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A534" w14:textId="77777777" w:rsidR="00F640C8" w:rsidRDefault="00F640C8" w:rsidP="00F640C8">
      <w:pPr>
        <w:ind w:firstLine="0"/>
        <w:rPr>
          <w:strike/>
        </w:rPr>
      </w:pPr>
    </w:p>
    <w:p w14:paraId="0B7FA159" w14:textId="77777777" w:rsidR="00F640C8" w:rsidRDefault="00F640C8" w:rsidP="00F640C8">
      <w:pPr>
        <w:ind w:firstLine="0"/>
        <w:rPr>
          <w:strike/>
        </w:rPr>
      </w:pPr>
      <w:r>
        <w:rPr>
          <w:strike/>
        </w:rPr>
        <w:t>Indicates Matter Stricken</w:t>
      </w:r>
    </w:p>
    <w:p w14:paraId="3A5D8490" w14:textId="77777777" w:rsidR="00F640C8" w:rsidRDefault="00F640C8" w:rsidP="00F640C8">
      <w:pPr>
        <w:ind w:firstLine="0"/>
        <w:rPr>
          <w:u w:val="single"/>
        </w:rPr>
      </w:pPr>
      <w:r>
        <w:rPr>
          <w:u w:val="single"/>
        </w:rPr>
        <w:t>Indicates New Matter</w:t>
      </w:r>
    </w:p>
    <w:p w14:paraId="30B348C1" w14:textId="77777777" w:rsidR="00F640C8" w:rsidRDefault="00F640C8"/>
    <w:p w14:paraId="68FACFAE" w14:textId="77777777" w:rsidR="00F640C8" w:rsidRDefault="00F640C8">
      <w:r>
        <w:t>The House assembled at 10:00 a.m.</w:t>
      </w:r>
    </w:p>
    <w:p w14:paraId="78FE2F8F" w14:textId="77777777" w:rsidR="00F640C8" w:rsidRDefault="00F640C8">
      <w:r>
        <w:t>Deliberations were opened with prayer by Rev. Charles E. Seastrunk, Jr., as follows:</w:t>
      </w:r>
    </w:p>
    <w:p w14:paraId="4A7369A0" w14:textId="77777777" w:rsidR="00F640C8" w:rsidRDefault="00F640C8"/>
    <w:p w14:paraId="48A7EF86" w14:textId="77777777" w:rsidR="00F640C8" w:rsidRPr="009E0077" w:rsidRDefault="00F640C8" w:rsidP="00F640C8">
      <w:pPr>
        <w:ind w:firstLine="0"/>
      </w:pPr>
      <w:bookmarkStart w:id="0" w:name="file_start2"/>
      <w:bookmarkEnd w:id="0"/>
      <w:r w:rsidRPr="009E0077">
        <w:tab/>
        <w:t>Our thought for today is from Leviticus 19:37: “You shall keep all my statutes and all my ordinances, and observe them: I am the Lord.”</w:t>
      </w:r>
    </w:p>
    <w:p w14:paraId="6D9CBDB2" w14:textId="4C1984AB" w:rsidR="00F640C8" w:rsidRDefault="00F640C8" w:rsidP="00F640C8">
      <w:pPr>
        <w:ind w:firstLine="0"/>
      </w:pPr>
      <w:r w:rsidRPr="009E0077">
        <w:tab/>
        <w:t>Let us pray. Blessed be You, O Lord as You watch o</w:t>
      </w:r>
      <w:r w:rsidR="002C1748">
        <w:t>ver these Representatives and S</w:t>
      </w:r>
      <w:r w:rsidRPr="009E0077">
        <w:t>taff as they go about doing the business of the State. Keep them always in Your loving care while keep</w:t>
      </w:r>
      <w:r w:rsidR="002C1748">
        <w:t>ing</w:t>
      </w:r>
      <w:r w:rsidRPr="009E0077">
        <w:t xml:space="preserve"> them and their families safe and well. Remember our World, Nation, President, State, Governor, Speaker, Staff, and all who serve in these Halls of Government. Bless our defenders of freedom and first responders as they protect us. Heal the wounds, those seen and those unseen, of our brave warriors who suffer and sacrifice for our freedom. Lord, in Your mercy, hear our prayers. Amen. </w:t>
      </w:r>
    </w:p>
    <w:p w14:paraId="31264396" w14:textId="77777777" w:rsidR="00F640C8" w:rsidRDefault="00F640C8" w:rsidP="00F640C8">
      <w:pPr>
        <w:ind w:firstLine="0"/>
      </w:pPr>
    </w:p>
    <w:p w14:paraId="23FB96F4" w14:textId="77777777" w:rsidR="00F640C8" w:rsidRDefault="00F640C8" w:rsidP="00F640C8">
      <w:r>
        <w:t>Pursuant to Rule 6.3, the House of Representatives was led in the Pledge of Allegiance to the Flag of the United States of America by the SPEAKER.</w:t>
      </w:r>
    </w:p>
    <w:p w14:paraId="05DAD0BB" w14:textId="77777777" w:rsidR="00F640C8" w:rsidRDefault="00F640C8" w:rsidP="00F640C8"/>
    <w:p w14:paraId="3686515A" w14:textId="77777777" w:rsidR="00F640C8" w:rsidRDefault="00F640C8" w:rsidP="00F640C8">
      <w:r>
        <w:t>After corrections to the Journal of the proceedings of yesterday, the SPEAKER ordered it confirmed.</w:t>
      </w:r>
    </w:p>
    <w:p w14:paraId="59EBC51B" w14:textId="77777777" w:rsidR="00F640C8" w:rsidRDefault="00F640C8" w:rsidP="00F640C8"/>
    <w:p w14:paraId="44F58DBA" w14:textId="6A9620C5" w:rsidR="00F640C8" w:rsidRDefault="008B1EE8" w:rsidP="008B1EE8">
      <w:pPr>
        <w:keepNext/>
        <w:ind w:left="216"/>
        <w:jc w:val="center"/>
        <w:rPr>
          <w:b/>
        </w:rPr>
      </w:pPr>
      <w:r>
        <w:rPr>
          <w:b/>
        </w:rPr>
        <w:t xml:space="preserve">COMMITTEE </w:t>
      </w:r>
      <w:r w:rsidR="00F640C8" w:rsidRPr="00F640C8">
        <w:rPr>
          <w:b/>
        </w:rPr>
        <w:t>RESIGNATION</w:t>
      </w:r>
    </w:p>
    <w:p w14:paraId="1B4AE826" w14:textId="77777777" w:rsidR="00F640C8" w:rsidRDefault="00F640C8" w:rsidP="00F640C8">
      <w:pPr>
        <w:keepNext/>
      </w:pPr>
      <w:r>
        <w:t>The following was received:</w:t>
      </w:r>
    </w:p>
    <w:p w14:paraId="23B8A989" w14:textId="77777777" w:rsidR="00AD7890" w:rsidRDefault="00AD7890" w:rsidP="00F640C8">
      <w:pPr>
        <w:keepNext/>
      </w:pPr>
    </w:p>
    <w:p w14:paraId="7E4CBB4A" w14:textId="77777777" w:rsidR="00F640C8" w:rsidRPr="00C246E6" w:rsidRDefault="00F640C8" w:rsidP="00F640C8">
      <w:pPr>
        <w:tabs>
          <w:tab w:val="left" w:pos="216"/>
        </w:tabs>
        <w:ind w:firstLine="0"/>
      </w:pPr>
      <w:bookmarkStart w:id="1" w:name="file_start6"/>
      <w:bookmarkEnd w:id="1"/>
      <w:r w:rsidRPr="00C246E6">
        <w:t>March 22, 2022</w:t>
      </w:r>
    </w:p>
    <w:p w14:paraId="60BA13DF" w14:textId="77777777" w:rsidR="00F640C8" w:rsidRPr="00C246E6" w:rsidRDefault="00F640C8" w:rsidP="00F640C8">
      <w:pPr>
        <w:tabs>
          <w:tab w:val="left" w:pos="216"/>
        </w:tabs>
        <w:ind w:firstLine="0"/>
      </w:pPr>
      <w:r w:rsidRPr="00C246E6">
        <w:t>The Honorable James H. Lucas</w:t>
      </w:r>
    </w:p>
    <w:p w14:paraId="5D9933F1" w14:textId="77777777" w:rsidR="00F640C8" w:rsidRPr="00C246E6" w:rsidRDefault="00F640C8" w:rsidP="00F640C8">
      <w:pPr>
        <w:tabs>
          <w:tab w:val="left" w:pos="216"/>
        </w:tabs>
        <w:ind w:firstLine="0"/>
      </w:pPr>
      <w:r w:rsidRPr="00C246E6">
        <w:t xml:space="preserve">Speaker of the House </w:t>
      </w:r>
    </w:p>
    <w:p w14:paraId="596A8DE6" w14:textId="77777777" w:rsidR="00F640C8" w:rsidRPr="00C246E6" w:rsidRDefault="00F640C8" w:rsidP="00F640C8">
      <w:pPr>
        <w:tabs>
          <w:tab w:val="left" w:pos="216"/>
        </w:tabs>
        <w:ind w:firstLine="0"/>
      </w:pPr>
      <w:r w:rsidRPr="00C246E6">
        <w:t>South Carolina House of Representatives</w:t>
      </w:r>
    </w:p>
    <w:p w14:paraId="67D2993A" w14:textId="77777777" w:rsidR="00F640C8" w:rsidRPr="00C246E6" w:rsidRDefault="00F640C8" w:rsidP="00F640C8">
      <w:pPr>
        <w:tabs>
          <w:tab w:val="left" w:pos="216"/>
        </w:tabs>
        <w:ind w:firstLine="0"/>
      </w:pPr>
      <w:r w:rsidRPr="00C246E6">
        <w:t>Post Office Box 11867</w:t>
      </w:r>
    </w:p>
    <w:p w14:paraId="154D3CC2" w14:textId="77777777" w:rsidR="00F640C8" w:rsidRPr="00C246E6" w:rsidRDefault="00F640C8" w:rsidP="00F640C8">
      <w:pPr>
        <w:tabs>
          <w:tab w:val="left" w:pos="216"/>
        </w:tabs>
        <w:ind w:firstLine="0"/>
      </w:pPr>
      <w:r w:rsidRPr="00C246E6">
        <w:t>Columbia, South Carolina 29211</w:t>
      </w:r>
    </w:p>
    <w:p w14:paraId="4F20AD86" w14:textId="77777777" w:rsidR="00F640C8" w:rsidRPr="00C246E6" w:rsidRDefault="00F640C8" w:rsidP="00F640C8">
      <w:pPr>
        <w:tabs>
          <w:tab w:val="left" w:pos="216"/>
        </w:tabs>
        <w:ind w:firstLine="0"/>
      </w:pPr>
    </w:p>
    <w:p w14:paraId="33ADDFB9" w14:textId="77777777" w:rsidR="00F640C8" w:rsidRPr="00C246E6" w:rsidRDefault="00F640C8" w:rsidP="00F640C8">
      <w:pPr>
        <w:tabs>
          <w:tab w:val="left" w:pos="216"/>
        </w:tabs>
        <w:ind w:firstLine="0"/>
      </w:pPr>
      <w:r w:rsidRPr="00C246E6">
        <w:t>Dear Mr. Speaker,</w:t>
      </w:r>
    </w:p>
    <w:p w14:paraId="306C8138" w14:textId="77777777" w:rsidR="00F640C8" w:rsidRPr="00C246E6" w:rsidRDefault="00F640C8" w:rsidP="00F640C8">
      <w:pPr>
        <w:tabs>
          <w:tab w:val="left" w:pos="216"/>
        </w:tabs>
        <w:ind w:firstLine="0"/>
      </w:pPr>
      <w:r w:rsidRPr="00C246E6">
        <w:t xml:space="preserve">Please accept this letter as my resignation from the Ethics Committee effective immediately. I appreciate the confidence you placed in me and it has been an honor to serve in this capacity. </w:t>
      </w:r>
    </w:p>
    <w:p w14:paraId="4DA5FFFC" w14:textId="77777777" w:rsidR="00F640C8" w:rsidRPr="00C246E6" w:rsidRDefault="00F640C8" w:rsidP="00F640C8">
      <w:pPr>
        <w:tabs>
          <w:tab w:val="left" w:pos="216"/>
        </w:tabs>
        <w:ind w:firstLine="0"/>
      </w:pPr>
      <w:r w:rsidRPr="00C246E6">
        <w:lastRenderedPageBreak/>
        <w:t>Sincerely,</w:t>
      </w:r>
    </w:p>
    <w:p w14:paraId="745A3AB0" w14:textId="77777777" w:rsidR="00F640C8" w:rsidRPr="00C246E6" w:rsidRDefault="00F640C8" w:rsidP="00F640C8">
      <w:pPr>
        <w:tabs>
          <w:tab w:val="left" w:pos="216"/>
        </w:tabs>
        <w:ind w:firstLine="0"/>
      </w:pPr>
      <w:r w:rsidRPr="00C246E6">
        <w:t>G. Murrell Smith, Jr.</w:t>
      </w:r>
    </w:p>
    <w:p w14:paraId="448A7177" w14:textId="77777777" w:rsidR="00F640C8" w:rsidRDefault="00F640C8" w:rsidP="00F640C8">
      <w:pPr>
        <w:tabs>
          <w:tab w:val="left" w:pos="216"/>
        </w:tabs>
        <w:ind w:firstLine="0"/>
      </w:pPr>
      <w:r w:rsidRPr="00C246E6">
        <w:t xml:space="preserve">Received as information. </w:t>
      </w:r>
    </w:p>
    <w:p w14:paraId="0E2FC211" w14:textId="77777777" w:rsidR="00F640C8" w:rsidRDefault="00F640C8" w:rsidP="00F640C8">
      <w:pPr>
        <w:tabs>
          <w:tab w:val="left" w:pos="216"/>
        </w:tabs>
        <w:ind w:firstLine="0"/>
      </w:pPr>
    </w:p>
    <w:p w14:paraId="5934C5DD" w14:textId="0CC3BC3F" w:rsidR="00F640C8" w:rsidRDefault="008B1EE8" w:rsidP="00F640C8">
      <w:pPr>
        <w:keepNext/>
        <w:jc w:val="center"/>
        <w:rPr>
          <w:b/>
        </w:rPr>
      </w:pPr>
      <w:r>
        <w:rPr>
          <w:b/>
        </w:rPr>
        <w:t xml:space="preserve">COMMITTEE </w:t>
      </w:r>
      <w:r w:rsidR="00F640C8" w:rsidRPr="00F640C8">
        <w:rPr>
          <w:b/>
        </w:rPr>
        <w:t>RESIGNATION</w:t>
      </w:r>
    </w:p>
    <w:p w14:paraId="58979842" w14:textId="77777777" w:rsidR="00F640C8" w:rsidRDefault="00F640C8" w:rsidP="00F640C8">
      <w:pPr>
        <w:keepNext/>
      </w:pPr>
      <w:r>
        <w:t>The following was received:</w:t>
      </w:r>
    </w:p>
    <w:p w14:paraId="4AB9082C" w14:textId="77777777" w:rsidR="00AD7890" w:rsidRDefault="00AD7890" w:rsidP="00F640C8">
      <w:pPr>
        <w:keepNext/>
      </w:pPr>
    </w:p>
    <w:p w14:paraId="377B64EA" w14:textId="77777777" w:rsidR="00F640C8" w:rsidRPr="00013E1D" w:rsidRDefault="00F640C8" w:rsidP="00F640C8">
      <w:pPr>
        <w:ind w:firstLine="0"/>
      </w:pPr>
      <w:bookmarkStart w:id="2" w:name="file_start8"/>
      <w:bookmarkEnd w:id="2"/>
      <w:r w:rsidRPr="00013E1D">
        <w:t>March 30, 2022</w:t>
      </w:r>
    </w:p>
    <w:p w14:paraId="13DB3230" w14:textId="77777777" w:rsidR="00F640C8" w:rsidRPr="00013E1D" w:rsidRDefault="00F640C8" w:rsidP="00F640C8">
      <w:pPr>
        <w:ind w:firstLine="0"/>
      </w:pPr>
      <w:r w:rsidRPr="00013E1D">
        <w:t xml:space="preserve">The Honorable William Scott Cogswell, Jr. </w:t>
      </w:r>
    </w:p>
    <w:p w14:paraId="5B21125C" w14:textId="77777777" w:rsidR="00F640C8" w:rsidRPr="00013E1D" w:rsidRDefault="00F640C8" w:rsidP="00F640C8">
      <w:pPr>
        <w:ind w:firstLine="0"/>
      </w:pPr>
      <w:r w:rsidRPr="00013E1D">
        <w:t>South Carolina House of Representatives</w:t>
      </w:r>
    </w:p>
    <w:p w14:paraId="1ECA32BC" w14:textId="77777777" w:rsidR="00F640C8" w:rsidRPr="00013E1D" w:rsidRDefault="00F640C8" w:rsidP="00F640C8">
      <w:pPr>
        <w:ind w:firstLine="0"/>
      </w:pPr>
      <w:r w:rsidRPr="00013E1D">
        <w:t>5l8-C Blatt Building</w:t>
      </w:r>
    </w:p>
    <w:p w14:paraId="4E090B92" w14:textId="77777777" w:rsidR="00F640C8" w:rsidRPr="00013E1D" w:rsidRDefault="00F640C8" w:rsidP="00F640C8">
      <w:pPr>
        <w:ind w:firstLine="0"/>
      </w:pPr>
      <w:r w:rsidRPr="00013E1D">
        <w:t xml:space="preserve">Columbia, SC 29201 </w:t>
      </w:r>
    </w:p>
    <w:p w14:paraId="4C0DBF7F" w14:textId="77777777" w:rsidR="00F640C8" w:rsidRPr="00013E1D" w:rsidRDefault="00F640C8" w:rsidP="00F640C8">
      <w:pPr>
        <w:ind w:firstLine="0"/>
      </w:pPr>
    </w:p>
    <w:p w14:paraId="467854B6" w14:textId="77777777" w:rsidR="00F640C8" w:rsidRPr="00013E1D" w:rsidRDefault="00F640C8" w:rsidP="00F640C8">
      <w:pPr>
        <w:ind w:firstLine="0"/>
      </w:pPr>
      <w:r w:rsidRPr="00013E1D">
        <w:t>Dear William:</w:t>
      </w:r>
    </w:p>
    <w:p w14:paraId="1156A156" w14:textId="77777777" w:rsidR="00F640C8" w:rsidRPr="00013E1D" w:rsidRDefault="00F640C8" w:rsidP="00F640C8">
      <w:pPr>
        <w:ind w:firstLine="0"/>
      </w:pPr>
      <w:r w:rsidRPr="00013E1D">
        <w:t>I accept your resignation from the House Rules Committee effective March 30, 2022. I appreciate your willingness to serve in this capacity. Please do not hesitate to contact me if I may be of assistance to you in any way.</w:t>
      </w:r>
    </w:p>
    <w:p w14:paraId="43782434" w14:textId="77777777" w:rsidR="00F640C8" w:rsidRPr="00013E1D" w:rsidRDefault="00F640C8" w:rsidP="00F640C8">
      <w:pPr>
        <w:ind w:firstLine="0"/>
      </w:pPr>
    </w:p>
    <w:p w14:paraId="7311AF10" w14:textId="77777777" w:rsidR="00F640C8" w:rsidRPr="00013E1D" w:rsidRDefault="00F640C8" w:rsidP="00F640C8">
      <w:pPr>
        <w:ind w:firstLine="0"/>
      </w:pPr>
      <w:r w:rsidRPr="00013E1D">
        <w:t>Sincerely,</w:t>
      </w:r>
    </w:p>
    <w:p w14:paraId="0875E04B" w14:textId="77777777" w:rsidR="00F640C8" w:rsidRPr="00013E1D" w:rsidRDefault="00F640C8" w:rsidP="00F640C8">
      <w:pPr>
        <w:tabs>
          <w:tab w:val="left" w:pos="180"/>
        </w:tabs>
        <w:ind w:firstLine="0"/>
        <w:rPr>
          <w:szCs w:val="22"/>
        </w:rPr>
      </w:pPr>
      <w:r w:rsidRPr="00013E1D">
        <w:rPr>
          <w:szCs w:val="22"/>
        </w:rPr>
        <w:t>James H. “Jay” Lucas</w:t>
      </w:r>
    </w:p>
    <w:p w14:paraId="2D2A4AE1" w14:textId="77777777" w:rsidR="00F640C8" w:rsidRPr="00013E1D" w:rsidRDefault="00F640C8" w:rsidP="00F640C8">
      <w:pPr>
        <w:tabs>
          <w:tab w:val="left" w:pos="180"/>
        </w:tabs>
        <w:ind w:firstLine="0"/>
        <w:rPr>
          <w:szCs w:val="22"/>
        </w:rPr>
      </w:pPr>
      <w:r w:rsidRPr="00013E1D">
        <w:rPr>
          <w:szCs w:val="22"/>
        </w:rPr>
        <w:t>Speaker of the House</w:t>
      </w:r>
    </w:p>
    <w:p w14:paraId="4A8764F7" w14:textId="77777777" w:rsidR="00F640C8" w:rsidRDefault="00F640C8" w:rsidP="00F640C8">
      <w:pPr>
        <w:tabs>
          <w:tab w:val="left" w:pos="180"/>
        </w:tabs>
        <w:ind w:firstLine="0"/>
        <w:rPr>
          <w:szCs w:val="22"/>
        </w:rPr>
      </w:pPr>
      <w:r w:rsidRPr="00013E1D">
        <w:rPr>
          <w:szCs w:val="22"/>
        </w:rPr>
        <w:t>Received as information.</w:t>
      </w:r>
    </w:p>
    <w:p w14:paraId="47393FA8" w14:textId="77777777" w:rsidR="00F640C8" w:rsidRDefault="00F640C8" w:rsidP="00F640C8">
      <w:pPr>
        <w:tabs>
          <w:tab w:val="left" w:pos="180"/>
        </w:tabs>
        <w:ind w:firstLine="0"/>
        <w:rPr>
          <w:szCs w:val="22"/>
        </w:rPr>
      </w:pPr>
    </w:p>
    <w:p w14:paraId="7A4BE765" w14:textId="77777777" w:rsidR="00F640C8" w:rsidRDefault="00F640C8" w:rsidP="00F640C8">
      <w:pPr>
        <w:keepNext/>
        <w:jc w:val="center"/>
        <w:rPr>
          <w:b/>
        </w:rPr>
      </w:pPr>
      <w:r w:rsidRPr="00F640C8">
        <w:rPr>
          <w:b/>
        </w:rPr>
        <w:t>REPORT OF STANDING COMMITTEE</w:t>
      </w:r>
    </w:p>
    <w:p w14:paraId="4CF905F3" w14:textId="77777777" w:rsidR="00F640C8" w:rsidRDefault="00F640C8" w:rsidP="00F640C8">
      <w:pPr>
        <w:keepNext/>
      </w:pPr>
      <w:r>
        <w:t>Rep. SANDIFER, from the Committee on Labor, Commerce and Industry, submitted a favorable report with amendments on:</w:t>
      </w:r>
    </w:p>
    <w:p w14:paraId="086629A7" w14:textId="77777777" w:rsidR="00F640C8" w:rsidRDefault="00F640C8" w:rsidP="00F640C8">
      <w:pPr>
        <w:keepNext/>
      </w:pPr>
      <w:bookmarkStart w:id="3" w:name="include_clip_start_10"/>
      <w:bookmarkEnd w:id="3"/>
    </w:p>
    <w:p w14:paraId="52588E22" w14:textId="77777777" w:rsidR="00F640C8" w:rsidRDefault="00F640C8" w:rsidP="00F640C8">
      <w:pPr>
        <w:keepNext/>
      </w:pPr>
      <w:r>
        <w:t xml:space="preserve">H. 3252 -- Reps. White, Blackwell, Whitmire and W. Cox: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w:t>
      </w:r>
      <w:r>
        <w:lastRenderedPageBreak/>
        <w:t>AND TO AMEND SECTION 11-11-150, RELATING TO DEDUCTIONS FROM THE ESTIMATE OF REVENUES, SO AS TO MAKE A CONFORMING CHANGE.</w:t>
      </w:r>
    </w:p>
    <w:p w14:paraId="2A519D79" w14:textId="77777777" w:rsidR="00F640C8" w:rsidRDefault="00F640C8" w:rsidP="00F640C8">
      <w:bookmarkStart w:id="4" w:name="include_clip_end_10"/>
      <w:bookmarkEnd w:id="4"/>
      <w:r>
        <w:t>Ordered for consideration tomorrow.</w:t>
      </w:r>
    </w:p>
    <w:p w14:paraId="1812ECBF" w14:textId="77777777" w:rsidR="00F640C8" w:rsidRDefault="00F640C8" w:rsidP="00F640C8"/>
    <w:p w14:paraId="2911214C" w14:textId="77777777" w:rsidR="00F640C8" w:rsidRDefault="00F640C8" w:rsidP="00F640C8">
      <w:pPr>
        <w:keepNext/>
        <w:jc w:val="center"/>
        <w:rPr>
          <w:b/>
        </w:rPr>
      </w:pPr>
      <w:r w:rsidRPr="00F640C8">
        <w:rPr>
          <w:b/>
        </w:rPr>
        <w:t>ROLL CALL</w:t>
      </w:r>
    </w:p>
    <w:p w14:paraId="11372625" w14:textId="77777777" w:rsidR="00F640C8" w:rsidRDefault="00F640C8" w:rsidP="00F640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40C8" w:rsidRPr="00F640C8" w14:paraId="328B4E96" w14:textId="77777777" w:rsidTr="00F640C8">
        <w:trPr>
          <w:jc w:val="right"/>
        </w:trPr>
        <w:tc>
          <w:tcPr>
            <w:tcW w:w="2179" w:type="dxa"/>
            <w:shd w:val="clear" w:color="auto" w:fill="auto"/>
          </w:tcPr>
          <w:p w14:paraId="0BBF2280" w14:textId="77777777" w:rsidR="00F640C8" w:rsidRPr="00F640C8" w:rsidRDefault="00F640C8" w:rsidP="00F640C8">
            <w:pPr>
              <w:keepNext/>
              <w:ind w:firstLine="0"/>
            </w:pPr>
            <w:bookmarkStart w:id="5" w:name="vote_start13"/>
            <w:bookmarkEnd w:id="5"/>
            <w:r>
              <w:t>Alexander</w:t>
            </w:r>
          </w:p>
        </w:tc>
        <w:tc>
          <w:tcPr>
            <w:tcW w:w="2179" w:type="dxa"/>
            <w:shd w:val="clear" w:color="auto" w:fill="auto"/>
          </w:tcPr>
          <w:p w14:paraId="3E9B3FCC" w14:textId="77777777" w:rsidR="00F640C8" w:rsidRPr="00F640C8" w:rsidRDefault="00F640C8" w:rsidP="00F640C8">
            <w:pPr>
              <w:keepNext/>
              <w:ind w:firstLine="0"/>
            </w:pPr>
            <w:r>
              <w:t>Allison</w:t>
            </w:r>
          </w:p>
        </w:tc>
        <w:tc>
          <w:tcPr>
            <w:tcW w:w="2180" w:type="dxa"/>
            <w:shd w:val="clear" w:color="auto" w:fill="auto"/>
          </w:tcPr>
          <w:p w14:paraId="64EB50E5" w14:textId="77777777" w:rsidR="00F640C8" w:rsidRPr="00F640C8" w:rsidRDefault="00F640C8" w:rsidP="00F640C8">
            <w:pPr>
              <w:keepNext/>
              <w:ind w:firstLine="0"/>
            </w:pPr>
            <w:r>
              <w:t>Anderson</w:t>
            </w:r>
          </w:p>
        </w:tc>
      </w:tr>
      <w:tr w:rsidR="00F640C8" w:rsidRPr="00F640C8" w14:paraId="4FBB4B9C" w14:textId="77777777" w:rsidTr="00F640C8">
        <w:tblPrEx>
          <w:jc w:val="left"/>
        </w:tblPrEx>
        <w:tc>
          <w:tcPr>
            <w:tcW w:w="2179" w:type="dxa"/>
            <w:shd w:val="clear" w:color="auto" w:fill="auto"/>
          </w:tcPr>
          <w:p w14:paraId="2552B1D3" w14:textId="77777777" w:rsidR="00F640C8" w:rsidRPr="00F640C8" w:rsidRDefault="00F640C8" w:rsidP="00F640C8">
            <w:pPr>
              <w:ind w:firstLine="0"/>
            </w:pPr>
            <w:r>
              <w:t>Atkinson</w:t>
            </w:r>
          </w:p>
        </w:tc>
        <w:tc>
          <w:tcPr>
            <w:tcW w:w="2179" w:type="dxa"/>
            <w:shd w:val="clear" w:color="auto" w:fill="auto"/>
          </w:tcPr>
          <w:p w14:paraId="707CC39E" w14:textId="77777777" w:rsidR="00F640C8" w:rsidRPr="00F640C8" w:rsidRDefault="00F640C8" w:rsidP="00F640C8">
            <w:pPr>
              <w:ind w:firstLine="0"/>
            </w:pPr>
            <w:r>
              <w:t>Bailey</w:t>
            </w:r>
          </w:p>
        </w:tc>
        <w:tc>
          <w:tcPr>
            <w:tcW w:w="2180" w:type="dxa"/>
            <w:shd w:val="clear" w:color="auto" w:fill="auto"/>
          </w:tcPr>
          <w:p w14:paraId="7D6967AD" w14:textId="77777777" w:rsidR="00F640C8" w:rsidRPr="00F640C8" w:rsidRDefault="00F640C8" w:rsidP="00F640C8">
            <w:pPr>
              <w:ind w:firstLine="0"/>
            </w:pPr>
            <w:r>
              <w:t>Ballentine</w:t>
            </w:r>
          </w:p>
        </w:tc>
      </w:tr>
      <w:tr w:rsidR="00F640C8" w:rsidRPr="00F640C8" w14:paraId="0FD51544" w14:textId="77777777" w:rsidTr="00F640C8">
        <w:tblPrEx>
          <w:jc w:val="left"/>
        </w:tblPrEx>
        <w:tc>
          <w:tcPr>
            <w:tcW w:w="2179" w:type="dxa"/>
            <w:shd w:val="clear" w:color="auto" w:fill="auto"/>
          </w:tcPr>
          <w:p w14:paraId="5F5091F0" w14:textId="77777777" w:rsidR="00F640C8" w:rsidRPr="00F640C8" w:rsidRDefault="00F640C8" w:rsidP="00F640C8">
            <w:pPr>
              <w:ind w:firstLine="0"/>
            </w:pPr>
            <w:r>
              <w:t>Bamberg</w:t>
            </w:r>
          </w:p>
        </w:tc>
        <w:tc>
          <w:tcPr>
            <w:tcW w:w="2179" w:type="dxa"/>
            <w:shd w:val="clear" w:color="auto" w:fill="auto"/>
          </w:tcPr>
          <w:p w14:paraId="30FB7E1A" w14:textId="77777777" w:rsidR="00F640C8" w:rsidRPr="00F640C8" w:rsidRDefault="00F640C8" w:rsidP="00F640C8">
            <w:pPr>
              <w:ind w:firstLine="0"/>
            </w:pPr>
            <w:r>
              <w:t>Bannister</w:t>
            </w:r>
          </w:p>
        </w:tc>
        <w:tc>
          <w:tcPr>
            <w:tcW w:w="2180" w:type="dxa"/>
            <w:shd w:val="clear" w:color="auto" w:fill="auto"/>
          </w:tcPr>
          <w:p w14:paraId="3B218416" w14:textId="77777777" w:rsidR="00F640C8" w:rsidRPr="00F640C8" w:rsidRDefault="00F640C8" w:rsidP="00F640C8">
            <w:pPr>
              <w:ind w:firstLine="0"/>
            </w:pPr>
            <w:r>
              <w:t>Bennett</w:t>
            </w:r>
          </w:p>
        </w:tc>
      </w:tr>
      <w:tr w:rsidR="00F640C8" w:rsidRPr="00F640C8" w14:paraId="537FC715" w14:textId="77777777" w:rsidTr="00F640C8">
        <w:tblPrEx>
          <w:jc w:val="left"/>
        </w:tblPrEx>
        <w:tc>
          <w:tcPr>
            <w:tcW w:w="2179" w:type="dxa"/>
            <w:shd w:val="clear" w:color="auto" w:fill="auto"/>
          </w:tcPr>
          <w:p w14:paraId="7C9D79F0" w14:textId="77777777" w:rsidR="00F640C8" w:rsidRPr="00F640C8" w:rsidRDefault="00F640C8" w:rsidP="00F640C8">
            <w:pPr>
              <w:ind w:firstLine="0"/>
            </w:pPr>
            <w:r>
              <w:t>Blackwell</w:t>
            </w:r>
          </w:p>
        </w:tc>
        <w:tc>
          <w:tcPr>
            <w:tcW w:w="2179" w:type="dxa"/>
            <w:shd w:val="clear" w:color="auto" w:fill="auto"/>
          </w:tcPr>
          <w:p w14:paraId="405BDAC8" w14:textId="77777777" w:rsidR="00F640C8" w:rsidRPr="00F640C8" w:rsidRDefault="00F640C8" w:rsidP="00F640C8">
            <w:pPr>
              <w:ind w:firstLine="0"/>
            </w:pPr>
            <w:r>
              <w:t>Bradley</w:t>
            </w:r>
          </w:p>
        </w:tc>
        <w:tc>
          <w:tcPr>
            <w:tcW w:w="2180" w:type="dxa"/>
            <w:shd w:val="clear" w:color="auto" w:fill="auto"/>
          </w:tcPr>
          <w:p w14:paraId="1EE50865" w14:textId="77777777" w:rsidR="00F640C8" w:rsidRPr="00F640C8" w:rsidRDefault="00F640C8" w:rsidP="00F640C8">
            <w:pPr>
              <w:ind w:firstLine="0"/>
            </w:pPr>
            <w:r>
              <w:t>Brawley</w:t>
            </w:r>
          </w:p>
        </w:tc>
      </w:tr>
      <w:tr w:rsidR="00F640C8" w:rsidRPr="00F640C8" w14:paraId="28C5F9B7" w14:textId="77777777" w:rsidTr="00F640C8">
        <w:tblPrEx>
          <w:jc w:val="left"/>
        </w:tblPrEx>
        <w:tc>
          <w:tcPr>
            <w:tcW w:w="2179" w:type="dxa"/>
            <w:shd w:val="clear" w:color="auto" w:fill="auto"/>
          </w:tcPr>
          <w:p w14:paraId="680559E7" w14:textId="77777777" w:rsidR="00F640C8" w:rsidRPr="00F640C8" w:rsidRDefault="00F640C8" w:rsidP="00F640C8">
            <w:pPr>
              <w:ind w:firstLine="0"/>
            </w:pPr>
            <w:r>
              <w:t>Brittain</w:t>
            </w:r>
          </w:p>
        </w:tc>
        <w:tc>
          <w:tcPr>
            <w:tcW w:w="2179" w:type="dxa"/>
            <w:shd w:val="clear" w:color="auto" w:fill="auto"/>
          </w:tcPr>
          <w:p w14:paraId="3056D4A0" w14:textId="77777777" w:rsidR="00F640C8" w:rsidRPr="00F640C8" w:rsidRDefault="00F640C8" w:rsidP="00F640C8">
            <w:pPr>
              <w:ind w:firstLine="0"/>
            </w:pPr>
            <w:r>
              <w:t>Bryant</w:t>
            </w:r>
          </w:p>
        </w:tc>
        <w:tc>
          <w:tcPr>
            <w:tcW w:w="2180" w:type="dxa"/>
            <w:shd w:val="clear" w:color="auto" w:fill="auto"/>
          </w:tcPr>
          <w:p w14:paraId="0E27D293" w14:textId="77777777" w:rsidR="00F640C8" w:rsidRPr="00F640C8" w:rsidRDefault="00F640C8" w:rsidP="00F640C8">
            <w:pPr>
              <w:ind w:firstLine="0"/>
            </w:pPr>
            <w:r>
              <w:t>Burns</w:t>
            </w:r>
          </w:p>
        </w:tc>
      </w:tr>
      <w:tr w:rsidR="00F640C8" w:rsidRPr="00F640C8" w14:paraId="5EF77768" w14:textId="77777777" w:rsidTr="00F640C8">
        <w:tblPrEx>
          <w:jc w:val="left"/>
        </w:tblPrEx>
        <w:tc>
          <w:tcPr>
            <w:tcW w:w="2179" w:type="dxa"/>
            <w:shd w:val="clear" w:color="auto" w:fill="auto"/>
          </w:tcPr>
          <w:p w14:paraId="4E09B0AE" w14:textId="77777777" w:rsidR="00F640C8" w:rsidRPr="00F640C8" w:rsidRDefault="00F640C8" w:rsidP="00F640C8">
            <w:pPr>
              <w:ind w:firstLine="0"/>
            </w:pPr>
            <w:r>
              <w:t>Bustos</w:t>
            </w:r>
          </w:p>
        </w:tc>
        <w:tc>
          <w:tcPr>
            <w:tcW w:w="2179" w:type="dxa"/>
            <w:shd w:val="clear" w:color="auto" w:fill="auto"/>
          </w:tcPr>
          <w:p w14:paraId="64CBDCD3" w14:textId="77777777" w:rsidR="00F640C8" w:rsidRPr="00F640C8" w:rsidRDefault="00F640C8" w:rsidP="00F640C8">
            <w:pPr>
              <w:ind w:firstLine="0"/>
            </w:pPr>
            <w:r>
              <w:t>Calhoon</w:t>
            </w:r>
          </w:p>
        </w:tc>
        <w:tc>
          <w:tcPr>
            <w:tcW w:w="2180" w:type="dxa"/>
            <w:shd w:val="clear" w:color="auto" w:fill="auto"/>
          </w:tcPr>
          <w:p w14:paraId="7BE36DC7" w14:textId="77777777" w:rsidR="00F640C8" w:rsidRPr="00F640C8" w:rsidRDefault="00F640C8" w:rsidP="00F640C8">
            <w:pPr>
              <w:ind w:firstLine="0"/>
            </w:pPr>
            <w:r>
              <w:t>Carter</w:t>
            </w:r>
          </w:p>
        </w:tc>
      </w:tr>
      <w:tr w:rsidR="00F640C8" w:rsidRPr="00F640C8" w14:paraId="70718E74" w14:textId="77777777" w:rsidTr="00F640C8">
        <w:tblPrEx>
          <w:jc w:val="left"/>
        </w:tblPrEx>
        <w:tc>
          <w:tcPr>
            <w:tcW w:w="2179" w:type="dxa"/>
            <w:shd w:val="clear" w:color="auto" w:fill="auto"/>
          </w:tcPr>
          <w:p w14:paraId="56ACC465" w14:textId="77777777" w:rsidR="00F640C8" w:rsidRPr="00F640C8" w:rsidRDefault="00F640C8" w:rsidP="00F640C8">
            <w:pPr>
              <w:ind w:firstLine="0"/>
            </w:pPr>
            <w:r>
              <w:t>Caskey</w:t>
            </w:r>
          </w:p>
        </w:tc>
        <w:tc>
          <w:tcPr>
            <w:tcW w:w="2179" w:type="dxa"/>
            <w:shd w:val="clear" w:color="auto" w:fill="auto"/>
          </w:tcPr>
          <w:p w14:paraId="3CF73AF2" w14:textId="77777777" w:rsidR="00F640C8" w:rsidRPr="00F640C8" w:rsidRDefault="00F640C8" w:rsidP="00F640C8">
            <w:pPr>
              <w:ind w:firstLine="0"/>
            </w:pPr>
            <w:r>
              <w:t>Chumley</w:t>
            </w:r>
          </w:p>
        </w:tc>
        <w:tc>
          <w:tcPr>
            <w:tcW w:w="2180" w:type="dxa"/>
            <w:shd w:val="clear" w:color="auto" w:fill="auto"/>
          </w:tcPr>
          <w:p w14:paraId="739D3119" w14:textId="77777777" w:rsidR="00F640C8" w:rsidRPr="00F640C8" w:rsidRDefault="00F640C8" w:rsidP="00F640C8">
            <w:pPr>
              <w:ind w:firstLine="0"/>
            </w:pPr>
            <w:r>
              <w:t>Clyburn</w:t>
            </w:r>
          </w:p>
        </w:tc>
      </w:tr>
      <w:tr w:rsidR="00F640C8" w:rsidRPr="00F640C8" w14:paraId="509804E3" w14:textId="77777777" w:rsidTr="00F640C8">
        <w:tblPrEx>
          <w:jc w:val="left"/>
        </w:tblPrEx>
        <w:tc>
          <w:tcPr>
            <w:tcW w:w="2179" w:type="dxa"/>
            <w:shd w:val="clear" w:color="auto" w:fill="auto"/>
          </w:tcPr>
          <w:p w14:paraId="4F72FA71" w14:textId="77777777" w:rsidR="00F640C8" w:rsidRPr="00F640C8" w:rsidRDefault="00F640C8" w:rsidP="00F640C8">
            <w:pPr>
              <w:ind w:firstLine="0"/>
            </w:pPr>
            <w:r>
              <w:t>Cogswell</w:t>
            </w:r>
          </w:p>
        </w:tc>
        <w:tc>
          <w:tcPr>
            <w:tcW w:w="2179" w:type="dxa"/>
            <w:shd w:val="clear" w:color="auto" w:fill="auto"/>
          </w:tcPr>
          <w:p w14:paraId="08FE9619" w14:textId="77777777" w:rsidR="00F640C8" w:rsidRPr="00F640C8" w:rsidRDefault="00F640C8" w:rsidP="00F640C8">
            <w:pPr>
              <w:ind w:firstLine="0"/>
            </w:pPr>
            <w:r>
              <w:t>Collins</w:t>
            </w:r>
          </w:p>
        </w:tc>
        <w:tc>
          <w:tcPr>
            <w:tcW w:w="2180" w:type="dxa"/>
            <w:shd w:val="clear" w:color="auto" w:fill="auto"/>
          </w:tcPr>
          <w:p w14:paraId="29D0F6C7" w14:textId="77777777" w:rsidR="00F640C8" w:rsidRPr="00F640C8" w:rsidRDefault="00F640C8" w:rsidP="00F640C8">
            <w:pPr>
              <w:ind w:firstLine="0"/>
            </w:pPr>
            <w:r>
              <w:t>B. Cox</w:t>
            </w:r>
          </w:p>
        </w:tc>
      </w:tr>
      <w:tr w:rsidR="00F640C8" w:rsidRPr="00F640C8" w14:paraId="4DD03E92" w14:textId="77777777" w:rsidTr="00F640C8">
        <w:tblPrEx>
          <w:jc w:val="left"/>
        </w:tblPrEx>
        <w:tc>
          <w:tcPr>
            <w:tcW w:w="2179" w:type="dxa"/>
            <w:shd w:val="clear" w:color="auto" w:fill="auto"/>
          </w:tcPr>
          <w:p w14:paraId="73005513" w14:textId="77777777" w:rsidR="00F640C8" w:rsidRPr="00F640C8" w:rsidRDefault="00F640C8" w:rsidP="00F640C8">
            <w:pPr>
              <w:ind w:firstLine="0"/>
            </w:pPr>
            <w:r>
              <w:t>W. Cox</w:t>
            </w:r>
          </w:p>
        </w:tc>
        <w:tc>
          <w:tcPr>
            <w:tcW w:w="2179" w:type="dxa"/>
            <w:shd w:val="clear" w:color="auto" w:fill="auto"/>
          </w:tcPr>
          <w:p w14:paraId="6ECCA738" w14:textId="77777777" w:rsidR="00F640C8" w:rsidRPr="00F640C8" w:rsidRDefault="00F640C8" w:rsidP="00F640C8">
            <w:pPr>
              <w:ind w:firstLine="0"/>
            </w:pPr>
            <w:r>
              <w:t>Crawford</w:t>
            </w:r>
          </w:p>
        </w:tc>
        <w:tc>
          <w:tcPr>
            <w:tcW w:w="2180" w:type="dxa"/>
            <w:shd w:val="clear" w:color="auto" w:fill="auto"/>
          </w:tcPr>
          <w:p w14:paraId="3C381025" w14:textId="77777777" w:rsidR="00F640C8" w:rsidRPr="00F640C8" w:rsidRDefault="00F640C8" w:rsidP="00F640C8">
            <w:pPr>
              <w:ind w:firstLine="0"/>
            </w:pPr>
            <w:r>
              <w:t>Dabney</w:t>
            </w:r>
          </w:p>
        </w:tc>
      </w:tr>
      <w:tr w:rsidR="00F640C8" w:rsidRPr="00F640C8" w14:paraId="2FA8183C" w14:textId="77777777" w:rsidTr="00F640C8">
        <w:tblPrEx>
          <w:jc w:val="left"/>
        </w:tblPrEx>
        <w:tc>
          <w:tcPr>
            <w:tcW w:w="2179" w:type="dxa"/>
            <w:shd w:val="clear" w:color="auto" w:fill="auto"/>
          </w:tcPr>
          <w:p w14:paraId="48FD4CCB" w14:textId="77777777" w:rsidR="00F640C8" w:rsidRPr="00F640C8" w:rsidRDefault="00F640C8" w:rsidP="00F640C8">
            <w:pPr>
              <w:ind w:firstLine="0"/>
            </w:pPr>
            <w:r>
              <w:t>Davis</w:t>
            </w:r>
          </w:p>
        </w:tc>
        <w:tc>
          <w:tcPr>
            <w:tcW w:w="2179" w:type="dxa"/>
            <w:shd w:val="clear" w:color="auto" w:fill="auto"/>
          </w:tcPr>
          <w:p w14:paraId="3877D4D9" w14:textId="77777777" w:rsidR="00F640C8" w:rsidRPr="00F640C8" w:rsidRDefault="00F640C8" w:rsidP="00F640C8">
            <w:pPr>
              <w:ind w:firstLine="0"/>
            </w:pPr>
            <w:r>
              <w:t>Dillard</w:t>
            </w:r>
          </w:p>
        </w:tc>
        <w:tc>
          <w:tcPr>
            <w:tcW w:w="2180" w:type="dxa"/>
            <w:shd w:val="clear" w:color="auto" w:fill="auto"/>
          </w:tcPr>
          <w:p w14:paraId="682D5F26" w14:textId="77777777" w:rsidR="00F640C8" w:rsidRPr="00F640C8" w:rsidRDefault="00F640C8" w:rsidP="00F640C8">
            <w:pPr>
              <w:ind w:firstLine="0"/>
            </w:pPr>
            <w:r>
              <w:t>Elliott</w:t>
            </w:r>
          </w:p>
        </w:tc>
      </w:tr>
      <w:tr w:rsidR="00F640C8" w:rsidRPr="00F640C8" w14:paraId="15F855A4" w14:textId="77777777" w:rsidTr="00F640C8">
        <w:tblPrEx>
          <w:jc w:val="left"/>
        </w:tblPrEx>
        <w:tc>
          <w:tcPr>
            <w:tcW w:w="2179" w:type="dxa"/>
            <w:shd w:val="clear" w:color="auto" w:fill="auto"/>
          </w:tcPr>
          <w:p w14:paraId="5EB6910F" w14:textId="77777777" w:rsidR="00F640C8" w:rsidRPr="00F640C8" w:rsidRDefault="00F640C8" w:rsidP="00F640C8">
            <w:pPr>
              <w:ind w:firstLine="0"/>
            </w:pPr>
            <w:r>
              <w:t>Erickson</w:t>
            </w:r>
          </w:p>
        </w:tc>
        <w:tc>
          <w:tcPr>
            <w:tcW w:w="2179" w:type="dxa"/>
            <w:shd w:val="clear" w:color="auto" w:fill="auto"/>
          </w:tcPr>
          <w:p w14:paraId="1CE7CF6F" w14:textId="77777777" w:rsidR="00F640C8" w:rsidRPr="00F640C8" w:rsidRDefault="00F640C8" w:rsidP="00F640C8">
            <w:pPr>
              <w:ind w:firstLine="0"/>
            </w:pPr>
            <w:r>
              <w:t>Felder</w:t>
            </w:r>
          </w:p>
        </w:tc>
        <w:tc>
          <w:tcPr>
            <w:tcW w:w="2180" w:type="dxa"/>
            <w:shd w:val="clear" w:color="auto" w:fill="auto"/>
          </w:tcPr>
          <w:p w14:paraId="040D86C8" w14:textId="77777777" w:rsidR="00F640C8" w:rsidRPr="00F640C8" w:rsidRDefault="00F640C8" w:rsidP="00F640C8">
            <w:pPr>
              <w:ind w:firstLine="0"/>
            </w:pPr>
            <w:r>
              <w:t>Forrest</w:t>
            </w:r>
          </w:p>
        </w:tc>
      </w:tr>
      <w:tr w:rsidR="00F640C8" w:rsidRPr="00F640C8" w14:paraId="73E9F82F" w14:textId="77777777" w:rsidTr="00F640C8">
        <w:tblPrEx>
          <w:jc w:val="left"/>
        </w:tblPrEx>
        <w:tc>
          <w:tcPr>
            <w:tcW w:w="2179" w:type="dxa"/>
            <w:shd w:val="clear" w:color="auto" w:fill="auto"/>
          </w:tcPr>
          <w:p w14:paraId="72FA23C8" w14:textId="77777777" w:rsidR="00F640C8" w:rsidRPr="00F640C8" w:rsidRDefault="00F640C8" w:rsidP="00F640C8">
            <w:pPr>
              <w:ind w:firstLine="0"/>
            </w:pPr>
            <w:r>
              <w:t>Fry</w:t>
            </w:r>
          </w:p>
        </w:tc>
        <w:tc>
          <w:tcPr>
            <w:tcW w:w="2179" w:type="dxa"/>
            <w:shd w:val="clear" w:color="auto" w:fill="auto"/>
          </w:tcPr>
          <w:p w14:paraId="013B9A22" w14:textId="77777777" w:rsidR="00F640C8" w:rsidRPr="00F640C8" w:rsidRDefault="00F640C8" w:rsidP="00F640C8">
            <w:pPr>
              <w:ind w:firstLine="0"/>
            </w:pPr>
            <w:r>
              <w:t>Gagnon</w:t>
            </w:r>
          </w:p>
        </w:tc>
        <w:tc>
          <w:tcPr>
            <w:tcW w:w="2180" w:type="dxa"/>
            <w:shd w:val="clear" w:color="auto" w:fill="auto"/>
          </w:tcPr>
          <w:p w14:paraId="6694C22C" w14:textId="77777777" w:rsidR="00F640C8" w:rsidRPr="00F640C8" w:rsidRDefault="00F640C8" w:rsidP="00F640C8">
            <w:pPr>
              <w:ind w:firstLine="0"/>
            </w:pPr>
            <w:r>
              <w:t>Gatch</w:t>
            </w:r>
          </w:p>
        </w:tc>
      </w:tr>
      <w:tr w:rsidR="00F640C8" w:rsidRPr="00F640C8" w14:paraId="4A5959BD" w14:textId="77777777" w:rsidTr="00F640C8">
        <w:tblPrEx>
          <w:jc w:val="left"/>
        </w:tblPrEx>
        <w:tc>
          <w:tcPr>
            <w:tcW w:w="2179" w:type="dxa"/>
            <w:shd w:val="clear" w:color="auto" w:fill="auto"/>
          </w:tcPr>
          <w:p w14:paraId="71E32572" w14:textId="77777777" w:rsidR="00F640C8" w:rsidRPr="00F640C8" w:rsidRDefault="00F640C8" w:rsidP="00F640C8">
            <w:pPr>
              <w:ind w:firstLine="0"/>
            </w:pPr>
            <w:r>
              <w:t>Gilliam</w:t>
            </w:r>
          </w:p>
        </w:tc>
        <w:tc>
          <w:tcPr>
            <w:tcW w:w="2179" w:type="dxa"/>
            <w:shd w:val="clear" w:color="auto" w:fill="auto"/>
          </w:tcPr>
          <w:p w14:paraId="322088B7" w14:textId="77777777" w:rsidR="00F640C8" w:rsidRPr="00F640C8" w:rsidRDefault="00F640C8" w:rsidP="00F640C8">
            <w:pPr>
              <w:ind w:firstLine="0"/>
            </w:pPr>
            <w:r>
              <w:t>Gilliard</w:t>
            </w:r>
          </w:p>
        </w:tc>
        <w:tc>
          <w:tcPr>
            <w:tcW w:w="2180" w:type="dxa"/>
            <w:shd w:val="clear" w:color="auto" w:fill="auto"/>
          </w:tcPr>
          <w:p w14:paraId="2529A987" w14:textId="77777777" w:rsidR="00F640C8" w:rsidRPr="00F640C8" w:rsidRDefault="00F640C8" w:rsidP="00F640C8">
            <w:pPr>
              <w:ind w:firstLine="0"/>
            </w:pPr>
            <w:r>
              <w:t>Govan</w:t>
            </w:r>
          </w:p>
        </w:tc>
      </w:tr>
      <w:tr w:rsidR="00F640C8" w:rsidRPr="00F640C8" w14:paraId="1521D4E9" w14:textId="77777777" w:rsidTr="00F640C8">
        <w:tblPrEx>
          <w:jc w:val="left"/>
        </w:tblPrEx>
        <w:tc>
          <w:tcPr>
            <w:tcW w:w="2179" w:type="dxa"/>
            <w:shd w:val="clear" w:color="auto" w:fill="auto"/>
          </w:tcPr>
          <w:p w14:paraId="60D47C41" w14:textId="77777777" w:rsidR="00F640C8" w:rsidRPr="00F640C8" w:rsidRDefault="00F640C8" w:rsidP="00F640C8">
            <w:pPr>
              <w:ind w:firstLine="0"/>
            </w:pPr>
            <w:r>
              <w:t>Haddon</w:t>
            </w:r>
          </w:p>
        </w:tc>
        <w:tc>
          <w:tcPr>
            <w:tcW w:w="2179" w:type="dxa"/>
            <w:shd w:val="clear" w:color="auto" w:fill="auto"/>
          </w:tcPr>
          <w:p w14:paraId="52AFA639" w14:textId="77777777" w:rsidR="00F640C8" w:rsidRPr="00F640C8" w:rsidRDefault="00F640C8" w:rsidP="00F640C8">
            <w:pPr>
              <w:ind w:firstLine="0"/>
            </w:pPr>
            <w:r>
              <w:t>Hardee</w:t>
            </w:r>
          </w:p>
        </w:tc>
        <w:tc>
          <w:tcPr>
            <w:tcW w:w="2180" w:type="dxa"/>
            <w:shd w:val="clear" w:color="auto" w:fill="auto"/>
          </w:tcPr>
          <w:p w14:paraId="3788C607" w14:textId="77777777" w:rsidR="00F640C8" w:rsidRPr="00F640C8" w:rsidRDefault="00F640C8" w:rsidP="00F640C8">
            <w:pPr>
              <w:ind w:firstLine="0"/>
            </w:pPr>
            <w:r>
              <w:t>Hart</w:t>
            </w:r>
          </w:p>
        </w:tc>
      </w:tr>
      <w:tr w:rsidR="00F640C8" w:rsidRPr="00F640C8" w14:paraId="190C044B" w14:textId="77777777" w:rsidTr="00F640C8">
        <w:tblPrEx>
          <w:jc w:val="left"/>
        </w:tblPrEx>
        <w:tc>
          <w:tcPr>
            <w:tcW w:w="2179" w:type="dxa"/>
            <w:shd w:val="clear" w:color="auto" w:fill="auto"/>
          </w:tcPr>
          <w:p w14:paraId="4DF1A45E" w14:textId="77777777" w:rsidR="00F640C8" w:rsidRPr="00F640C8" w:rsidRDefault="00F640C8" w:rsidP="00F640C8">
            <w:pPr>
              <w:ind w:firstLine="0"/>
            </w:pPr>
            <w:r>
              <w:t>Hayes</w:t>
            </w:r>
          </w:p>
        </w:tc>
        <w:tc>
          <w:tcPr>
            <w:tcW w:w="2179" w:type="dxa"/>
            <w:shd w:val="clear" w:color="auto" w:fill="auto"/>
          </w:tcPr>
          <w:p w14:paraId="4A3B8D0E" w14:textId="77777777" w:rsidR="00F640C8" w:rsidRPr="00F640C8" w:rsidRDefault="00F640C8" w:rsidP="00F640C8">
            <w:pPr>
              <w:ind w:firstLine="0"/>
            </w:pPr>
            <w:r>
              <w:t>Henderson-Myers</w:t>
            </w:r>
          </w:p>
        </w:tc>
        <w:tc>
          <w:tcPr>
            <w:tcW w:w="2180" w:type="dxa"/>
            <w:shd w:val="clear" w:color="auto" w:fill="auto"/>
          </w:tcPr>
          <w:p w14:paraId="699F22EE" w14:textId="77777777" w:rsidR="00F640C8" w:rsidRPr="00F640C8" w:rsidRDefault="00F640C8" w:rsidP="00F640C8">
            <w:pPr>
              <w:ind w:firstLine="0"/>
            </w:pPr>
            <w:r>
              <w:t>Henegan</w:t>
            </w:r>
          </w:p>
        </w:tc>
      </w:tr>
      <w:tr w:rsidR="00F640C8" w:rsidRPr="00F640C8" w14:paraId="22204EA5" w14:textId="77777777" w:rsidTr="00F640C8">
        <w:tblPrEx>
          <w:jc w:val="left"/>
        </w:tblPrEx>
        <w:tc>
          <w:tcPr>
            <w:tcW w:w="2179" w:type="dxa"/>
            <w:shd w:val="clear" w:color="auto" w:fill="auto"/>
          </w:tcPr>
          <w:p w14:paraId="7D0D6013" w14:textId="77777777" w:rsidR="00F640C8" w:rsidRPr="00F640C8" w:rsidRDefault="00F640C8" w:rsidP="00F640C8">
            <w:pPr>
              <w:ind w:firstLine="0"/>
            </w:pPr>
            <w:r>
              <w:t>Herbkersman</w:t>
            </w:r>
          </w:p>
        </w:tc>
        <w:tc>
          <w:tcPr>
            <w:tcW w:w="2179" w:type="dxa"/>
            <w:shd w:val="clear" w:color="auto" w:fill="auto"/>
          </w:tcPr>
          <w:p w14:paraId="052BA6E7" w14:textId="77777777" w:rsidR="00F640C8" w:rsidRPr="00F640C8" w:rsidRDefault="00F640C8" w:rsidP="00F640C8">
            <w:pPr>
              <w:ind w:firstLine="0"/>
            </w:pPr>
            <w:r>
              <w:t>Hewitt</w:t>
            </w:r>
          </w:p>
        </w:tc>
        <w:tc>
          <w:tcPr>
            <w:tcW w:w="2180" w:type="dxa"/>
            <w:shd w:val="clear" w:color="auto" w:fill="auto"/>
          </w:tcPr>
          <w:p w14:paraId="76AE91E7" w14:textId="77777777" w:rsidR="00F640C8" w:rsidRPr="00F640C8" w:rsidRDefault="00F640C8" w:rsidP="00F640C8">
            <w:pPr>
              <w:ind w:firstLine="0"/>
            </w:pPr>
            <w:r>
              <w:t>Hill</w:t>
            </w:r>
          </w:p>
        </w:tc>
      </w:tr>
      <w:tr w:rsidR="00F640C8" w:rsidRPr="00F640C8" w14:paraId="146B46C2" w14:textId="77777777" w:rsidTr="00F640C8">
        <w:tblPrEx>
          <w:jc w:val="left"/>
        </w:tblPrEx>
        <w:tc>
          <w:tcPr>
            <w:tcW w:w="2179" w:type="dxa"/>
            <w:shd w:val="clear" w:color="auto" w:fill="auto"/>
          </w:tcPr>
          <w:p w14:paraId="4C75D001" w14:textId="77777777" w:rsidR="00F640C8" w:rsidRPr="00F640C8" w:rsidRDefault="00F640C8" w:rsidP="00F640C8">
            <w:pPr>
              <w:ind w:firstLine="0"/>
            </w:pPr>
            <w:r>
              <w:t>Hiott</w:t>
            </w:r>
          </w:p>
        </w:tc>
        <w:tc>
          <w:tcPr>
            <w:tcW w:w="2179" w:type="dxa"/>
            <w:shd w:val="clear" w:color="auto" w:fill="auto"/>
          </w:tcPr>
          <w:p w14:paraId="5EB99BD1" w14:textId="77777777" w:rsidR="00F640C8" w:rsidRPr="00F640C8" w:rsidRDefault="00F640C8" w:rsidP="00F640C8">
            <w:pPr>
              <w:ind w:firstLine="0"/>
            </w:pPr>
            <w:r>
              <w:t>Hixon</w:t>
            </w:r>
          </w:p>
        </w:tc>
        <w:tc>
          <w:tcPr>
            <w:tcW w:w="2180" w:type="dxa"/>
            <w:shd w:val="clear" w:color="auto" w:fill="auto"/>
          </w:tcPr>
          <w:p w14:paraId="119B7885" w14:textId="77777777" w:rsidR="00F640C8" w:rsidRPr="00F640C8" w:rsidRDefault="00F640C8" w:rsidP="00F640C8">
            <w:pPr>
              <w:ind w:firstLine="0"/>
            </w:pPr>
            <w:r>
              <w:t>Hosey</w:t>
            </w:r>
          </w:p>
        </w:tc>
      </w:tr>
      <w:tr w:rsidR="00F640C8" w:rsidRPr="00F640C8" w14:paraId="11B67502" w14:textId="77777777" w:rsidTr="00F640C8">
        <w:tblPrEx>
          <w:jc w:val="left"/>
        </w:tblPrEx>
        <w:tc>
          <w:tcPr>
            <w:tcW w:w="2179" w:type="dxa"/>
            <w:shd w:val="clear" w:color="auto" w:fill="auto"/>
          </w:tcPr>
          <w:p w14:paraId="72863C0B" w14:textId="77777777" w:rsidR="00F640C8" w:rsidRPr="00F640C8" w:rsidRDefault="00F640C8" w:rsidP="00F640C8">
            <w:pPr>
              <w:ind w:firstLine="0"/>
            </w:pPr>
            <w:r>
              <w:t>Howard</w:t>
            </w:r>
          </w:p>
        </w:tc>
        <w:tc>
          <w:tcPr>
            <w:tcW w:w="2179" w:type="dxa"/>
            <w:shd w:val="clear" w:color="auto" w:fill="auto"/>
          </w:tcPr>
          <w:p w14:paraId="22BA5B59" w14:textId="77777777" w:rsidR="00F640C8" w:rsidRPr="00F640C8" w:rsidRDefault="00F640C8" w:rsidP="00F640C8">
            <w:pPr>
              <w:ind w:firstLine="0"/>
            </w:pPr>
            <w:r>
              <w:t>Huggins</w:t>
            </w:r>
          </w:p>
        </w:tc>
        <w:tc>
          <w:tcPr>
            <w:tcW w:w="2180" w:type="dxa"/>
            <w:shd w:val="clear" w:color="auto" w:fill="auto"/>
          </w:tcPr>
          <w:p w14:paraId="624F27CB" w14:textId="77777777" w:rsidR="00F640C8" w:rsidRPr="00F640C8" w:rsidRDefault="00F640C8" w:rsidP="00F640C8">
            <w:pPr>
              <w:ind w:firstLine="0"/>
            </w:pPr>
            <w:r>
              <w:t>Hyde</w:t>
            </w:r>
          </w:p>
        </w:tc>
      </w:tr>
      <w:tr w:rsidR="00F640C8" w:rsidRPr="00F640C8" w14:paraId="726435ED" w14:textId="77777777" w:rsidTr="00F640C8">
        <w:tblPrEx>
          <w:jc w:val="left"/>
        </w:tblPrEx>
        <w:tc>
          <w:tcPr>
            <w:tcW w:w="2179" w:type="dxa"/>
            <w:shd w:val="clear" w:color="auto" w:fill="auto"/>
          </w:tcPr>
          <w:p w14:paraId="1FB39489" w14:textId="77777777" w:rsidR="00F640C8" w:rsidRPr="00F640C8" w:rsidRDefault="00F640C8" w:rsidP="00F640C8">
            <w:pPr>
              <w:ind w:firstLine="0"/>
            </w:pPr>
            <w:r>
              <w:t>Jefferson</w:t>
            </w:r>
          </w:p>
        </w:tc>
        <w:tc>
          <w:tcPr>
            <w:tcW w:w="2179" w:type="dxa"/>
            <w:shd w:val="clear" w:color="auto" w:fill="auto"/>
          </w:tcPr>
          <w:p w14:paraId="47561832" w14:textId="77777777" w:rsidR="00F640C8" w:rsidRPr="00F640C8" w:rsidRDefault="00F640C8" w:rsidP="00F640C8">
            <w:pPr>
              <w:ind w:firstLine="0"/>
            </w:pPr>
            <w:r>
              <w:t>J. E. Johnson</w:t>
            </w:r>
          </w:p>
        </w:tc>
        <w:tc>
          <w:tcPr>
            <w:tcW w:w="2180" w:type="dxa"/>
            <w:shd w:val="clear" w:color="auto" w:fill="auto"/>
          </w:tcPr>
          <w:p w14:paraId="4CEB1A7E" w14:textId="77777777" w:rsidR="00F640C8" w:rsidRPr="00F640C8" w:rsidRDefault="00F640C8" w:rsidP="00F640C8">
            <w:pPr>
              <w:ind w:firstLine="0"/>
            </w:pPr>
            <w:r>
              <w:t>J. L. Johnson</w:t>
            </w:r>
          </w:p>
        </w:tc>
      </w:tr>
      <w:tr w:rsidR="00F640C8" w:rsidRPr="00F640C8" w14:paraId="5A9B82B9" w14:textId="77777777" w:rsidTr="00F640C8">
        <w:tblPrEx>
          <w:jc w:val="left"/>
        </w:tblPrEx>
        <w:tc>
          <w:tcPr>
            <w:tcW w:w="2179" w:type="dxa"/>
            <w:shd w:val="clear" w:color="auto" w:fill="auto"/>
          </w:tcPr>
          <w:p w14:paraId="0975C35B" w14:textId="77777777" w:rsidR="00F640C8" w:rsidRPr="00F640C8" w:rsidRDefault="00F640C8" w:rsidP="00F640C8">
            <w:pPr>
              <w:ind w:firstLine="0"/>
            </w:pPr>
            <w:r>
              <w:t>K. O. Johnson</w:t>
            </w:r>
          </w:p>
        </w:tc>
        <w:tc>
          <w:tcPr>
            <w:tcW w:w="2179" w:type="dxa"/>
            <w:shd w:val="clear" w:color="auto" w:fill="auto"/>
          </w:tcPr>
          <w:p w14:paraId="05D43016" w14:textId="77777777" w:rsidR="00F640C8" w:rsidRPr="00F640C8" w:rsidRDefault="00F640C8" w:rsidP="00F640C8">
            <w:pPr>
              <w:ind w:firstLine="0"/>
            </w:pPr>
            <w:r>
              <w:t>Jones</w:t>
            </w:r>
          </w:p>
        </w:tc>
        <w:tc>
          <w:tcPr>
            <w:tcW w:w="2180" w:type="dxa"/>
            <w:shd w:val="clear" w:color="auto" w:fill="auto"/>
          </w:tcPr>
          <w:p w14:paraId="38456E0C" w14:textId="77777777" w:rsidR="00F640C8" w:rsidRPr="00F640C8" w:rsidRDefault="00F640C8" w:rsidP="00F640C8">
            <w:pPr>
              <w:ind w:firstLine="0"/>
            </w:pPr>
            <w:r>
              <w:t>Jordan</w:t>
            </w:r>
          </w:p>
        </w:tc>
      </w:tr>
      <w:tr w:rsidR="00F640C8" w:rsidRPr="00F640C8" w14:paraId="4F794FE0" w14:textId="77777777" w:rsidTr="00F640C8">
        <w:tblPrEx>
          <w:jc w:val="left"/>
        </w:tblPrEx>
        <w:tc>
          <w:tcPr>
            <w:tcW w:w="2179" w:type="dxa"/>
            <w:shd w:val="clear" w:color="auto" w:fill="auto"/>
          </w:tcPr>
          <w:p w14:paraId="1AF2CE2C" w14:textId="77777777" w:rsidR="00F640C8" w:rsidRPr="00F640C8" w:rsidRDefault="00F640C8" w:rsidP="00F640C8">
            <w:pPr>
              <w:ind w:firstLine="0"/>
            </w:pPr>
            <w:r>
              <w:t>Kirby</w:t>
            </w:r>
          </w:p>
        </w:tc>
        <w:tc>
          <w:tcPr>
            <w:tcW w:w="2179" w:type="dxa"/>
            <w:shd w:val="clear" w:color="auto" w:fill="auto"/>
          </w:tcPr>
          <w:p w14:paraId="6FDC3517" w14:textId="77777777" w:rsidR="00F640C8" w:rsidRPr="00F640C8" w:rsidRDefault="00F640C8" w:rsidP="00F640C8">
            <w:pPr>
              <w:ind w:firstLine="0"/>
            </w:pPr>
            <w:r>
              <w:t>Ligon</w:t>
            </w:r>
          </w:p>
        </w:tc>
        <w:tc>
          <w:tcPr>
            <w:tcW w:w="2180" w:type="dxa"/>
            <w:shd w:val="clear" w:color="auto" w:fill="auto"/>
          </w:tcPr>
          <w:p w14:paraId="6DED9BA7" w14:textId="77777777" w:rsidR="00F640C8" w:rsidRPr="00F640C8" w:rsidRDefault="00F640C8" w:rsidP="00F640C8">
            <w:pPr>
              <w:ind w:firstLine="0"/>
            </w:pPr>
            <w:r>
              <w:t>Long</w:t>
            </w:r>
          </w:p>
        </w:tc>
      </w:tr>
      <w:tr w:rsidR="00F640C8" w:rsidRPr="00F640C8" w14:paraId="585EE52E" w14:textId="77777777" w:rsidTr="00F640C8">
        <w:tblPrEx>
          <w:jc w:val="left"/>
        </w:tblPrEx>
        <w:tc>
          <w:tcPr>
            <w:tcW w:w="2179" w:type="dxa"/>
            <w:shd w:val="clear" w:color="auto" w:fill="auto"/>
          </w:tcPr>
          <w:p w14:paraId="7BFA281A" w14:textId="77777777" w:rsidR="00F640C8" w:rsidRPr="00F640C8" w:rsidRDefault="00F640C8" w:rsidP="00F640C8">
            <w:pPr>
              <w:ind w:firstLine="0"/>
            </w:pPr>
            <w:r>
              <w:t>Lowe</w:t>
            </w:r>
          </w:p>
        </w:tc>
        <w:tc>
          <w:tcPr>
            <w:tcW w:w="2179" w:type="dxa"/>
            <w:shd w:val="clear" w:color="auto" w:fill="auto"/>
          </w:tcPr>
          <w:p w14:paraId="46E16495" w14:textId="77777777" w:rsidR="00F640C8" w:rsidRPr="00F640C8" w:rsidRDefault="00F640C8" w:rsidP="00F640C8">
            <w:pPr>
              <w:ind w:firstLine="0"/>
            </w:pPr>
            <w:r>
              <w:t>Lucas</w:t>
            </w:r>
          </w:p>
        </w:tc>
        <w:tc>
          <w:tcPr>
            <w:tcW w:w="2180" w:type="dxa"/>
            <w:shd w:val="clear" w:color="auto" w:fill="auto"/>
          </w:tcPr>
          <w:p w14:paraId="4FDC7AC6" w14:textId="77777777" w:rsidR="00F640C8" w:rsidRPr="00F640C8" w:rsidRDefault="00F640C8" w:rsidP="00F640C8">
            <w:pPr>
              <w:ind w:firstLine="0"/>
            </w:pPr>
            <w:r>
              <w:t>Magnuson</w:t>
            </w:r>
          </w:p>
        </w:tc>
      </w:tr>
      <w:tr w:rsidR="00F640C8" w:rsidRPr="00F640C8" w14:paraId="64295094" w14:textId="77777777" w:rsidTr="00F640C8">
        <w:tblPrEx>
          <w:jc w:val="left"/>
        </w:tblPrEx>
        <w:tc>
          <w:tcPr>
            <w:tcW w:w="2179" w:type="dxa"/>
            <w:shd w:val="clear" w:color="auto" w:fill="auto"/>
          </w:tcPr>
          <w:p w14:paraId="4B8AFB17" w14:textId="77777777" w:rsidR="00F640C8" w:rsidRPr="00F640C8" w:rsidRDefault="00F640C8" w:rsidP="00F640C8">
            <w:pPr>
              <w:ind w:firstLine="0"/>
            </w:pPr>
            <w:r>
              <w:t>Matthews</w:t>
            </w:r>
          </w:p>
        </w:tc>
        <w:tc>
          <w:tcPr>
            <w:tcW w:w="2179" w:type="dxa"/>
            <w:shd w:val="clear" w:color="auto" w:fill="auto"/>
          </w:tcPr>
          <w:p w14:paraId="2DCF71FB" w14:textId="77777777" w:rsidR="00F640C8" w:rsidRPr="00F640C8" w:rsidRDefault="00F640C8" w:rsidP="00F640C8">
            <w:pPr>
              <w:ind w:firstLine="0"/>
            </w:pPr>
            <w:r>
              <w:t>May</w:t>
            </w:r>
          </w:p>
        </w:tc>
        <w:tc>
          <w:tcPr>
            <w:tcW w:w="2180" w:type="dxa"/>
            <w:shd w:val="clear" w:color="auto" w:fill="auto"/>
          </w:tcPr>
          <w:p w14:paraId="0A546EBF" w14:textId="77777777" w:rsidR="00F640C8" w:rsidRPr="00F640C8" w:rsidRDefault="00F640C8" w:rsidP="00F640C8">
            <w:pPr>
              <w:ind w:firstLine="0"/>
            </w:pPr>
            <w:r>
              <w:t>McCabe</w:t>
            </w:r>
          </w:p>
        </w:tc>
      </w:tr>
      <w:tr w:rsidR="00F640C8" w:rsidRPr="00F640C8" w14:paraId="6F305D21" w14:textId="77777777" w:rsidTr="00F640C8">
        <w:tblPrEx>
          <w:jc w:val="left"/>
        </w:tblPrEx>
        <w:tc>
          <w:tcPr>
            <w:tcW w:w="2179" w:type="dxa"/>
            <w:shd w:val="clear" w:color="auto" w:fill="auto"/>
          </w:tcPr>
          <w:p w14:paraId="20052AA4" w14:textId="77777777" w:rsidR="00F640C8" w:rsidRPr="00F640C8" w:rsidRDefault="00F640C8" w:rsidP="00F640C8">
            <w:pPr>
              <w:ind w:firstLine="0"/>
            </w:pPr>
            <w:r>
              <w:t>McCravy</w:t>
            </w:r>
          </w:p>
        </w:tc>
        <w:tc>
          <w:tcPr>
            <w:tcW w:w="2179" w:type="dxa"/>
            <w:shd w:val="clear" w:color="auto" w:fill="auto"/>
          </w:tcPr>
          <w:p w14:paraId="01418623" w14:textId="77777777" w:rsidR="00F640C8" w:rsidRPr="00F640C8" w:rsidRDefault="00F640C8" w:rsidP="00F640C8">
            <w:pPr>
              <w:ind w:firstLine="0"/>
            </w:pPr>
            <w:r>
              <w:t>McDaniel</w:t>
            </w:r>
          </w:p>
        </w:tc>
        <w:tc>
          <w:tcPr>
            <w:tcW w:w="2180" w:type="dxa"/>
            <w:shd w:val="clear" w:color="auto" w:fill="auto"/>
          </w:tcPr>
          <w:p w14:paraId="49C394CD" w14:textId="77777777" w:rsidR="00F640C8" w:rsidRPr="00F640C8" w:rsidRDefault="00F640C8" w:rsidP="00F640C8">
            <w:pPr>
              <w:ind w:firstLine="0"/>
            </w:pPr>
            <w:r>
              <w:t>McGarry</w:t>
            </w:r>
          </w:p>
        </w:tc>
      </w:tr>
      <w:tr w:rsidR="00F640C8" w:rsidRPr="00F640C8" w14:paraId="7BDA478A" w14:textId="77777777" w:rsidTr="00F640C8">
        <w:tblPrEx>
          <w:jc w:val="left"/>
        </w:tblPrEx>
        <w:tc>
          <w:tcPr>
            <w:tcW w:w="2179" w:type="dxa"/>
            <w:shd w:val="clear" w:color="auto" w:fill="auto"/>
          </w:tcPr>
          <w:p w14:paraId="2D71AC6E" w14:textId="77777777" w:rsidR="00F640C8" w:rsidRPr="00F640C8" w:rsidRDefault="00F640C8" w:rsidP="00F640C8">
            <w:pPr>
              <w:ind w:firstLine="0"/>
            </w:pPr>
            <w:r>
              <w:t>McGinnis</w:t>
            </w:r>
          </w:p>
        </w:tc>
        <w:tc>
          <w:tcPr>
            <w:tcW w:w="2179" w:type="dxa"/>
            <w:shd w:val="clear" w:color="auto" w:fill="auto"/>
          </w:tcPr>
          <w:p w14:paraId="7CF0D219" w14:textId="77777777" w:rsidR="00F640C8" w:rsidRPr="00F640C8" w:rsidRDefault="00F640C8" w:rsidP="00F640C8">
            <w:pPr>
              <w:ind w:firstLine="0"/>
            </w:pPr>
            <w:r>
              <w:t>McKnight</w:t>
            </w:r>
          </w:p>
        </w:tc>
        <w:tc>
          <w:tcPr>
            <w:tcW w:w="2180" w:type="dxa"/>
            <w:shd w:val="clear" w:color="auto" w:fill="auto"/>
          </w:tcPr>
          <w:p w14:paraId="3DB8F6A1" w14:textId="77777777" w:rsidR="00F640C8" w:rsidRPr="00F640C8" w:rsidRDefault="00F640C8" w:rsidP="00F640C8">
            <w:pPr>
              <w:ind w:firstLine="0"/>
            </w:pPr>
            <w:r>
              <w:t>J. Moore</w:t>
            </w:r>
          </w:p>
        </w:tc>
      </w:tr>
      <w:tr w:rsidR="00F640C8" w:rsidRPr="00F640C8" w14:paraId="3B737846" w14:textId="77777777" w:rsidTr="00F640C8">
        <w:tblPrEx>
          <w:jc w:val="left"/>
        </w:tblPrEx>
        <w:tc>
          <w:tcPr>
            <w:tcW w:w="2179" w:type="dxa"/>
            <w:shd w:val="clear" w:color="auto" w:fill="auto"/>
          </w:tcPr>
          <w:p w14:paraId="7FF77D27" w14:textId="77777777" w:rsidR="00F640C8" w:rsidRPr="00F640C8" w:rsidRDefault="00F640C8" w:rsidP="00F640C8">
            <w:pPr>
              <w:ind w:firstLine="0"/>
            </w:pPr>
            <w:r>
              <w:t>T. Moore</w:t>
            </w:r>
          </w:p>
        </w:tc>
        <w:tc>
          <w:tcPr>
            <w:tcW w:w="2179" w:type="dxa"/>
            <w:shd w:val="clear" w:color="auto" w:fill="auto"/>
          </w:tcPr>
          <w:p w14:paraId="54894378" w14:textId="77777777" w:rsidR="00F640C8" w:rsidRPr="00F640C8" w:rsidRDefault="00F640C8" w:rsidP="00F640C8">
            <w:pPr>
              <w:ind w:firstLine="0"/>
            </w:pPr>
            <w:r>
              <w:t>Morgan</w:t>
            </w:r>
          </w:p>
        </w:tc>
        <w:tc>
          <w:tcPr>
            <w:tcW w:w="2180" w:type="dxa"/>
            <w:shd w:val="clear" w:color="auto" w:fill="auto"/>
          </w:tcPr>
          <w:p w14:paraId="30EE27A3" w14:textId="77777777" w:rsidR="00F640C8" w:rsidRPr="00F640C8" w:rsidRDefault="00F640C8" w:rsidP="00F640C8">
            <w:pPr>
              <w:ind w:firstLine="0"/>
            </w:pPr>
            <w:r>
              <w:t>D. C. Moss</w:t>
            </w:r>
          </w:p>
        </w:tc>
      </w:tr>
      <w:tr w:rsidR="00F640C8" w:rsidRPr="00F640C8" w14:paraId="5B5DE1C1" w14:textId="77777777" w:rsidTr="00F640C8">
        <w:tblPrEx>
          <w:jc w:val="left"/>
        </w:tblPrEx>
        <w:tc>
          <w:tcPr>
            <w:tcW w:w="2179" w:type="dxa"/>
            <w:shd w:val="clear" w:color="auto" w:fill="auto"/>
          </w:tcPr>
          <w:p w14:paraId="57D9EA06" w14:textId="77777777" w:rsidR="00F640C8" w:rsidRPr="00F640C8" w:rsidRDefault="00F640C8" w:rsidP="00F640C8">
            <w:pPr>
              <w:ind w:firstLine="0"/>
            </w:pPr>
            <w:r>
              <w:t>V. S. Moss</w:t>
            </w:r>
          </w:p>
        </w:tc>
        <w:tc>
          <w:tcPr>
            <w:tcW w:w="2179" w:type="dxa"/>
            <w:shd w:val="clear" w:color="auto" w:fill="auto"/>
          </w:tcPr>
          <w:p w14:paraId="5DF3C4CA" w14:textId="77777777" w:rsidR="00F640C8" w:rsidRPr="00F640C8" w:rsidRDefault="00F640C8" w:rsidP="00F640C8">
            <w:pPr>
              <w:ind w:firstLine="0"/>
            </w:pPr>
            <w:r>
              <w:t>Murray</w:t>
            </w:r>
          </w:p>
        </w:tc>
        <w:tc>
          <w:tcPr>
            <w:tcW w:w="2180" w:type="dxa"/>
            <w:shd w:val="clear" w:color="auto" w:fill="auto"/>
          </w:tcPr>
          <w:p w14:paraId="6BD166B3" w14:textId="77777777" w:rsidR="00F640C8" w:rsidRPr="00F640C8" w:rsidRDefault="00F640C8" w:rsidP="00F640C8">
            <w:pPr>
              <w:ind w:firstLine="0"/>
            </w:pPr>
            <w:r>
              <w:t>B. Newton</w:t>
            </w:r>
          </w:p>
        </w:tc>
      </w:tr>
      <w:tr w:rsidR="00F640C8" w:rsidRPr="00F640C8" w14:paraId="7F7670DA" w14:textId="77777777" w:rsidTr="00F640C8">
        <w:tblPrEx>
          <w:jc w:val="left"/>
        </w:tblPrEx>
        <w:tc>
          <w:tcPr>
            <w:tcW w:w="2179" w:type="dxa"/>
            <w:shd w:val="clear" w:color="auto" w:fill="auto"/>
          </w:tcPr>
          <w:p w14:paraId="3BAA855A" w14:textId="77777777" w:rsidR="00F640C8" w:rsidRPr="00F640C8" w:rsidRDefault="00F640C8" w:rsidP="00F640C8">
            <w:pPr>
              <w:ind w:firstLine="0"/>
            </w:pPr>
            <w:r>
              <w:t>W. Newton</w:t>
            </w:r>
          </w:p>
        </w:tc>
        <w:tc>
          <w:tcPr>
            <w:tcW w:w="2179" w:type="dxa"/>
            <w:shd w:val="clear" w:color="auto" w:fill="auto"/>
          </w:tcPr>
          <w:p w14:paraId="17CA982D" w14:textId="77777777" w:rsidR="00F640C8" w:rsidRPr="00F640C8" w:rsidRDefault="00F640C8" w:rsidP="00F640C8">
            <w:pPr>
              <w:ind w:firstLine="0"/>
            </w:pPr>
            <w:r>
              <w:t>Nutt</w:t>
            </w:r>
          </w:p>
        </w:tc>
        <w:tc>
          <w:tcPr>
            <w:tcW w:w="2180" w:type="dxa"/>
            <w:shd w:val="clear" w:color="auto" w:fill="auto"/>
          </w:tcPr>
          <w:p w14:paraId="523CBEF4" w14:textId="77777777" w:rsidR="00F640C8" w:rsidRPr="00F640C8" w:rsidRDefault="00F640C8" w:rsidP="00F640C8">
            <w:pPr>
              <w:ind w:firstLine="0"/>
            </w:pPr>
            <w:r>
              <w:t>Oremus</w:t>
            </w:r>
          </w:p>
        </w:tc>
      </w:tr>
      <w:tr w:rsidR="00F640C8" w:rsidRPr="00F640C8" w14:paraId="3B951EB9" w14:textId="77777777" w:rsidTr="00F640C8">
        <w:tblPrEx>
          <w:jc w:val="left"/>
        </w:tblPrEx>
        <w:tc>
          <w:tcPr>
            <w:tcW w:w="2179" w:type="dxa"/>
            <w:shd w:val="clear" w:color="auto" w:fill="auto"/>
          </w:tcPr>
          <w:p w14:paraId="7DD44FB5" w14:textId="77777777" w:rsidR="00F640C8" w:rsidRPr="00F640C8" w:rsidRDefault="00F640C8" w:rsidP="00F640C8">
            <w:pPr>
              <w:ind w:firstLine="0"/>
            </w:pPr>
            <w:r>
              <w:t>Ott</w:t>
            </w:r>
          </w:p>
        </w:tc>
        <w:tc>
          <w:tcPr>
            <w:tcW w:w="2179" w:type="dxa"/>
            <w:shd w:val="clear" w:color="auto" w:fill="auto"/>
          </w:tcPr>
          <w:p w14:paraId="5502BDFA" w14:textId="77777777" w:rsidR="00F640C8" w:rsidRPr="00F640C8" w:rsidRDefault="00F640C8" w:rsidP="00F640C8">
            <w:pPr>
              <w:ind w:firstLine="0"/>
            </w:pPr>
            <w:r>
              <w:t>Parks</w:t>
            </w:r>
          </w:p>
        </w:tc>
        <w:tc>
          <w:tcPr>
            <w:tcW w:w="2180" w:type="dxa"/>
            <w:shd w:val="clear" w:color="auto" w:fill="auto"/>
          </w:tcPr>
          <w:p w14:paraId="653EF6F6" w14:textId="77777777" w:rsidR="00F640C8" w:rsidRPr="00F640C8" w:rsidRDefault="00F640C8" w:rsidP="00F640C8">
            <w:pPr>
              <w:ind w:firstLine="0"/>
            </w:pPr>
            <w:r>
              <w:t>Pendarvis</w:t>
            </w:r>
          </w:p>
        </w:tc>
      </w:tr>
      <w:tr w:rsidR="00F640C8" w:rsidRPr="00F640C8" w14:paraId="437DC9D4" w14:textId="77777777" w:rsidTr="00F640C8">
        <w:tblPrEx>
          <w:jc w:val="left"/>
        </w:tblPrEx>
        <w:tc>
          <w:tcPr>
            <w:tcW w:w="2179" w:type="dxa"/>
            <w:shd w:val="clear" w:color="auto" w:fill="auto"/>
          </w:tcPr>
          <w:p w14:paraId="62C87380" w14:textId="77777777" w:rsidR="00F640C8" w:rsidRPr="00F640C8" w:rsidRDefault="00F640C8" w:rsidP="00F640C8">
            <w:pPr>
              <w:ind w:firstLine="0"/>
            </w:pPr>
            <w:r>
              <w:t>Pope</w:t>
            </w:r>
          </w:p>
        </w:tc>
        <w:tc>
          <w:tcPr>
            <w:tcW w:w="2179" w:type="dxa"/>
            <w:shd w:val="clear" w:color="auto" w:fill="auto"/>
          </w:tcPr>
          <w:p w14:paraId="3F03DC9A" w14:textId="77777777" w:rsidR="00F640C8" w:rsidRPr="00F640C8" w:rsidRDefault="00F640C8" w:rsidP="00F640C8">
            <w:pPr>
              <w:ind w:firstLine="0"/>
            </w:pPr>
            <w:r>
              <w:t>Rivers</w:t>
            </w:r>
          </w:p>
        </w:tc>
        <w:tc>
          <w:tcPr>
            <w:tcW w:w="2180" w:type="dxa"/>
            <w:shd w:val="clear" w:color="auto" w:fill="auto"/>
          </w:tcPr>
          <w:p w14:paraId="1232D764" w14:textId="77777777" w:rsidR="00F640C8" w:rsidRPr="00F640C8" w:rsidRDefault="00F640C8" w:rsidP="00F640C8">
            <w:pPr>
              <w:ind w:firstLine="0"/>
            </w:pPr>
            <w:r>
              <w:t>Robinson</w:t>
            </w:r>
          </w:p>
        </w:tc>
      </w:tr>
      <w:tr w:rsidR="00F640C8" w:rsidRPr="00F640C8" w14:paraId="1134D329" w14:textId="77777777" w:rsidTr="00F640C8">
        <w:tblPrEx>
          <w:jc w:val="left"/>
        </w:tblPrEx>
        <w:tc>
          <w:tcPr>
            <w:tcW w:w="2179" w:type="dxa"/>
            <w:shd w:val="clear" w:color="auto" w:fill="auto"/>
          </w:tcPr>
          <w:p w14:paraId="4BB4B430" w14:textId="77777777" w:rsidR="00F640C8" w:rsidRPr="00F640C8" w:rsidRDefault="00F640C8" w:rsidP="00F640C8">
            <w:pPr>
              <w:ind w:firstLine="0"/>
            </w:pPr>
            <w:r>
              <w:t>Rutherford</w:t>
            </w:r>
          </w:p>
        </w:tc>
        <w:tc>
          <w:tcPr>
            <w:tcW w:w="2179" w:type="dxa"/>
            <w:shd w:val="clear" w:color="auto" w:fill="auto"/>
          </w:tcPr>
          <w:p w14:paraId="6E717E09" w14:textId="77777777" w:rsidR="00F640C8" w:rsidRPr="00F640C8" w:rsidRDefault="00F640C8" w:rsidP="00F640C8">
            <w:pPr>
              <w:ind w:firstLine="0"/>
            </w:pPr>
            <w:r>
              <w:t>Sandifer</w:t>
            </w:r>
          </w:p>
        </w:tc>
        <w:tc>
          <w:tcPr>
            <w:tcW w:w="2180" w:type="dxa"/>
            <w:shd w:val="clear" w:color="auto" w:fill="auto"/>
          </w:tcPr>
          <w:p w14:paraId="12FD0EFE" w14:textId="77777777" w:rsidR="00F640C8" w:rsidRPr="00F640C8" w:rsidRDefault="00F640C8" w:rsidP="00F640C8">
            <w:pPr>
              <w:ind w:firstLine="0"/>
            </w:pPr>
            <w:r>
              <w:t>Simrill</w:t>
            </w:r>
          </w:p>
        </w:tc>
      </w:tr>
      <w:tr w:rsidR="00F640C8" w:rsidRPr="00F640C8" w14:paraId="40CC4BFA" w14:textId="77777777" w:rsidTr="00F640C8">
        <w:tblPrEx>
          <w:jc w:val="left"/>
        </w:tblPrEx>
        <w:tc>
          <w:tcPr>
            <w:tcW w:w="2179" w:type="dxa"/>
            <w:shd w:val="clear" w:color="auto" w:fill="auto"/>
          </w:tcPr>
          <w:p w14:paraId="329577CE" w14:textId="77777777" w:rsidR="00F640C8" w:rsidRPr="00F640C8" w:rsidRDefault="00F640C8" w:rsidP="00F640C8">
            <w:pPr>
              <w:ind w:firstLine="0"/>
            </w:pPr>
            <w:r>
              <w:t>G. M. Smith</w:t>
            </w:r>
          </w:p>
        </w:tc>
        <w:tc>
          <w:tcPr>
            <w:tcW w:w="2179" w:type="dxa"/>
            <w:shd w:val="clear" w:color="auto" w:fill="auto"/>
          </w:tcPr>
          <w:p w14:paraId="2B21DE3F" w14:textId="77777777" w:rsidR="00F640C8" w:rsidRPr="00F640C8" w:rsidRDefault="00F640C8" w:rsidP="00F640C8">
            <w:pPr>
              <w:ind w:firstLine="0"/>
            </w:pPr>
            <w:r>
              <w:t>G. R. Smith</w:t>
            </w:r>
          </w:p>
        </w:tc>
        <w:tc>
          <w:tcPr>
            <w:tcW w:w="2180" w:type="dxa"/>
            <w:shd w:val="clear" w:color="auto" w:fill="auto"/>
          </w:tcPr>
          <w:p w14:paraId="4D57EA82" w14:textId="77777777" w:rsidR="00F640C8" w:rsidRPr="00F640C8" w:rsidRDefault="00F640C8" w:rsidP="00F640C8">
            <w:pPr>
              <w:ind w:firstLine="0"/>
            </w:pPr>
            <w:r>
              <w:t>M. M. Smith</w:t>
            </w:r>
          </w:p>
        </w:tc>
      </w:tr>
      <w:tr w:rsidR="00F640C8" w:rsidRPr="00F640C8" w14:paraId="6BD597D5" w14:textId="77777777" w:rsidTr="00F640C8">
        <w:tblPrEx>
          <w:jc w:val="left"/>
        </w:tblPrEx>
        <w:tc>
          <w:tcPr>
            <w:tcW w:w="2179" w:type="dxa"/>
            <w:shd w:val="clear" w:color="auto" w:fill="auto"/>
          </w:tcPr>
          <w:p w14:paraId="788B8BFC" w14:textId="77777777" w:rsidR="00F640C8" w:rsidRPr="00F640C8" w:rsidRDefault="00F640C8" w:rsidP="00F640C8">
            <w:pPr>
              <w:ind w:firstLine="0"/>
            </w:pPr>
            <w:r>
              <w:t>Stavrinakis</w:t>
            </w:r>
          </w:p>
        </w:tc>
        <w:tc>
          <w:tcPr>
            <w:tcW w:w="2179" w:type="dxa"/>
            <w:shd w:val="clear" w:color="auto" w:fill="auto"/>
          </w:tcPr>
          <w:p w14:paraId="1C863E68" w14:textId="77777777" w:rsidR="00F640C8" w:rsidRPr="00F640C8" w:rsidRDefault="00F640C8" w:rsidP="00F640C8">
            <w:pPr>
              <w:ind w:firstLine="0"/>
            </w:pPr>
            <w:r>
              <w:t>Taylor</w:t>
            </w:r>
          </w:p>
        </w:tc>
        <w:tc>
          <w:tcPr>
            <w:tcW w:w="2180" w:type="dxa"/>
            <w:shd w:val="clear" w:color="auto" w:fill="auto"/>
          </w:tcPr>
          <w:p w14:paraId="6514D8FF" w14:textId="77777777" w:rsidR="00F640C8" w:rsidRPr="00F640C8" w:rsidRDefault="00F640C8" w:rsidP="00F640C8">
            <w:pPr>
              <w:ind w:firstLine="0"/>
            </w:pPr>
            <w:r>
              <w:t>Tedder</w:t>
            </w:r>
          </w:p>
        </w:tc>
      </w:tr>
      <w:tr w:rsidR="00F640C8" w:rsidRPr="00F640C8" w14:paraId="0CE790B5" w14:textId="77777777" w:rsidTr="00F640C8">
        <w:tblPrEx>
          <w:jc w:val="left"/>
        </w:tblPrEx>
        <w:tc>
          <w:tcPr>
            <w:tcW w:w="2179" w:type="dxa"/>
            <w:shd w:val="clear" w:color="auto" w:fill="auto"/>
          </w:tcPr>
          <w:p w14:paraId="7C2EC77A" w14:textId="77777777" w:rsidR="00F640C8" w:rsidRPr="00F640C8" w:rsidRDefault="00F640C8" w:rsidP="00F640C8">
            <w:pPr>
              <w:ind w:firstLine="0"/>
            </w:pPr>
            <w:r>
              <w:t>Thayer</w:t>
            </w:r>
          </w:p>
        </w:tc>
        <w:tc>
          <w:tcPr>
            <w:tcW w:w="2179" w:type="dxa"/>
            <w:shd w:val="clear" w:color="auto" w:fill="auto"/>
          </w:tcPr>
          <w:p w14:paraId="29A79253" w14:textId="77777777" w:rsidR="00F640C8" w:rsidRPr="00F640C8" w:rsidRDefault="00F640C8" w:rsidP="00F640C8">
            <w:pPr>
              <w:ind w:firstLine="0"/>
            </w:pPr>
            <w:r>
              <w:t>Thigpen</w:t>
            </w:r>
          </w:p>
        </w:tc>
        <w:tc>
          <w:tcPr>
            <w:tcW w:w="2180" w:type="dxa"/>
            <w:shd w:val="clear" w:color="auto" w:fill="auto"/>
          </w:tcPr>
          <w:p w14:paraId="1CA54F80" w14:textId="77777777" w:rsidR="00F640C8" w:rsidRPr="00F640C8" w:rsidRDefault="00F640C8" w:rsidP="00F640C8">
            <w:pPr>
              <w:ind w:firstLine="0"/>
            </w:pPr>
            <w:r>
              <w:t>Trantham</w:t>
            </w:r>
          </w:p>
        </w:tc>
      </w:tr>
      <w:tr w:rsidR="00F640C8" w:rsidRPr="00F640C8" w14:paraId="68C590D7" w14:textId="77777777" w:rsidTr="00F640C8">
        <w:tblPrEx>
          <w:jc w:val="left"/>
        </w:tblPrEx>
        <w:tc>
          <w:tcPr>
            <w:tcW w:w="2179" w:type="dxa"/>
            <w:shd w:val="clear" w:color="auto" w:fill="auto"/>
          </w:tcPr>
          <w:p w14:paraId="2AA733DE" w14:textId="77777777" w:rsidR="00F640C8" w:rsidRPr="00F640C8" w:rsidRDefault="00F640C8" w:rsidP="00F640C8">
            <w:pPr>
              <w:ind w:firstLine="0"/>
            </w:pPr>
            <w:r>
              <w:t>Weeks</w:t>
            </w:r>
          </w:p>
        </w:tc>
        <w:tc>
          <w:tcPr>
            <w:tcW w:w="2179" w:type="dxa"/>
            <w:shd w:val="clear" w:color="auto" w:fill="auto"/>
          </w:tcPr>
          <w:p w14:paraId="6B7D8365" w14:textId="77777777" w:rsidR="00F640C8" w:rsidRPr="00F640C8" w:rsidRDefault="00F640C8" w:rsidP="00F640C8">
            <w:pPr>
              <w:ind w:firstLine="0"/>
            </w:pPr>
            <w:r>
              <w:t>Wetmore</w:t>
            </w:r>
          </w:p>
        </w:tc>
        <w:tc>
          <w:tcPr>
            <w:tcW w:w="2180" w:type="dxa"/>
            <w:shd w:val="clear" w:color="auto" w:fill="auto"/>
          </w:tcPr>
          <w:p w14:paraId="492698ED" w14:textId="77777777" w:rsidR="00F640C8" w:rsidRPr="00F640C8" w:rsidRDefault="00F640C8" w:rsidP="00F640C8">
            <w:pPr>
              <w:ind w:firstLine="0"/>
            </w:pPr>
            <w:r>
              <w:t>Wheeler</w:t>
            </w:r>
          </w:p>
        </w:tc>
      </w:tr>
      <w:tr w:rsidR="00F640C8" w:rsidRPr="00F640C8" w14:paraId="1C40F26B" w14:textId="77777777" w:rsidTr="00F640C8">
        <w:tblPrEx>
          <w:jc w:val="left"/>
        </w:tblPrEx>
        <w:tc>
          <w:tcPr>
            <w:tcW w:w="2179" w:type="dxa"/>
            <w:shd w:val="clear" w:color="auto" w:fill="auto"/>
          </w:tcPr>
          <w:p w14:paraId="7E5272A6" w14:textId="77777777" w:rsidR="00F640C8" w:rsidRPr="00F640C8" w:rsidRDefault="00F640C8" w:rsidP="00F640C8">
            <w:pPr>
              <w:ind w:firstLine="0"/>
            </w:pPr>
            <w:r>
              <w:t>White</w:t>
            </w:r>
          </w:p>
        </w:tc>
        <w:tc>
          <w:tcPr>
            <w:tcW w:w="2179" w:type="dxa"/>
            <w:shd w:val="clear" w:color="auto" w:fill="auto"/>
          </w:tcPr>
          <w:p w14:paraId="3C0555BF" w14:textId="77777777" w:rsidR="00F640C8" w:rsidRPr="00F640C8" w:rsidRDefault="00F640C8" w:rsidP="00F640C8">
            <w:pPr>
              <w:ind w:firstLine="0"/>
            </w:pPr>
            <w:r>
              <w:t>Whitmire</w:t>
            </w:r>
          </w:p>
        </w:tc>
        <w:tc>
          <w:tcPr>
            <w:tcW w:w="2180" w:type="dxa"/>
            <w:shd w:val="clear" w:color="auto" w:fill="auto"/>
          </w:tcPr>
          <w:p w14:paraId="33B75B93" w14:textId="77777777" w:rsidR="00F640C8" w:rsidRPr="00F640C8" w:rsidRDefault="00F640C8" w:rsidP="00F640C8">
            <w:pPr>
              <w:ind w:firstLine="0"/>
            </w:pPr>
            <w:r>
              <w:t>R. Williams</w:t>
            </w:r>
          </w:p>
        </w:tc>
      </w:tr>
      <w:tr w:rsidR="00F640C8" w:rsidRPr="00F640C8" w14:paraId="08F9E006" w14:textId="77777777" w:rsidTr="00F640C8">
        <w:tblPrEx>
          <w:jc w:val="left"/>
        </w:tblPrEx>
        <w:tc>
          <w:tcPr>
            <w:tcW w:w="2179" w:type="dxa"/>
            <w:shd w:val="clear" w:color="auto" w:fill="auto"/>
          </w:tcPr>
          <w:p w14:paraId="02A0A873" w14:textId="77777777" w:rsidR="00F640C8" w:rsidRPr="00F640C8" w:rsidRDefault="00F640C8" w:rsidP="00F640C8">
            <w:pPr>
              <w:keepNext/>
              <w:ind w:firstLine="0"/>
            </w:pPr>
            <w:r>
              <w:t>S. Williams</w:t>
            </w:r>
          </w:p>
        </w:tc>
        <w:tc>
          <w:tcPr>
            <w:tcW w:w="2179" w:type="dxa"/>
            <w:shd w:val="clear" w:color="auto" w:fill="auto"/>
          </w:tcPr>
          <w:p w14:paraId="686AF261" w14:textId="77777777" w:rsidR="00F640C8" w:rsidRPr="00F640C8" w:rsidRDefault="00F640C8" w:rsidP="00F640C8">
            <w:pPr>
              <w:keepNext/>
              <w:ind w:firstLine="0"/>
            </w:pPr>
            <w:r>
              <w:t>Willis</w:t>
            </w:r>
          </w:p>
        </w:tc>
        <w:tc>
          <w:tcPr>
            <w:tcW w:w="2180" w:type="dxa"/>
            <w:shd w:val="clear" w:color="auto" w:fill="auto"/>
          </w:tcPr>
          <w:p w14:paraId="69E172B1" w14:textId="77777777" w:rsidR="00F640C8" w:rsidRPr="00F640C8" w:rsidRDefault="00F640C8" w:rsidP="00F640C8">
            <w:pPr>
              <w:keepNext/>
              <w:ind w:firstLine="0"/>
            </w:pPr>
            <w:r>
              <w:t>Wooten</w:t>
            </w:r>
          </w:p>
        </w:tc>
      </w:tr>
      <w:tr w:rsidR="00F640C8" w:rsidRPr="00F640C8" w14:paraId="3A8F59B5" w14:textId="77777777" w:rsidTr="00F640C8">
        <w:tblPrEx>
          <w:jc w:val="left"/>
        </w:tblPrEx>
        <w:tc>
          <w:tcPr>
            <w:tcW w:w="2179" w:type="dxa"/>
            <w:shd w:val="clear" w:color="auto" w:fill="auto"/>
          </w:tcPr>
          <w:p w14:paraId="7513F2FC" w14:textId="77777777" w:rsidR="00F640C8" w:rsidRPr="00F640C8" w:rsidRDefault="00F640C8" w:rsidP="00F640C8">
            <w:pPr>
              <w:keepNext/>
              <w:ind w:firstLine="0"/>
            </w:pPr>
            <w:r>
              <w:t>Yow</w:t>
            </w:r>
          </w:p>
        </w:tc>
        <w:tc>
          <w:tcPr>
            <w:tcW w:w="2179" w:type="dxa"/>
            <w:shd w:val="clear" w:color="auto" w:fill="auto"/>
          </w:tcPr>
          <w:p w14:paraId="195D9F37" w14:textId="77777777" w:rsidR="00F640C8" w:rsidRPr="00F640C8" w:rsidRDefault="00F640C8" w:rsidP="00F640C8">
            <w:pPr>
              <w:keepNext/>
              <w:ind w:firstLine="0"/>
            </w:pPr>
          </w:p>
        </w:tc>
        <w:tc>
          <w:tcPr>
            <w:tcW w:w="2180" w:type="dxa"/>
            <w:shd w:val="clear" w:color="auto" w:fill="auto"/>
          </w:tcPr>
          <w:p w14:paraId="37B1C996" w14:textId="77777777" w:rsidR="00F640C8" w:rsidRPr="00F640C8" w:rsidRDefault="00F640C8" w:rsidP="00F640C8">
            <w:pPr>
              <w:keepNext/>
              <w:ind w:firstLine="0"/>
            </w:pPr>
          </w:p>
        </w:tc>
      </w:tr>
    </w:tbl>
    <w:p w14:paraId="287142E8" w14:textId="77777777" w:rsidR="00F640C8" w:rsidRDefault="00F640C8" w:rsidP="00F640C8"/>
    <w:p w14:paraId="1C208311" w14:textId="77777777" w:rsidR="00F640C8" w:rsidRDefault="00F640C8" w:rsidP="00F640C8">
      <w:pPr>
        <w:jc w:val="center"/>
        <w:rPr>
          <w:b/>
        </w:rPr>
      </w:pPr>
      <w:r w:rsidRPr="00F640C8">
        <w:rPr>
          <w:b/>
        </w:rPr>
        <w:t>Total Present--112</w:t>
      </w:r>
    </w:p>
    <w:p w14:paraId="2650F347" w14:textId="77777777" w:rsidR="00F640C8" w:rsidRDefault="00F640C8" w:rsidP="00F640C8"/>
    <w:p w14:paraId="0A91A4F1" w14:textId="77777777" w:rsidR="00F640C8" w:rsidRDefault="00F640C8" w:rsidP="00F640C8">
      <w:pPr>
        <w:keepNext/>
        <w:jc w:val="center"/>
        <w:rPr>
          <w:b/>
        </w:rPr>
      </w:pPr>
      <w:r w:rsidRPr="00F640C8">
        <w:rPr>
          <w:b/>
        </w:rPr>
        <w:t>LEAVE OF ABSENCE</w:t>
      </w:r>
    </w:p>
    <w:p w14:paraId="1071633B" w14:textId="77777777" w:rsidR="00F640C8" w:rsidRDefault="00F640C8" w:rsidP="00F640C8">
      <w:r>
        <w:t>The SPEAKER granted Rep. DANING a leave of absence for the day.</w:t>
      </w:r>
    </w:p>
    <w:p w14:paraId="68F89251" w14:textId="77777777" w:rsidR="00F640C8" w:rsidRDefault="00F640C8" w:rsidP="00F640C8"/>
    <w:p w14:paraId="23121CFF" w14:textId="77777777" w:rsidR="00F640C8" w:rsidRDefault="00F640C8" w:rsidP="00F640C8">
      <w:pPr>
        <w:keepNext/>
        <w:jc w:val="center"/>
        <w:rPr>
          <w:b/>
        </w:rPr>
      </w:pPr>
      <w:r w:rsidRPr="00F640C8">
        <w:rPr>
          <w:b/>
        </w:rPr>
        <w:t>LEAVE OF ABSENCE</w:t>
      </w:r>
    </w:p>
    <w:p w14:paraId="08EF27E0" w14:textId="77777777" w:rsidR="00F640C8" w:rsidRDefault="00F640C8" w:rsidP="00F640C8">
      <w:r>
        <w:t>The SPEAKER granted Rep. BERNSTEIN a leave of absence for the day.</w:t>
      </w:r>
    </w:p>
    <w:p w14:paraId="59D9698E" w14:textId="77777777" w:rsidR="00F640C8" w:rsidRDefault="00F640C8" w:rsidP="00F640C8"/>
    <w:p w14:paraId="04B35ABC" w14:textId="77777777" w:rsidR="00F640C8" w:rsidRDefault="00F640C8" w:rsidP="00F640C8">
      <w:pPr>
        <w:keepNext/>
        <w:jc w:val="center"/>
        <w:rPr>
          <w:b/>
        </w:rPr>
      </w:pPr>
      <w:r w:rsidRPr="00F640C8">
        <w:rPr>
          <w:b/>
        </w:rPr>
        <w:t>LEAVE OF ABSENCE</w:t>
      </w:r>
    </w:p>
    <w:p w14:paraId="6FAC9238" w14:textId="77777777" w:rsidR="00F640C8" w:rsidRDefault="00F640C8" w:rsidP="00F640C8">
      <w:r>
        <w:t>The SPEAKER granted Rep. COBB-HUNTER a leave of absence for the day.</w:t>
      </w:r>
    </w:p>
    <w:p w14:paraId="4A7269D3" w14:textId="77777777" w:rsidR="00F640C8" w:rsidRDefault="00F640C8" w:rsidP="00F640C8"/>
    <w:p w14:paraId="2252AAAE" w14:textId="77777777" w:rsidR="00F640C8" w:rsidRDefault="00F640C8" w:rsidP="00F640C8">
      <w:pPr>
        <w:keepNext/>
        <w:jc w:val="center"/>
        <w:rPr>
          <w:b/>
        </w:rPr>
      </w:pPr>
      <w:r w:rsidRPr="00F640C8">
        <w:rPr>
          <w:b/>
        </w:rPr>
        <w:t>LEAVE OF ABSENCE</w:t>
      </w:r>
    </w:p>
    <w:p w14:paraId="586AA5AF" w14:textId="77777777" w:rsidR="00F640C8" w:rsidRDefault="00F640C8" w:rsidP="00F640C8">
      <w:r>
        <w:t>The SPEAKER granted Rep. MURPHY a leave of absence for the day.</w:t>
      </w:r>
    </w:p>
    <w:p w14:paraId="0E630790" w14:textId="77777777" w:rsidR="00F640C8" w:rsidRDefault="00F640C8" w:rsidP="00F640C8"/>
    <w:p w14:paraId="0825E2C0" w14:textId="77777777" w:rsidR="00F640C8" w:rsidRDefault="00F640C8" w:rsidP="00F640C8">
      <w:pPr>
        <w:keepNext/>
        <w:jc w:val="center"/>
        <w:rPr>
          <w:b/>
        </w:rPr>
      </w:pPr>
      <w:r w:rsidRPr="00F640C8">
        <w:rPr>
          <w:b/>
        </w:rPr>
        <w:t>DOCTOR OF THE DAY</w:t>
      </w:r>
    </w:p>
    <w:p w14:paraId="3078A582" w14:textId="77777777" w:rsidR="00F640C8" w:rsidRDefault="00F640C8" w:rsidP="00F640C8">
      <w:r>
        <w:t>Announcement was made that Dr. James Gigante of Hilton Head was the Doctor of the Day for the General Assembly.</w:t>
      </w:r>
    </w:p>
    <w:p w14:paraId="1F724A30" w14:textId="77777777" w:rsidR="00F640C8" w:rsidRDefault="00F640C8" w:rsidP="00F640C8"/>
    <w:p w14:paraId="7E94E4BB" w14:textId="77777777" w:rsidR="00F640C8" w:rsidRDefault="00F640C8" w:rsidP="00F640C8">
      <w:pPr>
        <w:keepNext/>
        <w:jc w:val="center"/>
        <w:rPr>
          <w:b/>
        </w:rPr>
      </w:pPr>
      <w:r w:rsidRPr="00F640C8">
        <w:rPr>
          <w:b/>
        </w:rPr>
        <w:t>CO-SPONSORS ADDED AND REMOVED</w:t>
      </w:r>
    </w:p>
    <w:p w14:paraId="3117DD36" w14:textId="77777777" w:rsidR="00F640C8" w:rsidRDefault="00F640C8" w:rsidP="00F640C8">
      <w:r>
        <w:t>In accordance with House Rule 5.2 below:</w:t>
      </w:r>
    </w:p>
    <w:p w14:paraId="7B8E1D15" w14:textId="77777777" w:rsidR="00AD7890" w:rsidRDefault="00AD7890" w:rsidP="00F640C8">
      <w:pPr>
        <w:ind w:firstLine="270"/>
        <w:rPr>
          <w:b/>
          <w:bCs/>
          <w:color w:val="000000"/>
          <w:szCs w:val="22"/>
          <w:lang w:val="en"/>
        </w:rPr>
      </w:pPr>
      <w:bookmarkStart w:id="6" w:name="file_start25"/>
      <w:bookmarkEnd w:id="6"/>
    </w:p>
    <w:p w14:paraId="15FE9EE0" w14:textId="77777777" w:rsidR="00F640C8" w:rsidRPr="00CA29CB" w:rsidRDefault="00F640C8" w:rsidP="00F640C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421AEBF" w14:textId="77777777" w:rsidR="00F640C8" w:rsidRDefault="00F640C8" w:rsidP="00F640C8">
      <w:bookmarkStart w:id="7" w:name="file_end25"/>
      <w:bookmarkEnd w:id="7"/>
    </w:p>
    <w:p w14:paraId="7B39B824" w14:textId="77777777"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4987"/>
      </w:tblGrid>
      <w:tr w:rsidR="00F640C8" w:rsidRPr="00F640C8" w14:paraId="7C7D1FCE" w14:textId="77777777" w:rsidTr="00F640C8">
        <w:tc>
          <w:tcPr>
            <w:tcW w:w="1551" w:type="dxa"/>
            <w:shd w:val="clear" w:color="auto" w:fill="auto"/>
          </w:tcPr>
          <w:p w14:paraId="705A265A" w14:textId="77777777" w:rsidR="00F640C8" w:rsidRPr="00F640C8" w:rsidRDefault="00F640C8" w:rsidP="00F640C8">
            <w:pPr>
              <w:keepNext/>
              <w:ind w:firstLine="0"/>
            </w:pPr>
            <w:r w:rsidRPr="00F640C8">
              <w:t>Bill Number:</w:t>
            </w:r>
          </w:p>
        </w:tc>
        <w:tc>
          <w:tcPr>
            <w:tcW w:w="4987" w:type="dxa"/>
            <w:shd w:val="clear" w:color="auto" w:fill="auto"/>
          </w:tcPr>
          <w:p w14:paraId="4D7E2C7A" w14:textId="77777777" w:rsidR="00F640C8" w:rsidRPr="00F640C8" w:rsidRDefault="00F640C8" w:rsidP="00F640C8">
            <w:pPr>
              <w:keepNext/>
              <w:ind w:firstLine="0"/>
            </w:pPr>
            <w:r w:rsidRPr="00F640C8">
              <w:t>H. 3010</w:t>
            </w:r>
          </w:p>
        </w:tc>
      </w:tr>
      <w:tr w:rsidR="00F640C8" w:rsidRPr="00F640C8" w14:paraId="1488BEDD" w14:textId="77777777" w:rsidTr="00F640C8">
        <w:tc>
          <w:tcPr>
            <w:tcW w:w="1551" w:type="dxa"/>
            <w:shd w:val="clear" w:color="auto" w:fill="auto"/>
          </w:tcPr>
          <w:p w14:paraId="673A19B8" w14:textId="77777777" w:rsidR="00F640C8" w:rsidRPr="00F640C8" w:rsidRDefault="00F640C8" w:rsidP="00F640C8">
            <w:pPr>
              <w:keepNext/>
              <w:ind w:firstLine="0"/>
            </w:pPr>
            <w:r w:rsidRPr="00F640C8">
              <w:t>Date:</w:t>
            </w:r>
          </w:p>
        </w:tc>
        <w:tc>
          <w:tcPr>
            <w:tcW w:w="4987" w:type="dxa"/>
            <w:shd w:val="clear" w:color="auto" w:fill="auto"/>
          </w:tcPr>
          <w:p w14:paraId="3AF999A9" w14:textId="77777777" w:rsidR="00F640C8" w:rsidRPr="00F640C8" w:rsidRDefault="00F640C8" w:rsidP="00F640C8">
            <w:pPr>
              <w:keepNext/>
              <w:ind w:firstLine="0"/>
            </w:pPr>
            <w:r w:rsidRPr="00F640C8">
              <w:t>ADD:</w:t>
            </w:r>
          </w:p>
        </w:tc>
      </w:tr>
      <w:tr w:rsidR="00F640C8" w:rsidRPr="00F640C8" w14:paraId="67A1CDA5" w14:textId="77777777" w:rsidTr="00F640C8">
        <w:tc>
          <w:tcPr>
            <w:tcW w:w="1551" w:type="dxa"/>
            <w:shd w:val="clear" w:color="auto" w:fill="auto"/>
          </w:tcPr>
          <w:p w14:paraId="5D0EEF49" w14:textId="77777777" w:rsidR="00F640C8" w:rsidRPr="00F640C8" w:rsidRDefault="00F640C8" w:rsidP="00F640C8">
            <w:pPr>
              <w:keepNext/>
              <w:ind w:firstLine="0"/>
            </w:pPr>
            <w:r w:rsidRPr="00F640C8">
              <w:t>03/31/22</w:t>
            </w:r>
          </w:p>
        </w:tc>
        <w:tc>
          <w:tcPr>
            <w:tcW w:w="4987" w:type="dxa"/>
            <w:shd w:val="clear" w:color="auto" w:fill="auto"/>
          </w:tcPr>
          <w:p w14:paraId="20FEBCE8" w14:textId="77777777" w:rsidR="00F640C8" w:rsidRPr="00F640C8" w:rsidRDefault="00F640C8" w:rsidP="00F640C8">
            <w:pPr>
              <w:keepNext/>
              <w:ind w:firstLine="0"/>
            </w:pPr>
            <w:r w:rsidRPr="00F640C8">
              <w:t>R. WILLIAMS, JEFFERSON, HENDERSON-MYERS and GILLIARD</w:t>
            </w:r>
          </w:p>
        </w:tc>
      </w:tr>
    </w:tbl>
    <w:p w14:paraId="455B2A14" w14:textId="77777777" w:rsidR="00F640C8" w:rsidRDefault="00F640C8" w:rsidP="00F640C8"/>
    <w:p w14:paraId="556A13C3" w14:textId="77777777"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2751"/>
      </w:tblGrid>
      <w:tr w:rsidR="00F640C8" w:rsidRPr="00F640C8" w14:paraId="3E772742" w14:textId="77777777" w:rsidTr="00F640C8">
        <w:tc>
          <w:tcPr>
            <w:tcW w:w="1551" w:type="dxa"/>
            <w:shd w:val="clear" w:color="auto" w:fill="auto"/>
          </w:tcPr>
          <w:p w14:paraId="6184F927" w14:textId="77777777" w:rsidR="00F640C8" w:rsidRPr="00F640C8" w:rsidRDefault="00F640C8" w:rsidP="00F640C8">
            <w:pPr>
              <w:keepNext/>
              <w:ind w:firstLine="0"/>
            </w:pPr>
            <w:r w:rsidRPr="00F640C8">
              <w:t>Bill Number:</w:t>
            </w:r>
          </w:p>
        </w:tc>
        <w:tc>
          <w:tcPr>
            <w:tcW w:w="2751" w:type="dxa"/>
            <w:shd w:val="clear" w:color="auto" w:fill="auto"/>
          </w:tcPr>
          <w:p w14:paraId="45573ACA" w14:textId="77777777" w:rsidR="00F640C8" w:rsidRPr="00F640C8" w:rsidRDefault="00F640C8" w:rsidP="00F640C8">
            <w:pPr>
              <w:keepNext/>
              <w:ind w:firstLine="0"/>
            </w:pPr>
            <w:r w:rsidRPr="00F640C8">
              <w:t>H. 3252</w:t>
            </w:r>
          </w:p>
        </w:tc>
      </w:tr>
      <w:tr w:rsidR="00F640C8" w:rsidRPr="00F640C8" w14:paraId="344B0EBF" w14:textId="77777777" w:rsidTr="00F640C8">
        <w:tc>
          <w:tcPr>
            <w:tcW w:w="1551" w:type="dxa"/>
            <w:shd w:val="clear" w:color="auto" w:fill="auto"/>
          </w:tcPr>
          <w:p w14:paraId="7C29DA93" w14:textId="77777777" w:rsidR="00F640C8" w:rsidRPr="00F640C8" w:rsidRDefault="00F640C8" w:rsidP="00F640C8">
            <w:pPr>
              <w:keepNext/>
              <w:ind w:firstLine="0"/>
            </w:pPr>
            <w:r w:rsidRPr="00F640C8">
              <w:t>Date:</w:t>
            </w:r>
          </w:p>
        </w:tc>
        <w:tc>
          <w:tcPr>
            <w:tcW w:w="2751" w:type="dxa"/>
            <w:shd w:val="clear" w:color="auto" w:fill="auto"/>
          </w:tcPr>
          <w:p w14:paraId="6CB3442B" w14:textId="77777777" w:rsidR="00F640C8" w:rsidRPr="00F640C8" w:rsidRDefault="00F640C8" w:rsidP="00F640C8">
            <w:pPr>
              <w:keepNext/>
              <w:ind w:firstLine="0"/>
            </w:pPr>
            <w:r w:rsidRPr="00F640C8">
              <w:t>ADD:</w:t>
            </w:r>
          </w:p>
        </w:tc>
      </w:tr>
      <w:tr w:rsidR="00F640C8" w:rsidRPr="00F640C8" w14:paraId="1890BC2A" w14:textId="77777777" w:rsidTr="00F640C8">
        <w:tc>
          <w:tcPr>
            <w:tcW w:w="1551" w:type="dxa"/>
            <w:shd w:val="clear" w:color="auto" w:fill="auto"/>
          </w:tcPr>
          <w:p w14:paraId="3E81893B" w14:textId="77777777" w:rsidR="00F640C8" w:rsidRPr="00F640C8" w:rsidRDefault="00F640C8" w:rsidP="00F640C8">
            <w:pPr>
              <w:keepNext/>
              <w:ind w:firstLine="0"/>
            </w:pPr>
            <w:r w:rsidRPr="00F640C8">
              <w:t>03/31/22</w:t>
            </w:r>
          </w:p>
        </w:tc>
        <w:tc>
          <w:tcPr>
            <w:tcW w:w="2751" w:type="dxa"/>
            <w:shd w:val="clear" w:color="auto" w:fill="auto"/>
          </w:tcPr>
          <w:p w14:paraId="0A7A8018" w14:textId="77777777" w:rsidR="00F640C8" w:rsidRPr="00F640C8" w:rsidRDefault="00F640C8" w:rsidP="00F640C8">
            <w:pPr>
              <w:keepNext/>
              <w:ind w:firstLine="0"/>
            </w:pPr>
            <w:r w:rsidRPr="00F640C8">
              <w:t>W. COX and WHITMIRE</w:t>
            </w:r>
          </w:p>
        </w:tc>
      </w:tr>
    </w:tbl>
    <w:p w14:paraId="038F4784" w14:textId="77777777" w:rsidR="00F640C8" w:rsidRDefault="00F640C8" w:rsidP="00F640C8"/>
    <w:p w14:paraId="2AB74588" w14:textId="77777777"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01"/>
      </w:tblGrid>
      <w:tr w:rsidR="00F640C8" w:rsidRPr="00F640C8" w14:paraId="67DDC950" w14:textId="77777777" w:rsidTr="00F640C8">
        <w:tc>
          <w:tcPr>
            <w:tcW w:w="1551" w:type="dxa"/>
            <w:shd w:val="clear" w:color="auto" w:fill="auto"/>
          </w:tcPr>
          <w:p w14:paraId="53F33D2F" w14:textId="77777777" w:rsidR="00F640C8" w:rsidRPr="00F640C8" w:rsidRDefault="00F640C8" w:rsidP="00F640C8">
            <w:pPr>
              <w:keepNext/>
              <w:ind w:firstLine="0"/>
            </w:pPr>
            <w:r w:rsidRPr="00F640C8">
              <w:t>Bill Number:</w:t>
            </w:r>
          </w:p>
        </w:tc>
        <w:tc>
          <w:tcPr>
            <w:tcW w:w="1101" w:type="dxa"/>
            <w:shd w:val="clear" w:color="auto" w:fill="auto"/>
          </w:tcPr>
          <w:p w14:paraId="357F188E" w14:textId="77777777" w:rsidR="00F640C8" w:rsidRPr="00F640C8" w:rsidRDefault="00F640C8" w:rsidP="00F640C8">
            <w:pPr>
              <w:keepNext/>
              <w:ind w:firstLine="0"/>
            </w:pPr>
            <w:r w:rsidRPr="00F640C8">
              <w:t>H. 3340</w:t>
            </w:r>
          </w:p>
        </w:tc>
      </w:tr>
      <w:tr w:rsidR="00F640C8" w:rsidRPr="00F640C8" w14:paraId="3B1F4723" w14:textId="77777777" w:rsidTr="00F640C8">
        <w:tc>
          <w:tcPr>
            <w:tcW w:w="1551" w:type="dxa"/>
            <w:shd w:val="clear" w:color="auto" w:fill="auto"/>
          </w:tcPr>
          <w:p w14:paraId="4280F813" w14:textId="77777777" w:rsidR="00F640C8" w:rsidRPr="00F640C8" w:rsidRDefault="00F640C8" w:rsidP="00F640C8">
            <w:pPr>
              <w:keepNext/>
              <w:ind w:firstLine="0"/>
            </w:pPr>
            <w:r w:rsidRPr="00F640C8">
              <w:t>Date:</w:t>
            </w:r>
          </w:p>
        </w:tc>
        <w:tc>
          <w:tcPr>
            <w:tcW w:w="1101" w:type="dxa"/>
            <w:shd w:val="clear" w:color="auto" w:fill="auto"/>
          </w:tcPr>
          <w:p w14:paraId="68B9CDF6" w14:textId="77777777" w:rsidR="00F640C8" w:rsidRPr="00F640C8" w:rsidRDefault="00F640C8" w:rsidP="00F640C8">
            <w:pPr>
              <w:keepNext/>
              <w:ind w:firstLine="0"/>
            </w:pPr>
            <w:r w:rsidRPr="00F640C8">
              <w:t>ADD:</w:t>
            </w:r>
          </w:p>
        </w:tc>
      </w:tr>
      <w:tr w:rsidR="00F640C8" w:rsidRPr="00F640C8" w14:paraId="045972B0" w14:textId="77777777" w:rsidTr="00F640C8">
        <w:tc>
          <w:tcPr>
            <w:tcW w:w="1551" w:type="dxa"/>
            <w:shd w:val="clear" w:color="auto" w:fill="auto"/>
          </w:tcPr>
          <w:p w14:paraId="39F8CB5A" w14:textId="77777777" w:rsidR="00F640C8" w:rsidRPr="00F640C8" w:rsidRDefault="00F640C8" w:rsidP="00F640C8">
            <w:pPr>
              <w:keepNext/>
              <w:ind w:firstLine="0"/>
            </w:pPr>
            <w:r w:rsidRPr="00F640C8">
              <w:t>03/31/22</w:t>
            </w:r>
          </w:p>
        </w:tc>
        <w:tc>
          <w:tcPr>
            <w:tcW w:w="1101" w:type="dxa"/>
            <w:shd w:val="clear" w:color="auto" w:fill="auto"/>
          </w:tcPr>
          <w:p w14:paraId="189E1A08" w14:textId="77777777" w:rsidR="00F640C8" w:rsidRPr="00F640C8" w:rsidRDefault="00F640C8" w:rsidP="00F640C8">
            <w:pPr>
              <w:keepNext/>
              <w:ind w:firstLine="0"/>
            </w:pPr>
            <w:r w:rsidRPr="00F640C8">
              <w:t>WEEKS</w:t>
            </w:r>
          </w:p>
        </w:tc>
      </w:tr>
    </w:tbl>
    <w:p w14:paraId="76916BE1" w14:textId="77777777" w:rsidR="00F640C8" w:rsidRDefault="00F640C8" w:rsidP="00F640C8"/>
    <w:p w14:paraId="43E47B71" w14:textId="77777777"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4611"/>
      </w:tblGrid>
      <w:tr w:rsidR="00F640C8" w:rsidRPr="00F640C8" w14:paraId="39CC7BE5" w14:textId="77777777" w:rsidTr="00F640C8">
        <w:tc>
          <w:tcPr>
            <w:tcW w:w="1551" w:type="dxa"/>
            <w:shd w:val="clear" w:color="auto" w:fill="auto"/>
          </w:tcPr>
          <w:p w14:paraId="2F607CB0" w14:textId="77777777" w:rsidR="00F640C8" w:rsidRPr="00F640C8" w:rsidRDefault="00F640C8" w:rsidP="00F640C8">
            <w:pPr>
              <w:keepNext/>
              <w:ind w:firstLine="0"/>
            </w:pPr>
            <w:r w:rsidRPr="00F640C8">
              <w:t>Bill Number:</w:t>
            </w:r>
          </w:p>
        </w:tc>
        <w:tc>
          <w:tcPr>
            <w:tcW w:w="4611" w:type="dxa"/>
            <w:shd w:val="clear" w:color="auto" w:fill="auto"/>
          </w:tcPr>
          <w:p w14:paraId="239C2F3A" w14:textId="77777777" w:rsidR="00F640C8" w:rsidRPr="00F640C8" w:rsidRDefault="00F640C8" w:rsidP="00F640C8">
            <w:pPr>
              <w:keepNext/>
              <w:ind w:firstLine="0"/>
            </w:pPr>
            <w:r w:rsidRPr="00F640C8">
              <w:t>H. 4568</w:t>
            </w:r>
          </w:p>
        </w:tc>
      </w:tr>
      <w:tr w:rsidR="00F640C8" w:rsidRPr="00F640C8" w14:paraId="0C3F1D2C" w14:textId="77777777" w:rsidTr="00F640C8">
        <w:tc>
          <w:tcPr>
            <w:tcW w:w="1551" w:type="dxa"/>
            <w:shd w:val="clear" w:color="auto" w:fill="auto"/>
          </w:tcPr>
          <w:p w14:paraId="74B9C007" w14:textId="77777777" w:rsidR="00F640C8" w:rsidRPr="00F640C8" w:rsidRDefault="00F640C8" w:rsidP="00F640C8">
            <w:pPr>
              <w:keepNext/>
              <w:ind w:firstLine="0"/>
            </w:pPr>
            <w:r w:rsidRPr="00F640C8">
              <w:t>Date:</w:t>
            </w:r>
          </w:p>
        </w:tc>
        <w:tc>
          <w:tcPr>
            <w:tcW w:w="4611" w:type="dxa"/>
            <w:shd w:val="clear" w:color="auto" w:fill="auto"/>
          </w:tcPr>
          <w:p w14:paraId="1508C375" w14:textId="77777777" w:rsidR="00F640C8" w:rsidRPr="00F640C8" w:rsidRDefault="00F640C8" w:rsidP="00F640C8">
            <w:pPr>
              <w:keepNext/>
              <w:ind w:firstLine="0"/>
            </w:pPr>
            <w:r w:rsidRPr="00F640C8">
              <w:t>ADD:</w:t>
            </w:r>
          </w:p>
        </w:tc>
      </w:tr>
      <w:tr w:rsidR="00F640C8" w:rsidRPr="00F640C8" w14:paraId="03A84E28" w14:textId="77777777" w:rsidTr="00F640C8">
        <w:tc>
          <w:tcPr>
            <w:tcW w:w="1551" w:type="dxa"/>
            <w:shd w:val="clear" w:color="auto" w:fill="auto"/>
          </w:tcPr>
          <w:p w14:paraId="6C4EE744" w14:textId="77777777" w:rsidR="00F640C8" w:rsidRPr="00F640C8" w:rsidRDefault="00F640C8" w:rsidP="00F640C8">
            <w:pPr>
              <w:keepNext/>
              <w:ind w:firstLine="0"/>
            </w:pPr>
            <w:r w:rsidRPr="00F640C8">
              <w:t>03/31/22</w:t>
            </w:r>
          </w:p>
        </w:tc>
        <w:tc>
          <w:tcPr>
            <w:tcW w:w="4611" w:type="dxa"/>
            <w:shd w:val="clear" w:color="auto" w:fill="auto"/>
          </w:tcPr>
          <w:p w14:paraId="2A0B0414" w14:textId="77777777" w:rsidR="00F640C8" w:rsidRPr="00F640C8" w:rsidRDefault="00F640C8" w:rsidP="00F640C8">
            <w:pPr>
              <w:keepNext/>
              <w:ind w:firstLine="0"/>
            </w:pPr>
            <w:r w:rsidRPr="00F640C8">
              <w:t>CRAWFORD, FRY, WHITMIRE and WHITE</w:t>
            </w:r>
          </w:p>
        </w:tc>
      </w:tr>
    </w:tbl>
    <w:p w14:paraId="6ACB14AB" w14:textId="77777777" w:rsidR="00F640C8" w:rsidRDefault="00F640C8" w:rsidP="00F640C8"/>
    <w:p w14:paraId="0BE4D08C" w14:textId="77777777"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01"/>
      </w:tblGrid>
      <w:tr w:rsidR="00F640C8" w:rsidRPr="00F640C8" w14:paraId="00033D96" w14:textId="77777777" w:rsidTr="00F640C8">
        <w:tc>
          <w:tcPr>
            <w:tcW w:w="1551" w:type="dxa"/>
            <w:shd w:val="clear" w:color="auto" w:fill="auto"/>
          </w:tcPr>
          <w:p w14:paraId="6421380A" w14:textId="77777777" w:rsidR="00F640C8" w:rsidRPr="00F640C8" w:rsidRDefault="00F640C8" w:rsidP="00F640C8">
            <w:pPr>
              <w:keepNext/>
              <w:ind w:firstLine="0"/>
            </w:pPr>
            <w:r w:rsidRPr="00F640C8">
              <w:t>Bill Number:</w:t>
            </w:r>
          </w:p>
        </w:tc>
        <w:tc>
          <w:tcPr>
            <w:tcW w:w="1101" w:type="dxa"/>
            <w:shd w:val="clear" w:color="auto" w:fill="auto"/>
          </w:tcPr>
          <w:p w14:paraId="696FC5C6" w14:textId="77777777" w:rsidR="00F640C8" w:rsidRPr="00F640C8" w:rsidRDefault="00F640C8" w:rsidP="00F640C8">
            <w:pPr>
              <w:keepNext/>
              <w:ind w:firstLine="0"/>
            </w:pPr>
            <w:r w:rsidRPr="00F640C8">
              <w:t>H. 4608</w:t>
            </w:r>
          </w:p>
        </w:tc>
      </w:tr>
      <w:tr w:rsidR="00F640C8" w:rsidRPr="00F640C8" w14:paraId="6CCFEC4D" w14:textId="77777777" w:rsidTr="00F640C8">
        <w:tc>
          <w:tcPr>
            <w:tcW w:w="1551" w:type="dxa"/>
            <w:shd w:val="clear" w:color="auto" w:fill="auto"/>
          </w:tcPr>
          <w:p w14:paraId="175E5240" w14:textId="77777777" w:rsidR="00F640C8" w:rsidRPr="00F640C8" w:rsidRDefault="00F640C8" w:rsidP="00F640C8">
            <w:pPr>
              <w:keepNext/>
              <w:ind w:firstLine="0"/>
            </w:pPr>
            <w:r w:rsidRPr="00F640C8">
              <w:t>Date:</w:t>
            </w:r>
          </w:p>
        </w:tc>
        <w:tc>
          <w:tcPr>
            <w:tcW w:w="1101" w:type="dxa"/>
            <w:shd w:val="clear" w:color="auto" w:fill="auto"/>
          </w:tcPr>
          <w:p w14:paraId="188621EB" w14:textId="77777777" w:rsidR="00F640C8" w:rsidRPr="00F640C8" w:rsidRDefault="00F640C8" w:rsidP="00F640C8">
            <w:pPr>
              <w:keepNext/>
              <w:ind w:firstLine="0"/>
            </w:pPr>
            <w:r w:rsidRPr="00F640C8">
              <w:t>ADD:</w:t>
            </w:r>
          </w:p>
        </w:tc>
      </w:tr>
      <w:tr w:rsidR="00F640C8" w:rsidRPr="00F640C8" w14:paraId="2B775EEA" w14:textId="77777777" w:rsidTr="00F640C8">
        <w:tc>
          <w:tcPr>
            <w:tcW w:w="1551" w:type="dxa"/>
            <w:shd w:val="clear" w:color="auto" w:fill="auto"/>
          </w:tcPr>
          <w:p w14:paraId="7FA949CE" w14:textId="77777777" w:rsidR="00F640C8" w:rsidRPr="00F640C8" w:rsidRDefault="00F640C8" w:rsidP="00F640C8">
            <w:pPr>
              <w:keepNext/>
              <w:ind w:firstLine="0"/>
            </w:pPr>
            <w:r w:rsidRPr="00F640C8">
              <w:t>03/31/22</w:t>
            </w:r>
          </w:p>
        </w:tc>
        <w:tc>
          <w:tcPr>
            <w:tcW w:w="1101" w:type="dxa"/>
            <w:shd w:val="clear" w:color="auto" w:fill="auto"/>
          </w:tcPr>
          <w:p w14:paraId="1C8167CA" w14:textId="77777777" w:rsidR="00F640C8" w:rsidRPr="00F640C8" w:rsidRDefault="00F640C8" w:rsidP="00F640C8">
            <w:pPr>
              <w:keepNext/>
              <w:ind w:firstLine="0"/>
            </w:pPr>
            <w:r w:rsidRPr="00F640C8">
              <w:t>FRY</w:t>
            </w:r>
          </w:p>
        </w:tc>
      </w:tr>
    </w:tbl>
    <w:p w14:paraId="1D810922" w14:textId="77777777" w:rsidR="00F640C8" w:rsidRDefault="00F640C8" w:rsidP="00F640C8"/>
    <w:p w14:paraId="7A4813D2" w14:textId="77777777"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01"/>
      </w:tblGrid>
      <w:tr w:rsidR="00F640C8" w:rsidRPr="00F640C8" w14:paraId="59697797" w14:textId="77777777" w:rsidTr="00F640C8">
        <w:tc>
          <w:tcPr>
            <w:tcW w:w="1551" w:type="dxa"/>
            <w:shd w:val="clear" w:color="auto" w:fill="auto"/>
          </w:tcPr>
          <w:p w14:paraId="3A2D6184" w14:textId="77777777" w:rsidR="00F640C8" w:rsidRPr="00F640C8" w:rsidRDefault="00F640C8" w:rsidP="00F640C8">
            <w:pPr>
              <w:keepNext/>
              <w:ind w:firstLine="0"/>
            </w:pPr>
            <w:r w:rsidRPr="00F640C8">
              <w:t>Bill Number:</w:t>
            </w:r>
          </w:p>
        </w:tc>
        <w:tc>
          <w:tcPr>
            <w:tcW w:w="1101" w:type="dxa"/>
            <w:shd w:val="clear" w:color="auto" w:fill="auto"/>
          </w:tcPr>
          <w:p w14:paraId="7A02D31A" w14:textId="77777777" w:rsidR="00F640C8" w:rsidRPr="00F640C8" w:rsidRDefault="00F640C8" w:rsidP="00F640C8">
            <w:pPr>
              <w:keepNext/>
              <w:ind w:firstLine="0"/>
            </w:pPr>
            <w:r w:rsidRPr="00F640C8">
              <w:t>H. 4985</w:t>
            </w:r>
          </w:p>
        </w:tc>
      </w:tr>
      <w:tr w:rsidR="00F640C8" w:rsidRPr="00F640C8" w14:paraId="7DB975A5" w14:textId="77777777" w:rsidTr="00F640C8">
        <w:tc>
          <w:tcPr>
            <w:tcW w:w="1551" w:type="dxa"/>
            <w:shd w:val="clear" w:color="auto" w:fill="auto"/>
          </w:tcPr>
          <w:p w14:paraId="3E1DD278" w14:textId="77777777" w:rsidR="00F640C8" w:rsidRPr="00F640C8" w:rsidRDefault="00F640C8" w:rsidP="00F640C8">
            <w:pPr>
              <w:keepNext/>
              <w:ind w:firstLine="0"/>
            </w:pPr>
            <w:r w:rsidRPr="00F640C8">
              <w:t>Date:</w:t>
            </w:r>
          </w:p>
        </w:tc>
        <w:tc>
          <w:tcPr>
            <w:tcW w:w="1101" w:type="dxa"/>
            <w:shd w:val="clear" w:color="auto" w:fill="auto"/>
          </w:tcPr>
          <w:p w14:paraId="19200DAD" w14:textId="77777777" w:rsidR="00F640C8" w:rsidRPr="00F640C8" w:rsidRDefault="00F640C8" w:rsidP="00F640C8">
            <w:pPr>
              <w:keepNext/>
              <w:ind w:firstLine="0"/>
            </w:pPr>
            <w:r w:rsidRPr="00F640C8">
              <w:t>ADD:</w:t>
            </w:r>
          </w:p>
        </w:tc>
      </w:tr>
      <w:tr w:rsidR="00F640C8" w:rsidRPr="00F640C8" w14:paraId="7AAC3EDD" w14:textId="77777777" w:rsidTr="00F640C8">
        <w:tc>
          <w:tcPr>
            <w:tcW w:w="1551" w:type="dxa"/>
            <w:shd w:val="clear" w:color="auto" w:fill="auto"/>
          </w:tcPr>
          <w:p w14:paraId="4EE325F0" w14:textId="77777777" w:rsidR="00F640C8" w:rsidRPr="00F640C8" w:rsidRDefault="00F640C8" w:rsidP="00F640C8">
            <w:pPr>
              <w:keepNext/>
              <w:ind w:firstLine="0"/>
            </w:pPr>
            <w:r w:rsidRPr="00F640C8">
              <w:t>03/31/22</w:t>
            </w:r>
          </w:p>
        </w:tc>
        <w:tc>
          <w:tcPr>
            <w:tcW w:w="1101" w:type="dxa"/>
            <w:shd w:val="clear" w:color="auto" w:fill="auto"/>
          </w:tcPr>
          <w:p w14:paraId="7B3350B6" w14:textId="77777777" w:rsidR="00F640C8" w:rsidRPr="00F640C8" w:rsidRDefault="00F640C8" w:rsidP="00F640C8">
            <w:pPr>
              <w:keepNext/>
              <w:ind w:firstLine="0"/>
            </w:pPr>
            <w:r w:rsidRPr="00F640C8">
              <w:t>WEEKS</w:t>
            </w:r>
          </w:p>
        </w:tc>
      </w:tr>
    </w:tbl>
    <w:p w14:paraId="3CF4A217" w14:textId="77777777" w:rsidR="00F640C8" w:rsidRDefault="00F640C8" w:rsidP="00F640C8"/>
    <w:p w14:paraId="0FFB254C" w14:textId="77777777"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2541"/>
      </w:tblGrid>
      <w:tr w:rsidR="00F640C8" w:rsidRPr="00F640C8" w14:paraId="078E4826" w14:textId="77777777" w:rsidTr="00F640C8">
        <w:tc>
          <w:tcPr>
            <w:tcW w:w="1551" w:type="dxa"/>
            <w:shd w:val="clear" w:color="auto" w:fill="auto"/>
          </w:tcPr>
          <w:p w14:paraId="30D29F64" w14:textId="77777777" w:rsidR="00F640C8" w:rsidRPr="00F640C8" w:rsidRDefault="00F640C8" w:rsidP="00F640C8">
            <w:pPr>
              <w:keepNext/>
              <w:ind w:firstLine="0"/>
            </w:pPr>
            <w:r w:rsidRPr="00F640C8">
              <w:t>Bill Number:</w:t>
            </w:r>
          </w:p>
        </w:tc>
        <w:tc>
          <w:tcPr>
            <w:tcW w:w="2541" w:type="dxa"/>
            <w:shd w:val="clear" w:color="auto" w:fill="auto"/>
          </w:tcPr>
          <w:p w14:paraId="1B397D72" w14:textId="77777777" w:rsidR="00F640C8" w:rsidRPr="00F640C8" w:rsidRDefault="00F640C8" w:rsidP="00F640C8">
            <w:pPr>
              <w:keepNext/>
              <w:ind w:firstLine="0"/>
            </w:pPr>
            <w:r w:rsidRPr="00F640C8">
              <w:t>H. 5113</w:t>
            </w:r>
          </w:p>
        </w:tc>
      </w:tr>
      <w:tr w:rsidR="00F640C8" w:rsidRPr="00F640C8" w14:paraId="3563616D" w14:textId="77777777" w:rsidTr="00F640C8">
        <w:tc>
          <w:tcPr>
            <w:tcW w:w="1551" w:type="dxa"/>
            <w:shd w:val="clear" w:color="auto" w:fill="auto"/>
          </w:tcPr>
          <w:p w14:paraId="78728316" w14:textId="77777777" w:rsidR="00F640C8" w:rsidRPr="00F640C8" w:rsidRDefault="00F640C8" w:rsidP="00F640C8">
            <w:pPr>
              <w:keepNext/>
              <w:ind w:firstLine="0"/>
            </w:pPr>
            <w:r w:rsidRPr="00F640C8">
              <w:t>Date:</w:t>
            </w:r>
          </w:p>
        </w:tc>
        <w:tc>
          <w:tcPr>
            <w:tcW w:w="2541" w:type="dxa"/>
            <w:shd w:val="clear" w:color="auto" w:fill="auto"/>
          </w:tcPr>
          <w:p w14:paraId="5C1BE66A" w14:textId="77777777" w:rsidR="00F640C8" w:rsidRPr="00F640C8" w:rsidRDefault="00F640C8" w:rsidP="00F640C8">
            <w:pPr>
              <w:keepNext/>
              <w:ind w:firstLine="0"/>
            </w:pPr>
            <w:r w:rsidRPr="00F640C8">
              <w:t>ADD:</w:t>
            </w:r>
          </w:p>
        </w:tc>
      </w:tr>
      <w:tr w:rsidR="00F640C8" w:rsidRPr="00F640C8" w14:paraId="5E5EB5CA" w14:textId="77777777" w:rsidTr="00F640C8">
        <w:tc>
          <w:tcPr>
            <w:tcW w:w="1551" w:type="dxa"/>
            <w:shd w:val="clear" w:color="auto" w:fill="auto"/>
          </w:tcPr>
          <w:p w14:paraId="409D622C" w14:textId="77777777" w:rsidR="00F640C8" w:rsidRPr="00F640C8" w:rsidRDefault="00F640C8" w:rsidP="00F640C8">
            <w:pPr>
              <w:keepNext/>
              <w:ind w:firstLine="0"/>
            </w:pPr>
            <w:r w:rsidRPr="00F640C8">
              <w:t>03/31/22</w:t>
            </w:r>
          </w:p>
        </w:tc>
        <w:tc>
          <w:tcPr>
            <w:tcW w:w="2541" w:type="dxa"/>
            <w:shd w:val="clear" w:color="auto" w:fill="auto"/>
          </w:tcPr>
          <w:p w14:paraId="70CC0813" w14:textId="77777777" w:rsidR="00F640C8" w:rsidRPr="00F640C8" w:rsidRDefault="00F640C8" w:rsidP="00F640C8">
            <w:pPr>
              <w:keepNext/>
              <w:ind w:firstLine="0"/>
            </w:pPr>
            <w:r w:rsidRPr="00F640C8">
              <w:t>HENDERSON-MYERS</w:t>
            </w:r>
          </w:p>
        </w:tc>
      </w:tr>
    </w:tbl>
    <w:p w14:paraId="7270EE02" w14:textId="77777777" w:rsidR="00F640C8" w:rsidRDefault="00F640C8" w:rsidP="00F640C8"/>
    <w:p w14:paraId="7167A495" w14:textId="77777777"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2151"/>
      </w:tblGrid>
      <w:tr w:rsidR="00F640C8" w:rsidRPr="00F640C8" w14:paraId="147CCBC8" w14:textId="77777777" w:rsidTr="00F640C8">
        <w:tc>
          <w:tcPr>
            <w:tcW w:w="1551" w:type="dxa"/>
            <w:shd w:val="clear" w:color="auto" w:fill="auto"/>
          </w:tcPr>
          <w:p w14:paraId="3021CAA9" w14:textId="77777777" w:rsidR="00F640C8" w:rsidRPr="00F640C8" w:rsidRDefault="00F640C8" w:rsidP="00F640C8">
            <w:pPr>
              <w:keepNext/>
              <w:ind w:firstLine="0"/>
            </w:pPr>
            <w:r w:rsidRPr="00F640C8">
              <w:t>Bill Number:</w:t>
            </w:r>
          </w:p>
        </w:tc>
        <w:tc>
          <w:tcPr>
            <w:tcW w:w="2151" w:type="dxa"/>
            <w:shd w:val="clear" w:color="auto" w:fill="auto"/>
          </w:tcPr>
          <w:p w14:paraId="1B6889D7" w14:textId="77777777" w:rsidR="00F640C8" w:rsidRPr="00F640C8" w:rsidRDefault="00F640C8" w:rsidP="00F640C8">
            <w:pPr>
              <w:keepNext/>
              <w:ind w:firstLine="0"/>
            </w:pPr>
            <w:r w:rsidRPr="00F640C8">
              <w:t>H. 5144</w:t>
            </w:r>
          </w:p>
        </w:tc>
      </w:tr>
      <w:tr w:rsidR="00F640C8" w:rsidRPr="00F640C8" w14:paraId="5A95D01D" w14:textId="77777777" w:rsidTr="00F640C8">
        <w:tc>
          <w:tcPr>
            <w:tcW w:w="1551" w:type="dxa"/>
            <w:shd w:val="clear" w:color="auto" w:fill="auto"/>
          </w:tcPr>
          <w:p w14:paraId="12A286DC" w14:textId="77777777" w:rsidR="00F640C8" w:rsidRPr="00F640C8" w:rsidRDefault="00F640C8" w:rsidP="00F640C8">
            <w:pPr>
              <w:keepNext/>
              <w:ind w:firstLine="0"/>
            </w:pPr>
            <w:r w:rsidRPr="00F640C8">
              <w:t>Date:</w:t>
            </w:r>
          </w:p>
        </w:tc>
        <w:tc>
          <w:tcPr>
            <w:tcW w:w="2151" w:type="dxa"/>
            <w:shd w:val="clear" w:color="auto" w:fill="auto"/>
          </w:tcPr>
          <w:p w14:paraId="001C592D" w14:textId="77777777" w:rsidR="00F640C8" w:rsidRPr="00F640C8" w:rsidRDefault="00F640C8" w:rsidP="00F640C8">
            <w:pPr>
              <w:keepNext/>
              <w:ind w:firstLine="0"/>
            </w:pPr>
            <w:r w:rsidRPr="00F640C8">
              <w:t>ADD:</w:t>
            </w:r>
          </w:p>
        </w:tc>
      </w:tr>
      <w:tr w:rsidR="00F640C8" w:rsidRPr="00F640C8" w14:paraId="7D76B608" w14:textId="77777777" w:rsidTr="00F640C8">
        <w:tc>
          <w:tcPr>
            <w:tcW w:w="1551" w:type="dxa"/>
            <w:shd w:val="clear" w:color="auto" w:fill="auto"/>
          </w:tcPr>
          <w:p w14:paraId="405DCE4A" w14:textId="77777777" w:rsidR="00F640C8" w:rsidRPr="00F640C8" w:rsidRDefault="00F640C8" w:rsidP="00F640C8">
            <w:pPr>
              <w:keepNext/>
              <w:ind w:firstLine="0"/>
            </w:pPr>
            <w:r w:rsidRPr="00F640C8">
              <w:t>03/31/22</w:t>
            </w:r>
          </w:p>
        </w:tc>
        <w:tc>
          <w:tcPr>
            <w:tcW w:w="2151" w:type="dxa"/>
            <w:shd w:val="clear" w:color="auto" w:fill="auto"/>
          </w:tcPr>
          <w:p w14:paraId="69BFC85E" w14:textId="77777777" w:rsidR="00F640C8" w:rsidRPr="00F640C8" w:rsidRDefault="00F640C8" w:rsidP="00F640C8">
            <w:pPr>
              <w:keepNext/>
              <w:ind w:firstLine="0"/>
            </w:pPr>
            <w:r w:rsidRPr="00F640C8">
              <w:t>KIRBY and LOWE</w:t>
            </w:r>
          </w:p>
        </w:tc>
      </w:tr>
    </w:tbl>
    <w:p w14:paraId="4E3242B9" w14:textId="77777777" w:rsidR="00F640C8" w:rsidRDefault="00F640C8" w:rsidP="00F640C8"/>
    <w:p w14:paraId="793689BF" w14:textId="77777777"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46"/>
      </w:tblGrid>
      <w:tr w:rsidR="00F640C8" w:rsidRPr="00F640C8" w14:paraId="123B53A8" w14:textId="77777777" w:rsidTr="00F640C8">
        <w:tc>
          <w:tcPr>
            <w:tcW w:w="1551" w:type="dxa"/>
            <w:shd w:val="clear" w:color="auto" w:fill="auto"/>
          </w:tcPr>
          <w:p w14:paraId="3C4F5CB9" w14:textId="77777777" w:rsidR="00F640C8" w:rsidRPr="00F640C8" w:rsidRDefault="00F640C8" w:rsidP="00F640C8">
            <w:pPr>
              <w:keepNext/>
              <w:ind w:firstLine="0"/>
            </w:pPr>
            <w:r w:rsidRPr="00F640C8">
              <w:t>Bill Number:</w:t>
            </w:r>
          </w:p>
        </w:tc>
        <w:tc>
          <w:tcPr>
            <w:tcW w:w="1146" w:type="dxa"/>
            <w:shd w:val="clear" w:color="auto" w:fill="auto"/>
          </w:tcPr>
          <w:p w14:paraId="4BA4F442" w14:textId="77777777" w:rsidR="00F640C8" w:rsidRPr="00F640C8" w:rsidRDefault="00F640C8" w:rsidP="00F640C8">
            <w:pPr>
              <w:keepNext/>
              <w:ind w:firstLine="0"/>
            </w:pPr>
            <w:r w:rsidRPr="00F640C8">
              <w:t>H. 5158</w:t>
            </w:r>
          </w:p>
        </w:tc>
      </w:tr>
      <w:tr w:rsidR="00F640C8" w:rsidRPr="00F640C8" w14:paraId="11AD365D" w14:textId="77777777" w:rsidTr="00F640C8">
        <w:tc>
          <w:tcPr>
            <w:tcW w:w="1551" w:type="dxa"/>
            <w:shd w:val="clear" w:color="auto" w:fill="auto"/>
          </w:tcPr>
          <w:p w14:paraId="0905190B" w14:textId="77777777" w:rsidR="00F640C8" w:rsidRPr="00F640C8" w:rsidRDefault="00F640C8" w:rsidP="00F640C8">
            <w:pPr>
              <w:keepNext/>
              <w:ind w:firstLine="0"/>
            </w:pPr>
            <w:r w:rsidRPr="00F640C8">
              <w:t>Date:</w:t>
            </w:r>
          </w:p>
        </w:tc>
        <w:tc>
          <w:tcPr>
            <w:tcW w:w="1146" w:type="dxa"/>
            <w:shd w:val="clear" w:color="auto" w:fill="auto"/>
          </w:tcPr>
          <w:p w14:paraId="239E79A3" w14:textId="77777777" w:rsidR="00F640C8" w:rsidRPr="00F640C8" w:rsidRDefault="00F640C8" w:rsidP="00F640C8">
            <w:pPr>
              <w:keepNext/>
              <w:ind w:firstLine="0"/>
            </w:pPr>
            <w:r w:rsidRPr="00F640C8">
              <w:t>ADD:</w:t>
            </w:r>
          </w:p>
        </w:tc>
      </w:tr>
      <w:tr w:rsidR="00F640C8" w:rsidRPr="00F640C8" w14:paraId="325C8877" w14:textId="77777777" w:rsidTr="00F640C8">
        <w:tc>
          <w:tcPr>
            <w:tcW w:w="1551" w:type="dxa"/>
            <w:shd w:val="clear" w:color="auto" w:fill="auto"/>
          </w:tcPr>
          <w:p w14:paraId="3D0B4096" w14:textId="77777777" w:rsidR="00F640C8" w:rsidRPr="00F640C8" w:rsidRDefault="00F640C8" w:rsidP="00F640C8">
            <w:pPr>
              <w:keepNext/>
              <w:ind w:firstLine="0"/>
            </w:pPr>
            <w:r w:rsidRPr="00F640C8">
              <w:t>03/31/22</w:t>
            </w:r>
          </w:p>
        </w:tc>
        <w:tc>
          <w:tcPr>
            <w:tcW w:w="1146" w:type="dxa"/>
            <w:shd w:val="clear" w:color="auto" w:fill="auto"/>
          </w:tcPr>
          <w:p w14:paraId="73B99A2C" w14:textId="77777777" w:rsidR="00F640C8" w:rsidRPr="00F640C8" w:rsidRDefault="00F640C8" w:rsidP="00F640C8">
            <w:pPr>
              <w:keepNext/>
              <w:ind w:firstLine="0"/>
            </w:pPr>
            <w:r w:rsidRPr="00F640C8">
              <w:t>W. COX</w:t>
            </w:r>
          </w:p>
        </w:tc>
      </w:tr>
    </w:tbl>
    <w:p w14:paraId="22EC0816" w14:textId="77777777" w:rsidR="00F640C8" w:rsidRDefault="00F640C8" w:rsidP="00F640C8"/>
    <w:p w14:paraId="53FEF913" w14:textId="77777777" w:rsidR="00F640C8" w:rsidRDefault="00F640C8" w:rsidP="00F640C8">
      <w:pPr>
        <w:keepNext/>
        <w:jc w:val="center"/>
        <w:rPr>
          <w:b/>
        </w:rPr>
      </w:pPr>
      <w:r w:rsidRPr="00F640C8">
        <w:rPr>
          <w:b/>
        </w:rPr>
        <w:t>CO-SPONSOR REMOVED</w:t>
      </w:r>
    </w:p>
    <w:tbl>
      <w:tblPr>
        <w:tblW w:w="0" w:type="auto"/>
        <w:tblLayout w:type="fixed"/>
        <w:tblLook w:val="0000" w:firstRow="0" w:lastRow="0" w:firstColumn="0" w:lastColumn="0" w:noHBand="0" w:noVBand="0"/>
      </w:tblPr>
      <w:tblGrid>
        <w:gridCol w:w="1551"/>
        <w:gridCol w:w="1341"/>
      </w:tblGrid>
      <w:tr w:rsidR="00F640C8" w:rsidRPr="00F640C8" w14:paraId="0DF32099" w14:textId="77777777" w:rsidTr="00F640C8">
        <w:tc>
          <w:tcPr>
            <w:tcW w:w="1551" w:type="dxa"/>
            <w:shd w:val="clear" w:color="auto" w:fill="auto"/>
          </w:tcPr>
          <w:p w14:paraId="77A639DF" w14:textId="77777777" w:rsidR="00F640C8" w:rsidRPr="00F640C8" w:rsidRDefault="00F640C8" w:rsidP="00F640C8">
            <w:pPr>
              <w:keepNext/>
              <w:ind w:firstLine="0"/>
            </w:pPr>
            <w:r w:rsidRPr="00F640C8">
              <w:t>Bill Number:</w:t>
            </w:r>
          </w:p>
        </w:tc>
        <w:tc>
          <w:tcPr>
            <w:tcW w:w="1341" w:type="dxa"/>
            <w:shd w:val="clear" w:color="auto" w:fill="auto"/>
          </w:tcPr>
          <w:p w14:paraId="3F071666" w14:textId="77777777" w:rsidR="00F640C8" w:rsidRPr="00F640C8" w:rsidRDefault="00F640C8" w:rsidP="00F640C8">
            <w:pPr>
              <w:keepNext/>
              <w:ind w:firstLine="0"/>
            </w:pPr>
            <w:r w:rsidRPr="00F640C8">
              <w:t>H. 3682</w:t>
            </w:r>
          </w:p>
        </w:tc>
      </w:tr>
      <w:tr w:rsidR="00F640C8" w:rsidRPr="00F640C8" w14:paraId="592D8743" w14:textId="77777777" w:rsidTr="00F640C8">
        <w:tc>
          <w:tcPr>
            <w:tcW w:w="1551" w:type="dxa"/>
            <w:shd w:val="clear" w:color="auto" w:fill="auto"/>
          </w:tcPr>
          <w:p w14:paraId="43364361" w14:textId="77777777" w:rsidR="00F640C8" w:rsidRPr="00F640C8" w:rsidRDefault="00F640C8" w:rsidP="00F640C8">
            <w:pPr>
              <w:keepNext/>
              <w:ind w:firstLine="0"/>
            </w:pPr>
            <w:r w:rsidRPr="00F640C8">
              <w:t>Date:</w:t>
            </w:r>
          </w:p>
        </w:tc>
        <w:tc>
          <w:tcPr>
            <w:tcW w:w="1341" w:type="dxa"/>
            <w:shd w:val="clear" w:color="auto" w:fill="auto"/>
          </w:tcPr>
          <w:p w14:paraId="13C3CA1D" w14:textId="77777777" w:rsidR="00F640C8" w:rsidRPr="00F640C8" w:rsidRDefault="00F640C8" w:rsidP="00F640C8">
            <w:pPr>
              <w:keepNext/>
              <w:ind w:firstLine="0"/>
            </w:pPr>
            <w:r w:rsidRPr="00F640C8">
              <w:t>REMOVE:</w:t>
            </w:r>
          </w:p>
        </w:tc>
      </w:tr>
      <w:tr w:rsidR="00F640C8" w:rsidRPr="00F640C8" w14:paraId="39F14DFE" w14:textId="77777777" w:rsidTr="00F640C8">
        <w:tc>
          <w:tcPr>
            <w:tcW w:w="1551" w:type="dxa"/>
            <w:shd w:val="clear" w:color="auto" w:fill="auto"/>
          </w:tcPr>
          <w:p w14:paraId="42AAEF2E" w14:textId="77777777" w:rsidR="00F640C8" w:rsidRPr="00F640C8" w:rsidRDefault="00F640C8" w:rsidP="00F640C8">
            <w:pPr>
              <w:keepNext/>
              <w:ind w:firstLine="0"/>
            </w:pPr>
            <w:r w:rsidRPr="00F640C8">
              <w:t>03/31/22</w:t>
            </w:r>
          </w:p>
        </w:tc>
        <w:tc>
          <w:tcPr>
            <w:tcW w:w="1341" w:type="dxa"/>
            <w:shd w:val="clear" w:color="auto" w:fill="auto"/>
          </w:tcPr>
          <w:p w14:paraId="32A68962" w14:textId="77777777" w:rsidR="00F640C8" w:rsidRPr="00F640C8" w:rsidRDefault="00F640C8" w:rsidP="00F640C8">
            <w:pPr>
              <w:keepNext/>
              <w:ind w:firstLine="0"/>
            </w:pPr>
            <w:r w:rsidRPr="00F640C8">
              <w:t>BAILEY</w:t>
            </w:r>
          </w:p>
        </w:tc>
      </w:tr>
    </w:tbl>
    <w:p w14:paraId="7949D77F" w14:textId="77777777" w:rsidR="00F640C8" w:rsidRDefault="00F640C8" w:rsidP="00F640C8"/>
    <w:p w14:paraId="20DD1541" w14:textId="77777777" w:rsidR="00F640C8" w:rsidRDefault="00F640C8" w:rsidP="00F640C8"/>
    <w:p w14:paraId="5C852AAA" w14:textId="77777777" w:rsidR="00F640C8" w:rsidRDefault="00F640C8" w:rsidP="00F640C8">
      <w:pPr>
        <w:keepNext/>
        <w:jc w:val="center"/>
        <w:rPr>
          <w:b/>
        </w:rPr>
      </w:pPr>
      <w:r w:rsidRPr="00F640C8">
        <w:rPr>
          <w:b/>
        </w:rPr>
        <w:t>ORDERED ENROLLED FOR RATIFICATION</w:t>
      </w:r>
    </w:p>
    <w:p w14:paraId="7BC2A39B" w14:textId="28E4FC5E" w:rsidR="00F640C8" w:rsidRDefault="00F640C8" w:rsidP="00F640C8">
      <w:r>
        <w:t xml:space="preserve">The following Bill was read the third time, passed and, having received three readings in both Houses, it was ordered that the title be changed to that of an Act, and </w:t>
      </w:r>
      <w:r w:rsidR="008B1EE8">
        <w:t xml:space="preserve">it </w:t>
      </w:r>
      <w:r>
        <w:t>be enrolled for ratification:</w:t>
      </w:r>
    </w:p>
    <w:p w14:paraId="750B6811" w14:textId="77777777" w:rsidR="00F640C8" w:rsidRDefault="00F640C8" w:rsidP="00F640C8">
      <w:bookmarkStart w:id="8" w:name="include_clip_start_48"/>
      <w:bookmarkEnd w:id="8"/>
    </w:p>
    <w:p w14:paraId="51A450A2" w14:textId="77777777" w:rsidR="00F640C8" w:rsidRDefault="00F640C8" w:rsidP="00F640C8">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27B62574" w14:textId="77777777" w:rsidR="00F640C8" w:rsidRDefault="00F640C8" w:rsidP="00F640C8">
      <w:bookmarkStart w:id="9" w:name="include_clip_end_48"/>
      <w:bookmarkEnd w:id="9"/>
    </w:p>
    <w:p w14:paraId="11C79B60" w14:textId="77777777" w:rsidR="00F640C8" w:rsidRDefault="00F640C8" w:rsidP="00F640C8">
      <w:pPr>
        <w:keepNext/>
        <w:jc w:val="center"/>
        <w:rPr>
          <w:b/>
        </w:rPr>
      </w:pPr>
      <w:r w:rsidRPr="00F640C8">
        <w:rPr>
          <w:b/>
        </w:rPr>
        <w:t>SENT TO THE SENATE</w:t>
      </w:r>
    </w:p>
    <w:p w14:paraId="31A06940" w14:textId="77777777" w:rsidR="00F640C8" w:rsidRDefault="00F640C8" w:rsidP="00F640C8">
      <w:r>
        <w:t>The following Bill was taken up, read the third time, and ordered sent to the Senate:</w:t>
      </w:r>
    </w:p>
    <w:p w14:paraId="71F278A4" w14:textId="77777777" w:rsidR="00F640C8" w:rsidRDefault="00F640C8" w:rsidP="00F640C8">
      <w:bookmarkStart w:id="10" w:name="include_clip_start_51"/>
      <w:bookmarkEnd w:id="10"/>
    </w:p>
    <w:p w14:paraId="7E0B14D9" w14:textId="77777777" w:rsidR="00F640C8" w:rsidRDefault="00F640C8" w:rsidP="00F640C8">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14:paraId="0A2BD0FB" w14:textId="77777777" w:rsidR="00F640C8" w:rsidRDefault="00F640C8" w:rsidP="00F640C8">
      <w:bookmarkStart w:id="11" w:name="include_clip_end_51"/>
      <w:bookmarkEnd w:id="11"/>
    </w:p>
    <w:p w14:paraId="4DFCE24F" w14:textId="77777777" w:rsidR="00F640C8" w:rsidRDefault="00F640C8" w:rsidP="00F640C8">
      <w:pPr>
        <w:keepNext/>
        <w:jc w:val="center"/>
        <w:rPr>
          <w:b/>
        </w:rPr>
      </w:pPr>
      <w:r w:rsidRPr="00F640C8">
        <w:rPr>
          <w:b/>
        </w:rPr>
        <w:t>ORDERED ENROLLED FOR RATIFICATION</w:t>
      </w:r>
    </w:p>
    <w:p w14:paraId="7982C238" w14:textId="0CE2FB44" w:rsidR="00F640C8" w:rsidRDefault="00F640C8" w:rsidP="00F640C8">
      <w:r>
        <w:t>The following Bill was read the third time, passed and, having received three readings in both Houses, it was ordered that the title be changed to that of an Act, and</w:t>
      </w:r>
      <w:r w:rsidR="008B1EE8">
        <w:t xml:space="preserve"> it</w:t>
      </w:r>
      <w:r>
        <w:t xml:space="preserve"> be enrolled for ratification:</w:t>
      </w:r>
    </w:p>
    <w:p w14:paraId="2861D029" w14:textId="77777777" w:rsidR="00F640C8" w:rsidRDefault="00F640C8" w:rsidP="00F640C8">
      <w:bookmarkStart w:id="12" w:name="include_clip_start_54"/>
      <w:bookmarkEnd w:id="12"/>
    </w:p>
    <w:p w14:paraId="4B7B8B70" w14:textId="77777777" w:rsidR="00F640C8" w:rsidRDefault="00F640C8" w:rsidP="00F640C8">
      <w:r>
        <w:t>S. 1167 --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14:paraId="5DA119A8" w14:textId="77777777" w:rsidR="00F640C8" w:rsidRDefault="00F640C8" w:rsidP="00F640C8">
      <w:bookmarkStart w:id="13" w:name="include_clip_end_54"/>
      <w:bookmarkEnd w:id="13"/>
    </w:p>
    <w:p w14:paraId="0862374C" w14:textId="77777777" w:rsidR="00F640C8" w:rsidRDefault="00F640C8" w:rsidP="00F640C8">
      <w:pPr>
        <w:keepNext/>
        <w:jc w:val="center"/>
        <w:rPr>
          <w:b/>
        </w:rPr>
      </w:pPr>
      <w:r w:rsidRPr="00F640C8">
        <w:rPr>
          <w:b/>
        </w:rPr>
        <w:t>H. 4538--DEBATE ADJOURNED</w:t>
      </w:r>
    </w:p>
    <w:p w14:paraId="3AF01C5A" w14:textId="77777777" w:rsidR="00F640C8" w:rsidRDefault="00F640C8" w:rsidP="00F640C8">
      <w:pPr>
        <w:keepNext/>
      </w:pPr>
      <w:r>
        <w:t>The following Bill was taken up:</w:t>
      </w:r>
    </w:p>
    <w:p w14:paraId="287C75F3" w14:textId="77777777" w:rsidR="00F640C8" w:rsidRDefault="00F640C8" w:rsidP="00F640C8">
      <w:pPr>
        <w:keepNext/>
      </w:pPr>
      <w:bookmarkStart w:id="14" w:name="include_clip_start_56"/>
      <w:bookmarkEnd w:id="14"/>
    </w:p>
    <w:p w14:paraId="49C5A92B" w14:textId="77777777" w:rsidR="00F640C8" w:rsidRDefault="00F640C8" w:rsidP="00F640C8">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3EF7B1CF" w14:textId="77777777" w:rsidR="00F640C8" w:rsidRDefault="00F640C8" w:rsidP="00F640C8">
      <w:bookmarkStart w:id="15" w:name="include_clip_end_56"/>
      <w:bookmarkEnd w:id="15"/>
    </w:p>
    <w:p w14:paraId="3F6D2E36" w14:textId="77777777" w:rsidR="00F640C8" w:rsidRDefault="00F640C8" w:rsidP="00F640C8">
      <w:r>
        <w:t>Rep. HIOTT moved to adjourn debate on the Bill, which was agreed to.</w:t>
      </w:r>
    </w:p>
    <w:p w14:paraId="5A92A98E" w14:textId="77777777" w:rsidR="00F640C8" w:rsidRDefault="00F640C8" w:rsidP="00F640C8"/>
    <w:p w14:paraId="477F818E" w14:textId="77777777" w:rsidR="00F640C8" w:rsidRDefault="00F640C8" w:rsidP="00F640C8">
      <w:pPr>
        <w:keepNext/>
        <w:jc w:val="center"/>
        <w:rPr>
          <w:b/>
        </w:rPr>
      </w:pPr>
      <w:r w:rsidRPr="00F640C8">
        <w:rPr>
          <w:b/>
        </w:rPr>
        <w:t>H. 3010--ORDERED TO THIRD READING</w:t>
      </w:r>
    </w:p>
    <w:p w14:paraId="0199FDAE" w14:textId="77777777" w:rsidR="00F640C8" w:rsidRDefault="00F640C8" w:rsidP="00F640C8">
      <w:pPr>
        <w:keepNext/>
      </w:pPr>
      <w:r>
        <w:t>The following Bill was taken up:</w:t>
      </w:r>
    </w:p>
    <w:p w14:paraId="0BA5AE91" w14:textId="77777777" w:rsidR="00F640C8" w:rsidRDefault="00F640C8" w:rsidP="00F640C8">
      <w:pPr>
        <w:keepNext/>
      </w:pPr>
      <w:bookmarkStart w:id="16" w:name="include_clip_start_59"/>
      <w:bookmarkEnd w:id="16"/>
    </w:p>
    <w:p w14:paraId="6E26A68C" w14:textId="77777777" w:rsidR="00F640C8" w:rsidRDefault="00F640C8" w:rsidP="00F640C8">
      <w:r>
        <w:t>H. 3010 -- Reps. Weeks, Robinson, Thigpen, Henegan, Gilliard, Henderson-Myers, R. Williams and Jefferson: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14:paraId="5BD04534" w14:textId="77777777" w:rsidR="00F640C8" w:rsidRDefault="00F640C8" w:rsidP="00F640C8">
      <w:bookmarkStart w:id="17" w:name="include_clip_end_59"/>
      <w:bookmarkEnd w:id="17"/>
    </w:p>
    <w:p w14:paraId="5FFBB32E" w14:textId="77777777" w:rsidR="00F640C8" w:rsidRDefault="00F640C8" w:rsidP="00F640C8">
      <w:r>
        <w:t>Rep. J. E. JOHNSON explained the Bill.</w:t>
      </w:r>
    </w:p>
    <w:p w14:paraId="5615DD00" w14:textId="77777777" w:rsidR="00F640C8" w:rsidRDefault="00F640C8" w:rsidP="00F640C8"/>
    <w:p w14:paraId="1FCC3B6B" w14:textId="77777777" w:rsidR="00F640C8" w:rsidRDefault="00F640C8" w:rsidP="00F640C8">
      <w:r>
        <w:t xml:space="preserve">The yeas and nays were taken resulting as follows: </w:t>
      </w:r>
    </w:p>
    <w:p w14:paraId="7910395B" w14:textId="77777777" w:rsidR="00F640C8" w:rsidRDefault="00F640C8" w:rsidP="00F640C8">
      <w:pPr>
        <w:jc w:val="center"/>
      </w:pPr>
      <w:r>
        <w:t xml:space="preserve"> </w:t>
      </w:r>
      <w:bookmarkStart w:id="18" w:name="vote_start61"/>
      <w:bookmarkEnd w:id="18"/>
      <w:r>
        <w:t>Yeas 98; Nays 2</w:t>
      </w:r>
    </w:p>
    <w:p w14:paraId="7E754ED1" w14:textId="77777777" w:rsidR="00F640C8" w:rsidRDefault="00F640C8" w:rsidP="00F640C8">
      <w:pPr>
        <w:jc w:val="center"/>
      </w:pPr>
    </w:p>
    <w:p w14:paraId="755DA461" w14:textId="77777777"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14:paraId="73388248" w14:textId="77777777" w:rsidTr="00F640C8">
        <w:tc>
          <w:tcPr>
            <w:tcW w:w="2179" w:type="dxa"/>
            <w:shd w:val="clear" w:color="auto" w:fill="auto"/>
          </w:tcPr>
          <w:p w14:paraId="24781234" w14:textId="77777777" w:rsidR="00F640C8" w:rsidRPr="00F640C8" w:rsidRDefault="00F640C8" w:rsidP="00F640C8">
            <w:pPr>
              <w:keepNext/>
              <w:ind w:firstLine="0"/>
            </w:pPr>
            <w:r>
              <w:t>Alexander</w:t>
            </w:r>
          </w:p>
        </w:tc>
        <w:tc>
          <w:tcPr>
            <w:tcW w:w="2179" w:type="dxa"/>
            <w:shd w:val="clear" w:color="auto" w:fill="auto"/>
          </w:tcPr>
          <w:p w14:paraId="2D5F1D33" w14:textId="77777777" w:rsidR="00F640C8" w:rsidRPr="00F640C8" w:rsidRDefault="00F640C8" w:rsidP="00F640C8">
            <w:pPr>
              <w:keepNext/>
              <w:ind w:firstLine="0"/>
            </w:pPr>
            <w:r>
              <w:t>Allison</w:t>
            </w:r>
          </w:p>
        </w:tc>
        <w:tc>
          <w:tcPr>
            <w:tcW w:w="2180" w:type="dxa"/>
            <w:shd w:val="clear" w:color="auto" w:fill="auto"/>
          </w:tcPr>
          <w:p w14:paraId="34EFEBDE" w14:textId="77777777" w:rsidR="00F640C8" w:rsidRPr="00F640C8" w:rsidRDefault="00F640C8" w:rsidP="00F640C8">
            <w:pPr>
              <w:keepNext/>
              <w:ind w:firstLine="0"/>
            </w:pPr>
            <w:r>
              <w:t>Anderson</w:t>
            </w:r>
          </w:p>
        </w:tc>
      </w:tr>
      <w:tr w:rsidR="00F640C8" w:rsidRPr="00F640C8" w14:paraId="16D2B826" w14:textId="77777777" w:rsidTr="00F640C8">
        <w:tc>
          <w:tcPr>
            <w:tcW w:w="2179" w:type="dxa"/>
            <w:shd w:val="clear" w:color="auto" w:fill="auto"/>
          </w:tcPr>
          <w:p w14:paraId="59EAEDCE" w14:textId="77777777" w:rsidR="00F640C8" w:rsidRPr="00F640C8" w:rsidRDefault="00F640C8" w:rsidP="00F640C8">
            <w:pPr>
              <w:ind w:firstLine="0"/>
            </w:pPr>
            <w:r>
              <w:t>Atkinson</w:t>
            </w:r>
          </w:p>
        </w:tc>
        <w:tc>
          <w:tcPr>
            <w:tcW w:w="2179" w:type="dxa"/>
            <w:shd w:val="clear" w:color="auto" w:fill="auto"/>
          </w:tcPr>
          <w:p w14:paraId="24B1D62C" w14:textId="77777777" w:rsidR="00F640C8" w:rsidRPr="00F640C8" w:rsidRDefault="00F640C8" w:rsidP="00F640C8">
            <w:pPr>
              <w:ind w:firstLine="0"/>
            </w:pPr>
            <w:r>
              <w:t>Ballentine</w:t>
            </w:r>
          </w:p>
        </w:tc>
        <w:tc>
          <w:tcPr>
            <w:tcW w:w="2180" w:type="dxa"/>
            <w:shd w:val="clear" w:color="auto" w:fill="auto"/>
          </w:tcPr>
          <w:p w14:paraId="557223C2" w14:textId="77777777" w:rsidR="00F640C8" w:rsidRPr="00F640C8" w:rsidRDefault="00F640C8" w:rsidP="00F640C8">
            <w:pPr>
              <w:ind w:firstLine="0"/>
            </w:pPr>
            <w:r>
              <w:t>Bannister</w:t>
            </w:r>
          </w:p>
        </w:tc>
      </w:tr>
      <w:tr w:rsidR="00F640C8" w:rsidRPr="00F640C8" w14:paraId="5F4B1B8E" w14:textId="77777777" w:rsidTr="00F640C8">
        <w:tc>
          <w:tcPr>
            <w:tcW w:w="2179" w:type="dxa"/>
            <w:shd w:val="clear" w:color="auto" w:fill="auto"/>
          </w:tcPr>
          <w:p w14:paraId="2CEF4826" w14:textId="77777777" w:rsidR="00F640C8" w:rsidRPr="00F640C8" w:rsidRDefault="00F640C8" w:rsidP="00F640C8">
            <w:pPr>
              <w:ind w:firstLine="0"/>
            </w:pPr>
            <w:r>
              <w:t>Bennett</w:t>
            </w:r>
          </w:p>
        </w:tc>
        <w:tc>
          <w:tcPr>
            <w:tcW w:w="2179" w:type="dxa"/>
            <w:shd w:val="clear" w:color="auto" w:fill="auto"/>
          </w:tcPr>
          <w:p w14:paraId="72AF9213" w14:textId="77777777" w:rsidR="00F640C8" w:rsidRPr="00F640C8" w:rsidRDefault="00F640C8" w:rsidP="00F640C8">
            <w:pPr>
              <w:ind w:firstLine="0"/>
            </w:pPr>
            <w:r>
              <w:t>Blackwell</w:t>
            </w:r>
          </w:p>
        </w:tc>
        <w:tc>
          <w:tcPr>
            <w:tcW w:w="2180" w:type="dxa"/>
            <w:shd w:val="clear" w:color="auto" w:fill="auto"/>
          </w:tcPr>
          <w:p w14:paraId="5483CC8D" w14:textId="77777777" w:rsidR="00F640C8" w:rsidRPr="00F640C8" w:rsidRDefault="00F640C8" w:rsidP="00F640C8">
            <w:pPr>
              <w:ind w:firstLine="0"/>
            </w:pPr>
            <w:r>
              <w:t>Brawley</w:t>
            </w:r>
          </w:p>
        </w:tc>
      </w:tr>
      <w:tr w:rsidR="00F640C8" w:rsidRPr="00F640C8" w14:paraId="1A9C0CE7" w14:textId="77777777" w:rsidTr="00F640C8">
        <w:tc>
          <w:tcPr>
            <w:tcW w:w="2179" w:type="dxa"/>
            <w:shd w:val="clear" w:color="auto" w:fill="auto"/>
          </w:tcPr>
          <w:p w14:paraId="5F6D0AB9" w14:textId="77777777" w:rsidR="00F640C8" w:rsidRPr="00F640C8" w:rsidRDefault="00F640C8" w:rsidP="00F640C8">
            <w:pPr>
              <w:ind w:firstLine="0"/>
            </w:pPr>
            <w:r>
              <w:t>Brittain</w:t>
            </w:r>
          </w:p>
        </w:tc>
        <w:tc>
          <w:tcPr>
            <w:tcW w:w="2179" w:type="dxa"/>
            <w:shd w:val="clear" w:color="auto" w:fill="auto"/>
          </w:tcPr>
          <w:p w14:paraId="754149E0" w14:textId="77777777" w:rsidR="00F640C8" w:rsidRPr="00F640C8" w:rsidRDefault="00F640C8" w:rsidP="00F640C8">
            <w:pPr>
              <w:ind w:firstLine="0"/>
            </w:pPr>
            <w:r>
              <w:t>Bryant</w:t>
            </w:r>
          </w:p>
        </w:tc>
        <w:tc>
          <w:tcPr>
            <w:tcW w:w="2180" w:type="dxa"/>
            <w:shd w:val="clear" w:color="auto" w:fill="auto"/>
          </w:tcPr>
          <w:p w14:paraId="64BBFB14" w14:textId="77777777" w:rsidR="00F640C8" w:rsidRPr="00F640C8" w:rsidRDefault="00F640C8" w:rsidP="00F640C8">
            <w:pPr>
              <w:ind w:firstLine="0"/>
            </w:pPr>
            <w:r>
              <w:t>Burns</w:t>
            </w:r>
          </w:p>
        </w:tc>
      </w:tr>
      <w:tr w:rsidR="00F640C8" w:rsidRPr="00F640C8" w14:paraId="6212813A" w14:textId="77777777" w:rsidTr="00F640C8">
        <w:tc>
          <w:tcPr>
            <w:tcW w:w="2179" w:type="dxa"/>
            <w:shd w:val="clear" w:color="auto" w:fill="auto"/>
          </w:tcPr>
          <w:p w14:paraId="6FA7BD33" w14:textId="77777777" w:rsidR="00F640C8" w:rsidRPr="00F640C8" w:rsidRDefault="00F640C8" w:rsidP="00F640C8">
            <w:pPr>
              <w:ind w:firstLine="0"/>
            </w:pPr>
            <w:r>
              <w:t>Calhoon</w:t>
            </w:r>
          </w:p>
        </w:tc>
        <w:tc>
          <w:tcPr>
            <w:tcW w:w="2179" w:type="dxa"/>
            <w:shd w:val="clear" w:color="auto" w:fill="auto"/>
          </w:tcPr>
          <w:p w14:paraId="11125214" w14:textId="77777777" w:rsidR="00F640C8" w:rsidRPr="00F640C8" w:rsidRDefault="00F640C8" w:rsidP="00F640C8">
            <w:pPr>
              <w:ind w:firstLine="0"/>
            </w:pPr>
            <w:r>
              <w:t>Carter</w:t>
            </w:r>
          </w:p>
        </w:tc>
        <w:tc>
          <w:tcPr>
            <w:tcW w:w="2180" w:type="dxa"/>
            <w:shd w:val="clear" w:color="auto" w:fill="auto"/>
          </w:tcPr>
          <w:p w14:paraId="06E3892F" w14:textId="77777777" w:rsidR="00F640C8" w:rsidRPr="00F640C8" w:rsidRDefault="00F640C8" w:rsidP="00F640C8">
            <w:pPr>
              <w:ind w:firstLine="0"/>
            </w:pPr>
            <w:r>
              <w:t>Chumley</w:t>
            </w:r>
          </w:p>
        </w:tc>
      </w:tr>
      <w:tr w:rsidR="00F640C8" w:rsidRPr="00F640C8" w14:paraId="470B1B1D" w14:textId="77777777" w:rsidTr="00F640C8">
        <w:tc>
          <w:tcPr>
            <w:tcW w:w="2179" w:type="dxa"/>
            <w:shd w:val="clear" w:color="auto" w:fill="auto"/>
          </w:tcPr>
          <w:p w14:paraId="7AF46DE6" w14:textId="77777777" w:rsidR="00F640C8" w:rsidRPr="00F640C8" w:rsidRDefault="00F640C8" w:rsidP="00F640C8">
            <w:pPr>
              <w:ind w:firstLine="0"/>
            </w:pPr>
            <w:r>
              <w:t>Clyburn</w:t>
            </w:r>
          </w:p>
        </w:tc>
        <w:tc>
          <w:tcPr>
            <w:tcW w:w="2179" w:type="dxa"/>
            <w:shd w:val="clear" w:color="auto" w:fill="auto"/>
          </w:tcPr>
          <w:p w14:paraId="0E291CF9" w14:textId="77777777" w:rsidR="00F640C8" w:rsidRPr="00F640C8" w:rsidRDefault="00F640C8" w:rsidP="00F640C8">
            <w:pPr>
              <w:ind w:firstLine="0"/>
            </w:pPr>
            <w:r>
              <w:t>Cogswell</w:t>
            </w:r>
          </w:p>
        </w:tc>
        <w:tc>
          <w:tcPr>
            <w:tcW w:w="2180" w:type="dxa"/>
            <w:shd w:val="clear" w:color="auto" w:fill="auto"/>
          </w:tcPr>
          <w:p w14:paraId="5A493F38" w14:textId="77777777" w:rsidR="00F640C8" w:rsidRPr="00F640C8" w:rsidRDefault="00F640C8" w:rsidP="00F640C8">
            <w:pPr>
              <w:ind w:firstLine="0"/>
            </w:pPr>
            <w:r>
              <w:t>Collins</w:t>
            </w:r>
          </w:p>
        </w:tc>
      </w:tr>
      <w:tr w:rsidR="00F640C8" w:rsidRPr="00F640C8" w14:paraId="27402A2F" w14:textId="77777777" w:rsidTr="00F640C8">
        <w:tc>
          <w:tcPr>
            <w:tcW w:w="2179" w:type="dxa"/>
            <w:shd w:val="clear" w:color="auto" w:fill="auto"/>
          </w:tcPr>
          <w:p w14:paraId="101C043A" w14:textId="77777777" w:rsidR="00F640C8" w:rsidRPr="00F640C8" w:rsidRDefault="00F640C8" w:rsidP="00F640C8">
            <w:pPr>
              <w:ind w:firstLine="0"/>
            </w:pPr>
            <w:r>
              <w:t>B. Cox</w:t>
            </w:r>
          </w:p>
        </w:tc>
        <w:tc>
          <w:tcPr>
            <w:tcW w:w="2179" w:type="dxa"/>
            <w:shd w:val="clear" w:color="auto" w:fill="auto"/>
          </w:tcPr>
          <w:p w14:paraId="1DDACCA3" w14:textId="77777777" w:rsidR="00F640C8" w:rsidRPr="00F640C8" w:rsidRDefault="00F640C8" w:rsidP="00F640C8">
            <w:pPr>
              <w:ind w:firstLine="0"/>
            </w:pPr>
            <w:r>
              <w:t>W. Cox</w:t>
            </w:r>
          </w:p>
        </w:tc>
        <w:tc>
          <w:tcPr>
            <w:tcW w:w="2180" w:type="dxa"/>
            <w:shd w:val="clear" w:color="auto" w:fill="auto"/>
          </w:tcPr>
          <w:p w14:paraId="6DE93917" w14:textId="77777777" w:rsidR="00F640C8" w:rsidRPr="00F640C8" w:rsidRDefault="00F640C8" w:rsidP="00F640C8">
            <w:pPr>
              <w:ind w:firstLine="0"/>
            </w:pPr>
            <w:r>
              <w:t>Crawford</w:t>
            </w:r>
          </w:p>
        </w:tc>
      </w:tr>
      <w:tr w:rsidR="00F640C8" w:rsidRPr="00F640C8" w14:paraId="0B9535C5" w14:textId="77777777" w:rsidTr="00F640C8">
        <w:tc>
          <w:tcPr>
            <w:tcW w:w="2179" w:type="dxa"/>
            <w:shd w:val="clear" w:color="auto" w:fill="auto"/>
          </w:tcPr>
          <w:p w14:paraId="639F063E" w14:textId="77777777" w:rsidR="00F640C8" w:rsidRPr="00F640C8" w:rsidRDefault="00F640C8" w:rsidP="00F640C8">
            <w:pPr>
              <w:ind w:firstLine="0"/>
            </w:pPr>
            <w:r>
              <w:t>Dabney</w:t>
            </w:r>
          </w:p>
        </w:tc>
        <w:tc>
          <w:tcPr>
            <w:tcW w:w="2179" w:type="dxa"/>
            <w:shd w:val="clear" w:color="auto" w:fill="auto"/>
          </w:tcPr>
          <w:p w14:paraId="66BF6910" w14:textId="77777777" w:rsidR="00F640C8" w:rsidRPr="00F640C8" w:rsidRDefault="00F640C8" w:rsidP="00F640C8">
            <w:pPr>
              <w:ind w:firstLine="0"/>
            </w:pPr>
            <w:r>
              <w:t>Davis</w:t>
            </w:r>
          </w:p>
        </w:tc>
        <w:tc>
          <w:tcPr>
            <w:tcW w:w="2180" w:type="dxa"/>
            <w:shd w:val="clear" w:color="auto" w:fill="auto"/>
          </w:tcPr>
          <w:p w14:paraId="582E8445" w14:textId="77777777" w:rsidR="00F640C8" w:rsidRPr="00F640C8" w:rsidRDefault="00F640C8" w:rsidP="00F640C8">
            <w:pPr>
              <w:ind w:firstLine="0"/>
            </w:pPr>
            <w:r>
              <w:t>Dillard</w:t>
            </w:r>
          </w:p>
        </w:tc>
      </w:tr>
      <w:tr w:rsidR="00F640C8" w:rsidRPr="00F640C8" w14:paraId="3B53D1DF" w14:textId="77777777" w:rsidTr="00F640C8">
        <w:tc>
          <w:tcPr>
            <w:tcW w:w="2179" w:type="dxa"/>
            <w:shd w:val="clear" w:color="auto" w:fill="auto"/>
          </w:tcPr>
          <w:p w14:paraId="763C6CDA" w14:textId="77777777" w:rsidR="00F640C8" w:rsidRPr="00F640C8" w:rsidRDefault="00F640C8" w:rsidP="00F640C8">
            <w:pPr>
              <w:ind w:firstLine="0"/>
            </w:pPr>
            <w:r>
              <w:t>Elliott</w:t>
            </w:r>
          </w:p>
        </w:tc>
        <w:tc>
          <w:tcPr>
            <w:tcW w:w="2179" w:type="dxa"/>
            <w:shd w:val="clear" w:color="auto" w:fill="auto"/>
          </w:tcPr>
          <w:p w14:paraId="0728E06F" w14:textId="77777777" w:rsidR="00F640C8" w:rsidRPr="00F640C8" w:rsidRDefault="00F640C8" w:rsidP="00F640C8">
            <w:pPr>
              <w:ind w:firstLine="0"/>
            </w:pPr>
            <w:r>
              <w:t>Erickson</w:t>
            </w:r>
          </w:p>
        </w:tc>
        <w:tc>
          <w:tcPr>
            <w:tcW w:w="2180" w:type="dxa"/>
            <w:shd w:val="clear" w:color="auto" w:fill="auto"/>
          </w:tcPr>
          <w:p w14:paraId="4636B1E7" w14:textId="77777777" w:rsidR="00F640C8" w:rsidRPr="00F640C8" w:rsidRDefault="00F640C8" w:rsidP="00F640C8">
            <w:pPr>
              <w:ind w:firstLine="0"/>
            </w:pPr>
            <w:r>
              <w:t>Felder</w:t>
            </w:r>
          </w:p>
        </w:tc>
      </w:tr>
      <w:tr w:rsidR="00F640C8" w:rsidRPr="00F640C8" w14:paraId="751538A7" w14:textId="77777777" w:rsidTr="00F640C8">
        <w:tc>
          <w:tcPr>
            <w:tcW w:w="2179" w:type="dxa"/>
            <w:shd w:val="clear" w:color="auto" w:fill="auto"/>
          </w:tcPr>
          <w:p w14:paraId="19A72185" w14:textId="77777777" w:rsidR="00F640C8" w:rsidRPr="00F640C8" w:rsidRDefault="00F640C8" w:rsidP="00F640C8">
            <w:pPr>
              <w:ind w:firstLine="0"/>
            </w:pPr>
            <w:r>
              <w:t>Finlay</w:t>
            </w:r>
          </w:p>
        </w:tc>
        <w:tc>
          <w:tcPr>
            <w:tcW w:w="2179" w:type="dxa"/>
            <w:shd w:val="clear" w:color="auto" w:fill="auto"/>
          </w:tcPr>
          <w:p w14:paraId="3BBDA610" w14:textId="77777777" w:rsidR="00F640C8" w:rsidRPr="00F640C8" w:rsidRDefault="00F640C8" w:rsidP="00F640C8">
            <w:pPr>
              <w:ind w:firstLine="0"/>
            </w:pPr>
            <w:r>
              <w:t>Forrest</w:t>
            </w:r>
          </w:p>
        </w:tc>
        <w:tc>
          <w:tcPr>
            <w:tcW w:w="2180" w:type="dxa"/>
            <w:shd w:val="clear" w:color="auto" w:fill="auto"/>
          </w:tcPr>
          <w:p w14:paraId="759876DF" w14:textId="77777777" w:rsidR="00F640C8" w:rsidRPr="00F640C8" w:rsidRDefault="00F640C8" w:rsidP="00F640C8">
            <w:pPr>
              <w:ind w:firstLine="0"/>
            </w:pPr>
            <w:r>
              <w:t>Gagnon</w:t>
            </w:r>
          </w:p>
        </w:tc>
      </w:tr>
      <w:tr w:rsidR="00F640C8" w:rsidRPr="00F640C8" w14:paraId="6D8F537F" w14:textId="77777777" w:rsidTr="00F640C8">
        <w:tc>
          <w:tcPr>
            <w:tcW w:w="2179" w:type="dxa"/>
            <w:shd w:val="clear" w:color="auto" w:fill="auto"/>
          </w:tcPr>
          <w:p w14:paraId="4A2B5162" w14:textId="77777777" w:rsidR="00F640C8" w:rsidRPr="00F640C8" w:rsidRDefault="00F640C8" w:rsidP="00F640C8">
            <w:pPr>
              <w:ind w:firstLine="0"/>
            </w:pPr>
            <w:r>
              <w:t>Gilliam</w:t>
            </w:r>
          </w:p>
        </w:tc>
        <w:tc>
          <w:tcPr>
            <w:tcW w:w="2179" w:type="dxa"/>
            <w:shd w:val="clear" w:color="auto" w:fill="auto"/>
          </w:tcPr>
          <w:p w14:paraId="7ADDFA09" w14:textId="77777777" w:rsidR="00F640C8" w:rsidRPr="00F640C8" w:rsidRDefault="00F640C8" w:rsidP="00F640C8">
            <w:pPr>
              <w:ind w:firstLine="0"/>
            </w:pPr>
            <w:r>
              <w:t>Gilliard</w:t>
            </w:r>
          </w:p>
        </w:tc>
        <w:tc>
          <w:tcPr>
            <w:tcW w:w="2180" w:type="dxa"/>
            <w:shd w:val="clear" w:color="auto" w:fill="auto"/>
          </w:tcPr>
          <w:p w14:paraId="30CE1884" w14:textId="77777777" w:rsidR="00F640C8" w:rsidRPr="00F640C8" w:rsidRDefault="00F640C8" w:rsidP="00F640C8">
            <w:pPr>
              <w:ind w:firstLine="0"/>
            </w:pPr>
            <w:r>
              <w:t>Govan</w:t>
            </w:r>
          </w:p>
        </w:tc>
      </w:tr>
      <w:tr w:rsidR="00F640C8" w:rsidRPr="00F640C8" w14:paraId="1623735E" w14:textId="77777777" w:rsidTr="00F640C8">
        <w:tc>
          <w:tcPr>
            <w:tcW w:w="2179" w:type="dxa"/>
            <w:shd w:val="clear" w:color="auto" w:fill="auto"/>
          </w:tcPr>
          <w:p w14:paraId="2E831D48" w14:textId="77777777" w:rsidR="00F640C8" w:rsidRPr="00F640C8" w:rsidRDefault="00F640C8" w:rsidP="00F640C8">
            <w:pPr>
              <w:ind w:firstLine="0"/>
            </w:pPr>
            <w:r>
              <w:t>Haddon</w:t>
            </w:r>
          </w:p>
        </w:tc>
        <w:tc>
          <w:tcPr>
            <w:tcW w:w="2179" w:type="dxa"/>
            <w:shd w:val="clear" w:color="auto" w:fill="auto"/>
          </w:tcPr>
          <w:p w14:paraId="77072D97" w14:textId="77777777" w:rsidR="00F640C8" w:rsidRPr="00F640C8" w:rsidRDefault="00F640C8" w:rsidP="00F640C8">
            <w:pPr>
              <w:ind w:firstLine="0"/>
            </w:pPr>
            <w:r>
              <w:t>Hardee</w:t>
            </w:r>
          </w:p>
        </w:tc>
        <w:tc>
          <w:tcPr>
            <w:tcW w:w="2180" w:type="dxa"/>
            <w:shd w:val="clear" w:color="auto" w:fill="auto"/>
          </w:tcPr>
          <w:p w14:paraId="696D0346" w14:textId="77777777" w:rsidR="00F640C8" w:rsidRPr="00F640C8" w:rsidRDefault="00F640C8" w:rsidP="00F640C8">
            <w:pPr>
              <w:ind w:firstLine="0"/>
            </w:pPr>
            <w:r>
              <w:t>Hart</w:t>
            </w:r>
          </w:p>
        </w:tc>
      </w:tr>
      <w:tr w:rsidR="00F640C8" w:rsidRPr="00F640C8" w14:paraId="1A784D20" w14:textId="77777777" w:rsidTr="00F640C8">
        <w:tc>
          <w:tcPr>
            <w:tcW w:w="2179" w:type="dxa"/>
            <w:shd w:val="clear" w:color="auto" w:fill="auto"/>
          </w:tcPr>
          <w:p w14:paraId="690D95F1" w14:textId="77777777" w:rsidR="00F640C8" w:rsidRPr="00F640C8" w:rsidRDefault="00F640C8" w:rsidP="00F640C8">
            <w:pPr>
              <w:ind w:firstLine="0"/>
            </w:pPr>
            <w:r>
              <w:t>Hayes</w:t>
            </w:r>
          </w:p>
        </w:tc>
        <w:tc>
          <w:tcPr>
            <w:tcW w:w="2179" w:type="dxa"/>
            <w:shd w:val="clear" w:color="auto" w:fill="auto"/>
          </w:tcPr>
          <w:p w14:paraId="493E329D" w14:textId="77777777" w:rsidR="00F640C8" w:rsidRPr="00F640C8" w:rsidRDefault="00F640C8" w:rsidP="00F640C8">
            <w:pPr>
              <w:ind w:firstLine="0"/>
            </w:pPr>
            <w:r>
              <w:t>Henderson-Myers</w:t>
            </w:r>
          </w:p>
        </w:tc>
        <w:tc>
          <w:tcPr>
            <w:tcW w:w="2180" w:type="dxa"/>
            <w:shd w:val="clear" w:color="auto" w:fill="auto"/>
          </w:tcPr>
          <w:p w14:paraId="722898BC" w14:textId="77777777" w:rsidR="00F640C8" w:rsidRPr="00F640C8" w:rsidRDefault="00F640C8" w:rsidP="00F640C8">
            <w:pPr>
              <w:ind w:firstLine="0"/>
            </w:pPr>
            <w:r>
              <w:t>Henegan</w:t>
            </w:r>
          </w:p>
        </w:tc>
      </w:tr>
      <w:tr w:rsidR="00F640C8" w:rsidRPr="00F640C8" w14:paraId="6C53B046" w14:textId="77777777" w:rsidTr="00F640C8">
        <w:tc>
          <w:tcPr>
            <w:tcW w:w="2179" w:type="dxa"/>
            <w:shd w:val="clear" w:color="auto" w:fill="auto"/>
          </w:tcPr>
          <w:p w14:paraId="14337C99" w14:textId="77777777" w:rsidR="00F640C8" w:rsidRPr="00F640C8" w:rsidRDefault="00F640C8" w:rsidP="00F640C8">
            <w:pPr>
              <w:ind w:firstLine="0"/>
            </w:pPr>
            <w:r>
              <w:t>Herbkersman</w:t>
            </w:r>
          </w:p>
        </w:tc>
        <w:tc>
          <w:tcPr>
            <w:tcW w:w="2179" w:type="dxa"/>
            <w:shd w:val="clear" w:color="auto" w:fill="auto"/>
          </w:tcPr>
          <w:p w14:paraId="163FC75C" w14:textId="77777777" w:rsidR="00F640C8" w:rsidRPr="00F640C8" w:rsidRDefault="00F640C8" w:rsidP="00F640C8">
            <w:pPr>
              <w:ind w:firstLine="0"/>
            </w:pPr>
            <w:r>
              <w:t>Hewitt</w:t>
            </w:r>
          </w:p>
        </w:tc>
        <w:tc>
          <w:tcPr>
            <w:tcW w:w="2180" w:type="dxa"/>
            <w:shd w:val="clear" w:color="auto" w:fill="auto"/>
          </w:tcPr>
          <w:p w14:paraId="27CFDCBB" w14:textId="77777777" w:rsidR="00F640C8" w:rsidRPr="00F640C8" w:rsidRDefault="00F640C8" w:rsidP="00F640C8">
            <w:pPr>
              <w:ind w:firstLine="0"/>
            </w:pPr>
            <w:r>
              <w:t>Hill</w:t>
            </w:r>
          </w:p>
        </w:tc>
      </w:tr>
      <w:tr w:rsidR="00F640C8" w:rsidRPr="00F640C8" w14:paraId="212BFED1" w14:textId="77777777" w:rsidTr="00F640C8">
        <w:tc>
          <w:tcPr>
            <w:tcW w:w="2179" w:type="dxa"/>
            <w:shd w:val="clear" w:color="auto" w:fill="auto"/>
          </w:tcPr>
          <w:p w14:paraId="619E4C10" w14:textId="77777777" w:rsidR="00F640C8" w:rsidRPr="00F640C8" w:rsidRDefault="00F640C8" w:rsidP="00F640C8">
            <w:pPr>
              <w:ind w:firstLine="0"/>
            </w:pPr>
            <w:r>
              <w:t>Hiott</w:t>
            </w:r>
          </w:p>
        </w:tc>
        <w:tc>
          <w:tcPr>
            <w:tcW w:w="2179" w:type="dxa"/>
            <w:shd w:val="clear" w:color="auto" w:fill="auto"/>
          </w:tcPr>
          <w:p w14:paraId="10D8EB8A" w14:textId="77777777" w:rsidR="00F640C8" w:rsidRPr="00F640C8" w:rsidRDefault="00F640C8" w:rsidP="00F640C8">
            <w:pPr>
              <w:ind w:firstLine="0"/>
            </w:pPr>
            <w:r>
              <w:t>Hixon</w:t>
            </w:r>
          </w:p>
        </w:tc>
        <w:tc>
          <w:tcPr>
            <w:tcW w:w="2180" w:type="dxa"/>
            <w:shd w:val="clear" w:color="auto" w:fill="auto"/>
          </w:tcPr>
          <w:p w14:paraId="6CD0CBEC" w14:textId="77777777" w:rsidR="00F640C8" w:rsidRPr="00F640C8" w:rsidRDefault="00F640C8" w:rsidP="00F640C8">
            <w:pPr>
              <w:ind w:firstLine="0"/>
            </w:pPr>
            <w:r>
              <w:t>Hosey</w:t>
            </w:r>
          </w:p>
        </w:tc>
      </w:tr>
      <w:tr w:rsidR="00F640C8" w:rsidRPr="00F640C8" w14:paraId="25B69C81" w14:textId="77777777" w:rsidTr="00F640C8">
        <w:tc>
          <w:tcPr>
            <w:tcW w:w="2179" w:type="dxa"/>
            <w:shd w:val="clear" w:color="auto" w:fill="auto"/>
          </w:tcPr>
          <w:p w14:paraId="2FDB68ED" w14:textId="77777777" w:rsidR="00F640C8" w:rsidRPr="00F640C8" w:rsidRDefault="00F640C8" w:rsidP="00F640C8">
            <w:pPr>
              <w:ind w:firstLine="0"/>
            </w:pPr>
            <w:r>
              <w:t>Howard</w:t>
            </w:r>
          </w:p>
        </w:tc>
        <w:tc>
          <w:tcPr>
            <w:tcW w:w="2179" w:type="dxa"/>
            <w:shd w:val="clear" w:color="auto" w:fill="auto"/>
          </w:tcPr>
          <w:p w14:paraId="0F550D24" w14:textId="77777777" w:rsidR="00F640C8" w:rsidRPr="00F640C8" w:rsidRDefault="00F640C8" w:rsidP="00F640C8">
            <w:pPr>
              <w:ind w:firstLine="0"/>
            </w:pPr>
            <w:r>
              <w:t>Huggins</w:t>
            </w:r>
          </w:p>
        </w:tc>
        <w:tc>
          <w:tcPr>
            <w:tcW w:w="2180" w:type="dxa"/>
            <w:shd w:val="clear" w:color="auto" w:fill="auto"/>
          </w:tcPr>
          <w:p w14:paraId="4CE5C4AA" w14:textId="77777777" w:rsidR="00F640C8" w:rsidRPr="00F640C8" w:rsidRDefault="00F640C8" w:rsidP="00F640C8">
            <w:pPr>
              <w:ind w:firstLine="0"/>
            </w:pPr>
            <w:r>
              <w:t>Hyde</w:t>
            </w:r>
          </w:p>
        </w:tc>
      </w:tr>
      <w:tr w:rsidR="00F640C8" w:rsidRPr="00F640C8" w14:paraId="2BD2498F" w14:textId="77777777" w:rsidTr="00F640C8">
        <w:tc>
          <w:tcPr>
            <w:tcW w:w="2179" w:type="dxa"/>
            <w:shd w:val="clear" w:color="auto" w:fill="auto"/>
          </w:tcPr>
          <w:p w14:paraId="699EC62B" w14:textId="77777777" w:rsidR="00F640C8" w:rsidRPr="00F640C8" w:rsidRDefault="00F640C8" w:rsidP="00F640C8">
            <w:pPr>
              <w:ind w:firstLine="0"/>
            </w:pPr>
            <w:r>
              <w:t>Jefferson</w:t>
            </w:r>
          </w:p>
        </w:tc>
        <w:tc>
          <w:tcPr>
            <w:tcW w:w="2179" w:type="dxa"/>
            <w:shd w:val="clear" w:color="auto" w:fill="auto"/>
          </w:tcPr>
          <w:p w14:paraId="0B256080" w14:textId="77777777" w:rsidR="00F640C8" w:rsidRPr="00F640C8" w:rsidRDefault="00F640C8" w:rsidP="00F640C8">
            <w:pPr>
              <w:ind w:firstLine="0"/>
            </w:pPr>
            <w:r>
              <w:t>J. E. Johnson</w:t>
            </w:r>
          </w:p>
        </w:tc>
        <w:tc>
          <w:tcPr>
            <w:tcW w:w="2180" w:type="dxa"/>
            <w:shd w:val="clear" w:color="auto" w:fill="auto"/>
          </w:tcPr>
          <w:p w14:paraId="33F3D229" w14:textId="77777777" w:rsidR="00F640C8" w:rsidRPr="00F640C8" w:rsidRDefault="00F640C8" w:rsidP="00F640C8">
            <w:pPr>
              <w:ind w:firstLine="0"/>
            </w:pPr>
            <w:r>
              <w:t>K. O. Johnson</w:t>
            </w:r>
          </w:p>
        </w:tc>
      </w:tr>
      <w:tr w:rsidR="00F640C8" w:rsidRPr="00F640C8" w14:paraId="60AE953D" w14:textId="77777777" w:rsidTr="00F640C8">
        <w:tc>
          <w:tcPr>
            <w:tcW w:w="2179" w:type="dxa"/>
            <w:shd w:val="clear" w:color="auto" w:fill="auto"/>
          </w:tcPr>
          <w:p w14:paraId="3D5CC48C" w14:textId="77777777" w:rsidR="00F640C8" w:rsidRPr="00F640C8" w:rsidRDefault="00F640C8" w:rsidP="00F640C8">
            <w:pPr>
              <w:ind w:firstLine="0"/>
            </w:pPr>
            <w:r>
              <w:t>Jones</w:t>
            </w:r>
          </w:p>
        </w:tc>
        <w:tc>
          <w:tcPr>
            <w:tcW w:w="2179" w:type="dxa"/>
            <w:shd w:val="clear" w:color="auto" w:fill="auto"/>
          </w:tcPr>
          <w:p w14:paraId="2AED0148" w14:textId="77777777" w:rsidR="00F640C8" w:rsidRPr="00F640C8" w:rsidRDefault="00F640C8" w:rsidP="00F640C8">
            <w:pPr>
              <w:ind w:firstLine="0"/>
            </w:pPr>
            <w:r>
              <w:t>Jordan</w:t>
            </w:r>
          </w:p>
        </w:tc>
        <w:tc>
          <w:tcPr>
            <w:tcW w:w="2180" w:type="dxa"/>
            <w:shd w:val="clear" w:color="auto" w:fill="auto"/>
          </w:tcPr>
          <w:p w14:paraId="6156F980" w14:textId="77777777" w:rsidR="00F640C8" w:rsidRPr="00F640C8" w:rsidRDefault="00F640C8" w:rsidP="00F640C8">
            <w:pPr>
              <w:ind w:firstLine="0"/>
            </w:pPr>
            <w:r>
              <w:t>Kirby</w:t>
            </w:r>
          </w:p>
        </w:tc>
      </w:tr>
      <w:tr w:rsidR="00F640C8" w:rsidRPr="00F640C8" w14:paraId="04030270" w14:textId="77777777" w:rsidTr="00F640C8">
        <w:tc>
          <w:tcPr>
            <w:tcW w:w="2179" w:type="dxa"/>
            <w:shd w:val="clear" w:color="auto" w:fill="auto"/>
          </w:tcPr>
          <w:p w14:paraId="24A03B06" w14:textId="77777777" w:rsidR="00F640C8" w:rsidRPr="00F640C8" w:rsidRDefault="00F640C8" w:rsidP="00F640C8">
            <w:pPr>
              <w:ind w:firstLine="0"/>
            </w:pPr>
            <w:r>
              <w:t>Ligon</w:t>
            </w:r>
          </w:p>
        </w:tc>
        <w:tc>
          <w:tcPr>
            <w:tcW w:w="2179" w:type="dxa"/>
            <w:shd w:val="clear" w:color="auto" w:fill="auto"/>
          </w:tcPr>
          <w:p w14:paraId="3205244E" w14:textId="77777777" w:rsidR="00F640C8" w:rsidRPr="00F640C8" w:rsidRDefault="00F640C8" w:rsidP="00F640C8">
            <w:pPr>
              <w:ind w:firstLine="0"/>
            </w:pPr>
            <w:r>
              <w:t>Long</w:t>
            </w:r>
          </w:p>
        </w:tc>
        <w:tc>
          <w:tcPr>
            <w:tcW w:w="2180" w:type="dxa"/>
            <w:shd w:val="clear" w:color="auto" w:fill="auto"/>
          </w:tcPr>
          <w:p w14:paraId="0A4E96FC" w14:textId="77777777" w:rsidR="00F640C8" w:rsidRPr="00F640C8" w:rsidRDefault="00F640C8" w:rsidP="00F640C8">
            <w:pPr>
              <w:ind w:firstLine="0"/>
            </w:pPr>
            <w:r>
              <w:t>Lowe</w:t>
            </w:r>
          </w:p>
        </w:tc>
      </w:tr>
      <w:tr w:rsidR="00F640C8" w:rsidRPr="00F640C8" w14:paraId="6D8A70A6" w14:textId="77777777" w:rsidTr="00F640C8">
        <w:tc>
          <w:tcPr>
            <w:tcW w:w="2179" w:type="dxa"/>
            <w:shd w:val="clear" w:color="auto" w:fill="auto"/>
          </w:tcPr>
          <w:p w14:paraId="028141B5" w14:textId="77777777" w:rsidR="00F640C8" w:rsidRPr="00F640C8" w:rsidRDefault="00F640C8" w:rsidP="00F640C8">
            <w:pPr>
              <w:ind w:firstLine="0"/>
            </w:pPr>
            <w:r>
              <w:t>Lucas</w:t>
            </w:r>
          </w:p>
        </w:tc>
        <w:tc>
          <w:tcPr>
            <w:tcW w:w="2179" w:type="dxa"/>
            <w:shd w:val="clear" w:color="auto" w:fill="auto"/>
          </w:tcPr>
          <w:p w14:paraId="33C26704" w14:textId="77777777" w:rsidR="00F640C8" w:rsidRPr="00F640C8" w:rsidRDefault="00F640C8" w:rsidP="00F640C8">
            <w:pPr>
              <w:ind w:firstLine="0"/>
            </w:pPr>
            <w:r>
              <w:t>Matthews</w:t>
            </w:r>
          </w:p>
        </w:tc>
        <w:tc>
          <w:tcPr>
            <w:tcW w:w="2180" w:type="dxa"/>
            <w:shd w:val="clear" w:color="auto" w:fill="auto"/>
          </w:tcPr>
          <w:p w14:paraId="43F6C904" w14:textId="77777777" w:rsidR="00F640C8" w:rsidRPr="00F640C8" w:rsidRDefault="00F640C8" w:rsidP="00F640C8">
            <w:pPr>
              <w:ind w:firstLine="0"/>
            </w:pPr>
            <w:r>
              <w:t>May</w:t>
            </w:r>
          </w:p>
        </w:tc>
      </w:tr>
      <w:tr w:rsidR="00F640C8" w:rsidRPr="00F640C8" w14:paraId="5793C129" w14:textId="77777777" w:rsidTr="00F640C8">
        <w:tc>
          <w:tcPr>
            <w:tcW w:w="2179" w:type="dxa"/>
            <w:shd w:val="clear" w:color="auto" w:fill="auto"/>
          </w:tcPr>
          <w:p w14:paraId="7310741B" w14:textId="77777777" w:rsidR="00F640C8" w:rsidRPr="00F640C8" w:rsidRDefault="00F640C8" w:rsidP="00F640C8">
            <w:pPr>
              <w:ind w:firstLine="0"/>
            </w:pPr>
            <w:r>
              <w:t>McCravy</w:t>
            </w:r>
          </w:p>
        </w:tc>
        <w:tc>
          <w:tcPr>
            <w:tcW w:w="2179" w:type="dxa"/>
            <w:shd w:val="clear" w:color="auto" w:fill="auto"/>
          </w:tcPr>
          <w:p w14:paraId="59432DE9" w14:textId="77777777" w:rsidR="00F640C8" w:rsidRPr="00F640C8" w:rsidRDefault="00F640C8" w:rsidP="00F640C8">
            <w:pPr>
              <w:ind w:firstLine="0"/>
            </w:pPr>
            <w:r>
              <w:t>McDaniel</w:t>
            </w:r>
          </w:p>
        </w:tc>
        <w:tc>
          <w:tcPr>
            <w:tcW w:w="2180" w:type="dxa"/>
            <w:shd w:val="clear" w:color="auto" w:fill="auto"/>
          </w:tcPr>
          <w:p w14:paraId="01453876" w14:textId="77777777" w:rsidR="00F640C8" w:rsidRPr="00F640C8" w:rsidRDefault="00F640C8" w:rsidP="00F640C8">
            <w:pPr>
              <w:ind w:firstLine="0"/>
            </w:pPr>
            <w:r>
              <w:t>McGarry</w:t>
            </w:r>
          </w:p>
        </w:tc>
      </w:tr>
      <w:tr w:rsidR="00F640C8" w:rsidRPr="00F640C8" w14:paraId="0A2AB065" w14:textId="77777777" w:rsidTr="00F640C8">
        <w:tc>
          <w:tcPr>
            <w:tcW w:w="2179" w:type="dxa"/>
            <w:shd w:val="clear" w:color="auto" w:fill="auto"/>
          </w:tcPr>
          <w:p w14:paraId="5A6627DF" w14:textId="77777777" w:rsidR="00F640C8" w:rsidRPr="00F640C8" w:rsidRDefault="00F640C8" w:rsidP="00F640C8">
            <w:pPr>
              <w:ind w:firstLine="0"/>
            </w:pPr>
            <w:r>
              <w:t>McGinnis</w:t>
            </w:r>
          </w:p>
        </w:tc>
        <w:tc>
          <w:tcPr>
            <w:tcW w:w="2179" w:type="dxa"/>
            <w:shd w:val="clear" w:color="auto" w:fill="auto"/>
          </w:tcPr>
          <w:p w14:paraId="1C14837C" w14:textId="77777777" w:rsidR="00F640C8" w:rsidRPr="00F640C8" w:rsidRDefault="00F640C8" w:rsidP="00F640C8">
            <w:pPr>
              <w:ind w:firstLine="0"/>
            </w:pPr>
            <w:r>
              <w:t>McKnight</w:t>
            </w:r>
          </w:p>
        </w:tc>
        <w:tc>
          <w:tcPr>
            <w:tcW w:w="2180" w:type="dxa"/>
            <w:shd w:val="clear" w:color="auto" w:fill="auto"/>
          </w:tcPr>
          <w:p w14:paraId="5A04EDFC" w14:textId="77777777" w:rsidR="00F640C8" w:rsidRPr="00F640C8" w:rsidRDefault="00F640C8" w:rsidP="00F640C8">
            <w:pPr>
              <w:ind w:firstLine="0"/>
            </w:pPr>
            <w:r>
              <w:t>T. Moore</w:t>
            </w:r>
          </w:p>
        </w:tc>
      </w:tr>
      <w:tr w:rsidR="00F640C8" w:rsidRPr="00F640C8" w14:paraId="5031BD00" w14:textId="77777777" w:rsidTr="00F640C8">
        <w:tc>
          <w:tcPr>
            <w:tcW w:w="2179" w:type="dxa"/>
            <w:shd w:val="clear" w:color="auto" w:fill="auto"/>
          </w:tcPr>
          <w:p w14:paraId="22BDCFFC" w14:textId="77777777" w:rsidR="00F640C8" w:rsidRPr="00F640C8" w:rsidRDefault="00F640C8" w:rsidP="00F640C8">
            <w:pPr>
              <w:ind w:firstLine="0"/>
            </w:pPr>
            <w:r>
              <w:t>D. C. Moss</w:t>
            </w:r>
          </w:p>
        </w:tc>
        <w:tc>
          <w:tcPr>
            <w:tcW w:w="2179" w:type="dxa"/>
            <w:shd w:val="clear" w:color="auto" w:fill="auto"/>
          </w:tcPr>
          <w:p w14:paraId="66E0C059" w14:textId="77777777" w:rsidR="00F640C8" w:rsidRPr="00F640C8" w:rsidRDefault="00F640C8" w:rsidP="00F640C8">
            <w:pPr>
              <w:ind w:firstLine="0"/>
            </w:pPr>
            <w:r>
              <w:t>V. S. Moss</w:t>
            </w:r>
          </w:p>
        </w:tc>
        <w:tc>
          <w:tcPr>
            <w:tcW w:w="2180" w:type="dxa"/>
            <w:shd w:val="clear" w:color="auto" w:fill="auto"/>
          </w:tcPr>
          <w:p w14:paraId="57401350" w14:textId="77777777" w:rsidR="00F640C8" w:rsidRPr="00F640C8" w:rsidRDefault="00F640C8" w:rsidP="00F640C8">
            <w:pPr>
              <w:ind w:firstLine="0"/>
            </w:pPr>
            <w:r>
              <w:t>B. Newton</w:t>
            </w:r>
          </w:p>
        </w:tc>
      </w:tr>
      <w:tr w:rsidR="00F640C8" w:rsidRPr="00F640C8" w14:paraId="252E30DD" w14:textId="77777777" w:rsidTr="00F640C8">
        <w:tc>
          <w:tcPr>
            <w:tcW w:w="2179" w:type="dxa"/>
            <w:shd w:val="clear" w:color="auto" w:fill="auto"/>
          </w:tcPr>
          <w:p w14:paraId="1F2C9A25" w14:textId="77777777" w:rsidR="00F640C8" w:rsidRPr="00F640C8" w:rsidRDefault="00F640C8" w:rsidP="00F640C8">
            <w:pPr>
              <w:ind w:firstLine="0"/>
            </w:pPr>
            <w:r>
              <w:t>W. Newton</w:t>
            </w:r>
          </w:p>
        </w:tc>
        <w:tc>
          <w:tcPr>
            <w:tcW w:w="2179" w:type="dxa"/>
            <w:shd w:val="clear" w:color="auto" w:fill="auto"/>
          </w:tcPr>
          <w:p w14:paraId="0D223B8F" w14:textId="77777777" w:rsidR="00F640C8" w:rsidRPr="00F640C8" w:rsidRDefault="00F640C8" w:rsidP="00F640C8">
            <w:pPr>
              <w:ind w:firstLine="0"/>
            </w:pPr>
            <w:r>
              <w:t>Nutt</w:t>
            </w:r>
          </w:p>
        </w:tc>
        <w:tc>
          <w:tcPr>
            <w:tcW w:w="2180" w:type="dxa"/>
            <w:shd w:val="clear" w:color="auto" w:fill="auto"/>
          </w:tcPr>
          <w:p w14:paraId="7553A6AD" w14:textId="77777777" w:rsidR="00F640C8" w:rsidRPr="00F640C8" w:rsidRDefault="00F640C8" w:rsidP="00F640C8">
            <w:pPr>
              <w:ind w:firstLine="0"/>
            </w:pPr>
            <w:r>
              <w:t>Oremus</w:t>
            </w:r>
          </w:p>
        </w:tc>
      </w:tr>
      <w:tr w:rsidR="00F640C8" w:rsidRPr="00F640C8" w14:paraId="32D46513" w14:textId="77777777" w:rsidTr="00F640C8">
        <w:tc>
          <w:tcPr>
            <w:tcW w:w="2179" w:type="dxa"/>
            <w:shd w:val="clear" w:color="auto" w:fill="auto"/>
          </w:tcPr>
          <w:p w14:paraId="7815450E" w14:textId="77777777" w:rsidR="00F640C8" w:rsidRPr="00F640C8" w:rsidRDefault="00F640C8" w:rsidP="00F640C8">
            <w:pPr>
              <w:ind w:firstLine="0"/>
            </w:pPr>
            <w:r>
              <w:t>Pendarvis</w:t>
            </w:r>
          </w:p>
        </w:tc>
        <w:tc>
          <w:tcPr>
            <w:tcW w:w="2179" w:type="dxa"/>
            <w:shd w:val="clear" w:color="auto" w:fill="auto"/>
          </w:tcPr>
          <w:p w14:paraId="630721D2" w14:textId="77777777" w:rsidR="00F640C8" w:rsidRPr="00F640C8" w:rsidRDefault="00F640C8" w:rsidP="00F640C8">
            <w:pPr>
              <w:ind w:firstLine="0"/>
            </w:pPr>
            <w:r>
              <w:t>Pope</w:t>
            </w:r>
          </w:p>
        </w:tc>
        <w:tc>
          <w:tcPr>
            <w:tcW w:w="2180" w:type="dxa"/>
            <w:shd w:val="clear" w:color="auto" w:fill="auto"/>
          </w:tcPr>
          <w:p w14:paraId="23A95952" w14:textId="77777777" w:rsidR="00F640C8" w:rsidRPr="00F640C8" w:rsidRDefault="00F640C8" w:rsidP="00F640C8">
            <w:pPr>
              <w:ind w:firstLine="0"/>
            </w:pPr>
            <w:r>
              <w:t>Rivers</w:t>
            </w:r>
          </w:p>
        </w:tc>
      </w:tr>
      <w:tr w:rsidR="00F640C8" w:rsidRPr="00F640C8" w14:paraId="56F7FDD5" w14:textId="77777777" w:rsidTr="00F640C8">
        <w:tc>
          <w:tcPr>
            <w:tcW w:w="2179" w:type="dxa"/>
            <w:shd w:val="clear" w:color="auto" w:fill="auto"/>
          </w:tcPr>
          <w:p w14:paraId="19364BEB" w14:textId="77777777" w:rsidR="00F640C8" w:rsidRPr="00F640C8" w:rsidRDefault="00F640C8" w:rsidP="00F640C8">
            <w:pPr>
              <w:ind w:firstLine="0"/>
            </w:pPr>
            <w:r>
              <w:t>Robinson</w:t>
            </w:r>
          </w:p>
        </w:tc>
        <w:tc>
          <w:tcPr>
            <w:tcW w:w="2179" w:type="dxa"/>
            <w:shd w:val="clear" w:color="auto" w:fill="auto"/>
          </w:tcPr>
          <w:p w14:paraId="530B2AD2" w14:textId="77777777" w:rsidR="00F640C8" w:rsidRPr="00F640C8" w:rsidRDefault="00F640C8" w:rsidP="00F640C8">
            <w:pPr>
              <w:ind w:firstLine="0"/>
            </w:pPr>
            <w:r>
              <w:t>Rose</w:t>
            </w:r>
          </w:p>
        </w:tc>
        <w:tc>
          <w:tcPr>
            <w:tcW w:w="2180" w:type="dxa"/>
            <w:shd w:val="clear" w:color="auto" w:fill="auto"/>
          </w:tcPr>
          <w:p w14:paraId="6E7699D2" w14:textId="77777777" w:rsidR="00F640C8" w:rsidRPr="00F640C8" w:rsidRDefault="00F640C8" w:rsidP="00F640C8">
            <w:pPr>
              <w:ind w:firstLine="0"/>
            </w:pPr>
            <w:r>
              <w:t>Sandifer</w:t>
            </w:r>
          </w:p>
        </w:tc>
      </w:tr>
      <w:tr w:rsidR="00F640C8" w:rsidRPr="00F640C8" w14:paraId="4A4DE7DA" w14:textId="77777777" w:rsidTr="00F640C8">
        <w:tc>
          <w:tcPr>
            <w:tcW w:w="2179" w:type="dxa"/>
            <w:shd w:val="clear" w:color="auto" w:fill="auto"/>
          </w:tcPr>
          <w:p w14:paraId="02D1A7A1" w14:textId="77777777" w:rsidR="00F640C8" w:rsidRPr="00F640C8" w:rsidRDefault="00F640C8" w:rsidP="00F640C8">
            <w:pPr>
              <w:ind w:firstLine="0"/>
            </w:pPr>
            <w:r>
              <w:t>Simrill</w:t>
            </w:r>
          </w:p>
        </w:tc>
        <w:tc>
          <w:tcPr>
            <w:tcW w:w="2179" w:type="dxa"/>
            <w:shd w:val="clear" w:color="auto" w:fill="auto"/>
          </w:tcPr>
          <w:p w14:paraId="40187766" w14:textId="77777777" w:rsidR="00F640C8" w:rsidRPr="00F640C8" w:rsidRDefault="00F640C8" w:rsidP="00F640C8">
            <w:pPr>
              <w:ind w:firstLine="0"/>
            </w:pPr>
            <w:r>
              <w:t>G. M. Smith</w:t>
            </w:r>
          </w:p>
        </w:tc>
        <w:tc>
          <w:tcPr>
            <w:tcW w:w="2180" w:type="dxa"/>
            <w:shd w:val="clear" w:color="auto" w:fill="auto"/>
          </w:tcPr>
          <w:p w14:paraId="05A94878" w14:textId="77777777" w:rsidR="00F640C8" w:rsidRPr="00F640C8" w:rsidRDefault="00F640C8" w:rsidP="00F640C8">
            <w:pPr>
              <w:ind w:firstLine="0"/>
            </w:pPr>
            <w:r>
              <w:t>G. R. Smith</w:t>
            </w:r>
          </w:p>
        </w:tc>
      </w:tr>
      <w:tr w:rsidR="00F640C8" w:rsidRPr="00F640C8" w14:paraId="0365950D" w14:textId="77777777" w:rsidTr="00F640C8">
        <w:tc>
          <w:tcPr>
            <w:tcW w:w="2179" w:type="dxa"/>
            <w:shd w:val="clear" w:color="auto" w:fill="auto"/>
          </w:tcPr>
          <w:p w14:paraId="29C4823E" w14:textId="77777777" w:rsidR="00F640C8" w:rsidRPr="00F640C8" w:rsidRDefault="00F640C8" w:rsidP="00F640C8">
            <w:pPr>
              <w:ind w:firstLine="0"/>
            </w:pPr>
            <w:r>
              <w:t>M. M. Smith</w:t>
            </w:r>
          </w:p>
        </w:tc>
        <w:tc>
          <w:tcPr>
            <w:tcW w:w="2179" w:type="dxa"/>
            <w:shd w:val="clear" w:color="auto" w:fill="auto"/>
          </w:tcPr>
          <w:p w14:paraId="72C55B83" w14:textId="77777777" w:rsidR="00F640C8" w:rsidRPr="00F640C8" w:rsidRDefault="00F640C8" w:rsidP="00F640C8">
            <w:pPr>
              <w:ind w:firstLine="0"/>
            </w:pPr>
            <w:r>
              <w:t>Stavrinakis</w:t>
            </w:r>
          </w:p>
        </w:tc>
        <w:tc>
          <w:tcPr>
            <w:tcW w:w="2180" w:type="dxa"/>
            <w:shd w:val="clear" w:color="auto" w:fill="auto"/>
          </w:tcPr>
          <w:p w14:paraId="1854AC60" w14:textId="77777777" w:rsidR="00F640C8" w:rsidRPr="00F640C8" w:rsidRDefault="00F640C8" w:rsidP="00F640C8">
            <w:pPr>
              <w:ind w:firstLine="0"/>
            </w:pPr>
            <w:r>
              <w:t>Taylor</w:t>
            </w:r>
          </w:p>
        </w:tc>
      </w:tr>
      <w:tr w:rsidR="00F640C8" w:rsidRPr="00F640C8" w14:paraId="1B042968" w14:textId="77777777" w:rsidTr="00F640C8">
        <w:tc>
          <w:tcPr>
            <w:tcW w:w="2179" w:type="dxa"/>
            <w:shd w:val="clear" w:color="auto" w:fill="auto"/>
          </w:tcPr>
          <w:p w14:paraId="6B13D3B6" w14:textId="77777777" w:rsidR="00F640C8" w:rsidRPr="00F640C8" w:rsidRDefault="00F640C8" w:rsidP="00F640C8">
            <w:pPr>
              <w:ind w:firstLine="0"/>
            </w:pPr>
            <w:r>
              <w:t>Tedder</w:t>
            </w:r>
          </w:p>
        </w:tc>
        <w:tc>
          <w:tcPr>
            <w:tcW w:w="2179" w:type="dxa"/>
            <w:shd w:val="clear" w:color="auto" w:fill="auto"/>
          </w:tcPr>
          <w:p w14:paraId="72ADCB99" w14:textId="77777777" w:rsidR="00F640C8" w:rsidRPr="00F640C8" w:rsidRDefault="00F640C8" w:rsidP="00F640C8">
            <w:pPr>
              <w:ind w:firstLine="0"/>
            </w:pPr>
            <w:r>
              <w:t>Thayer</w:t>
            </w:r>
          </w:p>
        </w:tc>
        <w:tc>
          <w:tcPr>
            <w:tcW w:w="2180" w:type="dxa"/>
            <w:shd w:val="clear" w:color="auto" w:fill="auto"/>
          </w:tcPr>
          <w:p w14:paraId="1068AEBC" w14:textId="77777777" w:rsidR="00F640C8" w:rsidRPr="00F640C8" w:rsidRDefault="00F640C8" w:rsidP="00F640C8">
            <w:pPr>
              <w:ind w:firstLine="0"/>
            </w:pPr>
            <w:r>
              <w:t>Thigpen</w:t>
            </w:r>
          </w:p>
        </w:tc>
      </w:tr>
      <w:tr w:rsidR="00F640C8" w:rsidRPr="00F640C8" w14:paraId="47C92A06" w14:textId="77777777" w:rsidTr="00F640C8">
        <w:tc>
          <w:tcPr>
            <w:tcW w:w="2179" w:type="dxa"/>
            <w:shd w:val="clear" w:color="auto" w:fill="auto"/>
          </w:tcPr>
          <w:p w14:paraId="09B53CB9" w14:textId="77777777" w:rsidR="00F640C8" w:rsidRPr="00F640C8" w:rsidRDefault="00F640C8" w:rsidP="00F640C8">
            <w:pPr>
              <w:ind w:firstLine="0"/>
            </w:pPr>
            <w:r>
              <w:t>Trantham</w:t>
            </w:r>
          </w:p>
        </w:tc>
        <w:tc>
          <w:tcPr>
            <w:tcW w:w="2179" w:type="dxa"/>
            <w:shd w:val="clear" w:color="auto" w:fill="auto"/>
          </w:tcPr>
          <w:p w14:paraId="08E732B1" w14:textId="77777777" w:rsidR="00F640C8" w:rsidRPr="00F640C8" w:rsidRDefault="00F640C8" w:rsidP="00F640C8">
            <w:pPr>
              <w:ind w:firstLine="0"/>
            </w:pPr>
            <w:r>
              <w:t>Weeks</w:t>
            </w:r>
          </w:p>
        </w:tc>
        <w:tc>
          <w:tcPr>
            <w:tcW w:w="2180" w:type="dxa"/>
            <w:shd w:val="clear" w:color="auto" w:fill="auto"/>
          </w:tcPr>
          <w:p w14:paraId="28906D98" w14:textId="77777777" w:rsidR="00F640C8" w:rsidRPr="00F640C8" w:rsidRDefault="00F640C8" w:rsidP="00F640C8">
            <w:pPr>
              <w:ind w:firstLine="0"/>
            </w:pPr>
            <w:r>
              <w:t>West</w:t>
            </w:r>
          </w:p>
        </w:tc>
      </w:tr>
      <w:tr w:rsidR="00F640C8" w:rsidRPr="00F640C8" w14:paraId="58E4B4FA" w14:textId="77777777" w:rsidTr="00F640C8">
        <w:tc>
          <w:tcPr>
            <w:tcW w:w="2179" w:type="dxa"/>
            <w:shd w:val="clear" w:color="auto" w:fill="auto"/>
          </w:tcPr>
          <w:p w14:paraId="0B5DFECD" w14:textId="77777777" w:rsidR="00F640C8" w:rsidRPr="00F640C8" w:rsidRDefault="00F640C8" w:rsidP="00F640C8">
            <w:pPr>
              <w:ind w:firstLine="0"/>
            </w:pPr>
            <w:r>
              <w:t>Wetmore</w:t>
            </w:r>
          </w:p>
        </w:tc>
        <w:tc>
          <w:tcPr>
            <w:tcW w:w="2179" w:type="dxa"/>
            <w:shd w:val="clear" w:color="auto" w:fill="auto"/>
          </w:tcPr>
          <w:p w14:paraId="3004B10D" w14:textId="77777777" w:rsidR="00F640C8" w:rsidRPr="00F640C8" w:rsidRDefault="00F640C8" w:rsidP="00F640C8">
            <w:pPr>
              <w:ind w:firstLine="0"/>
            </w:pPr>
            <w:r>
              <w:t>White</w:t>
            </w:r>
          </w:p>
        </w:tc>
        <w:tc>
          <w:tcPr>
            <w:tcW w:w="2180" w:type="dxa"/>
            <w:shd w:val="clear" w:color="auto" w:fill="auto"/>
          </w:tcPr>
          <w:p w14:paraId="3F090A80" w14:textId="77777777" w:rsidR="00F640C8" w:rsidRPr="00F640C8" w:rsidRDefault="00F640C8" w:rsidP="00F640C8">
            <w:pPr>
              <w:ind w:firstLine="0"/>
            </w:pPr>
            <w:r>
              <w:t>Whitmire</w:t>
            </w:r>
          </w:p>
        </w:tc>
      </w:tr>
      <w:tr w:rsidR="00F640C8" w:rsidRPr="00F640C8" w14:paraId="7F23D71E" w14:textId="77777777" w:rsidTr="00F640C8">
        <w:tc>
          <w:tcPr>
            <w:tcW w:w="2179" w:type="dxa"/>
            <w:shd w:val="clear" w:color="auto" w:fill="auto"/>
          </w:tcPr>
          <w:p w14:paraId="58FFCAE9" w14:textId="77777777" w:rsidR="00F640C8" w:rsidRPr="00F640C8" w:rsidRDefault="00F640C8" w:rsidP="00F640C8">
            <w:pPr>
              <w:keepNext/>
              <w:ind w:firstLine="0"/>
            </w:pPr>
            <w:r>
              <w:t>R. Williams</w:t>
            </w:r>
          </w:p>
        </w:tc>
        <w:tc>
          <w:tcPr>
            <w:tcW w:w="2179" w:type="dxa"/>
            <w:shd w:val="clear" w:color="auto" w:fill="auto"/>
          </w:tcPr>
          <w:p w14:paraId="681842A8" w14:textId="77777777" w:rsidR="00F640C8" w:rsidRPr="00F640C8" w:rsidRDefault="00F640C8" w:rsidP="00F640C8">
            <w:pPr>
              <w:keepNext/>
              <w:ind w:firstLine="0"/>
            </w:pPr>
            <w:r>
              <w:t>S. Williams</w:t>
            </w:r>
          </w:p>
        </w:tc>
        <w:tc>
          <w:tcPr>
            <w:tcW w:w="2180" w:type="dxa"/>
            <w:shd w:val="clear" w:color="auto" w:fill="auto"/>
          </w:tcPr>
          <w:p w14:paraId="05C20419" w14:textId="77777777" w:rsidR="00F640C8" w:rsidRPr="00F640C8" w:rsidRDefault="00F640C8" w:rsidP="00F640C8">
            <w:pPr>
              <w:keepNext/>
              <w:ind w:firstLine="0"/>
            </w:pPr>
            <w:r>
              <w:t>Willis</w:t>
            </w:r>
          </w:p>
        </w:tc>
      </w:tr>
      <w:tr w:rsidR="00F640C8" w:rsidRPr="00F640C8" w14:paraId="0A59C46F" w14:textId="77777777" w:rsidTr="00F640C8">
        <w:tc>
          <w:tcPr>
            <w:tcW w:w="2179" w:type="dxa"/>
            <w:shd w:val="clear" w:color="auto" w:fill="auto"/>
          </w:tcPr>
          <w:p w14:paraId="1D00A844" w14:textId="77777777" w:rsidR="00F640C8" w:rsidRPr="00F640C8" w:rsidRDefault="00F640C8" w:rsidP="00F640C8">
            <w:pPr>
              <w:keepNext/>
              <w:ind w:firstLine="0"/>
            </w:pPr>
            <w:r>
              <w:t>Wooten</w:t>
            </w:r>
          </w:p>
        </w:tc>
        <w:tc>
          <w:tcPr>
            <w:tcW w:w="2179" w:type="dxa"/>
            <w:shd w:val="clear" w:color="auto" w:fill="auto"/>
          </w:tcPr>
          <w:p w14:paraId="3D43F0AD" w14:textId="77777777" w:rsidR="00F640C8" w:rsidRPr="00F640C8" w:rsidRDefault="00F640C8" w:rsidP="00F640C8">
            <w:pPr>
              <w:keepNext/>
              <w:ind w:firstLine="0"/>
            </w:pPr>
            <w:r>
              <w:t>Yow</w:t>
            </w:r>
          </w:p>
        </w:tc>
        <w:tc>
          <w:tcPr>
            <w:tcW w:w="2180" w:type="dxa"/>
            <w:shd w:val="clear" w:color="auto" w:fill="auto"/>
          </w:tcPr>
          <w:p w14:paraId="7274EA9F" w14:textId="77777777" w:rsidR="00F640C8" w:rsidRPr="00F640C8" w:rsidRDefault="00F640C8" w:rsidP="00F640C8">
            <w:pPr>
              <w:keepNext/>
              <w:ind w:firstLine="0"/>
            </w:pPr>
          </w:p>
        </w:tc>
      </w:tr>
    </w:tbl>
    <w:p w14:paraId="30D194BE" w14:textId="77777777" w:rsidR="00F640C8" w:rsidRDefault="00F640C8" w:rsidP="00F640C8"/>
    <w:p w14:paraId="7343FC43" w14:textId="77777777" w:rsidR="00F640C8" w:rsidRDefault="00F640C8" w:rsidP="00F640C8">
      <w:pPr>
        <w:jc w:val="center"/>
        <w:rPr>
          <w:b/>
        </w:rPr>
      </w:pPr>
      <w:r w:rsidRPr="00F640C8">
        <w:rPr>
          <w:b/>
        </w:rPr>
        <w:t>Total--98</w:t>
      </w:r>
    </w:p>
    <w:p w14:paraId="12317BDF" w14:textId="77777777" w:rsidR="00F640C8" w:rsidRDefault="00F640C8" w:rsidP="00F640C8">
      <w:pPr>
        <w:jc w:val="center"/>
        <w:rPr>
          <w:b/>
        </w:rPr>
      </w:pPr>
    </w:p>
    <w:p w14:paraId="0F69D249" w14:textId="77777777" w:rsidR="00F640C8" w:rsidRDefault="00F640C8" w:rsidP="00F640C8">
      <w:pPr>
        <w:ind w:firstLine="0"/>
      </w:pPr>
      <w:r w:rsidRPr="00F64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0C8" w:rsidRPr="00F640C8" w14:paraId="15B8345E" w14:textId="77777777" w:rsidTr="00F640C8">
        <w:tc>
          <w:tcPr>
            <w:tcW w:w="2179" w:type="dxa"/>
            <w:shd w:val="clear" w:color="auto" w:fill="auto"/>
          </w:tcPr>
          <w:p w14:paraId="69B4FDCE" w14:textId="77777777" w:rsidR="00F640C8" w:rsidRPr="00F640C8" w:rsidRDefault="00F640C8" w:rsidP="00F640C8">
            <w:pPr>
              <w:keepNext/>
              <w:ind w:firstLine="0"/>
            </w:pPr>
            <w:r>
              <w:t>Bustos</w:t>
            </w:r>
          </w:p>
        </w:tc>
        <w:tc>
          <w:tcPr>
            <w:tcW w:w="2179" w:type="dxa"/>
            <w:shd w:val="clear" w:color="auto" w:fill="auto"/>
          </w:tcPr>
          <w:p w14:paraId="5F79A605" w14:textId="77777777" w:rsidR="00F640C8" w:rsidRPr="00F640C8" w:rsidRDefault="00F640C8" w:rsidP="00F640C8">
            <w:pPr>
              <w:keepNext/>
              <w:ind w:firstLine="0"/>
            </w:pPr>
            <w:r>
              <w:t>McCabe</w:t>
            </w:r>
          </w:p>
        </w:tc>
        <w:tc>
          <w:tcPr>
            <w:tcW w:w="2180" w:type="dxa"/>
            <w:shd w:val="clear" w:color="auto" w:fill="auto"/>
          </w:tcPr>
          <w:p w14:paraId="58E2F404" w14:textId="77777777" w:rsidR="00F640C8" w:rsidRPr="00F640C8" w:rsidRDefault="00F640C8" w:rsidP="00F640C8">
            <w:pPr>
              <w:keepNext/>
              <w:ind w:firstLine="0"/>
            </w:pPr>
          </w:p>
        </w:tc>
      </w:tr>
    </w:tbl>
    <w:p w14:paraId="56BDB7BD" w14:textId="77777777" w:rsidR="00F640C8" w:rsidRDefault="00F640C8" w:rsidP="00F640C8"/>
    <w:p w14:paraId="473EB356" w14:textId="77777777" w:rsidR="00F640C8" w:rsidRDefault="00F640C8" w:rsidP="00F640C8">
      <w:pPr>
        <w:jc w:val="center"/>
        <w:rPr>
          <w:b/>
        </w:rPr>
      </w:pPr>
      <w:r w:rsidRPr="00F640C8">
        <w:rPr>
          <w:b/>
        </w:rPr>
        <w:t>Total--2</w:t>
      </w:r>
    </w:p>
    <w:p w14:paraId="4B72D6BD" w14:textId="77777777" w:rsidR="00F640C8" w:rsidRDefault="00F640C8" w:rsidP="00F640C8">
      <w:pPr>
        <w:jc w:val="center"/>
        <w:rPr>
          <w:b/>
        </w:rPr>
      </w:pPr>
    </w:p>
    <w:p w14:paraId="0FA4EB1A" w14:textId="77777777" w:rsidR="00F640C8" w:rsidRDefault="00F640C8" w:rsidP="00F640C8">
      <w:r>
        <w:t xml:space="preserve">So, the Bill was read the second time and ordered to third reading.  </w:t>
      </w:r>
    </w:p>
    <w:p w14:paraId="44DC0123" w14:textId="77777777" w:rsidR="00F640C8" w:rsidRDefault="00F640C8" w:rsidP="00F640C8"/>
    <w:p w14:paraId="47247A80" w14:textId="77777777" w:rsidR="00F640C8" w:rsidRDefault="00F640C8" w:rsidP="00F640C8">
      <w:pPr>
        <w:keepNext/>
        <w:jc w:val="center"/>
        <w:rPr>
          <w:b/>
        </w:rPr>
      </w:pPr>
      <w:r w:rsidRPr="00F640C8">
        <w:rPr>
          <w:b/>
        </w:rPr>
        <w:t>H. 3010--ORDERED TO BE READ THIRD TIME TOMORROW</w:t>
      </w:r>
    </w:p>
    <w:p w14:paraId="5D7C51B9" w14:textId="77777777" w:rsidR="00F640C8" w:rsidRDefault="00F640C8" w:rsidP="00F640C8">
      <w:r>
        <w:t xml:space="preserve">On motion of Rep. J. E. JOHNSON, with unanimous consent, it was ordered that H. 3010 be read the third time tomorrow.  </w:t>
      </w:r>
    </w:p>
    <w:p w14:paraId="0557FC27" w14:textId="77777777" w:rsidR="00F640C8" w:rsidRDefault="00F640C8" w:rsidP="00F640C8"/>
    <w:p w14:paraId="1B7124C2" w14:textId="77777777" w:rsidR="00F640C8" w:rsidRDefault="00F640C8" w:rsidP="00F640C8">
      <w:pPr>
        <w:keepNext/>
        <w:jc w:val="center"/>
        <w:rPr>
          <w:b/>
        </w:rPr>
      </w:pPr>
      <w:r w:rsidRPr="00F640C8">
        <w:rPr>
          <w:b/>
        </w:rPr>
        <w:t>H. 5000--AMENDED AND ORDERED TO THIRD READING</w:t>
      </w:r>
    </w:p>
    <w:p w14:paraId="5E9BEFFB" w14:textId="77777777" w:rsidR="00F640C8" w:rsidRDefault="00F640C8" w:rsidP="00F640C8">
      <w:pPr>
        <w:keepNext/>
      </w:pPr>
      <w:r>
        <w:t>The following Bill was taken up:</w:t>
      </w:r>
    </w:p>
    <w:p w14:paraId="1F52514B" w14:textId="77777777" w:rsidR="00F640C8" w:rsidRDefault="00F640C8" w:rsidP="00F640C8">
      <w:pPr>
        <w:keepNext/>
      </w:pPr>
      <w:bookmarkStart w:id="19" w:name="include_clip_start_66"/>
      <w:bookmarkEnd w:id="19"/>
    </w:p>
    <w:p w14:paraId="34056D4F" w14:textId="77777777" w:rsidR="00F640C8" w:rsidRDefault="00F640C8" w:rsidP="00F640C8">
      <w:r>
        <w:t>H. 5000 -- Reps. Matthews, Caskey, Wooten and May: A BILL TO AMEND SECTION 44-63-140, AS AMENDED, CODE OF LAWS OF SOUTH CAROLINA, 1976, RELATING IN PART TO THE RIGHT OF ADULT ADOPTED PERSONS TO ACCESS THEIR ORIGINAL BIRTH CERTIFICATES IN CERTAIN CIRCUMSTANCES, SO AS TO APPLY RETROACTIVELY.</w:t>
      </w:r>
    </w:p>
    <w:p w14:paraId="4F3F38FA" w14:textId="77777777" w:rsidR="00F640C8" w:rsidRDefault="00F640C8" w:rsidP="00F640C8"/>
    <w:p w14:paraId="4779C163" w14:textId="77777777" w:rsidR="00F640C8" w:rsidRPr="00150F75" w:rsidRDefault="00F640C8" w:rsidP="00F640C8">
      <w:r w:rsidRPr="00150F75">
        <w:t>The Committee on Judiciary proposed the following Amendment No. 1</w:t>
      </w:r>
      <w:r w:rsidR="00AD7890">
        <w:t xml:space="preserve"> to </w:t>
      </w:r>
      <w:r w:rsidRPr="00150F75">
        <w:t>H. 5000 (COUNCIL\VR\5000C001.CC.VR22), which was adopted:</w:t>
      </w:r>
    </w:p>
    <w:p w14:paraId="24FCC264" w14:textId="77777777" w:rsidR="00F640C8" w:rsidRPr="00150F75" w:rsidRDefault="00F640C8" w:rsidP="00F640C8">
      <w:r w:rsidRPr="00150F75">
        <w:t>Amend the bill, as and if amended, by striking all after the enacting words and inserting:</w:t>
      </w:r>
    </w:p>
    <w:p w14:paraId="0FBA3E7D" w14:textId="77777777" w:rsidR="00F640C8" w:rsidRPr="00F640C8" w:rsidRDefault="00F640C8" w:rsidP="00F640C8">
      <w:pPr>
        <w:rPr>
          <w:color w:val="000000"/>
          <w:u w:color="000000"/>
        </w:rPr>
      </w:pPr>
      <w:r w:rsidRPr="00F640C8">
        <w:rPr>
          <w:color w:val="000000"/>
          <w:u w:color="000000"/>
        </w:rPr>
        <w:t>/</w:t>
      </w:r>
      <w:r w:rsidRPr="00F640C8">
        <w:rPr>
          <w:color w:val="000000"/>
          <w:u w:color="000000"/>
        </w:rPr>
        <w:tab/>
        <w:t>SECTION</w:t>
      </w:r>
      <w:r w:rsidRPr="00F640C8">
        <w:rPr>
          <w:color w:val="000000"/>
          <w:u w:color="000000"/>
        </w:rPr>
        <w:tab/>
        <w:t>1.</w:t>
      </w:r>
      <w:r w:rsidRPr="00F640C8">
        <w:rPr>
          <w:color w:val="000000"/>
          <w:u w:color="000000"/>
        </w:rPr>
        <w:tab/>
        <w:t>Section 44</w:t>
      </w:r>
      <w:r w:rsidRPr="00F640C8">
        <w:rPr>
          <w:color w:val="000000"/>
          <w:u w:color="000000"/>
        </w:rPr>
        <w:noBreakHyphen/>
        <w:t>63</w:t>
      </w:r>
      <w:r w:rsidRPr="00F640C8">
        <w:rPr>
          <w:color w:val="000000"/>
          <w:u w:color="000000"/>
        </w:rPr>
        <w:noBreakHyphen/>
        <w:t>140(</w:t>
      </w:r>
      <w:bookmarkStart w:id="20" w:name="temp"/>
      <w:bookmarkEnd w:id="20"/>
      <w:r w:rsidRPr="00F640C8">
        <w:rPr>
          <w:color w:val="000000"/>
          <w:u w:color="000000"/>
        </w:rPr>
        <w:t>1)(b), of the 1976 Code, as last amended by Act 241 of 2018, is further amended to read:</w:t>
      </w:r>
    </w:p>
    <w:p w14:paraId="76FBF1D0" w14:textId="77777777" w:rsidR="00F640C8" w:rsidRPr="00F640C8" w:rsidRDefault="00F640C8" w:rsidP="00F640C8">
      <w:pPr>
        <w:rPr>
          <w:color w:val="000000"/>
          <w:u w:color="000000"/>
        </w:rPr>
      </w:pPr>
      <w:r w:rsidRPr="00F640C8">
        <w:rPr>
          <w:color w:val="000000"/>
          <w:u w:color="000000"/>
        </w:rPr>
        <w:tab/>
      </w:r>
      <w:r w:rsidRPr="00F640C8">
        <w:rPr>
          <w:color w:val="000000"/>
          <w:u w:color="000000"/>
        </w:rPr>
        <w:tab/>
        <w:t>“(b)</w:t>
      </w:r>
      <w:r w:rsidRPr="00F640C8">
        <w:rPr>
          <w:color w:val="000000"/>
          <w:u w:val="single" w:color="000000"/>
        </w:rPr>
        <w:t>(i)</w:t>
      </w:r>
      <w:r w:rsidRPr="00F640C8">
        <w:rPr>
          <w:color w:val="000000"/>
          <w:u w:color="000000"/>
        </w:rPr>
        <w:tab/>
        <w:t xml:space="preserve">The original birth certificate and the evidence of adoption are not subject to inspection, except upon order of a court of competent jurisdiction </w:t>
      </w:r>
      <w:r w:rsidRPr="00F640C8">
        <w:rPr>
          <w:color w:val="000000"/>
          <w:u w:val="single" w:color="000000"/>
        </w:rPr>
        <w:t>or as provided in this subitem</w:t>
      </w:r>
      <w:r w:rsidRPr="00F640C8">
        <w:rPr>
          <w:color w:val="000000"/>
          <w:u w:color="000000"/>
        </w:rPr>
        <w:t xml:space="preserve">. </w:t>
      </w:r>
      <w:r w:rsidRPr="00F640C8">
        <w:rPr>
          <w:strike/>
          <w:color w:val="000000"/>
          <w:u w:color="000000"/>
        </w:rPr>
        <w:t>However,</w:t>
      </w:r>
      <w:r w:rsidRPr="00F640C8">
        <w:rPr>
          <w:color w:val="000000"/>
          <w:u w:color="000000"/>
        </w:rPr>
        <w:t xml:space="preserve"> </w:t>
      </w:r>
    </w:p>
    <w:p w14:paraId="3A789F71" w14:textId="77777777" w:rsidR="00F640C8" w:rsidRPr="00F640C8" w:rsidRDefault="00F640C8" w:rsidP="00F640C8">
      <w:pPr>
        <w:rPr>
          <w:color w:val="000000"/>
          <w:u w:val="single"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(ii)</w:t>
      </w:r>
      <w:r w:rsidRPr="00F640C8">
        <w:rPr>
          <w:color w:val="000000"/>
          <w:u w:color="000000"/>
        </w:rPr>
        <w:tab/>
        <w:t>A person eighteen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w:t>
      </w:r>
      <w:r w:rsidRPr="00F640C8">
        <w:rPr>
          <w:color w:val="000000"/>
          <w:u w:val="single" w:color="000000"/>
        </w:rPr>
        <w:t>, regardless of the date on which the adoption was finalized,</w:t>
      </w:r>
      <w:r w:rsidRPr="00F640C8">
        <w:rPr>
          <w:color w:val="000000"/>
          <w:u w:color="000000"/>
        </w:rPr>
        <w:t xml:space="preserve"> if</w:t>
      </w:r>
      <w:r w:rsidRPr="00F640C8">
        <w:rPr>
          <w:color w:val="000000"/>
          <w:u w:val="single" w:color="000000"/>
        </w:rPr>
        <w:t>:</w:t>
      </w:r>
    </w:p>
    <w:p w14:paraId="408974AA" w14:textId="77777777" w:rsidR="00F640C8" w:rsidRPr="00F640C8" w:rsidRDefault="00F640C8" w:rsidP="00F640C8">
      <w:pPr>
        <w:rPr>
          <w:color w:val="000000"/>
          <w:u w:val="single"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(A)</w:t>
      </w:r>
      <w:r w:rsidRPr="00F640C8">
        <w:rPr>
          <w:color w:val="000000"/>
          <w:u w:color="000000"/>
        </w:rPr>
        <w:tab/>
      </w:r>
      <w:r w:rsidRPr="00F640C8">
        <w:rPr>
          <w:strike/>
          <w:color w:val="000000"/>
          <w:u w:color="000000"/>
        </w:rPr>
        <w:t>the</w:t>
      </w:r>
      <w:r w:rsidRPr="00F640C8">
        <w:rPr>
          <w:color w:val="000000"/>
          <w:u w:color="000000"/>
        </w:rPr>
        <w:t xml:space="preserve"> </w:t>
      </w:r>
      <w:r w:rsidRPr="00F640C8">
        <w:rPr>
          <w:color w:val="000000"/>
          <w:u w:val="single" w:color="000000"/>
        </w:rPr>
        <w:t>a</w:t>
      </w:r>
      <w:r w:rsidRPr="00F640C8">
        <w:rPr>
          <w:color w:val="000000"/>
          <w:u w:color="000000"/>
        </w:rPr>
        <w:t xml:space="preserve"> biological parent has completed a form consenting to the release of the original birth certificate </w:t>
      </w:r>
      <w:r w:rsidRPr="00F640C8">
        <w:rPr>
          <w:color w:val="000000"/>
          <w:u w:val="single" w:color="000000"/>
        </w:rPr>
        <w:t>or has provided notarized written consent to the release of the original birth certificate; or</w:t>
      </w:r>
    </w:p>
    <w:p w14:paraId="744D6397" w14:textId="77777777" w:rsidR="00F640C8" w:rsidRPr="00F640C8" w:rsidRDefault="00F640C8" w:rsidP="00F640C8">
      <w:pPr>
        <w:rPr>
          <w:color w:val="000000"/>
          <w:u w:val="single"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(B)</w:t>
      </w:r>
      <w:r w:rsidRPr="00F640C8">
        <w:rPr>
          <w:color w:val="000000"/>
          <w:u w:color="000000"/>
        </w:rPr>
        <w:tab/>
      </w:r>
      <w:r w:rsidRPr="00F640C8">
        <w:rPr>
          <w:color w:val="000000"/>
          <w:u w:val="single" w:color="000000"/>
        </w:rPr>
        <w:t>the adoptee brings to the department a certification from the department or an office of vital records in another jurisdiction certifying that a biological parent is deceased.</w:t>
      </w:r>
    </w:p>
    <w:p w14:paraId="57F27CC8" w14:textId="77777777" w:rsidR="00F640C8" w:rsidRPr="00F640C8" w:rsidRDefault="00F640C8" w:rsidP="00F640C8">
      <w:pPr>
        <w:rPr>
          <w:color w:val="000000"/>
          <w:u w:color="000000"/>
        </w:rPr>
      </w:pPr>
      <w:r w:rsidRPr="00F640C8">
        <w:rPr>
          <w:color w:val="000000"/>
          <w:u w:val="single" w:color="000000"/>
        </w:rPr>
        <w:tab/>
        <w:t>This provision allows adoptees who have reached the age of eighteen to access a copy of their original birth certificate and accompanying evidence of adoption with the consent of a biological parent, or if a biological parent is deceased, and applies retroactively, regardless of the date on which the adoption was finalized</w:t>
      </w:r>
      <w:r w:rsidRPr="00F640C8">
        <w:rPr>
          <w:color w:val="000000"/>
          <w:u w:color="000000"/>
        </w:rPr>
        <w:t xml:space="preserve">. </w:t>
      </w:r>
    </w:p>
    <w:p w14:paraId="0CA9F846" w14:textId="77777777" w:rsidR="00F640C8" w:rsidRPr="00F640C8" w:rsidRDefault="00F640C8" w:rsidP="00F640C8">
      <w:pPr>
        <w:rPr>
          <w:color w:val="000000"/>
          <w:u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(iii)</w:t>
      </w:r>
      <w:r w:rsidRPr="00F640C8">
        <w:rPr>
          <w:color w:val="000000"/>
          <w:u w:color="000000"/>
        </w:rPr>
        <w:tab/>
        <w:t xml:space="preserve">The form </w:t>
      </w:r>
      <w:r w:rsidRPr="00F640C8">
        <w:rPr>
          <w:color w:val="000000"/>
          <w:u w:val="single" w:color="000000"/>
        </w:rPr>
        <w:t>referenced in subitem (b)(ii)</w:t>
      </w:r>
      <w:r w:rsidRPr="00F640C8">
        <w:rPr>
          <w:color w:val="000000"/>
          <w:u w:color="000000"/>
        </w:rPr>
        <w:t xml:space="preserve"> also must allow for </w:t>
      </w:r>
      <w:r w:rsidRPr="00F640C8">
        <w:rPr>
          <w:strike/>
          <w:color w:val="000000"/>
          <w:u w:color="000000"/>
        </w:rPr>
        <w:t>the</w:t>
      </w:r>
      <w:r w:rsidRPr="00F640C8">
        <w:rPr>
          <w:color w:val="000000"/>
          <w:u w:color="000000"/>
        </w:rPr>
        <w:t xml:space="preserve"> </w:t>
      </w:r>
      <w:r w:rsidRPr="00F640C8">
        <w:rPr>
          <w:color w:val="000000"/>
          <w:u w:val="single" w:color="000000"/>
        </w:rPr>
        <w:t>a</w:t>
      </w:r>
      <w:r w:rsidRPr="00F640C8">
        <w:rPr>
          <w:color w:val="000000"/>
          <w:u w:color="000000"/>
        </w:rPr>
        <w:t xml:space="preserv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14:paraId="6FA65351" w14:textId="77777777" w:rsidR="00F640C8" w:rsidRPr="00F640C8" w:rsidRDefault="00F640C8" w:rsidP="00F640C8">
      <w:pPr>
        <w:rPr>
          <w:color w:val="000000"/>
          <w:u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(iv)</w:t>
      </w:r>
      <w:r w:rsidRPr="00F640C8">
        <w:rPr>
          <w:color w:val="000000"/>
          <w:u w:color="000000"/>
        </w:rPr>
        <w:tab/>
      </w:r>
      <w:r w:rsidRPr="00F640C8">
        <w:rPr>
          <w:color w:val="000000"/>
          <w:u w:val="single" w:color="000000"/>
        </w:rPr>
        <w:t>Whenever an adoptee who has reached the age of eighteen applies for a copy of his original birth certificate and accompanying evidence of adoption, the department shall redact from the copy all information as to any biological parent that has not given consent in accordance with this section, unless certified as deceased.</w:t>
      </w:r>
      <w:r w:rsidRPr="00F640C8">
        <w:rPr>
          <w:color w:val="000000"/>
          <w:u w:color="000000"/>
        </w:rPr>
        <w:t>”</w:t>
      </w:r>
    </w:p>
    <w:p w14:paraId="5AD74BFA" w14:textId="77777777" w:rsidR="00F640C8" w:rsidRPr="00150F75" w:rsidRDefault="00F640C8" w:rsidP="00F640C8">
      <w:r w:rsidRPr="00F640C8">
        <w:rPr>
          <w:color w:val="000000"/>
          <w:u w:color="000000"/>
        </w:rPr>
        <w:t>SECTION</w:t>
      </w:r>
      <w:r w:rsidRPr="00F640C8">
        <w:rPr>
          <w:color w:val="000000"/>
          <w:u w:color="000000"/>
        </w:rPr>
        <w:tab/>
        <w:t>2.</w:t>
      </w:r>
      <w:r w:rsidRPr="00F640C8">
        <w:rPr>
          <w:color w:val="000000"/>
          <w:u w:color="000000"/>
        </w:rPr>
        <w:tab/>
        <w:t>This act takes effect twelve months after approval by the Governor.</w:t>
      </w:r>
      <w:r w:rsidRPr="00F640C8">
        <w:rPr>
          <w:color w:val="000000"/>
          <w:u w:color="000000"/>
        </w:rPr>
        <w:tab/>
      </w:r>
      <w:r w:rsidRPr="00F640C8">
        <w:rPr>
          <w:color w:val="000000"/>
          <w:u w:color="000000"/>
        </w:rPr>
        <w:tab/>
        <w:t>/</w:t>
      </w:r>
    </w:p>
    <w:p w14:paraId="108A91E9" w14:textId="77777777" w:rsidR="00F640C8" w:rsidRPr="00150F75" w:rsidRDefault="00F640C8" w:rsidP="00F640C8">
      <w:pPr>
        <w:rPr>
          <w:szCs w:val="32"/>
        </w:rPr>
      </w:pPr>
      <w:r w:rsidRPr="00150F75">
        <w:rPr>
          <w:szCs w:val="32"/>
        </w:rPr>
        <w:t>Renumber sections to conform.</w:t>
      </w:r>
    </w:p>
    <w:p w14:paraId="2F0C5430" w14:textId="77777777" w:rsidR="00F640C8" w:rsidRDefault="00F640C8" w:rsidP="00F640C8">
      <w:r w:rsidRPr="00150F75">
        <w:rPr>
          <w:szCs w:val="32"/>
        </w:rPr>
        <w:t>Amend title to conform.</w:t>
      </w:r>
    </w:p>
    <w:p w14:paraId="0706864A" w14:textId="77777777" w:rsidR="00F640C8" w:rsidRDefault="00F640C8" w:rsidP="00F640C8"/>
    <w:p w14:paraId="205A77FC" w14:textId="77777777" w:rsidR="00F640C8" w:rsidRDefault="00F640C8" w:rsidP="00F640C8">
      <w:r>
        <w:t>Rep. W. COX explained the amendment.</w:t>
      </w:r>
    </w:p>
    <w:p w14:paraId="49B9D3BD" w14:textId="77777777" w:rsidR="00F640C8" w:rsidRDefault="00F640C8" w:rsidP="00F640C8">
      <w:r>
        <w:t>The amendment was then adopted.</w:t>
      </w:r>
    </w:p>
    <w:p w14:paraId="78FCE7A7" w14:textId="77777777" w:rsidR="00F640C8" w:rsidRDefault="00F640C8" w:rsidP="00F640C8"/>
    <w:p w14:paraId="194FE463" w14:textId="77777777" w:rsidR="00F640C8" w:rsidRDefault="00F640C8" w:rsidP="00F640C8">
      <w:r>
        <w:t>The question recurred to the passage of the Bill.</w:t>
      </w:r>
    </w:p>
    <w:p w14:paraId="28F9610A" w14:textId="77777777" w:rsidR="00F640C8" w:rsidRDefault="00F640C8" w:rsidP="00F640C8"/>
    <w:p w14:paraId="020C8385" w14:textId="77777777" w:rsidR="00F640C8" w:rsidRDefault="00F640C8" w:rsidP="00F640C8">
      <w:r>
        <w:t xml:space="preserve">The yeas and nays were taken resulting as follows: </w:t>
      </w:r>
    </w:p>
    <w:p w14:paraId="351E3259" w14:textId="77777777" w:rsidR="00F640C8" w:rsidRDefault="00F640C8" w:rsidP="00F640C8">
      <w:pPr>
        <w:jc w:val="center"/>
      </w:pPr>
      <w:r>
        <w:t xml:space="preserve"> </w:t>
      </w:r>
      <w:bookmarkStart w:id="21" w:name="vote_start71"/>
      <w:bookmarkEnd w:id="21"/>
      <w:r>
        <w:t>Yeas 103; Nays 0</w:t>
      </w:r>
    </w:p>
    <w:p w14:paraId="627E608A" w14:textId="77777777" w:rsidR="00F640C8" w:rsidRDefault="00F640C8" w:rsidP="00F640C8">
      <w:pPr>
        <w:jc w:val="center"/>
      </w:pPr>
    </w:p>
    <w:p w14:paraId="254A87AB" w14:textId="77777777" w:rsidR="00AD7890" w:rsidRDefault="00AD7890">
      <w:pPr>
        <w:ind w:firstLine="0"/>
        <w:jc w:val="left"/>
      </w:pPr>
      <w:r>
        <w:br w:type="page"/>
      </w:r>
    </w:p>
    <w:p w14:paraId="3743766D" w14:textId="77777777"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14:paraId="0CCF9FF4" w14:textId="77777777" w:rsidTr="00F640C8">
        <w:tc>
          <w:tcPr>
            <w:tcW w:w="2179" w:type="dxa"/>
            <w:shd w:val="clear" w:color="auto" w:fill="auto"/>
          </w:tcPr>
          <w:p w14:paraId="3222FC21" w14:textId="77777777" w:rsidR="00F640C8" w:rsidRPr="00F640C8" w:rsidRDefault="00F640C8" w:rsidP="00F640C8">
            <w:pPr>
              <w:keepNext/>
              <w:ind w:firstLine="0"/>
            </w:pPr>
            <w:r>
              <w:t>Alexander</w:t>
            </w:r>
          </w:p>
        </w:tc>
        <w:tc>
          <w:tcPr>
            <w:tcW w:w="2179" w:type="dxa"/>
            <w:shd w:val="clear" w:color="auto" w:fill="auto"/>
          </w:tcPr>
          <w:p w14:paraId="032F513D" w14:textId="77777777" w:rsidR="00F640C8" w:rsidRPr="00F640C8" w:rsidRDefault="00F640C8" w:rsidP="00F640C8">
            <w:pPr>
              <w:keepNext/>
              <w:ind w:firstLine="0"/>
            </w:pPr>
            <w:r>
              <w:t>Allison</w:t>
            </w:r>
          </w:p>
        </w:tc>
        <w:tc>
          <w:tcPr>
            <w:tcW w:w="2180" w:type="dxa"/>
            <w:shd w:val="clear" w:color="auto" w:fill="auto"/>
          </w:tcPr>
          <w:p w14:paraId="494C3D11" w14:textId="77777777" w:rsidR="00F640C8" w:rsidRPr="00F640C8" w:rsidRDefault="00F640C8" w:rsidP="00F640C8">
            <w:pPr>
              <w:keepNext/>
              <w:ind w:firstLine="0"/>
            </w:pPr>
            <w:r>
              <w:t>Atkinson</w:t>
            </w:r>
          </w:p>
        </w:tc>
      </w:tr>
      <w:tr w:rsidR="00F640C8" w:rsidRPr="00F640C8" w14:paraId="2954FC9C" w14:textId="77777777" w:rsidTr="00F640C8">
        <w:tc>
          <w:tcPr>
            <w:tcW w:w="2179" w:type="dxa"/>
            <w:shd w:val="clear" w:color="auto" w:fill="auto"/>
          </w:tcPr>
          <w:p w14:paraId="143817E7" w14:textId="77777777" w:rsidR="00F640C8" w:rsidRPr="00F640C8" w:rsidRDefault="00F640C8" w:rsidP="00F640C8">
            <w:pPr>
              <w:ind w:firstLine="0"/>
            </w:pPr>
            <w:r>
              <w:t>Ballentine</w:t>
            </w:r>
          </w:p>
        </w:tc>
        <w:tc>
          <w:tcPr>
            <w:tcW w:w="2179" w:type="dxa"/>
            <w:shd w:val="clear" w:color="auto" w:fill="auto"/>
          </w:tcPr>
          <w:p w14:paraId="46F9BE9A" w14:textId="77777777" w:rsidR="00F640C8" w:rsidRPr="00F640C8" w:rsidRDefault="00F640C8" w:rsidP="00F640C8">
            <w:pPr>
              <w:ind w:firstLine="0"/>
            </w:pPr>
            <w:r>
              <w:t>Bamberg</w:t>
            </w:r>
          </w:p>
        </w:tc>
        <w:tc>
          <w:tcPr>
            <w:tcW w:w="2180" w:type="dxa"/>
            <w:shd w:val="clear" w:color="auto" w:fill="auto"/>
          </w:tcPr>
          <w:p w14:paraId="7611F0EF" w14:textId="77777777" w:rsidR="00F640C8" w:rsidRPr="00F640C8" w:rsidRDefault="00F640C8" w:rsidP="00F640C8">
            <w:pPr>
              <w:ind w:firstLine="0"/>
            </w:pPr>
            <w:r>
              <w:t>Bannister</w:t>
            </w:r>
          </w:p>
        </w:tc>
      </w:tr>
      <w:tr w:rsidR="00F640C8" w:rsidRPr="00F640C8" w14:paraId="577253A4" w14:textId="77777777" w:rsidTr="00F640C8">
        <w:tc>
          <w:tcPr>
            <w:tcW w:w="2179" w:type="dxa"/>
            <w:shd w:val="clear" w:color="auto" w:fill="auto"/>
          </w:tcPr>
          <w:p w14:paraId="3C6BA2D8" w14:textId="77777777" w:rsidR="00F640C8" w:rsidRPr="00F640C8" w:rsidRDefault="00F640C8" w:rsidP="00F640C8">
            <w:pPr>
              <w:ind w:firstLine="0"/>
            </w:pPr>
            <w:r>
              <w:t>Bennett</w:t>
            </w:r>
          </w:p>
        </w:tc>
        <w:tc>
          <w:tcPr>
            <w:tcW w:w="2179" w:type="dxa"/>
            <w:shd w:val="clear" w:color="auto" w:fill="auto"/>
          </w:tcPr>
          <w:p w14:paraId="08531ED3" w14:textId="77777777" w:rsidR="00F640C8" w:rsidRPr="00F640C8" w:rsidRDefault="00F640C8" w:rsidP="00F640C8">
            <w:pPr>
              <w:ind w:firstLine="0"/>
            </w:pPr>
            <w:r>
              <w:t>Blackwell</w:t>
            </w:r>
          </w:p>
        </w:tc>
        <w:tc>
          <w:tcPr>
            <w:tcW w:w="2180" w:type="dxa"/>
            <w:shd w:val="clear" w:color="auto" w:fill="auto"/>
          </w:tcPr>
          <w:p w14:paraId="77D23CC5" w14:textId="77777777" w:rsidR="00F640C8" w:rsidRPr="00F640C8" w:rsidRDefault="00F640C8" w:rsidP="00F640C8">
            <w:pPr>
              <w:ind w:firstLine="0"/>
            </w:pPr>
            <w:r>
              <w:t>Brawley</w:t>
            </w:r>
          </w:p>
        </w:tc>
      </w:tr>
      <w:tr w:rsidR="00F640C8" w:rsidRPr="00F640C8" w14:paraId="3C645BC1" w14:textId="77777777" w:rsidTr="00F640C8">
        <w:tc>
          <w:tcPr>
            <w:tcW w:w="2179" w:type="dxa"/>
            <w:shd w:val="clear" w:color="auto" w:fill="auto"/>
          </w:tcPr>
          <w:p w14:paraId="57FFA101" w14:textId="77777777" w:rsidR="00F640C8" w:rsidRPr="00F640C8" w:rsidRDefault="00F640C8" w:rsidP="00F640C8">
            <w:pPr>
              <w:ind w:firstLine="0"/>
            </w:pPr>
            <w:r>
              <w:t>Brittain</w:t>
            </w:r>
          </w:p>
        </w:tc>
        <w:tc>
          <w:tcPr>
            <w:tcW w:w="2179" w:type="dxa"/>
            <w:shd w:val="clear" w:color="auto" w:fill="auto"/>
          </w:tcPr>
          <w:p w14:paraId="04D088D2" w14:textId="77777777" w:rsidR="00F640C8" w:rsidRPr="00F640C8" w:rsidRDefault="00F640C8" w:rsidP="00F640C8">
            <w:pPr>
              <w:ind w:firstLine="0"/>
            </w:pPr>
            <w:r>
              <w:t>Bryant</w:t>
            </w:r>
          </w:p>
        </w:tc>
        <w:tc>
          <w:tcPr>
            <w:tcW w:w="2180" w:type="dxa"/>
            <w:shd w:val="clear" w:color="auto" w:fill="auto"/>
          </w:tcPr>
          <w:p w14:paraId="4F1D9184" w14:textId="77777777" w:rsidR="00F640C8" w:rsidRPr="00F640C8" w:rsidRDefault="00F640C8" w:rsidP="00F640C8">
            <w:pPr>
              <w:ind w:firstLine="0"/>
            </w:pPr>
            <w:r>
              <w:t>Burns</w:t>
            </w:r>
          </w:p>
        </w:tc>
      </w:tr>
      <w:tr w:rsidR="00F640C8" w:rsidRPr="00F640C8" w14:paraId="0B839A02" w14:textId="77777777" w:rsidTr="00F640C8">
        <w:tc>
          <w:tcPr>
            <w:tcW w:w="2179" w:type="dxa"/>
            <w:shd w:val="clear" w:color="auto" w:fill="auto"/>
          </w:tcPr>
          <w:p w14:paraId="7120DD0B" w14:textId="77777777" w:rsidR="00F640C8" w:rsidRPr="00F640C8" w:rsidRDefault="00F640C8" w:rsidP="00F640C8">
            <w:pPr>
              <w:ind w:firstLine="0"/>
            </w:pPr>
            <w:r>
              <w:t>Bustos</w:t>
            </w:r>
          </w:p>
        </w:tc>
        <w:tc>
          <w:tcPr>
            <w:tcW w:w="2179" w:type="dxa"/>
            <w:shd w:val="clear" w:color="auto" w:fill="auto"/>
          </w:tcPr>
          <w:p w14:paraId="14CCD859" w14:textId="77777777" w:rsidR="00F640C8" w:rsidRPr="00F640C8" w:rsidRDefault="00F640C8" w:rsidP="00F640C8">
            <w:pPr>
              <w:ind w:firstLine="0"/>
            </w:pPr>
            <w:r>
              <w:t>Calhoon</w:t>
            </w:r>
          </w:p>
        </w:tc>
        <w:tc>
          <w:tcPr>
            <w:tcW w:w="2180" w:type="dxa"/>
            <w:shd w:val="clear" w:color="auto" w:fill="auto"/>
          </w:tcPr>
          <w:p w14:paraId="119490CC" w14:textId="77777777" w:rsidR="00F640C8" w:rsidRPr="00F640C8" w:rsidRDefault="00F640C8" w:rsidP="00F640C8">
            <w:pPr>
              <w:ind w:firstLine="0"/>
            </w:pPr>
            <w:r>
              <w:t>Carter</w:t>
            </w:r>
          </w:p>
        </w:tc>
      </w:tr>
      <w:tr w:rsidR="00F640C8" w:rsidRPr="00F640C8" w14:paraId="0CC26B02" w14:textId="77777777" w:rsidTr="00F640C8">
        <w:tc>
          <w:tcPr>
            <w:tcW w:w="2179" w:type="dxa"/>
            <w:shd w:val="clear" w:color="auto" w:fill="auto"/>
          </w:tcPr>
          <w:p w14:paraId="52B80588" w14:textId="77777777" w:rsidR="00F640C8" w:rsidRPr="00F640C8" w:rsidRDefault="00F640C8" w:rsidP="00F640C8">
            <w:pPr>
              <w:ind w:firstLine="0"/>
            </w:pPr>
            <w:r>
              <w:t>Caskey</w:t>
            </w:r>
          </w:p>
        </w:tc>
        <w:tc>
          <w:tcPr>
            <w:tcW w:w="2179" w:type="dxa"/>
            <w:shd w:val="clear" w:color="auto" w:fill="auto"/>
          </w:tcPr>
          <w:p w14:paraId="78B92531" w14:textId="77777777" w:rsidR="00F640C8" w:rsidRPr="00F640C8" w:rsidRDefault="00F640C8" w:rsidP="00F640C8">
            <w:pPr>
              <w:ind w:firstLine="0"/>
            </w:pPr>
            <w:r>
              <w:t>Chumley</w:t>
            </w:r>
          </w:p>
        </w:tc>
        <w:tc>
          <w:tcPr>
            <w:tcW w:w="2180" w:type="dxa"/>
            <w:shd w:val="clear" w:color="auto" w:fill="auto"/>
          </w:tcPr>
          <w:p w14:paraId="71D4D37E" w14:textId="77777777" w:rsidR="00F640C8" w:rsidRPr="00F640C8" w:rsidRDefault="00F640C8" w:rsidP="00F640C8">
            <w:pPr>
              <w:ind w:firstLine="0"/>
            </w:pPr>
            <w:r>
              <w:t>Clyburn</w:t>
            </w:r>
          </w:p>
        </w:tc>
      </w:tr>
      <w:tr w:rsidR="00F640C8" w:rsidRPr="00F640C8" w14:paraId="047E8568" w14:textId="77777777" w:rsidTr="00F640C8">
        <w:tc>
          <w:tcPr>
            <w:tcW w:w="2179" w:type="dxa"/>
            <w:shd w:val="clear" w:color="auto" w:fill="auto"/>
          </w:tcPr>
          <w:p w14:paraId="198FE44D" w14:textId="77777777" w:rsidR="00F640C8" w:rsidRPr="00F640C8" w:rsidRDefault="00F640C8" w:rsidP="00F640C8">
            <w:pPr>
              <w:ind w:firstLine="0"/>
            </w:pPr>
            <w:r>
              <w:t>Cogswell</w:t>
            </w:r>
          </w:p>
        </w:tc>
        <w:tc>
          <w:tcPr>
            <w:tcW w:w="2179" w:type="dxa"/>
            <w:shd w:val="clear" w:color="auto" w:fill="auto"/>
          </w:tcPr>
          <w:p w14:paraId="403616C5" w14:textId="77777777" w:rsidR="00F640C8" w:rsidRPr="00F640C8" w:rsidRDefault="00F640C8" w:rsidP="00F640C8">
            <w:pPr>
              <w:ind w:firstLine="0"/>
            </w:pPr>
            <w:r>
              <w:t>Collins</w:t>
            </w:r>
          </w:p>
        </w:tc>
        <w:tc>
          <w:tcPr>
            <w:tcW w:w="2180" w:type="dxa"/>
            <w:shd w:val="clear" w:color="auto" w:fill="auto"/>
          </w:tcPr>
          <w:p w14:paraId="76145144" w14:textId="77777777" w:rsidR="00F640C8" w:rsidRPr="00F640C8" w:rsidRDefault="00F640C8" w:rsidP="00F640C8">
            <w:pPr>
              <w:ind w:firstLine="0"/>
            </w:pPr>
            <w:r>
              <w:t>B. Cox</w:t>
            </w:r>
          </w:p>
        </w:tc>
      </w:tr>
      <w:tr w:rsidR="00F640C8" w:rsidRPr="00F640C8" w14:paraId="36C87772" w14:textId="77777777" w:rsidTr="00F640C8">
        <w:tc>
          <w:tcPr>
            <w:tcW w:w="2179" w:type="dxa"/>
            <w:shd w:val="clear" w:color="auto" w:fill="auto"/>
          </w:tcPr>
          <w:p w14:paraId="04D0A93F" w14:textId="77777777" w:rsidR="00F640C8" w:rsidRPr="00F640C8" w:rsidRDefault="00F640C8" w:rsidP="00F640C8">
            <w:pPr>
              <w:ind w:firstLine="0"/>
            </w:pPr>
            <w:r>
              <w:t>W. Cox</w:t>
            </w:r>
          </w:p>
        </w:tc>
        <w:tc>
          <w:tcPr>
            <w:tcW w:w="2179" w:type="dxa"/>
            <w:shd w:val="clear" w:color="auto" w:fill="auto"/>
          </w:tcPr>
          <w:p w14:paraId="53F98DC8" w14:textId="77777777" w:rsidR="00F640C8" w:rsidRPr="00F640C8" w:rsidRDefault="00F640C8" w:rsidP="00F640C8">
            <w:pPr>
              <w:ind w:firstLine="0"/>
            </w:pPr>
            <w:r>
              <w:t>Crawford</w:t>
            </w:r>
          </w:p>
        </w:tc>
        <w:tc>
          <w:tcPr>
            <w:tcW w:w="2180" w:type="dxa"/>
            <w:shd w:val="clear" w:color="auto" w:fill="auto"/>
          </w:tcPr>
          <w:p w14:paraId="27C11ED4" w14:textId="77777777" w:rsidR="00F640C8" w:rsidRPr="00F640C8" w:rsidRDefault="00F640C8" w:rsidP="00F640C8">
            <w:pPr>
              <w:ind w:firstLine="0"/>
            </w:pPr>
            <w:r>
              <w:t>Dabney</w:t>
            </w:r>
          </w:p>
        </w:tc>
      </w:tr>
      <w:tr w:rsidR="00F640C8" w:rsidRPr="00F640C8" w14:paraId="75E64B70" w14:textId="77777777" w:rsidTr="00F640C8">
        <w:tc>
          <w:tcPr>
            <w:tcW w:w="2179" w:type="dxa"/>
            <w:shd w:val="clear" w:color="auto" w:fill="auto"/>
          </w:tcPr>
          <w:p w14:paraId="439B0E61" w14:textId="77777777" w:rsidR="00F640C8" w:rsidRPr="00F640C8" w:rsidRDefault="00F640C8" w:rsidP="00F640C8">
            <w:pPr>
              <w:ind w:firstLine="0"/>
            </w:pPr>
            <w:r>
              <w:t>Davis</w:t>
            </w:r>
          </w:p>
        </w:tc>
        <w:tc>
          <w:tcPr>
            <w:tcW w:w="2179" w:type="dxa"/>
            <w:shd w:val="clear" w:color="auto" w:fill="auto"/>
          </w:tcPr>
          <w:p w14:paraId="2E838165" w14:textId="77777777" w:rsidR="00F640C8" w:rsidRPr="00F640C8" w:rsidRDefault="00F640C8" w:rsidP="00F640C8">
            <w:pPr>
              <w:ind w:firstLine="0"/>
            </w:pPr>
            <w:r>
              <w:t>Dillard</w:t>
            </w:r>
          </w:p>
        </w:tc>
        <w:tc>
          <w:tcPr>
            <w:tcW w:w="2180" w:type="dxa"/>
            <w:shd w:val="clear" w:color="auto" w:fill="auto"/>
          </w:tcPr>
          <w:p w14:paraId="0607D796" w14:textId="77777777" w:rsidR="00F640C8" w:rsidRPr="00F640C8" w:rsidRDefault="00F640C8" w:rsidP="00F640C8">
            <w:pPr>
              <w:ind w:firstLine="0"/>
            </w:pPr>
            <w:r>
              <w:t>Elliott</w:t>
            </w:r>
          </w:p>
        </w:tc>
      </w:tr>
      <w:tr w:rsidR="00F640C8" w:rsidRPr="00F640C8" w14:paraId="2CB3D663" w14:textId="77777777" w:rsidTr="00F640C8">
        <w:tc>
          <w:tcPr>
            <w:tcW w:w="2179" w:type="dxa"/>
            <w:shd w:val="clear" w:color="auto" w:fill="auto"/>
          </w:tcPr>
          <w:p w14:paraId="1EE8FF80" w14:textId="77777777" w:rsidR="00F640C8" w:rsidRPr="00F640C8" w:rsidRDefault="00F640C8" w:rsidP="00F640C8">
            <w:pPr>
              <w:ind w:firstLine="0"/>
            </w:pPr>
            <w:r>
              <w:t>Erickson</w:t>
            </w:r>
          </w:p>
        </w:tc>
        <w:tc>
          <w:tcPr>
            <w:tcW w:w="2179" w:type="dxa"/>
            <w:shd w:val="clear" w:color="auto" w:fill="auto"/>
          </w:tcPr>
          <w:p w14:paraId="6B9E960F" w14:textId="77777777" w:rsidR="00F640C8" w:rsidRPr="00F640C8" w:rsidRDefault="00F640C8" w:rsidP="00F640C8">
            <w:pPr>
              <w:ind w:firstLine="0"/>
            </w:pPr>
            <w:r>
              <w:t>Felder</w:t>
            </w:r>
          </w:p>
        </w:tc>
        <w:tc>
          <w:tcPr>
            <w:tcW w:w="2180" w:type="dxa"/>
            <w:shd w:val="clear" w:color="auto" w:fill="auto"/>
          </w:tcPr>
          <w:p w14:paraId="3DEF9F02" w14:textId="77777777" w:rsidR="00F640C8" w:rsidRPr="00F640C8" w:rsidRDefault="00F640C8" w:rsidP="00F640C8">
            <w:pPr>
              <w:ind w:firstLine="0"/>
            </w:pPr>
            <w:r>
              <w:t>Finlay</w:t>
            </w:r>
          </w:p>
        </w:tc>
      </w:tr>
      <w:tr w:rsidR="00F640C8" w:rsidRPr="00F640C8" w14:paraId="73F7F69C" w14:textId="77777777" w:rsidTr="00F640C8">
        <w:tc>
          <w:tcPr>
            <w:tcW w:w="2179" w:type="dxa"/>
            <w:shd w:val="clear" w:color="auto" w:fill="auto"/>
          </w:tcPr>
          <w:p w14:paraId="0A345275" w14:textId="77777777" w:rsidR="00F640C8" w:rsidRPr="00F640C8" w:rsidRDefault="00F640C8" w:rsidP="00F640C8">
            <w:pPr>
              <w:ind w:firstLine="0"/>
            </w:pPr>
            <w:r>
              <w:t>Forrest</w:t>
            </w:r>
          </w:p>
        </w:tc>
        <w:tc>
          <w:tcPr>
            <w:tcW w:w="2179" w:type="dxa"/>
            <w:shd w:val="clear" w:color="auto" w:fill="auto"/>
          </w:tcPr>
          <w:p w14:paraId="144C18B7" w14:textId="77777777" w:rsidR="00F640C8" w:rsidRPr="00F640C8" w:rsidRDefault="00F640C8" w:rsidP="00F640C8">
            <w:pPr>
              <w:ind w:firstLine="0"/>
            </w:pPr>
            <w:r>
              <w:t>Fry</w:t>
            </w:r>
          </w:p>
        </w:tc>
        <w:tc>
          <w:tcPr>
            <w:tcW w:w="2180" w:type="dxa"/>
            <w:shd w:val="clear" w:color="auto" w:fill="auto"/>
          </w:tcPr>
          <w:p w14:paraId="465CDF86" w14:textId="77777777" w:rsidR="00F640C8" w:rsidRPr="00F640C8" w:rsidRDefault="00F640C8" w:rsidP="00F640C8">
            <w:pPr>
              <w:ind w:firstLine="0"/>
            </w:pPr>
            <w:r>
              <w:t>Gagnon</w:t>
            </w:r>
          </w:p>
        </w:tc>
      </w:tr>
      <w:tr w:rsidR="00F640C8" w:rsidRPr="00F640C8" w14:paraId="1A530828" w14:textId="77777777" w:rsidTr="00F640C8">
        <w:tc>
          <w:tcPr>
            <w:tcW w:w="2179" w:type="dxa"/>
            <w:shd w:val="clear" w:color="auto" w:fill="auto"/>
          </w:tcPr>
          <w:p w14:paraId="0ABCC433" w14:textId="77777777" w:rsidR="00F640C8" w:rsidRPr="00F640C8" w:rsidRDefault="00F640C8" w:rsidP="00F640C8">
            <w:pPr>
              <w:ind w:firstLine="0"/>
            </w:pPr>
            <w:r>
              <w:t>Gatch</w:t>
            </w:r>
          </w:p>
        </w:tc>
        <w:tc>
          <w:tcPr>
            <w:tcW w:w="2179" w:type="dxa"/>
            <w:shd w:val="clear" w:color="auto" w:fill="auto"/>
          </w:tcPr>
          <w:p w14:paraId="06BF8005" w14:textId="77777777" w:rsidR="00F640C8" w:rsidRPr="00F640C8" w:rsidRDefault="00F640C8" w:rsidP="00F640C8">
            <w:pPr>
              <w:ind w:firstLine="0"/>
            </w:pPr>
            <w:r>
              <w:t>Gilliam</w:t>
            </w:r>
          </w:p>
        </w:tc>
        <w:tc>
          <w:tcPr>
            <w:tcW w:w="2180" w:type="dxa"/>
            <w:shd w:val="clear" w:color="auto" w:fill="auto"/>
          </w:tcPr>
          <w:p w14:paraId="7B9EE8B9" w14:textId="77777777" w:rsidR="00F640C8" w:rsidRPr="00F640C8" w:rsidRDefault="00F640C8" w:rsidP="00F640C8">
            <w:pPr>
              <w:ind w:firstLine="0"/>
            </w:pPr>
            <w:r>
              <w:t>Gilliard</w:t>
            </w:r>
          </w:p>
        </w:tc>
      </w:tr>
      <w:tr w:rsidR="00F640C8" w:rsidRPr="00F640C8" w14:paraId="1521BBD6" w14:textId="77777777" w:rsidTr="00F640C8">
        <w:tc>
          <w:tcPr>
            <w:tcW w:w="2179" w:type="dxa"/>
            <w:shd w:val="clear" w:color="auto" w:fill="auto"/>
          </w:tcPr>
          <w:p w14:paraId="7E6C9F40" w14:textId="77777777" w:rsidR="00F640C8" w:rsidRPr="00F640C8" w:rsidRDefault="00F640C8" w:rsidP="00F640C8">
            <w:pPr>
              <w:ind w:firstLine="0"/>
            </w:pPr>
            <w:r>
              <w:t>Govan</w:t>
            </w:r>
          </w:p>
        </w:tc>
        <w:tc>
          <w:tcPr>
            <w:tcW w:w="2179" w:type="dxa"/>
            <w:shd w:val="clear" w:color="auto" w:fill="auto"/>
          </w:tcPr>
          <w:p w14:paraId="28264759" w14:textId="77777777" w:rsidR="00F640C8" w:rsidRPr="00F640C8" w:rsidRDefault="00F640C8" w:rsidP="00F640C8">
            <w:pPr>
              <w:ind w:firstLine="0"/>
            </w:pPr>
            <w:r>
              <w:t>Haddon</w:t>
            </w:r>
          </w:p>
        </w:tc>
        <w:tc>
          <w:tcPr>
            <w:tcW w:w="2180" w:type="dxa"/>
            <w:shd w:val="clear" w:color="auto" w:fill="auto"/>
          </w:tcPr>
          <w:p w14:paraId="5F8BE6CA" w14:textId="77777777" w:rsidR="00F640C8" w:rsidRPr="00F640C8" w:rsidRDefault="00F640C8" w:rsidP="00F640C8">
            <w:pPr>
              <w:ind w:firstLine="0"/>
            </w:pPr>
            <w:r>
              <w:t>Hardee</w:t>
            </w:r>
          </w:p>
        </w:tc>
      </w:tr>
      <w:tr w:rsidR="00F640C8" w:rsidRPr="00F640C8" w14:paraId="15A8B631" w14:textId="77777777" w:rsidTr="00F640C8">
        <w:tc>
          <w:tcPr>
            <w:tcW w:w="2179" w:type="dxa"/>
            <w:shd w:val="clear" w:color="auto" w:fill="auto"/>
          </w:tcPr>
          <w:p w14:paraId="4A2FBC29" w14:textId="77777777" w:rsidR="00F640C8" w:rsidRPr="00F640C8" w:rsidRDefault="00F640C8" w:rsidP="00F640C8">
            <w:pPr>
              <w:ind w:firstLine="0"/>
            </w:pPr>
            <w:r>
              <w:t>Hart</w:t>
            </w:r>
          </w:p>
        </w:tc>
        <w:tc>
          <w:tcPr>
            <w:tcW w:w="2179" w:type="dxa"/>
            <w:shd w:val="clear" w:color="auto" w:fill="auto"/>
          </w:tcPr>
          <w:p w14:paraId="24524C4F" w14:textId="77777777" w:rsidR="00F640C8" w:rsidRPr="00F640C8" w:rsidRDefault="00F640C8" w:rsidP="00F640C8">
            <w:pPr>
              <w:ind w:firstLine="0"/>
            </w:pPr>
            <w:r>
              <w:t>Hayes</w:t>
            </w:r>
          </w:p>
        </w:tc>
        <w:tc>
          <w:tcPr>
            <w:tcW w:w="2180" w:type="dxa"/>
            <w:shd w:val="clear" w:color="auto" w:fill="auto"/>
          </w:tcPr>
          <w:p w14:paraId="04463D42" w14:textId="77777777" w:rsidR="00F640C8" w:rsidRPr="00F640C8" w:rsidRDefault="00F640C8" w:rsidP="00F640C8">
            <w:pPr>
              <w:ind w:firstLine="0"/>
            </w:pPr>
            <w:r>
              <w:t>Henderson-Myers</w:t>
            </w:r>
          </w:p>
        </w:tc>
      </w:tr>
      <w:tr w:rsidR="00F640C8" w:rsidRPr="00F640C8" w14:paraId="50F4D7D9" w14:textId="77777777" w:rsidTr="00F640C8">
        <w:tc>
          <w:tcPr>
            <w:tcW w:w="2179" w:type="dxa"/>
            <w:shd w:val="clear" w:color="auto" w:fill="auto"/>
          </w:tcPr>
          <w:p w14:paraId="04622589" w14:textId="77777777" w:rsidR="00F640C8" w:rsidRPr="00F640C8" w:rsidRDefault="00F640C8" w:rsidP="00F640C8">
            <w:pPr>
              <w:ind w:firstLine="0"/>
            </w:pPr>
            <w:r>
              <w:t>Henegan</w:t>
            </w:r>
          </w:p>
        </w:tc>
        <w:tc>
          <w:tcPr>
            <w:tcW w:w="2179" w:type="dxa"/>
            <w:shd w:val="clear" w:color="auto" w:fill="auto"/>
          </w:tcPr>
          <w:p w14:paraId="4446A0EE" w14:textId="77777777" w:rsidR="00F640C8" w:rsidRPr="00F640C8" w:rsidRDefault="00F640C8" w:rsidP="00F640C8">
            <w:pPr>
              <w:ind w:firstLine="0"/>
            </w:pPr>
            <w:r>
              <w:t>Hewitt</w:t>
            </w:r>
          </w:p>
        </w:tc>
        <w:tc>
          <w:tcPr>
            <w:tcW w:w="2180" w:type="dxa"/>
            <w:shd w:val="clear" w:color="auto" w:fill="auto"/>
          </w:tcPr>
          <w:p w14:paraId="6498B216" w14:textId="77777777" w:rsidR="00F640C8" w:rsidRPr="00F640C8" w:rsidRDefault="00F640C8" w:rsidP="00F640C8">
            <w:pPr>
              <w:ind w:firstLine="0"/>
            </w:pPr>
            <w:r>
              <w:t>Hill</w:t>
            </w:r>
          </w:p>
        </w:tc>
      </w:tr>
      <w:tr w:rsidR="00F640C8" w:rsidRPr="00F640C8" w14:paraId="5A2AB326" w14:textId="77777777" w:rsidTr="00F640C8">
        <w:tc>
          <w:tcPr>
            <w:tcW w:w="2179" w:type="dxa"/>
            <w:shd w:val="clear" w:color="auto" w:fill="auto"/>
          </w:tcPr>
          <w:p w14:paraId="5C098236" w14:textId="77777777" w:rsidR="00F640C8" w:rsidRPr="00F640C8" w:rsidRDefault="00F640C8" w:rsidP="00F640C8">
            <w:pPr>
              <w:ind w:firstLine="0"/>
            </w:pPr>
            <w:r>
              <w:t>Hiott</w:t>
            </w:r>
          </w:p>
        </w:tc>
        <w:tc>
          <w:tcPr>
            <w:tcW w:w="2179" w:type="dxa"/>
            <w:shd w:val="clear" w:color="auto" w:fill="auto"/>
          </w:tcPr>
          <w:p w14:paraId="73D53E69" w14:textId="77777777" w:rsidR="00F640C8" w:rsidRPr="00F640C8" w:rsidRDefault="00F640C8" w:rsidP="00F640C8">
            <w:pPr>
              <w:ind w:firstLine="0"/>
            </w:pPr>
            <w:r>
              <w:t>Hixon</w:t>
            </w:r>
          </w:p>
        </w:tc>
        <w:tc>
          <w:tcPr>
            <w:tcW w:w="2180" w:type="dxa"/>
            <w:shd w:val="clear" w:color="auto" w:fill="auto"/>
          </w:tcPr>
          <w:p w14:paraId="56C83875" w14:textId="77777777" w:rsidR="00F640C8" w:rsidRPr="00F640C8" w:rsidRDefault="00F640C8" w:rsidP="00F640C8">
            <w:pPr>
              <w:ind w:firstLine="0"/>
            </w:pPr>
            <w:r>
              <w:t>Hosey</w:t>
            </w:r>
          </w:p>
        </w:tc>
      </w:tr>
      <w:tr w:rsidR="00F640C8" w:rsidRPr="00F640C8" w14:paraId="28DF151F" w14:textId="77777777" w:rsidTr="00F640C8">
        <w:tc>
          <w:tcPr>
            <w:tcW w:w="2179" w:type="dxa"/>
            <w:shd w:val="clear" w:color="auto" w:fill="auto"/>
          </w:tcPr>
          <w:p w14:paraId="3327A00F" w14:textId="77777777" w:rsidR="00F640C8" w:rsidRPr="00F640C8" w:rsidRDefault="00F640C8" w:rsidP="00F640C8">
            <w:pPr>
              <w:ind w:firstLine="0"/>
            </w:pPr>
            <w:r>
              <w:t>Howard</w:t>
            </w:r>
          </w:p>
        </w:tc>
        <w:tc>
          <w:tcPr>
            <w:tcW w:w="2179" w:type="dxa"/>
            <w:shd w:val="clear" w:color="auto" w:fill="auto"/>
          </w:tcPr>
          <w:p w14:paraId="12341E78" w14:textId="77777777" w:rsidR="00F640C8" w:rsidRPr="00F640C8" w:rsidRDefault="00F640C8" w:rsidP="00F640C8">
            <w:pPr>
              <w:ind w:firstLine="0"/>
            </w:pPr>
            <w:r>
              <w:t>Huggins</w:t>
            </w:r>
          </w:p>
        </w:tc>
        <w:tc>
          <w:tcPr>
            <w:tcW w:w="2180" w:type="dxa"/>
            <w:shd w:val="clear" w:color="auto" w:fill="auto"/>
          </w:tcPr>
          <w:p w14:paraId="74818BDA" w14:textId="77777777" w:rsidR="00F640C8" w:rsidRPr="00F640C8" w:rsidRDefault="00F640C8" w:rsidP="00F640C8">
            <w:pPr>
              <w:ind w:firstLine="0"/>
            </w:pPr>
            <w:r>
              <w:t>Hyde</w:t>
            </w:r>
          </w:p>
        </w:tc>
      </w:tr>
      <w:tr w:rsidR="00F640C8" w:rsidRPr="00F640C8" w14:paraId="01325975" w14:textId="77777777" w:rsidTr="00F640C8">
        <w:tc>
          <w:tcPr>
            <w:tcW w:w="2179" w:type="dxa"/>
            <w:shd w:val="clear" w:color="auto" w:fill="auto"/>
          </w:tcPr>
          <w:p w14:paraId="113A0188" w14:textId="77777777" w:rsidR="00F640C8" w:rsidRPr="00F640C8" w:rsidRDefault="00F640C8" w:rsidP="00F640C8">
            <w:pPr>
              <w:ind w:firstLine="0"/>
            </w:pPr>
            <w:r>
              <w:t>Jefferson</w:t>
            </w:r>
          </w:p>
        </w:tc>
        <w:tc>
          <w:tcPr>
            <w:tcW w:w="2179" w:type="dxa"/>
            <w:shd w:val="clear" w:color="auto" w:fill="auto"/>
          </w:tcPr>
          <w:p w14:paraId="79598BE1" w14:textId="77777777" w:rsidR="00F640C8" w:rsidRPr="00F640C8" w:rsidRDefault="00F640C8" w:rsidP="00F640C8">
            <w:pPr>
              <w:ind w:firstLine="0"/>
            </w:pPr>
            <w:r>
              <w:t>J. E. Johnson</w:t>
            </w:r>
          </w:p>
        </w:tc>
        <w:tc>
          <w:tcPr>
            <w:tcW w:w="2180" w:type="dxa"/>
            <w:shd w:val="clear" w:color="auto" w:fill="auto"/>
          </w:tcPr>
          <w:p w14:paraId="7B582FE5" w14:textId="77777777" w:rsidR="00F640C8" w:rsidRPr="00F640C8" w:rsidRDefault="00F640C8" w:rsidP="00F640C8">
            <w:pPr>
              <w:ind w:firstLine="0"/>
            </w:pPr>
            <w:r>
              <w:t>K. O. Johnson</w:t>
            </w:r>
          </w:p>
        </w:tc>
      </w:tr>
      <w:tr w:rsidR="00F640C8" w:rsidRPr="00F640C8" w14:paraId="554772BD" w14:textId="77777777" w:rsidTr="00F640C8">
        <w:tc>
          <w:tcPr>
            <w:tcW w:w="2179" w:type="dxa"/>
            <w:shd w:val="clear" w:color="auto" w:fill="auto"/>
          </w:tcPr>
          <w:p w14:paraId="039E9B53" w14:textId="77777777" w:rsidR="00F640C8" w:rsidRPr="00F640C8" w:rsidRDefault="00F640C8" w:rsidP="00F640C8">
            <w:pPr>
              <w:ind w:firstLine="0"/>
            </w:pPr>
            <w:r>
              <w:t>Jones</w:t>
            </w:r>
          </w:p>
        </w:tc>
        <w:tc>
          <w:tcPr>
            <w:tcW w:w="2179" w:type="dxa"/>
            <w:shd w:val="clear" w:color="auto" w:fill="auto"/>
          </w:tcPr>
          <w:p w14:paraId="76B96D02" w14:textId="77777777" w:rsidR="00F640C8" w:rsidRPr="00F640C8" w:rsidRDefault="00F640C8" w:rsidP="00F640C8">
            <w:pPr>
              <w:ind w:firstLine="0"/>
            </w:pPr>
            <w:r>
              <w:t>Jordan</w:t>
            </w:r>
          </w:p>
        </w:tc>
        <w:tc>
          <w:tcPr>
            <w:tcW w:w="2180" w:type="dxa"/>
            <w:shd w:val="clear" w:color="auto" w:fill="auto"/>
          </w:tcPr>
          <w:p w14:paraId="4297D15B" w14:textId="77777777" w:rsidR="00F640C8" w:rsidRPr="00F640C8" w:rsidRDefault="00F640C8" w:rsidP="00F640C8">
            <w:pPr>
              <w:ind w:firstLine="0"/>
            </w:pPr>
            <w:r>
              <w:t>Kirby</w:t>
            </w:r>
          </w:p>
        </w:tc>
      </w:tr>
      <w:tr w:rsidR="00F640C8" w:rsidRPr="00F640C8" w14:paraId="49209303" w14:textId="77777777" w:rsidTr="00F640C8">
        <w:tc>
          <w:tcPr>
            <w:tcW w:w="2179" w:type="dxa"/>
            <w:shd w:val="clear" w:color="auto" w:fill="auto"/>
          </w:tcPr>
          <w:p w14:paraId="31099EF8" w14:textId="77777777" w:rsidR="00F640C8" w:rsidRPr="00F640C8" w:rsidRDefault="00F640C8" w:rsidP="00F640C8">
            <w:pPr>
              <w:ind w:firstLine="0"/>
            </w:pPr>
            <w:r>
              <w:t>Ligon</w:t>
            </w:r>
          </w:p>
        </w:tc>
        <w:tc>
          <w:tcPr>
            <w:tcW w:w="2179" w:type="dxa"/>
            <w:shd w:val="clear" w:color="auto" w:fill="auto"/>
          </w:tcPr>
          <w:p w14:paraId="59244F8F" w14:textId="77777777" w:rsidR="00F640C8" w:rsidRPr="00F640C8" w:rsidRDefault="00F640C8" w:rsidP="00F640C8">
            <w:pPr>
              <w:ind w:firstLine="0"/>
            </w:pPr>
            <w:r>
              <w:t>Long</w:t>
            </w:r>
          </w:p>
        </w:tc>
        <w:tc>
          <w:tcPr>
            <w:tcW w:w="2180" w:type="dxa"/>
            <w:shd w:val="clear" w:color="auto" w:fill="auto"/>
          </w:tcPr>
          <w:p w14:paraId="610CF504" w14:textId="77777777" w:rsidR="00F640C8" w:rsidRPr="00F640C8" w:rsidRDefault="00F640C8" w:rsidP="00F640C8">
            <w:pPr>
              <w:ind w:firstLine="0"/>
            </w:pPr>
            <w:r>
              <w:t>Lowe</w:t>
            </w:r>
          </w:p>
        </w:tc>
      </w:tr>
      <w:tr w:rsidR="00F640C8" w:rsidRPr="00F640C8" w14:paraId="37167138" w14:textId="77777777" w:rsidTr="00F640C8">
        <w:tc>
          <w:tcPr>
            <w:tcW w:w="2179" w:type="dxa"/>
            <w:shd w:val="clear" w:color="auto" w:fill="auto"/>
          </w:tcPr>
          <w:p w14:paraId="01B4BDE6" w14:textId="77777777" w:rsidR="00F640C8" w:rsidRPr="00F640C8" w:rsidRDefault="00F640C8" w:rsidP="00F640C8">
            <w:pPr>
              <w:ind w:firstLine="0"/>
            </w:pPr>
            <w:r>
              <w:t>Lucas</w:t>
            </w:r>
          </w:p>
        </w:tc>
        <w:tc>
          <w:tcPr>
            <w:tcW w:w="2179" w:type="dxa"/>
            <w:shd w:val="clear" w:color="auto" w:fill="auto"/>
          </w:tcPr>
          <w:p w14:paraId="0DE5D1F0" w14:textId="77777777" w:rsidR="00F640C8" w:rsidRPr="00F640C8" w:rsidRDefault="00F640C8" w:rsidP="00F640C8">
            <w:pPr>
              <w:ind w:firstLine="0"/>
            </w:pPr>
            <w:r>
              <w:t>Matthews</w:t>
            </w:r>
          </w:p>
        </w:tc>
        <w:tc>
          <w:tcPr>
            <w:tcW w:w="2180" w:type="dxa"/>
            <w:shd w:val="clear" w:color="auto" w:fill="auto"/>
          </w:tcPr>
          <w:p w14:paraId="44B38C34" w14:textId="77777777" w:rsidR="00F640C8" w:rsidRPr="00F640C8" w:rsidRDefault="00F640C8" w:rsidP="00F640C8">
            <w:pPr>
              <w:ind w:firstLine="0"/>
            </w:pPr>
            <w:r>
              <w:t>May</w:t>
            </w:r>
          </w:p>
        </w:tc>
      </w:tr>
      <w:tr w:rsidR="00F640C8" w:rsidRPr="00F640C8" w14:paraId="48563EBA" w14:textId="77777777" w:rsidTr="00F640C8">
        <w:tc>
          <w:tcPr>
            <w:tcW w:w="2179" w:type="dxa"/>
            <w:shd w:val="clear" w:color="auto" w:fill="auto"/>
          </w:tcPr>
          <w:p w14:paraId="73025260" w14:textId="77777777" w:rsidR="00F640C8" w:rsidRPr="00F640C8" w:rsidRDefault="00F640C8" w:rsidP="00F640C8">
            <w:pPr>
              <w:ind w:firstLine="0"/>
            </w:pPr>
            <w:r>
              <w:t>McCabe</w:t>
            </w:r>
          </w:p>
        </w:tc>
        <w:tc>
          <w:tcPr>
            <w:tcW w:w="2179" w:type="dxa"/>
            <w:shd w:val="clear" w:color="auto" w:fill="auto"/>
          </w:tcPr>
          <w:p w14:paraId="3B1F0F55" w14:textId="77777777" w:rsidR="00F640C8" w:rsidRPr="00F640C8" w:rsidRDefault="00F640C8" w:rsidP="00F640C8">
            <w:pPr>
              <w:ind w:firstLine="0"/>
            </w:pPr>
            <w:r>
              <w:t>McCravy</w:t>
            </w:r>
          </w:p>
        </w:tc>
        <w:tc>
          <w:tcPr>
            <w:tcW w:w="2180" w:type="dxa"/>
            <w:shd w:val="clear" w:color="auto" w:fill="auto"/>
          </w:tcPr>
          <w:p w14:paraId="319BFD6E" w14:textId="77777777" w:rsidR="00F640C8" w:rsidRPr="00F640C8" w:rsidRDefault="00F640C8" w:rsidP="00F640C8">
            <w:pPr>
              <w:ind w:firstLine="0"/>
            </w:pPr>
            <w:r>
              <w:t>McDaniel</w:t>
            </w:r>
          </w:p>
        </w:tc>
      </w:tr>
      <w:tr w:rsidR="00F640C8" w:rsidRPr="00F640C8" w14:paraId="538137B1" w14:textId="77777777" w:rsidTr="00F640C8">
        <w:tc>
          <w:tcPr>
            <w:tcW w:w="2179" w:type="dxa"/>
            <w:shd w:val="clear" w:color="auto" w:fill="auto"/>
          </w:tcPr>
          <w:p w14:paraId="2FB13046" w14:textId="77777777" w:rsidR="00F640C8" w:rsidRPr="00F640C8" w:rsidRDefault="00F640C8" w:rsidP="00F640C8">
            <w:pPr>
              <w:ind w:firstLine="0"/>
            </w:pPr>
            <w:r>
              <w:t>McGarry</w:t>
            </w:r>
          </w:p>
        </w:tc>
        <w:tc>
          <w:tcPr>
            <w:tcW w:w="2179" w:type="dxa"/>
            <w:shd w:val="clear" w:color="auto" w:fill="auto"/>
          </w:tcPr>
          <w:p w14:paraId="3B95CAF1" w14:textId="77777777" w:rsidR="00F640C8" w:rsidRPr="00F640C8" w:rsidRDefault="00F640C8" w:rsidP="00F640C8">
            <w:pPr>
              <w:ind w:firstLine="0"/>
            </w:pPr>
            <w:r>
              <w:t>McGinnis</w:t>
            </w:r>
          </w:p>
        </w:tc>
        <w:tc>
          <w:tcPr>
            <w:tcW w:w="2180" w:type="dxa"/>
            <w:shd w:val="clear" w:color="auto" w:fill="auto"/>
          </w:tcPr>
          <w:p w14:paraId="7C974D66" w14:textId="77777777" w:rsidR="00F640C8" w:rsidRPr="00F640C8" w:rsidRDefault="00F640C8" w:rsidP="00F640C8">
            <w:pPr>
              <w:ind w:firstLine="0"/>
            </w:pPr>
            <w:r>
              <w:t>McKnight</w:t>
            </w:r>
          </w:p>
        </w:tc>
      </w:tr>
      <w:tr w:rsidR="00F640C8" w:rsidRPr="00F640C8" w14:paraId="47C5F5F5" w14:textId="77777777" w:rsidTr="00F640C8">
        <w:tc>
          <w:tcPr>
            <w:tcW w:w="2179" w:type="dxa"/>
            <w:shd w:val="clear" w:color="auto" w:fill="auto"/>
          </w:tcPr>
          <w:p w14:paraId="1F426209" w14:textId="77777777" w:rsidR="00F640C8" w:rsidRPr="00F640C8" w:rsidRDefault="00F640C8" w:rsidP="00F640C8">
            <w:pPr>
              <w:ind w:firstLine="0"/>
            </w:pPr>
            <w:r>
              <w:t>T. Moore</w:t>
            </w:r>
          </w:p>
        </w:tc>
        <w:tc>
          <w:tcPr>
            <w:tcW w:w="2179" w:type="dxa"/>
            <w:shd w:val="clear" w:color="auto" w:fill="auto"/>
          </w:tcPr>
          <w:p w14:paraId="50B7B9DA" w14:textId="77777777" w:rsidR="00F640C8" w:rsidRPr="00F640C8" w:rsidRDefault="00F640C8" w:rsidP="00F640C8">
            <w:pPr>
              <w:ind w:firstLine="0"/>
            </w:pPr>
            <w:r>
              <w:t>D. C. Moss</w:t>
            </w:r>
          </w:p>
        </w:tc>
        <w:tc>
          <w:tcPr>
            <w:tcW w:w="2180" w:type="dxa"/>
            <w:shd w:val="clear" w:color="auto" w:fill="auto"/>
          </w:tcPr>
          <w:p w14:paraId="3361BE15" w14:textId="77777777" w:rsidR="00F640C8" w:rsidRPr="00F640C8" w:rsidRDefault="00F640C8" w:rsidP="00F640C8">
            <w:pPr>
              <w:ind w:firstLine="0"/>
            </w:pPr>
            <w:r>
              <w:t>V. S. Moss</w:t>
            </w:r>
          </w:p>
        </w:tc>
      </w:tr>
      <w:tr w:rsidR="00F640C8" w:rsidRPr="00F640C8" w14:paraId="3423E849" w14:textId="77777777" w:rsidTr="00F640C8">
        <w:tc>
          <w:tcPr>
            <w:tcW w:w="2179" w:type="dxa"/>
            <w:shd w:val="clear" w:color="auto" w:fill="auto"/>
          </w:tcPr>
          <w:p w14:paraId="1079990A" w14:textId="77777777" w:rsidR="00F640C8" w:rsidRPr="00F640C8" w:rsidRDefault="00F640C8" w:rsidP="00F640C8">
            <w:pPr>
              <w:ind w:firstLine="0"/>
            </w:pPr>
            <w:r>
              <w:t>B. Newton</w:t>
            </w:r>
          </w:p>
        </w:tc>
        <w:tc>
          <w:tcPr>
            <w:tcW w:w="2179" w:type="dxa"/>
            <w:shd w:val="clear" w:color="auto" w:fill="auto"/>
          </w:tcPr>
          <w:p w14:paraId="23F0D0BA" w14:textId="77777777" w:rsidR="00F640C8" w:rsidRPr="00F640C8" w:rsidRDefault="00F640C8" w:rsidP="00F640C8">
            <w:pPr>
              <w:ind w:firstLine="0"/>
            </w:pPr>
            <w:r>
              <w:t>W. Newton</w:t>
            </w:r>
          </w:p>
        </w:tc>
        <w:tc>
          <w:tcPr>
            <w:tcW w:w="2180" w:type="dxa"/>
            <w:shd w:val="clear" w:color="auto" w:fill="auto"/>
          </w:tcPr>
          <w:p w14:paraId="68843CF8" w14:textId="77777777" w:rsidR="00F640C8" w:rsidRPr="00F640C8" w:rsidRDefault="00F640C8" w:rsidP="00F640C8">
            <w:pPr>
              <w:ind w:firstLine="0"/>
            </w:pPr>
            <w:r>
              <w:t>Nutt</w:t>
            </w:r>
          </w:p>
        </w:tc>
      </w:tr>
      <w:tr w:rsidR="00F640C8" w:rsidRPr="00F640C8" w14:paraId="61CBA4BE" w14:textId="77777777" w:rsidTr="00F640C8">
        <w:tc>
          <w:tcPr>
            <w:tcW w:w="2179" w:type="dxa"/>
            <w:shd w:val="clear" w:color="auto" w:fill="auto"/>
          </w:tcPr>
          <w:p w14:paraId="60930B77" w14:textId="77777777" w:rsidR="00F640C8" w:rsidRPr="00F640C8" w:rsidRDefault="00F640C8" w:rsidP="00F640C8">
            <w:pPr>
              <w:ind w:firstLine="0"/>
            </w:pPr>
            <w:r>
              <w:t>Oremus</w:t>
            </w:r>
          </w:p>
        </w:tc>
        <w:tc>
          <w:tcPr>
            <w:tcW w:w="2179" w:type="dxa"/>
            <w:shd w:val="clear" w:color="auto" w:fill="auto"/>
          </w:tcPr>
          <w:p w14:paraId="042BB0FF" w14:textId="77777777" w:rsidR="00F640C8" w:rsidRPr="00F640C8" w:rsidRDefault="00F640C8" w:rsidP="00F640C8">
            <w:pPr>
              <w:ind w:firstLine="0"/>
            </w:pPr>
            <w:r>
              <w:t>Ott</w:t>
            </w:r>
          </w:p>
        </w:tc>
        <w:tc>
          <w:tcPr>
            <w:tcW w:w="2180" w:type="dxa"/>
            <w:shd w:val="clear" w:color="auto" w:fill="auto"/>
          </w:tcPr>
          <w:p w14:paraId="1B31D52B" w14:textId="77777777" w:rsidR="00F640C8" w:rsidRPr="00F640C8" w:rsidRDefault="00F640C8" w:rsidP="00F640C8">
            <w:pPr>
              <w:ind w:firstLine="0"/>
            </w:pPr>
            <w:r>
              <w:t>Pendarvis</w:t>
            </w:r>
          </w:p>
        </w:tc>
      </w:tr>
      <w:tr w:rsidR="00F640C8" w:rsidRPr="00F640C8" w14:paraId="1908EE08" w14:textId="77777777" w:rsidTr="00F640C8">
        <w:tc>
          <w:tcPr>
            <w:tcW w:w="2179" w:type="dxa"/>
            <w:shd w:val="clear" w:color="auto" w:fill="auto"/>
          </w:tcPr>
          <w:p w14:paraId="5C7BE9DC" w14:textId="77777777" w:rsidR="00F640C8" w:rsidRPr="00F640C8" w:rsidRDefault="00F640C8" w:rsidP="00F640C8">
            <w:pPr>
              <w:ind w:firstLine="0"/>
            </w:pPr>
            <w:r>
              <w:t>Pope</w:t>
            </w:r>
          </w:p>
        </w:tc>
        <w:tc>
          <w:tcPr>
            <w:tcW w:w="2179" w:type="dxa"/>
            <w:shd w:val="clear" w:color="auto" w:fill="auto"/>
          </w:tcPr>
          <w:p w14:paraId="18C778C9" w14:textId="77777777" w:rsidR="00F640C8" w:rsidRPr="00F640C8" w:rsidRDefault="00F640C8" w:rsidP="00F640C8">
            <w:pPr>
              <w:ind w:firstLine="0"/>
            </w:pPr>
            <w:r>
              <w:t>Rivers</w:t>
            </w:r>
          </w:p>
        </w:tc>
        <w:tc>
          <w:tcPr>
            <w:tcW w:w="2180" w:type="dxa"/>
            <w:shd w:val="clear" w:color="auto" w:fill="auto"/>
          </w:tcPr>
          <w:p w14:paraId="37718505" w14:textId="77777777" w:rsidR="00F640C8" w:rsidRPr="00F640C8" w:rsidRDefault="00F640C8" w:rsidP="00F640C8">
            <w:pPr>
              <w:ind w:firstLine="0"/>
            </w:pPr>
            <w:r>
              <w:t>Robinson</w:t>
            </w:r>
          </w:p>
        </w:tc>
      </w:tr>
      <w:tr w:rsidR="00F640C8" w:rsidRPr="00F640C8" w14:paraId="3A4B5576" w14:textId="77777777" w:rsidTr="00F640C8">
        <w:tc>
          <w:tcPr>
            <w:tcW w:w="2179" w:type="dxa"/>
            <w:shd w:val="clear" w:color="auto" w:fill="auto"/>
          </w:tcPr>
          <w:p w14:paraId="06A05AE3" w14:textId="77777777" w:rsidR="00F640C8" w:rsidRPr="00F640C8" w:rsidRDefault="00F640C8" w:rsidP="00F640C8">
            <w:pPr>
              <w:ind w:firstLine="0"/>
            </w:pPr>
            <w:r>
              <w:t>Rose</w:t>
            </w:r>
          </w:p>
        </w:tc>
        <w:tc>
          <w:tcPr>
            <w:tcW w:w="2179" w:type="dxa"/>
            <w:shd w:val="clear" w:color="auto" w:fill="auto"/>
          </w:tcPr>
          <w:p w14:paraId="50CB6FDC" w14:textId="77777777" w:rsidR="00F640C8" w:rsidRPr="00F640C8" w:rsidRDefault="00F640C8" w:rsidP="00F640C8">
            <w:pPr>
              <w:ind w:firstLine="0"/>
            </w:pPr>
            <w:r>
              <w:t>Sandifer</w:t>
            </w:r>
          </w:p>
        </w:tc>
        <w:tc>
          <w:tcPr>
            <w:tcW w:w="2180" w:type="dxa"/>
            <w:shd w:val="clear" w:color="auto" w:fill="auto"/>
          </w:tcPr>
          <w:p w14:paraId="278F2A02" w14:textId="77777777" w:rsidR="00F640C8" w:rsidRPr="00F640C8" w:rsidRDefault="00F640C8" w:rsidP="00F640C8">
            <w:pPr>
              <w:ind w:firstLine="0"/>
            </w:pPr>
            <w:r>
              <w:t>Simrill</w:t>
            </w:r>
          </w:p>
        </w:tc>
      </w:tr>
      <w:tr w:rsidR="00F640C8" w:rsidRPr="00F640C8" w14:paraId="67663CB9" w14:textId="77777777" w:rsidTr="00F640C8">
        <w:tc>
          <w:tcPr>
            <w:tcW w:w="2179" w:type="dxa"/>
            <w:shd w:val="clear" w:color="auto" w:fill="auto"/>
          </w:tcPr>
          <w:p w14:paraId="771A5553" w14:textId="77777777" w:rsidR="00F640C8" w:rsidRPr="00F640C8" w:rsidRDefault="00F640C8" w:rsidP="00F640C8">
            <w:pPr>
              <w:ind w:firstLine="0"/>
            </w:pPr>
            <w:r>
              <w:t>G. M. Smith</w:t>
            </w:r>
          </w:p>
        </w:tc>
        <w:tc>
          <w:tcPr>
            <w:tcW w:w="2179" w:type="dxa"/>
            <w:shd w:val="clear" w:color="auto" w:fill="auto"/>
          </w:tcPr>
          <w:p w14:paraId="4848399A" w14:textId="77777777" w:rsidR="00F640C8" w:rsidRPr="00F640C8" w:rsidRDefault="00F640C8" w:rsidP="00F640C8">
            <w:pPr>
              <w:ind w:firstLine="0"/>
            </w:pPr>
            <w:r>
              <w:t>G. R. Smith</w:t>
            </w:r>
          </w:p>
        </w:tc>
        <w:tc>
          <w:tcPr>
            <w:tcW w:w="2180" w:type="dxa"/>
            <w:shd w:val="clear" w:color="auto" w:fill="auto"/>
          </w:tcPr>
          <w:p w14:paraId="15D6AAE1" w14:textId="77777777" w:rsidR="00F640C8" w:rsidRPr="00F640C8" w:rsidRDefault="00F640C8" w:rsidP="00F640C8">
            <w:pPr>
              <w:ind w:firstLine="0"/>
            </w:pPr>
            <w:r>
              <w:t>M. M. Smith</w:t>
            </w:r>
          </w:p>
        </w:tc>
      </w:tr>
      <w:tr w:rsidR="00F640C8" w:rsidRPr="00F640C8" w14:paraId="6D5E7F0E" w14:textId="77777777" w:rsidTr="00F640C8">
        <w:tc>
          <w:tcPr>
            <w:tcW w:w="2179" w:type="dxa"/>
            <w:shd w:val="clear" w:color="auto" w:fill="auto"/>
          </w:tcPr>
          <w:p w14:paraId="58346DE1" w14:textId="77777777" w:rsidR="00F640C8" w:rsidRPr="00F640C8" w:rsidRDefault="00F640C8" w:rsidP="00F640C8">
            <w:pPr>
              <w:ind w:firstLine="0"/>
            </w:pPr>
            <w:r>
              <w:t>Stavrinakis</w:t>
            </w:r>
          </w:p>
        </w:tc>
        <w:tc>
          <w:tcPr>
            <w:tcW w:w="2179" w:type="dxa"/>
            <w:shd w:val="clear" w:color="auto" w:fill="auto"/>
          </w:tcPr>
          <w:p w14:paraId="6E68476C" w14:textId="77777777" w:rsidR="00F640C8" w:rsidRPr="00F640C8" w:rsidRDefault="00F640C8" w:rsidP="00F640C8">
            <w:pPr>
              <w:ind w:firstLine="0"/>
            </w:pPr>
            <w:r>
              <w:t>Taylor</w:t>
            </w:r>
          </w:p>
        </w:tc>
        <w:tc>
          <w:tcPr>
            <w:tcW w:w="2180" w:type="dxa"/>
            <w:shd w:val="clear" w:color="auto" w:fill="auto"/>
          </w:tcPr>
          <w:p w14:paraId="3188EFA6" w14:textId="77777777" w:rsidR="00F640C8" w:rsidRPr="00F640C8" w:rsidRDefault="00F640C8" w:rsidP="00F640C8">
            <w:pPr>
              <w:ind w:firstLine="0"/>
            </w:pPr>
            <w:r>
              <w:t>Tedder</w:t>
            </w:r>
          </w:p>
        </w:tc>
      </w:tr>
      <w:tr w:rsidR="00F640C8" w:rsidRPr="00F640C8" w14:paraId="22DE1751" w14:textId="77777777" w:rsidTr="00F640C8">
        <w:tc>
          <w:tcPr>
            <w:tcW w:w="2179" w:type="dxa"/>
            <w:shd w:val="clear" w:color="auto" w:fill="auto"/>
          </w:tcPr>
          <w:p w14:paraId="5D3D2E6D" w14:textId="77777777" w:rsidR="00F640C8" w:rsidRPr="00F640C8" w:rsidRDefault="00F640C8" w:rsidP="00F640C8">
            <w:pPr>
              <w:ind w:firstLine="0"/>
            </w:pPr>
            <w:r>
              <w:t>Thayer</w:t>
            </w:r>
          </w:p>
        </w:tc>
        <w:tc>
          <w:tcPr>
            <w:tcW w:w="2179" w:type="dxa"/>
            <w:shd w:val="clear" w:color="auto" w:fill="auto"/>
          </w:tcPr>
          <w:p w14:paraId="0F2AECA2" w14:textId="77777777" w:rsidR="00F640C8" w:rsidRPr="00F640C8" w:rsidRDefault="00F640C8" w:rsidP="00F640C8">
            <w:pPr>
              <w:ind w:firstLine="0"/>
            </w:pPr>
            <w:r>
              <w:t>Thigpen</w:t>
            </w:r>
          </w:p>
        </w:tc>
        <w:tc>
          <w:tcPr>
            <w:tcW w:w="2180" w:type="dxa"/>
            <w:shd w:val="clear" w:color="auto" w:fill="auto"/>
          </w:tcPr>
          <w:p w14:paraId="7CC4BEF1" w14:textId="77777777" w:rsidR="00F640C8" w:rsidRPr="00F640C8" w:rsidRDefault="00F640C8" w:rsidP="00F640C8">
            <w:pPr>
              <w:ind w:firstLine="0"/>
            </w:pPr>
            <w:r>
              <w:t>Trantham</w:t>
            </w:r>
          </w:p>
        </w:tc>
      </w:tr>
      <w:tr w:rsidR="00F640C8" w:rsidRPr="00F640C8" w14:paraId="1FB2CF37" w14:textId="77777777" w:rsidTr="00F640C8">
        <w:tc>
          <w:tcPr>
            <w:tcW w:w="2179" w:type="dxa"/>
            <w:shd w:val="clear" w:color="auto" w:fill="auto"/>
          </w:tcPr>
          <w:p w14:paraId="3D314A54" w14:textId="77777777" w:rsidR="00F640C8" w:rsidRPr="00F640C8" w:rsidRDefault="00F640C8" w:rsidP="00F640C8">
            <w:pPr>
              <w:ind w:firstLine="0"/>
            </w:pPr>
            <w:r>
              <w:t>Weeks</w:t>
            </w:r>
          </w:p>
        </w:tc>
        <w:tc>
          <w:tcPr>
            <w:tcW w:w="2179" w:type="dxa"/>
            <w:shd w:val="clear" w:color="auto" w:fill="auto"/>
          </w:tcPr>
          <w:p w14:paraId="26FD526E" w14:textId="77777777" w:rsidR="00F640C8" w:rsidRPr="00F640C8" w:rsidRDefault="00F640C8" w:rsidP="00F640C8">
            <w:pPr>
              <w:ind w:firstLine="0"/>
            </w:pPr>
            <w:r>
              <w:t>West</w:t>
            </w:r>
          </w:p>
        </w:tc>
        <w:tc>
          <w:tcPr>
            <w:tcW w:w="2180" w:type="dxa"/>
            <w:shd w:val="clear" w:color="auto" w:fill="auto"/>
          </w:tcPr>
          <w:p w14:paraId="5F501E99" w14:textId="77777777" w:rsidR="00F640C8" w:rsidRPr="00F640C8" w:rsidRDefault="00F640C8" w:rsidP="00F640C8">
            <w:pPr>
              <w:ind w:firstLine="0"/>
            </w:pPr>
            <w:r>
              <w:t>Wetmore</w:t>
            </w:r>
          </w:p>
        </w:tc>
      </w:tr>
      <w:tr w:rsidR="00F640C8" w:rsidRPr="00F640C8" w14:paraId="15D5C34A" w14:textId="77777777" w:rsidTr="00F640C8">
        <w:tc>
          <w:tcPr>
            <w:tcW w:w="2179" w:type="dxa"/>
            <w:shd w:val="clear" w:color="auto" w:fill="auto"/>
          </w:tcPr>
          <w:p w14:paraId="29C43F95" w14:textId="77777777" w:rsidR="00F640C8" w:rsidRPr="00F640C8" w:rsidRDefault="00F640C8" w:rsidP="00F640C8">
            <w:pPr>
              <w:ind w:firstLine="0"/>
            </w:pPr>
            <w:r>
              <w:t>White</w:t>
            </w:r>
          </w:p>
        </w:tc>
        <w:tc>
          <w:tcPr>
            <w:tcW w:w="2179" w:type="dxa"/>
            <w:shd w:val="clear" w:color="auto" w:fill="auto"/>
          </w:tcPr>
          <w:p w14:paraId="68C7FF5C" w14:textId="77777777" w:rsidR="00F640C8" w:rsidRPr="00F640C8" w:rsidRDefault="00F640C8" w:rsidP="00F640C8">
            <w:pPr>
              <w:ind w:firstLine="0"/>
            </w:pPr>
            <w:r>
              <w:t>Whitmire</w:t>
            </w:r>
          </w:p>
        </w:tc>
        <w:tc>
          <w:tcPr>
            <w:tcW w:w="2180" w:type="dxa"/>
            <w:shd w:val="clear" w:color="auto" w:fill="auto"/>
          </w:tcPr>
          <w:p w14:paraId="5B9C4A28" w14:textId="77777777" w:rsidR="00F640C8" w:rsidRPr="00F640C8" w:rsidRDefault="00F640C8" w:rsidP="00F640C8">
            <w:pPr>
              <w:ind w:firstLine="0"/>
            </w:pPr>
            <w:r>
              <w:t>R. Williams</w:t>
            </w:r>
          </w:p>
        </w:tc>
      </w:tr>
      <w:tr w:rsidR="00F640C8" w:rsidRPr="00F640C8" w14:paraId="69F1CC3D" w14:textId="77777777" w:rsidTr="00F640C8">
        <w:tc>
          <w:tcPr>
            <w:tcW w:w="2179" w:type="dxa"/>
            <w:shd w:val="clear" w:color="auto" w:fill="auto"/>
          </w:tcPr>
          <w:p w14:paraId="44B1B0CB" w14:textId="77777777" w:rsidR="00F640C8" w:rsidRPr="00F640C8" w:rsidRDefault="00F640C8" w:rsidP="00F640C8">
            <w:pPr>
              <w:keepNext/>
              <w:ind w:firstLine="0"/>
            </w:pPr>
            <w:r>
              <w:t>S. Williams</w:t>
            </w:r>
          </w:p>
        </w:tc>
        <w:tc>
          <w:tcPr>
            <w:tcW w:w="2179" w:type="dxa"/>
            <w:shd w:val="clear" w:color="auto" w:fill="auto"/>
          </w:tcPr>
          <w:p w14:paraId="6FD83D73" w14:textId="77777777" w:rsidR="00F640C8" w:rsidRPr="00F640C8" w:rsidRDefault="00F640C8" w:rsidP="00F640C8">
            <w:pPr>
              <w:keepNext/>
              <w:ind w:firstLine="0"/>
            </w:pPr>
            <w:r>
              <w:t>Willis</w:t>
            </w:r>
          </w:p>
        </w:tc>
        <w:tc>
          <w:tcPr>
            <w:tcW w:w="2180" w:type="dxa"/>
            <w:shd w:val="clear" w:color="auto" w:fill="auto"/>
          </w:tcPr>
          <w:p w14:paraId="55BA5F95" w14:textId="77777777" w:rsidR="00F640C8" w:rsidRPr="00F640C8" w:rsidRDefault="00F640C8" w:rsidP="00F640C8">
            <w:pPr>
              <w:keepNext/>
              <w:ind w:firstLine="0"/>
            </w:pPr>
            <w:r>
              <w:t>Wooten</w:t>
            </w:r>
          </w:p>
        </w:tc>
      </w:tr>
      <w:tr w:rsidR="00F640C8" w:rsidRPr="00F640C8" w14:paraId="248EAB5B" w14:textId="77777777" w:rsidTr="00F640C8">
        <w:tc>
          <w:tcPr>
            <w:tcW w:w="2179" w:type="dxa"/>
            <w:shd w:val="clear" w:color="auto" w:fill="auto"/>
          </w:tcPr>
          <w:p w14:paraId="7C353CB0" w14:textId="77777777" w:rsidR="00F640C8" w:rsidRPr="00F640C8" w:rsidRDefault="00F640C8" w:rsidP="00F640C8">
            <w:pPr>
              <w:keepNext/>
              <w:ind w:firstLine="0"/>
            </w:pPr>
            <w:r>
              <w:t>Yow</w:t>
            </w:r>
          </w:p>
        </w:tc>
        <w:tc>
          <w:tcPr>
            <w:tcW w:w="2179" w:type="dxa"/>
            <w:shd w:val="clear" w:color="auto" w:fill="auto"/>
          </w:tcPr>
          <w:p w14:paraId="216627CC" w14:textId="77777777" w:rsidR="00F640C8" w:rsidRPr="00F640C8" w:rsidRDefault="00F640C8" w:rsidP="00F640C8">
            <w:pPr>
              <w:keepNext/>
              <w:ind w:firstLine="0"/>
            </w:pPr>
          </w:p>
        </w:tc>
        <w:tc>
          <w:tcPr>
            <w:tcW w:w="2180" w:type="dxa"/>
            <w:shd w:val="clear" w:color="auto" w:fill="auto"/>
          </w:tcPr>
          <w:p w14:paraId="67117A53" w14:textId="77777777" w:rsidR="00F640C8" w:rsidRPr="00F640C8" w:rsidRDefault="00F640C8" w:rsidP="00F640C8">
            <w:pPr>
              <w:keepNext/>
              <w:ind w:firstLine="0"/>
            </w:pPr>
          </w:p>
        </w:tc>
      </w:tr>
    </w:tbl>
    <w:p w14:paraId="10507670" w14:textId="77777777" w:rsidR="00F640C8" w:rsidRDefault="00F640C8" w:rsidP="00F640C8"/>
    <w:p w14:paraId="79DC58E3" w14:textId="77777777" w:rsidR="00F640C8" w:rsidRDefault="00F640C8" w:rsidP="00F640C8">
      <w:pPr>
        <w:jc w:val="center"/>
        <w:rPr>
          <w:b/>
        </w:rPr>
      </w:pPr>
      <w:r w:rsidRPr="00F640C8">
        <w:rPr>
          <w:b/>
        </w:rPr>
        <w:t>Total--103</w:t>
      </w:r>
    </w:p>
    <w:p w14:paraId="154AF122" w14:textId="77777777" w:rsidR="00F640C8" w:rsidRDefault="00F640C8" w:rsidP="00F640C8">
      <w:pPr>
        <w:jc w:val="center"/>
        <w:rPr>
          <w:b/>
        </w:rPr>
      </w:pPr>
    </w:p>
    <w:p w14:paraId="771151C8" w14:textId="77777777" w:rsidR="00AD7890" w:rsidRDefault="00AD7890">
      <w:pPr>
        <w:ind w:firstLine="0"/>
        <w:jc w:val="left"/>
      </w:pPr>
      <w:r>
        <w:br w:type="page"/>
      </w:r>
    </w:p>
    <w:p w14:paraId="6E7B5AD7" w14:textId="77777777" w:rsidR="00F640C8" w:rsidRDefault="00F640C8" w:rsidP="00F640C8">
      <w:pPr>
        <w:ind w:firstLine="0"/>
      </w:pPr>
      <w:r w:rsidRPr="00F640C8">
        <w:t xml:space="preserve"> </w:t>
      </w:r>
      <w:r>
        <w:t>Those who voted in the negative are:</w:t>
      </w:r>
    </w:p>
    <w:p w14:paraId="0D58ED9C" w14:textId="77777777" w:rsidR="00F640C8" w:rsidRDefault="00F640C8" w:rsidP="00F640C8"/>
    <w:p w14:paraId="27A024C2" w14:textId="77777777" w:rsidR="00F640C8" w:rsidRDefault="00F640C8" w:rsidP="00F640C8">
      <w:pPr>
        <w:jc w:val="center"/>
        <w:rPr>
          <w:b/>
        </w:rPr>
      </w:pPr>
      <w:r w:rsidRPr="00F640C8">
        <w:rPr>
          <w:b/>
        </w:rPr>
        <w:t>Total--0</w:t>
      </w:r>
    </w:p>
    <w:p w14:paraId="45AEEAF6" w14:textId="77777777" w:rsidR="00AD7890" w:rsidRDefault="00AD7890" w:rsidP="00F640C8">
      <w:pPr>
        <w:jc w:val="center"/>
        <w:rPr>
          <w:b/>
        </w:rPr>
      </w:pPr>
    </w:p>
    <w:p w14:paraId="6278B9F4" w14:textId="77777777" w:rsidR="00F640C8" w:rsidRDefault="00F640C8" w:rsidP="00F640C8">
      <w:r>
        <w:t>So, the Bill, as amended, was read the second time and ordered to third reading.</w:t>
      </w:r>
    </w:p>
    <w:p w14:paraId="4C82B6A2" w14:textId="77777777" w:rsidR="00F640C8" w:rsidRDefault="00F640C8" w:rsidP="00F640C8"/>
    <w:p w14:paraId="4DA53B65" w14:textId="77777777" w:rsidR="00F640C8" w:rsidRDefault="00F640C8" w:rsidP="00F640C8">
      <w:pPr>
        <w:keepNext/>
        <w:jc w:val="center"/>
        <w:rPr>
          <w:b/>
        </w:rPr>
      </w:pPr>
      <w:r w:rsidRPr="00F640C8">
        <w:rPr>
          <w:b/>
        </w:rPr>
        <w:t>H. 5000--ORDERED TO BE READ THIRD TIME TOMORROW</w:t>
      </w:r>
    </w:p>
    <w:p w14:paraId="56E463A9" w14:textId="77777777" w:rsidR="00F640C8" w:rsidRDefault="00F640C8" w:rsidP="00F640C8">
      <w:r>
        <w:t>On motion of Rep. W. COX, with unanimous consent, it was ordered that H. 5000 be read the third time tomorrow.</w:t>
      </w:r>
    </w:p>
    <w:p w14:paraId="12D03FA9" w14:textId="77777777" w:rsidR="00F640C8" w:rsidRDefault="00F640C8" w:rsidP="00F640C8"/>
    <w:p w14:paraId="5A26F422" w14:textId="77777777" w:rsidR="00F640C8" w:rsidRDefault="00F640C8" w:rsidP="00F640C8">
      <w:pPr>
        <w:keepNext/>
        <w:jc w:val="center"/>
        <w:rPr>
          <w:b/>
        </w:rPr>
      </w:pPr>
      <w:r w:rsidRPr="00F640C8">
        <w:rPr>
          <w:b/>
        </w:rPr>
        <w:t>H. 5113--ORDERED TO THIRD READING</w:t>
      </w:r>
    </w:p>
    <w:p w14:paraId="2370AFF8" w14:textId="77777777" w:rsidR="00F640C8" w:rsidRDefault="00F640C8" w:rsidP="00F640C8">
      <w:pPr>
        <w:keepNext/>
      </w:pPr>
      <w:r>
        <w:t>The following Bill was taken up:</w:t>
      </w:r>
    </w:p>
    <w:p w14:paraId="351B7AFC" w14:textId="77777777" w:rsidR="00F640C8" w:rsidRDefault="00F640C8" w:rsidP="00F640C8">
      <w:pPr>
        <w:keepNext/>
      </w:pPr>
      <w:bookmarkStart w:id="22" w:name="include_clip_start_76"/>
      <w:bookmarkEnd w:id="22"/>
    </w:p>
    <w:p w14:paraId="7A49F0BB" w14:textId="77777777" w:rsidR="00F640C8" w:rsidRDefault="00F640C8" w:rsidP="00F640C8">
      <w:r>
        <w:t>H. 5113 -- Reps. W. Cox and Henderson-Myers: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14:paraId="01A53850" w14:textId="77777777" w:rsidR="00F640C8" w:rsidRDefault="00F640C8" w:rsidP="00F640C8">
      <w:bookmarkStart w:id="23" w:name="include_clip_end_76"/>
      <w:bookmarkEnd w:id="23"/>
    </w:p>
    <w:p w14:paraId="3A6E0AA3" w14:textId="77777777" w:rsidR="00F640C8" w:rsidRDefault="00F640C8" w:rsidP="00F640C8">
      <w:r>
        <w:t>Rep. W. COX explained the Bill.</w:t>
      </w:r>
    </w:p>
    <w:p w14:paraId="2A9AE430" w14:textId="77777777" w:rsidR="00F640C8" w:rsidRDefault="00F640C8" w:rsidP="00F640C8"/>
    <w:p w14:paraId="1330C3A2" w14:textId="77777777" w:rsidR="00F640C8" w:rsidRDefault="00F640C8" w:rsidP="00F640C8">
      <w:r>
        <w:t xml:space="preserve">The yeas and nays were taken resulting as follows: </w:t>
      </w:r>
    </w:p>
    <w:p w14:paraId="50CDC82F" w14:textId="77777777" w:rsidR="00F640C8" w:rsidRDefault="00F640C8" w:rsidP="00F640C8">
      <w:pPr>
        <w:jc w:val="center"/>
      </w:pPr>
      <w:r>
        <w:t xml:space="preserve"> </w:t>
      </w:r>
      <w:bookmarkStart w:id="24" w:name="vote_start78"/>
      <w:bookmarkEnd w:id="24"/>
      <w:r>
        <w:t>Yeas 109; Nays 0</w:t>
      </w:r>
    </w:p>
    <w:p w14:paraId="0185A4F8" w14:textId="77777777" w:rsidR="00F640C8" w:rsidRDefault="00F640C8" w:rsidP="00F640C8">
      <w:pPr>
        <w:jc w:val="center"/>
      </w:pPr>
    </w:p>
    <w:p w14:paraId="7F16752A" w14:textId="77777777"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14:paraId="291CD9EB" w14:textId="77777777" w:rsidTr="00F640C8">
        <w:tc>
          <w:tcPr>
            <w:tcW w:w="2179" w:type="dxa"/>
            <w:shd w:val="clear" w:color="auto" w:fill="auto"/>
          </w:tcPr>
          <w:p w14:paraId="1B99B982" w14:textId="77777777" w:rsidR="00F640C8" w:rsidRPr="00F640C8" w:rsidRDefault="00F640C8" w:rsidP="00F640C8">
            <w:pPr>
              <w:keepNext/>
              <w:ind w:firstLine="0"/>
            </w:pPr>
            <w:r>
              <w:t>Alexander</w:t>
            </w:r>
          </w:p>
        </w:tc>
        <w:tc>
          <w:tcPr>
            <w:tcW w:w="2179" w:type="dxa"/>
            <w:shd w:val="clear" w:color="auto" w:fill="auto"/>
          </w:tcPr>
          <w:p w14:paraId="736E68CB" w14:textId="77777777" w:rsidR="00F640C8" w:rsidRPr="00F640C8" w:rsidRDefault="00F640C8" w:rsidP="00F640C8">
            <w:pPr>
              <w:keepNext/>
              <w:ind w:firstLine="0"/>
            </w:pPr>
            <w:r>
              <w:t>Allison</w:t>
            </w:r>
          </w:p>
        </w:tc>
        <w:tc>
          <w:tcPr>
            <w:tcW w:w="2180" w:type="dxa"/>
            <w:shd w:val="clear" w:color="auto" w:fill="auto"/>
          </w:tcPr>
          <w:p w14:paraId="6DB73944" w14:textId="77777777" w:rsidR="00F640C8" w:rsidRPr="00F640C8" w:rsidRDefault="00F640C8" w:rsidP="00F640C8">
            <w:pPr>
              <w:keepNext/>
              <w:ind w:firstLine="0"/>
            </w:pPr>
            <w:r>
              <w:t>Anderson</w:t>
            </w:r>
          </w:p>
        </w:tc>
      </w:tr>
      <w:tr w:rsidR="00F640C8" w:rsidRPr="00F640C8" w14:paraId="21320E45" w14:textId="77777777" w:rsidTr="00F640C8">
        <w:tc>
          <w:tcPr>
            <w:tcW w:w="2179" w:type="dxa"/>
            <w:shd w:val="clear" w:color="auto" w:fill="auto"/>
          </w:tcPr>
          <w:p w14:paraId="52E0DBB8" w14:textId="77777777" w:rsidR="00F640C8" w:rsidRPr="00F640C8" w:rsidRDefault="00F640C8" w:rsidP="00F640C8">
            <w:pPr>
              <w:ind w:firstLine="0"/>
            </w:pPr>
            <w:r>
              <w:t>Atkinson</w:t>
            </w:r>
          </w:p>
        </w:tc>
        <w:tc>
          <w:tcPr>
            <w:tcW w:w="2179" w:type="dxa"/>
            <w:shd w:val="clear" w:color="auto" w:fill="auto"/>
          </w:tcPr>
          <w:p w14:paraId="175A0966" w14:textId="77777777" w:rsidR="00F640C8" w:rsidRPr="00F640C8" w:rsidRDefault="00F640C8" w:rsidP="00F640C8">
            <w:pPr>
              <w:ind w:firstLine="0"/>
            </w:pPr>
            <w:r>
              <w:t>Bailey</w:t>
            </w:r>
          </w:p>
        </w:tc>
        <w:tc>
          <w:tcPr>
            <w:tcW w:w="2180" w:type="dxa"/>
            <w:shd w:val="clear" w:color="auto" w:fill="auto"/>
          </w:tcPr>
          <w:p w14:paraId="74274294" w14:textId="77777777" w:rsidR="00F640C8" w:rsidRPr="00F640C8" w:rsidRDefault="00F640C8" w:rsidP="00F640C8">
            <w:pPr>
              <w:ind w:firstLine="0"/>
            </w:pPr>
            <w:r>
              <w:t>Ballentine</w:t>
            </w:r>
          </w:p>
        </w:tc>
      </w:tr>
      <w:tr w:rsidR="00F640C8" w:rsidRPr="00F640C8" w14:paraId="41DB289A" w14:textId="77777777" w:rsidTr="00F640C8">
        <w:tc>
          <w:tcPr>
            <w:tcW w:w="2179" w:type="dxa"/>
            <w:shd w:val="clear" w:color="auto" w:fill="auto"/>
          </w:tcPr>
          <w:p w14:paraId="185A3321" w14:textId="77777777" w:rsidR="00F640C8" w:rsidRPr="00F640C8" w:rsidRDefault="00F640C8" w:rsidP="00F640C8">
            <w:pPr>
              <w:ind w:firstLine="0"/>
            </w:pPr>
            <w:r>
              <w:t>Bamberg</w:t>
            </w:r>
          </w:p>
        </w:tc>
        <w:tc>
          <w:tcPr>
            <w:tcW w:w="2179" w:type="dxa"/>
            <w:shd w:val="clear" w:color="auto" w:fill="auto"/>
          </w:tcPr>
          <w:p w14:paraId="57682618" w14:textId="77777777" w:rsidR="00F640C8" w:rsidRPr="00F640C8" w:rsidRDefault="00F640C8" w:rsidP="00F640C8">
            <w:pPr>
              <w:ind w:firstLine="0"/>
            </w:pPr>
            <w:r>
              <w:t>Bannister</w:t>
            </w:r>
          </w:p>
        </w:tc>
        <w:tc>
          <w:tcPr>
            <w:tcW w:w="2180" w:type="dxa"/>
            <w:shd w:val="clear" w:color="auto" w:fill="auto"/>
          </w:tcPr>
          <w:p w14:paraId="518A4DE5" w14:textId="77777777" w:rsidR="00F640C8" w:rsidRPr="00F640C8" w:rsidRDefault="00F640C8" w:rsidP="00F640C8">
            <w:pPr>
              <w:ind w:firstLine="0"/>
            </w:pPr>
            <w:r>
              <w:t>Bennett</w:t>
            </w:r>
          </w:p>
        </w:tc>
      </w:tr>
      <w:tr w:rsidR="00F640C8" w:rsidRPr="00F640C8" w14:paraId="690F42BC" w14:textId="77777777" w:rsidTr="00F640C8">
        <w:tc>
          <w:tcPr>
            <w:tcW w:w="2179" w:type="dxa"/>
            <w:shd w:val="clear" w:color="auto" w:fill="auto"/>
          </w:tcPr>
          <w:p w14:paraId="0FB170B1" w14:textId="77777777" w:rsidR="00F640C8" w:rsidRPr="00F640C8" w:rsidRDefault="00F640C8" w:rsidP="00F640C8">
            <w:pPr>
              <w:ind w:firstLine="0"/>
            </w:pPr>
            <w:r>
              <w:t>Blackwell</w:t>
            </w:r>
          </w:p>
        </w:tc>
        <w:tc>
          <w:tcPr>
            <w:tcW w:w="2179" w:type="dxa"/>
            <w:shd w:val="clear" w:color="auto" w:fill="auto"/>
          </w:tcPr>
          <w:p w14:paraId="253CFA7D" w14:textId="77777777" w:rsidR="00F640C8" w:rsidRPr="00F640C8" w:rsidRDefault="00F640C8" w:rsidP="00F640C8">
            <w:pPr>
              <w:ind w:firstLine="0"/>
            </w:pPr>
            <w:r>
              <w:t>Bradley</w:t>
            </w:r>
          </w:p>
        </w:tc>
        <w:tc>
          <w:tcPr>
            <w:tcW w:w="2180" w:type="dxa"/>
            <w:shd w:val="clear" w:color="auto" w:fill="auto"/>
          </w:tcPr>
          <w:p w14:paraId="2F624C20" w14:textId="77777777" w:rsidR="00F640C8" w:rsidRPr="00F640C8" w:rsidRDefault="00F640C8" w:rsidP="00F640C8">
            <w:pPr>
              <w:ind w:firstLine="0"/>
            </w:pPr>
            <w:r>
              <w:t>Brawley</w:t>
            </w:r>
          </w:p>
        </w:tc>
      </w:tr>
      <w:tr w:rsidR="00F640C8" w:rsidRPr="00F640C8" w14:paraId="0C2DEF20" w14:textId="77777777" w:rsidTr="00F640C8">
        <w:tc>
          <w:tcPr>
            <w:tcW w:w="2179" w:type="dxa"/>
            <w:shd w:val="clear" w:color="auto" w:fill="auto"/>
          </w:tcPr>
          <w:p w14:paraId="098021B5" w14:textId="77777777" w:rsidR="00F640C8" w:rsidRPr="00F640C8" w:rsidRDefault="00F640C8" w:rsidP="00F640C8">
            <w:pPr>
              <w:ind w:firstLine="0"/>
            </w:pPr>
            <w:r>
              <w:t>Brittain</w:t>
            </w:r>
          </w:p>
        </w:tc>
        <w:tc>
          <w:tcPr>
            <w:tcW w:w="2179" w:type="dxa"/>
            <w:shd w:val="clear" w:color="auto" w:fill="auto"/>
          </w:tcPr>
          <w:p w14:paraId="1399D674" w14:textId="77777777" w:rsidR="00F640C8" w:rsidRPr="00F640C8" w:rsidRDefault="00F640C8" w:rsidP="00F640C8">
            <w:pPr>
              <w:ind w:firstLine="0"/>
            </w:pPr>
            <w:r>
              <w:t>Bryant</w:t>
            </w:r>
          </w:p>
        </w:tc>
        <w:tc>
          <w:tcPr>
            <w:tcW w:w="2180" w:type="dxa"/>
            <w:shd w:val="clear" w:color="auto" w:fill="auto"/>
          </w:tcPr>
          <w:p w14:paraId="0FC4CE60" w14:textId="77777777" w:rsidR="00F640C8" w:rsidRPr="00F640C8" w:rsidRDefault="00F640C8" w:rsidP="00F640C8">
            <w:pPr>
              <w:ind w:firstLine="0"/>
            </w:pPr>
            <w:r>
              <w:t>Burns</w:t>
            </w:r>
          </w:p>
        </w:tc>
      </w:tr>
      <w:tr w:rsidR="00F640C8" w:rsidRPr="00F640C8" w14:paraId="29699AD4" w14:textId="77777777" w:rsidTr="00F640C8">
        <w:tc>
          <w:tcPr>
            <w:tcW w:w="2179" w:type="dxa"/>
            <w:shd w:val="clear" w:color="auto" w:fill="auto"/>
          </w:tcPr>
          <w:p w14:paraId="593B6595" w14:textId="77777777" w:rsidR="00F640C8" w:rsidRPr="00F640C8" w:rsidRDefault="00F640C8" w:rsidP="00F640C8">
            <w:pPr>
              <w:ind w:firstLine="0"/>
            </w:pPr>
            <w:r>
              <w:t>Bustos</w:t>
            </w:r>
          </w:p>
        </w:tc>
        <w:tc>
          <w:tcPr>
            <w:tcW w:w="2179" w:type="dxa"/>
            <w:shd w:val="clear" w:color="auto" w:fill="auto"/>
          </w:tcPr>
          <w:p w14:paraId="56B4DF7E" w14:textId="77777777" w:rsidR="00F640C8" w:rsidRPr="00F640C8" w:rsidRDefault="00F640C8" w:rsidP="00F640C8">
            <w:pPr>
              <w:ind w:firstLine="0"/>
            </w:pPr>
            <w:r>
              <w:t>Calhoon</w:t>
            </w:r>
          </w:p>
        </w:tc>
        <w:tc>
          <w:tcPr>
            <w:tcW w:w="2180" w:type="dxa"/>
            <w:shd w:val="clear" w:color="auto" w:fill="auto"/>
          </w:tcPr>
          <w:p w14:paraId="73EEC0DC" w14:textId="77777777" w:rsidR="00F640C8" w:rsidRPr="00F640C8" w:rsidRDefault="00F640C8" w:rsidP="00F640C8">
            <w:pPr>
              <w:ind w:firstLine="0"/>
            </w:pPr>
            <w:r>
              <w:t>Carter</w:t>
            </w:r>
          </w:p>
        </w:tc>
      </w:tr>
      <w:tr w:rsidR="00F640C8" w:rsidRPr="00F640C8" w14:paraId="6D0F8F9E" w14:textId="77777777" w:rsidTr="00F640C8">
        <w:tc>
          <w:tcPr>
            <w:tcW w:w="2179" w:type="dxa"/>
            <w:shd w:val="clear" w:color="auto" w:fill="auto"/>
          </w:tcPr>
          <w:p w14:paraId="536587DD" w14:textId="77777777" w:rsidR="00F640C8" w:rsidRPr="00F640C8" w:rsidRDefault="00F640C8" w:rsidP="00F640C8">
            <w:pPr>
              <w:ind w:firstLine="0"/>
            </w:pPr>
            <w:r>
              <w:t>Caskey</w:t>
            </w:r>
          </w:p>
        </w:tc>
        <w:tc>
          <w:tcPr>
            <w:tcW w:w="2179" w:type="dxa"/>
            <w:shd w:val="clear" w:color="auto" w:fill="auto"/>
          </w:tcPr>
          <w:p w14:paraId="791A02BF" w14:textId="77777777" w:rsidR="00F640C8" w:rsidRPr="00F640C8" w:rsidRDefault="00F640C8" w:rsidP="00F640C8">
            <w:pPr>
              <w:ind w:firstLine="0"/>
            </w:pPr>
            <w:r>
              <w:t>Chumley</w:t>
            </w:r>
          </w:p>
        </w:tc>
        <w:tc>
          <w:tcPr>
            <w:tcW w:w="2180" w:type="dxa"/>
            <w:shd w:val="clear" w:color="auto" w:fill="auto"/>
          </w:tcPr>
          <w:p w14:paraId="75E854F1" w14:textId="77777777" w:rsidR="00F640C8" w:rsidRPr="00F640C8" w:rsidRDefault="00F640C8" w:rsidP="00F640C8">
            <w:pPr>
              <w:ind w:firstLine="0"/>
            </w:pPr>
            <w:r>
              <w:t>Clyburn</w:t>
            </w:r>
          </w:p>
        </w:tc>
      </w:tr>
      <w:tr w:rsidR="00F640C8" w:rsidRPr="00F640C8" w14:paraId="5253270F" w14:textId="77777777" w:rsidTr="00F640C8">
        <w:tc>
          <w:tcPr>
            <w:tcW w:w="2179" w:type="dxa"/>
            <w:shd w:val="clear" w:color="auto" w:fill="auto"/>
          </w:tcPr>
          <w:p w14:paraId="09059A29" w14:textId="77777777" w:rsidR="00F640C8" w:rsidRPr="00F640C8" w:rsidRDefault="00F640C8" w:rsidP="00F640C8">
            <w:pPr>
              <w:ind w:firstLine="0"/>
            </w:pPr>
            <w:r>
              <w:t>Cogswell</w:t>
            </w:r>
          </w:p>
        </w:tc>
        <w:tc>
          <w:tcPr>
            <w:tcW w:w="2179" w:type="dxa"/>
            <w:shd w:val="clear" w:color="auto" w:fill="auto"/>
          </w:tcPr>
          <w:p w14:paraId="36F7D0D1" w14:textId="77777777" w:rsidR="00F640C8" w:rsidRPr="00F640C8" w:rsidRDefault="00F640C8" w:rsidP="00F640C8">
            <w:pPr>
              <w:ind w:firstLine="0"/>
            </w:pPr>
            <w:r>
              <w:t>Collins</w:t>
            </w:r>
          </w:p>
        </w:tc>
        <w:tc>
          <w:tcPr>
            <w:tcW w:w="2180" w:type="dxa"/>
            <w:shd w:val="clear" w:color="auto" w:fill="auto"/>
          </w:tcPr>
          <w:p w14:paraId="5C12A50F" w14:textId="77777777" w:rsidR="00F640C8" w:rsidRPr="00F640C8" w:rsidRDefault="00F640C8" w:rsidP="00F640C8">
            <w:pPr>
              <w:ind w:firstLine="0"/>
            </w:pPr>
            <w:r>
              <w:t>B. Cox</w:t>
            </w:r>
          </w:p>
        </w:tc>
      </w:tr>
      <w:tr w:rsidR="00F640C8" w:rsidRPr="00F640C8" w14:paraId="0EC688CF" w14:textId="77777777" w:rsidTr="00F640C8">
        <w:tc>
          <w:tcPr>
            <w:tcW w:w="2179" w:type="dxa"/>
            <w:shd w:val="clear" w:color="auto" w:fill="auto"/>
          </w:tcPr>
          <w:p w14:paraId="5B0E58E4" w14:textId="77777777" w:rsidR="00F640C8" w:rsidRPr="00F640C8" w:rsidRDefault="00F640C8" w:rsidP="00F640C8">
            <w:pPr>
              <w:ind w:firstLine="0"/>
            </w:pPr>
            <w:r>
              <w:t>W. Cox</w:t>
            </w:r>
          </w:p>
        </w:tc>
        <w:tc>
          <w:tcPr>
            <w:tcW w:w="2179" w:type="dxa"/>
            <w:shd w:val="clear" w:color="auto" w:fill="auto"/>
          </w:tcPr>
          <w:p w14:paraId="507518FD" w14:textId="77777777" w:rsidR="00F640C8" w:rsidRPr="00F640C8" w:rsidRDefault="00F640C8" w:rsidP="00F640C8">
            <w:pPr>
              <w:ind w:firstLine="0"/>
            </w:pPr>
            <w:r>
              <w:t>Crawford</w:t>
            </w:r>
          </w:p>
        </w:tc>
        <w:tc>
          <w:tcPr>
            <w:tcW w:w="2180" w:type="dxa"/>
            <w:shd w:val="clear" w:color="auto" w:fill="auto"/>
          </w:tcPr>
          <w:p w14:paraId="374C8CE9" w14:textId="77777777" w:rsidR="00F640C8" w:rsidRPr="00F640C8" w:rsidRDefault="00F640C8" w:rsidP="00F640C8">
            <w:pPr>
              <w:ind w:firstLine="0"/>
            </w:pPr>
            <w:r>
              <w:t>Dabney</w:t>
            </w:r>
          </w:p>
        </w:tc>
      </w:tr>
      <w:tr w:rsidR="00F640C8" w:rsidRPr="00F640C8" w14:paraId="5A083F33" w14:textId="77777777" w:rsidTr="00F640C8">
        <w:tc>
          <w:tcPr>
            <w:tcW w:w="2179" w:type="dxa"/>
            <w:shd w:val="clear" w:color="auto" w:fill="auto"/>
          </w:tcPr>
          <w:p w14:paraId="717B2F95" w14:textId="77777777" w:rsidR="00F640C8" w:rsidRPr="00F640C8" w:rsidRDefault="00F640C8" w:rsidP="00F640C8">
            <w:pPr>
              <w:ind w:firstLine="0"/>
            </w:pPr>
            <w:r>
              <w:t>Davis</w:t>
            </w:r>
          </w:p>
        </w:tc>
        <w:tc>
          <w:tcPr>
            <w:tcW w:w="2179" w:type="dxa"/>
            <w:shd w:val="clear" w:color="auto" w:fill="auto"/>
          </w:tcPr>
          <w:p w14:paraId="1DDD64C9" w14:textId="77777777" w:rsidR="00F640C8" w:rsidRPr="00F640C8" w:rsidRDefault="00F640C8" w:rsidP="00F640C8">
            <w:pPr>
              <w:ind w:firstLine="0"/>
            </w:pPr>
            <w:r>
              <w:t>Dillard</w:t>
            </w:r>
          </w:p>
        </w:tc>
        <w:tc>
          <w:tcPr>
            <w:tcW w:w="2180" w:type="dxa"/>
            <w:shd w:val="clear" w:color="auto" w:fill="auto"/>
          </w:tcPr>
          <w:p w14:paraId="51703E06" w14:textId="77777777" w:rsidR="00F640C8" w:rsidRPr="00F640C8" w:rsidRDefault="00F640C8" w:rsidP="00F640C8">
            <w:pPr>
              <w:ind w:firstLine="0"/>
            </w:pPr>
            <w:r>
              <w:t>Elliott</w:t>
            </w:r>
          </w:p>
        </w:tc>
      </w:tr>
      <w:tr w:rsidR="00F640C8" w:rsidRPr="00F640C8" w14:paraId="5534ED33" w14:textId="77777777" w:rsidTr="00F640C8">
        <w:tc>
          <w:tcPr>
            <w:tcW w:w="2179" w:type="dxa"/>
            <w:shd w:val="clear" w:color="auto" w:fill="auto"/>
          </w:tcPr>
          <w:p w14:paraId="096D6B43" w14:textId="77777777" w:rsidR="00F640C8" w:rsidRPr="00F640C8" w:rsidRDefault="00F640C8" w:rsidP="00F640C8">
            <w:pPr>
              <w:ind w:firstLine="0"/>
            </w:pPr>
            <w:r>
              <w:t>Erickson</w:t>
            </w:r>
          </w:p>
        </w:tc>
        <w:tc>
          <w:tcPr>
            <w:tcW w:w="2179" w:type="dxa"/>
            <w:shd w:val="clear" w:color="auto" w:fill="auto"/>
          </w:tcPr>
          <w:p w14:paraId="45B893C0" w14:textId="77777777" w:rsidR="00F640C8" w:rsidRPr="00F640C8" w:rsidRDefault="00F640C8" w:rsidP="00F640C8">
            <w:pPr>
              <w:ind w:firstLine="0"/>
            </w:pPr>
            <w:r>
              <w:t>Felder</w:t>
            </w:r>
          </w:p>
        </w:tc>
        <w:tc>
          <w:tcPr>
            <w:tcW w:w="2180" w:type="dxa"/>
            <w:shd w:val="clear" w:color="auto" w:fill="auto"/>
          </w:tcPr>
          <w:p w14:paraId="5508FF3F" w14:textId="77777777" w:rsidR="00F640C8" w:rsidRPr="00F640C8" w:rsidRDefault="00F640C8" w:rsidP="00F640C8">
            <w:pPr>
              <w:ind w:firstLine="0"/>
            </w:pPr>
            <w:r>
              <w:t>Finlay</w:t>
            </w:r>
          </w:p>
        </w:tc>
      </w:tr>
      <w:tr w:rsidR="00F640C8" w:rsidRPr="00F640C8" w14:paraId="520A55F7" w14:textId="77777777" w:rsidTr="00F640C8">
        <w:tc>
          <w:tcPr>
            <w:tcW w:w="2179" w:type="dxa"/>
            <w:shd w:val="clear" w:color="auto" w:fill="auto"/>
          </w:tcPr>
          <w:p w14:paraId="6A7CAB25" w14:textId="77777777" w:rsidR="00F640C8" w:rsidRPr="00F640C8" w:rsidRDefault="00F640C8" w:rsidP="00F640C8">
            <w:pPr>
              <w:ind w:firstLine="0"/>
            </w:pPr>
            <w:r>
              <w:t>Forrest</w:t>
            </w:r>
          </w:p>
        </w:tc>
        <w:tc>
          <w:tcPr>
            <w:tcW w:w="2179" w:type="dxa"/>
            <w:shd w:val="clear" w:color="auto" w:fill="auto"/>
          </w:tcPr>
          <w:p w14:paraId="4BBEA0AE" w14:textId="77777777" w:rsidR="00F640C8" w:rsidRPr="00F640C8" w:rsidRDefault="00F640C8" w:rsidP="00F640C8">
            <w:pPr>
              <w:ind w:firstLine="0"/>
            </w:pPr>
            <w:r>
              <w:t>Fry</w:t>
            </w:r>
          </w:p>
        </w:tc>
        <w:tc>
          <w:tcPr>
            <w:tcW w:w="2180" w:type="dxa"/>
            <w:shd w:val="clear" w:color="auto" w:fill="auto"/>
          </w:tcPr>
          <w:p w14:paraId="6B26FED0" w14:textId="77777777" w:rsidR="00F640C8" w:rsidRPr="00F640C8" w:rsidRDefault="00F640C8" w:rsidP="00F640C8">
            <w:pPr>
              <w:ind w:firstLine="0"/>
            </w:pPr>
            <w:r>
              <w:t>Gagnon</w:t>
            </w:r>
          </w:p>
        </w:tc>
      </w:tr>
      <w:tr w:rsidR="00F640C8" w:rsidRPr="00F640C8" w14:paraId="2E0EAD8F" w14:textId="77777777" w:rsidTr="00F640C8">
        <w:tc>
          <w:tcPr>
            <w:tcW w:w="2179" w:type="dxa"/>
            <w:shd w:val="clear" w:color="auto" w:fill="auto"/>
          </w:tcPr>
          <w:p w14:paraId="7190CDDA" w14:textId="77777777" w:rsidR="00F640C8" w:rsidRPr="00F640C8" w:rsidRDefault="00F640C8" w:rsidP="00F640C8">
            <w:pPr>
              <w:ind w:firstLine="0"/>
            </w:pPr>
            <w:r>
              <w:t>Gatch</w:t>
            </w:r>
          </w:p>
        </w:tc>
        <w:tc>
          <w:tcPr>
            <w:tcW w:w="2179" w:type="dxa"/>
            <w:shd w:val="clear" w:color="auto" w:fill="auto"/>
          </w:tcPr>
          <w:p w14:paraId="5B361E54" w14:textId="77777777" w:rsidR="00F640C8" w:rsidRPr="00F640C8" w:rsidRDefault="00F640C8" w:rsidP="00F640C8">
            <w:pPr>
              <w:ind w:firstLine="0"/>
            </w:pPr>
            <w:r>
              <w:t>Gilliam</w:t>
            </w:r>
          </w:p>
        </w:tc>
        <w:tc>
          <w:tcPr>
            <w:tcW w:w="2180" w:type="dxa"/>
            <w:shd w:val="clear" w:color="auto" w:fill="auto"/>
          </w:tcPr>
          <w:p w14:paraId="4636595A" w14:textId="77777777" w:rsidR="00F640C8" w:rsidRPr="00F640C8" w:rsidRDefault="00F640C8" w:rsidP="00F640C8">
            <w:pPr>
              <w:ind w:firstLine="0"/>
            </w:pPr>
            <w:r>
              <w:t>Gilliard</w:t>
            </w:r>
          </w:p>
        </w:tc>
      </w:tr>
      <w:tr w:rsidR="00F640C8" w:rsidRPr="00F640C8" w14:paraId="61E92F82" w14:textId="77777777" w:rsidTr="00F640C8">
        <w:tc>
          <w:tcPr>
            <w:tcW w:w="2179" w:type="dxa"/>
            <w:shd w:val="clear" w:color="auto" w:fill="auto"/>
          </w:tcPr>
          <w:p w14:paraId="042514F4" w14:textId="77777777" w:rsidR="00F640C8" w:rsidRPr="00F640C8" w:rsidRDefault="00F640C8" w:rsidP="00F640C8">
            <w:pPr>
              <w:ind w:firstLine="0"/>
            </w:pPr>
            <w:r>
              <w:t>Govan</w:t>
            </w:r>
          </w:p>
        </w:tc>
        <w:tc>
          <w:tcPr>
            <w:tcW w:w="2179" w:type="dxa"/>
            <w:shd w:val="clear" w:color="auto" w:fill="auto"/>
          </w:tcPr>
          <w:p w14:paraId="1DA18B7E" w14:textId="77777777" w:rsidR="00F640C8" w:rsidRPr="00F640C8" w:rsidRDefault="00F640C8" w:rsidP="00F640C8">
            <w:pPr>
              <w:ind w:firstLine="0"/>
            </w:pPr>
            <w:r>
              <w:t>Haddon</w:t>
            </w:r>
          </w:p>
        </w:tc>
        <w:tc>
          <w:tcPr>
            <w:tcW w:w="2180" w:type="dxa"/>
            <w:shd w:val="clear" w:color="auto" w:fill="auto"/>
          </w:tcPr>
          <w:p w14:paraId="597112C0" w14:textId="77777777" w:rsidR="00F640C8" w:rsidRPr="00F640C8" w:rsidRDefault="00F640C8" w:rsidP="00F640C8">
            <w:pPr>
              <w:ind w:firstLine="0"/>
            </w:pPr>
            <w:r>
              <w:t>Hardee</w:t>
            </w:r>
          </w:p>
        </w:tc>
      </w:tr>
      <w:tr w:rsidR="00F640C8" w:rsidRPr="00F640C8" w14:paraId="116D7A21" w14:textId="77777777" w:rsidTr="00F640C8">
        <w:tc>
          <w:tcPr>
            <w:tcW w:w="2179" w:type="dxa"/>
            <w:shd w:val="clear" w:color="auto" w:fill="auto"/>
          </w:tcPr>
          <w:p w14:paraId="49D06D4F" w14:textId="77777777" w:rsidR="00F640C8" w:rsidRPr="00F640C8" w:rsidRDefault="00F640C8" w:rsidP="00F640C8">
            <w:pPr>
              <w:ind w:firstLine="0"/>
            </w:pPr>
            <w:r>
              <w:t>Hart</w:t>
            </w:r>
          </w:p>
        </w:tc>
        <w:tc>
          <w:tcPr>
            <w:tcW w:w="2179" w:type="dxa"/>
            <w:shd w:val="clear" w:color="auto" w:fill="auto"/>
          </w:tcPr>
          <w:p w14:paraId="5BFE5CCB" w14:textId="77777777" w:rsidR="00F640C8" w:rsidRPr="00F640C8" w:rsidRDefault="00F640C8" w:rsidP="00F640C8">
            <w:pPr>
              <w:ind w:firstLine="0"/>
            </w:pPr>
            <w:r>
              <w:t>Hayes</w:t>
            </w:r>
          </w:p>
        </w:tc>
        <w:tc>
          <w:tcPr>
            <w:tcW w:w="2180" w:type="dxa"/>
            <w:shd w:val="clear" w:color="auto" w:fill="auto"/>
          </w:tcPr>
          <w:p w14:paraId="483AC391" w14:textId="77777777" w:rsidR="00F640C8" w:rsidRPr="00F640C8" w:rsidRDefault="00F640C8" w:rsidP="00F640C8">
            <w:pPr>
              <w:ind w:firstLine="0"/>
            </w:pPr>
            <w:r>
              <w:t>Henderson-Myers</w:t>
            </w:r>
          </w:p>
        </w:tc>
      </w:tr>
      <w:tr w:rsidR="00F640C8" w:rsidRPr="00F640C8" w14:paraId="7FEF3E6A" w14:textId="77777777" w:rsidTr="00F640C8">
        <w:tc>
          <w:tcPr>
            <w:tcW w:w="2179" w:type="dxa"/>
            <w:shd w:val="clear" w:color="auto" w:fill="auto"/>
          </w:tcPr>
          <w:p w14:paraId="2FF2FF68" w14:textId="77777777" w:rsidR="00F640C8" w:rsidRPr="00F640C8" w:rsidRDefault="00F640C8" w:rsidP="00F640C8">
            <w:pPr>
              <w:ind w:firstLine="0"/>
            </w:pPr>
            <w:r>
              <w:t>Henegan</w:t>
            </w:r>
          </w:p>
        </w:tc>
        <w:tc>
          <w:tcPr>
            <w:tcW w:w="2179" w:type="dxa"/>
            <w:shd w:val="clear" w:color="auto" w:fill="auto"/>
          </w:tcPr>
          <w:p w14:paraId="183D1432" w14:textId="77777777" w:rsidR="00F640C8" w:rsidRPr="00F640C8" w:rsidRDefault="00F640C8" w:rsidP="00F640C8">
            <w:pPr>
              <w:ind w:firstLine="0"/>
            </w:pPr>
            <w:r>
              <w:t>Herbkersman</w:t>
            </w:r>
          </w:p>
        </w:tc>
        <w:tc>
          <w:tcPr>
            <w:tcW w:w="2180" w:type="dxa"/>
            <w:shd w:val="clear" w:color="auto" w:fill="auto"/>
          </w:tcPr>
          <w:p w14:paraId="7A3C8CB7" w14:textId="77777777" w:rsidR="00F640C8" w:rsidRPr="00F640C8" w:rsidRDefault="00F640C8" w:rsidP="00F640C8">
            <w:pPr>
              <w:ind w:firstLine="0"/>
            </w:pPr>
            <w:r>
              <w:t>Hewitt</w:t>
            </w:r>
          </w:p>
        </w:tc>
      </w:tr>
      <w:tr w:rsidR="00F640C8" w:rsidRPr="00F640C8" w14:paraId="1718D751" w14:textId="77777777" w:rsidTr="00F640C8">
        <w:tc>
          <w:tcPr>
            <w:tcW w:w="2179" w:type="dxa"/>
            <w:shd w:val="clear" w:color="auto" w:fill="auto"/>
          </w:tcPr>
          <w:p w14:paraId="183A651E" w14:textId="77777777" w:rsidR="00F640C8" w:rsidRPr="00F640C8" w:rsidRDefault="00F640C8" w:rsidP="00F640C8">
            <w:pPr>
              <w:ind w:firstLine="0"/>
            </w:pPr>
            <w:r>
              <w:t>Hill</w:t>
            </w:r>
          </w:p>
        </w:tc>
        <w:tc>
          <w:tcPr>
            <w:tcW w:w="2179" w:type="dxa"/>
            <w:shd w:val="clear" w:color="auto" w:fill="auto"/>
          </w:tcPr>
          <w:p w14:paraId="1345E613" w14:textId="77777777" w:rsidR="00F640C8" w:rsidRPr="00F640C8" w:rsidRDefault="00F640C8" w:rsidP="00F640C8">
            <w:pPr>
              <w:ind w:firstLine="0"/>
            </w:pPr>
            <w:r>
              <w:t>Hiott</w:t>
            </w:r>
          </w:p>
        </w:tc>
        <w:tc>
          <w:tcPr>
            <w:tcW w:w="2180" w:type="dxa"/>
            <w:shd w:val="clear" w:color="auto" w:fill="auto"/>
          </w:tcPr>
          <w:p w14:paraId="7B9826E3" w14:textId="77777777" w:rsidR="00F640C8" w:rsidRPr="00F640C8" w:rsidRDefault="00F640C8" w:rsidP="00F640C8">
            <w:pPr>
              <w:ind w:firstLine="0"/>
            </w:pPr>
            <w:r>
              <w:t>Hixon</w:t>
            </w:r>
          </w:p>
        </w:tc>
      </w:tr>
      <w:tr w:rsidR="00F640C8" w:rsidRPr="00F640C8" w14:paraId="497B9262" w14:textId="77777777" w:rsidTr="00F640C8">
        <w:tc>
          <w:tcPr>
            <w:tcW w:w="2179" w:type="dxa"/>
            <w:shd w:val="clear" w:color="auto" w:fill="auto"/>
          </w:tcPr>
          <w:p w14:paraId="2F08F3DA" w14:textId="77777777" w:rsidR="00F640C8" w:rsidRPr="00F640C8" w:rsidRDefault="00F640C8" w:rsidP="00F640C8">
            <w:pPr>
              <w:ind w:firstLine="0"/>
            </w:pPr>
            <w:r>
              <w:t>Hosey</w:t>
            </w:r>
          </w:p>
        </w:tc>
        <w:tc>
          <w:tcPr>
            <w:tcW w:w="2179" w:type="dxa"/>
            <w:shd w:val="clear" w:color="auto" w:fill="auto"/>
          </w:tcPr>
          <w:p w14:paraId="057FB93B" w14:textId="77777777" w:rsidR="00F640C8" w:rsidRPr="00F640C8" w:rsidRDefault="00F640C8" w:rsidP="00F640C8">
            <w:pPr>
              <w:ind w:firstLine="0"/>
            </w:pPr>
            <w:r>
              <w:t>Huggins</w:t>
            </w:r>
          </w:p>
        </w:tc>
        <w:tc>
          <w:tcPr>
            <w:tcW w:w="2180" w:type="dxa"/>
            <w:shd w:val="clear" w:color="auto" w:fill="auto"/>
          </w:tcPr>
          <w:p w14:paraId="0FF1C768" w14:textId="77777777" w:rsidR="00F640C8" w:rsidRPr="00F640C8" w:rsidRDefault="00F640C8" w:rsidP="00F640C8">
            <w:pPr>
              <w:ind w:firstLine="0"/>
            </w:pPr>
            <w:r>
              <w:t>Hyde</w:t>
            </w:r>
          </w:p>
        </w:tc>
      </w:tr>
      <w:tr w:rsidR="00F640C8" w:rsidRPr="00F640C8" w14:paraId="0A69DE5C" w14:textId="77777777" w:rsidTr="00F640C8">
        <w:tc>
          <w:tcPr>
            <w:tcW w:w="2179" w:type="dxa"/>
            <w:shd w:val="clear" w:color="auto" w:fill="auto"/>
          </w:tcPr>
          <w:p w14:paraId="24AB9CE2" w14:textId="77777777" w:rsidR="00F640C8" w:rsidRPr="00F640C8" w:rsidRDefault="00F640C8" w:rsidP="00F640C8">
            <w:pPr>
              <w:ind w:firstLine="0"/>
            </w:pPr>
            <w:r>
              <w:t>Jefferson</w:t>
            </w:r>
          </w:p>
        </w:tc>
        <w:tc>
          <w:tcPr>
            <w:tcW w:w="2179" w:type="dxa"/>
            <w:shd w:val="clear" w:color="auto" w:fill="auto"/>
          </w:tcPr>
          <w:p w14:paraId="66AE576D" w14:textId="77777777" w:rsidR="00F640C8" w:rsidRPr="00F640C8" w:rsidRDefault="00F640C8" w:rsidP="00F640C8">
            <w:pPr>
              <w:ind w:firstLine="0"/>
            </w:pPr>
            <w:r>
              <w:t>J. E. Johnson</w:t>
            </w:r>
          </w:p>
        </w:tc>
        <w:tc>
          <w:tcPr>
            <w:tcW w:w="2180" w:type="dxa"/>
            <w:shd w:val="clear" w:color="auto" w:fill="auto"/>
          </w:tcPr>
          <w:p w14:paraId="495CDBD2" w14:textId="77777777" w:rsidR="00F640C8" w:rsidRPr="00F640C8" w:rsidRDefault="00F640C8" w:rsidP="00F640C8">
            <w:pPr>
              <w:ind w:firstLine="0"/>
            </w:pPr>
            <w:r>
              <w:t>J. L. Johnson</w:t>
            </w:r>
          </w:p>
        </w:tc>
      </w:tr>
      <w:tr w:rsidR="00F640C8" w:rsidRPr="00F640C8" w14:paraId="11BA40FD" w14:textId="77777777" w:rsidTr="00F640C8">
        <w:tc>
          <w:tcPr>
            <w:tcW w:w="2179" w:type="dxa"/>
            <w:shd w:val="clear" w:color="auto" w:fill="auto"/>
          </w:tcPr>
          <w:p w14:paraId="1A842573" w14:textId="77777777" w:rsidR="00F640C8" w:rsidRPr="00F640C8" w:rsidRDefault="00F640C8" w:rsidP="00F640C8">
            <w:pPr>
              <w:ind w:firstLine="0"/>
            </w:pPr>
            <w:r>
              <w:t>K. O. Johnson</w:t>
            </w:r>
          </w:p>
        </w:tc>
        <w:tc>
          <w:tcPr>
            <w:tcW w:w="2179" w:type="dxa"/>
            <w:shd w:val="clear" w:color="auto" w:fill="auto"/>
          </w:tcPr>
          <w:p w14:paraId="5A9D5ED4" w14:textId="77777777" w:rsidR="00F640C8" w:rsidRPr="00F640C8" w:rsidRDefault="00F640C8" w:rsidP="00F640C8">
            <w:pPr>
              <w:ind w:firstLine="0"/>
            </w:pPr>
            <w:r>
              <w:t>Jones</w:t>
            </w:r>
          </w:p>
        </w:tc>
        <w:tc>
          <w:tcPr>
            <w:tcW w:w="2180" w:type="dxa"/>
            <w:shd w:val="clear" w:color="auto" w:fill="auto"/>
          </w:tcPr>
          <w:p w14:paraId="624BD1BE" w14:textId="77777777" w:rsidR="00F640C8" w:rsidRPr="00F640C8" w:rsidRDefault="00F640C8" w:rsidP="00F640C8">
            <w:pPr>
              <w:ind w:firstLine="0"/>
            </w:pPr>
            <w:r>
              <w:t>Jordan</w:t>
            </w:r>
          </w:p>
        </w:tc>
      </w:tr>
      <w:tr w:rsidR="00F640C8" w:rsidRPr="00F640C8" w14:paraId="0EA0FBA9" w14:textId="77777777" w:rsidTr="00F640C8">
        <w:tc>
          <w:tcPr>
            <w:tcW w:w="2179" w:type="dxa"/>
            <w:shd w:val="clear" w:color="auto" w:fill="auto"/>
          </w:tcPr>
          <w:p w14:paraId="315BF105" w14:textId="77777777" w:rsidR="00F640C8" w:rsidRPr="00F640C8" w:rsidRDefault="00F640C8" w:rsidP="00F640C8">
            <w:pPr>
              <w:ind w:firstLine="0"/>
            </w:pPr>
            <w:r>
              <w:t>Kirby</w:t>
            </w:r>
          </w:p>
        </w:tc>
        <w:tc>
          <w:tcPr>
            <w:tcW w:w="2179" w:type="dxa"/>
            <w:shd w:val="clear" w:color="auto" w:fill="auto"/>
          </w:tcPr>
          <w:p w14:paraId="2F3A0EC1" w14:textId="77777777" w:rsidR="00F640C8" w:rsidRPr="00F640C8" w:rsidRDefault="00F640C8" w:rsidP="00F640C8">
            <w:pPr>
              <w:ind w:firstLine="0"/>
            </w:pPr>
            <w:r>
              <w:t>Ligon</w:t>
            </w:r>
          </w:p>
        </w:tc>
        <w:tc>
          <w:tcPr>
            <w:tcW w:w="2180" w:type="dxa"/>
            <w:shd w:val="clear" w:color="auto" w:fill="auto"/>
          </w:tcPr>
          <w:p w14:paraId="6154D5F5" w14:textId="77777777" w:rsidR="00F640C8" w:rsidRPr="00F640C8" w:rsidRDefault="00F640C8" w:rsidP="00F640C8">
            <w:pPr>
              <w:ind w:firstLine="0"/>
            </w:pPr>
            <w:r>
              <w:t>Long</w:t>
            </w:r>
          </w:p>
        </w:tc>
      </w:tr>
      <w:tr w:rsidR="00F640C8" w:rsidRPr="00F640C8" w14:paraId="1E55DD62" w14:textId="77777777" w:rsidTr="00F640C8">
        <w:tc>
          <w:tcPr>
            <w:tcW w:w="2179" w:type="dxa"/>
            <w:shd w:val="clear" w:color="auto" w:fill="auto"/>
          </w:tcPr>
          <w:p w14:paraId="50E34C33" w14:textId="77777777" w:rsidR="00F640C8" w:rsidRPr="00F640C8" w:rsidRDefault="00F640C8" w:rsidP="00F640C8">
            <w:pPr>
              <w:ind w:firstLine="0"/>
            </w:pPr>
            <w:r>
              <w:t>Lowe</w:t>
            </w:r>
          </w:p>
        </w:tc>
        <w:tc>
          <w:tcPr>
            <w:tcW w:w="2179" w:type="dxa"/>
            <w:shd w:val="clear" w:color="auto" w:fill="auto"/>
          </w:tcPr>
          <w:p w14:paraId="3AEF1725" w14:textId="77777777" w:rsidR="00F640C8" w:rsidRPr="00F640C8" w:rsidRDefault="00F640C8" w:rsidP="00F640C8">
            <w:pPr>
              <w:ind w:firstLine="0"/>
            </w:pPr>
            <w:r>
              <w:t>Lucas</w:t>
            </w:r>
          </w:p>
        </w:tc>
        <w:tc>
          <w:tcPr>
            <w:tcW w:w="2180" w:type="dxa"/>
            <w:shd w:val="clear" w:color="auto" w:fill="auto"/>
          </w:tcPr>
          <w:p w14:paraId="0157BF63" w14:textId="77777777" w:rsidR="00F640C8" w:rsidRPr="00F640C8" w:rsidRDefault="00F640C8" w:rsidP="00F640C8">
            <w:pPr>
              <w:ind w:firstLine="0"/>
            </w:pPr>
            <w:r>
              <w:t>Magnuson</w:t>
            </w:r>
          </w:p>
        </w:tc>
      </w:tr>
      <w:tr w:rsidR="00F640C8" w:rsidRPr="00F640C8" w14:paraId="4029C311" w14:textId="77777777" w:rsidTr="00F640C8">
        <w:tc>
          <w:tcPr>
            <w:tcW w:w="2179" w:type="dxa"/>
            <w:shd w:val="clear" w:color="auto" w:fill="auto"/>
          </w:tcPr>
          <w:p w14:paraId="5F1AB6B7" w14:textId="77777777" w:rsidR="00F640C8" w:rsidRPr="00F640C8" w:rsidRDefault="00F640C8" w:rsidP="00F640C8">
            <w:pPr>
              <w:ind w:firstLine="0"/>
            </w:pPr>
            <w:r>
              <w:t>Matthews</w:t>
            </w:r>
          </w:p>
        </w:tc>
        <w:tc>
          <w:tcPr>
            <w:tcW w:w="2179" w:type="dxa"/>
            <w:shd w:val="clear" w:color="auto" w:fill="auto"/>
          </w:tcPr>
          <w:p w14:paraId="1EE08614" w14:textId="77777777" w:rsidR="00F640C8" w:rsidRPr="00F640C8" w:rsidRDefault="00F640C8" w:rsidP="00F640C8">
            <w:pPr>
              <w:ind w:firstLine="0"/>
            </w:pPr>
            <w:r>
              <w:t>May</w:t>
            </w:r>
          </w:p>
        </w:tc>
        <w:tc>
          <w:tcPr>
            <w:tcW w:w="2180" w:type="dxa"/>
            <w:shd w:val="clear" w:color="auto" w:fill="auto"/>
          </w:tcPr>
          <w:p w14:paraId="2684652A" w14:textId="77777777" w:rsidR="00F640C8" w:rsidRPr="00F640C8" w:rsidRDefault="00F640C8" w:rsidP="00F640C8">
            <w:pPr>
              <w:ind w:firstLine="0"/>
            </w:pPr>
            <w:r>
              <w:t>McCabe</w:t>
            </w:r>
          </w:p>
        </w:tc>
      </w:tr>
      <w:tr w:rsidR="00F640C8" w:rsidRPr="00F640C8" w14:paraId="6BAA7861" w14:textId="77777777" w:rsidTr="00F640C8">
        <w:tc>
          <w:tcPr>
            <w:tcW w:w="2179" w:type="dxa"/>
            <w:shd w:val="clear" w:color="auto" w:fill="auto"/>
          </w:tcPr>
          <w:p w14:paraId="1D2D2F9B" w14:textId="77777777" w:rsidR="00F640C8" w:rsidRPr="00F640C8" w:rsidRDefault="00F640C8" w:rsidP="00F640C8">
            <w:pPr>
              <w:ind w:firstLine="0"/>
            </w:pPr>
            <w:r>
              <w:t>McCravy</w:t>
            </w:r>
          </w:p>
        </w:tc>
        <w:tc>
          <w:tcPr>
            <w:tcW w:w="2179" w:type="dxa"/>
            <w:shd w:val="clear" w:color="auto" w:fill="auto"/>
          </w:tcPr>
          <w:p w14:paraId="69880B46" w14:textId="77777777" w:rsidR="00F640C8" w:rsidRPr="00F640C8" w:rsidRDefault="00F640C8" w:rsidP="00F640C8">
            <w:pPr>
              <w:ind w:firstLine="0"/>
            </w:pPr>
            <w:r>
              <w:t>McDaniel</w:t>
            </w:r>
          </w:p>
        </w:tc>
        <w:tc>
          <w:tcPr>
            <w:tcW w:w="2180" w:type="dxa"/>
            <w:shd w:val="clear" w:color="auto" w:fill="auto"/>
          </w:tcPr>
          <w:p w14:paraId="23255E96" w14:textId="77777777" w:rsidR="00F640C8" w:rsidRPr="00F640C8" w:rsidRDefault="00F640C8" w:rsidP="00F640C8">
            <w:pPr>
              <w:ind w:firstLine="0"/>
            </w:pPr>
            <w:r>
              <w:t>McGarry</w:t>
            </w:r>
          </w:p>
        </w:tc>
      </w:tr>
      <w:tr w:rsidR="00F640C8" w:rsidRPr="00F640C8" w14:paraId="5E8481A6" w14:textId="77777777" w:rsidTr="00F640C8">
        <w:tc>
          <w:tcPr>
            <w:tcW w:w="2179" w:type="dxa"/>
            <w:shd w:val="clear" w:color="auto" w:fill="auto"/>
          </w:tcPr>
          <w:p w14:paraId="05D923EB" w14:textId="77777777" w:rsidR="00F640C8" w:rsidRPr="00F640C8" w:rsidRDefault="00F640C8" w:rsidP="00F640C8">
            <w:pPr>
              <w:ind w:firstLine="0"/>
            </w:pPr>
            <w:r>
              <w:t>McGinnis</w:t>
            </w:r>
          </w:p>
        </w:tc>
        <w:tc>
          <w:tcPr>
            <w:tcW w:w="2179" w:type="dxa"/>
            <w:shd w:val="clear" w:color="auto" w:fill="auto"/>
          </w:tcPr>
          <w:p w14:paraId="76439974" w14:textId="77777777" w:rsidR="00F640C8" w:rsidRPr="00F640C8" w:rsidRDefault="00F640C8" w:rsidP="00F640C8">
            <w:pPr>
              <w:ind w:firstLine="0"/>
            </w:pPr>
            <w:r>
              <w:t>McKnight</w:t>
            </w:r>
          </w:p>
        </w:tc>
        <w:tc>
          <w:tcPr>
            <w:tcW w:w="2180" w:type="dxa"/>
            <w:shd w:val="clear" w:color="auto" w:fill="auto"/>
          </w:tcPr>
          <w:p w14:paraId="1A62E1FE" w14:textId="77777777" w:rsidR="00F640C8" w:rsidRPr="00F640C8" w:rsidRDefault="00F640C8" w:rsidP="00F640C8">
            <w:pPr>
              <w:ind w:firstLine="0"/>
            </w:pPr>
            <w:r>
              <w:t>T. Moore</w:t>
            </w:r>
          </w:p>
        </w:tc>
      </w:tr>
      <w:tr w:rsidR="00F640C8" w:rsidRPr="00F640C8" w14:paraId="61D8C3E0" w14:textId="77777777" w:rsidTr="00F640C8">
        <w:tc>
          <w:tcPr>
            <w:tcW w:w="2179" w:type="dxa"/>
            <w:shd w:val="clear" w:color="auto" w:fill="auto"/>
          </w:tcPr>
          <w:p w14:paraId="1C6E95DF" w14:textId="77777777" w:rsidR="00F640C8" w:rsidRPr="00F640C8" w:rsidRDefault="00F640C8" w:rsidP="00F640C8">
            <w:pPr>
              <w:ind w:firstLine="0"/>
            </w:pPr>
            <w:r>
              <w:t>D. C. Moss</w:t>
            </w:r>
          </w:p>
        </w:tc>
        <w:tc>
          <w:tcPr>
            <w:tcW w:w="2179" w:type="dxa"/>
            <w:shd w:val="clear" w:color="auto" w:fill="auto"/>
          </w:tcPr>
          <w:p w14:paraId="59785A50" w14:textId="77777777" w:rsidR="00F640C8" w:rsidRPr="00F640C8" w:rsidRDefault="00F640C8" w:rsidP="00F640C8">
            <w:pPr>
              <w:ind w:firstLine="0"/>
            </w:pPr>
            <w:r>
              <w:t>V. S. Moss</w:t>
            </w:r>
          </w:p>
        </w:tc>
        <w:tc>
          <w:tcPr>
            <w:tcW w:w="2180" w:type="dxa"/>
            <w:shd w:val="clear" w:color="auto" w:fill="auto"/>
          </w:tcPr>
          <w:p w14:paraId="792D81C8" w14:textId="77777777" w:rsidR="00F640C8" w:rsidRPr="00F640C8" w:rsidRDefault="00F640C8" w:rsidP="00F640C8">
            <w:pPr>
              <w:ind w:firstLine="0"/>
            </w:pPr>
            <w:r>
              <w:t>B. Newton</w:t>
            </w:r>
          </w:p>
        </w:tc>
      </w:tr>
      <w:tr w:rsidR="00F640C8" w:rsidRPr="00F640C8" w14:paraId="5668D2F3" w14:textId="77777777" w:rsidTr="00F640C8">
        <w:tc>
          <w:tcPr>
            <w:tcW w:w="2179" w:type="dxa"/>
            <w:shd w:val="clear" w:color="auto" w:fill="auto"/>
          </w:tcPr>
          <w:p w14:paraId="53DF49B5" w14:textId="77777777" w:rsidR="00F640C8" w:rsidRPr="00F640C8" w:rsidRDefault="00F640C8" w:rsidP="00F640C8">
            <w:pPr>
              <w:ind w:firstLine="0"/>
            </w:pPr>
            <w:r>
              <w:t>W. Newton</w:t>
            </w:r>
          </w:p>
        </w:tc>
        <w:tc>
          <w:tcPr>
            <w:tcW w:w="2179" w:type="dxa"/>
            <w:shd w:val="clear" w:color="auto" w:fill="auto"/>
          </w:tcPr>
          <w:p w14:paraId="381B7CB8" w14:textId="77777777" w:rsidR="00F640C8" w:rsidRPr="00F640C8" w:rsidRDefault="00F640C8" w:rsidP="00F640C8">
            <w:pPr>
              <w:ind w:firstLine="0"/>
            </w:pPr>
            <w:r>
              <w:t>Nutt</w:t>
            </w:r>
          </w:p>
        </w:tc>
        <w:tc>
          <w:tcPr>
            <w:tcW w:w="2180" w:type="dxa"/>
            <w:shd w:val="clear" w:color="auto" w:fill="auto"/>
          </w:tcPr>
          <w:p w14:paraId="118C8220" w14:textId="77777777" w:rsidR="00F640C8" w:rsidRPr="00F640C8" w:rsidRDefault="00F640C8" w:rsidP="00F640C8">
            <w:pPr>
              <w:ind w:firstLine="0"/>
            </w:pPr>
            <w:r>
              <w:t>Oremus</w:t>
            </w:r>
          </w:p>
        </w:tc>
      </w:tr>
      <w:tr w:rsidR="00F640C8" w:rsidRPr="00F640C8" w14:paraId="5D4F213A" w14:textId="77777777" w:rsidTr="00F640C8">
        <w:tc>
          <w:tcPr>
            <w:tcW w:w="2179" w:type="dxa"/>
            <w:shd w:val="clear" w:color="auto" w:fill="auto"/>
          </w:tcPr>
          <w:p w14:paraId="0E719F81" w14:textId="77777777" w:rsidR="00F640C8" w:rsidRPr="00F640C8" w:rsidRDefault="00F640C8" w:rsidP="00F640C8">
            <w:pPr>
              <w:ind w:firstLine="0"/>
            </w:pPr>
            <w:r>
              <w:t>Ott</w:t>
            </w:r>
          </w:p>
        </w:tc>
        <w:tc>
          <w:tcPr>
            <w:tcW w:w="2179" w:type="dxa"/>
            <w:shd w:val="clear" w:color="auto" w:fill="auto"/>
          </w:tcPr>
          <w:p w14:paraId="3800C891" w14:textId="77777777" w:rsidR="00F640C8" w:rsidRPr="00F640C8" w:rsidRDefault="00F640C8" w:rsidP="00F640C8">
            <w:pPr>
              <w:ind w:firstLine="0"/>
            </w:pPr>
            <w:r>
              <w:t>Pendarvis</w:t>
            </w:r>
          </w:p>
        </w:tc>
        <w:tc>
          <w:tcPr>
            <w:tcW w:w="2180" w:type="dxa"/>
            <w:shd w:val="clear" w:color="auto" w:fill="auto"/>
          </w:tcPr>
          <w:p w14:paraId="111B3F11" w14:textId="77777777" w:rsidR="00F640C8" w:rsidRPr="00F640C8" w:rsidRDefault="00F640C8" w:rsidP="00F640C8">
            <w:pPr>
              <w:ind w:firstLine="0"/>
            </w:pPr>
            <w:r>
              <w:t>Pope</w:t>
            </w:r>
          </w:p>
        </w:tc>
      </w:tr>
      <w:tr w:rsidR="00F640C8" w:rsidRPr="00F640C8" w14:paraId="7750CE19" w14:textId="77777777" w:rsidTr="00F640C8">
        <w:tc>
          <w:tcPr>
            <w:tcW w:w="2179" w:type="dxa"/>
            <w:shd w:val="clear" w:color="auto" w:fill="auto"/>
          </w:tcPr>
          <w:p w14:paraId="3FBA94CC" w14:textId="77777777" w:rsidR="00F640C8" w:rsidRPr="00F640C8" w:rsidRDefault="00F640C8" w:rsidP="00F640C8">
            <w:pPr>
              <w:ind w:firstLine="0"/>
            </w:pPr>
            <w:r>
              <w:t>Rivers</w:t>
            </w:r>
          </w:p>
        </w:tc>
        <w:tc>
          <w:tcPr>
            <w:tcW w:w="2179" w:type="dxa"/>
            <w:shd w:val="clear" w:color="auto" w:fill="auto"/>
          </w:tcPr>
          <w:p w14:paraId="73EB3112" w14:textId="77777777" w:rsidR="00F640C8" w:rsidRPr="00F640C8" w:rsidRDefault="00F640C8" w:rsidP="00F640C8">
            <w:pPr>
              <w:ind w:firstLine="0"/>
            </w:pPr>
            <w:r>
              <w:t>Robinson</w:t>
            </w:r>
          </w:p>
        </w:tc>
        <w:tc>
          <w:tcPr>
            <w:tcW w:w="2180" w:type="dxa"/>
            <w:shd w:val="clear" w:color="auto" w:fill="auto"/>
          </w:tcPr>
          <w:p w14:paraId="20C66D03" w14:textId="77777777" w:rsidR="00F640C8" w:rsidRPr="00F640C8" w:rsidRDefault="00F640C8" w:rsidP="00F640C8">
            <w:pPr>
              <w:ind w:firstLine="0"/>
            </w:pPr>
            <w:r>
              <w:t>Rose</w:t>
            </w:r>
          </w:p>
        </w:tc>
      </w:tr>
      <w:tr w:rsidR="00F640C8" w:rsidRPr="00F640C8" w14:paraId="5EDA209B" w14:textId="77777777" w:rsidTr="00F640C8">
        <w:tc>
          <w:tcPr>
            <w:tcW w:w="2179" w:type="dxa"/>
            <w:shd w:val="clear" w:color="auto" w:fill="auto"/>
          </w:tcPr>
          <w:p w14:paraId="71FF9641" w14:textId="77777777" w:rsidR="00F640C8" w:rsidRPr="00F640C8" w:rsidRDefault="00F640C8" w:rsidP="00F640C8">
            <w:pPr>
              <w:ind w:firstLine="0"/>
            </w:pPr>
            <w:r>
              <w:t>Sandifer</w:t>
            </w:r>
          </w:p>
        </w:tc>
        <w:tc>
          <w:tcPr>
            <w:tcW w:w="2179" w:type="dxa"/>
            <w:shd w:val="clear" w:color="auto" w:fill="auto"/>
          </w:tcPr>
          <w:p w14:paraId="75344182" w14:textId="77777777" w:rsidR="00F640C8" w:rsidRPr="00F640C8" w:rsidRDefault="00F640C8" w:rsidP="00F640C8">
            <w:pPr>
              <w:ind w:firstLine="0"/>
            </w:pPr>
            <w:r>
              <w:t>Simrill</w:t>
            </w:r>
          </w:p>
        </w:tc>
        <w:tc>
          <w:tcPr>
            <w:tcW w:w="2180" w:type="dxa"/>
            <w:shd w:val="clear" w:color="auto" w:fill="auto"/>
          </w:tcPr>
          <w:p w14:paraId="70C208D7" w14:textId="77777777" w:rsidR="00F640C8" w:rsidRPr="00F640C8" w:rsidRDefault="00F640C8" w:rsidP="00F640C8">
            <w:pPr>
              <w:ind w:firstLine="0"/>
            </w:pPr>
            <w:r>
              <w:t>G. M. Smith</w:t>
            </w:r>
          </w:p>
        </w:tc>
      </w:tr>
      <w:tr w:rsidR="00F640C8" w:rsidRPr="00F640C8" w14:paraId="0A9DE59E" w14:textId="77777777" w:rsidTr="00F640C8">
        <w:tc>
          <w:tcPr>
            <w:tcW w:w="2179" w:type="dxa"/>
            <w:shd w:val="clear" w:color="auto" w:fill="auto"/>
          </w:tcPr>
          <w:p w14:paraId="7121C7ED" w14:textId="77777777" w:rsidR="00F640C8" w:rsidRPr="00F640C8" w:rsidRDefault="00F640C8" w:rsidP="00F640C8">
            <w:pPr>
              <w:ind w:firstLine="0"/>
            </w:pPr>
            <w:r>
              <w:t>G. R. Smith</w:t>
            </w:r>
          </w:p>
        </w:tc>
        <w:tc>
          <w:tcPr>
            <w:tcW w:w="2179" w:type="dxa"/>
            <w:shd w:val="clear" w:color="auto" w:fill="auto"/>
          </w:tcPr>
          <w:p w14:paraId="37FFC556" w14:textId="77777777" w:rsidR="00F640C8" w:rsidRPr="00F640C8" w:rsidRDefault="00F640C8" w:rsidP="00F640C8">
            <w:pPr>
              <w:ind w:firstLine="0"/>
            </w:pPr>
            <w:r>
              <w:t>M. M. Smith</w:t>
            </w:r>
          </w:p>
        </w:tc>
        <w:tc>
          <w:tcPr>
            <w:tcW w:w="2180" w:type="dxa"/>
            <w:shd w:val="clear" w:color="auto" w:fill="auto"/>
          </w:tcPr>
          <w:p w14:paraId="6A423FFE" w14:textId="77777777" w:rsidR="00F640C8" w:rsidRPr="00F640C8" w:rsidRDefault="00F640C8" w:rsidP="00F640C8">
            <w:pPr>
              <w:ind w:firstLine="0"/>
            </w:pPr>
            <w:r>
              <w:t>Stavrinakis</w:t>
            </w:r>
          </w:p>
        </w:tc>
      </w:tr>
      <w:tr w:rsidR="00F640C8" w:rsidRPr="00F640C8" w14:paraId="2A428809" w14:textId="77777777" w:rsidTr="00F640C8">
        <w:tc>
          <w:tcPr>
            <w:tcW w:w="2179" w:type="dxa"/>
            <w:shd w:val="clear" w:color="auto" w:fill="auto"/>
          </w:tcPr>
          <w:p w14:paraId="667E98EA" w14:textId="77777777" w:rsidR="00F640C8" w:rsidRPr="00F640C8" w:rsidRDefault="00F640C8" w:rsidP="00F640C8">
            <w:pPr>
              <w:ind w:firstLine="0"/>
            </w:pPr>
            <w:r>
              <w:t>Taylor</w:t>
            </w:r>
          </w:p>
        </w:tc>
        <w:tc>
          <w:tcPr>
            <w:tcW w:w="2179" w:type="dxa"/>
            <w:shd w:val="clear" w:color="auto" w:fill="auto"/>
          </w:tcPr>
          <w:p w14:paraId="21BD43E4" w14:textId="77777777" w:rsidR="00F640C8" w:rsidRPr="00F640C8" w:rsidRDefault="00F640C8" w:rsidP="00F640C8">
            <w:pPr>
              <w:ind w:firstLine="0"/>
            </w:pPr>
            <w:r>
              <w:t>Tedder</w:t>
            </w:r>
          </w:p>
        </w:tc>
        <w:tc>
          <w:tcPr>
            <w:tcW w:w="2180" w:type="dxa"/>
            <w:shd w:val="clear" w:color="auto" w:fill="auto"/>
          </w:tcPr>
          <w:p w14:paraId="74E25778" w14:textId="77777777" w:rsidR="00F640C8" w:rsidRPr="00F640C8" w:rsidRDefault="00F640C8" w:rsidP="00F640C8">
            <w:pPr>
              <w:ind w:firstLine="0"/>
            </w:pPr>
            <w:r>
              <w:t>Thayer</w:t>
            </w:r>
          </w:p>
        </w:tc>
      </w:tr>
      <w:tr w:rsidR="00F640C8" w:rsidRPr="00F640C8" w14:paraId="37B063F5" w14:textId="77777777" w:rsidTr="00F640C8">
        <w:tc>
          <w:tcPr>
            <w:tcW w:w="2179" w:type="dxa"/>
            <w:shd w:val="clear" w:color="auto" w:fill="auto"/>
          </w:tcPr>
          <w:p w14:paraId="55699B68" w14:textId="77777777" w:rsidR="00F640C8" w:rsidRPr="00F640C8" w:rsidRDefault="00F640C8" w:rsidP="00F640C8">
            <w:pPr>
              <w:ind w:firstLine="0"/>
            </w:pPr>
            <w:r>
              <w:t>Thigpen</w:t>
            </w:r>
          </w:p>
        </w:tc>
        <w:tc>
          <w:tcPr>
            <w:tcW w:w="2179" w:type="dxa"/>
            <w:shd w:val="clear" w:color="auto" w:fill="auto"/>
          </w:tcPr>
          <w:p w14:paraId="4F7BD253" w14:textId="77777777" w:rsidR="00F640C8" w:rsidRPr="00F640C8" w:rsidRDefault="00F640C8" w:rsidP="00F640C8">
            <w:pPr>
              <w:ind w:firstLine="0"/>
            </w:pPr>
            <w:r>
              <w:t>Trantham</w:t>
            </w:r>
          </w:p>
        </w:tc>
        <w:tc>
          <w:tcPr>
            <w:tcW w:w="2180" w:type="dxa"/>
            <w:shd w:val="clear" w:color="auto" w:fill="auto"/>
          </w:tcPr>
          <w:p w14:paraId="5C40A96B" w14:textId="77777777" w:rsidR="00F640C8" w:rsidRPr="00F640C8" w:rsidRDefault="00F640C8" w:rsidP="00F640C8">
            <w:pPr>
              <w:ind w:firstLine="0"/>
            </w:pPr>
            <w:r>
              <w:t>Weeks</w:t>
            </w:r>
          </w:p>
        </w:tc>
      </w:tr>
      <w:tr w:rsidR="00F640C8" w:rsidRPr="00F640C8" w14:paraId="28B63E66" w14:textId="77777777" w:rsidTr="00F640C8">
        <w:tc>
          <w:tcPr>
            <w:tcW w:w="2179" w:type="dxa"/>
            <w:shd w:val="clear" w:color="auto" w:fill="auto"/>
          </w:tcPr>
          <w:p w14:paraId="04F79209" w14:textId="77777777" w:rsidR="00F640C8" w:rsidRPr="00F640C8" w:rsidRDefault="00F640C8" w:rsidP="00F640C8">
            <w:pPr>
              <w:ind w:firstLine="0"/>
            </w:pPr>
            <w:r>
              <w:t>West</w:t>
            </w:r>
          </w:p>
        </w:tc>
        <w:tc>
          <w:tcPr>
            <w:tcW w:w="2179" w:type="dxa"/>
            <w:shd w:val="clear" w:color="auto" w:fill="auto"/>
          </w:tcPr>
          <w:p w14:paraId="28AA298E" w14:textId="77777777" w:rsidR="00F640C8" w:rsidRPr="00F640C8" w:rsidRDefault="00F640C8" w:rsidP="00F640C8">
            <w:pPr>
              <w:ind w:firstLine="0"/>
            </w:pPr>
            <w:r>
              <w:t>Wetmore</w:t>
            </w:r>
          </w:p>
        </w:tc>
        <w:tc>
          <w:tcPr>
            <w:tcW w:w="2180" w:type="dxa"/>
            <w:shd w:val="clear" w:color="auto" w:fill="auto"/>
          </w:tcPr>
          <w:p w14:paraId="2308EE9A" w14:textId="77777777" w:rsidR="00F640C8" w:rsidRPr="00F640C8" w:rsidRDefault="00F640C8" w:rsidP="00F640C8">
            <w:pPr>
              <w:ind w:firstLine="0"/>
            </w:pPr>
            <w:r>
              <w:t>Wheeler</w:t>
            </w:r>
          </w:p>
        </w:tc>
      </w:tr>
      <w:tr w:rsidR="00F640C8" w:rsidRPr="00F640C8" w14:paraId="09839769" w14:textId="77777777" w:rsidTr="00F640C8">
        <w:tc>
          <w:tcPr>
            <w:tcW w:w="2179" w:type="dxa"/>
            <w:shd w:val="clear" w:color="auto" w:fill="auto"/>
          </w:tcPr>
          <w:p w14:paraId="72848839" w14:textId="77777777" w:rsidR="00F640C8" w:rsidRPr="00F640C8" w:rsidRDefault="00F640C8" w:rsidP="00F640C8">
            <w:pPr>
              <w:ind w:firstLine="0"/>
            </w:pPr>
            <w:r>
              <w:t>White</w:t>
            </w:r>
          </w:p>
        </w:tc>
        <w:tc>
          <w:tcPr>
            <w:tcW w:w="2179" w:type="dxa"/>
            <w:shd w:val="clear" w:color="auto" w:fill="auto"/>
          </w:tcPr>
          <w:p w14:paraId="616AE33F" w14:textId="77777777" w:rsidR="00F640C8" w:rsidRPr="00F640C8" w:rsidRDefault="00F640C8" w:rsidP="00F640C8">
            <w:pPr>
              <w:ind w:firstLine="0"/>
            </w:pPr>
            <w:r>
              <w:t>Whitmire</w:t>
            </w:r>
          </w:p>
        </w:tc>
        <w:tc>
          <w:tcPr>
            <w:tcW w:w="2180" w:type="dxa"/>
            <w:shd w:val="clear" w:color="auto" w:fill="auto"/>
          </w:tcPr>
          <w:p w14:paraId="5C9CE17E" w14:textId="77777777" w:rsidR="00F640C8" w:rsidRPr="00F640C8" w:rsidRDefault="00F640C8" w:rsidP="00F640C8">
            <w:pPr>
              <w:ind w:firstLine="0"/>
            </w:pPr>
            <w:r>
              <w:t>R. Williams</w:t>
            </w:r>
          </w:p>
        </w:tc>
      </w:tr>
      <w:tr w:rsidR="00F640C8" w:rsidRPr="00F640C8" w14:paraId="088AB69C" w14:textId="77777777" w:rsidTr="00F640C8">
        <w:tc>
          <w:tcPr>
            <w:tcW w:w="2179" w:type="dxa"/>
            <w:shd w:val="clear" w:color="auto" w:fill="auto"/>
          </w:tcPr>
          <w:p w14:paraId="18545B8F" w14:textId="77777777" w:rsidR="00F640C8" w:rsidRPr="00F640C8" w:rsidRDefault="00F640C8" w:rsidP="00F640C8">
            <w:pPr>
              <w:keepNext/>
              <w:ind w:firstLine="0"/>
            </w:pPr>
            <w:r>
              <w:t>S. Williams</w:t>
            </w:r>
          </w:p>
        </w:tc>
        <w:tc>
          <w:tcPr>
            <w:tcW w:w="2179" w:type="dxa"/>
            <w:shd w:val="clear" w:color="auto" w:fill="auto"/>
          </w:tcPr>
          <w:p w14:paraId="77492A34" w14:textId="77777777" w:rsidR="00F640C8" w:rsidRPr="00F640C8" w:rsidRDefault="00F640C8" w:rsidP="00F640C8">
            <w:pPr>
              <w:keepNext/>
              <w:ind w:firstLine="0"/>
            </w:pPr>
            <w:r>
              <w:t>Willis</w:t>
            </w:r>
          </w:p>
        </w:tc>
        <w:tc>
          <w:tcPr>
            <w:tcW w:w="2180" w:type="dxa"/>
            <w:shd w:val="clear" w:color="auto" w:fill="auto"/>
          </w:tcPr>
          <w:p w14:paraId="4CE50201" w14:textId="77777777" w:rsidR="00F640C8" w:rsidRPr="00F640C8" w:rsidRDefault="00F640C8" w:rsidP="00F640C8">
            <w:pPr>
              <w:keepNext/>
              <w:ind w:firstLine="0"/>
            </w:pPr>
            <w:r>
              <w:t>Wooten</w:t>
            </w:r>
          </w:p>
        </w:tc>
      </w:tr>
      <w:tr w:rsidR="00F640C8" w:rsidRPr="00F640C8" w14:paraId="6CD8DD70" w14:textId="77777777" w:rsidTr="00F640C8">
        <w:tc>
          <w:tcPr>
            <w:tcW w:w="2179" w:type="dxa"/>
            <w:shd w:val="clear" w:color="auto" w:fill="auto"/>
          </w:tcPr>
          <w:p w14:paraId="4C8C34C5" w14:textId="77777777" w:rsidR="00F640C8" w:rsidRPr="00F640C8" w:rsidRDefault="00F640C8" w:rsidP="00F640C8">
            <w:pPr>
              <w:keepNext/>
              <w:ind w:firstLine="0"/>
            </w:pPr>
            <w:r>
              <w:t>Yow</w:t>
            </w:r>
          </w:p>
        </w:tc>
        <w:tc>
          <w:tcPr>
            <w:tcW w:w="2179" w:type="dxa"/>
            <w:shd w:val="clear" w:color="auto" w:fill="auto"/>
          </w:tcPr>
          <w:p w14:paraId="39D148F3" w14:textId="77777777" w:rsidR="00F640C8" w:rsidRPr="00F640C8" w:rsidRDefault="00F640C8" w:rsidP="00F640C8">
            <w:pPr>
              <w:keepNext/>
              <w:ind w:firstLine="0"/>
            </w:pPr>
          </w:p>
        </w:tc>
        <w:tc>
          <w:tcPr>
            <w:tcW w:w="2180" w:type="dxa"/>
            <w:shd w:val="clear" w:color="auto" w:fill="auto"/>
          </w:tcPr>
          <w:p w14:paraId="2CE874E2" w14:textId="77777777" w:rsidR="00F640C8" w:rsidRPr="00F640C8" w:rsidRDefault="00F640C8" w:rsidP="00F640C8">
            <w:pPr>
              <w:keepNext/>
              <w:ind w:firstLine="0"/>
            </w:pPr>
          </w:p>
        </w:tc>
      </w:tr>
    </w:tbl>
    <w:p w14:paraId="56B3FBA3" w14:textId="77777777" w:rsidR="00F640C8" w:rsidRDefault="00F640C8" w:rsidP="00F640C8"/>
    <w:p w14:paraId="51C9700F" w14:textId="77777777" w:rsidR="00F640C8" w:rsidRDefault="00F640C8" w:rsidP="00F640C8">
      <w:pPr>
        <w:jc w:val="center"/>
        <w:rPr>
          <w:b/>
        </w:rPr>
      </w:pPr>
      <w:r w:rsidRPr="00F640C8">
        <w:rPr>
          <w:b/>
        </w:rPr>
        <w:t>Total--109</w:t>
      </w:r>
    </w:p>
    <w:p w14:paraId="37DCD31B" w14:textId="77777777" w:rsidR="00F640C8" w:rsidRDefault="00F640C8" w:rsidP="00F640C8">
      <w:pPr>
        <w:jc w:val="center"/>
        <w:rPr>
          <w:b/>
        </w:rPr>
      </w:pPr>
    </w:p>
    <w:p w14:paraId="2D9B7C9D" w14:textId="77777777" w:rsidR="00F640C8" w:rsidRDefault="00F640C8" w:rsidP="00F640C8">
      <w:pPr>
        <w:ind w:firstLine="0"/>
      </w:pPr>
      <w:r w:rsidRPr="00F640C8">
        <w:t xml:space="preserve"> </w:t>
      </w:r>
      <w:r>
        <w:t>Those who voted in the negative are:</w:t>
      </w:r>
    </w:p>
    <w:p w14:paraId="410869A7" w14:textId="77777777" w:rsidR="00F640C8" w:rsidRDefault="00F640C8" w:rsidP="00F640C8"/>
    <w:p w14:paraId="7ACA049B" w14:textId="77777777" w:rsidR="00F640C8" w:rsidRDefault="00F640C8" w:rsidP="00F640C8">
      <w:pPr>
        <w:jc w:val="center"/>
        <w:rPr>
          <w:b/>
        </w:rPr>
      </w:pPr>
      <w:r w:rsidRPr="00F640C8">
        <w:rPr>
          <w:b/>
        </w:rPr>
        <w:t>Total--0</w:t>
      </w:r>
    </w:p>
    <w:p w14:paraId="331F9F74" w14:textId="77777777" w:rsidR="00F640C8" w:rsidRDefault="00F640C8" w:rsidP="00F640C8">
      <w:pPr>
        <w:jc w:val="center"/>
        <w:rPr>
          <w:b/>
        </w:rPr>
      </w:pPr>
    </w:p>
    <w:p w14:paraId="5F34E368" w14:textId="77777777" w:rsidR="00F640C8" w:rsidRDefault="00F640C8" w:rsidP="00F640C8">
      <w:r>
        <w:t xml:space="preserve">So, the Bill was read the second time and ordered to third reading.  </w:t>
      </w:r>
    </w:p>
    <w:p w14:paraId="0B04E473" w14:textId="77777777" w:rsidR="00F640C8" w:rsidRDefault="00F640C8" w:rsidP="00F640C8"/>
    <w:p w14:paraId="55BCD72F" w14:textId="77777777" w:rsidR="00F640C8" w:rsidRDefault="00F640C8" w:rsidP="00F640C8">
      <w:pPr>
        <w:keepNext/>
        <w:jc w:val="center"/>
        <w:rPr>
          <w:b/>
        </w:rPr>
      </w:pPr>
      <w:r w:rsidRPr="00F640C8">
        <w:rPr>
          <w:b/>
        </w:rPr>
        <w:t>H. 5113--ORDERED TO BE READ THIRD TIME TOMORROW</w:t>
      </w:r>
    </w:p>
    <w:p w14:paraId="489803E2" w14:textId="77777777" w:rsidR="00F640C8" w:rsidRDefault="00F640C8" w:rsidP="00F640C8">
      <w:r>
        <w:t>On motion of Rep. W. COX, with unanimous consent, it was ordered that H. 5113 be read the third time tomorrow.</w:t>
      </w:r>
    </w:p>
    <w:p w14:paraId="0AD9DED4" w14:textId="77777777" w:rsidR="00F640C8" w:rsidRDefault="00F640C8" w:rsidP="00F640C8"/>
    <w:p w14:paraId="634629CE" w14:textId="77777777" w:rsidR="00F640C8" w:rsidRDefault="00F640C8" w:rsidP="00F640C8">
      <w:pPr>
        <w:keepNext/>
        <w:jc w:val="center"/>
        <w:rPr>
          <w:b/>
        </w:rPr>
      </w:pPr>
      <w:r w:rsidRPr="00F640C8">
        <w:rPr>
          <w:b/>
        </w:rPr>
        <w:t>H. 4568--POINT OF ORDER</w:t>
      </w:r>
    </w:p>
    <w:p w14:paraId="15BEA5EC" w14:textId="77777777" w:rsidR="00F640C8" w:rsidRDefault="00F640C8" w:rsidP="00F640C8">
      <w:pPr>
        <w:keepNext/>
      </w:pPr>
      <w:r>
        <w:t>The following Bill was taken up:</w:t>
      </w:r>
    </w:p>
    <w:p w14:paraId="4DEFF94B" w14:textId="77777777" w:rsidR="00F640C8" w:rsidRDefault="00F640C8" w:rsidP="00F640C8">
      <w:pPr>
        <w:keepNext/>
      </w:pPr>
      <w:bookmarkStart w:id="25" w:name="include_clip_start_83"/>
      <w:bookmarkEnd w:id="25"/>
    </w:p>
    <w:p w14:paraId="0A3B92AF" w14:textId="77777777" w:rsidR="00F640C8" w:rsidRDefault="00F640C8" w:rsidP="00F640C8">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and Fry: A BILL TO AMEND THE CODE OF LAWS OF SOUTH CAROLINA, 1976, BY ADDING SECTION 44-41-90 SO AS TO REQUIRE THE DISCLOSURE OF MEDICAL INFORMATION TO PERSONS WHO MAY RECEIVE A CHEMICALLY INDUCED ABORTION, WITH EXCEPTIONS.</w:t>
      </w:r>
    </w:p>
    <w:p w14:paraId="2A76EE49" w14:textId="77777777" w:rsidR="00F640C8" w:rsidRDefault="00F640C8" w:rsidP="00F640C8">
      <w:bookmarkStart w:id="26" w:name="include_clip_end_83"/>
      <w:bookmarkEnd w:id="26"/>
    </w:p>
    <w:p w14:paraId="2FA02E87" w14:textId="77777777" w:rsidR="00F640C8" w:rsidRDefault="00F640C8" w:rsidP="00F640C8">
      <w:pPr>
        <w:keepNext/>
        <w:jc w:val="center"/>
        <w:rPr>
          <w:b/>
        </w:rPr>
      </w:pPr>
      <w:r w:rsidRPr="00F640C8">
        <w:rPr>
          <w:b/>
        </w:rPr>
        <w:t>POINT OF ORDER</w:t>
      </w:r>
    </w:p>
    <w:p w14:paraId="2F25B9E0" w14:textId="77777777" w:rsidR="00AD7890" w:rsidRDefault="00F640C8" w:rsidP="00F640C8">
      <w:r>
        <w:t>Rep. BAMBERG made the Point of Order that the Bill was improperly before the House for consideration since its number and title have not</w:t>
      </w:r>
      <w:r w:rsidR="00AD7890">
        <w:br/>
      </w:r>
      <w:r>
        <w:t xml:space="preserve"> </w:t>
      </w:r>
    </w:p>
    <w:p w14:paraId="55588F21" w14:textId="77777777" w:rsidR="00AD7890" w:rsidRDefault="00AD7890">
      <w:pPr>
        <w:ind w:firstLine="0"/>
        <w:jc w:val="left"/>
      </w:pPr>
      <w:r>
        <w:br w:type="page"/>
      </w:r>
    </w:p>
    <w:p w14:paraId="4177CD24" w14:textId="77777777" w:rsidR="00F640C8" w:rsidRDefault="00F640C8" w:rsidP="00AD7890">
      <w:pPr>
        <w:ind w:firstLine="0"/>
      </w:pPr>
      <w:r>
        <w:t>been printed in the House Calendar at least one statewide legislative day prior to second reading.</w:t>
      </w:r>
    </w:p>
    <w:p w14:paraId="2C05A3FD" w14:textId="77777777" w:rsidR="00F640C8" w:rsidRDefault="00F640C8" w:rsidP="00F640C8">
      <w:r>
        <w:t xml:space="preserve">The SPEAKER sustained the Point of Order.  </w:t>
      </w:r>
    </w:p>
    <w:p w14:paraId="6F70E671" w14:textId="77777777" w:rsidR="00F640C8" w:rsidRDefault="00F640C8" w:rsidP="00F640C8"/>
    <w:p w14:paraId="59456C78" w14:textId="77777777" w:rsidR="00F640C8" w:rsidRDefault="00F640C8" w:rsidP="00F640C8">
      <w:pPr>
        <w:keepNext/>
        <w:jc w:val="center"/>
        <w:rPr>
          <w:b/>
        </w:rPr>
      </w:pPr>
      <w:r w:rsidRPr="00F640C8">
        <w:rPr>
          <w:b/>
        </w:rPr>
        <w:t>H. 5183--POINT OF ORDER</w:t>
      </w:r>
    </w:p>
    <w:p w14:paraId="575F1554" w14:textId="77777777" w:rsidR="00F640C8" w:rsidRDefault="00F640C8" w:rsidP="00F640C8">
      <w:pPr>
        <w:keepNext/>
      </w:pPr>
      <w:r>
        <w:t>The following Bill was taken up:</w:t>
      </w:r>
    </w:p>
    <w:p w14:paraId="75C21A45" w14:textId="77777777" w:rsidR="00F640C8" w:rsidRDefault="00F640C8" w:rsidP="00F640C8">
      <w:pPr>
        <w:keepNext/>
      </w:pPr>
      <w:bookmarkStart w:id="27" w:name="include_clip_start_87"/>
      <w:bookmarkEnd w:id="27"/>
    </w:p>
    <w:p w14:paraId="3276B258" w14:textId="77777777" w:rsidR="00F640C8" w:rsidRDefault="00F640C8" w:rsidP="00F640C8">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EA49564" w14:textId="77777777" w:rsidR="00F640C8" w:rsidRDefault="00F640C8" w:rsidP="00F640C8">
      <w:bookmarkStart w:id="28" w:name="include_clip_end_87"/>
      <w:bookmarkEnd w:id="28"/>
    </w:p>
    <w:p w14:paraId="5B03D260" w14:textId="77777777" w:rsidR="00F640C8" w:rsidRDefault="00F640C8" w:rsidP="00F640C8">
      <w:pPr>
        <w:keepNext/>
        <w:jc w:val="center"/>
        <w:rPr>
          <w:b/>
        </w:rPr>
      </w:pPr>
      <w:r w:rsidRPr="00F640C8">
        <w:rPr>
          <w:b/>
        </w:rPr>
        <w:t>POINT OF ORDER</w:t>
      </w:r>
    </w:p>
    <w:p w14:paraId="3CAA9DCB" w14:textId="77777777" w:rsidR="00F640C8" w:rsidRDefault="00F640C8" w:rsidP="00F640C8">
      <w:r>
        <w:t>Rep. GOVAN made the Point of Order that the Bill was improperly before the House for consideration since its number and title have not been printed in the House Calendar at least one statewide legislative day prior to second reading.</w:t>
      </w:r>
    </w:p>
    <w:p w14:paraId="78744451" w14:textId="77777777" w:rsidR="00F640C8" w:rsidRDefault="00F640C8" w:rsidP="00F640C8">
      <w:r>
        <w:t xml:space="preserve">The SPEAKER sustained the Point of Order.  </w:t>
      </w:r>
    </w:p>
    <w:p w14:paraId="1F6DD3E2" w14:textId="77777777" w:rsidR="00F640C8" w:rsidRDefault="00F640C8" w:rsidP="00F640C8"/>
    <w:p w14:paraId="536653B3" w14:textId="77777777" w:rsidR="00AD7890" w:rsidRDefault="00AD7890">
      <w:pPr>
        <w:ind w:firstLine="0"/>
        <w:jc w:val="left"/>
        <w:rPr>
          <w:b/>
        </w:rPr>
      </w:pPr>
      <w:r>
        <w:rPr>
          <w:b/>
        </w:rPr>
        <w:br w:type="page"/>
      </w:r>
    </w:p>
    <w:p w14:paraId="17A5E8A0" w14:textId="77777777" w:rsidR="00F640C8" w:rsidRDefault="00F640C8" w:rsidP="00F640C8">
      <w:pPr>
        <w:keepNext/>
        <w:jc w:val="center"/>
        <w:rPr>
          <w:b/>
        </w:rPr>
      </w:pPr>
      <w:r w:rsidRPr="00F640C8">
        <w:rPr>
          <w:b/>
        </w:rPr>
        <w:t>H. 3346--DEBATE ADJOURNED</w:t>
      </w:r>
    </w:p>
    <w:p w14:paraId="52D9F97F" w14:textId="77777777" w:rsidR="00F640C8" w:rsidRDefault="00F640C8" w:rsidP="00F640C8">
      <w:r>
        <w:t xml:space="preserve">The Senate Amendments to the following Bill were taken up for consideration: </w:t>
      </w:r>
    </w:p>
    <w:p w14:paraId="0F455FE5" w14:textId="77777777" w:rsidR="00F640C8" w:rsidRDefault="00F640C8" w:rsidP="00F640C8">
      <w:bookmarkStart w:id="29" w:name="include_clip_start_91"/>
      <w:bookmarkEnd w:id="29"/>
    </w:p>
    <w:p w14:paraId="737C9719" w14:textId="77777777" w:rsidR="00F640C8" w:rsidRDefault="00F640C8" w:rsidP="00F640C8">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0DBDA228" w14:textId="77777777" w:rsidR="00F640C8" w:rsidRDefault="00F640C8" w:rsidP="00F640C8">
      <w:bookmarkStart w:id="30" w:name="include_clip_end_91"/>
      <w:bookmarkEnd w:id="30"/>
    </w:p>
    <w:p w14:paraId="3F02869D" w14:textId="77777777" w:rsidR="00F640C8" w:rsidRDefault="00F640C8" w:rsidP="00F640C8">
      <w:r>
        <w:t>Rep. W. COX moved to adjourn debate upon the Senate Amendments until Tuesday, May 3, which was agreed to.</w:t>
      </w:r>
    </w:p>
    <w:p w14:paraId="5EF303B5" w14:textId="77777777" w:rsidR="00F640C8" w:rsidRDefault="00F640C8" w:rsidP="00F640C8"/>
    <w:p w14:paraId="2BE22C51" w14:textId="77777777" w:rsidR="00F640C8" w:rsidRDefault="00F640C8" w:rsidP="00F640C8">
      <w:pPr>
        <w:keepNext/>
        <w:jc w:val="center"/>
        <w:rPr>
          <w:b/>
        </w:rPr>
      </w:pPr>
      <w:r w:rsidRPr="00F640C8">
        <w:rPr>
          <w:b/>
        </w:rPr>
        <w:t>H. 3696--NONCONCURRENCE IN SENATE AMENDMENTS</w:t>
      </w:r>
    </w:p>
    <w:p w14:paraId="1ECAF90B" w14:textId="77777777" w:rsidR="00F640C8" w:rsidRDefault="00F640C8" w:rsidP="00F640C8">
      <w:r>
        <w:t xml:space="preserve">The Senate Amendments to the following Bill were taken up for consideration: </w:t>
      </w:r>
    </w:p>
    <w:p w14:paraId="6BC0D7C3" w14:textId="77777777" w:rsidR="00F640C8" w:rsidRDefault="00F640C8" w:rsidP="00F640C8">
      <w:bookmarkStart w:id="31" w:name="include_clip_start_94"/>
      <w:bookmarkEnd w:id="31"/>
    </w:p>
    <w:p w14:paraId="60223997" w14:textId="77777777" w:rsidR="00F640C8" w:rsidRDefault="00F640C8" w:rsidP="00F640C8">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14:paraId="1C084979" w14:textId="77777777" w:rsidR="00F640C8" w:rsidRDefault="00F640C8" w:rsidP="00F640C8">
      <w:bookmarkStart w:id="32" w:name="include_clip_end_94"/>
      <w:bookmarkEnd w:id="32"/>
    </w:p>
    <w:p w14:paraId="04F764DA" w14:textId="77777777" w:rsidR="00F640C8" w:rsidRDefault="00F640C8" w:rsidP="00F640C8">
      <w:r>
        <w:t>Rep. W. NEWTON explained the Senate Amendments.</w:t>
      </w:r>
    </w:p>
    <w:p w14:paraId="21E4B406" w14:textId="77777777" w:rsidR="00F640C8" w:rsidRDefault="00F640C8" w:rsidP="00F640C8"/>
    <w:p w14:paraId="5DDAFFD4" w14:textId="77777777" w:rsidR="00F640C8" w:rsidRDefault="00F640C8" w:rsidP="00F640C8">
      <w:r>
        <w:t xml:space="preserve">The yeas and nays were taken resulting as follows: </w:t>
      </w:r>
    </w:p>
    <w:p w14:paraId="359543F4" w14:textId="77777777" w:rsidR="00F640C8" w:rsidRDefault="00F640C8" w:rsidP="00F640C8">
      <w:pPr>
        <w:jc w:val="center"/>
      </w:pPr>
      <w:r>
        <w:t xml:space="preserve"> </w:t>
      </w:r>
      <w:bookmarkStart w:id="33" w:name="vote_start96"/>
      <w:bookmarkEnd w:id="33"/>
      <w:r>
        <w:t>Yeas 0; Nays 104</w:t>
      </w:r>
    </w:p>
    <w:p w14:paraId="3A5CBC9C" w14:textId="77777777" w:rsidR="00F640C8" w:rsidRDefault="00F640C8" w:rsidP="00F640C8">
      <w:pPr>
        <w:jc w:val="center"/>
      </w:pPr>
    </w:p>
    <w:p w14:paraId="12BC85C4" w14:textId="77777777" w:rsidR="00F640C8" w:rsidRDefault="00F640C8" w:rsidP="00F640C8">
      <w:pPr>
        <w:ind w:firstLine="0"/>
      </w:pPr>
      <w:r>
        <w:t xml:space="preserve"> Those who voted in the affirmative are:</w:t>
      </w:r>
    </w:p>
    <w:p w14:paraId="6564628E" w14:textId="77777777" w:rsidR="00F640C8" w:rsidRDefault="00F640C8" w:rsidP="00F640C8"/>
    <w:p w14:paraId="5725BDD2" w14:textId="77777777" w:rsidR="00F640C8" w:rsidRDefault="00F640C8" w:rsidP="00F640C8">
      <w:pPr>
        <w:jc w:val="center"/>
        <w:rPr>
          <w:b/>
        </w:rPr>
      </w:pPr>
      <w:r w:rsidRPr="00F640C8">
        <w:rPr>
          <w:b/>
        </w:rPr>
        <w:t>Total--0</w:t>
      </w:r>
    </w:p>
    <w:p w14:paraId="5DF01221" w14:textId="77777777" w:rsidR="00F640C8" w:rsidRDefault="00F640C8" w:rsidP="00F640C8">
      <w:pPr>
        <w:jc w:val="center"/>
        <w:rPr>
          <w:b/>
        </w:rPr>
      </w:pPr>
    </w:p>
    <w:p w14:paraId="5DF46AF5" w14:textId="77777777" w:rsidR="00F640C8" w:rsidRDefault="00F640C8" w:rsidP="00F640C8">
      <w:pPr>
        <w:ind w:firstLine="0"/>
      </w:pPr>
      <w:r w:rsidRPr="00F64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0C8" w:rsidRPr="00F640C8" w14:paraId="7503EAD4" w14:textId="77777777" w:rsidTr="00F640C8">
        <w:tc>
          <w:tcPr>
            <w:tcW w:w="2179" w:type="dxa"/>
            <w:shd w:val="clear" w:color="auto" w:fill="auto"/>
          </w:tcPr>
          <w:p w14:paraId="04B81339" w14:textId="77777777" w:rsidR="00F640C8" w:rsidRPr="00F640C8" w:rsidRDefault="00F640C8" w:rsidP="00F640C8">
            <w:pPr>
              <w:keepNext/>
              <w:ind w:firstLine="0"/>
            </w:pPr>
            <w:r>
              <w:t>Alexander</w:t>
            </w:r>
          </w:p>
        </w:tc>
        <w:tc>
          <w:tcPr>
            <w:tcW w:w="2179" w:type="dxa"/>
            <w:shd w:val="clear" w:color="auto" w:fill="auto"/>
          </w:tcPr>
          <w:p w14:paraId="24C6197F" w14:textId="77777777" w:rsidR="00F640C8" w:rsidRPr="00F640C8" w:rsidRDefault="00F640C8" w:rsidP="00F640C8">
            <w:pPr>
              <w:keepNext/>
              <w:ind w:firstLine="0"/>
            </w:pPr>
            <w:r>
              <w:t>Allison</w:t>
            </w:r>
          </w:p>
        </w:tc>
        <w:tc>
          <w:tcPr>
            <w:tcW w:w="2180" w:type="dxa"/>
            <w:shd w:val="clear" w:color="auto" w:fill="auto"/>
          </w:tcPr>
          <w:p w14:paraId="5ECCE1EB" w14:textId="77777777" w:rsidR="00F640C8" w:rsidRPr="00F640C8" w:rsidRDefault="00F640C8" w:rsidP="00F640C8">
            <w:pPr>
              <w:keepNext/>
              <w:ind w:firstLine="0"/>
            </w:pPr>
            <w:r>
              <w:t>Atkinson</w:t>
            </w:r>
          </w:p>
        </w:tc>
      </w:tr>
      <w:tr w:rsidR="00F640C8" w:rsidRPr="00F640C8" w14:paraId="0628C1E5" w14:textId="77777777" w:rsidTr="00F640C8">
        <w:tc>
          <w:tcPr>
            <w:tcW w:w="2179" w:type="dxa"/>
            <w:shd w:val="clear" w:color="auto" w:fill="auto"/>
          </w:tcPr>
          <w:p w14:paraId="3254CDE3" w14:textId="77777777" w:rsidR="00F640C8" w:rsidRPr="00F640C8" w:rsidRDefault="00F640C8" w:rsidP="00F640C8">
            <w:pPr>
              <w:ind w:firstLine="0"/>
            </w:pPr>
            <w:r>
              <w:t>Bailey</w:t>
            </w:r>
          </w:p>
        </w:tc>
        <w:tc>
          <w:tcPr>
            <w:tcW w:w="2179" w:type="dxa"/>
            <w:shd w:val="clear" w:color="auto" w:fill="auto"/>
          </w:tcPr>
          <w:p w14:paraId="7A6B5581" w14:textId="77777777" w:rsidR="00F640C8" w:rsidRPr="00F640C8" w:rsidRDefault="00F640C8" w:rsidP="00F640C8">
            <w:pPr>
              <w:ind w:firstLine="0"/>
            </w:pPr>
            <w:r>
              <w:t>Ballentine</w:t>
            </w:r>
          </w:p>
        </w:tc>
        <w:tc>
          <w:tcPr>
            <w:tcW w:w="2180" w:type="dxa"/>
            <w:shd w:val="clear" w:color="auto" w:fill="auto"/>
          </w:tcPr>
          <w:p w14:paraId="02BC201E" w14:textId="77777777" w:rsidR="00F640C8" w:rsidRPr="00F640C8" w:rsidRDefault="00F640C8" w:rsidP="00F640C8">
            <w:pPr>
              <w:ind w:firstLine="0"/>
            </w:pPr>
            <w:r>
              <w:t>Bamberg</w:t>
            </w:r>
          </w:p>
        </w:tc>
      </w:tr>
      <w:tr w:rsidR="00F640C8" w:rsidRPr="00F640C8" w14:paraId="0EBAB525" w14:textId="77777777" w:rsidTr="00F640C8">
        <w:tc>
          <w:tcPr>
            <w:tcW w:w="2179" w:type="dxa"/>
            <w:shd w:val="clear" w:color="auto" w:fill="auto"/>
          </w:tcPr>
          <w:p w14:paraId="64A31B00" w14:textId="77777777" w:rsidR="00F640C8" w:rsidRPr="00F640C8" w:rsidRDefault="00F640C8" w:rsidP="00F640C8">
            <w:pPr>
              <w:ind w:firstLine="0"/>
            </w:pPr>
            <w:r>
              <w:t>Bannister</w:t>
            </w:r>
          </w:p>
        </w:tc>
        <w:tc>
          <w:tcPr>
            <w:tcW w:w="2179" w:type="dxa"/>
            <w:shd w:val="clear" w:color="auto" w:fill="auto"/>
          </w:tcPr>
          <w:p w14:paraId="604FB14B" w14:textId="77777777" w:rsidR="00F640C8" w:rsidRPr="00F640C8" w:rsidRDefault="00F640C8" w:rsidP="00F640C8">
            <w:pPr>
              <w:ind w:firstLine="0"/>
            </w:pPr>
            <w:r>
              <w:t>Bennett</w:t>
            </w:r>
          </w:p>
        </w:tc>
        <w:tc>
          <w:tcPr>
            <w:tcW w:w="2180" w:type="dxa"/>
            <w:shd w:val="clear" w:color="auto" w:fill="auto"/>
          </w:tcPr>
          <w:p w14:paraId="6C518726" w14:textId="77777777" w:rsidR="00F640C8" w:rsidRPr="00F640C8" w:rsidRDefault="00F640C8" w:rsidP="00F640C8">
            <w:pPr>
              <w:ind w:firstLine="0"/>
            </w:pPr>
            <w:r>
              <w:t>Blackwell</w:t>
            </w:r>
          </w:p>
        </w:tc>
      </w:tr>
      <w:tr w:rsidR="00F640C8" w:rsidRPr="00F640C8" w14:paraId="68B4B5FD" w14:textId="77777777" w:rsidTr="00F640C8">
        <w:tc>
          <w:tcPr>
            <w:tcW w:w="2179" w:type="dxa"/>
            <w:shd w:val="clear" w:color="auto" w:fill="auto"/>
          </w:tcPr>
          <w:p w14:paraId="2BC3F521" w14:textId="77777777" w:rsidR="00F640C8" w:rsidRPr="00F640C8" w:rsidRDefault="00F640C8" w:rsidP="00F640C8">
            <w:pPr>
              <w:ind w:firstLine="0"/>
            </w:pPr>
            <w:r>
              <w:t>Bradley</w:t>
            </w:r>
          </w:p>
        </w:tc>
        <w:tc>
          <w:tcPr>
            <w:tcW w:w="2179" w:type="dxa"/>
            <w:shd w:val="clear" w:color="auto" w:fill="auto"/>
          </w:tcPr>
          <w:p w14:paraId="179FBEAB" w14:textId="77777777" w:rsidR="00F640C8" w:rsidRPr="00F640C8" w:rsidRDefault="00F640C8" w:rsidP="00F640C8">
            <w:pPr>
              <w:ind w:firstLine="0"/>
            </w:pPr>
            <w:r>
              <w:t>Brawley</w:t>
            </w:r>
          </w:p>
        </w:tc>
        <w:tc>
          <w:tcPr>
            <w:tcW w:w="2180" w:type="dxa"/>
            <w:shd w:val="clear" w:color="auto" w:fill="auto"/>
          </w:tcPr>
          <w:p w14:paraId="66626B21" w14:textId="77777777" w:rsidR="00F640C8" w:rsidRPr="00F640C8" w:rsidRDefault="00F640C8" w:rsidP="00F640C8">
            <w:pPr>
              <w:ind w:firstLine="0"/>
            </w:pPr>
            <w:r>
              <w:t>Brittain</w:t>
            </w:r>
          </w:p>
        </w:tc>
      </w:tr>
      <w:tr w:rsidR="00F640C8" w:rsidRPr="00F640C8" w14:paraId="4CB22B7F" w14:textId="77777777" w:rsidTr="00F640C8">
        <w:tc>
          <w:tcPr>
            <w:tcW w:w="2179" w:type="dxa"/>
            <w:shd w:val="clear" w:color="auto" w:fill="auto"/>
          </w:tcPr>
          <w:p w14:paraId="77B6A56A" w14:textId="77777777" w:rsidR="00F640C8" w:rsidRPr="00F640C8" w:rsidRDefault="00F640C8" w:rsidP="00F640C8">
            <w:pPr>
              <w:ind w:firstLine="0"/>
            </w:pPr>
            <w:r>
              <w:t>Bryant</w:t>
            </w:r>
          </w:p>
        </w:tc>
        <w:tc>
          <w:tcPr>
            <w:tcW w:w="2179" w:type="dxa"/>
            <w:shd w:val="clear" w:color="auto" w:fill="auto"/>
          </w:tcPr>
          <w:p w14:paraId="34F4D309" w14:textId="77777777" w:rsidR="00F640C8" w:rsidRPr="00F640C8" w:rsidRDefault="00F640C8" w:rsidP="00F640C8">
            <w:pPr>
              <w:ind w:firstLine="0"/>
            </w:pPr>
            <w:r>
              <w:t>Burns</w:t>
            </w:r>
          </w:p>
        </w:tc>
        <w:tc>
          <w:tcPr>
            <w:tcW w:w="2180" w:type="dxa"/>
            <w:shd w:val="clear" w:color="auto" w:fill="auto"/>
          </w:tcPr>
          <w:p w14:paraId="2F50E01B" w14:textId="77777777" w:rsidR="00F640C8" w:rsidRPr="00F640C8" w:rsidRDefault="00F640C8" w:rsidP="00F640C8">
            <w:pPr>
              <w:ind w:firstLine="0"/>
            </w:pPr>
            <w:r>
              <w:t>Bustos</w:t>
            </w:r>
          </w:p>
        </w:tc>
      </w:tr>
      <w:tr w:rsidR="00F640C8" w:rsidRPr="00F640C8" w14:paraId="065F5972" w14:textId="77777777" w:rsidTr="00F640C8">
        <w:tc>
          <w:tcPr>
            <w:tcW w:w="2179" w:type="dxa"/>
            <w:shd w:val="clear" w:color="auto" w:fill="auto"/>
          </w:tcPr>
          <w:p w14:paraId="6A3B901C" w14:textId="77777777" w:rsidR="00F640C8" w:rsidRPr="00F640C8" w:rsidRDefault="00F640C8" w:rsidP="00F640C8">
            <w:pPr>
              <w:ind w:firstLine="0"/>
            </w:pPr>
            <w:r>
              <w:t>Calhoon</w:t>
            </w:r>
          </w:p>
        </w:tc>
        <w:tc>
          <w:tcPr>
            <w:tcW w:w="2179" w:type="dxa"/>
            <w:shd w:val="clear" w:color="auto" w:fill="auto"/>
          </w:tcPr>
          <w:p w14:paraId="0A146E5F" w14:textId="77777777" w:rsidR="00F640C8" w:rsidRPr="00F640C8" w:rsidRDefault="00F640C8" w:rsidP="00F640C8">
            <w:pPr>
              <w:ind w:firstLine="0"/>
            </w:pPr>
            <w:r>
              <w:t>Carter</w:t>
            </w:r>
          </w:p>
        </w:tc>
        <w:tc>
          <w:tcPr>
            <w:tcW w:w="2180" w:type="dxa"/>
            <w:shd w:val="clear" w:color="auto" w:fill="auto"/>
          </w:tcPr>
          <w:p w14:paraId="4CDAF114" w14:textId="77777777" w:rsidR="00F640C8" w:rsidRPr="00F640C8" w:rsidRDefault="00F640C8" w:rsidP="00F640C8">
            <w:pPr>
              <w:ind w:firstLine="0"/>
            </w:pPr>
            <w:r>
              <w:t>Caskey</w:t>
            </w:r>
          </w:p>
        </w:tc>
      </w:tr>
      <w:tr w:rsidR="00F640C8" w:rsidRPr="00F640C8" w14:paraId="2EFD5A62" w14:textId="77777777" w:rsidTr="00F640C8">
        <w:tc>
          <w:tcPr>
            <w:tcW w:w="2179" w:type="dxa"/>
            <w:shd w:val="clear" w:color="auto" w:fill="auto"/>
          </w:tcPr>
          <w:p w14:paraId="12F72157" w14:textId="77777777" w:rsidR="00F640C8" w:rsidRPr="00F640C8" w:rsidRDefault="00F640C8" w:rsidP="00F640C8">
            <w:pPr>
              <w:ind w:firstLine="0"/>
            </w:pPr>
            <w:r>
              <w:t>Chumley</w:t>
            </w:r>
          </w:p>
        </w:tc>
        <w:tc>
          <w:tcPr>
            <w:tcW w:w="2179" w:type="dxa"/>
            <w:shd w:val="clear" w:color="auto" w:fill="auto"/>
          </w:tcPr>
          <w:p w14:paraId="2DC6BF8D" w14:textId="77777777" w:rsidR="00F640C8" w:rsidRPr="00F640C8" w:rsidRDefault="00F640C8" w:rsidP="00F640C8">
            <w:pPr>
              <w:ind w:firstLine="0"/>
            </w:pPr>
            <w:r>
              <w:t>Clyburn</w:t>
            </w:r>
          </w:p>
        </w:tc>
        <w:tc>
          <w:tcPr>
            <w:tcW w:w="2180" w:type="dxa"/>
            <w:shd w:val="clear" w:color="auto" w:fill="auto"/>
          </w:tcPr>
          <w:p w14:paraId="3CAF5FDC" w14:textId="77777777" w:rsidR="00F640C8" w:rsidRPr="00F640C8" w:rsidRDefault="00F640C8" w:rsidP="00F640C8">
            <w:pPr>
              <w:ind w:firstLine="0"/>
            </w:pPr>
            <w:r>
              <w:t>Cogswell</w:t>
            </w:r>
          </w:p>
        </w:tc>
      </w:tr>
      <w:tr w:rsidR="00F640C8" w:rsidRPr="00F640C8" w14:paraId="1D400F93" w14:textId="77777777" w:rsidTr="00F640C8">
        <w:tc>
          <w:tcPr>
            <w:tcW w:w="2179" w:type="dxa"/>
            <w:shd w:val="clear" w:color="auto" w:fill="auto"/>
          </w:tcPr>
          <w:p w14:paraId="488124D0" w14:textId="77777777" w:rsidR="00F640C8" w:rsidRPr="00F640C8" w:rsidRDefault="00F640C8" w:rsidP="00F640C8">
            <w:pPr>
              <w:ind w:firstLine="0"/>
            </w:pPr>
            <w:r>
              <w:t>Collins</w:t>
            </w:r>
          </w:p>
        </w:tc>
        <w:tc>
          <w:tcPr>
            <w:tcW w:w="2179" w:type="dxa"/>
            <w:shd w:val="clear" w:color="auto" w:fill="auto"/>
          </w:tcPr>
          <w:p w14:paraId="1D6E16C8" w14:textId="77777777" w:rsidR="00F640C8" w:rsidRPr="00F640C8" w:rsidRDefault="00F640C8" w:rsidP="00F640C8">
            <w:pPr>
              <w:ind w:firstLine="0"/>
            </w:pPr>
            <w:r>
              <w:t>B. Cox</w:t>
            </w:r>
          </w:p>
        </w:tc>
        <w:tc>
          <w:tcPr>
            <w:tcW w:w="2180" w:type="dxa"/>
            <w:shd w:val="clear" w:color="auto" w:fill="auto"/>
          </w:tcPr>
          <w:p w14:paraId="236CBA9E" w14:textId="77777777" w:rsidR="00F640C8" w:rsidRPr="00F640C8" w:rsidRDefault="00F640C8" w:rsidP="00F640C8">
            <w:pPr>
              <w:ind w:firstLine="0"/>
            </w:pPr>
            <w:r>
              <w:t>W. Cox</w:t>
            </w:r>
          </w:p>
        </w:tc>
      </w:tr>
      <w:tr w:rsidR="00F640C8" w:rsidRPr="00F640C8" w14:paraId="72E3EDE5" w14:textId="77777777" w:rsidTr="00F640C8">
        <w:tc>
          <w:tcPr>
            <w:tcW w:w="2179" w:type="dxa"/>
            <w:shd w:val="clear" w:color="auto" w:fill="auto"/>
          </w:tcPr>
          <w:p w14:paraId="3DA23B84" w14:textId="77777777" w:rsidR="00F640C8" w:rsidRPr="00F640C8" w:rsidRDefault="00F640C8" w:rsidP="00F640C8">
            <w:pPr>
              <w:ind w:firstLine="0"/>
            </w:pPr>
            <w:r>
              <w:t>Crawford</w:t>
            </w:r>
          </w:p>
        </w:tc>
        <w:tc>
          <w:tcPr>
            <w:tcW w:w="2179" w:type="dxa"/>
            <w:shd w:val="clear" w:color="auto" w:fill="auto"/>
          </w:tcPr>
          <w:p w14:paraId="13D20AE0" w14:textId="77777777" w:rsidR="00F640C8" w:rsidRPr="00F640C8" w:rsidRDefault="00F640C8" w:rsidP="00F640C8">
            <w:pPr>
              <w:ind w:firstLine="0"/>
            </w:pPr>
            <w:r>
              <w:t>Dabney</w:t>
            </w:r>
          </w:p>
        </w:tc>
        <w:tc>
          <w:tcPr>
            <w:tcW w:w="2180" w:type="dxa"/>
            <w:shd w:val="clear" w:color="auto" w:fill="auto"/>
          </w:tcPr>
          <w:p w14:paraId="7BF7F7A2" w14:textId="77777777" w:rsidR="00F640C8" w:rsidRPr="00F640C8" w:rsidRDefault="00F640C8" w:rsidP="00F640C8">
            <w:pPr>
              <w:ind w:firstLine="0"/>
            </w:pPr>
            <w:r>
              <w:t>Davis</w:t>
            </w:r>
          </w:p>
        </w:tc>
      </w:tr>
      <w:tr w:rsidR="00F640C8" w:rsidRPr="00F640C8" w14:paraId="3FEA5A2A" w14:textId="77777777" w:rsidTr="00F640C8">
        <w:tc>
          <w:tcPr>
            <w:tcW w:w="2179" w:type="dxa"/>
            <w:shd w:val="clear" w:color="auto" w:fill="auto"/>
          </w:tcPr>
          <w:p w14:paraId="2D2A67B3" w14:textId="77777777" w:rsidR="00F640C8" w:rsidRPr="00F640C8" w:rsidRDefault="00F640C8" w:rsidP="00F640C8">
            <w:pPr>
              <w:ind w:firstLine="0"/>
            </w:pPr>
            <w:r>
              <w:t>Dillard</w:t>
            </w:r>
          </w:p>
        </w:tc>
        <w:tc>
          <w:tcPr>
            <w:tcW w:w="2179" w:type="dxa"/>
            <w:shd w:val="clear" w:color="auto" w:fill="auto"/>
          </w:tcPr>
          <w:p w14:paraId="4ED8FB18" w14:textId="77777777" w:rsidR="00F640C8" w:rsidRPr="00F640C8" w:rsidRDefault="00F640C8" w:rsidP="00F640C8">
            <w:pPr>
              <w:ind w:firstLine="0"/>
            </w:pPr>
            <w:r>
              <w:t>Elliott</w:t>
            </w:r>
          </w:p>
        </w:tc>
        <w:tc>
          <w:tcPr>
            <w:tcW w:w="2180" w:type="dxa"/>
            <w:shd w:val="clear" w:color="auto" w:fill="auto"/>
          </w:tcPr>
          <w:p w14:paraId="7525A2FA" w14:textId="77777777" w:rsidR="00F640C8" w:rsidRPr="00F640C8" w:rsidRDefault="00F640C8" w:rsidP="00F640C8">
            <w:pPr>
              <w:ind w:firstLine="0"/>
            </w:pPr>
            <w:r>
              <w:t>Erickson</w:t>
            </w:r>
          </w:p>
        </w:tc>
      </w:tr>
      <w:tr w:rsidR="00F640C8" w:rsidRPr="00F640C8" w14:paraId="74ECD1D0" w14:textId="77777777" w:rsidTr="00F640C8">
        <w:tc>
          <w:tcPr>
            <w:tcW w:w="2179" w:type="dxa"/>
            <w:shd w:val="clear" w:color="auto" w:fill="auto"/>
          </w:tcPr>
          <w:p w14:paraId="1C91D527" w14:textId="77777777" w:rsidR="00F640C8" w:rsidRPr="00F640C8" w:rsidRDefault="00F640C8" w:rsidP="00F640C8">
            <w:pPr>
              <w:ind w:firstLine="0"/>
            </w:pPr>
            <w:r>
              <w:t>Felder</w:t>
            </w:r>
          </w:p>
        </w:tc>
        <w:tc>
          <w:tcPr>
            <w:tcW w:w="2179" w:type="dxa"/>
            <w:shd w:val="clear" w:color="auto" w:fill="auto"/>
          </w:tcPr>
          <w:p w14:paraId="21AAEF1E" w14:textId="77777777" w:rsidR="00F640C8" w:rsidRPr="00F640C8" w:rsidRDefault="00F640C8" w:rsidP="00F640C8">
            <w:pPr>
              <w:ind w:firstLine="0"/>
            </w:pPr>
            <w:r>
              <w:t>Finlay</w:t>
            </w:r>
          </w:p>
        </w:tc>
        <w:tc>
          <w:tcPr>
            <w:tcW w:w="2180" w:type="dxa"/>
            <w:shd w:val="clear" w:color="auto" w:fill="auto"/>
          </w:tcPr>
          <w:p w14:paraId="35A42359" w14:textId="77777777" w:rsidR="00F640C8" w:rsidRPr="00F640C8" w:rsidRDefault="00F640C8" w:rsidP="00F640C8">
            <w:pPr>
              <w:ind w:firstLine="0"/>
            </w:pPr>
            <w:r>
              <w:t>Forrest</w:t>
            </w:r>
          </w:p>
        </w:tc>
      </w:tr>
      <w:tr w:rsidR="00F640C8" w:rsidRPr="00F640C8" w14:paraId="0F76635A" w14:textId="77777777" w:rsidTr="00F640C8">
        <w:tc>
          <w:tcPr>
            <w:tcW w:w="2179" w:type="dxa"/>
            <w:shd w:val="clear" w:color="auto" w:fill="auto"/>
          </w:tcPr>
          <w:p w14:paraId="3C3A1984" w14:textId="77777777" w:rsidR="00F640C8" w:rsidRPr="00F640C8" w:rsidRDefault="00F640C8" w:rsidP="00F640C8">
            <w:pPr>
              <w:ind w:firstLine="0"/>
            </w:pPr>
            <w:r>
              <w:t>Fry</w:t>
            </w:r>
          </w:p>
        </w:tc>
        <w:tc>
          <w:tcPr>
            <w:tcW w:w="2179" w:type="dxa"/>
            <w:shd w:val="clear" w:color="auto" w:fill="auto"/>
          </w:tcPr>
          <w:p w14:paraId="1BF1A7A9" w14:textId="77777777" w:rsidR="00F640C8" w:rsidRPr="00F640C8" w:rsidRDefault="00F640C8" w:rsidP="00F640C8">
            <w:pPr>
              <w:ind w:firstLine="0"/>
            </w:pPr>
            <w:r>
              <w:t>Gagnon</w:t>
            </w:r>
          </w:p>
        </w:tc>
        <w:tc>
          <w:tcPr>
            <w:tcW w:w="2180" w:type="dxa"/>
            <w:shd w:val="clear" w:color="auto" w:fill="auto"/>
          </w:tcPr>
          <w:p w14:paraId="20B9B58B" w14:textId="77777777" w:rsidR="00F640C8" w:rsidRPr="00F640C8" w:rsidRDefault="00F640C8" w:rsidP="00F640C8">
            <w:pPr>
              <w:ind w:firstLine="0"/>
            </w:pPr>
            <w:r>
              <w:t>Gatch</w:t>
            </w:r>
          </w:p>
        </w:tc>
      </w:tr>
      <w:tr w:rsidR="00F640C8" w:rsidRPr="00F640C8" w14:paraId="680A32DE" w14:textId="77777777" w:rsidTr="00F640C8">
        <w:tc>
          <w:tcPr>
            <w:tcW w:w="2179" w:type="dxa"/>
            <w:shd w:val="clear" w:color="auto" w:fill="auto"/>
          </w:tcPr>
          <w:p w14:paraId="4BCE1C9B" w14:textId="77777777" w:rsidR="00F640C8" w:rsidRPr="00F640C8" w:rsidRDefault="00F640C8" w:rsidP="00F640C8">
            <w:pPr>
              <w:ind w:firstLine="0"/>
            </w:pPr>
            <w:r>
              <w:t>Gilliam</w:t>
            </w:r>
          </w:p>
        </w:tc>
        <w:tc>
          <w:tcPr>
            <w:tcW w:w="2179" w:type="dxa"/>
            <w:shd w:val="clear" w:color="auto" w:fill="auto"/>
          </w:tcPr>
          <w:p w14:paraId="3D2C46E4" w14:textId="77777777" w:rsidR="00F640C8" w:rsidRPr="00F640C8" w:rsidRDefault="00F640C8" w:rsidP="00F640C8">
            <w:pPr>
              <w:ind w:firstLine="0"/>
            </w:pPr>
            <w:r>
              <w:t>Gilliard</w:t>
            </w:r>
          </w:p>
        </w:tc>
        <w:tc>
          <w:tcPr>
            <w:tcW w:w="2180" w:type="dxa"/>
            <w:shd w:val="clear" w:color="auto" w:fill="auto"/>
          </w:tcPr>
          <w:p w14:paraId="66A877D6" w14:textId="77777777" w:rsidR="00F640C8" w:rsidRPr="00F640C8" w:rsidRDefault="00F640C8" w:rsidP="00F640C8">
            <w:pPr>
              <w:ind w:firstLine="0"/>
            </w:pPr>
            <w:r>
              <w:t>Govan</w:t>
            </w:r>
          </w:p>
        </w:tc>
      </w:tr>
      <w:tr w:rsidR="00F640C8" w:rsidRPr="00F640C8" w14:paraId="7A4DB9DB" w14:textId="77777777" w:rsidTr="00F640C8">
        <w:tc>
          <w:tcPr>
            <w:tcW w:w="2179" w:type="dxa"/>
            <w:shd w:val="clear" w:color="auto" w:fill="auto"/>
          </w:tcPr>
          <w:p w14:paraId="6A4E5E97" w14:textId="77777777" w:rsidR="00F640C8" w:rsidRPr="00F640C8" w:rsidRDefault="00F640C8" w:rsidP="00F640C8">
            <w:pPr>
              <w:ind w:firstLine="0"/>
            </w:pPr>
            <w:r>
              <w:t>Haddon</w:t>
            </w:r>
          </w:p>
        </w:tc>
        <w:tc>
          <w:tcPr>
            <w:tcW w:w="2179" w:type="dxa"/>
            <w:shd w:val="clear" w:color="auto" w:fill="auto"/>
          </w:tcPr>
          <w:p w14:paraId="5B8FAEEE" w14:textId="77777777" w:rsidR="00F640C8" w:rsidRPr="00F640C8" w:rsidRDefault="00F640C8" w:rsidP="00F640C8">
            <w:pPr>
              <w:ind w:firstLine="0"/>
            </w:pPr>
            <w:r>
              <w:t>Hardee</w:t>
            </w:r>
          </w:p>
        </w:tc>
        <w:tc>
          <w:tcPr>
            <w:tcW w:w="2180" w:type="dxa"/>
            <w:shd w:val="clear" w:color="auto" w:fill="auto"/>
          </w:tcPr>
          <w:p w14:paraId="3236C5C4" w14:textId="77777777" w:rsidR="00F640C8" w:rsidRPr="00F640C8" w:rsidRDefault="00F640C8" w:rsidP="00F640C8">
            <w:pPr>
              <w:ind w:firstLine="0"/>
            </w:pPr>
            <w:r>
              <w:t>Hart</w:t>
            </w:r>
          </w:p>
        </w:tc>
      </w:tr>
      <w:tr w:rsidR="00F640C8" w:rsidRPr="00F640C8" w14:paraId="59D7CAC1" w14:textId="77777777" w:rsidTr="00F640C8">
        <w:tc>
          <w:tcPr>
            <w:tcW w:w="2179" w:type="dxa"/>
            <w:shd w:val="clear" w:color="auto" w:fill="auto"/>
          </w:tcPr>
          <w:p w14:paraId="12DFF59B" w14:textId="77777777" w:rsidR="00F640C8" w:rsidRPr="00F640C8" w:rsidRDefault="00F640C8" w:rsidP="00F640C8">
            <w:pPr>
              <w:ind w:firstLine="0"/>
            </w:pPr>
            <w:r>
              <w:t>Hayes</w:t>
            </w:r>
          </w:p>
        </w:tc>
        <w:tc>
          <w:tcPr>
            <w:tcW w:w="2179" w:type="dxa"/>
            <w:shd w:val="clear" w:color="auto" w:fill="auto"/>
          </w:tcPr>
          <w:p w14:paraId="34DDF647" w14:textId="77777777" w:rsidR="00F640C8" w:rsidRPr="00F640C8" w:rsidRDefault="00F640C8" w:rsidP="00F640C8">
            <w:pPr>
              <w:ind w:firstLine="0"/>
            </w:pPr>
            <w:r>
              <w:t>Henderson-Myers</w:t>
            </w:r>
          </w:p>
        </w:tc>
        <w:tc>
          <w:tcPr>
            <w:tcW w:w="2180" w:type="dxa"/>
            <w:shd w:val="clear" w:color="auto" w:fill="auto"/>
          </w:tcPr>
          <w:p w14:paraId="423DD9C2" w14:textId="77777777" w:rsidR="00F640C8" w:rsidRPr="00F640C8" w:rsidRDefault="00F640C8" w:rsidP="00F640C8">
            <w:pPr>
              <w:ind w:firstLine="0"/>
            </w:pPr>
            <w:r>
              <w:t>Henegan</w:t>
            </w:r>
          </w:p>
        </w:tc>
      </w:tr>
      <w:tr w:rsidR="00F640C8" w:rsidRPr="00F640C8" w14:paraId="760AB951" w14:textId="77777777" w:rsidTr="00F640C8">
        <w:tc>
          <w:tcPr>
            <w:tcW w:w="2179" w:type="dxa"/>
            <w:shd w:val="clear" w:color="auto" w:fill="auto"/>
          </w:tcPr>
          <w:p w14:paraId="468A41CD" w14:textId="77777777" w:rsidR="00F640C8" w:rsidRPr="00F640C8" w:rsidRDefault="00F640C8" w:rsidP="00F640C8">
            <w:pPr>
              <w:ind w:firstLine="0"/>
            </w:pPr>
            <w:r>
              <w:t>Herbkersman</w:t>
            </w:r>
          </w:p>
        </w:tc>
        <w:tc>
          <w:tcPr>
            <w:tcW w:w="2179" w:type="dxa"/>
            <w:shd w:val="clear" w:color="auto" w:fill="auto"/>
          </w:tcPr>
          <w:p w14:paraId="410B40B2" w14:textId="77777777" w:rsidR="00F640C8" w:rsidRPr="00F640C8" w:rsidRDefault="00F640C8" w:rsidP="00F640C8">
            <w:pPr>
              <w:ind w:firstLine="0"/>
            </w:pPr>
            <w:r>
              <w:t>Hewitt</w:t>
            </w:r>
          </w:p>
        </w:tc>
        <w:tc>
          <w:tcPr>
            <w:tcW w:w="2180" w:type="dxa"/>
            <w:shd w:val="clear" w:color="auto" w:fill="auto"/>
          </w:tcPr>
          <w:p w14:paraId="67BDC3BB" w14:textId="77777777" w:rsidR="00F640C8" w:rsidRPr="00F640C8" w:rsidRDefault="00F640C8" w:rsidP="00F640C8">
            <w:pPr>
              <w:ind w:firstLine="0"/>
            </w:pPr>
            <w:r>
              <w:t>Hill</w:t>
            </w:r>
          </w:p>
        </w:tc>
      </w:tr>
      <w:tr w:rsidR="00F640C8" w:rsidRPr="00F640C8" w14:paraId="7BB9CAE4" w14:textId="77777777" w:rsidTr="00F640C8">
        <w:tc>
          <w:tcPr>
            <w:tcW w:w="2179" w:type="dxa"/>
            <w:shd w:val="clear" w:color="auto" w:fill="auto"/>
          </w:tcPr>
          <w:p w14:paraId="14745735" w14:textId="77777777" w:rsidR="00F640C8" w:rsidRPr="00F640C8" w:rsidRDefault="00F640C8" w:rsidP="00F640C8">
            <w:pPr>
              <w:ind w:firstLine="0"/>
            </w:pPr>
            <w:r>
              <w:t>Hiott</w:t>
            </w:r>
          </w:p>
        </w:tc>
        <w:tc>
          <w:tcPr>
            <w:tcW w:w="2179" w:type="dxa"/>
            <w:shd w:val="clear" w:color="auto" w:fill="auto"/>
          </w:tcPr>
          <w:p w14:paraId="4E424C9E" w14:textId="77777777" w:rsidR="00F640C8" w:rsidRPr="00F640C8" w:rsidRDefault="00F640C8" w:rsidP="00F640C8">
            <w:pPr>
              <w:ind w:firstLine="0"/>
            </w:pPr>
            <w:r>
              <w:t>Hixon</w:t>
            </w:r>
          </w:p>
        </w:tc>
        <w:tc>
          <w:tcPr>
            <w:tcW w:w="2180" w:type="dxa"/>
            <w:shd w:val="clear" w:color="auto" w:fill="auto"/>
          </w:tcPr>
          <w:p w14:paraId="6082245C" w14:textId="77777777" w:rsidR="00F640C8" w:rsidRPr="00F640C8" w:rsidRDefault="00F640C8" w:rsidP="00F640C8">
            <w:pPr>
              <w:ind w:firstLine="0"/>
            </w:pPr>
            <w:r>
              <w:t>Hosey</w:t>
            </w:r>
          </w:p>
        </w:tc>
      </w:tr>
      <w:tr w:rsidR="00F640C8" w:rsidRPr="00F640C8" w14:paraId="762B4C39" w14:textId="77777777" w:rsidTr="00F640C8">
        <w:tc>
          <w:tcPr>
            <w:tcW w:w="2179" w:type="dxa"/>
            <w:shd w:val="clear" w:color="auto" w:fill="auto"/>
          </w:tcPr>
          <w:p w14:paraId="21A97521" w14:textId="77777777" w:rsidR="00F640C8" w:rsidRPr="00F640C8" w:rsidRDefault="00F640C8" w:rsidP="00F640C8">
            <w:pPr>
              <w:ind w:firstLine="0"/>
            </w:pPr>
            <w:r>
              <w:t>Huggins</w:t>
            </w:r>
          </w:p>
        </w:tc>
        <w:tc>
          <w:tcPr>
            <w:tcW w:w="2179" w:type="dxa"/>
            <w:shd w:val="clear" w:color="auto" w:fill="auto"/>
          </w:tcPr>
          <w:p w14:paraId="7CFF46D4" w14:textId="77777777" w:rsidR="00F640C8" w:rsidRPr="00F640C8" w:rsidRDefault="00F640C8" w:rsidP="00F640C8">
            <w:pPr>
              <w:ind w:firstLine="0"/>
            </w:pPr>
            <w:r>
              <w:t>Hyde</w:t>
            </w:r>
          </w:p>
        </w:tc>
        <w:tc>
          <w:tcPr>
            <w:tcW w:w="2180" w:type="dxa"/>
            <w:shd w:val="clear" w:color="auto" w:fill="auto"/>
          </w:tcPr>
          <w:p w14:paraId="684D3D08" w14:textId="77777777" w:rsidR="00F640C8" w:rsidRPr="00F640C8" w:rsidRDefault="00F640C8" w:rsidP="00F640C8">
            <w:pPr>
              <w:ind w:firstLine="0"/>
            </w:pPr>
            <w:r>
              <w:t>Jefferson</w:t>
            </w:r>
          </w:p>
        </w:tc>
      </w:tr>
      <w:tr w:rsidR="00F640C8" w:rsidRPr="00F640C8" w14:paraId="1CA71EFC" w14:textId="77777777" w:rsidTr="00F640C8">
        <w:tc>
          <w:tcPr>
            <w:tcW w:w="2179" w:type="dxa"/>
            <w:shd w:val="clear" w:color="auto" w:fill="auto"/>
          </w:tcPr>
          <w:p w14:paraId="76180B42" w14:textId="77777777" w:rsidR="00F640C8" w:rsidRPr="00F640C8" w:rsidRDefault="00F640C8" w:rsidP="00F640C8">
            <w:pPr>
              <w:ind w:firstLine="0"/>
            </w:pPr>
            <w:r>
              <w:t>J. L. Johnson</w:t>
            </w:r>
          </w:p>
        </w:tc>
        <w:tc>
          <w:tcPr>
            <w:tcW w:w="2179" w:type="dxa"/>
            <w:shd w:val="clear" w:color="auto" w:fill="auto"/>
          </w:tcPr>
          <w:p w14:paraId="1374DA31" w14:textId="77777777" w:rsidR="00F640C8" w:rsidRPr="00F640C8" w:rsidRDefault="00F640C8" w:rsidP="00F640C8">
            <w:pPr>
              <w:ind w:firstLine="0"/>
            </w:pPr>
            <w:r>
              <w:t>K. O. Johnson</w:t>
            </w:r>
          </w:p>
        </w:tc>
        <w:tc>
          <w:tcPr>
            <w:tcW w:w="2180" w:type="dxa"/>
            <w:shd w:val="clear" w:color="auto" w:fill="auto"/>
          </w:tcPr>
          <w:p w14:paraId="04E33CFB" w14:textId="77777777" w:rsidR="00F640C8" w:rsidRPr="00F640C8" w:rsidRDefault="00F640C8" w:rsidP="00F640C8">
            <w:pPr>
              <w:ind w:firstLine="0"/>
            </w:pPr>
            <w:r>
              <w:t>Jones</w:t>
            </w:r>
          </w:p>
        </w:tc>
      </w:tr>
      <w:tr w:rsidR="00F640C8" w:rsidRPr="00F640C8" w14:paraId="5064C81C" w14:textId="77777777" w:rsidTr="00F640C8">
        <w:tc>
          <w:tcPr>
            <w:tcW w:w="2179" w:type="dxa"/>
            <w:shd w:val="clear" w:color="auto" w:fill="auto"/>
          </w:tcPr>
          <w:p w14:paraId="525C6D0E" w14:textId="77777777" w:rsidR="00F640C8" w:rsidRPr="00F640C8" w:rsidRDefault="00F640C8" w:rsidP="00F640C8">
            <w:pPr>
              <w:ind w:firstLine="0"/>
            </w:pPr>
            <w:r>
              <w:t>Jordan</w:t>
            </w:r>
          </w:p>
        </w:tc>
        <w:tc>
          <w:tcPr>
            <w:tcW w:w="2179" w:type="dxa"/>
            <w:shd w:val="clear" w:color="auto" w:fill="auto"/>
          </w:tcPr>
          <w:p w14:paraId="3ED0A52D" w14:textId="77777777" w:rsidR="00F640C8" w:rsidRPr="00F640C8" w:rsidRDefault="00F640C8" w:rsidP="00F640C8">
            <w:pPr>
              <w:ind w:firstLine="0"/>
            </w:pPr>
            <w:r>
              <w:t>Kirby</w:t>
            </w:r>
          </w:p>
        </w:tc>
        <w:tc>
          <w:tcPr>
            <w:tcW w:w="2180" w:type="dxa"/>
            <w:shd w:val="clear" w:color="auto" w:fill="auto"/>
          </w:tcPr>
          <w:p w14:paraId="655D892F" w14:textId="77777777" w:rsidR="00F640C8" w:rsidRPr="00F640C8" w:rsidRDefault="00F640C8" w:rsidP="00F640C8">
            <w:pPr>
              <w:ind w:firstLine="0"/>
            </w:pPr>
            <w:r>
              <w:t>Ligon</w:t>
            </w:r>
          </w:p>
        </w:tc>
      </w:tr>
      <w:tr w:rsidR="00F640C8" w:rsidRPr="00F640C8" w14:paraId="54533671" w14:textId="77777777" w:rsidTr="00F640C8">
        <w:tc>
          <w:tcPr>
            <w:tcW w:w="2179" w:type="dxa"/>
            <w:shd w:val="clear" w:color="auto" w:fill="auto"/>
          </w:tcPr>
          <w:p w14:paraId="455DB390" w14:textId="77777777" w:rsidR="00F640C8" w:rsidRPr="00F640C8" w:rsidRDefault="00F640C8" w:rsidP="00F640C8">
            <w:pPr>
              <w:ind w:firstLine="0"/>
            </w:pPr>
            <w:r>
              <w:t>Long</w:t>
            </w:r>
          </w:p>
        </w:tc>
        <w:tc>
          <w:tcPr>
            <w:tcW w:w="2179" w:type="dxa"/>
            <w:shd w:val="clear" w:color="auto" w:fill="auto"/>
          </w:tcPr>
          <w:p w14:paraId="36BE698A" w14:textId="77777777" w:rsidR="00F640C8" w:rsidRPr="00F640C8" w:rsidRDefault="00F640C8" w:rsidP="00F640C8">
            <w:pPr>
              <w:ind w:firstLine="0"/>
            </w:pPr>
            <w:r>
              <w:t>Lowe</w:t>
            </w:r>
          </w:p>
        </w:tc>
        <w:tc>
          <w:tcPr>
            <w:tcW w:w="2180" w:type="dxa"/>
            <w:shd w:val="clear" w:color="auto" w:fill="auto"/>
          </w:tcPr>
          <w:p w14:paraId="41E39EE3" w14:textId="77777777" w:rsidR="00F640C8" w:rsidRPr="00F640C8" w:rsidRDefault="00F640C8" w:rsidP="00F640C8">
            <w:pPr>
              <w:ind w:firstLine="0"/>
            </w:pPr>
            <w:r>
              <w:t>Lucas</w:t>
            </w:r>
          </w:p>
        </w:tc>
      </w:tr>
      <w:tr w:rsidR="00F640C8" w:rsidRPr="00F640C8" w14:paraId="2F4ED11D" w14:textId="77777777" w:rsidTr="00F640C8">
        <w:tc>
          <w:tcPr>
            <w:tcW w:w="2179" w:type="dxa"/>
            <w:shd w:val="clear" w:color="auto" w:fill="auto"/>
          </w:tcPr>
          <w:p w14:paraId="175C6DF0" w14:textId="77777777" w:rsidR="00F640C8" w:rsidRPr="00F640C8" w:rsidRDefault="00F640C8" w:rsidP="00F640C8">
            <w:pPr>
              <w:ind w:firstLine="0"/>
            </w:pPr>
            <w:r>
              <w:t>Magnuson</w:t>
            </w:r>
          </w:p>
        </w:tc>
        <w:tc>
          <w:tcPr>
            <w:tcW w:w="2179" w:type="dxa"/>
            <w:shd w:val="clear" w:color="auto" w:fill="auto"/>
          </w:tcPr>
          <w:p w14:paraId="4FF23E58" w14:textId="77777777" w:rsidR="00F640C8" w:rsidRPr="00F640C8" w:rsidRDefault="00F640C8" w:rsidP="00F640C8">
            <w:pPr>
              <w:ind w:firstLine="0"/>
            </w:pPr>
            <w:r>
              <w:t>May</w:t>
            </w:r>
          </w:p>
        </w:tc>
        <w:tc>
          <w:tcPr>
            <w:tcW w:w="2180" w:type="dxa"/>
            <w:shd w:val="clear" w:color="auto" w:fill="auto"/>
          </w:tcPr>
          <w:p w14:paraId="1B4E8B9D" w14:textId="77777777" w:rsidR="00F640C8" w:rsidRPr="00F640C8" w:rsidRDefault="00F640C8" w:rsidP="00F640C8">
            <w:pPr>
              <w:ind w:firstLine="0"/>
            </w:pPr>
            <w:r>
              <w:t>McCabe</w:t>
            </w:r>
          </w:p>
        </w:tc>
      </w:tr>
      <w:tr w:rsidR="00F640C8" w:rsidRPr="00F640C8" w14:paraId="4E0678E1" w14:textId="77777777" w:rsidTr="00F640C8">
        <w:tc>
          <w:tcPr>
            <w:tcW w:w="2179" w:type="dxa"/>
            <w:shd w:val="clear" w:color="auto" w:fill="auto"/>
          </w:tcPr>
          <w:p w14:paraId="7DB91F85" w14:textId="77777777" w:rsidR="00F640C8" w:rsidRPr="00F640C8" w:rsidRDefault="00F640C8" w:rsidP="00F640C8">
            <w:pPr>
              <w:ind w:firstLine="0"/>
            </w:pPr>
            <w:r>
              <w:t>McCravy</w:t>
            </w:r>
          </w:p>
        </w:tc>
        <w:tc>
          <w:tcPr>
            <w:tcW w:w="2179" w:type="dxa"/>
            <w:shd w:val="clear" w:color="auto" w:fill="auto"/>
          </w:tcPr>
          <w:p w14:paraId="41FB374A" w14:textId="77777777" w:rsidR="00F640C8" w:rsidRPr="00F640C8" w:rsidRDefault="00F640C8" w:rsidP="00F640C8">
            <w:pPr>
              <w:ind w:firstLine="0"/>
            </w:pPr>
            <w:r>
              <w:t>McGarry</w:t>
            </w:r>
          </w:p>
        </w:tc>
        <w:tc>
          <w:tcPr>
            <w:tcW w:w="2180" w:type="dxa"/>
            <w:shd w:val="clear" w:color="auto" w:fill="auto"/>
          </w:tcPr>
          <w:p w14:paraId="5D84E307" w14:textId="77777777" w:rsidR="00F640C8" w:rsidRPr="00F640C8" w:rsidRDefault="00F640C8" w:rsidP="00F640C8">
            <w:pPr>
              <w:ind w:firstLine="0"/>
            </w:pPr>
            <w:r>
              <w:t>McGinnis</w:t>
            </w:r>
          </w:p>
        </w:tc>
      </w:tr>
      <w:tr w:rsidR="00F640C8" w:rsidRPr="00F640C8" w14:paraId="70EDBA33" w14:textId="77777777" w:rsidTr="00F640C8">
        <w:tc>
          <w:tcPr>
            <w:tcW w:w="2179" w:type="dxa"/>
            <w:shd w:val="clear" w:color="auto" w:fill="auto"/>
          </w:tcPr>
          <w:p w14:paraId="69583ACF" w14:textId="77777777" w:rsidR="00F640C8" w:rsidRPr="00F640C8" w:rsidRDefault="00F640C8" w:rsidP="00F640C8">
            <w:pPr>
              <w:ind w:firstLine="0"/>
            </w:pPr>
            <w:r>
              <w:t>McKnight</w:t>
            </w:r>
          </w:p>
        </w:tc>
        <w:tc>
          <w:tcPr>
            <w:tcW w:w="2179" w:type="dxa"/>
            <w:shd w:val="clear" w:color="auto" w:fill="auto"/>
          </w:tcPr>
          <w:p w14:paraId="78D506B0" w14:textId="77777777" w:rsidR="00F640C8" w:rsidRPr="00F640C8" w:rsidRDefault="00F640C8" w:rsidP="00F640C8">
            <w:pPr>
              <w:ind w:firstLine="0"/>
            </w:pPr>
            <w:r>
              <w:t>T. Moore</w:t>
            </w:r>
          </w:p>
        </w:tc>
        <w:tc>
          <w:tcPr>
            <w:tcW w:w="2180" w:type="dxa"/>
            <w:shd w:val="clear" w:color="auto" w:fill="auto"/>
          </w:tcPr>
          <w:p w14:paraId="1F6E98EF" w14:textId="77777777" w:rsidR="00F640C8" w:rsidRPr="00F640C8" w:rsidRDefault="00F640C8" w:rsidP="00F640C8">
            <w:pPr>
              <w:ind w:firstLine="0"/>
            </w:pPr>
            <w:r>
              <w:t>D. C. Moss</w:t>
            </w:r>
          </w:p>
        </w:tc>
      </w:tr>
      <w:tr w:rsidR="00F640C8" w:rsidRPr="00F640C8" w14:paraId="044629F6" w14:textId="77777777" w:rsidTr="00F640C8">
        <w:tc>
          <w:tcPr>
            <w:tcW w:w="2179" w:type="dxa"/>
            <w:shd w:val="clear" w:color="auto" w:fill="auto"/>
          </w:tcPr>
          <w:p w14:paraId="6B0D2B43" w14:textId="77777777" w:rsidR="00F640C8" w:rsidRPr="00F640C8" w:rsidRDefault="00F640C8" w:rsidP="00F640C8">
            <w:pPr>
              <w:ind w:firstLine="0"/>
            </w:pPr>
            <w:r>
              <w:t>V. S. Moss</w:t>
            </w:r>
          </w:p>
        </w:tc>
        <w:tc>
          <w:tcPr>
            <w:tcW w:w="2179" w:type="dxa"/>
            <w:shd w:val="clear" w:color="auto" w:fill="auto"/>
          </w:tcPr>
          <w:p w14:paraId="7341A98A" w14:textId="77777777" w:rsidR="00F640C8" w:rsidRPr="00F640C8" w:rsidRDefault="00F640C8" w:rsidP="00F640C8">
            <w:pPr>
              <w:ind w:firstLine="0"/>
            </w:pPr>
            <w:r>
              <w:t>B. Newton</w:t>
            </w:r>
          </w:p>
        </w:tc>
        <w:tc>
          <w:tcPr>
            <w:tcW w:w="2180" w:type="dxa"/>
            <w:shd w:val="clear" w:color="auto" w:fill="auto"/>
          </w:tcPr>
          <w:p w14:paraId="39120B3E" w14:textId="77777777" w:rsidR="00F640C8" w:rsidRPr="00F640C8" w:rsidRDefault="00F640C8" w:rsidP="00F640C8">
            <w:pPr>
              <w:ind w:firstLine="0"/>
            </w:pPr>
            <w:r>
              <w:t>W. Newton</w:t>
            </w:r>
          </w:p>
        </w:tc>
      </w:tr>
      <w:tr w:rsidR="00F640C8" w:rsidRPr="00F640C8" w14:paraId="6F3BA118" w14:textId="77777777" w:rsidTr="00F640C8">
        <w:tc>
          <w:tcPr>
            <w:tcW w:w="2179" w:type="dxa"/>
            <w:shd w:val="clear" w:color="auto" w:fill="auto"/>
          </w:tcPr>
          <w:p w14:paraId="12C46D14" w14:textId="77777777" w:rsidR="00F640C8" w:rsidRPr="00F640C8" w:rsidRDefault="00F640C8" w:rsidP="00F640C8">
            <w:pPr>
              <w:ind w:firstLine="0"/>
            </w:pPr>
            <w:r>
              <w:t>Nutt</w:t>
            </w:r>
          </w:p>
        </w:tc>
        <w:tc>
          <w:tcPr>
            <w:tcW w:w="2179" w:type="dxa"/>
            <w:shd w:val="clear" w:color="auto" w:fill="auto"/>
          </w:tcPr>
          <w:p w14:paraId="14996046" w14:textId="77777777" w:rsidR="00F640C8" w:rsidRPr="00F640C8" w:rsidRDefault="00F640C8" w:rsidP="00F640C8">
            <w:pPr>
              <w:ind w:firstLine="0"/>
            </w:pPr>
            <w:r>
              <w:t>Oremus</w:t>
            </w:r>
          </w:p>
        </w:tc>
        <w:tc>
          <w:tcPr>
            <w:tcW w:w="2180" w:type="dxa"/>
            <w:shd w:val="clear" w:color="auto" w:fill="auto"/>
          </w:tcPr>
          <w:p w14:paraId="5B0F2642" w14:textId="77777777" w:rsidR="00F640C8" w:rsidRPr="00F640C8" w:rsidRDefault="00F640C8" w:rsidP="00F640C8">
            <w:pPr>
              <w:ind w:firstLine="0"/>
            </w:pPr>
            <w:r>
              <w:t>Ott</w:t>
            </w:r>
          </w:p>
        </w:tc>
      </w:tr>
      <w:tr w:rsidR="00F640C8" w:rsidRPr="00F640C8" w14:paraId="16CE4BE8" w14:textId="77777777" w:rsidTr="00F640C8">
        <w:tc>
          <w:tcPr>
            <w:tcW w:w="2179" w:type="dxa"/>
            <w:shd w:val="clear" w:color="auto" w:fill="auto"/>
          </w:tcPr>
          <w:p w14:paraId="5D9FFDDE" w14:textId="77777777" w:rsidR="00F640C8" w:rsidRPr="00F640C8" w:rsidRDefault="00F640C8" w:rsidP="00F640C8">
            <w:pPr>
              <w:ind w:firstLine="0"/>
            </w:pPr>
            <w:r>
              <w:t>Pendarvis</w:t>
            </w:r>
          </w:p>
        </w:tc>
        <w:tc>
          <w:tcPr>
            <w:tcW w:w="2179" w:type="dxa"/>
            <w:shd w:val="clear" w:color="auto" w:fill="auto"/>
          </w:tcPr>
          <w:p w14:paraId="5DDB1A11" w14:textId="77777777" w:rsidR="00F640C8" w:rsidRPr="00F640C8" w:rsidRDefault="00F640C8" w:rsidP="00F640C8">
            <w:pPr>
              <w:ind w:firstLine="0"/>
            </w:pPr>
            <w:r>
              <w:t>Pope</w:t>
            </w:r>
          </w:p>
        </w:tc>
        <w:tc>
          <w:tcPr>
            <w:tcW w:w="2180" w:type="dxa"/>
            <w:shd w:val="clear" w:color="auto" w:fill="auto"/>
          </w:tcPr>
          <w:p w14:paraId="3983F803" w14:textId="77777777" w:rsidR="00F640C8" w:rsidRPr="00F640C8" w:rsidRDefault="00F640C8" w:rsidP="00F640C8">
            <w:pPr>
              <w:ind w:firstLine="0"/>
            </w:pPr>
            <w:r>
              <w:t>Rivers</w:t>
            </w:r>
          </w:p>
        </w:tc>
      </w:tr>
      <w:tr w:rsidR="00F640C8" w:rsidRPr="00F640C8" w14:paraId="085790C4" w14:textId="77777777" w:rsidTr="00F640C8">
        <w:tc>
          <w:tcPr>
            <w:tcW w:w="2179" w:type="dxa"/>
            <w:shd w:val="clear" w:color="auto" w:fill="auto"/>
          </w:tcPr>
          <w:p w14:paraId="0342BB55" w14:textId="77777777" w:rsidR="00F640C8" w:rsidRPr="00F640C8" w:rsidRDefault="00F640C8" w:rsidP="00F640C8">
            <w:pPr>
              <w:ind w:firstLine="0"/>
            </w:pPr>
            <w:r>
              <w:t>Robinson</w:t>
            </w:r>
          </w:p>
        </w:tc>
        <w:tc>
          <w:tcPr>
            <w:tcW w:w="2179" w:type="dxa"/>
            <w:shd w:val="clear" w:color="auto" w:fill="auto"/>
          </w:tcPr>
          <w:p w14:paraId="32195A43" w14:textId="77777777" w:rsidR="00F640C8" w:rsidRPr="00F640C8" w:rsidRDefault="00F640C8" w:rsidP="00F640C8">
            <w:pPr>
              <w:ind w:firstLine="0"/>
            </w:pPr>
            <w:r>
              <w:t>Rose</w:t>
            </w:r>
          </w:p>
        </w:tc>
        <w:tc>
          <w:tcPr>
            <w:tcW w:w="2180" w:type="dxa"/>
            <w:shd w:val="clear" w:color="auto" w:fill="auto"/>
          </w:tcPr>
          <w:p w14:paraId="11A88088" w14:textId="77777777" w:rsidR="00F640C8" w:rsidRPr="00F640C8" w:rsidRDefault="00F640C8" w:rsidP="00F640C8">
            <w:pPr>
              <w:ind w:firstLine="0"/>
            </w:pPr>
            <w:r>
              <w:t>Sandifer</w:t>
            </w:r>
          </w:p>
        </w:tc>
      </w:tr>
      <w:tr w:rsidR="00F640C8" w:rsidRPr="00F640C8" w14:paraId="7D6D83E8" w14:textId="77777777" w:rsidTr="00F640C8">
        <w:tc>
          <w:tcPr>
            <w:tcW w:w="2179" w:type="dxa"/>
            <w:shd w:val="clear" w:color="auto" w:fill="auto"/>
          </w:tcPr>
          <w:p w14:paraId="22595AE3" w14:textId="77777777" w:rsidR="00F640C8" w:rsidRPr="00F640C8" w:rsidRDefault="00F640C8" w:rsidP="00F640C8">
            <w:pPr>
              <w:ind w:firstLine="0"/>
            </w:pPr>
            <w:r>
              <w:t>Simrill</w:t>
            </w:r>
          </w:p>
        </w:tc>
        <w:tc>
          <w:tcPr>
            <w:tcW w:w="2179" w:type="dxa"/>
            <w:shd w:val="clear" w:color="auto" w:fill="auto"/>
          </w:tcPr>
          <w:p w14:paraId="59008C55" w14:textId="77777777" w:rsidR="00F640C8" w:rsidRPr="00F640C8" w:rsidRDefault="00F640C8" w:rsidP="00F640C8">
            <w:pPr>
              <w:ind w:firstLine="0"/>
            </w:pPr>
            <w:r>
              <w:t>G. M. Smith</w:t>
            </w:r>
          </w:p>
        </w:tc>
        <w:tc>
          <w:tcPr>
            <w:tcW w:w="2180" w:type="dxa"/>
            <w:shd w:val="clear" w:color="auto" w:fill="auto"/>
          </w:tcPr>
          <w:p w14:paraId="051478DE" w14:textId="77777777" w:rsidR="00F640C8" w:rsidRPr="00F640C8" w:rsidRDefault="00F640C8" w:rsidP="00F640C8">
            <w:pPr>
              <w:ind w:firstLine="0"/>
            </w:pPr>
            <w:r>
              <w:t>G. R. Smith</w:t>
            </w:r>
          </w:p>
        </w:tc>
      </w:tr>
      <w:tr w:rsidR="00F640C8" w:rsidRPr="00F640C8" w14:paraId="65A40170" w14:textId="77777777" w:rsidTr="00F640C8">
        <w:tc>
          <w:tcPr>
            <w:tcW w:w="2179" w:type="dxa"/>
            <w:shd w:val="clear" w:color="auto" w:fill="auto"/>
          </w:tcPr>
          <w:p w14:paraId="6D6A6260" w14:textId="77777777" w:rsidR="00F640C8" w:rsidRPr="00F640C8" w:rsidRDefault="00F640C8" w:rsidP="00F640C8">
            <w:pPr>
              <w:ind w:firstLine="0"/>
            </w:pPr>
            <w:r>
              <w:t>M. M. Smith</w:t>
            </w:r>
          </w:p>
        </w:tc>
        <w:tc>
          <w:tcPr>
            <w:tcW w:w="2179" w:type="dxa"/>
            <w:shd w:val="clear" w:color="auto" w:fill="auto"/>
          </w:tcPr>
          <w:p w14:paraId="254CE9E6" w14:textId="77777777" w:rsidR="00F640C8" w:rsidRPr="00F640C8" w:rsidRDefault="00F640C8" w:rsidP="00F640C8">
            <w:pPr>
              <w:ind w:firstLine="0"/>
            </w:pPr>
            <w:r>
              <w:t>Stavrinakis</w:t>
            </w:r>
          </w:p>
        </w:tc>
        <w:tc>
          <w:tcPr>
            <w:tcW w:w="2180" w:type="dxa"/>
            <w:shd w:val="clear" w:color="auto" w:fill="auto"/>
          </w:tcPr>
          <w:p w14:paraId="12B5DB1F" w14:textId="77777777" w:rsidR="00F640C8" w:rsidRPr="00F640C8" w:rsidRDefault="00F640C8" w:rsidP="00F640C8">
            <w:pPr>
              <w:ind w:firstLine="0"/>
            </w:pPr>
            <w:r>
              <w:t>Taylor</w:t>
            </w:r>
          </w:p>
        </w:tc>
      </w:tr>
      <w:tr w:rsidR="00F640C8" w:rsidRPr="00F640C8" w14:paraId="7D021AA3" w14:textId="77777777" w:rsidTr="00F640C8">
        <w:tc>
          <w:tcPr>
            <w:tcW w:w="2179" w:type="dxa"/>
            <w:shd w:val="clear" w:color="auto" w:fill="auto"/>
          </w:tcPr>
          <w:p w14:paraId="5FD802F9" w14:textId="77777777" w:rsidR="00F640C8" w:rsidRPr="00F640C8" w:rsidRDefault="00F640C8" w:rsidP="00F640C8">
            <w:pPr>
              <w:ind w:firstLine="0"/>
            </w:pPr>
            <w:r>
              <w:t>Tedder</w:t>
            </w:r>
          </w:p>
        </w:tc>
        <w:tc>
          <w:tcPr>
            <w:tcW w:w="2179" w:type="dxa"/>
            <w:shd w:val="clear" w:color="auto" w:fill="auto"/>
          </w:tcPr>
          <w:p w14:paraId="7CF6E9C3" w14:textId="77777777" w:rsidR="00F640C8" w:rsidRPr="00F640C8" w:rsidRDefault="00F640C8" w:rsidP="00F640C8">
            <w:pPr>
              <w:ind w:firstLine="0"/>
            </w:pPr>
            <w:r>
              <w:t>Thayer</w:t>
            </w:r>
          </w:p>
        </w:tc>
        <w:tc>
          <w:tcPr>
            <w:tcW w:w="2180" w:type="dxa"/>
            <w:shd w:val="clear" w:color="auto" w:fill="auto"/>
          </w:tcPr>
          <w:p w14:paraId="2772DFD8" w14:textId="77777777" w:rsidR="00F640C8" w:rsidRPr="00F640C8" w:rsidRDefault="00F640C8" w:rsidP="00F640C8">
            <w:pPr>
              <w:ind w:firstLine="0"/>
            </w:pPr>
            <w:r>
              <w:t>Trantham</w:t>
            </w:r>
          </w:p>
        </w:tc>
      </w:tr>
      <w:tr w:rsidR="00F640C8" w:rsidRPr="00F640C8" w14:paraId="21018A18" w14:textId="77777777" w:rsidTr="00F640C8">
        <w:tc>
          <w:tcPr>
            <w:tcW w:w="2179" w:type="dxa"/>
            <w:shd w:val="clear" w:color="auto" w:fill="auto"/>
          </w:tcPr>
          <w:p w14:paraId="54C4CFC2" w14:textId="77777777" w:rsidR="00F640C8" w:rsidRPr="00F640C8" w:rsidRDefault="00F640C8" w:rsidP="00F640C8">
            <w:pPr>
              <w:ind w:firstLine="0"/>
            </w:pPr>
            <w:r>
              <w:t>Weeks</w:t>
            </w:r>
          </w:p>
        </w:tc>
        <w:tc>
          <w:tcPr>
            <w:tcW w:w="2179" w:type="dxa"/>
            <w:shd w:val="clear" w:color="auto" w:fill="auto"/>
          </w:tcPr>
          <w:p w14:paraId="1D6318B9" w14:textId="77777777" w:rsidR="00F640C8" w:rsidRPr="00F640C8" w:rsidRDefault="00F640C8" w:rsidP="00F640C8">
            <w:pPr>
              <w:ind w:firstLine="0"/>
            </w:pPr>
            <w:r>
              <w:t>West</w:t>
            </w:r>
          </w:p>
        </w:tc>
        <w:tc>
          <w:tcPr>
            <w:tcW w:w="2180" w:type="dxa"/>
            <w:shd w:val="clear" w:color="auto" w:fill="auto"/>
          </w:tcPr>
          <w:p w14:paraId="7DB8437A" w14:textId="77777777" w:rsidR="00F640C8" w:rsidRPr="00F640C8" w:rsidRDefault="00F640C8" w:rsidP="00F640C8">
            <w:pPr>
              <w:ind w:firstLine="0"/>
            </w:pPr>
            <w:r>
              <w:t>Wetmore</w:t>
            </w:r>
          </w:p>
        </w:tc>
      </w:tr>
      <w:tr w:rsidR="00F640C8" w:rsidRPr="00F640C8" w14:paraId="193229C5" w14:textId="77777777" w:rsidTr="00F640C8">
        <w:tc>
          <w:tcPr>
            <w:tcW w:w="2179" w:type="dxa"/>
            <w:shd w:val="clear" w:color="auto" w:fill="auto"/>
          </w:tcPr>
          <w:p w14:paraId="531B8E6A" w14:textId="77777777" w:rsidR="00F640C8" w:rsidRPr="00F640C8" w:rsidRDefault="00F640C8" w:rsidP="00F640C8">
            <w:pPr>
              <w:ind w:firstLine="0"/>
            </w:pPr>
            <w:r>
              <w:t>Wheeler</w:t>
            </w:r>
          </w:p>
        </w:tc>
        <w:tc>
          <w:tcPr>
            <w:tcW w:w="2179" w:type="dxa"/>
            <w:shd w:val="clear" w:color="auto" w:fill="auto"/>
          </w:tcPr>
          <w:p w14:paraId="63334E39" w14:textId="77777777" w:rsidR="00F640C8" w:rsidRPr="00F640C8" w:rsidRDefault="00F640C8" w:rsidP="00F640C8">
            <w:pPr>
              <w:ind w:firstLine="0"/>
            </w:pPr>
            <w:r>
              <w:t>White</w:t>
            </w:r>
          </w:p>
        </w:tc>
        <w:tc>
          <w:tcPr>
            <w:tcW w:w="2180" w:type="dxa"/>
            <w:shd w:val="clear" w:color="auto" w:fill="auto"/>
          </w:tcPr>
          <w:p w14:paraId="424CD91E" w14:textId="77777777" w:rsidR="00F640C8" w:rsidRPr="00F640C8" w:rsidRDefault="00F640C8" w:rsidP="00F640C8">
            <w:pPr>
              <w:ind w:firstLine="0"/>
            </w:pPr>
            <w:r>
              <w:t>Whitmire</w:t>
            </w:r>
          </w:p>
        </w:tc>
      </w:tr>
      <w:tr w:rsidR="00F640C8" w:rsidRPr="00F640C8" w14:paraId="51861A71" w14:textId="77777777" w:rsidTr="00F640C8">
        <w:tc>
          <w:tcPr>
            <w:tcW w:w="2179" w:type="dxa"/>
            <w:shd w:val="clear" w:color="auto" w:fill="auto"/>
          </w:tcPr>
          <w:p w14:paraId="34792430" w14:textId="77777777" w:rsidR="00F640C8" w:rsidRPr="00F640C8" w:rsidRDefault="00F640C8" w:rsidP="00F640C8">
            <w:pPr>
              <w:keepNext/>
              <w:ind w:firstLine="0"/>
            </w:pPr>
            <w:r>
              <w:t>R. Williams</w:t>
            </w:r>
          </w:p>
        </w:tc>
        <w:tc>
          <w:tcPr>
            <w:tcW w:w="2179" w:type="dxa"/>
            <w:shd w:val="clear" w:color="auto" w:fill="auto"/>
          </w:tcPr>
          <w:p w14:paraId="266E1311" w14:textId="77777777" w:rsidR="00F640C8" w:rsidRPr="00F640C8" w:rsidRDefault="00F640C8" w:rsidP="00F640C8">
            <w:pPr>
              <w:keepNext/>
              <w:ind w:firstLine="0"/>
            </w:pPr>
            <w:r>
              <w:t>S. Williams</w:t>
            </w:r>
          </w:p>
        </w:tc>
        <w:tc>
          <w:tcPr>
            <w:tcW w:w="2180" w:type="dxa"/>
            <w:shd w:val="clear" w:color="auto" w:fill="auto"/>
          </w:tcPr>
          <w:p w14:paraId="67DE2D8B" w14:textId="77777777" w:rsidR="00F640C8" w:rsidRPr="00F640C8" w:rsidRDefault="00F640C8" w:rsidP="00F640C8">
            <w:pPr>
              <w:keepNext/>
              <w:ind w:firstLine="0"/>
            </w:pPr>
            <w:r>
              <w:t>Willis</w:t>
            </w:r>
          </w:p>
        </w:tc>
      </w:tr>
      <w:tr w:rsidR="00F640C8" w:rsidRPr="00F640C8" w14:paraId="5BAA6D00" w14:textId="77777777" w:rsidTr="00F640C8">
        <w:tc>
          <w:tcPr>
            <w:tcW w:w="2179" w:type="dxa"/>
            <w:shd w:val="clear" w:color="auto" w:fill="auto"/>
          </w:tcPr>
          <w:p w14:paraId="20B13EF0" w14:textId="77777777" w:rsidR="00F640C8" w:rsidRPr="00F640C8" w:rsidRDefault="00F640C8" w:rsidP="00F640C8">
            <w:pPr>
              <w:keepNext/>
              <w:ind w:firstLine="0"/>
            </w:pPr>
            <w:r>
              <w:t>Wooten</w:t>
            </w:r>
          </w:p>
        </w:tc>
        <w:tc>
          <w:tcPr>
            <w:tcW w:w="2179" w:type="dxa"/>
            <w:shd w:val="clear" w:color="auto" w:fill="auto"/>
          </w:tcPr>
          <w:p w14:paraId="4AC84784" w14:textId="77777777" w:rsidR="00F640C8" w:rsidRPr="00F640C8" w:rsidRDefault="00F640C8" w:rsidP="00F640C8">
            <w:pPr>
              <w:keepNext/>
              <w:ind w:firstLine="0"/>
            </w:pPr>
            <w:r>
              <w:t>Yow</w:t>
            </w:r>
          </w:p>
        </w:tc>
        <w:tc>
          <w:tcPr>
            <w:tcW w:w="2180" w:type="dxa"/>
            <w:shd w:val="clear" w:color="auto" w:fill="auto"/>
          </w:tcPr>
          <w:p w14:paraId="006C73FD" w14:textId="77777777" w:rsidR="00F640C8" w:rsidRPr="00F640C8" w:rsidRDefault="00F640C8" w:rsidP="00F640C8">
            <w:pPr>
              <w:keepNext/>
              <w:ind w:firstLine="0"/>
            </w:pPr>
          </w:p>
        </w:tc>
      </w:tr>
    </w:tbl>
    <w:p w14:paraId="34248CC4" w14:textId="77777777" w:rsidR="00F640C8" w:rsidRDefault="00F640C8" w:rsidP="00F640C8"/>
    <w:p w14:paraId="7939127E" w14:textId="77777777" w:rsidR="00F640C8" w:rsidRDefault="00F640C8" w:rsidP="00F640C8">
      <w:pPr>
        <w:jc w:val="center"/>
        <w:rPr>
          <w:b/>
        </w:rPr>
      </w:pPr>
      <w:r w:rsidRPr="00F640C8">
        <w:rPr>
          <w:b/>
        </w:rPr>
        <w:t>Total--104</w:t>
      </w:r>
    </w:p>
    <w:p w14:paraId="1D875D11" w14:textId="77777777" w:rsidR="00F640C8" w:rsidRDefault="00F640C8" w:rsidP="00F640C8">
      <w:pPr>
        <w:jc w:val="center"/>
        <w:rPr>
          <w:b/>
        </w:rPr>
      </w:pPr>
    </w:p>
    <w:p w14:paraId="6D0A213A" w14:textId="77777777" w:rsidR="00F640C8" w:rsidRDefault="00F640C8" w:rsidP="00F640C8">
      <w:r>
        <w:t>The House refused to agree to the Senate Amendments and a message was ordered sent accordingly.</w:t>
      </w:r>
    </w:p>
    <w:p w14:paraId="38A995EC" w14:textId="77777777" w:rsidR="00F640C8" w:rsidRDefault="00F640C8" w:rsidP="00F640C8"/>
    <w:p w14:paraId="5CE94F48" w14:textId="77777777" w:rsidR="00F640C8" w:rsidRDefault="00F640C8" w:rsidP="00F640C8">
      <w:pPr>
        <w:keepNext/>
        <w:jc w:val="center"/>
        <w:rPr>
          <w:b/>
        </w:rPr>
      </w:pPr>
      <w:r w:rsidRPr="00F640C8">
        <w:rPr>
          <w:b/>
        </w:rPr>
        <w:t>SENT TO THE SENATE</w:t>
      </w:r>
    </w:p>
    <w:p w14:paraId="7D93611B" w14:textId="77777777" w:rsidR="00F640C8" w:rsidRDefault="00F640C8" w:rsidP="00F640C8">
      <w:r>
        <w:t>The following Bills were taken up, read the third time, and ordered sent to the Senate:</w:t>
      </w:r>
    </w:p>
    <w:p w14:paraId="1A0154DA" w14:textId="77777777" w:rsidR="00F640C8" w:rsidRDefault="00F640C8" w:rsidP="00F640C8">
      <w:bookmarkStart w:id="34" w:name="include_clip_start_100"/>
      <w:bookmarkEnd w:id="34"/>
    </w:p>
    <w:p w14:paraId="4020F567" w14:textId="77777777" w:rsidR="00F640C8" w:rsidRDefault="00F640C8" w:rsidP="00F640C8">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4B7351D3" w14:textId="77777777" w:rsidR="00F640C8" w:rsidRDefault="00F640C8" w:rsidP="00F640C8">
      <w:bookmarkStart w:id="35" w:name="include_clip_end_100"/>
      <w:bookmarkStart w:id="36" w:name="include_clip_start_101"/>
      <w:bookmarkEnd w:id="35"/>
      <w:bookmarkEnd w:id="36"/>
    </w:p>
    <w:p w14:paraId="2216EA97" w14:textId="77777777" w:rsidR="00F640C8" w:rsidRDefault="00F640C8" w:rsidP="00F640C8">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14:paraId="64325BA6" w14:textId="77777777" w:rsidR="00F640C8" w:rsidRDefault="00F640C8" w:rsidP="00F640C8">
      <w:bookmarkStart w:id="37" w:name="include_clip_end_101"/>
      <w:bookmarkStart w:id="38" w:name="include_clip_start_102"/>
      <w:bookmarkEnd w:id="37"/>
      <w:bookmarkEnd w:id="38"/>
      <w:r>
        <w:t>H. 4998 -- Reps. Caskey, Wetmore, W. Newton and Wooten: A BILL TO AMEND SECTIONS 61-4-10, 61-6-20, 61-6-30, 12-21-1010, 12-21-1030, AND 12-33-245, ALL RELATING TO ALCOHOLIC BEVERAGES, SO AS TO CONSIDER ALCOHOLIC CONSUMABLES THE SAME AS ALCOHOLIC BEVERAGES AND TO MAKE CONFORMING CHANGES.</w:t>
      </w:r>
    </w:p>
    <w:p w14:paraId="7AF2E35E" w14:textId="77777777" w:rsidR="00AD7890" w:rsidRDefault="00AD7890" w:rsidP="00F640C8">
      <w:pPr>
        <w:keepNext/>
        <w:jc w:val="center"/>
        <w:rPr>
          <w:b/>
        </w:rPr>
      </w:pPr>
      <w:bookmarkStart w:id="39" w:name="include_clip_end_102"/>
      <w:bookmarkEnd w:id="39"/>
    </w:p>
    <w:p w14:paraId="530974D9" w14:textId="77777777" w:rsidR="00F640C8" w:rsidRDefault="00F640C8" w:rsidP="00F640C8">
      <w:pPr>
        <w:keepNext/>
        <w:jc w:val="center"/>
        <w:rPr>
          <w:b/>
        </w:rPr>
      </w:pPr>
      <w:r w:rsidRPr="00F640C8">
        <w:rPr>
          <w:b/>
        </w:rPr>
        <w:t>H. 4776--SENT TO THE SENATE</w:t>
      </w:r>
    </w:p>
    <w:p w14:paraId="2CD491A9" w14:textId="77777777" w:rsidR="00F640C8" w:rsidRDefault="00F640C8" w:rsidP="00F640C8">
      <w:pPr>
        <w:keepNext/>
      </w:pPr>
      <w:r>
        <w:t>The following Bill was taken up:</w:t>
      </w:r>
    </w:p>
    <w:p w14:paraId="71E4B84A" w14:textId="77777777" w:rsidR="00F640C8" w:rsidRDefault="00F640C8" w:rsidP="00F640C8">
      <w:pPr>
        <w:keepNext/>
      </w:pPr>
      <w:bookmarkStart w:id="40" w:name="include_clip_start_104"/>
      <w:bookmarkEnd w:id="40"/>
    </w:p>
    <w:p w14:paraId="6E7EDC0D" w14:textId="77777777" w:rsidR="00F640C8" w:rsidRDefault="00F640C8" w:rsidP="00F640C8">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13CCD197" w14:textId="77777777" w:rsidR="00F640C8" w:rsidRDefault="00F640C8" w:rsidP="00F640C8">
      <w:bookmarkStart w:id="41" w:name="include_clip_end_104"/>
      <w:bookmarkEnd w:id="41"/>
    </w:p>
    <w:p w14:paraId="339152DE" w14:textId="77777777" w:rsidR="00F640C8" w:rsidRDefault="00F640C8" w:rsidP="00F640C8">
      <w:r>
        <w:t>Rep. W. NEWTON demanded the yeas and nays which were taken, resulting as follows:</w:t>
      </w:r>
    </w:p>
    <w:p w14:paraId="6924CD49" w14:textId="77777777" w:rsidR="00F640C8" w:rsidRDefault="00F640C8" w:rsidP="00F640C8">
      <w:pPr>
        <w:jc w:val="center"/>
      </w:pPr>
      <w:bookmarkStart w:id="42" w:name="vote_start105"/>
      <w:bookmarkEnd w:id="42"/>
      <w:r>
        <w:t>Yeas 81; Nays 26</w:t>
      </w:r>
    </w:p>
    <w:p w14:paraId="43E46407" w14:textId="77777777" w:rsidR="00F640C8" w:rsidRDefault="00F640C8" w:rsidP="00F640C8">
      <w:pPr>
        <w:jc w:val="center"/>
      </w:pPr>
    </w:p>
    <w:p w14:paraId="2BDE39B6" w14:textId="77777777"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14:paraId="4BD7D476" w14:textId="77777777" w:rsidTr="00F640C8">
        <w:tc>
          <w:tcPr>
            <w:tcW w:w="2179" w:type="dxa"/>
            <w:shd w:val="clear" w:color="auto" w:fill="auto"/>
          </w:tcPr>
          <w:p w14:paraId="0758B471" w14:textId="77777777" w:rsidR="00F640C8" w:rsidRPr="00F640C8" w:rsidRDefault="00F640C8" w:rsidP="00F640C8">
            <w:pPr>
              <w:keepNext/>
              <w:ind w:firstLine="0"/>
            </w:pPr>
            <w:r>
              <w:t>Allison</w:t>
            </w:r>
          </w:p>
        </w:tc>
        <w:tc>
          <w:tcPr>
            <w:tcW w:w="2179" w:type="dxa"/>
            <w:shd w:val="clear" w:color="auto" w:fill="auto"/>
          </w:tcPr>
          <w:p w14:paraId="710F04CD" w14:textId="77777777" w:rsidR="00F640C8" w:rsidRPr="00F640C8" w:rsidRDefault="00F640C8" w:rsidP="00F640C8">
            <w:pPr>
              <w:keepNext/>
              <w:ind w:firstLine="0"/>
            </w:pPr>
            <w:r>
              <w:t>Anderson</w:t>
            </w:r>
          </w:p>
        </w:tc>
        <w:tc>
          <w:tcPr>
            <w:tcW w:w="2180" w:type="dxa"/>
            <w:shd w:val="clear" w:color="auto" w:fill="auto"/>
          </w:tcPr>
          <w:p w14:paraId="68381DB0" w14:textId="77777777" w:rsidR="00F640C8" w:rsidRPr="00F640C8" w:rsidRDefault="00F640C8" w:rsidP="00F640C8">
            <w:pPr>
              <w:keepNext/>
              <w:ind w:firstLine="0"/>
            </w:pPr>
            <w:r>
              <w:t>Bailey</w:t>
            </w:r>
          </w:p>
        </w:tc>
      </w:tr>
      <w:tr w:rsidR="00F640C8" w:rsidRPr="00F640C8" w14:paraId="5B7EEF3F" w14:textId="77777777" w:rsidTr="00F640C8">
        <w:tc>
          <w:tcPr>
            <w:tcW w:w="2179" w:type="dxa"/>
            <w:shd w:val="clear" w:color="auto" w:fill="auto"/>
          </w:tcPr>
          <w:p w14:paraId="31FE7F72" w14:textId="77777777" w:rsidR="00F640C8" w:rsidRPr="00F640C8" w:rsidRDefault="00F640C8" w:rsidP="00F640C8">
            <w:pPr>
              <w:ind w:firstLine="0"/>
            </w:pPr>
            <w:r>
              <w:t>Ballentine</w:t>
            </w:r>
          </w:p>
        </w:tc>
        <w:tc>
          <w:tcPr>
            <w:tcW w:w="2179" w:type="dxa"/>
            <w:shd w:val="clear" w:color="auto" w:fill="auto"/>
          </w:tcPr>
          <w:p w14:paraId="0B6C0452" w14:textId="77777777" w:rsidR="00F640C8" w:rsidRPr="00F640C8" w:rsidRDefault="00F640C8" w:rsidP="00F640C8">
            <w:pPr>
              <w:ind w:firstLine="0"/>
            </w:pPr>
            <w:r>
              <w:t>Bannister</w:t>
            </w:r>
          </w:p>
        </w:tc>
        <w:tc>
          <w:tcPr>
            <w:tcW w:w="2180" w:type="dxa"/>
            <w:shd w:val="clear" w:color="auto" w:fill="auto"/>
          </w:tcPr>
          <w:p w14:paraId="49EE7157" w14:textId="77777777" w:rsidR="00F640C8" w:rsidRPr="00F640C8" w:rsidRDefault="00F640C8" w:rsidP="00F640C8">
            <w:pPr>
              <w:ind w:firstLine="0"/>
            </w:pPr>
            <w:r>
              <w:t>Bennett</w:t>
            </w:r>
          </w:p>
        </w:tc>
      </w:tr>
      <w:tr w:rsidR="00F640C8" w:rsidRPr="00F640C8" w14:paraId="72E703DD" w14:textId="77777777" w:rsidTr="00F640C8">
        <w:tc>
          <w:tcPr>
            <w:tcW w:w="2179" w:type="dxa"/>
            <w:shd w:val="clear" w:color="auto" w:fill="auto"/>
          </w:tcPr>
          <w:p w14:paraId="2FAD1928" w14:textId="77777777" w:rsidR="00F640C8" w:rsidRPr="00F640C8" w:rsidRDefault="00F640C8" w:rsidP="00F640C8">
            <w:pPr>
              <w:ind w:firstLine="0"/>
            </w:pPr>
            <w:r>
              <w:t>Blackwell</w:t>
            </w:r>
          </w:p>
        </w:tc>
        <w:tc>
          <w:tcPr>
            <w:tcW w:w="2179" w:type="dxa"/>
            <w:shd w:val="clear" w:color="auto" w:fill="auto"/>
          </w:tcPr>
          <w:p w14:paraId="1EAAE222" w14:textId="77777777" w:rsidR="00F640C8" w:rsidRPr="00F640C8" w:rsidRDefault="00F640C8" w:rsidP="00F640C8">
            <w:pPr>
              <w:ind w:firstLine="0"/>
            </w:pPr>
            <w:r>
              <w:t>Bradley</w:t>
            </w:r>
          </w:p>
        </w:tc>
        <w:tc>
          <w:tcPr>
            <w:tcW w:w="2180" w:type="dxa"/>
            <w:shd w:val="clear" w:color="auto" w:fill="auto"/>
          </w:tcPr>
          <w:p w14:paraId="1CB1FA96" w14:textId="77777777" w:rsidR="00F640C8" w:rsidRPr="00F640C8" w:rsidRDefault="00F640C8" w:rsidP="00F640C8">
            <w:pPr>
              <w:ind w:firstLine="0"/>
            </w:pPr>
            <w:r>
              <w:t>Brittain</w:t>
            </w:r>
          </w:p>
        </w:tc>
      </w:tr>
      <w:tr w:rsidR="00F640C8" w:rsidRPr="00F640C8" w14:paraId="5020A323" w14:textId="77777777" w:rsidTr="00F640C8">
        <w:tc>
          <w:tcPr>
            <w:tcW w:w="2179" w:type="dxa"/>
            <w:shd w:val="clear" w:color="auto" w:fill="auto"/>
          </w:tcPr>
          <w:p w14:paraId="238C180B" w14:textId="77777777" w:rsidR="00F640C8" w:rsidRPr="00F640C8" w:rsidRDefault="00F640C8" w:rsidP="00F640C8">
            <w:pPr>
              <w:ind w:firstLine="0"/>
            </w:pPr>
            <w:r>
              <w:t>Bryant</w:t>
            </w:r>
          </w:p>
        </w:tc>
        <w:tc>
          <w:tcPr>
            <w:tcW w:w="2179" w:type="dxa"/>
            <w:shd w:val="clear" w:color="auto" w:fill="auto"/>
          </w:tcPr>
          <w:p w14:paraId="5083210E" w14:textId="77777777" w:rsidR="00F640C8" w:rsidRPr="00F640C8" w:rsidRDefault="00F640C8" w:rsidP="00F640C8">
            <w:pPr>
              <w:ind w:firstLine="0"/>
            </w:pPr>
            <w:r>
              <w:t>Burns</w:t>
            </w:r>
          </w:p>
        </w:tc>
        <w:tc>
          <w:tcPr>
            <w:tcW w:w="2180" w:type="dxa"/>
            <w:shd w:val="clear" w:color="auto" w:fill="auto"/>
          </w:tcPr>
          <w:p w14:paraId="519805BA" w14:textId="77777777" w:rsidR="00F640C8" w:rsidRPr="00F640C8" w:rsidRDefault="00F640C8" w:rsidP="00F640C8">
            <w:pPr>
              <w:ind w:firstLine="0"/>
            </w:pPr>
            <w:r>
              <w:t>Bustos</w:t>
            </w:r>
          </w:p>
        </w:tc>
      </w:tr>
      <w:tr w:rsidR="00F640C8" w:rsidRPr="00F640C8" w14:paraId="078B2D31" w14:textId="77777777" w:rsidTr="00F640C8">
        <w:tc>
          <w:tcPr>
            <w:tcW w:w="2179" w:type="dxa"/>
            <w:shd w:val="clear" w:color="auto" w:fill="auto"/>
          </w:tcPr>
          <w:p w14:paraId="0F1F4524" w14:textId="77777777" w:rsidR="00F640C8" w:rsidRPr="00F640C8" w:rsidRDefault="00F640C8" w:rsidP="00F640C8">
            <w:pPr>
              <w:ind w:firstLine="0"/>
            </w:pPr>
            <w:r>
              <w:t>Calhoon</w:t>
            </w:r>
          </w:p>
        </w:tc>
        <w:tc>
          <w:tcPr>
            <w:tcW w:w="2179" w:type="dxa"/>
            <w:shd w:val="clear" w:color="auto" w:fill="auto"/>
          </w:tcPr>
          <w:p w14:paraId="3DAC3E3C" w14:textId="77777777" w:rsidR="00F640C8" w:rsidRPr="00F640C8" w:rsidRDefault="00F640C8" w:rsidP="00F640C8">
            <w:pPr>
              <w:ind w:firstLine="0"/>
            </w:pPr>
            <w:r>
              <w:t>Caskey</w:t>
            </w:r>
          </w:p>
        </w:tc>
        <w:tc>
          <w:tcPr>
            <w:tcW w:w="2180" w:type="dxa"/>
            <w:shd w:val="clear" w:color="auto" w:fill="auto"/>
          </w:tcPr>
          <w:p w14:paraId="13DC5A91" w14:textId="77777777" w:rsidR="00F640C8" w:rsidRPr="00F640C8" w:rsidRDefault="00F640C8" w:rsidP="00F640C8">
            <w:pPr>
              <w:ind w:firstLine="0"/>
            </w:pPr>
            <w:r>
              <w:t>Chumley</w:t>
            </w:r>
          </w:p>
        </w:tc>
      </w:tr>
      <w:tr w:rsidR="00F640C8" w:rsidRPr="00F640C8" w14:paraId="048BAD40" w14:textId="77777777" w:rsidTr="00F640C8">
        <w:tc>
          <w:tcPr>
            <w:tcW w:w="2179" w:type="dxa"/>
            <w:shd w:val="clear" w:color="auto" w:fill="auto"/>
          </w:tcPr>
          <w:p w14:paraId="01517357" w14:textId="77777777" w:rsidR="00F640C8" w:rsidRPr="00F640C8" w:rsidRDefault="00F640C8" w:rsidP="00F640C8">
            <w:pPr>
              <w:ind w:firstLine="0"/>
            </w:pPr>
            <w:r>
              <w:t>Collins</w:t>
            </w:r>
          </w:p>
        </w:tc>
        <w:tc>
          <w:tcPr>
            <w:tcW w:w="2179" w:type="dxa"/>
            <w:shd w:val="clear" w:color="auto" w:fill="auto"/>
          </w:tcPr>
          <w:p w14:paraId="2CC28F79" w14:textId="77777777" w:rsidR="00F640C8" w:rsidRPr="00F640C8" w:rsidRDefault="00F640C8" w:rsidP="00F640C8">
            <w:pPr>
              <w:ind w:firstLine="0"/>
            </w:pPr>
            <w:r>
              <w:t>B. Cox</w:t>
            </w:r>
          </w:p>
        </w:tc>
        <w:tc>
          <w:tcPr>
            <w:tcW w:w="2180" w:type="dxa"/>
            <w:shd w:val="clear" w:color="auto" w:fill="auto"/>
          </w:tcPr>
          <w:p w14:paraId="3F06D7A5" w14:textId="77777777" w:rsidR="00F640C8" w:rsidRPr="00F640C8" w:rsidRDefault="00F640C8" w:rsidP="00F640C8">
            <w:pPr>
              <w:ind w:firstLine="0"/>
            </w:pPr>
            <w:r>
              <w:t>W. Cox</w:t>
            </w:r>
          </w:p>
        </w:tc>
      </w:tr>
      <w:tr w:rsidR="00F640C8" w:rsidRPr="00F640C8" w14:paraId="407840E4" w14:textId="77777777" w:rsidTr="00F640C8">
        <w:tc>
          <w:tcPr>
            <w:tcW w:w="2179" w:type="dxa"/>
            <w:shd w:val="clear" w:color="auto" w:fill="auto"/>
          </w:tcPr>
          <w:p w14:paraId="7D821303" w14:textId="77777777" w:rsidR="00F640C8" w:rsidRPr="00F640C8" w:rsidRDefault="00F640C8" w:rsidP="00F640C8">
            <w:pPr>
              <w:ind w:firstLine="0"/>
            </w:pPr>
            <w:r>
              <w:t>Crawford</w:t>
            </w:r>
          </w:p>
        </w:tc>
        <w:tc>
          <w:tcPr>
            <w:tcW w:w="2179" w:type="dxa"/>
            <w:shd w:val="clear" w:color="auto" w:fill="auto"/>
          </w:tcPr>
          <w:p w14:paraId="02206516" w14:textId="77777777" w:rsidR="00F640C8" w:rsidRPr="00F640C8" w:rsidRDefault="00F640C8" w:rsidP="00F640C8">
            <w:pPr>
              <w:ind w:firstLine="0"/>
            </w:pPr>
            <w:r>
              <w:t>Dabney</w:t>
            </w:r>
          </w:p>
        </w:tc>
        <w:tc>
          <w:tcPr>
            <w:tcW w:w="2180" w:type="dxa"/>
            <w:shd w:val="clear" w:color="auto" w:fill="auto"/>
          </w:tcPr>
          <w:p w14:paraId="2FD2AE5F" w14:textId="77777777" w:rsidR="00F640C8" w:rsidRPr="00F640C8" w:rsidRDefault="00F640C8" w:rsidP="00F640C8">
            <w:pPr>
              <w:ind w:firstLine="0"/>
            </w:pPr>
            <w:r>
              <w:t>Davis</w:t>
            </w:r>
          </w:p>
        </w:tc>
      </w:tr>
      <w:tr w:rsidR="00F640C8" w:rsidRPr="00F640C8" w14:paraId="4FE650F7" w14:textId="77777777" w:rsidTr="00F640C8">
        <w:tc>
          <w:tcPr>
            <w:tcW w:w="2179" w:type="dxa"/>
            <w:shd w:val="clear" w:color="auto" w:fill="auto"/>
          </w:tcPr>
          <w:p w14:paraId="605E3528" w14:textId="77777777" w:rsidR="00F640C8" w:rsidRPr="00F640C8" w:rsidRDefault="00F640C8" w:rsidP="00F640C8">
            <w:pPr>
              <w:ind w:firstLine="0"/>
            </w:pPr>
            <w:r>
              <w:t>Elliott</w:t>
            </w:r>
          </w:p>
        </w:tc>
        <w:tc>
          <w:tcPr>
            <w:tcW w:w="2179" w:type="dxa"/>
            <w:shd w:val="clear" w:color="auto" w:fill="auto"/>
          </w:tcPr>
          <w:p w14:paraId="192A2091" w14:textId="77777777" w:rsidR="00F640C8" w:rsidRPr="00F640C8" w:rsidRDefault="00F640C8" w:rsidP="00F640C8">
            <w:pPr>
              <w:ind w:firstLine="0"/>
            </w:pPr>
            <w:r>
              <w:t>Erickson</w:t>
            </w:r>
          </w:p>
        </w:tc>
        <w:tc>
          <w:tcPr>
            <w:tcW w:w="2180" w:type="dxa"/>
            <w:shd w:val="clear" w:color="auto" w:fill="auto"/>
          </w:tcPr>
          <w:p w14:paraId="003016C6" w14:textId="77777777" w:rsidR="00F640C8" w:rsidRPr="00F640C8" w:rsidRDefault="00F640C8" w:rsidP="00F640C8">
            <w:pPr>
              <w:ind w:firstLine="0"/>
            </w:pPr>
            <w:r>
              <w:t>Felder</w:t>
            </w:r>
          </w:p>
        </w:tc>
      </w:tr>
      <w:tr w:rsidR="00F640C8" w:rsidRPr="00F640C8" w14:paraId="147F2C5C" w14:textId="77777777" w:rsidTr="00F640C8">
        <w:tc>
          <w:tcPr>
            <w:tcW w:w="2179" w:type="dxa"/>
            <w:shd w:val="clear" w:color="auto" w:fill="auto"/>
          </w:tcPr>
          <w:p w14:paraId="51BD05EC" w14:textId="77777777" w:rsidR="00F640C8" w:rsidRPr="00F640C8" w:rsidRDefault="00F640C8" w:rsidP="00F640C8">
            <w:pPr>
              <w:ind w:firstLine="0"/>
            </w:pPr>
            <w:r>
              <w:t>Finlay</w:t>
            </w:r>
          </w:p>
        </w:tc>
        <w:tc>
          <w:tcPr>
            <w:tcW w:w="2179" w:type="dxa"/>
            <w:shd w:val="clear" w:color="auto" w:fill="auto"/>
          </w:tcPr>
          <w:p w14:paraId="5B991011" w14:textId="77777777" w:rsidR="00F640C8" w:rsidRPr="00F640C8" w:rsidRDefault="00F640C8" w:rsidP="00F640C8">
            <w:pPr>
              <w:ind w:firstLine="0"/>
            </w:pPr>
            <w:r>
              <w:t>Forrest</w:t>
            </w:r>
          </w:p>
        </w:tc>
        <w:tc>
          <w:tcPr>
            <w:tcW w:w="2180" w:type="dxa"/>
            <w:shd w:val="clear" w:color="auto" w:fill="auto"/>
          </w:tcPr>
          <w:p w14:paraId="1A0A3425" w14:textId="77777777" w:rsidR="00F640C8" w:rsidRPr="00F640C8" w:rsidRDefault="00F640C8" w:rsidP="00F640C8">
            <w:pPr>
              <w:ind w:firstLine="0"/>
            </w:pPr>
            <w:r>
              <w:t>Fry</w:t>
            </w:r>
          </w:p>
        </w:tc>
      </w:tr>
      <w:tr w:rsidR="00F640C8" w:rsidRPr="00F640C8" w14:paraId="21393DEB" w14:textId="77777777" w:rsidTr="00F640C8">
        <w:tc>
          <w:tcPr>
            <w:tcW w:w="2179" w:type="dxa"/>
            <w:shd w:val="clear" w:color="auto" w:fill="auto"/>
          </w:tcPr>
          <w:p w14:paraId="6DD592BF" w14:textId="77777777" w:rsidR="00F640C8" w:rsidRPr="00F640C8" w:rsidRDefault="00F640C8" w:rsidP="00F640C8">
            <w:pPr>
              <w:ind w:firstLine="0"/>
            </w:pPr>
            <w:r>
              <w:t>Gagnon</w:t>
            </w:r>
          </w:p>
        </w:tc>
        <w:tc>
          <w:tcPr>
            <w:tcW w:w="2179" w:type="dxa"/>
            <w:shd w:val="clear" w:color="auto" w:fill="auto"/>
          </w:tcPr>
          <w:p w14:paraId="356B949C" w14:textId="77777777" w:rsidR="00F640C8" w:rsidRPr="00F640C8" w:rsidRDefault="00F640C8" w:rsidP="00F640C8">
            <w:pPr>
              <w:ind w:firstLine="0"/>
            </w:pPr>
            <w:r>
              <w:t>Gatch</w:t>
            </w:r>
          </w:p>
        </w:tc>
        <w:tc>
          <w:tcPr>
            <w:tcW w:w="2180" w:type="dxa"/>
            <w:shd w:val="clear" w:color="auto" w:fill="auto"/>
          </w:tcPr>
          <w:p w14:paraId="7B30FBCF" w14:textId="77777777" w:rsidR="00F640C8" w:rsidRPr="00F640C8" w:rsidRDefault="00F640C8" w:rsidP="00F640C8">
            <w:pPr>
              <w:ind w:firstLine="0"/>
            </w:pPr>
            <w:r>
              <w:t>Gilliam</w:t>
            </w:r>
          </w:p>
        </w:tc>
      </w:tr>
      <w:tr w:rsidR="00F640C8" w:rsidRPr="00F640C8" w14:paraId="7CE10021" w14:textId="77777777" w:rsidTr="00F640C8">
        <w:tc>
          <w:tcPr>
            <w:tcW w:w="2179" w:type="dxa"/>
            <w:shd w:val="clear" w:color="auto" w:fill="auto"/>
          </w:tcPr>
          <w:p w14:paraId="2C0934D1" w14:textId="77777777" w:rsidR="00F640C8" w:rsidRPr="00F640C8" w:rsidRDefault="00F640C8" w:rsidP="00F640C8">
            <w:pPr>
              <w:ind w:firstLine="0"/>
            </w:pPr>
            <w:r>
              <w:t>Haddon</w:t>
            </w:r>
          </w:p>
        </w:tc>
        <w:tc>
          <w:tcPr>
            <w:tcW w:w="2179" w:type="dxa"/>
            <w:shd w:val="clear" w:color="auto" w:fill="auto"/>
          </w:tcPr>
          <w:p w14:paraId="783C0499" w14:textId="77777777" w:rsidR="00F640C8" w:rsidRPr="00F640C8" w:rsidRDefault="00F640C8" w:rsidP="00F640C8">
            <w:pPr>
              <w:ind w:firstLine="0"/>
            </w:pPr>
            <w:r>
              <w:t>Hardee</w:t>
            </w:r>
          </w:p>
        </w:tc>
        <w:tc>
          <w:tcPr>
            <w:tcW w:w="2180" w:type="dxa"/>
            <w:shd w:val="clear" w:color="auto" w:fill="auto"/>
          </w:tcPr>
          <w:p w14:paraId="31895725" w14:textId="77777777" w:rsidR="00F640C8" w:rsidRPr="00F640C8" w:rsidRDefault="00F640C8" w:rsidP="00F640C8">
            <w:pPr>
              <w:ind w:firstLine="0"/>
            </w:pPr>
            <w:r>
              <w:t>Hayes</w:t>
            </w:r>
          </w:p>
        </w:tc>
      </w:tr>
      <w:tr w:rsidR="00F640C8" w:rsidRPr="00F640C8" w14:paraId="7AE0D2BD" w14:textId="77777777" w:rsidTr="00F640C8">
        <w:tc>
          <w:tcPr>
            <w:tcW w:w="2179" w:type="dxa"/>
            <w:shd w:val="clear" w:color="auto" w:fill="auto"/>
          </w:tcPr>
          <w:p w14:paraId="5ECEDC16" w14:textId="77777777" w:rsidR="00F640C8" w:rsidRPr="00F640C8" w:rsidRDefault="00F640C8" w:rsidP="00F640C8">
            <w:pPr>
              <w:ind w:firstLine="0"/>
            </w:pPr>
            <w:r>
              <w:t>Herbkersman</w:t>
            </w:r>
          </w:p>
        </w:tc>
        <w:tc>
          <w:tcPr>
            <w:tcW w:w="2179" w:type="dxa"/>
            <w:shd w:val="clear" w:color="auto" w:fill="auto"/>
          </w:tcPr>
          <w:p w14:paraId="40DE19A0" w14:textId="77777777" w:rsidR="00F640C8" w:rsidRPr="00F640C8" w:rsidRDefault="00F640C8" w:rsidP="00F640C8">
            <w:pPr>
              <w:ind w:firstLine="0"/>
            </w:pPr>
            <w:r>
              <w:t>Hewitt</w:t>
            </w:r>
          </w:p>
        </w:tc>
        <w:tc>
          <w:tcPr>
            <w:tcW w:w="2180" w:type="dxa"/>
            <w:shd w:val="clear" w:color="auto" w:fill="auto"/>
          </w:tcPr>
          <w:p w14:paraId="2389DC9A" w14:textId="77777777" w:rsidR="00F640C8" w:rsidRPr="00F640C8" w:rsidRDefault="00F640C8" w:rsidP="00F640C8">
            <w:pPr>
              <w:ind w:firstLine="0"/>
            </w:pPr>
            <w:r>
              <w:t>Hill</w:t>
            </w:r>
          </w:p>
        </w:tc>
      </w:tr>
      <w:tr w:rsidR="00F640C8" w:rsidRPr="00F640C8" w14:paraId="7016E61B" w14:textId="77777777" w:rsidTr="00F640C8">
        <w:tc>
          <w:tcPr>
            <w:tcW w:w="2179" w:type="dxa"/>
            <w:shd w:val="clear" w:color="auto" w:fill="auto"/>
          </w:tcPr>
          <w:p w14:paraId="1E0191DA" w14:textId="77777777" w:rsidR="00F640C8" w:rsidRPr="00F640C8" w:rsidRDefault="00F640C8" w:rsidP="00F640C8">
            <w:pPr>
              <w:ind w:firstLine="0"/>
            </w:pPr>
            <w:r>
              <w:t>Hiott</w:t>
            </w:r>
          </w:p>
        </w:tc>
        <w:tc>
          <w:tcPr>
            <w:tcW w:w="2179" w:type="dxa"/>
            <w:shd w:val="clear" w:color="auto" w:fill="auto"/>
          </w:tcPr>
          <w:p w14:paraId="3D450EF8" w14:textId="77777777" w:rsidR="00F640C8" w:rsidRPr="00F640C8" w:rsidRDefault="00F640C8" w:rsidP="00F640C8">
            <w:pPr>
              <w:ind w:firstLine="0"/>
            </w:pPr>
            <w:r>
              <w:t>Hixon</w:t>
            </w:r>
          </w:p>
        </w:tc>
        <w:tc>
          <w:tcPr>
            <w:tcW w:w="2180" w:type="dxa"/>
            <w:shd w:val="clear" w:color="auto" w:fill="auto"/>
          </w:tcPr>
          <w:p w14:paraId="1D5C1178" w14:textId="77777777" w:rsidR="00F640C8" w:rsidRPr="00F640C8" w:rsidRDefault="00F640C8" w:rsidP="00F640C8">
            <w:pPr>
              <w:ind w:firstLine="0"/>
            </w:pPr>
            <w:r>
              <w:t>Hosey</w:t>
            </w:r>
          </w:p>
        </w:tc>
      </w:tr>
      <w:tr w:rsidR="00F640C8" w:rsidRPr="00F640C8" w14:paraId="08F9F2FE" w14:textId="77777777" w:rsidTr="00F640C8">
        <w:tc>
          <w:tcPr>
            <w:tcW w:w="2179" w:type="dxa"/>
            <w:shd w:val="clear" w:color="auto" w:fill="auto"/>
          </w:tcPr>
          <w:p w14:paraId="39869EE2" w14:textId="77777777" w:rsidR="00F640C8" w:rsidRPr="00F640C8" w:rsidRDefault="00F640C8" w:rsidP="00F640C8">
            <w:pPr>
              <w:ind w:firstLine="0"/>
            </w:pPr>
            <w:r>
              <w:t>Huggins</w:t>
            </w:r>
          </w:p>
        </w:tc>
        <w:tc>
          <w:tcPr>
            <w:tcW w:w="2179" w:type="dxa"/>
            <w:shd w:val="clear" w:color="auto" w:fill="auto"/>
          </w:tcPr>
          <w:p w14:paraId="7C8A0E5A" w14:textId="77777777" w:rsidR="00F640C8" w:rsidRPr="00F640C8" w:rsidRDefault="00F640C8" w:rsidP="00F640C8">
            <w:pPr>
              <w:ind w:firstLine="0"/>
            </w:pPr>
            <w:r>
              <w:t>Hyde</w:t>
            </w:r>
          </w:p>
        </w:tc>
        <w:tc>
          <w:tcPr>
            <w:tcW w:w="2180" w:type="dxa"/>
            <w:shd w:val="clear" w:color="auto" w:fill="auto"/>
          </w:tcPr>
          <w:p w14:paraId="5755931F" w14:textId="77777777" w:rsidR="00F640C8" w:rsidRPr="00F640C8" w:rsidRDefault="00F640C8" w:rsidP="00F640C8">
            <w:pPr>
              <w:ind w:firstLine="0"/>
            </w:pPr>
            <w:r>
              <w:t>J. E. Johnson</w:t>
            </w:r>
          </w:p>
        </w:tc>
      </w:tr>
      <w:tr w:rsidR="00F640C8" w:rsidRPr="00F640C8" w14:paraId="34413343" w14:textId="77777777" w:rsidTr="00F640C8">
        <w:tc>
          <w:tcPr>
            <w:tcW w:w="2179" w:type="dxa"/>
            <w:shd w:val="clear" w:color="auto" w:fill="auto"/>
          </w:tcPr>
          <w:p w14:paraId="77EBAEDF" w14:textId="77777777" w:rsidR="00F640C8" w:rsidRPr="00F640C8" w:rsidRDefault="00F640C8" w:rsidP="00F640C8">
            <w:pPr>
              <w:ind w:firstLine="0"/>
            </w:pPr>
            <w:r>
              <w:t>K. O. Johnson</w:t>
            </w:r>
          </w:p>
        </w:tc>
        <w:tc>
          <w:tcPr>
            <w:tcW w:w="2179" w:type="dxa"/>
            <w:shd w:val="clear" w:color="auto" w:fill="auto"/>
          </w:tcPr>
          <w:p w14:paraId="27A08E7C" w14:textId="77777777" w:rsidR="00F640C8" w:rsidRPr="00F640C8" w:rsidRDefault="00F640C8" w:rsidP="00F640C8">
            <w:pPr>
              <w:ind w:firstLine="0"/>
            </w:pPr>
            <w:r>
              <w:t>Jones</w:t>
            </w:r>
          </w:p>
        </w:tc>
        <w:tc>
          <w:tcPr>
            <w:tcW w:w="2180" w:type="dxa"/>
            <w:shd w:val="clear" w:color="auto" w:fill="auto"/>
          </w:tcPr>
          <w:p w14:paraId="5586ED0F" w14:textId="77777777" w:rsidR="00F640C8" w:rsidRPr="00F640C8" w:rsidRDefault="00F640C8" w:rsidP="00F640C8">
            <w:pPr>
              <w:ind w:firstLine="0"/>
            </w:pPr>
            <w:r>
              <w:t>Jordan</w:t>
            </w:r>
          </w:p>
        </w:tc>
      </w:tr>
      <w:tr w:rsidR="00F640C8" w:rsidRPr="00F640C8" w14:paraId="393512E9" w14:textId="77777777" w:rsidTr="00F640C8">
        <w:tc>
          <w:tcPr>
            <w:tcW w:w="2179" w:type="dxa"/>
            <w:shd w:val="clear" w:color="auto" w:fill="auto"/>
          </w:tcPr>
          <w:p w14:paraId="445870E0" w14:textId="77777777" w:rsidR="00F640C8" w:rsidRPr="00F640C8" w:rsidRDefault="00F640C8" w:rsidP="00F640C8">
            <w:pPr>
              <w:ind w:firstLine="0"/>
            </w:pPr>
            <w:r>
              <w:t>Ligon</w:t>
            </w:r>
          </w:p>
        </w:tc>
        <w:tc>
          <w:tcPr>
            <w:tcW w:w="2179" w:type="dxa"/>
            <w:shd w:val="clear" w:color="auto" w:fill="auto"/>
          </w:tcPr>
          <w:p w14:paraId="0FEF0B8F" w14:textId="77777777" w:rsidR="00F640C8" w:rsidRPr="00F640C8" w:rsidRDefault="00F640C8" w:rsidP="00F640C8">
            <w:pPr>
              <w:ind w:firstLine="0"/>
            </w:pPr>
            <w:r>
              <w:t>Long</w:t>
            </w:r>
          </w:p>
        </w:tc>
        <w:tc>
          <w:tcPr>
            <w:tcW w:w="2180" w:type="dxa"/>
            <w:shd w:val="clear" w:color="auto" w:fill="auto"/>
          </w:tcPr>
          <w:p w14:paraId="609B19AE" w14:textId="77777777" w:rsidR="00F640C8" w:rsidRPr="00F640C8" w:rsidRDefault="00F640C8" w:rsidP="00F640C8">
            <w:pPr>
              <w:ind w:firstLine="0"/>
            </w:pPr>
            <w:r>
              <w:t>Lowe</w:t>
            </w:r>
          </w:p>
        </w:tc>
      </w:tr>
      <w:tr w:rsidR="00F640C8" w:rsidRPr="00F640C8" w14:paraId="7BEB8055" w14:textId="77777777" w:rsidTr="00F640C8">
        <w:tc>
          <w:tcPr>
            <w:tcW w:w="2179" w:type="dxa"/>
            <w:shd w:val="clear" w:color="auto" w:fill="auto"/>
          </w:tcPr>
          <w:p w14:paraId="4423414C" w14:textId="77777777" w:rsidR="00F640C8" w:rsidRPr="00F640C8" w:rsidRDefault="00F640C8" w:rsidP="00F640C8">
            <w:pPr>
              <w:ind w:firstLine="0"/>
            </w:pPr>
            <w:r>
              <w:t>Lucas</w:t>
            </w:r>
          </w:p>
        </w:tc>
        <w:tc>
          <w:tcPr>
            <w:tcW w:w="2179" w:type="dxa"/>
            <w:shd w:val="clear" w:color="auto" w:fill="auto"/>
          </w:tcPr>
          <w:p w14:paraId="178CD37C" w14:textId="77777777" w:rsidR="00F640C8" w:rsidRPr="00F640C8" w:rsidRDefault="00F640C8" w:rsidP="00F640C8">
            <w:pPr>
              <w:ind w:firstLine="0"/>
            </w:pPr>
            <w:r>
              <w:t>Magnuson</w:t>
            </w:r>
          </w:p>
        </w:tc>
        <w:tc>
          <w:tcPr>
            <w:tcW w:w="2180" w:type="dxa"/>
            <w:shd w:val="clear" w:color="auto" w:fill="auto"/>
          </w:tcPr>
          <w:p w14:paraId="1099EB7B" w14:textId="77777777" w:rsidR="00F640C8" w:rsidRPr="00F640C8" w:rsidRDefault="00F640C8" w:rsidP="00F640C8">
            <w:pPr>
              <w:ind w:firstLine="0"/>
            </w:pPr>
            <w:r>
              <w:t>May</w:t>
            </w:r>
          </w:p>
        </w:tc>
      </w:tr>
      <w:tr w:rsidR="00F640C8" w:rsidRPr="00F640C8" w14:paraId="438D6927" w14:textId="77777777" w:rsidTr="00F640C8">
        <w:tc>
          <w:tcPr>
            <w:tcW w:w="2179" w:type="dxa"/>
            <w:shd w:val="clear" w:color="auto" w:fill="auto"/>
          </w:tcPr>
          <w:p w14:paraId="14A734FE" w14:textId="77777777" w:rsidR="00F640C8" w:rsidRPr="00F640C8" w:rsidRDefault="00F640C8" w:rsidP="00F640C8">
            <w:pPr>
              <w:ind w:firstLine="0"/>
            </w:pPr>
            <w:r>
              <w:t>McCabe</w:t>
            </w:r>
          </w:p>
        </w:tc>
        <w:tc>
          <w:tcPr>
            <w:tcW w:w="2179" w:type="dxa"/>
            <w:shd w:val="clear" w:color="auto" w:fill="auto"/>
          </w:tcPr>
          <w:p w14:paraId="6DA8AE57" w14:textId="77777777" w:rsidR="00F640C8" w:rsidRPr="00F640C8" w:rsidRDefault="00F640C8" w:rsidP="00F640C8">
            <w:pPr>
              <w:ind w:firstLine="0"/>
            </w:pPr>
            <w:r>
              <w:t>McCravy</w:t>
            </w:r>
          </w:p>
        </w:tc>
        <w:tc>
          <w:tcPr>
            <w:tcW w:w="2180" w:type="dxa"/>
            <w:shd w:val="clear" w:color="auto" w:fill="auto"/>
          </w:tcPr>
          <w:p w14:paraId="7B35370A" w14:textId="77777777" w:rsidR="00F640C8" w:rsidRPr="00F640C8" w:rsidRDefault="00F640C8" w:rsidP="00F640C8">
            <w:pPr>
              <w:ind w:firstLine="0"/>
            </w:pPr>
            <w:r>
              <w:t>McGarry</w:t>
            </w:r>
          </w:p>
        </w:tc>
      </w:tr>
      <w:tr w:rsidR="00F640C8" w:rsidRPr="00F640C8" w14:paraId="7007769A" w14:textId="77777777" w:rsidTr="00F640C8">
        <w:tc>
          <w:tcPr>
            <w:tcW w:w="2179" w:type="dxa"/>
            <w:shd w:val="clear" w:color="auto" w:fill="auto"/>
          </w:tcPr>
          <w:p w14:paraId="2307D403" w14:textId="77777777" w:rsidR="00F640C8" w:rsidRPr="00F640C8" w:rsidRDefault="00F640C8" w:rsidP="00F640C8">
            <w:pPr>
              <w:ind w:firstLine="0"/>
            </w:pPr>
            <w:r>
              <w:t>McGinnis</w:t>
            </w:r>
          </w:p>
        </w:tc>
        <w:tc>
          <w:tcPr>
            <w:tcW w:w="2179" w:type="dxa"/>
            <w:shd w:val="clear" w:color="auto" w:fill="auto"/>
          </w:tcPr>
          <w:p w14:paraId="7E5D3E91" w14:textId="77777777" w:rsidR="00F640C8" w:rsidRPr="00F640C8" w:rsidRDefault="00F640C8" w:rsidP="00F640C8">
            <w:pPr>
              <w:ind w:firstLine="0"/>
            </w:pPr>
            <w:r>
              <w:t>McKnight</w:t>
            </w:r>
          </w:p>
        </w:tc>
        <w:tc>
          <w:tcPr>
            <w:tcW w:w="2180" w:type="dxa"/>
            <w:shd w:val="clear" w:color="auto" w:fill="auto"/>
          </w:tcPr>
          <w:p w14:paraId="5A364BD1" w14:textId="77777777" w:rsidR="00F640C8" w:rsidRPr="00F640C8" w:rsidRDefault="00F640C8" w:rsidP="00F640C8">
            <w:pPr>
              <w:ind w:firstLine="0"/>
            </w:pPr>
            <w:r>
              <w:t>T. Moore</w:t>
            </w:r>
          </w:p>
        </w:tc>
      </w:tr>
      <w:tr w:rsidR="00F640C8" w:rsidRPr="00F640C8" w14:paraId="441C4104" w14:textId="77777777" w:rsidTr="00F640C8">
        <w:tc>
          <w:tcPr>
            <w:tcW w:w="2179" w:type="dxa"/>
            <w:shd w:val="clear" w:color="auto" w:fill="auto"/>
          </w:tcPr>
          <w:p w14:paraId="695DDE70" w14:textId="77777777" w:rsidR="00F640C8" w:rsidRPr="00F640C8" w:rsidRDefault="00F640C8" w:rsidP="00F640C8">
            <w:pPr>
              <w:ind w:firstLine="0"/>
            </w:pPr>
            <w:r>
              <w:t>Morgan</w:t>
            </w:r>
          </w:p>
        </w:tc>
        <w:tc>
          <w:tcPr>
            <w:tcW w:w="2179" w:type="dxa"/>
            <w:shd w:val="clear" w:color="auto" w:fill="auto"/>
          </w:tcPr>
          <w:p w14:paraId="512B6F7D" w14:textId="77777777" w:rsidR="00F640C8" w:rsidRPr="00F640C8" w:rsidRDefault="00F640C8" w:rsidP="00F640C8">
            <w:pPr>
              <w:ind w:firstLine="0"/>
            </w:pPr>
            <w:r>
              <w:t>D. C. Moss</w:t>
            </w:r>
          </w:p>
        </w:tc>
        <w:tc>
          <w:tcPr>
            <w:tcW w:w="2180" w:type="dxa"/>
            <w:shd w:val="clear" w:color="auto" w:fill="auto"/>
          </w:tcPr>
          <w:p w14:paraId="0A60F178" w14:textId="77777777" w:rsidR="00F640C8" w:rsidRPr="00F640C8" w:rsidRDefault="00F640C8" w:rsidP="00F640C8">
            <w:pPr>
              <w:ind w:firstLine="0"/>
            </w:pPr>
            <w:r>
              <w:t>V. S. Moss</w:t>
            </w:r>
          </w:p>
        </w:tc>
      </w:tr>
      <w:tr w:rsidR="00F640C8" w:rsidRPr="00F640C8" w14:paraId="08441DC0" w14:textId="77777777" w:rsidTr="00F640C8">
        <w:tc>
          <w:tcPr>
            <w:tcW w:w="2179" w:type="dxa"/>
            <w:shd w:val="clear" w:color="auto" w:fill="auto"/>
          </w:tcPr>
          <w:p w14:paraId="0AF707AE" w14:textId="77777777" w:rsidR="00F640C8" w:rsidRPr="00F640C8" w:rsidRDefault="00F640C8" w:rsidP="00F640C8">
            <w:pPr>
              <w:ind w:firstLine="0"/>
            </w:pPr>
            <w:r>
              <w:t>B. Newton</w:t>
            </w:r>
          </w:p>
        </w:tc>
        <w:tc>
          <w:tcPr>
            <w:tcW w:w="2179" w:type="dxa"/>
            <w:shd w:val="clear" w:color="auto" w:fill="auto"/>
          </w:tcPr>
          <w:p w14:paraId="41EE4DCA" w14:textId="77777777" w:rsidR="00F640C8" w:rsidRPr="00F640C8" w:rsidRDefault="00F640C8" w:rsidP="00F640C8">
            <w:pPr>
              <w:ind w:firstLine="0"/>
            </w:pPr>
            <w:r>
              <w:t>W. Newton</w:t>
            </w:r>
          </w:p>
        </w:tc>
        <w:tc>
          <w:tcPr>
            <w:tcW w:w="2180" w:type="dxa"/>
            <w:shd w:val="clear" w:color="auto" w:fill="auto"/>
          </w:tcPr>
          <w:p w14:paraId="6E2B2555" w14:textId="77777777" w:rsidR="00F640C8" w:rsidRPr="00F640C8" w:rsidRDefault="00F640C8" w:rsidP="00F640C8">
            <w:pPr>
              <w:ind w:firstLine="0"/>
            </w:pPr>
            <w:r>
              <w:t>Nutt</w:t>
            </w:r>
          </w:p>
        </w:tc>
      </w:tr>
      <w:tr w:rsidR="00F640C8" w:rsidRPr="00F640C8" w14:paraId="71FD4A9A" w14:textId="77777777" w:rsidTr="00F640C8">
        <w:tc>
          <w:tcPr>
            <w:tcW w:w="2179" w:type="dxa"/>
            <w:shd w:val="clear" w:color="auto" w:fill="auto"/>
          </w:tcPr>
          <w:p w14:paraId="38360992" w14:textId="77777777" w:rsidR="00F640C8" w:rsidRPr="00F640C8" w:rsidRDefault="00F640C8" w:rsidP="00F640C8">
            <w:pPr>
              <w:ind w:firstLine="0"/>
            </w:pPr>
            <w:r>
              <w:t>Oremus</w:t>
            </w:r>
          </w:p>
        </w:tc>
        <w:tc>
          <w:tcPr>
            <w:tcW w:w="2179" w:type="dxa"/>
            <w:shd w:val="clear" w:color="auto" w:fill="auto"/>
          </w:tcPr>
          <w:p w14:paraId="0C19F012" w14:textId="77777777" w:rsidR="00F640C8" w:rsidRPr="00F640C8" w:rsidRDefault="00F640C8" w:rsidP="00F640C8">
            <w:pPr>
              <w:ind w:firstLine="0"/>
            </w:pPr>
            <w:r>
              <w:t>Pope</w:t>
            </w:r>
          </w:p>
        </w:tc>
        <w:tc>
          <w:tcPr>
            <w:tcW w:w="2180" w:type="dxa"/>
            <w:shd w:val="clear" w:color="auto" w:fill="auto"/>
          </w:tcPr>
          <w:p w14:paraId="5A1BA7B2" w14:textId="77777777" w:rsidR="00F640C8" w:rsidRPr="00F640C8" w:rsidRDefault="00F640C8" w:rsidP="00F640C8">
            <w:pPr>
              <w:ind w:firstLine="0"/>
            </w:pPr>
            <w:r>
              <w:t>Sandifer</w:t>
            </w:r>
          </w:p>
        </w:tc>
      </w:tr>
      <w:tr w:rsidR="00F640C8" w:rsidRPr="00F640C8" w14:paraId="3254DE85" w14:textId="77777777" w:rsidTr="00F640C8">
        <w:tc>
          <w:tcPr>
            <w:tcW w:w="2179" w:type="dxa"/>
            <w:shd w:val="clear" w:color="auto" w:fill="auto"/>
          </w:tcPr>
          <w:p w14:paraId="1D23E837" w14:textId="77777777" w:rsidR="00F640C8" w:rsidRPr="00F640C8" w:rsidRDefault="00F640C8" w:rsidP="00F640C8">
            <w:pPr>
              <w:ind w:firstLine="0"/>
            </w:pPr>
            <w:r>
              <w:t>Simrill</w:t>
            </w:r>
          </w:p>
        </w:tc>
        <w:tc>
          <w:tcPr>
            <w:tcW w:w="2179" w:type="dxa"/>
            <w:shd w:val="clear" w:color="auto" w:fill="auto"/>
          </w:tcPr>
          <w:p w14:paraId="0590399C" w14:textId="77777777" w:rsidR="00F640C8" w:rsidRPr="00F640C8" w:rsidRDefault="00F640C8" w:rsidP="00F640C8">
            <w:pPr>
              <w:ind w:firstLine="0"/>
            </w:pPr>
            <w:r>
              <w:t>G. M. Smith</w:t>
            </w:r>
          </w:p>
        </w:tc>
        <w:tc>
          <w:tcPr>
            <w:tcW w:w="2180" w:type="dxa"/>
            <w:shd w:val="clear" w:color="auto" w:fill="auto"/>
          </w:tcPr>
          <w:p w14:paraId="08FECEEC" w14:textId="77777777" w:rsidR="00F640C8" w:rsidRPr="00F640C8" w:rsidRDefault="00F640C8" w:rsidP="00F640C8">
            <w:pPr>
              <w:ind w:firstLine="0"/>
            </w:pPr>
            <w:r>
              <w:t>G. R. Smith</w:t>
            </w:r>
          </w:p>
        </w:tc>
      </w:tr>
      <w:tr w:rsidR="00F640C8" w:rsidRPr="00F640C8" w14:paraId="718D14D9" w14:textId="77777777" w:rsidTr="00F640C8">
        <w:tc>
          <w:tcPr>
            <w:tcW w:w="2179" w:type="dxa"/>
            <w:shd w:val="clear" w:color="auto" w:fill="auto"/>
          </w:tcPr>
          <w:p w14:paraId="7CE9634A" w14:textId="77777777" w:rsidR="00F640C8" w:rsidRPr="00F640C8" w:rsidRDefault="00F640C8" w:rsidP="00F640C8">
            <w:pPr>
              <w:ind w:firstLine="0"/>
            </w:pPr>
            <w:r>
              <w:t>M. M. Smith</w:t>
            </w:r>
          </w:p>
        </w:tc>
        <w:tc>
          <w:tcPr>
            <w:tcW w:w="2179" w:type="dxa"/>
            <w:shd w:val="clear" w:color="auto" w:fill="auto"/>
          </w:tcPr>
          <w:p w14:paraId="2092F8F5" w14:textId="77777777" w:rsidR="00F640C8" w:rsidRPr="00F640C8" w:rsidRDefault="00F640C8" w:rsidP="00F640C8">
            <w:pPr>
              <w:ind w:firstLine="0"/>
            </w:pPr>
            <w:r>
              <w:t>Taylor</w:t>
            </w:r>
          </w:p>
        </w:tc>
        <w:tc>
          <w:tcPr>
            <w:tcW w:w="2180" w:type="dxa"/>
            <w:shd w:val="clear" w:color="auto" w:fill="auto"/>
          </w:tcPr>
          <w:p w14:paraId="41659836" w14:textId="77777777" w:rsidR="00F640C8" w:rsidRPr="00F640C8" w:rsidRDefault="00F640C8" w:rsidP="00F640C8">
            <w:pPr>
              <w:ind w:firstLine="0"/>
            </w:pPr>
            <w:r>
              <w:t>Thayer</w:t>
            </w:r>
          </w:p>
        </w:tc>
      </w:tr>
      <w:tr w:rsidR="00F640C8" w:rsidRPr="00F640C8" w14:paraId="50E049C9" w14:textId="77777777" w:rsidTr="00F640C8">
        <w:tc>
          <w:tcPr>
            <w:tcW w:w="2179" w:type="dxa"/>
            <w:shd w:val="clear" w:color="auto" w:fill="auto"/>
          </w:tcPr>
          <w:p w14:paraId="4C65C2BD" w14:textId="77777777" w:rsidR="00F640C8" w:rsidRPr="00F640C8" w:rsidRDefault="00F640C8" w:rsidP="00F640C8">
            <w:pPr>
              <w:ind w:firstLine="0"/>
            </w:pPr>
            <w:r>
              <w:t>Thigpen</w:t>
            </w:r>
          </w:p>
        </w:tc>
        <w:tc>
          <w:tcPr>
            <w:tcW w:w="2179" w:type="dxa"/>
            <w:shd w:val="clear" w:color="auto" w:fill="auto"/>
          </w:tcPr>
          <w:p w14:paraId="76ECBAE0" w14:textId="77777777" w:rsidR="00F640C8" w:rsidRPr="00F640C8" w:rsidRDefault="00F640C8" w:rsidP="00F640C8">
            <w:pPr>
              <w:ind w:firstLine="0"/>
            </w:pPr>
            <w:r>
              <w:t>Trantham</w:t>
            </w:r>
          </w:p>
        </w:tc>
        <w:tc>
          <w:tcPr>
            <w:tcW w:w="2180" w:type="dxa"/>
            <w:shd w:val="clear" w:color="auto" w:fill="auto"/>
          </w:tcPr>
          <w:p w14:paraId="72CA2AFE" w14:textId="77777777" w:rsidR="00F640C8" w:rsidRPr="00F640C8" w:rsidRDefault="00F640C8" w:rsidP="00F640C8">
            <w:pPr>
              <w:ind w:firstLine="0"/>
            </w:pPr>
            <w:r>
              <w:t>Weeks</w:t>
            </w:r>
          </w:p>
        </w:tc>
      </w:tr>
      <w:tr w:rsidR="00F640C8" w:rsidRPr="00F640C8" w14:paraId="675173B2" w14:textId="77777777" w:rsidTr="00F640C8">
        <w:tc>
          <w:tcPr>
            <w:tcW w:w="2179" w:type="dxa"/>
            <w:shd w:val="clear" w:color="auto" w:fill="auto"/>
          </w:tcPr>
          <w:p w14:paraId="477B7312" w14:textId="77777777" w:rsidR="00F640C8" w:rsidRPr="00F640C8" w:rsidRDefault="00F640C8" w:rsidP="00F640C8">
            <w:pPr>
              <w:keepNext/>
              <w:ind w:firstLine="0"/>
            </w:pPr>
            <w:r>
              <w:t>West</w:t>
            </w:r>
          </w:p>
        </w:tc>
        <w:tc>
          <w:tcPr>
            <w:tcW w:w="2179" w:type="dxa"/>
            <w:shd w:val="clear" w:color="auto" w:fill="auto"/>
          </w:tcPr>
          <w:p w14:paraId="65FA4537" w14:textId="77777777" w:rsidR="00F640C8" w:rsidRPr="00F640C8" w:rsidRDefault="00F640C8" w:rsidP="00F640C8">
            <w:pPr>
              <w:keepNext/>
              <w:ind w:firstLine="0"/>
            </w:pPr>
            <w:r>
              <w:t>White</w:t>
            </w:r>
          </w:p>
        </w:tc>
        <w:tc>
          <w:tcPr>
            <w:tcW w:w="2180" w:type="dxa"/>
            <w:shd w:val="clear" w:color="auto" w:fill="auto"/>
          </w:tcPr>
          <w:p w14:paraId="4D3E3A5A" w14:textId="77777777" w:rsidR="00F640C8" w:rsidRPr="00F640C8" w:rsidRDefault="00F640C8" w:rsidP="00F640C8">
            <w:pPr>
              <w:keepNext/>
              <w:ind w:firstLine="0"/>
            </w:pPr>
            <w:r>
              <w:t>Whitmire</w:t>
            </w:r>
          </w:p>
        </w:tc>
      </w:tr>
      <w:tr w:rsidR="00F640C8" w:rsidRPr="00F640C8" w14:paraId="44171F87" w14:textId="77777777" w:rsidTr="00F640C8">
        <w:tc>
          <w:tcPr>
            <w:tcW w:w="2179" w:type="dxa"/>
            <w:shd w:val="clear" w:color="auto" w:fill="auto"/>
          </w:tcPr>
          <w:p w14:paraId="3AD06E2C" w14:textId="77777777" w:rsidR="00F640C8" w:rsidRPr="00F640C8" w:rsidRDefault="00F640C8" w:rsidP="00F640C8">
            <w:pPr>
              <w:keepNext/>
              <w:ind w:firstLine="0"/>
            </w:pPr>
            <w:r>
              <w:t>Willis</w:t>
            </w:r>
          </w:p>
        </w:tc>
        <w:tc>
          <w:tcPr>
            <w:tcW w:w="2179" w:type="dxa"/>
            <w:shd w:val="clear" w:color="auto" w:fill="auto"/>
          </w:tcPr>
          <w:p w14:paraId="691F6726" w14:textId="77777777" w:rsidR="00F640C8" w:rsidRPr="00F640C8" w:rsidRDefault="00F640C8" w:rsidP="00F640C8">
            <w:pPr>
              <w:keepNext/>
              <w:ind w:firstLine="0"/>
            </w:pPr>
            <w:r>
              <w:t>Wooten</w:t>
            </w:r>
          </w:p>
        </w:tc>
        <w:tc>
          <w:tcPr>
            <w:tcW w:w="2180" w:type="dxa"/>
            <w:shd w:val="clear" w:color="auto" w:fill="auto"/>
          </w:tcPr>
          <w:p w14:paraId="74C4FC7C" w14:textId="77777777" w:rsidR="00F640C8" w:rsidRPr="00F640C8" w:rsidRDefault="00F640C8" w:rsidP="00F640C8">
            <w:pPr>
              <w:keepNext/>
              <w:ind w:firstLine="0"/>
            </w:pPr>
            <w:r>
              <w:t>Yow</w:t>
            </w:r>
          </w:p>
        </w:tc>
      </w:tr>
    </w:tbl>
    <w:p w14:paraId="462148E5" w14:textId="77777777" w:rsidR="00F640C8" w:rsidRDefault="00F640C8" w:rsidP="00F640C8"/>
    <w:p w14:paraId="05F664A4" w14:textId="77777777" w:rsidR="00F640C8" w:rsidRDefault="00F640C8" w:rsidP="00F640C8">
      <w:pPr>
        <w:jc w:val="center"/>
        <w:rPr>
          <w:b/>
        </w:rPr>
      </w:pPr>
      <w:r w:rsidRPr="00F640C8">
        <w:rPr>
          <w:b/>
        </w:rPr>
        <w:t>Total--81</w:t>
      </w:r>
    </w:p>
    <w:p w14:paraId="587FAD2F" w14:textId="77777777" w:rsidR="00F640C8" w:rsidRDefault="00F640C8" w:rsidP="00F640C8">
      <w:pPr>
        <w:jc w:val="center"/>
        <w:rPr>
          <w:b/>
        </w:rPr>
      </w:pPr>
    </w:p>
    <w:p w14:paraId="3523DA76" w14:textId="77777777" w:rsidR="00F640C8" w:rsidRDefault="00F640C8" w:rsidP="00F640C8">
      <w:pPr>
        <w:ind w:firstLine="0"/>
      </w:pPr>
      <w:r w:rsidRPr="00F64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0C8" w:rsidRPr="00F640C8" w14:paraId="638C0853" w14:textId="77777777" w:rsidTr="00F640C8">
        <w:tc>
          <w:tcPr>
            <w:tcW w:w="2179" w:type="dxa"/>
            <w:shd w:val="clear" w:color="auto" w:fill="auto"/>
          </w:tcPr>
          <w:p w14:paraId="3B80BA68" w14:textId="77777777" w:rsidR="00F640C8" w:rsidRPr="00F640C8" w:rsidRDefault="00F640C8" w:rsidP="00F640C8">
            <w:pPr>
              <w:keepNext/>
              <w:ind w:firstLine="0"/>
            </w:pPr>
            <w:r>
              <w:t>Alexander</w:t>
            </w:r>
          </w:p>
        </w:tc>
        <w:tc>
          <w:tcPr>
            <w:tcW w:w="2179" w:type="dxa"/>
            <w:shd w:val="clear" w:color="auto" w:fill="auto"/>
          </w:tcPr>
          <w:p w14:paraId="547C03F1" w14:textId="77777777" w:rsidR="00F640C8" w:rsidRPr="00F640C8" w:rsidRDefault="00F640C8" w:rsidP="00F640C8">
            <w:pPr>
              <w:keepNext/>
              <w:ind w:firstLine="0"/>
            </w:pPr>
            <w:r>
              <w:t>Brawley</w:t>
            </w:r>
          </w:p>
        </w:tc>
        <w:tc>
          <w:tcPr>
            <w:tcW w:w="2180" w:type="dxa"/>
            <w:shd w:val="clear" w:color="auto" w:fill="auto"/>
          </w:tcPr>
          <w:p w14:paraId="34B01E6D" w14:textId="77777777" w:rsidR="00F640C8" w:rsidRPr="00F640C8" w:rsidRDefault="00F640C8" w:rsidP="00F640C8">
            <w:pPr>
              <w:keepNext/>
              <w:ind w:firstLine="0"/>
            </w:pPr>
            <w:r>
              <w:t>Carter</w:t>
            </w:r>
          </w:p>
        </w:tc>
      </w:tr>
      <w:tr w:rsidR="00F640C8" w:rsidRPr="00F640C8" w14:paraId="205EA590" w14:textId="77777777" w:rsidTr="00F640C8">
        <w:tc>
          <w:tcPr>
            <w:tcW w:w="2179" w:type="dxa"/>
            <w:shd w:val="clear" w:color="auto" w:fill="auto"/>
          </w:tcPr>
          <w:p w14:paraId="0E2831FF" w14:textId="77777777" w:rsidR="00F640C8" w:rsidRPr="00F640C8" w:rsidRDefault="00F640C8" w:rsidP="00F640C8">
            <w:pPr>
              <w:ind w:firstLine="0"/>
            </w:pPr>
            <w:r>
              <w:t>Dillard</w:t>
            </w:r>
          </w:p>
        </w:tc>
        <w:tc>
          <w:tcPr>
            <w:tcW w:w="2179" w:type="dxa"/>
            <w:shd w:val="clear" w:color="auto" w:fill="auto"/>
          </w:tcPr>
          <w:p w14:paraId="3712AEF2" w14:textId="77777777" w:rsidR="00F640C8" w:rsidRPr="00F640C8" w:rsidRDefault="00F640C8" w:rsidP="00F640C8">
            <w:pPr>
              <w:ind w:firstLine="0"/>
            </w:pPr>
            <w:r>
              <w:t>Gilliard</w:t>
            </w:r>
          </w:p>
        </w:tc>
        <w:tc>
          <w:tcPr>
            <w:tcW w:w="2180" w:type="dxa"/>
            <w:shd w:val="clear" w:color="auto" w:fill="auto"/>
          </w:tcPr>
          <w:p w14:paraId="62CE534D" w14:textId="77777777" w:rsidR="00F640C8" w:rsidRPr="00F640C8" w:rsidRDefault="00F640C8" w:rsidP="00F640C8">
            <w:pPr>
              <w:ind w:firstLine="0"/>
            </w:pPr>
            <w:r>
              <w:t>Govan</w:t>
            </w:r>
          </w:p>
        </w:tc>
      </w:tr>
      <w:tr w:rsidR="00F640C8" w:rsidRPr="00F640C8" w14:paraId="17A9A952" w14:textId="77777777" w:rsidTr="00F640C8">
        <w:tc>
          <w:tcPr>
            <w:tcW w:w="2179" w:type="dxa"/>
            <w:shd w:val="clear" w:color="auto" w:fill="auto"/>
          </w:tcPr>
          <w:p w14:paraId="6A025110" w14:textId="77777777" w:rsidR="00F640C8" w:rsidRPr="00F640C8" w:rsidRDefault="00F640C8" w:rsidP="00F640C8">
            <w:pPr>
              <w:ind w:firstLine="0"/>
            </w:pPr>
            <w:r>
              <w:t>Hart</w:t>
            </w:r>
          </w:p>
        </w:tc>
        <w:tc>
          <w:tcPr>
            <w:tcW w:w="2179" w:type="dxa"/>
            <w:shd w:val="clear" w:color="auto" w:fill="auto"/>
          </w:tcPr>
          <w:p w14:paraId="75ECC526" w14:textId="77777777" w:rsidR="00F640C8" w:rsidRPr="00F640C8" w:rsidRDefault="00F640C8" w:rsidP="00F640C8">
            <w:pPr>
              <w:ind w:firstLine="0"/>
            </w:pPr>
            <w:r>
              <w:t>Henderson-Myers</w:t>
            </w:r>
          </w:p>
        </w:tc>
        <w:tc>
          <w:tcPr>
            <w:tcW w:w="2180" w:type="dxa"/>
            <w:shd w:val="clear" w:color="auto" w:fill="auto"/>
          </w:tcPr>
          <w:p w14:paraId="17544A0E" w14:textId="77777777" w:rsidR="00F640C8" w:rsidRPr="00F640C8" w:rsidRDefault="00F640C8" w:rsidP="00F640C8">
            <w:pPr>
              <w:ind w:firstLine="0"/>
            </w:pPr>
            <w:r>
              <w:t>Henegan</w:t>
            </w:r>
          </w:p>
        </w:tc>
      </w:tr>
      <w:tr w:rsidR="00F640C8" w:rsidRPr="00F640C8" w14:paraId="011CDE6F" w14:textId="77777777" w:rsidTr="00F640C8">
        <w:tc>
          <w:tcPr>
            <w:tcW w:w="2179" w:type="dxa"/>
            <w:shd w:val="clear" w:color="auto" w:fill="auto"/>
          </w:tcPr>
          <w:p w14:paraId="62D16509" w14:textId="77777777" w:rsidR="00F640C8" w:rsidRPr="00F640C8" w:rsidRDefault="00F640C8" w:rsidP="00F640C8">
            <w:pPr>
              <w:ind w:firstLine="0"/>
            </w:pPr>
            <w:r>
              <w:t>Jefferson</w:t>
            </w:r>
          </w:p>
        </w:tc>
        <w:tc>
          <w:tcPr>
            <w:tcW w:w="2179" w:type="dxa"/>
            <w:shd w:val="clear" w:color="auto" w:fill="auto"/>
          </w:tcPr>
          <w:p w14:paraId="161DF798" w14:textId="77777777" w:rsidR="00F640C8" w:rsidRPr="00F640C8" w:rsidRDefault="00F640C8" w:rsidP="00F640C8">
            <w:pPr>
              <w:ind w:firstLine="0"/>
            </w:pPr>
            <w:r>
              <w:t>J. L. Johnson</w:t>
            </w:r>
          </w:p>
        </w:tc>
        <w:tc>
          <w:tcPr>
            <w:tcW w:w="2180" w:type="dxa"/>
            <w:shd w:val="clear" w:color="auto" w:fill="auto"/>
          </w:tcPr>
          <w:p w14:paraId="16B03639" w14:textId="77777777" w:rsidR="00F640C8" w:rsidRPr="00F640C8" w:rsidRDefault="00F640C8" w:rsidP="00F640C8">
            <w:pPr>
              <w:ind w:firstLine="0"/>
            </w:pPr>
            <w:r>
              <w:t>Kirby</w:t>
            </w:r>
          </w:p>
        </w:tc>
      </w:tr>
      <w:tr w:rsidR="00F640C8" w:rsidRPr="00F640C8" w14:paraId="736C0359" w14:textId="77777777" w:rsidTr="00F640C8">
        <w:tc>
          <w:tcPr>
            <w:tcW w:w="2179" w:type="dxa"/>
            <w:shd w:val="clear" w:color="auto" w:fill="auto"/>
          </w:tcPr>
          <w:p w14:paraId="4B8E04DE" w14:textId="77777777" w:rsidR="00F640C8" w:rsidRPr="00F640C8" w:rsidRDefault="00F640C8" w:rsidP="00F640C8">
            <w:pPr>
              <w:ind w:firstLine="0"/>
            </w:pPr>
            <w:r>
              <w:t>Matthews</w:t>
            </w:r>
          </w:p>
        </w:tc>
        <w:tc>
          <w:tcPr>
            <w:tcW w:w="2179" w:type="dxa"/>
            <w:shd w:val="clear" w:color="auto" w:fill="auto"/>
          </w:tcPr>
          <w:p w14:paraId="225D8980" w14:textId="77777777" w:rsidR="00F640C8" w:rsidRPr="00F640C8" w:rsidRDefault="00F640C8" w:rsidP="00F640C8">
            <w:pPr>
              <w:ind w:firstLine="0"/>
            </w:pPr>
            <w:r>
              <w:t>McDaniel</w:t>
            </w:r>
          </w:p>
        </w:tc>
        <w:tc>
          <w:tcPr>
            <w:tcW w:w="2180" w:type="dxa"/>
            <w:shd w:val="clear" w:color="auto" w:fill="auto"/>
          </w:tcPr>
          <w:p w14:paraId="7970B210" w14:textId="77777777" w:rsidR="00F640C8" w:rsidRPr="00F640C8" w:rsidRDefault="00F640C8" w:rsidP="00F640C8">
            <w:pPr>
              <w:ind w:firstLine="0"/>
            </w:pPr>
            <w:r>
              <w:t>Murray</w:t>
            </w:r>
          </w:p>
        </w:tc>
      </w:tr>
      <w:tr w:rsidR="00F640C8" w:rsidRPr="00F640C8" w14:paraId="4D2FDB0C" w14:textId="77777777" w:rsidTr="00F640C8">
        <w:tc>
          <w:tcPr>
            <w:tcW w:w="2179" w:type="dxa"/>
            <w:shd w:val="clear" w:color="auto" w:fill="auto"/>
          </w:tcPr>
          <w:p w14:paraId="11C97122" w14:textId="77777777" w:rsidR="00F640C8" w:rsidRPr="00F640C8" w:rsidRDefault="00F640C8" w:rsidP="00F640C8">
            <w:pPr>
              <w:ind w:firstLine="0"/>
            </w:pPr>
            <w:r>
              <w:t>Ott</w:t>
            </w:r>
          </w:p>
        </w:tc>
        <w:tc>
          <w:tcPr>
            <w:tcW w:w="2179" w:type="dxa"/>
            <w:shd w:val="clear" w:color="auto" w:fill="auto"/>
          </w:tcPr>
          <w:p w14:paraId="7805EC4E" w14:textId="77777777" w:rsidR="00F640C8" w:rsidRPr="00F640C8" w:rsidRDefault="00F640C8" w:rsidP="00F640C8">
            <w:pPr>
              <w:ind w:firstLine="0"/>
            </w:pPr>
            <w:r>
              <w:t>Pendarvis</w:t>
            </w:r>
          </w:p>
        </w:tc>
        <w:tc>
          <w:tcPr>
            <w:tcW w:w="2180" w:type="dxa"/>
            <w:shd w:val="clear" w:color="auto" w:fill="auto"/>
          </w:tcPr>
          <w:p w14:paraId="16476D11" w14:textId="77777777" w:rsidR="00F640C8" w:rsidRPr="00F640C8" w:rsidRDefault="00F640C8" w:rsidP="00F640C8">
            <w:pPr>
              <w:ind w:firstLine="0"/>
            </w:pPr>
            <w:r>
              <w:t>Rivers</w:t>
            </w:r>
          </w:p>
        </w:tc>
      </w:tr>
      <w:tr w:rsidR="00F640C8" w:rsidRPr="00F640C8" w14:paraId="490A4BD8" w14:textId="77777777" w:rsidTr="00F640C8">
        <w:tc>
          <w:tcPr>
            <w:tcW w:w="2179" w:type="dxa"/>
            <w:shd w:val="clear" w:color="auto" w:fill="auto"/>
          </w:tcPr>
          <w:p w14:paraId="3FF34C34" w14:textId="77777777" w:rsidR="00F640C8" w:rsidRPr="00F640C8" w:rsidRDefault="00F640C8" w:rsidP="00F640C8">
            <w:pPr>
              <w:ind w:firstLine="0"/>
            </w:pPr>
            <w:r>
              <w:t>Robinson</w:t>
            </w:r>
          </w:p>
        </w:tc>
        <w:tc>
          <w:tcPr>
            <w:tcW w:w="2179" w:type="dxa"/>
            <w:shd w:val="clear" w:color="auto" w:fill="auto"/>
          </w:tcPr>
          <w:p w14:paraId="73BF2F7E" w14:textId="77777777" w:rsidR="00F640C8" w:rsidRPr="00F640C8" w:rsidRDefault="00F640C8" w:rsidP="00F640C8">
            <w:pPr>
              <w:ind w:firstLine="0"/>
            </w:pPr>
            <w:r>
              <w:t>Rose</w:t>
            </w:r>
          </w:p>
        </w:tc>
        <w:tc>
          <w:tcPr>
            <w:tcW w:w="2180" w:type="dxa"/>
            <w:shd w:val="clear" w:color="auto" w:fill="auto"/>
          </w:tcPr>
          <w:p w14:paraId="088DF55B" w14:textId="77777777" w:rsidR="00F640C8" w:rsidRPr="00F640C8" w:rsidRDefault="00F640C8" w:rsidP="00F640C8">
            <w:pPr>
              <w:ind w:firstLine="0"/>
            </w:pPr>
            <w:r>
              <w:t>Stavrinakis</w:t>
            </w:r>
          </w:p>
        </w:tc>
      </w:tr>
      <w:tr w:rsidR="00F640C8" w:rsidRPr="00F640C8" w14:paraId="6E9AA6FB" w14:textId="77777777" w:rsidTr="00F640C8">
        <w:tc>
          <w:tcPr>
            <w:tcW w:w="2179" w:type="dxa"/>
            <w:shd w:val="clear" w:color="auto" w:fill="auto"/>
          </w:tcPr>
          <w:p w14:paraId="2B0C889E" w14:textId="77777777" w:rsidR="00F640C8" w:rsidRPr="00F640C8" w:rsidRDefault="00F640C8" w:rsidP="00F640C8">
            <w:pPr>
              <w:keepNext/>
              <w:ind w:firstLine="0"/>
            </w:pPr>
            <w:r>
              <w:t>Tedder</w:t>
            </w:r>
          </w:p>
        </w:tc>
        <w:tc>
          <w:tcPr>
            <w:tcW w:w="2179" w:type="dxa"/>
            <w:shd w:val="clear" w:color="auto" w:fill="auto"/>
          </w:tcPr>
          <w:p w14:paraId="1AE1E580" w14:textId="77777777" w:rsidR="00F640C8" w:rsidRPr="00F640C8" w:rsidRDefault="00F640C8" w:rsidP="00F640C8">
            <w:pPr>
              <w:keepNext/>
              <w:ind w:firstLine="0"/>
            </w:pPr>
            <w:r>
              <w:t>Wetmore</w:t>
            </w:r>
          </w:p>
        </w:tc>
        <w:tc>
          <w:tcPr>
            <w:tcW w:w="2180" w:type="dxa"/>
            <w:shd w:val="clear" w:color="auto" w:fill="auto"/>
          </w:tcPr>
          <w:p w14:paraId="672E19A4" w14:textId="77777777" w:rsidR="00F640C8" w:rsidRPr="00F640C8" w:rsidRDefault="00F640C8" w:rsidP="00F640C8">
            <w:pPr>
              <w:keepNext/>
              <w:ind w:firstLine="0"/>
            </w:pPr>
            <w:r>
              <w:t>Wheeler</w:t>
            </w:r>
          </w:p>
        </w:tc>
      </w:tr>
      <w:tr w:rsidR="00F640C8" w:rsidRPr="00F640C8" w14:paraId="20F934E8" w14:textId="77777777" w:rsidTr="00F640C8">
        <w:tc>
          <w:tcPr>
            <w:tcW w:w="2179" w:type="dxa"/>
            <w:shd w:val="clear" w:color="auto" w:fill="auto"/>
          </w:tcPr>
          <w:p w14:paraId="3E04D56F" w14:textId="77777777" w:rsidR="00F640C8" w:rsidRPr="00F640C8" w:rsidRDefault="00F640C8" w:rsidP="00F640C8">
            <w:pPr>
              <w:keepNext/>
              <w:ind w:firstLine="0"/>
            </w:pPr>
            <w:r>
              <w:t>R. Williams</w:t>
            </w:r>
          </w:p>
        </w:tc>
        <w:tc>
          <w:tcPr>
            <w:tcW w:w="2179" w:type="dxa"/>
            <w:shd w:val="clear" w:color="auto" w:fill="auto"/>
          </w:tcPr>
          <w:p w14:paraId="5A7CCCAD" w14:textId="77777777" w:rsidR="00F640C8" w:rsidRPr="00F640C8" w:rsidRDefault="00F640C8" w:rsidP="00F640C8">
            <w:pPr>
              <w:keepNext/>
              <w:ind w:firstLine="0"/>
            </w:pPr>
            <w:r>
              <w:t>S. Williams</w:t>
            </w:r>
          </w:p>
        </w:tc>
        <w:tc>
          <w:tcPr>
            <w:tcW w:w="2180" w:type="dxa"/>
            <w:shd w:val="clear" w:color="auto" w:fill="auto"/>
          </w:tcPr>
          <w:p w14:paraId="00C50263" w14:textId="77777777" w:rsidR="00F640C8" w:rsidRPr="00F640C8" w:rsidRDefault="00F640C8" w:rsidP="00F640C8">
            <w:pPr>
              <w:keepNext/>
              <w:ind w:firstLine="0"/>
            </w:pPr>
          </w:p>
        </w:tc>
      </w:tr>
    </w:tbl>
    <w:p w14:paraId="136F70D1" w14:textId="77777777" w:rsidR="00F640C8" w:rsidRDefault="00F640C8" w:rsidP="00F640C8"/>
    <w:p w14:paraId="3547BA4F" w14:textId="77777777" w:rsidR="00F640C8" w:rsidRDefault="00F640C8" w:rsidP="00F640C8">
      <w:pPr>
        <w:jc w:val="center"/>
        <w:rPr>
          <w:b/>
        </w:rPr>
      </w:pPr>
      <w:r w:rsidRPr="00F640C8">
        <w:rPr>
          <w:b/>
        </w:rPr>
        <w:t>Total--26</w:t>
      </w:r>
    </w:p>
    <w:p w14:paraId="1BC3499F" w14:textId="77777777" w:rsidR="00F640C8" w:rsidRDefault="00F640C8" w:rsidP="00F640C8">
      <w:pPr>
        <w:jc w:val="center"/>
        <w:rPr>
          <w:b/>
        </w:rPr>
      </w:pPr>
    </w:p>
    <w:p w14:paraId="2DEC1D96" w14:textId="77777777" w:rsidR="00F640C8" w:rsidRDefault="00F640C8" w:rsidP="00F640C8">
      <w:r>
        <w:t xml:space="preserve">So, the Bill was read the third time and ordered sent to the Senate.  </w:t>
      </w:r>
    </w:p>
    <w:p w14:paraId="5637C3E4" w14:textId="77777777" w:rsidR="00F640C8" w:rsidRDefault="00F640C8" w:rsidP="00F640C8">
      <w:pPr>
        <w:keepNext/>
        <w:jc w:val="center"/>
        <w:rPr>
          <w:b/>
        </w:rPr>
      </w:pPr>
      <w:r w:rsidRPr="00F640C8">
        <w:rPr>
          <w:b/>
        </w:rPr>
        <w:t>RECURRENCE TO THE MORNING HOUR</w:t>
      </w:r>
    </w:p>
    <w:p w14:paraId="3462F375" w14:textId="77777777" w:rsidR="00F640C8" w:rsidRDefault="00F640C8" w:rsidP="00F640C8">
      <w:r>
        <w:t>Rep. MCKNIGHT moved that the House recur to the morning hour, which was agreed to.</w:t>
      </w:r>
    </w:p>
    <w:p w14:paraId="5322A7C5" w14:textId="77777777" w:rsidR="00F640C8" w:rsidRDefault="00F640C8" w:rsidP="00F640C8"/>
    <w:p w14:paraId="738B095B" w14:textId="586A9B5D" w:rsidR="00F640C8" w:rsidRDefault="00F640C8" w:rsidP="00F640C8">
      <w:pPr>
        <w:keepNext/>
        <w:jc w:val="center"/>
        <w:rPr>
          <w:b/>
        </w:rPr>
      </w:pPr>
      <w:r w:rsidRPr="00F640C8">
        <w:rPr>
          <w:b/>
        </w:rPr>
        <w:t>COMM</w:t>
      </w:r>
      <w:r w:rsidR="008B1EE8">
        <w:rPr>
          <w:b/>
        </w:rPr>
        <w:t>ITTEE APPOINTMENT</w:t>
      </w:r>
    </w:p>
    <w:p w14:paraId="37F2CB44" w14:textId="77777777" w:rsidR="00F640C8" w:rsidRDefault="00F640C8" w:rsidP="00F640C8">
      <w:pPr>
        <w:keepNext/>
      </w:pPr>
      <w:r>
        <w:t>The following was received:</w:t>
      </w:r>
    </w:p>
    <w:p w14:paraId="786CB60F" w14:textId="77777777" w:rsidR="00AD7890" w:rsidRDefault="00AD7890" w:rsidP="00F640C8">
      <w:pPr>
        <w:ind w:firstLine="0"/>
      </w:pPr>
      <w:bookmarkStart w:id="43" w:name="file_start110"/>
      <w:bookmarkEnd w:id="43"/>
    </w:p>
    <w:p w14:paraId="7D914CCA" w14:textId="77777777" w:rsidR="00F640C8" w:rsidRPr="00AA14FD" w:rsidRDefault="00F640C8" w:rsidP="00F640C8">
      <w:pPr>
        <w:ind w:firstLine="0"/>
      </w:pPr>
      <w:r w:rsidRPr="00AA14FD">
        <w:t>March 31, 2022</w:t>
      </w:r>
    </w:p>
    <w:p w14:paraId="4A3BDE96" w14:textId="77777777" w:rsidR="00F640C8" w:rsidRPr="00AA14FD" w:rsidRDefault="00F640C8" w:rsidP="00F640C8">
      <w:pPr>
        <w:ind w:firstLine="0"/>
      </w:pPr>
      <w:r w:rsidRPr="00AA14FD">
        <w:t>The Honorable Westley P. “West” Cox</w:t>
      </w:r>
    </w:p>
    <w:p w14:paraId="75D70E69" w14:textId="77777777" w:rsidR="00F640C8" w:rsidRPr="00AA14FD" w:rsidRDefault="00F640C8" w:rsidP="00F640C8">
      <w:pPr>
        <w:ind w:firstLine="0"/>
      </w:pPr>
      <w:r w:rsidRPr="00AA14FD">
        <w:t xml:space="preserve">South Carolina House of Representatives </w:t>
      </w:r>
    </w:p>
    <w:p w14:paraId="5650BDE4" w14:textId="77777777" w:rsidR="00F640C8" w:rsidRPr="00AA14FD" w:rsidRDefault="00F640C8" w:rsidP="00F640C8">
      <w:pPr>
        <w:ind w:firstLine="0"/>
      </w:pPr>
      <w:r w:rsidRPr="00AA14FD">
        <w:t>436-A Blatt Building</w:t>
      </w:r>
    </w:p>
    <w:p w14:paraId="7291B575" w14:textId="77777777" w:rsidR="00F640C8" w:rsidRPr="00AA14FD" w:rsidRDefault="00F640C8" w:rsidP="00F640C8">
      <w:pPr>
        <w:ind w:firstLine="0"/>
      </w:pPr>
      <w:r w:rsidRPr="00AA14FD">
        <w:t xml:space="preserve">Columbia, SC 29201 </w:t>
      </w:r>
    </w:p>
    <w:p w14:paraId="5AEB3D57" w14:textId="77777777" w:rsidR="00F640C8" w:rsidRPr="00AA14FD" w:rsidRDefault="00F640C8" w:rsidP="00F640C8">
      <w:pPr>
        <w:ind w:firstLine="0"/>
      </w:pPr>
    </w:p>
    <w:p w14:paraId="0D9D2BEB" w14:textId="77777777" w:rsidR="00F640C8" w:rsidRPr="00AA14FD" w:rsidRDefault="00F640C8" w:rsidP="00F640C8">
      <w:pPr>
        <w:ind w:firstLine="0"/>
      </w:pPr>
      <w:r w:rsidRPr="00AA14FD">
        <w:t>Dear West:</w:t>
      </w:r>
    </w:p>
    <w:p w14:paraId="61AA8CC4" w14:textId="77777777" w:rsidR="00F640C8" w:rsidRPr="00AA14FD" w:rsidRDefault="00F640C8" w:rsidP="00F640C8">
      <w:pPr>
        <w:ind w:firstLine="0"/>
      </w:pPr>
      <w:r w:rsidRPr="00AA14FD">
        <w:tab/>
        <w:t>It is with pleasure that I appoint you to serve on the House Rules Committee, effective immediately. I know that you will serve on this committee with honor and distinction.</w:t>
      </w:r>
    </w:p>
    <w:p w14:paraId="66E73675" w14:textId="77777777" w:rsidR="00F640C8" w:rsidRPr="00AA14FD" w:rsidRDefault="00F640C8" w:rsidP="00F640C8">
      <w:pPr>
        <w:ind w:firstLine="0"/>
      </w:pPr>
      <w:r w:rsidRPr="00AA14FD">
        <w:tab/>
        <w:t>I appreciate your willingness to serve in this capacity. Please do not hes</w:t>
      </w:r>
      <w:r w:rsidR="002C1748">
        <w:t xml:space="preserve">itate to contact me if I may be </w:t>
      </w:r>
      <w:r w:rsidRPr="00AA14FD">
        <w:t>of assistance to you in any way.</w:t>
      </w:r>
    </w:p>
    <w:p w14:paraId="4F211EFD" w14:textId="77777777" w:rsidR="00F640C8" w:rsidRPr="00AA14FD" w:rsidRDefault="00F640C8" w:rsidP="00F640C8">
      <w:pPr>
        <w:ind w:firstLine="0"/>
      </w:pPr>
    </w:p>
    <w:p w14:paraId="44AEACBF" w14:textId="0CD721FE" w:rsidR="00F640C8" w:rsidRDefault="00F640C8" w:rsidP="00F640C8">
      <w:pPr>
        <w:ind w:firstLine="0"/>
      </w:pPr>
      <w:r w:rsidRPr="00AA14FD">
        <w:t>Sincerely,</w:t>
      </w:r>
    </w:p>
    <w:p w14:paraId="343FD3A2" w14:textId="28BC0DEC" w:rsidR="008B1EE8" w:rsidRPr="00AA14FD" w:rsidRDefault="008B1EE8" w:rsidP="00F640C8">
      <w:pPr>
        <w:ind w:firstLine="0"/>
      </w:pPr>
      <w:r>
        <w:t>James H. “Jay” Lucas</w:t>
      </w:r>
    </w:p>
    <w:p w14:paraId="7C25F73F" w14:textId="77777777" w:rsidR="00AD7890" w:rsidRDefault="00F640C8" w:rsidP="00AD7890">
      <w:pPr>
        <w:ind w:firstLine="0"/>
      </w:pPr>
      <w:r w:rsidRPr="00AA14FD">
        <w:t>Speaker of the House</w:t>
      </w:r>
      <w:bookmarkStart w:id="44" w:name="file_end110"/>
      <w:bookmarkEnd w:id="44"/>
    </w:p>
    <w:p w14:paraId="578B2040" w14:textId="77777777" w:rsidR="00F640C8" w:rsidRDefault="00F640C8" w:rsidP="00AD7890">
      <w:pPr>
        <w:ind w:firstLine="0"/>
      </w:pPr>
      <w:r>
        <w:t>Received as information.</w:t>
      </w:r>
    </w:p>
    <w:p w14:paraId="0F61148A" w14:textId="77777777" w:rsidR="00F640C8" w:rsidRDefault="00F640C8" w:rsidP="00F640C8"/>
    <w:p w14:paraId="1A5DAB15" w14:textId="77777777" w:rsidR="00F640C8" w:rsidRDefault="00F640C8" w:rsidP="00F640C8">
      <w:pPr>
        <w:keepNext/>
        <w:jc w:val="center"/>
        <w:rPr>
          <w:b/>
        </w:rPr>
      </w:pPr>
      <w:r w:rsidRPr="00F640C8">
        <w:rPr>
          <w:b/>
        </w:rPr>
        <w:t>REPORTS OF STANDING COMMITTEES</w:t>
      </w:r>
    </w:p>
    <w:p w14:paraId="1678F9E8" w14:textId="77777777" w:rsidR="00F640C8" w:rsidRDefault="00F640C8" w:rsidP="00F640C8">
      <w:pPr>
        <w:keepNext/>
      </w:pPr>
      <w:r>
        <w:t>Rep. ALLISON, from the Committee on Education and Public Works, submitted a favorable report on:</w:t>
      </w:r>
    </w:p>
    <w:p w14:paraId="3A17F261" w14:textId="77777777" w:rsidR="00F640C8" w:rsidRDefault="00F640C8" w:rsidP="00F640C8">
      <w:pPr>
        <w:keepNext/>
      </w:pPr>
      <w:bookmarkStart w:id="45" w:name="include_clip_start_113"/>
      <w:bookmarkEnd w:id="45"/>
    </w:p>
    <w:p w14:paraId="43BA3673" w14:textId="77777777" w:rsidR="00F640C8" w:rsidRDefault="00F640C8" w:rsidP="00F640C8">
      <w:pPr>
        <w:keepNext/>
      </w:pPr>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and Fry: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59C7B0FE" w14:textId="77777777" w:rsidR="00F640C8" w:rsidRDefault="00F640C8" w:rsidP="00F640C8">
      <w:bookmarkStart w:id="46" w:name="include_clip_end_113"/>
      <w:bookmarkEnd w:id="46"/>
      <w:r>
        <w:t>Ordered for consideration tomorrow.</w:t>
      </w:r>
    </w:p>
    <w:p w14:paraId="5CDDEA98" w14:textId="77777777" w:rsidR="00F640C8" w:rsidRDefault="00F640C8" w:rsidP="00F640C8"/>
    <w:p w14:paraId="487DBFC1" w14:textId="77777777" w:rsidR="00F640C8" w:rsidRDefault="00F640C8" w:rsidP="00F640C8">
      <w:pPr>
        <w:keepNext/>
      </w:pPr>
      <w:r>
        <w:t>Rep. HIOTT, from the Committee on Agriculture, Natural Resources and Environmental Affairs, submitted a favorable report on:</w:t>
      </w:r>
    </w:p>
    <w:p w14:paraId="1B323698" w14:textId="77777777" w:rsidR="00F640C8" w:rsidRDefault="00F640C8" w:rsidP="00F640C8">
      <w:pPr>
        <w:keepNext/>
      </w:pPr>
      <w:bookmarkStart w:id="47" w:name="include_clip_start_115"/>
      <w:bookmarkEnd w:id="47"/>
    </w:p>
    <w:p w14:paraId="706512C6" w14:textId="77777777" w:rsidR="00F640C8" w:rsidRDefault="00F640C8" w:rsidP="00F640C8">
      <w:pPr>
        <w:keepNext/>
      </w:pPr>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708E208D" w14:textId="77777777" w:rsidR="00F640C8" w:rsidRDefault="00F640C8" w:rsidP="00F640C8">
      <w:bookmarkStart w:id="48" w:name="include_clip_end_115"/>
      <w:bookmarkEnd w:id="48"/>
      <w:r>
        <w:t>Ordered for consideration tomorrow.</w:t>
      </w:r>
    </w:p>
    <w:p w14:paraId="1783AD59" w14:textId="77777777" w:rsidR="00F640C8" w:rsidRDefault="00F640C8" w:rsidP="00F640C8"/>
    <w:p w14:paraId="319DE701" w14:textId="77777777" w:rsidR="00F640C8" w:rsidRDefault="00F640C8" w:rsidP="00F640C8">
      <w:pPr>
        <w:keepNext/>
      </w:pPr>
      <w:r>
        <w:t>Rep. HIOTT, from the Committee on Agriculture, Natural Resources and Environmental Affairs, submitted a favorable report on:</w:t>
      </w:r>
    </w:p>
    <w:p w14:paraId="11B3E9A2" w14:textId="77777777" w:rsidR="00F640C8" w:rsidRDefault="00F640C8" w:rsidP="00F640C8">
      <w:pPr>
        <w:keepNext/>
      </w:pPr>
      <w:bookmarkStart w:id="49" w:name="include_clip_start_117"/>
      <w:bookmarkEnd w:id="49"/>
    </w:p>
    <w:p w14:paraId="3E169E47" w14:textId="77777777" w:rsidR="00F640C8" w:rsidRDefault="00F640C8" w:rsidP="00F640C8">
      <w:pPr>
        <w:keepNext/>
      </w:pPr>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14:paraId="04C2ED01" w14:textId="77777777" w:rsidR="00F640C8" w:rsidRDefault="00F640C8" w:rsidP="00F640C8">
      <w:bookmarkStart w:id="50" w:name="include_clip_end_117"/>
      <w:bookmarkEnd w:id="50"/>
      <w:r>
        <w:t>Ordered for consideration tomorrow.</w:t>
      </w:r>
    </w:p>
    <w:p w14:paraId="450ADF5C" w14:textId="77777777" w:rsidR="00F640C8" w:rsidRDefault="00F640C8" w:rsidP="00F640C8"/>
    <w:p w14:paraId="4D279567" w14:textId="77777777" w:rsidR="00F640C8" w:rsidRDefault="00F640C8" w:rsidP="00F640C8">
      <w:pPr>
        <w:keepNext/>
      </w:pPr>
      <w:r>
        <w:t>Rep. HIOTT, from the Committee on Agriculture, Natural Resources and Environmental Affairs, submitted a favorable report with amendments on:</w:t>
      </w:r>
    </w:p>
    <w:p w14:paraId="029B671D" w14:textId="77777777" w:rsidR="00F640C8" w:rsidRDefault="00F640C8" w:rsidP="00F640C8">
      <w:pPr>
        <w:keepNext/>
      </w:pPr>
      <w:bookmarkStart w:id="51" w:name="include_clip_start_119"/>
      <w:bookmarkEnd w:id="51"/>
    </w:p>
    <w:p w14:paraId="1ECF7D15" w14:textId="77777777" w:rsidR="00F640C8" w:rsidRDefault="00F640C8" w:rsidP="00F640C8">
      <w:pPr>
        <w:keepNext/>
      </w:pPr>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14:paraId="18FE554B" w14:textId="77777777" w:rsidR="00F640C8" w:rsidRDefault="00F640C8" w:rsidP="00F640C8">
      <w:bookmarkStart w:id="52" w:name="include_clip_end_119"/>
      <w:bookmarkEnd w:id="52"/>
      <w:r>
        <w:t>Ordered for consideration tomorrow.</w:t>
      </w:r>
    </w:p>
    <w:p w14:paraId="701ACD60" w14:textId="77777777" w:rsidR="00F640C8" w:rsidRDefault="00F640C8" w:rsidP="00F640C8"/>
    <w:p w14:paraId="4F45BF61" w14:textId="77777777" w:rsidR="00F640C8" w:rsidRDefault="00F640C8" w:rsidP="00F640C8">
      <w:pPr>
        <w:keepNext/>
      </w:pPr>
      <w:r>
        <w:t>Rep. HIOTT, from the Committee on Agriculture, Natural Resources and Environmental Affairs, submitted a favorable report with amendments on:</w:t>
      </w:r>
    </w:p>
    <w:p w14:paraId="41CBCE78" w14:textId="77777777" w:rsidR="00F640C8" w:rsidRDefault="00F640C8" w:rsidP="00F640C8">
      <w:pPr>
        <w:keepNext/>
      </w:pPr>
      <w:bookmarkStart w:id="53" w:name="include_clip_start_121"/>
      <w:bookmarkEnd w:id="53"/>
    </w:p>
    <w:p w14:paraId="42BCB074" w14:textId="77777777" w:rsidR="00F640C8" w:rsidRDefault="00F640C8" w:rsidP="00F640C8">
      <w:pPr>
        <w:keepNext/>
      </w:pPr>
      <w:r>
        <w:t>H. 4614 -- Reps. B. Cox, White, Wooten, Caskey, Elliott, T. Moore, G. R. Smith, M. M. Smith, Bennett, Ballentine, Jones, Morgan, McCabe, Blackwell, Oremus, Atkinson, Davis, Kirby, B. Newton, Willis, Taylor, Hill, W. Cox and Garvin: A BILL TO AMEND THE CODE OF LAWS OF SOUTH CAROLINA, 1976, BY ADDING SECTION 50-11-2250 SO AS TO PERMIT A PERSON AUTHORIZED TO HUNT ON A WILDLIFE MANAGEMENT AREA TO HUNT ON A SUNDAY.</w:t>
      </w:r>
    </w:p>
    <w:p w14:paraId="5BCA2A54" w14:textId="77777777" w:rsidR="00F640C8" w:rsidRDefault="00F640C8" w:rsidP="00F640C8">
      <w:bookmarkStart w:id="54" w:name="include_clip_end_121"/>
      <w:bookmarkEnd w:id="54"/>
      <w:r>
        <w:t>Ordered for consideration tomorrow.</w:t>
      </w:r>
    </w:p>
    <w:p w14:paraId="75C6D0B3" w14:textId="77777777" w:rsidR="00F640C8" w:rsidRDefault="00F640C8" w:rsidP="00F640C8"/>
    <w:p w14:paraId="67414A5A" w14:textId="77777777" w:rsidR="00F640C8" w:rsidRDefault="00F640C8" w:rsidP="00F640C8">
      <w:pPr>
        <w:keepNext/>
      </w:pPr>
      <w:r>
        <w:t>Rep. HIOTT, from the Committee on Agriculture, Natural Resources and Environmental Affairs, submitted a favorable report with amendments on:</w:t>
      </w:r>
    </w:p>
    <w:p w14:paraId="4ECE4B1E" w14:textId="77777777" w:rsidR="00F640C8" w:rsidRDefault="00F640C8" w:rsidP="00F640C8">
      <w:pPr>
        <w:keepNext/>
      </w:pPr>
      <w:bookmarkStart w:id="55" w:name="include_clip_start_123"/>
      <w:bookmarkEnd w:id="55"/>
    </w:p>
    <w:p w14:paraId="5B24915E" w14:textId="77777777" w:rsidR="00F640C8" w:rsidRDefault="00F640C8" w:rsidP="00F640C8">
      <w:pPr>
        <w:keepNext/>
      </w:pPr>
      <w:r>
        <w:t>H. 4986 -- Rep. Ott: A BILL TO AMEND SECTION 50-5-555, CODE OF LAWS OF SOUTH CAROLINA, 1976, RELATING TO TRAP PLACEMENT, SO AS TO PROHIBIT TRAPS IN THE WATERS OF THE GENERAL TRAWL ZONE WHEN THESE WATERS ARE OPEN TO TRAWLING FOR SHRIMP.</w:t>
      </w:r>
    </w:p>
    <w:p w14:paraId="24E9AA54" w14:textId="77777777" w:rsidR="00F640C8" w:rsidRDefault="00F640C8" w:rsidP="00F640C8">
      <w:bookmarkStart w:id="56" w:name="include_clip_end_123"/>
      <w:bookmarkEnd w:id="56"/>
      <w:r>
        <w:t>Ordered for consideration tomorrow.</w:t>
      </w:r>
    </w:p>
    <w:p w14:paraId="33381090" w14:textId="77777777" w:rsidR="00F640C8" w:rsidRDefault="00F640C8" w:rsidP="00F640C8"/>
    <w:p w14:paraId="08E0390F" w14:textId="77777777" w:rsidR="00F640C8" w:rsidRDefault="00F640C8" w:rsidP="00F640C8">
      <w:pPr>
        <w:keepNext/>
      </w:pPr>
      <w:r>
        <w:t>Rep. HIOTT, from the Committee on Agriculture, Natural Resources and Environmental Affairs, submitted a favorable report on:</w:t>
      </w:r>
    </w:p>
    <w:p w14:paraId="1CF9B8A3" w14:textId="77777777" w:rsidR="00F640C8" w:rsidRDefault="00F640C8" w:rsidP="00F640C8">
      <w:pPr>
        <w:keepNext/>
      </w:pPr>
      <w:bookmarkStart w:id="57" w:name="include_clip_start_125"/>
      <w:bookmarkEnd w:id="57"/>
    </w:p>
    <w:p w14:paraId="332D03EE" w14:textId="77777777" w:rsidR="00F640C8" w:rsidRDefault="00F640C8" w:rsidP="00F640C8">
      <w:pPr>
        <w:keepNext/>
      </w:pPr>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60FC9C92" w14:textId="77777777" w:rsidR="00F640C8" w:rsidRDefault="00F640C8" w:rsidP="00F640C8">
      <w:bookmarkStart w:id="58" w:name="include_clip_end_125"/>
      <w:bookmarkEnd w:id="58"/>
      <w:r>
        <w:t>Ordered for consideration tomorrow.</w:t>
      </w:r>
    </w:p>
    <w:p w14:paraId="560F8872" w14:textId="77777777" w:rsidR="00F640C8" w:rsidRDefault="00F640C8" w:rsidP="00F640C8"/>
    <w:p w14:paraId="2CF25D79" w14:textId="77777777" w:rsidR="00F640C8" w:rsidRDefault="00F640C8" w:rsidP="00F640C8">
      <w:pPr>
        <w:keepNext/>
      </w:pPr>
      <w:r>
        <w:t>Rep. HIOTT, from the Committee on Agriculture, Natural Resources and Environmental Affairs, submitted a favorable report on:</w:t>
      </w:r>
    </w:p>
    <w:p w14:paraId="68F8BF8D" w14:textId="77777777" w:rsidR="00F640C8" w:rsidRDefault="00F640C8" w:rsidP="00F640C8">
      <w:pPr>
        <w:keepNext/>
      </w:pPr>
      <w:bookmarkStart w:id="59" w:name="include_clip_start_127"/>
      <w:bookmarkEnd w:id="59"/>
    </w:p>
    <w:p w14:paraId="29D960D6" w14:textId="77777777" w:rsidR="00F640C8" w:rsidRDefault="00F640C8" w:rsidP="00F640C8">
      <w:pPr>
        <w:keepNext/>
      </w:pPr>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14:paraId="1364B8B4" w14:textId="77777777" w:rsidR="00F640C8" w:rsidRDefault="00F640C8" w:rsidP="00F640C8">
      <w:bookmarkStart w:id="60" w:name="include_clip_end_127"/>
      <w:bookmarkEnd w:id="60"/>
      <w:r>
        <w:t>Ordered for consideration tomorrow.</w:t>
      </w:r>
    </w:p>
    <w:p w14:paraId="1A0E8565" w14:textId="77777777" w:rsidR="00F640C8" w:rsidRDefault="00F640C8" w:rsidP="00F640C8"/>
    <w:p w14:paraId="3A20296A" w14:textId="77777777" w:rsidR="00F640C8" w:rsidRDefault="00F640C8" w:rsidP="00F640C8">
      <w:pPr>
        <w:keepNext/>
      </w:pPr>
      <w:r>
        <w:t>Rep. HIOTT, from the Committee on Agriculture, Natural Resources and Environmental Affairs, submitted a favorable report with amendments on:</w:t>
      </w:r>
    </w:p>
    <w:p w14:paraId="7EE1AA69" w14:textId="77777777" w:rsidR="00F640C8" w:rsidRDefault="00F640C8" w:rsidP="00F640C8">
      <w:pPr>
        <w:keepNext/>
      </w:pPr>
      <w:bookmarkStart w:id="61" w:name="include_clip_start_129"/>
      <w:bookmarkEnd w:id="61"/>
    </w:p>
    <w:p w14:paraId="3253755B" w14:textId="77777777" w:rsidR="00F640C8" w:rsidRDefault="00F640C8" w:rsidP="00F640C8">
      <w:pPr>
        <w:keepNext/>
      </w:pPr>
      <w:r>
        <w:t>H. 4775 -- Reps. Hiott, Bailey and Carter: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46C9FD99" w14:textId="77777777" w:rsidR="00F640C8" w:rsidRDefault="00F640C8" w:rsidP="00F640C8">
      <w:bookmarkStart w:id="62" w:name="include_clip_end_129"/>
      <w:bookmarkEnd w:id="62"/>
      <w:r>
        <w:t>Ordered for consideration tomorrow.</w:t>
      </w:r>
    </w:p>
    <w:p w14:paraId="4E12B2BE" w14:textId="77777777" w:rsidR="00F640C8" w:rsidRDefault="00F640C8" w:rsidP="00F640C8"/>
    <w:p w14:paraId="3E600CE6" w14:textId="77777777" w:rsidR="00F640C8" w:rsidRDefault="00F640C8" w:rsidP="00F640C8">
      <w:pPr>
        <w:keepNext/>
      </w:pPr>
      <w:r>
        <w:t>Rep. G. M. SMITH, from the Committee on Ways and Means, submitted a favorable report with amendments on:</w:t>
      </w:r>
    </w:p>
    <w:p w14:paraId="05DBA049" w14:textId="77777777" w:rsidR="00F640C8" w:rsidRDefault="00F640C8" w:rsidP="00F640C8">
      <w:pPr>
        <w:keepNext/>
      </w:pPr>
      <w:bookmarkStart w:id="63" w:name="include_clip_start_131"/>
      <w:bookmarkEnd w:id="63"/>
    </w:p>
    <w:p w14:paraId="55A0C3FF" w14:textId="77777777" w:rsidR="00F640C8" w:rsidRDefault="00F640C8" w:rsidP="00F640C8">
      <w:pPr>
        <w:keepNext/>
      </w:pPr>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14:paraId="138BDF50" w14:textId="77777777" w:rsidR="00F640C8" w:rsidRDefault="00F640C8" w:rsidP="00F640C8">
      <w:bookmarkStart w:id="64" w:name="include_clip_end_131"/>
      <w:bookmarkEnd w:id="64"/>
      <w:r>
        <w:t>Ordered for consideration tomorrow.</w:t>
      </w:r>
    </w:p>
    <w:p w14:paraId="7802B316" w14:textId="77777777" w:rsidR="00F640C8" w:rsidRDefault="00F640C8" w:rsidP="00F640C8"/>
    <w:p w14:paraId="1A9D4795" w14:textId="77777777" w:rsidR="00F640C8" w:rsidRDefault="00F640C8" w:rsidP="00F640C8">
      <w:pPr>
        <w:keepNext/>
      </w:pPr>
      <w:r>
        <w:t>Rep. G. M. SMITH, from the Committee on Ways and Means, submitted a favorable report with amendments on:</w:t>
      </w:r>
    </w:p>
    <w:p w14:paraId="1ECFEAE2" w14:textId="77777777" w:rsidR="00F640C8" w:rsidRDefault="00F640C8" w:rsidP="00F640C8">
      <w:pPr>
        <w:keepNext/>
      </w:pPr>
      <w:bookmarkStart w:id="65" w:name="include_clip_start_133"/>
      <w:bookmarkEnd w:id="65"/>
    </w:p>
    <w:p w14:paraId="2972AC15" w14:textId="77777777" w:rsidR="00F640C8" w:rsidRDefault="00F640C8" w:rsidP="00F640C8">
      <w:pPr>
        <w:keepNext/>
      </w:pPr>
      <w:r>
        <w:t>H. 4918 -- Reps. Thayer, Pope, White, Erickson, Gilliam and Long: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14:paraId="2F405C26" w14:textId="77777777" w:rsidR="00F640C8" w:rsidRDefault="00F640C8" w:rsidP="00F640C8">
      <w:bookmarkStart w:id="66" w:name="include_clip_end_133"/>
      <w:bookmarkEnd w:id="66"/>
      <w:r>
        <w:t>Ordered for consideration tomorrow.</w:t>
      </w:r>
    </w:p>
    <w:p w14:paraId="531BF253" w14:textId="77777777" w:rsidR="00F640C8" w:rsidRDefault="00F640C8" w:rsidP="00F640C8"/>
    <w:p w14:paraId="722C2FCB" w14:textId="77777777" w:rsidR="00F640C8" w:rsidRDefault="00F640C8" w:rsidP="00F640C8">
      <w:pPr>
        <w:keepNext/>
      </w:pPr>
      <w:r>
        <w:t>Rep. G. M. SMITH, from the Committee on Ways and Means, submitted a favorable report with amendments on:</w:t>
      </w:r>
    </w:p>
    <w:p w14:paraId="24327031" w14:textId="77777777" w:rsidR="00F640C8" w:rsidRDefault="00F640C8" w:rsidP="00F640C8">
      <w:pPr>
        <w:keepNext/>
      </w:pPr>
      <w:bookmarkStart w:id="67" w:name="include_clip_start_135"/>
      <w:bookmarkEnd w:id="67"/>
    </w:p>
    <w:p w14:paraId="3E06BB94" w14:textId="77777777" w:rsidR="00F640C8" w:rsidRDefault="00F640C8" w:rsidP="00F640C8">
      <w:pPr>
        <w:keepNext/>
      </w:pPr>
      <w:r>
        <w:t>H. 4985 -- Reps. Hosey, Henegan, Clyburn, Rivers, Tedder, R. Williams, K. O. Johnson, Thigpen, Bamberg, Kirby, Govan, Cobb-Hunter, S. Williams, J. L. Johnson, Alexander, McKnight and Weeks: A BILL TO AMEND THE CODE OF LAWS OF SOUTH CAROLINA, 1976, BY ADDING CHAPTER 54 TO TITLE 11 SO AS TO ESTABLISH THE "I-95 CORRIDOR AUTHORITY ACT" AND TO PROVIDE FOR THE COMPOSITION, DUTIES, AND POWERS OF THE AUTHORITY.</w:t>
      </w:r>
    </w:p>
    <w:p w14:paraId="2356E3F3" w14:textId="77777777" w:rsidR="00F640C8" w:rsidRDefault="00F640C8" w:rsidP="00F640C8">
      <w:bookmarkStart w:id="68" w:name="include_clip_end_135"/>
      <w:bookmarkEnd w:id="68"/>
      <w:r>
        <w:t>Ordered for consideration tomorrow.</w:t>
      </w:r>
    </w:p>
    <w:p w14:paraId="5773AA2E" w14:textId="77777777" w:rsidR="00F640C8" w:rsidRDefault="00F640C8" w:rsidP="00F640C8"/>
    <w:p w14:paraId="0B549CCD" w14:textId="77777777" w:rsidR="00F640C8" w:rsidRDefault="00F640C8" w:rsidP="00F640C8">
      <w:pPr>
        <w:keepNext/>
      </w:pPr>
      <w:r>
        <w:t>Rep. G. M. SMITH, from the Committee on Ways and Means, submitted a favorable report with amendments on:</w:t>
      </w:r>
    </w:p>
    <w:p w14:paraId="48102223" w14:textId="77777777" w:rsidR="00F640C8" w:rsidRDefault="00F640C8" w:rsidP="00F640C8">
      <w:pPr>
        <w:keepNext/>
      </w:pPr>
      <w:bookmarkStart w:id="69" w:name="include_clip_start_137"/>
      <w:bookmarkEnd w:id="69"/>
    </w:p>
    <w:p w14:paraId="2DFA855D" w14:textId="77777777" w:rsidR="00F640C8" w:rsidRDefault="00F640C8" w:rsidP="00F640C8">
      <w:pPr>
        <w:keepNext/>
      </w:pPr>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7EDB02CB" w14:textId="77777777" w:rsidR="00F640C8" w:rsidRDefault="00F640C8" w:rsidP="00F640C8">
      <w:bookmarkStart w:id="70" w:name="include_clip_end_137"/>
      <w:bookmarkEnd w:id="70"/>
      <w:r>
        <w:t>Ordered for consideration tomorrow.</w:t>
      </w:r>
    </w:p>
    <w:p w14:paraId="330726EC" w14:textId="77777777" w:rsidR="00F640C8" w:rsidRDefault="00F640C8" w:rsidP="00F640C8"/>
    <w:p w14:paraId="346D0B45" w14:textId="77777777" w:rsidR="00F640C8" w:rsidRDefault="00F640C8" w:rsidP="00F640C8">
      <w:pPr>
        <w:keepNext/>
      </w:pPr>
      <w:r>
        <w:t>Rep. G. M. SMITH, from the Committee on Ways and Means, submitted a favorable report on:</w:t>
      </w:r>
    </w:p>
    <w:p w14:paraId="5656203F" w14:textId="77777777" w:rsidR="00F640C8" w:rsidRDefault="00F640C8" w:rsidP="00F640C8">
      <w:pPr>
        <w:keepNext/>
      </w:pPr>
      <w:bookmarkStart w:id="71" w:name="include_clip_start_139"/>
      <w:bookmarkEnd w:id="71"/>
    </w:p>
    <w:p w14:paraId="411FE3FC" w14:textId="77777777" w:rsidR="00F640C8" w:rsidRDefault="00F640C8" w:rsidP="00F640C8">
      <w:pPr>
        <w:keepNext/>
      </w:pPr>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14:paraId="7F79FEE1" w14:textId="77777777" w:rsidR="00F640C8" w:rsidRDefault="00F640C8" w:rsidP="00F640C8">
      <w:bookmarkStart w:id="72" w:name="include_clip_end_139"/>
      <w:bookmarkEnd w:id="72"/>
      <w:r>
        <w:t>Ordered for consideration tomorrow.</w:t>
      </w:r>
    </w:p>
    <w:p w14:paraId="0633F0C2" w14:textId="77777777" w:rsidR="00F640C8" w:rsidRDefault="00F640C8" w:rsidP="00F640C8"/>
    <w:p w14:paraId="11A7EF10" w14:textId="77777777" w:rsidR="00F640C8" w:rsidRDefault="00F640C8" w:rsidP="00F640C8">
      <w:pPr>
        <w:keepNext/>
      </w:pPr>
      <w:r>
        <w:t>Rep. G. M. SMITH, from the Committee on Ways and Means, submitted a favorable report with amendments on:</w:t>
      </w:r>
    </w:p>
    <w:p w14:paraId="728AEF35" w14:textId="77777777" w:rsidR="00F640C8" w:rsidRDefault="00F640C8" w:rsidP="00F640C8">
      <w:pPr>
        <w:keepNext/>
      </w:pPr>
      <w:bookmarkStart w:id="73" w:name="include_clip_start_141"/>
      <w:bookmarkEnd w:id="73"/>
    </w:p>
    <w:p w14:paraId="5707BF83" w14:textId="77777777" w:rsidR="00F640C8" w:rsidRDefault="00F640C8" w:rsidP="00F640C8">
      <w:pPr>
        <w:keepNext/>
      </w:pPr>
      <w:r>
        <w:t>H. 4243 -- Reps. Crawford, McGinnis, Hardee, J. E. Johnson, Brittain and Weeks: A BILL TO AMEND SECTION 12-39-250, CODE OF LAWS OF SOUTH CAROLINA, 1976, RELATING TO ADJUSTMENTS IN VALUATION AND ASSESSMENT FOR PURPOSES OF AD VALOREM TAXATION, SO AS TO REQUIRE AN ADJUSTMENT FOR DAMAGES CAUSED BY FLOODING OR A HURRICANE.</w:t>
      </w:r>
    </w:p>
    <w:p w14:paraId="5F4AD6C9" w14:textId="77777777" w:rsidR="00F640C8" w:rsidRDefault="00F640C8" w:rsidP="00F640C8">
      <w:bookmarkStart w:id="74" w:name="include_clip_end_141"/>
      <w:bookmarkEnd w:id="74"/>
      <w:r>
        <w:t>Ordered for consideration tomorrow.</w:t>
      </w:r>
    </w:p>
    <w:p w14:paraId="551EC0D3" w14:textId="77777777" w:rsidR="00F640C8" w:rsidRDefault="00F640C8" w:rsidP="00F640C8"/>
    <w:p w14:paraId="17D83665" w14:textId="77777777" w:rsidR="00F640C8" w:rsidRDefault="00F640C8" w:rsidP="00F640C8">
      <w:pPr>
        <w:keepNext/>
      </w:pPr>
      <w:r>
        <w:t>Rep. G. M. SMITH, from the Committee on Ways and Means, submitted a favorable report on:</w:t>
      </w:r>
    </w:p>
    <w:p w14:paraId="5CAB8F11" w14:textId="77777777" w:rsidR="00F640C8" w:rsidRDefault="00F640C8" w:rsidP="00F640C8">
      <w:pPr>
        <w:keepNext/>
      </w:pPr>
      <w:bookmarkStart w:id="75" w:name="include_clip_start_143"/>
      <w:bookmarkEnd w:id="75"/>
    </w:p>
    <w:p w14:paraId="3C9C58DE" w14:textId="77777777" w:rsidR="00F640C8" w:rsidRDefault="00F640C8" w:rsidP="00F640C8">
      <w:pPr>
        <w:keepNext/>
      </w:pPr>
      <w:r>
        <w:t>H. 3669 -- Reps. Hart, Gilliard and Weeks: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14:paraId="550A0062" w14:textId="77777777" w:rsidR="00F640C8" w:rsidRDefault="00F640C8" w:rsidP="00F640C8">
      <w:bookmarkStart w:id="76" w:name="include_clip_end_143"/>
      <w:bookmarkEnd w:id="76"/>
      <w:r>
        <w:t>Ordered for consideration tomorrow.</w:t>
      </w:r>
    </w:p>
    <w:p w14:paraId="7BBD913B" w14:textId="77777777" w:rsidR="00F640C8" w:rsidRDefault="00F640C8" w:rsidP="00F640C8"/>
    <w:p w14:paraId="32797846" w14:textId="77777777" w:rsidR="00F640C8" w:rsidRDefault="00F640C8" w:rsidP="00F640C8">
      <w:pPr>
        <w:keepNext/>
      </w:pPr>
      <w:r>
        <w:t>Rep. G. M. SMITH, from the Committee on Ways and Means, submitted a favorable report with amendments on:</w:t>
      </w:r>
    </w:p>
    <w:p w14:paraId="7907E85F" w14:textId="77777777" w:rsidR="00F640C8" w:rsidRDefault="00F640C8" w:rsidP="00F640C8">
      <w:pPr>
        <w:keepNext/>
      </w:pPr>
      <w:bookmarkStart w:id="77" w:name="include_clip_start_145"/>
      <w:bookmarkEnd w:id="77"/>
    </w:p>
    <w:p w14:paraId="3F6A87A3" w14:textId="77777777" w:rsidR="00F640C8" w:rsidRDefault="00F640C8" w:rsidP="00F640C8">
      <w:pPr>
        <w:keepNext/>
      </w:pPr>
      <w:r>
        <w:t>H. 3709 -- Reps. J. L. Johnson, M. M. Smith, Brawley, Govan, Pendarvis, Tedder, Matthews, Henegan, McDaniel and Henderson-Myers: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14:paraId="74E24D41" w14:textId="77777777" w:rsidR="00F640C8" w:rsidRDefault="00F640C8" w:rsidP="00F640C8">
      <w:bookmarkStart w:id="78" w:name="include_clip_end_145"/>
      <w:bookmarkEnd w:id="78"/>
      <w:r>
        <w:t>Ordered for consideration tomorrow.</w:t>
      </w:r>
    </w:p>
    <w:p w14:paraId="28BABD09" w14:textId="77777777" w:rsidR="00F640C8" w:rsidRDefault="00F640C8" w:rsidP="00F640C8"/>
    <w:p w14:paraId="1EF2D704" w14:textId="77777777" w:rsidR="00F640C8" w:rsidRDefault="00F640C8" w:rsidP="00F640C8">
      <w:pPr>
        <w:keepNext/>
      </w:pPr>
      <w:r>
        <w:t>Rep. G. M. SMITH, from the Committee on Ways and Means, submitted a favorable report with amendments on:</w:t>
      </w:r>
    </w:p>
    <w:p w14:paraId="652F78A3" w14:textId="77777777" w:rsidR="00F640C8" w:rsidRDefault="00F640C8" w:rsidP="00F640C8">
      <w:pPr>
        <w:keepNext/>
      </w:pPr>
      <w:bookmarkStart w:id="79" w:name="include_clip_start_147"/>
      <w:bookmarkEnd w:id="79"/>
    </w:p>
    <w:p w14:paraId="6933EA4A" w14:textId="77777777" w:rsidR="00F640C8" w:rsidRDefault="00F640C8" w:rsidP="00F640C8">
      <w:pPr>
        <w:keepNext/>
      </w:pPr>
      <w:r>
        <w:t>H. 3120 -- Reps. Hyde, V. S. Moss, Cobb-Hunter, Long, Cogswell, W. Cox, Gagnon, T. Moore, W. Newton, Finlay, Huggins, Ballentine, Caskey, Wooten, Crawford, Henderson-Myers, Erickson, Bradley, Herbkersman, J. E. Johnson and Carter: A BILL TO AMEND THE CODE OF LAWS OF SOUTH CAROLINA, 1976, BY ADDING SECTION 12-6-3810 SO AS TO PROVIDE FOR AN INCOME TAX CREDIT TO A PROPERTY OWNER WHO ENCUMBERS HIS PROPERTY WITH A PERPETUAL RECREATIONAL TRAIL EASEMENT.</w:t>
      </w:r>
    </w:p>
    <w:p w14:paraId="07B01A5D" w14:textId="77777777" w:rsidR="00F640C8" w:rsidRDefault="00F640C8" w:rsidP="00F640C8">
      <w:bookmarkStart w:id="80" w:name="include_clip_end_147"/>
      <w:bookmarkEnd w:id="80"/>
      <w:r>
        <w:t>Ordered for consideration tomorrow.</w:t>
      </w:r>
    </w:p>
    <w:p w14:paraId="09F01078" w14:textId="77777777" w:rsidR="00F640C8" w:rsidRDefault="00F640C8" w:rsidP="00F640C8"/>
    <w:p w14:paraId="59B4854A" w14:textId="77777777" w:rsidR="00F640C8" w:rsidRDefault="00F640C8" w:rsidP="00F640C8">
      <w:pPr>
        <w:keepNext/>
      </w:pPr>
      <w:r>
        <w:t>Rep. G. M. SMITH, from the Committee on Ways and Means, submitted a favorable report with amendments on:</w:t>
      </w:r>
    </w:p>
    <w:p w14:paraId="7D6A3C79" w14:textId="77777777" w:rsidR="00F640C8" w:rsidRDefault="00F640C8" w:rsidP="00F640C8">
      <w:pPr>
        <w:keepNext/>
      </w:pPr>
      <w:bookmarkStart w:id="81" w:name="include_clip_start_149"/>
      <w:bookmarkEnd w:id="81"/>
    </w:p>
    <w:p w14:paraId="6F9EF0EE" w14:textId="77777777" w:rsidR="00F640C8" w:rsidRDefault="00F640C8" w:rsidP="00F640C8">
      <w:pPr>
        <w:keepNext/>
      </w:pPr>
      <w:r>
        <w:t>H. 5057 -- Reps. Simrill, Pope and Erickson: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14:paraId="3F8DC7C8" w14:textId="77777777" w:rsidR="00F640C8" w:rsidRDefault="00F640C8" w:rsidP="00F640C8">
      <w:bookmarkStart w:id="82" w:name="include_clip_end_149"/>
      <w:bookmarkEnd w:id="82"/>
      <w:r>
        <w:t>Ordered for consideration tomorrow.</w:t>
      </w:r>
    </w:p>
    <w:p w14:paraId="3D361E18" w14:textId="77777777" w:rsidR="00F640C8" w:rsidRDefault="00F640C8" w:rsidP="00F640C8">
      <w:pPr>
        <w:keepNext/>
      </w:pPr>
      <w:r>
        <w:t>Rep. G. M. SMITH, from the Committee on Ways and Means, submitted a favorable report on:</w:t>
      </w:r>
    </w:p>
    <w:p w14:paraId="602D61C6" w14:textId="77777777" w:rsidR="00F640C8" w:rsidRDefault="00F640C8" w:rsidP="00F640C8">
      <w:pPr>
        <w:keepNext/>
      </w:pPr>
      <w:bookmarkStart w:id="83" w:name="include_clip_start_151"/>
      <w:bookmarkEnd w:id="83"/>
    </w:p>
    <w:p w14:paraId="480CC7B7" w14:textId="77777777" w:rsidR="00F640C8" w:rsidRDefault="00F640C8" w:rsidP="00F640C8">
      <w:pPr>
        <w:keepNext/>
      </w:pPr>
      <w:r>
        <w:t>H. 5144 -- Reps. G. M. Smith, Wheeler, Lowe and Kirby: A BILL TO AMEND SECTION 12-37-220, AS AMENDED, CODE OF LAWS OF SOUTH CAROLINA, 1976, RELATING TO PROPERTY TAX EXEMPTIONS, SO AS TO FURTHER SPECIFY THE APPLICATION OF THE EXEMPTION OF PROPERTY OF TELEPHONE COMPANIES AND RURAL TELEPHONE COOPERATIVES.</w:t>
      </w:r>
    </w:p>
    <w:p w14:paraId="2D5688B4" w14:textId="77777777" w:rsidR="00F640C8" w:rsidRDefault="00F640C8" w:rsidP="00F640C8">
      <w:bookmarkStart w:id="84" w:name="include_clip_end_151"/>
      <w:bookmarkEnd w:id="84"/>
      <w:r>
        <w:t>Ordered for consideration tomorrow.</w:t>
      </w:r>
    </w:p>
    <w:p w14:paraId="6BC73755" w14:textId="77777777" w:rsidR="00F640C8" w:rsidRDefault="00F640C8" w:rsidP="00F640C8"/>
    <w:p w14:paraId="54A29ED4" w14:textId="77777777" w:rsidR="00F640C8" w:rsidRDefault="00F640C8" w:rsidP="00F640C8">
      <w:pPr>
        <w:keepNext/>
      </w:pPr>
      <w:r>
        <w:t>Rep. G. M. SMITH, from the Committee on Ways and Means, submitted a favorable report with amendments on:</w:t>
      </w:r>
    </w:p>
    <w:p w14:paraId="7DB41B08" w14:textId="77777777" w:rsidR="00F640C8" w:rsidRDefault="00F640C8" w:rsidP="00F640C8">
      <w:pPr>
        <w:keepNext/>
      </w:pPr>
      <w:bookmarkStart w:id="85" w:name="include_clip_start_153"/>
      <w:bookmarkEnd w:id="85"/>
    </w:p>
    <w:p w14:paraId="017DF0F4" w14:textId="77777777" w:rsidR="00F640C8" w:rsidRDefault="00F640C8" w:rsidP="00F640C8">
      <w:pPr>
        <w:keepNext/>
      </w:pPr>
      <w:r>
        <w:t>H. 4817 -- Reps. Ligon, Simrill, McGarry, B. Newton, Atkinson, R. Williams, Wheeler, Hardee, Gagnon, Hill, Huggins and Taylor: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57917B9C" w14:textId="77777777" w:rsidR="00F640C8" w:rsidRDefault="00F640C8" w:rsidP="00F640C8">
      <w:bookmarkStart w:id="86" w:name="include_clip_end_153"/>
      <w:bookmarkEnd w:id="86"/>
      <w:r>
        <w:t>Ordered for consideration tomorrow.</w:t>
      </w:r>
    </w:p>
    <w:p w14:paraId="033FE7A5" w14:textId="77777777" w:rsidR="00AD7890" w:rsidRDefault="00AD7890" w:rsidP="00F640C8">
      <w:pPr>
        <w:keepNext/>
      </w:pPr>
    </w:p>
    <w:p w14:paraId="45A646F5" w14:textId="77777777" w:rsidR="00F640C8" w:rsidRDefault="00F640C8" w:rsidP="00F640C8">
      <w:pPr>
        <w:keepNext/>
      </w:pPr>
      <w:r>
        <w:t>Rep. G. M. SMITH, from the Committee on Ways and Means, submitted a favorable report on:</w:t>
      </w:r>
    </w:p>
    <w:p w14:paraId="16FD10AE" w14:textId="77777777" w:rsidR="00F640C8" w:rsidRDefault="00F640C8" w:rsidP="00F640C8">
      <w:pPr>
        <w:keepNext/>
      </w:pPr>
      <w:bookmarkStart w:id="87" w:name="include_clip_start_155"/>
      <w:bookmarkEnd w:id="87"/>
    </w:p>
    <w:p w14:paraId="0575AE5E" w14:textId="77777777" w:rsidR="00F640C8" w:rsidRDefault="00F640C8" w:rsidP="00F640C8">
      <w:pPr>
        <w:keepNext/>
      </w:pPr>
      <w:r>
        <w:t>H. 4252 -- Reps. Bannister, West, Anderson, B. Cox, Elliott, Willis, W. Cox, B. Newton, Pendarvis, Ballentine, Crawford, Daning, Gagnon and Herbkersman: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14:paraId="0EAF06BF" w14:textId="77777777" w:rsidR="00F640C8" w:rsidRDefault="00F640C8" w:rsidP="00F640C8">
      <w:bookmarkStart w:id="88" w:name="include_clip_end_155"/>
      <w:bookmarkEnd w:id="88"/>
      <w:r>
        <w:t>Ordered for consideration tomorrow.</w:t>
      </w:r>
    </w:p>
    <w:p w14:paraId="6BA28282" w14:textId="77777777" w:rsidR="00F640C8" w:rsidRDefault="00F640C8" w:rsidP="00F640C8"/>
    <w:p w14:paraId="5475AD1C" w14:textId="77777777" w:rsidR="00F640C8" w:rsidRDefault="00F640C8" w:rsidP="00F640C8">
      <w:pPr>
        <w:keepNext/>
      </w:pPr>
      <w:r>
        <w:t>Rep. G. M. SMITH, from the Committee on Ways and Means, submitted a favorable report with amendments on:</w:t>
      </w:r>
    </w:p>
    <w:p w14:paraId="417EFCFD" w14:textId="77777777" w:rsidR="00F640C8" w:rsidRDefault="00F640C8" w:rsidP="00F640C8">
      <w:pPr>
        <w:keepNext/>
      </w:pPr>
      <w:bookmarkStart w:id="89" w:name="include_clip_start_157"/>
      <w:bookmarkEnd w:id="89"/>
    </w:p>
    <w:p w14:paraId="3FBC4C61" w14:textId="77777777" w:rsidR="00F640C8" w:rsidRDefault="00F640C8" w:rsidP="00F640C8">
      <w:pPr>
        <w:keepNext/>
      </w:pPr>
      <w:r>
        <w:t>H. 5075 -- Rep. G. M. Smith: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35CAF03E" w14:textId="77777777" w:rsidR="00F640C8" w:rsidRDefault="00F640C8" w:rsidP="00F640C8">
      <w:bookmarkStart w:id="90" w:name="include_clip_end_157"/>
      <w:bookmarkEnd w:id="90"/>
      <w:r>
        <w:t>Ordered for consideration tomorrow.</w:t>
      </w:r>
    </w:p>
    <w:p w14:paraId="456F4D8B" w14:textId="77777777" w:rsidR="00F640C8" w:rsidRDefault="00F640C8" w:rsidP="00F640C8"/>
    <w:p w14:paraId="59FEB139" w14:textId="77777777" w:rsidR="00F640C8" w:rsidRDefault="00F640C8" w:rsidP="00F640C8">
      <w:pPr>
        <w:keepNext/>
      </w:pPr>
      <w:r>
        <w:t>Rep. G. M. SMITH, from the Committee on Ways and Means, submitted a favorable report with amendments on:</w:t>
      </w:r>
    </w:p>
    <w:p w14:paraId="1AE1CED8" w14:textId="77777777" w:rsidR="00F640C8" w:rsidRDefault="00F640C8" w:rsidP="00F640C8">
      <w:pPr>
        <w:keepNext/>
      </w:pPr>
      <w:bookmarkStart w:id="91" w:name="include_clip_start_159"/>
      <w:bookmarkEnd w:id="91"/>
    </w:p>
    <w:p w14:paraId="63C906F7" w14:textId="77777777" w:rsidR="00F640C8" w:rsidRDefault="00F640C8" w:rsidP="00F640C8">
      <w:pPr>
        <w:keepNext/>
      </w:pPr>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14:paraId="321D0B0C" w14:textId="77777777" w:rsidR="00F640C8" w:rsidRDefault="00F640C8" w:rsidP="00F640C8">
      <w:bookmarkStart w:id="92" w:name="include_clip_end_159"/>
      <w:bookmarkEnd w:id="92"/>
      <w:r>
        <w:t>Ordered for consideration tomorrow.</w:t>
      </w:r>
    </w:p>
    <w:p w14:paraId="1F3D929E" w14:textId="77777777" w:rsidR="00F640C8" w:rsidRDefault="00F640C8" w:rsidP="00F640C8"/>
    <w:p w14:paraId="182E8746" w14:textId="77777777" w:rsidR="00F640C8" w:rsidRDefault="00F640C8" w:rsidP="00F640C8">
      <w:pPr>
        <w:keepNext/>
        <w:jc w:val="center"/>
        <w:rPr>
          <w:b/>
        </w:rPr>
      </w:pPr>
      <w:r w:rsidRPr="00F640C8">
        <w:rPr>
          <w:b/>
        </w:rPr>
        <w:t>HOUSE RESOLUTION</w:t>
      </w:r>
    </w:p>
    <w:p w14:paraId="4C085408" w14:textId="77777777" w:rsidR="00F640C8" w:rsidRDefault="00F640C8" w:rsidP="00F640C8">
      <w:pPr>
        <w:keepNext/>
      </w:pPr>
      <w:r>
        <w:t>The following was introduced:</w:t>
      </w:r>
    </w:p>
    <w:p w14:paraId="768C9B4F" w14:textId="77777777" w:rsidR="00F640C8" w:rsidRDefault="00F640C8" w:rsidP="00F640C8">
      <w:pPr>
        <w:keepNext/>
      </w:pPr>
      <w:bookmarkStart w:id="93" w:name="include_clip_start_162"/>
      <w:bookmarkEnd w:id="93"/>
    </w:p>
    <w:p w14:paraId="0B2F0ED4" w14:textId="77777777" w:rsidR="00F640C8" w:rsidRDefault="00F640C8" w:rsidP="00F640C8">
      <w:r>
        <w:t>H. 5191 -- Reps. Jones, Willis, Gilliam, McCravy and Gagnon: A HOUSE RESOLUTION TO CONGRATULATE PAUL SMITH O'DELL OF LAURENS ON THE OCCASION OF HIS ONE HUNDREDTH BIRTHDAY, TO THANK HIM FOR A LIFETIME OF SERVICE, AND TO WISH HIM MUCH HAPPINESS IN THE DAYS AHEAD.</w:t>
      </w:r>
    </w:p>
    <w:p w14:paraId="27588880" w14:textId="77777777" w:rsidR="00F640C8" w:rsidRDefault="00F640C8" w:rsidP="00F640C8">
      <w:bookmarkStart w:id="94" w:name="include_clip_end_162"/>
      <w:bookmarkEnd w:id="94"/>
    </w:p>
    <w:p w14:paraId="0A7953CC" w14:textId="77777777" w:rsidR="00F640C8" w:rsidRDefault="00F640C8" w:rsidP="00F640C8">
      <w:r>
        <w:t>The Resolution was adopted.</w:t>
      </w:r>
    </w:p>
    <w:p w14:paraId="6B905C8C" w14:textId="77777777" w:rsidR="00F640C8" w:rsidRDefault="00F640C8" w:rsidP="00F640C8"/>
    <w:p w14:paraId="1C3B63D8" w14:textId="77777777" w:rsidR="00F640C8" w:rsidRDefault="00F640C8" w:rsidP="00F640C8">
      <w:pPr>
        <w:keepNext/>
        <w:jc w:val="center"/>
        <w:rPr>
          <w:b/>
        </w:rPr>
      </w:pPr>
      <w:r w:rsidRPr="00F640C8">
        <w:rPr>
          <w:b/>
        </w:rPr>
        <w:t xml:space="preserve">INTRODUCTION OF BILLS  </w:t>
      </w:r>
    </w:p>
    <w:p w14:paraId="2D72080C" w14:textId="77777777" w:rsidR="00F640C8" w:rsidRDefault="00F640C8" w:rsidP="00F640C8">
      <w:r>
        <w:t>The following Bills were introduced, read the first time, and referred to appropriate committees:</w:t>
      </w:r>
    </w:p>
    <w:p w14:paraId="0AAB7F24" w14:textId="77777777" w:rsidR="00F640C8" w:rsidRDefault="00F640C8" w:rsidP="00F640C8"/>
    <w:p w14:paraId="70394631" w14:textId="77777777" w:rsidR="00F640C8" w:rsidRDefault="00F640C8" w:rsidP="00F640C8">
      <w:pPr>
        <w:keepNext/>
      </w:pPr>
      <w:bookmarkStart w:id="95" w:name="include_clip_start_166"/>
      <w:bookmarkEnd w:id="95"/>
      <w:r>
        <w:t>H. 5192 -- Reps. Kirby and Davis: A BILL TO AMEND SECTION 6-29-760, CODE OF LAWS OF SOUTH CAROLINA, 1976, RELATING TO THE PROCEDURE FOR THE ENACTMENT OF ZONING REGULATIONS OR MAPS, SO AS TO, AMONG OTHER THINGS, ENHANCE THE NOTICE PROVISIONS FOR LANDOWNERS WHOSE LAND IS THE SUBJECT OF A PROPOSED AMENDMENT AND CONTIGUOUS PROPERTY OWNERS, TO ALLOW AN OWNER OF CONTIGUOUS LAND OR HIS REPRESENTATIVE TO APPLY TO A COURT OF COMPETENT JURISDICTION FOR INJUNCTIVE AND SUCH OTHER RELIEF AS THE COURT MAY CONSIDER PROPER, INCLUDING RENDERING THE ORDINANCE OR AMENDMENT INVALID, IF THE GOVERNING AUTHORITY OR THE PLANNING COMMISSION FAILED TO PROVIDE THE REQUIRED NOTICE, AND TO PERMIT A COURT OF COMPETENT JURISDICTION TO IMPOSE A CIVIL FINE ON THE GOVERNING AUTHORITY OR THE PLANNING COMMISSION THAT FAILED TO PROVIDE THE REQUIRED NOTICE.</w:t>
      </w:r>
    </w:p>
    <w:p w14:paraId="6046B5E4" w14:textId="77777777" w:rsidR="00F640C8" w:rsidRDefault="00F640C8" w:rsidP="00F640C8">
      <w:bookmarkStart w:id="96" w:name="include_clip_end_166"/>
      <w:bookmarkEnd w:id="96"/>
      <w:r>
        <w:t>Referred to Committee on Judiciary</w:t>
      </w:r>
    </w:p>
    <w:p w14:paraId="13BCE1D8" w14:textId="77777777" w:rsidR="00F640C8" w:rsidRDefault="00F640C8" w:rsidP="00F640C8"/>
    <w:p w14:paraId="5030D22A" w14:textId="77777777" w:rsidR="00F640C8" w:rsidRDefault="00F640C8" w:rsidP="00F640C8">
      <w:pPr>
        <w:keepNext/>
      </w:pPr>
      <w:bookmarkStart w:id="97" w:name="include_clip_start_168"/>
      <w:bookmarkEnd w:id="97"/>
      <w:r>
        <w:t>H. 5193 -- Reps. W. Newton, Erickson, Herbkersman, Bradley, Cogswell and Bannister: A BILL TO AMEND THE CODE OF LAWS OF SOUTH CAROLINA, 1976, BY ADDING SECTION 12-62-110 SO AS TO PROVIDE THAT ANY FUNDS COMMITTED TO FILM PROJECTS MUST BE CARRIED FORWARD FROM THE PREVIOUS YEAR AND USED FOR THE SAME PURPOSE, AND THAT ANY UNCOMMITTED FUNDS MUST BE CARRIED FORWARD AND USED FOR WAGE AND SUPPLIER REBATE FUNDS; TO AMEND SECTION 12-62-50, RELATING TO TAX REBATES TO A MOTION PICTURE COMPANY, SO AS TO INCREASE THE MAXIMUM ANNUAL AMOUNT OF REBATES TO TWENTY MILLION DOLLARS; AND TO AMEND SECTION 12-62-60, RELATING TO ADMISSIONS TAX COLLECTIONS FUNDING THE SOUTH CAROLINA FILM COMMISSION, SO AS TO INCREASE THE PERCENTAGE DEDICATED TO THE COMMISSION TO FIFTY PERCENT OF THE GENERAL FUND PORTION OF THE ADMISSIONS TAX.</w:t>
      </w:r>
    </w:p>
    <w:p w14:paraId="7BFB8606" w14:textId="77777777" w:rsidR="00F640C8" w:rsidRDefault="00F640C8" w:rsidP="00F640C8">
      <w:bookmarkStart w:id="98" w:name="include_clip_end_168"/>
      <w:bookmarkEnd w:id="98"/>
      <w:r>
        <w:t>Referred to Committee on Ways and Means</w:t>
      </w:r>
    </w:p>
    <w:p w14:paraId="7B517C2D" w14:textId="77777777" w:rsidR="00F640C8" w:rsidRDefault="00F640C8" w:rsidP="00F640C8"/>
    <w:p w14:paraId="0015CF0D" w14:textId="77777777" w:rsidR="00F640C8" w:rsidRDefault="00F640C8" w:rsidP="00F640C8">
      <w:pPr>
        <w:keepNext/>
      </w:pPr>
      <w:bookmarkStart w:id="99" w:name="include_clip_start_170"/>
      <w:bookmarkEnd w:id="99"/>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14:paraId="5FB4CD35" w14:textId="77777777" w:rsidR="00F640C8" w:rsidRDefault="00F640C8" w:rsidP="00F640C8">
      <w:bookmarkStart w:id="100" w:name="include_clip_end_170"/>
      <w:bookmarkEnd w:id="100"/>
      <w:r>
        <w:t>Referred to Chester Delegation</w:t>
      </w:r>
    </w:p>
    <w:p w14:paraId="36315FE5" w14:textId="77777777" w:rsidR="00F640C8" w:rsidRDefault="00F640C8" w:rsidP="00F640C8"/>
    <w:p w14:paraId="1F389C0D" w14:textId="77777777" w:rsidR="00F640C8" w:rsidRDefault="00F640C8" w:rsidP="00F640C8">
      <w:r>
        <w:t>Rep. G. R. SMITH moved that the House do now adjourn, which was agreed to.</w:t>
      </w:r>
    </w:p>
    <w:p w14:paraId="59C7599D" w14:textId="77777777" w:rsidR="00F640C8" w:rsidRDefault="00F640C8" w:rsidP="00F640C8"/>
    <w:p w14:paraId="4FC5D365" w14:textId="77777777" w:rsidR="00F640C8" w:rsidRDefault="00F640C8" w:rsidP="00F640C8">
      <w:pPr>
        <w:keepNext/>
        <w:jc w:val="center"/>
        <w:rPr>
          <w:b/>
        </w:rPr>
      </w:pPr>
      <w:r w:rsidRPr="00F640C8">
        <w:rPr>
          <w:b/>
        </w:rPr>
        <w:t>RETURNED WITH CONCURRENCE</w:t>
      </w:r>
    </w:p>
    <w:p w14:paraId="734BB117" w14:textId="77777777" w:rsidR="00F640C8" w:rsidRDefault="00F640C8" w:rsidP="00F640C8">
      <w:r>
        <w:t>The Senate returned to the House with concurrence the following:</w:t>
      </w:r>
    </w:p>
    <w:p w14:paraId="39D5B2AC" w14:textId="77777777" w:rsidR="00F640C8" w:rsidRDefault="00F640C8" w:rsidP="00F640C8">
      <w:bookmarkStart w:id="101" w:name="include_clip_start_175"/>
      <w:bookmarkEnd w:id="101"/>
    </w:p>
    <w:p w14:paraId="563438F0" w14:textId="77777777" w:rsidR="00F640C8" w:rsidRDefault="00F640C8" w:rsidP="00F640C8">
      <w:r>
        <w:t>H. 5185 --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WELCOME LIONS CLUBS INTERNATIONAL DIRECTOR MICHAEL D. BANKS TO THE PALMETTO STATE ON THE OCCASION OF THE 97TH ANNUAL SOUTH CAROLINA LIONS MULTIPLE DISTRICT 32 STATE CONVENTION AND TO HONOR THE LIONS CLUBS FOR THEIR MANY YEARS OF COMMUNITY SERVICE.</w:t>
      </w:r>
    </w:p>
    <w:p w14:paraId="2C7941D4" w14:textId="77777777" w:rsidR="00F640C8" w:rsidRDefault="00F640C8" w:rsidP="00F640C8">
      <w:bookmarkStart w:id="102" w:name="include_clip_end_175"/>
      <w:bookmarkStart w:id="103" w:name="include_clip_start_176"/>
      <w:bookmarkEnd w:id="102"/>
      <w:bookmarkEnd w:id="103"/>
    </w:p>
    <w:p w14:paraId="42DF3868" w14:textId="77777777" w:rsidR="00F640C8" w:rsidRDefault="00F640C8" w:rsidP="00F640C8">
      <w:r>
        <w:t>H. 5181 --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LEROY JOHNSON OF WILLIAMSBURG COUNTY ON THE OCCASION OF HIS NINETIETH BIRTHDAY AND TO WISH HIM MUCH HAPPINESS IN THE DAYS AHEAD.</w:t>
      </w:r>
    </w:p>
    <w:p w14:paraId="0883D82F" w14:textId="77777777" w:rsidR="00F640C8" w:rsidRDefault="00F640C8" w:rsidP="00F640C8">
      <w:bookmarkStart w:id="104" w:name="include_clip_end_176"/>
      <w:bookmarkStart w:id="105" w:name="include_clip_start_177"/>
      <w:bookmarkEnd w:id="104"/>
      <w:bookmarkEnd w:id="105"/>
    </w:p>
    <w:p w14:paraId="450933DA" w14:textId="77777777" w:rsidR="00F640C8" w:rsidRDefault="00F640C8" w:rsidP="00F640C8">
      <w:r>
        <w:t>H. 5106 -- Reps.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Simrill, G. M. Smith, G. R. Smith, M. M. Smith, Stavrinakis, Taylor, Tedder, Thayer, Thigpen, Trantham, Weeks, West, Wetmore, Wheeler, White, Whitmire, R. Williams, S. Williams, Willis, Wooten and Yow: A CONCURRENT RESOLUTION TO DECLARE WEDNESDAY, MARCH 30, 2022, AS "NATIONAL GUARD DAY" IN SOUTH CAROLINA AND TO RECOGNIZE AND HONOR THE MANY SACRIFICES AND VALUABLE CONTRIBUTIONS THE SOUTH CAROLINA NATIONAL GUARD MAKES TO PROTECT THE FREEDOM, DEMOCRACY, AND SECURITY OF OUR STATE AND NATION.</w:t>
      </w:r>
    </w:p>
    <w:p w14:paraId="0D17158E" w14:textId="77777777" w:rsidR="00F640C8" w:rsidRDefault="00F640C8" w:rsidP="00F640C8">
      <w:bookmarkStart w:id="106" w:name="include_clip_end_177"/>
      <w:bookmarkEnd w:id="106"/>
    </w:p>
    <w:p w14:paraId="49A29684" w14:textId="77777777" w:rsidR="00F640C8" w:rsidRDefault="00F640C8" w:rsidP="00F640C8">
      <w:pPr>
        <w:keepNext/>
        <w:jc w:val="center"/>
        <w:rPr>
          <w:b/>
        </w:rPr>
      </w:pPr>
      <w:r w:rsidRPr="00F640C8">
        <w:rPr>
          <w:b/>
        </w:rPr>
        <w:t>ADJOURNMENT</w:t>
      </w:r>
    </w:p>
    <w:p w14:paraId="7D752D0D" w14:textId="77777777" w:rsidR="00F640C8" w:rsidRDefault="00F640C8" w:rsidP="00F640C8">
      <w:pPr>
        <w:keepNext/>
      </w:pPr>
      <w:r>
        <w:t>At 11:17 a.m. the House in accordance with the motion of Rep. G. R. SMITH adjourned to meet at 10:00 a.m. tomorrow.</w:t>
      </w:r>
    </w:p>
    <w:p w14:paraId="134E4988" w14:textId="77777777" w:rsidR="00F640C8" w:rsidRDefault="00F640C8" w:rsidP="00F640C8">
      <w:pPr>
        <w:jc w:val="center"/>
      </w:pPr>
      <w:r>
        <w:t>***</w:t>
      </w:r>
    </w:p>
    <w:p w14:paraId="3D6798FC" w14:textId="77777777" w:rsidR="00F640C8" w:rsidRDefault="00F640C8" w:rsidP="00F640C8"/>
    <w:p w14:paraId="4A64C653" w14:textId="77777777" w:rsidR="00367BE0" w:rsidRDefault="00367BE0" w:rsidP="00F640C8"/>
    <w:sectPr w:rsidR="00367BE0" w:rsidSect="00B75EE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8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AD9D" w14:textId="77777777" w:rsidR="00F640C8" w:rsidRDefault="00F640C8">
      <w:r>
        <w:separator/>
      </w:r>
    </w:p>
  </w:endnote>
  <w:endnote w:type="continuationSeparator" w:id="0">
    <w:p w14:paraId="0BCD49C5" w14:textId="77777777" w:rsidR="00F640C8" w:rsidRDefault="00F6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22393"/>
      <w:docPartObj>
        <w:docPartGallery w:val="Page Numbers (Bottom of Page)"/>
        <w:docPartUnique/>
      </w:docPartObj>
    </w:sdtPr>
    <w:sdtEndPr>
      <w:rPr>
        <w:noProof/>
      </w:rPr>
    </w:sdtEndPr>
    <w:sdtContent>
      <w:p w14:paraId="640AB154" w14:textId="77777777" w:rsidR="002C1748" w:rsidRDefault="002C1748">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D8D0" w14:textId="77777777" w:rsidR="00F640C8" w:rsidRDefault="00F640C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C1748">
      <w:rPr>
        <w:rStyle w:val="PageNumber"/>
        <w:noProof/>
      </w:rPr>
      <w:t>1</w:t>
    </w:r>
    <w:r>
      <w:rPr>
        <w:rStyle w:val="PageNumber"/>
      </w:rPr>
      <w:fldChar w:fldCharType="end"/>
    </w:r>
  </w:p>
  <w:p w14:paraId="3715674C" w14:textId="77777777" w:rsidR="00F640C8" w:rsidRDefault="00F6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42A2" w14:textId="77777777" w:rsidR="00F640C8" w:rsidRDefault="00F640C8">
      <w:r>
        <w:separator/>
      </w:r>
    </w:p>
  </w:footnote>
  <w:footnote w:type="continuationSeparator" w:id="0">
    <w:p w14:paraId="7E88C5C6" w14:textId="77777777" w:rsidR="00F640C8" w:rsidRDefault="00F6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5112" w14:textId="77777777" w:rsidR="002C1748" w:rsidRDefault="002C1748" w:rsidP="002C1748">
    <w:pPr>
      <w:pStyle w:val="Cover3"/>
    </w:pPr>
    <w:r>
      <w:t>THURSDAY, MARCH 31, 2022</w:t>
    </w:r>
  </w:p>
  <w:p w14:paraId="4615D6E9" w14:textId="77777777" w:rsidR="002C1748" w:rsidRDefault="002C1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F027" w14:textId="77777777" w:rsidR="00F640C8" w:rsidRDefault="00F640C8">
    <w:pPr>
      <w:pStyle w:val="Header"/>
      <w:jc w:val="center"/>
      <w:rPr>
        <w:b/>
      </w:rPr>
    </w:pPr>
    <w:r>
      <w:rPr>
        <w:b/>
      </w:rPr>
      <w:t>Thursday, March 31, 2022</w:t>
    </w:r>
  </w:p>
  <w:p w14:paraId="6C04D6D7" w14:textId="77777777" w:rsidR="00F640C8" w:rsidRDefault="00F640C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23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C8"/>
    <w:rsid w:val="002C1748"/>
    <w:rsid w:val="00367BE0"/>
    <w:rsid w:val="008B1EE8"/>
    <w:rsid w:val="00AD7890"/>
    <w:rsid w:val="00B75EE1"/>
    <w:rsid w:val="00B84AEB"/>
    <w:rsid w:val="00E47B62"/>
    <w:rsid w:val="00F6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BF303"/>
  <w15:chartTrackingRefBased/>
  <w15:docId w15:val="{AF06770F-8EF5-4809-B649-245C1EDF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4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640C8"/>
    <w:rPr>
      <w:b/>
      <w:sz w:val="30"/>
    </w:rPr>
  </w:style>
  <w:style w:type="paragraph" w:customStyle="1" w:styleId="Cover1">
    <w:name w:val="Cover1"/>
    <w:basedOn w:val="Normal"/>
    <w:rsid w:val="00F64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40C8"/>
    <w:pPr>
      <w:ind w:firstLine="0"/>
      <w:jc w:val="left"/>
    </w:pPr>
    <w:rPr>
      <w:sz w:val="20"/>
    </w:rPr>
  </w:style>
  <w:style w:type="paragraph" w:customStyle="1" w:styleId="Cover3">
    <w:name w:val="Cover3"/>
    <w:basedOn w:val="Normal"/>
    <w:rsid w:val="00F640C8"/>
    <w:pPr>
      <w:ind w:firstLine="0"/>
      <w:jc w:val="center"/>
    </w:pPr>
    <w:rPr>
      <w:b/>
    </w:rPr>
  </w:style>
  <w:style w:type="paragraph" w:customStyle="1" w:styleId="Cover4">
    <w:name w:val="Cover4"/>
    <w:basedOn w:val="Cover1"/>
    <w:rsid w:val="00F640C8"/>
    <w:pPr>
      <w:keepNext/>
    </w:pPr>
    <w:rPr>
      <w:b/>
      <w:sz w:val="20"/>
    </w:rPr>
  </w:style>
  <w:style w:type="character" w:customStyle="1" w:styleId="HeaderChar">
    <w:name w:val="Header Char"/>
    <w:basedOn w:val="DefaultParagraphFont"/>
    <w:link w:val="Header"/>
    <w:uiPriority w:val="99"/>
    <w:rsid w:val="002C1748"/>
    <w:rPr>
      <w:sz w:val="22"/>
    </w:rPr>
  </w:style>
  <w:style w:type="character" w:customStyle="1" w:styleId="FooterChar">
    <w:name w:val="Footer Char"/>
    <w:basedOn w:val="DefaultParagraphFont"/>
    <w:link w:val="Footer"/>
    <w:uiPriority w:val="99"/>
    <w:rsid w:val="002C17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8363</Words>
  <Characters>45166</Characters>
  <Application>Microsoft Office Word</Application>
  <DocSecurity>0</DocSecurity>
  <Lines>1368</Lines>
  <Paragraphs>922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