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8B3B" w14:textId="77777777" w:rsidR="006C468E" w:rsidRDefault="006C468E">
      <w:pPr>
        <w:pStyle w:val="Title"/>
      </w:pPr>
    </w:p>
    <w:p w14:paraId="08123273" w14:textId="77777777" w:rsidR="006C468E" w:rsidRDefault="006C468E" w:rsidP="006C468E">
      <w:pPr>
        <w:ind w:firstLine="0"/>
        <w:rPr>
          <w:strike/>
        </w:rPr>
      </w:pPr>
      <w:r>
        <w:rPr>
          <w:strike/>
        </w:rPr>
        <w:t>Indicates Matter Stricken</w:t>
      </w:r>
    </w:p>
    <w:p w14:paraId="3D261B5A" w14:textId="77777777" w:rsidR="006C468E" w:rsidRDefault="006C468E" w:rsidP="006C468E">
      <w:pPr>
        <w:ind w:firstLine="0"/>
        <w:rPr>
          <w:u w:val="single"/>
        </w:rPr>
      </w:pPr>
      <w:r>
        <w:rPr>
          <w:u w:val="single"/>
        </w:rPr>
        <w:t>Indicates New Matter</w:t>
      </w:r>
    </w:p>
    <w:p w14:paraId="79F420A9" w14:textId="77777777" w:rsidR="006C468E" w:rsidRDefault="006C468E"/>
    <w:p w14:paraId="2595F2D9" w14:textId="77777777" w:rsidR="006C468E" w:rsidRDefault="006C468E">
      <w:r>
        <w:t>The House assembled at 10:00 a.m.</w:t>
      </w:r>
    </w:p>
    <w:p w14:paraId="049247A0" w14:textId="77777777" w:rsidR="006C468E" w:rsidRDefault="006C468E">
      <w:r>
        <w:t>Deliberations were opened with prayer by Rev. Charles E. Seastrunk, Jr., as follows:</w:t>
      </w:r>
    </w:p>
    <w:p w14:paraId="7AD281F7" w14:textId="77777777" w:rsidR="006C468E" w:rsidRDefault="006C468E"/>
    <w:p w14:paraId="78D0CD73" w14:textId="77777777" w:rsidR="006C468E" w:rsidRPr="004E6DA9" w:rsidRDefault="006C468E" w:rsidP="006C468E">
      <w:pPr>
        <w:ind w:firstLine="0"/>
      </w:pPr>
      <w:bookmarkStart w:id="0" w:name="file_start2"/>
      <w:bookmarkEnd w:id="0"/>
      <w:r w:rsidRPr="004E6DA9">
        <w:tab/>
        <w:t>Our thought for today is from Psalm 108:1: “My heart is steadfast; I will sing and make melody. Awake my soul!”</w:t>
      </w:r>
    </w:p>
    <w:p w14:paraId="7D66A431" w14:textId="77777777" w:rsidR="006C468E" w:rsidRDefault="006C468E" w:rsidP="006C468E">
      <w:pPr>
        <w:ind w:firstLine="0"/>
      </w:pPr>
      <w:r w:rsidRPr="004E6DA9">
        <w:tab/>
        <w:t>Let us pray. O Lord, You have given these Representatives and Staff special gifts to work for the people of this State. We give our thanks for the many acts of faith You bring to this Assembly. Help us to be faithful servants to You. Bless our defenders of freedom and first responders. As Your Spirit reaches out, bless our World, Nation, President, State, Governor, Spe</w:t>
      </w:r>
      <w:r w:rsidR="00063358">
        <w:t>aker, Staff, and all who give to</w:t>
      </w:r>
      <w:r w:rsidRPr="004E6DA9">
        <w:t xml:space="preserve"> this great cause. Bless Your people around the world who suffer and sacrifice to keep their nations free. Continue Your blessings on our men and women who suffer and sacrifice for our freedom. Lord, in Your mercy, hear our prayers. Amen. </w:t>
      </w:r>
    </w:p>
    <w:p w14:paraId="65B5EFE6" w14:textId="77777777" w:rsidR="006C468E" w:rsidRDefault="006C468E" w:rsidP="006C468E">
      <w:pPr>
        <w:ind w:firstLine="0"/>
      </w:pPr>
    </w:p>
    <w:p w14:paraId="0FC12D63" w14:textId="77777777" w:rsidR="006C468E" w:rsidRDefault="006C468E" w:rsidP="006C468E">
      <w:r>
        <w:t>Pursuant to Rule 6.3, the House of Representatives was led in the Pledge of Allegiance to the Flag of the United States of America by the SPEAKER.</w:t>
      </w:r>
    </w:p>
    <w:p w14:paraId="00F6F8D9" w14:textId="77777777" w:rsidR="006C468E" w:rsidRDefault="006C468E" w:rsidP="006C468E"/>
    <w:p w14:paraId="1DB5540E" w14:textId="77777777" w:rsidR="006C468E" w:rsidRDefault="006C468E" w:rsidP="006C468E">
      <w:r>
        <w:t>After corrections to the Journal of the proceedings of yesterday, the SPEAKER ordered it confirmed.</w:t>
      </w:r>
    </w:p>
    <w:p w14:paraId="506671E8" w14:textId="77777777" w:rsidR="006C468E" w:rsidRDefault="006C468E" w:rsidP="006C468E"/>
    <w:p w14:paraId="052CA7F1" w14:textId="77777777" w:rsidR="006C468E" w:rsidRDefault="006C468E" w:rsidP="006C468E">
      <w:pPr>
        <w:keepNext/>
        <w:jc w:val="center"/>
        <w:rPr>
          <w:b/>
        </w:rPr>
      </w:pPr>
      <w:r w:rsidRPr="006C468E">
        <w:rPr>
          <w:b/>
        </w:rPr>
        <w:t>MOTION ADOPTED</w:t>
      </w:r>
    </w:p>
    <w:p w14:paraId="1D336B78" w14:textId="77777777" w:rsidR="006C468E" w:rsidRDefault="006C468E" w:rsidP="006C468E">
      <w:r>
        <w:t>Rep. BRAWLEY moved that when the House adjourns, it adjourn in memory of Clemon Stocker, which was agreed to.</w:t>
      </w:r>
    </w:p>
    <w:p w14:paraId="58AEA6CB" w14:textId="77777777" w:rsidR="006C468E" w:rsidRDefault="006C468E" w:rsidP="006C468E"/>
    <w:p w14:paraId="3F41AF89" w14:textId="77777777" w:rsidR="006C468E" w:rsidRDefault="00AC15BB" w:rsidP="006C468E">
      <w:pPr>
        <w:keepNext/>
        <w:jc w:val="center"/>
        <w:rPr>
          <w:b/>
        </w:rPr>
      </w:pPr>
      <w:r>
        <w:rPr>
          <w:b/>
        </w:rPr>
        <w:t>REPORT OF STANDING COMMITTEE</w:t>
      </w:r>
    </w:p>
    <w:p w14:paraId="55F7E2ED" w14:textId="77777777" w:rsidR="006C468E" w:rsidRDefault="006C468E" w:rsidP="006C468E">
      <w:pPr>
        <w:keepNext/>
      </w:pPr>
      <w:r>
        <w:t>Rep. DAVIS, from the Berkeley Delegation, submitted a favorable report with amendments on:</w:t>
      </w:r>
    </w:p>
    <w:p w14:paraId="21C974DE" w14:textId="77777777" w:rsidR="006C468E" w:rsidRDefault="006C468E" w:rsidP="006C468E">
      <w:pPr>
        <w:keepNext/>
      </w:pPr>
      <w:bookmarkStart w:id="1" w:name="include_clip_start_8"/>
      <w:bookmarkEnd w:id="1"/>
    </w:p>
    <w:p w14:paraId="48952929" w14:textId="77777777" w:rsidR="006C468E" w:rsidRDefault="006C468E" w:rsidP="006C468E">
      <w:pPr>
        <w:keepNext/>
      </w:pPr>
      <w:r>
        <w:t xml:space="preserve">S. 910 -- Senator Grooms: A BILL TO AMEND SECTIONS 1, 2, AND 3 OF ACT 518 OF 1982, AS LAST AMENDED BY ACT 408 OF 2012, RELATING TO THE COMPOSITION OF THE BERKELEY COUNTY SCHOOL DISTRICT BOARD OF EDUCATION, TO PROVIDE THAT EIGHT BOARD MEMBERS SHALL BE ELECTED </w:t>
      </w:r>
      <w:r>
        <w:lastRenderedPageBreak/>
        <w:t>IN NON-PARTISAN ELECTIONS FROM SINGLE-MEMBER DISTRICTS IN WHICH THEY ARE RESIDENTS, COTERMINOUS WITH COUNTY COUNCIL DISTRICTS AND SHARING THE CORRESPONDING DISTRICT NUMBERS; TO PROVIDE THAT ONE MEMBER SHALL BE ELECTED FROM THE COUNTY AT-LARGE; TO STAGGER TERMS OF OFFICE; AND TO REPEAL SECTION 3A OF ACT 518 OF 1982, AS LAST AMENDED BY ACT 296 OF 2012, RELATING TO APPORTIONING NINE SINGLE-MEMBER SCHOOL BOARD DISTRICTS IN THE COUNTY.</w:t>
      </w:r>
    </w:p>
    <w:p w14:paraId="1D58F2CC" w14:textId="77777777" w:rsidR="006C468E" w:rsidRDefault="006C468E" w:rsidP="006C468E">
      <w:bookmarkStart w:id="2" w:name="include_clip_end_8"/>
      <w:bookmarkEnd w:id="2"/>
      <w:r>
        <w:t>Ordered for consideration tomorrow.</w:t>
      </w:r>
    </w:p>
    <w:p w14:paraId="78673AF9" w14:textId="77777777" w:rsidR="006C468E" w:rsidRDefault="006C468E" w:rsidP="006C468E"/>
    <w:p w14:paraId="2B4E4B82" w14:textId="77777777" w:rsidR="006C468E" w:rsidRDefault="006C468E" w:rsidP="006C468E">
      <w:pPr>
        <w:keepNext/>
        <w:jc w:val="center"/>
        <w:rPr>
          <w:b/>
        </w:rPr>
      </w:pPr>
      <w:r w:rsidRPr="006C468E">
        <w:rPr>
          <w:b/>
        </w:rPr>
        <w:t>HOUSE RESOLUTION</w:t>
      </w:r>
    </w:p>
    <w:p w14:paraId="75B3872D" w14:textId="77777777" w:rsidR="006C468E" w:rsidRDefault="006C468E" w:rsidP="006C468E">
      <w:pPr>
        <w:keepNext/>
      </w:pPr>
      <w:r>
        <w:t>The following was introduced:</w:t>
      </w:r>
    </w:p>
    <w:p w14:paraId="0355B819" w14:textId="77777777" w:rsidR="006C468E" w:rsidRDefault="006C468E" w:rsidP="006C468E">
      <w:pPr>
        <w:keepNext/>
      </w:pPr>
      <w:bookmarkStart w:id="3" w:name="include_clip_start_11"/>
      <w:bookmarkEnd w:id="3"/>
    </w:p>
    <w:p w14:paraId="0A84362E" w14:textId="77777777" w:rsidR="006C468E" w:rsidRDefault="006C468E" w:rsidP="006C468E">
      <w:r>
        <w:t>H. 5251 --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ACADEMIC CHALLENGE TEAMS OF NINETY SIX HIGH SCHOOL AND EDGEWOOD MIDDLE SCHOOL FOR THEIR OUTSTANDING SEASONS AND TO CONGRATULATE THEM ON CAPTURING THEIR RESPECTIVE 2022 SOUTH CAROLINA STATE CHAMPIONSHIP TITLES.</w:t>
      </w:r>
    </w:p>
    <w:p w14:paraId="0D1F44CD" w14:textId="77777777" w:rsidR="006C468E" w:rsidRDefault="006C468E" w:rsidP="006C468E">
      <w:bookmarkStart w:id="4" w:name="include_clip_end_11"/>
      <w:bookmarkEnd w:id="4"/>
    </w:p>
    <w:p w14:paraId="039F27E5" w14:textId="77777777" w:rsidR="006C468E" w:rsidRDefault="006C468E" w:rsidP="006C468E">
      <w:r>
        <w:t>The Resolution was adopted.</w:t>
      </w:r>
    </w:p>
    <w:p w14:paraId="0BCA313F" w14:textId="77777777" w:rsidR="006C468E" w:rsidRDefault="006C468E" w:rsidP="006C468E"/>
    <w:p w14:paraId="66CFE213" w14:textId="77777777" w:rsidR="006C468E" w:rsidRDefault="006C468E" w:rsidP="006C468E">
      <w:pPr>
        <w:keepNext/>
        <w:jc w:val="center"/>
        <w:rPr>
          <w:b/>
        </w:rPr>
      </w:pPr>
      <w:r w:rsidRPr="006C468E">
        <w:rPr>
          <w:b/>
        </w:rPr>
        <w:lastRenderedPageBreak/>
        <w:t>HOUSE RESOLUTION</w:t>
      </w:r>
    </w:p>
    <w:p w14:paraId="5020E8D7" w14:textId="77777777" w:rsidR="006C468E" w:rsidRDefault="006C468E" w:rsidP="006C468E">
      <w:pPr>
        <w:keepNext/>
      </w:pPr>
      <w:r>
        <w:t>The following was introduced:</w:t>
      </w:r>
    </w:p>
    <w:p w14:paraId="19915633" w14:textId="77777777" w:rsidR="006C468E" w:rsidRDefault="006C468E" w:rsidP="006C468E">
      <w:pPr>
        <w:keepNext/>
      </w:pPr>
      <w:bookmarkStart w:id="5" w:name="include_clip_start_14"/>
      <w:bookmarkEnd w:id="5"/>
    </w:p>
    <w:p w14:paraId="77A4B10D" w14:textId="77777777" w:rsidR="006C468E" w:rsidRDefault="006C468E" w:rsidP="006C468E">
      <w:r>
        <w:t>H. 5253 -- Reps. Kirby,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PROFOUND SORROW UPON THE PASSING OF ANTHONY "TONY" MELTON, TO CELEBRATE HIS LIFE AND ACHIEVEMENTS, AND TO EXTEND THE DEEPEST SYMPATHY TO HIS FAMILY AND MANY FRIENDS.</w:t>
      </w:r>
    </w:p>
    <w:p w14:paraId="0429275A" w14:textId="77777777" w:rsidR="006C468E" w:rsidRDefault="006C468E" w:rsidP="006C468E">
      <w:bookmarkStart w:id="6" w:name="include_clip_end_14"/>
      <w:bookmarkEnd w:id="6"/>
    </w:p>
    <w:p w14:paraId="39D76344" w14:textId="77777777" w:rsidR="006C468E" w:rsidRDefault="006C468E" w:rsidP="006C468E">
      <w:r>
        <w:t>The Resolution was adopted.</w:t>
      </w:r>
    </w:p>
    <w:p w14:paraId="1707EAB1" w14:textId="77777777" w:rsidR="006C468E" w:rsidRDefault="006C468E" w:rsidP="006C468E"/>
    <w:p w14:paraId="25C34A9D" w14:textId="77777777" w:rsidR="006C468E" w:rsidRDefault="006C468E" w:rsidP="006C468E">
      <w:pPr>
        <w:keepNext/>
        <w:jc w:val="center"/>
        <w:rPr>
          <w:b/>
        </w:rPr>
      </w:pPr>
      <w:r w:rsidRPr="006C468E">
        <w:rPr>
          <w:b/>
        </w:rPr>
        <w:t>CONCURRENT RESOLUTION</w:t>
      </w:r>
    </w:p>
    <w:p w14:paraId="5012395C" w14:textId="77777777" w:rsidR="006C468E" w:rsidRDefault="006C468E" w:rsidP="006C468E">
      <w:pPr>
        <w:keepNext/>
      </w:pPr>
      <w:r>
        <w:t>The following was introduced:</w:t>
      </w:r>
    </w:p>
    <w:p w14:paraId="662F4D78" w14:textId="77777777" w:rsidR="006C468E" w:rsidRDefault="006C468E" w:rsidP="006C468E">
      <w:pPr>
        <w:keepNext/>
      </w:pPr>
      <w:bookmarkStart w:id="7" w:name="include_clip_start_17"/>
      <w:bookmarkEnd w:id="7"/>
    </w:p>
    <w:p w14:paraId="3FBBE6A3" w14:textId="77777777" w:rsidR="006C468E" w:rsidRDefault="006C468E" w:rsidP="006C468E">
      <w:pPr>
        <w:keepNext/>
      </w:pPr>
      <w:r>
        <w:t>S. 1230 -- Senator Fanning: A CONCURRENT RESOLUTION 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14:paraId="268BC03A" w14:textId="77777777" w:rsidR="006C468E" w:rsidRDefault="006C468E" w:rsidP="006C468E">
      <w:bookmarkStart w:id="8" w:name="include_clip_end_17"/>
      <w:bookmarkEnd w:id="8"/>
      <w:r>
        <w:t>The Concurrent Resolution was ordered referred to the Committee on Invitations and Memorial Resolutions.</w:t>
      </w:r>
    </w:p>
    <w:p w14:paraId="5A5A2FB6" w14:textId="48FA9DA0" w:rsidR="006C468E" w:rsidRDefault="006C468E" w:rsidP="006C468E">
      <w:pPr>
        <w:keepNext/>
        <w:jc w:val="center"/>
        <w:rPr>
          <w:b/>
        </w:rPr>
      </w:pPr>
      <w:r w:rsidRPr="006C468E">
        <w:rPr>
          <w:b/>
        </w:rPr>
        <w:t xml:space="preserve">INTRODUCTION OF </w:t>
      </w:r>
      <w:r w:rsidR="001A54B0">
        <w:rPr>
          <w:b/>
        </w:rPr>
        <w:t>JOINT RESOLUTION</w:t>
      </w:r>
      <w:r w:rsidRPr="006C468E">
        <w:rPr>
          <w:b/>
        </w:rPr>
        <w:t xml:space="preserve">  </w:t>
      </w:r>
    </w:p>
    <w:p w14:paraId="50E52D43" w14:textId="77777777" w:rsidR="006C468E" w:rsidRDefault="00EE5578" w:rsidP="006C468E">
      <w:r>
        <w:t>The following Joint Resolution</w:t>
      </w:r>
      <w:r w:rsidR="006C468E">
        <w:t xml:space="preserve"> was introduced, read the first time, and referred to appropriate committee:</w:t>
      </w:r>
    </w:p>
    <w:p w14:paraId="03063C82" w14:textId="77777777" w:rsidR="006C468E" w:rsidRDefault="006C468E" w:rsidP="006C468E"/>
    <w:p w14:paraId="214C008D" w14:textId="77777777" w:rsidR="006C468E" w:rsidRDefault="006C468E" w:rsidP="006C468E">
      <w:pPr>
        <w:keepNext/>
      </w:pPr>
      <w:bookmarkStart w:id="9" w:name="include_clip_start_21"/>
      <w:bookmarkEnd w:id="9"/>
      <w:r>
        <w:t>H. 5252 -- Reps. Sandifer and G. M. Smith: 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14:paraId="7BBDD2F9" w14:textId="77777777" w:rsidR="006C468E" w:rsidRDefault="006C468E" w:rsidP="006C468E">
      <w:bookmarkStart w:id="10" w:name="include_clip_end_21"/>
      <w:bookmarkEnd w:id="10"/>
      <w:r>
        <w:t>Referred to Committee on Labor, Commerce and Industry</w:t>
      </w:r>
    </w:p>
    <w:p w14:paraId="3C53A2AD" w14:textId="77777777" w:rsidR="006C468E" w:rsidRDefault="006C468E" w:rsidP="006C468E"/>
    <w:p w14:paraId="6F94A960" w14:textId="77777777" w:rsidR="006C468E" w:rsidRDefault="006C468E" w:rsidP="006C468E">
      <w:pPr>
        <w:keepNext/>
        <w:jc w:val="center"/>
        <w:rPr>
          <w:b/>
        </w:rPr>
      </w:pPr>
      <w:r w:rsidRPr="006C468E">
        <w:rPr>
          <w:b/>
        </w:rPr>
        <w:t>ROLL CALL</w:t>
      </w:r>
    </w:p>
    <w:p w14:paraId="3532C29C" w14:textId="77777777" w:rsidR="006C468E" w:rsidRDefault="006C468E" w:rsidP="006C468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C468E" w:rsidRPr="006C468E" w14:paraId="0C8AA93D" w14:textId="77777777" w:rsidTr="006C468E">
        <w:trPr>
          <w:jc w:val="right"/>
        </w:trPr>
        <w:tc>
          <w:tcPr>
            <w:tcW w:w="2179" w:type="dxa"/>
            <w:shd w:val="clear" w:color="auto" w:fill="auto"/>
          </w:tcPr>
          <w:p w14:paraId="7760A286" w14:textId="77777777" w:rsidR="006C468E" w:rsidRPr="006C468E" w:rsidRDefault="006C468E" w:rsidP="006C468E">
            <w:pPr>
              <w:keepNext/>
              <w:ind w:firstLine="0"/>
            </w:pPr>
            <w:bookmarkStart w:id="11" w:name="vote_start24"/>
            <w:bookmarkEnd w:id="11"/>
            <w:r>
              <w:t>Alexander</w:t>
            </w:r>
          </w:p>
        </w:tc>
        <w:tc>
          <w:tcPr>
            <w:tcW w:w="2179" w:type="dxa"/>
            <w:shd w:val="clear" w:color="auto" w:fill="auto"/>
          </w:tcPr>
          <w:p w14:paraId="5147F64D" w14:textId="77777777" w:rsidR="006C468E" w:rsidRPr="006C468E" w:rsidRDefault="006C468E" w:rsidP="006C468E">
            <w:pPr>
              <w:keepNext/>
              <w:ind w:firstLine="0"/>
            </w:pPr>
            <w:r>
              <w:t>Allison</w:t>
            </w:r>
          </w:p>
        </w:tc>
        <w:tc>
          <w:tcPr>
            <w:tcW w:w="2180" w:type="dxa"/>
            <w:shd w:val="clear" w:color="auto" w:fill="auto"/>
          </w:tcPr>
          <w:p w14:paraId="50C0B91F" w14:textId="77777777" w:rsidR="006C468E" w:rsidRPr="006C468E" w:rsidRDefault="006C468E" w:rsidP="006C468E">
            <w:pPr>
              <w:keepNext/>
              <w:ind w:firstLine="0"/>
            </w:pPr>
            <w:r>
              <w:t>Anderson</w:t>
            </w:r>
          </w:p>
        </w:tc>
      </w:tr>
      <w:tr w:rsidR="006C468E" w:rsidRPr="006C468E" w14:paraId="6B2DD16B" w14:textId="77777777" w:rsidTr="006C468E">
        <w:tblPrEx>
          <w:jc w:val="left"/>
        </w:tblPrEx>
        <w:tc>
          <w:tcPr>
            <w:tcW w:w="2179" w:type="dxa"/>
            <w:shd w:val="clear" w:color="auto" w:fill="auto"/>
          </w:tcPr>
          <w:p w14:paraId="3E8B4DDF" w14:textId="77777777" w:rsidR="006C468E" w:rsidRPr="006C468E" w:rsidRDefault="006C468E" w:rsidP="006C468E">
            <w:pPr>
              <w:ind w:firstLine="0"/>
            </w:pPr>
            <w:r>
              <w:t>Atkinson</w:t>
            </w:r>
          </w:p>
        </w:tc>
        <w:tc>
          <w:tcPr>
            <w:tcW w:w="2179" w:type="dxa"/>
            <w:shd w:val="clear" w:color="auto" w:fill="auto"/>
          </w:tcPr>
          <w:p w14:paraId="01372D25" w14:textId="77777777" w:rsidR="006C468E" w:rsidRPr="006C468E" w:rsidRDefault="006C468E" w:rsidP="006C468E">
            <w:pPr>
              <w:ind w:firstLine="0"/>
            </w:pPr>
            <w:r>
              <w:t>Bailey</w:t>
            </w:r>
          </w:p>
        </w:tc>
        <w:tc>
          <w:tcPr>
            <w:tcW w:w="2180" w:type="dxa"/>
            <w:shd w:val="clear" w:color="auto" w:fill="auto"/>
          </w:tcPr>
          <w:p w14:paraId="3CCBA2B5" w14:textId="77777777" w:rsidR="006C468E" w:rsidRPr="006C468E" w:rsidRDefault="006C468E" w:rsidP="006C468E">
            <w:pPr>
              <w:ind w:firstLine="0"/>
            </w:pPr>
            <w:r>
              <w:t>Ballentine</w:t>
            </w:r>
          </w:p>
        </w:tc>
      </w:tr>
      <w:tr w:rsidR="006C468E" w:rsidRPr="006C468E" w14:paraId="24D092E6" w14:textId="77777777" w:rsidTr="006C468E">
        <w:tblPrEx>
          <w:jc w:val="left"/>
        </w:tblPrEx>
        <w:tc>
          <w:tcPr>
            <w:tcW w:w="2179" w:type="dxa"/>
            <w:shd w:val="clear" w:color="auto" w:fill="auto"/>
          </w:tcPr>
          <w:p w14:paraId="57C7EF1B" w14:textId="77777777" w:rsidR="006C468E" w:rsidRPr="006C468E" w:rsidRDefault="006C468E" w:rsidP="006C468E">
            <w:pPr>
              <w:ind w:firstLine="0"/>
            </w:pPr>
            <w:r>
              <w:t>Bamberg</w:t>
            </w:r>
          </w:p>
        </w:tc>
        <w:tc>
          <w:tcPr>
            <w:tcW w:w="2179" w:type="dxa"/>
            <w:shd w:val="clear" w:color="auto" w:fill="auto"/>
          </w:tcPr>
          <w:p w14:paraId="2C2CB4C1" w14:textId="77777777" w:rsidR="006C468E" w:rsidRPr="006C468E" w:rsidRDefault="006C468E" w:rsidP="006C468E">
            <w:pPr>
              <w:ind w:firstLine="0"/>
            </w:pPr>
            <w:r>
              <w:t>Bannister</w:t>
            </w:r>
          </w:p>
        </w:tc>
        <w:tc>
          <w:tcPr>
            <w:tcW w:w="2180" w:type="dxa"/>
            <w:shd w:val="clear" w:color="auto" w:fill="auto"/>
          </w:tcPr>
          <w:p w14:paraId="4A1F10B4" w14:textId="77777777" w:rsidR="006C468E" w:rsidRPr="006C468E" w:rsidRDefault="006C468E" w:rsidP="006C468E">
            <w:pPr>
              <w:ind w:firstLine="0"/>
            </w:pPr>
            <w:r>
              <w:t>Bennett</w:t>
            </w:r>
          </w:p>
        </w:tc>
      </w:tr>
      <w:tr w:rsidR="006C468E" w:rsidRPr="006C468E" w14:paraId="0841C84D" w14:textId="77777777" w:rsidTr="006C468E">
        <w:tblPrEx>
          <w:jc w:val="left"/>
        </w:tblPrEx>
        <w:tc>
          <w:tcPr>
            <w:tcW w:w="2179" w:type="dxa"/>
            <w:shd w:val="clear" w:color="auto" w:fill="auto"/>
          </w:tcPr>
          <w:p w14:paraId="70A03C4C" w14:textId="77777777" w:rsidR="006C468E" w:rsidRPr="006C468E" w:rsidRDefault="006C468E" w:rsidP="006C468E">
            <w:pPr>
              <w:ind w:firstLine="0"/>
            </w:pPr>
            <w:r>
              <w:t>Bernstein</w:t>
            </w:r>
          </w:p>
        </w:tc>
        <w:tc>
          <w:tcPr>
            <w:tcW w:w="2179" w:type="dxa"/>
            <w:shd w:val="clear" w:color="auto" w:fill="auto"/>
          </w:tcPr>
          <w:p w14:paraId="4E361908" w14:textId="77777777" w:rsidR="006C468E" w:rsidRPr="006C468E" w:rsidRDefault="006C468E" w:rsidP="006C468E">
            <w:pPr>
              <w:ind w:firstLine="0"/>
            </w:pPr>
            <w:r>
              <w:t>Blackwell</w:t>
            </w:r>
          </w:p>
        </w:tc>
        <w:tc>
          <w:tcPr>
            <w:tcW w:w="2180" w:type="dxa"/>
            <w:shd w:val="clear" w:color="auto" w:fill="auto"/>
          </w:tcPr>
          <w:p w14:paraId="0C6B37A1" w14:textId="77777777" w:rsidR="006C468E" w:rsidRPr="006C468E" w:rsidRDefault="006C468E" w:rsidP="006C468E">
            <w:pPr>
              <w:ind w:firstLine="0"/>
            </w:pPr>
            <w:r>
              <w:t>Bradley</w:t>
            </w:r>
          </w:p>
        </w:tc>
      </w:tr>
      <w:tr w:rsidR="006C468E" w:rsidRPr="006C468E" w14:paraId="0CC8C783" w14:textId="77777777" w:rsidTr="006C468E">
        <w:tblPrEx>
          <w:jc w:val="left"/>
        </w:tblPrEx>
        <w:tc>
          <w:tcPr>
            <w:tcW w:w="2179" w:type="dxa"/>
            <w:shd w:val="clear" w:color="auto" w:fill="auto"/>
          </w:tcPr>
          <w:p w14:paraId="5EADD6E9" w14:textId="77777777" w:rsidR="006C468E" w:rsidRPr="006C468E" w:rsidRDefault="006C468E" w:rsidP="006C468E">
            <w:pPr>
              <w:ind w:firstLine="0"/>
            </w:pPr>
            <w:r>
              <w:t>Brawley</w:t>
            </w:r>
          </w:p>
        </w:tc>
        <w:tc>
          <w:tcPr>
            <w:tcW w:w="2179" w:type="dxa"/>
            <w:shd w:val="clear" w:color="auto" w:fill="auto"/>
          </w:tcPr>
          <w:p w14:paraId="4E1A978A" w14:textId="77777777" w:rsidR="006C468E" w:rsidRPr="006C468E" w:rsidRDefault="006C468E" w:rsidP="006C468E">
            <w:pPr>
              <w:ind w:firstLine="0"/>
            </w:pPr>
            <w:r>
              <w:t>Brittain</w:t>
            </w:r>
          </w:p>
        </w:tc>
        <w:tc>
          <w:tcPr>
            <w:tcW w:w="2180" w:type="dxa"/>
            <w:shd w:val="clear" w:color="auto" w:fill="auto"/>
          </w:tcPr>
          <w:p w14:paraId="6D345C60" w14:textId="77777777" w:rsidR="006C468E" w:rsidRPr="006C468E" w:rsidRDefault="006C468E" w:rsidP="006C468E">
            <w:pPr>
              <w:ind w:firstLine="0"/>
            </w:pPr>
            <w:r>
              <w:t>Bryant</w:t>
            </w:r>
          </w:p>
        </w:tc>
      </w:tr>
      <w:tr w:rsidR="006C468E" w:rsidRPr="006C468E" w14:paraId="113A122B" w14:textId="77777777" w:rsidTr="006C468E">
        <w:tblPrEx>
          <w:jc w:val="left"/>
        </w:tblPrEx>
        <w:tc>
          <w:tcPr>
            <w:tcW w:w="2179" w:type="dxa"/>
            <w:shd w:val="clear" w:color="auto" w:fill="auto"/>
          </w:tcPr>
          <w:p w14:paraId="0D9AB127" w14:textId="77777777" w:rsidR="006C468E" w:rsidRPr="006C468E" w:rsidRDefault="006C468E" w:rsidP="006C468E">
            <w:pPr>
              <w:ind w:firstLine="0"/>
            </w:pPr>
            <w:r>
              <w:t>Burns</w:t>
            </w:r>
          </w:p>
        </w:tc>
        <w:tc>
          <w:tcPr>
            <w:tcW w:w="2179" w:type="dxa"/>
            <w:shd w:val="clear" w:color="auto" w:fill="auto"/>
          </w:tcPr>
          <w:p w14:paraId="028AE05E" w14:textId="77777777" w:rsidR="006C468E" w:rsidRPr="006C468E" w:rsidRDefault="006C468E" w:rsidP="006C468E">
            <w:pPr>
              <w:ind w:firstLine="0"/>
            </w:pPr>
            <w:r>
              <w:t>Bustos</w:t>
            </w:r>
          </w:p>
        </w:tc>
        <w:tc>
          <w:tcPr>
            <w:tcW w:w="2180" w:type="dxa"/>
            <w:shd w:val="clear" w:color="auto" w:fill="auto"/>
          </w:tcPr>
          <w:p w14:paraId="24CE164B" w14:textId="77777777" w:rsidR="006C468E" w:rsidRPr="006C468E" w:rsidRDefault="006C468E" w:rsidP="006C468E">
            <w:pPr>
              <w:ind w:firstLine="0"/>
            </w:pPr>
            <w:r>
              <w:t>Calhoon</w:t>
            </w:r>
          </w:p>
        </w:tc>
      </w:tr>
      <w:tr w:rsidR="006C468E" w:rsidRPr="006C468E" w14:paraId="3F019E63" w14:textId="77777777" w:rsidTr="006C468E">
        <w:tblPrEx>
          <w:jc w:val="left"/>
        </w:tblPrEx>
        <w:tc>
          <w:tcPr>
            <w:tcW w:w="2179" w:type="dxa"/>
            <w:shd w:val="clear" w:color="auto" w:fill="auto"/>
          </w:tcPr>
          <w:p w14:paraId="7BD7BAB5" w14:textId="77777777" w:rsidR="006C468E" w:rsidRPr="006C468E" w:rsidRDefault="006C468E" w:rsidP="006C468E">
            <w:pPr>
              <w:ind w:firstLine="0"/>
            </w:pPr>
            <w:r>
              <w:t>Carter</w:t>
            </w:r>
          </w:p>
        </w:tc>
        <w:tc>
          <w:tcPr>
            <w:tcW w:w="2179" w:type="dxa"/>
            <w:shd w:val="clear" w:color="auto" w:fill="auto"/>
          </w:tcPr>
          <w:p w14:paraId="1E22AFB6" w14:textId="77777777" w:rsidR="006C468E" w:rsidRPr="006C468E" w:rsidRDefault="006C468E" w:rsidP="006C468E">
            <w:pPr>
              <w:ind w:firstLine="0"/>
            </w:pPr>
            <w:r>
              <w:t>Caskey</w:t>
            </w:r>
          </w:p>
        </w:tc>
        <w:tc>
          <w:tcPr>
            <w:tcW w:w="2180" w:type="dxa"/>
            <w:shd w:val="clear" w:color="auto" w:fill="auto"/>
          </w:tcPr>
          <w:p w14:paraId="33BB99A2" w14:textId="77777777" w:rsidR="006C468E" w:rsidRPr="006C468E" w:rsidRDefault="006C468E" w:rsidP="006C468E">
            <w:pPr>
              <w:ind w:firstLine="0"/>
            </w:pPr>
            <w:r>
              <w:t>Chumley</w:t>
            </w:r>
          </w:p>
        </w:tc>
      </w:tr>
      <w:tr w:rsidR="006C468E" w:rsidRPr="006C468E" w14:paraId="5A0E3771" w14:textId="77777777" w:rsidTr="006C468E">
        <w:tblPrEx>
          <w:jc w:val="left"/>
        </w:tblPrEx>
        <w:tc>
          <w:tcPr>
            <w:tcW w:w="2179" w:type="dxa"/>
            <w:shd w:val="clear" w:color="auto" w:fill="auto"/>
          </w:tcPr>
          <w:p w14:paraId="3C262132" w14:textId="77777777" w:rsidR="006C468E" w:rsidRPr="006C468E" w:rsidRDefault="006C468E" w:rsidP="006C468E">
            <w:pPr>
              <w:ind w:firstLine="0"/>
            </w:pPr>
            <w:r>
              <w:t>Clyburn</w:t>
            </w:r>
          </w:p>
        </w:tc>
        <w:tc>
          <w:tcPr>
            <w:tcW w:w="2179" w:type="dxa"/>
            <w:shd w:val="clear" w:color="auto" w:fill="auto"/>
          </w:tcPr>
          <w:p w14:paraId="1DD43DDA" w14:textId="77777777" w:rsidR="006C468E" w:rsidRPr="006C468E" w:rsidRDefault="006C468E" w:rsidP="006C468E">
            <w:pPr>
              <w:ind w:firstLine="0"/>
            </w:pPr>
            <w:r>
              <w:t>Cobb-Hunter</w:t>
            </w:r>
          </w:p>
        </w:tc>
        <w:tc>
          <w:tcPr>
            <w:tcW w:w="2180" w:type="dxa"/>
            <w:shd w:val="clear" w:color="auto" w:fill="auto"/>
          </w:tcPr>
          <w:p w14:paraId="7255A0FE" w14:textId="77777777" w:rsidR="006C468E" w:rsidRPr="006C468E" w:rsidRDefault="006C468E" w:rsidP="006C468E">
            <w:pPr>
              <w:ind w:firstLine="0"/>
            </w:pPr>
            <w:r>
              <w:t>Cogswell</w:t>
            </w:r>
          </w:p>
        </w:tc>
      </w:tr>
      <w:tr w:rsidR="006C468E" w:rsidRPr="006C468E" w14:paraId="001EF55D" w14:textId="77777777" w:rsidTr="006C468E">
        <w:tblPrEx>
          <w:jc w:val="left"/>
        </w:tblPrEx>
        <w:tc>
          <w:tcPr>
            <w:tcW w:w="2179" w:type="dxa"/>
            <w:shd w:val="clear" w:color="auto" w:fill="auto"/>
          </w:tcPr>
          <w:p w14:paraId="6E71DDF6" w14:textId="77777777" w:rsidR="006C468E" w:rsidRPr="006C468E" w:rsidRDefault="006C468E" w:rsidP="006C468E">
            <w:pPr>
              <w:ind w:firstLine="0"/>
            </w:pPr>
            <w:r>
              <w:t>Collins</w:t>
            </w:r>
          </w:p>
        </w:tc>
        <w:tc>
          <w:tcPr>
            <w:tcW w:w="2179" w:type="dxa"/>
            <w:shd w:val="clear" w:color="auto" w:fill="auto"/>
          </w:tcPr>
          <w:p w14:paraId="215D267F" w14:textId="77777777" w:rsidR="006C468E" w:rsidRPr="006C468E" w:rsidRDefault="006C468E" w:rsidP="006C468E">
            <w:pPr>
              <w:ind w:firstLine="0"/>
            </w:pPr>
            <w:r>
              <w:t>W. Cox</w:t>
            </w:r>
          </w:p>
        </w:tc>
        <w:tc>
          <w:tcPr>
            <w:tcW w:w="2180" w:type="dxa"/>
            <w:shd w:val="clear" w:color="auto" w:fill="auto"/>
          </w:tcPr>
          <w:p w14:paraId="0D9AA0FE" w14:textId="77777777" w:rsidR="006C468E" w:rsidRPr="006C468E" w:rsidRDefault="006C468E" w:rsidP="006C468E">
            <w:pPr>
              <w:ind w:firstLine="0"/>
            </w:pPr>
            <w:r>
              <w:t>Crawford</w:t>
            </w:r>
          </w:p>
        </w:tc>
      </w:tr>
      <w:tr w:rsidR="006C468E" w:rsidRPr="006C468E" w14:paraId="16FC1956" w14:textId="77777777" w:rsidTr="006C468E">
        <w:tblPrEx>
          <w:jc w:val="left"/>
        </w:tblPrEx>
        <w:tc>
          <w:tcPr>
            <w:tcW w:w="2179" w:type="dxa"/>
            <w:shd w:val="clear" w:color="auto" w:fill="auto"/>
          </w:tcPr>
          <w:p w14:paraId="3EB79008" w14:textId="77777777" w:rsidR="006C468E" w:rsidRPr="006C468E" w:rsidRDefault="006C468E" w:rsidP="006C468E">
            <w:pPr>
              <w:ind w:firstLine="0"/>
            </w:pPr>
            <w:r>
              <w:t>Dabney</w:t>
            </w:r>
          </w:p>
        </w:tc>
        <w:tc>
          <w:tcPr>
            <w:tcW w:w="2179" w:type="dxa"/>
            <w:shd w:val="clear" w:color="auto" w:fill="auto"/>
          </w:tcPr>
          <w:p w14:paraId="231D52EF" w14:textId="77777777" w:rsidR="006C468E" w:rsidRPr="006C468E" w:rsidRDefault="006C468E" w:rsidP="006C468E">
            <w:pPr>
              <w:ind w:firstLine="0"/>
            </w:pPr>
            <w:r>
              <w:t>Daning</w:t>
            </w:r>
          </w:p>
        </w:tc>
        <w:tc>
          <w:tcPr>
            <w:tcW w:w="2180" w:type="dxa"/>
            <w:shd w:val="clear" w:color="auto" w:fill="auto"/>
          </w:tcPr>
          <w:p w14:paraId="37035C63" w14:textId="77777777" w:rsidR="006C468E" w:rsidRPr="006C468E" w:rsidRDefault="006C468E" w:rsidP="006C468E">
            <w:pPr>
              <w:ind w:firstLine="0"/>
            </w:pPr>
            <w:r>
              <w:t>Davis</w:t>
            </w:r>
          </w:p>
        </w:tc>
      </w:tr>
      <w:tr w:rsidR="006C468E" w:rsidRPr="006C468E" w14:paraId="295B20B4" w14:textId="77777777" w:rsidTr="006C468E">
        <w:tblPrEx>
          <w:jc w:val="left"/>
        </w:tblPrEx>
        <w:tc>
          <w:tcPr>
            <w:tcW w:w="2179" w:type="dxa"/>
            <w:shd w:val="clear" w:color="auto" w:fill="auto"/>
          </w:tcPr>
          <w:p w14:paraId="6064A3C6" w14:textId="77777777" w:rsidR="006C468E" w:rsidRPr="006C468E" w:rsidRDefault="006C468E" w:rsidP="006C468E">
            <w:pPr>
              <w:ind w:firstLine="0"/>
            </w:pPr>
            <w:r>
              <w:t>Dillard</w:t>
            </w:r>
          </w:p>
        </w:tc>
        <w:tc>
          <w:tcPr>
            <w:tcW w:w="2179" w:type="dxa"/>
            <w:shd w:val="clear" w:color="auto" w:fill="auto"/>
          </w:tcPr>
          <w:p w14:paraId="0FEBD13A" w14:textId="77777777" w:rsidR="006C468E" w:rsidRPr="006C468E" w:rsidRDefault="006C468E" w:rsidP="006C468E">
            <w:pPr>
              <w:ind w:firstLine="0"/>
            </w:pPr>
            <w:r>
              <w:t>Elliott</w:t>
            </w:r>
          </w:p>
        </w:tc>
        <w:tc>
          <w:tcPr>
            <w:tcW w:w="2180" w:type="dxa"/>
            <w:shd w:val="clear" w:color="auto" w:fill="auto"/>
          </w:tcPr>
          <w:p w14:paraId="64C65FEE" w14:textId="77777777" w:rsidR="006C468E" w:rsidRPr="006C468E" w:rsidRDefault="006C468E" w:rsidP="006C468E">
            <w:pPr>
              <w:ind w:firstLine="0"/>
            </w:pPr>
            <w:r>
              <w:t>Erickson</w:t>
            </w:r>
          </w:p>
        </w:tc>
      </w:tr>
      <w:tr w:rsidR="006C468E" w:rsidRPr="006C468E" w14:paraId="12B271BB" w14:textId="77777777" w:rsidTr="006C468E">
        <w:tblPrEx>
          <w:jc w:val="left"/>
        </w:tblPrEx>
        <w:tc>
          <w:tcPr>
            <w:tcW w:w="2179" w:type="dxa"/>
            <w:shd w:val="clear" w:color="auto" w:fill="auto"/>
          </w:tcPr>
          <w:p w14:paraId="28025ACE" w14:textId="77777777" w:rsidR="006C468E" w:rsidRPr="006C468E" w:rsidRDefault="006C468E" w:rsidP="006C468E">
            <w:pPr>
              <w:ind w:firstLine="0"/>
            </w:pPr>
            <w:r>
              <w:t>Felder</w:t>
            </w:r>
          </w:p>
        </w:tc>
        <w:tc>
          <w:tcPr>
            <w:tcW w:w="2179" w:type="dxa"/>
            <w:shd w:val="clear" w:color="auto" w:fill="auto"/>
          </w:tcPr>
          <w:p w14:paraId="7D625A43" w14:textId="77777777" w:rsidR="006C468E" w:rsidRPr="006C468E" w:rsidRDefault="006C468E" w:rsidP="006C468E">
            <w:pPr>
              <w:ind w:firstLine="0"/>
            </w:pPr>
            <w:r>
              <w:t>Finlay</w:t>
            </w:r>
          </w:p>
        </w:tc>
        <w:tc>
          <w:tcPr>
            <w:tcW w:w="2180" w:type="dxa"/>
            <w:shd w:val="clear" w:color="auto" w:fill="auto"/>
          </w:tcPr>
          <w:p w14:paraId="412DBCD8" w14:textId="77777777" w:rsidR="006C468E" w:rsidRPr="006C468E" w:rsidRDefault="006C468E" w:rsidP="006C468E">
            <w:pPr>
              <w:ind w:firstLine="0"/>
            </w:pPr>
            <w:r>
              <w:t>Forrest</w:t>
            </w:r>
          </w:p>
        </w:tc>
      </w:tr>
      <w:tr w:rsidR="006C468E" w:rsidRPr="006C468E" w14:paraId="64DD78AE" w14:textId="77777777" w:rsidTr="006C468E">
        <w:tblPrEx>
          <w:jc w:val="left"/>
        </w:tblPrEx>
        <w:tc>
          <w:tcPr>
            <w:tcW w:w="2179" w:type="dxa"/>
            <w:shd w:val="clear" w:color="auto" w:fill="auto"/>
          </w:tcPr>
          <w:p w14:paraId="62C1BC71" w14:textId="77777777" w:rsidR="006C468E" w:rsidRPr="006C468E" w:rsidRDefault="006C468E" w:rsidP="006C468E">
            <w:pPr>
              <w:ind w:firstLine="0"/>
            </w:pPr>
            <w:r>
              <w:t>Fry</w:t>
            </w:r>
          </w:p>
        </w:tc>
        <w:tc>
          <w:tcPr>
            <w:tcW w:w="2179" w:type="dxa"/>
            <w:shd w:val="clear" w:color="auto" w:fill="auto"/>
          </w:tcPr>
          <w:p w14:paraId="3D672D04" w14:textId="77777777" w:rsidR="006C468E" w:rsidRPr="006C468E" w:rsidRDefault="006C468E" w:rsidP="006C468E">
            <w:pPr>
              <w:ind w:firstLine="0"/>
            </w:pPr>
            <w:r>
              <w:t>Gagnon</w:t>
            </w:r>
          </w:p>
        </w:tc>
        <w:tc>
          <w:tcPr>
            <w:tcW w:w="2180" w:type="dxa"/>
            <w:shd w:val="clear" w:color="auto" w:fill="auto"/>
          </w:tcPr>
          <w:p w14:paraId="3A36D6DC" w14:textId="77777777" w:rsidR="006C468E" w:rsidRPr="006C468E" w:rsidRDefault="006C468E" w:rsidP="006C468E">
            <w:pPr>
              <w:ind w:firstLine="0"/>
            </w:pPr>
            <w:r>
              <w:t>Garvin</w:t>
            </w:r>
          </w:p>
        </w:tc>
      </w:tr>
      <w:tr w:rsidR="006C468E" w:rsidRPr="006C468E" w14:paraId="466B043F" w14:textId="77777777" w:rsidTr="006C468E">
        <w:tblPrEx>
          <w:jc w:val="left"/>
        </w:tblPrEx>
        <w:tc>
          <w:tcPr>
            <w:tcW w:w="2179" w:type="dxa"/>
            <w:shd w:val="clear" w:color="auto" w:fill="auto"/>
          </w:tcPr>
          <w:p w14:paraId="1F6BA559" w14:textId="77777777" w:rsidR="006C468E" w:rsidRPr="006C468E" w:rsidRDefault="006C468E" w:rsidP="006C468E">
            <w:pPr>
              <w:ind w:firstLine="0"/>
            </w:pPr>
            <w:r>
              <w:t>Gatch</w:t>
            </w:r>
          </w:p>
        </w:tc>
        <w:tc>
          <w:tcPr>
            <w:tcW w:w="2179" w:type="dxa"/>
            <w:shd w:val="clear" w:color="auto" w:fill="auto"/>
          </w:tcPr>
          <w:p w14:paraId="7FB2FDA7" w14:textId="77777777" w:rsidR="006C468E" w:rsidRPr="006C468E" w:rsidRDefault="006C468E" w:rsidP="006C468E">
            <w:pPr>
              <w:ind w:firstLine="0"/>
            </w:pPr>
            <w:r>
              <w:t>Gilliam</w:t>
            </w:r>
          </w:p>
        </w:tc>
        <w:tc>
          <w:tcPr>
            <w:tcW w:w="2180" w:type="dxa"/>
            <w:shd w:val="clear" w:color="auto" w:fill="auto"/>
          </w:tcPr>
          <w:p w14:paraId="10B9E3F6" w14:textId="77777777" w:rsidR="006C468E" w:rsidRPr="006C468E" w:rsidRDefault="006C468E" w:rsidP="006C468E">
            <w:pPr>
              <w:ind w:firstLine="0"/>
            </w:pPr>
            <w:r>
              <w:t>Gilliard</w:t>
            </w:r>
          </w:p>
        </w:tc>
      </w:tr>
      <w:tr w:rsidR="006C468E" w:rsidRPr="006C468E" w14:paraId="16B53C55" w14:textId="77777777" w:rsidTr="006C468E">
        <w:tblPrEx>
          <w:jc w:val="left"/>
        </w:tblPrEx>
        <w:tc>
          <w:tcPr>
            <w:tcW w:w="2179" w:type="dxa"/>
            <w:shd w:val="clear" w:color="auto" w:fill="auto"/>
          </w:tcPr>
          <w:p w14:paraId="128EC15A" w14:textId="77777777" w:rsidR="006C468E" w:rsidRPr="006C468E" w:rsidRDefault="006C468E" w:rsidP="006C468E">
            <w:pPr>
              <w:ind w:firstLine="0"/>
            </w:pPr>
            <w:r>
              <w:t>Govan</w:t>
            </w:r>
          </w:p>
        </w:tc>
        <w:tc>
          <w:tcPr>
            <w:tcW w:w="2179" w:type="dxa"/>
            <w:shd w:val="clear" w:color="auto" w:fill="auto"/>
          </w:tcPr>
          <w:p w14:paraId="099C52B8" w14:textId="77777777" w:rsidR="006C468E" w:rsidRPr="006C468E" w:rsidRDefault="006C468E" w:rsidP="006C468E">
            <w:pPr>
              <w:ind w:firstLine="0"/>
            </w:pPr>
            <w:r>
              <w:t>Haddon</w:t>
            </w:r>
          </w:p>
        </w:tc>
        <w:tc>
          <w:tcPr>
            <w:tcW w:w="2180" w:type="dxa"/>
            <w:shd w:val="clear" w:color="auto" w:fill="auto"/>
          </w:tcPr>
          <w:p w14:paraId="4D1E1916" w14:textId="77777777" w:rsidR="006C468E" w:rsidRPr="006C468E" w:rsidRDefault="006C468E" w:rsidP="006C468E">
            <w:pPr>
              <w:ind w:firstLine="0"/>
            </w:pPr>
            <w:r>
              <w:t>Hardee</w:t>
            </w:r>
          </w:p>
        </w:tc>
      </w:tr>
      <w:tr w:rsidR="006C468E" w:rsidRPr="006C468E" w14:paraId="56A5DCF9" w14:textId="77777777" w:rsidTr="006C468E">
        <w:tblPrEx>
          <w:jc w:val="left"/>
        </w:tblPrEx>
        <w:tc>
          <w:tcPr>
            <w:tcW w:w="2179" w:type="dxa"/>
            <w:shd w:val="clear" w:color="auto" w:fill="auto"/>
          </w:tcPr>
          <w:p w14:paraId="41D84C77" w14:textId="77777777" w:rsidR="006C468E" w:rsidRPr="006C468E" w:rsidRDefault="006C468E" w:rsidP="006C468E">
            <w:pPr>
              <w:ind w:firstLine="0"/>
            </w:pPr>
            <w:r>
              <w:t>Hart</w:t>
            </w:r>
          </w:p>
        </w:tc>
        <w:tc>
          <w:tcPr>
            <w:tcW w:w="2179" w:type="dxa"/>
            <w:shd w:val="clear" w:color="auto" w:fill="auto"/>
          </w:tcPr>
          <w:p w14:paraId="21FA44ED" w14:textId="77777777" w:rsidR="006C468E" w:rsidRPr="006C468E" w:rsidRDefault="006C468E" w:rsidP="006C468E">
            <w:pPr>
              <w:ind w:firstLine="0"/>
            </w:pPr>
            <w:r>
              <w:t>Hayes</w:t>
            </w:r>
          </w:p>
        </w:tc>
        <w:tc>
          <w:tcPr>
            <w:tcW w:w="2180" w:type="dxa"/>
            <w:shd w:val="clear" w:color="auto" w:fill="auto"/>
          </w:tcPr>
          <w:p w14:paraId="19330DD1" w14:textId="77777777" w:rsidR="006C468E" w:rsidRPr="006C468E" w:rsidRDefault="006C468E" w:rsidP="006C468E">
            <w:pPr>
              <w:ind w:firstLine="0"/>
            </w:pPr>
            <w:r>
              <w:t>Henderson-Myers</w:t>
            </w:r>
          </w:p>
        </w:tc>
      </w:tr>
      <w:tr w:rsidR="006C468E" w:rsidRPr="006C468E" w14:paraId="45F77056" w14:textId="77777777" w:rsidTr="006C468E">
        <w:tblPrEx>
          <w:jc w:val="left"/>
        </w:tblPrEx>
        <w:tc>
          <w:tcPr>
            <w:tcW w:w="2179" w:type="dxa"/>
            <w:shd w:val="clear" w:color="auto" w:fill="auto"/>
          </w:tcPr>
          <w:p w14:paraId="341B1253" w14:textId="77777777" w:rsidR="006C468E" w:rsidRPr="006C468E" w:rsidRDefault="006C468E" w:rsidP="006C468E">
            <w:pPr>
              <w:ind w:firstLine="0"/>
            </w:pPr>
            <w:r>
              <w:t>Henegan</w:t>
            </w:r>
          </w:p>
        </w:tc>
        <w:tc>
          <w:tcPr>
            <w:tcW w:w="2179" w:type="dxa"/>
            <w:shd w:val="clear" w:color="auto" w:fill="auto"/>
          </w:tcPr>
          <w:p w14:paraId="0D9ADA24" w14:textId="77777777" w:rsidR="006C468E" w:rsidRPr="006C468E" w:rsidRDefault="006C468E" w:rsidP="006C468E">
            <w:pPr>
              <w:ind w:firstLine="0"/>
            </w:pPr>
            <w:r>
              <w:t>Herbkersman</w:t>
            </w:r>
          </w:p>
        </w:tc>
        <w:tc>
          <w:tcPr>
            <w:tcW w:w="2180" w:type="dxa"/>
            <w:shd w:val="clear" w:color="auto" w:fill="auto"/>
          </w:tcPr>
          <w:p w14:paraId="08AF3E58" w14:textId="77777777" w:rsidR="006C468E" w:rsidRPr="006C468E" w:rsidRDefault="006C468E" w:rsidP="006C468E">
            <w:pPr>
              <w:ind w:firstLine="0"/>
            </w:pPr>
            <w:r>
              <w:t>Hewitt</w:t>
            </w:r>
          </w:p>
        </w:tc>
      </w:tr>
      <w:tr w:rsidR="006C468E" w:rsidRPr="006C468E" w14:paraId="43CBA8B7" w14:textId="77777777" w:rsidTr="006C468E">
        <w:tblPrEx>
          <w:jc w:val="left"/>
        </w:tblPrEx>
        <w:tc>
          <w:tcPr>
            <w:tcW w:w="2179" w:type="dxa"/>
            <w:shd w:val="clear" w:color="auto" w:fill="auto"/>
          </w:tcPr>
          <w:p w14:paraId="409D8030" w14:textId="77777777" w:rsidR="006C468E" w:rsidRPr="006C468E" w:rsidRDefault="006C468E" w:rsidP="006C468E">
            <w:pPr>
              <w:ind w:firstLine="0"/>
            </w:pPr>
            <w:r>
              <w:t>Hill</w:t>
            </w:r>
          </w:p>
        </w:tc>
        <w:tc>
          <w:tcPr>
            <w:tcW w:w="2179" w:type="dxa"/>
            <w:shd w:val="clear" w:color="auto" w:fill="auto"/>
          </w:tcPr>
          <w:p w14:paraId="754B8F52" w14:textId="77777777" w:rsidR="006C468E" w:rsidRPr="006C468E" w:rsidRDefault="006C468E" w:rsidP="006C468E">
            <w:pPr>
              <w:ind w:firstLine="0"/>
            </w:pPr>
            <w:r>
              <w:t>Hiott</w:t>
            </w:r>
          </w:p>
        </w:tc>
        <w:tc>
          <w:tcPr>
            <w:tcW w:w="2180" w:type="dxa"/>
            <w:shd w:val="clear" w:color="auto" w:fill="auto"/>
          </w:tcPr>
          <w:p w14:paraId="6EC62D7B" w14:textId="77777777" w:rsidR="006C468E" w:rsidRPr="006C468E" w:rsidRDefault="006C468E" w:rsidP="006C468E">
            <w:pPr>
              <w:ind w:firstLine="0"/>
            </w:pPr>
            <w:r>
              <w:t>Hixon</w:t>
            </w:r>
          </w:p>
        </w:tc>
      </w:tr>
      <w:tr w:rsidR="006C468E" w:rsidRPr="006C468E" w14:paraId="6AF2EA76" w14:textId="77777777" w:rsidTr="006C468E">
        <w:tblPrEx>
          <w:jc w:val="left"/>
        </w:tblPrEx>
        <w:tc>
          <w:tcPr>
            <w:tcW w:w="2179" w:type="dxa"/>
            <w:shd w:val="clear" w:color="auto" w:fill="auto"/>
          </w:tcPr>
          <w:p w14:paraId="77145702" w14:textId="77777777" w:rsidR="006C468E" w:rsidRPr="006C468E" w:rsidRDefault="006C468E" w:rsidP="006C468E">
            <w:pPr>
              <w:ind w:firstLine="0"/>
            </w:pPr>
            <w:r>
              <w:t>Hosey</w:t>
            </w:r>
          </w:p>
        </w:tc>
        <w:tc>
          <w:tcPr>
            <w:tcW w:w="2179" w:type="dxa"/>
            <w:shd w:val="clear" w:color="auto" w:fill="auto"/>
          </w:tcPr>
          <w:p w14:paraId="625AE275" w14:textId="77777777" w:rsidR="006C468E" w:rsidRPr="006C468E" w:rsidRDefault="006C468E" w:rsidP="006C468E">
            <w:pPr>
              <w:ind w:firstLine="0"/>
            </w:pPr>
            <w:r>
              <w:t>Howard</w:t>
            </w:r>
          </w:p>
        </w:tc>
        <w:tc>
          <w:tcPr>
            <w:tcW w:w="2180" w:type="dxa"/>
            <w:shd w:val="clear" w:color="auto" w:fill="auto"/>
          </w:tcPr>
          <w:p w14:paraId="53AE90B9" w14:textId="77777777" w:rsidR="006C468E" w:rsidRPr="006C468E" w:rsidRDefault="006C468E" w:rsidP="006C468E">
            <w:pPr>
              <w:ind w:firstLine="0"/>
            </w:pPr>
            <w:r>
              <w:t>Huggins</w:t>
            </w:r>
          </w:p>
        </w:tc>
      </w:tr>
      <w:tr w:rsidR="006C468E" w:rsidRPr="006C468E" w14:paraId="2FF332EB" w14:textId="77777777" w:rsidTr="006C468E">
        <w:tblPrEx>
          <w:jc w:val="left"/>
        </w:tblPrEx>
        <w:tc>
          <w:tcPr>
            <w:tcW w:w="2179" w:type="dxa"/>
            <w:shd w:val="clear" w:color="auto" w:fill="auto"/>
          </w:tcPr>
          <w:p w14:paraId="0419A83B" w14:textId="77777777" w:rsidR="006C468E" w:rsidRPr="006C468E" w:rsidRDefault="006C468E" w:rsidP="006C468E">
            <w:pPr>
              <w:ind w:firstLine="0"/>
            </w:pPr>
            <w:r>
              <w:t>Hyde</w:t>
            </w:r>
          </w:p>
        </w:tc>
        <w:tc>
          <w:tcPr>
            <w:tcW w:w="2179" w:type="dxa"/>
            <w:shd w:val="clear" w:color="auto" w:fill="auto"/>
          </w:tcPr>
          <w:p w14:paraId="6757A08B" w14:textId="77777777" w:rsidR="006C468E" w:rsidRPr="006C468E" w:rsidRDefault="006C468E" w:rsidP="006C468E">
            <w:pPr>
              <w:ind w:firstLine="0"/>
            </w:pPr>
            <w:r>
              <w:t>Jefferson</w:t>
            </w:r>
          </w:p>
        </w:tc>
        <w:tc>
          <w:tcPr>
            <w:tcW w:w="2180" w:type="dxa"/>
            <w:shd w:val="clear" w:color="auto" w:fill="auto"/>
          </w:tcPr>
          <w:p w14:paraId="27B6EEC8" w14:textId="77777777" w:rsidR="006C468E" w:rsidRPr="006C468E" w:rsidRDefault="006C468E" w:rsidP="006C468E">
            <w:pPr>
              <w:ind w:firstLine="0"/>
            </w:pPr>
            <w:r>
              <w:t>J. E. Johnson</w:t>
            </w:r>
          </w:p>
        </w:tc>
      </w:tr>
      <w:tr w:rsidR="006C468E" w:rsidRPr="006C468E" w14:paraId="6A8B4D1C" w14:textId="77777777" w:rsidTr="006C468E">
        <w:tblPrEx>
          <w:jc w:val="left"/>
        </w:tblPrEx>
        <w:tc>
          <w:tcPr>
            <w:tcW w:w="2179" w:type="dxa"/>
            <w:shd w:val="clear" w:color="auto" w:fill="auto"/>
          </w:tcPr>
          <w:p w14:paraId="1FF5270F" w14:textId="77777777" w:rsidR="006C468E" w:rsidRPr="006C468E" w:rsidRDefault="006C468E" w:rsidP="006C468E">
            <w:pPr>
              <w:ind w:firstLine="0"/>
            </w:pPr>
            <w:r>
              <w:t>J. L. Johnson</w:t>
            </w:r>
          </w:p>
        </w:tc>
        <w:tc>
          <w:tcPr>
            <w:tcW w:w="2179" w:type="dxa"/>
            <w:shd w:val="clear" w:color="auto" w:fill="auto"/>
          </w:tcPr>
          <w:p w14:paraId="1AE81B15" w14:textId="77777777" w:rsidR="006C468E" w:rsidRPr="006C468E" w:rsidRDefault="006C468E" w:rsidP="006C468E">
            <w:pPr>
              <w:ind w:firstLine="0"/>
            </w:pPr>
            <w:r>
              <w:t>K. O. Johnson</w:t>
            </w:r>
          </w:p>
        </w:tc>
        <w:tc>
          <w:tcPr>
            <w:tcW w:w="2180" w:type="dxa"/>
            <w:shd w:val="clear" w:color="auto" w:fill="auto"/>
          </w:tcPr>
          <w:p w14:paraId="5563A3AF" w14:textId="77777777" w:rsidR="006C468E" w:rsidRPr="006C468E" w:rsidRDefault="006C468E" w:rsidP="006C468E">
            <w:pPr>
              <w:ind w:firstLine="0"/>
            </w:pPr>
            <w:r>
              <w:t>Jones</w:t>
            </w:r>
          </w:p>
        </w:tc>
      </w:tr>
      <w:tr w:rsidR="006C468E" w:rsidRPr="006C468E" w14:paraId="07DDDE78" w14:textId="77777777" w:rsidTr="006C468E">
        <w:tblPrEx>
          <w:jc w:val="left"/>
        </w:tblPrEx>
        <w:tc>
          <w:tcPr>
            <w:tcW w:w="2179" w:type="dxa"/>
            <w:shd w:val="clear" w:color="auto" w:fill="auto"/>
          </w:tcPr>
          <w:p w14:paraId="7D1A1185" w14:textId="77777777" w:rsidR="006C468E" w:rsidRPr="006C468E" w:rsidRDefault="006C468E" w:rsidP="006C468E">
            <w:pPr>
              <w:ind w:firstLine="0"/>
            </w:pPr>
            <w:r>
              <w:t>Jordan</w:t>
            </w:r>
          </w:p>
        </w:tc>
        <w:tc>
          <w:tcPr>
            <w:tcW w:w="2179" w:type="dxa"/>
            <w:shd w:val="clear" w:color="auto" w:fill="auto"/>
          </w:tcPr>
          <w:p w14:paraId="6C1F2029" w14:textId="77777777" w:rsidR="006C468E" w:rsidRPr="006C468E" w:rsidRDefault="006C468E" w:rsidP="006C468E">
            <w:pPr>
              <w:ind w:firstLine="0"/>
            </w:pPr>
            <w:r>
              <w:t>King</w:t>
            </w:r>
          </w:p>
        </w:tc>
        <w:tc>
          <w:tcPr>
            <w:tcW w:w="2180" w:type="dxa"/>
            <w:shd w:val="clear" w:color="auto" w:fill="auto"/>
          </w:tcPr>
          <w:p w14:paraId="0121C70D" w14:textId="77777777" w:rsidR="006C468E" w:rsidRPr="006C468E" w:rsidRDefault="006C468E" w:rsidP="006C468E">
            <w:pPr>
              <w:ind w:firstLine="0"/>
            </w:pPr>
            <w:r>
              <w:t>Kirby</w:t>
            </w:r>
          </w:p>
        </w:tc>
      </w:tr>
      <w:tr w:rsidR="006C468E" w:rsidRPr="006C468E" w14:paraId="06995A3E" w14:textId="77777777" w:rsidTr="006C468E">
        <w:tblPrEx>
          <w:jc w:val="left"/>
        </w:tblPrEx>
        <w:tc>
          <w:tcPr>
            <w:tcW w:w="2179" w:type="dxa"/>
            <w:shd w:val="clear" w:color="auto" w:fill="auto"/>
          </w:tcPr>
          <w:p w14:paraId="65AC6388" w14:textId="77777777" w:rsidR="006C468E" w:rsidRPr="006C468E" w:rsidRDefault="006C468E" w:rsidP="006C468E">
            <w:pPr>
              <w:ind w:firstLine="0"/>
            </w:pPr>
            <w:r>
              <w:t>Ligon</w:t>
            </w:r>
          </w:p>
        </w:tc>
        <w:tc>
          <w:tcPr>
            <w:tcW w:w="2179" w:type="dxa"/>
            <w:shd w:val="clear" w:color="auto" w:fill="auto"/>
          </w:tcPr>
          <w:p w14:paraId="217337C1" w14:textId="77777777" w:rsidR="006C468E" w:rsidRPr="006C468E" w:rsidRDefault="006C468E" w:rsidP="006C468E">
            <w:pPr>
              <w:ind w:firstLine="0"/>
            </w:pPr>
            <w:r>
              <w:t>Long</w:t>
            </w:r>
          </w:p>
        </w:tc>
        <w:tc>
          <w:tcPr>
            <w:tcW w:w="2180" w:type="dxa"/>
            <w:shd w:val="clear" w:color="auto" w:fill="auto"/>
          </w:tcPr>
          <w:p w14:paraId="5C2EB317" w14:textId="77777777" w:rsidR="006C468E" w:rsidRPr="006C468E" w:rsidRDefault="006C468E" w:rsidP="006C468E">
            <w:pPr>
              <w:ind w:firstLine="0"/>
            </w:pPr>
            <w:r>
              <w:t>Lowe</w:t>
            </w:r>
          </w:p>
        </w:tc>
      </w:tr>
      <w:tr w:rsidR="006C468E" w:rsidRPr="006C468E" w14:paraId="52496D34" w14:textId="77777777" w:rsidTr="006C468E">
        <w:tblPrEx>
          <w:jc w:val="left"/>
        </w:tblPrEx>
        <w:tc>
          <w:tcPr>
            <w:tcW w:w="2179" w:type="dxa"/>
            <w:shd w:val="clear" w:color="auto" w:fill="auto"/>
          </w:tcPr>
          <w:p w14:paraId="4427AAAE" w14:textId="77777777" w:rsidR="006C468E" w:rsidRPr="006C468E" w:rsidRDefault="006C468E" w:rsidP="006C468E">
            <w:pPr>
              <w:ind w:firstLine="0"/>
            </w:pPr>
            <w:r>
              <w:t>Lucas</w:t>
            </w:r>
          </w:p>
        </w:tc>
        <w:tc>
          <w:tcPr>
            <w:tcW w:w="2179" w:type="dxa"/>
            <w:shd w:val="clear" w:color="auto" w:fill="auto"/>
          </w:tcPr>
          <w:p w14:paraId="40CBAADB" w14:textId="77777777" w:rsidR="006C468E" w:rsidRPr="006C468E" w:rsidRDefault="006C468E" w:rsidP="006C468E">
            <w:pPr>
              <w:ind w:firstLine="0"/>
            </w:pPr>
            <w:r>
              <w:t>Magnuson</w:t>
            </w:r>
          </w:p>
        </w:tc>
        <w:tc>
          <w:tcPr>
            <w:tcW w:w="2180" w:type="dxa"/>
            <w:shd w:val="clear" w:color="auto" w:fill="auto"/>
          </w:tcPr>
          <w:p w14:paraId="60665EA3" w14:textId="77777777" w:rsidR="006C468E" w:rsidRPr="006C468E" w:rsidRDefault="006C468E" w:rsidP="006C468E">
            <w:pPr>
              <w:ind w:firstLine="0"/>
            </w:pPr>
            <w:r>
              <w:t>Matthews</w:t>
            </w:r>
          </w:p>
        </w:tc>
      </w:tr>
      <w:tr w:rsidR="006C468E" w:rsidRPr="006C468E" w14:paraId="5F28A7DD" w14:textId="77777777" w:rsidTr="006C468E">
        <w:tblPrEx>
          <w:jc w:val="left"/>
        </w:tblPrEx>
        <w:tc>
          <w:tcPr>
            <w:tcW w:w="2179" w:type="dxa"/>
            <w:shd w:val="clear" w:color="auto" w:fill="auto"/>
          </w:tcPr>
          <w:p w14:paraId="65EF437F" w14:textId="77777777" w:rsidR="006C468E" w:rsidRPr="006C468E" w:rsidRDefault="006C468E" w:rsidP="006C468E">
            <w:pPr>
              <w:ind w:firstLine="0"/>
            </w:pPr>
            <w:r>
              <w:t>May</w:t>
            </w:r>
          </w:p>
        </w:tc>
        <w:tc>
          <w:tcPr>
            <w:tcW w:w="2179" w:type="dxa"/>
            <w:shd w:val="clear" w:color="auto" w:fill="auto"/>
          </w:tcPr>
          <w:p w14:paraId="26FD56A6" w14:textId="77777777" w:rsidR="006C468E" w:rsidRPr="006C468E" w:rsidRDefault="006C468E" w:rsidP="006C468E">
            <w:pPr>
              <w:ind w:firstLine="0"/>
            </w:pPr>
            <w:r>
              <w:t>McCabe</w:t>
            </w:r>
          </w:p>
        </w:tc>
        <w:tc>
          <w:tcPr>
            <w:tcW w:w="2180" w:type="dxa"/>
            <w:shd w:val="clear" w:color="auto" w:fill="auto"/>
          </w:tcPr>
          <w:p w14:paraId="5FF1ED47" w14:textId="77777777" w:rsidR="006C468E" w:rsidRPr="006C468E" w:rsidRDefault="006C468E" w:rsidP="006C468E">
            <w:pPr>
              <w:ind w:firstLine="0"/>
            </w:pPr>
            <w:r>
              <w:t>McCravy</w:t>
            </w:r>
          </w:p>
        </w:tc>
      </w:tr>
      <w:tr w:rsidR="006C468E" w:rsidRPr="006C468E" w14:paraId="6ED3F5D2" w14:textId="77777777" w:rsidTr="006C468E">
        <w:tblPrEx>
          <w:jc w:val="left"/>
        </w:tblPrEx>
        <w:tc>
          <w:tcPr>
            <w:tcW w:w="2179" w:type="dxa"/>
            <w:shd w:val="clear" w:color="auto" w:fill="auto"/>
          </w:tcPr>
          <w:p w14:paraId="35BCB8C8" w14:textId="77777777" w:rsidR="006C468E" w:rsidRPr="006C468E" w:rsidRDefault="006C468E" w:rsidP="006C468E">
            <w:pPr>
              <w:ind w:firstLine="0"/>
            </w:pPr>
            <w:r>
              <w:t>McDaniel</w:t>
            </w:r>
          </w:p>
        </w:tc>
        <w:tc>
          <w:tcPr>
            <w:tcW w:w="2179" w:type="dxa"/>
            <w:shd w:val="clear" w:color="auto" w:fill="auto"/>
          </w:tcPr>
          <w:p w14:paraId="24098EEC" w14:textId="77777777" w:rsidR="006C468E" w:rsidRPr="006C468E" w:rsidRDefault="006C468E" w:rsidP="006C468E">
            <w:pPr>
              <w:ind w:firstLine="0"/>
            </w:pPr>
            <w:r>
              <w:t>McGarry</w:t>
            </w:r>
          </w:p>
        </w:tc>
        <w:tc>
          <w:tcPr>
            <w:tcW w:w="2180" w:type="dxa"/>
            <w:shd w:val="clear" w:color="auto" w:fill="auto"/>
          </w:tcPr>
          <w:p w14:paraId="1DBCCB67" w14:textId="77777777" w:rsidR="006C468E" w:rsidRPr="006C468E" w:rsidRDefault="006C468E" w:rsidP="006C468E">
            <w:pPr>
              <w:ind w:firstLine="0"/>
            </w:pPr>
            <w:r>
              <w:t>McGinnis</w:t>
            </w:r>
          </w:p>
        </w:tc>
      </w:tr>
      <w:tr w:rsidR="006C468E" w:rsidRPr="006C468E" w14:paraId="6572A5CE" w14:textId="77777777" w:rsidTr="006C468E">
        <w:tblPrEx>
          <w:jc w:val="left"/>
        </w:tblPrEx>
        <w:tc>
          <w:tcPr>
            <w:tcW w:w="2179" w:type="dxa"/>
            <w:shd w:val="clear" w:color="auto" w:fill="auto"/>
          </w:tcPr>
          <w:p w14:paraId="548A7D76" w14:textId="77777777" w:rsidR="006C468E" w:rsidRPr="006C468E" w:rsidRDefault="006C468E" w:rsidP="006C468E">
            <w:pPr>
              <w:ind w:firstLine="0"/>
            </w:pPr>
            <w:r>
              <w:t>McKnight</w:t>
            </w:r>
          </w:p>
        </w:tc>
        <w:tc>
          <w:tcPr>
            <w:tcW w:w="2179" w:type="dxa"/>
            <w:shd w:val="clear" w:color="auto" w:fill="auto"/>
          </w:tcPr>
          <w:p w14:paraId="5FFC0197" w14:textId="77777777" w:rsidR="006C468E" w:rsidRPr="006C468E" w:rsidRDefault="006C468E" w:rsidP="006C468E">
            <w:pPr>
              <w:ind w:firstLine="0"/>
            </w:pPr>
            <w:r>
              <w:t>J. Moore</w:t>
            </w:r>
          </w:p>
        </w:tc>
        <w:tc>
          <w:tcPr>
            <w:tcW w:w="2180" w:type="dxa"/>
            <w:shd w:val="clear" w:color="auto" w:fill="auto"/>
          </w:tcPr>
          <w:p w14:paraId="61D5E302" w14:textId="77777777" w:rsidR="006C468E" w:rsidRPr="006C468E" w:rsidRDefault="006C468E" w:rsidP="006C468E">
            <w:pPr>
              <w:ind w:firstLine="0"/>
            </w:pPr>
            <w:r>
              <w:t>T. Moore</w:t>
            </w:r>
          </w:p>
        </w:tc>
      </w:tr>
      <w:tr w:rsidR="006C468E" w:rsidRPr="006C468E" w14:paraId="7C0BB389" w14:textId="77777777" w:rsidTr="006C468E">
        <w:tblPrEx>
          <w:jc w:val="left"/>
        </w:tblPrEx>
        <w:tc>
          <w:tcPr>
            <w:tcW w:w="2179" w:type="dxa"/>
            <w:shd w:val="clear" w:color="auto" w:fill="auto"/>
          </w:tcPr>
          <w:p w14:paraId="7A4FC71E" w14:textId="77777777" w:rsidR="006C468E" w:rsidRPr="006C468E" w:rsidRDefault="006C468E" w:rsidP="006C468E">
            <w:pPr>
              <w:ind w:firstLine="0"/>
            </w:pPr>
            <w:r>
              <w:t>Morgan</w:t>
            </w:r>
          </w:p>
        </w:tc>
        <w:tc>
          <w:tcPr>
            <w:tcW w:w="2179" w:type="dxa"/>
            <w:shd w:val="clear" w:color="auto" w:fill="auto"/>
          </w:tcPr>
          <w:p w14:paraId="6196D0B1" w14:textId="77777777" w:rsidR="006C468E" w:rsidRPr="006C468E" w:rsidRDefault="006C468E" w:rsidP="006C468E">
            <w:pPr>
              <w:ind w:firstLine="0"/>
            </w:pPr>
            <w:r>
              <w:t>D. C. Moss</w:t>
            </w:r>
          </w:p>
        </w:tc>
        <w:tc>
          <w:tcPr>
            <w:tcW w:w="2180" w:type="dxa"/>
            <w:shd w:val="clear" w:color="auto" w:fill="auto"/>
          </w:tcPr>
          <w:p w14:paraId="71D10DCF" w14:textId="77777777" w:rsidR="006C468E" w:rsidRPr="006C468E" w:rsidRDefault="006C468E" w:rsidP="006C468E">
            <w:pPr>
              <w:ind w:firstLine="0"/>
            </w:pPr>
            <w:r>
              <w:t>V. S. Moss</w:t>
            </w:r>
          </w:p>
        </w:tc>
      </w:tr>
      <w:tr w:rsidR="006C468E" w:rsidRPr="006C468E" w14:paraId="7BAB3F94" w14:textId="77777777" w:rsidTr="006C468E">
        <w:tblPrEx>
          <w:jc w:val="left"/>
        </w:tblPrEx>
        <w:tc>
          <w:tcPr>
            <w:tcW w:w="2179" w:type="dxa"/>
            <w:shd w:val="clear" w:color="auto" w:fill="auto"/>
          </w:tcPr>
          <w:p w14:paraId="67F379FD" w14:textId="77777777" w:rsidR="006C468E" w:rsidRPr="006C468E" w:rsidRDefault="006C468E" w:rsidP="006C468E">
            <w:pPr>
              <w:ind w:firstLine="0"/>
            </w:pPr>
            <w:r>
              <w:t>Murphy</w:t>
            </w:r>
          </w:p>
        </w:tc>
        <w:tc>
          <w:tcPr>
            <w:tcW w:w="2179" w:type="dxa"/>
            <w:shd w:val="clear" w:color="auto" w:fill="auto"/>
          </w:tcPr>
          <w:p w14:paraId="029BDC6B" w14:textId="77777777" w:rsidR="006C468E" w:rsidRPr="006C468E" w:rsidRDefault="006C468E" w:rsidP="006C468E">
            <w:pPr>
              <w:ind w:firstLine="0"/>
            </w:pPr>
            <w:r>
              <w:t>Murray</w:t>
            </w:r>
          </w:p>
        </w:tc>
        <w:tc>
          <w:tcPr>
            <w:tcW w:w="2180" w:type="dxa"/>
            <w:shd w:val="clear" w:color="auto" w:fill="auto"/>
          </w:tcPr>
          <w:p w14:paraId="3063B1DD" w14:textId="77777777" w:rsidR="006C468E" w:rsidRPr="006C468E" w:rsidRDefault="006C468E" w:rsidP="006C468E">
            <w:pPr>
              <w:ind w:firstLine="0"/>
            </w:pPr>
            <w:r>
              <w:t>B. Newton</w:t>
            </w:r>
          </w:p>
        </w:tc>
      </w:tr>
      <w:tr w:rsidR="006C468E" w:rsidRPr="006C468E" w14:paraId="2C46D487" w14:textId="77777777" w:rsidTr="006C468E">
        <w:tblPrEx>
          <w:jc w:val="left"/>
        </w:tblPrEx>
        <w:tc>
          <w:tcPr>
            <w:tcW w:w="2179" w:type="dxa"/>
            <w:shd w:val="clear" w:color="auto" w:fill="auto"/>
          </w:tcPr>
          <w:p w14:paraId="73B30EDE" w14:textId="77777777" w:rsidR="006C468E" w:rsidRPr="006C468E" w:rsidRDefault="006C468E" w:rsidP="006C468E">
            <w:pPr>
              <w:ind w:firstLine="0"/>
            </w:pPr>
            <w:r>
              <w:t>W. Newton</w:t>
            </w:r>
          </w:p>
        </w:tc>
        <w:tc>
          <w:tcPr>
            <w:tcW w:w="2179" w:type="dxa"/>
            <w:shd w:val="clear" w:color="auto" w:fill="auto"/>
          </w:tcPr>
          <w:p w14:paraId="374E4F76" w14:textId="77777777" w:rsidR="006C468E" w:rsidRPr="006C468E" w:rsidRDefault="006C468E" w:rsidP="006C468E">
            <w:pPr>
              <w:ind w:firstLine="0"/>
            </w:pPr>
            <w:r>
              <w:t>Nutt</w:t>
            </w:r>
          </w:p>
        </w:tc>
        <w:tc>
          <w:tcPr>
            <w:tcW w:w="2180" w:type="dxa"/>
            <w:shd w:val="clear" w:color="auto" w:fill="auto"/>
          </w:tcPr>
          <w:p w14:paraId="524B4299" w14:textId="77777777" w:rsidR="006C468E" w:rsidRPr="006C468E" w:rsidRDefault="006C468E" w:rsidP="006C468E">
            <w:pPr>
              <w:ind w:firstLine="0"/>
            </w:pPr>
            <w:r>
              <w:t>Oremus</w:t>
            </w:r>
          </w:p>
        </w:tc>
      </w:tr>
      <w:tr w:rsidR="006C468E" w:rsidRPr="006C468E" w14:paraId="5BA132F6" w14:textId="77777777" w:rsidTr="006C468E">
        <w:tblPrEx>
          <w:jc w:val="left"/>
        </w:tblPrEx>
        <w:tc>
          <w:tcPr>
            <w:tcW w:w="2179" w:type="dxa"/>
            <w:shd w:val="clear" w:color="auto" w:fill="auto"/>
          </w:tcPr>
          <w:p w14:paraId="34541CEE" w14:textId="77777777" w:rsidR="006C468E" w:rsidRPr="006C468E" w:rsidRDefault="006C468E" w:rsidP="006C468E">
            <w:pPr>
              <w:ind w:firstLine="0"/>
            </w:pPr>
            <w:r>
              <w:t>Ott</w:t>
            </w:r>
          </w:p>
        </w:tc>
        <w:tc>
          <w:tcPr>
            <w:tcW w:w="2179" w:type="dxa"/>
            <w:shd w:val="clear" w:color="auto" w:fill="auto"/>
          </w:tcPr>
          <w:p w14:paraId="19E6A0CB" w14:textId="77777777" w:rsidR="006C468E" w:rsidRPr="006C468E" w:rsidRDefault="006C468E" w:rsidP="006C468E">
            <w:pPr>
              <w:ind w:firstLine="0"/>
            </w:pPr>
            <w:r>
              <w:t>Parks</w:t>
            </w:r>
          </w:p>
        </w:tc>
        <w:tc>
          <w:tcPr>
            <w:tcW w:w="2180" w:type="dxa"/>
            <w:shd w:val="clear" w:color="auto" w:fill="auto"/>
          </w:tcPr>
          <w:p w14:paraId="3FB3466A" w14:textId="77777777" w:rsidR="006C468E" w:rsidRPr="006C468E" w:rsidRDefault="006C468E" w:rsidP="006C468E">
            <w:pPr>
              <w:ind w:firstLine="0"/>
            </w:pPr>
            <w:r>
              <w:t>Pendarvis</w:t>
            </w:r>
          </w:p>
        </w:tc>
      </w:tr>
      <w:tr w:rsidR="006C468E" w:rsidRPr="006C468E" w14:paraId="10D26FCC" w14:textId="77777777" w:rsidTr="006C468E">
        <w:tblPrEx>
          <w:jc w:val="left"/>
        </w:tblPrEx>
        <w:tc>
          <w:tcPr>
            <w:tcW w:w="2179" w:type="dxa"/>
            <w:shd w:val="clear" w:color="auto" w:fill="auto"/>
          </w:tcPr>
          <w:p w14:paraId="522CFB21" w14:textId="77777777" w:rsidR="006C468E" w:rsidRPr="006C468E" w:rsidRDefault="006C468E" w:rsidP="006C468E">
            <w:pPr>
              <w:ind w:firstLine="0"/>
            </w:pPr>
            <w:r>
              <w:t>Pope</w:t>
            </w:r>
          </w:p>
        </w:tc>
        <w:tc>
          <w:tcPr>
            <w:tcW w:w="2179" w:type="dxa"/>
            <w:shd w:val="clear" w:color="auto" w:fill="auto"/>
          </w:tcPr>
          <w:p w14:paraId="22AB132E" w14:textId="77777777" w:rsidR="006C468E" w:rsidRPr="006C468E" w:rsidRDefault="006C468E" w:rsidP="006C468E">
            <w:pPr>
              <w:ind w:firstLine="0"/>
            </w:pPr>
            <w:r>
              <w:t>Rivers</w:t>
            </w:r>
          </w:p>
        </w:tc>
        <w:tc>
          <w:tcPr>
            <w:tcW w:w="2180" w:type="dxa"/>
            <w:shd w:val="clear" w:color="auto" w:fill="auto"/>
          </w:tcPr>
          <w:p w14:paraId="180B9EA9" w14:textId="77777777" w:rsidR="006C468E" w:rsidRPr="006C468E" w:rsidRDefault="006C468E" w:rsidP="006C468E">
            <w:pPr>
              <w:ind w:firstLine="0"/>
            </w:pPr>
            <w:r>
              <w:t>Rose</w:t>
            </w:r>
          </w:p>
        </w:tc>
      </w:tr>
      <w:tr w:rsidR="006C468E" w:rsidRPr="006C468E" w14:paraId="7BCDB925" w14:textId="77777777" w:rsidTr="006C468E">
        <w:tblPrEx>
          <w:jc w:val="left"/>
        </w:tblPrEx>
        <w:tc>
          <w:tcPr>
            <w:tcW w:w="2179" w:type="dxa"/>
            <w:shd w:val="clear" w:color="auto" w:fill="auto"/>
          </w:tcPr>
          <w:p w14:paraId="741793A3" w14:textId="77777777" w:rsidR="006C468E" w:rsidRPr="006C468E" w:rsidRDefault="006C468E" w:rsidP="006C468E">
            <w:pPr>
              <w:ind w:firstLine="0"/>
            </w:pPr>
            <w:r>
              <w:t>Sandifer</w:t>
            </w:r>
          </w:p>
        </w:tc>
        <w:tc>
          <w:tcPr>
            <w:tcW w:w="2179" w:type="dxa"/>
            <w:shd w:val="clear" w:color="auto" w:fill="auto"/>
          </w:tcPr>
          <w:p w14:paraId="4787CCB3" w14:textId="77777777" w:rsidR="006C468E" w:rsidRPr="006C468E" w:rsidRDefault="006C468E" w:rsidP="006C468E">
            <w:pPr>
              <w:ind w:firstLine="0"/>
            </w:pPr>
            <w:r>
              <w:t>Simrill</w:t>
            </w:r>
          </w:p>
        </w:tc>
        <w:tc>
          <w:tcPr>
            <w:tcW w:w="2180" w:type="dxa"/>
            <w:shd w:val="clear" w:color="auto" w:fill="auto"/>
          </w:tcPr>
          <w:p w14:paraId="3FC4CBDD" w14:textId="77777777" w:rsidR="006C468E" w:rsidRPr="006C468E" w:rsidRDefault="006C468E" w:rsidP="006C468E">
            <w:pPr>
              <w:ind w:firstLine="0"/>
            </w:pPr>
            <w:r>
              <w:t>G. M. Smith</w:t>
            </w:r>
          </w:p>
        </w:tc>
      </w:tr>
      <w:tr w:rsidR="006C468E" w:rsidRPr="006C468E" w14:paraId="0D31D0AE" w14:textId="77777777" w:rsidTr="006C468E">
        <w:tblPrEx>
          <w:jc w:val="left"/>
        </w:tblPrEx>
        <w:tc>
          <w:tcPr>
            <w:tcW w:w="2179" w:type="dxa"/>
            <w:shd w:val="clear" w:color="auto" w:fill="auto"/>
          </w:tcPr>
          <w:p w14:paraId="1E44B4CF" w14:textId="77777777" w:rsidR="006C468E" w:rsidRPr="006C468E" w:rsidRDefault="006C468E" w:rsidP="006C468E">
            <w:pPr>
              <w:ind w:firstLine="0"/>
            </w:pPr>
            <w:r>
              <w:t>G. R. Smith</w:t>
            </w:r>
          </w:p>
        </w:tc>
        <w:tc>
          <w:tcPr>
            <w:tcW w:w="2179" w:type="dxa"/>
            <w:shd w:val="clear" w:color="auto" w:fill="auto"/>
          </w:tcPr>
          <w:p w14:paraId="4CD9201F" w14:textId="77777777" w:rsidR="006C468E" w:rsidRPr="006C468E" w:rsidRDefault="006C468E" w:rsidP="006C468E">
            <w:pPr>
              <w:ind w:firstLine="0"/>
            </w:pPr>
            <w:r>
              <w:t>M. M. Smith</w:t>
            </w:r>
          </w:p>
        </w:tc>
        <w:tc>
          <w:tcPr>
            <w:tcW w:w="2180" w:type="dxa"/>
            <w:shd w:val="clear" w:color="auto" w:fill="auto"/>
          </w:tcPr>
          <w:p w14:paraId="40B22492" w14:textId="77777777" w:rsidR="006C468E" w:rsidRPr="006C468E" w:rsidRDefault="006C468E" w:rsidP="006C468E">
            <w:pPr>
              <w:ind w:firstLine="0"/>
            </w:pPr>
            <w:r>
              <w:t>Stavrinakis</w:t>
            </w:r>
          </w:p>
        </w:tc>
      </w:tr>
      <w:tr w:rsidR="006C468E" w:rsidRPr="006C468E" w14:paraId="73EEEC3E" w14:textId="77777777" w:rsidTr="006C468E">
        <w:tblPrEx>
          <w:jc w:val="left"/>
        </w:tblPrEx>
        <w:tc>
          <w:tcPr>
            <w:tcW w:w="2179" w:type="dxa"/>
            <w:shd w:val="clear" w:color="auto" w:fill="auto"/>
          </w:tcPr>
          <w:p w14:paraId="4B1F5C4E" w14:textId="77777777" w:rsidR="006C468E" w:rsidRPr="006C468E" w:rsidRDefault="006C468E" w:rsidP="006C468E">
            <w:pPr>
              <w:ind w:firstLine="0"/>
            </w:pPr>
            <w:r>
              <w:t>Taylor</w:t>
            </w:r>
          </w:p>
        </w:tc>
        <w:tc>
          <w:tcPr>
            <w:tcW w:w="2179" w:type="dxa"/>
            <w:shd w:val="clear" w:color="auto" w:fill="auto"/>
          </w:tcPr>
          <w:p w14:paraId="0D2505EA" w14:textId="77777777" w:rsidR="006C468E" w:rsidRPr="006C468E" w:rsidRDefault="006C468E" w:rsidP="006C468E">
            <w:pPr>
              <w:ind w:firstLine="0"/>
            </w:pPr>
            <w:r>
              <w:t>Tedder</w:t>
            </w:r>
          </w:p>
        </w:tc>
        <w:tc>
          <w:tcPr>
            <w:tcW w:w="2180" w:type="dxa"/>
            <w:shd w:val="clear" w:color="auto" w:fill="auto"/>
          </w:tcPr>
          <w:p w14:paraId="606092DC" w14:textId="77777777" w:rsidR="006C468E" w:rsidRPr="006C468E" w:rsidRDefault="006C468E" w:rsidP="006C468E">
            <w:pPr>
              <w:ind w:firstLine="0"/>
            </w:pPr>
            <w:r>
              <w:t>Thayer</w:t>
            </w:r>
          </w:p>
        </w:tc>
      </w:tr>
      <w:tr w:rsidR="006C468E" w:rsidRPr="006C468E" w14:paraId="116716DC" w14:textId="77777777" w:rsidTr="006C468E">
        <w:tblPrEx>
          <w:jc w:val="left"/>
        </w:tblPrEx>
        <w:tc>
          <w:tcPr>
            <w:tcW w:w="2179" w:type="dxa"/>
            <w:shd w:val="clear" w:color="auto" w:fill="auto"/>
          </w:tcPr>
          <w:p w14:paraId="2FE9FD10" w14:textId="77777777" w:rsidR="006C468E" w:rsidRPr="006C468E" w:rsidRDefault="006C468E" w:rsidP="006C468E">
            <w:pPr>
              <w:ind w:firstLine="0"/>
            </w:pPr>
            <w:r>
              <w:t>Thigpen</w:t>
            </w:r>
          </w:p>
        </w:tc>
        <w:tc>
          <w:tcPr>
            <w:tcW w:w="2179" w:type="dxa"/>
            <w:shd w:val="clear" w:color="auto" w:fill="auto"/>
          </w:tcPr>
          <w:p w14:paraId="3E9E1013" w14:textId="77777777" w:rsidR="006C468E" w:rsidRPr="006C468E" w:rsidRDefault="006C468E" w:rsidP="006C468E">
            <w:pPr>
              <w:ind w:firstLine="0"/>
            </w:pPr>
            <w:r>
              <w:t>Trantham</w:t>
            </w:r>
          </w:p>
        </w:tc>
        <w:tc>
          <w:tcPr>
            <w:tcW w:w="2180" w:type="dxa"/>
            <w:shd w:val="clear" w:color="auto" w:fill="auto"/>
          </w:tcPr>
          <w:p w14:paraId="50DB8AC2" w14:textId="77777777" w:rsidR="006C468E" w:rsidRPr="006C468E" w:rsidRDefault="006C468E" w:rsidP="006C468E">
            <w:pPr>
              <w:ind w:firstLine="0"/>
            </w:pPr>
            <w:r>
              <w:t>Weeks</w:t>
            </w:r>
          </w:p>
        </w:tc>
      </w:tr>
      <w:tr w:rsidR="006C468E" w:rsidRPr="006C468E" w14:paraId="4A797E0B" w14:textId="77777777" w:rsidTr="006C468E">
        <w:tblPrEx>
          <w:jc w:val="left"/>
        </w:tblPrEx>
        <w:tc>
          <w:tcPr>
            <w:tcW w:w="2179" w:type="dxa"/>
            <w:shd w:val="clear" w:color="auto" w:fill="auto"/>
          </w:tcPr>
          <w:p w14:paraId="3AE4BC5B" w14:textId="77777777" w:rsidR="006C468E" w:rsidRPr="006C468E" w:rsidRDefault="006C468E" w:rsidP="006C468E">
            <w:pPr>
              <w:ind w:firstLine="0"/>
            </w:pPr>
            <w:r>
              <w:t>West</w:t>
            </w:r>
          </w:p>
        </w:tc>
        <w:tc>
          <w:tcPr>
            <w:tcW w:w="2179" w:type="dxa"/>
            <w:shd w:val="clear" w:color="auto" w:fill="auto"/>
          </w:tcPr>
          <w:p w14:paraId="741ABF01" w14:textId="77777777" w:rsidR="006C468E" w:rsidRPr="006C468E" w:rsidRDefault="006C468E" w:rsidP="006C468E">
            <w:pPr>
              <w:ind w:firstLine="0"/>
            </w:pPr>
            <w:r>
              <w:t>Wetmore</w:t>
            </w:r>
          </w:p>
        </w:tc>
        <w:tc>
          <w:tcPr>
            <w:tcW w:w="2180" w:type="dxa"/>
            <w:shd w:val="clear" w:color="auto" w:fill="auto"/>
          </w:tcPr>
          <w:p w14:paraId="411E824C" w14:textId="77777777" w:rsidR="006C468E" w:rsidRPr="006C468E" w:rsidRDefault="006C468E" w:rsidP="006C468E">
            <w:pPr>
              <w:ind w:firstLine="0"/>
            </w:pPr>
            <w:r>
              <w:t>Wheeler</w:t>
            </w:r>
          </w:p>
        </w:tc>
      </w:tr>
      <w:tr w:rsidR="006C468E" w:rsidRPr="006C468E" w14:paraId="03B8210F" w14:textId="77777777" w:rsidTr="006C468E">
        <w:tblPrEx>
          <w:jc w:val="left"/>
        </w:tblPrEx>
        <w:tc>
          <w:tcPr>
            <w:tcW w:w="2179" w:type="dxa"/>
            <w:shd w:val="clear" w:color="auto" w:fill="auto"/>
          </w:tcPr>
          <w:p w14:paraId="31E53D12" w14:textId="77777777" w:rsidR="006C468E" w:rsidRPr="006C468E" w:rsidRDefault="006C468E" w:rsidP="006C468E">
            <w:pPr>
              <w:ind w:firstLine="0"/>
            </w:pPr>
            <w:r>
              <w:t>White</w:t>
            </w:r>
          </w:p>
        </w:tc>
        <w:tc>
          <w:tcPr>
            <w:tcW w:w="2179" w:type="dxa"/>
            <w:shd w:val="clear" w:color="auto" w:fill="auto"/>
          </w:tcPr>
          <w:p w14:paraId="4264A38C" w14:textId="77777777" w:rsidR="006C468E" w:rsidRPr="006C468E" w:rsidRDefault="006C468E" w:rsidP="006C468E">
            <w:pPr>
              <w:ind w:firstLine="0"/>
            </w:pPr>
            <w:r>
              <w:t>Whitmire</w:t>
            </w:r>
          </w:p>
        </w:tc>
        <w:tc>
          <w:tcPr>
            <w:tcW w:w="2180" w:type="dxa"/>
            <w:shd w:val="clear" w:color="auto" w:fill="auto"/>
          </w:tcPr>
          <w:p w14:paraId="29E2FAB1" w14:textId="77777777" w:rsidR="006C468E" w:rsidRPr="006C468E" w:rsidRDefault="006C468E" w:rsidP="006C468E">
            <w:pPr>
              <w:ind w:firstLine="0"/>
            </w:pPr>
            <w:r>
              <w:t>R. Williams</w:t>
            </w:r>
          </w:p>
        </w:tc>
      </w:tr>
      <w:tr w:rsidR="006C468E" w:rsidRPr="006C468E" w14:paraId="1521E9F6" w14:textId="77777777" w:rsidTr="006C468E">
        <w:tblPrEx>
          <w:jc w:val="left"/>
        </w:tblPrEx>
        <w:tc>
          <w:tcPr>
            <w:tcW w:w="2179" w:type="dxa"/>
            <w:shd w:val="clear" w:color="auto" w:fill="auto"/>
          </w:tcPr>
          <w:p w14:paraId="49D8FE3C" w14:textId="77777777" w:rsidR="006C468E" w:rsidRPr="006C468E" w:rsidRDefault="006C468E" w:rsidP="006C468E">
            <w:pPr>
              <w:keepNext/>
              <w:ind w:firstLine="0"/>
            </w:pPr>
            <w:r>
              <w:t>S. Williams</w:t>
            </w:r>
          </w:p>
        </w:tc>
        <w:tc>
          <w:tcPr>
            <w:tcW w:w="2179" w:type="dxa"/>
            <w:shd w:val="clear" w:color="auto" w:fill="auto"/>
          </w:tcPr>
          <w:p w14:paraId="249E3012" w14:textId="77777777" w:rsidR="006C468E" w:rsidRPr="006C468E" w:rsidRDefault="006C468E" w:rsidP="006C468E">
            <w:pPr>
              <w:keepNext/>
              <w:ind w:firstLine="0"/>
            </w:pPr>
            <w:r>
              <w:t>Willis</w:t>
            </w:r>
          </w:p>
        </w:tc>
        <w:tc>
          <w:tcPr>
            <w:tcW w:w="2180" w:type="dxa"/>
            <w:shd w:val="clear" w:color="auto" w:fill="auto"/>
          </w:tcPr>
          <w:p w14:paraId="63A6E812" w14:textId="77777777" w:rsidR="006C468E" w:rsidRPr="006C468E" w:rsidRDefault="006C468E" w:rsidP="006C468E">
            <w:pPr>
              <w:keepNext/>
              <w:ind w:firstLine="0"/>
            </w:pPr>
            <w:r>
              <w:t>Wooten</w:t>
            </w:r>
          </w:p>
        </w:tc>
      </w:tr>
      <w:tr w:rsidR="006C468E" w:rsidRPr="006C468E" w14:paraId="46F80329" w14:textId="77777777" w:rsidTr="006C468E">
        <w:tblPrEx>
          <w:jc w:val="left"/>
        </w:tblPrEx>
        <w:tc>
          <w:tcPr>
            <w:tcW w:w="2179" w:type="dxa"/>
            <w:shd w:val="clear" w:color="auto" w:fill="auto"/>
          </w:tcPr>
          <w:p w14:paraId="511939AA" w14:textId="77777777" w:rsidR="006C468E" w:rsidRPr="006C468E" w:rsidRDefault="006C468E" w:rsidP="006C468E">
            <w:pPr>
              <w:keepNext/>
              <w:ind w:firstLine="0"/>
            </w:pPr>
            <w:r>
              <w:t>Yow</w:t>
            </w:r>
          </w:p>
        </w:tc>
        <w:tc>
          <w:tcPr>
            <w:tcW w:w="2179" w:type="dxa"/>
            <w:shd w:val="clear" w:color="auto" w:fill="auto"/>
          </w:tcPr>
          <w:p w14:paraId="4FC60A8B" w14:textId="77777777" w:rsidR="006C468E" w:rsidRPr="006C468E" w:rsidRDefault="006C468E" w:rsidP="006C468E">
            <w:pPr>
              <w:keepNext/>
              <w:ind w:firstLine="0"/>
            </w:pPr>
          </w:p>
        </w:tc>
        <w:tc>
          <w:tcPr>
            <w:tcW w:w="2180" w:type="dxa"/>
            <w:shd w:val="clear" w:color="auto" w:fill="auto"/>
          </w:tcPr>
          <w:p w14:paraId="7B8F63E3" w14:textId="77777777" w:rsidR="006C468E" w:rsidRPr="006C468E" w:rsidRDefault="006C468E" w:rsidP="006C468E">
            <w:pPr>
              <w:keepNext/>
              <w:ind w:firstLine="0"/>
            </w:pPr>
          </w:p>
        </w:tc>
      </w:tr>
    </w:tbl>
    <w:p w14:paraId="339E13F0" w14:textId="77777777" w:rsidR="006C468E" w:rsidRDefault="006C468E" w:rsidP="006C468E"/>
    <w:p w14:paraId="526FA212" w14:textId="77777777" w:rsidR="006C468E" w:rsidRDefault="006C468E" w:rsidP="006C468E">
      <w:pPr>
        <w:jc w:val="center"/>
        <w:rPr>
          <w:b/>
        </w:rPr>
      </w:pPr>
      <w:r w:rsidRPr="006C468E">
        <w:rPr>
          <w:b/>
        </w:rPr>
        <w:t>Total Present--118</w:t>
      </w:r>
    </w:p>
    <w:p w14:paraId="1FA97C1C" w14:textId="77777777" w:rsidR="006C468E" w:rsidRDefault="006C468E" w:rsidP="006C468E"/>
    <w:p w14:paraId="440B0368" w14:textId="77777777" w:rsidR="006C468E" w:rsidRDefault="006C468E" w:rsidP="006C468E">
      <w:pPr>
        <w:keepNext/>
        <w:jc w:val="center"/>
        <w:rPr>
          <w:b/>
        </w:rPr>
      </w:pPr>
      <w:r w:rsidRPr="006C468E">
        <w:rPr>
          <w:b/>
        </w:rPr>
        <w:t>STATEMENT OF ATTENDANCE</w:t>
      </w:r>
    </w:p>
    <w:p w14:paraId="758E8053" w14:textId="77777777" w:rsidR="006C468E" w:rsidRDefault="006C468E" w:rsidP="006C468E">
      <w:r>
        <w:t>Rep. CRAWFORD signed a statement with the Clerk that she came in after the roll call of the House and was present for the Session on Tuesday, April 19.</w:t>
      </w:r>
    </w:p>
    <w:p w14:paraId="76DDDE4B" w14:textId="77777777" w:rsidR="006C468E" w:rsidRDefault="006C468E" w:rsidP="006C468E"/>
    <w:p w14:paraId="38A5E40C" w14:textId="77777777" w:rsidR="006C468E" w:rsidRDefault="006C468E" w:rsidP="006C468E">
      <w:pPr>
        <w:keepNext/>
        <w:jc w:val="center"/>
        <w:rPr>
          <w:b/>
        </w:rPr>
      </w:pPr>
      <w:r w:rsidRPr="006C468E">
        <w:rPr>
          <w:b/>
        </w:rPr>
        <w:t>LEAVE OF ABSENCE</w:t>
      </w:r>
    </w:p>
    <w:p w14:paraId="4F2A837D" w14:textId="77777777" w:rsidR="006C468E" w:rsidRDefault="006C468E" w:rsidP="006C468E">
      <w:r>
        <w:t>The SPEAKER granted Rep. COLLINS a temporary leave of absence.</w:t>
      </w:r>
    </w:p>
    <w:p w14:paraId="2D03382A" w14:textId="77777777" w:rsidR="006C468E" w:rsidRDefault="006C468E" w:rsidP="006C468E"/>
    <w:p w14:paraId="6F8E705B" w14:textId="77777777" w:rsidR="006C468E" w:rsidRDefault="006C468E" w:rsidP="006C468E">
      <w:pPr>
        <w:keepNext/>
        <w:jc w:val="center"/>
        <w:rPr>
          <w:b/>
        </w:rPr>
      </w:pPr>
      <w:r w:rsidRPr="006C468E">
        <w:rPr>
          <w:b/>
        </w:rPr>
        <w:t>LEAVE OF ABSENCE</w:t>
      </w:r>
    </w:p>
    <w:p w14:paraId="46794FBD" w14:textId="77777777" w:rsidR="006C468E" w:rsidRDefault="006C468E" w:rsidP="006C468E">
      <w:r>
        <w:t>The SPEAKER granted Rep. WILLIS a temporary leave of absence.</w:t>
      </w:r>
    </w:p>
    <w:p w14:paraId="36F4E917" w14:textId="77777777" w:rsidR="006C468E" w:rsidRDefault="006C468E" w:rsidP="006C468E"/>
    <w:p w14:paraId="6C9EF29E" w14:textId="77777777" w:rsidR="006C468E" w:rsidRDefault="006C468E" w:rsidP="006C468E">
      <w:pPr>
        <w:keepNext/>
        <w:jc w:val="center"/>
        <w:rPr>
          <w:b/>
        </w:rPr>
      </w:pPr>
      <w:r w:rsidRPr="006C468E">
        <w:rPr>
          <w:b/>
        </w:rPr>
        <w:t>CO-SPONSORS ADDED AND REMOVED</w:t>
      </w:r>
    </w:p>
    <w:p w14:paraId="28CE7A61" w14:textId="77777777" w:rsidR="006C468E" w:rsidRDefault="006C468E" w:rsidP="006C468E">
      <w:r>
        <w:t>In accordance with House Rule 5.2 below:</w:t>
      </w:r>
    </w:p>
    <w:p w14:paraId="1439B322" w14:textId="77777777" w:rsidR="00AC15BB" w:rsidRDefault="00AC15BB" w:rsidP="006C468E">
      <w:pPr>
        <w:ind w:firstLine="270"/>
        <w:rPr>
          <w:b/>
          <w:bCs/>
          <w:color w:val="000000"/>
          <w:szCs w:val="22"/>
          <w:lang w:val="en"/>
        </w:rPr>
      </w:pPr>
      <w:bookmarkStart w:id="12" w:name="file_start32"/>
      <w:bookmarkEnd w:id="12"/>
    </w:p>
    <w:p w14:paraId="0499D54E" w14:textId="77777777" w:rsidR="006C468E" w:rsidRPr="00CA29CB" w:rsidRDefault="006C468E" w:rsidP="006C468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1C98BC6C" w14:textId="77777777" w:rsidR="006C468E" w:rsidRDefault="006C468E" w:rsidP="006C468E">
      <w:bookmarkStart w:id="13" w:name="file_end32"/>
      <w:bookmarkEnd w:id="13"/>
    </w:p>
    <w:p w14:paraId="2A813FB8" w14:textId="77777777" w:rsidR="006C468E" w:rsidRDefault="006C468E" w:rsidP="006C468E">
      <w:pPr>
        <w:keepNext/>
        <w:jc w:val="center"/>
        <w:rPr>
          <w:b/>
        </w:rPr>
      </w:pPr>
      <w:r w:rsidRPr="006C468E">
        <w:rPr>
          <w:b/>
        </w:rPr>
        <w:t>CO-SPONSORS ADDED</w:t>
      </w:r>
    </w:p>
    <w:tbl>
      <w:tblPr>
        <w:tblW w:w="0" w:type="auto"/>
        <w:tblLayout w:type="fixed"/>
        <w:tblLook w:val="0000" w:firstRow="0" w:lastRow="0" w:firstColumn="0" w:lastColumn="0" w:noHBand="0" w:noVBand="0"/>
      </w:tblPr>
      <w:tblGrid>
        <w:gridCol w:w="1551"/>
        <w:gridCol w:w="3381"/>
      </w:tblGrid>
      <w:tr w:rsidR="006C468E" w:rsidRPr="006C468E" w14:paraId="0BDE7330" w14:textId="77777777" w:rsidTr="006C468E">
        <w:tc>
          <w:tcPr>
            <w:tcW w:w="1551" w:type="dxa"/>
            <w:shd w:val="clear" w:color="auto" w:fill="auto"/>
          </w:tcPr>
          <w:p w14:paraId="3B76506F" w14:textId="77777777" w:rsidR="006C468E" w:rsidRPr="006C468E" w:rsidRDefault="006C468E" w:rsidP="006C468E">
            <w:pPr>
              <w:keepNext/>
              <w:ind w:firstLine="0"/>
            </w:pPr>
            <w:r w:rsidRPr="006C468E">
              <w:t>Bill Number:</w:t>
            </w:r>
          </w:p>
        </w:tc>
        <w:tc>
          <w:tcPr>
            <w:tcW w:w="3381" w:type="dxa"/>
            <w:shd w:val="clear" w:color="auto" w:fill="auto"/>
          </w:tcPr>
          <w:p w14:paraId="44F87CF4" w14:textId="77777777" w:rsidR="006C468E" w:rsidRPr="006C468E" w:rsidRDefault="006C468E" w:rsidP="006C468E">
            <w:pPr>
              <w:keepNext/>
              <w:ind w:firstLine="0"/>
            </w:pPr>
            <w:r w:rsidRPr="006C468E">
              <w:t>H. 5182</w:t>
            </w:r>
          </w:p>
        </w:tc>
      </w:tr>
      <w:tr w:rsidR="006C468E" w:rsidRPr="006C468E" w14:paraId="3858DB28" w14:textId="77777777" w:rsidTr="006C468E">
        <w:tc>
          <w:tcPr>
            <w:tcW w:w="1551" w:type="dxa"/>
            <w:shd w:val="clear" w:color="auto" w:fill="auto"/>
          </w:tcPr>
          <w:p w14:paraId="6FF5A40B" w14:textId="77777777" w:rsidR="006C468E" w:rsidRPr="006C468E" w:rsidRDefault="006C468E" w:rsidP="006C468E">
            <w:pPr>
              <w:keepNext/>
              <w:ind w:firstLine="0"/>
            </w:pPr>
            <w:r w:rsidRPr="006C468E">
              <w:t>Date:</w:t>
            </w:r>
          </w:p>
        </w:tc>
        <w:tc>
          <w:tcPr>
            <w:tcW w:w="3381" w:type="dxa"/>
            <w:shd w:val="clear" w:color="auto" w:fill="auto"/>
          </w:tcPr>
          <w:p w14:paraId="3DA32F42" w14:textId="77777777" w:rsidR="006C468E" w:rsidRPr="006C468E" w:rsidRDefault="006C468E" w:rsidP="006C468E">
            <w:pPr>
              <w:keepNext/>
              <w:ind w:firstLine="0"/>
            </w:pPr>
            <w:r w:rsidRPr="006C468E">
              <w:t>ADD:</w:t>
            </w:r>
          </w:p>
        </w:tc>
      </w:tr>
      <w:tr w:rsidR="006C468E" w:rsidRPr="006C468E" w14:paraId="0272D3AB" w14:textId="77777777" w:rsidTr="006C468E">
        <w:tc>
          <w:tcPr>
            <w:tcW w:w="1551" w:type="dxa"/>
            <w:shd w:val="clear" w:color="auto" w:fill="auto"/>
          </w:tcPr>
          <w:p w14:paraId="43DC61C0" w14:textId="77777777" w:rsidR="006C468E" w:rsidRPr="006C468E" w:rsidRDefault="006C468E" w:rsidP="006C468E">
            <w:pPr>
              <w:keepNext/>
              <w:ind w:firstLine="0"/>
            </w:pPr>
            <w:r w:rsidRPr="006C468E">
              <w:t>04/20/22</w:t>
            </w:r>
          </w:p>
        </w:tc>
        <w:tc>
          <w:tcPr>
            <w:tcW w:w="3381" w:type="dxa"/>
            <w:shd w:val="clear" w:color="auto" w:fill="auto"/>
          </w:tcPr>
          <w:p w14:paraId="789EE2E1" w14:textId="77777777" w:rsidR="006C468E" w:rsidRPr="006C468E" w:rsidRDefault="006C468E" w:rsidP="006C468E">
            <w:pPr>
              <w:keepNext/>
              <w:ind w:firstLine="0"/>
            </w:pPr>
            <w:r w:rsidRPr="006C468E">
              <w:t>R. WILLIAMS and JEFFERSON</w:t>
            </w:r>
          </w:p>
        </w:tc>
      </w:tr>
    </w:tbl>
    <w:p w14:paraId="0A2EF967" w14:textId="77777777" w:rsidR="006C468E" w:rsidRDefault="006C468E" w:rsidP="006C468E"/>
    <w:p w14:paraId="47229353" w14:textId="77777777" w:rsidR="006C468E" w:rsidRDefault="006C468E" w:rsidP="006C468E">
      <w:pPr>
        <w:keepNext/>
        <w:jc w:val="center"/>
        <w:rPr>
          <w:b/>
        </w:rPr>
      </w:pPr>
      <w:r w:rsidRPr="006C468E">
        <w:rPr>
          <w:b/>
        </w:rPr>
        <w:t>CO-SPONSOR ADDED</w:t>
      </w:r>
    </w:p>
    <w:tbl>
      <w:tblPr>
        <w:tblW w:w="0" w:type="auto"/>
        <w:tblLayout w:type="fixed"/>
        <w:tblLook w:val="0000" w:firstRow="0" w:lastRow="0" w:firstColumn="0" w:lastColumn="0" w:noHBand="0" w:noVBand="0"/>
      </w:tblPr>
      <w:tblGrid>
        <w:gridCol w:w="1551"/>
        <w:gridCol w:w="1596"/>
      </w:tblGrid>
      <w:tr w:rsidR="006C468E" w:rsidRPr="006C468E" w14:paraId="15BC19F4" w14:textId="77777777" w:rsidTr="006C468E">
        <w:tc>
          <w:tcPr>
            <w:tcW w:w="1551" w:type="dxa"/>
            <w:shd w:val="clear" w:color="auto" w:fill="auto"/>
          </w:tcPr>
          <w:p w14:paraId="147ABCC0" w14:textId="77777777" w:rsidR="006C468E" w:rsidRPr="006C468E" w:rsidRDefault="006C468E" w:rsidP="006C468E">
            <w:pPr>
              <w:keepNext/>
              <w:ind w:firstLine="0"/>
            </w:pPr>
            <w:r w:rsidRPr="006C468E">
              <w:t>Bill Number:</w:t>
            </w:r>
          </w:p>
        </w:tc>
        <w:tc>
          <w:tcPr>
            <w:tcW w:w="1596" w:type="dxa"/>
            <w:shd w:val="clear" w:color="auto" w:fill="auto"/>
          </w:tcPr>
          <w:p w14:paraId="43A7C1A1" w14:textId="77777777" w:rsidR="006C468E" w:rsidRPr="006C468E" w:rsidRDefault="006C468E" w:rsidP="006C468E">
            <w:pPr>
              <w:keepNext/>
              <w:ind w:firstLine="0"/>
            </w:pPr>
            <w:r w:rsidRPr="006C468E">
              <w:t>H. 5249</w:t>
            </w:r>
          </w:p>
        </w:tc>
      </w:tr>
      <w:tr w:rsidR="006C468E" w:rsidRPr="006C468E" w14:paraId="52BE4756" w14:textId="77777777" w:rsidTr="006C468E">
        <w:tc>
          <w:tcPr>
            <w:tcW w:w="1551" w:type="dxa"/>
            <w:shd w:val="clear" w:color="auto" w:fill="auto"/>
          </w:tcPr>
          <w:p w14:paraId="6C3C5EA9" w14:textId="77777777" w:rsidR="006C468E" w:rsidRPr="006C468E" w:rsidRDefault="006C468E" w:rsidP="006C468E">
            <w:pPr>
              <w:keepNext/>
              <w:ind w:firstLine="0"/>
            </w:pPr>
            <w:r w:rsidRPr="006C468E">
              <w:t>Date:</w:t>
            </w:r>
          </w:p>
        </w:tc>
        <w:tc>
          <w:tcPr>
            <w:tcW w:w="1596" w:type="dxa"/>
            <w:shd w:val="clear" w:color="auto" w:fill="auto"/>
          </w:tcPr>
          <w:p w14:paraId="63085C00" w14:textId="77777777" w:rsidR="006C468E" w:rsidRPr="006C468E" w:rsidRDefault="006C468E" w:rsidP="006C468E">
            <w:pPr>
              <w:keepNext/>
              <w:ind w:firstLine="0"/>
            </w:pPr>
            <w:r w:rsidRPr="006C468E">
              <w:t>ADD:</w:t>
            </w:r>
          </w:p>
        </w:tc>
      </w:tr>
      <w:tr w:rsidR="006C468E" w:rsidRPr="006C468E" w14:paraId="009FD4DC" w14:textId="77777777" w:rsidTr="006C468E">
        <w:tc>
          <w:tcPr>
            <w:tcW w:w="1551" w:type="dxa"/>
            <w:shd w:val="clear" w:color="auto" w:fill="auto"/>
          </w:tcPr>
          <w:p w14:paraId="68C39830" w14:textId="77777777" w:rsidR="006C468E" w:rsidRPr="006C468E" w:rsidRDefault="006C468E" w:rsidP="006C468E">
            <w:pPr>
              <w:keepNext/>
              <w:ind w:firstLine="0"/>
            </w:pPr>
            <w:r w:rsidRPr="006C468E">
              <w:t>04/20/22</w:t>
            </w:r>
          </w:p>
        </w:tc>
        <w:tc>
          <w:tcPr>
            <w:tcW w:w="1596" w:type="dxa"/>
            <w:shd w:val="clear" w:color="auto" w:fill="auto"/>
          </w:tcPr>
          <w:p w14:paraId="32B2637F" w14:textId="77777777" w:rsidR="006C468E" w:rsidRPr="006C468E" w:rsidRDefault="006C468E" w:rsidP="006C468E">
            <w:pPr>
              <w:keepNext/>
              <w:ind w:firstLine="0"/>
            </w:pPr>
            <w:r w:rsidRPr="006C468E">
              <w:t>MATTHEWS</w:t>
            </w:r>
          </w:p>
        </w:tc>
      </w:tr>
    </w:tbl>
    <w:p w14:paraId="0EB5A79C" w14:textId="77777777" w:rsidR="006C468E" w:rsidRDefault="006C468E" w:rsidP="006C468E"/>
    <w:p w14:paraId="69EBBB2D" w14:textId="77777777" w:rsidR="006C468E" w:rsidRDefault="006C468E" w:rsidP="006C468E">
      <w:pPr>
        <w:keepNext/>
        <w:jc w:val="center"/>
        <w:rPr>
          <w:b/>
        </w:rPr>
      </w:pPr>
      <w:r w:rsidRPr="006C468E">
        <w:rPr>
          <w:b/>
        </w:rPr>
        <w:t>CO-SPONSOR REMOVED</w:t>
      </w:r>
    </w:p>
    <w:tbl>
      <w:tblPr>
        <w:tblW w:w="0" w:type="auto"/>
        <w:tblLayout w:type="fixed"/>
        <w:tblLook w:val="0000" w:firstRow="0" w:lastRow="0" w:firstColumn="0" w:lastColumn="0" w:noHBand="0" w:noVBand="0"/>
      </w:tblPr>
      <w:tblGrid>
        <w:gridCol w:w="1551"/>
        <w:gridCol w:w="1341"/>
      </w:tblGrid>
      <w:tr w:rsidR="006C468E" w:rsidRPr="006C468E" w14:paraId="59DCFABF" w14:textId="77777777" w:rsidTr="006C468E">
        <w:tc>
          <w:tcPr>
            <w:tcW w:w="1551" w:type="dxa"/>
            <w:shd w:val="clear" w:color="auto" w:fill="auto"/>
          </w:tcPr>
          <w:p w14:paraId="137898D6" w14:textId="77777777" w:rsidR="006C468E" w:rsidRPr="006C468E" w:rsidRDefault="006C468E" w:rsidP="006C468E">
            <w:pPr>
              <w:keepNext/>
              <w:ind w:firstLine="0"/>
            </w:pPr>
            <w:r w:rsidRPr="006C468E">
              <w:t>Bill Number:</w:t>
            </w:r>
          </w:p>
        </w:tc>
        <w:tc>
          <w:tcPr>
            <w:tcW w:w="1341" w:type="dxa"/>
            <w:shd w:val="clear" w:color="auto" w:fill="auto"/>
          </w:tcPr>
          <w:p w14:paraId="148BFFB2" w14:textId="77777777" w:rsidR="006C468E" w:rsidRPr="006C468E" w:rsidRDefault="006C468E" w:rsidP="006C468E">
            <w:pPr>
              <w:keepNext/>
              <w:ind w:firstLine="0"/>
            </w:pPr>
            <w:r w:rsidRPr="006C468E">
              <w:t>H. 5028</w:t>
            </w:r>
          </w:p>
        </w:tc>
      </w:tr>
      <w:tr w:rsidR="006C468E" w:rsidRPr="006C468E" w14:paraId="173B5499" w14:textId="77777777" w:rsidTr="006C468E">
        <w:tc>
          <w:tcPr>
            <w:tcW w:w="1551" w:type="dxa"/>
            <w:shd w:val="clear" w:color="auto" w:fill="auto"/>
          </w:tcPr>
          <w:p w14:paraId="0D8C5C3D" w14:textId="77777777" w:rsidR="006C468E" w:rsidRPr="006C468E" w:rsidRDefault="006C468E" w:rsidP="006C468E">
            <w:pPr>
              <w:keepNext/>
              <w:ind w:firstLine="0"/>
            </w:pPr>
            <w:r w:rsidRPr="006C468E">
              <w:t>Date:</w:t>
            </w:r>
          </w:p>
        </w:tc>
        <w:tc>
          <w:tcPr>
            <w:tcW w:w="1341" w:type="dxa"/>
            <w:shd w:val="clear" w:color="auto" w:fill="auto"/>
          </w:tcPr>
          <w:p w14:paraId="5CBB4462" w14:textId="77777777" w:rsidR="006C468E" w:rsidRPr="006C468E" w:rsidRDefault="006C468E" w:rsidP="006C468E">
            <w:pPr>
              <w:keepNext/>
              <w:ind w:firstLine="0"/>
            </w:pPr>
            <w:r w:rsidRPr="006C468E">
              <w:t>REMOVE:</w:t>
            </w:r>
          </w:p>
        </w:tc>
      </w:tr>
      <w:tr w:rsidR="006C468E" w:rsidRPr="006C468E" w14:paraId="7D958575" w14:textId="77777777" w:rsidTr="006C468E">
        <w:tc>
          <w:tcPr>
            <w:tcW w:w="1551" w:type="dxa"/>
            <w:shd w:val="clear" w:color="auto" w:fill="auto"/>
          </w:tcPr>
          <w:p w14:paraId="5A2921C2" w14:textId="77777777" w:rsidR="006C468E" w:rsidRPr="006C468E" w:rsidRDefault="006C468E" w:rsidP="006C468E">
            <w:pPr>
              <w:keepNext/>
              <w:ind w:firstLine="0"/>
            </w:pPr>
            <w:r w:rsidRPr="006C468E">
              <w:t>04/20/22</w:t>
            </w:r>
          </w:p>
        </w:tc>
        <w:tc>
          <w:tcPr>
            <w:tcW w:w="1341" w:type="dxa"/>
            <w:shd w:val="clear" w:color="auto" w:fill="auto"/>
          </w:tcPr>
          <w:p w14:paraId="770107CF" w14:textId="77777777" w:rsidR="006C468E" w:rsidRPr="006C468E" w:rsidRDefault="006C468E" w:rsidP="006C468E">
            <w:pPr>
              <w:keepNext/>
              <w:ind w:firstLine="0"/>
            </w:pPr>
            <w:r w:rsidRPr="006C468E">
              <w:t>DAVIS</w:t>
            </w:r>
          </w:p>
        </w:tc>
      </w:tr>
    </w:tbl>
    <w:p w14:paraId="6C2DE40B" w14:textId="77777777" w:rsidR="006C468E" w:rsidRDefault="006C468E" w:rsidP="006C468E"/>
    <w:p w14:paraId="379274A8" w14:textId="77777777" w:rsidR="006C468E" w:rsidRDefault="006C468E" w:rsidP="006C468E"/>
    <w:p w14:paraId="089211D9" w14:textId="77777777" w:rsidR="006C468E" w:rsidRDefault="006C468E" w:rsidP="006C468E">
      <w:pPr>
        <w:keepNext/>
        <w:jc w:val="center"/>
        <w:rPr>
          <w:b/>
        </w:rPr>
      </w:pPr>
      <w:r w:rsidRPr="006C468E">
        <w:rPr>
          <w:b/>
        </w:rPr>
        <w:t xml:space="preserve">SPEAKER </w:t>
      </w:r>
      <w:r w:rsidRPr="006C468E">
        <w:rPr>
          <w:b/>
          <w:i/>
        </w:rPr>
        <w:t>PRO TEMPORE</w:t>
      </w:r>
      <w:r w:rsidRPr="006C468E">
        <w:rPr>
          <w:b/>
        </w:rPr>
        <w:t xml:space="preserve"> IN CHAIR</w:t>
      </w:r>
    </w:p>
    <w:p w14:paraId="66C369E0" w14:textId="77777777" w:rsidR="006C468E" w:rsidRDefault="006C468E" w:rsidP="006C468E"/>
    <w:p w14:paraId="71C1B17B" w14:textId="77777777" w:rsidR="006C468E" w:rsidRDefault="006C468E" w:rsidP="006C468E">
      <w:pPr>
        <w:keepNext/>
        <w:jc w:val="center"/>
        <w:rPr>
          <w:b/>
        </w:rPr>
      </w:pPr>
      <w:r w:rsidRPr="006C468E">
        <w:rPr>
          <w:b/>
        </w:rPr>
        <w:t>S. 1220--ORDERED TO THIRD READING</w:t>
      </w:r>
    </w:p>
    <w:p w14:paraId="2EC2A63C" w14:textId="77777777" w:rsidR="006C468E" w:rsidRDefault="006C468E" w:rsidP="006C468E">
      <w:pPr>
        <w:keepNext/>
      </w:pPr>
      <w:r>
        <w:t>The following Bill was taken up:</w:t>
      </w:r>
    </w:p>
    <w:p w14:paraId="7C700AA9" w14:textId="77777777" w:rsidR="006C468E" w:rsidRDefault="006C468E" w:rsidP="006C468E">
      <w:pPr>
        <w:keepNext/>
      </w:pPr>
      <w:bookmarkStart w:id="14" w:name="include_clip_start_41"/>
      <w:bookmarkEnd w:id="14"/>
    </w:p>
    <w:p w14:paraId="7155DE71" w14:textId="77777777" w:rsidR="006C468E" w:rsidRDefault="006C468E" w:rsidP="006C468E">
      <w:r>
        <w:t>S. 1220 -- Senator Rice: A BILL TO AMEND ACT 260 OF 1981, AS AMENDED, RELATING TO THE SCHOOL DISTRICT OF PICKENS COUNTY BOARD OF TRUSTEES, SO AS TO REAPPORTION THE SINGLE-MEMBER ELECTION DISTRICTS FROM WHICH MEMBERS OF THE BOARD OF TRUSTEES MUST BE ELECTED BEGINNING WITH THE 2022 GENERAL ELECTION, TO PROVIDE DEMOGRAPHIC INFORMATION REGARDING THE REVISED ELECTION DISTRICTS, AND TO UPDATE THE MAP NUMBER ON WHICH THESE SINGLE-MEMBER ELECTION DISTRICTS ARE DELINEATED.</w:t>
      </w:r>
    </w:p>
    <w:p w14:paraId="0643885F" w14:textId="77777777" w:rsidR="006C468E" w:rsidRDefault="006C468E" w:rsidP="006C468E">
      <w:bookmarkStart w:id="15" w:name="include_clip_end_41"/>
      <w:bookmarkEnd w:id="15"/>
    </w:p>
    <w:p w14:paraId="67D3469A" w14:textId="77777777" w:rsidR="006C468E" w:rsidRDefault="006C468E" w:rsidP="006C468E">
      <w:r>
        <w:t xml:space="preserve">The yeas and nays were taken resulting as follows: </w:t>
      </w:r>
    </w:p>
    <w:p w14:paraId="2F487496" w14:textId="77777777" w:rsidR="006C468E" w:rsidRDefault="006C468E" w:rsidP="006C468E">
      <w:pPr>
        <w:jc w:val="center"/>
      </w:pPr>
      <w:r>
        <w:t xml:space="preserve"> </w:t>
      </w:r>
      <w:bookmarkStart w:id="16" w:name="vote_start42"/>
      <w:bookmarkEnd w:id="16"/>
      <w:r>
        <w:t>Yeas 100; Nays 0</w:t>
      </w:r>
    </w:p>
    <w:p w14:paraId="09AD74E3" w14:textId="77777777" w:rsidR="006C468E" w:rsidRDefault="006C468E" w:rsidP="006C468E">
      <w:pPr>
        <w:jc w:val="center"/>
      </w:pPr>
    </w:p>
    <w:p w14:paraId="5E69EC80"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3B8C201" w14:textId="77777777" w:rsidTr="006C468E">
        <w:tc>
          <w:tcPr>
            <w:tcW w:w="2179" w:type="dxa"/>
            <w:shd w:val="clear" w:color="auto" w:fill="auto"/>
          </w:tcPr>
          <w:p w14:paraId="20A2C1A5" w14:textId="77777777" w:rsidR="006C468E" w:rsidRPr="006C468E" w:rsidRDefault="006C468E" w:rsidP="006C468E">
            <w:pPr>
              <w:keepNext/>
              <w:ind w:firstLine="0"/>
            </w:pPr>
            <w:r>
              <w:t>Alexander</w:t>
            </w:r>
          </w:p>
        </w:tc>
        <w:tc>
          <w:tcPr>
            <w:tcW w:w="2179" w:type="dxa"/>
            <w:shd w:val="clear" w:color="auto" w:fill="auto"/>
          </w:tcPr>
          <w:p w14:paraId="1EEB93EF" w14:textId="77777777" w:rsidR="006C468E" w:rsidRPr="006C468E" w:rsidRDefault="006C468E" w:rsidP="006C468E">
            <w:pPr>
              <w:keepNext/>
              <w:ind w:firstLine="0"/>
            </w:pPr>
            <w:r>
              <w:t>Allison</w:t>
            </w:r>
          </w:p>
        </w:tc>
        <w:tc>
          <w:tcPr>
            <w:tcW w:w="2180" w:type="dxa"/>
            <w:shd w:val="clear" w:color="auto" w:fill="auto"/>
          </w:tcPr>
          <w:p w14:paraId="4E970C1E" w14:textId="77777777" w:rsidR="006C468E" w:rsidRPr="006C468E" w:rsidRDefault="006C468E" w:rsidP="006C468E">
            <w:pPr>
              <w:keepNext/>
              <w:ind w:firstLine="0"/>
            </w:pPr>
            <w:r>
              <w:t>Anderson</w:t>
            </w:r>
          </w:p>
        </w:tc>
      </w:tr>
      <w:tr w:rsidR="006C468E" w:rsidRPr="006C468E" w14:paraId="4E2CD063" w14:textId="77777777" w:rsidTr="006C468E">
        <w:tc>
          <w:tcPr>
            <w:tcW w:w="2179" w:type="dxa"/>
            <w:shd w:val="clear" w:color="auto" w:fill="auto"/>
          </w:tcPr>
          <w:p w14:paraId="31F75171" w14:textId="77777777" w:rsidR="006C468E" w:rsidRPr="006C468E" w:rsidRDefault="006C468E" w:rsidP="006C468E">
            <w:pPr>
              <w:ind w:firstLine="0"/>
            </w:pPr>
            <w:r>
              <w:t>Atkinson</w:t>
            </w:r>
          </w:p>
        </w:tc>
        <w:tc>
          <w:tcPr>
            <w:tcW w:w="2179" w:type="dxa"/>
            <w:shd w:val="clear" w:color="auto" w:fill="auto"/>
          </w:tcPr>
          <w:p w14:paraId="77FC34EA" w14:textId="77777777" w:rsidR="006C468E" w:rsidRPr="006C468E" w:rsidRDefault="006C468E" w:rsidP="006C468E">
            <w:pPr>
              <w:ind w:firstLine="0"/>
            </w:pPr>
            <w:r>
              <w:t>Bailey</w:t>
            </w:r>
          </w:p>
        </w:tc>
        <w:tc>
          <w:tcPr>
            <w:tcW w:w="2180" w:type="dxa"/>
            <w:shd w:val="clear" w:color="auto" w:fill="auto"/>
          </w:tcPr>
          <w:p w14:paraId="2186DF2F" w14:textId="77777777" w:rsidR="006C468E" w:rsidRPr="006C468E" w:rsidRDefault="006C468E" w:rsidP="006C468E">
            <w:pPr>
              <w:ind w:firstLine="0"/>
            </w:pPr>
            <w:r>
              <w:t>Ballentine</w:t>
            </w:r>
          </w:p>
        </w:tc>
      </w:tr>
      <w:tr w:rsidR="006C468E" w:rsidRPr="006C468E" w14:paraId="4544A0DF" w14:textId="77777777" w:rsidTr="006C468E">
        <w:tc>
          <w:tcPr>
            <w:tcW w:w="2179" w:type="dxa"/>
            <w:shd w:val="clear" w:color="auto" w:fill="auto"/>
          </w:tcPr>
          <w:p w14:paraId="2843364A" w14:textId="77777777" w:rsidR="006C468E" w:rsidRPr="006C468E" w:rsidRDefault="006C468E" w:rsidP="006C468E">
            <w:pPr>
              <w:ind w:firstLine="0"/>
            </w:pPr>
            <w:r>
              <w:t>Bannister</w:t>
            </w:r>
          </w:p>
        </w:tc>
        <w:tc>
          <w:tcPr>
            <w:tcW w:w="2179" w:type="dxa"/>
            <w:shd w:val="clear" w:color="auto" w:fill="auto"/>
          </w:tcPr>
          <w:p w14:paraId="358683EF" w14:textId="77777777" w:rsidR="006C468E" w:rsidRPr="006C468E" w:rsidRDefault="006C468E" w:rsidP="006C468E">
            <w:pPr>
              <w:ind w:firstLine="0"/>
            </w:pPr>
            <w:r>
              <w:t>Bennett</w:t>
            </w:r>
          </w:p>
        </w:tc>
        <w:tc>
          <w:tcPr>
            <w:tcW w:w="2180" w:type="dxa"/>
            <w:shd w:val="clear" w:color="auto" w:fill="auto"/>
          </w:tcPr>
          <w:p w14:paraId="04803381" w14:textId="77777777" w:rsidR="006C468E" w:rsidRPr="006C468E" w:rsidRDefault="006C468E" w:rsidP="006C468E">
            <w:pPr>
              <w:ind w:firstLine="0"/>
            </w:pPr>
            <w:r>
              <w:t>Bernstein</w:t>
            </w:r>
          </w:p>
        </w:tc>
      </w:tr>
      <w:tr w:rsidR="006C468E" w:rsidRPr="006C468E" w14:paraId="106111F2" w14:textId="77777777" w:rsidTr="006C468E">
        <w:tc>
          <w:tcPr>
            <w:tcW w:w="2179" w:type="dxa"/>
            <w:shd w:val="clear" w:color="auto" w:fill="auto"/>
          </w:tcPr>
          <w:p w14:paraId="74DC7003" w14:textId="77777777" w:rsidR="006C468E" w:rsidRPr="006C468E" w:rsidRDefault="006C468E" w:rsidP="006C468E">
            <w:pPr>
              <w:ind w:firstLine="0"/>
            </w:pPr>
            <w:r>
              <w:t>Blackwell</w:t>
            </w:r>
          </w:p>
        </w:tc>
        <w:tc>
          <w:tcPr>
            <w:tcW w:w="2179" w:type="dxa"/>
            <w:shd w:val="clear" w:color="auto" w:fill="auto"/>
          </w:tcPr>
          <w:p w14:paraId="47C21D99" w14:textId="77777777" w:rsidR="006C468E" w:rsidRPr="006C468E" w:rsidRDefault="006C468E" w:rsidP="006C468E">
            <w:pPr>
              <w:ind w:firstLine="0"/>
            </w:pPr>
            <w:r>
              <w:t>Bradley</w:t>
            </w:r>
          </w:p>
        </w:tc>
        <w:tc>
          <w:tcPr>
            <w:tcW w:w="2180" w:type="dxa"/>
            <w:shd w:val="clear" w:color="auto" w:fill="auto"/>
          </w:tcPr>
          <w:p w14:paraId="7CF64FD1" w14:textId="77777777" w:rsidR="006C468E" w:rsidRPr="006C468E" w:rsidRDefault="006C468E" w:rsidP="006C468E">
            <w:pPr>
              <w:ind w:firstLine="0"/>
            </w:pPr>
            <w:r>
              <w:t>Brittain</w:t>
            </w:r>
          </w:p>
        </w:tc>
      </w:tr>
      <w:tr w:rsidR="006C468E" w:rsidRPr="006C468E" w14:paraId="494801F6" w14:textId="77777777" w:rsidTr="006C468E">
        <w:tc>
          <w:tcPr>
            <w:tcW w:w="2179" w:type="dxa"/>
            <w:shd w:val="clear" w:color="auto" w:fill="auto"/>
          </w:tcPr>
          <w:p w14:paraId="76FA1EB1" w14:textId="77777777" w:rsidR="006C468E" w:rsidRPr="006C468E" w:rsidRDefault="006C468E" w:rsidP="006C468E">
            <w:pPr>
              <w:ind w:firstLine="0"/>
            </w:pPr>
            <w:r>
              <w:t>Bryant</w:t>
            </w:r>
          </w:p>
        </w:tc>
        <w:tc>
          <w:tcPr>
            <w:tcW w:w="2179" w:type="dxa"/>
            <w:shd w:val="clear" w:color="auto" w:fill="auto"/>
          </w:tcPr>
          <w:p w14:paraId="74786BD3" w14:textId="77777777" w:rsidR="006C468E" w:rsidRPr="006C468E" w:rsidRDefault="006C468E" w:rsidP="006C468E">
            <w:pPr>
              <w:ind w:firstLine="0"/>
            </w:pPr>
            <w:r>
              <w:t>Burns</w:t>
            </w:r>
          </w:p>
        </w:tc>
        <w:tc>
          <w:tcPr>
            <w:tcW w:w="2180" w:type="dxa"/>
            <w:shd w:val="clear" w:color="auto" w:fill="auto"/>
          </w:tcPr>
          <w:p w14:paraId="4ACD83D9" w14:textId="77777777" w:rsidR="006C468E" w:rsidRPr="006C468E" w:rsidRDefault="006C468E" w:rsidP="006C468E">
            <w:pPr>
              <w:ind w:firstLine="0"/>
            </w:pPr>
            <w:r>
              <w:t>Bustos</w:t>
            </w:r>
          </w:p>
        </w:tc>
      </w:tr>
      <w:tr w:rsidR="006C468E" w:rsidRPr="006C468E" w14:paraId="52760CA2" w14:textId="77777777" w:rsidTr="006C468E">
        <w:tc>
          <w:tcPr>
            <w:tcW w:w="2179" w:type="dxa"/>
            <w:shd w:val="clear" w:color="auto" w:fill="auto"/>
          </w:tcPr>
          <w:p w14:paraId="6A8003F2" w14:textId="77777777" w:rsidR="006C468E" w:rsidRPr="006C468E" w:rsidRDefault="006C468E" w:rsidP="006C468E">
            <w:pPr>
              <w:ind w:firstLine="0"/>
            </w:pPr>
            <w:r>
              <w:t>Calhoon</w:t>
            </w:r>
          </w:p>
        </w:tc>
        <w:tc>
          <w:tcPr>
            <w:tcW w:w="2179" w:type="dxa"/>
            <w:shd w:val="clear" w:color="auto" w:fill="auto"/>
          </w:tcPr>
          <w:p w14:paraId="4C2442FD" w14:textId="77777777" w:rsidR="006C468E" w:rsidRPr="006C468E" w:rsidRDefault="006C468E" w:rsidP="006C468E">
            <w:pPr>
              <w:ind w:firstLine="0"/>
            </w:pPr>
            <w:r>
              <w:t>Carter</w:t>
            </w:r>
          </w:p>
        </w:tc>
        <w:tc>
          <w:tcPr>
            <w:tcW w:w="2180" w:type="dxa"/>
            <w:shd w:val="clear" w:color="auto" w:fill="auto"/>
          </w:tcPr>
          <w:p w14:paraId="262AC937" w14:textId="77777777" w:rsidR="006C468E" w:rsidRPr="006C468E" w:rsidRDefault="006C468E" w:rsidP="006C468E">
            <w:pPr>
              <w:ind w:firstLine="0"/>
            </w:pPr>
            <w:r>
              <w:t>Caskey</w:t>
            </w:r>
          </w:p>
        </w:tc>
      </w:tr>
      <w:tr w:rsidR="006C468E" w:rsidRPr="006C468E" w14:paraId="13E49C71" w14:textId="77777777" w:rsidTr="006C468E">
        <w:tc>
          <w:tcPr>
            <w:tcW w:w="2179" w:type="dxa"/>
            <w:shd w:val="clear" w:color="auto" w:fill="auto"/>
          </w:tcPr>
          <w:p w14:paraId="15CF91E6" w14:textId="77777777" w:rsidR="006C468E" w:rsidRPr="006C468E" w:rsidRDefault="006C468E" w:rsidP="006C468E">
            <w:pPr>
              <w:ind w:firstLine="0"/>
            </w:pPr>
            <w:r>
              <w:t>Chumley</w:t>
            </w:r>
          </w:p>
        </w:tc>
        <w:tc>
          <w:tcPr>
            <w:tcW w:w="2179" w:type="dxa"/>
            <w:shd w:val="clear" w:color="auto" w:fill="auto"/>
          </w:tcPr>
          <w:p w14:paraId="571CDF5F" w14:textId="77777777" w:rsidR="006C468E" w:rsidRPr="006C468E" w:rsidRDefault="006C468E" w:rsidP="006C468E">
            <w:pPr>
              <w:ind w:firstLine="0"/>
            </w:pPr>
            <w:r>
              <w:t>Clyburn</w:t>
            </w:r>
          </w:p>
        </w:tc>
        <w:tc>
          <w:tcPr>
            <w:tcW w:w="2180" w:type="dxa"/>
            <w:shd w:val="clear" w:color="auto" w:fill="auto"/>
          </w:tcPr>
          <w:p w14:paraId="09B22FE8" w14:textId="77777777" w:rsidR="006C468E" w:rsidRPr="006C468E" w:rsidRDefault="006C468E" w:rsidP="006C468E">
            <w:pPr>
              <w:ind w:firstLine="0"/>
            </w:pPr>
            <w:r>
              <w:t>Cogswell</w:t>
            </w:r>
          </w:p>
        </w:tc>
      </w:tr>
      <w:tr w:rsidR="006C468E" w:rsidRPr="006C468E" w14:paraId="5744302A" w14:textId="77777777" w:rsidTr="006C468E">
        <w:tc>
          <w:tcPr>
            <w:tcW w:w="2179" w:type="dxa"/>
            <w:shd w:val="clear" w:color="auto" w:fill="auto"/>
          </w:tcPr>
          <w:p w14:paraId="445267A1" w14:textId="77777777" w:rsidR="006C468E" w:rsidRPr="006C468E" w:rsidRDefault="006C468E" w:rsidP="006C468E">
            <w:pPr>
              <w:ind w:firstLine="0"/>
            </w:pPr>
            <w:r>
              <w:t>W. Cox</w:t>
            </w:r>
          </w:p>
        </w:tc>
        <w:tc>
          <w:tcPr>
            <w:tcW w:w="2179" w:type="dxa"/>
            <w:shd w:val="clear" w:color="auto" w:fill="auto"/>
          </w:tcPr>
          <w:p w14:paraId="285E5764" w14:textId="77777777" w:rsidR="006C468E" w:rsidRPr="006C468E" w:rsidRDefault="006C468E" w:rsidP="006C468E">
            <w:pPr>
              <w:ind w:firstLine="0"/>
            </w:pPr>
            <w:r>
              <w:t>Crawford</w:t>
            </w:r>
          </w:p>
        </w:tc>
        <w:tc>
          <w:tcPr>
            <w:tcW w:w="2180" w:type="dxa"/>
            <w:shd w:val="clear" w:color="auto" w:fill="auto"/>
          </w:tcPr>
          <w:p w14:paraId="464B713E" w14:textId="77777777" w:rsidR="006C468E" w:rsidRPr="006C468E" w:rsidRDefault="006C468E" w:rsidP="006C468E">
            <w:pPr>
              <w:ind w:firstLine="0"/>
            </w:pPr>
            <w:r>
              <w:t>Dabney</w:t>
            </w:r>
          </w:p>
        </w:tc>
      </w:tr>
      <w:tr w:rsidR="006C468E" w:rsidRPr="006C468E" w14:paraId="76F270AA" w14:textId="77777777" w:rsidTr="006C468E">
        <w:tc>
          <w:tcPr>
            <w:tcW w:w="2179" w:type="dxa"/>
            <w:shd w:val="clear" w:color="auto" w:fill="auto"/>
          </w:tcPr>
          <w:p w14:paraId="6DF89086" w14:textId="77777777" w:rsidR="006C468E" w:rsidRPr="006C468E" w:rsidRDefault="006C468E" w:rsidP="006C468E">
            <w:pPr>
              <w:ind w:firstLine="0"/>
            </w:pPr>
            <w:r>
              <w:t>Davis</w:t>
            </w:r>
          </w:p>
        </w:tc>
        <w:tc>
          <w:tcPr>
            <w:tcW w:w="2179" w:type="dxa"/>
            <w:shd w:val="clear" w:color="auto" w:fill="auto"/>
          </w:tcPr>
          <w:p w14:paraId="73CD59A4" w14:textId="77777777" w:rsidR="006C468E" w:rsidRPr="006C468E" w:rsidRDefault="006C468E" w:rsidP="006C468E">
            <w:pPr>
              <w:ind w:firstLine="0"/>
            </w:pPr>
            <w:r>
              <w:t>Elliott</w:t>
            </w:r>
          </w:p>
        </w:tc>
        <w:tc>
          <w:tcPr>
            <w:tcW w:w="2180" w:type="dxa"/>
            <w:shd w:val="clear" w:color="auto" w:fill="auto"/>
          </w:tcPr>
          <w:p w14:paraId="27F4D740" w14:textId="77777777" w:rsidR="006C468E" w:rsidRPr="006C468E" w:rsidRDefault="006C468E" w:rsidP="006C468E">
            <w:pPr>
              <w:ind w:firstLine="0"/>
            </w:pPr>
            <w:r>
              <w:t>Erickson</w:t>
            </w:r>
          </w:p>
        </w:tc>
      </w:tr>
      <w:tr w:rsidR="006C468E" w:rsidRPr="006C468E" w14:paraId="0F22056D" w14:textId="77777777" w:rsidTr="006C468E">
        <w:tc>
          <w:tcPr>
            <w:tcW w:w="2179" w:type="dxa"/>
            <w:shd w:val="clear" w:color="auto" w:fill="auto"/>
          </w:tcPr>
          <w:p w14:paraId="4DD90F5C" w14:textId="77777777" w:rsidR="006C468E" w:rsidRPr="006C468E" w:rsidRDefault="006C468E" w:rsidP="006C468E">
            <w:pPr>
              <w:ind w:firstLine="0"/>
            </w:pPr>
            <w:r>
              <w:t>Felder</w:t>
            </w:r>
          </w:p>
        </w:tc>
        <w:tc>
          <w:tcPr>
            <w:tcW w:w="2179" w:type="dxa"/>
            <w:shd w:val="clear" w:color="auto" w:fill="auto"/>
          </w:tcPr>
          <w:p w14:paraId="1B2F21F4" w14:textId="77777777" w:rsidR="006C468E" w:rsidRPr="006C468E" w:rsidRDefault="006C468E" w:rsidP="006C468E">
            <w:pPr>
              <w:ind w:firstLine="0"/>
            </w:pPr>
            <w:r>
              <w:t>Forrest</w:t>
            </w:r>
          </w:p>
        </w:tc>
        <w:tc>
          <w:tcPr>
            <w:tcW w:w="2180" w:type="dxa"/>
            <w:shd w:val="clear" w:color="auto" w:fill="auto"/>
          </w:tcPr>
          <w:p w14:paraId="7A3645D5" w14:textId="77777777" w:rsidR="006C468E" w:rsidRPr="006C468E" w:rsidRDefault="006C468E" w:rsidP="006C468E">
            <w:pPr>
              <w:ind w:firstLine="0"/>
            </w:pPr>
            <w:r>
              <w:t>Fry</w:t>
            </w:r>
          </w:p>
        </w:tc>
      </w:tr>
      <w:tr w:rsidR="006C468E" w:rsidRPr="006C468E" w14:paraId="0E430D2A" w14:textId="77777777" w:rsidTr="006C468E">
        <w:tc>
          <w:tcPr>
            <w:tcW w:w="2179" w:type="dxa"/>
            <w:shd w:val="clear" w:color="auto" w:fill="auto"/>
          </w:tcPr>
          <w:p w14:paraId="2736E29E" w14:textId="77777777" w:rsidR="006C468E" w:rsidRPr="006C468E" w:rsidRDefault="006C468E" w:rsidP="006C468E">
            <w:pPr>
              <w:ind w:firstLine="0"/>
            </w:pPr>
            <w:r>
              <w:t>Gagnon</w:t>
            </w:r>
          </w:p>
        </w:tc>
        <w:tc>
          <w:tcPr>
            <w:tcW w:w="2179" w:type="dxa"/>
            <w:shd w:val="clear" w:color="auto" w:fill="auto"/>
          </w:tcPr>
          <w:p w14:paraId="7FA08DD4" w14:textId="77777777" w:rsidR="006C468E" w:rsidRPr="006C468E" w:rsidRDefault="006C468E" w:rsidP="006C468E">
            <w:pPr>
              <w:ind w:firstLine="0"/>
            </w:pPr>
            <w:r>
              <w:t>Gatch</w:t>
            </w:r>
          </w:p>
        </w:tc>
        <w:tc>
          <w:tcPr>
            <w:tcW w:w="2180" w:type="dxa"/>
            <w:shd w:val="clear" w:color="auto" w:fill="auto"/>
          </w:tcPr>
          <w:p w14:paraId="4D6DF454" w14:textId="77777777" w:rsidR="006C468E" w:rsidRPr="006C468E" w:rsidRDefault="006C468E" w:rsidP="006C468E">
            <w:pPr>
              <w:ind w:firstLine="0"/>
            </w:pPr>
            <w:r>
              <w:t>Gilliam</w:t>
            </w:r>
          </w:p>
        </w:tc>
      </w:tr>
      <w:tr w:rsidR="006C468E" w:rsidRPr="006C468E" w14:paraId="06D7C692" w14:textId="77777777" w:rsidTr="006C468E">
        <w:tc>
          <w:tcPr>
            <w:tcW w:w="2179" w:type="dxa"/>
            <w:shd w:val="clear" w:color="auto" w:fill="auto"/>
          </w:tcPr>
          <w:p w14:paraId="3D5CC525" w14:textId="77777777" w:rsidR="006C468E" w:rsidRPr="006C468E" w:rsidRDefault="006C468E" w:rsidP="006C468E">
            <w:pPr>
              <w:ind w:firstLine="0"/>
            </w:pPr>
            <w:r>
              <w:t>Govan</w:t>
            </w:r>
          </w:p>
        </w:tc>
        <w:tc>
          <w:tcPr>
            <w:tcW w:w="2179" w:type="dxa"/>
            <w:shd w:val="clear" w:color="auto" w:fill="auto"/>
          </w:tcPr>
          <w:p w14:paraId="2B0401D2" w14:textId="77777777" w:rsidR="006C468E" w:rsidRPr="006C468E" w:rsidRDefault="006C468E" w:rsidP="006C468E">
            <w:pPr>
              <w:ind w:firstLine="0"/>
            </w:pPr>
            <w:r>
              <w:t>Haddon</w:t>
            </w:r>
          </w:p>
        </w:tc>
        <w:tc>
          <w:tcPr>
            <w:tcW w:w="2180" w:type="dxa"/>
            <w:shd w:val="clear" w:color="auto" w:fill="auto"/>
          </w:tcPr>
          <w:p w14:paraId="53C6A5E9" w14:textId="77777777" w:rsidR="006C468E" w:rsidRPr="006C468E" w:rsidRDefault="006C468E" w:rsidP="006C468E">
            <w:pPr>
              <w:ind w:firstLine="0"/>
            </w:pPr>
            <w:r>
              <w:t>Hardee</w:t>
            </w:r>
          </w:p>
        </w:tc>
      </w:tr>
      <w:tr w:rsidR="006C468E" w:rsidRPr="006C468E" w14:paraId="75342D10" w14:textId="77777777" w:rsidTr="006C468E">
        <w:tc>
          <w:tcPr>
            <w:tcW w:w="2179" w:type="dxa"/>
            <w:shd w:val="clear" w:color="auto" w:fill="auto"/>
          </w:tcPr>
          <w:p w14:paraId="1EE98A3C" w14:textId="77777777" w:rsidR="006C468E" w:rsidRPr="006C468E" w:rsidRDefault="006C468E" w:rsidP="006C468E">
            <w:pPr>
              <w:ind w:firstLine="0"/>
            </w:pPr>
            <w:r>
              <w:t>Hart</w:t>
            </w:r>
          </w:p>
        </w:tc>
        <w:tc>
          <w:tcPr>
            <w:tcW w:w="2179" w:type="dxa"/>
            <w:shd w:val="clear" w:color="auto" w:fill="auto"/>
          </w:tcPr>
          <w:p w14:paraId="0068E64F" w14:textId="77777777" w:rsidR="006C468E" w:rsidRPr="006C468E" w:rsidRDefault="006C468E" w:rsidP="006C468E">
            <w:pPr>
              <w:ind w:firstLine="0"/>
            </w:pPr>
            <w:r>
              <w:t>Hayes</w:t>
            </w:r>
          </w:p>
        </w:tc>
        <w:tc>
          <w:tcPr>
            <w:tcW w:w="2180" w:type="dxa"/>
            <w:shd w:val="clear" w:color="auto" w:fill="auto"/>
          </w:tcPr>
          <w:p w14:paraId="53581540" w14:textId="77777777" w:rsidR="006C468E" w:rsidRPr="006C468E" w:rsidRDefault="006C468E" w:rsidP="006C468E">
            <w:pPr>
              <w:ind w:firstLine="0"/>
            </w:pPr>
            <w:r>
              <w:t>Henderson-Myers</w:t>
            </w:r>
          </w:p>
        </w:tc>
      </w:tr>
      <w:tr w:rsidR="006C468E" w:rsidRPr="006C468E" w14:paraId="61790BE5" w14:textId="77777777" w:rsidTr="006C468E">
        <w:tc>
          <w:tcPr>
            <w:tcW w:w="2179" w:type="dxa"/>
            <w:shd w:val="clear" w:color="auto" w:fill="auto"/>
          </w:tcPr>
          <w:p w14:paraId="6DB1ADDB" w14:textId="77777777" w:rsidR="006C468E" w:rsidRPr="006C468E" w:rsidRDefault="006C468E" w:rsidP="006C468E">
            <w:pPr>
              <w:ind w:firstLine="0"/>
            </w:pPr>
            <w:r>
              <w:t>Henegan</w:t>
            </w:r>
          </w:p>
        </w:tc>
        <w:tc>
          <w:tcPr>
            <w:tcW w:w="2179" w:type="dxa"/>
            <w:shd w:val="clear" w:color="auto" w:fill="auto"/>
          </w:tcPr>
          <w:p w14:paraId="54678BE4" w14:textId="77777777" w:rsidR="006C468E" w:rsidRPr="006C468E" w:rsidRDefault="006C468E" w:rsidP="006C468E">
            <w:pPr>
              <w:ind w:firstLine="0"/>
            </w:pPr>
            <w:r>
              <w:t>Herbkersman</w:t>
            </w:r>
          </w:p>
        </w:tc>
        <w:tc>
          <w:tcPr>
            <w:tcW w:w="2180" w:type="dxa"/>
            <w:shd w:val="clear" w:color="auto" w:fill="auto"/>
          </w:tcPr>
          <w:p w14:paraId="236E81DF" w14:textId="77777777" w:rsidR="006C468E" w:rsidRPr="006C468E" w:rsidRDefault="006C468E" w:rsidP="006C468E">
            <w:pPr>
              <w:ind w:firstLine="0"/>
            </w:pPr>
            <w:r>
              <w:t>Hewitt</w:t>
            </w:r>
          </w:p>
        </w:tc>
      </w:tr>
      <w:tr w:rsidR="006C468E" w:rsidRPr="006C468E" w14:paraId="7301288E" w14:textId="77777777" w:rsidTr="006C468E">
        <w:tc>
          <w:tcPr>
            <w:tcW w:w="2179" w:type="dxa"/>
            <w:shd w:val="clear" w:color="auto" w:fill="auto"/>
          </w:tcPr>
          <w:p w14:paraId="7BCA3FC2" w14:textId="77777777" w:rsidR="006C468E" w:rsidRPr="006C468E" w:rsidRDefault="006C468E" w:rsidP="006C468E">
            <w:pPr>
              <w:ind w:firstLine="0"/>
            </w:pPr>
            <w:r>
              <w:t>Hiott</w:t>
            </w:r>
          </w:p>
        </w:tc>
        <w:tc>
          <w:tcPr>
            <w:tcW w:w="2179" w:type="dxa"/>
            <w:shd w:val="clear" w:color="auto" w:fill="auto"/>
          </w:tcPr>
          <w:p w14:paraId="18FCE114" w14:textId="77777777" w:rsidR="006C468E" w:rsidRPr="006C468E" w:rsidRDefault="006C468E" w:rsidP="006C468E">
            <w:pPr>
              <w:ind w:firstLine="0"/>
            </w:pPr>
            <w:r>
              <w:t>Hixon</w:t>
            </w:r>
          </w:p>
        </w:tc>
        <w:tc>
          <w:tcPr>
            <w:tcW w:w="2180" w:type="dxa"/>
            <w:shd w:val="clear" w:color="auto" w:fill="auto"/>
          </w:tcPr>
          <w:p w14:paraId="38536973" w14:textId="77777777" w:rsidR="006C468E" w:rsidRPr="006C468E" w:rsidRDefault="006C468E" w:rsidP="006C468E">
            <w:pPr>
              <w:ind w:firstLine="0"/>
            </w:pPr>
            <w:r>
              <w:t>Hosey</w:t>
            </w:r>
          </w:p>
        </w:tc>
      </w:tr>
      <w:tr w:rsidR="006C468E" w:rsidRPr="006C468E" w14:paraId="268665A8" w14:textId="77777777" w:rsidTr="006C468E">
        <w:tc>
          <w:tcPr>
            <w:tcW w:w="2179" w:type="dxa"/>
            <w:shd w:val="clear" w:color="auto" w:fill="auto"/>
          </w:tcPr>
          <w:p w14:paraId="0E7DD03E" w14:textId="77777777" w:rsidR="006C468E" w:rsidRPr="006C468E" w:rsidRDefault="006C468E" w:rsidP="006C468E">
            <w:pPr>
              <w:ind w:firstLine="0"/>
            </w:pPr>
            <w:r>
              <w:t>Howard</w:t>
            </w:r>
          </w:p>
        </w:tc>
        <w:tc>
          <w:tcPr>
            <w:tcW w:w="2179" w:type="dxa"/>
            <w:shd w:val="clear" w:color="auto" w:fill="auto"/>
          </w:tcPr>
          <w:p w14:paraId="0BAA895B" w14:textId="77777777" w:rsidR="006C468E" w:rsidRPr="006C468E" w:rsidRDefault="006C468E" w:rsidP="006C468E">
            <w:pPr>
              <w:ind w:firstLine="0"/>
            </w:pPr>
            <w:r>
              <w:t>Huggins</w:t>
            </w:r>
          </w:p>
        </w:tc>
        <w:tc>
          <w:tcPr>
            <w:tcW w:w="2180" w:type="dxa"/>
            <w:shd w:val="clear" w:color="auto" w:fill="auto"/>
          </w:tcPr>
          <w:p w14:paraId="28642FB1" w14:textId="77777777" w:rsidR="006C468E" w:rsidRPr="006C468E" w:rsidRDefault="006C468E" w:rsidP="006C468E">
            <w:pPr>
              <w:ind w:firstLine="0"/>
            </w:pPr>
            <w:r>
              <w:t>Hyde</w:t>
            </w:r>
          </w:p>
        </w:tc>
      </w:tr>
      <w:tr w:rsidR="006C468E" w:rsidRPr="006C468E" w14:paraId="59D45CAB" w14:textId="77777777" w:rsidTr="006C468E">
        <w:tc>
          <w:tcPr>
            <w:tcW w:w="2179" w:type="dxa"/>
            <w:shd w:val="clear" w:color="auto" w:fill="auto"/>
          </w:tcPr>
          <w:p w14:paraId="0CF69508" w14:textId="77777777" w:rsidR="006C468E" w:rsidRPr="006C468E" w:rsidRDefault="006C468E" w:rsidP="006C468E">
            <w:pPr>
              <w:ind w:firstLine="0"/>
            </w:pPr>
            <w:r>
              <w:t>Jefferson</w:t>
            </w:r>
          </w:p>
        </w:tc>
        <w:tc>
          <w:tcPr>
            <w:tcW w:w="2179" w:type="dxa"/>
            <w:shd w:val="clear" w:color="auto" w:fill="auto"/>
          </w:tcPr>
          <w:p w14:paraId="6AC013D1" w14:textId="77777777" w:rsidR="006C468E" w:rsidRPr="006C468E" w:rsidRDefault="006C468E" w:rsidP="006C468E">
            <w:pPr>
              <w:ind w:firstLine="0"/>
            </w:pPr>
            <w:r>
              <w:t>J. E. Johnson</w:t>
            </w:r>
          </w:p>
        </w:tc>
        <w:tc>
          <w:tcPr>
            <w:tcW w:w="2180" w:type="dxa"/>
            <w:shd w:val="clear" w:color="auto" w:fill="auto"/>
          </w:tcPr>
          <w:p w14:paraId="65C536CE" w14:textId="77777777" w:rsidR="006C468E" w:rsidRPr="006C468E" w:rsidRDefault="006C468E" w:rsidP="006C468E">
            <w:pPr>
              <w:ind w:firstLine="0"/>
            </w:pPr>
            <w:r>
              <w:t>J. L. Johnson</w:t>
            </w:r>
          </w:p>
        </w:tc>
      </w:tr>
      <w:tr w:rsidR="006C468E" w:rsidRPr="006C468E" w14:paraId="5BF1FA74" w14:textId="77777777" w:rsidTr="006C468E">
        <w:tc>
          <w:tcPr>
            <w:tcW w:w="2179" w:type="dxa"/>
            <w:shd w:val="clear" w:color="auto" w:fill="auto"/>
          </w:tcPr>
          <w:p w14:paraId="42F3F22C" w14:textId="77777777" w:rsidR="006C468E" w:rsidRPr="006C468E" w:rsidRDefault="006C468E" w:rsidP="006C468E">
            <w:pPr>
              <w:ind w:firstLine="0"/>
            </w:pPr>
            <w:r>
              <w:t>K. O. Johnson</w:t>
            </w:r>
          </w:p>
        </w:tc>
        <w:tc>
          <w:tcPr>
            <w:tcW w:w="2179" w:type="dxa"/>
            <w:shd w:val="clear" w:color="auto" w:fill="auto"/>
          </w:tcPr>
          <w:p w14:paraId="239E6AF6" w14:textId="77777777" w:rsidR="006C468E" w:rsidRPr="006C468E" w:rsidRDefault="006C468E" w:rsidP="006C468E">
            <w:pPr>
              <w:ind w:firstLine="0"/>
            </w:pPr>
            <w:r>
              <w:t>Jones</w:t>
            </w:r>
          </w:p>
        </w:tc>
        <w:tc>
          <w:tcPr>
            <w:tcW w:w="2180" w:type="dxa"/>
            <w:shd w:val="clear" w:color="auto" w:fill="auto"/>
          </w:tcPr>
          <w:p w14:paraId="0F7A2534" w14:textId="77777777" w:rsidR="006C468E" w:rsidRPr="006C468E" w:rsidRDefault="006C468E" w:rsidP="006C468E">
            <w:pPr>
              <w:ind w:firstLine="0"/>
            </w:pPr>
            <w:r>
              <w:t>King</w:t>
            </w:r>
          </w:p>
        </w:tc>
      </w:tr>
      <w:tr w:rsidR="006C468E" w:rsidRPr="006C468E" w14:paraId="47E6EEEC" w14:textId="77777777" w:rsidTr="006C468E">
        <w:tc>
          <w:tcPr>
            <w:tcW w:w="2179" w:type="dxa"/>
            <w:shd w:val="clear" w:color="auto" w:fill="auto"/>
          </w:tcPr>
          <w:p w14:paraId="6D2227AD" w14:textId="77777777" w:rsidR="006C468E" w:rsidRPr="006C468E" w:rsidRDefault="006C468E" w:rsidP="006C468E">
            <w:pPr>
              <w:ind w:firstLine="0"/>
            </w:pPr>
            <w:r>
              <w:t>Kirby</w:t>
            </w:r>
          </w:p>
        </w:tc>
        <w:tc>
          <w:tcPr>
            <w:tcW w:w="2179" w:type="dxa"/>
            <w:shd w:val="clear" w:color="auto" w:fill="auto"/>
          </w:tcPr>
          <w:p w14:paraId="52591B7F" w14:textId="77777777" w:rsidR="006C468E" w:rsidRPr="006C468E" w:rsidRDefault="006C468E" w:rsidP="006C468E">
            <w:pPr>
              <w:ind w:firstLine="0"/>
            </w:pPr>
            <w:r>
              <w:t>Ligon</w:t>
            </w:r>
          </w:p>
        </w:tc>
        <w:tc>
          <w:tcPr>
            <w:tcW w:w="2180" w:type="dxa"/>
            <w:shd w:val="clear" w:color="auto" w:fill="auto"/>
          </w:tcPr>
          <w:p w14:paraId="3F80B685" w14:textId="77777777" w:rsidR="006C468E" w:rsidRPr="006C468E" w:rsidRDefault="006C468E" w:rsidP="006C468E">
            <w:pPr>
              <w:ind w:firstLine="0"/>
            </w:pPr>
            <w:r>
              <w:t>Long</w:t>
            </w:r>
          </w:p>
        </w:tc>
      </w:tr>
      <w:tr w:rsidR="006C468E" w:rsidRPr="006C468E" w14:paraId="5AF2C707" w14:textId="77777777" w:rsidTr="006C468E">
        <w:tc>
          <w:tcPr>
            <w:tcW w:w="2179" w:type="dxa"/>
            <w:shd w:val="clear" w:color="auto" w:fill="auto"/>
          </w:tcPr>
          <w:p w14:paraId="0168AF13" w14:textId="77777777" w:rsidR="006C468E" w:rsidRPr="006C468E" w:rsidRDefault="006C468E" w:rsidP="006C468E">
            <w:pPr>
              <w:ind w:firstLine="0"/>
            </w:pPr>
            <w:r>
              <w:t>Lowe</w:t>
            </w:r>
          </w:p>
        </w:tc>
        <w:tc>
          <w:tcPr>
            <w:tcW w:w="2179" w:type="dxa"/>
            <w:shd w:val="clear" w:color="auto" w:fill="auto"/>
          </w:tcPr>
          <w:p w14:paraId="28112F7D" w14:textId="77777777" w:rsidR="006C468E" w:rsidRPr="006C468E" w:rsidRDefault="006C468E" w:rsidP="006C468E">
            <w:pPr>
              <w:ind w:firstLine="0"/>
            </w:pPr>
            <w:r>
              <w:t>Lucas</w:t>
            </w:r>
          </w:p>
        </w:tc>
        <w:tc>
          <w:tcPr>
            <w:tcW w:w="2180" w:type="dxa"/>
            <w:shd w:val="clear" w:color="auto" w:fill="auto"/>
          </w:tcPr>
          <w:p w14:paraId="3657A21B" w14:textId="77777777" w:rsidR="006C468E" w:rsidRPr="006C468E" w:rsidRDefault="006C468E" w:rsidP="006C468E">
            <w:pPr>
              <w:ind w:firstLine="0"/>
            </w:pPr>
            <w:r>
              <w:t>Magnuson</w:t>
            </w:r>
          </w:p>
        </w:tc>
      </w:tr>
      <w:tr w:rsidR="006C468E" w:rsidRPr="006C468E" w14:paraId="2E9B44F8" w14:textId="77777777" w:rsidTr="006C468E">
        <w:tc>
          <w:tcPr>
            <w:tcW w:w="2179" w:type="dxa"/>
            <w:shd w:val="clear" w:color="auto" w:fill="auto"/>
          </w:tcPr>
          <w:p w14:paraId="2ECA3834" w14:textId="77777777" w:rsidR="006C468E" w:rsidRPr="006C468E" w:rsidRDefault="006C468E" w:rsidP="006C468E">
            <w:pPr>
              <w:ind w:firstLine="0"/>
            </w:pPr>
            <w:r>
              <w:t>Matthews</w:t>
            </w:r>
          </w:p>
        </w:tc>
        <w:tc>
          <w:tcPr>
            <w:tcW w:w="2179" w:type="dxa"/>
            <w:shd w:val="clear" w:color="auto" w:fill="auto"/>
          </w:tcPr>
          <w:p w14:paraId="1EDAE282" w14:textId="77777777" w:rsidR="006C468E" w:rsidRPr="006C468E" w:rsidRDefault="006C468E" w:rsidP="006C468E">
            <w:pPr>
              <w:ind w:firstLine="0"/>
            </w:pPr>
            <w:r>
              <w:t>McCabe</w:t>
            </w:r>
          </w:p>
        </w:tc>
        <w:tc>
          <w:tcPr>
            <w:tcW w:w="2180" w:type="dxa"/>
            <w:shd w:val="clear" w:color="auto" w:fill="auto"/>
          </w:tcPr>
          <w:p w14:paraId="4E3050DE" w14:textId="77777777" w:rsidR="006C468E" w:rsidRPr="006C468E" w:rsidRDefault="006C468E" w:rsidP="006C468E">
            <w:pPr>
              <w:ind w:firstLine="0"/>
            </w:pPr>
            <w:r>
              <w:t>McCravy</w:t>
            </w:r>
          </w:p>
        </w:tc>
      </w:tr>
      <w:tr w:rsidR="006C468E" w:rsidRPr="006C468E" w14:paraId="2755F073" w14:textId="77777777" w:rsidTr="006C468E">
        <w:tc>
          <w:tcPr>
            <w:tcW w:w="2179" w:type="dxa"/>
            <w:shd w:val="clear" w:color="auto" w:fill="auto"/>
          </w:tcPr>
          <w:p w14:paraId="15B19C4A" w14:textId="77777777" w:rsidR="006C468E" w:rsidRPr="006C468E" w:rsidRDefault="006C468E" w:rsidP="006C468E">
            <w:pPr>
              <w:ind w:firstLine="0"/>
            </w:pPr>
            <w:r>
              <w:t>McDaniel</w:t>
            </w:r>
          </w:p>
        </w:tc>
        <w:tc>
          <w:tcPr>
            <w:tcW w:w="2179" w:type="dxa"/>
            <w:shd w:val="clear" w:color="auto" w:fill="auto"/>
          </w:tcPr>
          <w:p w14:paraId="59C56D37" w14:textId="77777777" w:rsidR="006C468E" w:rsidRPr="006C468E" w:rsidRDefault="006C468E" w:rsidP="006C468E">
            <w:pPr>
              <w:ind w:firstLine="0"/>
            </w:pPr>
            <w:r>
              <w:t>McGarry</w:t>
            </w:r>
          </w:p>
        </w:tc>
        <w:tc>
          <w:tcPr>
            <w:tcW w:w="2180" w:type="dxa"/>
            <w:shd w:val="clear" w:color="auto" w:fill="auto"/>
          </w:tcPr>
          <w:p w14:paraId="05FBC8E0" w14:textId="77777777" w:rsidR="006C468E" w:rsidRPr="006C468E" w:rsidRDefault="006C468E" w:rsidP="006C468E">
            <w:pPr>
              <w:ind w:firstLine="0"/>
            </w:pPr>
            <w:r>
              <w:t>McGinnis</w:t>
            </w:r>
          </w:p>
        </w:tc>
      </w:tr>
      <w:tr w:rsidR="006C468E" w:rsidRPr="006C468E" w14:paraId="062EC464" w14:textId="77777777" w:rsidTr="006C468E">
        <w:tc>
          <w:tcPr>
            <w:tcW w:w="2179" w:type="dxa"/>
            <w:shd w:val="clear" w:color="auto" w:fill="auto"/>
          </w:tcPr>
          <w:p w14:paraId="26F632A9" w14:textId="77777777" w:rsidR="006C468E" w:rsidRPr="006C468E" w:rsidRDefault="006C468E" w:rsidP="006C468E">
            <w:pPr>
              <w:ind w:firstLine="0"/>
            </w:pPr>
            <w:r>
              <w:t>McKnight</w:t>
            </w:r>
          </w:p>
        </w:tc>
        <w:tc>
          <w:tcPr>
            <w:tcW w:w="2179" w:type="dxa"/>
            <w:shd w:val="clear" w:color="auto" w:fill="auto"/>
          </w:tcPr>
          <w:p w14:paraId="4E0250CA" w14:textId="77777777" w:rsidR="006C468E" w:rsidRPr="006C468E" w:rsidRDefault="006C468E" w:rsidP="006C468E">
            <w:pPr>
              <w:ind w:firstLine="0"/>
            </w:pPr>
            <w:r>
              <w:t>T. Moore</w:t>
            </w:r>
          </w:p>
        </w:tc>
        <w:tc>
          <w:tcPr>
            <w:tcW w:w="2180" w:type="dxa"/>
            <w:shd w:val="clear" w:color="auto" w:fill="auto"/>
          </w:tcPr>
          <w:p w14:paraId="49E23597" w14:textId="77777777" w:rsidR="006C468E" w:rsidRPr="006C468E" w:rsidRDefault="006C468E" w:rsidP="006C468E">
            <w:pPr>
              <w:ind w:firstLine="0"/>
            </w:pPr>
            <w:r>
              <w:t>Morgan</w:t>
            </w:r>
          </w:p>
        </w:tc>
      </w:tr>
      <w:tr w:rsidR="006C468E" w:rsidRPr="006C468E" w14:paraId="7A21BFD2" w14:textId="77777777" w:rsidTr="006C468E">
        <w:tc>
          <w:tcPr>
            <w:tcW w:w="2179" w:type="dxa"/>
            <w:shd w:val="clear" w:color="auto" w:fill="auto"/>
          </w:tcPr>
          <w:p w14:paraId="4B30DE55" w14:textId="77777777" w:rsidR="006C468E" w:rsidRPr="006C468E" w:rsidRDefault="006C468E" w:rsidP="006C468E">
            <w:pPr>
              <w:ind w:firstLine="0"/>
            </w:pPr>
            <w:r>
              <w:t>D. C. Moss</w:t>
            </w:r>
          </w:p>
        </w:tc>
        <w:tc>
          <w:tcPr>
            <w:tcW w:w="2179" w:type="dxa"/>
            <w:shd w:val="clear" w:color="auto" w:fill="auto"/>
          </w:tcPr>
          <w:p w14:paraId="2CCE50F3" w14:textId="77777777" w:rsidR="006C468E" w:rsidRPr="006C468E" w:rsidRDefault="006C468E" w:rsidP="006C468E">
            <w:pPr>
              <w:ind w:firstLine="0"/>
            </w:pPr>
            <w:r>
              <w:t>V. S. Moss</w:t>
            </w:r>
          </w:p>
        </w:tc>
        <w:tc>
          <w:tcPr>
            <w:tcW w:w="2180" w:type="dxa"/>
            <w:shd w:val="clear" w:color="auto" w:fill="auto"/>
          </w:tcPr>
          <w:p w14:paraId="02044D9A" w14:textId="77777777" w:rsidR="006C468E" w:rsidRPr="006C468E" w:rsidRDefault="006C468E" w:rsidP="006C468E">
            <w:pPr>
              <w:ind w:firstLine="0"/>
            </w:pPr>
            <w:r>
              <w:t>Murphy</w:t>
            </w:r>
          </w:p>
        </w:tc>
      </w:tr>
      <w:tr w:rsidR="006C468E" w:rsidRPr="006C468E" w14:paraId="4581661D" w14:textId="77777777" w:rsidTr="006C468E">
        <w:tc>
          <w:tcPr>
            <w:tcW w:w="2179" w:type="dxa"/>
            <w:shd w:val="clear" w:color="auto" w:fill="auto"/>
          </w:tcPr>
          <w:p w14:paraId="7BC8C1F1" w14:textId="77777777" w:rsidR="006C468E" w:rsidRPr="006C468E" w:rsidRDefault="006C468E" w:rsidP="006C468E">
            <w:pPr>
              <w:ind w:firstLine="0"/>
            </w:pPr>
            <w:r>
              <w:t>Murray</w:t>
            </w:r>
          </w:p>
        </w:tc>
        <w:tc>
          <w:tcPr>
            <w:tcW w:w="2179" w:type="dxa"/>
            <w:shd w:val="clear" w:color="auto" w:fill="auto"/>
          </w:tcPr>
          <w:p w14:paraId="5FC5259F" w14:textId="77777777" w:rsidR="006C468E" w:rsidRPr="006C468E" w:rsidRDefault="006C468E" w:rsidP="006C468E">
            <w:pPr>
              <w:ind w:firstLine="0"/>
            </w:pPr>
            <w:r>
              <w:t>B. Newton</w:t>
            </w:r>
          </w:p>
        </w:tc>
        <w:tc>
          <w:tcPr>
            <w:tcW w:w="2180" w:type="dxa"/>
            <w:shd w:val="clear" w:color="auto" w:fill="auto"/>
          </w:tcPr>
          <w:p w14:paraId="29413455" w14:textId="77777777" w:rsidR="006C468E" w:rsidRPr="006C468E" w:rsidRDefault="006C468E" w:rsidP="006C468E">
            <w:pPr>
              <w:ind w:firstLine="0"/>
            </w:pPr>
            <w:r>
              <w:t>W. Newton</w:t>
            </w:r>
          </w:p>
        </w:tc>
      </w:tr>
      <w:tr w:rsidR="006C468E" w:rsidRPr="006C468E" w14:paraId="4BA22C71" w14:textId="77777777" w:rsidTr="006C468E">
        <w:tc>
          <w:tcPr>
            <w:tcW w:w="2179" w:type="dxa"/>
            <w:shd w:val="clear" w:color="auto" w:fill="auto"/>
          </w:tcPr>
          <w:p w14:paraId="10373A15" w14:textId="77777777" w:rsidR="006C468E" w:rsidRPr="006C468E" w:rsidRDefault="006C468E" w:rsidP="006C468E">
            <w:pPr>
              <w:ind w:firstLine="0"/>
            </w:pPr>
            <w:r>
              <w:t>Nutt</w:t>
            </w:r>
          </w:p>
        </w:tc>
        <w:tc>
          <w:tcPr>
            <w:tcW w:w="2179" w:type="dxa"/>
            <w:shd w:val="clear" w:color="auto" w:fill="auto"/>
          </w:tcPr>
          <w:p w14:paraId="31BBFF69" w14:textId="77777777" w:rsidR="006C468E" w:rsidRPr="006C468E" w:rsidRDefault="006C468E" w:rsidP="006C468E">
            <w:pPr>
              <w:ind w:firstLine="0"/>
            </w:pPr>
            <w:r>
              <w:t>Oremus</w:t>
            </w:r>
          </w:p>
        </w:tc>
        <w:tc>
          <w:tcPr>
            <w:tcW w:w="2180" w:type="dxa"/>
            <w:shd w:val="clear" w:color="auto" w:fill="auto"/>
          </w:tcPr>
          <w:p w14:paraId="14423970" w14:textId="77777777" w:rsidR="006C468E" w:rsidRPr="006C468E" w:rsidRDefault="006C468E" w:rsidP="006C468E">
            <w:pPr>
              <w:ind w:firstLine="0"/>
            </w:pPr>
            <w:r>
              <w:t>Ott</w:t>
            </w:r>
          </w:p>
        </w:tc>
      </w:tr>
      <w:tr w:rsidR="006C468E" w:rsidRPr="006C468E" w14:paraId="2A3157BE" w14:textId="77777777" w:rsidTr="006C468E">
        <w:tc>
          <w:tcPr>
            <w:tcW w:w="2179" w:type="dxa"/>
            <w:shd w:val="clear" w:color="auto" w:fill="auto"/>
          </w:tcPr>
          <w:p w14:paraId="278FD214" w14:textId="77777777" w:rsidR="006C468E" w:rsidRPr="006C468E" w:rsidRDefault="006C468E" w:rsidP="006C468E">
            <w:pPr>
              <w:ind w:firstLine="0"/>
            </w:pPr>
            <w:r>
              <w:t>Parks</w:t>
            </w:r>
          </w:p>
        </w:tc>
        <w:tc>
          <w:tcPr>
            <w:tcW w:w="2179" w:type="dxa"/>
            <w:shd w:val="clear" w:color="auto" w:fill="auto"/>
          </w:tcPr>
          <w:p w14:paraId="537B19BD" w14:textId="77777777" w:rsidR="006C468E" w:rsidRPr="006C468E" w:rsidRDefault="006C468E" w:rsidP="006C468E">
            <w:pPr>
              <w:ind w:firstLine="0"/>
            </w:pPr>
            <w:r>
              <w:t>Pendarvis</w:t>
            </w:r>
          </w:p>
        </w:tc>
        <w:tc>
          <w:tcPr>
            <w:tcW w:w="2180" w:type="dxa"/>
            <w:shd w:val="clear" w:color="auto" w:fill="auto"/>
          </w:tcPr>
          <w:p w14:paraId="349744A6" w14:textId="77777777" w:rsidR="006C468E" w:rsidRPr="006C468E" w:rsidRDefault="006C468E" w:rsidP="006C468E">
            <w:pPr>
              <w:ind w:firstLine="0"/>
            </w:pPr>
            <w:r>
              <w:t>Pope</w:t>
            </w:r>
          </w:p>
        </w:tc>
      </w:tr>
      <w:tr w:rsidR="006C468E" w:rsidRPr="006C468E" w14:paraId="07449294" w14:textId="77777777" w:rsidTr="006C468E">
        <w:tc>
          <w:tcPr>
            <w:tcW w:w="2179" w:type="dxa"/>
            <w:shd w:val="clear" w:color="auto" w:fill="auto"/>
          </w:tcPr>
          <w:p w14:paraId="41FFD9C8" w14:textId="77777777" w:rsidR="006C468E" w:rsidRPr="006C468E" w:rsidRDefault="006C468E" w:rsidP="006C468E">
            <w:pPr>
              <w:ind w:firstLine="0"/>
            </w:pPr>
            <w:r>
              <w:t>Rivers</w:t>
            </w:r>
          </w:p>
        </w:tc>
        <w:tc>
          <w:tcPr>
            <w:tcW w:w="2179" w:type="dxa"/>
            <w:shd w:val="clear" w:color="auto" w:fill="auto"/>
          </w:tcPr>
          <w:p w14:paraId="0F52AB9F" w14:textId="77777777" w:rsidR="006C468E" w:rsidRPr="006C468E" w:rsidRDefault="006C468E" w:rsidP="006C468E">
            <w:pPr>
              <w:ind w:firstLine="0"/>
            </w:pPr>
            <w:r>
              <w:t>Rose</w:t>
            </w:r>
          </w:p>
        </w:tc>
        <w:tc>
          <w:tcPr>
            <w:tcW w:w="2180" w:type="dxa"/>
            <w:shd w:val="clear" w:color="auto" w:fill="auto"/>
          </w:tcPr>
          <w:p w14:paraId="718E9DB1" w14:textId="77777777" w:rsidR="006C468E" w:rsidRPr="006C468E" w:rsidRDefault="006C468E" w:rsidP="006C468E">
            <w:pPr>
              <w:ind w:firstLine="0"/>
            </w:pPr>
            <w:r>
              <w:t>G. R. Smith</w:t>
            </w:r>
          </w:p>
        </w:tc>
      </w:tr>
      <w:tr w:rsidR="006C468E" w:rsidRPr="006C468E" w14:paraId="7D729BE2" w14:textId="77777777" w:rsidTr="006C468E">
        <w:tc>
          <w:tcPr>
            <w:tcW w:w="2179" w:type="dxa"/>
            <w:shd w:val="clear" w:color="auto" w:fill="auto"/>
          </w:tcPr>
          <w:p w14:paraId="6CB7F43B" w14:textId="77777777" w:rsidR="006C468E" w:rsidRPr="006C468E" w:rsidRDefault="006C468E" w:rsidP="006C468E">
            <w:pPr>
              <w:ind w:firstLine="0"/>
            </w:pPr>
            <w:r>
              <w:t>M. M. Smith</w:t>
            </w:r>
          </w:p>
        </w:tc>
        <w:tc>
          <w:tcPr>
            <w:tcW w:w="2179" w:type="dxa"/>
            <w:shd w:val="clear" w:color="auto" w:fill="auto"/>
          </w:tcPr>
          <w:p w14:paraId="68216BAD" w14:textId="77777777" w:rsidR="006C468E" w:rsidRPr="006C468E" w:rsidRDefault="006C468E" w:rsidP="006C468E">
            <w:pPr>
              <w:ind w:firstLine="0"/>
            </w:pPr>
            <w:r>
              <w:t>Stavrinakis</w:t>
            </w:r>
          </w:p>
        </w:tc>
        <w:tc>
          <w:tcPr>
            <w:tcW w:w="2180" w:type="dxa"/>
            <w:shd w:val="clear" w:color="auto" w:fill="auto"/>
          </w:tcPr>
          <w:p w14:paraId="652CA995" w14:textId="77777777" w:rsidR="006C468E" w:rsidRPr="006C468E" w:rsidRDefault="006C468E" w:rsidP="006C468E">
            <w:pPr>
              <w:ind w:firstLine="0"/>
            </w:pPr>
            <w:r>
              <w:t>Taylor</w:t>
            </w:r>
          </w:p>
        </w:tc>
      </w:tr>
      <w:tr w:rsidR="006C468E" w:rsidRPr="006C468E" w14:paraId="420A99F8" w14:textId="77777777" w:rsidTr="006C468E">
        <w:tc>
          <w:tcPr>
            <w:tcW w:w="2179" w:type="dxa"/>
            <w:shd w:val="clear" w:color="auto" w:fill="auto"/>
          </w:tcPr>
          <w:p w14:paraId="30D31661" w14:textId="77777777" w:rsidR="006C468E" w:rsidRPr="006C468E" w:rsidRDefault="006C468E" w:rsidP="006C468E">
            <w:pPr>
              <w:ind w:firstLine="0"/>
            </w:pPr>
            <w:r>
              <w:t>Tedder</w:t>
            </w:r>
          </w:p>
        </w:tc>
        <w:tc>
          <w:tcPr>
            <w:tcW w:w="2179" w:type="dxa"/>
            <w:shd w:val="clear" w:color="auto" w:fill="auto"/>
          </w:tcPr>
          <w:p w14:paraId="2D0E42A8" w14:textId="77777777" w:rsidR="006C468E" w:rsidRPr="006C468E" w:rsidRDefault="006C468E" w:rsidP="006C468E">
            <w:pPr>
              <w:ind w:firstLine="0"/>
            </w:pPr>
            <w:r>
              <w:t>Thayer</w:t>
            </w:r>
          </w:p>
        </w:tc>
        <w:tc>
          <w:tcPr>
            <w:tcW w:w="2180" w:type="dxa"/>
            <w:shd w:val="clear" w:color="auto" w:fill="auto"/>
          </w:tcPr>
          <w:p w14:paraId="17200272" w14:textId="77777777" w:rsidR="006C468E" w:rsidRPr="006C468E" w:rsidRDefault="006C468E" w:rsidP="006C468E">
            <w:pPr>
              <w:ind w:firstLine="0"/>
            </w:pPr>
            <w:r>
              <w:t>Thigpen</w:t>
            </w:r>
          </w:p>
        </w:tc>
      </w:tr>
      <w:tr w:rsidR="006C468E" w:rsidRPr="006C468E" w14:paraId="6D96047D" w14:textId="77777777" w:rsidTr="006C468E">
        <w:tc>
          <w:tcPr>
            <w:tcW w:w="2179" w:type="dxa"/>
            <w:shd w:val="clear" w:color="auto" w:fill="auto"/>
          </w:tcPr>
          <w:p w14:paraId="2BC18EAB" w14:textId="77777777" w:rsidR="006C468E" w:rsidRPr="006C468E" w:rsidRDefault="006C468E" w:rsidP="006C468E">
            <w:pPr>
              <w:ind w:firstLine="0"/>
            </w:pPr>
            <w:r>
              <w:t>Trantham</w:t>
            </w:r>
          </w:p>
        </w:tc>
        <w:tc>
          <w:tcPr>
            <w:tcW w:w="2179" w:type="dxa"/>
            <w:shd w:val="clear" w:color="auto" w:fill="auto"/>
          </w:tcPr>
          <w:p w14:paraId="3B8B0C37" w14:textId="77777777" w:rsidR="006C468E" w:rsidRPr="006C468E" w:rsidRDefault="006C468E" w:rsidP="006C468E">
            <w:pPr>
              <w:ind w:firstLine="0"/>
            </w:pPr>
            <w:r>
              <w:t>West</w:t>
            </w:r>
          </w:p>
        </w:tc>
        <w:tc>
          <w:tcPr>
            <w:tcW w:w="2180" w:type="dxa"/>
            <w:shd w:val="clear" w:color="auto" w:fill="auto"/>
          </w:tcPr>
          <w:p w14:paraId="60606881" w14:textId="77777777" w:rsidR="006C468E" w:rsidRPr="006C468E" w:rsidRDefault="006C468E" w:rsidP="006C468E">
            <w:pPr>
              <w:ind w:firstLine="0"/>
            </w:pPr>
            <w:r>
              <w:t>Wetmore</w:t>
            </w:r>
          </w:p>
        </w:tc>
      </w:tr>
      <w:tr w:rsidR="006C468E" w:rsidRPr="006C468E" w14:paraId="1EACC37B" w14:textId="77777777" w:rsidTr="006C468E">
        <w:tc>
          <w:tcPr>
            <w:tcW w:w="2179" w:type="dxa"/>
            <w:shd w:val="clear" w:color="auto" w:fill="auto"/>
          </w:tcPr>
          <w:p w14:paraId="2F371145" w14:textId="77777777" w:rsidR="006C468E" w:rsidRPr="006C468E" w:rsidRDefault="006C468E" w:rsidP="006C468E">
            <w:pPr>
              <w:ind w:firstLine="0"/>
            </w:pPr>
            <w:r>
              <w:t>Wheeler</w:t>
            </w:r>
          </w:p>
        </w:tc>
        <w:tc>
          <w:tcPr>
            <w:tcW w:w="2179" w:type="dxa"/>
            <w:shd w:val="clear" w:color="auto" w:fill="auto"/>
          </w:tcPr>
          <w:p w14:paraId="6E9E403B" w14:textId="77777777" w:rsidR="006C468E" w:rsidRPr="006C468E" w:rsidRDefault="006C468E" w:rsidP="006C468E">
            <w:pPr>
              <w:ind w:firstLine="0"/>
            </w:pPr>
            <w:r>
              <w:t>White</w:t>
            </w:r>
          </w:p>
        </w:tc>
        <w:tc>
          <w:tcPr>
            <w:tcW w:w="2180" w:type="dxa"/>
            <w:shd w:val="clear" w:color="auto" w:fill="auto"/>
          </w:tcPr>
          <w:p w14:paraId="4813122A" w14:textId="77777777" w:rsidR="006C468E" w:rsidRPr="006C468E" w:rsidRDefault="006C468E" w:rsidP="006C468E">
            <w:pPr>
              <w:ind w:firstLine="0"/>
            </w:pPr>
            <w:r>
              <w:t>Whitmire</w:t>
            </w:r>
          </w:p>
        </w:tc>
      </w:tr>
      <w:tr w:rsidR="006C468E" w:rsidRPr="006C468E" w14:paraId="78472579" w14:textId="77777777" w:rsidTr="006C468E">
        <w:tc>
          <w:tcPr>
            <w:tcW w:w="2179" w:type="dxa"/>
            <w:shd w:val="clear" w:color="auto" w:fill="auto"/>
          </w:tcPr>
          <w:p w14:paraId="64D40093" w14:textId="77777777" w:rsidR="006C468E" w:rsidRPr="006C468E" w:rsidRDefault="006C468E" w:rsidP="006C468E">
            <w:pPr>
              <w:keepNext/>
              <w:ind w:firstLine="0"/>
            </w:pPr>
            <w:r>
              <w:t>R. Williams</w:t>
            </w:r>
          </w:p>
        </w:tc>
        <w:tc>
          <w:tcPr>
            <w:tcW w:w="2179" w:type="dxa"/>
            <w:shd w:val="clear" w:color="auto" w:fill="auto"/>
          </w:tcPr>
          <w:p w14:paraId="3426FEC4" w14:textId="77777777" w:rsidR="006C468E" w:rsidRPr="006C468E" w:rsidRDefault="006C468E" w:rsidP="006C468E">
            <w:pPr>
              <w:keepNext/>
              <w:ind w:firstLine="0"/>
            </w:pPr>
            <w:r>
              <w:t>S. Williams</w:t>
            </w:r>
          </w:p>
        </w:tc>
        <w:tc>
          <w:tcPr>
            <w:tcW w:w="2180" w:type="dxa"/>
            <w:shd w:val="clear" w:color="auto" w:fill="auto"/>
          </w:tcPr>
          <w:p w14:paraId="5708663D" w14:textId="77777777" w:rsidR="006C468E" w:rsidRPr="006C468E" w:rsidRDefault="006C468E" w:rsidP="006C468E">
            <w:pPr>
              <w:keepNext/>
              <w:ind w:firstLine="0"/>
            </w:pPr>
            <w:r>
              <w:t>Wooten</w:t>
            </w:r>
          </w:p>
        </w:tc>
      </w:tr>
      <w:tr w:rsidR="006C468E" w:rsidRPr="006C468E" w14:paraId="1253F7F1" w14:textId="77777777" w:rsidTr="006C468E">
        <w:tc>
          <w:tcPr>
            <w:tcW w:w="2179" w:type="dxa"/>
            <w:shd w:val="clear" w:color="auto" w:fill="auto"/>
          </w:tcPr>
          <w:p w14:paraId="5C7581B3" w14:textId="77777777" w:rsidR="006C468E" w:rsidRPr="006C468E" w:rsidRDefault="006C468E" w:rsidP="006C468E">
            <w:pPr>
              <w:keepNext/>
              <w:ind w:firstLine="0"/>
            </w:pPr>
            <w:r>
              <w:t>Yow</w:t>
            </w:r>
          </w:p>
        </w:tc>
        <w:tc>
          <w:tcPr>
            <w:tcW w:w="2179" w:type="dxa"/>
            <w:shd w:val="clear" w:color="auto" w:fill="auto"/>
          </w:tcPr>
          <w:p w14:paraId="22FD9BDA" w14:textId="77777777" w:rsidR="006C468E" w:rsidRPr="006C468E" w:rsidRDefault="006C468E" w:rsidP="006C468E">
            <w:pPr>
              <w:keepNext/>
              <w:ind w:firstLine="0"/>
            </w:pPr>
          </w:p>
        </w:tc>
        <w:tc>
          <w:tcPr>
            <w:tcW w:w="2180" w:type="dxa"/>
            <w:shd w:val="clear" w:color="auto" w:fill="auto"/>
          </w:tcPr>
          <w:p w14:paraId="7650BC47" w14:textId="77777777" w:rsidR="006C468E" w:rsidRPr="006C468E" w:rsidRDefault="006C468E" w:rsidP="006C468E">
            <w:pPr>
              <w:keepNext/>
              <w:ind w:firstLine="0"/>
            </w:pPr>
          </w:p>
        </w:tc>
      </w:tr>
    </w:tbl>
    <w:p w14:paraId="3A5B8DAD" w14:textId="77777777" w:rsidR="006C468E" w:rsidRDefault="006C468E" w:rsidP="006C468E"/>
    <w:p w14:paraId="6556F75E" w14:textId="77777777" w:rsidR="006C468E" w:rsidRDefault="006C468E" w:rsidP="006C468E">
      <w:pPr>
        <w:jc w:val="center"/>
        <w:rPr>
          <w:b/>
        </w:rPr>
      </w:pPr>
      <w:r w:rsidRPr="006C468E">
        <w:rPr>
          <w:b/>
        </w:rPr>
        <w:t>Total--100</w:t>
      </w:r>
    </w:p>
    <w:p w14:paraId="545CC2F7" w14:textId="77777777" w:rsidR="006C468E" w:rsidRDefault="006C468E" w:rsidP="006C468E">
      <w:pPr>
        <w:jc w:val="center"/>
        <w:rPr>
          <w:b/>
        </w:rPr>
      </w:pPr>
    </w:p>
    <w:p w14:paraId="05B05434" w14:textId="77777777" w:rsidR="006C468E" w:rsidRDefault="006C468E" w:rsidP="006C468E">
      <w:pPr>
        <w:ind w:firstLine="0"/>
      </w:pPr>
      <w:r w:rsidRPr="006C468E">
        <w:t xml:space="preserve"> </w:t>
      </w:r>
      <w:r>
        <w:t>Those who voted in the negative are:</w:t>
      </w:r>
    </w:p>
    <w:p w14:paraId="589AF388" w14:textId="77777777" w:rsidR="006C468E" w:rsidRDefault="006C468E" w:rsidP="006C468E"/>
    <w:p w14:paraId="4B7D7B6D" w14:textId="77777777" w:rsidR="006C468E" w:rsidRDefault="006C468E" w:rsidP="006C468E">
      <w:pPr>
        <w:jc w:val="center"/>
        <w:rPr>
          <w:b/>
        </w:rPr>
      </w:pPr>
      <w:r w:rsidRPr="006C468E">
        <w:rPr>
          <w:b/>
        </w:rPr>
        <w:t>Total--0</w:t>
      </w:r>
    </w:p>
    <w:p w14:paraId="27F4E854" w14:textId="77777777" w:rsidR="006C468E" w:rsidRDefault="006C468E" w:rsidP="006C468E">
      <w:pPr>
        <w:jc w:val="center"/>
        <w:rPr>
          <w:b/>
        </w:rPr>
      </w:pPr>
    </w:p>
    <w:p w14:paraId="7981AF49" w14:textId="77777777" w:rsidR="006C468E" w:rsidRDefault="006C468E" w:rsidP="006C468E">
      <w:r>
        <w:t xml:space="preserve">So, the Bill was read the second time and ordered to third reading.  </w:t>
      </w:r>
    </w:p>
    <w:p w14:paraId="7F2E7C60" w14:textId="77777777" w:rsidR="006C468E" w:rsidRDefault="006C468E" w:rsidP="006C468E"/>
    <w:p w14:paraId="35666EA1" w14:textId="77777777" w:rsidR="006C468E" w:rsidRDefault="006C468E" w:rsidP="006C468E">
      <w:pPr>
        <w:keepNext/>
        <w:jc w:val="center"/>
        <w:rPr>
          <w:b/>
        </w:rPr>
      </w:pPr>
      <w:r w:rsidRPr="006C468E">
        <w:rPr>
          <w:b/>
        </w:rPr>
        <w:t>S. 980--AMENDED AND RETURNED TO THE SENATE WITH AMENDMENTS</w:t>
      </w:r>
    </w:p>
    <w:p w14:paraId="35AEE4CA" w14:textId="77777777" w:rsidR="006C468E" w:rsidRDefault="006C468E" w:rsidP="006C468E">
      <w:pPr>
        <w:keepNext/>
      </w:pPr>
      <w:r>
        <w:t>The following Bill was taken up:</w:t>
      </w:r>
    </w:p>
    <w:p w14:paraId="118BEC1B" w14:textId="77777777" w:rsidR="006C468E" w:rsidRDefault="006C468E" w:rsidP="006C468E">
      <w:pPr>
        <w:keepNext/>
      </w:pPr>
      <w:bookmarkStart w:id="17" w:name="include_clip_start_45"/>
      <w:bookmarkEnd w:id="17"/>
    </w:p>
    <w:p w14:paraId="3FED8FAA" w14:textId="77777777" w:rsidR="006C468E" w:rsidRDefault="006C468E" w:rsidP="006C468E">
      <w:pPr>
        <w:keepNext/>
      </w:pPr>
      <w:r>
        <w:t>S. 980 --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14:paraId="17AD4E04" w14:textId="77777777" w:rsidR="00EE5578" w:rsidRDefault="00EE5578" w:rsidP="006C468E">
      <w:bookmarkStart w:id="18" w:name="include_clip_end_45"/>
      <w:bookmarkEnd w:id="18"/>
    </w:p>
    <w:p w14:paraId="6E96C073" w14:textId="77777777" w:rsidR="006C468E" w:rsidRDefault="006C468E" w:rsidP="006C468E">
      <w:r>
        <w:t>Rep. HIOTT asked unanimous consent to offer amendments on third reading, which was agreed to.</w:t>
      </w:r>
    </w:p>
    <w:p w14:paraId="2861E32E" w14:textId="77777777" w:rsidR="006C468E" w:rsidRDefault="006C468E" w:rsidP="006C468E"/>
    <w:p w14:paraId="4E5528A9" w14:textId="77777777" w:rsidR="006C468E" w:rsidRPr="00867BF0" w:rsidRDefault="006C468E" w:rsidP="006C468E">
      <w:r w:rsidRPr="00867BF0">
        <w:t>Rep. HIOTT proposed the following Amendment No. 1</w:t>
      </w:r>
      <w:r w:rsidR="00AC15BB">
        <w:t xml:space="preserve"> to </w:t>
      </w:r>
      <w:r w:rsidRPr="00867BF0">
        <w:t>S. 980 (COUNCIL\AHB\980C001.BH.AHB22), which was adopted:</w:t>
      </w:r>
    </w:p>
    <w:p w14:paraId="3405CA24" w14:textId="77777777" w:rsidR="006C468E" w:rsidRPr="00867BF0" w:rsidRDefault="006C468E" w:rsidP="006C468E">
      <w:r w:rsidRPr="00867BF0">
        <w:t xml:space="preserve">Amend the bill, as and if amended, </w:t>
      </w:r>
      <w:bookmarkStart w:id="19" w:name="temp"/>
      <w:bookmarkEnd w:id="19"/>
      <w:r w:rsidRPr="00867BF0">
        <w:t>by striking SECTION 2 and inserting:</w:t>
      </w:r>
    </w:p>
    <w:p w14:paraId="5D288C63" w14:textId="77777777" w:rsidR="006C468E" w:rsidRPr="00867BF0" w:rsidRDefault="006C468E" w:rsidP="006C468E">
      <w:r w:rsidRPr="00867BF0">
        <w:t>/</w:t>
      </w:r>
      <w:r w:rsidRPr="00867BF0">
        <w:tab/>
        <w:t>SECTION</w:t>
      </w:r>
      <w:r w:rsidRPr="00867BF0">
        <w:tab/>
        <w:t>2.</w:t>
      </w:r>
      <w:r w:rsidRPr="00867BF0">
        <w:tab/>
        <w:t>This act takes effec</w:t>
      </w:r>
      <w:r w:rsidR="00AC15BB">
        <w:t xml:space="preserve">t upon approval of the </w:t>
      </w:r>
      <w:r w:rsidR="00AC15BB">
        <w:br/>
        <w:t xml:space="preserve">Governor.  </w:t>
      </w:r>
      <w:r w:rsidRPr="00867BF0">
        <w:t>/</w:t>
      </w:r>
    </w:p>
    <w:p w14:paraId="779E8C7A" w14:textId="77777777" w:rsidR="006C468E" w:rsidRPr="00867BF0" w:rsidRDefault="006C468E" w:rsidP="006C468E">
      <w:r w:rsidRPr="00867BF0">
        <w:t>Renumber sections to conform.</w:t>
      </w:r>
    </w:p>
    <w:p w14:paraId="18800E59" w14:textId="77777777" w:rsidR="006C468E" w:rsidRDefault="006C468E" w:rsidP="006C468E">
      <w:r w:rsidRPr="00867BF0">
        <w:t>Amend title to conform.</w:t>
      </w:r>
    </w:p>
    <w:p w14:paraId="03B320B6" w14:textId="77777777" w:rsidR="006C468E" w:rsidRDefault="006C468E" w:rsidP="006C468E"/>
    <w:p w14:paraId="09FA9853" w14:textId="77777777" w:rsidR="006C468E" w:rsidRDefault="006C468E" w:rsidP="006C468E">
      <w:r>
        <w:t>Rep. HIOTT explained the amendment.</w:t>
      </w:r>
    </w:p>
    <w:p w14:paraId="6DB25016" w14:textId="77777777" w:rsidR="006C468E" w:rsidRDefault="006C468E" w:rsidP="006C468E">
      <w:r>
        <w:t>The amendment was then adopted.</w:t>
      </w:r>
    </w:p>
    <w:p w14:paraId="6CB75513" w14:textId="77777777" w:rsidR="00AC15BB" w:rsidRDefault="00AC15BB" w:rsidP="006C468E"/>
    <w:p w14:paraId="5047A81F" w14:textId="77777777" w:rsidR="006C468E" w:rsidRDefault="006C468E" w:rsidP="006C468E">
      <w:r>
        <w:t>The question recurred to the passage of the Bill.</w:t>
      </w:r>
    </w:p>
    <w:p w14:paraId="68098E97" w14:textId="77777777" w:rsidR="00EE5578" w:rsidRDefault="00EE5578" w:rsidP="006C468E"/>
    <w:p w14:paraId="51B0352F" w14:textId="77777777" w:rsidR="006C468E" w:rsidRDefault="006C468E" w:rsidP="006C468E">
      <w:r>
        <w:t xml:space="preserve">The yeas and nays were taken resulting as follows: </w:t>
      </w:r>
    </w:p>
    <w:p w14:paraId="6FF52F5A" w14:textId="77777777" w:rsidR="006C468E" w:rsidRDefault="006C468E" w:rsidP="006C468E">
      <w:pPr>
        <w:jc w:val="center"/>
      </w:pPr>
      <w:r>
        <w:t xml:space="preserve"> </w:t>
      </w:r>
      <w:bookmarkStart w:id="20" w:name="vote_start51"/>
      <w:bookmarkEnd w:id="20"/>
      <w:r>
        <w:t>Yeas 100; Nays 0</w:t>
      </w:r>
    </w:p>
    <w:p w14:paraId="2C268363" w14:textId="77777777" w:rsidR="006C468E" w:rsidRDefault="006C468E" w:rsidP="006C468E">
      <w:pPr>
        <w:jc w:val="center"/>
      </w:pPr>
    </w:p>
    <w:p w14:paraId="5C8B31D3"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085A6F90" w14:textId="77777777" w:rsidTr="006C468E">
        <w:tc>
          <w:tcPr>
            <w:tcW w:w="2179" w:type="dxa"/>
            <w:shd w:val="clear" w:color="auto" w:fill="auto"/>
          </w:tcPr>
          <w:p w14:paraId="630342B8" w14:textId="77777777" w:rsidR="006C468E" w:rsidRPr="006C468E" w:rsidRDefault="006C468E" w:rsidP="006C468E">
            <w:pPr>
              <w:keepNext/>
              <w:ind w:firstLine="0"/>
            </w:pPr>
            <w:r>
              <w:t>Allison</w:t>
            </w:r>
          </w:p>
        </w:tc>
        <w:tc>
          <w:tcPr>
            <w:tcW w:w="2179" w:type="dxa"/>
            <w:shd w:val="clear" w:color="auto" w:fill="auto"/>
          </w:tcPr>
          <w:p w14:paraId="0F23693C" w14:textId="77777777" w:rsidR="006C468E" w:rsidRPr="006C468E" w:rsidRDefault="006C468E" w:rsidP="006C468E">
            <w:pPr>
              <w:keepNext/>
              <w:ind w:firstLine="0"/>
            </w:pPr>
            <w:r>
              <w:t>Anderson</w:t>
            </w:r>
          </w:p>
        </w:tc>
        <w:tc>
          <w:tcPr>
            <w:tcW w:w="2180" w:type="dxa"/>
            <w:shd w:val="clear" w:color="auto" w:fill="auto"/>
          </w:tcPr>
          <w:p w14:paraId="5C88D4D9" w14:textId="77777777" w:rsidR="006C468E" w:rsidRPr="006C468E" w:rsidRDefault="006C468E" w:rsidP="006C468E">
            <w:pPr>
              <w:keepNext/>
              <w:ind w:firstLine="0"/>
            </w:pPr>
            <w:r>
              <w:t>Atkinson</w:t>
            </w:r>
          </w:p>
        </w:tc>
      </w:tr>
      <w:tr w:rsidR="006C468E" w:rsidRPr="006C468E" w14:paraId="0F62C497" w14:textId="77777777" w:rsidTr="006C468E">
        <w:tc>
          <w:tcPr>
            <w:tcW w:w="2179" w:type="dxa"/>
            <w:shd w:val="clear" w:color="auto" w:fill="auto"/>
          </w:tcPr>
          <w:p w14:paraId="10769BEA" w14:textId="77777777" w:rsidR="006C468E" w:rsidRPr="006C468E" w:rsidRDefault="006C468E" w:rsidP="006C468E">
            <w:pPr>
              <w:ind w:firstLine="0"/>
            </w:pPr>
            <w:r>
              <w:t>Bailey</w:t>
            </w:r>
          </w:p>
        </w:tc>
        <w:tc>
          <w:tcPr>
            <w:tcW w:w="2179" w:type="dxa"/>
            <w:shd w:val="clear" w:color="auto" w:fill="auto"/>
          </w:tcPr>
          <w:p w14:paraId="3148271E" w14:textId="77777777" w:rsidR="006C468E" w:rsidRPr="006C468E" w:rsidRDefault="006C468E" w:rsidP="006C468E">
            <w:pPr>
              <w:ind w:firstLine="0"/>
            </w:pPr>
            <w:r>
              <w:t>Ballentine</w:t>
            </w:r>
          </w:p>
        </w:tc>
        <w:tc>
          <w:tcPr>
            <w:tcW w:w="2180" w:type="dxa"/>
            <w:shd w:val="clear" w:color="auto" w:fill="auto"/>
          </w:tcPr>
          <w:p w14:paraId="38116BD6" w14:textId="77777777" w:rsidR="006C468E" w:rsidRPr="006C468E" w:rsidRDefault="006C468E" w:rsidP="006C468E">
            <w:pPr>
              <w:ind w:firstLine="0"/>
            </w:pPr>
            <w:r>
              <w:t>Bannister</w:t>
            </w:r>
          </w:p>
        </w:tc>
      </w:tr>
      <w:tr w:rsidR="006C468E" w:rsidRPr="006C468E" w14:paraId="725A57D2" w14:textId="77777777" w:rsidTr="006C468E">
        <w:tc>
          <w:tcPr>
            <w:tcW w:w="2179" w:type="dxa"/>
            <w:shd w:val="clear" w:color="auto" w:fill="auto"/>
          </w:tcPr>
          <w:p w14:paraId="5B1C9225" w14:textId="77777777" w:rsidR="006C468E" w:rsidRPr="006C468E" w:rsidRDefault="006C468E" w:rsidP="006C468E">
            <w:pPr>
              <w:ind w:firstLine="0"/>
            </w:pPr>
            <w:r>
              <w:t>Bennett</w:t>
            </w:r>
          </w:p>
        </w:tc>
        <w:tc>
          <w:tcPr>
            <w:tcW w:w="2179" w:type="dxa"/>
            <w:shd w:val="clear" w:color="auto" w:fill="auto"/>
          </w:tcPr>
          <w:p w14:paraId="721F859B" w14:textId="77777777" w:rsidR="006C468E" w:rsidRPr="006C468E" w:rsidRDefault="006C468E" w:rsidP="006C468E">
            <w:pPr>
              <w:ind w:firstLine="0"/>
            </w:pPr>
            <w:r>
              <w:t>Bernstein</w:t>
            </w:r>
          </w:p>
        </w:tc>
        <w:tc>
          <w:tcPr>
            <w:tcW w:w="2180" w:type="dxa"/>
            <w:shd w:val="clear" w:color="auto" w:fill="auto"/>
          </w:tcPr>
          <w:p w14:paraId="3E55884A" w14:textId="77777777" w:rsidR="006C468E" w:rsidRPr="006C468E" w:rsidRDefault="006C468E" w:rsidP="006C468E">
            <w:pPr>
              <w:ind w:firstLine="0"/>
            </w:pPr>
            <w:r>
              <w:t>Blackwell</w:t>
            </w:r>
          </w:p>
        </w:tc>
      </w:tr>
      <w:tr w:rsidR="006C468E" w:rsidRPr="006C468E" w14:paraId="2E6BE83D" w14:textId="77777777" w:rsidTr="006C468E">
        <w:tc>
          <w:tcPr>
            <w:tcW w:w="2179" w:type="dxa"/>
            <w:shd w:val="clear" w:color="auto" w:fill="auto"/>
          </w:tcPr>
          <w:p w14:paraId="0EE8046F" w14:textId="77777777" w:rsidR="006C468E" w:rsidRPr="006C468E" w:rsidRDefault="006C468E" w:rsidP="006C468E">
            <w:pPr>
              <w:ind w:firstLine="0"/>
            </w:pPr>
            <w:r>
              <w:t>Brawley</w:t>
            </w:r>
          </w:p>
        </w:tc>
        <w:tc>
          <w:tcPr>
            <w:tcW w:w="2179" w:type="dxa"/>
            <w:shd w:val="clear" w:color="auto" w:fill="auto"/>
          </w:tcPr>
          <w:p w14:paraId="75FED496" w14:textId="77777777" w:rsidR="006C468E" w:rsidRPr="006C468E" w:rsidRDefault="006C468E" w:rsidP="006C468E">
            <w:pPr>
              <w:ind w:firstLine="0"/>
            </w:pPr>
            <w:r>
              <w:t>Brittain</w:t>
            </w:r>
          </w:p>
        </w:tc>
        <w:tc>
          <w:tcPr>
            <w:tcW w:w="2180" w:type="dxa"/>
            <w:shd w:val="clear" w:color="auto" w:fill="auto"/>
          </w:tcPr>
          <w:p w14:paraId="4C2E7C85" w14:textId="77777777" w:rsidR="006C468E" w:rsidRPr="006C468E" w:rsidRDefault="006C468E" w:rsidP="006C468E">
            <w:pPr>
              <w:ind w:firstLine="0"/>
            </w:pPr>
            <w:r>
              <w:t>Burns</w:t>
            </w:r>
          </w:p>
        </w:tc>
      </w:tr>
      <w:tr w:rsidR="006C468E" w:rsidRPr="006C468E" w14:paraId="321CF21E" w14:textId="77777777" w:rsidTr="006C468E">
        <w:tc>
          <w:tcPr>
            <w:tcW w:w="2179" w:type="dxa"/>
            <w:shd w:val="clear" w:color="auto" w:fill="auto"/>
          </w:tcPr>
          <w:p w14:paraId="7CB9318A" w14:textId="77777777" w:rsidR="006C468E" w:rsidRPr="006C468E" w:rsidRDefault="006C468E" w:rsidP="006C468E">
            <w:pPr>
              <w:ind w:firstLine="0"/>
            </w:pPr>
            <w:r>
              <w:t>Calhoon</w:t>
            </w:r>
          </w:p>
        </w:tc>
        <w:tc>
          <w:tcPr>
            <w:tcW w:w="2179" w:type="dxa"/>
            <w:shd w:val="clear" w:color="auto" w:fill="auto"/>
          </w:tcPr>
          <w:p w14:paraId="67AE82FA" w14:textId="77777777" w:rsidR="006C468E" w:rsidRPr="006C468E" w:rsidRDefault="006C468E" w:rsidP="006C468E">
            <w:pPr>
              <w:ind w:firstLine="0"/>
            </w:pPr>
            <w:r>
              <w:t>Carter</w:t>
            </w:r>
          </w:p>
        </w:tc>
        <w:tc>
          <w:tcPr>
            <w:tcW w:w="2180" w:type="dxa"/>
            <w:shd w:val="clear" w:color="auto" w:fill="auto"/>
          </w:tcPr>
          <w:p w14:paraId="2CE396CD" w14:textId="77777777" w:rsidR="006C468E" w:rsidRPr="006C468E" w:rsidRDefault="006C468E" w:rsidP="006C468E">
            <w:pPr>
              <w:ind w:firstLine="0"/>
            </w:pPr>
            <w:r>
              <w:t>Caskey</w:t>
            </w:r>
          </w:p>
        </w:tc>
      </w:tr>
      <w:tr w:rsidR="006C468E" w:rsidRPr="006C468E" w14:paraId="7E6BC64D" w14:textId="77777777" w:rsidTr="006C468E">
        <w:tc>
          <w:tcPr>
            <w:tcW w:w="2179" w:type="dxa"/>
            <w:shd w:val="clear" w:color="auto" w:fill="auto"/>
          </w:tcPr>
          <w:p w14:paraId="1B8132DB" w14:textId="77777777" w:rsidR="006C468E" w:rsidRPr="006C468E" w:rsidRDefault="006C468E" w:rsidP="006C468E">
            <w:pPr>
              <w:ind w:firstLine="0"/>
            </w:pPr>
            <w:r>
              <w:t>Chumley</w:t>
            </w:r>
          </w:p>
        </w:tc>
        <w:tc>
          <w:tcPr>
            <w:tcW w:w="2179" w:type="dxa"/>
            <w:shd w:val="clear" w:color="auto" w:fill="auto"/>
          </w:tcPr>
          <w:p w14:paraId="4688B9C0" w14:textId="77777777" w:rsidR="006C468E" w:rsidRPr="006C468E" w:rsidRDefault="006C468E" w:rsidP="006C468E">
            <w:pPr>
              <w:ind w:firstLine="0"/>
            </w:pPr>
            <w:r>
              <w:t>Clyburn</w:t>
            </w:r>
          </w:p>
        </w:tc>
        <w:tc>
          <w:tcPr>
            <w:tcW w:w="2180" w:type="dxa"/>
            <w:shd w:val="clear" w:color="auto" w:fill="auto"/>
          </w:tcPr>
          <w:p w14:paraId="064ACB74" w14:textId="77777777" w:rsidR="006C468E" w:rsidRPr="006C468E" w:rsidRDefault="006C468E" w:rsidP="006C468E">
            <w:pPr>
              <w:ind w:firstLine="0"/>
            </w:pPr>
            <w:r>
              <w:t>Cobb-Hunter</w:t>
            </w:r>
          </w:p>
        </w:tc>
      </w:tr>
      <w:tr w:rsidR="006C468E" w:rsidRPr="006C468E" w14:paraId="67EE301A" w14:textId="77777777" w:rsidTr="006C468E">
        <w:tc>
          <w:tcPr>
            <w:tcW w:w="2179" w:type="dxa"/>
            <w:shd w:val="clear" w:color="auto" w:fill="auto"/>
          </w:tcPr>
          <w:p w14:paraId="07A37BC6" w14:textId="77777777" w:rsidR="006C468E" w:rsidRPr="006C468E" w:rsidRDefault="006C468E" w:rsidP="006C468E">
            <w:pPr>
              <w:ind w:firstLine="0"/>
            </w:pPr>
            <w:r>
              <w:t>Cogswell</w:t>
            </w:r>
          </w:p>
        </w:tc>
        <w:tc>
          <w:tcPr>
            <w:tcW w:w="2179" w:type="dxa"/>
            <w:shd w:val="clear" w:color="auto" w:fill="auto"/>
          </w:tcPr>
          <w:p w14:paraId="25D021E4" w14:textId="77777777" w:rsidR="006C468E" w:rsidRPr="006C468E" w:rsidRDefault="006C468E" w:rsidP="006C468E">
            <w:pPr>
              <w:ind w:firstLine="0"/>
            </w:pPr>
            <w:r>
              <w:t>W. Cox</w:t>
            </w:r>
          </w:p>
        </w:tc>
        <w:tc>
          <w:tcPr>
            <w:tcW w:w="2180" w:type="dxa"/>
            <w:shd w:val="clear" w:color="auto" w:fill="auto"/>
          </w:tcPr>
          <w:p w14:paraId="3CB0DBD4" w14:textId="77777777" w:rsidR="006C468E" w:rsidRPr="006C468E" w:rsidRDefault="006C468E" w:rsidP="006C468E">
            <w:pPr>
              <w:ind w:firstLine="0"/>
            </w:pPr>
            <w:r>
              <w:t>Crawford</w:t>
            </w:r>
          </w:p>
        </w:tc>
      </w:tr>
      <w:tr w:rsidR="006C468E" w:rsidRPr="006C468E" w14:paraId="45F41890" w14:textId="77777777" w:rsidTr="006C468E">
        <w:tc>
          <w:tcPr>
            <w:tcW w:w="2179" w:type="dxa"/>
            <w:shd w:val="clear" w:color="auto" w:fill="auto"/>
          </w:tcPr>
          <w:p w14:paraId="37B8385A" w14:textId="77777777" w:rsidR="006C468E" w:rsidRPr="006C468E" w:rsidRDefault="006C468E" w:rsidP="006C468E">
            <w:pPr>
              <w:ind w:firstLine="0"/>
            </w:pPr>
            <w:r>
              <w:t>Dabney</w:t>
            </w:r>
          </w:p>
        </w:tc>
        <w:tc>
          <w:tcPr>
            <w:tcW w:w="2179" w:type="dxa"/>
            <w:shd w:val="clear" w:color="auto" w:fill="auto"/>
          </w:tcPr>
          <w:p w14:paraId="3156A58B" w14:textId="77777777" w:rsidR="006C468E" w:rsidRPr="006C468E" w:rsidRDefault="006C468E" w:rsidP="006C468E">
            <w:pPr>
              <w:ind w:firstLine="0"/>
            </w:pPr>
            <w:r>
              <w:t>Daning</w:t>
            </w:r>
          </w:p>
        </w:tc>
        <w:tc>
          <w:tcPr>
            <w:tcW w:w="2180" w:type="dxa"/>
            <w:shd w:val="clear" w:color="auto" w:fill="auto"/>
          </w:tcPr>
          <w:p w14:paraId="64199EF5" w14:textId="77777777" w:rsidR="006C468E" w:rsidRPr="006C468E" w:rsidRDefault="006C468E" w:rsidP="006C468E">
            <w:pPr>
              <w:ind w:firstLine="0"/>
            </w:pPr>
            <w:r>
              <w:t>Davis</w:t>
            </w:r>
          </w:p>
        </w:tc>
      </w:tr>
      <w:tr w:rsidR="006C468E" w:rsidRPr="006C468E" w14:paraId="128C5118" w14:textId="77777777" w:rsidTr="006C468E">
        <w:tc>
          <w:tcPr>
            <w:tcW w:w="2179" w:type="dxa"/>
            <w:shd w:val="clear" w:color="auto" w:fill="auto"/>
          </w:tcPr>
          <w:p w14:paraId="405F13F2" w14:textId="77777777" w:rsidR="006C468E" w:rsidRPr="006C468E" w:rsidRDefault="006C468E" w:rsidP="006C468E">
            <w:pPr>
              <w:ind w:firstLine="0"/>
            </w:pPr>
            <w:r>
              <w:t>Dillard</w:t>
            </w:r>
          </w:p>
        </w:tc>
        <w:tc>
          <w:tcPr>
            <w:tcW w:w="2179" w:type="dxa"/>
            <w:shd w:val="clear" w:color="auto" w:fill="auto"/>
          </w:tcPr>
          <w:p w14:paraId="1A8CF745" w14:textId="77777777" w:rsidR="006C468E" w:rsidRPr="006C468E" w:rsidRDefault="006C468E" w:rsidP="006C468E">
            <w:pPr>
              <w:ind w:firstLine="0"/>
            </w:pPr>
            <w:r>
              <w:t>Elliott</w:t>
            </w:r>
          </w:p>
        </w:tc>
        <w:tc>
          <w:tcPr>
            <w:tcW w:w="2180" w:type="dxa"/>
            <w:shd w:val="clear" w:color="auto" w:fill="auto"/>
          </w:tcPr>
          <w:p w14:paraId="2CF6C911" w14:textId="77777777" w:rsidR="006C468E" w:rsidRPr="006C468E" w:rsidRDefault="006C468E" w:rsidP="006C468E">
            <w:pPr>
              <w:ind w:firstLine="0"/>
            </w:pPr>
            <w:r>
              <w:t>Erickson</w:t>
            </w:r>
          </w:p>
        </w:tc>
      </w:tr>
      <w:tr w:rsidR="006C468E" w:rsidRPr="006C468E" w14:paraId="11233372" w14:textId="77777777" w:rsidTr="006C468E">
        <w:tc>
          <w:tcPr>
            <w:tcW w:w="2179" w:type="dxa"/>
            <w:shd w:val="clear" w:color="auto" w:fill="auto"/>
          </w:tcPr>
          <w:p w14:paraId="2C0FB6E0" w14:textId="77777777" w:rsidR="006C468E" w:rsidRPr="006C468E" w:rsidRDefault="006C468E" w:rsidP="006C468E">
            <w:pPr>
              <w:ind w:firstLine="0"/>
            </w:pPr>
            <w:r>
              <w:t>Felder</w:t>
            </w:r>
          </w:p>
        </w:tc>
        <w:tc>
          <w:tcPr>
            <w:tcW w:w="2179" w:type="dxa"/>
            <w:shd w:val="clear" w:color="auto" w:fill="auto"/>
          </w:tcPr>
          <w:p w14:paraId="71E768D8" w14:textId="77777777" w:rsidR="006C468E" w:rsidRPr="006C468E" w:rsidRDefault="006C468E" w:rsidP="006C468E">
            <w:pPr>
              <w:ind w:firstLine="0"/>
            </w:pPr>
            <w:r>
              <w:t>Finlay</w:t>
            </w:r>
          </w:p>
        </w:tc>
        <w:tc>
          <w:tcPr>
            <w:tcW w:w="2180" w:type="dxa"/>
            <w:shd w:val="clear" w:color="auto" w:fill="auto"/>
          </w:tcPr>
          <w:p w14:paraId="55AE0C85" w14:textId="77777777" w:rsidR="006C468E" w:rsidRPr="006C468E" w:rsidRDefault="006C468E" w:rsidP="006C468E">
            <w:pPr>
              <w:ind w:firstLine="0"/>
            </w:pPr>
            <w:r>
              <w:t>Forrest</w:t>
            </w:r>
          </w:p>
        </w:tc>
      </w:tr>
      <w:tr w:rsidR="006C468E" w:rsidRPr="006C468E" w14:paraId="62BC8AA1" w14:textId="77777777" w:rsidTr="006C468E">
        <w:tc>
          <w:tcPr>
            <w:tcW w:w="2179" w:type="dxa"/>
            <w:shd w:val="clear" w:color="auto" w:fill="auto"/>
          </w:tcPr>
          <w:p w14:paraId="0E7949D3" w14:textId="77777777" w:rsidR="006C468E" w:rsidRPr="006C468E" w:rsidRDefault="006C468E" w:rsidP="006C468E">
            <w:pPr>
              <w:ind w:firstLine="0"/>
            </w:pPr>
            <w:r>
              <w:t>Fry</w:t>
            </w:r>
          </w:p>
        </w:tc>
        <w:tc>
          <w:tcPr>
            <w:tcW w:w="2179" w:type="dxa"/>
            <w:shd w:val="clear" w:color="auto" w:fill="auto"/>
          </w:tcPr>
          <w:p w14:paraId="5E11D9F9" w14:textId="77777777" w:rsidR="006C468E" w:rsidRPr="006C468E" w:rsidRDefault="006C468E" w:rsidP="006C468E">
            <w:pPr>
              <w:ind w:firstLine="0"/>
            </w:pPr>
            <w:r>
              <w:t>Gagnon</w:t>
            </w:r>
          </w:p>
        </w:tc>
        <w:tc>
          <w:tcPr>
            <w:tcW w:w="2180" w:type="dxa"/>
            <w:shd w:val="clear" w:color="auto" w:fill="auto"/>
          </w:tcPr>
          <w:p w14:paraId="6DE419BE" w14:textId="77777777" w:rsidR="006C468E" w:rsidRPr="006C468E" w:rsidRDefault="006C468E" w:rsidP="006C468E">
            <w:pPr>
              <w:ind w:firstLine="0"/>
            </w:pPr>
            <w:r>
              <w:t>Gatch</w:t>
            </w:r>
          </w:p>
        </w:tc>
      </w:tr>
      <w:tr w:rsidR="006C468E" w:rsidRPr="006C468E" w14:paraId="32E77048" w14:textId="77777777" w:rsidTr="006C468E">
        <w:tc>
          <w:tcPr>
            <w:tcW w:w="2179" w:type="dxa"/>
            <w:shd w:val="clear" w:color="auto" w:fill="auto"/>
          </w:tcPr>
          <w:p w14:paraId="761F1F06" w14:textId="77777777" w:rsidR="006C468E" w:rsidRPr="006C468E" w:rsidRDefault="006C468E" w:rsidP="006C468E">
            <w:pPr>
              <w:ind w:firstLine="0"/>
            </w:pPr>
            <w:r>
              <w:t>Gilliam</w:t>
            </w:r>
          </w:p>
        </w:tc>
        <w:tc>
          <w:tcPr>
            <w:tcW w:w="2179" w:type="dxa"/>
            <w:shd w:val="clear" w:color="auto" w:fill="auto"/>
          </w:tcPr>
          <w:p w14:paraId="22F60F89" w14:textId="77777777" w:rsidR="006C468E" w:rsidRPr="006C468E" w:rsidRDefault="006C468E" w:rsidP="006C468E">
            <w:pPr>
              <w:ind w:firstLine="0"/>
            </w:pPr>
            <w:r>
              <w:t>Gilliard</w:t>
            </w:r>
          </w:p>
        </w:tc>
        <w:tc>
          <w:tcPr>
            <w:tcW w:w="2180" w:type="dxa"/>
            <w:shd w:val="clear" w:color="auto" w:fill="auto"/>
          </w:tcPr>
          <w:p w14:paraId="54BEB30A" w14:textId="77777777" w:rsidR="006C468E" w:rsidRPr="006C468E" w:rsidRDefault="006C468E" w:rsidP="006C468E">
            <w:pPr>
              <w:ind w:firstLine="0"/>
            </w:pPr>
            <w:r>
              <w:t>Govan</w:t>
            </w:r>
          </w:p>
        </w:tc>
      </w:tr>
      <w:tr w:rsidR="006C468E" w:rsidRPr="006C468E" w14:paraId="613C4357" w14:textId="77777777" w:rsidTr="006C468E">
        <w:tc>
          <w:tcPr>
            <w:tcW w:w="2179" w:type="dxa"/>
            <w:shd w:val="clear" w:color="auto" w:fill="auto"/>
          </w:tcPr>
          <w:p w14:paraId="73CB5857" w14:textId="77777777" w:rsidR="006C468E" w:rsidRPr="006C468E" w:rsidRDefault="006C468E" w:rsidP="006C468E">
            <w:pPr>
              <w:ind w:firstLine="0"/>
            </w:pPr>
            <w:r>
              <w:t>Haddon</w:t>
            </w:r>
          </w:p>
        </w:tc>
        <w:tc>
          <w:tcPr>
            <w:tcW w:w="2179" w:type="dxa"/>
            <w:shd w:val="clear" w:color="auto" w:fill="auto"/>
          </w:tcPr>
          <w:p w14:paraId="5B08E7CE" w14:textId="77777777" w:rsidR="006C468E" w:rsidRPr="006C468E" w:rsidRDefault="006C468E" w:rsidP="006C468E">
            <w:pPr>
              <w:ind w:firstLine="0"/>
            </w:pPr>
            <w:r>
              <w:t>Hardee</w:t>
            </w:r>
          </w:p>
        </w:tc>
        <w:tc>
          <w:tcPr>
            <w:tcW w:w="2180" w:type="dxa"/>
            <w:shd w:val="clear" w:color="auto" w:fill="auto"/>
          </w:tcPr>
          <w:p w14:paraId="7FB1C0BE" w14:textId="77777777" w:rsidR="006C468E" w:rsidRPr="006C468E" w:rsidRDefault="006C468E" w:rsidP="006C468E">
            <w:pPr>
              <w:ind w:firstLine="0"/>
            </w:pPr>
            <w:r>
              <w:t>Hart</w:t>
            </w:r>
          </w:p>
        </w:tc>
      </w:tr>
      <w:tr w:rsidR="006C468E" w:rsidRPr="006C468E" w14:paraId="772F9044" w14:textId="77777777" w:rsidTr="006C468E">
        <w:tc>
          <w:tcPr>
            <w:tcW w:w="2179" w:type="dxa"/>
            <w:shd w:val="clear" w:color="auto" w:fill="auto"/>
          </w:tcPr>
          <w:p w14:paraId="5FF0466E" w14:textId="77777777" w:rsidR="006C468E" w:rsidRPr="006C468E" w:rsidRDefault="006C468E" w:rsidP="006C468E">
            <w:pPr>
              <w:ind w:firstLine="0"/>
            </w:pPr>
            <w:r>
              <w:t>Hayes</w:t>
            </w:r>
          </w:p>
        </w:tc>
        <w:tc>
          <w:tcPr>
            <w:tcW w:w="2179" w:type="dxa"/>
            <w:shd w:val="clear" w:color="auto" w:fill="auto"/>
          </w:tcPr>
          <w:p w14:paraId="1FCAE465" w14:textId="77777777" w:rsidR="006C468E" w:rsidRPr="006C468E" w:rsidRDefault="006C468E" w:rsidP="006C468E">
            <w:pPr>
              <w:ind w:firstLine="0"/>
            </w:pPr>
            <w:r>
              <w:t>Henderson-Myers</w:t>
            </w:r>
          </w:p>
        </w:tc>
        <w:tc>
          <w:tcPr>
            <w:tcW w:w="2180" w:type="dxa"/>
            <w:shd w:val="clear" w:color="auto" w:fill="auto"/>
          </w:tcPr>
          <w:p w14:paraId="45A8C8E3" w14:textId="77777777" w:rsidR="006C468E" w:rsidRPr="006C468E" w:rsidRDefault="006C468E" w:rsidP="006C468E">
            <w:pPr>
              <w:ind w:firstLine="0"/>
            </w:pPr>
            <w:r>
              <w:t>Henegan</w:t>
            </w:r>
          </w:p>
        </w:tc>
      </w:tr>
      <w:tr w:rsidR="006C468E" w:rsidRPr="006C468E" w14:paraId="2DC38437" w14:textId="77777777" w:rsidTr="006C468E">
        <w:tc>
          <w:tcPr>
            <w:tcW w:w="2179" w:type="dxa"/>
            <w:shd w:val="clear" w:color="auto" w:fill="auto"/>
          </w:tcPr>
          <w:p w14:paraId="76BE7ECE" w14:textId="77777777" w:rsidR="006C468E" w:rsidRPr="006C468E" w:rsidRDefault="006C468E" w:rsidP="006C468E">
            <w:pPr>
              <w:ind w:firstLine="0"/>
            </w:pPr>
            <w:r>
              <w:t>Herbkersman</w:t>
            </w:r>
          </w:p>
        </w:tc>
        <w:tc>
          <w:tcPr>
            <w:tcW w:w="2179" w:type="dxa"/>
            <w:shd w:val="clear" w:color="auto" w:fill="auto"/>
          </w:tcPr>
          <w:p w14:paraId="051399A7" w14:textId="77777777" w:rsidR="006C468E" w:rsidRPr="006C468E" w:rsidRDefault="006C468E" w:rsidP="006C468E">
            <w:pPr>
              <w:ind w:firstLine="0"/>
            </w:pPr>
            <w:r>
              <w:t>Hewitt</w:t>
            </w:r>
          </w:p>
        </w:tc>
        <w:tc>
          <w:tcPr>
            <w:tcW w:w="2180" w:type="dxa"/>
            <w:shd w:val="clear" w:color="auto" w:fill="auto"/>
          </w:tcPr>
          <w:p w14:paraId="5BFA5609" w14:textId="77777777" w:rsidR="006C468E" w:rsidRPr="006C468E" w:rsidRDefault="006C468E" w:rsidP="006C468E">
            <w:pPr>
              <w:ind w:firstLine="0"/>
            </w:pPr>
            <w:r>
              <w:t>Hill</w:t>
            </w:r>
          </w:p>
        </w:tc>
      </w:tr>
      <w:tr w:rsidR="006C468E" w:rsidRPr="006C468E" w14:paraId="0B1C71A8" w14:textId="77777777" w:rsidTr="006C468E">
        <w:tc>
          <w:tcPr>
            <w:tcW w:w="2179" w:type="dxa"/>
            <w:shd w:val="clear" w:color="auto" w:fill="auto"/>
          </w:tcPr>
          <w:p w14:paraId="40B40FDE" w14:textId="77777777" w:rsidR="006C468E" w:rsidRPr="006C468E" w:rsidRDefault="006C468E" w:rsidP="006C468E">
            <w:pPr>
              <w:ind w:firstLine="0"/>
            </w:pPr>
            <w:r>
              <w:t>Hiott</w:t>
            </w:r>
          </w:p>
        </w:tc>
        <w:tc>
          <w:tcPr>
            <w:tcW w:w="2179" w:type="dxa"/>
            <w:shd w:val="clear" w:color="auto" w:fill="auto"/>
          </w:tcPr>
          <w:p w14:paraId="56D181FA" w14:textId="77777777" w:rsidR="006C468E" w:rsidRPr="006C468E" w:rsidRDefault="006C468E" w:rsidP="006C468E">
            <w:pPr>
              <w:ind w:firstLine="0"/>
            </w:pPr>
            <w:r>
              <w:t>Hixon</w:t>
            </w:r>
          </w:p>
        </w:tc>
        <w:tc>
          <w:tcPr>
            <w:tcW w:w="2180" w:type="dxa"/>
            <w:shd w:val="clear" w:color="auto" w:fill="auto"/>
          </w:tcPr>
          <w:p w14:paraId="3E7434DA" w14:textId="77777777" w:rsidR="006C468E" w:rsidRPr="006C468E" w:rsidRDefault="006C468E" w:rsidP="006C468E">
            <w:pPr>
              <w:ind w:firstLine="0"/>
            </w:pPr>
            <w:r>
              <w:t>Hosey</w:t>
            </w:r>
          </w:p>
        </w:tc>
      </w:tr>
      <w:tr w:rsidR="006C468E" w:rsidRPr="006C468E" w14:paraId="18A96D7C" w14:textId="77777777" w:rsidTr="006C468E">
        <w:tc>
          <w:tcPr>
            <w:tcW w:w="2179" w:type="dxa"/>
            <w:shd w:val="clear" w:color="auto" w:fill="auto"/>
          </w:tcPr>
          <w:p w14:paraId="5D40E111" w14:textId="77777777" w:rsidR="006C468E" w:rsidRPr="006C468E" w:rsidRDefault="006C468E" w:rsidP="006C468E">
            <w:pPr>
              <w:ind w:firstLine="0"/>
            </w:pPr>
            <w:r>
              <w:t>Howard</w:t>
            </w:r>
          </w:p>
        </w:tc>
        <w:tc>
          <w:tcPr>
            <w:tcW w:w="2179" w:type="dxa"/>
            <w:shd w:val="clear" w:color="auto" w:fill="auto"/>
          </w:tcPr>
          <w:p w14:paraId="1D073B5E" w14:textId="77777777" w:rsidR="006C468E" w:rsidRPr="006C468E" w:rsidRDefault="006C468E" w:rsidP="006C468E">
            <w:pPr>
              <w:ind w:firstLine="0"/>
            </w:pPr>
            <w:r>
              <w:t>Huggins</w:t>
            </w:r>
          </w:p>
        </w:tc>
        <w:tc>
          <w:tcPr>
            <w:tcW w:w="2180" w:type="dxa"/>
            <w:shd w:val="clear" w:color="auto" w:fill="auto"/>
          </w:tcPr>
          <w:p w14:paraId="397D5818" w14:textId="77777777" w:rsidR="006C468E" w:rsidRPr="006C468E" w:rsidRDefault="006C468E" w:rsidP="006C468E">
            <w:pPr>
              <w:ind w:firstLine="0"/>
            </w:pPr>
            <w:r>
              <w:t>Hyde</w:t>
            </w:r>
          </w:p>
        </w:tc>
      </w:tr>
      <w:tr w:rsidR="006C468E" w:rsidRPr="006C468E" w14:paraId="7064A5D5" w14:textId="77777777" w:rsidTr="006C468E">
        <w:tc>
          <w:tcPr>
            <w:tcW w:w="2179" w:type="dxa"/>
            <w:shd w:val="clear" w:color="auto" w:fill="auto"/>
          </w:tcPr>
          <w:p w14:paraId="36D9DC94" w14:textId="77777777" w:rsidR="006C468E" w:rsidRPr="006C468E" w:rsidRDefault="006C468E" w:rsidP="006C468E">
            <w:pPr>
              <w:ind w:firstLine="0"/>
            </w:pPr>
            <w:r>
              <w:t>Jefferson</w:t>
            </w:r>
          </w:p>
        </w:tc>
        <w:tc>
          <w:tcPr>
            <w:tcW w:w="2179" w:type="dxa"/>
            <w:shd w:val="clear" w:color="auto" w:fill="auto"/>
          </w:tcPr>
          <w:p w14:paraId="5EEFEBE3" w14:textId="77777777" w:rsidR="006C468E" w:rsidRPr="006C468E" w:rsidRDefault="006C468E" w:rsidP="006C468E">
            <w:pPr>
              <w:ind w:firstLine="0"/>
            </w:pPr>
            <w:r>
              <w:t>J. E. Johnson</w:t>
            </w:r>
          </w:p>
        </w:tc>
        <w:tc>
          <w:tcPr>
            <w:tcW w:w="2180" w:type="dxa"/>
            <w:shd w:val="clear" w:color="auto" w:fill="auto"/>
          </w:tcPr>
          <w:p w14:paraId="3539404D" w14:textId="77777777" w:rsidR="006C468E" w:rsidRPr="006C468E" w:rsidRDefault="006C468E" w:rsidP="006C468E">
            <w:pPr>
              <w:ind w:firstLine="0"/>
            </w:pPr>
            <w:r>
              <w:t>J. L. Johnson</w:t>
            </w:r>
          </w:p>
        </w:tc>
      </w:tr>
      <w:tr w:rsidR="006C468E" w:rsidRPr="006C468E" w14:paraId="63A3DC5D" w14:textId="77777777" w:rsidTr="006C468E">
        <w:tc>
          <w:tcPr>
            <w:tcW w:w="2179" w:type="dxa"/>
            <w:shd w:val="clear" w:color="auto" w:fill="auto"/>
          </w:tcPr>
          <w:p w14:paraId="603AD0BE" w14:textId="77777777" w:rsidR="006C468E" w:rsidRPr="006C468E" w:rsidRDefault="006C468E" w:rsidP="006C468E">
            <w:pPr>
              <w:ind w:firstLine="0"/>
            </w:pPr>
            <w:r>
              <w:t>K. O. Johnson</w:t>
            </w:r>
          </w:p>
        </w:tc>
        <w:tc>
          <w:tcPr>
            <w:tcW w:w="2179" w:type="dxa"/>
            <w:shd w:val="clear" w:color="auto" w:fill="auto"/>
          </w:tcPr>
          <w:p w14:paraId="4B66E64F" w14:textId="77777777" w:rsidR="006C468E" w:rsidRPr="006C468E" w:rsidRDefault="006C468E" w:rsidP="006C468E">
            <w:pPr>
              <w:ind w:firstLine="0"/>
            </w:pPr>
            <w:r>
              <w:t>Jones</w:t>
            </w:r>
          </w:p>
        </w:tc>
        <w:tc>
          <w:tcPr>
            <w:tcW w:w="2180" w:type="dxa"/>
            <w:shd w:val="clear" w:color="auto" w:fill="auto"/>
          </w:tcPr>
          <w:p w14:paraId="459E4402" w14:textId="77777777" w:rsidR="006C468E" w:rsidRPr="006C468E" w:rsidRDefault="006C468E" w:rsidP="006C468E">
            <w:pPr>
              <w:ind w:firstLine="0"/>
            </w:pPr>
            <w:r>
              <w:t>Jordan</w:t>
            </w:r>
          </w:p>
        </w:tc>
      </w:tr>
      <w:tr w:rsidR="006C468E" w:rsidRPr="006C468E" w14:paraId="37BE46EF" w14:textId="77777777" w:rsidTr="006C468E">
        <w:tc>
          <w:tcPr>
            <w:tcW w:w="2179" w:type="dxa"/>
            <w:shd w:val="clear" w:color="auto" w:fill="auto"/>
          </w:tcPr>
          <w:p w14:paraId="2049BB3F" w14:textId="77777777" w:rsidR="006C468E" w:rsidRPr="006C468E" w:rsidRDefault="006C468E" w:rsidP="006C468E">
            <w:pPr>
              <w:ind w:firstLine="0"/>
            </w:pPr>
            <w:r>
              <w:t>King</w:t>
            </w:r>
          </w:p>
        </w:tc>
        <w:tc>
          <w:tcPr>
            <w:tcW w:w="2179" w:type="dxa"/>
            <w:shd w:val="clear" w:color="auto" w:fill="auto"/>
          </w:tcPr>
          <w:p w14:paraId="47A12319" w14:textId="77777777" w:rsidR="006C468E" w:rsidRPr="006C468E" w:rsidRDefault="006C468E" w:rsidP="006C468E">
            <w:pPr>
              <w:ind w:firstLine="0"/>
            </w:pPr>
            <w:r>
              <w:t>Kirby</w:t>
            </w:r>
          </w:p>
        </w:tc>
        <w:tc>
          <w:tcPr>
            <w:tcW w:w="2180" w:type="dxa"/>
            <w:shd w:val="clear" w:color="auto" w:fill="auto"/>
          </w:tcPr>
          <w:p w14:paraId="0BCC4D4D" w14:textId="77777777" w:rsidR="006C468E" w:rsidRPr="006C468E" w:rsidRDefault="006C468E" w:rsidP="006C468E">
            <w:pPr>
              <w:ind w:firstLine="0"/>
            </w:pPr>
            <w:r>
              <w:t>Ligon</w:t>
            </w:r>
          </w:p>
        </w:tc>
      </w:tr>
      <w:tr w:rsidR="006C468E" w:rsidRPr="006C468E" w14:paraId="2CA01CC4" w14:textId="77777777" w:rsidTr="006C468E">
        <w:tc>
          <w:tcPr>
            <w:tcW w:w="2179" w:type="dxa"/>
            <w:shd w:val="clear" w:color="auto" w:fill="auto"/>
          </w:tcPr>
          <w:p w14:paraId="19B40F00" w14:textId="77777777" w:rsidR="006C468E" w:rsidRPr="006C468E" w:rsidRDefault="006C468E" w:rsidP="006C468E">
            <w:pPr>
              <w:ind w:firstLine="0"/>
            </w:pPr>
            <w:r>
              <w:t>Long</w:t>
            </w:r>
          </w:p>
        </w:tc>
        <w:tc>
          <w:tcPr>
            <w:tcW w:w="2179" w:type="dxa"/>
            <w:shd w:val="clear" w:color="auto" w:fill="auto"/>
          </w:tcPr>
          <w:p w14:paraId="2BB0341D" w14:textId="77777777" w:rsidR="006C468E" w:rsidRPr="006C468E" w:rsidRDefault="006C468E" w:rsidP="006C468E">
            <w:pPr>
              <w:ind w:firstLine="0"/>
            </w:pPr>
            <w:r>
              <w:t>Lucas</w:t>
            </w:r>
          </w:p>
        </w:tc>
        <w:tc>
          <w:tcPr>
            <w:tcW w:w="2180" w:type="dxa"/>
            <w:shd w:val="clear" w:color="auto" w:fill="auto"/>
          </w:tcPr>
          <w:p w14:paraId="21CC1075" w14:textId="77777777" w:rsidR="006C468E" w:rsidRPr="006C468E" w:rsidRDefault="006C468E" w:rsidP="006C468E">
            <w:pPr>
              <w:ind w:firstLine="0"/>
            </w:pPr>
            <w:r>
              <w:t>Magnuson</w:t>
            </w:r>
          </w:p>
        </w:tc>
      </w:tr>
      <w:tr w:rsidR="006C468E" w:rsidRPr="006C468E" w14:paraId="456C8645" w14:textId="77777777" w:rsidTr="006C468E">
        <w:tc>
          <w:tcPr>
            <w:tcW w:w="2179" w:type="dxa"/>
            <w:shd w:val="clear" w:color="auto" w:fill="auto"/>
          </w:tcPr>
          <w:p w14:paraId="157C50E4" w14:textId="77777777" w:rsidR="006C468E" w:rsidRPr="006C468E" w:rsidRDefault="006C468E" w:rsidP="006C468E">
            <w:pPr>
              <w:ind w:firstLine="0"/>
            </w:pPr>
            <w:r>
              <w:t>Matthews</w:t>
            </w:r>
          </w:p>
        </w:tc>
        <w:tc>
          <w:tcPr>
            <w:tcW w:w="2179" w:type="dxa"/>
            <w:shd w:val="clear" w:color="auto" w:fill="auto"/>
          </w:tcPr>
          <w:p w14:paraId="5D37EB75" w14:textId="77777777" w:rsidR="006C468E" w:rsidRPr="006C468E" w:rsidRDefault="006C468E" w:rsidP="006C468E">
            <w:pPr>
              <w:ind w:firstLine="0"/>
            </w:pPr>
            <w:r>
              <w:t>May</w:t>
            </w:r>
          </w:p>
        </w:tc>
        <w:tc>
          <w:tcPr>
            <w:tcW w:w="2180" w:type="dxa"/>
            <w:shd w:val="clear" w:color="auto" w:fill="auto"/>
          </w:tcPr>
          <w:p w14:paraId="4550BCEC" w14:textId="77777777" w:rsidR="006C468E" w:rsidRPr="006C468E" w:rsidRDefault="006C468E" w:rsidP="006C468E">
            <w:pPr>
              <w:ind w:firstLine="0"/>
            </w:pPr>
            <w:r>
              <w:t>McCabe</w:t>
            </w:r>
          </w:p>
        </w:tc>
      </w:tr>
      <w:tr w:rsidR="006C468E" w:rsidRPr="006C468E" w14:paraId="695D07DD" w14:textId="77777777" w:rsidTr="006C468E">
        <w:tc>
          <w:tcPr>
            <w:tcW w:w="2179" w:type="dxa"/>
            <w:shd w:val="clear" w:color="auto" w:fill="auto"/>
          </w:tcPr>
          <w:p w14:paraId="6F67EB6A" w14:textId="77777777" w:rsidR="006C468E" w:rsidRPr="006C468E" w:rsidRDefault="006C468E" w:rsidP="006C468E">
            <w:pPr>
              <w:ind w:firstLine="0"/>
            </w:pPr>
            <w:r>
              <w:t>McCravy</w:t>
            </w:r>
          </w:p>
        </w:tc>
        <w:tc>
          <w:tcPr>
            <w:tcW w:w="2179" w:type="dxa"/>
            <w:shd w:val="clear" w:color="auto" w:fill="auto"/>
          </w:tcPr>
          <w:p w14:paraId="00BF465C" w14:textId="77777777" w:rsidR="006C468E" w:rsidRPr="006C468E" w:rsidRDefault="006C468E" w:rsidP="006C468E">
            <w:pPr>
              <w:ind w:firstLine="0"/>
            </w:pPr>
            <w:r>
              <w:t>McDaniel</w:t>
            </w:r>
          </w:p>
        </w:tc>
        <w:tc>
          <w:tcPr>
            <w:tcW w:w="2180" w:type="dxa"/>
            <w:shd w:val="clear" w:color="auto" w:fill="auto"/>
          </w:tcPr>
          <w:p w14:paraId="44FAECD9" w14:textId="77777777" w:rsidR="006C468E" w:rsidRPr="006C468E" w:rsidRDefault="006C468E" w:rsidP="006C468E">
            <w:pPr>
              <w:ind w:firstLine="0"/>
            </w:pPr>
            <w:r>
              <w:t>McGarry</w:t>
            </w:r>
          </w:p>
        </w:tc>
      </w:tr>
      <w:tr w:rsidR="006C468E" w:rsidRPr="006C468E" w14:paraId="5F7B0EAC" w14:textId="77777777" w:rsidTr="006C468E">
        <w:tc>
          <w:tcPr>
            <w:tcW w:w="2179" w:type="dxa"/>
            <w:shd w:val="clear" w:color="auto" w:fill="auto"/>
          </w:tcPr>
          <w:p w14:paraId="31039615" w14:textId="77777777" w:rsidR="006C468E" w:rsidRPr="006C468E" w:rsidRDefault="006C468E" w:rsidP="006C468E">
            <w:pPr>
              <w:ind w:firstLine="0"/>
            </w:pPr>
            <w:r>
              <w:t>McKnight</w:t>
            </w:r>
          </w:p>
        </w:tc>
        <w:tc>
          <w:tcPr>
            <w:tcW w:w="2179" w:type="dxa"/>
            <w:shd w:val="clear" w:color="auto" w:fill="auto"/>
          </w:tcPr>
          <w:p w14:paraId="71A17393" w14:textId="77777777" w:rsidR="006C468E" w:rsidRPr="006C468E" w:rsidRDefault="006C468E" w:rsidP="006C468E">
            <w:pPr>
              <w:ind w:firstLine="0"/>
            </w:pPr>
            <w:r>
              <w:t>T. Moore</w:t>
            </w:r>
          </w:p>
        </w:tc>
        <w:tc>
          <w:tcPr>
            <w:tcW w:w="2180" w:type="dxa"/>
            <w:shd w:val="clear" w:color="auto" w:fill="auto"/>
          </w:tcPr>
          <w:p w14:paraId="59DBC756" w14:textId="77777777" w:rsidR="006C468E" w:rsidRPr="006C468E" w:rsidRDefault="006C468E" w:rsidP="006C468E">
            <w:pPr>
              <w:ind w:firstLine="0"/>
            </w:pPr>
            <w:r>
              <w:t>Morgan</w:t>
            </w:r>
          </w:p>
        </w:tc>
      </w:tr>
      <w:tr w:rsidR="006C468E" w:rsidRPr="006C468E" w14:paraId="60706350" w14:textId="77777777" w:rsidTr="006C468E">
        <w:tc>
          <w:tcPr>
            <w:tcW w:w="2179" w:type="dxa"/>
            <w:shd w:val="clear" w:color="auto" w:fill="auto"/>
          </w:tcPr>
          <w:p w14:paraId="0EEED3EC" w14:textId="77777777" w:rsidR="006C468E" w:rsidRPr="006C468E" w:rsidRDefault="006C468E" w:rsidP="006C468E">
            <w:pPr>
              <w:ind w:firstLine="0"/>
            </w:pPr>
            <w:r>
              <w:t>D. C. Moss</w:t>
            </w:r>
          </w:p>
        </w:tc>
        <w:tc>
          <w:tcPr>
            <w:tcW w:w="2179" w:type="dxa"/>
            <w:shd w:val="clear" w:color="auto" w:fill="auto"/>
          </w:tcPr>
          <w:p w14:paraId="7B44CCBD" w14:textId="77777777" w:rsidR="006C468E" w:rsidRPr="006C468E" w:rsidRDefault="006C468E" w:rsidP="006C468E">
            <w:pPr>
              <w:ind w:firstLine="0"/>
            </w:pPr>
            <w:r>
              <w:t>V. S. Moss</w:t>
            </w:r>
          </w:p>
        </w:tc>
        <w:tc>
          <w:tcPr>
            <w:tcW w:w="2180" w:type="dxa"/>
            <w:shd w:val="clear" w:color="auto" w:fill="auto"/>
          </w:tcPr>
          <w:p w14:paraId="196F5DDB" w14:textId="77777777" w:rsidR="006C468E" w:rsidRPr="006C468E" w:rsidRDefault="006C468E" w:rsidP="006C468E">
            <w:pPr>
              <w:ind w:firstLine="0"/>
            </w:pPr>
            <w:r>
              <w:t>Murphy</w:t>
            </w:r>
          </w:p>
        </w:tc>
      </w:tr>
      <w:tr w:rsidR="006C468E" w:rsidRPr="006C468E" w14:paraId="03788FD8" w14:textId="77777777" w:rsidTr="006C468E">
        <w:tc>
          <w:tcPr>
            <w:tcW w:w="2179" w:type="dxa"/>
            <w:shd w:val="clear" w:color="auto" w:fill="auto"/>
          </w:tcPr>
          <w:p w14:paraId="529EDC36" w14:textId="77777777" w:rsidR="006C468E" w:rsidRPr="006C468E" w:rsidRDefault="006C468E" w:rsidP="006C468E">
            <w:pPr>
              <w:ind w:firstLine="0"/>
            </w:pPr>
            <w:r>
              <w:t>Murray</w:t>
            </w:r>
          </w:p>
        </w:tc>
        <w:tc>
          <w:tcPr>
            <w:tcW w:w="2179" w:type="dxa"/>
            <w:shd w:val="clear" w:color="auto" w:fill="auto"/>
          </w:tcPr>
          <w:p w14:paraId="3372EFE4" w14:textId="77777777" w:rsidR="006C468E" w:rsidRPr="006C468E" w:rsidRDefault="006C468E" w:rsidP="006C468E">
            <w:pPr>
              <w:ind w:firstLine="0"/>
            </w:pPr>
            <w:r>
              <w:t>B. Newton</w:t>
            </w:r>
          </w:p>
        </w:tc>
        <w:tc>
          <w:tcPr>
            <w:tcW w:w="2180" w:type="dxa"/>
            <w:shd w:val="clear" w:color="auto" w:fill="auto"/>
          </w:tcPr>
          <w:p w14:paraId="5B69C35C" w14:textId="77777777" w:rsidR="006C468E" w:rsidRPr="006C468E" w:rsidRDefault="006C468E" w:rsidP="006C468E">
            <w:pPr>
              <w:ind w:firstLine="0"/>
            </w:pPr>
            <w:r>
              <w:t>Nutt</w:t>
            </w:r>
          </w:p>
        </w:tc>
      </w:tr>
      <w:tr w:rsidR="006C468E" w:rsidRPr="006C468E" w14:paraId="15B35EAC" w14:textId="77777777" w:rsidTr="006C468E">
        <w:tc>
          <w:tcPr>
            <w:tcW w:w="2179" w:type="dxa"/>
            <w:shd w:val="clear" w:color="auto" w:fill="auto"/>
          </w:tcPr>
          <w:p w14:paraId="433308C4" w14:textId="77777777" w:rsidR="006C468E" w:rsidRPr="006C468E" w:rsidRDefault="006C468E" w:rsidP="006C468E">
            <w:pPr>
              <w:ind w:firstLine="0"/>
            </w:pPr>
            <w:r>
              <w:t>Oremus</w:t>
            </w:r>
          </w:p>
        </w:tc>
        <w:tc>
          <w:tcPr>
            <w:tcW w:w="2179" w:type="dxa"/>
            <w:shd w:val="clear" w:color="auto" w:fill="auto"/>
          </w:tcPr>
          <w:p w14:paraId="17E422FE" w14:textId="77777777" w:rsidR="006C468E" w:rsidRPr="006C468E" w:rsidRDefault="006C468E" w:rsidP="006C468E">
            <w:pPr>
              <w:ind w:firstLine="0"/>
            </w:pPr>
            <w:r>
              <w:t>Ott</w:t>
            </w:r>
          </w:p>
        </w:tc>
        <w:tc>
          <w:tcPr>
            <w:tcW w:w="2180" w:type="dxa"/>
            <w:shd w:val="clear" w:color="auto" w:fill="auto"/>
          </w:tcPr>
          <w:p w14:paraId="261F314F" w14:textId="77777777" w:rsidR="006C468E" w:rsidRPr="006C468E" w:rsidRDefault="006C468E" w:rsidP="006C468E">
            <w:pPr>
              <w:ind w:firstLine="0"/>
            </w:pPr>
            <w:r>
              <w:t>Parks</w:t>
            </w:r>
          </w:p>
        </w:tc>
      </w:tr>
      <w:tr w:rsidR="006C468E" w:rsidRPr="006C468E" w14:paraId="4AC5B656" w14:textId="77777777" w:rsidTr="006C468E">
        <w:tc>
          <w:tcPr>
            <w:tcW w:w="2179" w:type="dxa"/>
            <w:shd w:val="clear" w:color="auto" w:fill="auto"/>
          </w:tcPr>
          <w:p w14:paraId="1D439E17" w14:textId="77777777" w:rsidR="006C468E" w:rsidRPr="006C468E" w:rsidRDefault="006C468E" w:rsidP="006C468E">
            <w:pPr>
              <w:ind w:firstLine="0"/>
            </w:pPr>
            <w:r>
              <w:t>Pendarvis</w:t>
            </w:r>
          </w:p>
        </w:tc>
        <w:tc>
          <w:tcPr>
            <w:tcW w:w="2179" w:type="dxa"/>
            <w:shd w:val="clear" w:color="auto" w:fill="auto"/>
          </w:tcPr>
          <w:p w14:paraId="46149546" w14:textId="77777777" w:rsidR="006C468E" w:rsidRPr="006C468E" w:rsidRDefault="006C468E" w:rsidP="006C468E">
            <w:pPr>
              <w:ind w:firstLine="0"/>
            </w:pPr>
            <w:r>
              <w:t>Pope</w:t>
            </w:r>
          </w:p>
        </w:tc>
        <w:tc>
          <w:tcPr>
            <w:tcW w:w="2180" w:type="dxa"/>
            <w:shd w:val="clear" w:color="auto" w:fill="auto"/>
          </w:tcPr>
          <w:p w14:paraId="1EAF6BC2" w14:textId="77777777" w:rsidR="006C468E" w:rsidRPr="006C468E" w:rsidRDefault="006C468E" w:rsidP="006C468E">
            <w:pPr>
              <w:ind w:firstLine="0"/>
            </w:pPr>
            <w:r>
              <w:t>Rose</w:t>
            </w:r>
          </w:p>
        </w:tc>
      </w:tr>
      <w:tr w:rsidR="006C468E" w:rsidRPr="006C468E" w14:paraId="2B515382" w14:textId="77777777" w:rsidTr="006C468E">
        <w:tc>
          <w:tcPr>
            <w:tcW w:w="2179" w:type="dxa"/>
            <w:shd w:val="clear" w:color="auto" w:fill="auto"/>
          </w:tcPr>
          <w:p w14:paraId="1DF0D850" w14:textId="77777777" w:rsidR="006C468E" w:rsidRPr="006C468E" w:rsidRDefault="006C468E" w:rsidP="006C468E">
            <w:pPr>
              <w:ind w:firstLine="0"/>
            </w:pPr>
            <w:r>
              <w:t>Simrill</w:t>
            </w:r>
          </w:p>
        </w:tc>
        <w:tc>
          <w:tcPr>
            <w:tcW w:w="2179" w:type="dxa"/>
            <w:shd w:val="clear" w:color="auto" w:fill="auto"/>
          </w:tcPr>
          <w:p w14:paraId="3BA72B16" w14:textId="77777777" w:rsidR="006C468E" w:rsidRPr="006C468E" w:rsidRDefault="006C468E" w:rsidP="006C468E">
            <w:pPr>
              <w:ind w:firstLine="0"/>
            </w:pPr>
            <w:r>
              <w:t>G. M. Smith</w:t>
            </w:r>
          </w:p>
        </w:tc>
        <w:tc>
          <w:tcPr>
            <w:tcW w:w="2180" w:type="dxa"/>
            <w:shd w:val="clear" w:color="auto" w:fill="auto"/>
          </w:tcPr>
          <w:p w14:paraId="172CC369" w14:textId="77777777" w:rsidR="006C468E" w:rsidRPr="006C468E" w:rsidRDefault="006C468E" w:rsidP="006C468E">
            <w:pPr>
              <w:ind w:firstLine="0"/>
            </w:pPr>
            <w:r>
              <w:t>G. R. Smith</w:t>
            </w:r>
          </w:p>
        </w:tc>
      </w:tr>
      <w:tr w:rsidR="006C468E" w:rsidRPr="006C468E" w14:paraId="3089A2FA" w14:textId="77777777" w:rsidTr="006C468E">
        <w:tc>
          <w:tcPr>
            <w:tcW w:w="2179" w:type="dxa"/>
            <w:shd w:val="clear" w:color="auto" w:fill="auto"/>
          </w:tcPr>
          <w:p w14:paraId="69FD7D30" w14:textId="77777777" w:rsidR="006C468E" w:rsidRPr="006C468E" w:rsidRDefault="006C468E" w:rsidP="006C468E">
            <w:pPr>
              <w:ind w:firstLine="0"/>
            </w:pPr>
            <w:r>
              <w:t>M. M. Smith</w:t>
            </w:r>
          </w:p>
        </w:tc>
        <w:tc>
          <w:tcPr>
            <w:tcW w:w="2179" w:type="dxa"/>
            <w:shd w:val="clear" w:color="auto" w:fill="auto"/>
          </w:tcPr>
          <w:p w14:paraId="3CB887E9" w14:textId="77777777" w:rsidR="006C468E" w:rsidRPr="006C468E" w:rsidRDefault="006C468E" w:rsidP="006C468E">
            <w:pPr>
              <w:ind w:firstLine="0"/>
            </w:pPr>
            <w:r>
              <w:t>Stavrinakis</w:t>
            </w:r>
          </w:p>
        </w:tc>
        <w:tc>
          <w:tcPr>
            <w:tcW w:w="2180" w:type="dxa"/>
            <w:shd w:val="clear" w:color="auto" w:fill="auto"/>
          </w:tcPr>
          <w:p w14:paraId="0E42B796" w14:textId="77777777" w:rsidR="006C468E" w:rsidRPr="006C468E" w:rsidRDefault="006C468E" w:rsidP="006C468E">
            <w:pPr>
              <w:ind w:firstLine="0"/>
            </w:pPr>
            <w:r>
              <w:t>Taylor</w:t>
            </w:r>
          </w:p>
        </w:tc>
      </w:tr>
      <w:tr w:rsidR="006C468E" w:rsidRPr="006C468E" w14:paraId="6C6FBBA5" w14:textId="77777777" w:rsidTr="006C468E">
        <w:tc>
          <w:tcPr>
            <w:tcW w:w="2179" w:type="dxa"/>
            <w:shd w:val="clear" w:color="auto" w:fill="auto"/>
          </w:tcPr>
          <w:p w14:paraId="2B3E0E1D" w14:textId="77777777" w:rsidR="006C468E" w:rsidRPr="006C468E" w:rsidRDefault="006C468E" w:rsidP="006C468E">
            <w:pPr>
              <w:ind w:firstLine="0"/>
            </w:pPr>
            <w:r>
              <w:t>Tedder</w:t>
            </w:r>
          </w:p>
        </w:tc>
        <w:tc>
          <w:tcPr>
            <w:tcW w:w="2179" w:type="dxa"/>
            <w:shd w:val="clear" w:color="auto" w:fill="auto"/>
          </w:tcPr>
          <w:p w14:paraId="06B03858" w14:textId="77777777" w:rsidR="006C468E" w:rsidRPr="006C468E" w:rsidRDefault="006C468E" w:rsidP="006C468E">
            <w:pPr>
              <w:ind w:firstLine="0"/>
            </w:pPr>
            <w:r>
              <w:t>Thayer</w:t>
            </w:r>
          </w:p>
        </w:tc>
        <w:tc>
          <w:tcPr>
            <w:tcW w:w="2180" w:type="dxa"/>
            <w:shd w:val="clear" w:color="auto" w:fill="auto"/>
          </w:tcPr>
          <w:p w14:paraId="316E3839" w14:textId="77777777" w:rsidR="006C468E" w:rsidRPr="006C468E" w:rsidRDefault="006C468E" w:rsidP="006C468E">
            <w:pPr>
              <w:ind w:firstLine="0"/>
            </w:pPr>
            <w:r>
              <w:t>Thigpen</w:t>
            </w:r>
          </w:p>
        </w:tc>
      </w:tr>
      <w:tr w:rsidR="006C468E" w:rsidRPr="006C468E" w14:paraId="20EC4C5A" w14:textId="77777777" w:rsidTr="006C468E">
        <w:tc>
          <w:tcPr>
            <w:tcW w:w="2179" w:type="dxa"/>
            <w:shd w:val="clear" w:color="auto" w:fill="auto"/>
          </w:tcPr>
          <w:p w14:paraId="157E9A16" w14:textId="77777777" w:rsidR="006C468E" w:rsidRPr="006C468E" w:rsidRDefault="006C468E" w:rsidP="006C468E">
            <w:pPr>
              <w:ind w:firstLine="0"/>
            </w:pPr>
            <w:r>
              <w:t>Trantham</w:t>
            </w:r>
          </w:p>
        </w:tc>
        <w:tc>
          <w:tcPr>
            <w:tcW w:w="2179" w:type="dxa"/>
            <w:shd w:val="clear" w:color="auto" w:fill="auto"/>
          </w:tcPr>
          <w:p w14:paraId="34E9FC42" w14:textId="77777777" w:rsidR="006C468E" w:rsidRPr="006C468E" w:rsidRDefault="006C468E" w:rsidP="006C468E">
            <w:pPr>
              <w:ind w:firstLine="0"/>
            </w:pPr>
            <w:r>
              <w:t>West</w:t>
            </w:r>
          </w:p>
        </w:tc>
        <w:tc>
          <w:tcPr>
            <w:tcW w:w="2180" w:type="dxa"/>
            <w:shd w:val="clear" w:color="auto" w:fill="auto"/>
          </w:tcPr>
          <w:p w14:paraId="0F7F47A5" w14:textId="77777777" w:rsidR="006C468E" w:rsidRPr="006C468E" w:rsidRDefault="006C468E" w:rsidP="006C468E">
            <w:pPr>
              <w:ind w:firstLine="0"/>
            </w:pPr>
            <w:r>
              <w:t>Wetmore</w:t>
            </w:r>
          </w:p>
        </w:tc>
      </w:tr>
      <w:tr w:rsidR="006C468E" w:rsidRPr="006C468E" w14:paraId="39E13335" w14:textId="77777777" w:rsidTr="006C468E">
        <w:tc>
          <w:tcPr>
            <w:tcW w:w="2179" w:type="dxa"/>
            <w:shd w:val="clear" w:color="auto" w:fill="auto"/>
          </w:tcPr>
          <w:p w14:paraId="2439D025" w14:textId="77777777" w:rsidR="006C468E" w:rsidRPr="006C468E" w:rsidRDefault="006C468E" w:rsidP="00EE5578">
            <w:pPr>
              <w:keepNext/>
              <w:ind w:firstLine="0"/>
            </w:pPr>
            <w:r>
              <w:t>Wheeler</w:t>
            </w:r>
          </w:p>
        </w:tc>
        <w:tc>
          <w:tcPr>
            <w:tcW w:w="2179" w:type="dxa"/>
            <w:shd w:val="clear" w:color="auto" w:fill="auto"/>
          </w:tcPr>
          <w:p w14:paraId="58F2DECD" w14:textId="77777777" w:rsidR="006C468E" w:rsidRPr="006C468E" w:rsidRDefault="006C468E" w:rsidP="00EE5578">
            <w:pPr>
              <w:keepNext/>
              <w:ind w:firstLine="0"/>
            </w:pPr>
            <w:r>
              <w:t>White</w:t>
            </w:r>
          </w:p>
        </w:tc>
        <w:tc>
          <w:tcPr>
            <w:tcW w:w="2180" w:type="dxa"/>
            <w:shd w:val="clear" w:color="auto" w:fill="auto"/>
          </w:tcPr>
          <w:p w14:paraId="785A439F" w14:textId="77777777" w:rsidR="006C468E" w:rsidRPr="006C468E" w:rsidRDefault="006C468E" w:rsidP="00EE5578">
            <w:pPr>
              <w:keepNext/>
              <w:ind w:firstLine="0"/>
            </w:pPr>
            <w:r>
              <w:t>Wooten</w:t>
            </w:r>
          </w:p>
        </w:tc>
      </w:tr>
      <w:tr w:rsidR="006C468E" w:rsidRPr="006C468E" w14:paraId="583A9E24" w14:textId="77777777" w:rsidTr="006C468E">
        <w:tc>
          <w:tcPr>
            <w:tcW w:w="2179" w:type="dxa"/>
            <w:shd w:val="clear" w:color="auto" w:fill="auto"/>
          </w:tcPr>
          <w:p w14:paraId="0F764941" w14:textId="77777777" w:rsidR="006C468E" w:rsidRPr="006C468E" w:rsidRDefault="006C468E" w:rsidP="00EE5578">
            <w:pPr>
              <w:keepNext/>
              <w:ind w:firstLine="0"/>
            </w:pPr>
            <w:r>
              <w:t>Yow</w:t>
            </w:r>
          </w:p>
        </w:tc>
        <w:tc>
          <w:tcPr>
            <w:tcW w:w="2179" w:type="dxa"/>
            <w:shd w:val="clear" w:color="auto" w:fill="auto"/>
          </w:tcPr>
          <w:p w14:paraId="47E503A7" w14:textId="77777777" w:rsidR="006C468E" w:rsidRPr="006C468E" w:rsidRDefault="006C468E" w:rsidP="00EE5578">
            <w:pPr>
              <w:keepNext/>
              <w:ind w:firstLine="0"/>
            </w:pPr>
          </w:p>
        </w:tc>
        <w:tc>
          <w:tcPr>
            <w:tcW w:w="2180" w:type="dxa"/>
            <w:shd w:val="clear" w:color="auto" w:fill="auto"/>
          </w:tcPr>
          <w:p w14:paraId="37C9EA9F" w14:textId="77777777" w:rsidR="006C468E" w:rsidRPr="006C468E" w:rsidRDefault="006C468E" w:rsidP="00EE5578">
            <w:pPr>
              <w:keepNext/>
              <w:ind w:firstLine="0"/>
            </w:pPr>
          </w:p>
        </w:tc>
      </w:tr>
    </w:tbl>
    <w:p w14:paraId="5BD1B6C0" w14:textId="77777777" w:rsidR="006C468E" w:rsidRDefault="006C468E" w:rsidP="00EE5578">
      <w:pPr>
        <w:keepNext/>
      </w:pPr>
    </w:p>
    <w:p w14:paraId="175CBE44" w14:textId="77777777" w:rsidR="006C468E" w:rsidRDefault="006C468E" w:rsidP="00EE5578">
      <w:pPr>
        <w:keepNext/>
        <w:jc w:val="center"/>
        <w:rPr>
          <w:b/>
        </w:rPr>
      </w:pPr>
      <w:r w:rsidRPr="006C468E">
        <w:rPr>
          <w:b/>
        </w:rPr>
        <w:t>Total--100</w:t>
      </w:r>
    </w:p>
    <w:p w14:paraId="5BFBFA5D" w14:textId="77777777" w:rsidR="006C468E" w:rsidRDefault="006C468E" w:rsidP="006C468E">
      <w:pPr>
        <w:jc w:val="center"/>
        <w:rPr>
          <w:b/>
        </w:rPr>
      </w:pPr>
    </w:p>
    <w:p w14:paraId="6CC09C72" w14:textId="77777777" w:rsidR="006C468E" w:rsidRDefault="006C468E" w:rsidP="006C468E">
      <w:pPr>
        <w:ind w:firstLine="0"/>
      </w:pPr>
      <w:r w:rsidRPr="006C468E">
        <w:t xml:space="preserve"> </w:t>
      </w:r>
      <w:r>
        <w:t>Those who voted in the negative are:</w:t>
      </w:r>
    </w:p>
    <w:p w14:paraId="343EB960" w14:textId="77777777" w:rsidR="006C468E" w:rsidRDefault="006C468E" w:rsidP="006C468E"/>
    <w:p w14:paraId="655A6A5E" w14:textId="77777777" w:rsidR="006C468E" w:rsidRDefault="006C468E" w:rsidP="006C468E">
      <w:pPr>
        <w:jc w:val="center"/>
        <w:rPr>
          <w:b/>
        </w:rPr>
      </w:pPr>
      <w:r w:rsidRPr="006C468E">
        <w:rPr>
          <w:b/>
        </w:rPr>
        <w:t>Total--0</w:t>
      </w:r>
    </w:p>
    <w:p w14:paraId="58AF97D3" w14:textId="77777777" w:rsidR="006C468E" w:rsidRDefault="006C468E" w:rsidP="006C468E">
      <w:pPr>
        <w:jc w:val="center"/>
        <w:rPr>
          <w:b/>
        </w:rPr>
      </w:pPr>
    </w:p>
    <w:p w14:paraId="63606745" w14:textId="77777777" w:rsidR="006C468E" w:rsidRDefault="006C468E" w:rsidP="006C468E">
      <w:r>
        <w:t>The Bill was read the third time and ordered returned to the Senate with amendments.</w:t>
      </w:r>
    </w:p>
    <w:p w14:paraId="0466B84F" w14:textId="77777777" w:rsidR="006C468E" w:rsidRDefault="006C468E" w:rsidP="006C468E"/>
    <w:p w14:paraId="73B953F0" w14:textId="77777777" w:rsidR="006C468E" w:rsidRDefault="006C468E" w:rsidP="006C468E">
      <w:pPr>
        <w:keepNext/>
        <w:jc w:val="center"/>
        <w:rPr>
          <w:b/>
        </w:rPr>
      </w:pPr>
      <w:r w:rsidRPr="006C468E">
        <w:rPr>
          <w:b/>
        </w:rPr>
        <w:t>S. 1204--ORDERED ENROLLED FOR RATIFICATION</w:t>
      </w:r>
    </w:p>
    <w:p w14:paraId="27D60298" w14:textId="77777777" w:rsidR="006C468E" w:rsidRDefault="006C468E" w:rsidP="006C468E">
      <w:pPr>
        <w:keepNext/>
      </w:pPr>
      <w:r>
        <w:t>The following Bill was taken up:</w:t>
      </w:r>
    </w:p>
    <w:p w14:paraId="582E43FB" w14:textId="77777777" w:rsidR="006C468E" w:rsidRDefault="006C468E" w:rsidP="006C468E">
      <w:pPr>
        <w:keepNext/>
      </w:pPr>
      <w:bookmarkStart w:id="21" w:name="include_clip_start_54"/>
      <w:bookmarkEnd w:id="21"/>
    </w:p>
    <w:p w14:paraId="01F2C7F5" w14:textId="77777777" w:rsidR="006C468E" w:rsidRDefault="006C468E" w:rsidP="006C468E">
      <w:pPr>
        <w:keepNext/>
      </w:pPr>
      <w:r>
        <w:t>S. 1204 -- Senator Alexander: A BILL TO AMEND SECTION 7-7-430, AS AMENDED, CODE OF LAWS OF SOUTH CAROLINA, 1976, RELATING TO THE DESIGNATION OF VOTING PRECINCTS IN OCONEE COUNTY, SO AS TO UPDATE THE MAP NUMBER ON WHICH THE NAMES OF THESE PRECINCTS MAY BE FOUND AND MAINTAINED BY THE REVENUE AND FISCAL AFFAIRS OFFICE.</w:t>
      </w:r>
    </w:p>
    <w:p w14:paraId="59EDB853" w14:textId="77777777" w:rsidR="00AC15BB" w:rsidRDefault="00AC15BB" w:rsidP="006C468E">
      <w:pPr>
        <w:keepNext/>
      </w:pPr>
    </w:p>
    <w:p w14:paraId="0FC53C72" w14:textId="77777777" w:rsidR="006C468E" w:rsidRPr="00AC15BB" w:rsidRDefault="006C468E" w:rsidP="00AC15BB">
      <w:pPr>
        <w:keepNext/>
      </w:pPr>
      <w:bookmarkStart w:id="22" w:name="include_clip_end_54"/>
      <w:bookmarkEnd w:id="22"/>
      <w:r w:rsidRPr="00AC15BB">
        <w:t xml:space="preserve">The Bill was read the third time, passed and having received three readings in both Houses, it was ordered that the title be changed to that of an Act, and that it be enrolled for ratification.  </w:t>
      </w:r>
    </w:p>
    <w:p w14:paraId="1CACA84C" w14:textId="77777777" w:rsidR="006C468E" w:rsidRPr="00AC15BB" w:rsidRDefault="006C468E" w:rsidP="00AC15BB"/>
    <w:p w14:paraId="26C13F02" w14:textId="77777777" w:rsidR="006C468E" w:rsidRDefault="006C468E" w:rsidP="006C468E">
      <w:pPr>
        <w:keepNext/>
        <w:jc w:val="center"/>
        <w:rPr>
          <w:b/>
        </w:rPr>
      </w:pPr>
      <w:r w:rsidRPr="006C468E">
        <w:rPr>
          <w:b/>
        </w:rPr>
        <w:t>H. 4538--AMENDED AND ORDERED TO THIRD READING</w:t>
      </w:r>
    </w:p>
    <w:p w14:paraId="5E9AE992" w14:textId="77777777" w:rsidR="006C468E" w:rsidRDefault="006C468E" w:rsidP="006C468E">
      <w:pPr>
        <w:keepNext/>
      </w:pPr>
      <w:r>
        <w:t>The following Bill was taken up:</w:t>
      </w:r>
    </w:p>
    <w:p w14:paraId="77FF6891" w14:textId="77777777" w:rsidR="006C468E" w:rsidRDefault="006C468E" w:rsidP="006C468E">
      <w:pPr>
        <w:keepNext/>
      </w:pPr>
      <w:bookmarkStart w:id="23" w:name="include_clip_start_57"/>
      <w:bookmarkEnd w:id="23"/>
    </w:p>
    <w:p w14:paraId="1C5B7D69" w14:textId="77777777" w:rsidR="006C468E" w:rsidRDefault="006C468E" w:rsidP="006C468E">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7CE6ECFF" w14:textId="77777777" w:rsidR="006C468E" w:rsidRDefault="006C468E" w:rsidP="006C468E"/>
    <w:p w14:paraId="421EFA42" w14:textId="77777777" w:rsidR="006C468E" w:rsidRPr="009341FC" w:rsidRDefault="006C468E" w:rsidP="006C468E">
      <w:r w:rsidRPr="009341FC">
        <w:t>The Committee on Agriculture, Natural Resources and Environmental Affairs proposed the following Amendment No. 1</w:t>
      </w:r>
      <w:r w:rsidR="00AC15BB">
        <w:t xml:space="preserve"> to </w:t>
      </w:r>
      <w:r w:rsidRPr="009341FC">
        <w:t>H. 4538 (COUNCIL\PH\4538C001.NBD.PH22), which was adopted:</w:t>
      </w:r>
    </w:p>
    <w:p w14:paraId="39738720" w14:textId="77777777" w:rsidR="006C468E" w:rsidRPr="009341FC" w:rsidRDefault="006C468E" w:rsidP="006C468E">
      <w:r w:rsidRPr="009341FC">
        <w:t>Amend the bill, as and if amended, SECTION 1, by striking and inserting:</w:t>
      </w:r>
    </w:p>
    <w:p w14:paraId="2013A59A" w14:textId="77777777" w:rsidR="006C468E" w:rsidRPr="006C468E" w:rsidRDefault="006C468E" w:rsidP="006C468E">
      <w:pPr>
        <w:rPr>
          <w:color w:val="000000"/>
          <w:u w:color="000000"/>
        </w:rPr>
      </w:pPr>
      <w:r w:rsidRPr="009341FC">
        <w:t>/</w:t>
      </w:r>
      <w:r w:rsidRPr="009341FC">
        <w:tab/>
      </w:r>
      <w:r w:rsidRPr="006C468E">
        <w:rPr>
          <w:color w:val="000000"/>
          <w:u w:color="000000"/>
        </w:rPr>
        <w:t>SECTION</w:t>
      </w:r>
      <w:r w:rsidRPr="006C468E">
        <w:rPr>
          <w:color w:val="000000"/>
          <w:u w:color="000000"/>
        </w:rPr>
        <w:tab/>
        <w:t>1.</w:t>
      </w:r>
      <w:r w:rsidRPr="006C468E">
        <w:rPr>
          <w:color w:val="000000"/>
          <w:u w:color="000000"/>
        </w:rPr>
        <w:tab/>
        <w:t>Chapter 1, Title 50 of the 1976 Code is amended by adding:</w:t>
      </w:r>
    </w:p>
    <w:p w14:paraId="2CC4C9A8" w14:textId="77777777" w:rsidR="006C468E" w:rsidRPr="006C468E" w:rsidRDefault="006C468E" w:rsidP="006C468E">
      <w:pPr>
        <w:rPr>
          <w:color w:val="000000"/>
          <w:u w:color="000000"/>
        </w:rPr>
      </w:pPr>
      <w:r w:rsidRPr="006C468E">
        <w:rPr>
          <w:color w:val="000000"/>
          <w:u w:color="000000"/>
        </w:rPr>
        <w:tab/>
        <w:t>“Section 50</w:t>
      </w:r>
      <w:r w:rsidRPr="006C468E">
        <w:rPr>
          <w:color w:val="000000"/>
          <w:u w:color="000000"/>
        </w:rPr>
        <w:noBreakHyphen/>
        <w:t>11</w:t>
      </w:r>
      <w:r w:rsidRPr="006C468E">
        <w:rPr>
          <w:color w:val="000000"/>
          <w:u w:color="000000"/>
        </w:rPr>
        <w:noBreakHyphen/>
        <w:t>785.</w:t>
      </w:r>
      <w:r w:rsidRPr="006C468E">
        <w:rPr>
          <w:color w:val="000000"/>
          <w:u w:color="000000"/>
        </w:rPr>
        <w:tab/>
        <w:t>(A)</w:t>
      </w:r>
      <w:r w:rsidRPr="006C468E">
        <w:rPr>
          <w:color w:val="000000"/>
          <w:u w:color="000000"/>
        </w:rPr>
        <w:tab/>
        <w:t>It is unlawful to intentionally remove or destroy an electronic collar or other electronic device placed on a dog by its owner.</w:t>
      </w:r>
    </w:p>
    <w:p w14:paraId="1478FB2A" w14:textId="77777777" w:rsidR="006C468E" w:rsidRPr="006C468E" w:rsidRDefault="006C468E" w:rsidP="006C468E">
      <w:pPr>
        <w:rPr>
          <w:color w:val="000000"/>
          <w:u w:color="000000"/>
        </w:rPr>
      </w:pPr>
      <w:r w:rsidRPr="006C468E">
        <w:rPr>
          <w:color w:val="000000"/>
          <w:u w:color="000000"/>
        </w:rPr>
        <w:tab/>
        <w:t>(B)</w:t>
      </w:r>
      <w:r w:rsidRPr="006C468E">
        <w:rPr>
          <w:color w:val="000000"/>
          <w:u w:color="000000"/>
        </w:rPr>
        <w:tab/>
        <w:t>A person who violates this section is guilty of a misdemeanor and, upon conviction, must be:</w:t>
      </w:r>
    </w:p>
    <w:p w14:paraId="00483887"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fined not more than five hundred dollars or imprisoned for not more than ten days for a first offense; or</w:t>
      </w:r>
    </w:p>
    <w:p w14:paraId="6DAD4458"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fined not more than one thousand dollars or imprisoned not more than thirty days for a second or subsequent offense.”</w:t>
      </w:r>
      <w:r w:rsidRPr="006C468E">
        <w:rPr>
          <w:color w:val="000000"/>
          <w:u w:color="000000"/>
        </w:rPr>
        <w:tab/>
      </w:r>
      <w:r w:rsidRPr="006C468E">
        <w:rPr>
          <w:color w:val="000000"/>
          <w:u w:color="000000"/>
        </w:rPr>
        <w:tab/>
        <w:t>/</w:t>
      </w:r>
    </w:p>
    <w:p w14:paraId="2B23D1BE" w14:textId="77777777" w:rsidR="006C468E" w:rsidRPr="009341FC" w:rsidRDefault="006C468E" w:rsidP="006C468E">
      <w:r w:rsidRPr="009341FC">
        <w:t>Renumber sections to conform.</w:t>
      </w:r>
    </w:p>
    <w:p w14:paraId="18322BEF" w14:textId="77777777" w:rsidR="006C468E" w:rsidRDefault="006C468E" w:rsidP="006C468E">
      <w:r w:rsidRPr="009341FC">
        <w:t>Amend title to conform.</w:t>
      </w:r>
    </w:p>
    <w:p w14:paraId="57CC355B" w14:textId="77777777" w:rsidR="006C468E" w:rsidRDefault="006C468E" w:rsidP="006C468E"/>
    <w:p w14:paraId="5027D37A" w14:textId="77777777" w:rsidR="006C468E" w:rsidRDefault="006C468E" w:rsidP="006C468E">
      <w:r>
        <w:t>Rep. HIXON explained the amendment.</w:t>
      </w:r>
    </w:p>
    <w:p w14:paraId="22E8CCFC" w14:textId="77777777" w:rsidR="006C468E" w:rsidRDefault="006C468E" w:rsidP="006C468E">
      <w:r>
        <w:t>The amendment was then adopted.</w:t>
      </w:r>
    </w:p>
    <w:p w14:paraId="580C94F8" w14:textId="77777777" w:rsidR="006C468E" w:rsidRDefault="006C468E" w:rsidP="006C468E"/>
    <w:p w14:paraId="75BBDB7C" w14:textId="77777777" w:rsidR="006C468E" w:rsidRDefault="006C468E" w:rsidP="006C468E">
      <w:r>
        <w:t>The question recurred to the passage of the Bill.</w:t>
      </w:r>
    </w:p>
    <w:p w14:paraId="42E02BBE" w14:textId="77777777" w:rsidR="006C468E" w:rsidRDefault="006C468E" w:rsidP="006C468E"/>
    <w:p w14:paraId="2CFAF011" w14:textId="77777777" w:rsidR="006C468E" w:rsidRDefault="006C468E" w:rsidP="006C468E">
      <w:r>
        <w:t xml:space="preserve">The yeas and nays were taken resulting as follows: </w:t>
      </w:r>
    </w:p>
    <w:p w14:paraId="31D88010" w14:textId="77777777" w:rsidR="006C468E" w:rsidRDefault="006C468E" w:rsidP="006C468E">
      <w:pPr>
        <w:jc w:val="center"/>
      </w:pPr>
      <w:r>
        <w:t xml:space="preserve"> </w:t>
      </w:r>
      <w:bookmarkStart w:id="24" w:name="vote_start62"/>
      <w:bookmarkEnd w:id="24"/>
      <w:r>
        <w:t>Yeas 103; Nays 1</w:t>
      </w:r>
    </w:p>
    <w:p w14:paraId="59B5AF04" w14:textId="77777777" w:rsidR="006C468E" w:rsidRDefault="006C468E" w:rsidP="006C468E">
      <w:pPr>
        <w:jc w:val="center"/>
      </w:pPr>
    </w:p>
    <w:p w14:paraId="2A08180D"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45310162" w14:textId="77777777" w:rsidTr="006C468E">
        <w:tc>
          <w:tcPr>
            <w:tcW w:w="2179" w:type="dxa"/>
            <w:shd w:val="clear" w:color="auto" w:fill="auto"/>
          </w:tcPr>
          <w:p w14:paraId="138F7E45" w14:textId="77777777" w:rsidR="006C468E" w:rsidRPr="006C468E" w:rsidRDefault="006C468E" w:rsidP="006C468E">
            <w:pPr>
              <w:keepNext/>
              <w:ind w:firstLine="0"/>
            </w:pPr>
            <w:r>
              <w:t>Allison</w:t>
            </w:r>
          </w:p>
        </w:tc>
        <w:tc>
          <w:tcPr>
            <w:tcW w:w="2179" w:type="dxa"/>
            <w:shd w:val="clear" w:color="auto" w:fill="auto"/>
          </w:tcPr>
          <w:p w14:paraId="02EBE4DA" w14:textId="77777777" w:rsidR="006C468E" w:rsidRPr="006C468E" w:rsidRDefault="006C468E" w:rsidP="006C468E">
            <w:pPr>
              <w:keepNext/>
              <w:ind w:firstLine="0"/>
            </w:pPr>
            <w:r>
              <w:t>Anderson</w:t>
            </w:r>
          </w:p>
        </w:tc>
        <w:tc>
          <w:tcPr>
            <w:tcW w:w="2180" w:type="dxa"/>
            <w:shd w:val="clear" w:color="auto" w:fill="auto"/>
          </w:tcPr>
          <w:p w14:paraId="2EB7331F" w14:textId="77777777" w:rsidR="006C468E" w:rsidRPr="006C468E" w:rsidRDefault="006C468E" w:rsidP="006C468E">
            <w:pPr>
              <w:keepNext/>
              <w:ind w:firstLine="0"/>
            </w:pPr>
            <w:r>
              <w:t>Atkinson</w:t>
            </w:r>
          </w:p>
        </w:tc>
      </w:tr>
      <w:tr w:rsidR="006C468E" w:rsidRPr="006C468E" w14:paraId="69FDEDED" w14:textId="77777777" w:rsidTr="006C468E">
        <w:tc>
          <w:tcPr>
            <w:tcW w:w="2179" w:type="dxa"/>
            <w:shd w:val="clear" w:color="auto" w:fill="auto"/>
          </w:tcPr>
          <w:p w14:paraId="040EE446" w14:textId="77777777" w:rsidR="006C468E" w:rsidRPr="006C468E" w:rsidRDefault="006C468E" w:rsidP="006C468E">
            <w:pPr>
              <w:ind w:firstLine="0"/>
            </w:pPr>
            <w:r>
              <w:t>Bailey</w:t>
            </w:r>
          </w:p>
        </w:tc>
        <w:tc>
          <w:tcPr>
            <w:tcW w:w="2179" w:type="dxa"/>
            <w:shd w:val="clear" w:color="auto" w:fill="auto"/>
          </w:tcPr>
          <w:p w14:paraId="4A57F279" w14:textId="77777777" w:rsidR="006C468E" w:rsidRPr="006C468E" w:rsidRDefault="006C468E" w:rsidP="006C468E">
            <w:pPr>
              <w:ind w:firstLine="0"/>
            </w:pPr>
            <w:r>
              <w:t>Ballentine</w:t>
            </w:r>
          </w:p>
        </w:tc>
        <w:tc>
          <w:tcPr>
            <w:tcW w:w="2180" w:type="dxa"/>
            <w:shd w:val="clear" w:color="auto" w:fill="auto"/>
          </w:tcPr>
          <w:p w14:paraId="2AFDE9C5" w14:textId="77777777" w:rsidR="006C468E" w:rsidRPr="006C468E" w:rsidRDefault="006C468E" w:rsidP="006C468E">
            <w:pPr>
              <w:ind w:firstLine="0"/>
            </w:pPr>
            <w:r>
              <w:t>Bannister</w:t>
            </w:r>
          </w:p>
        </w:tc>
      </w:tr>
      <w:tr w:rsidR="006C468E" w:rsidRPr="006C468E" w14:paraId="18FF5CE8" w14:textId="77777777" w:rsidTr="006C468E">
        <w:tc>
          <w:tcPr>
            <w:tcW w:w="2179" w:type="dxa"/>
            <w:shd w:val="clear" w:color="auto" w:fill="auto"/>
          </w:tcPr>
          <w:p w14:paraId="4D9D8240" w14:textId="77777777" w:rsidR="006C468E" w:rsidRPr="006C468E" w:rsidRDefault="006C468E" w:rsidP="006C468E">
            <w:pPr>
              <w:ind w:firstLine="0"/>
            </w:pPr>
            <w:r>
              <w:t>Bennett</w:t>
            </w:r>
          </w:p>
        </w:tc>
        <w:tc>
          <w:tcPr>
            <w:tcW w:w="2179" w:type="dxa"/>
            <w:shd w:val="clear" w:color="auto" w:fill="auto"/>
          </w:tcPr>
          <w:p w14:paraId="2E9AB355" w14:textId="77777777" w:rsidR="006C468E" w:rsidRPr="006C468E" w:rsidRDefault="006C468E" w:rsidP="006C468E">
            <w:pPr>
              <w:ind w:firstLine="0"/>
            </w:pPr>
            <w:r>
              <w:t>Bernstein</w:t>
            </w:r>
          </w:p>
        </w:tc>
        <w:tc>
          <w:tcPr>
            <w:tcW w:w="2180" w:type="dxa"/>
            <w:shd w:val="clear" w:color="auto" w:fill="auto"/>
          </w:tcPr>
          <w:p w14:paraId="7FDE94CC" w14:textId="77777777" w:rsidR="006C468E" w:rsidRPr="006C468E" w:rsidRDefault="006C468E" w:rsidP="006C468E">
            <w:pPr>
              <w:ind w:firstLine="0"/>
            </w:pPr>
            <w:r>
              <w:t>Blackwell</w:t>
            </w:r>
          </w:p>
        </w:tc>
      </w:tr>
      <w:tr w:rsidR="006C468E" w:rsidRPr="006C468E" w14:paraId="011A4EB0" w14:textId="77777777" w:rsidTr="006C468E">
        <w:tc>
          <w:tcPr>
            <w:tcW w:w="2179" w:type="dxa"/>
            <w:shd w:val="clear" w:color="auto" w:fill="auto"/>
          </w:tcPr>
          <w:p w14:paraId="179C016E" w14:textId="77777777" w:rsidR="006C468E" w:rsidRPr="006C468E" w:rsidRDefault="006C468E" w:rsidP="006C468E">
            <w:pPr>
              <w:ind w:firstLine="0"/>
            </w:pPr>
            <w:r>
              <w:t>Brawley</w:t>
            </w:r>
          </w:p>
        </w:tc>
        <w:tc>
          <w:tcPr>
            <w:tcW w:w="2179" w:type="dxa"/>
            <w:shd w:val="clear" w:color="auto" w:fill="auto"/>
          </w:tcPr>
          <w:p w14:paraId="56EFA7EF" w14:textId="77777777" w:rsidR="006C468E" w:rsidRPr="006C468E" w:rsidRDefault="006C468E" w:rsidP="006C468E">
            <w:pPr>
              <w:ind w:firstLine="0"/>
            </w:pPr>
            <w:r>
              <w:t>Brittain</w:t>
            </w:r>
          </w:p>
        </w:tc>
        <w:tc>
          <w:tcPr>
            <w:tcW w:w="2180" w:type="dxa"/>
            <w:shd w:val="clear" w:color="auto" w:fill="auto"/>
          </w:tcPr>
          <w:p w14:paraId="430A66E6" w14:textId="77777777" w:rsidR="006C468E" w:rsidRPr="006C468E" w:rsidRDefault="006C468E" w:rsidP="006C468E">
            <w:pPr>
              <w:ind w:firstLine="0"/>
            </w:pPr>
            <w:r>
              <w:t>Bryant</w:t>
            </w:r>
          </w:p>
        </w:tc>
      </w:tr>
      <w:tr w:rsidR="006C468E" w:rsidRPr="006C468E" w14:paraId="75FA0414" w14:textId="77777777" w:rsidTr="006C468E">
        <w:tc>
          <w:tcPr>
            <w:tcW w:w="2179" w:type="dxa"/>
            <w:shd w:val="clear" w:color="auto" w:fill="auto"/>
          </w:tcPr>
          <w:p w14:paraId="69497433" w14:textId="77777777" w:rsidR="006C468E" w:rsidRPr="006C468E" w:rsidRDefault="006C468E" w:rsidP="006C468E">
            <w:pPr>
              <w:ind w:firstLine="0"/>
            </w:pPr>
            <w:r>
              <w:t>Burns</w:t>
            </w:r>
          </w:p>
        </w:tc>
        <w:tc>
          <w:tcPr>
            <w:tcW w:w="2179" w:type="dxa"/>
            <w:shd w:val="clear" w:color="auto" w:fill="auto"/>
          </w:tcPr>
          <w:p w14:paraId="41FBC68F" w14:textId="77777777" w:rsidR="006C468E" w:rsidRPr="006C468E" w:rsidRDefault="006C468E" w:rsidP="006C468E">
            <w:pPr>
              <w:ind w:firstLine="0"/>
            </w:pPr>
            <w:r>
              <w:t>Bustos</w:t>
            </w:r>
          </w:p>
        </w:tc>
        <w:tc>
          <w:tcPr>
            <w:tcW w:w="2180" w:type="dxa"/>
            <w:shd w:val="clear" w:color="auto" w:fill="auto"/>
          </w:tcPr>
          <w:p w14:paraId="72FD2ED1" w14:textId="77777777" w:rsidR="006C468E" w:rsidRPr="006C468E" w:rsidRDefault="006C468E" w:rsidP="006C468E">
            <w:pPr>
              <w:ind w:firstLine="0"/>
            </w:pPr>
            <w:r>
              <w:t>Calhoon</w:t>
            </w:r>
          </w:p>
        </w:tc>
      </w:tr>
      <w:tr w:rsidR="006C468E" w:rsidRPr="006C468E" w14:paraId="42FF84CF" w14:textId="77777777" w:rsidTr="006C468E">
        <w:tc>
          <w:tcPr>
            <w:tcW w:w="2179" w:type="dxa"/>
            <w:shd w:val="clear" w:color="auto" w:fill="auto"/>
          </w:tcPr>
          <w:p w14:paraId="137B72B9" w14:textId="77777777" w:rsidR="006C468E" w:rsidRPr="006C468E" w:rsidRDefault="006C468E" w:rsidP="006C468E">
            <w:pPr>
              <w:ind w:firstLine="0"/>
            </w:pPr>
            <w:r>
              <w:t>Carter</w:t>
            </w:r>
          </w:p>
        </w:tc>
        <w:tc>
          <w:tcPr>
            <w:tcW w:w="2179" w:type="dxa"/>
            <w:shd w:val="clear" w:color="auto" w:fill="auto"/>
          </w:tcPr>
          <w:p w14:paraId="01ECD5A3" w14:textId="77777777" w:rsidR="006C468E" w:rsidRPr="006C468E" w:rsidRDefault="006C468E" w:rsidP="006C468E">
            <w:pPr>
              <w:ind w:firstLine="0"/>
            </w:pPr>
            <w:r>
              <w:t>Caskey</w:t>
            </w:r>
          </w:p>
        </w:tc>
        <w:tc>
          <w:tcPr>
            <w:tcW w:w="2180" w:type="dxa"/>
            <w:shd w:val="clear" w:color="auto" w:fill="auto"/>
          </w:tcPr>
          <w:p w14:paraId="75CC8B0E" w14:textId="77777777" w:rsidR="006C468E" w:rsidRPr="006C468E" w:rsidRDefault="006C468E" w:rsidP="006C468E">
            <w:pPr>
              <w:ind w:firstLine="0"/>
            </w:pPr>
            <w:r>
              <w:t>Chumley</w:t>
            </w:r>
          </w:p>
        </w:tc>
      </w:tr>
      <w:tr w:rsidR="006C468E" w:rsidRPr="006C468E" w14:paraId="00AEDB6D" w14:textId="77777777" w:rsidTr="006C468E">
        <w:tc>
          <w:tcPr>
            <w:tcW w:w="2179" w:type="dxa"/>
            <w:shd w:val="clear" w:color="auto" w:fill="auto"/>
          </w:tcPr>
          <w:p w14:paraId="5F96D92E" w14:textId="77777777" w:rsidR="006C468E" w:rsidRPr="006C468E" w:rsidRDefault="006C468E" w:rsidP="006C468E">
            <w:pPr>
              <w:ind w:firstLine="0"/>
            </w:pPr>
            <w:r>
              <w:t>Clyburn</w:t>
            </w:r>
          </w:p>
        </w:tc>
        <w:tc>
          <w:tcPr>
            <w:tcW w:w="2179" w:type="dxa"/>
            <w:shd w:val="clear" w:color="auto" w:fill="auto"/>
          </w:tcPr>
          <w:p w14:paraId="3916ADB3" w14:textId="77777777" w:rsidR="006C468E" w:rsidRPr="006C468E" w:rsidRDefault="006C468E" w:rsidP="006C468E">
            <w:pPr>
              <w:ind w:firstLine="0"/>
            </w:pPr>
            <w:r>
              <w:t>Cobb-Hunter</w:t>
            </w:r>
          </w:p>
        </w:tc>
        <w:tc>
          <w:tcPr>
            <w:tcW w:w="2180" w:type="dxa"/>
            <w:shd w:val="clear" w:color="auto" w:fill="auto"/>
          </w:tcPr>
          <w:p w14:paraId="36128CC3" w14:textId="77777777" w:rsidR="006C468E" w:rsidRPr="006C468E" w:rsidRDefault="006C468E" w:rsidP="006C468E">
            <w:pPr>
              <w:ind w:firstLine="0"/>
            </w:pPr>
            <w:r>
              <w:t>Cogswell</w:t>
            </w:r>
          </w:p>
        </w:tc>
      </w:tr>
      <w:tr w:rsidR="006C468E" w:rsidRPr="006C468E" w14:paraId="682CC322" w14:textId="77777777" w:rsidTr="006C468E">
        <w:tc>
          <w:tcPr>
            <w:tcW w:w="2179" w:type="dxa"/>
            <w:shd w:val="clear" w:color="auto" w:fill="auto"/>
          </w:tcPr>
          <w:p w14:paraId="4F249C1E" w14:textId="77777777" w:rsidR="006C468E" w:rsidRPr="006C468E" w:rsidRDefault="006C468E" w:rsidP="006C468E">
            <w:pPr>
              <w:ind w:firstLine="0"/>
            </w:pPr>
            <w:r>
              <w:t>W. Cox</w:t>
            </w:r>
          </w:p>
        </w:tc>
        <w:tc>
          <w:tcPr>
            <w:tcW w:w="2179" w:type="dxa"/>
            <w:shd w:val="clear" w:color="auto" w:fill="auto"/>
          </w:tcPr>
          <w:p w14:paraId="4A861B97" w14:textId="77777777" w:rsidR="006C468E" w:rsidRPr="006C468E" w:rsidRDefault="006C468E" w:rsidP="006C468E">
            <w:pPr>
              <w:ind w:firstLine="0"/>
            </w:pPr>
            <w:r>
              <w:t>Crawford</w:t>
            </w:r>
          </w:p>
        </w:tc>
        <w:tc>
          <w:tcPr>
            <w:tcW w:w="2180" w:type="dxa"/>
            <w:shd w:val="clear" w:color="auto" w:fill="auto"/>
          </w:tcPr>
          <w:p w14:paraId="15DD5C5B" w14:textId="77777777" w:rsidR="006C468E" w:rsidRPr="006C468E" w:rsidRDefault="006C468E" w:rsidP="006C468E">
            <w:pPr>
              <w:ind w:firstLine="0"/>
            </w:pPr>
            <w:r>
              <w:t>Dabney</w:t>
            </w:r>
          </w:p>
        </w:tc>
      </w:tr>
      <w:tr w:rsidR="006C468E" w:rsidRPr="006C468E" w14:paraId="51CAFA7F" w14:textId="77777777" w:rsidTr="006C468E">
        <w:tc>
          <w:tcPr>
            <w:tcW w:w="2179" w:type="dxa"/>
            <w:shd w:val="clear" w:color="auto" w:fill="auto"/>
          </w:tcPr>
          <w:p w14:paraId="1846D269" w14:textId="77777777" w:rsidR="006C468E" w:rsidRPr="006C468E" w:rsidRDefault="006C468E" w:rsidP="006C468E">
            <w:pPr>
              <w:ind w:firstLine="0"/>
            </w:pPr>
            <w:r>
              <w:t>Daning</w:t>
            </w:r>
          </w:p>
        </w:tc>
        <w:tc>
          <w:tcPr>
            <w:tcW w:w="2179" w:type="dxa"/>
            <w:shd w:val="clear" w:color="auto" w:fill="auto"/>
          </w:tcPr>
          <w:p w14:paraId="7002BE90" w14:textId="77777777" w:rsidR="006C468E" w:rsidRPr="006C468E" w:rsidRDefault="006C468E" w:rsidP="006C468E">
            <w:pPr>
              <w:ind w:firstLine="0"/>
            </w:pPr>
            <w:r>
              <w:t>Davis</w:t>
            </w:r>
          </w:p>
        </w:tc>
        <w:tc>
          <w:tcPr>
            <w:tcW w:w="2180" w:type="dxa"/>
            <w:shd w:val="clear" w:color="auto" w:fill="auto"/>
          </w:tcPr>
          <w:p w14:paraId="345591E6" w14:textId="77777777" w:rsidR="006C468E" w:rsidRPr="006C468E" w:rsidRDefault="006C468E" w:rsidP="006C468E">
            <w:pPr>
              <w:ind w:firstLine="0"/>
            </w:pPr>
            <w:r>
              <w:t>Dillard</w:t>
            </w:r>
          </w:p>
        </w:tc>
      </w:tr>
      <w:tr w:rsidR="006C468E" w:rsidRPr="006C468E" w14:paraId="31DFC2D7" w14:textId="77777777" w:rsidTr="006C468E">
        <w:tc>
          <w:tcPr>
            <w:tcW w:w="2179" w:type="dxa"/>
            <w:shd w:val="clear" w:color="auto" w:fill="auto"/>
          </w:tcPr>
          <w:p w14:paraId="72F8C116" w14:textId="77777777" w:rsidR="006C468E" w:rsidRPr="006C468E" w:rsidRDefault="006C468E" w:rsidP="006C468E">
            <w:pPr>
              <w:ind w:firstLine="0"/>
            </w:pPr>
            <w:r>
              <w:t>Elliott</w:t>
            </w:r>
          </w:p>
        </w:tc>
        <w:tc>
          <w:tcPr>
            <w:tcW w:w="2179" w:type="dxa"/>
            <w:shd w:val="clear" w:color="auto" w:fill="auto"/>
          </w:tcPr>
          <w:p w14:paraId="4C1458DC" w14:textId="77777777" w:rsidR="006C468E" w:rsidRPr="006C468E" w:rsidRDefault="006C468E" w:rsidP="006C468E">
            <w:pPr>
              <w:ind w:firstLine="0"/>
            </w:pPr>
            <w:r>
              <w:t>Erickson</w:t>
            </w:r>
          </w:p>
        </w:tc>
        <w:tc>
          <w:tcPr>
            <w:tcW w:w="2180" w:type="dxa"/>
            <w:shd w:val="clear" w:color="auto" w:fill="auto"/>
          </w:tcPr>
          <w:p w14:paraId="43A1D11B" w14:textId="77777777" w:rsidR="006C468E" w:rsidRPr="006C468E" w:rsidRDefault="006C468E" w:rsidP="006C468E">
            <w:pPr>
              <w:ind w:firstLine="0"/>
            </w:pPr>
            <w:r>
              <w:t>Felder</w:t>
            </w:r>
          </w:p>
        </w:tc>
      </w:tr>
      <w:tr w:rsidR="006C468E" w:rsidRPr="006C468E" w14:paraId="27044F1B" w14:textId="77777777" w:rsidTr="006C468E">
        <w:tc>
          <w:tcPr>
            <w:tcW w:w="2179" w:type="dxa"/>
            <w:shd w:val="clear" w:color="auto" w:fill="auto"/>
          </w:tcPr>
          <w:p w14:paraId="70427743" w14:textId="77777777" w:rsidR="006C468E" w:rsidRPr="006C468E" w:rsidRDefault="006C468E" w:rsidP="006C468E">
            <w:pPr>
              <w:ind w:firstLine="0"/>
            </w:pPr>
            <w:r>
              <w:t>Fry</w:t>
            </w:r>
          </w:p>
        </w:tc>
        <w:tc>
          <w:tcPr>
            <w:tcW w:w="2179" w:type="dxa"/>
            <w:shd w:val="clear" w:color="auto" w:fill="auto"/>
          </w:tcPr>
          <w:p w14:paraId="40E63848" w14:textId="77777777" w:rsidR="006C468E" w:rsidRPr="006C468E" w:rsidRDefault="006C468E" w:rsidP="006C468E">
            <w:pPr>
              <w:ind w:firstLine="0"/>
            </w:pPr>
            <w:r>
              <w:t>Gagnon</w:t>
            </w:r>
          </w:p>
        </w:tc>
        <w:tc>
          <w:tcPr>
            <w:tcW w:w="2180" w:type="dxa"/>
            <w:shd w:val="clear" w:color="auto" w:fill="auto"/>
          </w:tcPr>
          <w:p w14:paraId="5B09EE35" w14:textId="77777777" w:rsidR="006C468E" w:rsidRPr="006C468E" w:rsidRDefault="006C468E" w:rsidP="006C468E">
            <w:pPr>
              <w:ind w:firstLine="0"/>
            </w:pPr>
            <w:r>
              <w:t>Gatch</w:t>
            </w:r>
          </w:p>
        </w:tc>
      </w:tr>
      <w:tr w:rsidR="006C468E" w:rsidRPr="006C468E" w14:paraId="777B6D4A" w14:textId="77777777" w:rsidTr="006C468E">
        <w:tc>
          <w:tcPr>
            <w:tcW w:w="2179" w:type="dxa"/>
            <w:shd w:val="clear" w:color="auto" w:fill="auto"/>
          </w:tcPr>
          <w:p w14:paraId="6B5B8F34" w14:textId="77777777" w:rsidR="006C468E" w:rsidRPr="006C468E" w:rsidRDefault="006C468E" w:rsidP="006C468E">
            <w:pPr>
              <w:ind w:firstLine="0"/>
            </w:pPr>
            <w:r>
              <w:t>Gilliam</w:t>
            </w:r>
          </w:p>
        </w:tc>
        <w:tc>
          <w:tcPr>
            <w:tcW w:w="2179" w:type="dxa"/>
            <w:shd w:val="clear" w:color="auto" w:fill="auto"/>
          </w:tcPr>
          <w:p w14:paraId="3291BA46" w14:textId="77777777" w:rsidR="006C468E" w:rsidRPr="006C468E" w:rsidRDefault="006C468E" w:rsidP="006C468E">
            <w:pPr>
              <w:ind w:firstLine="0"/>
            </w:pPr>
            <w:r>
              <w:t>Gilliard</w:t>
            </w:r>
          </w:p>
        </w:tc>
        <w:tc>
          <w:tcPr>
            <w:tcW w:w="2180" w:type="dxa"/>
            <w:shd w:val="clear" w:color="auto" w:fill="auto"/>
          </w:tcPr>
          <w:p w14:paraId="1BA3D6FD" w14:textId="77777777" w:rsidR="006C468E" w:rsidRPr="006C468E" w:rsidRDefault="006C468E" w:rsidP="006C468E">
            <w:pPr>
              <w:ind w:firstLine="0"/>
            </w:pPr>
            <w:r>
              <w:t>Govan</w:t>
            </w:r>
          </w:p>
        </w:tc>
      </w:tr>
      <w:tr w:rsidR="006C468E" w:rsidRPr="006C468E" w14:paraId="521E3A9A" w14:textId="77777777" w:rsidTr="006C468E">
        <w:tc>
          <w:tcPr>
            <w:tcW w:w="2179" w:type="dxa"/>
            <w:shd w:val="clear" w:color="auto" w:fill="auto"/>
          </w:tcPr>
          <w:p w14:paraId="551CB7BA" w14:textId="77777777" w:rsidR="006C468E" w:rsidRPr="006C468E" w:rsidRDefault="006C468E" w:rsidP="006C468E">
            <w:pPr>
              <w:ind w:firstLine="0"/>
            </w:pPr>
            <w:r>
              <w:t>Haddon</w:t>
            </w:r>
          </w:p>
        </w:tc>
        <w:tc>
          <w:tcPr>
            <w:tcW w:w="2179" w:type="dxa"/>
            <w:shd w:val="clear" w:color="auto" w:fill="auto"/>
          </w:tcPr>
          <w:p w14:paraId="49C1408C" w14:textId="77777777" w:rsidR="006C468E" w:rsidRPr="006C468E" w:rsidRDefault="006C468E" w:rsidP="006C468E">
            <w:pPr>
              <w:ind w:firstLine="0"/>
            </w:pPr>
            <w:r>
              <w:t>Hardee</w:t>
            </w:r>
          </w:p>
        </w:tc>
        <w:tc>
          <w:tcPr>
            <w:tcW w:w="2180" w:type="dxa"/>
            <w:shd w:val="clear" w:color="auto" w:fill="auto"/>
          </w:tcPr>
          <w:p w14:paraId="15D61CDE" w14:textId="77777777" w:rsidR="006C468E" w:rsidRPr="006C468E" w:rsidRDefault="006C468E" w:rsidP="006C468E">
            <w:pPr>
              <w:ind w:firstLine="0"/>
            </w:pPr>
            <w:r>
              <w:t>Hart</w:t>
            </w:r>
          </w:p>
        </w:tc>
      </w:tr>
      <w:tr w:rsidR="006C468E" w:rsidRPr="006C468E" w14:paraId="23F7EF65" w14:textId="77777777" w:rsidTr="006C468E">
        <w:tc>
          <w:tcPr>
            <w:tcW w:w="2179" w:type="dxa"/>
            <w:shd w:val="clear" w:color="auto" w:fill="auto"/>
          </w:tcPr>
          <w:p w14:paraId="6CBB0A7F" w14:textId="77777777" w:rsidR="006C468E" w:rsidRPr="006C468E" w:rsidRDefault="006C468E" w:rsidP="006C468E">
            <w:pPr>
              <w:ind w:firstLine="0"/>
            </w:pPr>
            <w:r>
              <w:t>Hayes</w:t>
            </w:r>
          </w:p>
        </w:tc>
        <w:tc>
          <w:tcPr>
            <w:tcW w:w="2179" w:type="dxa"/>
            <w:shd w:val="clear" w:color="auto" w:fill="auto"/>
          </w:tcPr>
          <w:p w14:paraId="5E8EA132" w14:textId="77777777" w:rsidR="006C468E" w:rsidRPr="006C468E" w:rsidRDefault="006C468E" w:rsidP="006C468E">
            <w:pPr>
              <w:ind w:firstLine="0"/>
            </w:pPr>
            <w:r>
              <w:t>Henderson-Myers</w:t>
            </w:r>
          </w:p>
        </w:tc>
        <w:tc>
          <w:tcPr>
            <w:tcW w:w="2180" w:type="dxa"/>
            <w:shd w:val="clear" w:color="auto" w:fill="auto"/>
          </w:tcPr>
          <w:p w14:paraId="20CAED22" w14:textId="77777777" w:rsidR="006C468E" w:rsidRPr="006C468E" w:rsidRDefault="006C468E" w:rsidP="006C468E">
            <w:pPr>
              <w:ind w:firstLine="0"/>
            </w:pPr>
            <w:r>
              <w:t>Henegan</w:t>
            </w:r>
          </w:p>
        </w:tc>
      </w:tr>
      <w:tr w:rsidR="006C468E" w:rsidRPr="006C468E" w14:paraId="45E3CA8C" w14:textId="77777777" w:rsidTr="006C468E">
        <w:tc>
          <w:tcPr>
            <w:tcW w:w="2179" w:type="dxa"/>
            <w:shd w:val="clear" w:color="auto" w:fill="auto"/>
          </w:tcPr>
          <w:p w14:paraId="79A7B873" w14:textId="77777777" w:rsidR="006C468E" w:rsidRPr="006C468E" w:rsidRDefault="006C468E" w:rsidP="006C468E">
            <w:pPr>
              <w:ind w:firstLine="0"/>
            </w:pPr>
            <w:r>
              <w:t>Herbkersman</w:t>
            </w:r>
          </w:p>
        </w:tc>
        <w:tc>
          <w:tcPr>
            <w:tcW w:w="2179" w:type="dxa"/>
            <w:shd w:val="clear" w:color="auto" w:fill="auto"/>
          </w:tcPr>
          <w:p w14:paraId="325C0DE9" w14:textId="77777777" w:rsidR="006C468E" w:rsidRPr="006C468E" w:rsidRDefault="006C468E" w:rsidP="006C468E">
            <w:pPr>
              <w:ind w:firstLine="0"/>
            </w:pPr>
            <w:r>
              <w:t>Hewitt</w:t>
            </w:r>
          </w:p>
        </w:tc>
        <w:tc>
          <w:tcPr>
            <w:tcW w:w="2180" w:type="dxa"/>
            <w:shd w:val="clear" w:color="auto" w:fill="auto"/>
          </w:tcPr>
          <w:p w14:paraId="108E807C" w14:textId="77777777" w:rsidR="006C468E" w:rsidRPr="006C468E" w:rsidRDefault="006C468E" w:rsidP="006C468E">
            <w:pPr>
              <w:ind w:firstLine="0"/>
            </w:pPr>
            <w:r>
              <w:t>Hiott</w:t>
            </w:r>
          </w:p>
        </w:tc>
      </w:tr>
      <w:tr w:rsidR="006C468E" w:rsidRPr="006C468E" w14:paraId="6BAFA50F" w14:textId="77777777" w:rsidTr="006C468E">
        <w:tc>
          <w:tcPr>
            <w:tcW w:w="2179" w:type="dxa"/>
            <w:shd w:val="clear" w:color="auto" w:fill="auto"/>
          </w:tcPr>
          <w:p w14:paraId="4EDE2ADC" w14:textId="77777777" w:rsidR="006C468E" w:rsidRPr="006C468E" w:rsidRDefault="006C468E" w:rsidP="006C468E">
            <w:pPr>
              <w:ind w:firstLine="0"/>
            </w:pPr>
            <w:r>
              <w:t>Hixon</w:t>
            </w:r>
          </w:p>
        </w:tc>
        <w:tc>
          <w:tcPr>
            <w:tcW w:w="2179" w:type="dxa"/>
            <w:shd w:val="clear" w:color="auto" w:fill="auto"/>
          </w:tcPr>
          <w:p w14:paraId="3C1F1722" w14:textId="77777777" w:rsidR="006C468E" w:rsidRPr="006C468E" w:rsidRDefault="006C468E" w:rsidP="006C468E">
            <w:pPr>
              <w:ind w:firstLine="0"/>
            </w:pPr>
            <w:r>
              <w:t>Hosey</w:t>
            </w:r>
          </w:p>
        </w:tc>
        <w:tc>
          <w:tcPr>
            <w:tcW w:w="2180" w:type="dxa"/>
            <w:shd w:val="clear" w:color="auto" w:fill="auto"/>
          </w:tcPr>
          <w:p w14:paraId="0FC74BB2" w14:textId="77777777" w:rsidR="006C468E" w:rsidRPr="006C468E" w:rsidRDefault="006C468E" w:rsidP="006C468E">
            <w:pPr>
              <w:ind w:firstLine="0"/>
            </w:pPr>
            <w:r>
              <w:t>Howard</w:t>
            </w:r>
          </w:p>
        </w:tc>
      </w:tr>
      <w:tr w:rsidR="006C468E" w:rsidRPr="006C468E" w14:paraId="04259723" w14:textId="77777777" w:rsidTr="006C468E">
        <w:tc>
          <w:tcPr>
            <w:tcW w:w="2179" w:type="dxa"/>
            <w:shd w:val="clear" w:color="auto" w:fill="auto"/>
          </w:tcPr>
          <w:p w14:paraId="4C5C0F88" w14:textId="77777777" w:rsidR="006C468E" w:rsidRPr="006C468E" w:rsidRDefault="006C468E" w:rsidP="006C468E">
            <w:pPr>
              <w:ind w:firstLine="0"/>
            </w:pPr>
            <w:r>
              <w:t>Huggins</w:t>
            </w:r>
          </w:p>
        </w:tc>
        <w:tc>
          <w:tcPr>
            <w:tcW w:w="2179" w:type="dxa"/>
            <w:shd w:val="clear" w:color="auto" w:fill="auto"/>
          </w:tcPr>
          <w:p w14:paraId="02CCC195" w14:textId="77777777" w:rsidR="006C468E" w:rsidRPr="006C468E" w:rsidRDefault="006C468E" w:rsidP="006C468E">
            <w:pPr>
              <w:ind w:firstLine="0"/>
            </w:pPr>
            <w:r>
              <w:t>Hyde</w:t>
            </w:r>
          </w:p>
        </w:tc>
        <w:tc>
          <w:tcPr>
            <w:tcW w:w="2180" w:type="dxa"/>
            <w:shd w:val="clear" w:color="auto" w:fill="auto"/>
          </w:tcPr>
          <w:p w14:paraId="042B1732" w14:textId="77777777" w:rsidR="006C468E" w:rsidRPr="006C468E" w:rsidRDefault="006C468E" w:rsidP="006C468E">
            <w:pPr>
              <w:ind w:firstLine="0"/>
            </w:pPr>
            <w:r>
              <w:t>Jefferson</w:t>
            </w:r>
          </w:p>
        </w:tc>
      </w:tr>
      <w:tr w:rsidR="006C468E" w:rsidRPr="006C468E" w14:paraId="2922E475" w14:textId="77777777" w:rsidTr="006C468E">
        <w:tc>
          <w:tcPr>
            <w:tcW w:w="2179" w:type="dxa"/>
            <w:shd w:val="clear" w:color="auto" w:fill="auto"/>
          </w:tcPr>
          <w:p w14:paraId="3123C624" w14:textId="77777777" w:rsidR="006C468E" w:rsidRPr="006C468E" w:rsidRDefault="006C468E" w:rsidP="006C468E">
            <w:pPr>
              <w:ind w:firstLine="0"/>
            </w:pPr>
            <w:r>
              <w:t>J. L. Johnson</w:t>
            </w:r>
          </w:p>
        </w:tc>
        <w:tc>
          <w:tcPr>
            <w:tcW w:w="2179" w:type="dxa"/>
            <w:shd w:val="clear" w:color="auto" w:fill="auto"/>
          </w:tcPr>
          <w:p w14:paraId="447512A5" w14:textId="77777777" w:rsidR="006C468E" w:rsidRPr="006C468E" w:rsidRDefault="006C468E" w:rsidP="006C468E">
            <w:pPr>
              <w:ind w:firstLine="0"/>
            </w:pPr>
            <w:r>
              <w:t>K. O. Johnson</w:t>
            </w:r>
          </w:p>
        </w:tc>
        <w:tc>
          <w:tcPr>
            <w:tcW w:w="2180" w:type="dxa"/>
            <w:shd w:val="clear" w:color="auto" w:fill="auto"/>
          </w:tcPr>
          <w:p w14:paraId="5A592665" w14:textId="77777777" w:rsidR="006C468E" w:rsidRPr="006C468E" w:rsidRDefault="006C468E" w:rsidP="006C468E">
            <w:pPr>
              <w:ind w:firstLine="0"/>
            </w:pPr>
            <w:r>
              <w:t>Jones</w:t>
            </w:r>
          </w:p>
        </w:tc>
      </w:tr>
      <w:tr w:rsidR="006C468E" w:rsidRPr="006C468E" w14:paraId="7F9B7566" w14:textId="77777777" w:rsidTr="006C468E">
        <w:tc>
          <w:tcPr>
            <w:tcW w:w="2179" w:type="dxa"/>
            <w:shd w:val="clear" w:color="auto" w:fill="auto"/>
          </w:tcPr>
          <w:p w14:paraId="3AA32855" w14:textId="77777777" w:rsidR="006C468E" w:rsidRPr="006C468E" w:rsidRDefault="006C468E" w:rsidP="006C468E">
            <w:pPr>
              <w:ind w:firstLine="0"/>
            </w:pPr>
            <w:r>
              <w:t>Jordan</w:t>
            </w:r>
          </w:p>
        </w:tc>
        <w:tc>
          <w:tcPr>
            <w:tcW w:w="2179" w:type="dxa"/>
            <w:shd w:val="clear" w:color="auto" w:fill="auto"/>
          </w:tcPr>
          <w:p w14:paraId="204F17D4" w14:textId="77777777" w:rsidR="006C468E" w:rsidRPr="006C468E" w:rsidRDefault="006C468E" w:rsidP="006C468E">
            <w:pPr>
              <w:ind w:firstLine="0"/>
            </w:pPr>
            <w:r>
              <w:t>King</w:t>
            </w:r>
          </w:p>
        </w:tc>
        <w:tc>
          <w:tcPr>
            <w:tcW w:w="2180" w:type="dxa"/>
            <w:shd w:val="clear" w:color="auto" w:fill="auto"/>
          </w:tcPr>
          <w:p w14:paraId="1551D66B" w14:textId="77777777" w:rsidR="006C468E" w:rsidRPr="006C468E" w:rsidRDefault="006C468E" w:rsidP="006C468E">
            <w:pPr>
              <w:ind w:firstLine="0"/>
            </w:pPr>
            <w:r>
              <w:t>Kirby</w:t>
            </w:r>
          </w:p>
        </w:tc>
      </w:tr>
      <w:tr w:rsidR="006C468E" w:rsidRPr="006C468E" w14:paraId="76A57A00" w14:textId="77777777" w:rsidTr="006C468E">
        <w:tc>
          <w:tcPr>
            <w:tcW w:w="2179" w:type="dxa"/>
            <w:shd w:val="clear" w:color="auto" w:fill="auto"/>
          </w:tcPr>
          <w:p w14:paraId="09F3C28B" w14:textId="77777777" w:rsidR="006C468E" w:rsidRPr="006C468E" w:rsidRDefault="006C468E" w:rsidP="006C468E">
            <w:pPr>
              <w:ind w:firstLine="0"/>
            </w:pPr>
            <w:r>
              <w:t>Ligon</w:t>
            </w:r>
          </w:p>
        </w:tc>
        <w:tc>
          <w:tcPr>
            <w:tcW w:w="2179" w:type="dxa"/>
            <w:shd w:val="clear" w:color="auto" w:fill="auto"/>
          </w:tcPr>
          <w:p w14:paraId="677B04F8" w14:textId="77777777" w:rsidR="006C468E" w:rsidRPr="006C468E" w:rsidRDefault="006C468E" w:rsidP="006C468E">
            <w:pPr>
              <w:ind w:firstLine="0"/>
            </w:pPr>
            <w:r>
              <w:t>Long</w:t>
            </w:r>
          </w:p>
        </w:tc>
        <w:tc>
          <w:tcPr>
            <w:tcW w:w="2180" w:type="dxa"/>
            <w:shd w:val="clear" w:color="auto" w:fill="auto"/>
          </w:tcPr>
          <w:p w14:paraId="757A79F4" w14:textId="77777777" w:rsidR="006C468E" w:rsidRPr="006C468E" w:rsidRDefault="006C468E" w:rsidP="006C468E">
            <w:pPr>
              <w:ind w:firstLine="0"/>
            </w:pPr>
            <w:r>
              <w:t>Lowe</w:t>
            </w:r>
          </w:p>
        </w:tc>
      </w:tr>
      <w:tr w:rsidR="006C468E" w:rsidRPr="006C468E" w14:paraId="579E49D5" w14:textId="77777777" w:rsidTr="006C468E">
        <w:tc>
          <w:tcPr>
            <w:tcW w:w="2179" w:type="dxa"/>
            <w:shd w:val="clear" w:color="auto" w:fill="auto"/>
          </w:tcPr>
          <w:p w14:paraId="454655A6" w14:textId="77777777" w:rsidR="006C468E" w:rsidRPr="006C468E" w:rsidRDefault="006C468E" w:rsidP="006C468E">
            <w:pPr>
              <w:ind w:firstLine="0"/>
            </w:pPr>
            <w:r>
              <w:t>Lucas</w:t>
            </w:r>
          </w:p>
        </w:tc>
        <w:tc>
          <w:tcPr>
            <w:tcW w:w="2179" w:type="dxa"/>
            <w:shd w:val="clear" w:color="auto" w:fill="auto"/>
          </w:tcPr>
          <w:p w14:paraId="3650A0B0" w14:textId="77777777" w:rsidR="006C468E" w:rsidRPr="006C468E" w:rsidRDefault="006C468E" w:rsidP="006C468E">
            <w:pPr>
              <w:ind w:firstLine="0"/>
            </w:pPr>
            <w:r>
              <w:t>Magnuson</w:t>
            </w:r>
          </w:p>
        </w:tc>
        <w:tc>
          <w:tcPr>
            <w:tcW w:w="2180" w:type="dxa"/>
            <w:shd w:val="clear" w:color="auto" w:fill="auto"/>
          </w:tcPr>
          <w:p w14:paraId="4E31628B" w14:textId="77777777" w:rsidR="006C468E" w:rsidRPr="006C468E" w:rsidRDefault="006C468E" w:rsidP="006C468E">
            <w:pPr>
              <w:ind w:firstLine="0"/>
            </w:pPr>
            <w:r>
              <w:t>May</w:t>
            </w:r>
          </w:p>
        </w:tc>
      </w:tr>
      <w:tr w:rsidR="006C468E" w:rsidRPr="006C468E" w14:paraId="21FBAA29" w14:textId="77777777" w:rsidTr="006C468E">
        <w:tc>
          <w:tcPr>
            <w:tcW w:w="2179" w:type="dxa"/>
            <w:shd w:val="clear" w:color="auto" w:fill="auto"/>
          </w:tcPr>
          <w:p w14:paraId="6E835A53" w14:textId="77777777" w:rsidR="006C468E" w:rsidRPr="006C468E" w:rsidRDefault="006C468E" w:rsidP="006C468E">
            <w:pPr>
              <w:ind w:firstLine="0"/>
            </w:pPr>
            <w:r>
              <w:t>McCabe</w:t>
            </w:r>
          </w:p>
        </w:tc>
        <w:tc>
          <w:tcPr>
            <w:tcW w:w="2179" w:type="dxa"/>
            <w:shd w:val="clear" w:color="auto" w:fill="auto"/>
          </w:tcPr>
          <w:p w14:paraId="402D1C36" w14:textId="77777777" w:rsidR="006C468E" w:rsidRPr="006C468E" w:rsidRDefault="006C468E" w:rsidP="006C468E">
            <w:pPr>
              <w:ind w:firstLine="0"/>
            </w:pPr>
            <w:r>
              <w:t>McCravy</w:t>
            </w:r>
          </w:p>
        </w:tc>
        <w:tc>
          <w:tcPr>
            <w:tcW w:w="2180" w:type="dxa"/>
            <w:shd w:val="clear" w:color="auto" w:fill="auto"/>
          </w:tcPr>
          <w:p w14:paraId="1DA0196A" w14:textId="77777777" w:rsidR="006C468E" w:rsidRPr="006C468E" w:rsidRDefault="006C468E" w:rsidP="006C468E">
            <w:pPr>
              <w:ind w:firstLine="0"/>
            </w:pPr>
            <w:r>
              <w:t>McDaniel</w:t>
            </w:r>
          </w:p>
        </w:tc>
      </w:tr>
      <w:tr w:rsidR="006C468E" w:rsidRPr="006C468E" w14:paraId="552D095F" w14:textId="77777777" w:rsidTr="006C468E">
        <w:tc>
          <w:tcPr>
            <w:tcW w:w="2179" w:type="dxa"/>
            <w:shd w:val="clear" w:color="auto" w:fill="auto"/>
          </w:tcPr>
          <w:p w14:paraId="4EBBB8A4" w14:textId="77777777" w:rsidR="006C468E" w:rsidRPr="006C468E" w:rsidRDefault="006C468E" w:rsidP="006C468E">
            <w:pPr>
              <w:ind w:firstLine="0"/>
            </w:pPr>
            <w:r>
              <w:t>McGarry</w:t>
            </w:r>
          </w:p>
        </w:tc>
        <w:tc>
          <w:tcPr>
            <w:tcW w:w="2179" w:type="dxa"/>
            <w:shd w:val="clear" w:color="auto" w:fill="auto"/>
          </w:tcPr>
          <w:p w14:paraId="12A74BF0" w14:textId="77777777" w:rsidR="006C468E" w:rsidRPr="006C468E" w:rsidRDefault="006C468E" w:rsidP="006C468E">
            <w:pPr>
              <w:ind w:firstLine="0"/>
            </w:pPr>
            <w:r>
              <w:t>McGinnis</w:t>
            </w:r>
          </w:p>
        </w:tc>
        <w:tc>
          <w:tcPr>
            <w:tcW w:w="2180" w:type="dxa"/>
            <w:shd w:val="clear" w:color="auto" w:fill="auto"/>
          </w:tcPr>
          <w:p w14:paraId="3719004B" w14:textId="77777777" w:rsidR="006C468E" w:rsidRPr="006C468E" w:rsidRDefault="006C468E" w:rsidP="006C468E">
            <w:pPr>
              <w:ind w:firstLine="0"/>
            </w:pPr>
            <w:r>
              <w:t>McKnight</w:t>
            </w:r>
          </w:p>
        </w:tc>
      </w:tr>
      <w:tr w:rsidR="006C468E" w:rsidRPr="006C468E" w14:paraId="0F340D23" w14:textId="77777777" w:rsidTr="006C468E">
        <w:tc>
          <w:tcPr>
            <w:tcW w:w="2179" w:type="dxa"/>
            <w:shd w:val="clear" w:color="auto" w:fill="auto"/>
          </w:tcPr>
          <w:p w14:paraId="3BCD7055" w14:textId="77777777" w:rsidR="006C468E" w:rsidRPr="006C468E" w:rsidRDefault="006C468E" w:rsidP="006C468E">
            <w:pPr>
              <w:ind w:firstLine="0"/>
            </w:pPr>
            <w:r>
              <w:t>T. Moore</w:t>
            </w:r>
          </w:p>
        </w:tc>
        <w:tc>
          <w:tcPr>
            <w:tcW w:w="2179" w:type="dxa"/>
            <w:shd w:val="clear" w:color="auto" w:fill="auto"/>
          </w:tcPr>
          <w:p w14:paraId="535B3928" w14:textId="77777777" w:rsidR="006C468E" w:rsidRPr="006C468E" w:rsidRDefault="006C468E" w:rsidP="006C468E">
            <w:pPr>
              <w:ind w:firstLine="0"/>
            </w:pPr>
            <w:r>
              <w:t>Morgan</w:t>
            </w:r>
          </w:p>
        </w:tc>
        <w:tc>
          <w:tcPr>
            <w:tcW w:w="2180" w:type="dxa"/>
            <w:shd w:val="clear" w:color="auto" w:fill="auto"/>
          </w:tcPr>
          <w:p w14:paraId="6DAC89EC" w14:textId="77777777" w:rsidR="006C468E" w:rsidRPr="006C468E" w:rsidRDefault="006C468E" w:rsidP="006C468E">
            <w:pPr>
              <w:ind w:firstLine="0"/>
            </w:pPr>
            <w:r>
              <w:t>D. C. Moss</w:t>
            </w:r>
          </w:p>
        </w:tc>
      </w:tr>
      <w:tr w:rsidR="006C468E" w:rsidRPr="006C468E" w14:paraId="511E9442" w14:textId="77777777" w:rsidTr="006C468E">
        <w:tc>
          <w:tcPr>
            <w:tcW w:w="2179" w:type="dxa"/>
            <w:shd w:val="clear" w:color="auto" w:fill="auto"/>
          </w:tcPr>
          <w:p w14:paraId="5AE8A87E" w14:textId="77777777" w:rsidR="006C468E" w:rsidRPr="006C468E" w:rsidRDefault="006C468E" w:rsidP="006C468E">
            <w:pPr>
              <w:ind w:firstLine="0"/>
            </w:pPr>
            <w:r>
              <w:t>V. S. Moss</w:t>
            </w:r>
          </w:p>
        </w:tc>
        <w:tc>
          <w:tcPr>
            <w:tcW w:w="2179" w:type="dxa"/>
            <w:shd w:val="clear" w:color="auto" w:fill="auto"/>
          </w:tcPr>
          <w:p w14:paraId="2A94CD21" w14:textId="77777777" w:rsidR="006C468E" w:rsidRPr="006C468E" w:rsidRDefault="006C468E" w:rsidP="006C468E">
            <w:pPr>
              <w:ind w:firstLine="0"/>
            </w:pPr>
            <w:r>
              <w:t>Murphy</w:t>
            </w:r>
          </w:p>
        </w:tc>
        <w:tc>
          <w:tcPr>
            <w:tcW w:w="2180" w:type="dxa"/>
            <w:shd w:val="clear" w:color="auto" w:fill="auto"/>
          </w:tcPr>
          <w:p w14:paraId="298E3F49" w14:textId="77777777" w:rsidR="006C468E" w:rsidRPr="006C468E" w:rsidRDefault="006C468E" w:rsidP="006C468E">
            <w:pPr>
              <w:ind w:firstLine="0"/>
            </w:pPr>
            <w:r>
              <w:t>Murray</w:t>
            </w:r>
          </w:p>
        </w:tc>
      </w:tr>
      <w:tr w:rsidR="006C468E" w:rsidRPr="006C468E" w14:paraId="7F260631" w14:textId="77777777" w:rsidTr="006C468E">
        <w:tc>
          <w:tcPr>
            <w:tcW w:w="2179" w:type="dxa"/>
            <w:shd w:val="clear" w:color="auto" w:fill="auto"/>
          </w:tcPr>
          <w:p w14:paraId="1D2A7F6C" w14:textId="77777777" w:rsidR="006C468E" w:rsidRPr="006C468E" w:rsidRDefault="006C468E" w:rsidP="006C468E">
            <w:pPr>
              <w:ind w:firstLine="0"/>
            </w:pPr>
            <w:r>
              <w:t>B. Newton</w:t>
            </w:r>
          </w:p>
        </w:tc>
        <w:tc>
          <w:tcPr>
            <w:tcW w:w="2179" w:type="dxa"/>
            <w:shd w:val="clear" w:color="auto" w:fill="auto"/>
          </w:tcPr>
          <w:p w14:paraId="026704BD" w14:textId="77777777" w:rsidR="006C468E" w:rsidRPr="006C468E" w:rsidRDefault="006C468E" w:rsidP="006C468E">
            <w:pPr>
              <w:ind w:firstLine="0"/>
            </w:pPr>
            <w:r>
              <w:t>W. Newton</w:t>
            </w:r>
          </w:p>
        </w:tc>
        <w:tc>
          <w:tcPr>
            <w:tcW w:w="2180" w:type="dxa"/>
            <w:shd w:val="clear" w:color="auto" w:fill="auto"/>
          </w:tcPr>
          <w:p w14:paraId="452D8A78" w14:textId="77777777" w:rsidR="006C468E" w:rsidRPr="006C468E" w:rsidRDefault="006C468E" w:rsidP="006C468E">
            <w:pPr>
              <w:ind w:firstLine="0"/>
            </w:pPr>
            <w:r>
              <w:t>Nutt</w:t>
            </w:r>
          </w:p>
        </w:tc>
      </w:tr>
      <w:tr w:rsidR="006C468E" w:rsidRPr="006C468E" w14:paraId="2D1A96EA" w14:textId="77777777" w:rsidTr="006C468E">
        <w:tc>
          <w:tcPr>
            <w:tcW w:w="2179" w:type="dxa"/>
            <w:shd w:val="clear" w:color="auto" w:fill="auto"/>
          </w:tcPr>
          <w:p w14:paraId="70C88C85" w14:textId="77777777" w:rsidR="006C468E" w:rsidRPr="006C468E" w:rsidRDefault="006C468E" w:rsidP="006C468E">
            <w:pPr>
              <w:ind w:firstLine="0"/>
            </w:pPr>
            <w:r>
              <w:t>Oremus</w:t>
            </w:r>
          </w:p>
        </w:tc>
        <w:tc>
          <w:tcPr>
            <w:tcW w:w="2179" w:type="dxa"/>
            <w:shd w:val="clear" w:color="auto" w:fill="auto"/>
          </w:tcPr>
          <w:p w14:paraId="58C3BAEF" w14:textId="77777777" w:rsidR="006C468E" w:rsidRPr="006C468E" w:rsidRDefault="006C468E" w:rsidP="006C468E">
            <w:pPr>
              <w:ind w:firstLine="0"/>
            </w:pPr>
            <w:r>
              <w:t>Parks</w:t>
            </w:r>
          </w:p>
        </w:tc>
        <w:tc>
          <w:tcPr>
            <w:tcW w:w="2180" w:type="dxa"/>
            <w:shd w:val="clear" w:color="auto" w:fill="auto"/>
          </w:tcPr>
          <w:p w14:paraId="67E73CF6" w14:textId="77777777" w:rsidR="006C468E" w:rsidRPr="006C468E" w:rsidRDefault="006C468E" w:rsidP="006C468E">
            <w:pPr>
              <w:ind w:firstLine="0"/>
            </w:pPr>
            <w:r>
              <w:t>Pendarvis</w:t>
            </w:r>
          </w:p>
        </w:tc>
      </w:tr>
      <w:tr w:rsidR="006C468E" w:rsidRPr="006C468E" w14:paraId="66210203" w14:textId="77777777" w:rsidTr="006C468E">
        <w:tc>
          <w:tcPr>
            <w:tcW w:w="2179" w:type="dxa"/>
            <w:shd w:val="clear" w:color="auto" w:fill="auto"/>
          </w:tcPr>
          <w:p w14:paraId="701C57E9" w14:textId="77777777" w:rsidR="006C468E" w:rsidRPr="006C468E" w:rsidRDefault="006C468E" w:rsidP="006C468E">
            <w:pPr>
              <w:ind w:firstLine="0"/>
            </w:pPr>
            <w:r>
              <w:t>Pope</w:t>
            </w:r>
          </w:p>
        </w:tc>
        <w:tc>
          <w:tcPr>
            <w:tcW w:w="2179" w:type="dxa"/>
            <w:shd w:val="clear" w:color="auto" w:fill="auto"/>
          </w:tcPr>
          <w:p w14:paraId="0A657BBC" w14:textId="77777777" w:rsidR="006C468E" w:rsidRPr="006C468E" w:rsidRDefault="006C468E" w:rsidP="006C468E">
            <w:pPr>
              <w:ind w:firstLine="0"/>
            </w:pPr>
            <w:r>
              <w:t>Rivers</w:t>
            </w:r>
          </w:p>
        </w:tc>
        <w:tc>
          <w:tcPr>
            <w:tcW w:w="2180" w:type="dxa"/>
            <w:shd w:val="clear" w:color="auto" w:fill="auto"/>
          </w:tcPr>
          <w:p w14:paraId="724898F6" w14:textId="77777777" w:rsidR="006C468E" w:rsidRPr="006C468E" w:rsidRDefault="006C468E" w:rsidP="006C468E">
            <w:pPr>
              <w:ind w:firstLine="0"/>
            </w:pPr>
            <w:r>
              <w:t>Rose</w:t>
            </w:r>
          </w:p>
        </w:tc>
      </w:tr>
      <w:tr w:rsidR="006C468E" w:rsidRPr="006C468E" w14:paraId="40E1B611" w14:textId="77777777" w:rsidTr="006C468E">
        <w:tc>
          <w:tcPr>
            <w:tcW w:w="2179" w:type="dxa"/>
            <w:shd w:val="clear" w:color="auto" w:fill="auto"/>
          </w:tcPr>
          <w:p w14:paraId="1B57159E" w14:textId="77777777" w:rsidR="006C468E" w:rsidRPr="006C468E" w:rsidRDefault="006C468E" w:rsidP="006C468E">
            <w:pPr>
              <w:ind w:firstLine="0"/>
            </w:pPr>
            <w:r>
              <w:t>Sandifer</w:t>
            </w:r>
          </w:p>
        </w:tc>
        <w:tc>
          <w:tcPr>
            <w:tcW w:w="2179" w:type="dxa"/>
            <w:shd w:val="clear" w:color="auto" w:fill="auto"/>
          </w:tcPr>
          <w:p w14:paraId="76E510C8" w14:textId="77777777" w:rsidR="006C468E" w:rsidRPr="006C468E" w:rsidRDefault="006C468E" w:rsidP="006C468E">
            <w:pPr>
              <w:ind w:firstLine="0"/>
            </w:pPr>
            <w:r>
              <w:t>G. M. Smith</w:t>
            </w:r>
          </w:p>
        </w:tc>
        <w:tc>
          <w:tcPr>
            <w:tcW w:w="2180" w:type="dxa"/>
            <w:shd w:val="clear" w:color="auto" w:fill="auto"/>
          </w:tcPr>
          <w:p w14:paraId="4CC1C64F" w14:textId="77777777" w:rsidR="006C468E" w:rsidRPr="006C468E" w:rsidRDefault="006C468E" w:rsidP="006C468E">
            <w:pPr>
              <w:ind w:firstLine="0"/>
            </w:pPr>
            <w:r>
              <w:t>G. R. Smith</w:t>
            </w:r>
          </w:p>
        </w:tc>
      </w:tr>
      <w:tr w:rsidR="006C468E" w:rsidRPr="006C468E" w14:paraId="06D86D3B" w14:textId="77777777" w:rsidTr="006C468E">
        <w:tc>
          <w:tcPr>
            <w:tcW w:w="2179" w:type="dxa"/>
            <w:shd w:val="clear" w:color="auto" w:fill="auto"/>
          </w:tcPr>
          <w:p w14:paraId="2E127D33" w14:textId="77777777" w:rsidR="006C468E" w:rsidRPr="006C468E" w:rsidRDefault="006C468E" w:rsidP="006C468E">
            <w:pPr>
              <w:ind w:firstLine="0"/>
            </w:pPr>
            <w:r>
              <w:t>M. M. Smith</w:t>
            </w:r>
          </w:p>
        </w:tc>
        <w:tc>
          <w:tcPr>
            <w:tcW w:w="2179" w:type="dxa"/>
            <w:shd w:val="clear" w:color="auto" w:fill="auto"/>
          </w:tcPr>
          <w:p w14:paraId="1659CAE6" w14:textId="77777777" w:rsidR="006C468E" w:rsidRPr="006C468E" w:rsidRDefault="006C468E" w:rsidP="006C468E">
            <w:pPr>
              <w:ind w:firstLine="0"/>
            </w:pPr>
            <w:r>
              <w:t>Stavrinakis</w:t>
            </w:r>
          </w:p>
        </w:tc>
        <w:tc>
          <w:tcPr>
            <w:tcW w:w="2180" w:type="dxa"/>
            <w:shd w:val="clear" w:color="auto" w:fill="auto"/>
          </w:tcPr>
          <w:p w14:paraId="0DC983F8" w14:textId="77777777" w:rsidR="006C468E" w:rsidRPr="006C468E" w:rsidRDefault="006C468E" w:rsidP="006C468E">
            <w:pPr>
              <w:ind w:firstLine="0"/>
            </w:pPr>
            <w:r>
              <w:t>Taylor</w:t>
            </w:r>
          </w:p>
        </w:tc>
      </w:tr>
      <w:tr w:rsidR="006C468E" w:rsidRPr="006C468E" w14:paraId="4F9FC5BB" w14:textId="77777777" w:rsidTr="006C468E">
        <w:tc>
          <w:tcPr>
            <w:tcW w:w="2179" w:type="dxa"/>
            <w:shd w:val="clear" w:color="auto" w:fill="auto"/>
          </w:tcPr>
          <w:p w14:paraId="37E32363" w14:textId="77777777" w:rsidR="006C468E" w:rsidRPr="006C468E" w:rsidRDefault="006C468E" w:rsidP="006C468E">
            <w:pPr>
              <w:ind w:firstLine="0"/>
            </w:pPr>
            <w:r>
              <w:t>Tedder</w:t>
            </w:r>
          </w:p>
        </w:tc>
        <w:tc>
          <w:tcPr>
            <w:tcW w:w="2179" w:type="dxa"/>
            <w:shd w:val="clear" w:color="auto" w:fill="auto"/>
          </w:tcPr>
          <w:p w14:paraId="1FD15439" w14:textId="77777777" w:rsidR="006C468E" w:rsidRPr="006C468E" w:rsidRDefault="006C468E" w:rsidP="006C468E">
            <w:pPr>
              <w:ind w:firstLine="0"/>
            </w:pPr>
            <w:r>
              <w:t>Thayer</w:t>
            </w:r>
          </w:p>
        </w:tc>
        <w:tc>
          <w:tcPr>
            <w:tcW w:w="2180" w:type="dxa"/>
            <w:shd w:val="clear" w:color="auto" w:fill="auto"/>
          </w:tcPr>
          <w:p w14:paraId="3C98DE95" w14:textId="77777777" w:rsidR="006C468E" w:rsidRPr="006C468E" w:rsidRDefault="006C468E" w:rsidP="006C468E">
            <w:pPr>
              <w:ind w:firstLine="0"/>
            </w:pPr>
            <w:r>
              <w:t>Trantham</w:t>
            </w:r>
          </w:p>
        </w:tc>
      </w:tr>
      <w:tr w:rsidR="006C468E" w:rsidRPr="006C468E" w14:paraId="3FB94C35" w14:textId="77777777" w:rsidTr="006C468E">
        <w:tc>
          <w:tcPr>
            <w:tcW w:w="2179" w:type="dxa"/>
            <w:shd w:val="clear" w:color="auto" w:fill="auto"/>
          </w:tcPr>
          <w:p w14:paraId="3F717B56" w14:textId="77777777" w:rsidR="006C468E" w:rsidRPr="006C468E" w:rsidRDefault="006C468E" w:rsidP="006C468E">
            <w:pPr>
              <w:ind w:firstLine="0"/>
            </w:pPr>
            <w:r>
              <w:t>Weeks</w:t>
            </w:r>
          </w:p>
        </w:tc>
        <w:tc>
          <w:tcPr>
            <w:tcW w:w="2179" w:type="dxa"/>
            <w:shd w:val="clear" w:color="auto" w:fill="auto"/>
          </w:tcPr>
          <w:p w14:paraId="7F957B5D" w14:textId="77777777" w:rsidR="006C468E" w:rsidRPr="006C468E" w:rsidRDefault="006C468E" w:rsidP="006C468E">
            <w:pPr>
              <w:ind w:firstLine="0"/>
            </w:pPr>
            <w:r>
              <w:t>West</w:t>
            </w:r>
          </w:p>
        </w:tc>
        <w:tc>
          <w:tcPr>
            <w:tcW w:w="2180" w:type="dxa"/>
            <w:shd w:val="clear" w:color="auto" w:fill="auto"/>
          </w:tcPr>
          <w:p w14:paraId="24AA98EC" w14:textId="77777777" w:rsidR="006C468E" w:rsidRPr="006C468E" w:rsidRDefault="006C468E" w:rsidP="006C468E">
            <w:pPr>
              <w:ind w:firstLine="0"/>
            </w:pPr>
            <w:r>
              <w:t>Wetmore</w:t>
            </w:r>
          </w:p>
        </w:tc>
      </w:tr>
      <w:tr w:rsidR="006C468E" w:rsidRPr="006C468E" w14:paraId="0DEF748C" w14:textId="77777777" w:rsidTr="006C468E">
        <w:tc>
          <w:tcPr>
            <w:tcW w:w="2179" w:type="dxa"/>
            <w:shd w:val="clear" w:color="auto" w:fill="auto"/>
          </w:tcPr>
          <w:p w14:paraId="42AD691E" w14:textId="77777777" w:rsidR="006C468E" w:rsidRPr="006C468E" w:rsidRDefault="006C468E" w:rsidP="006C468E">
            <w:pPr>
              <w:ind w:firstLine="0"/>
            </w:pPr>
            <w:r>
              <w:t>Wheeler</w:t>
            </w:r>
          </w:p>
        </w:tc>
        <w:tc>
          <w:tcPr>
            <w:tcW w:w="2179" w:type="dxa"/>
            <w:shd w:val="clear" w:color="auto" w:fill="auto"/>
          </w:tcPr>
          <w:p w14:paraId="11A671E7" w14:textId="77777777" w:rsidR="006C468E" w:rsidRPr="006C468E" w:rsidRDefault="006C468E" w:rsidP="006C468E">
            <w:pPr>
              <w:ind w:firstLine="0"/>
            </w:pPr>
            <w:r>
              <w:t>White</w:t>
            </w:r>
          </w:p>
        </w:tc>
        <w:tc>
          <w:tcPr>
            <w:tcW w:w="2180" w:type="dxa"/>
            <w:shd w:val="clear" w:color="auto" w:fill="auto"/>
          </w:tcPr>
          <w:p w14:paraId="396C61C4" w14:textId="77777777" w:rsidR="006C468E" w:rsidRPr="006C468E" w:rsidRDefault="006C468E" w:rsidP="006C468E">
            <w:pPr>
              <w:ind w:firstLine="0"/>
            </w:pPr>
            <w:r>
              <w:t>Whitmire</w:t>
            </w:r>
          </w:p>
        </w:tc>
      </w:tr>
      <w:tr w:rsidR="006C468E" w:rsidRPr="006C468E" w14:paraId="23A1474D" w14:textId="77777777" w:rsidTr="006C468E">
        <w:tc>
          <w:tcPr>
            <w:tcW w:w="2179" w:type="dxa"/>
            <w:shd w:val="clear" w:color="auto" w:fill="auto"/>
          </w:tcPr>
          <w:p w14:paraId="3656D841" w14:textId="77777777" w:rsidR="006C468E" w:rsidRPr="006C468E" w:rsidRDefault="006C468E" w:rsidP="006C468E">
            <w:pPr>
              <w:keepNext/>
              <w:ind w:firstLine="0"/>
            </w:pPr>
            <w:r>
              <w:t>R. Williams</w:t>
            </w:r>
          </w:p>
        </w:tc>
        <w:tc>
          <w:tcPr>
            <w:tcW w:w="2179" w:type="dxa"/>
            <w:shd w:val="clear" w:color="auto" w:fill="auto"/>
          </w:tcPr>
          <w:p w14:paraId="3CB314B3" w14:textId="77777777" w:rsidR="006C468E" w:rsidRPr="006C468E" w:rsidRDefault="006C468E" w:rsidP="006C468E">
            <w:pPr>
              <w:keepNext/>
              <w:ind w:firstLine="0"/>
            </w:pPr>
            <w:r>
              <w:t>S. Williams</w:t>
            </w:r>
          </w:p>
        </w:tc>
        <w:tc>
          <w:tcPr>
            <w:tcW w:w="2180" w:type="dxa"/>
            <w:shd w:val="clear" w:color="auto" w:fill="auto"/>
          </w:tcPr>
          <w:p w14:paraId="3D2DDDC3" w14:textId="77777777" w:rsidR="006C468E" w:rsidRPr="006C468E" w:rsidRDefault="006C468E" w:rsidP="006C468E">
            <w:pPr>
              <w:keepNext/>
              <w:ind w:firstLine="0"/>
            </w:pPr>
            <w:r>
              <w:t>Wooten</w:t>
            </w:r>
          </w:p>
        </w:tc>
      </w:tr>
      <w:tr w:rsidR="006C468E" w:rsidRPr="006C468E" w14:paraId="34D13542" w14:textId="77777777" w:rsidTr="006C468E">
        <w:tc>
          <w:tcPr>
            <w:tcW w:w="2179" w:type="dxa"/>
            <w:shd w:val="clear" w:color="auto" w:fill="auto"/>
          </w:tcPr>
          <w:p w14:paraId="7D39170E" w14:textId="77777777" w:rsidR="006C468E" w:rsidRPr="006C468E" w:rsidRDefault="006C468E" w:rsidP="006C468E">
            <w:pPr>
              <w:keepNext/>
              <w:ind w:firstLine="0"/>
            </w:pPr>
            <w:r>
              <w:t>Yow</w:t>
            </w:r>
          </w:p>
        </w:tc>
        <w:tc>
          <w:tcPr>
            <w:tcW w:w="2179" w:type="dxa"/>
            <w:shd w:val="clear" w:color="auto" w:fill="auto"/>
          </w:tcPr>
          <w:p w14:paraId="12367C3C" w14:textId="77777777" w:rsidR="006C468E" w:rsidRPr="006C468E" w:rsidRDefault="006C468E" w:rsidP="006C468E">
            <w:pPr>
              <w:keepNext/>
              <w:ind w:firstLine="0"/>
            </w:pPr>
          </w:p>
        </w:tc>
        <w:tc>
          <w:tcPr>
            <w:tcW w:w="2180" w:type="dxa"/>
            <w:shd w:val="clear" w:color="auto" w:fill="auto"/>
          </w:tcPr>
          <w:p w14:paraId="4F48BEEC" w14:textId="77777777" w:rsidR="006C468E" w:rsidRPr="006C468E" w:rsidRDefault="006C468E" w:rsidP="006C468E">
            <w:pPr>
              <w:keepNext/>
              <w:ind w:firstLine="0"/>
            </w:pPr>
          </w:p>
        </w:tc>
      </w:tr>
    </w:tbl>
    <w:p w14:paraId="58F4F06E" w14:textId="77777777" w:rsidR="006C468E" w:rsidRDefault="006C468E" w:rsidP="006C468E"/>
    <w:p w14:paraId="47B8826E" w14:textId="77777777" w:rsidR="006C468E" w:rsidRDefault="006C468E" w:rsidP="006C468E">
      <w:pPr>
        <w:jc w:val="center"/>
        <w:rPr>
          <w:b/>
        </w:rPr>
      </w:pPr>
      <w:r w:rsidRPr="006C468E">
        <w:rPr>
          <w:b/>
        </w:rPr>
        <w:t>Total--103</w:t>
      </w:r>
    </w:p>
    <w:p w14:paraId="0C7080F8" w14:textId="77777777" w:rsidR="006C468E" w:rsidRDefault="006C468E" w:rsidP="006C468E">
      <w:pPr>
        <w:jc w:val="center"/>
        <w:rPr>
          <w:b/>
        </w:rPr>
      </w:pPr>
    </w:p>
    <w:p w14:paraId="531056C0"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5669E250" w14:textId="77777777" w:rsidTr="006C468E">
        <w:tc>
          <w:tcPr>
            <w:tcW w:w="2179" w:type="dxa"/>
            <w:shd w:val="clear" w:color="auto" w:fill="auto"/>
          </w:tcPr>
          <w:p w14:paraId="34DCE77B" w14:textId="77777777" w:rsidR="006C468E" w:rsidRPr="006C468E" w:rsidRDefault="006C468E" w:rsidP="006C468E">
            <w:pPr>
              <w:keepNext/>
              <w:ind w:firstLine="0"/>
            </w:pPr>
            <w:r>
              <w:t>Hill</w:t>
            </w:r>
          </w:p>
        </w:tc>
        <w:tc>
          <w:tcPr>
            <w:tcW w:w="2179" w:type="dxa"/>
            <w:shd w:val="clear" w:color="auto" w:fill="auto"/>
          </w:tcPr>
          <w:p w14:paraId="19A92A75" w14:textId="77777777" w:rsidR="006C468E" w:rsidRPr="006C468E" w:rsidRDefault="006C468E" w:rsidP="006C468E">
            <w:pPr>
              <w:keepNext/>
              <w:ind w:firstLine="0"/>
            </w:pPr>
          </w:p>
        </w:tc>
        <w:tc>
          <w:tcPr>
            <w:tcW w:w="2180" w:type="dxa"/>
            <w:shd w:val="clear" w:color="auto" w:fill="auto"/>
          </w:tcPr>
          <w:p w14:paraId="09CE9D01" w14:textId="77777777" w:rsidR="006C468E" w:rsidRPr="006C468E" w:rsidRDefault="006C468E" w:rsidP="006C468E">
            <w:pPr>
              <w:keepNext/>
              <w:ind w:firstLine="0"/>
            </w:pPr>
          </w:p>
        </w:tc>
      </w:tr>
    </w:tbl>
    <w:p w14:paraId="371C04AF" w14:textId="77777777" w:rsidR="006C468E" w:rsidRDefault="006C468E" w:rsidP="006C468E"/>
    <w:p w14:paraId="48EC7D73" w14:textId="77777777" w:rsidR="006C468E" w:rsidRDefault="006C468E" w:rsidP="006C468E">
      <w:pPr>
        <w:jc w:val="center"/>
        <w:rPr>
          <w:b/>
        </w:rPr>
      </w:pPr>
      <w:r w:rsidRPr="006C468E">
        <w:rPr>
          <w:b/>
        </w:rPr>
        <w:t>Total--1</w:t>
      </w:r>
    </w:p>
    <w:p w14:paraId="33957062" w14:textId="77777777" w:rsidR="006C468E" w:rsidRDefault="006C468E" w:rsidP="006C468E">
      <w:pPr>
        <w:jc w:val="center"/>
        <w:rPr>
          <w:b/>
        </w:rPr>
      </w:pPr>
    </w:p>
    <w:p w14:paraId="07051DA5" w14:textId="77777777" w:rsidR="006C468E" w:rsidRDefault="006C468E" w:rsidP="006C468E">
      <w:r>
        <w:t>So, the Bill, as amended, was read the second time and ordered to third reading.</w:t>
      </w:r>
    </w:p>
    <w:p w14:paraId="6A4F05B3" w14:textId="77777777" w:rsidR="006C468E" w:rsidRDefault="006C468E" w:rsidP="006C468E"/>
    <w:p w14:paraId="749A9E28" w14:textId="77777777" w:rsidR="006C468E" w:rsidRDefault="006C468E" w:rsidP="006C468E">
      <w:pPr>
        <w:keepNext/>
        <w:jc w:val="center"/>
        <w:rPr>
          <w:b/>
        </w:rPr>
      </w:pPr>
      <w:r w:rsidRPr="006C468E">
        <w:rPr>
          <w:b/>
        </w:rPr>
        <w:t>S. 150--POINT OF ORDER, RULE 5.10 NOT WAIVED</w:t>
      </w:r>
    </w:p>
    <w:p w14:paraId="6AB26794" w14:textId="77777777" w:rsidR="006C468E" w:rsidRDefault="006C468E" w:rsidP="006C468E">
      <w:pPr>
        <w:keepNext/>
      </w:pPr>
      <w:r>
        <w:t>The following Bill was taken up:</w:t>
      </w:r>
    </w:p>
    <w:p w14:paraId="593C8D21" w14:textId="77777777" w:rsidR="006C468E" w:rsidRDefault="006C468E" w:rsidP="006C468E">
      <w:pPr>
        <w:keepNext/>
      </w:pPr>
      <w:bookmarkStart w:id="25" w:name="include_clip_start_65"/>
      <w:bookmarkEnd w:id="25"/>
    </w:p>
    <w:p w14:paraId="02FF0834" w14:textId="77777777" w:rsidR="006C468E" w:rsidRDefault="006C468E" w:rsidP="006C468E">
      <w:r>
        <w:t>S. 150 -- Senators Davis, Hutto, Malloy, Rankin, Goldfinch, Harpootlian, Fanning, Matthews, Kimpson, Jackson, Leatherman, Grooms, Stephens, Shealy and McLeod: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14:paraId="0CEA64DF" w14:textId="77777777" w:rsidR="006C468E" w:rsidRDefault="006C468E" w:rsidP="006C468E">
      <w:bookmarkStart w:id="26" w:name="include_clip_end_65"/>
      <w:bookmarkEnd w:id="26"/>
    </w:p>
    <w:p w14:paraId="172C7869" w14:textId="77777777" w:rsidR="006C468E" w:rsidRDefault="006C468E" w:rsidP="006C468E">
      <w:pPr>
        <w:keepNext/>
        <w:jc w:val="center"/>
        <w:rPr>
          <w:b/>
        </w:rPr>
      </w:pPr>
      <w:r w:rsidRPr="006C468E">
        <w:rPr>
          <w:b/>
        </w:rPr>
        <w:t>POINT OF ORDER</w:t>
      </w:r>
    </w:p>
    <w:p w14:paraId="201423DC" w14:textId="77777777" w:rsidR="006C468E" w:rsidRDefault="006C468E" w:rsidP="006C468E">
      <w:r>
        <w:t>Rep. MCCRAVY made the Point of Order that the Bill was improperly before the House for consideration since its number and title have not been printed in the House Calendar at least one statewide legislative day prior to second reading.</w:t>
      </w:r>
    </w:p>
    <w:p w14:paraId="3FB083B4" w14:textId="77777777" w:rsidR="006C468E" w:rsidRDefault="006C468E" w:rsidP="006C468E">
      <w:r>
        <w:t xml:space="preserve">The SPEAKER </w:t>
      </w:r>
      <w:r w:rsidRPr="006C468E">
        <w:rPr>
          <w:i/>
        </w:rPr>
        <w:t>PRO TEMPORE</w:t>
      </w:r>
      <w:r>
        <w:t xml:space="preserve"> sustained the Point of Order.  </w:t>
      </w:r>
    </w:p>
    <w:p w14:paraId="71B96B3D" w14:textId="77777777" w:rsidR="006C468E" w:rsidRDefault="006C468E" w:rsidP="006C468E"/>
    <w:p w14:paraId="7153F965" w14:textId="77777777" w:rsidR="006C468E" w:rsidRDefault="006C468E" w:rsidP="006C468E">
      <w:pPr>
        <w:keepNext/>
        <w:jc w:val="center"/>
        <w:rPr>
          <w:b/>
        </w:rPr>
      </w:pPr>
      <w:r w:rsidRPr="006C468E">
        <w:rPr>
          <w:b/>
        </w:rPr>
        <w:t>RULE 5.10 NOT WAIVED</w:t>
      </w:r>
    </w:p>
    <w:p w14:paraId="3D9389CF" w14:textId="77777777" w:rsidR="006C468E" w:rsidRDefault="006C468E" w:rsidP="006C468E">
      <w:r>
        <w:t>Rep. HART moved to waive Rule 5.10, pursuant to Rule 5.15.</w:t>
      </w:r>
    </w:p>
    <w:p w14:paraId="601A9640" w14:textId="77777777" w:rsidR="006C468E" w:rsidRDefault="006C468E" w:rsidP="006C468E"/>
    <w:p w14:paraId="7702FD19" w14:textId="77777777" w:rsidR="006C468E" w:rsidRDefault="006C468E" w:rsidP="006C468E">
      <w:r>
        <w:t>Rep. HIOTT demanded the yeas and nays which were taken, resulting as follows:</w:t>
      </w:r>
    </w:p>
    <w:p w14:paraId="48B49ED8" w14:textId="77777777" w:rsidR="006C468E" w:rsidRDefault="006C468E" w:rsidP="006C468E">
      <w:pPr>
        <w:jc w:val="center"/>
      </w:pPr>
      <w:bookmarkStart w:id="27" w:name="vote_start70"/>
      <w:bookmarkEnd w:id="27"/>
      <w:r>
        <w:t>Yeas 48; Nays 63</w:t>
      </w:r>
    </w:p>
    <w:p w14:paraId="543E9A8F" w14:textId="77777777" w:rsidR="006C468E" w:rsidRDefault="006C468E" w:rsidP="006C468E">
      <w:pPr>
        <w:jc w:val="center"/>
      </w:pPr>
    </w:p>
    <w:p w14:paraId="00BC54D7"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5E07432E" w14:textId="77777777" w:rsidTr="006C468E">
        <w:tc>
          <w:tcPr>
            <w:tcW w:w="2179" w:type="dxa"/>
            <w:shd w:val="clear" w:color="auto" w:fill="auto"/>
          </w:tcPr>
          <w:p w14:paraId="540F7D5E" w14:textId="77777777" w:rsidR="006C468E" w:rsidRPr="006C468E" w:rsidRDefault="006C468E" w:rsidP="006C468E">
            <w:pPr>
              <w:keepNext/>
              <w:ind w:firstLine="0"/>
            </w:pPr>
            <w:r>
              <w:t>Alexander</w:t>
            </w:r>
          </w:p>
        </w:tc>
        <w:tc>
          <w:tcPr>
            <w:tcW w:w="2179" w:type="dxa"/>
            <w:shd w:val="clear" w:color="auto" w:fill="auto"/>
          </w:tcPr>
          <w:p w14:paraId="71496101" w14:textId="77777777" w:rsidR="006C468E" w:rsidRPr="006C468E" w:rsidRDefault="006C468E" w:rsidP="006C468E">
            <w:pPr>
              <w:keepNext/>
              <w:ind w:firstLine="0"/>
            </w:pPr>
            <w:r>
              <w:t>Anderson</w:t>
            </w:r>
          </w:p>
        </w:tc>
        <w:tc>
          <w:tcPr>
            <w:tcW w:w="2180" w:type="dxa"/>
            <w:shd w:val="clear" w:color="auto" w:fill="auto"/>
          </w:tcPr>
          <w:p w14:paraId="271B5136" w14:textId="77777777" w:rsidR="006C468E" w:rsidRPr="006C468E" w:rsidRDefault="006C468E" w:rsidP="006C468E">
            <w:pPr>
              <w:keepNext/>
              <w:ind w:firstLine="0"/>
            </w:pPr>
            <w:r>
              <w:t>Atkinson</w:t>
            </w:r>
          </w:p>
        </w:tc>
      </w:tr>
      <w:tr w:rsidR="006C468E" w:rsidRPr="006C468E" w14:paraId="6FC744E6" w14:textId="77777777" w:rsidTr="006C468E">
        <w:tc>
          <w:tcPr>
            <w:tcW w:w="2179" w:type="dxa"/>
            <w:shd w:val="clear" w:color="auto" w:fill="auto"/>
          </w:tcPr>
          <w:p w14:paraId="57A92F40" w14:textId="77777777" w:rsidR="006C468E" w:rsidRPr="006C468E" w:rsidRDefault="006C468E" w:rsidP="006C468E">
            <w:pPr>
              <w:ind w:firstLine="0"/>
            </w:pPr>
            <w:r>
              <w:t>Bennett</w:t>
            </w:r>
          </w:p>
        </w:tc>
        <w:tc>
          <w:tcPr>
            <w:tcW w:w="2179" w:type="dxa"/>
            <w:shd w:val="clear" w:color="auto" w:fill="auto"/>
          </w:tcPr>
          <w:p w14:paraId="1086878A" w14:textId="77777777" w:rsidR="006C468E" w:rsidRPr="006C468E" w:rsidRDefault="006C468E" w:rsidP="006C468E">
            <w:pPr>
              <w:ind w:firstLine="0"/>
            </w:pPr>
            <w:r>
              <w:t>Bernstein</w:t>
            </w:r>
          </w:p>
        </w:tc>
        <w:tc>
          <w:tcPr>
            <w:tcW w:w="2180" w:type="dxa"/>
            <w:shd w:val="clear" w:color="auto" w:fill="auto"/>
          </w:tcPr>
          <w:p w14:paraId="140A7215" w14:textId="77777777" w:rsidR="006C468E" w:rsidRPr="006C468E" w:rsidRDefault="006C468E" w:rsidP="006C468E">
            <w:pPr>
              <w:ind w:firstLine="0"/>
            </w:pPr>
            <w:r>
              <w:t>Brawley</w:t>
            </w:r>
          </w:p>
        </w:tc>
      </w:tr>
      <w:tr w:rsidR="006C468E" w:rsidRPr="006C468E" w14:paraId="0282F962" w14:textId="77777777" w:rsidTr="006C468E">
        <w:tc>
          <w:tcPr>
            <w:tcW w:w="2179" w:type="dxa"/>
            <w:shd w:val="clear" w:color="auto" w:fill="auto"/>
          </w:tcPr>
          <w:p w14:paraId="4AAB3160" w14:textId="77777777" w:rsidR="006C468E" w:rsidRPr="006C468E" w:rsidRDefault="006C468E" w:rsidP="006C468E">
            <w:pPr>
              <w:ind w:firstLine="0"/>
            </w:pPr>
            <w:r>
              <w:t>Bustos</w:t>
            </w:r>
          </w:p>
        </w:tc>
        <w:tc>
          <w:tcPr>
            <w:tcW w:w="2179" w:type="dxa"/>
            <w:shd w:val="clear" w:color="auto" w:fill="auto"/>
          </w:tcPr>
          <w:p w14:paraId="2492199A" w14:textId="77777777" w:rsidR="006C468E" w:rsidRPr="006C468E" w:rsidRDefault="006C468E" w:rsidP="006C468E">
            <w:pPr>
              <w:ind w:firstLine="0"/>
            </w:pPr>
            <w:r>
              <w:t>Clyburn</w:t>
            </w:r>
          </w:p>
        </w:tc>
        <w:tc>
          <w:tcPr>
            <w:tcW w:w="2180" w:type="dxa"/>
            <w:shd w:val="clear" w:color="auto" w:fill="auto"/>
          </w:tcPr>
          <w:p w14:paraId="13ECE7BD" w14:textId="77777777" w:rsidR="006C468E" w:rsidRPr="006C468E" w:rsidRDefault="006C468E" w:rsidP="006C468E">
            <w:pPr>
              <w:ind w:firstLine="0"/>
            </w:pPr>
            <w:r>
              <w:t>Cobb-Hunter</w:t>
            </w:r>
          </w:p>
        </w:tc>
      </w:tr>
      <w:tr w:rsidR="006C468E" w:rsidRPr="006C468E" w14:paraId="36AF443C" w14:textId="77777777" w:rsidTr="006C468E">
        <w:tc>
          <w:tcPr>
            <w:tcW w:w="2179" w:type="dxa"/>
            <w:shd w:val="clear" w:color="auto" w:fill="auto"/>
          </w:tcPr>
          <w:p w14:paraId="75A5CF28" w14:textId="77777777" w:rsidR="006C468E" w:rsidRPr="006C468E" w:rsidRDefault="006C468E" w:rsidP="006C468E">
            <w:pPr>
              <w:ind w:firstLine="0"/>
            </w:pPr>
            <w:r>
              <w:t>Cogswell</w:t>
            </w:r>
          </w:p>
        </w:tc>
        <w:tc>
          <w:tcPr>
            <w:tcW w:w="2179" w:type="dxa"/>
            <w:shd w:val="clear" w:color="auto" w:fill="auto"/>
          </w:tcPr>
          <w:p w14:paraId="75093854" w14:textId="77777777" w:rsidR="006C468E" w:rsidRPr="006C468E" w:rsidRDefault="006C468E" w:rsidP="006C468E">
            <w:pPr>
              <w:ind w:firstLine="0"/>
            </w:pPr>
            <w:r>
              <w:t>W. Cox</w:t>
            </w:r>
          </w:p>
        </w:tc>
        <w:tc>
          <w:tcPr>
            <w:tcW w:w="2180" w:type="dxa"/>
            <w:shd w:val="clear" w:color="auto" w:fill="auto"/>
          </w:tcPr>
          <w:p w14:paraId="7DC2D696" w14:textId="77777777" w:rsidR="006C468E" w:rsidRPr="006C468E" w:rsidRDefault="006C468E" w:rsidP="006C468E">
            <w:pPr>
              <w:ind w:firstLine="0"/>
            </w:pPr>
            <w:r>
              <w:t>Dillard</w:t>
            </w:r>
          </w:p>
        </w:tc>
      </w:tr>
      <w:tr w:rsidR="006C468E" w:rsidRPr="006C468E" w14:paraId="647F150B" w14:textId="77777777" w:rsidTr="006C468E">
        <w:tc>
          <w:tcPr>
            <w:tcW w:w="2179" w:type="dxa"/>
            <w:shd w:val="clear" w:color="auto" w:fill="auto"/>
          </w:tcPr>
          <w:p w14:paraId="7CD9827E" w14:textId="77777777" w:rsidR="006C468E" w:rsidRPr="006C468E" w:rsidRDefault="006C468E" w:rsidP="006C468E">
            <w:pPr>
              <w:ind w:firstLine="0"/>
            </w:pPr>
            <w:r>
              <w:t>Erickson</w:t>
            </w:r>
          </w:p>
        </w:tc>
        <w:tc>
          <w:tcPr>
            <w:tcW w:w="2179" w:type="dxa"/>
            <w:shd w:val="clear" w:color="auto" w:fill="auto"/>
          </w:tcPr>
          <w:p w14:paraId="3F700DAA" w14:textId="77777777" w:rsidR="006C468E" w:rsidRPr="006C468E" w:rsidRDefault="006C468E" w:rsidP="006C468E">
            <w:pPr>
              <w:ind w:firstLine="0"/>
            </w:pPr>
            <w:r>
              <w:t>Gilliard</w:t>
            </w:r>
          </w:p>
        </w:tc>
        <w:tc>
          <w:tcPr>
            <w:tcW w:w="2180" w:type="dxa"/>
            <w:shd w:val="clear" w:color="auto" w:fill="auto"/>
          </w:tcPr>
          <w:p w14:paraId="48C91031" w14:textId="77777777" w:rsidR="006C468E" w:rsidRPr="006C468E" w:rsidRDefault="006C468E" w:rsidP="006C468E">
            <w:pPr>
              <w:ind w:firstLine="0"/>
            </w:pPr>
            <w:r>
              <w:t>Hart</w:t>
            </w:r>
          </w:p>
        </w:tc>
      </w:tr>
      <w:tr w:rsidR="006C468E" w:rsidRPr="006C468E" w14:paraId="60E78628" w14:textId="77777777" w:rsidTr="006C468E">
        <w:tc>
          <w:tcPr>
            <w:tcW w:w="2179" w:type="dxa"/>
            <w:shd w:val="clear" w:color="auto" w:fill="auto"/>
          </w:tcPr>
          <w:p w14:paraId="7A5740C0" w14:textId="77777777" w:rsidR="006C468E" w:rsidRPr="006C468E" w:rsidRDefault="006C468E" w:rsidP="006C468E">
            <w:pPr>
              <w:ind w:firstLine="0"/>
            </w:pPr>
            <w:r>
              <w:t>Hayes</w:t>
            </w:r>
          </w:p>
        </w:tc>
        <w:tc>
          <w:tcPr>
            <w:tcW w:w="2179" w:type="dxa"/>
            <w:shd w:val="clear" w:color="auto" w:fill="auto"/>
          </w:tcPr>
          <w:p w14:paraId="005C0C53" w14:textId="77777777" w:rsidR="006C468E" w:rsidRPr="006C468E" w:rsidRDefault="006C468E" w:rsidP="006C468E">
            <w:pPr>
              <w:ind w:firstLine="0"/>
            </w:pPr>
            <w:r>
              <w:t>Henderson-Myers</w:t>
            </w:r>
          </w:p>
        </w:tc>
        <w:tc>
          <w:tcPr>
            <w:tcW w:w="2180" w:type="dxa"/>
            <w:shd w:val="clear" w:color="auto" w:fill="auto"/>
          </w:tcPr>
          <w:p w14:paraId="66518851" w14:textId="77777777" w:rsidR="006C468E" w:rsidRPr="006C468E" w:rsidRDefault="006C468E" w:rsidP="006C468E">
            <w:pPr>
              <w:ind w:firstLine="0"/>
            </w:pPr>
            <w:r>
              <w:t>Henegan</w:t>
            </w:r>
          </w:p>
        </w:tc>
      </w:tr>
      <w:tr w:rsidR="006C468E" w:rsidRPr="006C468E" w14:paraId="5889D122" w14:textId="77777777" w:rsidTr="006C468E">
        <w:tc>
          <w:tcPr>
            <w:tcW w:w="2179" w:type="dxa"/>
            <w:shd w:val="clear" w:color="auto" w:fill="auto"/>
          </w:tcPr>
          <w:p w14:paraId="2D12A8FD" w14:textId="77777777" w:rsidR="006C468E" w:rsidRPr="006C468E" w:rsidRDefault="006C468E" w:rsidP="006C468E">
            <w:pPr>
              <w:ind w:firstLine="0"/>
            </w:pPr>
            <w:r>
              <w:t>Herbkersman</w:t>
            </w:r>
          </w:p>
        </w:tc>
        <w:tc>
          <w:tcPr>
            <w:tcW w:w="2179" w:type="dxa"/>
            <w:shd w:val="clear" w:color="auto" w:fill="auto"/>
          </w:tcPr>
          <w:p w14:paraId="3FE9C06F" w14:textId="77777777" w:rsidR="006C468E" w:rsidRPr="006C468E" w:rsidRDefault="006C468E" w:rsidP="006C468E">
            <w:pPr>
              <w:ind w:firstLine="0"/>
            </w:pPr>
            <w:r>
              <w:t>Hill</w:t>
            </w:r>
          </w:p>
        </w:tc>
        <w:tc>
          <w:tcPr>
            <w:tcW w:w="2180" w:type="dxa"/>
            <w:shd w:val="clear" w:color="auto" w:fill="auto"/>
          </w:tcPr>
          <w:p w14:paraId="058849F4" w14:textId="77777777" w:rsidR="006C468E" w:rsidRPr="006C468E" w:rsidRDefault="006C468E" w:rsidP="006C468E">
            <w:pPr>
              <w:ind w:firstLine="0"/>
            </w:pPr>
            <w:r>
              <w:t>Hosey</w:t>
            </w:r>
          </w:p>
        </w:tc>
      </w:tr>
      <w:tr w:rsidR="006C468E" w:rsidRPr="006C468E" w14:paraId="20B696AD" w14:textId="77777777" w:rsidTr="006C468E">
        <w:tc>
          <w:tcPr>
            <w:tcW w:w="2179" w:type="dxa"/>
            <w:shd w:val="clear" w:color="auto" w:fill="auto"/>
          </w:tcPr>
          <w:p w14:paraId="3A28E7BC" w14:textId="77777777" w:rsidR="006C468E" w:rsidRPr="006C468E" w:rsidRDefault="006C468E" w:rsidP="006C468E">
            <w:pPr>
              <w:ind w:firstLine="0"/>
            </w:pPr>
            <w:r>
              <w:t>Howard</w:t>
            </w:r>
          </w:p>
        </w:tc>
        <w:tc>
          <w:tcPr>
            <w:tcW w:w="2179" w:type="dxa"/>
            <w:shd w:val="clear" w:color="auto" w:fill="auto"/>
          </w:tcPr>
          <w:p w14:paraId="4E4EDDBB" w14:textId="77777777" w:rsidR="006C468E" w:rsidRPr="006C468E" w:rsidRDefault="006C468E" w:rsidP="006C468E">
            <w:pPr>
              <w:ind w:firstLine="0"/>
            </w:pPr>
            <w:r>
              <w:t>Jefferson</w:t>
            </w:r>
          </w:p>
        </w:tc>
        <w:tc>
          <w:tcPr>
            <w:tcW w:w="2180" w:type="dxa"/>
            <w:shd w:val="clear" w:color="auto" w:fill="auto"/>
          </w:tcPr>
          <w:p w14:paraId="429D1EE2" w14:textId="77777777" w:rsidR="006C468E" w:rsidRPr="006C468E" w:rsidRDefault="006C468E" w:rsidP="006C468E">
            <w:pPr>
              <w:ind w:firstLine="0"/>
            </w:pPr>
            <w:r>
              <w:t>J. L. Johnson</w:t>
            </w:r>
          </w:p>
        </w:tc>
      </w:tr>
      <w:tr w:rsidR="006C468E" w:rsidRPr="006C468E" w14:paraId="1AA59CA9" w14:textId="77777777" w:rsidTr="006C468E">
        <w:tc>
          <w:tcPr>
            <w:tcW w:w="2179" w:type="dxa"/>
            <w:shd w:val="clear" w:color="auto" w:fill="auto"/>
          </w:tcPr>
          <w:p w14:paraId="17BF24C5" w14:textId="77777777" w:rsidR="006C468E" w:rsidRPr="006C468E" w:rsidRDefault="006C468E" w:rsidP="006C468E">
            <w:pPr>
              <w:ind w:firstLine="0"/>
            </w:pPr>
            <w:r>
              <w:t>K. O. Johnson</w:t>
            </w:r>
          </w:p>
        </w:tc>
        <w:tc>
          <w:tcPr>
            <w:tcW w:w="2179" w:type="dxa"/>
            <w:shd w:val="clear" w:color="auto" w:fill="auto"/>
          </w:tcPr>
          <w:p w14:paraId="1AF25CB4" w14:textId="77777777" w:rsidR="006C468E" w:rsidRPr="006C468E" w:rsidRDefault="006C468E" w:rsidP="006C468E">
            <w:pPr>
              <w:ind w:firstLine="0"/>
            </w:pPr>
            <w:r>
              <w:t>Jones</w:t>
            </w:r>
          </w:p>
        </w:tc>
        <w:tc>
          <w:tcPr>
            <w:tcW w:w="2180" w:type="dxa"/>
            <w:shd w:val="clear" w:color="auto" w:fill="auto"/>
          </w:tcPr>
          <w:p w14:paraId="5EDB35A3" w14:textId="77777777" w:rsidR="006C468E" w:rsidRPr="006C468E" w:rsidRDefault="006C468E" w:rsidP="006C468E">
            <w:pPr>
              <w:ind w:firstLine="0"/>
            </w:pPr>
            <w:r>
              <w:t>King</w:t>
            </w:r>
          </w:p>
        </w:tc>
      </w:tr>
      <w:tr w:rsidR="006C468E" w:rsidRPr="006C468E" w14:paraId="72BD5E99" w14:textId="77777777" w:rsidTr="006C468E">
        <w:tc>
          <w:tcPr>
            <w:tcW w:w="2179" w:type="dxa"/>
            <w:shd w:val="clear" w:color="auto" w:fill="auto"/>
          </w:tcPr>
          <w:p w14:paraId="5E77CF31" w14:textId="77777777" w:rsidR="006C468E" w:rsidRPr="006C468E" w:rsidRDefault="006C468E" w:rsidP="006C468E">
            <w:pPr>
              <w:ind w:firstLine="0"/>
            </w:pPr>
            <w:r>
              <w:t>Kirby</w:t>
            </w:r>
          </w:p>
        </w:tc>
        <w:tc>
          <w:tcPr>
            <w:tcW w:w="2179" w:type="dxa"/>
            <w:shd w:val="clear" w:color="auto" w:fill="auto"/>
          </w:tcPr>
          <w:p w14:paraId="355475CD" w14:textId="77777777" w:rsidR="006C468E" w:rsidRPr="006C468E" w:rsidRDefault="006C468E" w:rsidP="006C468E">
            <w:pPr>
              <w:ind w:firstLine="0"/>
            </w:pPr>
            <w:r>
              <w:t>Magnuson</w:t>
            </w:r>
          </w:p>
        </w:tc>
        <w:tc>
          <w:tcPr>
            <w:tcW w:w="2180" w:type="dxa"/>
            <w:shd w:val="clear" w:color="auto" w:fill="auto"/>
          </w:tcPr>
          <w:p w14:paraId="0437FBA3" w14:textId="77777777" w:rsidR="006C468E" w:rsidRPr="006C468E" w:rsidRDefault="006C468E" w:rsidP="006C468E">
            <w:pPr>
              <w:ind w:firstLine="0"/>
            </w:pPr>
            <w:r>
              <w:t>Matthews</w:t>
            </w:r>
          </w:p>
        </w:tc>
      </w:tr>
      <w:tr w:rsidR="006C468E" w:rsidRPr="006C468E" w14:paraId="73E06985" w14:textId="77777777" w:rsidTr="006C468E">
        <w:tc>
          <w:tcPr>
            <w:tcW w:w="2179" w:type="dxa"/>
            <w:shd w:val="clear" w:color="auto" w:fill="auto"/>
          </w:tcPr>
          <w:p w14:paraId="65E3113C" w14:textId="77777777" w:rsidR="006C468E" w:rsidRPr="006C468E" w:rsidRDefault="006C468E" w:rsidP="006C468E">
            <w:pPr>
              <w:ind w:firstLine="0"/>
            </w:pPr>
            <w:r>
              <w:t>McDaniel</w:t>
            </w:r>
          </w:p>
        </w:tc>
        <w:tc>
          <w:tcPr>
            <w:tcW w:w="2179" w:type="dxa"/>
            <w:shd w:val="clear" w:color="auto" w:fill="auto"/>
          </w:tcPr>
          <w:p w14:paraId="53191C2A" w14:textId="77777777" w:rsidR="006C468E" w:rsidRPr="006C468E" w:rsidRDefault="006C468E" w:rsidP="006C468E">
            <w:pPr>
              <w:ind w:firstLine="0"/>
            </w:pPr>
            <w:r>
              <w:t>McKnight</w:t>
            </w:r>
          </w:p>
        </w:tc>
        <w:tc>
          <w:tcPr>
            <w:tcW w:w="2180" w:type="dxa"/>
            <w:shd w:val="clear" w:color="auto" w:fill="auto"/>
          </w:tcPr>
          <w:p w14:paraId="055A4A48" w14:textId="77777777" w:rsidR="006C468E" w:rsidRPr="006C468E" w:rsidRDefault="006C468E" w:rsidP="006C468E">
            <w:pPr>
              <w:ind w:firstLine="0"/>
            </w:pPr>
            <w:r>
              <w:t>Murray</w:t>
            </w:r>
          </w:p>
        </w:tc>
      </w:tr>
      <w:tr w:rsidR="006C468E" w:rsidRPr="006C468E" w14:paraId="3DB88773" w14:textId="77777777" w:rsidTr="006C468E">
        <w:tc>
          <w:tcPr>
            <w:tcW w:w="2179" w:type="dxa"/>
            <w:shd w:val="clear" w:color="auto" w:fill="auto"/>
          </w:tcPr>
          <w:p w14:paraId="033D0A75" w14:textId="77777777" w:rsidR="006C468E" w:rsidRPr="006C468E" w:rsidRDefault="006C468E" w:rsidP="006C468E">
            <w:pPr>
              <w:ind w:firstLine="0"/>
            </w:pPr>
            <w:r>
              <w:t>W. Newton</w:t>
            </w:r>
          </w:p>
        </w:tc>
        <w:tc>
          <w:tcPr>
            <w:tcW w:w="2179" w:type="dxa"/>
            <w:shd w:val="clear" w:color="auto" w:fill="auto"/>
          </w:tcPr>
          <w:p w14:paraId="57C6D6C9" w14:textId="77777777" w:rsidR="006C468E" w:rsidRPr="006C468E" w:rsidRDefault="006C468E" w:rsidP="006C468E">
            <w:pPr>
              <w:ind w:firstLine="0"/>
            </w:pPr>
            <w:r>
              <w:t>Ott</w:t>
            </w:r>
          </w:p>
        </w:tc>
        <w:tc>
          <w:tcPr>
            <w:tcW w:w="2180" w:type="dxa"/>
            <w:shd w:val="clear" w:color="auto" w:fill="auto"/>
          </w:tcPr>
          <w:p w14:paraId="022AC447" w14:textId="77777777" w:rsidR="006C468E" w:rsidRPr="006C468E" w:rsidRDefault="006C468E" w:rsidP="006C468E">
            <w:pPr>
              <w:ind w:firstLine="0"/>
            </w:pPr>
            <w:r>
              <w:t>Parks</w:t>
            </w:r>
          </w:p>
        </w:tc>
      </w:tr>
      <w:tr w:rsidR="006C468E" w:rsidRPr="006C468E" w14:paraId="338FB984" w14:textId="77777777" w:rsidTr="006C468E">
        <w:tc>
          <w:tcPr>
            <w:tcW w:w="2179" w:type="dxa"/>
            <w:shd w:val="clear" w:color="auto" w:fill="auto"/>
          </w:tcPr>
          <w:p w14:paraId="6B310E55" w14:textId="77777777" w:rsidR="006C468E" w:rsidRPr="006C468E" w:rsidRDefault="006C468E" w:rsidP="006C468E">
            <w:pPr>
              <w:ind w:firstLine="0"/>
            </w:pPr>
            <w:r>
              <w:t>Pendarvis</w:t>
            </w:r>
          </w:p>
        </w:tc>
        <w:tc>
          <w:tcPr>
            <w:tcW w:w="2179" w:type="dxa"/>
            <w:shd w:val="clear" w:color="auto" w:fill="auto"/>
          </w:tcPr>
          <w:p w14:paraId="53FFD5A1" w14:textId="77777777" w:rsidR="006C468E" w:rsidRPr="006C468E" w:rsidRDefault="006C468E" w:rsidP="006C468E">
            <w:pPr>
              <w:ind w:firstLine="0"/>
            </w:pPr>
            <w:r>
              <w:t>Rivers</w:t>
            </w:r>
          </w:p>
        </w:tc>
        <w:tc>
          <w:tcPr>
            <w:tcW w:w="2180" w:type="dxa"/>
            <w:shd w:val="clear" w:color="auto" w:fill="auto"/>
          </w:tcPr>
          <w:p w14:paraId="18B359FB" w14:textId="77777777" w:rsidR="006C468E" w:rsidRPr="006C468E" w:rsidRDefault="006C468E" w:rsidP="006C468E">
            <w:pPr>
              <w:ind w:firstLine="0"/>
            </w:pPr>
            <w:r>
              <w:t>Rose</w:t>
            </w:r>
          </w:p>
        </w:tc>
      </w:tr>
      <w:tr w:rsidR="006C468E" w:rsidRPr="006C468E" w14:paraId="42607D88" w14:textId="77777777" w:rsidTr="006C468E">
        <w:tc>
          <w:tcPr>
            <w:tcW w:w="2179" w:type="dxa"/>
            <w:shd w:val="clear" w:color="auto" w:fill="auto"/>
          </w:tcPr>
          <w:p w14:paraId="2BCCD3CC" w14:textId="77777777" w:rsidR="006C468E" w:rsidRPr="006C468E" w:rsidRDefault="006C468E" w:rsidP="006C468E">
            <w:pPr>
              <w:ind w:firstLine="0"/>
            </w:pPr>
            <w:r>
              <w:t>M. M. Smith</w:t>
            </w:r>
          </w:p>
        </w:tc>
        <w:tc>
          <w:tcPr>
            <w:tcW w:w="2179" w:type="dxa"/>
            <w:shd w:val="clear" w:color="auto" w:fill="auto"/>
          </w:tcPr>
          <w:p w14:paraId="6BE60097" w14:textId="77777777" w:rsidR="006C468E" w:rsidRPr="006C468E" w:rsidRDefault="006C468E" w:rsidP="006C468E">
            <w:pPr>
              <w:ind w:firstLine="0"/>
            </w:pPr>
            <w:r>
              <w:t>Stavrinakis</w:t>
            </w:r>
          </w:p>
        </w:tc>
        <w:tc>
          <w:tcPr>
            <w:tcW w:w="2180" w:type="dxa"/>
            <w:shd w:val="clear" w:color="auto" w:fill="auto"/>
          </w:tcPr>
          <w:p w14:paraId="71B185A2" w14:textId="77777777" w:rsidR="006C468E" w:rsidRPr="006C468E" w:rsidRDefault="006C468E" w:rsidP="006C468E">
            <w:pPr>
              <w:ind w:firstLine="0"/>
            </w:pPr>
            <w:r>
              <w:t>Tedder</w:t>
            </w:r>
          </w:p>
        </w:tc>
      </w:tr>
      <w:tr w:rsidR="006C468E" w:rsidRPr="006C468E" w14:paraId="600093C7" w14:textId="77777777" w:rsidTr="006C468E">
        <w:tc>
          <w:tcPr>
            <w:tcW w:w="2179" w:type="dxa"/>
            <w:shd w:val="clear" w:color="auto" w:fill="auto"/>
          </w:tcPr>
          <w:p w14:paraId="0ABC909E" w14:textId="77777777" w:rsidR="006C468E" w:rsidRPr="006C468E" w:rsidRDefault="006C468E" w:rsidP="006C468E">
            <w:pPr>
              <w:keepNext/>
              <w:ind w:firstLine="0"/>
            </w:pPr>
            <w:r>
              <w:t>Thigpen</w:t>
            </w:r>
          </w:p>
        </w:tc>
        <w:tc>
          <w:tcPr>
            <w:tcW w:w="2179" w:type="dxa"/>
            <w:shd w:val="clear" w:color="auto" w:fill="auto"/>
          </w:tcPr>
          <w:p w14:paraId="7F04B870" w14:textId="77777777" w:rsidR="006C468E" w:rsidRPr="006C468E" w:rsidRDefault="006C468E" w:rsidP="006C468E">
            <w:pPr>
              <w:keepNext/>
              <w:ind w:firstLine="0"/>
            </w:pPr>
            <w:r>
              <w:t>Weeks</w:t>
            </w:r>
          </w:p>
        </w:tc>
        <w:tc>
          <w:tcPr>
            <w:tcW w:w="2180" w:type="dxa"/>
            <w:shd w:val="clear" w:color="auto" w:fill="auto"/>
          </w:tcPr>
          <w:p w14:paraId="7324A5FB" w14:textId="77777777" w:rsidR="006C468E" w:rsidRPr="006C468E" w:rsidRDefault="006C468E" w:rsidP="006C468E">
            <w:pPr>
              <w:keepNext/>
              <w:ind w:firstLine="0"/>
            </w:pPr>
            <w:r>
              <w:t>Wetmore</w:t>
            </w:r>
          </w:p>
        </w:tc>
      </w:tr>
      <w:tr w:rsidR="006C468E" w:rsidRPr="006C468E" w14:paraId="607B454A" w14:textId="77777777" w:rsidTr="006C468E">
        <w:tc>
          <w:tcPr>
            <w:tcW w:w="2179" w:type="dxa"/>
            <w:shd w:val="clear" w:color="auto" w:fill="auto"/>
          </w:tcPr>
          <w:p w14:paraId="11323467" w14:textId="77777777" w:rsidR="006C468E" w:rsidRPr="006C468E" w:rsidRDefault="006C468E" w:rsidP="006C468E">
            <w:pPr>
              <w:keepNext/>
              <w:ind w:firstLine="0"/>
            </w:pPr>
            <w:r>
              <w:t>Wheeler</w:t>
            </w:r>
          </w:p>
        </w:tc>
        <w:tc>
          <w:tcPr>
            <w:tcW w:w="2179" w:type="dxa"/>
            <w:shd w:val="clear" w:color="auto" w:fill="auto"/>
          </w:tcPr>
          <w:p w14:paraId="4E11179A" w14:textId="77777777" w:rsidR="006C468E" w:rsidRPr="006C468E" w:rsidRDefault="006C468E" w:rsidP="006C468E">
            <w:pPr>
              <w:keepNext/>
              <w:ind w:firstLine="0"/>
            </w:pPr>
            <w:r>
              <w:t>R. Williams</w:t>
            </w:r>
          </w:p>
        </w:tc>
        <w:tc>
          <w:tcPr>
            <w:tcW w:w="2180" w:type="dxa"/>
            <w:shd w:val="clear" w:color="auto" w:fill="auto"/>
          </w:tcPr>
          <w:p w14:paraId="00C35407" w14:textId="77777777" w:rsidR="006C468E" w:rsidRPr="006C468E" w:rsidRDefault="006C468E" w:rsidP="006C468E">
            <w:pPr>
              <w:keepNext/>
              <w:ind w:firstLine="0"/>
            </w:pPr>
            <w:r>
              <w:t>S. Williams</w:t>
            </w:r>
          </w:p>
        </w:tc>
      </w:tr>
    </w:tbl>
    <w:p w14:paraId="741E234A" w14:textId="77777777" w:rsidR="006C468E" w:rsidRDefault="006C468E" w:rsidP="006C468E"/>
    <w:p w14:paraId="433CB968" w14:textId="77777777" w:rsidR="006C468E" w:rsidRDefault="006C468E" w:rsidP="006C468E">
      <w:pPr>
        <w:jc w:val="center"/>
        <w:rPr>
          <w:b/>
        </w:rPr>
      </w:pPr>
      <w:r w:rsidRPr="006C468E">
        <w:rPr>
          <w:b/>
        </w:rPr>
        <w:t>Total--48</w:t>
      </w:r>
    </w:p>
    <w:p w14:paraId="0BA19770" w14:textId="77777777" w:rsidR="006C468E" w:rsidRDefault="006C468E" w:rsidP="006C468E">
      <w:pPr>
        <w:jc w:val="center"/>
        <w:rPr>
          <w:b/>
        </w:rPr>
      </w:pPr>
    </w:p>
    <w:p w14:paraId="513B5032"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53AA20AB" w14:textId="77777777" w:rsidTr="006C468E">
        <w:tc>
          <w:tcPr>
            <w:tcW w:w="2179" w:type="dxa"/>
            <w:shd w:val="clear" w:color="auto" w:fill="auto"/>
          </w:tcPr>
          <w:p w14:paraId="6B8063F4" w14:textId="77777777" w:rsidR="006C468E" w:rsidRPr="006C468E" w:rsidRDefault="006C468E" w:rsidP="006C468E">
            <w:pPr>
              <w:keepNext/>
              <w:ind w:firstLine="0"/>
            </w:pPr>
            <w:r>
              <w:t>Allison</w:t>
            </w:r>
          </w:p>
        </w:tc>
        <w:tc>
          <w:tcPr>
            <w:tcW w:w="2179" w:type="dxa"/>
            <w:shd w:val="clear" w:color="auto" w:fill="auto"/>
          </w:tcPr>
          <w:p w14:paraId="37878705" w14:textId="77777777" w:rsidR="006C468E" w:rsidRPr="006C468E" w:rsidRDefault="006C468E" w:rsidP="006C468E">
            <w:pPr>
              <w:keepNext/>
              <w:ind w:firstLine="0"/>
            </w:pPr>
            <w:r>
              <w:t>Bailey</w:t>
            </w:r>
          </w:p>
        </w:tc>
        <w:tc>
          <w:tcPr>
            <w:tcW w:w="2180" w:type="dxa"/>
            <w:shd w:val="clear" w:color="auto" w:fill="auto"/>
          </w:tcPr>
          <w:p w14:paraId="65539C90" w14:textId="77777777" w:rsidR="006C468E" w:rsidRPr="006C468E" w:rsidRDefault="006C468E" w:rsidP="006C468E">
            <w:pPr>
              <w:keepNext/>
              <w:ind w:firstLine="0"/>
            </w:pPr>
            <w:r>
              <w:t>Ballentine</w:t>
            </w:r>
          </w:p>
        </w:tc>
      </w:tr>
      <w:tr w:rsidR="006C468E" w:rsidRPr="006C468E" w14:paraId="1FC28AA4" w14:textId="77777777" w:rsidTr="006C468E">
        <w:tc>
          <w:tcPr>
            <w:tcW w:w="2179" w:type="dxa"/>
            <w:shd w:val="clear" w:color="auto" w:fill="auto"/>
          </w:tcPr>
          <w:p w14:paraId="40B43097" w14:textId="77777777" w:rsidR="006C468E" w:rsidRPr="006C468E" w:rsidRDefault="006C468E" w:rsidP="006C468E">
            <w:pPr>
              <w:ind w:firstLine="0"/>
            </w:pPr>
            <w:r>
              <w:t>Bannister</w:t>
            </w:r>
          </w:p>
        </w:tc>
        <w:tc>
          <w:tcPr>
            <w:tcW w:w="2179" w:type="dxa"/>
            <w:shd w:val="clear" w:color="auto" w:fill="auto"/>
          </w:tcPr>
          <w:p w14:paraId="5BB8DCFB" w14:textId="77777777" w:rsidR="006C468E" w:rsidRPr="006C468E" w:rsidRDefault="006C468E" w:rsidP="006C468E">
            <w:pPr>
              <w:ind w:firstLine="0"/>
            </w:pPr>
            <w:r>
              <w:t>Blackwell</w:t>
            </w:r>
          </w:p>
        </w:tc>
        <w:tc>
          <w:tcPr>
            <w:tcW w:w="2180" w:type="dxa"/>
            <w:shd w:val="clear" w:color="auto" w:fill="auto"/>
          </w:tcPr>
          <w:p w14:paraId="5E027800" w14:textId="77777777" w:rsidR="006C468E" w:rsidRPr="006C468E" w:rsidRDefault="006C468E" w:rsidP="006C468E">
            <w:pPr>
              <w:ind w:firstLine="0"/>
            </w:pPr>
            <w:r>
              <w:t>Brittain</w:t>
            </w:r>
          </w:p>
        </w:tc>
      </w:tr>
      <w:tr w:rsidR="006C468E" w:rsidRPr="006C468E" w14:paraId="2A37375D" w14:textId="77777777" w:rsidTr="006C468E">
        <w:tc>
          <w:tcPr>
            <w:tcW w:w="2179" w:type="dxa"/>
            <w:shd w:val="clear" w:color="auto" w:fill="auto"/>
          </w:tcPr>
          <w:p w14:paraId="054D8BF9" w14:textId="77777777" w:rsidR="006C468E" w:rsidRPr="006C468E" w:rsidRDefault="006C468E" w:rsidP="006C468E">
            <w:pPr>
              <w:ind w:firstLine="0"/>
            </w:pPr>
            <w:r>
              <w:t>Bryant</w:t>
            </w:r>
          </w:p>
        </w:tc>
        <w:tc>
          <w:tcPr>
            <w:tcW w:w="2179" w:type="dxa"/>
            <w:shd w:val="clear" w:color="auto" w:fill="auto"/>
          </w:tcPr>
          <w:p w14:paraId="0AFF937F" w14:textId="77777777" w:rsidR="006C468E" w:rsidRPr="006C468E" w:rsidRDefault="006C468E" w:rsidP="006C468E">
            <w:pPr>
              <w:ind w:firstLine="0"/>
            </w:pPr>
            <w:r>
              <w:t>Burns</w:t>
            </w:r>
          </w:p>
        </w:tc>
        <w:tc>
          <w:tcPr>
            <w:tcW w:w="2180" w:type="dxa"/>
            <w:shd w:val="clear" w:color="auto" w:fill="auto"/>
          </w:tcPr>
          <w:p w14:paraId="09CA1FEB" w14:textId="77777777" w:rsidR="006C468E" w:rsidRPr="006C468E" w:rsidRDefault="006C468E" w:rsidP="006C468E">
            <w:pPr>
              <w:ind w:firstLine="0"/>
            </w:pPr>
            <w:r>
              <w:t>Calhoon</w:t>
            </w:r>
          </w:p>
        </w:tc>
      </w:tr>
      <w:tr w:rsidR="006C468E" w:rsidRPr="006C468E" w14:paraId="143DE3B9" w14:textId="77777777" w:rsidTr="006C468E">
        <w:tc>
          <w:tcPr>
            <w:tcW w:w="2179" w:type="dxa"/>
            <w:shd w:val="clear" w:color="auto" w:fill="auto"/>
          </w:tcPr>
          <w:p w14:paraId="2353BF15" w14:textId="77777777" w:rsidR="006C468E" w:rsidRPr="006C468E" w:rsidRDefault="006C468E" w:rsidP="006C468E">
            <w:pPr>
              <w:ind w:firstLine="0"/>
            </w:pPr>
            <w:r>
              <w:t>Carter</w:t>
            </w:r>
          </w:p>
        </w:tc>
        <w:tc>
          <w:tcPr>
            <w:tcW w:w="2179" w:type="dxa"/>
            <w:shd w:val="clear" w:color="auto" w:fill="auto"/>
          </w:tcPr>
          <w:p w14:paraId="5ED6495E" w14:textId="77777777" w:rsidR="006C468E" w:rsidRPr="006C468E" w:rsidRDefault="006C468E" w:rsidP="006C468E">
            <w:pPr>
              <w:ind w:firstLine="0"/>
            </w:pPr>
            <w:r>
              <w:t>Caskey</w:t>
            </w:r>
          </w:p>
        </w:tc>
        <w:tc>
          <w:tcPr>
            <w:tcW w:w="2180" w:type="dxa"/>
            <w:shd w:val="clear" w:color="auto" w:fill="auto"/>
          </w:tcPr>
          <w:p w14:paraId="5DC97297" w14:textId="77777777" w:rsidR="006C468E" w:rsidRPr="006C468E" w:rsidRDefault="006C468E" w:rsidP="006C468E">
            <w:pPr>
              <w:ind w:firstLine="0"/>
            </w:pPr>
            <w:r>
              <w:t>Chumley</w:t>
            </w:r>
          </w:p>
        </w:tc>
      </w:tr>
      <w:tr w:rsidR="006C468E" w:rsidRPr="006C468E" w14:paraId="56F4B24C" w14:textId="77777777" w:rsidTr="006C468E">
        <w:tc>
          <w:tcPr>
            <w:tcW w:w="2179" w:type="dxa"/>
            <w:shd w:val="clear" w:color="auto" w:fill="auto"/>
          </w:tcPr>
          <w:p w14:paraId="2555F405" w14:textId="77777777" w:rsidR="006C468E" w:rsidRPr="006C468E" w:rsidRDefault="006C468E" w:rsidP="006C468E">
            <w:pPr>
              <w:ind w:firstLine="0"/>
            </w:pPr>
            <w:r>
              <w:t>Crawford</w:t>
            </w:r>
          </w:p>
        </w:tc>
        <w:tc>
          <w:tcPr>
            <w:tcW w:w="2179" w:type="dxa"/>
            <w:shd w:val="clear" w:color="auto" w:fill="auto"/>
          </w:tcPr>
          <w:p w14:paraId="6D7F260D" w14:textId="77777777" w:rsidR="006C468E" w:rsidRPr="006C468E" w:rsidRDefault="006C468E" w:rsidP="006C468E">
            <w:pPr>
              <w:ind w:firstLine="0"/>
            </w:pPr>
            <w:r>
              <w:t>Dabney</w:t>
            </w:r>
          </w:p>
        </w:tc>
        <w:tc>
          <w:tcPr>
            <w:tcW w:w="2180" w:type="dxa"/>
            <w:shd w:val="clear" w:color="auto" w:fill="auto"/>
          </w:tcPr>
          <w:p w14:paraId="41E3B071" w14:textId="77777777" w:rsidR="006C468E" w:rsidRPr="006C468E" w:rsidRDefault="006C468E" w:rsidP="006C468E">
            <w:pPr>
              <w:ind w:firstLine="0"/>
            </w:pPr>
            <w:r>
              <w:t>Daning</w:t>
            </w:r>
          </w:p>
        </w:tc>
      </w:tr>
      <w:tr w:rsidR="006C468E" w:rsidRPr="006C468E" w14:paraId="3BB8F45E" w14:textId="77777777" w:rsidTr="006C468E">
        <w:tc>
          <w:tcPr>
            <w:tcW w:w="2179" w:type="dxa"/>
            <w:shd w:val="clear" w:color="auto" w:fill="auto"/>
          </w:tcPr>
          <w:p w14:paraId="0468DFE2" w14:textId="77777777" w:rsidR="006C468E" w:rsidRPr="006C468E" w:rsidRDefault="006C468E" w:rsidP="006C468E">
            <w:pPr>
              <w:ind w:firstLine="0"/>
            </w:pPr>
            <w:r>
              <w:t>Davis</w:t>
            </w:r>
          </w:p>
        </w:tc>
        <w:tc>
          <w:tcPr>
            <w:tcW w:w="2179" w:type="dxa"/>
            <w:shd w:val="clear" w:color="auto" w:fill="auto"/>
          </w:tcPr>
          <w:p w14:paraId="4661A583" w14:textId="77777777" w:rsidR="006C468E" w:rsidRPr="006C468E" w:rsidRDefault="006C468E" w:rsidP="006C468E">
            <w:pPr>
              <w:ind w:firstLine="0"/>
            </w:pPr>
            <w:r>
              <w:t>Elliott</w:t>
            </w:r>
          </w:p>
        </w:tc>
        <w:tc>
          <w:tcPr>
            <w:tcW w:w="2180" w:type="dxa"/>
            <w:shd w:val="clear" w:color="auto" w:fill="auto"/>
          </w:tcPr>
          <w:p w14:paraId="2B176636" w14:textId="77777777" w:rsidR="006C468E" w:rsidRPr="006C468E" w:rsidRDefault="006C468E" w:rsidP="006C468E">
            <w:pPr>
              <w:ind w:firstLine="0"/>
            </w:pPr>
            <w:r>
              <w:t>Felder</w:t>
            </w:r>
          </w:p>
        </w:tc>
      </w:tr>
      <w:tr w:rsidR="006C468E" w:rsidRPr="006C468E" w14:paraId="1D486D9C" w14:textId="77777777" w:rsidTr="006C468E">
        <w:tc>
          <w:tcPr>
            <w:tcW w:w="2179" w:type="dxa"/>
            <w:shd w:val="clear" w:color="auto" w:fill="auto"/>
          </w:tcPr>
          <w:p w14:paraId="41839051" w14:textId="77777777" w:rsidR="006C468E" w:rsidRPr="006C468E" w:rsidRDefault="006C468E" w:rsidP="006C468E">
            <w:pPr>
              <w:ind w:firstLine="0"/>
            </w:pPr>
            <w:r>
              <w:t>Finlay</w:t>
            </w:r>
          </w:p>
        </w:tc>
        <w:tc>
          <w:tcPr>
            <w:tcW w:w="2179" w:type="dxa"/>
            <w:shd w:val="clear" w:color="auto" w:fill="auto"/>
          </w:tcPr>
          <w:p w14:paraId="6F4448EB" w14:textId="77777777" w:rsidR="006C468E" w:rsidRPr="006C468E" w:rsidRDefault="006C468E" w:rsidP="006C468E">
            <w:pPr>
              <w:ind w:firstLine="0"/>
            </w:pPr>
            <w:r>
              <w:t>Forrest</w:t>
            </w:r>
          </w:p>
        </w:tc>
        <w:tc>
          <w:tcPr>
            <w:tcW w:w="2180" w:type="dxa"/>
            <w:shd w:val="clear" w:color="auto" w:fill="auto"/>
          </w:tcPr>
          <w:p w14:paraId="29AE42E1" w14:textId="77777777" w:rsidR="006C468E" w:rsidRPr="006C468E" w:rsidRDefault="006C468E" w:rsidP="006C468E">
            <w:pPr>
              <w:ind w:firstLine="0"/>
            </w:pPr>
            <w:r>
              <w:t>Fry</w:t>
            </w:r>
          </w:p>
        </w:tc>
      </w:tr>
      <w:tr w:rsidR="006C468E" w:rsidRPr="006C468E" w14:paraId="79E92ACC" w14:textId="77777777" w:rsidTr="006C468E">
        <w:tc>
          <w:tcPr>
            <w:tcW w:w="2179" w:type="dxa"/>
            <w:shd w:val="clear" w:color="auto" w:fill="auto"/>
          </w:tcPr>
          <w:p w14:paraId="7EA1B22A" w14:textId="77777777" w:rsidR="006C468E" w:rsidRPr="006C468E" w:rsidRDefault="006C468E" w:rsidP="006C468E">
            <w:pPr>
              <w:ind w:firstLine="0"/>
            </w:pPr>
            <w:r>
              <w:t>Gagnon</w:t>
            </w:r>
          </w:p>
        </w:tc>
        <w:tc>
          <w:tcPr>
            <w:tcW w:w="2179" w:type="dxa"/>
            <w:shd w:val="clear" w:color="auto" w:fill="auto"/>
          </w:tcPr>
          <w:p w14:paraId="1C3CF3D0" w14:textId="77777777" w:rsidR="006C468E" w:rsidRPr="006C468E" w:rsidRDefault="006C468E" w:rsidP="006C468E">
            <w:pPr>
              <w:ind w:firstLine="0"/>
            </w:pPr>
            <w:r>
              <w:t>Gatch</w:t>
            </w:r>
          </w:p>
        </w:tc>
        <w:tc>
          <w:tcPr>
            <w:tcW w:w="2180" w:type="dxa"/>
            <w:shd w:val="clear" w:color="auto" w:fill="auto"/>
          </w:tcPr>
          <w:p w14:paraId="69624475" w14:textId="77777777" w:rsidR="006C468E" w:rsidRPr="006C468E" w:rsidRDefault="006C468E" w:rsidP="006C468E">
            <w:pPr>
              <w:ind w:firstLine="0"/>
            </w:pPr>
            <w:r>
              <w:t>Gilliam</w:t>
            </w:r>
          </w:p>
        </w:tc>
      </w:tr>
      <w:tr w:rsidR="006C468E" w:rsidRPr="006C468E" w14:paraId="266915AC" w14:textId="77777777" w:rsidTr="006C468E">
        <w:tc>
          <w:tcPr>
            <w:tcW w:w="2179" w:type="dxa"/>
            <w:shd w:val="clear" w:color="auto" w:fill="auto"/>
          </w:tcPr>
          <w:p w14:paraId="011BBC57" w14:textId="77777777" w:rsidR="006C468E" w:rsidRPr="006C468E" w:rsidRDefault="006C468E" w:rsidP="006C468E">
            <w:pPr>
              <w:ind w:firstLine="0"/>
            </w:pPr>
            <w:r>
              <w:t>Haddon</w:t>
            </w:r>
          </w:p>
        </w:tc>
        <w:tc>
          <w:tcPr>
            <w:tcW w:w="2179" w:type="dxa"/>
            <w:shd w:val="clear" w:color="auto" w:fill="auto"/>
          </w:tcPr>
          <w:p w14:paraId="2014FC32" w14:textId="77777777" w:rsidR="006C468E" w:rsidRPr="006C468E" w:rsidRDefault="006C468E" w:rsidP="006C468E">
            <w:pPr>
              <w:ind w:firstLine="0"/>
            </w:pPr>
            <w:r>
              <w:t>Hardee</w:t>
            </w:r>
          </w:p>
        </w:tc>
        <w:tc>
          <w:tcPr>
            <w:tcW w:w="2180" w:type="dxa"/>
            <w:shd w:val="clear" w:color="auto" w:fill="auto"/>
          </w:tcPr>
          <w:p w14:paraId="601BD28B" w14:textId="77777777" w:rsidR="006C468E" w:rsidRPr="006C468E" w:rsidRDefault="006C468E" w:rsidP="006C468E">
            <w:pPr>
              <w:ind w:firstLine="0"/>
            </w:pPr>
            <w:r>
              <w:t>Hewitt</w:t>
            </w:r>
          </w:p>
        </w:tc>
      </w:tr>
      <w:tr w:rsidR="006C468E" w:rsidRPr="006C468E" w14:paraId="62512BF8" w14:textId="77777777" w:rsidTr="006C468E">
        <w:tc>
          <w:tcPr>
            <w:tcW w:w="2179" w:type="dxa"/>
            <w:shd w:val="clear" w:color="auto" w:fill="auto"/>
          </w:tcPr>
          <w:p w14:paraId="28712A52" w14:textId="77777777" w:rsidR="006C468E" w:rsidRPr="006C468E" w:rsidRDefault="006C468E" w:rsidP="006C468E">
            <w:pPr>
              <w:ind w:firstLine="0"/>
            </w:pPr>
            <w:r>
              <w:t>Hiott</w:t>
            </w:r>
          </w:p>
        </w:tc>
        <w:tc>
          <w:tcPr>
            <w:tcW w:w="2179" w:type="dxa"/>
            <w:shd w:val="clear" w:color="auto" w:fill="auto"/>
          </w:tcPr>
          <w:p w14:paraId="18716688" w14:textId="77777777" w:rsidR="006C468E" w:rsidRPr="006C468E" w:rsidRDefault="006C468E" w:rsidP="006C468E">
            <w:pPr>
              <w:ind w:firstLine="0"/>
            </w:pPr>
            <w:r>
              <w:t>Hixon</w:t>
            </w:r>
          </w:p>
        </w:tc>
        <w:tc>
          <w:tcPr>
            <w:tcW w:w="2180" w:type="dxa"/>
            <w:shd w:val="clear" w:color="auto" w:fill="auto"/>
          </w:tcPr>
          <w:p w14:paraId="5177219C" w14:textId="77777777" w:rsidR="006C468E" w:rsidRPr="006C468E" w:rsidRDefault="006C468E" w:rsidP="006C468E">
            <w:pPr>
              <w:ind w:firstLine="0"/>
            </w:pPr>
            <w:r>
              <w:t>Huggins</w:t>
            </w:r>
          </w:p>
        </w:tc>
      </w:tr>
      <w:tr w:rsidR="006C468E" w:rsidRPr="006C468E" w14:paraId="0F16C6D3" w14:textId="77777777" w:rsidTr="006C468E">
        <w:tc>
          <w:tcPr>
            <w:tcW w:w="2179" w:type="dxa"/>
            <w:shd w:val="clear" w:color="auto" w:fill="auto"/>
          </w:tcPr>
          <w:p w14:paraId="5F10C22D" w14:textId="77777777" w:rsidR="006C468E" w:rsidRPr="006C468E" w:rsidRDefault="006C468E" w:rsidP="006C468E">
            <w:pPr>
              <w:ind w:firstLine="0"/>
            </w:pPr>
            <w:r>
              <w:t>Hyde</w:t>
            </w:r>
          </w:p>
        </w:tc>
        <w:tc>
          <w:tcPr>
            <w:tcW w:w="2179" w:type="dxa"/>
            <w:shd w:val="clear" w:color="auto" w:fill="auto"/>
          </w:tcPr>
          <w:p w14:paraId="20F62692" w14:textId="77777777" w:rsidR="006C468E" w:rsidRPr="006C468E" w:rsidRDefault="006C468E" w:rsidP="006C468E">
            <w:pPr>
              <w:ind w:firstLine="0"/>
            </w:pPr>
            <w:r>
              <w:t>J. E. Johnson</w:t>
            </w:r>
          </w:p>
        </w:tc>
        <w:tc>
          <w:tcPr>
            <w:tcW w:w="2180" w:type="dxa"/>
            <w:shd w:val="clear" w:color="auto" w:fill="auto"/>
          </w:tcPr>
          <w:p w14:paraId="1E3269EF" w14:textId="77777777" w:rsidR="006C468E" w:rsidRPr="006C468E" w:rsidRDefault="006C468E" w:rsidP="006C468E">
            <w:pPr>
              <w:ind w:firstLine="0"/>
            </w:pPr>
            <w:r>
              <w:t>Jordan</w:t>
            </w:r>
          </w:p>
        </w:tc>
      </w:tr>
      <w:tr w:rsidR="006C468E" w:rsidRPr="006C468E" w14:paraId="4BA0D8E4" w14:textId="77777777" w:rsidTr="006C468E">
        <w:tc>
          <w:tcPr>
            <w:tcW w:w="2179" w:type="dxa"/>
            <w:shd w:val="clear" w:color="auto" w:fill="auto"/>
          </w:tcPr>
          <w:p w14:paraId="77D64DB0" w14:textId="77777777" w:rsidR="006C468E" w:rsidRPr="006C468E" w:rsidRDefault="006C468E" w:rsidP="006C468E">
            <w:pPr>
              <w:ind w:firstLine="0"/>
            </w:pPr>
            <w:r>
              <w:t>Ligon</w:t>
            </w:r>
          </w:p>
        </w:tc>
        <w:tc>
          <w:tcPr>
            <w:tcW w:w="2179" w:type="dxa"/>
            <w:shd w:val="clear" w:color="auto" w:fill="auto"/>
          </w:tcPr>
          <w:p w14:paraId="736F4C40" w14:textId="77777777" w:rsidR="006C468E" w:rsidRPr="006C468E" w:rsidRDefault="006C468E" w:rsidP="006C468E">
            <w:pPr>
              <w:ind w:firstLine="0"/>
            </w:pPr>
            <w:r>
              <w:t>Long</w:t>
            </w:r>
          </w:p>
        </w:tc>
        <w:tc>
          <w:tcPr>
            <w:tcW w:w="2180" w:type="dxa"/>
            <w:shd w:val="clear" w:color="auto" w:fill="auto"/>
          </w:tcPr>
          <w:p w14:paraId="0FCD2212" w14:textId="77777777" w:rsidR="006C468E" w:rsidRPr="006C468E" w:rsidRDefault="006C468E" w:rsidP="006C468E">
            <w:pPr>
              <w:ind w:firstLine="0"/>
            </w:pPr>
            <w:r>
              <w:t>Lowe</w:t>
            </w:r>
          </w:p>
        </w:tc>
      </w:tr>
      <w:tr w:rsidR="006C468E" w:rsidRPr="006C468E" w14:paraId="06ECDC58" w14:textId="77777777" w:rsidTr="006C468E">
        <w:tc>
          <w:tcPr>
            <w:tcW w:w="2179" w:type="dxa"/>
            <w:shd w:val="clear" w:color="auto" w:fill="auto"/>
          </w:tcPr>
          <w:p w14:paraId="74AD8030" w14:textId="77777777" w:rsidR="006C468E" w:rsidRPr="006C468E" w:rsidRDefault="006C468E" w:rsidP="006C468E">
            <w:pPr>
              <w:ind w:firstLine="0"/>
            </w:pPr>
            <w:r>
              <w:t>Lucas</w:t>
            </w:r>
          </w:p>
        </w:tc>
        <w:tc>
          <w:tcPr>
            <w:tcW w:w="2179" w:type="dxa"/>
            <w:shd w:val="clear" w:color="auto" w:fill="auto"/>
          </w:tcPr>
          <w:p w14:paraId="3F1B97B7" w14:textId="77777777" w:rsidR="006C468E" w:rsidRPr="006C468E" w:rsidRDefault="006C468E" w:rsidP="006C468E">
            <w:pPr>
              <w:ind w:firstLine="0"/>
            </w:pPr>
            <w:r>
              <w:t>May</w:t>
            </w:r>
          </w:p>
        </w:tc>
        <w:tc>
          <w:tcPr>
            <w:tcW w:w="2180" w:type="dxa"/>
            <w:shd w:val="clear" w:color="auto" w:fill="auto"/>
          </w:tcPr>
          <w:p w14:paraId="20981F13" w14:textId="77777777" w:rsidR="006C468E" w:rsidRPr="006C468E" w:rsidRDefault="006C468E" w:rsidP="006C468E">
            <w:pPr>
              <w:ind w:firstLine="0"/>
            </w:pPr>
            <w:r>
              <w:t>McCabe</w:t>
            </w:r>
          </w:p>
        </w:tc>
      </w:tr>
      <w:tr w:rsidR="006C468E" w:rsidRPr="006C468E" w14:paraId="3E6B2EBA" w14:textId="77777777" w:rsidTr="006C468E">
        <w:tc>
          <w:tcPr>
            <w:tcW w:w="2179" w:type="dxa"/>
            <w:shd w:val="clear" w:color="auto" w:fill="auto"/>
          </w:tcPr>
          <w:p w14:paraId="47CDD789" w14:textId="77777777" w:rsidR="006C468E" w:rsidRPr="006C468E" w:rsidRDefault="006C468E" w:rsidP="006C468E">
            <w:pPr>
              <w:ind w:firstLine="0"/>
            </w:pPr>
            <w:r>
              <w:t>McCravy</w:t>
            </w:r>
          </w:p>
        </w:tc>
        <w:tc>
          <w:tcPr>
            <w:tcW w:w="2179" w:type="dxa"/>
            <w:shd w:val="clear" w:color="auto" w:fill="auto"/>
          </w:tcPr>
          <w:p w14:paraId="3ED28C1E" w14:textId="77777777" w:rsidR="006C468E" w:rsidRPr="006C468E" w:rsidRDefault="006C468E" w:rsidP="006C468E">
            <w:pPr>
              <w:ind w:firstLine="0"/>
            </w:pPr>
            <w:r>
              <w:t>McGarry</w:t>
            </w:r>
          </w:p>
        </w:tc>
        <w:tc>
          <w:tcPr>
            <w:tcW w:w="2180" w:type="dxa"/>
            <w:shd w:val="clear" w:color="auto" w:fill="auto"/>
          </w:tcPr>
          <w:p w14:paraId="2E564393" w14:textId="77777777" w:rsidR="006C468E" w:rsidRPr="006C468E" w:rsidRDefault="006C468E" w:rsidP="006C468E">
            <w:pPr>
              <w:ind w:firstLine="0"/>
            </w:pPr>
            <w:r>
              <w:t>McGinnis</w:t>
            </w:r>
          </w:p>
        </w:tc>
      </w:tr>
      <w:tr w:rsidR="006C468E" w:rsidRPr="006C468E" w14:paraId="66735387" w14:textId="77777777" w:rsidTr="006C468E">
        <w:tc>
          <w:tcPr>
            <w:tcW w:w="2179" w:type="dxa"/>
            <w:shd w:val="clear" w:color="auto" w:fill="auto"/>
          </w:tcPr>
          <w:p w14:paraId="30EC649F" w14:textId="77777777" w:rsidR="006C468E" w:rsidRPr="006C468E" w:rsidRDefault="006C468E" w:rsidP="006C468E">
            <w:pPr>
              <w:ind w:firstLine="0"/>
            </w:pPr>
            <w:r>
              <w:t>T. Moore</w:t>
            </w:r>
          </w:p>
        </w:tc>
        <w:tc>
          <w:tcPr>
            <w:tcW w:w="2179" w:type="dxa"/>
            <w:shd w:val="clear" w:color="auto" w:fill="auto"/>
          </w:tcPr>
          <w:p w14:paraId="77DCF370" w14:textId="77777777" w:rsidR="006C468E" w:rsidRPr="006C468E" w:rsidRDefault="006C468E" w:rsidP="006C468E">
            <w:pPr>
              <w:ind w:firstLine="0"/>
            </w:pPr>
            <w:r>
              <w:t>Morgan</w:t>
            </w:r>
          </w:p>
        </w:tc>
        <w:tc>
          <w:tcPr>
            <w:tcW w:w="2180" w:type="dxa"/>
            <w:shd w:val="clear" w:color="auto" w:fill="auto"/>
          </w:tcPr>
          <w:p w14:paraId="7273FB0F" w14:textId="77777777" w:rsidR="006C468E" w:rsidRPr="006C468E" w:rsidRDefault="006C468E" w:rsidP="006C468E">
            <w:pPr>
              <w:ind w:firstLine="0"/>
            </w:pPr>
            <w:r>
              <w:t>D. C. Moss</w:t>
            </w:r>
          </w:p>
        </w:tc>
      </w:tr>
      <w:tr w:rsidR="006C468E" w:rsidRPr="006C468E" w14:paraId="2A529AAA" w14:textId="77777777" w:rsidTr="006C468E">
        <w:tc>
          <w:tcPr>
            <w:tcW w:w="2179" w:type="dxa"/>
            <w:shd w:val="clear" w:color="auto" w:fill="auto"/>
          </w:tcPr>
          <w:p w14:paraId="71583D3A" w14:textId="77777777" w:rsidR="006C468E" w:rsidRPr="006C468E" w:rsidRDefault="006C468E" w:rsidP="006C468E">
            <w:pPr>
              <w:ind w:firstLine="0"/>
            </w:pPr>
            <w:r>
              <w:t>V. S. Moss</w:t>
            </w:r>
          </w:p>
        </w:tc>
        <w:tc>
          <w:tcPr>
            <w:tcW w:w="2179" w:type="dxa"/>
            <w:shd w:val="clear" w:color="auto" w:fill="auto"/>
          </w:tcPr>
          <w:p w14:paraId="6131DC72" w14:textId="77777777" w:rsidR="006C468E" w:rsidRPr="006C468E" w:rsidRDefault="006C468E" w:rsidP="006C468E">
            <w:pPr>
              <w:ind w:firstLine="0"/>
            </w:pPr>
            <w:r>
              <w:t>Murphy</w:t>
            </w:r>
          </w:p>
        </w:tc>
        <w:tc>
          <w:tcPr>
            <w:tcW w:w="2180" w:type="dxa"/>
            <w:shd w:val="clear" w:color="auto" w:fill="auto"/>
          </w:tcPr>
          <w:p w14:paraId="50E2DD5A" w14:textId="77777777" w:rsidR="006C468E" w:rsidRPr="006C468E" w:rsidRDefault="006C468E" w:rsidP="006C468E">
            <w:pPr>
              <w:ind w:firstLine="0"/>
            </w:pPr>
            <w:r>
              <w:t>B. Newton</w:t>
            </w:r>
          </w:p>
        </w:tc>
      </w:tr>
      <w:tr w:rsidR="006C468E" w:rsidRPr="006C468E" w14:paraId="4AC1FD8F" w14:textId="77777777" w:rsidTr="006C468E">
        <w:tc>
          <w:tcPr>
            <w:tcW w:w="2179" w:type="dxa"/>
            <w:shd w:val="clear" w:color="auto" w:fill="auto"/>
          </w:tcPr>
          <w:p w14:paraId="3E0444D9" w14:textId="77777777" w:rsidR="006C468E" w:rsidRPr="006C468E" w:rsidRDefault="006C468E" w:rsidP="006C468E">
            <w:pPr>
              <w:ind w:firstLine="0"/>
            </w:pPr>
            <w:r>
              <w:t>Nutt</w:t>
            </w:r>
          </w:p>
        </w:tc>
        <w:tc>
          <w:tcPr>
            <w:tcW w:w="2179" w:type="dxa"/>
            <w:shd w:val="clear" w:color="auto" w:fill="auto"/>
          </w:tcPr>
          <w:p w14:paraId="44D2118C" w14:textId="77777777" w:rsidR="006C468E" w:rsidRPr="006C468E" w:rsidRDefault="006C468E" w:rsidP="006C468E">
            <w:pPr>
              <w:ind w:firstLine="0"/>
            </w:pPr>
            <w:r>
              <w:t>Oremus</w:t>
            </w:r>
          </w:p>
        </w:tc>
        <w:tc>
          <w:tcPr>
            <w:tcW w:w="2180" w:type="dxa"/>
            <w:shd w:val="clear" w:color="auto" w:fill="auto"/>
          </w:tcPr>
          <w:p w14:paraId="49F80419" w14:textId="77777777" w:rsidR="006C468E" w:rsidRPr="006C468E" w:rsidRDefault="006C468E" w:rsidP="006C468E">
            <w:pPr>
              <w:ind w:firstLine="0"/>
            </w:pPr>
            <w:r>
              <w:t>Pope</w:t>
            </w:r>
          </w:p>
        </w:tc>
      </w:tr>
      <w:tr w:rsidR="006C468E" w:rsidRPr="006C468E" w14:paraId="20A758BA" w14:textId="77777777" w:rsidTr="006C468E">
        <w:tc>
          <w:tcPr>
            <w:tcW w:w="2179" w:type="dxa"/>
            <w:shd w:val="clear" w:color="auto" w:fill="auto"/>
          </w:tcPr>
          <w:p w14:paraId="0F2945EC" w14:textId="77777777" w:rsidR="006C468E" w:rsidRPr="006C468E" w:rsidRDefault="006C468E" w:rsidP="006C468E">
            <w:pPr>
              <w:ind w:firstLine="0"/>
            </w:pPr>
            <w:r>
              <w:t>Sandifer</w:t>
            </w:r>
          </w:p>
        </w:tc>
        <w:tc>
          <w:tcPr>
            <w:tcW w:w="2179" w:type="dxa"/>
            <w:shd w:val="clear" w:color="auto" w:fill="auto"/>
          </w:tcPr>
          <w:p w14:paraId="3D6C2296" w14:textId="77777777" w:rsidR="006C468E" w:rsidRPr="006C468E" w:rsidRDefault="006C468E" w:rsidP="006C468E">
            <w:pPr>
              <w:ind w:firstLine="0"/>
            </w:pPr>
            <w:r>
              <w:t>Simrill</w:t>
            </w:r>
          </w:p>
        </w:tc>
        <w:tc>
          <w:tcPr>
            <w:tcW w:w="2180" w:type="dxa"/>
            <w:shd w:val="clear" w:color="auto" w:fill="auto"/>
          </w:tcPr>
          <w:p w14:paraId="7877A2A4" w14:textId="77777777" w:rsidR="006C468E" w:rsidRPr="006C468E" w:rsidRDefault="006C468E" w:rsidP="006C468E">
            <w:pPr>
              <w:ind w:firstLine="0"/>
            </w:pPr>
            <w:r>
              <w:t>G. M. Smith</w:t>
            </w:r>
          </w:p>
        </w:tc>
      </w:tr>
      <w:tr w:rsidR="006C468E" w:rsidRPr="006C468E" w14:paraId="433CA0B2" w14:textId="77777777" w:rsidTr="006C468E">
        <w:tc>
          <w:tcPr>
            <w:tcW w:w="2179" w:type="dxa"/>
            <w:shd w:val="clear" w:color="auto" w:fill="auto"/>
          </w:tcPr>
          <w:p w14:paraId="4F03A7D1" w14:textId="77777777" w:rsidR="006C468E" w:rsidRPr="006C468E" w:rsidRDefault="006C468E" w:rsidP="006C468E">
            <w:pPr>
              <w:ind w:firstLine="0"/>
            </w:pPr>
            <w:r>
              <w:t>G. R. Smith</w:t>
            </w:r>
          </w:p>
        </w:tc>
        <w:tc>
          <w:tcPr>
            <w:tcW w:w="2179" w:type="dxa"/>
            <w:shd w:val="clear" w:color="auto" w:fill="auto"/>
          </w:tcPr>
          <w:p w14:paraId="5A49EB5E" w14:textId="77777777" w:rsidR="006C468E" w:rsidRPr="006C468E" w:rsidRDefault="006C468E" w:rsidP="006C468E">
            <w:pPr>
              <w:ind w:firstLine="0"/>
            </w:pPr>
            <w:r>
              <w:t>Taylor</w:t>
            </w:r>
          </w:p>
        </w:tc>
        <w:tc>
          <w:tcPr>
            <w:tcW w:w="2180" w:type="dxa"/>
            <w:shd w:val="clear" w:color="auto" w:fill="auto"/>
          </w:tcPr>
          <w:p w14:paraId="60D76B4F" w14:textId="77777777" w:rsidR="006C468E" w:rsidRPr="006C468E" w:rsidRDefault="006C468E" w:rsidP="006C468E">
            <w:pPr>
              <w:ind w:firstLine="0"/>
            </w:pPr>
            <w:r>
              <w:t>Thayer</w:t>
            </w:r>
          </w:p>
        </w:tc>
      </w:tr>
      <w:tr w:rsidR="006C468E" w:rsidRPr="006C468E" w14:paraId="76A6ABDC" w14:textId="77777777" w:rsidTr="006C468E">
        <w:tc>
          <w:tcPr>
            <w:tcW w:w="2179" w:type="dxa"/>
            <w:shd w:val="clear" w:color="auto" w:fill="auto"/>
          </w:tcPr>
          <w:p w14:paraId="07EDB531" w14:textId="77777777" w:rsidR="006C468E" w:rsidRPr="006C468E" w:rsidRDefault="006C468E" w:rsidP="006C468E">
            <w:pPr>
              <w:keepNext/>
              <w:ind w:firstLine="0"/>
            </w:pPr>
            <w:r>
              <w:t>Trantham</w:t>
            </w:r>
          </w:p>
        </w:tc>
        <w:tc>
          <w:tcPr>
            <w:tcW w:w="2179" w:type="dxa"/>
            <w:shd w:val="clear" w:color="auto" w:fill="auto"/>
          </w:tcPr>
          <w:p w14:paraId="454CDB30" w14:textId="77777777" w:rsidR="006C468E" w:rsidRPr="006C468E" w:rsidRDefault="006C468E" w:rsidP="006C468E">
            <w:pPr>
              <w:keepNext/>
              <w:ind w:firstLine="0"/>
            </w:pPr>
            <w:r>
              <w:t>West</w:t>
            </w:r>
          </w:p>
        </w:tc>
        <w:tc>
          <w:tcPr>
            <w:tcW w:w="2180" w:type="dxa"/>
            <w:shd w:val="clear" w:color="auto" w:fill="auto"/>
          </w:tcPr>
          <w:p w14:paraId="308197BB" w14:textId="77777777" w:rsidR="006C468E" w:rsidRPr="006C468E" w:rsidRDefault="006C468E" w:rsidP="006C468E">
            <w:pPr>
              <w:keepNext/>
              <w:ind w:firstLine="0"/>
            </w:pPr>
            <w:r>
              <w:t>White</w:t>
            </w:r>
          </w:p>
        </w:tc>
      </w:tr>
      <w:tr w:rsidR="006C468E" w:rsidRPr="006C468E" w14:paraId="269A53AE" w14:textId="77777777" w:rsidTr="006C468E">
        <w:tc>
          <w:tcPr>
            <w:tcW w:w="2179" w:type="dxa"/>
            <w:shd w:val="clear" w:color="auto" w:fill="auto"/>
          </w:tcPr>
          <w:p w14:paraId="731C0956" w14:textId="77777777" w:rsidR="006C468E" w:rsidRPr="006C468E" w:rsidRDefault="006C468E" w:rsidP="006C468E">
            <w:pPr>
              <w:keepNext/>
              <w:ind w:firstLine="0"/>
            </w:pPr>
            <w:r>
              <w:t>Whitmire</w:t>
            </w:r>
          </w:p>
        </w:tc>
        <w:tc>
          <w:tcPr>
            <w:tcW w:w="2179" w:type="dxa"/>
            <w:shd w:val="clear" w:color="auto" w:fill="auto"/>
          </w:tcPr>
          <w:p w14:paraId="159F102C" w14:textId="77777777" w:rsidR="006C468E" w:rsidRPr="006C468E" w:rsidRDefault="006C468E" w:rsidP="006C468E">
            <w:pPr>
              <w:keepNext/>
              <w:ind w:firstLine="0"/>
            </w:pPr>
            <w:r>
              <w:t>Wooten</w:t>
            </w:r>
          </w:p>
        </w:tc>
        <w:tc>
          <w:tcPr>
            <w:tcW w:w="2180" w:type="dxa"/>
            <w:shd w:val="clear" w:color="auto" w:fill="auto"/>
          </w:tcPr>
          <w:p w14:paraId="123C1911" w14:textId="77777777" w:rsidR="006C468E" w:rsidRPr="006C468E" w:rsidRDefault="006C468E" w:rsidP="006C468E">
            <w:pPr>
              <w:keepNext/>
              <w:ind w:firstLine="0"/>
            </w:pPr>
            <w:r>
              <w:t>Yow</w:t>
            </w:r>
          </w:p>
        </w:tc>
      </w:tr>
    </w:tbl>
    <w:p w14:paraId="0988FE06" w14:textId="77777777" w:rsidR="006C468E" w:rsidRDefault="006C468E" w:rsidP="006C468E"/>
    <w:p w14:paraId="6785EE6A" w14:textId="77777777" w:rsidR="006C468E" w:rsidRDefault="006C468E" w:rsidP="006C468E">
      <w:pPr>
        <w:jc w:val="center"/>
        <w:rPr>
          <w:b/>
        </w:rPr>
      </w:pPr>
      <w:r w:rsidRPr="006C468E">
        <w:rPr>
          <w:b/>
        </w:rPr>
        <w:t>Total--63</w:t>
      </w:r>
    </w:p>
    <w:p w14:paraId="1818483B" w14:textId="77777777" w:rsidR="006C468E" w:rsidRDefault="006C468E" w:rsidP="006C468E">
      <w:pPr>
        <w:jc w:val="center"/>
        <w:rPr>
          <w:b/>
        </w:rPr>
      </w:pPr>
    </w:p>
    <w:p w14:paraId="7697AC3D" w14:textId="77777777" w:rsidR="006C468E" w:rsidRDefault="006C468E" w:rsidP="006C468E">
      <w:r>
        <w:t>So, the House refused to waive Rule 5.10, pursuant to Rule 5.15.</w:t>
      </w:r>
    </w:p>
    <w:p w14:paraId="33B791D4" w14:textId="77777777" w:rsidR="006C468E" w:rsidRDefault="006C468E" w:rsidP="006C468E"/>
    <w:p w14:paraId="24623AA0" w14:textId="77777777" w:rsidR="006C468E" w:rsidRDefault="006C468E" w:rsidP="006C468E">
      <w:pPr>
        <w:keepNext/>
        <w:jc w:val="center"/>
        <w:rPr>
          <w:b/>
        </w:rPr>
      </w:pPr>
      <w:r w:rsidRPr="006C468E">
        <w:rPr>
          <w:b/>
        </w:rPr>
        <w:t>H. 5182--POINT OF ORDER</w:t>
      </w:r>
    </w:p>
    <w:p w14:paraId="676FBFF9" w14:textId="77777777" w:rsidR="006C468E" w:rsidRDefault="006C468E" w:rsidP="006C468E">
      <w:pPr>
        <w:keepNext/>
      </w:pPr>
      <w:r>
        <w:t>The following Bill was taken up:</w:t>
      </w:r>
    </w:p>
    <w:p w14:paraId="4524A7F8" w14:textId="77777777" w:rsidR="006C468E" w:rsidRDefault="006C468E" w:rsidP="006C468E">
      <w:pPr>
        <w:keepNext/>
      </w:pPr>
      <w:bookmarkStart w:id="28" w:name="include_clip_start_73"/>
      <w:bookmarkEnd w:id="28"/>
    </w:p>
    <w:p w14:paraId="2A4CC03E" w14:textId="77777777" w:rsidR="006C468E" w:rsidRDefault="006C468E" w:rsidP="006C468E">
      <w:r>
        <w:t>H. 5182 --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5D77DA9F" w14:textId="77777777" w:rsidR="006C468E" w:rsidRDefault="006C468E" w:rsidP="006C468E">
      <w:bookmarkStart w:id="29" w:name="include_clip_end_73"/>
      <w:bookmarkEnd w:id="29"/>
    </w:p>
    <w:p w14:paraId="5A0AE645" w14:textId="77777777" w:rsidR="006C468E" w:rsidRDefault="006C468E" w:rsidP="006C468E">
      <w:pPr>
        <w:keepNext/>
        <w:jc w:val="center"/>
        <w:rPr>
          <w:b/>
        </w:rPr>
      </w:pPr>
      <w:r w:rsidRPr="006C468E">
        <w:rPr>
          <w:b/>
        </w:rPr>
        <w:t>POINT OF ORDER</w:t>
      </w:r>
    </w:p>
    <w:p w14:paraId="6F30BD1B" w14:textId="77777777" w:rsidR="006C468E" w:rsidRDefault="006C468E" w:rsidP="006C468E">
      <w:r>
        <w:t>Rep. W. NEWTON made the Point of Order that the Bill was improperly before the House for consideration since its number and title have not been printed in the House Calendar at least one statewide legislative day prior to second reading.</w:t>
      </w:r>
    </w:p>
    <w:p w14:paraId="3BD39F0F" w14:textId="77777777" w:rsidR="006C468E" w:rsidRDefault="006C468E" w:rsidP="006C468E">
      <w:r>
        <w:t xml:space="preserve">The SPEAKER </w:t>
      </w:r>
      <w:r w:rsidRPr="006C468E">
        <w:rPr>
          <w:i/>
        </w:rPr>
        <w:t>PRO TEMPORE</w:t>
      </w:r>
      <w:r>
        <w:t xml:space="preserve"> sustained the Point of Order.  </w:t>
      </w:r>
    </w:p>
    <w:p w14:paraId="4089CBCE" w14:textId="77777777" w:rsidR="006C468E" w:rsidRDefault="006C468E" w:rsidP="006C468E"/>
    <w:p w14:paraId="015C7103" w14:textId="77777777" w:rsidR="006C468E" w:rsidRDefault="006C468E" w:rsidP="006C468E">
      <w:pPr>
        <w:keepNext/>
        <w:jc w:val="center"/>
        <w:rPr>
          <w:b/>
        </w:rPr>
      </w:pPr>
      <w:r w:rsidRPr="006C468E">
        <w:rPr>
          <w:b/>
        </w:rPr>
        <w:t>S. 11--RECALLED FROM COMMITTEE ON WAYS AND MEANS</w:t>
      </w:r>
    </w:p>
    <w:p w14:paraId="52682507" w14:textId="77777777" w:rsidR="006C468E" w:rsidRDefault="006C468E" w:rsidP="006C468E">
      <w:r>
        <w:t>On motion of Rep. G. M. SMITH, with unanimous consent, the following Bill was ordered recalled from the Committee on Ways and Means:</w:t>
      </w:r>
    </w:p>
    <w:p w14:paraId="00616C71" w14:textId="77777777" w:rsidR="006C468E" w:rsidRDefault="006C468E" w:rsidP="006C468E">
      <w:bookmarkStart w:id="30" w:name="include_clip_start_77"/>
      <w:bookmarkEnd w:id="30"/>
    </w:p>
    <w:p w14:paraId="3489E366" w14:textId="77777777" w:rsidR="006C468E" w:rsidRDefault="006C468E" w:rsidP="006C468E">
      <w:r>
        <w:t>S. 11 -- Senators Jackson, Shealy, Hutto, Cash and Malloy: A BILL TO AMEND THE CODE OF LAWS OF SOUTH CAROLINA, 1976, BY ADDING SECTION 8-11-150 SO AS TO PROVIDE TWELVE WEEKS OF PAID FAMILY LEAVE FOR STATE EMPLOYEES DUE TO THE BIRTH, ADOPTION, OR FOSTER CARE OF A SON OR DAUGHTER.</w:t>
      </w:r>
    </w:p>
    <w:p w14:paraId="28E58A50" w14:textId="77777777" w:rsidR="006C468E" w:rsidRDefault="006C468E" w:rsidP="006C468E">
      <w:bookmarkStart w:id="31" w:name="include_clip_end_77"/>
      <w:bookmarkEnd w:id="31"/>
    </w:p>
    <w:p w14:paraId="08F7E127" w14:textId="77777777" w:rsidR="006C468E" w:rsidRDefault="006C468E" w:rsidP="006C468E">
      <w:pPr>
        <w:keepNext/>
        <w:jc w:val="center"/>
        <w:rPr>
          <w:b/>
        </w:rPr>
      </w:pPr>
      <w:r w:rsidRPr="006C468E">
        <w:rPr>
          <w:b/>
        </w:rPr>
        <w:t>R. 149, H. 5138--GOVERNOR'S VETO CONTINUED</w:t>
      </w:r>
    </w:p>
    <w:p w14:paraId="28855096" w14:textId="77777777" w:rsidR="006C468E" w:rsidRDefault="006C468E" w:rsidP="006C468E">
      <w:r>
        <w:t xml:space="preserve">The Veto on the following Act was taken up:  </w:t>
      </w:r>
    </w:p>
    <w:p w14:paraId="1D7165E8" w14:textId="77777777" w:rsidR="006C468E" w:rsidRDefault="006C468E" w:rsidP="006C468E">
      <w:bookmarkStart w:id="32" w:name="include_clip_start_79"/>
      <w:bookmarkEnd w:id="32"/>
    </w:p>
    <w:p w14:paraId="225F3FD6" w14:textId="77777777" w:rsidR="006C468E" w:rsidRDefault="006C468E" w:rsidP="006C468E">
      <w:pPr>
        <w:keepNext/>
      </w:pPr>
      <w:r>
        <w:t>(R</w:t>
      </w:r>
      <w:r w:rsidR="00AC15BB">
        <w:t xml:space="preserve">. </w:t>
      </w:r>
      <w:r>
        <w:t>149</w:t>
      </w:r>
      <w:r w:rsidR="00AC15BB">
        <w:t>,</w:t>
      </w:r>
      <w:r>
        <w:t xml:space="preserve"> H. 5138</w:t>
      </w:r>
      <w:r w:rsidR="00AC15BB">
        <w:t>)</w:t>
      </w:r>
      <w:r>
        <w:t xml:space="preserve"> -- Reps. Hosey and Bamberg: AN ACT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w:t>
      </w:r>
      <w:r w:rsidR="00AC15BB">
        <w:t>N JULY 1, 2022.</w:t>
      </w:r>
    </w:p>
    <w:p w14:paraId="3B20C451" w14:textId="77777777" w:rsidR="00AC15BB" w:rsidRDefault="00AC15BB" w:rsidP="006C468E">
      <w:pPr>
        <w:keepNext/>
      </w:pPr>
    </w:p>
    <w:p w14:paraId="73182D84" w14:textId="77777777" w:rsidR="006C468E" w:rsidRDefault="006C468E" w:rsidP="006C468E">
      <w:bookmarkStart w:id="33" w:name="include_clip_end_79"/>
      <w:bookmarkEnd w:id="33"/>
      <w:r>
        <w:t xml:space="preserve">Rep. HOSEY moved to continue the Veto, which was agreed to.  </w:t>
      </w:r>
    </w:p>
    <w:p w14:paraId="019715D8" w14:textId="77777777" w:rsidR="006C468E" w:rsidRDefault="006C468E" w:rsidP="006C468E"/>
    <w:p w14:paraId="1C2DC0BC" w14:textId="77777777" w:rsidR="006C468E" w:rsidRDefault="006C468E" w:rsidP="006C468E">
      <w:pPr>
        <w:keepNext/>
        <w:jc w:val="center"/>
        <w:rPr>
          <w:b/>
        </w:rPr>
      </w:pPr>
      <w:r w:rsidRPr="006C468E">
        <w:rPr>
          <w:b/>
        </w:rPr>
        <w:t>H. 3126--SENATE AMENDMENTS CONCURRED IN AND BILL ENROLLED</w:t>
      </w:r>
    </w:p>
    <w:p w14:paraId="2247A7CB" w14:textId="77777777" w:rsidR="006C468E" w:rsidRDefault="006C468E" w:rsidP="006C468E">
      <w:r>
        <w:t xml:space="preserve">The Senate Amendments to the following Bill were taken up for consideration: </w:t>
      </w:r>
    </w:p>
    <w:p w14:paraId="31FCDE44" w14:textId="77777777" w:rsidR="006C468E" w:rsidRDefault="006C468E" w:rsidP="006C468E">
      <w:bookmarkStart w:id="34" w:name="include_clip_start_82"/>
      <w:bookmarkEnd w:id="34"/>
    </w:p>
    <w:p w14:paraId="4CE7ABC9" w14:textId="77777777" w:rsidR="006C468E" w:rsidRDefault="006C468E" w:rsidP="006C468E">
      <w:r>
        <w:t>H. 3126 -- Reps. Jones, Burns, Chumley, Magnuson, Taylor, Haddon, Long, Forrest, McCabe, Oremus, Hill, M. M. Smith, Huggins, Wooten, Ballentine, Bustos, B. Cox, Elliott, Trantham, Willis, Nutt, Morgan, McCravy, Thayer, V. S. Moss, Stringer, T. Moore, Allison, Hixon, Bennett, Fry, Kimmons, Davis and Murphy: 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14:paraId="6EB60E61" w14:textId="77777777" w:rsidR="006C468E" w:rsidRDefault="006C468E" w:rsidP="006C468E">
      <w:bookmarkStart w:id="35" w:name="include_clip_end_82"/>
      <w:bookmarkEnd w:id="35"/>
    </w:p>
    <w:p w14:paraId="595284FD" w14:textId="77777777" w:rsidR="006C468E" w:rsidRDefault="006C468E" w:rsidP="006C468E">
      <w:r>
        <w:t>Rep. G. M. SMITH explained the Senate Amendments.</w:t>
      </w:r>
    </w:p>
    <w:p w14:paraId="4DC4D186" w14:textId="77777777" w:rsidR="006C468E" w:rsidRDefault="006C468E" w:rsidP="006C468E"/>
    <w:p w14:paraId="12A6E5F0" w14:textId="77777777" w:rsidR="006C468E" w:rsidRDefault="006C468E" w:rsidP="006C468E">
      <w:r>
        <w:t xml:space="preserve">The yeas and nays were taken resulting as follows: </w:t>
      </w:r>
    </w:p>
    <w:p w14:paraId="27CFDD04" w14:textId="77777777" w:rsidR="006C468E" w:rsidRDefault="006C468E" w:rsidP="006C468E">
      <w:pPr>
        <w:jc w:val="center"/>
      </w:pPr>
      <w:r>
        <w:t xml:space="preserve"> </w:t>
      </w:r>
      <w:bookmarkStart w:id="36" w:name="vote_start84"/>
      <w:bookmarkEnd w:id="36"/>
      <w:r>
        <w:t>Yeas 76; Nays 34</w:t>
      </w:r>
    </w:p>
    <w:p w14:paraId="6C5E9819" w14:textId="77777777" w:rsidR="006C468E" w:rsidRDefault="006C468E" w:rsidP="006C468E">
      <w:pPr>
        <w:jc w:val="center"/>
      </w:pPr>
    </w:p>
    <w:p w14:paraId="03FDF963"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33AD6EE8" w14:textId="77777777" w:rsidTr="006C468E">
        <w:tc>
          <w:tcPr>
            <w:tcW w:w="2179" w:type="dxa"/>
            <w:shd w:val="clear" w:color="auto" w:fill="auto"/>
          </w:tcPr>
          <w:p w14:paraId="4154F9A5" w14:textId="77777777" w:rsidR="006C468E" w:rsidRPr="006C468E" w:rsidRDefault="006C468E" w:rsidP="006C468E">
            <w:pPr>
              <w:keepNext/>
              <w:ind w:firstLine="0"/>
            </w:pPr>
            <w:r>
              <w:t>Allison</w:t>
            </w:r>
          </w:p>
        </w:tc>
        <w:tc>
          <w:tcPr>
            <w:tcW w:w="2179" w:type="dxa"/>
            <w:shd w:val="clear" w:color="auto" w:fill="auto"/>
          </w:tcPr>
          <w:p w14:paraId="73FA0EFF" w14:textId="77777777" w:rsidR="006C468E" w:rsidRPr="006C468E" w:rsidRDefault="006C468E" w:rsidP="006C468E">
            <w:pPr>
              <w:keepNext/>
              <w:ind w:firstLine="0"/>
            </w:pPr>
            <w:r>
              <w:t>Anderson</w:t>
            </w:r>
          </w:p>
        </w:tc>
        <w:tc>
          <w:tcPr>
            <w:tcW w:w="2180" w:type="dxa"/>
            <w:shd w:val="clear" w:color="auto" w:fill="auto"/>
          </w:tcPr>
          <w:p w14:paraId="5B1E4798" w14:textId="77777777" w:rsidR="006C468E" w:rsidRPr="006C468E" w:rsidRDefault="006C468E" w:rsidP="006C468E">
            <w:pPr>
              <w:keepNext/>
              <w:ind w:firstLine="0"/>
            </w:pPr>
            <w:r>
              <w:t>Bailey</w:t>
            </w:r>
          </w:p>
        </w:tc>
      </w:tr>
      <w:tr w:rsidR="006C468E" w:rsidRPr="006C468E" w14:paraId="04A387F8" w14:textId="77777777" w:rsidTr="006C468E">
        <w:tc>
          <w:tcPr>
            <w:tcW w:w="2179" w:type="dxa"/>
            <w:shd w:val="clear" w:color="auto" w:fill="auto"/>
          </w:tcPr>
          <w:p w14:paraId="1F848835" w14:textId="77777777" w:rsidR="006C468E" w:rsidRPr="006C468E" w:rsidRDefault="006C468E" w:rsidP="006C468E">
            <w:pPr>
              <w:ind w:firstLine="0"/>
            </w:pPr>
            <w:r>
              <w:t>Ballentine</w:t>
            </w:r>
          </w:p>
        </w:tc>
        <w:tc>
          <w:tcPr>
            <w:tcW w:w="2179" w:type="dxa"/>
            <w:shd w:val="clear" w:color="auto" w:fill="auto"/>
          </w:tcPr>
          <w:p w14:paraId="3A6A2F7F" w14:textId="77777777" w:rsidR="006C468E" w:rsidRPr="006C468E" w:rsidRDefault="006C468E" w:rsidP="006C468E">
            <w:pPr>
              <w:ind w:firstLine="0"/>
            </w:pPr>
            <w:r>
              <w:t>Bamberg</w:t>
            </w:r>
          </w:p>
        </w:tc>
        <w:tc>
          <w:tcPr>
            <w:tcW w:w="2180" w:type="dxa"/>
            <w:shd w:val="clear" w:color="auto" w:fill="auto"/>
          </w:tcPr>
          <w:p w14:paraId="16ACF79A" w14:textId="77777777" w:rsidR="006C468E" w:rsidRPr="006C468E" w:rsidRDefault="006C468E" w:rsidP="006C468E">
            <w:pPr>
              <w:ind w:firstLine="0"/>
            </w:pPr>
            <w:r>
              <w:t>Bannister</w:t>
            </w:r>
          </w:p>
        </w:tc>
      </w:tr>
      <w:tr w:rsidR="006C468E" w:rsidRPr="006C468E" w14:paraId="41497E53" w14:textId="77777777" w:rsidTr="006C468E">
        <w:tc>
          <w:tcPr>
            <w:tcW w:w="2179" w:type="dxa"/>
            <w:shd w:val="clear" w:color="auto" w:fill="auto"/>
          </w:tcPr>
          <w:p w14:paraId="10A3F157" w14:textId="77777777" w:rsidR="006C468E" w:rsidRPr="006C468E" w:rsidRDefault="006C468E" w:rsidP="006C468E">
            <w:pPr>
              <w:ind w:firstLine="0"/>
            </w:pPr>
            <w:r>
              <w:t>Bennett</w:t>
            </w:r>
          </w:p>
        </w:tc>
        <w:tc>
          <w:tcPr>
            <w:tcW w:w="2179" w:type="dxa"/>
            <w:shd w:val="clear" w:color="auto" w:fill="auto"/>
          </w:tcPr>
          <w:p w14:paraId="7C6E4B94" w14:textId="77777777" w:rsidR="006C468E" w:rsidRPr="006C468E" w:rsidRDefault="006C468E" w:rsidP="006C468E">
            <w:pPr>
              <w:ind w:firstLine="0"/>
            </w:pPr>
            <w:r>
              <w:t>Blackwell</w:t>
            </w:r>
          </w:p>
        </w:tc>
        <w:tc>
          <w:tcPr>
            <w:tcW w:w="2180" w:type="dxa"/>
            <w:shd w:val="clear" w:color="auto" w:fill="auto"/>
          </w:tcPr>
          <w:p w14:paraId="2E5656B7" w14:textId="77777777" w:rsidR="006C468E" w:rsidRPr="006C468E" w:rsidRDefault="006C468E" w:rsidP="006C468E">
            <w:pPr>
              <w:ind w:firstLine="0"/>
            </w:pPr>
            <w:r>
              <w:t>Bradley</w:t>
            </w:r>
          </w:p>
        </w:tc>
      </w:tr>
      <w:tr w:rsidR="006C468E" w:rsidRPr="006C468E" w14:paraId="5293061F" w14:textId="77777777" w:rsidTr="006C468E">
        <w:tc>
          <w:tcPr>
            <w:tcW w:w="2179" w:type="dxa"/>
            <w:shd w:val="clear" w:color="auto" w:fill="auto"/>
          </w:tcPr>
          <w:p w14:paraId="3B8019CF" w14:textId="77777777" w:rsidR="006C468E" w:rsidRPr="006C468E" w:rsidRDefault="006C468E" w:rsidP="006C468E">
            <w:pPr>
              <w:ind w:firstLine="0"/>
            </w:pPr>
            <w:r>
              <w:t>Brittain</w:t>
            </w:r>
          </w:p>
        </w:tc>
        <w:tc>
          <w:tcPr>
            <w:tcW w:w="2179" w:type="dxa"/>
            <w:shd w:val="clear" w:color="auto" w:fill="auto"/>
          </w:tcPr>
          <w:p w14:paraId="3C6AE401" w14:textId="77777777" w:rsidR="006C468E" w:rsidRPr="006C468E" w:rsidRDefault="006C468E" w:rsidP="006C468E">
            <w:pPr>
              <w:ind w:firstLine="0"/>
            </w:pPr>
            <w:r>
              <w:t>Bryant</w:t>
            </w:r>
          </w:p>
        </w:tc>
        <w:tc>
          <w:tcPr>
            <w:tcW w:w="2180" w:type="dxa"/>
            <w:shd w:val="clear" w:color="auto" w:fill="auto"/>
          </w:tcPr>
          <w:p w14:paraId="6BB9D0FA" w14:textId="77777777" w:rsidR="006C468E" w:rsidRPr="006C468E" w:rsidRDefault="006C468E" w:rsidP="006C468E">
            <w:pPr>
              <w:ind w:firstLine="0"/>
            </w:pPr>
            <w:r>
              <w:t>Burns</w:t>
            </w:r>
          </w:p>
        </w:tc>
      </w:tr>
      <w:tr w:rsidR="006C468E" w:rsidRPr="006C468E" w14:paraId="59B86C1C" w14:textId="77777777" w:rsidTr="006C468E">
        <w:tc>
          <w:tcPr>
            <w:tcW w:w="2179" w:type="dxa"/>
            <w:shd w:val="clear" w:color="auto" w:fill="auto"/>
          </w:tcPr>
          <w:p w14:paraId="6D5EC47A" w14:textId="77777777" w:rsidR="006C468E" w:rsidRPr="006C468E" w:rsidRDefault="006C468E" w:rsidP="006C468E">
            <w:pPr>
              <w:ind w:firstLine="0"/>
            </w:pPr>
            <w:r>
              <w:t>Bustos</w:t>
            </w:r>
          </w:p>
        </w:tc>
        <w:tc>
          <w:tcPr>
            <w:tcW w:w="2179" w:type="dxa"/>
            <w:shd w:val="clear" w:color="auto" w:fill="auto"/>
          </w:tcPr>
          <w:p w14:paraId="67A467C4" w14:textId="77777777" w:rsidR="006C468E" w:rsidRPr="006C468E" w:rsidRDefault="006C468E" w:rsidP="006C468E">
            <w:pPr>
              <w:ind w:firstLine="0"/>
            </w:pPr>
            <w:r>
              <w:t>Calhoon</w:t>
            </w:r>
          </w:p>
        </w:tc>
        <w:tc>
          <w:tcPr>
            <w:tcW w:w="2180" w:type="dxa"/>
            <w:shd w:val="clear" w:color="auto" w:fill="auto"/>
          </w:tcPr>
          <w:p w14:paraId="292DB654" w14:textId="77777777" w:rsidR="006C468E" w:rsidRPr="006C468E" w:rsidRDefault="006C468E" w:rsidP="006C468E">
            <w:pPr>
              <w:ind w:firstLine="0"/>
            </w:pPr>
            <w:r>
              <w:t>Carter</w:t>
            </w:r>
          </w:p>
        </w:tc>
      </w:tr>
      <w:tr w:rsidR="006C468E" w:rsidRPr="006C468E" w14:paraId="4D06AC5C" w14:textId="77777777" w:rsidTr="006C468E">
        <w:tc>
          <w:tcPr>
            <w:tcW w:w="2179" w:type="dxa"/>
            <w:shd w:val="clear" w:color="auto" w:fill="auto"/>
          </w:tcPr>
          <w:p w14:paraId="131865D6" w14:textId="77777777" w:rsidR="006C468E" w:rsidRPr="006C468E" w:rsidRDefault="006C468E" w:rsidP="006C468E">
            <w:pPr>
              <w:ind w:firstLine="0"/>
            </w:pPr>
            <w:r>
              <w:t>Caskey</w:t>
            </w:r>
          </w:p>
        </w:tc>
        <w:tc>
          <w:tcPr>
            <w:tcW w:w="2179" w:type="dxa"/>
            <w:shd w:val="clear" w:color="auto" w:fill="auto"/>
          </w:tcPr>
          <w:p w14:paraId="2A07794B" w14:textId="77777777" w:rsidR="006C468E" w:rsidRPr="006C468E" w:rsidRDefault="006C468E" w:rsidP="006C468E">
            <w:pPr>
              <w:ind w:firstLine="0"/>
            </w:pPr>
            <w:r>
              <w:t>Chumley</w:t>
            </w:r>
          </w:p>
        </w:tc>
        <w:tc>
          <w:tcPr>
            <w:tcW w:w="2180" w:type="dxa"/>
            <w:shd w:val="clear" w:color="auto" w:fill="auto"/>
          </w:tcPr>
          <w:p w14:paraId="7BC4EEB6" w14:textId="77777777" w:rsidR="006C468E" w:rsidRPr="006C468E" w:rsidRDefault="006C468E" w:rsidP="006C468E">
            <w:pPr>
              <w:ind w:firstLine="0"/>
            </w:pPr>
            <w:r>
              <w:t>Cogswell</w:t>
            </w:r>
          </w:p>
        </w:tc>
      </w:tr>
      <w:tr w:rsidR="006C468E" w:rsidRPr="006C468E" w14:paraId="1E9E7A74" w14:textId="77777777" w:rsidTr="006C468E">
        <w:tc>
          <w:tcPr>
            <w:tcW w:w="2179" w:type="dxa"/>
            <w:shd w:val="clear" w:color="auto" w:fill="auto"/>
          </w:tcPr>
          <w:p w14:paraId="140F2329" w14:textId="77777777" w:rsidR="006C468E" w:rsidRPr="006C468E" w:rsidRDefault="006C468E" w:rsidP="006C468E">
            <w:pPr>
              <w:ind w:firstLine="0"/>
            </w:pPr>
            <w:r>
              <w:t>W. Cox</w:t>
            </w:r>
          </w:p>
        </w:tc>
        <w:tc>
          <w:tcPr>
            <w:tcW w:w="2179" w:type="dxa"/>
            <w:shd w:val="clear" w:color="auto" w:fill="auto"/>
          </w:tcPr>
          <w:p w14:paraId="23C4984A" w14:textId="77777777" w:rsidR="006C468E" w:rsidRPr="006C468E" w:rsidRDefault="006C468E" w:rsidP="006C468E">
            <w:pPr>
              <w:ind w:firstLine="0"/>
            </w:pPr>
            <w:r>
              <w:t>Crawford</w:t>
            </w:r>
          </w:p>
        </w:tc>
        <w:tc>
          <w:tcPr>
            <w:tcW w:w="2180" w:type="dxa"/>
            <w:shd w:val="clear" w:color="auto" w:fill="auto"/>
          </w:tcPr>
          <w:p w14:paraId="481311CB" w14:textId="77777777" w:rsidR="006C468E" w:rsidRPr="006C468E" w:rsidRDefault="006C468E" w:rsidP="006C468E">
            <w:pPr>
              <w:ind w:firstLine="0"/>
            </w:pPr>
            <w:r>
              <w:t>Dabney</w:t>
            </w:r>
          </w:p>
        </w:tc>
      </w:tr>
      <w:tr w:rsidR="006C468E" w:rsidRPr="006C468E" w14:paraId="45828AE8" w14:textId="77777777" w:rsidTr="006C468E">
        <w:tc>
          <w:tcPr>
            <w:tcW w:w="2179" w:type="dxa"/>
            <w:shd w:val="clear" w:color="auto" w:fill="auto"/>
          </w:tcPr>
          <w:p w14:paraId="40CC8896" w14:textId="77777777" w:rsidR="006C468E" w:rsidRPr="006C468E" w:rsidRDefault="006C468E" w:rsidP="006C468E">
            <w:pPr>
              <w:ind w:firstLine="0"/>
            </w:pPr>
            <w:r>
              <w:t>Daning</w:t>
            </w:r>
          </w:p>
        </w:tc>
        <w:tc>
          <w:tcPr>
            <w:tcW w:w="2179" w:type="dxa"/>
            <w:shd w:val="clear" w:color="auto" w:fill="auto"/>
          </w:tcPr>
          <w:p w14:paraId="01A0B12C" w14:textId="77777777" w:rsidR="006C468E" w:rsidRPr="006C468E" w:rsidRDefault="006C468E" w:rsidP="006C468E">
            <w:pPr>
              <w:ind w:firstLine="0"/>
            </w:pPr>
            <w:r>
              <w:t>Davis</w:t>
            </w:r>
          </w:p>
        </w:tc>
        <w:tc>
          <w:tcPr>
            <w:tcW w:w="2180" w:type="dxa"/>
            <w:shd w:val="clear" w:color="auto" w:fill="auto"/>
          </w:tcPr>
          <w:p w14:paraId="0CB98DD3" w14:textId="77777777" w:rsidR="006C468E" w:rsidRPr="006C468E" w:rsidRDefault="006C468E" w:rsidP="006C468E">
            <w:pPr>
              <w:ind w:firstLine="0"/>
            </w:pPr>
            <w:r>
              <w:t>Elliott</w:t>
            </w:r>
          </w:p>
        </w:tc>
      </w:tr>
      <w:tr w:rsidR="006C468E" w:rsidRPr="006C468E" w14:paraId="5004F1AD" w14:textId="77777777" w:rsidTr="006C468E">
        <w:tc>
          <w:tcPr>
            <w:tcW w:w="2179" w:type="dxa"/>
            <w:shd w:val="clear" w:color="auto" w:fill="auto"/>
          </w:tcPr>
          <w:p w14:paraId="3C17AE8D" w14:textId="77777777" w:rsidR="006C468E" w:rsidRPr="006C468E" w:rsidRDefault="006C468E" w:rsidP="006C468E">
            <w:pPr>
              <w:ind w:firstLine="0"/>
            </w:pPr>
            <w:r>
              <w:t>Erickson</w:t>
            </w:r>
          </w:p>
        </w:tc>
        <w:tc>
          <w:tcPr>
            <w:tcW w:w="2179" w:type="dxa"/>
            <w:shd w:val="clear" w:color="auto" w:fill="auto"/>
          </w:tcPr>
          <w:p w14:paraId="7390254C" w14:textId="77777777" w:rsidR="006C468E" w:rsidRPr="006C468E" w:rsidRDefault="006C468E" w:rsidP="006C468E">
            <w:pPr>
              <w:ind w:firstLine="0"/>
            </w:pPr>
            <w:r>
              <w:t>Felder</w:t>
            </w:r>
          </w:p>
        </w:tc>
        <w:tc>
          <w:tcPr>
            <w:tcW w:w="2180" w:type="dxa"/>
            <w:shd w:val="clear" w:color="auto" w:fill="auto"/>
          </w:tcPr>
          <w:p w14:paraId="7BF3B8C9" w14:textId="77777777" w:rsidR="006C468E" w:rsidRPr="006C468E" w:rsidRDefault="006C468E" w:rsidP="006C468E">
            <w:pPr>
              <w:ind w:firstLine="0"/>
            </w:pPr>
            <w:r>
              <w:t>Finlay</w:t>
            </w:r>
          </w:p>
        </w:tc>
      </w:tr>
      <w:tr w:rsidR="006C468E" w:rsidRPr="006C468E" w14:paraId="68482221" w14:textId="77777777" w:rsidTr="006C468E">
        <w:tc>
          <w:tcPr>
            <w:tcW w:w="2179" w:type="dxa"/>
            <w:shd w:val="clear" w:color="auto" w:fill="auto"/>
          </w:tcPr>
          <w:p w14:paraId="68B86106" w14:textId="77777777" w:rsidR="006C468E" w:rsidRPr="006C468E" w:rsidRDefault="006C468E" w:rsidP="006C468E">
            <w:pPr>
              <w:ind w:firstLine="0"/>
            </w:pPr>
            <w:r>
              <w:t>Forrest</w:t>
            </w:r>
          </w:p>
        </w:tc>
        <w:tc>
          <w:tcPr>
            <w:tcW w:w="2179" w:type="dxa"/>
            <w:shd w:val="clear" w:color="auto" w:fill="auto"/>
          </w:tcPr>
          <w:p w14:paraId="046F0198" w14:textId="77777777" w:rsidR="006C468E" w:rsidRPr="006C468E" w:rsidRDefault="006C468E" w:rsidP="006C468E">
            <w:pPr>
              <w:ind w:firstLine="0"/>
            </w:pPr>
            <w:r>
              <w:t>Fry</w:t>
            </w:r>
          </w:p>
        </w:tc>
        <w:tc>
          <w:tcPr>
            <w:tcW w:w="2180" w:type="dxa"/>
            <w:shd w:val="clear" w:color="auto" w:fill="auto"/>
          </w:tcPr>
          <w:p w14:paraId="319CD29A" w14:textId="77777777" w:rsidR="006C468E" w:rsidRPr="006C468E" w:rsidRDefault="006C468E" w:rsidP="006C468E">
            <w:pPr>
              <w:ind w:firstLine="0"/>
            </w:pPr>
            <w:r>
              <w:t>Gagnon</w:t>
            </w:r>
          </w:p>
        </w:tc>
      </w:tr>
      <w:tr w:rsidR="006C468E" w:rsidRPr="006C468E" w14:paraId="0BC89729" w14:textId="77777777" w:rsidTr="006C468E">
        <w:tc>
          <w:tcPr>
            <w:tcW w:w="2179" w:type="dxa"/>
            <w:shd w:val="clear" w:color="auto" w:fill="auto"/>
          </w:tcPr>
          <w:p w14:paraId="32523111" w14:textId="77777777" w:rsidR="006C468E" w:rsidRPr="006C468E" w:rsidRDefault="006C468E" w:rsidP="006C468E">
            <w:pPr>
              <w:ind w:firstLine="0"/>
            </w:pPr>
            <w:r>
              <w:t>Gatch</w:t>
            </w:r>
          </w:p>
        </w:tc>
        <w:tc>
          <w:tcPr>
            <w:tcW w:w="2179" w:type="dxa"/>
            <w:shd w:val="clear" w:color="auto" w:fill="auto"/>
          </w:tcPr>
          <w:p w14:paraId="1631344B" w14:textId="77777777" w:rsidR="006C468E" w:rsidRPr="006C468E" w:rsidRDefault="006C468E" w:rsidP="006C468E">
            <w:pPr>
              <w:ind w:firstLine="0"/>
            </w:pPr>
            <w:r>
              <w:t>Gilliam</w:t>
            </w:r>
          </w:p>
        </w:tc>
        <w:tc>
          <w:tcPr>
            <w:tcW w:w="2180" w:type="dxa"/>
            <w:shd w:val="clear" w:color="auto" w:fill="auto"/>
          </w:tcPr>
          <w:p w14:paraId="78AFCFEC" w14:textId="77777777" w:rsidR="006C468E" w:rsidRPr="006C468E" w:rsidRDefault="006C468E" w:rsidP="006C468E">
            <w:pPr>
              <w:ind w:firstLine="0"/>
            </w:pPr>
            <w:r>
              <w:t>Haddon</w:t>
            </w:r>
          </w:p>
        </w:tc>
      </w:tr>
      <w:tr w:rsidR="006C468E" w:rsidRPr="006C468E" w14:paraId="3421A6AB" w14:textId="77777777" w:rsidTr="006C468E">
        <w:tc>
          <w:tcPr>
            <w:tcW w:w="2179" w:type="dxa"/>
            <w:shd w:val="clear" w:color="auto" w:fill="auto"/>
          </w:tcPr>
          <w:p w14:paraId="295BAE47" w14:textId="77777777" w:rsidR="006C468E" w:rsidRPr="006C468E" w:rsidRDefault="006C468E" w:rsidP="006C468E">
            <w:pPr>
              <w:ind w:firstLine="0"/>
            </w:pPr>
            <w:r>
              <w:t>Hardee</w:t>
            </w:r>
          </w:p>
        </w:tc>
        <w:tc>
          <w:tcPr>
            <w:tcW w:w="2179" w:type="dxa"/>
            <w:shd w:val="clear" w:color="auto" w:fill="auto"/>
          </w:tcPr>
          <w:p w14:paraId="3D399DFA" w14:textId="77777777" w:rsidR="006C468E" w:rsidRPr="006C468E" w:rsidRDefault="006C468E" w:rsidP="006C468E">
            <w:pPr>
              <w:ind w:firstLine="0"/>
            </w:pPr>
            <w:r>
              <w:t>Hayes</w:t>
            </w:r>
          </w:p>
        </w:tc>
        <w:tc>
          <w:tcPr>
            <w:tcW w:w="2180" w:type="dxa"/>
            <w:shd w:val="clear" w:color="auto" w:fill="auto"/>
          </w:tcPr>
          <w:p w14:paraId="666E64E6" w14:textId="77777777" w:rsidR="006C468E" w:rsidRPr="006C468E" w:rsidRDefault="006C468E" w:rsidP="006C468E">
            <w:pPr>
              <w:ind w:firstLine="0"/>
            </w:pPr>
            <w:r>
              <w:t>Herbkersman</w:t>
            </w:r>
          </w:p>
        </w:tc>
      </w:tr>
      <w:tr w:rsidR="006C468E" w:rsidRPr="006C468E" w14:paraId="0126466F" w14:textId="77777777" w:rsidTr="006C468E">
        <w:tc>
          <w:tcPr>
            <w:tcW w:w="2179" w:type="dxa"/>
            <w:shd w:val="clear" w:color="auto" w:fill="auto"/>
          </w:tcPr>
          <w:p w14:paraId="0A03C32B" w14:textId="77777777" w:rsidR="006C468E" w:rsidRPr="006C468E" w:rsidRDefault="006C468E" w:rsidP="006C468E">
            <w:pPr>
              <w:ind w:firstLine="0"/>
            </w:pPr>
            <w:r>
              <w:t>Hewitt</w:t>
            </w:r>
          </w:p>
        </w:tc>
        <w:tc>
          <w:tcPr>
            <w:tcW w:w="2179" w:type="dxa"/>
            <w:shd w:val="clear" w:color="auto" w:fill="auto"/>
          </w:tcPr>
          <w:p w14:paraId="4D630251" w14:textId="77777777" w:rsidR="006C468E" w:rsidRPr="006C468E" w:rsidRDefault="006C468E" w:rsidP="006C468E">
            <w:pPr>
              <w:ind w:firstLine="0"/>
            </w:pPr>
            <w:r>
              <w:t>Hiott</w:t>
            </w:r>
          </w:p>
        </w:tc>
        <w:tc>
          <w:tcPr>
            <w:tcW w:w="2180" w:type="dxa"/>
            <w:shd w:val="clear" w:color="auto" w:fill="auto"/>
          </w:tcPr>
          <w:p w14:paraId="6A5CB204" w14:textId="77777777" w:rsidR="006C468E" w:rsidRPr="006C468E" w:rsidRDefault="006C468E" w:rsidP="006C468E">
            <w:pPr>
              <w:ind w:firstLine="0"/>
            </w:pPr>
            <w:r>
              <w:t>Hixon</w:t>
            </w:r>
          </w:p>
        </w:tc>
      </w:tr>
      <w:tr w:rsidR="006C468E" w:rsidRPr="006C468E" w14:paraId="75C27FA7" w14:textId="77777777" w:rsidTr="006C468E">
        <w:tc>
          <w:tcPr>
            <w:tcW w:w="2179" w:type="dxa"/>
            <w:shd w:val="clear" w:color="auto" w:fill="auto"/>
          </w:tcPr>
          <w:p w14:paraId="3468B0EB" w14:textId="77777777" w:rsidR="006C468E" w:rsidRPr="006C468E" w:rsidRDefault="006C468E" w:rsidP="006C468E">
            <w:pPr>
              <w:ind w:firstLine="0"/>
            </w:pPr>
            <w:r>
              <w:t>Huggins</w:t>
            </w:r>
          </w:p>
        </w:tc>
        <w:tc>
          <w:tcPr>
            <w:tcW w:w="2179" w:type="dxa"/>
            <w:shd w:val="clear" w:color="auto" w:fill="auto"/>
          </w:tcPr>
          <w:p w14:paraId="2F5801BD" w14:textId="77777777" w:rsidR="006C468E" w:rsidRPr="006C468E" w:rsidRDefault="006C468E" w:rsidP="006C468E">
            <w:pPr>
              <w:ind w:firstLine="0"/>
            </w:pPr>
            <w:r>
              <w:t>Hyde</w:t>
            </w:r>
          </w:p>
        </w:tc>
        <w:tc>
          <w:tcPr>
            <w:tcW w:w="2180" w:type="dxa"/>
            <w:shd w:val="clear" w:color="auto" w:fill="auto"/>
          </w:tcPr>
          <w:p w14:paraId="5E4770E2" w14:textId="77777777" w:rsidR="006C468E" w:rsidRPr="006C468E" w:rsidRDefault="006C468E" w:rsidP="006C468E">
            <w:pPr>
              <w:ind w:firstLine="0"/>
            </w:pPr>
            <w:r>
              <w:t>J. E. Johnson</w:t>
            </w:r>
          </w:p>
        </w:tc>
      </w:tr>
      <w:tr w:rsidR="006C468E" w:rsidRPr="006C468E" w14:paraId="7AB13DA2" w14:textId="77777777" w:rsidTr="006C468E">
        <w:tc>
          <w:tcPr>
            <w:tcW w:w="2179" w:type="dxa"/>
            <w:shd w:val="clear" w:color="auto" w:fill="auto"/>
          </w:tcPr>
          <w:p w14:paraId="41A82141" w14:textId="77777777" w:rsidR="006C468E" w:rsidRPr="006C468E" w:rsidRDefault="006C468E" w:rsidP="006C468E">
            <w:pPr>
              <w:ind w:firstLine="0"/>
            </w:pPr>
            <w:r>
              <w:t>Jones</w:t>
            </w:r>
          </w:p>
        </w:tc>
        <w:tc>
          <w:tcPr>
            <w:tcW w:w="2179" w:type="dxa"/>
            <w:shd w:val="clear" w:color="auto" w:fill="auto"/>
          </w:tcPr>
          <w:p w14:paraId="6A10908E" w14:textId="77777777" w:rsidR="006C468E" w:rsidRPr="006C468E" w:rsidRDefault="006C468E" w:rsidP="006C468E">
            <w:pPr>
              <w:ind w:firstLine="0"/>
            </w:pPr>
            <w:r>
              <w:t>Jordan</w:t>
            </w:r>
          </w:p>
        </w:tc>
        <w:tc>
          <w:tcPr>
            <w:tcW w:w="2180" w:type="dxa"/>
            <w:shd w:val="clear" w:color="auto" w:fill="auto"/>
          </w:tcPr>
          <w:p w14:paraId="18867E8A" w14:textId="77777777" w:rsidR="006C468E" w:rsidRPr="006C468E" w:rsidRDefault="006C468E" w:rsidP="006C468E">
            <w:pPr>
              <w:ind w:firstLine="0"/>
            </w:pPr>
            <w:r>
              <w:t>Ligon</w:t>
            </w:r>
          </w:p>
        </w:tc>
      </w:tr>
      <w:tr w:rsidR="006C468E" w:rsidRPr="006C468E" w14:paraId="101F9F6A" w14:textId="77777777" w:rsidTr="006C468E">
        <w:tc>
          <w:tcPr>
            <w:tcW w:w="2179" w:type="dxa"/>
            <w:shd w:val="clear" w:color="auto" w:fill="auto"/>
          </w:tcPr>
          <w:p w14:paraId="7C967752" w14:textId="77777777" w:rsidR="006C468E" w:rsidRPr="006C468E" w:rsidRDefault="006C468E" w:rsidP="006C468E">
            <w:pPr>
              <w:ind w:firstLine="0"/>
            </w:pPr>
            <w:r>
              <w:t>Long</w:t>
            </w:r>
          </w:p>
        </w:tc>
        <w:tc>
          <w:tcPr>
            <w:tcW w:w="2179" w:type="dxa"/>
            <w:shd w:val="clear" w:color="auto" w:fill="auto"/>
          </w:tcPr>
          <w:p w14:paraId="336C6E37" w14:textId="77777777" w:rsidR="006C468E" w:rsidRPr="006C468E" w:rsidRDefault="006C468E" w:rsidP="006C468E">
            <w:pPr>
              <w:ind w:firstLine="0"/>
            </w:pPr>
            <w:r>
              <w:t>Lowe</w:t>
            </w:r>
          </w:p>
        </w:tc>
        <w:tc>
          <w:tcPr>
            <w:tcW w:w="2180" w:type="dxa"/>
            <w:shd w:val="clear" w:color="auto" w:fill="auto"/>
          </w:tcPr>
          <w:p w14:paraId="61CCFD55" w14:textId="77777777" w:rsidR="006C468E" w:rsidRPr="006C468E" w:rsidRDefault="006C468E" w:rsidP="006C468E">
            <w:pPr>
              <w:ind w:firstLine="0"/>
            </w:pPr>
            <w:r>
              <w:t>Lucas</w:t>
            </w:r>
          </w:p>
        </w:tc>
      </w:tr>
      <w:tr w:rsidR="006C468E" w:rsidRPr="006C468E" w14:paraId="7D327900" w14:textId="77777777" w:rsidTr="006C468E">
        <w:tc>
          <w:tcPr>
            <w:tcW w:w="2179" w:type="dxa"/>
            <w:shd w:val="clear" w:color="auto" w:fill="auto"/>
          </w:tcPr>
          <w:p w14:paraId="283370D0" w14:textId="77777777" w:rsidR="006C468E" w:rsidRPr="006C468E" w:rsidRDefault="006C468E" w:rsidP="006C468E">
            <w:pPr>
              <w:ind w:firstLine="0"/>
            </w:pPr>
            <w:r>
              <w:t>Magnuson</w:t>
            </w:r>
          </w:p>
        </w:tc>
        <w:tc>
          <w:tcPr>
            <w:tcW w:w="2179" w:type="dxa"/>
            <w:shd w:val="clear" w:color="auto" w:fill="auto"/>
          </w:tcPr>
          <w:p w14:paraId="587BA418" w14:textId="77777777" w:rsidR="006C468E" w:rsidRPr="006C468E" w:rsidRDefault="006C468E" w:rsidP="006C468E">
            <w:pPr>
              <w:ind w:firstLine="0"/>
            </w:pPr>
            <w:r>
              <w:t>May</w:t>
            </w:r>
          </w:p>
        </w:tc>
        <w:tc>
          <w:tcPr>
            <w:tcW w:w="2180" w:type="dxa"/>
            <w:shd w:val="clear" w:color="auto" w:fill="auto"/>
          </w:tcPr>
          <w:p w14:paraId="1A52FFF7" w14:textId="77777777" w:rsidR="006C468E" w:rsidRPr="006C468E" w:rsidRDefault="006C468E" w:rsidP="006C468E">
            <w:pPr>
              <w:ind w:firstLine="0"/>
            </w:pPr>
            <w:r>
              <w:t>McCabe</w:t>
            </w:r>
          </w:p>
        </w:tc>
      </w:tr>
      <w:tr w:rsidR="006C468E" w:rsidRPr="006C468E" w14:paraId="045B7585" w14:textId="77777777" w:rsidTr="006C468E">
        <w:tc>
          <w:tcPr>
            <w:tcW w:w="2179" w:type="dxa"/>
            <w:shd w:val="clear" w:color="auto" w:fill="auto"/>
          </w:tcPr>
          <w:p w14:paraId="1458DFC7" w14:textId="77777777" w:rsidR="006C468E" w:rsidRPr="006C468E" w:rsidRDefault="006C468E" w:rsidP="006C468E">
            <w:pPr>
              <w:ind w:firstLine="0"/>
            </w:pPr>
            <w:r>
              <w:t>McCravy</w:t>
            </w:r>
          </w:p>
        </w:tc>
        <w:tc>
          <w:tcPr>
            <w:tcW w:w="2179" w:type="dxa"/>
            <w:shd w:val="clear" w:color="auto" w:fill="auto"/>
          </w:tcPr>
          <w:p w14:paraId="308D82A0" w14:textId="77777777" w:rsidR="006C468E" w:rsidRPr="006C468E" w:rsidRDefault="006C468E" w:rsidP="006C468E">
            <w:pPr>
              <w:ind w:firstLine="0"/>
            </w:pPr>
            <w:r>
              <w:t>McGarry</w:t>
            </w:r>
          </w:p>
        </w:tc>
        <w:tc>
          <w:tcPr>
            <w:tcW w:w="2180" w:type="dxa"/>
            <w:shd w:val="clear" w:color="auto" w:fill="auto"/>
          </w:tcPr>
          <w:p w14:paraId="3FD909D8" w14:textId="77777777" w:rsidR="006C468E" w:rsidRPr="006C468E" w:rsidRDefault="006C468E" w:rsidP="006C468E">
            <w:pPr>
              <w:ind w:firstLine="0"/>
            </w:pPr>
            <w:r>
              <w:t>McGinnis</w:t>
            </w:r>
          </w:p>
        </w:tc>
      </w:tr>
      <w:tr w:rsidR="006C468E" w:rsidRPr="006C468E" w14:paraId="0678E6D2" w14:textId="77777777" w:rsidTr="006C468E">
        <w:tc>
          <w:tcPr>
            <w:tcW w:w="2179" w:type="dxa"/>
            <w:shd w:val="clear" w:color="auto" w:fill="auto"/>
          </w:tcPr>
          <w:p w14:paraId="43B81ED2" w14:textId="77777777" w:rsidR="006C468E" w:rsidRPr="006C468E" w:rsidRDefault="006C468E" w:rsidP="006C468E">
            <w:pPr>
              <w:ind w:firstLine="0"/>
            </w:pPr>
            <w:r>
              <w:t>Morgan</w:t>
            </w:r>
          </w:p>
        </w:tc>
        <w:tc>
          <w:tcPr>
            <w:tcW w:w="2179" w:type="dxa"/>
            <w:shd w:val="clear" w:color="auto" w:fill="auto"/>
          </w:tcPr>
          <w:p w14:paraId="09833E47" w14:textId="77777777" w:rsidR="006C468E" w:rsidRPr="006C468E" w:rsidRDefault="006C468E" w:rsidP="006C468E">
            <w:pPr>
              <w:ind w:firstLine="0"/>
            </w:pPr>
            <w:r>
              <w:t>D. C. Moss</w:t>
            </w:r>
          </w:p>
        </w:tc>
        <w:tc>
          <w:tcPr>
            <w:tcW w:w="2180" w:type="dxa"/>
            <w:shd w:val="clear" w:color="auto" w:fill="auto"/>
          </w:tcPr>
          <w:p w14:paraId="0AF8D10F" w14:textId="77777777" w:rsidR="006C468E" w:rsidRPr="006C468E" w:rsidRDefault="006C468E" w:rsidP="006C468E">
            <w:pPr>
              <w:ind w:firstLine="0"/>
            </w:pPr>
            <w:r>
              <w:t>V. S. Moss</w:t>
            </w:r>
          </w:p>
        </w:tc>
      </w:tr>
      <w:tr w:rsidR="006C468E" w:rsidRPr="006C468E" w14:paraId="1908E023" w14:textId="77777777" w:rsidTr="006C468E">
        <w:tc>
          <w:tcPr>
            <w:tcW w:w="2179" w:type="dxa"/>
            <w:shd w:val="clear" w:color="auto" w:fill="auto"/>
          </w:tcPr>
          <w:p w14:paraId="673BCCDF" w14:textId="77777777" w:rsidR="006C468E" w:rsidRPr="006C468E" w:rsidRDefault="006C468E" w:rsidP="006C468E">
            <w:pPr>
              <w:ind w:firstLine="0"/>
            </w:pPr>
            <w:r>
              <w:t>Murphy</w:t>
            </w:r>
          </w:p>
        </w:tc>
        <w:tc>
          <w:tcPr>
            <w:tcW w:w="2179" w:type="dxa"/>
            <w:shd w:val="clear" w:color="auto" w:fill="auto"/>
          </w:tcPr>
          <w:p w14:paraId="7C2F64E5" w14:textId="77777777" w:rsidR="006C468E" w:rsidRPr="006C468E" w:rsidRDefault="006C468E" w:rsidP="006C468E">
            <w:pPr>
              <w:ind w:firstLine="0"/>
            </w:pPr>
            <w:r>
              <w:t>B. Newton</w:t>
            </w:r>
          </w:p>
        </w:tc>
        <w:tc>
          <w:tcPr>
            <w:tcW w:w="2180" w:type="dxa"/>
            <w:shd w:val="clear" w:color="auto" w:fill="auto"/>
          </w:tcPr>
          <w:p w14:paraId="413E95E2" w14:textId="77777777" w:rsidR="006C468E" w:rsidRPr="006C468E" w:rsidRDefault="006C468E" w:rsidP="006C468E">
            <w:pPr>
              <w:ind w:firstLine="0"/>
            </w:pPr>
            <w:r>
              <w:t>W. Newton</w:t>
            </w:r>
          </w:p>
        </w:tc>
      </w:tr>
      <w:tr w:rsidR="006C468E" w:rsidRPr="006C468E" w14:paraId="4AC725E0" w14:textId="77777777" w:rsidTr="006C468E">
        <w:tc>
          <w:tcPr>
            <w:tcW w:w="2179" w:type="dxa"/>
            <w:shd w:val="clear" w:color="auto" w:fill="auto"/>
          </w:tcPr>
          <w:p w14:paraId="048B5AD0" w14:textId="77777777" w:rsidR="006C468E" w:rsidRPr="006C468E" w:rsidRDefault="006C468E" w:rsidP="006C468E">
            <w:pPr>
              <w:ind w:firstLine="0"/>
            </w:pPr>
            <w:r>
              <w:t>Nutt</w:t>
            </w:r>
          </w:p>
        </w:tc>
        <w:tc>
          <w:tcPr>
            <w:tcW w:w="2179" w:type="dxa"/>
            <w:shd w:val="clear" w:color="auto" w:fill="auto"/>
          </w:tcPr>
          <w:p w14:paraId="71278499" w14:textId="77777777" w:rsidR="006C468E" w:rsidRPr="006C468E" w:rsidRDefault="006C468E" w:rsidP="006C468E">
            <w:pPr>
              <w:ind w:firstLine="0"/>
            </w:pPr>
            <w:r>
              <w:t>Oremus</w:t>
            </w:r>
          </w:p>
        </w:tc>
        <w:tc>
          <w:tcPr>
            <w:tcW w:w="2180" w:type="dxa"/>
            <w:shd w:val="clear" w:color="auto" w:fill="auto"/>
          </w:tcPr>
          <w:p w14:paraId="1416D3C7" w14:textId="77777777" w:rsidR="006C468E" w:rsidRPr="006C468E" w:rsidRDefault="006C468E" w:rsidP="006C468E">
            <w:pPr>
              <w:ind w:firstLine="0"/>
            </w:pPr>
            <w:r>
              <w:t>Pope</w:t>
            </w:r>
          </w:p>
        </w:tc>
      </w:tr>
      <w:tr w:rsidR="006C468E" w:rsidRPr="006C468E" w14:paraId="6145B895" w14:textId="77777777" w:rsidTr="006C468E">
        <w:tc>
          <w:tcPr>
            <w:tcW w:w="2179" w:type="dxa"/>
            <w:shd w:val="clear" w:color="auto" w:fill="auto"/>
          </w:tcPr>
          <w:p w14:paraId="5504DF23" w14:textId="77777777" w:rsidR="006C468E" w:rsidRPr="006C468E" w:rsidRDefault="006C468E" w:rsidP="006C468E">
            <w:pPr>
              <w:ind w:firstLine="0"/>
            </w:pPr>
            <w:r>
              <w:t>Sandifer</w:t>
            </w:r>
          </w:p>
        </w:tc>
        <w:tc>
          <w:tcPr>
            <w:tcW w:w="2179" w:type="dxa"/>
            <w:shd w:val="clear" w:color="auto" w:fill="auto"/>
          </w:tcPr>
          <w:p w14:paraId="36F1169C" w14:textId="77777777" w:rsidR="006C468E" w:rsidRPr="006C468E" w:rsidRDefault="006C468E" w:rsidP="006C468E">
            <w:pPr>
              <w:ind w:firstLine="0"/>
            </w:pPr>
            <w:r>
              <w:t>Simrill</w:t>
            </w:r>
          </w:p>
        </w:tc>
        <w:tc>
          <w:tcPr>
            <w:tcW w:w="2180" w:type="dxa"/>
            <w:shd w:val="clear" w:color="auto" w:fill="auto"/>
          </w:tcPr>
          <w:p w14:paraId="59FD30CB" w14:textId="77777777" w:rsidR="006C468E" w:rsidRPr="006C468E" w:rsidRDefault="006C468E" w:rsidP="006C468E">
            <w:pPr>
              <w:ind w:firstLine="0"/>
            </w:pPr>
            <w:r>
              <w:t>G. M. Smith</w:t>
            </w:r>
          </w:p>
        </w:tc>
      </w:tr>
      <w:tr w:rsidR="006C468E" w:rsidRPr="006C468E" w14:paraId="2D2E8EEC" w14:textId="77777777" w:rsidTr="006C468E">
        <w:tc>
          <w:tcPr>
            <w:tcW w:w="2179" w:type="dxa"/>
            <w:shd w:val="clear" w:color="auto" w:fill="auto"/>
          </w:tcPr>
          <w:p w14:paraId="4AC707FE" w14:textId="77777777" w:rsidR="006C468E" w:rsidRPr="006C468E" w:rsidRDefault="006C468E" w:rsidP="006C468E">
            <w:pPr>
              <w:ind w:firstLine="0"/>
            </w:pPr>
            <w:r>
              <w:t>G. R. Smith</w:t>
            </w:r>
          </w:p>
        </w:tc>
        <w:tc>
          <w:tcPr>
            <w:tcW w:w="2179" w:type="dxa"/>
            <w:shd w:val="clear" w:color="auto" w:fill="auto"/>
          </w:tcPr>
          <w:p w14:paraId="508A6946" w14:textId="77777777" w:rsidR="006C468E" w:rsidRPr="006C468E" w:rsidRDefault="006C468E" w:rsidP="006C468E">
            <w:pPr>
              <w:ind w:firstLine="0"/>
            </w:pPr>
            <w:r>
              <w:t>M. M. Smith</w:t>
            </w:r>
          </w:p>
        </w:tc>
        <w:tc>
          <w:tcPr>
            <w:tcW w:w="2180" w:type="dxa"/>
            <w:shd w:val="clear" w:color="auto" w:fill="auto"/>
          </w:tcPr>
          <w:p w14:paraId="68F57FA3" w14:textId="77777777" w:rsidR="006C468E" w:rsidRPr="006C468E" w:rsidRDefault="006C468E" w:rsidP="006C468E">
            <w:pPr>
              <w:ind w:firstLine="0"/>
            </w:pPr>
            <w:r>
              <w:t>Taylor</w:t>
            </w:r>
          </w:p>
        </w:tc>
      </w:tr>
      <w:tr w:rsidR="006C468E" w:rsidRPr="006C468E" w14:paraId="05C54F8C" w14:textId="77777777" w:rsidTr="006C468E">
        <w:tc>
          <w:tcPr>
            <w:tcW w:w="2179" w:type="dxa"/>
            <w:shd w:val="clear" w:color="auto" w:fill="auto"/>
          </w:tcPr>
          <w:p w14:paraId="6E2DAD21" w14:textId="77777777" w:rsidR="006C468E" w:rsidRPr="006C468E" w:rsidRDefault="006C468E" w:rsidP="006C468E">
            <w:pPr>
              <w:ind w:firstLine="0"/>
            </w:pPr>
            <w:r>
              <w:t>Thayer</w:t>
            </w:r>
          </w:p>
        </w:tc>
        <w:tc>
          <w:tcPr>
            <w:tcW w:w="2179" w:type="dxa"/>
            <w:shd w:val="clear" w:color="auto" w:fill="auto"/>
          </w:tcPr>
          <w:p w14:paraId="6957AA12" w14:textId="77777777" w:rsidR="006C468E" w:rsidRPr="006C468E" w:rsidRDefault="006C468E" w:rsidP="006C468E">
            <w:pPr>
              <w:ind w:firstLine="0"/>
            </w:pPr>
            <w:r>
              <w:t>Trantham</w:t>
            </w:r>
          </w:p>
        </w:tc>
        <w:tc>
          <w:tcPr>
            <w:tcW w:w="2180" w:type="dxa"/>
            <w:shd w:val="clear" w:color="auto" w:fill="auto"/>
          </w:tcPr>
          <w:p w14:paraId="632461B5" w14:textId="77777777" w:rsidR="006C468E" w:rsidRPr="006C468E" w:rsidRDefault="006C468E" w:rsidP="006C468E">
            <w:pPr>
              <w:ind w:firstLine="0"/>
            </w:pPr>
            <w:r>
              <w:t>West</w:t>
            </w:r>
          </w:p>
        </w:tc>
      </w:tr>
      <w:tr w:rsidR="006C468E" w:rsidRPr="006C468E" w14:paraId="2D8AEE69" w14:textId="77777777" w:rsidTr="006C468E">
        <w:tc>
          <w:tcPr>
            <w:tcW w:w="2179" w:type="dxa"/>
            <w:shd w:val="clear" w:color="auto" w:fill="auto"/>
          </w:tcPr>
          <w:p w14:paraId="7D896BD2" w14:textId="77777777" w:rsidR="006C468E" w:rsidRPr="006C468E" w:rsidRDefault="006C468E" w:rsidP="006C468E">
            <w:pPr>
              <w:keepNext/>
              <w:ind w:firstLine="0"/>
            </w:pPr>
            <w:r>
              <w:t>White</w:t>
            </w:r>
          </w:p>
        </w:tc>
        <w:tc>
          <w:tcPr>
            <w:tcW w:w="2179" w:type="dxa"/>
            <w:shd w:val="clear" w:color="auto" w:fill="auto"/>
          </w:tcPr>
          <w:p w14:paraId="1BFA5FD0" w14:textId="77777777" w:rsidR="006C468E" w:rsidRPr="006C468E" w:rsidRDefault="006C468E" w:rsidP="006C468E">
            <w:pPr>
              <w:keepNext/>
              <w:ind w:firstLine="0"/>
            </w:pPr>
            <w:r>
              <w:t>Whitmire</w:t>
            </w:r>
          </w:p>
        </w:tc>
        <w:tc>
          <w:tcPr>
            <w:tcW w:w="2180" w:type="dxa"/>
            <w:shd w:val="clear" w:color="auto" w:fill="auto"/>
          </w:tcPr>
          <w:p w14:paraId="6F3A603D" w14:textId="77777777" w:rsidR="006C468E" w:rsidRPr="006C468E" w:rsidRDefault="006C468E" w:rsidP="006C468E">
            <w:pPr>
              <w:keepNext/>
              <w:ind w:firstLine="0"/>
            </w:pPr>
            <w:r>
              <w:t>Wooten</w:t>
            </w:r>
          </w:p>
        </w:tc>
      </w:tr>
      <w:tr w:rsidR="006C468E" w:rsidRPr="006C468E" w14:paraId="20366AEA" w14:textId="77777777" w:rsidTr="006C468E">
        <w:tc>
          <w:tcPr>
            <w:tcW w:w="2179" w:type="dxa"/>
            <w:shd w:val="clear" w:color="auto" w:fill="auto"/>
          </w:tcPr>
          <w:p w14:paraId="45E8FB80" w14:textId="77777777" w:rsidR="006C468E" w:rsidRPr="006C468E" w:rsidRDefault="006C468E" w:rsidP="006C468E">
            <w:pPr>
              <w:keepNext/>
              <w:ind w:firstLine="0"/>
            </w:pPr>
            <w:r>
              <w:t>Yow</w:t>
            </w:r>
          </w:p>
        </w:tc>
        <w:tc>
          <w:tcPr>
            <w:tcW w:w="2179" w:type="dxa"/>
            <w:shd w:val="clear" w:color="auto" w:fill="auto"/>
          </w:tcPr>
          <w:p w14:paraId="160530AC" w14:textId="77777777" w:rsidR="006C468E" w:rsidRPr="006C468E" w:rsidRDefault="006C468E" w:rsidP="006C468E">
            <w:pPr>
              <w:keepNext/>
              <w:ind w:firstLine="0"/>
            </w:pPr>
          </w:p>
        </w:tc>
        <w:tc>
          <w:tcPr>
            <w:tcW w:w="2180" w:type="dxa"/>
            <w:shd w:val="clear" w:color="auto" w:fill="auto"/>
          </w:tcPr>
          <w:p w14:paraId="602901C9" w14:textId="77777777" w:rsidR="006C468E" w:rsidRPr="006C468E" w:rsidRDefault="006C468E" w:rsidP="006C468E">
            <w:pPr>
              <w:keepNext/>
              <w:ind w:firstLine="0"/>
            </w:pPr>
          </w:p>
        </w:tc>
      </w:tr>
    </w:tbl>
    <w:p w14:paraId="62B06640" w14:textId="77777777" w:rsidR="006C468E" w:rsidRDefault="006C468E" w:rsidP="006C468E"/>
    <w:p w14:paraId="244F9DE3" w14:textId="77777777" w:rsidR="006C468E" w:rsidRDefault="006C468E" w:rsidP="006C468E">
      <w:pPr>
        <w:jc w:val="center"/>
        <w:rPr>
          <w:b/>
        </w:rPr>
      </w:pPr>
      <w:r w:rsidRPr="006C468E">
        <w:rPr>
          <w:b/>
        </w:rPr>
        <w:t>Total--76</w:t>
      </w:r>
    </w:p>
    <w:p w14:paraId="1D68D1E0" w14:textId="77777777" w:rsidR="006C468E" w:rsidRDefault="006C468E" w:rsidP="006C468E">
      <w:pPr>
        <w:jc w:val="center"/>
        <w:rPr>
          <w:b/>
        </w:rPr>
      </w:pPr>
    </w:p>
    <w:p w14:paraId="594851FE"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441CA10C" w14:textId="77777777" w:rsidTr="006C468E">
        <w:tc>
          <w:tcPr>
            <w:tcW w:w="2179" w:type="dxa"/>
            <w:shd w:val="clear" w:color="auto" w:fill="auto"/>
          </w:tcPr>
          <w:p w14:paraId="467E7263" w14:textId="77777777" w:rsidR="006C468E" w:rsidRPr="006C468E" w:rsidRDefault="006C468E" w:rsidP="006C468E">
            <w:pPr>
              <w:keepNext/>
              <w:ind w:firstLine="0"/>
            </w:pPr>
            <w:r>
              <w:t>Bernstein</w:t>
            </w:r>
          </w:p>
        </w:tc>
        <w:tc>
          <w:tcPr>
            <w:tcW w:w="2179" w:type="dxa"/>
            <w:shd w:val="clear" w:color="auto" w:fill="auto"/>
          </w:tcPr>
          <w:p w14:paraId="7BF71621" w14:textId="77777777" w:rsidR="006C468E" w:rsidRPr="006C468E" w:rsidRDefault="006C468E" w:rsidP="006C468E">
            <w:pPr>
              <w:keepNext/>
              <w:ind w:firstLine="0"/>
            </w:pPr>
            <w:r>
              <w:t>Brawley</w:t>
            </w:r>
          </w:p>
        </w:tc>
        <w:tc>
          <w:tcPr>
            <w:tcW w:w="2180" w:type="dxa"/>
            <w:shd w:val="clear" w:color="auto" w:fill="auto"/>
          </w:tcPr>
          <w:p w14:paraId="5118EBD8" w14:textId="77777777" w:rsidR="006C468E" w:rsidRPr="006C468E" w:rsidRDefault="006C468E" w:rsidP="006C468E">
            <w:pPr>
              <w:keepNext/>
              <w:ind w:firstLine="0"/>
            </w:pPr>
            <w:r>
              <w:t>Clyburn</w:t>
            </w:r>
          </w:p>
        </w:tc>
      </w:tr>
      <w:tr w:rsidR="006C468E" w:rsidRPr="006C468E" w14:paraId="1399FD2B" w14:textId="77777777" w:rsidTr="006C468E">
        <w:tc>
          <w:tcPr>
            <w:tcW w:w="2179" w:type="dxa"/>
            <w:shd w:val="clear" w:color="auto" w:fill="auto"/>
          </w:tcPr>
          <w:p w14:paraId="195B3290" w14:textId="77777777" w:rsidR="006C468E" w:rsidRPr="006C468E" w:rsidRDefault="006C468E" w:rsidP="006C468E">
            <w:pPr>
              <w:ind w:firstLine="0"/>
            </w:pPr>
            <w:r>
              <w:t>Cobb-Hunter</w:t>
            </w:r>
          </w:p>
        </w:tc>
        <w:tc>
          <w:tcPr>
            <w:tcW w:w="2179" w:type="dxa"/>
            <w:shd w:val="clear" w:color="auto" w:fill="auto"/>
          </w:tcPr>
          <w:p w14:paraId="5AAF72B0" w14:textId="77777777" w:rsidR="006C468E" w:rsidRPr="006C468E" w:rsidRDefault="006C468E" w:rsidP="006C468E">
            <w:pPr>
              <w:ind w:firstLine="0"/>
            </w:pPr>
            <w:r>
              <w:t>Dillard</w:t>
            </w:r>
          </w:p>
        </w:tc>
        <w:tc>
          <w:tcPr>
            <w:tcW w:w="2180" w:type="dxa"/>
            <w:shd w:val="clear" w:color="auto" w:fill="auto"/>
          </w:tcPr>
          <w:p w14:paraId="17CFA281" w14:textId="77777777" w:rsidR="006C468E" w:rsidRPr="006C468E" w:rsidRDefault="006C468E" w:rsidP="006C468E">
            <w:pPr>
              <w:ind w:firstLine="0"/>
            </w:pPr>
            <w:r>
              <w:t>Gilliard</w:t>
            </w:r>
          </w:p>
        </w:tc>
      </w:tr>
      <w:tr w:rsidR="006C468E" w:rsidRPr="006C468E" w14:paraId="6E5446D3" w14:textId="77777777" w:rsidTr="006C468E">
        <w:tc>
          <w:tcPr>
            <w:tcW w:w="2179" w:type="dxa"/>
            <w:shd w:val="clear" w:color="auto" w:fill="auto"/>
          </w:tcPr>
          <w:p w14:paraId="159206FB" w14:textId="77777777" w:rsidR="006C468E" w:rsidRPr="006C468E" w:rsidRDefault="006C468E" w:rsidP="006C468E">
            <w:pPr>
              <w:ind w:firstLine="0"/>
            </w:pPr>
            <w:r>
              <w:t>Govan</w:t>
            </w:r>
          </w:p>
        </w:tc>
        <w:tc>
          <w:tcPr>
            <w:tcW w:w="2179" w:type="dxa"/>
            <w:shd w:val="clear" w:color="auto" w:fill="auto"/>
          </w:tcPr>
          <w:p w14:paraId="1E22930B" w14:textId="77777777" w:rsidR="006C468E" w:rsidRPr="006C468E" w:rsidRDefault="006C468E" w:rsidP="006C468E">
            <w:pPr>
              <w:ind w:firstLine="0"/>
            </w:pPr>
            <w:r>
              <w:t>Hart</w:t>
            </w:r>
          </w:p>
        </w:tc>
        <w:tc>
          <w:tcPr>
            <w:tcW w:w="2180" w:type="dxa"/>
            <w:shd w:val="clear" w:color="auto" w:fill="auto"/>
          </w:tcPr>
          <w:p w14:paraId="2F6FC7E4" w14:textId="77777777" w:rsidR="006C468E" w:rsidRPr="006C468E" w:rsidRDefault="006C468E" w:rsidP="006C468E">
            <w:pPr>
              <w:ind w:firstLine="0"/>
            </w:pPr>
            <w:r>
              <w:t>Henderson-Myers</w:t>
            </w:r>
          </w:p>
        </w:tc>
      </w:tr>
      <w:tr w:rsidR="006C468E" w:rsidRPr="006C468E" w14:paraId="63F3E0C3" w14:textId="77777777" w:rsidTr="006C468E">
        <w:tc>
          <w:tcPr>
            <w:tcW w:w="2179" w:type="dxa"/>
            <w:shd w:val="clear" w:color="auto" w:fill="auto"/>
          </w:tcPr>
          <w:p w14:paraId="322DF40E" w14:textId="77777777" w:rsidR="006C468E" w:rsidRPr="006C468E" w:rsidRDefault="006C468E" w:rsidP="006C468E">
            <w:pPr>
              <w:ind w:firstLine="0"/>
            </w:pPr>
            <w:r>
              <w:t>Henegan</w:t>
            </w:r>
          </w:p>
        </w:tc>
        <w:tc>
          <w:tcPr>
            <w:tcW w:w="2179" w:type="dxa"/>
            <w:shd w:val="clear" w:color="auto" w:fill="auto"/>
          </w:tcPr>
          <w:p w14:paraId="27F88A0A" w14:textId="77777777" w:rsidR="006C468E" w:rsidRPr="006C468E" w:rsidRDefault="006C468E" w:rsidP="006C468E">
            <w:pPr>
              <w:ind w:firstLine="0"/>
            </w:pPr>
            <w:r>
              <w:t>Hill</w:t>
            </w:r>
          </w:p>
        </w:tc>
        <w:tc>
          <w:tcPr>
            <w:tcW w:w="2180" w:type="dxa"/>
            <w:shd w:val="clear" w:color="auto" w:fill="auto"/>
          </w:tcPr>
          <w:p w14:paraId="04D46A04" w14:textId="77777777" w:rsidR="006C468E" w:rsidRPr="006C468E" w:rsidRDefault="006C468E" w:rsidP="006C468E">
            <w:pPr>
              <w:ind w:firstLine="0"/>
            </w:pPr>
            <w:r>
              <w:t>Hosey</w:t>
            </w:r>
          </w:p>
        </w:tc>
      </w:tr>
      <w:tr w:rsidR="006C468E" w:rsidRPr="006C468E" w14:paraId="20EA3AD3" w14:textId="77777777" w:rsidTr="006C468E">
        <w:tc>
          <w:tcPr>
            <w:tcW w:w="2179" w:type="dxa"/>
            <w:shd w:val="clear" w:color="auto" w:fill="auto"/>
          </w:tcPr>
          <w:p w14:paraId="1E02735B" w14:textId="77777777" w:rsidR="006C468E" w:rsidRPr="006C468E" w:rsidRDefault="006C468E" w:rsidP="006C468E">
            <w:pPr>
              <w:ind w:firstLine="0"/>
            </w:pPr>
            <w:r>
              <w:t>Howard</w:t>
            </w:r>
          </w:p>
        </w:tc>
        <w:tc>
          <w:tcPr>
            <w:tcW w:w="2179" w:type="dxa"/>
            <w:shd w:val="clear" w:color="auto" w:fill="auto"/>
          </w:tcPr>
          <w:p w14:paraId="5F102DB8" w14:textId="77777777" w:rsidR="006C468E" w:rsidRPr="006C468E" w:rsidRDefault="006C468E" w:rsidP="006C468E">
            <w:pPr>
              <w:ind w:firstLine="0"/>
            </w:pPr>
            <w:r>
              <w:t>Jefferson</w:t>
            </w:r>
          </w:p>
        </w:tc>
        <w:tc>
          <w:tcPr>
            <w:tcW w:w="2180" w:type="dxa"/>
            <w:shd w:val="clear" w:color="auto" w:fill="auto"/>
          </w:tcPr>
          <w:p w14:paraId="0AB6C683" w14:textId="77777777" w:rsidR="006C468E" w:rsidRPr="006C468E" w:rsidRDefault="006C468E" w:rsidP="006C468E">
            <w:pPr>
              <w:ind w:firstLine="0"/>
            </w:pPr>
            <w:r>
              <w:t>J. L. Johnson</w:t>
            </w:r>
          </w:p>
        </w:tc>
      </w:tr>
      <w:tr w:rsidR="006C468E" w:rsidRPr="006C468E" w14:paraId="6A145BFC" w14:textId="77777777" w:rsidTr="006C468E">
        <w:tc>
          <w:tcPr>
            <w:tcW w:w="2179" w:type="dxa"/>
            <w:shd w:val="clear" w:color="auto" w:fill="auto"/>
          </w:tcPr>
          <w:p w14:paraId="54DF8313" w14:textId="77777777" w:rsidR="006C468E" w:rsidRPr="006C468E" w:rsidRDefault="006C468E" w:rsidP="006C468E">
            <w:pPr>
              <w:ind w:firstLine="0"/>
            </w:pPr>
            <w:r>
              <w:t>K. O. Johnson</w:t>
            </w:r>
          </w:p>
        </w:tc>
        <w:tc>
          <w:tcPr>
            <w:tcW w:w="2179" w:type="dxa"/>
            <w:shd w:val="clear" w:color="auto" w:fill="auto"/>
          </w:tcPr>
          <w:p w14:paraId="1DB44240" w14:textId="77777777" w:rsidR="006C468E" w:rsidRPr="006C468E" w:rsidRDefault="006C468E" w:rsidP="006C468E">
            <w:pPr>
              <w:ind w:firstLine="0"/>
            </w:pPr>
            <w:r>
              <w:t>King</w:t>
            </w:r>
          </w:p>
        </w:tc>
        <w:tc>
          <w:tcPr>
            <w:tcW w:w="2180" w:type="dxa"/>
            <w:shd w:val="clear" w:color="auto" w:fill="auto"/>
          </w:tcPr>
          <w:p w14:paraId="275E5CA1" w14:textId="77777777" w:rsidR="006C468E" w:rsidRPr="006C468E" w:rsidRDefault="006C468E" w:rsidP="006C468E">
            <w:pPr>
              <w:ind w:firstLine="0"/>
            </w:pPr>
            <w:r>
              <w:t>Kirby</w:t>
            </w:r>
          </w:p>
        </w:tc>
      </w:tr>
      <w:tr w:rsidR="006C468E" w:rsidRPr="006C468E" w14:paraId="31F38C5B" w14:textId="77777777" w:rsidTr="006C468E">
        <w:tc>
          <w:tcPr>
            <w:tcW w:w="2179" w:type="dxa"/>
            <w:shd w:val="clear" w:color="auto" w:fill="auto"/>
          </w:tcPr>
          <w:p w14:paraId="2A19C809" w14:textId="77777777" w:rsidR="006C468E" w:rsidRPr="006C468E" w:rsidRDefault="006C468E" w:rsidP="006C468E">
            <w:pPr>
              <w:ind w:firstLine="0"/>
            </w:pPr>
            <w:r>
              <w:t>Matthews</w:t>
            </w:r>
          </w:p>
        </w:tc>
        <w:tc>
          <w:tcPr>
            <w:tcW w:w="2179" w:type="dxa"/>
            <w:shd w:val="clear" w:color="auto" w:fill="auto"/>
          </w:tcPr>
          <w:p w14:paraId="3A1BD3EB" w14:textId="77777777" w:rsidR="006C468E" w:rsidRPr="006C468E" w:rsidRDefault="006C468E" w:rsidP="006C468E">
            <w:pPr>
              <w:ind w:firstLine="0"/>
            </w:pPr>
            <w:r>
              <w:t>McDaniel</w:t>
            </w:r>
          </w:p>
        </w:tc>
        <w:tc>
          <w:tcPr>
            <w:tcW w:w="2180" w:type="dxa"/>
            <w:shd w:val="clear" w:color="auto" w:fill="auto"/>
          </w:tcPr>
          <w:p w14:paraId="589D9F42" w14:textId="77777777" w:rsidR="006C468E" w:rsidRPr="006C468E" w:rsidRDefault="006C468E" w:rsidP="006C468E">
            <w:pPr>
              <w:ind w:firstLine="0"/>
            </w:pPr>
            <w:r>
              <w:t>McKnight</w:t>
            </w:r>
          </w:p>
        </w:tc>
      </w:tr>
      <w:tr w:rsidR="006C468E" w:rsidRPr="006C468E" w14:paraId="78561F26" w14:textId="77777777" w:rsidTr="006C468E">
        <w:tc>
          <w:tcPr>
            <w:tcW w:w="2179" w:type="dxa"/>
            <w:shd w:val="clear" w:color="auto" w:fill="auto"/>
          </w:tcPr>
          <w:p w14:paraId="675C4FAE" w14:textId="77777777" w:rsidR="006C468E" w:rsidRPr="006C468E" w:rsidRDefault="006C468E" w:rsidP="006C468E">
            <w:pPr>
              <w:ind w:firstLine="0"/>
            </w:pPr>
            <w:r>
              <w:t>Murray</w:t>
            </w:r>
          </w:p>
        </w:tc>
        <w:tc>
          <w:tcPr>
            <w:tcW w:w="2179" w:type="dxa"/>
            <w:shd w:val="clear" w:color="auto" w:fill="auto"/>
          </w:tcPr>
          <w:p w14:paraId="5B69B122" w14:textId="77777777" w:rsidR="006C468E" w:rsidRPr="006C468E" w:rsidRDefault="006C468E" w:rsidP="006C468E">
            <w:pPr>
              <w:ind w:firstLine="0"/>
            </w:pPr>
            <w:r>
              <w:t>Parks</w:t>
            </w:r>
          </w:p>
        </w:tc>
        <w:tc>
          <w:tcPr>
            <w:tcW w:w="2180" w:type="dxa"/>
            <w:shd w:val="clear" w:color="auto" w:fill="auto"/>
          </w:tcPr>
          <w:p w14:paraId="00BD46EA" w14:textId="77777777" w:rsidR="006C468E" w:rsidRPr="006C468E" w:rsidRDefault="006C468E" w:rsidP="006C468E">
            <w:pPr>
              <w:ind w:firstLine="0"/>
            </w:pPr>
            <w:r>
              <w:t>Pendarvis</w:t>
            </w:r>
          </w:p>
        </w:tc>
      </w:tr>
      <w:tr w:rsidR="006C468E" w:rsidRPr="006C468E" w14:paraId="62C60FE4" w14:textId="77777777" w:rsidTr="006C468E">
        <w:tc>
          <w:tcPr>
            <w:tcW w:w="2179" w:type="dxa"/>
            <w:shd w:val="clear" w:color="auto" w:fill="auto"/>
          </w:tcPr>
          <w:p w14:paraId="1AF5F217" w14:textId="77777777" w:rsidR="006C468E" w:rsidRPr="006C468E" w:rsidRDefault="006C468E" w:rsidP="006C468E">
            <w:pPr>
              <w:ind w:firstLine="0"/>
            </w:pPr>
            <w:r>
              <w:t>Rivers</w:t>
            </w:r>
          </w:p>
        </w:tc>
        <w:tc>
          <w:tcPr>
            <w:tcW w:w="2179" w:type="dxa"/>
            <w:shd w:val="clear" w:color="auto" w:fill="auto"/>
          </w:tcPr>
          <w:p w14:paraId="68550FFB" w14:textId="77777777" w:rsidR="006C468E" w:rsidRPr="006C468E" w:rsidRDefault="006C468E" w:rsidP="006C468E">
            <w:pPr>
              <w:ind w:firstLine="0"/>
            </w:pPr>
            <w:r>
              <w:t>Rose</w:t>
            </w:r>
          </w:p>
        </w:tc>
        <w:tc>
          <w:tcPr>
            <w:tcW w:w="2180" w:type="dxa"/>
            <w:shd w:val="clear" w:color="auto" w:fill="auto"/>
          </w:tcPr>
          <w:p w14:paraId="2252EFCB" w14:textId="77777777" w:rsidR="006C468E" w:rsidRPr="006C468E" w:rsidRDefault="006C468E" w:rsidP="006C468E">
            <w:pPr>
              <w:ind w:firstLine="0"/>
            </w:pPr>
            <w:r>
              <w:t>Stavrinakis</w:t>
            </w:r>
          </w:p>
        </w:tc>
      </w:tr>
      <w:tr w:rsidR="006C468E" w:rsidRPr="006C468E" w14:paraId="64D1245A" w14:textId="77777777" w:rsidTr="006C468E">
        <w:tc>
          <w:tcPr>
            <w:tcW w:w="2179" w:type="dxa"/>
            <w:shd w:val="clear" w:color="auto" w:fill="auto"/>
          </w:tcPr>
          <w:p w14:paraId="635C932A" w14:textId="77777777" w:rsidR="006C468E" w:rsidRPr="006C468E" w:rsidRDefault="006C468E" w:rsidP="006C468E">
            <w:pPr>
              <w:ind w:firstLine="0"/>
            </w:pPr>
            <w:r>
              <w:t>Tedder</w:t>
            </w:r>
          </w:p>
        </w:tc>
        <w:tc>
          <w:tcPr>
            <w:tcW w:w="2179" w:type="dxa"/>
            <w:shd w:val="clear" w:color="auto" w:fill="auto"/>
          </w:tcPr>
          <w:p w14:paraId="71869D54" w14:textId="77777777" w:rsidR="006C468E" w:rsidRPr="006C468E" w:rsidRDefault="006C468E" w:rsidP="006C468E">
            <w:pPr>
              <w:ind w:firstLine="0"/>
            </w:pPr>
            <w:r>
              <w:t>Thigpen</w:t>
            </w:r>
          </w:p>
        </w:tc>
        <w:tc>
          <w:tcPr>
            <w:tcW w:w="2180" w:type="dxa"/>
            <w:shd w:val="clear" w:color="auto" w:fill="auto"/>
          </w:tcPr>
          <w:p w14:paraId="544E8F02" w14:textId="77777777" w:rsidR="006C468E" w:rsidRPr="006C468E" w:rsidRDefault="006C468E" w:rsidP="006C468E">
            <w:pPr>
              <w:ind w:firstLine="0"/>
            </w:pPr>
            <w:r>
              <w:t>Weeks</w:t>
            </w:r>
          </w:p>
        </w:tc>
      </w:tr>
      <w:tr w:rsidR="006C468E" w:rsidRPr="006C468E" w14:paraId="5D6CAA36" w14:textId="77777777" w:rsidTr="006C468E">
        <w:tc>
          <w:tcPr>
            <w:tcW w:w="2179" w:type="dxa"/>
            <w:shd w:val="clear" w:color="auto" w:fill="auto"/>
          </w:tcPr>
          <w:p w14:paraId="466C8EBA" w14:textId="77777777" w:rsidR="006C468E" w:rsidRPr="006C468E" w:rsidRDefault="006C468E" w:rsidP="006C468E">
            <w:pPr>
              <w:keepNext/>
              <w:ind w:firstLine="0"/>
            </w:pPr>
            <w:r>
              <w:t>Wetmore</w:t>
            </w:r>
          </w:p>
        </w:tc>
        <w:tc>
          <w:tcPr>
            <w:tcW w:w="2179" w:type="dxa"/>
            <w:shd w:val="clear" w:color="auto" w:fill="auto"/>
          </w:tcPr>
          <w:p w14:paraId="4DAC3CFA" w14:textId="77777777" w:rsidR="006C468E" w:rsidRPr="006C468E" w:rsidRDefault="006C468E" w:rsidP="006C468E">
            <w:pPr>
              <w:keepNext/>
              <w:ind w:firstLine="0"/>
            </w:pPr>
            <w:r>
              <w:t>Wheeler</w:t>
            </w:r>
          </w:p>
        </w:tc>
        <w:tc>
          <w:tcPr>
            <w:tcW w:w="2180" w:type="dxa"/>
            <w:shd w:val="clear" w:color="auto" w:fill="auto"/>
          </w:tcPr>
          <w:p w14:paraId="63AC20A1" w14:textId="77777777" w:rsidR="006C468E" w:rsidRPr="006C468E" w:rsidRDefault="006C468E" w:rsidP="006C468E">
            <w:pPr>
              <w:keepNext/>
              <w:ind w:firstLine="0"/>
            </w:pPr>
            <w:r>
              <w:t>R. Williams</w:t>
            </w:r>
          </w:p>
        </w:tc>
      </w:tr>
      <w:tr w:rsidR="006C468E" w:rsidRPr="006C468E" w14:paraId="69C87380" w14:textId="77777777" w:rsidTr="006C468E">
        <w:tc>
          <w:tcPr>
            <w:tcW w:w="2179" w:type="dxa"/>
            <w:shd w:val="clear" w:color="auto" w:fill="auto"/>
          </w:tcPr>
          <w:p w14:paraId="2CCABEC6" w14:textId="77777777" w:rsidR="006C468E" w:rsidRPr="006C468E" w:rsidRDefault="006C468E" w:rsidP="006C468E">
            <w:pPr>
              <w:keepNext/>
              <w:ind w:firstLine="0"/>
            </w:pPr>
            <w:r>
              <w:t>S. Williams</w:t>
            </w:r>
          </w:p>
        </w:tc>
        <w:tc>
          <w:tcPr>
            <w:tcW w:w="2179" w:type="dxa"/>
            <w:shd w:val="clear" w:color="auto" w:fill="auto"/>
          </w:tcPr>
          <w:p w14:paraId="79056DA5" w14:textId="77777777" w:rsidR="006C468E" w:rsidRPr="006C468E" w:rsidRDefault="006C468E" w:rsidP="006C468E">
            <w:pPr>
              <w:keepNext/>
              <w:ind w:firstLine="0"/>
            </w:pPr>
          </w:p>
        </w:tc>
        <w:tc>
          <w:tcPr>
            <w:tcW w:w="2180" w:type="dxa"/>
            <w:shd w:val="clear" w:color="auto" w:fill="auto"/>
          </w:tcPr>
          <w:p w14:paraId="604C4A3A" w14:textId="77777777" w:rsidR="006C468E" w:rsidRPr="006C468E" w:rsidRDefault="006C468E" w:rsidP="006C468E">
            <w:pPr>
              <w:keepNext/>
              <w:ind w:firstLine="0"/>
            </w:pPr>
          </w:p>
        </w:tc>
      </w:tr>
    </w:tbl>
    <w:p w14:paraId="4A03ECEF" w14:textId="77777777" w:rsidR="006C468E" w:rsidRDefault="006C468E" w:rsidP="006C468E"/>
    <w:p w14:paraId="13A57B32" w14:textId="77777777" w:rsidR="006C468E" w:rsidRDefault="006C468E" w:rsidP="006C468E">
      <w:pPr>
        <w:jc w:val="center"/>
        <w:rPr>
          <w:b/>
        </w:rPr>
      </w:pPr>
      <w:r w:rsidRPr="006C468E">
        <w:rPr>
          <w:b/>
        </w:rPr>
        <w:t>Total--34</w:t>
      </w:r>
    </w:p>
    <w:p w14:paraId="4E73F5FE" w14:textId="77777777" w:rsidR="006C468E" w:rsidRDefault="006C468E" w:rsidP="006C468E">
      <w:pPr>
        <w:jc w:val="center"/>
        <w:rPr>
          <w:b/>
        </w:rPr>
      </w:pPr>
    </w:p>
    <w:p w14:paraId="51B10064" w14:textId="77777777" w:rsidR="006C468E" w:rsidRDefault="006C468E" w:rsidP="006C468E">
      <w:r>
        <w:t>The Senate Amendments were agreed to, and the Bill having received three readings in both Houses, it was ordered that the title be changed to that of an Act, and that it be enrolled for ratification.</w:t>
      </w:r>
    </w:p>
    <w:p w14:paraId="0E68E47B" w14:textId="77777777" w:rsidR="006C468E" w:rsidRDefault="006C468E" w:rsidP="006C468E"/>
    <w:p w14:paraId="69120897" w14:textId="77777777" w:rsidR="006C468E" w:rsidRPr="006A546C" w:rsidRDefault="006C468E" w:rsidP="006C468E">
      <w:pPr>
        <w:pStyle w:val="Title"/>
        <w:keepNext/>
      </w:pPr>
      <w:bookmarkStart w:id="37" w:name="file_start86"/>
      <w:bookmarkEnd w:id="37"/>
      <w:r w:rsidRPr="006A546C">
        <w:t>RECORD FOR VOTING</w:t>
      </w:r>
    </w:p>
    <w:p w14:paraId="73E074C0" w14:textId="77777777" w:rsidR="006C468E" w:rsidRPr="006A546C" w:rsidRDefault="00EE5578" w:rsidP="006C468E">
      <w:pPr>
        <w:tabs>
          <w:tab w:val="left" w:pos="360"/>
          <w:tab w:val="left" w:pos="630"/>
          <w:tab w:val="left" w:pos="900"/>
          <w:tab w:val="left" w:pos="1260"/>
          <w:tab w:val="left" w:pos="1620"/>
          <w:tab w:val="left" w:pos="1980"/>
          <w:tab w:val="left" w:pos="2340"/>
          <w:tab w:val="left" w:pos="2700"/>
        </w:tabs>
        <w:ind w:firstLine="0"/>
      </w:pPr>
      <w:r>
        <w:tab/>
      </w:r>
      <w:r w:rsidR="006C468E" w:rsidRPr="006A546C">
        <w:t xml:space="preserve">The Senate amended H. 3126 by adding Section 10, which reauthorizes the COVID-19 Liability Protection Act. The Act, which I opposed when it was passed, was used as legal rationale for imposing school mask mandates. While this Bill was well intentioned, Section 10 poses a significant future threat to medical freedom. Therefore, I voted not to concur with the Senate version of the Bill. </w:t>
      </w:r>
    </w:p>
    <w:p w14:paraId="04EBD92C" w14:textId="77777777" w:rsidR="006C468E" w:rsidRDefault="00EE5578" w:rsidP="006C468E">
      <w:pPr>
        <w:tabs>
          <w:tab w:val="left" w:pos="360"/>
          <w:tab w:val="left" w:pos="630"/>
          <w:tab w:val="left" w:pos="900"/>
          <w:tab w:val="left" w:pos="1260"/>
          <w:tab w:val="left" w:pos="1620"/>
          <w:tab w:val="left" w:pos="1980"/>
          <w:tab w:val="left" w:pos="2340"/>
          <w:tab w:val="left" w:pos="2700"/>
        </w:tabs>
        <w:ind w:firstLine="0"/>
      </w:pPr>
      <w:r>
        <w:tab/>
      </w:r>
      <w:r w:rsidR="006C468E" w:rsidRPr="006A546C">
        <w:t>Rep. Jonathon D. Hill</w:t>
      </w:r>
    </w:p>
    <w:p w14:paraId="66F7245B" w14:textId="77777777" w:rsidR="006C468E" w:rsidRDefault="006C468E" w:rsidP="006C468E">
      <w:pPr>
        <w:tabs>
          <w:tab w:val="left" w:pos="360"/>
          <w:tab w:val="left" w:pos="630"/>
          <w:tab w:val="left" w:pos="900"/>
          <w:tab w:val="left" w:pos="1260"/>
          <w:tab w:val="left" w:pos="1620"/>
          <w:tab w:val="left" w:pos="1980"/>
          <w:tab w:val="left" w:pos="2340"/>
          <w:tab w:val="left" w:pos="2700"/>
        </w:tabs>
        <w:ind w:firstLine="0"/>
      </w:pPr>
    </w:p>
    <w:p w14:paraId="323A99D1" w14:textId="77777777" w:rsidR="006C468E" w:rsidRDefault="006C468E" w:rsidP="006C468E">
      <w:pPr>
        <w:keepNext/>
        <w:jc w:val="center"/>
        <w:rPr>
          <w:b/>
        </w:rPr>
      </w:pPr>
      <w:r w:rsidRPr="006C468E">
        <w:rPr>
          <w:b/>
        </w:rPr>
        <w:t>H. 3773--SENATE AMENDMENTS CONCURRED IN AND BILL ENROLLED</w:t>
      </w:r>
    </w:p>
    <w:p w14:paraId="0D2BA9D7" w14:textId="77777777" w:rsidR="006C468E" w:rsidRDefault="006C468E" w:rsidP="006C468E">
      <w:r>
        <w:t xml:space="preserve">The Senate Amendments to the following Bill were taken up for consideration: </w:t>
      </w:r>
    </w:p>
    <w:p w14:paraId="5F1F5872" w14:textId="77777777" w:rsidR="006C468E" w:rsidRDefault="006C468E" w:rsidP="006C468E">
      <w:bookmarkStart w:id="38" w:name="include_clip_start_88"/>
      <w:bookmarkEnd w:id="38"/>
    </w:p>
    <w:p w14:paraId="50910839" w14:textId="77777777" w:rsidR="006C468E" w:rsidRDefault="006C468E" w:rsidP="006C468E">
      <w:r>
        <w:t>H. 3773 -- Reps. West, G. M. Smith, Weeks, White, Hill, Jefferson and Anderson: 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14:paraId="66F54161" w14:textId="77777777" w:rsidR="006C468E" w:rsidRDefault="006C468E" w:rsidP="006C468E">
      <w:bookmarkStart w:id="39" w:name="include_clip_end_88"/>
      <w:bookmarkEnd w:id="39"/>
    </w:p>
    <w:p w14:paraId="69DA1BCC" w14:textId="77777777" w:rsidR="006C468E" w:rsidRDefault="006C468E" w:rsidP="006C468E">
      <w:r>
        <w:t>Rep. HART explained the Senate Amendments.</w:t>
      </w:r>
    </w:p>
    <w:p w14:paraId="6F696116" w14:textId="77777777" w:rsidR="006C468E" w:rsidRDefault="006C468E" w:rsidP="006C468E"/>
    <w:p w14:paraId="38BE6C20" w14:textId="77777777" w:rsidR="006C468E" w:rsidRDefault="006C468E" w:rsidP="006C468E">
      <w:r>
        <w:t xml:space="preserve">The yeas and nays were taken resulting as follows: </w:t>
      </w:r>
    </w:p>
    <w:p w14:paraId="7C46C716" w14:textId="77777777" w:rsidR="006C468E" w:rsidRDefault="006C468E" w:rsidP="006C468E">
      <w:pPr>
        <w:jc w:val="center"/>
      </w:pPr>
      <w:r>
        <w:t xml:space="preserve"> </w:t>
      </w:r>
      <w:bookmarkStart w:id="40" w:name="vote_start90"/>
      <w:bookmarkEnd w:id="40"/>
      <w:r>
        <w:t>Yeas 106; Nays 3</w:t>
      </w:r>
    </w:p>
    <w:p w14:paraId="4250916D" w14:textId="77777777" w:rsidR="006C468E" w:rsidRDefault="006C468E" w:rsidP="006C468E">
      <w:pPr>
        <w:jc w:val="center"/>
      </w:pPr>
    </w:p>
    <w:p w14:paraId="27E7D4F2"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2D7C353D" w14:textId="77777777" w:rsidTr="006C468E">
        <w:tc>
          <w:tcPr>
            <w:tcW w:w="2179" w:type="dxa"/>
            <w:shd w:val="clear" w:color="auto" w:fill="auto"/>
          </w:tcPr>
          <w:p w14:paraId="03E1134C" w14:textId="77777777" w:rsidR="006C468E" w:rsidRPr="006C468E" w:rsidRDefault="006C468E" w:rsidP="006C468E">
            <w:pPr>
              <w:keepNext/>
              <w:ind w:firstLine="0"/>
            </w:pPr>
            <w:r>
              <w:t>Alexander</w:t>
            </w:r>
          </w:p>
        </w:tc>
        <w:tc>
          <w:tcPr>
            <w:tcW w:w="2179" w:type="dxa"/>
            <w:shd w:val="clear" w:color="auto" w:fill="auto"/>
          </w:tcPr>
          <w:p w14:paraId="6CADF3BE" w14:textId="77777777" w:rsidR="006C468E" w:rsidRPr="006C468E" w:rsidRDefault="006C468E" w:rsidP="006C468E">
            <w:pPr>
              <w:keepNext/>
              <w:ind w:firstLine="0"/>
            </w:pPr>
            <w:r>
              <w:t>Allison</w:t>
            </w:r>
          </w:p>
        </w:tc>
        <w:tc>
          <w:tcPr>
            <w:tcW w:w="2180" w:type="dxa"/>
            <w:shd w:val="clear" w:color="auto" w:fill="auto"/>
          </w:tcPr>
          <w:p w14:paraId="686CB582" w14:textId="77777777" w:rsidR="006C468E" w:rsidRPr="006C468E" w:rsidRDefault="006C468E" w:rsidP="006C468E">
            <w:pPr>
              <w:keepNext/>
              <w:ind w:firstLine="0"/>
            </w:pPr>
            <w:r>
              <w:t>Anderson</w:t>
            </w:r>
          </w:p>
        </w:tc>
      </w:tr>
      <w:tr w:rsidR="006C468E" w:rsidRPr="006C468E" w14:paraId="57812314" w14:textId="77777777" w:rsidTr="006C468E">
        <w:tc>
          <w:tcPr>
            <w:tcW w:w="2179" w:type="dxa"/>
            <w:shd w:val="clear" w:color="auto" w:fill="auto"/>
          </w:tcPr>
          <w:p w14:paraId="1113260D" w14:textId="77777777" w:rsidR="006C468E" w:rsidRPr="006C468E" w:rsidRDefault="006C468E" w:rsidP="006C468E">
            <w:pPr>
              <w:ind w:firstLine="0"/>
            </w:pPr>
            <w:r>
              <w:t>Atkinson</w:t>
            </w:r>
          </w:p>
        </w:tc>
        <w:tc>
          <w:tcPr>
            <w:tcW w:w="2179" w:type="dxa"/>
            <w:shd w:val="clear" w:color="auto" w:fill="auto"/>
          </w:tcPr>
          <w:p w14:paraId="26A77FBD" w14:textId="77777777" w:rsidR="006C468E" w:rsidRPr="006C468E" w:rsidRDefault="006C468E" w:rsidP="006C468E">
            <w:pPr>
              <w:ind w:firstLine="0"/>
            </w:pPr>
            <w:r>
              <w:t>Bailey</w:t>
            </w:r>
          </w:p>
        </w:tc>
        <w:tc>
          <w:tcPr>
            <w:tcW w:w="2180" w:type="dxa"/>
            <w:shd w:val="clear" w:color="auto" w:fill="auto"/>
          </w:tcPr>
          <w:p w14:paraId="02DC4649" w14:textId="77777777" w:rsidR="006C468E" w:rsidRPr="006C468E" w:rsidRDefault="006C468E" w:rsidP="006C468E">
            <w:pPr>
              <w:ind w:firstLine="0"/>
            </w:pPr>
            <w:r>
              <w:t>Ballentine</w:t>
            </w:r>
          </w:p>
        </w:tc>
      </w:tr>
      <w:tr w:rsidR="006C468E" w:rsidRPr="006C468E" w14:paraId="4C026585" w14:textId="77777777" w:rsidTr="006C468E">
        <w:tc>
          <w:tcPr>
            <w:tcW w:w="2179" w:type="dxa"/>
            <w:shd w:val="clear" w:color="auto" w:fill="auto"/>
          </w:tcPr>
          <w:p w14:paraId="102B97D4" w14:textId="77777777" w:rsidR="006C468E" w:rsidRPr="006C468E" w:rsidRDefault="006C468E" w:rsidP="006C468E">
            <w:pPr>
              <w:ind w:firstLine="0"/>
            </w:pPr>
            <w:r>
              <w:t>Bannister</w:t>
            </w:r>
          </w:p>
        </w:tc>
        <w:tc>
          <w:tcPr>
            <w:tcW w:w="2179" w:type="dxa"/>
            <w:shd w:val="clear" w:color="auto" w:fill="auto"/>
          </w:tcPr>
          <w:p w14:paraId="736C5729" w14:textId="77777777" w:rsidR="006C468E" w:rsidRPr="006C468E" w:rsidRDefault="006C468E" w:rsidP="006C468E">
            <w:pPr>
              <w:ind w:firstLine="0"/>
            </w:pPr>
            <w:r>
              <w:t>Bennett</w:t>
            </w:r>
          </w:p>
        </w:tc>
        <w:tc>
          <w:tcPr>
            <w:tcW w:w="2180" w:type="dxa"/>
            <w:shd w:val="clear" w:color="auto" w:fill="auto"/>
          </w:tcPr>
          <w:p w14:paraId="1E58B41C" w14:textId="77777777" w:rsidR="006C468E" w:rsidRPr="006C468E" w:rsidRDefault="006C468E" w:rsidP="006C468E">
            <w:pPr>
              <w:ind w:firstLine="0"/>
            </w:pPr>
            <w:r>
              <w:t>Bernstein</w:t>
            </w:r>
          </w:p>
        </w:tc>
      </w:tr>
      <w:tr w:rsidR="006C468E" w:rsidRPr="006C468E" w14:paraId="534D2E7D" w14:textId="77777777" w:rsidTr="006C468E">
        <w:tc>
          <w:tcPr>
            <w:tcW w:w="2179" w:type="dxa"/>
            <w:shd w:val="clear" w:color="auto" w:fill="auto"/>
          </w:tcPr>
          <w:p w14:paraId="12FD86DF" w14:textId="77777777" w:rsidR="006C468E" w:rsidRPr="006C468E" w:rsidRDefault="006C468E" w:rsidP="006C468E">
            <w:pPr>
              <w:ind w:firstLine="0"/>
            </w:pPr>
            <w:r>
              <w:t>Blackwell</w:t>
            </w:r>
          </w:p>
        </w:tc>
        <w:tc>
          <w:tcPr>
            <w:tcW w:w="2179" w:type="dxa"/>
            <w:shd w:val="clear" w:color="auto" w:fill="auto"/>
          </w:tcPr>
          <w:p w14:paraId="232BCD8A" w14:textId="77777777" w:rsidR="006C468E" w:rsidRPr="006C468E" w:rsidRDefault="006C468E" w:rsidP="006C468E">
            <w:pPr>
              <w:ind w:firstLine="0"/>
            </w:pPr>
            <w:r>
              <w:t>Brawley</w:t>
            </w:r>
          </w:p>
        </w:tc>
        <w:tc>
          <w:tcPr>
            <w:tcW w:w="2180" w:type="dxa"/>
            <w:shd w:val="clear" w:color="auto" w:fill="auto"/>
          </w:tcPr>
          <w:p w14:paraId="6278E745" w14:textId="77777777" w:rsidR="006C468E" w:rsidRPr="006C468E" w:rsidRDefault="006C468E" w:rsidP="006C468E">
            <w:pPr>
              <w:ind w:firstLine="0"/>
            </w:pPr>
            <w:r>
              <w:t>Brittain</w:t>
            </w:r>
          </w:p>
        </w:tc>
      </w:tr>
      <w:tr w:rsidR="006C468E" w:rsidRPr="006C468E" w14:paraId="4553129D" w14:textId="77777777" w:rsidTr="006C468E">
        <w:tc>
          <w:tcPr>
            <w:tcW w:w="2179" w:type="dxa"/>
            <w:shd w:val="clear" w:color="auto" w:fill="auto"/>
          </w:tcPr>
          <w:p w14:paraId="52FD44E1" w14:textId="77777777" w:rsidR="006C468E" w:rsidRPr="006C468E" w:rsidRDefault="006C468E" w:rsidP="006C468E">
            <w:pPr>
              <w:ind w:firstLine="0"/>
            </w:pPr>
            <w:r>
              <w:t>Burns</w:t>
            </w:r>
          </w:p>
        </w:tc>
        <w:tc>
          <w:tcPr>
            <w:tcW w:w="2179" w:type="dxa"/>
            <w:shd w:val="clear" w:color="auto" w:fill="auto"/>
          </w:tcPr>
          <w:p w14:paraId="594852EA" w14:textId="77777777" w:rsidR="006C468E" w:rsidRPr="006C468E" w:rsidRDefault="006C468E" w:rsidP="006C468E">
            <w:pPr>
              <w:ind w:firstLine="0"/>
            </w:pPr>
            <w:r>
              <w:t>Bustos</w:t>
            </w:r>
          </w:p>
        </w:tc>
        <w:tc>
          <w:tcPr>
            <w:tcW w:w="2180" w:type="dxa"/>
            <w:shd w:val="clear" w:color="auto" w:fill="auto"/>
          </w:tcPr>
          <w:p w14:paraId="46A1B96B" w14:textId="77777777" w:rsidR="006C468E" w:rsidRPr="006C468E" w:rsidRDefault="006C468E" w:rsidP="006C468E">
            <w:pPr>
              <w:ind w:firstLine="0"/>
            </w:pPr>
            <w:r>
              <w:t>Calhoon</w:t>
            </w:r>
          </w:p>
        </w:tc>
      </w:tr>
      <w:tr w:rsidR="006C468E" w:rsidRPr="006C468E" w14:paraId="46BBAF31" w14:textId="77777777" w:rsidTr="006C468E">
        <w:tc>
          <w:tcPr>
            <w:tcW w:w="2179" w:type="dxa"/>
            <w:shd w:val="clear" w:color="auto" w:fill="auto"/>
          </w:tcPr>
          <w:p w14:paraId="1EFDFB96" w14:textId="77777777" w:rsidR="006C468E" w:rsidRPr="006C468E" w:rsidRDefault="006C468E" w:rsidP="006C468E">
            <w:pPr>
              <w:ind w:firstLine="0"/>
            </w:pPr>
            <w:r>
              <w:t>Carter</w:t>
            </w:r>
          </w:p>
        </w:tc>
        <w:tc>
          <w:tcPr>
            <w:tcW w:w="2179" w:type="dxa"/>
            <w:shd w:val="clear" w:color="auto" w:fill="auto"/>
          </w:tcPr>
          <w:p w14:paraId="10A96836" w14:textId="77777777" w:rsidR="006C468E" w:rsidRPr="006C468E" w:rsidRDefault="006C468E" w:rsidP="006C468E">
            <w:pPr>
              <w:ind w:firstLine="0"/>
            </w:pPr>
            <w:r>
              <w:t>Chumley</w:t>
            </w:r>
          </w:p>
        </w:tc>
        <w:tc>
          <w:tcPr>
            <w:tcW w:w="2180" w:type="dxa"/>
            <w:shd w:val="clear" w:color="auto" w:fill="auto"/>
          </w:tcPr>
          <w:p w14:paraId="4E0F945E" w14:textId="77777777" w:rsidR="006C468E" w:rsidRPr="006C468E" w:rsidRDefault="006C468E" w:rsidP="006C468E">
            <w:pPr>
              <w:ind w:firstLine="0"/>
            </w:pPr>
            <w:r>
              <w:t>Clyburn</w:t>
            </w:r>
          </w:p>
        </w:tc>
      </w:tr>
      <w:tr w:rsidR="006C468E" w:rsidRPr="006C468E" w14:paraId="72E733A1" w14:textId="77777777" w:rsidTr="006C468E">
        <w:tc>
          <w:tcPr>
            <w:tcW w:w="2179" w:type="dxa"/>
            <w:shd w:val="clear" w:color="auto" w:fill="auto"/>
          </w:tcPr>
          <w:p w14:paraId="293CCADC" w14:textId="77777777" w:rsidR="006C468E" w:rsidRPr="006C468E" w:rsidRDefault="006C468E" w:rsidP="006C468E">
            <w:pPr>
              <w:ind w:firstLine="0"/>
            </w:pPr>
            <w:r>
              <w:t>Cobb-Hunter</w:t>
            </w:r>
          </w:p>
        </w:tc>
        <w:tc>
          <w:tcPr>
            <w:tcW w:w="2179" w:type="dxa"/>
            <w:shd w:val="clear" w:color="auto" w:fill="auto"/>
          </w:tcPr>
          <w:p w14:paraId="1C3F2E85" w14:textId="77777777" w:rsidR="006C468E" w:rsidRPr="006C468E" w:rsidRDefault="006C468E" w:rsidP="006C468E">
            <w:pPr>
              <w:ind w:firstLine="0"/>
            </w:pPr>
            <w:r>
              <w:t>Cogswell</w:t>
            </w:r>
          </w:p>
        </w:tc>
        <w:tc>
          <w:tcPr>
            <w:tcW w:w="2180" w:type="dxa"/>
            <w:shd w:val="clear" w:color="auto" w:fill="auto"/>
          </w:tcPr>
          <w:p w14:paraId="3EE85A91" w14:textId="77777777" w:rsidR="006C468E" w:rsidRPr="006C468E" w:rsidRDefault="006C468E" w:rsidP="006C468E">
            <w:pPr>
              <w:ind w:firstLine="0"/>
            </w:pPr>
            <w:r>
              <w:t>W. Cox</w:t>
            </w:r>
          </w:p>
        </w:tc>
      </w:tr>
      <w:tr w:rsidR="006C468E" w:rsidRPr="006C468E" w14:paraId="453CCF68" w14:textId="77777777" w:rsidTr="006C468E">
        <w:tc>
          <w:tcPr>
            <w:tcW w:w="2179" w:type="dxa"/>
            <w:shd w:val="clear" w:color="auto" w:fill="auto"/>
          </w:tcPr>
          <w:p w14:paraId="2AB4A837" w14:textId="77777777" w:rsidR="006C468E" w:rsidRPr="006C468E" w:rsidRDefault="006C468E" w:rsidP="006C468E">
            <w:pPr>
              <w:ind w:firstLine="0"/>
            </w:pPr>
            <w:r>
              <w:t>Crawford</w:t>
            </w:r>
          </w:p>
        </w:tc>
        <w:tc>
          <w:tcPr>
            <w:tcW w:w="2179" w:type="dxa"/>
            <w:shd w:val="clear" w:color="auto" w:fill="auto"/>
          </w:tcPr>
          <w:p w14:paraId="6FA62237" w14:textId="77777777" w:rsidR="006C468E" w:rsidRPr="006C468E" w:rsidRDefault="006C468E" w:rsidP="006C468E">
            <w:pPr>
              <w:ind w:firstLine="0"/>
            </w:pPr>
            <w:r>
              <w:t>Dabney</w:t>
            </w:r>
          </w:p>
        </w:tc>
        <w:tc>
          <w:tcPr>
            <w:tcW w:w="2180" w:type="dxa"/>
            <w:shd w:val="clear" w:color="auto" w:fill="auto"/>
          </w:tcPr>
          <w:p w14:paraId="537B88D2" w14:textId="77777777" w:rsidR="006C468E" w:rsidRPr="006C468E" w:rsidRDefault="006C468E" w:rsidP="006C468E">
            <w:pPr>
              <w:ind w:firstLine="0"/>
            </w:pPr>
            <w:r>
              <w:t>Daning</w:t>
            </w:r>
          </w:p>
        </w:tc>
      </w:tr>
      <w:tr w:rsidR="006C468E" w:rsidRPr="006C468E" w14:paraId="5CDA776F" w14:textId="77777777" w:rsidTr="006C468E">
        <w:tc>
          <w:tcPr>
            <w:tcW w:w="2179" w:type="dxa"/>
            <w:shd w:val="clear" w:color="auto" w:fill="auto"/>
          </w:tcPr>
          <w:p w14:paraId="48EDB0EE" w14:textId="77777777" w:rsidR="006C468E" w:rsidRPr="006C468E" w:rsidRDefault="006C468E" w:rsidP="006C468E">
            <w:pPr>
              <w:ind w:firstLine="0"/>
            </w:pPr>
            <w:r>
              <w:t>Davis</w:t>
            </w:r>
          </w:p>
        </w:tc>
        <w:tc>
          <w:tcPr>
            <w:tcW w:w="2179" w:type="dxa"/>
            <w:shd w:val="clear" w:color="auto" w:fill="auto"/>
          </w:tcPr>
          <w:p w14:paraId="61A986BB" w14:textId="77777777" w:rsidR="006C468E" w:rsidRPr="006C468E" w:rsidRDefault="006C468E" w:rsidP="006C468E">
            <w:pPr>
              <w:ind w:firstLine="0"/>
            </w:pPr>
            <w:r>
              <w:t>Dillard</w:t>
            </w:r>
          </w:p>
        </w:tc>
        <w:tc>
          <w:tcPr>
            <w:tcW w:w="2180" w:type="dxa"/>
            <w:shd w:val="clear" w:color="auto" w:fill="auto"/>
          </w:tcPr>
          <w:p w14:paraId="3FA29FD5" w14:textId="77777777" w:rsidR="006C468E" w:rsidRPr="006C468E" w:rsidRDefault="006C468E" w:rsidP="006C468E">
            <w:pPr>
              <w:ind w:firstLine="0"/>
            </w:pPr>
            <w:r>
              <w:t>Elliott</w:t>
            </w:r>
          </w:p>
        </w:tc>
      </w:tr>
      <w:tr w:rsidR="006C468E" w:rsidRPr="006C468E" w14:paraId="71CF99C2" w14:textId="77777777" w:rsidTr="006C468E">
        <w:tc>
          <w:tcPr>
            <w:tcW w:w="2179" w:type="dxa"/>
            <w:shd w:val="clear" w:color="auto" w:fill="auto"/>
          </w:tcPr>
          <w:p w14:paraId="4424BAFC" w14:textId="77777777" w:rsidR="006C468E" w:rsidRPr="006C468E" w:rsidRDefault="006C468E" w:rsidP="006C468E">
            <w:pPr>
              <w:ind w:firstLine="0"/>
            </w:pPr>
            <w:r>
              <w:t>Erickson</w:t>
            </w:r>
          </w:p>
        </w:tc>
        <w:tc>
          <w:tcPr>
            <w:tcW w:w="2179" w:type="dxa"/>
            <w:shd w:val="clear" w:color="auto" w:fill="auto"/>
          </w:tcPr>
          <w:p w14:paraId="50263155" w14:textId="77777777" w:rsidR="006C468E" w:rsidRPr="006C468E" w:rsidRDefault="006C468E" w:rsidP="006C468E">
            <w:pPr>
              <w:ind w:firstLine="0"/>
            </w:pPr>
            <w:r>
              <w:t>Finlay</w:t>
            </w:r>
          </w:p>
        </w:tc>
        <w:tc>
          <w:tcPr>
            <w:tcW w:w="2180" w:type="dxa"/>
            <w:shd w:val="clear" w:color="auto" w:fill="auto"/>
          </w:tcPr>
          <w:p w14:paraId="643F7746" w14:textId="77777777" w:rsidR="006C468E" w:rsidRPr="006C468E" w:rsidRDefault="006C468E" w:rsidP="006C468E">
            <w:pPr>
              <w:ind w:firstLine="0"/>
            </w:pPr>
            <w:r>
              <w:t>Forrest</w:t>
            </w:r>
          </w:p>
        </w:tc>
      </w:tr>
      <w:tr w:rsidR="006C468E" w:rsidRPr="006C468E" w14:paraId="652570DC" w14:textId="77777777" w:rsidTr="006C468E">
        <w:tc>
          <w:tcPr>
            <w:tcW w:w="2179" w:type="dxa"/>
            <w:shd w:val="clear" w:color="auto" w:fill="auto"/>
          </w:tcPr>
          <w:p w14:paraId="444AA5CE" w14:textId="77777777" w:rsidR="006C468E" w:rsidRPr="006C468E" w:rsidRDefault="006C468E" w:rsidP="006C468E">
            <w:pPr>
              <w:ind w:firstLine="0"/>
            </w:pPr>
            <w:r>
              <w:t>Fry</w:t>
            </w:r>
          </w:p>
        </w:tc>
        <w:tc>
          <w:tcPr>
            <w:tcW w:w="2179" w:type="dxa"/>
            <w:shd w:val="clear" w:color="auto" w:fill="auto"/>
          </w:tcPr>
          <w:p w14:paraId="7EC7B343" w14:textId="77777777" w:rsidR="006C468E" w:rsidRPr="006C468E" w:rsidRDefault="006C468E" w:rsidP="006C468E">
            <w:pPr>
              <w:ind w:firstLine="0"/>
            </w:pPr>
            <w:r>
              <w:t>Gagnon</w:t>
            </w:r>
          </w:p>
        </w:tc>
        <w:tc>
          <w:tcPr>
            <w:tcW w:w="2180" w:type="dxa"/>
            <w:shd w:val="clear" w:color="auto" w:fill="auto"/>
          </w:tcPr>
          <w:p w14:paraId="4E3512F7" w14:textId="77777777" w:rsidR="006C468E" w:rsidRPr="006C468E" w:rsidRDefault="006C468E" w:rsidP="006C468E">
            <w:pPr>
              <w:ind w:firstLine="0"/>
            </w:pPr>
            <w:r>
              <w:t>Garvin</w:t>
            </w:r>
          </w:p>
        </w:tc>
      </w:tr>
      <w:tr w:rsidR="006C468E" w:rsidRPr="006C468E" w14:paraId="61B1ECA6" w14:textId="77777777" w:rsidTr="006C468E">
        <w:tc>
          <w:tcPr>
            <w:tcW w:w="2179" w:type="dxa"/>
            <w:shd w:val="clear" w:color="auto" w:fill="auto"/>
          </w:tcPr>
          <w:p w14:paraId="68678DAC" w14:textId="77777777" w:rsidR="006C468E" w:rsidRPr="006C468E" w:rsidRDefault="006C468E" w:rsidP="006C468E">
            <w:pPr>
              <w:ind w:firstLine="0"/>
            </w:pPr>
            <w:r>
              <w:t>Gatch</w:t>
            </w:r>
          </w:p>
        </w:tc>
        <w:tc>
          <w:tcPr>
            <w:tcW w:w="2179" w:type="dxa"/>
            <w:shd w:val="clear" w:color="auto" w:fill="auto"/>
          </w:tcPr>
          <w:p w14:paraId="67B2F2F2" w14:textId="77777777" w:rsidR="006C468E" w:rsidRPr="006C468E" w:rsidRDefault="006C468E" w:rsidP="006C468E">
            <w:pPr>
              <w:ind w:firstLine="0"/>
            </w:pPr>
            <w:r>
              <w:t>Gilliam</w:t>
            </w:r>
          </w:p>
        </w:tc>
        <w:tc>
          <w:tcPr>
            <w:tcW w:w="2180" w:type="dxa"/>
            <w:shd w:val="clear" w:color="auto" w:fill="auto"/>
          </w:tcPr>
          <w:p w14:paraId="571F2A98" w14:textId="77777777" w:rsidR="006C468E" w:rsidRPr="006C468E" w:rsidRDefault="006C468E" w:rsidP="006C468E">
            <w:pPr>
              <w:ind w:firstLine="0"/>
            </w:pPr>
            <w:r>
              <w:t>Gilliard</w:t>
            </w:r>
          </w:p>
        </w:tc>
      </w:tr>
      <w:tr w:rsidR="006C468E" w:rsidRPr="006C468E" w14:paraId="16B57D2E" w14:textId="77777777" w:rsidTr="006C468E">
        <w:tc>
          <w:tcPr>
            <w:tcW w:w="2179" w:type="dxa"/>
            <w:shd w:val="clear" w:color="auto" w:fill="auto"/>
          </w:tcPr>
          <w:p w14:paraId="01D07792" w14:textId="77777777" w:rsidR="006C468E" w:rsidRPr="006C468E" w:rsidRDefault="006C468E" w:rsidP="006C468E">
            <w:pPr>
              <w:ind w:firstLine="0"/>
            </w:pPr>
            <w:r>
              <w:t>Govan</w:t>
            </w:r>
          </w:p>
        </w:tc>
        <w:tc>
          <w:tcPr>
            <w:tcW w:w="2179" w:type="dxa"/>
            <w:shd w:val="clear" w:color="auto" w:fill="auto"/>
          </w:tcPr>
          <w:p w14:paraId="3587D8A8" w14:textId="77777777" w:rsidR="006C468E" w:rsidRPr="006C468E" w:rsidRDefault="006C468E" w:rsidP="006C468E">
            <w:pPr>
              <w:ind w:firstLine="0"/>
            </w:pPr>
            <w:r>
              <w:t>Haddon</w:t>
            </w:r>
          </w:p>
        </w:tc>
        <w:tc>
          <w:tcPr>
            <w:tcW w:w="2180" w:type="dxa"/>
            <w:shd w:val="clear" w:color="auto" w:fill="auto"/>
          </w:tcPr>
          <w:p w14:paraId="378F7CDA" w14:textId="77777777" w:rsidR="006C468E" w:rsidRPr="006C468E" w:rsidRDefault="006C468E" w:rsidP="006C468E">
            <w:pPr>
              <w:ind w:firstLine="0"/>
            </w:pPr>
            <w:r>
              <w:t>Hardee</w:t>
            </w:r>
          </w:p>
        </w:tc>
      </w:tr>
      <w:tr w:rsidR="006C468E" w:rsidRPr="006C468E" w14:paraId="590B6556" w14:textId="77777777" w:rsidTr="006C468E">
        <w:tc>
          <w:tcPr>
            <w:tcW w:w="2179" w:type="dxa"/>
            <w:shd w:val="clear" w:color="auto" w:fill="auto"/>
          </w:tcPr>
          <w:p w14:paraId="4B901A36" w14:textId="77777777" w:rsidR="006C468E" w:rsidRPr="006C468E" w:rsidRDefault="006C468E" w:rsidP="006C468E">
            <w:pPr>
              <w:ind w:firstLine="0"/>
            </w:pPr>
            <w:r>
              <w:t>Hart</w:t>
            </w:r>
          </w:p>
        </w:tc>
        <w:tc>
          <w:tcPr>
            <w:tcW w:w="2179" w:type="dxa"/>
            <w:shd w:val="clear" w:color="auto" w:fill="auto"/>
          </w:tcPr>
          <w:p w14:paraId="724A74E9" w14:textId="77777777" w:rsidR="006C468E" w:rsidRPr="006C468E" w:rsidRDefault="006C468E" w:rsidP="006C468E">
            <w:pPr>
              <w:ind w:firstLine="0"/>
            </w:pPr>
            <w:r>
              <w:t>Hayes</w:t>
            </w:r>
          </w:p>
        </w:tc>
        <w:tc>
          <w:tcPr>
            <w:tcW w:w="2180" w:type="dxa"/>
            <w:shd w:val="clear" w:color="auto" w:fill="auto"/>
          </w:tcPr>
          <w:p w14:paraId="2D74130B" w14:textId="77777777" w:rsidR="006C468E" w:rsidRPr="006C468E" w:rsidRDefault="006C468E" w:rsidP="006C468E">
            <w:pPr>
              <w:ind w:firstLine="0"/>
            </w:pPr>
            <w:r>
              <w:t>Henderson-Myers</w:t>
            </w:r>
          </w:p>
        </w:tc>
      </w:tr>
      <w:tr w:rsidR="006C468E" w:rsidRPr="006C468E" w14:paraId="3A328A08" w14:textId="77777777" w:rsidTr="006C468E">
        <w:tc>
          <w:tcPr>
            <w:tcW w:w="2179" w:type="dxa"/>
            <w:shd w:val="clear" w:color="auto" w:fill="auto"/>
          </w:tcPr>
          <w:p w14:paraId="253B7401" w14:textId="77777777" w:rsidR="006C468E" w:rsidRPr="006C468E" w:rsidRDefault="006C468E" w:rsidP="006C468E">
            <w:pPr>
              <w:ind w:firstLine="0"/>
            </w:pPr>
            <w:r>
              <w:t>Henegan</w:t>
            </w:r>
          </w:p>
        </w:tc>
        <w:tc>
          <w:tcPr>
            <w:tcW w:w="2179" w:type="dxa"/>
            <w:shd w:val="clear" w:color="auto" w:fill="auto"/>
          </w:tcPr>
          <w:p w14:paraId="74DE0315" w14:textId="77777777" w:rsidR="006C468E" w:rsidRPr="006C468E" w:rsidRDefault="006C468E" w:rsidP="006C468E">
            <w:pPr>
              <w:ind w:firstLine="0"/>
            </w:pPr>
            <w:r>
              <w:t>Herbkersman</w:t>
            </w:r>
          </w:p>
        </w:tc>
        <w:tc>
          <w:tcPr>
            <w:tcW w:w="2180" w:type="dxa"/>
            <w:shd w:val="clear" w:color="auto" w:fill="auto"/>
          </w:tcPr>
          <w:p w14:paraId="042929BA" w14:textId="77777777" w:rsidR="006C468E" w:rsidRPr="006C468E" w:rsidRDefault="006C468E" w:rsidP="006C468E">
            <w:pPr>
              <w:ind w:firstLine="0"/>
            </w:pPr>
            <w:r>
              <w:t>Hewitt</w:t>
            </w:r>
          </w:p>
        </w:tc>
      </w:tr>
      <w:tr w:rsidR="006C468E" w:rsidRPr="006C468E" w14:paraId="501F0D0E" w14:textId="77777777" w:rsidTr="006C468E">
        <w:tc>
          <w:tcPr>
            <w:tcW w:w="2179" w:type="dxa"/>
            <w:shd w:val="clear" w:color="auto" w:fill="auto"/>
          </w:tcPr>
          <w:p w14:paraId="3FE616FE" w14:textId="77777777" w:rsidR="006C468E" w:rsidRPr="006C468E" w:rsidRDefault="006C468E" w:rsidP="006C468E">
            <w:pPr>
              <w:ind w:firstLine="0"/>
            </w:pPr>
            <w:r>
              <w:t>Hill</w:t>
            </w:r>
          </w:p>
        </w:tc>
        <w:tc>
          <w:tcPr>
            <w:tcW w:w="2179" w:type="dxa"/>
            <w:shd w:val="clear" w:color="auto" w:fill="auto"/>
          </w:tcPr>
          <w:p w14:paraId="790CF00D" w14:textId="77777777" w:rsidR="006C468E" w:rsidRPr="006C468E" w:rsidRDefault="006C468E" w:rsidP="006C468E">
            <w:pPr>
              <w:ind w:firstLine="0"/>
            </w:pPr>
            <w:r>
              <w:t>Hiott</w:t>
            </w:r>
          </w:p>
        </w:tc>
        <w:tc>
          <w:tcPr>
            <w:tcW w:w="2180" w:type="dxa"/>
            <w:shd w:val="clear" w:color="auto" w:fill="auto"/>
          </w:tcPr>
          <w:p w14:paraId="00622481" w14:textId="77777777" w:rsidR="006C468E" w:rsidRPr="006C468E" w:rsidRDefault="006C468E" w:rsidP="006C468E">
            <w:pPr>
              <w:ind w:firstLine="0"/>
            </w:pPr>
            <w:r>
              <w:t>Hixon</w:t>
            </w:r>
          </w:p>
        </w:tc>
      </w:tr>
      <w:tr w:rsidR="006C468E" w:rsidRPr="006C468E" w14:paraId="59253E75" w14:textId="77777777" w:rsidTr="006C468E">
        <w:tc>
          <w:tcPr>
            <w:tcW w:w="2179" w:type="dxa"/>
            <w:shd w:val="clear" w:color="auto" w:fill="auto"/>
          </w:tcPr>
          <w:p w14:paraId="5244A1A9" w14:textId="77777777" w:rsidR="006C468E" w:rsidRPr="006C468E" w:rsidRDefault="006C468E" w:rsidP="006C468E">
            <w:pPr>
              <w:ind w:firstLine="0"/>
            </w:pPr>
            <w:r>
              <w:t>Hosey</w:t>
            </w:r>
          </w:p>
        </w:tc>
        <w:tc>
          <w:tcPr>
            <w:tcW w:w="2179" w:type="dxa"/>
            <w:shd w:val="clear" w:color="auto" w:fill="auto"/>
          </w:tcPr>
          <w:p w14:paraId="2DFAB4E0" w14:textId="77777777" w:rsidR="006C468E" w:rsidRPr="006C468E" w:rsidRDefault="006C468E" w:rsidP="006C468E">
            <w:pPr>
              <w:ind w:firstLine="0"/>
            </w:pPr>
            <w:r>
              <w:t>Howard</w:t>
            </w:r>
          </w:p>
        </w:tc>
        <w:tc>
          <w:tcPr>
            <w:tcW w:w="2180" w:type="dxa"/>
            <w:shd w:val="clear" w:color="auto" w:fill="auto"/>
          </w:tcPr>
          <w:p w14:paraId="05F9BF1C" w14:textId="77777777" w:rsidR="006C468E" w:rsidRPr="006C468E" w:rsidRDefault="006C468E" w:rsidP="006C468E">
            <w:pPr>
              <w:ind w:firstLine="0"/>
            </w:pPr>
            <w:r>
              <w:t>Huggins</w:t>
            </w:r>
          </w:p>
        </w:tc>
      </w:tr>
      <w:tr w:rsidR="006C468E" w:rsidRPr="006C468E" w14:paraId="5A4CFE09" w14:textId="77777777" w:rsidTr="006C468E">
        <w:tc>
          <w:tcPr>
            <w:tcW w:w="2179" w:type="dxa"/>
            <w:shd w:val="clear" w:color="auto" w:fill="auto"/>
          </w:tcPr>
          <w:p w14:paraId="04D9EB92" w14:textId="77777777" w:rsidR="006C468E" w:rsidRPr="006C468E" w:rsidRDefault="006C468E" w:rsidP="006C468E">
            <w:pPr>
              <w:ind w:firstLine="0"/>
            </w:pPr>
            <w:r>
              <w:t>Hyde</w:t>
            </w:r>
          </w:p>
        </w:tc>
        <w:tc>
          <w:tcPr>
            <w:tcW w:w="2179" w:type="dxa"/>
            <w:shd w:val="clear" w:color="auto" w:fill="auto"/>
          </w:tcPr>
          <w:p w14:paraId="372EE415" w14:textId="77777777" w:rsidR="006C468E" w:rsidRPr="006C468E" w:rsidRDefault="006C468E" w:rsidP="006C468E">
            <w:pPr>
              <w:ind w:firstLine="0"/>
            </w:pPr>
            <w:r>
              <w:t>Jefferson</w:t>
            </w:r>
          </w:p>
        </w:tc>
        <w:tc>
          <w:tcPr>
            <w:tcW w:w="2180" w:type="dxa"/>
            <w:shd w:val="clear" w:color="auto" w:fill="auto"/>
          </w:tcPr>
          <w:p w14:paraId="1CF0BB45" w14:textId="77777777" w:rsidR="006C468E" w:rsidRPr="006C468E" w:rsidRDefault="006C468E" w:rsidP="006C468E">
            <w:pPr>
              <w:ind w:firstLine="0"/>
            </w:pPr>
            <w:r>
              <w:t>J. E. Johnson</w:t>
            </w:r>
          </w:p>
        </w:tc>
      </w:tr>
      <w:tr w:rsidR="006C468E" w:rsidRPr="006C468E" w14:paraId="5E257051" w14:textId="77777777" w:rsidTr="006C468E">
        <w:tc>
          <w:tcPr>
            <w:tcW w:w="2179" w:type="dxa"/>
            <w:shd w:val="clear" w:color="auto" w:fill="auto"/>
          </w:tcPr>
          <w:p w14:paraId="56BA9368" w14:textId="77777777" w:rsidR="006C468E" w:rsidRPr="006C468E" w:rsidRDefault="006C468E" w:rsidP="006C468E">
            <w:pPr>
              <w:ind w:firstLine="0"/>
            </w:pPr>
            <w:r>
              <w:t>J. L. Johnson</w:t>
            </w:r>
          </w:p>
        </w:tc>
        <w:tc>
          <w:tcPr>
            <w:tcW w:w="2179" w:type="dxa"/>
            <w:shd w:val="clear" w:color="auto" w:fill="auto"/>
          </w:tcPr>
          <w:p w14:paraId="4EB5EB73" w14:textId="77777777" w:rsidR="006C468E" w:rsidRPr="006C468E" w:rsidRDefault="006C468E" w:rsidP="006C468E">
            <w:pPr>
              <w:ind w:firstLine="0"/>
            </w:pPr>
            <w:r>
              <w:t>K. O. Johnson</w:t>
            </w:r>
          </w:p>
        </w:tc>
        <w:tc>
          <w:tcPr>
            <w:tcW w:w="2180" w:type="dxa"/>
            <w:shd w:val="clear" w:color="auto" w:fill="auto"/>
          </w:tcPr>
          <w:p w14:paraId="34167F7B" w14:textId="77777777" w:rsidR="006C468E" w:rsidRPr="006C468E" w:rsidRDefault="006C468E" w:rsidP="006C468E">
            <w:pPr>
              <w:ind w:firstLine="0"/>
            </w:pPr>
            <w:r>
              <w:t>Jones</w:t>
            </w:r>
          </w:p>
        </w:tc>
      </w:tr>
      <w:tr w:rsidR="006C468E" w:rsidRPr="006C468E" w14:paraId="7719D8B5" w14:textId="77777777" w:rsidTr="006C468E">
        <w:tc>
          <w:tcPr>
            <w:tcW w:w="2179" w:type="dxa"/>
            <w:shd w:val="clear" w:color="auto" w:fill="auto"/>
          </w:tcPr>
          <w:p w14:paraId="5D52BD13" w14:textId="77777777" w:rsidR="006C468E" w:rsidRPr="006C468E" w:rsidRDefault="006C468E" w:rsidP="006C468E">
            <w:pPr>
              <w:ind w:firstLine="0"/>
            </w:pPr>
            <w:r>
              <w:t>Jordan</w:t>
            </w:r>
          </w:p>
        </w:tc>
        <w:tc>
          <w:tcPr>
            <w:tcW w:w="2179" w:type="dxa"/>
            <w:shd w:val="clear" w:color="auto" w:fill="auto"/>
          </w:tcPr>
          <w:p w14:paraId="4A2C6016" w14:textId="77777777" w:rsidR="006C468E" w:rsidRPr="006C468E" w:rsidRDefault="006C468E" w:rsidP="006C468E">
            <w:pPr>
              <w:ind w:firstLine="0"/>
            </w:pPr>
            <w:r>
              <w:t>King</w:t>
            </w:r>
          </w:p>
        </w:tc>
        <w:tc>
          <w:tcPr>
            <w:tcW w:w="2180" w:type="dxa"/>
            <w:shd w:val="clear" w:color="auto" w:fill="auto"/>
          </w:tcPr>
          <w:p w14:paraId="236F1232" w14:textId="77777777" w:rsidR="006C468E" w:rsidRPr="006C468E" w:rsidRDefault="006C468E" w:rsidP="006C468E">
            <w:pPr>
              <w:ind w:firstLine="0"/>
            </w:pPr>
            <w:r>
              <w:t>Kirby</w:t>
            </w:r>
          </w:p>
        </w:tc>
      </w:tr>
      <w:tr w:rsidR="006C468E" w:rsidRPr="006C468E" w14:paraId="45A8BA8A" w14:textId="77777777" w:rsidTr="006C468E">
        <w:tc>
          <w:tcPr>
            <w:tcW w:w="2179" w:type="dxa"/>
            <w:shd w:val="clear" w:color="auto" w:fill="auto"/>
          </w:tcPr>
          <w:p w14:paraId="359BA213" w14:textId="77777777" w:rsidR="006C468E" w:rsidRPr="006C468E" w:rsidRDefault="006C468E" w:rsidP="006C468E">
            <w:pPr>
              <w:ind w:firstLine="0"/>
            </w:pPr>
            <w:r>
              <w:t>Ligon</w:t>
            </w:r>
          </w:p>
        </w:tc>
        <w:tc>
          <w:tcPr>
            <w:tcW w:w="2179" w:type="dxa"/>
            <w:shd w:val="clear" w:color="auto" w:fill="auto"/>
          </w:tcPr>
          <w:p w14:paraId="2EA5725E" w14:textId="77777777" w:rsidR="006C468E" w:rsidRPr="006C468E" w:rsidRDefault="006C468E" w:rsidP="006C468E">
            <w:pPr>
              <w:ind w:firstLine="0"/>
            </w:pPr>
            <w:r>
              <w:t>Long</w:t>
            </w:r>
          </w:p>
        </w:tc>
        <w:tc>
          <w:tcPr>
            <w:tcW w:w="2180" w:type="dxa"/>
            <w:shd w:val="clear" w:color="auto" w:fill="auto"/>
          </w:tcPr>
          <w:p w14:paraId="1C215438" w14:textId="77777777" w:rsidR="006C468E" w:rsidRPr="006C468E" w:rsidRDefault="006C468E" w:rsidP="006C468E">
            <w:pPr>
              <w:ind w:firstLine="0"/>
            </w:pPr>
            <w:r>
              <w:t>Lowe</w:t>
            </w:r>
          </w:p>
        </w:tc>
      </w:tr>
      <w:tr w:rsidR="006C468E" w:rsidRPr="006C468E" w14:paraId="0688D061" w14:textId="77777777" w:rsidTr="006C468E">
        <w:tc>
          <w:tcPr>
            <w:tcW w:w="2179" w:type="dxa"/>
            <w:shd w:val="clear" w:color="auto" w:fill="auto"/>
          </w:tcPr>
          <w:p w14:paraId="750923EF" w14:textId="77777777" w:rsidR="006C468E" w:rsidRPr="006C468E" w:rsidRDefault="006C468E" w:rsidP="006C468E">
            <w:pPr>
              <w:ind w:firstLine="0"/>
            </w:pPr>
            <w:r>
              <w:t>Lucas</w:t>
            </w:r>
          </w:p>
        </w:tc>
        <w:tc>
          <w:tcPr>
            <w:tcW w:w="2179" w:type="dxa"/>
            <w:shd w:val="clear" w:color="auto" w:fill="auto"/>
          </w:tcPr>
          <w:p w14:paraId="7AB485ED" w14:textId="77777777" w:rsidR="006C468E" w:rsidRPr="006C468E" w:rsidRDefault="006C468E" w:rsidP="006C468E">
            <w:pPr>
              <w:ind w:firstLine="0"/>
            </w:pPr>
            <w:r>
              <w:t>Magnuson</w:t>
            </w:r>
          </w:p>
        </w:tc>
        <w:tc>
          <w:tcPr>
            <w:tcW w:w="2180" w:type="dxa"/>
            <w:shd w:val="clear" w:color="auto" w:fill="auto"/>
          </w:tcPr>
          <w:p w14:paraId="7A82C9E8" w14:textId="77777777" w:rsidR="006C468E" w:rsidRPr="006C468E" w:rsidRDefault="006C468E" w:rsidP="006C468E">
            <w:pPr>
              <w:ind w:firstLine="0"/>
            </w:pPr>
            <w:r>
              <w:t>Matthews</w:t>
            </w:r>
          </w:p>
        </w:tc>
      </w:tr>
      <w:tr w:rsidR="006C468E" w:rsidRPr="006C468E" w14:paraId="71AB6714" w14:textId="77777777" w:rsidTr="006C468E">
        <w:tc>
          <w:tcPr>
            <w:tcW w:w="2179" w:type="dxa"/>
            <w:shd w:val="clear" w:color="auto" w:fill="auto"/>
          </w:tcPr>
          <w:p w14:paraId="49AEDFE5" w14:textId="77777777" w:rsidR="006C468E" w:rsidRPr="006C468E" w:rsidRDefault="006C468E" w:rsidP="006C468E">
            <w:pPr>
              <w:ind w:firstLine="0"/>
            </w:pPr>
            <w:r>
              <w:t>May</w:t>
            </w:r>
          </w:p>
        </w:tc>
        <w:tc>
          <w:tcPr>
            <w:tcW w:w="2179" w:type="dxa"/>
            <w:shd w:val="clear" w:color="auto" w:fill="auto"/>
          </w:tcPr>
          <w:p w14:paraId="54D0390B" w14:textId="77777777" w:rsidR="006C468E" w:rsidRPr="006C468E" w:rsidRDefault="006C468E" w:rsidP="006C468E">
            <w:pPr>
              <w:ind w:firstLine="0"/>
            </w:pPr>
            <w:r>
              <w:t>McCravy</w:t>
            </w:r>
          </w:p>
        </w:tc>
        <w:tc>
          <w:tcPr>
            <w:tcW w:w="2180" w:type="dxa"/>
            <w:shd w:val="clear" w:color="auto" w:fill="auto"/>
          </w:tcPr>
          <w:p w14:paraId="53294791" w14:textId="77777777" w:rsidR="006C468E" w:rsidRPr="006C468E" w:rsidRDefault="006C468E" w:rsidP="006C468E">
            <w:pPr>
              <w:ind w:firstLine="0"/>
            </w:pPr>
            <w:r>
              <w:t>McDaniel</w:t>
            </w:r>
          </w:p>
        </w:tc>
      </w:tr>
      <w:tr w:rsidR="006C468E" w:rsidRPr="006C468E" w14:paraId="7EE6C7C5" w14:textId="77777777" w:rsidTr="006C468E">
        <w:tc>
          <w:tcPr>
            <w:tcW w:w="2179" w:type="dxa"/>
            <w:shd w:val="clear" w:color="auto" w:fill="auto"/>
          </w:tcPr>
          <w:p w14:paraId="579E6F90" w14:textId="77777777" w:rsidR="006C468E" w:rsidRPr="006C468E" w:rsidRDefault="006C468E" w:rsidP="006C468E">
            <w:pPr>
              <w:ind w:firstLine="0"/>
            </w:pPr>
            <w:r>
              <w:t>McGarry</w:t>
            </w:r>
          </w:p>
        </w:tc>
        <w:tc>
          <w:tcPr>
            <w:tcW w:w="2179" w:type="dxa"/>
            <w:shd w:val="clear" w:color="auto" w:fill="auto"/>
          </w:tcPr>
          <w:p w14:paraId="742AC68B" w14:textId="77777777" w:rsidR="006C468E" w:rsidRPr="006C468E" w:rsidRDefault="006C468E" w:rsidP="006C468E">
            <w:pPr>
              <w:ind w:firstLine="0"/>
            </w:pPr>
            <w:r>
              <w:t>McGinnis</w:t>
            </w:r>
          </w:p>
        </w:tc>
        <w:tc>
          <w:tcPr>
            <w:tcW w:w="2180" w:type="dxa"/>
            <w:shd w:val="clear" w:color="auto" w:fill="auto"/>
          </w:tcPr>
          <w:p w14:paraId="280FBD88" w14:textId="77777777" w:rsidR="006C468E" w:rsidRPr="006C468E" w:rsidRDefault="006C468E" w:rsidP="006C468E">
            <w:pPr>
              <w:ind w:firstLine="0"/>
            </w:pPr>
            <w:r>
              <w:t>McKnight</w:t>
            </w:r>
          </w:p>
        </w:tc>
      </w:tr>
      <w:tr w:rsidR="006C468E" w:rsidRPr="006C468E" w14:paraId="35DA0291" w14:textId="77777777" w:rsidTr="006C468E">
        <w:tc>
          <w:tcPr>
            <w:tcW w:w="2179" w:type="dxa"/>
            <w:shd w:val="clear" w:color="auto" w:fill="auto"/>
          </w:tcPr>
          <w:p w14:paraId="768AC7B3" w14:textId="77777777" w:rsidR="006C468E" w:rsidRPr="006C468E" w:rsidRDefault="006C468E" w:rsidP="006C468E">
            <w:pPr>
              <w:ind w:firstLine="0"/>
            </w:pPr>
            <w:r>
              <w:t>T. Moore</w:t>
            </w:r>
          </w:p>
        </w:tc>
        <w:tc>
          <w:tcPr>
            <w:tcW w:w="2179" w:type="dxa"/>
            <w:shd w:val="clear" w:color="auto" w:fill="auto"/>
          </w:tcPr>
          <w:p w14:paraId="451C1709" w14:textId="77777777" w:rsidR="006C468E" w:rsidRPr="006C468E" w:rsidRDefault="006C468E" w:rsidP="006C468E">
            <w:pPr>
              <w:ind w:firstLine="0"/>
            </w:pPr>
            <w:r>
              <w:t>Morgan</w:t>
            </w:r>
          </w:p>
        </w:tc>
        <w:tc>
          <w:tcPr>
            <w:tcW w:w="2180" w:type="dxa"/>
            <w:shd w:val="clear" w:color="auto" w:fill="auto"/>
          </w:tcPr>
          <w:p w14:paraId="61AC9B98" w14:textId="77777777" w:rsidR="006C468E" w:rsidRPr="006C468E" w:rsidRDefault="006C468E" w:rsidP="006C468E">
            <w:pPr>
              <w:ind w:firstLine="0"/>
            </w:pPr>
            <w:r>
              <w:t>D. C. Moss</w:t>
            </w:r>
          </w:p>
        </w:tc>
      </w:tr>
      <w:tr w:rsidR="006C468E" w:rsidRPr="006C468E" w14:paraId="1D672017" w14:textId="77777777" w:rsidTr="006C468E">
        <w:tc>
          <w:tcPr>
            <w:tcW w:w="2179" w:type="dxa"/>
            <w:shd w:val="clear" w:color="auto" w:fill="auto"/>
          </w:tcPr>
          <w:p w14:paraId="07A1412E" w14:textId="77777777" w:rsidR="006C468E" w:rsidRPr="006C468E" w:rsidRDefault="006C468E" w:rsidP="006C468E">
            <w:pPr>
              <w:ind w:firstLine="0"/>
            </w:pPr>
            <w:r>
              <w:t>V. S. Moss</w:t>
            </w:r>
          </w:p>
        </w:tc>
        <w:tc>
          <w:tcPr>
            <w:tcW w:w="2179" w:type="dxa"/>
            <w:shd w:val="clear" w:color="auto" w:fill="auto"/>
          </w:tcPr>
          <w:p w14:paraId="504E46A5" w14:textId="77777777" w:rsidR="006C468E" w:rsidRPr="006C468E" w:rsidRDefault="006C468E" w:rsidP="006C468E">
            <w:pPr>
              <w:ind w:firstLine="0"/>
            </w:pPr>
            <w:r>
              <w:t>Murphy</w:t>
            </w:r>
          </w:p>
        </w:tc>
        <w:tc>
          <w:tcPr>
            <w:tcW w:w="2180" w:type="dxa"/>
            <w:shd w:val="clear" w:color="auto" w:fill="auto"/>
          </w:tcPr>
          <w:p w14:paraId="65F905F9" w14:textId="77777777" w:rsidR="006C468E" w:rsidRPr="006C468E" w:rsidRDefault="006C468E" w:rsidP="006C468E">
            <w:pPr>
              <w:ind w:firstLine="0"/>
            </w:pPr>
            <w:r>
              <w:t>Murray</w:t>
            </w:r>
          </w:p>
        </w:tc>
      </w:tr>
      <w:tr w:rsidR="006C468E" w:rsidRPr="006C468E" w14:paraId="76801DFE" w14:textId="77777777" w:rsidTr="006C468E">
        <w:tc>
          <w:tcPr>
            <w:tcW w:w="2179" w:type="dxa"/>
            <w:shd w:val="clear" w:color="auto" w:fill="auto"/>
          </w:tcPr>
          <w:p w14:paraId="1846C4C9" w14:textId="77777777" w:rsidR="006C468E" w:rsidRPr="006C468E" w:rsidRDefault="006C468E" w:rsidP="006C468E">
            <w:pPr>
              <w:ind w:firstLine="0"/>
            </w:pPr>
            <w:r>
              <w:t>B. Newton</w:t>
            </w:r>
          </w:p>
        </w:tc>
        <w:tc>
          <w:tcPr>
            <w:tcW w:w="2179" w:type="dxa"/>
            <w:shd w:val="clear" w:color="auto" w:fill="auto"/>
          </w:tcPr>
          <w:p w14:paraId="6DF80FDC" w14:textId="77777777" w:rsidR="006C468E" w:rsidRPr="006C468E" w:rsidRDefault="006C468E" w:rsidP="006C468E">
            <w:pPr>
              <w:ind w:firstLine="0"/>
            </w:pPr>
            <w:r>
              <w:t>W. Newton</w:t>
            </w:r>
          </w:p>
        </w:tc>
        <w:tc>
          <w:tcPr>
            <w:tcW w:w="2180" w:type="dxa"/>
            <w:shd w:val="clear" w:color="auto" w:fill="auto"/>
          </w:tcPr>
          <w:p w14:paraId="608557A4" w14:textId="77777777" w:rsidR="006C468E" w:rsidRPr="006C468E" w:rsidRDefault="006C468E" w:rsidP="006C468E">
            <w:pPr>
              <w:ind w:firstLine="0"/>
            </w:pPr>
            <w:r>
              <w:t>Oremus</w:t>
            </w:r>
          </w:p>
        </w:tc>
      </w:tr>
      <w:tr w:rsidR="006C468E" w:rsidRPr="006C468E" w14:paraId="7E9D591A" w14:textId="77777777" w:rsidTr="006C468E">
        <w:tc>
          <w:tcPr>
            <w:tcW w:w="2179" w:type="dxa"/>
            <w:shd w:val="clear" w:color="auto" w:fill="auto"/>
          </w:tcPr>
          <w:p w14:paraId="2C0B9D4C" w14:textId="77777777" w:rsidR="006C468E" w:rsidRPr="006C468E" w:rsidRDefault="006C468E" w:rsidP="006C468E">
            <w:pPr>
              <w:ind w:firstLine="0"/>
            </w:pPr>
            <w:r>
              <w:t>Ott</w:t>
            </w:r>
          </w:p>
        </w:tc>
        <w:tc>
          <w:tcPr>
            <w:tcW w:w="2179" w:type="dxa"/>
            <w:shd w:val="clear" w:color="auto" w:fill="auto"/>
          </w:tcPr>
          <w:p w14:paraId="549E488C" w14:textId="77777777" w:rsidR="006C468E" w:rsidRPr="006C468E" w:rsidRDefault="006C468E" w:rsidP="006C468E">
            <w:pPr>
              <w:ind w:firstLine="0"/>
            </w:pPr>
            <w:r>
              <w:t>Parks</w:t>
            </w:r>
          </w:p>
        </w:tc>
        <w:tc>
          <w:tcPr>
            <w:tcW w:w="2180" w:type="dxa"/>
            <w:shd w:val="clear" w:color="auto" w:fill="auto"/>
          </w:tcPr>
          <w:p w14:paraId="5751F7D4" w14:textId="77777777" w:rsidR="006C468E" w:rsidRPr="006C468E" w:rsidRDefault="006C468E" w:rsidP="006C468E">
            <w:pPr>
              <w:ind w:firstLine="0"/>
            </w:pPr>
            <w:r>
              <w:t>Pendarvis</w:t>
            </w:r>
          </w:p>
        </w:tc>
      </w:tr>
      <w:tr w:rsidR="006C468E" w:rsidRPr="006C468E" w14:paraId="3C8C3DBF" w14:textId="77777777" w:rsidTr="006C468E">
        <w:tc>
          <w:tcPr>
            <w:tcW w:w="2179" w:type="dxa"/>
            <w:shd w:val="clear" w:color="auto" w:fill="auto"/>
          </w:tcPr>
          <w:p w14:paraId="75703985" w14:textId="77777777" w:rsidR="006C468E" w:rsidRPr="006C468E" w:rsidRDefault="006C468E" w:rsidP="006C468E">
            <w:pPr>
              <w:ind w:firstLine="0"/>
            </w:pPr>
            <w:r>
              <w:t>Pope</w:t>
            </w:r>
          </w:p>
        </w:tc>
        <w:tc>
          <w:tcPr>
            <w:tcW w:w="2179" w:type="dxa"/>
            <w:shd w:val="clear" w:color="auto" w:fill="auto"/>
          </w:tcPr>
          <w:p w14:paraId="6D5BA5EA" w14:textId="77777777" w:rsidR="006C468E" w:rsidRPr="006C468E" w:rsidRDefault="006C468E" w:rsidP="006C468E">
            <w:pPr>
              <w:ind w:firstLine="0"/>
            </w:pPr>
            <w:r>
              <w:t>Rivers</w:t>
            </w:r>
          </w:p>
        </w:tc>
        <w:tc>
          <w:tcPr>
            <w:tcW w:w="2180" w:type="dxa"/>
            <w:shd w:val="clear" w:color="auto" w:fill="auto"/>
          </w:tcPr>
          <w:p w14:paraId="6FF8F2EC" w14:textId="77777777" w:rsidR="006C468E" w:rsidRPr="006C468E" w:rsidRDefault="006C468E" w:rsidP="006C468E">
            <w:pPr>
              <w:ind w:firstLine="0"/>
            </w:pPr>
            <w:r>
              <w:t>Rose</w:t>
            </w:r>
          </w:p>
        </w:tc>
      </w:tr>
      <w:tr w:rsidR="006C468E" w:rsidRPr="006C468E" w14:paraId="73AC3F65" w14:textId="77777777" w:rsidTr="006C468E">
        <w:tc>
          <w:tcPr>
            <w:tcW w:w="2179" w:type="dxa"/>
            <w:shd w:val="clear" w:color="auto" w:fill="auto"/>
          </w:tcPr>
          <w:p w14:paraId="6B29A585" w14:textId="77777777" w:rsidR="006C468E" w:rsidRPr="006C468E" w:rsidRDefault="006C468E" w:rsidP="006C468E">
            <w:pPr>
              <w:ind w:firstLine="0"/>
            </w:pPr>
            <w:r>
              <w:t>Sandifer</w:t>
            </w:r>
          </w:p>
        </w:tc>
        <w:tc>
          <w:tcPr>
            <w:tcW w:w="2179" w:type="dxa"/>
            <w:shd w:val="clear" w:color="auto" w:fill="auto"/>
          </w:tcPr>
          <w:p w14:paraId="37BFD70D" w14:textId="77777777" w:rsidR="006C468E" w:rsidRPr="006C468E" w:rsidRDefault="006C468E" w:rsidP="006C468E">
            <w:pPr>
              <w:ind w:firstLine="0"/>
            </w:pPr>
            <w:r>
              <w:t>G. M. Smith</w:t>
            </w:r>
          </w:p>
        </w:tc>
        <w:tc>
          <w:tcPr>
            <w:tcW w:w="2180" w:type="dxa"/>
            <w:shd w:val="clear" w:color="auto" w:fill="auto"/>
          </w:tcPr>
          <w:p w14:paraId="55A9F1C0" w14:textId="77777777" w:rsidR="006C468E" w:rsidRPr="006C468E" w:rsidRDefault="006C468E" w:rsidP="006C468E">
            <w:pPr>
              <w:ind w:firstLine="0"/>
            </w:pPr>
            <w:r>
              <w:t>G. R. Smith</w:t>
            </w:r>
          </w:p>
        </w:tc>
      </w:tr>
      <w:tr w:rsidR="006C468E" w:rsidRPr="006C468E" w14:paraId="4A2F0A7C" w14:textId="77777777" w:rsidTr="006C468E">
        <w:tc>
          <w:tcPr>
            <w:tcW w:w="2179" w:type="dxa"/>
            <w:shd w:val="clear" w:color="auto" w:fill="auto"/>
          </w:tcPr>
          <w:p w14:paraId="3208EE11" w14:textId="77777777" w:rsidR="006C468E" w:rsidRPr="006C468E" w:rsidRDefault="006C468E" w:rsidP="006C468E">
            <w:pPr>
              <w:ind w:firstLine="0"/>
            </w:pPr>
            <w:r>
              <w:t>M. M. Smith</w:t>
            </w:r>
          </w:p>
        </w:tc>
        <w:tc>
          <w:tcPr>
            <w:tcW w:w="2179" w:type="dxa"/>
            <w:shd w:val="clear" w:color="auto" w:fill="auto"/>
          </w:tcPr>
          <w:p w14:paraId="1BA1DD11" w14:textId="77777777" w:rsidR="006C468E" w:rsidRPr="006C468E" w:rsidRDefault="006C468E" w:rsidP="006C468E">
            <w:pPr>
              <w:ind w:firstLine="0"/>
            </w:pPr>
            <w:r>
              <w:t>Stavrinakis</w:t>
            </w:r>
          </w:p>
        </w:tc>
        <w:tc>
          <w:tcPr>
            <w:tcW w:w="2180" w:type="dxa"/>
            <w:shd w:val="clear" w:color="auto" w:fill="auto"/>
          </w:tcPr>
          <w:p w14:paraId="2BAA9551" w14:textId="77777777" w:rsidR="006C468E" w:rsidRPr="006C468E" w:rsidRDefault="006C468E" w:rsidP="006C468E">
            <w:pPr>
              <w:ind w:firstLine="0"/>
            </w:pPr>
            <w:r>
              <w:t>Tedder</w:t>
            </w:r>
          </w:p>
        </w:tc>
      </w:tr>
      <w:tr w:rsidR="006C468E" w:rsidRPr="006C468E" w14:paraId="1A9B46CD" w14:textId="77777777" w:rsidTr="006C468E">
        <w:tc>
          <w:tcPr>
            <w:tcW w:w="2179" w:type="dxa"/>
            <w:shd w:val="clear" w:color="auto" w:fill="auto"/>
          </w:tcPr>
          <w:p w14:paraId="09B20A85" w14:textId="77777777" w:rsidR="006C468E" w:rsidRPr="006C468E" w:rsidRDefault="006C468E" w:rsidP="006C468E">
            <w:pPr>
              <w:ind w:firstLine="0"/>
            </w:pPr>
            <w:r>
              <w:t>Thayer</w:t>
            </w:r>
          </w:p>
        </w:tc>
        <w:tc>
          <w:tcPr>
            <w:tcW w:w="2179" w:type="dxa"/>
            <w:shd w:val="clear" w:color="auto" w:fill="auto"/>
          </w:tcPr>
          <w:p w14:paraId="0E4A5122" w14:textId="77777777" w:rsidR="006C468E" w:rsidRPr="006C468E" w:rsidRDefault="006C468E" w:rsidP="006C468E">
            <w:pPr>
              <w:ind w:firstLine="0"/>
            </w:pPr>
            <w:r>
              <w:t>Thigpen</w:t>
            </w:r>
          </w:p>
        </w:tc>
        <w:tc>
          <w:tcPr>
            <w:tcW w:w="2180" w:type="dxa"/>
            <w:shd w:val="clear" w:color="auto" w:fill="auto"/>
          </w:tcPr>
          <w:p w14:paraId="54173D66" w14:textId="77777777" w:rsidR="006C468E" w:rsidRPr="006C468E" w:rsidRDefault="006C468E" w:rsidP="006C468E">
            <w:pPr>
              <w:ind w:firstLine="0"/>
            </w:pPr>
            <w:r>
              <w:t>Trantham</w:t>
            </w:r>
          </w:p>
        </w:tc>
      </w:tr>
      <w:tr w:rsidR="006C468E" w:rsidRPr="006C468E" w14:paraId="790D328F" w14:textId="77777777" w:rsidTr="006C468E">
        <w:tc>
          <w:tcPr>
            <w:tcW w:w="2179" w:type="dxa"/>
            <w:shd w:val="clear" w:color="auto" w:fill="auto"/>
          </w:tcPr>
          <w:p w14:paraId="51F7EAA8" w14:textId="77777777" w:rsidR="006C468E" w:rsidRPr="006C468E" w:rsidRDefault="006C468E" w:rsidP="006C468E">
            <w:pPr>
              <w:ind w:firstLine="0"/>
            </w:pPr>
            <w:r>
              <w:t>Weeks</w:t>
            </w:r>
          </w:p>
        </w:tc>
        <w:tc>
          <w:tcPr>
            <w:tcW w:w="2179" w:type="dxa"/>
            <w:shd w:val="clear" w:color="auto" w:fill="auto"/>
          </w:tcPr>
          <w:p w14:paraId="2EF2141C" w14:textId="77777777" w:rsidR="006C468E" w:rsidRPr="006C468E" w:rsidRDefault="006C468E" w:rsidP="006C468E">
            <w:pPr>
              <w:ind w:firstLine="0"/>
            </w:pPr>
            <w:r>
              <w:t>West</w:t>
            </w:r>
          </w:p>
        </w:tc>
        <w:tc>
          <w:tcPr>
            <w:tcW w:w="2180" w:type="dxa"/>
            <w:shd w:val="clear" w:color="auto" w:fill="auto"/>
          </w:tcPr>
          <w:p w14:paraId="17FA514A" w14:textId="77777777" w:rsidR="006C468E" w:rsidRPr="006C468E" w:rsidRDefault="006C468E" w:rsidP="006C468E">
            <w:pPr>
              <w:ind w:firstLine="0"/>
            </w:pPr>
            <w:r>
              <w:t>Wetmore</w:t>
            </w:r>
          </w:p>
        </w:tc>
      </w:tr>
      <w:tr w:rsidR="006C468E" w:rsidRPr="006C468E" w14:paraId="333B80F9" w14:textId="77777777" w:rsidTr="006C468E">
        <w:tc>
          <w:tcPr>
            <w:tcW w:w="2179" w:type="dxa"/>
            <w:shd w:val="clear" w:color="auto" w:fill="auto"/>
          </w:tcPr>
          <w:p w14:paraId="0A599E60" w14:textId="77777777" w:rsidR="006C468E" w:rsidRPr="006C468E" w:rsidRDefault="006C468E" w:rsidP="006C468E">
            <w:pPr>
              <w:ind w:firstLine="0"/>
            </w:pPr>
            <w:r>
              <w:t>Wheeler</w:t>
            </w:r>
          </w:p>
        </w:tc>
        <w:tc>
          <w:tcPr>
            <w:tcW w:w="2179" w:type="dxa"/>
            <w:shd w:val="clear" w:color="auto" w:fill="auto"/>
          </w:tcPr>
          <w:p w14:paraId="2B1D7742" w14:textId="77777777" w:rsidR="006C468E" w:rsidRPr="006C468E" w:rsidRDefault="006C468E" w:rsidP="006C468E">
            <w:pPr>
              <w:ind w:firstLine="0"/>
            </w:pPr>
            <w:r>
              <w:t>White</w:t>
            </w:r>
          </w:p>
        </w:tc>
        <w:tc>
          <w:tcPr>
            <w:tcW w:w="2180" w:type="dxa"/>
            <w:shd w:val="clear" w:color="auto" w:fill="auto"/>
          </w:tcPr>
          <w:p w14:paraId="2474E32A" w14:textId="77777777" w:rsidR="006C468E" w:rsidRPr="006C468E" w:rsidRDefault="006C468E" w:rsidP="006C468E">
            <w:pPr>
              <w:ind w:firstLine="0"/>
            </w:pPr>
            <w:r>
              <w:t>Whitmire</w:t>
            </w:r>
          </w:p>
        </w:tc>
      </w:tr>
      <w:tr w:rsidR="006C468E" w:rsidRPr="006C468E" w14:paraId="77FC4287" w14:textId="77777777" w:rsidTr="006C468E">
        <w:tc>
          <w:tcPr>
            <w:tcW w:w="2179" w:type="dxa"/>
            <w:shd w:val="clear" w:color="auto" w:fill="auto"/>
          </w:tcPr>
          <w:p w14:paraId="0CCFAB93" w14:textId="77777777" w:rsidR="006C468E" w:rsidRPr="006C468E" w:rsidRDefault="006C468E" w:rsidP="006C468E">
            <w:pPr>
              <w:keepNext/>
              <w:ind w:firstLine="0"/>
            </w:pPr>
            <w:r>
              <w:t>R. Williams</w:t>
            </w:r>
          </w:p>
        </w:tc>
        <w:tc>
          <w:tcPr>
            <w:tcW w:w="2179" w:type="dxa"/>
            <w:shd w:val="clear" w:color="auto" w:fill="auto"/>
          </w:tcPr>
          <w:p w14:paraId="15F5D516" w14:textId="77777777" w:rsidR="006C468E" w:rsidRPr="006C468E" w:rsidRDefault="006C468E" w:rsidP="006C468E">
            <w:pPr>
              <w:keepNext/>
              <w:ind w:firstLine="0"/>
            </w:pPr>
            <w:r>
              <w:t>S. Williams</w:t>
            </w:r>
          </w:p>
        </w:tc>
        <w:tc>
          <w:tcPr>
            <w:tcW w:w="2180" w:type="dxa"/>
            <w:shd w:val="clear" w:color="auto" w:fill="auto"/>
          </w:tcPr>
          <w:p w14:paraId="12FC66B1" w14:textId="77777777" w:rsidR="006C468E" w:rsidRPr="006C468E" w:rsidRDefault="006C468E" w:rsidP="006C468E">
            <w:pPr>
              <w:keepNext/>
              <w:ind w:firstLine="0"/>
            </w:pPr>
            <w:r>
              <w:t>Wooten</w:t>
            </w:r>
          </w:p>
        </w:tc>
      </w:tr>
      <w:tr w:rsidR="006C468E" w:rsidRPr="006C468E" w14:paraId="4A911555" w14:textId="77777777" w:rsidTr="006C468E">
        <w:tc>
          <w:tcPr>
            <w:tcW w:w="2179" w:type="dxa"/>
            <w:shd w:val="clear" w:color="auto" w:fill="auto"/>
          </w:tcPr>
          <w:p w14:paraId="23913805" w14:textId="77777777" w:rsidR="006C468E" w:rsidRPr="006C468E" w:rsidRDefault="006C468E" w:rsidP="006C468E">
            <w:pPr>
              <w:keepNext/>
              <w:ind w:firstLine="0"/>
            </w:pPr>
            <w:r>
              <w:t>Yow</w:t>
            </w:r>
          </w:p>
        </w:tc>
        <w:tc>
          <w:tcPr>
            <w:tcW w:w="2179" w:type="dxa"/>
            <w:shd w:val="clear" w:color="auto" w:fill="auto"/>
          </w:tcPr>
          <w:p w14:paraId="151EDEC7" w14:textId="77777777" w:rsidR="006C468E" w:rsidRPr="006C468E" w:rsidRDefault="006C468E" w:rsidP="006C468E">
            <w:pPr>
              <w:keepNext/>
              <w:ind w:firstLine="0"/>
            </w:pPr>
          </w:p>
        </w:tc>
        <w:tc>
          <w:tcPr>
            <w:tcW w:w="2180" w:type="dxa"/>
            <w:shd w:val="clear" w:color="auto" w:fill="auto"/>
          </w:tcPr>
          <w:p w14:paraId="5C552C4B" w14:textId="77777777" w:rsidR="006C468E" w:rsidRPr="006C468E" w:rsidRDefault="006C468E" w:rsidP="006C468E">
            <w:pPr>
              <w:keepNext/>
              <w:ind w:firstLine="0"/>
            </w:pPr>
          </w:p>
        </w:tc>
      </w:tr>
    </w:tbl>
    <w:p w14:paraId="3AEC40C9" w14:textId="77777777" w:rsidR="006C468E" w:rsidRDefault="006C468E" w:rsidP="006C468E"/>
    <w:p w14:paraId="147E2FDF" w14:textId="77777777" w:rsidR="006C468E" w:rsidRDefault="006C468E" w:rsidP="006C468E">
      <w:pPr>
        <w:jc w:val="center"/>
        <w:rPr>
          <w:b/>
        </w:rPr>
      </w:pPr>
      <w:r w:rsidRPr="006C468E">
        <w:rPr>
          <w:b/>
        </w:rPr>
        <w:t>Total--106</w:t>
      </w:r>
    </w:p>
    <w:p w14:paraId="47FF311D" w14:textId="77777777" w:rsidR="006C468E" w:rsidRDefault="006C468E" w:rsidP="006C468E">
      <w:pPr>
        <w:jc w:val="center"/>
        <w:rPr>
          <w:b/>
        </w:rPr>
      </w:pPr>
    </w:p>
    <w:p w14:paraId="240BFABB"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62EE2310" w14:textId="77777777" w:rsidTr="006C468E">
        <w:tc>
          <w:tcPr>
            <w:tcW w:w="2179" w:type="dxa"/>
            <w:shd w:val="clear" w:color="auto" w:fill="auto"/>
          </w:tcPr>
          <w:p w14:paraId="7A9E9F90" w14:textId="77777777" w:rsidR="006C468E" w:rsidRPr="006C468E" w:rsidRDefault="006C468E" w:rsidP="006C468E">
            <w:pPr>
              <w:keepNext/>
              <w:ind w:firstLine="0"/>
            </w:pPr>
            <w:r>
              <w:t>Bryant</w:t>
            </w:r>
          </w:p>
        </w:tc>
        <w:tc>
          <w:tcPr>
            <w:tcW w:w="2179" w:type="dxa"/>
            <w:shd w:val="clear" w:color="auto" w:fill="auto"/>
          </w:tcPr>
          <w:p w14:paraId="325C4A07" w14:textId="77777777" w:rsidR="006C468E" w:rsidRPr="006C468E" w:rsidRDefault="006C468E" w:rsidP="006C468E">
            <w:pPr>
              <w:keepNext/>
              <w:ind w:firstLine="0"/>
            </w:pPr>
            <w:r>
              <w:t>Felder</w:t>
            </w:r>
          </w:p>
        </w:tc>
        <w:tc>
          <w:tcPr>
            <w:tcW w:w="2180" w:type="dxa"/>
            <w:shd w:val="clear" w:color="auto" w:fill="auto"/>
          </w:tcPr>
          <w:p w14:paraId="1990CBFB" w14:textId="77777777" w:rsidR="006C468E" w:rsidRPr="006C468E" w:rsidRDefault="006C468E" w:rsidP="006C468E">
            <w:pPr>
              <w:keepNext/>
              <w:ind w:firstLine="0"/>
            </w:pPr>
            <w:r>
              <w:t>McCabe</w:t>
            </w:r>
          </w:p>
        </w:tc>
      </w:tr>
    </w:tbl>
    <w:p w14:paraId="64C41692" w14:textId="77777777" w:rsidR="006C468E" w:rsidRDefault="006C468E" w:rsidP="006C468E"/>
    <w:p w14:paraId="51A2BF3F" w14:textId="77777777" w:rsidR="006C468E" w:rsidRDefault="006C468E" w:rsidP="006C468E">
      <w:pPr>
        <w:jc w:val="center"/>
        <w:rPr>
          <w:b/>
        </w:rPr>
      </w:pPr>
      <w:r w:rsidRPr="006C468E">
        <w:rPr>
          <w:b/>
        </w:rPr>
        <w:t>Total--3</w:t>
      </w:r>
    </w:p>
    <w:p w14:paraId="6B8FB66A" w14:textId="77777777" w:rsidR="006C468E" w:rsidRDefault="006C468E" w:rsidP="006C468E">
      <w:pPr>
        <w:jc w:val="center"/>
        <w:rPr>
          <w:b/>
        </w:rPr>
      </w:pPr>
    </w:p>
    <w:p w14:paraId="0355FB3F" w14:textId="77777777" w:rsidR="006C468E" w:rsidRDefault="006C468E" w:rsidP="006C468E">
      <w:r>
        <w:t>The Senate Amendments were agreed to, and the Bill having received three readings in both Houses, it was ordered that the title be changed to that of an Act, and that it be enrolled for ratification.</w:t>
      </w:r>
    </w:p>
    <w:p w14:paraId="14944162" w14:textId="77777777" w:rsidR="006C468E" w:rsidRPr="00EE5578" w:rsidRDefault="006C468E" w:rsidP="006C468E">
      <w:pPr>
        <w:rPr>
          <w:szCs w:val="22"/>
        </w:rPr>
      </w:pPr>
    </w:p>
    <w:p w14:paraId="169D0780" w14:textId="77777777" w:rsidR="001E22BB" w:rsidRDefault="0044512F" w:rsidP="001E22BB">
      <w:pPr>
        <w:widowControl w:val="0"/>
        <w:jc w:val="center"/>
        <w:rPr>
          <w:b/>
        </w:rPr>
      </w:pPr>
      <w:r w:rsidRPr="0044512F">
        <w:rPr>
          <w:b/>
        </w:rPr>
        <w:t>RECORD FOR VOTING</w:t>
      </w:r>
    </w:p>
    <w:p w14:paraId="21356423" w14:textId="77777777" w:rsidR="001E22BB" w:rsidRDefault="001E22BB" w:rsidP="001E22BB">
      <w:pPr>
        <w:widowControl w:val="0"/>
      </w:pPr>
      <w:r>
        <w:t xml:space="preserve">I voted to concur in the Senate Amendments to H. 3773 as this legislation addresses an issue discussed during House Legislative Oversight Committee’s 2020 study of the Department of Mental Health. </w:t>
      </w:r>
    </w:p>
    <w:p w14:paraId="184F53C1" w14:textId="77777777" w:rsidR="001E22BB" w:rsidRDefault="001E22BB" w:rsidP="001E22BB">
      <w:pPr>
        <w:widowControl w:val="0"/>
      </w:pPr>
      <w:r>
        <w:t>Rep. Wm. Weston Newton</w:t>
      </w:r>
    </w:p>
    <w:p w14:paraId="364CE011" w14:textId="77777777" w:rsidR="00EE5578" w:rsidRPr="001E22BB" w:rsidRDefault="00EE5578" w:rsidP="001E22BB">
      <w:pPr>
        <w:widowControl w:val="0"/>
      </w:pPr>
    </w:p>
    <w:p w14:paraId="3E3CB48F" w14:textId="77777777" w:rsidR="006C468E" w:rsidRDefault="006C468E" w:rsidP="006C468E">
      <w:pPr>
        <w:keepNext/>
        <w:jc w:val="center"/>
        <w:rPr>
          <w:b/>
        </w:rPr>
      </w:pPr>
      <w:r w:rsidRPr="006C468E">
        <w:rPr>
          <w:b/>
        </w:rPr>
        <w:t>H. 3524--SENATE AMENDMENTS CONCURRED IN AND BILL ENROLLED</w:t>
      </w:r>
    </w:p>
    <w:p w14:paraId="39E79742" w14:textId="77777777" w:rsidR="006C468E" w:rsidRDefault="006C468E" w:rsidP="006C468E">
      <w:r>
        <w:t xml:space="preserve">The Senate Amendments to the following Bill were taken up for consideration: </w:t>
      </w:r>
    </w:p>
    <w:p w14:paraId="04A2997E" w14:textId="77777777" w:rsidR="006C468E" w:rsidRDefault="006C468E" w:rsidP="006C468E">
      <w:bookmarkStart w:id="41" w:name="include_clip_start_93"/>
      <w:bookmarkEnd w:id="41"/>
    </w:p>
    <w:p w14:paraId="6CE73A6E" w14:textId="77777777" w:rsidR="006C468E" w:rsidRDefault="006C468E" w:rsidP="006C468E">
      <w:r>
        <w:t>H. 3524 -- Reps. Hixon and Forrest: 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14:paraId="7DB98EFC" w14:textId="77777777" w:rsidR="006C468E" w:rsidRDefault="006C468E" w:rsidP="006C468E">
      <w:bookmarkStart w:id="42" w:name="include_clip_end_93"/>
      <w:bookmarkEnd w:id="42"/>
    </w:p>
    <w:p w14:paraId="52AF51A8" w14:textId="77777777" w:rsidR="006C468E" w:rsidRDefault="006C468E" w:rsidP="006C468E">
      <w:r>
        <w:t>Rep. HIXON explained the Senate Amendments.</w:t>
      </w:r>
    </w:p>
    <w:p w14:paraId="2ADC7A77" w14:textId="77777777" w:rsidR="006C468E" w:rsidRDefault="006C468E" w:rsidP="006C468E"/>
    <w:p w14:paraId="6752F84D" w14:textId="77777777" w:rsidR="006C468E" w:rsidRDefault="006C468E" w:rsidP="006C468E">
      <w:r>
        <w:t xml:space="preserve">The yeas and nays were taken resulting as follows: </w:t>
      </w:r>
    </w:p>
    <w:p w14:paraId="750C9057" w14:textId="77777777" w:rsidR="006C468E" w:rsidRDefault="006C468E" w:rsidP="006C468E">
      <w:pPr>
        <w:jc w:val="center"/>
      </w:pPr>
      <w:r>
        <w:t xml:space="preserve"> </w:t>
      </w:r>
      <w:bookmarkStart w:id="43" w:name="vote_start95"/>
      <w:bookmarkEnd w:id="43"/>
      <w:r>
        <w:t>Yeas 112; Nays 0</w:t>
      </w:r>
    </w:p>
    <w:p w14:paraId="7E0A48CC" w14:textId="77777777" w:rsidR="006C468E" w:rsidRDefault="006C468E" w:rsidP="006C468E">
      <w:pPr>
        <w:jc w:val="center"/>
      </w:pPr>
    </w:p>
    <w:p w14:paraId="6B97A93A"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7F7C83F8" w14:textId="77777777" w:rsidTr="006C468E">
        <w:tc>
          <w:tcPr>
            <w:tcW w:w="2179" w:type="dxa"/>
            <w:shd w:val="clear" w:color="auto" w:fill="auto"/>
          </w:tcPr>
          <w:p w14:paraId="3443FE4C" w14:textId="77777777" w:rsidR="006C468E" w:rsidRPr="006C468E" w:rsidRDefault="006C468E" w:rsidP="006C468E">
            <w:pPr>
              <w:keepNext/>
              <w:ind w:firstLine="0"/>
            </w:pPr>
            <w:r>
              <w:t>Alexander</w:t>
            </w:r>
          </w:p>
        </w:tc>
        <w:tc>
          <w:tcPr>
            <w:tcW w:w="2179" w:type="dxa"/>
            <w:shd w:val="clear" w:color="auto" w:fill="auto"/>
          </w:tcPr>
          <w:p w14:paraId="2F7F7690" w14:textId="77777777" w:rsidR="006C468E" w:rsidRPr="006C468E" w:rsidRDefault="006C468E" w:rsidP="006C468E">
            <w:pPr>
              <w:keepNext/>
              <w:ind w:firstLine="0"/>
            </w:pPr>
            <w:r>
              <w:t>Allison</w:t>
            </w:r>
          </w:p>
        </w:tc>
        <w:tc>
          <w:tcPr>
            <w:tcW w:w="2180" w:type="dxa"/>
            <w:shd w:val="clear" w:color="auto" w:fill="auto"/>
          </w:tcPr>
          <w:p w14:paraId="47F43AB1" w14:textId="77777777" w:rsidR="006C468E" w:rsidRPr="006C468E" w:rsidRDefault="006C468E" w:rsidP="006C468E">
            <w:pPr>
              <w:keepNext/>
              <w:ind w:firstLine="0"/>
            </w:pPr>
            <w:r>
              <w:t>Anderson</w:t>
            </w:r>
          </w:p>
        </w:tc>
      </w:tr>
      <w:tr w:rsidR="006C468E" w:rsidRPr="006C468E" w14:paraId="26E233E9" w14:textId="77777777" w:rsidTr="006C468E">
        <w:tc>
          <w:tcPr>
            <w:tcW w:w="2179" w:type="dxa"/>
            <w:shd w:val="clear" w:color="auto" w:fill="auto"/>
          </w:tcPr>
          <w:p w14:paraId="66DFC1F8" w14:textId="77777777" w:rsidR="006C468E" w:rsidRPr="006C468E" w:rsidRDefault="006C468E" w:rsidP="006C468E">
            <w:pPr>
              <w:ind w:firstLine="0"/>
            </w:pPr>
            <w:r>
              <w:t>Atkinson</w:t>
            </w:r>
          </w:p>
        </w:tc>
        <w:tc>
          <w:tcPr>
            <w:tcW w:w="2179" w:type="dxa"/>
            <w:shd w:val="clear" w:color="auto" w:fill="auto"/>
          </w:tcPr>
          <w:p w14:paraId="3121311E" w14:textId="77777777" w:rsidR="006C468E" w:rsidRPr="006C468E" w:rsidRDefault="006C468E" w:rsidP="006C468E">
            <w:pPr>
              <w:ind w:firstLine="0"/>
            </w:pPr>
            <w:r>
              <w:t>Bailey</w:t>
            </w:r>
          </w:p>
        </w:tc>
        <w:tc>
          <w:tcPr>
            <w:tcW w:w="2180" w:type="dxa"/>
            <w:shd w:val="clear" w:color="auto" w:fill="auto"/>
          </w:tcPr>
          <w:p w14:paraId="6166268F" w14:textId="77777777" w:rsidR="006C468E" w:rsidRPr="006C468E" w:rsidRDefault="006C468E" w:rsidP="006C468E">
            <w:pPr>
              <w:ind w:firstLine="0"/>
            </w:pPr>
            <w:r>
              <w:t>Ballentine</w:t>
            </w:r>
          </w:p>
        </w:tc>
      </w:tr>
      <w:tr w:rsidR="006C468E" w:rsidRPr="006C468E" w14:paraId="4C7E90F3" w14:textId="77777777" w:rsidTr="006C468E">
        <w:tc>
          <w:tcPr>
            <w:tcW w:w="2179" w:type="dxa"/>
            <w:shd w:val="clear" w:color="auto" w:fill="auto"/>
          </w:tcPr>
          <w:p w14:paraId="4EEE4411" w14:textId="77777777" w:rsidR="006C468E" w:rsidRPr="006C468E" w:rsidRDefault="006C468E" w:rsidP="006C468E">
            <w:pPr>
              <w:ind w:firstLine="0"/>
            </w:pPr>
            <w:r>
              <w:t>Bamberg</w:t>
            </w:r>
          </w:p>
        </w:tc>
        <w:tc>
          <w:tcPr>
            <w:tcW w:w="2179" w:type="dxa"/>
            <w:shd w:val="clear" w:color="auto" w:fill="auto"/>
          </w:tcPr>
          <w:p w14:paraId="25B61286" w14:textId="77777777" w:rsidR="006C468E" w:rsidRPr="006C468E" w:rsidRDefault="006C468E" w:rsidP="006C468E">
            <w:pPr>
              <w:ind w:firstLine="0"/>
            </w:pPr>
            <w:r>
              <w:t>Bannister</w:t>
            </w:r>
          </w:p>
        </w:tc>
        <w:tc>
          <w:tcPr>
            <w:tcW w:w="2180" w:type="dxa"/>
            <w:shd w:val="clear" w:color="auto" w:fill="auto"/>
          </w:tcPr>
          <w:p w14:paraId="54F16A0E" w14:textId="77777777" w:rsidR="006C468E" w:rsidRPr="006C468E" w:rsidRDefault="006C468E" w:rsidP="006C468E">
            <w:pPr>
              <w:ind w:firstLine="0"/>
            </w:pPr>
            <w:r>
              <w:t>Bennett</w:t>
            </w:r>
          </w:p>
        </w:tc>
      </w:tr>
      <w:tr w:rsidR="006C468E" w:rsidRPr="006C468E" w14:paraId="6FB7C330" w14:textId="77777777" w:rsidTr="006C468E">
        <w:tc>
          <w:tcPr>
            <w:tcW w:w="2179" w:type="dxa"/>
            <w:shd w:val="clear" w:color="auto" w:fill="auto"/>
          </w:tcPr>
          <w:p w14:paraId="2E8B8967" w14:textId="77777777" w:rsidR="006C468E" w:rsidRPr="006C468E" w:rsidRDefault="006C468E" w:rsidP="006C468E">
            <w:pPr>
              <w:ind w:firstLine="0"/>
            </w:pPr>
            <w:r>
              <w:t>Bernstein</w:t>
            </w:r>
          </w:p>
        </w:tc>
        <w:tc>
          <w:tcPr>
            <w:tcW w:w="2179" w:type="dxa"/>
            <w:shd w:val="clear" w:color="auto" w:fill="auto"/>
          </w:tcPr>
          <w:p w14:paraId="3A230711" w14:textId="77777777" w:rsidR="006C468E" w:rsidRPr="006C468E" w:rsidRDefault="006C468E" w:rsidP="006C468E">
            <w:pPr>
              <w:ind w:firstLine="0"/>
            </w:pPr>
            <w:r>
              <w:t>Blackwell</w:t>
            </w:r>
          </w:p>
        </w:tc>
        <w:tc>
          <w:tcPr>
            <w:tcW w:w="2180" w:type="dxa"/>
            <w:shd w:val="clear" w:color="auto" w:fill="auto"/>
          </w:tcPr>
          <w:p w14:paraId="6CD2D810" w14:textId="77777777" w:rsidR="006C468E" w:rsidRPr="006C468E" w:rsidRDefault="006C468E" w:rsidP="006C468E">
            <w:pPr>
              <w:ind w:firstLine="0"/>
            </w:pPr>
            <w:r>
              <w:t>Bradley</w:t>
            </w:r>
          </w:p>
        </w:tc>
      </w:tr>
      <w:tr w:rsidR="006C468E" w:rsidRPr="006C468E" w14:paraId="1EEC97D4" w14:textId="77777777" w:rsidTr="006C468E">
        <w:tc>
          <w:tcPr>
            <w:tcW w:w="2179" w:type="dxa"/>
            <w:shd w:val="clear" w:color="auto" w:fill="auto"/>
          </w:tcPr>
          <w:p w14:paraId="77C7FF7F" w14:textId="77777777" w:rsidR="006C468E" w:rsidRPr="006C468E" w:rsidRDefault="006C468E" w:rsidP="006C468E">
            <w:pPr>
              <w:ind w:firstLine="0"/>
            </w:pPr>
            <w:r>
              <w:t>Brawley</w:t>
            </w:r>
          </w:p>
        </w:tc>
        <w:tc>
          <w:tcPr>
            <w:tcW w:w="2179" w:type="dxa"/>
            <w:shd w:val="clear" w:color="auto" w:fill="auto"/>
          </w:tcPr>
          <w:p w14:paraId="4EA19D1A" w14:textId="77777777" w:rsidR="006C468E" w:rsidRPr="006C468E" w:rsidRDefault="006C468E" w:rsidP="006C468E">
            <w:pPr>
              <w:ind w:firstLine="0"/>
            </w:pPr>
            <w:r>
              <w:t>Brittain</w:t>
            </w:r>
          </w:p>
        </w:tc>
        <w:tc>
          <w:tcPr>
            <w:tcW w:w="2180" w:type="dxa"/>
            <w:shd w:val="clear" w:color="auto" w:fill="auto"/>
          </w:tcPr>
          <w:p w14:paraId="2914D2ED" w14:textId="77777777" w:rsidR="006C468E" w:rsidRPr="006C468E" w:rsidRDefault="006C468E" w:rsidP="006C468E">
            <w:pPr>
              <w:ind w:firstLine="0"/>
            </w:pPr>
            <w:r>
              <w:t>Bryant</w:t>
            </w:r>
          </w:p>
        </w:tc>
      </w:tr>
      <w:tr w:rsidR="006C468E" w:rsidRPr="006C468E" w14:paraId="7C0BD90A" w14:textId="77777777" w:rsidTr="006C468E">
        <w:tc>
          <w:tcPr>
            <w:tcW w:w="2179" w:type="dxa"/>
            <w:shd w:val="clear" w:color="auto" w:fill="auto"/>
          </w:tcPr>
          <w:p w14:paraId="75896FA9" w14:textId="77777777" w:rsidR="006C468E" w:rsidRPr="006C468E" w:rsidRDefault="006C468E" w:rsidP="006C468E">
            <w:pPr>
              <w:ind w:firstLine="0"/>
            </w:pPr>
            <w:r>
              <w:t>Burns</w:t>
            </w:r>
          </w:p>
        </w:tc>
        <w:tc>
          <w:tcPr>
            <w:tcW w:w="2179" w:type="dxa"/>
            <w:shd w:val="clear" w:color="auto" w:fill="auto"/>
          </w:tcPr>
          <w:p w14:paraId="348DA9D2" w14:textId="77777777" w:rsidR="006C468E" w:rsidRPr="006C468E" w:rsidRDefault="006C468E" w:rsidP="006C468E">
            <w:pPr>
              <w:ind w:firstLine="0"/>
            </w:pPr>
            <w:r>
              <w:t>Bustos</w:t>
            </w:r>
          </w:p>
        </w:tc>
        <w:tc>
          <w:tcPr>
            <w:tcW w:w="2180" w:type="dxa"/>
            <w:shd w:val="clear" w:color="auto" w:fill="auto"/>
          </w:tcPr>
          <w:p w14:paraId="39B8A7D8" w14:textId="77777777" w:rsidR="006C468E" w:rsidRPr="006C468E" w:rsidRDefault="006C468E" w:rsidP="006C468E">
            <w:pPr>
              <w:ind w:firstLine="0"/>
            </w:pPr>
            <w:r>
              <w:t>Calhoon</w:t>
            </w:r>
          </w:p>
        </w:tc>
      </w:tr>
      <w:tr w:rsidR="006C468E" w:rsidRPr="006C468E" w14:paraId="0A13B368" w14:textId="77777777" w:rsidTr="006C468E">
        <w:tc>
          <w:tcPr>
            <w:tcW w:w="2179" w:type="dxa"/>
            <w:shd w:val="clear" w:color="auto" w:fill="auto"/>
          </w:tcPr>
          <w:p w14:paraId="6D925116" w14:textId="77777777" w:rsidR="006C468E" w:rsidRPr="006C468E" w:rsidRDefault="006C468E" w:rsidP="006C468E">
            <w:pPr>
              <w:ind w:firstLine="0"/>
            </w:pPr>
            <w:r>
              <w:t>Carter</w:t>
            </w:r>
          </w:p>
        </w:tc>
        <w:tc>
          <w:tcPr>
            <w:tcW w:w="2179" w:type="dxa"/>
            <w:shd w:val="clear" w:color="auto" w:fill="auto"/>
          </w:tcPr>
          <w:p w14:paraId="213DADF5" w14:textId="77777777" w:rsidR="006C468E" w:rsidRPr="006C468E" w:rsidRDefault="006C468E" w:rsidP="006C468E">
            <w:pPr>
              <w:ind w:firstLine="0"/>
            </w:pPr>
            <w:r>
              <w:t>Caskey</w:t>
            </w:r>
          </w:p>
        </w:tc>
        <w:tc>
          <w:tcPr>
            <w:tcW w:w="2180" w:type="dxa"/>
            <w:shd w:val="clear" w:color="auto" w:fill="auto"/>
          </w:tcPr>
          <w:p w14:paraId="5647584F" w14:textId="77777777" w:rsidR="006C468E" w:rsidRPr="006C468E" w:rsidRDefault="006C468E" w:rsidP="006C468E">
            <w:pPr>
              <w:ind w:firstLine="0"/>
            </w:pPr>
            <w:r>
              <w:t>Chumley</w:t>
            </w:r>
          </w:p>
        </w:tc>
      </w:tr>
      <w:tr w:rsidR="006C468E" w:rsidRPr="006C468E" w14:paraId="4A8A69DE" w14:textId="77777777" w:rsidTr="006C468E">
        <w:tc>
          <w:tcPr>
            <w:tcW w:w="2179" w:type="dxa"/>
            <w:shd w:val="clear" w:color="auto" w:fill="auto"/>
          </w:tcPr>
          <w:p w14:paraId="30D6550E" w14:textId="77777777" w:rsidR="006C468E" w:rsidRPr="006C468E" w:rsidRDefault="006C468E" w:rsidP="006C468E">
            <w:pPr>
              <w:ind w:firstLine="0"/>
            </w:pPr>
            <w:r>
              <w:t>Clyburn</w:t>
            </w:r>
          </w:p>
        </w:tc>
        <w:tc>
          <w:tcPr>
            <w:tcW w:w="2179" w:type="dxa"/>
            <w:shd w:val="clear" w:color="auto" w:fill="auto"/>
          </w:tcPr>
          <w:p w14:paraId="2989BD60" w14:textId="77777777" w:rsidR="006C468E" w:rsidRPr="006C468E" w:rsidRDefault="006C468E" w:rsidP="006C468E">
            <w:pPr>
              <w:ind w:firstLine="0"/>
            </w:pPr>
            <w:r>
              <w:t>Cobb-Hunter</w:t>
            </w:r>
          </w:p>
        </w:tc>
        <w:tc>
          <w:tcPr>
            <w:tcW w:w="2180" w:type="dxa"/>
            <w:shd w:val="clear" w:color="auto" w:fill="auto"/>
          </w:tcPr>
          <w:p w14:paraId="2432C3B3" w14:textId="77777777" w:rsidR="006C468E" w:rsidRPr="006C468E" w:rsidRDefault="006C468E" w:rsidP="006C468E">
            <w:pPr>
              <w:ind w:firstLine="0"/>
            </w:pPr>
            <w:r>
              <w:t>Cogswell</w:t>
            </w:r>
          </w:p>
        </w:tc>
      </w:tr>
      <w:tr w:rsidR="006C468E" w:rsidRPr="006C468E" w14:paraId="75345BE5" w14:textId="77777777" w:rsidTr="006C468E">
        <w:tc>
          <w:tcPr>
            <w:tcW w:w="2179" w:type="dxa"/>
            <w:shd w:val="clear" w:color="auto" w:fill="auto"/>
          </w:tcPr>
          <w:p w14:paraId="3B0C3A32" w14:textId="77777777" w:rsidR="006C468E" w:rsidRPr="006C468E" w:rsidRDefault="006C468E" w:rsidP="006C468E">
            <w:pPr>
              <w:ind w:firstLine="0"/>
            </w:pPr>
            <w:r>
              <w:t>W. Cox</w:t>
            </w:r>
          </w:p>
        </w:tc>
        <w:tc>
          <w:tcPr>
            <w:tcW w:w="2179" w:type="dxa"/>
            <w:shd w:val="clear" w:color="auto" w:fill="auto"/>
          </w:tcPr>
          <w:p w14:paraId="5F21741E" w14:textId="77777777" w:rsidR="006C468E" w:rsidRPr="006C468E" w:rsidRDefault="006C468E" w:rsidP="006C468E">
            <w:pPr>
              <w:ind w:firstLine="0"/>
            </w:pPr>
            <w:r>
              <w:t>Crawford</w:t>
            </w:r>
          </w:p>
        </w:tc>
        <w:tc>
          <w:tcPr>
            <w:tcW w:w="2180" w:type="dxa"/>
            <w:shd w:val="clear" w:color="auto" w:fill="auto"/>
          </w:tcPr>
          <w:p w14:paraId="21708894" w14:textId="77777777" w:rsidR="006C468E" w:rsidRPr="006C468E" w:rsidRDefault="006C468E" w:rsidP="006C468E">
            <w:pPr>
              <w:ind w:firstLine="0"/>
            </w:pPr>
            <w:r>
              <w:t>Dabney</w:t>
            </w:r>
          </w:p>
        </w:tc>
      </w:tr>
      <w:tr w:rsidR="006C468E" w:rsidRPr="006C468E" w14:paraId="50F6D0F5" w14:textId="77777777" w:rsidTr="006C468E">
        <w:tc>
          <w:tcPr>
            <w:tcW w:w="2179" w:type="dxa"/>
            <w:shd w:val="clear" w:color="auto" w:fill="auto"/>
          </w:tcPr>
          <w:p w14:paraId="74B660FE" w14:textId="77777777" w:rsidR="006C468E" w:rsidRPr="006C468E" w:rsidRDefault="006C468E" w:rsidP="006C468E">
            <w:pPr>
              <w:ind w:firstLine="0"/>
            </w:pPr>
            <w:r>
              <w:t>Daning</w:t>
            </w:r>
          </w:p>
        </w:tc>
        <w:tc>
          <w:tcPr>
            <w:tcW w:w="2179" w:type="dxa"/>
            <w:shd w:val="clear" w:color="auto" w:fill="auto"/>
          </w:tcPr>
          <w:p w14:paraId="13B3D368" w14:textId="77777777" w:rsidR="006C468E" w:rsidRPr="006C468E" w:rsidRDefault="006C468E" w:rsidP="006C468E">
            <w:pPr>
              <w:ind w:firstLine="0"/>
            </w:pPr>
            <w:r>
              <w:t>Davis</w:t>
            </w:r>
          </w:p>
        </w:tc>
        <w:tc>
          <w:tcPr>
            <w:tcW w:w="2180" w:type="dxa"/>
            <w:shd w:val="clear" w:color="auto" w:fill="auto"/>
          </w:tcPr>
          <w:p w14:paraId="74C1FC3E" w14:textId="77777777" w:rsidR="006C468E" w:rsidRPr="006C468E" w:rsidRDefault="006C468E" w:rsidP="006C468E">
            <w:pPr>
              <w:ind w:firstLine="0"/>
            </w:pPr>
            <w:r>
              <w:t>Dillard</w:t>
            </w:r>
          </w:p>
        </w:tc>
      </w:tr>
      <w:tr w:rsidR="006C468E" w:rsidRPr="006C468E" w14:paraId="36B64B8B" w14:textId="77777777" w:rsidTr="006C468E">
        <w:tc>
          <w:tcPr>
            <w:tcW w:w="2179" w:type="dxa"/>
            <w:shd w:val="clear" w:color="auto" w:fill="auto"/>
          </w:tcPr>
          <w:p w14:paraId="27BB195A" w14:textId="77777777" w:rsidR="006C468E" w:rsidRPr="006C468E" w:rsidRDefault="006C468E" w:rsidP="006C468E">
            <w:pPr>
              <w:ind w:firstLine="0"/>
            </w:pPr>
            <w:r>
              <w:t>Elliott</w:t>
            </w:r>
          </w:p>
        </w:tc>
        <w:tc>
          <w:tcPr>
            <w:tcW w:w="2179" w:type="dxa"/>
            <w:shd w:val="clear" w:color="auto" w:fill="auto"/>
          </w:tcPr>
          <w:p w14:paraId="4FC85D13" w14:textId="77777777" w:rsidR="006C468E" w:rsidRPr="006C468E" w:rsidRDefault="006C468E" w:rsidP="006C468E">
            <w:pPr>
              <w:ind w:firstLine="0"/>
            </w:pPr>
            <w:r>
              <w:t>Erickson</w:t>
            </w:r>
          </w:p>
        </w:tc>
        <w:tc>
          <w:tcPr>
            <w:tcW w:w="2180" w:type="dxa"/>
            <w:shd w:val="clear" w:color="auto" w:fill="auto"/>
          </w:tcPr>
          <w:p w14:paraId="54A77166" w14:textId="77777777" w:rsidR="006C468E" w:rsidRPr="006C468E" w:rsidRDefault="006C468E" w:rsidP="006C468E">
            <w:pPr>
              <w:ind w:firstLine="0"/>
            </w:pPr>
            <w:r>
              <w:t>Felder</w:t>
            </w:r>
          </w:p>
        </w:tc>
      </w:tr>
      <w:tr w:rsidR="006C468E" w:rsidRPr="006C468E" w14:paraId="0D4CFAE5" w14:textId="77777777" w:rsidTr="006C468E">
        <w:tc>
          <w:tcPr>
            <w:tcW w:w="2179" w:type="dxa"/>
            <w:shd w:val="clear" w:color="auto" w:fill="auto"/>
          </w:tcPr>
          <w:p w14:paraId="0A7CE625" w14:textId="77777777" w:rsidR="006C468E" w:rsidRPr="006C468E" w:rsidRDefault="006C468E" w:rsidP="006C468E">
            <w:pPr>
              <w:ind w:firstLine="0"/>
            </w:pPr>
            <w:r>
              <w:t>Finlay</w:t>
            </w:r>
          </w:p>
        </w:tc>
        <w:tc>
          <w:tcPr>
            <w:tcW w:w="2179" w:type="dxa"/>
            <w:shd w:val="clear" w:color="auto" w:fill="auto"/>
          </w:tcPr>
          <w:p w14:paraId="7495DA54" w14:textId="77777777" w:rsidR="006C468E" w:rsidRPr="006C468E" w:rsidRDefault="006C468E" w:rsidP="006C468E">
            <w:pPr>
              <w:ind w:firstLine="0"/>
            </w:pPr>
            <w:r>
              <w:t>Forrest</w:t>
            </w:r>
          </w:p>
        </w:tc>
        <w:tc>
          <w:tcPr>
            <w:tcW w:w="2180" w:type="dxa"/>
            <w:shd w:val="clear" w:color="auto" w:fill="auto"/>
          </w:tcPr>
          <w:p w14:paraId="33E5ADE5" w14:textId="77777777" w:rsidR="006C468E" w:rsidRPr="006C468E" w:rsidRDefault="006C468E" w:rsidP="006C468E">
            <w:pPr>
              <w:ind w:firstLine="0"/>
            </w:pPr>
            <w:r>
              <w:t>Fry</w:t>
            </w:r>
          </w:p>
        </w:tc>
      </w:tr>
      <w:tr w:rsidR="006C468E" w:rsidRPr="006C468E" w14:paraId="152D2E37" w14:textId="77777777" w:rsidTr="006C468E">
        <w:tc>
          <w:tcPr>
            <w:tcW w:w="2179" w:type="dxa"/>
            <w:shd w:val="clear" w:color="auto" w:fill="auto"/>
          </w:tcPr>
          <w:p w14:paraId="5D41C85B" w14:textId="77777777" w:rsidR="006C468E" w:rsidRPr="006C468E" w:rsidRDefault="006C468E" w:rsidP="006C468E">
            <w:pPr>
              <w:ind w:firstLine="0"/>
            </w:pPr>
            <w:r>
              <w:t>Gagnon</w:t>
            </w:r>
          </w:p>
        </w:tc>
        <w:tc>
          <w:tcPr>
            <w:tcW w:w="2179" w:type="dxa"/>
            <w:shd w:val="clear" w:color="auto" w:fill="auto"/>
          </w:tcPr>
          <w:p w14:paraId="3FB0287F" w14:textId="77777777" w:rsidR="006C468E" w:rsidRPr="006C468E" w:rsidRDefault="006C468E" w:rsidP="006C468E">
            <w:pPr>
              <w:ind w:firstLine="0"/>
            </w:pPr>
            <w:r>
              <w:t>Garvin</w:t>
            </w:r>
          </w:p>
        </w:tc>
        <w:tc>
          <w:tcPr>
            <w:tcW w:w="2180" w:type="dxa"/>
            <w:shd w:val="clear" w:color="auto" w:fill="auto"/>
          </w:tcPr>
          <w:p w14:paraId="640E5704" w14:textId="77777777" w:rsidR="006C468E" w:rsidRPr="006C468E" w:rsidRDefault="006C468E" w:rsidP="006C468E">
            <w:pPr>
              <w:ind w:firstLine="0"/>
            </w:pPr>
            <w:r>
              <w:t>Gatch</w:t>
            </w:r>
          </w:p>
        </w:tc>
      </w:tr>
      <w:tr w:rsidR="006C468E" w:rsidRPr="006C468E" w14:paraId="09639597" w14:textId="77777777" w:rsidTr="006C468E">
        <w:tc>
          <w:tcPr>
            <w:tcW w:w="2179" w:type="dxa"/>
            <w:shd w:val="clear" w:color="auto" w:fill="auto"/>
          </w:tcPr>
          <w:p w14:paraId="0152ADD4" w14:textId="77777777" w:rsidR="006C468E" w:rsidRPr="006C468E" w:rsidRDefault="006C468E" w:rsidP="006C468E">
            <w:pPr>
              <w:ind w:firstLine="0"/>
            </w:pPr>
            <w:r>
              <w:t>Gilliam</w:t>
            </w:r>
          </w:p>
        </w:tc>
        <w:tc>
          <w:tcPr>
            <w:tcW w:w="2179" w:type="dxa"/>
            <w:shd w:val="clear" w:color="auto" w:fill="auto"/>
          </w:tcPr>
          <w:p w14:paraId="5BE35A2F" w14:textId="77777777" w:rsidR="006C468E" w:rsidRPr="006C468E" w:rsidRDefault="006C468E" w:rsidP="006C468E">
            <w:pPr>
              <w:ind w:firstLine="0"/>
            </w:pPr>
            <w:r>
              <w:t>Gilliard</w:t>
            </w:r>
          </w:p>
        </w:tc>
        <w:tc>
          <w:tcPr>
            <w:tcW w:w="2180" w:type="dxa"/>
            <w:shd w:val="clear" w:color="auto" w:fill="auto"/>
          </w:tcPr>
          <w:p w14:paraId="3C079172" w14:textId="77777777" w:rsidR="006C468E" w:rsidRPr="006C468E" w:rsidRDefault="006C468E" w:rsidP="006C468E">
            <w:pPr>
              <w:ind w:firstLine="0"/>
            </w:pPr>
            <w:r>
              <w:t>Govan</w:t>
            </w:r>
          </w:p>
        </w:tc>
      </w:tr>
      <w:tr w:rsidR="006C468E" w:rsidRPr="006C468E" w14:paraId="513A26EC" w14:textId="77777777" w:rsidTr="006C468E">
        <w:tc>
          <w:tcPr>
            <w:tcW w:w="2179" w:type="dxa"/>
            <w:shd w:val="clear" w:color="auto" w:fill="auto"/>
          </w:tcPr>
          <w:p w14:paraId="4C6E66CB" w14:textId="77777777" w:rsidR="006C468E" w:rsidRPr="006C468E" w:rsidRDefault="006C468E" w:rsidP="006C468E">
            <w:pPr>
              <w:ind w:firstLine="0"/>
            </w:pPr>
            <w:r>
              <w:t>Haddon</w:t>
            </w:r>
          </w:p>
        </w:tc>
        <w:tc>
          <w:tcPr>
            <w:tcW w:w="2179" w:type="dxa"/>
            <w:shd w:val="clear" w:color="auto" w:fill="auto"/>
          </w:tcPr>
          <w:p w14:paraId="426A68A4" w14:textId="77777777" w:rsidR="006C468E" w:rsidRPr="006C468E" w:rsidRDefault="006C468E" w:rsidP="006C468E">
            <w:pPr>
              <w:ind w:firstLine="0"/>
            </w:pPr>
            <w:r>
              <w:t>Hardee</w:t>
            </w:r>
          </w:p>
        </w:tc>
        <w:tc>
          <w:tcPr>
            <w:tcW w:w="2180" w:type="dxa"/>
            <w:shd w:val="clear" w:color="auto" w:fill="auto"/>
          </w:tcPr>
          <w:p w14:paraId="073D2ED4" w14:textId="77777777" w:rsidR="006C468E" w:rsidRPr="006C468E" w:rsidRDefault="006C468E" w:rsidP="006C468E">
            <w:pPr>
              <w:ind w:firstLine="0"/>
            </w:pPr>
            <w:r>
              <w:t>Hart</w:t>
            </w:r>
          </w:p>
        </w:tc>
      </w:tr>
      <w:tr w:rsidR="006C468E" w:rsidRPr="006C468E" w14:paraId="1AD3FD4D" w14:textId="77777777" w:rsidTr="006C468E">
        <w:tc>
          <w:tcPr>
            <w:tcW w:w="2179" w:type="dxa"/>
            <w:shd w:val="clear" w:color="auto" w:fill="auto"/>
          </w:tcPr>
          <w:p w14:paraId="3EF41682" w14:textId="77777777" w:rsidR="006C468E" w:rsidRPr="006C468E" w:rsidRDefault="006C468E" w:rsidP="006C468E">
            <w:pPr>
              <w:ind w:firstLine="0"/>
            </w:pPr>
            <w:r>
              <w:t>Hayes</w:t>
            </w:r>
          </w:p>
        </w:tc>
        <w:tc>
          <w:tcPr>
            <w:tcW w:w="2179" w:type="dxa"/>
            <w:shd w:val="clear" w:color="auto" w:fill="auto"/>
          </w:tcPr>
          <w:p w14:paraId="35104CD9" w14:textId="77777777" w:rsidR="006C468E" w:rsidRPr="006C468E" w:rsidRDefault="006C468E" w:rsidP="006C468E">
            <w:pPr>
              <w:ind w:firstLine="0"/>
            </w:pPr>
            <w:r>
              <w:t>Henderson-Myers</w:t>
            </w:r>
          </w:p>
        </w:tc>
        <w:tc>
          <w:tcPr>
            <w:tcW w:w="2180" w:type="dxa"/>
            <w:shd w:val="clear" w:color="auto" w:fill="auto"/>
          </w:tcPr>
          <w:p w14:paraId="4D60EF95" w14:textId="77777777" w:rsidR="006C468E" w:rsidRPr="006C468E" w:rsidRDefault="006C468E" w:rsidP="006C468E">
            <w:pPr>
              <w:ind w:firstLine="0"/>
            </w:pPr>
            <w:r>
              <w:t>Henegan</w:t>
            </w:r>
          </w:p>
        </w:tc>
      </w:tr>
      <w:tr w:rsidR="006C468E" w:rsidRPr="006C468E" w14:paraId="6A03A815" w14:textId="77777777" w:rsidTr="006C468E">
        <w:tc>
          <w:tcPr>
            <w:tcW w:w="2179" w:type="dxa"/>
            <w:shd w:val="clear" w:color="auto" w:fill="auto"/>
          </w:tcPr>
          <w:p w14:paraId="51A9221A" w14:textId="77777777" w:rsidR="006C468E" w:rsidRPr="006C468E" w:rsidRDefault="006C468E" w:rsidP="006C468E">
            <w:pPr>
              <w:ind w:firstLine="0"/>
            </w:pPr>
            <w:r>
              <w:t>Hewitt</w:t>
            </w:r>
          </w:p>
        </w:tc>
        <w:tc>
          <w:tcPr>
            <w:tcW w:w="2179" w:type="dxa"/>
            <w:shd w:val="clear" w:color="auto" w:fill="auto"/>
          </w:tcPr>
          <w:p w14:paraId="608E22F3" w14:textId="77777777" w:rsidR="006C468E" w:rsidRPr="006C468E" w:rsidRDefault="006C468E" w:rsidP="006C468E">
            <w:pPr>
              <w:ind w:firstLine="0"/>
            </w:pPr>
            <w:r>
              <w:t>Hill</w:t>
            </w:r>
          </w:p>
        </w:tc>
        <w:tc>
          <w:tcPr>
            <w:tcW w:w="2180" w:type="dxa"/>
            <w:shd w:val="clear" w:color="auto" w:fill="auto"/>
          </w:tcPr>
          <w:p w14:paraId="47DFA682" w14:textId="77777777" w:rsidR="006C468E" w:rsidRPr="006C468E" w:rsidRDefault="006C468E" w:rsidP="006C468E">
            <w:pPr>
              <w:ind w:firstLine="0"/>
            </w:pPr>
            <w:r>
              <w:t>Hiott</w:t>
            </w:r>
          </w:p>
        </w:tc>
      </w:tr>
      <w:tr w:rsidR="006C468E" w:rsidRPr="006C468E" w14:paraId="62A0A44C" w14:textId="77777777" w:rsidTr="006C468E">
        <w:tc>
          <w:tcPr>
            <w:tcW w:w="2179" w:type="dxa"/>
            <w:shd w:val="clear" w:color="auto" w:fill="auto"/>
          </w:tcPr>
          <w:p w14:paraId="29542C2F" w14:textId="77777777" w:rsidR="006C468E" w:rsidRPr="006C468E" w:rsidRDefault="006C468E" w:rsidP="006C468E">
            <w:pPr>
              <w:ind w:firstLine="0"/>
            </w:pPr>
            <w:r>
              <w:t>Hixon</w:t>
            </w:r>
          </w:p>
        </w:tc>
        <w:tc>
          <w:tcPr>
            <w:tcW w:w="2179" w:type="dxa"/>
            <w:shd w:val="clear" w:color="auto" w:fill="auto"/>
          </w:tcPr>
          <w:p w14:paraId="1D2FD8E6" w14:textId="77777777" w:rsidR="006C468E" w:rsidRPr="006C468E" w:rsidRDefault="006C468E" w:rsidP="006C468E">
            <w:pPr>
              <w:ind w:firstLine="0"/>
            </w:pPr>
            <w:r>
              <w:t>Hosey</w:t>
            </w:r>
          </w:p>
        </w:tc>
        <w:tc>
          <w:tcPr>
            <w:tcW w:w="2180" w:type="dxa"/>
            <w:shd w:val="clear" w:color="auto" w:fill="auto"/>
          </w:tcPr>
          <w:p w14:paraId="4FA0B084" w14:textId="77777777" w:rsidR="006C468E" w:rsidRPr="006C468E" w:rsidRDefault="006C468E" w:rsidP="006C468E">
            <w:pPr>
              <w:ind w:firstLine="0"/>
            </w:pPr>
            <w:r>
              <w:t>Howard</w:t>
            </w:r>
          </w:p>
        </w:tc>
      </w:tr>
      <w:tr w:rsidR="006C468E" w:rsidRPr="006C468E" w14:paraId="4C23CEA5" w14:textId="77777777" w:rsidTr="006C468E">
        <w:tc>
          <w:tcPr>
            <w:tcW w:w="2179" w:type="dxa"/>
            <w:shd w:val="clear" w:color="auto" w:fill="auto"/>
          </w:tcPr>
          <w:p w14:paraId="47CBEA79" w14:textId="77777777" w:rsidR="006C468E" w:rsidRPr="006C468E" w:rsidRDefault="006C468E" w:rsidP="006C468E">
            <w:pPr>
              <w:ind w:firstLine="0"/>
            </w:pPr>
            <w:r>
              <w:t>Huggins</w:t>
            </w:r>
          </w:p>
        </w:tc>
        <w:tc>
          <w:tcPr>
            <w:tcW w:w="2179" w:type="dxa"/>
            <w:shd w:val="clear" w:color="auto" w:fill="auto"/>
          </w:tcPr>
          <w:p w14:paraId="74EF0F40" w14:textId="77777777" w:rsidR="006C468E" w:rsidRPr="006C468E" w:rsidRDefault="006C468E" w:rsidP="006C468E">
            <w:pPr>
              <w:ind w:firstLine="0"/>
            </w:pPr>
            <w:r>
              <w:t>Hyde</w:t>
            </w:r>
          </w:p>
        </w:tc>
        <w:tc>
          <w:tcPr>
            <w:tcW w:w="2180" w:type="dxa"/>
            <w:shd w:val="clear" w:color="auto" w:fill="auto"/>
          </w:tcPr>
          <w:p w14:paraId="12290EA7" w14:textId="77777777" w:rsidR="006C468E" w:rsidRPr="006C468E" w:rsidRDefault="006C468E" w:rsidP="006C468E">
            <w:pPr>
              <w:ind w:firstLine="0"/>
            </w:pPr>
            <w:r>
              <w:t>Jefferson</w:t>
            </w:r>
          </w:p>
        </w:tc>
      </w:tr>
      <w:tr w:rsidR="006C468E" w:rsidRPr="006C468E" w14:paraId="3CDF4C87" w14:textId="77777777" w:rsidTr="006C468E">
        <w:tc>
          <w:tcPr>
            <w:tcW w:w="2179" w:type="dxa"/>
            <w:shd w:val="clear" w:color="auto" w:fill="auto"/>
          </w:tcPr>
          <w:p w14:paraId="14BB6FB4" w14:textId="77777777" w:rsidR="006C468E" w:rsidRPr="006C468E" w:rsidRDefault="006C468E" w:rsidP="006C468E">
            <w:pPr>
              <w:ind w:firstLine="0"/>
            </w:pPr>
            <w:r>
              <w:t>J. E. Johnson</w:t>
            </w:r>
          </w:p>
        </w:tc>
        <w:tc>
          <w:tcPr>
            <w:tcW w:w="2179" w:type="dxa"/>
            <w:shd w:val="clear" w:color="auto" w:fill="auto"/>
          </w:tcPr>
          <w:p w14:paraId="75B9051C" w14:textId="77777777" w:rsidR="006C468E" w:rsidRPr="006C468E" w:rsidRDefault="006C468E" w:rsidP="006C468E">
            <w:pPr>
              <w:ind w:firstLine="0"/>
            </w:pPr>
            <w:r>
              <w:t>J. L. Johnson</w:t>
            </w:r>
          </w:p>
        </w:tc>
        <w:tc>
          <w:tcPr>
            <w:tcW w:w="2180" w:type="dxa"/>
            <w:shd w:val="clear" w:color="auto" w:fill="auto"/>
          </w:tcPr>
          <w:p w14:paraId="5605F044" w14:textId="77777777" w:rsidR="006C468E" w:rsidRPr="006C468E" w:rsidRDefault="006C468E" w:rsidP="006C468E">
            <w:pPr>
              <w:ind w:firstLine="0"/>
            </w:pPr>
            <w:r>
              <w:t>K. O. Johnson</w:t>
            </w:r>
          </w:p>
        </w:tc>
      </w:tr>
      <w:tr w:rsidR="006C468E" w:rsidRPr="006C468E" w14:paraId="78CAEFBC" w14:textId="77777777" w:rsidTr="006C468E">
        <w:tc>
          <w:tcPr>
            <w:tcW w:w="2179" w:type="dxa"/>
            <w:shd w:val="clear" w:color="auto" w:fill="auto"/>
          </w:tcPr>
          <w:p w14:paraId="5D879921" w14:textId="77777777" w:rsidR="006C468E" w:rsidRPr="006C468E" w:rsidRDefault="006C468E" w:rsidP="006C468E">
            <w:pPr>
              <w:ind w:firstLine="0"/>
            </w:pPr>
            <w:r>
              <w:t>Jones</w:t>
            </w:r>
          </w:p>
        </w:tc>
        <w:tc>
          <w:tcPr>
            <w:tcW w:w="2179" w:type="dxa"/>
            <w:shd w:val="clear" w:color="auto" w:fill="auto"/>
          </w:tcPr>
          <w:p w14:paraId="360A68C5" w14:textId="77777777" w:rsidR="006C468E" w:rsidRPr="006C468E" w:rsidRDefault="006C468E" w:rsidP="006C468E">
            <w:pPr>
              <w:ind w:firstLine="0"/>
            </w:pPr>
            <w:r>
              <w:t>Jordan</w:t>
            </w:r>
          </w:p>
        </w:tc>
        <w:tc>
          <w:tcPr>
            <w:tcW w:w="2180" w:type="dxa"/>
            <w:shd w:val="clear" w:color="auto" w:fill="auto"/>
          </w:tcPr>
          <w:p w14:paraId="486228FB" w14:textId="77777777" w:rsidR="006C468E" w:rsidRPr="006C468E" w:rsidRDefault="006C468E" w:rsidP="006C468E">
            <w:pPr>
              <w:ind w:firstLine="0"/>
            </w:pPr>
            <w:r>
              <w:t>King</w:t>
            </w:r>
          </w:p>
        </w:tc>
      </w:tr>
      <w:tr w:rsidR="006C468E" w:rsidRPr="006C468E" w14:paraId="72CB211A" w14:textId="77777777" w:rsidTr="006C468E">
        <w:tc>
          <w:tcPr>
            <w:tcW w:w="2179" w:type="dxa"/>
            <w:shd w:val="clear" w:color="auto" w:fill="auto"/>
          </w:tcPr>
          <w:p w14:paraId="1C5BF53D" w14:textId="77777777" w:rsidR="006C468E" w:rsidRPr="006C468E" w:rsidRDefault="006C468E" w:rsidP="006C468E">
            <w:pPr>
              <w:ind w:firstLine="0"/>
            </w:pPr>
            <w:r>
              <w:t>Kirby</w:t>
            </w:r>
          </w:p>
        </w:tc>
        <w:tc>
          <w:tcPr>
            <w:tcW w:w="2179" w:type="dxa"/>
            <w:shd w:val="clear" w:color="auto" w:fill="auto"/>
          </w:tcPr>
          <w:p w14:paraId="0EDBD50B" w14:textId="77777777" w:rsidR="006C468E" w:rsidRPr="006C468E" w:rsidRDefault="006C468E" w:rsidP="006C468E">
            <w:pPr>
              <w:ind w:firstLine="0"/>
            </w:pPr>
            <w:r>
              <w:t>Ligon</w:t>
            </w:r>
          </w:p>
        </w:tc>
        <w:tc>
          <w:tcPr>
            <w:tcW w:w="2180" w:type="dxa"/>
            <w:shd w:val="clear" w:color="auto" w:fill="auto"/>
          </w:tcPr>
          <w:p w14:paraId="2288BD19" w14:textId="77777777" w:rsidR="006C468E" w:rsidRPr="006C468E" w:rsidRDefault="006C468E" w:rsidP="006C468E">
            <w:pPr>
              <w:ind w:firstLine="0"/>
            </w:pPr>
            <w:r>
              <w:t>Long</w:t>
            </w:r>
          </w:p>
        </w:tc>
      </w:tr>
      <w:tr w:rsidR="006C468E" w:rsidRPr="006C468E" w14:paraId="1C1D789F" w14:textId="77777777" w:rsidTr="006C468E">
        <w:tc>
          <w:tcPr>
            <w:tcW w:w="2179" w:type="dxa"/>
            <w:shd w:val="clear" w:color="auto" w:fill="auto"/>
          </w:tcPr>
          <w:p w14:paraId="75C1C50C" w14:textId="77777777" w:rsidR="006C468E" w:rsidRPr="006C468E" w:rsidRDefault="006C468E" w:rsidP="006C468E">
            <w:pPr>
              <w:ind w:firstLine="0"/>
            </w:pPr>
            <w:r>
              <w:t>Lowe</w:t>
            </w:r>
          </w:p>
        </w:tc>
        <w:tc>
          <w:tcPr>
            <w:tcW w:w="2179" w:type="dxa"/>
            <w:shd w:val="clear" w:color="auto" w:fill="auto"/>
          </w:tcPr>
          <w:p w14:paraId="25B15F10" w14:textId="77777777" w:rsidR="006C468E" w:rsidRPr="006C468E" w:rsidRDefault="006C468E" w:rsidP="006C468E">
            <w:pPr>
              <w:ind w:firstLine="0"/>
            </w:pPr>
            <w:r>
              <w:t>Lucas</w:t>
            </w:r>
          </w:p>
        </w:tc>
        <w:tc>
          <w:tcPr>
            <w:tcW w:w="2180" w:type="dxa"/>
            <w:shd w:val="clear" w:color="auto" w:fill="auto"/>
          </w:tcPr>
          <w:p w14:paraId="2098AC7A" w14:textId="77777777" w:rsidR="006C468E" w:rsidRPr="006C468E" w:rsidRDefault="006C468E" w:rsidP="006C468E">
            <w:pPr>
              <w:ind w:firstLine="0"/>
            </w:pPr>
            <w:r>
              <w:t>Magnuson</w:t>
            </w:r>
          </w:p>
        </w:tc>
      </w:tr>
      <w:tr w:rsidR="006C468E" w:rsidRPr="006C468E" w14:paraId="37FF714E" w14:textId="77777777" w:rsidTr="006C468E">
        <w:tc>
          <w:tcPr>
            <w:tcW w:w="2179" w:type="dxa"/>
            <w:shd w:val="clear" w:color="auto" w:fill="auto"/>
          </w:tcPr>
          <w:p w14:paraId="31A93D5C" w14:textId="77777777" w:rsidR="006C468E" w:rsidRPr="006C468E" w:rsidRDefault="006C468E" w:rsidP="006C468E">
            <w:pPr>
              <w:ind w:firstLine="0"/>
            </w:pPr>
            <w:r>
              <w:t>Matthews</w:t>
            </w:r>
          </w:p>
        </w:tc>
        <w:tc>
          <w:tcPr>
            <w:tcW w:w="2179" w:type="dxa"/>
            <w:shd w:val="clear" w:color="auto" w:fill="auto"/>
          </w:tcPr>
          <w:p w14:paraId="44A3C4D8" w14:textId="77777777" w:rsidR="006C468E" w:rsidRPr="006C468E" w:rsidRDefault="006C468E" w:rsidP="006C468E">
            <w:pPr>
              <w:ind w:firstLine="0"/>
            </w:pPr>
            <w:r>
              <w:t>May</w:t>
            </w:r>
          </w:p>
        </w:tc>
        <w:tc>
          <w:tcPr>
            <w:tcW w:w="2180" w:type="dxa"/>
            <w:shd w:val="clear" w:color="auto" w:fill="auto"/>
          </w:tcPr>
          <w:p w14:paraId="59C364D0" w14:textId="77777777" w:rsidR="006C468E" w:rsidRPr="006C468E" w:rsidRDefault="006C468E" w:rsidP="006C468E">
            <w:pPr>
              <w:ind w:firstLine="0"/>
            </w:pPr>
            <w:r>
              <w:t>McCravy</w:t>
            </w:r>
          </w:p>
        </w:tc>
      </w:tr>
      <w:tr w:rsidR="006C468E" w:rsidRPr="006C468E" w14:paraId="5F911B92" w14:textId="77777777" w:rsidTr="006C468E">
        <w:tc>
          <w:tcPr>
            <w:tcW w:w="2179" w:type="dxa"/>
            <w:shd w:val="clear" w:color="auto" w:fill="auto"/>
          </w:tcPr>
          <w:p w14:paraId="5DAA8CD5" w14:textId="77777777" w:rsidR="006C468E" w:rsidRPr="006C468E" w:rsidRDefault="006C468E" w:rsidP="006C468E">
            <w:pPr>
              <w:ind w:firstLine="0"/>
            </w:pPr>
            <w:r>
              <w:t>McDaniel</w:t>
            </w:r>
          </w:p>
        </w:tc>
        <w:tc>
          <w:tcPr>
            <w:tcW w:w="2179" w:type="dxa"/>
            <w:shd w:val="clear" w:color="auto" w:fill="auto"/>
          </w:tcPr>
          <w:p w14:paraId="72E9BCDD" w14:textId="77777777" w:rsidR="006C468E" w:rsidRPr="006C468E" w:rsidRDefault="006C468E" w:rsidP="006C468E">
            <w:pPr>
              <w:ind w:firstLine="0"/>
            </w:pPr>
            <w:r>
              <w:t>McGarry</w:t>
            </w:r>
          </w:p>
        </w:tc>
        <w:tc>
          <w:tcPr>
            <w:tcW w:w="2180" w:type="dxa"/>
            <w:shd w:val="clear" w:color="auto" w:fill="auto"/>
          </w:tcPr>
          <w:p w14:paraId="0BFF634C" w14:textId="77777777" w:rsidR="006C468E" w:rsidRPr="006C468E" w:rsidRDefault="006C468E" w:rsidP="006C468E">
            <w:pPr>
              <w:ind w:firstLine="0"/>
            </w:pPr>
            <w:r>
              <w:t>McGinnis</w:t>
            </w:r>
          </w:p>
        </w:tc>
      </w:tr>
      <w:tr w:rsidR="006C468E" w:rsidRPr="006C468E" w14:paraId="09431715" w14:textId="77777777" w:rsidTr="006C468E">
        <w:tc>
          <w:tcPr>
            <w:tcW w:w="2179" w:type="dxa"/>
            <w:shd w:val="clear" w:color="auto" w:fill="auto"/>
          </w:tcPr>
          <w:p w14:paraId="5CDB9C62" w14:textId="77777777" w:rsidR="006C468E" w:rsidRPr="006C468E" w:rsidRDefault="006C468E" w:rsidP="006C468E">
            <w:pPr>
              <w:ind w:firstLine="0"/>
            </w:pPr>
            <w:r>
              <w:t>McKnight</w:t>
            </w:r>
          </w:p>
        </w:tc>
        <w:tc>
          <w:tcPr>
            <w:tcW w:w="2179" w:type="dxa"/>
            <w:shd w:val="clear" w:color="auto" w:fill="auto"/>
          </w:tcPr>
          <w:p w14:paraId="700B4E77" w14:textId="77777777" w:rsidR="006C468E" w:rsidRPr="006C468E" w:rsidRDefault="006C468E" w:rsidP="006C468E">
            <w:pPr>
              <w:ind w:firstLine="0"/>
            </w:pPr>
            <w:r>
              <w:t>T. Moore</w:t>
            </w:r>
          </w:p>
        </w:tc>
        <w:tc>
          <w:tcPr>
            <w:tcW w:w="2180" w:type="dxa"/>
            <w:shd w:val="clear" w:color="auto" w:fill="auto"/>
          </w:tcPr>
          <w:p w14:paraId="7CCE1686" w14:textId="77777777" w:rsidR="006C468E" w:rsidRPr="006C468E" w:rsidRDefault="006C468E" w:rsidP="006C468E">
            <w:pPr>
              <w:ind w:firstLine="0"/>
            </w:pPr>
            <w:r>
              <w:t>Morgan</w:t>
            </w:r>
          </w:p>
        </w:tc>
      </w:tr>
      <w:tr w:rsidR="006C468E" w:rsidRPr="006C468E" w14:paraId="2070D3D1" w14:textId="77777777" w:rsidTr="006C468E">
        <w:tc>
          <w:tcPr>
            <w:tcW w:w="2179" w:type="dxa"/>
            <w:shd w:val="clear" w:color="auto" w:fill="auto"/>
          </w:tcPr>
          <w:p w14:paraId="6DD9329B" w14:textId="77777777" w:rsidR="006C468E" w:rsidRPr="006C468E" w:rsidRDefault="006C468E" w:rsidP="006C468E">
            <w:pPr>
              <w:ind w:firstLine="0"/>
            </w:pPr>
            <w:r>
              <w:t>D. C. Moss</w:t>
            </w:r>
          </w:p>
        </w:tc>
        <w:tc>
          <w:tcPr>
            <w:tcW w:w="2179" w:type="dxa"/>
            <w:shd w:val="clear" w:color="auto" w:fill="auto"/>
          </w:tcPr>
          <w:p w14:paraId="40774411" w14:textId="77777777" w:rsidR="006C468E" w:rsidRPr="006C468E" w:rsidRDefault="006C468E" w:rsidP="006C468E">
            <w:pPr>
              <w:ind w:firstLine="0"/>
            </w:pPr>
            <w:r>
              <w:t>V. S. Moss</w:t>
            </w:r>
          </w:p>
        </w:tc>
        <w:tc>
          <w:tcPr>
            <w:tcW w:w="2180" w:type="dxa"/>
            <w:shd w:val="clear" w:color="auto" w:fill="auto"/>
          </w:tcPr>
          <w:p w14:paraId="3A7B1F69" w14:textId="77777777" w:rsidR="006C468E" w:rsidRPr="006C468E" w:rsidRDefault="006C468E" w:rsidP="006C468E">
            <w:pPr>
              <w:ind w:firstLine="0"/>
            </w:pPr>
            <w:r>
              <w:t>Murphy</w:t>
            </w:r>
          </w:p>
        </w:tc>
      </w:tr>
      <w:tr w:rsidR="006C468E" w:rsidRPr="006C468E" w14:paraId="77E8CBF8" w14:textId="77777777" w:rsidTr="006C468E">
        <w:tc>
          <w:tcPr>
            <w:tcW w:w="2179" w:type="dxa"/>
            <w:shd w:val="clear" w:color="auto" w:fill="auto"/>
          </w:tcPr>
          <w:p w14:paraId="237AB625" w14:textId="77777777" w:rsidR="006C468E" w:rsidRPr="006C468E" w:rsidRDefault="006C468E" w:rsidP="006C468E">
            <w:pPr>
              <w:ind w:firstLine="0"/>
            </w:pPr>
            <w:r>
              <w:t>Murray</w:t>
            </w:r>
          </w:p>
        </w:tc>
        <w:tc>
          <w:tcPr>
            <w:tcW w:w="2179" w:type="dxa"/>
            <w:shd w:val="clear" w:color="auto" w:fill="auto"/>
          </w:tcPr>
          <w:p w14:paraId="35AA6C47" w14:textId="77777777" w:rsidR="006C468E" w:rsidRPr="006C468E" w:rsidRDefault="006C468E" w:rsidP="006C468E">
            <w:pPr>
              <w:ind w:firstLine="0"/>
            </w:pPr>
            <w:r>
              <w:t>B. Newton</w:t>
            </w:r>
          </w:p>
        </w:tc>
        <w:tc>
          <w:tcPr>
            <w:tcW w:w="2180" w:type="dxa"/>
            <w:shd w:val="clear" w:color="auto" w:fill="auto"/>
          </w:tcPr>
          <w:p w14:paraId="6608BA87" w14:textId="77777777" w:rsidR="006C468E" w:rsidRPr="006C468E" w:rsidRDefault="006C468E" w:rsidP="006C468E">
            <w:pPr>
              <w:ind w:firstLine="0"/>
            </w:pPr>
            <w:r>
              <w:t>W. Newton</w:t>
            </w:r>
          </w:p>
        </w:tc>
      </w:tr>
      <w:tr w:rsidR="006C468E" w:rsidRPr="006C468E" w14:paraId="5CF054BF" w14:textId="77777777" w:rsidTr="006C468E">
        <w:tc>
          <w:tcPr>
            <w:tcW w:w="2179" w:type="dxa"/>
            <w:shd w:val="clear" w:color="auto" w:fill="auto"/>
          </w:tcPr>
          <w:p w14:paraId="38E5DDC2" w14:textId="77777777" w:rsidR="006C468E" w:rsidRPr="006C468E" w:rsidRDefault="006C468E" w:rsidP="006C468E">
            <w:pPr>
              <w:ind w:firstLine="0"/>
            </w:pPr>
            <w:r>
              <w:t>Nutt</w:t>
            </w:r>
          </w:p>
        </w:tc>
        <w:tc>
          <w:tcPr>
            <w:tcW w:w="2179" w:type="dxa"/>
            <w:shd w:val="clear" w:color="auto" w:fill="auto"/>
          </w:tcPr>
          <w:p w14:paraId="65792E45" w14:textId="77777777" w:rsidR="006C468E" w:rsidRPr="006C468E" w:rsidRDefault="006C468E" w:rsidP="006C468E">
            <w:pPr>
              <w:ind w:firstLine="0"/>
            </w:pPr>
            <w:r>
              <w:t>Oremus</w:t>
            </w:r>
          </w:p>
        </w:tc>
        <w:tc>
          <w:tcPr>
            <w:tcW w:w="2180" w:type="dxa"/>
            <w:shd w:val="clear" w:color="auto" w:fill="auto"/>
          </w:tcPr>
          <w:p w14:paraId="74F10240" w14:textId="77777777" w:rsidR="006C468E" w:rsidRPr="006C468E" w:rsidRDefault="006C468E" w:rsidP="006C468E">
            <w:pPr>
              <w:ind w:firstLine="0"/>
            </w:pPr>
            <w:r>
              <w:t>Ott</w:t>
            </w:r>
          </w:p>
        </w:tc>
      </w:tr>
      <w:tr w:rsidR="006C468E" w:rsidRPr="006C468E" w14:paraId="20BDCED7" w14:textId="77777777" w:rsidTr="006C468E">
        <w:tc>
          <w:tcPr>
            <w:tcW w:w="2179" w:type="dxa"/>
            <w:shd w:val="clear" w:color="auto" w:fill="auto"/>
          </w:tcPr>
          <w:p w14:paraId="0AF01B33" w14:textId="77777777" w:rsidR="006C468E" w:rsidRPr="006C468E" w:rsidRDefault="006C468E" w:rsidP="006C468E">
            <w:pPr>
              <w:ind w:firstLine="0"/>
            </w:pPr>
            <w:r>
              <w:t>Parks</w:t>
            </w:r>
          </w:p>
        </w:tc>
        <w:tc>
          <w:tcPr>
            <w:tcW w:w="2179" w:type="dxa"/>
            <w:shd w:val="clear" w:color="auto" w:fill="auto"/>
          </w:tcPr>
          <w:p w14:paraId="38503803" w14:textId="77777777" w:rsidR="006C468E" w:rsidRPr="006C468E" w:rsidRDefault="006C468E" w:rsidP="006C468E">
            <w:pPr>
              <w:ind w:firstLine="0"/>
            </w:pPr>
            <w:r>
              <w:t>Pendarvis</w:t>
            </w:r>
          </w:p>
        </w:tc>
        <w:tc>
          <w:tcPr>
            <w:tcW w:w="2180" w:type="dxa"/>
            <w:shd w:val="clear" w:color="auto" w:fill="auto"/>
          </w:tcPr>
          <w:p w14:paraId="7881A5AD" w14:textId="77777777" w:rsidR="006C468E" w:rsidRPr="006C468E" w:rsidRDefault="006C468E" w:rsidP="006C468E">
            <w:pPr>
              <w:ind w:firstLine="0"/>
            </w:pPr>
            <w:r>
              <w:t>Pope</w:t>
            </w:r>
          </w:p>
        </w:tc>
      </w:tr>
      <w:tr w:rsidR="006C468E" w:rsidRPr="006C468E" w14:paraId="7E430A67" w14:textId="77777777" w:rsidTr="006C468E">
        <w:tc>
          <w:tcPr>
            <w:tcW w:w="2179" w:type="dxa"/>
            <w:shd w:val="clear" w:color="auto" w:fill="auto"/>
          </w:tcPr>
          <w:p w14:paraId="2CB4E4A6" w14:textId="77777777" w:rsidR="006C468E" w:rsidRPr="006C468E" w:rsidRDefault="006C468E" w:rsidP="006C468E">
            <w:pPr>
              <w:ind w:firstLine="0"/>
            </w:pPr>
            <w:r>
              <w:t>Rivers</w:t>
            </w:r>
          </w:p>
        </w:tc>
        <w:tc>
          <w:tcPr>
            <w:tcW w:w="2179" w:type="dxa"/>
            <w:shd w:val="clear" w:color="auto" w:fill="auto"/>
          </w:tcPr>
          <w:p w14:paraId="32B48647" w14:textId="77777777" w:rsidR="006C468E" w:rsidRPr="006C468E" w:rsidRDefault="006C468E" w:rsidP="006C468E">
            <w:pPr>
              <w:ind w:firstLine="0"/>
            </w:pPr>
            <w:r>
              <w:t>Rose</w:t>
            </w:r>
          </w:p>
        </w:tc>
        <w:tc>
          <w:tcPr>
            <w:tcW w:w="2180" w:type="dxa"/>
            <w:shd w:val="clear" w:color="auto" w:fill="auto"/>
          </w:tcPr>
          <w:p w14:paraId="529020B1" w14:textId="77777777" w:rsidR="006C468E" w:rsidRPr="006C468E" w:rsidRDefault="006C468E" w:rsidP="006C468E">
            <w:pPr>
              <w:ind w:firstLine="0"/>
            </w:pPr>
            <w:r>
              <w:t>Sandifer</w:t>
            </w:r>
          </w:p>
        </w:tc>
      </w:tr>
      <w:tr w:rsidR="006C468E" w:rsidRPr="006C468E" w14:paraId="1AF27368" w14:textId="77777777" w:rsidTr="006C468E">
        <w:tc>
          <w:tcPr>
            <w:tcW w:w="2179" w:type="dxa"/>
            <w:shd w:val="clear" w:color="auto" w:fill="auto"/>
          </w:tcPr>
          <w:p w14:paraId="6CF30508" w14:textId="77777777" w:rsidR="006C468E" w:rsidRPr="006C468E" w:rsidRDefault="006C468E" w:rsidP="006C468E">
            <w:pPr>
              <w:ind w:firstLine="0"/>
            </w:pPr>
            <w:r>
              <w:t>G. M. Smith</w:t>
            </w:r>
          </w:p>
        </w:tc>
        <w:tc>
          <w:tcPr>
            <w:tcW w:w="2179" w:type="dxa"/>
            <w:shd w:val="clear" w:color="auto" w:fill="auto"/>
          </w:tcPr>
          <w:p w14:paraId="4214E83C" w14:textId="77777777" w:rsidR="006C468E" w:rsidRPr="006C468E" w:rsidRDefault="006C468E" w:rsidP="006C468E">
            <w:pPr>
              <w:ind w:firstLine="0"/>
            </w:pPr>
            <w:r>
              <w:t>G. R. Smith</w:t>
            </w:r>
          </w:p>
        </w:tc>
        <w:tc>
          <w:tcPr>
            <w:tcW w:w="2180" w:type="dxa"/>
            <w:shd w:val="clear" w:color="auto" w:fill="auto"/>
          </w:tcPr>
          <w:p w14:paraId="371E2807" w14:textId="77777777" w:rsidR="006C468E" w:rsidRPr="006C468E" w:rsidRDefault="006C468E" w:rsidP="006C468E">
            <w:pPr>
              <w:ind w:firstLine="0"/>
            </w:pPr>
            <w:r>
              <w:t>M. M. Smith</w:t>
            </w:r>
          </w:p>
        </w:tc>
      </w:tr>
      <w:tr w:rsidR="006C468E" w:rsidRPr="006C468E" w14:paraId="1402386E" w14:textId="77777777" w:rsidTr="006C468E">
        <w:tc>
          <w:tcPr>
            <w:tcW w:w="2179" w:type="dxa"/>
            <w:shd w:val="clear" w:color="auto" w:fill="auto"/>
          </w:tcPr>
          <w:p w14:paraId="62420E9B" w14:textId="77777777" w:rsidR="006C468E" w:rsidRPr="006C468E" w:rsidRDefault="006C468E" w:rsidP="006C468E">
            <w:pPr>
              <w:ind w:firstLine="0"/>
            </w:pPr>
            <w:r>
              <w:t>Stavrinakis</w:t>
            </w:r>
          </w:p>
        </w:tc>
        <w:tc>
          <w:tcPr>
            <w:tcW w:w="2179" w:type="dxa"/>
            <w:shd w:val="clear" w:color="auto" w:fill="auto"/>
          </w:tcPr>
          <w:p w14:paraId="1B37487F" w14:textId="77777777" w:rsidR="006C468E" w:rsidRPr="006C468E" w:rsidRDefault="006C468E" w:rsidP="006C468E">
            <w:pPr>
              <w:ind w:firstLine="0"/>
            </w:pPr>
            <w:r>
              <w:t>Taylor</w:t>
            </w:r>
          </w:p>
        </w:tc>
        <w:tc>
          <w:tcPr>
            <w:tcW w:w="2180" w:type="dxa"/>
            <w:shd w:val="clear" w:color="auto" w:fill="auto"/>
          </w:tcPr>
          <w:p w14:paraId="32E4F11A" w14:textId="77777777" w:rsidR="006C468E" w:rsidRPr="006C468E" w:rsidRDefault="006C468E" w:rsidP="006C468E">
            <w:pPr>
              <w:ind w:firstLine="0"/>
            </w:pPr>
            <w:r>
              <w:t>Tedder</w:t>
            </w:r>
          </w:p>
        </w:tc>
      </w:tr>
      <w:tr w:rsidR="006C468E" w:rsidRPr="006C468E" w14:paraId="0C070497" w14:textId="77777777" w:rsidTr="006C468E">
        <w:tc>
          <w:tcPr>
            <w:tcW w:w="2179" w:type="dxa"/>
            <w:shd w:val="clear" w:color="auto" w:fill="auto"/>
          </w:tcPr>
          <w:p w14:paraId="343BA077" w14:textId="77777777" w:rsidR="006C468E" w:rsidRPr="006C468E" w:rsidRDefault="006C468E" w:rsidP="006C468E">
            <w:pPr>
              <w:ind w:firstLine="0"/>
            </w:pPr>
            <w:r>
              <w:t>Thayer</w:t>
            </w:r>
          </w:p>
        </w:tc>
        <w:tc>
          <w:tcPr>
            <w:tcW w:w="2179" w:type="dxa"/>
            <w:shd w:val="clear" w:color="auto" w:fill="auto"/>
          </w:tcPr>
          <w:p w14:paraId="6E87BA29" w14:textId="77777777" w:rsidR="006C468E" w:rsidRPr="006C468E" w:rsidRDefault="006C468E" w:rsidP="006C468E">
            <w:pPr>
              <w:ind w:firstLine="0"/>
            </w:pPr>
            <w:r>
              <w:t>Thigpen</w:t>
            </w:r>
          </w:p>
        </w:tc>
        <w:tc>
          <w:tcPr>
            <w:tcW w:w="2180" w:type="dxa"/>
            <w:shd w:val="clear" w:color="auto" w:fill="auto"/>
          </w:tcPr>
          <w:p w14:paraId="67FDBB4A" w14:textId="77777777" w:rsidR="006C468E" w:rsidRPr="006C468E" w:rsidRDefault="006C468E" w:rsidP="006C468E">
            <w:pPr>
              <w:ind w:firstLine="0"/>
            </w:pPr>
            <w:r>
              <w:t>Trantham</w:t>
            </w:r>
          </w:p>
        </w:tc>
      </w:tr>
      <w:tr w:rsidR="006C468E" w:rsidRPr="006C468E" w14:paraId="1EB24D48" w14:textId="77777777" w:rsidTr="006C468E">
        <w:tc>
          <w:tcPr>
            <w:tcW w:w="2179" w:type="dxa"/>
            <w:shd w:val="clear" w:color="auto" w:fill="auto"/>
          </w:tcPr>
          <w:p w14:paraId="0447CE41" w14:textId="77777777" w:rsidR="006C468E" w:rsidRPr="006C468E" w:rsidRDefault="006C468E" w:rsidP="006C468E">
            <w:pPr>
              <w:ind w:firstLine="0"/>
            </w:pPr>
            <w:r>
              <w:t>Weeks</w:t>
            </w:r>
          </w:p>
        </w:tc>
        <w:tc>
          <w:tcPr>
            <w:tcW w:w="2179" w:type="dxa"/>
            <w:shd w:val="clear" w:color="auto" w:fill="auto"/>
          </w:tcPr>
          <w:p w14:paraId="51C04C55" w14:textId="77777777" w:rsidR="006C468E" w:rsidRPr="006C468E" w:rsidRDefault="006C468E" w:rsidP="006C468E">
            <w:pPr>
              <w:ind w:firstLine="0"/>
            </w:pPr>
            <w:r>
              <w:t>West</w:t>
            </w:r>
          </w:p>
        </w:tc>
        <w:tc>
          <w:tcPr>
            <w:tcW w:w="2180" w:type="dxa"/>
            <w:shd w:val="clear" w:color="auto" w:fill="auto"/>
          </w:tcPr>
          <w:p w14:paraId="593D45F9" w14:textId="77777777" w:rsidR="006C468E" w:rsidRPr="006C468E" w:rsidRDefault="006C468E" w:rsidP="006C468E">
            <w:pPr>
              <w:ind w:firstLine="0"/>
            </w:pPr>
            <w:r>
              <w:t>Wetmore</w:t>
            </w:r>
          </w:p>
        </w:tc>
      </w:tr>
      <w:tr w:rsidR="006C468E" w:rsidRPr="006C468E" w14:paraId="4BFC344E" w14:textId="77777777" w:rsidTr="006C468E">
        <w:tc>
          <w:tcPr>
            <w:tcW w:w="2179" w:type="dxa"/>
            <w:shd w:val="clear" w:color="auto" w:fill="auto"/>
          </w:tcPr>
          <w:p w14:paraId="394B853E" w14:textId="77777777" w:rsidR="006C468E" w:rsidRPr="006C468E" w:rsidRDefault="006C468E" w:rsidP="006C468E">
            <w:pPr>
              <w:ind w:firstLine="0"/>
            </w:pPr>
            <w:r>
              <w:t>Wheeler</w:t>
            </w:r>
          </w:p>
        </w:tc>
        <w:tc>
          <w:tcPr>
            <w:tcW w:w="2179" w:type="dxa"/>
            <w:shd w:val="clear" w:color="auto" w:fill="auto"/>
          </w:tcPr>
          <w:p w14:paraId="21437D4F" w14:textId="77777777" w:rsidR="006C468E" w:rsidRPr="006C468E" w:rsidRDefault="006C468E" w:rsidP="006C468E">
            <w:pPr>
              <w:ind w:firstLine="0"/>
            </w:pPr>
            <w:r>
              <w:t>White</w:t>
            </w:r>
          </w:p>
        </w:tc>
        <w:tc>
          <w:tcPr>
            <w:tcW w:w="2180" w:type="dxa"/>
            <w:shd w:val="clear" w:color="auto" w:fill="auto"/>
          </w:tcPr>
          <w:p w14:paraId="352AF4C0" w14:textId="77777777" w:rsidR="006C468E" w:rsidRPr="006C468E" w:rsidRDefault="006C468E" w:rsidP="006C468E">
            <w:pPr>
              <w:ind w:firstLine="0"/>
            </w:pPr>
            <w:r>
              <w:t>Whitmire</w:t>
            </w:r>
          </w:p>
        </w:tc>
      </w:tr>
      <w:tr w:rsidR="006C468E" w:rsidRPr="006C468E" w14:paraId="46AD9EB3" w14:textId="77777777" w:rsidTr="006C468E">
        <w:tc>
          <w:tcPr>
            <w:tcW w:w="2179" w:type="dxa"/>
            <w:shd w:val="clear" w:color="auto" w:fill="auto"/>
          </w:tcPr>
          <w:p w14:paraId="256F63E9" w14:textId="77777777" w:rsidR="006C468E" w:rsidRPr="006C468E" w:rsidRDefault="006C468E" w:rsidP="006C468E">
            <w:pPr>
              <w:keepNext/>
              <w:ind w:firstLine="0"/>
            </w:pPr>
            <w:r>
              <w:t>R. Williams</w:t>
            </w:r>
          </w:p>
        </w:tc>
        <w:tc>
          <w:tcPr>
            <w:tcW w:w="2179" w:type="dxa"/>
            <w:shd w:val="clear" w:color="auto" w:fill="auto"/>
          </w:tcPr>
          <w:p w14:paraId="3D58B7BD" w14:textId="77777777" w:rsidR="006C468E" w:rsidRPr="006C468E" w:rsidRDefault="006C468E" w:rsidP="006C468E">
            <w:pPr>
              <w:keepNext/>
              <w:ind w:firstLine="0"/>
            </w:pPr>
            <w:r>
              <w:t>S. Williams</w:t>
            </w:r>
          </w:p>
        </w:tc>
        <w:tc>
          <w:tcPr>
            <w:tcW w:w="2180" w:type="dxa"/>
            <w:shd w:val="clear" w:color="auto" w:fill="auto"/>
          </w:tcPr>
          <w:p w14:paraId="0F8D9C30" w14:textId="77777777" w:rsidR="006C468E" w:rsidRPr="006C468E" w:rsidRDefault="006C468E" w:rsidP="006C468E">
            <w:pPr>
              <w:keepNext/>
              <w:ind w:firstLine="0"/>
            </w:pPr>
            <w:r>
              <w:t>Wooten</w:t>
            </w:r>
          </w:p>
        </w:tc>
      </w:tr>
      <w:tr w:rsidR="006C468E" w:rsidRPr="006C468E" w14:paraId="6F308FA1" w14:textId="77777777" w:rsidTr="006C468E">
        <w:tc>
          <w:tcPr>
            <w:tcW w:w="2179" w:type="dxa"/>
            <w:shd w:val="clear" w:color="auto" w:fill="auto"/>
          </w:tcPr>
          <w:p w14:paraId="0DAE1AE3" w14:textId="77777777" w:rsidR="006C468E" w:rsidRPr="006C468E" w:rsidRDefault="006C468E" w:rsidP="006C468E">
            <w:pPr>
              <w:keepNext/>
              <w:ind w:firstLine="0"/>
            </w:pPr>
            <w:r>
              <w:t>Yow</w:t>
            </w:r>
          </w:p>
        </w:tc>
        <w:tc>
          <w:tcPr>
            <w:tcW w:w="2179" w:type="dxa"/>
            <w:shd w:val="clear" w:color="auto" w:fill="auto"/>
          </w:tcPr>
          <w:p w14:paraId="6B4A327B" w14:textId="77777777" w:rsidR="006C468E" w:rsidRPr="006C468E" w:rsidRDefault="006C468E" w:rsidP="006C468E">
            <w:pPr>
              <w:keepNext/>
              <w:ind w:firstLine="0"/>
            </w:pPr>
          </w:p>
        </w:tc>
        <w:tc>
          <w:tcPr>
            <w:tcW w:w="2180" w:type="dxa"/>
            <w:shd w:val="clear" w:color="auto" w:fill="auto"/>
          </w:tcPr>
          <w:p w14:paraId="187F857B" w14:textId="77777777" w:rsidR="006C468E" w:rsidRPr="006C468E" w:rsidRDefault="006C468E" w:rsidP="006C468E">
            <w:pPr>
              <w:keepNext/>
              <w:ind w:firstLine="0"/>
            </w:pPr>
          </w:p>
        </w:tc>
      </w:tr>
    </w:tbl>
    <w:p w14:paraId="35030C6C" w14:textId="77777777" w:rsidR="006C468E" w:rsidRDefault="006C468E" w:rsidP="006C468E"/>
    <w:p w14:paraId="51006BAB" w14:textId="77777777" w:rsidR="006C468E" w:rsidRDefault="006C468E" w:rsidP="006C468E">
      <w:pPr>
        <w:jc w:val="center"/>
        <w:rPr>
          <w:b/>
        </w:rPr>
      </w:pPr>
      <w:r w:rsidRPr="006C468E">
        <w:rPr>
          <w:b/>
        </w:rPr>
        <w:t>Total--112</w:t>
      </w:r>
    </w:p>
    <w:p w14:paraId="182F5032" w14:textId="77777777" w:rsidR="006C468E" w:rsidRDefault="006C468E" w:rsidP="006C468E">
      <w:pPr>
        <w:jc w:val="center"/>
        <w:rPr>
          <w:b/>
        </w:rPr>
      </w:pPr>
    </w:p>
    <w:p w14:paraId="6A24562B" w14:textId="77777777" w:rsidR="006C468E" w:rsidRDefault="006C468E" w:rsidP="006C468E">
      <w:pPr>
        <w:ind w:firstLine="0"/>
      </w:pPr>
      <w:r w:rsidRPr="006C468E">
        <w:t xml:space="preserve"> </w:t>
      </w:r>
      <w:r>
        <w:t>Those who voted in the negative are:</w:t>
      </w:r>
    </w:p>
    <w:p w14:paraId="0F0A9ED1" w14:textId="77777777" w:rsidR="006C468E" w:rsidRDefault="006C468E" w:rsidP="006C468E"/>
    <w:p w14:paraId="257B80AF" w14:textId="77777777" w:rsidR="006C468E" w:rsidRDefault="006C468E" w:rsidP="006C468E">
      <w:pPr>
        <w:jc w:val="center"/>
        <w:rPr>
          <w:b/>
        </w:rPr>
      </w:pPr>
      <w:r w:rsidRPr="006C468E">
        <w:rPr>
          <w:b/>
        </w:rPr>
        <w:t>Total--0</w:t>
      </w:r>
    </w:p>
    <w:p w14:paraId="0E047B5D" w14:textId="77777777" w:rsidR="006C468E" w:rsidRDefault="006C468E" w:rsidP="006C468E">
      <w:pPr>
        <w:jc w:val="center"/>
        <w:rPr>
          <w:b/>
        </w:rPr>
      </w:pPr>
    </w:p>
    <w:p w14:paraId="5CFD64B1" w14:textId="77777777" w:rsidR="006C468E" w:rsidRDefault="006C468E" w:rsidP="006C468E">
      <w:r>
        <w:t>The Senate Amendments were agreed to, and the Bill having received three readings in both Houses, it was ordered that the title be changed to that of an Act, and that it be enrolled for ratification.</w:t>
      </w:r>
    </w:p>
    <w:p w14:paraId="000CC634" w14:textId="77777777" w:rsidR="006C468E" w:rsidRDefault="006C468E" w:rsidP="006C468E"/>
    <w:p w14:paraId="051C5B96" w14:textId="77777777" w:rsidR="006C468E" w:rsidRDefault="006C468E" w:rsidP="006C468E">
      <w:pPr>
        <w:keepNext/>
        <w:jc w:val="center"/>
        <w:rPr>
          <w:b/>
        </w:rPr>
      </w:pPr>
      <w:r w:rsidRPr="006C468E">
        <w:rPr>
          <w:b/>
        </w:rPr>
        <w:t>H. 3105--SENATE AMENDMENTS CONCURRED IN AND BILL ENROLLED</w:t>
      </w:r>
    </w:p>
    <w:p w14:paraId="2BF240CB" w14:textId="77777777" w:rsidR="006C468E" w:rsidRDefault="006C468E" w:rsidP="006C468E">
      <w:r>
        <w:t xml:space="preserve">The Senate Amendments to the following Bill were taken up for consideration: </w:t>
      </w:r>
    </w:p>
    <w:p w14:paraId="07AC6ED4" w14:textId="77777777" w:rsidR="006C468E" w:rsidRDefault="006C468E" w:rsidP="006C468E">
      <w:bookmarkStart w:id="44" w:name="include_clip_start_98"/>
      <w:bookmarkEnd w:id="44"/>
    </w:p>
    <w:p w14:paraId="7D247C6D" w14:textId="77777777" w:rsidR="006C468E" w:rsidRDefault="006C468E" w:rsidP="006C468E">
      <w:r>
        <w:t>H. 3105 -- 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Martin, Taylor and Davis: 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14:paraId="7BC65163" w14:textId="77777777" w:rsidR="006C468E" w:rsidRDefault="006C468E" w:rsidP="006C468E">
      <w:bookmarkStart w:id="45" w:name="include_clip_end_98"/>
      <w:bookmarkEnd w:id="45"/>
    </w:p>
    <w:p w14:paraId="022D4379" w14:textId="77777777" w:rsidR="006C468E" w:rsidRDefault="006C468E" w:rsidP="006C468E">
      <w:r>
        <w:t>Rep. YOW explained the Senate Amendments.</w:t>
      </w:r>
    </w:p>
    <w:p w14:paraId="1D8219DA" w14:textId="77777777" w:rsidR="006C468E" w:rsidRDefault="006C468E" w:rsidP="006C468E"/>
    <w:p w14:paraId="23269013" w14:textId="77777777" w:rsidR="006C468E" w:rsidRDefault="006C468E" w:rsidP="006C468E">
      <w:r>
        <w:t xml:space="preserve">The yeas and nays were taken resulting as follows: </w:t>
      </w:r>
    </w:p>
    <w:p w14:paraId="1971E526" w14:textId="77777777" w:rsidR="006C468E" w:rsidRDefault="006C468E" w:rsidP="006C468E">
      <w:pPr>
        <w:jc w:val="center"/>
      </w:pPr>
      <w:r>
        <w:t xml:space="preserve"> </w:t>
      </w:r>
      <w:bookmarkStart w:id="46" w:name="vote_start100"/>
      <w:bookmarkEnd w:id="46"/>
      <w:r>
        <w:t>Yeas 102; Nays 9</w:t>
      </w:r>
    </w:p>
    <w:p w14:paraId="417097C7" w14:textId="77777777" w:rsidR="006C468E" w:rsidRDefault="006C468E" w:rsidP="006C468E">
      <w:pPr>
        <w:jc w:val="center"/>
      </w:pPr>
    </w:p>
    <w:p w14:paraId="177B973F"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35E12FCA" w14:textId="77777777" w:rsidTr="006C468E">
        <w:tc>
          <w:tcPr>
            <w:tcW w:w="2179" w:type="dxa"/>
            <w:shd w:val="clear" w:color="auto" w:fill="auto"/>
          </w:tcPr>
          <w:p w14:paraId="7B65F937" w14:textId="77777777" w:rsidR="006C468E" w:rsidRPr="006C468E" w:rsidRDefault="006C468E" w:rsidP="006C468E">
            <w:pPr>
              <w:keepNext/>
              <w:ind w:firstLine="0"/>
            </w:pPr>
            <w:r>
              <w:t>Alexander</w:t>
            </w:r>
          </w:p>
        </w:tc>
        <w:tc>
          <w:tcPr>
            <w:tcW w:w="2179" w:type="dxa"/>
            <w:shd w:val="clear" w:color="auto" w:fill="auto"/>
          </w:tcPr>
          <w:p w14:paraId="1216AF11" w14:textId="77777777" w:rsidR="006C468E" w:rsidRPr="006C468E" w:rsidRDefault="006C468E" w:rsidP="006C468E">
            <w:pPr>
              <w:keepNext/>
              <w:ind w:firstLine="0"/>
            </w:pPr>
            <w:r>
              <w:t>Allison</w:t>
            </w:r>
          </w:p>
        </w:tc>
        <w:tc>
          <w:tcPr>
            <w:tcW w:w="2180" w:type="dxa"/>
            <w:shd w:val="clear" w:color="auto" w:fill="auto"/>
          </w:tcPr>
          <w:p w14:paraId="0B46CADD" w14:textId="77777777" w:rsidR="006C468E" w:rsidRPr="006C468E" w:rsidRDefault="006C468E" w:rsidP="006C468E">
            <w:pPr>
              <w:keepNext/>
              <w:ind w:firstLine="0"/>
            </w:pPr>
            <w:r>
              <w:t>Anderson</w:t>
            </w:r>
          </w:p>
        </w:tc>
      </w:tr>
      <w:tr w:rsidR="006C468E" w:rsidRPr="006C468E" w14:paraId="7B966F69" w14:textId="77777777" w:rsidTr="006C468E">
        <w:tc>
          <w:tcPr>
            <w:tcW w:w="2179" w:type="dxa"/>
            <w:shd w:val="clear" w:color="auto" w:fill="auto"/>
          </w:tcPr>
          <w:p w14:paraId="1AF3385E" w14:textId="77777777" w:rsidR="006C468E" w:rsidRPr="006C468E" w:rsidRDefault="006C468E" w:rsidP="006C468E">
            <w:pPr>
              <w:ind w:firstLine="0"/>
            </w:pPr>
            <w:r>
              <w:t>Atkinson</w:t>
            </w:r>
          </w:p>
        </w:tc>
        <w:tc>
          <w:tcPr>
            <w:tcW w:w="2179" w:type="dxa"/>
            <w:shd w:val="clear" w:color="auto" w:fill="auto"/>
          </w:tcPr>
          <w:p w14:paraId="7FC63BC5" w14:textId="77777777" w:rsidR="006C468E" w:rsidRPr="006C468E" w:rsidRDefault="006C468E" w:rsidP="006C468E">
            <w:pPr>
              <w:ind w:firstLine="0"/>
            </w:pPr>
            <w:r>
              <w:t>Bailey</w:t>
            </w:r>
          </w:p>
        </w:tc>
        <w:tc>
          <w:tcPr>
            <w:tcW w:w="2180" w:type="dxa"/>
            <w:shd w:val="clear" w:color="auto" w:fill="auto"/>
          </w:tcPr>
          <w:p w14:paraId="72EFFBA9" w14:textId="77777777" w:rsidR="006C468E" w:rsidRPr="006C468E" w:rsidRDefault="006C468E" w:rsidP="006C468E">
            <w:pPr>
              <w:ind w:firstLine="0"/>
            </w:pPr>
            <w:r>
              <w:t>Ballentine</w:t>
            </w:r>
          </w:p>
        </w:tc>
      </w:tr>
      <w:tr w:rsidR="006C468E" w:rsidRPr="006C468E" w14:paraId="5D1BD83D" w14:textId="77777777" w:rsidTr="006C468E">
        <w:tc>
          <w:tcPr>
            <w:tcW w:w="2179" w:type="dxa"/>
            <w:shd w:val="clear" w:color="auto" w:fill="auto"/>
          </w:tcPr>
          <w:p w14:paraId="553D1A6F" w14:textId="77777777" w:rsidR="006C468E" w:rsidRPr="006C468E" w:rsidRDefault="006C468E" w:rsidP="006C468E">
            <w:pPr>
              <w:ind w:firstLine="0"/>
            </w:pPr>
            <w:r>
              <w:t>Bamberg</w:t>
            </w:r>
          </w:p>
        </w:tc>
        <w:tc>
          <w:tcPr>
            <w:tcW w:w="2179" w:type="dxa"/>
            <w:shd w:val="clear" w:color="auto" w:fill="auto"/>
          </w:tcPr>
          <w:p w14:paraId="242C07F1" w14:textId="77777777" w:rsidR="006C468E" w:rsidRPr="006C468E" w:rsidRDefault="006C468E" w:rsidP="006C468E">
            <w:pPr>
              <w:ind w:firstLine="0"/>
            </w:pPr>
            <w:r>
              <w:t>Bannister</w:t>
            </w:r>
          </w:p>
        </w:tc>
        <w:tc>
          <w:tcPr>
            <w:tcW w:w="2180" w:type="dxa"/>
            <w:shd w:val="clear" w:color="auto" w:fill="auto"/>
          </w:tcPr>
          <w:p w14:paraId="48396671" w14:textId="77777777" w:rsidR="006C468E" w:rsidRPr="006C468E" w:rsidRDefault="006C468E" w:rsidP="006C468E">
            <w:pPr>
              <w:ind w:firstLine="0"/>
            </w:pPr>
            <w:r>
              <w:t>Bennett</w:t>
            </w:r>
          </w:p>
        </w:tc>
      </w:tr>
      <w:tr w:rsidR="006C468E" w:rsidRPr="006C468E" w14:paraId="7D539F7A" w14:textId="77777777" w:rsidTr="006C468E">
        <w:tc>
          <w:tcPr>
            <w:tcW w:w="2179" w:type="dxa"/>
            <w:shd w:val="clear" w:color="auto" w:fill="auto"/>
          </w:tcPr>
          <w:p w14:paraId="1043782D" w14:textId="77777777" w:rsidR="006C468E" w:rsidRPr="006C468E" w:rsidRDefault="006C468E" w:rsidP="006C468E">
            <w:pPr>
              <w:ind w:firstLine="0"/>
            </w:pPr>
            <w:r>
              <w:t>Blackwell</w:t>
            </w:r>
          </w:p>
        </w:tc>
        <w:tc>
          <w:tcPr>
            <w:tcW w:w="2179" w:type="dxa"/>
            <w:shd w:val="clear" w:color="auto" w:fill="auto"/>
          </w:tcPr>
          <w:p w14:paraId="07660BED" w14:textId="77777777" w:rsidR="006C468E" w:rsidRPr="006C468E" w:rsidRDefault="006C468E" w:rsidP="006C468E">
            <w:pPr>
              <w:ind w:firstLine="0"/>
            </w:pPr>
            <w:r>
              <w:t>Bradley</w:t>
            </w:r>
          </w:p>
        </w:tc>
        <w:tc>
          <w:tcPr>
            <w:tcW w:w="2180" w:type="dxa"/>
            <w:shd w:val="clear" w:color="auto" w:fill="auto"/>
          </w:tcPr>
          <w:p w14:paraId="70E431B3" w14:textId="77777777" w:rsidR="006C468E" w:rsidRPr="006C468E" w:rsidRDefault="006C468E" w:rsidP="006C468E">
            <w:pPr>
              <w:ind w:firstLine="0"/>
            </w:pPr>
            <w:r>
              <w:t>Brittain</w:t>
            </w:r>
          </w:p>
        </w:tc>
      </w:tr>
      <w:tr w:rsidR="006C468E" w:rsidRPr="006C468E" w14:paraId="733C2C44" w14:textId="77777777" w:rsidTr="006C468E">
        <w:tc>
          <w:tcPr>
            <w:tcW w:w="2179" w:type="dxa"/>
            <w:shd w:val="clear" w:color="auto" w:fill="auto"/>
          </w:tcPr>
          <w:p w14:paraId="0C1A0A7A" w14:textId="77777777" w:rsidR="006C468E" w:rsidRPr="006C468E" w:rsidRDefault="006C468E" w:rsidP="006C468E">
            <w:pPr>
              <w:ind w:firstLine="0"/>
            </w:pPr>
            <w:r>
              <w:t>Bryant</w:t>
            </w:r>
          </w:p>
        </w:tc>
        <w:tc>
          <w:tcPr>
            <w:tcW w:w="2179" w:type="dxa"/>
            <w:shd w:val="clear" w:color="auto" w:fill="auto"/>
          </w:tcPr>
          <w:p w14:paraId="5E10A73C" w14:textId="77777777" w:rsidR="006C468E" w:rsidRPr="006C468E" w:rsidRDefault="006C468E" w:rsidP="006C468E">
            <w:pPr>
              <w:ind w:firstLine="0"/>
            </w:pPr>
            <w:r>
              <w:t>Burns</w:t>
            </w:r>
          </w:p>
        </w:tc>
        <w:tc>
          <w:tcPr>
            <w:tcW w:w="2180" w:type="dxa"/>
            <w:shd w:val="clear" w:color="auto" w:fill="auto"/>
          </w:tcPr>
          <w:p w14:paraId="3FEC9C7D" w14:textId="77777777" w:rsidR="006C468E" w:rsidRPr="006C468E" w:rsidRDefault="006C468E" w:rsidP="006C468E">
            <w:pPr>
              <w:ind w:firstLine="0"/>
            </w:pPr>
            <w:r>
              <w:t>Bustos</w:t>
            </w:r>
          </w:p>
        </w:tc>
      </w:tr>
      <w:tr w:rsidR="006C468E" w:rsidRPr="006C468E" w14:paraId="57679869" w14:textId="77777777" w:rsidTr="006C468E">
        <w:tc>
          <w:tcPr>
            <w:tcW w:w="2179" w:type="dxa"/>
            <w:shd w:val="clear" w:color="auto" w:fill="auto"/>
          </w:tcPr>
          <w:p w14:paraId="667B2A22" w14:textId="77777777" w:rsidR="006C468E" w:rsidRPr="006C468E" w:rsidRDefault="006C468E" w:rsidP="006C468E">
            <w:pPr>
              <w:ind w:firstLine="0"/>
            </w:pPr>
            <w:r>
              <w:t>Calhoon</w:t>
            </w:r>
          </w:p>
        </w:tc>
        <w:tc>
          <w:tcPr>
            <w:tcW w:w="2179" w:type="dxa"/>
            <w:shd w:val="clear" w:color="auto" w:fill="auto"/>
          </w:tcPr>
          <w:p w14:paraId="1E0C36E4" w14:textId="77777777" w:rsidR="006C468E" w:rsidRPr="006C468E" w:rsidRDefault="006C468E" w:rsidP="006C468E">
            <w:pPr>
              <w:ind w:firstLine="0"/>
            </w:pPr>
            <w:r>
              <w:t>Carter</w:t>
            </w:r>
          </w:p>
        </w:tc>
        <w:tc>
          <w:tcPr>
            <w:tcW w:w="2180" w:type="dxa"/>
            <w:shd w:val="clear" w:color="auto" w:fill="auto"/>
          </w:tcPr>
          <w:p w14:paraId="55A288D1" w14:textId="77777777" w:rsidR="006C468E" w:rsidRPr="006C468E" w:rsidRDefault="006C468E" w:rsidP="006C468E">
            <w:pPr>
              <w:ind w:firstLine="0"/>
            </w:pPr>
            <w:r>
              <w:t>Caskey</w:t>
            </w:r>
          </w:p>
        </w:tc>
      </w:tr>
      <w:tr w:rsidR="006C468E" w:rsidRPr="006C468E" w14:paraId="7DCBF696" w14:textId="77777777" w:rsidTr="006C468E">
        <w:tc>
          <w:tcPr>
            <w:tcW w:w="2179" w:type="dxa"/>
            <w:shd w:val="clear" w:color="auto" w:fill="auto"/>
          </w:tcPr>
          <w:p w14:paraId="3C4ECFDB" w14:textId="77777777" w:rsidR="006C468E" w:rsidRPr="006C468E" w:rsidRDefault="006C468E" w:rsidP="006C468E">
            <w:pPr>
              <w:ind w:firstLine="0"/>
            </w:pPr>
            <w:r>
              <w:t>Chumley</w:t>
            </w:r>
          </w:p>
        </w:tc>
        <w:tc>
          <w:tcPr>
            <w:tcW w:w="2179" w:type="dxa"/>
            <w:shd w:val="clear" w:color="auto" w:fill="auto"/>
          </w:tcPr>
          <w:p w14:paraId="3688EAFD" w14:textId="77777777" w:rsidR="006C468E" w:rsidRPr="006C468E" w:rsidRDefault="006C468E" w:rsidP="006C468E">
            <w:pPr>
              <w:ind w:firstLine="0"/>
            </w:pPr>
            <w:r>
              <w:t>Clyburn</w:t>
            </w:r>
          </w:p>
        </w:tc>
        <w:tc>
          <w:tcPr>
            <w:tcW w:w="2180" w:type="dxa"/>
            <w:shd w:val="clear" w:color="auto" w:fill="auto"/>
          </w:tcPr>
          <w:p w14:paraId="3DABAB00" w14:textId="77777777" w:rsidR="006C468E" w:rsidRPr="006C468E" w:rsidRDefault="006C468E" w:rsidP="006C468E">
            <w:pPr>
              <w:ind w:firstLine="0"/>
            </w:pPr>
            <w:r>
              <w:t>Cogswell</w:t>
            </w:r>
          </w:p>
        </w:tc>
      </w:tr>
      <w:tr w:rsidR="006C468E" w:rsidRPr="006C468E" w14:paraId="4C7FBA28" w14:textId="77777777" w:rsidTr="006C468E">
        <w:tc>
          <w:tcPr>
            <w:tcW w:w="2179" w:type="dxa"/>
            <w:shd w:val="clear" w:color="auto" w:fill="auto"/>
          </w:tcPr>
          <w:p w14:paraId="14BFE5A9" w14:textId="77777777" w:rsidR="006C468E" w:rsidRPr="006C468E" w:rsidRDefault="006C468E" w:rsidP="006C468E">
            <w:pPr>
              <w:ind w:firstLine="0"/>
            </w:pPr>
            <w:r>
              <w:t>W. Cox</w:t>
            </w:r>
          </w:p>
        </w:tc>
        <w:tc>
          <w:tcPr>
            <w:tcW w:w="2179" w:type="dxa"/>
            <w:shd w:val="clear" w:color="auto" w:fill="auto"/>
          </w:tcPr>
          <w:p w14:paraId="20DA3FF7" w14:textId="77777777" w:rsidR="006C468E" w:rsidRPr="006C468E" w:rsidRDefault="006C468E" w:rsidP="006C468E">
            <w:pPr>
              <w:ind w:firstLine="0"/>
            </w:pPr>
            <w:r>
              <w:t>Crawford</w:t>
            </w:r>
          </w:p>
        </w:tc>
        <w:tc>
          <w:tcPr>
            <w:tcW w:w="2180" w:type="dxa"/>
            <w:shd w:val="clear" w:color="auto" w:fill="auto"/>
          </w:tcPr>
          <w:p w14:paraId="6FD4A9B7" w14:textId="77777777" w:rsidR="006C468E" w:rsidRPr="006C468E" w:rsidRDefault="006C468E" w:rsidP="006C468E">
            <w:pPr>
              <w:ind w:firstLine="0"/>
            </w:pPr>
            <w:r>
              <w:t>Dabney</w:t>
            </w:r>
          </w:p>
        </w:tc>
      </w:tr>
      <w:tr w:rsidR="006C468E" w:rsidRPr="006C468E" w14:paraId="59700DE8" w14:textId="77777777" w:rsidTr="006C468E">
        <w:tc>
          <w:tcPr>
            <w:tcW w:w="2179" w:type="dxa"/>
            <w:shd w:val="clear" w:color="auto" w:fill="auto"/>
          </w:tcPr>
          <w:p w14:paraId="5B1560EE" w14:textId="77777777" w:rsidR="006C468E" w:rsidRPr="006C468E" w:rsidRDefault="006C468E" w:rsidP="006C468E">
            <w:pPr>
              <w:ind w:firstLine="0"/>
            </w:pPr>
            <w:r>
              <w:t>Daning</w:t>
            </w:r>
          </w:p>
        </w:tc>
        <w:tc>
          <w:tcPr>
            <w:tcW w:w="2179" w:type="dxa"/>
            <w:shd w:val="clear" w:color="auto" w:fill="auto"/>
          </w:tcPr>
          <w:p w14:paraId="5E34607A" w14:textId="77777777" w:rsidR="006C468E" w:rsidRPr="006C468E" w:rsidRDefault="006C468E" w:rsidP="006C468E">
            <w:pPr>
              <w:ind w:firstLine="0"/>
            </w:pPr>
            <w:r>
              <w:t>Davis</w:t>
            </w:r>
          </w:p>
        </w:tc>
        <w:tc>
          <w:tcPr>
            <w:tcW w:w="2180" w:type="dxa"/>
            <w:shd w:val="clear" w:color="auto" w:fill="auto"/>
          </w:tcPr>
          <w:p w14:paraId="1A66163E" w14:textId="77777777" w:rsidR="006C468E" w:rsidRPr="006C468E" w:rsidRDefault="006C468E" w:rsidP="006C468E">
            <w:pPr>
              <w:ind w:firstLine="0"/>
            </w:pPr>
            <w:r>
              <w:t>Dillard</w:t>
            </w:r>
          </w:p>
        </w:tc>
      </w:tr>
      <w:tr w:rsidR="006C468E" w:rsidRPr="006C468E" w14:paraId="634E1BE3" w14:textId="77777777" w:rsidTr="006C468E">
        <w:tc>
          <w:tcPr>
            <w:tcW w:w="2179" w:type="dxa"/>
            <w:shd w:val="clear" w:color="auto" w:fill="auto"/>
          </w:tcPr>
          <w:p w14:paraId="3AD25EC3" w14:textId="77777777" w:rsidR="006C468E" w:rsidRPr="006C468E" w:rsidRDefault="006C468E" w:rsidP="006C468E">
            <w:pPr>
              <w:ind w:firstLine="0"/>
            </w:pPr>
            <w:r>
              <w:t>Elliott</w:t>
            </w:r>
          </w:p>
        </w:tc>
        <w:tc>
          <w:tcPr>
            <w:tcW w:w="2179" w:type="dxa"/>
            <w:shd w:val="clear" w:color="auto" w:fill="auto"/>
          </w:tcPr>
          <w:p w14:paraId="338A44BE" w14:textId="77777777" w:rsidR="006C468E" w:rsidRPr="006C468E" w:rsidRDefault="006C468E" w:rsidP="006C468E">
            <w:pPr>
              <w:ind w:firstLine="0"/>
            </w:pPr>
            <w:r>
              <w:t>Erickson</w:t>
            </w:r>
          </w:p>
        </w:tc>
        <w:tc>
          <w:tcPr>
            <w:tcW w:w="2180" w:type="dxa"/>
            <w:shd w:val="clear" w:color="auto" w:fill="auto"/>
          </w:tcPr>
          <w:p w14:paraId="5A7C080F" w14:textId="77777777" w:rsidR="006C468E" w:rsidRPr="006C468E" w:rsidRDefault="006C468E" w:rsidP="006C468E">
            <w:pPr>
              <w:ind w:firstLine="0"/>
            </w:pPr>
            <w:r>
              <w:t>Felder</w:t>
            </w:r>
          </w:p>
        </w:tc>
      </w:tr>
      <w:tr w:rsidR="006C468E" w:rsidRPr="006C468E" w14:paraId="04D2CA1C" w14:textId="77777777" w:rsidTr="006C468E">
        <w:tc>
          <w:tcPr>
            <w:tcW w:w="2179" w:type="dxa"/>
            <w:shd w:val="clear" w:color="auto" w:fill="auto"/>
          </w:tcPr>
          <w:p w14:paraId="4690B7A5" w14:textId="77777777" w:rsidR="006C468E" w:rsidRPr="006C468E" w:rsidRDefault="006C468E" w:rsidP="006C468E">
            <w:pPr>
              <w:ind w:firstLine="0"/>
            </w:pPr>
            <w:r>
              <w:t>Finlay</w:t>
            </w:r>
          </w:p>
        </w:tc>
        <w:tc>
          <w:tcPr>
            <w:tcW w:w="2179" w:type="dxa"/>
            <w:shd w:val="clear" w:color="auto" w:fill="auto"/>
          </w:tcPr>
          <w:p w14:paraId="38E20929" w14:textId="77777777" w:rsidR="006C468E" w:rsidRPr="006C468E" w:rsidRDefault="006C468E" w:rsidP="006C468E">
            <w:pPr>
              <w:ind w:firstLine="0"/>
            </w:pPr>
            <w:r>
              <w:t>Forrest</w:t>
            </w:r>
          </w:p>
        </w:tc>
        <w:tc>
          <w:tcPr>
            <w:tcW w:w="2180" w:type="dxa"/>
            <w:shd w:val="clear" w:color="auto" w:fill="auto"/>
          </w:tcPr>
          <w:p w14:paraId="52864A07" w14:textId="77777777" w:rsidR="006C468E" w:rsidRPr="006C468E" w:rsidRDefault="006C468E" w:rsidP="006C468E">
            <w:pPr>
              <w:ind w:firstLine="0"/>
            </w:pPr>
            <w:r>
              <w:t>Fry</w:t>
            </w:r>
          </w:p>
        </w:tc>
      </w:tr>
      <w:tr w:rsidR="006C468E" w:rsidRPr="006C468E" w14:paraId="64BCAE31" w14:textId="77777777" w:rsidTr="006C468E">
        <w:tc>
          <w:tcPr>
            <w:tcW w:w="2179" w:type="dxa"/>
            <w:shd w:val="clear" w:color="auto" w:fill="auto"/>
          </w:tcPr>
          <w:p w14:paraId="25A0464D" w14:textId="77777777" w:rsidR="006C468E" w:rsidRPr="006C468E" w:rsidRDefault="006C468E" w:rsidP="006C468E">
            <w:pPr>
              <w:ind w:firstLine="0"/>
            </w:pPr>
            <w:r>
              <w:t>Gagnon</w:t>
            </w:r>
          </w:p>
        </w:tc>
        <w:tc>
          <w:tcPr>
            <w:tcW w:w="2179" w:type="dxa"/>
            <w:shd w:val="clear" w:color="auto" w:fill="auto"/>
          </w:tcPr>
          <w:p w14:paraId="10B5BF4F" w14:textId="77777777" w:rsidR="006C468E" w:rsidRPr="006C468E" w:rsidRDefault="006C468E" w:rsidP="006C468E">
            <w:pPr>
              <w:ind w:firstLine="0"/>
            </w:pPr>
            <w:r>
              <w:t>Gatch</w:t>
            </w:r>
          </w:p>
        </w:tc>
        <w:tc>
          <w:tcPr>
            <w:tcW w:w="2180" w:type="dxa"/>
            <w:shd w:val="clear" w:color="auto" w:fill="auto"/>
          </w:tcPr>
          <w:p w14:paraId="2778EA2E" w14:textId="77777777" w:rsidR="006C468E" w:rsidRPr="006C468E" w:rsidRDefault="006C468E" w:rsidP="006C468E">
            <w:pPr>
              <w:ind w:firstLine="0"/>
            </w:pPr>
            <w:r>
              <w:t>Gilliam</w:t>
            </w:r>
          </w:p>
        </w:tc>
      </w:tr>
      <w:tr w:rsidR="006C468E" w:rsidRPr="006C468E" w14:paraId="08181F69" w14:textId="77777777" w:rsidTr="006C468E">
        <w:tc>
          <w:tcPr>
            <w:tcW w:w="2179" w:type="dxa"/>
            <w:shd w:val="clear" w:color="auto" w:fill="auto"/>
          </w:tcPr>
          <w:p w14:paraId="35737295" w14:textId="77777777" w:rsidR="006C468E" w:rsidRPr="006C468E" w:rsidRDefault="006C468E" w:rsidP="006C468E">
            <w:pPr>
              <w:ind w:firstLine="0"/>
            </w:pPr>
            <w:r>
              <w:t>Haddon</w:t>
            </w:r>
          </w:p>
        </w:tc>
        <w:tc>
          <w:tcPr>
            <w:tcW w:w="2179" w:type="dxa"/>
            <w:shd w:val="clear" w:color="auto" w:fill="auto"/>
          </w:tcPr>
          <w:p w14:paraId="28FF7D5F" w14:textId="77777777" w:rsidR="006C468E" w:rsidRPr="006C468E" w:rsidRDefault="006C468E" w:rsidP="006C468E">
            <w:pPr>
              <w:ind w:firstLine="0"/>
            </w:pPr>
            <w:r>
              <w:t>Hardee</w:t>
            </w:r>
          </w:p>
        </w:tc>
        <w:tc>
          <w:tcPr>
            <w:tcW w:w="2180" w:type="dxa"/>
            <w:shd w:val="clear" w:color="auto" w:fill="auto"/>
          </w:tcPr>
          <w:p w14:paraId="6C7964AD" w14:textId="77777777" w:rsidR="006C468E" w:rsidRPr="006C468E" w:rsidRDefault="006C468E" w:rsidP="006C468E">
            <w:pPr>
              <w:ind w:firstLine="0"/>
            </w:pPr>
            <w:r>
              <w:t>Hart</w:t>
            </w:r>
          </w:p>
        </w:tc>
      </w:tr>
      <w:tr w:rsidR="006C468E" w:rsidRPr="006C468E" w14:paraId="44EC891D" w14:textId="77777777" w:rsidTr="006C468E">
        <w:tc>
          <w:tcPr>
            <w:tcW w:w="2179" w:type="dxa"/>
            <w:shd w:val="clear" w:color="auto" w:fill="auto"/>
          </w:tcPr>
          <w:p w14:paraId="2079BB9D" w14:textId="77777777" w:rsidR="006C468E" w:rsidRPr="006C468E" w:rsidRDefault="006C468E" w:rsidP="006C468E">
            <w:pPr>
              <w:ind w:firstLine="0"/>
            </w:pPr>
            <w:r>
              <w:t>Hayes</w:t>
            </w:r>
          </w:p>
        </w:tc>
        <w:tc>
          <w:tcPr>
            <w:tcW w:w="2179" w:type="dxa"/>
            <w:shd w:val="clear" w:color="auto" w:fill="auto"/>
          </w:tcPr>
          <w:p w14:paraId="791F3FE9" w14:textId="77777777" w:rsidR="006C468E" w:rsidRPr="006C468E" w:rsidRDefault="006C468E" w:rsidP="006C468E">
            <w:pPr>
              <w:ind w:firstLine="0"/>
            </w:pPr>
            <w:r>
              <w:t>Henderson-Myers</w:t>
            </w:r>
          </w:p>
        </w:tc>
        <w:tc>
          <w:tcPr>
            <w:tcW w:w="2180" w:type="dxa"/>
            <w:shd w:val="clear" w:color="auto" w:fill="auto"/>
          </w:tcPr>
          <w:p w14:paraId="3EE3D198" w14:textId="77777777" w:rsidR="006C468E" w:rsidRPr="006C468E" w:rsidRDefault="006C468E" w:rsidP="006C468E">
            <w:pPr>
              <w:ind w:firstLine="0"/>
            </w:pPr>
            <w:r>
              <w:t>Henegan</w:t>
            </w:r>
          </w:p>
        </w:tc>
      </w:tr>
      <w:tr w:rsidR="006C468E" w:rsidRPr="006C468E" w14:paraId="0E84CBBE" w14:textId="77777777" w:rsidTr="006C468E">
        <w:tc>
          <w:tcPr>
            <w:tcW w:w="2179" w:type="dxa"/>
            <w:shd w:val="clear" w:color="auto" w:fill="auto"/>
          </w:tcPr>
          <w:p w14:paraId="4154EFA8" w14:textId="77777777" w:rsidR="006C468E" w:rsidRPr="006C468E" w:rsidRDefault="006C468E" w:rsidP="006C468E">
            <w:pPr>
              <w:ind w:firstLine="0"/>
            </w:pPr>
            <w:r>
              <w:t>Herbkersman</w:t>
            </w:r>
          </w:p>
        </w:tc>
        <w:tc>
          <w:tcPr>
            <w:tcW w:w="2179" w:type="dxa"/>
            <w:shd w:val="clear" w:color="auto" w:fill="auto"/>
          </w:tcPr>
          <w:p w14:paraId="727ADCDD" w14:textId="77777777" w:rsidR="006C468E" w:rsidRPr="006C468E" w:rsidRDefault="006C468E" w:rsidP="006C468E">
            <w:pPr>
              <w:ind w:firstLine="0"/>
            </w:pPr>
            <w:r>
              <w:t>Hewitt</w:t>
            </w:r>
          </w:p>
        </w:tc>
        <w:tc>
          <w:tcPr>
            <w:tcW w:w="2180" w:type="dxa"/>
            <w:shd w:val="clear" w:color="auto" w:fill="auto"/>
          </w:tcPr>
          <w:p w14:paraId="6E780C82" w14:textId="77777777" w:rsidR="006C468E" w:rsidRPr="006C468E" w:rsidRDefault="006C468E" w:rsidP="006C468E">
            <w:pPr>
              <w:ind w:firstLine="0"/>
            </w:pPr>
            <w:r>
              <w:t>Hill</w:t>
            </w:r>
          </w:p>
        </w:tc>
      </w:tr>
      <w:tr w:rsidR="006C468E" w:rsidRPr="006C468E" w14:paraId="5B7E8437" w14:textId="77777777" w:rsidTr="006C468E">
        <w:tc>
          <w:tcPr>
            <w:tcW w:w="2179" w:type="dxa"/>
            <w:shd w:val="clear" w:color="auto" w:fill="auto"/>
          </w:tcPr>
          <w:p w14:paraId="1788FCE3" w14:textId="77777777" w:rsidR="006C468E" w:rsidRPr="006C468E" w:rsidRDefault="006C468E" w:rsidP="006C468E">
            <w:pPr>
              <w:ind w:firstLine="0"/>
            </w:pPr>
            <w:r>
              <w:t>Hiott</w:t>
            </w:r>
          </w:p>
        </w:tc>
        <w:tc>
          <w:tcPr>
            <w:tcW w:w="2179" w:type="dxa"/>
            <w:shd w:val="clear" w:color="auto" w:fill="auto"/>
          </w:tcPr>
          <w:p w14:paraId="7D5A412A" w14:textId="77777777" w:rsidR="006C468E" w:rsidRPr="006C468E" w:rsidRDefault="006C468E" w:rsidP="006C468E">
            <w:pPr>
              <w:ind w:firstLine="0"/>
            </w:pPr>
            <w:r>
              <w:t>Hixon</w:t>
            </w:r>
          </w:p>
        </w:tc>
        <w:tc>
          <w:tcPr>
            <w:tcW w:w="2180" w:type="dxa"/>
            <w:shd w:val="clear" w:color="auto" w:fill="auto"/>
          </w:tcPr>
          <w:p w14:paraId="0A82EB03" w14:textId="77777777" w:rsidR="006C468E" w:rsidRPr="006C468E" w:rsidRDefault="006C468E" w:rsidP="006C468E">
            <w:pPr>
              <w:ind w:firstLine="0"/>
            </w:pPr>
            <w:r>
              <w:t>Hosey</w:t>
            </w:r>
          </w:p>
        </w:tc>
      </w:tr>
      <w:tr w:rsidR="006C468E" w:rsidRPr="006C468E" w14:paraId="55AD8C6F" w14:textId="77777777" w:rsidTr="006C468E">
        <w:tc>
          <w:tcPr>
            <w:tcW w:w="2179" w:type="dxa"/>
            <w:shd w:val="clear" w:color="auto" w:fill="auto"/>
          </w:tcPr>
          <w:p w14:paraId="1FA31FAE" w14:textId="77777777" w:rsidR="006C468E" w:rsidRPr="006C468E" w:rsidRDefault="006C468E" w:rsidP="006C468E">
            <w:pPr>
              <w:ind w:firstLine="0"/>
            </w:pPr>
            <w:r>
              <w:t>Huggins</w:t>
            </w:r>
          </w:p>
        </w:tc>
        <w:tc>
          <w:tcPr>
            <w:tcW w:w="2179" w:type="dxa"/>
            <w:shd w:val="clear" w:color="auto" w:fill="auto"/>
          </w:tcPr>
          <w:p w14:paraId="500306B0" w14:textId="77777777" w:rsidR="006C468E" w:rsidRPr="006C468E" w:rsidRDefault="006C468E" w:rsidP="006C468E">
            <w:pPr>
              <w:ind w:firstLine="0"/>
            </w:pPr>
            <w:r>
              <w:t>Hyde</w:t>
            </w:r>
          </w:p>
        </w:tc>
        <w:tc>
          <w:tcPr>
            <w:tcW w:w="2180" w:type="dxa"/>
            <w:shd w:val="clear" w:color="auto" w:fill="auto"/>
          </w:tcPr>
          <w:p w14:paraId="1F247BC9" w14:textId="77777777" w:rsidR="006C468E" w:rsidRPr="006C468E" w:rsidRDefault="006C468E" w:rsidP="006C468E">
            <w:pPr>
              <w:ind w:firstLine="0"/>
            </w:pPr>
            <w:r>
              <w:t>J. E. Johnson</w:t>
            </w:r>
          </w:p>
        </w:tc>
      </w:tr>
      <w:tr w:rsidR="006C468E" w:rsidRPr="006C468E" w14:paraId="0132D421" w14:textId="77777777" w:rsidTr="006C468E">
        <w:tc>
          <w:tcPr>
            <w:tcW w:w="2179" w:type="dxa"/>
            <w:shd w:val="clear" w:color="auto" w:fill="auto"/>
          </w:tcPr>
          <w:p w14:paraId="7DF163EC" w14:textId="77777777" w:rsidR="006C468E" w:rsidRPr="006C468E" w:rsidRDefault="006C468E" w:rsidP="006C468E">
            <w:pPr>
              <w:ind w:firstLine="0"/>
            </w:pPr>
            <w:r>
              <w:t>J. L. Johnson</w:t>
            </w:r>
          </w:p>
        </w:tc>
        <w:tc>
          <w:tcPr>
            <w:tcW w:w="2179" w:type="dxa"/>
            <w:shd w:val="clear" w:color="auto" w:fill="auto"/>
          </w:tcPr>
          <w:p w14:paraId="309360A0" w14:textId="77777777" w:rsidR="006C468E" w:rsidRPr="006C468E" w:rsidRDefault="006C468E" w:rsidP="006C468E">
            <w:pPr>
              <w:ind w:firstLine="0"/>
            </w:pPr>
            <w:r>
              <w:t>K. O. Johnson</w:t>
            </w:r>
          </w:p>
        </w:tc>
        <w:tc>
          <w:tcPr>
            <w:tcW w:w="2180" w:type="dxa"/>
            <w:shd w:val="clear" w:color="auto" w:fill="auto"/>
          </w:tcPr>
          <w:p w14:paraId="20EEB8C3" w14:textId="77777777" w:rsidR="006C468E" w:rsidRPr="006C468E" w:rsidRDefault="006C468E" w:rsidP="006C468E">
            <w:pPr>
              <w:ind w:firstLine="0"/>
            </w:pPr>
            <w:r>
              <w:t>Jones</w:t>
            </w:r>
          </w:p>
        </w:tc>
      </w:tr>
      <w:tr w:rsidR="006C468E" w:rsidRPr="006C468E" w14:paraId="4AADEAD5" w14:textId="77777777" w:rsidTr="006C468E">
        <w:tc>
          <w:tcPr>
            <w:tcW w:w="2179" w:type="dxa"/>
            <w:shd w:val="clear" w:color="auto" w:fill="auto"/>
          </w:tcPr>
          <w:p w14:paraId="1600ADD0" w14:textId="77777777" w:rsidR="006C468E" w:rsidRPr="006C468E" w:rsidRDefault="006C468E" w:rsidP="006C468E">
            <w:pPr>
              <w:ind w:firstLine="0"/>
            </w:pPr>
            <w:r>
              <w:t>Jordan</w:t>
            </w:r>
          </w:p>
        </w:tc>
        <w:tc>
          <w:tcPr>
            <w:tcW w:w="2179" w:type="dxa"/>
            <w:shd w:val="clear" w:color="auto" w:fill="auto"/>
          </w:tcPr>
          <w:p w14:paraId="3318C467" w14:textId="77777777" w:rsidR="006C468E" w:rsidRPr="006C468E" w:rsidRDefault="006C468E" w:rsidP="006C468E">
            <w:pPr>
              <w:ind w:firstLine="0"/>
            </w:pPr>
            <w:r>
              <w:t>Kirby</w:t>
            </w:r>
          </w:p>
        </w:tc>
        <w:tc>
          <w:tcPr>
            <w:tcW w:w="2180" w:type="dxa"/>
            <w:shd w:val="clear" w:color="auto" w:fill="auto"/>
          </w:tcPr>
          <w:p w14:paraId="58337F77" w14:textId="77777777" w:rsidR="006C468E" w:rsidRPr="006C468E" w:rsidRDefault="006C468E" w:rsidP="006C468E">
            <w:pPr>
              <w:ind w:firstLine="0"/>
            </w:pPr>
            <w:r>
              <w:t>Ligon</w:t>
            </w:r>
          </w:p>
        </w:tc>
      </w:tr>
      <w:tr w:rsidR="006C468E" w:rsidRPr="006C468E" w14:paraId="5001F0BF" w14:textId="77777777" w:rsidTr="006C468E">
        <w:tc>
          <w:tcPr>
            <w:tcW w:w="2179" w:type="dxa"/>
            <w:shd w:val="clear" w:color="auto" w:fill="auto"/>
          </w:tcPr>
          <w:p w14:paraId="0D16D36F" w14:textId="77777777" w:rsidR="006C468E" w:rsidRPr="006C468E" w:rsidRDefault="006C468E" w:rsidP="006C468E">
            <w:pPr>
              <w:ind w:firstLine="0"/>
            </w:pPr>
            <w:r>
              <w:t>Long</w:t>
            </w:r>
          </w:p>
        </w:tc>
        <w:tc>
          <w:tcPr>
            <w:tcW w:w="2179" w:type="dxa"/>
            <w:shd w:val="clear" w:color="auto" w:fill="auto"/>
          </w:tcPr>
          <w:p w14:paraId="3FBA0BF0" w14:textId="77777777" w:rsidR="006C468E" w:rsidRPr="006C468E" w:rsidRDefault="006C468E" w:rsidP="006C468E">
            <w:pPr>
              <w:ind w:firstLine="0"/>
            </w:pPr>
            <w:r>
              <w:t>Lowe</w:t>
            </w:r>
          </w:p>
        </w:tc>
        <w:tc>
          <w:tcPr>
            <w:tcW w:w="2180" w:type="dxa"/>
            <w:shd w:val="clear" w:color="auto" w:fill="auto"/>
          </w:tcPr>
          <w:p w14:paraId="5F68BC05" w14:textId="77777777" w:rsidR="006C468E" w:rsidRPr="006C468E" w:rsidRDefault="006C468E" w:rsidP="006C468E">
            <w:pPr>
              <w:ind w:firstLine="0"/>
            </w:pPr>
            <w:r>
              <w:t>Lucas</w:t>
            </w:r>
          </w:p>
        </w:tc>
      </w:tr>
      <w:tr w:rsidR="006C468E" w:rsidRPr="006C468E" w14:paraId="5346C769" w14:textId="77777777" w:rsidTr="006C468E">
        <w:tc>
          <w:tcPr>
            <w:tcW w:w="2179" w:type="dxa"/>
            <w:shd w:val="clear" w:color="auto" w:fill="auto"/>
          </w:tcPr>
          <w:p w14:paraId="757D9C8F" w14:textId="77777777" w:rsidR="006C468E" w:rsidRPr="006C468E" w:rsidRDefault="006C468E" w:rsidP="006C468E">
            <w:pPr>
              <w:ind w:firstLine="0"/>
            </w:pPr>
            <w:r>
              <w:t>Magnuson</w:t>
            </w:r>
          </w:p>
        </w:tc>
        <w:tc>
          <w:tcPr>
            <w:tcW w:w="2179" w:type="dxa"/>
            <w:shd w:val="clear" w:color="auto" w:fill="auto"/>
          </w:tcPr>
          <w:p w14:paraId="6EEC1D98" w14:textId="77777777" w:rsidR="006C468E" w:rsidRPr="006C468E" w:rsidRDefault="006C468E" w:rsidP="006C468E">
            <w:pPr>
              <w:ind w:firstLine="0"/>
            </w:pPr>
            <w:r>
              <w:t>Matthews</w:t>
            </w:r>
          </w:p>
        </w:tc>
        <w:tc>
          <w:tcPr>
            <w:tcW w:w="2180" w:type="dxa"/>
            <w:shd w:val="clear" w:color="auto" w:fill="auto"/>
          </w:tcPr>
          <w:p w14:paraId="733855F7" w14:textId="77777777" w:rsidR="006C468E" w:rsidRPr="006C468E" w:rsidRDefault="006C468E" w:rsidP="006C468E">
            <w:pPr>
              <w:ind w:firstLine="0"/>
            </w:pPr>
            <w:r>
              <w:t>May</w:t>
            </w:r>
          </w:p>
        </w:tc>
      </w:tr>
      <w:tr w:rsidR="006C468E" w:rsidRPr="006C468E" w14:paraId="707237A2" w14:textId="77777777" w:rsidTr="006C468E">
        <w:tc>
          <w:tcPr>
            <w:tcW w:w="2179" w:type="dxa"/>
            <w:shd w:val="clear" w:color="auto" w:fill="auto"/>
          </w:tcPr>
          <w:p w14:paraId="5D5CE986" w14:textId="77777777" w:rsidR="006C468E" w:rsidRPr="006C468E" w:rsidRDefault="006C468E" w:rsidP="006C468E">
            <w:pPr>
              <w:ind w:firstLine="0"/>
            </w:pPr>
            <w:r>
              <w:t>McCabe</w:t>
            </w:r>
          </w:p>
        </w:tc>
        <w:tc>
          <w:tcPr>
            <w:tcW w:w="2179" w:type="dxa"/>
            <w:shd w:val="clear" w:color="auto" w:fill="auto"/>
          </w:tcPr>
          <w:p w14:paraId="5077A67A" w14:textId="77777777" w:rsidR="006C468E" w:rsidRPr="006C468E" w:rsidRDefault="006C468E" w:rsidP="006C468E">
            <w:pPr>
              <w:ind w:firstLine="0"/>
            </w:pPr>
            <w:r>
              <w:t>McCravy</w:t>
            </w:r>
          </w:p>
        </w:tc>
        <w:tc>
          <w:tcPr>
            <w:tcW w:w="2180" w:type="dxa"/>
            <w:shd w:val="clear" w:color="auto" w:fill="auto"/>
          </w:tcPr>
          <w:p w14:paraId="193A6646" w14:textId="77777777" w:rsidR="006C468E" w:rsidRPr="006C468E" w:rsidRDefault="006C468E" w:rsidP="006C468E">
            <w:pPr>
              <w:ind w:firstLine="0"/>
            </w:pPr>
            <w:r>
              <w:t>McGarry</w:t>
            </w:r>
          </w:p>
        </w:tc>
      </w:tr>
      <w:tr w:rsidR="006C468E" w:rsidRPr="006C468E" w14:paraId="613DD133" w14:textId="77777777" w:rsidTr="006C468E">
        <w:tc>
          <w:tcPr>
            <w:tcW w:w="2179" w:type="dxa"/>
            <w:shd w:val="clear" w:color="auto" w:fill="auto"/>
          </w:tcPr>
          <w:p w14:paraId="68CD487F" w14:textId="77777777" w:rsidR="006C468E" w:rsidRPr="006C468E" w:rsidRDefault="006C468E" w:rsidP="006C468E">
            <w:pPr>
              <w:ind w:firstLine="0"/>
            </w:pPr>
            <w:r>
              <w:t>McGinnis</w:t>
            </w:r>
          </w:p>
        </w:tc>
        <w:tc>
          <w:tcPr>
            <w:tcW w:w="2179" w:type="dxa"/>
            <w:shd w:val="clear" w:color="auto" w:fill="auto"/>
          </w:tcPr>
          <w:p w14:paraId="266319B6" w14:textId="77777777" w:rsidR="006C468E" w:rsidRPr="006C468E" w:rsidRDefault="006C468E" w:rsidP="006C468E">
            <w:pPr>
              <w:ind w:firstLine="0"/>
            </w:pPr>
            <w:r>
              <w:t>McKnight</w:t>
            </w:r>
          </w:p>
        </w:tc>
        <w:tc>
          <w:tcPr>
            <w:tcW w:w="2180" w:type="dxa"/>
            <w:shd w:val="clear" w:color="auto" w:fill="auto"/>
          </w:tcPr>
          <w:p w14:paraId="42DE3255" w14:textId="77777777" w:rsidR="006C468E" w:rsidRPr="006C468E" w:rsidRDefault="006C468E" w:rsidP="006C468E">
            <w:pPr>
              <w:ind w:firstLine="0"/>
            </w:pPr>
            <w:r>
              <w:t>T. Moore</w:t>
            </w:r>
          </w:p>
        </w:tc>
      </w:tr>
      <w:tr w:rsidR="006C468E" w:rsidRPr="006C468E" w14:paraId="4181C219" w14:textId="77777777" w:rsidTr="006C468E">
        <w:tc>
          <w:tcPr>
            <w:tcW w:w="2179" w:type="dxa"/>
            <w:shd w:val="clear" w:color="auto" w:fill="auto"/>
          </w:tcPr>
          <w:p w14:paraId="1B8F8811" w14:textId="77777777" w:rsidR="006C468E" w:rsidRPr="006C468E" w:rsidRDefault="006C468E" w:rsidP="006C468E">
            <w:pPr>
              <w:ind w:firstLine="0"/>
            </w:pPr>
            <w:r>
              <w:t>D. C. Moss</w:t>
            </w:r>
          </w:p>
        </w:tc>
        <w:tc>
          <w:tcPr>
            <w:tcW w:w="2179" w:type="dxa"/>
            <w:shd w:val="clear" w:color="auto" w:fill="auto"/>
          </w:tcPr>
          <w:p w14:paraId="6C63B549" w14:textId="77777777" w:rsidR="006C468E" w:rsidRPr="006C468E" w:rsidRDefault="006C468E" w:rsidP="006C468E">
            <w:pPr>
              <w:ind w:firstLine="0"/>
            </w:pPr>
            <w:r>
              <w:t>V. S. Moss</w:t>
            </w:r>
          </w:p>
        </w:tc>
        <w:tc>
          <w:tcPr>
            <w:tcW w:w="2180" w:type="dxa"/>
            <w:shd w:val="clear" w:color="auto" w:fill="auto"/>
          </w:tcPr>
          <w:p w14:paraId="482EABCD" w14:textId="77777777" w:rsidR="006C468E" w:rsidRPr="006C468E" w:rsidRDefault="006C468E" w:rsidP="006C468E">
            <w:pPr>
              <w:ind w:firstLine="0"/>
            </w:pPr>
            <w:r>
              <w:t>Murphy</w:t>
            </w:r>
          </w:p>
        </w:tc>
      </w:tr>
      <w:tr w:rsidR="006C468E" w:rsidRPr="006C468E" w14:paraId="6849B3AA" w14:textId="77777777" w:rsidTr="006C468E">
        <w:tc>
          <w:tcPr>
            <w:tcW w:w="2179" w:type="dxa"/>
            <w:shd w:val="clear" w:color="auto" w:fill="auto"/>
          </w:tcPr>
          <w:p w14:paraId="29FFFEC4" w14:textId="77777777" w:rsidR="006C468E" w:rsidRPr="006C468E" w:rsidRDefault="006C468E" w:rsidP="006C468E">
            <w:pPr>
              <w:ind w:firstLine="0"/>
            </w:pPr>
            <w:r>
              <w:t>Murray</w:t>
            </w:r>
          </w:p>
        </w:tc>
        <w:tc>
          <w:tcPr>
            <w:tcW w:w="2179" w:type="dxa"/>
            <w:shd w:val="clear" w:color="auto" w:fill="auto"/>
          </w:tcPr>
          <w:p w14:paraId="5CDD7C32" w14:textId="77777777" w:rsidR="006C468E" w:rsidRPr="006C468E" w:rsidRDefault="006C468E" w:rsidP="006C468E">
            <w:pPr>
              <w:ind w:firstLine="0"/>
            </w:pPr>
            <w:r>
              <w:t>B. Newton</w:t>
            </w:r>
          </w:p>
        </w:tc>
        <w:tc>
          <w:tcPr>
            <w:tcW w:w="2180" w:type="dxa"/>
            <w:shd w:val="clear" w:color="auto" w:fill="auto"/>
          </w:tcPr>
          <w:p w14:paraId="37F25F95" w14:textId="77777777" w:rsidR="006C468E" w:rsidRPr="006C468E" w:rsidRDefault="006C468E" w:rsidP="006C468E">
            <w:pPr>
              <w:ind w:firstLine="0"/>
            </w:pPr>
            <w:r>
              <w:t>W. Newton</w:t>
            </w:r>
          </w:p>
        </w:tc>
      </w:tr>
      <w:tr w:rsidR="006C468E" w:rsidRPr="006C468E" w14:paraId="3452BA53" w14:textId="77777777" w:rsidTr="006C468E">
        <w:tc>
          <w:tcPr>
            <w:tcW w:w="2179" w:type="dxa"/>
            <w:shd w:val="clear" w:color="auto" w:fill="auto"/>
          </w:tcPr>
          <w:p w14:paraId="6E7E671B" w14:textId="77777777" w:rsidR="006C468E" w:rsidRPr="006C468E" w:rsidRDefault="006C468E" w:rsidP="006C468E">
            <w:pPr>
              <w:ind w:firstLine="0"/>
            </w:pPr>
            <w:r>
              <w:t>Nutt</w:t>
            </w:r>
          </w:p>
        </w:tc>
        <w:tc>
          <w:tcPr>
            <w:tcW w:w="2179" w:type="dxa"/>
            <w:shd w:val="clear" w:color="auto" w:fill="auto"/>
          </w:tcPr>
          <w:p w14:paraId="02467BA9" w14:textId="77777777" w:rsidR="006C468E" w:rsidRPr="006C468E" w:rsidRDefault="006C468E" w:rsidP="006C468E">
            <w:pPr>
              <w:ind w:firstLine="0"/>
            </w:pPr>
            <w:r>
              <w:t>Oremus</w:t>
            </w:r>
          </w:p>
        </w:tc>
        <w:tc>
          <w:tcPr>
            <w:tcW w:w="2180" w:type="dxa"/>
            <w:shd w:val="clear" w:color="auto" w:fill="auto"/>
          </w:tcPr>
          <w:p w14:paraId="6502B7D1" w14:textId="77777777" w:rsidR="006C468E" w:rsidRPr="006C468E" w:rsidRDefault="006C468E" w:rsidP="006C468E">
            <w:pPr>
              <w:ind w:firstLine="0"/>
            </w:pPr>
            <w:r>
              <w:t>Ott</w:t>
            </w:r>
          </w:p>
        </w:tc>
      </w:tr>
      <w:tr w:rsidR="006C468E" w:rsidRPr="006C468E" w14:paraId="69E71245" w14:textId="77777777" w:rsidTr="006C468E">
        <w:tc>
          <w:tcPr>
            <w:tcW w:w="2179" w:type="dxa"/>
            <w:shd w:val="clear" w:color="auto" w:fill="auto"/>
          </w:tcPr>
          <w:p w14:paraId="64C2D41F" w14:textId="77777777" w:rsidR="006C468E" w:rsidRPr="006C468E" w:rsidRDefault="006C468E" w:rsidP="006C468E">
            <w:pPr>
              <w:ind w:firstLine="0"/>
            </w:pPr>
            <w:r>
              <w:t>Pendarvis</w:t>
            </w:r>
          </w:p>
        </w:tc>
        <w:tc>
          <w:tcPr>
            <w:tcW w:w="2179" w:type="dxa"/>
            <w:shd w:val="clear" w:color="auto" w:fill="auto"/>
          </w:tcPr>
          <w:p w14:paraId="21509E87" w14:textId="77777777" w:rsidR="006C468E" w:rsidRPr="006C468E" w:rsidRDefault="006C468E" w:rsidP="006C468E">
            <w:pPr>
              <w:ind w:firstLine="0"/>
            </w:pPr>
            <w:r>
              <w:t>Pope</w:t>
            </w:r>
          </w:p>
        </w:tc>
        <w:tc>
          <w:tcPr>
            <w:tcW w:w="2180" w:type="dxa"/>
            <w:shd w:val="clear" w:color="auto" w:fill="auto"/>
          </w:tcPr>
          <w:p w14:paraId="2CDE5EC9" w14:textId="77777777" w:rsidR="006C468E" w:rsidRPr="006C468E" w:rsidRDefault="006C468E" w:rsidP="006C468E">
            <w:pPr>
              <w:ind w:firstLine="0"/>
            </w:pPr>
            <w:r>
              <w:t>Rivers</w:t>
            </w:r>
          </w:p>
        </w:tc>
      </w:tr>
      <w:tr w:rsidR="006C468E" w:rsidRPr="006C468E" w14:paraId="2361AE51" w14:textId="77777777" w:rsidTr="006C468E">
        <w:tc>
          <w:tcPr>
            <w:tcW w:w="2179" w:type="dxa"/>
            <w:shd w:val="clear" w:color="auto" w:fill="auto"/>
          </w:tcPr>
          <w:p w14:paraId="60B4C552" w14:textId="77777777" w:rsidR="006C468E" w:rsidRPr="006C468E" w:rsidRDefault="006C468E" w:rsidP="006C468E">
            <w:pPr>
              <w:ind w:firstLine="0"/>
            </w:pPr>
            <w:r>
              <w:t>Rose</w:t>
            </w:r>
          </w:p>
        </w:tc>
        <w:tc>
          <w:tcPr>
            <w:tcW w:w="2179" w:type="dxa"/>
            <w:shd w:val="clear" w:color="auto" w:fill="auto"/>
          </w:tcPr>
          <w:p w14:paraId="1202B5FB" w14:textId="77777777" w:rsidR="006C468E" w:rsidRPr="006C468E" w:rsidRDefault="006C468E" w:rsidP="006C468E">
            <w:pPr>
              <w:ind w:firstLine="0"/>
            </w:pPr>
            <w:r>
              <w:t>Sandifer</w:t>
            </w:r>
          </w:p>
        </w:tc>
        <w:tc>
          <w:tcPr>
            <w:tcW w:w="2180" w:type="dxa"/>
            <w:shd w:val="clear" w:color="auto" w:fill="auto"/>
          </w:tcPr>
          <w:p w14:paraId="0D0C13D6" w14:textId="77777777" w:rsidR="006C468E" w:rsidRPr="006C468E" w:rsidRDefault="006C468E" w:rsidP="006C468E">
            <w:pPr>
              <w:ind w:firstLine="0"/>
            </w:pPr>
            <w:r>
              <w:t>G. M. Smith</w:t>
            </w:r>
          </w:p>
        </w:tc>
      </w:tr>
      <w:tr w:rsidR="006C468E" w:rsidRPr="006C468E" w14:paraId="6BF6DE9E" w14:textId="77777777" w:rsidTr="006C468E">
        <w:tc>
          <w:tcPr>
            <w:tcW w:w="2179" w:type="dxa"/>
            <w:shd w:val="clear" w:color="auto" w:fill="auto"/>
          </w:tcPr>
          <w:p w14:paraId="75692E64" w14:textId="77777777" w:rsidR="006C468E" w:rsidRPr="006C468E" w:rsidRDefault="006C468E" w:rsidP="006C468E">
            <w:pPr>
              <w:ind w:firstLine="0"/>
            </w:pPr>
            <w:r>
              <w:t>G. R. Smith</w:t>
            </w:r>
          </w:p>
        </w:tc>
        <w:tc>
          <w:tcPr>
            <w:tcW w:w="2179" w:type="dxa"/>
            <w:shd w:val="clear" w:color="auto" w:fill="auto"/>
          </w:tcPr>
          <w:p w14:paraId="5F25B1C8" w14:textId="77777777" w:rsidR="006C468E" w:rsidRPr="006C468E" w:rsidRDefault="006C468E" w:rsidP="006C468E">
            <w:pPr>
              <w:ind w:firstLine="0"/>
            </w:pPr>
            <w:r>
              <w:t>M. M. Smith</w:t>
            </w:r>
          </w:p>
        </w:tc>
        <w:tc>
          <w:tcPr>
            <w:tcW w:w="2180" w:type="dxa"/>
            <w:shd w:val="clear" w:color="auto" w:fill="auto"/>
          </w:tcPr>
          <w:p w14:paraId="44221E72" w14:textId="77777777" w:rsidR="006C468E" w:rsidRPr="006C468E" w:rsidRDefault="006C468E" w:rsidP="006C468E">
            <w:pPr>
              <w:ind w:firstLine="0"/>
            </w:pPr>
            <w:r>
              <w:t>Stavrinakis</w:t>
            </w:r>
          </w:p>
        </w:tc>
      </w:tr>
      <w:tr w:rsidR="006C468E" w:rsidRPr="006C468E" w14:paraId="201802A7" w14:textId="77777777" w:rsidTr="006C468E">
        <w:tc>
          <w:tcPr>
            <w:tcW w:w="2179" w:type="dxa"/>
            <w:shd w:val="clear" w:color="auto" w:fill="auto"/>
          </w:tcPr>
          <w:p w14:paraId="78C7401E" w14:textId="77777777" w:rsidR="006C468E" w:rsidRPr="006C468E" w:rsidRDefault="006C468E" w:rsidP="006C468E">
            <w:pPr>
              <w:ind w:firstLine="0"/>
            </w:pPr>
            <w:r>
              <w:t>Taylor</w:t>
            </w:r>
          </w:p>
        </w:tc>
        <w:tc>
          <w:tcPr>
            <w:tcW w:w="2179" w:type="dxa"/>
            <w:shd w:val="clear" w:color="auto" w:fill="auto"/>
          </w:tcPr>
          <w:p w14:paraId="0EF3AE52" w14:textId="77777777" w:rsidR="006C468E" w:rsidRPr="006C468E" w:rsidRDefault="006C468E" w:rsidP="006C468E">
            <w:pPr>
              <w:ind w:firstLine="0"/>
            </w:pPr>
            <w:r>
              <w:t>Tedder</w:t>
            </w:r>
          </w:p>
        </w:tc>
        <w:tc>
          <w:tcPr>
            <w:tcW w:w="2180" w:type="dxa"/>
            <w:shd w:val="clear" w:color="auto" w:fill="auto"/>
          </w:tcPr>
          <w:p w14:paraId="35733729" w14:textId="77777777" w:rsidR="006C468E" w:rsidRPr="006C468E" w:rsidRDefault="006C468E" w:rsidP="006C468E">
            <w:pPr>
              <w:ind w:firstLine="0"/>
            </w:pPr>
            <w:r>
              <w:t>Thayer</w:t>
            </w:r>
          </w:p>
        </w:tc>
      </w:tr>
      <w:tr w:rsidR="006C468E" w:rsidRPr="006C468E" w14:paraId="43A5F22B" w14:textId="77777777" w:rsidTr="006C468E">
        <w:tc>
          <w:tcPr>
            <w:tcW w:w="2179" w:type="dxa"/>
            <w:shd w:val="clear" w:color="auto" w:fill="auto"/>
          </w:tcPr>
          <w:p w14:paraId="542A8394" w14:textId="77777777" w:rsidR="006C468E" w:rsidRPr="006C468E" w:rsidRDefault="006C468E" w:rsidP="006C468E">
            <w:pPr>
              <w:ind w:firstLine="0"/>
            </w:pPr>
            <w:r>
              <w:t>Thigpen</w:t>
            </w:r>
          </w:p>
        </w:tc>
        <w:tc>
          <w:tcPr>
            <w:tcW w:w="2179" w:type="dxa"/>
            <w:shd w:val="clear" w:color="auto" w:fill="auto"/>
          </w:tcPr>
          <w:p w14:paraId="7E06A678" w14:textId="77777777" w:rsidR="006C468E" w:rsidRPr="006C468E" w:rsidRDefault="006C468E" w:rsidP="006C468E">
            <w:pPr>
              <w:ind w:firstLine="0"/>
            </w:pPr>
            <w:r>
              <w:t>Trantham</w:t>
            </w:r>
          </w:p>
        </w:tc>
        <w:tc>
          <w:tcPr>
            <w:tcW w:w="2180" w:type="dxa"/>
            <w:shd w:val="clear" w:color="auto" w:fill="auto"/>
          </w:tcPr>
          <w:p w14:paraId="602D4466" w14:textId="77777777" w:rsidR="006C468E" w:rsidRPr="006C468E" w:rsidRDefault="006C468E" w:rsidP="006C468E">
            <w:pPr>
              <w:ind w:firstLine="0"/>
            </w:pPr>
            <w:r>
              <w:t>Weeks</w:t>
            </w:r>
          </w:p>
        </w:tc>
      </w:tr>
      <w:tr w:rsidR="006C468E" w:rsidRPr="006C468E" w14:paraId="48011CF8" w14:textId="77777777" w:rsidTr="006C468E">
        <w:tc>
          <w:tcPr>
            <w:tcW w:w="2179" w:type="dxa"/>
            <w:shd w:val="clear" w:color="auto" w:fill="auto"/>
          </w:tcPr>
          <w:p w14:paraId="504831CA" w14:textId="77777777" w:rsidR="006C468E" w:rsidRPr="006C468E" w:rsidRDefault="006C468E" w:rsidP="006C468E">
            <w:pPr>
              <w:ind w:firstLine="0"/>
            </w:pPr>
            <w:r>
              <w:t>West</w:t>
            </w:r>
          </w:p>
        </w:tc>
        <w:tc>
          <w:tcPr>
            <w:tcW w:w="2179" w:type="dxa"/>
            <w:shd w:val="clear" w:color="auto" w:fill="auto"/>
          </w:tcPr>
          <w:p w14:paraId="7CAAE7DF" w14:textId="77777777" w:rsidR="006C468E" w:rsidRPr="006C468E" w:rsidRDefault="006C468E" w:rsidP="006C468E">
            <w:pPr>
              <w:ind w:firstLine="0"/>
            </w:pPr>
            <w:r>
              <w:t>Wetmore</w:t>
            </w:r>
          </w:p>
        </w:tc>
        <w:tc>
          <w:tcPr>
            <w:tcW w:w="2180" w:type="dxa"/>
            <w:shd w:val="clear" w:color="auto" w:fill="auto"/>
          </w:tcPr>
          <w:p w14:paraId="438E5FE1" w14:textId="77777777" w:rsidR="006C468E" w:rsidRPr="006C468E" w:rsidRDefault="006C468E" w:rsidP="006C468E">
            <w:pPr>
              <w:ind w:firstLine="0"/>
            </w:pPr>
            <w:r>
              <w:t>Wheeler</w:t>
            </w:r>
          </w:p>
        </w:tc>
      </w:tr>
      <w:tr w:rsidR="006C468E" w:rsidRPr="006C468E" w14:paraId="7B5EC0B9" w14:textId="77777777" w:rsidTr="006C468E">
        <w:tc>
          <w:tcPr>
            <w:tcW w:w="2179" w:type="dxa"/>
            <w:shd w:val="clear" w:color="auto" w:fill="auto"/>
          </w:tcPr>
          <w:p w14:paraId="6DC134F3" w14:textId="77777777" w:rsidR="006C468E" w:rsidRPr="006C468E" w:rsidRDefault="006C468E" w:rsidP="006C468E">
            <w:pPr>
              <w:keepNext/>
              <w:ind w:firstLine="0"/>
            </w:pPr>
            <w:r>
              <w:t>White</w:t>
            </w:r>
          </w:p>
        </w:tc>
        <w:tc>
          <w:tcPr>
            <w:tcW w:w="2179" w:type="dxa"/>
            <w:shd w:val="clear" w:color="auto" w:fill="auto"/>
          </w:tcPr>
          <w:p w14:paraId="28194CD5" w14:textId="77777777" w:rsidR="006C468E" w:rsidRPr="006C468E" w:rsidRDefault="006C468E" w:rsidP="006C468E">
            <w:pPr>
              <w:keepNext/>
              <w:ind w:firstLine="0"/>
            </w:pPr>
            <w:r>
              <w:t>Whitmire</w:t>
            </w:r>
          </w:p>
        </w:tc>
        <w:tc>
          <w:tcPr>
            <w:tcW w:w="2180" w:type="dxa"/>
            <w:shd w:val="clear" w:color="auto" w:fill="auto"/>
          </w:tcPr>
          <w:p w14:paraId="6DA55946" w14:textId="77777777" w:rsidR="006C468E" w:rsidRPr="006C468E" w:rsidRDefault="006C468E" w:rsidP="006C468E">
            <w:pPr>
              <w:keepNext/>
              <w:ind w:firstLine="0"/>
            </w:pPr>
            <w:r>
              <w:t>R. Williams</w:t>
            </w:r>
          </w:p>
        </w:tc>
      </w:tr>
      <w:tr w:rsidR="006C468E" w:rsidRPr="006C468E" w14:paraId="12DDAB88" w14:textId="77777777" w:rsidTr="006C468E">
        <w:tc>
          <w:tcPr>
            <w:tcW w:w="2179" w:type="dxa"/>
            <w:shd w:val="clear" w:color="auto" w:fill="auto"/>
          </w:tcPr>
          <w:p w14:paraId="7D14616E" w14:textId="77777777" w:rsidR="006C468E" w:rsidRPr="006C468E" w:rsidRDefault="006C468E" w:rsidP="006C468E">
            <w:pPr>
              <w:keepNext/>
              <w:ind w:firstLine="0"/>
            </w:pPr>
            <w:r>
              <w:t>S. Williams</w:t>
            </w:r>
          </w:p>
        </w:tc>
        <w:tc>
          <w:tcPr>
            <w:tcW w:w="2179" w:type="dxa"/>
            <w:shd w:val="clear" w:color="auto" w:fill="auto"/>
          </w:tcPr>
          <w:p w14:paraId="11EAAC47" w14:textId="77777777" w:rsidR="006C468E" w:rsidRPr="006C468E" w:rsidRDefault="006C468E" w:rsidP="006C468E">
            <w:pPr>
              <w:keepNext/>
              <w:ind w:firstLine="0"/>
            </w:pPr>
            <w:r>
              <w:t>Wooten</w:t>
            </w:r>
          </w:p>
        </w:tc>
        <w:tc>
          <w:tcPr>
            <w:tcW w:w="2180" w:type="dxa"/>
            <w:shd w:val="clear" w:color="auto" w:fill="auto"/>
          </w:tcPr>
          <w:p w14:paraId="72DFE83F" w14:textId="77777777" w:rsidR="006C468E" w:rsidRPr="006C468E" w:rsidRDefault="006C468E" w:rsidP="006C468E">
            <w:pPr>
              <w:keepNext/>
              <w:ind w:firstLine="0"/>
            </w:pPr>
            <w:r>
              <w:t>Yow</w:t>
            </w:r>
          </w:p>
        </w:tc>
      </w:tr>
    </w:tbl>
    <w:p w14:paraId="5D0A3095" w14:textId="77777777" w:rsidR="006C468E" w:rsidRDefault="006C468E" w:rsidP="006C468E"/>
    <w:p w14:paraId="6AF6BC76" w14:textId="77777777" w:rsidR="006C468E" w:rsidRDefault="006C468E" w:rsidP="006C468E">
      <w:pPr>
        <w:jc w:val="center"/>
        <w:rPr>
          <w:b/>
        </w:rPr>
      </w:pPr>
      <w:r w:rsidRPr="006C468E">
        <w:rPr>
          <w:b/>
        </w:rPr>
        <w:t>Total--102</w:t>
      </w:r>
    </w:p>
    <w:p w14:paraId="16A8F022" w14:textId="77777777" w:rsidR="006C468E" w:rsidRDefault="006C468E" w:rsidP="006C468E">
      <w:pPr>
        <w:jc w:val="center"/>
        <w:rPr>
          <w:b/>
        </w:rPr>
      </w:pPr>
    </w:p>
    <w:p w14:paraId="6A11062A"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64B84BB2" w14:textId="77777777" w:rsidTr="006C468E">
        <w:tc>
          <w:tcPr>
            <w:tcW w:w="2179" w:type="dxa"/>
            <w:shd w:val="clear" w:color="auto" w:fill="auto"/>
          </w:tcPr>
          <w:p w14:paraId="2A2673D8" w14:textId="77777777" w:rsidR="006C468E" w:rsidRPr="006C468E" w:rsidRDefault="006C468E" w:rsidP="006C468E">
            <w:pPr>
              <w:keepNext/>
              <w:ind w:firstLine="0"/>
            </w:pPr>
            <w:r>
              <w:t>Bernstein</w:t>
            </w:r>
          </w:p>
        </w:tc>
        <w:tc>
          <w:tcPr>
            <w:tcW w:w="2179" w:type="dxa"/>
            <w:shd w:val="clear" w:color="auto" w:fill="auto"/>
          </w:tcPr>
          <w:p w14:paraId="2036DF3E" w14:textId="77777777" w:rsidR="006C468E" w:rsidRPr="006C468E" w:rsidRDefault="006C468E" w:rsidP="006C468E">
            <w:pPr>
              <w:keepNext/>
              <w:ind w:firstLine="0"/>
            </w:pPr>
            <w:r>
              <w:t>Brawley</w:t>
            </w:r>
          </w:p>
        </w:tc>
        <w:tc>
          <w:tcPr>
            <w:tcW w:w="2180" w:type="dxa"/>
            <w:shd w:val="clear" w:color="auto" w:fill="auto"/>
          </w:tcPr>
          <w:p w14:paraId="741F02B8" w14:textId="77777777" w:rsidR="006C468E" w:rsidRPr="006C468E" w:rsidRDefault="006C468E" w:rsidP="006C468E">
            <w:pPr>
              <w:keepNext/>
              <w:ind w:firstLine="0"/>
            </w:pPr>
            <w:r>
              <w:t>Cobb-Hunter</w:t>
            </w:r>
          </w:p>
        </w:tc>
      </w:tr>
      <w:tr w:rsidR="006C468E" w:rsidRPr="006C468E" w14:paraId="55483521" w14:textId="77777777" w:rsidTr="006C468E">
        <w:tc>
          <w:tcPr>
            <w:tcW w:w="2179" w:type="dxa"/>
            <w:shd w:val="clear" w:color="auto" w:fill="auto"/>
          </w:tcPr>
          <w:p w14:paraId="0D3CD970" w14:textId="77777777" w:rsidR="006C468E" w:rsidRPr="006C468E" w:rsidRDefault="006C468E" w:rsidP="006C468E">
            <w:pPr>
              <w:keepNext/>
              <w:ind w:firstLine="0"/>
            </w:pPr>
            <w:r>
              <w:t>Garvin</w:t>
            </w:r>
          </w:p>
        </w:tc>
        <w:tc>
          <w:tcPr>
            <w:tcW w:w="2179" w:type="dxa"/>
            <w:shd w:val="clear" w:color="auto" w:fill="auto"/>
          </w:tcPr>
          <w:p w14:paraId="726E5522" w14:textId="77777777" w:rsidR="006C468E" w:rsidRPr="006C468E" w:rsidRDefault="006C468E" w:rsidP="006C468E">
            <w:pPr>
              <w:keepNext/>
              <w:ind w:firstLine="0"/>
            </w:pPr>
            <w:r>
              <w:t>Gilliard</w:t>
            </w:r>
          </w:p>
        </w:tc>
        <w:tc>
          <w:tcPr>
            <w:tcW w:w="2180" w:type="dxa"/>
            <w:shd w:val="clear" w:color="auto" w:fill="auto"/>
          </w:tcPr>
          <w:p w14:paraId="0DC4E314" w14:textId="77777777" w:rsidR="006C468E" w:rsidRPr="006C468E" w:rsidRDefault="006C468E" w:rsidP="006C468E">
            <w:pPr>
              <w:keepNext/>
              <w:ind w:firstLine="0"/>
            </w:pPr>
            <w:r>
              <w:t>Howard</w:t>
            </w:r>
          </w:p>
        </w:tc>
      </w:tr>
      <w:tr w:rsidR="006C468E" w:rsidRPr="006C468E" w14:paraId="1F49B4E8" w14:textId="77777777" w:rsidTr="006C468E">
        <w:tc>
          <w:tcPr>
            <w:tcW w:w="2179" w:type="dxa"/>
            <w:shd w:val="clear" w:color="auto" w:fill="auto"/>
          </w:tcPr>
          <w:p w14:paraId="4E2B1C0A" w14:textId="77777777" w:rsidR="006C468E" w:rsidRPr="006C468E" w:rsidRDefault="006C468E" w:rsidP="006C468E">
            <w:pPr>
              <w:keepNext/>
              <w:ind w:firstLine="0"/>
            </w:pPr>
            <w:r>
              <w:t>King</w:t>
            </w:r>
          </w:p>
        </w:tc>
        <w:tc>
          <w:tcPr>
            <w:tcW w:w="2179" w:type="dxa"/>
            <w:shd w:val="clear" w:color="auto" w:fill="auto"/>
          </w:tcPr>
          <w:p w14:paraId="66DF786F" w14:textId="77777777" w:rsidR="006C468E" w:rsidRPr="006C468E" w:rsidRDefault="006C468E" w:rsidP="006C468E">
            <w:pPr>
              <w:keepNext/>
              <w:ind w:firstLine="0"/>
            </w:pPr>
            <w:r>
              <w:t>McDaniel</w:t>
            </w:r>
          </w:p>
        </w:tc>
        <w:tc>
          <w:tcPr>
            <w:tcW w:w="2180" w:type="dxa"/>
            <w:shd w:val="clear" w:color="auto" w:fill="auto"/>
          </w:tcPr>
          <w:p w14:paraId="261C1B22" w14:textId="77777777" w:rsidR="006C468E" w:rsidRPr="006C468E" w:rsidRDefault="006C468E" w:rsidP="006C468E">
            <w:pPr>
              <w:keepNext/>
              <w:ind w:firstLine="0"/>
            </w:pPr>
            <w:r>
              <w:t>Parks</w:t>
            </w:r>
          </w:p>
        </w:tc>
      </w:tr>
    </w:tbl>
    <w:p w14:paraId="69ADDBAE" w14:textId="77777777" w:rsidR="006C468E" w:rsidRDefault="006C468E" w:rsidP="006C468E"/>
    <w:p w14:paraId="4DD19347" w14:textId="77777777" w:rsidR="006C468E" w:rsidRDefault="006C468E" w:rsidP="006C468E">
      <w:pPr>
        <w:jc w:val="center"/>
        <w:rPr>
          <w:b/>
        </w:rPr>
      </w:pPr>
      <w:r w:rsidRPr="006C468E">
        <w:rPr>
          <w:b/>
        </w:rPr>
        <w:t>Total--9</w:t>
      </w:r>
    </w:p>
    <w:p w14:paraId="7C0BE84D" w14:textId="77777777" w:rsidR="006C468E" w:rsidRDefault="006C468E" w:rsidP="006C468E">
      <w:pPr>
        <w:jc w:val="center"/>
        <w:rPr>
          <w:b/>
        </w:rPr>
      </w:pPr>
    </w:p>
    <w:p w14:paraId="6FDBC62F" w14:textId="77777777" w:rsidR="006C468E" w:rsidRDefault="006C468E" w:rsidP="006C468E">
      <w:r>
        <w:t>The Senate Amendments were agreed to, and the Bill having received three readings in both Houses, it was ordered that the title be changed to that of an Act, and that it be enrolled for ratification.</w:t>
      </w:r>
    </w:p>
    <w:p w14:paraId="5D4EEEC9" w14:textId="77777777" w:rsidR="006C468E" w:rsidRDefault="006C468E" w:rsidP="006C468E"/>
    <w:p w14:paraId="382B7CA5" w14:textId="77777777" w:rsidR="006C468E" w:rsidRDefault="006C468E" w:rsidP="006C468E">
      <w:pPr>
        <w:keepNext/>
        <w:jc w:val="center"/>
        <w:rPr>
          <w:b/>
        </w:rPr>
      </w:pPr>
      <w:r w:rsidRPr="006C468E">
        <w:rPr>
          <w:b/>
        </w:rPr>
        <w:t>H. 4617--ADOPTED AND SENT TO SENATE</w:t>
      </w:r>
    </w:p>
    <w:p w14:paraId="7759A7CB" w14:textId="77777777" w:rsidR="006C468E" w:rsidRDefault="006C468E" w:rsidP="006C468E">
      <w:r>
        <w:t xml:space="preserve">The following Concurrent Resolution was taken up:  </w:t>
      </w:r>
    </w:p>
    <w:p w14:paraId="45871F7D" w14:textId="77777777" w:rsidR="006C468E" w:rsidRDefault="006C468E" w:rsidP="006C468E">
      <w:bookmarkStart w:id="47" w:name="include_clip_start_103"/>
      <w:bookmarkEnd w:id="47"/>
    </w:p>
    <w:p w14:paraId="6BCFEB47" w14:textId="77777777" w:rsidR="006C468E" w:rsidRDefault="006C468E" w:rsidP="006C468E">
      <w:pPr>
        <w:keepNext/>
      </w:pPr>
      <w:r>
        <w:t>H. 4617 -- Reps. Jones, Willis, Gilliam and McCravy: A CONCURRENT RESOLUTION TO REQUEST THE DEPARTMENT OF TRANSPORTATION NAME LAKE STREET (S-30-145) IN LAURENS COUNTY "BILL RAMEY WAY" AND ERECT APPROPRIATE SIGNS OR MARKERS ALONG THIS HIGHWAY CONTAINING THESE WORDS.</w:t>
      </w:r>
    </w:p>
    <w:p w14:paraId="22820013" w14:textId="77777777" w:rsidR="00AC15BB" w:rsidRDefault="00AC15BB" w:rsidP="006C468E">
      <w:pPr>
        <w:keepNext/>
      </w:pPr>
    </w:p>
    <w:p w14:paraId="7049A75A" w14:textId="77777777" w:rsidR="006C468E" w:rsidRDefault="006C468E" w:rsidP="006C468E">
      <w:bookmarkStart w:id="48" w:name="include_clip_end_103"/>
      <w:bookmarkEnd w:id="48"/>
      <w:r>
        <w:t>The Concurrent Resolution was adopted and sent to the Senate.</w:t>
      </w:r>
    </w:p>
    <w:p w14:paraId="54A6085A" w14:textId="77777777" w:rsidR="006C468E" w:rsidRDefault="006C468E" w:rsidP="006C468E"/>
    <w:p w14:paraId="009B4AD4" w14:textId="77777777" w:rsidR="006C468E" w:rsidRDefault="006C468E" w:rsidP="006C468E">
      <w:pPr>
        <w:keepNext/>
        <w:jc w:val="center"/>
        <w:rPr>
          <w:b/>
        </w:rPr>
      </w:pPr>
      <w:r w:rsidRPr="006C468E">
        <w:rPr>
          <w:b/>
        </w:rPr>
        <w:t>H. 4755--ADOPTED AND SENT TO SENATE</w:t>
      </w:r>
    </w:p>
    <w:p w14:paraId="60924A3B" w14:textId="77777777" w:rsidR="006C468E" w:rsidRDefault="006C468E" w:rsidP="006C468E">
      <w:r>
        <w:t xml:space="preserve">The following Concurrent Resolution was taken up:  </w:t>
      </w:r>
    </w:p>
    <w:p w14:paraId="6736A182" w14:textId="77777777" w:rsidR="006C468E" w:rsidRDefault="006C468E" w:rsidP="006C468E">
      <w:bookmarkStart w:id="49" w:name="include_clip_start_106"/>
      <w:bookmarkEnd w:id="49"/>
    </w:p>
    <w:p w14:paraId="35DEE8FF" w14:textId="77777777" w:rsidR="006C468E" w:rsidRDefault="006C468E" w:rsidP="006C468E">
      <w:pPr>
        <w:keepNext/>
      </w:pPr>
      <w:r>
        <w:t>H. 4755 -- Reps. B. Newton, McGarry and Yow: A CONCURRENT RESOLUTION 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14:paraId="439D4046" w14:textId="77777777" w:rsidR="00AC15BB" w:rsidRDefault="00AC15BB" w:rsidP="006C468E">
      <w:pPr>
        <w:keepNext/>
      </w:pPr>
    </w:p>
    <w:p w14:paraId="02B79BC5" w14:textId="77777777" w:rsidR="006C468E" w:rsidRDefault="006C468E" w:rsidP="006C468E">
      <w:bookmarkStart w:id="50" w:name="include_clip_end_106"/>
      <w:bookmarkEnd w:id="50"/>
      <w:r>
        <w:t>The Concurrent Resolution was adopted and sent to the Senate.</w:t>
      </w:r>
    </w:p>
    <w:p w14:paraId="58DF7BFA" w14:textId="77777777" w:rsidR="006C468E" w:rsidRDefault="006C468E" w:rsidP="006C468E"/>
    <w:p w14:paraId="10A4147F" w14:textId="77777777" w:rsidR="006C468E" w:rsidRDefault="006C468E" w:rsidP="006C468E">
      <w:pPr>
        <w:keepNext/>
        <w:jc w:val="center"/>
        <w:rPr>
          <w:b/>
        </w:rPr>
      </w:pPr>
      <w:r w:rsidRPr="006C468E">
        <w:rPr>
          <w:b/>
        </w:rPr>
        <w:t>H. 4757--ADOPTED AND SENT TO SENATE</w:t>
      </w:r>
    </w:p>
    <w:p w14:paraId="01B2FB1F" w14:textId="77777777" w:rsidR="006C468E" w:rsidRDefault="006C468E" w:rsidP="006C468E">
      <w:r>
        <w:t xml:space="preserve">The following Concurrent Resolution was taken up:  </w:t>
      </w:r>
    </w:p>
    <w:p w14:paraId="4A588377" w14:textId="77777777" w:rsidR="006C468E" w:rsidRDefault="006C468E" w:rsidP="006C468E">
      <w:bookmarkStart w:id="51" w:name="include_clip_start_109"/>
      <w:bookmarkEnd w:id="51"/>
    </w:p>
    <w:p w14:paraId="40B856B5" w14:textId="77777777" w:rsidR="006C468E" w:rsidRDefault="006C468E" w:rsidP="006C468E">
      <w:pPr>
        <w:keepNext/>
      </w:pPr>
      <w:r>
        <w:t>H. 4757 -- Reps. McGarry, B. Newton, Yow and Lucas: 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14:paraId="7AE32C80" w14:textId="77777777" w:rsidR="00AC15BB" w:rsidRDefault="00AC15BB" w:rsidP="006C468E">
      <w:pPr>
        <w:keepNext/>
      </w:pPr>
    </w:p>
    <w:p w14:paraId="782F2707" w14:textId="77777777" w:rsidR="006C468E" w:rsidRDefault="006C468E" w:rsidP="006C468E">
      <w:bookmarkStart w:id="52" w:name="include_clip_end_109"/>
      <w:bookmarkEnd w:id="52"/>
      <w:r>
        <w:t>The Concurrent Resolution was adopted and sent to the Senate.</w:t>
      </w:r>
    </w:p>
    <w:p w14:paraId="43F9338D" w14:textId="77777777" w:rsidR="006C468E" w:rsidRDefault="006C468E" w:rsidP="006C468E"/>
    <w:p w14:paraId="4A3B7360" w14:textId="77777777" w:rsidR="006C468E" w:rsidRDefault="006C468E" w:rsidP="006C468E">
      <w:pPr>
        <w:keepNext/>
        <w:jc w:val="center"/>
        <w:rPr>
          <w:b/>
        </w:rPr>
      </w:pPr>
      <w:r w:rsidRPr="006C468E">
        <w:rPr>
          <w:b/>
        </w:rPr>
        <w:t>H. 5046--ADOPTED AND SENT TO SENATE</w:t>
      </w:r>
    </w:p>
    <w:p w14:paraId="65C60AD5" w14:textId="77777777" w:rsidR="006C468E" w:rsidRDefault="006C468E" w:rsidP="006C468E">
      <w:r>
        <w:t xml:space="preserve">The following Concurrent Resolution was taken up:  </w:t>
      </w:r>
    </w:p>
    <w:p w14:paraId="799A68DD" w14:textId="77777777" w:rsidR="006C468E" w:rsidRDefault="006C468E" w:rsidP="006C468E">
      <w:bookmarkStart w:id="53" w:name="include_clip_start_112"/>
      <w:bookmarkEnd w:id="53"/>
    </w:p>
    <w:p w14:paraId="33B5DE2C" w14:textId="77777777" w:rsidR="006C468E" w:rsidRDefault="006C468E" w:rsidP="006C468E">
      <w:pPr>
        <w:keepNext/>
      </w:pPr>
      <w:r>
        <w:t>H. 5046 -- Rep. Wheeler: A CONCURRENT RESOLUTION TO REQUEST THE DEPARTMENT OF TRANSPORTATION ERECT AN APPROPRIATE SIGN AT THE EASTBOUND EXIT RAMP ONTO SOUTH CAROLINA HIGHWAY 341 FROM INTERSTATE HIGHWAY 20 IN LEE COUNTY CONTAINING THE WORDS "IN MEMORY OF SERGEANT MIKKOS L. NEWMAN".</w:t>
      </w:r>
    </w:p>
    <w:p w14:paraId="6319096F" w14:textId="77777777" w:rsidR="00AC15BB" w:rsidRDefault="00AC15BB" w:rsidP="006C468E">
      <w:pPr>
        <w:keepNext/>
      </w:pPr>
    </w:p>
    <w:p w14:paraId="528BE427" w14:textId="77777777" w:rsidR="006C468E" w:rsidRDefault="006C468E" w:rsidP="006C468E">
      <w:bookmarkStart w:id="54" w:name="include_clip_end_112"/>
      <w:bookmarkEnd w:id="54"/>
      <w:r>
        <w:t>The Concurrent Resolution was adopted and sent to the Senate.</w:t>
      </w:r>
    </w:p>
    <w:p w14:paraId="5BBC9D88" w14:textId="77777777" w:rsidR="006C468E" w:rsidRDefault="006C468E" w:rsidP="006C468E"/>
    <w:p w14:paraId="6DF463CA" w14:textId="77777777" w:rsidR="006C468E" w:rsidRDefault="006C468E" w:rsidP="006C468E">
      <w:pPr>
        <w:keepNext/>
        <w:jc w:val="center"/>
        <w:rPr>
          <w:b/>
        </w:rPr>
      </w:pPr>
      <w:r w:rsidRPr="006C468E">
        <w:rPr>
          <w:b/>
        </w:rPr>
        <w:t>H. 5047--ADOPTED AND SENT TO SENATE</w:t>
      </w:r>
    </w:p>
    <w:p w14:paraId="53A5201D" w14:textId="77777777" w:rsidR="006C468E" w:rsidRDefault="006C468E" w:rsidP="006C468E">
      <w:r>
        <w:t xml:space="preserve">The following Concurrent Resolution was taken up:  </w:t>
      </w:r>
    </w:p>
    <w:p w14:paraId="00CDC963" w14:textId="77777777" w:rsidR="006C468E" w:rsidRDefault="006C468E" w:rsidP="006C468E">
      <w:bookmarkStart w:id="55" w:name="include_clip_start_115"/>
      <w:bookmarkEnd w:id="55"/>
    </w:p>
    <w:p w14:paraId="71B38E10" w14:textId="77777777" w:rsidR="006C468E" w:rsidRDefault="006C468E" w:rsidP="006C468E">
      <w:pPr>
        <w:keepNext/>
      </w:pPr>
      <w:r>
        <w:t>H. 5047 -- Rep. Wheeler: A CONCURRENT RESOLUTION TO REQUEST THE DEPARTMENT OF TRANSPORTATION PLACE AN APPROPRIATE SIGN AT THE WESTBOUND ENTRANCE RAMP TO INTERSTATE HIGHWAY 20 IN LEE COUNTY AT EXIT 120 CONTAINING THE WORDS "IN MEMORY OF THE HONORABLE DAVID ADDISON".</w:t>
      </w:r>
    </w:p>
    <w:p w14:paraId="105DF760" w14:textId="77777777" w:rsidR="00AC15BB" w:rsidRDefault="00AC15BB" w:rsidP="006C468E">
      <w:pPr>
        <w:keepNext/>
      </w:pPr>
    </w:p>
    <w:p w14:paraId="7FE7CAC1" w14:textId="77777777" w:rsidR="006C468E" w:rsidRDefault="006C468E" w:rsidP="006C468E">
      <w:bookmarkStart w:id="56" w:name="include_clip_end_115"/>
      <w:bookmarkEnd w:id="56"/>
      <w:r>
        <w:t>The Concurrent Resolution was adopted and sent to the Senate.</w:t>
      </w:r>
    </w:p>
    <w:p w14:paraId="7A5A46BF" w14:textId="77777777" w:rsidR="006C468E" w:rsidRDefault="006C468E" w:rsidP="006C468E"/>
    <w:p w14:paraId="7458F84E" w14:textId="77777777" w:rsidR="006C468E" w:rsidRDefault="006C468E" w:rsidP="006C468E">
      <w:pPr>
        <w:keepNext/>
        <w:jc w:val="center"/>
        <w:rPr>
          <w:b/>
        </w:rPr>
      </w:pPr>
      <w:r w:rsidRPr="006C468E">
        <w:rPr>
          <w:b/>
        </w:rPr>
        <w:t>H. 5048--ADOPTED AND SENT TO SENATE</w:t>
      </w:r>
    </w:p>
    <w:p w14:paraId="143AD055" w14:textId="77777777" w:rsidR="006C468E" w:rsidRDefault="006C468E" w:rsidP="006C468E">
      <w:r>
        <w:t xml:space="preserve">The following Concurrent Resolution was taken up:  </w:t>
      </w:r>
    </w:p>
    <w:p w14:paraId="2F571A6E" w14:textId="77777777" w:rsidR="006C468E" w:rsidRDefault="006C468E" w:rsidP="006C468E">
      <w:bookmarkStart w:id="57" w:name="include_clip_start_118"/>
      <w:bookmarkEnd w:id="57"/>
    </w:p>
    <w:p w14:paraId="3B9DC7BA" w14:textId="77777777" w:rsidR="006C468E" w:rsidRDefault="006C468E" w:rsidP="006C468E">
      <w:pPr>
        <w:keepNext/>
      </w:pPr>
      <w:r>
        <w:t>H. 5048 -- Rep. Wheeler: 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14:paraId="2F03F546" w14:textId="77777777" w:rsidR="00AC15BB" w:rsidRDefault="00AC15BB" w:rsidP="006C468E">
      <w:pPr>
        <w:keepNext/>
      </w:pPr>
    </w:p>
    <w:p w14:paraId="45E55BF1" w14:textId="77777777" w:rsidR="006C468E" w:rsidRDefault="006C468E" w:rsidP="006C468E">
      <w:bookmarkStart w:id="58" w:name="include_clip_end_118"/>
      <w:bookmarkEnd w:id="58"/>
      <w:r>
        <w:t>The Concurrent Resolution was adopted and sent to the Senate.</w:t>
      </w:r>
    </w:p>
    <w:p w14:paraId="0B04FA68" w14:textId="77777777" w:rsidR="006C468E" w:rsidRDefault="006C468E" w:rsidP="006C468E"/>
    <w:p w14:paraId="590710B1" w14:textId="77777777" w:rsidR="006C468E" w:rsidRDefault="006C468E" w:rsidP="006C468E">
      <w:pPr>
        <w:keepNext/>
        <w:jc w:val="center"/>
        <w:rPr>
          <w:b/>
        </w:rPr>
      </w:pPr>
      <w:r w:rsidRPr="006C468E">
        <w:rPr>
          <w:b/>
        </w:rPr>
        <w:t>H. 5052--ADOPTED AND SENT TO SENATE</w:t>
      </w:r>
    </w:p>
    <w:p w14:paraId="7F1836E1" w14:textId="77777777" w:rsidR="006C468E" w:rsidRDefault="006C468E" w:rsidP="006C468E">
      <w:r>
        <w:t xml:space="preserve">The following Concurrent Resolution was taken up:  </w:t>
      </w:r>
    </w:p>
    <w:p w14:paraId="5EFE5B1C" w14:textId="77777777" w:rsidR="006C468E" w:rsidRDefault="006C468E" w:rsidP="006C468E">
      <w:bookmarkStart w:id="59" w:name="include_clip_start_121"/>
      <w:bookmarkEnd w:id="59"/>
    </w:p>
    <w:p w14:paraId="5EFA274C" w14:textId="77777777" w:rsidR="006C468E" w:rsidRDefault="006C468E" w:rsidP="006C468E">
      <w:pPr>
        <w:keepNext/>
      </w:pPr>
      <w:r>
        <w:t>H. 5052 -- Rep. S. Williams: A CONCURRENT RESOLUTION TO REQUEST THE DEPARTMENT OF TRANSPORTATION NAME THE INTERSECTION LOCATED AT THE JUNCTION OF WASHINGTON LANE AND MARTIN AVENUE IN THE TOWN OF ESTILL IN HAMPTON COUNTY "LOUISE G. HOPKINS INTERSECTION" AND ERECT APPROPRIATE MARKERS OR SIGNS AT THIS INTERSECTION CONTAINING THESE WORDS.</w:t>
      </w:r>
    </w:p>
    <w:p w14:paraId="3DC27E8D" w14:textId="77777777" w:rsidR="00AC15BB" w:rsidRDefault="00AC15BB" w:rsidP="006C468E">
      <w:pPr>
        <w:keepNext/>
      </w:pPr>
    </w:p>
    <w:p w14:paraId="697DCF4C" w14:textId="77777777" w:rsidR="006C468E" w:rsidRDefault="006C468E" w:rsidP="006C468E">
      <w:bookmarkStart w:id="60" w:name="include_clip_end_121"/>
      <w:bookmarkEnd w:id="60"/>
      <w:r>
        <w:t>The Concurrent Resolution was adopted and sent to the Senate.</w:t>
      </w:r>
    </w:p>
    <w:p w14:paraId="1A867BEA" w14:textId="77777777" w:rsidR="006C468E" w:rsidRDefault="006C468E" w:rsidP="006C468E"/>
    <w:p w14:paraId="344C89AA" w14:textId="77777777" w:rsidR="006C468E" w:rsidRDefault="006C468E" w:rsidP="006C468E">
      <w:pPr>
        <w:keepNext/>
        <w:jc w:val="center"/>
        <w:rPr>
          <w:b/>
        </w:rPr>
      </w:pPr>
      <w:r w:rsidRPr="006C468E">
        <w:rPr>
          <w:b/>
        </w:rPr>
        <w:t>H. 5069--ADOPTED AND SENT TO SENATE</w:t>
      </w:r>
    </w:p>
    <w:p w14:paraId="774A076F" w14:textId="77777777" w:rsidR="006C468E" w:rsidRDefault="006C468E" w:rsidP="006C468E">
      <w:r>
        <w:t xml:space="preserve">The following Concurrent Resolution was taken up:  </w:t>
      </w:r>
    </w:p>
    <w:p w14:paraId="6E0C34DE" w14:textId="77777777" w:rsidR="006C468E" w:rsidRDefault="006C468E" w:rsidP="006C468E">
      <w:bookmarkStart w:id="61" w:name="include_clip_start_124"/>
      <w:bookmarkEnd w:id="61"/>
    </w:p>
    <w:p w14:paraId="6555191D" w14:textId="77777777" w:rsidR="006C468E" w:rsidRDefault="006C468E" w:rsidP="006C468E">
      <w:pPr>
        <w:keepNext/>
      </w:pPr>
      <w:r>
        <w:t>H. 5069 -- Reps. Yow, Henegan and Lucas: A CONCURRENT RESOLUTION TO REQUEST THE DEPARTMENT OF TRANSPORTATION NAME THE PORTION OF SOUTH CAROLINA HIGHWAY 9 IN THE TOWN OF CHERAW IN CHESTERFIELD COUNTY FROM ITS INTERSECTION WITH TOWN AND COUNTRY ROAD TO ITS INTERSECTION WITH WINDSOR DRIVE "DR. JOSEPH KERSHAW NEWSOM MEMORIAL HIGHWAY" AND ERECT APPROPRIATE MARKERS OR SIGNS ALONG THIS PORTION OF HIGHWAY CONTAINING THESE WORDS.</w:t>
      </w:r>
    </w:p>
    <w:p w14:paraId="0CB1601B" w14:textId="77777777" w:rsidR="00AC15BB" w:rsidRDefault="00AC15BB" w:rsidP="006C468E">
      <w:pPr>
        <w:keepNext/>
      </w:pPr>
    </w:p>
    <w:p w14:paraId="0BC094DF" w14:textId="77777777" w:rsidR="006C468E" w:rsidRDefault="006C468E" w:rsidP="006C468E">
      <w:bookmarkStart w:id="62" w:name="include_clip_end_124"/>
      <w:bookmarkEnd w:id="62"/>
      <w:r>
        <w:t>The Concurrent Resolution was adopted and sent to the Senate.</w:t>
      </w:r>
    </w:p>
    <w:p w14:paraId="761BF72A" w14:textId="77777777" w:rsidR="006C468E" w:rsidRDefault="006C468E" w:rsidP="006C468E"/>
    <w:p w14:paraId="29E60364" w14:textId="77777777" w:rsidR="006C468E" w:rsidRDefault="006C468E" w:rsidP="006C468E">
      <w:pPr>
        <w:keepNext/>
        <w:jc w:val="center"/>
        <w:rPr>
          <w:b/>
        </w:rPr>
      </w:pPr>
      <w:r w:rsidRPr="006C468E">
        <w:rPr>
          <w:b/>
        </w:rPr>
        <w:t>MOTION PERIOD</w:t>
      </w:r>
    </w:p>
    <w:p w14:paraId="781CD3FD" w14:textId="77777777" w:rsidR="006C468E" w:rsidRDefault="006C468E" w:rsidP="006C468E">
      <w:r>
        <w:t>The motion period was dispensed with on motion of Rep. FORREST.</w:t>
      </w:r>
    </w:p>
    <w:p w14:paraId="04FD87C0" w14:textId="77777777" w:rsidR="006C468E" w:rsidRDefault="006C468E" w:rsidP="006C468E"/>
    <w:p w14:paraId="0D4D8787" w14:textId="77777777" w:rsidR="006C468E" w:rsidRDefault="006C468E" w:rsidP="006C468E">
      <w:pPr>
        <w:keepNext/>
        <w:jc w:val="center"/>
        <w:rPr>
          <w:b/>
        </w:rPr>
      </w:pPr>
      <w:r w:rsidRPr="006C468E">
        <w:rPr>
          <w:b/>
        </w:rPr>
        <w:t>H. 5183--AMENDED AND INTERRUPTED DEBATE</w:t>
      </w:r>
    </w:p>
    <w:p w14:paraId="7254F10D" w14:textId="77777777" w:rsidR="006C468E" w:rsidRDefault="006C468E" w:rsidP="006C468E">
      <w:pPr>
        <w:keepNext/>
      </w:pPr>
      <w:r>
        <w:t>Debate was resumed on the following Bill, the pending question being the consideration of the Bill:</w:t>
      </w:r>
    </w:p>
    <w:p w14:paraId="3FB0639A" w14:textId="77777777" w:rsidR="006C468E" w:rsidRDefault="006C468E" w:rsidP="006C468E">
      <w:pPr>
        <w:keepNext/>
      </w:pPr>
      <w:bookmarkStart w:id="63" w:name="include_clip_start_129"/>
      <w:bookmarkEnd w:id="63"/>
    </w:p>
    <w:p w14:paraId="6CE9E9BA" w14:textId="77777777" w:rsidR="006C468E" w:rsidRDefault="006C468E" w:rsidP="006C468E">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64B87C27" w14:textId="77777777" w:rsidR="006C468E" w:rsidRDefault="006C468E" w:rsidP="006C468E"/>
    <w:p w14:paraId="147FE07A" w14:textId="77777777" w:rsidR="006C468E" w:rsidRPr="008126DA" w:rsidRDefault="006C468E" w:rsidP="006C468E">
      <w:r w:rsidRPr="008126DA">
        <w:t>Rep. ALLISON proposed the following Amendment No. 1</w:t>
      </w:r>
      <w:r w:rsidR="00AC15BB">
        <w:t xml:space="preserve"> to </w:t>
      </w:r>
      <w:r w:rsidRPr="008126DA">
        <w:t>H. 5183 (COUNCIL\WAB\5183C002.RT.WAB22), which was adopted:</w:t>
      </w:r>
    </w:p>
    <w:p w14:paraId="08D368EA" w14:textId="77777777" w:rsidR="006C468E" w:rsidRPr="008126DA" w:rsidRDefault="006C468E" w:rsidP="006C468E">
      <w:r w:rsidRPr="008126DA">
        <w:t>Amend the bill, as and if amended, SECTION 2, by striking Section 59</w:t>
      </w:r>
      <w:r w:rsidRPr="008126DA">
        <w:noBreakHyphen/>
        <w:t>29</w:t>
      </w:r>
      <w:r w:rsidRPr="008126DA">
        <w:noBreakHyphen/>
        <w:t>640(J) and (K) and inserting:</w:t>
      </w:r>
    </w:p>
    <w:p w14:paraId="316C7C27" w14:textId="77777777" w:rsidR="006C468E" w:rsidRPr="008126DA" w:rsidRDefault="006C468E" w:rsidP="006C468E">
      <w:r w:rsidRPr="008126DA">
        <w:t>/</w:t>
      </w:r>
      <w:r w:rsidRPr="008126DA">
        <w:tab/>
        <w:t>(J)</w:t>
      </w:r>
      <w:r w:rsidRPr="008126DA">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 to any third party.</w:t>
      </w:r>
    </w:p>
    <w:p w14:paraId="29E39EEA" w14:textId="77777777" w:rsidR="006C468E" w:rsidRPr="006C468E" w:rsidRDefault="006C468E" w:rsidP="006C468E">
      <w:pPr>
        <w:rPr>
          <w:color w:val="000000"/>
          <w:u w:color="000000"/>
        </w:rPr>
      </w:pPr>
      <w:r w:rsidRPr="006C468E">
        <w:rPr>
          <w:color w:val="000000"/>
          <w:u w:color="000000"/>
        </w:rPr>
        <w:tab/>
        <w:t>(K)</w:t>
      </w:r>
      <w:r w:rsidRPr="006C468E">
        <w:rPr>
          <w:color w:val="000000"/>
          <w:u w:color="000000"/>
        </w:rPr>
        <w:tab/>
        <w:t>If the State Board determines that the LEA knowingly violated Section 59</w:t>
      </w:r>
      <w:r w:rsidRPr="006C468E">
        <w:rPr>
          <w:color w:val="000000"/>
          <w:u w:color="000000"/>
        </w:rPr>
        <w:noBreakHyphen/>
        <w:t>29</w:t>
      </w:r>
      <w:r w:rsidRPr="006C468E">
        <w:rPr>
          <w:color w:val="000000"/>
          <w:u w:color="000000"/>
        </w:rPr>
        <w:noBreakHyphen/>
        <w:t>620, the:</w:t>
      </w:r>
    </w:p>
    <w:p w14:paraId="1C543A12"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LEA shall enter into a corrective action plan that:</w:t>
      </w:r>
    </w:p>
    <w:p w14:paraId="66448DD1"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(a)</w:t>
      </w:r>
      <w:r w:rsidRPr="006C468E">
        <w:rPr>
          <w:color w:val="000000"/>
          <w:u w:color="000000"/>
        </w:rPr>
        <w:tab/>
        <w:t xml:space="preserve">identifies specific acts or steps the LEA will take to resolve the noncompliance; </w:t>
      </w:r>
    </w:p>
    <w:p w14:paraId="6F017D7D"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(b)</w:t>
      </w:r>
      <w:r w:rsidRPr="006C468E">
        <w:rPr>
          <w:color w:val="000000"/>
          <w:u w:color="000000"/>
        </w:rPr>
        <w:tab/>
        <w:t xml:space="preserve">specifies deadlines for the completion of the required acts or steps; and </w:t>
      </w:r>
    </w:p>
    <w:p w14:paraId="27381A33"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(c)</w:t>
      </w:r>
      <w:r w:rsidRPr="006C468E">
        <w:rPr>
          <w:color w:val="000000"/>
          <w:u w:color="000000"/>
        </w:rPr>
        <w:tab/>
        <w:t>specifies dates for submission of reports and documentation to the State Board verifying implementation; and</w:t>
      </w:r>
    </w:p>
    <w:p w14:paraId="2E51DEAF"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 xml:space="preserve">State Board shall: </w:t>
      </w:r>
    </w:p>
    <w:p w14:paraId="15D8B658"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(a)</w:t>
      </w:r>
      <w:r w:rsidRPr="006C468E">
        <w:rPr>
          <w:color w:val="000000"/>
          <w:u w:color="000000"/>
        </w:rPr>
        <w:tab/>
        <w:t xml:space="preserve">monitor the corrective action plan to ensure the LEA complies with the terms of the plan; </w:t>
      </w:r>
    </w:p>
    <w:p w14:paraId="35D80E7C"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(b)</w:t>
      </w:r>
      <w:r w:rsidRPr="006C468E">
        <w:rPr>
          <w:color w:val="000000"/>
          <w:u w:color="000000"/>
        </w:rPr>
        <w:tab/>
        <w:t xml:space="preserve">provide written notice to the LEA of any deficiencies in implementation and request immediate and appropriate action to address those deficiencies; </w:t>
      </w:r>
    </w:p>
    <w:p w14:paraId="3CB06D95"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(c)</w:t>
      </w:r>
      <w:r w:rsidRPr="006C468E">
        <w:rPr>
          <w:color w:val="000000"/>
          <w:u w:color="000000"/>
        </w:rPr>
        <w:tab/>
        <w:t xml:space="preserve">require additions to the corrective action plan to address the failure of the LEA to fully implement commitments in the original plan when necessary; and </w:t>
      </w:r>
    </w:p>
    <w:p w14:paraId="5768D25B"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(d)</w:t>
      </w:r>
      <w:r w:rsidRPr="006C468E">
        <w:rPr>
          <w:color w:val="000000"/>
          <w:u w:color="000000"/>
        </w:rPr>
        <w:tab/>
        <w:t xml:space="preserve">conclude the monitoring of the corrective action plan when the State Board determines that the LEA fully has implemented the terms of the plan by providing written notification to the LEA. </w:t>
      </w:r>
    </w:p>
    <w:p w14:paraId="6B5AD61B" w14:textId="77777777" w:rsidR="006C468E" w:rsidRPr="008126DA" w:rsidRDefault="006C468E" w:rsidP="006C468E">
      <w:r w:rsidRPr="006C468E">
        <w:rPr>
          <w:color w:val="000000"/>
          <w:u w:color="000000"/>
        </w:rPr>
        <w:tab/>
        <w:t>(L)</w:t>
      </w:r>
      <w:r w:rsidRPr="006C468E">
        <w:rPr>
          <w:color w:val="000000"/>
          <w:u w:color="000000"/>
        </w:rPr>
        <w:tab/>
        <w:t>If the State Board determines the LEA knowingly violated Section 59</w:t>
      </w:r>
      <w:r w:rsidRPr="006C468E">
        <w:rPr>
          <w:color w:val="000000"/>
          <w:u w:color="000000"/>
        </w:rPr>
        <w:noBreakHyphen/>
        <w:t>29</w:t>
      </w:r>
      <w:r w:rsidRPr="006C468E">
        <w:rPr>
          <w:color w:val="000000"/>
          <w:u w:color="000000"/>
        </w:rPr>
        <w:noBreakHyphen/>
        <w:t>620 or the LEA fails to adhere to the corrective action plans, the department may withhold up to five percent of a LEA’s funds appropriated as part of the State Aid Classrooms.</w:t>
      </w:r>
      <w:r w:rsidR="00AC15BB">
        <w:tab/>
      </w:r>
      <w:r w:rsidRPr="008126DA">
        <w:t>/</w:t>
      </w:r>
    </w:p>
    <w:p w14:paraId="16D4BCFA" w14:textId="77777777" w:rsidR="006C468E" w:rsidRPr="008126DA" w:rsidRDefault="006C468E" w:rsidP="006C468E">
      <w:r w:rsidRPr="008126DA">
        <w:t>Renumber sections to conform.</w:t>
      </w:r>
    </w:p>
    <w:p w14:paraId="7A627D56" w14:textId="77777777" w:rsidR="006C468E" w:rsidRPr="008126DA" w:rsidRDefault="006C468E" w:rsidP="006C468E">
      <w:r w:rsidRPr="008126DA">
        <w:t>Amend title to conform.</w:t>
      </w:r>
    </w:p>
    <w:p w14:paraId="2F6F4720" w14:textId="77777777" w:rsidR="006C468E" w:rsidRDefault="006C468E" w:rsidP="006C468E">
      <w:bookmarkStart w:id="64" w:name="file_end130"/>
      <w:bookmarkEnd w:id="64"/>
    </w:p>
    <w:p w14:paraId="5B086C44" w14:textId="77777777" w:rsidR="006C468E" w:rsidRDefault="006C468E" w:rsidP="006C468E">
      <w:r>
        <w:t>Rep. ALLISON spoke in favor of the amendment.</w:t>
      </w:r>
    </w:p>
    <w:p w14:paraId="6D2E5E24" w14:textId="77777777" w:rsidR="006C468E" w:rsidRDefault="006C468E" w:rsidP="006C468E">
      <w:r>
        <w:t>The amendment was then adopted.</w:t>
      </w:r>
    </w:p>
    <w:p w14:paraId="26DE8B6F" w14:textId="77777777" w:rsidR="006C468E" w:rsidRDefault="006C468E" w:rsidP="006C468E"/>
    <w:p w14:paraId="4297DAA5" w14:textId="77777777" w:rsidR="006C468E" w:rsidRPr="00BD5DAB" w:rsidRDefault="006C468E" w:rsidP="006C468E">
      <w:r w:rsidRPr="00BD5DAB">
        <w:t>Rep</w:t>
      </w:r>
      <w:r w:rsidR="00AC15BB">
        <w:t>s</w:t>
      </w:r>
      <w:r w:rsidRPr="00BD5DAB">
        <w:t>. GOVAN, ALEXANDER, BAMBERG, MCDANIEL, PENDARVIS, HENEGAN, THIGPEN, HENDERSON-MYERS, GILLIARD, R. WILLIAMS, BRAWLEY, DILLARD, JEFFERSON and HOWARD proposed the following Amendment No. 2</w:t>
      </w:r>
      <w:r w:rsidR="00AC15BB">
        <w:t xml:space="preserve"> to </w:t>
      </w:r>
      <w:r w:rsidRPr="00BD5DAB">
        <w:t>H. 5183 (COUNCIL\WAB\5183C011.RT.WAB22), which was tabled:</w:t>
      </w:r>
    </w:p>
    <w:p w14:paraId="56ABC40E" w14:textId="77777777" w:rsidR="006C468E" w:rsidRPr="006C468E" w:rsidRDefault="006C468E" w:rsidP="006C468E">
      <w:pPr>
        <w:rPr>
          <w:color w:val="000000"/>
          <w:u w:color="000000"/>
        </w:rPr>
      </w:pPr>
      <w:r w:rsidRPr="00BD5DAB">
        <w:t xml:space="preserve">Amend the bill, as and if amended, by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630 and inserting:</w:t>
      </w:r>
    </w:p>
    <w:p w14:paraId="168D3E4E" w14:textId="77777777" w:rsidR="006C468E" w:rsidRPr="006C468E" w:rsidRDefault="006C468E" w:rsidP="006C468E">
      <w:pPr>
        <w:rPr>
          <w:color w:val="000000"/>
          <w:u w:color="000000"/>
        </w:rPr>
      </w:pPr>
      <w:r w:rsidRPr="006C468E">
        <w:rPr>
          <w:color w:val="000000"/>
          <w:u w:color="000000"/>
        </w:rPr>
        <w:t>/</w:t>
      </w:r>
      <w:r w:rsidRPr="006C468E">
        <w:rPr>
          <w:color w:val="000000"/>
          <w:u w:color="000000"/>
        </w:rPr>
        <w:tab/>
        <w:t>(A)</w:t>
      </w:r>
      <w:r w:rsidRPr="006C468E">
        <w:rPr>
          <w:color w:val="000000"/>
          <w:u w:color="000000"/>
        </w:rPr>
        <w:tab/>
        <w:t>The department shall create a complaint form, which LEAs shall prominently post on their website, for use when an individual files a complaint alleging violations of Section 59</w:t>
      </w:r>
      <w:r w:rsidRPr="006C468E">
        <w:rPr>
          <w:color w:val="000000"/>
          <w:u w:color="000000"/>
        </w:rPr>
        <w:noBreakHyphen/>
        <w:t>29</w:t>
      </w:r>
      <w:r w:rsidRPr="006C468E">
        <w:rPr>
          <w:color w:val="000000"/>
          <w:u w:color="000000"/>
        </w:rPr>
        <w:noBreakHyphen/>
        <w:t>620. At a minimum, the department must ensure the complaint form includes:</w:t>
      </w:r>
    </w:p>
    <w:p w14:paraId="439BFB6C"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the name and contact information of the complainant;</w:t>
      </w:r>
    </w:p>
    <w:p w14:paraId="520923D8"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name of the school in which the alleged violation took place;</w:t>
      </w:r>
    </w:p>
    <w:p w14:paraId="43B0E57E"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 xml:space="preserve">a brief description of the prohibited concept at issue; </w:t>
      </w:r>
    </w:p>
    <w:p w14:paraId="7460EC4F"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(4)</w:t>
      </w:r>
      <w:r w:rsidRPr="006C468E">
        <w:rPr>
          <w:color w:val="000000"/>
          <w:u w:color="000000"/>
        </w:rPr>
        <w:tab/>
        <w:t xml:space="preserve">a brief statement on why the concept at issue is a prohibited concept; </w:t>
      </w:r>
    </w:p>
    <w:p w14:paraId="45569539"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(5)</w:t>
      </w:r>
      <w:r w:rsidRPr="006C468E">
        <w:rPr>
          <w:color w:val="000000"/>
          <w:u w:color="000000"/>
        </w:rPr>
        <w:tab/>
        <w:t>the name of the individual alleged to have included or promoted the prohibited concept;</w:t>
      </w:r>
    </w:p>
    <w:p w14:paraId="25A795BC"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(6)</w:t>
      </w:r>
      <w:r w:rsidRPr="006C468E">
        <w:rPr>
          <w:color w:val="000000"/>
          <w:u w:color="000000"/>
        </w:rPr>
        <w:tab/>
        <w:t>the name of the individual who may have knowledge of the allegations;</w:t>
      </w:r>
    </w:p>
    <w:p w14:paraId="29280199"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(7)</w:t>
      </w:r>
      <w:r w:rsidRPr="006C468E">
        <w:rPr>
          <w:color w:val="000000"/>
          <w:u w:color="000000"/>
        </w:rPr>
        <w:tab/>
        <w:t xml:space="preserve">a list of documentation or materials supporting the complainant’s allegations, including copies of such documentation where possible; </w:t>
      </w:r>
    </w:p>
    <w:p w14:paraId="7ED21C2D"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(8)</w:t>
      </w:r>
      <w:r w:rsidRPr="006C468E">
        <w:rPr>
          <w:color w:val="000000"/>
          <w:u w:color="000000"/>
        </w:rPr>
        <w:tab/>
        <w:t>the approximate date on which the prohibited concept was included or promoted; and</w:t>
      </w:r>
    </w:p>
    <w:p w14:paraId="5D8FE321"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(9)</w:t>
      </w:r>
      <w:r w:rsidRPr="006C468E">
        <w:rPr>
          <w:color w:val="000000"/>
          <w:u w:color="000000"/>
        </w:rPr>
        <w:tab/>
        <w:t>location, either physical or virtual, of the printed or electronically available material.</w:t>
      </w:r>
    </w:p>
    <w:p w14:paraId="740961B2" w14:textId="77777777" w:rsidR="006C468E" w:rsidRPr="006C468E" w:rsidRDefault="006C468E" w:rsidP="006C468E">
      <w:pPr>
        <w:rPr>
          <w:color w:val="000000"/>
          <w:u w:color="000000"/>
        </w:rPr>
      </w:pPr>
      <w:r w:rsidRPr="006C468E">
        <w:rPr>
          <w:color w:val="000000"/>
          <w:u w:color="000000"/>
        </w:rPr>
        <w:tab/>
        <w:t>(B)</w:t>
      </w:r>
      <w:r w:rsidRPr="006C468E">
        <w:rPr>
          <w:color w:val="000000"/>
          <w:u w:color="000000"/>
        </w:rPr>
        <w:tab/>
        <w:t xml:space="preserve">To ensure that the investigatory process is fair, transparent, and affords teachers due process rights, the investigative protocol must ensure the teacher receives: </w:t>
      </w:r>
    </w:p>
    <w:p w14:paraId="26F5DB68"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 xml:space="preserve">a hearing; </w:t>
      </w:r>
    </w:p>
    <w:p w14:paraId="40EEF46E"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right to legal counsel; and</w:t>
      </w:r>
    </w:p>
    <w:p w14:paraId="2A23FD06"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the right to question witnesses.</w:t>
      </w:r>
      <w:r w:rsidRPr="006C468E">
        <w:rPr>
          <w:color w:val="000000"/>
          <w:u w:color="000000"/>
        </w:rPr>
        <w:tab/>
      </w:r>
      <w:r w:rsidRPr="006C468E">
        <w:rPr>
          <w:color w:val="000000"/>
          <w:u w:color="000000"/>
        </w:rPr>
        <w:tab/>
        <w:t>/</w:t>
      </w:r>
    </w:p>
    <w:p w14:paraId="41AE9995" w14:textId="77777777" w:rsidR="006C468E" w:rsidRPr="00BD5DAB" w:rsidRDefault="006C468E" w:rsidP="006C468E">
      <w:r w:rsidRPr="00BD5DAB">
        <w:t>Renumber sections to conform.</w:t>
      </w:r>
    </w:p>
    <w:p w14:paraId="6246D121" w14:textId="77777777" w:rsidR="006C468E" w:rsidRPr="00BD5DAB" w:rsidRDefault="006C468E" w:rsidP="006C468E">
      <w:r w:rsidRPr="00BD5DAB">
        <w:t>Amend title to conform.</w:t>
      </w:r>
    </w:p>
    <w:p w14:paraId="51D1BD52" w14:textId="77777777" w:rsidR="006C468E" w:rsidRDefault="006C468E" w:rsidP="006C468E">
      <w:bookmarkStart w:id="65" w:name="file_end133"/>
      <w:bookmarkEnd w:id="65"/>
    </w:p>
    <w:p w14:paraId="7658E6ED" w14:textId="77777777" w:rsidR="006C468E" w:rsidRDefault="006C468E" w:rsidP="006C468E">
      <w:r>
        <w:t>Rep. GOVAN spoke in favor of the amendment.</w:t>
      </w:r>
    </w:p>
    <w:p w14:paraId="4BA000C4" w14:textId="77777777" w:rsidR="006C468E" w:rsidRDefault="006C468E" w:rsidP="006C468E">
      <w:r>
        <w:t>Rep. ALLISON spoke against the amendment.</w:t>
      </w:r>
    </w:p>
    <w:p w14:paraId="544A43FB" w14:textId="77777777" w:rsidR="006C468E" w:rsidRDefault="006C468E" w:rsidP="006C468E"/>
    <w:p w14:paraId="401ED9C9" w14:textId="77777777" w:rsidR="006C468E" w:rsidRDefault="006C468E" w:rsidP="006C468E">
      <w:r>
        <w:t>Rep. ALLISON moved to table the amendment.</w:t>
      </w:r>
    </w:p>
    <w:p w14:paraId="7A95D98B" w14:textId="77777777" w:rsidR="006C468E" w:rsidRDefault="006C468E" w:rsidP="006C468E"/>
    <w:p w14:paraId="61C7AE6B" w14:textId="77777777" w:rsidR="001E22BB" w:rsidRDefault="001E22BB">
      <w:pPr>
        <w:ind w:firstLine="0"/>
        <w:jc w:val="left"/>
      </w:pPr>
      <w:r>
        <w:br w:type="page"/>
      </w:r>
    </w:p>
    <w:p w14:paraId="447B21B4" w14:textId="77777777" w:rsidR="006C468E" w:rsidRDefault="006C468E" w:rsidP="006C468E">
      <w:r>
        <w:t>Rep. GOVAN demanded the yeas and nays which were taken, resulting as follows:</w:t>
      </w:r>
    </w:p>
    <w:p w14:paraId="42C8C045" w14:textId="77777777" w:rsidR="006C468E" w:rsidRDefault="006C468E" w:rsidP="006C468E">
      <w:pPr>
        <w:jc w:val="center"/>
      </w:pPr>
      <w:bookmarkStart w:id="66" w:name="vote_start137"/>
      <w:bookmarkEnd w:id="66"/>
      <w:r>
        <w:t>Yeas 72; Nays 36</w:t>
      </w:r>
    </w:p>
    <w:p w14:paraId="2A84F4A7" w14:textId="77777777" w:rsidR="006C468E" w:rsidRDefault="006C468E" w:rsidP="006C468E">
      <w:pPr>
        <w:jc w:val="center"/>
      </w:pPr>
    </w:p>
    <w:p w14:paraId="49AA7F7D"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25026D1C" w14:textId="77777777" w:rsidTr="006C468E">
        <w:tc>
          <w:tcPr>
            <w:tcW w:w="2179" w:type="dxa"/>
            <w:shd w:val="clear" w:color="auto" w:fill="auto"/>
          </w:tcPr>
          <w:p w14:paraId="2CE9A991" w14:textId="77777777" w:rsidR="006C468E" w:rsidRPr="006C468E" w:rsidRDefault="006C468E" w:rsidP="006C468E">
            <w:pPr>
              <w:keepNext/>
              <w:ind w:firstLine="0"/>
            </w:pPr>
            <w:r>
              <w:t>Allison</w:t>
            </w:r>
          </w:p>
        </w:tc>
        <w:tc>
          <w:tcPr>
            <w:tcW w:w="2179" w:type="dxa"/>
            <w:shd w:val="clear" w:color="auto" w:fill="auto"/>
          </w:tcPr>
          <w:p w14:paraId="1B1ADA46" w14:textId="77777777" w:rsidR="006C468E" w:rsidRPr="006C468E" w:rsidRDefault="006C468E" w:rsidP="006C468E">
            <w:pPr>
              <w:keepNext/>
              <w:ind w:firstLine="0"/>
            </w:pPr>
            <w:r>
              <w:t>Bailey</w:t>
            </w:r>
          </w:p>
        </w:tc>
        <w:tc>
          <w:tcPr>
            <w:tcW w:w="2180" w:type="dxa"/>
            <w:shd w:val="clear" w:color="auto" w:fill="auto"/>
          </w:tcPr>
          <w:p w14:paraId="7034648D" w14:textId="77777777" w:rsidR="006C468E" w:rsidRPr="006C468E" w:rsidRDefault="006C468E" w:rsidP="006C468E">
            <w:pPr>
              <w:keepNext/>
              <w:ind w:firstLine="0"/>
            </w:pPr>
            <w:r>
              <w:t>Ballentine</w:t>
            </w:r>
          </w:p>
        </w:tc>
      </w:tr>
      <w:tr w:rsidR="006C468E" w:rsidRPr="006C468E" w14:paraId="10F7A5BB" w14:textId="77777777" w:rsidTr="006C468E">
        <w:tc>
          <w:tcPr>
            <w:tcW w:w="2179" w:type="dxa"/>
            <w:shd w:val="clear" w:color="auto" w:fill="auto"/>
          </w:tcPr>
          <w:p w14:paraId="6920969F" w14:textId="77777777" w:rsidR="006C468E" w:rsidRPr="006C468E" w:rsidRDefault="006C468E" w:rsidP="006C468E">
            <w:pPr>
              <w:ind w:firstLine="0"/>
            </w:pPr>
            <w:r>
              <w:t>Bannister</w:t>
            </w:r>
          </w:p>
        </w:tc>
        <w:tc>
          <w:tcPr>
            <w:tcW w:w="2179" w:type="dxa"/>
            <w:shd w:val="clear" w:color="auto" w:fill="auto"/>
          </w:tcPr>
          <w:p w14:paraId="223F4E98" w14:textId="77777777" w:rsidR="006C468E" w:rsidRPr="006C468E" w:rsidRDefault="006C468E" w:rsidP="006C468E">
            <w:pPr>
              <w:ind w:firstLine="0"/>
            </w:pPr>
            <w:r>
              <w:t>Bennett</w:t>
            </w:r>
          </w:p>
        </w:tc>
        <w:tc>
          <w:tcPr>
            <w:tcW w:w="2180" w:type="dxa"/>
            <w:shd w:val="clear" w:color="auto" w:fill="auto"/>
          </w:tcPr>
          <w:p w14:paraId="71B6E838" w14:textId="77777777" w:rsidR="006C468E" w:rsidRPr="006C468E" w:rsidRDefault="006C468E" w:rsidP="006C468E">
            <w:pPr>
              <w:ind w:firstLine="0"/>
            </w:pPr>
            <w:r>
              <w:t>Blackwell</w:t>
            </w:r>
          </w:p>
        </w:tc>
      </w:tr>
      <w:tr w:rsidR="006C468E" w:rsidRPr="006C468E" w14:paraId="3D47F26B" w14:textId="77777777" w:rsidTr="006C468E">
        <w:tc>
          <w:tcPr>
            <w:tcW w:w="2179" w:type="dxa"/>
            <w:shd w:val="clear" w:color="auto" w:fill="auto"/>
          </w:tcPr>
          <w:p w14:paraId="079DB44E" w14:textId="77777777" w:rsidR="006C468E" w:rsidRPr="006C468E" w:rsidRDefault="006C468E" w:rsidP="006C468E">
            <w:pPr>
              <w:ind w:firstLine="0"/>
            </w:pPr>
            <w:r>
              <w:t>Brittain</w:t>
            </w:r>
          </w:p>
        </w:tc>
        <w:tc>
          <w:tcPr>
            <w:tcW w:w="2179" w:type="dxa"/>
            <w:shd w:val="clear" w:color="auto" w:fill="auto"/>
          </w:tcPr>
          <w:p w14:paraId="481ABEBF" w14:textId="77777777" w:rsidR="006C468E" w:rsidRPr="006C468E" w:rsidRDefault="006C468E" w:rsidP="006C468E">
            <w:pPr>
              <w:ind w:firstLine="0"/>
            </w:pPr>
            <w:r>
              <w:t>Bryant</w:t>
            </w:r>
          </w:p>
        </w:tc>
        <w:tc>
          <w:tcPr>
            <w:tcW w:w="2180" w:type="dxa"/>
            <w:shd w:val="clear" w:color="auto" w:fill="auto"/>
          </w:tcPr>
          <w:p w14:paraId="451477E2" w14:textId="77777777" w:rsidR="006C468E" w:rsidRPr="006C468E" w:rsidRDefault="006C468E" w:rsidP="006C468E">
            <w:pPr>
              <w:ind w:firstLine="0"/>
            </w:pPr>
            <w:r>
              <w:t>Burns</w:t>
            </w:r>
          </w:p>
        </w:tc>
      </w:tr>
      <w:tr w:rsidR="006C468E" w:rsidRPr="006C468E" w14:paraId="5B0AB8DE" w14:textId="77777777" w:rsidTr="006C468E">
        <w:tc>
          <w:tcPr>
            <w:tcW w:w="2179" w:type="dxa"/>
            <w:shd w:val="clear" w:color="auto" w:fill="auto"/>
          </w:tcPr>
          <w:p w14:paraId="0C2BBA22" w14:textId="77777777" w:rsidR="006C468E" w:rsidRPr="006C468E" w:rsidRDefault="006C468E" w:rsidP="006C468E">
            <w:pPr>
              <w:ind w:firstLine="0"/>
            </w:pPr>
            <w:r>
              <w:t>Bustos</w:t>
            </w:r>
          </w:p>
        </w:tc>
        <w:tc>
          <w:tcPr>
            <w:tcW w:w="2179" w:type="dxa"/>
            <w:shd w:val="clear" w:color="auto" w:fill="auto"/>
          </w:tcPr>
          <w:p w14:paraId="049053DE" w14:textId="77777777" w:rsidR="006C468E" w:rsidRPr="006C468E" w:rsidRDefault="006C468E" w:rsidP="006C468E">
            <w:pPr>
              <w:ind w:firstLine="0"/>
            </w:pPr>
            <w:r>
              <w:t>Calhoon</w:t>
            </w:r>
          </w:p>
        </w:tc>
        <w:tc>
          <w:tcPr>
            <w:tcW w:w="2180" w:type="dxa"/>
            <w:shd w:val="clear" w:color="auto" w:fill="auto"/>
          </w:tcPr>
          <w:p w14:paraId="2FEE10E4" w14:textId="77777777" w:rsidR="006C468E" w:rsidRPr="006C468E" w:rsidRDefault="006C468E" w:rsidP="006C468E">
            <w:pPr>
              <w:ind w:firstLine="0"/>
            </w:pPr>
            <w:r>
              <w:t>Carter</w:t>
            </w:r>
          </w:p>
        </w:tc>
      </w:tr>
      <w:tr w:rsidR="006C468E" w:rsidRPr="006C468E" w14:paraId="27849D69" w14:textId="77777777" w:rsidTr="006C468E">
        <w:tc>
          <w:tcPr>
            <w:tcW w:w="2179" w:type="dxa"/>
            <w:shd w:val="clear" w:color="auto" w:fill="auto"/>
          </w:tcPr>
          <w:p w14:paraId="456305C6" w14:textId="77777777" w:rsidR="006C468E" w:rsidRPr="006C468E" w:rsidRDefault="006C468E" w:rsidP="006C468E">
            <w:pPr>
              <w:ind w:firstLine="0"/>
            </w:pPr>
            <w:r>
              <w:t>Caskey</w:t>
            </w:r>
          </w:p>
        </w:tc>
        <w:tc>
          <w:tcPr>
            <w:tcW w:w="2179" w:type="dxa"/>
            <w:shd w:val="clear" w:color="auto" w:fill="auto"/>
          </w:tcPr>
          <w:p w14:paraId="02E150B4" w14:textId="77777777" w:rsidR="006C468E" w:rsidRPr="006C468E" w:rsidRDefault="006C468E" w:rsidP="006C468E">
            <w:pPr>
              <w:ind w:firstLine="0"/>
            </w:pPr>
            <w:r>
              <w:t>Chumley</w:t>
            </w:r>
          </w:p>
        </w:tc>
        <w:tc>
          <w:tcPr>
            <w:tcW w:w="2180" w:type="dxa"/>
            <w:shd w:val="clear" w:color="auto" w:fill="auto"/>
          </w:tcPr>
          <w:p w14:paraId="18E1BFB7" w14:textId="77777777" w:rsidR="006C468E" w:rsidRPr="006C468E" w:rsidRDefault="006C468E" w:rsidP="006C468E">
            <w:pPr>
              <w:ind w:firstLine="0"/>
            </w:pPr>
            <w:r>
              <w:t>Cogswell</w:t>
            </w:r>
          </w:p>
        </w:tc>
      </w:tr>
      <w:tr w:rsidR="006C468E" w:rsidRPr="006C468E" w14:paraId="1DA0F339" w14:textId="77777777" w:rsidTr="006C468E">
        <w:tc>
          <w:tcPr>
            <w:tcW w:w="2179" w:type="dxa"/>
            <w:shd w:val="clear" w:color="auto" w:fill="auto"/>
          </w:tcPr>
          <w:p w14:paraId="25978C07" w14:textId="77777777" w:rsidR="006C468E" w:rsidRPr="006C468E" w:rsidRDefault="006C468E" w:rsidP="006C468E">
            <w:pPr>
              <w:ind w:firstLine="0"/>
            </w:pPr>
            <w:r>
              <w:t>W. Cox</w:t>
            </w:r>
          </w:p>
        </w:tc>
        <w:tc>
          <w:tcPr>
            <w:tcW w:w="2179" w:type="dxa"/>
            <w:shd w:val="clear" w:color="auto" w:fill="auto"/>
          </w:tcPr>
          <w:p w14:paraId="41E3BBF0" w14:textId="77777777" w:rsidR="006C468E" w:rsidRPr="006C468E" w:rsidRDefault="006C468E" w:rsidP="006C468E">
            <w:pPr>
              <w:ind w:firstLine="0"/>
            </w:pPr>
            <w:r>
              <w:t>Crawford</w:t>
            </w:r>
          </w:p>
        </w:tc>
        <w:tc>
          <w:tcPr>
            <w:tcW w:w="2180" w:type="dxa"/>
            <w:shd w:val="clear" w:color="auto" w:fill="auto"/>
          </w:tcPr>
          <w:p w14:paraId="58ADC665" w14:textId="77777777" w:rsidR="006C468E" w:rsidRPr="006C468E" w:rsidRDefault="006C468E" w:rsidP="006C468E">
            <w:pPr>
              <w:ind w:firstLine="0"/>
            </w:pPr>
            <w:r>
              <w:t>Dabney</w:t>
            </w:r>
          </w:p>
        </w:tc>
      </w:tr>
      <w:tr w:rsidR="006C468E" w:rsidRPr="006C468E" w14:paraId="64F21688" w14:textId="77777777" w:rsidTr="006C468E">
        <w:tc>
          <w:tcPr>
            <w:tcW w:w="2179" w:type="dxa"/>
            <w:shd w:val="clear" w:color="auto" w:fill="auto"/>
          </w:tcPr>
          <w:p w14:paraId="429FA614" w14:textId="77777777" w:rsidR="006C468E" w:rsidRPr="006C468E" w:rsidRDefault="006C468E" w:rsidP="006C468E">
            <w:pPr>
              <w:ind w:firstLine="0"/>
            </w:pPr>
            <w:r>
              <w:t>Davis</w:t>
            </w:r>
          </w:p>
        </w:tc>
        <w:tc>
          <w:tcPr>
            <w:tcW w:w="2179" w:type="dxa"/>
            <w:shd w:val="clear" w:color="auto" w:fill="auto"/>
          </w:tcPr>
          <w:p w14:paraId="01B314FA" w14:textId="77777777" w:rsidR="006C468E" w:rsidRPr="006C468E" w:rsidRDefault="006C468E" w:rsidP="006C468E">
            <w:pPr>
              <w:ind w:firstLine="0"/>
            </w:pPr>
            <w:r>
              <w:t>Elliott</w:t>
            </w:r>
          </w:p>
        </w:tc>
        <w:tc>
          <w:tcPr>
            <w:tcW w:w="2180" w:type="dxa"/>
            <w:shd w:val="clear" w:color="auto" w:fill="auto"/>
          </w:tcPr>
          <w:p w14:paraId="4E3867C7" w14:textId="77777777" w:rsidR="006C468E" w:rsidRPr="006C468E" w:rsidRDefault="006C468E" w:rsidP="006C468E">
            <w:pPr>
              <w:ind w:firstLine="0"/>
            </w:pPr>
            <w:r>
              <w:t>Erickson</w:t>
            </w:r>
          </w:p>
        </w:tc>
      </w:tr>
      <w:tr w:rsidR="006C468E" w:rsidRPr="006C468E" w14:paraId="560552C0" w14:textId="77777777" w:rsidTr="006C468E">
        <w:tc>
          <w:tcPr>
            <w:tcW w:w="2179" w:type="dxa"/>
            <w:shd w:val="clear" w:color="auto" w:fill="auto"/>
          </w:tcPr>
          <w:p w14:paraId="36575D10" w14:textId="77777777" w:rsidR="006C468E" w:rsidRPr="006C468E" w:rsidRDefault="006C468E" w:rsidP="006C468E">
            <w:pPr>
              <w:ind w:firstLine="0"/>
            </w:pPr>
            <w:r>
              <w:t>Felder</w:t>
            </w:r>
          </w:p>
        </w:tc>
        <w:tc>
          <w:tcPr>
            <w:tcW w:w="2179" w:type="dxa"/>
            <w:shd w:val="clear" w:color="auto" w:fill="auto"/>
          </w:tcPr>
          <w:p w14:paraId="5099F9BD" w14:textId="77777777" w:rsidR="006C468E" w:rsidRPr="006C468E" w:rsidRDefault="006C468E" w:rsidP="006C468E">
            <w:pPr>
              <w:ind w:firstLine="0"/>
            </w:pPr>
            <w:r>
              <w:t>Finlay</w:t>
            </w:r>
          </w:p>
        </w:tc>
        <w:tc>
          <w:tcPr>
            <w:tcW w:w="2180" w:type="dxa"/>
            <w:shd w:val="clear" w:color="auto" w:fill="auto"/>
          </w:tcPr>
          <w:p w14:paraId="3E0EBA13" w14:textId="77777777" w:rsidR="006C468E" w:rsidRPr="006C468E" w:rsidRDefault="006C468E" w:rsidP="006C468E">
            <w:pPr>
              <w:ind w:firstLine="0"/>
            </w:pPr>
            <w:r>
              <w:t>Forrest</w:t>
            </w:r>
          </w:p>
        </w:tc>
      </w:tr>
      <w:tr w:rsidR="006C468E" w:rsidRPr="006C468E" w14:paraId="178731D2" w14:textId="77777777" w:rsidTr="006C468E">
        <w:tc>
          <w:tcPr>
            <w:tcW w:w="2179" w:type="dxa"/>
            <w:shd w:val="clear" w:color="auto" w:fill="auto"/>
          </w:tcPr>
          <w:p w14:paraId="25448683" w14:textId="77777777" w:rsidR="006C468E" w:rsidRPr="006C468E" w:rsidRDefault="006C468E" w:rsidP="006C468E">
            <w:pPr>
              <w:ind w:firstLine="0"/>
            </w:pPr>
            <w:r>
              <w:t>Fry</w:t>
            </w:r>
          </w:p>
        </w:tc>
        <w:tc>
          <w:tcPr>
            <w:tcW w:w="2179" w:type="dxa"/>
            <w:shd w:val="clear" w:color="auto" w:fill="auto"/>
          </w:tcPr>
          <w:p w14:paraId="50E9259B" w14:textId="77777777" w:rsidR="006C468E" w:rsidRPr="006C468E" w:rsidRDefault="006C468E" w:rsidP="006C468E">
            <w:pPr>
              <w:ind w:firstLine="0"/>
            </w:pPr>
            <w:r>
              <w:t>Gagnon</w:t>
            </w:r>
          </w:p>
        </w:tc>
        <w:tc>
          <w:tcPr>
            <w:tcW w:w="2180" w:type="dxa"/>
            <w:shd w:val="clear" w:color="auto" w:fill="auto"/>
          </w:tcPr>
          <w:p w14:paraId="1B54993B" w14:textId="77777777" w:rsidR="006C468E" w:rsidRPr="006C468E" w:rsidRDefault="006C468E" w:rsidP="006C468E">
            <w:pPr>
              <w:ind w:firstLine="0"/>
            </w:pPr>
            <w:r>
              <w:t>Gatch</w:t>
            </w:r>
          </w:p>
        </w:tc>
      </w:tr>
      <w:tr w:rsidR="006C468E" w:rsidRPr="006C468E" w14:paraId="2D452C1D" w14:textId="77777777" w:rsidTr="006C468E">
        <w:tc>
          <w:tcPr>
            <w:tcW w:w="2179" w:type="dxa"/>
            <w:shd w:val="clear" w:color="auto" w:fill="auto"/>
          </w:tcPr>
          <w:p w14:paraId="388F0069" w14:textId="77777777" w:rsidR="006C468E" w:rsidRPr="006C468E" w:rsidRDefault="006C468E" w:rsidP="006C468E">
            <w:pPr>
              <w:ind w:firstLine="0"/>
            </w:pPr>
            <w:r>
              <w:t>Gilliam</w:t>
            </w:r>
          </w:p>
        </w:tc>
        <w:tc>
          <w:tcPr>
            <w:tcW w:w="2179" w:type="dxa"/>
            <w:shd w:val="clear" w:color="auto" w:fill="auto"/>
          </w:tcPr>
          <w:p w14:paraId="610F7BAF" w14:textId="77777777" w:rsidR="006C468E" w:rsidRPr="006C468E" w:rsidRDefault="006C468E" w:rsidP="006C468E">
            <w:pPr>
              <w:ind w:firstLine="0"/>
            </w:pPr>
            <w:r>
              <w:t>Haddon</w:t>
            </w:r>
          </w:p>
        </w:tc>
        <w:tc>
          <w:tcPr>
            <w:tcW w:w="2180" w:type="dxa"/>
            <w:shd w:val="clear" w:color="auto" w:fill="auto"/>
          </w:tcPr>
          <w:p w14:paraId="2A08C39D" w14:textId="77777777" w:rsidR="006C468E" w:rsidRPr="006C468E" w:rsidRDefault="006C468E" w:rsidP="006C468E">
            <w:pPr>
              <w:ind w:firstLine="0"/>
            </w:pPr>
            <w:r>
              <w:t>Hardee</w:t>
            </w:r>
          </w:p>
        </w:tc>
      </w:tr>
      <w:tr w:rsidR="006C468E" w:rsidRPr="006C468E" w14:paraId="4AADF7A4" w14:textId="77777777" w:rsidTr="006C468E">
        <w:tc>
          <w:tcPr>
            <w:tcW w:w="2179" w:type="dxa"/>
            <w:shd w:val="clear" w:color="auto" w:fill="auto"/>
          </w:tcPr>
          <w:p w14:paraId="51BA125A" w14:textId="77777777" w:rsidR="006C468E" w:rsidRPr="006C468E" w:rsidRDefault="006C468E" w:rsidP="006C468E">
            <w:pPr>
              <w:ind w:firstLine="0"/>
            </w:pPr>
            <w:r>
              <w:t>Herbkersman</w:t>
            </w:r>
          </w:p>
        </w:tc>
        <w:tc>
          <w:tcPr>
            <w:tcW w:w="2179" w:type="dxa"/>
            <w:shd w:val="clear" w:color="auto" w:fill="auto"/>
          </w:tcPr>
          <w:p w14:paraId="6A5EDAEA" w14:textId="77777777" w:rsidR="006C468E" w:rsidRPr="006C468E" w:rsidRDefault="006C468E" w:rsidP="006C468E">
            <w:pPr>
              <w:ind w:firstLine="0"/>
            </w:pPr>
            <w:r>
              <w:t>Hewitt</w:t>
            </w:r>
          </w:p>
        </w:tc>
        <w:tc>
          <w:tcPr>
            <w:tcW w:w="2180" w:type="dxa"/>
            <w:shd w:val="clear" w:color="auto" w:fill="auto"/>
          </w:tcPr>
          <w:p w14:paraId="54012324" w14:textId="77777777" w:rsidR="006C468E" w:rsidRPr="006C468E" w:rsidRDefault="006C468E" w:rsidP="006C468E">
            <w:pPr>
              <w:ind w:firstLine="0"/>
            </w:pPr>
            <w:r>
              <w:t>Hill</w:t>
            </w:r>
          </w:p>
        </w:tc>
      </w:tr>
      <w:tr w:rsidR="006C468E" w:rsidRPr="006C468E" w14:paraId="699EFA0A" w14:textId="77777777" w:rsidTr="006C468E">
        <w:tc>
          <w:tcPr>
            <w:tcW w:w="2179" w:type="dxa"/>
            <w:shd w:val="clear" w:color="auto" w:fill="auto"/>
          </w:tcPr>
          <w:p w14:paraId="0F022712" w14:textId="77777777" w:rsidR="006C468E" w:rsidRPr="006C468E" w:rsidRDefault="006C468E" w:rsidP="006C468E">
            <w:pPr>
              <w:ind w:firstLine="0"/>
            </w:pPr>
            <w:r>
              <w:t>Hiott</w:t>
            </w:r>
          </w:p>
        </w:tc>
        <w:tc>
          <w:tcPr>
            <w:tcW w:w="2179" w:type="dxa"/>
            <w:shd w:val="clear" w:color="auto" w:fill="auto"/>
          </w:tcPr>
          <w:p w14:paraId="60A1A4DE" w14:textId="77777777" w:rsidR="006C468E" w:rsidRPr="006C468E" w:rsidRDefault="006C468E" w:rsidP="006C468E">
            <w:pPr>
              <w:ind w:firstLine="0"/>
            </w:pPr>
            <w:r>
              <w:t>Hixon</w:t>
            </w:r>
          </w:p>
        </w:tc>
        <w:tc>
          <w:tcPr>
            <w:tcW w:w="2180" w:type="dxa"/>
            <w:shd w:val="clear" w:color="auto" w:fill="auto"/>
          </w:tcPr>
          <w:p w14:paraId="343ED5DB" w14:textId="77777777" w:rsidR="006C468E" w:rsidRPr="006C468E" w:rsidRDefault="006C468E" w:rsidP="006C468E">
            <w:pPr>
              <w:ind w:firstLine="0"/>
            </w:pPr>
            <w:r>
              <w:t>Huggins</w:t>
            </w:r>
          </w:p>
        </w:tc>
      </w:tr>
      <w:tr w:rsidR="006C468E" w:rsidRPr="006C468E" w14:paraId="50FC5A91" w14:textId="77777777" w:rsidTr="006C468E">
        <w:tc>
          <w:tcPr>
            <w:tcW w:w="2179" w:type="dxa"/>
            <w:shd w:val="clear" w:color="auto" w:fill="auto"/>
          </w:tcPr>
          <w:p w14:paraId="12EB366A" w14:textId="77777777" w:rsidR="006C468E" w:rsidRPr="006C468E" w:rsidRDefault="006C468E" w:rsidP="006C468E">
            <w:pPr>
              <w:ind w:firstLine="0"/>
            </w:pPr>
            <w:r>
              <w:t>Hyde</w:t>
            </w:r>
          </w:p>
        </w:tc>
        <w:tc>
          <w:tcPr>
            <w:tcW w:w="2179" w:type="dxa"/>
            <w:shd w:val="clear" w:color="auto" w:fill="auto"/>
          </w:tcPr>
          <w:p w14:paraId="64933FBF" w14:textId="77777777" w:rsidR="006C468E" w:rsidRPr="006C468E" w:rsidRDefault="006C468E" w:rsidP="006C468E">
            <w:pPr>
              <w:ind w:firstLine="0"/>
            </w:pPr>
            <w:r>
              <w:t>J. E. Johnson</w:t>
            </w:r>
          </w:p>
        </w:tc>
        <w:tc>
          <w:tcPr>
            <w:tcW w:w="2180" w:type="dxa"/>
            <w:shd w:val="clear" w:color="auto" w:fill="auto"/>
          </w:tcPr>
          <w:p w14:paraId="000167EB" w14:textId="77777777" w:rsidR="006C468E" w:rsidRPr="006C468E" w:rsidRDefault="006C468E" w:rsidP="006C468E">
            <w:pPr>
              <w:ind w:firstLine="0"/>
            </w:pPr>
            <w:r>
              <w:t>Jones</w:t>
            </w:r>
          </w:p>
        </w:tc>
      </w:tr>
      <w:tr w:rsidR="006C468E" w:rsidRPr="006C468E" w14:paraId="16FB19C0" w14:textId="77777777" w:rsidTr="006C468E">
        <w:tc>
          <w:tcPr>
            <w:tcW w:w="2179" w:type="dxa"/>
            <w:shd w:val="clear" w:color="auto" w:fill="auto"/>
          </w:tcPr>
          <w:p w14:paraId="7C2B4F5B" w14:textId="77777777" w:rsidR="006C468E" w:rsidRPr="006C468E" w:rsidRDefault="006C468E" w:rsidP="006C468E">
            <w:pPr>
              <w:ind w:firstLine="0"/>
            </w:pPr>
            <w:r>
              <w:t>Jordan</w:t>
            </w:r>
          </w:p>
        </w:tc>
        <w:tc>
          <w:tcPr>
            <w:tcW w:w="2179" w:type="dxa"/>
            <w:shd w:val="clear" w:color="auto" w:fill="auto"/>
          </w:tcPr>
          <w:p w14:paraId="2490463A" w14:textId="77777777" w:rsidR="006C468E" w:rsidRPr="006C468E" w:rsidRDefault="006C468E" w:rsidP="006C468E">
            <w:pPr>
              <w:ind w:firstLine="0"/>
            </w:pPr>
            <w:r>
              <w:t>Ligon</w:t>
            </w:r>
          </w:p>
        </w:tc>
        <w:tc>
          <w:tcPr>
            <w:tcW w:w="2180" w:type="dxa"/>
            <w:shd w:val="clear" w:color="auto" w:fill="auto"/>
          </w:tcPr>
          <w:p w14:paraId="4DE2F5C3" w14:textId="77777777" w:rsidR="006C468E" w:rsidRPr="006C468E" w:rsidRDefault="006C468E" w:rsidP="006C468E">
            <w:pPr>
              <w:ind w:firstLine="0"/>
            </w:pPr>
            <w:r>
              <w:t>Long</w:t>
            </w:r>
          </w:p>
        </w:tc>
      </w:tr>
      <w:tr w:rsidR="006C468E" w:rsidRPr="006C468E" w14:paraId="1DDE86A5" w14:textId="77777777" w:rsidTr="006C468E">
        <w:tc>
          <w:tcPr>
            <w:tcW w:w="2179" w:type="dxa"/>
            <w:shd w:val="clear" w:color="auto" w:fill="auto"/>
          </w:tcPr>
          <w:p w14:paraId="3A17A168" w14:textId="77777777" w:rsidR="006C468E" w:rsidRPr="006C468E" w:rsidRDefault="006C468E" w:rsidP="006C468E">
            <w:pPr>
              <w:ind w:firstLine="0"/>
            </w:pPr>
            <w:r>
              <w:t>Lowe</w:t>
            </w:r>
          </w:p>
        </w:tc>
        <w:tc>
          <w:tcPr>
            <w:tcW w:w="2179" w:type="dxa"/>
            <w:shd w:val="clear" w:color="auto" w:fill="auto"/>
          </w:tcPr>
          <w:p w14:paraId="3797F7A3" w14:textId="77777777" w:rsidR="006C468E" w:rsidRPr="006C468E" w:rsidRDefault="006C468E" w:rsidP="006C468E">
            <w:pPr>
              <w:ind w:firstLine="0"/>
            </w:pPr>
            <w:r>
              <w:t>Lucas</w:t>
            </w:r>
          </w:p>
        </w:tc>
        <w:tc>
          <w:tcPr>
            <w:tcW w:w="2180" w:type="dxa"/>
            <w:shd w:val="clear" w:color="auto" w:fill="auto"/>
          </w:tcPr>
          <w:p w14:paraId="5C03EE6C" w14:textId="77777777" w:rsidR="006C468E" w:rsidRPr="006C468E" w:rsidRDefault="006C468E" w:rsidP="006C468E">
            <w:pPr>
              <w:ind w:firstLine="0"/>
            </w:pPr>
            <w:r>
              <w:t>Magnuson</w:t>
            </w:r>
          </w:p>
        </w:tc>
      </w:tr>
      <w:tr w:rsidR="006C468E" w:rsidRPr="006C468E" w14:paraId="59756A38" w14:textId="77777777" w:rsidTr="006C468E">
        <w:tc>
          <w:tcPr>
            <w:tcW w:w="2179" w:type="dxa"/>
            <w:shd w:val="clear" w:color="auto" w:fill="auto"/>
          </w:tcPr>
          <w:p w14:paraId="7CE02082" w14:textId="77777777" w:rsidR="006C468E" w:rsidRPr="006C468E" w:rsidRDefault="006C468E" w:rsidP="006C468E">
            <w:pPr>
              <w:ind w:firstLine="0"/>
            </w:pPr>
            <w:r>
              <w:t>May</w:t>
            </w:r>
          </w:p>
        </w:tc>
        <w:tc>
          <w:tcPr>
            <w:tcW w:w="2179" w:type="dxa"/>
            <w:shd w:val="clear" w:color="auto" w:fill="auto"/>
          </w:tcPr>
          <w:p w14:paraId="3D4C20C0" w14:textId="77777777" w:rsidR="006C468E" w:rsidRPr="006C468E" w:rsidRDefault="006C468E" w:rsidP="006C468E">
            <w:pPr>
              <w:ind w:firstLine="0"/>
            </w:pPr>
            <w:r>
              <w:t>McCabe</w:t>
            </w:r>
          </w:p>
        </w:tc>
        <w:tc>
          <w:tcPr>
            <w:tcW w:w="2180" w:type="dxa"/>
            <w:shd w:val="clear" w:color="auto" w:fill="auto"/>
          </w:tcPr>
          <w:p w14:paraId="2C91339A" w14:textId="77777777" w:rsidR="006C468E" w:rsidRPr="006C468E" w:rsidRDefault="006C468E" w:rsidP="006C468E">
            <w:pPr>
              <w:ind w:firstLine="0"/>
            </w:pPr>
            <w:r>
              <w:t>McCravy</w:t>
            </w:r>
          </w:p>
        </w:tc>
      </w:tr>
      <w:tr w:rsidR="006C468E" w:rsidRPr="006C468E" w14:paraId="1A3EE6C5" w14:textId="77777777" w:rsidTr="006C468E">
        <w:tc>
          <w:tcPr>
            <w:tcW w:w="2179" w:type="dxa"/>
            <w:shd w:val="clear" w:color="auto" w:fill="auto"/>
          </w:tcPr>
          <w:p w14:paraId="0878C6EE" w14:textId="77777777" w:rsidR="006C468E" w:rsidRPr="006C468E" w:rsidRDefault="006C468E" w:rsidP="006C468E">
            <w:pPr>
              <w:ind w:firstLine="0"/>
            </w:pPr>
            <w:r>
              <w:t>McGarry</w:t>
            </w:r>
          </w:p>
        </w:tc>
        <w:tc>
          <w:tcPr>
            <w:tcW w:w="2179" w:type="dxa"/>
            <w:shd w:val="clear" w:color="auto" w:fill="auto"/>
          </w:tcPr>
          <w:p w14:paraId="1C74511C" w14:textId="77777777" w:rsidR="006C468E" w:rsidRPr="006C468E" w:rsidRDefault="006C468E" w:rsidP="006C468E">
            <w:pPr>
              <w:ind w:firstLine="0"/>
            </w:pPr>
            <w:r>
              <w:t>McGinnis</w:t>
            </w:r>
          </w:p>
        </w:tc>
        <w:tc>
          <w:tcPr>
            <w:tcW w:w="2180" w:type="dxa"/>
            <w:shd w:val="clear" w:color="auto" w:fill="auto"/>
          </w:tcPr>
          <w:p w14:paraId="35585EF0" w14:textId="77777777" w:rsidR="006C468E" w:rsidRPr="006C468E" w:rsidRDefault="006C468E" w:rsidP="006C468E">
            <w:pPr>
              <w:ind w:firstLine="0"/>
            </w:pPr>
            <w:r>
              <w:t>T. Moore</w:t>
            </w:r>
          </w:p>
        </w:tc>
      </w:tr>
      <w:tr w:rsidR="006C468E" w:rsidRPr="006C468E" w14:paraId="51293D57" w14:textId="77777777" w:rsidTr="006C468E">
        <w:tc>
          <w:tcPr>
            <w:tcW w:w="2179" w:type="dxa"/>
            <w:shd w:val="clear" w:color="auto" w:fill="auto"/>
          </w:tcPr>
          <w:p w14:paraId="7A27D546" w14:textId="77777777" w:rsidR="006C468E" w:rsidRPr="006C468E" w:rsidRDefault="006C468E" w:rsidP="006C468E">
            <w:pPr>
              <w:ind w:firstLine="0"/>
            </w:pPr>
            <w:r>
              <w:t>Morgan</w:t>
            </w:r>
          </w:p>
        </w:tc>
        <w:tc>
          <w:tcPr>
            <w:tcW w:w="2179" w:type="dxa"/>
            <w:shd w:val="clear" w:color="auto" w:fill="auto"/>
          </w:tcPr>
          <w:p w14:paraId="652DEA18" w14:textId="77777777" w:rsidR="006C468E" w:rsidRPr="006C468E" w:rsidRDefault="006C468E" w:rsidP="006C468E">
            <w:pPr>
              <w:ind w:firstLine="0"/>
            </w:pPr>
            <w:r>
              <w:t>D. C. Moss</w:t>
            </w:r>
          </w:p>
        </w:tc>
        <w:tc>
          <w:tcPr>
            <w:tcW w:w="2180" w:type="dxa"/>
            <w:shd w:val="clear" w:color="auto" w:fill="auto"/>
          </w:tcPr>
          <w:p w14:paraId="2D7A8ABD" w14:textId="77777777" w:rsidR="006C468E" w:rsidRPr="006C468E" w:rsidRDefault="006C468E" w:rsidP="006C468E">
            <w:pPr>
              <w:ind w:firstLine="0"/>
            </w:pPr>
            <w:r>
              <w:t>V. S. Moss</w:t>
            </w:r>
          </w:p>
        </w:tc>
      </w:tr>
      <w:tr w:rsidR="006C468E" w:rsidRPr="006C468E" w14:paraId="23C23DC6" w14:textId="77777777" w:rsidTr="006C468E">
        <w:tc>
          <w:tcPr>
            <w:tcW w:w="2179" w:type="dxa"/>
            <w:shd w:val="clear" w:color="auto" w:fill="auto"/>
          </w:tcPr>
          <w:p w14:paraId="362313CA" w14:textId="77777777" w:rsidR="006C468E" w:rsidRPr="006C468E" w:rsidRDefault="006C468E" w:rsidP="006C468E">
            <w:pPr>
              <w:ind w:firstLine="0"/>
            </w:pPr>
            <w:r>
              <w:t>Murphy</w:t>
            </w:r>
          </w:p>
        </w:tc>
        <w:tc>
          <w:tcPr>
            <w:tcW w:w="2179" w:type="dxa"/>
            <w:shd w:val="clear" w:color="auto" w:fill="auto"/>
          </w:tcPr>
          <w:p w14:paraId="7ABAF669" w14:textId="77777777" w:rsidR="006C468E" w:rsidRPr="006C468E" w:rsidRDefault="006C468E" w:rsidP="006C468E">
            <w:pPr>
              <w:ind w:firstLine="0"/>
            </w:pPr>
            <w:r>
              <w:t>B. Newton</w:t>
            </w:r>
          </w:p>
        </w:tc>
        <w:tc>
          <w:tcPr>
            <w:tcW w:w="2180" w:type="dxa"/>
            <w:shd w:val="clear" w:color="auto" w:fill="auto"/>
          </w:tcPr>
          <w:p w14:paraId="718C05AA" w14:textId="77777777" w:rsidR="006C468E" w:rsidRPr="006C468E" w:rsidRDefault="006C468E" w:rsidP="006C468E">
            <w:pPr>
              <w:ind w:firstLine="0"/>
            </w:pPr>
            <w:r>
              <w:t>W. Newton</w:t>
            </w:r>
          </w:p>
        </w:tc>
      </w:tr>
      <w:tr w:rsidR="006C468E" w:rsidRPr="006C468E" w14:paraId="5C9A7A89" w14:textId="77777777" w:rsidTr="006C468E">
        <w:tc>
          <w:tcPr>
            <w:tcW w:w="2179" w:type="dxa"/>
            <w:shd w:val="clear" w:color="auto" w:fill="auto"/>
          </w:tcPr>
          <w:p w14:paraId="6DC8A7DF" w14:textId="77777777" w:rsidR="006C468E" w:rsidRPr="006C468E" w:rsidRDefault="006C468E" w:rsidP="006C468E">
            <w:pPr>
              <w:ind w:firstLine="0"/>
            </w:pPr>
            <w:r>
              <w:t>Nutt</w:t>
            </w:r>
          </w:p>
        </w:tc>
        <w:tc>
          <w:tcPr>
            <w:tcW w:w="2179" w:type="dxa"/>
            <w:shd w:val="clear" w:color="auto" w:fill="auto"/>
          </w:tcPr>
          <w:p w14:paraId="45DD1923" w14:textId="77777777" w:rsidR="006C468E" w:rsidRPr="006C468E" w:rsidRDefault="006C468E" w:rsidP="006C468E">
            <w:pPr>
              <w:ind w:firstLine="0"/>
            </w:pPr>
            <w:r>
              <w:t>Pope</w:t>
            </w:r>
          </w:p>
        </w:tc>
        <w:tc>
          <w:tcPr>
            <w:tcW w:w="2180" w:type="dxa"/>
            <w:shd w:val="clear" w:color="auto" w:fill="auto"/>
          </w:tcPr>
          <w:p w14:paraId="4E1A28C2" w14:textId="77777777" w:rsidR="006C468E" w:rsidRPr="006C468E" w:rsidRDefault="006C468E" w:rsidP="006C468E">
            <w:pPr>
              <w:ind w:firstLine="0"/>
            </w:pPr>
            <w:r>
              <w:t>Sandifer</w:t>
            </w:r>
          </w:p>
        </w:tc>
      </w:tr>
      <w:tr w:rsidR="006C468E" w:rsidRPr="006C468E" w14:paraId="4FFFAF74" w14:textId="77777777" w:rsidTr="006C468E">
        <w:tc>
          <w:tcPr>
            <w:tcW w:w="2179" w:type="dxa"/>
            <w:shd w:val="clear" w:color="auto" w:fill="auto"/>
          </w:tcPr>
          <w:p w14:paraId="2D5BAE5D" w14:textId="77777777" w:rsidR="006C468E" w:rsidRPr="006C468E" w:rsidRDefault="006C468E" w:rsidP="006C468E">
            <w:pPr>
              <w:ind w:firstLine="0"/>
            </w:pPr>
            <w:r>
              <w:t>Simrill</w:t>
            </w:r>
          </w:p>
        </w:tc>
        <w:tc>
          <w:tcPr>
            <w:tcW w:w="2179" w:type="dxa"/>
            <w:shd w:val="clear" w:color="auto" w:fill="auto"/>
          </w:tcPr>
          <w:p w14:paraId="313D0266" w14:textId="77777777" w:rsidR="006C468E" w:rsidRPr="006C468E" w:rsidRDefault="006C468E" w:rsidP="006C468E">
            <w:pPr>
              <w:ind w:firstLine="0"/>
            </w:pPr>
            <w:r>
              <w:t>G. M. Smith</w:t>
            </w:r>
          </w:p>
        </w:tc>
        <w:tc>
          <w:tcPr>
            <w:tcW w:w="2180" w:type="dxa"/>
            <w:shd w:val="clear" w:color="auto" w:fill="auto"/>
          </w:tcPr>
          <w:p w14:paraId="0C91CA04" w14:textId="77777777" w:rsidR="006C468E" w:rsidRPr="006C468E" w:rsidRDefault="006C468E" w:rsidP="006C468E">
            <w:pPr>
              <w:ind w:firstLine="0"/>
            </w:pPr>
            <w:r>
              <w:t>G. R. Smith</w:t>
            </w:r>
          </w:p>
        </w:tc>
      </w:tr>
      <w:tr w:rsidR="006C468E" w:rsidRPr="006C468E" w14:paraId="2299C496" w14:textId="77777777" w:rsidTr="006C468E">
        <w:tc>
          <w:tcPr>
            <w:tcW w:w="2179" w:type="dxa"/>
            <w:shd w:val="clear" w:color="auto" w:fill="auto"/>
          </w:tcPr>
          <w:p w14:paraId="1EFAD13B" w14:textId="77777777" w:rsidR="006C468E" w:rsidRPr="006C468E" w:rsidRDefault="006C468E" w:rsidP="006C468E">
            <w:pPr>
              <w:ind w:firstLine="0"/>
            </w:pPr>
            <w:r>
              <w:t>M. M. Smith</w:t>
            </w:r>
          </w:p>
        </w:tc>
        <w:tc>
          <w:tcPr>
            <w:tcW w:w="2179" w:type="dxa"/>
            <w:shd w:val="clear" w:color="auto" w:fill="auto"/>
          </w:tcPr>
          <w:p w14:paraId="173980FA" w14:textId="77777777" w:rsidR="006C468E" w:rsidRPr="006C468E" w:rsidRDefault="006C468E" w:rsidP="006C468E">
            <w:pPr>
              <w:ind w:firstLine="0"/>
            </w:pPr>
            <w:r>
              <w:t>Taylor</w:t>
            </w:r>
          </w:p>
        </w:tc>
        <w:tc>
          <w:tcPr>
            <w:tcW w:w="2180" w:type="dxa"/>
            <w:shd w:val="clear" w:color="auto" w:fill="auto"/>
          </w:tcPr>
          <w:p w14:paraId="1415C7AC" w14:textId="77777777" w:rsidR="006C468E" w:rsidRPr="006C468E" w:rsidRDefault="006C468E" w:rsidP="006C468E">
            <w:pPr>
              <w:ind w:firstLine="0"/>
            </w:pPr>
            <w:r>
              <w:t>Thayer</w:t>
            </w:r>
          </w:p>
        </w:tc>
      </w:tr>
      <w:tr w:rsidR="006C468E" w:rsidRPr="006C468E" w14:paraId="46B8EE53" w14:textId="77777777" w:rsidTr="006C468E">
        <w:tc>
          <w:tcPr>
            <w:tcW w:w="2179" w:type="dxa"/>
            <w:shd w:val="clear" w:color="auto" w:fill="auto"/>
          </w:tcPr>
          <w:p w14:paraId="001783B1" w14:textId="77777777" w:rsidR="006C468E" w:rsidRPr="006C468E" w:rsidRDefault="006C468E" w:rsidP="006C468E">
            <w:pPr>
              <w:keepNext/>
              <w:ind w:firstLine="0"/>
            </w:pPr>
            <w:r>
              <w:t>Trantham</w:t>
            </w:r>
          </w:p>
        </w:tc>
        <w:tc>
          <w:tcPr>
            <w:tcW w:w="2179" w:type="dxa"/>
            <w:shd w:val="clear" w:color="auto" w:fill="auto"/>
          </w:tcPr>
          <w:p w14:paraId="2123BE92" w14:textId="77777777" w:rsidR="006C468E" w:rsidRPr="006C468E" w:rsidRDefault="006C468E" w:rsidP="006C468E">
            <w:pPr>
              <w:keepNext/>
              <w:ind w:firstLine="0"/>
            </w:pPr>
            <w:r>
              <w:t>West</w:t>
            </w:r>
          </w:p>
        </w:tc>
        <w:tc>
          <w:tcPr>
            <w:tcW w:w="2180" w:type="dxa"/>
            <w:shd w:val="clear" w:color="auto" w:fill="auto"/>
          </w:tcPr>
          <w:p w14:paraId="7352B364" w14:textId="77777777" w:rsidR="006C468E" w:rsidRPr="006C468E" w:rsidRDefault="006C468E" w:rsidP="006C468E">
            <w:pPr>
              <w:keepNext/>
              <w:ind w:firstLine="0"/>
            </w:pPr>
            <w:r>
              <w:t>White</w:t>
            </w:r>
          </w:p>
        </w:tc>
      </w:tr>
      <w:tr w:rsidR="006C468E" w:rsidRPr="006C468E" w14:paraId="6EFDD34D" w14:textId="77777777" w:rsidTr="006C468E">
        <w:tc>
          <w:tcPr>
            <w:tcW w:w="2179" w:type="dxa"/>
            <w:shd w:val="clear" w:color="auto" w:fill="auto"/>
          </w:tcPr>
          <w:p w14:paraId="3F9BCEAD" w14:textId="77777777" w:rsidR="006C468E" w:rsidRPr="006C468E" w:rsidRDefault="006C468E" w:rsidP="006C468E">
            <w:pPr>
              <w:keepNext/>
              <w:ind w:firstLine="0"/>
            </w:pPr>
            <w:r>
              <w:t>Whitmire</w:t>
            </w:r>
          </w:p>
        </w:tc>
        <w:tc>
          <w:tcPr>
            <w:tcW w:w="2179" w:type="dxa"/>
            <w:shd w:val="clear" w:color="auto" w:fill="auto"/>
          </w:tcPr>
          <w:p w14:paraId="5754AB99" w14:textId="77777777" w:rsidR="006C468E" w:rsidRPr="006C468E" w:rsidRDefault="006C468E" w:rsidP="006C468E">
            <w:pPr>
              <w:keepNext/>
              <w:ind w:firstLine="0"/>
            </w:pPr>
            <w:r>
              <w:t>Wooten</w:t>
            </w:r>
          </w:p>
        </w:tc>
        <w:tc>
          <w:tcPr>
            <w:tcW w:w="2180" w:type="dxa"/>
            <w:shd w:val="clear" w:color="auto" w:fill="auto"/>
          </w:tcPr>
          <w:p w14:paraId="6647E3DF" w14:textId="77777777" w:rsidR="006C468E" w:rsidRPr="006C468E" w:rsidRDefault="006C468E" w:rsidP="006C468E">
            <w:pPr>
              <w:keepNext/>
              <w:ind w:firstLine="0"/>
            </w:pPr>
            <w:r>
              <w:t>Yow</w:t>
            </w:r>
          </w:p>
        </w:tc>
      </w:tr>
    </w:tbl>
    <w:p w14:paraId="1AA02364" w14:textId="77777777" w:rsidR="006C468E" w:rsidRDefault="006C468E" w:rsidP="006C468E"/>
    <w:p w14:paraId="0C7A74E5" w14:textId="77777777" w:rsidR="006C468E" w:rsidRDefault="006C468E" w:rsidP="006C468E">
      <w:pPr>
        <w:jc w:val="center"/>
        <w:rPr>
          <w:b/>
        </w:rPr>
      </w:pPr>
      <w:r w:rsidRPr="006C468E">
        <w:rPr>
          <w:b/>
        </w:rPr>
        <w:t>Total--72</w:t>
      </w:r>
    </w:p>
    <w:p w14:paraId="50E32632" w14:textId="77777777" w:rsidR="006C468E" w:rsidRDefault="006C468E" w:rsidP="006C468E">
      <w:pPr>
        <w:jc w:val="center"/>
        <w:rPr>
          <w:b/>
        </w:rPr>
      </w:pPr>
    </w:p>
    <w:p w14:paraId="353D1E10"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4B918F8D" w14:textId="77777777" w:rsidTr="006C468E">
        <w:tc>
          <w:tcPr>
            <w:tcW w:w="2179" w:type="dxa"/>
            <w:shd w:val="clear" w:color="auto" w:fill="auto"/>
          </w:tcPr>
          <w:p w14:paraId="04B713BF" w14:textId="77777777" w:rsidR="006C468E" w:rsidRPr="006C468E" w:rsidRDefault="006C468E" w:rsidP="006C468E">
            <w:pPr>
              <w:keepNext/>
              <w:ind w:firstLine="0"/>
            </w:pPr>
            <w:r>
              <w:t>Alexander</w:t>
            </w:r>
          </w:p>
        </w:tc>
        <w:tc>
          <w:tcPr>
            <w:tcW w:w="2179" w:type="dxa"/>
            <w:shd w:val="clear" w:color="auto" w:fill="auto"/>
          </w:tcPr>
          <w:p w14:paraId="7E7D483F" w14:textId="77777777" w:rsidR="006C468E" w:rsidRPr="006C468E" w:rsidRDefault="006C468E" w:rsidP="006C468E">
            <w:pPr>
              <w:keepNext/>
              <w:ind w:firstLine="0"/>
            </w:pPr>
            <w:r>
              <w:t>Anderson</w:t>
            </w:r>
          </w:p>
        </w:tc>
        <w:tc>
          <w:tcPr>
            <w:tcW w:w="2180" w:type="dxa"/>
            <w:shd w:val="clear" w:color="auto" w:fill="auto"/>
          </w:tcPr>
          <w:p w14:paraId="27498C21" w14:textId="77777777" w:rsidR="006C468E" w:rsidRPr="006C468E" w:rsidRDefault="006C468E" w:rsidP="006C468E">
            <w:pPr>
              <w:keepNext/>
              <w:ind w:firstLine="0"/>
            </w:pPr>
            <w:r>
              <w:t>Atkinson</w:t>
            </w:r>
          </w:p>
        </w:tc>
      </w:tr>
      <w:tr w:rsidR="006C468E" w:rsidRPr="006C468E" w14:paraId="4DB40B39" w14:textId="77777777" w:rsidTr="006C468E">
        <w:tc>
          <w:tcPr>
            <w:tcW w:w="2179" w:type="dxa"/>
            <w:shd w:val="clear" w:color="auto" w:fill="auto"/>
          </w:tcPr>
          <w:p w14:paraId="2A3CEB97" w14:textId="77777777" w:rsidR="006C468E" w:rsidRPr="006C468E" w:rsidRDefault="006C468E" w:rsidP="006C468E">
            <w:pPr>
              <w:ind w:firstLine="0"/>
            </w:pPr>
            <w:r>
              <w:t>Bernstein</w:t>
            </w:r>
          </w:p>
        </w:tc>
        <w:tc>
          <w:tcPr>
            <w:tcW w:w="2179" w:type="dxa"/>
            <w:shd w:val="clear" w:color="auto" w:fill="auto"/>
          </w:tcPr>
          <w:p w14:paraId="7E26D1C0" w14:textId="77777777" w:rsidR="006C468E" w:rsidRPr="006C468E" w:rsidRDefault="006C468E" w:rsidP="006C468E">
            <w:pPr>
              <w:ind w:firstLine="0"/>
            </w:pPr>
            <w:r>
              <w:t>Brawley</w:t>
            </w:r>
          </w:p>
        </w:tc>
        <w:tc>
          <w:tcPr>
            <w:tcW w:w="2180" w:type="dxa"/>
            <w:shd w:val="clear" w:color="auto" w:fill="auto"/>
          </w:tcPr>
          <w:p w14:paraId="3249A10C" w14:textId="77777777" w:rsidR="006C468E" w:rsidRPr="006C468E" w:rsidRDefault="006C468E" w:rsidP="006C468E">
            <w:pPr>
              <w:ind w:firstLine="0"/>
            </w:pPr>
            <w:r>
              <w:t>Clyburn</w:t>
            </w:r>
          </w:p>
        </w:tc>
      </w:tr>
      <w:tr w:rsidR="006C468E" w:rsidRPr="006C468E" w14:paraId="09615A42" w14:textId="77777777" w:rsidTr="006C468E">
        <w:tc>
          <w:tcPr>
            <w:tcW w:w="2179" w:type="dxa"/>
            <w:shd w:val="clear" w:color="auto" w:fill="auto"/>
          </w:tcPr>
          <w:p w14:paraId="0F1F5696" w14:textId="77777777" w:rsidR="006C468E" w:rsidRPr="006C468E" w:rsidRDefault="006C468E" w:rsidP="006C468E">
            <w:pPr>
              <w:ind w:firstLine="0"/>
            </w:pPr>
            <w:r>
              <w:t>Cobb-Hunter</w:t>
            </w:r>
          </w:p>
        </w:tc>
        <w:tc>
          <w:tcPr>
            <w:tcW w:w="2179" w:type="dxa"/>
            <w:shd w:val="clear" w:color="auto" w:fill="auto"/>
          </w:tcPr>
          <w:p w14:paraId="404979E8" w14:textId="77777777" w:rsidR="006C468E" w:rsidRPr="006C468E" w:rsidRDefault="006C468E" w:rsidP="006C468E">
            <w:pPr>
              <w:ind w:firstLine="0"/>
            </w:pPr>
            <w:r>
              <w:t>Dillard</w:t>
            </w:r>
          </w:p>
        </w:tc>
        <w:tc>
          <w:tcPr>
            <w:tcW w:w="2180" w:type="dxa"/>
            <w:shd w:val="clear" w:color="auto" w:fill="auto"/>
          </w:tcPr>
          <w:p w14:paraId="5DD682B6" w14:textId="77777777" w:rsidR="006C468E" w:rsidRPr="006C468E" w:rsidRDefault="006C468E" w:rsidP="006C468E">
            <w:pPr>
              <w:ind w:firstLine="0"/>
            </w:pPr>
            <w:r>
              <w:t>Garvin</w:t>
            </w:r>
          </w:p>
        </w:tc>
      </w:tr>
      <w:tr w:rsidR="006C468E" w:rsidRPr="006C468E" w14:paraId="3FA69010" w14:textId="77777777" w:rsidTr="006C468E">
        <w:tc>
          <w:tcPr>
            <w:tcW w:w="2179" w:type="dxa"/>
            <w:shd w:val="clear" w:color="auto" w:fill="auto"/>
          </w:tcPr>
          <w:p w14:paraId="76D05D28" w14:textId="77777777" w:rsidR="006C468E" w:rsidRPr="006C468E" w:rsidRDefault="006C468E" w:rsidP="006C468E">
            <w:pPr>
              <w:ind w:firstLine="0"/>
            </w:pPr>
            <w:r>
              <w:t>Gilliard</w:t>
            </w:r>
          </w:p>
        </w:tc>
        <w:tc>
          <w:tcPr>
            <w:tcW w:w="2179" w:type="dxa"/>
            <w:shd w:val="clear" w:color="auto" w:fill="auto"/>
          </w:tcPr>
          <w:p w14:paraId="3292B6CD" w14:textId="77777777" w:rsidR="006C468E" w:rsidRPr="006C468E" w:rsidRDefault="006C468E" w:rsidP="006C468E">
            <w:pPr>
              <w:ind w:firstLine="0"/>
            </w:pPr>
            <w:r>
              <w:t>Govan</w:t>
            </w:r>
          </w:p>
        </w:tc>
        <w:tc>
          <w:tcPr>
            <w:tcW w:w="2180" w:type="dxa"/>
            <w:shd w:val="clear" w:color="auto" w:fill="auto"/>
          </w:tcPr>
          <w:p w14:paraId="417BA646" w14:textId="77777777" w:rsidR="006C468E" w:rsidRPr="006C468E" w:rsidRDefault="006C468E" w:rsidP="006C468E">
            <w:pPr>
              <w:ind w:firstLine="0"/>
            </w:pPr>
            <w:r>
              <w:t>Hayes</w:t>
            </w:r>
          </w:p>
        </w:tc>
      </w:tr>
      <w:tr w:rsidR="006C468E" w:rsidRPr="006C468E" w14:paraId="1337A959" w14:textId="77777777" w:rsidTr="006C468E">
        <w:tc>
          <w:tcPr>
            <w:tcW w:w="2179" w:type="dxa"/>
            <w:shd w:val="clear" w:color="auto" w:fill="auto"/>
          </w:tcPr>
          <w:p w14:paraId="73F19E56" w14:textId="77777777" w:rsidR="006C468E" w:rsidRPr="006C468E" w:rsidRDefault="006C468E" w:rsidP="006C468E">
            <w:pPr>
              <w:ind w:firstLine="0"/>
            </w:pPr>
            <w:r>
              <w:t>Henderson-Myers</w:t>
            </w:r>
          </w:p>
        </w:tc>
        <w:tc>
          <w:tcPr>
            <w:tcW w:w="2179" w:type="dxa"/>
            <w:shd w:val="clear" w:color="auto" w:fill="auto"/>
          </w:tcPr>
          <w:p w14:paraId="175431FF" w14:textId="77777777" w:rsidR="006C468E" w:rsidRPr="006C468E" w:rsidRDefault="006C468E" w:rsidP="006C468E">
            <w:pPr>
              <w:ind w:firstLine="0"/>
            </w:pPr>
            <w:r>
              <w:t>Henegan</w:t>
            </w:r>
          </w:p>
        </w:tc>
        <w:tc>
          <w:tcPr>
            <w:tcW w:w="2180" w:type="dxa"/>
            <w:shd w:val="clear" w:color="auto" w:fill="auto"/>
          </w:tcPr>
          <w:p w14:paraId="140EB4B8" w14:textId="77777777" w:rsidR="006C468E" w:rsidRPr="006C468E" w:rsidRDefault="006C468E" w:rsidP="006C468E">
            <w:pPr>
              <w:ind w:firstLine="0"/>
            </w:pPr>
            <w:r>
              <w:t>Hosey</w:t>
            </w:r>
          </w:p>
        </w:tc>
      </w:tr>
      <w:tr w:rsidR="006C468E" w:rsidRPr="006C468E" w14:paraId="036269DA" w14:textId="77777777" w:rsidTr="006C468E">
        <w:tc>
          <w:tcPr>
            <w:tcW w:w="2179" w:type="dxa"/>
            <w:shd w:val="clear" w:color="auto" w:fill="auto"/>
          </w:tcPr>
          <w:p w14:paraId="59687F24" w14:textId="77777777" w:rsidR="006C468E" w:rsidRPr="006C468E" w:rsidRDefault="006C468E" w:rsidP="006C468E">
            <w:pPr>
              <w:ind w:firstLine="0"/>
            </w:pPr>
            <w:r>
              <w:t>Howard</w:t>
            </w:r>
          </w:p>
        </w:tc>
        <w:tc>
          <w:tcPr>
            <w:tcW w:w="2179" w:type="dxa"/>
            <w:shd w:val="clear" w:color="auto" w:fill="auto"/>
          </w:tcPr>
          <w:p w14:paraId="18E270AE" w14:textId="77777777" w:rsidR="006C468E" w:rsidRPr="006C468E" w:rsidRDefault="006C468E" w:rsidP="006C468E">
            <w:pPr>
              <w:ind w:firstLine="0"/>
            </w:pPr>
            <w:r>
              <w:t>Jefferson</w:t>
            </w:r>
          </w:p>
        </w:tc>
        <w:tc>
          <w:tcPr>
            <w:tcW w:w="2180" w:type="dxa"/>
            <w:shd w:val="clear" w:color="auto" w:fill="auto"/>
          </w:tcPr>
          <w:p w14:paraId="42098C91" w14:textId="77777777" w:rsidR="006C468E" w:rsidRPr="006C468E" w:rsidRDefault="006C468E" w:rsidP="006C468E">
            <w:pPr>
              <w:ind w:firstLine="0"/>
            </w:pPr>
            <w:r>
              <w:t>J. L. Johnson</w:t>
            </w:r>
          </w:p>
        </w:tc>
      </w:tr>
      <w:tr w:rsidR="006C468E" w:rsidRPr="006C468E" w14:paraId="638C669F" w14:textId="77777777" w:rsidTr="006C468E">
        <w:tc>
          <w:tcPr>
            <w:tcW w:w="2179" w:type="dxa"/>
            <w:shd w:val="clear" w:color="auto" w:fill="auto"/>
          </w:tcPr>
          <w:p w14:paraId="71837522" w14:textId="77777777" w:rsidR="006C468E" w:rsidRPr="006C468E" w:rsidRDefault="006C468E" w:rsidP="006C468E">
            <w:pPr>
              <w:ind w:firstLine="0"/>
            </w:pPr>
            <w:r>
              <w:t>K. O. Johnson</w:t>
            </w:r>
          </w:p>
        </w:tc>
        <w:tc>
          <w:tcPr>
            <w:tcW w:w="2179" w:type="dxa"/>
            <w:shd w:val="clear" w:color="auto" w:fill="auto"/>
          </w:tcPr>
          <w:p w14:paraId="5B31883E" w14:textId="77777777" w:rsidR="006C468E" w:rsidRPr="006C468E" w:rsidRDefault="006C468E" w:rsidP="006C468E">
            <w:pPr>
              <w:ind w:firstLine="0"/>
            </w:pPr>
            <w:r>
              <w:t>King</w:t>
            </w:r>
          </w:p>
        </w:tc>
        <w:tc>
          <w:tcPr>
            <w:tcW w:w="2180" w:type="dxa"/>
            <w:shd w:val="clear" w:color="auto" w:fill="auto"/>
          </w:tcPr>
          <w:p w14:paraId="1644AC23" w14:textId="77777777" w:rsidR="006C468E" w:rsidRPr="006C468E" w:rsidRDefault="006C468E" w:rsidP="006C468E">
            <w:pPr>
              <w:ind w:firstLine="0"/>
            </w:pPr>
            <w:r>
              <w:t>Matthews</w:t>
            </w:r>
          </w:p>
        </w:tc>
      </w:tr>
      <w:tr w:rsidR="006C468E" w:rsidRPr="006C468E" w14:paraId="3F7B036F" w14:textId="77777777" w:rsidTr="006C468E">
        <w:tc>
          <w:tcPr>
            <w:tcW w:w="2179" w:type="dxa"/>
            <w:shd w:val="clear" w:color="auto" w:fill="auto"/>
          </w:tcPr>
          <w:p w14:paraId="1C49CC89" w14:textId="77777777" w:rsidR="006C468E" w:rsidRPr="006C468E" w:rsidRDefault="006C468E" w:rsidP="006C468E">
            <w:pPr>
              <w:ind w:firstLine="0"/>
            </w:pPr>
            <w:r>
              <w:t>McDaniel</w:t>
            </w:r>
          </w:p>
        </w:tc>
        <w:tc>
          <w:tcPr>
            <w:tcW w:w="2179" w:type="dxa"/>
            <w:shd w:val="clear" w:color="auto" w:fill="auto"/>
          </w:tcPr>
          <w:p w14:paraId="56387763" w14:textId="77777777" w:rsidR="006C468E" w:rsidRPr="006C468E" w:rsidRDefault="006C468E" w:rsidP="006C468E">
            <w:pPr>
              <w:ind w:firstLine="0"/>
            </w:pPr>
            <w:r>
              <w:t>McKnight</w:t>
            </w:r>
          </w:p>
        </w:tc>
        <w:tc>
          <w:tcPr>
            <w:tcW w:w="2180" w:type="dxa"/>
            <w:shd w:val="clear" w:color="auto" w:fill="auto"/>
          </w:tcPr>
          <w:p w14:paraId="4F490614" w14:textId="77777777" w:rsidR="006C468E" w:rsidRPr="006C468E" w:rsidRDefault="006C468E" w:rsidP="006C468E">
            <w:pPr>
              <w:ind w:firstLine="0"/>
            </w:pPr>
            <w:r>
              <w:t>J. Moore</w:t>
            </w:r>
          </w:p>
        </w:tc>
      </w:tr>
      <w:tr w:rsidR="006C468E" w:rsidRPr="006C468E" w14:paraId="27B7BFA9" w14:textId="77777777" w:rsidTr="006C468E">
        <w:tc>
          <w:tcPr>
            <w:tcW w:w="2179" w:type="dxa"/>
            <w:shd w:val="clear" w:color="auto" w:fill="auto"/>
          </w:tcPr>
          <w:p w14:paraId="6D3F8ED1" w14:textId="77777777" w:rsidR="006C468E" w:rsidRPr="006C468E" w:rsidRDefault="006C468E" w:rsidP="006C468E">
            <w:pPr>
              <w:ind w:firstLine="0"/>
            </w:pPr>
            <w:r>
              <w:t>Murray</w:t>
            </w:r>
          </w:p>
        </w:tc>
        <w:tc>
          <w:tcPr>
            <w:tcW w:w="2179" w:type="dxa"/>
            <w:shd w:val="clear" w:color="auto" w:fill="auto"/>
          </w:tcPr>
          <w:p w14:paraId="3A56CB6E" w14:textId="77777777" w:rsidR="006C468E" w:rsidRPr="006C468E" w:rsidRDefault="006C468E" w:rsidP="006C468E">
            <w:pPr>
              <w:ind w:firstLine="0"/>
            </w:pPr>
            <w:r>
              <w:t>Ott</w:t>
            </w:r>
          </w:p>
        </w:tc>
        <w:tc>
          <w:tcPr>
            <w:tcW w:w="2180" w:type="dxa"/>
            <w:shd w:val="clear" w:color="auto" w:fill="auto"/>
          </w:tcPr>
          <w:p w14:paraId="2EC71D31" w14:textId="77777777" w:rsidR="006C468E" w:rsidRPr="006C468E" w:rsidRDefault="006C468E" w:rsidP="006C468E">
            <w:pPr>
              <w:ind w:firstLine="0"/>
            </w:pPr>
            <w:r>
              <w:t>Parks</w:t>
            </w:r>
          </w:p>
        </w:tc>
      </w:tr>
      <w:tr w:rsidR="006C468E" w:rsidRPr="006C468E" w14:paraId="3C040863" w14:textId="77777777" w:rsidTr="006C468E">
        <w:tc>
          <w:tcPr>
            <w:tcW w:w="2179" w:type="dxa"/>
            <w:shd w:val="clear" w:color="auto" w:fill="auto"/>
          </w:tcPr>
          <w:p w14:paraId="4F408E96" w14:textId="77777777" w:rsidR="006C468E" w:rsidRPr="006C468E" w:rsidRDefault="006C468E" w:rsidP="006C468E">
            <w:pPr>
              <w:ind w:firstLine="0"/>
            </w:pPr>
            <w:r>
              <w:t>Pendarvis</w:t>
            </w:r>
          </w:p>
        </w:tc>
        <w:tc>
          <w:tcPr>
            <w:tcW w:w="2179" w:type="dxa"/>
            <w:shd w:val="clear" w:color="auto" w:fill="auto"/>
          </w:tcPr>
          <w:p w14:paraId="7AAAE250" w14:textId="77777777" w:rsidR="006C468E" w:rsidRPr="006C468E" w:rsidRDefault="006C468E" w:rsidP="006C468E">
            <w:pPr>
              <w:ind w:firstLine="0"/>
            </w:pPr>
            <w:r>
              <w:t>Rivers</w:t>
            </w:r>
          </w:p>
        </w:tc>
        <w:tc>
          <w:tcPr>
            <w:tcW w:w="2180" w:type="dxa"/>
            <w:shd w:val="clear" w:color="auto" w:fill="auto"/>
          </w:tcPr>
          <w:p w14:paraId="08B8FE64" w14:textId="77777777" w:rsidR="006C468E" w:rsidRPr="006C468E" w:rsidRDefault="006C468E" w:rsidP="006C468E">
            <w:pPr>
              <w:ind w:firstLine="0"/>
            </w:pPr>
            <w:r>
              <w:t>Rose</w:t>
            </w:r>
          </w:p>
        </w:tc>
      </w:tr>
      <w:tr w:rsidR="006C468E" w:rsidRPr="006C468E" w14:paraId="14069865" w14:textId="77777777" w:rsidTr="006C468E">
        <w:tc>
          <w:tcPr>
            <w:tcW w:w="2179" w:type="dxa"/>
            <w:shd w:val="clear" w:color="auto" w:fill="auto"/>
          </w:tcPr>
          <w:p w14:paraId="01C29170" w14:textId="77777777" w:rsidR="006C468E" w:rsidRPr="006C468E" w:rsidRDefault="006C468E" w:rsidP="006C468E">
            <w:pPr>
              <w:keepNext/>
              <w:ind w:firstLine="0"/>
            </w:pPr>
            <w:r>
              <w:t>Tedder</w:t>
            </w:r>
          </w:p>
        </w:tc>
        <w:tc>
          <w:tcPr>
            <w:tcW w:w="2179" w:type="dxa"/>
            <w:shd w:val="clear" w:color="auto" w:fill="auto"/>
          </w:tcPr>
          <w:p w14:paraId="20523681" w14:textId="77777777" w:rsidR="006C468E" w:rsidRPr="006C468E" w:rsidRDefault="006C468E" w:rsidP="006C468E">
            <w:pPr>
              <w:keepNext/>
              <w:ind w:firstLine="0"/>
            </w:pPr>
            <w:r>
              <w:t>Weeks</w:t>
            </w:r>
          </w:p>
        </w:tc>
        <w:tc>
          <w:tcPr>
            <w:tcW w:w="2180" w:type="dxa"/>
            <w:shd w:val="clear" w:color="auto" w:fill="auto"/>
          </w:tcPr>
          <w:p w14:paraId="0D01AAEA" w14:textId="77777777" w:rsidR="006C468E" w:rsidRPr="006C468E" w:rsidRDefault="006C468E" w:rsidP="006C468E">
            <w:pPr>
              <w:keepNext/>
              <w:ind w:firstLine="0"/>
            </w:pPr>
            <w:r>
              <w:t>Wetmore</w:t>
            </w:r>
          </w:p>
        </w:tc>
      </w:tr>
      <w:tr w:rsidR="006C468E" w:rsidRPr="006C468E" w14:paraId="776D0F1E" w14:textId="77777777" w:rsidTr="006C468E">
        <w:tc>
          <w:tcPr>
            <w:tcW w:w="2179" w:type="dxa"/>
            <w:shd w:val="clear" w:color="auto" w:fill="auto"/>
          </w:tcPr>
          <w:p w14:paraId="5C1115CF" w14:textId="77777777" w:rsidR="006C468E" w:rsidRPr="006C468E" w:rsidRDefault="006C468E" w:rsidP="006C468E">
            <w:pPr>
              <w:keepNext/>
              <w:ind w:firstLine="0"/>
            </w:pPr>
            <w:r>
              <w:t>Wheeler</w:t>
            </w:r>
          </w:p>
        </w:tc>
        <w:tc>
          <w:tcPr>
            <w:tcW w:w="2179" w:type="dxa"/>
            <w:shd w:val="clear" w:color="auto" w:fill="auto"/>
          </w:tcPr>
          <w:p w14:paraId="167E8C1B" w14:textId="77777777" w:rsidR="006C468E" w:rsidRPr="006C468E" w:rsidRDefault="006C468E" w:rsidP="006C468E">
            <w:pPr>
              <w:keepNext/>
              <w:ind w:firstLine="0"/>
            </w:pPr>
            <w:r>
              <w:t>R. Williams</w:t>
            </w:r>
          </w:p>
        </w:tc>
        <w:tc>
          <w:tcPr>
            <w:tcW w:w="2180" w:type="dxa"/>
            <w:shd w:val="clear" w:color="auto" w:fill="auto"/>
          </w:tcPr>
          <w:p w14:paraId="0FD19C7D" w14:textId="77777777" w:rsidR="006C468E" w:rsidRPr="006C468E" w:rsidRDefault="006C468E" w:rsidP="006C468E">
            <w:pPr>
              <w:keepNext/>
              <w:ind w:firstLine="0"/>
            </w:pPr>
            <w:r>
              <w:t>S. Williams</w:t>
            </w:r>
          </w:p>
        </w:tc>
      </w:tr>
    </w:tbl>
    <w:p w14:paraId="2DE9FC71" w14:textId="77777777" w:rsidR="006C468E" w:rsidRDefault="006C468E" w:rsidP="006C468E"/>
    <w:p w14:paraId="04864F59" w14:textId="77777777" w:rsidR="006C468E" w:rsidRDefault="006C468E" w:rsidP="006C468E">
      <w:pPr>
        <w:jc w:val="center"/>
        <w:rPr>
          <w:b/>
        </w:rPr>
      </w:pPr>
      <w:r w:rsidRPr="006C468E">
        <w:rPr>
          <w:b/>
        </w:rPr>
        <w:t>Total--36</w:t>
      </w:r>
    </w:p>
    <w:p w14:paraId="2F9ECA12" w14:textId="77777777" w:rsidR="006C468E" w:rsidRDefault="006C468E" w:rsidP="006C468E">
      <w:pPr>
        <w:jc w:val="center"/>
        <w:rPr>
          <w:b/>
        </w:rPr>
      </w:pPr>
    </w:p>
    <w:p w14:paraId="79BAEBFA" w14:textId="77777777" w:rsidR="006C468E" w:rsidRDefault="006C468E" w:rsidP="006C468E">
      <w:r>
        <w:t>So, the amendment was tabled.</w:t>
      </w:r>
    </w:p>
    <w:p w14:paraId="12FBD50D" w14:textId="77777777" w:rsidR="006C468E" w:rsidRDefault="006C468E" w:rsidP="006C468E"/>
    <w:p w14:paraId="622917AE" w14:textId="77777777" w:rsidR="006C468E" w:rsidRPr="0069044F" w:rsidRDefault="006C468E" w:rsidP="006C468E">
      <w:r w:rsidRPr="0069044F">
        <w:t xml:space="preserve">Reps. </w:t>
      </w:r>
      <w:r w:rsidR="00063358" w:rsidRPr="0069044F">
        <w:t>MCD</w:t>
      </w:r>
      <w:r w:rsidRPr="0069044F">
        <w:t>ANIEL, KING, GOVAN, HENDERSON-MYERS, RIVERS, S. WILLIAMS and ALEXANDER proposed the following Amendment No. 3</w:t>
      </w:r>
      <w:r w:rsidR="00AC15BB">
        <w:t xml:space="preserve"> to </w:t>
      </w:r>
      <w:r w:rsidRPr="0069044F">
        <w:t>H. 5183 (COUNCIL\SA\5183C200.JN.SA22), which was tabled:</w:t>
      </w:r>
    </w:p>
    <w:p w14:paraId="5D7E64BF" w14:textId="77777777" w:rsidR="006C468E" w:rsidRPr="0069044F" w:rsidRDefault="006C468E" w:rsidP="006C468E">
      <w:r w:rsidRPr="0069044F">
        <w:t>Amend the bill, as and if amended, SECTION 2, by adding a new Section at the end to read:</w:t>
      </w:r>
    </w:p>
    <w:p w14:paraId="54EBDADD" w14:textId="77777777" w:rsidR="006C468E" w:rsidRPr="0069044F" w:rsidRDefault="006C468E" w:rsidP="006C468E">
      <w:r w:rsidRPr="0069044F">
        <w:t>/</w:t>
      </w:r>
      <w:r w:rsidRPr="0069044F">
        <w:tab/>
      </w:r>
      <w:r w:rsidR="00063358">
        <w:t>“</w:t>
      </w:r>
      <w:r w:rsidRPr="0069044F">
        <w:t>Section 59-29-670.</w:t>
      </w:r>
      <w:r w:rsidRPr="0069044F">
        <w:tab/>
        <w:t>An individual who has completed teaching course work but is not certified may fill teaching vacancies at a conditional salary with benefits for two conditional years while the principal and school district administration determine if the individual meets all requirements for a first and second year teacher.</w:t>
      </w:r>
      <w:r w:rsidR="00063358">
        <w:t>”</w:t>
      </w:r>
      <w:r w:rsidR="00AC15BB">
        <w:t xml:space="preserve">  </w:t>
      </w:r>
      <w:r w:rsidRPr="0069044F">
        <w:tab/>
        <w:t>/</w:t>
      </w:r>
    </w:p>
    <w:p w14:paraId="77382434" w14:textId="77777777" w:rsidR="006C468E" w:rsidRPr="0069044F" w:rsidRDefault="006C468E" w:rsidP="006C468E">
      <w:r w:rsidRPr="0069044F">
        <w:t>Renumber sections to conform.</w:t>
      </w:r>
    </w:p>
    <w:p w14:paraId="3FD1C984" w14:textId="77777777" w:rsidR="006C468E" w:rsidRPr="0069044F" w:rsidRDefault="006C468E" w:rsidP="006C468E">
      <w:r w:rsidRPr="0069044F">
        <w:t>Amend title to conform.</w:t>
      </w:r>
    </w:p>
    <w:p w14:paraId="6E2C92B5" w14:textId="77777777" w:rsidR="006C468E" w:rsidRDefault="006C468E" w:rsidP="006C468E">
      <w:bookmarkStart w:id="67" w:name="file_end139"/>
      <w:bookmarkEnd w:id="67"/>
    </w:p>
    <w:p w14:paraId="3F052E14" w14:textId="77777777" w:rsidR="006C468E" w:rsidRDefault="006C468E" w:rsidP="006C468E">
      <w:r>
        <w:t>Rep. MCDANIEL spoke in favor of the amendment.</w:t>
      </w:r>
    </w:p>
    <w:p w14:paraId="44C586B6" w14:textId="77777777" w:rsidR="006C468E" w:rsidRDefault="006C468E" w:rsidP="006C468E"/>
    <w:p w14:paraId="68CDDEF6" w14:textId="77777777" w:rsidR="006C468E" w:rsidRDefault="006C468E" w:rsidP="006C468E">
      <w:r>
        <w:t>Rep. ALLISON moved to table the amendment.</w:t>
      </w:r>
    </w:p>
    <w:p w14:paraId="3CEF8452" w14:textId="77777777" w:rsidR="006C468E" w:rsidRDefault="006C468E" w:rsidP="006C468E"/>
    <w:p w14:paraId="4BB4086B" w14:textId="77777777" w:rsidR="006C468E" w:rsidRDefault="006C468E" w:rsidP="006C468E">
      <w:r>
        <w:t>Rep. KING demanded the yeas and nays which were taken, resulting as follows:</w:t>
      </w:r>
    </w:p>
    <w:p w14:paraId="54B3C76A" w14:textId="77777777" w:rsidR="006C468E" w:rsidRDefault="006C468E" w:rsidP="006C468E">
      <w:pPr>
        <w:jc w:val="center"/>
      </w:pPr>
      <w:bookmarkStart w:id="68" w:name="vote_start142"/>
      <w:bookmarkEnd w:id="68"/>
      <w:r>
        <w:t>Yeas 69; Nays 33</w:t>
      </w:r>
    </w:p>
    <w:p w14:paraId="0FF5FF7C" w14:textId="77777777" w:rsidR="006C468E" w:rsidRDefault="006C468E" w:rsidP="006C468E">
      <w:pPr>
        <w:jc w:val="center"/>
      </w:pPr>
    </w:p>
    <w:p w14:paraId="6B56E095"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37158D18" w14:textId="77777777" w:rsidTr="006C468E">
        <w:tc>
          <w:tcPr>
            <w:tcW w:w="2179" w:type="dxa"/>
            <w:shd w:val="clear" w:color="auto" w:fill="auto"/>
          </w:tcPr>
          <w:p w14:paraId="7EF2983B" w14:textId="77777777" w:rsidR="006C468E" w:rsidRPr="006C468E" w:rsidRDefault="006C468E" w:rsidP="006C468E">
            <w:pPr>
              <w:keepNext/>
              <w:ind w:firstLine="0"/>
            </w:pPr>
            <w:r>
              <w:t>Allison</w:t>
            </w:r>
          </w:p>
        </w:tc>
        <w:tc>
          <w:tcPr>
            <w:tcW w:w="2179" w:type="dxa"/>
            <w:shd w:val="clear" w:color="auto" w:fill="auto"/>
          </w:tcPr>
          <w:p w14:paraId="3BC7030C" w14:textId="77777777" w:rsidR="006C468E" w:rsidRPr="006C468E" w:rsidRDefault="006C468E" w:rsidP="006C468E">
            <w:pPr>
              <w:keepNext/>
              <w:ind w:firstLine="0"/>
            </w:pPr>
            <w:r>
              <w:t>Bailey</w:t>
            </w:r>
          </w:p>
        </w:tc>
        <w:tc>
          <w:tcPr>
            <w:tcW w:w="2180" w:type="dxa"/>
            <w:shd w:val="clear" w:color="auto" w:fill="auto"/>
          </w:tcPr>
          <w:p w14:paraId="5CCCC7B0" w14:textId="77777777" w:rsidR="006C468E" w:rsidRPr="006C468E" w:rsidRDefault="006C468E" w:rsidP="006C468E">
            <w:pPr>
              <w:keepNext/>
              <w:ind w:firstLine="0"/>
            </w:pPr>
            <w:r>
              <w:t>Ballentine</w:t>
            </w:r>
          </w:p>
        </w:tc>
      </w:tr>
      <w:tr w:rsidR="006C468E" w:rsidRPr="006C468E" w14:paraId="456F281F" w14:textId="77777777" w:rsidTr="006C468E">
        <w:tc>
          <w:tcPr>
            <w:tcW w:w="2179" w:type="dxa"/>
            <w:shd w:val="clear" w:color="auto" w:fill="auto"/>
          </w:tcPr>
          <w:p w14:paraId="50D2A99C" w14:textId="77777777" w:rsidR="006C468E" w:rsidRPr="006C468E" w:rsidRDefault="006C468E" w:rsidP="006C468E">
            <w:pPr>
              <w:ind w:firstLine="0"/>
            </w:pPr>
            <w:r>
              <w:t>Bannister</w:t>
            </w:r>
          </w:p>
        </w:tc>
        <w:tc>
          <w:tcPr>
            <w:tcW w:w="2179" w:type="dxa"/>
            <w:shd w:val="clear" w:color="auto" w:fill="auto"/>
          </w:tcPr>
          <w:p w14:paraId="3CC1A1FC" w14:textId="77777777" w:rsidR="006C468E" w:rsidRPr="006C468E" w:rsidRDefault="006C468E" w:rsidP="006C468E">
            <w:pPr>
              <w:ind w:firstLine="0"/>
            </w:pPr>
            <w:r>
              <w:t>Bennett</w:t>
            </w:r>
          </w:p>
        </w:tc>
        <w:tc>
          <w:tcPr>
            <w:tcW w:w="2180" w:type="dxa"/>
            <w:shd w:val="clear" w:color="auto" w:fill="auto"/>
          </w:tcPr>
          <w:p w14:paraId="6B7011FE" w14:textId="77777777" w:rsidR="006C468E" w:rsidRPr="006C468E" w:rsidRDefault="006C468E" w:rsidP="006C468E">
            <w:pPr>
              <w:ind w:firstLine="0"/>
            </w:pPr>
            <w:r>
              <w:t>Blackwell</w:t>
            </w:r>
          </w:p>
        </w:tc>
      </w:tr>
      <w:tr w:rsidR="006C468E" w:rsidRPr="006C468E" w14:paraId="13AA719E" w14:textId="77777777" w:rsidTr="006C468E">
        <w:tc>
          <w:tcPr>
            <w:tcW w:w="2179" w:type="dxa"/>
            <w:shd w:val="clear" w:color="auto" w:fill="auto"/>
          </w:tcPr>
          <w:p w14:paraId="54630800" w14:textId="77777777" w:rsidR="006C468E" w:rsidRPr="006C468E" w:rsidRDefault="006C468E" w:rsidP="006C468E">
            <w:pPr>
              <w:ind w:firstLine="0"/>
            </w:pPr>
            <w:r>
              <w:t>Brittain</w:t>
            </w:r>
          </w:p>
        </w:tc>
        <w:tc>
          <w:tcPr>
            <w:tcW w:w="2179" w:type="dxa"/>
            <w:shd w:val="clear" w:color="auto" w:fill="auto"/>
          </w:tcPr>
          <w:p w14:paraId="7636C090" w14:textId="77777777" w:rsidR="006C468E" w:rsidRPr="006C468E" w:rsidRDefault="006C468E" w:rsidP="006C468E">
            <w:pPr>
              <w:ind w:firstLine="0"/>
            </w:pPr>
            <w:r>
              <w:t>Bryant</w:t>
            </w:r>
          </w:p>
        </w:tc>
        <w:tc>
          <w:tcPr>
            <w:tcW w:w="2180" w:type="dxa"/>
            <w:shd w:val="clear" w:color="auto" w:fill="auto"/>
          </w:tcPr>
          <w:p w14:paraId="2D8648FA" w14:textId="77777777" w:rsidR="006C468E" w:rsidRPr="006C468E" w:rsidRDefault="006C468E" w:rsidP="006C468E">
            <w:pPr>
              <w:ind w:firstLine="0"/>
            </w:pPr>
            <w:r>
              <w:t>Burns</w:t>
            </w:r>
          </w:p>
        </w:tc>
      </w:tr>
      <w:tr w:rsidR="006C468E" w:rsidRPr="006C468E" w14:paraId="179DBB23" w14:textId="77777777" w:rsidTr="006C468E">
        <w:tc>
          <w:tcPr>
            <w:tcW w:w="2179" w:type="dxa"/>
            <w:shd w:val="clear" w:color="auto" w:fill="auto"/>
          </w:tcPr>
          <w:p w14:paraId="0CD5893A" w14:textId="77777777" w:rsidR="006C468E" w:rsidRPr="006C468E" w:rsidRDefault="006C468E" w:rsidP="006C468E">
            <w:pPr>
              <w:ind w:firstLine="0"/>
            </w:pPr>
            <w:r>
              <w:t>Bustos</w:t>
            </w:r>
          </w:p>
        </w:tc>
        <w:tc>
          <w:tcPr>
            <w:tcW w:w="2179" w:type="dxa"/>
            <w:shd w:val="clear" w:color="auto" w:fill="auto"/>
          </w:tcPr>
          <w:p w14:paraId="76FE2CD7" w14:textId="77777777" w:rsidR="006C468E" w:rsidRPr="006C468E" w:rsidRDefault="006C468E" w:rsidP="006C468E">
            <w:pPr>
              <w:ind w:firstLine="0"/>
            </w:pPr>
            <w:r>
              <w:t>Calhoon</w:t>
            </w:r>
          </w:p>
        </w:tc>
        <w:tc>
          <w:tcPr>
            <w:tcW w:w="2180" w:type="dxa"/>
            <w:shd w:val="clear" w:color="auto" w:fill="auto"/>
          </w:tcPr>
          <w:p w14:paraId="100B2BD8" w14:textId="77777777" w:rsidR="006C468E" w:rsidRPr="006C468E" w:rsidRDefault="006C468E" w:rsidP="006C468E">
            <w:pPr>
              <w:ind w:firstLine="0"/>
            </w:pPr>
            <w:r>
              <w:t>Carter</w:t>
            </w:r>
          </w:p>
        </w:tc>
      </w:tr>
      <w:tr w:rsidR="006C468E" w:rsidRPr="006C468E" w14:paraId="26F58C74" w14:textId="77777777" w:rsidTr="006C468E">
        <w:tc>
          <w:tcPr>
            <w:tcW w:w="2179" w:type="dxa"/>
            <w:shd w:val="clear" w:color="auto" w:fill="auto"/>
          </w:tcPr>
          <w:p w14:paraId="1920F400" w14:textId="77777777" w:rsidR="006C468E" w:rsidRPr="006C468E" w:rsidRDefault="006C468E" w:rsidP="006C468E">
            <w:pPr>
              <w:ind w:firstLine="0"/>
            </w:pPr>
            <w:r>
              <w:t>Caskey</w:t>
            </w:r>
          </w:p>
        </w:tc>
        <w:tc>
          <w:tcPr>
            <w:tcW w:w="2179" w:type="dxa"/>
            <w:shd w:val="clear" w:color="auto" w:fill="auto"/>
          </w:tcPr>
          <w:p w14:paraId="203D6604" w14:textId="77777777" w:rsidR="006C468E" w:rsidRPr="006C468E" w:rsidRDefault="006C468E" w:rsidP="006C468E">
            <w:pPr>
              <w:ind w:firstLine="0"/>
            </w:pPr>
            <w:r>
              <w:t>Chumley</w:t>
            </w:r>
          </w:p>
        </w:tc>
        <w:tc>
          <w:tcPr>
            <w:tcW w:w="2180" w:type="dxa"/>
            <w:shd w:val="clear" w:color="auto" w:fill="auto"/>
          </w:tcPr>
          <w:p w14:paraId="6E7F5BE7" w14:textId="77777777" w:rsidR="006C468E" w:rsidRPr="006C468E" w:rsidRDefault="006C468E" w:rsidP="006C468E">
            <w:pPr>
              <w:ind w:firstLine="0"/>
            </w:pPr>
            <w:r>
              <w:t>Cogswell</w:t>
            </w:r>
          </w:p>
        </w:tc>
      </w:tr>
      <w:tr w:rsidR="006C468E" w:rsidRPr="006C468E" w14:paraId="1C4BA154" w14:textId="77777777" w:rsidTr="006C468E">
        <w:tc>
          <w:tcPr>
            <w:tcW w:w="2179" w:type="dxa"/>
            <w:shd w:val="clear" w:color="auto" w:fill="auto"/>
          </w:tcPr>
          <w:p w14:paraId="351A0865" w14:textId="77777777" w:rsidR="006C468E" w:rsidRPr="006C468E" w:rsidRDefault="006C468E" w:rsidP="006C468E">
            <w:pPr>
              <w:ind w:firstLine="0"/>
            </w:pPr>
            <w:r>
              <w:t>W. Cox</w:t>
            </w:r>
          </w:p>
        </w:tc>
        <w:tc>
          <w:tcPr>
            <w:tcW w:w="2179" w:type="dxa"/>
            <w:shd w:val="clear" w:color="auto" w:fill="auto"/>
          </w:tcPr>
          <w:p w14:paraId="42C0E4C1" w14:textId="77777777" w:rsidR="006C468E" w:rsidRPr="006C468E" w:rsidRDefault="006C468E" w:rsidP="006C468E">
            <w:pPr>
              <w:ind w:firstLine="0"/>
            </w:pPr>
            <w:r>
              <w:t>Crawford</w:t>
            </w:r>
          </w:p>
        </w:tc>
        <w:tc>
          <w:tcPr>
            <w:tcW w:w="2180" w:type="dxa"/>
            <w:shd w:val="clear" w:color="auto" w:fill="auto"/>
          </w:tcPr>
          <w:p w14:paraId="7D14A6B0" w14:textId="77777777" w:rsidR="006C468E" w:rsidRPr="006C468E" w:rsidRDefault="006C468E" w:rsidP="006C468E">
            <w:pPr>
              <w:ind w:firstLine="0"/>
            </w:pPr>
            <w:r>
              <w:t>Dabney</w:t>
            </w:r>
          </w:p>
        </w:tc>
      </w:tr>
      <w:tr w:rsidR="006C468E" w:rsidRPr="006C468E" w14:paraId="763E19FD" w14:textId="77777777" w:rsidTr="006C468E">
        <w:tc>
          <w:tcPr>
            <w:tcW w:w="2179" w:type="dxa"/>
            <w:shd w:val="clear" w:color="auto" w:fill="auto"/>
          </w:tcPr>
          <w:p w14:paraId="1C78E2DE" w14:textId="77777777" w:rsidR="006C468E" w:rsidRPr="006C468E" w:rsidRDefault="006C468E" w:rsidP="006C468E">
            <w:pPr>
              <w:ind w:firstLine="0"/>
            </w:pPr>
            <w:r>
              <w:t>Davis</w:t>
            </w:r>
          </w:p>
        </w:tc>
        <w:tc>
          <w:tcPr>
            <w:tcW w:w="2179" w:type="dxa"/>
            <w:shd w:val="clear" w:color="auto" w:fill="auto"/>
          </w:tcPr>
          <w:p w14:paraId="64A41FD6" w14:textId="77777777" w:rsidR="006C468E" w:rsidRPr="006C468E" w:rsidRDefault="006C468E" w:rsidP="006C468E">
            <w:pPr>
              <w:ind w:firstLine="0"/>
            </w:pPr>
            <w:r>
              <w:t>Elliott</w:t>
            </w:r>
          </w:p>
        </w:tc>
        <w:tc>
          <w:tcPr>
            <w:tcW w:w="2180" w:type="dxa"/>
            <w:shd w:val="clear" w:color="auto" w:fill="auto"/>
          </w:tcPr>
          <w:p w14:paraId="07662FA2" w14:textId="77777777" w:rsidR="006C468E" w:rsidRPr="006C468E" w:rsidRDefault="006C468E" w:rsidP="006C468E">
            <w:pPr>
              <w:ind w:firstLine="0"/>
            </w:pPr>
            <w:r>
              <w:t>Erickson</w:t>
            </w:r>
          </w:p>
        </w:tc>
      </w:tr>
      <w:tr w:rsidR="006C468E" w:rsidRPr="006C468E" w14:paraId="234E9387" w14:textId="77777777" w:rsidTr="006C468E">
        <w:tc>
          <w:tcPr>
            <w:tcW w:w="2179" w:type="dxa"/>
            <w:shd w:val="clear" w:color="auto" w:fill="auto"/>
          </w:tcPr>
          <w:p w14:paraId="4777EB55" w14:textId="77777777" w:rsidR="006C468E" w:rsidRPr="006C468E" w:rsidRDefault="006C468E" w:rsidP="006C468E">
            <w:pPr>
              <w:ind w:firstLine="0"/>
            </w:pPr>
            <w:r>
              <w:t>Felder</w:t>
            </w:r>
          </w:p>
        </w:tc>
        <w:tc>
          <w:tcPr>
            <w:tcW w:w="2179" w:type="dxa"/>
            <w:shd w:val="clear" w:color="auto" w:fill="auto"/>
          </w:tcPr>
          <w:p w14:paraId="5E8BEF6C" w14:textId="77777777" w:rsidR="006C468E" w:rsidRPr="006C468E" w:rsidRDefault="006C468E" w:rsidP="006C468E">
            <w:pPr>
              <w:ind w:firstLine="0"/>
            </w:pPr>
            <w:r>
              <w:t>Finlay</w:t>
            </w:r>
          </w:p>
        </w:tc>
        <w:tc>
          <w:tcPr>
            <w:tcW w:w="2180" w:type="dxa"/>
            <w:shd w:val="clear" w:color="auto" w:fill="auto"/>
          </w:tcPr>
          <w:p w14:paraId="396CF061" w14:textId="77777777" w:rsidR="006C468E" w:rsidRPr="006C468E" w:rsidRDefault="006C468E" w:rsidP="006C468E">
            <w:pPr>
              <w:ind w:firstLine="0"/>
            </w:pPr>
            <w:r>
              <w:t>Forrest</w:t>
            </w:r>
          </w:p>
        </w:tc>
      </w:tr>
      <w:tr w:rsidR="006C468E" w:rsidRPr="006C468E" w14:paraId="04EC7A3E" w14:textId="77777777" w:rsidTr="006C468E">
        <w:tc>
          <w:tcPr>
            <w:tcW w:w="2179" w:type="dxa"/>
            <w:shd w:val="clear" w:color="auto" w:fill="auto"/>
          </w:tcPr>
          <w:p w14:paraId="187E772A" w14:textId="77777777" w:rsidR="006C468E" w:rsidRPr="006C468E" w:rsidRDefault="006C468E" w:rsidP="006C468E">
            <w:pPr>
              <w:ind w:firstLine="0"/>
            </w:pPr>
            <w:r>
              <w:t>Fry</w:t>
            </w:r>
          </w:p>
        </w:tc>
        <w:tc>
          <w:tcPr>
            <w:tcW w:w="2179" w:type="dxa"/>
            <w:shd w:val="clear" w:color="auto" w:fill="auto"/>
          </w:tcPr>
          <w:p w14:paraId="46AE46EC" w14:textId="77777777" w:rsidR="006C468E" w:rsidRPr="006C468E" w:rsidRDefault="006C468E" w:rsidP="006C468E">
            <w:pPr>
              <w:ind w:firstLine="0"/>
            </w:pPr>
            <w:r>
              <w:t>Gagnon</w:t>
            </w:r>
          </w:p>
        </w:tc>
        <w:tc>
          <w:tcPr>
            <w:tcW w:w="2180" w:type="dxa"/>
            <w:shd w:val="clear" w:color="auto" w:fill="auto"/>
          </w:tcPr>
          <w:p w14:paraId="26E39C36" w14:textId="77777777" w:rsidR="006C468E" w:rsidRPr="006C468E" w:rsidRDefault="006C468E" w:rsidP="006C468E">
            <w:pPr>
              <w:ind w:firstLine="0"/>
            </w:pPr>
            <w:r>
              <w:t>Gatch</w:t>
            </w:r>
          </w:p>
        </w:tc>
      </w:tr>
      <w:tr w:rsidR="006C468E" w:rsidRPr="006C468E" w14:paraId="0EB266AA" w14:textId="77777777" w:rsidTr="006C468E">
        <w:tc>
          <w:tcPr>
            <w:tcW w:w="2179" w:type="dxa"/>
            <w:shd w:val="clear" w:color="auto" w:fill="auto"/>
          </w:tcPr>
          <w:p w14:paraId="7F1A5FF5" w14:textId="77777777" w:rsidR="006C468E" w:rsidRPr="006C468E" w:rsidRDefault="006C468E" w:rsidP="006C468E">
            <w:pPr>
              <w:ind w:firstLine="0"/>
            </w:pPr>
            <w:r>
              <w:t>Gilliam</w:t>
            </w:r>
          </w:p>
        </w:tc>
        <w:tc>
          <w:tcPr>
            <w:tcW w:w="2179" w:type="dxa"/>
            <w:shd w:val="clear" w:color="auto" w:fill="auto"/>
          </w:tcPr>
          <w:p w14:paraId="31E02620" w14:textId="77777777" w:rsidR="006C468E" w:rsidRPr="006C468E" w:rsidRDefault="006C468E" w:rsidP="006C468E">
            <w:pPr>
              <w:ind w:firstLine="0"/>
            </w:pPr>
            <w:r>
              <w:t>Haddon</w:t>
            </w:r>
          </w:p>
        </w:tc>
        <w:tc>
          <w:tcPr>
            <w:tcW w:w="2180" w:type="dxa"/>
            <w:shd w:val="clear" w:color="auto" w:fill="auto"/>
          </w:tcPr>
          <w:p w14:paraId="7F2377A8" w14:textId="77777777" w:rsidR="006C468E" w:rsidRPr="006C468E" w:rsidRDefault="006C468E" w:rsidP="006C468E">
            <w:pPr>
              <w:ind w:firstLine="0"/>
            </w:pPr>
            <w:r>
              <w:t>Hardee</w:t>
            </w:r>
          </w:p>
        </w:tc>
      </w:tr>
      <w:tr w:rsidR="006C468E" w:rsidRPr="006C468E" w14:paraId="28D84128" w14:textId="77777777" w:rsidTr="006C468E">
        <w:tc>
          <w:tcPr>
            <w:tcW w:w="2179" w:type="dxa"/>
            <w:shd w:val="clear" w:color="auto" w:fill="auto"/>
          </w:tcPr>
          <w:p w14:paraId="6D193A55" w14:textId="77777777" w:rsidR="006C468E" w:rsidRPr="006C468E" w:rsidRDefault="006C468E" w:rsidP="006C468E">
            <w:pPr>
              <w:ind w:firstLine="0"/>
            </w:pPr>
            <w:r>
              <w:t>Herbkersman</w:t>
            </w:r>
          </w:p>
        </w:tc>
        <w:tc>
          <w:tcPr>
            <w:tcW w:w="2179" w:type="dxa"/>
            <w:shd w:val="clear" w:color="auto" w:fill="auto"/>
          </w:tcPr>
          <w:p w14:paraId="7BDFC004" w14:textId="77777777" w:rsidR="006C468E" w:rsidRPr="006C468E" w:rsidRDefault="006C468E" w:rsidP="006C468E">
            <w:pPr>
              <w:ind w:firstLine="0"/>
            </w:pPr>
            <w:r>
              <w:t>Hewitt</w:t>
            </w:r>
          </w:p>
        </w:tc>
        <w:tc>
          <w:tcPr>
            <w:tcW w:w="2180" w:type="dxa"/>
            <w:shd w:val="clear" w:color="auto" w:fill="auto"/>
          </w:tcPr>
          <w:p w14:paraId="51D66472" w14:textId="77777777" w:rsidR="006C468E" w:rsidRPr="006C468E" w:rsidRDefault="006C468E" w:rsidP="006C468E">
            <w:pPr>
              <w:ind w:firstLine="0"/>
            </w:pPr>
            <w:r>
              <w:t>Hiott</w:t>
            </w:r>
          </w:p>
        </w:tc>
      </w:tr>
      <w:tr w:rsidR="006C468E" w:rsidRPr="006C468E" w14:paraId="62FACF6E" w14:textId="77777777" w:rsidTr="006C468E">
        <w:tc>
          <w:tcPr>
            <w:tcW w:w="2179" w:type="dxa"/>
            <w:shd w:val="clear" w:color="auto" w:fill="auto"/>
          </w:tcPr>
          <w:p w14:paraId="0B4869E9" w14:textId="77777777" w:rsidR="006C468E" w:rsidRPr="006C468E" w:rsidRDefault="006C468E" w:rsidP="006C468E">
            <w:pPr>
              <w:ind w:firstLine="0"/>
            </w:pPr>
            <w:r>
              <w:t>Hixon</w:t>
            </w:r>
          </w:p>
        </w:tc>
        <w:tc>
          <w:tcPr>
            <w:tcW w:w="2179" w:type="dxa"/>
            <w:shd w:val="clear" w:color="auto" w:fill="auto"/>
          </w:tcPr>
          <w:p w14:paraId="7413C2F8" w14:textId="77777777" w:rsidR="006C468E" w:rsidRPr="006C468E" w:rsidRDefault="006C468E" w:rsidP="006C468E">
            <w:pPr>
              <w:ind w:firstLine="0"/>
            </w:pPr>
            <w:r>
              <w:t>Huggins</w:t>
            </w:r>
          </w:p>
        </w:tc>
        <w:tc>
          <w:tcPr>
            <w:tcW w:w="2180" w:type="dxa"/>
            <w:shd w:val="clear" w:color="auto" w:fill="auto"/>
          </w:tcPr>
          <w:p w14:paraId="352B8E31" w14:textId="77777777" w:rsidR="006C468E" w:rsidRPr="006C468E" w:rsidRDefault="006C468E" w:rsidP="006C468E">
            <w:pPr>
              <w:ind w:firstLine="0"/>
            </w:pPr>
            <w:r>
              <w:t>Hyde</w:t>
            </w:r>
          </w:p>
        </w:tc>
      </w:tr>
      <w:tr w:rsidR="006C468E" w:rsidRPr="006C468E" w14:paraId="2D3BC5F7" w14:textId="77777777" w:rsidTr="006C468E">
        <w:tc>
          <w:tcPr>
            <w:tcW w:w="2179" w:type="dxa"/>
            <w:shd w:val="clear" w:color="auto" w:fill="auto"/>
          </w:tcPr>
          <w:p w14:paraId="4AF4A2CD" w14:textId="77777777" w:rsidR="006C468E" w:rsidRPr="006C468E" w:rsidRDefault="006C468E" w:rsidP="006C468E">
            <w:pPr>
              <w:ind w:firstLine="0"/>
            </w:pPr>
            <w:r>
              <w:t>J. E. Johnson</w:t>
            </w:r>
          </w:p>
        </w:tc>
        <w:tc>
          <w:tcPr>
            <w:tcW w:w="2179" w:type="dxa"/>
            <w:shd w:val="clear" w:color="auto" w:fill="auto"/>
          </w:tcPr>
          <w:p w14:paraId="26166545" w14:textId="77777777" w:rsidR="006C468E" w:rsidRPr="006C468E" w:rsidRDefault="006C468E" w:rsidP="006C468E">
            <w:pPr>
              <w:ind w:firstLine="0"/>
            </w:pPr>
            <w:r>
              <w:t>Jones</w:t>
            </w:r>
          </w:p>
        </w:tc>
        <w:tc>
          <w:tcPr>
            <w:tcW w:w="2180" w:type="dxa"/>
            <w:shd w:val="clear" w:color="auto" w:fill="auto"/>
          </w:tcPr>
          <w:p w14:paraId="4437D6E4" w14:textId="77777777" w:rsidR="006C468E" w:rsidRPr="006C468E" w:rsidRDefault="006C468E" w:rsidP="006C468E">
            <w:pPr>
              <w:ind w:firstLine="0"/>
            </w:pPr>
            <w:r>
              <w:t>Jordan</w:t>
            </w:r>
          </w:p>
        </w:tc>
      </w:tr>
      <w:tr w:rsidR="006C468E" w:rsidRPr="006C468E" w14:paraId="6FF60D8A" w14:textId="77777777" w:rsidTr="006C468E">
        <w:tc>
          <w:tcPr>
            <w:tcW w:w="2179" w:type="dxa"/>
            <w:shd w:val="clear" w:color="auto" w:fill="auto"/>
          </w:tcPr>
          <w:p w14:paraId="6926661A" w14:textId="77777777" w:rsidR="006C468E" w:rsidRPr="006C468E" w:rsidRDefault="006C468E" w:rsidP="006C468E">
            <w:pPr>
              <w:ind w:firstLine="0"/>
            </w:pPr>
            <w:r>
              <w:t>Ligon</w:t>
            </w:r>
          </w:p>
        </w:tc>
        <w:tc>
          <w:tcPr>
            <w:tcW w:w="2179" w:type="dxa"/>
            <w:shd w:val="clear" w:color="auto" w:fill="auto"/>
          </w:tcPr>
          <w:p w14:paraId="0127D754" w14:textId="77777777" w:rsidR="006C468E" w:rsidRPr="006C468E" w:rsidRDefault="006C468E" w:rsidP="006C468E">
            <w:pPr>
              <w:ind w:firstLine="0"/>
            </w:pPr>
            <w:r>
              <w:t>Long</w:t>
            </w:r>
          </w:p>
        </w:tc>
        <w:tc>
          <w:tcPr>
            <w:tcW w:w="2180" w:type="dxa"/>
            <w:shd w:val="clear" w:color="auto" w:fill="auto"/>
          </w:tcPr>
          <w:p w14:paraId="707C69DC" w14:textId="77777777" w:rsidR="006C468E" w:rsidRPr="006C468E" w:rsidRDefault="006C468E" w:rsidP="006C468E">
            <w:pPr>
              <w:ind w:firstLine="0"/>
            </w:pPr>
            <w:r>
              <w:t>Lowe</w:t>
            </w:r>
          </w:p>
        </w:tc>
      </w:tr>
      <w:tr w:rsidR="006C468E" w:rsidRPr="006C468E" w14:paraId="4CC5F264" w14:textId="77777777" w:rsidTr="006C468E">
        <w:tc>
          <w:tcPr>
            <w:tcW w:w="2179" w:type="dxa"/>
            <w:shd w:val="clear" w:color="auto" w:fill="auto"/>
          </w:tcPr>
          <w:p w14:paraId="4D724CCF" w14:textId="77777777" w:rsidR="006C468E" w:rsidRPr="006C468E" w:rsidRDefault="006C468E" w:rsidP="006C468E">
            <w:pPr>
              <w:ind w:firstLine="0"/>
            </w:pPr>
            <w:r>
              <w:t>Lucas</w:t>
            </w:r>
          </w:p>
        </w:tc>
        <w:tc>
          <w:tcPr>
            <w:tcW w:w="2179" w:type="dxa"/>
            <w:shd w:val="clear" w:color="auto" w:fill="auto"/>
          </w:tcPr>
          <w:p w14:paraId="34F98DC5" w14:textId="77777777" w:rsidR="006C468E" w:rsidRPr="006C468E" w:rsidRDefault="006C468E" w:rsidP="006C468E">
            <w:pPr>
              <w:ind w:firstLine="0"/>
            </w:pPr>
            <w:r>
              <w:t>McCabe</w:t>
            </w:r>
          </w:p>
        </w:tc>
        <w:tc>
          <w:tcPr>
            <w:tcW w:w="2180" w:type="dxa"/>
            <w:shd w:val="clear" w:color="auto" w:fill="auto"/>
          </w:tcPr>
          <w:p w14:paraId="64C09FF9" w14:textId="77777777" w:rsidR="006C468E" w:rsidRPr="006C468E" w:rsidRDefault="006C468E" w:rsidP="006C468E">
            <w:pPr>
              <w:ind w:firstLine="0"/>
            </w:pPr>
            <w:r>
              <w:t>McCravy</w:t>
            </w:r>
          </w:p>
        </w:tc>
      </w:tr>
      <w:tr w:rsidR="006C468E" w:rsidRPr="006C468E" w14:paraId="229DD2D7" w14:textId="77777777" w:rsidTr="006C468E">
        <w:tc>
          <w:tcPr>
            <w:tcW w:w="2179" w:type="dxa"/>
            <w:shd w:val="clear" w:color="auto" w:fill="auto"/>
          </w:tcPr>
          <w:p w14:paraId="60F0C57C" w14:textId="77777777" w:rsidR="006C468E" w:rsidRPr="006C468E" w:rsidRDefault="006C468E" w:rsidP="006C468E">
            <w:pPr>
              <w:ind w:firstLine="0"/>
            </w:pPr>
            <w:r>
              <w:t>McGarry</w:t>
            </w:r>
          </w:p>
        </w:tc>
        <w:tc>
          <w:tcPr>
            <w:tcW w:w="2179" w:type="dxa"/>
            <w:shd w:val="clear" w:color="auto" w:fill="auto"/>
          </w:tcPr>
          <w:p w14:paraId="0FD51A1D" w14:textId="77777777" w:rsidR="006C468E" w:rsidRPr="006C468E" w:rsidRDefault="006C468E" w:rsidP="006C468E">
            <w:pPr>
              <w:ind w:firstLine="0"/>
            </w:pPr>
            <w:r>
              <w:t>McGinnis</w:t>
            </w:r>
          </w:p>
        </w:tc>
        <w:tc>
          <w:tcPr>
            <w:tcW w:w="2180" w:type="dxa"/>
            <w:shd w:val="clear" w:color="auto" w:fill="auto"/>
          </w:tcPr>
          <w:p w14:paraId="7D578BDF" w14:textId="77777777" w:rsidR="006C468E" w:rsidRPr="006C468E" w:rsidRDefault="006C468E" w:rsidP="006C468E">
            <w:pPr>
              <w:ind w:firstLine="0"/>
            </w:pPr>
            <w:r>
              <w:t>T. Moore</w:t>
            </w:r>
          </w:p>
        </w:tc>
      </w:tr>
      <w:tr w:rsidR="006C468E" w:rsidRPr="006C468E" w14:paraId="66227BAD" w14:textId="77777777" w:rsidTr="006C468E">
        <w:tc>
          <w:tcPr>
            <w:tcW w:w="2179" w:type="dxa"/>
            <w:shd w:val="clear" w:color="auto" w:fill="auto"/>
          </w:tcPr>
          <w:p w14:paraId="1BAE3A14" w14:textId="77777777" w:rsidR="006C468E" w:rsidRPr="006C468E" w:rsidRDefault="006C468E" w:rsidP="006C468E">
            <w:pPr>
              <w:ind w:firstLine="0"/>
            </w:pPr>
            <w:r>
              <w:t>D. C. Moss</w:t>
            </w:r>
          </w:p>
        </w:tc>
        <w:tc>
          <w:tcPr>
            <w:tcW w:w="2179" w:type="dxa"/>
            <w:shd w:val="clear" w:color="auto" w:fill="auto"/>
          </w:tcPr>
          <w:p w14:paraId="05F6DF0C" w14:textId="77777777" w:rsidR="006C468E" w:rsidRPr="006C468E" w:rsidRDefault="006C468E" w:rsidP="006C468E">
            <w:pPr>
              <w:ind w:firstLine="0"/>
            </w:pPr>
            <w:r>
              <w:t>V. S. Moss</w:t>
            </w:r>
          </w:p>
        </w:tc>
        <w:tc>
          <w:tcPr>
            <w:tcW w:w="2180" w:type="dxa"/>
            <w:shd w:val="clear" w:color="auto" w:fill="auto"/>
          </w:tcPr>
          <w:p w14:paraId="6AD7714D" w14:textId="77777777" w:rsidR="006C468E" w:rsidRPr="006C468E" w:rsidRDefault="006C468E" w:rsidP="006C468E">
            <w:pPr>
              <w:ind w:firstLine="0"/>
            </w:pPr>
            <w:r>
              <w:t>Murphy</w:t>
            </w:r>
          </w:p>
        </w:tc>
      </w:tr>
      <w:tr w:rsidR="006C468E" w:rsidRPr="006C468E" w14:paraId="20F01504" w14:textId="77777777" w:rsidTr="006C468E">
        <w:tc>
          <w:tcPr>
            <w:tcW w:w="2179" w:type="dxa"/>
            <w:shd w:val="clear" w:color="auto" w:fill="auto"/>
          </w:tcPr>
          <w:p w14:paraId="53EF7A7B" w14:textId="77777777" w:rsidR="006C468E" w:rsidRPr="006C468E" w:rsidRDefault="006C468E" w:rsidP="006C468E">
            <w:pPr>
              <w:ind w:firstLine="0"/>
            </w:pPr>
            <w:r>
              <w:t>B. Newton</w:t>
            </w:r>
          </w:p>
        </w:tc>
        <w:tc>
          <w:tcPr>
            <w:tcW w:w="2179" w:type="dxa"/>
            <w:shd w:val="clear" w:color="auto" w:fill="auto"/>
          </w:tcPr>
          <w:p w14:paraId="253AAA56" w14:textId="77777777" w:rsidR="006C468E" w:rsidRPr="006C468E" w:rsidRDefault="006C468E" w:rsidP="006C468E">
            <w:pPr>
              <w:ind w:firstLine="0"/>
            </w:pPr>
            <w:r>
              <w:t>Nutt</w:t>
            </w:r>
          </w:p>
        </w:tc>
        <w:tc>
          <w:tcPr>
            <w:tcW w:w="2180" w:type="dxa"/>
            <w:shd w:val="clear" w:color="auto" w:fill="auto"/>
          </w:tcPr>
          <w:p w14:paraId="56A55D10" w14:textId="77777777" w:rsidR="006C468E" w:rsidRPr="006C468E" w:rsidRDefault="006C468E" w:rsidP="006C468E">
            <w:pPr>
              <w:ind w:firstLine="0"/>
            </w:pPr>
            <w:r>
              <w:t>Pope</w:t>
            </w:r>
          </w:p>
        </w:tc>
      </w:tr>
      <w:tr w:rsidR="006C468E" w:rsidRPr="006C468E" w14:paraId="6DD15FEB" w14:textId="77777777" w:rsidTr="006C468E">
        <w:tc>
          <w:tcPr>
            <w:tcW w:w="2179" w:type="dxa"/>
            <w:shd w:val="clear" w:color="auto" w:fill="auto"/>
          </w:tcPr>
          <w:p w14:paraId="35630B01" w14:textId="77777777" w:rsidR="006C468E" w:rsidRPr="006C468E" w:rsidRDefault="006C468E" w:rsidP="006C468E">
            <w:pPr>
              <w:ind w:firstLine="0"/>
            </w:pPr>
            <w:r>
              <w:t>Sandifer</w:t>
            </w:r>
          </w:p>
        </w:tc>
        <w:tc>
          <w:tcPr>
            <w:tcW w:w="2179" w:type="dxa"/>
            <w:shd w:val="clear" w:color="auto" w:fill="auto"/>
          </w:tcPr>
          <w:p w14:paraId="33A9E2F5" w14:textId="77777777" w:rsidR="006C468E" w:rsidRPr="006C468E" w:rsidRDefault="006C468E" w:rsidP="006C468E">
            <w:pPr>
              <w:ind w:firstLine="0"/>
            </w:pPr>
            <w:r>
              <w:t>Simrill</w:t>
            </w:r>
          </w:p>
        </w:tc>
        <w:tc>
          <w:tcPr>
            <w:tcW w:w="2180" w:type="dxa"/>
            <w:shd w:val="clear" w:color="auto" w:fill="auto"/>
          </w:tcPr>
          <w:p w14:paraId="17749052" w14:textId="77777777" w:rsidR="006C468E" w:rsidRPr="006C468E" w:rsidRDefault="006C468E" w:rsidP="006C468E">
            <w:pPr>
              <w:ind w:firstLine="0"/>
            </w:pPr>
            <w:r>
              <w:t>G. M. Smith</w:t>
            </w:r>
          </w:p>
        </w:tc>
      </w:tr>
      <w:tr w:rsidR="006C468E" w:rsidRPr="006C468E" w14:paraId="0982A3FD" w14:textId="77777777" w:rsidTr="006C468E">
        <w:tc>
          <w:tcPr>
            <w:tcW w:w="2179" w:type="dxa"/>
            <w:shd w:val="clear" w:color="auto" w:fill="auto"/>
          </w:tcPr>
          <w:p w14:paraId="1459BB2D" w14:textId="77777777" w:rsidR="006C468E" w:rsidRPr="006C468E" w:rsidRDefault="006C468E" w:rsidP="006C468E">
            <w:pPr>
              <w:ind w:firstLine="0"/>
            </w:pPr>
            <w:r>
              <w:t>G. R. Smith</w:t>
            </w:r>
          </w:p>
        </w:tc>
        <w:tc>
          <w:tcPr>
            <w:tcW w:w="2179" w:type="dxa"/>
            <w:shd w:val="clear" w:color="auto" w:fill="auto"/>
          </w:tcPr>
          <w:p w14:paraId="516E6A1D" w14:textId="77777777" w:rsidR="006C468E" w:rsidRPr="006C468E" w:rsidRDefault="006C468E" w:rsidP="006C468E">
            <w:pPr>
              <w:ind w:firstLine="0"/>
            </w:pPr>
            <w:r>
              <w:t>M. M. Smith</w:t>
            </w:r>
          </w:p>
        </w:tc>
        <w:tc>
          <w:tcPr>
            <w:tcW w:w="2180" w:type="dxa"/>
            <w:shd w:val="clear" w:color="auto" w:fill="auto"/>
          </w:tcPr>
          <w:p w14:paraId="13E9C04A" w14:textId="77777777" w:rsidR="006C468E" w:rsidRPr="006C468E" w:rsidRDefault="006C468E" w:rsidP="006C468E">
            <w:pPr>
              <w:ind w:firstLine="0"/>
            </w:pPr>
            <w:r>
              <w:t>Stavrinakis</w:t>
            </w:r>
          </w:p>
        </w:tc>
      </w:tr>
      <w:tr w:rsidR="006C468E" w:rsidRPr="006C468E" w14:paraId="5DF4DFDF" w14:textId="77777777" w:rsidTr="006C468E">
        <w:tc>
          <w:tcPr>
            <w:tcW w:w="2179" w:type="dxa"/>
            <w:shd w:val="clear" w:color="auto" w:fill="auto"/>
          </w:tcPr>
          <w:p w14:paraId="73D9D0DD" w14:textId="77777777" w:rsidR="006C468E" w:rsidRPr="006C468E" w:rsidRDefault="006C468E" w:rsidP="006C468E">
            <w:pPr>
              <w:ind w:firstLine="0"/>
            </w:pPr>
            <w:r>
              <w:t>Taylor</w:t>
            </w:r>
          </w:p>
        </w:tc>
        <w:tc>
          <w:tcPr>
            <w:tcW w:w="2179" w:type="dxa"/>
            <w:shd w:val="clear" w:color="auto" w:fill="auto"/>
          </w:tcPr>
          <w:p w14:paraId="062E91B8" w14:textId="77777777" w:rsidR="006C468E" w:rsidRPr="006C468E" w:rsidRDefault="006C468E" w:rsidP="006C468E">
            <w:pPr>
              <w:ind w:firstLine="0"/>
            </w:pPr>
            <w:r>
              <w:t>Thayer</w:t>
            </w:r>
          </w:p>
        </w:tc>
        <w:tc>
          <w:tcPr>
            <w:tcW w:w="2180" w:type="dxa"/>
            <w:shd w:val="clear" w:color="auto" w:fill="auto"/>
          </w:tcPr>
          <w:p w14:paraId="4398F4D1" w14:textId="77777777" w:rsidR="006C468E" w:rsidRPr="006C468E" w:rsidRDefault="006C468E" w:rsidP="006C468E">
            <w:pPr>
              <w:ind w:firstLine="0"/>
            </w:pPr>
            <w:r>
              <w:t>Trantham</w:t>
            </w:r>
          </w:p>
        </w:tc>
      </w:tr>
      <w:tr w:rsidR="006C468E" w:rsidRPr="006C468E" w14:paraId="205EAA0D" w14:textId="77777777" w:rsidTr="006C468E">
        <w:tc>
          <w:tcPr>
            <w:tcW w:w="2179" w:type="dxa"/>
            <w:shd w:val="clear" w:color="auto" w:fill="auto"/>
          </w:tcPr>
          <w:p w14:paraId="163D6813" w14:textId="77777777" w:rsidR="006C468E" w:rsidRPr="006C468E" w:rsidRDefault="006C468E" w:rsidP="006C468E">
            <w:pPr>
              <w:keepNext/>
              <w:ind w:firstLine="0"/>
            </w:pPr>
            <w:r>
              <w:t>West</w:t>
            </w:r>
          </w:p>
        </w:tc>
        <w:tc>
          <w:tcPr>
            <w:tcW w:w="2179" w:type="dxa"/>
            <w:shd w:val="clear" w:color="auto" w:fill="auto"/>
          </w:tcPr>
          <w:p w14:paraId="4CCE5042" w14:textId="77777777" w:rsidR="006C468E" w:rsidRPr="006C468E" w:rsidRDefault="006C468E" w:rsidP="006C468E">
            <w:pPr>
              <w:keepNext/>
              <w:ind w:firstLine="0"/>
            </w:pPr>
            <w:r>
              <w:t>Wetmore</w:t>
            </w:r>
          </w:p>
        </w:tc>
        <w:tc>
          <w:tcPr>
            <w:tcW w:w="2180" w:type="dxa"/>
            <w:shd w:val="clear" w:color="auto" w:fill="auto"/>
          </w:tcPr>
          <w:p w14:paraId="21E9C606" w14:textId="77777777" w:rsidR="006C468E" w:rsidRPr="006C468E" w:rsidRDefault="006C468E" w:rsidP="006C468E">
            <w:pPr>
              <w:keepNext/>
              <w:ind w:firstLine="0"/>
            </w:pPr>
            <w:r>
              <w:t>White</w:t>
            </w:r>
          </w:p>
        </w:tc>
      </w:tr>
      <w:tr w:rsidR="006C468E" w:rsidRPr="006C468E" w14:paraId="0177CD3A" w14:textId="77777777" w:rsidTr="006C468E">
        <w:tc>
          <w:tcPr>
            <w:tcW w:w="2179" w:type="dxa"/>
            <w:shd w:val="clear" w:color="auto" w:fill="auto"/>
          </w:tcPr>
          <w:p w14:paraId="6AAE6E57" w14:textId="77777777" w:rsidR="006C468E" w:rsidRPr="006C468E" w:rsidRDefault="006C468E" w:rsidP="006C468E">
            <w:pPr>
              <w:keepNext/>
              <w:ind w:firstLine="0"/>
            </w:pPr>
            <w:r>
              <w:t>Whitmire</w:t>
            </w:r>
          </w:p>
        </w:tc>
        <w:tc>
          <w:tcPr>
            <w:tcW w:w="2179" w:type="dxa"/>
            <w:shd w:val="clear" w:color="auto" w:fill="auto"/>
          </w:tcPr>
          <w:p w14:paraId="40CBF398" w14:textId="77777777" w:rsidR="006C468E" w:rsidRPr="006C468E" w:rsidRDefault="006C468E" w:rsidP="006C468E">
            <w:pPr>
              <w:keepNext/>
              <w:ind w:firstLine="0"/>
            </w:pPr>
            <w:r>
              <w:t>Wooten</w:t>
            </w:r>
          </w:p>
        </w:tc>
        <w:tc>
          <w:tcPr>
            <w:tcW w:w="2180" w:type="dxa"/>
            <w:shd w:val="clear" w:color="auto" w:fill="auto"/>
          </w:tcPr>
          <w:p w14:paraId="6B4CEEF3" w14:textId="77777777" w:rsidR="006C468E" w:rsidRPr="006C468E" w:rsidRDefault="006C468E" w:rsidP="006C468E">
            <w:pPr>
              <w:keepNext/>
              <w:ind w:firstLine="0"/>
            </w:pPr>
            <w:r>
              <w:t>Yow</w:t>
            </w:r>
          </w:p>
        </w:tc>
      </w:tr>
    </w:tbl>
    <w:p w14:paraId="6C08E1BD" w14:textId="77777777" w:rsidR="006C468E" w:rsidRDefault="006C468E" w:rsidP="006C468E"/>
    <w:p w14:paraId="2BC90E4B" w14:textId="77777777" w:rsidR="006C468E" w:rsidRDefault="006C468E" w:rsidP="006C468E">
      <w:pPr>
        <w:jc w:val="center"/>
        <w:rPr>
          <w:b/>
        </w:rPr>
      </w:pPr>
      <w:r w:rsidRPr="006C468E">
        <w:rPr>
          <w:b/>
        </w:rPr>
        <w:t>Total--69</w:t>
      </w:r>
    </w:p>
    <w:p w14:paraId="5B361136" w14:textId="77777777" w:rsidR="006C468E" w:rsidRDefault="006C468E" w:rsidP="006C468E">
      <w:pPr>
        <w:jc w:val="center"/>
        <w:rPr>
          <w:b/>
        </w:rPr>
      </w:pPr>
    </w:p>
    <w:p w14:paraId="443F26C6"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1DFAA12E" w14:textId="77777777" w:rsidTr="006C468E">
        <w:tc>
          <w:tcPr>
            <w:tcW w:w="2179" w:type="dxa"/>
            <w:shd w:val="clear" w:color="auto" w:fill="auto"/>
          </w:tcPr>
          <w:p w14:paraId="45BF51D2" w14:textId="77777777" w:rsidR="006C468E" w:rsidRPr="006C468E" w:rsidRDefault="006C468E" w:rsidP="006C468E">
            <w:pPr>
              <w:keepNext/>
              <w:ind w:firstLine="0"/>
            </w:pPr>
            <w:r>
              <w:t>Alexander</w:t>
            </w:r>
          </w:p>
        </w:tc>
        <w:tc>
          <w:tcPr>
            <w:tcW w:w="2179" w:type="dxa"/>
            <w:shd w:val="clear" w:color="auto" w:fill="auto"/>
          </w:tcPr>
          <w:p w14:paraId="57B2C199" w14:textId="77777777" w:rsidR="006C468E" w:rsidRPr="006C468E" w:rsidRDefault="006C468E" w:rsidP="006C468E">
            <w:pPr>
              <w:keepNext/>
              <w:ind w:firstLine="0"/>
            </w:pPr>
            <w:r>
              <w:t>Anderson</w:t>
            </w:r>
          </w:p>
        </w:tc>
        <w:tc>
          <w:tcPr>
            <w:tcW w:w="2180" w:type="dxa"/>
            <w:shd w:val="clear" w:color="auto" w:fill="auto"/>
          </w:tcPr>
          <w:p w14:paraId="7FBA0264" w14:textId="77777777" w:rsidR="006C468E" w:rsidRPr="006C468E" w:rsidRDefault="006C468E" w:rsidP="006C468E">
            <w:pPr>
              <w:keepNext/>
              <w:ind w:firstLine="0"/>
            </w:pPr>
            <w:r>
              <w:t>Atkinson</w:t>
            </w:r>
          </w:p>
        </w:tc>
      </w:tr>
      <w:tr w:rsidR="006C468E" w:rsidRPr="006C468E" w14:paraId="73FCE7F8" w14:textId="77777777" w:rsidTr="006C468E">
        <w:tc>
          <w:tcPr>
            <w:tcW w:w="2179" w:type="dxa"/>
            <w:shd w:val="clear" w:color="auto" w:fill="auto"/>
          </w:tcPr>
          <w:p w14:paraId="33061616" w14:textId="77777777" w:rsidR="006C468E" w:rsidRPr="006C468E" w:rsidRDefault="006C468E" w:rsidP="006C468E">
            <w:pPr>
              <w:ind w:firstLine="0"/>
            </w:pPr>
            <w:r>
              <w:t>Bernstein</w:t>
            </w:r>
          </w:p>
        </w:tc>
        <w:tc>
          <w:tcPr>
            <w:tcW w:w="2179" w:type="dxa"/>
            <w:shd w:val="clear" w:color="auto" w:fill="auto"/>
          </w:tcPr>
          <w:p w14:paraId="0B8A2290" w14:textId="77777777" w:rsidR="006C468E" w:rsidRPr="006C468E" w:rsidRDefault="006C468E" w:rsidP="006C468E">
            <w:pPr>
              <w:ind w:firstLine="0"/>
            </w:pPr>
            <w:r>
              <w:t>Brawley</w:t>
            </w:r>
          </w:p>
        </w:tc>
        <w:tc>
          <w:tcPr>
            <w:tcW w:w="2180" w:type="dxa"/>
            <w:shd w:val="clear" w:color="auto" w:fill="auto"/>
          </w:tcPr>
          <w:p w14:paraId="4D5C9640" w14:textId="77777777" w:rsidR="006C468E" w:rsidRPr="006C468E" w:rsidRDefault="006C468E" w:rsidP="006C468E">
            <w:pPr>
              <w:ind w:firstLine="0"/>
            </w:pPr>
            <w:r>
              <w:t>Clyburn</w:t>
            </w:r>
          </w:p>
        </w:tc>
      </w:tr>
      <w:tr w:rsidR="006C468E" w:rsidRPr="006C468E" w14:paraId="24FC3F50" w14:textId="77777777" w:rsidTr="006C468E">
        <w:tc>
          <w:tcPr>
            <w:tcW w:w="2179" w:type="dxa"/>
            <w:shd w:val="clear" w:color="auto" w:fill="auto"/>
          </w:tcPr>
          <w:p w14:paraId="485C0350" w14:textId="77777777" w:rsidR="006C468E" w:rsidRPr="006C468E" w:rsidRDefault="006C468E" w:rsidP="006C468E">
            <w:pPr>
              <w:ind w:firstLine="0"/>
            </w:pPr>
            <w:r>
              <w:t>Cobb-Hunter</w:t>
            </w:r>
          </w:p>
        </w:tc>
        <w:tc>
          <w:tcPr>
            <w:tcW w:w="2179" w:type="dxa"/>
            <w:shd w:val="clear" w:color="auto" w:fill="auto"/>
          </w:tcPr>
          <w:p w14:paraId="0CF7F566" w14:textId="77777777" w:rsidR="006C468E" w:rsidRPr="006C468E" w:rsidRDefault="006C468E" w:rsidP="006C468E">
            <w:pPr>
              <w:ind w:firstLine="0"/>
            </w:pPr>
            <w:r>
              <w:t>Garvin</w:t>
            </w:r>
          </w:p>
        </w:tc>
        <w:tc>
          <w:tcPr>
            <w:tcW w:w="2180" w:type="dxa"/>
            <w:shd w:val="clear" w:color="auto" w:fill="auto"/>
          </w:tcPr>
          <w:p w14:paraId="1F8DFBA9" w14:textId="77777777" w:rsidR="006C468E" w:rsidRPr="006C468E" w:rsidRDefault="006C468E" w:rsidP="006C468E">
            <w:pPr>
              <w:ind w:firstLine="0"/>
            </w:pPr>
            <w:r>
              <w:t>Gilliard</w:t>
            </w:r>
          </w:p>
        </w:tc>
      </w:tr>
      <w:tr w:rsidR="006C468E" w:rsidRPr="006C468E" w14:paraId="2275E31F" w14:textId="77777777" w:rsidTr="006C468E">
        <w:tc>
          <w:tcPr>
            <w:tcW w:w="2179" w:type="dxa"/>
            <w:shd w:val="clear" w:color="auto" w:fill="auto"/>
          </w:tcPr>
          <w:p w14:paraId="7C15AD63" w14:textId="77777777" w:rsidR="006C468E" w:rsidRPr="006C468E" w:rsidRDefault="006C468E" w:rsidP="006C468E">
            <w:pPr>
              <w:ind w:firstLine="0"/>
            </w:pPr>
            <w:r>
              <w:t>Govan</w:t>
            </w:r>
          </w:p>
        </w:tc>
        <w:tc>
          <w:tcPr>
            <w:tcW w:w="2179" w:type="dxa"/>
            <w:shd w:val="clear" w:color="auto" w:fill="auto"/>
          </w:tcPr>
          <w:p w14:paraId="66A99A2F" w14:textId="77777777" w:rsidR="006C468E" w:rsidRPr="006C468E" w:rsidRDefault="006C468E" w:rsidP="006C468E">
            <w:pPr>
              <w:ind w:firstLine="0"/>
            </w:pPr>
            <w:r>
              <w:t>Hayes</w:t>
            </w:r>
          </w:p>
        </w:tc>
        <w:tc>
          <w:tcPr>
            <w:tcW w:w="2180" w:type="dxa"/>
            <w:shd w:val="clear" w:color="auto" w:fill="auto"/>
          </w:tcPr>
          <w:p w14:paraId="138CFA95" w14:textId="77777777" w:rsidR="006C468E" w:rsidRPr="006C468E" w:rsidRDefault="006C468E" w:rsidP="006C468E">
            <w:pPr>
              <w:ind w:firstLine="0"/>
            </w:pPr>
            <w:r>
              <w:t>Henderson-Myers</w:t>
            </w:r>
          </w:p>
        </w:tc>
      </w:tr>
      <w:tr w:rsidR="006C468E" w:rsidRPr="006C468E" w14:paraId="7FC32B2D" w14:textId="77777777" w:rsidTr="006C468E">
        <w:tc>
          <w:tcPr>
            <w:tcW w:w="2179" w:type="dxa"/>
            <w:shd w:val="clear" w:color="auto" w:fill="auto"/>
          </w:tcPr>
          <w:p w14:paraId="1F96F08F" w14:textId="77777777" w:rsidR="006C468E" w:rsidRPr="006C468E" w:rsidRDefault="006C468E" w:rsidP="006C468E">
            <w:pPr>
              <w:ind w:firstLine="0"/>
            </w:pPr>
            <w:r>
              <w:t>Henegan</w:t>
            </w:r>
          </w:p>
        </w:tc>
        <w:tc>
          <w:tcPr>
            <w:tcW w:w="2179" w:type="dxa"/>
            <w:shd w:val="clear" w:color="auto" w:fill="auto"/>
          </w:tcPr>
          <w:p w14:paraId="7C975EAF" w14:textId="77777777" w:rsidR="006C468E" w:rsidRPr="006C468E" w:rsidRDefault="006C468E" w:rsidP="006C468E">
            <w:pPr>
              <w:ind w:firstLine="0"/>
            </w:pPr>
            <w:r>
              <w:t>Hosey</w:t>
            </w:r>
          </w:p>
        </w:tc>
        <w:tc>
          <w:tcPr>
            <w:tcW w:w="2180" w:type="dxa"/>
            <w:shd w:val="clear" w:color="auto" w:fill="auto"/>
          </w:tcPr>
          <w:p w14:paraId="56185D61" w14:textId="77777777" w:rsidR="006C468E" w:rsidRPr="006C468E" w:rsidRDefault="006C468E" w:rsidP="006C468E">
            <w:pPr>
              <w:ind w:firstLine="0"/>
            </w:pPr>
            <w:r>
              <w:t>Howard</w:t>
            </w:r>
          </w:p>
        </w:tc>
      </w:tr>
      <w:tr w:rsidR="006C468E" w:rsidRPr="006C468E" w14:paraId="6EECF23F" w14:textId="77777777" w:rsidTr="006C468E">
        <w:tc>
          <w:tcPr>
            <w:tcW w:w="2179" w:type="dxa"/>
            <w:shd w:val="clear" w:color="auto" w:fill="auto"/>
          </w:tcPr>
          <w:p w14:paraId="7D5C4E7C" w14:textId="77777777" w:rsidR="006C468E" w:rsidRPr="006C468E" w:rsidRDefault="006C468E" w:rsidP="006C468E">
            <w:pPr>
              <w:ind w:firstLine="0"/>
            </w:pPr>
            <w:r>
              <w:t>Jefferson</w:t>
            </w:r>
          </w:p>
        </w:tc>
        <w:tc>
          <w:tcPr>
            <w:tcW w:w="2179" w:type="dxa"/>
            <w:shd w:val="clear" w:color="auto" w:fill="auto"/>
          </w:tcPr>
          <w:p w14:paraId="593BF60A" w14:textId="77777777" w:rsidR="006C468E" w:rsidRPr="006C468E" w:rsidRDefault="006C468E" w:rsidP="006C468E">
            <w:pPr>
              <w:ind w:firstLine="0"/>
            </w:pPr>
            <w:r>
              <w:t>J. L. Johnson</w:t>
            </w:r>
          </w:p>
        </w:tc>
        <w:tc>
          <w:tcPr>
            <w:tcW w:w="2180" w:type="dxa"/>
            <w:shd w:val="clear" w:color="auto" w:fill="auto"/>
          </w:tcPr>
          <w:p w14:paraId="6C5AB55F" w14:textId="77777777" w:rsidR="006C468E" w:rsidRPr="006C468E" w:rsidRDefault="006C468E" w:rsidP="006C468E">
            <w:pPr>
              <w:ind w:firstLine="0"/>
            </w:pPr>
            <w:r>
              <w:t>K. O. Johnson</w:t>
            </w:r>
          </w:p>
        </w:tc>
      </w:tr>
      <w:tr w:rsidR="006C468E" w:rsidRPr="006C468E" w14:paraId="430264F1" w14:textId="77777777" w:rsidTr="006C468E">
        <w:tc>
          <w:tcPr>
            <w:tcW w:w="2179" w:type="dxa"/>
            <w:shd w:val="clear" w:color="auto" w:fill="auto"/>
          </w:tcPr>
          <w:p w14:paraId="13165B18" w14:textId="77777777" w:rsidR="006C468E" w:rsidRPr="006C468E" w:rsidRDefault="006C468E" w:rsidP="006C468E">
            <w:pPr>
              <w:ind w:firstLine="0"/>
            </w:pPr>
            <w:r>
              <w:t>King</w:t>
            </w:r>
          </w:p>
        </w:tc>
        <w:tc>
          <w:tcPr>
            <w:tcW w:w="2179" w:type="dxa"/>
            <w:shd w:val="clear" w:color="auto" w:fill="auto"/>
          </w:tcPr>
          <w:p w14:paraId="5BB1531A" w14:textId="77777777" w:rsidR="006C468E" w:rsidRPr="006C468E" w:rsidRDefault="006C468E" w:rsidP="006C468E">
            <w:pPr>
              <w:ind w:firstLine="0"/>
            </w:pPr>
            <w:r>
              <w:t>Matthews</w:t>
            </w:r>
          </w:p>
        </w:tc>
        <w:tc>
          <w:tcPr>
            <w:tcW w:w="2180" w:type="dxa"/>
            <w:shd w:val="clear" w:color="auto" w:fill="auto"/>
          </w:tcPr>
          <w:p w14:paraId="3CCDECCE" w14:textId="77777777" w:rsidR="006C468E" w:rsidRPr="006C468E" w:rsidRDefault="006C468E" w:rsidP="006C468E">
            <w:pPr>
              <w:ind w:firstLine="0"/>
            </w:pPr>
            <w:r>
              <w:t>McDaniel</w:t>
            </w:r>
          </w:p>
        </w:tc>
      </w:tr>
      <w:tr w:rsidR="006C468E" w:rsidRPr="006C468E" w14:paraId="06767F73" w14:textId="77777777" w:rsidTr="006C468E">
        <w:tc>
          <w:tcPr>
            <w:tcW w:w="2179" w:type="dxa"/>
            <w:shd w:val="clear" w:color="auto" w:fill="auto"/>
          </w:tcPr>
          <w:p w14:paraId="4DE73DAD" w14:textId="77777777" w:rsidR="006C468E" w:rsidRPr="006C468E" w:rsidRDefault="006C468E" w:rsidP="006C468E">
            <w:pPr>
              <w:ind w:firstLine="0"/>
            </w:pPr>
            <w:r>
              <w:t>McKnight</w:t>
            </w:r>
          </w:p>
        </w:tc>
        <w:tc>
          <w:tcPr>
            <w:tcW w:w="2179" w:type="dxa"/>
            <w:shd w:val="clear" w:color="auto" w:fill="auto"/>
          </w:tcPr>
          <w:p w14:paraId="3B3604AB" w14:textId="77777777" w:rsidR="006C468E" w:rsidRPr="006C468E" w:rsidRDefault="006C468E" w:rsidP="006C468E">
            <w:pPr>
              <w:ind w:firstLine="0"/>
            </w:pPr>
            <w:r>
              <w:t>Murray</w:t>
            </w:r>
          </w:p>
        </w:tc>
        <w:tc>
          <w:tcPr>
            <w:tcW w:w="2180" w:type="dxa"/>
            <w:shd w:val="clear" w:color="auto" w:fill="auto"/>
          </w:tcPr>
          <w:p w14:paraId="225DE066" w14:textId="77777777" w:rsidR="006C468E" w:rsidRPr="006C468E" w:rsidRDefault="006C468E" w:rsidP="006C468E">
            <w:pPr>
              <w:ind w:firstLine="0"/>
            </w:pPr>
            <w:r>
              <w:t>Ott</w:t>
            </w:r>
          </w:p>
        </w:tc>
      </w:tr>
      <w:tr w:rsidR="006C468E" w:rsidRPr="006C468E" w14:paraId="2BF89BAF" w14:textId="77777777" w:rsidTr="006C468E">
        <w:tc>
          <w:tcPr>
            <w:tcW w:w="2179" w:type="dxa"/>
            <w:shd w:val="clear" w:color="auto" w:fill="auto"/>
          </w:tcPr>
          <w:p w14:paraId="0B0422D1" w14:textId="77777777" w:rsidR="006C468E" w:rsidRPr="006C468E" w:rsidRDefault="006C468E" w:rsidP="006C468E">
            <w:pPr>
              <w:ind w:firstLine="0"/>
            </w:pPr>
            <w:r>
              <w:t>Parks</w:t>
            </w:r>
          </w:p>
        </w:tc>
        <w:tc>
          <w:tcPr>
            <w:tcW w:w="2179" w:type="dxa"/>
            <w:shd w:val="clear" w:color="auto" w:fill="auto"/>
          </w:tcPr>
          <w:p w14:paraId="38B85CB4" w14:textId="77777777" w:rsidR="006C468E" w:rsidRPr="006C468E" w:rsidRDefault="006C468E" w:rsidP="006C468E">
            <w:pPr>
              <w:ind w:firstLine="0"/>
            </w:pPr>
            <w:r>
              <w:t>Pendarvis</w:t>
            </w:r>
          </w:p>
        </w:tc>
        <w:tc>
          <w:tcPr>
            <w:tcW w:w="2180" w:type="dxa"/>
            <w:shd w:val="clear" w:color="auto" w:fill="auto"/>
          </w:tcPr>
          <w:p w14:paraId="13C948C0" w14:textId="77777777" w:rsidR="006C468E" w:rsidRPr="006C468E" w:rsidRDefault="006C468E" w:rsidP="006C468E">
            <w:pPr>
              <w:ind w:firstLine="0"/>
            </w:pPr>
            <w:r>
              <w:t>Rivers</w:t>
            </w:r>
          </w:p>
        </w:tc>
      </w:tr>
      <w:tr w:rsidR="006C468E" w:rsidRPr="006C468E" w14:paraId="58F2E3B0" w14:textId="77777777" w:rsidTr="006C468E">
        <w:tc>
          <w:tcPr>
            <w:tcW w:w="2179" w:type="dxa"/>
            <w:shd w:val="clear" w:color="auto" w:fill="auto"/>
          </w:tcPr>
          <w:p w14:paraId="7B79494F" w14:textId="77777777" w:rsidR="006C468E" w:rsidRPr="006C468E" w:rsidRDefault="006C468E" w:rsidP="006C468E">
            <w:pPr>
              <w:keepNext/>
              <w:ind w:firstLine="0"/>
            </w:pPr>
            <w:r>
              <w:t>Rose</w:t>
            </w:r>
          </w:p>
        </w:tc>
        <w:tc>
          <w:tcPr>
            <w:tcW w:w="2179" w:type="dxa"/>
            <w:shd w:val="clear" w:color="auto" w:fill="auto"/>
          </w:tcPr>
          <w:p w14:paraId="76FE5980" w14:textId="77777777" w:rsidR="006C468E" w:rsidRPr="006C468E" w:rsidRDefault="006C468E" w:rsidP="006C468E">
            <w:pPr>
              <w:keepNext/>
              <w:ind w:firstLine="0"/>
            </w:pPr>
            <w:r>
              <w:t>Tedder</w:t>
            </w:r>
          </w:p>
        </w:tc>
        <w:tc>
          <w:tcPr>
            <w:tcW w:w="2180" w:type="dxa"/>
            <w:shd w:val="clear" w:color="auto" w:fill="auto"/>
          </w:tcPr>
          <w:p w14:paraId="16BC82CE" w14:textId="77777777" w:rsidR="006C468E" w:rsidRPr="006C468E" w:rsidRDefault="006C468E" w:rsidP="006C468E">
            <w:pPr>
              <w:keepNext/>
              <w:ind w:firstLine="0"/>
            </w:pPr>
            <w:r>
              <w:t>Weeks</w:t>
            </w:r>
          </w:p>
        </w:tc>
      </w:tr>
      <w:tr w:rsidR="006C468E" w:rsidRPr="006C468E" w14:paraId="34CAA702" w14:textId="77777777" w:rsidTr="006C468E">
        <w:tc>
          <w:tcPr>
            <w:tcW w:w="2179" w:type="dxa"/>
            <w:shd w:val="clear" w:color="auto" w:fill="auto"/>
          </w:tcPr>
          <w:p w14:paraId="7915C262" w14:textId="77777777" w:rsidR="006C468E" w:rsidRPr="006C468E" w:rsidRDefault="006C468E" w:rsidP="006C468E">
            <w:pPr>
              <w:keepNext/>
              <w:ind w:firstLine="0"/>
            </w:pPr>
            <w:r>
              <w:t>Wheeler</w:t>
            </w:r>
          </w:p>
        </w:tc>
        <w:tc>
          <w:tcPr>
            <w:tcW w:w="2179" w:type="dxa"/>
            <w:shd w:val="clear" w:color="auto" w:fill="auto"/>
          </w:tcPr>
          <w:p w14:paraId="52CF1593" w14:textId="77777777" w:rsidR="006C468E" w:rsidRPr="006C468E" w:rsidRDefault="006C468E" w:rsidP="006C468E">
            <w:pPr>
              <w:keepNext/>
              <w:ind w:firstLine="0"/>
            </w:pPr>
            <w:r>
              <w:t>R. Williams</w:t>
            </w:r>
          </w:p>
        </w:tc>
        <w:tc>
          <w:tcPr>
            <w:tcW w:w="2180" w:type="dxa"/>
            <w:shd w:val="clear" w:color="auto" w:fill="auto"/>
          </w:tcPr>
          <w:p w14:paraId="6D7B7880" w14:textId="77777777" w:rsidR="006C468E" w:rsidRPr="006C468E" w:rsidRDefault="006C468E" w:rsidP="006C468E">
            <w:pPr>
              <w:keepNext/>
              <w:ind w:firstLine="0"/>
            </w:pPr>
            <w:r>
              <w:t>S. Williams</w:t>
            </w:r>
          </w:p>
        </w:tc>
      </w:tr>
    </w:tbl>
    <w:p w14:paraId="5D75CFC4" w14:textId="77777777" w:rsidR="006C468E" w:rsidRDefault="006C468E" w:rsidP="006C468E"/>
    <w:p w14:paraId="0BB07C74" w14:textId="77777777" w:rsidR="006C468E" w:rsidRDefault="006C468E" w:rsidP="006C468E">
      <w:pPr>
        <w:jc w:val="center"/>
        <w:rPr>
          <w:b/>
        </w:rPr>
      </w:pPr>
      <w:r w:rsidRPr="006C468E">
        <w:rPr>
          <w:b/>
        </w:rPr>
        <w:t>Total--33</w:t>
      </w:r>
    </w:p>
    <w:p w14:paraId="0CA33759" w14:textId="77777777" w:rsidR="006C468E" w:rsidRDefault="006C468E" w:rsidP="006C468E">
      <w:pPr>
        <w:jc w:val="center"/>
        <w:rPr>
          <w:b/>
        </w:rPr>
      </w:pPr>
    </w:p>
    <w:p w14:paraId="6C8F1690" w14:textId="77777777" w:rsidR="006C468E" w:rsidRDefault="006C468E" w:rsidP="006C468E">
      <w:r>
        <w:t>So, the amendment was tabled.</w:t>
      </w:r>
    </w:p>
    <w:p w14:paraId="48618C38" w14:textId="77777777" w:rsidR="006C468E" w:rsidRDefault="006C468E" w:rsidP="006C468E"/>
    <w:p w14:paraId="614D2E90" w14:textId="77777777" w:rsidR="006C468E" w:rsidRPr="00A17E51" w:rsidRDefault="006C468E" w:rsidP="006C468E">
      <w:r w:rsidRPr="00A17E51">
        <w:t>Reps.</w:t>
      </w:r>
      <w:r w:rsidR="00AC15BB">
        <w:t xml:space="preserve"> MC</w:t>
      </w:r>
      <w:r w:rsidRPr="00A17E51">
        <w:t>DANIEL, KING, GOVAN, HENDERSON-MYERS, RIVERS, S. WILLIAMS and ALEXANDER proposed the following Amendment No. 4</w:t>
      </w:r>
      <w:r w:rsidR="00AC15BB">
        <w:t xml:space="preserve"> to </w:t>
      </w:r>
      <w:r w:rsidRPr="00A17E51">
        <w:t>H. 5183 (COUNCIL\SA\5183C204.JN.SA22), which was adopted:</w:t>
      </w:r>
    </w:p>
    <w:p w14:paraId="69002B91" w14:textId="77777777" w:rsidR="006C468E" w:rsidRPr="00A17E51" w:rsidRDefault="006C468E" w:rsidP="006C468E">
      <w:r w:rsidRPr="00A17E51">
        <w:t>Amend the bill, as and if amended, SECTION 2, by adding a new Section at the end to read:</w:t>
      </w:r>
    </w:p>
    <w:p w14:paraId="46945109" w14:textId="77777777" w:rsidR="006C468E" w:rsidRPr="00A17E51" w:rsidRDefault="006C468E" w:rsidP="006C468E">
      <w:r w:rsidRPr="00A17E51">
        <w:t>/</w:t>
      </w:r>
      <w:r w:rsidRPr="00A17E51">
        <w:tab/>
      </w:r>
      <w:r w:rsidR="00063358">
        <w:t>“</w:t>
      </w:r>
      <w:r w:rsidRPr="00A17E51">
        <w:t>Section 59-29-670.</w:t>
      </w:r>
      <w:r w:rsidRPr="00A17E51">
        <w:tab/>
        <w:t>A school may not accept teaching materials or technology which contains an application, link, or other access to pornographic or other prohibited materials. A school district that receives such materials must receive disciplinary action as stated in the complaint process.</w:t>
      </w:r>
      <w:r w:rsidR="00063358">
        <w:t>”</w:t>
      </w:r>
      <w:r w:rsidR="00AC15BB">
        <w:t xml:space="preserve">  </w:t>
      </w:r>
      <w:r w:rsidRPr="00A17E51">
        <w:tab/>
        <w:t>/</w:t>
      </w:r>
    </w:p>
    <w:p w14:paraId="42F5ADAC" w14:textId="77777777" w:rsidR="006C468E" w:rsidRPr="00A17E51" w:rsidRDefault="006C468E" w:rsidP="006C468E">
      <w:pPr>
        <w:rPr>
          <w:szCs w:val="18"/>
        </w:rPr>
      </w:pPr>
      <w:r w:rsidRPr="00A17E51">
        <w:rPr>
          <w:szCs w:val="18"/>
        </w:rPr>
        <w:t>Renumber sections to conform.</w:t>
      </w:r>
    </w:p>
    <w:p w14:paraId="66146C6F" w14:textId="77777777" w:rsidR="006C468E" w:rsidRPr="00A17E51" w:rsidRDefault="006C468E" w:rsidP="006C468E">
      <w:r w:rsidRPr="00A17E51">
        <w:rPr>
          <w:szCs w:val="18"/>
        </w:rPr>
        <w:t>Amend title to conform.</w:t>
      </w:r>
    </w:p>
    <w:p w14:paraId="3890CD12" w14:textId="77777777" w:rsidR="006C468E" w:rsidRDefault="006C468E" w:rsidP="006C468E">
      <w:bookmarkStart w:id="69" w:name="file_end144"/>
      <w:bookmarkEnd w:id="69"/>
    </w:p>
    <w:p w14:paraId="2617F0DA" w14:textId="77777777" w:rsidR="006C468E" w:rsidRDefault="006C468E" w:rsidP="006C468E">
      <w:r>
        <w:t>Rep. MCDANIEL spoke in favor of the amendment.</w:t>
      </w:r>
    </w:p>
    <w:p w14:paraId="7F7F8F58" w14:textId="77777777" w:rsidR="006C468E" w:rsidRDefault="006C468E" w:rsidP="006C468E">
      <w:r>
        <w:t>The amendment was then adopted.</w:t>
      </w:r>
    </w:p>
    <w:p w14:paraId="5BAB0CFE" w14:textId="77777777" w:rsidR="006C468E" w:rsidRDefault="006C468E" w:rsidP="006C468E"/>
    <w:p w14:paraId="4C1E4703" w14:textId="77777777" w:rsidR="006C468E" w:rsidRPr="00141E5F" w:rsidRDefault="00AC15BB" w:rsidP="006C468E">
      <w:r>
        <w:t>Reps. MC</w:t>
      </w:r>
      <w:r w:rsidR="006C468E" w:rsidRPr="00141E5F">
        <w:t>DANIEL, KING, ALEXANDER, GOVAN, HENDERSON-MYERS, RIVERS and S. WILLIAMS proposed the following Amendment No. 5</w:t>
      </w:r>
      <w:r>
        <w:t xml:space="preserve"> to </w:t>
      </w:r>
      <w:r w:rsidR="006C468E" w:rsidRPr="00141E5F">
        <w:t>H. 5183 (COUNCIL\WAB\5183C003.</w:t>
      </w:r>
      <w:r>
        <w:t xml:space="preserve"> </w:t>
      </w:r>
      <w:r w:rsidR="006C468E" w:rsidRPr="00141E5F">
        <w:t>RT.WAB22), which was tabled:</w:t>
      </w:r>
    </w:p>
    <w:p w14:paraId="409716A8" w14:textId="77777777" w:rsidR="006C468E" w:rsidRPr="006C468E" w:rsidRDefault="006C468E" w:rsidP="006C468E">
      <w:pPr>
        <w:rPr>
          <w:color w:val="000000"/>
          <w:u w:color="000000"/>
        </w:rPr>
      </w:pPr>
      <w:r w:rsidRPr="00141E5F">
        <w:t xml:space="preserve">Amend the bill, as and if amended, by </w:t>
      </w:r>
      <w:r w:rsidRPr="006C468E">
        <w:rPr>
          <w:color w:val="000000"/>
          <w:u w:color="000000"/>
        </w:rPr>
        <w:t>adding an appropriately numbered SECTION to read:</w:t>
      </w:r>
    </w:p>
    <w:p w14:paraId="7F4CF954" w14:textId="77777777" w:rsidR="006C468E" w:rsidRPr="006C468E" w:rsidRDefault="006C468E" w:rsidP="006C468E">
      <w:pPr>
        <w:rPr>
          <w:color w:val="000000"/>
          <w:u w:color="000000"/>
        </w:rPr>
      </w:pPr>
      <w:r w:rsidRPr="006C468E">
        <w:rPr>
          <w:color w:val="000000"/>
          <w:u w:color="000000"/>
        </w:rPr>
        <w:t>/</w:t>
      </w:r>
      <w:r w:rsidRPr="006C468E">
        <w:rPr>
          <w:color w:val="000000"/>
          <w:u w:color="000000"/>
        </w:rPr>
        <w:tab/>
      </w:r>
      <w:r w:rsidRPr="006C468E">
        <w:rPr>
          <w:color w:val="000000"/>
          <w:u w:color="000000"/>
        </w:rPr>
        <w:tab/>
        <w:t>SECTION</w:t>
      </w:r>
      <w:r w:rsidRPr="006C468E">
        <w:rPr>
          <w:color w:val="000000"/>
          <w:u w:color="000000"/>
        </w:rPr>
        <w:tab/>
        <w:t xml:space="preserve">__. </w:t>
      </w:r>
      <w:r w:rsidRPr="006C468E">
        <w:rPr>
          <w:color w:val="000000"/>
          <w:u w:color="000000"/>
        </w:rPr>
        <w:tab/>
        <w:t>Article 1, Chapter 25, Title 59 of the 1976 Code is amended by adding:</w:t>
      </w:r>
    </w:p>
    <w:p w14:paraId="4706049A" w14:textId="77777777" w:rsidR="006C468E" w:rsidRPr="006C468E" w:rsidRDefault="006C468E" w:rsidP="006C468E">
      <w:pPr>
        <w:rPr>
          <w:color w:val="000000"/>
          <w:u w:color="000000"/>
        </w:rPr>
      </w:pPr>
      <w:r w:rsidRPr="006C468E">
        <w:rPr>
          <w:color w:val="000000"/>
          <w:u w:color="000000"/>
        </w:rPr>
        <w:tab/>
        <w:t>“Section 59</w:t>
      </w:r>
      <w:r w:rsidRPr="006C468E">
        <w:rPr>
          <w:color w:val="000000"/>
          <w:u w:color="000000"/>
        </w:rPr>
        <w:noBreakHyphen/>
        <w:t>25</w:t>
      </w:r>
      <w:r w:rsidRPr="006C468E">
        <w:rPr>
          <w:color w:val="000000"/>
          <w:u w:color="000000"/>
        </w:rPr>
        <w:noBreakHyphen/>
        <w:t>60.</w:t>
      </w:r>
      <w:r w:rsidRPr="006C468E">
        <w:rPr>
          <w:color w:val="000000"/>
          <w:u w:color="000000"/>
        </w:rPr>
        <w:tab/>
        <w:t>The State Board of Education may not suspend or revoke a teaching certificate on the basis that the teacher terminated a contract employment with a school district because the teacher objected to the implementation of the Academic Transparency and Integrity in Education Act or objected to restrictions concerning the teaching of critical race theory.”</w:t>
      </w:r>
      <w:r w:rsidRPr="006C468E">
        <w:rPr>
          <w:color w:val="000000"/>
          <w:u w:color="000000"/>
        </w:rPr>
        <w:tab/>
      </w:r>
      <w:r w:rsidRPr="006C468E">
        <w:rPr>
          <w:color w:val="000000"/>
          <w:u w:color="000000"/>
        </w:rPr>
        <w:tab/>
        <w:t xml:space="preserve">/   </w:t>
      </w:r>
    </w:p>
    <w:p w14:paraId="4CEB4FCD" w14:textId="77777777" w:rsidR="006C468E" w:rsidRPr="00141E5F" w:rsidRDefault="006C468E" w:rsidP="006C468E">
      <w:r w:rsidRPr="00141E5F">
        <w:t>Renumber sections to conform.</w:t>
      </w:r>
    </w:p>
    <w:p w14:paraId="7A614CBA" w14:textId="77777777" w:rsidR="006C468E" w:rsidRPr="00141E5F" w:rsidRDefault="006C468E" w:rsidP="006C468E">
      <w:r w:rsidRPr="00141E5F">
        <w:t>Amend title to conform.</w:t>
      </w:r>
    </w:p>
    <w:p w14:paraId="01C972EF" w14:textId="77777777" w:rsidR="006C468E" w:rsidRDefault="006C468E" w:rsidP="006C468E">
      <w:bookmarkStart w:id="70" w:name="file_end147"/>
      <w:bookmarkEnd w:id="70"/>
    </w:p>
    <w:p w14:paraId="284AFBF0" w14:textId="77777777" w:rsidR="006C468E" w:rsidRDefault="006C468E" w:rsidP="006C468E">
      <w:r>
        <w:t>Rep. MCDANIEL spoke in favor of the amendment.</w:t>
      </w:r>
    </w:p>
    <w:p w14:paraId="5FAFFA1C" w14:textId="77777777" w:rsidR="006C468E" w:rsidRDefault="006C468E" w:rsidP="006C468E"/>
    <w:p w14:paraId="7D1ADF6E" w14:textId="77777777" w:rsidR="006C468E" w:rsidRDefault="006C468E" w:rsidP="006C468E">
      <w:r>
        <w:t>Rep. ALLISON moved to table the amendment.</w:t>
      </w:r>
    </w:p>
    <w:p w14:paraId="0AFA884F" w14:textId="77777777" w:rsidR="006C468E" w:rsidRDefault="006C468E" w:rsidP="006C468E"/>
    <w:p w14:paraId="484BF03A" w14:textId="77777777" w:rsidR="006C468E" w:rsidRDefault="006C468E" w:rsidP="006C468E">
      <w:r>
        <w:t>Rep. COBB-HUNTER demanded the yeas and nays which were taken, resulting as follows:</w:t>
      </w:r>
    </w:p>
    <w:p w14:paraId="244BBD62" w14:textId="77777777" w:rsidR="006C468E" w:rsidRDefault="006C468E" w:rsidP="006C468E">
      <w:pPr>
        <w:jc w:val="center"/>
      </w:pPr>
      <w:bookmarkStart w:id="71" w:name="vote_start150"/>
      <w:bookmarkEnd w:id="71"/>
      <w:r>
        <w:t>Yeas 71; Nays 36</w:t>
      </w:r>
    </w:p>
    <w:p w14:paraId="08AD2A0D" w14:textId="77777777" w:rsidR="006C468E" w:rsidRDefault="006C468E" w:rsidP="006C468E">
      <w:pPr>
        <w:jc w:val="center"/>
      </w:pPr>
    </w:p>
    <w:p w14:paraId="7632F934"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5215C7FD" w14:textId="77777777" w:rsidTr="006C468E">
        <w:tc>
          <w:tcPr>
            <w:tcW w:w="2179" w:type="dxa"/>
            <w:shd w:val="clear" w:color="auto" w:fill="auto"/>
          </w:tcPr>
          <w:p w14:paraId="1C8F40D8" w14:textId="77777777" w:rsidR="006C468E" w:rsidRPr="006C468E" w:rsidRDefault="006C468E" w:rsidP="006C468E">
            <w:pPr>
              <w:keepNext/>
              <w:ind w:firstLine="0"/>
            </w:pPr>
            <w:r>
              <w:t>Allison</w:t>
            </w:r>
          </w:p>
        </w:tc>
        <w:tc>
          <w:tcPr>
            <w:tcW w:w="2179" w:type="dxa"/>
            <w:shd w:val="clear" w:color="auto" w:fill="auto"/>
          </w:tcPr>
          <w:p w14:paraId="3EB7692C" w14:textId="77777777" w:rsidR="006C468E" w:rsidRPr="006C468E" w:rsidRDefault="006C468E" w:rsidP="006C468E">
            <w:pPr>
              <w:keepNext/>
              <w:ind w:firstLine="0"/>
            </w:pPr>
            <w:r>
              <w:t>Bailey</w:t>
            </w:r>
          </w:p>
        </w:tc>
        <w:tc>
          <w:tcPr>
            <w:tcW w:w="2180" w:type="dxa"/>
            <w:shd w:val="clear" w:color="auto" w:fill="auto"/>
          </w:tcPr>
          <w:p w14:paraId="1D4A9A7F" w14:textId="77777777" w:rsidR="006C468E" w:rsidRPr="006C468E" w:rsidRDefault="006C468E" w:rsidP="006C468E">
            <w:pPr>
              <w:keepNext/>
              <w:ind w:firstLine="0"/>
            </w:pPr>
            <w:r>
              <w:t>Ballentine</w:t>
            </w:r>
          </w:p>
        </w:tc>
      </w:tr>
      <w:tr w:rsidR="006C468E" w:rsidRPr="006C468E" w14:paraId="342958C3" w14:textId="77777777" w:rsidTr="006C468E">
        <w:tc>
          <w:tcPr>
            <w:tcW w:w="2179" w:type="dxa"/>
            <w:shd w:val="clear" w:color="auto" w:fill="auto"/>
          </w:tcPr>
          <w:p w14:paraId="28A60430" w14:textId="77777777" w:rsidR="006C468E" w:rsidRPr="006C468E" w:rsidRDefault="006C468E" w:rsidP="006C468E">
            <w:pPr>
              <w:ind w:firstLine="0"/>
            </w:pPr>
            <w:r>
              <w:t>Bannister</w:t>
            </w:r>
          </w:p>
        </w:tc>
        <w:tc>
          <w:tcPr>
            <w:tcW w:w="2179" w:type="dxa"/>
            <w:shd w:val="clear" w:color="auto" w:fill="auto"/>
          </w:tcPr>
          <w:p w14:paraId="03FB5FA9" w14:textId="77777777" w:rsidR="006C468E" w:rsidRPr="006C468E" w:rsidRDefault="006C468E" w:rsidP="006C468E">
            <w:pPr>
              <w:ind w:firstLine="0"/>
            </w:pPr>
            <w:r>
              <w:t>Bennett</w:t>
            </w:r>
          </w:p>
        </w:tc>
        <w:tc>
          <w:tcPr>
            <w:tcW w:w="2180" w:type="dxa"/>
            <w:shd w:val="clear" w:color="auto" w:fill="auto"/>
          </w:tcPr>
          <w:p w14:paraId="5D918F0A" w14:textId="77777777" w:rsidR="006C468E" w:rsidRPr="006C468E" w:rsidRDefault="006C468E" w:rsidP="006C468E">
            <w:pPr>
              <w:ind w:firstLine="0"/>
            </w:pPr>
            <w:r>
              <w:t>Blackwell</w:t>
            </w:r>
          </w:p>
        </w:tc>
      </w:tr>
      <w:tr w:rsidR="006C468E" w:rsidRPr="006C468E" w14:paraId="367A6500" w14:textId="77777777" w:rsidTr="006C468E">
        <w:tc>
          <w:tcPr>
            <w:tcW w:w="2179" w:type="dxa"/>
            <w:shd w:val="clear" w:color="auto" w:fill="auto"/>
          </w:tcPr>
          <w:p w14:paraId="313EFA6C" w14:textId="77777777" w:rsidR="006C468E" w:rsidRPr="006C468E" w:rsidRDefault="006C468E" w:rsidP="006C468E">
            <w:pPr>
              <w:ind w:firstLine="0"/>
            </w:pPr>
            <w:r>
              <w:t>Brittain</w:t>
            </w:r>
          </w:p>
        </w:tc>
        <w:tc>
          <w:tcPr>
            <w:tcW w:w="2179" w:type="dxa"/>
            <w:shd w:val="clear" w:color="auto" w:fill="auto"/>
          </w:tcPr>
          <w:p w14:paraId="5819C2F2" w14:textId="77777777" w:rsidR="006C468E" w:rsidRPr="006C468E" w:rsidRDefault="006C468E" w:rsidP="006C468E">
            <w:pPr>
              <w:ind w:firstLine="0"/>
            </w:pPr>
            <w:r>
              <w:t>Bryant</w:t>
            </w:r>
          </w:p>
        </w:tc>
        <w:tc>
          <w:tcPr>
            <w:tcW w:w="2180" w:type="dxa"/>
            <w:shd w:val="clear" w:color="auto" w:fill="auto"/>
          </w:tcPr>
          <w:p w14:paraId="6F58A337" w14:textId="77777777" w:rsidR="006C468E" w:rsidRPr="006C468E" w:rsidRDefault="006C468E" w:rsidP="006C468E">
            <w:pPr>
              <w:ind w:firstLine="0"/>
            </w:pPr>
            <w:r>
              <w:t>Burns</w:t>
            </w:r>
          </w:p>
        </w:tc>
      </w:tr>
      <w:tr w:rsidR="006C468E" w:rsidRPr="006C468E" w14:paraId="706A7B91" w14:textId="77777777" w:rsidTr="006C468E">
        <w:tc>
          <w:tcPr>
            <w:tcW w:w="2179" w:type="dxa"/>
            <w:shd w:val="clear" w:color="auto" w:fill="auto"/>
          </w:tcPr>
          <w:p w14:paraId="108179C2" w14:textId="77777777" w:rsidR="006C468E" w:rsidRPr="006C468E" w:rsidRDefault="006C468E" w:rsidP="006C468E">
            <w:pPr>
              <w:ind w:firstLine="0"/>
            </w:pPr>
            <w:r>
              <w:t>Bustos</w:t>
            </w:r>
          </w:p>
        </w:tc>
        <w:tc>
          <w:tcPr>
            <w:tcW w:w="2179" w:type="dxa"/>
            <w:shd w:val="clear" w:color="auto" w:fill="auto"/>
          </w:tcPr>
          <w:p w14:paraId="5228C943" w14:textId="77777777" w:rsidR="006C468E" w:rsidRPr="006C468E" w:rsidRDefault="006C468E" w:rsidP="006C468E">
            <w:pPr>
              <w:ind w:firstLine="0"/>
            </w:pPr>
            <w:r>
              <w:t>Calhoon</w:t>
            </w:r>
          </w:p>
        </w:tc>
        <w:tc>
          <w:tcPr>
            <w:tcW w:w="2180" w:type="dxa"/>
            <w:shd w:val="clear" w:color="auto" w:fill="auto"/>
          </w:tcPr>
          <w:p w14:paraId="01BDFB9E" w14:textId="77777777" w:rsidR="006C468E" w:rsidRPr="006C468E" w:rsidRDefault="006C468E" w:rsidP="006C468E">
            <w:pPr>
              <w:ind w:firstLine="0"/>
            </w:pPr>
            <w:r>
              <w:t>Carter</w:t>
            </w:r>
          </w:p>
        </w:tc>
      </w:tr>
      <w:tr w:rsidR="006C468E" w:rsidRPr="006C468E" w14:paraId="6D63E402" w14:textId="77777777" w:rsidTr="006C468E">
        <w:tc>
          <w:tcPr>
            <w:tcW w:w="2179" w:type="dxa"/>
            <w:shd w:val="clear" w:color="auto" w:fill="auto"/>
          </w:tcPr>
          <w:p w14:paraId="40135919" w14:textId="77777777" w:rsidR="006C468E" w:rsidRPr="006C468E" w:rsidRDefault="006C468E" w:rsidP="006C468E">
            <w:pPr>
              <w:ind w:firstLine="0"/>
            </w:pPr>
            <w:r>
              <w:t>Caskey</w:t>
            </w:r>
          </w:p>
        </w:tc>
        <w:tc>
          <w:tcPr>
            <w:tcW w:w="2179" w:type="dxa"/>
            <w:shd w:val="clear" w:color="auto" w:fill="auto"/>
          </w:tcPr>
          <w:p w14:paraId="414DE262" w14:textId="77777777" w:rsidR="006C468E" w:rsidRPr="006C468E" w:rsidRDefault="006C468E" w:rsidP="006C468E">
            <w:pPr>
              <w:ind w:firstLine="0"/>
            </w:pPr>
            <w:r>
              <w:t>Chumley</w:t>
            </w:r>
          </w:p>
        </w:tc>
        <w:tc>
          <w:tcPr>
            <w:tcW w:w="2180" w:type="dxa"/>
            <w:shd w:val="clear" w:color="auto" w:fill="auto"/>
          </w:tcPr>
          <w:p w14:paraId="63F29C52" w14:textId="77777777" w:rsidR="006C468E" w:rsidRPr="006C468E" w:rsidRDefault="006C468E" w:rsidP="006C468E">
            <w:pPr>
              <w:ind w:firstLine="0"/>
            </w:pPr>
            <w:r>
              <w:t>Cogswell</w:t>
            </w:r>
          </w:p>
        </w:tc>
      </w:tr>
      <w:tr w:rsidR="006C468E" w:rsidRPr="006C468E" w14:paraId="5B6C4049" w14:textId="77777777" w:rsidTr="006C468E">
        <w:tc>
          <w:tcPr>
            <w:tcW w:w="2179" w:type="dxa"/>
            <w:shd w:val="clear" w:color="auto" w:fill="auto"/>
          </w:tcPr>
          <w:p w14:paraId="2C2F01FC" w14:textId="77777777" w:rsidR="006C468E" w:rsidRPr="006C468E" w:rsidRDefault="006C468E" w:rsidP="006C468E">
            <w:pPr>
              <w:ind w:firstLine="0"/>
            </w:pPr>
            <w:r>
              <w:t>W. Cox</w:t>
            </w:r>
          </w:p>
        </w:tc>
        <w:tc>
          <w:tcPr>
            <w:tcW w:w="2179" w:type="dxa"/>
            <w:shd w:val="clear" w:color="auto" w:fill="auto"/>
          </w:tcPr>
          <w:p w14:paraId="226BF1B2" w14:textId="77777777" w:rsidR="006C468E" w:rsidRPr="006C468E" w:rsidRDefault="006C468E" w:rsidP="006C468E">
            <w:pPr>
              <w:ind w:firstLine="0"/>
            </w:pPr>
            <w:r>
              <w:t>Crawford</w:t>
            </w:r>
          </w:p>
        </w:tc>
        <w:tc>
          <w:tcPr>
            <w:tcW w:w="2180" w:type="dxa"/>
            <w:shd w:val="clear" w:color="auto" w:fill="auto"/>
          </w:tcPr>
          <w:p w14:paraId="222408A4" w14:textId="77777777" w:rsidR="006C468E" w:rsidRPr="006C468E" w:rsidRDefault="006C468E" w:rsidP="006C468E">
            <w:pPr>
              <w:ind w:firstLine="0"/>
            </w:pPr>
            <w:r>
              <w:t>Dabney</w:t>
            </w:r>
          </w:p>
        </w:tc>
      </w:tr>
      <w:tr w:rsidR="006C468E" w:rsidRPr="006C468E" w14:paraId="77D6DA25" w14:textId="77777777" w:rsidTr="006C468E">
        <w:tc>
          <w:tcPr>
            <w:tcW w:w="2179" w:type="dxa"/>
            <w:shd w:val="clear" w:color="auto" w:fill="auto"/>
          </w:tcPr>
          <w:p w14:paraId="62EB2003" w14:textId="77777777" w:rsidR="006C468E" w:rsidRPr="006C468E" w:rsidRDefault="006C468E" w:rsidP="006C468E">
            <w:pPr>
              <w:ind w:firstLine="0"/>
            </w:pPr>
            <w:r>
              <w:t>Daning</w:t>
            </w:r>
          </w:p>
        </w:tc>
        <w:tc>
          <w:tcPr>
            <w:tcW w:w="2179" w:type="dxa"/>
            <w:shd w:val="clear" w:color="auto" w:fill="auto"/>
          </w:tcPr>
          <w:p w14:paraId="7137F7B7" w14:textId="77777777" w:rsidR="006C468E" w:rsidRPr="006C468E" w:rsidRDefault="006C468E" w:rsidP="006C468E">
            <w:pPr>
              <w:ind w:firstLine="0"/>
            </w:pPr>
            <w:r>
              <w:t>Davis</w:t>
            </w:r>
          </w:p>
        </w:tc>
        <w:tc>
          <w:tcPr>
            <w:tcW w:w="2180" w:type="dxa"/>
            <w:shd w:val="clear" w:color="auto" w:fill="auto"/>
          </w:tcPr>
          <w:p w14:paraId="0B272583" w14:textId="77777777" w:rsidR="006C468E" w:rsidRPr="006C468E" w:rsidRDefault="006C468E" w:rsidP="006C468E">
            <w:pPr>
              <w:ind w:firstLine="0"/>
            </w:pPr>
            <w:r>
              <w:t>Elliott</w:t>
            </w:r>
          </w:p>
        </w:tc>
      </w:tr>
      <w:tr w:rsidR="006C468E" w:rsidRPr="006C468E" w14:paraId="0FEB2441" w14:textId="77777777" w:rsidTr="006C468E">
        <w:tc>
          <w:tcPr>
            <w:tcW w:w="2179" w:type="dxa"/>
            <w:shd w:val="clear" w:color="auto" w:fill="auto"/>
          </w:tcPr>
          <w:p w14:paraId="087BA931" w14:textId="77777777" w:rsidR="006C468E" w:rsidRPr="006C468E" w:rsidRDefault="006C468E" w:rsidP="006C468E">
            <w:pPr>
              <w:ind w:firstLine="0"/>
            </w:pPr>
            <w:r>
              <w:t>Erickson</w:t>
            </w:r>
          </w:p>
        </w:tc>
        <w:tc>
          <w:tcPr>
            <w:tcW w:w="2179" w:type="dxa"/>
            <w:shd w:val="clear" w:color="auto" w:fill="auto"/>
          </w:tcPr>
          <w:p w14:paraId="0B167813" w14:textId="77777777" w:rsidR="006C468E" w:rsidRPr="006C468E" w:rsidRDefault="006C468E" w:rsidP="006C468E">
            <w:pPr>
              <w:ind w:firstLine="0"/>
            </w:pPr>
            <w:r>
              <w:t>Felder</w:t>
            </w:r>
          </w:p>
        </w:tc>
        <w:tc>
          <w:tcPr>
            <w:tcW w:w="2180" w:type="dxa"/>
            <w:shd w:val="clear" w:color="auto" w:fill="auto"/>
          </w:tcPr>
          <w:p w14:paraId="78091803" w14:textId="77777777" w:rsidR="006C468E" w:rsidRPr="006C468E" w:rsidRDefault="006C468E" w:rsidP="006C468E">
            <w:pPr>
              <w:ind w:firstLine="0"/>
            </w:pPr>
            <w:r>
              <w:t>Finlay</w:t>
            </w:r>
          </w:p>
        </w:tc>
      </w:tr>
      <w:tr w:rsidR="006C468E" w:rsidRPr="006C468E" w14:paraId="68DB0F71" w14:textId="77777777" w:rsidTr="006C468E">
        <w:tc>
          <w:tcPr>
            <w:tcW w:w="2179" w:type="dxa"/>
            <w:shd w:val="clear" w:color="auto" w:fill="auto"/>
          </w:tcPr>
          <w:p w14:paraId="4ADA7A26" w14:textId="77777777" w:rsidR="006C468E" w:rsidRPr="006C468E" w:rsidRDefault="006C468E" w:rsidP="006C468E">
            <w:pPr>
              <w:ind w:firstLine="0"/>
            </w:pPr>
            <w:r>
              <w:t>Forrest</w:t>
            </w:r>
          </w:p>
        </w:tc>
        <w:tc>
          <w:tcPr>
            <w:tcW w:w="2179" w:type="dxa"/>
            <w:shd w:val="clear" w:color="auto" w:fill="auto"/>
          </w:tcPr>
          <w:p w14:paraId="3A8CE7E9" w14:textId="77777777" w:rsidR="006C468E" w:rsidRPr="006C468E" w:rsidRDefault="006C468E" w:rsidP="006C468E">
            <w:pPr>
              <w:ind w:firstLine="0"/>
            </w:pPr>
            <w:r>
              <w:t>Fry</w:t>
            </w:r>
          </w:p>
        </w:tc>
        <w:tc>
          <w:tcPr>
            <w:tcW w:w="2180" w:type="dxa"/>
            <w:shd w:val="clear" w:color="auto" w:fill="auto"/>
          </w:tcPr>
          <w:p w14:paraId="4AA9A2E5" w14:textId="77777777" w:rsidR="006C468E" w:rsidRPr="006C468E" w:rsidRDefault="006C468E" w:rsidP="006C468E">
            <w:pPr>
              <w:ind w:firstLine="0"/>
            </w:pPr>
            <w:r>
              <w:t>Gagnon</w:t>
            </w:r>
          </w:p>
        </w:tc>
      </w:tr>
      <w:tr w:rsidR="006C468E" w:rsidRPr="006C468E" w14:paraId="587E9285" w14:textId="77777777" w:rsidTr="006C468E">
        <w:tc>
          <w:tcPr>
            <w:tcW w:w="2179" w:type="dxa"/>
            <w:shd w:val="clear" w:color="auto" w:fill="auto"/>
          </w:tcPr>
          <w:p w14:paraId="36EC639A" w14:textId="77777777" w:rsidR="006C468E" w:rsidRPr="006C468E" w:rsidRDefault="006C468E" w:rsidP="006C468E">
            <w:pPr>
              <w:ind w:firstLine="0"/>
            </w:pPr>
            <w:r>
              <w:t>Gatch</w:t>
            </w:r>
          </w:p>
        </w:tc>
        <w:tc>
          <w:tcPr>
            <w:tcW w:w="2179" w:type="dxa"/>
            <w:shd w:val="clear" w:color="auto" w:fill="auto"/>
          </w:tcPr>
          <w:p w14:paraId="25B5E6F6" w14:textId="77777777" w:rsidR="006C468E" w:rsidRPr="006C468E" w:rsidRDefault="006C468E" w:rsidP="006C468E">
            <w:pPr>
              <w:ind w:firstLine="0"/>
            </w:pPr>
            <w:r>
              <w:t>Gilliam</w:t>
            </w:r>
          </w:p>
        </w:tc>
        <w:tc>
          <w:tcPr>
            <w:tcW w:w="2180" w:type="dxa"/>
            <w:shd w:val="clear" w:color="auto" w:fill="auto"/>
          </w:tcPr>
          <w:p w14:paraId="4E6A20F1" w14:textId="77777777" w:rsidR="006C468E" w:rsidRPr="006C468E" w:rsidRDefault="006C468E" w:rsidP="006C468E">
            <w:pPr>
              <w:ind w:firstLine="0"/>
            </w:pPr>
            <w:r>
              <w:t>Haddon</w:t>
            </w:r>
          </w:p>
        </w:tc>
      </w:tr>
      <w:tr w:rsidR="006C468E" w:rsidRPr="006C468E" w14:paraId="1E40745B" w14:textId="77777777" w:rsidTr="006C468E">
        <w:tc>
          <w:tcPr>
            <w:tcW w:w="2179" w:type="dxa"/>
            <w:shd w:val="clear" w:color="auto" w:fill="auto"/>
          </w:tcPr>
          <w:p w14:paraId="0AC7D169" w14:textId="77777777" w:rsidR="006C468E" w:rsidRPr="006C468E" w:rsidRDefault="006C468E" w:rsidP="006C468E">
            <w:pPr>
              <w:ind w:firstLine="0"/>
            </w:pPr>
            <w:r>
              <w:t>Hardee</w:t>
            </w:r>
          </w:p>
        </w:tc>
        <w:tc>
          <w:tcPr>
            <w:tcW w:w="2179" w:type="dxa"/>
            <w:shd w:val="clear" w:color="auto" w:fill="auto"/>
          </w:tcPr>
          <w:p w14:paraId="2EB95B7F" w14:textId="77777777" w:rsidR="006C468E" w:rsidRPr="006C468E" w:rsidRDefault="006C468E" w:rsidP="006C468E">
            <w:pPr>
              <w:ind w:firstLine="0"/>
            </w:pPr>
            <w:r>
              <w:t>Hewitt</w:t>
            </w:r>
          </w:p>
        </w:tc>
        <w:tc>
          <w:tcPr>
            <w:tcW w:w="2180" w:type="dxa"/>
            <w:shd w:val="clear" w:color="auto" w:fill="auto"/>
          </w:tcPr>
          <w:p w14:paraId="17F7F360" w14:textId="77777777" w:rsidR="006C468E" w:rsidRPr="006C468E" w:rsidRDefault="006C468E" w:rsidP="006C468E">
            <w:pPr>
              <w:ind w:firstLine="0"/>
            </w:pPr>
            <w:r>
              <w:t>Hiott</w:t>
            </w:r>
          </w:p>
        </w:tc>
      </w:tr>
      <w:tr w:rsidR="006C468E" w:rsidRPr="006C468E" w14:paraId="73920174" w14:textId="77777777" w:rsidTr="006C468E">
        <w:tc>
          <w:tcPr>
            <w:tcW w:w="2179" w:type="dxa"/>
            <w:shd w:val="clear" w:color="auto" w:fill="auto"/>
          </w:tcPr>
          <w:p w14:paraId="29BC8FAA" w14:textId="77777777" w:rsidR="006C468E" w:rsidRPr="006C468E" w:rsidRDefault="006C468E" w:rsidP="006C468E">
            <w:pPr>
              <w:ind w:firstLine="0"/>
            </w:pPr>
            <w:r>
              <w:t>Hixon</w:t>
            </w:r>
          </w:p>
        </w:tc>
        <w:tc>
          <w:tcPr>
            <w:tcW w:w="2179" w:type="dxa"/>
            <w:shd w:val="clear" w:color="auto" w:fill="auto"/>
          </w:tcPr>
          <w:p w14:paraId="41E046F9" w14:textId="77777777" w:rsidR="006C468E" w:rsidRPr="006C468E" w:rsidRDefault="006C468E" w:rsidP="006C468E">
            <w:pPr>
              <w:ind w:firstLine="0"/>
            </w:pPr>
            <w:r>
              <w:t>Huggins</w:t>
            </w:r>
          </w:p>
        </w:tc>
        <w:tc>
          <w:tcPr>
            <w:tcW w:w="2180" w:type="dxa"/>
            <w:shd w:val="clear" w:color="auto" w:fill="auto"/>
          </w:tcPr>
          <w:p w14:paraId="540F8C9B" w14:textId="77777777" w:rsidR="006C468E" w:rsidRPr="006C468E" w:rsidRDefault="006C468E" w:rsidP="006C468E">
            <w:pPr>
              <w:ind w:firstLine="0"/>
            </w:pPr>
            <w:r>
              <w:t>Hyde</w:t>
            </w:r>
          </w:p>
        </w:tc>
      </w:tr>
      <w:tr w:rsidR="006C468E" w:rsidRPr="006C468E" w14:paraId="434167DA" w14:textId="77777777" w:rsidTr="006C468E">
        <w:tc>
          <w:tcPr>
            <w:tcW w:w="2179" w:type="dxa"/>
            <w:shd w:val="clear" w:color="auto" w:fill="auto"/>
          </w:tcPr>
          <w:p w14:paraId="434EB59A" w14:textId="77777777" w:rsidR="006C468E" w:rsidRPr="006C468E" w:rsidRDefault="006C468E" w:rsidP="006C468E">
            <w:pPr>
              <w:ind w:firstLine="0"/>
            </w:pPr>
            <w:r>
              <w:t>J. E. Johnson</w:t>
            </w:r>
          </w:p>
        </w:tc>
        <w:tc>
          <w:tcPr>
            <w:tcW w:w="2179" w:type="dxa"/>
            <w:shd w:val="clear" w:color="auto" w:fill="auto"/>
          </w:tcPr>
          <w:p w14:paraId="3D99B587" w14:textId="77777777" w:rsidR="006C468E" w:rsidRPr="006C468E" w:rsidRDefault="006C468E" w:rsidP="006C468E">
            <w:pPr>
              <w:ind w:firstLine="0"/>
            </w:pPr>
            <w:r>
              <w:t>K. O. Johnson</w:t>
            </w:r>
          </w:p>
        </w:tc>
        <w:tc>
          <w:tcPr>
            <w:tcW w:w="2180" w:type="dxa"/>
            <w:shd w:val="clear" w:color="auto" w:fill="auto"/>
          </w:tcPr>
          <w:p w14:paraId="4CD5DB0D" w14:textId="77777777" w:rsidR="006C468E" w:rsidRPr="006C468E" w:rsidRDefault="006C468E" w:rsidP="006C468E">
            <w:pPr>
              <w:ind w:firstLine="0"/>
            </w:pPr>
            <w:r>
              <w:t>Jones</w:t>
            </w:r>
          </w:p>
        </w:tc>
      </w:tr>
      <w:tr w:rsidR="006C468E" w:rsidRPr="006C468E" w14:paraId="4D90F7C6" w14:textId="77777777" w:rsidTr="006C468E">
        <w:tc>
          <w:tcPr>
            <w:tcW w:w="2179" w:type="dxa"/>
            <w:shd w:val="clear" w:color="auto" w:fill="auto"/>
          </w:tcPr>
          <w:p w14:paraId="3F39DFC6" w14:textId="77777777" w:rsidR="006C468E" w:rsidRPr="006C468E" w:rsidRDefault="006C468E" w:rsidP="006C468E">
            <w:pPr>
              <w:ind w:firstLine="0"/>
            </w:pPr>
            <w:r>
              <w:t>Jordan</w:t>
            </w:r>
          </w:p>
        </w:tc>
        <w:tc>
          <w:tcPr>
            <w:tcW w:w="2179" w:type="dxa"/>
            <w:shd w:val="clear" w:color="auto" w:fill="auto"/>
          </w:tcPr>
          <w:p w14:paraId="2A4A9702" w14:textId="77777777" w:rsidR="006C468E" w:rsidRPr="006C468E" w:rsidRDefault="006C468E" w:rsidP="006C468E">
            <w:pPr>
              <w:ind w:firstLine="0"/>
            </w:pPr>
            <w:r>
              <w:t>Ligon</w:t>
            </w:r>
          </w:p>
        </w:tc>
        <w:tc>
          <w:tcPr>
            <w:tcW w:w="2180" w:type="dxa"/>
            <w:shd w:val="clear" w:color="auto" w:fill="auto"/>
          </w:tcPr>
          <w:p w14:paraId="0A8FE6AB" w14:textId="77777777" w:rsidR="006C468E" w:rsidRPr="006C468E" w:rsidRDefault="006C468E" w:rsidP="006C468E">
            <w:pPr>
              <w:ind w:firstLine="0"/>
            </w:pPr>
            <w:r>
              <w:t>Long</w:t>
            </w:r>
          </w:p>
        </w:tc>
      </w:tr>
      <w:tr w:rsidR="006C468E" w:rsidRPr="006C468E" w14:paraId="3FFA10D5" w14:textId="77777777" w:rsidTr="006C468E">
        <w:tc>
          <w:tcPr>
            <w:tcW w:w="2179" w:type="dxa"/>
            <w:shd w:val="clear" w:color="auto" w:fill="auto"/>
          </w:tcPr>
          <w:p w14:paraId="4D7E55F9" w14:textId="77777777" w:rsidR="006C468E" w:rsidRPr="006C468E" w:rsidRDefault="006C468E" w:rsidP="006C468E">
            <w:pPr>
              <w:ind w:firstLine="0"/>
            </w:pPr>
            <w:r>
              <w:t>Lowe</w:t>
            </w:r>
          </w:p>
        </w:tc>
        <w:tc>
          <w:tcPr>
            <w:tcW w:w="2179" w:type="dxa"/>
            <w:shd w:val="clear" w:color="auto" w:fill="auto"/>
          </w:tcPr>
          <w:p w14:paraId="02B512A5" w14:textId="77777777" w:rsidR="006C468E" w:rsidRPr="006C468E" w:rsidRDefault="006C468E" w:rsidP="006C468E">
            <w:pPr>
              <w:ind w:firstLine="0"/>
            </w:pPr>
            <w:r>
              <w:t>Magnuson</w:t>
            </w:r>
          </w:p>
        </w:tc>
        <w:tc>
          <w:tcPr>
            <w:tcW w:w="2180" w:type="dxa"/>
            <w:shd w:val="clear" w:color="auto" w:fill="auto"/>
          </w:tcPr>
          <w:p w14:paraId="7798E79B" w14:textId="77777777" w:rsidR="006C468E" w:rsidRPr="006C468E" w:rsidRDefault="006C468E" w:rsidP="006C468E">
            <w:pPr>
              <w:ind w:firstLine="0"/>
            </w:pPr>
            <w:r>
              <w:t>May</w:t>
            </w:r>
          </w:p>
        </w:tc>
      </w:tr>
      <w:tr w:rsidR="006C468E" w:rsidRPr="006C468E" w14:paraId="09A0A00F" w14:textId="77777777" w:rsidTr="006C468E">
        <w:tc>
          <w:tcPr>
            <w:tcW w:w="2179" w:type="dxa"/>
            <w:shd w:val="clear" w:color="auto" w:fill="auto"/>
          </w:tcPr>
          <w:p w14:paraId="77649EF5" w14:textId="77777777" w:rsidR="006C468E" w:rsidRPr="006C468E" w:rsidRDefault="006C468E" w:rsidP="006C468E">
            <w:pPr>
              <w:ind w:firstLine="0"/>
            </w:pPr>
            <w:r>
              <w:t>McCabe</w:t>
            </w:r>
          </w:p>
        </w:tc>
        <w:tc>
          <w:tcPr>
            <w:tcW w:w="2179" w:type="dxa"/>
            <w:shd w:val="clear" w:color="auto" w:fill="auto"/>
          </w:tcPr>
          <w:p w14:paraId="6A330633" w14:textId="77777777" w:rsidR="006C468E" w:rsidRPr="006C468E" w:rsidRDefault="006C468E" w:rsidP="006C468E">
            <w:pPr>
              <w:ind w:firstLine="0"/>
            </w:pPr>
            <w:r>
              <w:t>McCravy</w:t>
            </w:r>
          </w:p>
        </w:tc>
        <w:tc>
          <w:tcPr>
            <w:tcW w:w="2180" w:type="dxa"/>
            <w:shd w:val="clear" w:color="auto" w:fill="auto"/>
          </w:tcPr>
          <w:p w14:paraId="4281D3A1" w14:textId="77777777" w:rsidR="006C468E" w:rsidRPr="006C468E" w:rsidRDefault="006C468E" w:rsidP="006C468E">
            <w:pPr>
              <w:ind w:firstLine="0"/>
            </w:pPr>
            <w:r>
              <w:t>McGarry</w:t>
            </w:r>
          </w:p>
        </w:tc>
      </w:tr>
      <w:tr w:rsidR="006C468E" w:rsidRPr="006C468E" w14:paraId="61328300" w14:textId="77777777" w:rsidTr="006C468E">
        <w:tc>
          <w:tcPr>
            <w:tcW w:w="2179" w:type="dxa"/>
            <w:shd w:val="clear" w:color="auto" w:fill="auto"/>
          </w:tcPr>
          <w:p w14:paraId="72290762" w14:textId="77777777" w:rsidR="006C468E" w:rsidRPr="006C468E" w:rsidRDefault="006C468E" w:rsidP="006C468E">
            <w:pPr>
              <w:ind w:firstLine="0"/>
            </w:pPr>
            <w:r>
              <w:t>McGinnis</w:t>
            </w:r>
          </w:p>
        </w:tc>
        <w:tc>
          <w:tcPr>
            <w:tcW w:w="2179" w:type="dxa"/>
            <w:shd w:val="clear" w:color="auto" w:fill="auto"/>
          </w:tcPr>
          <w:p w14:paraId="2B0D33B0" w14:textId="77777777" w:rsidR="006C468E" w:rsidRPr="006C468E" w:rsidRDefault="006C468E" w:rsidP="006C468E">
            <w:pPr>
              <w:ind w:firstLine="0"/>
            </w:pPr>
            <w:r>
              <w:t>T. Moore</w:t>
            </w:r>
          </w:p>
        </w:tc>
        <w:tc>
          <w:tcPr>
            <w:tcW w:w="2180" w:type="dxa"/>
            <w:shd w:val="clear" w:color="auto" w:fill="auto"/>
          </w:tcPr>
          <w:p w14:paraId="3484AECB" w14:textId="77777777" w:rsidR="006C468E" w:rsidRPr="006C468E" w:rsidRDefault="006C468E" w:rsidP="006C468E">
            <w:pPr>
              <w:ind w:firstLine="0"/>
            </w:pPr>
            <w:r>
              <w:t>Morgan</w:t>
            </w:r>
          </w:p>
        </w:tc>
      </w:tr>
      <w:tr w:rsidR="006C468E" w:rsidRPr="006C468E" w14:paraId="2837D7B1" w14:textId="77777777" w:rsidTr="006C468E">
        <w:tc>
          <w:tcPr>
            <w:tcW w:w="2179" w:type="dxa"/>
            <w:shd w:val="clear" w:color="auto" w:fill="auto"/>
          </w:tcPr>
          <w:p w14:paraId="69D88E5C" w14:textId="77777777" w:rsidR="006C468E" w:rsidRPr="006C468E" w:rsidRDefault="006C468E" w:rsidP="006C468E">
            <w:pPr>
              <w:ind w:firstLine="0"/>
            </w:pPr>
            <w:r>
              <w:t>D. C. Moss</w:t>
            </w:r>
          </w:p>
        </w:tc>
        <w:tc>
          <w:tcPr>
            <w:tcW w:w="2179" w:type="dxa"/>
            <w:shd w:val="clear" w:color="auto" w:fill="auto"/>
          </w:tcPr>
          <w:p w14:paraId="33DA46D3" w14:textId="77777777" w:rsidR="006C468E" w:rsidRPr="006C468E" w:rsidRDefault="006C468E" w:rsidP="006C468E">
            <w:pPr>
              <w:ind w:firstLine="0"/>
            </w:pPr>
            <w:r>
              <w:t>V. S. Moss</w:t>
            </w:r>
          </w:p>
        </w:tc>
        <w:tc>
          <w:tcPr>
            <w:tcW w:w="2180" w:type="dxa"/>
            <w:shd w:val="clear" w:color="auto" w:fill="auto"/>
          </w:tcPr>
          <w:p w14:paraId="57DBD99A" w14:textId="77777777" w:rsidR="006C468E" w:rsidRPr="006C468E" w:rsidRDefault="006C468E" w:rsidP="006C468E">
            <w:pPr>
              <w:ind w:firstLine="0"/>
            </w:pPr>
            <w:r>
              <w:t>Murphy</w:t>
            </w:r>
          </w:p>
        </w:tc>
      </w:tr>
      <w:tr w:rsidR="006C468E" w:rsidRPr="006C468E" w14:paraId="3423F73E" w14:textId="77777777" w:rsidTr="006C468E">
        <w:tc>
          <w:tcPr>
            <w:tcW w:w="2179" w:type="dxa"/>
            <w:shd w:val="clear" w:color="auto" w:fill="auto"/>
          </w:tcPr>
          <w:p w14:paraId="015A669D" w14:textId="77777777" w:rsidR="006C468E" w:rsidRPr="006C468E" w:rsidRDefault="006C468E" w:rsidP="006C468E">
            <w:pPr>
              <w:ind w:firstLine="0"/>
            </w:pPr>
            <w:r>
              <w:t>B. Newton</w:t>
            </w:r>
          </w:p>
        </w:tc>
        <w:tc>
          <w:tcPr>
            <w:tcW w:w="2179" w:type="dxa"/>
            <w:shd w:val="clear" w:color="auto" w:fill="auto"/>
          </w:tcPr>
          <w:p w14:paraId="041F4930" w14:textId="77777777" w:rsidR="006C468E" w:rsidRPr="006C468E" w:rsidRDefault="006C468E" w:rsidP="006C468E">
            <w:pPr>
              <w:ind w:firstLine="0"/>
            </w:pPr>
            <w:r>
              <w:t>W. Newton</w:t>
            </w:r>
          </w:p>
        </w:tc>
        <w:tc>
          <w:tcPr>
            <w:tcW w:w="2180" w:type="dxa"/>
            <w:shd w:val="clear" w:color="auto" w:fill="auto"/>
          </w:tcPr>
          <w:p w14:paraId="3F477A19" w14:textId="77777777" w:rsidR="006C468E" w:rsidRPr="006C468E" w:rsidRDefault="006C468E" w:rsidP="006C468E">
            <w:pPr>
              <w:ind w:firstLine="0"/>
            </w:pPr>
            <w:r>
              <w:t>Nutt</w:t>
            </w:r>
          </w:p>
        </w:tc>
      </w:tr>
      <w:tr w:rsidR="006C468E" w:rsidRPr="006C468E" w14:paraId="33A43D2D" w14:textId="77777777" w:rsidTr="006C468E">
        <w:tc>
          <w:tcPr>
            <w:tcW w:w="2179" w:type="dxa"/>
            <w:shd w:val="clear" w:color="auto" w:fill="auto"/>
          </w:tcPr>
          <w:p w14:paraId="62D0DE29" w14:textId="77777777" w:rsidR="006C468E" w:rsidRPr="006C468E" w:rsidRDefault="006C468E" w:rsidP="006C468E">
            <w:pPr>
              <w:ind w:firstLine="0"/>
            </w:pPr>
            <w:r>
              <w:t>Oremus</w:t>
            </w:r>
          </w:p>
        </w:tc>
        <w:tc>
          <w:tcPr>
            <w:tcW w:w="2179" w:type="dxa"/>
            <w:shd w:val="clear" w:color="auto" w:fill="auto"/>
          </w:tcPr>
          <w:p w14:paraId="01E7C688" w14:textId="77777777" w:rsidR="006C468E" w:rsidRPr="006C468E" w:rsidRDefault="006C468E" w:rsidP="006C468E">
            <w:pPr>
              <w:ind w:firstLine="0"/>
            </w:pPr>
            <w:r>
              <w:t>Pope</w:t>
            </w:r>
          </w:p>
        </w:tc>
        <w:tc>
          <w:tcPr>
            <w:tcW w:w="2180" w:type="dxa"/>
            <w:shd w:val="clear" w:color="auto" w:fill="auto"/>
          </w:tcPr>
          <w:p w14:paraId="33B7F7A5" w14:textId="77777777" w:rsidR="006C468E" w:rsidRPr="006C468E" w:rsidRDefault="006C468E" w:rsidP="006C468E">
            <w:pPr>
              <w:ind w:firstLine="0"/>
            </w:pPr>
            <w:r>
              <w:t>Sandifer</w:t>
            </w:r>
          </w:p>
        </w:tc>
      </w:tr>
      <w:tr w:rsidR="006C468E" w:rsidRPr="006C468E" w14:paraId="41099284" w14:textId="77777777" w:rsidTr="006C468E">
        <w:tc>
          <w:tcPr>
            <w:tcW w:w="2179" w:type="dxa"/>
            <w:shd w:val="clear" w:color="auto" w:fill="auto"/>
          </w:tcPr>
          <w:p w14:paraId="3ECBB5B9" w14:textId="77777777" w:rsidR="006C468E" w:rsidRPr="006C468E" w:rsidRDefault="006C468E" w:rsidP="006C468E">
            <w:pPr>
              <w:ind w:firstLine="0"/>
            </w:pPr>
            <w:r>
              <w:t>Simrill</w:t>
            </w:r>
          </w:p>
        </w:tc>
        <w:tc>
          <w:tcPr>
            <w:tcW w:w="2179" w:type="dxa"/>
            <w:shd w:val="clear" w:color="auto" w:fill="auto"/>
          </w:tcPr>
          <w:p w14:paraId="280753E6" w14:textId="77777777" w:rsidR="006C468E" w:rsidRPr="006C468E" w:rsidRDefault="006C468E" w:rsidP="006C468E">
            <w:pPr>
              <w:ind w:firstLine="0"/>
            </w:pPr>
            <w:r>
              <w:t>G. M. Smith</w:t>
            </w:r>
          </w:p>
        </w:tc>
        <w:tc>
          <w:tcPr>
            <w:tcW w:w="2180" w:type="dxa"/>
            <w:shd w:val="clear" w:color="auto" w:fill="auto"/>
          </w:tcPr>
          <w:p w14:paraId="3C2A624A" w14:textId="77777777" w:rsidR="006C468E" w:rsidRPr="006C468E" w:rsidRDefault="006C468E" w:rsidP="006C468E">
            <w:pPr>
              <w:ind w:firstLine="0"/>
            </w:pPr>
            <w:r>
              <w:t>G. R. Smith</w:t>
            </w:r>
          </w:p>
        </w:tc>
      </w:tr>
      <w:tr w:rsidR="006C468E" w:rsidRPr="006C468E" w14:paraId="4CE67D1C" w14:textId="77777777" w:rsidTr="006C468E">
        <w:tc>
          <w:tcPr>
            <w:tcW w:w="2179" w:type="dxa"/>
            <w:shd w:val="clear" w:color="auto" w:fill="auto"/>
          </w:tcPr>
          <w:p w14:paraId="27469F6E" w14:textId="77777777" w:rsidR="006C468E" w:rsidRPr="006C468E" w:rsidRDefault="006C468E" w:rsidP="006C468E">
            <w:pPr>
              <w:ind w:firstLine="0"/>
            </w:pPr>
            <w:r>
              <w:t>M. M. Smith</w:t>
            </w:r>
          </w:p>
        </w:tc>
        <w:tc>
          <w:tcPr>
            <w:tcW w:w="2179" w:type="dxa"/>
            <w:shd w:val="clear" w:color="auto" w:fill="auto"/>
          </w:tcPr>
          <w:p w14:paraId="5B5F11C1" w14:textId="77777777" w:rsidR="006C468E" w:rsidRPr="006C468E" w:rsidRDefault="006C468E" w:rsidP="006C468E">
            <w:pPr>
              <w:ind w:firstLine="0"/>
            </w:pPr>
            <w:r>
              <w:t>Taylor</w:t>
            </w:r>
          </w:p>
        </w:tc>
        <w:tc>
          <w:tcPr>
            <w:tcW w:w="2180" w:type="dxa"/>
            <w:shd w:val="clear" w:color="auto" w:fill="auto"/>
          </w:tcPr>
          <w:p w14:paraId="69390E4D" w14:textId="77777777" w:rsidR="006C468E" w:rsidRPr="006C468E" w:rsidRDefault="006C468E" w:rsidP="006C468E">
            <w:pPr>
              <w:ind w:firstLine="0"/>
            </w:pPr>
            <w:r>
              <w:t>Thayer</w:t>
            </w:r>
          </w:p>
        </w:tc>
      </w:tr>
      <w:tr w:rsidR="006C468E" w:rsidRPr="006C468E" w14:paraId="692575BE" w14:textId="77777777" w:rsidTr="006C468E">
        <w:tc>
          <w:tcPr>
            <w:tcW w:w="2179" w:type="dxa"/>
            <w:shd w:val="clear" w:color="auto" w:fill="auto"/>
          </w:tcPr>
          <w:p w14:paraId="415A6C8B" w14:textId="77777777" w:rsidR="006C468E" w:rsidRPr="006C468E" w:rsidRDefault="006C468E" w:rsidP="006C468E">
            <w:pPr>
              <w:keepNext/>
              <w:ind w:firstLine="0"/>
            </w:pPr>
            <w:r>
              <w:t>Trantham</w:t>
            </w:r>
          </w:p>
        </w:tc>
        <w:tc>
          <w:tcPr>
            <w:tcW w:w="2179" w:type="dxa"/>
            <w:shd w:val="clear" w:color="auto" w:fill="auto"/>
          </w:tcPr>
          <w:p w14:paraId="4502F460" w14:textId="77777777" w:rsidR="006C468E" w:rsidRPr="006C468E" w:rsidRDefault="006C468E" w:rsidP="006C468E">
            <w:pPr>
              <w:keepNext/>
              <w:ind w:firstLine="0"/>
            </w:pPr>
            <w:r>
              <w:t>West</w:t>
            </w:r>
          </w:p>
        </w:tc>
        <w:tc>
          <w:tcPr>
            <w:tcW w:w="2180" w:type="dxa"/>
            <w:shd w:val="clear" w:color="auto" w:fill="auto"/>
          </w:tcPr>
          <w:p w14:paraId="1D65E596" w14:textId="77777777" w:rsidR="006C468E" w:rsidRPr="006C468E" w:rsidRDefault="006C468E" w:rsidP="006C468E">
            <w:pPr>
              <w:keepNext/>
              <w:ind w:firstLine="0"/>
            </w:pPr>
            <w:r>
              <w:t>White</w:t>
            </w:r>
          </w:p>
        </w:tc>
      </w:tr>
      <w:tr w:rsidR="006C468E" w:rsidRPr="006C468E" w14:paraId="7B0C5F57" w14:textId="77777777" w:rsidTr="006C468E">
        <w:tc>
          <w:tcPr>
            <w:tcW w:w="2179" w:type="dxa"/>
            <w:shd w:val="clear" w:color="auto" w:fill="auto"/>
          </w:tcPr>
          <w:p w14:paraId="5D22FA73" w14:textId="77777777" w:rsidR="006C468E" w:rsidRPr="006C468E" w:rsidRDefault="006C468E" w:rsidP="006C468E">
            <w:pPr>
              <w:keepNext/>
              <w:ind w:firstLine="0"/>
            </w:pPr>
            <w:r>
              <w:t>Whitmire</w:t>
            </w:r>
          </w:p>
        </w:tc>
        <w:tc>
          <w:tcPr>
            <w:tcW w:w="2179" w:type="dxa"/>
            <w:shd w:val="clear" w:color="auto" w:fill="auto"/>
          </w:tcPr>
          <w:p w14:paraId="21EEF45B" w14:textId="77777777" w:rsidR="006C468E" w:rsidRPr="006C468E" w:rsidRDefault="006C468E" w:rsidP="006C468E">
            <w:pPr>
              <w:keepNext/>
              <w:ind w:firstLine="0"/>
            </w:pPr>
            <w:r>
              <w:t>Yow</w:t>
            </w:r>
          </w:p>
        </w:tc>
        <w:tc>
          <w:tcPr>
            <w:tcW w:w="2180" w:type="dxa"/>
            <w:shd w:val="clear" w:color="auto" w:fill="auto"/>
          </w:tcPr>
          <w:p w14:paraId="67211415" w14:textId="77777777" w:rsidR="006C468E" w:rsidRPr="006C468E" w:rsidRDefault="006C468E" w:rsidP="006C468E">
            <w:pPr>
              <w:keepNext/>
              <w:ind w:firstLine="0"/>
            </w:pPr>
          </w:p>
        </w:tc>
      </w:tr>
    </w:tbl>
    <w:p w14:paraId="24B27429" w14:textId="77777777" w:rsidR="006C468E" w:rsidRDefault="006C468E" w:rsidP="006C468E"/>
    <w:p w14:paraId="6D1EFD91" w14:textId="77777777" w:rsidR="006C468E" w:rsidRDefault="006C468E" w:rsidP="006C468E">
      <w:pPr>
        <w:jc w:val="center"/>
        <w:rPr>
          <w:b/>
        </w:rPr>
      </w:pPr>
      <w:r w:rsidRPr="006C468E">
        <w:rPr>
          <w:b/>
        </w:rPr>
        <w:t>Total--71</w:t>
      </w:r>
    </w:p>
    <w:p w14:paraId="58F2981D" w14:textId="77777777" w:rsidR="006C468E" w:rsidRDefault="006C468E" w:rsidP="006C468E">
      <w:pPr>
        <w:jc w:val="center"/>
        <w:rPr>
          <w:b/>
        </w:rPr>
      </w:pPr>
    </w:p>
    <w:p w14:paraId="6DC274DD"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6D5C6283" w14:textId="77777777" w:rsidTr="006C468E">
        <w:tc>
          <w:tcPr>
            <w:tcW w:w="2179" w:type="dxa"/>
            <w:shd w:val="clear" w:color="auto" w:fill="auto"/>
          </w:tcPr>
          <w:p w14:paraId="580A2471" w14:textId="77777777" w:rsidR="006C468E" w:rsidRPr="006C468E" w:rsidRDefault="006C468E" w:rsidP="006C468E">
            <w:pPr>
              <w:keepNext/>
              <w:ind w:firstLine="0"/>
            </w:pPr>
            <w:r>
              <w:t>Alexander</w:t>
            </w:r>
          </w:p>
        </w:tc>
        <w:tc>
          <w:tcPr>
            <w:tcW w:w="2179" w:type="dxa"/>
            <w:shd w:val="clear" w:color="auto" w:fill="auto"/>
          </w:tcPr>
          <w:p w14:paraId="1824DB18" w14:textId="77777777" w:rsidR="006C468E" w:rsidRPr="006C468E" w:rsidRDefault="006C468E" w:rsidP="006C468E">
            <w:pPr>
              <w:keepNext/>
              <w:ind w:firstLine="0"/>
            </w:pPr>
            <w:r>
              <w:t>Anderson</w:t>
            </w:r>
          </w:p>
        </w:tc>
        <w:tc>
          <w:tcPr>
            <w:tcW w:w="2180" w:type="dxa"/>
            <w:shd w:val="clear" w:color="auto" w:fill="auto"/>
          </w:tcPr>
          <w:p w14:paraId="58F5EB9A" w14:textId="77777777" w:rsidR="006C468E" w:rsidRPr="006C468E" w:rsidRDefault="006C468E" w:rsidP="006C468E">
            <w:pPr>
              <w:keepNext/>
              <w:ind w:firstLine="0"/>
            </w:pPr>
            <w:r>
              <w:t>Atkinson</w:t>
            </w:r>
          </w:p>
        </w:tc>
      </w:tr>
      <w:tr w:rsidR="006C468E" w:rsidRPr="006C468E" w14:paraId="6367D6F4" w14:textId="77777777" w:rsidTr="006C468E">
        <w:tc>
          <w:tcPr>
            <w:tcW w:w="2179" w:type="dxa"/>
            <w:shd w:val="clear" w:color="auto" w:fill="auto"/>
          </w:tcPr>
          <w:p w14:paraId="0C3C2731" w14:textId="77777777" w:rsidR="006C468E" w:rsidRPr="006C468E" w:rsidRDefault="006C468E" w:rsidP="006C468E">
            <w:pPr>
              <w:ind w:firstLine="0"/>
            </w:pPr>
            <w:r>
              <w:t>Bernstein</w:t>
            </w:r>
          </w:p>
        </w:tc>
        <w:tc>
          <w:tcPr>
            <w:tcW w:w="2179" w:type="dxa"/>
            <w:shd w:val="clear" w:color="auto" w:fill="auto"/>
          </w:tcPr>
          <w:p w14:paraId="7AB82FFB" w14:textId="77777777" w:rsidR="006C468E" w:rsidRPr="006C468E" w:rsidRDefault="006C468E" w:rsidP="006C468E">
            <w:pPr>
              <w:ind w:firstLine="0"/>
            </w:pPr>
            <w:r>
              <w:t>Brawley</w:t>
            </w:r>
          </w:p>
        </w:tc>
        <w:tc>
          <w:tcPr>
            <w:tcW w:w="2180" w:type="dxa"/>
            <w:shd w:val="clear" w:color="auto" w:fill="auto"/>
          </w:tcPr>
          <w:p w14:paraId="07159E55" w14:textId="77777777" w:rsidR="006C468E" w:rsidRPr="006C468E" w:rsidRDefault="006C468E" w:rsidP="006C468E">
            <w:pPr>
              <w:ind w:firstLine="0"/>
            </w:pPr>
            <w:r>
              <w:t>Clyburn</w:t>
            </w:r>
          </w:p>
        </w:tc>
      </w:tr>
      <w:tr w:rsidR="006C468E" w:rsidRPr="006C468E" w14:paraId="453FA6F1" w14:textId="77777777" w:rsidTr="006C468E">
        <w:tc>
          <w:tcPr>
            <w:tcW w:w="2179" w:type="dxa"/>
            <w:shd w:val="clear" w:color="auto" w:fill="auto"/>
          </w:tcPr>
          <w:p w14:paraId="21AE31B3" w14:textId="77777777" w:rsidR="006C468E" w:rsidRPr="006C468E" w:rsidRDefault="006C468E" w:rsidP="006C468E">
            <w:pPr>
              <w:ind w:firstLine="0"/>
            </w:pPr>
            <w:r>
              <w:t>Cobb-Hunter</w:t>
            </w:r>
          </w:p>
        </w:tc>
        <w:tc>
          <w:tcPr>
            <w:tcW w:w="2179" w:type="dxa"/>
            <w:shd w:val="clear" w:color="auto" w:fill="auto"/>
          </w:tcPr>
          <w:p w14:paraId="32B55873" w14:textId="77777777" w:rsidR="006C468E" w:rsidRPr="006C468E" w:rsidRDefault="006C468E" w:rsidP="006C468E">
            <w:pPr>
              <w:ind w:firstLine="0"/>
            </w:pPr>
            <w:r>
              <w:t>Garvin</w:t>
            </w:r>
          </w:p>
        </w:tc>
        <w:tc>
          <w:tcPr>
            <w:tcW w:w="2180" w:type="dxa"/>
            <w:shd w:val="clear" w:color="auto" w:fill="auto"/>
          </w:tcPr>
          <w:p w14:paraId="720F04FF" w14:textId="77777777" w:rsidR="006C468E" w:rsidRPr="006C468E" w:rsidRDefault="006C468E" w:rsidP="006C468E">
            <w:pPr>
              <w:ind w:firstLine="0"/>
            </w:pPr>
            <w:r>
              <w:t>Gilliard</w:t>
            </w:r>
          </w:p>
        </w:tc>
      </w:tr>
      <w:tr w:rsidR="006C468E" w:rsidRPr="006C468E" w14:paraId="600BDA50" w14:textId="77777777" w:rsidTr="006C468E">
        <w:tc>
          <w:tcPr>
            <w:tcW w:w="2179" w:type="dxa"/>
            <w:shd w:val="clear" w:color="auto" w:fill="auto"/>
          </w:tcPr>
          <w:p w14:paraId="35F45294" w14:textId="77777777" w:rsidR="006C468E" w:rsidRPr="006C468E" w:rsidRDefault="006C468E" w:rsidP="006C468E">
            <w:pPr>
              <w:ind w:firstLine="0"/>
            </w:pPr>
            <w:r>
              <w:t>Govan</w:t>
            </w:r>
          </w:p>
        </w:tc>
        <w:tc>
          <w:tcPr>
            <w:tcW w:w="2179" w:type="dxa"/>
            <w:shd w:val="clear" w:color="auto" w:fill="auto"/>
          </w:tcPr>
          <w:p w14:paraId="7910C83C" w14:textId="77777777" w:rsidR="006C468E" w:rsidRPr="006C468E" w:rsidRDefault="006C468E" w:rsidP="006C468E">
            <w:pPr>
              <w:ind w:firstLine="0"/>
            </w:pPr>
            <w:r>
              <w:t>Hayes</w:t>
            </w:r>
          </w:p>
        </w:tc>
        <w:tc>
          <w:tcPr>
            <w:tcW w:w="2180" w:type="dxa"/>
            <w:shd w:val="clear" w:color="auto" w:fill="auto"/>
          </w:tcPr>
          <w:p w14:paraId="13DEA926" w14:textId="77777777" w:rsidR="006C468E" w:rsidRPr="006C468E" w:rsidRDefault="006C468E" w:rsidP="006C468E">
            <w:pPr>
              <w:ind w:firstLine="0"/>
            </w:pPr>
            <w:r>
              <w:t>Henderson-Myers</w:t>
            </w:r>
          </w:p>
        </w:tc>
      </w:tr>
      <w:tr w:rsidR="006C468E" w:rsidRPr="006C468E" w14:paraId="7FCB7497" w14:textId="77777777" w:rsidTr="006C468E">
        <w:tc>
          <w:tcPr>
            <w:tcW w:w="2179" w:type="dxa"/>
            <w:shd w:val="clear" w:color="auto" w:fill="auto"/>
          </w:tcPr>
          <w:p w14:paraId="41C32227" w14:textId="77777777" w:rsidR="006C468E" w:rsidRPr="006C468E" w:rsidRDefault="006C468E" w:rsidP="006C468E">
            <w:pPr>
              <w:ind w:firstLine="0"/>
            </w:pPr>
            <w:r>
              <w:t>Henegan</w:t>
            </w:r>
          </w:p>
        </w:tc>
        <w:tc>
          <w:tcPr>
            <w:tcW w:w="2179" w:type="dxa"/>
            <w:shd w:val="clear" w:color="auto" w:fill="auto"/>
          </w:tcPr>
          <w:p w14:paraId="76020C01" w14:textId="77777777" w:rsidR="006C468E" w:rsidRPr="006C468E" w:rsidRDefault="006C468E" w:rsidP="006C468E">
            <w:pPr>
              <w:ind w:firstLine="0"/>
            </w:pPr>
            <w:r>
              <w:t>Hosey</w:t>
            </w:r>
          </w:p>
        </w:tc>
        <w:tc>
          <w:tcPr>
            <w:tcW w:w="2180" w:type="dxa"/>
            <w:shd w:val="clear" w:color="auto" w:fill="auto"/>
          </w:tcPr>
          <w:p w14:paraId="47937A66" w14:textId="77777777" w:rsidR="006C468E" w:rsidRPr="006C468E" w:rsidRDefault="006C468E" w:rsidP="006C468E">
            <w:pPr>
              <w:ind w:firstLine="0"/>
            </w:pPr>
            <w:r>
              <w:t>Howard</w:t>
            </w:r>
          </w:p>
        </w:tc>
      </w:tr>
      <w:tr w:rsidR="006C468E" w:rsidRPr="006C468E" w14:paraId="1AA056F6" w14:textId="77777777" w:rsidTr="006C468E">
        <w:tc>
          <w:tcPr>
            <w:tcW w:w="2179" w:type="dxa"/>
            <w:shd w:val="clear" w:color="auto" w:fill="auto"/>
          </w:tcPr>
          <w:p w14:paraId="3B44C762" w14:textId="77777777" w:rsidR="006C468E" w:rsidRPr="006C468E" w:rsidRDefault="006C468E" w:rsidP="006C468E">
            <w:pPr>
              <w:ind w:firstLine="0"/>
            </w:pPr>
            <w:r>
              <w:t>Jefferson</w:t>
            </w:r>
          </w:p>
        </w:tc>
        <w:tc>
          <w:tcPr>
            <w:tcW w:w="2179" w:type="dxa"/>
            <w:shd w:val="clear" w:color="auto" w:fill="auto"/>
          </w:tcPr>
          <w:p w14:paraId="58A1BE43" w14:textId="77777777" w:rsidR="006C468E" w:rsidRPr="006C468E" w:rsidRDefault="006C468E" w:rsidP="006C468E">
            <w:pPr>
              <w:ind w:firstLine="0"/>
            </w:pPr>
            <w:r>
              <w:t>J. L. Johnson</w:t>
            </w:r>
          </w:p>
        </w:tc>
        <w:tc>
          <w:tcPr>
            <w:tcW w:w="2180" w:type="dxa"/>
            <w:shd w:val="clear" w:color="auto" w:fill="auto"/>
          </w:tcPr>
          <w:p w14:paraId="500CEB01" w14:textId="77777777" w:rsidR="006C468E" w:rsidRPr="006C468E" w:rsidRDefault="006C468E" w:rsidP="006C468E">
            <w:pPr>
              <w:ind w:firstLine="0"/>
            </w:pPr>
            <w:r>
              <w:t>King</w:t>
            </w:r>
          </w:p>
        </w:tc>
      </w:tr>
      <w:tr w:rsidR="006C468E" w:rsidRPr="006C468E" w14:paraId="6AF3698F" w14:textId="77777777" w:rsidTr="006C468E">
        <w:tc>
          <w:tcPr>
            <w:tcW w:w="2179" w:type="dxa"/>
            <w:shd w:val="clear" w:color="auto" w:fill="auto"/>
          </w:tcPr>
          <w:p w14:paraId="1434EDCB" w14:textId="77777777" w:rsidR="006C468E" w:rsidRPr="006C468E" w:rsidRDefault="006C468E" w:rsidP="006C468E">
            <w:pPr>
              <w:ind w:firstLine="0"/>
            </w:pPr>
            <w:r>
              <w:t>Kirby</w:t>
            </w:r>
          </w:p>
        </w:tc>
        <w:tc>
          <w:tcPr>
            <w:tcW w:w="2179" w:type="dxa"/>
            <w:shd w:val="clear" w:color="auto" w:fill="auto"/>
          </w:tcPr>
          <w:p w14:paraId="4D9330BA" w14:textId="77777777" w:rsidR="006C468E" w:rsidRPr="006C468E" w:rsidRDefault="006C468E" w:rsidP="006C468E">
            <w:pPr>
              <w:ind w:firstLine="0"/>
            </w:pPr>
            <w:r>
              <w:t>Matthews</w:t>
            </w:r>
          </w:p>
        </w:tc>
        <w:tc>
          <w:tcPr>
            <w:tcW w:w="2180" w:type="dxa"/>
            <w:shd w:val="clear" w:color="auto" w:fill="auto"/>
          </w:tcPr>
          <w:p w14:paraId="22C14150" w14:textId="77777777" w:rsidR="006C468E" w:rsidRPr="006C468E" w:rsidRDefault="006C468E" w:rsidP="006C468E">
            <w:pPr>
              <w:ind w:firstLine="0"/>
            </w:pPr>
            <w:r>
              <w:t>McDaniel</w:t>
            </w:r>
          </w:p>
        </w:tc>
      </w:tr>
      <w:tr w:rsidR="006C468E" w:rsidRPr="006C468E" w14:paraId="6A63C65D" w14:textId="77777777" w:rsidTr="006C468E">
        <w:tc>
          <w:tcPr>
            <w:tcW w:w="2179" w:type="dxa"/>
            <w:shd w:val="clear" w:color="auto" w:fill="auto"/>
          </w:tcPr>
          <w:p w14:paraId="17258871" w14:textId="77777777" w:rsidR="006C468E" w:rsidRPr="006C468E" w:rsidRDefault="006C468E" w:rsidP="006C468E">
            <w:pPr>
              <w:ind w:firstLine="0"/>
            </w:pPr>
            <w:r>
              <w:t>McKnight</w:t>
            </w:r>
          </w:p>
        </w:tc>
        <w:tc>
          <w:tcPr>
            <w:tcW w:w="2179" w:type="dxa"/>
            <w:shd w:val="clear" w:color="auto" w:fill="auto"/>
          </w:tcPr>
          <w:p w14:paraId="15F00356" w14:textId="77777777" w:rsidR="006C468E" w:rsidRPr="006C468E" w:rsidRDefault="006C468E" w:rsidP="006C468E">
            <w:pPr>
              <w:ind w:firstLine="0"/>
            </w:pPr>
            <w:r>
              <w:t>J. Moore</w:t>
            </w:r>
          </w:p>
        </w:tc>
        <w:tc>
          <w:tcPr>
            <w:tcW w:w="2180" w:type="dxa"/>
            <w:shd w:val="clear" w:color="auto" w:fill="auto"/>
          </w:tcPr>
          <w:p w14:paraId="33BCBB22" w14:textId="77777777" w:rsidR="006C468E" w:rsidRPr="006C468E" w:rsidRDefault="006C468E" w:rsidP="006C468E">
            <w:pPr>
              <w:ind w:firstLine="0"/>
            </w:pPr>
            <w:r>
              <w:t>Murray</w:t>
            </w:r>
          </w:p>
        </w:tc>
      </w:tr>
      <w:tr w:rsidR="006C468E" w:rsidRPr="006C468E" w14:paraId="3D2CB09A" w14:textId="77777777" w:rsidTr="006C468E">
        <w:tc>
          <w:tcPr>
            <w:tcW w:w="2179" w:type="dxa"/>
            <w:shd w:val="clear" w:color="auto" w:fill="auto"/>
          </w:tcPr>
          <w:p w14:paraId="10BDD4C6" w14:textId="77777777" w:rsidR="006C468E" w:rsidRPr="006C468E" w:rsidRDefault="006C468E" w:rsidP="006C468E">
            <w:pPr>
              <w:ind w:firstLine="0"/>
            </w:pPr>
            <w:r>
              <w:t>Ott</w:t>
            </w:r>
          </w:p>
        </w:tc>
        <w:tc>
          <w:tcPr>
            <w:tcW w:w="2179" w:type="dxa"/>
            <w:shd w:val="clear" w:color="auto" w:fill="auto"/>
          </w:tcPr>
          <w:p w14:paraId="5D98747D" w14:textId="77777777" w:rsidR="006C468E" w:rsidRPr="006C468E" w:rsidRDefault="006C468E" w:rsidP="006C468E">
            <w:pPr>
              <w:ind w:firstLine="0"/>
            </w:pPr>
            <w:r>
              <w:t>Parks</w:t>
            </w:r>
          </w:p>
        </w:tc>
        <w:tc>
          <w:tcPr>
            <w:tcW w:w="2180" w:type="dxa"/>
            <w:shd w:val="clear" w:color="auto" w:fill="auto"/>
          </w:tcPr>
          <w:p w14:paraId="3CB9C0F8" w14:textId="77777777" w:rsidR="006C468E" w:rsidRPr="006C468E" w:rsidRDefault="006C468E" w:rsidP="006C468E">
            <w:pPr>
              <w:ind w:firstLine="0"/>
            </w:pPr>
            <w:r>
              <w:t>Pendarvis</w:t>
            </w:r>
          </w:p>
        </w:tc>
      </w:tr>
      <w:tr w:rsidR="006C468E" w:rsidRPr="006C468E" w14:paraId="43FF407D" w14:textId="77777777" w:rsidTr="006C468E">
        <w:tc>
          <w:tcPr>
            <w:tcW w:w="2179" w:type="dxa"/>
            <w:shd w:val="clear" w:color="auto" w:fill="auto"/>
          </w:tcPr>
          <w:p w14:paraId="767FDADC" w14:textId="77777777" w:rsidR="006C468E" w:rsidRPr="006C468E" w:rsidRDefault="006C468E" w:rsidP="006C468E">
            <w:pPr>
              <w:ind w:firstLine="0"/>
            </w:pPr>
            <w:r>
              <w:t>Rivers</w:t>
            </w:r>
          </w:p>
        </w:tc>
        <w:tc>
          <w:tcPr>
            <w:tcW w:w="2179" w:type="dxa"/>
            <w:shd w:val="clear" w:color="auto" w:fill="auto"/>
          </w:tcPr>
          <w:p w14:paraId="21FC1EBD" w14:textId="77777777" w:rsidR="006C468E" w:rsidRPr="006C468E" w:rsidRDefault="006C468E" w:rsidP="006C468E">
            <w:pPr>
              <w:ind w:firstLine="0"/>
            </w:pPr>
            <w:r>
              <w:t>Rose</w:t>
            </w:r>
          </w:p>
        </w:tc>
        <w:tc>
          <w:tcPr>
            <w:tcW w:w="2180" w:type="dxa"/>
            <w:shd w:val="clear" w:color="auto" w:fill="auto"/>
          </w:tcPr>
          <w:p w14:paraId="6033F307" w14:textId="77777777" w:rsidR="006C468E" w:rsidRPr="006C468E" w:rsidRDefault="006C468E" w:rsidP="006C468E">
            <w:pPr>
              <w:ind w:firstLine="0"/>
            </w:pPr>
            <w:r>
              <w:t>Stavrinakis</w:t>
            </w:r>
          </w:p>
        </w:tc>
      </w:tr>
      <w:tr w:rsidR="006C468E" w:rsidRPr="006C468E" w14:paraId="766150CC" w14:textId="77777777" w:rsidTr="006C468E">
        <w:tc>
          <w:tcPr>
            <w:tcW w:w="2179" w:type="dxa"/>
            <w:shd w:val="clear" w:color="auto" w:fill="auto"/>
          </w:tcPr>
          <w:p w14:paraId="3259D94C" w14:textId="77777777" w:rsidR="006C468E" w:rsidRPr="006C468E" w:rsidRDefault="006C468E" w:rsidP="006C468E">
            <w:pPr>
              <w:keepNext/>
              <w:ind w:firstLine="0"/>
            </w:pPr>
            <w:r>
              <w:t>Tedder</w:t>
            </w:r>
          </w:p>
        </w:tc>
        <w:tc>
          <w:tcPr>
            <w:tcW w:w="2179" w:type="dxa"/>
            <w:shd w:val="clear" w:color="auto" w:fill="auto"/>
          </w:tcPr>
          <w:p w14:paraId="3BF202F0" w14:textId="77777777" w:rsidR="006C468E" w:rsidRPr="006C468E" w:rsidRDefault="006C468E" w:rsidP="006C468E">
            <w:pPr>
              <w:keepNext/>
              <w:ind w:firstLine="0"/>
            </w:pPr>
            <w:r>
              <w:t>Weeks</w:t>
            </w:r>
          </w:p>
        </w:tc>
        <w:tc>
          <w:tcPr>
            <w:tcW w:w="2180" w:type="dxa"/>
            <w:shd w:val="clear" w:color="auto" w:fill="auto"/>
          </w:tcPr>
          <w:p w14:paraId="4E679238" w14:textId="77777777" w:rsidR="006C468E" w:rsidRPr="006C468E" w:rsidRDefault="006C468E" w:rsidP="006C468E">
            <w:pPr>
              <w:keepNext/>
              <w:ind w:firstLine="0"/>
            </w:pPr>
            <w:r>
              <w:t>Wetmore</w:t>
            </w:r>
          </w:p>
        </w:tc>
      </w:tr>
      <w:tr w:rsidR="006C468E" w:rsidRPr="006C468E" w14:paraId="57B24F65" w14:textId="77777777" w:rsidTr="006C468E">
        <w:tc>
          <w:tcPr>
            <w:tcW w:w="2179" w:type="dxa"/>
            <w:shd w:val="clear" w:color="auto" w:fill="auto"/>
          </w:tcPr>
          <w:p w14:paraId="0E6595E0" w14:textId="77777777" w:rsidR="006C468E" w:rsidRPr="006C468E" w:rsidRDefault="006C468E" w:rsidP="006C468E">
            <w:pPr>
              <w:keepNext/>
              <w:ind w:firstLine="0"/>
            </w:pPr>
            <w:r>
              <w:t>Wheeler</w:t>
            </w:r>
          </w:p>
        </w:tc>
        <w:tc>
          <w:tcPr>
            <w:tcW w:w="2179" w:type="dxa"/>
            <w:shd w:val="clear" w:color="auto" w:fill="auto"/>
          </w:tcPr>
          <w:p w14:paraId="6A337E46" w14:textId="77777777" w:rsidR="006C468E" w:rsidRPr="006C468E" w:rsidRDefault="006C468E" w:rsidP="006C468E">
            <w:pPr>
              <w:keepNext/>
              <w:ind w:firstLine="0"/>
            </w:pPr>
            <w:r>
              <w:t>R. Williams</w:t>
            </w:r>
          </w:p>
        </w:tc>
        <w:tc>
          <w:tcPr>
            <w:tcW w:w="2180" w:type="dxa"/>
            <w:shd w:val="clear" w:color="auto" w:fill="auto"/>
          </w:tcPr>
          <w:p w14:paraId="548043B5" w14:textId="77777777" w:rsidR="006C468E" w:rsidRPr="006C468E" w:rsidRDefault="006C468E" w:rsidP="006C468E">
            <w:pPr>
              <w:keepNext/>
              <w:ind w:firstLine="0"/>
            </w:pPr>
            <w:r>
              <w:t>S. Williams</w:t>
            </w:r>
          </w:p>
        </w:tc>
      </w:tr>
    </w:tbl>
    <w:p w14:paraId="6E9CAAF5" w14:textId="77777777" w:rsidR="006C468E" w:rsidRDefault="006C468E" w:rsidP="006C468E"/>
    <w:p w14:paraId="0B576DF8" w14:textId="77777777" w:rsidR="006C468E" w:rsidRDefault="006C468E" w:rsidP="006C468E">
      <w:pPr>
        <w:jc w:val="center"/>
        <w:rPr>
          <w:b/>
        </w:rPr>
      </w:pPr>
      <w:r w:rsidRPr="006C468E">
        <w:rPr>
          <w:b/>
        </w:rPr>
        <w:t>Total--36</w:t>
      </w:r>
    </w:p>
    <w:p w14:paraId="34228B67" w14:textId="77777777" w:rsidR="006C468E" w:rsidRDefault="006C468E" w:rsidP="006C468E">
      <w:pPr>
        <w:jc w:val="center"/>
        <w:rPr>
          <w:b/>
        </w:rPr>
      </w:pPr>
    </w:p>
    <w:p w14:paraId="2C4AACC3" w14:textId="77777777" w:rsidR="006C468E" w:rsidRDefault="006C468E" w:rsidP="006C468E">
      <w:r>
        <w:t>So, the amendment was tabled.</w:t>
      </w:r>
    </w:p>
    <w:p w14:paraId="47D26D1C" w14:textId="77777777" w:rsidR="006C468E" w:rsidRDefault="006C468E" w:rsidP="006C468E"/>
    <w:p w14:paraId="6EB0B4D1" w14:textId="77777777" w:rsidR="006C468E" w:rsidRPr="00B52CFC" w:rsidRDefault="00AC15BB" w:rsidP="006C468E">
      <w:r>
        <w:t>Reps. MC</w:t>
      </w:r>
      <w:r w:rsidR="006C468E" w:rsidRPr="00B52CFC">
        <w:t>DANIEL, KING, GOVAN, HENDERSON-MYERS and S. WILLIAMS proposed the following Amendment No. 6</w:t>
      </w:r>
      <w:r>
        <w:t xml:space="preserve"> to </w:t>
      </w:r>
      <w:r w:rsidR="006C468E" w:rsidRPr="00B52CFC">
        <w:t>H. 5183 (COUNCIL\SA\5183C202.JN.SA22), which was tabled:</w:t>
      </w:r>
    </w:p>
    <w:p w14:paraId="0C15BA7A" w14:textId="77777777" w:rsidR="006C468E" w:rsidRPr="00B52CFC" w:rsidRDefault="006C468E" w:rsidP="006C468E">
      <w:r w:rsidRPr="00B52CFC">
        <w:t>Amend the bill, as and if amended, SECTION 2, by adding a new Section at the end to read:</w:t>
      </w:r>
    </w:p>
    <w:p w14:paraId="389F9A3C" w14:textId="77777777" w:rsidR="006C468E" w:rsidRPr="00B52CFC" w:rsidRDefault="006C468E" w:rsidP="006C468E">
      <w:r w:rsidRPr="00B52CFC">
        <w:t>/</w:t>
      </w:r>
      <w:r w:rsidRPr="00B52CFC">
        <w:tab/>
      </w:r>
      <w:r w:rsidR="00063358">
        <w:t>“</w:t>
      </w:r>
      <w:r w:rsidRPr="00B52CFC">
        <w:t>Section 59-29-670.</w:t>
      </w:r>
      <w:r w:rsidRPr="00B52CFC">
        <w:tab/>
        <w:t>In the event of a complaint against a teacher, the complaint must remain confidential until the investigation is complete and a final ruling has been delivered. Disciplinary action must be taken against anyone who violates the provisions of this section.</w:t>
      </w:r>
      <w:r w:rsidR="00063358">
        <w:t>”</w:t>
      </w:r>
      <w:r w:rsidR="00AC15BB">
        <w:t xml:space="preserve">  </w:t>
      </w:r>
      <w:r w:rsidRPr="00B52CFC">
        <w:t>/</w:t>
      </w:r>
    </w:p>
    <w:p w14:paraId="5DECC750" w14:textId="77777777" w:rsidR="006C468E" w:rsidRPr="00B52CFC" w:rsidRDefault="006C468E" w:rsidP="006C468E">
      <w:pPr>
        <w:rPr>
          <w:szCs w:val="18"/>
        </w:rPr>
      </w:pPr>
      <w:r w:rsidRPr="00B52CFC">
        <w:rPr>
          <w:szCs w:val="18"/>
        </w:rPr>
        <w:t>Renumber sections to conform.</w:t>
      </w:r>
    </w:p>
    <w:p w14:paraId="5FA727E5" w14:textId="77777777" w:rsidR="006C468E" w:rsidRPr="00B52CFC" w:rsidRDefault="006C468E" w:rsidP="006C468E">
      <w:r w:rsidRPr="00B52CFC">
        <w:rPr>
          <w:szCs w:val="18"/>
        </w:rPr>
        <w:t>Amend title to conform.</w:t>
      </w:r>
    </w:p>
    <w:p w14:paraId="2AB2623F" w14:textId="77777777" w:rsidR="006C468E" w:rsidRDefault="006C468E" w:rsidP="006C468E">
      <w:bookmarkStart w:id="72" w:name="file_end152"/>
      <w:bookmarkEnd w:id="72"/>
    </w:p>
    <w:p w14:paraId="186FCD80" w14:textId="77777777" w:rsidR="006C468E" w:rsidRDefault="006C468E" w:rsidP="006C468E">
      <w:r>
        <w:t>Rep. GOVAN spoke in favor of the amendment.</w:t>
      </w:r>
    </w:p>
    <w:p w14:paraId="142B6D56" w14:textId="77777777" w:rsidR="00AC15BB" w:rsidRDefault="00AC15BB" w:rsidP="006C468E"/>
    <w:p w14:paraId="610E3ACE" w14:textId="77777777" w:rsidR="006C468E" w:rsidRDefault="006C468E" w:rsidP="006C468E">
      <w:r>
        <w:t>Rep. ALLISON spoke against the amendment and moved to table the amendment.</w:t>
      </w:r>
    </w:p>
    <w:p w14:paraId="79F2E45F" w14:textId="77777777" w:rsidR="006C468E" w:rsidRDefault="006C468E" w:rsidP="006C468E"/>
    <w:p w14:paraId="76301428" w14:textId="77777777" w:rsidR="006C468E" w:rsidRDefault="006C468E" w:rsidP="006C468E">
      <w:r>
        <w:t>Rep. MCDANIEL demanded the yeas and nays which were taken, resulting as follows:</w:t>
      </w:r>
    </w:p>
    <w:p w14:paraId="2D824848" w14:textId="77777777" w:rsidR="006C468E" w:rsidRDefault="006C468E" w:rsidP="006C468E">
      <w:pPr>
        <w:jc w:val="center"/>
      </w:pPr>
      <w:bookmarkStart w:id="73" w:name="vote_start155"/>
      <w:bookmarkEnd w:id="73"/>
      <w:r>
        <w:t>Yeas 69; Nays 38</w:t>
      </w:r>
    </w:p>
    <w:p w14:paraId="7A1BAE78" w14:textId="77777777" w:rsidR="006C468E" w:rsidRDefault="006C468E" w:rsidP="006C468E">
      <w:pPr>
        <w:jc w:val="center"/>
      </w:pPr>
    </w:p>
    <w:p w14:paraId="13013A44"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4BD61B04" w14:textId="77777777" w:rsidTr="006C468E">
        <w:tc>
          <w:tcPr>
            <w:tcW w:w="2179" w:type="dxa"/>
            <w:shd w:val="clear" w:color="auto" w:fill="auto"/>
          </w:tcPr>
          <w:p w14:paraId="3125022B" w14:textId="77777777" w:rsidR="006C468E" w:rsidRPr="006C468E" w:rsidRDefault="006C468E" w:rsidP="006C468E">
            <w:pPr>
              <w:keepNext/>
              <w:ind w:firstLine="0"/>
            </w:pPr>
            <w:r>
              <w:t>Allison</w:t>
            </w:r>
          </w:p>
        </w:tc>
        <w:tc>
          <w:tcPr>
            <w:tcW w:w="2179" w:type="dxa"/>
            <w:shd w:val="clear" w:color="auto" w:fill="auto"/>
          </w:tcPr>
          <w:p w14:paraId="73D0FFB0" w14:textId="77777777" w:rsidR="006C468E" w:rsidRPr="006C468E" w:rsidRDefault="006C468E" w:rsidP="006C468E">
            <w:pPr>
              <w:keepNext/>
              <w:ind w:firstLine="0"/>
            </w:pPr>
            <w:r>
              <w:t>Bailey</w:t>
            </w:r>
          </w:p>
        </w:tc>
        <w:tc>
          <w:tcPr>
            <w:tcW w:w="2180" w:type="dxa"/>
            <w:shd w:val="clear" w:color="auto" w:fill="auto"/>
          </w:tcPr>
          <w:p w14:paraId="33EDFB80" w14:textId="77777777" w:rsidR="006C468E" w:rsidRPr="006C468E" w:rsidRDefault="006C468E" w:rsidP="006C468E">
            <w:pPr>
              <w:keepNext/>
              <w:ind w:firstLine="0"/>
            </w:pPr>
            <w:r>
              <w:t>Ballentine</w:t>
            </w:r>
          </w:p>
        </w:tc>
      </w:tr>
      <w:tr w:rsidR="006C468E" w:rsidRPr="006C468E" w14:paraId="2F605C1E" w14:textId="77777777" w:rsidTr="006C468E">
        <w:tc>
          <w:tcPr>
            <w:tcW w:w="2179" w:type="dxa"/>
            <w:shd w:val="clear" w:color="auto" w:fill="auto"/>
          </w:tcPr>
          <w:p w14:paraId="6FD74729" w14:textId="77777777" w:rsidR="006C468E" w:rsidRPr="006C468E" w:rsidRDefault="006C468E" w:rsidP="006C468E">
            <w:pPr>
              <w:ind w:firstLine="0"/>
            </w:pPr>
            <w:r>
              <w:t>Bannister</w:t>
            </w:r>
          </w:p>
        </w:tc>
        <w:tc>
          <w:tcPr>
            <w:tcW w:w="2179" w:type="dxa"/>
            <w:shd w:val="clear" w:color="auto" w:fill="auto"/>
          </w:tcPr>
          <w:p w14:paraId="30D1E083" w14:textId="77777777" w:rsidR="006C468E" w:rsidRPr="006C468E" w:rsidRDefault="006C468E" w:rsidP="006C468E">
            <w:pPr>
              <w:ind w:firstLine="0"/>
            </w:pPr>
            <w:r>
              <w:t>Blackwell</w:t>
            </w:r>
          </w:p>
        </w:tc>
        <w:tc>
          <w:tcPr>
            <w:tcW w:w="2180" w:type="dxa"/>
            <w:shd w:val="clear" w:color="auto" w:fill="auto"/>
          </w:tcPr>
          <w:p w14:paraId="7E9EDBBA" w14:textId="77777777" w:rsidR="006C468E" w:rsidRPr="006C468E" w:rsidRDefault="006C468E" w:rsidP="006C468E">
            <w:pPr>
              <w:ind w:firstLine="0"/>
            </w:pPr>
            <w:r>
              <w:t>Brittain</w:t>
            </w:r>
          </w:p>
        </w:tc>
      </w:tr>
      <w:tr w:rsidR="006C468E" w:rsidRPr="006C468E" w14:paraId="7A878DF2" w14:textId="77777777" w:rsidTr="006C468E">
        <w:tc>
          <w:tcPr>
            <w:tcW w:w="2179" w:type="dxa"/>
            <w:shd w:val="clear" w:color="auto" w:fill="auto"/>
          </w:tcPr>
          <w:p w14:paraId="1EBAB3F5" w14:textId="77777777" w:rsidR="006C468E" w:rsidRPr="006C468E" w:rsidRDefault="006C468E" w:rsidP="006C468E">
            <w:pPr>
              <w:ind w:firstLine="0"/>
            </w:pPr>
            <w:r>
              <w:t>Bryant</w:t>
            </w:r>
          </w:p>
        </w:tc>
        <w:tc>
          <w:tcPr>
            <w:tcW w:w="2179" w:type="dxa"/>
            <w:shd w:val="clear" w:color="auto" w:fill="auto"/>
          </w:tcPr>
          <w:p w14:paraId="7B96754C" w14:textId="77777777" w:rsidR="006C468E" w:rsidRPr="006C468E" w:rsidRDefault="006C468E" w:rsidP="006C468E">
            <w:pPr>
              <w:ind w:firstLine="0"/>
            </w:pPr>
            <w:r>
              <w:t>Burns</w:t>
            </w:r>
          </w:p>
        </w:tc>
        <w:tc>
          <w:tcPr>
            <w:tcW w:w="2180" w:type="dxa"/>
            <w:shd w:val="clear" w:color="auto" w:fill="auto"/>
          </w:tcPr>
          <w:p w14:paraId="561EE6C2" w14:textId="77777777" w:rsidR="006C468E" w:rsidRPr="006C468E" w:rsidRDefault="006C468E" w:rsidP="006C468E">
            <w:pPr>
              <w:ind w:firstLine="0"/>
            </w:pPr>
            <w:r>
              <w:t>Bustos</w:t>
            </w:r>
          </w:p>
        </w:tc>
      </w:tr>
      <w:tr w:rsidR="006C468E" w:rsidRPr="006C468E" w14:paraId="7E622C80" w14:textId="77777777" w:rsidTr="006C468E">
        <w:tc>
          <w:tcPr>
            <w:tcW w:w="2179" w:type="dxa"/>
            <w:shd w:val="clear" w:color="auto" w:fill="auto"/>
          </w:tcPr>
          <w:p w14:paraId="3D5D6537" w14:textId="77777777" w:rsidR="006C468E" w:rsidRPr="006C468E" w:rsidRDefault="006C468E" w:rsidP="006C468E">
            <w:pPr>
              <w:ind w:firstLine="0"/>
            </w:pPr>
            <w:r>
              <w:t>Calhoon</w:t>
            </w:r>
          </w:p>
        </w:tc>
        <w:tc>
          <w:tcPr>
            <w:tcW w:w="2179" w:type="dxa"/>
            <w:shd w:val="clear" w:color="auto" w:fill="auto"/>
          </w:tcPr>
          <w:p w14:paraId="4300C2D3" w14:textId="77777777" w:rsidR="006C468E" w:rsidRPr="006C468E" w:rsidRDefault="006C468E" w:rsidP="006C468E">
            <w:pPr>
              <w:ind w:firstLine="0"/>
            </w:pPr>
            <w:r>
              <w:t>Carter</w:t>
            </w:r>
          </w:p>
        </w:tc>
        <w:tc>
          <w:tcPr>
            <w:tcW w:w="2180" w:type="dxa"/>
            <w:shd w:val="clear" w:color="auto" w:fill="auto"/>
          </w:tcPr>
          <w:p w14:paraId="0F3EFC4F" w14:textId="77777777" w:rsidR="006C468E" w:rsidRPr="006C468E" w:rsidRDefault="006C468E" w:rsidP="006C468E">
            <w:pPr>
              <w:ind w:firstLine="0"/>
            </w:pPr>
            <w:r>
              <w:t>Caskey</w:t>
            </w:r>
          </w:p>
        </w:tc>
      </w:tr>
      <w:tr w:rsidR="006C468E" w:rsidRPr="006C468E" w14:paraId="10AF3866" w14:textId="77777777" w:rsidTr="006C468E">
        <w:tc>
          <w:tcPr>
            <w:tcW w:w="2179" w:type="dxa"/>
            <w:shd w:val="clear" w:color="auto" w:fill="auto"/>
          </w:tcPr>
          <w:p w14:paraId="1752277C" w14:textId="77777777" w:rsidR="006C468E" w:rsidRPr="006C468E" w:rsidRDefault="006C468E" w:rsidP="006C468E">
            <w:pPr>
              <w:ind w:firstLine="0"/>
            </w:pPr>
            <w:r>
              <w:t>Chumley</w:t>
            </w:r>
          </w:p>
        </w:tc>
        <w:tc>
          <w:tcPr>
            <w:tcW w:w="2179" w:type="dxa"/>
            <w:shd w:val="clear" w:color="auto" w:fill="auto"/>
          </w:tcPr>
          <w:p w14:paraId="45C172A0" w14:textId="77777777" w:rsidR="006C468E" w:rsidRPr="006C468E" w:rsidRDefault="006C468E" w:rsidP="006C468E">
            <w:pPr>
              <w:ind w:firstLine="0"/>
            </w:pPr>
            <w:r>
              <w:t>Cogswell</w:t>
            </w:r>
          </w:p>
        </w:tc>
        <w:tc>
          <w:tcPr>
            <w:tcW w:w="2180" w:type="dxa"/>
            <w:shd w:val="clear" w:color="auto" w:fill="auto"/>
          </w:tcPr>
          <w:p w14:paraId="29572EE8" w14:textId="77777777" w:rsidR="006C468E" w:rsidRPr="006C468E" w:rsidRDefault="006C468E" w:rsidP="006C468E">
            <w:pPr>
              <w:ind w:firstLine="0"/>
            </w:pPr>
            <w:r>
              <w:t>W. Cox</w:t>
            </w:r>
          </w:p>
        </w:tc>
      </w:tr>
      <w:tr w:rsidR="006C468E" w:rsidRPr="006C468E" w14:paraId="31392E7B" w14:textId="77777777" w:rsidTr="006C468E">
        <w:tc>
          <w:tcPr>
            <w:tcW w:w="2179" w:type="dxa"/>
            <w:shd w:val="clear" w:color="auto" w:fill="auto"/>
          </w:tcPr>
          <w:p w14:paraId="2D136AC9" w14:textId="77777777" w:rsidR="006C468E" w:rsidRPr="006C468E" w:rsidRDefault="006C468E" w:rsidP="006C468E">
            <w:pPr>
              <w:ind w:firstLine="0"/>
            </w:pPr>
            <w:r>
              <w:t>Crawford</w:t>
            </w:r>
          </w:p>
        </w:tc>
        <w:tc>
          <w:tcPr>
            <w:tcW w:w="2179" w:type="dxa"/>
            <w:shd w:val="clear" w:color="auto" w:fill="auto"/>
          </w:tcPr>
          <w:p w14:paraId="5CF470AB" w14:textId="77777777" w:rsidR="006C468E" w:rsidRPr="006C468E" w:rsidRDefault="006C468E" w:rsidP="006C468E">
            <w:pPr>
              <w:ind w:firstLine="0"/>
            </w:pPr>
            <w:r>
              <w:t>Dabney</w:t>
            </w:r>
          </w:p>
        </w:tc>
        <w:tc>
          <w:tcPr>
            <w:tcW w:w="2180" w:type="dxa"/>
            <w:shd w:val="clear" w:color="auto" w:fill="auto"/>
          </w:tcPr>
          <w:p w14:paraId="28932D2F" w14:textId="77777777" w:rsidR="006C468E" w:rsidRPr="006C468E" w:rsidRDefault="006C468E" w:rsidP="006C468E">
            <w:pPr>
              <w:ind w:firstLine="0"/>
            </w:pPr>
            <w:r>
              <w:t>Daning</w:t>
            </w:r>
          </w:p>
        </w:tc>
      </w:tr>
      <w:tr w:rsidR="006C468E" w:rsidRPr="006C468E" w14:paraId="24CE9299" w14:textId="77777777" w:rsidTr="006C468E">
        <w:tc>
          <w:tcPr>
            <w:tcW w:w="2179" w:type="dxa"/>
            <w:shd w:val="clear" w:color="auto" w:fill="auto"/>
          </w:tcPr>
          <w:p w14:paraId="79B8E651" w14:textId="77777777" w:rsidR="006C468E" w:rsidRPr="006C468E" w:rsidRDefault="006C468E" w:rsidP="006C468E">
            <w:pPr>
              <w:ind w:firstLine="0"/>
            </w:pPr>
            <w:r>
              <w:t>Davis</w:t>
            </w:r>
          </w:p>
        </w:tc>
        <w:tc>
          <w:tcPr>
            <w:tcW w:w="2179" w:type="dxa"/>
            <w:shd w:val="clear" w:color="auto" w:fill="auto"/>
          </w:tcPr>
          <w:p w14:paraId="4568B620" w14:textId="77777777" w:rsidR="006C468E" w:rsidRPr="006C468E" w:rsidRDefault="006C468E" w:rsidP="006C468E">
            <w:pPr>
              <w:ind w:firstLine="0"/>
            </w:pPr>
            <w:r>
              <w:t>Elliott</w:t>
            </w:r>
          </w:p>
        </w:tc>
        <w:tc>
          <w:tcPr>
            <w:tcW w:w="2180" w:type="dxa"/>
            <w:shd w:val="clear" w:color="auto" w:fill="auto"/>
          </w:tcPr>
          <w:p w14:paraId="5D1FB779" w14:textId="77777777" w:rsidR="006C468E" w:rsidRPr="006C468E" w:rsidRDefault="006C468E" w:rsidP="006C468E">
            <w:pPr>
              <w:ind w:firstLine="0"/>
            </w:pPr>
            <w:r>
              <w:t>Erickson</w:t>
            </w:r>
          </w:p>
        </w:tc>
      </w:tr>
      <w:tr w:rsidR="006C468E" w:rsidRPr="006C468E" w14:paraId="39477D25" w14:textId="77777777" w:rsidTr="006C468E">
        <w:tc>
          <w:tcPr>
            <w:tcW w:w="2179" w:type="dxa"/>
            <w:shd w:val="clear" w:color="auto" w:fill="auto"/>
          </w:tcPr>
          <w:p w14:paraId="23DAB1CE" w14:textId="77777777" w:rsidR="006C468E" w:rsidRPr="006C468E" w:rsidRDefault="006C468E" w:rsidP="006C468E">
            <w:pPr>
              <w:ind w:firstLine="0"/>
            </w:pPr>
            <w:r>
              <w:t>Felder</w:t>
            </w:r>
          </w:p>
        </w:tc>
        <w:tc>
          <w:tcPr>
            <w:tcW w:w="2179" w:type="dxa"/>
            <w:shd w:val="clear" w:color="auto" w:fill="auto"/>
          </w:tcPr>
          <w:p w14:paraId="17E3E47C" w14:textId="77777777" w:rsidR="006C468E" w:rsidRPr="006C468E" w:rsidRDefault="006C468E" w:rsidP="006C468E">
            <w:pPr>
              <w:ind w:firstLine="0"/>
            </w:pPr>
            <w:r>
              <w:t>Finlay</w:t>
            </w:r>
          </w:p>
        </w:tc>
        <w:tc>
          <w:tcPr>
            <w:tcW w:w="2180" w:type="dxa"/>
            <w:shd w:val="clear" w:color="auto" w:fill="auto"/>
          </w:tcPr>
          <w:p w14:paraId="1CC128D0" w14:textId="77777777" w:rsidR="006C468E" w:rsidRPr="006C468E" w:rsidRDefault="006C468E" w:rsidP="006C468E">
            <w:pPr>
              <w:ind w:firstLine="0"/>
            </w:pPr>
            <w:r>
              <w:t>Forrest</w:t>
            </w:r>
          </w:p>
        </w:tc>
      </w:tr>
      <w:tr w:rsidR="006C468E" w:rsidRPr="006C468E" w14:paraId="17ACA1B8" w14:textId="77777777" w:rsidTr="006C468E">
        <w:tc>
          <w:tcPr>
            <w:tcW w:w="2179" w:type="dxa"/>
            <w:shd w:val="clear" w:color="auto" w:fill="auto"/>
          </w:tcPr>
          <w:p w14:paraId="0698B628" w14:textId="77777777" w:rsidR="006C468E" w:rsidRPr="006C468E" w:rsidRDefault="006C468E" w:rsidP="006C468E">
            <w:pPr>
              <w:ind w:firstLine="0"/>
            </w:pPr>
            <w:r>
              <w:t>Fry</w:t>
            </w:r>
          </w:p>
        </w:tc>
        <w:tc>
          <w:tcPr>
            <w:tcW w:w="2179" w:type="dxa"/>
            <w:shd w:val="clear" w:color="auto" w:fill="auto"/>
          </w:tcPr>
          <w:p w14:paraId="2B90DB79" w14:textId="77777777" w:rsidR="006C468E" w:rsidRPr="006C468E" w:rsidRDefault="006C468E" w:rsidP="006C468E">
            <w:pPr>
              <w:ind w:firstLine="0"/>
            </w:pPr>
            <w:r>
              <w:t>Gagnon</w:t>
            </w:r>
          </w:p>
        </w:tc>
        <w:tc>
          <w:tcPr>
            <w:tcW w:w="2180" w:type="dxa"/>
            <w:shd w:val="clear" w:color="auto" w:fill="auto"/>
          </w:tcPr>
          <w:p w14:paraId="6F407A9C" w14:textId="77777777" w:rsidR="006C468E" w:rsidRPr="006C468E" w:rsidRDefault="006C468E" w:rsidP="006C468E">
            <w:pPr>
              <w:ind w:firstLine="0"/>
            </w:pPr>
            <w:r>
              <w:t>Gatch</w:t>
            </w:r>
          </w:p>
        </w:tc>
      </w:tr>
      <w:tr w:rsidR="006C468E" w:rsidRPr="006C468E" w14:paraId="5502707A" w14:textId="77777777" w:rsidTr="006C468E">
        <w:tc>
          <w:tcPr>
            <w:tcW w:w="2179" w:type="dxa"/>
            <w:shd w:val="clear" w:color="auto" w:fill="auto"/>
          </w:tcPr>
          <w:p w14:paraId="54C4CAD0" w14:textId="77777777" w:rsidR="006C468E" w:rsidRPr="006C468E" w:rsidRDefault="006C468E" w:rsidP="006C468E">
            <w:pPr>
              <w:ind w:firstLine="0"/>
            </w:pPr>
            <w:r>
              <w:t>Gilliam</w:t>
            </w:r>
          </w:p>
        </w:tc>
        <w:tc>
          <w:tcPr>
            <w:tcW w:w="2179" w:type="dxa"/>
            <w:shd w:val="clear" w:color="auto" w:fill="auto"/>
          </w:tcPr>
          <w:p w14:paraId="1CA56588" w14:textId="77777777" w:rsidR="006C468E" w:rsidRPr="006C468E" w:rsidRDefault="006C468E" w:rsidP="006C468E">
            <w:pPr>
              <w:ind w:firstLine="0"/>
            </w:pPr>
            <w:r>
              <w:t>Haddon</w:t>
            </w:r>
          </w:p>
        </w:tc>
        <w:tc>
          <w:tcPr>
            <w:tcW w:w="2180" w:type="dxa"/>
            <w:shd w:val="clear" w:color="auto" w:fill="auto"/>
          </w:tcPr>
          <w:p w14:paraId="1034CF54" w14:textId="77777777" w:rsidR="006C468E" w:rsidRPr="006C468E" w:rsidRDefault="006C468E" w:rsidP="006C468E">
            <w:pPr>
              <w:ind w:firstLine="0"/>
            </w:pPr>
            <w:r>
              <w:t>Hardee</w:t>
            </w:r>
          </w:p>
        </w:tc>
      </w:tr>
      <w:tr w:rsidR="006C468E" w:rsidRPr="006C468E" w14:paraId="237A0D72" w14:textId="77777777" w:rsidTr="006C468E">
        <w:tc>
          <w:tcPr>
            <w:tcW w:w="2179" w:type="dxa"/>
            <w:shd w:val="clear" w:color="auto" w:fill="auto"/>
          </w:tcPr>
          <w:p w14:paraId="59A1E38B" w14:textId="77777777" w:rsidR="006C468E" w:rsidRPr="006C468E" w:rsidRDefault="006C468E" w:rsidP="006C468E">
            <w:pPr>
              <w:ind w:firstLine="0"/>
            </w:pPr>
            <w:r>
              <w:t>Hewitt</w:t>
            </w:r>
          </w:p>
        </w:tc>
        <w:tc>
          <w:tcPr>
            <w:tcW w:w="2179" w:type="dxa"/>
            <w:shd w:val="clear" w:color="auto" w:fill="auto"/>
          </w:tcPr>
          <w:p w14:paraId="32A32290" w14:textId="77777777" w:rsidR="006C468E" w:rsidRPr="006C468E" w:rsidRDefault="006C468E" w:rsidP="006C468E">
            <w:pPr>
              <w:ind w:firstLine="0"/>
            </w:pPr>
            <w:r>
              <w:t>Hiott</w:t>
            </w:r>
          </w:p>
        </w:tc>
        <w:tc>
          <w:tcPr>
            <w:tcW w:w="2180" w:type="dxa"/>
            <w:shd w:val="clear" w:color="auto" w:fill="auto"/>
          </w:tcPr>
          <w:p w14:paraId="3771CAB3" w14:textId="77777777" w:rsidR="006C468E" w:rsidRPr="006C468E" w:rsidRDefault="006C468E" w:rsidP="006C468E">
            <w:pPr>
              <w:ind w:firstLine="0"/>
            </w:pPr>
            <w:r>
              <w:t>Hixon</w:t>
            </w:r>
          </w:p>
        </w:tc>
      </w:tr>
      <w:tr w:rsidR="006C468E" w:rsidRPr="006C468E" w14:paraId="4FC5C7EE" w14:textId="77777777" w:rsidTr="006C468E">
        <w:tc>
          <w:tcPr>
            <w:tcW w:w="2179" w:type="dxa"/>
            <w:shd w:val="clear" w:color="auto" w:fill="auto"/>
          </w:tcPr>
          <w:p w14:paraId="1C628EC8" w14:textId="77777777" w:rsidR="006C468E" w:rsidRPr="006C468E" w:rsidRDefault="006C468E" w:rsidP="006C468E">
            <w:pPr>
              <w:ind w:firstLine="0"/>
            </w:pPr>
            <w:r>
              <w:t>Huggins</w:t>
            </w:r>
          </w:p>
        </w:tc>
        <w:tc>
          <w:tcPr>
            <w:tcW w:w="2179" w:type="dxa"/>
            <w:shd w:val="clear" w:color="auto" w:fill="auto"/>
          </w:tcPr>
          <w:p w14:paraId="0C0C4342" w14:textId="77777777" w:rsidR="006C468E" w:rsidRPr="006C468E" w:rsidRDefault="006C468E" w:rsidP="006C468E">
            <w:pPr>
              <w:ind w:firstLine="0"/>
            </w:pPr>
            <w:r>
              <w:t>Hyde</w:t>
            </w:r>
          </w:p>
        </w:tc>
        <w:tc>
          <w:tcPr>
            <w:tcW w:w="2180" w:type="dxa"/>
            <w:shd w:val="clear" w:color="auto" w:fill="auto"/>
          </w:tcPr>
          <w:p w14:paraId="4D7D0215" w14:textId="77777777" w:rsidR="006C468E" w:rsidRPr="006C468E" w:rsidRDefault="006C468E" w:rsidP="006C468E">
            <w:pPr>
              <w:ind w:firstLine="0"/>
            </w:pPr>
            <w:r>
              <w:t>J. E. Johnson</w:t>
            </w:r>
          </w:p>
        </w:tc>
      </w:tr>
      <w:tr w:rsidR="006C468E" w:rsidRPr="006C468E" w14:paraId="78A81F9F" w14:textId="77777777" w:rsidTr="006C468E">
        <w:tc>
          <w:tcPr>
            <w:tcW w:w="2179" w:type="dxa"/>
            <w:shd w:val="clear" w:color="auto" w:fill="auto"/>
          </w:tcPr>
          <w:p w14:paraId="7193C94E" w14:textId="77777777" w:rsidR="006C468E" w:rsidRPr="006C468E" w:rsidRDefault="006C468E" w:rsidP="006C468E">
            <w:pPr>
              <w:ind w:firstLine="0"/>
            </w:pPr>
            <w:r>
              <w:t>Jones</w:t>
            </w:r>
          </w:p>
        </w:tc>
        <w:tc>
          <w:tcPr>
            <w:tcW w:w="2179" w:type="dxa"/>
            <w:shd w:val="clear" w:color="auto" w:fill="auto"/>
          </w:tcPr>
          <w:p w14:paraId="4D9E98FD" w14:textId="77777777" w:rsidR="006C468E" w:rsidRPr="006C468E" w:rsidRDefault="006C468E" w:rsidP="006C468E">
            <w:pPr>
              <w:ind w:firstLine="0"/>
            </w:pPr>
            <w:r>
              <w:t>Jordan</w:t>
            </w:r>
          </w:p>
        </w:tc>
        <w:tc>
          <w:tcPr>
            <w:tcW w:w="2180" w:type="dxa"/>
            <w:shd w:val="clear" w:color="auto" w:fill="auto"/>
          </w:tcPr>
          <w:p w14:paraId="5860123A" w14:textId="77777777" w:rsidR="006C468E" w:rsidRPr="006C468E" w:rsidRDefault="006C468E" w:rsidP="006C468E">
            <w:pPr>
              <w:ind w:firstLine="0"/>
            </w:pPr>
            <w:r>
              <w:t>Ligon</w:t>
            </w:r>
          </w:p>
        </w:tc>
      </w:tr>
      <w:tr w:rsidR="006C468E" w:rsidRPr="006C468E" w14:paraId="4DB5D794" w14:textId="77777777" w:rsidTr="006C468E">
        <w:tc>
          <w:tcPr>
            <w:tcW w:w="2179" w:type="dxa"/>
            <w:shd w:val="clear" w:color="auto" w:fill="auto"/>
          </w:tcPr>
          <w:p w14:paraId="64D20DD2" w14:textId="77777777" w:rsidR="006C468E" w:rsidRPr="006C468E" w:rsidRDefault="006C468E" w:rsidP="006C468E">
            <w:pPr>
              <w:ind w:firstLine="0"/>
            </w:pPr>
            <w:r>
              <w:t>Long</w:t>
            </w:r>
          </w:p>
        </w:tc>
        <w:tc>
          <w:tcPr>
            <w:tcW w:w="2179" w:type="dxa"/>
            <w:shd w:val="clear" w:color="auto" w:fill="auto"/>
          </w:tcPr>
          <w:p w14:paraId="69692341" w14:textId="77777777" w:rsidR="006C468E" w:rsidRPr="006C468E" w:rsidRDefault="006C468E" w:rsidP="006C468E">
            <w:pPr>
              <w:ind w:firstLine="0"/>
            </w:pPr>
            <w:r>
              <w:t>Lowe</w:t>
            </w:r>
          </w:p>
        </w:tc>
        <w:tc>
          <w:tcPr>
            <w:tcW w:w="2180" w:type="dxa"/>
            <w:shd w:val="clear" w:color="auto" w:fill="auto"/>
          </w:tcPr>
          <w:p w14:paraId="017A5905" w14:textId="77777777" w:rsidR="006C468E" w:rsidRPr="006C468E" w:rsidRDefault="006C468E" w:rsidP="006C468E">
            <w:pPr>
              <w:ind w:firstLine="0"/>
            </w:pPr>
            <w:r>
              <w:t>Magnuson</w:t>
            </w:r>
          </w:p>
        </w:tc>
      </w:tr>
      <w:tr w:rsidR="006C468E" w:rsidRPr="006C468E" w14:paraId="1C73E97A" w14:textId="77777777" w:rsidTr="006C468E">
        <w:tc>
          <w:tcPr>
            <w:tcW w:w="2179" w:type="dxa"/>
            <w:shd w:val="clear" w:color="auto" w:fill="auto"/>
          </w:tcPr>
          <w:p w14:paraId="541C1C89" w14:textId="77777777" w:rsidR="006C468E" w:rsidRPr="006C468E" w:rsidRDefault="006C468E" w:rsidP="006C468E">
            <w:pPr>
              <w:ind w:firstLine="0"/>
            </w:pPr>
            <w:r>
              <w:t>May</w:t>
            </w:r>
          </w:p>
        </w:tc>
        <w:tc>
          <w:tcPr>
            <w:tcW w:w="2179" w:type="dxa"/>
            <w:shd w:val="clear" w:color="auto" w:fill="auto"/>
          </w:tcPr>
          <w:p w14:paraId="557F9BEB" w14:textId="77777777" w:rsidR="006C468E" w:rsidRPr="006C468E" w:rsidRDefault="006C468E" w:rsidP="006C468E">
            <w:pPr>
              <w:ind w:firstLine="0"/>
            </w:pPr>
            <w:r>
              <w:t>McCabe</w:t>
            </w:r>
          </w:p>
        </w:tc>
        <w:tc>
          <w:tcPr>
            <w:tcW w:w="2180" w:type="dxa"/>
            <w:shd w:val="clear" w:color="auto" w:fill="auto"/>
          </w:tcPr>
          <w:p w14:paraId="1B8D72A5" w14:textId="77777777" w:rsidR="006C468E" w:rsidRPr="006C468E" w:rsidRDefault="006C468E" w:rsidP="006C468E">
            <w:pPr>
              <w:ind w:firstLine="0"/>
            </w:pPr>
            <w:r>
              <w:t>McCravy</w:t>
            </w:r>
          </w:p>
        </w:tc>
      </w:tr>
      <w:tr w:rsidR="006C468E" w:rsidRPr="006C468E" w14:paraId="5EDDF9FB" w14:textId="77777777" w:rsidTr="006C468E">
        <w:tc>
          <w:tcPr>
            <w:tcW w:w="2179" w:type="dxa"/>
            <w:shd w:val="clear" w:color="auto" w:fill="auto"/>
          </w:tcPr>
          <w:p w14:paraId="25D0B661" w14:textId="77777777" w:rsidR="006C468E" w:rsidRPr="006C468E" w:rsidRDefault="006C468E" w:rsidP="006C468E">
            <w:pPr>
              <w:ind w:firstLine="0"/>
            </w:pPr>
            <w:r>
              <w:t>McGarry</w:t>
            </w:r>
          </w:p>
        </w:tc>
        <w:tc>
          <w:tcPr>
            <w:tcW w:w="2179" w:type="dxa"/>
            <w:shd w:val="clear" w:color="auto" w:fill="auto"/>
          </w:tcPr>
          <w:p w14:paraId="52F15E89" w14:textId="77777777" w:rsidR="006C468E" w:rsidRPr="006C468E" w:rsidRDefault="006C468E" w:rsidP="006C468E">
            <w:pPr>
              <w:ind w:firstLine="0"/>
            </w:pPr>
            <w:r>
              <w:t>McGinnis</w:t>
            </w:r>
          </w:p>
        </w:tc>
        <w:tc>
          <w:tcPr>
            <w:tcW w:w="2180" w:type="dxa"/>
            <w:shd w:val="clear" w:color="auto" w:fill="auto"/>
          </w:tcPr>
          <w:p w14:paraId="10C4898F" w14:textId="77777777" w:rsidR="006C468E" w:rsidRPr="006C468E" w:rsidRDefault="006C468E" w:rsidP="006C468E">
            <w:pPr>
              <w:ind w:firstLine="0"/>
            </w:pPr>
            <w:r>
              <w:t>T. Moore</w:t>
            </w:r>
          </w:p>
        </w:tc>
      </w:tr>
      <w:tr w:rsidR="006C468E" w:rsidRPr="006C468E" w14:paraId="594EDBFE" w14:textId="77777777" w:rsidTr="006C468E">
        <w:tc>
          <w:tcPr>
            <w:tcW w:w="2179" w:type="dxa"/>
            <w:shd w:val="clear" w:color="auto" w:fill="auto"/>
          </w:tcPr>
          <w:p w14:paraId="04CBF385" w14:textId="77777777" w:rsidR="006C468E" w:rsidRPr="006C468E" w:rsidRDefault="006C468E" w:rsidP="006C468E">
            <w:pPr>
              <w:ind w:firstLine="0"/>
            </w:pPr>
            <w:r>
              <w:t>Morgan</w:t>
            </w:r>
          </w:p>
        </w:tc>
        <w:tc>
          <w:tcPr>
            <w:tcW w:w="2179" w:type="dxa"/>
            <w:shd w:val="clear" w:color="auto" w:fill="auto"/>
          </w:tcPr>
          <w:p w14:paraId="1F49E6EC" w14:textId="77777777" w:rsidR="006C468E" w:rsidRPr="006C468E" w:rsidRDefault="006C468E" w:rsidP="006C468E">
            <w:pPr>
              <w:ind w:firstLine="0"/>
            </w:pPr>
            <w:r>
              <w:t>D. C. Moss</w:t>
            </w:r>
          </w:p>
        </w:tc>
        <w:tc>
          <w:tcPr>
            <w:tcW w:w="2180" w:type="dxa"/>
            <w:shd w:val="clear" w:color="auto" w:fill="auto"/>
          </w:tcPr>
          <w:p w14:paraId="712CA8A6" w14:textId="77777777" w:rsidR="006C468E" w:rsidRPr="006C468E" w:rsidRDefault="006C468E" w:rsidP="006C468E">
            <w:pPr>
              <w:ind w:firstLine="0"/>
            </w:pPr>
            <w:r>
              <w:t>V. S. Moss</w:t>
            </w:r>
          </w:p>
        </w:tc>
      </w:tr>
      <w:tr w:rsidR="006C468E" w:rsidRPr="006C468E" w14:paraId="779FF035" w14:textId="77777777" w:rsidTr="006C468E">
        <w:tc>
          <w:tcPr>
            <w:tcW w:w="2179" w:type="dxa"/>
            <w:shd w:val="clear" w:color="auto" w:fill="auto"/>
          </w:tcPr>
          <w:p w14:paraId="415A8A7F" w14:textId="77777777" w:rsidR="006C468E" w:rsidRPr="006C468E" w:rsidRDefault="006C468E" w:rsidP="006C468E">
            <w:pPr>
              <w:ind w:firstLine="0"/>
            </w:pPr>
            <w:r>
              <w:t>Murphy</w:t>
            </w:r>
          </w:p>
        </w:tc>
        <w:tc>
          <w:tcPr>
            <w:tcW w:w="2179" w:type="dxa"/>
            <w:shd w:val="clear" w:color="auto" w:fill="auto"/>
          </w:tcPr>
          <w:p w14:paraId="49800134" w14:textId="77777777" w:rsidR="006C468E" w:rsidRPr="006C468E" w:rsidRDefault="006C468E" w:rsidP="006C468E">
            <w:pPr>
              <w:ind w:firstLine="0"/>
            </w:pPr>
            <w:r>
              <w:t>B. Newton</w:t>
            </w:r>
          </w:p>
        </w:tc>
        <w:tc>
          <w:tcPr>
            <w:tcW w:w="2180" w:type="dxa"/>
            <w:shd w:val="clear" w:color="auto" w:fill="auto"/>
          </w:tcPr>
          <w:p w14:paraId="4EBB0447" w14:textId="77777777" w:rsidR="006C468E" w:rsidRPr="006C468E" w:rsidRDefault="006C468E" w:rsidP="006C468E">
            <w:pPr>
              <w:ind w:firstLine="0"/>
            </w:pPr>
            <w:r>
              <w:t>W. Newton</w:t>
            </w:r>
          </w:p>
        </w:tc>
      </w:tr>
      <w:tr w:rsidR="006C468E" w:rsidRPr="006C468E" w14:paraId="49B72FD6" w14:textId="77777777" w:rsidTr="006C468E">
        <w:tc>
          <w:tcPr>
            <w:tcW w:w="2179" w:type="dxa"/>
            <w:shd w:val="clear" w:color="auto" w:fill="auto"/>
          </w:tcPr>
          <w:p w14:paraId="4DCF07FB" w14:textId="77777777" w:rsidR="006C468E" w:rsidRPr="006C468E" w:rsidRDefault="006C468E" w:rsidP="006C468E">
            <w:pPr>
              <w:ind w:firstLine="0"/>
            </w:pPr>
            <w:r>
              <w:t>Nutt</w:t>
            </w:r>
          </w:p>
        </w:tc>
        <w:tc>
          <w:tcPr>
            <w:tcW w:w="2179" w:type="dxa"/>
            <w:shd w:val="clear" w:color="auto" w:fill="auto"/>
          </w:tcPr>
          <w:p w14:paraId="1A720339" w14:textId="77777777" w:rsidR="006C468E" w:rsidRPr="006C468E" w:rsidRDefault="006C468E" w:rsidP="006C468E">
            <w:pPr>
              <w:ind w:firstLine="0"/>
            </w:pPr>
            <w:r>
              <w:t>Oremus</w:t>
            </w:r>
          </w:p>
        </w:tc>
        <w:tc>
          <w:tcPr>
            <w:tcW w:w="2180" w:type="dxa"/>
            <w:shd w:val="clear" w:color="auto" w:fill="auto"/>
          </w:tcPr>
          <w:p w14:paraId="22F26FC9" w14:textId="77777777" w:rsidR="006C468E" w:rsidRPr="006C468E" w:rsidRDefault="006C468E" w:rsidP="006C468E">
            <w:pPr>
              <w:ind w:firstLine="0"/>
            </w:pPr>
            <w:r>
              <w:t>Pope</w:t>
            </w:r>
          </w:p>
        </w:tc>
      </w:tr>
      <w:tr w:rsidR="006C468E" w:rsidRPr="006C468E" w14:paraId="69041D4D" w14:textId="77777777" w:rsidTr="006C468E">
        <w:tc>
          <w:tcPr>
            <w:tcW w:w="2179" w:type="dxa"/>
            <w:shd w:val="clear" w:color="auto" w:fill="auto"/>
          </w:tcPr>
          <w:p w14:paraId="13B2F8F7" w14:textId="77777777" w:rsidR="006C468E" w:rsidRPr="006C468E" w:rsidRDefault="006C468E" w:rsidP="006C468E">
            <w:pPr>
              <w:ind w:firstLine="0"/>
            </w:pPr>
            <w:r>
              <w:t>Sandifer</w:t>
            </w:r>
          </w:p>
        </w:tc>
        <w:tc>
          <w:tcPr>
            <w:tcW w:w="2179" w:type="dxa"/>
            <w:shd w:val="clear" w:color="auto" w:fill="auto"/>
          </w:tcPr>
          <w:p w14:paraId="5405D580" w14:textId="77777777" w:rsidR="006C468E" w:rsidRPr="006C468E" w:rsidRDefault="006C468E" w:rsidP="006C468E">
            <w:pPr>
              <w:ind w:firstLine="0"/>
            </w:pPr>
            <w:r>
              <w:t>Simrill</w:t>
            </w:r>
          </w:p>
        </w:tc>
        <w:tc>
          <w:tcPr>
            <w:tcW w:w="2180" w:type="dxa"/>
            <w:shd w:val="clear" w:color="auto" w:fill="auto"/>
          </w:tcPr>
          <w:p w14:paraId="7EDC6B0F" w14:textId="77777777" w:rsidR="006C468E" w:rsidRPr="006C468E" w:rsidRDefault="006C468E" w:rsidP="006C468E">
            <w:pPr>
              <w:ind w:firstLine="0"/>
            </w:pPr>
            <w:r>
              <w:t>G. M. Smith</w:t>
            </w:r>
          </w:p>
        </w:tc>
      </w:tr>
      <w:tr w:rsidR="006C468E" w:rsidRPr="006C468E" w14:paraId="6163B199" w14:textId="77777777" w:rsidTr="006C468E">
        <w:tc>
          <w:tcPr>
            <w:tcW w:w="2179" w:type="dxa"/>
            <w:shd w:val="clear" w:color="auto" w:fill="auto"/>
          </w:tcPr>
          <w:p w14:paraId="5DE500BE" w14:textId="77777777" w:rsidR="006C468E" w:rsidRPr="006C468E" w:rsidRDefault="006C468E" w:rsidP="006C468E">
            <w:pPr>
              <w:ind w:firstLine="0"/>
            </w:pPr>
            <w:r>
              <w:t>G. R. Smith</w:t>
            </w:r>
          </w:p>
        </w:tc>
        <w:tc>
          <w:tcPr>
            <w:tcW w:w="2179" w:type="dxa"/>
            <w:shd w:val="clear" w:color="auto" w:fill="auto"/>
          </w:tcPr>
          <w:p w14:paraId="355A56D6" w14:textId="77777777" w:rsidR="006C468E" w:rsidRPr="006C468E" w:rsidRDefault="006C468E" w:rsidP="006C468E">
            <w:pPr>
              <w:ind w:firstLine="0"/>
            </w:pPr>
            <w:r>
              <w:t>M. M. Smith</w:t>
            </w:r>
          </w:p>
        </w:tc>
        <w:tc>
          <w:tcPr>
            <w:tcW w:w="2180" w:type="dxa"/>
            <w:shd w:val="clear" w:color="auto" w:fill="auto"/>
          </w:tcPr>
          <w:p w14:paraId="65C2131A" w14:textId="77777777" w:rsidR="006C468E" w:rsidRPr="006C468E" w:rsidRDefault="006C468E" w:rsidP="006C468E">
            <w:pPr>
              <w:ind w:firstLine="0"/>
            </w:pPr>
            <w:r>
              <w:t>Taylor</w:t>
            </w:r>
          </w:p>
        </w:tc>
      </w:tr>
      <w:tr w:rsidR="006C468E" w:rsidRPr="006C468E" w14:paraId="69157803" w14:textId="77777777" w:rsidTr="006C468E">
        <w:tc>
          <w:tcPr>
            <w:tcW w:w="2179" w:type="dxa"/>
            <w:shd w:val="clear" w:color="auto" w:fill="auto"/>
          </w:tcPr>
          <w:p w14:paraId="48A11CAA" w14:textId="77777777" w:rsidR="006C468E" w:rsidRPr="006C468E" w:rsidRDefault="006C468E" w:rsidP="006C468E">
            <w:pPr>
              <w:keepNext/>
              <w:ind w:firstLine="0"/>
            </w:pPr>
            <w:r>
              <w:t>Thayer</w:t>
            </w:r>
          </w:p>
        </w:tc>
        <w:tc>
          <w:tcPr>
            <w:tcW w:w="2179" w:type="dxa"/>
            <w:shd w:val="clear" w:color="auto" w:fill="auto"/>
          </w:tcPr>
          <w:p w14:paraId="67D576AE" w14:textId="77777777" w:rsidR="006C468E" w:rsidRPr="006C468E" w:rsidRDefault="006C468E" w:rsidP="006C468E">
            <w:pPr>
              <w:keepNext/>
              <w:ind w:firstLine="0"/>
            </w:pPr>
            <w:r>
              <w:t>Trantham</w:t>
            </w:r>
          </w:p>
        </w:tc>
        <w:tc>
          <w:tcPr>
            <w:tcW w:w="2180" w:type="dxa"/>
            <w:shd w:val="clear" w:color="auto" w:fill="auto"/>
          </w:tcPr>
          <w:p w14:paraId="0336D1A6" w14:textId="77777777" w:rsidR="006C468E" w:rsidRPr="006C468E" w:rsidRDefault="006C468E" w:rsidP="006C468E">
            <w:pPr>
              <w:keepNext/>
              <w:ind w:firstLine="0"/>
            </w:pPr>
            <w:r>
              <w:t>West</w:t>
            </w:r>
          </w:p>
        </w:tc>
      </w:tr>
      <w:tr w:rsidR="006C468E" w:rsidRPr="006C468E" w14:paraId="05A4581D" w14:textId="77777777" w:rsidTr="006C468E">
        <w:tc>
          <w:tcPr>
            <w:tcW w:w="2179" w:type="dxa"/>
            <w:shd w:val="clear" w:color="auto" w:fill="auto"/>
          </w:tcPr>
          <w:p w14:paraId="77A9F975" w14:textId="77777777" w:rsidR="006C468E" w:rsidRPr="006C468E" w:rsidRDefault="006C468E" w:rsidP="006C468E">
            <w:pPr>
              <w:keepNext/>
              <w:ind w:firstLine="0"/>
            </w:pPr>
            <w:r>
              <w:t>White</w:t>
            </w:r>
          </w:p>
        </w:tc>
        <w:tc>
          <w:tcPr>
            <w:tcW w:w="2179" w:type="dxa"/>
            <w:shd w:val="clear" w:color="auto" w:fill="auto"/>
          </w:tcPr>
          <w:p w14:paraId="4ED403B3" w14:textId="77777777" w:rsidR="006C468E" w:rsidRPr="006C468E" w:rsidRDefault="006C468E" w:rsidP="006C468E">
            <w:pPr>
              <w:keepNext/>
              <w:ind w:firstLine="0"/>
            </w:pPr>
            <w:r>
              <w:t>Whitmire</w:t>
            </w:r>
          </w:p>
        </w:tc>
        <w:tc>
          <w:tcPr>
            <w:tcW w:w="2180" w:type="dxa"/>
            <w:shd w:val="clear" w:color="auto" w:fill="auto"/>
          </w:tcPr>
          <w:p w14:paraId="369ED028" w14:textId="77777777" w:rsidR="006C468E" w:rsidRPr="006C468E" w:rsidRDefault="006C468E" w:rsidP="006C468E">
            <w:pPr>
              <w:keepNext/>
              <w:ind w:firstLine="0"/>
            </w:pPr>
            <w:r>
              <w:t>Yow</w:t>
            </w:r>
          </w:p>
        </w:tc>
      </w:tr>
    </w:tbl>
    <w:p w14:paraId="0CD51240" w14:textId="77777777" w:rsidR="006C468E" w:rsidRDefault="006C468E" w:rsidP="006C468E"/>
    <w:p w14:paraId="6529E030" w14:textId="77777777" w:rsidR="006C468E" w:rsidRDefault="006C468E" w:rsidP="006C468E">
      <w:pPr>
        <w:jc w:val="center"/>
        <w:rPr>
          <w:b/>
        </w:rPr>
      </w:pPr>
      <w:r w:rsidRPr="006C468E">
        <w:rPr>
          <w:b/>
        </w:rPr>
        <w:t>Total--69</w:t>
      </w:r>
    </w:p>
    <w:p w14:paraId="128A8175" w14:textId="77777777" w:rsidR="006C468E" w:rsidRDefault="006C468E" w:rsidP="006C468E">
      <w:pPr>
        <w:jc w:val="center"/>
        <w:rPr>
          <w:b/>
        </w:rPr>
      </w:pPr>
    </w:p>
    <w:p w14:paraId="66952E2F"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55C8C60A" w14:textId="77777777" w:rsidTr="006C468E">
        <w:tc>
          <w:tcPr>
            <w:tcW w:w="2179" w:type="dxa"/>
            <w:shd w:val="clear" w:color="auto" w:fill="auto"/>
          </w:tcPr>
          <w:p w14:paraId="0419A243" w14:textId="77777777" w:rsidR="006C468E" w:rsidRPr="006C468E" w:rsidRDefault="006C468E" w:rsidP="006C468E">
            <w:pPr>
              <w:keepNext/>
              <w:ind w:firstLine="0"/>
            </w:pPr>
            <w:r>
              <w:t>Alexander</w:t>
            </w:r>
          </w:p>
        </w:tc>
        <w:tc>
          <w:tcPr>
            <w:tcW w:w="2179" w:type="dxa"/>
            <w:shd w:val="clear" w:color="auto" w:fill="auto"/>
          </w:tcPr>
          <w:p w14:paraId="66728801" w14:textId="77777777" w:rsidR="006C468E" w:rsidRPr="006C468E" w:rsidRDefault="006C468E" w:rsidP="006C468E">
            <w:pPr>
              <w:keepNext/>
              <w:ind w:firstLine="0"/>
            </w:pPr>
            <w:r>
              <w:t>Anderson</w:t>
            </w:r>
          </w:p>
        </w:tc>
        <w:tc>
          <w:tcPr>
            <w:tcW w:w="2180" w:type="dxa"/>
            <w:shd w:val="clear" w:color="auto" w:fill="auto"/>
          </w:tcPr>
          <w:p w14:paraId="52D879E2" w14:textId="77777777" w:rsidR="006C468E" w:rsidRPr="006C468E" w:rsidRDefault="006C468E" w:rsidP="006C468E">
            <w:pPr>
              <w:keepNext/>
              <w:ind w:firstLine="0"/>
            </w:pPr>
            <w:r>
              <w:t>Atkinson</w:t>
            </w:r>
          </w:p>
        </w:tc>
      </w:tr>
      <w:tr w:rsidR="006C468E" w:rsidRPr="006C468E" w14:paraId="41D84B11" w14:textId="77777777" w:rsidTr="006C468E">
        <w:tc>
          <w:tcPr>
            <w:tcW w:w="2179" w:type="dxa"/>
            <w:shd w:val="clear" w:color="auto" w:fill="auto"/>
          </w:tcPr>
          <w:p w14:paraId="12625FE7" w14:textId="77777777" w:rsidR="006C468E" w:rsidRPr="006C468E" w:rsidRDefault="006C468E" w:rsidP="006C468E">
            <w:pPr>
              <w:ind w:firstLine="0"/>
            </w:pPr>
            <w:r>
              <w:t>Bamberg</w:t>
            </w:r>
          </w:p>
        </w:tc>
        <w:tc>
          <w:tcPr>
            <w:tcW w:w="2179" w:type="dxa"/>
            <w:shd w:val="clear" w:color="auto" w:fill="auto"/>
          </w:tcPr>
          <w:p w14:paraId="6305D478" w14:textId="77777777" w:rsidR="006C468E" w:rsidRPr="006C468E" w:rsidRDefault="006C468E" w:rsidP="006C468E">
            <w:pPr>
              <w:ind w:firstLine="0"/>
            </w:pPr>
            <w:r>
              <w:t>Bernstein</w:t>
            </w:r>
          </w:p>
        </w:tc>
        <w:tc>
          <w:tcPr>
            <w:tcW w:w="2180" w:type="dxa"/>
            <w:shd w:val="clear" w:color="auto" w:fill="auto"/>
          </w:tcPr>
          <w:p w14:paraId="71B4D83B" w14:textId="77777777" w:rsidR="006C468E" w:rsidRPr="006C468E" w:rsidRDefault="006C468E" w:rsidP="006C468E">
            <w:pPr>
              <w:ind w:firstLine="0"/>
            </w:pPr>
            <w:r>
              <w:t>Brawley</w:t>
            </w:r>
          </w:p>
        </w:tc>
      </w:tr>
      <w:tr w:rsidR="006C468E" w:rsidRPr="006C468E" w14:paraId="6A1D36AB" w14:textId="77777777" w:rsidTr="006C468E">
        <w:tc>
          <w:tcPr>
            <w:tcW w:w="2179" w:type="dxa"/>
            <w:shd w:val="clear" w:color="auto" w:fill="auto"/>
          </w:tcPr>
          <w:p w14:paraId="21C499ED" w14:textId="77777777" w:rsidR="006C468E" w:rsidRPr="006C468E" w:rsidRDefault="006C468E" w:rsidP="006C468E">
            <w:pPr>
              <w:ind w:firstLine="0"/>
            </w:pPr>
            <w:r>
              <w:t>Clyburn</w:t>
            </w:r>
          </w:p>
        </w:tc>
        <w:tc>
          <w:tcPr>
            <w:tcW w:w="2179" w:type="dxa"/>
            <w:shd w:val="clear" w:color="auto" w:fill="auto"/>
          </w:tcPr>
          <w:p w14:paraId="0E51EF45" w14:textId="77777777" w:rsidR="006C468E" w:rsidRPr="006C468E" w:rsidRDefault="006C468E" w:rsidP="006C468E">
            <w:pPr>
              <w:ind w:firstLine="0"/>
            </w:pPr>
            <w:r>
              <w:t>Cobb-Hunter</w:t>
            </w:r>
          </w:p>
        </w:tc>
        <w:tc>
          <w:tcPr>
            <w:tcW w:w="2180" w:type="dxa"/>
            <w:shd w:val="clear" w:color="auto" w:fill="auto"/>
          </w:tcPr>
          <w:p w14:paraId="7854D931" w14:textId="77777777" w:rsidR="006C468E" w:rsidRPr="006C468E" w:rsidRDefault="006C468E" w:rsidP="006C468E">
            <w:pPr>
              <w:ind w:firstLine="0"/>
            </w:pPr>
            <w:r>
              <w:t>Garvin</w:t>
            </w:r>
          </w:p>
        </w:tc>
      </w:tr>
      <w:tr w:rsidR="006C468E" w:rsidRPr="006C468E" w14:paraId="0EF3B9DC" w14:textId="77777777" w:rsidTr="006C468E">
        <w:tc>
          <w:tcPr>
            <w:tcW w:w="2179" w:type="dxa"/>
            <w:shd w:val="clear" w:color="auto" w:fill="auto"/>
          </w:tcPr>
          <w:p w14:paraId="7DC72059" w14:textId="77777777" w:rsidR="006C468E" w:rsidRPr="006C468E" w:rsidRDefault="006C468E" w:rsidP="006C468E">
            <w:pPr>
              <w:ind w:firstLine="0"/>
            </w:pPr>
            <w:r>
              <w:t>Gilliard</w:t>
            </w:r>
          </w:p>
        </w:tc>
        <w:tc>
          <w:tcPr>
            <w:tcW w:w="2179" w:type="dxa"/>
            <w:shd w:val="clear" w:color="auto" w:fill="auto"/>
          </w:tcPr>
          <w:p w14:paraId="5B30FB8E" w14:textId="77777777" w:rsidR="006C468E" w:rsidRPr="006C468E" w:rsidRDefault="006C468E" w:rsidP="006C468E">
            <w:pPr>
              <w:ind w:firstLine="0"/>
            </w:pPr>
            <w:r>
              <w:t>Govan</w:t>
            </w:r>
          </w:p>
        </w:tc>
        <w:tc>
          <w:tcPr>
            <w:tcW w:w="2180" w:type="dxa"/>
            <w:shd w:val="clear" w:color="auto" w:fill="auto"/>
          </w:tcPr>
          <w:p w14:paraId="012F4EEE" w14:textId="77777777" w:rsidR="006C468E" w:rsidRPr="006C468E" w:rsidRDefault="006C468E" w:rsidP="006C468E">
            <w:pPr>
              <w:ind w:firstLine="0"/>
            </w:pPr>
            <w:r>
              <w:t>Hayes</w:t>
            </w:r>
          </w:p>
        </w:tc>
      </w:tr>
      <w:tr w:rsidR="006C468E" w:rsidRPr="006C468E" w14:paraId="03894A39" w14:textId="77777777" w:rsidTr="006C468E">
        <w:tc>
          <w:tcPr>
            <w:tcW w:w="2179" w:type="dxa"/>
            <w:shd w:val="clear" w:color="auto" w:fill="auto"/>
          </w:tcPr>
          <w:p w14:paraId="372DE5A5" w14:textId="77777777" w:rsidR="006C468E" w:rsidRPr="006C468E" w:rsidRDefault="006C468E" w:rsidP="006C468E">
            <w:pPr>
              <w:ind w:firstLine="0"/>
            </w:pPr>
            <w:r>
              <w:t>Henderson-Myers</w:t>
            </w:r>
          </w:p>
        </w:tc>
        <w:tc>
          <w:tcPr>
            <w:tcW w:w="2179" w:type="dxa"/>
            <w:shd w:val="clear" w:color="auto" w:fill="auto"/>
          </w:tcPr>
          <w:p w14:paraId="76CFBD2C" w14:textId="77777777" w:rsidR="006C468E" w:rsidRPr="006C468E" w:rsidRDefault="006C468E" w:rsidP="006C468E">
            <w:pPr>
              <w:ind w:firstLine="0"/>
            </w:pPr>
            <w:r>
              <w:t>Henegan</w:t>
            </w:r>
          </w:p>
        </w:tc>
        <w:tc>
          <w:tcPr>
            <w:tcW w:w="2180" w:type="dxa"/>
            <w:shd w:val="clear" w:color="auto" w:fill="auto"/>
          </w:tcPr>
          <w:p w14:paraId="1A993B6B" w14:textId="77777777" w:rsidR="006C468E" w:rsidRPr="006C468E" w:rsidRDefault="006C468E" w:rsidP="006C468E">
            <w:pPr>
              <w:ind w:firstLine="0"/>
            </w:pPr>
            <w:r>
              <w:t>Hosey</w:t>
            </w:r>
          </w:p>
        </w:tc>
      </w:tr>
      <w:tr w:rsidR="006C468E" w:rsidRPr="006C468E" w14:paraId="4E3C1D62" w14:textId="77777777" w:rsidTr="006C468E">
        <w:tc>
          <w:tcPr>
            <w:tcW w:w="2179" w:type="dxa"/>
            <w:shd w:val="clear" w:color="auto" w:fill="auto"/>
          </w:tcPr>
          <w:p w14:paraId="44F111B9" w14:textId="77777777" w:rsidR="006C468E" w:rsidRPr="006C468E" w:rsidRDefault="006C468E" w:rsidP="006C468E">
            <w:pPr>
              <w:ind w:firstLine="0"/>
            </w:pPr>
            <w:r>
              <w:t>Howard</w:t>
            </w:r>
          </w:p>
        </w:tc>
        <w:tc>
          <w:tcPr>
            <w:tcW w:w="2179" w:type="dxa"/>
            <w:shd w:val="clear" w:color="auto" w:fill="auto"/>
          </w:tcPr>
          <w:p w14:paraId="6F41B5B4" w14:textId="77777777" w:rsidR="006C468E" w:rsidRPr="006C468E" w:rsidRDefault="006C468E" w:rsidP="006C468E">
            <w:pPr>
              <w:ind w:firstLine="0"/>
            </w:pPr>
            <w:r>
              <w:t>Jefferson</w:t>
            </w:r>
          </w:p>
        </w:tc>
        <w:tc>
          <w:tcPr>
            <w:tcW w:w="2180" w:type="dxa"/>
            <w:shd w:val="clear" w:color="auto" w:fill="auto"/>
          </w:tcPr>
          <w:p w14:paraId="46E4AFE1" w14:textId="77777777" w:rsidR="006C468E" w:rsidRPr="006C468E" w:rsidRDefault="006C468E" w:rsidP="006C468E">
            <w:pPr>
              <w:ind w:firstLine="0"/>
            </w:pPr>
            <w:r>
              <w:t>J. L. Johnson</w:t>
            </w:r>
          </w:p>
        </w:tc>
      </w:tr>
      <w:tr w:rsidR="006C468E" w:rsidRPr="006C468E" w14:paraId="7257D40C" w14:textId="77777777" w:rsidTr="006C468E">
        <w:tc>
          <w:tcPr>
            <w:tcW w:w="2179" w:type="dxa"/>
            <w:shd w:val="clear" w:color="auto" w:fill="auto"/>
          </w:tcPr>
          <w:p w14:paraId="73401FDA" w14:textId="77777777" w:rsidR="006C468E" w:rsidRPr="006C468E" w:rsidRDefault="006C468E" w:rsidP="006C468E">
            <w:pPr>
              <w:ind w:firstLine="0"/>
            </w:pPr>
            <w:r>
              <w:t>K. O. Johnson</w:t>
            </w:r>
          </w:p>
        </w:tc>
        <w:tc>
          <w:tcPr>
            <w:tcW w:w="2179" w:type="dxa"/>
            <w:shd w:val="clear" w:color="auto" w:fill="auto"/>
          </w:tcPr>
          <w:p w14:paraId="7E12D392" w14:textId="77777777" w:rsidR="006C468E" w:rsidRPr="006C468E" w:rsidRDefault="006C468E" w:rsidP="006C468E">
            <w:pPr>
              <w:ind w:firstLine="0"/>
            </w:pPr>
            <w:r>
              <w:t>King</w:t>
            </w:r>
          </w:p>
        </w:tc>
        <w:tc>
          <w:tcPr>
            <w:tcW w:w="2180" w:type="dxa"/>
            <w:shd w:val="clear" w:color="auto" w:fill="auto"/>
          </w:tcPr>
          <w:p w14:paraId="334B7F1A" w14:textId="77777777" w:rsidR="006C468E" w:rsidRPr="006C468E" w:rsidRDefault="006C468E" w:rsidP="006C468E">
            <w:pPr>
              <w:ind w:firstLine="0"/>
            </w:pPr>
            <w:r>
              <w:t>Kirby</w:t>
            </w:r>
          </w:p>
        </w:tc>
      </w:tr>
      <w:tr w:rsidR="006C468E" w:rsidRPr="006C468E" w14:paraId="305F9330" w14:textId="77777777" w:rsidTr="006C468E">
        <w:tc>
          <w:tcPr>
            <w:tcW w:w="2179" w:type="dxa"/>
            <w:shd w:val="clear" w:color="auto" w:fill="auto"/>
          </w:tcPr>
          <w:p w14:paraId="2E6EB4C4" w14:textId="77777777" w:rsidR="006C468E" w:rsidRPr="006C468E" w:rsidRDefault="006C468E" w:rsidP="006C468E">
            <w:pPr>
              <w:ind w:firstLine="0"/>
            </w:pPr>
            <w:r>
              <w:t>Matthews</w:t>
            </w:r>
          </w:p>
        </w:tc>
        <w:tc>
          <w:tcPr>
            <w:tcW w:w="2179" w:type="dxa"/>
            <w:shd w:val="clear" w:color="auto" w:fill="auto"/>
          </w:tcPr>
          <w:p w14:paraId="681985F6" w14:textId="77777777" w:rsidR="006C468E" w:rsidRPr="006C468E" w:rsidRDefault="006C468E" w:rsidP="006C468E">
            <w:pPr>
              <w:ind w:firstLine="0"/>
            </w:pPr>
            <w:r>
              <w:t>McDaniel</w:t>
            </w:r>
          </w:p>
        </w:tc>
        <w:tc>
          <w:tcPr>
            <w:tcW w:w="2180" w:type="dxa"/>
            <w:shd w:val="clear" w:color="auto" w:fill="auto"/>
          </w:tcPr>
          <w:p w14:paraId="36352880" w14:textId="77777777" w:rsidR="006C468E" w:rsidRPr="006C468E" w:rsidRDefault="006C468E" w:rsidP="006C468E">
            <w:pPr>
              <w:ind w:firstLine="0"/>
            </w:pPr>
            <w:r>
              <w:t>McKnight</w:t>
            </w:r>
          </w:p>
        </w:tc>
      </w:tr>
      <w:tr w:rsidR="006C468E" w:rsidRPr="006C468E" w14:paraId="6BAC1EBF" w14:textId="77777777" w:rsidTr="006C468E">
        <w:tc>
          <w:tcPr>
            <w:tcW w:w="2179" w:type="dxa"/>
            <w:shd w:val="clear" w:color="auto" w:fill="auto"/>
          </w:tcPr>
          <w:p w14:paraId="5D9E665D" w14:textId="77777777" w:rsidR="006C468E" w:rsidRPr="006C468E" w:rsidRDefault="006C468E" w:rsidP="006C468E">
            <w:pPr>
              <w:ind w:firstLine="0"/>
            </w:pPr>
            <w:r>
              <w:t>J. Moore</w:t>
            </w:r>
          </w:p>
        </w:tc>
        <w:tc>
          <w:tcPr>
            <w:tcW w:w="2179" w:type="dxa"/>
            <w:shd w:val="clear" w:color="auto" w:fill="auto"/>
          </w:tcPr>
          <w:p w14:paraId="20C9D408" w14:textId="77777777" w:rsidR="006C468E" w:rsidRPr="006C468E" w:rsidRDefault="006C468E" w:rsidP="006C468E">
            <w:pPr>
              <w:ind w:firstLine="0"/>
            </w:pPr>
            <w:r>
              <w:t>Murray</w:t>
            </w:r>
          </w:p>
        </w:tc>
        <w:tc>
          <w:tcPr>
            <w:tcW w:w="2180" w:type="dxa"/>
            <w:shd w:val="clear" w:color="auto" w:fill="auto"/>
          </w:tcPr>
          <w:p w14:paraId="79D7ED00" w14:textId="77777777" w:rsidR="006C468E" w:rsidRPr="006C468E" w:rsidRDefault="006C468E" w:rsidP="006C468E">
            <w:pPr>
              <w:ind w:firstLine="0"/>
            </w:pPr>
            <w:r>
              <w:t>Ott</w:t>
            </w:r>
          </w:p>
        </w:tc>
      </w:tr>
      <w:tr w:rsidR="006C468E" w:rsidRPr="006C468E" w14:paraId="4289C98D" w14:textId="77777777" w:rsidTr="006C468E">
        <w:tc>
          <w:tcPr>
            <w:tcW w:w="2179" w:type="dxa"/>
            <w:shd w:val="clear" w:color="auto" w:fill="auto"/>
          </w:tcPr>
          <w:p w14:paraId="45246811" w14:textId="77777777" w:rsidR="006C468E" w:rsidRPr="006C468E" w:rsidRDefault="006C468E" w:rsidP="006C468E">
            <w:pPr>
              <w:ind w:firstLine="0"/>
            </w:pPr>
            <w:r>
              <w:t>Parks</w:t>
            </w:r>
          </w:p>
        </w:tc>
        <w:tc>
          <w:tcPr>
            <w:tcW w:w="2179" w:type="dxa"/>
            <w:shd w:val="clear" w:color="auto" w:fill="auto"/>
          </w:tcPr>
          <w:p w14:paraId="20B9368F" w14:textId="77777777" w:rsidR="006C468E" w:rsidRPr="006C468E" w:rsidRDefault="006C468E" w:rsidP="006C468E">
            <w:pPr>
              <w:ind w:firstLine="0"/>
            </w:pPr>
            <w:r>
              <w:t>Pendarvis</w:t>
            </w:r>
          </w:p>
        </w:tc>
        <w:tc>
          <w:tcPr>
            <w:tcW w:w="2180" w:type="dxa"/>
            <w:shd w:val="clear" w:color="auto" w:fill="auto"/>
          </w:tcPr>
          <w:p w14:paraId="7C6ED261" w14:textId="77777777" w:rsidR="006C468E" w:rsidRPr="006C468E" w:rsidRDefault="006C468E" w:rsidP="006C468E">
            <w:pPr>
              <w:ind w:firstLine="0"/>
            </w:pPr>
            <w:r>
              <w:t>Rivers</w:t>
            </w:r>
          </w:p>
        </w:tc>
      </w:tr>
      <w:tr w:rsidR="006C468E" w:rsidRPr="006C468E" w14:paraId="3DE9A886" w14:textId="77777777" w:rsidTr="006C468E">
        <w:tc>
          <w:tcPr>
            <w:tcW w:w="2179" w:type="dxa"/>
            <w:shd w:val="clear" w:color="auto" w:fill="auto"/>
          </w:tcPr>
          <w:p w14:paraId="3B05F8DF" w14:textId="77777777" w:rsidR="006C468E" w:rsidRPr="006C468E" w:rsidRDefault="006C468E" w:rsidP="006C468E">
            <w:pPr>
              <w:ind w:firstLine="0"/>
            </w:pPr>
            <w:r>
              <w:t>Rose</w:t>
            </w:r>
          </w:p>
        </w:tc>
        <w:tc>
          <w:tcPr>
            <w:tcW w:w="2179" w:type="dxa"/>
            <w:shd w:val="clear" w:color="auto" w:fill="auto"/>
          </w:tcPr>
          <w:p w14:paraId="6F2943E6" w14:textId="77777777" w:rsidR="006C468E" w:rsidRPr="006C468E" w:rsidRDefault="006C468E" w:rsidP="006C468E">
            <w:pPr>
              <w:ind w:firstLine="0"/>
            </w:pPr>
            <w:r>
              <w:t>Stavrinakis</w:t>
            </w:r>
          </w:p>
        </w:tc>
        <w:tc>
          <w:tcPr>
            <w:tcW w:w="2180" w:type="dxa"/>
            <w:shd w:val="clear" w:color="auto" w:fill="auto"/>
          </w:tcPr>
          <w:p w14:paraId="1D1EB3EF" w14:textId="77777777" w:rsidR="006C468E" w:rsidRPr="006C468E" w:rsidRDefault="006C468E" w:rsidP="006C468E">
            <w:pPr>
              <w:ind w:firstLine="0"/>
            </w:pPr>
            <w:r>
              <w:t>Tedder</w:t>
            </w:r>
          </w:p>
        </w:tc>
      </w:tr>
      <w:tr w:rsidR="006C468E" w:rsidRPr="006C468E" w14:paraId="04331D79" w14:textId="77777777" w:rsidTr="006C468E">
        <w:tc>
          <w:tcPr>
            <w:tcW w:w="2179" w:type="dxa"/>
            <w:shd w:val="clear" w:color="auto" w:fill="auto"/>
          </w:tcPr>
          <w:p w14:paraId="47F2E835" w14:textId="77777777" w:rsidR="006C468E" w:rsidRPr="006C468E" w:rsidRDefault="006C468E" w:rsidP="006C468E">
            <w:pPr>
              <w:keepNext/>
              <w:ind w:firstLine="0"/>
            </w:pPr>
            <w:r>
              <w:t>Weeks</w:t>
            </w:r>
          </w:p>
        </w:tc>
        <w:tc>
          <w:tcPr>
            <w:tcW w:w="2179" w:type="dxa"/>
            <w:shd w:val="clear" w:color="auto" w:fill="auto"/>
          </w:tcPr>
          <w:p w14:paraId="4CC316B0" w14:textId="77777777" w:rsidR="006C468E" w:rsidRPr="006C468E" w:rsidRDefault="006C468E" w:rsidP="006C468E">
            <w:pPr>
              <w:keepNext/>
              <w:ind w:firstLine="0"/>
            </w:pPr>
            <w:r>
              <w:t>Wetmore</w:t>
            </w:r>
          </w:p>
        </w:tc>
        <w:tc>
          <w:tcPr>
            <w:tcW w:w="2180" w:type="dxa"/>
            <w:shd w:val="clear" w:color="auto" w:fill="auto"/>
          </w:tcPr>
          <w:p w14:paraId="734A4B2E" w14:textId="77777777" w:rsidR="006C468E" w:rsidRPr="006C468E" w:rsidRDefault="006C468E" w:rsidP="006C468E">
            <w:pPr>
              <w:keepNext/>
              <w:ind w:firstLine="0"/>
            </w:pPr>
            <w:r>
              <w:t>Wheeler</w:t>
            </w:r>
          </w:p>
        </w:tc>
      </w:tr>
      <w:tr w:rsidR="006C468E" w:rsidRPr="006C468E" w14:paraId="4D0BBD35" w14:textId="77777777" w:rsidTr="006C468E">
        <w:tc>
          <w:tcPr>
            <w:tcW w:w="2179" w:type="dxa"/>
            <w:shd w:val="clear" w:color="auto" w:fill="auto"/>
          </w:tcPr>
          <w:p w14:paraId="37FE64E1" w14:textId="77777777" w:rsidR="006C468E" w:rsidRPr="006C468E" w:rsidRDefault="006C468E" w:rsidP="006C468E">
            <w:pPr>
              <w:keepNext/>
              <w:ind w:firstLine="0"/>
            </w:pPr>
            <w:r>
              <w:t>R. Williams</w:t>
            </w:r>
          </w:p>
        </w:tc>
        <w:tc>
          <w:tcPr>
            <w:tcW w:w="2179" w:type="dxa"/>
            <w:shd w:val="clear" w:color="auto" w:fill="auto"/>
          </w:tcPr>
          <w:p w14:paraId="3570CEE0" w14:textId="77777777" w:rsidR="006C468E" w:rsidRPr="006C468E" w:rsidRDefault="006C468E" w:rsidP="006C468E">
            <w:pPr>
              <w:keepNext/>
              <w:ind w:firstLine="0"/>
            </w:pPr>
            <w:r>
              <w:t>S. Williams</w:t>
            </w:r>
          </w:p>
        </w:tc>
        <w:tc>
          <w:tcPr>
            <w:tcW w:w="2180" w:type="dxa"/>
            <w:shd w:val="clear" w:color="auto" w:fill="auto"/>
          </w:tcPr>
          <w:p w14:paraId="43BD37A0" w14:textId="77777777" w:rsidR="006C468E" w:rsidRPr="006C468E" w:rsidRDefault="006C468E" w:rsidP="006C468E">
            <w:pPr>
              <w:keepNext/>
              <w:ind w:firstLine="0"/>
            </w:pPr>
          </w:p>
        </w:tc>
      </w:tr>
    </w:tbl>
    <w:p w14:paraId="56666A0D" w14:textId="77777777" w:rsidR="006C468E" w:rsidRDefault="006C468E" w:rsidP="006C468E"/>
    <w:p w14:paraId="31FF5FB9" w14:textId="77777777" w:rsidR="006C468E" w:rsidRDefault="006C468E" w:rsidP="006C468E">
      <w:pPr>
        <w:jc w:val="center"/>
        <w:rPr>
          <w:b/>
        </w:rPr>
      </w:pPr>
      <w:r w:rsidRPr="006C468E">
        <w:rPr>
          <w:b/>
        </w:rPr>
        <w:t>Total--38</w:t>
      </w:r>
    </w:p>
    <w:p w14:paraId="2D07FE5F" w14:textId="77777777" w:rsidR="006C468E" w:rsidRDefault="006C468E" w:rsidP="006C468E">
      <w:pPr>
        <w:jc w:val="center"/>
        <w:rPr>
          <w:b/>
        </w:rPr>
      </w:pPr>
    </w:p>
    <w:p w14:paraId="26B644E6" w14:textId="77777777" w:rsidR="006C468E" w:rsidRDefault="006C468E" w:rsidP="006C468E">
      <w:r>
        <w:t>So, the amendment was tabled.</w:t>
      </w:r>
    </w:p>
    <w:p w14:paraId="397E02D9" w14:textId="77777777" w:rsidR="006C468E" w:rsidRDefault="006C468E" w:rsidP="006C468E"/>
    <w:p w14:paraId="324009C3" w14:textId="77777777" w:rsidR="006C468E" w:rsidRPr="004F2302" w:rsidRDefault="00AC15BB" w:rsidP="006C468E">
      <w:r>
        <w:t>Reps. MC</w:t>
      </w:r>
      <w:r w:rsidR="006C468E" w:rsidRPr="004F2302">
        <w:t>DANIEL, KING, GOVAN, HENDERSON-MYERS, RIVERS and S. WILLIAMS proposed the following Amendment No. 7</w:t>
      </w:r>
      <w:r>
        <w:t xml:space="preserve"> to </w:t>
      </w:r>
      <w:r w:rsidR="006C468E" w:rsidRPr="004F2302">
        <w:t>H. 5183 (COUNCIL\SA\5183C203.JN.SA22), which was tabled:</w:t>
      </w:r>
    </w:p>
    <w:p w14:paraId="5DC349E4" w14:textId="77777777" w:rsidR="006C468E" w:rsidRPr="004F2302" w:rsidRDefault="006C468E" w:rsidP="006C468E">
      <w:r w:rsidRPr="004F2302">
        <w:t>Amend the bill, as and if amended, SECTION 2, by adding a new Section at the end to read:</w:t>
      </w:r>
    </w:p>
    <w:p w14:paraId="27F697AE" w14:textId="77777777" w:rsidR="006C468E" w:rsidRPr="004F2302" w:rsidRDefault="006C468E" w:rsidP="006C468E">
      <w:r w:rsidRPr="004F2302">
        <w:t>/</w:t>
      </w:r>
      <w:r w:rsidRPr="004F2302">
        <w:tab/>
      </w:r>
      <w:r w:rsidR="00063358">
        <w:t>“</w:t>
      </w:r>
      <w:r w:rsidRPr="004F2302">
        <w:t>Section 59-29-670.</w:t>
      </w:r>
      <w:r w:rsidRPr="004F2302">
        <w:tab/>
        <w:t>In the event of a complaint against a teacher, the teacher shall remain in the classroom until the investigation is complete and a final ruling has been delivered. The teacher shall receive professional development and classroom monitoring throughout the investigation period.</w:t>
      </w:r>
      <w:r w:rsidR="00063358">
        <w:t>”</w:t>
      </w:r>
      <w:r w:rsidR="00EE5578">
        <w:t xml:space="preserve"> </w:t>
      </w:r>
      <w:r w:rsidRPr="004F2302">
        <w:tab/>
        <w:t>/</w:t>
      </w:r>
    </w:p>
    <w:p w14:paraId="3A25BE9C" w14:textId="77777777" w:rsidR="006C468E" w:rsidRPr="004F2302" w:rsidRDefault="006C468E" w:rsidP="006C468E">
      <w:pPr>
        <w:rPr>
          <w:szCs w:val="18"/>
        </w:rPr>
      </w:pPr>
      <w:r w:rsidRPr="004F2302">
        <w:rPr>
          <w:szCs w:val="18"/>
        </w:rPr>
        <w:t>Renumber sections to conform.</w:t>
      </w:r>
    </w:p>
    <w:p w14:paraId="550E3CB0" w14:textId="77777777" w:rsidR="006C468E" w:rsidRPr="004F2302" w:rsidRDefault="006C468E" w:rsidP="006C468E">
      <w:r w:rsidRPr="004F2302">
        <w:rPr>
          <w:szCs w:val="18"/>
        </w:rPr>
        <w:t>Amend title to conform.</w:t>
      </w:r>
    </w:p>
    <w:p w14:paraId="1E3B19DC" w14:textId="77777777" w:rsidR="006C468E" w:rsidRDefault="006C468E" w:rsidP="006C468E">
      <w:bookmarkStart w:id="74" w:name="file_end157"/>
      <w:bookmarkEnd w:id="74"/>
    </w:p>
    <w:p w14:paraId="5C5BD24E" w14:textId="77777777" w:rsidR="006C468E" w:rsidRDefault="006C468E" w:rsidP="006C468E">
      <w:r>
        <w:t>Rep. KING spoke in favor of the amendment.</w:t>
      </w:r>
    </w:p>
    <w:p w14:paraId="499FDBD1" w14:textId="77777777" w:rsidR="006C468E" w:rsidRDefault="006C468E" w:rsidP="006C468E">
      <w:r>
        <w:t>Rep. ALLISON spoke against the amendment and moved to table the amendment.</w:t>
      </w:r>
    </w:p>
    <w:p w14:paraId="14C0C6D5" w14:textId="77777777" w:rsidR="00063358" w:rsidRDefault="00063358" w:rsidP="006C468E"/>
    <w:p w14:paraId="42988E0E" w14:textId="77777777" w:rsidR="006C468E" w:rsidRDefault="006C468E" w:rsidP="006C468E">
      <w:r>
        <w:t>Rep. KING demanded the yeas and nays which were taken, resulting as follows:</w:t>
      </w:r>
    </w:p>
    <w:p w14:paraId="718E7D29" w14:textId="77777777" w:rsidR="006C468E" w:rsidRDefault="006C468E" w:rsidP="006C468E">
      <w:pPr>
        <w:jc w:val="center"/>
      </w:pPr>
      <w:bookmarkStart w:id="75" w:name="vote_start160"/>
      <w:bookmarkEnd w:id="75"/>
      <w:r>
        <w:t>Yeas 70; Nays 36</w:t>
      </w:r>
    </w:p>
    <w:p w14:paraId="02647214" w14:textId="77777777" w:rsidR="006C468E" w:rsidRDefault="006C468E" w:rsidP="006C468E">
      <w:pPr>
        <w:jc w:val="center"/>
      </w:pPr>
    </w:p>
    <w:p w14:paraId="62791732"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5A77F2F1" w14:textId="77777777" w:rsidTr="006C468E">
        <w:tc>
          <w:tcPr>
            <w:tcW w:w="2179" w:type="dxa"/>
            <w:shd w:val="clear" w:color="auto" w:fill="auto"/>
          </w:tcPr>
          <w:p w14:paraId="5A7BC044" w14:textId="77777777" w:rsidR="006C468E" w:rsidRPr="006C468E" w:rsidRDefault="006C468E" w:rsidP="006C468E">
            <w:pPr>
              <w:keepNext/>
              <w:ind w:firstLine="0"/>
            </w:pPr>
            <w:r>
              <w:t>Allison</w:t>
            </w:r>
          </w:p>
        </w:tc>
        <w:tc>
          <w:tcPr>
            <w:tcW w:w="2179" w:type="dxa"/>
            <w:shd w:val="clear" w:color="auto" w:fill="auto"/>
          </w:tcPr>
          <w:p w14:paraId="588BDF25" w14:textId="77777777" w:rsidR="006C468E" w:rsidRPr="006C468E" w:rsidRDefault="006C468E" w:rsidP="006C468E">
            <w:pPr>
              <w:keepNext/>
              <w:ind w:firstLine="0"/>
            </w:pPr>
            <w:r>
              <w:t>Bailey</w:t>
            </w:r>
          </w:p>
        </w:tc>
        <w:tc>
          <w:tcPr>
            <w:tcW w:w="2180" w:type="dxa"/>
            <w:shd w:val="clear" w:color="auto" w:fill="auto"/>
          </w:tcPr>
          <w:p w14:paraId="08FC849B" w14:textId="77777777" w:rsidR="006C468E" w:rsidRPr="006C468E" w:rsidRDefault="006C468E" w:rsidP="006C468E">
            <w:pPr>
              <w:keepNext/>
              <w:ind w:firstLine="0"/>
            </w:pPr>
            <w:r>
              <w:t>Ballentine</w:t>
            </w:r>
          </w:p>
        </w:tc>
      </w:tr>
      <w:tr w:rsidR="006C468E" w:rsidRPr="006C468E" w14:paraId="1B8C2A4C" w14:textId="77777777" w:rsidTr="006C468E">
        <w:tc>
          <w:tcPr>
            <w:tcW w:w="2179" w:type="dxa"/>
            <w:shd w:val="clear" w:color="auto" w:fill="auto"/>
          </w:tcPr>
          <w:p w14:paraId="46AFF013" w14:textId="77777777" w:rsidR="006C468E" w:rsidRPr="006C468E" w:rsidRDefault="006C468E" w:rsidP="006C468E">
            <w:pPr>
              <w:ind w:firstLine="0"/>
            </w:pPr>
            <w:r>
              <w:t>Bannister</w:t>
            </w:r>
          </w:p>
        </w:tc>
        <w:tc>
          <w:tcPr>
            <w:tcW w:w="2179" w:type="dxa"/>
            <w:shd w:val="clear" w:color="auto" w:fill="auto"/>
          </w:tcPr>
          <w:p w14:paraId="6699F1A6" w14:textId="77777777" w:rsidR="006C468E" w:rsidRPr="006C468E" w:rsidRDefault="006C468E" w:rsidP="006C468E">
            <w:pPr>
              <w:ind w:firstLine="0"/>
            </w:pPr>
            <w:r>
              <w:t>Bennett</w:t>
            </w:r>
          </w:p>
        </w:tc>
        <w:tc>
          <w:tcPr>
            <w:tcW w:w="2180" w:type="dxa"/>
            <w:shd w:val="clear" w:color="auto" w:fill="auto"/>
          </w:tcPr>
          <w:p w14:paraId="3AD86AF6" w14:textId="77777777" w:rsidR="006C468E" w:rsidRPr="006C468E" w:rsidRDefault="006C468E" w:rsidP="006C468E">
            <w:pPr>
              <w:ind w:firstLine="0"/>
            </w:pPr>
            <w:r>
              <w:t>Blackwell</w:t>
            </w:r>
          </w:p>
        </w:tc>
      </w:tr>
      <w:tr w:rsidR="006C468E" w:rsidRPr="006C468E" w14:paraId="1AF1AB5B" w14:textId="77777777" w:rsidTr="006C468E">
        <w:tc>
          <w:tcPr>
            <w:tcW w:w="2179" w:type="dxa"/>
            <w:shd w:val="clear" w:color="auto" w:fill="auto"/>
          </w:tcPr>
          <w:p w14:paraId="6B3F71A9" w14:textId="77777777" w:rsidR="006C468E" w:rsidRPr="006C468E" w:rsidRDefault="006C468E" w:rsidP="006C468E">
            <w:pPr>
              <w:ind w:firstLine="0"/>
            </w:pPr>
            <w:r>
              <w:t>Brittain</w:t>
            </w:r>
          </w:p>
        </w:tc>
        <w:tc>
          <w:tcPr>
            <w:tcW w:w="2179" w:type="dxa"/>
            <w:shd w:val="clear" w:color="auto" w:fill="auto"/>
          </w:tcPr>
          <w:p w14:paraId="7BF8483E" w14:textId="77777777" w:rsidR="006C468E" w:rsidRPr="006C468E" w:rsidRDefault="006C468E" w:rsidP="006C468E">
            <w:pPr>
              <w:ind w:firstLine="0"/>
            </w:pPr>
            <w:r>
              <w:t>Bryant</w:t>
            </w:r>
          </w:p>
        </w:tc>
        <w:tc>
          <w:tcPr>
            <w:tcW w:w="2180" w:type="dxa"/>
            <w:shd w:val="clear" w:color="auto" w:fill="auto"/>
          </w:tcPr>
          <w:p w14:paraId="7EF8696E" w14:textId="77777777" w:rsidR="006C468E" w:rsidRPr="006C468E" w:rsidRDefault="006C468E" w:rsidP="006C468E">
            <w:pPr>
              <w:ind w:firstLine="0"/>
            </w:pPr>
            <w:r>
              <w:t>Burns</w:t>
            </w:r>
          </w:p>
        </w:tc>
      </w:tr>
      <w:tr w:rsidR="006C468E" w:rsidRPr="006C468E" w14:paraId="0A6F8260" w14:textId="77777777" w:rsidTr="006C468E">
        <w:tc>
          <w:tcPr>
            <w:tcW w:w="2179" w:type="dxa"/>
            <w:shd w:val="clear" w:color="auto" w:fill="auto"/>
          </w:tcPr>
          <w:p w14:paraId="4447886B" w14:textId="77777777" w:rsidR="006C468E" w:rsidRPr="006C468E" w:rsidRDefault="006C468E" w:rsidP="006C468E">
            <w:pPr>
              <w:ind w:firstLine="0"/>
            </w:pPr>
            <w:r>
              <w:t>Bustos</w:t>
            </w:r>
          </w:p>
        </w:tc>
        <w:tc>
          <w:tcPr>
            <w:tcW w:w="2179" w:type="dxa"/>
            <w:shd w:val="clear" w:color="auto" w:fill="auto"/>
          </w:tcPr>
          <w:p w14:paraId="074939DB" w14:textId="77777777" w:rsidR="006C468E" w:rsidRPr="006C468E" w:rsidRDefault="006C468E" w:rsidP="006C468E">
            <w:pPr>
              <w:ind w:firstLine="0"/>
            </w:pPr>
            <w:r>
              <w:t>Calhoon</w:t>
            </w:r>
          </w:p>
        </w:tc>
        <w:tc>
          <w:tcPr>
            <w:tcW w:w="2180" w:type="dxa"/>
            <w:shd w:val="clear" w:color="auto" w:fill="auto"/>
          </w:tcPr>
          <w:p w14:paraId="1F3D36E4" w14:textId="77777777" w:rsidR="006C468E" w:rsidRPr="006C468E" w:rsidRDefault="006C468E" w:rsidP="006C468E">
            <w:pPr>
              <w:ind w:firstLine="0"/>
            </w:pPr>
            <w:r>
              <w:t>Carter</w:t>
            </w:r>
          </w:p>
        </w:tc>
      </w:tr>
      <w:tr w:rsidR="006C468E" w:rsidRPr="006C468E" w14:paraId="1A061116" w14:textId="77777777" w:rsidTr="006C468E">
        <w:tc>
          <w:tcPr>
            <w:tcW w:w="2179" w:type="dxa"/>
            <w:shd w:val="clear" w:color="auto" w:fill="auto"/>
          </w:tcPr>
          <w:p w14:paraId="72E96388" w14:textId="77777777" w:rsidR="006C468E" w:rsidRPr="006C468E" w:rsidRDefault="006C468E" w:rsidP="006C468E">
            <w:pPr>
              <w:ind w:firstLine="0"/>
            </w:pPr>
            <w:r>
              <w:t>Caskey</w:t>
            </w:r>
          </w:p>
        </w:tc>
        <w:tc>
          <w:tcPr>
            <w:tcW w:w="2179" w:type="dxa"/>
            <w:shd w:val="clear" w:color="auto" w:fill="auto"/>
          </w:tcPr>
          <w:p w14:paraId="7E9C3D42" w14:textId="77777777" w:rsidR="006C468E" w:rsidRPr="006C468E" w:rsidRDefault="006C468E" w:rsidP="006C468E">
            <w:pPr>
              <w:ind w:firstLine="0"/>
            </w:pPr>
            <w:r>
              <w:t>Chumley</w:t>
            </w:r>
          </w:p>
        </w:tc>
        <w:tc>
          <w:tcPr>
            <w:tcW w:w="2180" w:type="dxa"/>
            <w:shd w:val="clear" w:color="auto" w:fill="auto"/>
          </w:tcPr>
          <w:p w14:paraId="4AE6F9B2" w14:textId="77777777" w:rsidR="006C468E" w:rsidRPr="006C468E" w:rsidRDefault="006C468E" w:rsidP="006C468E">
            <w:pPr>
              <w:ind w:firstLine="0"/>
            </w:pPr>
            <w:r>
              <w:t>Cogswell</w:t>
            </w:r>
          </w:p>
        </w:tc>
      </w:tr>
      <w:tr w:rsidR="006C468E" w:rsidRPr="006C468E" w14:paraId="04FCB429" w14:textId="77777777" w:rsidTr="006C468E">
        <w:tc>
          <w:tcPr>
            <w:tcW w:w="2179" w:type="dxa"/>
            <w:shd w:val="clear" w:color="auto" w:fill="auto"/>
          </w:tcPr>
          <w:p w14:paraId="75CA3049" w14:textId="77777777" w:rsidR="006C468E" w:rsidRPr="006C468E" w:rsidRDefault="006C468E" w:rsidP="006C468E">
            <w:pPr>
              <w:ind w:firstLine="0"/>
            </w:pPr>
            <w:r>
              <w:t>W. Cox</w:t>
            </w:r>
          </w:p>
        </w:tc>
        <w:tc>
          <w:tcPr>
            <w:tcW w:w="2179" w:type="dxa"/>
            <w:shd w:val="clear" w:color="auto" w:fill="auto"/>
          </w:tcPr>
          <w:p w14:paraId="68AB62AB" w14:textId="77777777" w:rsidR="006C468E" w:rsidRPr="006C468E" w:rsidRDefault="006C468E" w:rsidP="006C468E">
            <w:pPr>
              <w:ind w:firstLine="0"/>
            </w:pPr>
            <w:r>
              <w:t>Crawford</w:t>
            </w:r>
          </w:p>
        </w:tc>
        <w:tc>
          <w:tcPr>
            <w:tcW w:w="2180" w:type="dxa"/>
            <w:shd w:val="clear" w:color="auto" w:fill="auto"/>
          </w:tcPr>
          <w:p w14:paraId="11F52798" w14:textId="77777777" w:rsidR="006C468E" w:rsidRPr="006C468E" w:rsidRDefault="006C468E" w:rsidP="006C468E">
            <w:pPr>
              <w:ind w:firstLine="0"/>
            </w:pPr>
            <w:r>
              <w:t>Dabney</w:t>
            </w:r>
          </w:p>
        </w:tc>
      </w:tr>
      <w:tr w:rsidR="006C468E" w:rsidRPr="006C468E" w14:paraId="17CA50FA" w14:textId="77777777" w:rsidTr="006C468E">
        <w:tc>
          <w:tcPr>
            <w:tcW w:w="2179" w:type="dxa"/>
            <w:shd w:val="clear" w:color="auto" w:fill="auto"/>
          </w:tcPr>
          <w:p w14:paraId="6D983660" w14:textId="77777777" w:rsidR="006C468E" w:rsidRPr="006C468E" w:rsidRDefault="006C468E" w:rsidP="006C468E">
            <w:pPr>
              <w:ind w:firstLine="0"/>
            </w:pPr>
            <w:r>
              <w:t>Daning</w:t>
            </w:r>
          </w:p>
        </w:tc>
        <w:tc>
          <w:tcPr>
            <w:tcW w:w="2179" w:type="dxa"/>
            <w:shd w:val="clear" w:color="auto" w:fill="auto"/>
          </w:tcPr>
          <w:p w14:paraId="036AE489" w14:textId="77777777" w:rsidR="006C468E" w:rsidRPr="006C468E" w:rsidRDefault="006C468E" w:rsidP="006C468E">
            <w:pPr>
              <w:ind w:firstLine="0"/>
            </w:pPr>
            <w:r>
              <w:t>Davis</w:t>
            </w:r>
          </w:p>
        </w:tc>
        <w:tc>
          <w:tcPr>
            <w:tcW w:w="2180" w:type="dxa"/>
            <w:shd w:val="clear" w:color="auto" w:fill="auto"/>
          </w:tcPr>
          <w:p w14:paraId="36CDFF5D" w14:textId="77777777" w:rsidR="006C468E" w:rsidRPr="006C468E" w:rsidRDefault="006C468E" w:rsidP="006C468E">
            <w:pPr>
              <w:ind w:firstLine="0"/>
            </w:pPr>
            <w:r>
              <w:t>Elliott</w:t>
            </w:r>
          </w:p>
        </w:tc>
      </w:tr>
      <w:tr w:rsidR="006C468E" w:rsidRPr="006C468E" w14:paraId="5474EE2A" w14:textId="77777777" w:rsidTr="006C468E">
        <w:tc>
          <w:tcPr>
            <w:tcW w:w="2179" w:type="dxa"/>
            <w:shd w:val="clear" w:color="auto" w:fill="auto"/>
          </w:tcPr>
          <w:p w14:paraId="47915785" w14:textId="77777777" w:rsidR="006C468E" w:rsidRPr="006C468E" w:rsidRDefault="006C468E" w:rsidP="006C468E">
            <w:pPr>
              <w:ind w:firstLine="0"/>
            </w:pPr>
            <w:r>
              <w:t>Felder</w:t>
            </w:r>
          </w:p>
        </w:tc>
        <w:tc>
          <w:tcPr>
            <w:tcW w:w="2179" w:type="dxa"/>
            <w:shd w:val="clear" w:color="auto" w:fill="auto"/>
          </w:tcPr>
          <w:p w14:paraId="2DD754D8" w14:textId="77777777" w:rsidR="006C468E" w:rsidRPr="006C468E" w:rsidRDefault="006C468E" w:rsidP="006C468E">
            <w:pPr>
              <w:ind w:firstLine="0"/>
            </w:pPr>
            <w:r>
              <w:t>Finlay</w:t>
            </w:r>
          </w:p>
        </w:tc>
        <w:tc>
          <w:tcPr>
            <w:tcW w:w="2180" w:type="dxa"/>
            <w:shd w:val="clear" w:color="auto" w:fill="auto"/>
          </w:tcPr>
          <w:p w14:paraId="38DEBFE8" w14:textId="77777777" w:rsidR="006C468E" w:rsidRPr="006C468E" w:rsidRDefault="006C468E" w:rsidP="006C468E">
            <w:pPr>
              <w:ind w:firstLine="0"/>
            </w:pPr>
            <w:r>
              <w:t>Forrest</w:t>
            </w:r>
          </w:p>
        </w:tc>
      </w:tr>
      <w:tr w:rsidR="006C468E" w:rsidRPr="006C468E" w14:paraId="35B8D9BA" w14:textId="77777777" w:rsidTr="006C468E">
        <w:tc>
          <w:tcPr>
            <w:tcW w:w="2179" w:type="dxa"/>
            <w:shd w:val="clear" w:color="auto" w:fill="auto"/>
          </w:tcPr>
          <w:p w14:paraId="24E194A8" w14:textId="77777777" w:rsidR="006C468E" w:rsidRPr="006C468E" w:rsidRDefault="006C468E" w:rsidP="006C468E">
            <w:pPr>
              <w:ind w:firstLine="0"/>
            </w:pPr>
            <w:r>
              <w:t>Fry</w:t>
            </w:r>
          </w:p>
        </w:tc>
        <w:tc>
          <w:tcPr>
            <w:tcW w:w="2179" w:type="dxa"/>
            <w:shd w:val="clear" w:color="auto" w:fill="auto"/>
          </w:tcPr>
          <w:p w14:paraId="7D10AADF" w14:textId="77777777" w:rsidR="006C468E" w:rsidRPr="006C468E" w:rsidRDefault="006C468E" w:rsidP="006C468E">
            <w:pPr>
              <w:ind w:firstLine="0"/>
            </w:pPr>
            <w:r>
              <w:t>Gagnon</w:t>
            </w:r>
          </w:p>
        </w:tc>
        <w:tc>
          <w:tcPr>
            <w:tcW w:w="2180" w:type="dxa"/>
            <w:shd w:val="clear" w:color="auto" w:fill="auto"/>
          </w:tcPr>
          <w:p w14:paraId="037835E9" w14:textId="77777777" w:rsidR="006C468E" w:rsidRPr="006C468E" w:rsidRDefault="006C468E" w:rsidP="006C468E">
            <w:pPr>
              <w:ind w:firstLine="0"/>
            </w:pPr>
            <w:r>
              <w:t>Gatch</w:t>
            </w:r>
          </w:p>
        </w:tc>
      </w:tr>
      <w:tr w:rsidR="006C468E" w:rsidRPr="006C468E" w14:paraId="5C2B5D70" w14:textId="77777777" w:rsidTr="006C468E">
        <w:tc>
          <w:tcPr>
            <w:tcW w:w="2179" w:type="dxa"/>
            <w:shd w:val="clear" w:color="auto" w:fill="auto"/>
          </w:tcPr>
          <w:p w14:paraId="0F858340" w14:textId="77777777" w:rsidR="006C468E" w:rsidRPr="006C468E" w:rsidRDefault="006C468E" w:rsidP="006C468E">
            <w:pPr>
              <w:ind w:firstLine="0"/>
            </w:pPr>
            <w:r>
              <w:t>Gilliam</w:t>
            </w:r>
          </w:p>
        </w:tc>
        <w:tc>
          <w:tcPr>
            <w:tcW w:w="2179" w:type="dxa"/>
            <w:shd w:val="clear" w:color="auto" w:fill="auto"/>
          </w:tcPr>
          <w:p w14:paraId="1008D717" w14:textId="77777777" w:rsidR="006C468E" w:rsidRPr="006C468E" w:rsidRDefault="006C468E" w:rsidP="006C468E">
            <w:pPr>
              <w:ind w:firstLine="0"/>
            </w:pPr>
            <w:r>
              <w:t>Haddon</w:t>
            </w:r>
          </w:p>
        </w:tc>
        <w:tc>
          <w:tcPr>
            <w:tcW w:w="2180" w:type="dxa"/>
            <w:shd w:val="clear" w:color="auto" w:fill="auto"/>
          </w:tcPr>
          <w:p w14:paraId="3E30409B" w14:textId="77777777" w:rsidR="006C468E" w:rsidRPr="006C468E" w:rsidRDefault="006C468E" w:rsidP="006C468E">
            <w:pPr>
              <w:ind w:firstLine="0"/>
            </w:pPr>
            <w:r>
              <w:t>Hardee</w:t>
            </w:r>
          </w:p>
        </w:tc>
      </w:tr>
      <w:tr w:rsidR="006C468E" w:rsidRPr="006C468E" w14:paraId="2C379D7A" w14:textId="77777777" w:rsidTr="006C468E">
        <w:tc>
          <w:tcPr>
            <w:tcW w:w="2179" w:type="dxa"/>
            <w:shd w:val="clear" w:color="auto" w:fill="auto"/>
          </w:tcPr>
          <w:p w14:paraId="06AC7772" w14:textId="77777777" w:rsidR="006C468E" w:rsidRPr="006C468E" w:rsidRDefault="006C468E" w:rsidP="006C468E">
            <w:pPr>
              <w:ind w:firstLine="0"/>
            </w:pPr>
            <w:r>
              <w:t>Hewitt</w:t>
            </w:r>
          </w:p>
        </w:tc>
        <w:tc>
          <w:tcPr>
            <w:tcW w:w="2179" w:type="dxa"/>
            <w:shd w:val="clear" w:color="auto" w:fill="auto"/>
          </w:tcPr>
          <w:p w14:paraId="216EF727" w14:textId="77777777" w:rsidR="006C468E" w:rsidRPr="006C468E" w:rsidRDefault="006C468E" w:rsidP="006C468E">
            <w:pPr>
              <w:ind w:firstLine="0"/>
            </w:pPr>
            <w:r>
              <w:t>Hiott</w:t>
            </w:r>
          </w:p>
        </w:tc>
        <w:tc>
          <w:tcPr>
            <w:tcW w:w="2180" w:type="dxa"/>
            <w:shd w:val="clear" w:color="auto" w:fill="auto"/>
          </w:tcPr>
          <w:p w14:paraId="390C697C" w14:textId="77777777" w:rsidR="006C468E" w:rsidRPr="006C468E" w:rsidRDefault="006C468E" w:rsidP="006C468E">
            <w:pPr>
              <w:ind w:firstLine="0"/>
            </w:pPr>
            <w:r>
              <w:t>Hixon</w:t>
            </w:r>
          </w:p>
        </w:tc>
      </w:tr>
      <w:tr w:rsidR="006C468E" w:rsidRPr="006C468E" w14:paraId="1C82EF34" w14:textId="77777777" w:rsidTr="006C468E">
        <w:tc>
          <w:tcPr>
            <w:tcW w:w="2179" w:type="dxa"/>
            <w:shd w:val="clear" w:color="auto" w:fill="auto"/>
          </w:tcPr>
          <w:p w14:paraId="6CA12C95" w14:textId="77777777" w:rsidR="006C468E" w:rsidRPr="006C468E" w:rsidRDefault="006C468E" w:rsidP="006C468E">
            <w:pPr>
              <w:ind w:firstLine="0"/>
            </w:pPr>
            <w:r>
              <w:t>Huggins</w:t>
            </w:r>
          </w:p>
        </w:tc>
        <w:tc>
          <w:tcPr>
            <w:tcW w:w="2179" w:type="dxa"/>
            <w:shd w:val="clear" w:color="auto" w:fill="auto"/>
          </w:tcPr>
          <w:p w14:paraId="7E38331B" w14:textId="77777777" w:rsidR="006C468E" w:rsidRPr="006C468E" w:rsidRDefault="006C468E" w:rsidP="006C468E">
            <w:pPr>
              <w:ind w:firstLine="0"/>
            </w:pPr>
            <w:r>
              <w:t>Hyde</w:t>
            </w:r>
          </w:p>
        </w:tc>
        <w:tc>
          <w:tcPr>
            <w:tcW w:w="2180" w:type="dxa"/>
            <w:shd w:val="clear" w:color="auto" w:fill="auto"/>
          </w:tcPr>
          <w:p w14:paraId="4D0D9110" w14:textId="77777777" w:rsidR="006C468E" w:rsidRPr="006C468E" w:rsidRDefault="006C468E" w:rsidP="006C468E">
            <w:pPr>
              <w:ind w:firstLine="0"/>
            </w:pPr>
            <w:r>
              <w:t>J. E. Johnson</w:t>
            </w:r>
          </w:p>
        </w:tc>
      </w:tr>
      <w:tr w:rsidR="006C468E" w:rsidRPr="006C468E" w14:paraId="062B4E96" w14:textId="77777777" w:rsidTr="006C468E">
        <w:tc>
          <w:tcPr>
            <w:tcW w:w="2179" w:type="dxa"/>
            <w:shd w:val="clear" w:color="auto" w:fill="auto"/>
          </w:tcPr>
          <w:p w14:paraId="661F4FF1" w14:textId="77777777" w:rsidR="006C468E" w:rsidRPr="006C468E" w:rsidRDefault="006C468E" w:rsidP="006C468E">
            <w:pPr>
              <w:ind w:firstLine="0"/>
            </w:pPr>
            <w:r>
              <w:t>Jones</w:t>
            </w:r>
          </w:p>
        </w:tc>
        <w:tc>
          <w:tcPr>
            <w:tcW w:w="2179" w:type="dxa"/>
            <w:shd w:val="clear" w:color="auto" w:fill="auto"/>
          </w:tcPr>
          <w:p w14:paraId="5A4AB747" w14:textId="77777777" w:rsidR="006C468E" w:rsidRPr="006C468E" w:rsidRDefault="006C468E" w:rsidP="006C468E">
            <w:pPr>
              <w:ind w:firstLine="0"/>
            </w:pPr>
            <w:r>
              <w:t>Jordan</w:t>
            </w:r>
          </w:p>
        </w:tc>
        <w:tc>
          <w:tcPr>
            <w:tcW w:w="2180" w:type="dxa"/>
            <w:shd w:val="clear" w:color="auto" w:fill="auto"/>
          </w:tcPr>
          <w:p w14:paraId="7F65F9C1" w14:textId="77777777" w:rsidR="006C468E" w:rsidRPr="006C468E" w:rsidRDefault="006C468E" w:rsidP="006C468E">
            <w:pPr>
              <w:ind w:firstLine="0"/>
            </w:pPr>
            <w:r>
              <w:t>Ligon</w:t>
            </w:r>
          </w:p>
        </w:tc>
      </w:tr>
      <w:tr w:rsidR="006C468E" w:rsidRPr="006C468E" w14:paraId="12C056C9" w14:textId="77777777" w:rsidTr="006C468E">
        <w:tc>
          <w:tcPr>
            <w:tcW w:w="2179" w:type="dxa"/>
            <w:shd w:val="clear" w:color="auto" w:fill="auto"/>
          </w:tcPr>
          <w:p w14:paraId="46729281" w14:textId="77777777" w:rsidR="006C468E" w:rsidRPr="006C468E" w:rsidRDefault="006C468E" w:rsidP="006C468E">
            <w:pPr>
              <w:ind w:firstLine="0"/>
            </w:pPr>
            <w:r>
              <w:t>Long</w:t>
            </w:r>
          </w:p>
        </w:tc>
        <w:tc>
          <w:tcPr>
            <w:tcW w:w="2179" w:type="dxa"/>
            <w:shd w:val="clear" w:color="auto" w:fill="auto"/>
          </w:tcPr>
          <w:p w14:paraId="346B39AD" w14:textId="77777777" w:rsidR="006C468E" w:rsidRPr="006C468E" w:rsidRDefault="006C468E" w:rsidP="006C468E">
            <w:pPr>
              <w:ind w:firstLine="0"/>
            </w:pPr>
            <w:r>
              <w:t>Lowe</w:t>
            </w:r>
          </w:p>
        </w:tc>
        <w:tc>
          <w:tcPr>
            <w:tcW w:w="2180" w:type="dxa"/>
            <w:shd w:val="clear" w:color="auto" w:fill="auto"/>
          </w:tcPr>
          <w:p w14:paraId="10908162" w14:textId="77777777" w:rsidR="006C468E" w:rsidRPr="006C468E" w:rsidRDefault="006C468E" w:rsidP="006C468E">
            <w:pPr>
              <w:ind w:firstLine="0"/>
            </w:pPr>
            <w:r>
              <w:t>Magnuson</w:t>
            </w:r>
          </w:p>
        </w:tc>
      </w:tr>
      <w:tr w:rsidR="006C468E" w:rsidRPr="006C468E" w14:paraId="0DEF93D6" w14:textId="77777777" w:rsidTr="006C468E">
        <w:tc>
          <w:tcPr>
            <w:tcW w:w="2179" w:type="dxa"/>
            <w:shd w:val="clear" w:color="auto" w:fill="auto"/>
          </w:tcPr>
          <w:p w14:paraId="77CE09C0" w14:textId="77777777" w:rsidR="006C468E" w:rsidRPr="006C468E" w:rsidRDefault="006C468E" w:rsidP="006C468E">
            <w:pPr>
              <w:ind w:firstLine="0"/>
            </w:pPr>
            <w:r>
              <w:t>May</w:t>
            </w:r>
          </w:p>
        </w:tc>
        <w:tc>
          <w:tcPr>
            <w:tcW w:w="2179" w:type="dxa"/>
            <w:shd w:val="clear" w:color="auto" w:fill="auto"/>
          </w:tcPr>
          <w:p w14:paraId="3658F573" w14:textId="77777777" w:rsidR="006C468E" w:rsidRPr="006C468E" w:rsidRDefault="006C468E" w:rsidP="006C468E">
            <w:pPr>
              <w:ind w:firstLine="0"/>
            </w:pPr>
            <w:r>
              <w:t>McCabe</w:t>
            </w:r>
          </w:p>
        </w:tc>
        <w:tc>
          <w:tcPr>
            <w:tcW w:w="2180" w:type="dxa"/>
            <w:shd w:val="clear" w:color="auto" w:fill="auto"/>
          </w:tcPr>
          <w:p w14:paraId="0DCD096F" w14:textId="77777777" w:rsidR="006C468E" w:rsidRPr="006C468E" w:rsidRDefault="006C468E" w:rsidP="006C468E">
            <w:pPr>
              <w:ind w:firstLine="0"/>
            </w:pPr>
            <w:r>
              <w:t>McCravy</w:t>
            </w:r>
          </w:p>
        </w:tc>
      </w:tr>
      <w:tr w:rsidR="006C468E" w:rsidRPr="006C468E" w14:paraId="77EBEDBE" w14:textId="77777777" w:rsidTr="006C468E">
        <w:tc>
          <w:tcPr>
            <w:tcW w:w="2179" w:type="dxa"/>
            <w:shd w:val="clear" w:color="auto" w:fill="auto"/>
          </w:tcPr>
          <w:p w14:paraId="3B07282C" w14:textId="77777777" w:rsidR="006C468E" w:rsidRPr="006C468E" w:rsidRDefault="006C468E" w:rsidP="006C468E">
            <w:pPr>
              <w:ind w:firstLine="0"/>
            </w:pPr>
            <w:r>
              <w:t>McGarry</w:t>
            </w:r>
          </w:p>
        </w:tc>
        <w:tc>
          <w:tcPr>
            <w:tcW w:w="2179" w:type="dxa"/>
            <w:shd w:val="clear" w:color="auto" w:fill="auto"/>
          </w:tcPr>
          <w:p w14:paraId="1C9CF900" w14:textId="77777777" w:rsidR="006C468E" w:rsidRPr="006C468E" w:rsidRDefault="006C468E" w:rsidP="006C468E">
            <w:pPr>
              <w:ind w:firstLine="0"/>
            </w:pPr>
            <w:r>
              <w:t>McGinnis</w:t>
            </w:r>
          </w:p>
        </w:tc>
        <w:tc>
          <w:tcPr>
            <w:tcW w:w="2180" w:type="dxa"/>
            <w:shd w:val="clear" w:color="auto" w:fill="auto"/>
          </w:tcPr>
          <w:p w14:paraId="4D0946BF" w14:textId="77777777" w:rsidR="006C468E" w:rsidRPr="006C468E" w:rsidRDefault="006C468E" w:rsidP="006C468E">
            <w:pPr>
              <w:ind w:firstLine="0"/>
            </w:pPr>
            <w:r>
              <w:t>T. Moore</w:t>
            </w:r>
          </w:p>
        </w:tc>
      </w:tr>
      <w:tr w:rsidR="006C468E" w:rsidRPr="006C468E" w14:paraId="1524060C" w14:textId="77777777" w:rsidTr="006C468E">
        <w:tc>
          <w:tcPr>
            <w:tcW w:w="2179" w:type="dxa"/>
            <w:shd w:val="clear" w:color="auto" w:fill="auto"/>
          </w:tcPr>
          <w:p w14:paraId="310C827E" w14:textId="77777777" w:rsidR="006C468E" w:rsidRPr="006C468E" w:rsidRDefault="006C468E" w:rsidP="006C468E">
            <w:pPr>
              <w:ind w:firstLine="0"/>
            </w:pPr>
            <w:r>
              <w:t>Morgan</w:t>
            </w:r>
          </w:p>
        </w:tc>
        <w:tc>
          <w:tcPr>
            <w:tcW w:w="2179" w:type="dxa"/>
            <w:shd w:val="clear" w:color="auto" w:fill="auto"/>
          </w:tcPr>
          <w:p w14:paraId="47F6E7FA" w14:textId="77777777" w:rsidR="006C468E" w:rsidRPr="006C468E" w:rsidRDefault="006C468E" w:rsidP="006C468E">
            <w:pPr>
              <w:ind w:firstLine="0"/>
            </w:pPr>
            <w:r>
              <w:t>D. C. Moss</w:t>
            </w:r>
          </w:p>
        </w:tc>
        <w:tc>
          <w:tcPr>
            <w:tcW w:w="2180" w:type="dxa"/>
            <w:shd w:val="clear" w:color="auto" w:fill="auto"/>
          </w:tcPr>
          <w:p w14:paraId="662E313E" w14:textId="77777777" w:rsidR="006C468E" w:rsidRPr="006C468E" w:rsidRDefault="006C468E" w:rsidP="006C468E">
            <w:pPr>
              <w:ind w:firstLine="0"/>
            </w:pPr>
            <w:r>
              <w:t>V. S. Moss</w:t>
            </w:r>
          </w:p>
        </w:tc>
      </w:tr>
      <w:tr w:rsidR="006C468E" w:rsidRPr="006C468E" w14:paraId="1050F878" w14:textId="77777777" w:rsidTr="006C468E">
        <w:tc>
          <w:tcPr>
            <w:tcW w:w="2179" w:type="dxa"/>
            <w:shd w:val="clear" w:color="auto" w:fill="auto"/>
          </w:tcPr>
          <w:p w14:paraId="2208AAC4" w14:textId="77777777" w:rsidR="006C468E" w:rsidRPr="006C468E" w:rsidRDefault="006C468E" w:rsidP="006C468E">
            <w:pPr>
              <w:ind w:firstLine="0"/>
            </w:pPr>
            <w:r>
              <w:t>Murphy</w:t>
            </w:r>
          </w:p>
        </w:tc>
        <w:tc>
          <w:tcPr>
            <w:tcW w:w="2179" w:type="dxa"/>
            <w:shd w:val="clear" w:color="auto" w:fill="auto"/>
          </w:tcPr>
          <w:p w14:paraId="418BE1B7" w14:textId="77777777" w:rsidR="006C468E" w:rsidRPr="006C468E" w:rsidRDefault="006C468E" w:rsidP="006C468E">
            <w:pPr>
              <w:ind w:firstLine="0"/>
            </w:pPr>
            <w:r>
              <w:t>B. Newton</w:t>
            </w:r>
          </w:p>
        </w:tc>
        <w:tc>
          <w:tcPr>
            <w:tcW w:w="2180" w:type="dxa"/>
            <w:shd w:val="clear" w:color="auto" w:fill="auto"/>
          </w:tcPr>
          <w:p w14:paraId="2E5F1262" w14:textId="77777777" w:rsidR="006C468E" w:rsidRPr="006C468E" w:rsidRDefault="006C468E" w:rsidP="006C468E">
            <w:pPr>
              <w:ind w:firstLine="0"/>
            </w:pPr>
            <w:r>
              <w:t>W. Newton</w:t>
            </w:r>
          </w:p>
        </w:tc>
      </w:tr>
      <w:tr w:rsidR="006C468E" w:rsidRPr="006C468E" w14:paraId="7DC8C81C" w14:textId="77777777" w:rsidTr="006C468E">
        <w:tc>
          <w:tcPr>
            <w:tcW w:w="2179" w:type="dxa"/>
            <w:shd w:val="clear" w:color="auto" w:fill="auto"/>
          </w:tcPr>
          <w:p w14:paraId="0D58D649" w14:textId="77777777" w:rsidR="006C468E" w:rsidRPr="006C468E" w:rsidRDefault="006C468E" w:rsidP="006C468E">
            <w:pPr>
              <w:ind w:firstLine="0"/>
            </w:pPr>
            <w:r>
              <w:t>Nutt</w:t>
            </w:r>
          </w:p>
        </w:tc>
        <w:tc>
          <w:tcPr>
            <w:tcW w:w="2179" w:type="dxa"/>
            <w:shd w:val="clear" w:color="auto" w:fill="auto"/>
          </w:tcPr>
          <w:p w14:paraId="242154F6" w14:textId="77777777" w:rsidR="006C468E" w:rsidRPr="006C468E" w:rsidRDefault="006C468E" w:rsidP="006C468E">
            <w:pPr>
              <w:ind w:firstLine="0"/>
            </w:pPr>
            <w:r>
              <w:t>Oremus</w:t>
            </w:r>
          </w:p>
        </w:tc>
        <w:tc>
          <w:tcPr>
            <w:tcW w:w="2180" w:type="dxa"/>
            <w:shd w:val="clear" w:color="auto" w:fill="auto"/>
          </w:tcPr>
          <w:p w14:paraId="2DC51BD0" w14:textId="77777777" w:rsidR="006C468E" w:rsidRPr="006C468E" w:rsidRDefault="006C468E" w:rsidP="006C468E">
            <w:pPr>
              <w:ind w:firstLine="0"/>
            </w:pPr>
            <w:r>
              <w:t>Pope</w:t>
            </w:r>
          </w:p>
        </w:tc>
      </w:tr>
      <w:tr w:rsidR="006C468E" w:rsidRPr="006C468E" w14:paraId="24A2030E" w14:textId="77777777" w:rsidTr="006C468E">
        <w:tc>
          <w:tcPr>
            <w:tcW w:w="2179" w:type="dxa"/>
            <w:shd w:val="clear" w:color="auto" w:fill="auto"/>
          </w:tcPr>
          <w:p w14:paraId="1AB1DA4D" w14:textId="77777777" w:rsidR="006C468E" w:rsidRPr="006C468E" w:rsidRDefault="006C468E" w:rsidP="006C468E">
            <w:pPr>
              <w:ind w:firstLine="0"/>
            </w:pPr>
            <w:r>
              <w:t>Sandifer</w:t>
            </w:r>
          </w:p>
        </w:tc>
        <w:tc>
          <w:tcPr>
            <w:tcW w:w="2179" w:type="dxa"/>
            <w:shd w:val="clear" w:color="auto" w:fill="auto"/>
          </w:tcPr>
          <w:p w14:paraId="341086D4" w14:textId="77777777" w:rsidR="006C468E" w:rsidRPr="006C468E" w:rsidRDefault="006C468E" w:rsidP="006C468E">
            <w:pPr>
              <w:ind w:firstLine="0"/>
            </w:pPr>
            <w:r>
              <w:t>Simrill</w:t>
            </w:r>
          </w:p>
        </w:tc>
        <w:tc>
          <w:tcPr>
            <w:tcW w:w="2180" w:type="dxa"/>
            <w:shd w:val="clear" w:color="auto" w:fill="auto"/>
          </w:tcPr>
          <w:p w14:paraId="79113819" w14:textId="77777777" w:rsidR="006C468E" w:rsidRPr="006C468E" w:rsidRDefault="006C468E" w:rsidP="006C468E">
            <w:pPr>
              <w:ind w:firstLine="0"/>
            </w:pPr>
            <w:r>
              <w:t>G. M. Smith</w:t>
            </w:r>
          </w:p>
        </w:tc>
      </w:tr>
      <w:tr w:rsidR="006C468E" w:rsidRPr="006C468E" w14:paraId="2B50DADF" w14:textId="77777777" w:rsidTr="006C468E">
        <w:tc>
          <w:tcPr>
            <w:tcW w:w="2179" w:type="dxa"/>
            <w:shd w:val="clear" w:color="auto" w:fill="auto"/>
          </w:tcPr>
          <w:p w14:paraId="765C002E" w14:textId="77777777" w:rsidR="006C468E" w:rsidRPr="006C468E" w:rsidRDefault="006C468E" w:rsidP="006C468E">
            <w:pPr>
              <w:ind w:firstLine="0"/>
            </w:pPr>
            <w:r>
              <w:t>G. R. Smith</w:t>
            </w:r>
          </w:p>
        </w:tc>
        <w:tc>
          <w:tcPr>
            <w:tcW w:w="2179" w:type="dxa"/>
            <w:shd w:val="clear" w:color="auto" w:fill="auto"/>
          </w:tcPr>
          <w:p w14:paraId="427FEB95" w14:textId="77777777" w:rsidR="006C468E" w:rsidRPr="006C468E" w:rsidRDefault="006C468E" w:rsidP="006C468E">
            <w:pPr>
              <w:ind w:firstLine="0"/>
            </w:pPr>
            <w:r>
              <w:t>M. M. Smith</w:t>
            </w:r>
          </w:p>
        </w:tc>
        <w:tc>
          <w:tcPr>
            <w:tcW w:w="2180" w:type="dxa"/>
            <w:shd w:val="clear" w:color="auto" w:fill="auto"/>
          </w:tcPr>
          <w:p w14:paraId="407D8B2C" w14:textId="77777777" w:rsidR="006C468E" w:rsidRPr="006C468E" w:rsidRDefault="006C468E" w:rsidP="006C468E">
            <w:pPr>
              <w:ind w:firstLine="0"/>
            </w:pPr>
            <w:r>
              <w:t>Taylor</w:t>
            </w:r>
          </w:p>
        </w:tc>
      </w:tr>
      <w:tr w:rsidR="006C468E" w:rsidRPr="006C468E" w14:paraId="441750D8" w14:textId="77777777" w:rsidTr="006C468E">
        <w:tc>
          <w:tcPr>
            <w:tcW w:w="2179" w:type="dxa"/>
            <w:shd w:val="clear" w:color="auto" w:fill="auto"/>
          </w:tcPr>
          <w:p w14:paraId="57E96637" w14:textId="77777777" w:rsidR="006C468E" w:rsidRPr="006C468E" w:rsidRDefault="006C468E" w:rsidP="006C468E">
            <w:pPr>
              <w:ind w:firstLine="0"/>
            </w:pPr>
            <w:r>
              <w:t>Thayer</w:t>
            </w:r>
          </w:p>
        </w:tc>
        <w:tc>
          <w:tcPr>
            <w:tcW w:w="2179" w:type="dxa"/>
            <w:shd w:val="clear" w:color="auto" w:fill="auto"/>
          </w:tcPr>
          <w:p w14:paraId="30033794" w14:textId="77777777" w:rsidR="006C468E" w:rsidRPr="006C468E" w:rsidRDefault="006C468E" w:rsidP="006C468E">
            <w:pPr>
              <w:ind w:firstLine="0"/>
            </w:pPr>
            <w:r>
              <w:t>Trantham</w:t>
            </w:r>
          </w:p>
        </w:tc>
        <w:tc>
          <w:tcPr>
            <w:tcW w:w="2180" w:type="dxa"/>
            <w:shd w:val="clear" w:color="auto" w:fill="auto"/>
          </w:tcPr>
          <w:p w14:paraId="0677FC51" w14:textId="77777777" w:rsidR="006C468E" w:rsidRPr="006C468E" w:rsidRDefault="006C468E" w:rsidP="006C468E">
            <w:pPr>
              <w:ind w:firstLine="0"/>
            </w:pPr>
            <w:r>
              <w:t>West</w:t>
            </w:r>
          </w:p>
        </w:tc>
      </w:tr>
      <w:tr w:rsidR="006C468E" w:rsidRPr="006C468E" w14:paraId="5B2C3E5C" w14:textId="77777777" w:rsidTr="006C468E">
        <w:tc>
          <w:tcPr>
            <w:tcW w:w="2179" w:type="dxa"/>
            <w:shd w:val="clear" w:color="auto" w:fill="auto"/>
          </w:tcPr>
          <w:p w14:paraId="4D8548C2" w14:textId="77777777" w:rsidR="006C468E" w:rsidRPr="006C468E" w:rsidRDefault="006C468E" w:rsidP="006C468E">
            <w:pPr>
              <w:keepNext/>
              <w:ind w:firstLine="0"/>
            </w:pPr>
            <w:r>
              <w:t>White</w:t>
            </w:r>
          </w:p>
        </w:tc>
        <w:tc>
          <w:tcPr>
            <w:tcW w:w="2179" w:type="dxa"/>
            <w:shd w:val="clear" w:color="auto" w:fill="auto"/>
          </w:tcPr>
          <w:p w14:paraId="0D450F99" w14:textId="77777777" w:rsidR="006C468E" w:rsidRPr="006C468E" w:rsidRDefault="006C468E" w:rsidP="006C468E">
            <w:pPr>
              <w:keepNext/>
              <w:ind w:firstLine="0"/>
            </w:pPr>
            <w:r>
              <w:t>Whitmire</w:t>
            </w:r>
          </w:p>
        </w:tc>
        <w:tc>
          <w:tcPr>
            <w:tcW w:w="2180" w:type="dxa"/>
            <w:shd w:val="clear" w:color="auto" w:fill="auto"/>
          </w:tcPr>
          <w:p w14:paraId="2D74213F" w14:textId="77777777" w:rsidR="006C468E" w:rsidRPr="006C468E" w:rsidRDefault="006C468E" w:rsidP="006C468E">
            <w:pPr>
              <w:keepNext/>
              <w:ind w:firstLine="0"/>
            </w:pPr>
            <w:r>
              <w:t>Wooten</w:t>
            </w:r>
          </w:p>
        </w:tc>
      </w:tr>
      <w:tr w:rsidR="006C468E" w:rsidRPr="006C468E" w14:paraId="680D8A6C" w14:textId="77777777" w:rsidTr="006C468E">
        <w:tc>
          <w:tcPr>
            <w:tcW w:w="2179" w:type="dxa"/>
            <w:shd w:val="clear" w:color="auto" w:fill="auto"/>
          </w:tcPr>
          <w:p w14:paraId="4B612C68" w14:textId="77777777" w:rsidR="006C468E" w:rsidRPr="006C468E" w:rsidRDefault="006C468E" w:rsidP="006C468E">
            <w:pPr>
              <w:keepNext/>
              <w:ind w:firstLine="0"/>
            </w:pPr>
            <w:r>
              <w:t>Yow</w:t>
            </w:r>
          </w:p>
        </w:tc>
        <w:tc>
          <w:tcPr>
            <w:tcW w:w="2179" w:type="dxa"/>
            <w:shd w:val="clear" w:color="auto" w:fill="auto"/>
          </w:tcPr>
          <w:p w14:paraId="69F17B94" w14:textId="77777777" w:rsidR="006C468E" w:rsidRPr="006C468E" w:rsidRDefault="006C468E" w:rsidP="006C468E">
            <w:pPr>
              <w:keepNext/>
              <w:ind w:firstLine="0"/>
            </w:pPr>
          </w:p>
        </w:tc>
        <w:tc>
          <w:tcPr>
            <w:tcW w:w="2180" w:type="dxa"/>
            <w:shd w:val="clear" w:color="auto" w:fill="auto"/>
          </w:tcPr>
          <w:p w14:paraId="701EC8E2" w14:textId="77777777" w:rsidR="006C468E" w:rsidRPr="006C468E" w:rsidRDefault="006C468E" w:rsidP="006C468E">
            <w:pPr>
              <w:keepNext/>
              <w:ind w:firstLine="0"/>
            </w:pPr>
          </w:p>
        </w:tc>
      </w:tr>
    </w:tbl>
    <w:p w14:paraId="6A84490B" w14:textId="77777777" w:rsidR="006C468E" w:rsidRDefault="006C468E" w:rsidP="006C468E"/>
    <w:p w14:paraId="6FF315D7" w14:textId="77777777" w:rsidR="006C468E" w:rsidRDefault="006C468E" w:rsidP="006C468E">
      <w:pPr>
        <w:jc w:val="center"/>
        <w:rPr>
          <w:b/>
        </w:rPr>
      </w:pPr>
      <w:r w:rsidRPr="006C468E">
        <w:rPr>
          <w:b/>
        </w:rPr>
        <w:t>Total--70</w:t>
      </w:r>
    </w:p>
    <w:p w14:paraId="5B99DA0E" w14:textId="77777777" w:rsidR="006C468E" w:rsidRDefault="006C468E" w:rsidP="006C468E">
      <w:pPr>
        <w:jc w:val="center"/>
        <w:rPr>
          <w:b/>
        </w:rPr>
      </w:pPr>
    </w:p>
    <w:p w14:paraId="384F3C27"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43B19B93" w14:textId="77777777" w:rsidTr="006C468E">
        <w:tc>
          <w:tcPr>
            <w:tcW w:w="2179" w:type="dxa"/>
            <w:shd w:val="clear" w:color="auto" w:fill="auto"/>
          </w:tcPr>
          <w:p w14:paraId="52C381AD" w14:textId="77777777" w:rsidR="006C468E" w:rsidRPr="006C468E" w:rsidRDefault="006C468E" w:rsidP="006C468E">
            <w:pPr>
              <w:keepNext/>
              <w:ind w:firstLine="0"/>
            </w:pPr>
            <w:r>
              <w:t>Alexander</w:t>
            </w:r>
          </w:p>
        </w:tc>
        <w:tc>
          <w:tcPr>
            <w:tcW w:w="2179" w:type="dxa"/>
            <w:shd w:val="clear" w:color="auto" w:fill="auto"/>
          </w:tcPr>
          <w:p w14:paraId="3152BE10" w14:textId="77777777" w:rsidR="006C468E" w:rsidRPr="006C468E" w:rsidRDefault="006C468E" w:rsidP="006C468E">
            <w:pPr>
              <w:keepNext/>
              <w:ind w:firstLine="0"/>
            </w:pPr>
            <w:r>
              <w:t>Anderson</w:t>
            </w:r>
          </w:p>
        </w:tc>
        <w:tc>
          <w:tcPr>
            <w:tcW w:w="2180" w:type="dxa"/>
            <w:shd w:val="clear" w:color="auto" w:fill="auto"/>
          </w:tcPr>
          <w:p w14:paraId="4E523B16" w14:textId="77777777" w:rsidR="006C468E" w:rsidRPr="006C468E" w:rsidRDefault="006C468E" w:rsidP="006C468E">
            <w:pPr>
              <w:keepNext/>
              <w:ind w:firstLine="0"/>
            </w:pPr>
            <w:r>
              <w:t>Atkinson</w:t>
            </w:r>
          </w:p>
        </w:tc>
      </w:tr>
      <w:tr w:rsidR="006C468E" w:rsidRPr="006C468E" w14:paraId="28DC3ACE" w14:textId="77777777" w:rsidTr="006C468E">
        <w:tc>
          <w:tcPr>
            <w:tcW w:w="2179" w:type="dxa"/>
            <w:shd w:val="clear" w:color="auto" w:fill="auto"/>
          </w:tcPr>
          <w:p w14:paraId="0FAA356A" w14:textId="77777777" w:rsidR="006C468E" w:rsidRPr="006C468E" w:rsidRDefault="006C468E" w:rsidP="006C468E">
            <w:pPr>
              <w:ind w:firstLine="0"/>
            </w:pPr>
            <w:r>
              <w:t>Bernstein</w:t>
            </w:r>
          </w:p>
        </w:tc>
        <w:tc>
          <w:tcPr>
            <w:tcW w:w="2179" w:type="dxa"/>
            <w:shd w:val="clear" w:color="auto" w:fill="auto"/>
          </w:tcPr>
          <w:p w14:paraId="0FCFE346" w14:textId="77777777" w:rsidR="006C468E" w:rsidRPr="006C468E" w:rsidRDefault="006C468E" w:rsidP="006C468E">
            <w:pPr>
              <w:ind w:firstLine="0"/>
            </w:pPr>
            <w:r>
              <w:t>Brawley</w:t>
            </w:r>
          </w:p>
        </w:tc>
        <w:tc>
          <w:tcPr>
            <w:tcW w:w="2180" w:type="dxa"/>
            <w:shd w:val="clear" w:color="auto" w:fill="auto"/>
          </w:tcPr>
          <w:p w14:paraId="354EBE03" w14:textId="77777777" w:rsidR="006C468E" w:rsidRPr="006C468E" w:rsidRDefault="006C468E" w:rsidP="006C468E">
            <w:pPr>
              <w:ind w:firstLine="0"/>
            </w:pPr>
            <w:r>
              <w:t>Clyburn</w:t>
            </w:r>
          </w:p>
        </w:tc>
      </w:tr>
      <w:tr w:rsidR="006C468E" w:rsidRPr="006C468E" w14:paraId="7002E02F" w14:textId="77777777" w:rsidTr="006C468E">
        <w:tc>
          <w:tcPr>
            <w:tcW w:w="2179" w:type="dxa"/>
            <w:shd w:val="clear" w:color="auto" w:fill="auto"/>
          </w:tcPr>
          <w:p w14:paraId="23C8AFC7" w14:textId="77777777" w:rsidR="006C468E" w:rsidRPr="006C468E" w:rsidRDefault="006C468E" w:rsidP="006C468E">
            <w:pPr>
              <w:ind w:firstLine="0"/>
            </w:pPr>
            <w:r>
              <w:t>Cobb-Hunter</w:t>
            </w:r>
          </w:p>
        </w:tc>
        <w:tc>
          <w:tcPr>
            <w:tcW w:w="2179" w:type="dxa"/>
            <w:shd w:val="clear" w:color="auto" w:fill="auto"/>
          </w:tcPr>
          <w:p w14:paraId="650C2EF2" w14:textId="77777777" w:rsidR="006C468E" w:rsidRPr="006C468E" w:rsidRDefault="006C468E" w:rsidP="006C468E">
            <w:pPr>
              <w:ind w:firstLine="0"/>
            </w:pPr>
            <w:r>
              <w:t>Garvin</w:t>
            </w:r>
          </w:p>
        </w:tc>
        <w:tc>
          <w:tcPr>
            <w:tcW w:w="2180" w:type="dxa"/>
            <w:shd w:val="clear" w:color="auto" w:fill="auto"/>
          </w:tcPr>
          <w:p w14:paraId="1F71E8F6" w14:textId="77777777" w:rsidR="006C468E" w:rsidRPr="006C468E" w:rsidRDefault="006C468E" w:rsidP="006C468E">
            <w:pPr>
              <w:ind w:firstLine="0"/>
            </w:pPr>
            <w:r>
              <w:t>Gilliard</w:t>
            </w:r>
          </w:p>
        </w:tc>
      </w:tr>
      <w:tr w:rsidR="006C468E" w:rsidRPr="006C468E" w14:paraId="0878B135" w14:textId="77777777" w:rsidTr="006C468E">
        <w:tc>
          <w:tcPr>
            <w:tcW w:w="2179" w:type="dxa"/>
            <w:shd w:val="clear" w:color="auto" w:fill="auto"/>
          </w:tcPr>
          <w:p w14:paraId="395F5B78" w14:textId="77777777" w:rsidR="006C468E" w:rsidRPr="006C468E" w:rsidRDefault="006C468E" w:rsidP="006C468E">
            <w:pPr>
              <w:ind w:firstLine="0"/>
            </w:pPr>
            <w:r>
              <w:t>Govan</w:t>
            </w:r>
          </w:p>
        </w:tc>
        <w:tc>
          <w:tcPr>
            <w:tcW w:w="2179" w:type="dxa"/>
            <w:shd w:val="clear" w:color="auto" w:fill="auto"/>
          </w:tcPr>
          <w:p w14:paraId="1A44CFC1" w14:textId="77777777" w:rsidR="006C468E" w:rsidRPr="006C468E" w:rsidRDefault="006C468E" w:rsidP="006C468E">
            <w:pPr>
              <w:ind w:firstLine="0"/>
            </w:pPr>
            <w:r>
              <w:t>Hayes</w:t>
            </w:r>
          </w:p>
        </w:tc>
        <w:tc>
          <w:tcPr>
            <w:tcW w:w="2180" w:type="dxa"/>
            <w:shd w:val="clear" w:color="auto" w:fill="auto"/>
          </w:tcPr>
          <w:p w14:paraId="5CE2EBB0" w14:textId="77777777" w:rsidR="006C468E" w:rsidRPr="006C468E" w:rsidRDefault="006C468E" w:rsidP="006C468E">
            <w:pPr>
              <w:ind w:firstLine="0"/>
            </w:pPr>
            <w:r>
              <w:t>Henderson-Myers</w:t>
            </w:r>
          </w:p>
        </w:tc>
      </w:tr>
      <w:tr w:rsidR="006C468E" w:rsidRPr="006C468E" w14:paraId="25735C75" w14:textId="77777777" w:rsidTr="006C468E">
        <w:tc>
          <w:tcPr>
            <w:tcW w:w="2179" w:type="dxa"/>
            <w:shd w:val="clear" w:color="auto" w:fill="auto"/>
          </w:tcPr>
          <w:p w14:paraId="1932F1CF" w14:textId="77777777" w:rsidR="006C468E" w:rsidRPr="006C468E" w:rsidRDefault="006C468E" w:rsidP="006C468E">
            <w:pPr>
              <w:ind w:firstLine="0"/>
            </w:pPr>
            <w:r>
              <w:t>Henegan</w:t>
            </w:r>
          </w:p>
        </w:tc>
        <w:tc>
          <w:tcPr>
            <w:tcW w:w="2179" w:type="dxa"/>
            <w:shd w:val="clear" w:color="auto" w:fill="auto"/>
          </w:tcPr>
          <w:p w14:paraId="5273447A" w14:textId="77777777" w:rsidR="006C468E" w:rsidRPr="006C468E" w:rsidRDefault="006C468E" w:rsidP="006C468E">
            <w:pPr>
              <w:ind w:firstLine="0"/>
            </w:pPr>
            <w:r>
              <w:t>Hosey</w:t>
            </w:r>
          </w:p>
        </w:tc>
        <w:tc>
          <w:tcPr>
            <w:tcW w:w="2180" w:type="dxa"/>
            <w:shd w:val="clear" w:color="auto" w:fill="auto"/>
          </w:tcPr>
          <w:p w14:paraId="2B16D197" w14:textId="77777777" w:rsidR="006C468E" w:rsidRPr="006C468E" w:rsidRDefault="006C468E" w:rsidP="006C468E">
            <w:pPr>
              <w:ind w:firstLine="0"/>
            </w:pPr>
            <w:r>
              <w:t>Howard</w:t>
            </w:r>
          </w:p>
        </w:tc>
      </w:tr>
      <w:tr w:rsidR="006C468E" w:rsidRPr="006C468E" w14:paraId="3F4663AB" w14:textId="77777777" w:rsidTr="006C468E">
        <w:tc>
          <w:tcPr>
            <w:tcW w:w="2179" w:type="dxa"/>
            <w:shd w:val="clear" w:color="auto" w:fill="auto"/>
          </w:tcPr>
          <w:p w14:paraId="55AEBCBC" w14:textId="77777777" w:rsidR="006C468E" w:rsidRPr="006C468E" w:rsidRDefault="006C468E" w:rsidP="006C468E">
            <w:pPr>
              <w:ind w:firstLine="0"/>
            </w:pPr>
            <w:r>
              <w:t>Jefferson</w:t>
            </w:r>
          </w:p>
        </w:tc>
        <w:tc>
          <w:tcPr>
            <w:tcW w:w="2179" w:type="dxa"/>
            <w:shd w:val="clear" w:color="auto" w:fill="auto"/>
          </w:tcPr>
          <w:p w14:paraId="2B8B5609" w14:textId="77777777" w:rsidR="006C468E" w:rsidRPr="006C468E" w:rsidRDefault="006C468E" w:rsidP="006C468E">
            <w:pPr>
              <w:ind w:firstLine="0"/>
            </w:pPr>
            <w:r>
              <w:t>J. L. Johnson</w:t>
            </w:r>
          </w:p>
        </w:tc>
        <w:tc>
          <w:tcPr>
            <w:tcW w:w="2180" w:type="dxa"/>
            <w:shd w:val="clear" w:color="auto" w:fill="auto"/>
          </w:tcPr>
          <w:p w14:paraId="1B7053AA" w14:textId="77777777" w:rsidR="006C468E" w:rsidRPr="006C468E" w:rsidRDefault="006C468E" w:rsidP="006C468E">
            <w:pPr>
              <w:ind w:firstLine="0"/>
            </w:pPr>
            <w:r>
              <w:t>K. O. Johnson</w:t>
            </w:r>
          </w:p>
        </w:tc>
      </w:tr>
      <w:tr w:rsidR="006C468E" w:rsidRPr="006C468E" w14:paraId="2F9085B2" w14:textId="77777777" w:rsidTr="006C468E">
        <w:tc>
          <w:tcPr>
            <w:tcW w:w="2179" w:type="dxa"/>
            <w:shd w:val="clear" w:color="auto" w:fill="auto"/>
          </w:tcPr>
          <w:p w14:paraId="0A6A78D5" w14:textId="77777777" w:rsidR="006C468E" w:rsidRPr="006C468E" w:rsidRDefault="006C468E" w:rsidP="006C468E">
            <w:pPr>
              <w:ind w:firstLine="0"/>
            </w:pPr>
            <w:r>
              <w:t>King</w:t>
            </w:r>
          </w:p>
        </w:tc>
        <w:tc>
          <w:tcPr>
            <w:tcW w:w="2179" w:type="dxa"/>
            <w:shd w:val="clear" w:color="auto" w:fill="auto"/>
          </w:tcPr>
          <w:p w14:paraId="31AA3176" w14:textId="77777777" w:rsidR="006C468E" w:rsidRPr="006C468E" w:rsidRDefault="006C468E" w:rsidP="006C468E">
            <w:pPr>
              <w:ind w:firstLine="0"/>
            </w:pPr>
            <w:r>
              <w:t>Kirby</w:t>
            </w:r>
          </w:p>
        </w:tc>
        <w:tc>
          <w:tcPr>
            <w:tcW w:w="2180" w:type="dxa"/>
            <w:shd w:val="clear" w:color="auto" w:fill="auto"/>
          </w:tcPr>
          <w:p w14:paraId="69384A8A" w14:textId="77777777" w:rsidR="006C468E" w:rsidRPr="006C468E" w:rsidRDefault="006C468E" w:rsidP="006C468E">
            <w:pPr>
              <w:ind w:firstLine="0"/>
            </w:pPr>
            <w:r>
              <w:t>Matthews</w:t>
            </w:r>
          </w:p>
        </w:tc>
      </w:tr>
      <w:tr w:rsidR="006C468E" w:rsidRPr="006C468E" w14:paraId="37F54883" w14:textId="77777777" w:rsidTr="006C468E">
        <w:tc>
          <w:tcPr>
            <w:tcW w:w="2179" w:type="dxa"/>
            <w:shd w:val="clear" w:color="auto" w:fill="auto"/>
          </w:tcPr>
          <w:p w14:paraId="5665D747" w14:textId="77777777" w:rsidR="006C468E" w:rsidRPr="006C468E" w:rsidRDefault="006C468E" w:rsidP="006C468E">
            <w:pPr>
              <w:ind w:firstLine="0"/>
            </w:pPr>
            <w:r>
              <w:t>McDaniel</w:t>
            </w:r>
          </w:p>
        </w:tc>
        <w:tc>
          <w:tcPr>
            <w:tcW w:w="2179" w:type="dxa"/>
            <w:shd w:val="clear" w:color="auto" w:fill="auto"/>
          </w:tcPr>
          <w:p w14:paraId="1C00A1ED" w14:textId="77777777" w:rsidR="006C468E" w:rsidRPr="006C468E" w:rsidRDefault="006C468E" w:rsidP="006C468E">
            <w:pPr>
              <w:ind w:firstLine="0"/>
            </w:pPr>
            <w:r>
              <w:t>McKnight</w:t>
            </w:r>
          </w:p>
        </w:tc>
        <w:tc>
          <w:tcPr>
            <w:tcW w:w="2180" w:type="dxa"/>
            <w:shd w:val="clear" w:color="auto" w:fill="auto"/>
          </w:tcPr>
          <w:p w14:paraId="5F50C07C" w14:textId="77777777" w:rsidR="006C468E" w:rsidRPr="006C468E" w:rsidRDefault="006C468E" w:rsidP="006C468E">
            <w:pPr>
              <w:ind w:firstLine="0"/>
            </w:pPr>
            <w:r>
              <w:t>J. Moore</w:t>
            </w:r>
          </w:p>
        </w:tc>
      </w:tr>
      <w:tr w:rsidR="006C468E" w:rsidRPr="006C468E" w14:paraId="661CA337" w14:textId="77777777" w:rsidTr="006C468E">
        <w:tc>
          <w:tcPr>
            <w:tcW w:w="2179" w:type="dxa"/>
            <w:shd w:val="clear" w:color="auto" w:fill="auto"/>
          </w:tcPr>
          <w:p w14:paraId="57EB9FE8" w14:textId="77777777" w:rsidR="006C468E" w:rsidRPr="006C468E" w:rsidRDefault="006C468E" w:rsidP="006C468E">
            <w:pPr>
              <w:ind w:firstLine="0"/>
            </w:pPr>
            <w:r>
              <w:t>Murray</w:t>
            </w:r>
          </w:p>
        </w:tc>
        <w:tc>
          <w:tcPr>
            <w:tcW w:w="2179" w:type="dxa"/>
            <w:shd w:val="clear" w:color="auto" w:fill="auto"/>
          </w:tcPr>
          <w:p w14:paraId="05626AB7" w14:textId="77777777" w:rsidR="006C468E" w:rsidRPr="006C468E" w:rsidRDefault="006C468E" w:rsidP="006C468E">
            <w:pPr>
              <w:ind w:firstLine="0"/>
            </w:pPr>
            <w:r>
              <w:t>Ott</w:t>
            </w:r>
          </w:p>
        </w:tc>
        <w:tc>
          <w:tcPr>
            <w:tcW w:w="2180" w:type="dxa"/>
            <w:shd w:val="clear" w:color="auto" w:fill="auto"/>
          </w:tcPr>
          <w:p w14:paraId="2BA4A362" w14:textId="77777777" w:rsidR="006C468E" w:rsidRPr="006C468E" w:rsidRDefault="006C468E" w:rsidP="006C468E">
            <w:pPr>
              <w:ind w:firstLine="0"/>
            </w:pPr>
            <w:r>
              <w:t>Parks</w:t>
            </w:r>
          </w:p>
        </w:tc>
      </w:tr>
      <w:tr w:rsidR="006C468E" w:rsidRPr="006C468E" w14:paraId="54D5A7EA" w14:textId="77777777" w:rsidTr="006C468E">
        <w:tc>
          <w:tcPr>
            <w:tcW w:w="2179" w:type="dxa"/>
            <w:shd w:val="clear" w:color="auto" w:fill="auto"/>
          </w:tcPr>
          <w:p w14:paraId="73AE7328" w14:textId="77777777" w:rsidR="006C468E" w:rsidRPr="006C468E" w:rsidRDefault="006C468E" w:rsidP="006C468E">
            <w:pPr>
              <w:ind w:firstLine="0"/>
            </w:pPr>
            <w:r>
              <w:t>Pendarvis</w:t>
            </w:r>
          </w:p>
        </w:tc>
        <w:tc>
          <w:tcPr>
            <w:tcW w:w="2179" w:type="dxa"/>
            <w:shd w:val="clear" w:color="auto" w:fill="auto"/>
          </w:tcPr>
          <w:p w14:paraId="0684C13E" w14:textId="77777777" w:rsidR="006C468E" w:rsidRPr="006C468E" w:rsidRDefault="006C468E" w:rsidP="006C468E">
            <w:pPr>
              <w:ind w:firstLine="0"/>
            </w:pPr>
            <w:r>
              <w:t>Rivers</w:t>
            </w:r>
          </w:p>
        </w:tc>
        <w:tc>
          <w:tcPr>
            <w:tcW w:w="2180" w:type="dxa"/>
            <w:shd w:val="clear" w:color="auto" w:fill="auto"/>
          </w:tcPr>
          <w:p w14:paraId="2DF616CE" w14:textId="77777777" w:rsidR="006C468E" w:rsidRPr="006C468E" w:rsidRDefault="006C468E" w:rsidP="006C468E">
            <w:pPr>
              <w:ind w:firstLine="0"/>
            </w:pPr>
            <w:r>
              <w:t>Rose</w:t>
            </w:r>
          </w:p>
        </w:tc>
      </w:tr>
      <w:tr w:rsidR="006C468E" w:rsidRPr="006C468E" w14:paraId="29A8513F" w14:textId="77777777" w:rsidTr="006C468E">
        <w:tc>
          <w:tcPr>
            <w:tcW w:w="2179" w:type="dxa"/>
            <w:shd w:val="clear" w:color="auto" w:fill="auto"/>
          </w:tcPr>
          <w:p w14:paraId="23979600" w14:textId="77777777" w:rsidR="006C468E" w:rsidRPr="006C468E" w:rsidRDefault="006C468E" w:rsidP="006C468E">
            <w:pPr>
              <w:keepNext/>
              <w:ind w:firstLine="0"/>
            </w:pPr>
            <w:r>
              <w:t>Stavrinakis</w:t>
            </w:r>
          </w:p>
        </w:tc>
        <w:tc>
          <w:tcPr>
            <w:tcW w:w="2179" w:type="dxa"/>
            <w:shd w:val="clear" w:color="auto" w:fill="auto"/>
          </w:tcPr>
          <w:p w14:paraId="09623740" w14:textId="77777777" w:rsidR="006C468E" w:rsidRPr="006C468E" w:rsidRDefault="006C468E" w:rsidP="006C468E">
            <w:pPr>
              <w:keepNext/>
              <w:ind w:firstLine="0"/>
            </w:pPr>
            <w:r>
              <w:t>Tedder</w:t>
            </w:r>
          </w:p>
        </w:tc>
        <w:tc>
          <w:tcPr>
            <w:tcW w:w="2180" w:type="dxa"/>
            <w:shd w:val="clear" w:color="auto" w:fill="auto"/>
          </w:tcPr>
          <w:p w14:paraId="17EE3D09" w14:textId="77777777" w:rsidR="006C468E" w:rsidRPr="006C468E" w:rsidRDefault="006C468E" w:rsidP="006C468E">
            <w:pPr>
              <w:keepNext/>
              <w:ind w:firstLine="0"/>
            </w:pPr>
            <w:r>
              <w:t>Wetmore</w:t>
            </w:r>
          </w:p>
        </w:tc>
      </w:tr>
      <w:tr w:rsidR="006C468E" w:rsidRPr="006C468E" w14:paraId="503CC90D" w14:textId="77777777" w:rsidTr="006C468E">
        <w:tc>
          <w:tcPr>
            <w:tcW w:w="2179" w:type="dxa"/>
            <w:shd w:val="clear" w:color="auto" w:fill="auto"/>
          </w:tcPr>
          <w:p w14:paraId="3941A299" w14:textId="77777777" w:rsidR="006C468E" w:rsidRPr="006C468E" w:rsidRDefault="006C468E" w:rsidP="006C468E">
            <w:pPr>
              <w:keepNext/>
              <w:ind w:firstLine="0"/>
            </w:pPr>
            <w:r>
              <w:t>Wheeler</w:t>
            </w:r>
          </w:p>
        </w:tc>
        <w:tc>
          <w:tcPr>
            <w:tcW w:w="2179" w:type="dxa"/>
            <w:shd w:val="clear" w:color="auto" w:fill="auto"/>
          </w:tcPr>
          <w:p w14:paraId="260790B7" w14:textId="77777777" w:rsidR="006C468E" w:rsidRPr="006C468E" w:rsidRDefault="006C468E" w:rsidP="006C468E">
            <w:pPr>
              <w:keepNext/>
              <w:ind w:firstLine="0"/>
            </w:pPr>
            <w:r>
              <w:t>R. Williams</w:t>
            </w:r>
          </w:p>
        </w:tc>
        <w:tc>
          <w:tcPr>
            <w:tcW w:w="2180" w:type="dxa"/>
            <w:shd w:val="clear" w:color="auto" w:fill="auto"/>
          </w:tcPr>
          <w:p w14:paraId="0B477AC0" w14:textId="77777777" w:rsidR="006C468E" w:rsidRPr="006C468E" w:rsidRDefault="006C468E" w:rsidP="006C468E">
            <w:pPr>
              <w:keepNext/>
              <w:ind w:firstLine="0"/>
            </w:pPr>
            <w:r>
              <w:t>S. Williams</w:t>
            </w:r>
          </w:p>
        </w:tc>
      </w:tr>
    </w:tbl>
    <w:p w14:paraId="46F9E57E" w14:textId="77777777" w:rsidR="006C468E" w:rsidRDefault="006C468E" w:rsidP="006C468E"/>
    <w:p w14:paraId="7BE5F095" w14:textId="77777777" w:rsidR="006C468E" w:rsidRDefault="006C468E" w:rsidP="006C468E">
      <w:pPr>
        <w:jc w:val="center"/>
        <w:rPr>
          <w:b/>
        </w:rPr>
      </w:pPr>
      <w:r w:rsidRPr="006C468E">
        <w:rPr>
          <w:b/>
        </w:rPr>
        <w:t>Total--36</w:t>
      </w:r>
    </w:p>
    <w:p w14:paraId="3F4B6DDA" w14:textId="77777777" w:rsidR="006C468E" w:rsidRDefault="006C468E" w:rsidP="006C468E">
      <w:pPr>
        <w:jc w:val="center"/>
        <w:rPr>
          <w:b/>
        </w:rPr>
      </w:pPr>
    </w:p>
    <w:p w14:paraId="4BC2296C" w14:textId="77777777" w:rsidR="006C468E" w:rsidRDefault="006C468E" w:rsidP="006C468E">
      <w:r>
        <w:t>So, the amendment was tabled.</w:t>
      </w:r>
    </w:p>
    <w:p w14:paraId="72BBFD48" w14:textId="77777777" w:rsidR="006C468E" w:rsidRDefault="006C468E" w:rsidP="006C468E"/>
    <w:p w14:paraId="30F0A653" w14:textId="77777777" w:rsidR="006C468E" w:rsidRPr="00F02ADD" w:rsidRDefault="00AC15BB" w:rsidP="006C468E">
      <w:r>
        <w:t>Reps. MC</w:t>
      </w:r>
      <w:r w:rsidR="006C468E" w:rsidRPr="00F02ADD">
        <w:t>DANIEL and KING proposed the following Amendment No. 8</w:t>
      </w:r>
      <w:r>
        <w:t xml:space="preserve"> to </w:t>
      </w:r>
      <w:r w:rsidR="006C468E" w:rsidRPr="00F02ADD">
        <w:t>H. 5183 (COUNCIL\SA\5183C199.JN.SA22), which was tabled:</w:t>
      </w:r>
    </w:p>
    <w:p w14:paraId="1B2978AD" w14:textId="77777777" w:rsidR="006C468E" w:rsidRPr="00F02ADD" w:rsidRDefault="006C468E" w:rsidP="006C468E">
      <w:r w:rsidRPr="00F02ADD">
        <w:t>Amend the bill, as and if amended, SECTION 2, by adding a new Section at the end to read:</w:t>
      </w:r>
    </w:p>
    <w:p w14:paraId="21073301" w14:textId="77777777" w:rsidR="006C468E" w:rsidRPr="00F02ADD" w:rsidRDefault="006C468E" w:rsidP="006C468E">
      <w:r w:rsidRPr="00F02ADD">
        <w:t>/</w:t>
      </w:r>
      <w:r w:rsidRPr="00F02ADD">
        <w:tab/>
      </w:r>
      <w:r w:rsidR="00063358">
        <w:t>“</w:t>
      </w:r>
      <w:r w:rsidRPr="00F02ADD">
        <w:t>Section 59-29-670.</w:t>
      </w:r>
      <w:r w:rsidRPr="00F02ADD">
        <w:tab/>
        <w:t>Once teaching materials have been reviewed and accepted by a school district, an objection to such teaching materials may not be heard.</w:t>
      </w:r>
      <w:r w:rsidR="00063358">
        <w:t>”</w:t>
      </w:r>
      <w:r w:rsidR="00EE5578">
        <w:t xml:space="preserve"> </w:t>
      </w:r>
      <w:r w:rsidRPr="00F02ADD">
        <w:tab/>
        <w:t>/</w:t>
      </w:r>
    </w:p>
    <w:p w14:paraId="2C3C8302" w14:textId="77777777" w:rsidR="006C468E" w:rsidRPr="00F02ADD" w:rsidRDefault="006C468E" w:rsidP="006C468E">
      <w:r w:rsidRPr="00F02ADD">
        <w:t>Renumber sections to conform.</w:t>
      </w:r>
    </w:p>
    <w:p w14:paraId="287AAECE" w14:textId="77777777" w:rsidR="006C468E" w:rsidRPr="00F02ADD" w:rsidRDefault="006C468E" w:rsidP="006C468E">
      <w:r w:rsidRPr="00F02ADD">
        <w:t>Amend title to conform.</w:t>
      </w:r>
    </w:p>
    <w:p w14:paraId="0590EED4" w14:textId="77777777" w:rsidR="006C468E" w:rsidRDefault="006C468E" w:rsidP="006C468E">
      <w:bookmarkStart w:id="76" w:name="file_end162"/>
      <w:bookmarkEnd w:id="76"/>
    </w:p>
    <w:p w14:paraId="2426F443" w14:textId="77777777" w:rsidR="006C468E" w:rsidRDefault="006C468E" w:rsidP="006C468E">
      <w:r>
        <w:t>Rep. MCDANIEL spoke in favor of the amendment.</w:t>
      </w:r>
    </w:p>
    <w:p w14:paraId="05757F7E" w14:textId="77777777" w:rsidR="006C468E" w:rsidRDefault="006C468E" w:rsidP="006C468E"/>
    <w:p w14:paraId="07A8AD63" w14:textId="77777777" w:rsidR="006C468E" w:rsidRDefault="006C468E" w:rsidP="006C468E">
      <w:r>
        <w:t>Rep. ALLISON moved to table the amendment.</w:t>
      </w:r>
    </w:p>
    <w:p w14:paraId="6D1073AC" w14:textId="77777777" w:rsidR="006C468E" w:rsidRDefault="006C468E" w:rsidP="006C468E"/>
    <w:p w14:paraId="2B327CFB" w14:textId="77777777" w:rsidR="006C468E" w:rsidRDefault="006C468E" w:rsidP="006C468E">
      <w:r>
        <w:t>Rep. KING demanded the yeas and nays which were taken, resulting as follows:</w:t>
      </w:r>
    </w:p>
    <w:p w14:paraId="4AF16773" w14:textId="77777777" w:rsidR="006C468E" w:rsidRDefault="006C468E" w:rsidP="006C468E">
      <w:pPr>
        <w:jc w:val="center"/>
      </w:pPr>
      <w:bookmarkStart w:id="77" w:name="vote_start165"/>
      <w:bookmarkEnd w:id="77"/>
      <w:r>
        <w:t>Yeas 67; Nays 32</w:t>
      </w:r>
    </w:p>
    <w:p w14:paraId="2A1A7E72" w14:textId="77777777" w:rsidR="006C468E" w:rsidRDefault="006C468E" w:rsidP="006C468E">
      <w:pPr>
        <w:jc w:val="center"/>
      </w:pPr>
    </w:p>
    <w:p w14:paraId="5571A2D2"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24277AFE" w14:textId="77777777" w:rsidTr="006C468E">
        <w:tc>
          <w:tcPr>
            <w:tcW w:w="2179" w:type="dxa"/>
            <w:shd w:val="clear" w:color="auto" w:fill="auto"/>
          </w:tcPr>
          <w:p w14:paraId="0380301A" w14:textId="77777777" w:rsidR="006C468E" w:rsidRPr="006C468E" w:rsidRDefault="006C468E" w:rsidP="006C468E">
            <w:pPr>
              <w:keepNext/>
              <w:ind w:firstLine="0"/>
            </w:pPr>
            <w:r>
              <w:t>Allison</w:t>
            </w:r>
          </w:p>
        </w:tc>
        <w:tc>
          <w:tcPr>
            <w:tcW w:w="2179" w:type="dxa"/>
            <w:shd w:val="clear" w:color="auto" w:fill="auto"/>
          </w:tcPr>
          <w:p w14:paraId="67C218CE" w14:textId="77777777" w:rsidR="006C468E" w:rsidRPr="006C468E" w:rsidRDefault="006C468E" w:rsidP="006C468E">
            <w:pPr>
              <w:keepNext/>
              <w:ind w:firstLine="0"/>
            </w:pPr>
            <w:r>
              <w:t>Bailey</w:t>
            </w:r>
          </w:p>
        </w:tc>
        <w:tc>
          <w:tcPr>
            <w:tcW w:w="2180" w:type="dxa"/>
            <w:shd w:val="clear" w:color="auto" w:fill="auto"/>
          </w:tcPr>
          <w:p w14:paraId="1C3E7BFE" w14:textId="77777777" w:rsidR="006C468E" w:rsidRPr="006C468E" w:rsidRDefault="006C468E" w:rsidP="006C468E">
            <w:pPr>
              <w:keepNext/>
              <w:ind w:firstLine="0"/>
            </w:pPr>
            <w:r>
              <w:t>Ballentine</w:t>
            </w:r>
          </w:p>
        </w:tc>
      </w:tr>
      <w:tr w:rsidR="006C468E" w:rsidRPr="006C468E" w14:paraId="14D0C80A" w14:textId="77777777" w:rsidTr="006C468E">
        <w:tc>
          <w:tcPr>
            <w:tcW w:w="2179" w:type="dxa"/>
            <w:shd w:val="clear" w:color="auto" w:fill="auto"/>
          </w:tcPr>
          <w:p w14:paraId="19A63333" w14:textId="77777777" w:rsidR="006C468E" w:rsidRPr="006C468E" w:rsidRDefault="006C468E" w:rsidP="006C468E">
            <w:pPr>
              <w:ind w:firstLine="0"/>
            </w:pPr>
            <w:r>
              <w:t>Bannister</w:t>
            </w:r>
          </w:p>
        </w:tc>
        <w:tc>
          <w:tcPr>
            <w:tcW w:w="2179" w:type="dxa"/>
            <w:shd w:val="clear" w:color="auto" w:fill="auto"/>
          </w:tcPr>
          <w:p w14:paraId="1806E599" w14:textId="77777777" w:rsidR="006C468E" w:rsidRPr="006C468E" w:rsidRDefault="006C468E" w:rsidP="006C468E">
            <w:pPr>
              <w:ind w:firstLine="0"/>
            </w:pPr>
            <w:r>
              <w:t>Bennett</w:t>
            </w:r>
          </w:p>
        </w:tc>
        <w:tc>
          <w:tcPr>
            <w:tcW w:w="2180" w:type="dxa"/>
            <w:shd w:val="clear" w:color="auto" w:fill="auto"/>
          </w:tcPr>
          <w:p w14:paraId="5BA2EFA7" w14:textId="77777777" w:rsidR="006C468E" w:rsidRPr="006C468E" w:rsidRDefault="006C468E" w:rsidP="006C468E">
            <w:pPr>
              <w:ind w:firstLine="0"/>
            </w:pPr>
            <w:r>
              <w:t>Blackwell</w:t>
            </w:r>
          </w:p>
        </w:tc>
      </w:tr>
      <w:tr w:rsidR="006C468E" w:rsidRPr="006C468E" w14:paraId="1056ACF0" w14:textId="77777777" w:rsidTr="006C468E">
        <w:tc>
          <w:tcPr>
            <w:tcW w:w="2179" w:type="dxa"/>
            <w:shd w:val="clear" w:color="auto" w:fill="auto"/>
          </w:tcPr>
          <w:p w14:paraId="2896F077" w14:textId="77777777" w:rsidR="006C468E" w:rsidRPr="006C468E" w:rsidRDefault="006C468E" w:rsidP="006C468E">
            <w:pPr>
              <w:ind w:firstLine="0"/>
            </w:pPr>
            <w:r>
              <w:t>Brittain</w:t>
            </w:r>
          </w:p>
        </w:tc>
        <w:tc>
          <w:tcPr>
            <w:tcW w:w="2179" w:type="dxa"/>
            <w:shd w:val="clear" w:color="auto" w:fill="auto"/>
          </w:tcPr>
          <w:p w14:paraId="4193CDFC" w14:textId="77777777" w:rsidR="006C468E" w:rsidRPr="006C468E" w:rsidRDefault="006C468E" w:rsidP="006C468E">
            <w:pPr>
              <w:ind w:firstLine="0"/>
            </w:pPr>
            <w:r>
              <w:t>Bryant</w:t>
            </w:r>
          </w:p>
        </w:tc>
        <w:tc>
          <w:tcPr>
            <w:tcW w:w="2180" w:type="dxa"/>
            <w:shd w:val="clear" w:color="auto" w:fill="auto"/>
          </w:tcPr>
          <w:p w14:paraId="5E5224B2" w14:textId="77777777" w:rsidR="006C468E" w:rsidRPr="006C468E" w:rsidRDefault="006C468E" w:rsidP="006C468E">
            <w:pPr>
              <w:ind w:firstLine="0"/>
            </w:pPr>
            <w:r>
              <w:t>Burns</w:t>
            </w:r>
          </w:p>
        </w:tc>
      </w:tr>
      <w:tr w:rsidR="006C468E" w:rsidRPr="006C468E" w14:paraId="56614DC9" w14:textId="77777777" w:rsidTr="006C468E">
        <w:tc>
          <w:tcPr>
            <w:tcW w:w="2179" w:type="dxa"/>
            <w:shd w:val="clear" w:color="auto" w:fill="auto"/>
          </w:tcPr>
          <w:p w14:paraId="683538B8" w14:textId="77777777" w:rsidR="006C468E" w:rsidRPr="006C468E" w:rsidRDefault="006C468E" w:rsidP="006C468E">
            <w:pPr>
              <w:ind w:firstLine="0"/>
            </w:pPr>
            <w:r>
              <w:t>Bustos</w:t>
            </w:r>
          </w:p>
        </w:tc>
        <w:tc>
          <w:tcPr>
            <w:tcW w:w="2179" w:type="dxa"/>
            <w:shd w:val="clear" w:color="auto" w:fill="auto"/>
          </w:tcPr>
          <w:p w14:paraId="5CCDDA43" w14:textId="77777777" w:rsidR="006C468E" w:rsidRPr="006C468E" w:rsidRDefault="006C468E" w:rsidP="006C468E">
            <w:pPr>
              <w:ind w:firstLine="0"/>
            </w:pPr>
            <w:r>
              <w:t>Calhoon</w:t>
            </w:r>
          </w:p>
        </w:tc>
        <w:tc>
          <w:tcPr>
            <w:tcW w:w="2180" w:type="dxa"/>
            <w:shd w:val="clear" w:color="auto" w:fill="auto"/>
          </w:tcPr>
          <w:p w14:paraId="603B1A00" w14:textId="77777777" w:rsidR="006C468E" w:rsidRPr="006C468E" w:rsidRDefault="006C468E" w:rsidP="006C468E">
            <w:pPr>
              <w:ind w:firstLine="0"/>
            </w:pPr>
            <w:r>
              <w:t>Carter</w:t>
            </w:r>
          </w:p>
        </w:tc>
      </w:tr>
      <w:tr w:rsidR="006C468E" w:rsidRPr="006C468E" w14:paraId="05FF79C5" w14:textId="77777777" w:rsidTr="006C468E">
        <w:tc>
          <w:tcPr>
            <w:tcW w:w="2179" w:type="dxa"/>
            <w:shd w:val="clear" w:color="auto" w:fill="auto"/>
          </w:tcPr>
          <w:p w14:paraId="6DF2056A" w14:textId="77777777" w:rsidR="006C468E" w:rsidRPr="006C468E" w:rsidRDefault="006C468E" w:rsidP="006C468E">
            <w:pPr>
              <w:ind w:firstLine="0"/>
            </w:pPr>
            <w:r>
              <w:t>Caskey</w:t>
            </w:r>
          </w:p>
        </w:tc>
        <w:tc>
          <w:tcPr>
            <w:tcW w:w="2179" w:type="dxa"/>
            <w:shd w:val="clear" w:color="auto" w:fill="auto"/>
          </w:tcPr>
          <w:p w14:paraId="78C694D6" w14:textId="77777777" w:rsidR="006C468E" w:rsidRPr="006C468E" w:rsidRDefault="006C468E" w:rsidP="006C468E">
            <w:pPr>
              <w:ind w:firstLine="0"/>
            </w:pPr>
            <w:r>
              <w:t>Cogswell</w:t>
            </w:r>
          </w:p>
        </w:tc>
        <w:tc>
          <w:tcPr>
            <w:tcW w:w="2180" w:type="dxa"/>
            <w:shd w:val="clear" w:color="auto" w:fill="auto"/>
          </w:tcPr>
          <w:p w14:paraId="7548D425" w14:textId="77777777" w:rsidR="006C468E" w:rsidRPr="006C468E" w:rsidRDefault="006C468E" w:rsidP="006C468E">
            <w:pPr>
              <w:ind w:firstLine="0"/>
            </w:pPr>
            <w:r>
              <w:t>W. Cox</w:t>
            </w:r>
          </w:p>
        </w:tc>
      </w:tr>
      <w:tr w:rsidR="006C468E" w:rsidRPr="006C468E" w14:paraId="0BBA9FDD" w14:textId="77777777" w:rsidTr="006C468E">
        <w:tc>
          <w:tcPr>
            <w:tcW w:w="2179" w:type="dxa"/>
            <w:shd w:val="clear" w:color="auto" w:fill="auto"/>
          </w:tcPr>
          <w:p w14:paraId="34EF2474" w14:textId="77777777" w:rsidR="006C468E" w:rsidRPr="006C468E" w:rsidRDefault="006C468E" w:rsidP="006C468E">
            <w:pPr>
              <w:ind w:firstLine="0"/>
            </w:pPr>
            <w:r>
              <w:t>Crawford</w:t>
            </w:r>
          </w:p>
        </w:tc>
        <w:tc>
          <w:tcPr>
            <w:tcW w:w="2179" w:type="dxa"/>
            <w:shd w:val="clear" w:color="auto" w:fill="auto"/>
          </w:tcPr>
          <w:p w14:paraId="55563E38" w14:textId="77777777" w:rsidR="006C468E" w:rsidRPr="006C468E" w:rsidRDefault="006C468E" w:rsidP="006C468E">
            <w:pPr>
              <w:ind w:firstLine="0"/>
            </w:pPr>
            <w:r>
              <w:t>Dabney</w:t>
            </w:r>
          </w:p>
        </w:tc>
        <w:tc>
          <w:tcPr>
            <w:tcW w:w="2180" w:type="dxa"/>
            <w:shd w:val="clear" w:color="auto" w:fill="auto"/>
          </w:tcPr>
          <w:p w14:paraId="689DE081" w14:textId="77777777" w:rsidR="006C468E" w:rsidRPr="006C468E" w:rsidRDefault="006C468E" w:rsidP="006C468E">
            <w:pPr>
              <w:ind w:firstLine="0"/>
            </w:pPr>
            <w:r>
              <w:t>Daning</w:t>
            </w:r>
          </w:p>
        </w:tc>
      </w:tr>
      <w:tr w:rsidR="006C468E" w:rsidRPr="006C468E" w14:paraId="416DE327" w14:textId="77777777" w:rsidTr="006C468E">
        <w:tc>
          <w:tcPr>
            <w:tcW w:w="2179" w:type="dxa"/>
            <w:shd w:val="clear" w:color="auto" w:fill="auto"/>
          </w:tcPr>
          <w:p w14:paraId="1193A373" w14:textId="77777777" w:rsidR="006C468E" w:rsidRPr="006C468E" w:rsidRDefault="006C468E" w:rsidP="006C468E">
            <w:pPr>
              <w:ind w:firstLine="0"/>
            </w:pPr>
            <w:r>
              <w:t>Davis</w:t>
            </w:r>
          </w:p>
        </w:tc>
        <w:tc>
          <w:tcPr>
            <w:tcW w:w="2179" w:type="dxa"/>
            <w:shd w:val="clear" w:color="auto" w:fill="auto"/>
          </w:tcPr>
          <w:p w14:paraId="67F23529" w14:textId="77777777" w:rsidR="006C468E" w:rsidRPr="006C468E" w:rsidRDefault="006C468E" w:rsidP="006C468E">
            <w:pPr>
              <w:ind w:firstLine="0"/>
            </w:pPr>
            <w:r>
              <w:t>Elliott</w:t>
            </w:r>
          </w:p>
        </w:tc>
        <w:tc>
          <w:tcPr>
            <w:tcW w:w="2180" w:type="dxa"/>
            <w:shd w:val="clear" w:color="auto" w:fill="auto"/>
          </w:tcPr>
          <w:p w14:paraId="51EE638C" w14:textId="77777777" w:rsidR="006C468E" w:rsidRPr="006C468E" w:rsidRDefault="006C468E" w:rsidP="006C468E">
            <w:pPr>
              <w:ind w:firstLine="0"/>
            </w:pPr>
            <w:r>
              <w:t>Felder</w:t>
            </w:r>
          </w:p>
        </w:tc>
      </w:tr>
      <w:tr w:rsidR="006C468E" w:rsidRPr="006C468E" w14:paraId="6A73F354" w14:textId="77777777" w:rsidTr="006C468E">
        <w:tc>
          <w:tcPr>
            <w:tcW w:w="2179" w:type="dxa"/>
            <w:shd w:val="clear" w:color="auto" w:fill="auto"/>
          </w:tcPr>
          <w:p w14:paraId="2FB01B39" w14:textId="77777777" w:rsidR="006C468E" w:rsidRPr="006C468E" w:rsidRDefault="006C468E" w:rsidP="006C468E">
            <w:pPr>
              <w:ind w:firstLine="0"/>
            </w:pPr>
            <w:r>
              <w:t>Finlay</w:t>
            </w:r>
          </w:p>
        </w:tc>
        <w:tc>
          <w:tcPr>
            <w:tcW w:w="2179" w:type="dxa"/>
            <w:shd w:val="clear" w:color="auto" w:fill="auto"/>
          </w:tcPr>
          <w:p w14:paraId="12111B33" w14:textId="77777777" w:rsidR="006C468E" w:rsidRPr="006C468E" w:rsidRDefault="006C468E" w:rsidP="006C468E">
            <w:pPr>
              <w:ind w:firstLine="0"/>
            </w:pPr>
            <w:r>
              <w:t>Forrest</w:t>
            </w:r>
          </w:p>
        </w:tc>
        <w:tc>
          <w:tcPr>
            <w:tcW w:w="2180" w:type="dxa"/>
            <w:shd w:val="clear" w:color="auto" w:fill="auto"/>
          </w:tcPr>
          <w:p w14:paraId="354D1D90" w14:textId="77777777" w:rsidR="006C468E" w:rsidRPr="006C468E" w:rsidRDefault="006C468E" w:rsidP="006C468E">
            <w:pPr>
              <w:ind w:firstLine="0"/>
            </w:pPr>
            <w:r>
              <w:t>Fry</w:t>
            </w:r>
          </w:p>
        </w:tc>
      </w:tr>
      <w:tr w:rsidR="006C468E" w:rsidRPr="006C468E" w14:paraId="7FCC9E75" w14:textId="77777777" w:rsidTr="006C468E">
        <w:tc>
          <w:tcPr>
            <w:tcW w:w="2179" w:type="dxa"/>
            <w:shd w:val="clear" w:color="auto" w:fill="auto"/>
          </w:tcPr>
          <w:p w14:paraId="7D4ACB6F" w14:textId="77777777" w:rsidR="006C468E" w:rsidRPr="006C468E" w:rsidRDefault="006C468E" w:rsidP="006C468E">
            <w:pPr>
              <w:ind w:firstLine="0"/>
            </w:pPr>
            <w:r>
              <w:t>Gagnon</w:t>
            </w:r>
          </w:p>
        </w:tc>
        <w:tc>
          <w:tcPr>
            <w:tcW w:w="2179" w:type="dxa"/>
            <w:shd w:val="clear" w:color="auto" w:fill="auto"/>
          </w:tcPr>
          <w:p w14:paraId="396B4D12" w14:textId="77777777" w:rsidR="006C468E" w:rsidRPr="006C468E" w:rsidRDefault="006C468E" w:rsidP="006C468E">
            <w:pPr>
              <w:ind w:firstLine="0"/>
            </w:pPr>
            <w:r>
              <w:t>Gatch</w:t>
            </w:r>
          </w:p>
        </w:tc>
        <w:tc>
          <w:tcPr>
            <w:tcW w:w="2180" w:type="dxa"/>
            <w:shd w:val="clear" w:color="auto" w:fill="auto"/>
          </w:tcPr>
          <w:p w14:paraId="64788D2B" w14:textId="77777777" w:rsidR="006C468E" w:rsidRPr="006C468E" w:rsidRDefault="006C468E" w:rsidP="006C468E">
            <w:pPr>
              <w:ind w:firstLine="0"/>
            </w:pPr>
            <w:r>
              <w:t>Gilliam</w:t>
            </w:r>
          </w:p>
        </w:tc>
      </w:tr>
      <w:tr w:rsidR="006C468E" w:rsidRPr="006C468E" w14:paraId="03A243F8" w14:textId="77777777" w:rsidTr="006C468E">
        <w:tc>
          <w:tcPr>
            <w:tcW w:w="2179" w:type="dxa"/>
            <w:shd w:val="clear" w:color="auto" w:fill="auto"/>
          </w:tcPr>
          <w:p w14:paraId="67E7E7A9" w14:textId="77777777" w:rsidR="006C468E" w:rsidRPr="006C468E" w:rsidRDefault="006C468E" w:rsidP="006C468E">
            <w:pPr>
              <w:ind w:firstLine="0"/>
            </w:pPr>
            <w:r>
              <w:t>Haddon</w:t>
            </w:r>
          </w:p>
        </w:tc>
        <w:tc>
          <w:tcPr>
            <w:tcW w:w="2179" w:type="dxa"/>
            <w:shd w:val="clear" w:color="auto" w:fill="auto"/>
          </w:tcPr>
          <w:p w14:paraId="46AF33A8" w14:textId="77777777" w:rsidR="006C468E" w:rsidRPr="006C468E" w:rsidRDefault="006C468E" w:rsidP="006C468E">
            <w:pPr>
              <w:ind w:firstLine="0"/>
            </w:pPr>
            <w:r>
              <w:t>Hardee</w:t>
            </w:r>
          </w:p>
        </w:tc>
        <w:tc>
          <w:tcPr>
            <w:tcW w:w="2180" w:type="dxa"/>
            <w:shd w:val="clear" w:color="auto" w:fill="auto"/>
          </w:tcPr>
          <w:p w14:paraId="4A5D9823" w14:textId="77777777" w:rsidR="006C468E" w:rsidRPr="006C468E" w:rsidRDefault="006C468E" w:rsidP="006C468E">
            <w:pPr>
              <w:ind w:firstLine="0"/>
            </w:pPr>
            <w:r>
              <w:t>Hewitt</w:t>
            </w:r>
          </w:p>
        </w:tc>
      </w:tr>
      <w:tr w:rsidR="006C468E" w:rsidRPr="006C468E" w14:paraId="3573F5A1" w14:textId="77777777" w:rsidTr="006C468E">
        <w:tc>
          <w:tcPr>
            <w:tcW w:w="2179" w:type="dxa"/>
            <w:shd w:val="clear" w:color="auto" w:fill="auto"/>
          </w:tcPr>
          <w:p w14:paraId="03163EFD" w14:textId="77777777" w:rsidR="006C468E" w:rsidRPr="006C468E" w:rsidRDefault="006C468E" w:rsidP="006C468E">
            <w:pPr>
              <w:ind w:firstLine="0"/>
            </w:pPr>
            <w:r>
              <w:t>Hiott</w:t>
            </w:r>
          </w:p>
        </w:tc>
        <w:tc>
          <w:tcPr>
            <w:tcW w:w="2179" w:type="dxa"/>
            <w:shd w:val="clear" w:color="auto" w:fill="auto"/>
          </w:tcPr>
          <w:p w14:paraId="077B24BD" w14:textId="77777777" w:rsidR="006C468E" w:rsidRPr="006C468E" w:rsidRDefault="006C468E" w:rsidP="006C468E">
            <w:pPr>
              <w:ind w:firstLine="0"/>
            </w:pPr>
            <w:r>
              <w:t>Hixon</w:t>
            </w:r>
          </w:p>
        </w:tc>
        <w:tc>
          <w:tcPr>
            <w:tcW w:w="2180" w:type="dxa"/>
            <w:shd w:val="clear" w:color="auto" w:fill="auto"/>
          </w:tcPr>
          <w:p w14:paraId="1A3D1C50" w14:textId="77777777" w:rsidR="006C468E" w:rsidRPr="006C468E" w:rsidRDefault="006C468E" w:rsidP="006C468E">
            <w:pPr>
              <w:ind w:firstLine="0"/>
            </w:pPr>
            <w:r>
              <w:t>Huggins</w:t>
            </w:r>
          </w:p>
        </w:tc>
      </w:tr>
      <w:tr w:rsidR="006C468E" w:rsidRPr="006C468E" w14:paraId="0CD2F023" w14:textId="77777777" w:rsidTr="006C468E">
        <w:tc>
          <w:tcPr>
            <w:tcW w:w="2179" w:type="dxa"/>
            <w:shd w:val="clear" w:color="auto" w:fill="auto"/>
          </w:tcPr>
          <w:p w14:paraId="3CA30482" w14:textId="77777777" w:rsidR="006C468E" w:rsidRPr="006C468E" w:rsidRDefault="006C468E" w:rsidP="006C468E">
            <w:pPr>
              <w:ind w:firstLine="0"/>
            </w:pPr>
            <w:r>
              <w:t>Hyde</w:t>
            </w:r>
          </w:p>
        </w:tc>
        <w:tc>
          <w:tcPr>
            <w:tcW w:w="2179" w:type="dxa"/>
            <w:shd w:val="clear" w:color="auto" w:fill="auto"/>
          </w:tcPr>
          <w:p w14:paraId="54F0B74E" w14:textId="77777777" w:rsidR="006C468E" w:rsidRPr="006C468E" w:rsidRDefault="006C468E" w:rsidP="006C468E">
            <w:pPr>
              <w:ind w:firstLine="0"/>
            </w:pPr>
            <w:r>
              <w:t>J. E. Johnson</w:t>
            </w:r>
          </w:p>
        </w:tc>
        <w:tc>
          <w:tcPr>
            <w:tcW w:w="2180" w:type="dxa"/>
            <w:shd w:val="clear" w:color="auto" w:fill="auto"/>
          </w:tcPr>
          <w:p w14:paraId="31B52180" w14:textId="77777777" w:rsidR="006C468E" w:rsidRPr="006C468E" w:rsidRDefault="006C468E" w:rsidP="006C468E">
            <w:pPr>
              <w:ind w:firstLine="0"/>
            </w:pPr>
            <w:r>
              <w:t>Jones</w:t>
            </w:r>
          </w:p>
        </w:tc>
      </w:tr>
      <w:tr w:rsidR="006C468E" w:rsidRPr="006C468E" w14:paraId="2A539660" w14:textId="77777777" w:rsidTr="006C468E">
        <w:tc>
          <w:tcPr>
            <w:tcW w:w="2179" w:type="dxa"/>
            <w:shd w:val="clear" w:color="auto" w:fill="auto"/>
          </w:tcPr>
          <w:p w14:paraId="135330E1" w14:textId="77777777" w:rsidR="006C468E" w:rsidRPr="006C468E" w:rsidRDefault="006C468E" w:rsidP="006C468E">
            <w:pPr>
              <w:ind w:firstLine="0"/>
            </w:pPr>
            <w:r>
              <w:t>Jordan</w:t>
            </w:r>
          </w:p>
        </w:tc>
        <w:tc>
          <w:tcPr>
            <w:tcW w:w="2179" w:type="dxa"/>
            <w:shd w:val="clear" w:color="auto" w:fill="auto"/>
          </w:tcPr>
          <w:p w14:paraId="7986EA1F" w14:textId="77777777" w:rsidR="006C468E" w:rsidRPr="006C468E" w:rsidRDefault="006C468E" w:rsidP="006C468E">
            <w:pPr>
              <w:ind w:firstLine="0"/>
            </w:pPr>
            <w:r>
              <w:t>Ligon</w:t>
            </w:r>
          </w:p>
        </w:tc>
        <w:tc>
          <w:tcPr>
            <w:tcW w:w="2180" w:type="dxa"/>
            <w:shd w:val="clear" w:color="auto" w:fill="auto"/>
          </w:tcPr>
          <w:p w14:paraId="47D0A4EB" w14:textId="77777777" w:rsidR="006C468E" w:rsidRPr="006C468E" w:rsidRDefault="006C468E" w:rsidP="006C468E">
            <w:pPr>
              <w:ind w:firstLine="0"/>
            </w:pPr>
            <w:r>
              <w:t>Long</w:t>
            </w:r>
          </w:p>
        </w:tc>
      </w:tr>
      <w:tr w:rsidR="006C468E" w:rsidRPr="006C468E" w14:paraId="077056BA" w14:textId="77777777" w:rsidTr="006C468E">
        <w:tc>
          <w:tcPr>
            <w:tcW w:w="2179" w:type="dxa"/>
            <w:shd w:val="clear" w:color="auto" w:fill="auto"/>
          </w:tcPr>
          <w:p w14:paraId="63BCB3E5" w14:textId="77777777" w:rsidR="006C468E" w:rsidRPr="006C468E" w:rsidRDefault="006C468E" w:rsidP="006C468E">
            <w:pPr>
              <w:ind w:firstLine="0"/>
            </w:pPr>
            <w:r>
              <w:t>Lowe</w:t>
            </w:r>
          </w:p>
        </w:tc>
        <w:tc>
          <w:tcPr>
            <w:tcW w:w="2179" w:type="dxa"/>
            <w:shd w:val="clear" w:color="auto" w:fill="auto"/>
          </w:tcPr>
          <w:p w14:paraId="594E3BEB" w14:textId="77777777" w:rsidR="006C468E" w:rsidRPr="006C468E" w:rsidRDefault="006C468E" w:rsidP="006C468E">
            <w:pPr>
              <w:ind w:firstLine="0"/>
            </w:pPr>
            <w:r>
              <w:t>Magnuson</w:t>
            </w:r>
          </w:p>
        </w:tc>
        <w:tc>
          <w:tcPr>
            <w:tcW w:w="2180" w:type="dxa"/>
            <w:shd w:val="clear" w:color="auto" w:fill="auto"/>
          </w:tcPr>
          <w:p w14:paraId="295D9D82" w14:textId="77777777" w:rsidR="006C468E" w:rsidRPr="006C468E" w:rsidRDefault="006C468E" w:rsidP="006C468E">
            <w:pPr>
              <w:ind w:firstLine="0"/>
            </w:pPr>
            <w:r>
              <w:t>May</w:t>
            </w:r>
          </w:p>
        </w:tc>
      </w:tr>
      <w:tr w:rsidR="006C468E" w:rsidRPr="006C468E" w14:paraId="41FA5F5C" w14:textId="77777777" w:rsidTr="006C468E">
        <w:tc>
          <w:tcPr>
            <w:tcW w:w="2179" w:type="dxa"/>
            <w:shd w:val="clear" w:color="auto" w:fill="auto"/>
          </w:tcPr>
          <w:p w14:paraId="7BBBD085" w14:textId="77777777" w:rsidR="006C468E" w:rsidRPr="006C468E" w:rsidRDefault="006C468E" w:rsidP="006C468E">
            <w:pPr>
              <w:ind w:firstLine="0"/>
            </w:pPr>
            <w:r>
              <w:t>McCabe</w:t>
            </w:r>
          </w:p>
        </w:tc>
        <w:tc>
          <w:tcPr>
            <w:tcW w:w="2179" w:type="dxa"/>
            <w:shd w:val="clear" w:color="auto" w:fill="auto"/>
          </w:tcPr>
          <w:p w14:paraId="6F3B6BEF" w14:textId="77777777" w:rsidR="006C468E" w:rsidRPr="006C468E" w:rsidRDefault="006C468E" w:rsidP="006C468E">
            <w:pPr>
              <w:ind w:firstLine="0"/>
            </w:pPr>
            <w:r>
              <w:t>McCravy</w:t>
            </w:r>
          </w:p>
        </w:tc>
        <w:tc>
          <w:tcPr>
            <w:tcW w:w="2180" w:type="dxa"/>
            <w:shd w:val="clear" w:color="auto" w:fill="auto"/>
          </w:tcPr>
          <w:p w14:paraId="55A8A623" w14:textId="77777777" w:rsidR="006C468E" w:rsidRPr="006C468E" w:rsidRDefault="006C468E" w:rsidP="006C468E">
            <w:pPr>
              <w:ind w:firstLine="0"/>
            </w:pPr>
            <w:r>
              <w:t>McGarry</w:t>
            </w:r>
          </w:p>
        </w:tc>
      </w:tr>
      <w:tr w:rsidR="006C468E" w:rsidRPr="006C468E" w14:paraId="29746735" w14:textId="77777777" w:rsidTr="006C468E">
        <w:tc>
          <w:tcPr>
            <w:tcW w:w="2179" w:type="dxa"/>
            <w:shd w:val="clear" w:color="auto" w:fill="auto"/>
          </w:tcPr>
          <w:p w14:paraId="3D2933AC" w14:textId="77777777" w:rsidR="006C468E" w:rsidRPr="006C468E" w:rsidRDefault="006C468E" w:rsidP="006C468E">
            <w:pPr>
              <w:ind w:firstLine="0"/>
            </w:pPr>
            <w:r>
              <w:t>McGinnis</w:t>
            </w:r>
          </w:p>
        </w:tc>
        <w:tc>
          <w:tcPr>
            <w:tcW w:w="2179" w:type="dxa"/>
            <w:shd w:val="clear" w:color="auto" w:fill="auto"/>
          </w:tcPr>
          <w:p w14:paraId="70B032DC" w14:textId="77777777" w:rsidR="006C468E" w:rsidRPr="006C468E" w:rsidRDefault="006C468E" w:rsidP="006C468E">
            <w:pPr>
              <w:ind w:firstLine="0"/>
            </w:pPr>
            <w:r>
              <w:t>T. Moore</w:t>
            </w:r>
          </w:p>
        </w:tc>
        <w:tc>
          <w:tcPr>
            <w:tcW w:w="2180" w:type="dxa"/>
            <w:shd w:val="clear" w:color="auto" w:fill="auto"/>
          </w:tcPr>
          <w:p w14:paraId="329C18E9" w14:textId="77777777" w:rsidR="006C468E" w:rsidRPr="006C468E" w:rsidRDefault="006C468E" w:rsidP="006C468E">
            <w:pPr>
              <w:ind w:firstLine="0"/>
            </w:pPr>
            <w:r>
              <w:t>Morgan</w:t>
            </w:r>
          </w:p>
        </w:tc>
      </w:tr>
      <w:tr w:rsidR="006C468E" w:rsidRPr="006C468E" w14:paraId="6997C702" w14:textId="77777777" w:rsidTr="006C468E">
        <w:tc>
          <w:tcPr>
            <w:tcW w:w="2179" w:type="dxa"/>
            <w:shd w:val="clear" w:color="auto" w:fill="auto"/>
          </w:tcPr>
          <w:p w14:paraId="71A81772" w14:textId="77777777" w:rsidR="006C468E" w:rsidRPr="006C468E" w:rsidRDefault="006C468E" w:rsidP="006C468E">
            <w:pPr>
              <w:ind w:firstLine="0"/>
            </w:pPr>
            <w:r>
              <w:t>D. C. Moss</w:t>
            </w:r>
          </w:p>
        </w:tc>
        <w:tc>
          <w:tcPr>
            <w:tcW w:w="2179" w:type="dxa"/>
            <w:shd w:val="clear" w:color="auto" w:fill="auto"/>
          </w:tcPr>
          <w:p w14:paraId="58985D49" w14:textId="77777777" w:rsidR="006C468E" w:rsidRPr="006C468E" w:rsidRDefault="006C468E" w:rsidP="006C468E">
            <w:pPr>
              <w:ind w:firstLine="0"/>
            </w:pPr>
            <w:r>
              <w:t>V. S. Moss</w:t>
            </w:r>
          </w:p>
        </w:tc>
        <w:tc>
          <w:tcPr>
            <w:tcW w:w="2180" w:type="dxa"/>
            <w:shd w:val="clear" w:color="auto" w:fill="auto"/>
          </w:tcPr>
          <w:p w14:paraId="683F9082" w14:textId="77777777" w:rsidR="006C468E" w:rsidRPr="006C468E" w:rsidRDefault="006C468E" w:rsidP="006C468E">
            <w:pPr>
              <w:ind w:firstLine="0"/>
            </w:pPr>
            <w:r>
              <w:t>Murphy</w:t>
            </w:r>
          </w:p>
        </w:tc>
      </w:tr>
      <w:tr w:rsidR="006C468E" w:rsidRPr="006C468E" w14:paraId="55CEC279" w14:textId="77777777" w:rsidTr="006C468E">
        <w:tc>
          <w:tcPr>
            <w:tcW w:w="2179" w:type="dxa"/>
            <w:shd w:val="clear" w:color="auto" w:fill="auto"/>
          </w:tcPr>
          <w:p w14:paraId="7EBA7442" w14:textId="77777777" w:rsidR="006C468E" w:rsidRPr="006C468E" w:rsidRDefault="006C468E" w:rsidP="006C468E">
            <w:pPr>
              <w:ind w:firstLine="0"/>
            </w:pPr>
            <w:r>
              <w:t>B. Newton</w:t>
            </w:r>
          </w:p>
        </w:tc>
        <w:tc>
          <w:tcPr>
            <w:tcW w:w="2179" w:type="dxa"/>
            <w:shd w:val="clear" w:color="auto" w:fill="auto"/>
          </w:tcPr>
          <w:p w14:paraId="520B14B1" w14:textId="77777777" w:rsidR="006C468E" w:rsidRPr="006C468E" w:rsidRDefault="006C468E" w:rsidP="006C468E">
            <w:pPr>
              <w:ind w:firstLine="0"/>
            </w:pPr>
            <w:r>
              <w:t>Nutt</w:t>
            </w:r>
          </w:p>
        </w:tc>
        <w:tc>
          <w:tcPr>
            <w:tcW w:w="2180" w:type="dxa"/>
            <w:shd w:val="clear" w:color="auto" w:fill="auto"/>
          </w:tcPr>
          <w:p w14:paraId="0E25A8F0" w14:textId="77777777" w:rsidR="006C468E" w:rsidRPr="006C468E" w:rsidRDefault="006C468E" w:rsidP="006C468E">
            <w:pPr>
              <w:ind w:firstLine="0"/>
            </w:pPr>
            <w:r>
              <w:t>Oremus</w:t>
            </w:r>
          </w:p>
        </w:tc>
      </w:tr>
      <w:tr w:rsidR="006C468E" w:rsidRPr="006C468E" w14:paraId="68C81458" w14:textId="77777777" w:rsidTr="006C468E">
        <w:tc>
          <w:tcPr>
            <w:tcW w:w="2179" w:type="dxa"/>
            <w:shd w:val="clear" w:color="auto" w:fill="auto"/>
          </w:tcPr>
          <w:p w14:paraId="78077A24" w14:textId="77777777" w:rsidR="006C468E" w:rsidRPr="006C468E" w:rsidRDefault="006C468E" w:rsidP="006C468E">
            <w:pPr>
              <w:ind w:firstLine="0"/>
            </w:pPr>
            <w:r>
              <w:t>Rutherford</w:t>
            </w:r>
          </w:p>
        </w:tc>
        <w:tc>
          <w:tcPr>
            <w:tcW w:w="2179" w:type="dxa"/>
            <w:shd w:val="clear" w:color="auto" w:fill="auto"/>
          </w:tcPr>
          <w:p w14:paraId="51E59D48" w14:textId="77777777" w:rsidR="006C468E" w:rsidRPr="006C468E" w:rsidRDefault="006C468E" w:rsidP="006C468E">
            <w:pPr>
              <w:ind w:firstLine="0"/>
            </w:pPr>
            <w:r>
              <w:t>Sandifer</w:t>
            </w:r>
          </w:p>
        </w:tc>
        <w:tc>
          <w:tcPr>
            <w:tcW w:w="2180" w:type="dxa"/>
            <w:shd w:val="clear" w:color="auto" w:fill="auto"/>
          </w:tcPr>
          <w:p w14:paraId="70CFA3B4" w14:textId="77777777" w:rsidR="006C468E" w:rsidRPr="006C468E" w:rsidRDefault="006C468E" w:rsidP="006C468E">
            <w:pPr>
              <w:ind w:firstLine="0"/>
            </w:pPr>
            <w:r>
              <w:t>G. M. Smith</w:t>
            </w:r>
          </w:p>
        </w:tc>
      </w:tr>
      <w:tr w:rsidR="006C468E" w:rsidRPr="006C468E" w14:paraId="1A0C9917" w14:textId="77777777" w:rsidTr="006C468E">
        <w:tc>
          <w:tcPr>
            <w:tcW w:w="2179" w:type="dxa"/>
            <w:shd w:val="clear" w:color="auto" w:fill="auto"/>
          </w:tcPr>
          <w:p w14:paraId="5EC159CB" w14:textId="77777777" w:rsidR="006C468E" w:rsidRPr="006C468E" w:rsidRDefault="006C468E" w:rsidP="006C468E">
            <w:pPr>
              <w:ind w:firstLine="0"/>
            </w:pPr>
            <w:r>
              <w:t>M. M. Smith</w:t>
            </w:r>
          </w:p>
        </w:tc>
        <w:tc>
          <w:tcPr>
            <w:tcW w:w="2179" w:type="dxa"/>
            <w:shd w:val="clear" w:color="auto" w:fill="auto"/>
          </w:tcPr>
          <w:p w14:paraId="3A9EBB2E" w14:textId="77777777" w:rsidR="006C468E" w:rsidRPr="006C468E" w:rsidRDefault="006C468E" w:rsidP="006C468E">
            <w:pPr>
              <w:ind w:firstLine="0"/>
            </w:pPr>
            <w:r>
              <w:t>Taylor</w:t>
            </w:r>
          </w:p>
        </w:tc>
        <w:tc>
          <w:tcPr>
            <w:tcW w:w="2180" w:type="dxa"/>
            <w:shd w:val="clear" w:color="auto" w:fill="auto"/>
          </w:tcPr>
          <w:p w14:paraId="767FA5E7" w14:textId="77777777" w:rsidR="006C468E" w:rsidRPr="006C468E" w:rsidRDefault="006C468E" w:rsidP="006C468E">
            <w:pPr>
              <w:ind w:firstLine="0"/>
            </w:pPr>
            <w:r>
              <w:t>Thayer</w:t>
            </w:r>
          </w:p>
        </w:tc>
      </w:tr>
      <w:tr w:rsidR="006C468E" w:rsidRPr="006C468E" w14:paraId="3F2043D3" w14:textId="77777777" w:rsidTr="006C468E">
        <w:tc>
          <w:tcPr>
            <w:tcW w:w="2179" w:type="dxa"/>
            <w:shd w:val="clear" w:color="auto" w:fill="auto"/>
          </w:tcPr>
          <w:p w14:paraId="7059B8BB" w14:textId="77777777" w:rsidR="006C468E" w:rsidRPr="006C468E" w:rsidRDefault="006C468E" w:rsidP="006C468E">
            <w:pPr>
              <w:ind w:firstLine="0"/>
            </w:pPr>
            <w:r>
              <w:t>Trantham</w:t>
            </w:r>
          </w:p>
        </w:tc>
        <w:tc>
          <w:tcPr>
            <w:tcW w:w="2179" w:type="dxa"/>
            <w:shd w:val="clear" w:color="auto" w:fill="auto"/>
          </w:tcPr>
          <w:p w14:paraId="3D10D2AC" w14:textId="77777777" w:rsidR="006C468E" w:rsidRPr="006C468E" w:rsidRDefault="006C468E" w:rsidP="006C468E">
            <w:pPr>
              <w:ind w:firstLine="0"/>
            </w:pPr>
            <w:r>
              <w:t>West</w:t>
            </w:r>
          </w:p>
        </w:tc>
        <w:tc>
          <w:tcPr>
            <w:tcW w:w="2180" w:type="dxa"/>
            <w:shd w:val="clear" w:color="auto" w:fill="auto"/>
          </w:tcPr>
          <w:p w14:paraId="496EEA53" w14:textId="77777777" w:rsidR="006C468E" w:rsidRPr="006C468E" w:rsidRDefault="006C468E" w:rsidP="006C468E">
            <w:pPr>
              <w:ind w:firstLine="0"/>
            </w:pPr>
            <w:r>
              <w:t>White</w:t>
            </w:r>
          </w:p>
        </w:tc>
      </w:tr>
      <w:tr w:rsidR="006C468E" w:rsidRPr="006C468E" w14:paraId="2489D7EC" w14:textId="77777777" w:rsidTr="006C468E">
        <w:tc>
          <w:tcPr>
            <w:tcW w:w="2179" w:type="dxa"/>
            <w:shd w:val="clear" w:color="auto" w:fill="auto"/>
          </w:tcPr>
          <w:p w14:paraId="53D6CF0A" w14:textId="77777777" w:rsidR="006C468E" w:rsidRPr="006C468E" w:rsidRDefault="006C468E" w:rsidP="006C468E">
            <w:pPr>
              <w:keepNext/>
              <w:ind w:firstLine="0"/>
            </w:pPr>
            <w:r>
              <w:t>Whitmire</w:t>
            </w:r>
          </w:p>
        </w:tc>
        <w:tc>
          <w:tcPr>
            <w:tcW w:w="2179" w:type="dxa"/>
            <w:shd w:val="clear" w:color="auto" w:fill="auto"/>
          </w:tcPr>
          <w:p w14:paraId="72D1A738" w14:textId="77777777" w:rsidR="006C468E" w:rsidRPr="006C468E" w:rsidRDefault="006C468E" w:rsidP="006C468E">
            <w:pPr>
              <w:keepNext/>
              <w:ind w:firstLine="0"/>
            </w:pPr>
            <w:r>
              <w:t>Willis</w:t>
            </w:r>
          </w:p>
        </w:tc>
        <w:tc>
          <w:tcPr>
            <w:tcW w:w="2180" w:type="dxa"/>
            <w:shd w:val="clear" w:color="auto" w:fill="auto"/>
          </w:tcPr>
          <w:p w14:paraId="70090175" w14:textId="77777777" w:rsidR="006C468E" w:rsidRPr="006C468E" w:rsidRDefault="006C468E" w:rsidP="006C468E">
            <w:pPr>
              <w:keepNext/>
              <w:ind w:firstLine="0"/>
            </w:pPr>
            <w:r>
              <w:t>Wooten</w:t>
            </w:r>
          </w:p>
        </w:tc>
      </w:tr>
      <w:tr w:rsidR="006C468E" w:rsidRPr="006C468E" w14:paraId="39262EDA" w14:textId="77777777" w:rsidTr="006C468E">
        <w:tc>
          <w:tcPr>
            <w:tcW w:w="2179" w:type="dxa"/>
            <w:shd w:val="clear" w:color="auto" w:fill="auto"/>
          </w:tcPr>
          <w:p w14:paraId="572D3A4C" w14:textId="77777777" w:rsidR="006C468E" w:rsidRPr="006C468E" w:rsidRDefault="006C468E" w:rsidP="006C468E">
            <w:pPr>
              <w:keepNext/>
              <w:ind w:firstLine="0"/>
            </w:pPr>
            <w:r>
              <w:t>Yow</w:t>
            </w:r>
          </w:p>
        </w:tc>
        <w:tc>
          <w:tcPr>
            <w:tcW w:w="2179" w:type="dxa"/>
            <w:shd w:val="clear" w:color="auto" w:fill="auto"/>
          </w:tcPr>
          <w:p w14:paraId="7D224CF9" w14:textId="77777777" w:rsidR="006C468E" w:rsidRPr="006C468E" w:rsidRDefault="006C468E" w:rsidP="006C468E">
            <w:pPr>
              <w:keepNext/>
              <w:ind w:firstLine="0"/>
            </w:pPr>
          </w:p>
        </w:tc>
        <w:tc>
          <w:tcPr>
            <w:tcW w:w="2180" w:type="dxa"/>
            <w:shd w:val="clear" w:color="auto" w:fill="auto"/>
          </w:tcPr>
          <w:p w14:paraId="27EFE4B8" w14:textId="77777777" w:rsidR="006C468E" w:rsidRPr="006C468E" w:rsidRDefault="006C468E" w:rsidP="006C468E">
            <w:pPr>
              <w:keepNext/>
              <w:ind w:firstLine="0"/>
            </w:pPr>
          </w:p>
        </w:tc>
      </w:tr>
    </w:tbl>
    <w:p w14:paraId="08E02A08" w14:textId="77777777" w:rsidR="006C468E" w:rsidRDefault="006C468E" w:rsidP="006C468E"/>
    <w:p w14:paraId="1AB9174D" w14:textId="77777777" w:rsidR="006C468E" w:rsidRDefault="006C468E" w:rsidP="006C468E">
      <w:pPr>
        <w:jc w:val="center"/>
        <w:rPr>
          <w:b/>
        </w:rPr>
      </w:pPr>
      <w:r w:rsidRPr="006C468E">
        <w:rPr>
          <w:b/>
        </w:rPr>
        <w:t>Total--67</w:t>
      </w:r>
    </w:p>
    <w:p w14:paraId="49BFA6C2" w14:textId="77777777" w:rsidR="006C468E" w:rsidRDefault="006C468E" w:rsidP="006C468E">
      <w:pPr>
        <w:jc w:val="center"/>
        <w:rPr>
          <w:b/>
        </w:rPr>
      </w:pPr>
    </w:p>
    <w:p w14:paraId="586D4CBF"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2D29568C" w14:textId="77777777" w:rsidTr="006C468E">
        <w:tc>
          <w:tcPr>
            <w:tcW w:w="2179" w:type="dxa"/>
            <w:shd w:val="clear" w:color="auto" w:fill="auto"/>
          </w:tcPr>
          <w:p w14:paraId="74262748" w14:textId="77777777" w:rsidR="006C468E" w:rsidRPr="006C468E" w:rsidRDefault="006C468E" w:rsidP="006C468E">
            <w:pPr>
              <w:keepNext/>
              <w:ind w:firstLine="0"/>
            </w:pPr>
            <w:r>
              <w:t>Alexander</w:t>
            </w:r>
          </w:p>
        </w:tc>
        <w:tc>
          <w:tcPr>
            <w:tcW w:w="2179" w:type="dxa"/>
            <w:shd w:val="clear" w:color="auto" w:fill="auto"/>
          </w:tcPr>
          <w:p w14:paraId="76BDE492" w14:textId="77777777" w:rsidR="006C468E" w:rsidRPr="006C468E" w:rsidRDefault="006C468E" w:rsidP="006C468E">
            <w:pPr>
              <w:keepNext/>
              <w:ind w:firstLine="0"/>
            </w:pPr>
            <w:r>
              <w:t>Anderson</w:t>
            </w:r>
          </w:p>
        </w:tc>
        <w:tc>
          <w:tcPr>
            <w:tcW w:w="2180" w:type="dxa"/>
            <w:shd w:val="clear" w:color="auto" w:fill="auto"/>
          </w:tcPr>
          <w:p w14:paraId="6DF6B923" w14:textId="77777777" w:rsidR="006C468E" w:rsidRPr="006C468E" w:rsidRDefault="006C468E" w:rsidP="006C468E">
            <w:pPr>
              <w:keepNext/>
              <w:ind w:firstLine="0"/>
            </w:pPr>
            <w:r>
              <w:t>Atkinson</w:t>
            </w:r>
          </w:p>
        </w:tc>
      </w:tr>
      <w:tr w:rsidR="006C468E" w:rsidRPr="006C468E" w14:paraId="04B2061D" w14:textId="77777777" w:rsidTr="006C468E">
        <w:tc>
          <w:tcPr>
            <w:tcW w:w="2179" w:type="dxa"/>
            <w:shd w:val="clear" w:color="auto" w:fill="auto"/>
          </w:tcPr>
          <w:p w14:paraId="25EA02D1" w14:textId="77777777" w:rsidR="006C468E" w:rsidRPr="006C468E" w:rsidRDefault="006C468E" w:rsidP="006C468E">
            <w:pPr>
              <w:ind w:firstLine="0"/>
            </w:pPr>
            <w:r>
              <w:t>Bamberg</w:t>
            </w:r>
          </w:p>
        </w:tc>
        <w:tc>
          <w:tcPr>
            <w:tcW w:w="2179" w:type="dxa"/>
            <w:shd w:val="clear" w:color="auto" w:fill="auto"/>
          </w:tcPr>
          <w:p w14:paraId="1D7ACA1E" w14:textId="77777777" w:rsidR="006C468E" w:rsidRPr="006C468E" w:rsidRDefault="006C468E" w:rsidP="006C468E">
            <w:pPr>
              <w:ind w:firstLine="0"/>
            </w:pPr>
            <w:r>
              <w:t>Bernstein</w:t>
            </w:r>
          </w:p>
        </w:tc>
        <w:tc>
          <w:tcPr>
            <w:tcW w:w="2180" w:type="dxa"/>
            <w:shd w:val="clear" w:color="auto" w:fill="auto"/>
          </w:tcPr>
          <w:p w14:paraId="0AA8B19A" w14:textId="77777777" w:rsidR="006C468E" w:rsidRPr="006C468E" w:rsidRDefault="006C468E" w:rsidP="006C468E">
            <w:pPr>
              <w:ind w:firstLine="0"/>
            </w:pPr>
            <w:r>
              <w:t>Brawley</w:t>
            </w:r>
          </w:p>
        </w:tc>
      </w:tr>
      <w:tr w:rsidR="006C468E" w:rsidRPr="006C468E" w14:paraId="0D6DBF65" w14:textId="77777777" w:rsidTr="006C468E">
        <w:tc>
          <w:tcPr>
            <w:tcW w:w="2179" w:type="dxa"/>
            <w:shd w:val="clear" w:color="auto" w:fill="auto"/>
          </w:tcPr>
          <w:p w14:paraId="3CA13D9C" w14:textId="77777777" w:rsidR="006C468E" w:rsidRPr="006C468E" w:rsidRDefault="006C468E" w:rsidP="006C468E">
            <w:pPr>
              <w:ind w:firstLine="0"/>
            </w:pPr>
            <w:r>
              <w:t>Clyburn</w:t>
            </w:r>
          </w:p>
        </w:tc>
        <w:tc>
          <w:tcPr>
            <w:tcW w:w="2179" w:type="dxa"/>
            <w:shd w:val="clear" w:color="auto" w:fill="auto"/>
          </w:tcPr>
          <w:p w14:paraId="10C5508F" w14:textId="77777777" w:rsidR="006C468E" w:rsidRPr="006C468E" w:rsidRDefault="006C468E" w:rsidP="006C468E">
            <w:pPr>
              <w:ind w:firstLine="0"/>
            </w:pPr>
            <w:r>
              <w:t>Cobb-Hunter</w:t>
            </w:r>
          </w:p>
        </w:tc>
        <w:tc>
          <w:tcPr>
            <w:tcW w:w="2180" w:type="dxa"/>
            <w:shd w:val="clear" w:color="auto" w:fill="auto"/>
          </w:tcPr>
          <w:p w14:paraId="7CB02AFA" w14:textId="77777777" w:rsidR="006C468E" w:rsidRPr="006C468E" w:rsidRDefault="006C468E" w:rsidP="006C468E">
            <w:pPr>
              <w:ind w:firstLine="0"/>
            </w:pPr>
            <w:r>
              <w:t>Garvin</w:t>
            </w:r>
          </w:p>
        </w:tc>
      </w:tr>
      <w:tr w:rsidR="006C468E" w:rsidRPr="006C468E" w14:paraId="238148F7" w14:textId="77777777" w:rsidTr="006C468E">
        <w:tc>
          <w:tcPr>
            <w:tcW w:w="2179" w:type="dxa"/>
            <w:shd w:val="clear" w:color="auto" w:fill="auto"/>
          </w:tcPr>
          <w:p w14:paraId="465441DC" w14:textId="77777777" w:rsidR="006C468E" w:rsidRPr="006C468E" w:rsidRDefault="006C468E" w:rsidP="006C468E">
            <w:pPr>
              <w:ind w:firstLine="0"/>
            </w:pPr>
            <w:r>
              <w:t>Gilliard</w:t>
            </w:r>
          </w:p>
        </w:tc>
        <w:tc>
          <w:tcPr>
            <w:tcW w:w="2179" w:type="dxa"/>
            <w:shd w:val="clear" w:color="auto" w:fill="auto"/>
          </w:tcPr>
          <w:p w14:paraId="296F694B" w14:textId="77777777" w:rsidR="006C468E" w:rsidRPr="006C468E" w:rsidRDefault="006C468E" w:rsidP="006C468E">
            <w:pPr>
              <w:ind w:firstLine="0"/>
            </w:pPr>
            <w:r>
              <w:t>Govan</w:t>
            </w:r>
          </w:p>
        </w:tc>
        <w:tc>
          <w:tcPr>
            <w:tcW w:w="2180" w:type="dxa"/>
            <w:shd w:val="clear" w:color="auto" w:fill="auto"/>
          </w:tcPr>
          <w:p w14:paraId="322729F4" w14:textId="77777777" w:rsidR="006C468E" w:rsidRPr="006C468E" w:rsidRDefault="006C468E" w:rsidP="006C468E">
            <w:pPr>
              <w:ind w:firstLine="0"/>
            </w:pPr>
            <w:r>
              <w:t>Hayes</w:t>
            </w:r>
          </w:p>
        </w:tc>
      </w:tr>
      <w:tr w:rsidR="006C468E" w:rsidRPr="006C468E" w14:paraId="18177E04" w14:textId="77777777" w:rsidTr="006C468E">
        <w:tc>
          <w:tcPr>
            <w:tcW w:w="2179" w:type="dxa"/>
            <w:shd w:val="clear" w:color="auto" w:fill="auto"/>
          </w:tcPr>
          <w:p w14:paraId="31D8DE9C" w14:textId="77777777" w:rsidR="006C468E" w:rsidRPr="006C468E" w:rsidRDefault="006C468E" w:rsidP="006C468E">
            <w:pPr>
              <w:ind w:firstLine="0"/>
            </w:pPr>
            <w:r>
              <w:t>Henderson-Myers</w:t>
            </w:r>
          </w:p>
        </w:tc>
        <w:tc>
          <w:tcPr>
            <w:tcW w:w="2179" w:type="dxa"/>
            <w:shd w:val="clear" w:color="auto" w:fill="auto"/>
          </w:tcPr>
          <w:p w14:paraId="67E0C6F5" w14:textId="77777777" w:rsidR="006C468E" w:rsidRPr="006C468E" w:rsidRDefault="006C468E" w:rsidP="006C468E">
            <w:pPr>
              <w:ind w:firstLine="0"/>
            </w:pPr>
            <w:r>
              <w:t>Henegan</w:t>
            </w:r>
          </w:p>
        </w:tc>
        <w:tc>
          <w:tcPr>
            <w:tcW w:w="2180" w:type="dxa"/>
            <w:shd w:val="clear" w:color="auto" w:fill="auto"/>
          </w:tcPr>
          <w:p w14:paraId="353D9F5D" w14:textId="77777777" w:rsidR="006C468E" w:rsidRPr="006C468E" w:rsidRDefault="006C468E" w:rsidP="006C468E">
            <w:pPr>
              <w:ind w:firstLine="0"/>
            </w:pPr>
            <w:r>
              <w:t>Hosey</w:t>
            </w:r>
          </w:p>
        </w:tc>
      </w:tr>
      <w:tr w:rsidR="006C468E" w:rsidRPr="006C468E" w14:paraId="1C9E705F" w14:textId="77777777" w:rsidTr="006C468E">
        <w:tc>
          <w:tcPr>
            <w:tcW w:w="2179" w:type="dxa"/>
            <w:shd w:val="clear" w:color="auto" w:fill="auto"/>
          </w:tcPr>
          <w:p w14:paraId="584A2104" w14:textId="77777777" w:rsidR="006C468E" w:rsidRPr="006C468E" w:rsidRDefault="006C468E" w:rsidP="006C468E">
            <w:pPr>
              <w:ind w:firstLine="0"/>
            </w:pPr>
            <w:r>
              <w:t>Howard</w:t>
            </w:r>
          </w:p>
        </w:tc>
        <w:tc>
          <w:tcPr>
            <w:tcW w:w="2179" w:type="dxa"/>
            <w:shd w:val="clear" w:color="auto" w:fill="auto"/>
          </w:tcPr>
          <w:p w14:paraId="2EE16DD2" w14:textId="77777777" w:rsidR="006C468E" w:rsidRPr="006C468E" w:rsidRDefault="006C468E" w:rsidP="006C468E">
            <w:pPr>
              <w:ind w:firstLine="0"/>
            </w:pPr>
            <w:r>
              <w:t>Jefferson</w:t>
            </w:r>
          </w:p>
        </w:tc>
        <w:tc>
          <w:tcPr>
            <w:tcW w:w="2180" w:type="dxa"/>
            <w:shd w:val="clear" w:color="auto" w:fill="auto"/>
          </w:tcPr>
          <w:p w14:paraId="193EE330" w14:textId="77777777" w:rsidR="006C468E" w:rsidRPr="006C468E" w:rsidRDefault="006C468E" w:rsidP="006C468E">
            <w:pPr>
              <w:ind w:firstLine="0"/>
            </w:pPr>
            <w:r>
              <w:t>J. L. Johnson</w:t>
            </w:r>
          </w:p>
        </w:tc>
      </w:tr>
      <w:tr w:rsidR="006C468E" w:rsidRPr="006C468E" w14:paraId="285E2A8D" w14:textId="77777777" w:rsidTr="006C468E">
        <w:tc>
          <w:tcPr>
            <w:tcW w:w="2179" w:type="dxa"/>
            <w:shd w:val="clear" w:color="auto" w:fill="auto"/>
          </w:tcPr>
          <w:p w14:paraId="0549AE61" w14:textId="77777777" w:rsidR="006C468E" w:rsidRPr="006C468E" w:rsidRDefault="006C468E" w:rsidP="006C468E">
            <w:pPr>
              <w:ind w:firstLine="0"/>
            </w:pPr>
            <w:r>
              <w:t>K. O. Johnson</w:t>
            </w:r>
          </w:p>
        </w:tc>
        <w:tc>
          <w:tcPr>
            <w:tcW w:w="2179" w:type="dxa"/>
            <w:shd w:val="clear" w:color="auto" w:fill="auto"/>
          </w:tcPr>
          <w:p w14:paraId="76B365C0" w14:textId="77777777" w:rsidR="006C468E" w:rsidRPr="006C468E" w:rsidRDefault="006C468E" w:rsidP="006C468E">
            <w:pPr>
              <w:ind w:firstLine="0"/>
            </w:pPr>
            <w:r>
              <w:t>King</w:t>
            </w:r>
          </w:p>
        </w:tc>
        <w:tc>
          <w:tcPr>
            <w:tcW w:w="2180" w:type="dxa"/>
            <w:shd w:val="clear" w:color="auto" w:fill="auto"/>
          </w:tcPr>
          <w:p w14:paraId="5B535E86" w14:textId="77777777" w:rsidR="006C468E" w:rsidRPr="006C468E" w:rsidRDefault="006C468E" w:rsidP="006C468E">
            <w:pPr>
              <w:ind w:firstLine="0"/>
            </w:pPr>
            <w:r>
              <w:t>Kirby</w:t>
            </w:r>
          </w:p>
        </w:tc>
      </w:tr>
      <w:tr w:rsidR="006C468E" w:rsidRPr="006C468E" w14:paraId="573BE8C3" w14:textId="77777777" w:rsidTr="006C468E">
        <w:tc>
          <w:tcPr>
            <w:tcW w:w="2179" w:type="dxa"/>
            <w:shd w:val="clear" w:color="auto" w:fill="auto"/>
          </w:tcPr>
          <w:p w14:paraId="3F931DF7" w14:textId="77777777" w:rsidR="006C468E" w:rsidRPr="006C468E" w:rsidRDefault="006C468E" w:rsidP="006C468E">
            <w:pPr>
              <w:ind w:firstLine="0"/>
            </w:pPr>
            <w:r>
              <w:t>Matthews</w:t>
            </w:r>
          </w:p>
        </w:tc>
        <w:tc>
          <w:tcPr>
            <w:tcW w:w="2179" w:type="dxa"/>
            <w:shd w:val="clear" w:color="auto" w:fill="auto"/>
          </w:tcPr>
          <w:p w14:paraId="09F17628" w14:textId="77777777" w:rsidR="006C468E" w:rsidRPr="006C468E" w:rsidRDefault="006C468E" w:rsidP="006C468E">
            <w:pPr>
              <w:ind w:firstLine="0"/>
            </w:pPr>
            <w:r>
              <w:t>McKnight</w:t>
            </w:r>
          </w:p>
        </w:tc>
        <w:tc>
          <w:tcPr>
            <w:tcW w:w="2180" w:type="dxa"/>
            <w:shd w:val="clear" w:color="auto" w:fill="auto"/>
          </w:tcPr>
          <w:p w14:paraId="0F4EA5D0" w14:textId="77777777" w:rsidR="006C468E" w:rsidRPr="006C468E" w:rsidRDefault="006C468E" w:rsidP="006C468E">
            <w:pPr>
              <w:ind w:firstLine="0"/>
            </w:pPr>
            <w:r>
              <w:t>Murray</w:t>
            </w:r>
          </w:p>
        </w:tc>
      </w:tr>
      <w:tr w:rsidR="006C468E" w:rsidRPr="006C468E" w14:paraId="6A72CCA1" w14:textId="77777777" w:rsidTr="006C468E">
        <w:tc>
          <w:tcPr>
            <w:tcW w:w="2179" w:type="dxa"/>
            <w:shd w:val="clear" w:color="auto" w:fill="auto"/>
          </w:tcPr>
          <w:p w14:paraId="305D76A1" w14:textId="77777777" w:rsidR="006C468E" w:rsidRPr="006C468E" w:rsidRDefault="006C468E" w:rsidP="006C468E">
            <w:pPr>
              <w:ind w:firstLine="0"/>
            </w:pPr>
            <w:r>
              <w:t>Ott</w:t>
            </w:r>
          </w:p>
        </w:tc>
        <w:tc>
          <w:tcPr>
            <w:tcW w:w="2179" w:type="dxa"/>
            <w:shd w:val="clear" w:color="auto" w:fill="auto"/>
          </w:tcPr>
          <w:p w14:paraId="0C9CC6A6" w14:textId="77777777" w:rsidR="006C468E" w:rsidRPr="006C468E" w:rsidRDefault="006C468E" w:rsidP="006C468E">
            <w:pPr>
              <w:ind w:firstLine="0"/>
            </w:pPr>
            <w:r>
              <w:t>Parks</w:t>
            </w:r>
          </w:p>
        </w:tc>
        <w:tc>
          <w:tcPr>
            <w:tcW w:w="2180" w:type="dxa"/>
            <w:shd w:val="clear" w:color="auto" w:fill="auto"/>
          </w:tcPr>
          <w:p w14:paraId="757D7EB5" w14:textId="77777777" w:rsidR="006C468E" w:rsidRPr="006C468E" w:rsidRDefault="006C468E" w:rsidP="006C468E">
            <w:pPr>
              <w:ind w:firstLine="0"/>
            </w:pPr>
            <w:r>
              <w:t>Pendarvis</w:t>
            </w:r>
          </w:p>
        </w:tc>
      </w:tr>
      <w:tr w:rsidR="006C468E" w:rsidRPr="006C468E" w14:paraId="36B79447" w14:textId="77777777" w:rsidTr="006C468E">
        <w:tc>
          <w:tcPr>
            <w:tcW w:w="2179" w:type="dxa"/>
            <w:shd w:val="clear" w:color="auto" w:fill="auto"/>
          </w:tcPr>
          <w:p w14:paraId="51212576" w14:textId="77777777" w:rsidR="006C468E" w:rsidRPr="006C468E" w:rsidRDefault="006C468E" w:rsidP="006C468E">
            <w:pPr>
              <w:keepNext/>
              <w:ind w:firstLine="0"/>
            </w:pPr>
            <w:r>
              <w:t>Rivers</w:t>
            </w:r>
          </w:p>
        </w:tc>
        <w:tc>
          <w:tcPr>
            <w:tcW w:w="2179" w:type="dxa"/>
            <w:shd w:val="clear" w:color="auto" w:fill="auto"/>
          </w:tcPr>
          <w:p w14:paraId="7FA70C0F" w14:textId="77777777" w:rsidR="006C468E" w:rsidRPr="006C468E" w:rsidRDefault="006C468E" w:rsidP="006C468E">
            <w:pPr>
              <w:keepNext/>
              <w:ind w:firstLine="0"/>
            </w:pPr>
            <w:r>
              <w:t>Rose</w:t>
            </w:r>
          </w:p>
        </w:tc>
        <w:tc>
          <w:tcPr>
            <w:tcW w:w="2180" w:type="dxa"/>
            <w:shd w:val="clear" w:color="auto" w:fill="auto"/>
          </w:tcPr>
          <w:p w14:paraId="4686A6BE" w14:textId="77777777" w:rsidR="006C468E" w:rsidRPr="006C468E" w:rsidRDefault="006C468E" w:rsidP="006C468E">
            <w:pPr>
              <w:keepNext/>
              <w:ind w:firstLine="0"/>
            </w:pPr>
            <w:r>
              <w:t>Tedder</w:t>
            </w:r>
          </w:p>
        </w:tc>
      </w:tr>
      <w:tr w:rsidR="006C468E" w:rsidRPr="006C468E" w14:paraId="168A3823" w14:textId="77777777" w:rsidTr="006C468E">
        <w:tc>
          <w:tcPr>
            <w:tcW w:w="2179" w:type="dxa"/>
            <w:shd w:val="clear" w:color="auto" w:fill="auto"/>
          </w:tcPr>
          <w:p w14:paraId="3BC025AF" w14:textId="77777777" w:rsidR="006C468E" w:rsidRPr="006C468E" w:rsidRDefault="006C468E" w:rsidP="006C468E">
            <w:pPr>
              <w:keepNext/>
              <w:ind w:firstLine="0"/>
            </w:pPr>
            <w:r>
              <w:t>R. Williams</w:t>
            </w:r>
          </w:p>
        </w:tc>
        <w:tc>
          <w:tcPr>
            <w:tcW w:w="2179" w:type="dxa"/>
            <w:shd w:val="clear" w:color="auto" w:fill="auto"/>
          </w:tcPr>
          <w:p w14:paraId="557285C3" w14:textId="77777777" w:rsidR="006C468E" w:rsidRPr="006C468E" w:rsidRDefault="006C468E" w:rsidP="006C468E">
            <w:pPr>
              <w:keepNext/>
              <w:ind w:firstLine="0"/>
            </w:pPr>
            <w:r>
              <w:t>S. Williams</w:t>
            </w:r>
          </w:p>
        </w:tc>
        <w:tc>
          <w:tcPr>
            <w:tcW w:w="2180" w:type="dxa"/>
            <w:shd w:val="clear" w:color="auto" w:fill="auto"/>
          </w:tcPr>
          <w:p w14:paraId="258265DB" w14:textId="77777777" w:rsidR="006C468E" w:rsidRPr="006C468E" w:rsidRDefault="006C468E" w:rsidP="006C468E">
            <w:pPr>
              <w:keepNext/>
              <w:ind w:firstLine="0"/>
            </w:pPr>
          </w:p>
        </w:tc>
      </w:tr>
    </w:tbl>
    <w:p w14:paraId="4F984552" w14:textId="77777777" w:rsidR="006C468E" w:rsidRDefault="006C468E" w:rsidP="006C468E"/>
    <w:p w14:paraId="1FA833E2" w14:textId="77777777" w:rsidR="006C468E" w:rsidRDefault="006C468E" w:rsidP="006C468E">
      <w:pPr>
        <w:jc w:val="center"/>
        <w:rPr>
          <w:b/>
        </w:rPr>
      </w:pPr>
      <w:r w:rsidRPr="006C468E">
        <w:rPr>
          <w:b/>
        </w:rPr>
        <w:t>Total--32</w:t>
      </w:r>
    </w:p>
    <w:p w14:paraId="12DB1775" w14:textId="77777777" w:rsidR="006C468E" w:rsidRDefault="006C468E" w:rsidP="006C468E">
      <w:pPr>
        <w:jc w:val="center"/>
        <w:rPr>
          <w:b/>
        </w:rPr>
      </w:pPr>
    </w:p>
    <w:p w14:paraId="7A1F9960" w14:textId="77777777" w:rsidR="006C468E" w:rsidRDefault="006C468E" w:rsidP="006C468E">
      <w:r>
        <w:t>So, the amendment was tabled.</w:t>
      </w:r>
    </w:p>
    <w:p w14:paraId="294BE8B8" w14:textId="77777777" w:rsidR="006C468E" w:rsidRDefault="006C468E" w:rsidP="006C468E"/>
    <w:p w14:paraId="602BA399" w14:textId="77777777" w:rsidR="006C468E" w:rsidRPr="00012D73" w:rsidRDefault="006C468E" w:rsidP="006C468E">
      <w:r w:rsidRPr="00012D73">
        <w:t>Rep. MORGAN proposed the following Amendment No. 9</w:t>
      </w:r>
      <w:r w:rsidR="00AC15BB">
        <w:t xml:space="preserve"> to </w:t>
      </w:r>
      <w:r w:rsidRPr="00012D73">
        <w:t>H. 518</w:t>
      </w:r>
      <w:r w:rsidR="00AC15BB">
        <w:t>3 (COUNCIL\SA\5183C167.JN.SA22)</w:t>
      </w:r>
      <w:r w:rsidRPr="00012D73">
        <w:t>:</w:t>
      </w:r>
    </w:p>
    <w:p w14:paraId="05300CBC" w14:textId="77777777" w:rsidR="006C468E" w:rsidRPr="00012D73" w:rsidRDefault="006C468E" w:rsidP="006C468E">
      <w:r w:rsidRPr="00012D73">
        <w:t>Amend the bill, as and if amended, SECTION 2, by striking Section 59-29-600(A)(7) and inserting:</w:t>
      </w:r>
    </w:p>
    <w:p w14:paraId="1F654E35" w14:textId="77777777" w:rsidR="006C468E" w:rsidRPr="006C468E" w:rsidRDefault="006C468E" w:rsidP="006C468E">
      <w:pPr>
        <w:rPr>
          <w:color w:val="000000"/>
          <w:u w:color="000000"/>
        </w:rPr>
      </w:pPr>
      <w:r w:rsidRPr="00012D73">
        <w:t>/</w:t>
      </w:r>
      <w:r w:rsidRPr="00012D73">
        <w:tab/>
      </w:r>
      <w:r w:rsidRPr="006C468E">
        <w:rPr>
          <w:color w:val="000000"/>
          <w:u w:color="000000"/>
        </w:rPr>
        <w:t>(7)</w:t>
      </w:r>
      <w:r w:rsidRPr="006C468E">
        <w:rPr>
          <w:color w:val="000000"/>
          <w:u w:color="000000"/>
        </w:rPr>
        <w:tab/>
        <w:t>ideological and viewpoint biases should not be presented as fact to students who receive instruction in public school;</w:t>
      </w:r>
      <w:r w:rsidRPr="006C468E">
        <w:rPr>
          <w:color w:val="000000"/>
          <w:u w:color="000000"/>
        </w:rPr>
        <w:tab/>
        <w:t>/</w:t>
      </w:r>
    </w:p>
    <w:p w14:paraId="0C760CCA" w14:textId="77777777" w:rsidR="006C468E" w:rsidRPr="006C468E" w:rsidRDefault="006C468E" w:rsidP="006C468E">
      <w:pPr>
        <w:rPr>
          <w:color w:val="000000"/>
          <w:u w:color="000000"/>
        </w:rPr>
      </w:pPr>
      <w:r w:rsidRPr="006C468E">
        <w:rPr>
          <w:color w:val="000000"/>
          <w:u w:color="000000"/>
        </w:rPr>
        <w:t>Amend the bill further, SECTION 2, by striking Section 59-20-620(A)(1) and inserting:</w:t>
      </w:r>
    </w:p>
    <w:p w14:paraId="27D56A71" w14:textId="77777777" w:rsidR="006C468E" w:rsidRPr="006C468E" w:rsidRDefault="006C468E" w:rsidP="006C468E">
      <w:pPr>
        <w:rPr>
          <w:color w:val="000000"/>
          <w:u w:color="000000"/>
        </w:rPr>
      </w:pPr>
      <w:r w:rsidRPr="006C468E">
        <w:rPr>
          <w:color w:val="000000"/>
          <w:u w:color="000000"/>
        </w:rPr>
        <w:t>/</w:t>
      </w:r>
      <w:r w:rsidRPr="006C468E">
        <w:rPr>
          <w:color w:val="000000"/>
          <w:u w:color="000000"/>
        </w:rPr>
        <w:tab/>
        <w:t>(1)</w:t>
      </w:r>
      <w:r w:rsidRPr="006C468E">
        <w:rPr>
          <w:color w:val="000000"/>
          <w:u w:color="000000"/>
        </w:rPr>
        <w:tab/>
        <w:t>one race, sex, ethnicity, color, or national origin is inherently superior to another race, sex, ethnicity, color, or national origin;</w:t>
      </w:r>
      <w:r w:rsidRPr="006C468E">
        <w:rPr>
          <w:color w:val="000000"/>
          <w:u w:color="000000"/>
        </w:rPr>
        <w:tab/>
        <w:t>/</w:t>
      </w:r>
    </w:p>
    <w:p w14:paraId="41612859" w14:textId="77777777" w:rsidR="006C468E" w:rsidRPr="006C468E" w:rsidRDefault="006C468E" w:rsidP="006C468E">
      <w:pPr>
        <w:rPr>
          <w:color w:val="000000"/>
          <w:u w:color="000000"/>
        </w:rPr>
      </w:pPr>
      <w:r w:rsidRPr="006C468E">
        <w:rPr>
          <w:color w:val="000000"/>
          <w:u w:color="000000"/>
        </w:rPr>
        <w:t>Amend the bill further, SECTION 2, by striking Section 59-20-620(D) and inserting:</w:t>
      </w:r>
    </w:p>
    <w:p w14:paraId="4755BA1E" w14:textId="77777777" w:rsidR="006C468E" w:rsidRPr="006C468E" w:rsidRDefault="006C468E" w:rsidP="006C468E">
      <w:pPr>
        <w:rPr>
          <w:color w:val="000000"/>
          <w:u w:color="000000"/>
        </w:rPr>
      </w:pPr>
      <w:r w:rsidRPr="006C468E">
        <w:rPr>
          <w:color w:val="000000"/>
          <w:u w:color="000000"/>
        </w:rPr>
        <w:t>/</w:t>
      </w:r>
      <w:r w:rsidRPr="006C468E">
        <w:rPr>
          <w:color w:val="000000"/>
          <w:u w:color="000000"/>
        </w:rPr>
        <w:tab/>
        <w:t>(D)</w:t>
      </w:r>
      <w:r w:rsidRPr="006C468E">
        <w:rPr>
          <w:color w:val="000000"/>
          <w:u w:color="000000"/>
        </w:rPr>
        <w:tab/>
        <w:t>Nothing in this section prohibits concepts as part of a course of instruction, in a curriculum or instructional program, or through the use of supplemental instructional materials if those concepts involve:</w:t>
      </w:r>
    </w:p>
    <w:p w14:paraId="3ED1FE4B"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the history of an ethnic group, as described in the South Carolina State Standards and instructional materials adopted pursuant to the South Carolina Code of Regulations 43</w:t>
      </w:r>
      <w:r w:rsidRPr="006C468E">
        <w:rPr>
          <w:color w:val="000000"/>
          <w:u w:color="000000"/>
        </w:rPr>
        <w:noBreakHyphen/>
        <w:t>70 (Textbook Adoption);</w:t>
      </w:r>
    </w:p>
    <w:p w14:paraId="19156495"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fact based discussion of controversial aspects of history; or</w:t>
      </w:r>
    </w:p>
    <w:p w14:paraId="64C059BB"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the fact based instruction on the historical oppression of a particular group of people based on race, ethnicity, class, nationality, religion, or geographic region.</w:t>
      </w:r>
      <w:r w:rsidRPr="006C468E">
        <w:rPr>
          <w:color w:val="000000"/>
          <w:u w:color="000000"/>
        </w:rPr>
        <w:tab/>
      </w:r>
      <w:r w:rsidRPr="006C468E">
        <w:rPr>
          <w:color w:val="000000"/>
          <w:u w:color="000000"/>
        </w:rPr>
        <w:tab/>
        <w:t>/</w:t>
      </w:r>
    </w:p>
    <w:p w14:paraId="423F3E37" w14:textId="77777777" w:rsidR="006C468E" w:rsidRPr="00012D73" w:rsidRDefault="006C468E" w:rsidP="006C468E">
      <w:r w:rsidRPr="00012D73">
        <w:t>Renumber sections to conform.</w:t>
      </w:r>
    </w:p>
    <w:p w14:paraId="0F42914F" w14:textId="77777777" w:rsidR="006C468E" w:rsidRDefault="006C468E" w:rsidP="006C468E">
      <w:r w:rsidRPr="00012D73">
        <w:t>Amend title to conform.</w:t>
      </w:r>
    </w:p>
    <w:p w14:paraId="07CD4890" w14:textId="77777777" w:rsidR="006C468E" w:rsidRDefault="006C468E" w:rsidP="006C468E"/>
    <w:p w14:paraId="69656D04" w14:textId="77777777" w:rsidR="006C468E" w:rsidRDefault="006C468E" w:rsidP="006C468E">
      <w:r>
        <w:t xml:space="preserve">Rep. MORGAN moved to adjourn debate on the amendment, which was agreed to.  </w:t>
      </w:r>
    </w:p>
    <w:p w14:paraId="73140ED6" w14:textId="77777777" w:rsidR="006C468E" w:rsidRDefault="006C468E" w:rsidP="006C468E"/>
    <w:p w14:paraId="638A2685" w14:textId="77777777" w:rsidR="006C468E" w:rsidRPr="0050543D" w:rsidRDefault="006C468E" w:rsidP="006C468E">
      <w:r w:rsidRPr="0050543D">
        <w:t>Rep. GARVIN proposed the following Amendment No. 10</w:t>
      </w:r>
      <w:r w:rsidR="00AC15BB">
        <w:t xml:space="preserve"> to </w:t>
      </w:r>
      <w:r w:rsidRPr="0050543D">
        <w:t>H. 5183 (COUNCIL\WAB\5183C001.RT.WAB22), which was tabled:</w:t>
      </w:r>
    </w:p>
    <w:p w14:paraId="45F4A30B" w14:textId="77777777" w:rsidR="006C468E" w:rsidRPr="0050543D" w:rsidRDefault="006C468E" w:rsidP="006C468E">
      <w:r w:rsidRPr="0050543D">
        <w:t>Amend the bill, as and if amended, by striking all after the enacting words and inserting:</w:t>
      </w:r>
    </w:p>
    <w:p w14:paraId="551FB7F5" w14:textId="77777777" w:rsidR="006C468E" w:rsidRPr="0050543D" w:rsidRDefault="006C468E" w:rsidP="006C468E">
      <w:pPr>
        <w:suppressAutoHyphens/>
      </w:pPr>
      <w:r w:rsidRPr="0050543D">
        <w:t>/</w:t>
      </w:r>
      <w:r w:rsidRPr="0050543D">
        <w:tab/>
        <w:t>SECTION</w:t>
      </w:r>
      <w:r w:rsidRPr="0050543D">
        <w:tab/>
        <w:t>1.</w:t>
      </w:r>
      <w:r w:rsidRPr="0050543D">
        <w:tab/>
        <w:t>This act must be known and may be cited as the “Nothing But The Truth Act”.</w:t>
      </w:r>
    </w:p>
    <w:p w14:paraId="3CE11F7A" w14:textId="77777777" w:rsidR="006C468E" w:rsidRPr="006C468E" w:rsidRDefault="006C468E" w:rsidP="006C468E">
      <w:pPr>
        <w:rPr>
          <w:color w:val="000000"/>
          <w:u w:color="000000"/>
        </w:rPr>
      </w:pPr>
      <w:r w:rsidRPr="006C468E">
        <w:rPr>
          <w:color w:val="000000"/>
          <w:u w:color="000000"/>
        </w:rPr>
        <w:t>SECTION</w:t>
      </w:r>
      <w:r w:rsidRPr="006C468E">
        <w:rPr>
          <w:color w:val="000000"/>
          <w:u w:color="000000"/>
        </w:rPr>
        <w:tab/>
        <w:t>2.</w:t>
      </w:r>
      <w:r w:rsidRPr="006C468E">
        <w:rPr>
          <w:color w:val="000000"/>
          <w:u w:color="000000"/>
        </w:rPr>
        <w:tab/>
        <w:t>Article 1, Chapter 29, Title 59 of the 1976 Code is amended by adding:</w:t>
      </w:r>
    </w:p>
    <w:p w14:paraId="23814D42" w14:textId="77777777" w:rsidR="006C468E" w:rsidRPr="006C468E" w:rsidRDefault="006C468E" w:rsidP="006C468E">
      <w:pPr>
        <w:rPr>
          <w:color w:val="000000"/>
          <w:u w:color="000000"/>
        </w:rPr>
      </w:pPr>
      <w:r w:rsidRPr="006C468E">
        <w:rPr>
          <w:color w:val="000000"/>
          <w:u w:color="000000"/>
        </w:rPr>
        <w:tab/>
        <w:t>“Section 59</w:t>
      </w:r>
      <w:r w:rsidRPr="006C468E">
        <w:rPr>
          <w:color w:val="000000"/>
          <w:u w:color="000000"/>
        </w:rPr>
        <w:noBreakHyphen/>
        <w:t>29</w:t>
      </w:r>
      <w:r w:rsidRPr="006C468E">
        <w:rPr>
          <w:color w:val="000000"/>
          <w:u w:color="000000"/>
        </w:rPr>
        <w:noBreakHyphen/>
        <w:t>12.</w:t>
      </w:r>
      <w:r w:rsidRPr="006C468E">
        <w:rPr>
          <w:color w:val="000000"/>
          <w:u w:color="000000"/>
        </w:rPr>
        <w:tab/>
        <w:t>(A)</w:t>
      </w:r>
      <w:r w:rsidRPr="006C468E">
        <w:rPr>
          <w:color w:val="000000"/>
          <w:u w:color="000000"/>
        </w:rPr>
        <w:tab/>
        <w:t xml:space="preserve">In South Carolina a public school teacher is required to teach only the truth as stipulated in the South Carolina Education Standards. </w:t>
      </w:r>
    </w:p>
    <w:p w14:paraId="327DB0D3" w14:textId="77777777" w:rsidR="006C468E" w:rsidRPr="006C468E" w:rsidRDefault="006C468E" w:rsidP="006C468E">
      <w:pPr>
        <w:rPr>
          <w:color w:val="000000"/>
          <w:u w:color="000000"/>
        </w:rPr>
      </w:pPr>
      <w:r w:rsidRPr="006C468E">
        <w:rPr>
          <w:color w:val="000000"/>
          <w:u w:color="000000"/>
        </w:rPr>
        <w:tab/>
        <w:t>(B)</w:t>
      </w:r>
      <w:r w:rsidRPr="006C468E">
        <w:rPr>
          <w:color w:val="000000"/>
          <w:u w:color="000000"/>
        </w:rPr>
        <w:tab/>
        <w:t>All local school boards shall adopt policies prohibiting indoctrination of students by teachers.</w:t>
      </w:r>
    </w:p>
    <w:p w14:paraId="1AF54BF2" w14:textId="77777777" w:rsidR="006C468E" w:rsidRPr="006C468E" w:rsidRDefault="006C468E" w:rsidP="006C468E">
      <w:pPr>
        <w:rPr>
          <w:color w:val="000000"/>
          <w:u w:color="000000"/>
        </w:rPr>
      </w:pPr>
      <w:r w:rsidRPr="006C468E">
        <w:rPr>
          <w:color w:val="000000"/>
          <w:u w:color="000000"/>
        </w:rPr>
        <w:tab/>
        <w:t>(C)</w:t>
      </w:r>
      <w:r w:rsidRPr="006C468E">
        <w:rPr>
          <w:color w:val="000000"/>
          <w:u w:color="000000"/>
        </w:rPr>
        <w:tab/>
        <w:t>The State Department of Education shall establish a model policy of transparency regarding curriculum. Each public school district either shall adopt the model policy as its own policy or revise its existing policy to conform to the model policy.</w:t>
      </w:r>
    </w:p>
    <w:p w14:paraId="4F6F4CB8" w14:textId="77777777" w:rsidR="006C468E" w:rsidRPr="006C468E" w:rsidRDefault="006C468E" w:rsidP="006C468E">
      <w:pPr>
        <w:rPr>
          <w:color w:val="000000"/>
          <w:u w:color="000000"/>
        </w:rPr>
      </w:pPr>
      <w:r w:rsidRPr="006C468E">
        <w:rPr>
          <w:color w:val="000000"/>
          <w:u w:color="000000"/>
        </w:rPr>
        <w:tab/>
        <w:t>(D)</w:t>
      </w:r>
      <w:r w:rsidRPr="006C468E">
        <w:rPr>
          <w:color w:val="000000"/>
          <w:u w:color="000000"/>
        </w:rPr>
        <w:tab/>
        <w:t>All state</w:t>
      </w:r>
      <w:r w:rsidRPr="006C468E">
        <w:rPr>
          <w:color w:val="000000"/>
          <w:u w:color="000000"/>
        </w:rPr>
        <w:noBreakHyphen/>
        <w:t xml:space="preserve">approved curriculum must be reviewed on a regular basis. This process must be transparent, with notices sent out to the general public. Additionally, curriculum review committees shall include meaningful conversation with district stakeholders, specifically including parents. Locally, parents have the right to review curriculum standards and submit feedback to the district and </w:t>
      </w:r>
      <w:r w:rsidR="00063358">
        <w:rPr>
          <w:color w:val="000000"/>
          <w:u w:color="000000"/>
        </w:rPr>
        <w:t>S</w:t>
      </w:r>
      <w:r w:rsidRPr="006C468E">
        <w:rPr>
          <w:color w:val="000000"/>
          <w:u w:color="000000"/>
        </w:rPr>
        <w:t xml:space="preserve">tate. </w:t>
      </w:r>
    </w:p>
    <w:p w14:paraId="7BDF0575" w14:textId="77777777" w:rsidR="006C468E" w:rsidRPr="006C468E" w:rsidRDefault="006C468E" w:rsidP="006C468E">
      <w:pPr>
        <w:rPr>
          <w:color w:val="000000"/>
          <w:u w:color="000000"/>
        </w:rPr>
      </w:pPr>
      <w:r w:rsidRPr="006C468E">
        <w:rPr>
          <w:color w:val="000000"/>
          <w:u w:color="000000"/>
        </w:rPr>
        <w:tab/>
        <w:t>(E)</w:t>
      </w:r>
      <w:r w:rsidRPr="006C468E">
        <w:rPr>
          <w:color w:val="000000"/>
          <w:u w:color="000000"/>
        </w:rPr>
        <w:tab/>
        <w:t>Each local school district shall amend its curriculum selection policies to conform to the new State Department of Education ‘Model Policy for Library/Media Center Materials Selection and Reconsideration Process’.”</w:t>
      </w:r>
    </w:p>
    <w:p w14:paraId="35E158CF" w14:textId="77777777" w:rsidR="006C468E" w:rsidRPr="006C468E" w:rsidRDefault="006C468E" w:rsidP="006C468E">
      <w:pPr>
        <w:rPr>
          <w:color w:val="000000"/>
          <w:u w:color="000000"/>
        </w:rPr>
      </w:pPr>
      <w:r w:rsidRPr="006C468E">
        <w:rPr>
          <w:color w:val="000000"/>
          <w:u w:color="000000"/>
        </w:rPr>
        <w:t>SECTION</w:t>
      </w:r>
      <w:r w:rsidRPr="006C468E">
        <w:rPr>
          <w:color w:val="000000"/>
          <w:u w:color="000000"/>
        </w:rPr>
        <w:tab/>
        <w:t>3.</w:t>
      </w:r>
      <w:r w:rsidRPr="006C468E">
        <w:rPr>
          <w:color w:val="000000"/>
          <w:u w:color="000000"/>
        </w:rPr>
        <w:tab/>
        <w:t>This act takes effect</w:t>
      </w:r>
      <w:r w:rsidR="00AC15BB">
        <w:rPr>
          <w:color w:val="000000"/>
          <w:u w:color="000000"/>
        </w:rPr>
        <w:t xml:space="preserve"> upon approval by the Governor.  </w:t>
      </w:r>
      <w:r w:rsidRPr="006C468E">
        <w:rPr>
          <w:color w:val="000000"/>
          <w:u w:color="000000"/>
        </w:rPr>
        <w:t>/</w:t>
      </w:r>
    </w:p>
    <w:p w14:paraId="2118C80E" w14:textId="77777777" w:rsidR="006C468E" w:rsidRPr="0050543D" w:rsidRDefault="006C468E" w:rsidP="006C468E">
      <w:r w:rsidRPr="0050543D">
        <w:t>Renumber sections to conform.</w:t>
      </w:r>
    </w:p>
    <w:p w14:paraId="4EBF862B" w14:textId="77777777" w:rsidR="006C468E" w:rsidRPr="0050543D" w:rsidRDefault="006C468E" w:rsidP="006C468E">
      <w:r w:rsidRPr="0050543D">
        <w:t>Amend title to conform.</w:t>
      </w:r>
    </w:p>
    <w:p w14:paraId="248B0B98" w14:textId="77777777" w:rsidR="006C468E" w:rsidRDefault="006C468E" w:rsidP="006C468E">
      <w:bookmarkStart w:id="78" w:name="file_end169"/>
      <w:bookmarkEnd w:id="78"/>
    </w:p>
    <w:p w14:paraId="0548963F" w14:textId="77777777" w:rsidR="006C468E" w:rsidRDefault="006C468E" w:rsidP="006C468E">
      <w:r>
        <w:t>Rep. GARVIN spoke in favor of the amendment.</w:t>
      </w:r>
    </w:p>
    <w:p w14:paraId="4CB8A210" w14:textId="77777777" w:rsidR="006C468E" w:rsidRDefault="006C468E" w:rsidP="006C468E"/>
    <w:p w14:paraId="622E1BF9" w14:textId="77777777" w:rsidR="006C468E" w:rsidRDefault="006C468E" w:rsidP="006C468E">
      <w:r>
        <w:t>Rep. ALLISON moved to table the amendment.</w:t>
      </w:r>
    </w:p>
    <w:p w14:paraId="1DF40955" w14:textId="77777777" w:rsidR="006C468E" w:rsidRDefault="006C468E" w:rsidP="006C468E"/>
    <w:p w14:paraId="3616CE9B" w14:textId="77777777" w:rsidR="006C468E" w:rsidRDefault="006C468E" w:rsidP="006C468E">
      <w:r>
        <w:t>Rep. GOVAN demanded the yeas and nays which were taken, resulting as follows:</w:t>
      </w:r>
    </w:p>
    <w:p w14:paraId="2400EA26" w14:textId="77777777" w:rsidR="006C468E" w:rsidRDefault="006C468E" w:rsidP="006C468E">
      <w:pPr>
        <w:jc w:val="center"/>
      </w:pPr>
      <w:bookmarkStart w:id="79" w:name="vote_start172"/>
      <w:bookmarkEnd w:id="79"/>
      <w:r>
        <w:t>Yeas 69; Nays 33</w:t>
      </w:r>
    </w:p>
    <w:p w14:paraId="5223857A" w14:textId="77777777" w:rsidR="006C468E" w:rsidRDefault="006C468E" w:rsidP="006C468E">
      <w:pPr>
        <w:jc w:val="center"/>
      </w:pPr>
    </w:p>
    <w:p w14:paraId="37C472B6"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5BE6C5F5" w14:textId="77777777" w:rsidTr="006C468E">
        <w:tc>
          <w:tcPr>
            <w:tcW w:w="2179" w:type="dxa"/>
            <w:shd w:val="clear" w:color="auto" w:fill="auto"/>
          </w:tcPr>
          <w:p w14:paraId="06717E59" w14:textId="77777777" w:rsidR="006C468E" w:rsidRPr="006C468E" w:rsidRDefault="006C468E" w:rsidP="006C468E">
            <w:pPr>
              <w:keepNext/>
              <w:ind w:firstLine="0"/>
            </w:pPr>
            <w:r>
              <w:t>Allison</w:t>
            </w:r>
          </w:p>
        </w:tc>
        <w:tc>
          <w:tcPr>
            <w:tcW w:w="2179" w:type="dxa"/>
            <w:shd w:val="clear" w:color="auto" w:fill="auto"/>
          </w:tcPr>
          <w:p w14:paraId="4B08C1B9" w14:textId="77777777" w:rsidR="006C468E" w:rsidRPr="006C468E" w:rsidRDefault="006C468E" w:rsidP="006C468E">
            <w:pPr>
              <w:keepNext/>
              <w:ind w:firstLine="0"/>
            </w:pPr>
            <w:r>
              <w:t>Bailey</w:t>
            </w:r>
          </w:p>
        </w:tc>
        <w:tc>
          <w:tcPr>
            <w:tcW w:w="2180" w:type="dxa"/>
            <w:shd w:val="clear" w:color="auto" w:fill="auto"/>
          </w:tcPr>
          <w:p w14:paraId="29FCA230" w14:textId="77777777" w:rsidR="006C468E" w:rsidRPr="006C468E" w:rsidRDefault="006C468E" w:rsidP="006C468E">
            <w:pPr>
              <w:keepNext/>
              <w:ind w:firstLine="0"/>
            </w:pPr>
            <w:r>
              <w:t>Ballentine</w:t>
            </w:r>
          </w:p>
        </w:tc>
      </w:tr>
      <w:tr w:rsidR="006C468E" w:rsidRPr="006C468E" w14:paraId="2FD5666C" w14:textId="77777777" w:rsidTr="006C468E">
        <w:tc>
          <w:tcPr>
            <w:tcW w:w="2179" w:type="dxa"/>
            <w:shd w:val="clear" w:color="auto" w:fill="auto"/>
          </w:tcPr>
          <w:p w14:paraId="3F451C86" w14:textId="77777777" w:rsidR="006C468E" w:rsidRPr="006C468E" w:rsidRDefault="006C468E" w:rsidP="006C468E">
            <w:pPr>
              <w:ind w:firstLine="0"/>
            </w:pPr>
            <w:r>
              <w:t>Bannister</w:t>
            </w:r>
          </w:p>
        </w:tc>
        <w:tc>
          <w:tcPr>
            <w:tcW w:w="2179" w:type="dxa"/>
            <w:shd w:val="clear" w:color="auto" w:fill="auto"/>
          </w:tcPr>
          <w:p w14:paraId="59641652" w14:textId="77777777" w:rsidR="006C468E" w:rsidRPr="006C468E" w:rsidRDefault="006C468E" w:rsidP="006C468E">
            <w:pPr>
              <w:ind w:firstLine="0"/>
            </w:pPr>
            <w:r>
              <w:t>Blackwell</w:t>
            </w:r>
          </w:p>
        </w:tc>
        <w:tc>
          <w:tcPr>
            <w:tcW w:w="2180" w:type="dxa"/>
            <w:shd w:val="clear" w:color="auto" w:fill="auto"/>
          </w:tcPr>
          <w:p w14:paraId="6FB9393A" w14:textId="77777777" w:rsidR="006C468E" w:rsidRPr="006C468E" w:rsidRDefault="006C468E" w:rsidP="006C468E">
            <w:pPr>
              <w:ind w:firstLine="0"/>
            </w:pPr>
            <w:r>
              <w:t>Brittain</w:t>
            </w:r>
          </w:p>
        </w:tc>
      </w:tr>
      <w:tr w:rsidR="006C468E" w:rsidRPr="006C468E" w14:paraId="1600F6DD" w14:textId="77777777" w:rsidTr="006C468E">
        <w:tc>
          <w:tcPr>
            <w:tcW w:w="2179" w:type="dxa"/>
            <w:shd w:val="clear" w:color="auto" w:fill="auto"/>
          </w:tcPr>
          <w:p w14:paraId="28C71CEB" w14:textId="77777777" w:rsidR="006C468E" w:rsidRPr="006C468E" w:rsidRDefault="006C468E" w:rsidP="006C468E">
            <w:pPr>
              <w:ind w:firstLine="0"/>
            </w:pPr>
            <w:r>
              <w:t>Bryant</w:t>
            </w:r>
          </w:p>
        </w:tc>
        <w:tc>
          <w:tcPr>
            <w:tcW w:w="2179" w:type="dxa"/>
            <w:shd w:val="clear" w:color="auto" w:fill="auto"/>
          </w:tcPr>
          <w:p w14:paraId="79AD3B7C" w14:textId="77777777" w:rsidR="006C468E" w:rsidRPr="006C468E" w:rsidRDefault="006C468E" w:rsidP="006C468E">
            <w:pPr>
              <w:ind w:firstLine="0"/>
            </w:pPr>
            <w:r>
              <w:t>Burns</w:t>
            </w:r>
          </w:p>
        </w:tc>
        <w:tc>
          <w:tcPr>
            <w:tcW w:w="2180" w:type="dxa"/>
            <w:shd w:val="clear" w:color="auto" w:fill="auto"/>
          </w:tcPr>
          <w:p w14:paraId="05CFF544" w14:textId="77777777" w:rsidR="006C468E" w:rsidRPr="006C468E" w:rsidRDefault="006C468E" w:rsidP="006C468E">
            <w:pPr>
              <w:ind w:firstLine="0"/>
            </w:pPr>
            <w:r>
              <w:t>Bustos</w:t>
            </w:r>
          </w:p>
        </w:tc>
      </w:tr>
      <w:tr w:rsidR="006C468E" w:rsidRPr="006C468E" w14:paraId="1C4B7657" w14:textId="77777777" w:rsidTr="006C468E">
        <w:tc>
          <w:tcPr>
            <w:tcW w:w="2179" w:type="dxa"/>
            <w:shd w:val="clear" w:color="auto" w:fill="auto"/>
          </w:tcPr>
          <w:p w14:paraId="3E0B48DD" w14:textId="77777777" w:rsidR="006C468E" w:rsidRPr="006C468E" w:rsidRDefault="006C468E" w:rsidP="006C468E">
            <w:pPr>
              <w:ind w:firstLine="0"/>
            </w:pPr>
            <w:r>
              <w:t>Calhoon</w:t>
            </w:r>
          </w:p>
        </w:tc>
        <w:tc>
          <w:tcPr>
            <w:tcW w:w="2179" w:type="dxa"/>
            <w:shd w:val="clear" w:color="auto" w:fill="auto"/>
          </w:tcPr>
          <w:p w14:paraId="51F71230" w14:textId="77777777" w:rsidR="006C468E" w:rsidRPr="006C468E" w:rsidRDefault="006C468E" w:rsidP="006C468E">
            <w:pPr>
              <w:ind w:firstLine="0"/>
            </w:pPr>
            <w:r>
              <w:t>Carter</w:t>
            </w:r>
          </w:p>
        </w:tc>
        <w:tc>
          <w:tcPr>
            <w:tcW w:w="2180" w:type="dxa"/>
            <w:shd w:val="clear" w:color="auto" w:fill="auto"/>
          </w:tcPr>
          <w:p w14:paraId="0E81955B" w14:textId="77777777" w:rsidR="006C468E" w:rsidRPr="006C468E" w:rsidRDefault="006C468E" w:rsidP="006C468E">
            <w:pPr>
              <w:ind w:firstLine="0"/>
            </w:pPr>
            <w:r>
              <w:t>Caskey</w:t>
            </w:r>
          </w:p>
        </w:tc>
      </w:tr>
      <w:tr w:rsidR="006C468E" w:rsidRPr="006C468E" w14:paraId="3A9B8EA4" w14:textId="77777777" w:rsidTr="006C468E">
        <w:tc>
          <w:tcPr>
            <w:tcW w:w="2179" w:type="dxa"/>
            <w:shd w:val="clear" w:color="auto" w:fill="auto"/>
          </w:tcPr>
          <w:p w14:paraId="16079683" w14:textId="77777777" w:rsidR="006C468E" w:rsidRPr="006C468E" w:rsidRDefault="006C468E" w:rsidP="006C468E">
            <w:pPr>
              <w:ind w:firstLine="0"/>
            </w:pPr>
            <w:r>
              <w:t>Chumley</w:t>
            </w:r>
          </w:p>
        </w:tc>
        <w:tc>
          <w:tcPr>
            <w:tcW w:w="2179" w:type="dxa"/>
            <w:shd w:val="clear" w:color="auto" w:fill="auto"/>
          </w:tcPr>
          <w:p w14:paraId="3C25EE31" w14:textId="77777777" w:rsidR="006C468E" w:rsidRPr="006C468E" w:rsidRDefault="006C468E" w:rsidP="006C468E">
            <w:pPr>
              <w:ind w:firstLine="0"/>
            </w:pPr>
            <w:r>
              <w:t>W. Cox</w:t>
            </w:r>
          </w:p>
        </w:tc>
        <w:tc>
          <w:tcPr>
            <w:tcW w:w="2180" w:type="dxa"/>
            <w:shd w:val="clear" w:color="auto" w:fill="auto"/>
          </w:tcPr>
          <w:p w14:paraId="162F9609" w14:textId="77777777" w:rsidR="006C468E" w:rsidRPr="006C468E" w:rsidRDefault="006C468E" w:rsidP="006C468E">
            <w:pPr>
              <w:ind w:firstLine="0"/>
            </w:pPr>
            <w:r>
              <w:t>Crawford</w:t>
            </w:r>
          </w:p>
        </w:tc>
      </w:tr>
      <w:tr w:rsidR="006C468E" w:rsidRPr="006C468E" w14:paraId="06320CB2" w14:textId="77777777" w:rsidTr="006C468E">
        <w:tc>
          <w:tcPr>
            <w:tcW w:w="2179" w:type="dxa"/>
            <w:shd w:val="clear" w:color="auto" w:fill="auto"/>
          </w:tcPr>
          <w:p w14:paraId="7CBC0C55" w14:textId="77777777" w:rsidR="006C468E" w:rsidRPr="006C468E" w:rsidRDefault="006C468E" w:rsidP="006C468E">
            <w:pPr>
              <w:ind w:firstLine="0"/>
            </w:pPr>
            <w:r>
              <w:t>Dabney</w:t>
            </w:r>
          </w:p>
        </w:tc>
        <w:tc>
          <w:tcPr>
            <w:tcW w:w="2179" w:type="dxa"/>
            <w:shd w:val="clear" w:color="auto" w:fill="auto"/>
          </w:tcPr>
          <w:p w14:paraId="55320227" w14:textId="77777777" w:rsidR="006C468E" w:rsidRPr="006C468E" w:rsidRDefault="006C468E" w:rsidP="006C468E">
            <w:pPr>
              <w:ind w:firstLine="0"/>
            </w:pPr>
            <w:r>
              <w:t>Davis</w:t>
            </w:r>
          </w:p>
        </w:tc>
        <w:tc>
          <w:tcPr>
            <w:tcW w:w="2180" w:type="dxa"/>
            <w:shd w:val="clear" w:color="auto" w:fill="auto"/>
          </w:tcPr>
          <w:p w14:paraId="7A8973F2" w14:textId="77777777" w:rsidR="006C468E" w:rsidRPr="006C468E" w:rsidRDefault="006C468E" w:rsidP="006C468E">
            <w:pPr>
              <w:ind w:firstLine="0"/>
            </w:pPr>
            <w:r>
              <w:t>Elliott</w:t>
            </w:r>
          </w:p>
        </w:tc>
      </w:tr>
      <w:tr w:rsidR="006C468E" w:rsidRPr="006C468E" w14:paraId="1F9A1EF1" w14:textId="77777777" w:rsidTr="006C468E">
        <w:tc>
          <w:tcPr>
            <w:tcW w:w="2179" w:type="dxa"/>
            <w:shd w:val="clear" w:color="auto" w:fill="auto"/>
          </w:tcPr>
          <w:p w14:paraId="491DACDB" w14:textId="77777777" w:rsidR="006C468E" w:rsidRPr="006C468E" w:rsidRDefault="006C468E" w:rsidP="006C468E">
            <w:pPr>
              <w:ind w:firstLine="0"/>
            </w:pPr>
            <w:r>
              <w:t>Erickson</w:t>
            </w:r>
          </w:p>
        </w:tc>
        <w:tc>
          <w:tcPr>
            <w:tcW w:w="2179" w:type="dxa"/>
            <w:shd w:val="clear" w:color="auto" w:fill="auto"/>
          </w:tcPr>
          <w:p w14:paraId="127D1D23" w14:textId="77777777" w:rsidR="006C468E" w:rsidRPr="006C468E" w:rsidRDefault="006C468E" w:rsidP="006C468E">
            <w:pPr>
              <w:ind w:firstLine="0"/>
            </w:pPr>
            <w:r>
              <w:t>Felder</w:t>
            </w:r>
          </w:p>
        </w:tc>
        <w:tc>
          <w:tcPr>
            <w:tcW w:w="2180" w:type="dxa"/>
            <w:shd w:val="clear" w:color="auto" w:fill="auto"/>
          </w:tcPr>
          <w:p w14:paraId="64D37771" w14:textId="77777777" w:rsidR="006C468E" w:rsidRPr="006C468E" w:rsidRDefault="006C468E" w:rsidP="006C468E">
            <w:pPr>
              <w:ind w:firstLine="0"/>
            </w:pPr>
            <w:r>
              <w:t>Forrest</w:t>
            </w:r>
          </w:p>
        </w:tc>
      </w:tr>
      <w:tr w:rsidR="006C468E" w:rsidRPr="006C468E" w14:paraId="0BF7ABCA" w14:textId="77777777" w:rsidTr="006C468E">
        <w:tc>
          <w:tcPr>
            <w:tcW w:w="2179" w:type="dxa"/>
            <w:shd w:val="clear" w:color="auto" w:fill="auto"/>
          </w:tcPr>
          <w:p w14:paraId="76A1C4CF" w14:textId="77777777" w:rsidR="006C468E" w:rsidRPr="006C468E" w:rsidRDefault="006C468E" w:rsidP="006C468E">
            <w:pPr>
              <w:ind w:firstLine="0"/>
            </w:pPr>
            <w:r>
              <w:t>Fry</w:t>
            </w:r>
          </w:p>
        </w:tc>
        <w:tc>
          <w:tcPr>
            <w:tcW w:w="2179" w:type="dxa"/>
            <w:shd w:val="clear" w:color="auto" w:fill="auto"/>
          </w:tcPr>
          <w:p w14:paraId="3708416B" w14:textId="77777777" w:rsidR="006C468E" w:rsidRPr="006C468E" w:rsidRDefault="006C468E" w:rsidP="006C468E">
            <w:pPr>
              <w:ind w:firstLine="0"/>
            </w:pPr>
            <w:r>
              <w:t>Gagnon</w:t>
            </w:r>
          </w:p>
        </w:tc>
        <w:tc>
          <w:tcPr>
            <w:tcW w:w="2180" w:type="dxa"/>
            <w:shd w:val="clear" w:color="auto" w:fill="auto"/>
          </w:tcPr>
          <w:p w14:paraId="52C28867" w14:textId="77777777" w:rsidR="006C468E" w:rsidRPr="006C468E" w:rsidRDefault="006C468E" w:rsidP="006C468E">
            <w:pPr>
              <w:ind w:firstLine="0"/>
            </w:pPr>
            <w:r>
              <w:t>Gatch</w:t>
            </w:r>
          </w:p>
        </w:tc>
      </w:tr>
      <w:tr w:rsidR="006C468E" w:rsidRPr="006C468E" w14:paraId="234029A5" w14:textId="77777777" w:rsidTr="006C468E">
        <w:tc>
          <w:tcPr>
            <w:tcW w:w="2179" w:type="dxa"/>
            <w:shd w:val="clear" w:color="auto" w:fill="auto"/>
          </w:tcPr>
          <w:p w14:paraId="37862C17" w14:textId="77777777" w:rsidR="006C468E" w:rsidRPr="006C468E" w:rsidRDefault="006C468E" w:rsidP="006C468E">
            <w:pPr>
              <w:ind w:firstLine="0"/>
            </w:pPr>
            <w:r>
              <w:t>Gilliam</w:t>
            </w:r>
          </w:p>
        </w:tc>
        <w:tc>
          <w:tcPr>
            <w:tcW w:w="2179" w:type="dxa"/>
            <w:shd w:val="clear" w:color="auto" w:fill="auto"/>
          </w:tcPr>
          <w:p w14:paraId="315641AD" w14:textId="77777777" w:rsidR="006C468E" w:rsidRPr="006C468E" w:rsidRDefault="006C468E" w:rsidP="006C468E">
            <w:pPr>
              <w:ind w:firstLine="0"/>
            </w:pPr>
            <w:r>
              <w:t>Haddon</w:t>
            </w:r>
          </w:p>
        </w:tc>
        <w:tc>
          <w:tcPr>
            <w:tcW w:w="2180" w:type="dxa"/>
            <w:shd w:val="clear" w:color="auto" w:fill="auto"/>
          </w:tcPr>
          <w:p w14:paraId="55226316" w14:textId="77777777" w:rsidR="006C468E" w:rsidRPr="006C468E" w:rsidRDefault="006C468E" w:rsidP="006C468E">
            <w:pPr>
              <w:ind w:firstLine="0"/>
            </w:pPr>
            <w:r>
              <w:t>Hardee</w:t>
            </w:r>
          </w:p>
        </w:tc>
      </w:tr>
      <w:tr w:rsidR="006C468E" w:rsidRPr="006C468E" w14:paraId="1DD567B1" w14:textId="77777777" w:rsidTr="006C468E">
        <w:tc>
          <w:tcPr>
            <w:tcW w:w="2179" w:type="dxa"/>
            <w:shd w:val="clear" w:color="auto" w:fill="auto"/>
          </w:tcPr>
          <w:p w14:paraId="6F8A72EF" w14:textId="77777777" w:rsidR="006C468E" w:rsidRPr="006C468E" w:rsidRDefault="006C468E" w:rsidP="006C468E">
            <w:pPr>
              <w:ind w:firstLine="0"/>
            </w:pPr>
            <w:r>
              <w:t>Hewitt</w:t>
            </w:r>
          </w:p>
        </w:tc>
        <w:tc>
          <w:tcPr>
            <w:tcW w:w="2179" w:type="dxa"/>
            <w:shd w:val="clear" w:color="auto" w:fill="auto"/>
          </w:tcPr>
          <w:p w14:paraId="2D682C6B" w14:textId="77777777" w:rsidR="006C468E" w:rsidRPr="006C468E" w:rsidRDefault="006C468E" w:rsidP="006C468E">
            <w:pPr>
              <w:ind w:firstLine="0"/>
            </w:pPr>
            <w:r>
              <w:t>Hiott</w:t>
            </w:r>
          </w:p>
        </w:tc>
        <w:tc>
          <w:tcPr>
            <w:tcW w:w="2180" w:type="dxa"/>
            <w:shd w:val="clear" w:color="auto" w:fill="auto"/>
          </w:tcPr>
          <w:p w14:paraId="107CC670" w14:textId="77777777" w:rsidR="006C468E" w:rsidRPr="006C468E" w:rsidRDefault="006C468E" w:rsidP="006C468E">
            <w:pPr>
              <w:ind w:firstLine="0"/>
            </w:pPr>
            <w:r>
              <w:t>Hixon</w:t>
            </w:r>
          </w:p>
        </w:tc>
      </w:tr>
      <w:tr w:rsidR="006C468E" w:rsidRPr="006C468E" w14:paraId="48CB1DCF" w14:textId="77777777" w:rsidTr="006C468E">
        <w:tc>
          <w:tcPr>
            <w:tcW w:w="2179" w:type="dxa"/>
            <w:shd w:val="clear" w:color="auto" w:fill="auto"/>
          </w:tcPr>
          <w:p w14:paraId="1EF7C333" w14:textId="77777777" w:rsidR="006C468E" w:rsidRPr="006C468E" w:rsidRDefault="006C468E" w:rsidP="006C468E">
            <w:pPr>
              <w:ind w:firstLine="0"/>
            </w:pPr>
            <w:r>
              <w:t>Huggins</w:t>
            </w:r>
          </w:p>
        </w:tc>
        <w:tc>
          <w:tcPr>
            <w:tcW w:w="2179" w:type="dxa"/>
            <w:shd w:val="clear" w:color="auto" w:fill="auto"/>
          </w:tcPr>
          <w:p w14:paraId="22084376" w14:textId="77777777" w:rsidR="006C468E" w:rsidRPr="006C468E" w:rsidRDefault="006C468E" w:rsidP="006C468E">
            <w:pPr>
              <w:ind w:firstLine="0"/>
            </w:pPr>
            <w:r>
              <w:t>Hyde</w:t>
            </w:r>
          </w:p>
        </w:tc>
        <w:tc>
          <w:tcPr>
            <w:tcW w:w="2180" w:type="dxa"/>
            <w:shd w:val="clear" w:color="auto" w:fill="auto"/>
          </w:tcPr>
          <w:p w14:paraId="3210C7BB" w14:textId="77777777" w:rsidR="006C468E" w:rsidRPr="006C468E" w:rsidRDefault="006C468E" w:rsidP="006C468E">
            <w:pPr>
              <w:ind w:firstLine="0"/>
            </w:pPr>
            <w:r>
              <w:t>J. E. Johnson</w:t>
            </w:r>
          </w:p>
        </w:tc>
      </w:tr>
      <w:tr w:rsidR="006C468E" w:rsidRPr="006C468E" w14:paraId="1D765983" w14:textId="77777777" w:rsidTr="006C468E">
        <w:tc>
          <w:tcPr>
            <w:tcW w:w="2179" w:type="dxa"/>
            <w:shd w:val="clear" w:color="auto" w:fill="auto"/>
          </w:tcPr>
          <w:p w14:paraId="334375FA" w14:textId="77777777" w:rsidR="006C468E" w:rsidRPr="006C468E" w:rsidRDefault="006C468E" w:rsidP="006C468E">
            <w:pPr>
              <w:ind w:firstLine="0"/>
            </w:pPr>
            <w:r>
              <w:t>K. O. Johnson</w:t>
            </w:r>
          </w:p>
        </w:tc>
        <w:tc>
          <w:tcPr>
            <w:tcW w:w="2179" w:type="dxa"/>
            <w:shd w:val="clear" w:color="auto" w:fill="auto"/>
          </w:tcPr>
          <w:p w14:paraId="3E11C140" w14:textId="77777777" w:rsidR="006C468E" w:rsidRPr="006C468E" w:rsidRDefault="006C468E" w:rsidP="006C468E">
            <w:pPr>
              <w:ind w:firstLine="0"/>
            </w:pPr>
            <w:r>
              <w:t>Jones</w:t>
            </w:r>
          </w:p>
        </w:tc>
        <w:tc>
          <w:tcPr>
            <w:tcW w:w="2180" w:type="dxa"/>
            <w:shd w:val="clear" w:color="auto" w:fill="auto"/>
          </w:tcPr>
          <w:p w14:paraId="4A2F8E63" w14:textId="77777777" w:rsidR="006C468E" w:rsidRPr="006C468E" w:rsidRDefault="006C468E" w:rsidP="006C468E">
            <w:pPr>
              <w:ind w:firstLine="0"/>
            </w:pPr>
            <w:r>
              <w:t>Jordan</w:t>
            </w:r>
          </w:p>
        </w:tc>
      </w:tr>
      <w:tr w:rsidR="006C468E" w:rsidRPr="006C468E" w14:paraId="03F66FED" w14:textId="77777777" w:rsidTr="006C468E">
        <w:tc>
          <w:tcPr>
            <w:tcW w:w="2179" w:type="dxa"/>
            <w:shd w:val="clear" w:color="auto" w:fill="auto"/>
          </w:tcPr>
          <w:p w14:paraId="6054BF7E" w14:textId="77777777" w:rsidR="006C468E" w:rsidRPr="006C468E" w:rsidRDefault="006C468E" w:rsidP="006C468E">
            <w:pPr>
              <w:ind w:firstLine="0"/>
            </w:pPr>
            <w:r>
              <w:t>Ligon</w:t>
            </w:r>
          </w:p>
        </w:tc>
        <w:tc>
          <w:tcPr>
            <w:tcW w:w="2179" w:type="dxa"/>
            <w:shd w:val="clear" w:color="auto" w:fill="auto"/>
          </w:tcPr>
          <w:p w14:paraId="2E433ADD" w14:textId="77777777" w:rsidR="006C468E" w:rsidRPr="006C468E" w:rsidRDefault="006C468E" w:rsidP="006C468E">
            <w:pPr>
              <w:ind w:firstLine="0"/>
            </w:pPr>
            <w:r>
              <w:t>Long</w:t>
            </w:r>
          </w:p>
        </w:tc>
        <w:tc>
          <w:tcPr>
            <w:tcW w:w="2180" w:type="dxa"/>
            <w:shd w:val="clear" w:color="auto" w:fill="auto"/>
          </w:tcPr>
          <w:p w14:paraId="6435EDF3" w14:textId="77777777" w:rsidR="006C468E" w:rsidRPr="006C468E" w:rsidRDefault="006C468E" w:rsidP="006C468E">
            <w:pPr>
              <w:ind w:firstLine="0"/>
            </w:pPr>
            <w:r>
              <w:t>Lowe</w:t>
            </w:r>
          </w:p>
        </w:tc>
      </w:tr>
      <w:tr w:rsidR="006C468E" w:rsidRPr="006C468E" w14:paraId="7E608FCE" w14:textId="77777777" w:rsidTr="006C468E">
        <w:tc>
          <w:tcPr>
            <w:tcW w:w="2179" w:type="dxa"/>
            <w:shd w:val="clear" w:color="auto" w:fill="auto"/>
          </w:tcPr>
          <w:p w14:paraId="2030991D" w14:textId="77777777" w:rsidR="006C468E" w:rsidRPr="006C468E" w:rsidRDefault="006C468E" w:rsidP="006C468E">
            <w:pPr>
              <w:ind w:firstLine="0"/>
            </w:pPr>
            <w:r>
              <w:t>Magnuson</w:t>
            </w:r>
          </w:p>
        </w:tc>
        <w:tc>
          <w:tcPr>
            <w:tcW w:w="2179" w:type="dxa"/>
            <w:shd w:val="clear" w:color="auto" w:fill="auto"/>
          </w:tcPr>
          <w:p w14:paraId="036EA1FD" w14:textId="77777777" w:rsidR="006C468E" w:rsidRPr="006C468E" w:rsidRDefault="006C468E" w:rsidP="006C468E">
            <w:pPr>
              <w:ind w:firstLine="0"/>
            </w:pPr>
            <w:r>
              <w:t>May</w:t>
            </w:r>
          </w:p>
        </w:tc>
        <w:tc>
          <w:tcPr>
            <w:tcW w:w="2180" w:type="dxa"/>
            <w:shd w:val="clear" w:color="auto" w:fill="auto"/>
          </w:tcPr>
          <w:p w14:paraId="46492015" w14:textId="77777777" w:rsidR="006C468E" w:rsidRPr="006C468E" w:rsidRDefault="006C468E" w:rsidP="006C468E">
            <w:pPr>
              <w:ind w:firstLine="0"/>
            </w:pPr>
            <w:r>
              <w:t>McCabe</w:t>
            </w:r>
          </w:p>
        </w:tc>
      </w:tr>
      <w:tr w:rsidR="006C468E" w:rsidRPr="006C468E" w14:paraId="1D565D71" w14:textId="77777777" w:rsidTr="006C468E">
        <w:tc>
          <w:tcPr>
            <w:tcW w:w="2179" w:type="dxa"/>
            <w:shd w:val="clear" w:color="auto" w:fill="auto"/>
          </w:tcPr>
          <w:p w14:paraId="5979CB4B" w14:textId="77777777" w:rsidR="006C468E" w:rsidRPr="006C468E" w:rsidRDefault="006C468E" w:rsidP="006C468E">
            <w:pPr>
              <w:ind w:firstLine="0"/>
            </w:pPr>
            <w:r>
              <w:t>McCravy</w:t>
            </w:r>
          </w:p>
        </w:tc>
        <w:tc>
          <w:tcPr>
            <w:tcW w:w="2179" w:type="dxa"/>
            <w:shd w:val="clear" w:color="auto" w:fill="auto"/>
          </w:tcPr>
          <w:p w14:paraId="3078E705" w14:textId="77777777" w:rsidR="006C468E" w:rsidRPr="006C468E" w:rsidRDefault="006C468E" w:rsidP="006C468E">
            <w:pPr>
              <w:ind w:firstLine="0"/>
            </w:pPr>
            <w:r>
              <w:t>McGarry</w:t>
            </w:r>
          </w:p>
        </w:tc>
        <w:tc>
          <w:tcPr>
            <w:tcW w:w="2180" w:type="dxa"/>
            <w:shd w:val="clear" w:color="auto" w:fill="auto"/>
          </w:tcPr>
          <w:p w14:paraId="29437E70" w14:textId="77777777" w:rsidR="006C468E" w:rsidRPr="006C468E" w:rsidRDefault="006C468E" w:rsidP="006C468E">
            <w:pPr>
              <w:ind w:firstLine="0"/>
            </w:pPr>
            <w:r>
              <w:t>McGinnis</w:t>
            </w:r>
          </w:p>
        </w:tc>
      </w:tr>
      <w:tr w:rsidR="006C468E" w:rsidRPr="006C468E" w14:paraId="7F51734C" w14:textId="77777777" w:rsidTr="006C468E">
        <w:tc>
          <w:tcPr>
            <w:tcW w:w="2179" w:type="dxa"/>
            <w:shd w:val="clear" w:color="auto" w:fill="auto"/>
          </w:tcPr>
          <w:p w14:paraId="154B67DC" w14:textId="77777777" w:rsidR="006C468E" w:rsidRPr="006C468E" w:rsidRDefault="006C468E" w:rsidP="006C468E">
            <w:pPr>
              <w:ind w:firstLine="0"/>
            </w:pPr>
            <w:r>
              <w:t>T. Moore</w:t>
            </w:r>
          </w:p>
        </w:tc>
        <w:tc>
          <w:tcPr>
            <w:tcW w:w="2179" w:type="dxa"/>
            <w:shd w:val="clear" w:color="auto" w:fill="auto"/>
          </w:tcPr>
          <w:p w14:paraId="08DC120E" w14:textId="77777777" w:rsidR="006C468E" w:rsidRPr="006C468E" w:rsidRDefault="006C468E" w:rsidP="006C468E">
            <w:pPr>
              <w:ind w:firstLine="0"/>
            </w:pPr>
            <w:r>
              <w:t>Morgan</w:t>
            </w:r>
          </w:p>
        </w:tc>
        <w:tc>
          <w:tcPr>
            <w:tcW w:w="2180" w:type="dxa"/>
            <w:shd w:val="clear" w:color="auto" w:fill="auto"/>
          </w:tcPr>
          <w:p w14:paraId="7DAD6039" w14:textId="77777777" w:rsidR="006C468E" w:rsidRPr="006C468E" w:rsidRDefault="006C468E" w:rsidP="006C468E">
            <w:pPr>
              <w:ind w:firstLine="0"/>
            </w:pPr>
            <w:r>
              <w:t>D. C. Moss</w:t>
            </w:r>
          </w:p>
        </w:tc>
      </w:tr>
      <w:tr w:rsidR="006C468E" w:rsidRPr="006C468E" w14:paraId="55642949" w14:textId="77777777" w:rsidTr="006C468E">
        <w:tc>
          <w:tcPr>
            <w:tcW w:w="2179" w:type="dxa"/>
            <w:shd w:val="clear" w:color="auto" w:fill="auto"/>
          </w:tcPr>
          <w:p w14:paraId="72C12FE7" w14:textId="77777777" w:rsidR="006C468E" w:rsidRPr="006C468E" w:rsidRDefault="006C468E" w:rsidP="006C468E">
            <w:pPr>
              <w:ind w:firstLine="0"/>
            </w:pPr>
            <w:r>
              <w:t>V. S. Moss</w:t>
            </w:r>
          </w:p>
        </w:tc>
        <w:tc>
          <w:tcPr>
            <w:tcW w:w="2179" w:type="dxa"/>
            <w:shd w:val="clear" w:color="auto" w:fill="auto"/>
          </w:tcPr>
          <w:p w14:paraId="7857B683" w14:textId="77777777" w:rsidR="006C468E" w:rsidRPr="006C468E" w:rsidRDefault="006C468E" w:rsidP="006C468E">
            <w:pPr>
              <w:ind w:firstLine="0"/>
            </w:pPr>
            <w:r>
              <w:t>Murphy</w:t>
            </w:r>
          </w:p>
        </w:tc>
        <w:tc>
          <w:tcPr>
            <w:tcW w:w="2180" w:type="dxa"/>
            <w:shd w:val="clear" w:color="auto" w:fill="auto"/>
          </w:tcPr>
          <w:p w14:paraId="5801BAB2" w14:textId="77777777" w:rsidR="006C468E" w:rsidRPr="006C468E" w:rsidRDefault="006C468E" w:rsidP="006C468E">
            <w:pPr>
              <w:ind w:firstLine="0"/>
            </w:pPr>
            <w:r>
              <w:t>B. Newton</w:t>
            </w:r>
          </w:p>
        </w:tc>
      </w:tr>
      <w:tr w:rsidR="006C468E" w:rsidRPr="006C468E" w14:paraId="5247898A" w14:textId="77777777" w:rsidTr="006C468E">
        <w:tc>
          <w:tcPr>
            <w:tcW w:w="2179" w:type="dxa"/>
            <w:shd w:val="clear" w:color="auto" w:fill="auto"/>
          </w:tcPr>
          <w:p w14:paraId="7E90C190" w14:textId="77777777" w:rsidR="006C468E" w:rsidRPr="006C468E" w:rsidRDefault="006C468E" w:rsidP="006C468E">
            <w:pPr>
              <w:ind w:firstLine="0"/>
            </w:pPr>
            <w:r>
              <w:t>W. Newton</w:t>
            </w:r>
          </w:p>
        </w:tc>
        <w:tc>
          <w:tcPr>
            <w:tcW w:w="2179" w:type="dxa"/>
            <w:shd w:val="clear" w:color="auto" w:fill="auto"/>
          </w:tcPr>
          <w:p w14:paraId="125EAEAC" w14:textId="77777777" w:rsidR="006C468E" w:rsidRPr="006C468E" w:rsidRDefault="006C468E" w:rsidP="006C468E">
            <w:pPr>
              <w:ind w:firstLine="0"/>
            </w:pPr>
            <w:r>
              <w:t>Nutt</w:t>
            </w:r>
          </w:p>
        </w:tc>
        <w:tc>
          <w:tcPr>
            <w:tcW w:w="2180" w:type="dxa"/>
            <w:shd w:val="clear" w:color="auto" w:fill="auto"/>
          </w:tcPr>
          <w:p w14:paraId="555FAB9D" w14:textId="77777777" w:rsidR="006C468E" w:rsidRPr="006C468E" w:rsidRDefault="006C468E" w:rsidP="006C468E">
            <w:pPr>
              <w:ind w:firstLine="0"/>
            </w:pPr>
            <w:r>
              <w:t>Oremus</w:t>
            </w:r>
          </w:p>
        </w:tc>
      </w:tr>
      <w:tr w:rsidR="006C468E" w:rsidRPr="006C468E" w14:paraId="54335B2C" w14:textId="77777777" w:rsidTr="006C468E">
        <w:tc>
          <w:tcPr>
            <w:tcW w:w="2179" w:type="dxa"/>
            <w:shd w:val="clear" w:color="auto" w:fill="auto"/>
          </w:tcPr>
          <w:p w14:paraId="1D74555E" w14:textId="77777777" w:rsidR="006C468E" w:rsidRPr="006C468E" w:rsidRDefault="006C468E" w:rsidP="006C468E">
            <w:pPr>
              <w:ind w:firstLine="0"/>
            </w:pPr>
            <w:r>
              <w:t>Pope</w:t>
            </w:r>
          </w:p>
        </w:tc>
        <w:tc>
          <w:tcPr>
            <w:tcW w:w="2179" w:type="dxa"/>
            <w:shd w:val="clear" w:color="auto" w:fill="auto"/>
          </w:tcPr>
          <w:p w14:paraId="12FBAFA6" w14:textId="77777777" w:rsidR="006C468E" w:rsidRPr="006C468E" w:rsidRDefault="006C468E" w:rsidP="006C468E">
            <w:pPr>
              <w:ind w:firstLine="0"/>
            </w:pPr>
            <w:r>
              <w:t>Sandifer</w:t>
            </w:r>
          </w:p>
        </w:tc>
        <w:tc>
          <w:tcPr>
            <w:tcW w:w="2180" w:type="dxa"/>
            <w:shd w:val="clear" w:color="auto" w:fill="auto"/>
          </w:tcPr>
          <w:p w14:paraId="5C8E2521" w14:textId="77777777" w:rsidR="006C468E" w:rsidRPr="006C468E" w:rsidRDefault="006C468E" w:rsidP="006C468E">
            <w:pPr>
              <w:ind w:firstLine="0"/>
            </w:pPr>
            <w:r>
              <w:t>Simrill</w:t>
            </w:r>
          </w:p>
        </w:tc>
      </w:tr>
      <w:tr w:rsidR="006C468E" w:rsidRPr="006C468E" w14:paraId="5C96FC38" w14:textId="77777777" w:rsidTr="006C468E">
        <w:tc>
          <w:tcPr>
            <w:tcW w:w="2179" w:type="dxa"/>
            <w:shd w:val="clear" w:color="auto" w:fill="auto"/>
          </w:tcPr>
          <w:p w14:paraId="513D8E4F" w14:textId="77777777" w:rsidR="006C468E" w:rsidRPr="006C468E" w:rsidRDefault="006C468E" w:rsidP="006C468E">
            <w:pPr>
              <w:ind w:firstLine="0"/>
            </w:pPr>
            <w:r>
              <w:t>G. M. Smith</w:t>
            </w:r>
          </w:p>
        </w:tc>
        <w:tc>
          <w:tcPr>
            <w:tcW w:w="2179" w:type="dxa"/>
            <w:shd w:val="clear" w:color="auto" w:fill="auto"/>
          </w:tcPr>
          <w:p w14:paraId="4189590C" w14:textId="77777777" w:rsidR="006C468E" w:rsidRPr="006C468E" w:rsidRDefault="006C468E" w:rsidP="006C468E">
            <w:pPr>
              <w:ind w:firstLine="0"/>
            </w:pPr>
            <w:r>
              <w:t>G. R. Smith</w:t>
            </w:r>
          </w:p>
        </w:tc>
        <w:tc>
          <w:tcPr>
            <w:tcW w:w="2180" w:type="dxa"/>
            <w:shd w:val="clear" w:color="auto" w:fill="auto"/>
          </w:tcPr>
          <w:p w14:paraId="4D29EDDC" w14:textId="77777777" w:rsidR="006C468E" w:rsidRPr="006C468E" w:rsidRDefault="006C468E" w:rsidP="006C468E">
            <w:pPr>
              <w:ind w:firstLine="0"/>
            </w:pPr>
            <w:r>
              <w:t>M. M. Smith</w:t>
            </w:r>
          </w:p>
        </w:tc>
      </w:tr>
      <w:tr w:rsidR="006C468E" w:rsidRPr="006C468E" w14:paraId="7A4271DF" w14:textId="77777777" w:rsidTr="006C468E">
        <w:tc>
          <w:tcPr>
            <w:tcW w:w="2179" w:type="dxa"/>
            <w:shd w:val="clear" w:color="auto" w:fill="auto"/>
          </w:tcPr>
          <w:p w14:paraId="2756CE61" w14:textId="77777777" w:rsidR="006C468E" w:rsidRPr="006C468E" w:rsidRDefault="006C468E" w:rsidP="006C468E">
            <w:pPr>
              <w:ind w:firstLine="0"/>
            </w:pPr>
            <w:r>
              <w:t>Taylor</w:t>
            </w:r>
          </w:p>
        </w:tc>
        <w:tc>
          <w:tcPr>
            <w:tcW w:w="2179" w:type="dxa"/>
            <w:shd w:val="clear" w:color="auto" w:fill="auto"/>
          </w:tcPr>
          <w:p w14:paraId="48383781" w14:textId="77777777" w:rsidR="006C468E" w:rsidRPr="006C468E" w:rsidRDefault="006C468E" w:rsidP="006C468E">
            <w:pPr>
              <w:ind w:firstLine="0"/>
            </w:pPr>
            <w:r>
              <w:t>Thayer</w:t>
            </w:r>
          </w:p>
        </w:tc>
        <w:tc>
          <w:tcPr>
            <w:tcW w:w="2180" w:type="dxa"/>
            <w:shd w:val="clear" w:color="auto" w:fill="auto"/>
          </w:tcPr>
          <w:p w14:paraId="2FB628A8" w14:textId="77777777" w:rsidR="006C468E" w:rsidRPr="006C468E" w:rsidRDefault="006C468E" w:rsidP="006C468E">
            <w:pPr>
              <w:ind w:firstLine="0"/>
            </w:pPr>
            <w:r>
              <w:t>Trantham</w:t>
            </w:r>
          </w:p>
        </w:tc>
      </w:tr>
      <w:tr w:rsidR="006C468E" w:rsidRPr="006C468E" w14:paraId="54A781D8" w14:textId="77777777" w:rsidTr="006C468E">
        <w:tc>
          <w:tcPr>
            <w:tcW w:w="2179" w:type="dxa"/>
            <w:shd w:val="clear" w:color="auto" w:fill="auto"/>
          </w:tcPr>
          <w:p w14:paraId="621764BB" w14:textId="77777777" w:rsidR="006C468E" w:rsidRPr="006C468E" w:rsidRDefault="006C468E" w:rsidP="006C468E">
            <w:pPr>
              <w:keepNext/>
              <w:ind w:firstLine="0"/>
            </w:pPr>
            <w:r>
              <w:t>West</w:t>
            </w:r>
          </w:p>
        </w:tc>
        <w:tc>
          <w:tcPr>
            <w:tcW w:w="2179" w:type="dxa"/>
            <w:shd w:val="clear" w:color="auto" w:fill="auto"/>
          </w:tcPr>
          <w:p w14:paraId="3680495A" w14:textId="77777777" w:rsidR="006C468E" w:rsidRPr="006C468E" w:rsidRDefault="006C468E" w:rsidP="006C468E">
            <w:pPr>
              <w:keepNext/>
              <w:ind w:firstLine="0"/>
            </w:pPr>
            <w:r>
              <w:t>White</w:t>
            </w:r>
          </w:p>
        </w:tc>
        <w:tc>
          <w:tcPr>
            <w:tcW w:w="2180" w:type="dxa"/>
            <w:shd w:val="clear" w:color="auto" w:fill="auto"/>
          </w:tcPr>
          <w:p w14:paraId="728ADF5A" w14:textId="77777777" w:rsidR="006C468E" w:rsidRPr="006C468E" w:rsidRDefault="006C468E" w:rsidP="006C468E">
            <w:pPr>
              <w:keepNext/>
              <w:ind w:firstLine="0"/>
            </w:pPr>
            <w:r>
              <w:t>Whitmire</w:t>
            </w:r>
          </w:p>
        </w:tc>
      </w:tr>
      <w:tr w:rsidR="006C468E" w:rsidRPr="006C468E" w14:paraId="50EB7344" w14:textId="77777777" w:rsidTr="006C468E">
        <w:tc>
          <w:tcPr>
            <w:tcW w:w="2179" w:type="dxa"/>
            <w:shd w:val="clear" w:color="auto" w:fill="auto"/>
          </w:tcPr>
          <w:p w14:paraId="392D28F1" w14:textId="77777777" w:rsidR="006C468E" w:rsidRPr="006C468E" w:rsidRDefault="006C468E" w:rsidP="006C468E">
            <w:pPr>
              <w:keepNext/>
              <w:ind w:firstLine="0"/>
            </w:pPr>
            <w:r>
              <w:t>Willis</w:t>
            </w:r>
          </w:p>
        </w:tc>
        <w:tc>
          <w:tcPr>
            <w:tcW w:w="2179" w:type="dxa"/>
            <w:shd w:val="clear" w:color="auto" w:fill="auto"/>
          </w:tcPr>
          <w:p w14:paraId="1488677E" w14:textId="77777777" w:rsidR="006C468E" w:rsidRPr="006C468E" w:rsidRDefault="006C468E" w:rsidP="006C468E">
            <w:pPr>
              <w:keepNext/>
              <w:ind w:firstLine="0"/>
            </w:pPr>
            <w:r>
              <w:t>Wooten</w:t>
            </w:r>
          </w:p>
        </w:tc>
        <w:tc>
          <w:tcPr>
            <w:tcW w:w="2180" w:type="dxa"/>
            <w:shd w:val="clear" w:color="auto" w:fill="auto"/>
          </w:tcPr>
          <w:p w14:paraId="4FF6FA41" w14:textId="77777777" w:rsidR="006C468E" w:rsidRPr="006C468E" w:rsidRDefault="006C468E" w:rsidP="006C468E">
            <w:pPr>
              <w:keepNext/>
              <w:ind w:firstLine="0"/>
            </w:pPr>
            <w:r>
              <w:t>Yow</w:t>
            </w:r>
          </w:p>
        </w:tc>
      </w:tr>
    </w:tbl>
    <w:p w14:paraId="73B1E7DE" w14:textId="77777777" w:rsidR="006C468E" w:rsidRDefault="006C468E" w:rsidP="006C468E"/>
    <w:p w14:paraId="0B192CA2" w14:textId="77777777" w:rsidR="006C468E" w:rsidRDefault="006C468E" w:rsidP="006C468E">
      <w:pPr>
        <w:jc w:val="center"/>
        <w:rPr>
          <w:b/>
        </w:rPr>
      </w:pPr>
      <w:r w:rsidRPr="006C468E">
        <w:rPr>
          <w:b/>
        </w:rPr>
        <w:t>Total--69</w:t>
      </w:r>
    </w:p>
    <w:p w14:paraId="5FD1F56D" w14:textId="77777777" w:rsidR="006C468E" w:rsidRDefault="006C468E" w:rsidP="006C468E">
      <w:pPr>
        <w:jc w:val="center"/>
        <w:rPr>
          <w:b/>
        </w:rPr>
      </w:pPr>
    </w:p>
    <w:p w14:paraId="14C147BE"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1FEF8DE5" w14:textId="77777777" w:rsidTr="006C468E">
        <w:tc>
          <w:tcPr>
            <w:tcW w:w="2179" w:type="dxa"/>
            <w:shd w:val="clear" w:color="auto" w:fill="auto"/>
          </w:tcPr>
          <w:p w14:paraId="55EA0223" w14:textId="77777777" w:rsidR="006C468E" w:rsidRPr="006C468E" w:rsidRDefault="006C468E" w:rsidP="006C468E">
            <w:pPr>
              <w:keepNext/>
              <w:ind w:firstLine="0"/>
            </w:pPr>
            <w:r>
              <w:t>Anderson</w:t>
            </w:r>
          </w:p>
        </w:tc>
        <w:tc>
          <w:tcPr>
            <w:tcW w:w="2179" w:type="dxa"/>
            <w:shd w:val="clear" w:color="auto" w:fill="auto"/>
          </w:tcPr>
          <w:p w14:paraId="0D60E8D0" w14:textId="77777777" w:rsidR="006C468E" w:rsidRPr="006C468E" w:rsidRDefault="006C468E" w:rsidP="006C468E">
            <w:pPr>
              <w:keepNext/>
              <w:ind w:firstLine="0"/>
            </w:pPr>
            <w:r>
              <w:t>Atkinson</w:t>
            </w:r>
          </w:p>
        </w:tc>
        <w:tc>
          <w:tcPr>
            <w:tcW w:w="2180" w:type="dxa"/>
            <w:shd w:val="clear" w:color="auto" w:fill="auto"/>
          </w:tcPr>
          <w:p w14:paraId="59D01CD9" w14:textId="77777777" w:rsidR="006C468E" w:rsidRPr="006C468E" w:rsidRDefault="006C468E" w:rsidP="006C468E">
            <w:pPr>
              <w:keepNext/>
              <w:ind w:firstLine="0"/>
            </w:pPr>
            <w:r>
              <w:t>Bamberg</w:t>
            </w:r>
          </w:p>
        </w:tc>
      </w:tr>
      <w:tr w:rsidR="006C468E" w:rsidRPr="006C468E" w14:paraId="7C33E5FC" w14:textId="77777777" w:rsidTr="006C468E">
        <w:tc>
          <w:tcPr>
            <w:tcW w:w="2179" w:type="dxa"/>
            <w:shd w:val="clear" w:color="auto" w:fill="auto"/>
          </w:tcPr>
          <w:p w14:paraId="44235498" w14:textId="77777777" w:rsidR="006C468E" w:rsidRPr="006C468E" w:rsidRDefault="006C468E" w:rsidP="006C468E">
            <w:pPr>
              <w:ind w:firstLine="0"/>
            </w:pPr>
            <w:r>
              <w:t>Bernstein</w:t>
            </w:r>
          </w:p>
        </w:tc>
        <w:tc>
          <w:tcPr>
            <w:tcW w:w="2179" w:type="dxa"/>
            <w:shd w:val="clear" w:color="auto" w:fill="auto"/>
          </w:tcPr>
          <w:p w14:paraId="1A713339" w14:textId="77777777" w:rsidR="006C468E" w:rsidRPr="006C468E" w:rsidRDefault="006C468E" w:rsidP="006C468E">
            <w:pPr>
              <w:ind w:firstLine="0"/>
            </w:pPr>
            <w:r>
              <w:t>Brawley</w:t>
            </w:r>
          </w:p>
        </w:tc>
        <w:tc>
          <w:tcPr>
            <w:tcW w:w="2180" w:type="dxa"/>
            <w:shd w:val="clear" w:color="auto" w:fill="auto"/>
          </w:tcPr>
          <w:p w14:paraId="03C6C9AF" w14:textId="77777777" w:rsidR="006C468E" w:rsidRPr="006C468E" w:rsidRDefault="006C468E" w:rsidP="006C468E">
            <w:pPr>
              <w:ind w:firstLine="0"/>
            </w:pPr>
            <w:r>
              <w:t>Clyburn</w:t>
            </w:r>
          </w:p>
        </w:tc>
      </w:tr>
      <w:tr w:rsidR="006C468E" w:rsidRPr="006C468E" w14:paraId="3061FDAA" w14:textId="77777777" w:rsidTr="006C468E">
        <w:tc>
          <w:tcPr>
            <w:tcW w:w="2179" w:type="dxa"/>
            <w:shd w:val="clear" w:color="auto" w:fill="auto"/>
          </w:tcPr>
          <w:p w14:paraId="6E0AE337" w14:textId="77777777" w:rsidR="006C468E" w:rsidRPr="006C468E" w:rsidRDefault="006C468E" w:rsidP="006C468E">
            <w:pPr>
              <w:ind w:firstLine="0"/>
            </w:pPr>
            <w:r>
              <w:t>Cobb-Hunter</w:t>
            </w:r>
          </w:p>
        </w:tc>
        <w:tc>
          <w:tcPr>
            <w:tcW w:w="2179" w:type="dxa"/>
            <w:shd w:val="clear" w:color="auto" w:fill="auto"/>
          </w:tcPr>
          <w:p w14:paraId="32BB99C3" w14:textId="77777777" w:rsidR="006C468E" w:rsidRPr="006C468E" w:rsidRDefault="006C468E" w:rsidP="006C468E">
            <w:pPr>
              <w:ind w:firstLine="0"/>
            </w:pPr>
            <w:r>
              <w:t>Garvin</w:t>
            </w:r>
          </w:p>
        </w:tc>
        <w:tc>
          <w:tcPr>
            <w:tcW w:w="2180" w:type="dxa"/>
            <w:shd w:val="clear" w:color="auto" w:fill="auto"/>
          </w:tcPr>
          <w:p w14:paraId="62068D27" w14:textId="77777777" w:rsidR="006C468E" w:rsidRPr="006C468E" w:rsidRDefault="006C468E" w:rsidP="006C468E">
            <w:pPr>
              <w:ind w:firstLine="0"/>
            </w:pPr>
            <w:r>
              <w:t>Gilliard</w:t>
            </w:r>
          </w:p>
        </w:tc>
      </w:tr>
      <w:tr w:rsidR="006C468E" w:rsidRPr="006C468E" w14:paraId="09847437" w14:textId="77777777" w:rsidTr="006C468E">
        <w:tc>
          <w:tcPr>
            <w:tcW w:w="2179" w:type="dxa"/>
            <w:shd w:val="clear" w:color="auto" w:fill="auto"/>
          </w:tcPr>
          <w:p w14:paraId="3A4D3D32" w14:textId="77777777" w:rsidR="006C468E" w:rsidRPr="006C468E" w:rsidRDefault="006C468E" w:rsidP="006C468E">
            <w:pPr>
              <w:ind w:firstLine="0"/>
            </w:pPr>
            <w:r>
              <w:t>Govan</w:t>
            </w:r>
          </w:p>
        </w:tc>
        <w:tc>
          <w:tcPr>
            <w:tcW w:w="2179" w:type="dxa"/>
            <w:shd w:val="clear" w:color="auto" w:fill="auto"/>
          </w:tcPr>
          <w:p w14:paraId="40318A38" w14:textId="77777777" w:rsidR="006C468E" w:rsidRPr="006C468E" w:rsidRDefault="006C468E" w:rsidP="006C468E">
            <w:pPr>
              <w:ind w:firstLine="0"/>
            </w:pPr>
            <w:r>
              <w:t>Hayes</w:t>
            </w:r>
          </w:p>
        </w:tc>
        <w:tc>
          <w:tcPr>
            <w:tcW w:w="2180" w:type="dxa"/>
            <w:shd w:val="clear" w:color="auto" w:fill="auto"/>
          </w:tcPr>
          <w:p w14:paraId="47906521" w14:textId="77777777" w:rsidR="006C468E" w:rsidRPr="006C468E" w:rsidRDefault="006C468E" w:rsidP="006C468E">
            <w:pPr>
              <w:ind w:firstLine="0"/>
            </w:pPr>
            <w:r>
              <w:t>Henderson-Myers</w:t>
            </w:r>
          </w:p>
        </w:tc>
      </w:tr>
      <w:tr w:rsidR="006C468E" w:rsidRPr="006C468E" w14:paraId="1DF6C458" w14:textId="77777777" w:rsidTr="006C468E">
        <w:tc>
          <w:tcPr>
            <w:tcW w:w="2179" w:type="dxa"/>
            <w:shd w:val="clear" w:color="auto" w:fill="auto"/>
          </w:tcPr>
          <w:p w14:paraId="396B1190" w14:textId="77777777" w:rsidR="006C468E" w:rsidRPr="006C468E" w:rsidRDefault="006C468E" w:rsidP="006C468E">
            <w:pPr>
              <w:ind w:firstLine="0"/>
            </w:pPr>
            <w:r>
              <w:t>Henegan</w:t>
            </w:r>
          </w:p>
        </w:tc>
        <w:tc>
          <w:tcPr>
            <w:tcW w:w="2179" w:type="dxa"/>
            <w:shd w:val="clear" w:color="auto" w:fill="auto"/>
          </w:tcPr>
          <w:p w14:paraId="5B8D81E6" w14:textId="77777777" w:rsidR="006C468E" w:rsidRPr="006C468E" w:rsidRDefault="006C468E" w:rsidP="006C468E">
            <w:pPr>
              <w:ind w:firstLine="0"/>
            </w:pPr>
            <w:r>
              <w:t>Hosey</w:t>
            </w:r>
          </w:p>
        </w:tc>
        <w:tc>
          <w:tcPr>
            <w:tcW w:w="2180" w:type="dxa"/>
            <w:shd w:val="clear" w:color="auto" w:fill="auto"/>
          </w:tcPr>
          <w:p w14:paraId="5EBD446C" w14:textId="77777777" w:rsidR="006C468E" w:rsidRPr="006C468E" w:rsidRDefault="006C468E" w:rsidP="006C468E">
            <w:pPr>
              <w:ind w:firstLine="0"/>
            </w:pPr>
            <w:r>
              <w:t>Howard</w:t>
            </w:r>
          </w:p>
        </w:tc>
      </w:tr>
      <w:tr w:rsidR="006C468E" w:rsidRPr="006C468E" w14:paraId="53A8EB00" w14:textId="77777777" w:rsidTr="006C468E">
        <w:tc>
          <w:tcPr>
            <w:tcW w:w="2179" w:type="dxa"/>
            <w:shd w:val="clear" w:color="auto" w:fill="auto"/>
          </w:tcPr>
          <w:p w14:paraId="1ED72708" w14:textId="77777777" w:rsidR="006C468E" w:rsidRPr="006C468E" w:rsidRDefault="006C468E" w:rsidP="006C468E">
            <w:pPr>
              <w:ind w:firstLine="0"/>
            </w:pPr>
            <w:r>
              <w:t>Jefferson</w:t>
            </w:r>
          </w:p>
        </w:tc>
        <w:tc>
          <w:tcPr>
            <w:tcW w:w="2179" w:type="dxa"/>
            <w:shd w:val="clear" w:color="auto" w:fill="auto"/>
          </w:tcPr>
          <w:p w14:paraId="3F012730" w14:textId="77777777" w:rsidR="006C468E" w:rsidRPr="006C468E" w:rsidRDefault="006C468E" w:rsidP="006C468E">
            <w:pPr>
              <w:ind w:firstLine="0"/>
            </w:pPr>
            <w:r>
              <w:t>J. L. Johnson</w:t>
            </w:r>
          </w:p>
        </w:tc>
        <w:tc>
          <w:tcPr>
            <w:tcW w:w="2180" w:type="dxa"/>
            <w:shd w:val="clear" w:color="auto" w:fill="auto"/>
          </w:tcPr>
          <w:p w14:paraId="2A4928A4" w14:textId="77777777" w:rsidR="006C468E" w:rsidRPr="006C468E" w:rsidRDefault="006C468E" w:rsidP="006C468E">
            <w:pPr>
              <w:ind w:firstLine="0"/>
            </w:pPr>
            <w:r>
              <w:t>King</w:t>
            </w:r>
          </w:p>
        </w:tc>
      </w:tr>
      <w:tr w:rsidR="006C468E" w:rsidRPr="006C468E" w14:paraId="398DC7C3" w14:textId="77777777" w:rsidTr="006C468E">
        <w:tc>
          <w:tcPr>
            <w:tcW w:w="2179" w:type="dxa"/>
            <w:shd w:val="clear" w:color="auto" w:fill="auto"/>
          </w:tcPr>
          <w:p w14:paraId="124C4D86" w14:textId="77777777" w:rsidR="006C468E" w:rsidRPr="006C468E" w:rsidRDefault="006C468E" w:rsidP="006C468E">
            <w:pPr>
              <w:ind w:firstLine="0"/>
            </w:pPr>
            <w:r>
              <w:t>Kirby</w:t>
            </w:r>
          </w:p>
        </w:tc>
        <w:tc>
          <w:tcPr>
            <w:tcW w:w="2179" w:type="dxa"/>
            <w:shd w:val="clear" w:color="auto" w:fill="auto"/>
          </w:tcPr>
          <w:p w14:paraId="1446BE16" w14:textId="77777777" w:rsidR="006C468E" w:rsidRPr="006C468E" w:rsidRDefault="006C468E" w:rsidP="006C468E">
            <w:pPr>
              <w:ind w:firstLine="0"/>
            </w:pPr>
            <w:r>
              <w:t>Matthews</w:t>
            </w:r>
          </w:p>
        </w:tc>
        <w:tc>
          <w:tcPr>
            <w:tcW w:w="2180" w:type="dxa"/>
            <w:shd w:val="clear" w:color="auto" w:fill="auto"/>
          </w:tcPr>
          <w:p w14:paraId="78F71281" w14:textId="77777777" w:rsidR="006C468E" w:rsidRPr="006C468E" w:rsidRDefault="006C468E" w:rsidP="006C468E">
            <w:pPr>
              <w:ind w:firstLine="0"/>
            </w:pPr>
            <w:r>
              <w:t>McDaniel</w:t>
            </w:r>
          </w:p>
        </w:tc>
      </w:tr>
      <w:tr w:rsidR="006C468E" w:rsidRPr="006C468E" w14:paraId="27219ED2" w14:textId="77777777" w:rsidTr="006C468E">
        <w:tc>
          <w:tcPr>
            <w:tcW w:w="2179" w:type="dxa"/>
            <w:shd w:val="clear" w:color="auto" w:fill="auto"/>
          </w:tcPr>
          <w:p w14:paraId="0F356912" w14:textId="77777777" w:rsidR="006C468E" w:rsidRPr="006C468E" w:rsidRDefault="006C468E" w:rsidP="006C468E">
            <w:pPr>
              <w:ind w:firstLine="0"/>
            </w:pPr>
            <w:r>
              <w:t>McKnight</w:t>
            </w:r>
          </w:p>
        </w:tc>
        <w:tc>
          <w:tcPr>
            <w:tcW w:w="2179" w:type="dxa"/>
            <w:shd w:val="clear" w:color="auto" w:fill="auto"/>
          </w:tcPr>
          <w:p w14:paraId="0F0C9A3B" w14:textId="77777777" w:rsidR="006C468E" w:rsidRPr="006C468E" w:rsidRDefault="006C468E" w:rsidP="006C468E">
            <w:pPr>
              <w:ind w:firstLine="0"/>
            </w:pPr>
            <w:r>
              <w:t>J. Moore</w:t>
            </w:r>
          </w:p>
        </w:tc>
        <w:tc>
          <w:tcPr>
            <w:tcW w:w="2180" w:type="dxa"/>
            <w:shd w:val="clear" w:color="auto" w:fill="auto"/>
          </w:tcPr>
          <w:p w14:paraId="71856FDE" w14:textId="77777777" w:rsidR="006C468E" w:rsidRPr="006C468E" w:rsidRDefault="006C468E" w:rsidP="006C468E">
            <w:pPr>
              <w:ind w:firstLine="0"/>
            </w:pPr>
            <w:r>
              <w:t>Murray</w:t>
            </w:r>
          </w:p>
        </w:tc>
      </w:tr>
      <w:tr w:rsidR="006C468E" w:rsidRPr="006C468E" w14:paraId="57883B11" w14:textId="77777777" w:rsidTr="006C468E">
        <w:tc>
          <w:tcPr>
            <w:tcW w:w="2179" w:type="dxa"/>
            <w:shd w:val="clear" w:color="auto" w:fill="auto"/>
          </w:tcPr>
          <w:p w14:paraId="4FD6ABD7" w14:textId="77777777" w:rsidR="006C468E" w:rsidRPr="006C468E" w:rsidRDefault="006C468E" w:rsidP="006C468E">
            <w:pPr>
              <w:ind w:firstLine="0"/>
            </w:pPr>
            <w:r>
              <w:t>Ott</w:t>
            </w:r>
          </w:p>
        </w:tc>
        <w:tc>
          <w:tcPr>
            <w:tcW w:w="2179" w:type="dxa"/>
            <w:shd w:val="clear" w:color="auto" w:fill="auto"/>
          </w:tcPr>
          <w:p w14:paraId="798B30DE" w14:textId="77777777" w:rsidR="006C468E" w:rsidRPr="006C468E" w:rsidRDefault="006C468E" w:rsidP="006C468E">
            <w:pPr>
              <w:ind w:firstLine="0"/>
            </w:pPr>
            <w:r>
              <w:t>Parks</w:t>
            </w:r>
          </w:p>
        </w:tc>
        <w:tc>
          <w:tcPr>
            <w:tcW w:w="2180" w:type="dxa"/>
            <w:shd w:val="clear" w:color="auto" w:fill="auto"/>
          </w:tcPr>
          <w:p w14:paraId="6BDEA5B6" w14:textId="77777777" w:rsidR="006C468E" w:rsidRPr="006C468E" w:rsidRDefault="006C468E" w:rsidP="006C468E">
            <w:pPr>
              <w:ind w:firstLine="0"/>
            </w:pPr>
            <w:r>
              <w:t>Pendarvis</w:t>
            </w:r>
          </w:p>
        </w:tc>
      </w:tr>
      <w:tr w:rsidR="006C468E" w:rsidRPr="006C468E" w14:paraId="76C1D74B" w14:textId="77777777" w:rsidTr="006C468E">
        <w:tc>
          <w:tcPr>
            <w:tcW w:w="2179" w:type="dxa"/>
            <w:shd w:val="clear" w:color="auto" w:fill="auto"/>
          </w:tcPr>
          <w:p w14:paraId="204ED012" w14:textId="77777777" w:rsidR="006C468E" w:rsidRPr="006C468E" w:rsidRDefault="006C468E" w:rsidP="006C468E">
            <w:pPr>
              <w:keepNext/>
              <w:ind w:firstLine="0"/>
            </w:pPr>
            <w:r>
              <w:t>Rivers</w:t>
            </w:r>
          </w:p>
        </w:tc>
        <w:tc>
          <w:tcPr>
            <w:tcW w:w="2179" w:type="dxa"/>
            <w:shd w:val="clear" w:color="auto" w:fill="auto"/>
          </w:tcPr>
          <w:p w14:paraId="0A9114AA" w14:textId="77777777" w:rsidR="006C468E" w:rsidRPr="006C468E" w:rsidRDefault="006C468E" w:rsidP="006C468E">
            <w:pPr>
              <w:keepNext/>
              <w:ind w:firstLine="0"/>
            </w:pPr>
            <w:r>
              <w:t>Rose</w:t>
            </w:r>
          </w:p>
        </w:tc>
        <w:tc>
          <w:tcPr>
            <w:tcW w:w="2180" w:type="dxa"/>
            <w:shd w:val="clear" w:color="auto" w:fill="auto"/>
          </w:tcPr>
          <w:p w14:paraId="7AD2743A" w14:textId="77777777" w:rsidR="006C468E" w:rsidRPr="006C468E" w:rsidRDefault="006C468E" w:rsidP="006C468E">
            <w:pPr>
              <w:keepNext/>
              <w:ind w:firstLine="0"/>
            </w:pPr>
            <w:r>
              <w:t>Rutherford</w:t>
            </w:r>
          </w:p>
        </w:tc>
      </w:tr>
      <w:tr w:rsidR="006C468E" w:rsidRPr="006C468E" w14:paraId="14F8581C" w14:textId="77777777" w:rsidTr="006C468E">
        <w:tc>
          <w:tcPr>
            <w:tcW w:w="2179" w:type="dxa"/>
            <w:shd w:val="clear" w:color="auto" w:fill="auto"/>
          </w:tcPr>
          <w:p w14:paraId="056D4CC3" w14:textId="77777777" w:rsidR="006C468E" w:rsidRPr="006C468E" w:rsidRDefault="006C468E" w:rsidP="006C468E">
            <w:pPr>
              <w:keepNext/>
              <w:ind w:firstLine="0"/>
            </w:pPr>
            <w:r>
              <w:t>Tedder</w:t>
            </w:r>
          </w:p>
        </w:tc>
        <w:tc>
          <w:tcPr>
            <w:tcW w:w="2179" w:type="dxa"/>
            <w:shd w:val="clear" w:color="auto" w:fill="auto"/>
          </w:tcPr>
          <w:p w14:paraId="4D2699B3" w14:textId="77777777" w:rsidR="006C468E" w:rsidRPr="006C468E" w:rsidRDefault="006C468E" w:rsidP="006C468E">
            <w:pPr>
              <w:keepNext/>
              <w:ind w:firstLine="0"/>
            </w:pPr>
            <w:r>
              <w:t>R. Williams</w:t>
            </w:r>
          </w:p>
        </w:tc>
        <w:tc>
          <w:tcPr>
            <w:tcW w:w="2180" w:type="dxa"/>
            <w:shd w:val="clear" w:color="auto" w:fill="auto"/>
          </w:tcPr>
          <w:p w14:paraId="5CE33F18" w14:textId="77777777" w:rsidR="006C468E" w:rsidRPr="006C468E" w:rsidRDefault="006C468E" w:rsidP="006C468E">
            <w:pPr>
              <w:keepNext/>
              <w:ind w:firstLine="0"/>
            </w:pPr>
            <w:r>
              <w:t>S. Williams</w:t>
            </w:r>
          </w:p>
        </w:tc>
      </w:tr>
    </w:tbl>
    <w:p w14:paraId="1658DC3A" w14:textId="77777777" w:rsidR="006C468E" w:rsidRDefault="006C468E" w:rsidP="006C468E"/>
    <w:p w14:paraId="6A055D6E" w14:textId="77777777" w:rsidR="006C468E" w:rsidRDefault="006C468E" w:rsidP="006C468E">
      <w:pPr>
        <w:jc w:val="center"/>
        <w:rPr>
          <w:b/>
        </w:rPr>
      </w:pPr>
      <w:r w:rsidRPr="006C468E">
        <w:rPr>
          <w:b/>
        </w:rPr>
        <w:t>Total--33</w:t>
      </w:r>
    </w:p>
    <w:p w14:paraId="6ADE4649" w14:textId="77777777" w:rsidR="006C468E" w:rsidRDefault="006C468E" w:rsidP="006C468E">
      <w:pPr>
        <w:jc w:val="center"/>
        <w:rPr>
          <w:b/>
        </w:rPr>
      </w:pPr>
    </w:p>
    <w:p w14:paraId="6C3B4BFD" w14:textId="77777777" w:rsidR="006C468E" w:rsidRDefault="006C468E" w:rsidP="006C468E">
      <w:r>
        <w:t>So, the amendment was tabled.</w:t>
      </w:r>
    </w:p>
    <w:p w14:paraId="39DF1149" w14:textId="77777777" w:rsidR="006C468E" w:rsidRDefault="006C468E" w:rsidP="006C468E"/>
    <w:p w14:paraId="3DA6F868" w14:textId="77777777" w:rsidR="006C468E" w:rsidRPr="0072669B" w:rsidRDefault="006C468E" w:rsidP="006C468E">
      <w:r w:rsidRPr="0072669B">
        <w:t>Reps. BENNETT and LONG proposed the following Amendment No. 11</w:t>
      </w:r>
      <w:r w:rsidR="00AC15BB">
        <w:t xml:space="preserve"> to </w:t>
      </w:r>
      <w:r w:rsidRPr="0072669B">
        <w:t>H. 5183 (COUNCIL\WAB\5183C009.RT.WAB22):</w:t>
      </w:r>
    </w:p>
    <w:p w14:paraId="49949448" w14:textId="77777777" w:rsidR="006C468E" w:rsidRPr="006C468E" w:rsidRDefault="006C468E" w:rsidP="006C468E">
      <w:pPr>
        <w:rPr>
          <w:color w:val="000000"/>
          <w:u w:color="000000"/>
        </w:rPr>
      </w:pPr>
      <w:r w:rsidRPr="0072669B">
        <w:t xml:space="preserve">Amend the bill, as and if amended,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620(D) and inserting:</w:t>
      </w:r>
    </w:p>
    <w:p w14:paraId="64097A93" w14:textId="77777777" w:rsidR="006C468E" w:rsidRPr="006C468E" w:rsidRDefault="006C468E" w:rsidP="006C468E">
      <w:pPr>
        <w:rPr>
          <w:color w:val="000000"/>
          <w:u w:color="000000"/>
        </w:rPr>
      </w:pPr>
      <w:r w:rsidRPr="006C468E">
        <w:rPr>
          <w:color w:val="000000"/>
          <w:u w:color="000000"/>
        </w:rPr>
        <w:t>/</w:t>
      </w:r>
      <w:r w:rsidRPr="006C468E">
        <w:rPr>
          <w:color w:val="000000"/>
          <w:u w:color="000000"/>
        </w:rPr>
        <w:tab/>
        <w:t>(D)</w:t>
      </w:r>
      <w:r w:rsidRPr="006C468E">
        <w:rPr>
          <w:color w:val="000000"/>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14:paraId="5AB0533C"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the history of an ethnic group, as described in the South Carolina State Standards and instructional materials adopted pursuant to the South Carolina Code of Regulations 43</w:t>
      </w:r>
      <w:r w:rsidRPr="006C468E">
        <w:rPr>
          <w:color w:val="000000"/>
          <w:u w:color="000000"/>
        </w:rPr>
        <w:noBreakHyphen/>
        <w:t>70 (Textbook Adoption);</w:t>
      </w:r>
    </w:p>
    <w:p w14:paraId="39760BF9"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impartial discussion of controversial aspects of history; or</w:t>
      </w:r>
    </w:p>
    <w:p w14:paraId="00B62DDF"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the impartial instruction on the historical oppression of a particular group of people based on race, ethnicity, class, nationality, religion, or geographic region.</w:t>
      </w:r>
      <w:r w:rsidRPr="006C468E">
        <w:rPr>
          <w:color w:val="000000"/>
          <w:u w:color="000000"/>
        </w:rPr>
        <w:tab/>
      </w:r>
      <w:r w:rsidRPr="006C468E">
        <w:rPr>
          <w:color w:val="000000"/>
          <w:u w:color="000000"/>
        </w:rPr>
        <w:tab/>
        <w:t>/</w:t>
      </w:r>
    </w:p>
    <w:p w14:paraId="680A7264" w14:textId="77777777" w:rsidR="006C468E" w:rsidRPr="0072669B" w:rsidRDefault="006C468E" w:rsidP="006C468E">
      <w:r w:rsidRPr="0072669B">
        <w:t>Renumber sections to conform.</w:t>
      </w:r>
    </w:p>
    <w:p w14:paraId="73D350E0" w14:textId="77777777" w:rsidR="006C468E" w:rsidRDefault="006C468E" w:rsidP="006C468E">
      <w:r w:rsidRPr="0072669B">
        <w:t>Amend title to conform.</w:t>
      </w:r>
    </w:p>
    <w:p w14:paraId="0CD291EC" w14:textId="77777777" w:rsidR="006C468E" w:rsidRDefault="006C468E" w:rsidP="006C468E"/>
    <w:p w14:paraId="0534B79F" w14:textId="77777777" w:rsidR="006C468E" w:rsidRDefault="006C468E" w:rsidP="006C468E">
      <w:r>
        <w:t xml:space="preserve">Rep. BENNETT moved to adjourn debate on the amendment, which was agreed to.  </w:t>
      </w:r>
    </w:p>
    <w:p w14:paraId="5274FAAB" w14:textId="77777777" w:rsidR="006C468E" w:rsidRDefault="006C468E" w:rsidP="006C468E"/>
    <w:p w14:paraId="6CC15CE4" w14:textId="77777777" w:rsidR="006C468E" w:rsidRPr="00DD507B" w:rsidRDefault="006C468E" w:rsidP="006C468E">
      <w:r w:rsidRPr="00DD507B">
        <w:t>Reps. BENNETT and LONG proposed the following Amendment No. 12</w:t>
      </w:r>
      <w:r w:rsidR="00AC15BB">
        <w:t xml:space="preserve"> to </w:t>
      </w:r>
      <w:r w:rsidRPr="00DD507B">
        <w:t>H. 5183 (COUNCIL\WAB\5183C008.RT.WAB22), which was tabled:</w:t>
      </w:r>
    </w:p>
    <w:p w14:paraId="511590D0" w14:textId="77777777" w:rsidR="006C468E" w:rsidRPr="006C468E" w:rsidRDefault="006C468E" w:rsidP="006C468E">
      <w:pPr>
        <w:rPr>
          <w:color w:val="000000"/>
          <w:u w:color="000000"/>
        </w:rPr>
      </w:pPr>
      <w:r w:rsidRPr="00DD507B">
        <w:t xml:space="preserve">Amend the bill, as and if amended,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640(K) and inserting:</w:t>
      </w:r>
    </w:p>
    <w:p w14:paraId="43614A50" w14:textId="77777777" w:rsidR="006C468E" w:rsidRPr="006C468E" w:rsidRDefault="006C468E" w:rsidP="006C468E">
      <w:pPr>
        <w:rPr>
          <w:color w:val="000000"/>
          <w:u w:color="000000"/>
        </w:rPr>
      </w:pPr>
      <w:r w:rsidRPr="006C468E">
        <w:rPr>
          <w:color w:val="000000"/>
          <w:u w:color="000000"/>
        </w:rPr>
        <w:t>/</w:t>
      </w:r>
      <w:r w:rsidRPr="006C468E">
        <w:rPr>
          <w:color w:val="000000"/>
          <w:u w:color="000000"/>
        </w:rPr>
        <w:tab/>
        <w:t>(K)</w:t>
      </w:r>
      <w:r w:rsidRPr="006C468E">
        <w:rPr>
          <w:color w:val="000000"/>
          <w:u w:color="000000"/>
        </w:rPr>
        <w:tab/>
        <w:t>If the State Board determines the LEA violated Section 59</w:t>
      </w:r>
      <w:r w:rsidRPr="006C468E">
        <w:rPr>
          <w:color w:val="000000"/>
          <w:u w:color="000000"/>
        </w:rPr>
        <w:noBreakHyphen/>
        <w:t>29</w:t>
      </w:r>
      <w:r w:rsidRPr="006C468E">
        <w:rPr>
          <w:color w:val="000000"/>
          <w:u w:color="000000"/>
        </w:rPr>
        <w:noBreakHyphen/>
        <w:t>620, the State Board shall direct the LEA to immediately take corrective action. If the LEA fails to adhere to the corrective action plans, the department shall withhold five percent of a LEA’s funds appropriated as part of the State Aid Classrooms and shall initiate disciplinary action against the employees of the LEA responsible for the violation, as well as those who refuse to follow the State Board’s directive. The complainant or the Attorney General have the right to appeal the State Board’s determination by filing appropriate action with a court of competent jurisdiction seeking to enjoin the alleged violation and enforce all corrective actions and penalties under Sections 59</w:t>
      </w:r>
      <w:r w:rsidRPr="006C468E">
        <w:rPr>
          <w:color w:val="000000"/>
          <w:u w:color="000000"/>
        </w:rPr>
        <w:noBreakHyphen/>
        <w:t>29</w:t>
      </w:r>
      <w:r w:rsidRPr="006C468E">
        <w:rPr>
          <w:color w:val="000000"/>
          <w:u w:color="000000"/>
        </w:rPr>
        <w:noBreakHyphen/>
        <w:t>640(C),(J) and (K) of this section. The complainant shall be awarded court costs and reasonable attorney’s fees if they prevail.</w:t>
      </w:r>
      <w:r w:rsidRPr="006C468E">
        <w:rPr>
          <w:color w:val="000000"/>
          <w:u w:color="000000"/>
        </w:rPr>
        <w:tab/>
      </w:r>
      <w:r w:rsidRPr="006C468E">
        <w:rPr>
          <w:color w:val="000000"/>
          <w:u w:color="000000"/>
        </w:rPr>
        <w:tab/>
        <w:t>/</w:t>
      </w:r>
    </w:p>
    <w:p w14:paraId="066CB53C" w14:textId="77777777" w:rsidR="006C468E" w:rsidRPr="00DD507B" w:rsidRDefault="006C468E" w:rsidP="006C468E">
      <w:r w:rsidRPr="00DD507B">
        <w:t>Renumber sections to conform.</w:t>
      </w:r>
    </w:p>
    <w:p w14:paraId="13716DEE" w14:textId="77777777" w:rsidR="006C468E" w:rsidRPr="00DD507B" w:rsidRDefault="006C468E" w:rsidP="006C468E">
      <w:r w:rsidRPr="00DD507B">
        <w:t>Amend title to conform.</w:t>
      </w:r>
    </w:p>
    <w:p w14:paraId="0193009B" w14:textId="77777777" w:rsidR="006C468E" w:rsidRDefault="006C468E" w:rsidP="006C468E">
      <w:bookmarkStart w:id="80" w:name="file_end176"/>
      <w:bookmarkEnd w:id="80"/>
    </w:p>
    <w:p w14:paraId="7F8AF62C" w14:textId="77777777" w:rsidR="006C468E" w:rsidRDefault="006C468E" w:rsidP="006C468E">
      <w:r>
        <w:t>Rep. BENNETT spoke in favor of the amendment.</w:t>
      </w:r>
    </w:p>
    <w:p w14:paraId="1112FB36" w14:textId="77777777" w:rsidR="006C468E" w:rsidRDefault="006C468E" w:rsidP="006C468E"/>
    <w:p w14:paraId="203C03FC" w14:textId="77777777" w:rsidR="006C468E" w:rsidRDefault="006C468E" w:rsidP="006C468E">
      <w:r>
        <w:t>Rep. GOVAN moved to table the amendment, which was agreed to.</w:t>
      </w:r>
    </w:p>
    <w:p w14:paraId="3971AB52" w14:textId="77777777" w:rsidR="006C468E" w:rsidRDefault="006C468E" w:rsidP="006C468E"/>
    <w:p w14:paraId="58C63B49" w14:textId="77777777" w:rsidR="006C468E" w:rsidRPr="0059436B" w:rsidRDefault="006C468E" w:rsidP="006C468E">
      <w:r w:rsidRPr="0059436B">
        <w:t>Reps. BENNETT and LONG proposed the following Amendment No. 13</w:t>
      </w:r>
      <w:r w:rsidR="00AC15BB">
        <w:t xml:space="preserve"> to </w:t>
      </w:r>
      <w:r w:rsidRPr="0059436B">
        <w:t>H. 5183 (COUNCIL\WAB\5183C007.RT.WAB22), which was tabled:</w:t>
      </w:r>
    </w:p>
    <w:p w14:paraId="47DD38D5" w14:textId="77777777" w:rsidR="006C468E" w:rsidRPr="006C468E" w:rsidRDefault="006C468E" w:rsidP="006C468E">
      <w:pPr>
        <w:rPr>
          <w:color w:val="000000"/>
          <w:u w:color="000000"/>
        </w:rPr>
      </w:pPr>
      <w:r w:rsidRPr="0059436B">
        <w:t xml:space="preserve">Amend the bill, as and if amended,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640(C) and inserting:</w:t>
      </w:r>
    </w:p>
    <w:p w14:paraId="0CDA3101" w14:textId="77777777" w:rsidR="006C468E" w:rsidRPr="006C468E" w:rsidRDefault="006C468E" w:rsidP="006C468E">
      <w:pPr>
        <w:rPr>
          <w:color w:val="000000"/>
          <w:u w:color="000000"/>
        </w:rPr>
      </w:pPr>
      <w:r w:rsidRPr="006C468E">
        <w:rPr>
          <w:color w:val="000000"/>
          <w:u w:color="000000"/>
        </w:rPr>
        <w:t>/</w:t>
      </w:r>
      <w:r w:rsidRPr="006C468E">
        <w:rPr>
          <w:color w:val="000000"/>
          <w:u w:color="000000"/>
        </w:rPr>
        <w:tab/>
        <w:t>(C)</w:t>
      </w:r>
      <w:r w:rsidRPr="006C468E">
        <w:rPr>
          <w:color w:val="000000"/>
          <w:u w:color="000000"/>
        </w:rPr>
        <w:tab/>
        <w:t>An LEA shall work collaboratively with parents, teachers, and other employees to promptly and diligently investigate the alleged violation. If the LEA determines that the alleged violation is valid, the LEA shall immediately take corrective action that includes:</w:t>
      </w:r>
    </w:p>
    <w:p w14:paraId="29969CE0"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removing any materials, content, seminars, trainings, presentations, speakers, initiatives, programs, surveys, or questionnaires that are found in violation of Section 59</w:t>
      </w:r>
      <w:r w:rsidRPr="006C468E">
        <w:rPr>
          <w:color w:val="000000"/>
          <w:u w:color="000000"/>
        </w:rPr>
        <w:noBreakHyphen/>
        <w:t>29</w:t>
      </w:r>
      <w:r w:rsidRPr="006C468E">
        <w:rPr>
          <w:color w:val="000000"/>
          <w:u w:color="000000"/>
        </w:rPr>
        <w:noBreakHyphen/>
        <w:t>620;</w:t>
      </w:r>
    </w:p>
    <w:p w14:paraId="120D08FB"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issuing a notice to all employees and parents of enrolled students about the claim of violation, the LEA’s findings and determination, and the corrective action taken; and</w:t>
      </w:r>
    </w:p>
    <w:p w14:paraId="191E433A"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initiating disciplinary action against the employee under the South Carolina Educator’s Standards of Conduct in accordance with State Board Regulation 43</w:t>
      </w:r>
      <w:r w:rsidRPr="006C468E">
        <w:rPr>
          <w:color w:val="000000"/>
          <w:u w:color="000000"/>
        </w:rPr>
        <w:noBreakHyphen/>
        <w:t>58 if he or she knowingly committed the violation.</w:t>
      </w:r>
      <w:r w:rsidRPr="006C468E">
        <w:rPr>
          <w:color w:val="000000"/>
          <w:u w:color="000000"/>
        </w:rPr>
        <w:tab/>
      </w:r>
      <w:r w:rsidRPr="006C468E">
        <w:rPr>
          <w:color w:val="000000"/>
          <w:u w:color="000000"/>
        </w:rPr>
        <w:tab/>
        <w:t>/</w:t>
      </w:r>
    </w:p>
    <w:p w14:paraId="3905CAD5" w14:textId="77777777" w:rsidR="006C468E" w:rsidRPr="0059436B" w:rsidRDefault="006C468E" w:rsidP="006C468E">
      <w:r w:rsidRPr="0059436B">
        <w:t>Renumber sections to conform.</w:t>
      </w:r>
    </w:p>
    <w:p w14:paraId="2E432126" w14:textId="77777777" w:rsidR="006C468E" w:rsidRPr="0059436B" w:rsidRDefault="006C468E" w:rsidP="006C468E">
      <w:r w:rsidRPr="0059436B">
        <w:t>Amend title to conform.</w:t>
      </w:r>
    </w:p>
    <w:p w14:paraId="605B8B7D" w14:textId="77777777" w:rsidR="006C468E" w:rsidRDefault="006C468E" w:rsidP="006C468E">
      <w:bookmarkStart w:id="81" w:name="file_end179"/>
      <w:bookmarkEnd w:id="81"/>
    </w:p>
    <w:p w14:paraId="33032EB3" w14:textId="77777777" w:rsidR="006C468E" w:rsidRDefault="006C468E" w:rsidP="006C468E">
      <w:r>
        <w:t>Rep. BENNETT spoke in favor of the amendment.</w:t>
      </w:r>
    </w:p>
    <w:p w14:paraId="1C235F46" w14:textId="77777777" w:rsidR="00AC15BB" w:rsidRDefault="00AC15BB" w:rsidP="006C468E"/>
    <w:p w14:paraId="140AB688" w14:textId="77777777" w:rsidR="006C468E" w:rsidRDefault="006C468E" w:rsidP="006C468E">
      <w:r>
        <w:t>Rep. ALLISON moved to table the amendment, which was agreed to.</w:t>
      </w:r>
    </w:p>
    <w:p w14:paraId="7A09386C" w14:textId="77777777" w:rsidR="006C468E" w:rsidRDefault="006C468E" w:rsidP="006C468E"/>
    <w:p w14:paraId="4EC69034" w14:textId="77777777" w:rsidR="006C468E" w:rsidRPr="004D1AA5" w:rsidRDefault="006C468E" w:rsidP="006C468E">
      <w:r w:rsidRPr="004D1AA5">
        <w:t>Reps. BENNETT and LONG proposed the following Amendment No. 15</w:t>
      </w:r>
      <w:r w:rsidR="00AC15BB">
        <w:t xml:space="preserve"> to </w:t>
      </w:r>
      <w:r w:rsidRPr="004D1AA5">
        <w:t>H. 5183 (COUNCIL\WAB\5183C005.RT.WAB22), which was tabled:</w:t>
      </w:r>
    </w:p>
    <w:p w14:paraId="3296F63B" w14:textId="77777777" w:rsidR="006C468E" w:rsidRPr="006C468E" w:rsidRDefault="006C468E" w:rsidP="006C468E">
      <w:pPr>
        <w:rPr>
          <w:color w:val="000000"/>
          <w:u w:color="000000"/>
        </w:rPr>
      </w:pPr>
      <w:r w:rsidRPr="004D1AA5">
        <w:t xml:space="preserve">Amend the bill, as and if amended,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620(B) and inserting:</w:t>
      </w:r>
    </w:p>
    <w:p w14:paraId="6470F904" w14:textId="77777777" w:rsidR="006C468E" w:rsidRPr="004D1AA5" w:rsidRDefault="006C468E" w:rsidP="006C468E">
      <w:r w:rsidRPr="006C468E">
        <w:rPr>
          <w:color w:val="000000"/>
          <w:u w:color="000000"/>
        </w:rPr>
        <w:t>/</w:t>
      </w:r>
      <w:r w:rsidRPr="006C468E">
        <w:rPr>
          <w:color w:val="000000"/>
          <w:u w:color="000000"/>
        </w:rPr>
        <w:tab/>
        <w:t>(B)</w:t>
      </w:r>
      <w:r w:rsidRPr="006C468E">
        <w:rPr>
          <w:color w:val="000000"/>
          <w:u w:color="000000"/>
        </w:rPr>
        <w:tab/>
        <w:t>Library and media center material, or any instructional materials, both printed and electronically accessible, presentations, assignments, activities, or class discussions, must be age appropriate and grade appropriate. For purposes of this article, topics and content that are sexually explicit, lewd, profane, or involve descriptions of sexual acts, practices, or gender lifestyles are not age appropriate, are hereby reserved for parents to teach and explain to their children in accordance with their family values, and shall not be included in any school materials or activities in any format. However, nothing in this article shall prohibit the instruction of human biological reproduction.</w:t>
      </w:r>
      <w:r w:rsidRPr="006C468E">
        <w:rPr>
          <w:color w:val="000000"/>
          <w:u w:color="000000"/>
        </w:rPr>
        <w:tab/>
      </w:r>
      <w:r w:rsidRPr="006C468E">
        <w:rPr>
          <w:color w:val="000000"/>
          <w:u w:color="000000"/>
        </w:rPr>
        <w:tab/>
        <w:t>/</w:t>
      </w:r>
    </w:p>
    <w:p w14:paraId="5D0E0883" w14:textId="77777777" w:rsidR="006C468E" w:rsidRPr="004D1AA5" w:rsidRDefault="006C468E" w:rsidP="006C468E">
      <w:r w:rsidRPr="004D1AA5">
        <w:t>Renumber sections to conform.</w:t>
      </w:r>
    </w:p>
    <w:p w14:paraId="7E695F4E" w14:textId="77777777" w:rsidR="006C468E" w:rsidRPr="004D1AA5" w:rsidRDefault="006C468E" w:rsidP="006C468E">
      <w:r w:rsidRPr="004D1AA5">
        <w:t>Amend title to conform.</w:t>
      </w:r>
    </w:p>
    <w:p w14:paraId="2B7A2BBF" w14:textId="77777777" w:rsidR="006C468E" w:rsidRDefault="006C468E" w:rsidP="006C468E">
      <w:bookmarkStart w:id="82" w:name="file_end182"/>
      <w:bookmarkEnd w:id="82"/>
    </w:p>
    <w:p w14:paraId="08ED1455" w14:textId="77777777" w:rsidR="006C468E" w:rsidRDefault="006C468E" w:rsidP="006C468E">
      <w:r>
        <w:t>Rep. BENNETT spoke in favor of the amendment.</w:t>
      </w:r>
    </w:p>
    <w:p w14:paraId="0A31C179" w14:textId="77777777" w:rsidR="006C468E" w:rsidRDefault="006C468E" w:rsidP="006C468E"/>
    <w:p w14:paraId="31D7E219" w14:textId="77777777" w:rsidR="006C468E" w:rsidRDefault="006C468E" w:rsidP="006C468E">
      <w:r>
        <w:t>Rep. ALLISON moved to table the amendment.</w:t>
      </w:r>
    </w:p>
    <w:p w14:paraId="4209BA30" w14:textId="77777777" w:rsidR="006C468E" w:rsidRDefault="006C468E" w:rsidP="006C468E"/>
    <w:p w14:paraId="0A38ACDD" w14:textId="77777777" w:rsidR="006C468E" w:rsidRDefault="006C468E" w:rsidP="006C468E">
      <w:r>
        <w:t>Rep. MAGNUSON demanded the yeas and nays which were taken, resulting as follows:</w:t>
      </w:r>
    </w:p>
    <w:p w14:paraId="3B4C6391" w14:textId="77777777" w:rsidR="006C468E" w:rsidRDefault="006C468E" w:rsidP="006C468E">
      <w:pPr>
        <w:jc w:val="center"/>
      </w:pPr>
      <w:bookmarkStart w:id="83" w:name="vote_start185"/>
      <w:bookmarkEnd w:id="83"/>
      <w:r>
        <w:t>Yeas 55; Nays 42</w:t>
      </w:r>
    </w:p>
    <w:p w14:paraId="7C947DE0" w14:textId="77777777" w:rsidR="006C468E" w:rsidRDefault="006C468E" w:rsidP="006C468E">
      <w:pPr>
        <w:jc w:val="center"/>
      </w:pPr>
    </w:p>
    <w:p w14:paraId="67ADF029"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285A7D3D" w14:textId="77777777" w:rsidTr="006C468E">
        <w:tc>
          <w:tcPr>
            <w:tcW w:w="2179" w:type="dxa"/>
            <w:shd w:val="clear" w:color="auto" w:fill="auto"/>
          </w:tcPr>
          <w:p w14:paraId="16E3436B" w14:textId="77777777" w:rsidR="006C468E" w:rsidRPr="006C468E" w:rsidRDefault="006C468E" w:rsidP="006C468E">
            <w:pPr>
              <w:keepNext/>
              <w:ind w:firstLine="0"/>
            </w:pPr>
            <w:r>
              <w:t>Allison</w:t>
            </w:r>
          </w:p>
        </w:tc>
        <w:tc>
          <w:tcPr>
            <w:tcW w:w="2179" w:type="dxa"/>
            <w:shd w:val="clear" w:color="auto" w:fill="auto"/>
          </w:tcPr>
          <w:p w14:paraId="279E1047" w14:textId="77777777" w:rsidR="006C468E" w:rsidRPr="006C468E" w:rsidRDefault="006C468E" w:rsidP="006C468E">
            <w:pPr>
              <w:keepNext/>
              <w:ind w:firstLine="0"/>
            </w:pPr>
            <w:r>
              <w:t>Atkinson</w:t>
            </w:r>
          </w:p>
        </w:tc>
        <w:tc>
          <w:tcPr>
            <w:tcW w:w="2180" w:type="dxa"/>
            <w:shd w:val="clear" w:color="auto" w:fill="auto"/>
          </w:tcPr>
          <w:p w14:paraId="75E3344E" w14:textId="77777777" w:rsidR="006C468E" w:rsidRPr="006C468E" w:rsidRDefault="006C468E" w:rsidP="006C468E">
            <w:pPr>
              <w:keepNext/>
              <w:ind w:firstLine="0"/>
            </w:pPr>
            <w:r>
              <w:t>Bamberg</w:t>
            </w:r>
          </w:p>
        </w:tc>
      </w:tr>
      <w:tr w:rsidR="006C468E" w:rsidRPr="006C468E" w14:paraId="3CE575AE" w14:textId="77777777" w:rsidTr="006C468E">
        <w:tc>
          <w:tcPr>
            <w:tcW w:w="2179" w:type="dxa"/>
            <w:shd w:val="clear" w:color="auto" w:fill="auto"/>
          </w:tcPr>
          <w:p w14:paraId="32834C07" w14:textId="77777777" w:rsidR="006C468E" w:rsidRPr="006C468E" w:rsidRDefault="006C468E" w:rsidP="006C468E">
            <w:pPr>
              <w:ind w:firstLine="0"/>
            </w:pPr>
            <w:r>
              <w:t>Bannister</w:t>
            </w:r>
          </w:p>
        </w:tc>
        <w:tc>
          <w:tcPr>
            <w:tcW w:w="2179" w:type="dxa"/>
            <w:shd w:val="clear" w:color="auto" w:fill="auto"/>
          </w:tcPr>
          <w:p w14:paraId="72086B3A" w14:textId="77777777" w:rsidR="006C468E" w:rsidRPr="006C468E" w:rsidRDefault="006C468E" w:rsidP="006C468E">
            <w:pPr>
              <w:ind w:firstLine="0"/>
            </w:pPr>
            <w:r>
              <w:t>Bernstein</w:t>
            </w:r>
          </w:p>
        </w:tc>
        <w:tc>
          <w:tcPr>
            <w:tcW w:w="2180" w:type="dxa"/>
            <w:shd w:val="clear" w:color="auto" w:fill="auto"/>
          </w:tcPr>
          <w:p w14:paraId="4806833C" w14:textId="77777777" w:rsidR="006C468E" w:rsidRPr="006C468E" w:rsidRDefault="006C468E" w:rsidP="006C468E">
            <w:pPr>
              <w:ind w:firstLine="0"/>
            </w:pPr>
            <w:r>
              <w:t>Brittain</w:t>
            </w:r>
          </w:p>
        </w:tc>
      </w:tr>
      <w:tr w:rsidR="006C468E" w:rsidRPr="006C468E" w14:paraId="04164B76" w14:textId="77777777" w:rsidTr="006C468E">
        <w:tc>
          <w:tcPr>
            <w:tcW w:w="2179" w:type="dxa"/>
            <w:shd w:val="clear" w:color="auto" w:fill="auto"/>
          </w:tcPr>
          <w:p w14:paraId="49E068BB" w14:textId="77777777" w:rsidR="006C468E" w:rsidRPr="006C468E" w:rsidRDefault="006C468E" w:rsidP="006C468E">
            <w:pPr>
              <w:ind w:firstLine="0"/>
            </w:pPr>
            <w:r>
              <w:t>Bustos</w:t>
            </w:r>
          </w:p>
        </w:tc>
        <w:tc>
          <w:tcPr>
            <w:tcW w:w="2179" w:type="dxa"/>
            <w:shd w:val="clear" w:color="auto" w:fill="auto"/>
          </w:tcPr>
          <w:p w14:paraId="411EA394" w14:textId="77777777" w:rsidR="006C468E" w:rsidRPr="006C468E" w:rsidRDefault="006C468E" w:rsidP="006C468E">
            <w:pPr>
              <w:ind w:firstLine="0"/>
            </w:pPr>
            <w:r>
              <w:t>Calhoon</w:t>
            </w:r>
          </w:p>
        </w:tc>
        <w:tc>
          <w:tcPr>
            <w:tcW w:w="2180" w:type="dxa"/>
            <w:shd w:val="clear" w:color="auto" w:fill="auto"/>
          </w:tcPr>
          <w:p w14:paraId="4F762FD8" w14:textId="77777777" w:rsidR="006C468E" w:rsidRPr="006C468E" w:rsidRDefault="006C468E" w:rsidP="006C468E">
            <w:pPr>
              <w:ind w:firstLine="0"/>
            </w:pPr>
            <w:r>
              <w:t>Carter</w:t>
            </w:r>
          </w:p>
        </w:tc>
      </w:tr>
      <w:tr w:rsidR="006C468E" w:rsidRPr="006C468E" w14:paraId="757641EE" w14:textId="77777777" w:rsidTr="006C468E">
        <w:tc>
          <w:tcPr>
            <w:tcW w:w="2179" w:type="dxa"/>
            <w:shd w:val="clear" w:color="auto" w:fill="auto"/>
          </w:tcPr>
          <w:p w14:paraId="6659A71C" w14:textId="77777777" w:rsidR="006C468E" w:rsidRPr="006C468E" w:rsidRDefault="006C468E" w:rsidP="006C468E">
            <w:pPr>
              <w:ind w:firstLine="0"/>
            </w:pPr>
            <w:r>
              <w:t>Clyburn</w:t>
            </w:r>
          </w:p>
        </w:tc>
        <w:tc>
          <w:tcPr>
            <w:tcW w:w="2179" w:type="dxa"/>
            <w:shd w:val="clear" w:color="auto" w:fill="auto"/>
          </w:tcPr>
          <w:p w14:paraId="186CD4AF" w14:textId="77777777" w:rsidR="006C468E" w:rsidRPr="006C468E" w:rsidRDefault="006C468E" w:rsidP="006C468E">
            <w:pPr>
              <w:ind w:firstLine="0"/>
            </w:pPr>
            <w:r>
              <w:t>Cobb-Hunter</w:t>
            </w:r>
          </w:p>
        </w:tc>
        <w:tc>
          <w:tcPr>
            <w:tcW w:w="2180" w:type="dxa"/>
            <w:shd w:val="clear" w:color="auto" w:fill="auto"/>
          </w:tcPr>
          <w:p w14:paraId="22280C8D" w14:textId="77777777" w:rsidR="006C468E" w:rsidRPr="006C468E" w:rsidRDefault="006C468E" w:rsidP="006C468E">
            <w:pPr>
              <w:ind w:firstLine="0"/>
            </w:pPr>
            <w:r>
              <w:t>Dabney</w:t>
            </w:r>
          </w:p>
        </w:tc>
      </w:tr>
      <w:tr w:rsidR="006C468E" w:rsidRPr="006C468E" w14:paraId="3FCB94B4" w14:textId="77777777" w:rsidTr="006C468E">
        <w:tc>
          <w:tcPr>
            <w:tcW w:w="2179" w:type="dxa"/>
            <w:shd w:val="clear" w:color="auto" w:fill="auto"/>
          </w:tcPr>
          <w:p w14:paraId="54CC36F4" w14:textId="77777777" w:rsidR="006C468E" w:rsidRPr="006C468E" w:rsidRDefault="006C468E" w:rsidP="006C468E">
            <w:pPr>
              <w:ind w:firstLine="0"/>
            </w:pPr>
            <w:r>
              <w:t>Felder</w:t>
            </w:r>
          </w:p>
        </w:tc>
        <w:tc>
          <w:tcPr>
            <w:tcW w:w="2179" w:type="dxa"/>
            <w:shd w:val="clear" w:color="auto" w:fill="auto"/>
          </w:tcPr>
          <w:p w14:paraId="39651345" w14:textId="77777777" w:rsidR="006C468E" w:rsidRPr="006C468E" w:rsidRDefault="006C468E" w:rsidP="006C468E">
            <w:pPr>
              <w:ind w:firstLine="0"/>
            </w:pPr>
            <w:r>
              <w:t>Garvin</w:t>
            </w:r>
          </w:p>
        </w:tc>
        <w:tc>
          <w:tcPr>
            <w:tcW w:w="2180" w:type="dxa"/>
            <w:shd w:val="clear" w:color="auto" w:fill="auto"/>
          </w:tcPr>
          <w:p w14:paraId="75A115BB" w14:textId="77777777" w:rsidR="006C468E" w:rsidRPr="006C468E" w:rsidRDefault="006C468E" w:rsidP="006C468E">
            <w:pPr>
              <w:ind w:firstLine="0"/>
            </w:pPr>
            <w:r>
              <w:t>Gatch</w:t>
            </w:r>
          </w:p>
        </w:tc>
      </w:tr>
      <w:tr w:rsidR="006C468E" w:rsidRPr="006C468E" w14:paraId="08744058" w14:textId="77777777" w:rsidTr="006C468E">
        <w:tc>
          <w:tcPr>
            <w:tcW w:w="2179" w:type="dxa"/>
            <w:shd w:val="clear" w:color="auto" w:fill="auto"/>
          </w:tcPr>
          <w:p w14:paraId="00149B48" w14:textId="77777777" w:rsidR="006C468E" w:rsidRPr="006C468E" w:rsidRDefault="006C468E" w:rsidP="006C468E">
            <w:pPr>
              <w:ind w:firstLine="0"/>
            </w:pPr>
            <w:r>
              <w:t>Govan</w:t>
            </w:r>
          </w:p>
        </w:tc>
        <w:tc>
          <w:tcPr>
            <w:tcW w:w="2179" w:type="dxa"/>
            <w:shd w:val="clear" w:color="auto" w:fill="auto"/>
          </w:tcPr>
          <w:p w14:paraId="3195BD1F" w14:textId="77777777" w:rsidR="006C468E" w:rsidRPr="006C468E" w:rsidRDefault="006C468E" w:rsidP="006C468E">
            <w:pPr>
              <w:ind w:firstLine="0"/>
            </w:pPr>
            <w:r>
              <w:t>Hardee</w:t>
            </w:r>
          </w:p>
        </w:tc>
        <w:tc>
          <w:tcPr>
            <w:tcW w:w="2180" w:type="dxa"/>
            <w:shd w:val="clear" w:color="auto" w:fill="auto"/>
          </w:tcPr>
          <w:p w14:paraId="58852F4B" w14:textId="77777777" w:rsidR="006C468E" w:rsidRPr="006C468E" w:rsidRDefault="006C468E" w:rsidP="006C468E">
            <w:pPr>
              <w:ind w:firstLine="0"/>
            </w:pPr>
            <w:r>
              <w:t>Henegan</w:t>
            </w:r>
          </w:p>
        </w:tc>
      </w:tr>
      <w:tr w:rsidR="006C468E" w:rsidRPr="006C468E" w14:paraId="527920FE" w14:textId="77777777" w:rsidTr="006C468E">
        <w:tc>
          <w:tcPr>
            <w:tcW w:w="2179" w:type="dxa"/>
            <w:shd w:val="clear" w:color="auto" w:fill="auto"/>
          </w:tcPr>
          <w:p w14:paraId="6ED51940" w14:textId="77777777" w:rsidR="006C468E" w:rsidRPr="006C468E" w:rsidRDefault="006C468E" w:rsidP="006C468E">
            <w:pPr>
              <w:ind w:firstLine="0"/>
            </w:pPr>
            <w:r>
              <w:t>Herbkersman</w:t>
            </w:r>
          </w:p>
        </w:tc>
        <w:tc>
          <w:tcPr>
            <w:tcW w:w="2179" w:type="dxa"/>
            <w:shd w:val="clear" w:color="auto" w:fill="auto"/>
          </w:tcPr>
          <w:p w14:paraId="0036AFAE" w14:textId="77777777" w:rsidR="006C468E" w:rsidRPr="006C468E" w:rsidRDefault="006C468E" w:rsidP="006C468E">
            <w:pPr>
              <w:ind w:firstLine="0"/>
            </w:pPr>
            <w:r>
              <w:t>Hixon</w:t>
            </w:r>
          </w:p>
        </w:tc>
        <w:tc>
          <w:tcPr>
            <w:tcW w:w="2180" w:type="dxa"/>
            <w:shd w:val="clear" w:color="auto" w:fill="auto"/>
          </w:tcPr>
          <w:p w14:paraId="4CFE4A67" w14:textId="77777777" w:rsidR="006C468E" w:rsidRPr="006C468E" w:rsidRDefault="006C468E" w:rsidP="006C468E">
            <w:pPr>
              <w:ind w:firstLine="0"/>
            </w:pPr>
            <w:r>
              <w:t>Hosey</w:t>
            </w:r>
          </w:p>
        </w:tc>
      </w:tr>
      <w:tr w:rsidR="006C468E" w:rsidRPr="006C468E" w14:paraId="5C1112F5" w14:textId="77777777" w:rsidTr="006C468E">
        <w:tc>
          <w:tcPr>
            <w:tcW w:w="2179" w:type="dxa"/>
            <w:shd w:val="clear" w:color="auto" w:fill="auto"/>
          </w:tcPr>
          <w:p w14:paraId="0BF394C1" w14:textId="77777777" w:rsidR="006C468E" w:rsidRPr="006C468E" w:rsidRDefault="006C468E" w:rsidP="006C468E">
            <w:pPr>
              <w:ind w:firstLine="0"/>
            </w:pPr>
            <w:r>
              <w:t>Howard</w:t>
            </w:r>
          </w:p>
        </w:tc>
        <w:tc>
          <w:tcPr>
            <w:tcW w:w="2179" w:type="dxa"/>
            <w:shd w:val="clear" w:color="auto" w:fill="auto"/>
          </w:tcPr>
          <w:p w14:paraId="1A9E79D8" w14:textId="77777777" w:rsidR="006C468E" w:rsidRPr="006C468E" w:rsidRDefault="006C468E" w:rsidP="006C468E">
            <w:pPr>
              <w:ind w:firstLine="0"/>
            </w:pPr>
            <w:r>
              <w:t>Huggins</w:t>
            </w:r>
          </w:p>
        </w:tc>
        <w:tc>
          <w:tcPr>
            <w:tcW w:w="2180" w:type="dxa"/>
            <w:shd w:val="clear" w:color="auto" w:fill="auto"/>
          </w:tcPr>
          <w:p w14:paraId="4CB5231E" w14:textId="77777777" w:rsidR="006C468E" w:rsidRPr="006C468E" w:rsidRDefault="006C468E" w:rsidP="006C468E">
            <w:pPr>
              <w:ind w:firstLine="0"/>
            </w:pPr>
            <w:r>
              <w:t>Jefferson</w:t>
            </w:r>
          </w:p>
        </w:tc>
      </w:tr>
      <w:tr w:rsidR="006C468E" w:rsidRPr="006C468E" w14:paraId="52BB5FDD" w14:textId="77777777" w:rsidTr="006C468E">
        <w:tc>
          <w:tcPr>
            <w:tcW w:w="2179" w:type="dxa"/>
            <w:shd w:val="clear" w:color="auto" w:fill="auto"/>
          </w:tcPr>
          <w:p w14:paraId="161131C6" w14:textId="77777777" w:rsidR="006C468E" w:rsidRPr="006C468E" w:rsidRDefault="006C468E" w:rsidP="006C468E">
            <w:pPr>
              <w:ind w:firstLine="0"/>
            </w:pPr>
            <w:r>
              <w:t>J. L. Johnson</w:t>
            </w:r>
          </w:p>
        </w:tc>
        <w:tc>
          <w:tcPr>
            <w:tcW w:w="2179" w:type="dxa"/>
            <w:shd w:val="clear" w:color="auto" w:fill="auto"/>
          </w:tcPr>
          <w:p w14:paraId="2CAF3A92" w14:textId="77777777" w:rsidR="006C468E" w:rsidRPr="006C468E" w:rsidRDefault="006C468E" w:rsidP="006C468E">
            <w:pPr>
              <w:ind w:firstLine="0"/>
            </w:pPr>
            <w:r>
              <w:t>K. O. Johnson</w:t>
            </w:r>
          </w:p>
        </w:tc>
        <w:tc>
          <w:tcPr>
            <w:tcW w:w="2180" w:type="dxa"/>
            <w:shd w:val="clear" w:color="auto" w:fill="auto"/>
          </w:tcPr>
          <w:p w14:paraId="5966AB02" w14:textId="77777777" w:rsidR="006C468E" w:rsidRPr="006C468E" w:rsidRDefault="006C468E" w:rsidP="006C468E">
            <w:pPr>
              <w:ind w:firstLine="0"/>
            </w:pPr>
            <w:r>
              <w:t>Jordan</w:t>
            </w:r>
          </w:p>
        </w:tc>
      </w:tr>
      <w:tr w:rsidR="006C468E" w:rsidRPr="006C468E" w14:paraId="2D5CBBAC" w14:textId="77777777" w:rsidTr="006C468E">
        <w:tc>
          <w:tcPr>
            <w:tcW w:w="2179" w:type="dxa"/>
            <w:shd w:val="clear" w:color="auto" w:fill="auto"/>
          </w:tcPr>
          <w:p w14:paraId="79598FF3" w14:textId="77777777" w:rsidR="006C468E" w:rsidRPr="006C468E" w:rsidRDefault="006C468E" w:rsidP="006C468E">
            <w:pPr>
              <w:ind w:firstLine="0"/>
            </w:pPr>
            <w:r>
              <w:t>Ligon</w:t>
            </w:r>
          </w:p>
        </w:tc>
        <w:tc>
          <w:tcPr>
            <w:tcW w:w="2179" w:type="dxa"/>
            <w:shd w:val="clear" w:color="auto" w:fill="auto"/>
          </w:tcPr>
          <w:p w14:paraId="7BF46857" w14:textId="77777777" w:rsidR="006C468E" w:rsidRPr="006C468E" w:rsidRDefault="006C468E" w:rsidP="006C468E">
            <w:pPr>
              <w:ind w:firstLine="0"/>
            </w:pPr>
            <w:r>
              <w:t>Lowe</w:t>
            </w:r>
          </w:p>
        </w:tc>
        <w:tc>
          <w:tcPr>
            <w:tcW w:w="2180" w:type="dxa"/>
            <w:shd w:val="clear" w:color="auto" w:fill="auto"/>
          </w:tcPr>
          <w:p w14:paraId="6A53D69A" w14:textId="77777777" w:rsidR="006C468E" w:rsidRPr="006C468E" w:rsidRDefault="006C468E" w:rsidP="006C468E">
            <w:pPr>
              <w:ind w:firstLine="0"/>
            </w:pPr>
            <w:r>
              <w:t>McCabe</w:t>
            </w:r>
          </w:p>
        </w:tc>
      </w:tr>
      <w:tr w:rsidR="006C468E" w:rsidRPr="006C468E" w14:paraId="24ECC706" w14:textId="77777777" w:rsidTr="006C468E">
        <w:tc>
          <w:tcPr>
            <w:tcW w:w="2179" w:type="dxa"/>
            <w:shd w:val="clear" w:color="auto" w:fill="auto"/>
          </w:tcPr>
          <w:p w14:paraId="59987446" w14:textId="77777777" w:rsidR="006C468E" w:rsidRPr="006C468E" w:rsidRDefault="006C468E" w:rsidP="006C468E">
            <w:pPr>
              <w:ind w:firstLine="0"/>
            </w:pPr>
            <w:r>
              <w:t>McDaniel</w:t>
            </w:r>
          </w:p>
        </w:tc>
        <w:tc>
          <w:tcPr>
            <w:tcW w:w="2179" w:type="dxa"/>
            <w:shd w:val="clear" w:color="auto" w:fill="auto"/>
          </w:tcPr>
          <w:p w14:paraId="48B18383" w14:textId="77777777" w:rsidR="006C468E" w:rsidRPr="006C468E" w:rsidRDefault="006C468E" w:rsidP="006C468E">
            <w:pPr>
              <w:ind w:firstLine="0"/>
            </w:pPr>
            <w:r>
              <w:t>McGinnis</w:t>
            </w:r>
          </w:p>
        </w:tc>
        <w:tc>
          <w:tcPr>
            <w:tcW w:w="2180" w:type="dxa"/>
            <w:shd w:val="clear" w:color="auto" w:fill="auto"/>
          </w:tcPr>
          <w:p w14:paraId="5D0F0983" w14:textId="77777777" w:rsidR="006C468E" w:rsidRPr="006C468E" w:rsidRDefault="006C468E" w:rsidP="006C468E">
            <w:pPr>
              <w:ind w:firstLine="0"/>
            </w:pPr>
            <w:r>
              <w:t>J. Moore</w:t>
            </w:r>
          </w:p>
        </w:tc>
      </w:tr>
      <w:tr w:rsidR="006C468E" w:rsidRPr="006C468E" w14:paraId="6313B2F9" w14:textId="77777777" w:rsidTr="006C468E">
        <w:tc>
          <w:tcPr>
            <w:tcW w:w="2179" w:type="dxa"/>
            <w:shd w:val="clear" w:color="auto" w:fill="auto"/>
          </w:tcPr>
          <w:p w14:paraId="2A9C0241" w14:textId="77777777" w:rsidR="006C468E" w:rsidRPr="006C468E" w:rsidRDefault="006C468E" w:rsidP="006C468E">
            <w:pPr>
              <w:ind w:firstLine="0"/>
            </w:pPr>
            <w:r>
              <w:t>D. C. Moss</w:t>
            </w:r>
          </w:p>
        </w:tc>
        <w:tc>
          <w:tcPr>
            <w:tcW w:w="2179" w:type="dxa"/>
            <w:shd w:val="clear" w:color="auto" w:fill="auto"/>
          </w:tcPr>
          <w:p w14:paraId="3E0F3F9F" w14:textId="77777777" w:rsidR="006C468E" w:rsidRPr="006C468E" w:rsidRDefault="006C468E" w:rsidP="006C468E">
            <w:pPr>
              <w:ind w:firstLine="0"/>
            </w:pPr>
            <w:r>
              <w:t>V. S. Moss</w:t>
            </w:r>
          </w:p>
        </w:tc>
        <w:tc>
          <w:tcPr>
            <w:tcW w:w="2180" w:type="dxa"/>
            <w:shd w:val="clear" w:color="auto" w:fill="auto"/>
          </w:tcPr>
          <w:p w14:paraId="6A087F97" w14:textId="77777777" w:rsidR="006C468E" w:rsidRPr="006C468E" w:rsidRDefault="006C468E" w:rsidP="006C468E">
            <w:pPr>
              <w:ind w:firstLine="0"/>
            </w:pPr>
            <w:r>
              <w:t>Murphy</w:t>
            </w:r>
          </w:p>
        </w:tc>
      </w:tr>
      <w:tr w:rsidR="006C468E" w:rsidRPr="006C468E" w14:paraId="017997D1" w14:textId="77777777" w:rsidTr="006C468E">
        <w:tc>
          <w:tcPr>
            <w:tcW w:w="2179" w:type="dxa"/>
            <w:shd w:val="clear" w:color="auto" w:fill="auto"/>
          </w:tcPr>
          <w:p w14:paraId="05C5E29C" w14:textId="77777777" w:rsidR="006C468E" w:rsidRPr="006C468E" w:rsidRDefault="006C468E" w:rsidP="006C468E">
            <w:pPr>
              <w:ind w:firstLine="0"/>
            </w:pPr>
            <w:r>
              <w:t>B. Newton</w:t>
            </w:r>
          </w:p>
        </w:tc>
        <w:tc>
          <w:tcPr>
            <w:tcW w:w="2179" w:type="dxa"/>
            <w:shd w:val="clear" w:color="auto" w:fill="auto"/>
          </w:tcPr>
          <w:p w14:paraId="13934095" w14:textId="77777777" w:rsidR="006C468E" w:rsidRPr="006C468E" w:rsidRDefault="006C468E" w:rsidP="006C468E">
            <w:pPr>
              <w:ind w:firstLine="0"/>
            </w:pPr>
            <w:r>
              <w:t>W. Newton</w:t>
            </w:r>
          </w:p>
        </w:tc>
        <w:tc>
          <w:tcPr>
            <w:tcW w:w="2180" w:type="dxa"/>
            <w:shd w:val="clear" w:color="auto" w:fill="auto"/>
          </w:tcPr>
          <w:p w14:paraId="132159AA" w14:textId="77777777" w:rsidR="006C468E" w:rsidRPr="006C468E" w:rsidRDefault="006C468E" w:rsidP="006C468E">
            <w:pPr>
              <w:ind w:firstLine="0"/>
            </w:pPr>
            <w:r>
              <w:t>Parks</w:t>
            </w:r>
          </w:p>
        </w:tc>
      </w:tr>
      <w:tr w:rsidR="006C468E" w:rsidRPr="006C468E" w14:paraId="34194C1A" w14:textId="77777777" w:rsidTr="006C468E">
        <w:tc>
          <w:tcPr>
            <w:tcW w:w="2179" w:type="dxa"/>
            <w:shd w:val="clear" w:color="auto" w:fill="auto"/>
          </w:tcPr>
          <w:p w14:paraId="30C1E439" w14:textId="77777777" w:rsidR="006C468E" w:rsidRPr="006C468E" w:rsidRDefault="006C468E" w:rsidP="006C468E">
            <w:pPr>
              <w:ind w:firstLine="0"/>
            </w:pPr>
            <w:r>
              <w:t>Pendarvis</w:t>
            </w:r>
          </w:p>
        </w:tc>
        <w:tc>
          <w:tcPr>
            <w:tcW w:w="2179" w:type="dxa"/>
            <w:shd w:val="clear" w:color="auto" w:fill="auto"/>
          </w:tcPr>
          <w:p w14:paraId="195D3A7F" w14:textId="77777777" w:rsidR="006C468E" w:rsidRPr="006C468E" w:rsidRDefault="006C468E" w:rsidP="006C468E">
            <w:pPr>
              <w:ind w:firstLine="0"/>
            </w:pPr>
            <w:r>
              <w:t>Pope</w:t>
            </w:r>
          </w:p>
        </w:tc>
        <w:tc>
          <w:tcPr>
            <w:tcW w:w="2180" w:type="dxa"/>
            <w:shd w:val="clear" w:color="auto" w:fill="auto"/>
          </w:tcPr>
          <w:p w14:paraId="2899ECAC" w14:textId="77777777" w:rsidR="006C468E" w:rsidRPr="006C468E" w:rsidRDefault="006C468E" w:rsidP="006C468E">
            <w:pPr>
              <w:ind w:firstLine="0"/>
            </w:pPr>
            <w:r>
              <w:t>Rivers</w:t>
            </w:r>
          </w:p>
        </w:tc>
      </w:tr>
      <w:tr w:rsidR="006C468E" w:rsidRPr="006C468E" w14:paraId="3E096002" w14:textId="77777777" w:rsidTr="006C468E">
        <w:tc>
          <w:tcPr>
            <w:tcW w:w="2179" w:type="dxa"/>
            <w:shd w:val="clear" w:color="auto" w:fill="auto"/>
          </w:tcPr>
          <w:p w14:paraId="498959D3" w14:textId="77777777" w:rsidR="006C468E" w:rsidRPr="006C468E" w:rsidRDefault="006C468E" w:rsidP="006C468E">
            <w:pPr>
              <w:ind w:firstLine="0"/>
            </w:pPr>
            <w:r>
              <w:t>Rose</w:t>
            </w:r>
          </w:p>
        </w:tc>
        <w:tc>
          <w:tcPr>
            <w:tcW w:w="2179" w:type="dxa"/>
            <w:shd w:val="clear" w:color="auto" w:fill="auto"/>
          </w:tcPr>
          <w:p w14:paraId="3547C3B7" w14:textId="77777777" w:rsidR="006C468E" w:rsidRPr="006C468E" w:rsidRDefault="006C468E" w:rsidP="006C468E">
            <w:pPr>
              <w:ind w:firstLine="0"/>
            </w:pPr>
            <w:r>
              <w:t>Rutherford</w:t>
            </w:r>
          </w:p>
        </w:tc>
        <w:tc>
          <w:tcPr>
            <w:tcW w:w="2180" w:type="dxa"/>
            <w:shd w:val="clear" w:color="auto" w:fill="auto"/>
          </w:tcPr>
          <w:p w14:paraId="1D2C0D5D" w14:textId="77777777" w:rsidR="006C468E" w:rsidRPr="006C468E" w:rsidRDefault="006C468E" w:rsidP="006C468E">
            <w:pPr>
              <w:ind w:firstLine="0"/>
            </w:pPr>
            <w:r>
              <w:t>Sandifer</w:t>
            </w:r>
          </w:p>
        </w:tc>
      </w:tr>
      <w:tr w:rsidR="006C468E" w:rsidRPr="006C468E" w14:paraId="4761A6D9" w14:textId="77777777" w:rsidTr="006C468E">
        <w:tc>
          <w:tcPr>
            <w:tcW w:w="2179" w:type="dxa"/>
            <w:shd w:val="clear" w:color="auto" w:fill="auto"/>
          </w:tcPr>
          <w:p w14:paraId="08B5018D" w14:textId="77777777" w:rsidR="006C468E" w:rsidRPr="006C468E" w:rsidRDefault="006C468E" w:rsidP="006C468E">
            <w:pPr>
              <w:ind w:firstLine="0"/>
            </w:pPr>
            <w:r>
              <w:t>Simrill</w:t>
            </w:r>
          </w:p>
        </w:tc>
        <w:tc>
          <w:tcPr>
            <w:tcW w:w="2179" w:type="dxa"/>
            <w:shd w:val="clear" w:color="auto" w:fill="auto"/>
          </w:tcPr>
          <w:p w14:paraId="23092304" w14:textId="77777777" w:rsidR="006C468E" w:rsidRPr="006C468E" w:rsidRDefault="006C468E" w:rsidP="006C468E">
            <w:pPr>
              <w:ind w:firstLine="0"/>
            </w:pPr>
            <w:r>
              <w:t>G. M. Smith</w:t>
            </w:r>
          </w:p>
        </w:tc>
        <w:tc>
          <w:tcPr>
            <w:tcW w:w="2180" w:type="dxa"/>
            <w:shd w:val="clear" w:color="auto" w:fill="auto"/>
          </w:tcPr>
          <w:p w14:paraId="30910B0C" w14:textId="77777777" w:rsidR="006C468E" w:rsidRPr="006C468E" w:rsidRDefault="006C468E" w:rsidP="006C468E">
            <w:pPr>
              <w:ind w:firstLine="0"/>
            </w:pPr>
            <w:r>
              <w:t>Stavrinakis</w:t>
            </w:r>
          </w:p>
        </w:tc>
      </w:tr>
      <w:tr w:rsidR="006C468E" w:rsidRPr="006C468E" w14:paraId="4A363474" w14:textId="77777777" w:rsidTr="006C468E">
        <w:tc>
          <w:tcPr>
            <w:tcW w:w="2179" w:type="dxa"/>
            <w:shd w:val="clear" w:color="auto" w:fill="auto"/>
          </w:tcPr>
          <w:p w14:paraId="084AA45C" w14:textId="77777777" w:rsidR="006C468E" w:rsidRPr="006C468E" w:rsidRDefault="006C468E" w:rsidP="006C468E">
            <w:pPr>
              <w:ind w:firstLine="0"/>
            </w:pPr>
            <w:r>
              <w:t>Taylor</w:t>
            </w:r>
          </w:p>
        </w:tc>
        <w:tc>
          <w:tcPr>
            <w:tcW w:w="2179" w:type="dxa"/>
            <w:shd w:val="clear" w:color="auto" w:fill="auto"/>
          </w:tcPr>
          <w:p w14:paraId="32900283" w14:textId="77777777" w:rsidR="006C468E" w:rsidRPr="006C468E" w:rsidRDefault="006C468E" w:rsidP="006C468E">
            <w:pPr>
              <w:ind w:firstLine="0"/>
            </w:pPr>
            <w:r>
              <w:t>Tedder</w:t>
            </w:r>
          </w:p>
        </w:tc>
        <w:tc>
          <w:tcPr>
            <w:tcW w:w="2180" w:type="dxa"/>
            <w:shd w:val="clear" w:color="auto" w:fill="auto"/>
          </w:tcPr>
          <w:p w14:paraId="59BD320E" w14:textId="77777777" w:rsidR="006C468E" w:rsidRPr="006C468E" w:rsidRDefault="006C468E" w:rsidP="006C468E">
            <w:pPr>
              <w:ind w:firstLine="0"/>
            </w:pPr>
            <w:r>
              <w:t>West</w:t>
            </w:r>
          </w:p>
        </w:tc>
      </w:tr>
      <w:tr w:rsidR="006C468E" w:rsidRPr="006C468E" w14:paraId="698D710C" w14:textId="77777777" w:rsidTr="006C468E">
        <w:tc>
          <w:tcPr>
            <w:tcW w:w="2179" w:type="dxa"/>
            <w:shd w:val="clear" w:color="auto" w:fill="auto"/>
          </w:tcPr>
          <w:p w14:paraId="1C87192A" w14:textId="77777777" w:rsidR="006C468E" w:rsidRPr="006C468E" w:rsidRDefault="006C468E" w:rsidP="006C468E">
            <w:pPr>
              <w:keepNext/>
              <w:ind w:firstLine="0"/>
            </w:pPr>
            <w:r>
              <w:t>Wetmore</w:t>
            </w:r>
          </w:p>
        </w:tc>
        <w:tc>
          <w:tcPr>
            <w:tcW w:w="2179" w:type="dxa"/>
            <w:shd w:val="clear" w:color="auto" w:fill="auto"/>
          </w:tcPr>
          <w:p w14:paraId="05DD1DA1" w14:textId="77777777" w:rsidR="006C468E" w:rsidRPr="006C468E" w:rsidRDefault="006C468E" w:rsidP="006C468E">
            <w:pPr>
              <w:keepNext/>
              <w:ind w:firstLine="0"/>
            </w:pPr>
            <w:r>
              <w:t>R. Williams</w:t>
            </w:r>
          </w:p>
        </w:tc>
        <w:tc>
          <w:tcPr>
            <w:tcW w:w="2180" w:type="dxa"/>
            <w:shd w:val="clear" w:color="auto" w:fill="auto"/>
          </w:tcPr>
          <w:p w14:paraId="0EC653E7" w14:textId="77777777" w:rsidR="006C468E" w:rsidRPr="006C468E" w:rsidRDefault="006C468E" w:rsidP="006C468E">
            <w:pPr>
              <w:keepNext/>
              <w:ind w:firstLine="0"/>
            </w:pPr>
            <w:r>
              <w:t>S. Williams</w:t>
            </w:r>
          </w:p>
        </w:tc>
      </w:tr>
      <w:tr w:rsidR="006C468E" w:rsidRPr="006C468E" w14:paraId="65D4A9DD" w14:textId="77777777" w:rsidTr="006C468E">
        <w:tc>
          <w:tcPr>
            <w:tcW w:w="2179" w:type="dxa"/>
            <w:shd w:val="clear" w:color="auto" w:fill="auto"/>
          </w:tcPr>
          <w:p w14:paraId="7236D909" w14:textId="77777777" w:rsidR="006C468E" w:rsidRPr="006C468E" w:rsidRDefault="006C468E" w:rsidP="006C468E">
            <w:pPr>
              <w:keepNext/>
              <w:ind w:firstLine="0"/>
            </w:pPr>
            <w:r>
              <w:t>Wooten</w:t>
            </w:r>
          </w:p>
        </w:tc>
        <w:tc>
          <w:tcPr>
            <w:tcW w:w="2179" w:type="dxa"/>
            <w:shd w:val="clear" w:color="auto" w:fill="auto"/>
          </w:tcPr>
          <w:p w14:paraId="3D311BE4" w14:textId="77777777" w:rsidR="006C468E" w:rsidRPr="006C468E" w:rsidRDefault="006C468E" w:rsidP="006C468E">
            <w:pPr>
              <w:keepNext/>
              <w:ind w:firstLine="0"/>
            </w:pPr>
          </w:p>
        </w:tc>
        <w:tc>
          <w:tcPr>
            <w:tcW w:w="2180" w:type="dxa"/>
            <w:shd w:val="clear" w:color="auto" w:fill="auto"/>
          </w:tcPr>
          <w:p w14:paraId="2007C9C7" w14:textId="77777777" w:rsidR="006C468E" w:rsidRPr="006C468E" w:rsidRDefault="006C468E" w:rsidP="006C468E">
            <w:pPr>
              <w:keepNext/>
              <w:ind w:firstLine="0"/>
            </w:pPr>
          </w:p>
        </w:tc>
      </w:tr>
    </w:tbl>
    <w:p w14:paraId="2A856392" w14:textId="77777777" w:rsidR="006C468E" w:rsidRDefault="006C468E" w:rsidP="006C468E"/>
    <w:p w14:paraId="5A499B2C" w14:textId="77777777" w:rsidR="006C468E" w:rsidRDefault="006C468E" w:rsidP="006C468E">
      <w:pPr>
        <w:jc w:val="center"/>
        <w:rPr>
          <w:b/>
        </w:rPr>
      </w:pPr>
      <w:r w:rsidRPr="006C468E">
        <w:rPr>
          <w:b/>
        </w:rPr>
        <w:t>Total--55</w:t>
      </w:r>
    </w:p>
    <w:p w14:paraId="54D2DD98" w14:textId="77777777" w:rsidR="006C468E" w:rsidRDefault="006C468E" w:rsidP="006C468E">
      <w:pPr>
        <w:jc w:val="center"/>
        <w:rPr>
          <w:b/>
        </w:rPr>
      </w:pPr>
    </w:p>
    <w:p w14:paraId="388BFEAA"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65E1C86A" w14:textId="77777777" w:rsidTr="006C468E">
        <w:tc>
          <w:tcPr>
            <w:tcW w:w="2179" w:type="dxa"/>
            <w:shd w:val="clear" w:color="auto" w:fill="auto"/>
          </w:tcPr>
          <w:p w14:paraId="6DB58F8E" w14:textId="77777777" w:rsidR="006C468E" w:rsidRPr="006C468E" w:rsidRDefault="006C468E" w:rsidP="006C468E">
            <w:pPr>
              <w:keepNext/>
              <w:ind w:firstLine="0"/>
            </w:pPr>
            <w:r>
              <w:t>Ballentine</w:t>
            </w:r>
          </w:p>
        </w:tc>
        <w:tc>
          <w:tcPr>
            <w:tcW w:w="2179" w:type="dxa"/>
            <w:shd w:val="clear" w:color="auto" w:fill="auto"/>
          </w:tcPr>
          <w:p w14:paraId="69512595" w14:textId="77777777" w:rsidR="006C468E" w:rsidRPr="006C468E" w:rsidRDefault="006C468E" w:rsidP="006C468E">
            <w:pPr>
              <w:keepNext/>
              <w:ind w:firstLine="0"/>
            </w:pPr>
            <w:r>
              <w:t>Bennett</w:t>
            </w:r>
          </w:p>
        </w:tc>
        <w:tc>
          <w:tcPr>
            <w:tcW w:w="2180" w:type="dxa"/>
            <w:shd w:val="clear" w:color="auto" w:fill="auto"/>
          </w:tcPr>
          <w:p w14:paraId="691BADA7" w14:textId="77777777" w:rsidR="006C468E" w:rsidRPr="006C468E" w:rsidRDefault="006C468E" w:rsidP="006C468E">
            <w:pPr>
              <w:keepNext/>
              <w:ind w:firstLine="0"/>
            </w:pPr>
            <w:r>
              <w:t>Blackwell</w:t>
            </w:r>
          </w:p>
        </w:tc>
      </w:tr>
      <w:tr w:rsidR="006C468E" w:rsidRPr="006C468E" w14:paraId="67877A42" w14:textId="77777777" w:rsidTr="006C468E">
        <w:tc>
          <w:tcPr>
            <w:tcW w:w="2179" w:type="dxa"/>
            <w:shd w:val="clear" w:color="auto" w:fill="auto"/>
          </w:tcPr>
          <w:p w14:paraId="21D2882A" w14:textId="77777777" w:rsidR="006C468E" w:rsidRPr="006C468E" w:rsidRDefault="006C468E" w:rsidP="006C468E">
            <w:pPr>
              <w:ind w:firstLine="0"/>
            </w:pPr>
            <w:r>
              <w:t>Bryant</w:t>
            </w:r>
          </w:p>
        </w:tc>
        <w:tc>
          <w:tcPr>
            <w:tcW w:w="2179" w:type="dxa"/>
            <w:shd w:val="clear" w:color="auto" w:fill="auto"/>
          </w:tcPr>
          <w:p w14:paraId="24BE7E30" w14:textId="77777777" w:rsidR="006C468E" w:rsidRPr="006C468E" w:rsidRDefault="006C468E" w:rsidP="006C468E">
            <w:pPr>
              <w:ind w:firstLine="0"/>
            </w:pPr>
            <w:r>
              <w:t>Burns</w:t>
            </w:r>
          </w:p>
        </w:tc>
        <w:tc>
          <w:tcPr>
            <w:tcW w:w="2180" w:type="dxa"/>
            <w:shd w:val="clear" w:color="auto" w:fill="auto"/>
          </w:tcPr>
          <w:p w14:paraId="3AFBC37E" w14:textId="77777777" w:rsidR="006C468E" w:rsidRPr="006C468E" w:rsidRDefault="006C468E" w:rsidP="006C468E">
            <w:pPr>
              <w:ind w:firstLine="0"/>
            </w:pPr>
            <w:r>
              <w:t>Caskey</w:t>
            </w:r>
          </w:p>
        </w:tc>
      </w:tr>
      <w:tr w:rsidR="006C468E" w:rsidRPr="006C468E" w14:paraId="21EEC0F4" w14:textId="77777777" w:rsidTr="006C468E">
        <w:tc>
          <w:tcPr>
            <w:tcW w:w="2179" w:type="dxa"/>
            <w:shd w:val="clear" w:color="auto" w:fill="auto"/>
          </w:tcPr>
          <w:p w14:paraId="536A2CBD" w14:textId="77777777" w:rsidR="006C468E" w:rsidRPr="006C468E" w:rsidRDefault="006C468E" w:rsidP="006C468E">
            <w:pPr>
              <w:ind w:firstLine="0"/>
            </w:pPr>
            <w:r>
              <w:t>Chumley</w:t>
            </w:r>
          </w:p>
        </w:tc>
        <w:tc>
          <w:tcPr>
            <w:tcW w:w="2179" w:type="dxa"/>
            <w:shd w:val="clear" w:color="auto" w:fill="auto"/>
          </w:tcPr>
          <w:p w14:paraId="2B4324AE" w14:textId="77777777" w:rsidR="006C468E" w:rsidRPr="006C468E" w:rsidRDefault="006C468E" w:rsidP="006C468E">
            <w:pPr>
              <w:ind w:firstLine="0"/>
            </w:pPr>
            <w:r>
              <w:t>W. Cox</w:t>
            </w:r>
          </w:p>
        </w:tc>
        <w:tc>
          <w:tcPr>
            <w:tcW w:w="2180" w:type="dxa"/>
            <w:shd w:val="clear" w:color="auto" w:fill="auto"/>
          </w:tcPr>
          <w:p w14:paraId="49E2EEC4" w14:textId="77777777" w:rsidR="006C468E" w:rsidRPr="006C468E" w:rsidRDefault="006C468E" w:rsidP="006C468E">
            <w:pPr>
              <w:ind w:firstLine="0"/>
            </w:pPr>
            <w:r>
              <w:t>Crawford</w:t>
            </w:r>
          </w:p>
        </w:tc>
      </w:tr>
      <w:tr w:rsidR="006C468E" w:rsidRPr="006C468E" w14:paraId="7BA7B4F1" w14:textId="77777777" w:rsidTr="006C468E">
        <w:tc>
          <w:tcPr>
            <w:tcW w:w="2179" w:type="dxa"/>
            <w:shd w:val="clear" w:color="auto" w:fill="auto"/>
          </w:tcPr>
          <w:p w14:paraId="5F6D0BC2" w14:textId="77777777" w:rsidR="006C468E" w:rsidRPr="006C468E" w:rsidRDefault="006C468E" w:rsidP="006C468E">
            <w:pPr>
              <w:ind w:firstLine="0"/>
            </w:pPr>
            <w:r>
              <w:t>Davis</w:t>
            </w:r>
          </w:p>
        </w:tc>
        <w:tc>
          <w:tcPr>
            <w:tcW w:w="2179" w:type="dxa"/>
            <w:shd w:val="clear" w:color="auto" w:fill="auto"/>
          </w:tcPr>
          <w:p w14:paraId="7568F760" w14:textId="77777777" w:rsidR="006C468E" w:rsidRPr="006C468E" w:rsidRDefault="006C468E" w:rsidP="006C468E">
            <w:pPr>
              <w:ind w:firstLine="0"/>
            </w:pPr>
            <w:r>
              <w:t>Elliott</w:t>
            </w:r>
          </w:p>
        </w:tc>
        <w:tc>
          <w:tcPr>
            <w:tcW w:w="2180" w:type="dxa"/>
            <w:shd w:val="clear" w:color="auto" w:fill="auto"/>
          </w:tcPr>
          <w:p w14:paraId="56E71F46" w14:textId="77777777" w:rsidR="006C468E" w:rsidRPr="006C468E" w:rsidRDefault="006C468E" w:rsidP="006C468E">
            <w:pPr>
              <w:ind w:firstLine="0"/>
            </w:pPr>
            <w:r>
              <w:t>Forrest</w:t>
            </w:r>
          </w:p>
        </w:tc>
      </w:tr>
      <w:tr w:rsidR="006C468E" w:rsidRPr="006C468E" w14:paraId="7A96371E" w14:textId="77777777" w:rsidTr="006C468E">
        <w:tc>
          <w:tcPr>
            <w:tcW w:w="2179" w:type="dxa"/>
            <w:shd w:val="clear" w:color="auto" w:fill="auto"/>
          </w:tcPr>
          <w:p w14:paraId="6BD56CB2" w14:textId="77777777" w:rsidR="006C468E" w:rsidRPr="006C468E" w:rsidRDefault="006C468E" w:rsidP="006C468E">
            <w:pPr>
              <w:ind w:firstLine="0"/>
            </w:pPr>
            <w:r>
              <w:t>Fry</w:t>
            </w:r>
          </w:p>
        </w:tc>
        <w:tc>
          <w:tcPr>
            <w:tcW w:w="2179" w:type="dxa"/>
            <w:shd w:val="clear" w:color="auto" w:fill="auto"/>
          </w:tcPr>
          <w:p w14:paraId="75B7DF46" w14:textId="77777777" w:rsidR="006C468E" w:rsidRPr="006C468E" w:rsidRDefault="006C468E" w:rsidP="006C468E">
            <w:pPr>
              <w:ind w:firstLine="0"/>
            </w:pPr>
            <w:r>
              <w:t>Gagnon</w:t>
            </w:r>
          </w:p>
        </w:tc>
        <w:tc>
          <w:tcPr>
            <w:tcW w:w="2180" w:type="dxa"/>
            <w:shd w:val="clear" w:color="auto" w:fill="auto"/>
          </w:tcPr>
          <w:p w14:paraId="29FD6EF3" w14:textId="77777777" w:rsidR="006C468E" w:rsidRPr="006C468E" w:rsidRDefault="006C468E" w:rsidP="006C468E">
            <w:pPr>
              <w:ind w:firstLine="0"/>
            </w:pPr>
            <w:r>
              <w:t>Gilliam</w:t>
            </w:r>
          </w:p>
        </w:tc>
      </w:tr>
      <w:tr w:rsidR="006C468E" w:rsidRPr="006C468E" w14:paraId="1C89E016" w14:textId="77777777" w:rsidTr="006C468E">
        <w:tc>
          <w:tcPr>
            <w:tcW w:w="2179" w:type="dxa"/>
            <w:shd w:val="clear" w:color="auto" w:fill="auto"/>
          </w:tcPr>
          <w:p w14:paraId="6FCD67BE" w14:textId="77777777" w:rsidR="006C468E" w:rsidRPr="006C468E" w:rsidRDefault="006C468E" w:rsidP="006C468E">
            <w:pPr>
              <w:ind w:firstLine="0"/>
            </w:pPr>
            <w:r>
              <w:t>Gilliard</w:t>
            </w:r>
          </w:p>
        </w:tc>
        <w:tc>
          <w:tcPr>
            <w:tcW w:w="2179" w:type="dxa"/>
            <w:shd w:val="clear" w:color="auto" w:fill="auto"/>
          </w:tcPr>
          <w:p w14:paraId="3611C8F4" w14:textId="77777777" w:rsidR="006C468E" w:rsidRPr="006C468E" w:rsidRDefault="006C468E" w:rsidP="006C468E">
            <w:pPr>
              <w:ind w:firstLine="0"/>
            </w:pPr>
            <w:r>
              <w:t>Haddon</w:t>
            </w:r>
          </w:p>
        </w:tc>
        <w:tc>
          <w:tcPr>
            <w:tcW w:w="2180" w:type="dxa"/>
            <w:shd w:val="clear" w:color="auto" w:fill="auto"/>
          </w:tcPr>
          <w:p w14:paraId="635705E4" w14:textId="77777777" w:rsidR="006C468E" w:rsidRPr="006C468E" w:rsidRDefault="006C468E" w:rsidP="006C468E">
            <w:pPr>
              <w:ind w:firstLine="0"/>
            </w:pPr>
            <w:r>
              <w:t>Hayes</w:t>
            </w:r>
          </w:p>
        </w:tc>
      </w:tr>
      <w:tr w:rsidR="006C468E" w:rsidRPr="006C468E" w14:paraId="0E087C99" w14:textId="77777777" w:rsidTr="006C468E">
        <w:tc>
          <w:tcPr>
            <w:tcW w:w="2179" w:type="dxa"/>
            <w:shd w:val="clear" w:color="auto" w:fill="auto"/>
          </w:tcPr>
          <w:p w14:paraId="706660D0" w14:textId="77777777" w:rsidR="006C468E" w:rsidRPr="006C468E" w:rsidRDefault="006C468E" w:rsidP="006C468E">
            <w:pPr>
              <w:ind w:firstLine="0"/>
            </w:pPr>
            <w:r>
              <w:t>Henderson-Myers</w:t>
            </w:r>
          </w:p>
        </w:tc>
        <w:tc>
          <w:tcPr>
            <w:tcW w:w="2179" w:type="dxa"/>
            <w:shd w:val="clear" w:color="auto" w:fill="auto"/>
          </w:tcPr>
          <w:p w14:paraId="229D0DF1" w14:textId="77777777" w:rsidR="006C468E" w:rsidRPr="006C468E" w:rsidRDefault="006C468E" w:rsidP="006C468E">
            <w:pPr>
              <w:ind w:firstLine="0"/>
            </w:pPr>
            <w:r>
              <w:t>Hewitt</w:t>
            </w:r>
          </w:p>
        </w:tc>
        <w:tc>
          <w:tcPr>
            <w:tcW w:w="2180" w:type="dxa"/>
            <w:shd w:val="clear" w:color="auto" w:fill="auto"/>
          </w:tcPr>
          <w:p w14:paraId="7E2C8C1F" w14:textId="77777777" w:rsidR="006C468E" w:rsidRPr="006C468E" w:rsidRDefault="006C468E" w:rsidP="006C468E">
            <w:pPr>
              <w:ind w:firstLine="0"/>
            </w:pPr>
            <w:r>
              <w:t>Hiott</w:t>
            </w:r>
          </w:p>
        </w:tc>
      </w:tr>
      <w:tr w:rsidR="006C468E" w:rsidRPr="006C468E" w14:paraId="6B849303" w14:textId="77777777" w:rsidTr="006C468E">
        <w:tc>
          <w:tcPr>
            <w:tcW w:w="2179" w:type="dxa"/>
            <w:shd w:val="clear" w:color="auto" w:fill="auto"/>
          </w:tcPr>
          <w:p w14:paraId="76A0AC75" w14:textId="77777777" w:rsidR="006C468E" w:rsidRPr="006C468E" w:rsidRDefault="006C468E" w:rsidP="006C468E">
            <w:pPr>
              <w:ind w:firstLine="0"/>
            </w:pPr>
            <w:r>
              <w:t>Hyde</w:t>
            </w:r>
          </w:p>
        </w:tc>
        <w:tc>
          <w:tcPr>
            <w:tcW w:w="2179" w:type="dxa"/>
            <w:shd w:val="clear" w:color="auto" w:fill="auto"/>
          </w:tcPr>
          <w:p w14:paraId="0D04EB29" w14:textId="77777777" w:rsidR="006C468E" w:rsidRPr="006C468E" w:rsidRDefault="006C468E" w:rsidP="006C468E">
            <w:pPr>
              <w:ind w:firstLine="0"/>
            </w:pPr>
            <w:r>
              <w:t>Jones</w:t>
            </w:r>
          </w:p>
        </w:tc>
        <w:tc>
          <w:tcPr>
            <w:tcW w:w="2180" w:type="dxa"/>
            <w:shd w:val="clear" w:color="auto" w:fill="auto"/>
          </w:tcPr>
          <w:p w14:paraId="10BE31AE" w14:textId="77777777" w:rsidR="006C468E" w:rsidRPr="006C468E" w:rsidRDefault="006C468E" w:rsidP="006C468E">
            <w:pPr>
              <w:ind w:firstLine="0"/>
            </w:pPr>
            <w:r>
              <w:t>Long</w:t>
            </w:r>
          </w:p>
        </w:tc>
      </w:tr>
      <w:tr w:rsidR="006C468E" w:rsidRPr="006C468E" w14:paraId="3F9B88F5" w14:textId="77777777" w:rsidTr="006C468E">
        <w:tc>
          <w:tcPr>
            <w:tcW w:w="2179" w:type="dxa"/>
            <w:shd w:val="clear" w:color="auto" w:fill="auto"/>
          </w:tcPr>
          <w:p w14:paraId="5808B9C6" w14:textId="77777777" w:rsidR="006C468E" w:rsidRPr="006C468E" w:rsidRDefault="006C468E" w:rsidP="006C468E">
            <w:pPr>
              <w:ind w:firstLine="0"/>
            </w:pPr>
            <w:r>
              <w:t>Magnuson</w:t>
            </w:r>
          </w:p>
        </w:tc>
        <w:tc>
          <w:tcPr>
            <w:tcW w:w="2179" w:type="dxa"/>
            <w:shd w:val="clear" w:color="auto" w:fill="auto"/>
          </w:tcPr>
          <w:p w14:paraId="61CBB91E" w14:textId="77777777" w:rsidR="006C468E" w:rsidRPr="006C468E" w:rsidRDefault="006C468E" w:rsidP="006C468E">
            <w:pPr>
              <w:ind w:firstLine="0"/>
            </w:pPr>
            <w:r>
              <w:t>May</w:t>
            </w:r>
          </w:p>
        </w:tc>
        <w:tc>
          <w:tcPr>
            <w:tcW w:w="2180" w:type="dxa"/>
            <w:shd w:val="clear" w:color="auto" w:fill="auto"/>
          </w:tcPr>
          <w:p w14:paraId="5F89AC15" w14:textId="77777777" w:rsidR="006C468E" w:rsidRPr="006C468E" w:rsidRDefault="006C468E" w:rsidP="006C468E">
            <w:pPr>
              <w:ind w:firstLine="0"/>
            </w:pPr>
            <w:r>
              <w:t>McCravy</w:t>
            </w:r>
          </w:p>
        </w:tc>
      </w:tr>
      <w:tr w:rsidR="006C468E" w:rsidRPr="006C468E" w14:paraId="3108D216" w14:textId="77777777" w:rsidTr="006C468E">
        <w:tc>
          <w:tcPr>
            <w:tcW w:w="2179" w:type="dxa"/>
            <w:shd w:val="clear" w:color="auto" w:fill="auto"/>
          </w:tcPr>
          <w:p w14:paraId="4CE1E4FD" w14:textId="77777777" w:rsidR="006C468E" w:rsidRPr="006C468E" w:rsidRDefault="006C468E" w:rsidP="006C468E">
            <w:pPr>
              <w:ind w:firstLine="0"/>
            </w:pPr>
            <w:r>
              <w:t>McGarry</w:t>
            </w:r>
          </w:p>
        </w:tc>
        <w:tc>
          <w:tcPr>
            <w:tcW w:w="2179" w:type="dxa"/>
            <w:shd w:val="clear" w:color="auto" w:fill="auto"/>
          </w:tcPr>
          <w:p w14:paraId="111A8A6A" w14:textId="77777777" w:rsidR="006C468E" w:rsidRPr="006C468E" w:rsidRDefault="006C468E" w:rsidP="006C468E">
            <w:pPr>
              <w:ind w:firstLine="0"/>
            </w:pPr>
            <w:r>
              <w:t>T. Moore</w:t>
            </w:r>
          </w:p>
        </w:tc>
        <w:tc>
          <w:tcPr>
            <w:tcW w:w="2180" w:type="dxa"/>
            <w:shd w:val="clear" w:color="auto" w:fill="auto"/>
          </w:tcPr>
          <w:p w14:paraId="423CC971" w14:textId="77777777" w:rsidR="006C468E" w:rsidRPr="006C468E" w:rsidRDefault="006C468E" w:rsidP="006C468E">
            <w:pPr>
              <w:ind w:firstLine="0"/>
            </w:pPr>
            <w:r>
              <w:t>Morgan</w:t>
            </w:r>
          </w:p>
        </w:tc>
      </w:tr>
      <w:tr w:rsidR="006C468E" w:rsidRPr="006C468E" w14:paraId="350A3E81" w14:textId="77777777" w:rsidTr="006C468E">
        <w:tc>
          <w:tcPr>
            <w:tcW w:w="2179" w:type="dxa"/>
            <w:shd w:val="clear" w:color="auto" w:fill="auto"/>
          </w:tcPr>
          <w:p w14:paraId="3A706E42" w14:textId="77777777" w:rsidR="006C468E" w:rsidRPr="006C468E" w:rsidRDefault="006C468E" w:rsidP="006C468E">
            <w:pPr>
              <w:ind w:firstLine="0"/>
            </w:pPr>
            <w:r>
              <w:t>Murray</w:t>
            </w:r>
          </w:p>
        </w:tc>
        <w:tc>
          <w:tcPr>
            <w:tcW w:w="2179" w:type="dxa"/>
            <w:shd w:val="clear" w:color="auto" w:fill="auto"/>
          </w:tcPr>
          <w:p w14:paraId="0642B2C5" w14:textId="77777777" w:rsidR="006C468E" w:rsidRPr="006C468E" w:rsidRDefault="006C468E" w:rsidP="006C468E">
            <w:pPr>
              <w:ind w:firstLine="0"/>
            </w:pPr>
            <w:r>
              <w:t>Nutt</w:t>
            </w:r>
          </w:p>
        </w:tc>
        <w:tc>
          <w:tcPr>
            <w:tcW w:w="2180" w:type="dxa"/>
            <w:shd w:val="clear" w:color="auto" w:fill="auto"/>
          </w:tcPr>
          <w:p w14:paraId="47D0EC68" w14:textId="77777777" w:rsidR="006C468E" w:rsidRPr="006C468E" w:rsidRDefault="006C468E" w:rsidP="006C468E">
            <w:pPr>
              <w:ind w:firstLine="0"/>
            </w:pPr>
            <w:r>
              <w:t>Oremus</w:t>
            </w:r>
          </w:p>
        </w:tc>
      </w:tr>
      <w:tr w:rsidR="006C468E" w:rsidRPr="006C468E" w14:paraId="36E2E57F" w14:textId="77777777" w:rsidTr="006C468E">
        <w:tc>
          <w:tcPr>
            <w:tcW w:w="2179" w:type="dxa"/>
            <w:shd w:val="clear" w:color="auto" w:fill="auto"/>
          </w:tcPr>
          <w:p w14:paraId="650CA3D7" w14:textId="77777777" w:rsidR="006C468E" w:rsidRPr="006C468E" w:rsidRDefault="006C468E" w:rsidP="006C468E">
            <w:pPr>
              <w:ind w:firstLine="0"/>
            </w:pPr>
            <w:r>
              <w:t>Ott</w:t>
            </w:r>
          </w:p>
        </w:tc>
        <w:tc>
          <w:tcPr>
            <w:tcW w:w="2179" w:type="dxa"/>
            <w:shd w:val="clear" w:color="auto" w:fill="auto"/>
          </w:tcPr>
          <w:p w14:paraId="30F66C29" w14:textId="77777777" w:rsidR="006C468E" w:rsidRPr="006C468E" w:rsidRDefault="006C468E" w:rsidP="006C468E">
            <w:pPr>
              <w:ind w:firstLine="0"/>
            </w:pPr>
            <w:r>
              <w:t>G. R. Smith</w:t>
            </w:r>
          </w:p>
        </w:tc>
        <w:tc>
          <w:tcPr>
            <w:tcW w:w="2180" w:type="dxa"/>
            <w:shd w:val="clear" w:color="auto" w:fill="auto"/>
          </w:tcPr>
          <w:p w14:paraId="78A040CD" w14:textId="77777777" w:rsidR="006C468E" w:rsidRPr="006C468E" w:rsidRDefault="006C468E" w:rsidP="006C468E">
            <w:pPr>
              <w:ind w:firstLine="0"/>
            </w:pPr>
            <w:r>
              <w:t>M. M. Smith</w:t>
            </w:r>
          </w:p>
        </w:tc>
      </w:tr>
      <w:tr w:rsidR="006C468E" w:rsidRPr="006C468E" w14:paraId="4843E0AD" w14:textId="77777777" w:rsidTr="006C468E">
        <w:tc>
          <w:tcPr>
            <w:tcW w:w="2179" w:type="dxa"/>
            <w:shd w:val="clear" w:color="auto" w:fill="auto"/>
          </w:tcPr>
          <w:p w14:paraId="398AF7B4" w14:textId="77777777" w:rsidR="006C468E" w:rsidRPr="006C468E" w:rsidRDefault="006C468E" w:rsidP="006C468E">
            <w:pPr>
              <w:keepNext/>
              <w:ind w:firstLine="0"/>
            </w:pPr>
            <w:r>
              <w:t>Thayer</w:t>
            </w:r>
          </w:p>
        </w:tc>
        <w:tc>
          <w:tcPr>
            <w:tcW w:w="2179" w:type="dxa"/>
            <w:shd w:val="clear" w:color="auto" w:fill="auto"/>
          </w:tcPr>
          <w:p w14:paraId="234D8192" w14:textId="77777777" w:rsidR="006C468E" w:rsidRPr="006C468E" w:rsidRDefault="006C468E" w:rsidP="006C468E">
            <w:pPr>
              <w:keepNext/>
              <w:ind w:firstLine="0"/>
            </w:pPr>
            <w:r>
              <w:t>Trantham</w:t>
            </w:r>
          </w:p>
        </w:tc>
        <w:tc>
          <w:tcPr>
            <w:tcW w:w="2180" w:type="dxa"/>
            <w:shd w:val="clear" w:color="auto" w:fill="auto"/>
          </w:tcPr>
          <w:p w14:paraId="6F7074F5" w14:textId="77777777" w:rsidR="006C468E" w:rsidRPr="006C468E" w:rsidRDefault="006C468E" w:rsidP="006C468E">
            <w:pPr>
              <w:keepNext/>
              <w:ind w:firstLine="0"/>
            </w:pPr>
            <w:r>
              <w:t>White</w:t>
            </w:r>
          </w:p>
        </w:tc>
      </w:tr>
      <w:tr w:rsidR="006C468E" w:rsidRPr="006C468E" w14:paraId="49EFC1A5" w14:textId="77777777" w:rsidTr="006C468E">
        <w:tc>
          <w:tcPr>
            <w:tcW w:w="2179" w:type="dxa"/>
            <w:shd w:val="clear" w:color="auto" w:fill="auto"/>
          </w:tcPr>
          <w:p w14:paraId="6F0F287B" w14:textId="77777777" w:rsidR="006C468E" w:rsidRPr="006C468E" w:rsidRDefault="006C468E" w:rsidP="006C468E">
            <w:pPr>
              <w:keepNext/>
              <w:ind w:firstLine="0"/>
            </w:pPr>
            <w:r>
              <w:t>Whitmire</w:t>
            </w:r>
          </w:p>
        </w:tc>
        <w:tc>
          <w:tcPr>
            <w:tcW w:w="2179" w:type="dxa"/>
            <w:shd w:val="clear" w:color="auto" w:fill="auto"/>
          </w:tcPr>
          <w:p w14:paraId="3390FC82" w14:textId="77777777" w:rsidR="006C468E" w:rsidRPr="006C468E" w:rsidRDefault="006C468E" w:rsidP="006C468E">
            <w:pPr>
              <w:keepNext/>
              <w:ind w:firstLine="0"/>
            </w:pPr>
            <w:r>
              <w:t>Willis</w:t>
            </w:r>
          </w:p>
        </w:tc>
        <w:tc>
          <w:tcPr>
            <w:tcW w:w="2180" w:type="dxa"/>
            <w:shd w:val="clear" w:color="auto" w:fill="auto"/>
          </w:tcPr>
          <w:p w14:paraId="5C33CA96" w14:textId="77777777" w:rsidR="006C468E" w:rsidRPr="006C468E" w:rsidRDefault="006C468E" w:rsidP="006C468E">
            <w:pPr>
              <w:keepNext/>
              <w:ind w:firstLine="0"/>
            </w:pPr>
            <w:r>
              <w:t>Yow</w:t>
            </w:r>
          </w:p>
        </w:tc>
      </w:tr>
    </w:tbl>
    <w:p w14:paraId="0DE4B907" w14:textId="77777777" w:rsidR="006C468E" w:rsidRDefault="006C468E" w:rsidP="006C468E"/>
    <w:p w14:paraId="1A9AEC1B" w14:textId="77777777" w:rsidR="006C468E" w:rsidRDefault="006C468E" w:rsidP="006C468E">
      <w:pPr>
        <w:jc w:val="center"/>
        <w:rPr>
          <w:b/>
        </w:rPr>
      </w:pPr>
      <w:r w:rsidRPr="006C468E">
        <w:rPr>
          <w:b/>
        </w:rPr>
        <w:t>Total--42</w:t>
      </w:r>
    </w:p>
    <w:p w14:paraId="446081E1" w14:textId="77777777" w:rsidR="006C468E" w:rsidRDefault="006C468E" w:rsidP="006C468E">
      <w:pPr>
        <w:jc w:val="center"/>
        <w:rPr>
          <w:b/>
        </w:rPr>
      </w:pPr>
    </w:p>
    <w:p w14:paraId="456365D0" w14:textId="77777777" w:rsidR="006C468E" w:rsidRDefault="006C468E" w:rsidP="006C468E">
      <w:r>
        <w:t>So, the amendment was tabled.</w:t>
      </w:r>
    </w:p>
    <w:p w14:paraId="1145A492" w14:textId="77777777" w:rsidR="006C468E" w:rsidRDefault="006C468E" w:rsidP="006C468E"/>
    <w:p w14:paraId="37C73DDF" w14:textId="77777777" w:rsidR="006C468E" w:rsidRDefault="006C468E" w:rsidP="006C468E">
      <w:pPr>
        <w:keepNext/>
        <w:jc w:val="center"/>
        <w:rPr>
          <w:b/>
        </w:rPr>
      </w:pPr>
      <w:r w:rsidRPr="006C468E">
        <w:rPr>
          <w:b/>
        </w:rPr>
        <w:t>LEAVE OF ABSENCE</w:t>
      </w:r>
    </w:p>
    <w:p w14:paraId="719D5CC4" w14:textId="77777777" w:rsidR="006C468E" w:rsidRDefault="006C468E" w:rsidP="006C468E">
      <w:r>
        <w:t>The SPEAKER</w:t>
      </w:r>
      <w:r w:rsidR="00AC15BB">
        <w:t xml:space="preserve"> </w:t>
      </w:r>
      <w:r w:rsidR="00AC15BB">
        <w:rPr>
          <w:i/>
        </w:rPr>
        <w:t>PRO TEMPORE</w:t>
      </w:r>
      <w:r>
        <w:t xml:space="preserve"> granted Rep. GILLIAM a leave of absence for the remainder of the day. </w:t>
      </w:r>
    </w:p>
    <w:p w14:paraId="3CFCB35B" w14:textId="77777777" w:rsidR="006C468E" w:rsidRDefault="006C468E" w:rsidP="006C468E"/>
    <w:p w14:paraId="4579701E" w14:textId="77777777" w:rsidR="006C468E" w:rsidRDefault="006C468E" w:rsidP="006C468E">
      <w:pPr>
        <w:keepNext/>
        <w:jc w:val="center"/>
        <w:rPr>
          <w:b/>
        </w:rPr>
      </w:pPr>
      <w:r w:rsidRPr="006C468E">
        <w:rPr>
          <w:b/>
        </w:rPr>
        <w:t>POINT OF ORDER</w:t>
      </w:r>
    </w:p>
    <w:p w14:paraId="5ECF025E" w14:textId="77777777" w:rsidR="006C468E" w:rsidRPr="00A7778F" w:rsidRDefault="006C468E" w:rsidP="006C468E">
      <w:pPr>
        <w:ind w:firstLine="0"/>
      </w:pPr>
      <w:bookmarkStart w:id="84" w:name="file_start190"/>
      <w:bookmarkEnd w:id="84"/>
      <w:r w:rsidRPr="00A7778F">
        <w:tab/>
        <w:t xml:space="preserve">Rep. RUTHERFORD raised the Point of Order under Rule 5.13 that the fiscal impact statement to H. 5183 was insufficient, did not provide needed information, and did not comply with the Rule. </w:t>
      </w:r>
    </w:p>
    <w:p w14:paraId="469AB753" w14:textId="77777777" w:rsidR="006C468E" w:rsidRDefault="006C468E" w:rsidP="006C468E">
      <w:pPr>
        <w:ind w:firstLine="0"/>
      </w:pPr>
      <w:r w:rsidRPr="00A7778F">
        <w:tab/>
      </w:r>
      <w:r w:rsidR="00EE5578">
        <w:t xml:space="preserve">The </w:t>
      </w:r>
      <w:r w:rsidRPr="00A7778F">
        <w:t xml:space="preserve">SPEAKER </w:t>
      </w:r>
      <w:r w:rsidRPr="00A7778F">
        <w:rPr>
          <w:i/>
        </w:rPr>
        <w:t>PRO TEMPORE</w:t>
      </w:r>
      <w:r w:rsidRPr="00A7778F">
        <w:t xml:space="preserve"> overruled the Point of Order.  </w:t>
      </w:r>
      <w:r w:rsidR="00EE5578">
        <w:t>H</w:t>
      </w:r>
      <w:r w:rsidRPr="00A7778F">
        <w:t xml:space="preserve">e stated that nothing in the Rule stated that specific information was necessary to make a fiscal impact statement sufficient or complete.  He explained that a question of the fiscal impact statement’s sufficiency was a policy question that could be made by a member upon discussion of the </w:t>
      </w:r>
      <w:r w:rsidR="00AC15BB">
        <w:t>B</w:t>
      </w:r>
      <w:r w:rsidRPr="00A7778F">
        <w:t xml:space="preserve">ill.  </w:t>
      </w:r>
    </w:p>
    <w:p w14:paraId="3877C990" w14:textId="77777777" w:rsidR="006C468E" w:rsidRDefault="006C468E" w:rsidP="006C468E">
      <w:pPr>
        <w:ind w:firstLine="0"/>
      </w:pPr>
    </w:p>
    <w:p w14:paraId="667C6E0E" w14:textId="77777777" w:rsidR="006C468E" w:rsidRPr="00796932" w:rsidRDefault="006C468E" w:rsidP="006C468E">
      <w:r w:rsidRPr="00796932">
        <w:t>Reps. BENNETT and LONG proposed the following Amendment No. 16</w:t>
      </w:r>
      <w:r w:rsidR="00AC15BB">
        <w:t xml:space="preserve"> to </w:t>
      </w:r>
      <w:r w:rsidRPr="00796932">
        <w:t>H. 5183 (COUNCIL\WAB\5183C004.RT.WAB22), which was adopted:</w:t>
      </w:r>
    </w:p>
    <w:p w14:paraId="4E96F9A2" w14:textId="77777777" w:rsidR="006C468E" w:rsidRPr="006C468E" w:rsidRDefault="006C468E" w:rsidP="006C468E">
      <w:pPr>
        <w:rPr>
          <w:color w:val="000000"/>
          <w:u w:color="000000"/>
        </w:rPr>
      </w:pPr>
      <w:r w:rsidRPr="00796932">
        <w:t xml:space="preserve">Amend the bill, as and if amended,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620(A) and inserting:</w:t>
      </w:r>
    </w:p>
    <w:p w14:paraId="10F3A0EF" w14:textId="77777777" w:rsidR="006C468E" w:rsidRPr="006C468E" w:rsidRDefault="006C468E" w:rsidP="006C468E">
      <w:pPr>
        <w:rPr>
          <w:color w:val="000000"/>
          <w:u w:color="000000"/>
        </w:rPr>
      </w:pPr>
      <w:r w:rsidRPr="006C468E">
        <w:rPr>
          <w:color w:val="000000"/>
          <w:u w:color="000000"/>
        </w:rPr>
        <w:t>/</w:t>
      </w:r>
      <w:r w:rsidRPr="006C468E">
        <w:rPr>
          <w:color w:val="000000"/>
          <w:u w:color="000000"/>
        </w:rPr>
        <w:tab/>
        <w:t>(A)</w:t>
      </w:r>
      <w:r w:rsidRPr="006C468E">
        <w:rPr>
          <w:color w:val="000000"/>
          <w:u w:color="000000"/>
        </w:rPr>
        <w:tab/>
        <w:t>The following prohibited concepts may not be included or promoted in a course of instruction, curriculum, assignment, instructional program, instructional material (including primary or supplemental materials, whether in print, digital, or online), surveys or questionnaires, or professional educator development or training, nor may a student, employee, or volunteer be compelled to affirm, accept, adopt, or adhere to such prohibited concepts:</w:t>
      </w:r>
    </w:p>
    <w:p w14:paraId="6D71A592"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 xml:space="preserve">one race, sex, ethnicity, religion, color, or national origin is inherently superior to another race, sex, ethnicity, religion, color, or national origin; </w:t>
      </w:r>
    </w:p>
    <w:p w14:paraId="3BE9CD72"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 xml:space="preserve">an individual, by virtue of the race, sex, ethnicity, religion, color, or national origin of the individual, inherently is privileged, racist, sexist, or oppressive, whether consciously or subconsciously; </w:t>
      </w:r>
    </w:p>
    <w:p w14:paraId="137B6E8D"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 xml:space="preserve">an individual should be discriminated against or receive adverse treatment because of the race, sex, ethnicity, religion, color, or national origin of the individual; </w:t>
      </w:r>
    </w:p>
    <w:p w14:paraId="014CCC6D"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(4)</w:t>
      </w:r>
      <w:r w:rsidRPr="006C468E">
        <w:rPr>
          <w:color w:val="000000"/>
          <w:u w:color="000000"/>
        </w:rPr>
        <w:tab/>
        <w:t xml:space="preserve">the moral character of an individual is determined by the race, sex, ethnicity, religion, color, or national origin of the individual; </w:t>
      </w:r>
    </w:p>
    <w:p w14:paraId="7A4B23B9"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(5)</w:t>
      </w:r>
      <w:r w:rsidRPr="006C468E">
        <w:rPr>
          <w:color w:val="000000"/>
          <w:u w:color="000000"/>
        </w:rPr>
        <w:tab/>
        <w:t xml:space="preserve">an individual, by virtue of the race or sex of the individual, bears responsibility for actions committed in the past by other members of the same race, sex, ethnicity, religion, color, or national origin; </w:t>
      </w:r>
    </w:p>
    <w:p w14:paraId="2FA65DE8"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(6)</w:t>
      </w:r>
      <w:r w:rsidRPr="006C468E">
        <w:rPr>
          <w:color w:val="000000"/>
          <w:u w:color="000000"/>
        </w:rPr>
        <w:tab/>
        <w:t>meritocracy or traits such as a hard work ethic:</w:t>
      </w:r>
    </w:p>
    <w:p w14:paraId="1C6D494D"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(a)</w:t>
      </w:r>
      <w:r w:rsidRPr="006C468E">
        <w:rPr>
          <w:color w:val="000000"/>
          <w:u w:color="000000"/>
        </w:rPr>
        <w:tab/>
        <w:t xml:space="preserve">are racist, sexist, belong to the principles of one religion; or </w:t>
      </w:r>
    </w:p>
    <w:p w14:paraId="27A1D568"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(b)</w:t>
      </w:r>
      <w:r w:rsidRPr="006C468E">
        <w:rPr>
          <w:color w:val="000000"/>
          <w:u w:color="000000"/>
        </w:rPr>
        <w:tab/>
        <w:t xml:space="preserve">were created by members of a particular race, sex, or religion to oppress members of another race, sex, ethnicity, color, national origin or religion; and </w:t>
      </w:r>
    </w:p>
    <w:p w14:paraId="0684C6BC"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(7)</w:t>
      </w:r>
      <w:r w:rsidRPr="006C468E">
        <w:rPr>
          <w:color w:val="000000"/>
          <w:u w:color="000000"/>
        </w:rPr>
        <w:tab/>
        <w:t>fault, blame, or bias should be assigned to race, sex, ethnicity, religion, color, or national origin, or to members of a race, sex, ethnicity, religion, color, or national origin because of their race, sex, ethnicity, religion, color, or national origin.</w:t>
      </w:r>
      <w:r w:rsidRPr="006C468E">
        <w:rPr>
          <w:color w:val="000000"/>
          <w:u w:color="000000"/>
        </w:rPr>
        <w:tab/>
      </w:r>
      <w:r w:rsidRPr="006C468E">
        <w:rPr>
          <w:color w:val="000000"/>
          <w:u w:color="000000"/>
        </w:rPr>
        <w:tab/>
        <w:t>/</w:t>
      </w:r>
    </w:p>
    <w:p w14:paraId="2EC8C682" w14:textId="77777777" w:rsidR="006C468E" w:rsidRPr="00796932" w:rsidRDefault="006C468E" w:rsidP="006C468E">
      <w:r w:rsidRPr="00796932">
        <w:t>Renumber sections to conform.</w:t>
      </w:r>
    </w:p>
    <w:p w14:paraId="67742325" w14:textId="77777777" w:rsidR="006C468E" w:rsidRPr="00796932" w:rsidRDefault="006C468E" w:rsidP="006C468E">
      <w:r w:rsidRPr="00796932">
        <w:t>Amend title to conform.</w:t>
      </w:r>
    </w:p>
    <w:p w14:paraId="6D752BF0" w14:textId="77777777" w:rsidR="006C468E" w:rsidRDefault="006C468E" w:rsidP="006C468E">
      <w:bookmarkStart w:id="85" w:name="file_end191"/>
      <w:bookmarkEnd w:id="85"/>
    </w:p>
    <w:p w14:paraId="43238CCD" w14:textId="77777777" w:rsidR="006C468E" w:rsidRDefault="006C468E" w:rsidP="006C468E">
      <w:r>
        <w:t>Rep. BENNETT spoke in favor of the amendment.</w:t>
      </w:r>
    </w:p>
    <w:p w14:paraId="45DD5CA1" w14:textId="77777777" w:rsidR="006C468E" w:rsidRDefault="006C468E" w:rsidP="006C468E"/>
    <w:p w14:paraId="58376341" w14:textId="77777777" w:rsidR="006C468E" w:rsidRDefault="006C468E" w:rsidP="006C468E">
      <w:r>
        <w:t>Rep. KING moved to table the amendment.</w:t>
      </w:r>
    </w:p>
    <w:p w14:paraId="5FE79B7D" w14:textId="77777777" w:rsidR="006C468E" w:rsidRDefault="006C468E" w:rsidP="006C468E"/>
    <w:p w14:paraId="5344F34F" w14:textId="77777777" w:rsidR="006C468E" w:rsidRDefault="006C468E" w:rsidP="006C468E">
      <w:r>
        <w:t>Rep. MAGNUSON demanded the yeas and nays which were taken, resulting as follows:</w:t>
      </w:r>
    </w:p>
    <w:p w14:paraId="173702EE" w14:textId="77777777" w:rsidR="006C468E" w:rsidRDefault="006C468E" w:rsidP="006C468E">
      <w:pPr>
        <w:jc w:val="center"/>
      </w:pPr>
      <w:bookmarkStart w:id="86" w:name="vote_start194"/>
      <w:bookmarkEnd w:id="86"/>
      <w:r>
        <w:t>Yeas 30; Nays 61</w:t>
      </w:r>
    </w:p>
    <w:p w14:paraId="34782726" w14:textId="77777777" w:rsidR="006C468E" w:rsidRDefault="006C468E" w:rsidP="006C468E">
      <w:pPr>
        <w:jc w:val="center"/>
      </w:pPr>
    </w:p>
    <w:p w14:paraId="0082A99C"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420EA850" w14:textId="77777777" w:rsidTr="006C468E">
        <w:tc>
          <w:tcPr>
            <w:tcW w:w="2179" w:type="dxa"/>
            <w:shd w:val="clear" w:color="auto" w:fill="auto"/>
          </w:tcPr>
          <w:p w14:paraId="2FB1801E" w14:textId="77777777" w:rsidR="006C468E" w:rsidRPr="006C468E" w:rsidRDefault="006C468E" w:rsidP="006C468E">
            <w:pPr>
              <w:keepNext/>
              <w:ind w:firstLine="0"/>
            </w:pPr>
            <w:r>
              <w:t>Atkinson</w:t>
            </w:r>
          </w:p>
        </w:tc>
        <w:tc>
          <w:tcPr>
            <w:tcW w:w="2179" w:type="dxa"/>
            <w:shd w:val="clear" w:color="auto" w:fill="auto"/>
          </w:tcPr>
          <w:p w14:paraId="478CCC73" w14:textId="77777777" w:rsidR="006C468E" w:rsidRPr="006C468E" w:rsidRDefault="006C468E" w:rsidP="006C468E">
            <w:pPr>
              <w:keepNext/>
              <w:ind w:firstLine="0"/>
            </w:pPr>
            <w:r>
              <w:t>Bamberg</w:t>
            </w:r>
          </w:p>
        </w:tc>
        <w:tc>
          <w:tcPr>
            <w:tcW w:w="2180" w:type="dxa"/>
            <w:shd w:val="clear" w:color="auto" w:fill="auto"/>
          </w:tcPr>
          <w:p w14:paraId="7F8C3D0A" w14:textId="77777777" w:rsidR="006C468E" w:rsidRPr="006C468E" w:rsidRDefault="006C468E" w:rsidP="006C468E">
            <w:pPr>
              <w:keepNext/>
              <w:ind w:firstLine="0"/>
            </w:pPr>
            <w:r>
              <w:t>Brawley</w:t>
            </w:r>
          </w:p>
        </w:tc>
      </w:tr>
      <w:tr w:rsidR="006C468E" w:rsidRPr="006C468E" w14:paraId="5B945BD3" w14:textId="77777777" w:rsidTr="006C468E">
        <w:tc>
          <w:tcPr>
            <w:tcW w:w="2179" w:type="dxa"/>
            <w:shd w:val="clear" w:color="auto" w:fill="auto"/>
          </w:tcPr>
          <w:p w14:paraId="475BCC52" w14:textId="77777777" w:rsidR="006C468E" w:rsidRPr="006C468E" w:rsidRDefault="006C468E" w:rsidP="006C468E">
            <w:pPr>
              <w:ind w:firstLine="0"/>
            </w:pPr>
            <w:r>
              <w:t>Clyburn</w:t>
            </w:r>
          </w:p>
        </w:tc>
        <w:tc>
          <w:tcPr>
            <w:tcW w:w="2179" w:type="dxa"/>
            <w:shd w:val="clear" w:color="auto" w:fill="auto"/>
          </w:tcPr>
          <w:p w14:paraId="27BA35AA" w14:textId="77777777" w:rsidR="006C468E" w:rsidRPr="006C468E" w:rsidRDefault="006C468E" w:rsidP="006C468E">
            <w:pPr>
              <w:ind w:firstLine="0"/>
            </w:pPr>
            <w:r>
              <w:t>Cobb-Hunter</w:t>
            </w:r>
          </w:p>
        </w:tc>
        <w:tc>
          <w:tcPr>
            <w:tcW w:w="2180" w:type="dxa"/>
            <w:shd w:val="clear" w:color="auto" w:fill="auto"/>
          </w:tcPr>
          <w:p w14:paraId="2DA9865D" w14:textId="77777777" w:rsidR="006C468E" w:rsidRPr="006C468E" w:rsidRDefault="006C468E" w:rsidP="006C468E">
            <w:pPr>
              <w:ind w:firstLine="0"/>
            </w:pPr>
            <w:r>
              <w:t>Garvin</w:t>
            </w:r>
          </w:p>
        </w:tc>
      </w:tr>
      <w:tr w:rsidR="006C468E" w:rsidRPr="006C468E" w14:paraId="49933A6D" w14:textId="77777777" w:rsidTr="006C468E">
        <w:tc>
          <w:tcPr>
            <w:tcW w:w="2179" w:type="dxa"/>
            <w:shd w:val="clear" w:color="auto" w:fill="auto"/>
          </w:tcPr>
          <w:p w14:paraId="659396C6" w14:textId="77777777" w:rsidR="006C468E" w:rsidRPr="006C468E" w:rsidRDefault="006C468E" w:rsidP="006C468E">
            <w:pPr>
              <w:ind w:firstLine="0"/>
            </w:pPr>
            <w:r>
              <w:t>Gilliard</w:t>
            </w:r>
          </w:p>
        </w:tc>
        <w:tc>
          <w:tcPr>
            <w:tcW w:w="2179" w:type="dxa"/>
            <w:shd w:val="clear" w:color="auto" w:fill="auto"/>
          </w:tcPr>
          <w:p w14:paraId="6A0C2410" w14:textId="77777777" w:rsidR="006C468E" w:rsidRPr="006C468E" w:rsidRDefault="006C468E" w:rsidP="006C468E">
            <w:pPr>
              <w:ind w:firstLine="0"/>
            </w:pPr>
            <w:r>
              <w:t>Govan</w:t>
            </w:r>
          </w:p>
        </w:tc>
        <w:tc>
          <w:tcPr>
            <w:tcW w:w="2180" w:type="dxa"/>
            <w:shd w:val="clear" w:color="auto" w:fill="auto"/>
          </w:tcPr>
          <w:p w14:paraId="6ED0567F" w14:textId="77777777" w:rsidR="006C468E" w:rsidRPr="006C468E" w:rsidRDefault="006C468E" w:rsidP="006C468E">
            <w:pPr>
              <w:ind w:firstLine="0"/>
            </w:pPr>
            <w:r>
              <w:t>Henderson-Myers</w:t>
            </w:r>
          </w:p>
        </w:tc>
      </w:tr>
      <w:tr w:rsidR="006C468E" w:rsidRPr="006C468E" w14:paraId="7357F90D" w14:textId="77777777" w:rsidTr="006C468E">
        <w:tc>
          <w:tcPr>
            <w:tcW w:w="2179" w:type="dxa"/>
            <w:shd w:val="clear" w:color="auto" w:fill="auto"/>
          </w:tcPr>
          <w:p w14:paraId="30353DD7" w14:textId="77777777" w:rsidR="006C468E" w:rsidRPr="006C468E" w:rsidRDefault="006C468E" w:rsidP="006C468E">
            <w:pPr>
              <w:ind w:firstLine="0"/>
            </w:pPr>
            <w:r>
              <w:t>Henegan</w:t>
            </w:r>
          </w:p>
        </w:tc>
        <w:tc>
          <w:tcPr>
            <w:tcW w:w="2179" w:type="dxa"/>
            <w:shd w:val="clear" w:color="auto" w:fill="auto"/>
          </w:tcPr>
          <w:p w14:paraId="05923D92" w14:textId="77777777" w:rsidR="006C468E" w:rsidRPr="006C468E" w:rsidRDefault="006C468E" w:rsidP="006C468E">
            <w:pPr>
              <w:ind w:firstLine="0"/>
            </w:pPr>
            <w:r>
              <w:t>Hosey</w:t>
            </w:r>
          </w:p>
        </w:tc>
        <w:tc>
          <w:tcPr>
            <w:tcW w:w="2180" w:type="dxa"/>
            <w:shd w:val="clear" w:color="auto" w:fill="auto"/>
          </w:tcPr>
          <w:p w14:paraId="5650C30F" w14:textId="77777777" w:rsidR="006C468E" w:rsidRPr="006C468E" w:rsidRDefault="006C468E" w:rsidP="006C468E">
            <w:pPr>
              <w:ind w:firstLine="0"/>
            </w:pPr>
            <w:r>
              <w:t>Howard</w:t>
            </w:r>
          </w:p>
        </w:tc>
      </w:tr>
      <w:tr w:rsidR="006C468E" w:rsidRPr="006C468E" w14:paraId="40D61953" w14:textId="77777777" w:rsidTr="006C468E">
        <w:tc>
          <w:tcPr>
            <w:tcW w:w="2179" w:type="dxa"/>
            <w:shd w:val="clear" w:color="auto" w:fill="auto"/>
          </w:tcPr>
          <w:p w14:paraId="10FA696D" w14:textId="77777777" w:rsidR="006C468E" w:rsidRPr="006C468E" w:rsidRDefault="006C468E" w:rsidP="006C468E">
            <w:pPr>
              <w:ind w:firstLine="0"/>
            </w:pPr>
            <w:r>
              <w:t>Jefferson</w:t>
            </w:r>
          </w:p>
        </w:tc>
        <w:tc>
          <w:tcPr>
            <w:tcW w:w="2179" w:type="dxa"/>
            <w:shd w:val="clear" w:color="auto" w:fill="auto"/>
          </w:tcPr>
          <w:p w14:paraId="71AB3E41" w14:textId="77777777" w:rsidR="006C468E" w:rsidRPr="006C468E" w:rsidRDefault="006C468E" w:rsidP="006C468E">
            <w:pPr>
              <w:ind w:firstLine="0"/>
            </w:pPr>
            <w:r>
              <w:t>J. L. Johnson</w:t>
            </w:r>
          </w:p>
        </w:tc>
        <w:tc>
          <w:tcPr>
            <w:tcW w:w="2180" w:type="dxa"/>
            <w:shd w:val="clear" w:color="auto" w:fill="auto"/>
          </w:tcPr>
          <w:p w14:paraId="518044A4" w14:textId="77777777" w:rsidR="006C468E" w:rsidRPr="006C468E" w:rsidRDefault="006C468E" w:rsidP="006C468E">
            <w:pPr>
              <w:ind w:firstLine="0"/>
            </w:pPr>
            <w:r>
              <w:t>K. O. Johnson</w:t>
            </w:r>
          </w:p>
        </w:tc>
      </w:tr>
      <w:tr w:rsidR="006C468E" w:rsidRPr="006C468E" w14:paraId="559FA812" w14:textId="77777777" w:rsidTr="006C468E">
        <w:tc>
          <w:tcPr>
            <w:tcW w:w="2179" w:type="dxa"/>
            <w:shd w:val="clear" w:color="auto" w:fill="auto"/>
          </w:tcPr>
          <w:p w14:paraId="70966582" w14:textId="77777777" w:rsidR="006C468E" w:rsidRPr="006C468E" w:rsidRDefault="006C468E" w:rsidP="006C468E">
            <w:pPr>
              <w:ind w:firstLine="0"/>
            </w:pPr>
            <w:r>
              <w:t>King</w:t>
            </w:r>
          </w:p>
        </w:tc>
        <w:tc>
          <w:tcPr>
            <w:tcW w:w="2179" w:type="dxa"/>
            <w:shd w:val="clear" w:color="auto" w:fill="auto"/>
          </w:tcPr>
          <w:p w14:paraId="54C11CB1" w14:textId="77777777" w:rsidR="006C468E" w:rsidRPr="006C468E" w:rsidRDefault="006C468E" w:rsidP="006C468E">
            <w:pPr>
              <w:ind w:firstLine="0"/>
            </w:pPr>
            <w:r>
              <w:t>McDaniel</w:t>
            </w:r>
          </w:p>
        </w:tc>
        <w:tc>
          <w:tcPr>
            <w:tcW w:w="2180" w:type="dxa"/>
            <w:shd w:val="clear" w:color="auto" w:fill="auto"/>
          </w:tcPr>
          <w:p w14:paraId="0F76A4DF" w14:textId="77777777" w:rsidR="006C468E" w:rsidRPr="006C468E" w:rsidRDefault="006C468E" w:rsidP="006C468E">
            <w:pPr>
              <w:ind w:firstLine="0"/>
            </w:pPr>
            <w:r>
              <w:t>J. Moore</w:t>
            </w:r>
          </w:p>
        </w:tc>
      </w:tr>
      <w:tr w:rsidR="006C468E" w:rsidRPr="006C468E" w14:paraId="75506175" w14:textId="77777777" w:rsidTr="006C468E">
        <w:tc>
          <w:tcPr>
            <w:tcW w:w="2179" w:type="dxa"/>
            <w:shd w:val="clear" w:color="auto" w:fill="auto"/>
          </w:tcPr>
          <w:p w14:paraId="68FFA90E" w14:textId="77777777" w:rsidR="006C468E" w:rsidRPr="006C468E" w:rsidRDefault="006C468E" w:rsidP="006C468E">
            <w:pPr>
              <w:ind w:firstLine="0"/>
            </w:pPr>
            <w:r>
              <w:t>D. C. Moss</w:t>
            </w:r>
          </w:p>
        </w:tc>
        <w:tc>
          <w:tcPr>
            <w:tcW w:w="2179" w:type="dxa"/>
            <w:shd w:val="clear" w:color="auto" w:fill="auto"/>
          </w:tcPr>
          <w:p w14:paraId="33057B38" w14:textId="77777777" w:rsidR="006C468E" w:rsidRPr="006C468E" w:rsidRDefault="006C468E" w:rsidP="006C468E">
            <w:pPr>
              <w:ind w:firstLine="0"/>
            </w:pPr>
            <w:r>
              <w:t>Murray</w:t>
            </w:r>
          </w:p>
        </w:tc>
        <w:tc>
          <w:tcPr>
            <w:tcW w:w="2180" w:type="dxa"/>
            <w:shd w:val="clear" w:color="auto" w:fill="auto"/>
          </w:tcPr>
          <w:p w14:paraId="7454D3DB" w14:textId="77777777" w:rsidR="006C468E" w:rsidRPr="006C468E" w:rsidRDefault="006C468E" w:rsidP="006C468E">
            <w:pPr>
              <w:ind w:firstLine="0"/>
            </w:pPr>
            <w:r>
              <w:t>Ott</w:t>
            </w:r>
          </w:p>
        </w:tc>
      </w:tr>
      <w:tr w:rsidR="006C468E" w:rsidRPr="006C468E" w14:paraId="6A5E2107" w14:textId="77777777" w:rsidTr="006C468E">
        <w:tc>
          <w:tcPr>
            <w:tcW w:w="2179" w:type="dxa"/>
            <w:shd w:val="clear" w:color="auto" w:fill="auto"/>
          </w:tcPr>
          <w:p w14:paraId="27B7AABC" w14:textId="77777777" w:rsidR="006C468E" w:rsidRPr="006C468E" w:rsidRDefault="006C468E" w:rsidP="006C468E">
            <w:pPr>
              <w:ind w:firstLine="0"/>
            </w:pPr>
            <w:r>
              <w:t>Pendarvis</w:t>
            </w:r>
          </w:p>
        </w:tc>
        <w:tc>
          <w:tcPr>
            <w:tcW w:w="2179" w:type="dxa"/>
            <w:shd w:val="clear" w:color="auto" w:fill="auto"/>
          </w:tcPr>
          <w:p w14:paraId="4C1DB10F" w14:textId="77777777" w:rsidR="006C468E" w:rsidRPr="006C468E" w:rsidRDefault="006C468E" w:rsidP="006C468E">
            <w:pPr>
              <w:ind w:firstLine="0"/>
            </w:pPr>
            <w:r>
              <w:t>Rivers</w:t>
            </w:r>
          </w:p>
        </w:tc>
        <w:tc>
          <w:tcPr>
            <w:tcW w:w="2180" w:type="dxa"/>
            <w:shd w:val="clear" w:color="auto" w:fill="auto"/>
          </w:tcPr>
          <w:p w14:paraId="2A1E6039" w14:textId="77777777" w:rsidR="006C468E" w:rsidRPr="006C468E" w:rsidRDefault="006C468E" w:rsidP="006C468E">
            <w:pPr>
              <w:ind w:firstLine="0"/>
            </w:pPr>
            <w:r>
              <w:t>Rose</w:t>
            </w:r>
          </w:p>
        </w:tc>
      </w:tr>
      <w:tr w:rsidR="006C468E" w:rsidRPr="006C468E" w14:paraId="168FD418" w14:textId="77777777" w:rsidTr="006C468E">
        <w:tc>
          <w:tcPr>
            <w:tcW w:w="2179" w:type="dxa"/>
            <w:shd w:val="clear" w:color="auto" w:fill="auto"/>
          </w:tcPr>
          <w:p w14:paraId="3825FDD5" w14:textId="77777777" w:rsidR="006C468E" w:rsidRPr="006C468E" w:rsidRDefault="006C468E" w:rsidP="00AC15BB">
            <w:pPr>
              <w:keepNext/>
              <w:ind w:firstLine="0"/>
            </w:pPr>
            <w:r>
              <w:t>Rutherford</w:t>
            </w:r>
          </w:p>
        </w:tc>
        <w:tc>
          <w:tcPr>
            <w:tcW w:w="2179" w:type="dxa"/>
            <w:shd w:val="clear" w:color="auto" w:fill="auto"/>
          </w:tcPr>
          <w:p w14:paraId="2487AAA0" w14:textId="77777777" w:rsidR="006C468E" w:rsidRPr="006C468E" w:rsidRDefault="006C468E" w:rsidP="00AC15BB">
            <w:pPr>
              <w:keepNext/>
              <w:ind w:firstLine="0"/>
            </w:pPr>
            <w:r>
              <w:t>Sandifer</w:t>
            </w:r>
          </w:p>
        </w:tc>
        <w:tc>
          <w:tcPr>
            <w:tcW w:w="2180" w:type="dxa"/>
            <w:shd w:val="clear" w:color="auto" w:fill="auto"/>
          </w:tcPr>
          <w:p w14:paraId="03A9723A" w14:textId="77777777" w:rsidR="006C468E" w:rsidRPr="006C468E" w:rsidRDefault="006C468E" w:rsidP="00AC15BB">
            <w:pPr>
              <w:keepNext/>
              <w:ind w:firstLine="0"/>
            </w:pPr>
            <w:r>
              <w:t>Tedder</w:t>
            </w:r>
          </w:p>
        </w:tc>
      </w:tr>
      <w:tr w:rsidR="006C468E" w:rsidRPr="006C468E" w14:paraId="09D48474" w14:textId="77777777" w:rsidTr="006C468E">
        <w:tc>
          <w:tcPr>
            <w:tcW w:w="2179" w:type="dxa"/>
            <w:shd w:val="clear" w:color="auto" w:fill="auto"/>
          </w:tcPr>
          <w:p w14:paraId="26C858F7" w14:textId="77777777" w:rsidR="006C468E" w:rsidRPr="006C468E" w:rsidRDefault="006C468E" w:rsidP="00AC15BB">
            <w:pPr>
              <w:keepNext/>
              <w:ind w:firstLine="0"/>
            </w:pPr>
            <w:r>
              <w:t>Wetmore</w:t>
            </w:r>
          </w:p>
        </w:tc>
        <w:tc>
          <w:tcPr>
            <w:tcW w:w="2179" w:type="dxa"/>
            <w:shd w:val="clear" w:color="auto" w:fill="auto"/>
          </w:tcPr>
          <w:p w14:paraId="6F09B0B4" w14:textId="77777777" w:rsidR="006C468E" w:rsidRPr="006C468E" w:rsidRDefault="006C468E" w:rsidP="00AC15BB">
            <w:pPr>
              <w:keepNext/>
              <w:ind w:firstLine="0"/>
            </w:pPr>
            <w:r>
              <w:t>R. Williams</w:t>
            </w:r>
          </w:p>
        </w:tc>
        <w:tc>
          <w:tcPr>
            <w:tcW w:w="2180" w:type="dxa"/>
            <w:shd w:val="clear" w:color="auto" w:fill="auto"/>
          </w:tcPr>
          <w:p w14:paraId="61CCD356" w14:textId="77777777" w:rsidR="006C468E" w:rsidRPr="006C468E" w:rsidRDefault="006C468E" w:rsidP="00AC15BB">
            <w:pPr>
              <w:keepNext/>
              <w:ind w:firstLine="0"/>
            </w:pPr>
            <w:r>
              <w:t>S. Williams</w:t>
            </w:r>
          </w:p>
        </w:tc>
      </w:tr>
    </w:tbl>
    <w:p w14:paraId="38EA136F" w14:textId="77777777" w:rsidR="006C468E" w:rsidRDefault="006C468E" w:rsidP="00AC15BB">
      <w:pPr>
        <w:keepNext/>
      </w:pPr>
    </w:p>
    <w:p w14:paraId="06F85322" w14:textId="77777777" w:rsidR="006C468E" w:rsidRDefault="006C468E" w:rsidP="00AC15BB">
      <w:pPr>
        <w:keepNext/>
        <w:jc w:val="center"/>
        <w:rPr>
          <w:b/>
        </w:rPr>
      </w:pPr>
      <w:r w:rsidRPr="006C468E">
        <w:rPr>
          <w:b/>
        </w:rPr>
        <w:t>Total--30</w:t>
      </w:r>
    </w:p>
    <w:p w14:paraId="7F99EF9A" w14:textId="77777777" w:rsidR="006C468E" w:rsidRDefault="006C468E" w:rsidP="006C468E">
      <w:pPr>
        <w:jc w:val="center"/>
        <w:rPr>
          <w:b/>
        </w:rPr>
      </w:pPr>
    </w:p>
    <w:p w14:paraId="4F89E63F"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4772463D" w14:textId="77777777" w:rsidTr="006C468E">
        <w:tc>
          <w:tcPr>
            <w:tcW w:w="2179" w:type="dxa"/>
            <w:shd w:val="clear" w:color="auto" w:fill="auto"/>
          </w:tcPr>
          <w:p w14:paraId="7852F01A" w14:textId="77777777" w:rsidR="006C468E" w:rsidRPr="006C468E" w:rsidRDefault="006C468E" w:rsidP="006C468E">
            <w:pPr>
              <w:keepNext/>
              <w:ind w:firstLine="0"/>
            </w:pPr>
            <w:r>
              <w:t>Allison</w:t>
            </w:r>
          </w:p>
        </w:tc>
        <w:tc>
          <w:tcPr>
            <w:tcW w:w="2179" w:type="dxa"/>
            <w:shd w:val="clear" w:color="auto" w:fill="auto"/>
          </w:tcPr>
          <w:p w14:paraId="20D200E5" w14:textId="77777777" w:rsidR="006C468E" w:rsidRPr="006C468E" w:rsidRDefault="006C468E" w:rsidP="006C468E">
            <w:pPr>
              <w:keepNext/>
              <w:ind w:firstLine="0"/>
            </w:pPr>
            <w:r>
              <w:t>Ballentine</w:t>
            </w:r>
          </w:p>
        </w:tc>
        <w:tc>
          <w:tcPr>
            <w:tcW w:w="2180" w:type="dxa"/>
            <w:shd w:val="clear" w:color="auto" w:fill="auto"/>
          </w:tcPr>
          <w:p w14:paraId="337916F3" w14:textId="77777777" w:rsidR="006C468E" w:rsidRPr="006C468E" w:rsidRDefault="006C468E" w:rsidP="006C468E">
            <w:pPr>
              <w:keepNext/>
              <w:ind w:firstLine="0"/>
            </w:pPr>
            <w:r>
              <w:t>Bannister</w:t>
            </w:r>
          </w:p>
        </w:tc>
      </w:tr>
      <w:tr w:rsidR="006C468E" w:rsidRPr="006C468E" w14:paraId="7C84A07B" w14:textId="77777777" w:rsidTr="006C468E">
        <w:tc>
          <w:tcPr>
            <w:tcW w:w="2179" w:type="dxa"/>
            <w:shd w:val="clear" w:color="auto" w:fill="auto"/>
          </w:tcPr>
          <w:p w14:paraId="05FD6376" w14:textId="77777777" w:rsidR="006C468E" w:rsidRPr="006C468E" w:rsidRDefault="006C468E" w:rsidP="006C468E">
            <w:pPr>
              <w:ind w:firstLine="0"/>
            </w:pPr>
            <w:r>
              <w:t>Bennett</w:t>
            </w:r>
          </w:p>
        </w:tc>
        <w:tc>
          <w:tcPr>
            <w:tcW w:w="2179" w:type="dxa"/>
            <w:shd w:val="clear" w:color="auto" w:fill="auto"/>
          </w:tcPr>
          <w:p w14:paraId="64DD5C6A" w14:textId="77777777" w:rsidR="006C468E" w:rsidRPr="006C468E" w:rsidRDefault="006C468E" w:rsidP="006C468E">
            <w:pPr>
              <w:ind w:firstLine="0"/>
            </w:pPr>
            <w:r>
              <w:t>Bernstein</w:t>
            </w:r>
          </w:p>
        </w:tc>
        <w:tc>
          <w:tcPr>
            <w:tcW w:w="2180" w:type="dxa"/>
            <w:shd w:val="clear" w:color="auto" w:fill="auto"/>
          </w:tcPr>
          <w:p w14:paraId="1B2F3157" w14:textId="77777777" w:rsidR="006C468E" w:rsidRPr="006C468E" w:rsidRDefault="006C468E" w:rsidP="006C468E">
            <w:pPr>
              <w:ind w:firstLine="0"/>
            </w:pPr>
            <w:r>
              <w:t>Blackwell</w:t>
            </w:r>
          </w:p>
        </w:tc>
      </w:tr>
      <w:tr w:rsidR="006C468E" w:rsidRPr="006C468E" w14:paraId="0D597211" w14:textId="77777777" w:rsidTr="006C468E">
        <w:tc>
          <w:tcPr>
            <w:tcW w:w="2179" w:type="dxa"/>
            <w:shd w:val="clear" w:color="auto" w:fill="auto"/>
          </w:tcPr>
          <w:p w14:paraId="070D92A3" w14:textId="77777777" w:rsidR="006C468E" w:rsidRPr="006C468E" w:rsidRDefault="006C468E" w:rsidP="006C468E">
            <w:pPr>
              <w:ind w:firstLine="0"/>
            </w:pPr>
            <w:r>
              <w:t>Brittain</w:t>
            </w:r>
          </w:p>
        </w:tc>
        <w:tc>
          <w:tcPr>
            <w:tcW w:w="2179" w:type="dxa"/>
            <w:shd w:val="clear" w:color="auto" w:fill="auto"/>
          </w:tcPr>
          <w:p w14:paraId="2EBF25BF" w14:textId="77777777" w:rsidR="006C468E" w:rsidRPr="006C468E" w:rsidRDefault="006C468E" w:rsidP="006C468E">
            <w:pPr>
              <w:ind w:firstLine="0"/>
            </w:pPr>
            <w:r>
              <w:t>Bryant</w:t>
            </w:r>
          </w:p>
        </w:tc>
        <w:tc>
          <w:tcPr>
            <w:tcW w:w="2180" w:type="dxa"/>
            <w:shd w:val="clear" w:color="auto" w:fill="auto"/>
          </w:tcPr>
          <w:p w14:paraId="7617E281" w14:textId="77777777" w:rsidR="006C468E" w:rsidRPr="006C468E" w:rsidRDefault="006C468E" w:rsidP="006C468E">
            <w:pPr>
              <w:ind w:firstLine="0"/>
            </w:pPr>
            <w:r>
              <w:t>Burns</w:t>
            </w:r>
          </w:p>
        </w:tc>
      </w:tr>
      <w:tr w:rsidR="006C468E" w:rsidRPr="006C468E" w14:paraId="1115C98B" w14:textId="77777777" w:rsidTr="006C468E">
        <w:tc>
          <w:tcPr>
            <w:tcW w:w="2179" w:type="dxa"/>
            <w:shd w:val="clear" w:color="auto" w:fill="auto"/>
          </w:tcPr>
          <w:p w14:paraId="3B79ABC0" w14:textId="77777777" w:rsidR="006C468E" w:rsidRPr="006C468E" w:rsidRDefault="006C468E" w:rsidP="006C468E">
            <w:pPr>
              <w:ind w:firstLine="0"/>
            </w:pPr>
            <w:r>
              <w:t>Calhoon</w:t>
            </w:r>
          </w:p>
        </w:tc>
        <w:tc>
          <w:tcPr>
            <w:tcW w:w="2179" w:type="dxa"/>
            <w:shd w:val="clear" w:color="auto" w:fill="auto"/>
          </w:tcPr>
          <w:p w14:paraId="45BEB9B8" w14:textId="77777777" w:rsidR="006C468E" w:rsidRPr="006C468E" w:rsidRDefault="006C468E" w:rsidP="006C468E">
            <w:pPr>
              <w:ind w:firstLine="0"/>
            </w:pPr>
            <w:r>
              <w:t>Carter</w:t>
            </w:r>
          </w:p>
        </w:tc>
        <w:tc>
          <w:tcPr>
            <w:tcW w:w="2180" w:type="dxa"/>
            <w:shd w:val="clear" w:color="auto" w:fill="auto"/>
          </w:tcPr>
          <w:p w14:paraId="40E7A0EF" w14:textId="77777777" w:rsidR="006C468E" w:rsidRPr="006C468E" w:rsidRDefault="006C468E" w:rsidP="006C468E">
            <w:pPr>
              <w:ind w:firstLine="0"/>
            </w:pPr>
            <w:r>
              <w:t>Caskey</w:t>
            </w:r>
          </w:p>
        </w:tc>
      </w:tr>
      <w:tr w:rsidR="006C468E" w:rsidRPr="006C468E" w14:paraId="0E7C8AF5" w14:textId="77777777" w:rsidTr="006C468E">
        <w:tc>
          <w:tcPr>
            <w:tcW w:w="2179" w:type="dxa"/>
            <w:shd w:val="clear" w:color="auto" w:fill="auto"/>
          </w:tcPr>
          <w:p w14:paraId="0BE18F5F" w14:textId="77777777" w:rsidR="006C468E" w:rsidRPr="006C468E" w:rsidRDefault="006C468E" w:rsidP="006C468E">
            <w:pPr>
              <w:ind w:firstLine="0"/>
            </w:pPr>
            <w:r>
              <w:t>Chumley</w:t>
            </w:r>
          </w:p>
        </w:tc>
        <w:tc>
          <w:tcPr>
            <w:tcW w:w="2179" w:type="dxa"/>
            <w:shd w:val="clear" w:color="auto" w:fill="auto"/>
          </w:tcPr>
          <w:p w14:paraId="6745F9FD" w14:textId="77777777" w:rsidR="006C468E" w:rsidRPr="006C468E" w:rsidRDefault="006C468E" w:rsidP="006C468E">
            <w:pPr>
              <w:ind w:firstLine="0"/>
            </w:pPr>
            <w:r>
              <w:t>W. Cox</w:t>
            </w:r>
          </w:p>
        </w:tc>
        <w:tc>
          <w:tcPr>
            <w:tcW w:w="2180" w:type="dxa"/>
            <w:shd w:val="clear" w:color="auto" w:fill="auto"/>
          </w:tcPr>
          <w:p w14:paraId="02944DE2" w14:textId="77777777" w:rsidR="006C468E" w:rsidRPr="006C468E" w:rsidRDefault="006C468E" w:rsidP="006C468E">
            <w:pPr>
              <w:ind w:firstLine="0"/>
            </w:pPr>
            <w:r>
              <w:t>Crawford</w:t>
            </w:r>
          </w:p>
        </w:tc>
      </w:tr>
      <w:tr w:rsidR="006C468E" w:rsidRPr="006C468E" w14:paraId="6BD82ECD" w14:textId="77777777" w:rsidTr="006C468E">
        <w:tc>
          <w:tcPr>
            <w:tcW w:w="2179" w:type="dxa"/>
            <w:shd w:val="clear" w:color="auto" w:fill="auto"/>
          </w:tcPr>
          <w:p w14:paraId="5AEB80CB" w14:textId="77777777" w:rsidR="006C468E" w:rsidRPr="006C468E" w:rsidRDefault="006C468E" w:rsidP="006C468E">
            <w:pPr>
              <w:ind w:firstLine="0"/>
            </w:pPr>
            <w:r>
              <w:t>Dabney</w:t>
            </w:r>
          </w:p>
        </w:tc>
        <w:tc>
          <w:tcPr>
            <w:tcW w:w="2179" w:type="dxa"/>
            <w:shd w:val="clear" w:color="auto" w:fill="auto"/>
          </w:tcPr>
          <w:p w14:paraId="17B8C789" w14:textId="77777777" w:rsidR="006C468E" w:rsidRPr="006C468E" w:rsidRDefault="006C468E" w:rsidP="006C468E">
            <w:pPr>
              <w:ind w:firstLine="0"/>
            </w:pPr>
            <w:r>
              <w:t>Elliott</w:t>
            </w:r>
          </w:p>
        </w:tc>
        <w:tc>
          <w:tcPr>
            <w:tcW w:w="2180" w:type="dxa"/>
            <w:shd w:val="clear" w:color="auto" w:fill="auto"/>
          </w:tcPr>
          <w:p w14:paraId="26CB99CE" w14:textId="77777777" w:rsidR="006C468E" w:rsidRPr="006C468E" w:rsidRDefault="006C468E" w:rsidP="006C468E">
            <w:pPr>
              <w:ind w:firstLine="0"/>
            </w:pPr>
            <w:r>
              <w:t>Felder</w:t>
            </w:r>
          </w:p>
        </w:tc>
      </w:tr>
      <w:tr w:rsidR="006C468E" w:rsidRPr="006C468E" w14:paraId="28FE8BB1" w14:textId="77777777" w:rsidTr="006C468E">
        <w:tc>
          <w:tcPr>
            <w:tcW w:w="2179" w:type="dxa"/>
            <w:shd w:val="clear" w:color="auto" w:fill="auto"/>
          </w:tcPr>
          <w:p w14:paraId="5F886CCD" w14:textId="77777777" w:rsidR="006C468E" w:rsidRPr="006C468E" w:rsidRDefault="006C468E" w:rsidP="006C468E">
            <w:pPr>
              <w:ind w:firstLine="0"/>
            </w:pPr>
            <w:r>
              <w:t>Finlay</w:t>
            </w:r>
          </w:p>
        </w:tc>
        <w:tc>
          <w:tcPr>
            <w:tcW w:w="2179" w:type="dxa"/>
            <w:shd w:val="clear" w:color="auto" w:fill="auto"/>
          </w:tcPr>
          <w:p w14:paraId="0FC2D7E8" w14:textId="77777777" w:rsidR="006C468E" w:rsidRPr="006C468E" w:rsidRDefault="006C468E" w:rsidP="006C468E">
            <w:pPr>
              <w:ind w:firstLine="0"/>
            </w:pPr>
            <w:r>
              <w:t>Forrest</w:t>
            </w:r>
          </w:p>
        </w:tc>
        <w:tc>
          <w:tcPr>
            <w:tcW w:w="2180" w:type="dxa"/>
            <w:shd w:val="clear" w:color="auto" w:fill="auto"/>
          </w:tcPr>
          <w:p w14:paraId="40E1942E" w14:textId="77777777" w:rsidR="006C468E" w:rsidRPr="006C468E" w:rsidRDefault="006C468E" w:rsidP="006C468E">
            <w:pPr>
              <w:ind w:firstLine="0"/>
            </w:pPr>
            <w:r>
              <w:t>Fry</w:t>
            </w:r>
          </w:p>
        </w:tc>
      </w:tr>
      <w:tr w:rsidR="006C468E" w:rsidRPr="006C468E" w14:paraId="776A41D3" w14:textId="77777777" w:rsidTr="006C468E">
        <w:tc>
          <w:tcPr>
            <w:tcW w:w="2179" w:type="dxa"/>
            <w:shd w:val="clear" w:color="auto" w:fill="auto"/>
          </w:tcPr>
          <w:p w14:paraId="4841DD1E" w14:textId="77777777" w:rsidR="006C468E" w:rsidRPr="006C468E" w:rsidRDefault="006C468E" w:rsidP="006C468E">
            <w:pPr>
              <w:ind w:firstLine="0"/>
            </w:pPr>
            <w:r>
              <w:t>Gagnon</w:t>
            </w:r>
          </w:p>
        </w:tc>
        <w:tc>
          <w:tcPr>
            <w:tcW w:w="2179" w:type="dxa"/>
            <w:shd w:val="clear" w:color="auto" w:fill="auto"/>
          </w:tcPr>
          <w:p w14:paraId="21CC9D3E" w14:textId="77777777" w:rsidR="006C468E" w:rsidRPr="006C468E" w:rsidRDefault="006C468E" w:rsidP="006C468E">
            <w:pPr>
              <w:ind w:firstLine="0"/>
            </w:pPr>
            <w:r>
              <w:t>Gatch</w:t>
            </w:r>
          </w:p>
        </w:tc>
        <w:tc>
          <w:tcPr>
            <w:tcW w:w="2180" w:type="dxa"/>
            <w:shd w:val="clear" w:color="auto" w:fill="auto"/>
          </w:tcPr>
          <w:p w14:paraId="41B92917" w14:textId="77777777" w:rsidR="006C468E" w:rsidRPr="006C468E" w:rsidRDefault="006C468E" w:rsidP="006C468E">
            <w:pPr>
              <w:ind w:firstLine="0"/>
            </w:pPr>
            <w:r>
              <w:t>Haddon</w:t>
            </w:r>
          </w:p>
        </w:tc>
      </w:tr>
      <w:tr w:rsidR="006C468E" w:rsidRPr="006C468E" w14:paraId="068C5A70" w14:textId="77777777" w:rsidTr="006C468E">
        <w:tc>
          <w:tcPr>
            <w:tcW w:w="2179" w:type="dxa"/>
            <w:shd w:val="clear" w:color="auto" w:fill="auto"/>
          </w:tcPr>
          <w:p w14:paraId="426C4020" w14:textId="77777777" w:rsidR="006C468E" w:rsidRPr="006C468E" w:rsidRDefault="006C468E" w:rsidP="006C468E">
            <w:pPr>
              <w:ind w:firstLine="0"/>
            </w:pPr>
            <w:r>
              <w:t>Hardee</w:t>
            </w:r>
          </w:p>
        </w:tc>
        <w:tc>
          <w:tcPr>
            <w:tcW w:w="2179" w:type="dxa"/>
            <w:shd w:val="clear" w:color="auto" w:fill="auto"/>
          </w:tcPr>
          <w:p w14:paraId="4DE4EADC" w14:textId="77777777" w:rsidR="006C468E" w:rsidRPr="006C468E" w:rsidRDefault="006C468E" w:rsidP="006C468E">
            <w:pPr>
              <w:ind w:firstLine="0"/>
            </w:pPr>
            <w:r>
              <w:t>Hayes</w:t>
            </w:r>
          </w:p>
        </w:tc>
        <w:tc>
          <w:tcPr>
            <w:tcW w:w="2180" w:type="dxa"/>
            <w:shd w:val="clear" w:color="auto" w:fill="auto"/>
          </w:tcPr>
          <w:p w14:paraId="6212CE97" w14:textId="77777777" w:rsidR="006C468E" w:rsidRPr="006C468E" w:rsidRDefault="006C468E" w:rsidP="006C468E">
            <w:pPr>
              <w:ind w:firstLine="0"/>
            </w:pPr>
            <w:r>
              <w:t>Hill</w:t>
            </w:r>
          </w:p>
        </w:tc>
      </w:tr>
      <w:tr w:rsidR="006C468E" w:rsidRPr="006C468E" w14:paraId="6A472BFC" w14:textId="77777777" w:rsidTr="006C468E">
        <w:tc>
          <w:tcPr>
            <w:tcW w:w="2179" w:type="dxa"/>
            <w:shd w:val="clear" w:color="auto" w:fill="auto"/>
          </w:tcPr>
          <w:p w14:paraId="51763D86" w14:textId="77777777" w:rsidR="006C468E" w:rsidRPr="006C468E" w:rsidRDefault="006C468E" w:rsidP="006C468E">
            <w:pPr>
              <w:ind w:firstLine="0"/>
            </w:pPr>
            <w:r>
              <w:t>Hiott</w:t>
            </w:r>
          </w:p>
        </w:tc>
        <w:tc>
          <w:tcPr>
            <w:tcW w:w="2179" w:type="dxa"/>
            <w:shd w:val="clear" w:color="auto" w:fill="auto"/>
          </w:tcPr>
          <w:p w14:paraId="4023186B" w14:textId="77777777" w:rsidR="006C468E" w:rsidRPr="006C468E" w:rsidRDefault="006C468E" w:rsidP="006C468E">
            <w:pPr>
              <w:ind w:firstLine="0"/>
            </w:pPr>
            <w:r>
              <w:t>Hixon</w:t>
            </w:r>
          </w:p>
        </w:tc>
        <w:tc>
          <w:tcPr>
            <w:tcW w:w="2180" w:type="dxa"/>
            <w:shd w:val="clear" w:color="auto" w:fill="auto"/>
          </w:tcPr>
          <w:p w14:paraId="1D6C9970" w14:textId="77777777" w:rsidR="006C468E" w:rsidRPr="006C468E" w:rsidRDefault="006C468E" w:rsidP="006C468E">
            <w:pPr>
              <w:ind w:firstLine="0"/>
            </w:pPr>
            <w:r>
              <w:t>Huggins</w:t>
            </w:r>
          </w:p>
        </w:tc>
      </w:tr>
      <w:tr w:rsidR="006C468E" w:rsidRPr="006C468E" w14:paraId="6B6E6616" w14:textId="77777777" w:rsidTr="006C468E">
        <w:tc>
          <w:tcPr>
            <w:tcW w:w="2179" w:type="dxa"/>
            <w:shd w:val="clear" w:color="auto" w:fill="auto"/>
          </w:tcPr>
          <w:p w14:paraId="476F5BA2" w14:textId="77777777" w:rsidR="006C468E" w:rsidRPr="006C468E" w:rsidRDefault="006C468E" w:rsidP="006C468E">
            <w:pPr>
              <w:ind w:firstLine="0"/>
            </w:pPr>
            <w:r>
              <w:t>Hyde</w:t>
            </w:r>
          </w:p>
        </w:tc>
        <w:tc>
          <w:tcPr>
            <w:tcW w:w="2179" w:type="dxa"/>
            <w:shd w:val="clear" w:color="auto" w:fill="auto"/>
          </w:tcPr>
          <w:p w14:paraId="161B1DB6" w14:textId="77777777" w:rsidR="006C468E" w:rsidRPr="006C468E" w:rsidRDefault="006C468E" w:rsidP="006C468E">
            <w:pPr>
              <w:ind w:firstLine="0"/>
            </w:pPr>
            <w:r>
              <w:t>Jones</w:t>
            </w:r>
          </w:p>
        </w:tc>
        <w:tc>
          <w:tcPr>
            <w:tcW w:w="2180" w:type="dxa"/>
            <w:shd w:val="clear" w:color="auto" w:fill="auto"/>
          </w:tcPr>
          <w:p w14:paraId="294F8A03" w14:textId="77777777" w:rsidR="006C468E" w:rsidRPr="006C468E" w:rsidRDefault="006C468E" w:rsidP="006C468E">
            <w:pPr>
              <w:ind w:firstLine="0"/>
            </w:pPr>
            <w:r>
              <w:t>Jordan</w:t>
            </w:r>
          </w:p>
        </w:tc>
      </w:tr>
      <w:tr w:rsidR="006C468E" w:rsidRPr="006C468E" w14:paraId="5ABB5B76" w14:textId="77777777" w:rsidTr="006C468E">
        <w:tc>
          <w:tcPr>
            <w:tcW w:w="2179" w:type="dxa"/>
            <w:shd w:val="clear" w:color="auto" w:fill="auto"/>
          </w:tcPr>
          <w:p w14:paraId="054F4166" w14:textId="77777777" w:rsidR="006C468E" w:rsidRPr="006C468E" w:rsidRDefault="006C468E" w:rsidP="006C468E">
            <w:pPr>
              <w:ind w:firstLine="0"/>
            </w:pPr>
            <w:r>
              <w:t>Ligon</w:t>
            </w:r>
          </w:p>
        </w:tc>
        <w:tc>
          <w:tcPr>
            <w:tcW w:w="2179" w:type="dxa"/>
            <w:shd w:val="clear" w:color="auto" w:fill="auto"/>
          </w:tcPr>
          <w:p w14:paraId="4C8C8CA4" w14:textId="77777777" w:rsidR="006C468E" w:rsidRPr="006C468E" w:rsidRDefault="006C468E" w:rsidP="006C468E">
            <w:pPr>
              <w:ind w:firstLine="0"/>
            </w:pPr>
            <w:r>
              <w:t>Long</w:t>
            </w:r>
          </w:p>
        </w:tc>
        <w:tc>
          <w:tcPr>
            <w:tcW w:w="2180" w:type="dxa"/>
            <w:shd w:val="clear" w:color="auto" w:fill="auto"/>
          </w:tcPr>
          <w:p w14:paraId="46FC5E52" w14:textId="77777777" w:rsidR="006C468E" w:rsidRPr="006C468E" w:rsidRDefault="006C468E" w:rsidP="006C468E">
            <w:pPr>
              <w:ind w:firstLine="0"/>
            </w:pPr>
            <w:r>
              <w:t>Lowe</w:t>
            </w:r>
          </w:p>
        </w:tc>
      </w:tr>
      <w:tr w:rsidR="006C468E" w:rsidRPr="006C468E" w14:paraId="54036C1C" w14:textId="77777777" w:rsidTr="006C468E">
        <w:tc>
          <w:tcPr>
            <w:tcW w:w="2179" w:type="dxa"/>
            <w:shd w:val="clear" w:color="auto" w:fill="auto"/>
          </w:tcPr>
          <w:p w14:paraId="60B09861" w14:textId="77777777" w:rsidR="006C468E" w:rsidRPr="006C468E" w:rsidRDefault="006C468E" w:rsidP="006C468E">
            <w:pPr>
              <w:ind w:firstLine="0"/>
            </w:pPr>
            <w:r>
              <w:t>Lucas</w:t>
            </w:r>
          </w:p>
        </w:tc>
        <w:tc>
          <w:tcPr>
            <w:tcW w:w="2179" w:type="dxa"/>
            <w:shd w:val="clear" w:color="auto" w:fill="auto"/>
          </w:tcPr>
          <w:p w14:paraId="71D2AB42" w14:textId="77777777" w:rsidR="006C468E" w:rsidRPr="006C468E" w:rsidRDefault="006C468E" w:rsidP="006C468E">
            <w:pPr>
              <w:ind w:firstLine="0"/>
            </w:pPr>
            <w:r>
              <w:t>Magnuson</w:t>
            </w:r>
          </w:p>
        </w:tc>
        <w:tc>
          <w:tcPr>
            <w:tcW w:w="2180" w:type="dxa"/>
            <w:shd w:val="clear" w:color="auto" w:fill="auto"/>
          </w:tcPr>
          <w:p w14:paraId="3A010401" w14:textId="77777777" w:rsidR="006C468E" w:rsidRPr="006C468E" w:rsidRDefault="006C468E" w:rsidP="006C468E">
            <w:pPr>
              <w:ind w:firstLine="0"/>
            </w:pPr>
            <w:r>
              <w:t>May</w:t>
            </w:r>
          </w:p>
        </w:tc>
      </w:tr>
      <w:tr w:rsidR="006C468E" w:rsidRPr="006C468E" w14:paraId="4F8C3D4C" w14:textId="77777777" w:rsidTr="006C468E">
        <w:tc>
          <w:tcPr>
            <w:tcW w:w="2179" w:type="dxa"/>
            <w:shd w:val="clear" w:color="auto" w:fill="auto"/>
          </w:tcPr>
          <w:p w14:paraId="22574E88" w14:textId="77777777" w:rsidR="006C468E" w:rsidRPr="006C468E" w:rsidRDefault="006C468E" w:rsidP="006C468E">
            <w:pPr>
              <w:ind w:firstLine="0"/>
            </w:pPr>
            <w:r>
              <w:t>McCabe</w:t>
            </w:r>
          </w:p>
        </w:tc>
        <w:tc>
          <w:tcPr>
            <w:tcW w:w="2179" w:type="dxa"/>
            <w:shd w:val="clear" w:color="auto" w:fill="auto"/>
          </w:tcPr>
          <w:p w14:paraId="0A6C8184" w14:textId="77777777" w:rsidR="006C468E" w:rsidRPr="006C468E" w:rsidRDefault="006C468E" w:rsidP="006C468E">
            <w:pPr>
              <w:ind w:firstLine="0"/>
            </w:pPr>
            <w:r>
              <w:t>McCravy</w:t>
            </w:r>
          </w:p>
        </w:tc>
        <w:tc>
          <w:tcPr>
            <w:tcW w:w="2180" w:type="dxa"/>
            <w:shd w:val="clear" w:color="auto" w:fill="auto"/>
          </w:tcPr>
          <w:p w14:paraId="7FB14AB7" w14:textId="77777777" w:rsidR="006C468E" w:rsidRPr="006C468E" w:rsidRDefault="006C468E" w:rsidP="006C468E">
            <w:pPr>
              <w:ind w:firstLine="0"/>
            </w:pPr>
            <w:r>
              <w:t>McGinnis</w:t>
            </w:r>
          </w:p>
        </w:tc>
      </w:tr>
      <w:tr w:rsidR="006C468E" w:rsidRPr="006C468E" w14:paraId="1C72172B" w14:textId="77777777" w:rsidTr="006C468E">
        <w:tc>
          <w:tcPr>
            <w:tcW w:w="2179" w:type="dxa"/>
            <w:shd w:val="clear" w:color="auto" w:fill="auto"/>
          </w:tcPr>
          <w:p w14:paraId="52187F53" w14:textId="77777777" w:rsidR="006C468E" w:rsidRPr="006C468E" w:rsidRDefault="006C468E" w:rsidP="006C468E">
            <w:pPr>
              <w:ind w:firstLine="0"/>
            </w:pPr>
            <w:r>
              <w:t>T. Moore</w:t>
            </w:r>
          </w:p>
        </w:tc>
        <w:tc>
          <w:tcPr>
            <w:tcW w:w="2179" w:type="dxa"/>
            <w:shd w:val="clear" w:color="auto" w:fill="auto"/>
          </w:tcPr>
          <w:p w14:paraId="10D97084" w14:textId="77777777" w:rsidR="006C468E" w:rsidRPr="006C468E" w:rsidRDefault="006C468E" w:rsidP="006C468E">
            <w:pPr>
              <w:ind w:firstLine="0"/>
            </w:pPr>
            <w:r>
              <w:t>Morgan</w:t>
            </w:r>
          </w:p>
        </w:tc>
        <w:tc>
          <w:tcPr>
            <w:tcW w:w="2180" w:type="dxa"/>
            <w:shd w:val="clear" w:color="auto" w:fill="auto"/>
          </w:tcPr>
          <w:p w14:paraId="00BE37DF" w14:textId="77777777" w:rsidR="006C468E" w:rsidRPr="006C468E" w:rsidRDefault="006C468E" w:rsidP="006C468E">
            <w:pPr>
              <w:ind w:firstLine="0"/>
            </w:pPr>
            <w:r>
              <w:t>V. S. Moss</w:t>
            </w:r>
          </w:p>
        </w:tc>
      </w:tr>
      <w:tr w:rsidR="006C468E" w:rsidRPr="006C468E" w14:paraId="39996298" w14:textId="77777777" w:rsidTr="006C468E">
        <w:tc>
          <w:tcPr>
            <w:tcW w:w="2179" w:type="dxa"/>
            <w:shd w:val="clear" w:color="auto" w:fill="auto"/>
          </w:tcPr>
          <w:p w14:paraId="5FEF8617" w14:textId="77777777" w:rsidR="006C468E" w:rsidRPr="006C468E" w:rsidRDefault="006C468E" w:rsidP="006C468E">
            <w:pPr>
              <w:ind w:firstLine="0"/>
            </w:pPr>
            <w:r>
              <w:t>Murphy</w:t>
            </w:r>
          </w:p>
        </w:tc>
        <w:tc>
          <w:tcPr>
            <w:tcW w:w="2179" w:type="dxa"/>
            <w:shd w:val="clear" w:color="auto" w:fill="auto"/>
          </w:tcPr>
          <w:p w14:paraId="02F811EA" w14:textId="77777777" w:rsidR="006C468E" w:rsidRPr="006C468E" w:rsidRDefault="006C468E" w:rsidP="006C468E">
            <w:pPr>
              <w:ind w:firstLine="0"/>
            </w:pPr>
            <w:r>
              <w:t>B. Newton</w:t>
            </w:r>
          </w:p>
        </w:tc>
        <w:tc>
          <w:tcPr>
            <w:tcW w:w="2180" w:type="dxa"/>
            <w:shd w:val="clear" w:color="auto" w:fill="auto"/>
          </w:tcPr>
          <w:p w14:paraId="01D3E8DF" w14:textId="77777777" w:rsidR="006C468E" w:rsidRPr="006C468E" w:rsidRDefault="006C468E" w:rsidP="006C468E">
            <w:pPr>
              <w:ind w:firstLine="0"/>
            </w:pPr>
            <w:r>
              <w:t>Nutt</w:t>
            </w:r>
          </w:p>
        </w:tc>
      </w:tr>
      <w:tr w:rsidR="006C468E" w:rsidRPr="006C468E" w14:paraId="43E3BBF1" w14:textId="77777777" w:rsidTr="006C468E">
        <w:tc>
          <w:tcPr>
            <w:tcW w:w="2179" w:type="dxa"/>
            <w:shd w:val="clear" w:color="auto" w:fill="auto"/>
          </w:tcPr>
          <w:p w14:paraId="4C6838CE" w14:textId="77777777" w:rsidR="006C468E" w:rsidRPr="006C468E" w:rsidRDefault="006C468E" w:rsidP="006C468E">
            <w:pPr>
              <w:ind w:firstLine="0"/>
            </w:pPr>
            <w:r>
              <w:t>Oremus</w:t>
            </w:r>
          </w:p>
        </w:tc>
        <w:tc>
          <w:tcPr>
            <w:tcW w:w="2179" w:type="dxa"/>
            <w:shd w:val="clear" w:color="auto" w:fill="auto"/>
          </w:tcPr>
          <w:p w14:paraId="555815FE" w14:textId="77777777" w:rsidR="006C468E" w:rsidRPr="006C468E" w:rsidRDefault="006C468E" w:rsidP="006C468E">
            <w:pPr>
              <w:ind w:firstLine="0"/>
            </w:pPr>
            <w:r>
              <w:t>Pope</w:t>
            </w:r>
          </w:p>
        </w:tc>
        <w:tc>
          <w:tcPr>
            <w:tcW w:w="2180" w:type="dxa"/>
            <w:shd w:val="clear" w:color="auto" w:fill="auto"/>
          </w:tcPr>
          <w:p w14:paraId="2F50A557" w14:textId="77777777" w:rsidR="006C468E" w:rsidRPr="006C468E" w:rsidRDefault="006C468E" w:rsidP="006C468E">
            <w:pPr>
              <w:ind w:firstLine="0"/>
            </w:pPr>
            <w:r>
              <w:t>G. M. Smith</w:t>
            </w:r>
          </w:p>
        </w:tc>
      </w:tr>
      <w:tr w:rsidR="006C468E" w:rsidRPr="006C468E" w14:paraId="379B841B" w14:textId="77777777" w:rsidTr="006C468E">
        <w:tc>
          <w:tcPr>
            <w:tcW w:w="2179" w:type="dxa"/>
            <w:shd w:val="clear" w:color="auto" w:fill="auto"/>
          </w:tcPr>
          <w:p w14:paraId="12ADF561" w14:textId="77777777" w:rsidR="006C468E" w:rsidRPr="006C468E" w:rsidRDefault="006C468E" w:rsidP="006C468E">
            <w:pPr>
              <w:ind w:firstLine="0"/>
            </w:pPr>
            <w:r>
              <w:t>G. R. Smith</w:t>
            </w:r>
          </w:p>
        </w:tc>
        <w:tc>
          <w:tcPr>
            <w:tcW w:w="2179" w:type="dxa"/>
            <w:shd w:val="clear" w:color="auto" w:fill="auto"/>
          </w:tcPr>
          <w:p w14:paraId="36AB4223" w14:textId="77777777" w:rsidR="006C468E" w:rsidRPr="006C468E" w:rsidRDefault="006C468E" w:rsidP="006C468E">
            <w:pPr>
              <w:ind w:firstLine="0"/>
            </w:pPr>
            <w:r>
              <w:t>M. M. Smith</w:t>
            </w:r>
          </w:p>
        </w:tc>
        <w:tc>
          <w:tcPr>
            <w:tcW w:w="2180" w:type="dxa"/>
            <w:shd w:val="clear" w:color="auto" w:fill="auto"/>
          </w:tcPr>
          <w:p w14:paraId="6314FF85" w14:textId="77777777" w:rsidR="006C468E" w:rsidRPr="006C468E" w:rsidRDefault="006C468E" w:rsidP="006C468E">
            <w:pPr>
              <w:ind w:firstLine="0"/>
            </w:pPr>
            <w:r>
              <w:t>Taylor</w:t>
            </w:r>
          </w:p>
        </w:tc>
      </w:tr>
      <w:tr w:rsidR="006C468E" w:rsidRPr="006C468E" w14:paraId="668C083A" w14:textId="77777777" w:rsidTr="006C468E">
        <w:tc>
          <w:tcPr>
            <w:tcW w:w="2179" w:type="dxa"/>
            <w:shd w:val="clear" w:color="auto" w:fill="auto"/>
          </w:tcPr>
          <w:p w14:paraId="6427E423" w14:textId="77777777" w:rsidR="006C468E" w:rsidRPr="006C468E" w:rsidRDefault="006C468E" w:rsidP="006C468E">
            <w:pPr>
              <w:ind w:firstLine="0"/>
            </w:pPr>
            <w:r>
              <w:t>Thayer</w:t>
            </w:r>
          </w:p>
        </w:tc>
        <w:tc>
          <w:tcPr>
            <w:tcW w:w="2179" w:type="dxa"/>
            <w:shd w:val="clear" w:color="auto" w:fill="auto"/>
          </w:tcPr>
          <w:p w14:paraId="6967F4DE" w14:textId="77777777" w:rsidR="006C468E" w:rsidRPr="006C468E" w:rsidRDefault="006C468E" w:rsidP="006C468E">
            <w:pPr>
              <w:ind w:firstLine="0"/>
            </w:pPr>
            <w:r>
              <w:t>Trantham</w:t>
            </w:r>
          </w:p>
        </w:tc>
        <w:tc>
          <w:tcPr>
            <w:tcW w:w="2180" w:type="dxa"/>
            <w:shd w:val="clear" w:color="auto" w:fill="auto"/>
          </w:tcPr>
          <w:p w14:paraId="5429E6E7" w14:textId="77777777" w:rsidR="006C468E" w:rsidRPr="006C468E" w:rsidRDefault="006C468E" w:rsidP="006C468E">
            <w:pPr>
              <w:ind w:firstLine="0"/>
            </w:pPr>
            <w:r>
              <w:t>West</w:t>
            </w:r>
          </w:p>
        </w:tc>
      </w:tr>
      <w:tr w:rsidR="006C468E" w:rsidRPr="006C468E" w14:paraId="52F1D342" w14:textId="77777777" w:rsidTr="006C468E">
        <w:tc>
          <w:tcPr>
            <w:tcW w:w="2179" w:type="dxa"/>
            <w:shd w:val="clear" w:color="auto" w:fill="auto"/>
          </w:tcPr>
          <w:p w14:paraId="252490E2" w14:textId="77777777" w:rsidR="006C468E" w:rsidRPr="006C468E" w:rsidRDefault="006C468E" w:rsidP="006C468E">
            <w:pPr>
              <w:keepNext/>
              <w:ind w:firstLine="0"/>
            </w:pPr>
            <w:r>
              <w:t>White</w:t>
            </w:r>
          </w:p>
        </w:tc>
        <w:tc>
          <w:tcPr>
            <w:tcW w:w="2179" w:type="dxa"/>
            <w:shd w:val="clear" w:color="auto" w:fill="auto"/>
          </w:tcPr>
          <w:p w14:paraId="06D6F297" w14:textId="77777777" w:rsidR="006C468E" w:rsidRPr="006C468E" w:rsidRDefault="006C468E" w:rsidP="006C468E">
            <w:pPr>
              <w:keepNext/>
              <w:ind w:firstLine="0"/>
            </w:pPr>
            <w:r>
              <w:t>Whitmire</w:t>
            </w:r>
          </w:p>
        </w:tc>
        <w:tc>
          <w:tcPr>
            <w:tcW w:w="2180" w:type="dxa"/>
            <w:shd w:val="clear" w:color="auto" w:fill="auto"/>
          </w:tcPr>
          <w:p w14:paraId="7F253F14" w14:textId="77777777" w:rsidR="006C468E" w:rsidRPr="006C468E" w:rsidRDefault="006C468E" w:rsidP="006C468E">
            <w:pPr>
              <w:keepNext/>
              <w:ind w:firstLine="0"/>
            </w:pPr>
            <w:r>
              <w:t>Willis</w:t>
            </w:r>
          </w:p>
        </w:tc>
      </w:tr>
      <w:tr w:rsidR="006C468E" w:rsidRPr="006C468E" w14:paraId="3361B2C3" w14:textId="77777777" w:rsidTr="006C468E">
        <w:tc>
          <w:tcPr>
            <w:tcW w:w="2179" w:type="dxa"/>
            <w:shd w:val="clear" w:color="auto" w:fill="auto"/>
          </w:tcPr>
          <w:p w14:paraId="22426185" w14:textId="77777777" w:rsidR="006C468E" w:rsidRPr="006C468E" w:rsidRDefault="006C468E" w:rsidP="006C468E">
            <w:pPr>
              <w:keepNext/>
              <w:ind w:firstLine="0"/>
            </w:pPr>
            <w:r>
              <w:t>Wooten</w:t>
            </w:r>
          </w:p>
        </w:tc>
        <w:tc>
          <w:tcPr>
            <w:tcW w:w="2179" w:type="dxa"/>
            <w:shd w:val="clear" w:color="auto" w:fill="auto"/>
          </w:tcPr>
          <w:p w14:paraId="67A3FD49" w14:textId="77777777" w:rsidR="006C468E" w:rsidRPr="006C468E" w:rsidRDefault="006C468E" w:rsidP="006C468E">
            <w:pPr>
              <w:keepNext/>
              <w:ind w:firstLine="0"/>
            </w:pPr>
          </w:p>
        </w:tc>
        <w:tc>
          <w:tcPr>
            <w:tcW w:w="2180" w:type="dxa"/>
            <w:shd w:val="clear" w:color="auto" w:fill="auto"/>
          </w:tcPr>
          <w:p w14:paraId="1938CEC9" w14:textId="77777777" w:rsidR="006C468E" w:rsidRPr="006C468E" w:rsidRDefault="006C468E" w:rsidP="006C468E">
            <w:pPr>
              <w:keepNext/>
              <w:ind w:firstLine="0"/>
            </w:pPr>
          </w:p>
        </w:tc>
      </w:tr>
    </w:tbl>
    <w:p w14:paraId="4613B017" w14:textId="77777777" w:rsidR="006C468E" w:rsidRDefault="006C468E" w:rsidP="006C468E"/>
    <w:p w14:paraId="7C57469B" w14:textId="77777777" w:rsidR="006C468E" w:rsidRDefault="006C468E" w:rsidP="006C468E">
      <w:pPr>
        <w:jc w:val="center"/>
        <w:rPr>
          <w:b/>
        </w:rPr>
      </w:pPr>
      <w:r w:rsidRPr="006C468E">
        <w:rPr>
          <w:b/>
        </w:rPr>
        <w:t>Total--61</w:t>
      </w:r>
    </w:p>
    <w:p w14:paraId="3B3CA9DC" w14:textId="77777777" w:rsidR="006C468E" w:rsidRDefault="006C468E" w:rsidP="006C468E">
      <w:pPr>
        <w:jc w:val="center"/>
        <w:rPr>
          <w:b/>
        </w:rPr>
      </w:pPr>
    </w:p>
    <w:p w14:paraId="214D3903" w14:textId="77777777" w:rsidR="006C468E" w:rsidRDefault="006C468E" w:rsidP="006C468E">
      <w:r>
        <w:t>So, the House refused to table the amendment.</w:t>
      </w:r>
    </w:p>
    <w:p w14:paraId="2A90E4A2" w14:textId="77777777" w:rsidR="006C468E" w:rsidRDefault="006C468E" w:rsidP="006C468E"/>
    <w:p w14:paraId="139FEBB4" w14:textId="77777777" w:rsidR="006C468E" w:rsidRDefault="006C468E" w:rsidP="006C468E">
      <w:r>
        <w:t>The question then recurred to the adoption of the amendment.</w:t>
      </w:r>
    </w:p>
    <w:p w14:paraId="79220B7D" w14:textId="77777777" w:rsidR="006C468E" w:rsidRDefault="006C468E" w:rsidP="006C468E"/>
    <w:p w14:paraId="2A1FB5F8" w14:textId="77777777" w:rsidR="006C468E" w:rsidRDefault="006C468E" w:rsidP="006C468E">
      <w:r>
        <w:t>The amendment was then adopted by a division vote of 58 to 30.</w:t>
      </w:r>
    </w:p>
    <w:p w14:paraId="1D94B2CD" w14:textId="77777777" w:rsidR="006C468E" w:rsidRDefault="006C468E" w:rsidP="006C468E"/>
    <w:p w14:paraId="6C9C35CA" w14:textId="77777777" w:rsidR="006C468E" w:rsidRPr="006E6E96" w:rsidRDefault="006C468E" w:rsidP="006C468E">
      <w:r w:rsidRPr="006E6E96">
        <w:t>Reps. KING and MCDANIEL proposed the following Amendment No. 17</w:t>
      </w:r>
      <w:r w:rsidR="00AC15BB">
        <w:t xml:space="preserve"> to </w:t>
      </w:r>
      <w:r w:rsidRPr="006E6E96">
        <w:t>H. 5183 (COUNCIL\SA\5183C084.JN.SA22), which was tabled:</w:t>
      </w:r>
    </w:p>
    <w:p w14:paraId="3FC885FC" w14:textId="77777777" w:rsidR="006C468E" w:rsidRPr="006E6E96" w:rsidRDefault="006C468E" w:rsidP="006C468E">
      <w:r w:rsidRPr="006E6E96">
        <w:t>Amend the bill, as and if amended, SECTION 2, Section 59-29-620(D), by adding an appropriately numbered item to read:</w:t>
      </w:r>
    </w:p>
    <w:p w14:paraId="0AC8FB47" w14:textId="517DE594" w:rsidR="006C468E" w:rsidRPr="006E6E96" w:rsidRDefault="006C468E" w:rsidP="006C468E">
      <w:r w:rsidRPr="006E6E96">
        <w:t>/</w:t>
      </w:r>
      <w:r w:rsidRPr="006E6E96">
        <w:tab/>
      </w:r>
      <w:r w:rsidR="00063358">
        <w:t>“</w:t>
      </w:r>
      <w:r w:rsidRPr="006E6E96">
        <w:t>(  )</w:t>
      </w:r>
      <w:r w:rsidRPr="006E6E96">
        <w:tab/>
        <w:t>the historical fact that in 1525 Spanish explorer Ayllon brought a few enslaved Africans to the South Carolina coast. The attempt to build a colony failed. Before the survivors leave, some Africans may have escaped and then intermarried with native Americans in the area.</w:t>
      </w:r>
      <w:r w:rsidR="00063358">
        <w:t>”</w:t>
      </w:r>
      <w:r w:rsidR="001A54B0">
        <w:t xml:space="preserve"> </w:t>
      </w:r>
      <w:r w:rsidRPr="006E6E96">
        <w:tab/>
        <w:t>/</w:t>
      </w:r>
    </w:p>
    <w:p w14:paraId="5B5C8764" w14:textId="77777777" w:rsidR="006C468E" w:rsidRPr="006E6E96" w:rsidRDefault="006C468E" w:rsidP="006C468E">
      <w:pPr>
        <w:rPr>
          <w:szCs w:val="28"/>
        </w:rPr>
      </w:pPr>
      <w:r w:rsidRPr="006E6E96">
        <w:rPr>
          <w:szCs w:val="28"/>
        </w:rPr>
        <w:t>Renumber sections to conform.</w:t>
      </w:r>
    </w:p>
    <w:p w14:paraId="07C2F4CD" w14:textId="77777777" w:rsidR="006C468E" w:rsidRPr="006E6E96" w:rsidRDefault="006C468E" w:rsidP="006C468E">
      <w:r w:rsidRPr="006E6E96">
        <w:rPr>
          <w:szCs w:val="28"/>
        </w:rPr>
        <w:t>Amend title to conform.</w:t>
      </w:r>
    </w:p>
    <w:p w14:paraId="5D361E68" w14:textId="77777777" w:rsidR="006C468E" w:rsidRDefault="006C468E" w:rsidP="006C468E">
      <w:bookmarkStart w:id="87" w:name="file_end198"/>
      <w:bookmarkEnd w:id="87"/>
    </w:p>
    <w:p w14:paraId="003975FE" w14:textId="77777777" w:rsidR="006C468E" w:rsidRDefault="006C468E" w:rsidP="006C468E">
      <w:r>
        <w:t>Rep. KING spoke in favor of the amendment.</w:t>
      </w:r>
    </w:p>
    <w:p w14:paraId="37704E91" w14:textId="77777777" w:rsidR="006C468E" w:rsidRDefault="006C468E" w:rsidP="006C468E"/>
    <w:p w14:paraId="6A82DA7B" w14:textId="77777777" w:rsidR="006C468E" w:rsidRDefault="006C468E" w:rsidP="006C468E">
      <w:r>
        <w:t>Rep. ALLISON moved to table the amendment.</w:t>
      </w:r>
    </w:p>
    <w:p w14:paraId="390485B0" w14:textId="77777777" w:rsidR="006C468E" w:rsidRDefault="006C468E" w:rsidP="006C468E"/>
    <w:p w14:paraId="7D898514" w14:textId="77777777" w:rsidR="006C468E" w:rsidRDefault="006C468E" w:rsidP="006C468E">
      <w:r>
        <w:t>Rep. GARVIN demanded the yeas and nays which were taken, resulting as follows:</w:t>
      </w:r>
    </w:p>
    <w:p w14:paraId="1FC34FCC" w14:textId="77777777" w:rsidR="006C468E" w:rsidRDefault="006C468E" w:rsidP="006C468E">
      <w:pPr>
        <w:jc w:val="center"/>
      </w:pPr>
      <w:bookmarkStart w:id="88" w:name="vote_start201"/>
      <w:bookmarkEnd w:id="88"/>
      <w:r>
        <w:t>Yeas 58; Nays 28</w:t>
      </w:r>
    </w:p>
    <w:p w14:paraId="22D8FE95" w14:textId="77777777" w:rsidR="006C468E" w:rsidRDefault="006C468E" w:rsidP="006C468E">
      <w:pPr>
        <w:jc w:val="center"/>
      </w:pPr>
    </w:p>
    <w:p w14:paraId="79AB59D1"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0F79248" w14:textId="77777777" w:rsidTr="006C468E">
        <w:tc>
          <w:tcPr>
            <w:tcW w:w="2179" w:type="dxa"/>
            <w:shd w:val="clear" w:color="auto" w:fill="auto"/>
          </w:tcPr>
          <w:p w14:paraId="3DA18FE7" w14:textId="77777777" w:rsidR="006C468E" w:rsidRPr="006C468E" w:rsidRDefault="006C468E" w:rsidP="006C468E">
            <w:pPr>
              <w:keepNext/>
              <w:ind w:firstLine="0"/>
            </w:pPr>
            <w:r>
              <w:t>Allison</w:t>
            </w:r>
          </w:p>
        </w:tc>
        <w:tc>
          <w:tcPr>
            <w:tcW w:w="2179" w:type="dxa"/>
            <w:shd w:val="clear" w:color="auto" w:fill="auto"/>
          </w:tcPr>
          <w:p w14:paraId="7A1A56D3" w14:textId="77777777" w:rsidR="006C468E" w:rsidRPr="006C468E" w:rsidRDefault="006C468E" w:rsidP="006C468E">
            <w:pPr>
              <w:keepNext/>
              <w:ind w:firstLine="0"/>
            </w:pPr>
            <w:r>
              <w:t>Ballentine</w:t>
            </w:r>
          </w:p>
        </w:tc>
        <w:tc>
          <w:tcPr>
            <w:tcW w:w="2180" w:type="dxa"/>
            <w:shd w:val="clear" w:color="auto" w:fill="auto"/>
          </w:tcPr>
          <w:p w14:paraId="5F81C88C" w14:textId="77777777" w:rsidR="006C468E" w:rsidRPr="006C468E" w:rsidRDefault="006C468E" w:rsidP="006C468E">
            <w:pPr>
              <w:keepNext/>
              <w:ind w:firstLine="0"/>
            </w:pPr>
            <w:r>
              <w:t>Bannister</w:t>
            </w:r>
          </w:p>
        </w:tc>
      </w:tr>
      <w:tr w:rsidR="006C468E" w:rsidRPr="006C468E" w14:paraId="3A5F6C1B" w14:textId="77777777" w:rsidTr="006C468E">
        <w:tc>
          <w:tcPr>
            <w:tcW w:w="2179" w:type="dxa"/>
            <w:shd w:val="clear" w:color="auto" w:fill="auto"/>
          </w:tcPr>
          <w:p w14:paraId="04B38B75" w14:textId="77777777" w:rsidR="006C468E" w:rsidRPr="006C468E" w:rsidRDefault="006C468E" w:rsidP="006C468E">
            <w:pPr>
              <w:ind w:firstLine="0"/>
            </w:pPr>
            <w:r>
              <w:t>Blackwell</w:t>
            </w:r>
          </w:p>
        </w:tc>
        <w:tc>
          <w:tcPr>
            <w:tcW w:w="2179" w:type="dxa"/>
            <w:shd w:val="clear" w:color="auto" w:fill="auto"/>
          </w:tcPr>
          <w:p w14:paraId="76F9BCED" w14:textId="77777777" w:rsidR="006C468E" w:rsidRPr="006C468E" w:rsidRDefault="006C468E" w:rsidP="006C468E">
            <w:pPr>
              <w:ind w:firstLine="0"/>
            </w:pPr>
            <w:r>
              <w:t>Brittain</w:t>
            </w:r>
          </w:p>
        </w:tc>
        <w:tc>
          <w:tcPr>
            <w:tcW w:w="2180" w:type="dxa"/>
            <w:shd w:val="clear" w:color="auto" w:fill="auto"/>
          </w:tcPr>
          <w:p w14:paraId="65D1BD7E" w14:textId="77777777" w:rsidR="006C468E" w:rsidRPr="006C468E" w:rsidRDefault="006C468E" w:rsidP="006C468E">
            <w:pPr>
              <w:ind w:firstLine="0"/>
            </w:pPr>
            <w:r>
              <w:t>Bryant</w:t>
            </w:r>
          </w:p>
        </w:tc>
      </w:tr>
      <w:tr w:rsidR="006C468E" w:rsidRPr="006C468E" w14:paraId="5AA79EA4" w14:textId="77777777" w:rsidTr="006C468E">
        <w:tc>
          <w:tcPr>
            <w:tcW w:w="2179" w:type="dxa"/>
            <w:shd w:val="clear" w:color="auto" w:fill="auto"/>
          </w:tcPr>
          <w:p w14:paraId="79C31FC5" w14:textId="77777777" w:rsidR="006C468E" w:rsidRPr="006C468E" w:rsidRDefault="006C468E" w:rsidP="006C468E">
            <w:pPr>
              <w:ind w:firstLine="0"/>
            </w:pPr>
            <w:r>
              <w:t>Burns</w:t>
            </w:r>
          </w:p>
        </w:tc>
        <w:tc>
          <w:tcPr>
            <w:tcW w:w="2179" w:type="dxa"/>
            <w:shd w:val="clear" w:color="auto" w:fill="auto"/>
          </w:tcPr>
          <w:p w14:paraId="4DA6D236" w14:textId="77777777" w:rsidR="006C468E" w:rsidRPr="006C468E" w:rsidRDefault="006C468E" w:rsidP="006C468E">
            <w:pPr>
              <w:ind w:firstLine="0"/>
            </w:pPr>
            <w:r>
              <w:t>Calhoon</w:t>
            </w:r>
          </w:p>
        </w:tc>
        <w:tc>
          <w:tcPr>
            <w:tcW w:w="2180" w:type="dxa"/>
            <w:shd w:val="clear" w:color="auto" w:fill="auto"/>
          </w:tcPr>
          <w:p w14:paraId="13DB2F05" w14:textId="77777777" w:rsidR="006C468E" w:rsidRPr="006C468E" w:rsidRDefault="006C468E" w:rsidP="006C468E">
            <w:pPr>
              <w:ind w:firstLine="0"/>
            </w:pPr>
            <w:r>
              <w:t>Carter</w:t>
            </w:r>
          </w:p>
        </w:tc>
      </w:tr>
      <w:tr w:rsidR="006C468E" w:rsidRPr="006C468E" w14:paraId="6B384997" w14:textId="77777777" w:rsidTr="006C468E">
        <w:tc>
          <w:tcPr>
            <w:tcW w:w="2179" w:type="dxa"/>
            <w:shd w:val="clear" w:color="auto" w:fill="auto"/>
          </w:tcPr>
          <w:p w14:paraId="6B7DF2E2" w14:textId="77777777" w:rsidR="006C468E" w:rsidRPr="006C468E" w:rsidRDefault="006C468E" w:rsidP="006C468E">
            <w:pPr>
              <w:ind w:firstLine="0"/>
            </w:pPr>
            <w:r>
              <w:t>Caskey</w:t>
            </w:r>
          </w:p>
        </w:tc>
        <w:tc>
          <w:tcPr>
            <w:tcW w:w="2179" w:type="dxa"/>
            <w:shd w:val="clear" w:color="auto" w:fill="auto"/>
          </w:tcPr>
          <w:p w14:paraId="59DBCB3A" w14:textId="77777777" w:rsidR="006C468E" w:rsidRPr="006C468E" w:rsidRDefault="006C468E" w:rsidP="006C468E">
            <w:pPr>
              <w:ind w:firstLine="0"/>
            </w:pPr>
            <w:r>
              <w:t>Chumley</w:t>
            </w:r>
          </w:p>
        </w:tc>
        <w:tc>
          <w:tcPr>
            <w:tcW w:w="2180" w:type="dxa"/>
            <w:shd w:val="clear" w:color="auto" w:fill="auto"/>
          </w:tcPr>
          <w:p w14:paraId="6010451D" w14:textId="77777777" w:rsidR="006C468E" w:rsidRPr="006C468E" w:rsidRDefault="006C468E" w:rsidP="006C468E">
            <w:pPr>
              <w:ind w:firstLine="0"/>
            </w:pPr>
            <w:r>
              <w:t>Cogswell</w:t>
            </w:r>
          </w:p>
        </w:tc>
      </w:tr>
      <w:tr w:rsidR="006C468E" w:rsidRPr="006C468E" w14:paraId="7CCB2D96" w14:textId="77777777" w:rsidTr="006C468E">
        <w:tc>
          <w:tcPr>
            <w:tcW w:w="2179" w:type="dxa"/>
            <w:shd w:val="clear" w:color="auto" w:fill="auto"/>
          </w:tcPr>
          <w:p w14:paraId="696C20D0" w14:textId="77777777" w:rsidR="006C468E" w:rsidRPr="006C468E" w:rsidRDefault="006C468E" w:rsidP="006C468E">
            <w:pPr>
              <w:ind w:firstLine="0"/>
            </w:pPr>
            <w:r>
              <w:t>Collins</w:t>
            </w:r>
          </w:p>
        </w:tc>
        <w:tc>
          <w:tcPr>
            <w:tcW w:w="2179" w:type="dxa"/>
            <w:shd w:val="clear" w:color="auto" w:fill="auto"/>
          </w:tcPr>
          <w:p w14:paraId="7433A83F" w14:textId="77777777" w:rsidR="006C468E" w:rsidRPr="006C468E" w:rsidRDefault="006C468E" w:rsidP="006C468E">
            <w:pPr>
              <w:ind w:firstLine="0"/>
            </w:pPr>
            <w:r>
              <w:t>Crawford</w:t>
            </w:r>
          </w:p>
        </w:tc>
        <w:tc>
          <w:tcPr>
            <w:tcW w:w="2180" w:type="dxa"/>
            <w:shd w:val="clear" w:color="auto" w:fill="auto"/>
          </w:tcPr>
          <w:p w14:paraId="7CCA6D2C" w14:textId="77777777" w:rsidR="006C468E" w:rsidRPr="006C468E" w:rsidRDefault="006C468E" w:rsidP="006C468E">
            <w:pPr>
              <w:ind w:firstLine="0"/>
            </w:pPr>
            <w:r>
              <w:t>Dabney</w:t>
            </w:r>
          </w:p>
        </w:tc>
      </w:tr>
      <w:tr w:rsidR="006C468E" w:rsidRPr="006C468E" w14:paraId="346C1F45" w14:textId="77777777" w:rsidTr="006C468E">
        <w:tc>
          <w:tcPr>
            <w:tcW w:w="2179" w:type="dxa"/>
            <w:shd w:val="clear" w:color="auto" w:fill="auto"/>
          </w:tcPr>
          <w:p w14:paraId="19A0D665" w14:textId="77777777" w:rsidR="006C468E" w:rsidRPr="006C468E" w:rsidRDefault="006C468E" w:rsidP="006C468E">
            <w:pPr>
              <w:ind w:firstLine="0"/>
            </w:pPr>
            <w:r>
              <w:t>Davis</w:t>
            </w:r>
          </w:p>
        </w:tc>
        <w:tc>
          <w:tcPr>
            <w:tcW w:w="2179" w:type="dxa"/>
            <w:shd w:val="clear" w:color="auto" w:fill="auto"/>
          </w:tcPr>
          <w:p w14:paraId="4A4DA0C1" w14:textId="77777777" w:rsidR="006C468E" w:rsidRPr="006C468E" w:rsidRDefault="006C468E" w:rsidP="006C468E">
            <w:pPr>
              <w:ind w:firstLine="0"/>
            </w:pPr>
            <w:r>
              <w:t>Elliott</w:t>
            </w:r>
          </w:p>
        </w:tc>
        <w:tc>
          <w:tcPr>
            <w:tcW w:w="2180" w:type="dxa"/>
            <w:shd w:val="clear" w:color="auto" w:fill="auto"/>
          </w:tcPr>
          <w:p w14:paraId="1F1CF192" w14:textId="77777777" w:rsidR="006C468E" w:rsidRPr="006C468E" w:rsidRDefault="006C468E" w:rsidP="006C468E">
            <w:pPr>
              <w:ind w:firstLine="0"/>
            </w:pPr>
            <w:r>
              <w:t>Felder</w:t>
            </w:r>
          </w:p>
        </w:tc>
      </w:tr>
      <w:tr w:rsidR="006C468E" w:rsidRPr="006C468E" w14:paraId="79BE8A8A" w14:textId="77777777" w:rsidTr="006C468E">
        <w:tc>
          <w:tcPr>
            <w:tcW w:w="2179" w:type="dxa"/>
            <w:shd w:val="clear" w:color="auto" w:fill="auto"/>
          </w:tcPr>
          <w:p w14:paraId="32F85A82" w14:textId="77777777" w:rsidR="006C468E" w:rsidRPr="006C468E" w:rsidRDefault="006C468E" w:rsidP="006C468E">
            <w:pPr>
              <w:ind w:firstLine="0"/>
            </w:pPr>
            <w:r>
              <w:t>Finlay</w:t>
            </w:r>
          </w:p>
        </w:tc>
        <w:tc>
          <w:tcPr>
            <w:tcW w:w="2179" w:type="dxa"/>
            <w:shd w:val="clear" w:color="auto" w:fill="auto"/>
          </w:tcPr>
          <w:p w14:paraId="7CB4E8CB" w14:textId="77777777" w:rsidR="006C468E" w:rsidRPr="006C468E" w:rsidRDefault="006C468E" w:rsidP="006C468E">
            <w:pPr>
              <w:ind w:firstLine="0"/>
            </w:pPr>
            <w:r>
              <w:t>Forrest</w:t>
            </w:r>
          </w:p>
        </w:tc>
        <w:tc>
          <w:tcPr>
            <w:tcW w:w="2180" w:type="dxa"/>
            <w:shd w:val="clear" w:color="auto" w:fill="auto"/>
          </w:tcPr>
          <w:p w14:paraId="43539D18" w14:textId="77777777" w:rsidR="006C468E" w:rsidRPr="006C468E" w:rsidRDefault="006C468E" w:rsidP="006C468E">
            <w:pPr>
              <w:ind w:firstLine="0"/>
            </w:pPr>
            <w:r>
              <w:t>Fry</w:t>
            </w:r>
          </w:p>
        </w:tc>
      </w:tr>
      <w:tr w:rsidR="006C468E" w:rsidRPr="006C468E" w14:paraId="5422CD06" w14:textId="77777777" w:rsidTr="006C468E">
        <w:tc>
          <w:tcPr>
            <w:tcW w:w="2179" w:type="dxa"/>
            <w:shd w:val="clear" w:color="auto" w:fill="auto"/>
          </w:tcPr>
          <w:p w14:paraId="1DD5D4C2" w14:textId="77777777" w:rsidR="006C468E" w:rsidRPr="006C468E" w:rsidRDefault="006C468E" w:rsidP="006C468E">
            <w:pPr>
              <w:ind w:firstLine="0"/>
            </w:pPr>
            <w:r>
              <w:t>Gagnon</w:t>
            </w:r>
          </w:p>
        </w:tc>
        <w:tc>
          <w:tcPr>
            <w:tcW w:w="2179" w:type="dxa"/>
            <w:shd w:val="clear" w:color="auto" w:fill="auto"/>
          </w:tcPr>
          <w:p w14:paraId="2F4FDD6F" w14:textId="77777777" w:rsidR="006C468E" w:rsidRPr="006C468E" w:rsidRDefault="006C468E" w:rsidP="006C468E">
            <w:pPr>
              <w:ind w:firstLine="0"/>
            </w:pPr>
            <w:r>
              <w:t>Gatch</w:t>
            </w:r>
          </w:p>
        </w:tc>
        <w:tc>
          <w:tcPr>
            <w:tcW w:w="2180" w:type="dxa"/>
            <w:shd w:val="clear" w:color="auto" w:fill="auto"/>
          </w:tcPr>
          <w:p w14:paraId="25EEC5B1" w14:textId="77777777" w:rsidR="006C468E" w:rsidRPr="006C468E" w:rsidRDefault="006C468E" w:rsidP="006C468E">
            <w:pPr>
              <w:ind w:firstLine="0"/>
            </w:pPr>
            <w:r>
              <w:t>Haddon</w:t>
            </w:r>
          </w:p>
        </w:tc>
      </w:tr>
      <w:tr w:rsidR="006C468E" w:rsidRPr="006C468E" w14:paraId="7B8B293B" w14:textId="77777777" w:rsidTr="006C468E">
        <w:tc>
          <w:tcPr>
            <w:tcW w:w="2179" w:type="dxa"/>
            <w:shd w:val="clear" w:color="auto" w:fill="auto"/>
          </w:tcPr>
          <w:p w14:paraId="56204216" w14:textId="77777777" w:rsidR="006C468E" w:rsidRPr="006C468E" w:rsidRDefault="006C468E" w:rsidP="006C468E">
            <w:pPr>
              <w:ind w:firstLine="0"/>
            </w:pPr>
            <w:r>
              <w:t>Hardee</w:t>
            </w:r>
          </w:p>
        </w:tc>
        <w:tc>
          <w:tcPr>
            <w:tcW w:w="2179" w:type="dxa"/>
            <w:shd w:val="clear" w:color="auto" w:fill="auto"/>
          </w:tcPr>
          <w:p w14:paraId="2E9416D7" w14:textId="77777777" w:rsidR="006C468E" w:rsidRPr="006C468E" w:rsidRDefault="006C468E" w:rsidP="006C468E">
            <w:pPr>
              <w:ind w:firstLine="0"/>
            </w:pPr>
            <w:r>
              <w:t>Hill</w:t>
            </w:r>
          </w:p>
        </w:tc>
        <w:tc>
          <w:tcPr>
            <w:tcW w:w="2180" w:type="dxa"/>
            <w:shd w:val="clear" w:color="auto" w:fill="auto"/>
          </w:tcPr>
          <w:p w14:paraId="023D0F93" w14:textId="77777777" w:rsidR="006C468E" w:rsidRPr="006C468E" w:rsidRDefault="006C468E" w:rsidP="006C468E">
            <w:pPr>
              <w:ind w:firstLine="0"/>
            </w:pPr>
            <w:r>
              <w:t>Hiott</w:t>
            </w:r>
          </w:p>
        </w:tc>
      </w:tr>
      <w:tr w:rsidR="006C468E" w:rsidRPr="006C468E" w14:paraId="52CD87D6" w14:textId="77777777" w:rsidTr="006C468E">
        <w:tc>
          <w:tcPr>
            <w:tcW w:w="2179" w:type="dxa"/>
            <w:shd w:val="clear" w:color="auto" w:fill="auto"/>
          </w:tcPr>
          <w:p w14:paraId="24B9AA6F" w14:textId="77777777" w:rsidR="006C468E" w:rsidRPr="006C468E" w:rsidRDefault="006C468E" w:rsidP="006C468E">
            <w:pPr>
              <w:ind w:firstLine="0"/>
            </w:pPr>
            <w:r>
              <w:t>Hixon</w:t>
            </w:r>
          </w:p>
        </w:tc>
        <w:tc>
          <w:tcPr>
            <w:tcW w:w="2179" w:type="dxa"/>
            <w:shd w:val="clear" w:color="auto" w:fill="auto"/>
          </w:tcPr>
          <w:p w14:paraId="01CC2165" w14:textId="77777777" w:rsidR="006C468E" w:rsidRPr="006C468E" w:rsidRDefault="006C468E" w:rsidP="006C468E">
            <w:pPr>
              <w:ind w:firstLine="0"/>
            </w:pPr>
            <w:r>
              <w:t>Hyde</w:t>
            </w:r>
          </w:p>
        </w:tc>
        <w:tc>
          <w:tcPr>
            <w:tcW w:w="2180" w:type="dxa"/>
            <w:shd w:val="clear" w:color="auto" w:fill="auto"/>
          </w:tcPr>
          <w:p w14:paraId="0F29D498" w14:textId="77777777" w:rsidR="006C468E" w:rsidRPr="006C468E" w:rsidRDefault="006C468E" w:rsidP="006C468E">
            <w:pPr>
              <w:ind w:firstLine="0"/>
            </w:pPr>
            <w:r>
              <w:t>Jordan</w:t>
            </w:r>
          </w:p>
        </w:tc>
      </w:tr>
      <w:tr w:rsidR="006C468E" w:rsidRPr="006C468E" w14:paraId="647D2D48" w14:textId="77777777" w:rsidTr="006C468E">
        <w:tc>
          <w:tcPr>
            <w:tcW w:w="2179" w:type="dxa"/>
            <w:shd w:val="clear" w:color="auto" w:fill="auto"/>
          </w:tcPr>
          <w:p w14:paraId="31E10B90" w14:textId="77777777" w:rsidR="006C468E" w:rsidRPr="006C468E" w:rsidRDefault="006C468E" w:rsidP="006C468E">
            <w:pPr>
              <w:ind w:firstLine="0"/>
            </w:pPr>
            <w:r>
              <w:t>Ligon</w:t>
            </w:r>
          </w:p>
        </w:tc>
        <w:tc>
          <w:tcPr>
            <w:tcW w:w="2179" w:type="dxa"/>
            <w:shd w:val="clear" w:color="auto" w:fill="auto"/>
          </w:tcPr>
          <w:p w14:paraId="21855F97" w14:textId="77777777" w:rsidR="006C468E" w:rsidRPr="006C468E" w:rsidRDefault="006C468E" w:rsidP="006C468E">
            <w:pPr>
              <w:ind w:firstLine="0"/>
            </w:pPr>
            <w:r>
              <w:t>Lowe</w:t>
            </w:r>
          </w:p>
        </w:tc>
        <w:tc>
          <w:tcPr>
            <w:tcW w:w="2180" w:type="dxa"/>
            <w:shd w:val="clear" w:color="auto" w:fill="auto"/>
          </w:tcPr>
          <w:p w14:paraId="14B0FA40" w14:textId="77777777" w:rsidR="006C468E" w:rsidRPr="006C468E" w:rsidRDefault="006C468E" w:rsidP="006C468E">
            <w:pPr>
              <w:ind w:firstLine="0"/>
            </w:pPr>
            <w:r>
              <w:t>Lucas</w:t>
            </w:r>
          </w:p>
        </w:tc>
      </w:tr>
      <w:tr w:rsidR="006C468E" w:rsidRPr="006C468E" w14:paraId="1E21851A" w14:textId="77777777" w:rsidTr="006C468E">
        <w:tc>
          <w:tcPr>
            <w:tcW w:w="2179" w:type="dxa"/>
            <w:shd w:val="clear" w:color="auto" w:fill="auto"/>
          </w:tcPr>
          <w:p w14:paraId="313F20AA" w14:textId="77777777" w:rsidR="006C468E" w:rsidRPr="006C468E" w:rsidRDefault="006C468E" w:rsidP="006C468E">
            <w:pPr>
              <w:ind w:firstLine="0"/>
            </w:pPr>
            <w:r>
              <w:t>Magnuson</w:t>
            </w:r>
          </w:p>
        </w:tc>
        <w:tc>
          <w:tcPr>
            <w:tcW w:w="2179" w:type="dxa"/>
            <w:shd w:val="clear" w:color="auto" w:fill="auto"/>
          </w:tcPr>
          <w:p w14:paraId="5DD4D6BF" w14:textId="77777777" w:rsidR="006C468E" w:rsidRPr="006C468E" w:rsidRDefault="006C468E" w:rsidP="006C468E">
            <w:pPr>
              <w:ind w:firstLine="0"/>
            </w:pPr>
            <w:r>
              <w:t>May</w:t>
            </w:r>
          </w:p>
        </w:tc>
        <w:tc>
          <w:tcPr>
            <w:tcW w:w="2180" w:type="dxa"/>
            <w:shd w:val="clear" w:color="auto" w:fill="auto"/>
          </w:tcPr>
          <w:p w14:paraId="493F580B" w14:textId="77777777" w:rsidR="006C468E" w:rsidRPr="006C468E" w:rsidRDefault="006C468E" w:rsidP="006C468E">
            <w:pPr>
              <w:ind w:firstLine="0"/>
            </w:pPr>
            <w:r>
              <w:t>McCabe</w:t>
            </w:r>
          </w:p>
        </w:tc>
      </w:tr>
      <w:tr w:rsidR="006C468E" w:rsidRPr="006C468E" w14:paraId="3BD326B9" w14:textId="77777777" w:rsidTr="006C468E">
        <w:tc>
          <w:tcPr>
            <w:tcW w:w="2179" w:type="dxa"/>
            <w:shd w:val="clear" w:color="auto" w:fill="auto"/>
          </w:tcPr>
          <w:p w14:paraId="06FBE787" w14:textId="77777777" w:rsidR="006C468E" w:rsidRPr="006C468E" w:rsidRDefault="006C468E" w:rsidP="006C468E">
            <w:pPr>
              <w:ind w:firstLine="0"/>
            </w:pPr>
            <w:r>
              <w:t>McCravy</w:t>
            </w:r>
          </w:p>
        </w:tc>
        <w:tc>
          <w:tcPr>
            <w:tcW w:w="2179" w:type="dxa"/>
            <w:shd w:val="clear" w:color="auto" w:fill="auto"/>
          </w:tcPr>
          <w:p w14:paraId="08EDD88C" w14:textId="77777777" w:rsidR="006C468E" w:rsidRPr="006C468E" w:rsidRDefault="006C468E" w:rsidP="006C468E">
            <w:pPr>
              <w:ind w:firstLine="0"/>
            </w:pPr>
            <w:r>
              <w:t>McGarry</w:t>
            </w:r>
          </w:p>
        </w:tc>
        <w:tc>
          <w:tcPr>
            <w:tcW w:w="2180" w:type="dxa"/>
            <w:shd w:val="clear" w:color="auto" w:fill="auto"/>
          </w:tcPr>
          <w:p w14:paraId="279936AC" w14:textId="77777777" w:rsidR="006C468E" w:rsidRPr="006C468E" w:rsidRDefault="006C468E" w:rsidP="006C468E">
            <w:pPr>
              <w:ind w:firstLine="0"/>
            </w:pPr>
            <w:r>
              <w:t>McGinnis</w:t>
            </w:r>
          </w:p>
        </w:tc>
      </w:tr>
      <w:tr w:rsidR="006C468E" w:rsidRPr="006C468E" w14:paraId="09D4943B" w14:textId="77777777" w:rsidTr="006C468E">
        <w:tc>
          <w:tcPr>
            <w:tcW w:w="2179" w:type="dxa"/>
            <w:shd w:val="clear" w:color="auto" w:fill="auto"/>
          </w:tcPr>
          <w:p w14:paraId="2E815090" w14:textId="77777777" w:rsidR="006C468E" w:rsidRPr="006C468E" w:rsidRDefault="006C468E" w:rsidP="006C468E">
            <w:pPr>
              <w:ind w:firstLine="0"/>
            </w:pPr>
            <w:r>
              <w:t>T. Moore</w:t>
            </w:r>
          </w:p>
        </w:tc>
        <w:tc>
          <w:tcPr>
            <w:tcW w:w="2179" w:type="dxa"/>
            <w:shd w:val="clear" w:color="auto" w:fill="auto"/>
          </w:tcPr>
          <w:p w14:paraId="31FC777C" w14:textId="77777777" w:rsidR="006C468E" w:rsidRPr="006C468E" w:rsidRDefault="006C468E" w:rsidP="006C468E">
            <w:pPr>
              <w:ind w:firstLine="0"/>
            </w:pPr>
            <w:r>
              <w:t>Morgan</w:t>
            </w:r>
          </w:p>
        </w:tc>
        <w:tc>
          <w:tcPr>
            <w:tcW w:w="2180" w:type="dxa"/>
            <w:shd w:val="clear" w:color="auto" w:fill="auto"/>
          </w:tcPr>
          <w:p w14:paraId="3D809B5A" w14:textId="77777777" w:rsidR="006C468E" w:rsidRPr="006C468E" w:rsidRDefault="006C468E" w:rsidP="006C468E">
            <w:pPr>
              <w:ind w:firstLine="0"/>
            </w:pPr>
            <w:r>
              <w:t>D. C. Moss</w:t>
            </w:r>
          </w:p>
        </w:tc>
      </w:tr>
      <w:tr w:rsidR="006C468E" w:rsidRPr="006C468E" w14:paraId="08073C50" w14:textId="77777777" w:rsidTr="006C468E">
        <w:tc>
          <w:tcPr>
            <w:tcW w:w="2179" w:type="dxa"/>
            <w:shd w:val="clear" w:color="auto" w:fill="auto"/>
          </w:tcPr>
          <w:p w14:paraId="3B474851" w14:textId="77777777" w:rsidR="006C468E" w:rsidRPr="006C468E" w:rsidRDefault="006C468E" w:rsidP="006C468E">
            <w:pPr>
              <w:ind w:firstLine="0"/>
            </w:pPr>
            <w:r>
              <w:t>V. S. Moss</w:t>
            </w:r>
          </w:p>
        </w:tc>
        <w:tc>
          <w:tcPr>
            <w:tcW w:w="2179" w:type="dxa"/>
            <w:shd w:val="clear" w:color="auto" w:fill="auto"/>
          </w:tcPr>
          <w:p w14:paraId="38AE1DB3" w14:textId="77777777" w:rsidR="006C468E" w:rsidRPr="006C468E" w:rsidRDefault="006C468E" w:rsidP="006C468E">
            <w:pPr>
              <w:ind w:firstLine="0"/>
            </w:pPr>
            <w:r>
              <w:t>Murphy</w:t>
            </w:r>
          </w:p>
        </w:tc>
        <w:tc>
          <w:tcPr>
            <w:tcW w:w="2180" w:type="dxa"/>
            <w:shd w:val="clear" w:color="auto" w:fill="auto"/>
          </w:tcPr>
          <w:p w14:paraId="0AB62071" w14:textId="77777777" w:rsidR="006C468E" w:rsidRPr="006C468E" w:rsidRDefault="006C468E" w:rsidP="006C468E">
            <w:pPr>
              <w:ind w:firstLine="0"/>
            </w:pPr>
            <w:r>
              <w:t>B. Newton</w:t>
            </w:r>
          </w:p>
        </w:tc>
      </w:tr>
      <w:tr w:rsidR="006C468E" w:rsidRPr="006C468E" w14:paraId="30401C4A" w14:textId="77777777" w:rsidTr="006C468E">
        <w:tc>
          <w:tcPr>
            <w:tcW w:w="2179" w:type="dxa"/>
            <w:shd w:val="clear" w:color="auto" w:fill="auto"/>
          </w:tcPr>
          <w:p w14:paraId="18A17174" w14:textId="77777777" w:rsidR="006C468E" w:rsidRPr="006C468E" w:rsidRDefault="006C468E" w:rsidP="006C468E">
            <w:pPr>
              <w:ind w:firstLine="0"/>
            </w:pPr>
            <w:r>
              <w:t>Nutt</w:t>
            </w:r>
          </w:p>
        </w:tc>
        <w:tc>
          <w:tcPr>
            <w:tcW w:w="2179" w:type="dxa"/>
            <w:shd w:val="clear" w:color="auto" w:fill="auto"/>
          </w:tcPr>
          <w:p w14:paraId="048A1EF3" w14:textId="77777777" w:rsidR="006C468E" w:rsidRPr="006C468E" w:rsidRDefault="006C468E" w:rsidP="006C468E">
            <w:pPr>
              <w:ind w:firstLine="0"/>
            </w:pPr>
            <w:r>
              <w:t>Oremus</w:t>
            </w:r>
          </w:p>
        </w:tc>
        <w:tc>
          <w:tcPr>
            <w:tcW w:w="2180" w:type="dxa"/>
            <w:shd w:val="clear" w:color="auto" w:fill="auto"/>
          </w:tcPr>
          <w:p w14:paraId="41D1FF68" w14:textId="77777777" w:rsidR="006C468E" w:rsidRPr="006C468E" w:rsidRDefault="006C468E" w:rsidP="006C468E">
            <w:pPr>
              <w:ind w:firstLine="0"/>
            </w:pPr>
            <w:r>
              <w:t>Pope</w:t>
            </w:r>
          </w:p>
        </w:tc>
      </w:tr>
      <w:tr w:rsidR="006C468E" w:rsidRPr="006C468E" w14:paraId="2E8E021C" w14:textId="77777777" w:rsidTr="006C468E">
        <w:tc>
          <w:tcPr>
            <w:tcW w:w="2179" w:type="dxa"/>
            <w:shd w:val="clear" w:color="auto" w:fill="auto"/>
          </w:tcPr>
          <w:p w14:paraId="2689FEC1" w14:textId="77777777" w:rsidR="006C468E" w:rsidRPr="006C468E" w:rsidRDefault="006C468E" w:rsidP="006C468E">
            <w:pPr>
              <w:ind w:firstLine="0"/>
            </w:pPr>
            <w:r>
              <w:t>Sandifer</w:t>
            </w:r>
          </w:p>
        </w:tc>
        <w:tc>
          <w:tcPr>
            <w:tcW w:w="2179" w:type="dxa"/>
            <w:shd w:val="clear" w:color="auto" w:fill="auto"/>
          </w:tcPr>
          <w:p w14:paraId="16FEEA9D" w14:textId="77777777" w:rsidR="006C468E" w:rsidRPr="006C468E" w:rsidRDefault="006C468E" w:rsidP="006C468E">
            <w:pPr>
              <w:ind w:firstLine="0"/>
            </w:pPr>
            <w:r>
              <w:t>G. M. Smith</w:t>
            </w:r>
          </w:p>
        </w:tc>
        <w:tc>
          <w:tcPr>
            <w:tcW w:w="2180" w:type="dxa"/>
            <w:shd w:val="clear" w:color="auto" w:fill="auto"/>
          </w:tcPr>
          <w:p w14:paraId="4C7B3ADD" w14:textId="77777777" w:rsidR="006C468E" w:rsidRPr="006C468E" w:rsidRDefault="006C468E" w:rsidP="006C468E">
            <w:pPr>
              <w:ind w:firstLine="0"/>
            </w:pPr>
            <w:r>
              <w:t>M. M. Smith</w:t>
            </w:r>
          </w:p>
        </w:tc>
      </w:tr>
      <w:tr w:rsidR="006C468E" w:rsidRPr="006C468E" w14:paraId="57236E57" w14:textId="77777777" w:rsidTr="006C468E">
        <w:tc>
          <w:tcPr>
            <w:tcW w:w="2179" w:type="dxa"/>
            <w:shd w:val="clear" w:color="auto" w:fill="auto"/>
          </w:tcPr>
          <w:p w14:paraId="18F3AD23" w14:textId="77777777" w:rsidR="006C468E" w:rsidRPr="006C468E" w:rsidRDefault="006C468E" w:rsidP="006C468E">
            <w:pPr>
              <w:ind w:firstLine="0"/>
            </w:pPr>
            <w:r>
              <w:t>Thayer</w:t>
            </w:r>
          </w:p>
        </w:tc>
        <w:tc>
          <w:tcPr>
            <w:tcW w:w="2179" w:type="dxa"/>
            <w:shd w:val="clear" w:color="auto" w:fill="auto"/>
          </w:tcPr>
          <w:p w14:paraId="5745DDB2" w14:textId="77777777" w:rsidR="006C468E" w:rsidRPr="006C468E" w:rsidRDefault="006C468E" w:rsidP="006C468E">
            <w:pPr>
              <w:ind w:firstLine="0"/>
            </w:pPr>
            <w:r>
              <w:t>Trantham</w:t>
            </w:r>
          </w:p>
        </w:tc>
        <w:tc>
          <w:tcPr>
            <w:tcW w:w="2180" w:type="dxa"/>
            <w:shd w:val="clear" w:color="auto" w:fill="auto"/>
          </w:tcPr>
          <w:p w14:paraId="2E56E888" w14:textId="77777777" w:rsidR="006C468E" w:rsidRPr="006C468E" w:rsidRDefault="006C468E" w:rsidP="006C468E">
            <w:pPr>
              <w:ind w:firstLine="0"/>
            </w:pPr>
            <w:r>
              <w:t>West</w:t>
            </w:r>
          </w:p>
        </w:tc>
      </w:tr>
      <w:tr w:rsidR="006C468E" w:rsidRPr="006C468E" w14:paraId="44361642" w14:textId="77777777" w:rsidTr="006C468E">
        <w:tc>
          <w:tcPr>
            <w:tcW w:w="2179" w:type="dxa"/>
            <w:shd w:val="clear" w:color="auto" w:fill="auto"/>
          </w:tcPr>
          <w:p w14:paraId="054CDDA5" w14:textId="77777777" w:rsidR="006C468E" w:rsidRPr="006C468E" w:rsidRDefault="006C468E" w:rsidP="006C468E">
            <w:pPr>
              <w:keepNext/>
              <w:ind w:firstLine="0"/>
            </w:pPr>
            <w:r>
              <w:t>White</w:t>
            </w:r>
          </w:p>
        </w:tc>
        <w:tc>
          <w:tcPr>
            <w:tcW w:w="2179" w:type="dxa"/>
            <w:shd w:val="clear" w:color="auto" w:fill="auto"/>
          </w:tcPr>
          <w:p w14:paraId="70DFB4D7" w14:textId="77777777" w:rsidR="006C468E" w:rsidRPr="006C468E" w:rsidRDefault="006C468E" w:rsidP="006C468E">
            <w:pPr>
              <w:keepNext/>
              <w:ind w:firstLine="0"/>
            </w:pPr>
            <w:r>
              <w:t>Whitmire</w:t>
            </w:r>
          </w:p>
        </w:tc>
        <w:tc>
          <w:tcPr>
            <w:tcW w:w="2180" w:type="dxa"/>
            <w:shd w:val="clear" w:color="auto" w:fill="auto"/>
          </w:tcPr>
          <w:p w14:paraId="51299B42" w14:textId="77777777" w:rsidR="006C468E" w:rsidRPr="006C468E" w:rsidRDefault="006C468E" w:rsidP="006C468E">
            <w:pPr>
              <w:keepNext/>
              <w:ind w:firstLine="0"/>
            </w:pPr>
            <w:r>
              <w:t>Willis</w:t>
            </w:r>
          </w:p>
        </w:tc>
      </w:tr>
      <w:tr w:rsidR="006C468E" w:rsidRPr="006C468E" w14:paraId="6D66DCD1" w14:textId="77777777" w:rsidTr="006C468E">
        <w:tc>
          <w:tcPr>
            <w:tcW w:w="2179" w:type="dxa"/>
            <w:shd w:val="clear" w:color="auto" w:fill="auto"/>
          </w:tcPr>
          <w:p w14:paraId="6A00AF4D" w14:textId="77777777" w:rsidR="006C468E" w:rsidRPr="006C468E" w:rsidRDefault="006C468E" w:rsidP="006C468E">
            <w:pPr>
              <w:keepNext/>
              <w:ind w:firstLine="0"/>
            </w:pPr>
            <w:r>
              <w:t>Wooten</w:t>
            </w:r>
          </w:p>
        </w:tc>
        <w:tc>
          <w:tcPr>
            <w:tcW w:w="2179" w:type="dxa"/>
            <w:shd w:val="clear" w:color="auto" w:fill="auto"/>
          </w:tcPr>
          <w:p w14:paraId="37520832" w14:textId="77777777" w:rsidR="006C468E" w:rsidRPr="006C468E" w:rsidRDefault="006C468E" w:rsidP="006C468E">
            <w:pPr>
              <w:keepNext/>
              <w:ind w:firstLine="0"/>
            </w:pPr>
          </w:p>
        </w:tc>
        <w:tc>
          <w:tcPr>
            <w:tcW w:w="2180" w:type="dxa"/>
            <w:shd w:val="clear" w:color="auto" w:fill="auto"/>
          </w:tcPr>
          <w:p w14:paraId="61113D3B" w14:textId="77777777" w:rsidR="006C468E" w:rsidRPr="006C468E" w:rsidRDefault="006C468E" w:rsidP="006C468E">
            <w:pPr>
              <w:keepNext/>
              <w:ind w:firstLine="0"/>
            </w:pPr>
          </w:p>
        </w:tc>
      </w:tr>
    </w:tbl>
    <w:p w14:paraId="1E323CB5" w14:textId="77777777" w:rsidR="006C468E" w:rsidRDefault="006C468E" w:rsidP="006C468E"/>
    <w:p w14:paraId="084FAC1F" w14:textId="77777777" w:rsidR="006C468E" w:rsidRDefault="006C468E" w:rsidP="006C468E">
      <w:pPr>
        <w:jc w:val="center"/>
        <w:rPr>
          <w:b/>
        </w:rPr>
      </w:pPr>
      <w:r w:rsidRPr="006C468E">
        <w:rPr>
          <w:b/>
        </w:rPr>
        <w:t>Total--58</w:t>
      </w:r>
    </w:p>
    <w:p w14:paraId="738AD5DC" w14:textId="77777777" w:rsidR="006C468E" w:rsidRDefault="006C468E" w:rsidP="006C468E">
      <w:pPr>
        <w:jc w:val="center"/>
        <w:rPr>
          <w:b/>
        </w:rPr>
      </w:pPr>
    </w:p>
    <w:p w14:paraId="303B4665" w14:textId="77777777" w:rsidR="00AC15BB" w:rsidRDefault="00AC15BB">
      <w:pPr>
        <w:ind w:firstLine="0"/>
        <w:jc w:val="left"/>
      </w:pPr>
      <w:r>
        <w:br w:type="page"/>
      </w:r>
    </w:p>
    <w:p w14:paraId="6D0852B3"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20475843" w14:textId="77777777" w:rsidTr="006C468E">
        <w:tc>
          <w:tcPr>
            <w:tcW w:w="2179" w:type="dxa"/>
            <w:shd w:val="clear" w:color="auto" w:fill="auto"/>
          </w:tcPr>
          <w:p w14:paraId="73599E33" w14:textId="77777777" w:rsidR="006C468E" w:rsidRPr="006C468E" w:rsidRDefault="006C468E" w:rsidP="006C468E">
            <w:pPr>
              <w:keepNext/>
              <w:ind w:firstLine="0"/>
            </w:pPr>
            <w:r>
              <w:t>Atkinson</w:t>
            </w:r>
          </w:p>
        </w:tc>
        <w:tc>
          <w:tcPr>
            <w:tcW w:w="2179" w:type="dxa"/>
            <w:shd w:val="clear" w:color="auto" w:fill="auto"/>
          </w:tcPr>
          <w:p w14:paraId="5017106C" w14:textId="77777777" w:rsidR="006C468E" w:rsidRPr="006C468E" w:rsidRDefault="006C468E" w:rsidP="006C468E">
            <w:pPr>
              <w:keepNext/>
              <w:ind w:firstLine="0"/>
            </w:pPr>
            <w:r>
              <w:t>Bamberg</w:t>
            </w:r>
          </w:p>
        </w:tc>
        <w:tc>
          <w:tcPr>
            <w:tcW w:w="2180" w:type="dxa"/>
            <w:shd w:val="clear" w:color="auto" w:fill="auto"/>
          </w:tcPr>
          <w:p w14:paraId="1FDDEFDB" w14:textId="77777777" w:rsidR="006C468E" w:rsidRPr="006C468E" w:rsidRDefault="006C468E" w:rsidP="006C468E">
            <w:pPr>
              <w:keepNext/>
              <w:ind w:firstLine="0"/>
            </w:pPr>
            <w:r>
              <w:t>Brawley</w:t>
            </w:r>
          </w:p>
        </w:tc>
      </w:tr>
      <w:tr w:rsidR="006C468E" w:rsidRPr="006C468E" w14:paraId="20815328" w14:textId="77777777" w:rsidTr="006C468E">
        <w:tc>
          <w:tcPr>
            <w:tcW w:w="2179" w:type="dxa"/>
            <w:shd w:val="clear" w:color="auto" w:fill="auto"/>
          </w:tcPr>
          <w:p w14:paraId="6C11C28D" w14:textId="77777777" w:rsidR="006C468E" w:rsidRPr="006C468E" w:rsidRDefault="006C468E" w:rsidP="006C468E">
            <w:pPr>
              <w:ind w:firstLine="0"/>
            </w:pPr>
            <w:r>
              <w:t>Clyburn</w:t>
            </w:r>
          </w:p>
        </w:tc>
        <w:tc>
          <w:tcPr>
            <w:tcW w:w="2179" w:type="dxa"/>
            <w:shd w:val="clear" w:color="auto" w:fill="auto"/>
          </w:tcPr>
          <w:p w14:paraId="00618E9E" w14:textId="77777777" w:rsidR="006C468E" w:rsidRPr="006C468E" w:rsidRDefault="006C468E" w:rsidP="006C468E">
            <w:pPr>
              <w:ind w:firstLine="0"/>
            </w:pPr>
            <w:r>
              <w:t>Cobb-Hunter</w:t>
            </w:r>
          </w:p>
        </w:tc>
        <w:tc>
          <w:tcPr>
            <w:tcW w:w="2180" w:type="dxa"/>
            <w:shd w:val="clear" w:color="auto" w:fill="auto"/>
          </w:tcPr>
          <w:p w14:paraId="39A8EC63" w14:textId="77777777" w:rsidR="006C468E" w:rsidRPr="006C468E" w:rsidRDefault="006C468E" w:rsidP="006C468E">
            <w:pPr>
              <w:ind w:firstLine="0"/>
            </w:pPr>
            <w:r>
              <w:t>Garvin</w:t>
            </w:r>
          </w:p>
        </w:tc>
      </w:tr>
      <w:tr w:rsidR="006C468E" w:rsidRPr="006C468E" w14:paraId="61A49268" w14:textId="77777777" w:rsidTr="006C468E">
        <w:tc>
          <w:tcPr>
            <w:tcW w:w="2179" w:type="dxa"/>
            <w:shd w:val="clear" w:color="auto" w:fill="auto"/>
          </w:tcPr>
          <w:p w14:paraId="1C5FE872" w14:textId="77777777" w:rsidR="006C468E" w:rsidRPr="006C468E" w:rsidRDefault="006C468E" w:rsidP="006C468E">
            <w:pPr>
              <w:ind w:firstLine="0"/>
            </w:pPr>
            <w:r>
              <w:t>Gilliard</w:t>
            </w:r>
          </w:p>
        </w:tc>
        <w:tc>
          <w:tcPr>
            <w:tcW w:w="2179" w:type="dxa"/>
            <w:shd w:val="clear" w:color="auto" w:fill="auto"/>
          </w:tcPr>
          <w:p w14:paraId="266518C2" w14:textId="77777777" w:rsidR="006C468E" w:rsidRPr="006C468E" w:rsidRDefault="006C468E" w:rsidP="006C468E">
            <w:pPr>
              <w:ind w:firstLine="0"/>
            </w:pPr>
            <w:r>
              <w:t>Govan</w:t>
            </w:r>
          </w:p>
        </w:tc>
        <w:tc>
          <w:tcPr>
            <w:tcW w:w="2180" w:type="dxa"/>
            <w:shd w:val="clear" w:color="auto" w:fill="auto"/>
          </w:tcPr>
          <w:p w14:paraId="0F739EED" w14:textId="77777777" w:rsidR="006C468E" w:rsidRPr="006C468E" w:rsidRDefault="006C468E" w:rsidP="006C468E">
            <w:pPr>
              <w:ind w:firstLine="0"/>
            </w:pPr>
            <w:r>
              <w:t>Hayes</w:t>
            </w:r>
          </w:p>
        </w:tc>
      </w:tr>
      <w:tr w:rsidR="006C468E" w:rsidRPr="006C468E" w14:paraId="7B61CA31" w14:textId="77777777" w:rsidTr="006C468E">
        <w:tc>
          <w:tcPr>
            <w:tcW w:w="2179" w:type="dxa"/>
            <w:shd w:val="clear" w:color="auto" w:fill="auto"/>
          </w:tcPr>
          <w:p w14:paraId="01919559" w14:textId="77777777" w:rsidR="006C468E" w:rsidRPr="006C468E" w:rsidRDefault="006C468E" w:rsidP="006C468E">
            <w:pPr>
              <w:ind w:firstLine="0"/>
            </w:pPr>
            <w:r>
              <w:t>Henderson-Myers</w:t>
            </w:r>
          </w:p>
        </w:tc>
        <w:tc>
          <w:tcPr>
            <w:tcW w:w="2179" w:type="dxa"/>
            <w:shd w:val="clear" w:color="auto" w:fill="auto"/>
          </w:tcPr>
          <w:p w14:paraId="491B2A95" w14:textId="77777777" w:rsidR="006C468E" w:rsidRPr="006C468E" w:rsidRDefault="006C468E" w:rsidP="006C468E">
            <w:pPr>
              <w:ind w:firstLine="0"/>
            </w:pPr>
            <w:r>
              <w:t>Henegan</w:t>
            </w:r>
          </w:p>
        </w:tc>
        <w:tc>
          <w:tcPr>
            <w:tcW w:w="2180" w:type="dxa"/>
            <w:shd w:val="clear" w:color="auto" w:fill="auto"/>
          </w:tcPr>
          <w:p w14:paraId="323D7943" w14:textId="77777777" w:rsidR="006C468E" w:rsidRPr="006C468E" w:rsidRDefault="006C468E" w:rsidP="006C468E">
            <w:pPr>
              <w:ind w:firstLine="0"/>
            </w:pPr>
            <w:r>
              <w:t>Hosey</w:t>
            </w:r>
          </w:p>
        </w:tc>
      </w:tr>
      <w:tr w:rsidR="006C468E" w:rsidRPr="006C468E" w14:paraId="753F911A" w14:textId="77777777" w:rsidTr="006C468E">
        <w:tc>
          <w:tcPr>
            <w:tcW w:w="2179" w:type="dxa"/>
            <w:shd w:val="clear" w:color="auto" w:fill="auto"/>
          </w:tcPr>
          <w:p w14:paraId="7196A53F" w14:textId="77777777" w:rsidR="006C468E" w:rsidRPr="006C468E" w:rsidRDefault="006C468E" w:rsidP="006C468E">
            <w:pPr>
              <w:ind w:firstLine="0"/>
            </w:pPr>
            <w:r>
              <w:t>Howard</w:t>
            </w:r>
          </w:p>
        </w:tc>
        <w:tc>
          <w:tcPr>
            <w:tcW w:w="2179" w:type="dxa"/>
            <w:shd w:val="clear" w:color="auto" w:fill="auto"/>
          </w:tcPr>
          <w:p w14:paraId="3B4E4E02" w14:textId="77777777" w:rsidR="006C468E" w:rsidRPr="006C468E" w:rsidRDefault="006C468E" w:rsidP="006C468E">
            <w:pPr>
              <w:ind w:firstLine="0"/>
            </w:pPr>
            <w:r>
              <w:t>J. L. Johnson</w:t>
            </w:r>
          </w:p>
        </w:tc>
        <w:tc>
          <w:tcPr>
            <w:tcW w:w="2180" w:type="dxa"/>
            <w:shd w:val="clear" w:color="auto" w:fill="auto"/>
          </w:tcPr>
          <w:p w14:paraId="461380C3" w14:textId="77777777" w:rsidR="006C468E" w:rsidRPr="006C468E" w:rsidRDefault="006C468E" w:rsidP="006C468E">
            <w:pPr>
              <w:ind w:firstLine="0"/>
            </w:pPr>
            <w:r>
              <w:t>K. O. Johnson</w:t>
            </w:r>
          </w:p>
        </w:tc>
      </w:tr>
      <w:tr w:rsidR="006C468E" w:rsidRPr="006C468E" w14:paraId="4D13CFE5" w14:textId="77777777" w:rsidTr="006C468E">
        <w:tc>
          <w:tcPr>
            <w:tcW w:w="2179" w:type="dxa"/>
            <w:shd w:val="clear" w:color="auto" w:fill="auto"/>
          </w:tcPr>
          <w:p w14:paraId="22AE919A" w14:textId="77777777" w:rsidR="006C468E" w:rsidRPr="006C468E" w:rsidRDefault="006C468E" w:rsidP="006C468E">
            <w:pPr>
              <w:ind w:firstLine="0"/>
            </w:pPr>
            <w:r>
              <w:t>King</w:t>
            </w:r>
          </w:p>
        </w:tc>
        <w:tc>
          <w:tcPr>
            <w:tcW w:w="2179" w:type="dxa"/>
            <w:shd w:val="clear" w:color="auto" w:fill="auto"/>
          </w:tcPr>
          <w:p w14:paraId="1E147DDD" w14:textId="77777777" w:rsidR="006C468E" w:rsidRPr="006C468E" w:rsidRDefault="006C468E" w:rsidP="006C468E">
            <w:pPr>
              <w:ind w:firstLine="0"/>
            </w:pPr>
            <w:r>
              <w:t>McDaniel</w:t>
            </w:r>
          </w:p>
        </w:tc>
        <w:tc>
          <w:tcPr>
            <w:tcW w:w="2180" w:type="dxa"/>
            <w:shd w:val="clear" w:color="auto" w:fill="auto"/>
          </w:tcPr>
          <w:p w14:paraId="132D549D" w14:textId="77777777" w:rsidR="006C468E" w:rsidRPr="006C468E" w:rsidRDefault="006C468E" w:rsidP="006C468E">
            <w:pPr>
              <w:ind w:firstLine="0"/>
            </w:pPr>
            <w:r>
              <w:t>McKnight</w:t>
            </w:r>
          </w:p>
        </w:tc>
      </w:tr>
      <w:tr w:rsidR="006C468E" w:rsidRPr="006C468E" w14:paraId="5ABCBA41" w14:textId="77777777" w:rsidTr="006C468E">
        <w:tc>
          <w:tcPr>
            <w:tcW w:w="2179" w:type="dxa"/>
            <w:shd w:val="clear" w:color="auto" w:fill="auto"/>
          </w:tcPr>
          <w:p w14:paraId="0C1B5B43" w14:textId="77777777" w:rsidR="006C468E" w:rsidRPr="006C468E" w:rsidRDefault="006C468E" w:rsidP="006C468E">
            <w:pPr>
              <w:ind w:firstLine="0"/>
            </w:pPr>
            <w:r>
              <w:t>J. Moore</w:t>
            </w:r>
          </w:p>
        </w:tc>
        <w:tc>
          <w:tcPr>
            <w:tcW w:w="2179" w:type="dxa"/>
            <w:shd w:val="clear" w:color="auto" w:fill="auto"/>
          </w:tcPr>
          <w:p w14:paraId="1088CF5E" w14:textId="77777777" w:rsidR="006C468E" w:rsidRPr="006C468E" w:rsidRDefault="006C468E" w:rsidP="006C468E">
            <w:pPr>
              <w:ind w:firstLine="0"/>
            </w:pPr>
            <w:r>
              <w:t>Murray</w:t>
            </w:r>
          </w:p>
        </w:tc>
        <w:tc>
          <w:tcPr>
            <w:tcW w:w="2180" w:type="dxa"/>
            <w:shd w:val="clear" w:color="auto" w:fill="auto"/>
          </w:tcPr>
          <w:p w14:paraId="6B87FB33" w14:textId="77777777" w:rsidR="006C468E" w:rsidRPr="006C468E" w:rsidRDefault="006C468E" w:rsidP="006C468E">
            <w:pPr>
              <w:ind w:firstLine="0"/>
            </w:pPr>
            <w:r>
              <w:t>Pendarvis</w:t>
            </w:r>
          </w:p>
        </w:tc>
      </w:tr>
      <w:tr w:rsidR="006C468E" w:rsidRPr="006C468E" w14:paraId="403BAE1C" w14:textId="77777777" w:rsidTr="006C468E">
        <w:tc>
          <w:tcPr>
            <w:tcW w:w="2179" w:type="dxa"/>
            <w:shd w:val="clear" w:color="auto" w:fill="auto"/>
          </w:tcPr>
          <w:p w14:paraId="15422AA7" w14:textId="77777777" w:rsidR="006C468E" w:rsidRPr="006C468E" w:rsidRDefault="006C468E" w:rsidP="006C468E">
            <w:pPr>
              <w:ind w:firstLine="0"/>
            </w:pPr>
            <w:r>
              <w:t>Rivers</w:t>
            </w:r>
          </w:p>
        </w:tc>
        <w:tc>
          <w:tcPr>
            <w:tcW w:w="2179" w:type="dxa"/>
            <w:shd w:val="clear" w:color="auto" w:fill="auto"/>
          </w:tcPr>
          <w:p w14:paraId="266B16BF" w14:textId="77777777" w:rsidR="006C468E" w:rsidRPr="006C468E" w:rsidRDefault="006C468E" w:rsidP="006C468E">
            <w:pPr>
              <w:ind w:firstLine="0"/>
            </w:pPr>
            <w:r>
              <w:t>Rose</w:t>
            </w:r>
          </w:p>
        </w:tc>
        <w:tc>
          <w:tcPr>
            <w:tcW w:w="2180" w:type="dxa"/>
            <w:shd w:val="clear" w:color="auto" w:fill="auto"/>
          </w:tcPr>
          <w:p w14:paraId="75545B33" w14:textId="77777777" w:rsidR="006C468E" w:rsidRPr="006C468E" w:rsidRDefault="006C468E" w:rsidP="006C468E">
            <w:pPr>
              <w:ind w:firstLine="0"/>
            </w:pPr>
            <w:r>
              <w:t>Rutherford</w:t>
            </w:r>
          </w:p>
        </w:tc>
      </w:tr>
      <w:tr w:rsidR="006C468E" w:rsidRPr="006C468E" w14:paraId="02232EB2" w14:textId="77777777" w:rsidTr="006C468E">
        <w:tc>
          <w:tcPr>
            <w:tcW w:w="2179" w:type="dxa"/>
            <w:shd w:val="clear" w:color="auto" w:fill="auto"/>
          </w:tcPr>
          <w:p w14:paraId="4C93484E" w14:textId="77777777" w:rsidR="006C468E" w:rsidRPr="006C468E" w:rsidRDefault="006C468E" w:rsidP="006C468E">
            <w:pPr>
              <w:keepNext/>
              <w:ind w:firstLine="0"/>
            </w:pPr>
            <w:r>
              <w:t>Tedder</w:t>
            </w:r>
          </w:p>
        </w:tc>
        <w:tc>
          <w:tcPr>
            <w:tcW w:w="2179" w:type="dxa"/>
            <w:shd w:val="clear" w:color="auto" w:fill="auto"/>
          </w:tcPr>
          <w:p w14:paraId="4949B3E6" w14:textId="77777777" w:rsidR="006C468E" w:rsidRPr="006C468E" w:rsidRDefault="006C468E" w:rsidP="006C468E">
            <w:pPr>
              <w:keepNext/>
              <w:ind w:firstLine="0"/>
            </w:pPr>
            <w:r>
              <w:t>Wetmore</w:t>
            </w:r>
          </w:p>
        </w:tc>
        <w:tc>
          <w:tcPr>
            <w:tcW w:w="2180" w:type="dxa"/>
            <w:shd w:val="clear" w:color="auto" w:fill="auto"/>
          </w:tcPr>
          <w:p w14:paraId="2B87570C" w14:textId="77777777" w:rsidR="006C468E" w:rsidRPr="006C468E" w:rsidRDefault="006C468E" w:rsidP="006C468E">
            <w:pPr>
              <w:keepNext/>
              <w:ind w:firstLine="0"/>
            </w:pPr>
            <w:r>
              <w:t>Wheeler</w:t>
            </w:r>
          </w:p>
        </w:tc>
      </w:tr>
      <w:tr w:rsidR="006C468E" w:rsidRPr="006C468E" w14:paraId="347ABA7E" w14:textId="77777777" w:rsidTr="006C468E">
        <w:tc>
          <w:tcPr>
            <w:tcW w:w="2179" w:type="dxa"/>
            <w:shd w:val="clear" w:color="auto" w:fill="auto"/>
          </w:tcPr>
          <w:p w14:paraId="1AC31325" w14:textId="77777777" w:rsidR="006C468E" w:rsidRPr="006C468E" w:rsidRDefault="006C468E" w:rsidP="006C468E">
            <w:pPr>
              <w:keepNext/>
              <w:ind w:firstLine="0"/>
            </w:pPr>
            <w:r>
              <w:t>R. Williams</w:t>
            </w:r>
          </w:p>
        </w:tc>
        <w:tc>
          <w:tcPr>
            <w:tcW w:w="2179" w:type="dxa"/>
            <w:shd w:val="clear" w:color="auto" w:fill="auto"/>
          </w:tcPr>
          <w:p w14:paraId="48C239ED" w14:textId="77777777" w:rsidR="006C468E" w:rsidRPr="006C468E" w:rsidRDefault="006C468E" w:rsidP="006C468E">
            <w:pPr>
              <w:keepNext/>
              <w:ind w:firstLine="0"/>
            </w:pPr>
          </w:p>
        </w:tc>
        <w:tc>
          <w:tcPr>
            <w:tcW w:w="2180" w:type="dxa"/>
            <w:shd w:val="clear" w:color="auto" w:fill="auto"/>
          </w:tcPr>
          <w:p w14:paraId="5E350E84" w14:textId="77777777" w:rsidR="006C468E" w:rsidRPr="006C468E" w:rsidRDefault="006C468E" w:rsidP="006C468E">
            <w:pPr>
              <w:keepNext/>
              <w:ind w:firstLine="0"/>
            </w:pPr>
          </w:p>
        </w:tc>
      </w:tr>
    </w:tbl>
    <w:p w14:paraId="635133C3" w14:textId="77777777" w:rsidR="006C468E" w:rsidRDefault="006C468E" w:rsidP="006C468E"/>
    <w:p w14:paraId="3D3B9E53" w14:textId="77777777" w:rsidR="006C468E" w:rsidRDefault="006C468E" w:rsidP="006C468E">
      <w:pPr>
        <w:jc w:val="center"/>
        <w:rPr>
          <w:b/>
        </w:rPr>
      </w:pPr>
      <w:r w:rsidRPr="006C468E">
        <w:rPr>
          <w:b/>
        </w:rPr>
        <w:t>Total--28</w:t>
      </w:r>
    </w:p>
    <w:p w14:paraId="3335B1DE" w14:textId="77777777" w:rsidR="006C468E" w:rsidRDefault="006C468E" w:rsidP="006C468E">
      <w:pPr>
        <w:jc w:val="center"/>
        <w:rPr>
          <w:b/>
        </w:rPr>
      </w:pPr>
    </w:p>
    <w:p w14:paraId="2DF551B7" w14:textId="77777777" w:rsidR="006C468E" w:rsidRDefault="006C468E" w:rsidP="006C468E">
      <w:r>
        <w:t>So, the amendment was tabled.</w:t>
      </w:r>
    </w:p>
    <w:p w14:paraId="374C9892" w14:textId="77777777" w:rsidR="006C468E" w:rsidRDefault="006C468E" w:rsidP="006C468E"/>
    <w:p w14:paraId="1085F0A2" w14:textId="77777777" w:rsidR="006C468E" w:rsidRPr="0050245C" w:rsidRDefault="006C468E" w:rsidP="006C468E">
      <w:r w:rsidRPr="0050245C">
        <w:t>Reps. KING and MCDANIEL proposed the following Amendment No. 18</w:t>
      </w:r>
      <w:r w:rsidR="004619D6">
        <w:t xml:space="preserve"> to </w:t>
      </w:r>
      <w:r w:rsidRPr="0050245C">
        <w:t>H. 5183 (COUNCIL\SA\5183C085.JN.SA22), which was tabled:</w:t>
      </w:r>
    </w:p>
    <w:p w14:paraId="7D6D3749" w14:textId="77777777" w:rsidR="006C468E" w:rsidRPr="0050245C" w:rsidRDefault="006C468E" w:rsidP="006C468E">
      <w:r w:rsidRPr="0050245C">
        <w:t>Amend the bill, as and if amended, SECTION 2, Section 59-29-620(D), by adding an appropriately numbered item to read:</w:t>
      </w:r>
    </w:p>
    <w:p w14:paraId="61EEF3D0" w14:textId="77777777" w:rsidR="006C468E" w:rsidRPr="0050245C" w:rsidRDefault="006C468E" w:rsidP="006C468E">
      <w:r w:rsidRPr="0050245C">
        <w:t>/</w:t>
      </w:r>
      <w:r w:rsidRPr="0050245C">
        <w:tab/>
      </w:r>
      <w:r w:rsidR="00063358">
        <w:t>“</w:t>
      </w:r>
      <w:r w:rsidRPr="0050245C">
        <w:t>(  )</w:t>
      </w:r>
      <w:r w:rsidRPr="0050245C">
        <w:tab/>
        <w:t>the historical fact that in 1670 a group of about 100 English settlers and at least one enslaved African created the first permanent colony near present-day Charleston. Soon after the governor brought a family of enslaved Africans, known only as John Senior, John Junior, and Elizabeth, to the colony. In the following years enslaved Africans helped establish the first colony in many ways, building homes and performing such tasks as the cooking, sewing, and gardening required on plantations and in towns. They also use their African-learned cattle raising and driving skills-they are the first American cowboys. Around one in three of the early settlers were African.</w:t>
      </w:r>
      <w:r w:rsidR="00063358">
        <w:t>”</w:t>
      </w:r>
      <w:r w:rsidRPr="0050245C">
        <w:tab/>
        <w:t>/</w:t>
      </w:r>
    </w:p>
    <w:p w14:paraId="270C5BFD" w14:textId="77777777" w:rsidR="006C468E" w:rsidRPr="0050245C" w:rsidRDefault="006C468E" w:rsidP="006C468E">
      <w:pPr>
        <w:rPr>
          <w:szCs w:val="28"/>
        </w:rPr>
      </w:pPr>
      <w:r w:rsidRPr="0050245C">
        <w:rPr>
          <w:szCs w:val="28"/>
        </w:rPr>
        <w:t>Renumber sections to conform.</w:t>
      </w:r>
    </w:p>
    <w:p w14:paraId="2031C231" w14:textId="77777777" w:rsidR="006C468E" w:rsidRPr="0050245C" w:rsidRDefault="006C468E" w:rsidP="006C468E">
      <w:r w:rsidRPr="0050245C">
        <w:rPr>
          <w:szCs w:val="28"/>
        </w:rPr>
        <w:t>Amend title to conform.</w:t>
      </w:r>
    </w:p>
    <w:p w14:paraId="2FF39E01" w14:textId="77777777" w:rsidR="006C468E" w:rsidRDefault="006C468E" w:rsidP="006C468E">
      <w:bookmarkStart w:id="89" w:name="file_end203"/>
      <w:bookmarkEnd w:id="89"/>
    </w:p>
    <w:p w14:paraId="30015BCA" w14:textId="77777777" w:rsidR="006C468E" w:rsidRDefault="006C468E" w:rsidP="006C468E">
      <w:r>
        <w:t>Rep. BRAWLEY spoke in favor of the amendment.</w:t>
      </w:r>
    </w:p>
    <w:p w14:paraId="3F2B1C8A" w14:textId="77777777" w:rsidR="006C468E" w:rsidRDefault="006C468E" w:rsidP="006C468E"/>
    <w:p w14:paraId="73F2B0E6" w14:textId="77777777" w:rsidR="006C468E" w:rsidRDefault="006C468E" w:rsidP="006C468E">
      <w:r>
        <w:t>Rep. ALLISON moved to table the amendment.</w:t>
      </w:r>
    </w:p>
    <w:p w14:paraId="40794E6E" w14:textId="77777777" w:rsidR="006C468E" w:rsidRDefault="006C468E" w:rsidP="006C468E"/>
    <w:p w14:paraId="08C2BAF0" w14:textId="77777777" w:rsidR="006C468E" w:rsidRDefault="006C468E" w:rsidP="006C468E">
      <w:r>
        <w:t>Rep. BRAWLEY demanded the yeas and nays which were taken, resulting as follows:</w:t>
      </w:r>
    </w:p>
    <w:p w14:paraId="318A4F06" w14:textId="77777777" w:rsidR="006C468E" w:rsidRDefault="006C468E" w:rsidP="006C468E">
      <w:pPr>
        <w:jc w:val="center"/>
      </w:pPr>
      <w:bookmarkStart w:id="90" w:name="vote_start206"/>
      <w:bookmarkEnd w:id="90"/>
      <w:r>
        <w:t>Yeas 62; Nays 31</w:t>
      </w:r>
    </w:p>
    <w:p w14:paraId="220657BF"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6E4CFE77" w14:textId="77777777" w:rsidTr="006C468E">
        <w:tc>
          <w:tcPr>
            <w:tcW w:w="2179" w:type="dxa"/>
            <w:shd w:val="clear" w:color="auto" w:fill="auto"/>
          </w:tcPr>
          <w:p w14:paraId="68610790" w14:textId="77777777" w:rsidR="006C468E" w:rsidRPr="006C468E" w:rsidRDefault="006C468E" w:rsidP="006C468E">
            <w:pPr>
              <w:keepNext/>
              <w:ind w:firstLine="0"/>
            </w:pPr>
            <w:r>
              <w:t>Allison</w:t>
            </w:r>
          </w:p>
        </w:tc>
        <w:tc>
          <w:tcPr>
            <w:tcW w:w="2179" w:type="dxa"/>
            <w:shd w:val="clear" w:color="auto" w:fill="auto"/>
          </w:tcPr>
          <w:p w14:paraId="6D6BFC99" w14:textId="77777777" w:rsidR="006C468E" w:rsidRPr="006C468E" w:rsidRDefault="006C468E" w:rsidP="006C468E">
            <w:pPr>
              <w:keepNext/>
              <w:ind w:firstLine="0"/>
            </w:pPr>
            <w:r>
              <w:t>Bailey</w:t>
            </w:r>
          </w:p>
        </w:tc>
        <w:tc>
          <w:tcPr>
            <w:tcW w:w="2180" w:type="dxa"/>
            <w:shd w:val="clear" w:color="auto" w:fill="auto"/>
          </w:tcPr>
          <w:p w14:paraId="62C658E4" w14:textId="77777777" w:rsidR="006C468E" w:rsidRPr="006C468E" w:rsidRDefault="006C468E" w:rsidP="006C468E">
            <w:pPr>
              <w:keepNext/>
              <w:ind w:firstLine="0"/>
            </w:pPr>
            <w:r>
              <w:t>Ballentine</w:t>
            </w:r>
          </w:p>
        </w:tc>
      </w:tr>
      <w:tr w:rsidR="006C468E" w:rsidRPr="006C468E" w14:paraId="15586818" w14:textId="77777777" w:rsidTr="006C468E">
        <w:tc>
          <w:tcPr>
            <w:tcW w:w="2179" w:type="dxa"/>
            <w:shd w:val="clear" w:color="auto" w:fill="auto"/>
          </w:tcPr>
          <w:p w14:paraId="1ACAFAB1" w14:textId="77777777" w:rsidR="006C468E" w:rsidRPr="006C468E" w:rsidRDefault="006C468E" w:rsidP="006C468E">
            <w:pPr>
              <w:ind w:firstLine="0"/>
            </w:pPr>
            <w:r>
              <w:t>Bannister</w:t>
            </w:r>
          </w:p>
        </w:tc>
        <w:tc>
          <w:tcPr>
            <w:tcW w:w="2179" w:type="dxa"/>
            <w:shd w:val="clear" w:color="auto" w:fill="auto"/>
          </w:tcPr>
          <w:p w14:paraId="78001BA9" w14:textId="77777777" w:rsidR="006C468E" w:rsidRPr="006C468E" w:rsidRDefault="006C468E" w:rsidP="006C468E">
            <w:pPr>
              <w:ind w:firstLine="0"/>
            </w:pPr>
            <w:r>
              <w:t>Blackwell</w:t>
            </w:r>
          </w:p>
        </w:tc>
        <w:tc>
          <w:tcPr>
            <w:tcW w:w="2180" w:type="dxa"/>
            <w:shd w:val="clear" w:color="auto" w:fill="auto"/>
          </w:tcPr>
          <w:p w14:paraId="3732078C" w14:textId="77777777" w:rsidR="006C468E" w:rsidRPr="006C468E" w:rsidRDefault="006C468E" w:rsidP="006C468E">
            <w:pPr>
              <w:ind w:firstLine="0"/>
            </w:pPr>
            <w:r>
              <w:t>Brittain</w:t>
            </w:r>
          </w:p>
        </w:tc>
      </w:tr>
      <w:tr w:rsidR="006C468E" w:rsidRPr="006C468E" w14:paraId="1A3C8E1C" w14:textId="77777777" w:rsidTr="006C468E">
        <w:tc>
          <w:tcPr>
            <w:tcW w:w="2179" w:type="dxa"/>
            <w:shd w:val="clear" w:color="auto" w:fill="auto"/>
          </w:tcPr>
          <w:p w14:paraId="7B9E1936" w14:textId="77777777" w:rsidR="006C468E" w:rsidRPr="006C468E" w:rsidRDefault="006C468E" w:rsidP="006C468E">
            <w:pPr>
              <w:ind w:firstLine="0"/>
            </w:pPr>
            <w:r>
              <w:t>Bryant</w:t>
            </w:r>
          </w:p>
        </w:tc>
        <w:tc>
          <w:tcPr>
            <w:tcW w:w="2179" w:type="dxa"/>
            <w:shd w:val="clear" w:color="auto" w:fill="auto"/>
          </w:tcPr>
          <w:p w14:paraId="7B3A2B2B" w14:textId="77777777" w:rsidR="006C468E" w:rsidRPr="006C468E" w:rsidRDefault="006C468E" w:rsidP="006C468E">
            <w:pPr>
              <w:ind w:firstLine="0"/>
            </w:pPr>
            <w:r>
              <w:t>Burns</w:t>
            </w:r>
          </w:p>
        </w:tc>
        <w:tc>
          <w:tcPr>
            <w:tcW w:w="2180" w:type="dxa"/>
            <w:shd w:val="clear" w:color="auto" w:fill="auto"/>
          </w:tcPr>
          <w:p w14:paraId="019708E3" w14:textId="77777777" w:rsidR="006C468E" w:rsidRPr="006C468E" w:rsidRDefault="006C468E" w:rsidP="006C468E">
            <w:pPr>
              <w:ind w:firstLine="0"/>
            </w:pPr>
            <w:r>
              <w:t>Calhoon</w:t>
            </w:r>
          </w:p>
        </w:tc>
      </w:tr>
      <w:tr w:rsidR="006C468E" w:rsidRPr="006C468E" w14:paraId="747D1DCF" w14:textId="77777777" w:rsidTr="006C468E">
        <w:tc>
          <w:tcPr>
            <w:tcW w:w="2179" w:type="dxa"/>
            <w:shd w:val="clear" w:color="auto" w:fill="auto"/>
          </w:tcPr>
          <w:p w14:paraId="20249101" w14:textId="77777777" w:rsidR="006C468E" w:rsidRPr="006C468E" w:rsidRDefault="006C468E" w:rsidP="006C468E">
            <w:pPr>
              <w:ind w:firstLine="0"/>
            </w:pPr>
            <w:r>
              <w:t>Chumley</w:t>
            </w:r>
          </w:p>
        </w:tc>
        <w:tc>
          <w:tcPr>
            <w:tcW w:w="2179" w:type="dxa"/>
            <w:shd w:val="clear" w:color="auto" w:fill="auto"/>
          </w:tcPr>
          <w:p w14:paraId="35DBA79F" w14:textId="77777777" w:rsidR="006C468E" w:rsidRPr="006C468E" w:rsidRDefault="006C468E" w:rsidP="006C468E">
            <w:pPr>
              <w:ind w:firstLine="0"/>
            </w:pPr>
            <w:r>
              <w:t>Cogswell</w:t>
            </w:r>
          </w:p>
        </w:tc>
        <w:tc>
          <w:tcPr>
            <w:tcW w:w="2180" w:type="dxa"/>
            <w:shd w:val="clear" w:color="auto" w:fill="auto"/>
          </w:tcPr>
          <w:p w14:paraId="46BA4F32" w14:textId="77777777" w:rsidR="006C468E" w:rsidRPr="006C468E" w:rsidRDefault="006C468E" w:rsidP="006C468E">
            <w:pPr>
              <w:ind w:firstLine="0"/>
            </w:pPr>
            <w:r>
              <w:t>Collins</w:t>
            </w:r>
          </w:p>
        </w:tc>
      </w:tr>
      <w:tr w:rsidR="006C468E" w:rsidRPr="006C468E" w14:paraId="707424F7" w14:textId="77777777" w:rsidTr="006C468E">
        <w:tc>
          <w:tcPr>
            <w:tcW w:w="2179" w:type="dxa"/>
            <w:shd w:val="clear" w:color="auto" w:fill="auto"/>
          </w:tcPr>
          <w:p w14:paraId="7EED7692" w14:textId="77777777" w:rsidR="006C468E" w:rsidRPr="006C468E" w:rsidRDefault="006C468E" w:rsidP="006C468E">
            <w:pPr>
              <w:ind w:firstLine="0"/>
            </w:pPr>
            <w:r>
              <w:t>W. Cox</w:t>
            </w:r>
          </w:p>
        </w:tc>
        <w:tc>
          <w:tcPr>
            <w:tcW w:w="2179" w:type="dxa"/>
            <w:shd w:val="clear" w:color="auto" w:fill="auto"/>
          </w:tcPr>
          <w:p w14:paraId="76EAC04A" w14:textId="77777777" w:rsidR="006C468E" w:rsidRPr="006C468E" w:rsidRDefault="006C468E" w:rsidP="006C468E">
            <w:pPr>
              <w:ind w:firstLine="0"/>
            </w:pPr>
            <w:r>
              <w:t>Dabney</w:t>
            </w:r>
          </w:p>
        </w:tc>
        <w:tc>
          <w:tcPr>
            <w:tcW w:w="2180" w:type="dxa"/>
            <w:shd w:val="clear" w:color="auto" w:fill="auto"/>
          </w:tcPr>
          <w:p w14:paraId="26DFBD76" w14:textId="77777777" w:rsidR="006C468E" w:rsidRPr="006C468E" w:rsidRDefault="006C468E" w:rsidP="006C468E">
            <w:pPr>
              <w:ind w:firstLine="0"/>
            </w:pPr>
            <w:r>
              <w:t>Davis</w:t>
            </w:r>
          </w:p>
        </w:tc>
      </w:tr>
      <w:tr w:rsidR="006C468E" w:rsidRPr="006C468E" w14:paraId="5181B1BD" w14:textId="77777777" w:rsidTr="006C468E">
        <w:tc>
          <w:tcPr>
            <w:tcW w:w="2179" w:type="dxa"/>
            <w:shd w:val="clear" w:color="auto" w:fill="auto"/>
          </w:tcPr>
          <w:p w14:paraId="32BB146A" w14:textId="77777777" w:rsidR="006C468E" w:rsidRPr="006C468E" w:rsidRDefault="006C468E" w:rsidP="006C468E">
            <w:pPr>
              <w:ind w:firstLine="0"/>
            </w:pPr>
            <w:r>
              <w:t>Elliott</w:t>
            </w:r>
          </w:p>
        </w:tc>
        <w:tc>
          <w:tcPr>
            <w:tcW w:w="2179" w:type="dxa"/>
            <w:shd w:val="clear" w:color="auto" w:fill="auto"/>
          </w:tcPr>
          <w:p w14:paraId="4E0AE393" w14:textId="77777777" w:rsidR="006C468E" w:rsidRPr="006C468E" w:rsidRDefault="006C468E" w:rsidP="006C468E">
            <w:pPr>
              <w:ind w:firstLine="0"/>
            </w:pPr>
            <w:r>
              <w:t>Felder</w:t>
            </w:r>
          </w:p>
        </w:tc>
        <w:tc>
          <w:tcPr>
            <w:tcW w:w="2180" w:type="dxa"/>
            <w:shd w:val="clear" w:color="auto" w:fill="auto"/>
          </w:tcPr>
          <w:p w14:paraId="12C959AB" w14:textId="77777777" w:rsidR="006C468E" w:rsidRPr="006C468E" w:rsidRDefault="006C468E" w:rsidP="006C468E">
            <w:pPr>
              <w:ind w:firstLine="0"/>
            </w:pPr>
            <w:r>
              <w:t>Finlay</w:t>
            </w:r>
          </w:p>
        </w:tc>
      </w:tr>
      <w:tr w:rsidR="006C468E" w:rsidRPr="006C468E" w14:paraId="364E057F" w14:textId="77777777" w:rsidTr="006C468E">
        <w:tc>
          <w:tcPr>
            <w:tcW w:w="2179" w:type="dxa"/>
            <w:shd w:val="clear" w:color="auto" w:fill="auto"/>
          </w:tcPr>
          <w:p w14:paraId="778C7779" w14:textId="77777777" w:rsidR="006C468E" w:rsidRPr="006C468E" w:rsidRDefault="006C468E" w:rsidP="006C468E">
            <w:pPr>
              <w:ind w:firstLine="0"/>
            </w:pPr>
            <w:r>
              <w:t>Forrest</w:t>
            </w:r>
          </w:p>
        </w:tc>
        <w:tc>
          <w:tcPr>
            <w:tcW w:w="2179" w:type="dxa"/>
            <w:shd w:val="clear" w:color="auto" w:fill="auto"/>
          </w:tcPr>
          <w:p w14:paraId="62D058A9" w14:textId="77777777" w:rsidR="006C468E" w:rsidRPr="006C468E" w:rsidRDefault="006C468E" w:rsidP="006C468E">
            <w:pPr>
              <w:ind w:firstLine="0"/>
            </w:pPr>
            <w:r>
              <w:t>Fry</w:t>
            </w:r>
          </w:p>
        </w:tc>
        <w:tc>
          <w:tcPr>
            <w:tcW w:w="2180" w:type="dxa"/>
            <w:shd w:val="clear" w:color="auto" w:fill="auto"/>
          </w:tcPr>
          <w:p w14:paraId="6DE64766" w14:textId="77777777" w:rsidR="006C468E" w:rsidRPr="006C468E" w:rsidRDefault="006C468E" w:rsidP="006C468E">
            <w:pPr>
              <w:ind w:firstLine="0"/>
            </w:pPr>
            <w:r>
              <w:t>Gagnon</w:t>
            </w:r>
          </w:p>
        </w:tc>
      </w:tr>
      <w:tr w:rsidR="006C468E" w:rsidRPr="006C468E" w14:paraId="264C4B4C" w14:textId="77777777" w:rsidTr="006C468E">
        <w:tc>
          <w:tcPr>
            <w:tcW w:w="2179" w:type="dxa"/>
            <w:shd w:val="clear" w:color="auto" w:fill="auto"/>
          </w:tcPr>
          <w:p w14:paraId="6A35B346" w14:textId="77777777" w:rsidR="006C468E" w:rsidRPr="006C468E" w:rsidRDefault="006C468E" w:rsidP="006C468E">
            <w:pPr>
              <w:ind w:firstLine="0"/>
            </w:pPr>
            <w:r>
              <w:t>Gatch</w:t>
            </w:r>
          </w:p>
        </w:tc>
        <w:tc>
          <w:tcPr>
            <w:tcW w:w="2179" w:type="dxa"/>
            <w:shd w:val="clear" w:color="auto" w:fill="auto"/>
          </w:tcPr>
          <w:p w14:paraId="292B71FA" w14:textId="77777777" w:rsidR="006C468E" w:rsidRPr="006C468E" w:rsidRDefault="006C468E" w:rsidP="006C468E">
            <w:pPr>
              <w:ind w:firstLine="0"/>
            </w:pPr>
            <w:r>
              <w:t>Haddon</w:t>
            </w:r>
          </w:p>
        </w:tc>
        <w:tc>
          <w:tcPr>
            <w:tcW w:w="2180" w:type="dxa"/>
            <w:shd w:val="clear" w:color="auto" w:fill="auto"/>
          </w:tcPr>
          <w:p w14:paraId="02C04CBB" w14:textId="77777777" w:rsidR="006C468E" w:rsidRPr="006C468E" w:rsidRDefault="006C468E" w:rsidP="006C468E">
            <w:pPr>
              <w:ind w:firstLine="0"/>
            </w:pPr>
            <w:r>
              <w:t>Hardee</w:t>
            </w:r>
          </w:p>
        </w:tc>
      </w:tr>
      <w:tr w:rsidR="006C468E" w:rsidRPr="006C468E" w14:paraId="1442B20B" w14:textId="77777777" w:rsidTr="006C468E">
        <w:tc>
          <w:tcPr>
            <w:tcW w:w="2179" w:type="dxa"/>
            <w:shd w:val="clear" w:color="auto" w:fill="auto"/>
          </w:tcPr>
          <w:p w14:paraId="57F16047" w14:textId="77777777" w:rsidR="006C468E" w:rsidRPr="006C468E" w:rsidRDefault="006C468E" w:rsidP="006C468E">
            <w:pPr>
              <w:ind w:firstLine="0"/>
            </w:pPr>
            <w:r>
              <w:t>Hewitt</w:t>
            </w:r>
          </w:p>
        </w:tc>
        <w:tc>
          <w:tcPr>
            <w:tcW w:w="2179" w:type="dxa"/>
            <w:shd w:val="clear" w:color="auto" w:fill="auto"/>
          </w:tcPr>
          <w:p w14:paraId="62076114" w14:textId="77777777" w:rsidR="006C468E" w:rsidRPr="006C468E" w:rsidRDefault="006C468E" w:rsidP="006C468E">
            <w:pPr>
              <w:ind w:firstLine="0"/>
            </w:pPr>
            <w:r>
              <w:t>Hill</w:t>
            </w:r>
          </w:p>
        </w:tc>
        <w:tc>
          <w:tcPr>
            <w:tcW w:w="2180" w:type="dxa"/>
            <w:shd w:val="clear" w:color="auto" w:fill="auto"/>
          </w:tcPr>
          <w:p w14:paraId="50241B93" w14:textId="77777777" w:rsidR="006C468E" w:rsidRPr="006C468E" w:rsidRDefault="006C468E" w:rsidP="006C468E">
            <w:pPr>
              <w:ind w:firstLine="0"/>
            </w:pPr>
            <w:r>
              <w:t>Hiott</w:t>
            </w:r>
          </w:p>
        </w:tc>
      </w:tr>
      <w:tr w:rsidR="006C468E" w:rsidRPr="006C468E" w14:paraId="1583542C" w14:textId="77777777" w:rsidTr="006C468E">
        <w:tc>
          <w:tcPr>
            <w:tcW w:w="2179" w:type="dxa"/>
            <w:shd w:val="clear" w:color="auto" w:fill="auto"/>
          </w:tcPr>
          <w:p w14:paraId="5DB50917" w14:textId="77777777" w:rsidR="006C468E" w:rsidRPr="006C468E" w:rsidRDefault="006C468E" w:rsidP="006C468E">
            <w:pPr>
              <w:ind w:firstLine="0"/>
            </w:pPr>
            <w:r>
              <w:t>Hixon</w:t>
            </w:r>
          </w:p>
        </w:tc>
        <w:tc>
          <w:tcPr>
            <w:tcW w:w="2179" w:type="dxa"/>
            <w:shd w:val="clear" w:color="auto" w:fill="auto"/>
          </w:tcPr>
          <w:p w14:paraId="052AA0EF" w14:textId="77777777" w:rsidR="006C468E" w:rsidRPr="006C468E" w:rsidRDefault="006C468E" w:rsidP="006C468E">
            <w:pPr>
              <w:ind w:firstLine="0"/>
            </w:pPr>
            <w:r>
              <w:t>Huggins</w:t>
            </w:r>
          </w:p>
        </w:tc>
        <w:tc>
          <w:tcPr>
            <w:tcW w:w="2180" w:type="dxa"/>
            <w:shd w:val="clear" w:color="auto" w:fill="auto"/>
          </w:tcPr>
          <w:p w14:paraId="4F6CA1AD" w14:textId="77777777" w:rsidR="006C468E" w:rsidRPr="006C468E" w:rsidRDefault="006C468E" w:rsidP="006C468E">
            <w:pPr>
              <w:ind w:firstLine="0"/>
            </w:pPr>
            <w:r>
              <w:t>Hyde</w:t>
            </w:r>
          </w:p>
        </w:tc>
      </w:tr>
      <w:tr w:rsidR="006C468E" w:rsidRPr="006C468E" w14:paraId="00F37692" w14:textId="77777777" w:rsidTr="006C468E">
        <w:tc>
          <w:tcPr>
            <w:tcW w:w="2179" w:type="dxa"/>
            <w:shd w:val="clear" w:color="auto" w:fill="auto"/>
          </w:tcPr>
          <w:p w14:paraId="6A40EC28" w14:textId="77777777" w:rsidR="006C468E" w:rsidRPr="006C468E" w:rsidRDefault="006C468E" w:rsidP="006C468E">
            <w:pPr>
              <w:ind w:firstLine="0"/>
            </w:pPr>
            <w:r>
              <w:t>Jones</w:t>
            </w:r>
          </w:p>
        </w:tc>
        <w:tc>
          <w:tcPr>
            <w:tcW w:w="2179" w:type="dxa"/>
            <w:shd w:val="clear" w:color="auto" w:fill="auto"/>
          </w:tcPr>
          <w:p w14:paraId="57B0A202" w14:textId="77777777" w:rsidR="006C468E" w:rsidRPr="006C468E" w:rsidRDefault="006C468E" w:rsidP="006C468E">
            <w:pPr>
              <w:ind w:firstLine="0"/>
            </w:pPr>
            <w:r>
              <w:t>Jordan</w:t>
            </w:r>
          </w:p>
        </w:tc>
        <w:tc>
          <w:tcPr>
            <w:tcW w:w="2180" w:type="dxa"/>
            <w:shd w:val="clear" w:color="auto" w:fill="auto"/>
          </w:tcPr>
          <w:p w14:paraId="2E43FAA6" w14:textId="77777777" w:rsidR="006C468E" w:rsidRPr="006C468E" w:rsidRDefault="006C468E" w:rsidP="006C468E">
            <w:pPr>
              <w:ind w:firstLine="0"/>
            </w:pPr>
            <w:r>
              <w:t>Ligon</w:t>
            </w:r>
          </w:p>
        </w:tc>
      </w:tr>
      <w:tr w:rsidR="006C468E" w:rsidRPr="006C468E" w14:paraId="00738DC9" w14:textId="77777777" w:rsidTr="006C468E">
        <w:tc>
          <w:tcPr>
            <w:tcW w:w="2179" w:type="dxa"/>
            <w:shd w:val="clear" w:color="auto" w:fill="auto"/>
          </w:tcPr>
          <w:p w14:paraId="17185E5D" w14:textId="77777777" w:rsidR="006C468E" w:rsidRPr="006C468E" w:rsidRDefault="006C468E" w:rsidP="006C468E">
            <w:pPr>
              <w:ind w:firstLine="0"/>
            </w:pPr>
            <w:r>
              <w:t>Long</w:t>
            </w:r>
          </w:p>
        </w:tc>
        <w:tc>
          <w:tcPr>
            <w:tcW w:w="2179" w:type="dxa"/>
            <w:shd w:val="clear" w:color="auto" w:fill="auto"/>
          </w:tcPr>
          <w:p w14:paraId="1CE8C66B" w14:textId="77777777" w:rsidR="006C468E" w:rsidRPr="006C468E" w:rsidRDefault="006C468E" w:rsidP="006C468E">
            <w:pPr>
              <w:ind w:firstLine="0"/>
            </w:pPr>
            <w:r>
              <w:t>Lowe</w:t>
            </w:r>
          </w:p>
        </w:tc>
        <w:tc>
          <w:tcPr>
            <w:tcW w:w="2180" w:type="dxa"/>
            <w:shd w:val="clear" w:color="auto" w:fill="auto"/>
          </w:tcPr>
          <w:p w14:paraId="2910B16E" w14:textId="77777777" w:rsidR="006C468E" w:rsidRPr="006C468E" w:rsidRDefault="006C468E" w:rsidP="006C468E">
            <w:pPr>
              <w:ind w:firstLine="0"/>
            </w:pPr>
            <w:r>
              <w:t>Lucas</w:t>
            </w:r>
          </w:p>
        </w:tc>
      </w:tr>
      <w:tr w:rsidR="006C468E" w:rsidRPr="006C468E" w14:paraId="3BD9F435" w14:textId="77777777" w:rsidTr="006C468E">
        <w:tc>
          <w:tcPr>
            <w:tcW w:w="2179" w:type="dxa"/>
            <w:shd w:val="clear" w:color="auto" w:fill="auto"/>
          </w:tcPr>
          <w:p w14:paraId="6C13186B" w14:textId="77777777" w:rsidR="006C468E" w:rsidRPr="006C468E" w:rsidRDefault="006C468E" w:rsidP="006C468E">
            <w:pPr>
              <w:ind w:firstLine="0"/>
            </w:pPr>
            <w:r>
              <w:t>Magnuson</w:t>
            </w:r>
          </w:p>
        </w:tc>
        <w:tc>
          <w:tcPr>
            <w:tcW w:w="2179" w:type="dxa"/>
            <w:shd w:val="clear" w:color="auto" w:fill="auto"/>
          </w:tcPr>
          <w:p w14:paraId="339CB281" w14:textId="77777777" w:rsidR="006C468E" w:rsidRPr="006C468E" w:rsidRDefault="006C468E" w:rsidP="006C468E">
            <w:pPr>
              <w:ind w:firstLine="0"/>
            </w:pPr>
            <w:r>
              <w:t>May</w:t>
            </w:r>
          </w:p>
        </w:tc>
        <w:tc>
          <w:tcPr>
            <w:tcW w:w="2180" w:type="dxa"/>
            <w:shd w:val="clear" w:color="auto" w:fill="auto"/>
          </w:tcPr>
          <w:p w14:paraId="1D78BC3B" w14:textId="77777777" w:rsidR="006C468E" w:rsidRPr="006C468E" w:rsidRDefault="006C468E" w:rsidP="006C468E">
            <w:pPr>
              <w:ind w:firstLine="0"/>
            </w:pPr>
            <w:r>
              <w:t>McCabe</w:t>
            </w:r>
          </w:p>
        </w:tc>
      </w:tr>
      <w:tr w:rsidR="006C468E" w:rsidRPr="006C468E" w14:paraId="6BED7345" w14:textId="77777777" w:rsidTr="006C468E">
        <w:tc>
          <w:tcPr>
            <w:tcW w:w="2179" w:type="dxa"/>
            <w:shd w:val="clear" w:color="auto" w:fill="auto"/>
          </w:tcPr>
          <w:p w14:paraId="337A67C0" w14:textId="77777777" w:rsidR="006C468E" w:rsidRPr="006C468E" w:rsidRDefault="006C468E" w:rsidP="006C468E">
            <w:pPr>
              <w:ind w:firstLine="0"/>
            </w:pPr>
            <w:r>
              <w:t>McCravy</w:t>
            </w:r>
          </w:p>
        </w:tc>
        <w:tc>
          <w:tcPr>
            <w:tcW w:w="2179" w:type="dxa"/>
            <w:shd w:val="clear" w:color="auto" w:fill="auto"/>
          </w:tcPr>
          <w:p w14:paraId="79EB0A10" w14:textId="77777777" w:rsidR="006C468E" w:rsidRPr="006C468E" w:rsidRDefault="006C468E" w:rsidP="006C468E">
            <w:pPr>
              <w:ind w:firstLine="0"/>
            </w:pPr>
            <w:r>
              <w:t>McGarry</w:t>
            </w:r>
          </w:p>
        </w:tc>
        <w:tc>
          <w:tcPr>
            <w:tcW w:w="2180" w:type="dxa"/>
            <w:shd w:val="clear" w:color="auto" w:fill="auto"/>
          </w:tcPr>
          <w:p w14:paraId="48EDF56F" w14:textId="77777777" w:rsidR="006C468E" w:rsidRPr="006C468E" w:rsidRDefault="006C468E" w:rsidP="006C468E">
            <w:pPr>
              <w:ind w:firstLine="0"/>
            </w:pPr>
            <w:r>
              <w:t>McGinnis</w:t>
            </w:r>
          </w:p>
        </w:tc>
      </w:tr>
      <w:tr w:rsidR="006C468E" w:rsidRPr="006C468E" w14:paraId="66712B0F" w14:textId="77777777" w:rsidTr="006C468E">
        <w:tc>
          <w:tcPr>
            <w:tcW w:w="2179" w:type="dxa"/>
            <w:shd w:val="clear" w:color="auto" w:fill="auto"/>
          </w:tcPr>
          <w:p w14:paraId="0F6C1701" w14:textId="77777777" w:rsidR="006C468E" w:rsidRPr="006C468E" w:rsidRDefault="006C468E" w:rsidP="006C468E">
            <w:pPr>
              <w:ind w:firstLine="0"/>
            </w:pPr>
            <w:r>
              <w:t>T. Moore</w:t>
            </w:r>
          </w:p>
        </w:tc>
        <w:tc>
          <w:tcPr>
            <w:tcW w:w="2179" w:type="dxa"/>
            <w:shd w:val="clear" w:color="auto" w:fill="auto"/>
          </w:tcPr>
          <w:p w14:paraId="40BB3B6F" w14:textId="77777777" w:rsidR="006C468E" w:rsidRPr="006C468E" w:rsidRDefault="006C468E" w:rsidP="006C468E">
            <w:pPr>
              <w:ind w:firstLine="0"/>
            </w:pPr>
            <w:r>
              <w:t>Morgan</w:t>
            </w:r>
          </w:p>
        </w:tc>
        <w:tc>
          <w:tcPr>
            <w:tcW w:w="2180" w:type="dxa"/>
            <w:shd w:val="clear" w:color="auto" w:fill="auto"/>
          </w:tcPr>
          <w:p w14:paraId="69E3E265" w14:textId="77777777" w:rsidR="006C468E" w:rsidRPr="006C468E" w:rsidRDefault="006C468E" w:rsidP="006C468E">
            <w:pPr>
              <w:ind w:firstLine="0"/>
            </w:pPr>
            <w:r>
              <w:t>D. C. Moss</w:t>
            </w:r>
          </w:p>
        </w:tc>
      </w:tr>
      <w:tr w:rsidR="006C468E" w:rsidRPr="006C468E" w14:paraId="2FDEEED6" w14:textId="77777777" w:rsidTr="006C468E">
        <w:tc>
          <w:tcPr>
            <w:tcW w:w="2179" w:type="dxa"/>
            <w:shd w:val="clear" w:color="auto" w:fill="auto"/>
          </w:tcPr>
          <w:p w14:paraId="1E8DCDA5" w14:textId="77777777" w:rsidR="006C468E" w:rsidRPr="006C468E" w:rsidRDefault="006C468E" w:rsidP="006C468E">
            <w:pPr>
              <w:ind w:firstLine="0"/>
            </w:pPr>
            <w:r>
              <w:t>V. S. Moss</w:t>
            </w:r>
          </w:p>
        </w:tc>
        <w:tc>
          <w:tcPr>
            <w:tcW w:w="2179" w:type="dxa"/>
            <w:shd w:val="clear" w:color="auto" w:fill="auto"/>
          </w:tcPr>
          <w:p w14:paraId="4116FBB2" w14:textId="77777777" w:rsidR="006C468E" w:rsidRPr="006C468E" w:rsidRDefault="006C468E" w:rsidP="006C468E">
            <w:pPr>
              <w:ind w:firstLine="0"/>
            </w:pPr>
            <w:r>
              <w:t>Murphy</w:t>
            </w:r>
          </w:p>
        </w:tc>
        <w:tc>
          <w:tcPr>
            <w:tcW w:w="2180" w:type="dxa"/>
            <w:shd w:val="clear" w:color="auto" w:fill="auto"/>
          </w:tcPr>
          <w:p w14:paraId="29C2C3D1" w14:textId="77777777" w:rsidR="006C468E" w:rsidRPr="006C468E" w:rsidRDefault="006C468E" w:rsidP="006C468E">
            <w:pPr>
              <w:ind w:firstLine="0"/>
            </w:pPr>
            <w:r>
              <w:t>B. Newton</w:t>
            </w:r>
          </w:p>
        </w:tc>
      </w:tr>
      <w:tr w:rsidR="006C468E" w:rsidRPr="006C468E" w14:paraId="26E2A490" w14:textId="77777777" w:rsidTr="006C468E">
        <w:tc>
          <w:tcPr>
            <w:tcW w:w="2179" w:type="dxa"/>
            <w:shd w:val="clear" w:color="auto" w:fill="auto"/>
          </w:tcPr>
          <w:p w14:paraId="167D4D47" w14:textId="77777777" w:rsidR="006C468E" w:rsidRPr="006C468E" w:rsidRDefault="006C468E" w:rsidP="006C468E">
            <w:pPr>
              <w:ind w:firstLine="0"/>
            </w:pPr>
            <w:r>
              <w:t>Nutt</w:t>
            </w:r>
          </w:p>
        </w:tc>
        <w:tc>
          <w:tcPr>
            <w:tcW w:w="2179" w:type="dxa"/>
            <w:shd w:val="clear" w:color="auto" w:fill="auto"/>
          </w:tcPr>
          <w:p w14:paraId="600A65D9" w14:textId="77777777" w:rsidR="006C468E" w:rsidRPr="006C468E" w:rsidRDefault="006C468E" w:rsidP="006C468E">
            <w:pPr>
              <w:ind w:firstLine="0"/>
            </w:pPr>
            <w:r>
              <w:t>Oremus</w:t>
            </w:r>
          </w:p>
        </w:tc>
        <w:tc>
          <w:tcPr>
            <w:tcW w:w="2180" w:type="dxa"/>
            <w:shd w:val="clear" w:color="auto" w:fill="auto"/>
          </w:tcPr>
          <w:p w14:paraId="09F2137F" w14:textId="77777777" w:rsidR="006C468E" w:rsidRPr="006C468E" w:rsidRDefault="006C468E" w:rsidP="006C468E">
            <w:pPr>
              <w:ind w:firstLine="0"/>
            </w:pPr>
            <w:r>
              <w:t>Pope</w:t>
            </w:r>
          </w:p>
        </w:tc>
      </w:tr>
      <w:tr w:rsidR="006C468E" w:rsidRPr="006C468E" w14:paraId="153E1B78" w14:textId="77777777" w:rsidTr="006C468E">
        <w:tc>
          <w:tcPr>
            <w:tcW w:w="2179" w:type="dxa"/>
            <w:shd w:val="clear" w:color="auto" w:fill="auto"/>
          </w:tcPr>
          <w:p w14:paraId="5FCFEF58" w14:textId="77777777" w:rsidR="006C468E" w:rsidRPr="006C468E" w:rsidRDefault="006C468E" w:rsidP="006C468E">
            <w:pPr>
              <w:ind w:firstLine="0"/>
            </w:pPr>
            <w:r>
              <w:t>Sandifer</w:t>
            </w:r>
          </w:p>
        </w:tc>
        <w:tc>
          <w:tcPr>
            <w:tcW w:w="2179" w:type="dxa"/>
            <w:shd w:val="clear" w:color="auto" w:fill="auto"/>
          </w:tcPr>
          <w:p w14:paraId="471DE44D" w14:textId="77777777" w:rsidR="006C468E" w:rsidRPr="006C468E" w:rsidRDefault="006C468E" w:rsidP="006C468E">
            <w:pPr>
              <w:ind w:firstLine="0"/>
            </w:pPr>
            <w:r>
              <w:t>G. M. Smith</w:t>
            </w:r>
          </w:p>
        </w:tc>
        <w:tc>
          <w:tcPr>
            <w:tcW w:w="2180" w:type="dxa"/>
            <w:shd w:val="clear" w:color="auto" w:fill="auto"/>
          </w:tcPr>
          <w:p w14:paraId="60CC35F0" w14:textId="77777777" w:rsidR="006C468E" w:rsidRPr="006C468E" w:rsidRDefault="006C468E" w:rsidP="006C468E">
            <w:pPr>
              <w:ind w:firstLine="0"/>
            </w:pPr>
            <w:r>
              <w:t>Taylor</w:t>
            </w:r>
          </w:p>
        </w:tc>
      </w:tr>
      <w:tr w:rsidR="006C468E" w:rsidRPr="006C468E" w14:paraId="20CBD7E9" w14:textId="77777777" w:rsidTr="006C468E">
        <w:tc>
          <w:tcPr>
            <w:tcW w:w="2179" w:type="dxa"/>
            <w:shd w:val="clear" w:color="auto" w:fill="auto"/>
          </w:tcPr>
          <w:p w14:paraId="0AB097EC" w14:textId="77777777" w:rsidR="006C468E" w:rsidRPr="006C468E" w:rsidRDefault="006C468E" w:rsidP="006C468E">
            <w:pPr>
              <w:ind w:firstLine="0"/>
            </w:pPr>
            <w:r>
              <w:t>Thayer</w:t>
            </w:r>
          </w:p>
        </w:tc>
        <w:tc>
          <w:tcPr>
            <w:tcW w:w="2179" w:type="dxa"/>
            <w:shd w:val="clear" w:color="auto" w:fill="auto"/>
          </w:tcPr>
          <w:p w14:paraId="33C0FD98" w14:textId="77777777" w:rsidR="006C468E" w:rsidRPr="006C468E" w:rsidRDefault="006C468E" w:rsidP="006C468E">
            <w:pPr>
              <w:ind w:firstLine="0"/>
            </w:pPr>
            <w:r>
              <w:t>Trantham</w:t>
            </w:r>
          </w:p>
        </w:tc>
        <w:tc>
          <w:tcPr>
            <w:tcW w:w="2180" w:type="dxa"/>
            <w:shd w:val="clear" w:color="auto" w:fill="auto"/>
          </w:tcPr>
          <w:p w14:paraId="0DCD874A" w14:textId="77777777" w:rsidR="006C468E" w:rsidRPr="006C468E" w:rsidRDefault="006C468E" w:rsidP="006C468E">
            <w:pPr>
              <w:ind w:firstLine="0"/>
            </w:pPr>
            <w:r>
              <w:t>West</w:t>
            </w:r>
          </w:p>
        </w:tc>
      </w:tr>
      <w:tr w:rsidR="006C468E" w:rsidRPr="006C468E" w14:paraId="44721D5A" w14:textId="77777777" w:rsidTr="006C468E">
        <w:tc>
          <w:tcPr>
            <w:tcW w:w="2179" w:type="dxa"/>
            <w:shd w:val="clear" w:color="auto" w:fill="auto"/>
          </w:tcPr>
          <w:p w14:paraId="4726B7B2" w14:textId="77777777" w:rsidR="006C468E" w:rsidRPr="006C468E" w:rsidRDefault="006C468E" w:rsidP="006C468E">
            <w:pPr>
              <w:keepNext/>
              <w:ind w:firstLine="0"/>
            </w:pPr>
            <w:r>
              <w:t>White</w:t>
            </w:r>
          </w:p>
        </w:tc>
        <w:tc>
          <w:tcPr>
            <w:tcW w:w="2179" w:type="dxa"/>
            <w:shd w:val="clear" w:color="auto" w:fill="auto"/>
          </w:tcPr>
          <w:p w14:paraId="33620E64" w14:textId="77777777" w:rsidR="006C468E" w:rsidRPr="006C468E" w:rsidRDefault="006C468E" w:rsidP="006C468E">
            <w:pPr>
              <w:keepNext/>
              <w:ind w:firstLine="0"/>
            </w:pPr>
            <w:r>
              <w:t>Whitmire</w:t>
            </w:r>
          </w:p>
        </w:tc>
        <w:tc>
          <w:tcPr>
            <w:tcW w:w="2180" w:type="dxa"/>
            <w:shd w:val="clear" w:color="auto" w:fill="auto"/>
          </w:tcPr>
          <w:p w14:paraId="53CEED4A" w14:textId="77777777" w:rsidR="006C468E" w:rsidRPr="006C468E" w:rsidRDefault="006C468E" w:rsidP="006C468E">
            <w:pPr>
              <w:keepNext/>
              <w:ind w:firstLine="0"/>
            </w:pPr>
            <w:r>
              <w:t>Willis</w:t>
            </w:r>
          </w:p>
        </w:tc>
      </w:tr>
      <w:tr w:rsidR="006C468E" w:rsidRPr="006C468E" w14:paraId="17941890" w14:textId="77777777" w:rsidTr="006C468E">
        <w:tc>
          <w:tcPr>
            <w:tcW w:w="2179" w:type="dxa"/>
            <w:shd w:val="clear" w:color="auto" w:fill="auto"/>
          </w:tcPr>
          <w:p w14:paraId="68DCEDFE" w14:textId="77777777" w:rsidR="006C468E" w:rsidRPr="006C468E" w:rsidRDefault="006C468E" w:rsidP="006C468E">
            <w:pPr>
              <w:keepNext/>
              <w:ind w:firstLine="0"/>
            </w:pPr>
            <w:r>
              <w:t>Wooten</w:t>
            </w:r>
          </w:p>
        </w:tc>
        <w:tc>
          <w:tcPr>
            <w:tcW w:w="2179" w:type="dxa"/>
            <w:shd w:val="clear" w:color="auto" w:fill="auto"/>
          </w:tcPr>
          <w:p w14:paraId="7EA3237A" w14:textId="77777777" w:rsidR="006C468E" w:rsidRPr="006C468E" w:rsidRDefault="006C468E" w:rsidP="006C468E">
            <w:pPr>
              <w:keepNext/>
              <w:ind w:firstLine="0"/>
            </w:pPr>
            <w:r>
              <w:t>Yow</w:t>
            </w:r>
          </w:p>
        </w:tc>
        <w:tc>
          <w:tcPr>
            <w:tcW w:w="2180" w:type="dxa"/>
            <w:shd w:val="clear" w:color="auto" w:fill="auto"/>
          </w:tcPr>
          <w:p w14:paraId="53950956" w14:textId="77777777" w:rsidR="006C468E" w:rsidRPr="006C468E" w:rsidRDefault="006C468E" w:rsidP="006C468E">
            <w:pPr>
              <w:keepNext/>
              <w:ind w:firstLine="0"/>
            </w:pPr>
          </w:p>
        </w:tc>
      </w:tr>
    </w:tbl>
    <w:p w14:paraId="277F0A81" w14:textId="77777777" w:rsidR="006C468E" w:rsidRDefault="006C468E" w:rsidP="006C468E"/>
    <w:p w14:paraId="4FC2C78F" w14:textId="77777777" w:rsidR="006C468E" w:rsidRDefault="006C468E" w:rsidP="006C468E">
      <w:pPr>
        <w:jc w:val="center"/>
        <w:rPr>
          <w:b/>
        </w:rPr>
      </w:pPr>
      <w:r w:rsidRPr="006C468E">
        <w:rPr>
          <w:b/>
        </w:rPr>
        <w:t>Total--62</w:t>
      </w:r>
    </w:p>
    <w:p w14:paraId="7E6EAAD6" w14:textId="77777777" w:rsidR="006C468E" w:rsidRDefault="006C468E" w:rsidP="006C468E">
      <w:pPr>
        <w:jc w:val="center"/>
        <w:rPr>
          <w:b/>
        </w:rPr>
      </w:pPr>
    </w:p>
    <w:p w14:paraId="769CD78A"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66A1B0F1" w14:textId="77777777" w:rsidTr="006C468E">
        <w:tc>
          <w:tcPr>
            <w:tcW w:w="2179" w:type="dxa"/>
            <w:shd w:val="clear" w:color="auto" w:fill="auto"/>
          </w:tcPr>
          <w:p w14:paraId="7A05B673" w14:textId="77777777" w:rsidR="006C468E" w:rsidRPr="006C468E" w:rsidRDefault="006C468E" w:rsidP="006C468E">
            <w:pPr>
              <w:keepNext/>
              <w:ind w:firstLine="0"/>
            </w:pPr>
            <w:r>
              <w:t>Atkinson</w:t>
            </w:r>
          </w:p>
        </w:tc>
        <w:tc>
          <w:tcPr>
            <w:tcW w:w="2179" w:type="dxa"/>
            <w:shd w:val="clear" w:color="auto" w:fill="auto"/>
          </w:tcPr>
          <w:p w14:paraId="48355A94" w14:textId="77777777" w:rsidR="006C468E" w:rsidRPr="006C468E" w:rsidRDefault="006C468E" w:rsidP="006C468E">
            <w:pPr>
              <w:keepNext/>
              <w:ind w:firstLine="0"/>
            </w:pPr>
            <w:r>
              <w:t>Bamberg</w:t>
            </w:r>
          </w:p>
        </w:tc>
        <w:tc>
          <w:tcPr>
            <w:tcW w:w="2180" w:type="dxa"/>
            <w:shd w:val="clear" w:color="auto" w:fill="auto"/>
          </w:tcPr>
          <w:p w14:paraId="41E0C2E5" w14:textId="77777777" w:rsidR="006C468E" w:rsidRPr="006C468E" w:rsidRDefault="006C468E" w:rsidP="006C468E">
            <w:pPr>
              <w:keepNext/>
              <w:ind w:firstLine="0"/>
            </w:pPr>
            <w:r>
              <w:t>Bernstein</w:t>
            </w:r>
          </w:p>
        </w:tc>
      </w:tr>
      <w:tr w:rsidR="006C468E" w:rsidRPr="006C468E" w14:paraId="769805E5" w14:textId="77777777" w:rsidTr="006C468E">
        <w:tc>
          <w:tcPr>
            <w:tcW w:w="2179" w:type="dxa"/>
            <w:shd w:val="clear" w:color="auto" w:fill="auto"/>
          </w:tcPr>
          <w:p w14:paraId="640E0103" w14:textId="77777777" w:rsidR="006C468E" w:rsidRPr="006C468E" w:rsidRDefault="006C468E" w:rsidP="006C468E">
            <w:pPr>
              <w:ind w:firstLine="0"/>
            </w:pPr>
            <w:r>
              <w:t>Brawley</w:t>
            </w:r>
          </w:p>
        </w:tc>
        <w:tc>
          <w:tcPr>
            <w:tcW w:w="2179" w:type="dxa"/>
            <w:shd w:val="clear" w:color="auto" w:fill="auto"/>
          </w:tcPr>
          <w:p w14:paraId="0849CCC6" w14:textId="77777777" w:rsidR="006C468E" w:rsidRPr="006C468E" w:rsidRDefault="006C468E" w:rsidP="006C468E">
            <w:pPr>
              <w:ind w:firstLine="0"/>
            </w:pPr>
            <w:r>
              <w:t>Clyburn</w:t>
            </w:r>
          </w:p>
        </w:tc>
        <w:tc>
          <w:tcPr>
            <w:tcW w:w="2180" w:type="dxa"/>
            <w:shd w:val="clear" w:color="auto" w:fill="auto"/>
          </w:tcPr>
          <w:p w14:paraId="12418500" w14:textId="77777777" w:rsidR="006C468E" w:rsidRPr="006C468E" w:rsidRDefault="006C468E" w:rsidP="006C468E">
            <w:pPr>
              <w:ind w:firstLine="0"/>
            </w:pPr>
            <w:r>
              <w:t>Cobb-Hunter</w:t>
            </w:r>
          </w:p>
        </w:tc>
      </w:tr>
      <w:tr w:rsidR="006C468E" w:rsidRPr="006C468E" w14:paraId="44B37233" w14:textId="77777777" w:rsidTr="006C468E">
        <w:tc>
          <w:tcPr>
            <w:tcW w:w="2179" w:type="dxa"/>
            <w:shd w:val="clear" w:color="auto" w:fill="auto"/>
          </w:tcPr>
          <w:p w14:paraId="41272B89" w14:textId="77777777" w:rsidR="006C468E" w:rsidRPr="006C468E" w:rsidRDefault="006C468E" w:rsidP="006C468E">
            <w:pPr>
              <w:ind w:firstLine="0"/>
            </w:pPr>
            <w:r>
              <w:t>Garvin</w:t>
            </w:r>
          </w:p>
        </w:tc>
        <w:tc>
          <w:tcPr>
            <w:tcW w:w="2179" w:type="dxa"/>
            <w:shd w:val="clear" w:color="auto" w:fill="auto"/>
          </w:tcPr>
          <w:p w14:paraId="16BDFEAA" w14:textId="77777777" w:rsidR="006C468E" w:rsidRPr="006C468E" w:rsidRDefault="006C468E" w:rsidP="006C468E">
            <w:pPr>
              <w:ind w:firstLine="0"/>
            </w:pPr>
            <w:r>
              <w:t>Gilliard</w:t>
            </w:r>
          </w:p>
        </w:tc>
        <w:tc>
          <w:tcPr>
            <w:tcW w:w="2180" w:type="dxa"/>
            <w:shd w:val="clear" w:color="auto" w:fill="auto"/>
          </w:tcPr>
          <w:p w14:paraId="11DF75B6" w14:textId="77777777" w:rsidR="006C468E" w:rsidRPr="006C468E" w:rsidRDefault="006C468E" w:rsidP="006C468E">
            <w:pPr>
              <w:ind w:firstLine="0"/>
            </w:pPr>
            <w:r>
              <w:t>Govan</w:t>
            </w:r>
          </w:p>
        </w:tc>
      </w:tr>
      <w:tr w:rsidR="006C468E" w:rsidRPr="006C468E" w14:paraId="65D05376" w14:textId="77777777" w:rsidTr="006C468E">
        <w:tc>
          <w:tcPr>
            <w:tcW w:w="2179" w:type="dxa"/>
            <w:shd w:val="clear" w:color="auto" w:fill="auto"/>
          </w:tcPr>
          <w:p w14:paraId="3330F960" w14:textId="77777777" w:rsidR="006C468E" w:rsidRPr="006C468E" w:rsidRDefault="006C468E" w:rsidP="006C468E">
            <w:pPr>
              <w:ind w:firstLine="0"/>
            </w:pPr>
            <w:r>
              <w:t>Hayes</w:t>
            </w:r>
          </w:p>
        </w:tc>
        <w:tc>
          <w:tcPr>
            <w:tcW w:w="2179" w:type="dxa"/>
            <w:shd w:val="clear" w:color="auto" w:fill="auto"/>
          </w:tcPr>
          <w:p w14:paraId="78DBB276" w14:textId="77777777" w:rsidR="006C468E" w:rsidRPr="006C468E" w:rsidRDefault="006C468E" w:rsidP="006C468E">
            <w:pPr>
              <w:ind w:firstLine="0"/>
            </w:pPr>
            <w:r>
              <w:t>Henderson-Myers</w:t>
            </w:r>
          </w:p>
        </w:tc>
        <w:tc>
          <w:tcPr>
            <w:tcW w:w="2180" w:type="dxa"/>
            <w:shd w:val="clear" w:color="auto" w:fill="auto"/>
          </w:tcPr>
          <w:p w14:paraId="1F5A49DD" w14:textId="77777777" w:rsidR="006C468E" w:rsidRPr="006C468E" w:rsidRDefault="006C468E" w:rsidP="006C468E">
            <w:pPr>
              <w:ind w:firstLine="0"/>
            </w:pPr>
            <w:r>
              <w:t>Henegan</w:t>
            </w:r>
          </w:p>
        </w:tc>
      </w:tr>
      <w:tr w:rsidR="006C468E" w:rsidRPr="006C468E" w14:paraId="708E94A9" w14:textId="77777777" w:rsidTr="006C468E">
        <w:tc>
          <w:tcPr>
            <w:tcW w:w="2179" w:type="dxa"/>
            <w:shd w:val="clear" w:color="auto" w:fill="auto"/>
          </w:tcPr>
          <w:p w14:paraId="041ECE35" w14:textId="77777777" w:rsidR="006C468E" w:rsidRPr="006C468E" w:rsidRDefault="006C468E" w:rsidP="006C468E">
            <w:pPr>
              <w:ind w:firstLine="0"/>
            </w:pPr>
            <w:r>
              <w:t>Hosey</w:t>
            </w:r>
          </w:p>
        </w:tc>
        <w:tc>
          <w:tcPr>
            <w:tcW w:w="2179" w:type="dxa"/>
            <w:shd w:val="clear" w:color="auto" w:fill="auto"/>
          </w:tcPr>
          <w:p w14:paraId="2CD96FCB" w14:textId="77777777" w:rsidR="006C468E" w:rsidRPr="006C468E" w:rsidRDefault="006C468E" w:rsidP="006C468E">
            <w:pPr>
              <w:ind w:firstLine="0"/>
            </w:pPr>
            <w:r>
              <w:t>Howard</w:t>
            </w:r>
          </w:p>
        </w:tc>
        <w:tc>
          <w:tcPr>
            <w:tcW w:w="2180" w:type="dxa"/>
            <w:shd w:val="clear" w:color="auto" w:fill="auto"/>
          </w:tcPr>
          <w:p w14:paraId="2CA27C7D" w14:textId="77777777" w:rsidR="006C468E" w:rsidRPr="006C468E" w:rsidRDefault="006C468E" w:rsidP="006C468E">
            <w:pPr>
              <w:ind w:firstLine="0"/>
            </w:pPr>
            <w:r>
              <w:t>Jefferson</w:t>
            </w:r>
          </w:p>
        </w:tc>
      </w:tr>
      <w:tr w:rsidR="006C468E" w:rsidRPr="006C468E" w14:paraId="32A631BD" w14:textId="77777777" w:rsidTr="006C468E">
        <w:tc>
          <w:tcPr>
            <w:tcW w:w="2179" w:type="dxa"/>
            <w:shd w:val="clear" w:color="auto" w:fill="auto"/>
          </w:tcPr>
          <w:p w14:paraId="28E9FBA6" w14:textId="77777777" w:rsidR="006C468E" w:rsidRPr="006C468E" w:rsidRDefault="006C468E" w:rsidP="006C468E">
            <w:pPr>
              <w:ind w:firstLine="0"/>
            </w:pPr>
            <w:r>
              <w:t>J. L. Johnson</w:t>
            </w:r>
          </w:p>
        </w:tc>
        <w:tc>
          <w:tcPr>
            <w:tcW w:w="2179" w:type="dxa"/>
            <w:shd w:val="clear" w:color="auto" w:fill="auto"/>
          </w:tcPr>
          <w:p w14:paraId="3367EAA5" w14:textId="77777777" w:rsidR="006C468E" w:rsidRPr="006C468E" w:rsidRDefault="006C468E" w:rsidP="006C468E">
            <w:pPr>
              <w:ind w:firstLine="0"/>
            </w:pPr>
            <w:r>
              <w:t>K. O. Johnson</w:t>
            </w:r>
          </w:p>
        </w:tc>
        <w:tc>
          <w:tcPr>
            <w:tcW w:w="2180" w:type="dxa"/>
            <w:shd w:val="clear" w:color="auto" w:fill="auto"/>
          </w:tcPr>
          <w:p w14:paraId="34A17F87" w14:textId="77777777" w:rsidR="006C468E" w:rsidRPr="006C468E" w:rsidRDefault="006C468E" w:rsidP="006C468E">
            <w:pPr>
              <w:ind w:firstLine="0"/>
            </w:pPr>
            <w:r>
              <w:t>King</w:t>
            </w:r>
          </w:p>
        </w:tc>
      </w:tr>
      <w:tr w:rsidR="006C468E" w:rsidRPr="006C468E" w14:paraId="583EDFF2" w14:textId="77777777" w:rsidTr="006C468E">
        <w:tc>
          <w:tcPr>
            <w:tcW w:w="2179" w:type="dxa"/>
            <w:shd w:val="clear" w:color="auto" w:fill="auto"/>
          </w:tcPr>
          <w:p w14:paraId="2CCEF561" w14:textId="77777777" w:rsidR="006C468E" w:rsidRPr="006C468E" w:rsidRDefault="006C468E" w:rsidP="006C468E">
            <w:pPr>
              <w:ind w:firstLine="0"/>
            </w:pPr>
            <w:r>
              <w:t>McDaniel</w:t>
            </w:r>
          </w:p>
        </w:tc>
        <w:tc>
          <w:tcPr>
            <w:tcW w:w="2179" w:type="dxa"/>
            <w:shd w:val="clear" w:color="auto" w:fill="auto"/>
          </w:tcPr>
          <w:p w14:paraId="1AA85C4A" w14:textId="77777777" w:rsidR="006C468E" w:rsidRPr="006C468E" w:rsidRDefault="006C468E" w:rsidP="006C468E">
            <w:pPr>
              <w:ind w:firstLine="0"/>
            </w:pPr>
            <w:r>
              <w:t>J. Moore</w:t>
            </w:r>
          </w:p>
        </w:tc>
        <w:tc>
          <w:tcPr>
            <w:tcW w:w="2180" w:type="dxa"/>
            <w:shd w:val="clear" w:color="auto" w:fill="auto"/>
          </w:tcPr>
          <w:p w14:paraId="47E93263" w14:textId="77777777" w:rsidR="006C468E" w:rsidRPr="006C468E" w:rsidRDefault="006C468E" w:rsidP="006C468E">
            <w:pPr>
              <w:ind w:firstLine="0"/>
            </w:pPr>
            <w:r>
              <w:t>Murray</w:t>
            </w:r>
          </w:p>
        </w:tc>
      </w:tr>
      <w:tr w:rsidR="006C468E" w:rsidRPr="006C468E" w14:paraId="058DDE02" w14:textId="77777777" w:rsidTr="006C468E">
        <w:tc>
          <w:tcPr>
            <w:tcW w:w="2179" w:type="dxa"/>
            <w:shd w:val="clear" w:color="auto" w:fill="auto"/>
          </w:tcPr>
          <w:p w14:paraId="7F223AE6" w14:textId="77777777" w:rsidR="006C468E" w:rsidRPr="006C468E" w:rsidRDefault="006C468E" w:rsidP="006C468E">
            <w:pPr>
              <w:ind w:firstLine="0"/>
            </w:pPr>
            <w:r>
              <w:t>Pendarvis</w:t>
            </w:r>
          </w:p>
        </w:tc>
        <w:tc>
          <w:tcPr>
            <w:tcW w:w="2179" w:type="dxa"/>
            <w:shd w:val="clear" w:color="auto" w:fill="auto"/>
          </w:tcPr>
          <w:p w14:paraId="5F3A90A6" w14:textId="77777777" w:rsidR="006C468E" w:rsidRPr="006C468E" w:rsidRDefault="006C468E" w:rsidP="006C468E">
            <w:pPr>
              <w:ind w:firstLine="0"/>
            </w:pPr>
            <w:r>
              <w:t>Rivers</w:t>
            </w:r>
          </w:p>
        </w:tc>
        <w:tc>
          <w:tcPr>
            <w:tcW w:w="2180" w:type="dxa"/>
            <w:shd w:val="clear" w:color="auto" w:fill="auto"/>
          </w:tcPr>
          <w:p w14:paraId="64CC1D53" w14:textId="77777777" w:rsidR="006C468E" w:rsidRPr="006C468E" w:rsidRDefault="006C468E" w:rsidP="006C468E">
            <w:pPr>
              <w:ind w:firstLine="0"/>
            </w:pPr>
            <w:r>
              <w:t>Rose</w:t>
            </w:r>
          </w:p>
        </w:tc>
      </w:tr>
      <w:tr w:rsidR="006C468E" w:rsidRPr="006C468E" w14:paraId="361D6D4F" w14:textId="77777777" w:rsidTr="006C468E">
        <w:tc>
          <w:tcPr>
            <w:tcW w:w="2179" w:type="dxa"/>
            <w:shd w:val="clear" w:color="auto" w:fill="auto"/>
          </w:tcPr>
          <w:p w14:paraId="2E8AB8F0" w14:textId="77777777" w:rsidR="006C468E" w:rsidRPr="006C468E" w:rsidRDefault="006C468E" w:rsidP="006C468E">
            <w:pPr>
              <w:ind w:firstLine="0"/>
            </w:pPr>
            <w:r>
              <w:t>Rutherford</w:t>
            </w:r>
          </w:p>
        </w:tc>
        <w:tc>
          <w:tcPr>
            <w:tcW w:w="2179" w:type="dxa"/>
            <w:shd w:val="clear" w:color="auto" w:fill="auto"/>
          </w:tcPr>
          <w:p w14:paraId="1AE58A3C" w14:textId="77777777" w:rsidR="006C468E" w:rsidRPr="006C468E" w:rsidRDefault="006C468E" w:rsidP="006C468E">
            <w:pPr>
              <w:ind w:firstLine="0"/>
            </w:pPr>
            <w:r>
              <w:t>Stavrinakis</w:t>
            </w:r>
          </w:p>
        </w:tc>
        <w:tc>
          <w:tcPr>
            <w:tcW w:w="2180" w:type="dxa"/>
            <w:shd w:val="clear" w:color="auto" w:fill="auto"/>
          </w:tcPr>
          <w:p w14:paraId="72F4D85D" w14:textId="77777777" w:rsidR="006C468E" w:rsidRPr="006C468E" w:rsidRDefault="006C468E" w:rsidP="006C468E">
            <w:pPr>
              <w:ind w:firstLine="0"/>
            </w:pPr>
            <w:r>
              <w:t>Tedder</w:t>
            </w:r>
          </w:p>
        </w:tc>
      </w:tr>
      <w:tr w:rsidR="006C468E" w:rsidRPr="006C468E" w14:paraId="36815ADB" w14:textId="77777777" w:rsidTr="006C468E">
        <w:tc>
          <w:tcPr>
            <w:tcW w:w="2179" w:type="dxa"/>
            <w:shd w:val="clear" w:color="auto" w:fill="auto"/>
          </w:tcPr>
          <w:p w14:paraId="21F73D8D" w14:textId="77777777" w:rsidR="006C468E" w:rsidRPr="006C468E" w:rsidRDefault="006C468E" w:rsidP="006C468E">
            <w:pPr>
              <w:keepNext/>
              <w:ind w:firstLine="0"/>
            </w:pPr>
            <w:r>
              <w:t>Wetmore</w:t>
            </w:r>
          </w:p>
        </w:tc>
        <w:tc>
          <w:tcPr>
            <w:tcW w:w="2179" w:type="dxa"/>
            <w:shd w:val="clear" w:color="auto" w:fill="auto"/>
          </w:tcPr>
          <w:p w14:paraId="25011980" w14:textId="77777777" w:rsidR="006C468E" w:rsidRPr="006C468E" w:rsidRDefault="006C468E" w:rsidP="006C468E">
            <w:pPr>
              <w:keepNext/>
              <w:ind w:firstLine="0"/>
            </w:pPr>
            <w:r>
              <w:t>Wheeler</w:t>
            </w:r>
          </w:p>
        </w:tc>
        <w:tc>
          <w:tcPr>
            <w:tcW w:w="2180" w:type="dxa"/>
            <w:shd w:val="clear" w:color="auto" w:fill="auto"/>
          </w:tcPr>
          <w:p w14:paraId="363BFDB8" w14:textId="77777777" w:rsidR="006C468E" w:rsidRPr="006C468E" w:rsidRDefault="006C468E" w:rsidP="006C468E">
            <w:pPr>
              <w:keepNext/>
              <w:ind w:firstLine="0"/>
            </w:pPr>
            <w:r>
              <w:t>R. Williams</w:t>
            </w:r>
          </w:p>
        </w:tc>
      </w:tr>
      <w:tr w:rsidR="006C468E" w:rsidRPr="006C468E" w14:paraId="681EB807" w14:textId="77777777" w:rsidTr="006C468E">
        <w:tc>
          <w:tcPr>
            <w:tcW w:w="2179" w:type="dxa"/>
            <w:shd w:val="clear" w:color="auto" w:fill="auto"/>
          </w:tcPr>
          <w:p w14:paraId="1B874353" w14:textId="77777777" w:rsidR="006C468E" w:rsidRPr="006C468E" w:rsidRDefault="006C468E" w:rsidP="006C468E">
            <w:pPr>
              <w:keepNext/>
              <w:ind w:firstLine="0"/>
            </w:pPr>
            <w:r>
              <w:t>S. Williams</w:t>
            </w:r>
          </w:p>
        </w:tc>
        <w:tc>
          <w:tcPr>
            <w:tcW w:w="2179" w:type="dxa"/>
            <w:shd w:val="clear" w:color="auto" w:fill="auto"/>
          </w:tcPr>
          <w:p w14:paraId="2F2E90BC" w14:textId="77777777" w:rsidR="006C468E" w:rsidRPr="006C468E" w:rsidRDefault="006C468E" w:rsidP="006C468E">
            <w:pPr>
              <w:keepNext/>
              <w:ind w:firstLine="0"/>
            </w:pPr>
          </w:p>
        </w:tc>
        <w:tc>
          <w:tcPr>
            <w:tcW w:w="2180" w:type="dxa"/>
            <w:shd w:val="clear" w:color="auto" w:fill="auto"/>
          </w:tcPr>
          <w:p w14:paraId="28733E03" w14:textId="77777777" w:rsidR="006C468E" w:rsidRPr="006C468E" w:rsidRDefault="006C468E" w:rsidP="006C468E">
            <w:pPr>
              <w:keepNext/>
              <w:ind w:firstLine="0"/>
            </w:pPr>
          </w:p>
        </w:tc>
      </w:tr>
    </w:tbl>
    <w:p w14:paraId="7D86D48F" w14:textId="77777777" w:rsidR="006C468E" w:rsidRDefault="006C468E" w:rsidP="006C468E"/>
    <w:p w14:paraId="389560FE" w14:textId="77777777" w:rsidR="006C468E" w:rsidRDefault="006C468E" w:rsidP="006C468E">
      <w:pPr>
        <w:jc w:val="center"/>
        <w:rPr>
          <w:b/>
        </w:rPr>
      </w:pPr>
      <w:r w:rsidRPr="006C468E">
        <w:rPr>
          <w:b/>
        </w:rPr>
        <w:t>Total--31</w:t>
      </w:r>
    </w:p>
    <w:p w14:paraId="55B6D19B" w14:textId="77777777" w:rsidR="006C468E" w:rsidRDefault="006C468E" w:rsidP="006C468E">
      <w:pPr>
        <w:jc w:val="center"/>
        <w:rPr>
          <w:b/>
        </w:rPr>
      </w:pPr>
    </w:p>
    <w:p w14:paraId="6193FF46" w14:textId="77777777" w:rsidR="006C468E" w:rsidRDefault="006C468E" w:rsidP="006C468E">
      <w:r>
        <w:t>So, the amendment was tabled.</w:t>
      </w:r>
    </w:p>
    <w:p w14:paraId="05B503B7" w14:textId="77777777" w:rsidR="006C468E" w:rsidRPr="003168BE" w:rsidRDefault="006C468E" w:rsidP="006C468E">
      <w:r w:rsidRPr="003168BE">
        <w:t>Reps. KING and MCDANIEL proposed the following Amendment No. 19</w:t>
      </w:r>
      <w:r w:rsidR="004619D6">
        <w:t xml:space="preserve"> to </w:t>
      </w:r>
      <w:r w:rsidRPr="003168BE">
        <w:t>H. 5183 (COUNCIL\SA\5183C086.JN.SA22), which was tabled:</w:t>
      </w:r>
    </w:p>
    <w:p w14:paraId="0C5C2A72" w14:textId="77777777" w:rsidR="006C468E" w:rsidRPr="003168BE" w:rsidRDefault="006C468E" w:rsidP="006C468E">
      <w:r w:rsidRPr="003168BE">
        <w:t>Amend the bill, as and if amended, SECTION 2, Section 59-29-620(D), by adding an appropriately numbered item to read:</w:t>
      </w:r>
    </w:p>
    <w:p w14:paraId="46D51C46" w14:textId="77777777" w:rsidR="006C468E" w:rsidRPr="003168BE" w:rsidRDefault="006C468E" w:rsidP="006C468E">
      <w:r w:rsidRPr="003168BE">
        <w:t>/</w:t>
      </w:r>
      <w:r w:rsidRPr="003168BE">
        <w:tab/>
      </w:r>
      <w:r w:rsidR="00063358">
        <w:t>“</w:t>
      </w:r>
      <w:r w:rsidRPr="003168BE">
        <w:t>(  )</w:t>
      </w:r>
      <w:r w:rsidRPr="003168BE">
        <w:tab/>
        <w:t>the historical fact that in 1685 seed rice arrived in Charleston as a gift from a sea captain whose boat was under repair. Efforts by the English to grow rice fail. Enslaved Africans, who grew rice in Africa, showed the English how to grow rice in wet areas. The rice culture, which creates great wealth for the colony, began.</w:t>
      </w:r>
      <w:r w:rsidR="004619D6">
        <w:tab/>
      </w:r>
      <w:r w:rsidR="00EE5578">
        <w:t>”</w:t>
      </w:r>
      <w:r w:rsidRPr="003168BE">
        <w:tab/>
        <w:t>/</w:t>
      </w:r>
    </w:p>
    <w:p w14:paraId="78AA807E" w14:textId="77777777" w:rsidR="006C468E" w:rsidRPr="003168BE" w:rsidRDefault="006C468E" w:rsidP="006C468E">
      <w:pPr>
        <w:rPr>
          <w:szCs w:val="28"/>
        </w:rPr>
      </w:pPr>
      <w:r w:rsidRPr="003168BE">
        <w:rPr>
          <w:szCs w:val="28"/>
        </w:rPr>
        <w:t>Renumber sections to conform.</w:t>
      </w:r>
    </w:p>
    <w:p w14:paraId="40106486" w14:textId="77777777" w:rsidR="006C468E" w:rsidRPr="003168BE" w:rsidRDefault="006C468E" w:rsidP="006C468E">
      <w:r w:rsidRPr="003168BE">
        <w:rPr>
          <w:szCs w:val="28"/>
        </w:rPr>
        <w:t>Amend title to conform.</w:t>
      </w:r>
    </w:p>
    <w:p w14:paraId="4FED412B" w14:textId="77777777" w:rsidR="006C468E" w:rsidRDefault="006C468E" w:rsidP="006C468E">
      <w:bookmarkStart w:id="91" w:name="file_end208"/>
      <w:bookmarkEnd w:id="91"/>
    </w:p>
    <w:p w14:paraId="5BE9FC51" w14:textId="77777777" w:rsidR="006C468E" w:rsidRDefault="006C468E" w:rsidP="006C468E">
      <w:r>
        <w:t>Rep. GARVIN spoke in favor of the amendment.</w:t>
      </w:r>
    </w:p>
    <w:p w14:paraId="3A818645" w14:textId="77777777" w:rsidR="006C468E" w:rsidRDefault="006C468E" w:rsidP="006C468E"/>
    <w:p w14:paraId="1608CC8D" w14:textId="77777777" w:rsidR="006C468E" w:rsidRDefault="006C468E" w:rsidP="006C468E">
      <w:r>
        <w:t>Rep. ALLISON moved to table the amendment.</w:t>
      </w:r>
    </w:p>
    <w:p w14:paraId="6A9BFBA3" w14:textId="77777777" w:rsidR="006C468E" w:rsidRDefault="006C468E" w:rsidP="006C468E"/>
    <w:p w14:paraId="7D1181D0" w14:textId="77777777" w:rsidR="006C468E" w:rsidRDefault="006C468E" w:rsidP="006C468E">
      <w:r>
        <w:t>Rep. BRAWLEY demanded the yeas and nays which were taken, resulting as follows:</w:t>
      </w:r>
    </w:p>
    <w:p w14:paraId="23AE1475" w14:textId="77777777" w:rsidR="006C468E" w:rsidRDefault="006C468E" w:rsidP="006C468E">
      <w:pPr>
        <w:jc w:val="center"/>
      </w:pPr>
      <w:bookmarkStart w:id="92" w:name="vote_start211"/>
      <w:bookmarkEnd w:id="92"/>
      <w:r>
        <w:t>Yeas 62; Nays 32</w:t>
      </w:r>
    </w:p>
    <w:p w14:paraId="685384C6" w14:textId="77777777" w:rsidR="006C468E" w:rsidRDefault="006C468E" w:rsidP="006C468E">
      <w:pPr>
        <w:jc w:val="center"/>
      </w:pPr>
    </w:p>
    <w:p w14:paraId="67198994"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5D07E64" w14:textId="77777777" w:rsidTr="006C468E">
        <w:tc>
          <w:tcPr>
            <w:tcW w:w="2179" w:type="dxa"/>
            <w:shd w:val="clear" w:color="auto" w:fill="auto"/>
          </w:tcPr>
          <w:p w14:paraId="59BFD0F3" w14:textId="77777777" w:rsidR="006C468E" w:rsidRPr="006C468E" w:rsidRDefault="006C468E" w:rsidP="006C468E">
            <w:pPr>
              <w:keepNext/>
              <w:ind w:firstLine="0"/>
            </w:pPr>
            <w:r>
              <w:t>Allison</w:t>
            </w:r>
          </w:p>
        </w:tc>
        <w:tc>
          <w:tcPr>
            <w:tcW w:w="2179" w:type="dxa"/>
            <w:shd w:val="clear" w:color="auto" w:fill="auto"/>
          </w:tcPr>
          <w:p w14:paraId="2EBFE07B" w14:textId="77777777" w:rsidR="006C468E" w:rsidRPr="006C468E" w:rsidRDefault="006C468E" w:rsidP="006C468E">
            <w:pPr>
              <w:keepNext/>
              <w:ind w:firstLine="0"/>
            </w:pPr>
            <w:r>
              <w:t>Bailey</w:t>
            </w:r>
          </w:p>
        </w:tc>
        <w:tc>
          <w:tcPr>
            <w:tcW w:w="2180" w:type="dxa"/>
            <w:shd w:val="clear" w:color="auto" w:fill="auto"/>
          </w:tcPr>
          <w:p w14:paraId="12139F3C" w14:textId="77777777" w:rsidR="006C468E" w:rsidRPr="006C468E" w:rsidRDefault="006C468E" w:rsidP="006C468E">
            <w:pPr>
              <w:keepNext/>
              <w:ind w:firstLine="0"/>
            </w:pPr>
            <w:r>
              <w:t>Ballentine</w:t>
            </w:r>
          </w:p>
        </w:tc>
      </w:tr>
      <w:tr w:rsidR="006C468E" w:rsidRPr="006C468E" w14:paraId="08DCF8AA" w14:textId="77777777" w:rsidTr="006C468E">
        <w:tc>
          <w:tcPr>
            <w:tcW w:w="2179" w:type="dxa"/>
            <w:shd w:val="clear" w:color="auto" w:fill="auto"/>
          </w:tcPr>
          <w:p w14:paraId="7A8D81A4" w14:textId="77777777" w:rsidR="006C468E" w:rsidRPr="006C468E" w:rsidRDefault="006C468E" w:rsidP="006C468E">
            <w:pPr>
              <w:ind w:firstLine="0"/>
            </w:pPr>
            <w:r>
              <w:t>Bannister</w:t>
            </w:r>
          </w:p>
        </w:tc>
        <w:tc>
          <w:tcPr>
            <w:tcW w:w="2179" w:type="dxa"/>
            <w:shd w:val="clear" w:color="auto" w:fill="auto"/>
          </w:tcPr>
          <w:p w14:paraId="21B35D14" w14:textId="77777777" w:rsidR="006C468E" w:rsidRPr="006C468E" w:rsidRDefault="006C468E" w:rsidP="006C468E">
            <w:pPr>
              <w:ind w:firstLine="0"/>
            </w:pPr>
            <w:r>
              <w:t>Bryant</w:t>
            </w:r>
          </w:p>
        </w:tc>
        <w:tc>
          <w:tcPr>
            <w:tcW w:w="2180" w:type="dxa"/>
            <w:shd w:val="clear" w:color="auto" w:fill="auto"/>
          </w:tcPr>
          <w:p w14:paraId="79067C56" w14:textId="77777777" w:rsidR="006C468E" w:rsidRPr="006C468E" w:rsidRDefault="006C468E" w:rsidP="006C468E">
            <w:pPr>
              <w:ind w:firstLine="0"/>
            </w:pPr>
            <w:r>
              <w:t>Burns</w:t>
            </w:r>
          </w:p>
        </w:tc>
      </w:tr>
      <w:tr w:rsidR="006C468E" w:rsidRPr="006C468E" w14:paraId="4E2AC38F" w14:textId="77777777" w:rsidTr="006C468E">
        <w:tc>
          <w:tcPr>
            <w:tcW w:w="2179" w:type="dxa"/>
            <w:shd w:val="clear" w:color="auto" w:fill="auto"/>
          </w:tcPr>
          <w:p w14:paraId="203C4A55" w14:textId="77777777" w:rsidR="006C468E" w:rsidRPr="006C468E" w:rsidRDefault="006C468E" w:rsidP="006C468E">
            <w:pPr>
              <w:ind w:firstLine="0"/>
            </w:pPr>
            <w:r>
              <w:t>Calhoon</w:t>
            </w:r>
          </w:p>
        </w:tc>
        <w:tc>
          <w:tcPr>
            <w:tcW w:w="2179" w:type="dxa"/>
            <w:shd w:val="clear" w:color="auto" w:fill="auto"/>
          </w:tcPr>
          <w:p w14:paraId="43FC57AD" w14:textId="77777777" w:rsidR="006C468E" w:rsidRPr="006C468E" w:rsidRDefault="006C468E" w:rsidP="006C468E">
            <w:pPr>
              <w:ind w:firstLine="0"/>
            </w:pPr>
            <w:r>
              <w:t>Carter</w:t>
            </w:r>
          </w:p>
        </w:tc>
        <w:tc>
          <w:tcPr>
            <w:tcW w:w="2180" w:type="dxa"/>
            <w:shd w:val="clear" w:color="auto" w:fill="auto"/>
          </w:tcPr>
          <w:p w14:paraId="42BC558C" w14:textId="77777777" w:rsidR="006C468E" w:rsidRPr="006C468E" w:rsidRDefault="006C468E" w:rsidP="006C468E">
            <w:pPr>
              <w:ind w:firstLine="0"/>
            </w:pPr>
            <w:r>
              <w:t>Chumley</w:t>
            </w:r>
          </w:p>
        </w:tc>
      </w:tr>
      <w:tr w:rsidR="006C468E" w:rsidRPr="006C468E" w14:paraId="42694E2D" w14:textId="77777777" w:rsidTr="006C468E">
        <w:tc>
          <w:tcPr>
            <w:tcW w:w="2179" w:type="dxa"/>
            <w:shd w:val="clear" w:color="auto" w:fill="auto"/>
          </w:tcPr>
          <w:p w14:paraId="599D2DC6" w14:textId="77777777" w:rsidR="006C468E" w:rsidRPr="006C468E" w:rsidRDefault="006C468E" w:rsidP="006C468E">
            <w:pPr>
              <w:ind w:firstLine="0"/>
            </w:pPr>
            <w:r>
              <w:t>Cogswell</w:t>
            </w:r>
          </w:p>
        </w:tc>
        <w:tc>
          <w:tcPr>
            <w:tcW w:w="2179" w:type="dxa"/>
            <w:shd w:val="clear" w:color="auto" w:fill="auto"/>
          </w:tcPr>
          <w:p w14:paraId="7DF1E330" w14:textId="77777777" w:rsidR="006C468E" w:rsidRPr="006C468E" w:rsidRDefault="006C468E" w:rsidP="006C468E">
            <w:pPr>
              <w:ind w:firstLine="0"/>
            </w:pPr>
            <w:r>
              <w:t>Collins</w:t>
            </w:r>
          </w:p>
        </w:tc>
        <w:tc>
          <w:tcPr>
            <w:tcW w:w="2180" w:type="dxa"/>
            <w:shd w:val="clear" w:color="auto" w:fill="auto"/>
          </w:tcPr>
          <w:p w14:paraId="43A5959C" w14:textId="77777777" w:rsidR="006C468E" w:rsidRPr="006C468E" w:rsidRDefault="006C468E" w:rsidP="006C468E">
            <w:pPr>
              <w:ind w:firstLine="0"/>
            </w:pPr>
            <w:r>
              <w:t>W. Cox</w:t>
            </w:r>
          </w:p>
        </w:tc>
      </w:tr>
      <w:tr w:rsidR="006C468E" w:rsidRPr="006C468E" w14:paraId="1A33FA1E" w14:textId="77777777" w:rsidTr="006C468E">
        <w:tc>
          <w:tcPr>
            <w:tcW w:w="2179" w:type="dxa"/>
            <w:shd w:val="clear" w:color="auto" w:fill="auto"/>
          </w:tcPr>
          <w:p w14:paraId="5CE8D948" w14:textId="77777777" w:rsidR="006C468E" w:rsidRPr="006C468E" w:rsidRDefault="006C468E" w:rsidP="006C468E">
            <w:pPr>
              <w:ind w:firstLine="0"/>
            </w:pPr>
            <w:r>
              <w:t>Crawford</w:t>
            </w:r>
          </w:p>
        </w:tc>
        <w:tc>
          <w:tcPr>
            <w:tcW w:w="2179" w:type="dxa"/>
            <w:shd w:val="clear" w:color="auto" w:fill="auto"/>
          </w:tcPr>
          <w:p w14:paraId="6BE47D30" w14:textId="77777777" w:rsidR="006C468E" w:rsidRPr="006C468E" w:rsidRDefault="006C468E" w:rsidP="006C468E">
            <w:pPr>
              <w:ind w:firstLine="0"/>
            </w:pPr>
            <w:r>
              <w:t>Dabney</w:t>
            </w:r>
          </w:p>
        </w:tc>
        <w:tc>
          <w:tcPr>
            <w:tcW w:w="2180" w:type="dxa"/>
            <w:shd w:val="clear" w:color="auto" w:fill="auto"/>
          </w:tcPr>
          <w:p w14:paraId="37A39911" w14:textId="77777777" w:rsidR="006C468E" w:rsidRPr="006C468E" w:rsidRDefault="006C468E" w:rsidP="006C468E">
            <w:pPr>
              <w:ind w:firstLine="0"/>
            </w:pPr>
            <w:r>
              <w:t>Daning</w:t>
            </w:r>
          </w:p>
        </w:tc>
      </w:tr>
      <w:tr w:rsidR="006C468E" w:rsidRPr="006C468E" w14:paraId="61B8C089" w14:textId="77777777" w:rsidTr="006C468E">
        <w:tc>
          <w:tcPr>
            <w:tcW w:w="2179" w:type="dxa"/>
            <w:shd w:val="clear" w:color="auto" w:fill="auto"/>
          </w:tcPr>
          <w:p w14:paraId="570F1BAD" w14:textId="77777777" w:rsidR="006C468E" w:rsidRPr="006C468E" w:rsidRDefault="006C468E" w:rsidP="006C468E">
            <w:pPr>
              <w:ind w:firstLine="0"/>
            </w:pPr>
            <w:r>
              <w:t>Davis</w:t>
            </w:r>
          </w:p>
        </w:tc>
        <w:tc>
          <w:tcPr>
            <w:tcW w:w="2179" w:type="dxa"/>
            <w:shd w:val="clear" w:color="auto" w:fill="auto"/>
          </w:tcPr>
          <w:p w14:paraId="79A5A053" w14:textId="77777777" w:rsidR="006C468E" w:rsidRPr="006C468E" w:rsidRDefault="006C468E" w:rsidP="006C468E">
            <w:pPr>
              <w:ind w:firstLine="0"/>
            </w:pPr>
            <w:r>
              <w:t>Elliott</w:t>
            </w:r>
          </w:p>
        </w:tc>
        <w:tc>
          <w:tcPr>
            <w:tcW w:w="2180" w:type="dxa"/>
            <w:shd w:val="clear" w:color="auto" w:fill="auto"/>
          </w:tcPr>
          <w:p w14:paraId="6204803E" w14:textId="77777777" w:rsidR="006C468E" w:rsidRPr="006C468E" w:rsidRDefault="006C468E" w:rsidP="006C468E">
            <w:pPr>
              <w:ind w:firstLine="0"/>
            </w:pPr>
            <w:r>
              <w:t>Felder</w:t>
            </w:r>
          </w:p>
        </w:tc>
      </w:tr>
      <w:tr w:rsidR="006C468E" w:rsidRPr="006C468E" w14:paraId="60903C5D" w14:textId="77777777" w:rsidTr="006C468E">
        <w:tc>
          <w:tcPr>
            <w:tcW w:w="2179" w:type="dxa"/>
            <w:shd w:val="clear" w:color="auto" w:fill="auto"/>
          </w:tcPr>
          <w:p w14:paraId="07BF24D6" w14:textId="77777777" w:rsidR="006C468E" w:rsidRPr="006C468E" w:rsidRDefault="006C468E" w:rsidP="006C468E">
            <w:pPr>
              <w:ind w:firstLine="0"/>
            </w:pPr>
            <w:r>
              <w:t>Finlay</w:t>
            </w:r>
          </w:p>
        </w:tc>
        <w:tc>
          <w:tcPr>
            <w:tcW w:w="2179" w:type="dxa"/>
            <w:shd w:val="clear" w:color="auto" w:fill="auto"/>
          </w:tcPr>
          <w:p w14:paraId="4AF4C9C8" w14:textId="77777777" w:rsidR="006C468E" w:rsidRPr="006C468E" w:rsidRDefault="006C468E" w:rsidP="006C468E">
            <w:pPr>
              <w:ind w:firstLine="0"/>
            </w:pPr>
            <w:r>
              <w:t>Forrest</w:t>
            </w:r>
          </w:p>
        </w:tc>
        <w:tc>
          <w:tcPr>
            <w:tcW w:w="2180" w:type="dxa"/>
            <w:shd w:val="clear" w:color="auto" w:fill="auto"/>
          </w:tcPr>
          <w:p w14:paraId="2BEDE5A9" w14:textId="77777777" w:rsidR="006C468E" w:rsidRPr="006C468E" w:rsidRDefault="006C468E" w:rsidP="006C468E">
            <w:pPr>
              <w:ind w:firstLine="0"/>
            </w:pPr>
            <w:r>
              <w:t>Fry</w:t>
            </w:r>
          </w:p>
        </w:tc>
      </w:tr>
      <w:tr w:rsidR="006C468E" w:rsidRPr="006C468E" w14:paraId="5D9F1EE6" w14:textId="77777777" w:rsidTr="006C468E">
        <w:tc>
          <w:tcPr>
            <w:tcW w:w="2179" w:type="dxa"/>
            <w:shd w:val="clear" w:color="auto" w:fill="auto"/>
          </w:tcPr>
          <w:p w14:paraId="1868AFED" w14:textId="77777777" w:rsidR="006C468E" w:rsidRPr="006C468E" w:rsidRDefault="006C468E" w:rsidP="006C468E">
            <w:pPr>
              <w:ind w:firstLine="0"/>
            </w:pPr>
            <w:r>
              <w:t>Gagnon</w:t>
            </w:r>
          </w:p>
        </w:tc>
        <w:tc>
          <w:tcPr>
            <w:tcW w:w="2179" w:type="dxa"/>
            <w:shd w:val="clear" w:color="auto" w:fill="auto"/>
          </w:tcPr>
          <w:p w14:paraId="0331DF68" w14:textId="77777777" w:rsidR="006C468E" w:rsidRPr="006C468E" w:rsidRDefault="006C468E" w:rsidP="006C468E">
            <w:pPr>
              <w:ind w:firstLine="0"/>
            </w:pPr>
            <w:r>
              <w:t>Gatch</w:t>
            </w:r>
          </w:p>
        </w:tc>
        <w:tc>
          <w:tcPr>
            <w:tcW w:w="2180" w:type="dxa"/>
            <w:shd w:val="clear" w:color="auto" w:fill="auto"/>
          </w:tcPr>
          <w:p w14:paraId="2B545720" w14:textId="77777777" w:rsidR="006C468E" w:rsidRPr="006C468E" w:rsidRDefault="006C468E" w:rsidP="006C468E">
            <w:pPr>
              <w:ind w:firstLine="0"/>
            </w:pPr>
            <w:r>
              <w:t>Haddon</w:t>
            </w:r>
          </w:p>
        </w:tc>
      </w:tr>
      <w:tr w:rsidR="006C468E" w:rsidRPr="006C468E" w14:paraId="6FB319C9" w14:textId="77777777" w:rsidTr="006C468E">
        <w:tc>
          <w:tcPr>
            <w:tcW w:w="2179" w:type="dxa"/>
            <w:shd w:val="clear" w:color="auto" w:fill="auto"/>
          </w:tcPr>
          <w:p w14:paraId="3C7137D8" w14:textId="77777777" w:rsidR="006C468E" w:rsidRPr="006C468E" w:rsidRDefault="006C468E" w:rsidP="006C468E">
            <w:pPr>
              <w:ind w:firstLine="0"/>
            </w:pPr>
            <w:r>
              <w:t>Hardee</w:t>
            </w:r>
          </w:p>
        </w:tc>
        <w:tc>
          <w:tcPr>
            <w:tcW w:w="2179" w:type="dxa"/>
            <w:shd w:val="clear" w:color="auto" w:fill="auto"/>
          </w:tcPr>
          <w:p w14:paraId="5E782E96" w14:textId="77777777" w:rsidR="006C468E" w:rsidRPr="006C468E" w:rsidRDefault="006C468E" w:rsidP="006C468E">
            <w:pPr>
              <w:ind w:firstLine="0"/>
            </w:pPr>
            <w:r>
              <w:t>Hewitt</w:t>
            </w:r>
          </w:p>
        </w:tc>
        <w:tc>
          <w:tcPr>
            <w:tcW w:w="2180" w:type="dxa"/>
            <w:shd w:val="clear" w:color="auto" w:fill="auto"/>
          </w:tcPr>
          <w:p w14:paraId="43A01785" w14:textId="77777777" w:rsidR="006C468E" w:rsidRPr="006C468E" w:rsidRDefault="006C468E" w:rsidP="006C468E">
            <w:pPr>
              <w:ind w:firstLine="0"/>
            </w:pPr>
            <w:r>
              <w:t>Hill</w:t>
            </w:r>
          </w:p>
        </w:tc>
      </w:tr>
      <w:tr w:rsidR="006C468E" w:rsidRPr="006C468E" w14:paraId="4F765B1F" w14:textId="77777777" w:rsidTr="006C468E">
        <w:tc>
          <w:tcPr>
            <w:tcW w:w="2179" w:type="dxa"/>
            <w:shd w:val="clear" w:color="auto" w:fill="auto"/>
          </w:tcPr>
          <w:p w14:paraId="44F1375E" w14:textId="77777777" w:rsidR="006C468E" w:rsidRPr="006C468E" w:rsidRDefault="006C468E" w:rsidP="006C468E">
            <w:pPr>
              <w:ind w:firstLine="0"/>
            </w:pPr>
            <w:r>
              <w:t>Hiott</w:t>
            </w:r>
          </w:p>
        </w:tc>
        <w:tc>
          <w:tcPr>
            <w:tcW w:w="2179" w:type="dxa"/>
            <w:shd w:val="clear" w:color="auto" w:fill="auto"/>
          </w:tcPr>
          <w:p w14:paraId="74E5FB05" w14:textId="77777777" w:rsidR="006C468E" w:rsidRPr="006C468E" w:rsidRDefault="006C468E" w:rsidP="006C468E">
            <w:pPr>
              <w:ind w:firstLine="0"/>
            </w:pPr>
            <w:r>
              <w:t>Hixon</w:t>
            </w:r>
          </w:p>
        </w:tc>
        <w:tc>
          <w:tcPr>
            <w:tcW w:w="2180" w:type="dxa"/>
            <w:shd w:val="clear" w:color="auto" w:fill="auto"/>
          </w:tcPr>
          <w:p w14:paraId="35DBE1E8" w14:textId="77777777" w:rsidR="006C468E" w:rsidRPr="006C468E" w:rsidRDefault="006C468E" w:rsidP="006C468E">
            <w:pPr>
              <w:ind w:firstLine="0"/>
            </w:pPr>
            <w:r>
              <w:t>Huggins</w:t>
            </w:r>
          </w:p>
        </w:tc>
      </w:tr>
      <w:tr w:rsidR="006C468E" w:rsidRPr="006C468E" w14:paraId="79FE2C01" w14:textId="77777777" w:rsidTr="006C468E">
        <w:tc>
          <w:tcPr>
            <w:tcW w:w="2179" w:type="dxa"/>
            <w:shd w:val="clear" w:color="auto" w:fill="auto"/>
          </w:tcPr>
          <w:p w14:paraId="0A9285F0" w14:textId="77777777" w:rsidR="006C468E" w:rsidRPr="006C468E" w:rsidRDefault="006C468E" w:rsidP="006C468E">
            <w:pPr>
              <w:ind w:firstLine="0"/>
            </w:pPr>
            <w:r>
              <w:t>Hyde</w:t>
            </w:r>
          </w:p>
        </w:tc>
        <w:tc>
          <w:tcPr>
            <w:tcW w:w="2179" w:type="dxa"/>
            <w:shd w:val="clear" w:color="auto" w:fill="auto"/>
          </w:tcPr>
          <w:p w14:paraId="3228FB37" w14:textId="77777777" w:rsidR="006C468E" w:rsidRPr="006C468E" w:rsidRDefault="006C468E" w:rsidP="006C468E">
            <w:pPr>
              <w:ind w:firstLine="0"/>
            </w:pPr>
            <w:r>
              <w:t>Jones</w:t>
            </w:r>
          </w:p>
        </w:tc>
        <w:tc>
          <w:tcPr>
            <w:tcW w:w="2180" w:type="dxa"/>
            <w:shd w:val="clear" w:color="auto" w:fill="auto"/>
          </w:tcPr>
          <w:p w14:paraId="693A3B34" w14:textId="77777777" w:rsidR="006C468E" w:rsidRPr="006C468E" w:rsidRDefault="006C468E" w:rsidP="006C468E">
            <w:pPr>
              <w:ind w:firstLine="0"/>
            </w:pPr>
            <w:r>
              <w:t>Jordan</w:t>
            </w:r>
          </w:p>
        </w:tc>
      </w:tr>
      <w:tr w:rsidR="006C468E" w:rsidRPr="006C468E" w14:paraId="0FB00EB4" w14:textId="77777777" w:rsidTr="006C468E">
        <w:tc>
          <w:tcPr>
            <w:tcW w:w="2179" w:type="dxa"/>
            <w:shd w:val="clear" w:color="auto" w:fill="auto"/>
          </w:tcPr>
          <w:p w14:paraId="26EB14B5" w14:textId="77777777" w:rsidR="006C468E" w:rsidRPr="006C468E" w:rsidRDefault="006C468E" w:rsidP="006C468E">
            <w:pPr>
              <w:ind w:firstLine="0"/>
            </w:pPr>
            <w:r>
              <w:t>Ligon</w:t>
            </w:r>
          </w:p>
        </w:tc>
        <w:tc>
          <w:tcPr>
            <w:tcW w:w="2179" w:type="dxa"/>
            <w:shd w:val="clear" w:color="auto" w:fill="auto"/>
          </w:tcPr>
          <w:p w14:paraId="23861E6D" w14:textId="77777777" w:rsidR="006C468E" w:rsidRPr="006C468E" w:rsidRDefault="006C468E" w:rsidP="006C468E">
            <w:pPr>
              <w:ind w:firstLine="0"/>
            </w:pPr>
            <w:r>
              <w:t>Long</w:t>
            </w:r>
          </w:p>
        </w:tc>
        <w:tc>
          <w:tcPr>
            <w:tcW w:w="2180" w:type="dxa"/>
            <w:shd w:val="clear" w:color="auto" w:fill="auto"/>
          </w:tcPr>
          <w:p w14:paraId="6B49F7B0" w14:textId="77777777" w:rsidR="006C468E" w:rsidRPr="006C468E" w:rsidRDefault="006C468E" w:rsidP="006C468E">
            <w:pPr>
              <w:ind w:firstLine="0"/>
            </w:pPr>
            <w:r>
              <w:t>Lowe</w:t>
            </w:r>
          </w:p>
        </w:tc>
      </w:tr>
      <w:tr w:rsidR="006C468E" w:rsidRPr="006C468E" w14:paraId="57869C09" w14:textId="77777777" w:rsidTr="006C468E">
        <w:tc>
          <w:tcPr>
            <w:tcW w:w="2179" w:type="dxa"/>
            <w:shd w:val="clear" w:color="auto" w:fill="auto"/>
          </w:tcPr>
          <w:p w14:paraId="7030DB4A" w14:textId="77777777" w:rsidR="006C468E" w:rsidRPr="006C468E" w:rsidRDefault="006C468E" w:rsidP="006C468E">
            <w:pPr>
              <w:ind w:firstLine="0"/>
            </w:pPr>
            <w:r>
              <w:t>Lucas</w:t>
            </w:r>
          </w:p>
        </w:tc>
        <w:tc>
          <w:tcPr>
            <w:tcW w:w="2179" w:type="dxa"/>
            <w:shd w:val="clear" w:color="auto" w:fill="auto"/>
          </w:tcPr>
          <w:p w14:paraId="1D59A62A" w14:textId="77777777" w:rsidR="006C468E" w:rsidRPr="006C468E" w:rsidRDefault="006C468E" w:rsidP="006C468E">
            <w:pPr>
              <w:ind w:firstLine="0"/>
            </w:pPr>
            <w:r>
              <w:t>Magnuson</w:t>
            </w:r>
          </w:p>
        </w:tc>
        <w:tc>
          <w:tcPr>
            <w:tcW w:w="2180" w:type="dxa"/>
            <w:shd w:val="clear" w:color="auto" w:fill="auto"/>
          </w:tcPr>
          <w:p w14:paraId="13484B8A" w14:textId="77777777" w:rsidR="006C468E" w:rsidRPr="006C468E" w:rsidRDefault="006C468E" w:rsidP="006C468E">
            <w:pPr>
              <w:ind w:firstLine="0"/>
            </w:pPr>
            <w:r>
              <w:t>May</w:t>
            </w:r>
          </w:p>
        </w:tc>
      </w:tr>
      <w:tr w:rsidR="006C468E" w:rsidRPr="006C468E" w14:paraId="2D08E08D" w14:textId="77777777" w:rsidTr="006C468E">
        <w:tc>
          <w:tcPr>
            <w:tcW w:w="2179" w:type="dxa"/>
            <w:shd w:val="clear" w:color="auto" w:fill="auto"/>
          </w:tcPr>
          <w:p w14:paraId="621CFA3B" w14:textId="77777777" w:rsidR="006C468E" w:rsidRPr="006C468E" w:rsidRDefault="006C468E" w:rsidP="006C468E">
            <w:pPr>
              <w:ind w:firstLine="0"/>
            </w:pPr>
            <w:r>
              <w:t>McCabe</w:t>
            </w:r>
          </w:p>
        </w:tc>
        <w:tc>
          <w:tcPr>
            <w:tcW w:w="2179" w:type="dxa"/>
            <w:shd w:val="clear" w:color="auto" w:fill="auto"/>
          </w:tcPr>
          <w:p w14:paraId="0CB89808" w14:textId="77777777" w:rsidR="006C468E" w:rsidRPr="006C468E" w:rsidRDefault="006C468E" w:rsidP="006C468E">
            <w:pPr>
              <w:ind w:firstLine="0"/>
            </w:pPr>
            <w:r>
              <w:t>McCravy</w:t>
            </w:r>
          </w:p>
        </w:tc>
        <w:tc>
          <w:tcPr>
            <w:tcW w:w="2180" w:type="dxa"/>
            <w:shd w:val="clear" w:color="auto" w:fill="auto"/>
          </w:tcPr>
          <w:p w14:paraId="20AD2248" w14:textId="77777777" w:rsidR="006C468E" w:rsidRPr="006C468E" w:rsidRDefault="006C468E" w:rsidP="006C468E">
            <w:pPr>
              <w:ind w:firstLine="0"/>
            </w:pPr>
            <w:r>
              <w:t>McGarry</w:t>
            </w:r>
          </w:p>
        </w:tc>
      </w:tr>
      <w:tr w:rsidR="006C468E" w:rsidRPr="006C468E" w14:paraId="7D52A4DD" w14:textId="77777777" w:rsidTr="006C468E">
        <w:tc>
          <w:tcPr>
            <w:tcW w:w="2179" w:type="dxa"/>
            <w:shd w:val="clear" w:color="auto" w:fill="auto"/>
          </w:tcPr>
          <w:p w14:paraId="489B4422" w14:textId="77777777" w:rsidR="006C468E" w:rsidRPr="006C468E" w:rsidRDefault="006C468E" w:rsidP="006C468E">
            <w:pPr>
              <w:ind w:firstLine="0"/>
            </w:pPr>
            <w:r>
              <w:t>McGinnis</w:t>
            </w:r>
          </w:p>
        </w:tc>
        <w:tc>
          <w:tcPr>
            <w:tcW w:w="2179" w:type="dxa"/>
            <w:shd w:val="clear" w:color="auto" w:fill="auto"/>
          </w:tcPr>
          <w:p w14:paraId="0791AE10" w14:textId="77777777" w:rsidR="006C468E" w:rsidRPr="006C468E" w:rsidRDefault="006C468E" w:rsidP="006C468E">
            <w:pPr>
              <w:ind w:firstLine="0"/>
            </w:pPr>
            <w:r>
              <w:t>T. Moore</w:t>
            </w:r>
          </w:p>
        </w:tc>
        <w:tc>
          <w:tcPr>
            <w:tcW w:w="2180" w:type="dxa"/>
            <w:shd w:val="clear" w:color="auto" w:fill="auto"/>
          </w:tcPr>
          <w:p w14:paraId="7ACF49E4" w14:textId="77777777" w:rsidR="006C468E" w:rsidRPr="006C468E" w:rsidRDefault="006C468E" w:rsidP="006C468E">
            <w:pPr>
              <w:ind w:firstLine="0"/>
            </w:pPr>
            <w:r>
              <w:t>Morgan</w:t>
            </w:r>
          </w:p>
        </w:tc>
      </w:tr>
      <w:tr w:rsidR="006C468E" w:rsidRPr="006C468E" w14:paraId="13EAED8C" w14:textId="77777777" w:rsidTr="006C468E">
        <w:tc>
          <w:tcPr>
            <w:tcW w:w="2179" w:type="dxa"/>
            <w:shd w:val="clear" w:color="auto" w:fill="auto"/>
          </w:tcPr>
          <w:p w14:paraId="668BA7FF" w14:textId="77777777" w:rsidR="006C468E" w:rsidRPr="006C468E" w:rsidRDefault="006C468E" w:rsidP="006C468E">
            <w:pPr>
              <w:ind w:firstLine="0"/>
            </w:pPr>
            <w:r>
              <w:t>D. C. Moss</w:t>
            </w:r>
          </w:p>
        </w:tc>
        <w:tc>
          <w:tcPr>
            <w:tcW w:w="2179" w:type="dxa"/>
            <w:shd w:val="clear" w:color="auto" w:fill="auto"/>
          </w:tcPr>
          <w:p w14:paraId="16B8C944" w14:textId="77777777" w:rsidR="006C468E" w:rsidRPr="006C468E" w:rsidRDefault="006C468E" w:rsidP="006C468E">
            <w:pPr>
              <w:ind w:firstLine="0"/>
            </w:pPr>
            <w:r>
              <w:t>V. S. Moss</w:t>
            </w:r>
          </w:p>
        </w:tc>
        <w:tc>
          <w:tcPr>
            <w:tcW w:w="2180" w:type="dxa"/>
            <w:shd w:val="clear" w:color="auto" w:fill="auto"/>
          </w:tcPr>
          <w:p w14:paraId="4A0DF132" w14:textId="77777777" w:rsidR="006C468E" w:rsidRPr="006C468E" w:rsidRDefault="006C468E" w:rsidP="006C468E">
            <w:pPr>
              <w:ind w:firstLine="0"/>
            </w:pPr>
            <w:r>
              <w:t>Murphy</w:t>
            </w:r>
          </w:p>
        </w:tc>
      </w:tr>
      <w:tr w:rsidR="006C468E" w:rsidRPr="006C468E" w14:paraId="117C9395" w14:textId="77777777" w:rsidTr="006C468E">
        <w:tc>
          <w:tcPr>
            <w:tcW w:w="2179" w:type="dxa"/>
            <w:shd w:val="clear" w:color="auto" w:fill="auto"/>
          </w:tcPr>
          <w:p w14:paraId="36A7DA4B" w14:textId="77777777" w:rsidR="006C468E" w:rsidRPr="006C468E" w:rsidRDefault="006C468E" w:rsidP="006C468E">
            <w:pPr>
              <w:ind w:firstLine="0"/>
            </w:pPr>
            <w:r>
              <w:t>Nutt</w:t>
            </w:r>
          </w:p>
        </w:tc>
        <w:tc>
          <w:tcPr>
            <w:tcW w:w="2179" w:type="dxa"/>
            <w:shd w:val="clear" w:color="auto" w:fill="auto"/>
          </w:tcPr>
          <w:p w14:paraId="606E3F31" w14:textId="77777777" w:rsidR="006C468E" w:rsidRPr="006C468E" w:rsidRDefault="006C468E" w:rsidP="006C468E">
            <w:pPr>
              <w:ind w:firstLine="0"/>
            </w:pPr>
            <w:r>
              <w:t>Oremus</w:t>
            </w:r>
          </w:p>
        </w:tc>
        <w:tc>
          <w:tcPr>
            <w:tcW w:w="2180" w:type="dxa"/>
            <w:shd w:val="clear" w:color="auto" w:fill="auto"/>
          </w:tcPr>
          <w:p w14:paraId="007B33BD" w14:textId="77777777" w:rsidR="006C468E" w:rsidRPr="006C468E" w:rsidRDefault="006C468E" w:rsidP="006C468E">
            <w:pPr>
              <w:ind w:firstLine="0"/>
            </w:pPr>
            <w:r>
              <w:t>Pope</w:t>
            </w:r>
          </w:p>
        </w:tc>
      </w:tr>
      <w:tr w:rsidR="006C468E" w:rsidRPr="006C468E" w14:paraId="5AF1C507" w14:textId="77777777" w:rsidTr="006C468E">
        <w:tc>
          <w:tcPr>
            <w:tcW w:w="2179" w:type="dxa"/>
            <w:shd w:val="clear" w:color="auto" w:fill="auto"/>
          </w:tcPr>
          <w:p w14:paraId="73367E43" w14:textId="77777777" w:rsidR="006C468E" w:rsidRPr="006C468E" w:rsidRDefault="006C468E" w:rsidP="006C468E">
            <w:pPr>
              <w:ind w:firstLine="0"/>
            </w:pPr>
            <w:r>
              <w:t>Sandifer</w:t>
            </w:r>
          </w:p>
        </w:tc>
        <w:tc>
          <w:tcPr>
            <w:tcW w:w="2179" w:type="dxa"/>
            <w:shd w:val="clear" w:color="auto" w:fill="auto"/>
          </w:tcPr>
          <w:p w14:paraId="0C96D275" w14:textId="77777777" w:rsidR="006C468E" w:rsidRPr="006C468E" w:rsidRDefault="006C468E" w:rsidP="006C468E">
            <w:pPr>
              <w:ind w:firstLine="0"/>
            </w:pPr>
            <w:r>
              <w:t>G. M. Smith</w:t>
            </w:r>
          </w:p>
        </w:tc>
        <w:tc>
          <w:tcPr>
            <w:tcW w:w="2180" w:type="dxa"/>
            <w:shd w:val="clear" w:color="auto" w:fill="auto"/>
          </w:tcPr>
          <w:p w14:paraId="111482FC" w14:textId="77777777" w:rsidR="006C468E" w:rsidRPr="006C468E" w:rsidRDefault="006C468E" w:rsidP="006C468E">
            <w:pPr>
              <w:ind w:firstLine="0"/>
            </w:pPr>
            <w:r>
              <w:t>M. M. Smith</w:t>
            </w:r>
          </w:p>
        </w:tc>
      </w:tr>
      <w:tr w:rsidR="006C468E" w:rsidRPr="006C468E" w14:paraId="3B5FDE1E" w14:textId="77777777" w:rsidTr="006C468E">
        <w:tc>
          <w:tcPr>
            <w:tcW w:w="2179" w:type="dxa"/>
            <w:shd w:val="clear" w:color="auto" w:fill="auto"/>
          </w:tcPr>
          <w:p w14:paraId="08208253" w14:textId="77777777" w:rsidR="006C468E" w:rsidRPr="006C468E" w:rsidRDefault="006C468E" w:rsidP="006C468E">
            <w:pPr>
              <w:ind w:firstLine="0"/>
            </w:pPr>
            <w:r>
              <w:t>Taylor</w:t>
            </w:r>
          </w:p>
        </w:tc>
        <w:tc>
          <w:tcPr>
            <w:tcW w:w="2179" w:type="dxa"/>
            <w:shd w:val="clear" w:color="auto" w:fill="auto"/>
          </w:tcPr>
          <w:p w14:paraId="62346964" w14:textId="77777777" w:rsidR="006C468E" w:rsidRPr="006C468E" w:rsidRDefault="006C468E" w:rsidP="006C468E">
            <w:pPr>
              <w:ind w:firstLine="0"/>
            </w:pPr>
            <w:r>
              <w:t>Thayer</w:t>
            </w:r>
          </w:p>
        </w:tc>
        <w:tc>
          <w:tcPr>
            <w:tcW w:w="2180" w:type="dxa"/>
            <w:shd w:val="clear" w:color="auto" w:fill="auto"/>
          </w:tcPr>
          <w:p w14:paraId="0FBC06DC" w14:textId="77777777" w:rsidR="006C468E" w:rsidRPr="006C468E" w:rsidRDefault="006C468E" w:rsidP="006C468E">
            <w:pPr>
              <w:ind w:firstLine="0"/>
            </w:pPr>
            <w:r>
              <w:t>Trantham</w:t>
            </w:r>
          </w:p>
        </w:tc>
      </w:tr>
      <w:tr w:rsidR="006C468E" w:rsidRPr="006C468E" w14:paraId="3B61D538" w14:textId="77777777" w:rsidTr="006C468E">
        <w:tc>
          <w:tcPr>
            <w:tcW w:w="2179" w:type="dxa"/>
            <w:shd w:val="clear" w:color="auto" w:fill="auto"/>
          </w:tcPr>
          <w:p w14:paraId="67D90794" w14:textId="77777777" w:rsidR="006C468E" w:rsidRPr="006C468E" w:rsidRDefault="006C468E" w:rsidP="006C468E">
            <w:pPr>
              <w:keepNext/>
              <w:ind w:firstLine="0"/>
            </w:pPr>
            <w:r>
              <w:t>West</w:t>
            </w:r>
          </w:p>
        </w:tc>
        <w:tc>
          <w:tcPr>
            <w:tcW w:w="2179" w:type="dxa"/>
            <w:shd w:val="clear" w:color="auto" w:fill="auto"/>
          </w:tcPr>
          <w:p w14:paraId="0C049B13" w14:textId="77777777" w:rsidR="006C468E" w:rsidRPr="006C468E" w:rsidRDefault="006C468E" w:rsidP="006C468E">
            <w:pPr>
              <w:keepNext/>
              <w:ind w:firstLine="0"/>
            </w:pPr>
            <w:r>
              <w:t>White</w:t>
            </w:r>
          </w:p>
        </w:tc>
        <w:tc>
          <w:tcPr>
            <w:tcW w:w="2180" w:type="dxa"/>
            <w:shd w:val="clear" w:color="auto" w:fill="auto"/>
          </w:tcPr>
          <w:p w14:paraId="27BDE75E" w14:textId="77777777" w:rsidR="006C468E" w:rsidRPr="006C468E" w:rsidRDefault="006C468E" w:rsidP="006C468E">
            <w:pPr>
              <w:keepNext/>
              <w:ind w:firstLine="0"/>
            </w:pPr>
            <w:r>
              <w:t>Whitmire</w:t>
            </w:r>
          </w:p>
        </w:tc>
      </w:tr>
      <w:tr w:rsidR="006C468E" w:rsidRPr="006C468E" w14:paraId="12131AD7" w14:textId="77777777" w:rsidTr="006C468E">
        <w:tc>
          <w:tcPr>
            <w:tcW w:w="2179" w:type="dxa"/>
            <w:shd w:val="clear" w:color="auto" w:fill="auto"/>
          </w:tcPr>
          <w:p w14:paraId="333D978B" w14:textId="77777777" w:rsidR="006C468E" w:rsidRPr="006C468E" w:rsidRDefault="006C468E" w:rsidP="006C468E">
            <w:pPr>
              <w:keepNext/>
              <w:ind w:firstLine="0"/>
            </w:pPr>
            <w:r>
              <w:t>Willis</w:t>
            </w:r>
          </w:p>
        </w:tc>
        <w:tc>
          <w:tcPr>
            <w:tcW w:w="2179" w:type="dxa"/>
            <w:shd w:val="clear" w:color="auto" w:fill="auto"/>
          </w:tcPr>
          <w:p w14:paraId="5CEB6CF0" w14:textId="77777777" w:rsidR="006C468E" w:rsidRPr="006C468E" w:rsidRDefault="006C468E" w:rsidP="006C468E">
            <w:pPr>
              <w:keepNext/>
              <w:ind w:firstLine="0"/>
            </w:pPr>
            <w:r>
              <w:t>Yow</w:t>
            </w:r>
          </w:p>
        </w:tc>
        <w:tc>
          <w:tcPr>
            <w:tcW w:w="2180" w:type="dxa"/>
            <w:shd w:val="clear" w:color="auto" w:fill="auto"/>
          </w:tcPr>
          <w:p w14:paraId="4EBF0AEE" w14:textId="77777777" w:rsidR="006C468E" w:rsidRPr="006C468E" w:rsidRDefault="006C468E" w:rsidP="006C468E">
            <w:pPr>
              <w:keepNext/>
              <w:ind w:firstLine="0"/>
            </w:pPr>
          </w:p>
        </w:tc>
      </w:tr>
    </w:tbl>
    <w:p w14:paraId="01F95D6F" w14:textId="77777777" w:rsidR="006C468E" w:rsidRDefault="006C468E" w:rsidP="006C468E"/>
    <w:p w14:paraId="56822F0F" w14:textId="77777777" w:rsidR="006C468E" w:rsidRDefault="006C468E" w:rsidP="006C468E">
      <w:pPr>
        <w:jc w:val="center"/>
        <w:rPr>
          <w:b/>
        </w:rPr>
      </w:pPr>
      <w:r w:rsidRPr="006C468E">
        <w:rPr>
          <w:b/>
        </w:rPr>
        <w:t>Total--62</w:t>
      </w:r>
    </w:p>
    <w:p w14:paraId="5B543415" w14:textId="77777777" w:rsidR="006C468E" w:rsidRDefault="006C468E" w:rsidP="006C468E">
      <w:pPr>
        <w:jc w:val="center"/>
        <w:rPr>
          <w:b/>
        </w:rPr>
      </w:pPr>
    </w:p>
    <w:p w14:paraId="485EEE1C"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7B8BA202" w14:textId="77777777" w:rsidTr="006C468E">
        <w:tc>
          <w:tcPr>
            <w:tcW w:w="2179" w:type="dxa"/>
            <w:shd w:val="clear" w:color="auto" w:fill="auto"/>
          </w:tcPr>
          <w:p w14:paraId="7CE171E6" w14:textId="77777777" w:rsidR="006C468E" w:rsidRPr="006C468E" w:rsidRDefault="006C468E" w:rsidP="006C468E">
            <w:pPr>
              <w:keepNext/>
              <w:ind w:firstLine="0"/>
            </w:pPr>
            <w:r>
              <w:t>Atkinson</w:t>
            </w:r>
          </w:p>
        </w:tc>
        <w:tc>
          <w:tcPr>
            <w:tcW w:w="2179" w:type="dxa"/>
            <w:shd w:val="clear" w:color="auto" w:fill="auto"/>
          </w:tcPr>
          <w:p w14:paraId="6FDB7A90" w14:textId="77777777" w:rsidR="006C468E" w:rsidRPr="006C468E" w:rsidRDefault="006C468E" w:rsidP="006C468E">
            <w:pPr>
              <w:keepNext/>
              <w:ind w:firstLine="0"/>
            </w:pPr>
            <w:r>
              <w:t>Bamberg</w:t>
            </w:r>
          </w:p>
        </w:tc>
        <w:tc>
          <w:tcPr>
            <w:tcW w:w="2180" w:type="dxa"/>
            <w:shd w:val="clear" w:color="auto" w:fill="auto"/>
          </w:tcPr>
          <w:p w14:paraId="51F9E9D0" w14:textId="77777777" w:rsidR="006C468E" w:rsidRPr="006C468E" w:rsidRDefault="006C468E" w:rsidP="006C468E">
            <w:pPr>
              <w:keepNext/>
              <w:ind w:firstLine="0"/>
            </w:pPr>
            <w:r>
              <w:t>Bernstein</w:t>
            </w:r>
          </w:p>
        </w:tc>
      </w:tr>
      <w:tr w:rsidR="006C468E" w:rsidRPr="006C468E" w14:paraId="4D78783E" w14:textId="77777777" w:rsidTr="006C468E">
        <w:tc>
          <w:tcPr>
            <w:tcW w:w="2179" w:type="dxa"/>
            <w:shd w:val="clear" w:color="auto" w:fill="auto"/>
          </w:tcPr>
          <w:p w14:paraId="36D31193" w14:textId="77777777" w:rsidR="006C468E" w:rsidRPr="006C468E" w:rsidRDefault="006C468E" w:rsidP="006C468E">
            <w:pPr>
              <w:ind w:firstLine="0"/>
            </w:pPr>
            <w:r>
              <w:t>Brawley</w:t>
            </w:r>
          </w:p>
        </w:tc>
        <w:tc>
          <w:tcPr>
            <w:tcW w:w="2179" w:type="dxa"/>
            <w:shd w:val="clear" w:color="auto" w:fill="auto"/>
          </w:tcPr>
          <w:p w14:paraId="5A560F24" w14:textId="77777777" w:rsidR="006C468E" w:rsidRPr="006C468E" w:rsidRDefault="006C468E" w:rsidP="006C468E">
            <w:pPr>
              <w:ind w:firstLine="0"/>
            </w:pPr>
            <w:r>
              <w:t>Brittain</w:t>
            </w:r>
          </w:p>
        </w:tc>
        <w:tc>
          <w:tcPr>
            <w:tcW w:w="2180" w:type="dxa"/>
            <w:shd w:val="clear" w:color="auto" w:fill="auto"/>
          </w:tcPr>
          <w:p w14:paraId="328FB0A5" w14:textId="77777777" w:rsidR="006C468E" w:rsidRPr="006C468E" w:rsidRDefault="006C468E" w:rsidP="006C468E">
            <w:pPr>
              <w:ind w:firstLine="0"/>
            </w:pPr>
            <w:r>
              <w:t>Clyburn</w:t>
            </w:r>
          </w:p>
        </w:tc>
      </w:tr>
      <w:tr w:rsidR="006C468E" w:rsidRPr="006C468E" w14:paraId="7CFBCE26" w14:textId="77777777" w:rsidTr="006C468E">
        <w:tc>
          <w:tcPr>
            <w:tcW w:w="2179" w:type="dxa"/>
            <w:shd w:val="clear" w:color="auto" w:fill="auto"/>
          </w:tcPr>
          <w:p w14:paraId="21A9B53F" w14:textId="77777777" w:rsidR="006C468E" w:rsidRPr="006C468E" w:rsidRDefault="006C468E" w:rsidP="006C468E">
            <w:pPr>
              <w:ind w:firstLine="0"/>
            </w:pPr>
            <w:r>
              <w:t>Cobb-Hunter</w:t>
            </w:r>
          </w:p>
        </w:tc>
        <w:tc>
          <w:tcPr>
            <w:tcW w:w="2179" w:type="dxa"/>
            <w:shd w:val="clear" w:color="auto" w:fill="auto"/>
          </w:tcPr>
          <w:p w14:paraId="069AF9BF" w14:textId="77777777" w:rsidR="006C468E" w:rsidRPr="006C468E" w:rsidRDefault="006C468E" w:rsidP="006C468E">
            <w:pPr>
              <w:ind w:firstLine="0"/>
            </w:pPr>
            <w:r>
              <w:t>Garvin</w:t>
            </w:r>
          </w:p>
        </w:tc>
        <w:tc>
          <w:tcPr>
            <w:tcW w:w="2180" w:type="dxa"/>
            <w:shd w:val="clear" w:color="auto" w:fill="auto"/>
          </w:tcPr>
          <w:p w14:paraId="026BCF49" w14:textId="77777777" w:rsidR="006C468E" w:rsidRPr="006C468E" w:rsidRDefault="006C468E" w:rsidP="006C468E">
            <w:pPr>
              <w:ind w:firstLine="0"/>
            </w:pPr>
            <w:r>
              <w:t>Gilliard</w:t>
            </w:r>
          </w:p>
        </w:tc>
      </w:tr>
      <w:tr w:rsidR="006C468E" w:rsidRPr="006C468E" w14:paraId="63638ED0" w14:textId="77777777" w:rsidTr="006C468E">
        <w:tc>
          <w:tcPr>
            <w:tcW w:w="2179" w:type="dxa"/>
            <w:shd w:val="clear" w:color="auto" w:fill="auto"/>
          </w:tcPr>
          <w:p w14:paraId="63209592" w14:textId="77777777" w:rsidR="006C468E" w:rsidRPr="006C468E" w:rsidRDefault="006C468E" w:rsidP="006C468E">
            <w:pPr>
              <w:ind w:firstLine="0"/>
            </w:pPr>
            <w:r>
              <w:t>Govan</w:t>
            </w:r>
          </w:p>
        </w:tc>
        <w:tc>
          <w:tcPr>
            <w:tcW w:w="2179" w:type="dxa"/>
            <w:shd w:val="clear" w:color="auto" w:fill="auto"/>
          </w:tcPr>
          <w:p w14:paraId="7416E611" w14:textId="77777777" w:rsidR="006C468E" w:rsidRPr="006C468E" w:rsidRDefault="006C468E" w:rsidP="006C468E">
            <w:pPr>
              <w:ind w:firstLine="0"/>
            </w:pPr>
            <w:r>
              <w:t>Hayes</w:t>
            </w:r>
          </w:p>
        </w:tc>
        <w:tc>
          <w:tcPr>
            <w:tcW w:w="2180" w:type="dxa"/>
            <w:shd w:val="clear" w:color="auto" w:fill="auto"/>
          </w:tcPr>
          <w:p w14:paraId="2D8506D3" w14:textId="77777777" w:rsidR="006C468E" w:rsidRPr="006C468E" w:rsidRDefault="006C468E" w:rsidP="006C468E">
            <w:pPr>
              <w:ind w:firstLine="0"/>
            </w:pPr>
            <w:r>
              <w:t>Henderson-Myers</w:t>
            </w:r>
          </w:p>
        </w:tc>
      </w:tr>
      <w:tr w:rsidR="006C468E" w:rsidRPr="006C468E" w14:paraId="0CE4F4D6" w14:textId="77777777" w:rsidTr="006C468E">
        <w:tc>
          <w:tcPr>
            <w:tcW w:w="2179" w:type="dxa"/>
            <w:shd w:val="clear" w:color="auto" w:fill="auto"/>
          </w:tcPr>
          <w:p w14:paraId="7D6AAA4F" w14:textId="77777777" w:rsidR="006C468E" w:rsidRPr="006C468E" w:rsidRDefault="006C468E" w:rsidP="006C468E">
            <w:pPr>
              <w:ind w:firstLine="0"/>
            </w:pPr>
            <w:r>
              <w:t>Henegan</w:t>
            </w:r>
          </w:p>
        </w:tc>
        <w:tc>
          <w:tcPr>
            <w:tcW w:w="2179" w:type="dxa"/>
            <w:shd w:val="clear" w:color="auto" w:fill="auto"/>
          </w:tcPr>
          <w:p w14:paraId="0014965C" w14:textId="77777777" w:rsidR="006C468E" w:rsidRPr="006C468E" w:rsidRDefault="006C468E" w:rsidP="006C468E">
            <w:pPr>
              <w:ind w:firstLine="0"/>
            </w:pPr>
            <w:r>
              <w:t>Hosey</w:t>
            </w:r>
          </w:p>
        </w:tc>
        <w:tc>
          <w:tcPr>
            <w:tcW w:w="2180" w:type="dxa"/>
            <w:shd w:val="clear" w:color="auto" w:fill="auto"/>
          </w:tcPr>
          <w:p w14:paraId="30D8EC10" w14:textId="77777777" w:rsidR="006C468E" w:rsidRPr="006C468E" w:rsidRDefault="006C468E" w:rsidP="006C468E">
            <w:pPr>
              <w:ind w:firstLine="0"/>
            </w:pPr>
            <w:r>
              <w:t>Howard</w:t>
            </w:r>
          </w:p>
        </w:tc>
      </w:tr>
      <w:tr w:rsidR="006C468E" w:rsidRPr="006C468E" w14:paraId="35FA695D" w14:textId="77777777" w:rsidTr="006C468E">
        <w:tc>
          <w:tcPr>
            <w:tcW w:w="2179" w:type="dxa"/>
            <w:shd w:val="clear" w:color="auto" w:fill="auto"/>
          </w:tcPr>
          <w:p w14:paraId="469180BF" w14:textId="77777777" w:rsidR="006C468E" w:rsidRPr="006C468E" w:rsidRDefault="006C468E" w:rsidP="006C468E">
            <w:pPr>
              <w:ind w:firstLine="0"/>
            </w:pPr>
            <w:r>
              <w:t>Jefferson</w:t>
            </w:r>
          </w:p>
        </w:tc>
        <w:tc>
          <w:tcPr>
            <w:tcW w:w="2179" w:type="dxa"/>
            <w:shd w:val="clear" w:color="auto" w:fill="auto"/>
          </w:tcPr>
          <w:p w14:paraId="5704F268" w14:textId="77777777" w:rsidR="006C468E" w:rsidRPr="006C468E" w:rsidRDefault="006C468E" w:rsidP="006C468E">
            <w:pPr>
              <w:ind w:firstLine="0"/>
            </w:pPr>
            <w:r>
              <w:t>J. L. Johnson</w:t>
            </w:r>
          </w:p>
        </w:tc>
        <w:tc>
          <w:tcPr>
            <w:tcW w:w="2180" w:type="dxa"/>
            <w:shd w:val="clear" w:color="auto" w:fill="auto"/>
          </w:tcPr>
          <w:p w14:paraId="73D46382" w14:textId="77777777" w:rsidR="006C468E" w:rsidRPr="006C468E" w:rsidRDefault="006C468E" w:rsidP="006C468E">
            <w:pPr>
              <w:ind w:firstLine="0"/>
            </w:pPr>
            <w:r>
              <w:t>K. O. Johnson</w:t>
            </w:r>
          </w:p>
        </w:tc>
      </w:tr>
      <w:tr w:rsidR="006C468E" w:rsidRPr="006C468E" w14:paraId="2F28D143" w14:textId="77777777" w:rsidTr="006C468E">
        <w:tc>
          <w:tcPr>
            <w:tcW w:w="2179" w:type="dxa"/>
            <w:shd w:val="clear" w:color="auto" w:fill="auto"/>
          </w:tcPr>
          <w:p w14:paraId="62A8E76E" w14:textId="77777777" w:rsidR="006C468E" w:rsidRPr="006C468E" w:rsidRDefault="006C468E" w:rsidP="006C468E">
            <w:pPr>
              <w:ind w:firstLine="0"/>
            </w:pPr>
            <w:r>
              <w:t>King</w:t>
            </w:r>
          </w:p>
        </w:tc>
        <w:tc>
          <w:tcPr>
            <w:tcW w:w="2179" w:type="dxa"/>
            <w:shd w:val="clear" w:color="auto" w:fill="auto"/>
          </w:tcPr>
          <w:p w14:paraId="04C34E37" w14:textId="77777777" w:rsidR="006C468E" w:rsidRPr="006C468E" w:rsidRDefault="006C468E" w:rsidP="006C468E">
            <w:pPr>
              <w:ind w:firstLine="0"/>
            </w:pPr>
            <w:r>
              <w:t>Kirby</w:t>
            </w:r>
          </w:p>
        </w:tc>
        <w:tc>
          <w:tcPr>
            <w:tcW w:w="2180" w:type="dxa"/>
            <w:shd w:val="clear" w:color="auto" w:fill="auto"/>
          </w:tcPr>
          <w:p w14:paraId="539C52FF" w14:textId="77777777" w:rsidR="006C468E" w:rsidRPr="006C468E" w:rsidRDefault="006C468E" w:rsidP="006C468E">
            <w:pPr>
              <w:ind w:firstLine="0"/>
            </w:pPr>
            <w:r>
              <w:t>Matthews</w:t>
            </w:r>
          </w:p>
        </w:tc>
      </w:tr>
      <w:tr w:rsidR="006C468E" w:rsidRPr="006C468E" w14:paraId="5D8E47FD" w14:textId="77777777" w:rsidTr="006C468E">
        <w:tc>
          <w:tcPr>
            <w:tcW w:w="2179" w:type="dxa"/>
            <w:shd w:val="clear" w:color="auto" w:fill="auto"/>
          </w:tcPr>
          <w:p w14:paraId="4BF0BBE6" w14:textId="77777777" w:rsidR="006C468E" w:rsidRPr="006C468E" w:rsidRDefault="006C468E" w:rsidP="006C468E">
            <w:pPr>
              <w:ind w:firstLine="0"/>
            </w:pPr>
            <w:r>
              <w:t>McDaniel</w:t>
            </w:r>
          </w:p>
        </w:tc>
        <w:tc>
          <w:tcPr>
            <w:tcW w:w="2179" w:type="dxa"/>
            <w:shd w:val="clear" w:color="auto" w:fill="auto"/>
          </w:tcPr>
          <w:p w14:paraId="6D65481C" w14:textId="77777777" w:rsidR="006C468E" w:rsidRPr="006C468E" w:rsidRDefault="006C468E" w:rsidP="006C468E">
            <w:pPr>
              <w:ind w:firstLine="0"/>
            </w:pPr>
            <w:r>
              <w:t>McKnight</w:t>
            </w:r>
          </w:p>
        </w:tc>
        <w:tc>
          <w:tcPr>
            <w:tcW w:w="2180" w:type="dxa"/>
            <w:shd w:val="clear" w:color="auto" w:fill="auto"/>
          </w:tcPr>
          <w:p w14:paraId="618C470A" w14:textId="77777777" w:rsidR="006C468E" w:rsidRPr="006C468E" w:rsidRDefault="006C468E" w:rsidP="006C468E">
            <w:pPr>
              <w:ind w:firstLine="0"/>
            </w:pPr>
            <w:r>
              <w:t>J. Moore</w:t>
            </w:r>
          </w:p>
        </w:tc>
      </w:tr>
      <w:tr w:rsidR="006C468E" w:rsidRPr="006C468E" w14:paraId="1B7B898A" w14:textId="77777777" w:rsidTr="006C468E">
        <w:tc>
          <w:tcPr>
            <w:tcW w:w="2179" w:type="dxa"/>
            <w:shd w:val="clear" w:color="auto" w:fill="auto"/>
          </w:tcPr>
          <w:p w14:paraId="366C8A54" w14:textId="77777777" w:rsidR="006C468E" w:rsidRPr="006C468E" w:rsidRDefault="006C468E" w:rsidP="006C468E">
            <w:pPr>
              <w:ind w:firstLine="0"/>
            </w:pPr>
            <w:r>
              <w:t>Murray</w:t>
            </w:r>
          </w:p>
        </w:tc>
        <w:tc>
          <w:tcPr>
            <w:tcW w:w="2179" w:type="dxa"/>
            <w:shd w:val="clear" w:color="auto" w:fill="auto"/>
          </w:tcPr>
          <w:p w14:paraId="7D03950C" w14:textId="77777777" w:rsidR="006C468E" w:rsidRPr="006C468E" w:rsidRDefault="006C468E" w:rsidP="006C468E">
            <w:pPr>
              <w:ind w:firstLine="0"/>
            </w:pPr>
            <w:r>
              <w:t>Pendarvis</w:t>
            </w:r>
          </w:p>
        </w:tc>
        <w:tc>
          <w:tcPr>
            <w:tcW w:w="2180" w:type="dxa"/>
            <w:shd w:val="clear" w:color="auto" w:fill="auto"/>
          </w:tcPr>
          <w:p w14:paraId="0D79FA14" w14:textId="77777777" w:rsidR="006C468E" w:rsidRPr="006C468E" w:rsidRDefault="006C468E" w:rsidP="006C468E">
            <w:pPr>
              <w:ind w:firstLine="0"/>
            </w:pPr>
            <w:r>
              <w:t>Rivers</w:t>
            </w:r>
          </w:p>
        </w:tc>
      </w:tr>
      <w:tr w:rsidR="006C468E" w:rsidRPr="006C468E" w14:paraId="318CD761" w14:textId="77777777" w:rsidTr="006C468E">
        <w:tc>
          <w:tcPr>
            <w:tcW w:w="2179" w:type="dxa"/>
            <w:shd w:val="clear" w:color="auto" w:fill="auto"/>
          </w:tcPr>
          <w:p w14:paraId="6D58366A" w14:textId="77777777" w:rsidR="006C468E" w:rsidRPr="006C468E" w:rsidRDefault="006C468E" w:rsidP="006C468E">
            <w:pPr>
              <w:keepNext/>
              <w:ind w:firstLine="0"/>
            </w:pPr>
            <w:r>
              <w:t>Rose</w:t>
            </w:r>
          </w:p>
        </w:tc>
        <w:tc>
          <w:tcPr>
            <w:tcW w:w="2179" w:type="dxa"/>
            <w:shd w:val="clear" w:color="auto" w:fill="auto"/>
          </w:tcPr>
          <w:p w14:paraId="6C2C850E" w14:textId="77777777" w:rsidR="006C468E" w:rsidRPr="006C468E" w:rsidRDefault="006C468E" w:rsidP="006C468E">
            <w:pPr>
              <w:keepNext/>
              <w:ind w:firstLine="0"/>
            </w:pPr>
            <w:r>
              <w:t>Rutherford</w:t>
            </w:r>
          </w:p>
        </w:tc>
        <w:tc>
          <w:tcPr>
            <w:tcW w:w="2180" w:type="dxa"/>
            <w:shd w:val="clear" w:color="auto" w:fill="auto"/>
          </w:tcPr>
          <w:p w14:paraId="02F9505E" w14:textId="77777777" w:rsidR="006C468E" w:rsidRPr="006C468E" w:rsidRDefault="006C468E" w:rsidP="006C468E">
            <w:pPr>
              <w:keepNext/>
              <w:ind w:firstLine="0"/>
            </w:pPr>
            <w:r>
              <w:t>Tedder</w:t>
            </w:r>
          </w:p>
        </w:tc>
      </w:tr>
      <w:tr w:rsidR="006C468E" w:rsidRPr="006C468E" w14:paraId="3B7930B1" w14:textId="77777777" w:rsidTr="006C468E">
        <w:tc>
          <w:tcPr>
            <w:tcW w:w="2179" w:type="dxa"/>
            <w:shd w:val="clear" w:color="auto" w:fill="auto"/>
          </w:tcPr>
          <w:p w14:paraId="032F64AF" w14:textId="77777777" w:rsidR="006C468E" w:rsidRPr="006C468E" w:rsidRDefault="006C468E" w:rsidP="006C468E">
            <w:pPr>
              <w:keepNext/>
              <w:ind w:firstLine="0"/>
            </w:pPr>
            <w:r>
              <w:t>R. Williams</w:t>
            </w:r>
          </w:p>
        </w:tc>
        <w:tc>
          <w:tcPr>
            <w:tcW w:w="2179" w:type="dxa"/>
            <w:shd w:val="clear" w:color="auto" w:fill="auto"/>
          </w:tcPr>
          <w:p w14:paraId="4C3639C8" w14:textId="77777777" w:rsidR="006C468E" w:rsidRPr="006C468E" w:rsidRDefault="006C468E" w:rsidP="006C468E">
            <w:pPr>
              <w:keepNext/>
              <w:ind w:firstLine="0"/>
            </w:pPr>
            <w:r>
              <w:t>S. Williams</w:t>
            </w:r>
          </w:p>
        </w:tc>
        <w:tc>
          <w:tcPr>
            <w:tcW w:w="2180" w:type="dxa"/>
            <w:shd w:val="clear" w:color="auto" w:fill="auto"/>
          </w:tcPr>
          <w:p w14:paraId="57538DF1" w14:textId="77777777" w:rsidR="006C468E" w:rsidRPr="006C468E" w:rsidRDefault="006C468E" w:rsidP="006C468E">
            <w:pPr>
              <w:keepNext/>
              <w:ind w:firstLine="0"/>
            </w:pPr>
          </w:p>
        </w:tc>
      </w:tr>
    </w:tbl>
    <w:p w14:paraId="334DBD7C" w14:textId="77777777" w:rsidR="006C468E" w:rsidRDefault="006C468E" w:rsidP="006C468E"/>
    <w:p w14:paraId="486B06F4" w14:textId="77777777" w:rsidR="006C468E" w:rsidRDefault="006C468E" w:rsidP="006C468E">
      <w:pPr>
        <w:jc w:val="center"/>
        <w:rPr>
          <w:b/>
        </w:rPr>
      </w:pPr>
      <w:r w:rsidRPr="006C468E">
        <w:rPr>
          <w:b/>
        </w:rPr>
        <w:t>Total--32</w:t>
      </w:r>
    </w:p>
    <w:p w14:paraId="4CF68E5D" w14:textId="77777777" w:rsidR="006C468E" w:rsidRDefault="006C468E" w:rsidP="006C468E">
      <w:pPr>
        <w:jc w:val="center"/>
        <w:rPr>
          <w:b/>
        </w:rPr>
      </w:pPr>
    </w:p>
    <w:p w14:paraId="29C069D1" w14:textId="77777777" w:rsidR="006C468E" w:rsidRDefault="006C468E" w:rsidP="006C468E">
      <w:r>
        <w:t>So, the amendment was tabled.</w:t>
      </w:r>
    </w:p>
    <w:p w14:paraId="55A83D35" w14:textId="77777777" w:rsidR="006C468E" w:rsidRDefault="006C468E" w:rsidP="006C468E"/>
    <w:p w14:paraId="324102A1" w14:textId="77777777" w:rsidR="006C468E" w:rsidRPr="0091455E" w:rsidRDefault="006C468E" w:rsidP="006C468E">
      <w:r w:rsidRPr="0091455E">
        <w:t>Reps. KING and MCDANIEL proposed the following Amendment No. 20</w:t>
      </w:r>
      <w:r w:rsidR="004619D6">
        <w:t xml:space="preserve"> to </w:t>
      </w:r>
      <w:r w:rsidRPr="0091455E">
        <w:t>H. 5183 (COUNCIL\SA\5183C087.JN.SA22), which was tabled:</w:t>
      </w:r>
    </w:p>
    <w:p w14:paraId="030EB54E" w14:textId="77777777" w:rsidR="006C468E" w:rsidRPr="0091455E" w:rsidRDefault="006C468E" w:rsidP="006C468E">
      <w:pPr>
        <w:rPr>
          <w:szCs w:val="48"/>
        </w:rPr>
      </w:pPr>
      <w:r w:rsidRPr="0091455E">
        <w:rPr>
          <w:szCs w:val="48"/>
        </w:rPr>
        <w:t>Amend the bill, as and if amended, SECTION 2, Section 59-29-620(D), by adding an appropriately numbered item to read:</w:t>
      </w:r>
    </w:p>
    <w:p w14:paraId="664E2A81" w14:textId="089DD4DD" w:rsidR="006C468E" w:rsidRPr="0091455E" w:rsidRDefault="006C468E" w:rsidP="006C468E">
      <w:pPr>
        <w:rPr>
          <w:szCs w:val="48"/>
        </w:rPr>
      </w:pPr>
      <w:r w:rsidRPr="0091455E">
        <w:rPr>
          <w:szCs w:val="48"/>
        </w:rPr>
        <w:t>/</w:t>
      </w:r>
      <w:r w:rsidRPr="0091455E">
        <w:rPr>
          <w:szCs w:val="48"/>
        </w:rPr>
        <w:tab/>
      </w:r>
      <w:r w:rsidR="00063358">
        <w:rPr>
          <w:szCs w:val="48"/>
        </w:rPr>
        <w:t>“</w:t>
      </w:r>
      <w:r w:rsidRPr="0091455E">
        <w:rPr>
          <w:szCs w:val="48"/>
        </w:rPr>
        <w:t>(  )</w:t>
      </w:r>
      <w:r w:rsidRPr="0091455E">
        <w:rPr>
          <w:szCs w:val="48"/>
        </w:rPr>
        <w:tab/>
        <w:t>the historical fact that in 1708 the growth of indigo and cotton required more and more labor, which lead to the importation of more and more enslaved Africans. By 1708 the numbers of whites and blacks in South Carolina were equal at about 4,000 each, according to British census figures. For most of the next two centuries (except a brief period between 1790 and 1820) black</w:t>
      </w:r>
      <w:r w:rsidR="00063358">
        <w:rPr>
          <w:szCs w:val="48"/>
        </w:rPr>
        <w:t>s will outnumber whites in the S</w:t>
      </w:r>
      <w:r w:rsidRPr="0091455E">
        <w:rPr>
          <w:szCs w:val="48"/>
        </w:rPr>
        <w:t>tate.</w:t>
      </w:r>
      <w:r w:rsidR="00063358">
        <w:rPr>
          <w:szCs w:val="48"/>
        </w:rPr>
        <w:t>”</w:t>
      </w:r>
      <w:r w:rsidR="001A54B0">
        <w:rPr>
          <w:szCs w:val="48"/>
        </w:rPr>
        <w:t xml:space="preserve">   </w:t>
      </w:r>
      <w:r w:rsidRPr="0091455E">
        <w:rPr>
          <w:szCs w:val="48"/>
        </w:rPr>
        <w:t>/</w:t>
      </w:r>
    </w:p>
    <w:p w14:paraId="5FC18768" w14:textId="77777777" w:rsidR="006C468E" w:rsidRPr="0091455E" w:rsidRDefault="006C468E" w:rsidP="006C468E">
      <w:pPr>
        <w:rPr>
          <w:szCs w:val="28"/>
        </w:rPr>
      </w:pPr>
      <w:r w:rsidRPr="0091455E">
        <w:rPr>
          <w:szCs w:val="28"/>
        </w:rPr>
        <w:t>Renumber sections to conform.</w:t>
      </w:r>
    </w:p>
    <w:p w14:paraId="1E748AE2" w14:textId="77777777" w:rsidR="006C468E" w:rsidRPr="0091455E" w:rsidRDefault="006C468E" w:rsidP="006C468E">
      <w:r w:rsidRPr="0091455E">
        <w:rPr>
          <w:szCs w:val="28"/>
        </w:rPr>
        <w:t>Amend title to conform.</w:t>
      </w:r>
    </w:p>
    <w:p w14:paraId="7800BB5E" w14:textId="77777777" w:rsidR="006C468E" w:rsidRDefault="006C468E" w:rsidP="006C468E">
      <w:bookmarkStart w:id="93" w:name="file_end213"/>
      <w:bookmarkEnd w:id="93"/>
    </w:p>
    <w:p w14:paraId="4F20F8FD" w14:textId="77777777" w:rsidR="006C468E" w:rsidRDefault="006C468E" w:rsidP="006C468E">
      <w:r>
        <w:t>Rep. J. L. JOHNSON spoke in favor of the amendment.</w:t>
      </w:r>
    </w:p>
    <w:p w14:paraId="3EFCD4DB" w14:textId="77777777" w:rsidR="006C468E" w:rsidRDefault="006C468E" w:rsidP="006C468E"/>
    <w:p w14:paraId="047EB253" w14:textId="77777777" w:rsidR="006C468E" w:rsidRDefault="006C468E" w:rsidP="006C468E">
      <w:pPr>
        <w:keepNext/>
        <w:jc w:val="center"/>
        <w:rPr>
          <w:b/>
        </w:rPr>
      </w:pPr>
      <w:r w:rsidRPr="006C468E">
        <w:rPr>
          <w:b/>
        </w:rPr>
        <w:t>RULE 3.9 NOT INVOKED</w:t>
      </w:r>
    </w:p>
    <w:p w14:paraId="0B8BC8B0" w14:textId="77777777" w:rsidR="006C468E" w:rsidRDefault="006C468E" w:rsidP="006C468E">
      <w:r>
        <w:t>Rep. KING moved that Rule 3.9 be invoked.</w:t>
      </w:r>
    </w:p>
    <w:p w14:paraId="0C9EB3B3" w14:textId="77777777" w:rsidR="006C468E" w:rsidRDefault="006C468E" w:rsidP="006C468E"/>
    <w:p w14:paraId="3F609080" w14:textId="77777777" w:rsidR="006C468E" w:rsidRDefault="006C468E" w:rsidP="006C468E">
      <w:r>
        <w:t>Rep. HIOTT moved to table the motion.</w:t>
      </w:r>
    </w:p>
    <w:p w14:paraId="76945A5C" w14:textId="77777777" w:rsidR="006C468E" w:rsidRDefault="006C468E" w:rsidP="006C468E"/>
    <w:p w14:paraId="345B6FC9" w14:textId="77777777" w:rsidR="006C468E" w:rsidRDefault="006C468E" w:rsidP="006C468E">
      <w:r>
        <w:t>Rep. KING demanded the yeas and nays which were taken, resulting as follows:</w:t>
      </w:r>
    </w:p>
    <w:p w14:paraId="32DC4F4E" w14:textId="77777777" w:rsidR="006C468E" w:rsidRDefault="006C468E" w:rsidP="006C468E">
      <w:pPr>
        <w:jc w:val="center"/>
      </w:pPr>
      <w:bookmarkStart w:id="94" w:name="vote_start218"/>
      <w:bookmarkEnd w:id="94"/>
      <w:r>
        <w:t>Yeas 64; Nays 29</w:t>
      </w:r>
    </w:p>
    <w:p w14:paraId="48DB42A5" w14:textId="77777777" w:rsidR="006C468E" w:rsidRDefault="006C468E" w:rsidP="006C468E">
      <w:pPr>
        <w:jc w:val="center"/>
      </w:pPr>
    </w:p>
    <w:p w14:paraId="1E988F95"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77FFB7D6" w14:textId="77777777" w:rsidTr="006C468E">
        <w:tc>
          <w:tcPr>
            <w:tcW w:w="2179" w:type="dxa"/>
            <w:shd w:val="clear" w:color="auto" w:fill="auto"/>
          </w:tcPr>
          <w:p w14:paraId="5DC90039" w14:textId="77777777" w:rsidR="006C468E" w:rsidRPr="006C468E" w:rsidRDefault="006C468E" w:rsidP="006C468E">
            <w:pPr>
              <w:keepNext/>
              <w:ind w:firstLine="0"/>
            </w:pPr>
            <w:r>
              <w:t>Allison</w:t>
            </w:r>
          </w:p>
        </w:tc>
        <w:tc>
          <w:tcPr>
            <w:tcW w:w="2179" w:type="dxa"/>
            <w:shd w:val="clear" w:color="auto" w:fill="auto"/>
          </w:tcPr>
          <w:p w14:paraId="031A7449" w14:textId="77777777" w:rsidR="006C468E" w:rsidRPr="006C468E" w:rsidRDefault="006C468E" w:rsidP="006C468E">
            <w:pPr>
              <w:keepNext/>
              <w:ind w:firstLine="0"/>
            </w:pPr>
            <w:r>
              <w:t>Bailey</w:t>
            </w:r>
          </w:p>
        </w:tc>
        <w:tc>
          <w:tcPr>
            <w:tcW w:w="2180" w:type="dxa"/>
            <w:shd w:val="clear" w:color="auto" w:fill="auto"/>
          </w:tcPr>
          <w:p w14:paraId="28EBC560" w14:textId="77777777" w:rsidR="006C468E" w:rsidRPr="006C468E" w:rsidRDefault="006C468E" w:rsidP="006C468E">
            <w:pPr>
              <w:keepNext/>
              <w:ind w:firstLine="0"/>
            </w:pPr>
            <w:r>
              <w:t>Ballentine</w:t>
            </w:r>
          </w:p>
        </w:tc>
      </w:tr>
      <w:tr w:rsidR="006C468E" w:rsidRPr="006C468E" w14:paraId="11A4D27F" w14:textId="77777777" w:rsidTr="006C468E">
        <w:tc>
          <w:tcPr>
            <w:tcW w:w="2179" w:type="dxa"/>
            <w:shd w:val="clear" w:color="auto" w:fill="auto"/>
          </w:tcPr>
          <w:p w14:paraId="283C73EC" w14:textId="77777777" w:rsidR="006C468E" w:rsidRPr="006C468E" w:rsidRDefault="006C468E" w:rsidP="006C468E">
            <w:pPr>
              <w:ind w:firstLine="0"/>
            </w:pPr>
            <w:r>
              <w:t>Bannister</w:t>
            </w:r>
          </w:p>
        </w:tc>
        <w:tc>
          <w:tcPr>
            <w:tcW w:w="2179" w:type="dxa"/>
            <w:shd w:val="clear" w:color="auto" w:fill="auto"/>
          </w:tcPr>
          <w:p w14:paraId="3237DCDB" w14:textId="77777777" w:rsidR="006C468E" w:rsidRPr="006C468E" w:rsidRDefault="006C468E" w:rsidP="006C468E">
            <w:pPr>
              <w:ind w:firstLine="0"/>
            </w:pPr>
            <w:r>
              <w:t>Bennett</w:t>
            </w:r>
          </w:p>
        </w:tc>
        <w:tc>
          <w:tcPr>
            <w:tcW w:w="2180" w:type="dxa"/>
            <w:shd w:val="clear" w:color="auto" w:fill="auto"/>
          </w:tcPr>
          <w:p w14:paraId="24209946" w14:textId="77777777" w:rsidR="006C468E" w:rsidRPr="006C468E" w:rsidRDefault="006C468E" w:rsidP="006C468E">
            <w:pPr>
              <w:ind w:firstLine="0"/>
            </w:pPr>
            <w:r>
              <w:t>Brittain</w:t>
            </w:r>
          </w:p>
        </w:tc>
      </w:tr>
      <w:tr w:rsidR="006C468E" w:rsidRPr="006C468E" w14:paraId="1E0A6EF8" w14:textId="77777777" w:rsidTr="006C468E">
        <w:tc>
          <w:tcPr>
            <w:tcW w:w="2179" w:type="dxa"/>
            <w:shd w:val="clear" w:color="auto" w:fill="auto"/>
          </w:tcPr>
          <w:p w14:paraId="7B2C1139" w14:textId="77777777" w:rsidR="006C468E" w:rsidRPr="006C468E" w:rsidRDefault="006C468E" w:rsidP="006C468E">
            <w:pPr>
              <w:ind w:firstLine="0"/>
            </w:pPr>
            <w:r>
              <w:t>Bryant</w:t>
            </w:r>
          </w:p>
        </w:tc>
        <w:tc>
          <w:tcPr>
            <w:tcW w:w="2179" w:type="dxa"/>
            <w:shd w:val="clear" w:color="auto" w:fill="auto"/>
          </w:tcPr>
          <w:p w14:paraId="649DB5A9" w14:textId="77777777" w:rsidR="006C468E" w:rsidRPr="006C468E" w:rsidRDefault="006C468E" w:rsidP="006C468E">
            <w:pPr>
              <w:ind w:firstLine="0"/>
            </w:pPr>
            <w:r>
              <w:t>Burns</w:t>
            </w:r>
          </w:p>
        </w:tc>
        <w:tc>
          <w:tcPr>
            <w:tcW w:w="2180" w:type="dxa"/>
            <w:shd w:val="clear" w:color="auto" w:fill="auto"/>
          </w:tcPr>
          <w:p w14:paraId="114EFB46" w14:textId="77777777" w:rsidR="006C468E" w:rsidRPr="006C468E" w:rsidRDefault="006C468E" w:rsidP="006C468E">
            <w:pPr>
              <w:ind w:firstLine="0"/>
            </w:pPr>
            <w:r>
              <w:t>Calhoon</w:t>
            </w:r>
          </w:p>
        </w:tc>
      </w:tr>
      <w:tr w:rsidR="006C468E" w:rsidRPr="006C468E" w14:paraId="38AC0C46" w14:textId="77777777" w:rsidTr="006C468E">
        <w:tc>
          <w:tcPr>
            <w:tcW w:w="2179" w:type="dxa"/>
            <w:shd w:val="clear" w:color="auto" w:fill="auto"/>
          </w:tcPr>
          <w:p w14:paraId="114FDEF6" w14:textId="77777777" w:rsidR="006C468E" w:rsidRPr="006C468E" w:rsidRDefault="006C468E" w:rsidP="006C468E">
            <w:pPr>
              <w:ind w:firstLine="0"/>
            </w:pPr>
            <w:r>
              <w:t>Carter</w:t>
            </w:r>
          </w:p>
        </w:tc>
        <w:tc>
          <w:tcPr>
            <w:tcW w:w="2179" w:type="dxa"/>
            <w:shd w:val="clear" w:color="auto" w:fill="auto"/>
          </w:tcPr>
          <w:p w14:paraId="4029460E" w14:textId="77777777" w:rsidR="006C468E" w:rsidRPr="006C468E" w:rsidRDefault="006C468E" w:rsidP="006C468E">
            <w:pPr>
              <w:ind w:firstLine="0"/>
            </w:pPr>
            <w:r>
              <w:t>Chumley</w:t>
            </w:r>
          </w:p>
        </w:tc>
        <w:tc>
          <w:tcPr>
            <w:tcW w:w="2180" w:type="dxa"/>
            <w:shd w:val="clear" w:color="auto" w:fill="auto"/>
          </w:tcPr>
          <w:p w14:paraId="0A7153E4" w14:textId="77777777" w:rsidR="006C468E" w:rsidRPr="006C468E" w:rsidRDefault="006C468E" w:rsidP="006C468E">
            <w:pPr>
              <w:ind w:firstLine="0"/>
            </w:pPr>
            <w:r>
              <w:t>Cogswell</w:t>
            </w:r>
          </w:p>
        </w:tc>
      </w:tr>
      <w:tr w:rsidR="006C468E" w:rsidRPr="006C468E" w14:paraId="241542B2" w14:textId="77777777" w:rsidTr="006C468E">
        <w:tc>
          <w:tcPr>
            <w:tcW w:w="2179" w:type="dxa"/>
            <w:shd w:val="clear" w:color="auto" w:fill="auto"/>
          </w:tcPr>
          <w:p w14:paraId="3B5FA6FB" w14:textId="77777777" w:rsidR="006C468E" w:rsidRPr="006C468E" w:rsidRDefault="006C468E" w:rsidP="006C468E">
            <w:pPr>
              <w:ind w:firstLine="0"/>
            </w:pPr>
            <w:r>
              <w:t>Collins</w:t>
            </w:r>
          </w:p>
        </w:tc>
        <w:tc>
          <w:tcPr>
            <w:tcW w:w="2179" w:type="dxa"/>
            <w:shd w:val="clear" w:color="auto" w:fill="auto"/>
          </w:tcPr>
          <w:p w14:paraId="5F95C4F2" w14:textId="77777777" w:rsidR="006C468E" w:rsidRPr="006C468E" w:rsidRDefault="006C468E" w:rsidP="006C468E">
            <w:pPr>
              <w:ind w:firstLine="0"/>
            </w:pPr>
            <w:r>
              <w:t>W. Cox</w:t>
            </w:r>
          </w:p>
        </w:tc>
        <w:tc>
          <w:tcPr>
            <w:tcW w:w="2180" w:type="dxa"/>
            <w:shd w:val="clear" w:color="auto" w:fill="auto"/>
          </w:tcPr>
          <w:p w14:paraId="0FB168FC" w14:textId="77777777" w:rsidR="006C468E" w:rsidRPr="006C468E" w:rsidRDefault="006C468E" w:rsidP="006C468E">
            <w:pPr>
              <w:ind w:firstLine="0"/>
            </w:pPr>
            <w:r>
              <w:t>Crawford</w:t>
            </w:r>
          </w:p>
        </w:tc>
      </w:tr>
      <w:tr w:rsidR="006C468E" w:rsidRPr="006C468E" w14:paraId="5A9165AD" w14:textId="77777777" w:rsidTr="006C468E">
        <w:tc>
          <w:tcPr>
            <w:tcW w:w="2179" w:type="dxa"/>
            <w:shd w:val="clear" w:color="auto" w:fill="auto"/>
          </w:tcPr>
          <w:p w14:paraId="5EAC7483" w14:textId="77777777" w:rsidR="006C468E" w:rsidRPr="006C468E" w:rsidRDefault="006C468E" w:rsidP="006C468E">
            <w:pPr>
              <w:ind w:firstLine="0"/>
            </w:pPr>
            <w:r>
              <w:t>Dabney</w:t>
            </w:r>
          </w:p>
        </w:tc>
        <w:tc>
          <w:tcPr>
            <w:tcW w:w="2179" w:type="dxa"/>
            <w:shd w:val="clear" w:color="auto" w:fill="auto"/>
          </w:tcPr>
          <w:p w14:paraId="18FEBB3B" w14:textId="77777777" w:rsidR="006C468E" w:rsidRPr="006C468E" w:rsidRDefault="006C468E" w:rsidP="006C468E">
            <w:pPr>
              <w:ind w:firstLine="0"/>
            </w:pPr>
            <w:r>
              <w:t>Daning</w:t>
            </w:r>
          </w:p>
        </w:tc>
        <w:tc>
          <w:tcPr>
            <w:tcW w:w="2180" w:type="dxa"/>
            <w:shd w:val="clear" w:color="auto" w:fill="auto"/>
          </w:tcPr>
          <w:p w14:paraId="7F6180A6" w14:textId="77777777" w:rsidR="006C468E" w:rsidRPr="006C468E" w:rsidRDefault="006C468E" w:rsidP="006C468E">
            <w:pPr>
              <w:ind w:firstLine="0"/>
            </w:pPr>
            <w:r>
              <w:t>Davis</w:t>
            </w:r>
          </w:p>
        </w:tc>
      </w:tr>
      <w:tr w:rsidR="006C468E" w:rsidRPr="006C468E" w14:paraId="5972734A" w14:textId="77777777" w:rsidTr="006C468E">
        <w:tc>
          <w:tcPr>
            <w:tcW w:w="2179" w:type="dxa"/>
            <w:shd w:val="clear" w:color="auto" w:fill="auto"/>
          </w:tcPr>
          <w:p w14:paraId="16F683FA" w14:textId="77777777" w:rsidR="006C468E" w:rsidRPr="006C468E" w:rsidRDefault="006C468E" w:rsidP="006C468E">
            <w:pPr>
              <w:ind w:firstLine="0"/>
            </w:pPr>
            <w:r>
              <w:t>Elliott</w:t>
            </w:r>
          </w:p>
        </w:tc>
        <w:tc>
          <w:tcPr>
            <w:tcW w:w="2179" w:type="dxa"/>
            <w:shd w:val="clear" w:color="auto" w:fill="auto"/>
          </w:tcPr>
          <w:p w14:paraId="0A31D767" w14:textId="77777777" w:rsidR="006C468E" w:rsidRPr="006C468E" w:rsidRDefault="006C468E" w:rsidP="006C468E">
            <w:pPr>
              <w:ind w:firstLine="0"/>
            </w:pPr>
            <w:r>
              <w:t>Felder</w:t>
            </w:r>
          </w:p>
        </w:tc>
        <w:tc>
          <w:tcPr>
            <w:tcW w:w="2180" w:type="dxa"/>
            <w:shd w:val="clear" w:color="auto" w:fill="auto"/>
          </w:tcPr>
          <w:p w14:paraId="35214C22" w14:textId="77777777" w:rsidR="006C468E" w:rsidRPr="006C468E" w:rsidRDefault="006C468E" w:rsidP="006C468E">
            <w:pPr>
              <w:ind w:firstLine="0"/>
            </w:pPr>
            <w:r>
              <w:t>Finlay</w:t>
            </w:r>
          </w:p>
        </w:tc>
      </w:tr>
      <w:tr w:rsidR="006C468E" w:rsidRPr="006C468E" w14:paraId="6922163B" w14:textId="77777777" w:rsidTr="006C468E">
        <w:tc>
          <w:tcPr>
            <w:tcW w:w="2179" w:type="dxa"/>
            <w:shd w:val="clear" w:color="auto" w:fill="auto"/>
          </w:tcPr>
          <w:p w14:paraId="16BDCDE7" w14:textId="77777777" w:rsidR="006C468E" w:rsidRPr="006C468E" w:rsidRDefault="006C468E" w:rsidP="006C468E">
            <w:pPr>
              <w:ind w:firstLine="0"/>
            </w:pPr>
            <w:r>
              <w:t>Forrest</w:t>
            </w:r>
          </w:p>
        </w:tc>
        <w:tc>
          <w:tcPr>
            <w:tcW w:w="2179" w:type="dxa"/>
            <w:shd w:val="clear" w:color="auto" w:fill="auto"/>
          </w:tcPr>
          <w:p w14:paraId="0A90DF9A" w14:textId="77777777" w:rsidR="006C468E" w:rsidRPr="006C468E" w:rsidRDefault="006C468E" w:rsidP="006C468E">
            <w:pPr>
              <w:ind w:firstLine="0"/>
            </w:pPr>
            <w:r>
              <w:t>Fry</w:t>
            </w:r>
          </w:p>
        </w:tc>
        <w:tc>
          <w:tcPr>
            <w:tcW w:w="2180" w:type="dxa"/>
            <w:shd w:val="clear" w:color="auto" w:fill="auto"/>
          </w:tcPr>
          <w:p w14:paraId="72DED1C3" w14:textId="77777777" w:rsidR="006C468E" w:rsidRPr="006C468E" w:rsidRDefault="006C468E" w:rsidP="006C468E">
            <w:pPr>
              <w:ind w:firstLine="0"/>
            </w:pPr>
            <w:r>
              <w:t>Gagnon</w:t>
            </w:r>
          </w:p>
        </w:tc>
      </w:tr>
      <w:tr w:rsidR="006C468E" w:rsidRPr="006C468E" w14:paraId="0AD247D3" w14:textId="77777777" w:rsidTr="006C468E">
        <w:tc>
          <w:tcPr>
            <w:tcW w:w="2179" w:type="dxa"/>
            <w:shd w:val="clear" w:color="auto" w:fill="auto"/>
          </w:tcPr>
          <w:p w14:paraId="5BBBC0F4" w14:textId="77777777" w:rsidR="006C468E" w:rsidRPr="006C468E" w:rsidRDefault="006C468E" w:rsidP="006C468E">
            <w:pPr>
              <w:ind w:firstLine="0"/>
            </w:pPr>
            <w:r>
              <w:t>Gatch</w:t>
            </w:r>
          </w:p>
        </w:tc>
        <w:tc>
          <w:tcPr>
            <w:tcW w:w="2179" w:type="dxa"/>
            <w:shd w:val="clear" w:color="auto" w:fill="auto"/>
          </w:tcPr>
          <w:p w14:paraId="4CE64395" w14:textId="77777777" w:rsidR="006C468E" w:rsidRPr="006C468E" w:rsidRDefault="006C468E" w:rsidP="006C468E">
            <w:pPr>
              <w:ind w:firstLine="0"/>
            </w:pPr>
            <w:r>
              <w:t>Haddon</w:t>
            </w:r>
          </w:p>
        </w:tc>
        <w:tc>
          <w:tcPr>
            <w:tcW w:w="2180" w:type="dxa"/>
            <w:shd w:val="clear" w:color="auto" w:fill="auto"/>
          </w:tcPr>
          <w:p w14:paraId="38BB7708" w14:textId="77777777" w:rsidR="006C468E" w:rsidRPr="006C468E" w:rsidRDefault="006C468E" w:rsidP="006C468E">
            <w:pPr>
              <w:ind w:firstLine="0"/>
            </w:pPr>
            <w:r>
              <w:t>Hardee</w:t>
            </w:r>
          </w:p>
        </w:tc>
      </w:tr>
      <w:tr w:rsidR="006C468E" w:rsidRPr="006C468E" w14:paraId="56DF9200" w14:textId="77777777" w:rsidTr="006C468E">
        <w:tc>
          <w:tcPr>
            <w:tcW w:w="2179" w:type="dxa"/>
            <w:shd w:val="clear" w:color="auto" w:fill="auto"/>
          </w:tcPr>
          <w:p w14:paraId="401A1BEE" w14:textId="77777777" w:rsidR="006C468E" w:rsidRPr="006C468E" w:rsidRDefault="006C468E" w:rsidP="006C468E">
            <w:pPr>
              <w:ind w:firstLine="0"/>
            </w:pPr>
            <w:r>
              <w:t>Hewitt</w:t>
            </w:r>
          </w:p>
        </w:tc>
        <w:tc>
          <w:tcPr>
            <w:tcW w:w="2179" w:type="dxa"/>
            <w:shd w:val="clear" w:color="auto" w:fill="auto"/>
          </w:tcPr>
          <w:p w14:paraId="44AE4EBB" w14:textId="77777777" w:rsidR="006C468E" w:rsidRPr="006C468E" w:rsidRDefault="006C468E" w:rsidP="006C468E">
            <w:pPr>
              <w:ind w:firstLine="0"/>
            </w:pPr>
            <w:r>
              <w:t>Hixon</w:t>
            </w:r>
          </w:p>
        </w:tc>
        <w:tc>
          <w:tcPr>
            <w:tcW w:w="2180" w:type="dxa"/>
            <w:shd w:val="clear" w:color="auto" w:fill="auto"/>
          </w:tcPr>
          <w:p w14:paraId="6E0F2A88" w14:textId="77777777" w:rsidR="006C468E" w:rsidRPr="006C468E" w:rsidRDefault="006C468E" w:rsidP="006C468E">
            <w:pPr>
              <w:ind w:firstLine="0"/>
            </w:pPr>
            <w:r>
              <w:t>Huggins</w:t>
            </w:r>
          </w:p>
        </w:tc>
      </w:tr>
      <w:tr w:rsidR="006C468E" w:rsidRPr="006C468E" w14:paraId="5396F158" w14:textId="77777777" w:rsidTr="006C468E">
        <w:tc>
          <w:tcPr>
            <w:tcW w:w="2179" w:type="dxa"/>
            <w:shd w:val="clear" w:color="auto" w:fill="auto"/>
          </w:tcPr>
          <w:p w14:paraId="59F0E7BC" w14:textId="77777777" w:rsidR="006C468E" w:rsidRPr="006C468E" w:rsidRDefault="006C468E" w:rsidP="006C468E">
            <w:pPr>
              <w:ind w:firstLine="0"/>
            </w:pPr>
            <w:r>
              <w:t>Hyde</w:t>
            </w:r>
          </w:p>
        </w:tc>
        <w:tc>
          <w:tcPr>
            <w:tcW w:w="2179" w:type="dxa"/>
            <w:shd w:val="clear" w:color="auto" w:fill="auto"/>
          </w:tcPr>
          <w:p w14:paraId="09F6FA0E" w14:textId="77777777" w:rsidR="006C468E" w:rsidRPr="006C468E" w:rsidRDefault="006C468E" w:rsidP="006C468E">
            <w:pPr>
              <w:ind w:firstLine="0"/>
            </w:pPr>
            <w:r>
              <w:t>J. E. Johnson</w:t>
            </w:r>
          </w:p>
        </w:tc>
        <w:tc>
          <w:tcPr>
            <w:tcW w:w="2180" w:type="dxa"/>
            <w:shd w:val="clear" w:color="auto" w:fill="auto"/>
          </w:tcPr>
          <w:p w14:paraId="62E3ADFF" w14:textId="77777777" w:rsidR="006C468E" w:rsidRPr="006C468E" w:rsidRDefault="006C468E" w:rsidP="006C468E">
            <w:pPr>
              <w:ind w:firstLine="0"/>
            </w:pPr>
            <w:r>
              <w:t>Jones</w:t>
            </w:r>
          </w:p>
        </w:tc>
      </w:tr>
      <w:tr w:rsidR="006C468E" w:rsidRPr="006C468E" w14:paraId="2AB1570C" w14:textId="77777777" w:rsidTr="006C468E">
        <w:tc>
          <w:tcPr>
            <w:tcW w:w="2179" w:type="dxa"/>
            <w:shd w:val="clear" w:color="auto" w:fill="auto"/>
          </w:tcPr>
          <w:p w14:paraId="60B59169" w14:textId="77777777" w:rsidR="006C468E" w:rsidRPr="006C468E" w:rsidRDefault="006C468E" w:rsidP="006C468E">
            <w:pPr>
              <w:ind w:firstLine="0"/>
            </w:pPr>
            <w:r>
              <w:t>Jordan</w:t>
            </w:r>
          </w:p>
        </w:tc>
        <w:tc>
          <w:tcPr>
            <w:tcW w:w="2179" w:type="dxa"/>
            <w:shd w:val="clear" w:color="auto" w:fill="auto"/>
          </w:tcPr>
          <w:p w14:paraId="30985E2F" w14:textId="77777777" w:rsidR="006C468E" w:rsidRPr="006C468E" w:rsidRDefault="006C468E" w:rsidP="006C468E">
            <w:pPr>
              <w:ind w:firstLine="0"/>
            </w:pPr>
            <w:r>
              <w:t>Ligon</w:t>
            </w:r>
          </w:p>
        </w:tc>
        <w:tc>
          <w:tcPr>
            <w:tcW w:w="2180" w:type="dxa"/>
            <w:shd w:val="clear" w:color="auto" w:fill="auto"/>
          </w:tcPr>
          <w:p w14:paraId="60620046" w14:textId="77777777" w:rsidR="006C468E" w:rsidRPr="006C468E" w:rsidRDefault="006C468E" w:rsidP="006C468E">
            <w:pPr>
              <w:ind w:firstLine="0"/>
            </w:pPr>
            <w:r>
              <w:t>Long</w:t>
            </w:r>
          </w:p>
        </w:tc>
      </w:tr>
      <w:tr w:rsidR="006C468E" w:rsidRPr="006C468E" w14:paraId="447C8ABD" w14:textId="77777777" w:rsidTr="006C468E">
        <w:tc>
          <w:tcPr>
            <w:tcW w:w="2179" w:type="dxa"/>
            <w:shd w:val="clear" w:color="auto" w:fill="auto"/>
          </w:tcPr>
          <w:p w14:paraId="70652420" w14:textId="77777777" w:rsidR="006C468E" w:rsidRPr="006C468E" w:rsidRDefault="006C468E" w:rsidP="006C468E">
            <w:pPr>
              <w:ind w:firstLine="0"/>
            </w:pPr>
            <w:r>
              <w:t>Lowe</w:t>
            </w:r>
          </w:p>
        </w:tc>
        <w:tc>
          <w:tcPr>
            <w:tcW w:w="2179" w:type="dxa"/>
            <w:shd w:val="clear" w:color="auto" w:fill="auto"/>
          </w:tcPr>
          <w:p w14:paraId="7327C560" w14:textId="77777777" w:rsidR="006C468E" w:rsidRPr="006C468E" w:rsidRDefault="006C468E" w:rsidP="006C468E">
            <w:pPr>
              <w:ind w:firstLine="0"/>
            </w:pPr>
            <w:r>
              <w:t>Lucas</w:t>
            </w:r>
          </w:p>
        </w:tc>
        <w:tc>
          <w:tcPr>
            <w:tcW w:w="2180" w:type="dxa"/>
            <w:shd w:val="clear" w:color="auto" w:fill="auto"/>
          </w:tcPr>
          <w:p w14:paraId="57CBE77D" w14:textId="77777777" w:rsidR="006C468E" w:rsidRPr="006C468E" w:rsidRDefault="006C468E" w:rsidP="006C468E">
            <w:pPr>
              <w:ind w:firstLine="0"/>
            </w:pPr>
            <w:r>
              <w:t>Magnuson</w:t>
            </w:r>
          </w:p>
        </w:tc>
      </w:tr>
      <w:tr w:rsidR="006C468E" w:rsidRPr="006C468E" w14:paraId="698B6A7A" w14:textId="77777777" w:rsidTr="006C468E">
        <w:tc>
          <w:tcPr>
            <w:tcW w:w="2179" w:type="dxa"/>
            <w:shd w:val="clear" w:color="auto" w:fill="auto"/>
          </w:tcPr>
          <w:p w14:paraId="78E356D0" w14:textId="77777777" w:rsidR="006C468E" w:rsidRPr="006C468E" w:rsidRDefault="006C468E" w:rsidP="006C468E">
            <w:pPr>
              <w:ind w:firstLine="0"/>
            </w:pPr>
            <w:r>
              <w:t>May</w:t>
            </w:r>
          </w:p>
        </w:tc>
        <w:tc>
          <w:tcPr>
            <w:tcW w:w="2179" w:type="dxa"/>
            <w:shd w:val="clear" w:color="auto" w:fill="auto"/>
          </w:tcPr>
          <w:p w14:paraId="448667D1" w14:textId="77777777" w:rsidR="006C468E" w:rsidRPr="006C468E" w:rsidRDefault="006C468E" w:rsidP="006C468E">
            <w:pPr>
              <w:ind w:firstLine="0"/>
            </w:pPr>
            <w:r>
              <w:t>McCabe</w:t>
            </w:r>
          </w:p>
        </w:tc>
        <w:tc>
          <w:tcPr>
            <w:tcW w:w="2180" w:type="dxa"/>
            <w:shd w:val="clear" w:color="auto" w:fill="auto"/>
          </w:tcPr>
          <w:p w14:paraId="7349994F" w14:textId="77777777" w:rsidR="006C468E" w:rsidRPr="006C468E" w:rsidRDefault="006C468E" w:rsidP="006C468E">
            <w:pPr>
              <w:ind w:firstLine="0"/>
            </w:pPr>
            <w:r>
              <w:t>McCravy</w:t>
            </w:r>
          </w:p>
        </w:tc>
      </w:tr>
      <w:tr w:rsidR="006C468E" w:rsidRPr="006C468E" w14:paraId="7E015B59" w14:textId="77777777" w:rsidTr="006C468E">
        <w:tc>
          <w:tcPr>
            <w:tcW w:w="2179" w:type="dxa"/>
            <w:shd w:val="clear" w:color="auto" w:fill="auto"/>
          </w:tcPr>
          <w:p w14:paraId="2480B10D" w14:textId="77777777" w:rsidR="006C468E" w:rsidRPr="006C468E" w:rsidRDefault="006C468E" w:rsidP="006C468E">
            <w:pPr>
              <w:ind w:firstLine="0"/>
            </w:pPr>
            <w:r>
              <w:t>McGarry</w:t>
            </w:r>
          </w:p>
        </w:tc>
        <w:tc>
          <w:tcPr>
            <w:tcW w:w="2179" w:type="dxa"/>
            <w:shd w:val="clear" w:color="auto" w:fill="auto"/>
          </w:tcPr>
          <w:p w14:paraId="7814F452" w14:textId="77777777" w:rsidR="006C468E" w:rsidRPr="006C468E" w:rsidRDefault="006C468E" w:rsidP="006C468E">
            <w:pPr>
              <w:ind w:firstLine="0"/>
            </w:pPr>
            <w:r>
              <w:t>McGinnis</w:t>
            </w:r>
          </w:p>
        </w:tc>
        <w:tc>
          <w:tcPr>
            <w:tcW w:w="2180" w:type="dxa"/>
            <w:shd w:val="clear" w:color="auto" w:fill="auto"/>
          </w:tcPr>
          <w:p w14:paraId="56EDDB42" w14:textId="77777777" w:rsidR="006C468E" w:rsidRPr="006C468E" w:rsidRDefault="006C468E" w:rsidP="006C468E">
            <w:pPr>
              <w:ind w:firstLine="0"/>
            </w:pPr>
            <w:r>
              <w:t>T. Moore</w:t>
            </w:r>
          </w:p>
        </w:tc>
      </w:tr>
      <w:tr w:rsidR="006C468E" w:rsidRPr="006C468E" w14:paraId="25CF51EA" w14:textId="77777777" w:rsidTr="006C468E">
        <w:tc>
          <w:tcPr>
            <w:tcW w:w="2179" w:type="dxa"/>
            <w:shd w:val="clear" w:color="auto" w:fill="auto"/>
          </w:tcPr>
          <w:p w14:paraId="151A6683" w14:textId="77777777" w:rsidR="006C468E" w:rsidRPr="006C468E" w:rsidRDefault="006C468E" w:rsidP="006C468E">
            <w:pPr>
              <w:ind w:firstLine="0"/>
            </w:pPr>
            <w:r>
              <w:t>Morgan</w:t>
            </w:r>
          </w:p>
        </w:tc>
        <w:tc>
          <w:tcPr>
            <w:tcW w:w="2179" w:type="dxa"/>
            <w:shd w:val="clear" w:color="auto" w:fill="auto"/>
          </w:tcPr>
          <w:p w14:paraId="30DB68C3" w14:textId="77777777" w:rsidR="006C468E" w:rsidRPr="006C468E" w:rsidRDefault="006C468E" w:rsidP="006C468E">
            <w:pPr>
              <w:ind w:firstLine="0"/>
            </w:pPr>
            <w:r>
              <w:t>D. C. Moss</w:t>
            </w:r>
          </w:p>
        </w:tc>
        <w:tc>
          <w:tcPr>
            <w:tcW w:w="2180" w:type="dxa"/>
            <w:shd w:val="clear" w:color="auto" w:fill="auto"/>
          </w:tcPr>
          <w:p w14:paraId="6C4ECB04" w14:textId="77777777" w:rsidR="006C468E" w:rsidRPr="006C468E" w:rsidRDefault="006C468E" w:rsidP="006C468E">
            <w:pPr>
              <w:ind w:firstLine="0"/>
            </w:pPr>
            <w:r>
              <w:t>V. S. Moss</w:t>
            </w:r>
          </w:p>
        </w:tc>
      </w:tr>
      <w:tr w:rsidR="006C468E" w:rsidRPr="006C468E" w14:paraId="4307E0D9" w14:textId="77777777" w:rsidTr="006C468E">
        <w:tc>
          <w:tcPr>
            <w:tcW w:w="2179" w:type="dxa"/>
            <w:shd w:val="clear" w:color="auto" w:fill="auto"/>
          </w:tcPr>
          <w:p w14:paraId="1D86426B" w14:textId="77777777" w:rsidR="006C468E" w:rsidRPr="006C468E" w:rsidRDefault="006C468E" w:rsidP="006C468E">
            <w:pPr>
              <w:ind w:firstLine="0"/>
            </w:pPr>
            <w:r>
              <w:t>Murphy</w:t>
            </w:r>
          </w:p>
        </w:tc>
        <w:tc>
          <w:tcPr>
            <w:tcW w:w="2179" w:type="dxa"/>
            <w:shd w:val="clear" w:color="auto" w:fill="auto"/>
          </w:tcPr>
          <w:p w14:paraId="42AED67E" w14:textId="77777777" w:rsidR="006C468E" w:rsidRPr="006C468E" w:rsidRDefault="006C468E" w:rsidP="006C468E">
            <w:pPr>
              <w:ind w:firstLine="0"/>
            </w:pPr>
            <w:r>
              <w:t>B. Newton</w:t>
            </w:r>
          </w:p>
        </w:tc>
        <w:tc>
          <w:tcPr>
            <w:tcW w:w="2180" w:type="dxa"/>
            <w:shd w:val="clear" w:color="auto" w:fill="auto"/>
          </w:tcPr>
          <w:p w14:paraId="48676E86" w14:textId="77777777" w:rsidR="006C468E" w:rsidRPr="006C468E" w:rsidRDefault="006C468E" w:rsidP="006C468E">
            <w:pPr>
              <w:ind w:firstLine="0"/>
            </w:pPr>
            <w:r>
              <w:t>Nutt</w:t>
            </w:r>
          </w:p>
        </w:tc>
      </w:tr>
      <w:tr w:rsidR="006C468E" w:rsidRPr="006C468E" w14:paraId="0D0E2934" w14:textId="77777777" w:rsidTr="006C468E">
        <w:tc>
          <w:tcPr>
            <w:tcW w:w="2179" w:type="dxa"/>
            <w:shd w:val="clear" w:color="auto" w:fill="auto"/>
          </w:tcPr>
          <w:p w14:paraId="2049BA54" w14:textId="77777777" w:rsidR="006C468E" w:rsidRPr="006C468E" w:rsidRDefault="006C468E" w:rsidP="006C468E">
            <w:pPr>
              <w:ind w:firstLine="0"/>
            </w:pPr>
            <w:r>
              <w:t>Oremus</w:t>
            </w:r>
          </w:p>
        </w:tc>
        <w:tc>
          <w:tcPr>
            <w:tcW w:w="2179" w:type="dxa"/>
            <w:shd w:val="clear" w:color="auto" w:fill="auto"/>
          </w:tcPr>
          <w:p w14:paraId="477DE5A8" w14:textId="77777777" w:rsidR="006C468E" w:rsidRPr="006C468E" w:rsidRDefault="006C468E" w:rsidP="006C468E">
            <w:pPr>
              <w:ind w:firstLine="0"/>
            </w:pPr>
            <w:r>
              <w:t>Pope</w:t>
            </w:r>
          </w:p>
        </w:tc>
        <w:tc>
          <w:tcPr>
            <w:tcW w:w="2180" w:type="dxa"/>
            <w:shd w:val="clear" w:color="auto" w:fill="auto"/>
          </w:tcPr>
          <w:p w14:paraId="43E04043" w14:textId="77777777" w:rsidR="006C468E" w:rsidRPr="006C468E" w:rsidRDefault="006C468E" w:rsidP="006C468E">
            <w:pPr>
              <w:ind w:firstLine="0"/>
            </w:pPr>
            <w:r>
              <w:t>Sandifer</w:t>
            </w:r>
          </w:p>
        </w:tc>
      </w:tr>
      <w:tr w:rsidR="006C468E" w:rsidRPr="006C468E" w14:paraId="2246B7FA" w14:textId="77777777" w:rsidTr="006C468E">
        <w:tc>
          <w:tcPr>
            <w:tcW w:w="2179" w:type="dxa"/>
            <w:shd w:val="clear" w:color="auto" w:fill="auto"/>
          </w:tcPr>
          <w:p w14:paraId="734F61B7" w14:textId="77777777" w:rsidR="006C468E" w:rsidRPr="006C468E" w:rsidRDefault="006C468E" w:rsidP="006C468E">
            <w:pPr>
              <w:ind w:firstLine="0"/>
            </w:pPr>
            <w:r>
              <w:t>G. M. Smith</w:t>
            </w:r>
          </w:p>
        </w:tc>
        <w:tc>
          <w:tcPr>
            <w:tcW w:w="2179" w:type="dxa"/>
            <w:shd w:val="clear" w:color="auto" w:fill="auto"/>
          </w:tcPr>
          <w:p w14:paraId="4764A1AA" w14:textId="77777777" w:rsidR="006C468E" w:rsidRPr="006C468E" w:rsidRDefault="006C468E" w:rsidP="006C468E">
            <w:pPr>
              <w:ind w:firstLine="0"/>
            </w:pPr>
            <w:r>
              <w:t>M. M. Smith</w:t>
            </w:r>
          </w:p>
        </w:tc>
        <w:tc>
          <w:tcPr>
            <w:tcW w:w="2180" w:type="dxa"/>
            <w:shd w:val="clear" w:color="auto" w:fill="auto"/>
          </w:tcPr>
          <w:p w14:paraId="7A9ADE15" w14:textId="77777777" w:rsidR="006C468E" w:rsidRPr="006C468E" w:rsidRDefault="006C468E" w:rsidP="006C468E">
            <w:pPr>
              <w:ind w:firstLine="0"/>
            </w:pPr>
            <w:r>
              <w:t>Taylor</w:t>
            </w:r>
          </w:p>
        </w:tc>
      </w:tr>
      <w:tr w:rsidR="006C468E" w:rsidRPr="006C468E" w14:paraId="1F5D1A37" w14:textId="77777777" w:rsidTr="006C468E">
        <w:tc>
          <w:tcPr>
            <w:tcW w:w="2179" w:type="dxa"/>
            <w:shd w:val="clear" w:color="auto" w:fill="auto"/>
          </w:tcPr>
          <w:p w14:paraId="0E0CBE7A" w14:textId="77777777" w:rsidR="006C468E" w:rsidRPr="006C468E" w:rsidRDefault="006C468E" w:rsidP="006C468E">
            <w:pPr>
              <w:ind w:firstLine="0"/>
            </w:pPr>
            <w:r>
              <w:t>Thayer</w:t>
            </w:r>
          </w:p>
        </w:tc>
        <w:tc>
          <w:tcPr>
            <w:tcW w:w="2179" w:type="dxa"/>
            <w:shd w:val="clear" w:color="auto" w:fill="auto"/>
          </w:tcPr>
          <w:p w14:paraId="19F3FAD5" w14:textId="77777777" w:rsidR="006C468E" w:rsidRPr="006C468E" w:rsidRDefault="006C468E" w:rsidP="006C468E">
            <w:pPr>
              <w:ind w:firstLine="0"/>
            </w:pPr>
            <w:r>
              <w:t>Trantham</w:t>
            </w:r>
          </w:p>
        </w:tc>
        <w:tc>
          <w:tcPr>
            <w:tcW w:w="2180" w:type="dxa"/>
            <w:shd w:val="clear" w:color="auto" w:fill="auto"/>
          </w:tcPr>
          <w:p w14:paraId="3FEA6CCF" w14:textId="77777777" w:rsidR="006C468E" w:rsidRPr="006C468E" w:rsidRDefault="006C468E" w:rsidP="006C468E">
            <w:pPr>
              <w:ind w:firstLine="0"/>
            </w:pPr>
            <w:r>
              <w:t>West</w:t>
            </w:r>
          </w:p>
        </w:tc>
      </w:tr>
      <w:tr w:rsidR="006C468E" w:rsidRPr="006C468E" w14:paraId="3E8F26CE" w14:textId="77777777" w:rsidTr="006C468E">
        <w:tc>
          <w:tcPr>
            <w:tcW w:w="2179" w:type="dxa"/>
            <w:shd w:val="clear" w:color="auto" w:fill="auto"/>
          </w:tcPr>
          <w:p w14:paraId="51C381BA" w14:textId="77777777" w:rsidR="006C468E" w:rsidRPr="006C468E" w:rsidRDefault="006C468E" w:rsidP="006C468E">
            <w:pPr>
              <w:keepNext/>
              <w:ind w:firstLine="0"/>
            </w:pPr>
            <w:r>
              <w:t>White</w:t>
            </w:r>
          </w:p>
        </w:tc>
        <w:tc>
          <w:tcPr>
            <w:tcW w:w="2179" w:type="dxa"/>
            <w:shd w:val="clear" w:color="auto" w:fill="auto"/>
          </w:tcPr>
          <w:p w14:paraId="54549CED" w14:textId="77777777" w:rsidR="006C468E" w:rsidRPr="006C468E" w:rsidRDefault="006C468E" w:rsidP="006C468E">
            <w:pPr>
              <w:keepNext/>
              <w:ind w:firstLine="0"/>
            </w:pPr>
            <w:r>
              <w:t>Whitmire</w:t>
            </w:r>
          </w:p>
        </w:tc>
        <w:tc>
          <w:tcPr>
            <w:tcW w:w="2180" w:type="dxa"/>
            <w:shd w:val="clear" w:color="auto" w:fill="auto"/>
          </w:tcPr>
          <w:p w14:paraId="4D152091" w14:textId="77777777" w:rsidR="006C468E" w:rsidRPr="006C468E" w:rsidRDefault="006C468E" w:rsidP="006C468E">
            <w:pPr>
              <w:keepNext/>
              <w:ind w:firstLine="0"/>
            </w:pPr>
            <w:r>
              <w:t>Willis</w:t>
            </w:r>
          </w:p>
        </w:tc>
      </w:tr>
      <w:tr w:rsidR="006C468E" w:rsidRPr="006C468E" w14:paraId="46E555F0" w14:textId="77777777" w:rsidTr="006C468E">
        <w:tc>
          <w:tcPr>
            <w:tcW w:w="2179" w:type="dxa"/>
            <w:shd w:val="clear" w:color="auto" w:fill="auto"/>
          </w:tcPr>
          <w:p w14:paraId="14D0754B" w14:textId="77777777" w:rsidR="006C468E" w:rsidRPr="006C468E" w:rsidRDefault="006C468E" w:rsidP="006C468E">
            <w:pPr>
              <w:keepNext/>
              <w:ind w:firstLine="0"/>
            </w:pPr>
            <w:r>
              <w:t>Yow</w:t>
            </w:r>
          </w:p>
        </w:tc>
        <w:tc>
          <w:tcPr>
            <w:tcW w:w="2179" w:type="dxa"/>
            <w:shd w:val="clear" w:color="auto" w:fill="auto"/>
          </w:tcPr>
          <w:p w14:paraId="1C308A87" w14:textId="77777777" w:rsidR="006C468E" w:rsidRPr="006C468E" w:rsidRDefault="006C468E" w:rsidP="006C468E">
            <w:pPr>
              <w:keepNext/>
              <w:ind w:firstLine="0"/>
            </w:pPr>
          </w:p>
        </w:tc>
        <w:tc>
          <w:tcPr>
            <w:tcW w:w="2180" w:type="dxa"/>
            <w:shd w:val="clear" w:color="auto" w:fill="auto"/>
          </w:tcPr>
          <w:p w14:paraId="0D3F0D13" w14:textId="77777777" w:rsidR="006C468E" w:rsidRPr="006C468E" w:rsidRDefault="006C468E" w:rsidP="006C468E">
            <w:pPr>
              <w:keepNext/>
              <w:ind w:firstLine="0"/>
            </w:pPr>
          </w:p>
        </w:tc>
      </w:tr>
    </w:tbl>
    <w:p w14:paraId="671EAF54" w14:textId="77777777" w:rsidR="006C468E" w:rsidRDefault="006C468E" w:rsidP="006C468E"/>
    <w:p w14:paraId="1F390CDF" w14:textId="77777777" w:rsidR="006C468E" w:rsidRDefault="006C468E" w:rsidP="006C468E">
      <w:pPr>
        <w:jc w:val="center"/>
        <w:rPr>
          <w:b/>
        </w:rPr>
      </w:pPr>
      <w:r w:rsidRPr="006C468E">
        <w:rPr>
          <w:b/>
        </w:rPr>
        <w:t>Total--64</w:t>
      </w:r>
    </w:p>
    <w:p w14:paraId="6AAF9B4E" w14:textId="77777777" w:rsidR="006C468E" w:rsidRDefault="006C468E" w:rsidP="006C468E">
      <w:pPr>
        <w:jc w:val="center"/>
        <w:rPr>
          <w:b/>
        </w:rPr>
      </w:pPr>
    </w:p>
    <w:p w14:paraId="6DE5E66F"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4AF709CA" w14:textId="77777777" w:rsidTr="006C468E">
        <w:tc>
          <w:tcPr>
            <w:tcW w:w="2179" w:type="dxa"/>
            <w:shd w:val="clear" w:color="auto" w:fill="auto"/>
          </w:tcPr>
          <w:p w14:paraId="27C62E21" w14:textId="77777777" w:rsidR="006C468E" w:rsidRPr="006C468E" w:rsidRDefault="006C468E" w:rsidP="006C468E">
            <w:pPr>
              <w:keepNext/>
              <w:ind w:firstLine="0"/>
            </w:pPr>
            <w:r>
              <w:t>Anderson</w:t>
            </w:r>
          </w:p>
        </w:tc>
        <w:tc>
          <w:tcPr>
            <w:tcW w:w="2179" w:type="dxa"/>
            <w:shd w:val="clear" w:color="auto" w:fill="auto"/>
          </w:tcPr>
          <w:p w14:paraId="78E480ED" w14:textId="77777777" w:rsidR="006C468E" w:rsidRPr="006C468E" w:rsidRDefault="006C468E" w:rsidP="006C468E">
            <w:pPr>
              <w:keepNext/>
              <w:ind w:firstLine="0"/>
            </w:pPr>
            <w:r>
              <w:t>Bamberg</w:t>
            </w:r>
          </w:p>
        </w:tc>
        <w:tc>
          <w:tcPr>
            <w:tcW w:w="2180" w:type="dxa"/>
            <w:shd w:val="clear" w:color="auto" w:fill="auto"/>
          </w:tcPr>
          <w:p w14:paraId="7132F53D" w14:textId="77777777" w:rsidR="006C468E" w:rsidRPr="006C468E" w:rsidRDefault="006C468E" w:rsidP="006C468E">
            <w:pPr>
              <w:keepNext/>
              <w:ind w:firstLine="0"/>
            </w:pPr>
            <w:r>
              <w:t>Bernstein</w:t>
            </w:r>
          </w:p>
        </w:tc>
      </w:tr>
      <w:tr w:rsidR="006C468E" w:rsidRPr="006C468E" w14:paraId="52590A0A" w14:textId="77777777" w:rsidTr="006C468E">
        <w:tc>
          <w:tcPr>
            <w:tcW w:w="2179" w:type="dxa"/>
            <w:shd w:val="clear" w:color="auto" w:fill="auto"/>
          </w:tcPr>
          <w:p w14:paraId="023F6221" w14:textId="77777777" w:rsidR="006C468E" w:rsidRPr="006C468E" w:rsidRDefault="006C468E" w:rsidP="006C468E">
            <w:pPr>
              <w:ind w:firstLine="0"/>
            </w:pPr>
            <w:r>
              <w:t>Brawley</w:t>
            </w:r>
          </w:p>
        </w:tc>
        <w:tc>
          <w:tcPr>
            <w:tcW w:w="2179" w:type="dxa"/>
            <w:shd w:val="clear" w:color="auto" w:fill="auto"/>
          </w:tcPr>
          <w:p w14:paraId="54A43400" w14:textId="77777777" w:rsidR="006C468E" w:rsidRPr="006C468E" w:rsidRDefault="006C468E" w:rsidP="006C468E">
            <w:pPr>
              <w:ind w:firstLine="0"/>
            </w:pPr>
            <w:r>
              <w:t>Clyburn</w:t>
            </w:r>
          </w:p>
        </w:tc>
        <w:tc>
          <w:tcPr>
            <w:tcW w:w="2180" w:type="dxa"/>
            <w:shd w:val="clear" w:color="auto" w:fill="auto"/>
          </w:tcPr>
          <w:p w14:paraId="3A6BBDB1" w14:textId="77777777" w:rsidR="006C468E" w:rsidRPr="006C468E" w:rsidRDefault="006C468E" w:rsidP="006C468E">
            <w:pPr>
              <w:ind w:firstLine="0"/>
            </w:pPr>
            <w:r>
              <w:t>Cobb-Hunter</w:t>
            </w:r>
          </w:p>
        </w:tc>
      </w:tr>
      <w:tr w:rsidR="006C468E" w:rsidRPr="006C468E" w14:paraId="13BC5985" w14:textId="77777777" w:rsidTr="006C468E">
        <w:tc>
          <w:tcPr>
            <w:tcW w:w="2179" w:type="dxa"/>
            <w:shd w:val="clear" w:color="auto" w:fill="auto"/>
          </w:tcPr>
          <w:p w14:paraId="3CE2FA33" w14:textId="77777777" w:rsidR="006C468E" w:rsidRPr="006C468E" w:rsidRDefault="006C468E" w:rsidP="006C468E">
            <w:pPr>
              <w:ind w:firstLine="0"/>
            </w:pPr>
            <w:r>
              <w:t>Garvin</w:t>
            </w:r>
          </w:p>
        </w:tc>
        <w:tc>
          <w:tcPr>
            <w:tcW w:w="2179" w:type="dxa"/>
            <w:shd w:val="clear" w:color="auto" w:fill="auto"/>
          </w:tcPr>
          <w:p w14:paraId="6AA544D3" w14:textId="77777777" w:rsidR="006C468E" w:rsidRPr="006C468E" w:rsidRDefault="006C468E" w:rsidP="006C468E">
            <w:pPr>
              <w:ind w:firstLine="0"/>
            </w:pPr>
            <w:r>
              <w:t>Gilliard</w:t>
            </w:r>
          </w:p>
        </w:tc>
        <w:tc>
          <w:tcPr>
            <w:tcW w:w="2180" w:type="dxa"/>
            <w:shd w:val="clear" w:color="auto" w:fill="auto"/>
          </w:tcPr>
          <w:p w14:paraId="614E4BBC" w14:textId="77777777" w:rsidR="006C468E" w:rsidRPr="006C468E" w:rsidRDefault="006C468E" w:rsidP="006C468E">
            <w:pPr>
              <w:ind w:firstLine="0"/>
            </w:pPr>
            <w:r>
              <w:t>Govan</w:t>
            </w:r>
          </w:p>
        </w:tc>
      </w:tr>
      <w:tr w:rsidR="006C468E" w:rsidRPr="006C468E" w14:paraId="059EA9A5" w14:textId="77777777" w:rsidTr="006C468E">
        <w:tc>
          <w:tcPr>
            <w:tcW w:w="2179" w:type="dxa"/>
            <w:shd w:val="clear" w:color="auto" w:fill="auto"/>
          </w:tcPr>
          <w:p w14:paraId="3BC2FE36" w14:textId="77777777" w:rsidR="006C468E" w:rsidRPr="006C468E" w:rsidRDefault="006C468E" w:rsidP="006C468E">
            <w:pPr>
              <w:ind w:firstLine="0"/>
            </w:pPr>
            <w:r>
              <w:t>Henderson-Myers</w:t>
            </w:r>
          </w:p>
        </w:tc>
        <w:tc>
          <w:tcPr>
            <w:tcW w:w="2179" w:type="dxa"/>
            <w:shd w:val="clear" w:color="auto" w:fill="auto"/>
          </w:tcPr>
          <w:p w14:paraId="429F2E9D" w14:textId="77777777" w:rsidR="006C468E" w:rsidRPr="006C468E" w:rsidRDefault="006C468E" w:rsidP="006C468E">
            <w:pPr>
              <w:ind w:firstLine="0"/>
            </w:pPr>
            <w:r>
              <w:t>Hosey</w:t>
            </w:r>
          </w:p>
        </w:tc>
        <w:tc>
          <w:tcPr>
            <w:tcW w:w="2180" w:type="dxa"/>
            <w:shd w:val="clear" w:color="auto" w:fill="auto"/>
          </w:tcPr>
          <w:p w14:paraId="6FCC246F" w14:textId="77777777" w:rsidR="006C468E" w:rsidRPr="006C468E" w:rsidRDefault="006C468E" w:rsidP="006C468E">
            <w:pPr>
              <w:ind w:firstLine="0"/>
            </w:pPr>
            <w:r>
              <w:t>Howard</w:t>
            </w:r>
          </w:p>
        </w:tc>
      </w:tr>
      <w:tr w:rsidR="006C468E" w:rsidRPr="006C468E" w14:paraId="5DF340A6" w14:textId="77777777" w:rsidTr="006C468E">
        <w:tc>
          <w:tcPr>
            <w:tcW w:w="2179" w:type="dxa"/>
            <w:shd w:val="clear" w:color="auto" w:fill="auto"/>
          </w:tcPr>
          <w:p w14:paraId="32DEC109" w14:textId="77777777" w:rsidR="006C468E" w:rsidRPr="006C468E" w:rsidRDefault="006C468E" w:rsidP="006C468E">
            <w:pPr>
              <w:ind w:firstLine="0"/>
            </w:pPr>
            <w:r>
              <w:t>Jefferson</w:t>
            </w:r>
          </w:p>
        </w:tc>
        <w:tc>
          <w:tcPr>
            <w:tcW w:w="2179" w:type="dxa"/>
            <w:shd w:val="clear" w:color="auto" w:fill="auto"/>
          </w:tcPr>
          <w:p w14:paraId="26A0428C" w14:textId="77777777" w:rsidR="006C468E" w:rsidRPr="006C468E" w:rsidRDefault="006C468E" w:rsidP="006C468E">
            <w:pPr>
              <w:ind w:firstLine="0"/>
            </w:pPr>
            <w:r>
              <w:t>J. L. Johnson</w:t>
            </w:r>
          </w:p>
        </w:tc>
        <w:tc>
          <w:tcPr>
            <w:tcW w:w="2180" w:type="dxa"/>
            <w:shd w:val="clear" w:color="auto" w:fill="auto"/>
          </w:tcPr>
          <w:p w14:paraId="6D25CB40" w14:textId="77777777" w:rsidR="006C468E" w:rsidRPr="006C468E" w:rsidRDefault="006C468E" w:rsidP="006C468E">
            <w:pPr>
              <w:ind w:firstLine="0"/>
            </w:pPr>
            <w:r>
              <w:t>K. O. Johnson</w:t>
            </w:r>
          </w:p>
        </w:tc>
      </w:tr>
      <w:tr w:rsidR="006C468E" w:rsidRPr="006C468E" w14:paraId="1B71BF07" w14:textId="77777777" w:rsidTr="006C468E">
        <w:tc>
          <w:tcPr>
            <w:tcW w:w="2179" w:type="dxa"/>
            <w:shd w:val="clear" w:color="auto" w:fill="auto"/>
          </w:tcPr>
          <w:p w14:paraId="5803F772" w14:textId="77777777" w:rsidR="006C468E" w:rsidRPr="006C468E" w:rsidRDefault="006C468E" w:rsidP="006C468E">
            <w:pPr>
              <w:ind w:firstLine="0"/>
            </w:pPr>
            <w:r>
              <w:t>King</w:t>
            </w:r>
          </w:p>
        </w:tc>
        <w:tc>
          <w:tcPr>
            <w:tcW w:w="2179" w:type="dxa"/>
            <w:shd w:val="clear" w:color="auto" w:fill="auto"/>
          </w:tcPr>
          <w:p w14:paraId="2B38B3C5" w14:textId="77777777" w:rsidR="006C468E" w:rsidRPr="006C468E" w:rsidRDefault="006C468E" w:rsidP="006C468E">
            <w:pPr>
              <w:ind w:firstLine="0"/>
            </w:pPr>
            <w:r>
              <w:t>Kirby</w:t>
            </w:r>
          </w:p>
        </w:tc>
        <w:tc>
          <w:tcPr>
            <w:tcW w:w="2180" w:type="dxa"/>
            <w:shd w:val="clear" w:color="auto" w:fill="auto"/>
          </w:tcPr>
          <w:p w14:paraId="395560DD" w14:textId="77777777" w:rsidR="006C468E" w:rsidRPr="006C468E" w:rsidRDefault="006C468E" w:rsidP="006C468E">
            <w:pPr>
              <w:ind w:firstLine="0"/>
            </w:pPr>
            <w:r>
              <w:t>Matthews</w:t>
            </w:r>
          </w:p>
        </w:tc>
      </w:tr>
      <w:tr w:rsidR="006C468E" w:rsidRPr="006C468E" w14:paraId="3DC68BF4" w14:textId="77777777" w:rsidTr="006C468E">
        <w:tc>
          <w:tcPr>
            <w:tcW w:w="2179" w:type="dxa"/>
            <w:shd w:val="clear" w:color="auto" w:fill="auto"/>
          </w:tcPr>
          <w:p w14:paraId="75BA209E" w14:textId="77777777" w:rsidR="006C468E" w:rsidRPr="006C468E" w:rsidRDefault="006C468E" w:rsidP="006C468E">
            <w:pPr>
              <w:ind w:firstLine="0"/>
            </w:pPr>
            <w:r>
              <w:t>McDaniel</w:t>
            </w:r>
          </w:p>
        </w:tc>
        <w:tc>
          <w:tcPr>
            <w:tcW w:w="2179" w:type="dxa"/>
            <w:shd w:val="clear" w:color="auto" w:fill="auto"/>
          </w:tcPr>
          <w:p w14:paraId="00824CA2" w14:textId="77777777" w:rsidR="006C468E" w:rsidRPr="006C468E" w:rsidRDefault="006C468E" w:rsidP="006C468E">
            <w:pPr>
              <w:ind w:firstLine="0"/>
            </w:pPr>
            <w:r>
              <w:t>McKnight</w:t>
            </w:r>
          </w:p>
        </w:tc>
        <w:tc>
          <w:tcPr>
            <w:tcW w:w="2180" w:type="dxa"/>
            <w:shd w:val="clear" w:color="auto" w:fill="auto"/>
          </w:tcPr>
          <w:p w14:paraId="21C28073" w14:textId="77777777" w:rsidR="006C468E" w:rsidRPr="006C468E" w:rsidRDefault="006C468E" w:rsidP="006C468E">
            <w:pPr>
              <w:ind w:firstLine="0"/>
            </w:pPr>
            <w:r>
              <w:t>J. Moore</w:t>
            </w:r>
          </w:p>
        </w:tc>
      </w:tr>
      <w:tr w:rsidR="006C468E" w:rsidRPr="006C468E" w14:paraId="62BFCC28" w14:textId="77777777" w:rsidTr="006C468E">
        <w:tc>
          <w:tcPr>
            <w:tcW w:w="2179" w:type="dxa"/>
            <w:shd w:val="clear" w:color="auto" w:fill="auto"/>
          </w:tcPr>
          <w:p w14:paraId="04F3DC42" w14:textId="77777777" w:rsidR="006C468E" w:rsidRPr="006C468E" w:rsidRDefault="006C468E" w:rsidP="006C468E">
            <w:pPr>
              <w:ind w:firstLine="0"/>
            </w:pPr>
            <w:r>
              <w:t>Murray</w:t>
            </w:r>
          </w:p>
        </w:tc>
        <w:tc>
          <w:tcPr>
            <w:tcW w:w="2179" w:type="dxa"/>
            <w:shd w:val="clear" w:color="auto" w:fill="auto"/>
          </w:tcPr>
          <w:p w14:paraId="1A558C39" w14:textId="77777777" w:rsidR="006C468E" w:rsidRPr="006C468E" w:rsidRDefault="006C468E" w:rsidP="006C468E">
            <w:pPr>
              <w:ind w:firstLine="0"/>
            </w:pPr>
            <w:r>
              <w:t>Ott</w:t>
            </w:r>
          </w:p>
        </w:tc>
        <w:tc>
          <w:tcPr>
            <w:tcW w:w="2180" w:type="dxa"/>
            <w:shd w:val="clear" w:color="auto" w:fill="auto"/>
          </w:tcPr>
          <w:p w14:paraId="5EF11BAE" w14:textId="77777777" w:rsidR="006C468E" w:rsidRPr="006C468E" w:rsidRDefault="006C468E" w:rsidP="006C468E">
            <w:pPr>
              <w:ind w:firstLine="0"/>
            </w:pPr>
            <w:r>
              <w:t>Rivers</w:t>
            </w:r>
          </w:p>
        </w:tc>
      </w:tr>
      <w:tr w:rsidR="006C468E" w:rsidRPr="006C468E" w14:paraId="34BAF0A5" w14:textId="77777777" w:rsidTr="006C468E">
        <w:tc>
          <w:tcPr>
            <w:tcW w:w="2179" w:type="dxa"/>
            <w:shd w:val="clear" w:color="auto" w:fill="auto"/>
          </w:tcPr>
          <w:p w14:paraId="73081496" w14:textId="77777777" w:rsidR="006C468E" w:rsidRPr="006C468E" w:rsidRDefault="006C468E" w:rsidP="006C468E">
            <w:pPr>
              <w:keepNext/>
              <w:ind w:firstLine="0"/>
            </w:pPr>
            <w:r>
              <w:t>Rose</w:t>
            </w:r>
          </w:p>
        </w:tc>
        <w:tc>
          <w:tcPr>
            <w:tcW w:w="2179" w:type="dxa"/>
            <w:shd w:val="clear" w:color="auto" w:fill="auto"/>
          </w:tcPr>
          <w:p w14:paraId="180ABA94" w14:textId="77777777" w:rsidR="006C468E" w:rsidRPr="006C468E" w:rsidRDefault="006C468E" w:rsidP="006C468E">
            <w:pPr>
              <w:keepNext/>
              <w:ind w:firstLine="0"/>
            </w:pPr>
            <w:r>
              <w:t>Rutherford</w:t>
            </w:r>
          </w:p>
        </w:tc>
        <w:tc>
          <w:tcPr>
            <w:tcW w:w="2180" w:type="dxa"/>
            <w:shd w:val="clear" w:color="auto" w:fill="auto"/>
          </w:tcPr>
          <w:p w14:paraId="6EA46B72" w14:textId="77777777" w:rsidR="006C468E" w:rsidRPr="006C468E" w:rsidRDefault="006C468E" w:rsidP="006C468E">
            <w:pPr>
              <w:keepNext/>
              <w:ind w:firstLine="0"/>
            </w:pPr>
            <w:r>
              <w:t>Tedder</w:t>
            </w:r>
          </w:p>
        </w:tc>
      </w:tr>
      <w:tr w:rsidR="006C468E" w:rsidRPr="006C468E" w14:paraId="3F6DB688" w14:textId="77777777" w:rsidTr="006C468E">
        <w:tc>
          <w:tcPr>
            <w:tcW w:w="2179" w:type="dxa"/>
            <w:shd w:val="clear" w:color="auto" w:fill="auto"/>
          </w:tcPr>
          <w:p w14:paraId="02AECA14" w14:textId="77777777" w:rsidR="006C468E" w:rsidRPr="006C468E" w:rsidRDefault="006C468E" w:rsidP="006C468E">
            <w:pPr>
              <w:keepNext/>
              <w:ind w:firstLine="0"/>
            </w:pPr>
            <w:r>
              <w:t>R. Williams</w:t>
            </w:r>
          </w:p>
        </w:tc>
        <w:tc>
          <w:tcPr>
            <w:tcW w:w="2179" w:type="dxa"/>
            <w:shd w:val="clear" w:color="auto" w:fill="auto"/>
          </w:tcPr>
          <w:p w14:paraId="068B1678" w14:textId="77777777" w:rsidR="006C468E" w:rsidRPr="006C468E" w:rsidRDefault="006C468E" w:rsidP="006C468E">
            <w:pPr>
              <w:keepNext/>
              <w:ind w:firstLine="0"/>
            </w:pPr>
            <w:r>
              <w:t>S. Williams</w:t>
            </w:r>
          </w:p>
        </w:tc>
        <w:tc>
          <w:tcPr>
            <w:tcW w:w="2180" w:type="dxa"/>
            <w:shd w:val="clear" w:color="auto" w:fill="auto"/>
          </w:tcPr>
          <w:p w14:paraId="20E9ABBA" w14:textId="77777777" w:rsidR="006C468E" w:rsidRPr="006C468E" w:rsidRDefault="006C468E" w:rsidP="006C468E">
            <w:pPr>
              <w:keepNext/>
              <w:ind w:firstLine="0"/>
            </w:pPr>
          </w:p>
        </w:tc>
      </w:tr>
    </w:tbl>
    <w:p w14:paraId="6F00644B" w14:textId="77777777" w:rsidR="006C468E" w:rsidRDefault="006C468E" w:rsidP="006C468E"/>
    <w:p w14:paraId="7D149484" w14:textId="77777777" w:rsidR="006C468E" w:rsidRDefault="006C468E" w:rsidP="006C468E">
      <w:pPr>
        <w:jc w:val="center"/>
        <w:rPr>
          <w:b/>
        </w:rPr>
      </w:pPr>
      <w:r w:rsidRPr="006C468E">
        <w:rPr>
          <w:b/>
        </w:rPr>
        <w:t>Total--29</w:t>
      </w:r>
    </w:p>
    <w:p w14:paraId="19929526" w14:textId="77777777" w:rsidR="006C468E" w:rsidRDefault="006C468E" w:rsidP="006C468E">
      <w:pPr>
        <w:jc w:val="center"/>
        <w:rPr>
          <w:b/>
        </w:rPr>
      </w:pPr>
    </w:p>
    <w:p w14:paraId="27709CC3" w14:textId="77777777" w:rsidR="006C468E" w:rsidRDefault="006C468E" w:rsidP="006C468E">
      <w:r>
        <w:t>So, Rule 3.9 was not invoked.</w:t>
      </w:r>
    </w:p>
    <w:p w14:paraId="263AA308" w14:textId="77777777" w:rsidR="006C468E" w:rsidRDefault="006C468E" w:rsidP="006C468E"/>
    <w:p w14:paraId="328D3A9B" w14:textId="77777777" w:rsidR="006C468E" w:rsidRDefault="006C468E" w:rsidP="006C468E">
      <w:r>
        <w:t>Rep. HIOTT moved to table the amendment.</w:t>
      </w:r>
    </w:p>
    <w:p w14:paraId="6F0E17D5" w14:textId="77777777" w:rsidR="006C468E" w:rsidRDefault="006C468E" w:rsidP="006C468E"/>
    <w:p w14:paraId="0AB54A2E" w14:textId="77777777" w:rsidR="006C468E" w:rsidRDefault="006C468E" w:rsidP="006C468E">
      <w:r>
        <w:t>Rep. KING demanded the yeas and nays which were taken, resulting as follows:</w:t>
      </w:r>
    </w:p>
    <w:p w14:paraId="67EB8DAA" w14:textId="77777777" w:rsidR="006C468E" w:rsidRDefault="006C468E" w:rsidP="006C468E">
      <w:pPr>
        <w:jc w:val="center"/>
      </w:pPr>
      <w:bookmarkStart w:id="95" w:name="vote_start221"/>
      <w:bookmarkEnd w:id="95"/>
      <w:r>
        <w:t>Yeas 59; Nays 27</w:t>
      </w:r>
    </w:p>
    <w:p w14:paraId="52A6B37C" w14:textId="77777777" w:rsidR="006C468E" w:rsidRDefault="006C468E" w:rsidP="006C468E">
      <w:pPr>
        <w:jc w:val="center"/>
      </w:pPr>
    </w:p>
    <w:p w14:paraId="60407822"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611C1F17" w14:textId="77777777" w:rsidTr="006C468E">
        <w:tc>
          <w:tcPr>
            <w:tcW w:w="2179" w:type="dxa"/>
            <w:shd w:val="clear" w:color="auto" w:fill="auto"/>
          </w:tcPr>
          <w:p w14:paraId="244D9342" w14:textId="77777777" w:rsidR="006C468E" w:rsidRPr="006C468E" w:rsidRDefault="006C468E" w:rsidP="006C468E">
            <w:pPr>
              <w:keepNext/>
              <w:ind w:firstLine="0"/>
            </w:pPr>
            <w:r>
              <w:t>Allison</w:t>
            </w:r>
          </w:p>
        </w:tc>
        <w:tc>
          <w:tcPr>
            <w:tcW w:w="2179" w:type="dxa"/>
            <w:shd w:val="clear" w:color="auto" w:fill="auto"/>
          </w:tcPr>
          <w:p w14:paraId="4F171BD3" w14:textId="77777777" w:rsidR="006C468E" w:rsidRPr="006C468E" w:rsidRDefault="006C468E" w:rsidP="006C468E">
            <w:pPr>
              <w:keepNext/>
              <w:ind w:firstLine="0"/>
            </w:pPr>
            <w:r>
              <w:t>Bailey</w:t>
            </w:r>
          </w:p>
        </w:tc>
        <w:tc>
          <w:tcPr>
            <w:tcW w:w="2180" w:type="dxa"/>
            <w:shd w:val="clear" w:color="auto" w:fill="auto"/>
          </w:tcPr>
          <w:p w14:paraId="4493471E" w14:textId="77777777" w:rsidR="006C468E" w:rsidRPr="006C468E" w:rsidRDefault="006C468E" w:rsidP="006C468E">
            <w:pPr>
              <w:keepNext/>
              <w:ind w:firstLine="0"/>
            </w:pPr>
            <w:r>
              <w:t>Ballentine</w:t>
            </w:r>
          </w:p>
        </w:tc>
      </w:tr>
      <w:tr w:rsidR="006C468E" w:rsidRPr="006C468E" w14:paraId="2DDA5E20" w14:textId="77777777" w:rsidTr="006C468E">
        <w:tc>
          <w:tcPr>
            <w:tcW w:w="2179" w:type="dxa"/>
            <w:shd w:val="clear" w:color="auto" w:fill="auto"/>
          </w:tcPr>
          <w:p w14:paraId="0EE1A35B" w14:textId="77777777" w:rsidR="006C468E" w:rsidRPr="006C468E" w:rsidRDefault="006C468E" w:rsidP="006C468E">
            <w:pPr>
              <w:ind w:firstLine="0"/>
            </w:pPr>
            <w:r>
              <w:t>Bannister</w:t>
            </w:r>
          </w:p>
        </w:tc>
        <w:tc>
          <w:tcPr>
            <w:tcW w:w="2179" w:type="dxa"/>
            <w:shd w:val="clear" w:color="auto" w:fill="auto"/>
          </w:tcPr>
          <w:p w14:paraId="0144800D" w14:textId="77777777" w:rsidR="006C468E" w:rsidRPr="006C468E" w:rsidRDefault="006C468E" w:rsidP="006C468E">
            <w:pPr>
              <w:ind w:firstLine="0"/>
            </w:pPr>
            <w:r>
              <w:t>Bennett</w:t>
            </w:r>
          </w:p>
        </w:tc>
        <w:tc>
          <w:tcPr>
            <w:tcW w:w="2180" w:type="dxa"/>
            <w:shd w:val="clear" w:color="auto" w:fill="auto"/>
          </w:tcPr>
          <w:p w14:paraId="3BF129B8" w14:textId="77777777" w:rsidR="006C468E" w:rsidRPr="006C468E" w:rsidRDefault="006C468E" w:rsidP="006C468E">
            <w:pPr>
              <w:ind w:firstLine="0"/>
            </w:pPr>
            <w:r>
              <w:t>Brittain</w:t>
            </w:r>
          </w:p>
        </w:tc>
      </w:tr>
      <w:tr w:rsidR="006C468E" w:rsidRPr="006C468E" w14:paraId="20B5FDD9" w14:textId="77777777" w:rsidTr="006C468E">
        <w:tc>
          <w:tcPr>
            <w:tcW w:w="2179" w:type="dxa"/>
            <w:shd w:val="clear" w:color="auto" w:fill="auto"/>
          </w:tcPr>
          <w:p w14:paraId="2D59AE3E" w14:textId="77777777" w:rsidR="006C468E" w:rsidRPr="006C468E" w:rsidRDefault="006C468E" w:rsidP="006C468E">
            <w:pPr>
              <w:ind w:firstLine="0"/>
            </w:pPr>
            <w:r>
              <w:t>Bryant</w:t>
            </w:r>
          </w:p>
        </w:tc>
        <w:tc>
          <w:tcPr>
            <w:tcW w:w="2179" w:type="dxa"/>
            <w:shd w:val="clear" w:color="auto" w:fill="auto"/>
          </w:tcPr>
          <w:p w14:paraId="647E5856" w14:textId="77777777" w:rsidR="006C468E" w:rsidRPr="006C468E" w:rsidRDefault="006C468E" w:rsidP="006C468E">
            <w:pPr>
              <w:ind w:firstLine="0"/>
            </w:pPr>
            <w:r>
              <w:t>Calhoon</w:t>
            </w:r>
          </w:p>
        </w:tc>
        <w:tc>
          <w:tcPr>
            <w:tcW w:w="2180" w:type="dxa"/>
            <w:shd w:val="clear" w:color="auto" w:fill="auto"/>
          </w:tcPr>
          <w:p w14:paraId="5E0FD6F3" w14:textId="77777777" w:rsidR="006C468E" w:rsidRPr="006C468E" w:rsidRDefault="006C468E" w:rsidP="006C468E">
            <w:pPr>
              <w:ind w:firstLine="0"/>
            </w:pPr>
            <w:r>
              <w:t>Carter</w:t>
            </w:r>
          </w:p>
        </w:tc>
      </w:tr>
      <w:tr w:rsidR="006C468E" w:rsidRPr="006C468E" w14:paraId="38B632A8" w14:textId="77777777" w:rsidTr="006C468E">
        <w:tc>
          <w:tcPr>
            <w:tcW w:w="2179" w:type="dxa"/>
            <w:shd w:val="clear" w:color="auto" w:fill="auto"/>
          </w:tcPr>
          <w:p w14:paraId="00D831F2" w14:textId="77777777" w:rsidR="006C468E" w:rsidRPr="006C468E" w:rsidRDefault="006C468E" w:rsidP="006C468E">
            <w:pPr>
              <w:ind w:firstLine="0"/>
            </w:pPr>
            <w:r>
              <w:t>Cogswell</w:t>
            </w:r>
          </w:p>
        </w:tc>
        <w:tc>
          <w:tcPr>
            <w:tcW w:w="2179" w:type="dxa"/>
            <w:shd w:val="clear" w:color="auto" w:fill="auto"/>
          </w:tcPr>
          <w:p w14:paraId="0100C8AA" w14:textId="77777777" w:rsidR="006C468E" w:rsidRPr="006C468E" w:rsidRDefault="006C468E" w:rsidP="006C468E">
            <w:pPr>
              <w:ind w:firstLine="0"/>
            </w:pPr>
            <w:r>
              <w:t>Collins</w:t>
            </w:r>
          </w:p>
        </w:tc>
        <w:tc>
          <w:tcPr>
            <w:tcW w:w="2180" w:type="dxa"/>
            <w:shd w:val="clear" w:color="auto" w:fill="auto"/>
          </w:tcPr>
          <w:p w14:paraId="161EDAA2" w14:textId="77777777" w:rsidR="006C468E" w:rsidRPr="006C468E" w:rsidRDefault="006C468E" w:rsidP="006C468E">
            <w:pPr>
              <w:ind w:firstLine="0"/>
            </w:pPr>
            <w:r>
              <w:t>W. Cox</w:t>
            </w:r>
          </w:p>
        </w:tc>
      </w:tr>
      <w:tr w:rsidR="006C468E" w:rsidRPr="006C468E" w14:paraId="51D3FED6" w14:textId="77777777" w:rsidTr="006C468E">
        <w:tc>
          <w:tcPr>
            <w:tcW w:w="2179" w:type="dxa"/>
            <w:shd w:val="clear" w:color="auto" w:fill="auto"/>
          </w:tcPr>
          <w:p w14:paraId="40C23242" w14:textId="77777777" w:rsidR="006C468E" w:rsidRPr="006C468E" w:rsidRDefault="006C468E" w:rsidP="006C468E">
            <w:pPr>
              <w:ind w:firstLine="0"/>
            </w:pPr>
            <w:r>
              <w:t>Crawford</w:t>
            </w:r>
          </w:p>
        </w:tc>
        <w:tc>
          <w:tcPr>
            <w:tcW w:w="2179" w:type="dxa"/>
            <w:shd w:val="clear" w:color="auto" w:fill="auto"/>
          </w:tcPr>
          <w:p w14:paraId="750EDA40" w14:textId="77777777" w:rsidR="006C468E" w:rsidRPr="006C468E" w:rsidRDefault="006C468E" w:rsidP="006C468E">
            <w:pPr>
              <w:ind w:firstLine="0"/>
            </w:pPr>
            <w:r>
              <w:t>Dabney</w:t>
            </w:r>
          </w:p>
        </w:tc>
        <w:tc>
          <w:tcPr>
            <w:tcW w:w="2180" w:type="dxa"/>
            <w:shd w:val="clear" w:color="auto" w:fill="auto"/>
          </w:tcPr>
          <w:p w14:paraId="55D7C601" w14:textId="77777777" w:rsidR="006C468E" w:rsidRPr="006C468E" w:rsidRDefault="006C468E" w:rsidP="006C468E">
            <w:pPr>
              <w:ind w:firstLine="0"/>
            </w:pPr>
            <w:r>
              <w:t>Daning</w:t>
            </w:r>
          </w:p>
        </w:tc>
      </w:tr>
      <w:tr w:rsidR="006C468E" w:rsidRPr="006C468E" w14:paraId="332B7712" w14:textId="77777777" w:rsidTr="006C468E">
        <w:tc>
          <w:tcPr>
            <w:tcW w:w="2179" w:type="dxa"/>
            <w:shd w:val="clear" w:color="auto" w:fill="auto"/>
          </w:tcPr>
          <w:p w14:paraId="4CE435DA" w14:textId="77777777" w:rsidR="006C468E" w:rsidRPr="006C468E" w:rsidRDefault="006C468E" w:rsidP="006C468E">
            <w:pPr>
              <w:ind w:firstLine="0"/>
            </w:pPr>
            <w:r>
              <w:t>Davis</w:t>
            </w:r>
          </w:p>
        </w:tc>
        <w:tc>
          <w:tcPr>
            <w:tcW w:w="2179" w:type="dxa"/>
            <w:shd w:val="clear" w:color="auto" w:fill="auto"/>
          </w:tcPr>
          <w:p w14:paraId="69F2CB6D" w14:textId="77777777" w:rsidR="006C468E" w:rsidRPr="006C468E" w:rsidRDefault="006C468E" w:rsidP="006C468E">
            <w:pPr>
              <w:ind w:firstLine="0"/>
            </w:pPr>
            <w:r>
              <w:t>Elliott</w:t>
            </w:r>
          </w:p>
        </w:tc>
        <w:tc>
          <w:tcPr>
            <w:tcW w:w="2180" w:type="dxa"/>
            <w:shd w:val="clear" w:color="auto" w:fill="auto"/>
          </w:tcPr>
          <w:p w14:paraId="22730FA2" w14:textId="77777777" w:rsidR="006C468E" w:rsidRPr="006C468E" w:rsidRDefault="006C468E" w:rsidP="006C468E">
            <w:pPr>
              <w:ind w:firstLine="0"/>
            </w:pPr>
            <w:r>
              <w:t>Felder</w:t>
            </w:r>
          </w:p>
        </w:tc>
      </w:tr>
      <w:tr w:rsidR="006C468E" w:rsidRPr="006C468E" w14:paraId="71F2BA3E" w14:textId="77777777" w:rsidTr="006C468E">
        <w:tc>
          <w:tcPr>
            <w:tcW w:w="2179" w:type="dxa"/>
            <w:shd w:val="clear" w:color="auto" w:fill="auto"/>
          </w:tcPr>
          <w:p w14:paraId="2583B061" w14:textId="77777777" w:rsidR="006C468E" w:rsidRPr="006C468E" w:rsidRDefault="006C468E" w:rsidP="006C468E">
            <w:pPr>
              <w:ind w:firstLine="0"/>
            </w:pPr>
            <w:r>
              <w:t>Finlay</w:t>
            </w:r>
          </w:p>
        </w:tc>
        <w:tc>
          <w:tcPr>
            <w:tcW w:w="2179" w:type="dxa"/>
            <w:shd w:val="clear" w:color="auto" w:fill="auto"/>
          </w:tcPr>
          <w:p w14:paraId="48122D9D" w14:textId="77777777" w:rsidR="006C468E" w:rsidRPr="006C468E" w:rsidRDefault="006C468E" w:rsidP="006C468E">
            <w:pPr>
              <w:ind w:firstLine="0"/>
            </w:pPr>
            <w:r>
              <w:t>Forrest</w:t>
            </w:r>
          </w:p>
        </w:tc>
        <w:tc>
          <w:tcPr>
            <w:tcW w:w="2180" w:type="dxa"/>
            <w:shd w:val="clear" w:color="auto" w:fill="auto"/>
          </w:tcPr>
          <w:p w14:paraId="7C6CB899" w14:textId="77777777" w:rsidR="006C468E" w:rsidRPr="006C468E" w:rsidRDefault="006C468E" w:rsidP="006C468E">
            <w:pPr>
              <w:ind w:firstLine="0"/>
            </w:pPr>
            <w:r>
              <w:t>Fry</w:t>
            </w:r>
          </w:p>
        </w:tc>
      </w:tr>
      <w:tr w:rsidR="006C468E" w:rsidRPr="006C468E" w14:paraId="3F8CD210" w14:textId="77777777" w:rsidTr="006C468E">
        <w:tc>
          <w:tcPr>
            <w:tcW w:w="2179" w:type="dxa"/>
            <w:shd w:val="clear" w:color="auto" w:fill="auto"/>
          </w:tcPr>
          <w:p w14:paraId="07DFD5B0" w14:textId="77777777" w:rsidR="006C468E" w:rsidRPr="006C468E" w:rsidRDefault="006C468E" w:rsidP="006C468E">
            <w:pPr>
              <w:ind w:firstLine="0"/>
            </w:pPr>
            <w:r>
              <w:t>Gagnon</w:t>
            </w:r>
          </w:p>
        </w:tc>
        <w:tc>
          <w:tcPr>
            <w:tcW w:w="2179" w:type="dxa"/>
            <w:shd w:val="clear" w:color="auto" w:fill="auto"/>
          </w:tcPr>
          <w:p w14:paraId="3115697A" w14:textId="77777777" w:rsidR="006C468E" w:rsidRPr="006C468E" w:rsidRDefault="006C468E" w:rsidP="006C468E">
            <w:pPr>
              <w:ind w:firstLine="0"/>
            </w:pPr>
            <w:r>
              <w:t>Gatch</w:t>
            </w:r>
          </w:p>
        </w:tc>
        <w:tc>
          <w:tcPr>
            <w:tcW w:w="2180" w:type="dxa"/>
            <w:shd w:val="clear" w:color="auto" w:fill="auto"/>
          </w:tcPr>
          <w:p w14:paraId="1D7C2B10" w14:textId="77777777" w:rsidR="006C468E" w:rsidRPr="006C468E" w:rsidRDefault="006C468E" w:rsidP="006C468E">
            <w:pPr>
              <w:ind w:firstLine="0"/>
            </w:pPr>
            <w:r>
              <w:t>Haddon</w:t>
            </w:r>
          </w:p>
        </w:tc>
      </w:tr>
      <w:tr w:rsidR="006C468E" w:rsidRPr="006C468E" w14:paraId="26BDF00C" w14:textId="77777777" w:rsidTr="006C468E">
        <w:tc>
          <w:tcPr>
            <w:tcW w:w="2179" w:type="dxa"/>
            <w:shd w:val="clear" w:color="auto" w:fill="auto"/>
          </w:tcPr>
          <w:p w14:paraId="18639412" w14:textId="77777777" w:rsidR="006C468E" w:rsidRPr="006C468E" w:rsidRDefault="006C468E" w:rsidP="006C468E">
            <w:pPr>
              <w:ind w:firstLine="0"/>
            </w:pPr>
            <w:r>
              <w:t>Hardee</w:t>
            </w:r>
          </w:p>
        </w:tc>
        <w:tc>
          <w:tcPr>
            <w:tcW w:w="2179" w:type="dxa"/>
            <w:shd w:val="clear" w:color="auto" w:fill="auto"/>
          </w:tcPr>
          <w:p w14:paraId="3F342B5D" w14:textId="77777777" w:rsidR="006C468E" w:rsidRPr="006C468E" w:rsidRDefault="006C468E" w:rsidP="006C468E">
            <w:pPr>
              <w:ind w:firstLine="0"/>
            </w:pPr>
            <w:r>
              <w:t>Hewitt</w:t>
            </w:r>
          </w:p>
        </w:tc>
        <w:tc>
          <w:tcPr>
            <w:tcW w:w="2180" w:type="dxa"/>
            <w:shd w:val="clear" w:color="auto" w:fill="auto"/>
          </w:tcPr>
          <w:p w14:paraId="4F706ACC" w14:textId="77777777" w:rsidR="006C468E" w:rsidRPr="006C468E" w:rsidRDefault="006C468E" w:rsidP="006C468E">
            <w:pPr>
              <w:ind w:firstLine="0"/>
            </w:pPr>
            <w:r>
              <w:t>Hiott</w:t>
            </w:r>
          </w:p>
        </w:tc>
      </w:tr>
      <w:tr w:rsidR="006C468E" w:rsidRPr="006C468E" w14:paraId="6597E56A" w14:textId="77777777" w:rsidTr="006C468E">
        <w:tc>
          <w:tcPr>
            <w:tcW w:w="2179" w:type="dxa"/>
            <w:shd w:val="clear" w:color="auto" w:fill="auto"/>
          </w:tcPr>
          <w:p w14:paraId="5FAED154" w14:textId="77777777" w:rsidR="006C468E" w:rsidRPr="006C468E" w:rsidRDefault="006C468E" w:rsidP="006C468E">
            <w:pPr>
              <w:ind w:firstLine="0"/>
            </w:pPr>
            <w:r>
              <w:t>Hixon</w:t>
            </w:r>
          </w:p>
        </w:tc>
        <w:tc>
          <w:tcPr>
            <w:tcW w:w="2179" w:type="dxa"/>
            <w:shd w:val="clear" w:color="auto" w:fill="auto"/>
          </w:tcPr>
          <w:p w14:paraId="50A15C9B" w14:textId="77777777" w:rsidR="006C468E" w:rsidRPr="006C468E" w:rsidRDefault="006C468E" w:rsidP="006C468E">
            <w:pPr>
              <w:ind w:firstLine="0"/>
            </w:pPr>
            <w:r>
              <w:t>Huggins</w:t>
            </w:r>
          </w:p>
        </w:tc>
        <w:tc>
          <w:tcPr>
            <w:tcW w:w="2180" w:type="dxa"/>
            <w:shd w:val="clear" w:color="auto" w:fill="auto"/>
          </w:tcPr>
          <w:p w14:paraId="596A7F06" w14:textId="77777777" w:rsidR="006C468E" w:rsidRPr="006C468E" w:rsidRDefault="006C468E" w:rsidP="006C468E">
            <w:pPr>
              <w:ind w:firstLine="0"/>
            </w:pPr>
            <w:r>
              <w:t>Hyde</w:t>
            </w:r>
          </w:p>
        </w:tc>
      </w:tr>
      <w:tr w:rsidR="006C468E" w:rsidRPr="006C468E" w14:paraId="5CE69496" w14:textId="77777777" w:rsidTr="006C468E">
        <w:tc>
          <w:tcPr>
            <w:tcW w:w="2179" w:type="dxa"/>
            <w:shd w:val="clear" w:color="auto" w:fill="auto"/>
          </w:tcPr>
          <w:p w14:paraId="0F49045A" w14:textId="77777777" w:rsidR="006C468E" w:rsidRPr="006C468E" w:rsidRDefault="006C468E" w:rsidP="006C468E">
            <w:pPr>
              <w:ind w:firstLine="0"/>
            </w:pPr>
            <w:r>
              <w:t>J. E. Johnson</w:t>
            </w:r>
          </w:p>
        </w:tc>
        <w:tc>
          <w:tcPr>
            <w:tcW w:w="2179" w:type="dxa"/>
            <w:shd w:val="clear" w:color="auto" w:fill="auto"/>
          </w:tcPr>
          <w:p w14:paraId="7F38B94C" w14:textId="77777777" w:rsidR="006C468E" w:rsidRPr="006C468E" w:rsidRDefault="006C468E" w:rsidP="006C468E">
            <w:pPr>
              <w:ind w:firstLine="0"/>
            </w:pPr>
            <w:r>
              <w:t>Jones</w:t>
            </w:r>
          </w:p>
        </w:tc>
        <w:tc>
          <w:tcPr>
            <w:tcW w:w="2180" w:type="dxa"/>
            <w:shd w:val="clear" w:color="auto" w:fill="auto"/>
          </w:tcPr>
          <w:p w14:paraId="3E299930" w14:textId="77777777" w:rsidR="006C468E" w:rsidRPr="006C468E" w:rsidRDefault="006C468E" w:rsidP="006C468E">
            <w:pPr>
              <w:ind w:firstLine="0"/>
            </w:pPr>
            <w:r>
              <w:t>Jordan</w:t>
            </w:r>
          </w:p>
        </w:tc>
      </w:tr>
      <w:tr w:rsidR="006C468E" w:rsidRPr="006C468E" w14:paraId="0D767C1A" w14:textId="77777777" w:rsidTr="006C468E">
        <w:tc>
          <w:tcPr>
            <w:tcW w:w="2179" w:type="dxa"/>
            <w:shd w:val="clear" w:color="auto" w:fill="auto"/>
          </w:tcPr>
          <w:p w14:paraId="14DF29A5" w14:textId="77777777" w:rsidR="006C468E" w:rsidRPr="006C468E" w:rsidRDefault="006C468E" w:rsidP="006C468E">
            <w:pPr>
              <w:ind w:firstLine="0"/>
            </w:pPr>
            <w:r>
              <w:t>Ligon</w:t>
            </w:r>
          </w:p>
        </w:tc>
        <w:tc>
          <w:tcPr>
            <w:tcW w:w="2179" w:type="dxa"/>
            <w:shd w:val="clear" w:color="auto" w:fill="auto"/>
          </w:tcPr>
          <w:p w14:paraId="504D48AD" w14:textId="77777777" w:rsidR="006C468E" w:rsidRPr="006C468E" w:rsidRDefault="006C468E" w:rsidP="006C468E">
            <w:pPr>
              <w:ind w:firstLine="0"/>
            </w:pPr>
            <w:r>
              <w:t>Long</w:t>
            </w:r>
          </w:p>
        </w:tc>
        <w:tc>
          <w:tcPr>
            <w:tcW w:w="2180" w:type="dxa"/>
            <w:shd w:val="clear" w:color="auto" w:fill="auto"/>
          </w:tcPr>
          <w:p w14:paraId="3FE9F55B" w14:textId="77777777" w:rsidR="006C468E" w:rsidRPr="006C468E" w:rsidRDefault="006C468E" w:rsidP="006C468E">
            <w:pPr>
              <w:ind w:firstLine="0"/>
            </w:pPr>
            <w:r>
              <w:t>Lowe</w:t>
            </w:r>
          </w:p>
        </w:tc>
      </w:tr>
      <w:tr w:rsidR="006C468E" w:rsidRPr="006C468E" w14:paraId="6B64709D" w14:textId="77777777" w:rsidTr="006C468E">
        <w:tc>
          <w:tcPr>
            <w:tcW w:w="2179" w:type="dxa"/>
            <w:shd w:val="clear" w:color="auto" w:fill="auto"/>
          </w:tcPr>
          <w:p w14:paraId="1583B555" w14:textId="77777777" w:rsidR="006C468E" w:rsidRPr="006C468E" w:rsidRDefault="006C468E" w:rsidP="006C468E">
            <w:pPr>
              <w:ind w:firstLine="0"/>
            </w:pPr>
            <w:r>
              <w:t>Lucas</w:t>
            </w:r>
          </w:p>
        </w:tc>
        <w:tc>
          <w:tcPr>
            <w:tcW w:w="2179" w:type="dxa"/>
            <w:shd w:val="clear" w:color="auto" w:fill="auto"/>
          </w:tcPr>
          <w:p w14:paraId="78D04715" w14:textId="77777777" w:rsidR="006C468E" w:rsidRPr="006C468E" w:rsidRDefault="006C468E" w:rsidP="006C468E">
            <w:pPr>
              <w:ind w:firstLine="0"/>
            </w:pPr>
            <w:r>
              <w:t>Magnuson</w:t>
            </w:r>
          </w:p>
        </w:tc>
        <w:tc>
          <w:tcPr>
            <w:tcW w:w="2180" w:type="dxa"/>
            <w:shd w:val="clear" w:color="auto" w:fill="auto"/>
          </w:tcPr>
          <w:p w14:paraId="6943DC39" w14:textId="77777777" w:rsidR="006C468E" w:rsidRPr="006C468E" w:rsidRDefault="006C468E" w:rsidP="006C468E">
            <w:pPr>
              <w:ind w:firstLine="0"/>
            </w:pPr>
            <w:r>
              <w:t>May</w:t>
            </w:r>
          </w:p>
        </w:tc>
      </w:tr>
      <w:tr w:rsidR="006C468E" w:rsidRPr="006C468E" w14:paraId="12974AB6" w14:textId="77777777" w:rsidTr="006C468E">
        <w:tc>
          <w:tcPr>
            <w:tcW w:w="2179" w:type="dxa"/>
            <w:shd w:val="clear" w:color="auto" w:fill="auto"/>
          </w:tcPr>
          <w:p w14:paraId="0741252F" w14:textId="77777777" w:rsidR="006C468E" w:rsidRPr="006C468E" w:rsidRDefault="006C468E" w:rsidP="006C468E">
            <w:pPr>
              <w:ind w:firstLine="0"/>
            </w:pPr>
            <w:r>
              <w:t>McCabe</w:t>
            </w:r>
          </w:p>
        </w:tc>
        <w:tc>
          <w:tcPr>
            <w:tcW w:w="2179" w:type="dxa"/>
            <w:shd w:val="clear" w:color="auto" w:fill="auto"/>
          </w:tcPr>
          <w:p w14:paraId="693C3026" w14:textId="77777777" w:rsidR="006C468E" w:rsidRPr="006C468E" w:rsidRDefault="006C468E" w:rsidP="006C468E">
            <w:pPr>
              <w:ind w:firstLine="0"/>
            </w:pPr>
            <w:r>
              <w:t>McCravy</w:t>
            </w:r>
          </w:p>
        </w:tc>
        <w:tc>
          <w:tcPr>
            <w:tcW w:w="2180" w:type="dxa"/>
            <w:shd w:val="clear" w:color="auto" w:fill="auto"/>
          </w:tcPr>
          <w:p w14:paraId="451004DC" w14:textId="77777777" w:rsidR="006C468E" w:rsidRPr="006C468E" w:rsidRDefault="006C468E" w:rsidP="006C468E">
            <w:pPr>
              <w:ind w:firstLine="0"/>
            </w:pPr>
            <w:r>
              <w:t>McGarry</w:t>
            </w:r>
          </w:p>
        </w:tc>
      </w:tr>
      <w:tr w:rsidR="006C468E" w:rsidRPr="006C468E" w14:paraId="423D3E40" w14:textId="77777777" w:rsidTr="006C468E">
        <w:tc>
          <w:tcPr>
            <w:tcW w:w="2179" w:type="dxa"/>
            <w:shd w:val="clear" w:color="auto" w:fill="auto"/>
          </w:tcPr>
          <w:p w14:paraId="5119D2FA" w14:textId="77777777" w:rsidR="006C468E" w:rsidRPr="006C468E" w:rsidRDefault="006C468E" w:rsidP="006C468E">
            <w:pPr>
              <w:ind w:firstLine="0"/>
            </w:pPr>
            <w:r>
              <w:t>McGinnis</w:t>
            </w:r>
          </w:p>
        </w:tc>
        <w:tc>
          <w:tcPr>
            <w:tcW w:w="2179" w:type="dxa"/>
            <w:shd w:val="clear" w:color="auto" w:fill="auto"/>
          </w:tcPr>
          <w:p w14:paraId="66BF96C3" w14:textId="77777777" w:rsidR="006C468E" w:rsidRPr="006C468E" w:rsidRDefault="006C468E" w:rsidP="006C468E">
            <w:pPr>
              <w:ind w:firstLine="0"/>
            </w:pPr>
            <w:r>
              <w:t>T. Moore</w:t>
            </w:r>
          </w:p>
        </w:tc>
        <w:tc>
          <w:tcPr>
            <w:tcW w:w="2180" w:type="dxa"/>
            <w:shd w:val="clear" w:color="auto" w:fill="auto"/>
          </w:tcPr>
          <w:p w14:paraId="5F079DCA" w14:textId="77777777" w:rsidR="006C468E" w:rsidRPr="006C468E" w:rsidRDefault="006C468E" w:rsidP="006C468E">
            <w:pPr>
              <w:ind w:firstLine="0"/>
            </w:pPr>
            <w:r>
              <w:t>Morgan</w:t>
            </w:r>
          </w:p>
        </w:tc>
      </w:tr>
      <w:tr w:rsidR="006C468E" w:rsidRPr="006C468E" w14:paraId="67C86AB7" w14:textId="77777777" w:rsidTr="006C468E">
        <w:tc>
          <w:tcPr>
            <w:tcW w:w="2179" w:type="dxa"/>
            <w:shd w:val="clear" w:color="auto" w:fill="auto"/>
          </w:tcPr>
          <w:p w14:paraId="4289FE5B" w14:textId="77777777" w:rsidR="006C468E" w:rsidRPr="006C468E" w:rsidRDefault="006C468E" w:rsidP="006C468E">
            <w:pPr>
              <w:ind w:firstLine="0"/>
            </w:pPr>
            <w:r>
              <w:t>D. C. Moss</w:t>
            </w:r>
          </w:p>
        </w:tc>
        <w:tc>
          <w:tcPr>
            <w:tcW w:w="2179" w:type="dxa"/>
            <w:shd w:val="clear" w:color="auto" w:fill="auto"/>
          </w:tcPr>
          <w:p w14:paraId="42EFD27C" w14:textId="77777777" w:rsidR="006C468E" w:rsidRPr="006C468E" w:rsidRDefault="006C468E" w:rsidP="006C468E">
            <w:pPr>
              <w:ind w:firstLine="0"/>
            </w:pPr>
            <w:r>
              <w:t>V. S. Moss</w:t>
            </w:r>
          </w:p>
        </w:tc>
        <w:tc>
          <w:tcPr>
            <w:tcW w:w="2180" w:type="dxa"/>
            <w:shd w:val="clear" w:color="auto" w:fill="auto"/>
          </w:tcPr>
          <w:p w14:paraId="056AA855" w14:textId="77777777" w:rsidR="006C468E" w:rsidRPr="006C468E" w:rsidRDefault="006C468E" w:rsidP="006C468E">
            <w:pPr>
              <w:ind w:firstLine="0"/>
            </w:pPr>
            <w:r>
              <w:t>Murphy</w:t>
            </w:r>
          </w:p>
        </w:tc>
      </w:tr>
      <w:tr w:rsidR="006C468E" w:rsidRPr="006C468E" w14:paraId="0DF210FD" w14:textId="77777777" w:rsidTr="006C468E">
        <w:tc>
          <w:tcPr>
            <w:tcW w:w="2179" w:type="dxa"/>
            <w:shd w:val="clear" w:color="auto" w:fill="auto"/>
          </w:tcPr>
          <w:p w14:paraId="0EB2E445" w14:textId="77777777" w:rsidR="006C468E" w:rsidRPr="006C468E" w:rsidRDefault="006C468E" w:rsidP="006C468E">
            <w:pPr>
              <w:ind w:firstLine="0"/>
            </w:pPr>
            <w:r>
              <w:t>B. Newton</w:t>
            </w:r>
          </w:p>
        </w:tc>
        <w:tc>
          <w:tcPr>
            <w:tcW w:w="2179" w:type="dxa"/>
            <w:shd w:val="clear" w:color="auto" w:fill="auto"/>
          </w:tcPr>
          <w:p w14:paraId="7FEBF338" w14:textId="77777777" w:rsidR="006C468E" w:rsidRPr="006C468E" w:rsidRDefault="006C468E" w:rsidP="006C468E">
            <w:pPr>
              <w:ind w:firstLine="0"/>
            </w:pPr>
            <w:r>
              <w:t>Pope</w:t>
            </w:r>
          </w:p>
        </w:tc>
        <w:tc>
          <w:tcPr>
            <w:tcW w:w="2180" w:type="dxa"/>
            <w:shd w:val="clear" w:color="auto" w:fill="auto"/>
          </w:tcPr>
          <w:p w14:paraId="19DEA87A" w14:textId="77777777" w:rsidR="006C468E" w:rsidRPr="006C468E" w:rsidRDefault="006C468E" w:rsidP="006C468E">
            <w:pPr>
              <w:ind w:firstLine="0"/>
            </w:pPr>
            <w:r>
              <w:t>Sandifer</w:t>
            </w:r>
          </w:p>
        </w:tc>
      </w:tr>
      <w:tr w:rsidR="006C468E" w:rsidRPr="006C468E" w14:paraId="70848D2F" w14:textId="77777777" w:rsidTr="006C468E">
        <w:tc>
          <w:tcPr>
            <w:tcW w:w="2179" w:type="dxa"/>
            <w:shd w:val="clear" w:color="auto" w:fill="auto"/>
          </w:tcPr>
          <w:p w14:paraId="1A826406" w14:textId="77777777" w:rsidR="006C468E" w:rsidRPr="006C468E" w:rsidRDefault="006C468E" w:rsidP="006C468E">
            <w:pPr>
              <w:ind w:firstLine="0"/>
            </w:pPr>
            <w:r>
              <w:t>G. M. Smith</w:t>
            </w:r>
          </w:p>
        </w:tc>
        <w:tc>
          <w:tcPr>
            <w:tcW w:w="2179" w:type="dxa"/>
            <w:shd w:val="clear" w:color="auto" w:fill="auto"/>
          </w:tcPr>
          <w:p w14:paraId="1743F0CE" w14:textId="77777777" w:rsidR="006C468E" w:rsidRPr="006C468E" w:rsidRDefault="006C468E" w:rsidP="006C468E">
            <w:pPr>
              <w:ind w:firstLine="0"/>
            </w:pPr>
            <w:r>
              <w:t>Taylor</w:t>
            </w:r>
          </w:p>
        </w:tc>
        <w:tc>
          <w:tcPr>
            <w:tcW w:w="2180" w:type="dxa"/>
            <w:shd w:val="clear" w:color="auto" w:fill="auto"/>
          </w:tcPr>
          <w:p w14:paraId="2479D246" w14:textId="77777777" w:rsidR="006C468E" w:rsidRPr="006C468E" w:rsidRDefault="006C468E" w:rsidP="006C468E">
            <w:pPr>
              <w:ind w:firstLine="0"/>
            </w:pPr>
            <w:r>
              <w:t>Thayer</w:t>
            </w:r>
          </w:p>
        </w:tc>
      </w:tr>
      <w:tr w:rsidR="006C468E" w:rsidRPr="006C468E" w14:paraId="08CA17ED" w14:textId="77777777" w:rsidTr="006C468E">
        <w:tc>
          <w:tcPr>
            <w:tcW w:w="2179" w:type="dxa"/>
            <w:shd w:val="clear" w:color="auto" w:fill="auto"/>
          </w:tcPr>
          <w:p w14:paraId="28294866" w14:textId="77777777" w:rsidR="006C468E" w:rsidRPr="006C468E" w:rsidRDefault="006C468E" w:rsidP="006C468E">
            <w:pPr>
              <w:keepNext/>
              <w:ind w:firstLine="0"/>
            </w:pPr>
            <w:r>
              <w:t>West</w:t>
            </w:r>
          </w:p>
        </w:tc>
        <w:tc>
          <w:tcPr>
            <w:tcW w:w="2179" w:type="dxa"/>
            <w:shd w:val="clear" w:color="auto" w:fill="auto"/>
          </w:tcPr>
          <w:p w14:paraId="52CB4280" w14:textId="77777777" w:rsidR="006C468E" w:rsidRPr="006C468E" w:rsidRDefault="006C468E" w:rsidP="006C468E">
            <w:pPr>
              <w:keepNext/>
              <w:ind w:firstLine="0"/>
            </w:pPr>
            <w:r>
              <w:t>White</w:t>
            </w:r>
          </w:p>
        </w:tc>
        <w:tc>
          <w:tcPr>
            <w:tcW w:w="2180" w:type="dxa"/>
            <w:shd w:val="clear" w:color="auto" w:fill="auto"/>
          </w:tcPr>
          <w:p w14:paraId="5AC31359" w14:textId="77777777" w:rsidR="006C468E" w:rsidRPr="006C468E" w:rsidRDefault="006C468E" w:rsidP="006C468E">
            <w:pPr>
              <w:keepNext/>
              <w:ind w:firstLine="0"/>
            </w:pPr>
            <w:r>
              <w:t>Whitmire</w:t>
            </w:r>
          </w:p>
        </w:tc>
      </w:tr>
      <w:tr w:rsidR="006C468E" w:rsidRPr="006C468E" w14:paraId="7A6C574E" w14:textId="77777777" w:rsidTr="006C468E">
        <w:tc>
          <w:tcPr>
            <w:tcW w:w="2179" w:type="dxa"/>
            <w:shd w:val="clear" w:color="auto" w:fill="auto"/>
          </w:tcPr>
          <w:p w14:paraId="4C04835D" w14:textId="77777777" w:rsidR="006C468E" w:rsidRPr="006C468E" w:rsidRDefault="006C468E" w:rsidP="006C468E">
            <w:pPr>
              <w:keepNext/>
              <w:ind w:firstLine="0"/>
            </w:pPr>
            <w:r>
              <w:t>Willis</w:t>
            </w:r>
          </w:p>
        </w:tc>
        <w:tc>
          <w:tcPr>
            <w:tcW w:w="2179" w:type="dxa"/>
            <w:shd w:val="clear" w:color="auto" w:fill="auto"/>
          </w:tcPr>
          <w:p w14:paraId="64305D53" w14:textId="77777777" w:rsidR="006C468E" w:rsidRPr="006C468E" w:rsidRDefault="006C468E" w:rsidP="006C468E">
            <w:pPr>
              <w:keepNext/>
              <w:ind w:firstLine="0"/>
            </w:pPr>
            <w:r>
              <w:t>Yow</w:t>
            </w:r>
          </w:p>
        </w:tc>
        <w:tc>
          <w:tcPr>
            <w:tcW w:w="2180" w:type="dxa"/>
            <w:shd w:val="clear" w:color="auto" w:fill="auto"/>
          </w:tcPr>
          <w:p w14:paraId="2E79317D" w14:textId="77777777" w:rsidR="006C468E" w:rsidRPr="006C468E" w:rsidRDefault="006C468E" w:rsidP="006C468E">
            <w:pPr>
              <w:keepNext/>
              <w:ind w:firstLine="0"/>
            </w:pPr>
          </w:p>
        </w:tc>
      </w:tr>
    </w:tbl>
    <w:p w14:paraId="295E55CE" w14:textId="77777777" w:rsidR="006C468E" w:rsidRDefault="006C468E" w:rsidP="006C468E"/>
    <w:p w14:paraId="230E8D17" w14:textId="77777777" w:rsidR="006C468E" w:rsidRDefault="006C468E" w:rsidP="006C468E">
      <w:pPr>
        <w:jc w:val="center"/>
        <w:rPr>
          <w:b/>
        </w:rPr>
      </w:pPr>
      <w:r w:rsidRPr="006C468E">
        <w:rPr>
          <w:b/>
        </w:rPr>
        <w:t>Total--59</w:t>
      </w:r>
    </w:p>
    <w:p w14:paraId="00476940" w14:textId="77777777" w:rsidR="006C468E" w:rsidRDefault="006C468E" w:rsidP="006C468E">
      <w:pPr>
        <w:jc w:val="center"/>
        <w:rPr>
          <w:b/>
        </w:rPr>
      </w:pPr>
    </w:p>
    <w:p w14:paraId="4E9D7113"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172EEB34" w14:textId="77777777" w:rsidTr="006C468E">
        <w:tc>
          <w:tcPr>
            <w:tcW w:w="2179" w:type="dxa"/>
            <w:shd w:val="clear" w:color="auto" w:fill="auto"/>
          </w:tcPr>
          <w:p w14:paraId="0907C1EB" w14:textId="77777777" w:rsidR="006C468E" w:rsidRPr="006C468E" w:rsidRDefault="006C468E" w:rsidP="006C468E">
            <w:pPr>
              <w:keepNext/>
              <w:ind w:firstLine="0"/>
            </w:pPr>
            <w:r>
              <w:t>Anderson</w:t>
            </w:r>
          </w:p>
        </w:tc>
        <w:tc>
          <w:tcPr>
            <w:tcW w:w="2179" w:type="dxa"/>
            <w:shd w:val="clear" w:color="auto" w:fill="auto"/>
          </w:tcPr>
          <w:p w14:paraId="09A71856" w14:textId="77777777" w:rsidR="006C468E" w:rsidRPr="006C468E" w:rsidRDefault="006C468E" w:rsidP="006C468E">
            <w:pPr>
              <w:keepNext/>
              <w:ind w:firstLine="0"/>
            </w:pPr>
            <w:r>
              <w:t>Atkinson</w:t>
            </w:r>
          </w:p>
        </w:tc>
        <w:tc>
          <w:tcPr>
            <w:tcW w:w="2180" w:type="dxa"/>
            <w:shd w:val="clear" w:color="auto" w:fill="auto"/>
          </w:tcPr>
          <w:p w14:paraId="6A5D450D" w14:textId="77777777" w:rsidR="006C468E" w:rsidRPr="006C468E" w:rsidRDefault="006C468E" w:rsidP="006C468E">
            <w:pPr>
              <w:keepNext/>
              <w:ind w:firstLine="0"/>
            </w:pPr>
            <w:r>
              <w:t>Bernstein</w:t>
            </w:r>
          </w:p>
        </w:tc>
      </w:tr>
      <w:tr w:rsidR="006C468E" w:rsidRPr="006C468E" w14:paraId="19181E4A" w14:textId="77777777" w:rsidTr="006C468E">
        <w:tc>
          <w:tcPr>
            <w:tcW w:w="2179" w:type="dxa"/>
            <w:shd w:val="clear" w:color="auto" w:fill="auto"/>
          </w:tcPr>
          <w:p w14:paraId="7E01D772" w14:textId="77777777" w:rsidR="006C468E" w:rsidRPr="006C468E" w:rsidRDefault="006C468E" w:rsidP="006C468E">
            <w:pPr>
              <w:ind w:firstLine="0"/>
            </w:pPr>
            <w:r>
              <w:t>Brawley</w:t>
            </w:r>
          </w:p>
        </w:tc>
        <w:tc>
          <w:tcPr>
            <w:tcW w:w="2179" w:type="dxa"/>
            <w:shd w:val="clear" w:color="auto" w:fill="auto"/>
          </w:tcPr>
          <w:p w14:paraId="27B31B0A" w14:textId="77777777" w:rsidR="006C468E" w:rsidRPr="006C468E" w:rsidRDefault="006C468E" w:rsidP="006C468E">
            <w:pPr>
              <w:ind w:firstLine="0"/>
            </w:pPr>
            <w:r>
              <w:t>Clyburn</w:t>
            </w:r>
          </w:p>
        </w:tc>
        <w:tc>
          <w:tcPr>
            <w:tcW w:w="2180" w:type="dxa"/>
            <w:shd w:val="clear" w:color="auto" w:fill="auto"/>
          </w:tcPr>
          <w:p w14:paraId="1D211465" w14:textId="77777777" w:rsidR="006C468E" w:rsidRPr="006C468E" w:rsidRDefault="006C468E" w:rsidP="006C468E">
            <w:pPr>
              <w:ind w:firstLine="0"/>
            </w:pPr>
            <w:r>
              <w:t>Cobb-Hunter</w:t>
            </w:r>
          </w:p>
        </w:tc>
      </w:tr>
      <w:tr w:rsidR="006C468E" w:rsidRPr="006C468E" w14:paraId="1EF73E1A" w14:textId="77777777" w:rsidTr="006C468E">
        <w:tc>
          <w:tcPr>
            <w:tcW w:w="2179" w:type="dxa"/>
            <w:shd w:val="clear" w:color="auto" w:fill="auto"/>
          </w:tcPr>
          <w:p w14:paraId="4D4ECE2E" w14:textId="77777777" w:rsidR="006C468E" w:rsidRPr="006C468E" w:rsidRDefault="006C468E" w:rsidP="006C468E">
            <w:pPr>
              <w:ind w:firstLine="0"/>
            </w:pPr>
            <w:r>
              <w:t>Garvin</w:t>
            </w:r>
          </w:p>
        </w:tc>
        <w:tc>
          <w:tcPr>
            <w:tcW w:w="2179" w:type="dxa"/>
            <w:shd w:val="clear" w:color="auto" w:fill="auto"/>
          </w:tcPr>
          <w:p w14:paraId="6348979F" w14:textId="77777777" w:rsidR="006C468E" w:rsidRPr="006C468E" w:rsidRDefault="006C468E" w:rsidP="006C468E">
            <w:pPr>
              <w:ind w:firstLine="0"/>
            </w:pPr>
            <w:r>
              <w:t>Gilliard</w:t>
            </w:r>
          </w:p>
        </w:tc>
        <w:tc>
          <w:tcPr>
            <w:tcW w:w="2180" w:type="dxa"/>
            <w:shd w:val="clear" w:color="auto" w:fill="auto"/>
          </w:tcPr>
          <w:p w14:paraId="72ED9197" w14:textId="77777777" w:rsidR="006C468E" w:rsidRPr="006C468E" w:rsidRDefault="006C468E" w:rsidP="006C468E">
            <w:pPr>
              <w:ind w:firstLine="0"/>
            </w:pPr>
            <w:r>
              <w:t>Govan</w:t>
            </w:r>
          </w:p>
        </w:tc>
      </w:tr>
      <w:tr w:rsidR="006C468E" w:rsidRPr="006C468E" w14:paraId="1CC880C2" w14:textId="77777777" w:rsidTr="006C468E">
        <w:tc>
          <w:tcPr>
            <w:tcW w:w="2179" w:type="dxa"/>
            <w:shd w:val="clear" w:color="auto" w:fill="auto"/>
          </w:tcPr>
          <w:p w14:paraId="0E1622D2" w14:textId="77777777" w:rsidR="006C468E" w:rsidRPr="006C468E" w:rsidRDefault="006C468E" w:rsidP="006C468E">
            <w:pPr>
              <w:ind w:firstLine="0"/>
            </w:pPr>
            <w:r>
              <w:t>Hayes</w:t>
            </w:r>
          </w:p>
        </w:tc>
        <w:tc>
          <w:tcPr>
            <w:tcW w:w="2179" w:type="dxa"/>
            <w:shd w:val="clear" w:color="auto" w:fill="auto"/>
          </w:tcPr>
          <w:p w14:paraId="02428EAF" w14:textId="77777777" w:rsidR="006C468E" w:rsidRPr="006C468E" w:rsidRDefault="006C468E" w:rsidP="006C468E">
            <w:pPr>
              <w:ind w:firstLine="0"/>
            </w:pPr>
            <w:r>
              <w:t>Henderson-Myers</w:t>
            </w:r>
          </w:p>
        </w:tc>
        <w:tc>
          <w:tcPr>
            <w:tcW w:w="2180" w:type="dxa"/>
            <w:shd w:val="clear" w:color="auto" w:fill="auto"/>
          </w:tcPr>
          <w:p w14:paraId="4E68927C" w14:textId="77777777" w:rsidR="006C468E" w:rsidRPr="006C468E" w:rsidRDefault="006C468E" w:rsidP="006C468E">
            <w:pPr>
              <w:ind w:firstLine="0"/>
            </w:pPr>
            <w:r>
              <w:t>Hosey</w:t>
            </w:r>
          </w:p>
        </w:tc>
      </w:tr>
      <w:tr w:rsidR="006C468E" w:rsidRPr="006C468E" w14:paraId="4AFED904" w14:textId="77777777" w:rsidTr="006C468E">
        <w:tc>
          <w:tcPr>
            <w:tcW w:w="2179" w:type="dxa"/>
            <w:shd w:val="clear" w:color="auto" w:fill="auto"/>
          </w:tcPr>
          <w:p w14:paraId="5300578F" w14:textId="77777777" w:rsidR="006C468E" w:rsidRPr="006C468E" w:rsidRDefault="006C468E" w:rsidP="006C468E">
            <w:pPr>
              <w:ind w:firstLine="0"/>
            </w:pPr>
            <w:r>
              <w:t>Jefferson</w:t>
            </w:r>
          </w:p>
        </w:tc>
        <w:tc>
          <w:tcPr>
            <w:tcW w:w="2179" w:type="dxa"/>
            <w:shd w:val="clear" w:color="auto" w:fill="auto"/>
          </w:tcPr>
          <w:p w14:paraId="4F2BF4EC" w14:textId="77777777" w:rsidR="006C468E" w:rsidRPr="006C468E" w:rsidRDefault="006C468E" w:rsidP="006C468E">
            <w:pPr>
              <w:ind w:firstLine="0"/>
            </w:pPr>
            <w:r>
              <w:t>J. L. Johnson</w:t>
            </w:r>
          </w:p>
        </w:tc>
        <w:tc>
          <w:tcPr>
            <w:tcW w:w="2180" w:type="dxa"/>
            <w:shd w:val="clear" w:color="auto" w:fill="auto"/>
          </w:tcPr>
          <w:p w14:paraId="645FD1C2" w14:textId="77777777" w:rsidR="006C468E" w:rsidRPr="006C468E" w:rsidRDefault="006C468E" w:rsidP="006C468E">
            <w:pPr>
              <w:ind w:firstLine="0"/>
            </w:pPr>
            <w:r>
              <w:t>K. O. Johnson</w:t>
            </w:r>
          </w:p>
        </w:tc>
      </w:tr>
      <w:tr w:rsidR="006C468E" w:rsidRPr="006C468E" w14:paraId="33EFF35A" w14:textId="77777777" w:rsidTr="006C468E">
        <w:tc>
          <w:tcPr>
            <w:tcW w:w="2179" w:type="dxa"/>
            <w:shd w:val="clear" w:color="auto" w:fill="auto"/>
          </w:tcPr>
          <w:p w14:paraId="2DD84A9E" w14:textId="77777777" w:rsidR="006C468E" w:rsidRPr="006C468E" w:rsidRDefault="006C468E" w:rsidP="006C468E">
            <w:pPr>
              <w:ind w:firstLine="0"/>
            </w:pPr>
            <w:r>
              <w:t>King</w:t>
            </w:r>
          </w:p>
        </w:tc>
        <w:tc>
          <w:tcPr>
            <w:tcW w:w="2179" w:type="dxa"/>
            <w:shd w:val="clear" w:color="auto" w:fill="auto"/>
          </w:tcPr>
          <w:p w14:paraId="5DB352E8" w14:textId="77777777" w:rsidR="006C468E" w:rsidRPr="006C468E" w:rsidRDefault="006C468E" w:rsidP="006C468E">
            <w:pPr>
              <w:ind w:firstLine="0"/>
            </w:pPr>
            <w:r>
              <w:t>Kirby</w:t>
            </w:r>
          </w:p>
        </w:tc>
        <w:tc>
          <w:tcPr>
            <w:tcW w:w="2180" w:type="dxa"/>
            <w:shd w:val="clear" w:color="auto" w:fill="auto"/>
          </w:tcPr>
          <w:p w14:paraId="4380815F" w14:textId="77777777" w:rsidR="006C468E" w:rsidRPr="006C468E" w:rsidRDefault="006C468E" w:rsidP="006C468E">
            <w:pPr>
              <w:ind w:firstLine="0"/>
            </w:pPr>
            <w:r>
              <w:t>Matthews</w:t>
            </w:r>
          </w:p>
        </w:tc>
      </w:tr>
      <w:tr w:rsidR="006C468E" w:rsidRPr="006C468E" w14:paraId="1A63312D" w14:textId="77777777" w:rsidTr="006C468E">
        <w:tc>
          <w:tcPr>
            <w:tcW w:w="2179" w:type="dxa"/>
            <w:shd w:val="clear" w:color="auto" w:fill="auto"/>
          </w:tcPr>
          <w:p w14:paraId="1757955F" w14:textId="77777777" w:rsidR="006C468E" w:rsidRPr="006C468E" w:rsidRDefault="006C468E" w:rsidP="006C468E">
            <w:pPr>
              <w:ind w:firstLine="0"/>
            </w:pPr>
            <w:r>
              <w:t>McKnight</w:t>
            </w:r>
          </w:p>
        </w:tc>
        <w:tc>
          <w:tcPr>
            <w:tcW w:w="2179" w:type="dxa"/>
            <w:shd w:val="clear" w:color="auto" w:fill="auto"/>
          </w:tcPr>
          <w:p w14:paraId="160A108A" w14:textId="77777777" w:rsidR="006C468E" w:rsidRPr="006C468E" w:rsidRDefault="006C468E" w:rsidP="006C468E">
            <w:pPr>
              <w:ind w:firstLine="0"/>
            </w:pPr>
            <w:r>
              <w:t>J. Moore</w:t>
            </w:r>
          </w:p>
        </w:tc>
        <w:tc>
          <w:tcPr>
            <w:tcW w:w="2180" w:type="dxa"/>
            <w:shd w:val="clear" w:color="auto" w:fill="auto"/>
          </w:tcPr>
          <w:p w14:paraId="1B294C5C" w14:textId="77777777" w:rsidR="006C468E" w:rsidRPr="006C468E" w:rsidRDefault="006C468E" w:rsidP="006C468E">
            <w:pPr>
              <w:ind w:firstLine="0"/>
            </w:pPr>
            <w:r>
              <w:t>Murray</w:t>
            </w:r>
          </w:p>
        </w:tc>
      </w:tr>
      <w:tr w:rsidR="006C468E" w:rsidRPr="006C468E" w14:paraId="0D90C007" w14:textId="77777777" w:rsidTr="006C468E">
        <w:tc>
          <w:tcPr>
            <w:tcW w:w="2179" w:type="dxa"/>
            <w:shd w:val="clear" w:color="auto" w:fill="auto"/>
          </w:tcPr>
          <w:p w14:paraId="6A625753" w14:textId="77777777" w:rsidR="006C468E" w:rsidRPr="006C468E" w:rsidRDefault="006C468E" w:rsidP="006C468E">
            <w:pPr>
              <w:keepNext/>
              <w:ind w:firstLine="0"/>
            </w:pPr>
            <w:r>
              <w:t>Ott</w:t>
            </w:r>
          </w:p>
        </w:tc>
        <w:tc>
          <w:tcPr>
            <w:tcW w:w="2179" w:type="dxa"/>
            <w:shd w:val="clear" w:color="auto" w:fill="auto"/>
          </w:tcPr>
          <w:p w14:paraId="59BCEC09" w14:textId="77777777" w:rsidR="006C468E" w:rsidRPr="006C468E" w:rsidRDefault="006C468E" w:rsidP="006C468E">
            <w:pPr>
              <w:keepNext/>
              <w:ind w:firstLine="0"/>
            </w:pPr>
            <w:r>
              <w:t>Rivers</w:t>
            </w:r>
          </w:p>
        </w:tc>
        <w:tc>
          <w:tcPr>
            <w:tcW w:w="2180" w:type="dxa"/>
            <w:shd w:val="clear" w:color="auto" w:fill="auto"/>
          </w:tcPr>
          <w:p w14:paraId="3FB7E9CA" w14:textId="77777777" w:rsidR="006C468E" w:rsidRPr="006C468E" w:rsidRDefault="006C468E" w:rsidP="006C468E">
            <w:pPr>
              <w:keepNext/>
              <w:ind w:firstLine="0"/>
            </w:pPr>
            <w:r>
              <w:t>Rose</w:t>
            </w:r>
          </w:p>
        </w:tc>
      </w:tr>
      <w:tr w:rsidR="006C468E" w:rsidRPr="006C468E" w14:paraId="7AE85391" w14:textId="77777777" w:rsidTr="006C468E">
        <w:tc>
          <w:tcPr>
            <w:tcW w:w="2179" w:type="dxa"/>
            <w:shd w:val="clear" w:color="auto" w:fill="auto"/>
          </w:tcPr>
          <w:p w14:paraId="052397A0" w14:textId="77777777" w:rsidR="006C468E" w:rsidRPr="006C468E" w:rsidRDefault="006C468E" w:rsidP="006C468E">
            <w:pPr>
              <w:keepNext/>
              <w:ind w:firstLine="0"/>
            </w:pPr>
            <w:r>
              <w:t>Rutherford</w:t>
            </w:r>
          </w:p>
        </w:tc>
        <w:tc>
          <w:tcPr>
            <w:tcW w:w="2179" w:type="dxa"/>
            <w:shd w:val="clear" w:color="auto" w:fill="auto"/>
          </w:tcPr>
          <w:p w14:paraId="417C88C0" w14:textId="77777777" w:rsidR="006C468E" w:rsidRPr="006C468E" w:rsidRDefault="006C468E" w:rsidP="006C468E">
            <w:pPr>
              <w:keepNext/>
              <w:ind w:firstLine="0"/>
            </w:pPr>
            <w:r>
              <w:t>Tedder</w:t>
            </w:r>
          </w:p>
        </w:tc>
        <w:tc>
          <w:tcPr>
            <w:tcW w:w="2180" w:type="dxa"/>
            <w:shd w:val="clear" w:color="auto" w:fill="auto"/>
          </w:tcPr>
          <w:p w14:paraId="61970D5B" w14:textId="77777777" w:rsidR="006C468E" w:rsidRPr="006C468E" w:rsidRDefault="006C468E" w:rsidP="006C468E">
            <w:pPr>
              <w:keepNext/>
              <w:ind w:firstLine="0"/>
            </w:pPr>
            <w:r>
              <w:t>R. Williams</w:t>
            </w:r>
          </w:p>
        </w:tc>
      </w:tr>
    </w:tbl>
    <w:p w14:paraId="3DDAD704" w14:textId="77777777" w:rsidR="006C468E" w:rsidRDefault="006C468E" w:rsidP="006C468E"/>
    <w:p w14:paraId="0F777951" w14:textId="77777777" w:rsidR="006C468E" w:rsidRDefault="006C468E" w:rsidP="006C468E">
      <w:pPr>
        <w:jc w:val="center"/>
        <w:rPr>
          <w:b/>
        </w:rPr>
      </w:pPr>
      <w:r w:rsidRPr="006C468E">
        <w:rPr>
          <w:b/>
        </w:rPr>
        <w:t>Total--27</w:t>
      </w:r>
    </w:p>
    <w:p w14:paraId="7575C920" w14:textId="77777777" w:rsidR="006C468E" w:rsidRDefault="006C468E" w:rsidP="006C468E">
      <w:pPr>
        <w:jc w:val="center"/>
        <w:rPr>
          <w:b/>
        </w:rPr>
      </w:pPr>
    </w:p>
    <w:p w14:paraId="42B1D360" w14:textId="77777777" w:rsidR="006C468E" w:rsidRDefault="006C468E" w:rsidP="006C468E">
      <w:r>
        <w:t>So, the amendment was tabled.</w:t>
      </w:r>
    </w:p>
    <w:p w14:paraId="3B06E25E" w14:textId="77777777" w:rsidR="006C468E" w:rsidRDefault="006C468E" w:rsidP="006C468E"/>
    <w:p w14:paraId="1226F77C" w14:textId="77777777" w:rsidR="006C468E" w:rsidRPr="00466DBB" w:rsidRDefault="006C468E" w:rsidP="006C468E">
      <w:r w:rsidRPr="00466DBB">
        <w:t>Reps. KING and MCDANIEL proposed the following Amendment No. 21</w:t>
      </w:r>
      <w:r w:rsidR="004619D6">
        <w:t xml:space="preserve"> to </w:t>
      </w:r>
      <w:r w:rsidRPr="00466DBB">
        <w:t>H. 5183 (COUNCIL\SA\5183C088.JN.SA22), which was tabled:</w:t>
      </w:r>
    </w:p>
    <w:p w14:paraId="7BF10086" w14:textId="77777777" w:rsidR="006C468E" w:rsidRPr="00466DBB" w:rsidRDefault="006C468E" w:rsidP="006C468E">
      <w:pPr>
        <w:rPr>
          <w:szCs w:val="48"/>
        </w:rPr>
      </w:pPr>
      <w:r w:rsidRPr="00466DBB">
        <w:rPr>
          <w:szCs w:val="48"/>
        </w:rPr>
        <w:t>Amend the bill, as and if amended, SECTION 2, Section 59-29-620(D), by adding an appropriately numbered item to read:</w:t>
      </w:r>
    </w:p>
    <w:p w14:paraId="67AE0286" w14:textId="77777777" w:rsidR="006C468E" w:rsidRPr="00466DBB" w:rsidRDefault="006C468E" w:rsidP="006C468E">
      <w:pPr>
        <w:rPr>
          <w:szCs w:val="48"/>
        </w:rPr>
      </w:pPr>
      <w:r w:rsidRPr="00466DBB">
        <w:rPr>
          <w:szCs w:val="48"/>
        </w:rPr>
        <w:t>/</w:t>
      </w:r>
      <w:r w:rsidRPr="00466DBB">
        <w:rPr>
          <w:szCs w:val="48"/>
        </w:rPr>
        <w:tab/>
      </w:r>
      <w:r w:rsidR="00063358">
        <w:rPr>
          <w:szCs w:val="48"/>
        </w:rPr>
        <w:t>“</w:t>
      </w:r>
      <w:r w:rsidRPr="00466DBB">
        <w:rPr>
          <w:szCs w:val="48"/>
        </w:rPr>
        <w:t>(  )</w:t>
      </w:r>
      <w:r w:rsidRPr="00466DBB">
        <w:rPr>
          <w:szCs w:val="48"/>
        </w:rPr>
        <w:tab/>
        <w:t xml:space="preserve">the historical fact that from 1730-1739 about 20,000 enslaved Africans were brought to the </w:t>
      </w:r>
      <w:r w:rsidR="00063358">
        <w:rPr>
          <w:szCs w:val="48"/>
        </w:rPr>
        <w:t>S</w:t>
      </w:r>
      <w:r w:rsidRPr="00466DBB">
        <w:rPr>
          <w:szCs w:val="48"/>
        </w:rPr>
        <w:t>tate. Enslaved people resisted in a wide range of ways, from acting lazy or stupid or breaking tools in order to minimize the work that is being forced upon them, to theft, running away, and even individual violent resistance.</w:t>
      </w:r>
      <w:r w:rsidR="00063358">
        <w:rPr>
          <w:szCs w:val="48"/>
        </w:rPr>
        <w:t>”</w:t>
      </w:r>
      <w:r w:rsidR="00EE5578">
        <w:rPr>
          <w:szCs w:val="48"/>
        </w:rPr>
        <w:t xml:space="preserve"> </w:t>
      </w:r>
      <w:r w:rsidRPr="00466DBB">
        <w:rPr>
          <w:szCs w:val="48"/>
        </w:rPr>
        <w:tab/>
        <w:t>/</w:t>
      </w:r>
    </w:p>
    <w:p w14:paraId="19A3B39C" w14:textId="77777777" w:rsidR="006C468E" w:rsidRPr="00466DBB" w:rsidRDefault="006C468E" w:rsidP="006C468E">
      <w:pPr>
        <w:rPr>
          <w:szCs w:val="40"/>
        </w:rPr>
      </w:pPr>
      <w:r w:rsidRPr="00466DBB">
        <w:rPr>
          <w:szCs w:val="40"/>
        </w:rPr>
        <w:t>Renumber sections to conform.</w:t>
      </w:r>
    </w:p>
    <w:p w14:paraId="382E34D9" w14:textId="77777777" w:rsidR="006C468E" w:rsidRPr="00466DBB" w:rsidRDefault="006C468E" w:rsidP="006C468E">
      <w:r w:rsidRPr="00466DBB">
        <w:rPr>
          <w:szCs w:val="40"/>
        </w:rPr>
        <w:t>Amend title to conform.</w:t>
      </w:r>
    </w:p>
    <w:p w14:paraId="5FAE461E" w14:textId="77777777" w:rsidR="006C468E" w:rsidRDefault="006C468E" w:rsidP="006C468E">
      <w:bookmarkStart w:id="96" w:name="file_end223"/>
      <w:bookmarkEnd w:id="96"/>
    </w:p>
    <w:p w14:paraId="3BC4CC35" w14:textId="77777777" w:rsidR="006C468E" w:rsidRDefault="006C468E" w:rsidP="006C468E">
      <w:r>
        <w:t>Rep. KING spoke in favor of the amendment.</w:t>
      </w:r>
    </w:p>
    <w:p w14:paraId="07DAE8E5" w14:textId="77777777" w:rsidR="006C468E" w:rsidRDefault="006C468E" w:rsidP="006C468E"/>
    <w:p w14:paraId="74255249" w14:textId="77777777" w:rsidR="006C468E" w:rsidRDefault="006C468E" w:rsidP="006C468E">
      <w:r>
        <w:t>Rep. ALLISON moved to table the amendment.</w:t>
      </w:r>
    </w:p>
    <w:p w14:paraId="56D2A418" w14:textId="77777777" w:rsidR="006C468E" w:rsidRDefault="006C468E" w:rsidP="006C468E"/>
    <w:p w14:paraId="69EE0402" w14:textId="77777777" w:rsidR="006C468E" w:rsidRDefault="006C468E" w:rsidP="006C468E">
      <w:r>
        <w:t>Rep. BRAWLEY demanded the yeas and nays which were taken, resulting as follows:</w:t>
      </w:r>
    </w:p>
    <w:p w14:paraId="6B1CB204" w14:textId="77777777" w:rsidR="006C468E" w:rsidRDefault="006C468E" w:rsidP="006C468E">
      <w:pPr>
        <w:jc w:val="center"/>
      </w:pPr>
      <w:bookmarkStart w:id="97" w:name="vote_start226"/>
      <w:bookmarkEnd w:id="97"/>
      <w:r>
        <w:t>Yeas 63; Nays 26</w:t>
      </w:r>
    </w:p>
    <w:p w14:paraId="46E635DE" w14:textId="77777777" w:rsidR="006C468E" w:rsidRDefault="006C468E" w:rsidP="006C468E">
      <w:pPr>
        <w:jc w:val="center"/>
      </w:pPr>
    </w:p>
    <w:p w14:paraId="08AD6D94"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3B88C682" w14:textId="77777777" w:rsidTr="006C468E">
        <w:tc>
          <w:tcPr>
            <w:tcW w:w="2179" w:type="dxa"/>
            <w:shd w:val="clear" w:color="auto" w:fill="auto"/>
          </w:tcPr>
          <w:p w14:paraId="005177C6" w14:textId="77777777" w:rsidR="006C468E" w:rsidRPr="006C468E" w:rsidRDefault="006C468E" w:rsidP="006C468E">
            <w:pPr>
              <w:keepNext/>
              <w:ind w:firstLine="0"/>
            </w:pPr>
            <w:r>
              <w:t>Allison</w:t>
            </w:r>
          </w:p>
        </w:tc>
        <w:tc>
          <w:tcPr>
            <w:tcW w:w="2179" w:type="dxa"/>
            <w:shd w:val="clear" w:color="auto" w:fill="auto"/>
          </w:tcPr>
          <w:p w14:paraId="506C9276" w14:textId="77777777" w:rsidR="006C468E" w:rsidRPr="006C468E" w:rsidRDefault="006C468E" w:rsidP="006C468E">
            <w:pPr>
              <w:keepNext/>
              <w:ind w:firstLine="0"/>
            </w:pPr>
            <w:r>
              <w:t>Bailey</w:t>
            </w:r>
          </w:p>
        </w:tc>
        <w:tc>
          <w:tcPr>
            <w:tcW w:w="2180" w:type="dxa"/>
            <w:shd w:val="clear" w:color="auto" w:fill="auto"/>
          </w:tcPr>
          <w:p w14:paraId="703BA729" w14:textId="77777777" w:rsidR="006C468E" w:rsidRPr="006C468E" w:rsidRDefault="006C468E" w:rsidP="006C468E">
            <w:pPr>
              <w:keepNext/>
              <w:ind w:firstLine="0"/>
            </w:pPr>
            <w:r>
              <w:t>Ballentine</w:t>
            </w:r>
          </w:p>
        </w:tc>
      </w:tr>
      <w:tr w:rsidR="006C468E" w:rsidRPr="006C468E" w14:paraId="6140E314" w14:textId="77777777" w:rsidTr="006C468E">
        <w:tc>
          <w:tcPr>
            <w:tcW w:w="2179" w:type="dxa"/>
            <w:shd w:val="clear" w:color="auto" w:fill="auto"/>
          </w:tcPr>
          <w:p w14:paraId="09343163" w14:textId="77777777" w:rsidR="006C468E" w:rsidRPr="006C468E" w:rsidRDefault="006C468E" w:rsidP="006C468E">
            <w:pPr>
              <w:ind w:firstLine="0"/>
            </w:pPr>
            <w:r>
              <w:t>Bannister</w:t>
            </w:r>
          </w:p>
        </w:tc>
        <w:tc>
          <w:tcPr>
            <w:tcW w:w="2179" w:type="dxa"/>
            <w:shd w:val="clear" w:color="auto" w:fill="auto"/>
          </w:tcPr>
          <w:p w14:paraId="3257535F" w14:textId="77777777" w:rsidR="006C468E" w:rsidRPr="006C468E" w:rsidRDefault="006C468E" w:rsidP="006C468E">
            <w:pPr>
              <w:ind w:firstLine="0"/>
            </w:pPr>
            <w:r>
              <w:t>Bennett</w:t>
            </w:r>
          </w:p>
        </w:tc>
        <w:tc>
          <w:tcPr>
            <w:tcW w:w="2180" w:type="dxa"/>
            <w:shd w:val="clear" w:color="auto" w:fill="auto"/>
          </w:tcPr>
          <w:p w14:paraId="5B262406" w14:textId="77777777" w:rsidR="006C468E" w:rsidRPr="006C468E" w:rsidRDefault="006C468E" w:rsidP="006C468E">
            <w:pPr>
              <w:ind w:firstLine="0"/>
            </w:pPr>
            <w:r>
              <w:t>Brittain</w:t>
            </w:r>
          </w:p>
        </w:tc>
      </w:tr>
      <w:tr w:rsidR="006C468E" w:rsidRPr="006C468E" w14:paraId="4AF88306" w14:textId="77777777" w:rsidTr="006C468E">
        <w:tc>
          <w:tcPr>
            <w:tcW w:w="2179" w:type="dxa"/>
            <w:shd w:val="clear" w:color="auto" w:fill="auto"/>
          </w:tcPr>
          <w:p w14:paraId="11545B7F" w14:textId="77777777" w:rsidR="006C468E" w:rsidRPr="006C468E" w:rsidRDefault="006C468E" w:rsidP="006C468E">
            <w:pPr>
              <w:ind w:firstLine="0"/>
            </w:pPr>
            <w:r>
              <w:t>Bryant</w:t>
            </w:r>
          </w:p>
        </w:tc>
        <w:tc>
          <w:tcPr>
            <w:tcW w:w="2179" w:type="dxa"/>
            <w:shd w:val="clear" w:color="auto" w:fill="auto"/>
          </w:tcPr>
          <w:p w14:paraId="6C46D9D2" w14:textId="77777777" w:rsidR="006C468E" w:rsidRPr="006C468E" w:rsidRDefault="006C468E" w:rsidP="006C468E">
            <w:pPr>
              <w:ind w:firstLine="0"/>
            </w:pPr>
            <w:r>
              <w:t>Bustos</w:t>
            </w:r>
          </w:p>
        </w:tc>
        <w:tc>
          <w:tcPr>
            <w:tcW w:w="2180" w:type="dxa"/>
            <w:shd w:val="clear" w:color="auto" w:fill="auto"/>
          </w:tcPr>
          <w:p w14:paraId="751F4073" w14:textId="77777777" w:rsidR="006C468E" w:rsidRPr="006C468E" w:rsidRDefault="006C468E" w:rsidP="006C468E">
            <w:pPr>
              <w:ind w:firstLine="0"/>
            </w:pPr>
            <w:r>
              <w:t>Calhoon</w:t>
            </w:r>
          </w:p>
        </w:tc>
      </w:tr>
      <w:tr w:rsidR="006C468E" w:rsidRPr="006C468E" w14:paraId="464EE881" w14:textId="77777777" w:rsidTr="006C468E">
        <w:tc>
          <w:tcPr>
            <w:tcW w:w="2179" w:type="dxa"/>
            <w:shd w:val="clear" w:color="auto" w:fill="auto"/>
          </w:tcPr>
          <w:p w14:paraId="3AC751C6" w14:textId="77777777" w:rsidR="006C468E" w:rsidRPr="006C468E" w:rsidRDefault="006C468E" w:rsidP="006C468E">
            <w:pPr>
              <w:ind w:firstLine="0"/>
            </w:pPr>
            <w:r>
              <w:t>Carter</w:t>
            </w:r>
          </w:p>
        </w:tc>
        <w:tc>
          <w:tcPr>
            <w:tcW w:w="2179" w:type="dxa"/>
            <w:shd w:val="clear" w:color="auto" w:fill="auto"/>
          </w:tcPr>
          <w:p w14:paraId="0B98F58B" w14:textId="77777777" w:rsidR="006C468E" w:rsidRPr="006C468E" w:rsidRDefault="006C468E" w:rsidP="006C468E">
            <w:pPr>
              <w:ind w:firstLine="0"/>
            </w:pPr>
            <w:r>
              <w:t>Chumley</w:t>
            </w:r>
          </w:p>
        </w:tc>
        <w:tc>
          <w:tcPr>
            <w:tcW w:w="2180" w:type="dxa"/>
            <w:shd w:val="clear" w:color="auto" w:fill="auto"/>
          </w:tcPr>
          <w:p w14:paraId="06109C75" w14:textId="77777777" w:rsidR="006C468E" w:rsidRPr="006C468E" w:rsidRDefault="006C468E" w:rsidP="006C468E">
            <w:pPr>
              <w:ind w:firstLine="0"/>
            </w:pPr>
            <w:r>
              <w:t>Cogswell</w:t>
            </w:r>
          </w:p>
        </w:tc>
      </w:tr>
      <w:tr w:rsidR="006C468E" w:rsidRPr="006C468E" w14:paraId="795B9332" w14:textId="77777777" w:rsidTr="006C468E">
        <w:tc>
          <w:tcPr>
            <w:tcW w:w="2179" w:type="dxa"/>
            <w:shd w:val="clear" w:color="auto" w:fill="auto"/>
          </w:tcPr>
          <w:p w14:paraId="5C3A78F3" w14:textId="77777777" w:rsidR="006C468E" w:rsidRPr="006C468E" w:rsidRDefault="006C468E" w:rsidP="006C468E">
            <w:pPr>
              <w:ind w:firstLine="0"/>
            </w:pPr>
            <w:r>
              <w:t>Collins</w:t>
            </w:r>
          </w:p>
        </w:tc>
        <w:tc>
          <w:tcPr>
            <w:tcW w:w="2179" w:type="dxa"/>
            <w:shd w:val="clear" w:color="auto" w:fill="auto"/>
          </w:tcPr>
          <w:p w14:paraId="4A3EE52F" w14:textId="77777777" w:rsidR="006C468E" w:rsidRPr="006C468E" w:rsidRDefault="006C468E" w:rsidP="006C468E">
            <w:pPr>
              <w:ind w:firstLine="0"/>
            </w:pPr>
            <w:r>
              <w:t>W. Cox</w:t>
            </w:r>
          </w:p>
        </w:tc>
        <w:tc>
          <w:tcPr>
            <w:tcW w:w="2180" w:type="dxa"/>
            <w:shd w:val="clear" w:color="auto" w:fill="auto"/>
          </w:tcPr>
          <w:p w14:paraId="69EB0CEB" w14:textId="77777777" w:rsidR="006C468E" w:rsidRPr="006C468E" w:rsidRDefault="006C468E" w:rsidP="006C468E">
            <w:pPr>
              <w:ind w:firstLine="0"/>
            </w:pPr>
            <w:r>
              <w:t>Crawford</w:t>
            </w:r>
          </w:p>
        </w:tc>
      </w:tr>
      <w:tr w:rsidR="006C468E" w:rsidRPr="006C468E" w14:paraId="5D7A23C1" w14:textId="77777777" w:rsidTr="006C468E">
        <w:tc>
          <w:tcPr>
            <w:tcW w:w="2179" w:type="dxa"/>
            <w:shd w:val="clear" w:color="auto" w:fill="auto"/>
          </w:tcPr>
          <w:p w14:paraId="492AE0B8" w14:textId="77777777" w:rsidR="006C468E" w:rsidRPr="006C468E" w:rsidRDefault="006C468E" w:rsidP="006C468E">
            <w:pPr>
              <w:ind w:firstLine="0"/>
            </w:pPr>
            <w:r>
              <w:t>Dabney</w:t>
            </w:r>
          </w:p>
        </w:tc>
        <w:tc>
          <w:tcPr>
            <w:tcW w:w="2179" w:type="dxa"/>
            <w:shd w:val="clear" w:color="auto" w:fill="auto"/>
          </w:tcPr>
          <w:p w14:paraId="0CFBE0EB" w14:textId="77777777" w:rsidR="006C468E" w:rsidRPr="006C468E" w:rsidRDefault="006C468E" w:rsidP="006C468E">
            <w:pPr>
              <w:ind w:firstLine="0"/>
            </w:pPr>
            <w:r>
              <w:t>Davis</w:t>
            </w:r>
          </w:p>
        </w:tc>
        <w:tc>
          <w:tcPr>
            <w:tcW w:w="2180" w:type="dxa"/>
            <w:shd w:val="clear" w:color="auto" w:fill="auto"/>
          </w:tcPr>
          <w:p w14:paraId="35F04454" w14:textId="77777777" w:rsidR="006C468E" w:rsidRPr="006C468E" w:rsidRDefault="006C468E" w:rsidP="006C468E">
            <w:pPr>
              <w:ind w:firstLine="0"/>
            </w:pPr>
            <w:r>
              <w:t>Elliott</w:t>
            </w:r>
          </w:p>
        </w:tc>
      </w:tr>
      <w:tr w:rsidR="006C468E" w:rsidRPr="006C468E" w14:paraId="2185DF0A" w14:textId="77777777" w:rsidTr="006C468E">
        <w:tc>
          <w:tcPr>
            <w:tcW w:w="2179" w:type="dxa"/>
            <w:shd w:val="clear" w:color="auto" w:fill="auto"/>
          </w:tcPr>
          <w:p w14:paraId="31BA89C4" w14:textId="77777777" w:rsidR="006C468E" w:rsidRPr="006C468E" w:rsidRDefault="006C468E" w:rsidP="006C468E">
            <w:pPr>
              <w:ind w:firstLine="0"/>
            </w:pPr>
            <w:r>
              <w:t>Felder</w:t>
            </w:r>
          </w:p>
        </w:tc>
        <w:tc>
          <w:tcPr>
            <w:tcW w:w="2179" w:type="dxa"/>
            <w:shd w:val="clear" w:color="auto" w:fill="auto"/>
          </w:tcPr>
          <w:p w14:paraId="5C43F832" w14:textId="77777777" w:rsidR="006C468E" w:rsidRPr="006C468E" w:rsidRDefault="006C468E" w:rsidP="006C468E">
            <w:pPr>
              <w:ind w:firstLine="0"/>
            </w:pPr>
            <w:r>
              <w:t>Finlay</w:t>
            </w:r>
          </w:p>
        </w:tc>
        <w:tc>
          <w:tcPr>
            <w:tcW w:w="2180" w:type="dxa"/>
            <w:shd w:val="clear" w:color="auto" w:fill="auto"/>
          </w:tcPr>
          <w:p w14:paraId="369587C2" w14:textId="77777777" w:rsidR="006C468E" w:rsidRPr="006C468E" w:rsidRDefault="006C468E" w:rsidP="006C468E">
            <w:pPr>
              <w:ind w:firstLine="0"/>
            </w:pPr>
            <w:r>
              <w:t>Forrest</w:t>
            </w:r>
          </w:p>
        </w:tc>
      </w:tr>
      <w:tr w:rsidR="006C468E" w:rsidRPr="006C468E" w14:paraId="2C443B46" w14:textId="77777777" w:rsidTr="006C468E">
        <w:tc>
          <w:tcPr>
            <w:tcW w:w="2179" w:type="dxa"/>
            <w:shd w:val="clear" w:color="auto" w:fill="auto"/>
          </w:tcPr>
          <w:p w14:paraId="27CA5A00" w14:textId="77777777" w:rsidR="006C468E" w:rsidRPr="006C468E" w:rsidRDefault="006C468E" w:rsidP="006C468E">
            <w:pPr>
              <w:ind w:firstLine="0"/>
            </w:pPr>
            <w:r>
              <w:t>Fry</w:t>
            </w:r>
          </w:p>
        </w:tc>
        <w:tc>
          <w:tcPr>
            <w:tcW w:w="2179" w:type="dxa"/>
            <w:shd w:val="clear" w:color="auto" w:fill="auto"/>
          </w:tcPr>
          <w:p w14:paraId="18EB83E6" w14:textId="77777777" w:rsidR="006C468E" w:rsidRPr="006C468E" w:rsidRDefault="006C468E" w:rsidP="006C468E">
            <w:pPr>
              <w:ind w:firstLine="0"/>
            </w:pPr>
            <w:r>
              <w:t>Gagnon</w:t>
            </w:r>
          </w:p>
        </w:tc>
        <w:tc>
          <w:tcPr>
            <w:tcW w:w="2180" w:type="dxa"/>
            <w:shd w:val="clear" w:color="auto" w:fill="auto"/>
          </w:tcPr>
          <w:p w14:paraId="1E2FD67D" w14:textId="77777777" w:rsidR="006C468E" w:rsidRPr="006C468E" w:rsidRDefault="006C468E" w:rsidP="006C468E">
            <w:pPr>
              <w:ind w:firstLine="0"/>
            </w:pPr>
            <w:r>
              <w:t>Gatch</w:t>
            </w:r>
          </w:p>
        </w:tc>
      </w:tr>
      <w:tr w:rsidR="006C468E" w:rsidRPr="006C468E" w14:paraId="008DCFE0" w14:textId="77777777" w:rsidTr="006C468E">
        <w:tc>
          <w:tcPr>
            <w:tcW w:w="2179" w:type="dxa"/>
            <w:shd w:val="clear" w:color="auto" w:fill="auto"/>
          </w:tcPr>
          <w:p w14:paraId="50A2B94E" w14:textId="77777777" w:rsidR="006C468E" w:rsidRPr="006C468E" w:rsidRDefault="006C468E" w:rsidP="006C468E">
            <w:pPr>
              <w:ind w:firstLine="0"/>
            </w:pPr>
            <w:r>
              <w:t>Haddon</w:t>
            </w:r>
          </w:p>
        </w:tc>
        <w:tc>
          <w:tcPr>
            <w:tcW w:w="2179" w:type="dxa"/>
            <w:shd w:val="clear" w:color="auto" w:fill="auto"/>
          </w:tcPr>
          <w:p w14:paraId="0DABCD1D" w14:textId="77777777" w:rsidR="006C468E" w:rsidRPr="006C468E" w:rsidRDefault="006C468E" w:rsidP="006C468E">
            <w:pPr>
              <w:ind w:firstLine="0"/>
            </w:pPr>
            <w:r>
              <w:t>Hardee</w:t>
            </w:r>
          </w:p>
        </w:tc>
        <w:tc>
          <w:tcPr>
            <w:tcW w:w="2180" w:type="dxa"/>
            <w:shd w:val="clear" w:color="auto" w:fill="auto"/>
          </w:tcPr>
          <w:p w14:paraId="12E89AF8" w14:textId="77777777" w:rsidR="006C468E" w:rsidRPr="006C468E" w:rsidRDefault="006C468E" w:rsidP="006C468E">
            <w:pPr>
              <w:ind w:firstLine="0"/>
            </w:pPr>
            <w:r>
              <w:t>Herbkersman</w:t>
            </w:r>
          </w:p>
        </w:tc>
      </w:tr>
      <w:tr w:rsidR="006C468E" w:rsidRPr="006C468E" w14:paraId="2A19AC95" w14:textId="77777777" w:rsidTr="006C468E">
        <w:tc>
          <w:tcPr>
            <w:tcW w:w="2179" w:type="dxa"/>
            <w:shd w:val="clear" w:color="auto" w:fill="auto"/>
          </w:tcPr>
          <w:p w14:paraId="5B6C6531" w14:textId="77777777" w:rsidR="006C468E" w:rsidRPr="006C468E" w:rsidRDefault="006C468E" w:rsidP="006C468E">
            <w:pPr>
              <w:ind w:firstLine="0"/>
            </w:pPr>
            <w:r>
              <w:t>Hewitt</w:t>
            </w:r>
          </w:p>
        </w:tc>
        <w:tc>
          <w:tcPr>
            <w:tcW w:w="2179" w:type="dxa"/>
            <w:shd w:val="clear" w:color="auto" w:fill="auto"/>
          </w:tcPr>
          <w:p w14:paraId="6872F811" w14:textId="77777777" w:rsidR="006C468E" w:rsidRPr="006C468E" w:rsidRDefault="006C468E" w:rsidP="006C468E">
            <w:pPr>
              <w:ind w:firstLine="0"/>
            </w:pPr>
            <w:r>
              <w:t>Hiott</w:t>
            </w:r>
          </w:p>
        </w:tc>
        <w:tc>
          <w:tcPr>
            <w:tcW w:w="2180" w:type="dxa"/>
            <w:shd w:val="clear" w:color="auto" w:fill="auto"/>
          </w:tcPr>
          <w:p w14:paraId="1DA3A5BB" w14:textId="77777777" w:rsidR="006C468E" w:rsidRPr="006C468E" w:rsidRDefault="006C468E" w:rsidP="006C468E">
            <w:pPr>
              <w:ind w:firstLine="0"/>
            </w:pPr>
            <w:r>
              <w:t>Hixon</w:t>
            </w:r>
          </w:p>
        </w:tc>
      </w:tr>
      <w:tr w:rsidR="006C468E" w:rsidRPr="006C468E" w14:paraId="6CB1131E" w14:textId="77777777" w:rsidTr="006C468E">
        <w:tc>
          <w:tcPr>
            <w:tcW w:w="2179" w:type="dxa"/>
            <w:shd w:val="clear" w:color="auto" w:fill="auto"/>
          </w:tcPr>
          <w:p w14:paraId="35FEAC11" w14:textId="77777777" w:rsidR="006C468E" w:rsidRPr="006C468E" w:rsidRDefault="006C468E" w:rsidP="006C468E">
            <w:pPr>
              <w:ind w:firstLine="0"/>
            </w:pPr>
            <w:r>
              <w:t>Huggins</w:t>
            </w:r>
          </w:p>
        </w:tc>
        <w:tc>
          <w:tcPr>
            <w:tcW w:w="2179" w:type="dxa"/>
            <w:shd w:val="clear" w:color="auto" w:fill="auto"/>
          </w:tcPr>
          <w:p w14:paraId="061BDD26" w14:textId="77777777" w:rsidR="006C468E" w:rsidRPr="006C468E" w:rsidRDefault="006C468E" w:rsidP="006C468E">
            <w:pPr>
              <w:ind w:firstLine="0"/>
            </w:pPr>
            <w:r>
              <w:t>Hyde</w:t>
            </w:r>
          </w:p>
        </w:tc>
        <w:tc>
          <w:tcPr>
            <w:tcW w:w="2180" w:type="dxa"/>
            <w:shd w:val="clear" w:color="auto" w:fill="auto"/>
          </w:tcPr>
          <w:p w14:paraId="75FFAD87" w14:textId="77777777" w:rsidR="006C468E" w:rsidRPr="006C468E" w:rsidRDefault="006C468E" w:rsidP="006C468E">
            <w:pPr>
              <w:ind w:firstLine="0"/>
            </w:pPr>
            <w:r>
              <w:t>J. E. Johnson</w:t>
            </w:r>
          </w:p>
        </w:tc>
      </w:tr>
      <w:tr w:rsidR="006C468E" w:rsidRPr="006C468E" w14:paraId="3644FA7D" w14:textId="77777777" w:rsidTr="006C468E">
        <w:tc>
          <w:tcPr>
            <w:tcW w:w="2179" w:type="dxa"/>
            <w:shd w:val="clear" w:color="auto" w:fill="auto"/>
          </w:tcPr>
          <w:p w14:paraId="6037687F" w14:textId="77777777" w:rsidR="006C468E" w:rsidRPr="006C468E" w:rsidRDefault="006C468E" w:rsidP="006C468E">
            <w:pPr>
              <w:ind w:firstLine="0"/>
            </w:pPr>
            <w:r>
              <w:t>Jordan</w:t>
            </w:r>
          </w:p>
        </w:tc>
        <w:tc>
          <w:tcPr>
            <w:tcW w:w="2179" w:type="dxa"/>
            <w:shd w:val="clear" w:color="auto" w:fill="auto"/>
          </w:tcPr>
          <w:p w14:paraId="48B0C10E" w14:textId="77777777" w:rsidR="006C468E" w:rsidRPr="006C468E" w:rsidRDefault="006C468E" w:rsidP="006C468E">
            <w:pPr>
              <w:ind w:firstLine="0"/>
            </w:pPr>
            <w:r>
              <w:t>Ligon</w:t>
            </w:r>
          </w:p>
        </w:tc>
        <w:tc>
          <w:tcPr>
            <w:tcW w:w="2180" w:type="dxa"/>
            <w:shd w:val="clear" w:color="auto" w:fill="auto"/>
          </w:tcPr>
          <w:p w14:paraId="3FEB05A9" w14:textId="77777777" w:rsidR="006C468E" w:rsidRPr="006C468E" w:rsidRDefault="006C468E" w:rsidP="006C468E">
            <w:pPr>
              <w:ind w:firstLine="0"/>
            </w:pPr>
            <w:r>
              <w:t>Long</w:t>
            </w:r>
          </w:p>
        </w:tc>
      </w:tr>
      <w:tr w:rsidR="006C468E" w:rsidRPr="006C468E" w14:paraId="6B07F13B" w14:textId="77777777" w:rsidTr="006C468E">
        <w:tc>
          <w:tcPr>
            <w:tcW w:w="2179" w:type="dxa"/>
            <w:shd w:val="clear" w:color="auto" w:fill="auto"/>
          </w:tcPr>
          <w:p w14:paraId="0F4A5BF0" w14:textId="77777777" w:rsidR="006C468E" w:rsidRPr="006C468E" w:rsidRDefault="006C468E" w:rsidP="006C468E">
            <w:pPr>
              <w:ind w:firstLine="0"/>
            </w:pPr>
            <w:r>
              <w:t>Lowe</w:t>
            </w:r>
          </w:p>
        </w:tc>
        <w:tc>
          <w:tcPr>
            <w:tcW w:w="2179" w:type="dxa"/>
            <w:shd w:val="clear" w:color="auto" w:fill="auto"/>
          </w:tcPr>
          <w:p w14:paraId="32B5C774" w14:textId="77777777" w:rsidR="006C468E" w:rsidRPr="006C468E" w:rsidRDefault="006C468E" w:rsidP="006C468E">
            <w:pPr>
              <w:ind w:firstLine="0"/>
            </w:pPr>
            <w:r>
              <w:t>Lucas</w:t>
            </w:r>
          </w:p>
        </w:tc>
        <w:tc>
          <w:tcPr>
            <w:tcW w:w="2180" w:type="dxa"/>
            <w:shd w:val="clear" w:color="auto" w:fill="auto"/>
          </w:tcPr>
          <w:p w14:paraId="02B168A3" w14:textId="77777777" w:rsidR="006C468E" w:rsidRPr="006C468E" w:rsidRDefault="006C468E" w:rsidP="006C468E">
            <w:pPr>
              <w:ind w:firstLine="0"/>
            </w:pPr>
            <w:r>
              <w:t>Magnuson</w:t>
            </w:r>
          </w:p>
        </w:tc>
      </w:tr>
      <w:tr w:rsidR="006C468E" w:rsidRPr="006C468E" w14:paraId="575FCC97" w14:textId="77777777" w:rsidTr="006C468E">
        <w:tc>
          <w:tcPr>
            <w:tcW w:w="2179" w:type="dxa"/>
            <w:shd w:val="clear" w:color="auto" w:fill="auto"/>
          </w:tcPr>
          <w:p w14:paraId="2ABE513C" w14:textId="77777777" w:rsidR="006C468E" w:rsidRPr="006C468E" w:rsidRDefault="006C468E" w:rsidP="006C468E">
            <w:pPr>
              <w:ind w:firstLine="0"/>
            </w:pPr>
            <w:r>
              <w:t>May</w:t>
            </w:r>
          </w:p>
        </w:tc>
        <w:tc>
          <w:tcPr>
            <w:tcW w:w="2179" w:type="dxa"/>
            <w:shd w:val="clear" w:color="auto" w:fill="auto"/>
          </w:tcPr>
          <w:p w14:paraId="623F2B75" w14:textId="77777777" w:rsidR="006C468E" w:rsidRPr="006C468E" w:rsidRDefault="006C468E" w:rsidP="006C468E">
            <w:pPr>
              <w:ind w:firstLine="0"/>
            </w:pPr>
            <w:r>
              <w:t>McCabe</w:t>
            </w:r>
          </w:p>
        </w:tc>
        <w:tc>
          <w:tcPr>
            <w:tcW w:w="2180" w:type="dxa"/>
            <w:shd w:val="clear" w:color="auto" w:fill="auto"/>
          </w:tcPr>
          <w:p w14:paraId="2C731E57" w14:textId="77777777" w:rsidR="006C468E" w:rsidRPr="006C468E" w:rsidRDefault="006C468E" w:rsidP="006C468E">
            <w:pPr>
              <w:ind w:firstLine="0"/>
            </w:pPr>
            <w:r>
              <w:t>McCravy</w:t>
            </w:r>
          </w:p>
        </w:tc>
      </w:tr>
      <w:tr w:rsidR="006C468E" w:rsidRPr="006C468E" w14:paraId="2D37F844" w14:textId="77777777" w:rsidTr="006C468E">
        <w:tc>
          <w:tcPr>
            <w:tcW w:w="2179" w:type="dxa"/>
            <w:shd w:val="clear" w:color="auto" w:fill="auto"/>
          </w:tcPr>
          <w:p w14:paraId="1138A6A8" w14:textId="77777777" w:rsidR="006C468E" w:rsidRPr="006C468E" w:rsidRDefault="006C468E" w:rsidP="006C468E">
            <w:pPr>
              <w:ind w:firstLine="0"/>
            </w:pPr>
            <w:r>
              <w:t>McGarry</w:t>
            </w:r>
          </w:p>
        </w:tc>
        <w:tc>
          <w:tcPr>
            <w:tcW w:w="2179" w:type="dxa"/>
            <w:shd w:val="clear" w:color="auto" w:fill="auto"/>
          </w:tcPr>
          <w:p w14:paraId="455E40CA" w14:textId="77777777" w:rsidR="006C468E" w:rsidRPr="006C468E" w:rsidRDefault="006C468E" w:rsidP="006C468E">
            <w:pPr>
              <w:ind w:firstLine="0"/>
            </w:pPr>
            <w:r>
              <w:t>McGinnis</w:t>
            </w:r>
          </w:p>
        </w:tc>
        <w:tc>
          <w:tcPr>
            <w:tcW w:w="2180" w:type="dxa"/>
            <w:shd w:val="clear" w:color="auto" w:fill="auto"/>
          </w:tcPr>
          <w:p w14:paraId="4BE86358" w14:textId="77777777" w:rsidR="006C468E" w:rsidRPr="006C468E" w:rsidRDefault="006C468E" w:rsidP="006C468E">
            <w:pPr>
              <w:ind w:firstLine="0"/>
            </w:pPr>
            <w:r>
              <w:t>T. Moore</w:t>
            </w:r>
          </w:p>
        </w:tc>
      </w:tr>
      <w:tr w:rsidR="006C468E" w:rsidRPr="006C468E" w14:paraId="092058A2" w14:textId="77777777" w:rsidTr="006C468E">
        <w:tc>
          <w:tcPr>
            <w:tcW w:w="2179" w:type="dxa"/>
            <w:shd w:val="clear" w:color="auto" w:fill="auto"/>
          </w:tcPr>
          <w:p w14:paraId="573C259D" w14:textId="77777777" w:rsidR="006C468E" w:rsidRPr="006C468E" w:rsidRDefault="006C468E" w:rsidP="006C468E">
            <w:pPr>
              <w:ind w:firstLine="0"/>
            </w:pPr>
            <w:r>
              <w:t>Morgan</w:t>
            </w:r>
          </w:p>
        </w:tc>
        <w:tc>
          <w:tcPr>
            <w:tcW w:w="2179" w:type="dxa"/>
            <w:shd w:val="clear" w:color="auto" w:fill="auto"/>
          </w:tcPr>
          <w:p w14:paraId="397BDADE" w14:textId="77777777" w:rsidR="006C468E" w:rsidRPr="006C468E" w:rsidRDefault="006C468E" w:rsidP="006C468E">
            <w:pPr>
              <w:ind w:firstLine="0"/>
            </w:pPr>
            <w:r>
              <w:t>D. C. Moss</w:t>
            </w:r>
          </w:p>
        </w:tc>
        <w:tc>
          <w:tcPr>
            <w:tcW w:w="2180" w:type="dxa"/>
            <w:shd w:val="clear" w:color="auto" w:fill="auto"/>
          </w:tcPr>
          <w:p w14:paraId="5F884087" w14:textId="77777777" w:rsidR="006C468E" w:rsidRPr="006C468E" w:rsidRDefault="006C468E" w:rsidP="006C468E">
            <w:pPr>
              <w:ind w:firstLine="0"/>
            </w:pPr>
            <w:r>
              <w:t>V. S. Moss</w:t>
            </w:r>
          </w:p>
        </w:tc>
      </w:tr>
      <w:tr w:rsidR="006C468E" w:rsidRPr="006C468E" w14:paraId="1E8A99A8" w14:textId="77777777" w:rsidTr="006C468E">
        <w:tc>
          <w:tcPr>
            <w:tcW w:w="2179" w:type="dxa"/>
            <w:shd w:val="clear" w:color="auto" w:fill="auto"/>
          </w:tcPr>
          <w:p w14:paraId="38F4ED4F" w14:textId="77777777" w:rsidR="006C468E" w:rsidRPr="006C468E" w:rsidRDefault="006C468E" w:rsidP="006C468E">
            <w:pPr>
              <w:ind w:firstLine="0"/>
            </w:pPr>
            <w:r>
              <w:t>Murphy</w:t>
            </w:r>
          </w:p>
        </w:tc>
        <w:tc>
          <w:tcPr>
            <w:tcW w:w="2179" w:type="dxa"/>
            <w:shd w:val="clear" w:color="auto" w:fill="auto"/>
          </w:tcPr>
          <w:p w14:paraId="2740BADB" w14:textId="77777777" w:rsidR="006C468E" w:rsidRPr="006C468E" w:rsidRDefault="006C468E" w:rsidP="006C468E">
            <w:pPr>
              <w:ind w:firstLine="0"/>
            </w:pPr>
            <w:r>
              <w:t>B. Newton</w:t>
            </w:r>
          </w:p>
        </w:tc>
        <w:tc>
          <w:tcPr>
            <w:tcW w:w="2180" w:type="dxa"/>
            <w:shd w:val="clear" w:color="auto" w:fill="auto"/>
          </w:tcPr>
          <w:p w14:paraId="794D1E26" w14:textId="77777777" w:rsidR="006C468E" w:rsidRPr="006C468E" w:rsidRDefault="006C468E" w:rsidP="006C468E">
            <w:pPr>
              <w:ind w:firstLine="0"/>
            </w:pPr>
            <w:r>
              <w:t>W. Newton</w:t>
            </w:r>
          </w:p>
        </w:tc>
      </w:tr>
      <w:tr w:rsidR="006C468E" w:rsidRPr="006C468E" w14:paraId="190208A7" w14:textId="77777777" w:rsidTr="006C468E">
        <w:tc>
          <w:tcPr>
            <w:tcW w:w="2179" w:type="dxa"/>
            <w:shd w:val="clear" w:color="auto" w:fill="auto"/>
          </w:tcPr>
          <w:p w14:paraId="463593A1" w14:textId="77777777" w:rsidR="006C468E" w:rsidRPr="006C468E" w:rsidRDefault="006C468E" w:rsidP="006C468E">
            <w:pPr>
              <w:ind w:firstLine="0"/>
            </w:pPr>
            <w:r>
              <w:t>Pope</w:t>
            </w:r>
          </w:p>
        </w:tc>
        <w:tc>
          <w:tcPr>
            <w:tcW w:w="2179" w:type="dxa"/>
            <w:shd w:val="clear" w:color="auto" w:fill="auto"/>
          </w:tcPr>
          <w:p w14:paraId="106D59EA" w14:textId="77777777" w:rsidR="006C468E" w:rsidRPr="006C468E" w:rsidRDefault="006C468E" w:rsidP="006C468E">
            <w:pPr>
              <w:ind w:firstLine="0"/>
            </w:pPr>
            <w:r>
              <w:t>Sandifer</w:t>
            </w:r>
          </w:p>
        </w:tc>
        <w:tc>
          <w:tcPr>
            <w:tcW w:w="2180" w:type="dxa"/>
            <w:shd w:val="clear" w:color="auto" w:fill="auto"/>
          </w:tcPr>
          <w:p w14:paraId="4E1F11FD" w14:textId="77777777" w:rsidR="006C468E" w:rsidRPr="006C468E" w:rsidRDefault="006C468E" w:rsidP="006C468E">
            <w:pPr>
              <w:ind w:firstLine="0"/>
            </w:pPr>
            <w:r>
              <w:t>Simrill</w:t>
            </w:r>
          </w:p>
        </w:tc>
      </w:tr>
      <w:tr w:rsidR="006C468E" w:rsidRPr="006C468E" w14:paraId="0D337A29" w14:textId="77777777" w:rsidTr="006C468E">
        <w:tc>
          <w:tcPr>
            <w:tcW w:w="2179" w:type="dxa"/>
            <w:shd w:val="clear" w:color="auto" w:fill="auto"/>
          </w:tcPr>
          <w:p w14:paraId="7E12BE2A" w14:textId="77777777" w:rsidR="006C468E" w:rsidRPr="006C468E" w:rsidRDefault="006C468E" w:rsidP="006C468E">
            <w:pPr>
              <w:ind w:firstLine="0"/>
            </w:pPr>
            <w:r>
              <w:t>G. M. Smith</w:t>
            </w:r>
          </w:p>
        </w:tc>
        <w:tc>
          <w:tcPr>
            <w:tcW w:w="2179" w:type="dxa"/>
            <w:shd w:val="clear" w:color="auto" w:fill="auto"/>
          </w:tcPr>
          <w:p w14:paraId="301646BF" w14:textId="77777777" w:rsidR="006C468E" w:rsidRPr="006C468E" w:rsidRDefault="006C468E" w:rsidP="006C468E">
            <w:pPr>
              <w:ind w:firstLine="0"/>
            </w:pPr>
            <w:r>
              <w:t>M. M. Smith</w:t>
            </w:r>
          </w:p>
        </w:tc>
        <w:tc>
          <w:tcPr>
            <w:tcW w:w="2180" w:type="dxa"/>
            <w:shd w:val="clear" w:color="auto" w:fill="auto"/>
          </w:tcPr>
          <w:p w14:paraId="61A4E008" w14:textId="77777777" w:rsidR="006C468E" w:rsidRPr="006C468E" w:rsidRDefault="006C468E" w:rsidP="006C468E">
            <w:pPr>
              <w:ind w:firstLine="0"/>
            </w:pPr>
            <w:r>
              <w:t>Taylor</w:t>
            </w:r>
          </w:p>
        </w:tc>
      </w:tr>
      <w:tr w:rsidR="006C468E" w:rsidRPr="006C468E" w14:paraId="19E786AF" w14:textId="77777777" w:rsidTr="006C468E">
        <w:tc>
          <w:tcPr>
            <w:tcW w:w="2179" w:type="dxa"/>
            <w:shd w:val="clear" w:color="auto" w:fill="auto"/>
          </w:tcPr>
          <w:p w14:paraId="0AE235EA" w14:textId="77777777" w:rsidR="006C468E" w:rsidRPr="006C468E" w:rsidRDefault="006C468E" w:rsidP="006C468E">
            <w:pPr>
              <w:keepNext/>
              <w:ind w:firstLine="0"/>
            </w:pPr>
            <w:r>
              <w:t>Thayer</w:t>
            </w:r>
          </w:p>
        </w:tc>
        <w:tc>
          <w:tcPr>
            <w:tcW w:w="2179" w:type="dxa"/>
            <w:shd w:val="clear" w:color="auto" w:fill="auto"/>
          </w:tcPr>
          <w:p w14:paraId="233AFC45" w14:textId="77777777" w:rsidR="006C468E" w:rsidRPr="006C468E" w:rsidRDefault="006C468E" w:rsidP="006C468E">
            <w:pPr>
              <w:keepNext/>
              <w:ind w:firstLine="0"/>
            </w:pPr>
            <w:r>
              <w:t>West</w:t>
            </w:r>
          </w:p>
        </w:tc>
        <w:tc>
          <w:tcPr>
            <w:tcW w:w="2180" w:type="dxa"/>
            <w:shd w:val="clear" w:color="auto" w:fill="auto"/>
          </w:tcPr>
          <w:p w14:paraId="28ECA7A1" w14:textId="77777777" w:rsidR="006C468E" w:rsidRPr="006C468E" w:rsidRDefault="006C468E" w:rsidP="006C468E">
            <w:pPr>
              <w:keepNext/>
              <w:ind w:firstLine="0"/>
            </w:pPr>
            <w:r>
              <w:t>White</w:t>
            </w:r>
          </w:p>
        </w:tc>
      </w:tr>
      <w:tr w:rsidR="006C468E" w:rsidRPr="006C468E" w14:paraId="177EFE5C" w14:textId="77777777" w:rsidTr="006C468E">
        <w:tc>
          <w:tcPr>
            <w:tcW w:w="2179" w:type="dxa"/>
            <w:shd w:val="clear" w:color="auto" w:fill="auto"/>
          </w:tcPr>
          <w:p w14:paraId="6226AE14" w14:textId="77777777" w:rsidR="006C468E" w:rsidRPr="006C468E" w:rsidRDefault="006C468E" w:rsidP="006C468E">
            <w:pPr>
              <w:keepNext/>
              <w:ind w:firstLine="0"/>
            </w:pPr>
            <w:r>
              <w:t>Whitmire</w:t>
            </w:r>
          </w:p>
        </w:tc>
        <w:tc>
          <w:tcPr>
            <w:tcW w:w="2179" w:type="dxa"/>
            <w:shd w:val="clear" w:color="auto" w:fill="auto"/>
          </w:tcPr>
          <w:p w14:paraId="00F1328D" w14:textId="77777777" w:rsidR="006C468E" w:rsidRPr="006C468E" w:rsidRDefault="006C468E" w:rsidP="006C468E">
            <w:pPr>
              <w:keepNext/>
              <w:ind w:firstLine="0"/>
            </w:pPr>
            <w:r>
              <w:t>Willis</w:t>
            </w:r>
          </w:p>
        </w:tc>
        <w:tc>
          <w:tcPr>
            <w:tcW w:w="2180" w:type="dxa"/>
            <w:shd w:val="clear" w:color="auto" w:fill="auto"/>
          </w:tcPr>
          <w:p w14:paraId="402CF34F" w14:textId="77777777" w:rsidR="006C468E" w:rsidRPr="006C468E" w:rsidRDefault="006C468E" w:rsidP="006C468E">
            <w:pPr>
              <w:keepNext/>
              <w:ind w:firstLine="0"/>
            </w:pPr>
            <w:r>
              <w:t>Yow</w:t>
            </w:r>
          </w:p>
        </w:tc>
      </w:tr>
    </w:tbl>
    <w:p w14:paraId="7DF0DA7F" w14:textId="77777777" w:rsidR="006C468E" w:rsidRDefault="006C468E" w:rsidP="006C468E"/>
    <w:p w14:paraId="1BFB3A7E" w14:textId="77777777" w:rsidR="006C468E" w:rsidRDefault="006C468E" w:rsidP="006C468E">
      <w:pPr>
        <w:jc w:val="center"/>
        <w:rPr>
          <w:b/>
        </w:rPr>
      </w:pPr>
      <w:r w:rsidRPr="006C468E">
        <w:rPr>
          <w:b/>
        </w:rPr>
        <w:t>Total--63</w:t>
      </w:r>
    </w:p>
    <w:p w14:paraId="0FFFAD19" w14:textId="77777777" w:rsidR="006C468E" w:rsidRDefault="006C468E" w:rsidP="006C468E">
      <w:pPr>
        <w:jc w:val="center"/>
        <w:rPr>
          <w:b/>
        </w:rPr>
      </w:pPr>
    </w:p>
    <w:p w14:paraId="5EA049D5"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68852DF4" w14:textId="77777777" w:rsidTr="006C468E">
        <w:tc>
          <w:tcPr>
            <w:tcW w:w="2179" w:type="dxa"/>
            <w:shd w:val="clear" w:color="auto" w:fill="auto"/>
          </w:tcPr>
          <w:p w14:paraId="463D6198" w14:textId="77777777" w:rsidR="006C468E" w:rsidRPr="006C468E" w:rsidRDefault="006C468E" w:rsidP="006C468E">
            <w:pPr>
              <w:keepNext/>
              <w:ind w:firstLine="0"/>
            </w:pPr>
            <w:r>
              <w:t>Atkinson</w:t>
            </w:r>
          </w:p>
        </w:tc>
        <w:tc>
          <w:tcPr>
            <w:tcW w:w="2179" w:type="dxa"/>
            <w:shd w:val="clear" w:color="auto" w:fill="auto"/>
          </w:tcPr>
          <w:p w14:paraId="3BD5EFAB" w14:textId="77777777" w:rsidR="006C468E" w:rsidRPr="006C468E" w:rsidRDefault="006C468E" w:rsidP="006C468E">
            <w:pPr>
              <w:keepNext/>
              <w:ind w:firstLine="0"/>
            </w:pPr>
            <w:r>
              <w:t>Bernstein</w:t>
            </w:r>
          </w:p>
        </w:tc>
        <w:tc>
          <w:tcPr>
            <w:tcW w:w="2180" w:type="dxa"/>
            <w:shd w:val="clear" w:color="auto" w:fill="auto"/>
          </w:tcPr>
          <w:p w14:paraId="195838BB" w14:textId="77777777" w:rsidR="006C468E" w:rsidRPr="006C468E" w:rsidRDefault="006C468E" w:rsidP="006C468E">
            <w:pPr>
              <w:keepNext/>
              <w:ind w:firstLine="0"/>
            </w:pPr>
            <w:r>
              <w:t>Brawley</w:t>
            </w:r>
          </w:p>
        </w:tc>
      </w:tr>
      <w:tr w:rsidR="006C468E" w:rsidRPr="006C468E" w14:paraId="15F94C03" w14:textId="77777777" w:rsidTr="006C468E">
        <w:tc>
          <w:tcPr>
            <w:tcW w:w="2179" w:type="dxa"/>
            <w:shd w:val="clear" w:color="auto" w:fill="auto"/>
          </w:tcPr>
          <w:p w14:paraId="5840E98B" w14:textId="77777777" w:rsidR="006C468E" w:rsidRPr="006C468E" w:rsidRDefault="006C468E" w:rsidP="006C468E">
            <w:pPr>
              <w:ind w:firstLine="0"/>
            </w:pPr>
            <w:r>
              <w:t>Clyburn</w:t>
            </w:r>
          </w:p>
        </w:tc>
        <w:tc>
          <w:tcPr>
            <w:tcW w:w="2179" w:type="dxa"/>
            <w:shd w:val="clear" w:color="auto" w:fill="auto"/>
          </w:tcPr>
          <w:p w14:paraId="4D4C55A8" w14:textId="77777777" w:rsidR="006C468E" w:rsidRPr="006C468E" w:rsidRDefault="006C468E" w:rsidP="006C468E">
            <w:pPr>
              <w:ind w:firstLine="0"/>
            </w:pPr>
            <w:r>
              <w:t>Cobb-Hunter</w:t>
            </w:r>
          </w:p>
        </w:tc>
        <w:tc>
          <w:tcPr>
            <w:tcW w:w="2180" w:type="dxa"/>
            <w:shd w:val="clear" w:color="auto" w:fill="auto"/>
          </w:tcPr>
          <w:p w14:paraId="047EF7E9" w14:textId="77777777" w:rsidR="006C468E" w:rsidRPr="006C468E" w:rsidRDefault="006C468E" w:rsidP="006C468E">
            <w:pPr>
              <w:ind w:firstLine="0"/>
            </w:pPr>
            <w:r>
              <w:t>Garvin</w:t>
            </w:r>
          </w:p>
        </w:tc>
      </w:tr>
      <w:tr w:rsidR="006C468E" w:rsidRPr="006C468E" w14:paraId="772E506E" w14:textId="77777777" w:rsidTr="006C468E">
        <w:tc>
          <w:tcPr>
            <w:tcW w:w="2179" w:type="dxa"/>
            <w:shd w:val="clear" w:color="auto" w:fill="auto"/>
          </w:tcPr>
          <w:p w14:paraId="17E5C291" w14:textId="77777777" w:rsidR="006C468E" w:rsidRPr="006C468E" w:rsidRDefault="006C468E" w:rsidP="006C468E">
            <w:pPr>
              <w:ind w:firstLine="0"/>
            </w:pPr>
            <w:r>
              <w:t>Gilliard</w:t>
            </w:r>
          </w:p>
        </w:tc>
        <w:tc>
          <w:tcPr>
            <w:tcW w:w="2179" w:type="dxa"/>
            <w:shd w:val="clear" w:color="auto" w:fill="auto"/>
          </w:tcPr>
          <w:p w14:paraId="64660659" w14:textId="77777777" w:rsidR="006C468E" w:rsidRPr="006C468E" w:rsidRDefault="006C468E" w:rsidP="006C468E">
            <w:pPr>
              <w:ind w:firstLine="0"/>
            </w:pPr>
            <w:r>
              <w:t>Hayes</w:t>
            </w:r>
          </w:p>
        </w:tc>
        <w:tc>
          <w:tcPr>
            <w:tcW w:w="2180" w:type="dxa"/>
            <w:shd w:val="clear" w:color="auto" w:fill="auto"/>
          </w:tcPr>
          <w:p w14:paraId="390E5DB9" w14:textId="77777777" w:rsidR="006C468E" w:rsidRPr="006C468E" w:rsidRDefault="006C468E" w:rsidP="006C468E">
            <w:pPr>
              <w:ind w:firstLine="0"/>
            </w:pPr>
            <w:r>
              <w:t>Henderson-Myers</w:t>
            </w:r>
          </w:p>
        </w:tc>
      </w:tr>
      <w:tr w:rsidR="006C468E" w:rsidRPr="006C468E" w14:paraId="269A4C31" w14:textId="77777777" w:rsidTr="006C468E">
        <w:tc>
          <w:tcPr>
            <w:tcW w:w="2179" w:type="dxa"/>
            <w:shd w:val="clear" w:color="auto" w:fill="auto"/>
          </w:tcPr>
          <w:p w14:paraId="46D07E14" w14:textId="77777777" w:rsidR="006C468E" w:rsidRPr="006C468E" w:rsidRDefault="006C468E" w:rsidP="006C468E">
            <w:pPr>
              <w:ind w:firstLine="0"/>
            </w:pPr>
            <w:r>
              <w:t>Hosey</w:t>
            </w:r>
          </w:p>
        </w:tc>
        <w:tc>
          <w:tcPr>
            <w:tcW w:w="2179" w:type="dxa"/>
            <w:shd w:val="clear" w:color="auto" w:fill="auto"/>
          </w:tcPr>
          <w:p w14:paraId="47819151" w14:textId="77777777" w:rsidR="006C468E" w:rsidRPr="006C468E" w:rsidRDefault="006C468E" w:rsidP="006C468E">
            <w:pPr>
              <w:ind w:firstLine="0"/>
            </w:pPr>
            <w:r>
              <w:t>Jefferson</w:t>
            </w:r>
          </w:p>
        </w:tc>
        <w:tc>
          <w:tcPr>
            <w:tcW w:w="2180" w:type="dxa"/>
            <w:shd w:val="clear" w:color="auto" w:fill="auto"/>
          </w:tcPr>
          <w:p w14:paraId="50B0B847" w14:textId="77777777" w:rsidR="006C468E" w:rsidRPr="006C468E" w:rsidRDefault="006C468E" w:rsidP="006C468E">
            <w:pPr>
              <w:ind w:firstLine="0"/>
            </w:pPr>
            <w:r>
              <w:t>J. L. Johnson</w:t>
            </w:r>
          </w:p>
        </w:tc>
      </w:tr>
      <w:tr w:rsidR="006C468E" w:rsidRPr="006C468E" w14:paraId="2EDE6577" w14:textId="77777777" w:rsidTr="006C468E">
        <w:tc>
          <w:tcPr>
            <w:tcW w:w="2179" w:type="dxa"/>
            <w:shd w:val="clear" w:color="auto" w:fill="auto"/>
          </w:tcPr>
          <w:p w14:paraId="0869C9D2" w14:textId="77777777" w:rsidR="006C468E" w:rsidRPr="006C468E" w:rsidRDefault="006C468E" w:rsidP="006C468E">
            <w:pPr>
              <w:ind w:firstLine="0"/>
            </w:pPr>
            <w:r>
              <w:t>K. O. Johnson</w:t>
            </w:r>
          </w:p>
        </w:tc>
        <w:tc>
          <w:tcPr>
            <w:tcW w:w="2179" w:type="dxa"/>
            <w:shd w:val="clear" w:color="auto" w:fill="auto"/>
          </w:tcPr>
          <w:p w14:paraId="5D7044D8" w14:textId="77777777" w:rsidR="006C468E" w:rsidRPr="006C468E" w:rsidRDefault="006C468E" w:rsidP="006C468E">
            <w:pPr>
              <w:ind w:firstLine="0"/>
            </w:pPr>
            <w:r>
              <w:t>King</w:t>
            </w:r>
          </w:p>
        </w:tc>
        <w:tc>
          <w:tcPr>
            <w:tcW w:w="2180" w:type="dxa"/>
            <w:shd w:val="clear" w:color="auto" w:fill="auto"/>
          </w:tcPr>
          <w:p w14:paraId="370DFE37" w14:textId="77777777" w:rsidR="006C468E" w:rsidRPr="006C468E" w:rsidRDefault="006C468E" w:rsidP="006C468E">
            <w:pPr>
              <w:ind w:firstLine="0"/>
            </w:pPr>
            <w:r>
              <w:t>Kirby</w:t>
            </w:r>
          </w:p>
        </w:tc>
      </w:tr>
      <w:tr w:rsidR="006C468E" w:rsidRPr="006C468E" w14:paraId="52F434C8" w14:textId="77777777" w:rsidTr="006C468E">
        <w:tc>
          <w:tcPr>
            <w:tcW w:w="2179" w:type="dxa"/>
            <w:shd w:val="clear" w:color="auto" w:fill="auto"/>
          </w:tcPr>
          <w:p w14:paraId="24E745C6" w14:textId="77777777" w:rsidR="006C468E" w:rsidRPr="006C468E" w:rsidRDefault="006C468E" w:rsidP="006C468E">
            <w:pPr>
              <w:ind w:firstLine="0"/>
            </w:pPr>
            <w:r>
              <w:t>Matthews</w:t>
            </w:r>
          </w:p>
        </w:tc>
        <w:tc>
          <w:tcPr>
            <w:tcW w:w="2179" w:type="dxa"/>
            <w:shd w:val="clear" w:color="auto" w:fill="auto"/>
          </w:tcPr>
          <w:p w14:paraId="576C719A" w14:textId="77777777" w:rsidR="006C468E" w:rsidRPr="006C468E" w:rsidRDefault="006C468E" w:rsidP="006C468E">
            <w:pPr>
              <w:ind w:firstLine="0"/>
            </w:pPr>
            <w:r>
              <w:t>McDaniel</w:t>
            </w:r>
          </w:p>
        </w:tc>
        <w:tc>
          <w:tcPr>
            <w:tcW w:w="2180" w:type="dxa"/>
            <w:shd w:val="clear" w:color="auto" w:fill="auto"/>
          </w:tcPr>
          <w:p w14:paraId="764F1562" w14:textId="77777777" w:rsidR="006C468E" w:rsidRPr="006C468E" w:rsidRDefault="006C468E" w:rsidP="006C468E">
            <w:pPr>
              <w:ind w:firstLine="0"/>
            </w:pPr>
            <w:r>
              <w:t>McKnight</w:t>
            </w:r>
          </w:p>
        </w:tc>
      </w:tr>
      <w:tr w:rsidR="006C468E" w:rsidRPr="006C468E" w14:paraId="4B5ED513" w14:textId="77777777" w:rsidTr="006C468E">
        <w:tc>
          <w:tcPr>
            <w:tcW w:w="2179" w:type="dxa"/>
            <w:shd w:val="clear" w:color="auto" w:fill="auto"/>
          </w:tcPr>
          <w:p w14:paraId="7D99B0F2" w14:textId="77777777" w:rsidR="006C468E" w:rsidRPr="006C468E" w:rsidRDefault="006C468E" w:rsidP="006C468E">
            <w:pPr>
              <w:ind w:firstLine="0"/>
            </w:pPr>
            <w:r>
              <w:t>J. Moore</w:t>
            </w:r>
          </w:p>
        </w:tc>
        <w:tc>
          <w:tcPr>
            <w:tcW w:w="2179" w:type="dxa"/>
            <w:shd w:val="clear" w:color="auto" w:fill="auto"/>
          </w:tcPr>
          <w:p w14:paraId="0C264162" w14:textId="77777777" w:rsidR="006C468E" w:rsidRPr="006C468E" w:rsidRDefault="006C468E" w:rsidP="006C468E">
            <w:pPr>
              <w:ind w:firstLine="0"/>
            </w:pPr>
            <w:r>
              <w:t>Murray</w:t>
            </w:r>
          </w:p>
        </w:tc>
        <w:tc>
          <w:tcPr>
            <w:tcW w:w="2180" w:type="dxa"/>
            <w:shd w:val="clear" w:color="auto" w:fill="auto"/>
          </w:tcPr>
          <w:p w14:paraId="32A6FDAE" w14:textId="77777777" w:rsidR="006C468E" w:rsidRPr="006C468E" w:rsidRDefault="006C468E" w:rsidP="006C468E">
            <w:pPr>
              <w:ind w:firstLine="0"/>
            </w:pPr>
            <w:r>
              <w:t>Rivers</w:t>
            </w:r>
          </w:p>
        </w:tc>
      </w:tr>
      <w:tr w:rsidR="006C468E" w:rsidRPr="006C468E" w14:paraId="7AD55A83" w14:textId="77777777" w:rsidTr="006C468E">
        <w:tc>
          <w:tcPr>
            <w:tcW w:w="2179" w:type="dxa"/>
            <w:shd w:val="clear" w:color="auto" w:fill="auto"/>
          </w:tcPr>
          <w:p w14:paraId="10212414" w14:textId="77777777" w:rsidR="006C468E" w:rsidRPr="006C468E" w:rsidRDefault="006C468E" w:rsidP="006C468E">
            <w:pPr>
              <w:keepNext/>
              <w:ind w:firstLine="0"/>
            </w:pPr>
            <w:r>
              <w:t>Rose</w:t>
            </w:r>
          </w:p>
        </w:tc>
        <w:tc>
          <w:tcPr>
            <w:tcW w:w="2179" w:type="dxa"/>
            <w:shd w:val="clear" w:color="auto" w:fill="auto"/>
          </w:tcPr>
          <w:p w14:paraId="6271D580" w14:textId="77777777" w:rsidR="006C468E" w:rsidRPr="006C468E" w:rsidRDefault="006C468E" w:rsidP="006C468E">
            <w:pPr>
              <w:keepNext/>
              <w:ind w:firstLine="0"/>
            </w:pPr>
            <w:r>
              <w:t>Rutherford</w:t>
            </w:r>
          </w:p>
        </w:tc>
        <w:tc>
          <w:tcPr>
            <w:tcW w:w="2180" w:type="dxa"/>
            <w:shd w:val="clear" w:color="auto" w:fill="auto"/>
          </w:tcPr>
          <w:p w14:paraId="44187F38" w14:textId="77777777" w:rsidR="006C468E" w:rsidRPr="006C468E" w:rsidRDefault="006C468E" w:rsidP="006C468E">
            <w:pPr>
              <w:keepNext/>
              <w:ind w:firstLine="0"/>
            </w:pPr>
            <w:r>
              <w:t>Tedder</w:t>
            </w:r>
          </w:p>
        </w:tc>
      </w:tr>
      <w:tr w:rsidR="006C468E" w:rsidRPr="006C468E" w14:paraId="085E191F" w14:textId="77777777" w:rsidTr="006C468E">
        <w:tc>
          <w:tcPr>
            <w:tcW w:w="2179" w:type="dxa"/>
            <w:shd w:val="clear" w:color="auto" w:fill="auto"/>
          </w:tcPr>
          <w:p w14:paraId="65FE4541" w14:textId="77777777" w:rsidR="006C468E" w:rsidRPr="006C468E" w:rsidRDefault="006C468E" w:rsidP="006C468E">
            <w:pPr>
              <w:keepNext/>
              <w:ind w:firstLine="0"/>
            </w:pPr>
            <w:r>
              <w:t>R. Williams</w:t>
            </w:r>
          </w:p>
        </w:tc>
        <w:tc>
          <w:tcPr>
            <w:tcW w:w="2179" w:type="dxa"/>
            <w:shd w:val="clear" w:color="auto" w:fill="auto"/>
          </w:tcPr>
          <w:p w14:paraId="66B3BD94" w14:textId="77777777" w:rsidR="006C468E" w:rsidRPr="006C468E" w:rsidRDefault="006C468E" w:rsidP="006C468E">
            <w:pPr>
              <w:keepNext/>
              <w:ind w:firstLine="0"/>
            </w:pPr>
            <w:r>
              <w:t>S. Williams</w:t>
            </w:r>
          </w:p>
        </w:tc>
        <w:tc>
          <w:tcPr>
            <w:tcW w:w="2180" w:type="dxa"/>
            <w:shd w:val="clear" w:color="auto" w:fill="auto"/>
          </w:tcPr>
          <w:p w14:paraId="187CD758" w14:textId="77777777" w:rsidR="006C468E" w:rsidRPr="006C468E" w:rsidRDefault="006C468E" w:rsidP="006C468E">
            <w:pPr>
              <w:keepNext/>
              <w:ind w:firstLine="0"/>
            </w:pPr>
          </w:p>
        </w:tc>
      </w:tr>
    </w:tbl>
    <w:p w14:paraId="1CF67F0C" w14:textId="77777777" w:rsidR="006C468E" w:rsidRDefault="006C468E" w:rsidP="006C468E"/>
    <w:p w14:paraId="3774BF75" w14:textId="77777777" w:rsidR="006C468E" w:rsidRDefault="006C468E" w:rsidP="006C468E">
      <w:pPr>
        <w:jc w:val="center"/>
        <w:rPr>
          <w:b/>
        </w:rPr>
      </w:pPr>
      <w:r w:rsidRPr="006C468E">
        <w:rPr>
          <w:b/>
        </w:rPr>
        <w:t>Total--26</w:t>
      </w:r>
    </w:p>
    <w:p w14:paraId="14E1CC04" w14:textId="77777777" w:rsidR="006C468E" w:rsidRDefault="006C468E" w:rsidP="006C468E">
      <w:pPr>
        <w:jc w:val="center"/>
        <w:rPr>
          <w:b/>
        </w:rPr>
      </w:pPr>
    </w:p>
    <w:p w14:paraId="355C6722" w14:textId="77777777" w:rsidR="006C468E" w:rsidRDefault="006C468E" w:rsidP="006C468E">
      <w:r>
        <w:t>So, the amendment was tabled.</w:t>
      </w:r>
    </w:p>
    <w:p w14:paraId="34ED473D" w14:textId="77777777" w:rsidR="006C468E" w:rsidRDefault="006C468E" w:rsidP="006C468E"/>
    <w:p w14:paraId="0DD2B85E" w14:textId="77777777" w:rsidR="006C468E" w:rsidRPr="007B579F" w:rsidRDefault="006C468E" w:rsidP="006C468E">
      <w:r w:rsidRPr="007B579F">
        <w:t>Reps. KING and MCDANIEL proposed the following Amendment No. 22</w:t>
      </w:r>
      <w:r w:rsidR="004619D6">
        <w:t xml:space="preserve"> to </w:t>
      </w:r>
      <w:r w:rsidRPr="007B579F">
        <w:t>H. 5183 (COUNCIL\SA\5183C089.JN.SA22), which was tabled:</w:t>
      </w:r>
    </w:p>
    <w:p w14:paraId="67F7B361" w14:textId="77777777" w:rsidR="006C468E" w:rsidRPr="007B579F" w:rsidRDefault="006C468E" w:rsidP="006C468E">
      <w:pPr>
        <w:rPr>
          <w:szCs w:val="48"/>
        </w:rPr>
      </w:pPr>
      <w:r w:rsidRPr="007B579F">
        <w:rPr>
          <w:szCs w:val="48"/>
        </w:rPr>
        <w:t>Amend the bill, as and if amended, SECTION 2, Section 59-29-620(D), by adding an appropriately numbered item to read:</w:t>
      </w:r>
    </w:p>
    <w:p w14:paraId="24A98A26" w14:textId="77777777" w:rsidR="006C468E" w:rsidRPr="007B579F" w:rsidRDefault="006C468E" w:rsidP="006C468E">
      <w:pPr>
        <w:rPr>
          <w:szCs w:val="48"/>
        </w:rPr>
      </w:pPr>
      <w:r w:rsidRPr="007B579F">
        <w:rPr>
          <w:szCs w:val="48"/>
        </w:rPr>
        <w:t>/</w:t>
      </w:r>
      <w:r w:rsidRPr="007B579F">
        <w:rPr>
          <w:szCs w:val="48"/>
        </w:rPr>
        <w:tab/>
      </w:r>
      <w:r w:rsidR="00063358">
        <w:rPr>
          <w:szCs w:val="48"/>
        </w:rPr>
        <w:t>“</w:t>
      </w:r>
      <w:r w:rsidRPr="007B579F">
        <w:rPr>
          <w:szCs w:val="48"/>
        </w:rPr>
        <w:t>(  )</w:t>
      </w:r>
      <w:r w:rsidRPr="007B579F">
        <w:rPr>
          <w:szCs w:val="48"/>
        </w:rPr>
        <w:tab/>
        <w:t>the historical fact that in 1739 the Stono Rebellion occurred. Although enslaved people have periodically fought back, this was the first large-scale rebellion. Roughly 100 enslaved Africans, led by ‘Jemmy,’ capture firearms about 20 miles south of Charles Town, and attempted to rally more people to join them. They planned to fight their way to St. Augustine where the Spanish promised freedom. They accidentally ran into a group of whites led by the Lt. Gover</w:t>
      </w:r>
      <w:r w:rsidR="00063358">
        <w:rPr>
          <w:szCs w:val="48"/>
        </w:rPr>
        <w:t>nor of the S</w:t>
      </w:r>
      <w:r w:rsidRPr="007B579F">
        <w:rPr>
          <w:szCs w:val="48"/>
        </w:rPr>
        <w:t>tate, who alerts white authorities before the group has time to grow into an overwhelming force. The revolt is forcefully put down and some sixty of the rebels were executed.</w:t>
      </w:r>
      <w:r w:rsidR="00063358">
        <w:rPr>
          <w:szCs w:val="48"/>
        </w:rPr>
        <w:t>”</w:t>
      </w:r>
      <w:r w:rsidR="00EE5578">
        <w:rPr>
          <w:szCs w:val="48"/>
        </w:rPr>
        <w:t xml:space="preserve"> </w:t>
      </w:r>
      <w:r w:rsidRPr="007B579F">
        <w:rPr>
          <w:szCs w:val="48"/>
        </w:rPr>
        <w:tab/>
        <w:t>/</w:t>
      </w:r>
    </w:p>
    <w:p w14:paraId="17259B97" w14:textId="77777777" w:rsidR="006C468E" w:rsidRPr="007B579F" w:rsidRDefault="006C468E" w:rsidP="006C468E">
      <w:pPr>
        <w:rPr>
          <w:szCs w:val="40"/>
        </w:rPr>
      </w:pPr>
      <w:r w:rsidRPr="007B579F">
        <w:rPr>
          <w:szCs w:val="40"/>
        </w:rPr>
        <w:t>Renumber sections to conform.</w:t>
      </w:r>
    </w:p>
    <w:p w14:paraId="18CEA3C9" w14:textId="77777777" w:rsidR="006C468E" w:rsidRPr="007B579F" w:rsidRDefault="006C468E" w:rsidP="006C468E">
      <w:r w:rsidRPr="007B579F">
        <w:rPr>
          <w:szCs w:val="40"/>
        </w:rPr>
        <w:t>Amend title to conform.</w:t>
      </w:r>
    </w:p>
    <w:p w14:paraId="4A6E04C6" w14:textId="77777777" w:rsidR="006C468E" w:rsidRDefault="006C468E" w:rsidP="006C468E">
      <w:bookmarkStart w:id="98" w:name="file_end228"/>
      <w:bookmarkEnd w:id="98"/>
    </w:p>
    <w:p w14:paraId="79BA06F4" w14:textId="77777777" w:rsidR="006C468E" w:rsidRDefault="006C468E" w:rsidP="006C468E">
      <w:r>
        <w:t>Rep. MCDANIEL spoke in favor of the amendment.</w:t>
      </w:r>
    </w:p>
    <w:p w14:paraId="70A9B579" w14:textId="77777777" w:rsidR="006C468E" w:rsidRDefault="006C468E" w:rsidP="006C468E"/>
    <w:p w14:paraId="39A3E675" w14:textId="77777777" w:rsidR="006C468E" w:rsidRDefault="006C468E" w:rsidP="006C468E">
      <w:r>
        <w:t>Rep. ALLISON moved to table the amendment.</w:t>
      </w:r>
    </w:p>
    <w:p w14:paraId="5FCCE7F3" w14:textId="77777777" w:rsidR="006C468E" w:rsidRDefault="006C468E" w:rsidP="006C468E"/>
    <w:p w14:paraId="52EB4020" w14:textId="77777777" w:rsidR="006C468E" w:rsidRDefault="006C468E" w:rsidP="006C468E">
      <w:r>
        <w:t>Rep. KING demanded the yeas and nays which were taken, resulting as follows:</w:t>
      </w:r>
    </w:p>
    <w:p w14:paraId="2607E637" w14:textId="77777777" w:rsidR="006C468E" w:rsidRDefault="006C468E" w:rsidP="006C468E">
      <w:pPr>
        <w:jc w:val="center"/>
      </w:pPr>
      <w:bookmarkStart w:id="99" w:name="vote_start231"/>
      <w:bookmarkEnd w:id="99"/>
      <w:r>
        <w:t>Yeas 66; Nays 28</w:t>
      </w:r>
    </w:p>
    <w:p w14:paraId="1817969D" w14:textId="77777777" w:rsidR="006C468E" w:rsidRDefault="006C468E" w:rsidP="006C468E">
      <w:pPr>
        <w:jc w:val="center"/>
      </w:pPr>
    </w:p>
    <w:p w14:paraId="5BF9B536"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26ABA26A" w14:textId="77777777" w:rsidTr="006C468E">
        <w:tc>
          <w:tcPr>
            <w:tcW w:w="2179" w:type="dxa"/>
            <w:shd w:val="clear" w:color="auto" w:fill="auto"/>
          </w:tcPr>
          <w:p w14:paraId="15A9D0F4" w14:textId="77777777" w:rsidR="006C468E" w:rsidRPr="006C468E" w:rsidRDefault="006C468E" w:rsidP="006C468E">
            <w:pPr>
              <w:keepNext/>
              <w:ind w:firstLine="0"/>
            </w:pPr>
            <w:r>
              <w:t>Allison</w:t>
            </w:r>
          </w:p>
        </w:tc>
        <w:tc>
          <w:tcPr>
            <w:tcW w:w="2179" w:type="dxa"/>
            <w:shd w:val="clear" w:color="auto" w:fill="auto"/>
          </w:tcPr>
          <w:p w14:paraId="2EC1EF8B" w14:textId="77777777" w:rsidR="006C468E" w:rsidRPr="006C468E" w:rsidRDefault="006C468E" w:rsidP="006C468E">
            <w:pPr>
              <w:keepNext/>
              <w:ind w:firstLine="0"/>
            </w:pPr>
            <w:r>
              <w:t>Bailey</w:t>
            </w:r>
          </w:p>
        </w:tc>
        <w:tc>
          <w:tcPr>
            <w:tcW w:w="2180" w:type="dxa"/>
            <w:shd w:val="clear" w:color="auto" w:fill="auto"/>
          </w:tcPr>
          <w:p w14:paraId="610F653C" w14:textId="77777777" w:rsidR="006C468E" w:rsidRPr="006C468E" w:rsidRDefault="006C468E" w:rsidP="006C468E">
            <w:pPr>
              <w:keepNext/>
              <w:ind w:firstLine="0"/>
            </w:pPr>
            <w:r>
              <w:t>Ballentine</w:t>
            </w:r>
          </w:p>
        </w:tc>
      </w:tr>
      <w:tr w:rsidR="006C468E" w:rsidRPr="006C468E" w14:paraId="4C59D7B5" w14:textId="77777777" w:rsidTr="006C468E">
        <w:tc>
          <w:tcPr>
            <w:tcW w:w="2179" w:type="dxa"/>
            <w:shd w:val="clear" w:color="auto" w:fill="auto"/>
          </w:tcPr>
          <w:p w14:paraId="21827A67" w14:textId="77777777" w:rsidR="006C468E" w:rsidRPr="006C468E" w:rsidRDefault="006C468E" w:rsidP="006C468E">
            <w:pPr>
              <w:ind w:firstLine="0"/>
            </w:pPr>
            <w:r>
              <w:t>Bannister</w:t>
            </w:r>
          </w:p>
        </w:tc>
        <w:tc>
          <w:tcPr>
            <w:tcW w:w="2179" w:type="dxa"/>
            <w:shd w:val="clear" w:color="auto" w:fill="auto"/>
          </w:tcPr>
          <w:p w14:paraId="259E763F" w14:textId="77777777" w:rsidR="006C468E" w:rsidRPr="006C468E" w:rsidRDefault="006C468E" w:rsidP="006C468E">
            <w:pPr>
              <w:ind w:firstLine="0"/>
            </w:pPr>
            <w:r>
              <w:t>Bennett</w:t>
            </w:r>
          </w:p>
        </w:tc>
        <w:tc>
          <w:tcPr>
            <w:tcW w:w="2180" w:type="dxa"/>
            <w:shd w:val="clear" w:color="auto" w:fill="auto"/>
          </w:tcPr>
          <w:p w14:paraId="4B2B0489" w14:textId="77777777" w:rsidR="006C468E" w:rsidRPr="006C468E" w:rsidRDefault="006C468E" w:rsidP="006C468E">
            <w:pPr>
              <w:ind w:firstLine="0"/>
            </w:pPr>
            <w:r>
              <w:t>Brittain</w:t>
            </w:r>
          </w:p>
        </w:tc>
      </w:tr>
      <w:tr w:rsidR="006C468E" w:rsidRPr="006C468E" w14:paraId="75B50563" w14:textId="77777777" w:rsidTr="006C468E">
        <w:tc>
          <w:tcPr>
            <w:tcW w:w="2179" w:type="dxa"/>
            <w:shd w:val="clear" w:color="auto" w:fill="auto"/>
          </w:tcPr>
          <w:p w14:paraId="2DB50FB9" w14:textId="77777777" w:rsidR="006C468E" w:rsidRPr="006C468E" w:rsidRDefault="006C468E" w:rsidP="006C468E">
            <w:pPr>
              <w:ind w:firstLine="0"/>
            </w:pPr>
            <w:r>
              <w:t>Burns</w:t>
            </w:r>
          </w:p>
        </w:tc>
        <w:tc>
          <w:tcPr>
            <w:tcW w:w="2179" w:type="dxa"/>
            <w:shd w:val="clear" w:color="auto" w:fill="auto"/>
          </w:tcPr>
          <w:p w14:paraId="1629054D" w14:textId="77777777" w:rsidR="006C468E" w:rsidRPr="006C468E" w:rsidRDefault="006C468E" w:rsidP="006C468E">
            <w:pPr>
              <w:ind w:firstLine="0"/>
            </w:pPr>
            <w:r>
              <w:t>Bustos</w:t>
            </w:r>
          </w:p>
        </w:tc>
        <w:tc>
          <w:tcPr>
            <w:tcW w:w="2180" w:type="dxa"/>
            <w:shd w:val="clear" w:color="auto" w:fill="auto"/>
          </w:tcPr>
          <w:p w14:paraId="3EBD0D53" w14:textId="77777777" w:rsidR="006C468E" w:rsidRPr="006C468E" w:rsidRDefault="006C468E" w:rsidP="006C468E">
            <w:pPr>
              <w:ind w:firstLine="0"/>
            </w:pPr>
            <w:r>
              <w:t>Calhoon</w:t>
            </w:r>
          </w:p>
        </w:tc>
      </w:tr>
      <w:tr w:rsidR="006C468E" w:rsidRPr="006C468E" w14:paraId="6CB7B1A7" w14:textId="77777777" w:rsidTr="006C468E">
        <w:tc>
          <w:tcPr>
            <w:tcW w:w="2179" w:type="dxa"/>
            <w:shd w:val="clear" w:color="auto" w:fill="auto"/>
          </w:tcPr>
          <w:p w14:paraId="3C9C97CF" w14:textId="77777777" w:rsidR="006C468E" w:rsidRPr="006C468E" w:rsidRDefault="006C468E" w:rsidP="006C468E">
            <w:pPr>
              <w:ind w:firstLine="0"/>
            </w:pPr>
            <w:r>
              <w:t>Carter</w:t>
            </w:r>
          </w:p>
        </w:tc>
        <w:tc>
          <w:tcPr>
            <w:tcW w:w="2179" w:type="dxa"/>
            <w:shd w:val="clear" w:color="auto" w:fill="auto"/>
          </w:tcPr>
          <w:p w14:paraId="5E78A8F4" w14:textId="77777777" w:rsidR="006C468E" w:rsidRPr="006C468E" w:rsidRDefault="006C468E" w:rsidP="006C468E">
            <w:pPr>
              <w:ind w:firstLine="0"/>
            </w:pPr>
            <w:r>
              <w:t>Caskey</w:t>
            </w:r>
          </w:p>
        </w:tc>
        <w:tc>
          <w:tcPr>
            <w:tcW w:w="2180" w:type="dxa"/>
            <w:shd w:val="clear" w:color="auto" w:fill="auto"/>
          </w:tcPr>
          <w:p w14:paraId="55F680CA" w14:textId="77777777" w:rsidR="006C468E" w:rsidRPr="006C468E" w:rsidRDefault="006C468E" w:rsidP="006C468E">
            <w:pPr>
              <w:ind w:firstLine="0"/>
            </w:pPr>
            <w:r>
              <w:t>Chumley</w:t>
            </w:r>
          </w:p>
        </w:tc>
      </w:tr>
      <w:tr w:rsidR="006C468E" w:rsidRPr="006C468E" w14:paraId="7D7C3001" w14:textId="77777777" w:rsidTr="006C468E">
        <w:tc>
          <w:tcPr>
            <w:tcW w:w="2179" w:type="dxa"/>
            <w:shd w:val="clear" w:color="auto" w:fill="auto"/>
          </w:tcPr>
          <w:p w14:paraId="5E273F90" w14:textId="77777777" w:rsidR="006C468E" w:rsidRPr="006C468E" w:rsidRDefault="006C468E" w:rsidP="006C468E">
            <w:pPr>
              <w:ind w:firstLine="0"/>
            </w:pPr>
            <w:r>
              <w:t>Cogswell</w:t>
            </w:r>
          </w:p>
        </w:tc>
        <w:tc>
          <w:tcPr>
            <w:tcW w:w="2179" w:type="dxa"/>
            <w:shd w:val="clear" w:color="auto" w:fill="auto"/>
          </w:tcPr>
          <w:p w14:paraId="22BE66BC" w14:textId="77777777" w:rsidR="006C468E" w:rsidRPr="006C468E" w:rsidRDefault="006C468E" w:rsidP="006C468E">
            <w:pPr>
              <w:ind w:firstLine="0"/>
            </w:pPr>
            <w:r>
              <w:t>Collins</w:t>
            </w:r>
          </w:p>
        </w:tc>
        <w:tc>
          <w:tcPr>
            <w:tcW w:w="2180" w:type="dxa"/>
            <w:shd w:val="clear" w:color="auto" w:fill="auto"/>
          </w:tcPr>
          <w:p w14:paraId="7D77F197" w14:textId="77777777" w:rsidR="006C468E" w:rsidRPr="006C468E" w:rsidRDefault="006C468E" w:rsidP="006C468E">
            <w:pPr>
              <w:ind w:firstLine="0"/>
            </w:pPr>
            <w:r>
              <w:t>W. Cox</w:t>
            </w:r>
          </w:p>
        </w:tc>
      </w:tr>
      <w:tr w:rsidR="006C468E" w:rsidRPr="006C468E" w14:paraId="58868BA1" w14:textId="77777777" w:rsidTr="006C468E">
        <w:tc>
          <w:tcPr>
            <w:tcW w:w="2179" w:type="dxa"/>
            <w:shd w:val="clear" w:color="auto" w:fill="auto"/>
          </w:tcPr>
          <w:p w14:paraId="204A83D6" w14:textId="77777777" w:rsidR="006C468E" w:rsidRPr="006C468E" w:rsidRDefault="006C468E" w:rsidP="006C468E">
            <w:pPr>
              <w:ind w:firstLine="0"/>
            </w:pPr>
            <w:r>
              <w:t>Crawford</w:t>
            </w:r>
          </w:p>
        </w:tc>
        <w:tc>
          <w:tcPr>
            <w:tcW w:w="2179" w:type="dxa"/>
            <w:shd w:val="clear" w:color="auto" w:fill="auto"/>
          </w:tcPr>
          <w:p w14:paraId="65B06AC1" w14:textId="77777777" w:rsidR="006C468E" w:rsidRPr="006C468E" w:rsidRDefault="006C468E" w:rsidP="006C468E">
            <w:pPr>
              <w:ind w:firstLine="0"/>
            </w:pPr>
            <w:r>
              <w:t>Dabney</w:t>
            </w:r>
          </w:p>
        </w:tc>
        <w:tc>
          <w:tcPr>
            <w:tcW w:w="2180" w:type="dxa"/>
            <w:shd w:val="clear" w:color="auto" w:fill="auto"/>
          </w:tcPr>
          <w:p w14:paraId="3BFC48ED" w14:textId="77777777" w:rsidR="006C468E" w:rsidRPr="006C468E" w:rsidRDefault="006C468E" w:rsidP="006C468E">
            <w:pPr>
              <w:ind w:firstLine="0"/>
            </w:pPr>
            <w:r>
              <w:t>Daning</w:t>
            </w:r>
          </w:p>
        </w:tc>
      </w:tr>
      <w:tr w:rsidR="006C468E" w:rsidRPr="006C468E" w14:paraId="33CB27AF" w14:textId="77777777" w:rsidTr="006C468E">
        <w:tc>
          <w:tcPr>
            <w:tcW w:w="2179" w:type="dxa"/>
            <w:shd w:val="clear" w:color="auto" w:fill="auto"/>
          </w:tcPr>
          <w:p w14:paraId="3CA79008" w14:textId="77777777" w:rsidR="006C468E" w:rsidRPr="006C468E" w:rsidRDefault="006C468E" w:rsidP="006C468E">
            <w:pPr>
              <w:ind w:firstLine="0"/>
            </w:pPr>
            <w:r>
              <w:t>Davis</w:t>
            </w:r>
          </w:p>
        </w:tc>
        <w:tc>
          <w:tcPr>
            <w:tcW w:w="2179" w:type="dxa"/>
            <w:shd w:val="clear" w:color="auto" w:fill="auto"/>
          </w:tcPr>
          <w:p w14:paraId="034D5601" w14:textId="77777777" w:rsidR="006C468E" w:rsidRPr="006C468E" w:rsidRDefault="006C468E" w:rsidP="006C468E">
            <w:pPr>
              <w:ind w:firstLine="0"/>
            </w:pPr>
            <w:r>
              <w:t>Elliott</w:t>
            </w:r>
          </w:p>
        </w:tc>
        <w:tc>
          <w:tcPr>
            <w:tcW w:w="2180" w:type="dxa"/>
            <w:shd w:val="clear" w:color="auto" w:fill="auto"/>
          </w:tcPr>
          <w:p w14:paraId="48E928B3" w14:textId="77777777" w:rsidR="006C468E" w:rsidRPr="006C468E" w:rsidRDefault="006C468E" w:rsidP="006C468E">
            <w:pPr>
              <w:ind w:firstLine="0"/>
            </w:pPr>
            <w:r>
              <w:t>Felder</w:t>
            </w:r>
          </w:p>
        </w:tc>
      </w:tr>
      <w:tr w:rsidR="006C468E" w:rsidRPr="006C468E" w14:paraId="6C2FE73F" w14:textId="77777777" w:rsidTr="006C468E">
        <w:tc>
          <w:tcPr>
            <w:tcW w:w="2179" w:type="dxa"/>
            <w:shd w:val="clear" w:color="auto" w:fill="auto"/>
          </w:tcPr>
          <w:p w14:paraId="13BE2816" w14:textId="77777777" w:rsidR="006C468E" w:rsidRPr="006C468E" w:rsidRDefault="006C468E" w:rsidP="006C468E">
            <w:pPr>
              <w:ind w:firstLine="0"/>
            </w:pPr>
            <w:r>
              <w:t>Finlay</w:t>
            </w:r>
          </w:p>
        </w:tc>
        <w:tc>
          <w:tcPr>
            <w:tcW w:w="2179" w:type="dxa"/>
            <w:shd w:val="clear" w:color="auto" w:fill="auto"/>
          </w:tcPr>
          <w:p w14:paraId="0114A0B9" w14:textId="77777777" w:rsidR="006C468E" w:rsidRPr="006C468E" w:rsidRDefault="006C468E" w:rsidP="006C468E">
            <w:pPr>
              <w:ind w:firstLine="0"/>
            </w:pPr>
            <w:r>
              <w:t>Forrest</w:t>
            </w:r>
          </w:p>
        </w:tc>
        <w:tc>
          <w:tcPr>
            <w:tcW w:w="2180" w:type="dxa"/>
            <w:shd w:val="clear" w:color="auto" w:fill="auto"/>
          </w:tcPr>
          <w:p w14:paraId="0F668CB0" w14:textId="77777777" w:rsidR="006C468E" w:rsidRPr="006C468E" w:rsidRDefault="006C468E" w:rsidP="006C468E">
            <w:pPr>
              <w:ind w:firstLine="0"/>
            </w:pPr>
            <w:r>
              <w:t>Fry</w:t>
            </w:r>
          </w:p>
        </w:tc>
      </w:tr>
      <w:tr w:rsidR="006C468E" w:rsidRPr="006C468E" w14:paraId="5C3A6CFA" w14:textId="77777777" w:rsidTr="006C468E">
        <w:tc>
          <w:tcPr>
            <w:tcW w:w="2179" w:type="dxa"/>
            <w:shd w:val="clear" w:color="auto" w:fill="auto"/>
          </w:tcPr>
          <w:p w14:paraId="04C740C8" w14:textId="77777777" w:rsidR="006C468E" w:rsidRPr="006C468E" w:rsidRDefault="006C468E" w:rsidP="006C468E">
            <w:pPr>
              <w:ind w:firstLine="0"/>
            </w:pPr>
            <w:r>
              <w:t>Gagnon</w:t>
            </w:r>
          </w:p>
        </w:tc>
        <w:tc>
          <w:tcPr>
            <w:tcW w:w="2179" w:type="dxa"/>
            <w:shd w:val="clear" w:color="auto" w:fill="auto"/>
          </w:tcPr>
          <w:p w14:paraId="6B0CEF47" w14:textId="77777777" w:rsidR="006C468E" w:rsidRPr="006C468E" w:rsidRDefault="006C468E" w:rsidP="006C468E">
            <w:pPr>
              <w:ind w:firstLine="0"/>
            </w:pPr>
            <w:r>
              <w:t>Gatch</w:t>
            </w:r>
          </w:p>
        </w:tc>
        <w:tc>
          <w:tcPr>
            <w:tcW w:w="2180" w:type="dxa"/>
            <w:shd w:val="clear" w:color="auto" w:fill="auto"/>
          </w:tcPr>
          <w:p w14:paraId="6A446097" w14:textId="77777777" w:rsidR="006C468E" w:rsidRPr="006C468E" w:rsidRDefault="006C468E" w:rsidP="006C468E">
            <w:pPr>
              <w:ind w:firstLine="0"/>
            </w:pPr>
            <w:r>
              <w:t>Haddon</w:t>
            </w:r>
          </w:p>
        </w:tc>
      </w:tr>
      <w:tr w:rsidR="006C468E" w:rsidRPr="006C468E" w14:paraId="17033E0E" w14:textId="77777777" w:rsidTr="006C468E">
        <w:tc>
          <w:tcPr>
            <w:tcW w:w="2179" w:type="dxa"/>
            <w:shd w:val="clear" w:color="auto" w:fill="auto"/>
          </w:tcPr>
          <w:p w14:paraId="487390C8" w14:textId="77777777" w:rsidR="006C468E" w:rsidRPr="006C468E" w:rsidRDefault="006C468E" w:rsidP="006C468E">
            <w:pPr>
              <w:ind w:firstLine="0"/>
            </w:pPr>
            <w:r>
              <w:t>Hardee</w:t>
            </w:r>
          </w:p>
        </w:tc>
        <w:tc>
          <w:tcPr>
            <w:tcW w:w="2179" w:type="dxa"/>
            <w:shd w:val="clear" w:color="auto" w:fill="auto"/>
          </w:tcPr>
          <w:p w14:paraId="148619F5" w14:textId="77777777" w:rsidR="006C468E" w:rsidRPr="006C468E" w:rsidRDefault="006C468E" w:rsidP="006C468E">
            <w:pPr>
              <w:ind w:firstLine="0"/>
            </w:pPr>
            <w:r>
              <w:t>Herbkersman</w:t>
            </w:r>
          </w:p>
        </w:tc>
        <w:tc>
          <w:tcPr>
            <w:tcW w:w="2180" w:type="dxa"/>
            <w:shd w:val="clear" w:color="auto" w:fill="auto"/>
          </w:tcPr>
          <w:p w14:paraId="779E828C" w14:textId="77777777" w:rsidR="006C468E" w:rsidRPr="006C468E" w:rsidRDefault="006C468E" w:rsidP="006C468E">
            <w:pPr>
              <w:ind w:firstLine="0"/>
            </w:pPr>
            <w:r>
              <w:t>Hewitt</w:t>
            </w:r>
          </w:p>
        </w:tc>
      </w:tr>
      <w:tr w:rsidR="006C468E" w:rsidRPr="006C468E" w14:paraId="7D0314FB" w14:textId="77777777" w:rsidTr="006C468E">
        <w:tc>
          <w:tcPr>
            <w:tcW w:w="2179" w:type="dxa"/>
            <w:shd w:val="clear" w:color="auto" w:fill="auto"/>
          </w:tcPr>
          <w:p w14:paraId="7270690A" w14:textId="77777777" w:rsidR="006C468E" w:rsidRPr="006C468E" w:rsidRDefault="006C468E" w:rsidP="006C468E">
            <w:pPr>
              <w:ind w:firstLine="0"/>
            </w:pPr>
            <w:r>
              <w:t>Hiott</w:t>
            </w:r>
          </w:p>
        </w:tc>
        <w:tc>
          <w:tcPr>
            <w:tcW w:w="2179" w:type="dxa"/>
            <w:shd w:val="clear" w:color="auto" w:fill="auto"/>
          </w:tcPr>
          <w:p w14:paraId="5D7A892F" w14:textId="77777777" w:rsidR="006C468E" w:rsidRPr="006C468E" w:rsidRDefault="006C468E" w:rsidP="006C468E">
            <w:pPr>
              <w:ind w:firstLine="0"/>
            </w:pPr>
            <w:r>
              <w:t>Hixon</w:t>
            </w:r>
          </w:p>
        </w:tc>
        <w:tc>
          <w:tcPr>
            <w:tcW w:w="2180" w:type="dxa"/>
            <w:shd w:val="clear" w:color="auto" w:fill="auto"/>
          </w:tcPr>
          <w:p w14:paraId="40EDC749" w14:textId="77777777" w:rsidR="006C468E" w:rsidRPr="006C468E" w:rsidRDefault="006C468E" w:rsidP="006C468E">
            <w:pPr>
              <w:ind w:firstLine="0"/>
            </w:pPr>
            <w:r>
              <w:t>Huggins</w:t>
            </w:r>
          </w:p>
        </w:tc>
      </w:tr>
      <w:tr w:rsidR="006C468E" w:rsidRPr="006C468E" w14:paraId="3415D7B9" w14:textId="77777777" w:rsidTr="006C468E">
        <w:tc>
          <w:tcPr>
            <w:tcW w:w="2179" w:type="dxa"/>
            <w:shd w:val="clear" w:color="auto" w:fill="auto"/>
          </w:tcPr>
          <w:p w14:paraId="7A48DCBD" w14:textId="77777777" w:rsidR="006C468E" w:rsidRPr="006C468E" w:rsidRDefault="006C468E" w:rsidP="006C468E">
            <w:pPr>
              <w:ind w:firstLine="0"/>
            </w:pPr>
            <w:r>
              <w:t>Hyde</w:t>
            </w:r>
          </w:p>
        </w:tc>
        <w:tc>
          <w:tcPr>
            <w:tcW w:w="2179" w:type="dxa"/>
            <w:shd w:val="clear" w:color="auto" w:fill="auto"/>
          </w:tcPr>
          <w:p w14:paraId="58492CBB" w14:textId="77777777" w:rsidR="006C468E" w:rsidRPr="006C468E" w:rsidRDefault="006C468E" w:rsidP="006C468E">
            <w:pPr>
              <w:ind w:firstLine="0"/>
            </w:pPr>
            <w:r>
              <w:t>J. E. Johnson</w:t>
            </w:r>
          </w:p>
        </w:tc>
        <w:tc>
          <w:tcPr>
            <w:tcW w:w="2180" w:type="dxa"/>
            <w:shd w:val="clear" w:color="auto" w:fill="auto"/>
          </w:tcPr>
          <w:p w14:paraId="0A45D555" w14:textId="77777777" w:rsidR="006C468E" w:rsidRPr="006C468E" w:rsidRDefault="006C468E" w:rsidP="006C468E">
            <w:pPr>
              <w:ind w:firstLine="0"/>
            </w:pPr>
            <w:r>
              <w:t>Jones</w:t>
            </w:r>
          </w:p>
        </w:tc>
      </w:tr>
      <w:tr w:rsidR="006C468E" w:rsidRPr="006C468E" w14:paraId="01A7596F" w14:textId="77777777" w:rsidTr="006C468E">
        <w:tc>
          <w:tcPr>
            <w:tcW w:w="2179" w:type="dxa"/>
            <w:shd w:val="clear" w:color="auto" w:fill="auto"/>
          </w:tcPr>
          <w:p w14:paraId="4501B6BD" w14:textId="77777777" w:rsidR="006C468E" w:rsidRPr="006C468E" w:rsidRDefault="006C468E" w:rsidP="006C468E">
            <w:pPr>
              <w:ind w:firstLine="0"/>
            </w:pPr>
            <w:r>
              <w:t>Jordan</w:t>
            </w:r>
          </w:p>
        </w:tc>
        <w:tc>
          <w:tcPr>
            <w:tcW w:w="2179" w:type="dxa"/>
            <w:shd w:val="clear" w:color="auto" w:fill="auto"/>
          </w:tcPr>
          <w:p w14:paraId="6DCC4507" w14:textId="77777777" w:rsidR="006C468E" w:rsidRPr="006C468E" w:rsidRDefault="006C468E" w:rsidP="006C468E">
            <w:pPr>
              <w:ind w:firstLine="0"/>
            </w:pPr>
            <w:r>
              <w:t>Ligon</w:t>
            </w:r>
          </w:p>
        </w:tc>
        <w:tc>
          <w:tcPr>
            <w:tcW w:w="2180" w:type="dxa"/>
            <w:shd w:val="clear" w:color="auto" w:fill="auto"/>
          </w:tcPr>
          <w:p w14:paraId="50810B9D" w14:textId="77777777" w:rsidR="006C468E" w:rsidRPr="006C468E" w:rsidRDefault="006C468E" w:rsidP="006C468E">
            <w:pPr>
              <w:ind w:firstLine="0"/>
            </w:pPr>
            <w:r>
              <w:t>Long</w:t>
            </w:r>
          </w:p>
        </w:tc>
      </w:tr>
      <w:tr w:rsidR="006C468E" w:rsidRPr="006C468E" w14:paraId="053D96FE" w14:textId="77777777" w:rsidTr="006C468E">
        <w:tc>
          <w:tcPr>
            <w:tcW w:w="2179" w:type="dxa"/>
            <w:shd w:val="clear" w:color="auto" w:fill="auto"/>
          </w:tcPr>
          <w:p w14:paraId="0C1EB12C" w14:textId="77777777" w:rsidR="006C468E" w:rsidRPr="006C468E" w:rsidRDefault="006C468E" w:rsidP="006C468E">
            <w:pPr>
              <w:ind w:firstLine="0"/>
            </w:pPr>
            <w:r>
              <w:t>Lowe</w:t>
            </w:r>
          </w:p>
        </w:tc>
        <w:tc>
          <w:tcPr>
            <w:tcW w:w="2179" w:type="dxa"/>
            <w:shd w:val="clear" w:color="auto" w:fill="auto"/>
          </w:tcPr>
          <w:p w14:paraId="107FA128" w14:textId="77777777" w:rsidR="006C468E" w:rsidRPr="006C468E" w:rsidRDefault="006C468E" w:rsidP="006C468E">
            <w:pPr>
              <w:ind w:firstLine="0"/>
            </w:pPr>
            <w:r>
              <w:t>Lucas</w:t>
            </w:r>
          </w:p>
        </w:tc>
        <w:tc>
          <w:tcPr>
            <w:tcW w:w="2180" w:type="dxa"/>
            <w:shd w:val="clear" w:color="auto" w:fill="auto"/>
          </w:tcPr>
          <w:p w14:paraId="0B56350B" w14:textId="77777777" w:rsidR="006C468E" w:rsidRPr="006C468E" w:rsidRDefault="006C468E" w:rsidP="006C468E">
            <w:pPr>
              <w:ind w:firstLine="0"/>
            </w:pPr>
            <w:r>
              <w:t>Magnuson</w:t>
            </w:r>
          </w:p>
        </w:tc>
      </w:tr>
      <w:tr w:rsidR="006C468E" w:rsidRPr="006C468E" w14:paraId="602EFBD3" w14:textId="77777777" w:rsidTr="006C468E">
        <w:tc>
          <w:tcPr>
            <w:tcW w:w="2179" w:type="dxa"/>
            <w:shd w:val="clear" w:color="auto" w:fill="auto"/>
          </w:tcPr>
          <w:p w14:paraId="26D63BA5" w14:textId="77777777" w:rsidR="006C468E" w:rsidRPr="006C468E" w:rsidRDefault="006C468E" w:rsidP="006C468E">
            <w:pPr>
              <w:ind w:firstLine="0"/>
            </w:pPr>
            <w:r>
              <w:t>May</w:t>
            </w:r>
          </w:p>
        </w:tc>
        <w:tc>
          <w:tcPr>
            <w:tcW w:w="2179" w:type="dxa"/>
            <w:shd w:val="clear" w:color="auto" w:fill="auto"/>
          </w:tcPr>
          <w:p w14:paraId="03BAEEF7" w14:textId="77777777" w:rsidR="006C468E" w:rsidRPr="006C468E" w:rsidRDefault="006C468E" w:rsidP="006C468E">
            <w:pPr>
              <w:ind w:firstLine="0"/>
            </w:pPr>
            <w:r>
              <w:t>McCabe</w:t>
            </w:r>
          </w:p>
        </w:tc>
        <w:tc>
          <w:tcPr>
            <w:tcW w:w="2180" w:type="dxa"/>
            <w:shd w:val="clear" w:color="auto" w:fill="auto"/>
          </w:tcPr>
          <w:p w14:paraId="356E3689" w14:textId="77777777" w:rsidR="006C468E" w:rsidRPr="006C468E" w:rsidRDefault="006C468E" w:rsidP="006C468E">
            <w:pPr>
              <w:ind w:firstLine="0"/>
            </w:pPr>
            <w:r>
              <w:t>McCravy</w:t>
            </w:r>
          </w:p>
        </w:tc>
      </w:tr>
      <w:tr w:rsidR="006C468E" w:rsidRPr="006C468E" w14:paraId="63F66D06" w14:textId="77777777" w:rsidTr="006C468E">
        <w:tc>
          <w:tcPr>
            <w:tcW w:w="2179" w:type="dxa"/>
            <w:shd w:val="clear" w:color="auto" w:fill="auto"/>
          </w:tcPr>
          <w:p w14:paraId="057FABEB" w14:textId="77777777" w:rsidR="006C468E" w:rsidRPr="006C468E" w:rsidRDefault="006C468E" w:rsidP="006C468E">
            <w:pPr>
              <w:ind w:firstLine="0"/>
            </w:pPr>
            <w:r>
              <w:t>McGinnis</w:t>
            </w:r>
          </w:p>
        </w:tc>
        <w:tc>
          <w:tcPr>
            <w:tcW w:w="2179" w:type="dxa"/>
            <w:shd w:val="clear" w:color="auto" w:fill="auto"/>
          </w:tcPr>
          <w:p w14:paraId="0DF2F6D2" w14:textId="77777777" w:rsidR="006C468E" w:rsidRPr="006C468E" w:rsidRDefault="006C468E" w:rsidP="006C468E">
            <w:pPr>
              <w:ind w:firstLine="0"/>
            </w:pPr>
            <w:r>
              <w:t>T. Moore</w:t>
            </w:r>
          </w:p>
        </w:tc>
        <w:tc>
          <w:tcPr>
            <w:tcW w:w="2180" w:type="dxa"/>
            <w:shd w:val="clear" w:color="auto" w:fill="auto"/>
          </w:tcPr>
          <w:p w14:paraId="3CF37C5A" w14:textId="77777777" w:rsidR="006C468E" w:rsidRPr="006C468E" w:rsidRDefault="006C468E" w:rsidP="006C468E">
            <w:pPr>
              <w:ind w:firstLine="0"/>
            </w:pPr>
            <w:r>
              <w:t>Morgan</w:t>
            </w:r>
          </w:p>
        </w:tc>
      </w:tr>
      <w:tr w:rsidR="006C468E" w:rsidRPr="006C468E" w14:paraId="6BB88713" w14:textId="77777777" w:rsidTr="006C468E">
        <w:tc>
          <w:tcPr>
            <w:tcW w:w="2179" w:type="dxa"/>
            <w:shd w:val="clear" w:color="auto" w:fill="auto"/>
          </w:tcPr>
          <w:p w14:paraId="7FC16155" w14:textId="77777777" w:rsidR="006C468E" w:rsidRPr="006C468E" w:rsidRDefault="006C468E" w:rsidP="006C468E">
            <w:pPr>
              <w:ind w:firstLine="0"/>
            </w:pPr>
            <w:r>
              <w:t>D. C. Moss</w:t>
            </w:r>
          </w:p>
        </w:tc>
        <w:tc>
          <w:tcPr>
            <w:tcW w:w="2179" w:type="dxa"/>
            <w:shd w:val="clear" w:color="auto" w:fill="auto"/>
          </w:tcPr>
          <w:p w14:paraId="38BFF822" w14:textId="77777777" w:rsidR="006C468E" w:rsidRPr="006C468E" w:rsidRDefault="006C468E" w:rsidP="006C468E">
            <w:pPr>
              <w:ind w:firstLine="0"/>
            </w:pPr>
            <w:r>
              <w:t>V. S. Moss</w:t>
            </w:r>
          </w:p>
        </w:tc>
        <w:tc>
          <w:tcPr>
            <w:tcW w:w="2180" w:type="dxa"/>
            <w:shd w:val="clear" w:color="auto" w:fill="auto"/>
          </w:tcPr>
          <w:p w14:paraId="379F0CBD" w14:textId="77777777" w:rsidR="006C468E" w:rsidRPr="006C468E" w:rsidRDefault="006C468E" w:rsidP="006C468E">
            <w:pPr>
              <w:ind w:firstLine="0"/>
            </w:pPr>
            <w:r>
              <w:t>Murphy</w:t>
            </w:r>
          </w:p>
        </w:tc>
      </w:tr>
      <w:tr w:rsidR="006C468E" w:rsidRPr="006C468E" w14:paraId="113DAD15" w14:textId="77777777" w:rsidTr="006C468E">
        <w:tc>
          <w:tcPr>
            <w:tcW w:w="2179" w:type="dxa"/>
            <w:shd w:val="clear" w:color="auto" w:fill="auto"/>
          </w:tcPr>
          <w:p w14:paraId="2122CAA2" w14:textId="77777777" w:rsidR="006C468E" w:rsidRPr="006C468E" w:rsidRDefault="006C468E" w:rsidP="006C468E">
            <w:pPr>
              <w:ind w:firstLine="0"/>
            </w:pPr>
            <w:r>
              <w:t>Nutt</w:t>
            </w:r>
          </w:p>
        </w:tc>
        <w:tc>
          <w:tcPr>
            <w:tcW w:w="2179" w:type="dxa"/>
            <w:shd w:val="clear" w:color="auto" w:fill="auto"/>
          </w:tcPr>
          <w:p w14:paraId="4EC45D87" w14:textId="77777777" w:rsidR="006C468E" w:rsidRPr="006C468E" w:rsidRDefault="006C468E" w:rsidP="006C468E">
            <w:pPr>
              <w:ind w:firstLine="0"/>
            </w:pPr>
            <w:r>
              <w:t>Oremus</w:t>
            </w:r>
          </w:p>
        </w:tc>
        <w:tc>
          <w:tcPr>
            <w:tcW w:w="2180" w:type="dxa"/>
            <w:shd w:val="clear" w:color="auto" w:fill="auto"/>
          </w:tcPr>
          <w:p w14:paraId="5E44D21E" w14:textId="77777777" w:rsidR="006C468E" w:rsidRPr="006C468E" w:rsidRDefault="006C468E" w:rsidP="006C468E">
            <w:pPr>
              <w:ind w:firstLine="0"/>
            </w:pPr>
            <w:r>
              <w:t>Pope</w:t>
            </w:r>
          </w:p>
        </w:tc>
      </w:tr>
      <w:tr w:rsidR="006C468E" w:rsidRPr="006C468E" w14:paraId="00F44F13" w14:textId="77777777" w:rsidTr="006C468E">
        <w:tc>
          <w:tcPr>
            <w:tcW w:w="2179" w:type="dxa"/>
            <w:shd w:val="clear" w:color="auto" w:fill="auto"/>
          </w:tcPr>
          <w:p w14:paraId="0625AC7D" w14:textId="77777777" w:rsidR="006C468E" w:rsidRPr="006C468E" w:rsidRDefault="006C468E" w:rsidP="006C468E">
            <w:pPr>
              <w:ind w:firstLine="0"/>
            </w:pPr>
            <w:r>
              <w:t>Sandifer</w:t>
            </w:r>
          </w:p>
        </w:tc>
        <w:tc>
          <w:tcPr>
            <w:tcW w:w="2179" w:type="dxa"/>
            <w:shd w:val="clear" w:color="auto" w:fill="auto"/>
          </w:tcPr>
          <w:p w14:paraId="6E56F12D" w14:textId="77777777" w:rsidR="006C468E" w:rsidRPr="006C468E" w:rsidRDefault="006C468E" w:rsidP="006C468E">
            <w:pPr>
              <w:ind w:firstLine="0"/>
            </w:pPr>
            <w:r>
              <w:t>Simrill</w:t>
            </w:r>
          </w:p>
        </w:tc>
        <w:tc>
          <w:tcPr>
            <w:tcW w:w="2180" w:type="dxa"/>
            <w:shd w:val="clear" w:color="auto" w:fill="auto"/>
          </w:tcPr>
          <w:p w14:paraId="186F4D47" w14:textId="77777777" w:rsidR="006C468E" w:rsidRPr="006C468E" w:rsidRDefault="006C468E" w:rsidP="006C468E">
            <w:pPr>
              <w:ind w:firstLine="0"/>
            </w:pPr>
            <w:r>
              <w:t>G. M. Smith</w:t>
            </w:r>
          </w:p>
        </w:tc>
      </w:tr>
      <w:tr w:rsidR="006C468E" w:rsidRPr="006C468E" w14:paraId="6EDFF056" w14:textId="77777777" w:rsidTr="006C468E">
        <w:tc>
          <w:tcPr>
            <w:tcW w:w="2179" w:type="dxa"/>
            <w:shd w:val="clear" w:color="auto" w:fill="auto"/>
          </w:tcPr>
          <w:p w14:paraId="378A3ACF" w14:textId="77777777" w:rsidR="006C468E" w:rsidRPr="006C468E" w:rsidRDefault="006C468E" w:rsidP="006C468E">
            <w:pPr>
              <w:ind w:firstLine="0"/>
            </w:pPr>
            <w:r>
              <w:t>M. M. Smith</w:t>
            </w:r>
          </w:p>
        </w:tc>
        <w:tc>
          <w:tcPr>
            <w:tcW w:w="2179" w:type="dxa"/>
            <w:shd w:val="clear" w:color="auto" w:fill="auto"/>
          </w:tcPr>
          <w:p w14:paraId="4CFEE5CD" w14:textId="77777777" w:rsidR="006C468E" w:rsidRPr="006C468E" w:rsidRDefault="006C468E" w:rsidP="006C468E">
            <w:pPr>
              <w:ind w:firstLine="0"/>
            </w:pPr>
            <w:r>
              <w:t>Taylor</w:t>
            </w:r>
          </w:p>
        </w:tc>
        <w:tc>
          <w:tcPr>
            <w:tcW w:w="2180" w:type="dxa"/>
            <w:shd w:val="clear" w:color="auto" w:fill="auto"/>
          </w:tcPr>
          <w:p w14:paraId="69C2BD2A" w14:textId="77777777" w:rsidR="006C468E" w:rsidRPr="006C468E" w:rsidRDefault="006C468E" w:rsidP="006C468E">
            <w:pPr>
              <w:ind w:firstLine="0"/>
            </w:pPr>
            <w:r>
              <w:t>Thayer</w:t>
            </w:r>
          </w:p>
        </w:tc>
      </w:tr>
      <w:tr w:rsidR="006C468E" w:rsidRPr="006C468E" w14:paraId="1BFE81A2" w14:textId="77777777" w:rsidTr="006C468E">
        <w:tc>
          <w:tcPr>
            <w:tcW w:w="2179" w:type="dxa"/>
            <w:shd w:val="clear" w:color="auto" w:fill="auto"/>
          </w:tcPr>
          <w:p w14:paraId="20140BA7" w14:textId="77777777" w:rsidR="006C468E" w:rsidRPr="006C468E" w:rsidRDefault="006C468E" w:rsidP="006C468E">
            <w:pPr>
              <w:keepNext/>
              <w:ind w:firstLine="0"/>
            </w:pPr>
            <w:r>
              <w:t>Trantham</w:t>
            </w:r>
          </w:p>
        </w:tc>
        <w:tc>
          <w:tcPr>
            <w:tcW w:w="2179" w:type="dxa"/>
            <w:shd w:val="clear" w:color="auto" w:fill="auto"/>
          </w:tcPr>
          <w:p w14:paraId="3C0FDB9C" w14:textId="77777777" w:rsidR="006C468E" w:rsidRPr="006C468E" w:rsidRDefault="006C468E" w:rsidP="006C468E">
            <w:pPr>
              <w:keepNext/>
              <w:ind w:firstLine="0"/>
            </w:pPr>
            <w:r>
              <w:t>West</w:t>
            </w:r>
          </w:p>
        </w:tc>
        <w:tc>
          <w:tcPr>
            <w:tcW w:w="2180" w:type="dxa"/>
            <w:shd w:val="clear" w:color="auto" w:fill="auto"/>
          </w:tcPr>
          <w:p w14:paraId="4768D6A0" w14:textId="77777777" w:rsidR="006C468E" w:rsidRPr="006C468E" w:rsidRDefault="006C468E" w:rsidP="006C468E">
            <w:pPr>
              <w:keepNext/>
              <w:ind w:firstLine="0"/>
            </w:pPr>
            <w:r>
              <w:t>White</w:t>
            </w:r>
          </w:p>
        </w:tc>
      </w:tr>
      <w:tr w:rsidR="006C468E" w:rsidRPr="006C468E" w14:paraId="254C73E9" w14:textId="77777777" w:rsidTr="006C468E">
        <w:tc>
          <w:tcPr>
            <w:tcW w:w="2179" w:type="dxa"/>
            <w:shd w:val="clear" w:color="auto" w:fill="auto"/>
          </w:tcPr>
          <w:p w14:paraId="0DBFDE99" w14:textId="77777777" w:rsidR="006C468E" w:rsidRPr="006C468E" w:rsidRDefault="006C468E" w:rsidP="006C468E">
            <w:pPr>
              <w:keepNext/>
              <w:ind w:firstLine="0"/>
            </w:pPr>
            <w:r>
              <w:t>Whitmire</w:t>
            </w:r>
          </w:p>
        </w:tc>
        <w:tc>
          <w:tcPr>
            <w:tcW w:w="2179" w:type="dxa"/>
            <w:shd w:val="clear" w:color="auto" w:fill="auto"/>
          </w:tcPr>
          <w:p w14:paraId="14CB56A5" w14:textId="77777777" w:rsidR="006C468E" w:rsidRPr="006C468E" w:rsidRDefault="006C468E" w:rsidP="006C468E">
            <w:pPr>
              <w:keepNext/>
              <w:ind w:firstLine="0"/>
            </w:pPr>
            <w:r>
              <w:t>Willis</w:t>
            </w:r>
          </w:p>
        </w:tc>
        <w:tc>
          <w:tcPr>
            <w:tcW w:w="2180" w:type="dxa"/>
            <w:shd w:val="clear" w:color="auto" w:fill="auto"/>
          </w:tcPr>
          <w:p w14:paraId="57C7C138" w14:textId="77777777" w:rsidR="006C468E" w:rsidRPr="006C468E" w:rsidRDefault="006C468E" w:rsidP="006C468E">
            <w:pPr>
              <w:keepNext/>
              <w:ind w:firstLine="0"/>
            </w:pPr>
            <w:r>
              <w:t>Yow</w:t>
            </w:r>
          </w:p>
        </w:tc>
      </w:tr>
    </w:tbl>
    <w:p w14:paraId="01078113" w14:textId="77777777" w:rsidR="006C468E" w:rsidRDefault="006C468E" w:rsidP="006C468E"/>
    <w:p w14:paraId="17EF57B3" w14:textId="77777777" w:rsidR="006C468E" w:rsidRDefault="006C468E" w:rsidP="006C468E">
      <w:pPr>
        <w:jc w:val="center"/>
        <w:rPr>
          <w:b/>
        </w:rPr>
      </w:pPr>
      <w:r w:rsidRPr="006C468E">
        <w:rPr>
          <w:b/>
        </w:rPr>
        <w:t>Total--66</w:t>
      </w:r>
    </w:p>
    <w:p w14:paraId="54041E6E"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4B715DF4" w14:textId="77777777" w:rsidTr="006C468E">
        <w:tc>
          <w:tcPr>
            <w:tcW w:w="2179" w:type="dxa"/>
            <w:shd w:val="clear" w:color="auto" w:fill="auto"/>
          </w:tcPr>
          <w:p w14:paraId="3D105457" w14:textId="77777777" w:rsidR="006C468E" w:rsidRPr="006C468E" w:rsidRDefault="006C468E" w:rsidP="006C468E">
            <w:pPr>
              <w:keepNext/>
              <w:ind w:firstLine="0"/>
            </w:pPr>
            <w:r>
              <w:t>Atkinson</w:t>
            </w:r>
          </w:p>
        </w:tc>
        <w:tc>
          <w:tcPr>
            <w:tcW w:w="2179" w:type="dxa"/>
            <w:shd w:val="clear" w:color="auto" w:fill="auto"/>
          </w:tcPr>
          <w:p w14:paraId="36805ED4" w14:textId="77777777" w:rsidR="006C468E" w:rsidRPr="006C468E" w:rsidRDefault="006C468E" w:rsidP="006C468E">
            <w:pPr>
              <w:keepNext/>
              <w:ind w:firstLine="0"/>
            </w:pPr>
            <w:r>
              <w:t>Bernstein</w:t>
            </w:r>
          </w:p>
        </w:tc>
        <w:tc>
          <w:tcPr>
            <w:tcW w:w="2180" w:type="dxa"/>
            <w:shd w:val="clear" w:color="auto" w:fill="auto"/>
          </w:tcPr>
          <w:p w14:paraId="75C2C0F5" w14:textId="77777777" w:rsidR="006C468E" w:rsidRPr="006C468E" w:rsidRDefault="006C468E" w:rsidP="006C468E">
            <w:pPr>
              <w:keepNext/>
              <w:ind w:firstLine="0"/>
            </w:pPr>
            <w:r>
              <w:t>Brawley</w:t>
            </w:r>
          </w:p>
        </w:tc>
      </w:tr>
      <w:tr w:rsidR="006C468E" w:rsidRPr="006C468E" w14:paraId="24EA1106" w14:textId="77777777" w:rsidTr="006C468E">
        <w:tc>
          <w:tcPr>
            <w:tcW w:w="2179" w:type="dxa"/>
            <w:shd w:val="clear" w:color="auto" w:fill="auto"/>
          </w:tcPr>
          <w:p w14:paraId="572E49A8" w14:textId="77777777" w:rsidR="006C468E" w:rsidRPr="006C468E" w:rsidRDefault="006C468E" w:rsidP="006C468E">
            <w:pPr>
              <w:ind w:firstLine="0"/>
            </w:pPr>
            <w:r>
              <w:t>Clyburn</w:t>
            </w:r>
          </w:p>
        </w:tc>
        <w:tc>
          <w:tcPr>
            <w:tcW w:w="2179" w:type="dxa"/>
            <w:shd w:val="clear" w:color="auto" w:fill="auto"/>
          </w:tcPr>
          <w:p w14:paraId="25CCA114" w14:textId="77777777" w:rsidR="006C468E" w:rsidRPr="006C468E" w:rsidRDefault="006C468E" w:rsidP="006C468E">
            <w:pPr>
              <w:ind w:firstLine="0"/>
            </w:pPr>
            <w:r>
              <w:t>Cobb-Hunter</w:t>
            </w:r>
          </w:p>
        </w:tc>
        <w:tc>
          <w:tcPr>
            <w:tcW w:w="2180" w:type="dxa"/>
            <w:shd w:val="clear" w:color="auto" w:fill="auto"/>
          </w:tcPr>
          <w:p w14:paraId="364C3716" w14:textId="77777777" w:rsidR="006C468E" w:rsidRPr="006C468E" w:rsidRDefault="006C468E" w:rsidP="006C468E">
            <w:pPr>
              <w:ind w:firstLine="0"/>
            </w:pPr>
            <w:r>
              <w:t>Garvin</w:t>
            </w:r>
          </w:p>
        </w:tc>
      </w:tr>
      <w:tr w:rsidR="006C468E" w:rsidRPr="006C468E" w14:paraId="7D3D4CCE" w14:textId="77777777" w:rsidTr="006C468E">
        <w:tc>
          <w:tcPr>
            <w:tcW w:w="2179" w:type="dxa"/>
            <w:shd w:val="clear" w:color="auto" w:fill="auto"/>
          </w:tcPr>
          <w:p w14:paraId="429BD857" w14:textId="77777777" w:rsidR="006C468E" w:rsidRPr="006C468E" w:rsidRDefault="006C468E" w:rsidP="006C468E">
            <w:pPr>
              <w:ind w:firstLine="0"/>
            </w:pPr>
            <w:r>
              <w:t>Gilliard</w:t>
            </w:r>
          </w:p>
        </w:tc>
        <w:tc>
          <w:tcPr>
            <w:tcW w:w="2179" w:type="dxa"/>
            <w:shd w:val="clear" w:color="auto" w:fill="auto"/>
          </w:tcPr>
          <w:p w14:paraId="6FC74E2E" w14:textId="77777777" w:rsidR="006C468E" w:rsidRPr="006C468E" w:rsidRDefault="006C468E" w:rsidP="006C468E">
            <w:pPr>
              <w:ind w:firstLine="0"/>
            </w:pPr>
            <w:r>
              <w:t>Hayes</w:t>
            </w:r>
          </w:p>
        </w:tc>
        <w:tc>
          <w:tcPr>
            <w:tcW w:w="2180" w:type="dxa"/>
            <w:shd w:val="clear" w:color="auto" w:fill="auto"/>
          </w:tcPr>
          <w:p w14:paraId="4C0F2CFA" w14:textId="77777777" w:rsidR="006C468E" w:rsidRPr="006C468E" w:rsidRDefault="006C468E" w:rsidP="006C468E">
            <w:pPr>
              <w:ind w:firstLine="0"/>
            </w:pPr>
            <w:r>
              <w:t>Henderson-Myers</w:t>
            </w:r>
          </w:p>
        </w:tc>
      </w:tr>
      <w:tr w:rsidR="006C468E" w:rsidRPr="006C468E" w14:paraId="58199268" w14:textId="77777777" w:rsidTr="006C468E">
        <w:tc>
          <w:tcPr>
            <w:tcW w:w="2179" w:type="dxa"/>
            <w:shd w:val="clear" w:color="auto" w:fill="auto"/>
          </w:tcPr>
          <w:p w14:paraId="33B880CF" w14:textId="77777777" w:rsidR="006C468E" w:rsidRPr="006C468E" w:rsidRDefault="006C468E" w:rsidP="006C468E">
            <w:pPr>
              <w:ind w:firstLine="0"/>
            </w:pPr>
            <w:r>
              <w:t>Henegan</w:t>
            </w:r>
          </w:p>
        </w:tc>
        <w:tc>
          <w:tcPr>
            <w:tcW w:w="2179" w:type="dxa"/>
            <w:shd w:val="clear" w:color="auto" w:fill="auto"/>
          </w:tcPr>
          <w:p w14:paraId="48325659" w14:textId="77777777" w:rsidR="006C468E" w:rsidRPr="006C468E" w:rsidRDefault="006C468E" w:rsidP="006C468E">
            <w:pPr>
              <w:ind w:firstLine="0"/>
            </w:pPr>
            <w:r>
              <w:t>Hosey</w:t>
            </w:r>
          </w:p>
        </w:tc>
        <w:tc>
          <w:tcPr>
            <w:tcW w:w="2180" w:type="dxa"/>
            <w:shd w:val="clear" w:color="auto" w:fill="auto"/>
          </w:tcPr>
          <w:p w14:paraId="4E27634E" w14:textId="77777777" w:rsidR="006C468E" w:rsidRPr="006C468E" w:rsidRDefault="006C468E" w:rsidP="006C468E">
            <w:pPr>
              <w:ind w:firstLine="0"/>
            </w:pPr>
            <w:r>
              <w:t>Jefferson</w:t>
            </w:r>
          </w:p>
        </w:tc>
      </w:tr>
      <w:tr w:rsidR="006C468E" w:rsidRPr="006C468E" w14:paraId="38C15E4E" w14:textId="77777777" w:rsidTr="006C468E">
        <w:tc>
          <w:tcPr>
            <w:tcW w:w="2179" w:type="dxa"/>
            <w:shd w:val="clear" w:color="auto" w:fill="auto"/>
          </w:tcPr>
          <w:p w14:paraId="68128F46" w14:textId="77777777" w:rsidR="006C468E" w:rsidRPr="006C468E" w:rsidRDefault="006C468E" w:rsidP="006C468E">
            <w:pPr>
              <w:ind w:firstLine="0"/>
            </w:pPr>
            <w:r>
              <w:t>J. L. Johnson</w:t>
            </w:r>
          </w:p>
        </w:tc>
        <w:tc>
          <w:tcPr>
            <w:tcW w:w="2179" w:type="dxa"/>
            <w:shd w:val="clear" w:color="auto" w:fill="auto"/>
          </w:tcPr>
          <w:p w14:paraId="2B0F550F" w14:textId="77777777" w:rsidR="006C468E" w:rsidRPr="006C468E" w:rsidRDefault="006C468E" w:rsidP="006C468E">
            <w:pPr>
              <w:ind w:firstLine="0"/>
            </w:pPr>
            <w:r>
              <w:t>K. O. Johnson</w:t>
            </w:r>
          </w:p>
        </w:tc>
        <w:tc>
          <w:tcPr>
            <w:tcW w:w="2180" w:type="dxa"/>
            <w:shd w:val="clear" w:color="auto" w:fill="auto"/>
          </w:tcPr>
          <w:p w14:paraId="063EF81F" w14:textId="77777777" w:rsidR="006C468E" w:rsidRPr="006C468E" w:rsidRDefault="006C468E" w:rsidP="006C468E">
            <w:pPr>
              <w:ind w:firstLine="0"/>
            </w:pPr>
            <w:r>
              <w:t>King</w:t>
            </w:r>
          </w:p>
        </w:tc>
      </w:tr>
      <w:tr w:rsidR="006C468E" w:rsidRPr="006C468E" w14:paraId="1A314F19" w14:textId="77777777" w:rsidTr="006C468E">
        <w:tc>
          <w:tcPr>
            <w:tcW w:w="2179" w:type="dxa"/>
            <w:shd w:val="clear" w:color="auto" w:fill="auto"/>
          </w:tcPr>
          <w:p w14:paraId="6D4BB425" w14:textId="77777777" w:rsidR="006C468E" w:rsidRPr="006C468E" w:rsidRDefault="006C468E" w:rsidP="006C468E">
            <w:pPr>
              <w:ind w:firstLine="0"/>
            </w:pPr>
            <w:r>
              <w:t>Kirby</w:t>
            </w:r>
          </w:p>
        </w:tc>
        <w:tc>
          <w:tcPr>
            <w:tcW w:w="2179" w:type="dxa"/>
            <w:shd w:val="clear" w:color="auto" w:fill="auto"/>
          </w:tcPr>
          <w:p w14:paraId="0C4AD92B" w14:textId="77777777" w:rsidR="006C468E" w:rsidRPr="006C468E" w:rsidRDefault="006C468E" w:rsidP="006C468E">
            <w:pPr>
              <w:ind w:firstLine="0"/>
            </w:pPr>
            <w:r>
              <w:t>Matthews</w:t>
            </w:r>
          </w:p>
        </w:tc>
        <w:tc>
          <w:tcPr>
            <w:tcW w:w="2180" w:type="dxa"/>
            <w:shd w:val="clear" w:color="auto" w:fill="auto"/>
          </w:tcPr>
          <w:p w14:paraId="2E7A057D" w14:textId="77777777" w:rsidR="006C468E" w:rsidRPr="006C468E" w:rsidRDefault="006C468E" w:rsidP="006C468E">
            <w:pPr>
              <w:ind w:firstLine="0"/>
            </w:pPr>
            <w:r>
              <w:t>McDaniel</w:t>
            </w:r>
          </w:p>
        </w:tc>
      </w:tr>
      <w:tr w:rsidR="006C468E" w:rsidRPr="006C468E" w14:paraId="4AA893EE" w14:textId="77777777" w:rsidTr="006C468E">
        <w:tc>
          <w:tcPr>
            <w:tcW w:w="2179" w:type="dxa"/>
            <w:shd w:val="clear" w:color="auto" w:fill="auto"/>
          </w:tcPr>
          <w:p w14:paraId="70B43EE2" w14:textId="77777777" w:rsidR="006C468E" w:rsidRPr="006C468E" w:rsidRDefault="006C468E" w:rsidP="006C468E">
            <w:pPr>
              <w:ind w:firstLine="0"/>
            </w:pPr>
            <w:r>
              <w:t>J. Moore</w:t>
            </w:r>
          </w:p>
        </w:tc>
        <w:tc>
          <w:tcPr>
            <w:tcW w:w="2179" w:type="dxa"/>
            <w:shd w:val="clear" w:color="auto" w:fill="auto"/>
          </w:tcPr>
          <w:p w14:paraId="4DDD44E9" w14:textId="77777777" w:rsidR="006C468E" w:rsidRPr="006C468E" w:rsidRDefault="006C468E" w:rsidP="006C468E">
            <w:pPr>
              <w:ind w:firstLine="0"/>
            </w:pPr>
            <w:r>
              <w:t>Murray</w:t>
            </w:r>
          </w:p>
        </w:tc>
        <w:tc>
          <w:tcPr>
            <w:tcW w:w="2180" w:type="dxa"/>
            <w:shd w:val="clear" w:color="auto" w:fill="auto"/>
          </w:tcPr>
          <w:p w14:paraId="3CA96C32" w14:textId="77777777" w:rsidR="006C468E" w:rsidRPr="006C468E" w:rsidRDefault="006C468E" w:rsidP="006C468E">
            <w:pPr>
              <w:ind w:firstLine="0"/>
            </w:pPr>
            <w:r>
              <w:t>Ott</w:t>
            </w:r>
          </w:p>
        </w:tc>
      </w:tr>
      <w:tr w:rsidR="006C468E" w:rsidRPr="006C468E" w14:paraId="7980B338" w14:textId="77777777" w:rsidTr="006C468E">
        <w:tc>
          <w:tcPr>
            <w:tcW w:w="2179" w:type="dxa"/>
            <w:shd w:val="clear" w:color="auto" w:fill="auto"/>
          </w:tcPr>
          <w:p w14:paraId="403FDC2A" w14:textId="77777777" w:rsidR="006C468E" w:rsidRPr="006C468E" w:rsidRDefault="006C468E" w:rsidP="006C468E">
            <w:pPr>
              <w:ind w:firstLine="0"/>
            </w:pPr>
            <w:r>
              <w:t>Pendarvis</w:t>
            </w:r>
          </w:p>
        </w:tc>
        <w:tc>
          <w:tcPr>
            <w:tcW w:w="2179" w:type="dxa"/>
            <w:shd w:val="clear" w:color="auto" w:fill="auto"/>
          </w:tcPr>
          <w:p w14:paraId="6CEE14C4" w14:textId="77777777" w:rsidR="006C468E" w:rsidRPr="006C468E" w:rsidRDefault="006C468E" w:rsidP="006C468E">
            <w:pPr>
              <w:ind w:firstLine="0"/>
            </w:pPr>
            <w:r>
              <w:t>Rivers</w:t>
            </w:r>
          </w:p>
        </w:tc>
        <w:tc>
          <w:tcPr>
            <w:tcW w:w="2180" w:type="dxa"/>
            <w:shd w:val="clear" w:color="auto" w:fill="auto"/>
          </w:tcPr>
          <w:p w14:paraId="049F976C" w14:textId="77777777" w:rsidR="006C468E" w:rsidRPr="006C468E" w:rsidRDefault="006C468E" w:rsidP="006C468E">
            <w:pPr>
              <w:ind w:firstLine="0"/>
            </w:pPr>
            <w:r>
              <w:t>Rose</w:t>
            </w:r>
          </w:p>
        </w:tc>
      </w:tr>
      <w:tr w:rsidR="006C468E" w:rsidRPr="006C468E" w14:paraId="7D1A7667" w14:textId="77777777" w:rsidTr="006C468E">
        <w:tc>
          <w:tcPr>
            <w:tcW w:w="2179" w:type="dxa"/>
            <w:shd w:val="clear" w:color="auto" w:fill="auto"/>
          </w:tcPr>
          <w:p w14:paraId="596852E5" w14:textId="77777777" w:rsidR="006C468E" w:rsidRPr="006C468E" w:rsidRDefault="006C468E" w:rsidP="006C468E">
            <w:pPr>
              <w:keepNext/>
              <w:ind w:firstLine="0"/>
            </w:pPr>
            <w:r>
              <w:t>Rutherford</w:t>
            </w:r>
          </w:p>
        </w:tc>
        <w:tc>
          <w:tcPr>
            <w:tcW w:w="2179" w:type="dxa"/>
            <w:shd w:val="clear" w:color="auto" w:fill="auto"/>
          </w:tcPr>
          <w:p w14:paraId="1240F63B" w14:textId="77777777" w:rsidR="006C468E" w:rsidRPr="006C468E" w:rsidRDefault="006C468E" w:rsidP="006C468E">
            <w:pPr>
              <w:keepNext/>
              <w:ind w:firstLine="0"/>
            </w:pPr>
            <w:r>
              <w:t>Tedder</w:t>
            </w:r>
          </w:p>
        </w:tc>
        <w:tc>
          <w:tcPr>
            <w:tcW w:w="2180" w:type="dxa"/>
            <w:shd w:val="clear" w:color="auto" w:fill="auto"/>
          </w:tcPr>
          <w:p w14:paraId="61330382" w14:textId="77777777" w:rsidR="006C468E" w:rsidRPr="006C468E" w:rsidRDefault="006C468E" w:rsidP="006C468E">
            <w:pPr>
              <w:keepNext/>
              <w:ind w:firstLine="0"/>
            </w:pPr>
            <w:r>
              <w:t>R. Williams</w:t>
            </w:r>
          </w:p>
        </w:tc>
      </w:tr>
      <w:tr w:rsidR="006C468E" w:rsidRPr="006C468E" w14:paraId="19B85872" w14:textId="77777777" w:rsidTr="006C468E">
        <w:tc>
          <w:tcPr>
            <w:tcW w:w="2179" w:type="dxa"/>
            <w:shd w:val="clear" w:color="auto" w:fill="auto"/>
          </w:tcPr>
          <w:p w14:paraId="7B3D47FF" w14:textId="77777777" w:rsidR="006C468E" w:rsidRPr="006C468E" w:rsidRDefault="006C468E" w:rsidP="006C468E">
            <w:pPr>
              <w:keepNext/>
              <w:ind w:firstLine="0"/>
            </w:pPr>
            <w:r>
              <w:t>S. Williams</w:t>
            </w:r>
          </w:p>
        </w:tc>
        <w:tc>
          <w:tcPr>
            <w:tcW w:w="2179" w:type="dxa"/>
            <w:shd w:val="clear" w:color="auto" w:fill="auto"/>
          </w:tcPr>
          <w:p w14:paraId="79000821" w14:textId="77777777" w:rsidR="006C468E" w:rsidRPr="006C468E" w:rsidRDefault="006C468E" w:rsidP="006C468E">
            <w:pPr>
              <w:keepNext/>
              <w:ind w:firstLine="0"/>
            </w:pPr>
          </w:p>
        </w:tc>
        <w:tc>
          <w:tcPr>
            <w:tcW w:w="2180" w:type="dxa"/>
            <w:shd w:val="clear" w:color="auto" w:fill="auto"/>
          </w:tcPr>
          <w:p w14:paraId="1144DBFE" w14:textId="77777777" w:rsidR="006C468E" w:rsidRPr="006C468E" w:rsidRDefault="006C468E" w:rsidP="006C468E">
            <w:pPr>
              <w:keepNext/>
              <w:ind w:firstLine="0"/>
            </w:pPr>
          </w:p>
        </w:tc>
      </w:tr>
    </w:tbl>
    <w:p w14:paraId="5025D798" w14:textId="77777777" w:rsidR="006C468E" w:rsidRDefault="006C468E" w:rsidP="006C468E"/>
    <w:p w14:paraId="56CCB550" w14:textId="77777777" w:rsidR="006C468E" w:rsidRDefault="006C468E" w:rsidP="006C468E">
      <w:pPr>
        <w:jc w:val="center"/>
        <w:rPr>
          <w:b/>
        </w:rPr>
      </w:pPr>
      <w:r w:rsidRPr="006C468E">
        <w:rPr>
          <w:b/>
        </w:rPr>
        <w:t>Total--28</w:t>
      </w:r>
    </w:p>
    <w:p w14:paraId="0654A8C4" w14:textId="77777777" w:rsidR="001E22BB" w:rsidRDefault="001E22BB" w:rsidP="006C468E">
      <w:pPr>
        <w:jc w:val="center"/>
        <w:rPr>
          <w:b/>
        </w:rPr>
      </w:pPr>
    </w:p>
    <w:p w14:paraId="78DB0D7D" w14:textId="77777777" w:rsidR="006C468E" w:rsidRDefault="006C468E" w:rsidP="006C468E">
      <w:r>
        <w:t>So, the amendment was tabled.</w:t>
      </w:r>
    </w:p>
    <w:p w14:paraId="06A16DA6" w14:textId="77777777" w:rsidR="006C468E" w:rsidRDefault="006C468E" w:rsidP="006C468E"/>
    <w:p w14:paraId="79F828E2" w14:textId="77777777" w:rsidR="006C468E" w:rsidRPr="00F5045D" w:rsidRDefault="006C468E" w:rsidP="006C468E">
      <w:r w:rsidRPr="00F5045D">
        <w:t>Reps. KING and MCDANIEL proposed the following Amendment No. 23</w:t>
      </w:r>
      <w:r w:rsidR="004619D6">
        <w:t xml:space="preserve"> to </w:t>
      </w:r>
      <w:r w:rsidRPr="00F5045D">
        <w:t>H. 5183 (COUNCIL\SA\5183C090.JN.SA22), which was tabled:</w:t>
      </w:r>
    </w:p>
    <w:p w14:paraId="40454D0E" w14:textId="77777777" w:rsidR="006C468E" w:rsidRPr="00F5045D" w:rsidRDefault="006C468E" w:rsidP="006C468E">
      <w:pPr>
        <w:rPr>
          <w:szCs w:val="48"/>
        </w:rPr>
      </w:pPr>
      <w:r w:rsidRPr="00F5045D">
        <w:rPr>
          <w:szCs w:val="48"/>
        </w:rPr>
        <w:t>Amend the bill, as and if amended, SECTION 2, Section 59-29-620(D), by adding an appropriately numbered item to read:</w:t>
      </w:r>
    </w:p>
    <w:p w14:paraId="3DA9DBBE" w14:textId="77777777" w:rsidR="006C468E" w:rsidRPr="00F5045D" w:rsidRDefault="006C468E" w:rsidP="006C468E">
      <w:pPr>
        <w:rPr>
          <w:szCs w:val="48"/>
        </w:rPr>
      </w:pPr>
      <w:r w:rsidRPr="00F5045D">
        <w:rPr>
          <w:szCs w:val="48"/>
        </w:rPr>
        <w:t>/</w:t>
      </w:r>
      <w:r w:rsidRPr="00F5045D">
        <w:rPr>
          <w:szCs w:val="48"/>
        </w:rPr>
        <w:tab/>
      </w:r>
      <w:r w:rsidR="00063358">
        <w:rPr>
          <w:szCs w:val="48"/>
        </w:rPr>
        <w:t>“</w:t>
      </w:r>
      <w:r w:rsidRPr="00F5045D">
        <w:rPr>
          <w:szCs w:val="48"/>
        </w:rPr>
        <w:t>(  )</w:t>
      </w:r>
      <w:r w:rsidRPr="00F5045D">
        <w:rPr>
          <w:szCs w:val="48"/>
        </w:rPr>
        <w:tab/>
        <w:t>the historical fact that in 1740, in reaction to the Stono Rebellion, the legislature passed slave codes which forbid travel without written permission, group meetings without the presence of whites, raising their own food, possessing money, learning to read, and the use of drums, horns, and other ‘loud instruments,’ that might be used by enslaved Africans to communicate with each other.</w:t>
      </w:r>
      <w:r w:rsidR="00063358">
        <w:rPr>
          <w:szCs w:val="48"/>
        </w:rPr>
        <w:t>”</w:t>
      </w:r>
      <w:r w:rsidR="004619D6">
        <w:rPr>
          <w:szCs w:val="48"/>
        </w:rPr>
        <w:t xml:space="preserve"> </w:t>
      </w:r>
      <w:r w:rsidRPr="00F5045D">
        <w:rPr>
          <w:szCs w:val="48"/>
        </w:rPr>
        <w:tab/>
        <w:t>/</w:t>
      </w:r>
    </w:p>
    <w:p w14:paraId="385FD0B4" w14:textId="77777777" w:rsidR="006C468E" w:rsidRPr="00F5045D" w:rsidRDefault="006C468E" w:rsidP="006C468E">
      <w:pPr>
        <w:rPr>
          <w:szCs w:val="24"/>
        </w:rPr>
      </w:pPr>
      <w:r w:rsidRPr="00F5045D">
        <w:rPr>
          <w:szCs w:val="24"/>
        </w:rPr>
        <w:t>Renumber sections to conform.</w:t>
      </w:r>
    </w:p>
    <w:p w14:paraId="4ED66A92" w14:textId="77777777" w:rsidR="006C468E" w:rsidRPr="00F5045D" w:rsidRDefault="006C468E" w:rsidP="006C468E">
      <w:r w:rsidRPr="00F5045D">
        <w:rPr>
          <w:szCs w:val="24"/>
        </w:rPr>
        <w:t>Amend title to conform.</w:t>
      </w:r>
    </w:p>
    <w:p w14:paraId="12C3536F" w14:textId="77777777" w:rsidR="006C468E" w:rsidRDefault="006C468E" w:rsidP="006C468E">
      <w:bookmarkStart w:id="100" w:name="file_end233"/>
      <w:bookmarkEnd w:id="100"/>
    </w:p>
    <w:p w14:paraId="6A648E7B" w14:textId="77777777" w:rsidR="006C468E" w:rsidRDefault="006C468E" w:rsidP="006C468E">
      <w:r>
        <w:t>Rep. RIVERS spoke in favor of the amendment.</w:t>
      </w:r>
    </w:p>
    <w:p w14:paraId="2EBAF7A0" w14:textId="77777777" w:rsidR="006C468E" w:rsidRDefault="006C468E" w:rsidP="006C468E"/>
    <w:p w14:paraId="55BA8107" w14:textId="77777777" w:rsidR="006C468E" w:rsidRDefault="006C468E" w:rsidP="006C468E">
      <w:r>
        <w:t>Rep. ALLISON moved to table the amendment.</w:t>
      </w:r>
    </w:p>
    <w:p w14:paraId="6EF4C374" w14:textId="77777777" w:rsidR="006C468E" w:rsidRDefault="006C468E" w:rsidP="006C468E"/>
    <w:p w14:paraId="3EFB3825" w14:textId="77777777" w:rsidR="006C468E" w:rsidRDefault="006C468E" w:rsidP="006C468E">
      <w:r>
        <w:t>Rep. KING demanded the yeas and nays which were taken, resulting as follows:</w:t>
      </w:r>
    </w:p>
    <w:p w14:paraId="46A5B8C9" w14:textId="77777777" w:rsidR="006C468E" w:rsidRDefault="006C468E" w:rsidP="006C468E">
      <w:pPr>
        <w:jc w:val="center"/>
      </w:pPr>
      <w:bookmarkStart w:id="101" w:name="vote_start236"/>
      <w:bookmarkEnd w:id="101"/>
      <w:r>
        <w:t>Yeas 66; Nays 27</w:t>
      </w:r>
    </w:p>
    <w:p w14:paraId="5EAECC96" w14:textId="77777777" w:rsidR="006C468E" w:rsidRDefault="006C468E" w:rsidP="006C468E">
      <w:pPr>
        <w:jc w:val="center"/>
      </w:pPr>
    </w:p>
    <w:p w14:paraId="72EB80F6"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957FB29" w14:textId="77777777" w:rsidTr="006C468E">
        <w:tc>
          <w:tcPr>
            <w:tcW w:w="2179" w:type="dxa"/>
            <w:shd w:val="clear" w:color="auto" w:fill="auto"/>
          </w:tcPr>
          <w:p w14:paraId="4FBF61D7" w14:textId="77777777" w:rsidR="006C468E" w:rsidRPr="006C468E" w:rsidRDefault="006C468E" w:rsidP="006C468E">
            <w:pPr>
              <w:keepNext/>
              <w:ind w:firstLine="0"/>
            </w:pPr>
            <w:r>
              <w:t>Allison</w:t>
            </w:r>
          </w:p>
        </w:tc>
        <w:tc>
          <w:tcPr>
            <w:tcW w:w="2179" w:type="dxa"/>
            <w:shd w:val="clear" w:color="auto" w:fill="auto"/>
          </w:tcPr>
          <w:p w14:paraId="7C195456" w14:textId="77777777" w:rsidR="006C468E" w:rsidRPr="006C468E" w:rsidRDefault="006C468E" w:rsidP="006C468E">
            <w:pPr>
              <w:keepNext/>
              <w:ind w:firstLine="0"/>
            </w:pPr>
            <w:r>
              <w:t>Bailey</w:t>
            </w:r>
          </w:p>
        </w:tc>
        <w:tc>
          <w:tcPr>
            <w:tcW w:w="2180" w:type="dxa"/>
            <w:shd w:val="clear" w:color="auto" w:fill="auto"/>
          </w:tcPr>
          <w:p w14:paraId="72C56246" w14:textId="77777777" w:rsidR="006C468E" w:rsidRPr="006C468E" w:rsidRDefault="006C468E" w:rsidP="006C468E">
            <w:pPr>
              <w:keepNext/>
              <w:ind w:firstLine="0"/>
            </w:pPr>
            <w:r>
              <w:t>Ballentine</w:t>
            </w:r>
          </w:p>
        </w:tc>
      </w:tr>
      <w:tr w:rsidR="006C468E" w:rsidRPr="006C468E" w14:paraId="648E67F0" w14:textId="77777777" w:rsidTr="006C468E">
        <w:tc>
          <w:tcPr>
            <w:tcW w:w="2179" w:type="dxa"/>
            <w:shd w:val="clear" w:color="auto" w:fill="auto"/>
          </w:tcPr>
          <w:p w14:paraId="5F4B24BE" w14:textId="77777777" w:rsidR="006C468E" w:rsidRPr="006C468E" w:rsidRDefault="006C468E" w:rsidP="006C468E">
            <w:pPr>
              <w:ind w:firstLine="0"/>
            </w:pPr>
            <w:r>
              <w:t>Bannister</w:t>
            </w:r>
          </w:p>
        </w:tc>
        <w:tc>
          <w:tcPr>
            <w:tcW w:w="2179" w:type="dxa"/>
            <w:shd w:val="clear" w:color="auto" w:fill="auto"/>
          </w:tcPr>
          <w:p w14:paraId="60CD667C" w14:textId="77777777" w:rsidR="006C468E" w:rsidRPr="006C468E" w:rsidRDefault="006C468E" w:rsidP="006C468E">
            <w:pPr>
              <w:ind w:firstLine="0"/>
            </w:pPr>
            <w:r>
              <w:t>Blackwell</w:t>
            </w:r>
          </w:p>
        </w:tc>
        <w:tc>
          <w:tcPr>
            <w:tcW w:w="2180" w:type="dxa"/>
            <w:shd w:val="clear" w:color="auto" w:fill="auto"/>
          </w:tcPr>
          <w:p w14:paraId="42E19E9B" w14:textId="77777777" w:rsidR="006C468E" w:rsidRPr="006C468E" w:rsidRDefault="006C468E" w:rsidP="006C468E">
            <w:pPr>
              <w:ind w:firstLine="0"/>
            </w:pPr>
            <w:r>
              <w:t>Brittain</w:t>
            </w:r>
          </w:p>
        </w:tc>
      </w:tr>
      <w:tr w:rsidR="006C468E" w:rsidRPr="006C468E" w14:paraId="28DEE30F" w14:textId="77777777" w:rsidTr="006C468E">
        <w:tc>
          <w:tcPr>
            <w:tcW w:w="2179" w:type="dxa"/>
            <w:shd w:val="clear" w:color="auto" w:fill="auto"/>
          </w:tcPr>
          <w:p w14:paraId="463654E7" w14:textId="77777777" w:rsidR="006C468E" w:rsidRPr="006C468E" w:rsidRDefault="006C468E" w:rsidP="006C468E">
            <w:pPr>
              <w:ind w:firstLine="0"/>
            </w:pPr>
            <w:r>
              <w:t>Bryant</w:t>
            </w:r>
          </w:p>
        </w:tc>
        <w:tc>
          <w:tcPr>
            <w:tcW w:w="2179" w:type="dxa"/>
            <w:shd w:val="clear" w:color="auto" w:fill="auto"/>
          </w:tcPr>
          <w:p w14:paraId="2D63FF48" w14:textId="77777777" w:rsidR="006C468E" w:rsidRPr="006C468E" w:rsidRDefault="006C468E" w:rsidP="006C468E">
            <w:pPr>
              <w:ind w:firstLine="0"/>
            </w:pPr>
            <w:r>
              <w:t>Burns</w:t>
            </w:r>
          </w:p>
        </w:tc>
        <w:tc>
          <w:tcPr>
            <w:tcW w:w="2180" w:type="dxa"/>
            <w:shd w:val="clear" w:color="auto" w:fill="auto"/>
          </w:tcPr>
          <w:p w14:paraId="70452D11" w14:textId="77777777" w:rsidR="006C468E" w:rsidRPr="006C468E" w:rsidRDefault="006C468E" w:rsidP="006C468E">
            <w:pPr>
              <w:ind w:firstLine="0"/>
            </w:pPr>
            <w:r>
              <w:t>Bustos</w:t>
            </w:r>
          </w:p>
        </w:tc>
      </w:tr>
      <w:tr w:rsidR="006C468E" w:rsidRPr="006C468E" w14:paraId="53BD8573" w14:textId="77777777" w:rsidTr="006C468E">
        <w:tc>
          <w:tcPr>
            <w:tcW w:w="2179" w:type="dxa"/>
            <w:shd w:val="clear" w:color="auto" w:fill="auto"/>
          </w:tcPr>
          <w:p w14:paraId="09B96FEC" w14:textId="77777777" w:rsidR="006C468E" w:rsidRPr="006C468E" w:rsidRDefault="006C468E" w:rsidP="006C468E">
            <w:pPr>
              <w:ind w:firstLine="0"/>
            </w:pPr>
            <w:r>
              <w:t>Calhoon</w:t>
            </w:r>
          </w:p>
        </w:tc>
        <w:tc>
          <w:tcPr>
            <w:tcW w:w="2179" w:type="dxa"/>
            <w:shd w:val="clear" w:color="auto" w:fill="auto"/>
          </w:tcPr>
          <w:p w14:paraId="2A07706D" w14:textId="77777777" w:rsidR="006C468E" w:rsidRPr="006C468E" w:rsidRDefault="006C468E" w:rsidP="006C468E">
            <w:pPr>
              <w:ind w:firstLine="0"/>
            </w:pPr>
            <w:r>
              <w:t>Carter</w:t>
            </w:r>
          </w:p>
        </w:tc>
        <w:tc>
          <w:tcPr>
            <w:tcW w:w="2180" w:type="dxa"/>
            <w:shd w:val="clear" w:color="auto" w:fill="auto"/>
          </w:tcPr>
          <w:p w14:paraId="7A70C835" w14:textId="77777777" w:rsidR="006C468E" w:rsidRPr="006C468E" w:rsidRDefault="006C468E" w:rsidP="006C468E">
            <w:pPr>
              <w:ind w:firstLine="0"/>
            </w:pPr>
            <w:r>
              <w:t>Collins</w:t>
            </w:r>
          </w:p>
        </w:tc>
      </w:tr>
      <w:tr w:rsidR="006C468E" w:rsidRPr="006C468E" w14:paraId="3E3C0AB2" w14:textId="77777777" w:rsidTr="006C468E">
        <w:tc>
          <w:tcPr>
            <w:tcW w:w="2179" w:type="dxa"/>
            <w:shd w:val="clear" w:color="auto" w:fill="auto"/>
          </w:tcPr>
          <w:p w14:paraId="28B571B5" w14:textId="77777777" w:rsidR="006C468E" w:rsidRPr="006C468E" w:rsidRDefault="006C468E" w:rsidP="006C468E">
            <w:pPr>
              <w:ind w:firstLine="0"/>
            </w:pPr>
            <w:r>
              <w:t>W. Cox</w:t>
            </w:r>
          </w:p>
        </w:tc>
        <w:tc>
          <w:tcPr>
            <w:tcW w:w="2179" w:type="dxa"/>
            <w:shd w:val="clear" w:color="auto" w:fill="auto"/>
          </w:tcPr>
          <w:p w14:paraId="53D7F9EE" w14:textId="77777777" w:rsidR="006C468E" w:rsidRPr="006C468E" w:rsidRDefault="006C468E" w:rsidP="006C468E">
            <w:pPr>
              <w:ind w:firstLine="0"/>
            </w:pPr>
            <w:r>
              <w:t>Crawford</w:t>
            </w:r>
          </w:p>
        </w:tc>
        <w:tc>
          <w:tcPr>
            <w:tcW w:w="2180" w:type="dxa"/>
            <w:shd w:val="clear" w:color="auto" w:fill="auto"/>
          </w:tcPr>
          <w:p w14:paraId="1F9BFCC0" w14:textId="77777777" w:rsidR="006C468E" w:rsidRPr="006C468E" w:rsidRDefault="006C468E" w:rsidP="006C468E">
            <w:pPr>
              <w:ind w:firstLine="0"/>
            </w:pPr>
            <w:r>
              <w:t>Dabney</w:t>
            </w:r>
          </w:p>
        </w:tc>
      </w:tr>
      <w:tr w:rsidR="006C468E" w:rsidRPr="006C468E" w14:paraId="2D8C5310" w14:textId="77777777" w:rsidTr="006C468E">
        <w:tc>
          <w:tcPr>
            <w:tcW w:w="2179" w:type="dxa"/>
            <w:shd w:val="clear" w:color="auto" w:fill="auto"/>
          </w:tcPr>
          <w:p w14:paraId="20732A4E" w14:textId="77777777" w:rsidR="006C468E" w:rsidRPr="006C468E" w:rsidRDefault="006C468E" w:rsidP="006C468E">
            <w:pPr>
              <w:ind w:firstLine="0"/>
            </w:pPr>
            <w:r>
              <w:t>Daning</w:t>
            </w:r>
          </w:p>
        </w:tc>
        <w:tc>
          <w:tcPr>
            <w:tcW w:w="2179" w:type="dxa"/>
            <w:shd w:val="clear" w:color="auto" w:fill="auto"/>
          </w:tcPr>
          <w:p w14:paraId="7D2AAB6E" w14:textId="77777777" w:rsidR="006C468E" w:rsidRPr="006C468E" w:rsidRDefault="006C468E" w:rsidP="006C468E">
            <w:pPr>
              <w:ind w:firstLine="0"/>
            </w:pPr>
            <w:r>
              <w:t>Davis</w:t>
            </w:r>
          </w:p>
        </w:tc>
        <w:tc>
          <w:tcPr>
            <w:tcW w:w="2180" w:type="dxa"/>
            <w:shd w:val="clear" w:color="auto" w:fill="auto"/>
          </w:tcPr>
          <w:p w14:paraId="68FF8488" w14:textId="77777777" w:rsidR="006C468E" w:rsidRPr="006C468E" w:rsidRDefault="006C468E" w:rsidP="006C468E">
            <w:pPr>
              <w:ind w:firstLine="0"/>
            </w:pPr>
            <w:r>
              <w:t>Elliott</w:t>
            </w:r>
          </w:p>
        </w:tc>
      </w:tr>
      <w:tr w:rsidR="006C468E" w:rsidRPr="006C468E" w14:paraId="067E3C76" w14:textId="77777777" w:rsidTr="006C468E">
        <w:tc>
          <w:tcPr>
            <w:tcW w:w="2179" w:type="dxa"/>
            <w:shd w:val="clear" w:color="auto" w:fill="auto"/>
          </w:tcPr>
          <w:p w14:paraId="7B5B57BD" w14:textId="77777777" w:rsidR="006C468E" w:rsidRPr="006C468E" w:rsidRDefault="006C468E" w:rsidP="006C468E">
            <w:pPr>
              <w:ind w:firstLine="0"/>
            </w:pPr>
            <w:r>
              <w:t>Felder</w:t>
            </w:r>
          </w:p>
        </w:tc>
        <w:tc>
          <w:tcPr>
            <w:tcW w:w="2179" w:type="dxa"/>
            <w:shd w:val="clear" w:color="auto" w:fill="auto"/>
          </w:tcPr>
          <w:p w14:paraId="7A41E013" w14:textId="77777777" w:rsidR="006C468E" w:rsidRPr="006C468E" w:rsidRDefault="006C468E" w:rsidP="006C468E">
            <w:pPr>
              <w:ind w:firstLine="0"/>
            </w:pPr>
            <w:r>
              <w:t>Finlay</w:t>
            </w:r>
          </w:p>
        </w:tc>
        <w:tc>
          <w:tcPr>
            <w:tcW w:w="2180" w:type="dxa"/>
            <w:shd w:val="clear" w:color="auto" w:fill="auto"/>
          </w:tcPr>
          <w:p w14:paraId="4C3E20D4" w14:textId="77777777" w:rsidR="006C468E" w:rsidRPr="006C468E" w:rsidRDefault="006C468E" w:rsidP="006C468E">
            <w:pPr>
              <w:ind w:firstLine="0"/>
            </w:pPr>
            <w:r>
              <w:t>Forrest</w:t>
            </w:r>
          </w:p>
        </w:tc>
      </w:tr>
      <w:tr w:rsidR="006C468E" w:rsidRPr="006C468E" w14:paraId="3574D0AF" w14:textId="77777777" w:rsidTr="006C468E">
        <w:tc>
          <w:tcPr>
            <w:tcW w:w="2179" w:type="dxa"/>
            <w:shd w:val="clear" w:color="auto" w:fill="auto"/>
          </w:tcPr>
          <w:p w14:paraId="33E22D5F" w14:textId="77777777" w:rsidR="006C468E" w:rsidRPr="006C468E" w:rsidRDefault="006C468E" w:rsidP="006C468E">
            <w:pPr>
              <w:ind w:firstLine="0"/>
            </w:pPr>
            <w:r>
              <w:t>Fry</w:t>
            </w:r>
          </w:p>
        </w:tc>
        <w:tc>
          <w:tcPr>
            <w:tcW w:w="2179" w:type="dxa"/>
            <w:shd w:val="clear" w:color="auto" w:fill="auto"/>
          </w:tcPr>
          <w:p w14:paraId="06F35953" w14:textId="77777777" w:rsidR="006C468E" w:rsidRPr="006C468E" w:rsidRDefault="006C468E" w:rsidP="006C468E">
            <w:pPr>
              <w:ind w:firstLine="0"/>
            </w:pPr>
            <w:r>
              <w:t>Gagnon</w:t>
            </w:r>
          </w:p>
        </w:tc>
        <w:tc>
          <w:tcPr>
            <w:tcW w:w="2180" w:type="dxa"/>
            <w:shd w:val="clear" w:color="auto" w:fill="auto"/>
          </w:tcPr>
          <w:p w14:paraId="40B68764" w14:textId="77777777" w:rsidR="006C468E" w:rsidRPr="006C468E" w:rsidRDefault="006C468E" w:rsidP="006C468E">
            <w:pPr>
              <w:ind w:firstLine="0"/>
            </w:pPr>
            <w:r>
              <w:t>Gatch</w:t>
            </w:r>
          </w:p>
        </w:tc>
      </w:tr>
      <w:tr w:rsidR="006C468E" w:rsidRPr="006C468E" w14:paraId="5BFF5A9F" w14:textId="77777777" w:rsidTr="006C468E">
        <w:tc>
          <w:tcPr>
            <w:tcW w:w="2179" w:type="dxa"/>
            <w:shd w:val="clear" w:color="auto" w:fill="auto"/>
          </w:tcPr>
          <w:p w14:paraId="5D769CBE" w14:textId="77777777" w:rsidR="006C468E" w:rsidRPr="006C468E" w:rsidRDefault="006C468E" w:rsidP="006C468E">
            <w:pPr>
              <w:ind w:firstLine="0"/>
            </w:pPr>
            <w:r>
              <w:t>Haddon</w:t>
            </w:r>
          </w:p>
        </w:tc>
        <w:tc>
          <w:tcPr>
            <w:tcW w:w="2179" w:type="dxa"/>
            <w:shd w:val="clear" w:color="auto" w:fill="auto"/>
          </w:tcPr>
          <w:p w14:paraId="2A6816B1" w14:textId="77777777" w:rsidR="006C468E" w:rsidRPr="006C468E" w:rsidRDefault="006C468E" w:rsidP="006C468E">
            <w:pPr>
              <w:ind w:firstLine="0"/>
            </w:pPr>
            <w:r>
              <w:t>Hardee</w:t>
            </w:r>
          </w:p>
        </w:tc>
        <w:tc>
          <w:tcPr>
            <w:tcW w:w="2180" w:type="dxa"/>
            <w:shd w:val="clear" w:color="auto" w:fill="auto"/>
          </w:tcPr>
          <w:p w14:paraId="763B4CD4" w14:textId="77777777" w:rsidR="006C468E" w:rsidRPr="006C468E" w:rsidRDefault="006C468E" w:rsidP="006C468E">
            <w:pPr>
              <w:ind w:firstLine="0"/>
            </w:pPr>
            <w:r>
              <w:t>Herbkersman</w:t>
            </w:r>
          </w:p>
        </w:tc>
      </w:tr>
      <w:tr w:rsidR="006C468E" w:rsidRPr="006C468E" w14:paraId="3AF83CE4" w14:textId="77777777" w:rsidTr="006C468E">
        <w:tc>
          <w:tcPr>
            <w:tcW w:w="2179" w:type="dxa"/>
            <w:shd w:val="clear" w:color="auto" w:fill="auto"/>
          </w:tcPr>
          <w:p w14:paraId="6E447E78" w14:textId="77777777" w:rsidR="006C468E" w:rsidRPr="006C468E" w:rsidRDefault="006C468E" w:rsidP="006C468E">
            <w:pPr>
              <w:ind w:firstLine="0"/>
            </w:pPr>
            <w:r>
              <w:t>Hewitt</w:t>
            </w:r>
          </w:p>
        </w:tc>
        <w:tc>
          <w:tcPr>
            <w:tcW w:w="2179" w:type="dxa"/>
            <w:shd w:val="clear" w:color="auto" w:fill="auto"/>
          </w:tcPr>
          <w:p w14:paraId="54B4B355" w14:textId="77777777" w:rsidR="006C468E" w:rsidRPr="006C468E" w:rsidRDefault="006C468E" w:rsidP="006C468E">
            <w:pPr>
              <w:ind w:firstLine="0"/>
            </w:pPr>
            <w:r>
              <w:t>Hiott</w:t>
            </w:r>
          </w:p>
        </w:tc>
        <w:tc>
          <w:tcPr>
            <w:tcW w:w="2180" w:type="dxa"/>
            <w:shd w:val="clear" w:color="auto" w:fill="auto"/>
          </w:tcPr>
          <w:p w14:paraId="3350B9E4" w14:textId="77777777" w:rsidR="006C468E" w:rsidRPr="006C468E" w:rsidRDefault="006C468E" w:rsidP="006C468E">
            <w:pPr>
              <w:ind w:firstLine="0"/>
            </w:pPr>
            <w:r>
              <w:t>Hixon</w:t>
            </w:r>
          </w:p>
        </w:tc>
      </w:tr>
      <w:tr w:rsidR="006C468E" w:rsidRPr="006C468E" w14:paraId="54135D2B" w14:textId="77777777" w:rsidTr="006C468E">
        <w:tc>
          <w:tcPr>
            <w:tcW w:w="2179" w:type="dxa"/>
            <w:shd w:val="clear" w:color="auto" w:fill="auto"/>
          </w:tcPr>
          <w:p w14:paraId="6044C13B" w14:textId="77777777" w:rsidR="006C468E" w:rsidRPr="006C468E" w:rsidRDefault="006C468E" w:rsidP="006C468E">
            <w:pPr>
              <w:ind w:firstLine="0"/>
            </w:pPr>
            <w:r>
              <w:t>Huggins</w:t>
            </w:r>
          </w:p>
        </w:tc>
        <w:tc>
          <w:tcPr>
            <w:tcW w:w="2179" w:type="dxa"/>
            <w:shd w:val="clear" w:color="auto" w:fill="auto"/>
          </w:tcPr>
          <w:p w14:paraId="48B5DC6F" w14:textId="77777777" w:rsidR="006C468E" w:rsidRPr="006C468E" w:rsidRDefault="006C468E" w:rsidP="006C468E">
            <w:pPr>
              <w:ind w:firstLine="0"/>
            </w:pPr>
            <w:r>
              <w:t>Hyde</w:t>
            </w:r>
          </w:p>
        </w:tc>
        <w:tc>
          <w:tcPr>
            <w:tcW w:w="2180" w:type="dxa"/>
            <w:shd w:val="clear" w:color="auto" w:fill="auto"/>
          </w:tcPr>
          <w:p w14:paraId="03D66CAA" w14:textId="77777777" w:rsidR="006C468E" w:rsidRPr="006C468E" w:rsidRDefault="006C468E" w:rsidP="006C468E">
            <w:pPr>
              <w:ind w:firstLine="0"/>
            </w:pPr>
            <w:r>
              <w:t>J. E. Johnson</w:t>
            </w:r>
          </w:p>
        </w:tc>
      </w:tr>
      <w:tr w:rsidR="006C468E" w:rsidRPr="006C468E" w14:paraId="4DDCEA47" w14:textId="77777777" w:rsidTr="006C468E">
        <w:tc>
          <w:tcPr>
            <w:tcW w:w="2179" w:type="dxa"/>
            <w:shd w:val="clear" w:color="auto" w:fill="auto"/>
          </w:tcPr>
          <w:p w14:paraId="05EA294B" w14:textId="77777777" w:rsidR="006C468E" w:rsidRPr="006C468E" w:rsidRDefault="006C468E" w:rsidP="006C468E">
            <w:pPr>
              <w:ind w:firstLine="0"/>
            </w:pPr>
            <w:r>
              <w:t>Jones</w:t>
            </w:r>
          </w:p>
        </w:tc>
        <w:tc>
          <w:tcPr>
            <w:tcW w:w="2179" w:type="dxa"/>
            <w:shd w:val="clear" w:color="auto" w:fill="auto"/>
          </w:tcPr>
          <w:p w14:paraId="033EE097" w14:textId="77777777" w:rsidR="006C468E" w:rsidRPr="006C468E" w:rsidRDefault="006C468E" w:rsidP="006C468E">
            <w:pPr>
              <w:ind w:firstLine="0"/>
            </w:pPr>
            <w:r>
              <w:t>Jordan</w:t>
            </w:r>
          </w:p>
        </w:tc>
        <w:tc>
          <w:tcPr>
            <w:tcW w:w="2180" w:type="dxa"/>
            <w:shd w:val="clear" w:color="auto" w:fill="auto"/>
          </w:tcPr>
          <w:p w14:paraId="1E3AB921" w14:textId="77777777" w:rsidR="006C468E" w:rsidRPr="006C468E" w:rsidRDefault="006C468E" w:rsidP="006C468E">
            <w:pPr>
              <w:ind w:firstLine="0"/>
            </w:pPr>
            <w:r>
              <w:t>Ligon</w:t>
            </w:r>
          </w:p>
        </w:tc>
      </w:tr>
      <w:tr w:rsidR="006C468E" w:rsidRPr="006C468E" w14:paraId="2AFE3BF6" w14:textId="77777777" w:rsidTr="006C468E">
        <w:tc>
          <w:tcPr>
            <w:tcW w:w="2179" w:type="dxa"/>
            <w:shd w:val="clear" w:color="auto" w:fill="auto"/>
          </w:tcPr>
          <w:p w14:paraId="2F14749E" w14:textId="77777777" w:rsidR="006C468E" w:rsidRPr="006C468E" w:rsidRDefault="006C468E" w:rsidP="006C468E">
            <w:pPr>
              <w:ind w:firstLine="0"/>
            </w:pPr>
            <w:r>
              <w:t>Long</w:t>
            </w:r>
          </w:p>
        </w:tc>
        <w:tc>
          <w:tcPr>
            <w:tcW w:w="2179" w:type="dxa"/>
            <w:shd w:val="clear" w:color="auto" w:fill="auto"/>
          </w:tcPr>
          <w:p w14:paraId="3ECAAE89" w14:textId="77777777" w:rsidR="006C468E" w:rsidRPr="006C468E" w:rsidRDefault="006C468E" w:rsidP="006C468E">
            <w:pPr>
              <w:ind w:firstLine="0"/>
            </w:pPr>
            <w:r>
              <w:t>Lowe</w:t>
            </w:r>
          </w:p>
        </w:tc>
        <w:tc>
          <w:tcPr>
            <w:tcW w:w="2180" w:type="dxa"/>
            <w:shd w:val="clear" w:color="auto" w:fill="auto"/>
          </w:tcPr>
          <w:p w14:paraId="00968F25" w14:textId="77777777" w:rsidR="006C468E" w:rsidRPr="006C468E" w:rsidRDefault="006C468E" w:rsidP="006C468E">
            <w:pPr>
              <w:ind w:firstLine="0"/>
            </w:pPr>
            <w:r>
              <w:t>Lucas</w:t>
            </w:r>
          </w:p>
        </w:tc>
      </w:tr>
      <w:tr w:rsidR="006C468E" w:rsidRPr="006C468E" w14:paraId="523E2605" w14:textId="77777777" w:rsidTr="006C468E">
        <w:tc>
          <w:tcPr>
            <w:tcW w:w="2179" w:type="dxa"/>
            <w:shd w:val="clear" w:color="auto" w:fill="auto"/>
          </w:tcPr>
          <w:p w14:paraId="764F04B6" w14:textId="77777777" w:rsidR="006C468E" w:rsidRPr="006C468E" w:rsidRDefault="006C468E" w:rsidP="006C468E">
            <w:pPr>
              <w:ind w:firstLine="0"/>
            </w:pPr>
            <w:r>
              <w:t>Magnuson</w:t>
            </w:r>
          </w:p>
        </w:tc>
        <w:tc>
          <w:tcPr>
            <w:tcW w:w="2179" w:type="dxa"/>
            <w:shd w:val="clear" w:color="auto" w:fill="auto"/>
          </w:tcPr>
          <w:p w14:paraId="5074B63C" w14:textId="77777777" w:rsidR="006C468E" w:rsidRPr="006C468E" w:rsidRDefault="006C468E" w:rsidP="006C468E">
            <w:pPr>
              <w:ind w:firstLine="0"/>
            </w:pPr>
            <w:r>
              <w:t>May</w:t>
            </w:r>
          </w:p>
        </w:tc>
        <w:tc>
          <w:tcPr>
            <w:tcW w:w="2180" w:type="dxa"/>
            <w:shd w:val="clear" w:color="auto" w:fill="auto"/>
          </w:tcPr>
          <w:p w14:paraId="288004A0" w14:textId="77777777" w:rsidR="006C468E" w:rsidRPr="006C468E" w:rsidRDefault="006C468E" w:rsidP="006C468E">
            <w:pPr>
              <w:ind w:firstLine="0"/>
            </w:pPr>
            <w:r>
              <w:t>McCabe</w:t>
            </w:r>
          </w:p>
        </w:tc>
      </w:tr>
      <w:tr w:rsidR="006C468E" w:rsidRPr="006C468E" w14:paraId="3BE45632" w14:textId="77777777" w:rsidTr="006C468E">
        <w:tc>
          <w:tcPr>
            <w:tcW w:w="2179" w:type="dxa"/>
            <w:shd w:val="clear" w:color="auto" w:fill="auto"/>
          </w:tcPr>
          <w:p w14:paraId="35457AFD" w14:textId="77777777" w:rsidR="006C468E" w:rsidRPr="006C468E" w:rsidRDefault="006C468E" w:rsidP="006C468E">
            <w:pPr>
              <w:ind w:firstLine="0"/>
            </w:pPr>
            <w:r>
              <w:t>McCravy</w:t>
            </w:r>
          </w:p>
        </w:tc>
        <w:tc>
          <w:tcPr>
            <w:tcW w:w="2179" w:type="dxa"/>
            <w:shd w:val="clear" w:color="auto" w:fill="auto"/>
          </w:tcPr>
          <w:p w14:paraId="458C0856" w14:textId="77777777" w:rsidR="006C468E" w:rsidRPr="006C468E" w:rsidRDefault="006C468E" w:rsidP="006C468E">
            <w:pPr>
              <w:ind w:firstLine="0"/>
            </w:pPr>
            <w:r>
              <w:t>McGarry</w:t>
            </w:r>
          </w:p>
        </w:tc>
        <w:tc>
          <w:tcPr>
            <w:tcW w:w="2180" w:type="dxa"/>
            <w:shd w:val="clear" w:color="auto" w:fill="auto"/>
          </w:tcPr>
          <w:p w14:paraId="2828AF93" w14:textId="77777777" w:rsidR="006C468E" w:rsidRPr="006C468E" w:rsidRDefault="006C468E" w:rsidP="006C468E">
            <w:pPr>
              <w:ind w:firstLine="0"/>
            </w:pPr>
            <w:r>
              <w:t>McGinnis</w:t>
            </w:r>
          </w:p>
        </w:tc>
      </w:tr>
      <w:tr w:rsidR="006C468E" w:rsidRPr="006C468E" w14:paraId="056ACC5A" w14:textId="77777777" w:rsidTr="006C468E">
        <w:tc>
          <w:tcPr>
            <w:tcW w:w="2179" w:type="dxa"/>
            <w:shd w:val="clear" w:color="auto" w:fill="auto"/>
          </w:tcPr>
          <w:p w14:paraId="41CB940E" w14:textId="77777777" w:rsidR="006C468E" w:rsidRPr="006C468E" w:rsidRDefault="006C468E" w:rsidP="006C468E">
            <w:pPr>
              <w:ind w:firstLine="0"/>
            </w:pPr>
            <w:r>
              <w:t>T. Moore</w:t>
            </w:r>
          </w:p>
        </w:tc>
        <w:tc>
          <w:tcPr>
            <w:tcW w:w="2179" w:type="dxa"/>
            <w:shd w:val="clear" w:color="auto" w:fill="auto"/>
          </w:tcPr>
          <w:p w14:paraId="39FBB966" w14:textId="77777777" w:rsidR="006C468E" w:rsidRPr="006C468E" w:rsidRDefault="006C468E" w:rsidP="006C468E">
            <w:pPr>
              <w:ind w:firstLine="0"/>
            </w:pPr>
            <w:r>
              <w:t>Morgan</w:t>
            </w:r>
          </w:p>
        </w:tc>
        <w:tc>
          <w:tcPr>
            <w:tcW w:w="2180" w:type="dxa"/>
            <w:shd w:val="clear" w:color="auto" w:fill="auto"/>
          </w:tcPr>
          <w:p w14:paraId="09044F81" w14:textId="77777777" w:rsidR="006C468E" w:rsidRPr="006C468E" w:rsidRDefault="006C468E" w:rsidP="006C468E">
            <w:pPr>
              <w:ind w:firstLine="0"/>
            </w:pPr>
            <w:r>
              <w:t>D. C. Moss</w:t>
            </w:r>
          </w:p>
        </w:tc>
      </w:tr>
      <w:tr w:rsidR="006C468E" w:rsidRPr="006C468E" w14:paraId="1CD63A7D" w14:textId="77777777" w:rsidTr="006C468E">
        <w:tc>
          <w:tcPr>
            <w:tcW w:w="2179" w:type="dxa"/>
            <w:shd w:val="clear" w:color="auto" w:fill="auto"/>
          </w:tcPr>
          <w:p w14:paraId="6D2E4CEB" w14:textId="77777777" w:rsidR="006C468E" w:rsidRPr="006C468E" w:rsidRDefault="006C468E" w:rsidP="006C468E">
            <w:pPr>
              <w:ind w:firstLine="0"/>
            </w:pPr>
            <w:r>
              <w:t>V. S. Moss</w:t>
            </w:r>
          </w:p>
        </w:tc>
        <w:tc>
          <w:tcPr>
            <w:tcW w:w="2179" w:type="dxa"/>
            <w:shd w:val="clear" w:color="auto" w:fill="auto"/>
          </w:tcPr>
          <w:p w14:paraId="2449C45D" w14:textId="77777777" w:rsidR="006C468E" w:rsidRPr="006C468E" w:rsidRDefault="006C468E" w:rsidP="006C468E">
            <w:pPr>
              <w:ind w:firstLine="0"/>
            </w:pPr>
            <w:r>
              <w:t>Murphy</w:t>
            </w:r>
          </w:p>
        </w:tc>
        <w:tc>
          <w:tcPr>
            <w:tcW w:w="2180" w:type="dxa"/>
            <w:shd w:val="clear" w:color="auto" w:fill="auto"/>
          </w:tcPr>
          <w:p w14:paraId="3CFEFA54" w14:textId="77777777" w:rsidR="006C468E" w:rsidRPr="006C468E" w:rsidRDefault="006C468E" w:rsidP="006C468E">
            <w:pPr>
              <w:ind w:firstLine="0"/>
            </w:pPr>
            <w:r>
              <w:t>W. Newton</w:t>
            </w:r>
          </w:p>
        </w:tc>
      </w:tr>
      <w:tr w:rsidR="006C468E" w:rsidRPr="006C468E" w14:paraId="28DAC23F" w14:textId="77777777" w:rsidTr="006C468E">
        <w:tc>
          <w:tcPr>
            <w:tcW w:w="2179" w:type="dxa"/>
            <w:shd w:val="clear" w:color="auto" w:fill="auto"/>
          </w:tcPr>
          <w:p w14:paraId="618E9C4F" w14:textId="77777777" w:rsidR="006C468E" w:rsidRPr="006C468E" w:rsidRDefault="006C468E" w:rsidP="006C468E">
            <w:pPr>
              <w:ind w:firstLine="0"/>
            </w:pPr>
            <w:r>
              <w:t>Nutt</w:t>
            </w:r>
          </w:p>
        </w:tc>
        <w:tc>
          <w:tcPr>
            <w:tcW w:w="2179" w:type="dxa"/>
            <w:shd w:val="clear" w:color="auto" w:fill="auto"/>
          </w:tcPr>
          <w:p w14:paraId="370F66CE" w14:textId="77777777" w:rsidR="006C468E" w:rsidRPr="006C468E" w:rsidRDefault="006C468E" w:rsidP="006C468E">
            <w:pPr>
              <w:ind w:firstLine="0"/>
            </w:pPr>
            <w:r>
              <w:t>Oremus</w:t>
            </w:r>
          </w:p>
        </w:tc>
        <w:tc>
          <w:tcPr>
            <w:tcW w:w="2180" w:type="dxa"/>
            <w:shd w:val="clear" w:color="auto" w:fill="auto"/>
          </w:tcPr>
          <w:p w14:paraId="64E7BA16" w14:textId="77777777" w:rsidR="006C468E" w:rsidRPr="006C468E" w:rsidRDefault="006C468E" w:rsidP="006C468E">
            <w:pPr>
              <w:ind w:firstLine="0"/>
            </w:pPr>
            <w:r>
              <w:t>Pope</w:t>
            </w:r>
          </w:p>
        </w:tc>
      </w:tr>
      <w:tr w:rsidR="006C468E" w:rsidRPr="006C468E" w14:paraId="715006E1" w14:textId="77777777" w:rsidTr="006C468E">
        <w:tc>
          <w:tcPr>
            <w:tcW w:w="2179" w:type="dxa"/>
            <w:shd w:val="clear" w:color="auto" w:fill="auto"/>
          </w:tcPr>
          <w:p w14:paraId="6B5AC612" w14:textId="77777777" w:rsidR="006C468E" w:rsidRPr="006C468E" w:rsidRDefault="006C468E" w:rsidP="006C468E">
            <w:pPr>
              <w:ind w:firstLine="0"/>
            </w:pPr>
            <w:r>
              <w:t>Sandifer</w:t>
            </w:r>
          </w:p>
        </w:tc>
        <w:tc>
          <w:tcPr>
            <w:tcW w:w="2179" w:type="dxa"/>
            <w:shd w:val="clear" w:color="auto" w:fill="auto"/>
          </w:tcPr>
          <w:p w14:paraId="146DA2EB" w14:textId="77777777" w:rsidR="006C468E" w:rsidRPr="006C468E" w:rsidRDefault="006C468E" w:rsidP="006C468E">
            <w:pPr>
              <w:ind w:firstLine="0"/>
            </w:pPr>
            <w:r>
              <w:t>G. M. Smith</w:t>
            </w:r>
          </w:p>
        </w:tc>
        <w:tc>
          <w:tcPr>
            <w:tcW w:w="2180" w:type="dxa"/>
            <w:shd w:val="clear" w:color="auto" w:fill="auto"/>
          </w:tcPr>
          <w:p w14:paraId="4D0FC6F2" w14:textId="77777777" w:rsidR="006C468E" w:rsidRPr="006C468E" w:rsidRDefault="006C468E" w:rsidP="006C468E">
            <w:pPr>
              <w:ind w:firstLine="0"/>
            </w:pPr>
            <w:r>
              <w:t>M. M. Smith</w:t>
            </w:r>
          </w:p>
        </w:tc>
      </w:tr>
      <w:tr w:rsidR="006C468E" w:rsidRPr="006C468E" w14:paraId="0778492D" w14:textId="77777777" w:rsidTr="006C468E">
        <w:tc>
          <w:tcPr>
            <w:tcW w:w="2179" w:type="dxa"/>
            <w:shd w:val="clear" w:color="auto" w:fill="auto"/>
          </w:tcPr>
          <w:p w14:paraId="2624E531" w14:textId="77777777" w:rsidR="006C468E" w:rsidRPr="006C468E" w:rsidRDefault="006C468E" w:rsidP="006C468E">
            <w:pPr>
              <w:ind w:firstLine="0"/>
            </w:pPr>
            <w:r>
              <w:t>Taylor</w:t>
            </w:r>
          </w:p>
        </w:tc>
        <w:tc>
          <w:tcPr>
            <w:tcW w:w="2179" w:type="dxa"/>
            <w:shd w:val="clear" w:color="auto" w:fill="auto"/>
          </w:tcPr>
          <w:p w14:paraId="70796197" w14:textId="77777777" w:rsidR="006C468E" w:rsidRPr="006C468E" w:rsidRDefault="006C468E" w:rsidP="006C468E">
            <w:pPr>
              <w:ind w:firstLine="0"/>
            </w:pPr>
            <w:r>
              <w:t>Thayer</w:t>
            </w:r>
          </w:p>
        </w:tc>
        <w:tc>
          <w:tcPr>
            <w:tcW w:w="2180" w:type="dxa"/>
            <w:shd w:val="clear" w:color="auto" w:fill="auto"/>
          </w:tcPr>
          <w:p w14:paraId="7BA1C10F" w14:textId="77777777" w:rsidR="006C468E" w:rsidRPr="006C468E" w:rsidRDefault="006C468E" w:rsidP="006C468E">
            <w:pPr>
              <w:ind w:firstLine="0"/>
            </w:pPr>
            <w:r>
              <w:t>Trantham</w:t>
            </w:r>
          </w:p>
        </w:tc>
      </w:tr>
      <w:tr w:rsidR="006C468E" w:rsidRPr="006C468E" w14:paraId="7F30B85F" w14:textId="77777777" w:rsidTr="006C468E">
        <w:tc>
          <w:tcPr>
            <w:tcW w:w="2179" w:type="dxa"/>
            <w:shd w:val="clear" w:color="auto" w:fill="auto"/>
          </w:tcPr>
          <w:p w14:paraId="2C9BE60A" w14:textId="77777777" w:rsidR="006C468E" w:rsidRPr="006C468E" w:rsidRDefault="006C468E" w:rsidP="006C468E">
            <w:pPr>
              <w:keepNext/>
              <w:ind w:firstLine="0"/>
            </w:pPr>
            <w:r>
              <w:t>West</w:t>
            </w:r>
          </w:p>
        </w:tc>
        <w:tc>
          <w:tcPr>
            <w:tcW w:w="2179" w:type="dxa"/>
            <w:shd w:val="clear" w:color="auto" w:fill="auto"/>
          </w:tcPr>
          <w:p w14:paraId="73D4EB4A" w14:textId="77777777" w:rsidR="006C468E" w:rsidRPr="006C468E" w:rsidRDefault="006C468E" w:rsidP="006C468E">
            <w:pPr>
              <w:keepNext/>
              <w:ind w:firstLine="0"/>
            </w:pPr>
            <w:r>
              <w:t>White</w:t>
            </w:r>
          </w:p>
        </w:tc>
        <w:tc>
          <w:tcPr>
            <w:tcW w:w="2180" w:type="dxa"/>
            <w:shd w:val="clear" w:color="auto" w:fill="auto"/>
          </w:tcPr>
          <w:p w14:paraId="4A537808" w14:textId="77777777" w:rsidR="006C468E" w:rsidRPr="006C468E" w:rsidRDefault="006C468E" w:rsidP="006C468E">
            <w:pPr>
              <w:keepNext/>
              <w:ind w:firstLine="0"/>
            </w:pPr>
            <w:r>
              <w:t>Whitmire</w:t>
            </w:r>
          </w:p>
        </w:tc>
      </w:tr>
      <w:tr w:rsidR="006C468E" w:rsidRPr="006C468E" w14:paraId="3150124F" w14:textId="77777777" w:rsidTr="006C468E">
        <w:tc>
          <w:tcPr>
            <w:tcW w:w="2179" w:type="dxa"/>
            <w:shd w:val="clear" w:color="auto" w:fill="auto"/>
          </w:tcPr>
          <w:p w14:paraId="0B1E232E" w14:textId="77777777" w:rsidR="006C468E" w:rsidRPr="006C468E" w:rsidRDefault="006C468E" w:rsidP="006C468E">
            <w:pPr>
              <w:keepNext/>
              <w:ind w:firstLine="0"/>
            </w:pPr>
            <w:r>
              <w:t>Willis</w:t>
            </w:r>
          </w:p>
        </w:tc>
        <w:tc>
          <w:tcPr>
            <w:tcW w:w="2179" w:type="dxa"/>
            <w:shd w:val="clear" w:color="auto" w:fill="auto"/>
          </w:tcPr>
          <w:p w14:paraId="1E384932" w14:textId="77777777" w:rsidR="006C468E" w:rsidRPr="006C468E" w:rsidRDefault="006C468E" w:rsidP="006C468E">
            <w:pPr>
              <w:keepNext/>
              <w:ind w:firstLine="0"/>
            </w:pPr>
            <w:r>
              <w:t>Wooten</w:t>
            </w:r>
          </w:p>
        </w:tc>
        <w:tc>
          <w:tcPr>
            <w:tcW w:w="2180" w:type="dxa"/>
            <w:shd w:val="clear" w:color="auto" w:fill="auto"/>
          </w:tcPr>
          <w:p w14:paraId="705CC074" w14:textId="77777777" w:rsidR="006C468E" w:rsidRPr="006C468E" w:rsidRDefault="006C468E" w:rsidP="006C468E">
            <w:pPr>
              <w:keepNext/>
              <w:ind w:firstLine="0"/>
            </w:pPr>
            <w:r>
              <w:t>Yow</w:t>
            </w:r>
          </w:p>
        </w:tc>
      </w:tr>
    </w:tbl>
    <w:p w14:paraId="67DB3764" w14:textId="77777777" w:rsidR="006C468E" w:rsidRDefault="006C468E" w:rsidP="006C468E"/>
    <w:p w14:paraId="5FE8D73C" w14:textId="77777777" w:rsidR="006C468E" w:rsidRDefault="006C468E" w:rsidP="006C468E">
      <w:pPr>
        <w:jc w:val="center"/>
        <w:rPr>
          <w:b/>
        </w:rPr>
      </w:pPr>
      <w:r w:rsidRPr="006C468E">
        <w:rPr>
          <w:b/>
        </w:rPr>
        <w:t>Total--66</w:t>
      </w:r>
    </w:p>
    <w:p w14:paraId="029605D2" w14:textId="77777777" w:rsidR="006C468E" w:rsidRDefault="006C468E" w:rsidP="006C468E">
      <w:pPr>
        <w:jc w:val="center"/>
        <w:rPr>
          <w:b/>
        </w:rPr>
      </w:pPr>
    </w:p>
    <w:p w14:paraId="506A07C7"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52DB2E8A" w14:textId="77777777" w:rsidTr="006C468E">
        <w:tc>
          <w:tcPr>
            <w:tcW w:w="2179" w:type="dxa"/>
            <w:shd w:val="clear" w:color="auto" w:fill="auto"/>
          </w:tcPr>
          <w:p w14:paraId="0EB949DF" w14:textId="77777777" w:rsidR="006C468E" w:rsidRPr="006C468E" w:rsidRDefault="006C468E" w:rsidP="006C468E">
            <w:pPr>
              <w:keepNext/>
              <w:ind w:firstLine="0"/>
            </w:pPr>
            <w:r>
              <w:t>Alexander</w:t>
            </w:r>
          </w:p>
        </w:tc>
        <w:tc>
          <w:tcPr>
            <w:tcW w:w="2179" w:type="dxa"/>
            <w:shd w:val="clear" w:color="auto" w:fill="auto"/>
          </w:tcPr>
          <w:p w14:paraId="75539BB1" w14:textId="77777777" w:rsidR="006C468E" w:rsidRPr="006C468E" w:rsidRDefault="006C468E" w:rsidP="006C468E">
            <w:pPr>
              <w:keepNext/>
              <w:ind w:firstLine="0"/>
            </w:pPr>
            <w:r>
              <w:t>Atkinson</w:t>
            </w:r>
          </w:p>
        </w:tc>
        <w:tc>
          <w:tcPr>
            <w:tcW w:w="2180" w:type="dxa"/>
            <w:shd w:val="clear" w:color="auto" w:fill="auto"/>
          </w:tcPr>
          <w:p w14:paraId="2388D189" w14:textId="77777777" w:rsidR="006C468E" w:rsidRPr="006C468E" w:rsidRDefault="006C468E" w:rsidP="006C468E">
            <w:pPr>
              <w:keepNext/>
              <w:ind w:firstLine="0"/>
            </w:pPr>
            <w:r>
              <w:t>Bernstein</w:t>
            </w:r>
          </w:p>
        </w:tc>
      </w:tr>
      <w:tr w:rsidR="006C468E" w:rsidRPr="006C468E" w14:paraId="2E982E21" w14:textId="77777777" w:rsidTr="006C468E">
        <w:tc>
          <w:tcPr>
            <w:tcW w:w="2179" w:type="dxa"/>
            <w:shd w:val="clear" w:color="auto" w:fill="auto"/>
          </w:tcPr>
          <w:p w14:paraId="3D953FB2" w14:textId="77777777" w:rsidR="006C468E" w:rsidRPr="006C468E" w:rsidRDefault="006C468E" w:rsidP="006C468E">
            <w:pPr>
              <w:ind w:firstLine="0"/>
            </w:pPr>
            <w:r>
              <w:t>Brawley</w:t>
            </w:r>
          </w:p>
        </w:tc>
        <w:tc>
          <w:tcPr>
            <w:tcW w:w="2179" w:type="dxa"/>
            <w:shd w:val="clear" w:color="auto" w:fill="auto"/>
          </w:tcPr>
          <w:p w14:paraId="21B96828" w14:textId="77777777" w:rsidR="006C468E" w:rsidRPr="006C468E" w:rsidRDefault="006C468E" w:rsidP="006C468E">
            <w:pPr>
              <w:ind w:firstLine="0"/>
            </w:pPr>
            <w:r>
              <w:t>Clyburn</w:t>
            </w:r>
          </w:p>
        </w:tc>
        <w:tc>
          <w:tcPr>
            <w:tcW w:w="2180" w:type="dxa"/>
            <w:shd w:val="clear" w:color="auto" w:fill="auto"/>
          </w:tcPr>
          <w:p w14:paraId="60DD8DDC" w14:textId="77777777" w:rsidR="006C468E" w:rsidRPr="006C468E" w:rsidRDefault="006C468E" w:rsidP="006C468E">
            <w:pPr>
              <w:ind w:firstLine="0"/>
            </w:pPr>
            <w:r>
              <w:t>Cobb-Hunter</w:t>
            </w:r>
          </w:p>
        </w:tc>
      </w:tr>
      <w:tr w:rsidR="006C468E" w:rsidRPr="006C468E" w14:paraId="1136A311" w14:textId="77777777" w:rsidTr="006C468E">
        <w:tc>
          <w:tcPr>
            <w:tcW w:w="2179" w:type="dxa"/>
            <w:shd w:val="clear" w:color="auto" w:fill="auto"/>
          </w:tcPr>
          <w:p w14:paraId="1F2E6F79" w14:textId="77777777" w:rsidR="006C468E" w:rsidRPr="006C468E" w:rsidRDefault="006C468E" w:rsidP="006C468E">
            <w:pPr>
              <w:ind w:firstLine="0"/>
            </w:pPr>
            <w:r>
              <w:t>Garvin</w:t>
            </w:r>
          </w:p>
        </w:tc>
        <w:tc>
          <w:tcPr>
            <w:tcW w:w="2179" w:type="dxa"/>
            <w:shd w:val="clear" w:color="auto" w:fill="auto"/>
          </w:tcPr>
          <w:p w14:paraId="5377335F" w14:textId="77777777" w:rsidR="006C468E" w:rsidRPr="006C468E" w:rsidRDefault="006C468E" w:rsidP="006C468E">
            <w:pPr>
              <w:ind w:firstLine="0"/>
            </w:pPr>
            <w:r>
              <w:t>Gilliard</w:t>
            </w:r>
          </w:p>
        </w:tc>
        <w:tc>
          <w:tcPr>
            <w:tcW w:w="2180" w:type="dxa"/>
            <w:shd w:val="clear" w:color="auto" w:fill="auto"/>
          </w:tcPr>
          <w:p w14:paraId="1EFAA91E" w14:textId="77777777" w:rsidR="006C468E" w:rsidRPr="006C468E" w:rsidRDefault="006C468E" w:rsidP="006C468E">
            <w:pPr>
              <w:ind w:firstLine="0"/>
            </w:pPr>
            <w:r>
              <w:t>Hayes</w:t>
            </w:r>
          </w:p>
        </w:tc>
      </w:tr>
      <w:tr w:rsidR="006C468E" w:rsidRPr="006C468E" w14:paraId="4AD3A182" w14:textId="77777777" w:rsidTr="006C468E">
        <w:tc>
          <w:tcPr>
            <w:tcW w:w="2179" w:type="dxa"/>
            <w:shd w:val="clear" w:color="auto" w:fill="auto"/>
          </w:tcPr>
          <w:p w14:paraId="781A7B5E" w14:textId="77777777" w:rsidR="006C468E" w:rsidRPr="006C468E" w:rsidRDefault="006C468E" w:rsidP="006C468E">
            <w:pPr>
              <w:ind w:firstLine="0"/>
            </w:pPr>
            <w:r>
              <w:t>Henegan</w:t>
            </w:r>
          </w:p>
        </w:tc>
        <w:tc>
          <w:tcPr>
            <w:tcW w:w="2179" w:type="dxa"/>
            <w:shd w:val="clear" w:color="auto" w:fill="auto"/>
          </w:tcPr>
          <w:p w14:paraId="2AFBCE32" w14:textId="77777777" w:rsidR="006C468E" w:rsidRPr="006C468E" w:rsidRDefault="006C468E" w:rsidP="006C468E">
            <w:pPr>
              <w:ind w:firstLine="0"/>
            </w:pPr>
            <w:r>
              <w:t>Hosey</w:t>
            </w:r>
          </w:p>
        </w:tc>
        <w:tc>
          <w:tcPr>
            <w:tcW w:w="2180" w:type="dxa"/>
            <w:shd w:val="clear" w:color="auto" w:fill="auto"/>
          </w:tcPr>
          <w:p w14:paraId="1922102F" w14:textId="77777777" w:rsidR="006C468E" w:rsidRPr="006C468E" w:rsidRDefault="006C468E" w:rsidP="006C468E">
            <w:pPr>
              <w:ind w:firstLine="0"/>
            </w:pPr>
            <w:r>
              <w:t>Jefferson</w:t>
            </w:r>
          </w:p>
        </w:tc>
      </w:tr>
      <w:tr w:rsidR="006C468E" w:rsidRPr="006C468E" w14:paraId="327B432B" w14:textId="77777777" w:rsidTr="006C468E">
        <w:tc>
          <w:tcPr>
            <w:tcW w:w="2179" w:type="dxa"/>
            <w:shd w:val="clear" w:color="auto" w:fill="auto"/>
          </w:tcPr>
          <w:p w14:paraId="33E7C82D" w14:textId="77777777" w:rsidR="006C468E" w:rsidRPr="006C468E" w:rsidRDefault="006C468E" w:rsidP="006C468E">
            <w:pPr>
              <w:ind w:firstLine="0"/>
            </w:pPr>
            <w:r>
              <w:t>J. L. Johnson</w:t>
            </w:r>
          </w:p>
        </w:tc>
        <w:tc>
          <w:tcPr>
            <w:tcW w:w="2179" w:type="dxa"/>
            <w:shd w:val="clear" w:color="auto" w:fill="auto"/>
          </w:tcPr>
          <w:p w14:paraId="5DF738EB" w14:textId="77777777" w:rsidR="006C468E" w:rsidRPr="006C468E" w:rsidRDefault="006C468E" w:rsidP="006C468E">
            <w:pPr>
              <w:ind w:firstLine="0"/>
            </w:pPr>
            <w:r>
              <w:t>K. O. Johnson</w:t>
            </w:r>
          </w:p>
        </w:tc>
        <w:tc>
          <w:tcPr>
            <w:tcW w:w="2180" w:type="dxa"/>
            <w:shd w:val="clear" w:color="auto" w:fill="auto"/>
          </w:tcPr>
          <w:p w14:paraId="704F6FA7" w14:textId="77777777" w:rsidR="006C468E" w:rsidRPr="006C468E" w:rsidRDefault="006C468E" w:rsidP="006C468E">
            <w:pPr>
              <w:ind w:firstLine="0"/>
            </w:pPr>
            <w:r>
              <w:t>King</w:t>
            </w:r>
          </w:p>
        </w:tc>
      </w:tr>
      <w:tr w:rsidR="006C468E" w:rsidRPr="006C468E" w14:paraId="33327E07" w14:textId="77777777" w:rsidTr="006C468E">
        <w:tc>
          <w:tcPr>
            <w:tcW w:w="2179" w:type="dxa"/>
            <w:shd w:val="clear" w:color="auto" w:fill="auto"/>
          </w:tcPr>
          <w:p w14:paraId="3DCC98DF" w14:textId="77777777" w:rsidR="006C468E" w:rsidRPr="006C468E" w:rsidRDefault="006C468E" w:rsidP="006C468E">
            <w:pPr>
              <w:ind w:firstLine="0"/>
            </w:pPr>
            <w:r>
              <w:t>Kirby</w:t>
            </w:r>
          </w:p>
        </w:tc>
        <w:tc>
          <w:tcPr>
            <w:tcW w:w="2179" w:type="dxa"/>
            <w:shd w:val="clear" w:color="auto" w:fill="auto"/>
          </w:tcPr>
          <w:p w14:paraId="6D116B17" w14:textId="77777777" w:rsidR="006C468E" w:rsidRPr="006C468E" w:rsidRDefault="006C468E" w:rsidP="006C468E">
            <w:pPr>
              <w:ind w:firstLine="0"/>
            </w:pPr>
            <w:r>
              <w:t>McDaniel</w:t>
            </w:r>
          </w:p>
        </w:tc>
        <w:tc>
          <w:tcPr>
            <w:tcW w:w="2180" w:type="dxa"/>
            <w:shd w:val="clear" w:color="auto" w:fill="auto"/>
          </w:tcPr>
          <w:p w14:paraId="50464784" w14:textId="77777777" w:rsidR="006C468E" w:rsidRPr="006C468E" w:rsidRDefault="006C468E" w:rsidP="006C468E">
            <w:pPr>
              <w:ind w:firstLine="0"/>
            </w:pPr>
            <w:r>
              <w:t>J. Moore</w:t>
            </w:r>
          </w:p>
        </w:tc>
      </w:tr>
      <w:tr w:rsidR="006C468E" w:rsidRPr="006C468E" w14:paraId="31A64C73" w14:textId="77777777" w:rsidTr="006C468E">
        <w:tc>
          <w:tcPr>
            <w:tcW w:w="2179" w:type="dxa"/>
            <w:shd w:val="clear" w:color="auto" w:fill="auto"/>
          </w:tcPr>
          <w:p w14:paraId="33199BAD" w14:textId="77777777" w:rsidR="006C468E" w:rsidRPr="006C468E" w:rsidRDefault="006C468E" w:rsidP="006C468E">
            <w:pPr>
              <w:ind w:firstLine="0"/>
            </w:pPr>
            <w:r>
              <w:t>Murray</w:t>
            </w:r>
          </w:p>
        </w:tc>
        <w:tc>
          <w:tcPr>
            <w:tcW w:w="2179" w:type="dxa"/>
            <w:shd w:val="clear" w:color="auto" w:fill="auto"/>
          </w:tcPr>
          <w:p w14:paraId="7875FA1C" w14:textId="77777777" w:rsidR="006C468E" w:rsidRPr="006C468E" w:rsidRDefault="006C468E" w:rsidP="006C468E">
            <w:pPr>
              <w:ind w:firstLine="0"/>
            </w:pPr>
            <w:r>
              <w:t>Ott</w:t>
            </w:r>
          </w:p>
        </w:tc>
        <w:tc>
          <w:tcPr>
            <w:tcW w:w="2180" w:type="dxa"/>
            <w:shd w:val="clear" w:color="auto" w:fill="auto"/>
          </w:tcPr>
          <w:p w14:paraId="61090233" w14:textId="77777777" w:rsidR="006C468E" w:rsidRPr="006C468E" w:rsidRDefault="006C468E" w:rsidP="006C468E">
            <w:pPr>
              <w:ind w:firstLine="0"/>
            </w:pPr>
            <w:r>
              <w:t>Pendarvis</w:t>
            </w:r>
          </w:p>
        </w:tc>
      </w:tr>
      <w:tr w:rsidR="006C468E" w:rsidRPr="006C468E" w14:paraId="04D79C56" w14:textId="77777777" w:rsidTr="006C468E">
        <w:tc>
          <w:tcPr>
            <w:tcW w:w="2179" w:type="dxa"/>
            <w:shd w:val="clear" w:color="auto" w:fill="auto"/>
          </w:tcPr>
          <w:p w14:paraId="53CF9D29" w14:textId="77777777" w:rsidR="006C468E" w:rsidRPr="006C468E" w:rsidRDefault="006C468E" w:rsidP="006C468E">
            <w:pPr>
              <w:keepNext/>
              <w:ind w:firstLine="0"/>
            </w:pPr>
            <w:r>
              <w:t>Rivers</w:t>
            </w:r>
          </w:p>
        </w:tc>
        <w:tc>
          <w:tcPr>
            <w:tcW w:w="2179" w:type="dxa"/>
            <w:shd w:val="clear" w:color="auto" w:fill="auto"/>
          </w:tcPr>
          <w:p w14:paraId="5ECD0F60" w14:textId="77777777" w:rsidR="006C468E" w:rsidRPr="006C468E" w:rsidRDefault="006C468E" w:rsidP="006C468E">
            <w:pPr>
              <w:keepNext/>
              <w:ind w:firstLine="0"/>
            </w:pPr>
            <w:r>
              <w:t>Rose</w:t>
            </w:r>
          </w:p>
        </w:tc>
        <w:tc>
          <w:tcPr>
            <w:tcW w:w="2180" w:type="dxa"/>
            <w:shd w:val="clear" w:color="auto" w:fill="auto"/>
          </w:tcPr>
          <w:p w14:paraId="7BD3BBC6" w14:textId="77777777" w:rsidR="006C468E" w:rsidRPr="006C468E" w:rsidRDefault="006C468E" w:rsidP="006C468E">
            <w:pPr>
              <w:keepNext/>
              <w:ind w:firstLine="0"/>
            </w:pPr>
            <w:r>
              <w:t>Rutherford</w:t>
            </w:r>
          </w:p>
        </w:tc>
      </w:tr>
      <w:tr w:rsidR="006C468E" w:rsidRPr="006C468E" w14:paraId="665E698F" w14:textId="77777777" w:rsidTr="006C468E">
        <w:tc>
          <w:tcPr>
            <w:tcW w:w="2179" w:type="dxa"/>
            <w:shd w:val="clear" w:color="auto" w:fill="auto"/>
          </w:tcPr>
          <w:p w14:paraId="5E953707" w14:textId="77777777" w:rsidR="006C468E" w:rsidRPr="006C468E" w:rsidRDefault="006C468E" w:rsidP="006C468E">
            <w:pPr>
              <w:keepNext/>
              <w:ind w:firstLine="0"/>
            </w:pPr>
            <w:r>
              <w:t>Tedder</w:t>
            </w:r>
          </w:p>
        </w:tc>
        <w:tc>
          <w:tcPr>
            <w:tcW w:w="2179" w:type="dxa"/>
            <w:shd w:val="clear" w:color="auto" w:fill="auto"/>
          </w:tcPr>
          <w:p w14:paraId="1D6CF2B1" w14:textId="77777777" w:rsidR="006C468E" w:rsidRPr="006C468E" w:rsidRDefault="006C468E" w:rsidP="006C468E">
            <w:pPr>
              <w:keepNext/>
              <w:ind w:firstLine="0"/>
            </w:pPr>
            <w:r>
              <w:t>R. Williams</w:t>
            </w:r>
          </w:p>
        </w:tc>
        <w:tc>
          <w:tcPr>
            <w:tcW w:w="2180" w:type="dxa"/>
            <w:shd w:val="clear" w:color="auto" w:fill="auto"/>
          </w:tcPr>
          <w:p w14:paraId="77A74065" w14:textId="77777777" w:rsidR="006C468E" w:rsidRPr="006C468E" w:rsidRDefault="006C468E" w:rsidP="006C468E">
            <w:pPr>
              <w:keepNext/>
              <w:ind w:firstLine="0"/>
            </w:pPr>
            <w:r>
              <w:t>S. Williams</w:t>
            </w:r>
          </w:p>
        </w:tc>
      </w:tr>
    </w:tbl>
    <w:p w14:paraId="4F04915A" w14:textId="77777777" w:rsidR="006C468E" w:rsidRDefault="006C468E" w:rsidP="006C468E"/>
    <w:p w14:paraId="7D4913F1" w14:textId="77777777" w:rsidR="006C468E" w:rsidRDefault="006C468E" w:rsidP="006C468E">
      <w:pPr>
        <w:jc w:val="center"/>
        <w:rPr>
          <w:b/>
        </w:rPr>
      </w:pPr>
      <w:r w:rsidRPr="006C468E">
        <w:rPr>
          <w:b/>
        </w:rPr>
        <w:t>Total--27</w:t>
      </w:r>
    </w:p>
    <w:p w14:paraId="778EF41E" w14:textId="77777777" w:rsidR="006C468E" w:rsidRDefault="006C468E" w:rsidP="006C468E">
      <w:pPr>
        <w:jc w:val="center"/>
        <w:rPr>
          <w:b/>
        </w:rPr>
      </w:pPr>
    </w:p>
    <w:p w14:paraId="42380E92" w14:textId="77777777" w:rsidR="006C468E" w:rsidRDefault="006C468E" w:rsidP="006C468E">
      <w:r>
        <w:t>So, the amendment was tabled.</w:t>
      </w:r>
    </w:p>
    <w:p w14:paraId="7B93D1A0" w14:textId="77777777" w:rsidR="006C468E" w:rsidRDefault="006C468E" w:rsidP="006C468E"/>
    <w:p w14:paraId="70DDD81D" w14:textId="77777777" w:rsidR="006C468E" w:rsidRPr="00695A66" w:rsidRDefault="006C468E" w:rsidP="006C468E">
      <w:r w:rsidRPr="00695A66">
        <w:t>Reps. KING and MCDANIEL proposed the following Amendment No. 24</w:t>
      </w:r>
      <w:r w:rsidR="004619D6">
        <w:t xml:space="preserve"> to </w:t>
      </w:r>
      <w:r w:rsidRPr="00695A66">
        <w:t>H. 5183 (COUNCIL\SA\5183C091.JN.SA22), which was tabled:</w:t>
      </w:r>
    </w:p>
    <w:p w14:paraId="09B8CD72" w14:textId="77777777" w:rsidR="006C468E" w:rsidRPr="00695A66" w:rsidRDefault="006C468E" w:rsidP="006C468E">
      <w:pPr>
        <w:rPr>
          <w:szCs w:val="48"/>
        </w:rPr>
      </w:pPr>
      <w:r w:rsidRPr="00695A66">
        <w:rPr>
          <w:szCs w:val="48"/>
        </w:rPr>
        <w:t>Amend the bill, as and if amended, SECTION 2, Section 59-29-620(D), by adding an appropriately numbered item to read:</w:t>
      </w:r>
    </w:p>
    <w:p w14:paraId="11AE3A1A" w14:textId="77777777" w:rsidR="006C468E" w:rsidRPr="00695A66" w:rsidRDefault="006C468E" w:rsidP="006C468E">
      <w:pPr>
        <w:rPr>
          <w:szCs w:val="44"/>
        </w:rPr>
      </w:pPr>
      <w:r w:rsidRPr="00695A66">
        <w:rPr>
          <w:szCs w:val="44"/>
        </w:rPr>
        <w:t>/</w:t>
      </w:r>
      <w:r w:rsidRPr="00695A66">
        <w:rPr>
          <w:szCs w:val="44"/>
        </w:rPr>
        <w:tab/>
      </w:r>
      <w:r w:rsidR="004D2B60">
        <w:rPr>
          <w:szCs w:val="44"/>
        </w:rPr>
        <w:t>“</w:t>
      </w:r>
      <w:r w:rsidRPr="00695A66">
        <w:rPr>
          <w:szCs w:val="44"/>
        </w:rPr>
        <w:t>(  )</w:t>
      </w:r>
      <w:r w:rsidRPr="00695A66">
        <w:rPr>
          <w:szCs w:val="44"/>
        </w:rPr>
        <w:tab/>
        <w:t xml:space="preserve">the historical fact that in 1790 the Brown Fellowship Society is formed. It was one of many self-help groups formed by free African-Americans to help with education, burial costs, and support of widows and orphans of members. Others include the Human Brotherhood and the Unity and Friendship Society. The Brown Fellowship Society reflected the prejudice of the day, restricting its membership to those who are racially mixed and whose skin color is brown rather than </w:t>
      </w:r>
      <w:r w:rsidR="004619D6">
        <w:rPr>
          <w:szCs w:val="44"/>
        </w:rPr>
        <w:br/>
      </w:r>
      <w:r w:rsidRPr="00695A66">
        <w:rPr>
          <w:szCs w:val="44"/>
        </w:rPr>
        <w:t>black.</w:t>
      </w:r>
      <w:r w:rsidR="004D2B60">
        <w:rPr>
          <w:szCs w:val="44"/>
        </w:rPr>
        <w:t>”</w:t>
      </w:r>
      <w:r w:rsidR="004619D6">
        <w:rPr>
          <w:szCs w:val="44"/>
        </w:rPr>
        <w:t xml:space="preserve"> </w:t>
      </w:r>
      <w:r w:rsidR="00EE5578">
        <w:rPr>
          <w:szCs w:val="44"/>
        </w:rPr>
        <w:tab/>
      </w:r>
      <w:r w:rsidRPr="00695A66">
        <w:rPr>
          <w:szCs w:val="44"/>
        </w:rPr>
        <w:t>/</w:t>
      </w:r>
    </w:p>
    <w:p w14:paraId="63F7A6F3" w14:textId="77777777" w:rsidR="006C468E" w:rsidRPr="00695A66" w:rsidRDefault="006C468E" w:rsidP="006C468E">
      <w:pPr>
        <w:rPr>
          <w:szCs w:val="24"/>
        </w:rPr>
      </w:pPr>
      <w:r w:rsidRPr="00695A66">
        <w:rPr>
          <w:szCs w:val="24"/>
        </w:rPr>
        <w:t>Renumber sections to conform.</w:t>
      </w:r>
    </w:p>
    <w:p w14:paraId="2ECC9843" w14:textId="77777777" w:rsidR="006C468E" w:rsidRPr="00695A66" w:rsidRDefault="006C468E" w:rsidP="006C468E">
      <w:r w:rsidRPr="00695A66">
        <w:rPr>
          <w:szCs w:val="24"/>
        </w:rPr>
        <w:t>Amend title to conform.</w:t>
      </w:r>
    </w:p>
    <w:p w14:paraId="79FA0FF6" w14:textId="77777777" w:rsidR="006C468E" w:rsidRDefault="006C468E" w:rsidP="006C468E">
      <w:bookmarkStart w:id="102" w:name="file_end238"/>
      <w:bookmarkEnd w:id="102"/>
    </w:p>
    <w:p w14:paraId="09435777" w14:textId="77777777" w:rsidR="006C468E" w:rsidRDefault="006C468E" w:rsidP="006C468E">
      <w:r>
        <w:t>Rep. KING spoke in favor of the amendment.</w:t>
      </w:r>
    </w:p>
    <w:p w14:paraId="777F36E3" w14:textId="77777777" w:rsidR="004619D6" w:rsidRDefault="004619D6" w:rsidP="006C468E"/>
    <w:p w14:paraId="66698751" w14:textId="77777777" w:rsidR="006C468E" w:rsidRDefault="006C468E" w:rsidP="006C468E">
      <w:r>
        <w:t>Rep. ALLISON moved to table the amendment.</w:t>
      </w:r>
    </w:p>
    <w:p w14:paraId="79791B25" w14:textId="77777777" w:rsidR="006C468E" w:rsidRDefault="006C468E" w:rsidP="006C468E"/>
    <w:p w14:paraId="361349C9" w14:textId="77777777" w:rsidR="006C468E" w:rsidRDefault="006C468E" w:rsidP="006C468E">
      <w:r>
        <w:t>Rep. KING demanded the yeas and nays which were taken, resulting as follows:</w:t>
      </w:r>
    </w:p>
    <w:p w14:paraId="1D027ADD" w14:textId="77777777" w:rsidR="006C468E" w:rsidRDefault="006C468E" w:rsidP="006C468E">
      <w:pPr>
        <w:jc w:val="center"/>
      </w:pPr>
      <w:bookmarkStart w:id="103" w:name="vote_start241"/>
      <w:bookmarkEnd w:id="103"/>
      <w:r>
        <w:t>Yeas 67; Nays 28</w:t>
      </w:r>
    </w:p>
    <w:p w14:paraId="033037C5" w14:textId="77777777" w:rsidR="006C468E" w:rsidRDefault="006C468E" w:rsidP="006C468E">
      <w:pPr>
        <w:jc w:val="center"/>
      </w:pPr>
    </w:p>
    <w:p w14:paraId="6BD83EFB"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2C1972E1" w14:textId="77777777" w:rsidTr="006C468E">
        <w:tc>
          <w:tcPr>
            <w:tcW w:w="2179" w:type="dxa"/>
            <w:shd w:val="clear" w:color="auto" w:fill="auto"/>
          </w:tcPr>
          <w:p w14:paraId="61F508C9" w14:textId="77777777" w:rsidR="006C468E" w:rsidRPr="006C468E" w:rsidRDefault="006C468E" w:rsidP="006C468E">
            <w:pPr>
              <w:keepNext/>
              <w:ind w:firstLine="0"/>
            </w:pPr>
            <w:r>
              <w:t>Allison</w:t>
            </w:r>
          </w:p>
        </w:tc>
        <w:tc>
          <w:tcPr>
            <w:tcW w:w="2179" w:type="dxa"/>
            <w:shd w:val="clear" w:color="auto" w:fill="auto"/>
          </w:tcPr>
          <w:p w14:paraId="105F03A1" w14:textId="77777777" w:rsidR="006C468E" w:rsidRPr="006C468E" w:rsidRDefault="006C468E" w:rsidP="006C468E">
            <w:pPr>
              <w:keepNext/>
              <w:ind w:firstLine="0"/>
            </w:pPr>
            <w:r>
              <w:t>Bailey</w:t>
            </w:r>
          </w:p>
        </w:tc>
        <w:tc>
          <w:tcPr>
            <w:tcW w:w="2180" w:type="dxa"/>
            <w:shd w:val="clear" w:color="auto" w:fill="auto"/>
          </w:tcPr>
          <w:p w14:paraId="281AED97" w14:textId="77777777" w:rsidR="006C468E" w:rsidRPr="006C468E" w:rsidRDefault="006C468E" w:rsidP="006C468E">
            <w:pPr>
              <w:keepNext/>
              <w:ind w:firstLine="0"/>
            </w:pPr>
            <w:r>
              <w:t>Ballentine</w:t>
            </w:r>
          </w:p>
        </w:tc>
      </w:tr>
      <w:tr w:rsidR="006C468E" w:rsidRPr="006C468E" w14:paraId="13B20567" w14:textId="77777777" w:rsidTr="006C468E">
        <w:tc>
          <w:tcPr>
            <w:tcW w:w="2179" w:type="dxa"/>
            <w:shd w:val="clear" w:color="auto" w:fill="auto"/>
          </w:tcPr>
          <w:p w14:paraId="6758DDFB" w14:textId="77777777" w:rsidR="006C468E" w:rsidRPr="006C468E" w:rsidRDefault="006C468E" w:rsidP="006C468E">
            <w:pPr>
              <w:ind w:firstLine="0"/>
            </w:pPr>
            <w:r>
              <w:t>Bannister</w:t>
            </w:r>
          </w:p>
        </w:tc>
        <w:tc>
          <w:tcPr>
            <w:tcW w:w="2179" w:type="dxa"/>
            <w:shd w:val="clear" w:color="auto" w:fill="auto"/>
          </w:tcPr>
          <w:p w14:paraId="5748C185" w14:textId="77777777" w:rsidR="006C468E" w:rsidRPr="006C468E" w:rsidRDefault="006C468E" w:rsidP="006C468E">
            <w:pPr>
              <w:ind w:firstLine="0"/>
            </w:pPr>
            <w:r>
              <w:t>Blackwell</w:t>
            </w:r>
          </w:p>
        </w:tc>
        <w:tc>
          <w:tcPr>
            <w:tcW w:w="2180" w:type="dxa"/>
            <w:shd w:val="clear" w:color="auto" w:fill="auto"/>
          </w:tcPr>
          <w:p w14:paraId="1D34F544" w14:textId="77777777" w:rsidR="006C468E" w:rsidRPr="006C468E" w:rsidRDefault="006C468E" w:rsidP="006C468E">
            <w:pPr>
              <w:ind w:firstLine="0"/>
            </w:pPr>
            <w:r>
              <w:t>Brittain</w:t>
            </w:r>
          </w:p>
        </w:tc>
      </w:tr>
      <w:tr w:rsidR="006C468E" w:rsidRPr="006C468E" w14:paraId="76AFABEB" w14:textId="77777777" w:rsidTr="006C468E">
        <w:tc>
          <w:tcPr>
            <w:tcW w:w="2179" w:type="dxa"/>
            <w:shd w:val="clear" w:color="auto" w:fill="auto"/>
          </w:tcPr>
          <w:p w14:paraId="2F85EFC6" w14:textId="77777777" w:rsidR="006C468E" w:rsidRPr="006C468E" w:rsidRDefault="006C468E" w:rsidP="006C468E">
            <w:pPr>
              <w:ind w:firstLine="0"/>
            </w:pPr>
            <w:r>
              <w:t>Bryant</w:t>
            </w:r>
          </w:p>
        </w:tc>
        <w:tc>
          <w:tcPr>
            <w:tcW w:w="2179" w:type="dxa"/>
            <w:shd w:val="clear" w:color="auto" w:fill="auto"/>
          </w:tcPr>
          <w:p w14:paraId="404C50FA" w14:textId="77777777" w:rsidR="006C468E" w:rsidRPr="006C468E" w:rsidRDefault="006C468E" w:rsidP="006C468E">
            <w:pPr>
              <w:ind w:firstLine="0"/>
            </w:pPr>
            <w:r>
              <w:t>Burns</w:t>
            </w:r>
          </w:p>
        </w:tc>
        <w:tc>
          <w:tcPr>
            <w:tcW w:w="2180" w:type="dxa"/>
            <w:shd w:val="clear" w:color="auto" w:fill="auto"/>
          </w:tcPr>
          <w:p w14:paraId="4ACB5CB0" w14:textId="77777777" w:rsidR="006C468E" w:rsidRPr="006C468E" w:rsidRDefault="006C468E" w:rsidP="006C468E">
            <w:pPr>
              <w:ind w:firstLine="0"/>
            </w:pPr>
            <w:r>
              <w:t>Bustos</w:t>
            </w:r>
          </w:p>
        </w:tc>
      </w:tr>
      <w:tr w:rsidR="006C468E" w:rsidRPr="006C468E" w14:paraId="1552B36C" w14:textId="77777777" w:rsidTr="006C468E">
        <w:tc>
          <w:tcPr>
            <w:tcW w:w="2179" w:type="dxa"/>
            <w:shd w:val="clear" w:color="auto" w:fill="auto"/>
          </w:tcPr>
          <w:p w14:paraId="4C634A5C" w14:textId="77777777" w:rsidR="006C468E" w:rsidRPr="006C468E" w:rsidRDefault="006C468E" w:rsidP="006C468E">
            <w:pPr>
              <w:ind w:firstLine="0"/>
            </w:pPr>
            <w:r>
              <w:t>Calhoon</w:t>
            </w:r>
          </w:p>
        </w:tc>
        <w:tc>
          <w:tcPr>
            <w:tcW w:w="2179" w:type="dxa"/>
            <w:shd w:val="clear" w:color="auto" w:fill="auto"/>
          </w:tcPr>
          <w:p w14:paraId="18288C28" w14:textId="77777777" w:rsidR="006C468E" w:rsidRPr="006C468E" w:rsidRDefault="006C468E" w:rsidP="006C468E">
            <w:pPr>
              <w:ind w:firstLine="0"/>
            </w:pPr>
            <w:r>
              <w:t>Carter</w:t>
            </w:r>
          </w:p>
        </w:tc>
        <w:tc>
          <w:tcPr>
            <w:tcW w:w="2180" w:type="dxa"/>
            <w:shd w:val="clear" w:color="auto" w:fill="auto"/>
          </w:tcPr>
          <w:p w14:paraId="6695A11D" w14:textId="77777777" w:rsidR="006C468E" w:rsidRPr="006C468E" w:rsidRDefault="006C468E" w:rsidP="006C468E">
            <w:pPr>
              <w:ind w:firstLine="0"/>
            </w:pPr>
            <w:r>
              <w:t>Caskey</w:t>
            </w:r>
          </w:p>
        </w:tc>
      </w:tr>
      <w:tr w:rsidR="006C468E" w:rsidRPr="006C468E" w14:paraId="4F5289FF" w14:textId="77777777" w:rsidTr="006C468E">
        <w:tc>
          <w:tcPr>
            <w:tcW w:w="2179" w:type="dxa"/>
            <w:shd w:val="clear" w:color="auto" w:fill="auto"/>
          </w:tcPr>
          <w:p w14:paraId="20BA0091" w14:textId="77777777" w:rsidR="006C468E" w:rsidRPr="006C468E" w:rsidRDefault="006C468E" w:rsidP="006C468E">
            <w:pPr>
              <w:ind w:firstLine="0"/>
            </w:pPr>
            <w:r>
              <w:t>Chumley</w:t>
            </w:r>
          </w:p>
        </w:tc>
        <w:tc>
          <w:tcPr>
            <w:tcW w:w="2179" w:type="dxa"/>
            <w:shd w:val="clear" w:color="auto" w:fill="auto"/>
          </w:tcPr>
          <w:p w14:paraId="1AB47559" w14:textId="77777777" w:rsidR="006C468E" w:rsidRPr="006C468E" w:rsidRDefault="006C468E" w:rsidP="006C468E">
            <w:pPr>
              <w:ind w:firstLine="0"/>
            </w:pPr>
            <w:r>
              <w:t>Cogswell</w:t>
            </w:r>
          </w:p>
        </w:tc>
        <w:tc>
          <w:tcPr>
            <w:tcW w:w="2180" w:type="dxa"/>
            <w:shd w:val="clear" w:color="auto" w:fill="auto"/>
          </w:tcPr>
          <w:p w14:paraId="1806936D" w14:textId="77777777" w:rsidR="006C468E" w:rsidRPr="006C468E" w:rsidRDefault="006C468E" w:rsidP="006C468E">
            <w:pPr>
              <w:ind w:firstLine="0"/>
            </w:pPr>
            <w:r>
              <w:t>Collins</w:t>
            </w:r>
          </w:p>
        </w:tc>
      </w:tr>
      <w:tr w:rsidR="006C468E" w:rsidRPr="006C468E" w14:paraId="56FC88E2" w14:textId="77777777" w:rsidTr="006C468E">
        <w:tc>
          <w:tcPr>
            <w:tcW w:w="2179" w:type="dxa"/>
            <w:shd w:val="clear" w:color="auto" w:fill="auto"/>
          </w:tcPr>
          <w:p w14:paraId="2C84EDD4" w14:textId="77777777" w:rsidR="006C468E" w:rsidRPr="006C468E" w:rsidRDefault="006C468E" w:rsidP="006C468E">
            <w:pPr>
              <w:ind w:firstLine="0"/>
            </w:pPr>
            <w:r>
              <w:t>W. Cox</w:t>
            </w:r>
          </w:p>
        </w:tc>
        <w:tc>
          <w:tcPr>
            <w:tcW w:w="2179" w:type="dxa"/>
            <w:shd w:val="clear" w:color="auto" w:fill="auto"/>
          </w:tcPr>
          <w:p w14:paraId="02A4B0F7" w14:textId="77777777" w:rsidR="006C468E" w:rsidRPr="006C468E" w:rsidRDefault="006C468E" w:rsidP="006C468E">
            <w:pPr>
              <w:ind w:firstLine="0"/>
            </w:pPr>
            <w:r>
              <w:t>Crawford</w:t>
            </w:r>
          </w:p>
        </w:tc>
        <w:tc>
          <w:tcPr>
            <w:tcW w:w="2180" w:type="dxa"/>
            <w:shd w:val="clear" w:color="auto" w:fill="auto"/>
          </w:tcPr>
          <w:p w14:paraId="0325AA22" w14:textId="77777777" w:rsidR="006C468E" w:rsidRPr="006C468E" w:rsidRDefault="006C468E" w:rsidP="006C468E">
            <w:pPr>
              <w:ind w:firstLine="0"/>
            </w:pPr>
            <w:r>
              <w:t>Dabney</w:t>
            </w:r>
          </w:p>
        </w:tc>
      </w:tr>
      <w:tr w:rsidR="006C468E" w:rsidRPr="006C468E" w14:paraId="083F13CF" w14:textId="77777777" w:rsidTr="006C468E">
        <w:tc>
          <w:tcPr>
            <w:tcW w:w="2179" w:type="dxa"/>
            <w:shd w:val="clear" w:color="auto" w:fill="auto"/>
          </w:tcPr>
          <w:p w14:paraId="311C2F39" w14:textId="77777777" w:rsidR="006C468E" w:rsidRPr="006C468E" w:rsidRDefault="006C468E" w:rsidP="006C468E">
            <w:pPr>
              <w:ind w:firstLine="0"/>
            </w:pPr>
            <w:r>
              <w:t>Daning</w:t>
            </w:r>
          </w:p>
        </w:tc>
        <w:tc>
          <w:tcPr>
            <w:tcW w:w="2179" w:type="dxa"/>
            <w:shd w:val="clear" w:color="auto" w:fill="auto"/>
          </w:tcPr>
          <w:p w14:paraId="214C69D6" w14:textId="77777777" w:rsidR="006C468E" w:rsidRPr="006C468E" w:rsidRDefault="006C468E" w:rsidP="006C468E">
            <w:pPr>
              <w:ind w:firstLine="0"/>
            </w:pPr>
            <w:r>
              <w:t>Davis</w:t>
            </w:r>
          </w:p>
        </w:tc>
        <w:tc>
          <w:tcPr>
            <w:tcW w:w="2180" w:type="dxa"/>
            <w:shd w:val="clear" w:color="auto" w:fill="auto"/>
          </w:tcPr>
          <w:p w14:paraId="0B84FF34" w14:textId="77777777" w:rsidR="006C468E" w:rsidRPr="006C468E" w:rsidRDefault="006C468E" w:rsidP="006C468E">
            <w:pPr>
              <w:ind w:firstLine="0"/>
            </w:pPr>
            <w:r>
              <w:t>Felder</w:t>
            </w:r>
          </w:p>
        </w:tc>
      </w:tr>
      <w:tr w:rsidR="006C468E" w:rsidRPr="006C468E" w14:paraId="3D5318A7" w14:textId="77777777" w:rsidTr="006C468E">
        <w:tc>
          <w:tcPr>
            <w:tcW w:w="2179" w:type="dxa"/>
            <w:shd w:val="clear" w:color="auto" w:fill="auto"/>
          </w:tcPr>
          <w:p w14:paraId="76E79C3A" w14:textId="77777777" w:rsidR="006C468E" w:rsidRPr="006C468E" w:rsidRDefault="006C468E" w:rsidP="006C468E">
            <w:pPr>
              <w:ind w:firstLine="0"/>
            </w:pPr>
            <w:r>
              <w:t>Finlay</w:t>
            </w:r>
          </w:p>
        </w:tc>
        <w:tc>
          <w:tcPr>
            <w:tcW w:w="2179" w:type="dxa"/>
            <w:shd w:val="clear" w:color="auto" w:fill="auto"/>
          </w:tcPr>
          <w:p w14:paraId="2E614778" w14:textId="77777777" w:rsidR="006C468E" w:rsidRPr="006C468E" w:rsidRDefault="006C468E" w:rsidP="006C468E">
            <w:pPr>
              <w:ind w:firstLine="0"/>
            </w:pPr>
            <w:r>
              <w:t>Forrest</w:t>
            </w:r>
          </w:p>
        </w:tc>
        <w:tc>
          <w:tcPr>
            <w:tcW w:w="2180" w:type="dxa"/>
            <w:shd w:val="clear" w:color="auto" w:fill="auto"/>
          </w:tcPr>
          <w:p w14:paraId="64FF9DBC" w14:textId="77777777" w:rsidR="006C468E" w:rsidRPr="006C468E" w:rsidRDefault="006C468E" w:rsidP="006C468E">
            <w:pPr>
              <w:ind w:firstLine="0"/>
            </w:pPr>
            <w:r>
              <w:t>Fry</w:t>
            </w:r>
          </w:p>
        </w:tc>
      </w:tr>
      <w:tr w:rsidR="006C468E" w:rsidRPr="006C468E" w14:paraId="23E59736" w14:textId="77777777" w:rsidTr="006C468E">
        <w:tc>
          <w:tcPr>
            <w:tcW w:w="2179" w:type="dxa"/>
            <w:shd w:val="clear" w:color="auto" w:fill="auto"/>
          </w:tcPr>
          <w:p w14:paraId="37E592F7" w14:textId="77777777" w:rsidR="006C468E" w:rsidRPr="006C468E" w:rsidRDefault="006C468E" w:rsidP="006C468E">
            <w:pPr>
              <w:ind w:firstLine="0"/>
            </w:pPr>
            <w:r>
              <w:t>Gagnon</w:t>
            </w:r>
          </w:p>
        </w:tc>
        <w:tc>
          <w:tcPr>
            <w:tcW w:w="2179" w:type="dxa"/>
            <w:shd w:val="clear" w:color="auto" w:fill="auto"/>
          </w:tcPr>
          <w:p w14:paraId="7D43CE77" w14:textId="77777777" w:rsidR="006C468E" w:rsidRPr="006C468E" w:rsidRDefault="006C468E" w:rsidP="006C468E">
            <w:pPr>
              <w:ind w:firstLine="0"/>
            </w:pPr>
            <w:r>
              <w:t>Gatch</w:t>
            </w:r>
          </w:p>
        </w:tc>
        <w:tc>
          <w:tcPr>
            <w:tcW w:w="2180" w:type="dxa"/>
            <w:shd w:val="clear" w:color="auto" w:fill="auto"/>
          </w:tcPr>
          <w:p w14:paraId="2D54A909" w14:textId="77777777" w:rsidR="006C468E" w:rsidRPr="006C468E" w:rsidRDefault="006C468E" w:rsidP="006C468E">
            <w:pPr>
              <w:ind w:firstLine="0"/>
            </w:pPr>
            <w:r>
              <w:t>Haddon</w:t>
            </w:r>
          </w:p>
        </w:tc>
      </w:tr>
      <w:tr w:rsidR="006C468E" w:rsidRPr="006C468E" w14:paraId="30EEA921" w14:textId="77777777" w:rsidTr="006C468E">
        <w:tc>
          <w:tcPr>
            <w:tcW w:w="2179" w:type="dxa"/>
            <w:shd w:val="clear" w:color="auto" w:fill="auto"/>
          </w:tcPr>
          <w:p w14:paraId="39E6BD65" w14:textId="77777777" w:rsidR="006C468E" w:rsidRPr="006C468E" w:rsidRDefault="006C468E" w:rsidP="006C468E">
            <w:pPr>
              <w:ind w:firstLine="0"/>
            </w:pPr>
            <w:r>
              <w:t>Hardee</w:t>
            </w:r>
          </w:p>
        </w:tc>
        <w:tc>
          <w:tcPr>
            <w:tcW w:w="2179" w:type="dxa"/>
            <w:shd w:val="clear" w:color="auto" w:fill="auto"/>
          </w:tcPr>
          <w:p w14:paraId="63FCB02B" w14:textId="77777777" w:rsidR="006C468E" w:rsidRPr="006C468E" w:rsidRDefault="006C468E" w:rsidP="006C468E">
            <w:pPr>
              <w:ind w:firstLine="0"/>
            </w:pPr>
            <w:r>
              <w:t>Herbkersman</w:t>
            </w:r>
          </w:p>
        </w:tc>
        <w:tc>
          <w:tcPr>
            <w:tcW w:w="2180" w:type="dxa"/>
            <w:shd w:val="clear" w:color="auto" w:fill="auto"/>
          </w:tcPr>
          <w:p w14:paraId="6FFF51B6" w14:textId="77777777" w:rsidR="006C468E" w:rsidRPr="006C468E" w:rsidRDefault="006C468E" w:rsidP="006C468E">
            <w:pPr>
              <w:ind w:firstLine="0"/>
            </w:pPr>
            <w:r>
              <w:t>Hewitt</w:t>
            </w:r>
          </w:p>
        </w:tc>
      </w:tr>
      <w:tr w:rsidR="006C468E" w:rsidRPr="006C468E" w14:paraId="5E7498A9" w14:textId="77777777" w:rsidTr="006C468E">
        <w:tc>
          <w:tcPr>
            <w:tcW w:w="2179" w:type="dxa"/>
            <w:shd w:val="clear" w:color="auto" w:fill="auto"/>
          </w:tcPr>
          <w:p w14:paraId="4EDB3420" w14:textId="77777777" w:rsidR="006C468E" w:rsidRPr="006C468E" w:rsidRDefault="006C468E" w:rsidP="006C468E">
            <w:pPr>
              <w:ind w:firstLine="0"/>
            </w:pPr>
            <w:r>
              <w:t>Hiott</w:t>
            </w:r>
          </w:p>
        </w:tc>
        <w:tc>
          <w:tcPr>
            <w:tcW w:w="2179" w:type="dxa"/>
            <w:shd w:val="clear" w:color="auto" w:fill="auto"/>
          </w:tcPr>
          <w:p w14:paraId="4A6B80FF" w14:textId="77777777" w:rsidR="006C468E" w:rsidRPr="006C468E" w:rsidRDefault="006C468E" w:rsidP="006C468E">
            <w:pPr>
              <w:ind w:firstLine="0"/>
            </w:pPr>
            <w:r>
              <w:t>Hixon</w:t>
            </w:r>
          </w:p>
        </w:tc>
        <w:tc>
          <w:tcPr>
            <w:tcW w:w="2180" w:type="dxa"/>
            <w:shd w:val="clear" w:color="auto" w:fill="auto"/>
          </w:tcPr>
          <w:p w14:paraId="19409A85" w14:textId="77777777" w:rsidR="006C468E" w:rsidRPr="006C468E" w:rsidRDefault="006C468E" w:rsidP="006C468E">
            <w:pPr>
              <w:ind w:firstLine="0"/>
            </w:pPr>
            <w:r>
              <w:t>Huggins</w:t>
            </w:r>
          </w:p>
        </w:tc>
      </w:tr>
      <w:tr w:rsidR="006C468E" w:rsidRPr="006C468E" w14:paraId="3AAE536A" w14:textId="77777777" w:rsidTr="006C468E">
        <w:tc>
          <w:tcPr>
            <w:tcW w:w="2179" w:type="dxa"/>
            <w:shd w:val="clear" w:color="auto" w:fill="auto"/>
          </w:tcPr>
          <w:p w14:paraId="3A117C03" w14:textId="77777777" w:rsidR="006C468E" w:rsidRPr="006C468E" w:rsidRDefault="006C468E" w:rsidP="006C468E">
            <w:pPr>
              <w:ind w:firstLine="0"/>
            </w:pPr>
            <w:r>
              <w:t>Hyde</w:t>
            </w:r>
          </w:p>
        </w:tc>
        <w:tc>
          <w:tcPr>
            <w:tcW w:w="2179" w:type="dxa"/>
            <w:shd w:val="clear" w:color="auto" w:fill="auto"/>
          </w:tcPr>
          <w:p w14:paraId="4BCF5927" w14:textId="77777777" w:rsidR="006C468E" w:rsidRPr="006C468E" w:rsidRDefault="006C468E" w:rsidP="006C468E">
            <w:pPr>
              <w:ind w:firstLine="0"/>
            </w:pPr>
            <w:r>
              <w:t>J. E. Johnson</w:t>
            </w:r>
          </w:p>
        </w:tc>
        <w:tc>
          <w:tcPr>
            <w:tcW w:w="2180" w:type="dxa"/>
            <w:shd w:val="clear" w:color="auto" w:fill="auto"/>
          </w:tcPr>
          <w:p w14:paraId="6C9C13BE" w14:textId="77777777" w:rsidR="006C468E" w:rsidRPr="006C468E" w:rsidRDefault="006C468E" w:rsidP="006C468E">
            <w:pPr>
              <w:ind w:firstLine="0"/>
            </w:pPr>
            <w:r>
              <w:t>Jones</w:t>
            </w:r>
          </w:p>
        </w:tc>
      </w:tr>
      <w:tr w:rsidR="006C468E" w:rsidRPr="006C468E" w14:paraId="583857F3" w14:textId="77777777" w:rsidTr="006C468E">
        <w:tc>
          <w:tcPr>
            <w:tcW w:w="2179" w:type="dxa"/>
            <w:shd w:val="clear" w:color="auto" w:fill="auto"/>
          </w:tcPr>
          <w:p w14:paraId="4CC2D8DB" w14:textId="77777777" w:rsidR="006C468E" w:rsidRPr="006C468E" w:rsidRDefault="006C468E" w:rsidP="006C468E">
            <w:pPr>
              <w:ind w:firstLine="0"/>
            </w:pPr>
            <w:r>
              <w:t>Jordan</w:t>
            </w:r>
          </w:p>
        </w:tc>
        <w:tc>
          <w:tcPr>
            <w:tcW w:w="2179" w:type="dxa"/>
            <w:shd w:val="clear" w:color="auto" w:fill="auto"/>
          </w:tcPr>
          <w:p w14:paraId="6A06311B" w14:textId="77777777" w:rsidR="006C468E" w:rsidRPr="006C468E" w:rsidRDefault="006C468E" w:rsidP="006C468E">
            <w:pPr>
              <w:ind w:firstLine="0"/>
            </w:pPr>
            <w:r>
              <w:t>Ligon</w:t>
            </w:r>
          </w:p>
        </w:tc>
        <w:tc>
          <w:tcPr>
            <w:tcW w:w="2180" w:type="dxa"/>
            <w:shd w:val="clear" w:color="auto" w:fill="auto"/>
          </w:tcPr>
          <w:p w14:paraId="0A96DA10" w14:textId="77777777" w:rsidR="006C468E" w:rsidRPr="006C468E" w:rsidRDefault="006C468E" w:rsidP="006C468E">
            <w:pPr>
              <w:ind w:firstLine="0"/>
            </w:pPr>
            <w:r>
              <w:t>Long</w:t>
            </w:r>
          </w:p>
        </w:tc>
      </w:tr>
      <w:tr w:rsidR="006C468E" w:rsidRPr="006C468E" w14:paraId="2B02B979" w14:textId="77777777" w:rsidTr="006C468E">
        <w:tc>
          <w:tcPr>
            <w:tcW w:w="2179" w:type="dxa"/>
            <w:shd w:val="clear" w:color="auto" w:fill="auto"/>
          </w:tcPr>
          <w:p w14:paraId="0492F1B4" w14:textId="77777777" w:rsidR="006C468E" w:rsidRPr="006C468E" w:rsidRDefault="006C468E" w:rsidP="006C468E">
            <w:pPr>
              <w:ind w:firstLine="0"/>
            </w:pPr>
            <w:r>
              <w:t>Lowe</w:t>
            </w:r>
          </w:p>
        </w:tc>
        <w:tc>
          <w:tcPr>
            <w:tcW w:w="2179" w:type="dxa"/>
            <w:shd w:val="clear" w:color="auto" w:fill="auto"/>
          </w:tcPr>
          <w:p w14:paraId="144F3380" w14:textId="77777777" w:rsidR="006C468E" w:rsidRPr="006C468E" w:rsidRDefault="006C468E" w:rsidP="006C468E">
            <w:pPr>
              <w:ind w:firstLine="0"/>
            </w:pPr>
            <w:r>
              <w:t>Lucas</w:t>
            </w:r>
          </w:p>
        </w:tc>
        <w:tc>
          <w:tcPr>
            <w:tcW w:w="2180" w:type="dxa"/>
            <w:shd w:val="clear" w:color="auto" w:fill="auto"/>
          </w:tcPr>
          <w:p w14:paraId="3D777650" w14:textId="77777777" w:rsidR="006C468E" w:rsidRPr="006C468E" w:rsidRDefault="006C468E" w:rsidP="006C468E">
            <w:pPr>
              <w:ind w:firstLine="0"/>
            </w:pPr>
            <w:r>
              <w:t>Magnuson</w:t>
            </w:r>
          </w:p>
        </w:tc>
      </w:tr>
      <w:tr w:rsidR="006C468E" w:rsidRPr="006C468E" w14:paraId="210641CC" w14:textId="77777777" w:rsidTr="006C468E">
        <w:tc>
          <w:tcPr>
            <w:tcW w:w="2179" w:type="dxa"/>
            <w:shd w:val="clear" w:color="auto" w:fill="auto"/>
          </w:tcPr>
          <w:p w14:paraId="22922BB4" w14:textId="77777777" w:rsidR="006C468E" w:rsidRPr="006C468E" w:rsidRDefault="006C468E" w:rsidP="006C468E">
            <w:pPr>
              <w:ind w:firstLine="0"/>
            </w:pPr>
            <w:r>
              <w:t>May</w:t>
            </w:r>
          </w:p>
        </w:tc>
        <w:tc>
          <w:tcPr>
            <w:tcW w:w="2179" w:type="dxa"/>
            <w:shd w:val="clear" w:color="auto" w:fill="auto"/>
          </w:tcPr>
          <w:p w14:paraId="5CA35C93" w14:textId="77777777" w:rsidR="006C468E" w:rsidRPr="006C468E" w:rsidRDefault="006C468E" w:rsidP="006C468E">
            <w:pPr>
              <w:ind w:firstLine="0"/>
            </w:pPr>
            <w:r>
              <w:t>McCabe</w:t>
            </w:r>
          </w:p>
        </w:tc>
        <w:tc>
          <w:tcPr>
            <w:tcW w:w="2180" w:type="dxa"/>
            <w:shd w:val="clear" w:color="auto" w:fill="auto"/>
          </w:tcPr>
          <w:p w14:paraId="0223587C" w14:textId="77777777" w:rsidR="006C468E" w:rsidRPr="006C468E" w:rsidRDefault="006C468E" w:rsidP="006C468E">
            <w:pPr>
              <w:ind w:firstLine="0"/>
            </w:pPr>
            <w:r>
              <w:t>McCravy</w:t>
            </w:r>
          </w:p>
        </w:tc>
      </w:tr>
      <w:tr w:rsidR="006C468E" w:rsidRPr="006C468E" w14:paraId="2D442FCE" w14:textId="77777777" w:rsidTr="006C468E">
        <w:tc>
          <w:tcPr>
            <w:tcW w:w="2179" w:type="dxa"/>
            <w:shd w:val="clear" w:color="auto" w:fill="auto"/>
          </w:tcPr>
          <w:p w14:paraId="08170429" w14:textId="77777777" w:rsidR="006C468E" w:rsidRPr="006C468E" w:rsidRDefault="006C468E" w:rsidP="006C468E">
            <w:pPr>
              <w:ind w:firstLine="0"/>
            </w:pPr>
            <w:r>
              <w:t>McGinnis</w:t>
            </w:r>
          </w:p>
        </w:tc>
        <w:tc>
          <w:tcPr>
            <w:tcW w:w="2179" w:type="dxa"/>
            <w:shd w:val="clear" w:color="auto" w:fill="auto"/>
          </w:tcPr>
          <w:p w14:paraId="7607433A" w14:textId="77777777" w:rsidR="006C468E" w:rsidRPr="006C468E" w:rsidRDefault="006C468E" w:rsidP="006C468E">
            <w:pPr>
              <w:ind w:firstLine="0"/>
            </w:pPr>
            <w:r>
              <w:t>T. Moore</w:t>
            </w:r>
          </w:p>
        </w:tc>
        <w:tc>
          <w:tcPr>
            <w:tcW w:w="2180" w:type="dxa"/>
            <w:shd w:val="clear" w:color="auto" w:fill="auto"/>
          </w:tcPr>
          <w:p w14:paraId="0FAAF9F7" w14:textId="77777777" w:rsidR="006C468E" w:rsidRPr="006C468E" w:rsidRDefault="006C468E" w:rsidP="006C468E">
            <w:pPr>
              <w:ind w:firstLine="0"/>
            </w:pPr>
            <w:r>
              <w:t>Morgan</w:t>
            </w:r>
          </w:p>
        </w:tc>
      </w:tr>
      <w:tr w:rsidR="006C468E" w:rsidRPr="006C468E" w14:paraId="5A0E1AAE" w14:textId="77777777" w:rsidTr="006C468E">
        <w:tc>
          <w:tcPr>
            <w:tcW w:w="2179" w:type="dxa"/>
            <w:shd w:val="clear" w:color="auto" w:fill="auto"/>
          </w:tcPr>
          <w:p w14:paraId="2BEAB8B8" w14:textId="77777777" w:rsidR="006C468E" w:rsidRPr="006C468E" w:rsidRDefault="006C468E" w:rsidP="006C468E">
            <w:pPr>
              <w:ind w:firstLine="0"/>
            </w:pPr>
            <w:r>
              <w:t>D. C. Moss</w:t>
            </w:r>
          </w:p>
        </w:tc>
        <w:tc>
          <w:tcPr>
            <w:tcW w:w="2179" w:type="dxa"/>
            <w:shd w:val="clear" w:color="auto" w:fill="auto"/>
          </w:tcPr>
          <w:p w14:paraId="66BD3E3D" w14:textId="77777777" w:rsidR="006C468E" w:rsidRPr="006C468E" w:rsidRDefault="006C468E" w:rsidP="006C468E">
            <w:pPr>
              <w:ind w:firstLine="0"/>
            </w:pPr>
            <w:r>
              <w:t>V. S. Moss</w:t>
            </w:r>
          </w:p>
        </w:tc>
        <w:tc>
          <w:tcPr>
            <w:tcW w:w="2180" w:type="dxa"/>
            <w:shd w:val="clear" w:color="auto" w:fill="auto"/>
          </w:tcPr>
          <w:p w14:paraId="05098A5F" w14:textId="77777777" w:rsidR="006C468E" w:rsidRPr="006C468E" w:rsidRDefault="006C468E" w:rsidP="006C468E">
            <w:pPr>
              <w:ind w:firstLine="0"/>
            </w:pPr>
            <w:r>
              <w:t>Murphy</w:t>
            </w:r>
          </w:p>
        </w:tc>
      </w:tr>
      <w:tr w:rsidR="006C468E" w:rsidRPr="006C468E" w14:paraId="460F600D" w14:textId="77777777" w:rsidTr="006C468E">
        <w:tc>
          <w:tcPr>
            <w:tcW w:w="2179" w:type="dxa"/>
            <w:shd w:val="clear" w:color="auto" w:fill="auto"/>
          </w:tcPr>
          <w:p w14:paraId="6A225994" w14:textId="77777777" w:rsidR="006C468E" w:rsidRPr="006C468E" w:rsidRDefault="006C468E" w:rsidP="006C468E">
            <w:pPr>
              <w:ind w:firstLine="0"/>
            </w:pPr>
            <w:r>
              <w:t>Nutt</w:t>
            </w:r>
          </w:p>
        </w:tc>
        <w:tc>
          <w:tcPr>
            <w:tcW w:w="2179" w:type="dxa"/>
            <w:shd w:val="clear" w:color="auto" w:fill="auto"/>
          </w:tcPr>
          <w:p w14:paraId="42D370D6" w14:textId="77777777" w:rsidR="006C468E" w:rsidRPr="006C468E" w:rsidRDefault="006C468E" w:rsidP="006C468E">
            <w:pPr>
              <w:ind w:firstLine="0"/>
            </w:pPr>
            <w:r>
              <w:t>Oremus</w:t>
            </w:r>
          </w:p>
        </w:tc>
        <w:tc>
          <w:tcPr>
            <w:tcW w:w="2180" w:type="dxa"/>
            <w:shd w:val="clear" w:color="auto" w:fill="auto"/>
          </w:tcPr>
          <w:p w14:paraId="449C9510" w14:textId="77777777" w:rsidR="006C468E" w:rsidRPr="006C468E" w:rsidRDefault="006C468E" w:rsidP="006C468E">
            <w:pPr>
              <w:ind w:firstLine="0"/>
            </w:pPr>
            <w:r>
              <w:t>Pope</w:t>
            </w:r>
          </w:p>
        </w:tc>
      </w:tr>
      <w:tr w:rsidR="006C468E" w:rsidRPr="006C468E" w14:paraId="5E1EAD16" w14:textId="77777777" w:rsidTr="006C468E">
        <w:tc>
          <w:tcPr>
            <w:tcW w:w="2179" w:type="dxa"/>
            <w:shd w:val="clear" w:color="auto" w:fill="auto"/>
          </w:tcPr>
          <w:p w14:paraId="56E4B960" w14:textId="77777777" w:rsidR="006C468E" w:rsidRPr="006C468E" w:rsidRDefault="006C468E" w:rsidP="006C468E">
            <w:pPr>
              <w:ind w:firstLine="0"/>
            </w:pPr>
            <w:r>
              <w:t>Sandifer</w:t>
            </w:r>
          </w:p>
        </w:tc>
        <w:tc>
          <w:tcPr>
            <w:tcW w:w="2179" w:type="dxa"/>
            <w:shd w:val="clear" w:color="auto" w:fill="auto"/>
          </w:tcPr>
          <w:p w14:paraId="1FA86BDF" w14:textId="77777777" w:rsidR="006C468E" w:rsidRPr="006C468E" w:rsidRDefault="006C468E" w:rsidP="006C468E">
            <w:pPr>
              <w:ind w:firstLine="0"/>
            </w:pPr>
            <w:r>
              <w:t>G. M. Smith</w:t>
            </w:r>
          </w:p>
        </w:tc>
        <w:tc>
          <w:tcPr>
            <w:tcW w:w="2180" w:type="dxa"/>
            <w:shd w:val="clear" w:color="auto" w:fill="auto"/>
          </w:tcPr>
          <w:p w14:paraId="1B3F153E" w14:textId="77777777" w:rsidR="006C468E" w:rsidRPr="006C468E" w:rsidRDefault="006C468E" w:rsidP="006C468E">
            <w:pPr>
              <w:ind w:firstLine="0"/>
            </w:pPr>
            <w:r>
              <w:t>M. M. Smith</w:t>
            </w:r>
          </w:p>
        </w:tc>
      </w:tr>
      <w:tr w:rsidR="006C468E" w:rsidRPr="006C468E" w14:paraId="076B4713" w14:textId="77777777" w:rsidTr="006C468E">
        <w:tc>
          <w:tcPr>
            <w:tcW w:w="2179" w:type="dxa"/>
            <w:shd w:val="clear" w:color="auto" w:fill="auto"/>
          </w:tcPr>
          <w:p w14:paraId="59E2FC5B" w14:textId="77777777" w:rsidR="006C468E" w:rsidRPr="006C468E" w:rsidRDefault="006C468E" w:rsidP="006C468E">
            <w:pPr>
              <w:ind w:firstLine="0"/>
            </w:pPr>
            <w:r>
              <w:t>Taylor</w:t>
            </w:r>
          </w:p>
        </w:tc>
        <w:tc>
          <w:tcPr>
            <w:tcW w:w="2179" w:type="dxa"/>
            <w:shd w:val="clear" w:color="auto" w:fill="auto"/>
          </w:tcPr>
          <w:p w14:paraId="73F82751" w14:textId="77777777" w:rsidR="006C468E" w:rsidRPr="006C468E" w:rsidRDefault="006C468E" w:rsidP="006C468E">
            <w:pPr>
              <w:ind w:firstLine="0"/>
            </w:pPr>
            <w:r>
              <w:t>Thayer</w:t>
            </w:r>
          </w:p>
        </w:tc>
        <w:tc>
          <w:tcPr>
            <w:tcW w:w="2180" w:type="dxa"/>
            <w:shd w:val="clear" w:color="auto" w:fill="auto"/>
          </w:tcPr>
          <w:p w14:paraId="12093CB9" w14:textId="77777777" w:rsidR="006C468E" w:rsidRPr="006C468E" w:rsidRDefault="006C468E" w:rsidP="006C468E">
            <w:pPr>
              <w:ind w:firstLine="0"/>
            </w:pPr>
            <w:r>
              <w:t>Thigpen</w:t>
            </w:r>
          </w:p>
        </w:tc>
      </w:tr>
      <w:tr w:rsidR="006C468E" w:rsidRPr="006C468E" w14:paraId="20AD856B" w14:textId="77777777" w:rsidTr="006C468E">
        <w:tc>
          <w:tcPr>
            <w:tcW w:w="2179" w:type="dxa"/>
            <w:shd w:val="clear" w:color="auto" w:fill="auto"/>
          </w:tcPr>
          <w:p w14:paraId="39924A6B" w14:textId="77777777" w:rsidR="006C468E" w:rsidRPr="006C468E" w:rsidRDefault="006C468E" w:rsidP="006C468E">
            <w:pPr>
              <w:ind w:firstLine="0"/>
            </w:pPr>
            <w:r>
              <w:t>Trantham</w:t>
            </w:r>
          </w:p>
        </w:tc>
        <w:tc>
          <w:tcPr>
            <w:tcW w:w="2179" w:type="dxa"/>
            <w:shd w:val="clear" w:color="auto" w:fill="auto"/>
          </w:tcPr>
          <w:p w14:paraId="3C3DAC49" w14:textId="77777777" w:rsidR="006C468E" w:rsidRPr="006C468E" w:rsidRDefault="006C468E" w:rsidP="006C468E">
            <w:pPr>
              <w:ind w:firstLine="0"/>
            </w:pPr>
            <w:r>
              <w:t>West</w:t>
            </w:r>
          </w:p>
        </w:tc>
        <w:tc>
          <w:tcPr>
            <w:tcW w:w="2180" w:type="dxa"/>
            <w:shd w:val="clear" w:color="auto" w:fill="auto"/>
          </w:tcPr>
          <w:p w14:paraId="250735F4" w14:textId="77777777" w:rsidR="006C468E" w:rsidRPr="006C468E" w:rsidRDefault="006C468E" w:rsidP="006C468E">
            <w:pPr>
              <w:ind w:firstLine="0"/>
            </w:pPr>
            <w:r>
              <w:t>White</w:t>
            </w:r>
          </w:p>
        </w:tc>
      </w:tr>
      <w:tr w:rsidR="006C468E" w:rsidRPr="006C468E" w14:paraId="3BD06BAB" w14:textId="77777777" w:rsidTr="006C468E">
        <w:tc>
          <w:tcPr>
            <w:tcW w:w="2179" w:type="dxa"/>
            <w:shd w:val="clear" w:color="auto" w:fill="auto"/>
          </w:tcPr>
          <w:p w14:paraId="3BE4210E" w14:textId="77777777" w:rsidR="006C468E" w:rsidRPr="006C468E" w:rsidRDefault="006C468E" w:rsidP="006C468E">
            <w:pPr>
              <w:keepNext/>
              <w:ind w:firstLine="0"/>
            </w:pPr>
            <w:r>
              <w:t>Whitmire</w:t>
            </w:r>
          </w:p>
        </w:tc>
        <w:tc>
          <w:tcPr>
            <w:tcW w:w="2179" w:type="dxa"/>
            <w:shd w:val="clear" w:color="auto" w:fill="auto"/>
          </w:tcPr>
          <w:p w14:paraId="39D4DEFE" w14:textId="77777777" w:rsidR="006C468E" w:rsidRPr="006C468E" w:rsidRDefault="006C468E" w:rsidP="006C468E">
            <w:pPr>
              <w:keepNext/>
              <w:ind w:firstLine="0"/>
            </w:pPr>
            <w:r>
              <w:t>Willis</w:t>
            </w:r>
          </w:p>
        </w:tc>
        <w:tc>
          <w:tcPr>
            <w:tcW w:w="2180" w:type="dxa"/>
            <w:shd w:val="clear" w:color="auto" w:fill="auto"/>
          </w:tcPr>
          <w:p w14:paraId="367B8600" w14:textId="77777777" w:rsidR="006C468E" w:rsidRPr="006C468E" w:rsidRDefault="006C468E" w:rsidP="006C468E">
            <w:pPr>
              <w:keepNext/>
              <w:ind w:firstLine="0"/>
            </w:pPr>
            <w:r>
              <w:t>Wooten</w:t>
            </w:r>
          </w:p>
        </w:tc>
      </w:tr>
      <w:tr w:rsidR="006C468E" w:rsidRPr="006C468E" w14:paraId="2E5E637C" w14:textId="77777777" w:rsidTr="006C468E">
        <w:tc>
          <w:tcPr>
            <w:tcW w:w="2179" w:type="dxa"/>
            <w:shd w:val="clear" w:color="auto" w:fill="auto"/>
          </w:tcPr>
          <w:p w14:paraId="45BF4567" w14:textId="77777777" w:rsidR="006C468E" w:rsidRPr="006C468E" w:rsidRDefault="006C468E" w:rsidP="006C468E">
            <w:pPr>
              <w:keepNext/>
              <w:ind w:firstLine="0"/>
            </w:pPr>
            <w:r>
              <w:t>Yow</w:t>
            </w:r>
          </w:p>
        </w:tc>
        <w:tc>
          <w:tcPr>
            <w:tcW w:w="2179" w:type="dxa"/>
            <w:shd w:val="clear" w:color="auto" w:fill="auto"/>
          </w:tcPr>
          <w:p w14:paraId="55D668CB" w14:textId="77777777" w:rsidR="006C468E" w:rsidRPr="006C468E" w:rsidRDefault="006C468E" w:rsidP="006C468E">
            <w:pPr>
              <w:keepNext/>
              <w:ind w:firstLine="0"/>
            </w:pPr>
          </w:p>
        </w:tc>
        <w:tc>
          <w:tcPr>
            <w:tcW w:w="2180" w:type="dxa"/>
            <w:shd w:val="clear" w:color="auto" w:fill="auto"/>
          </w:tcPr>
          <w:p w14:paraId="1D7F0E90" w14:textId="77777777" w:rsidR="006C468E" w:rsidRPr="006C468E" w:rsidRDefault="006C468E" w:rsidP="006C468E">
            <w:pPr>
              <w:keepNext/>
              <w:ind w:firstLine="0"/>
            </w:pPr>
          </w:p>
        </w:tc>
      </w:tr>
    </w:tbl>
    <w:p w14:paraId="761B5639" w14:textId="77777777" w:rsidR="006C468E" w:rsidRDefault="006C468E" w:rsidP="006C468E"/>
    <w:p w14:paraId="11C7C22B" w14:textId="77777777" w:rsidR="006C468E" w:rsidRDefault="006C468E" w:rsidP="006C468E">
      <w:pPr>
        <w:jc w:val="center"/>
        <w:rPr>
          <w:b/>
        </w:rPr>
      </w:pPr>
      <w:r w:rsidRPr="006C468E">
        <w:rPr>
          <w:b/>
        </w:rPr>
        <w:t>Total--67</w:t>
      </w:r>
    </w:p>
    <w:p w14:paraId="3770B008" w14:textId="77777777" w:rsidR="006C468E" w:rsidRDefault="006C468E" w:rsidP="006C468E">
      <w:pPr>
        <w:jc w:val="center"/>
        <w:rPr>
          <w:b/>
        </w:rPr>
      </w:pPr>
    </w:p>
    <w:p w14:paraId="791DF686"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3A0115E5" w14:textId="77777777" w:rsidTr="006C468E">
        <w:tc>
          <w:tcPr>
            <w:tcW w:w="2179" w:type="dxa"/>
            <w:shd w:val="clear" w:color="auto" w:fill="auto"/>
          </w:tcPr>
          <w:p w14:paraId="0D8767CC" w14:textId="77777777" w:rsidR="006C468E" w:rsidRPr="006C468E" w:rsidRDefault="006C468E" w:rsidP="006C468E">
            <w:pPr>
              <w:keepNext/>
              <w:ind w:firstLine="0"/>
            </w:pPr>
            <w:r>
              <w:t>Alexander</w:t>
            </w:r>
          </w:p>
        </w:tc>
        <w:tc>
          <w:tcPr>
            <w:tcW w:w="2179" w:type="dxa"/>
            <w:shd w:val="clear" w:color="auto" w:fill="auto"/>
          </w:tcPr>
          <w:p w14:paraId="1EA5ACFE" w14:textId="77777777" w:rsidR="006C468E" w:rsidRPr="006C468E" w:rsidRDefault="006C468E" w:rsidP="006C468E">
            <w:pPr>
              <w:keepNext/>
              <w:ind w:firstLine="0"/>
            </w:pPr>
            <w:r>
              <w:t>Atkinson</w:t>
            </w:r>
          </w:p>
        </w:tc>
        <w:tc>
          <w:tcPr>
            <w:tcW w:w="2180" w:type="dxa"/>
            <w:shd w:val="clear" w:color="auto" w:fill="auto"/>
          </w:tcPr>
          <w:p w14:paraId="54EA425F" w14:textId="77777777" w:rsidR="006C468E" w:rsidRPr="006C468E" w:rsidRDefault="006C468E" w:rsidP="006C468E">
            <w:pPr>
              <w:keepNext/>
              <w:ind w:firstLine="0"/>
            </w:pPr>
            <w:r>
              <w:t>Bamberg</w:t>
            </w:r>
          </w:p>
        </w:tc>
      </w:tr>
      <w:tr w:rsidR="006C468E" w:rsidRPr="006C468E" w14:paraId="7B851FA0" w14:textId="77777777" w:rsidTr="006C468E">
        <w:tc>
          <w:tcPr>
            <w:tcW w:w="2179" w:type="dxa"/>
            <w:shd w:val="clear" w:color="auto" w:fill="auto"/>
          </w:tcPr>
          <w:p w14:paraId="56B1D4CC" w14:textId="77777777" w:rsidR="006C468E" w:rsidRPr="006C468E" w:rsidRDefault="006C468E" w:rsidP="006C468E">
            <w:pPr>
              <w:ind w:firstLine="0"/>
            </w:pPr>
            <w:r>
              <w:t>Bernstein</w:t>
            </w:r>
          </w:p>
        </w:tc>
        <w:tc>
          <w:tcPr>
            <w:tcW w:w="2179" w:type="dxa"/>
            <w:shd w:val="clear" w:color="auto" w:fill="auto"/>
          </w:tcPr>
          <w:p w14:paraId="7F3D7172" w14:textId="77777777" w:rsidR="006C468E" w:rsidRPr="006C468E" w:rsidRDefault="006C468E" w:rsidP="006C468E">
            <w:pPr>
              <w:ind w:firstLine="0"/>
            </w:pPr>
            <w:r>
              <w:t>Brawley</w:t>
            </w:r>
          </w:p>
        </w:tc>
        <w:tc>
          <w:tcPr>
            <w:tcW w:w="2180" w:type="dxa"/>
            <w:shd w:val="clear" w:color="auto" w:fill="auto"/>
          </w:tcPr>
          <w:p w14:paraId="73360C5C" w14:textId="77777777" w:rsidR="006C468E" w:rsidRPr="006C468E" w:rsidRDefault="006C468E" w:rsidP="006C468E">
            <w:pPr>
              <w:ind w:firstLine="0"/>
            </w:pPr>
            <w:r>
              <w:t>Clyburn</w:t>
            </w:r>
          </w:p>
        </w:tc>
      </w:tr>
      <w:tr w:rsidR="006C468E" w:rsidRPr="006C468E" w14:paraId="6D7AD2E5" w14:textId="77777777" w:rsidTr="006C468E">
        <w:tc>
          <w:tcPr>
            <w:tcW w:w="2179" w:type="dxa"/>
            <w:shd w:val="clear" w:color="auto" w:fill="auto"/>
          </w:tcPr>
          <w:p w14:paraId="3D1B4738" w14:textId="77777777" w:rsidR="006C468E" w:rsidRPr="006C468E" w:rsidRDefault="006C468E" w:rsidP="006C468E">
            <w:pPr>
              <w:ind w:firstLine="0"/>
            </w:pPr>
            <w:r>
              <w:t>Cobb-Hunter</w:t>
            </w:r>
          </w:p>
        </w:tc>
        <w:tc>
          <w:tcPr>
            <w:tcW w:w="2179" w:type="dxa"/>
            <w:shd w:val="clear" w:color="auto" w:fill="auto"/>
          </w:tcPr>
          <w:p w14:paraId="5A880031" w14:textId="77777777" w:rsidR="006C468E" w:rsidRPr="006C468E" w:rsidRDefault="006C468E" w:rsidP="006C468E">
            <w:pPr>
              <w:ind w:firstLine="0"/>
            </w:pPr>
            <w:r>
              <w:t>Garvin</w:t>
            </w:r>
          </w:p>
        </w:tc>
        <w:tc>
          <w:tcPr>
            <w:tcW w:w="2180" w:type="dxa"/>
            <w:shd w:val="clear" w:color="auto" w:fill="auto"/>
          </w:tcPr>
          <w:p w14:paraId="2E7C3144" w14:textId="77777777" w:rsidR="006C468E" w:rsidRPr="006C468E" w:rsidRDefault="006C468E" w:rsidP="006C468E">
            <w:pPr>
              <w:ind w:firstLine="0"/>
            </w:pPr>
            <w:r>
              <w:t>Gilliard</w:t>
            </w:r>
          </w:p>
        </w:tc>
      </w:tr>
      <w:tr w:rsidR="006C468E" w:rsidRPr="006C468E" w14:paraId="12430B4E" w14:textId="77777777" w:rsidTr="006C468E">
        <w:tc>
          <w:tcPr>
            <w:tcW w:w="2179" w:type="dxa"/>
            <w:shd w:val="clear" w:color="auto" w:fill="auto"/>
          </w:tcPr>
          <w:p w14:paraId="1BF98930" w14:textId="77777777" w:rsidR="006C468E" w:rsidRPr="006C468E" w:rsidRDefault="006C468E" w:rsidP="006C468E">
            <w:pPr>
              <w:ind w:firstLine="0"/>
            </w:pPr>
            <w:r>
              <w:t>Hayes</w:t>
            </w:r>
          </w:p>
        </w:tc>
        <w:tc>
          <w:tcPr>
            <w:tcW w:w="2179" w:type="dxa"/>
            <w:shd w:val="clear" w:color="auto" w:fill="auto"/>
          </w:tcPr>
          <w:p w14:paraId="4F10C2CA" w14:textId="77777777" w:rsidR="006C468E" w:rsidRPr="006C468E" w:rsidRDefault="006C468E" w:rsidP="006C468E">
            <w:pPr>
              <w:ind w:firstLine="0"/>
            </w:pPr>
            <w:r>
              <w:t>Henderson-Myers</w:t>
            </w:r>
          </w:p>
        </w:tc>
        <w:tc>
          <w:tcPr>
            <w:tcW w:w="2180" w:type="dxa"/>
            <w:shd w:val="clear" w:color="auto" w:fill="auto"/>
          </w:tcPr>
          <w:p w14:paraId="510D9CBE" w14:textId="77777777" w:rsidR="006C468E" w:rsidRPr="006C468E" w:rsidRDefault="006C468E" w:rsidP="006C468E">
            <w:pPr>
              <w:ind w:firstLine="0"/>
            </w:pPr>
            <w:r>
              <w:t>Henegan</w:t>
            </w:r>
          </w:p>
        </w:tc>
      </w:tr>
      <w:tr w:rsidR="006C468E" w:rsidRPr="006C468E" w14:paraId="4BFCF360" w14:textId="77777777" w:rsidTr="006C468E">
        <w:tc>
          <w:tcPr>
            <w:tcW w:w="2179" w:type="dxa"/>
            <w:shd w:val="clear" w:color="auto" w:fill="auto"/>
          </w:tcPr>
          <w:p w14:paraId="3115607D" w14:textId="77777777" w:rsidR="006C468E" w:rsidRPr="006C468E" w:rsidRDefault="006C468E" w:rsidP="006C468E">
            <w:pPr>
              <w:ind w:firstLine="0"/>
            </w:pPr>
            <w:r>
              <w:t>Hosey</w:t>
            </w:r>
          </w:p>
        </w:tc>
        <w:tc>
          <w:tcPr>
            <w:tcW w:w="2179" w:type="dxa"/>
            <w:shd w:val="clear" w:color="auto" w:fill="auto"/>
          </w:tcPr>
          <w:p w14:paraId="1C237B3F" w14:textId="77777777" w:rsidR="006C468E" w:rsidRPr="006C468E" w:rsidRDefault="006C468E" w:rsidP="006C468E">
            <w:pPr>
              <w:ind w:firstLine="0"/>
            </w:pPr>
            <w:r>
              <w:t>Jefferson</w:t>
            </w:r>
          </w:p>
        </w:tc>
        <w:tc>
          <w:tcPr>
            <w:tcW w:w="2180" w:type="dxa"/>
            <w:shd w:val="clear" w:color="auto" w:fill="auto"/>
          </w:tcPr>
          <w:p w14:paraId="183BDF94" w14:textId="77777777" w:rsidR="006C468E" w:rsidRPr="006C468E" w:rsidRDefault="006C468E" w:rsidP="006C468E">
            <w:pPr>
              <w:ind w:firstLine="0"/>
            </w:pPr>
            <w:r>
              <w:t>J. L. Johnson</w:t>
            </w:r>
          </w:p>
        </w:tc>
      </w:tr>
      <w:tr w:rsidR="006C468E" w:rsidRPr="006C468E" w14:paraId="1B4987DB" w14:textId="77777777" w:rsidTr="006C468E">
        <w:tc>
          <w:tcPr>
            <w:tcW w:w="2179" w:type="dxa"/>
            <w:shd w:val="clear" w:color="auto" w:fill="auto"/>
          </w:tcPr>
          <w:p w14:paraId="42119612" w14:textId="77777777" w:rsidR="006C468E" w:rsidRPr="006C468E" w:rsidRDefault="006C468E" w:rsidP="006C468E">
            <w:pPr>
              <w:ind w:firstLine="0"/>
            </w:pPr>
            <w:r>
              <w:t>K. O. Johnson</w:t>
            </w:r>
          </w:p>
        </w:tc>
        <w:tc>
          <w:tcPr>
            <w:tcW w:w="2179" w:type="dxa"/>
            <w:shd w:val="clear" w:color="auto" w:fill="auto"/>
          </w:tcPr>
          <w:p w14:paraId="37B71578" w14:textId="77777777" w:rsidR="006C468E" w:rsidRPr="006C468E" w:rsidRDefault="006C468E" w:rsidP="006C468E">
            <w:pPr>
              <w:ind w:firstLine="0"/>
            </w:pPr>
            <w:r>
              <w:t>King</w:t>
            </w:r>
          </w:p>
        </w:tc>
        <w:tc>
          <w:tcPr>
            <w:tcW w:w="2180" w:type="dxa"/>
            <w:shd w:val="clear" w:color="auto" w:fill="auto"/>
          </w:tcPr>
          <w:p w14:paraId="05BF69C6" w14:textId="77777777" w:rsidR="006C468E" w:rsidRPr="006C468E" w:rsidRDefault="006C468E" w:rsidP="006C468E">
            <w:pPr>
              <w:ind w:firstLine="0"/>
            </w:pPr>
            <w:r>
              <w:t>Kirby</w:t>
            </w:r>
          </w:p>
        </w:tc>
      </w:tr>
      <w:tr w:rsidR="006C468E" w:rsidRPr="006C468E" w14:paraId="2D88D273" w14:textId="77777777" w:rsidTr="006C468E">
        <w:tc>
          <w:tcPr>
            <w:tcW w:w="2179" w:type="dxa"/>
            <w:shd w:val="clear" w:color="auto" w:fill="auto"/>
          </w:tcPr>
          <w:p w14:paraId="6EED9580" w14:textId="77777777" w:rsidR="006C468E" w:rsidRPr="006C468E" w:rsidRDefault="006C468E" w:rsidP="006C468E">
            <w:pPr>
              <w:ind w:firstLine="0"/>
            </w:pPr>
            <w:r>
              <w:t>Matthews</w:t>
            </w:r>
          </w:p>
        </w:tc>
        <w:tc>
          <w:tcPr>
            <w:tcW w:w="2179" w:type="dxa"/>
            <w:shd w:val="clear" w:color="auto" w:fill="auto"/>
          </w:tcPr>
          <w:p w14:paraId="2B8D5181" w14:textId="77777777" w:rsidR="006C468E" w:rsidRPr="006C468E" w:rsidRDefault="006C468E" w:rsidP="006C468E">
            <w:pPr>
              <w:ind w:firstLine="0"/>
            </w:pPr>
            <w:r>
              <w:t>McDaniel</w:t>
            </w:r>
          </w:p>
        </w:tc>
        <w:tc>
          <w:tcPr>
            <w:tcW w:w="2180" w:type="dxa"/>
            <w:shd w:val="clear" w:color="auto" w:fill="auto"/>
          </w:tcPr>
          <w:p w14:paraId="677C7B08" w14:textId="77777777" w:rsidR="006C468E" w:rsidRPr="006C468E" w:rsidRDefault="006C468E" w:rsidP="006C468E">
            <w:pPr>
              <w:ind w:firstLine="0"/>
            </w:pPr>
            <w:r>
              <w:t>J. Moore</w:t>
            </w:r>
          </w:p>
        </w:tc>
      </w:tr>
      <w:tr w:rsidR="006C468E" w:rsidRPr="006C468E" w14:paraId="683E576F" w14:textId="77777777" w:rsidTr="006C468E">
        <w:tc>
          <w:tcPr>
            <w:tcW w:w="2179" w:type="dxa"/>
            <w:shd w:val="clear" w:color="auto" w:fill="auto"/>
          </w:tcPr>
          <w:p w14:paraId="74FE58DF" w14:textId="77777777" w:rsidR="006C468E" w:rsidRPr="006C468E" w:rsidRDefault="006C468E" w:rsidP="006C468E">
            <w:pPr>
              <w:ind w:firstLine="0"/>
            </w:pPr>
            <w:r>
              <w:t>Murray</w:t>
            </w:r>
          </w:p>
        </w:tc>
        <w:tc>
          <w:tcPr>
            <w:tcW w:w="2179" w:type="dxa"/>
            <w:shd w:val="clear" w:color="auto" w:fill="auto"/>
          </w:tcPr>
          <w:p w14:paraId="5CA44DB5" w14:textId="77777777" w:rsidR="006C468E" w:rsidRPr="006C468E" w:rsidRDefault="006C468E" w:rsidP="006C468E">
            <w:pPr>
              <w:ind w:firstLine="0"/>
            </w:pPr>
            <w:r>
              <w:t>Rivers</w:t>
            </w:r>
          </w:p>
        </w:tc>
        <w:tc>
          <w:tcPr>
            <w:tcW w:w="2180" w:type="dxa"/>
            <w:shd w:val="clear" w:color="auto" w:fill="auto"/>
          </w:tcPr>
          <w:p w14:paraId="26460BC5" w14:textId="77777777" w:rsidR="006C468E" w:rsidRPr="006C468E" w:rsidRDefault="006C468E" w:rsidP="006C468E">
            <w:pPr>
              <w:ind w:firstLine="0"/>
            </w:pPr>
            <w:r>
              <w:t>Rose</w:t>
            </w:r>
          </w:p>
        </w:tc>
      </w:tr>
      <w:tr w:rsidR="006C468E" w:rsidRPr="006C468E" w14:paraId="2BCCFC4A" w14:textId="77777777" w:rsidTr="006C468E">
        <w:tc>
          <w:tcPr>
            <w:tcW w:w="2179" w:type="dxa"/>
            <w:shd w:val="clear" w:color="auto" w:fill="auto"/>
          </w:tcPr>
          <w:p w14:paraId="3AAD397B" w14:textId="77777777" w:rsidR="006C468E" w:rsidRPr="006C468E" w:rsidRDefault="006C468E" w:rsidP="006C468E">
            <w:pPr>
              <w:keepNext/>
              <w:ind w:firstLine="0"/>
            </w:pPr>
            <w:r>
              <w:t>Rutherford</w:t>
            </w:r>
          </w:p>
        </w:tc>
        <w:tc>
          <w:tcPr>
            <w:tcW w:w="2179" w:type="dxa"/>
            <w:shd w:val="clear" w:color="auto" w:fill="auto"/>
          </w:tcPr>
          <w:p w14:paraId="2282FCB3" w14:textId="77777777" w:rsidR="006C468E" w:rsidRPr="006C468E" w:rsidRDefault="006C468E" w:rsidP="006C468E">
            <w:pPr>
              <w:keepNext/>
              <w:ind w:firstLine="0"/>
            </w:pPr>
            <w:r>
              <w:t>Tedder</w:t>
            </w:r>
          </w:p>
        </w:tc>
        <w:tc>
          <w:tcPr>
            <w:tcW w:w="2180" w:type="dxa"/>
            <w:shd w:val="clear" w:color="auto" w:fill="auto"/>
          </w:tcPr>
          <w:p w14:paraId="162530C7" w14:textId="77777777" w:rsidR="006C468E" w:rsidRPr="006C468E" w:rsidRDefault="006C468E" w:rsidP="006C468E">
            <w:pPr>
              <w:keepNext/>
              <w:ind w:firstLine="0"/>
            </w:pPr>
            <w:r>
              <w:t>R. Williams</w:t>
            </w:r>
          </w:p>
        </w:tc>
      </w:tr>
      <w:tr w:rsidR="006C468E" w:rsidRPr="006C468E" w14:paraId="2D5468A2" w14:textId="77777777" w:rsidTr="006C468E">
        <w:tc>
          <w:tcPr>
            <w:tcW w:w="2179" w:type="dxa"/>
            <w:shd w:val="clear" w:color="auto" w:fill="auto"/>
          </w:tcPr>
          <w:p w14:paraId="71F76CFC" w14:textId="77777777" w:rsidR="006C468E" w:rsidRPr="006C468E" w:rsidRDefault="006C468E" w:rsidP="006C468E">
            <w:pPr>
              <w:keepNext/>
              <w:ind w:firstLine="0"/>
            </w:pPr>
            <w:r>
              <w:t>S. Williams</w:t>
            </w:r>
          </w:p>
        </w:tc>
        <w:tc>
          <w:tcPr>
            <w:tcW w:w="2179" w:type="dxa"/>
            <w:shd w:val="clear" w:color="auto" w:fill="auto"/>
          </w:tcPr>
          <w:p w14:paraId="3C1CF20A" w14:textId="77777777" w:rsidR="006C468E" w:rsidRPr="006C468E" w:rsidRDefault="006C468E" w:rsidP="006C468E">
            <w:pPr>
              <w:keepNext/>
              <w:ind w:firstLine="0"/>
            </w:pPr>
          </w:p>
        </w:tc>
        <w:tc>
          <w:tcPr>
            <w:tcW w:w="2180" w:type="dxa"/>
            <w:shd w:val="clear" w:color="auto" w:fill="auto"/>
          </w:tcPr>
          <w:p w14:paraId="3D7E3217" w14:textId="77777777" w:rsidR="006C468E" w:rsidRPr="006C468E" w:rsidRDefault="006C468E" w:rsidP="006C468E">
            <w:pPr>
              <w:keepNext/>
              <w:ind w:firstLine="0"/>
            </w:pPr>
          </w:p>
        </w:tc>
      </w:tr>
    </w:tbl>
    <w:p w14:paraId="1A3EE53F" w14:textId="77777777" w:rsidR="006C468E" w:rsidRDefault="006C468E" w:rsidP="006C468E"/>
    <w:p w14:paraId="79ED65EB" w14:textId="77777777" w:rsidR="006C468E" w:rsidRDefault="006C468E" w:rsidP="006C468E">
      <w:pPr>
        <w:jc w:val="center"/>
        <w:rPr>
          <w:b/>
        </w:rPr>
      </w:pPr>
      <w:r w:rsidRPr="006C468E">
        <w:rPr>
          <w:b/>
        </w:rPr>
        <w:t>Total--28</w:t>
      </w:r>
    </w:p>
    <w:p w14:paraId="236BE5E1" w14:textId="77777777" w:rsidR="006C468E" w:rsidRDefault="006C468E" w:rsidP="006C468E">
      <w:pPr>
        <w:jc w:val="center"/>
        <w:rPr>
          <w:b/>
        </w:rPr>
      </w:pPr>
    </w:p>
    <w:p w14:paraId="7D5EA5CD" w14:textId="77777777" w:rsidR="006C468E" w:rsidRDefault="006C468E" w:rsidP="006C468E">
      <w:r>
        <w:t>So, the amendment was tabled.</w:t>
      </w:r>
    </w:p>
    <w:p w14:paraId="330BAB1A" w14:textId="77777777" w:rsidR="006C468E" w:rsidRDefault="006C468E" w:rsidP="006C468E"/>
    <w:p w14:paraId="61AFC136" w14:textId="77777777" w:rsidR="006C468E" w:rsidRPr="00EC2F67" w:rsidRDefault="006C468E" w:rsidP="006C468E">
      <w:r w:rsidRPr="00EC2F67">
        <w:t>Reps. KING and MCDANIEL proposed the following Amendment No. 25</w:t>
      </w:r>
      <w:r w:rsidR="004619D6">
        <w:t xml:space="preserve"> to </w:t>
      </w:r>
      <w:r w:rsidRPr="00EC2F67">
        <w:t>H. 5183 (COUNCIL\SA\5183C092.JN.SA22), which was tabled:</w:t>
      </w:r>
    </w:p>
    <w:p w14:paraId="2E941A5F" w14:textId="77777777" w:rsidR="006C468E" w:rsidRPr="00EC2F67" w:rsidRDefault="006C468E" w:rsidP="006C468E">
      <w:pPr>
        <w:rPr>
          <w:szCs w:val="48"/>
        </w:rPr>
      </w:pPr>
      <w:r w:rsidRPr="00EC2F67">
        <w:rPr>
          <w:szCs w:val="48"/>
        </w:rPr>
        <w:t>Amend the bill, as and if amended, SECTION 2, Section 59-29-620(D), by adding an appropriately numbered item to read:</w:t>
      </w:r>
    </w:p>
    <w:p w14:paraId="02C47B9E" w14:textId="77777777" w:rsidR="006C468E" w:rsidRPr="00EC2F67" w:rsidRDefault="006C468E" w:rsidP="006C468E">
      <w:pPr>
        <w:rPr>
          <w:szCs w:val="44"/>
        </w:rPr>
      </w:pPr>
      <w:r w:rsidRPr="00EC2F67">
        <w:rPr>
          <w:szCs w:val="44"/>
        </w:rPr>
        <w:t>/</w:t>
      </w:r>
      <w:r w:rsidRPr="00EC2F67">
        <w:rPr>
          <w:szCs w:val="44"/>
        </w:rPr>
        <w:tab/>
      </w:r>
      <w:r w:rsidR="00324C10">
        <w:rPr>
          <w:szCs w:val="44"/>
        </w:rPr>
        <w:t>“</w:t>
      </w:r>
      <w:r w:rsidRPr="00EC2F67">
        <w:rPr>
          <w:szCs w:val="44"/>
        </w:rPr>
        <w:t>(  )</w:t>
      </w:r>
      <w:r w:rsidRPr="00EC2F67">
        <w:rPr>
          <w:szCs w:val="44"/>
        </w:rPr>
        <w:tab/>
        <w:t>the historical fact that in 1792 restrictions were placed on free African</w:t>
      </w:r>
      <w:r w:rsidR="00194DB6">
        <w:rPr>
          <w:szCs w:val="44"/>
        </w:rPr>
        <w:t xml:space="preserve"> </w:t>
      </w:r>
      <w:r w:rsidRPr="00EC2F67">
        <w:rPr>
          <w:szCs w:val="44"/>
        </w:rPr>
        <w:t>Americans. South Carolina passed a law requir</w:t>
      </w:r>
      <w:r w:rsidR="00194DB6">
        <w:rPr>
          <w:szCs w:val="44"/>
        </w:rPr>
        <w:t xml:space="preserve">ing all free African </w:t>
      </w:r>
      <w:r w:rsidRPr="00EC2F67">
        <w:rPr>
          <w:szCs w:val="44"/>
        </w:rPr>
        <w:t>Americans between the ages of 16 and 50 to pay a yearly ‘head tax’ of $2.00, a significant sum of money in that day. This is but one of a number of laws that made life very difficult for the relatively few African</w:t>
      </w:r>
      <w:r w:rsidR="00EE5578">
        <w:rPr>
          <w:szCs w:val="44"/>
        </w:rPr>
        <w:t xml:space="preserve"> </w:t>
      </w:r>
      <w:r w:rsidRPr="00EC2F67">
        <w:rPr>
          <w:szCs w:val="44"/>
        </w:rPr>
        <w:t>Americans who were free. In 1790 they numbered only 1,801 of the 109,000 African</w:t>
      </w:r>
      <w:r w:rsidR="00194DB6">
        <w:rPr>
          <w:szCs w:val="44"/>
        </w:rPr>
        <w:t xml:space="preserve"> </w:t>
      </w:r>
      <w:r w:rsidRPr="00EC2F67">
        <w:rPr>
          <w:szCs w:val="44"/>
        </w:rPr>
        <w:t xml:space="preserve">Americans who lived in the </w:t>
      </w:r>
      <w:r w:rsidR="00194DB6">
        <w:rPr>
          <w:szCs w:val="44"/>
        </w:rPr>
        <w:t>S</w:t>
      </w:r>
      <w:r w:rsidRPr="00EC2F67">
        <w:rPr>
          <w:szCs w:val="44"/>
        </w:rPr>
        <w:t>tate.</w:t>
      </w:r>
      <w:r w:rsidR="00194DB6">
        <w:rPr>
          <w:szCs w:val="44"/>
        </w:rPr>
        <w:t>”</w:t>
      </w:r>
      <w:r w:rsidR="00EE5578">
        <w:rPr>
          <w:szCs w:val="44"/>
        </w:rPr>
        <w:t xml:space="preserve">  </w:t>
      </w:r>
      <w:r w:rsidRPr="00EC2F67">
        <w:rPr>
          <w:szCs w:val="44"/>
        </w:rPr>
        <w:tab/>
        <w:t>/</w:t>
      </w:r>
    </w:p>
    <w:p w14:paraId="46C70C5A" w14:textId="77777777" w:rsidR="006C468E" w:rsidRPr="00EC2F67" w:rsidRDefault="006C468E" w:rsidP="006C468E">
      <w:pPr>
        <w:rPr>
          <w:szCs w:val="24"/>
        </w:rPr>
      </w:pPr>
      <w:r w:rsidRPr="00EC2F67">
        <w:rPr>
          <w:szCs w:val="24"/>
        </w:rPr>
        <w:t>Renumber sections to conform.</w:t>
      </w:r>
    </w:p>
    <w:p w14:paraId="5D31BC20" w14:textId="77777777" w:rsidR="006C468E" w:rsidRPr="00EC2F67" w:rsidRDefault="006C468E" w:rsidP="006C468E">
      <w:r w:rsidRPr="00EC2F67">
        <w:rPr>
          <w:szCs w:val="24"/>
        </w:rPr>
        <w:t>Amend title to conform.</w:t>
      </w:r>
    </w:p>
    <w:p w14:paraId="580B09E4" w14:textId="77777777" w:rsidR="006C468E" w:rsidRDefault="006C468E" w:rsidP="006C468E">
      <w:bookmarkStart w:id="104" w:name="file_end243"/>
      <w:bookmarkEnd w:id="104"/>
    </w:p>
    <w:p w14:paraId="3A8749BE" w14:textId="77777777" w:rsidR="006C468E" w:rsidRDefault="006C468E" w:rsidP="006C468E">
      <w:r>
        <w:t>Rep. MCDANIEL spoke in favor of the amendment.</w:t>
      </w:r>
    </w:p>
    <w:p w14:paraId="7324D6A9" w14:textId="77777777" w:rsidR="006C468E" w:rsidRDefault="006C468E" w:rsidP="006C468E"/>
    <w:p w14:paraId="674C0D06" w14:textId="77777777" w:rsidR="006C468E" w:rsidRDefault="006C468E" w:rsidP="006C468E">
      <w:r>
        <w:t>Rep. ALLISON moved to table the amendment.</w:t>
      </w:r>
    </w:p>
    <w:p w14:paraId="6B9C944A" w14:textId="77777777" w:rsidR="006C468E" w:rsidRDefault="006C468E" w:rsidP="006C468E">
      <w:r>
        <w:t>Rep. MCDANIEL demanded the yeas and nays which were taken, resulting as follows:</w:t>
      </w:r>
    </w:p>
    <w:p w14:paraId="70F1D769" w14:textId="77777777" w:rsidR="006C468E" w:rsidRDefault="006C468E" w:rsidP="006C468E">
      <w:pPr>
        <w:jc w:val="center"/>
      </w:pPr>
      <w:bookmarkStart w:id="105" w:name="vote_start246"/>
      <w:bookmarkEnd w:id="105"/>
      <w:r>
        <w:t>Yeas 65; Nays 24</w:t>
      </w:r>
    </w:p>
    <w:p w14:paraId="08E1D328" w14:textId="77777777" w:rsidR="006C468E" w:rsidRDefault="006C468E" w:rsidP="006C468E">
      <w:pPr>
        <w:jc w:val="center"/>
      </w:pPr>
    </w:p>
    <w:p w14:paraId="5A6E4A52"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855E303" w14:textId="77777777" w:rsidTr="006C468E">
        <w:tc>
          <w:tcPr>
            <w:tcW w:w="2179" w:type="dxa"/>
            <w:shd w:val="clear" w:color="auto" w:fill="auto"/>
          </w:tcPr>
          <w:p w14:paraId="54260CBF" w14:textId="77777777" w:rsidR="006C468E" w:rsidRPr="006C468E" w:rsidRDefault="006C468E" w:rsidP="006C468E">
            <w:pPr>
              <w:keepNext/>
              <w:ind w:firstLine="0"/>
            </w:pPr>
            <w:r>
              <w:t>Allison</w:t>
            </w:r>
          </w:p>
        </w:tc>
        <w:tc>
          <w:tcPr>
            <w:tcW w:w="2179" w:type="dxa"/>
            <w:shd w:val="clear" w:color="auto" w:fill="auto"/>
          </w:tcPr>
          <w:p w14:paraId="52C3D6E0" w14:textId="77777777" w:rsidR="006C468E" w:rsidRPr="006C468E" w:rsidRDefault="006C468E" w:rsidP="006C468E">
            <w:pPr>
              <w:keepNext/>
              <w:ind w:firstLine="0"/>
            </w:pPr>
            <w:r>
              <w:t>Bailey</w:t>
            </w:r>
          </w:p>
        </w:tc>
        <w:tc>
          <w:tcPr>
            <w:tcW w:w="2180" w:type="dxa"/>
            <w:shd w:val="clear" w:color="auto" w:fill="auto"/>
          </w:tcPr>
          <w:p w14:paraId="3E1720E6" w14:textId="77777777" w:rsidR="006C468E" w:rsidRPr="006C468E" w:rsidRDefault="006C468E" w:rsidP="006C468E">
            <w:pPr>
              <w:keepNext/>
              <w:ind w:firstLine="0"/>
            </w:pPr>
            <w:r>
              <w:t>Ballentine</w:t>
            </w:r>
          </w:p>
        </w:tc>
      </w:tr>
      <w:tr w:rsidR="006C468E" w:rsidRPr="006C468E" w14:paraId="711C7E4E" w14:textId="77777777" w:rsidTr="006C468E">
        <w:tc>
          <w:tcPr>
            <w:tcW w:w="2179" w:type="dxa"/>
            <w:shd w:val="clear" w:color="auto" w:fill="auto"/>
          </w:tcPr>
          <w:p w14:paraId="31F29A32" w14:textId="77777777" w:rsidR="006C468E" w:rsidRPr="006C468E" w:rsidRDefault="006C468E" w:rsidP="006C468E">
            <w:pPr>
              <w:ind w:firstLine="0"/>
            </w:pPr>
            <w:r>
              <w:t>Bannister</w:t>
            </w:r>
          </w:p>
        </w:tc>
        <w:tc>
          <w:tcPr>
            <w:tcW w:w="2179" w:type="dxa"/>
            <w:shd w:val="clear" w:color="auto" w:fill="auto"/>
          </w:tcPr>
          <w:p w14:paraId="43123B2B" w14:textId="77777777" w:rsidR="006C468E" w:rsidRPr="006C468E" w:rsidRDefault="006C468E" w:rsidP="006C468E">
            <w:pPr>
              <w:ind w:firstLine="0"/>
            </w:pPr>
            <w:r>
              <w:t>Blackwell</w:t>
            </w:r>
          </w:p>
        </w:tc>
        <w:tc>
          <w:tcPr>
            <w:tcW w:w="2180" w:type="dxa"/>
            <w:shd w:val="clear" w:color="auto" w:fill="auto"/>
          </w:tcPr>
          <w:p w14:paraId="2D74B3A5" w14:textId="77777777" w:rsidR="006C468E" w:rsidRPr="006C468E" w:rsidRDefault="006C468E" w:rsidP="006C468E">
            <w:pPr>
              <w:ind w:firstLine="0"/>
            </w:pPr>
            <w:r>
              <w:t>Brittain</w:t>
            </w:r>
          </w:p>
        </w:tc>
      </w:tr>
      <w:tr w:rsidR="006C468E" w:rsidRPr="006C468E" w14:paraId="7DC5277C" w14:textId="77777777" w:rsidTr="006C468E">
        <w:tc>
          <w:tcPr>
            <w:tcW w:w="2179" w:type="dxa"/>
            <w:shd w:val="clear" w:color="auto" w:fill="auto"/>
          </w:tcPr>
          <w:p w14:paraId="6D266D78" w14:textId="77777777" w:rsidR="006C468E" w:rsidRPr="006C468E" w:rsidRDefault="006C468E" w:rsidP="006C468E">
            <w:pPr>
              <w:ind w:firstLine="0"/>
            </w:pPr>
            <w:r>
              <w:t>Bryant</w:t>
            </w:r>
          </w:p>
        </w:tc>
        <w:tc>
          <w:tcPr>
            <w:tcW w:w="2179" w:type="dxa"/>
            <w:shd w:val="clear" w:color="auto" w:fill="auto"/>
          </w:tcPr>
          <w:p w14:paraId="76428D9A" w14:textId="77777777" w:rsidR="006C468E" w:rsidRPr="006C468E" w:rsidRDefault="006C468E" w:rsidP="006C468E">
            <w:pPr>
              <w:ind w:firstLine="0"/>
            </w:pPr>
            <w:r>
              <w:t>Burns</w:t>
            </w:r>
          </w:p>
        </w:tc>
        <w:tc>
          <w:tcPr>
            <w:tcW w:w="2180" w:type="dxa"/>
            <w:shd w:val="clear" w:color="auto" w:fill="auto"/>
          </w:tcPr>
          <w:p w14:paraId="723F3445" w14:textId="77777777" w:rsidR="006C468E" w:rsidRPr="006C468E" w:rsidRDefault="006C468E" w:rsidP="006C468E">
            <w:pPr>
              <w:ind w:firstLine="0"/>
            </w:pPr>
            <w:r>
              <w:t>Bustos</w:t>
            </w:r>
          </w:p>
        </w:tc>
      </w:tr>
      <w:tr w:rsidR="006C468E" w:rsidRPr="006C468E" w14:paraId="480715B5" w14:textId="77777777" w:rsidTr="006C468E">
        <w:tc>
          <w:tcPr>
            <w:tcW w:w="2179" w:type="dxa"/>
            <w:shd w:val="clear" w:color="auto" w:fill="auto"/>
          </w:tcPr>
          <w:p w14:paraId="0F88B9F5" w14:textId="77777777" w:rsidR="006C468E" w:rsidRPr="006C468E" w:rsidRDefault="006C468E" w:rsidP="006C468E">
            <w:pPr>
              <w:ind w:firstLine="0"/>
            </w:pPr>
            <w:r>
              <w:t>Calhoon</w:t>
            </w:r>
          </w:p>
        </w:tc>
        <w:tc>
          <w:tcPr>
            <w:tcW w:w="2179" w:type="dxa"/>
            <w:shd w:val="clear" w:color="auto" w:fill="auto"/>
          </w:tcPr>
          <w:p w14:paraId="0B52B3DD" w14:textId="77777777" w:rsidR="006C468E" w:rsidRPr="006C468E" w:rsidRDefault="006C468E" w:rsidP="006C468E">
            <w:pPr>
              <w:ind w:firstLine="0"/>
            </w:pPr>
            <w:r>
              <w:t>Carter</w:t>
            </w:r>
          </w:p>
        </w:tc>
        <w:tc>
          <w:tcPr>
            <w:tcW w:w="2180" w:type="dxa"/>
            <w:shd w:val="clear" w:color="auto" w:fill="auto"/>
          </w:tcPr>
          <w:p w14:paraId="7ECAE02D" w14:textId="77777777" w:rsidR="006C468E" w:rsidRPr="006C468E" w:rsidRDefault="006C468E" w:rsidP="006C468E">
            <w:pPr>
              <w:ind w:firstLine="0"/>
            </w:pPr>
            <w:r>
              <w:t>Caskey</w:t>
            </w:r>
          </w:p>
        </w:tc>
      </w:tr>
      <w:tr w:rsidR="006C468E" w:rsidRPr="006C468E" w14:paraId="10B8057A" w14:textId="77777777" w:rsidTr="006C468E">
        <w:tc>
          <w:tcPr>
            <w:tcW w:w="2179" w:type="dxa"/>
            <w:shd w:val="clear" w:color="auto" w:fill="auto"/>
          </w:tcPr>
          <w:p w14:paraId="52D8A83B" w14:textId="77777777" w:rsidR="006C468E" w:rsidRPr="006C468E" w:rsidRDefault="006C468E" w:rsidP="006C468E">
            <w:pPr>
              <w:ind w:firstLine="0"/>
            </w:pPr>
            <w:r>
              <w:t>Chumley</w:t>
            </w:r>
          </w:p>
        </w:tc>
        <w:tc>
          <w:tcPr>
            <w:tcW w:w="2179" w:type="dxa"/>
            <w:shd w:val="clear" w:color="auto" w:fill="auto"/>
          </w:tcPr>
          <w:p w14:paraId="5CBAB35A" w14:textId="77777777" w:rsidR="006C468E" w:rsidRPr="006C468E" w:rsidRDefault="006C468E" w:rsidP="006C468E">
            <w:pPr>
              <w:ind w:firstLine="0"/>
            </w:pPr>
            <w:r>
              <w:t>Cogswell</w:t>
            </w:r>
          </w:p>
        </w:tc>
        <w:tc>
          <w:tcPr>
            <w:tcW w:w="2180" w:type="dxa"/>
            <w:shd w:val="clear" w:color="auto" w:fill="auto"/>
          </w:tcPr>
          <w:p w14:paraId="017F6E53" w14:textId="77777777" w:rsidR="006C468E" w:rsidRPr="006C468E" w:rsidRDefault="006C468E" w:rsidP="006C468E">
            <w:pPr>
              <w:ind w:firstLine="0"/>
            </w:pPr>
            <w:r>
              <w:t>Collins</w:t>
            </w:r>
          </w:p>
        </w:tc>
      </w:tr>
      <w:tr w:rsidR="006C468E" w:rsidRPr="006C468E" w14:paraId="1DC8A209" w14:textId="77777777" w:rsidTr="006C468E">
        <w:tc>
          <w:tcPr>
            <w:tcW w:w="2179" w:type="dxa"/>
            <w:shd w:val="clear" w:color="auto" w:fill="auto"/>
          </w:tcPr>
          <w:p w14:paraId="7EB6C9F2" w14:textId="77777777" w:rsidR="006C468E" w:rsidRPr="006C468E" w:rsidRDefault="006C468E" w:rsidP="006C468E">
            <w:pPr>
              <w:ind w:firstLine="0"/>
            </w:pPr>
            <w:r>
              <w:t>W. Cox</w:t>
            </w:r>
          </w:p>
        </w:tc>
        <w:tc>
          <w:tcPr>
            <w:tcW w:w="2179" w:type="dxa"/>
            <w:shd w:val="clear" w:color="auto" w:fill="auto"/>
          </w:tcPr>
          <w:p w14:paraId="456E5032" w14:textId="77777777" w:rsidR="006C468E" w:rsidRPr="006C468E" w:rsidRDefault="006C468E" w:rsidP="006C468E">
            <w:pPr>
              <w:ind w:firstLine="0"/>
            </w:pPr>
            <w:r>
              <w:t>Crawford</w:t>
            </w:r>
          </w:p>
        </w:tc>
        <w:tc>
          <w:tcPr>
            <w:tcW w:w="2180" w:type="dxa"/>
            <w:shd w:val="clear" w:color="auto" w:fill="auto"/>
          </w:tcPr>
          <w:p w14:paraId="34077963" w14:textId="77777777" w:rsidR="006C468E" w:rsidRPr="006C468E" w:rsidRDefault="006C468E" w:rsidP="006C468E">
            <w:pPr>
              <w:ind w:firstLine="0"/>
            </w:pPr>
            <w:r>
              <w:t>Dabney</w:t>
            </w:r>
          </w:p>
        </w:tc>
      </w:tr>
      <w:tr w:rsidR="006C468E" w:rsidRPr="006C468E" w14:paraId="06F29C3A" w14:textId="77777777" w:rsidTr="006C468E">
        <w:tc>
          <w:tcPr>
            <w:tcW w:w="2179" w:type="dxa"/>
            <w:shd w:val="clear" w:color="auto" w:fill="auto"/>
          </w:tcPr>
          <w:p w14:paraId="34FCE94B" w14:textId="77777777" w:rsidR="006C468E" w:rsidRPr="006C468E" w:rsidRDefault="006C468E" w:rsidP="006C468E">
            <w:pPr>
              <w:ind w:firstLine="0"/>
            </w:pPr>
            <w:r>
              <w:t>Daning</w:t>
            </w:r>
          </w:p>
        </w:tc>
        <w:tc>
          <w:tcPr>
            <w:tcW w:w="2179" w:type="dxa"/>
            <w:shd w:val="clear" w:color="auto" w:fill="auto"/>
          </w:tcPr>
          <w:p w14:paraId="658EBAA9" w14:textId="77777777" w:rsidR="006C468E" w:rsidRPr="006C468E" w:rsidRDefault="006C468E" w:rsidP="006C468E">
            <w:pPr>
              <w:ind w:firstLine="0"/>
            </w:pPr>
            <w:r>
              <w:t>Davis</w:t>
            </w:r>
          </w:p>
        </w:tc>
        <w:tc>
          <w:tcPr>
            <w:tcW w:w="2180" w:type="dxa"/>
            <w:shd w:val="clear" w:color="auto" w:fill="auto"/>
          </w:tcPr>
          <w:p w14:paraId="2F9BCC1F" w14:textId="77777777" w:rsidR="006C468E" w:rsidRPr="006C468E" w:rsidRDefault="006C468E" w:rsidP="006C468E">
            <w:pPr>
              <w:ind w:firstLine="0"/>
            </w:pPr>
            <w:r>
              <w:t>Felder</w:t>
            </w:r>
          </w:p>
        </w:tc>
      </w:tr>
      <w:tr w:rsidR="006C468E" w:rsidRPr="006C468E" w14:paraId="2C790376" w14:textId="77777777" w:rsidTr="006C468E">
        <w:tc>
          <w:tcPr>
            <w:tcW w:w="2179" w:type="dxa"/>
            <w:shd w:val="clear" w:color="auto" w:fill="auto"/>
          </w:tcPr>
          <w:p w14:paraId="2460242E" w14:textId="77777777" w:rsidR="006C468E" w:rsidRPr="006C468E" w:rsidRDefault="006C468E" w:rsidP="006C468E">
            <w:pPr>
              <w:ind w:firstLine="0"/>
            </w:pPr>
            <w:r>
              <w:t>Finlay</w:t>
            </w:r>
          </w:p>
        </w:tc>
        <w:tc>
          <w:tcPr>
            <w:tcW w:w="2179" w:type="dxa"/>
            <w:shd w:val="clear" w:color="auto" w:fill="auto"/>
          </w:tcPr>
          <w:p w14:paraId="1758BAA7" w14:textId="77777777" w:rsidR="006C468E" w:rsidRPr="006C468E" w:rsidRDefault="006C468E" w:rsidP="006C468E">
            <w:pPr>
              <w:ind w:firstLine="0"/>
            </w:pPr>
            <w:r>
              <w:t>Forrest</w:t>
            </w:r>
          </w:p>
        </w:tc>
        <w:tc>
          <w:tcPr>
            <w:tcW w:w="2180" w:type="dxa"/>
            <w:shd w:val="clear" w:color="auto" w:fill="auto"/>
          </w:tcPr>
          <w:p w14:paraId="41FD4626" w14:textId="77777777" w:rsidR="006C468E" w:rsidRPr="006C468E" w:rsidRDefault="006C468E" w:rsidP="006C468E">
            <w:pPr>
              <w:ind w:firstLine="0"/>
            </w:pPr>
            <w:r>
              <w:t>Fry</w:t>
            </w:r>
          </w:p>
        </w:tc>
      </w:tr>
      <w:tr w:rsidR="006C468E" w:rsidRPr="006C468E" w14:paraId="7EF7B6D1" w14:textId="77777777" w:rsidTr="006C468E">
        <w:tc>
          <w:tcPr>
            <w:tcW w:w="2179" w:type="dxa"/>
            <w:shd w:val="clear" w:color="auto" w:fill="auto"/>
          </w:tcPr>
          <w:p w14:paraId="39868FAC" w14:textId="77777777" w:rsidR="006C468E" w:rsidRPr="006C468E" w:rsidRDefault="006C468E" w:rsidP="006C468E">
            <w:pPr>
              <w:ind w:firstLine="0"/>
            </w:pPr>
            <w:r>
              <w:t>Gatch</w:t>
            </w:r>
          </w:p>
        </w:tc>
        <w:tc>
          <w:tcPr>
            <w:tcW w:w="2179" w:type="dxa"/>
            <w:shd w:val="clear" w:color="auto" w:fill="auto"/>
          </w:tcPr>
          <w:p w14:paraId="7A429019" w14:textId="77777777" w:rsidR="006C468E" w:rsidRPr="006C468E" w:rsidRDefault="006C468E" w:rsidP="006C468E">
            <w:pPr>
              <w:ind w:firstLine="0"/>
            </w:pPr>
            <w:r>
              <w:t>Govan</w:t>
            </w:r>
          </w:p>
        </w:tc>
        <w:tc>
          <w:tcPr>
            <w:tcW w:w="2180" w:type="dxa"/>
            <w:shd w:val="clear" w:color="auto" w:fill="auto"/>
          </w:tcPr>
          <w:p w14:paraId="669F0E62" w14:textId="77777777" w:rsidR="006C468E" w:rsidRPr="006C468E" w:rsidRDefault="006C468E" w:rsidP="006C468E">
            <w:pPr>
              <w:ind w:firstLine="0"/>
            </w:pPr>
            <w:r>
              <w:t>Haddon</w:t>
            </w:r>
          </w:p>
        </w:tc>
      </w:tr>
      <w:tr w:rsidR="006C468E" w:rsidRPr="006C468E" w14:paraId="18D74E40" w14:textId="77777777" w:rsidTr="006C468E">
        <w:tc>
          <w:tcPr>
            <w:tcW w:w="2179" w:type="dxa"/>
            <w:shd w:val="clear" w:color="auto" w:fill="auto"/>
          </w:tcPr>
          <w:p w14:paraId="002D5B61" w14:textId="77777777" w:rsidR="006C468E" w:rsidRPr="006C468E" w:rsidRDefault="006C468E" w:rsidP="006C468E">
            <w:pPr>
              <w:ind w:firstLine="0"/>
            </w:pPr>
            <w:r>
              <w:t>Hardee</w:t>
            </w:r>
          </w:p>
        </w:tc>
        <w:tc>
          <w:tcPr>
            <w:tcW w:w="2179" w:type="dxa"/>
            <w:shd w:val="clear" w:color="auto" w:fill="auto"/>
          </w:tcPr>
          <w:p w14:paraId="671737A2" w14:textId="77777777" w:rsidR="006C468E" w:rsidRPr="006C468E" w:rsidRDefault="006C468E" w:rsidP="006C468E">
            <w:pPr>
              <w:ind w:firstLine="0"/>
            </w:pPr>
            <w:r>
              <w:t>Hewitt</w:t>
            </w:r>
          </w:p>
        </w:tc>
        <w:tc>
          <w:tcPr>
            <w:tcW w:w="2180" w:type="dxa"/>
            <w:shd w:val="clear" w:color="auto" w:fill="auto"/>
          </w:tcPr>
          <w:p w14:paraId="00BE1FD1" w14:textId="77777777" w:rsidR="006C468E" w:rsidRPr="006C468E" w:rsidRDefault="006C468E" w:rsidP="006C468E">
            <w:pPr>
              <w:ind w:firstLine="0"/>
            </w:pPr>
            <w:r>
              <w:t>Hiott</w:t>
            </w:r>
          </w:p>
        </w:tc>
      </w:tr>
      <w:tr w:rsidR="006C468E" w:rsidRPr="006C468E" w14:paraId="12D1F8C0" w14:textId="77777777" w:rsidTr="006C468E">
        <w:tc>
          <w:tcPr>
            <w:tcW w:w="2179" w:type="dxa"/>
            <w:shd w:val="clear" w:color="auto" w:fill="auto"/>
          </w:tcPr>
          <w:p w14:paraId="16E19F02" w14:textId="77777777" w:rsidR="006C468E" w:rsidRPr="006C468E" w:rsidRDefault="006C468E" w:rsidP="006C468E">
            <w:pPr>
              <w:ind w:firstLine="0"/>
            </w:pPr>
            <w:r>
              <w:t>Hixon</w:t>
            </w:r>
          </w:p>
        </w:tc>
        <w:tc>
          <w:tcPr>
            <w:tcW w:w="2179" w:type="dxa"/>
            <w:shd w:val="clear" w:color="auto" w:fill="auto"/>
          </w:tcPr>
          <w:p w14:paraId="689DBFB7" w14:textId="77777777" w:rsidR="006C468E" w:rsidRPr="006C468E" w:rsidRDefault="006C468E" w:rsidP="006C468E">
            <w:pPr>
              <w:ind w:firstLine="0"/>
            </w:pPr>
            <w:r>
              <w:t>Huggins</w:t>
            </w:r>
          </w:p>
        </w:tc>
        <w:tc>
          <w:tcPr>
            <w:tcW w:w="2180" w:type="dxa"/>
            <w:shd w:val="clear" w:color="auto" w:fill="auto"/>
          </w:tcPr>
          <w:p w14:paraId="06D0C994" w14:textId="77777777" w:rsidR="006C468E" w:rsidRPr="006C468E" w:rsidRDefault="006C468E" w:rsidP="006C468E">
            <w:pPr>
              <w:ind w:firstLine="0"/>
            </w:pPr>
            <w:r>
              <w:t>Hyde</w:t>
            </w:r>
          </w:p>
        </w:tc>
      </w:tr>
      <w:tr w:rsidR="006C468E" w:rsidRPr="006C468E" w14:paraId="0D440589" w14:textId="77777777" w:rsidTr="006C468E">
        <w:tc>
          <w:tcPr>
            <w:tcW w:w="2179" w:type="dxa"/>
            <w:shd w:val="clear" w:color="auto" w:fill="auto"/>
          </w:tcPr>
          <w:p w14:paraId="1C40AA41" w14:textId="77777777" w:rsidR="006C468E" w:rsidRPr="006C468E" w:rsidRDefault="006C468E" w:rsidP="006C468E">
            <w:pPr>
              <w:ind w:firstLine="0"/>
            </w:pPr>
            <w:r>
              <w:t>J. E. Johnson</w:t>
            </w:r>
          </w:p>
        </w:tc>
        <w:tc>
          <w:tcPr>
            <w:tcW w:w="2179" w:type="dxa"/>
            <w:shd w:val="clear" w:color="auto" w:fill="auto"/>
          </w:tcPr>
          <w:p w14:paraId="77D0448B" w14:textId="77777777" w:rsidR="006C468E" w:rsidRPr="006C468E" w:rsidRDefault="006C468E" w:rsidP="006C468E">
            <w:pPr>
              <w:ind w:firstLine="0"/>
            </w:pPr>
            <w:r>
              <w:t>Jones</w:t>
            </w:r>
          </w:p>
        </w:tc>
        <w:tc>
          <w:tcPr>
            <w:tcW w:w="2180" w:type="dxa"/>
            <w:shd w:val="clear" w:color="auto" w:fill="auto"/>
          </w:tcPr>
          <w:p w14:paraId="0BE28CE6" w14:textId="77777777" w:rsidR="006C468E" w:rsidRPr="006C468E" w:rsidRDefault="006C468E" w:rsidP="006C468E">
            <w:pPr>
              <w:ind w:firstLine="0"/>
            </w:pPr>
            <w:r>
              <w:t>Jordan</w:t>
            </w:r>
          </w:p>
        </w:tc>
      </w:tr>
      <w:tr w:rsidR="006C468E" w:rsidRPr="006C468E" w14:paraId="742170D9" w14:textId="77777777" w:rsidTr="006C468E">
        <w:tc>
          <w:tcPr>
            <w:tcW w:w="2179" w:type="dxa"/>
            <w:shd w:val="clear" w:color="auto" w:fill="auto"/>
          </w:tcPr>
          <w:p w14:paraId="0595122B" w14:textId="77777777" w:rsidR="006C468E" w:rsidRPr="006C468E" w:rsidRDefault="006C468E" w:rsidP="006C468E">
            <w:pPr>
              <w:ind w:firstLine="0"/>
            </w:pPr>
            <w:r>
              <w:t>Ligon</w:t>
            </w:r>
          </w:p>
        </w:tc>
        <w:tc>
          <w:tcPr>
            <w:tcW w:w="2179" w:type="dxa"/>
            <w:shd w:val="clear" w:color="auto" w:fill="auto"/>
          </w:tcPr>
          <w:p w14:paraId="42E6B458" w14:textId="77777777" w:rsidR="006C468E" w:rsidRPr="006C468E" w:rsidRDefault="006C468E" w:rsidP="006C468E">
            <w:pPr>
              <w:ind w:firstLine="0"/>
            </w:pPr>
            <w:r>
              <w:t>Long</w:t>
            </w:r>
          </w:p>
        </w:tc>
        <w:tc>
          <w:tcPr>
            <w:tcW w:w="2180" w:type="dxa"/>
            <w:shd w:val="clear" w:color="auto" w:fill="auto"/>
          </w:tcPr>
          <w:p w14:paraId="27A15AB4" w14:textId="77777777" w:rsidR="006C468E" w:rsidRPr="006C468E" w:rsidRDefault="006C468E" w:rsidP="006C468E">
            <w:pPr>
              <w:ind w:firstLine="0"/>
            </w:pPr>
            <w:r>
              <w:t>Lowe</w:t>
            </w:r>
          </w:p>
        </w:tc>
      </w:tr>
      <w:tr w:rsidR="006C468E" w:rsidRPr="006C468E" w14:paraId="0AD4D049" w14:textId="77777777" w:rsidTr="006C468E">
        <w:tc>
          <w:tcPr>
            <w:tcW w:w="2179" w:type="dxa"/>
            <w:shd w:val="clear" w:color="auto" w:fill="auto"/>
          </w:tcPr>
          <w:p w14:paraId="41F31D48" w14:textId="77777777" w:rsidR="006C468E" w:rsidRPr="006C468E" w:rsidRDefault="006C468E" w:rsidP="006C468E">
            <w:pPr>
              <w:ind w:firstLine="0"/>
            </w:pPr>
            <w:r>
              <w:t>Lucas</w:t>
            </w:r>
          </w:p>
        </w:tc>
        <w:tc>
          <w:tcPr>
            <w:tcW w:w="2179" w:type="dxa"/>
            <w:shd w:val="clear" w:color="auto" w:fill="auto"/>
          </w:tcPr>
          <w:p w14:paraId="26B73517" w14:textId="77777777" w:rsidR="006C468E" w:rsidRPr="006C468E" w:rsidRDefault="006C468E" w:rsidP="006C468E">
            <w:pPr>
              <w:ind w:firstLine="0"/>
            </w:pPr>
            <w:r>
              <w:t>Magnuson</w:t>
            </w:r>
          </w:p>
        </w:tc>
        <w:tc>
          <w:tcPr>
            <w:tcW w:w="2180" w:type="dxa"/>
            <w:shd w:val="clear" w:color="auto" w:fill="auto"/>
          </w:tcPr>
          <w:p w14:paraId="5D7C7657" w14:textId="77777777" w:rsidR="006C468E" w:rsidRPr="006C468E" w:rsidRDefault="006C468E" w:rsidP="006C468E">
            <w:pPr>
              <w:ind w:firstLine="0"/>
            </w:pPr>
            <w:r>
              <w:t>May</w:t>
            </w:r>
          </w:p>
        </w:tc>
      </w:tr>
      <w:tr w:rsidR="006C468E" w:rsidRPr="006C468E" w14:paraId="4981ADD4" w14:textId="77777777" w:rsidTr="006C468E">
        <w:tc>
          <w:tcPr>
            <w:tcW w:w="2179" w:type="dxa"/>
            <w:shd w:val="clear" w:color="auto" w:fill="auto"/>
          </w:tcPr>
          <w:p w14:paraId="21472A7B" w14:textId="77777777" w:rsidR="006C468E" w:rsidRPr="006C468E" w:rsidRDefault="006C468E" w:rsidP="006C468E">
            <w:pPr>
              <w:ind w:firstLine="0"/>
            </w:pPr>
            <w:r>
              <w:t>McCabe</w:t>
            </w:r>
          </w:p>
        </w:tc>
        <w:tc>
          <w:tcPr>
            <w:tcW w:w="2179" w:type="dxa"/>
            <w:shd w:val="clear" w:color="auto" w:fill="auto"/>
          </w:tcPr>
          <w:p w14:paraId="42357FBC" w14:textId="77777777" w:rsidR="006C468E" w:rsidRPr="006C468E" w:rsidRDefault="006C468E" w:rsidP="006C468E">
            <w:pPr>
              <w:ind w:firstLine="0"/>
            </w:pPr>
            <w:r>
              <w:t>McCravy</w:t>
            </w:r>
          </w:p>
        </w:tc>
        <w:tc>
          <w:tcPr>
            <w:tcW w:w="2180" w:type="dxa"/>
            <w:shd w:val="clear" w:color="auto" w:fill="auto"/>
          </w:tcPr>
          <w:p w14:paraId="19721AFA" w14:textId="77777777" w:rsidR="006C468E" w:rsidRPr="006C468E" w:rsidRDefault="006C468E" w:rsidP="006C468E">
            <w:pPr>
              <w:ind w:firstLine="0"/>
            </w:pPr>
            <w:r>
              <w:t>McGarry</w:t>
            </w:r>
          </w:p>
        </w:tc>
      </w:tr>
      <w:tr w:rsidR="006C468E" w:rsidRPr="006C468E" w14:paraId="278C5917" w14:textId="77777777" w:rsidTr="006C468E">
        <w:tc>
          <w:tcPr>
            <w:tcW w:w="2179" w:type="dxa"/>
            <w:shd w:val="clear" w:color="auto" w:fill="auto"/>
          </w:tcPr>
          <w:p w14:paraId="0EF68306" w14:textId="77777777" w:rsidR="006C468E" w:rsidRPr="006C468E" w:rsidRDefault="006C468E" w:rsidP="006C468E">
            <w:pPr>
              <w:ind w:firstLine="0"/>
            </w:pPr>
            <w:r>
              <w:t>McGinnis</w:t>
            </w:r>
          </w:p>
        </w:tc>
        <w:tc>
          <w:tcPr>
            <w:tcW w:w="2179" w:type="dxa"/>
            <w:shd w:val="clear" w:color="auto" w:fill="auto"/>
          </w:tcPr>
          <w:p w14:paraId="220D2AF7" w14:textId="77777777" w:rsidR="006C468E" w:rsidRPr="006C468E" w:rsidRDefault="006C468E" w:rsidP="006C468E">
            <w:pPr>
              <w:ind w:firstLine="0"/>
            </w:pPr>
            <w:r>
              <w:t>T. Moore</w:t>
            </w:r>
          </w:p>
        </w:tc>
        <w:tc>
          <w:tcPr>
            <w:tcW w:w="2180" w:type="dxa"/>
            <w:shd w:val="clear" w:color="auto" w:fill="auto"/>
          </w:tcPr>
          <w:p w14:paraId="6E35F888" w14:textId="77777777" w:rsidR="006C468E" w:rsidRPr="006C468E" w:rsidRDefault="006C468E" w:rsidP="006C468E">
            <w:pPr>
              <w:ind w:firstLine="0"/>
            </w:pPr>
            <w:r>
              <w:t>Morgan</w:t>
            </w:r>
          </w:p>
        </w:tc>
      </w:tr>
      <w:tr w:rsidR="006C468E" w:rsidRPr="006C468E" w14:paraId="57108D31" w14:textId="77777777" w:rsidTr="006C468E">
        <w:tc>
          <w:tcPr>
            <w:tcW w:w="2179" w:type="dxa"/>
            <w:shd w:val="clear" w:color="auto" w:fill="auto"/>
          </w:tcPr>
          <w:p w14:paraId="4E429F8C" w14:textId="77777777" w:rsidR="006C468E" w:rsidRPr="006C468E" w:rsidRDefault="006C468E" w:rsidP="006C468E">
            <w:pPr>
              <w:ind w:firstLine="0"/>
            </w:pPr>
            <w:r>
              <w:t>D. C. Moss</w:t>
            </w:r>
          </w:p>
        </w:tc>
        <w:tc>
          <w:tcPr>
            <w:tcW w:w="2179" w:type="dxa"/>
            <w:shd w:val="clear" w:color="auto" w:fill="auto"/>
          </w:tcPr>
          <w:p w14:paraId="6CEF8FAE" w14:textId="77777777" w:rsidR="006C468E" w:rsidRPr="006C468E" w:rsidRDefault="006C468E" w:rsidP="006C468E">
            <w:pPr>
              <w:ind w:firstLine="0"/>
            </w:pPr>
            <w:r>
              <w:t>V. S. Moss</w:t>
            </w:r>
          </w:p>
        </w:tc>
        <w:tc>
          <w:tcPr>
            <w:tcW w:w="2180" w:type="dxa"/>
            <w:shd w:val="clear" w:color="auto" w:fill="auto"/>
          </w:tcPr>
          <w:p w14:paraId="3D67ED8A" w14:textId="77777777" w:rsidR="006C468E" w:rsidRPr="006C468E" w:rsidRDefault="006C468E" w:rsidP="006C468E">
            <w:pPr>
              <w:ind w:firstLine="0"/>
            </w:pPr>
            <w:r>
              <w:t>B. Newton</w:t>
            </w:r>
          </w:p>
        </w:tc>
      </w:tr>
      <w:tr w:rsidR="006C468E" w:rsidRPr="006C468E" w14:paraId="036DCF92" w14:textId="77777777" w:rsidTr="006C468E">
        <w:tc>
          <w:tcPr>
            <w:tcW w:w="2179" w:type="dxa"/>
            <w:shd w:val="clear" w:color="auto" w:fill="auto"/>
          </w:tcPr>
          <w:p w14:paraId="31056446" w14:textId="77777777" w:rsidR="006C468E" w:rsidRPr="006C468E" w:rsidRDefault="006C468E" w:rsidP="006C468E">
            <w:pPr>
              <w:ind w:firstLine="0"/>
            </w:pPr>
            <w:r>
              <w:t>Nutt</w:t>
            </w:r>
          </w:p>
        </w:tc>
        <w:tc>
          <w:tcPr>
            <w:tcW w:w="2179" w:type="dxa"/>
            <w:shd w:val="clear" w:color="auto" w:fill="auto"/>
          </w:tcPr>
          <w:p w14:paraId="36E4923E" w14:textId="77777777" w:rsidR="006C468E" w:rsidRPr="006C468E" w:rsidRDefault="006C468E" w:rsidP="006C468E">
            <w:pPr>
              <w:ind w:firstLine="0"/>
            </w:pPr>
            <w:r>
              <w:t>Oremus</w:t>
            </w:r>
          </w:p>
        </w:tc>
        <w:tc>
          <w:tcPr>
            <w:tcW w:w="2180" w:type="dxa"/>
            <w:shd w:val="clear" w:color="auto" w:fill="auto"/>
          </w:tcPr>
          <w:p w14:paraId="79CB32EE" w14:textId="77777777" w:rsidR="006C468E" w:rsidRPr="006C468E" w:rsidRDefault="006C468E" w:rsidP="006C468E">
            <w:pPr>
              <w:ind w:firstLine="0"/>
            </w:pPr>
            <w:r>
              <w:t>Pope</w:t>
            </w:r>
          </w:p>
        </w:tc>
      </w:tr>
      <w:tr w:rsidR="006C468E" w:rsidRPr="006C468E" w14:paraId="38626E99" w14:textId="77777777" w:rsidTr="006C468E">
        <w:tc>
          <w:tcPr>
            <w:tcW w:w="2179" w:type="dxa"/>
            <w:shd w:val="clear" w:color="auto" w:fill="auto"/>
          </w:tcPr>
          <w:p w14:paraId="26C0D84D" w14:textId="77777777" w:rsidR="006C468E" w:rsidRPr="006C468E" w:rsidRDefault="006C468E" w:rsidP="006C468E">
            <w:pPr>
              <w:ind w:firstLine="0"/>
            </w:pPr>
            <w:r>
              <w:t>Sandifer</w:t>
            </w:r>
          </w:p>
        </w:tc>
        <w:tc>
          <w:tcPr>
            <w:tcW w:w="2179" w:type="dxa"/>
            <w:shd w:val="clear" w:color="auto" w:fill="auto"/>
          </w:tcPr>
          <w:p w14:paraId="4F36C7A8" w14:textId="77777777" w:rsidR="006C468E" w:rsidRPr="006C468E" w:rsidRDefault="006C468E" w:rsidP="006C468E">
            <w:pPr>
              <w:ind w:firstLine="0"/>
            </w:pPr>
            <w:r>
              <w:t>Simrill</w:t>
            </w:r>
          </w:p>
        </w:tc>
        <w:tc>
          <w:tcPr>
            <w:tcW w:w="2180" w:type="dxa"/>
            <w:shd w:val="clear" w:color="auto" w:fill="auto"/>
          </w:tcPr>
          <w:p w14:paraId="03964F07" w14:textId="77777777" w:rsidR="006C468E" w:rsidRPr="006C468E" w:rsidRDefault="006C468E" w:rsidP="006C468E">
            <w:pPr>
              <w:ind w:firstLine="0"/>
            </w:pPr>
            <w:r>
              <w:t>G. M. Smith</w:t>
            </w:r>
          </w:p>
        </w:tc>
      </w:tr>
      <w:tr w:rsidR="006C468E" w:rsidRPr="006C468E" w14:paraId="19099603" w14:textId="77777777" w:rsidTr="006C468E">
        <w:tc>
          <w:tcPr>
            <w:tcW w:w="2179" w:type="dxa"/>
            <w:shd w:val="clear" w:color="auto" w:fill="auto"/>
          </w:tcPr>
          <w:p w14:paraId="3339C01F" w14:textId="77777777" w:rsidR="006C468E" w:rsidRPr="006C468E" w:rsidRDefault="006C468E" w:rsidP="006C468E">
            <w:pPr>
              <w:ind w:firstLine="0"/>
            </w:pPr>
            <w:r>
              <w:t>M. M. Smith</w:t>
            </w:r>
          </w:p>
        </w:tc>
        <w:tc>
          <w:tcPr>
            <w:tcW w:w="2179" w:type="dxa"/>
            <w:shd w:val="clear" w:color="auto" w:fill="auto"/>
          </w:tcPr>
          <w:p w14:paraId="498C2540" w14:textId="77777777" w:rsidR="006C468E" w:rsidRPr="006C468E" w:rsidRDefault="006C468E" w:rsidP="006C468E">
            <w:pPr>
              <w:ind w:firstLine="0"/>
            </w:pPr>
            <w:r>
              <w:t>Taylor</w:t>
            </w:r>
          </w:p>
        </w:tc>
        <w:tc>
          <w:tcPr>
            <w:tcW w:w="2180" w:type="dxa"/>
            <w:shd w:val="clear" w:color="auto" w:fill="auto"/>
          </w:tcPr>
          <w:p w14:paraId="207DE6BD" w14:textId="77777777" w:rsidR="006C468E" w:rsidRPr="006C468E" w:rsidRDefault="006C468E" w:rsidP="006C468E">
            <w:pPr>
              <w:ind w:firstLine="0"/>
            </w:pPr>
            <w:r>
              <w:t>Trantham</w:t>
            </w:r>
          </w:p>
        </w:tc>
      </w:tr>
      <w:tr w:rsidR="006C468E" w:rsidRPr="006C468E" w14:paraId="6F555C7F" w14:textId="77777777" w:rsidTr="006C468E">
        <w:tc>
          <w:tcPr>
            <w:tcW w:w="2179" w:type="dxa"/>
            <w:shd w:val="clear" w:color="auto" w:fill="auto"/>
          </w:tcPr>
          <w:p w14:paraId="1FCCB128" w14:textId="77777777" w:rsidR="006C468E" w:rsidRPr="006C468E" w:rsidRDefault="006C468E" w:rsidP="006C468E">
            <w:pPr>
              <w:keepNext/>
              <w:ind w:firstLine="0"/>
            </w:pPr>
            <w:r>
              <w:t>West</w:t>
            </w:r>
          </w:p>
        </w:tc>
        <w:tc>
          <w:tcPr>
            <w:tcW w:w="2179" w:type="dxa"/>
            <w:shd w:val="clear" w:color="auto" w:fill="auto"/>
          </w:tcPr>
          <w:p w14:paraId="0AB50AA0" w14:textId="77777777" w:rsidR="006C468E" w:rsidRPr="006C468E" w:rsidRDefault="006C468E" w:rsidP="006C468E">
            <w:pPr>
              <w:keepNext/>
              <w:ind w:firstLine="0"/>
            </w:pPr>
            <w:r>
              <w:t>White</w:t>
            </w:r>
          </w:p>
        </w:tc>
        <w:tc>
          <w:tcPr>
            <w:tcW w:w="2180" w:type="dxa"/>
            <w:shd w:val="clear" w:color="auto" w:fill="auto"/>
          </w:tcPr>
          <w:p w14:paraId="5E654D5A" w14:textId="77777777" w:rsidR="006C468E" w:rsidRPr="006C468E" w:rsidRDefault="006C468E" w:rsidP="006C468E">
            <w:pPr>
              <w:keepNext/>
              <w:ind w:firstLine="0"/>
            </w:pPr>
            <w:r>
              <w:t>Whitmire</w:t>
            </w:r>
          </w:p>
        </w:tc>
      </w:tr>
      <w:tr w:rsidR="006C468E" w:rsidRPr="006C468E" w14:paraId="4E925146" w14:textId="77777777" w:rsidTr="006C468E">
        <w:tc>
          <w:tcPr>
            <w:tcW w:w="2179" w:type="dxa"/>
            <w:shd w:val="clear" w:color="auto" w:fill="auto"/>
          </w:tcPr>
          <w:p w14:paraId="38CA5612" w14:textId="77777777" w:rsidR="006C468E" w:rsidRPr="006C468E" w:rsidRDefault="006C468E" w:rsidP="006C468E">
            <w:pPr>
              <w:keepNext/>
              <w:ind w:firstLine="0"/>
            </w:pPr>
            <w:r>
              <w:t>Willis</w:t>
            </w:r>
          </w:p>
        </w:tc>
        <w:tc>
          <w:tcPr>
            <w:tcW w:w="2179" w:type="dxa"/>
            <w:shd w:val="clear" w:color="auto" w:fill="auto"/>
          </w:tcPr>
          <w:p w14:paraId="4554B39A" w14:textId="77777777" w:rsidR="006C468E" w:rsidRPr="006C468E" w:rsidRDefault="006C468E" w:rsidP="006C468E">
            <w:pPr>
              <w:keepNext/>
              <w:ind w:firstLine="0"/>
            </w:pPr>
            <w:r>
              <w:t>Yow</w:t>
            </w:r>
          </w:p>
        </w:tc>
        <w:tc>
          <w:tcPr>
            <w:tcW w:w="2180" w:type="dxa"/>
            <w:shd w:val="clear" w:color="auto" w:fill="auto"/>
          </w:tcPr>
          <w:p w14:paraId="5D7AE439" w14:textId="77777777" w:rsidR="006C468E" w:rsidRPr="006C468E" w:rsidRDefault="006C468E" w:rsidP="006C468E">
            <w:pPr>
              <w:keepNext/>
              <w:ind w:firstLine="0"/>
            </w:pPr>
          </w:p>
        </w:tc>
      </w:tr>
    </w:tbl>
    <w:p w14:paraId="5E44B9DA" w14:textId="77777777" w:rsidR="006C468E" w:rsidRDefault="006C468E" w:rsidP="006C468E"/>
    <w:p w14:paraId="0D9ACEB8" w14:textId="77777777" w:rsidR="006C468E" w:rsidRDefault="006C468E" w:rsidP="006C468E">
      <w:pPr>
        <w:jc w:val="center"/>
        <w:rPr>
          <w:b/>
        </w:rPr>
      </w:pPr>
      <w:r w:rsidRPr="006C468E">
        <w:rPr>
          <w:b/>
        </w:rPr>
        <w:t>Total--65</w:t>
      </w:r>
    </w:p>
    <w:p w14:paraId="06F91940" w14:textId="77777777" w:rsidR="006C468E" w:rsidRDefault="006C468E" w:rsidP="006C468E">
      <w:pPr>
        <w:jc w:val="center"/>
        <w:rPr>
          <w:b/>
        </w:rPr>
      </w:pPr>
    </w:p>
    <w:p w14:paraId="1D4A6CC4"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3C22ADC1" w14:textId="77777777" w:rsidTr="006C468E">
        <w:tc>
          <w:tcPr>
            <w:tcW w:w="2179" w:type="dxa"/>
            <w:shd w:val="clear" w:color="auto" w:fill="auto"/>
          </w:tcPr>
          <w:p w14:paraId="4B3B5DBD" w14:textId="77777777" w:rsidR="006C468E" w:rsidRPr="006C468E" w:rsidRDefault="006C468E" w:rsidP="006C468E">
            <w:pPr>
              <w:keepNext/>
              <w:ind w:firstLine="0"/>
            </w:pPr>
            <w:r>
              <w:t>Atkinson</w:t>
            </w:r>
          </w:p>
        </w:tc>
        <w:tc>
          <w:tcPr>
            <w:tcW w:w="2179" w:type="dxa"/>
            <w:shd w:val="clear" w:color="auto" w:fill="auto"/>
          </w:tcPr>
          <w:p w14:paraId="3F8800E3" w14:textId="77777777" w:rsidR="006C468E" w:rsidRPr="006C468E" w:rsidRDefault="006C468E" w:rsidP="006C468E">
            <w:pPr>
              <w:keepNext/>
              <w:ind w:firstLine="0"/>
            </w:pPr>
            <w:r>
              <w:t>Bamberg</w:t>
            </w:r>
          </w:p>
        </w:tc>
        <w:tc>
          <w:tcPr>
            <w:tcW w:w="2180" w:type="dxa"/>
            <w:shd w:val="clear" w:color="auto" w:fill="auto"/>
          </w:tcPr>
          <w:p w14:paraId="5F96ED83" w14:textId="77777777" w:rsidR="006C468E" w:rsidRPr="006C468E" w:rsidRDefault="006C468E" w:rsidP="006C468E">
            <w:pPr>
              <w:keepNext/>
              <w:ind w:firstLine="0"/>
            </w:pPr>
            <w:r>
              <w:t>Bernstein</w:t>
            </w:r>
          </w:p>
        </w:tc>
      </w:tr>
      <w:tr w:rsidR="006C468E" w:rsidRPr="006C468E" w14:paraId="77641938" w14:textId="77777777" w:rsidTr="006C468E">
        <w:tc>
          <w:tcPr>
            <w:tcW w:w="2179" w:type="dxa"/>
            <w:shd w:val="clear" w:color="auto" w:fill="auto"/>
          </w:tcPr>
          <w:p w14:paraId="1970A5EC" w14:textId="77777777" w:rsidR="006C468E" w:rsidRPr="006C468E" w:rsidRDefault="006C468E" w:rsidP="006C468E">
            <w:pPr>
              <w:ind w:firstLine="0"/>
            </w:pPr>
            <w:r>
              <w:t>Brawley</w:t>
            </w:r>
          </w:p>
        </w:tc>
        <w:tc>
          <w:tcPr>
            <w:tcW w:w="2179" w:type="dxa"/>
            <w:shd w:val="clear" w:color="auto" w:fill="auto"/>
          </w:tcPr>
          <w:p w14:paraId="119A1C4A" w14:textId="77777777" w:rsidR="006C468E" w:rsidRPr="006C468E" w:rsidRDefault="006C468E" w:rsidP="006C468E">
            <w:pPr>
              <w:ind w:firstLine="0"/>
            </w:pPr>
            <w:r>
              <w:t>Cobb-Hunter</w:t>
            </w:r>
          </w:p>
        </w:tc>
        <w:tc>
          <w:tcPr>
            <w:tcW w:w="2180" w:type="dxa"/>
            <w:shd w:val="clear" w:color="auto" w:fill="auto"/>
          </w:tcPr>
          <w:p w14:paraId="603BF648" w14:textId="77777777" w:rsidR="006C468E" w:rsidRPr="006C468E" w:rsidRDefault="006C468E" w:rsidP="006C468E">
            <w:pPr>
              <w:ind w:firstLine="0"/>
            </w:pPr>
            <w:r>
              <w:t>Garvin</w:t>
            </w:r>
          </w:p>
        </w:tc>
      </w:tr>
      <w:tr w:rsidR="006C468E" w:rsidRPr="006C468E" w14:paraId="03EC5546" w14:textId="77777777" w:rsidTr="006C468E">
        <w:tc>
          <w:tcPr>
            <w:tcW w:w="2179" w:type="dxa"/>
            <w:shd w:val="clear" w:color="auto" w:fill="auto"/>
          </w:tcPr>
          <w:p w14:paraId="56287D37" w14:textId="77777777" w:rsidR="006C468E" w:rsidRPr="006C468E" w:rsidRDefault="006C468E" w:rsidP="006C468E">
            <w:pPr>
              <w:ind w:firstLine="0"/>
            </w:pPr>
            <w:r>
              <w:t>Gilliard</w:t>
            </w:r>
          </w:p>
        </w:tc>
        <w:tc>
          <w:tcPr>
            <w:tcW w:w="2179" w:type="dxa"/>
            <w:shd w:val="clear" w:color="auto" w:fill="auto"/>
          </w:tcPr>
          <w:p w14:paraId="6A589B31" w14:textId="77777777" w:rsidR="006C468E" w:rsidRPr="006C468E" w:rsidRDefault="006C468E" w:rsidP="006C468E">
            <w:pPr>
              <w:ind w:firstLine="0"/>
            </w:pPr>
            <w:r>
              <w:t>Hayes</w:t>
            </w:r>
          </w:p>
        </w:tc>
        <w:tc>
          <w:tcPr>
            <w:tcW w:w="2180" w:type="dxa"/>
            <w:shd w:val="clear" w:color="auto" w:fill="auto"/>
          </w:tcPr>
          <w:p w14:paraId="64469C70" w14:textId="77777777" w:rsidR="006C468E" w:rsidRPr="006C468E" w:rsidRDefault="006C468E" w:rsidP="006C468E">
            <w:pPr>
              <w:ind w:firstLine="0"/>
            </w:pPr>
            <w:r>
              <w:t>Henegan</w:t>
            </w:r>
          </w:p>
        </w:tc>
      </w:tr>
      <w:tr w:rsidR="006C468E" w:rsidRPr="006C468E" w14:paraId="78C4731E" w14:textId="77777777" w:rsidTr="006C468E">
        <w:tc>
          <w:tcPr>
            <w:tcW w:w="2179" w:type="dxa"/>
            <w:shd w:val="clear" w:color="auto" w:fill="auto"/>
          </w:tcPr>
          <w:p w14:paraId="1C901714" w14:textId="77777777" w:rsidR="006C468E" w:rsidRPr="006C468E" w:rsidRDefault="006C468E" w:rsidP="006C468E">
            <w:pPr>
              <w:ind w:firstLine="0"/>
            </w:pPr>
            <w:r>
              <w:t>Jefferson</w:t>
            </w:r>
          </w:p>
        </w:tc>
        <w:tc>
          <w:tcPr>
            <w:tcW w:w="2179" w:type="dxa"/>
            <w:shd w:val="clear" w:color="auto" w:fill="auto"/>
          </w:tcPr>
          <w:p w14:paraId="5ED21A07" w14:textId="77777777" w:rsidR="006C468E" w:rsidRPr="006C468E" w:rsidRDefault="006C468E" w:rsidP="006C468E">
            <w:pPr>
              <w:ind w:firstLine="0"/>
            </w:pPr>
            <w:r>
              <w:t>J. L. Johnson</w:t>
            </w:r>
          </w:p>
        </w:tc>
        <w:tc>
          <w:tcPr>
            <w:tcW w:w="2180" w:type="dxa"/>
            <w:shd w:val="clear" w:color="auto" w:fill="auto"/>
          </w:tcPr>
          <w:p w14:paraId="3D3D6E7D" w14:textId="77777777" w:rsidR="006C468E" w:rsidRPr="006C468E" w:rsidRDefault="006C468E" w:rsidP="006C468E">
            <w:pPr>
              <w:ind w:firstLine="0"/>
            </w:pPr>
            <w:r>
              <w:t>K. O. Johnson</w:t>
            </w:r>
          </w:p>
        </w:tc>
      </w:tr>
      <w:tr w:rsidR="006C468E" w:rsidRPr="006C468E" w14:paraId="7E81D921" w14:textId="77777777" w:rsidTr="006C468E">
        <w:tc>
          <w:tcPr>
            <w:tcW w:w="2179" w:type="dxa"/>
            <w:shd w:val="clear" w:color="auto" w:fill="auto"/>
          </w:tcPr>
          <w:p w14:paraId="23815191" w14:textId="77777777" w:rsidR="006C468E" w:rsidRPr="006C468E" w:rsidRDefault="006C468E" w:rsidP="006C468E">
            <w:pPr>
              <w:ind w:firstLine="0"/>
            </w:pPr>
            <w:r>
              <w:t>King</w:t>
            </w:r>
          </w:p>
        </w:tc>
        <w:tc>
          <w:tcPr>
            <w:tcW w:w="2179" w:type="dxa"/>
            <w:shd w:val="clear" w:color="auto" w:fill="auto"/>
          </w:tcPr>
          <w:p w14:paraId="3322F155" w14:textId="77777777" w:rsidR="006C468E" w:rsidRPr="006C468E" w:rsidRDefault="006C468E" w:rsidP="006C468E">
            <w:pPr>
              <w:ind w:firstLine="0"/>
            </w:pPr>
            <w:r>
              <w:t>Kirby</w:t>
            </w:r>
          </w:p>
        </w:tc>
        <w:tc>
          <w:tcPr>
            <w:tcW w:w="2180" w:type="dxa"/>
            <w:shd w:val="clear" w:color="auto" w:fill="auto"/>
          </w:tcPr>
          <w:p w14:paraId="5E91128F" w14:textId="77777777" w:rsidR="006C468E" w:rsidRPr="006C468E" w:rsidRDefault="006C468E" w:rsidP="006C468E">
            <w:pPr>
              <w:ind w:firstLine="0"/>
            </w:pPr>
            <w:r>
              <w:t>Matthews</w:t>
            </w:r>
          </w:p>
        </w:tc>
      </w:tr>
      <w:tr w:rsidR="006C468E" w:rsidRPr="006C468E" w14:paraId="3B8B4CC6" w14:textId="77777777" w:rsidTr="006C468E">
        <w:tc>
          <w:tcPr>
            <w:tcW w:w="2179" w:type="dxa"/>
            <w:shd w:val="clear" w:color="auto" w:fill="auto"/>
          </w:tcPr>
          <w:p w14:paraId="5673B761" w14:textId="77777777" w:rsidR="006C468E" w:rsidRPr="006C468E" w:rsidRDefault="006C468E" w:rsidP="006C468E">
            <w:pPr>
              <w:ind w:firstLine="0"/>
            </w:pPr>
            <w:r>
              <w:t>McDaniel</w:t>
            </w:r>
          </w:p>
        </w:tc>
        <w:tc>
          <w:tcPr>
            <w:tcW w:w="2179" w:type="dxa"/>
            <w:shd w:val="clear" w:color="auto" w:fill="auto"/>
          </w:tcPr>
          <w:p w14:paraId="304EEFC3" w14:textId="77777777" w:rsidR="006C468E" w:rsidRPr="006C468E" w:rsidRDefault="006C468E" w:rsidP="006C468E">
            <w:pPr>
              <w:ind w:firstLine="0"/>
            </w:pPr>
            <w:r>
              <w:t>J. Moore</w:t>
            </w:r>
          </w:p>
        </w:tc>
        <w:tc>
          <w:tcPr>
            <w:tcW w:w="2180" w:type="dxa"/>
            <w:shd w:val="clear" w:color="auto" w:fill="auto"/>
          </w:tcPr>
          <w:p w14:paraId="5F50D86A" w14:textId="77777777" w:rsidR="006C468E" w:rsidRPr="006C468E" w:rsidRDefault="006C468E" w:rsidP="006C468E">
            <w:pPr>
              <w:ind w:firstLine="0"/>
            </w:pPr>
            <w:r>
              <w:t>Murray</w:t>
            </w:r>
          </w:p>
        </w:tc>
      </w:tr>
      <w:tr w:rsidR="006C468E" w:rsidRPr="006C468E" w14:paraId="3F7C1CA7" w14:textId="77777777" w:rsidTr="006C468E">
        <w:tc>
          <w:tcPr>
            <w:tcW w:w="2179" w:type="dxa"/>
            <w:shd w:val="clear" w:color="auto" w:fill="auto"/>
          </w:tcPr>
          <w:p w14:paraId="6A0D21D7" w14:textId="77777777" w:rsidR="006C468E" w:rsidRPr="006C468E" w:rsidRDefault="006C468E" w:rsidP="006C468E">
            <w:pPr>
              <w:keepNext/>
              <w:ind w:firstLine="0"/>
            </w:pPr>
            <w:r>
              <w:t>Ott</w:t>
            </w:r>
          </w:p>
        </w:tc>
        <w:tc>
          <w:tcPr>
            <w:tcW w:w="2179" w:type="dxa"/>
            <w:shd w:val="clear" w:color="auto" w:fill="auto"/>
          </w:tcPr>
          <w:p w14:paraId="14D8341D" w14:textId="77777777" w:rsidR="006C468E" w:rsidRPr="006C468E" w:rsidRDefault="006C468E" w:rsidP="006C468E">
            <w:pPr>
              <w:keepNext/>
              <w:ind w:firstLine="0"/>
            </w:pPr>
            <w:r>
              <w:t>Rivers</w:t>
            </w:r>
          </w:p>
        </w:tc>
        <w:tc>
          <w:tcPr>
            <w:tcW w:w="2180" w:type="dxa"/>
            <w:shd w:val="clear" w:color="auto" w:fill="auto"/>
          </w:tcPr>
          <w:p w14:paraId="4553EB71" w14:textId="77777777" w:rsidR="006C468E" w:rsidRPr="006C468E" w:rsidRDefault="006C468E" w:rsidP="006C468E">
            <w:pPr>
              <w:keepNext/>
              <w:ind w:firstLine="0"/>
            </w:pPr>
            <w:r>
              <w:t>Rose</w:t>
            </w:r>
          </w:p>
        </w:tc>
      </w:tr>
      <w:tr w:rsidR="006C468E" w:rsidRPr="006C468E" w14:paraId="54FF6AA3" w14:textId="77777777" w:rsidTr="006C468E">
        <w:tc>
          <w:tcPr>
            <w:tcW w:w="2179" w:type="dxa"/>
            <w:shd w:val="clear" w:color="auto" w:fill="auto"/>
          </w:tcPr>
          <w:p w14:paraId="1763FAE7" w14:textId="77777777" w:rsidR="006C468E" w:rsidRPr="006C468E" w:rsidRDefault="006C468E" w:rsidP="006C468E">
            <w:pPr>
              <w:keepNext/>
              <w:ind w:firstLine="0"/>
            </w:pPr>
            <w:r>
              <w:t>Tedder</w:t>
            </w:r>
          </w:p>
        </w:tc>
        <w:tc>
          <w:tcPr>
            <w:tcW w:w="2179" w:type="dxa"/>
            <w:shd w:val="clear" w:color="auto" w:fill="auto"/>
          </w:tcPr>
          <w:p w14:paraId="719D274A" w14:textId="77777777" w:rsidR="006C468E" w:rsidRPr="006C468E" w:rsidRDefault="006C468E" w:rsidP="006C468E">
            <w:pPr>
              <w:keepNext/>
              <w:ind w:firstLine="0"/>
            </w:pPr>
            <w:r>
              <w:t>R. Williams</w:t>
            </w:r>
          </w:p>
        </w:tc>
        <w:tc>
          <w:tcPr>
            <w:tcW w:w="2180" w:type="dxa"/>
            <w:shd w:val="clear" w:color="auto" w:fill="auto"/>
          </w:tcPr>
          <w:p w14:paraId="34F924A4" w14:textId="77777777" w:rsidR="006C468E" w:rsidRPr="006C468E" w:rsidRDefault="006C468E" w:rsidP="006C468E">
            <w:pPr>
              <w:keepNext/>
              <w:ind w:firstLine="0"/>
            </w:pPr>
            <w:r>
              <w:t>S. Williams</w:t>
            </w:r>
          </w:p>
        </w:tc>
      </w:tr>
    </w:tbl>
    <w:p w14:paraId="65AADEDB" w14:textId="77777777" w:rsidR="006C468E" w:rsidRDefault="006C468E" w:rsidP="006C468E"/>
    <w:p w14:paraId="67346A1F" w14:textId="77777777" w:rsidR="006C468E" w:rsidRDefault="006C468E" w:rsidP="006C468E">
      <w:pPr>
        <w:jc w:val="center"/>
        <w:rPr>
          <w:b/>
        </w:rPr>
      </w:pPr>
      <w:r w:rsidRPr="006C468E">
        <w:rPr>
          <w:b/>
        </w:rPr>
        <w:t>Total--24</w:t>
      </w:r>
    </w:p>
    <w:p w14:paraId="60D81D0C" w14:textId="77777777" w:rsidR="006C468E" w:rsidRDefault="006C468E" w:rsidP="006C468E">
      <w:r>
        <w:t>So, the amendment was tabled.</w:t>
      </w:r>
    </w:p>
    <w:p w14:paraId="5DDF43E1" w14:textId="77777777" w:rsidR="006C468E" w:rsidRDefault="006C468E" w:rsidP="006C468E"/>
    <w:p w14:paraId="593BE581" w14:textId="77777777" w:rsidR="006C468E" w:rsidRPr="00D20240" w:rsidRDefault="006C468E" w:rsidP="006C468E">
      <w:r w:rsidRPr="00D20240">
        <w:t>Reps. KING and MCDANIEL proposed the following Amendment No. 26</w:t>
      </w:r>
      <w:r w:rsidR="004619D6">
        <w:t xml:space="preserve"> to </w:t>
      </w:r>
      <w:r w:rsidRPr="00D20240">
        <w:t>H. 5183 (COUNCIL\SA\5183C093.JN.SA22), which was ruled out of order:</w:t>
      </w:r>
    </w:p>
    <w:p w14:paraId="69E06CBD" w14:textId="77777777" w:rsidR="006C468E" w:rsidRPr="00D20240" w:rsidRDefault="006C468E" w:rsidP="006C468E">
      <w:pPr>
        <w:rPr>
          <w:szCs w:val="48"/>
        </w:rPr>
      </w:pPr>
      <w:r w:rsidRPr="00D20240">
        <w:rPr>
          <w:szCs w:val="48"/>
        </w:rPr>
        <w:t>Amend the bill, as and if amended, SECTION 2, Section 59-29-620(D), by adding an appropriately numbered item to read:</w:t>
      </w:r>
    </w:p>
    <w:p w14:paraId="61B8778F" w14:textId="77777777" w:rsidR="006C468E" w:rsidRPr="00D20240" w:rsidRDefault="006C468E" w:rsidP="006C468E">
      <w:pPr>
        <w:rPr>
          <w:szCs w:val="44"/>
        </w:rPr>
      </w:pPr>
      <w:r w:rsidRPr="00D20240">
        <w:rPr>
          <w:szCs w:val="44"/>
        </w:rPr>
        <w:t>/</w:t>
      </w:r>
      <w:r w:rsidRPr="00D20240">
        <w:rPr>
          <w:szCs w:val="44"/>
        </w:rPr>
        <w:tab/>
      </w:r>
      <w:r w:rsidR="00194DB6">
        <w:rPr>
          <w:szCs w:val="44"/>
        </w:rPr>
        <w:t>“</w:t>
      </w:r>
      <w:r w:rsidRPr="00D20240">
        <w:rPr>
          <w:szCs w:val="44"/>
        </w:rPr>
        <w:t>(  )</w:t>
      </w:r>
      <w:r w:rsidRPr="00D20240">
        <w:rPr>
          <w:szCs w:val="44"/>
        </w:rPr>
        <w:tab/>
        <w:t>the historical fact that in 1793 the invention of the cotton gin made the growing of cotton profitable in noncoastal areas where only cotton with a lot of seeds in the bolls will grow. This greatly increased the need for labor and once again increased the number of en</w:t>
      </w:r>
      <w:r w:rsidR="00194DB6">
        <w:rPr>
          <w:szCs w:val="44"/>
        </w:rPr>
        <w:t>slaved Africans brought to the S</w:t>
      </w:r>
      <w:r w:rsidRPr="00D20240">
        <w:rPr>
          <w:szCs w:val="44"/>
        </w:rPr>
        <w:t>tate.</w:t>
      </w:r>
      <w:r w:rsidR="00194DB6">
        <w:rPr>
          <w:szCs w:val="44"/>
        </w:rPr>
        <w:t>”</w:t>
      </w:r>
      <w:r w:rsidRPr="00D20240">
        <w:rPr>
          <w:szCs w:val="44"/>
        </w:rPr>
        <w:tab/>
        <w:t>/</w:t>
      </w:r>
    </w:p>
    <w:p w14:paraId="7CCF8E2D" w14:textId="77777777" w:rsidR="006C468E" w:rsidRPr="00D20240" w:rsidRDefault="006C468E" w:rsidP="006C468E">
      <w:pPr>
        <w:rPr>
          <w:szCs w:val="40"/>
        </w:rPr>
      </w:pPr>
      <w:r w:rsidRPr="00D20240">
        <w:rPr>
          <w:szCs w:val="40"/>
        </w:rPr>
        <w:t>Renumber sections to conform.</w:t>
      </w:r>
    </w:p>
    <w:p w14:paraId="418E3D66" w14:textId="77777777" w:rsidR="006C468E" w:rsidRPr="00D20240" w:rsidRDefault="006C468E" w:rsidP="006C468E">
      <w:r w:rsidRPr="00D20240">
        <w:rPr>
          <w:szCs w:val="40"/>
        </w:rPr>
        <w:t>Amend title to conform.</w:t>
      </w:r>
    </w:p>
    <w:p w14:paraId="08D63F02" w14:textId="77777777" w:rsidR="006C468E" w:rsidRDefault="006C468E" w:rsidP="006C468E">
      <w:bookmarkStart w:id="106" w:name="file_end248"/>
      <w:bookmarkEnd w:id="106"/>
    </w:p>
    <w:p w14:paraId="1E3BF81C" w14:textId="77777777" w:rsidR="006C468E" w:rsidRDefault="006C468E" w:rsidP="006C468E">
      <w:r>
        <w:t>Rep. BAMBERG spoke in favor of the amendment.</w:t>
      </w:r>
    </w:p>
    <w:p w14:paraId="7DAA0F7A" w14:textId="77777777" w:rsidR="006C468E" w:rsidRDefault="006C468E" w:rsidP="006C468E"/>
    <w:p w14:paraId="0020BC34" w14:textId="77777777" w:rsidR="006C468E" w:rsidRDefault="006C468E" w:rsidP="006C468E">
      <w:pPr>
        <w:keepNext/>
        <w:jc w:val="center"/>
        <w:rPr>
          <w:b/>
        </w:rPr>
      </w:pPr>
      <w:r w:rsidRPr="006C468E">
        <w:rPr>
          <w:b/>
        </w:rPr>
        <w:t>POINT OF ORDER</w:t>
      </w:r>
    </w:p>
    <w:p w14:paraId="02E0B431" w14:textId="77777777" w:rsidR="006C468E" w:rsidRPr="00141C05" w:rsidRDefault="006C468E" w:rsidP="006C468E">
      <w:pPr>
        <w:ind w:firstLine="0"/>
      </w:pPr>
      <w:bookmarkStart w:id="107" w:name="file_start251"/>
      <w:bookmarkEnd w:id="107"/>
      <w:r w:rsidRPr="00141C05">
        <w:tab/>
        <w:t xml:space="preserve">Rep. MORGAN raised the Point of Order that Amendment Nos. 26-35 were dilatory and out of order pursuant to Rule 8.3. </w:t>
      </w:r>
    </w:p>
    <w:p w14:paraId="016D701B" w14:textId="77777777" w:rsidR="006C468E" w:rsidRPr="00141C05" w:rsidRDefault="006C468E" w:rsidP="006C468E">
      <w:pPr>
        <w:ind w:firstLine="0"/>
      </w:pPr>
      <w:r w:rsidRPr="00141C05">
        <w:tab/>
        <w:t xml:space="preserve">Rep. BAMBERG argued contra and stated that each Amendment discussed historically different and separate events and facts and each Amendment should be debated on its own merits. </w:t>
      </w:r>
    </w:p>
    <w:p w14:paraId="5E72756A" w14:textId="77777777" w:rsidR="006C468E" w:rsidRPr="00141C05" w:rsidRDefault="006C468E" w:rsidP="006C468E">
      <w:pPr>
        <w:ind w:firstLine="0"/>
      </w:pPr>
      <w:r w:rsidRPr="00141C05">
        <w:tab/>
        <w:t xml:space="preserve">Rep. COBB-HUNTER argued contra. </w:t>
      </w:r>
    </w:p>
    <w:p w14:paraId="680F579B" w14:textId="77777777" w:rsidR="006C468E" w:rsidRDefault="006C468E" w:rsidP="006C468E">
      <w:pPr>
        <w:ind w:firstLine="0"/>
      </w:pPr>
      <w:r w:rsidRPr="00141C05">
        <w:tab/>
      </w:r>
      <w:r w:rsidR="00EE5578">
        <w:t xml:space="preserve">The </w:t>
      </w:r>
      <w:r w:rsidRPr="00141C05">
        <w:t xml:space="preserve">SPEAKER </w:t>
      </w:r>
      <w:r w:rsidRPr="00141C05">
        <w:rPr>
          <w:i/>
        </w:rPr>
        <w:t>PRO TEMPORE</w:t>
      </w:r>
      <w:r w:rsidRPr="00141C05">
        <w:t xml:space="preserve"> stated that he had reviewed the Amendments, taken notes, and had determined the Amendments to be substantially the same.  He stated that he viewed them, as a group, as dilatory and repetitive.  He sustained the Point of Order and ruled Amendment Nos. 26-35 to be out of order.  </w:t>
      </w:r>
    </w:p>
    <w:p w14:paraId="2FA0C82D" w14:textId="77777777" w:rsidR="006C468E" w:rsidRDefault="006C468E" w:rsidP="006C468E">
      <w:pPr>
        <w:ind w:firstLine="0"/>
      </w:pPr>
    </w:p>
    <w:p w14:paraId="462C2B48" w14:textId="77777777" w:rsidR="006C468E" w:rsidRPr="00F5673D" w:rsidRDefault="006C468E" w:rsidP="006C468E">
      <w:r w:rsidRPr="00F5673D">
        <w:t>Reps. KING and MCDANIEL proposed the following Amendment No. 36</w:t>
      </w:r>
      <w:r w:rsidR="004619D6">
        <w:t xml:space="preserve"> to </w:t>
      </w:r>
      <w:r w:rsidRPr="00F5673D">
        <w:t>H. 5183 (COUNCIL\SA\5183C103.JN.SA22), which was tabled:</w:t>
      </w:r>
    </w:p>
    <w:p w14:paraId="27854731" w14:textId="77777777" w:rsidR="006C468E" w:rsidRPr="00F5673D" w:rsidRDefault="006C468E" w:rsidP="006C468E">
      <w:pPr>
        <w:rPr>
          <w:szCs w:val="40"/>
        </w:rPr>
      </w:pPr>
      <w:r w:rsidRPr="00F5673D">
        <w:rPr>
          <w:szCs w:val="40"/>
        </w:rPr>
        <w:t>Amend the bill, as and if amended, SECTION 2, Section 59-29-620(D), by adding an appropriately numbered item to read:</w:t>
      </w:r>
    </w:p>
    <w:p w14:paraId="3F08FB11" w14:textId="77777777" w:rsidR="006C468E" w:rsidRPr="00F5673D" w:rsidRDefault="006C468E" w:rsidP="006C468E">
      <w:pPr>
        <w:rPr>
          <w:szCs w:val="44"/>
        </w:rPr>
      </w:pPr>
      <w:r w:rsidRPr="00F5673D">
        <w:rPr>
          <w:szCs w:val="44"/>
        </w:rPr>
        <w:t>/</w:t>
      </w:r>
      <w:r w:rsidRPr="00F5673D">
        <w:rPr>
          <w:szCs w:val="44"/>
        </w:rPr>
        <w:tab/>
      </w:r>
      <w:r w:rsidR="00194DB6">
        <w:rPr>
          <w:szCs w:val="44"/>
        </w:rPr>
        <w:t>“</w:t>
      </w:r>
      <w:r w:rsidRPr="00F5673D">
        <w:rPr>
          <w:szCs w:val="44"/>
        </w:rPr>
        <w:t>(  )</w:t>
      </w:r>
      <w:r w:rsidRPr="00F5673D">
        <w:rPr>
          <w:szCs w:val="44"/>
        </w:rPr>
        <w:tab/>
        <w:t>the historical fact that in 1861 Union forces took control of the Sea Islands. Enslaved African</w:t>
      </w:r>
      <w:r w:rsidR="00194DB6">
        <w:rPr>
          <w:szCs w:val="44"/>
        </w:rPr>
        <w:t xml:space="preserve"> </w:t>
      </w:r>
      <w:r w:rsidRPr="00F5673D">
        <w:rPr>
          <w:szCs w:val="44"/>
        </w:rPr>
        <w:t>Americans fled to the area where Union troops considered blacks to be free because they were the ‘contraband of war.’ That is, they were the property of the enemy which is forfeited. Formal freedom came more than a year later with the Emancipation Proclamation.</w:t>
      </w:r>
      <w:r w:rsidR="00194DB6">
        <w:rPr>
          <w:szCs w:val="44"/>
        </w:rPr>
        <w:t>”</w:t>
      </w:r>
      <w:r w:rsidRPr="00F5673D">
        <w:rPr>
          <w:szCs w:val="44"/>
        </w:rPr>
        <w:t xml:space="preserve"> </w:t>
      </w:r>
      <w:r w:rsidRPr="00F5673D">
        <w:rPr>
          <w:szCs w:val="44"/>
        </w:rPr>
        <w:tab/>
        <w:t>/</w:t>
      </w:r>
    </w:p>
    <w:p w14:paraId="569493F7" w14:textId="77777777" w:rsidR="006C468E" w:rsidRPr="00F5673D" w:rsidRDefault="006C468E" w:rsidP="006C468E">
      <w:r w:rsidRPr="00F5673D">
        <w:t>Renumber sections to conform.</w:t>
      </w:r>
    </w:p>
    <w:p w14:paraId="1CFD4DF0" w14:textId="77777777" w:rsidR="006C468E" w:rsidRPr="00F5673D" w:rsidRDefault="006C468E" w:rsidP="006C468E">
      <w:r w:rsidRPr="00F5673D">
        <w:t>Amend title to conform.</w:t>
      </w:r>
    </w:p>
    <w:p w14:paraId="3CA3B68C" w14:textId="77777777" w:rsidR="006C468E" w:rsidRDefault="006C468E" w:rsidP="006C468E">
      <w:bookmarkStart w:id="108" w:name="file_end252"/>
      <w:bookmarkEnd w:id="108"/>
    </w:p>
    <w:p w14:paraId="6F9EE1D6" w14:textId="77777777" w:rsidR="006C468E" w:rsidRDefault="006C468E" w:rsidP="006C468E">
      <w:r>
        <w:t>Rep. RIVERS spoke in favor of the amendment.</w:t>
      </w:r>
    </w:p>
    <w:p w14:paraId="3D4ACBCC" w14:textId="77777777" w:rsidR="006C468E" w:rsidRDefault="006C468E" w:rsidP="006C468E"/>
    <w:p w14:paraId="79793117" w14:textId="77777777" w:rsidR="006C468E" w:rsidRDefault="006C468E" w:rsidP="006C468E">
      <w:r>
        <w:t>Rep. ALLISON moved to table the amendment.</w:t>
      </w:r>
    </w:p>
    <w:p w14:paraId="395D3358" w14:textId="77777777" w:rsidR="006C468E" w:rsidRDefault="006C468E" w:rsidP="006C468E"/>
    <w:p w14:paraId="478797B3" w14:textId="77777777" w:rsidR="006C468E" w:rsidRDefault="006C468E" w:rsidP="006C468E">
      <w:r>
        <w:t>Rep. MCDANIEL demanded the yeas and nays which were taken, resulting as follows:</w:t>
      </w:r>
    </w:p>
    <w:p w14:paraId="37D39AF9" w14:textId="77777777" w:rsidR="006C468E" w:rsidRDefault="006C468E" w:rsidP="006C468E">
      <w:pPr>
        <w:jc w:val="center"/>
      </w:pPr>
      <w:bookmarkStart w:id="109" w:name="vote_start255"/>
      <w:bookmarkEnd w:id="109"/>
      <w:r>
        <w:t>Yeas 62; Nays 29</w:t>
      </w:r>
    </w:p>
    <w:p w14:paraId="4BED2057" w14:textId="77777777" w:rsidR="006C468E" w:rsidRDefault="006C468E" w:rsidP="006C468E">
      <w:pPr>
        <w:jc w:val="center"/>
      </w:pPr>
    </w:p>
    <w:p w14:paraId="62FE9A4C"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5E11451" w14:textId="77777777" w:rsidTr="006C468E">
        <w:tc>
          <w:tcPr>
            <w:tcW w:w="2179" w:type="dxa"/>
            <w:shd w:val="clear" w:color="auto" w:fill="auto"/>
          </w:tcPr>
          <w:p w14:paraId="5C7236A4" w14:textId="77777777" w:rsidR="006C468E" w:rsidRPr="006C468E" w:rsidRDefault="006C468E" w:rsidP="006C468E">
            <w:pPr>
              <w:keepNext/>
              <w:ind w:firstLine="0"/>
            </w:pPr>
            <w:r>
              <w:t>Allison</w:t>
            </w:r>
          </w:p>
        </w:tc>
        <w:tc>
          <w:tcPr>
            <w:tcW w:w="2179" w:type="dxa"/>
            <w:shd w:val="clear" w:color="auto" w:fill="auto"/>
          </w:tcPr>
          <w:p w14:paraId="24A71409" w14:textId="77777777" w:rsidR="006C468E" w:rsidRPr="006C468E" w:rsidRDefault="006C468E" w:rsidP="006C468E">
            <w:pPr>
              <w:keepNext/>
              <w:ind w:firstLine="0"/>
            </w:pPr>
            <w:r>
              <w:t>Ballentine</w:t>
            </w:r>
          </w:p>
        </w:tc>
        <w:tc>
          <w:tcPr>
            <w:tcW w:w="2180" w:type="dxa"/>
            <w:shd w:val="clear" w:color="auto" w:fill="auto"/>
          </w:tcPr>
          <w:p w14:paraId="38B86AAC" w14:textId="77777777" w:rsidR="006C468E" w:rsidRPr="006C468E" w:rsidRDefault="006C468E" w:rsidP="006C468E">
            <w:pPr>
              <w:keepNext/>
              <w:ind w:firstLine="0"/>
            </w:pPr>
            <w:r>
              <w:t>Bannister</w:t>
            </w:r>
          </w:p>
        </w:tc>
      </w:tr>
      <w:tr w:rsidR="006C468E" w:rsidRPr="006C468E" w14:paraId="76592732" w14:textId="77777777" w:rsidTr="006C468E">
        <w:tc>
          <w:tcPr>
            <w:tcW w:w="2179" w:type="dxa"/>
            <w:shd w:val="clear" w:color="auto" w:fill="auto"/>
          </w:tcPr>
          <w:p w14:paraId="76D51401" w14:textId="77777777" w:rsidR="006C468E" w:rsidRPr="006C468E" w:rsidRDefault="006C468E" w:rsidP="006C468E">
            <w:pPr>
              <w:ind w:firstLine="0"/>
            </w:pPr>
            <w:r>
              <w:t>Blackwell</w:t>
            </w:r>
          </w:p>
        </w:tc>
        <w:tc>
          <w:tcPr>
            <w:tcW w:w="2179" w:type="dxa"/>
            <w:shd w:val="clear" w:color="auto" w:fill="auto"/>
          </w:tcPr>
          <w:p w14:paraId="676D6D7C" w14:textId="77777777" w:rsidR="006C468E" w:rsidRPr="006C468E" w:rsidRDefault="006C468E" w:rsidP="006C468E">
            <w:pPr>
              <w:ind w:firstLine="0"/>
            </w:pPr>
            <w:r>
              <w:t>Brittain</w:t>
            </w:r>
          </w:p>
        </w:tc>
        <w:tc>
          <w:tcPr>
            <w:tcW w:w="2180" w:type="dxa"/>
            <w:shd w:val="clear" w:color="auto" w:fill="auto"/>
          </w:tcPr>
          <w:p w14:paraId="6C0E2974" w14:textId="77777777" w:rsidR="006C468E" w:rsidRPr="006C468E" w:rsidRDefault="006C468E" w:rsidP="006C468E">
            <w:pPr>
              <w:ind w:firstLine="0"/>
            </w:pPr>
            <w:r>
              <w:t>Bryant</w:t>
            </w:r>
          </w:p>
        </w:tc>
      </w:tr>
      <w:tr w:rsidR="006C468E" w:rsidRPr="006C468E" w14:paraId="5B42168A" w14:textId="77777777" w:rsidTr="006C468E">
        <w:tc>
          <w:tcPr>
            <w:tcW w:w="2179" w:type="dxa"/>
            <w:shd w:val="clear" w:color="auto" w:fill="auto"/>
          </w:tcPr>
          <w:p w14:paraId="5541A445" w14:textId="77777777" w:rsidR="006C468E" w:rsidRPr="006C468E" w:rsidRDefault="006C468E" w:rsidP="006C468E">
            <w:pPr>
              <w:ind w:firstLine="0"/>
            </w:pPr>
            <w:r>
              <w:t>Burns</w:t>
            </w:r>
          </w:p>
        </w:tc>
        <w:tc>
          <w:tcPr>
            <w:tcW w:w="2179" w:type="dxa"/>
            <w:shd w:val="clear" w:color="auto" w:fill="auto"/>
          </w:tcPr>
          <w:p w14:paraId="5247D5B0" w14:textId="77777777" w:rsidR="006C468E" w:rsidRPr="006C468E" w:rsidRDefault="006C468E" w:rsidP="006C468E">
            <w:pPr>
              <w:ind w:firstLine="0"/>
            </w:pPr>
            <w:r>
              <w:t>Bustos</w:t>
            </w:r>
          </w:p>
        </w:tc>
        <w:tc>
          <w:tcPr>
            <w:tcW w:w="2180" w:type="dxa"/>
            <w:shd w:val="clear" w:color="auto" w:fill="auto"/>
          </w:tcPr>
          <w:p w14:paraId="28DDACFC" w14:textId="77777777" w:rsidR="006C468E" w:rsidRPr="006C468E" w:rsidRDefault="006C468E" w:rsidP="006C468E">
            <w:pPr>
              <w:ind w:firstLine="0"/>
            </w:pPr>
            <w:r>
              <w:t>Calhoon</w:t>
            </w:r>
          </w:p>
        </w:tc>
      </w:tr>
      <w:tr w:rsidR="006C468E" w:rsidRPr="006C468E" w14:paraId="6381E580" w14:textId="77777777" w:rsidTr="006C468E">
        <w:tc>
          <w:tcPr>
            <w:tcW w:w="2179" w:type="dxa"/>
            <w:shd w:val="clear" w:color="auto" w:fill="auto"/>
          </w:tcPr>
          <w:p w14:paraId="1167818E" w14:textId="77777777" w:rsidR="006C468E" w:rsidRPr="006C468E" w:rsidRDefault="006C468E" w:rsidP="006C468E">
            <w:pPr>
              <w:ind w:firstLine="0"/>
            </w:pPr>
            <w:r>
              <w:t>Carter</w:t>
            </w:r>
          </w:p>
        </w:tc>
        <w:tc>
          <w:tcPr>
            <w:tcW w:w="2179" w:type="dxa"/>
            <w:shd w:val="clear" w:color="auto" w:fill="auto"/>
          </w:tcPr>
          <w:p w14:paraId="4AE1DAC2" w14:textId="77777777" w:rsidR="006C468E" w:rsidRPr="006C468E" w:rsidRDefault="006C468E" w:rsidP="006C468E">
            <w:pPr>
              <w:ind w:firstLine="0"/>
            </w:pPr>
            <w:r>
              <w:t>Cogswell</w:t>
            </w:r>
          </w:p>
        </w:tc>
        <w:tc>
          <w:tcPr>
            <w:tcW w:w="2180" w:type="dxa"/>
            <w:shd w:val="clear" w:color="auto" w:fill="auto"/>
          </w:tcPr>
          <w:p w14:paraId="55922AD4" w14:textId="77777777" w:rsidR="006C468E" w:rsidRPr="006C468E" w:rsidRDefault="006C468E" w:rsidP="006C468E">
            <w:pPr>
              <w:ind w:firstLine="0"/>
            </w:pPr>
            <w:r>
              <w:t>Collins</w:t>
            </w:r>
          </w:p>
        </w:tc>
      </w:tr>
      <w:tr w:rsidR="006C468E" w:rsidRPr="006C468E" w14:paraId="4AA9275E" w14:textId="77777777" w:rsidTr="006C468E">
        <w:tc>
          <w:tcPr>
            <w:tcW w:w="2179" w:type="dxa"/>
            <w:shd w:val="clear" w:color="auto" w:fill="auto"/>
          </w:tcPr>
          <w:p w14:paraId="094E3B37" w14:textId="77777777" w:rsidR="006C468E" w:rsidRPr="006C468E" w:rsidRDefault="006C468E" w:rsidP="006C468E">
            <w:pPr>
              <w:ind w:firstLine="0"/>
            </w:pPr>
            <w:r>
              <w:t>W. Cox</w:t>
            </w:r>
          </w:p>
        </w:tc>
        <w:tc>
          <w:tcPr>
            <w:tcW w:w="2179" w:type="dxa"/>
            <w:shd w:val="clear" w:color="auto" w:fill="auto"/>
          </w:tcPr>
          <w:p w14:paraId="19426D0C" w14:textId="77777777" w:rsidR="006C468E" w:rsidRPr="006C468E" w:rsidRDefault="006C468E" w:rsidP="006C468E">
            <w:pPr>
              <w:ind w:firstLine="0"/>
            </w:pPr>
            <w:r>
              <w:t>Crawford</w:t>
            </w:r>
          </w:p>
        </w:tc>
        <w:tc>
          <w:tcPr>
            <w:tcW w:w="2180" w:type="dxa"/>
            <w:shd w:val="clear" w:color="auto" w:fill="auto"/>
          </w:tcPr>
          <w:p w14:paraId="245E2473" w14:textId="77777777" w:rsidR="006C468E" w:rsidRPr="006C468E" w:rsidRDefault="006C468E" w:rsidP="006C468E">
            <w:pPr>
              <w:ind w:firstLine="0"/>
            </w:pPr>
            <w:r>
              <w:t>Dabney</w:t>
            </w:r>
          </w:p>
        </w:tc>
      </w:tr>
      <w:tr w:rsidR="006C468E" w:rsidRPr="006C468E" w14:paraId="30149D9F" w14:textId="77777777" w:rsidTr="006C468E">
        <w:tc>
          <w:tcPr>
            <w:tcW w:w="2179" w:type="dxa"/>
            <w:shd w:val="clear" w:color="auto" w:fill="auto"/>
          </w:tcPr>
          <w:p w14:paraId="565827F3" w14:textId="77777777" w:rsidR="006C468E" w:rsidRPr="006C468E" w:rsidRDefault="006C468E" w:rsidP="006C468E">
            <w:pPr>
              <w:ind w:firstLine="0"/>
            </w:pPr>
            <w:r>
              <w:t>Daning</w:t>
            </w:r>
          </w:p>
        </w:tc>
        <w:tc>
          <w:tcPr>
            <w:tcW w:w="2179" w:type="dxa"/>
            <w:shd w:val="clear" w:color="auto" w:fill="auto"/>
          </w:tcPr>
          <w:p w14:paraId="0F017736" w14:textId="77777777" w:rsidR="006C468E" w:rsidRPr="006C468E" w:rsidRDefault="006C468E" w:rsidP="006C468E">
            <w:pPr>
              <w:ind w:firstLine="0"/>
            </w:pPr>
            <w:r>
              <w:t>Davis</w:t>
            </w:r>
          </w:p>
        </w:tc>
        <w:tc>
          <w:tcPr>
            <w:tcW w:w="2180" w:type="dxa"/>
            <w:shd w:val="clear" w:color="auto" w:fill="auto"/>
          </w:tcPr>
          <w:p w14:paraId="4647159A" w14:textId="77777777" w:rsidR="006C468E" w:rsidRPr="006C468E" w:rsidRDefault="006C468E" w:rsidP="006C468E">
            <w:pPr>
              <w:ind w:firstLine="0"/>
            </w:pPr>
            <w:r>
              <w:t>Felder</w:t>
            </w:r>
          </w:p>
        </w:tc>
      </w:tr>
      <w:tr w:rsidR="006C468E" w:rsidRPr="006C468E" w14:paraId="5C9652DC" w14:textId="77777777" w:rsidTr="006C468E">
        <w:tc>
          <w:tcPr>
            <w:tcW w:w="2179" w:type="dxa"/>
            <w:shd w:val="clear" w:color="auto" w:fill="auto"/>
          </w:tcPr>
          <w:p w14:paraId="21EFAD16" w14:textId="77777777" w:rsidR="006C468E" w:rsidRPr="006C468E" w:rsidRDefault="006C468E" w:rsidP="006C468E">
            <w:pPr>
              <w:ind w:firstLine="0"/>
            </w:pPr>
            <w:r>
              <w:t>Fry</w:t>
            </w:r>
          </w:p>
        </w:tc>
        <w:tc>
          <w:tcPr>
            <w:tcW w:w="2179" w:type="dxa"/>
            <w:shd w:val="clear" w:color="auto" w:fill="auto"/>
          </w:tcPr>
          <w:p w14:paraId="02CFF40C" w14:textId="77777777" w:rsidR="006C468E" w:rsidRPr="006C468E" w:rsidRDefault="006C468E" w:rsidP="006C468E">
            <w:pPr>
              <w:ind w:firstLine="0"/>
            </w:pPr>
            <w:r>
              <w:t>Gagnon</w:t>
            </w:r>
          </w:p>
        </w:tc>
        <w:tc>
          <w:tcPr>
            <w:tcW w:w="2180" w:type="dxa"/>
            <w:shd w:val="clear" w:color="auto" w:fill="auto"/>
          </w:tcPr>
          <w:p w14:paraId="7ED215AC" w14:textId="77777777" w:rsidR="006C468E" w:rsidRPr="006C468E" w:rsidRDefault="006C468E" w:rsidP="006C468E">
            <w:pPr>
              <w:ind w:firstLine="0"/>
            </w:pPr>
            <w:r>
              <w:t>Gatch</w:t>
            </w:r>
          </w:p>
        </w:tc>
      </w:tr>
      <w:tr w:rsidR="006C468E" w:rsidRPr="006C468E" w14:paraId="4AB1130E" w14:textId="77777777" w:rsidTr="006C468E">
        <w:tc>
          <w:tcPr>
            <w:tcW w:w="2179" w:type="dxa"/>
            <w:shd w:val="clear" w:color="auto" w:fill="auto"/>
          </w:tcPr>
          <w:p w14:paraId="0DF59791" w14:textId="77777777" w:rsidR="006C468E" w:rsidRPr="006C468E" w:rsidRDefault="006C468E" w:rsidP="006C468E">
            <w:pPr>
              <w:ind w:firstLine="0"/>
            </w:pPr>
            <w:r>
              <w:t>Haddon</w:t>
            </w:r>
          </w:p>
        </w:tc>
        <w:tc>
          <w:tcPr>
            <w:tcW w:w="2179" w:type="dxa"/>
            <w:shd w:val="clear" w:color="auto" w:fill="auto"/>
          </w:tcPr>
          <w:p w14:paraId="21C460C2" w14:textId="77777777" w:rsidR="006C468E" w:rsidRPr="006C468E" w:rsidRDefault="006C468E" w:rsidP="006C468E">
            <w:pPr>
              <w:ind w:firstLine="0"/>
            </w:pPr>
            <w:r>
              <w:t>Hardee</w:t>
            </w:r>
          </w:p>
        </w:tc>
        <w:tc>
          <w:tcPr>
            <w:tcW w:w="2180" w:type="dxa"/>
            <w:shd w:val="clear" w:color="auto" w:fill="auto"/>
          </w:tcPr>
          <w:p w14:paraId="05C0A61B" w14:textId="77777777" w:rsidR="006C468E" w:rsidRPr="006C468E" w:rsidRDefault="006C468E" w:rsidP="006C468E">
            <w:pPr>
              <w:ind w:firstLine="0"/>
            </w:pPr>
            <w:r>
              <w:t>Hewitt</w:t>
            </w:r>
          </w:p>
        </w:tc>
      </w:tr>
      <w:tr w:rsidR="006C468E" w:rsidRPr="006C468E" w14:paraId="7B394DB4" w14:textId="77777777" w:rsidTr="006C468E">
        <w:tc>
          <w:tcPr>
            <w:tcW w:w="2179" w:type="dxa"/>
            <w:shd w:val="clear" w:color="auto" w:fill="auto"/>
          </w:tcPr>
          <w:p w14:paraId="0634D13D" w14:textId="77777777" w:rsidR="006C468E" w:rsidRPr="006C468E" w:rsidRDefault="006C468E" w:rsidP="006C468E">
            <w:pPr>
              <w:ind w:firstLine="0"/>
            </w:pPr>
            <w:r>
              <w:t>Hiott</w:t>
            </w:r>
          </w:p>
        </w:tc>
        <w:tc>
          <w:tcPr>
            <w:tcW w:w="2179" w:type="dxa"/>
            <w:shd w:val="clear" w:color="auto" w:fill="auto"/>
          </w:tcPr>
          <w:p w14:paraId="334BB9C6" w14:textId="77777777" w:rsidR="006C468E" w:rsidRPr="006C468E" w:rsidRDefault="006C468E" w:rsidP="006C468E">
            <w:pPr>
              <w:ind w:firstLine="0"/>
            </w:pPr>
            <w:r>
              <w:t>Hixon</w:t>
            </w:r>
          </w:p>
        </w:tc>
        <w:tc>
          <w:tcPr>
            <w:tcW w:w="2180" w:type="dxa"/>
            <w:shd w:val="clear" w:color="auto" w:fill="auto"/>
          </w:tcPr>
          <w:p w14:paraId="7B22A5A3" w14:textId="77777777" w:rsidR="006C468E" w:rsidRPr="006C468E" w:rsidRDefault="006C468E" w:rsidP="006C468E">
            <w:pPr>
              <w:ind w:firstLine="0"/>
            </w:pPr>
            <w:r>
              <w:t>Huggins</w:t>
            </w:r>
          </w:p>
        </w:tc>
      </w:tr>
      <w:tr w:rsidR="006C468E" w:rsidRPr="006C468E" w14:paraId="02323FA9" w14:textId="77777777" w:rsidTr="006C468E">
        <w:tc>
          <w:tcPr>
            <w:tcW w:w="2179" w:type="dxa"/>
            <w:shd w:val="clear" w:color="auto" w:fill="auto"/>
          </w:tcPr>
          <w:p w14:paraId="6066FD62" w14:textId="77777777" w:rsidR="006C468E" w:rsidRPr="006C468E" w:rsidRDefault="006C468E" w:rsidP="006C468E">
            <w:pPr>
              <w:ind w:firstLine="0"/>
            </w:pPr>
            <w:r>
              <w:t>Hyde</w:t>
            </w:r>
          </w:p>
        </w:tc>
        <w:tc>
          <w:tcPr>
            <w:tcW w:w="2179" w:type="dxa"/>
            <w:shd w:val="clear" w:color="auto" w:fill="auto"/>
          </w:tcPr>
          <w:p w14:paraId="6A137057" w14:textId="77777777" w:rsidR="006C468E" w:rsidRPr="006C468E" w:rsidRDefault="006C468E" w:rsidP="006C468E">
            <w:pPr>
              <w:ind w:firstLine="0"/>
            </w:pPr>
            <w:r>
              <w:t>J. E. Johnson</w:t>
            </w:r>
          </w:p>
        </w:tc>
        <w:tc>
          <w:tcPr>
            <w:tcW w:w="2180" w:type="dxa"/>
            <w:shd w:val="clear" w:color="auto" w:fill="auto"/>
          </w:tcPr>
          <w:p w14:paraId="06C9AE59" w14:textId="77777777" w:rsidR="006C468E" w:rsidRPr="006C468E" w:rsidRDefault="006C468E" w:rsidP="006C468E">
            <w:pPr>
              <w:ind w:firstLine="0"/>
            </w:pPr>
            <w:r>
              <w:t>Jones</w:t>
            </w:r>
          </w:p>
        </w:tc>
      </w:tr>
      <w:tr w:rsidR="006C468E" w:rsidRPr="006C468E" w14:paraId="62977953" w14:textId="77777777" w:rsidTr="006C468E">
        <w:tc>
          <w:tcPr>
            <w:tcW w:w="2179" w:type="dxa"/>
            <w:shd w:val="clear" w:color="auto" w:fill="auto"/>
          </w:tcPr>
          <w:p w14:paraId="5CC0FA21" w14:textId="77777777" w:rsidR="006C468E" w:rsidRPr="006C468E" w:rsidRDefault="006C468E" w:rsidP="006C468E">
            <w:pPr>
              <w:ind w:firstLine="0"/>
            </w:pPr>
            <w:r>
              <w:t>Jordan</w:t>
            </w:r>
          </w:p>
        </w:tc>
        <w:tc>
          <w:tcPr>
            <w:tcW w:w="2179" w:type="dxa"/>
            <w:shd w:val="clear" w:color="auto" w:fill="auto"/>
          </w:tcPr>
          <w:p w14:paraId="7248A59F" w14:textId="77777777" w:rsidR="006C468E" w:rsidRPr="006C468E" w:rsidRDefault="006C468E" w:rsidP="006C468E">
            <w:pPr>
              <w:ind w:firstLine="0"/>
            </w:pPr>
            <w:r>
              <w:t>Ligon</w:t>
            </w:r>
          </w:p>
        </w:tc>
        <w:tc>
          <w:tcPr>
            <w:tcW w:w="2180" w:type="dxa"/>
            <w:shd w:val="clear" w:color="auto" w:fill="auto"/>
          </w:tcPr>
          <w:p w14:paraId="6806A93D" w14:textId="77777777" w:rsidR="006C468E" w:rsidRPr="006C468E" w:rsidRDefault="006C468E" w:rsidP="006C468E">
            <w:pPr>
              <w:ind w:firstLine="0"/>
            </w:pPr>
            <w:r>
              <w:t>Long</w:t>
            </w:r>
          </w:p>
        </w:tc>
      </w:tr>
      <w:tr w:rsidR="006C468E" w:rsidRPr="006C468E" w14:paraId="1DFBD5A9" w14:textId="77777777" w:rsidTr="006C468E">
        <w:tc>
          <w:tcPr>
            <w:tcW w:w="2179" w:type="dxa"/>
            <w:shd w:val="clear" w:color="auto" w:fill="auto"/>
          </w:tcPr>
          <w:p w14:paraId="68166221" w14:textId="77777777" w:rsidR="006C468E" w:rsidRPr="006C468E" w:rsidRDefault="006C468E" w:rsidP="006C468E">
            <w:pPr>
              <w:ind w:firstLine="0"/>
            </w:pPr>
            <w:r>
              <w:t>Lowe</w:t>
            </w:r>
          </w:p>
        </w:tc>
        <w:tc>
          <w:tcPr>
            <w:tcW w:w="2179" w:type="dxa"/>
            <w:shd w:val="clear" w:color="auto" w:fill="auto"/>
          </w:tcPr>
          <w:p w14:paraId="3DBF8B4B" w14:textId="77777777" w:rsidR="006C468E" w:rsidRPr="006C468E" w:rsidRDefault="006C468E" w:rsidP="006C468E">
            <w:pPr>
              <w:ind w:firstLine="0"/>
            </w:pPr>
            <w:r>
              <w:t>Lucas</w:t>
            </w:r>
          </w:p>
        </w:tc>
        <w:tc>
          <w:tcPr>
            <w:tcW w:w="2180" w:type="dxa"/>
            <w:shd w:val="clear" w:color="auto" w:fill="auto"/>
          </w:tcPr>
          <w:p w14:paraId="784F8705" w14:textId="77777777" w:rsidR="006C468E" w:rsidRPr="006C468E" w:rsidRDefault="006C468E" w:rsidP="006C468E">
            <w:pPr>
              <w:ind w:firstLine="0"/>
            </w:pPr>
            <w:r>
              <w:t>Magnuson</w:t>
            </w:r>
          </w:p>
        </w:tc>
      </w:tr>
      <w:tr w:rsidR="006C468E" w:rsidRPr="006C468E" w14:paraId="7537D761" w14:textId="77777777" w:rsidTr="006C468E">
        <w:tc>
          <w:tcPr>
            <w:tcW w:w="2179" w:type="dxa"/>
            <w:shd w:val="clear" w:color="auto" w:fill="auto"/>
          </w:tcPr>
          <w:p w14:paraId="61407E32" w14:textId="77777777" w:rsidR="006C468E" w:rsidRPr="006C468E" w:rsidRDefault="006C468E" w:rsidP="006C468E">
            <w:pPr>
              <w:ind w:firstLine="0"/>
            </w:pPr>
            <w:r>
              <w:t>McCabe</w:t>
            </w:r>
          </w:p>
        </w:tc>
        <w:tc>
          <w:tcPr>
            <w:tcW w:w="2179" w:type="dxa"/>
            <w:shd w:val="clear" w:color="auto" w:fill="auto"/>
          </w:tcPr>
          <w:p w14:paraId="02364126" w14:textId="77777777" w:rsidR="006C468E" w:rsidRPr="006C468E" w:rsidRDefault="006C468E" w:rsidP="006C468E">
            <w:pPr>
              <w:ind w:firstLine="0"/>
            </w:pPr>
            <w:r>
              <w:t>McCravy</w:t>
            </w:r>
          </w:p>
        </w:tc>
        <w:tc>
          <w:tcPr>
            <w:tcW w:w="2180" w:type="dxa"/>
            <w:shd w:val="clear" w:color="auto" w:fill="auto"/>
          </w:tcPr>
          <w:p w14:paraId="766E0161" w14:textId="77777777" w:rsidR="006C468E" w:rsidRPr="006C468E" w:rsidRDefault="006C468E" w:rsidP="006C468E">
            <w:pPr>
              <w:ind w:firstLine="0"/>
            </w:pPr>
            <w:r>
              <w:t>McGarry</w:t>
            </w:r>
          </w:p>
        </w:tc>
      </w:tr>
      <w:tr w:rsidR="006C468E" w:rsidRPr="006C468E" w14:paraId="211F9700" w14:textId="77777777" w:rsidTr="006C468E">
        <w:tc>
          <w:tcPr>
            <w:tcW w:w="2179" w:type="dxa"/>
            <w:shd w:val="clear" w:color="auto" w:fill="auto"/>
          </w:tcPr>
          <w:p w14:paraId="7A4E9FCB" w14:textId="77777777" w:rsidR="006C468E" w:rsidRPr="006C468E" w:rsidRDefault="006C468E" w:rsidP="006C468E">
            <w:pPr>
              <w:ind w:firstLine="0"/>
            </w:pPr>
            <w:r>
              <w:t>McGinnis</w:t>
            </w:r>
          </w:p>
        </w:tc>
        <w:tc>
          <w:tcPr>
            <w:tcW w:w="2179" w:type="dxa"/>
            <w:shd w:val="clear" w:color="auto" w:fill="auto"/>
          </w:tcPr>
          <w:p w14:paraId="35551CD1" w14:textId="77777777" w:rsidR="006C468E" w:rsidRPr="006C468E" w:rsidRDefault="006C468E" w:rsidP="006C468E">
            <w:pPr>
              <w:ind w:firstLine="0"/>
            </w:pPr>
            <w:r>
              <w:t>T. Moore</w:t>
            </w:r>
          </w:p>
        </w:tc>
        <w:tc>
          <w:tcPr>
            <w:tcW w:w="2180" w:type="dxa"/>
            <w:shd w:val="clear" w:color="auto" w:fill="auto"/>
          </w:tcPr>
          <w:p w14:paraId="1D3F5153" w14:textId="77777777" w:rsidR="006C468E" w:rsidRPr="006C468E" w:rsidRDefault="006C468E" w:rsidP="006C468E">
            <w:pPr>
              <w:ind w:firstLine="0"/>
            </w:pPr>
            <w:r>
              <w:t>Morgan</w:t>
            </w:r>
          </w:p>
        </w:tc>
      </w:tr>
      <w:tr w:rsidR="006C468E" w:rsidRPr="006C468E" w14:paraId="0E51AB82" w14:textId="77777777" w:rsidTr="006C468E">
        <w:tc>
          <w:tcPr>
            <w:tcW w:w="2179" w:type="dxa"/>
            <w:shd w:val="clear" w:color="auto" w:fill="auto"/>
          </w:tcPr>
          <w:p w14:paraId="53F0972B" w14:textId="77777777" w:rsidR="006C468E" w:rsidRPr="006C468E" w:rsidRDefault="006C468E" w:rsidP="006C468E">
            <w:pPr>
              <w:ind w:firstLine="0"/>
            </w:pPr>
            <w:r>
              <w:t>D. C. Moss</w:t>
            </w:r>
          </w:p>
        </w:tc>
        <w:tc>
          <w:tcPr>
            <w:tcW w:w="2179" w:type="dxa"/>
            <w:shd w:val="clear" w:color="auto" w:fill="auto"/>
          </w:tcPr>
          <w:p w14:paraId="4FE420FD" w14:textId="77777777" w:rsidR="006C468E" w:rsidRPr="006C468E" w:rsidRDefault="006C468E" w:rsidP="006C468E">
            <w:pPr>
              <w:ind w:firstLine="0"/>
            </w:pPr>
            <w:r>
              <w:t>V. S. Moss</w:t>
            </w:r>
          </w:p>
        </w:tc>
        <w:tc>
          <w:tcPr>
            <w:tcW w:w="2180" w:type="dxa"/>
            <w:shd w:val="clear" w:color="auto" w:fill="auto"/>
          </w:tcPr>
          <w:p w14:paraId="7DD277FA" w14:textId="77777777" w:rsidR="006C468E" w:rsidRPr="006C468E" w:rsidRDefault="006C468E" w:rsidP="006C468E">
            <w:pPr>
              <w:ind w:firstLine="0"/>
            </w:pPr>
            <w:r>
              <w:t>Murphy</w:t>
            </w:r>
          </w:p>
        </w:tc>
      </w:tr>
      <w:tr w:rsidR="006C468E" w:rsidRPr="006C468E" w14:paraId="42C39E3C" w14:textId="77777777" w:rsidTr="006C468E">
        <w:tc>
          <w:tcPr>
            <w:tcW w:w="2179" w:type="dxa"/>
            <w:shd w:val="clear" w:color="auto" w:fill="auto"/>
          </w:tcPr>
          <w:p w14:paraId="6E2D4D1A" w14:textId="77777777" w:rsidR="006C468E" w:rsidRPr="006C468E" w:rsidRDefault="006C468E" w:rsidP="006C468E">
            <w:pPr>
              <w:ind w:firstLine="0"/>
            </w:pPr>
            <w:r>
              <w:t>B. Newton</w:t>
            </w:r>
          </w:p>
        </w:tc>
        <w:tc>
          <w:tcPr>
            <w:tcW w:w="2179" w:type="dxa"/>
            <w:shd w:val="clear" w:color="auto" w:fill="auto"/>
          </w:tcPr>
          <w:p w14:paraId="5AF3C519" w14:textId="77777777" w:rsidR="006C468E" w:rsidRPr="006C468E" w:rsidRDefault="006C468E" w:rsidP="006C468E">
            <w:pPr>
              <w:ind w:firstLine="0"/>
            </w:pPr>
            <w:r>
              <w:t>Nutt</w:t>
            </w:r>
          </w:p>
        </w:tc>
        <w:tc>
          <w:tcPr>
            <w:tcW w:w="2180" w:type="dxa"/>
            <w:shd w:val="clear" w:color="auto" w:fill="auto"/>
          </w:tcPr>
          <w:p w14:paraId="54DD243A" w14:textId="77777777" w:rsidR="006C468E" w:rsidRPr="006C468E" w:rsidRDefault="006C468E" w:rsidP="006C468E">
            <w:pPr>
              <w:ind w:firstLine="0"/>
            </w:pPr>
            <w:r>
              <w:t>Oremus</w:t>
            </w:r>
          </w:p>
        </w:tc>
      </w:tr>
      <w:tr w:rsidR="006C468E" w:rsidRPr="006C468E" w14:paraId="44F13799" w14:textId="77777777" w:rsidTr="006C468E">
        <w:tc>
          <w:tcPr>
            <w:tcW w:w="2179" w:type="dxa"/>
            <w:shd w:val="clear" w:color="auto" w:fill="auto"/>
          </w:tcPr>
          <w:p w14:paraId="659A437A" w14:textId="77777777" w:rsidR="006C468E" w:rsidRPr="006C468E" w:rsidRDefault="006C468E" w:rsidP="006C468E">
            <w:pPr>
              <w:ind w:firstLine="0"/>
            </w:pPr>
            <w:r>
              <w:t>Pope</w:t>
            </w:r>
          </w:p>
        </w:tc>
        <w:tc>
          <w:tcPr>
            <w:tcW w:w="2179" w:type="dxa"/>
            <w:shd w:val="clear" w:color="auto" w:fill="auto"/>
          </w:tcPr>
          <w:p w14:paraId="6A1B9DCC" w14:textId="77777777" w:rsidR="006C468E" w:rsidRPr="006C468E" w:rsidRDefault="006C468E" w:rsidP="006C468E">
            <w:pPr>
              <w:ind w:firstLine="0"/>
            </w:pPr>
            <w:r>
              <w:t>Sandifer</w:t>
            </w:r>
          </w:p>
        </w:tc>
        <w:tc>
          <w:tcPr>
            <w:tcW w:w="2180" w:type="dxa"/>
            <w:shd w:val="clear" w:color="auto" w:fill="auto"/>
          </w:tcPr>
          <w:p w14:paraId="40818C54" w14:textId="77777777" w:rsidR="006C468E" w:rsidRPr="006C468E" w:rsidRDefault="006C468E" w:rsidP="006C468E">
            <w:pPr>
              <w:ind w:firstLine="0"/>
            </w:pPr>
            <w:r>
              <w:t>Simrill</w:t>
            </w:r>
          </w:p>
        </w:tc>
      </w:tr>
      <w:tr w:rsidR="006C468E" w:rsidRPr="006C468E" w14:paraId="13E338C8" w14:textId="77777777" w:rsidTr="006C468E">
        <w:tc>
          <w:tcPr>
            <w:tcW w:w="2179" w:type="dxa"/>
            <w:shd w:val="clear" w:color="auto" w:fill="auto"/>
          </w:tcPr>
          <w:p w14:paraId="74EED48D" w14:textId="77777777" w:rsidR="006C468E" w:rsidRPr="006C468E" w:rsidRDefault="006C468E" w:rsidP="006C468E">
            <w:pPr>
              <w:ind w:firstLine="0"/>
            </w:pPr>
            <w:r>
              <w:t>G. M. Smith</w:t>
            </w:r>
          </w:p>
        </w:tc>
        <w:tc>
          <w:tcPr>
            <w:tcW w:w="2179" w:type="dxa"/>
            <w:shd w:val="clear" w:color="auto" w:fill="auto"/>
          </w:tcPr>
          <w:p w14:paraId="095D1B9D" w14:textId="77777777" w:rsidR="006C468E" w:rsidRPr="006C468E" w:rsidRDefault="006C468E" w:rsidP="006C468E">
            <w:pPr>
              <w:ind w:firstLine="0"/>
            </w:pPr>
            <w:r>
              <w:t>G. R. Smith</w:t>
            </w:r>
          </w:p>
        </w:tc>
        <w:tc>
          <w:tcPr>
            <w:tcW w:w="2180" w:type="dxa"/>
            <w:shd w:val="clear" w:color="auto" w:fill="auto"/>
          </w:tcPr>
          <w:p w14:paraId="53F90936" w14:textId="77777777" w:rsidR="006C468E" w:rsidRPr="006C468E" w:rsidRDefault="006C468E" w:rsidP="006C468E">
            <w:pPr>
              <w:ind w:firstLine="0"/>
            </w:pPr>
            <w:r>
              <w:t>M. M. Smith</w:t>
            </w:r>
          </w:p>
        </w:tc>
      </w:tr>
      <w:tr w:rsidR="006C468E" w:rsidRPr="006C468E" w14:paraId="1656EBBC" w14:textId="77777777" w:rsidTr="006C468E">
        <w:tc>
          <w:tcPr>
            <w:tcW w:w="2179" w:type="dxa"/>
            <w:shd w:val="clear" w:color="auto" w:fill="auto"/>
          </w:tcPr>
          <w:p w14:paraId="0F06142C" w14:textId="77777777" w:rsidR="006C468E" w:rsidRPr="006C468E" w:rsidRDefault="006C468E" w:rsidP="006C468E">
            <w:pPr>
              <w:ind w:firstLine="0"/>
            </w:pPr>
            <w:r>
              <w:t>Taylor</w:t>
            </w:r>
          </w:p>
        </w:tc>
        <w:tc>
          <w:tcPr>
            <w:tcW w:w="2179" w:type="dxa"/>
            <w:shd w:val="clear" w:color="auto" w:fill="auto"/>
          </w:tcPr>
          <w:p w14:paraId="77408258" w14:textId="77777777" w:rsidR="006C468E" w:rsidRPr="006C468E" w:rsidRDefault="006C468E" w:rsidP="006C468E">
            <w:pPr>
              <w:ind w:firstLine="0"/>
            </w:pPr>
            <w:r>
              <w:t>Thayer</w:t>
            </w:r>
          </w:p>
        </w:tc>
        <w:tc>
          <w:tcPr>
            <w:tcW w:w="2180" w:type="dxa"/>
            <w:shd w:val="clear" w:color="auto" w:fill="auto"/>
          </w:tcPr>
          <w:p w14:paraId="00D56A2D" w14:textId="77777777" w:rsidR="006C468E" w:rsidRPr="006C468E" w:rsidRDefault="006C468E" w:rsidP="006C468E">
            <w:pPr>
              <w:ind w:firstLine="0"/>
            </w:pPr>
            <w:r>
              <w:t>Trantham</w:t>
            </w:r>
          </w:p>
        </w:tc>
      </w:tr>
      <w:tr w:rsidR="006C468E" w:rsidRPr="006C468E" w14:paraId="58A8E553" w14:textId="77777777" w:rsidTr="006C468E">
        <w:tc>
          <w:tcPr>
            <w:tcW w:w="2179" w:type="dxa"/>
            <w:shd w:val="clear" w:color="auto" w:fill="auto"/>
          </w:tcPr>
          <w:p w14:paraId="1F9E454B" w14:textId="77777777" w:rsidR="006C468E" w:rsidRPr="006C468E" w:rsidRDefault="006C468E" w:rsidP="006C468E">
            <w:pPr>
              <w:keepNext/>
              <w:ind w:firstLine="0"/>
            </w:pPr>
            <w:r>
              <w:t>West</w:t>
            </w:r>
          </w:p>
        </w:tc>
        <w:tc>
          <w:tcPr>
            <w:tcW w:w="2179" w:type="dxa"/>
            <w:shd w:val="clear" w:color="auto" w:fill="auto"/>
          </w:tcPr>
          <w:p w14:paraId="15D523DB" w14:textId="77777777" w:rsidR="006C468E" w:rsidRPr="006C468E" w:rsidRDefault="006C468E" w:rsidP="006C468E">
            <w:pPr>
              <w:keepNext/>
              <w:ind w:firstLine="0"/>
            </w:pPr>
            <w:r>
              <w:t>White</w:t>
            </w:r>
          </w:p>
        </w:tc>
        <w:tc>
          <w:tcPr>
            <w:tcW w:w="2180" w:type="dxa"/>
            <w:shd w:val="clear" w:color="auto" w:fill="auto"/>
          </w:tcPr>
          <w:p w14:paraId="2CCD3CF9" w14:textId="77777777" w:rsidR="006C468E" w:rsidRPr="006C468E" w:rsidRDefault="006C468E" w:rsidP="006C468E">
            <w:pPr>
              <w:keepNext/>
              <w:ind w:firstLine="0"/>
            </w:pPr>
            <w:r>
              <w:t>Whitmire</w:t>
            </w:r>
          </w:p>
        </w:tc>
      </w:tr>
      <w:tr w:rsidR="006C468E" w:rsidRPr="006C468E" w14:paraId="786C34B8" w14:textId="77777777" w:rsidTr="006C468E">
        <w:tc>
          <w:tcPr>
            <w:tcW w:w="2179" w:type="dxa"/>
            <w:shd w:val="clear" w:color="auto" w:fill="auto"/>
          </w:tcPr>
          <w:p w14:paraId="62728092" w14:textId="77777777" w:rsidR="006C468E" w:rsidRPr="006C468E" w:rsidRDefault="006C468E" w:rsidP="006C468E">
            <w:pPr>
              <w:keepNext/>
              <w:ind w:firstLine="0"/>
            </w:pPr>
            <w:r>
              <w:t>Willis</w:t>
            </w:r>
          </w:p>
        </w:tc>
        <w:tc>
          <w:tcPr>
            <w:tcW w:w="2179" w:type="dxa"/>
            <w:shd w:val="clear" w:color="auto" w:fill="auto"/>
          </w:tcPr>
          <w:p w14:paraId="5DBB5A46" w14:textId="77777777" w:rsidR="006C468E" w:rsidRPr="006C468E" w:rsidRDefault="006C468E" w:rsidP="006C468E">
            <w:pPr>
              <w:keepNext/>
              <w:ind w:firstLine="0"/>
            </w:pPr>
            <w:r>
              <w:t>Wooten</w:t>
            </w:r>
          </w:p>
        </w:tc>
        <w:tc>
          <w:tcPr>
            <w:tcW w:w="2180" w:type="dxa"/>
            <w:shd w:val="clear" w:color="auto" w:fill="auto"/>
          </w:tcPr>
          <w:p w14:paraId="77830538" w14:textId="77777777" w:rsidR="006C468E" w:rsidRPr="006C468E" w:rsidRDefault="006C468E" w:rsidP="006C468E">
            <w:pPr>
              <w:keepNext/>
              <w:ind w:firstLine="0"/>
            </w:pPr>
          </w:p>
        </w:tc>
      </w:tr>
    </w:tbl>
    <w:p w14:paraId="6A2F6EF4" w14:textId="77777777" w:rsidR="006C468E" w:rsidRDefault="006C468E" w:rsidP="006C468E"/>
    <w:p w14:paraId="38C06713" w14:textId="77777777" w:rsidR="006C468E" w:rsidRDefault="006C468E" w:rsidP="006C468E">
      <w:pPr>
        <w:jc w:val="center"/>
        <w:rPr>
          <w:b/>
        </w:rPr>
      </w:pPr>
      <w:r w:rsidRPr="006C468E">
        <w:rPr>
          <w:b/>
        </w:rPr>
        <w:t>Total--62</w:t>
      </w:r>
    </w:p>
    <w:p w14:paraId="483F14F9" w14:textId="77777777" w:rsidR="006C468E" w:rsidRDefault="006C468E" w:rsidP="006C468E">
      <w:pPr>
        <w:jc w:val="center"/>
        <w:rPr>
          <w:b/>
        </w:rPr>
      </w:pPr>
    </w:p>
    <w:p w14:paraId="371482D4"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780971FF" w14:textId="77777777" w:rsidTr="006C468E">
        <w:tc>
          <w:tcPr>
            <w:tcW w:w="2179" w:type="dxa"/>
            <w:shd w:val="clear" w:color="auto" w:fill="auto"/>
          </w:tcPr>
          <w:p w14:paraId="28EBC7D9" w14:textId="77777777" w:rsidR="006C468E" w:rsidRPr="006C468E" w:rsidRDefault="006C468E" w:rsidP="006C468E">
            <w:pPr>
              <w:keepNext/>
              <w:ind w:firstLine="0"/>
            </w:pPr>
            <w:r>
              <w:t>Atkinson</w:t>
            </w:r>
          </w:p>
        </w:tc>
        <w:tc>
          <w:tcPr>
            <w:tcW w:w="2179" w:type="dxa"/>
            <w:shd w:val="clear" w:color="auto" w:fill="auto"/>
          </w:tcPr>
          <w:p w14:paraId="785E9896" w14:textId="77777777" w:rsidR="006C468E" w:rsidRPr="006C468E" w:rsidRDefault="006C468E" w:rsidP="006C468E">
            <w:pPr>
              <w:keepNext/>
              <w:ind w:firstLine="0"/>
            </w:pPr>
            <w:r>
              <w:t>Bernstein</w:t>
            </w:r>
          </w:p>
        </w:tc>
        <w:tc>
          <w:tcPr>
            <w:tcW w:w="2180" w:type="dxa"/>
            <w:shd w:val="clear" w:color="auto" w:fill="auto"/>
          </w:tcPr>
          <w:p w14:paraId="60109AA4" w14:textId="77777777" w:rsidR="006C468E" w:rsidRPr="006C468E" w:rsidRDefault="006C468E" w:rsidP="006C468E">
            <w:pPr>
              <w:keepNext/>
              <w:ind w:firstLine="0"/>
            </w:pPr>
            <w:r>
              <w:t>Brawley</w:t>
            </w:r>
          </w:p>
        </w:tc>
      </w:tr>
      <w:tr w:rsidR="006C468E" w:rsidRPr="006C468E" w14:paraId="589CB958" w14:textId="77777777" w:rsidTr="006C468E">
        <w:tc>
          <w:tcPr>
            <w:tcW w:w="2179" w:type="dxa"/>
            <w:shd w:val="clear" w:color="auto" w:fill="auto"/>
          </w:tcPr>
          <w:p w14:paraId="1D673D79" w14:textId="77777777" w:rsidR="006C468E" w:rsidRPr="006C468E" w:rsidRDefault="006C468E" w:rsidP="006C468E">
            <w:pPr>
              <w:ind w:firstLine="0"/>
            </w:pPr>
            <w:r>
              <w:t>Clyburn</w:t>
            </w:r>
          </w:p>
        </w:tc>
        <w:tc>
          <w:tcPr>
            <w:tcW w:w="2179" w:type="dxa"/>
            <w:shd w:val="clear" w:color="auto" w:fill="auto"/>
          </w:tcPr>
          <w:p w14:paraId="1CAE0BEC" w14:textId="77777777" w:rsidR="006C468E" w:rsidRPr="006C468E" w:rsidRDefault="006C468E" w:rsidP="006C468E">
            <w:pPr>
              <w:ind w:firstLine="0"/>
            </w:pPr>
            <w:r>
              <w:t>Cobb-Hunter</w:t>
            </w:r>
          </w:p>
        </w:tc>
        <w:tc>
          <w:tcPr>
            <w:tcW w:w="2180" w:type="dxa"/>
            <w:shd w:val="clear" w:color="auto" w:fill="auto"/>
          </w:tcPr>
          <w:p w14:paraId="5C0C22B7" w14:textId="77777777" w:rsidR="006C468E" w:rsidRPr="006C468E" w:rsidRDefault="006C468E" w:rsidP="006C468E">
            <w:pPr>
              <w:ind w:firstLine="0"/>
            </w:pPr>
            <w:r>
              <w:t>Gilliard</w:t>
            </w:r>
          </w:p>
        </w:tc>
      </w:tr>
      <w:tr w:rsidR="006C468E" w:rsidRPr="006C468E" w14:paraId="05CD2CE4" w14:textId="77777777" w:rsidTr="006C468E">
        <w:tc>
          <w:tcPr>
            <w:tcW w:w="2179" w:type="dxa"/>
            <w:shd w:val="clear" w:color="auto" w:fill="auto"/>
          </w:tcPr>
          <w:p w14:paraId="0F7F5045" w14:textId="77777777" w:rsidR="006C468E" w:rsidRPr="006C468E" w:rsidRDefault="006C468E" w:rsidP="006C468E">
            <w:pPr>
              <w:ind w:firstLine="0"/>
            </w:pPr>
            <w:r>
              <w:t>Govan</w:t>
            </w:r>
          </w:p>
        </w:tc>
        <w:tc>
          <w:tcPr>
            <w:tcW w:w="2179" w:type="dxa"/>
            <w:shd w:val="clear" w:color="auto" w:fill="auto"/>
          </w:tcPr>
          <w:p w14:paraId="22371EBE" w14:textId="77777777" w:rsidR="006C468E" w:rsidRPr="006C468E" w:rsidRDefault="006C468E" w:rsidP="006C468E">
            <w:pPr>
              <w:ind w:firstLine="0"/>
            </w:pPr>
            <w:r>
              <w:t>Hayes</w:t>
            </w:r>
          </w:p>
        </w:tc>
        <w:tc>
          <w:tcPr>
            <w:tcW w:w="2180" w:type="dxa"/>
            <w:shd w:val="clear" w:color="auto" w:fill="auto"/>
          </w:tcPr>
          <w:p w14:paraId="37A310ED" w14:textId="77777777" w:rsidR="006C468E" w:rsidRPr="006C468E" w:rsidRDefault="006C468E" w:rsidP="006C468E">
            <w:pPr>
              <w:ind w:firstLine="0"/>
            </w:pPr>
            <w:r>
              <w:t>Henderson-Myers</w:t>
            </w:r>
          </w:p>
        </w:tc>
      </w:tr>
      <w:tr w:rsidR="006C468E" w:rsidRPr="006C468E" w14:paraId="43869878" w14:textId="77777777" w:rsidTr="006C468E">
        <w:tc>
          <w:tcPr>
            <w:tcW w:w="2179" w:type="dxa"/>
            <w:shd w:val="clear" w:color="auto" w:fill="auto"/>
          </w:tcPr>
          <w:p w14:paraId="2B3FE3AC" w14:textId="77777777" w:rsidR="006C468E" w:rsidRPr="006C468E" w:rsidRDefault="006C468E" w:rsidP="006C468E">
            <w:pPr>
              <w:ind w:firstLine="0"/>
            </w:pPr>
            <w:r>
              <w:t>Henegan</w:t>
            </w:r>
          </w:p>
        </w:tc>
        <w:tc>
          <w:tcPr>
            <w:tcW w:w="2179" w:type="dxa"/>
            <w:shd w:val="clear" w:color="auto" w:fill="auto"/>
          </w:tcPr>
          <w:p w14:paraId="4D0E03D7" w14:textId="77777777" w:rsidR="006C468E" w:rsidRPr="006C468E" w:rsidRDefault="006C468E" w:rsidP="006C468E">
            <w:pPr>
              <w:ind w:firstLine="0"/>
            </w:pPr>
            <w:r>
              <w:t>Hosey</w:t>
            </w:r>
          </w:p>
        </w:tc>
        <w:tc>
          <w:tcPr>
            <w:tcW w:w="2180" w:type="dxa"/>
            <w:shd w:val="clear" w:color="auto" w:fill="auto"/>
          </w:tcPr>
          <w:p w14:paraId="2DB63E73" w14:textId="77777777" w:rsidR="006C468E" w:rsidRPr="006C468E" w:rsidRDefault="006C468E" w:rsidP="006C468E">
            <w:pPr>
              <w:ind w:firstLine="0"/>
            </w:pPr>
            <w:r>
              <w:t>Jefferson</w:t>
            </w:r>
          </w:p>
        </w:tc>
      </w:tr>
      <w:tr w:rsidR="006C468E" w:rsidRPr="006C468E" w14:paraId="66329731" w14:textId="77777777" w:rsidTr="006C468E">
        <w:tc>
          <w:tcPr>
            <w:tcW w:w="2179" w:type="dxa"/>
            <w:shd w:val="clear" w:color="auto" w:fill="auto"/>
          </w:tcPr>
          <w:p w14:paraId="1D941381" w14:textId="77777777" w:rsidR="006C468E" w:rsidRPr="006C468E" w:rsidRDefault="006C468E" w:rsidP="006C468E">
            <w:pPr>
              <w:ind w:firstLine="0"/>
            </w:pPr>
            <w:r>
              <w:t>J. L. Johnson</w:t>
            </w:r>
          </w:p>
        </w:tc>
        <w:tc>
          <w:tcPr>
            <w:tcW w:w="2179" w:type="dxa"/>
            <w:shd w:val="clear" w:color="auto" w:fill="auto"/>
          </w:tcPr>
          <w:p w14:paraId="54BD0285" w14:textId="77777777" w:rsidR="006C468E" w:rsidRPr="006C468E" w:rsidRDefault="006C468E" w:rsidP="006C468E">
            <w:pPr>
              <w:ind w:firstLine="0"/>
            </w:pPr>
            <w:r>
              <w:t>K. O. Johnson</w:t>
            </w:r>
          </w:p>
        </w:tc>
        <w:tc>
          <w:tcPr>
            <w:tcW w:w="2180" w:type="dxa"/>
            <w:shd w:val="clear" w:color="auto" w:fill="auto"/>
          </w:tcPr>
          <w:p w14:paraId="72168D2B" w14:textId="77777777" w:rsidR="006C468E" w:rsidRPr="006C468E" w:rsidRDefault="006C468E" w:rsidP="006C468E">
            <w:pPr>
              <w:ind w:firstLine="0"/>
            </w:pPr>
            <w:r>
              <w:t>King</w:t>
            </w:r>
          </w:p>
        </w:tc>
      </w:tr>
      <w:tr w:rsidR="006C468E" w:rsidRPr="006C468E" w14:paraId="38FC8F7C" w14:textId="77777777" w:rsidTr="006C468E">
        <w:tc>
          <w:tcPr>
            <w:tcW w:w="2179" w:type="dxa"/>
            <w:shd w:val="clear" w:color="auto" w:fill="auto"/>
          </w:tcPr>
          <w:p w14:paraId="3DDF1448" w14:textId="77777777" w:rsidR="006C468E" w:rsidRPr="006C468E" w:rsidRDefault="006C468E" w:rsidP="006C468E">
            <w:pPr>
              <w:ind w:firstLine="0"/>
            </w:pPr>
            <w:r>
              <w:t>Kirby</w:t>
            </w:r>
          </w:p>
        </w:tc>
        <w:tc>
          <w:tcPr>
            <w:tcW w:w="2179" w:type="dxa"/>
            <w:shd w:val="clear" w:color="auto" w:fill="auto"/>
          </w:tcPr>
          <w:p w14:paraId="3219F40F" w14:textId="77777777" w:rsidR="006C468E" w:rsidRPr="006C468E" w:rsidRDefault="006C468E" w:rsidP="006C468E">
            <w:pPr>
              <w:ind w:firstLine="0"/>
            </w:pPr>
            <w:r>
              <w:t>McDaniel</w:t>
            </w:r>
          </w:p>
        </w:tc>
        <w:tc>
          <w:tcPr>
            <w:tcW w:w="2180" w:type="dxa"/>
            <w:shd w:val="clear" w:color="auto" w:fill="auto"/>
          </w:tcPr>
          <w:p w14:paraId="28B4BE7D" w14:textId="77777777" w:rsidR="006C468E" w:rsidRPr="006C468E" w:rsidRDefault="006C468E" w:rsidP="006C468E">
            <w:pPr>
              <w:ind w:firstLine="0"/>
            </w:pPr>
            <w:r>
              <w:t>J. Moore</w:t>
            </w:r>
          </w:p>
        </w:tc>
      </w:tr>
      <w:tr w:rsidR="006C468E" w:rsidRPr="006C468E" w14:paraId="4061B904" w14:textId="77777777" w:rsidTr="006C468E">
        <w:tc>
          <w:tcPr>
            <w:tcW w:w="2179" w:type="dxa"/>
            <w:shd w:val="clear" w:color="auto" w:fill="auto"/>
          </w:tcPr>
          <w:p w14:paraId="4C196C3A" w14:textId="77777777" w:rsidR="006C468E" w:rsidRPr="006C468E" w:rsidRDefault="006C468E" w:rsidP="006C468E">
            <w:pPr>
              <w:ind w:firstLine="0"/>
            </w:pPr>
            <w:r>
              <w:t>Murray</w:t>
            </w:r>
          </w:p>
        </w:tc>
        <w:tc>
          <w:tcPr>
            <w:tcW w:w="2179" w:type="dxa"/>
            <w:shd w:val="clear" w:color="auto" w:fill="auto"/>
          </w:tcPr>
          <w:p w14:paraId="0659C14B" w14:textId="77777777" w:rsidR="006C468E" w:rsidRPr="006C468E" w:rsidRDefault="006C468E" w:rsidP="006C468E">
            <w:pPr>
              <w:ind w:firstLine="0"/>
            </w:pPr>
            <w:r>
              <w:t>Ott</w:t>
            </w:r>
          </w:p>
        </w:tc>
        <w:tc>
          <w:tcPr>
            <w:tcW w:w="2180" w:type="dxa"/>
            <w:shd w:val="clear" w:color="auto" w:fill="auto"/>
          </w:tcPr>
          <w:p w14:paraId="3C591404" w14:textId="77777777" w:rsidR="006C468E" w:rsidRPr="006C468E" w:rsidRDefault="006C468E" w:rsidP="006C468E">
            <w:pPr>
              <w:ind w:firstLine="0"/>
            </w:pPr>
            <w:r>
              <w:t>Pendarvis</w:t>
            </w:r>
          </w:p>
        </w:tc>
      </w:tr>
      <w:tr w:rsidR="006C468E" w:rsidRPr="006C468E" w14:paraId="302D873E" w14:textId="77777777" w:rsidTr="006C468E">
        <w:tc>
          <w:tcPr>
            <w:tcW w:w="2179" w:type="dxa"/>
            <w:shd w:val="clear" w:color="auto" w:fill="auto"/>
          </w:tcPr>
          <w:p w14:paraId="0003A6F3" w14:textId="77777777" w:rsidR="006C468E" w:rsidRPr="006C468E" w:rsidRDefault="006C468E" w:rsidP="006C468E">
            <w:pPr>
              <w:ind w:firstLine="0"/>
            </w:pPr>
            <w:r>
              <w:t>Rivers</w:t>
            </w:r>
          </w:p>
        </w:tc>
        <w:tc>
          <w:tcPr>
            <w:tcW w:w="2179" w:type="dxa"/>
            <w:shd w:val="clear" w:color="auto" w:fill="auto"/>
          </w:tcPr>
          <w:p w14:paraId="2728593F" w14:textId="77777777" w:rsidR="006C468E" w:rsidRPr="006C468E" w:rsidRDefault="006C468E" w:rsidP="006C468E">
            <w:pPr>
              <w:ind w:firstLine="0"/>
            </w:pPr>
            <w:r>
              <w:t>Rose</w:t>
            </w:r>
          </w:p>
        </w:tc>
        <w:tc>
          <w:tcPr>
            <w:tcW w:w="2180" w:type="dxa"/>
            <w:shd w:val="clear" w:color="auto" w:fill="auto"/>
          </w:tcPr>
          <w:p w14:paraId="51F49CBB" w14:textId="77777777" w:rsidR="006C468E" w:rsidRPr="006C468E" w:rsidRDefault="006C468E" w:rsidP="006C468E">
            <w:pPr>
              <w:ind w:firstLine="0"/>
            </w:pPr>
            <w:r>
              <w:t>Rutherford</w:t>
            </w:r>
          </w:p>
        </w:tc>
      </w:tr>
      <w:tr w:rsidR="006C468E" w:rsidRPr="006C468E" w14:paraId="6523579F" w14:textId="77777777" w:rsidTr="006C468E">
        <w:tc>
          <w:tcPr>
            <w:tcW w:w="2179" w:type="dxa"/>
            <w:shd w:val="clear" w:color="auto" w:fill="auto"/>
          </w:tcPr>
          <w:p w14:paraId="5DAA1476" w14:textId="77777777" w:rsidR="006C468E" w:rsidRPr="006C468E" w:rsidRDefault="006C468E" w:rsidP="006C468E">
            <w:pPr>
              <w:keepNext/>
              <w:ind w:firstLine="0"/>
            </w:pPr>
            <w:r>
              <w:t>Tedder</w:t>
            </w:r>
          </w:p>
        </w:tc>
        <w:tc>
          <w:tcPr>
            <w:tcW w:w="2179" w:type="dxa"/>
            <w:shd w:val="clear" w:color="auto" w:fill="auto"/>
          </w:tcPr>
          <w:p w14:paraId="60DFE2E2" w14:textId="77777777" w:rsidR="006C468E" w:rsidRPr="006C468E" w:rsidRDefault="006C468E" w:rsidP="006C468E">
            <w:pPr>
              <w:keepNext/>
              <w:ind w:firstLine="0"/>
            </w:pPr>
            <w:r>
              <w:t>Thigpen</w:t>
            </w:r>
          </w:p>
        </w:tc>
        <w:tc>
          <w:tcPr>
            <w:tcW w:w="2180" w:type="dxa"/>
            <w:shd w:val="clear" w:color="auto" w:fill="auto"/>
          </w:tcPr>
          <w:p w14:paraId="080FE726" w14:textId="77777777" w:rsidR="006C468E" w:rsidRPr="006C468E" w:rsidRDefault="006C468E" w:rsidP="006C468E">
            <w:pPr>
              <w:keepNext/>
              <w:ind w:firstLine="0"/>
            </w:pPr>
            <w:r>
              <w:t>Wetmore</w:t>
            </w:r>
          </w:p>
        </w:tc>
      </w:tr>
      <w:tr w:rsidR="006C468E" w:rsidRPr="006C468E" w14:paraId="5E0843A4" w14:textId="77777777" w:rsidTr="006C468E">
        <w:tc>
          <w:tcPr>
            <w:tcW w:w="2179" w:type="dxa"/>
            <w:shd w:val="clear" w:color="auto" w:fill="auto"/>
          </w:tcPr>
          <w:p w14:paraId="17E55F28" w14:textId="77777777" w:rsidR="006C468E" w:rsidRPr="006C468E" w:rsidRDefault="006C468E" w:rsidP="006C468E">
            <w:pPr>
              <w:keepNext/>
              <w:ind w:firstLine="0"/>
            </w:pPr>
            <w:r>
              <w:t>R. Williams</w:t>
            </w:r>
          </w:p>
        </w:tc>
        <w:tc>
          <w:tcPr>
            <w:tcW w:w="2179" w:type="dxa"/>
            <w:shd w:val="clear" w:color="auto" w:fill="auto"/>
          </w:tcPr>
          <w:p w14:paraId="558046B0" w14:textId="77777777" w:rsidR="006C468E" w:rsidRPr="006C468E" w:rsidRDefault="006C468E" w:rsidP="006C468E">
            <w:pPr>
              <w:keepNext/>
              <w:ind w:firstLine="0"/>
            </w:pPr>
            <w:r>
              <w:t>S. Williams</w:t>
            </w:r>
          </w:p>
        </w:tc>
        <w:tc>
          <w:tcPr>
            <w:tcW w:w="2180" w:type="dxa"/>
            <w:shd w:val="clear" w:color="auto" w:fill="auto"/>
          </w:tcPr>
          <w:p w14:paraId="3524C0E1" w14:textId="77777777" w:rsidR="006C468E" w:rsidRPr="006C468E" w:rsidRDefault="006C468E" w:rsidP="006C468E">
            <w:pPr>
              <w:keepNext/>
              <w:ind w:firstLine="0"/>
            </w:pPr>
          </w:p>
        </w:tc>
      </w:tr>
    </w:tbl>
    <w:p w14:paraId="7E17C47D" w14:textId="77777777" w:rsidR="006C468E" w:rsidRDefault="006C468E" w:rsidP="006C468E"/>
    <w:p w14:paraId="70D9EE69" w14:textId="77777777" w:rsidR="006C468E" w:rsidRDefault="006C468E" w:rsidP="006C468E">
      <w:pPr>
        <w:jc w:val="center"/>
        <w:rPr>
          <w:b/>
        </w:rPr>
      </w:pPr>
      <w:r w:rsidRPr="006C468E">
        <w:rPr>
          <w:b/>
        </w:rPr>
        <w:t>Total--29</w:t>
      </w:r>
    </w:p>
    <w:p w14:paraId="739C2DD9" w14:textId="77777777" w:rsidR="006C468E" w:rsidRDefault="006C468E" w:rsidP="006C468E">
      <w:pPr>
        <w:jc w:val="center"/>
        <w:rPr>
          <w:b/>
        </w:rPr>
      </w:pPr>
    </w:p>
    <w:p w14:paraId="4997D9D7" w14:textId="77777777" w:rsidR="006C468E" w:rsidRDefault="006C468E" w:rsidP="006C468E">
      <w:r>
        <w:t>So, the amendment was tabled.</w:t>
      </w:r>
    </w:p>
    <w:p w14:paraId="618CD842" w14:textId="77777777" w:rsidR="006C468E" w:rsidRDefault="006C468E" w:rsidP="006C468E"/>
    <w:p w14:paraId="73513CEE" w14:textId="77777777" w:rsidR="006C468E" w:rsidRPr="00DF2E86" w:rsidRDefault="006C468E" w:rsidP="006C468E">
      <w:r w:rsidRPr="00DF2E86">
        <w:t>Reps. KING and MCDANIEL proposed the following Amendment No. 37</w:t>
      </w:r>
      <w:r w:rsidR="004619D6">
        <w:t xml:space="preserve"> to </w:t>
      </w:r>
      <w:r w:rsidRPr="00DF2E86">
        <w:t>H. 5183 (COUNCIL\SA\5183C104.JN.SA22), which was tabled:</w:t>
      </w:r>
    </w:p>
    <w:p w14:paraId="0E9B7851" w14:textId="77777777" w:rsidR="006C468E" w:rsidRPr="00DF2E86" w:rsidRDefault="006C468E" w:rsidP="006C468E">
      <w:pPr>
        <w:rPr>
          <w:szCs w:val="40"/>
        </w:rPr>
      </w:pPr>
      <w:r w:rsidRPr="00DF2E86">
        <w:rPr>
          <w:szCs w:val="40"/>
        </w:rPr>
        <w:t>Amend the bill, as and if amended, SECTION 2, Section 59-29-620(D), by adding an appropriately numbered item to read:</w:t>
      </w:r>
    </w:p>
    <w:p w14:paraId="7D6366A8" w14:textId="77777777" w:rsidR="006C468E" w:rsidRPr="00DF2E86" w:rsidRDefault="006C468E" w:rsidP="006C468E">
      <w:pPr>
        <w:rPr>
          <w:szCs w:val="44"/>
        </w:rPr>
      </w:pPr>
      <w:r w:rsidRPr="00DF2E86">
        <w:rPr>
          <w:szCs w:val="44"/>
        </w:rPr>
        <w:t>/</w:t>
      </w:r>
      <w:r w:rsidRPr="00DF2E86">
        <w:rPr>
          <w:szCs w:val="44"/>
        </w:rPr>
        <w:tab/>
      </w:r>
      <w:r w:rsidR="00194DB6">
        <w:rPr>
          <w:szCs w:val="44"/>
        </w:rPr>
        <w:t>“</w:t>
      </w:r>
      <w:r w:rsidRPr="00DF2E86">
        <w:rPr>
          <w:szCs w:val="44"/>
        </w:rPr>
        <w:t>(  )</w:t>
      </w:r>
      <w:r w:rsidRPr="00DF2E86">
        <w:rPr>
          <w:szCs w:val="44"/>
        </w:rPr>
        <w:tab/>
        <w:t>the historical fact that on May 12, 1862, Robert Smalls sailed the Planter through Confederate lines and delivered it and its cargo to Union forces off the South Carolina coast. He volunteered to help the Union Navy guide its ships through the dangerous South Carolina coastal waters for the rest of the war.</w:t>
      </w:r>
      <w:r w:rsidR="00194DB6">
        <w:rPr>
          <w:szCs w:val="44"/>
        </w:rPr>
        <w:t>”</w:t>
      </w:r>
      <w:r w:rsidRPr="00DF2E86">
        <w:rPr>
          <w:szCs w:val="44"/>
        </w:rPr>
        <w:t xml:space="preserve"> </w:t>
      </w:r>
      <w:r w:rsidRPr="00DF2E86">
        <w:rPr>
          <w:szCs w:val="44"/>
        </w:rPr>
        <w:tab/>
        <w:t>/</w:t>
      </w:r>
    </w:p>
    <w:p w14:paraId="696633D0" w14:textId="77777777" w:rsidR="006C468E" w:rsidRPr="00DF2E86" w:rsidRDefault="006C468E" w:rsidP="006C468E">
      <w:pPr>
        <w:rPr>
          <w:szCs w:val="36"/>
        </w:rPr>
      </w:pPr>
      <w:r w:rsidRPr="00DF2E86">
        <w:rPr>
          <w:szCs w:val="36"/>
        </w:rPr>
        <w:t>Renumber sections to conform.</w:t>
      </w:r>
    </w:p>
    <w:p w14:paraId="10DEAB46" w14:textId="77777777" w:rsidR="006C468E" w:rsidRPr="00DF2E86" w:rsidRDefault="006C468E" w:rsidP="006C468E">
      <w:r w:rsidRPr="00DF2E86">
        <w:rPr>
          <w:szCs w:val="36"/>
        </w:rPr>
        <w:t>Amend title to conform.</w:t>
      </w:r>
    </w:p>
    <w:p w14:paraId="495D67CF" w14:textId="77777777" w:rsidR="006C468E" w:rsidRDefault="006C468E" w:rsidP="006C468E">
      <w:bookmarkStart w:id="110" w:name="file_end257"/>
      <w:bookmarkEnd w:id="110"/>
    </w:p>
    <w:p w14:paraId="1F643FB3" w14:textId="77777777" w:rsidR="006C468E" w:rsidRDefault="006C468E" w:rsidP="006C468E">
      <w:r>
        <w:t>Rep. MCDANIEL spoke in favor of the amendment.</w:t>
      </w:r>
    </w:p>
    <w:p w14:paraId="63EC8526" w14:textId="77777777" w:rsidR="006C468E" w:rsidRDefault="006C468E" w:rsidP="006C468E"/>
    <w:p w14:paraId="03BCFBD1" w14:textId="77777777" w:rsidR="006C468E" w:rsidRDefault="006C468E" w:rsidP="006C468E">
      <w:r>
        <w:t>Rep. ALLISON moved to table the amendment.</w:t>
      </w:r>
    </w:p>
    <w:p w14:paraId="041541D1" w14:textId="77777777" w:rsidR="006C468E" w:rsidRDefault="006C468E" w:rsidP="006C468E"/>
    <w:p w14:paraId="3E8AADF1" w14:textId="77777777" w:rsidR="006C468E" w:rsidRDefault="006C468E" w:rsidP="006C468E">
      <w:r>
        <w:t>Rep. ALLISON demanded the yeas and nays which were taken, resulting as follows:</w:t>
      </w:r>
    </w:p>
    <w:p w14:paraId="693FC72C" w14:textId="77777777" w:rsidR="006C468E" w:rsidRDefault="006C468E" w:rsidP="006C468E">
      <w:pPr>
        <w:jc w:val="center"/>
      </w:pPr>
      <w:bookmarkStart w:id="111" w:name="vote_start260"/>
      <w:bookmarkEnd w:id="111"/>
      <w:r>
        <w:t>Yeas 69; Nays 30</w:t>
      </w:r>
    </w:p>
    <w:p w14:paraId="4EC8CDE8" w14:textId="77777777" w:rsidR="006C468E" w:rsidRDefault="006C468E" w:rsidP="006C468E">
      <w:pPr>
        <w:jc w:val="center"/>
      </w:pPr>
    </w:p>
    <w:p w14:paraId="08901ED7"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D5B4F04" w14:textId="77777777" w:rsidTr="006C468E">
        <w:tc>
          <w:tcPr>
            <w:tcW w:w="2179" w:type="dxa"/>
            <w:shd w:val="clear" w:color="auto" w:fill="auto"/>
          </w:tcPr>
          <w:p w14:paraId="1BFBE49E" w14:textId="77777777" w:rsidR="006C468E" w:rsidRPr="006C468E" w:rsidRDefault="006C468E" w:rsidP="006C468E">
            <w:pPr>
              <w:keepNext/>
              <w:ind w:firstLine="0"/>
            </w:pPr>
            <w:r>
              <w:t>Allison</w:t>
            </w:r>
          </w:p>
        </w:tc>
        <w:tc>
          <w:tcPr>
            <w:tcW w:w="2179" w:type="dxa"/>
            <w:shd w:val="clear" w:color="auto" w:fill="auto"/>
          </w:tcPr>
          <w:p w14:paraId="297E31F4" w14:textId="77777777" w:rsidR="006C468E" w:rsidRPr="006C468E" w:rsidRDefault="006C468E" w:rsidP="006C468E">
            <w:pPr>
              <w:keepNext/>
              <w:ind w:firstLine="0"/>
            </w:pPr>
            <w:r>
              <w:t>Bailey</w:t>
            </w:r>
          </w:p>
        </w:tc>
        <w:tc>
          <w:tcPr>
            <w:tcW w:w="2180" w:type="dxa"/>
            <w:shd w:val="clear" w:color="auto" w:fill="auto"/>
          </w:tcPr>
          <w:p w14:paraId="694F2C17" w14:textId="77777777" w:rsidR="006C468E" w:rsidRPr="006C468E" w:rsidRDefault="006C468E" w:rsidP="006C468E">
            <w:pPr>
              <w:keepNext/>
              <w:ind w:firstLine="0"/>
            </w:pPr>
            <w:r>
              <w:t>Ballentine</w:t>
            </w:r>
          </w:p>
        </w:tc>
      </w:tr>
      <w:tr w:rsidR="006C468E" w:rsidRPr="006C468E" w14:paraId="7C52EC18" w14:textId="77777777" w:rsidTr="006C468E">
        <w:tc>
          <w:tcPr>
            <w:tcW w:w="2179" w:type="dxa"/>
            <w:shd w:val="clear" w:color="auto" w:fill="auto"/>
          </w:tcPr>
          <w:p w14:paraId="52F30C11" w14:textId="77777777" w:rsidR="006C468E" w:rsidRPr="006C468E" w:rsidRDefault="006C468E" w:rsidP="006C468E">
            <w:pPr>
              <w:ind w:firstLine="0"/>
            </w:pPr>
            <w:r>
              <w:t>Bannister</w:t>
            </w:r>
          </w:p>
        </w:tc>
        <w:tc>
          <w:tcPr>
            <w:tcW w:w="2179" w:type="dxa"/>
            <w:shd w:val="clear" w:color="auto" w:fill="auto"/>
          </w:tcPr>
          <w:p w14:paraId="5122CA2E" w14:textId="77777777" w:rsidR="006C468E" w:rsidRPr="006C468E" w:rsidRDefault="006C468E" w:rsidP="006C468E">
            <w:pPr>
              <w:ind w:firstLine="0"/>
            </w:pPr>
            <w:r>
              <w:t>Bennett</w:t>
            </w:r>
          </w:p>
        </w:tc>
        <w:tc>
          <w:tcPr>
            <w:tcW w:w="2180" w:type="dxa"/>
            <w:shd w:val="clear" w:color="auto" w:fill="auto"/>
          </w:tcPr>
          <w:p w14:paraId="3EB33707" w14:textId="77777777" w:rsidR="006C468E" w:rsidRPr="006C468E" w:rsidRDefault="006C468E" w:rsidP="006C468E">
            <w:pPr>
              <w:ind w:firstLine="0"/>
            </w:pPr>
            <w:r>
              <w:t>Blackwell</w:t>
            </w:r>
          </w:p>
        </w:tc>
      </w:tr>
      <w:tr w:rsidR="006C468E" w:rsidRPr="006C468E" w14:paraId="280B755D" w14:textId="77777777" w:rsidTr="006C468E">
        <w:tc>
          <w:tcPr>
            <w:tcW w:w="2179" w:type="dxa"/>
            <w:shd w:val="clear" w:color="auto" w:fill="auto"/>
          </w:tcPr>
          <w:p w14:paraId="14384BC8" w14:textId="77777777" w:rsidR="006C468E" w:rsidRPr="006C468E" w:rsidRDefault="006C468E" w:rsidP="006C468E">
            <w:pPr>
              <w:ind w:firstLine="0"/>
            </w:pPr>
            <w:r>
              <w:t>Brittain</w:t>
            </w:r>
          </w:p>
        </w:tc>
        <w:tc>
          <w:tcPr>
            <w:tcW w:w="2179" w:type="dxa"/>
            <w:shd w:val="clear" w:color="auto" w:fill="auto"/>
          </w:tcPr>
          <w:p w14:paraId="4EC00342" w14:textId="77777777" w:rsidR="006C468E" w:rsidRPr="006C468E" w:rsidRDefault="006C468E" w:rsidP="006C468E">
            <w:pPr>
              <w:ind w:firstLine="0"/>
            </w:pPr>
            <w:r>
              <w:t>Bryant</w:t>
            </w:r>
          </w:p>
        </w:tc>
        <w:tc>
          <w:tcPr>
            <w:tcW w:w="2180" w:type="dxa"/>
            <w:shd w:val="clear" w:color="auto" w:fill="auto"/>
          </w:tcPr>
          <w:p w14:paraId="3749DF62" w14:textId="77777777" w:rsidR="006C468E" w:rsidRPr="006C468E" w:rsidRDefault="006C468E" w:rsidP="006C468E">
            <w:pPr>
              <w:ind w:firstLine="0"/>
            </w:pPr>
            <w:r>
              <w:t>Burns</w:t>
            </w:r>
          </w:p>
        </w:tc>
      </w:tr>
      <w:tr w:rsidR="006C468E" w:rsidRPr="006C468E" w14:paraId="5C60504D" w14:textId="77777777" w:rsidTr="006C468E">
        <w:tc>
          <w:tcPr>
            <w:tcW w:w="2179" w:type="dxa"/>
            <w:shd w:val="clear" w:color="auto" w:fill="auto"/>
          </w:tcPr>
          <w:p w14:paraId="5AA2448E" w14:textId="77777777" w:rsidR="006C468E" w:rsidRPr="006C468E" w:rsidRDefault="006C468E" w:rsidP="006C468E">
            <w:pPr>
              <w:ind w:firstLine="0"/>
            </w:pPr>
            <w:r>
              <w:t>Bustos</w:t>
            </w:r>
          </w:p>
        </w:tc>
        <w:tc>
          <w:tcPr>
            <w:tcW w:w="2179" w:type="dxa"/>
            <w:shd w:val="clear" w:color="auto" w:fill="auto"/>
          </w:tcPr>
          <w:p w14:paraId="1E2CD846" w14:textId="77777777" w:rsidR="006C468E" w:rsidRPr="006C468E" w:rsidRDefault="006C468E" w:rsidP="006C468E">
            <w:pPr>
              <w:ind w:firstLine="0"/>
            </w:pPr>
            <w:r>
              <w:t>Calhoon</w:t>
            </w:r>
          </w:p>
        </w:tc>
        <w:tc>
          <w:tcPr>
            <w:tcW w:w="2180" w:type="dxa"/>
            <w:shd w:val="clear" w:color="auto" w:fill="auto"/>
          </w:tcPr>
          <w:p w14:paraId="3971C35B" w14:textId="77777777" w:rsidR="006C468E" w:rsidRPr="006C468E" w:rsidRDefault="006C468E" w:rsidP="006C468E">
            <w:pPr>
              <w:ind w:firstLine="0"/>
            </w:pPr>
            <w:r>
              <w:t>Carter</w:t>
            </w:r>
          </w:p>
        </w:tc>
      </w:tr>
      <w:tr w:rsidR="006C468E" w:rsidRPr="006C468E" w14:paraId="0E54D5A2" w14:textId="77777777" w:rsidTr="006C468E">
        <w:tc>
          <w:tcPr>
            <w:tcW w:w="2179" w:type="dxa"/>
            <w:shd w:val="clear" w:color="auto" w:fill="auto"/>
          </w:tcPr>
          <w:p w14:paraId="75F5766E" w14:textId="77777777" w:rsidR="006C468E" w:rsidRPr="006C468E" w:rsidRDefault="006C468E" w:rsidP="006C468E">
            <w:pPr>
              <w:ind w:firstLine="0"/>
            </w:pPr>
            <w:r>
              <w:t>Chumley</w:t>
            </w:r>
          </w:p>
        </w:tc>
        <w:tc>
          <w:tcPr>
            <w:tcW w:w="2179" w:type="dxa"/>
            <w:shd w:val="clear" w:color="auto" w:fill="auto"/>
          </w:tcPr>
          <w:p w14:paraId="64CD5FB5" w14:textId="77777777" w:rsidR="006C468E" w:rsidRPr="006C468E" w:rsidRDefault="006C468E" w:rsidP="006C468E">
            <w:pPr>
              <w:ind w:firstLine="0"/>
            </w:pPr>
            <w:r>
              <w:t>Collins</w:t>
            </w:r>
          </w:p>
        </w:tc>
        <w:tc>
          <w:tcPr>
            <w:tcW w:w="2180" w:type="dxa"/>
            <w:shd w:val="clear" w:color="auto" w:fill="auto"/>
          </w:tcPr>
          <w:p w14:paraId="35DD856F" w14:textId="77777777" w:rsidR="006C468E" w:rsidRPr="006C468E" w:rsidRDefault="006C468E" w:rsidP="006C468E">
            <w:pPr>
              <w:ind w:firstLine="0"/>
            </w:pPr>
            <w:r>
              <w:t>W. Cox</w:t>
            </w:r>
          </w:p>
        </w:tc>
      </w:tr>
      <w:tr w:rsidR="006C468E" w:rsidRPr="006C468E" w14:paraId="095AC4B0" w14:textId="77777777" w:rsidTr="006C468E">
        <w:tc>
          <w:tcPr>
            <w:tcW w:w="2179" w:type="dxa"/>
            <w:shd w:val="clear" w:color="auto" w:fill="auto"/>
          </w:tcPr>
          <w:p w14:paraId="67946750" w14:textId="77777777" w:rsidR="006C468E" w:rsidRPr="006C468E" w:rsidRDefault="006C468E" w:rsidP="006C468E">
            <w:pPr>
              <w:ind w:firstLine="0"/>
            </w:pPr>
            <w:r>
              <w:t>Crawford</w:t>
            </w:r>
          </w:p>
        </w:tc>
        <w:tc>
          <w:tcPr>
            <w:tcW w:w="2179" w:type="dxa"/>
            <w:shd w:val="clear" w:color="auto" w:fill="auto"/>
          </w:tcPr>
          <w:p w14:paraId="434C627F" w14:textId="77777777" w:rsidR="006C468E" w:rsidRPr="006C468E" w:rsidRDefault="006C468E" w:rsidP="006C468E">
            <w:pPr>
              <w:ind w:firstLine="0"/>
            </w:pPr>
            <w:r>
              <w:t>Dabney</w:t>
            </w:r>
          </w:p>
        </w:tc>
        <w:tc>
          <w:tcPr>
            <w:tcW w:w="2180" w:type="dxa"/>
            <w:shd w:val="clear" w:color="auto" w:fill="auto"/>
          </w:tcPr>
          <w:p w14:paraId="646B7455" w14:textId="77777777" w:rsidR="006C468E" w:rsidRPr="006C468E" w:rsidRDefault="006C468E" w:rsidP="006C468E">
            <w:pPr>
              <w:ind w:firstLine="0"/>
            </w:pPr>
            <w:r>
              <w:t>Daning</w:t>
            </w:r>
          </w:p>
        </w:tc>
      </w:tr>
      <w:tr w:rsidR="006C468E" w:rsidRPr="006C468E" w14:paraId="291C6ABC" w14:textId="77777777" w:rsidTr="006C468E">
        <w:tc>
          <w:tcPr>
            <w:tcW w:w="2179" w:type="dxa"/>
            <w:shd w:val="clear" w:color="auto" w:fill="auto"/>
          </w:tcPr>
          <w:p w14:paraId="7A384550" w14:textId="77777777" w:rsidR="006C468E" w:rsidRPr="006C468E" w:rsidRDefault="006C468E" w:rsidP="006C468E">
            <w:pPr>
              <w:ind w:firstLine="0"/>
            </w:pPr>
            <w:r>
              <w:t>Davis</w:t>
            </w:r>
          </w:p>
        </w:tc>
        <w:tc>
          <w:tcPr>
            <w:tcW w:w="2179" w:type="dxa"/>
            <w:shd w:val="clear" w:color="auto" w:fill="auto"/>
          </w:tcPr>
          <w:p w14:paraId="5BC802CD" w14:textId="77777777" w:rsidR="006C468E" w:rsidRPr="006C468E" w:rsidRDefault="006C468E" w:rsidP="006C468E">
            <w:pPr>
              <w:ind w:firstLine="0"/>
            </w:pPr>
            <w:r>
              <w:t>Elliott</w:t>
            </w:r>
          </w:p>
        </w:tc>
        <w:tc>
          <w:tcPr>
            <w:tcW w:w="2180" w:type="dxa"/>
            <w:shd w:val="clear" w:color="auto" w:fill="auto"/>
          </w:tcPr>
          <w:p w14:paraId="23204C50" w14:textId="77777777" w:rsidR="006C468E" w:rsidRPr="006C468E" w:rsidRDefault="006C468E" w:rsidP="006C468E">
            <w:pPr>
              <w:ind w:firstLine="0"/>
            </w:pPr>
            <w:r>
              <w:t>Finlay</w:t>
            </w:r>
          </w:p>
        </w:tc>
      </w:tr>
      <w:tr w:rsidR="006C468E" w:rsidRPr="006C468E" w14:paraId="48AD5B11" w14:textId="77777777" w:rsidTr="006C468E">
        <w:tc>
          <w:tcPr>
            <w:tcW w:w="2179" w:type="dxa"/>
            <w:shd w:val="clear" w:color="auto" w:fill="auto"/>
          </w:tcPr>
          <w:p w14:paraId="423787B0" w14:textId="77777777" w:rsidR="006C468E" w:rsidRPr="006C468E" w:rsidRDefault="006C468E" w:rsidP="006C468E">
            <w:pPr>
              <w:ind w:firstLine="0"/>
            </w:pPr>
            <w:r>
              <w:t>Forrest</w:t>
            </w:r>
          </w:p>
        </w:tc>
        <w:tc>
          <w:tcPr>
            <w:tcW w:w="2179" w:type="dxa"/>
            <w:shd w:val="clear" w:color="auto" w:fill="auto"/>
          </w:tcPr>
          <w:p w14:paraId="675D3929" w14:textId="77777777" w:rsidR="006C468E" w:rsidRPr="006C468E" w:rsidRDefault="006C468E" w:rsidP="006C468E">
            <w:pPr>
              <w:ind w:firstLine="0"/>
            </w:pPr>
            <w:r>
              <w:t>Fry</w:t>
            </w:r>
          </w:p>
        </w:tc>
        <w:tc>
          <w:tcPr>
            <w:tcW w:w="2180" w:type="dxa"/>
            <w:shd w:val="clear" w:color="auto" w:fill="auto"/>
          </w:tcPr>
          <w:p w14:paraId="7E66CC02" w14:textId="77777777" w:rsidR="006C468E" w:rsidRPr="006C468E" w:rsidRDefault="006C468E" w:rsidP="006C468E">
            <w:pPr>
              <w:ind w:firstLine="0"/>
            </w:pPr>
            <w:r>
              <w:t>Gagnon</w:t>
            </w:r>
          </w:p>
        </w:tc>
      </w:tr>
      <w:tr w:rsidR="006C468E" w:rsidRPr="006C468E" w14:paraId="5C3BB824" w14:textId="77777777" w:rsidTr="006C468E">
        <w:tc>
          <w:tcPr>
            <w:tcW w:w="2179" w:type="dxa"/>
            <w:shd w:val="clear" w:color="auto" w:fill="auto"/>
          </w:tcPr>
          <w:p w14:paraId="3D8B7C35" w14:textId="77777777" w:rsidR="006C468E" w:rsidRPr="006C468E" w:rsidRDefault="006C468E" w:rsidP="006C468E">
            <w:pPr>
              <w:ind w:firstLine="0"/>
            </w:pPr>
            <w:r>
              <w:t>Gatch</w:t>
            </w:r>
          </w:p>
        </w:tc>
        <w:tc>
          <w:tcPr>
            <w:tcW w:w="2179" w:type="dxa"/>
            <w:shd w:val="clear" w:color="auto" w:fill="auto"/>
          </w:tcPr>
          <w:p w14:paraId="2B28DFB6" w14:textId="77777777" w:rsidR="006C468E" w:rsidRPr="006C468E" w:rsidRDefault="006C468E" w:rsidP="006C468E">
            <w:pPr>
              <w:ind w:firstLine="0"/>
            </w:pPr>
            <w:r>
              <w:t>Haddon</w:t>
            </w:r>
          </w:p>
        </w:tc>
        <w:tc>
          <w:tcPr>
            <w:tcW w:w="2180" w:type="dxa"/>
            <w:shd w:val="clear" w:color="auto" w:fill="auto"/>
          </w:tcPr>
          <w:p w14:paraId="5A1B1684" w14:textId="77777777" w:rsidR="006C468E" w:rsidRPr="006C468E" w:rsidRDefault="006C468E" w:rsidP="006C468E">
            <w:pPr>
              <w:ind w:firstLine="0"/>
            </w:pPr>
            <w:r>
              <w:t>Hardee</w:t>
            </w:r>
          </w:p>
        </w:tc>
      </w:tr>
      <w:tr w:rsidR="006C468E" w:rsidRPr="006C468E" w14:paraId="3B639B2B" w14:textId="77777777" w:rsidTr="006C468E">
        <w:tc>
          <w:tcPr>
            <w:tcW w:w="2179" w:type="dxa"/>
            <w:shd w:val="clear" w:color="auto" w:fill="auto"/>
          </w:tcPr>
          <w:p w14:paraId="7A143662" w14:textId="77777777" w:rsidR="006C468E" w:rsidRPr="006C468E" w:rsidRDefault="006C468E" w:rsidP="006C468E">
            <w:pPr>
              <w:ind w:firstLine="0"/>
            </w:pPr>
            <w:r>
              <w:t>Herbkersman</w:t>
            </w:r>
          </w:p>
        </w:tc>
        <w:tc>
          <w:tcPr>
            <w:tcW w:w="2179" w:type="dxa"/>
            <w:shd w:val="clear" w:color="auto" w:fill="auto"/>
          </w:tcPr>
          <w:p w14:paraId="747750B9" w14:textId="77777777" w:rsidR="006C468E" w:rsidRPr="006C468E" w:rsidRDefault="006C468E" w:rsidP="006C468E">
            <w:pPr>
              <w:ind w:firstLine="0"/>
            </w:pPr>
            <w:r>
              <w:t>Hewitt</w:t>
            </w:r>
          </w:p>
        </w:tc>
        <w:tc>
          <w:tcPr>
            <w:tcW w:w="2180" w:type="dxa"/>
            <w:shd w:val="clear" w:color="auto" w:fill="auto"/>
          </w:tcPr>
          <w:p w14:paraId="2060C49E" w14:textId="77777777" w:rsidR="006C468E" w:rsidRPr="006C468E" w:rsidRDefault="006C468E" w:rsidP="006C468E">
            <w:pPr>
              <w:ind w:firstLine="0"/>
            </w:pPr>
            <w:r>
              <w:t>Hiott</w:t>
            </w:r>
          </w:p>
        </w:tc>
      </w:tr>
      <w:tr w:rsidR="006C468E" w:rsidRPr="006C468E" w14:paraId="66508470" w14:textId="77777777" w:rsidTr="006C468E">
        <w:tc>
          <w:tcPr>
            <w:tcW w:w="2179" w:type="dxa"/>
            <w:shd w:val="clear" w:color="auto" w:fill="auto"/>
          </w:tcPr>
          <w:p w14:paraId="77449C2E" w14:textId="77777777" w:rsidR="006C468E" w:rsidRPr="006C468E" w:rsidRDefault="006C468E" w:rsidP="006C468E">
            <w:pPr>
              <w:ind w:firstLine="0"/>
            </w:pPr>
            <w:r>
              <w:t>Hixon</w:t>
            </w:r>
          </w:p>
        </w:tc>
        <w:tc>
          <w:tcPr>
            <w:tcW w:w="2179" w:type="dxa"/>
            <w:shd w:val="clear" w:color="auto" w:fill="auto"/>
          </w:tcPr>
          <w:p w14:paraId="1E288F91" w14:textId="77777777" w:rsidR="006C468E" w:rsidRPr="006C468E" w:rsidRDefault="006C468E" w:rsidP="006C468E">
            <w:pPr>
              <w:ind w:firstLine="0"/>
            </w:pPr>
            <w:r>
              <w:t>Huggins</w:t>
            </w:r>
          </w:p>
        </w:tc>
        <w:tc>
          <w:tcPr>
            <w:tcW w:w="2180" w:type="dxa"/>
            <w:shd w:val="clear" w:color="auto" w:fill="auto"/>
          </w:tcPr>
          <w:p w14:paraId="15187516" w14:textId="77777777" w:rsidR="006C468E" w:rsidRPr="006C468E" w:rsidRDefault="006C468E" w:rsidP="006C468E">
            <w:pPr>
              <w:ind w:firstLine="0"/>
            </w:pPr>
            <w:r>
              <w:t>Hyde</w:t>
            </w:r>
          </w:p>
        </w:tc>
      </w:tr>
      <w:tr w:rsidR="006C468E" w:rsidRPr="006C468E" w14:paraId="760A0F38" w14:textId="77777777" w:rsidTr="006C468E">
        <w:tc>
          <w:tcPr>
            <w:tcW w:w="2179" w:type="dxa"/>
            <w:shd w:val="clear" w:color="auto" w:fill="auto"/>
          </w:tcPr>
          <w:p w14:paraId="39F5A669" w14:textId="77777777" w:rsidR="006C468E" w:rsidRPr="006C468E" w:rsidRDefault="006C468E" w:rsidP="006C468E">
            <w:pPr>
              <w:ind w:firstLine="0"/>
            </w:pPr>
            <w:r>
              <w:t>J. E. Johnson</w:t>
            </w:r>
          </w:p>
        </w:tc>
        <w:tc>
          <w:tcPr>
            <w:tcW w:w="2179" w:type="dxa"/>
            <w:shd w:val="clear" w:color="auto" w:fill="auto"/>
          </w:tcPr>
          <w:p w14:paraId="1FFDEF4D" w14:textId="77777777" w:rsidR="006C468E" w:rsidRPr="006C468E" w:rsidRDefault="006C468E" w:rsidP="006C468E">
            <w:pPr>
              <w:ind w:firstLine="0"/>
            </w:pPr>
            <w:r>
              <w:t>Jones</w:t>
            </w:r>
          </w:p>
        </w:tc>
        <w:tc>
          <w:tcPr>
            <w:tcW w:w="2180" w:type="dxa"/>
            <w:shd w:val="clear" w:color="auto" w:fill="auto"/>
          </w:tcPr>
          <w:p w14:paraId="6BD218B0" w14:textId="77777777" w:rsidR="006C468E" w:rsidRPr="006C468E" w:rsidRDefault="006C468E" w:rsidP="006C468E">
            <w:pPr>
              <w:ind w:firstLine="0"/>
            </w:pPr>
            <w:r>
              <w:t>Jordan</w:t>
            </w:r>
          </w:p>
        </w:tc>
      </w:tr>
      <w:tr w:rsidR="006C468E" w:rsidRPr="006C468E" w14:paraId="5E4DAD03" w14:textId="77777777" w:rsidTr="006C468E">
        <w:tc>
          <w:tcPr>
            <w:tcW w:w="2179" w:type="dxa"/>
            <w:shd w:val="clear" w:color="auto" w:fill="auto"/>
          </w:tcPr>
          <w:p w14:paraId="7AF6DE23" w14:textId="77777777" w:rsidR="006C468E" w:rsidRPr="006C468E" w:rsidRDefault="006C468E" w:rsidP="006C468E">
            <w:pPr>
              <w:ind w:firstLine="0"/>
            </w:pPr>
            <w:r>
              <w:t>Ligon</w:t>
            </w:r>
          </w:p>
        </w:tc>
        <w:tc>
          <w:tcPr>
            <w:tcW w:w="2179" w:type="dxa"/>
            <w:shd w:val="clear" w:color="auto" w:fill="auto"/>
          </w:tcPr>
          <w:p w14:paraId="6BB4DC39" w14:textId="77777777" w:rsidR="006C468E" w:rsidRPr="006C468E" w:rsidRDefault="006C468E" w:rsidP="006C468E">
            <w:pPr>
              <w:ind w:firstLine="0"/>
            </w:pPr>
            <w:r>
              <w:t>Long</w:t>
            </w:r>
          </w:p>
        </w:tc>
        <w:tc>
          <w:tcPr>
            <w:tcW w:w="2180" w:type="dxa"/>
            <w:shd w:val="clear" w:color="auto" w:fill="auto"/>
          </w:tcPr>
          <w:p w14:paraId="14716C1F" w14:textId="77777777" w:rsidR="006C468E" w:rsidRPr="006C468E" w:rsidRDefault="006C468E" w:rsidP="006C468E">
            <w:pPr>
              <w:ind w:firstLine="0"/>
            </w:pPr>
            <w:r>
              <w:t>Lowe</w:t>
            </w:r>
          </w:p>
        </w:tc>
      </w:tr>
      <w:tr w:rsidR="006C468E" w:rsidRPr="006C468E" w14:paraId="66335B8D" w14:textId="77777777" w:rsidTr="006C468E">
        <w:tc>
          <w:tcPr>
            <w:tcW w:w="2179" w:type="dxa"/>
            <w:shd w:val="clear" w:color="auto" w:fill="auto"/>
          </w:tcPr>
          <w:p w14:paraId="64F33E6E" w14:textId="77777777" w:rsidR="006C468E" w:rsidRPr="006C468E" w:rsidRDefault="006C468E" w:rsidP="006C468E">
            <w:pPr>
              <w:ind w:firstLine="0"/>
            </w:pPr>
            <w:r>
              <w:t>Lucas</w:t>
            </w:r>
          </w:p>
        </w:tc>
        <w:tc>
          <w:tcPr>
            <w:tcW w:w="2179" w:type="dxa"/>
            <w:shd w:val="clear" w:color="auto" w:fill="auto"/>
          </w:tcPr>
          <w:p w14:paraId="62AEE2D7" w14:textId="77777777" w:rsidR="006C468E" w:rsidRPr="006C468E" w:rsidRDefault="006C468E" w:rsidP="006C468E">
            <w:pPr>
              <w:ind w:firstLine="0"/>
            </w:pPr>
            <w:r>
              <w:t>Magnuson</w:t>
            </w:r>
          </w:p>
        </w:tc>
        <w:tc>
          <w:tcPr>
            <w:tcW w:w="2180" w:type="dxa"/>
            <w:shd w:val="clear" w:color="auto" w:fill="auto"/>
          </w:tcPr>
          <w:p w14:paraId="6A414CFC" w14:textId="77777777" w:rsidR="006C468E" w:rsidRPr="006C468E" w:rsidRDefault="006C468E" w:rsidP="006C468E">
            <w:pPr>
              <w:ind w:firstLine="0"/>
            </w:pPr>
            <w:r>
              <w:t>May</w:t>
            </w:r>
          </w:p>
        </w:tc>
      </w:tr>
      <w:tr w:rsidR="006C468E" w:rsidRPr="006C468E" w14:paraId="209C9DC9" w14:textId="77777777" w:rsidTr="006C468E">
        <w:tc>
          <w:tcPr>
            <w:tcW w:w="2179" w:type="dxa"/>
            <w:shd w:val="clear" w:color="auto" w:fill="auto"/>
          </w:tcPr>
          <w:p w14:paraId="5B4C21AA" w14:textId="77777777" w:rsidR="006C468E" w:rsidRPr="006C468E" w:rsidRDefault="006C468E" w:rsidP="006C468E">
            <w:pPr>
              <w:ind w:firstLine="0"/>
            </w:pPr>
            <w:r>
              <w:t>McCabe</w:t>
            </w:r>
          </w:p>
        </w:tc>
        <w:tc>
          <w:tcPr>
            <w:tcW w:w="2179" w:type="dxa"/>
            <w:shd w:val="clear" w:color="auto" w:fill="auto"/>
          </w:tcPr>
          <w:p w14:paraId="12B450C0" w14:textId="77777777" w:rsidR="006C468E" w:rsidRPr="006C468E" w:rsidRDefault="006C468E" w:rsidP="006C468E">
            <w:pPr>
              <w:ind w:firstLine="0"/>
            </w:pPr>
            <w:r>
              <w:t>McCravy</w:t>
            </w:r>
          </w:p>
        </w:tc>
        <w:tc>
          <w:tcPr>
            <w:tcW w:w="2180" w:type="dxa"/>
            <w:shd w:val="clear" w:color="auto" w:fill="auto"/>
          </w:tcPr>
          <w:p w14:paraId="2A8A8EFF" w14:textId="77777777" w:rsidR="006C468E" w:rsidRPr="006C468E" w:rsidRDefault="006C468E" w:rsidP="006C468E">
            <w:pPr>
              <w:ind w:firstLine="0"/>
            </w:pPr>
            <w:r>
              <w:t>McGarry</w:t>
            </w:r>
          </w:p>
        </w:tc>
      </w:tr>
      <w:tr w:rsidR="006C468E" w:rsidRPr="006C468E" w14:paraId="4291B77F" w14:textId="77777777" w:rsidTr="006C468E">
        <w:tc>
          <w:tcPr>
            <w:tcW w:w="2179" w:type="dxa"/>
            <w:shd w:val="clear" w:color="auto" w:fill="auto"/>
          </w:tcPr>
          <w:p w14:paraId="335DF6FF" w14:textId="77777777" w:rsidR="006C468E" w:rsidRPr="006C468E" w:rsidRDefault="006C468E" w:rsidP="006C468E">
            <w:pPr>
              <w:ind w:firstLine="0"/>
            </w:pPr>
            <w:r>
              <w:t>McGinnis</w:t>
            </w:r>
          </w:p>
        </w:tc>
        <w:tc>
          <w:tcPr>
            <w:tcW w:w="2179" w:type="dxa"/>
            <w:shd w:val="clear" w:color="auto" w:fill="auto"/>
          </w:tcPr>
          <w:p w14:paraId="36D95959" w14:textId="77777777" w:rsidR="006C468E" w:rsidRPr="006C468E" w:rsidRDefault="006C468E" w:rsidP="006C468E">
            <w:pPr>
              <w:ind w:firstLine="0"/>
            </w:pPr>
            <w:r>
              <w:t>T. Moore</w:t>
            </w:r>
          </w:p>
        </w:tc>
        <w:tc>
          <w:tcPr>
            <w:tcW w:w="2180" w:type="dxa"/>
            <w:shd w:val="clear" w:color="auto" w:fill="auto"/>
          </w:tcPr>
          <w:p w14:paraId="4B457476" w14:textId="77777777" w:rsidR="006C468E" w:rsidRPr="006C468E" w:rsidRDefault="006C468E" w:rsidP="006C468E">
            <w:pPr>
              <w:ind w:firstLine="0"/>
            </w:pPr>
            <w:r>
              <w:t>Morgan</w:t>
            </w:r>
          </w:p>
        </w:tc>
      </w:tr>
      <w:tr w:rsidR="006C468E" w:rsidRPr="006C468E" w14:paraId="395B2679" w14:textId="77777777" w:rsidTr="006C468E">
        <w:tc>
          <w:tcPr>
            <w:tcW w:w="2179" w:type="dxa"/>
            <w:shd w:val="clear" w:color="auto" w:fill="auto"/>
          </w:tcPr>
          <w:p w14:paraId="6B395ACD" w14:textId="77777777" w:rsidR="006C468E" w:rsidRPr="006C468E" w:rsidRDefault="006C468E" w:rsidP="006C468E">
            <w:pPr>
              <w:ind w:firstLine="0"/>
            </w:pPr>
            <w:r>
              <w:t>V. S. Moss</w:t>
            </w:r>
          </w:p>
        </w:tc>
        <w:tc>
          <w:tcPr>
            <w:tcW w:w="2179" w:type="dxa"/>
            <w:shd w:val="clear" w:color="auto" w:fill="auto"/>
          </w:tcPr>
          <w:p w14:paraId="125D583F" w14:textId="77777777" w:rsidR="006C468E" w:rsidRPr="006C468E" w:rsidRDefault="006C468E" w:rsidP="006C468E">
            <w:pPr>
              <w:ind w:firstLine="0"/>
            </w:pPr>
            <w:r>
              <w:t>Murphy</w:t>
            </w:r>
          </w:p>
        </w:tc>
        <w:tc>
          <w:tcPr>
            <w:tcW w:w="2180" w:type="dxa"/>
            <w:shd w:val="clear" w:color="auto" w:fill="auto"/>
          </w:tcPr>
          <w:p w14:paraId="220F2069" w14:textId="77777777" w:rsidR="006C468E" w:rsidRPr="006C468E" w:rsidRDefault="006C468E" w:rsidP="006C468E">
            <w:pPr>
              <w:ind w:firstLine="0"/>
            </w:pPr>
            <w:r>
              <w:t>B. Newton</w:t>
            </w:r>
          </w:p>
        </w:tc>
      </w:tr>
      <w:tr w:rsidR="006C468E" w:rsidRPr="006C468E" w14:paraId="27FB5FCB" w14:textId="77777777" w:rsidTr="006C468E">
        <w:tc>
          <w:tcPr>
            <w:tcW w:w="2179" w:type="dxa"/>
            <w:shd w:val="clear" w:color="auto" w:fill="auto"/>
          </w:tcPr>
          <w:p w14:paraId="78DFD0FC" w14:textId="77777777" w:rsidR="006C468E" w:rsidRPr="006C468E" w:rsidRDefault="006C468E" w:rsidP="006C468E">
            <w:pPr>
              <w:ind w:firstLine="0"/>
            </w:pPr>
            <w:r>
              <w:t>W. Newton</w:t>
            </w:r>
          </w:p>
        </w:tc>
        <w:tc>
          <w:tcPr>
            <w:tcW w:w="2179" w:type="dxa"/>
            <w:shd w:val="clear" w:color="auto" w:fill="auto"/>
          </w:tcPr>
          <w:p w14:paraId="3D615C5E" w14:textId="77777777" w:rsidR="006C468E" w:rsidRPr="006C468E" w:rsidRDefault="006C468E" w:rsidP="006C468E">
            <w:pPr>
              <w:ind w:firstLine="0"/>
            </w:pPr>
            <w:r>
              <w:t>Nutt</w:t>
            </w:r>
          </w:p>
        </w:tc>
        <w:tc>
          <w:tcPr>
            <w:tcW w:w="2180" w:type="dxa"/>
            <w:shd w:val="clear" w:color="auto" w:fill="auto"/>
          </w:tcPr>
          <w:p w14:paraId="5B214FB3" w14:textId="77777777" w:rsidR="006C468E" w:rsidRPr="006C468E" w:rsidRDefault="006C468E" w:rsidP="006C468E">
            <w:pPr>
              <w:ind w:firstLine="0"/>
            </w:pPr>
            <w:r>
              <w:t>Oremus</w:t>
            </w:r>
          </w:p>
        </w:tc>
      </w:tr>
      <w:tr w:rsidR="006C468E" w:rsidRPr="006C468E" w14:paraId="1C3F0D93" w14:textId="77777777" w:rsidTr="006C468E">
        <w:tc>
          <w:tcPr>
            <w:tcW w:w="2179" w:type="dxa"/>
            <w:shd w:val="clear" w:color="auto" w:fill="auto"/>
          </w:tcPr>
          <w:p w14:paraId="7196B972" w14:textId="77777777" w:rsidR="006C468E" w:rsidRPr="006C468E" w:rsidRDefault="006C468E" w:rsidP="006C468E">
            <w:pPr>
              <w:ind w:firstLine="0"/>
            </w:pPr>
            <w:r>
              <w:t>Pope</w:t>
            </w:r>
          </w:p>
        </w:tc>
        <w:tc>
          <w:tcPr>
            <w:tcW w:w="2179" w:type="dxa"/>
            <w:shd w:val="clear" w:color="auto" w:fill="auto"/>
          </w:tcPr>
          <w:p w14:paraId="3E554E4A" w14:textId="77777777" w:rsidR="006C468E" w:rsidRPr="006C468E" w:rsidRDefault="006C468E" w:rsidP="006C468E">
            <w:pPr>
              <w:ind w:firstLine="0"/>
            </w:pPr>
            <w:r>
              <w:t>Sandifer</w:t>
            </w:r>
          </w:p>
        </w:tc>
        <w:tc>
          <w:tcPr>
            <w:tcW w:w="2180" w:type="dxa"/>
            <w:shd w:val="clear" w:color="auto" w:fill="auto"/>
          </w:tcPr>
          <w:p w14:paraId="69A93ABB" w14:textId="77777777" w:rsidR="006C468E" w:rsidRPr="006C468E" w:rsidRDefault="006C468E" w:rsidP="006C468E">
            <w:pPr>
              <w:ind w:firstLine="0"/>
            </w:pPr>
            <w:r>
              <w:t>Simrill</w:t>
            </w:r>
          </w:p>
        </w:tc>
      </w:tr>
      <w:tr w:rsidR="006C468E" w:rsidRPr="006C468E" w14:paraId="49D6793E" w14:textId="77777777" w:rsidTr="006C468E">
        <w:tc>
          <w:tcPr>
            <w:tcW w:w="2179" w:type="dxa"/>
            <w:shd w:val="clear" w:color="auto" w:fill="auto"/>
          </w:tcPr>
          <w:p w14:paraId="39F87A9F" w14:textId="77777777" w:rsidR="006C468E" w:rsidRPr="006C468E" w:rsidRDefault="006C468E" w:rsidP="006C468E">
            <w:pPr>
              <w:ind w:firstLine="0"/>
            </w:pPr>
            <w:r>
              <w:t>G. M. Smith</w:t>
            </w:r>
          </w:p>
        </w:tc>
        <w:tc>
          <w:tcPr>
            <w:tcW w:w="2179" w:type="dxa"/>
            <w:shd w:val="clear" w:color="auto" w:fill="auto"/>
          </w:tcPr>
          <w:p w14:paraId="0C8504C6" w14:textId="77777777" w:rsidR="006C468E" w:rsidRPr="006C468E" w:rsidRDefault="006C468E" w:rsidP="006C468E">
            <w:pPr>
              <w:ind w:firstLine="0"/>
            </w:pPr>
            <w:r>
              <w:t>G. R. Smith</w:t>
            </w:r>
          </w:p>
        </w:tc>
        <w:tc>
          <w:tcPr>
            <w:tcW w:w="2180" w:type="dxa"/>
            <w:shd w:val="clear" w:color="auto" w:fill="auto"/>
          </w:tcPr>
          <w:p w14:paraId="6614DFB1" w14:textId="77777777" w:rsidR="006C468E" w:rsidRPr="006C468E" w:rsidRDefault="006C468E" w:rsidP="006C468E">
            <w:pPr>
              <w:ind w:firstLine="0"/>
            </w:pPr>
            <w:r>
              <w:t>M. M. Smith</w:t>
            </w:r>
          </w:p>
        </w:tc>
      </w:tr>
      <w:tr w:rsidR="006C468E" w:rsidRPr="006C468E" w14:paraId="2416E8F2" w14:textId="77777777" w:rsidTr="006C468E">
        <w:tc>
          <w:tcPr>
            <w:tcW w:w="2179" w:type="dxa"/>
            <w:shd w:val="clear" w:color="auto" w:fill="auto"/>
          </w:tcPr>
          <w:p w14:paraId="43F62799" w14:textId="77777777" w:rsidR="006C468E" w:rsidRPr="006C468E" w:rsidRDefault="006C468E" w:rsidP="006C468E">
            <w:pPr>
              <w:ind w:firstLine="0"/>
            </w:pPr>
            <w:r>
              <w:t>Taylor</w:t>
            </w:r>
          </w:p>
        </w:tc>
        <w:tc>
          <w:tcPr>
            <w:tcW w:w="2179" w:type="dxa"/>
            <w:shd w:val="clear" w:color="auto" w:fill="auto"/>
          </w:tcPr>
          <w:p w14:paraId="5559FDE2" w14:textId="77777777" w:rsidR="006C468E" w:rsidRPr="006C468E" w:rsidRDefault="006C468E" w:rsidP="006C468E">
            <w:pPr>
              <w:ind w:firstLine="0"/>
            </w:pPr>
            <w:r>
              <w:t>Thayer</w:t>
            </w:r>
          </w:p>
        </w:tc>
        <w:tc>
          <w:tcPr>
            <w:tcW w:w="2180" w:type="dxa"/>
            <w:shd w:val="clear" w:color="auto" w:fill="auto"/>
          </w:tcPr>
          <w:p w14:paraId="786DB71E" w14:textId="77777777" w:rsidR="006C468E" w:rsidRPr="006C468E" w:rsidRDefault="006C468E" w:rsidP="006C468E">
            <w:pPr>
              <w:ind w:firstLine="0"/>
            </w:pPr>
            <w:r>
              <w:t>Trantham</w:t>
            </w:r>
          </w:p>
        </w:tc>
      </w:tr>
      <w:tr w:rsidR="006C468E" w:rsidRPr="006C468E" w14:paraId="2EAEECD5" w14:textId="77777777" w:rsidTr="006C468E">
        <w:tc>
          <w:tcPr>
            <w:tcW w:w="2179" w:type="dxa"/>
            <w:shd w:val="clear" w:color="auto" w:fill="auto"/>
          </w:tcPr>
          <w:p w14:paraId="1DF346E3" w14:textId="77777777" w:rsidR="006C468E" w:rsidRPr="006C468E" w:rsidRDefault="006C468E" w:rsidP="006C468E">
            <w:pPr>
              <w:keepNext/>
              <w:ind w:firstLine="0"/>
            </w:pPr>
            <w:r>
              <w:t>West</w:t>
            </w:r>
          </w:p>
        </w:tc>
        <w:tc>
          <w:tcPr>
            <w:tcW w:w="2179" w:type="dxa"/>
            <w:shd w:val="clear" w:color="auto" w:fill="auto"/>
          </w:tcPr>
          <w:p w14:paraId="18F32412" w14:textId="77777777" w:rsidR="006C468E" w:rsidRPr="006C468E" w:rsidRDefault="006C468E" w:rsidP="006C468E">
            <w:pPr>
              <w:keepNext/>
              <w:ind w:firstLine="0"/>
            </w:pPr>
            <w:r>
              <w:t>White</w:t>
            </w:r>
          </w:p>
        </w:tc>
        <w:tc>
          <w:tcPr>
            <w:tcW w:w="2180" w:type="dxa"/>
            <w:shd w:val="clear" w:color="auto" w:fill="auto"/>
          </w:tcPr>
          <w:p w14:paraId="42BB8375" w14:textId="77777777" w:rsidR="006C468E" w:rsidRPr="006C468E" w:rsidRDefault="006C468E" w:rsidP="006C468E">
            <w:pPr>
              <w:keepNext/>
              <w:ind w:firstLine="0"/>
            </w:pPr>
            <w:r>
              <w:t>Whitmire</w:t>
            </w:r>
          </w:p>
        </w:tc>
      </w:tr>
      <w:tr w:rsidR="006C468E" w:rsidRPr="006C468E" w14:paraId="6793C8FE" w14:textId="77777777" w:rsidTr="006C468E">
        <w:tc>
          <w:tcPr>
            <w:tcW w:w="2179" w:type="dxa"/>
            <w:shd w:val="clear" w:color="auto" w:fill="auto"/>
          </w:tcPr>
          <w:p w14:paraId="07C06C3E" w14:textId="77777777" w:rsidR="006C468E" w:rsidRPr="006C468E" w:rsidRDefault="006C468E" w:rsidP="006C468E">
            <w:pPr>
              <w:keepNext/>
              <w:ind w:firstLine="0"/>
            </w:pPr>
            <w:r>
              <w:t>Willis</w:t>
            </w:r>
          </w:p>
        </w:tc>
        <w:tc>
          <w:tcPr>
            <w:tcW w:w="2179" w:type="dxa"/>
            <w:shd w:val="clear" w:color="auto" w:fill="auto"/>
          </w:tcPr>
          <w:p w14:paraId="7C053739" w14:textId="77777777" w:rsidR="006C468E" w:rsidRPr="006C468E" w:rsidRDefault="006C468E" w:rsidP="006C468E">
            <w:pPr>
              <w:keepNext/>
              <w:ind w:firstLine="0"/>
            </w:pPr>
            <w:r>
              <w:t>Wooten</w:t>
            </w:r>
          </w:p>
        </w:tc>
        <w:tc>
          <w:tcPr>
            <w:tcW w:w="2180" w:type="dxa"/>
            <w:shd w:val="clear" w:color="auto" w:fill="auto"/>
          </w:tcPr>
          <w:p w14:paraId="6F248874" w14:textId="77777777" w:rsidR="006C468E" w:rsidRPr="006C468E" w:rsidRDefault="006C468E" w:rsidP="006C468E">
            <w:pPr>
              <w:keepNext/>
              <w:ind w:firstLine="0"/>
            </w:pPr>
            <w:r>
              <w:t>Yow</w:t>
            </w:r>
          </w:p>
        </w:tc>
      </w:tr>
    </w:tbl>
    <w:p w14:paraId="2B92A60C" w14:textId="77777777" w:rsidR="006C468E" w:rsidRDefault="006C468E" w:rsidP="006C468E"/>
    <w:p w14:paraId="33F8D1CF" w14:textId="77777777" w:rsidR="006C468E" w:rsidRDefault="006C468E" w:rsidP="006C468E">
      <w:pPr>
        <w:jc w:val="center"/>
        <w:rPr>
          <w:b/>
        </w:rPr>
      </w:pPr>
      <w:r w:rsidRPr="006C468E">
        <w:rPr>
          <w:b/>
        </w:rPr>
        <w:t>Total--69</w:t>
      </w:r>
    </w:p>
    <w:p w14:paraId="6B95B58F" w14:textId="77777777" w:rsidR="006C468E" w:rsidRDefault="006C468E" w:rsidP="006C468E">
      <w:pPr>
        <w:jc w:val="center"/>
        <w:rPr>
          <w:b/>
        </w:rPr>
      </w:pPr>
    </w:p>
    <w:p w14:paraId="6963141A"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606F6ABC" w14:textId="77777777" w:rsidTr="006C468E">
        <w:tc>
          <w:tcPr>
            <w:tcW w:w="2179" w:type="dxa"/>
            <w:shd w:val="clear" w:color="auto" w:fill="auto"/>
          </w:tcPr>
          <w:p w14:paraId="19070BAE" w14:textId="77777777" w:rsidR="006C468E" w:rsidRPr="006C468E" w:rsidRDefault="006C468E" w:rsidP="006C468E">
            <w:pPr>
              <w:keepNext/>
              <w:ind w:firstLine="0"/>
            </w:pPr>
            <w:r>
              <w:t>Anderson</w:t>
            </w:r>
          </w:p>
        </w:tc>
        <w:tc>
          <w:tcPr>
            <w:tcW w:w="2179" w:type="dxa"/>
            <w:shd w:val="clear" w:color="auto" w:fill="auto"/>
          </w:tcPr>
          <w:p w14:paraId="3E57CAB5" w14:textId="77777777" w:rsidR="006C468E" w:rsidRPr="006C468E" w:rsidRDefault="006C468E" w:rsidP="006C468E">
            <w:pPr>
              <w:keepNext/>
              <w:ind w:firstLine="0"/>
            </w:pPr>
            <w:r>
              <w:t>Atkinson</w:t>
            </w:r>
          </w:p>
        </w:tc>
        <w:tc>
          <w:tcPr>
            <w:tcW w:w="2180" w:type="dxa"/>
            <w:shd w:val="clear" w:color="auto" w:fill="auto"/>
          </w:tcPr>
          <w:p w14:paraId="490859F2" w14:textId="77777777" w:rsidR="006C468E" w:rsidRPr="006C468E" w:rsidRDefault="006C468E" w:rsidP="006C468E">
            <w:pPr>
              <w:keepNext/>
              <w:ind w:firstLine="0"/>
            </w:pPr>
            <w:r>
              <w:t>Bernstein</w:t>
            </w:r>
          </w:p>
        </w:tc>
      </w:tr>
      <w:tr w:rsidR="006C468E" w:rsidRPr="006C468E" w14:paraId="3DE2A0C8" w14:textId="77777777" w:rsidTr="006C468E">
        <w:tc>
          <w:tcPr>
            <w:tcW w:w="2179" w:type="dxa"/>
            <w:shd w:val="clear" w:color="auto" w:fill="auto"/>
          </w:tcPr>
          <w:p w14:paraId="2D5E95A0" w14:textId="77777777" w:rsidR="006C468E" w:rsidRPr="006C468E" w:rsidRDefault="006C468E" w:rsidP="006C468E">
            <w:pPr>
              <w:ind w:firstLine="0"/>
            </w:pPr>
            <w:r>
              <w:t>Brawley</w:t>
            </w:r>
          </w:p>
        </w:tc>
        <w:tc>
          <w:tcPr>
            <w:tcW w:w="2179" w:type="dxa"/>
            <w:shd w:val="clear" w:color="auto" w:fill="auto"/>
          </w:tcPr>
          <w:p w14:paraId="209EE11C" w14:textId="77777777" w:rsidR="006C468E" w:rsidRPr="006C468E" w:rsidRDefault="006C468E" w:rsidP="006C468E">
            <w:pPr>
              <w:ind w:firstLine="0"/>
            </w:pPr>
            <w:r>
              <w:t>Clyburn</w:t>
            </w:r>
          </w:p>
        </w:tc>
        <w:tc>
          <w:tcPr>
            <w:tcW w:w="2180" w:type="dxa"/>
            <w:shd w:val="clear" w:color="auto" w:fill="auto"/>
          </w:tcPr>
          <w:p w14:paraId="0A2EBBAD" w14:textId="77777777" w:rsidR="006C468E" w:rsidRPr="006C468E" w:rsidRDefault="006C468E" w:rsidP="006C468E">
            <w:pPr>
              <w:ind w:firstLine="0"/>
            </w:pPr>
            <w:r>
              <w:t>Cobb-Hunter</w:t>
            </w:r>
          </w:p>
        </w:tc>
      </w:tr>
      <w:tr w:rsidR="006C468E" w:rsidRPr="006C468E" w14:paraId="3239BB70" w14:textId="77777777" w:rsidTr="006C468E">
        <w:tc>
          <w:tcPr>
            <w:tcW w:w="2179" w:type="dxa"/>
            <w:shd w:val="clear" w:color="auto" w:fill="auto"/>
          </w:tcPr>
          <w:p w14:paraId="3A3EF6B1" w14:textId="77777777" w:rsidR="006C468E" w:rsidRPr="006C468E" w:rsidRDefault="006C468E" w:rsidP="006C468E">
            <w:pPr>
              <w:ind w:firstLine="0"/>
            </w:pPr>
            <w:r>
              <w:t>Cogswell</w:t>
            </w:r>
          </w:p>
        </w:tc>
        <w:tc>
          <w:tcPr>
            <w:tcW w:w="2179" w:type="dxa"/>
            <w:shd w:val="clear" w:color="auto" w:fill="auto"/>
          </w:tcPr>
          <w:p w14:paraId="1C8ABC92" w14:textId="77777777" w:rsidR="006C468E" w:rsidRPr="006C468E" w:rsidRDefault="006C468E" w:rsidP="006C468E">
            <w:pPr>
              <w:ind w:firstLine="0"/>
            </w:pPr>
            <w:r>
              <w:t>Dillard</w:t>
            </w:r>
          </w:p>
        </w:tc>
        <w:tc>
          <w:tcPr>
            <w:tcW w:w="2180" w:type="dxa"/>
            <w:shd w:val="clear" w:color="auto" w:fill="auto"/>
          </w:tcPr>
          <w:p w14:paraId="1170DF78" w14:textId="77777777" w:rsidR="006C468E" w:rsidRPr="006C468E" w:rsidRDefault="006C468E" w:rsidP="006C468E">
            <w:pPr>
              <w:ind w:firstLine="0"/>
            </w:pPr>
            <w:r>
              <w:t>Garvin</w:t>
            </w:r>
          </w:p>
        </w:tc>
      </w:tr>
      <w:tr w:rsidR="006C468E" w:rsidRPr="006C468E" w14:paraId="0FE2D656" w14:textId="77777777" w:rsidTr="006C468E">
        <w:tc>
          <w:tcPr>
            <w:tcW w:w="2179" w:type="dxa"/>
            <w:shd w:val="clear" w:color="auto" w:fill="auto"/>
          </w:tcPr>
          <w:p w14:paraId="6BD87E0B" w14:textId="77777777" w:rsidR="006C468E" w:rsidRPr="006C468E" w:rsidRDefault="006C468E" w:rsidP="006C468E">
            <w:pPr>
              <w:ind w:firstLine="0"/>
            </w:pPr>
            <w:r>
              <w:t>Gilliard</w:t>
            </w:r>
          </w:p>
        </w:tc>
        <w:tc>
          <w:tcPr>
            <w:tcW w:w="2179" w:type="dxa"/>
            <w:shd w:val="clear" w:color="auto" w:fill="auto"/>
          </w:tcPr>
          <w:p w14:paraId="6B685B56" w14:textId="77777777" w:rsidR="006C468E" w:rsidRPr="006C468E" w:rsidRDefault="006C468E" w:rsidP="006C468E">
            <w:pPr>
              <w:ind w:firstLine="0"/>
            </w:pPr>
            <w:r>
              <w:t>Govan</w:t>
            </w:r>
          </w:p>
        </w:tc>
        <w:tc>
          <w:tcPr>
            <w:tcW w:w="2180" w:type="dxa"/>
            <w:shd w:val="clear" w:color="auto" w:fill="auto"/>
          </w:tcPr>
          <w:p w14:paraId="1D84EF73" w14:textId="77777777" w:rsidR="006C468E" w:rsidRPr="006C468E" w:rsidRDefault="006C468E" w:rsidP="006C468E">
            <w:pPr>
              <w:ind w:firstLine="0"/>
            </w:pPr>
            <w:r>
              <w:t>Hayes</w:t>
            </w:r>
          </w:p>
        </w:tc>
      </w:tr>
      <w:tr w:rsidR="006C468E" w:rsidRPr="006C468E" w14:paraId="459E83A8" w14:textId="77777777" w:rsidTr="006C468E">
        <w:tc>
          <w:tcPr>
            <w:tcW w:w="2179" w:type="dxa"/>
            <w:shd w:val="clear" w:color="auto" w:fill="auto"/>
          </w:tcPr>
          <w:p w14:paraId="0C4566A1" w14:textId="77777777" w:rsidR="006C468E" w:rsidRPr="006C468E" w:rsidRDefault="006C468E" w:rsidP="006C468E">
            <w:pPr>
              <w:ind w:firstLine="0"/>
            </w:pPr>
            <w:r>
              <w:t>Henderson-Myers</w:t>
            </w:r>
          </w:p>
        </w:tc>
        <w:tc>
          <w:tcPr>
            <w:tcW w:w="2179" w:type="dxa"/>
            <w:shd w:val="clear" w:color="auto" w:fill="auto"/>
          </w:tcPr>
          <w:p w14:paraId="5D7EE99B" w14:textId="77777777" w:rsidR="006C468E" w:rsidRPr="006C468E" w:rsidRDefault="006C468E" w:rsidP="006C468E">
            <w:pPr>
              <w:ind w:firstLine="0"/>
            </w:pPr>
            <w:r>
              <w:t>Henegan</w:t>
            </w:r>
          </w:p>
        </w:tc>
        <w:tc>
          <w:tcPr>
            <w:tcW w:w="2180" w:type="dxa"/>
            <w:shd w:val="clear" w:color="auto" w:fill="auto"/>
          </w:tcPr>
          <w:p w14:paraId="68D4C535" w14:textId="77777777" w:rsidR="006C468E" w:rsidRPr="006C468E" w:rsidRDefault="006C468E" w:rsidP="006C468E">
            <w:pPr>
              <w:ind w:firstLine="0"/>
            </w:pPr>
            <w:r>
              <w:t>Hosey</w:t>
            </w:r>
          </w:p>
        </w:tc>
      </w:tr>
      <w:tr w:rsidR="006C468E" w:rsidRPr="006C468E" w14:paraId="286A38FE" w14:textId="77777777" w:rsidTr="006C468E">
        <w:tc>
          <w:tcPr>
            <w:tcW w:w="2179" w:type="dxa"/>
            <w:shd w:val="clear" w:color="auto" w:fill="auto"/>
          </w:tcPr>
          <w:p w14:paraId="6D2D921B" w14:textId="77777777" w:rsidR="006C468E" w:rsidRPr="006C468E" w:rsidRDefault="006C468E" w:rsidP="006C468E">
            <w:pPr>
              <w:ind w:firstLine="0"/>
            </w:pPr>
            <w:r>
              <w:t>Jefferson</w:t>
            </w:r>
          </w:p>
        </w:tc>
        <w:tc>
          <w:tcPr>
            <w:tcW w:w="2179" w:type="dxa"/>
            <w:shd w:val="clear" w:color="auto" w:fill="auto"/>
          </w:tcPr>
          <w:p w14:paraId="084AF9FE" w14:textId="77777777" w:rsidR="006C468E" w:rsidRPr="006C468E" w:rsidRDefault="006C468E" w:rsidP="006C468E">
            <w:pPr>
              <w:ind w:firstLine="0"/>
            </w:pPr>
            <w:r>
              <w:t>J. L. Johnson</w:t>
            </w:r>
          </w:p>
        </w:tc>
        <w:tc>
          <w:tcPr>
            <w:tcW w:w="2180" w:type="dxa"/>
            <w:shd w:val="clear" w:color="auto" w:fill="auto"/>
          </w:tcPr>
          <w:p w14:paraId="3F653334" w14:textId="77777777" w:rsidR="006C468E" w:rsidRPr="006C468E" w:rsidRDefault="006C468E" w:rsidP="006C468E">
            <w:pPr>
              <w:ind w:firstLine="0"/>
            </w:pPr>
            <w:r>
              <w:t>K. O. Johnson</w:t>
            </w:r>
          </w:p>
        </w:tc>
      </w:tr>
      <w:tr w:rsidR="006C468E" w:rsidRPr="006C468E" w14:paraId="48AF27C1" w14:textId="77777777" w:rsidTr="006C468E">
        <w:tc>
          <w:tcPr>
            <w:tcW w:w="2179" w:type="dxa"/>
            <w:shd w:val="clear" w:color="auto" w:fill="auto"/>
          </w:tcPr>
          <w:p w14:paraId="0E193FB8" w14:textId="77777777" w:rsidR="006C468E" w:rsidRPr="006C468E" w:rsidRDefault="006C468E" w:rsidP="006C468E">
            <w:pPr>
              <w:ind w:firstLine="0"/>
            </w:pPr>
            <w:r>
              <w:t>King</w:t>
            </w:r>
          </w:p>
        </w:tc>
        <w:tc>
          <w:tcPr>
            <w:tcW w:w="2179" w:type="dxa"/>
            <w:shd w:val="clear" w:color="auto" w:fill="auto"/>
          </w:tcPr>
          <w:p w14:paraId="79AE2858" w14:textId="77777777" w:rsidR="006C468E" w:rsidRPr="006C468E" w:rsidRDefault="006C468E" w:rsidP="006C468E">
            <w:pPr>
              <w:ind w:firstLine="0"/>
            </w:pPr>
            <w:r>
              <w:t>Kirby</w:t>
            </w:r>
          </w:p>
        </w:tc>
        <w:tc>
          <w:tcPr>
            <w:tcW w:w="2180" w:type="dxa"/>
            <w:shd w:val="clear" w:color="auto" w:fill="auto"/>
          </w:tcPr>
          <w:p w14:paraId="294EA225" w14:textId="77777777" w:rsidR="006C468E" w:rsidRPr="006C468E" w:rsidRDefault="006C468E" w:rsidP="006C468E">
            <w:pPr>
              <w:ind w:firstLine="0"/>
            </w:pPr>
            <w:r>
              <w:t>McDaniel</w:t>
            </w:r>
          </w:p>
        </w:tc>
      </w:tr>
      <w:tr w:rsidR="006C468E" w:rsidRPr="006C468E" w14:paraId="2594DD9F" w14:textId="77777777" w:rsidTr="006C468E">
        <w:tc>
          <w:tcPr>
            <w:tcW w:w="2179" w:type="dxa"/>
            <w:shd w:val="clear" w:color="auto" w:fill="auto"/>
          </w:tcPr>
          <w:p w14:paraId="0294E771" w14:textId="77777777" w:rsidR="006C468E" w:rsidRPr="006C468E" w:rsidRDefault="006C468E" w:rsidP="006C468E">
            <w:pPr>
              <w:ind w:firstLine="0"/>
            </w:pPr>
            <w:r>
              <w:t>J. Moore</w:t>
            </w:r>
          </w:p>
        </w:tc>
        <w:tc>
          <w:tcPr>
            <w:tcW w:w="2179" w:type="dxa"/>
            <w:shd w:val="clear" w:color="auto" w:fill="auto"/>
          </w:tcPr>
          <w:p w14:paraId="257F82BD" w14:textId="77777777" w:rsidR="006C468E" w:rsidRPr="006C468E" w:rsidRDefault="006C468E" w:rsidP="006C468E">
            <w:pPr>
              <w:ind w:firstLine="0"/>
            </w:pPr>
            <w:r>
              <w:t>Murray</w:t>
            </w:r>
          </w:p>
        </w:tc>
        <w:tc>
          <w:tcPr>
            <w:tcW w:w="2180" w:type="dxa"/>
            <w:shd w:val="clear" w:color="auto" w:fill="auto"/>
          </w:tcPr>
          <w:p w14:paraId="27C75858" w14:textId="77777777" w:rsidR="006C468E" w:rsidRPr="006C468E" w:rsidRDefault="006C468E" w:rsidP="006C468E">
            <w:pPr>
              <w:ind w:firstLine="0"/>
            </w:pPr>
            <w:r>
              <w:t>Ott</w:t>
            </w:r>
          </w:p>
        </w:tc>
      </w:tr>
      <w:tr w:rsidR="006C468E" w:rsidRPr="006C468E" w14:paraId="4A9EBA78" w14:textId="77777777" w:rsidTr="006C468E">
        <w:tc>
          <w:tcPr>
            <w:tcW w:w="2179" w:type="dxa"/>
            <w:shd w:val="clear" w:color="auto" w:fill="auto"/>
          </w:tcPr>
          <w:p w14:paraId="5B06D256" w14:textId="77777777" w:rsidR="006C468E" w:rsidRPr="006C468E" w:rsidRDefault="006C468E" w:rsidP="006C468E">
            <w:pPr>
              <w:keepNext/>
              <w:ind w:firstLine="0"/>
            </w:pPr>
            <w:r>
              <w:t>Rose</w:t>
            </w:r>
          </w:p>
        </w:tc>
        <w:tc>
          <w:tcPr>
            <w:tcW w:w="2179" w:type="dxa"/>
            <w:shd w:val="clear" w:color="auto" w:fill="auto"/>
          </w:tcPr>
          <w:p w14:paraId="2FC00236" w14:textId="77777777" w:rsidR="006C468E" w:rsidRPr="006C468E" w:rsidRDefault="006C468E" w:rsidP="006C468E">
            <w:pPr>
              <w:keepNext/>
              <w:ind w:firstLine="0"/>
            </w:pPr>
            <w:r>
              <w:t>Rutherford</w:t>
            </w:r>
          </w:p>
        </w:tc>
        <w:tc>
          <w:tcPr>
            <w:tcW w:w="2180" w:type="dxa"/>
            <w:shd w:val="clear" w:color="auto" w:fill="auto"/>
          </w:tcPr>
          <w:p w14:paraId="7421AAB4" w14:textId="77777777" w:rsidR="006C468E" w:rsidRPr="006C468E" w:rsidRDefault="006C468E" w:rsidP="006C468E">
            <w:pPr>
              <w:keepNext/>
              <w:ind w:firstLine="0"/>
            </w:pPr>
            <w:r>
              <w:t>Tedder</w:t>
            </w:r>
          </w:p>
        </w:tc>
      </w:tr>
      <w:tr w:rsidR="006C468E" w:rsidRPr="006C468E" w14:paraId="04F8FF43" w14:textId="77777777" w:rsidTr="006C468E">
        <w:tc>
          <w:tcPr>
            <w:tcW w:w="2179" w:type="dxa"/>
            <w:shd w:val="clear" w:color="auto" w:fill="auto"/>
          </w:tcPr>
          <w:p w14:paraId="466469D5" w14:textId="77777777" w:rsidR="006C468E" w:rsidRPr="006C468E" w:rsidRDefault="006C468E" w:rsidP="006C468E">
            <w:pPr>
              <w:keepNext/>
              <w:ind w:firstLine="0"/>
            </w:pPr>
            <w:r>
              <w:t>Thigpen</w:t>
            </w:r>
          </w:p>
        </w:tc>
        <w:tc>
          <w:tcPr>
            <w:tcW w:w="2179" w:type="dxa"/>
            <w:shd w:val="clear" w:color="auto" w:fill="auto"/>
          </w:tcPr>
          <w:p w14:paraId="153CDADC" w14:textId="77777777" w:rsidR="006C468E" w:rsidRPr="006C468E" w:rsidRDefault="006C468E" w:rsidP="006C468E">
            <w:pPr>
              <w:keepNext/>
              <w:ind w:firstLine="0"/>
            </w:pPr>
            <w:r>
              <w:t>Wetmore</w:t>
            </w:r>
          </w:p>
        </w:tc>
        <w:tc>
          <w:tcPr>
            <w:tcW w:w="2180" w:type="dxa"/>
            <w:shd w:val="clear" w:color="auto" w:fill="auto"/>
          </w:tcPr>
          <w:p w14:paraId="5AA4F287" w14:textId="77777777" w:rsidR="006C468E" w:rsidRPr="006C468E" w:rsidRDefault="006C468E" w:rsidP="006C468E">
            <w:pPr>
              <w:keepNext/>
              <w:ind w:firstLine="0"/>
            </w:pPr>
            <w:r>
              <w:t>R. Williams</w:t>
            </w:r>
          </w:p>
        </w:tc>
      </w:tr>
    </w:tbl>
    <w:p w14:paraId="5F655520" w14:textId="77777777" w:rsidR="006C468E" w:rsidRDefault="006C468E" w:rsidP="006C468E"/>
    <w:p w14:paraId="4D7F97C6" w14:textId="77777777" w:rsidR="006C468E" w:rsidRDefault="006C468E" w:rsidP="006C468E">
      <w:pPr>
        <w:jc w:val="center"/>
        <w:rPr>
          <w:b/>
        </w:rPr>
      </w:pPr>
      <w:r w:rsidRPr="006C468E">
        <w:rPr>
          <w:b/>
        </w:rPr>
        <w:t>Total--30</w:t>
      </w:r>
    </w:p>
    <w:p w14:paraId="32EE5707" w14:textId="77777777" w:rsidR="006C468E" w:rsidRDefault="006C468E" w:rsidP="006C468E">
      <w:pPr>
        <w:jc w:val="center"/>
        <w:rPr>
          <w:b/>
        </w:rPr>
      </w:pPr>
    </w:p>
    <w:p w14:paraId="7C8D880C" w14:textId="77777777" w:rsidR="006C468E" w:rsidRDefault="006C468E" w:rsidP="006C468E">
      <w:r>
        <w:t>So, the amendment was tabled.</w:t>
      </w:r>
    </w:p>
    <w:p w14:paraId="5CA932C3" w14:textId="77777777" w:rsidR="006C468E" w:rsidRDefault="006C468E" w:rsidP="006C468E"/>
    <w:p w14:paraId="620D4D29" w14:textId="77777777" w:rsidR="006C468E" w:rsidRDefault="006C468E" w:rsidP="006C468E">
      <w:pPr>
        <w:keepNext/>
        <w:jc w:val="center"/>
        <w:rPr>
          <w:b/>
        </w:rPr>
      </w:pPr>
      <w:r w:rsidRPr="006C468E">
        <w:rPr>
          <w:b/>
        </w:rPr>
        <w:t>POINT OF ORDER</w:t>
      </w:r>
    </w:p>
    <w:p w14:paraId="3356146F" w14:textId="77777777" w:rsidR="006C468E" w:rsidRPr="00FD1D57" w:rsidRDefault="006C468E" w:rsidP="006C468E">
      <w:pPr>
        <w:ind w:firstLine="0"/>
      </w:pPr>
      <w:bookmarkStart w:id="112" w:name="file_start263"/>
      <w:bookmarkEnd w:id="112"/>
      <w:r w:rsidRPr="00FD1D57">
        <w:tab/>
        <w:t xml:space="preserve">Rep. SIMRILL raised the Point of Order that Amendment Nos. 38-257 and 273-279 were dilatory and violated House Rule 8.3. </w:t>
      </w:r>
    </w:p>
    <w:p w14:paraId="085AA771" w14:textId="77777777" w:rsidR="006C468E" w:rsidRPr="00FD1D57" w:rsidRDefault="006C468E" w:rsidP="006C468E">
      <w:pPr>
        <w:ind w:firstLine="0"/>
      </w:pPr>
      <w:r w:rsidRPr="00FD1D57">
        <w:tab/>
        <w:t xml:space="preserve">Rep. KING argued contra and asked that each challenged Amendment be addressed individually with an explanation as to why it was allegedly dilatory. </w:t>
      </w:r>
    </w:p>
    <w:p w14:paraId="18D6479C" w14:textId="77777777" w:rsidR="006C468E" w:rsidRPr="00FD1D57" w:rsidRDefault="006C468E" w:rsidP="006C468E">
      <w:pPr>
        <w:ind w:firstLine="0"/>
      </w:pPr>
      <w:r w:rsidRPr="00FD1D57">
        <w:tab/>
        <w:t xml:space="preserve">Rep. BAMBERG argued contra and stated that the Amendments in question dealt with separate subject matter that might be required to be publicly published pursuant to Section 59-29-65, as printed in the Bill. </w:t>
      </w:r>
    </w:p>
    <w:p w14:paraId="6F85EFEE" w14:textId="77777777" w:rsidR="006C468E" w:rsidRPr="00FD1D57" w:rsidRDefault="006C468E" w:rsidP="006C468E">
      <w:pPr>
        <w:ind w:firstLine="0"/>
      </w:pPr>
      <w:r w:rsidRPr="00FD1D57">
        <w:tab/>
      </w:r>
      <w:r w:rsidR="00EE5578">
        <w:t xml:space="preserve">The </w:t>
      </w:r>
      <w:r w:rsidRPr="00FD1D57">
        <w:t xml:space="preserve">SPEAKER </w:t>
      </w:r>
      <w:r w:rsidRPr="00FD1D57">
        <w:rPr>
          <w:i/>
        </w:rPr>
        <w:t>PRO TEMPORE</w:t>
      </w:r>
      <w:r w:rsidRPr="00FD1D57">
        <w:t xml:space="preserve">  ordered that the House stand at ease subject to the call of the Chair in order that he have time to review the Amendments in question.  The SPEAKER </w:t>
      </w:r>
      <w:r w:rsidRPr="00FD1D57">
        <w:rPr>
          <w:i/>
        </w:rPr>
        <w:t>PRO TEMPORE</w:t>
      </w:r>
      <w:r w:rsidRPr="00FD1D57">
        <w:t xml:space="preserve"> reviewed the Amendments and stated that after review he had determined that Amendment Nos. 38-257 and 275 were dilatory, and he sustained the Point of Order for those Amendments.  </w:t>
      </w:r>
    </w:p>
    <w:p w14:paraId="00526983" w14:textId="77777777" w:rsidR="006C468E" w:rsidRDefault="006C468E" w:rsidP="006C468E">
      <w:pPr>
        <w:ind w:firstLine="0"/>
      </w:pPr>
      <w:r w:rsidRPr="00FD1D57">
        <w:tab/>
        <w:t xml:space="preserve">The SPEAKER </w:t>
      </w:r>
      <w:r w:rsidRPr="006C468E">
        <w:rPr>
          <w:i/>
        </w:rPr>
        <w:t>PRO TEMPORE</w:t>
      </w:r>
      <w:r w:rsidRPr="00FD1D57">
        <w:t xml:space="preserve"> stated Amendment Nos. 274 and 276-279 were not dilatory, and he overruled the Point of Order as to those Amendments.  </w:t>
      </w:r>
    </w:p>
    <w:p w14:paraId="74A6775E" w14:textId="77777777" w:rsidR="006C468E" w:rsidRDefault="006C468E" w:rsidP="006C468E">
      <w:pPr>
        <w:ind w:firstLine="0"/>
      </w:pPr>
    </w:p>
    <w:p w14:paraId="313E3482" w14:textId="77777777" w:rsidR="006C468E" w:rsidRDefault="006C468E" w:rsidP="006C468E">
      <w:pPr>
        <w:keepNext/>
        <w:jc w:val="center"/>
        <w:rPr>
          <w:b/>
        </w:rPr>
      </w:pPr>
      <w:r w:rsidRPr="006C468E">
        <w:rPr>
          <w:b/>
        </w:rPr>
        <w:t>THE HOUSE RESUMES</w:t>
      </w:r>
    </w:p>
    <w:p w14:paraId="3A711B8B" w14:textId="77777777" w:rsidR="006C468E" w:rsidRDefault="006C468E" w:rsidP="006C468E">
      <w:r>
        <w:t xml:space="preserve">At 2:36 p.m. the House resumed, the SPEAKER </w:t>
      </w:r>
      <w:r w:rsidRPr="006C468E">
        <w:rPr>
          <w:i/>
        </w:rPr>
        <w:t>PRO TEMPORE</w:t>
      </w:r>
      <w:r>
        <w:t xml:space="preserve"> in the Chair.</w:t>
      </w:r>
    </w:p>
    <w:p w14:paraId="203A85CE" w14:textId="77777777" w:rsidR="006C468E" w:rsidRDefault="006C468E" w:rsidP="006C468E"/>
    <w:p w14:paraId="002BEF4E" w14:textId="77777777" w:rsidR="006C468E" w:rsidRPr="008E4611" w:rsidRDefault="006C468E" w:rsidP="006C468E">
      <w:r w:rsidRPr="008E4611">
        <w:t>Reps. MCDANIEL and KING proposed the following Amendment No. 258</w:t>
      </w:r>
      <w:r w:rsidR="004619D6">
        <w:t xml:space="preserve"> to </w:t>
      </w:r>
      <w:r w:rsidRPr="008E4611">
        <w:t>H. 5183 (COUNCIL\SA\5183C205.JN.SA22), which was tabled:</w:t>
      </w:r>
    </w:p>
    <w:p w14:paraId="3088310B" w14:textId="77777777" w:rsidR="006C468E" w:rsidRPr="008E4611" w:rsidRDefault="006C468E" w:rsidP="006C468E">
      <w:r w:rsidRPr="008E4611">
        <w:t>Amend the bill, as and if amended, by striking SECTION 1 and inserting:</w:t>
      </w:r>
    </w:p>
    <w:p w14:paraId="73CE4531" w14:textId="77777777" w:rsidR="006C468E" w:rsidRPr="006C468E" w:rsidRDefault="006C468E" w:rsidP="006C468E">
      <w:pPr>
        <w:rPr>
          <w:color w:val="000000"/>
          <w:u w:color="000000"/>
        </w:rPr>
      </w:pPr>
      <w:r w:rsidRPr="008E4611">
        <w:t>/</w:t>
      </w:r>
      <w:r w:rsidRPr="008E4611">
        <w:tab/>
        <w:t>SECTION</w:t>
      </w:r>
      <w:r w:rsidRPr="008E4611">
        <w:tab/>
        <w:t>1.</w:t>
      </w:r>
      <w:r w:rsidRPr="008E4611">
        <w:tab/>
      </w:r>
      <w:r w:rsidRPr="006C468E">
        <w:rPr>
          <w:color w:val="000000"/>
          <w:u w:color="000000"/>
        </w:rPr>
        <w:t>This act must be known and may be cited as the “South Carolina Investigates Teachers Act”.</w:t>
      </w:r>
      <w:r w:rsidRPr="006C468E">
        <w:rPr>
          <w:color w:val="000000"/>
          <w:u w:color="000000"/>
        </w:rPr>
        <w:tab/>
        <w:t>/</w:t>
      </w:r>
    </w:p>
    <w:p w14:paraId="4B415AFE" w14:textId="77777777" w:rsidR="006C468E" w:rsidRPr="008E4611" w:rsidRDefault="006C468E" w:rsidP="006C468E">
      <w:r w:rsidRPr="008E4611">
        <w:t>Renumber sections to conform.</w:t>
      </w:r>
    </w:p>
    <w:p w14:paraId="254C9539" w14:textId="77777777" w:rsidR="006C468E" w:rsidRPr="008E4611" w:rsidRDefault="006C468E" w:rsidP="006C468E">
      <w:r w:rsidRPr="008E4611">
        <w:t>Amend title to conform.</w:t>
      </w:r>
    </w:p>
    <w:p w14:paraId="0605621C" w14:textId="77777777" w:rsidR="006C468E" w:rsidRDefault="006C468E" w:rsidP="006C468E">
      <w:bookmarkStart w:id="113" w:name="file_end266"/>
      <w:bookmarkEnd w:id="113"/>
    </w:p>
    <w:p w14:paraId="17917AB5" w14:textId="77777777" w:rsidR="006C468E" w:rsidRDefault="006C468E" w:rsidP="006C468E">
      <w:r>
        <w:t>Rep. KING spoke in favor of the amendment.</w:t>
      </w:r>
    </w:p>
    <w:p w14:paraId="431D1D83" w14:textId="77777777" w:rsidR="006C468E" w:rsidRDefault="006C468E" w:rsidP="006C468E"/>
    <w:p w14:paraId="4F02076D" w14:textId="77777777" w:rsidR="006C468E" w:rsidRDefault="006C468E" w:rsidP="006C468E">
      <w:r>
        <w:t>Rep. ALLISON moved to table the amendment.</w:t>
      </w:r>
    </w:p>
    <w:p w14:paraId="1BE3BC76" w14:textId="77777777" w:rsidR="006C468E" w:rsidRDefault="006C468E" w:rsidP="006C468E"/>
    <w:p w14:paraId="0AC1C8DF" w14:textId="77777777" w:rsidR="006C468E" w:rsidRDefault="006C468E" w:rsidP="006C468E">
      <w:r>
        <w:t>Rep. KING demanded the yeas and nays which were taken, resulting as follows:</w:t>
      </w:r>
    </w:p>
    <w:p w14:paraId="4743C9DC" w14:textId="77777777" w:rsidR="006C468E" w:rsidRDefault="006C468E" w:rsidP="006C468E">
      <w:pPr>
        <w:jc w:val="center"/>
      </w:pPr>
      <w:bookmarkStart w:id="114" w:name="vote_start269"/>
      <w:bookmarkEnd w:id="114"/>
      <w:r>
        <w:t>Yeas 68; Nays 30</w:t>
      </w:r>
    </w:p>
    <w:p w14:paraId="0EA3D544" w14:textId="77777777" w:rsidR="006C468E" w:rsidRDefault="006C468E" w:rsidP="006C468E">
      <w:pPr>
        <w:jc w:val="center"/>
      </w:pPr>
    </w:p>
    <w:p w14:paraId="3E394B19"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04DC168" w14:textId="77777777" w:rsidTr="006C468E">
        <w:tc>
          <w:tcPr>
            <w:tcW w:w="2179" w:type="dxa"/>
            <w:shd w:val="clear" w:color="auto" w:fill="auto"/>
          </w:tcPr>
          <w:p w14:paraId="3702DD2B" w14:textId="77777777" w:rsidR="006C468E" w:rsidRPr="006C468E" w:rsidRDefault="006C468E" w:rsidP="006C468E">
            <w:pPr>
              <w:keepNext/>
              <w:ind w:firstLine="0"/>
            </w:pPr>
            <w:r>
              <w:t>Allison</w:t>
            </w:r>
          </w:p>
        </w:tc>
        <w:tc>
          <w:tcPr>
            <w:tcW w:w="2179" w:type="dxa"/>
            <w:shd w:val="clear" w:color="auto" w:fill="auto"/>
          </w:tcPr>
          <w:p w14:paraId="03EB815B" w14:textId="77777777" w:rsidR="006C468E" w:rsidRPr="006C468E" w:rsidRDefault="006C468E" w:rsidP="006C468E">
            <w:pPr>
              <w:keepNext/>
              <w:ind w:firstLine="0"/>
            </w:pPr>
            <w:r>
              <w:t>Bailey</w:t>
            </w:r>
          </w:p>
        </w:tc>
        <w:tc>
          <w:tcPr>
            <w:tcW w:w="2180" w:type="dxa"/>
            <w:shd w:val="clear" w:color="auto" w:fill="auto"/>
          </w:tcPr>
          <w:p w14:paraId="7CCE4584" w14:textId="77777777" w:rsidR="006C468E" w:rsidRPr="006C468E" w:rsidRDefault="006C468E" w:rsidP="006C468E">
            <w:pPr>
              <w:keepNext/>
              <w:ind w:firstLine="0"/>
            </w:pPr>
            <w:r>
              <w:t>Ballentine</w:t>
            </w:r>
          </w:p>
        </w:tc>
      </w:tr>
      <w:tr w:rsidR="006C468E" w:rsidRPr="006C468E" w14:paraId="0CAFA0CB" w14:textId="77777777" w:rsidTr="006C468E">
        <w:tc>
          <w:tcPr>
            <w:tcW w:w="2179" w:type="dxa"/>
            <w:shd w:val="clear" w:color="auto" w:fill="auto"/>
          </w:tcPr>
          <w:p w14:paraId="12016E5A" w14:textId="77777777" w:rsidR="006C468E" w:rsidRPr="006C468E" w:rsidRDefault="006C468E" w:rsidP="006C468E">
            <w:pPr>
              <w:ind w:firstLine="0"/>
            </w:pPr>
            <w:r>
              <w:t>Blackwell</w:t>
            </w:r>
          </w:p>
        </w:tc>
        <w:tc>
          <w:tcPr>
            <w:tcW w:w="2179" w:type="dxa"/>
            <w:shd w:val="clear" w:color="auto" w:fill="auto"/>
          </w:tcPr>
          <w:p w14:paraId="5BF335AE" w14:textId="77777777" w:rsidR="006C468E" w:rsidRPr="006C468E" w:rsidRDefault="006C468E" w:rsidP="006C468E">
            <w:pPr>
              <w:ind w:firstLine="0"/>
            </w:pPr>
            <w:r>
              <w:t>Brittain</w:t>
            </w:r>
          </w:p>
        </w:tc>
        <w:tc>
          <w:tcPr>
            <w:tcW w:w="2180" w:type="dxa"/>
            <w:shd w:val="clear" w:color="auto" w:fill="auto"/>
          </w:tcPr>
          <w:p w14:paraId="1C5F3CE3" w14:textId="77777777" w:rsidR="006C468E" w:rsidRPr="006C468E" w:rsidRDefault="006C468E" w:rsidP="006C468E">
            <w:pPr>
              <w:ind w:firstLine="0"/>
            </w:pPr>
            <w:r>
              <w:t>Bryant</w:t>
            </w:r>
          </w:p>
        </w:tc>
      </w:tr>
      <w:tr w:rsidR="006C468E" w:rsidRPr="006C468E" w14:paraId="2038E284" w14:textId="77777777" w:rsidTr="006C468E">
        <w:tc>
          <w:tcPr>
            <w:tcW w:w="2179" w:type="dxa"/>
            <w:shd w:val="clear" w:color="auto" w:fill="auto"/>
          </w:tcPr>
          <w:p w14:paraId="48B8346F" w14:textId="77777777" w:rsidR="006C468E" w:rsidRPr="006C468E" w:rsidRDefault="006C468E" w:rsidP="006C468E">
            <w:pPr>
              <w:ind w:firstLine="0"/>
            </w:pPr>
            <w:r>
              <w:t>Burns</w:t>
            </w:r>
          </w:p>
        </w:tc>
        <w:tc>
          <w:tcPr>
            <w:tcW w:w="2179" w:type="dxa"/>
            <w:shd w:val="clear" w:color="auto" w:fill="auto"/>
          </w:tcPr>
          <w:p w14:paraId="5DC05200" w14:textId="77777777" w:rsidR="006C468E" w:rsidRPr="006C468E" w:rsidRDefault="006C468E" w:rsidP="006C468E">
            <w:pPr>
              <w:ind w:firstLine="0"/>
            </w:pPr>
            <w:r>
              <w:t>Bustos</w:t>
            </w:r>
          </w:p>
        </w:tc>
        <w:tc>
          <w:tcPr>
            <w:tcW w:w="2180" w:type="dxa"/>
            <w:shd w:val="clear" w:color="auto" w:fill="auto"/>
          </w:tcPr>
          <w:p w14:paraId="3616B560" w14:textId="77777777" w:rsidR="006C468E" w:rsidRPr="006C468E" w:rsidRDefault="006C468E" w:rsidP="006C468E">
            <w:pPr>
              <w:ind w:firstLine="0"/>
            </w:pPr>
            <w:r>
              <w:t>Calhoon</w:t>
            </w:r>
          </w:p>
        </w:tc>
      </w:tr>
      <w:tr w:rsidR="006C468E" w:rsidRPr="006C468E" w14:paraId="313EAF28" w14:textId="77777777" w:rsidTr="006C468E">
        <w:tc>
          <w:tcPr>
            <w:tcW w:w="2179" w:type="dxa"/>
            <w:shd w:val="clear" w:color="auto" w:fill="auto"/>
          </w:tcPr>
          <w:p w14:paraId="4156B619" w14:textId="77777777" w:rsidR="006C468E" w:rsidRPr="006C468E" w:rsidRDefault="006C468E" w:rsidP="006C468E">
            <w:pPr>
              <w:ind w:firstLine="0"/>
            </w:pPr>
            <w:r>
              <w:t>Carter</w:t>
            </w:r>
          </w:p>
        </w:tc>
        <w:tc>
          <w:tcPr>
            <w:tcW w:w="2179" w:type="dxa"/>
            <w:shd w:val="clear" w:color="auto" w:fill="auto"/>
          </w:tcPr>
          <w:p w14:paraId="3694B63F" w14:textId="77777777" w:rsidR="006C468E" w:rsidRPr="006C468E" w:rsidRDefault="006C468E" w:rsidP="006C468E">
            <w:pPr>
              <w:ind w:firstLine="0"/>
            </w:pPr>
            <w:r>
              <w:t>Caskey</w:t>
            </w:r>
          </w:p>
        </w:tc>
        <w:tc>
          <w:tcPr>
            <w:tcW w:w="2180" w:type="dxa"/>
            <w:shd w:val="clear" w:color="auto" w:fill="auto"/>
          </w:tcPr>
          <w:p w14:paraId="02206E93" w14:textId="77777777" w:rsidR="006C468E" w:rsidRPr="006C468E" w:rsidRDefault="006C468E" w:rsidP="006C468E">
            <w:pPr>
              <w:ind w:firstLine="0"/>
            </w:pPr>
            <w:r>
              <w:t>Chumley</w:t>
            </w:r>
          </w:p>
        </w:tc>
      </w:tr>
      <w:tr w:rsidR="006C468E" w:rsidRPr="006C468E" w14:paraId="584AE056" w14:textId="77777777" w:rsidTr="006C468E">
        <w:tc>
          <w:tcPr>
            <w:tcW w:w="2179" w:type="dxa"/>
            <w:shd w:val="clear" w:color="auto" w:fill="auto"/>
          </w:tcPr>
          <w:p w14:paraId="4CD25C63" w14:textId="77777777" w:rsidR="006C468E" w:rsidRPr="006C468E" w:rsidRDefault="006C468E" w:rsidP="006C468E">
            <w:pPr>
              <w:ind w:firstLine="0"/>
            </w:pPr>
            <w:r>
              <w:t>Clyburn</w:t>
            </w:r>
          </w:p>
        </w:tc>
        <w:tc>
          <w:tcPr>
            <w:tcW w:w="2179" w:type="dxa"/>
            <w:shd w:val="clear" w:color="auto" w:fill="auto"/>
          </w:tcPr>
          <w:p w14:paraId="3D2F1E0D" w14:textId="77777777" w:rsidR="006C468E" w:rsidRPr="006C468E" w:rsidRDefault="006C468E" w:rsidP="006C468E">
            <w:pPr>
              <w:ind w:firstLine="0"/>
            </w:pPr>
            <w:r>
              <w:t>Cogswell</w:t>
            </w:r>
          </w:p>
        </w:tc>
        <w:tc>
          <w:tcPr>
            <w:tcW w:w="2180" w:type="dxa"/>
            <w:shd w:val="clear" w:color="auto" w:fill="auto"/>
          </w:tcPr>
          <w:p w14:paraId="53A0BBA1" w14:textId="77777777" w:rsidR="006C468E" w:rsidRPr="006C468E" w:rsidRDefault="006C468E" w:rsidP="006C468E">
            <w:pPr>
              <w:ind w:firstLine="0"/>
            </w:pPr>
            <w:r>
              <w:t>Collins</w:t>
            </w:r>
          </w:p>
        </w:tc>
      </w:tr>
      <w:tr w:rsidR="006C468E" w:rsidRPr="006C468E" w14:paraId="7278A3FE" w14:textId="77777777" w:rsidTr="006C468E">
        <w:tc>
          <w:tcPr>
            <w:tcW w:w="2179" w:type="dxa"/>
            <w:shd w:val="clear" w:color="auto" w:fill="auto"/>
          </w:tcPr>
          <w:p w14:paraId="4B8D1CB5" w14:textId="77777777" w:rsidR="006C468E" w:rsidRPr="006C468E" w:rsidRDefault="006C468E" w:rsidP="006C468E">
            <w:pPr>
              <w:ind w:firstLine="0"/>
            </w:pPr>
            <w:r>
              <w:t>W. Cox</w:t>
            </w:r>
          </w:p>
        </w:tc>
        <w:tc>
          <w:tcPr>
            <w:tcW w:w="2179" w:type="dxa"/>
            <w:shd w:val="clear" w:color="auto" w:fill="auto"/>
          </w:tcPr>
          <w:p w14:paraId="7F9320F2" w14:textId="77777777" w:rsidR="006C468E" w:rsidRPr="006C468E" w:rsidRDefault="006C468E" w:rsidP="006C468E">
            <w:pPr>
              <w:ind w:firstLine="0"/>
            </w:pPr>
            <w:r>
              <w:t>Crawford</w:t>
            </w:r>
          </w:p>
        </w:tc>
        <w:tc>
          <w:tcPr>
            <w:tcW w:w="2180" w:type="dxa"/>
            <w:shd w:val="clear" w:color="auto" w:fill="auto"/>
          </w:tcPr>
          <w:p w14:paraId="4A63D1E9" w14:textId="77777777" w:rsidR="006C468E" w:rsidRPr="006C468E" w:rsidRDefault="006C468E" w:rsidP="006C468E">
            <w:pPr>
              <w:ind w:firstLine="0"/>
            </w:pPr>
            <w:r>
              <w:t>Daning</w:t>
            </w:r>
          </w:p>
        </w:tc>
      </w:tr>
      <w:tr w:rsidR="006C468E" w:rsidRPr="006C468E" w14:paraId="653B7E4B" w14:textId="77777777" w:rsidTr="006C468E">
        <w:tc>
          <w:tcPr>
            <w:tcW w:w="2179" w:type="dxa"/>
            <w:shd w:val="clear" w:color="auto" w:fill="auto"/>
          </w:tcPr>
          <w:p w14:paraId="19384B00" w14:textId="77777777" w:rsidR="006C468E" w:rsidRPr="006C468E" w:rsidRDefault="006C468E" w:rsidP="006C468E">
            <w:pPr>
              <w:ind w:firstLine="0"/>
            </w:pPr>
            <w:r>
              <w:t>Davis</w:t>
            </w:r>
          </w:p>
        </w:tc>
        <w:tc>
          <w:tcPr>
            <w:tcW w:w="2179" w:type="dxa"/>
            <w:shd w:val="clear" w:color="auto" w:fill="auto"/>
          </w:tcPr>
          <w:p w14:paraId="1FA1FF11" w14:textId="77777777" w:rsidR="006C468E" w:rsidRPr="006C468E" w:rsidRDefault="006C468E" w:rsidP="006C468E">
            <w:pPr>
              <w:ind w:firstLine="0"/>
            </w:pPr>
            <w:r>
              <w:t>Elliott</w:t>
            </w:r>
          </w:p>
        </w:tc>
        <w:tc>
          <w:tcPr>
            <w:tcW w:w="2180" w:type="dxa"/>
            <w:shd w:val="clear" w:color="auto" w:fill="auto"/>
          </w:tcPr>
          <w:p w14:paraId="24C2EE44" w14:textId="77777777" w:rsidR="006C468E" w:rsidRPr="006C468E" w:rsidRDefault="006C468E" w:rsidP="006C468E">
            <w:pPr>
              <w:ind w:firstLine="0"/>
            </w:pPr>
            <w:r>
              <w:t>Erickson</w:t>
            </w:r>
          </w:p>
        </w:tc>
      </w:tr>
      <w:tr w:rsidR="006C468E" w:rsidRPr="006C468E" w14:paraId="4EA6F042" w14:textId="77777777" w:rsidTr="006C468E">
        <w:tc>
          <w:tcPr>
            <w:tcW w:w="2179" w:type="dxa"/>
            <w:shd w:val="clear" w:color="auto" w:fill="auto"/>
          </w:tcPr>
          <w:p w14:paraId="3668EA0C" w14:textId="77777777" w:rsidR="006C468E" w:rsidRPr="006C468E" w:rsidRDefault="006C468E" w:rsidP="006C468E">
            <w:pPr>
              <w:ind w:firstLine="0"/>
            </w:pPr>
            <w:r>
              <w:t>Felder</w:t>
            </w:r>
          </w:p>
        </w:tc>
        <w:tc>
          <w:tcPr>
            <w:tcW w:w="2179" w:type="dxa"/>
            <w:shd w:val="clear" w:color="auto" w:fill="auto"/>
          </w:tcPr>
          <w:p w14:paraId="71E7B04A" w14:textId="77777777" w:rsidR="006C468E" w:rsidRPr="006C468E" w:rsidRDefault="006C468E" w:rsidP="006C468E">
            <w:pPr>
              <w:ind w:firstLine="0"/>
            </w:pPr>
            <w:r>
              <w:t>Forrest</w:t>
            </w:r>
          </w:p>
        </w:tc>
        <w:tc>
          <w:tcPr>
            <w:tcW w:w="2180" w:type="dxa"/>
            <w:shd w:val="clear" w:color="auto" w:fill="auto"/>
          </w:tcPr>
          <w:p w14:paraId="6062F03B" w14:textId="77777777" w:rsidR="006C468E" w:rsidRPr="006C468E" w:rsidRDefault="006C468E" w:rsidP="006C468E">
            <w:pPr>
              <w:ind w:firstLine="0"/>
            </w:pPr>
            <w:r>
              <w:t>Fry</w:t>
            </w:r>
          </w:p>
        </w:tc>
      </w:tr>
      <w:tr w:rsidR="006C468E" w:rsidRPr="006C468E" w14:paraId="04A08485" w14:textId="77777777" w:rsidTr="006C468E">
        <w:tc>
          <w:tcPr>
            <w:tcW w:w="2179" w:type="dxa"/>
            <w:shd w:val="clear" w:color="auto" w:fill="auto"/>
          </w:tcPr>
          <w:p w14:paraId="755BF23C" w14:textId="77777777" w:rsidR="006C468E" w:rsidRPr="006C468E" w:rsidRDefault="006C468E" w:rsidP="006C468E">
            <w:pPr>
              <w:ind w:firstLine="0"/>
            </w:pPr>
            <w:r>
              <w:t>Gagnon</w:t>
            </w:r>
          </w:p>
        </w:tc>
        <w:tc>
          <w:tcPr>
            <w:tcW w:w="2179" w:type="dxa"/>
            <w:shd w:val="clear" w:color="auto" w:fill="auto"/>
          </w:tcPr>
          <w:p w14:paraId="6368D4F7" w14:textId="77777777" w:rsidR="006C468E" w:rsidRPr="006C468E" w:rsidRDefault="006C468E" w:rsidP="006C468E">
            <w:pPr>
              <w:ind w:firstLine="0"/>
            </w:pPr>
            <w:r>
              <w:t>Gatch</w:t>
            </w:r>
          </w:p>
        </w:tc>
        <w:tc>
          <w:tcPr>
            <w:tcW w:w="2180" w:type="dxa"/>
            <w:shd w:val="clear" w:color="auto" w:fill="auto"/>
          </w:tcPr>
          <w:p w14:paraId="47BEFA98" w14:textId="77777777" w:rsidR="006C468E" w:rsidRPr="006C468E" w:rsidRDefault="006C468E" w:rsidP="006C468E">
            <w:pPr>
              <w:ind w:firstLine="0"/>
            </w:pPr>
            <w:r>
              <w:t>Haddon</w:t>
            </w:r>
          </w:p>
        </w:tc>
      </w:tr>
      <w:tr w:rsidR="006C468E" w:rsidRPr="006C468E" w14:paraId="4F614BFF" w14:textId="77777777" w:rsidTr="006C468E">
        <w:tc>
          <w:tcPr>
            <w:tcW w:w="2179" w:type="dxa"/>
            <w:shd w:val="clear" w:color="auto" w:fill="auto"/>
          </w:tcPr>
          <w:p w14:paraId="1D0899FE" w14:textId="77777777" w:rsidR="006C468E" w:rsidRPr="006C468E" w:rsidRDefault="006C468E" w:rsidP="006C468E">
            <w:pPr>
              <w:ind w:firstLine="0"/>
            </w:pPr>
            <w:r>
              <w:t>Hardee</w:t>
            </w:r>
          </w:p>
        </w:tc>
        <w:tc>
          <w:tcPr>
            <w:tcW w:w="2179" w:type="dxa"/>
            <w:shd w:val="clear" w:color="auto" w:fill="auto"/>
          </w:tcPr>
          <w:p w14:paraId="6E08572C" w14:textId="77777777" w:rsidR="006C468E" w:rsidRPr="006C468E" w:rsidRDefault="006C468E" w:rsidP="006C468E">
            <w:pPr>
              <w:ind w:firstLine="0"/>
            </w:pPr>
            <w:r>
              <w:t>Herbkersman</w:t>
            </w:r>
          </w:p>
        </w:tc>
        <w:tc>
          <w:tcPr>
            <w:tcW w:w="2180" w:type="dxa"/>
            <w:shd w:val="clear" w:color="auto" w:fill="auto"/>
          </w:tcPr>
          <w:p w14:paraId="51053223" w14:textId="77777777" w:rsidR="006C468E" w:rsidRPr="006C468E" w:rsidRDefault="006C468E" w:rsidP="006C468E">
            <w:pPr>
              <w:ind w:firstLine="0"/>
            </w:pPr>
            <w:r>
              <w:t>Hewitt</w:t>
            </w:r>
          </w:p>
        </w:tc>
      </w:tr>
      <w:tr w:rsidR="006C468E" w:rsidRPr="006C468E" w14:paraId="3C6CC71F" w14:textId="77777777" w:rsidTr="006C468E">
        <w:tc>
          <w:tcPr>
            <w:tcW w:w="2179" w:type="dxa"/>
            <w:shd w:val="clear" w:color="auto" w:fill="auto"/>
          </w:tcPr>
          <w:p w14:paraId="62AD42F6" w14:textId="77777777" w:rsidR="006C468E" w:rsidRPr="006C468E" w:rsidRDefault="006C468E" w:rsidP="006C468E">
            <w:pPr>
              <w:ind w:firstLine="0"/>
            </w:pPr>
            <w:r>
              <w:t>Hiott</w:t>
            </w:r>
          </w:p>
        </w:tc>
        <w:tc>
          <w:tcPr>
            <w:tcW w:w="2179" w:type="dxa"/>
            <w:shd w:val="clear" w:color="auto" w:fill="auto"/>
          </w:tcPr>
          <w:p w14:paraId="2BEEC297" w14:textId="77777777" w:rsidR="006C468E" w:rsidRPr="006C468E" w:rsidRDefault="006C468E" w:rsidP="006C468E">
            <w:pPr>
              <w:ind w:firstLine="0"/>
            </w:pPr>
            <w:r>
              <w:t>Hixon</w:t>
            </w:r>
          </w:p>
        </w:tc>
        <w:tc>
          <w:tcPr>
            <w:tcW w:w="2180" w:type="dxa"/>
            <w:shd w:val="clear" w:color="auto" w:fill="auto"/>
          </w:tcPr>
          <w:p w14:paraId="01ABF1ED" w14:textId="77777777" w:rsidR="006C468E" w:rsidRPr="006C468E" w:rsidRDefault="006C468E" w:rsidP="006C468E">
            <w:pPr>
              <w:ind w:firstLine="0"/>
            </w:pPr>
            <w:r>
              <w:t>Huggins</w:t>
            </w:r>
          </w:p>
        </w:tc>
      </w:tr>
      <w:tr w:rsidR="006C468E" w:rsidRPr="006C468E" w14:paraId="7BE586B0" w14:textId="77777777" w:rsidTr="006C468E">
        <w:tc>
          <w:tcPr>
            <w:tcW w:w="2179" w:type="dxa"/>
            <w:shd w:val="clear" w:color="auto" w:fill="auto"/>
          </w:tcPr>
          <w:p w14:paraId="341FC8AE" w14:textId="77777777" w:rsidR="006C468E" w:rsidRPr="006C468E" w:rsidRDefault="006C468E" w:rsidP="006C468E">
            <w:pPr>
              <w:ind w:firstLine="0"/>
            </w:pPr>
            <w:r>
              <w:t>Hyde</w:t>
            </w:r>
          </w:p>
        </w:tc>
        <w:tc>
          <w:tcPr>
            <w:tcW w:w="2179" w:type="dxa"/>
            <w:shd w:val="clear" w:color="auto" w:fill="auto"/>
          </w:tcPr>
          <w:p w14:paraId="42629294" w14:textId="77777777" w:rsidR="006C468E" w:rsidRPr="006C468E" w:rsidRDefault="006C468E" w:rsidP="006C468E">
            <w:pPr>
              <w:ind w:firstLine="0"/>
            </w:pPr>
            <w:r>
              <w:t>J. E. Johnson</w:t>
            </w:r>
          </w:p>
        </w:tc>
        <w:tc>
          <w:tcPr>
            <w:tcW w:w="2180" w:type="dxa"/>
            <w:shd w:val="clear" w:color="auto" w:fill="auto"/>
          </w:tcPr>
          <w:p w14:paraId="5A9E09A9" w14:textId="77777777" w:rsidR="006C468E" w:rsidRPr="006C468E" w:rsidRDefault="006C468E" w:rsidP="006C468E">
            <w:pPr>
              <w:ind w:firstLine="0"/>
            </w:pPr>
            <w:r>
              <w:t>Jones</w:t>
            </w:r>
          </w:p>
        </w:tc>
      </w:tr>
      <w:tr w:rsidR="006C468E" w:rsidRPr="006C468E" w14:paraId="1CE8CB50" w14:textId="77777777" w:rsidTr="006C468E">
        <w:tc>
          <w:tcPr>
            <w:tcW w:w="2179" w:type="dxa"/>
            <w:shd w:val="clear" w:color="auto" w:fill="auto"/>
          </w:tcPr>
          <w:p w14:paraId="2F6CF62A" w14:textId="77777777" w:rsidR="006C468E" w:rsidRPr="006C468E" w:rsidRDefault="006C468E" w:rsidP="006C468E">
            <w:pPr>
              <w:ind w:firstLine="0"/>
            </w:pPr>
            <w:r>
              <w:t>Jordan</w:t>
            </w:r>
          </w:p>
        </w:tc>
        <w:tc>
          <w:tcPr>
            <w:tcW w:w="2179" w:type="dxa"/>
            <w:shd w:val="clear" w:color="auto" w:fill="auto"/>
          </w:tcPr>
          <w:p w14:paraId="022C7637" w14:textId="77777777" w:rsidR="006C468E" w:rsidRPr="006C468E" w:rsidRDefault="006C468E" w:rsidP="006C468E">
            <w:pPr>
              <w:ind w:firstLine="0"/>
            </w:pPr>
            <w:r>
              <w:t>Ligon</w:t>
            </w:r>
          </w:p>
        </w:tc>
        <w:tc>
          <w:tcPr>
            <w:tcW w:w="2180" w:type="dxa"/>
            <w:shd w:val="clear" w:color="auto" w:fill="auto"/>
          </w:tcPr>
          <w:p w14:paraId="7EBFBDFF" w14:textId="77777777" w:rsidR="006C468E" w:rsidRPr="006C468E" w:rsidRDefault="006C468E" w:rsidP="006C468E">
            <w:pPr>
              <w:ind w:firstLine="0"/>
            </w:pPr>
            <w:r>
              <w:t>Long</w:t>
            </w:r>
          </w:p>
        </w:tc>
      </w:tr>
      <w:tr w:rsidR="006C468E" w:rsidRPr="006C468E" w14:paraId="5740395E" w14:textId="77777777" w:rsidTr="006C468E">
        <w:tc>
          <w:tcPr>
            <w:tcW w:w="2179" w:type="dxa"/>
            <w:shd w:val="clear" w:color="auto" w:fill="auto"/>
          </w:tcPr>
          <w:p w14:paraId="29CC8738" w14:textId="77777777" w:rsidR="006C468E" w:rsidRPr="006C468E" w:rsidRDefault="006C468E" w:rsidP="006C468E">
            <w:pPr>
              <w:ind w:firstLine="0"/>
            </w:pPr>
            <w:r>
              <w:t>Lowe</w:t>
            </w:r>
          </w:p>
        </w:tc>
        <w:tc>
          <w:tcPr>
            <w:tcW w:w="2179" w:type="dxa"/>
            <w:shd w:val="clear" w:color="auto" w:fill="auto"/>
          </w:tcPr>
          <w:p w14:paraId="266C29F1" w14:textId="77777777" w:rsidR="006C468E" w:rsidRPr="006C468E" w:rsidRDefault="006C468E" w:rsidP="006C468E">
            <w:pPr>
              <w:ind w:firstLine="0"/>
            </w:pPr>
            <w:r>
              <w:t>Lucas</w:t>
            </w:r>
          </w:p>
        </w:tc>
        <w:tc>
          <w:tcPr>
            <w:tcW w:w="2180" w:type="dxa"/>
            <w:shd w:val="clear" w:color="auto" w:fill="auto"/>
          </w:tcPr>
          <w:p w14:paraId="1E91B7AD" w14:textId="77777777" w:rsidR="006C468E" w:rsidRPr="006C468E" w:rsidRDefault="006C468E" w:rsidP="006C468E">
            <w:pPr>
              <w:ind w:firstLine="0"/>
            </w:pPr>
            <w:r>
              <w:t>Magnuson</w:t>
            </w:r>
          </w:p>
        </w:tc>
      </w:tr>
      <w:tr w:rsidR="006C468E" w:rsidRPr="006C468E" w14:paraId="647A5D6D" w14:textId="77777777" w:rsidTr="006C468E">
        <w:tc>
          <w:tcPr>
            <w:tcW w:w="2179" w:type="dxa"/>
            <w:shd w:val="clear" w:color="auto" w:fill="auto"/>
          </w:tcPr>
          <w:p w14:paraId="55E5BCF7" w14:textId="77777777" w:rsidR="006C468E" w:rsidRPr="006C468E" w:rsidRDefault="006C468E" w:rsidP="006C468E">
            <w:pPr>
              <w:ind w:firstLine="0"/>
            </w:pPr>
            <w:r>
              <w:t>May</w:t>
            </w:r>
          </w:p>
        </w:tc>
        <w:tc>
          <w:tcPr>
            <w:tcW w:w="2179" w:type="dxa"/>
            <w:shd w:val="clear" w:color="auto" w:fill="auto"/>
          </w:tcPr>
          <w:p w14:paraId="698F2632" w14:textId="77777777" w:rsidR="006C468E" w:rsidRPr="006C468E" w:rsidRDefault="006C468E" w:rsidP="006C468E">
            <w:pPr>
              <w:ind w:firstLine="0"/>
            </w:pPr>
            <w:r>
              <w:t>McCabe</w:t>
            </w:r>
          </w:p>
        </w:tc>
        <w:tc>
          <w:tcPr>
            <w:tcW w:w="2180" w:type="dxa"/>
            <w:shd w:val="clear" w:color="auto" w:fill="auto"/>
          </w:tcPr>
          <w:p w14:paraId="33B93D88" w14:textId="77777777" w:rsidR="006C468E" w:rsidRPr="006C468E" w:rsidRDefault="006C468E" w:rsidP="006C468E">
            <w:pPr>
              <w:ind w:firstLine="0"/>
            </w:pPr>
            <w:r>
              <w:t>McCravy</w:t>
            </w:r>
          </w:p>
        </w:tc>
      </w:tr>
      <w:tr w:rsidR="006C468E" w:rsidRPr="006C468E" w14:paraId="1AC8F08E" w14:textId="77777777" w:rsidTr="006C468E">
        <w:tc>
          <w:tcPr>
            <w:tcW w:w="2179" w:type="dxa"/>
            <w:shd w:val="clear" w:color="auto" w:fill="auto"/>
          </w:tcPr>
          <w:p w14:paraId="455F0254" w14:textId="77777777" w:rsidR="006C468E" w:rsidRPr="006C468E" w:rsidRDefault="006C468E" w:rsidP="006C468E">
            <w:pPr>
              <w:ind w:firstLine="0"/>
            </w:pPr>
            <w:r>
              <w:t>McGarry</w:t>
            </w:r>
          </w:p>
        </w:tc>
        <w:tc>
          <w:tcPr>
            <w:tcW w:w="2179" w:type="dxa"/>
            <w:shd w:val="clear" w:color="auto" w:fill="auto"/>
          </w:tcPr>
          <w:p w14:paraId="68E92149" w14:textId="77777777" w:rsidR="006C468E" w:rsidRPr="006C468E" w:rsidRDefault="006C468E" w:rsidP="006C468E">
            <w:pPr>
              <w:ind w:firstLine="0"/>
            </w:pPr>
            <w:r>
              <w:t>McGinnis</w:t>
            </w:r>
          </w:p>
        </w:tc>
        <w:tc>
          <w:tcPr>
            <w:tcW w:w="2180" w:type="dxa"/>
            <w:shd w:val="clear" w:color="auto" w:fill="auto"/>
          </w:tcPr>
          <w:p w14:paraId="52AEE661" w14:textId="77777777" w:rsidR="006C468E" w:rsidRPr="006C468E" w:rsidRDefault="006C468E" w:rsidP="006C468E">
            <w:pPr>
              <w:ind w:firstLine="0"/>
            </w:pPr>
            <w:r>
              <w:t>T. Moore</w:t>
            </w:r>
          </w:p>
        </w:tc>
      </w:tr>
      <w:tr w:rsidR="006C468E" w:rsidRPr="006C468E" w14:paraId="357A4885" w14:textId="77777777" w:rsidTr="006C468E">
        <w:tc>
          <w:tcPr>
            <w:tcW w:w="2179" w:type="dxa"/>
            <w:shd w:val="clear" w:color="auto" w:fill="auto"/>
          </w:tcPr>
          <w:p w14:paraId="29C13ED8" w14:textId="77777777" w:rsidR="006C468E" w:rsidRPr="006C468E" w:rsidRDefault="006C468E" w:rsidP="006C468E">
            <w:pPr>
              <w:ind w:firstLine="0"/>
            </w:pPr>
            <w:r>
              <w:t>Morgan</w:t>
            </w:r>
          </w:p>
        </w:tc>
        <w:tc>
          <w:tcPr>
            <w:tcW w:w="2179" w:type="dxa"/>
            <w:shd w:val="clear" w:color="auto" w:fill="auto"/>
          </w:tcPr>
          <w:p w14:paraId="7594B457" w14:textId="77777777" w:rsidR="006C468E" w:rsidRPr="006C468E" w:rsidRDefault="006C468E" w:rsidP="006C468E">
            <w:pPr>
              <w:ind w:firstLine="0"/>
            </w:pPr>
            <w:r>
              <w:t>D. C. Moss</w:t>
            </w:r>
          </w:p>
        </w:tc>
        <w:tc>
          <w:tcPr>
            <w:tcW w:w="2180" w:type="dxa"/>
            <w:shd w:val="clear" w:color="auto" w:fill="auto"/>
          </w:tcPr>
          <w:p w14:paraId="64D75F92" w14:textId="77777777" w:rsidR="006C468E" w:rsidRPr="006C468E" w:rsidRDefault="006C468E" w:rsidP="006C468E">
            <w:pPr>
              <w:ind w:firstLine="0"/>
            </w:pPr>
            <w:r>
              <w:t>V. S. Moss</w:t>
            </w:r>
          </w:p>
        </w:tc>
      </w:tr>
      <w:tr w:rsidR="006C468E" w:rsidRPr="006C468E" w14:paraId="69DDD0C9" w14:textId="77777777" w:rsidTr="006C468E">
        <w:tc>
          <w:tcPr>
            <w:tcW w:w="2179" w:type="dxa"/>
            <w:shd w:val="clear" w:color="auto" w:fill="auto"/>
          </w:tcPr>
          <w:p w14:paraId="2F3CE00C" w14:textId="77777777" w:rsidR="006C468E" w:rsidRPr="006C468E" w:rsidRDefault="006C468E" w:rsidP="006C468E">
            <w:pPr>
              <w:ind w:firstLine="0"/>
            </w:pPr>
            <w:r>
              <w:t>Murphy</w:t>
            </w:r>
          </w:p>
        </w:tc>
        <w:tc>
          <w:tcPr>
            <w:tcW w:w="2179" w:type="dxa"/>
            <w:shd w:val="clear" w:color="auto" w:fill="auto"/>
          </w:tcPr>
          <w:p w14:paraId="4D6BFC02" w14:textId="77777777" w:rsidR="006C468E" w:rsidRPr="006C468E" w:rsidRDefault="006C468E" w:rsidP="006C468E">
            <w:pPr>
              <w:ind w:firstLine="0"/>
            </w:pPr>
            <w:r>
              <w:t>B. Newton</w:t>
            </w:r>
          </w:p>
        </w:tc>
        <w:tc>
          <w:tcPr>
            <w:tcW w:w="2180" w:type="dxa"/>
            <w:shd w:val="clear" w:color="auto" w:fill="auto"/>
          </w:tcPr>
          <w:p w14:paraId="42AFB5CA" w14:textId="77777777" w:rsidR="006C468E" w:rsidRPr="006C468E" w:rsidRDefault="006C468E" w:rsidP="006C468E">
            <w:pPr>
              <w:ind w:firstLine="0"/>
            </w:pPr>
            <w:r>
              <w:t>Nutt</w:t>
            </w:r>
          </w:p>
        </w:tc>
      </w:tr>
      <w:tr w:rsidR="006C468E" w:rsidRPr="006C468E" w14:paraId="79E4DE2A" w14:textId="77777777" w:rsidTr="006C468E">
        <w:tc>
          <w:tcPr>
            <w:tcW w:w="2179" w:type="dxa"/>
            <w:shd w:val="clear" w:color="auto" w:fill="auto"/>
          </w:tcPr>
          <w:p w14:paraId="7D9F9704" w14:textId="77777777" w:rsidR="006C468E" w:rsidRPr="006C468E" w:rsidRDefault="006C468E" w:rsidP="006C468E">
            <w:pPr>
              <w:ind w:firstLine="0"/>
            </w:pPr>
            <w:r>
              <w:t>Oremus</w:t>
            </w:r>
          </w:p>
        </w:tc>
        <w:tc>
          <w:tcPr>
            <w:tcW w:w="2179" w:type="dxa"/>
            <w:shd w:val="clear" w:color="auto" w:fill="auto"/>
          </w:tcPr>
          <w:p w14:paraId="6E717926" w14:textId="77777777" w:rsidR="006C468E" w:rsidRPr="006C468E" w:rsidRDefault="006C468E" w:rsidP="006C468E">
            <w:pPr>
              <w:ind w:firstLine="0"/>
            </w:pPr>
            <w:r>
              <w:t>Pope</w:t>
            </w:r>
          </w:p>
        </w:tc>
        <w:tc>
          <w:tcPr>
            <w:tcW w:w="2180" w:type="dxa"/>
            <w:shd w:val="clear" w:color="auto" w:fill="auto"/>
          </w:tcPr>
          <w:p w14:paraId="12419B06" w14:textId="77777777" w:rsidR="006C468E" w:rsidRPr="006C468E" w:rsidRDefault="006C468E" w:rsidP="006C468E">
            <w:pPr>
              <w:ind w:firstLine="0"/>
            </w:pPr>
            <w:r>
              <w:t>Sandifer</w:t>
            </w:r>
          </w:p>
        </w:tc>
      </w:tr>
      <w:tr w:rsidR="006C468E" w:rsidRPr="006C468E" w14:paraId="2368E3FA" w14:textId="77777777" w:rsidTr="006C468E">
        <w:tc>
          <w:tcPr>
            <w:tcW w:w="2179" w:type="dxa"/>
            <w:shd w:val="clear" w:color="auto" w:fill="auto"/>
          </w:tcPr>
          <w:p w14:paraId="5C2BD8CF" w14:textId="77777777" w:rsidR="006C468E" w:rsidRPr="006C468E" w:rsidRDefault="006C468E" w:rsidP="006C468E">
            <w:pPr>
              <w:ind w:firstLine="0"/>
            </w:pPr>
            <w:r>
              <w:t>Simrill</w:t>
            </w:r>
          </w:p>
        </w:tc>
        <w:tc>
          <w:tcPr>
            <w:tcW w:w="2179" w:type="dxa"/>
            <w:shd w:val="clear" w:color="auto" w:fill="auto"/>
          </w:tcPr>
          <w:p w14:paraId="1929583D" w14:textId="77777777" w:rsidR="006C468E" w:rsidRPr="006C468E" w:rsidRDefault="006C468E" w:rsidP="006C468E">
            <w:pPr>
              <w:ind w:firstLine="0"/>
            </w:pPr>
            <w:r>
              <w:t>G. M. Smith</w:t>
            </w:r>
          </w:p>
        </w:tc>
        <w:tc>
          <w:tcPr>
            <w:tcW w:w="2180" w:type="dxa"/>
            <w:shd w:val="clear" w:color="auto" w:fill="auto"/>
          </w:tcPr>
          <w:p w14:paraId="622AEA3C" w14:textId="77777777" w:rsidR="006C468E" w:rsidRPr="006C468E" w:rsidRDefault="006C468E" w:rsidP="006C468E">
            <w:pPr>
              <w:ind w:firstLine="0"/>
            </w:pPr>
            <w:r>
              <w:t>M. M. Smith</w:t>
            </w:r>
          </w:p>
        </w:tc>
      </w:tr>
      <w:tr w:rsidR="006C468E" w:rsidRPr="006C468E" w14:paraId="1912AAB2" w14:textId="77777777" w:rsidTr="006C468E">
        <w:tc>
          <w:tcPr>
            <w:tcW w:w="2179" w:type="dxa"/>
            <w:shd w:val="clear" w:color="auto" w:fill="auto"/>
          </w:tcPr>
          <w:p w14:paraId="09FEC20B" w14:textId="77777777" w:rsidR="006C468E" w:rsidRPr="006C468E" w:rsidRDefault="006C468E" w:rsidP="006C468E">
            <w:pPr>
              <w:ind w:firstLine="0"/>
            </w:pPr>
            <w:r>
              <w:t>Taylor</w:t>
            </w:r>
          </w:p>
        </w:tc>
        <w:tc>
          <w:tcPr>
            <w:tcW w:w="2179" w:type="dxa"/>
            <w:shd w:val="clear" w:color="auto" w:fill="auto"/>
          </w:tcPr>
          <w:p w14:paraId="0D66D9C5" w14:textId="77777777" w:rsidR="006C468E" w:rsidRPr="006C468E" w:rsidRDefault="006C468E" w:rsidP="006C468E">
            <w:pPr>
              <w:ind w:firstLine="0"/>
            </w:pPr>
            <w:r>
              <w:t>Thayer</w:t>
            </w:r>
          </w:p>
        </w:tc>
        <w:tc>
          <w:tcPr>
            <w:tcW w:w="2180" w:type="dxa"/>
            <w:shd w:val="clear" w:color="auto" w:fill="auto"/>
          </w:tcPr>
          <w:p w14:paraId="3DBD0FC4" w14:textId="77777777" w:rsidR="006C468E" w:rsidRPr="006C468E" w:rsidRDefault="006C468E" w:rsidP="006C468E">
            <w:pPr>
              <w:ind w:firstLine="0"/>
            </w:pPr>
            <w:r>
              <w:t>Trantham</w:t>
            </w:r>
          </w:p>
        </w:tc>
      </w:tr>
      <w:tr w:rsidR="006C468E" w:rsidRPr="006C468E" w14:paraId="335EEBE8" w14:textId="77777777" w:rsidTr="006C468E">
        <w:tc>
          <w:tcPr>
            <w:tcW w:w="2179" w:type="dxa"/>
            <w:shd w:val="clear" w:color="auto" w:fill="auto"/>
          </w:tcPr>
          <w:p w14:paraId="7C2B35FE" w14:textId="77777777" w:rsidR="006C468E" w:rsidRPr="006C468E" w:rsidRDefault="006C468E" w:rsidP="006C468E">
            <w:pPr>
              <w:keepNext/>
              <w:ind w:firstLine="0"/>
            </w:pPr>
            <w:r>
              <w:t>White</w:t>
            </w:r>
          </w:p>
        </w:tc>
        <w:tc>
          <w:tcPr>
            <w:tcW w:w="2179" w:type="dxa"/>
            <w:shd w:val="clear" w:color="auto" w:fill="auto"/>
          </w:tcPr>
          <w:p w14:paraId="20C34E7B" w14:textId="77777777" w:rsidR="006C468E" w:rsidRPr="006C468E" w:rsidRDefault="006C468E" w:rsidP="006C468E">
            <w:pPr>
              <w:keepNext/>
              <w:ind w:firstLine="0"/>
            </w:pPr>
            <w:r>
              <w:t>Whitmire</w:t>
            </w:r>
          </w:p>
        </w:tc>
        <w:tc>
          <w:tcPr>
            <w:tcW w:w="2180" w:type="dxa"/>
            <w:shd w:val="clear" w:color="auto" w:fill="auto"/>
          </w:tcPr>
          <w:p w14:paraId="7FA68C3D" w14:textId="77777777" w:rsidR="006C468E" w:rsidRPr="006C468E" w:rsidRDefault="006C468E" w:rsidP="006C468E">
            <w:pPr>
              <w:keepNext/>
              <w:ind w:firstLine="0"/>
            </w:pPr>
            <w:r>
              <w:t>Willis</w:t>
            </w:r>
          </w:p>
        </w:tc>
      </w:tr>
      <w:tr w:rsidR="006C468E" w:rsidRPr="006C468E" w14:paraId="313BFA4B" w14:textId="77777777" w:rsidTr="006C468E">
        <w:tc>
          <w:tcPr>
            <w:tcW w:w="2179" w:type="dxa"/>
            <w:shd w:val="clear" w:color="auto" w:fill="auto"/>
          </w:tcPr>
          <w:p w14:paraId="5B8D04E9" w14:textId="77777777" w:rsidR="006C468E" w:rsidRPr="006C468E" w:rsidRDefault="006C468E" w:rsidP="006C468E">
            <w:pPr>
              <w:keepNext/>
              <w:ind w:firstLine="0"/>
            </w:pPr>
            <w:r>
              <w:t>Wooten</w:t>
            </w:r>
          </w:p>
        </w:tc>
        <w:tc>
          <w:tcPr>
            <w:tcW w:w="2179" w:type="dxa"/>
            <w:shd w:val="clear" w:color="auto" w:fill="auto"/>
          </w:tcPr>
          <w:p w14:paraId="4C02527C" w14:textId="77777777" w:rsidR="006C468E" w:rsidRPr="006C468E" w:rsidRDefault="006C468E" w:rsidP="006C468E">
            <w:pPr>
              <w:keepNext/>
              <w:ind w:firstLine="0"/>
            </w:pPr>
            <w:r>
              <w:t>Yow</w:t>
            </w:r>
          </w:p>
        </w:tc>
        <w:tc>
          <w:tcPr>
            <w:tcW w:w="2180" w:type="dxa"/>
            <w:shd w:val="clear" w:color="auto" w:fill="auto"/>
          </w:tcPr>
          <w:p w14:paraId="102331D9" w14:textId="77777777" w:rsidR="006C468E" w:rsidRPr="006C468E" w:rsidRDefault="006C468E" w:rsidP="006C468E">
            <w:pPr>
              <w:keepNext/>
              <w:ind w:firstLine="0"/>
            </w:pPr>
          </w:p>
        </w:tc>
      </w:tr>
    </w:tbl>
    <w:p w14:paraId="64FDEC61" w14:textId="77777777" w:rsidR="006C468E" w:rsidRDefault="006C468E" w:rsidP="006C468E"/>
    <w:p w14:paraId="7C623CF8" w14:textId="77777777" w:rsidR="006C468E" w:rsidRDefault="006C468E" w:rsidP="006C468E">
      <w:pPr>
        <w:jc w:val="center"/>
        <w:rPr>
          <w:b/>
        </w:rPr>
      </w:pPr>
      <w:r w:rsidRPr="006C468E">
        <w:rPr>
          <w:b/>
        </w:rPr>
        <w:t>Total--68</w:t>
      </w:r>
    </w:p>
    <w:p w14:paraId="5FCA0056" w14:textId="77777777" w:rsidR="006C468E" w:rsidRDefault="006C468E" w:rsidP="006C468E">
      <w:pPr>
        <w:jc w:val="center"/>
        <w:rPr>
          <w:b/>
        </w:rPr>
      </w:pPr>
    </w:p>
    <w:p w14:paraId="637BC206"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7C04A631" w14:textId="77777777" w:rsidTr="006C468E">
        <w:tc>
          <w:tcPr>
            <w:tcW w:w="2179" w:type="dxa"/>
            <w:shd w:val="clear" w:color="auto" w:fill="auto"/>
          </w:tcPr>
          <w:p w14:paraId="1DCF57C5" w14:textId="77777777" w:rsidR="006C468E" w:rsidRPr="006C468E" w:rsidRDefault="006C468E" w:rsidP="006C468E">
            <w:pPr>
              <w:keepNext/>
              <w:ind w:firstLine="0"/>
            </w:pPr>
            <w:r>
              <w:t>Anderson</w:t>
            </w:r>
          </w:p>
        </w:tc>
        <w:tc>
          <w:tcPr>
            <w:tcW w:w="2179" w:type="dxa"/>
            <w:shd w:val="clear" w:color="auto" w:fill="auto"/>
          </w:tcPr>
          <w:p w14:paraId="3666D026" w14:textId="77777777" w:rsidR="006C468E" w:rsidRPr="006C468E" w:rsidRDefault="006C468E" w:rsidP="006C468E">
            <w:pPr>
              <w:keepNext/>
              <w:ind w:firstLine="0"/>
            </w:pPr>
            <w:r>
              <w:t>Atkinson</w:t>
            </w:r>
          </w:p>
        </w:tc>
        <w:tc>
          <w:tcPr>
            <w:tcW w:w="2180" w:type="dxa"/>
            <w:shd w:val="clear" w:color="auto" w:fill="auto"/>
          </w:tcPr>
          <w:p w14:paraId="214C0265" w14:textId="77777777" w:rsidR="006C468E" w:rsidRPr="006C468E" w:rsidRDefault="006C468E" w:rsidP="006C468E">
            <w:pPr>
              <w:keepNext/>
              <w:ind w:firstLine="0"/>
            </w:pPr>
            <w:r>
              <w:t>Bernstein</w:t>
            </w:r>
          </w:p>
        </w:tc>
      </w:tr>
      <w:tr w:rsidR="006C468E" w:rsidRPr="006C468E" w14:paraId="75A6A549" w14:textId="77777777" w:rsidTr="006C468E">
        <w:tc>
          <w:tcPr>
            <w:tcW w:w="2179" w:type="dxa"/>
            <w:shd w:val="clear" w:color="auto" w:fill="auto"/>
          </w:tcPr>
          <w:p w14:paraId="5968AD45" w14:textId="77777777" w:rsidR="006C468E" w:rsidRPr="006C468E" w:rsidRDefault="006C468E" w:rsidP="006C468E">
            <w:pPr>
              <w:ind w:firstLine="0"/>
            </w:pPr>
            <w:r>
              <w:t>Brawley</w:t>
            </w:r>
          </w:p>
        </w:tc>
        <w:tc>
          <w:tcPr>
            <w:tcW w:w="2179" w:type="dxa"/>
            <w:shd w:val="clear" w:color="auto" w:fill="auto"/>
          </w:tcPr>
          <w:p w14:paraId="1FCC197E" w14:textId="77777777" w:rsidR="006C468E" w:rsidRPr="006C468E" w:rsidRDefault="006C468E" w:rsidP="006C468E">
            <w:pPr>
              <w:ind w:firstLine="0"/>
            </w:pPr>
            <w:r>
              <w:t>Cobb-Hunter</w:t>
            </w:r>
          </w:p>
        </w:tc>
        <w:tc>
          <w:tcPr>
            <w:tcW w:w="2180" w:type="dxa"/>
            <w:shd w:val="clear" w:color="auto" w:fill="auto"/>
          </w:tcPr>
          <w:p w14:paraId="73FAC00D" w14:textId="77777777" w:rsidR="006C468E" w:rsidRPr="006C468E" w:rsidRDefault="006C468E" w:rsidP="006C468E">
            <w:pPr>
              <w:ind w:firstLine="0"/>
            </w:pPr>
            <w:r>
              <w:t>Dillard</w:t>
            </w:r>
          </w:p>
        </w:tc>
      </w:tr>
      <w:tr w:rsidR="006C468E" w:rsidRPr="006C468E" w14:paraId="06C35A21" w14:textId="77777777" w:rsidTr="006C468E">
        <w:tc>
          <w:tcPr>
            <w:tcW w:w="2179" w:type="dxa"/>
            <w:shd w:val="clear" w:color="auto" w:fill="auto"/>
          </w:tcPr>
          <w:p w14:paraId="151FD762" w14:textId="77777777" w:rsidR="006C468E" w:rsidRPr="006C468E" w:rsidRDefault="006C468E" w:rsidP="006C468E">
            <w:pPr>
              <w:ind w:firstLine="0"/>
            </w:pPr>
            <w:r>
              <w:t>Garvin</w:t>
            </w:r>
          </w:p>
        </w:tc>
        <w:tc>
          <w:tcPr>
            <w:tcW w:w="2179" w:type="dxa"/>
            <w:shd w:val="clear" w:color="auto" w:fill="auto"/>
          </w:tcPr>
          <w:p w14:paraId="019699CE" w14:textId="77777777" w:rsidR="006C468E" w:rsidRPr="006C468E" w:rsidRDefault="006C468E" w:rsidP="006C468E">
            <w:pPr>
              <w:ind w:firstLine="0"/>
            </w:pPr>
            <w:r>
              <w:t>Gilliard</w:t>
            </w:r>
          </w:p>
        </w:tc>
        <w:tc>
          <w:tcPr>
            <w:tcW w:w="2180" w:type="dxa"/>
            <w:shd w:val="clear" w:color="auto" w:fill="auto"/>
          </w:tcPr>
          <w:p w14:paraId="09972717" w14:textId="77777777" w:rsidR="006C468E" w:rsidRPr="006C468E" w:rsidRDefault="006C468E" w:rsidP="006C468E">
            <w:pPr>
              <w:ind w:firstLine="0"/>
            </w:pPr>
            <w:r>
              <w:t>Govan</w:t>
            </w:r>
          </w:p>
        </w:tc>
      </w:tr>
      <w:tr w:rsidR="006C468E" w:rsidRPr="006C468E" w14:paraId="28996870" w14:textId="77777777" w:rsidTr="006C468E">
        <w:tc>
          <w:tcPr>
            <w:tcW w:w="2179" w:type="dxa"/>
            <w:shd w:val="clear" w:color="auto" w:fill="auto"/>
          </w:tcPr>
          <w:p w14:paraId="0F654885" w14:textId="77777777" w:rsidR="006C468E" w:rsidRPr="006C468E" w:rsidRDefault="006C468E" w:rsidP="006C468E">
            <w:pPr>
              <w:ind w:firstLine="0"/>
            </w:pPr>
            <w:r>
              <w:t>Hayes</w:t>
            </w:r>
          </w:p>
        </w:tc>
        <w:tc>
          <w:tcPr>
            <w:tcW w:w="2179" w:type="dxa"/>
            <w:shd w:val="clear" w:color="auto" w:fill="auto"/>
          </w:tcPr>
          <w:p w14:paraId="3B9BCBB4" w14:textId="77777777" w:rsidR="006C468E" w:rsidRPr="006C468E" w:rsidRDefault="006C468E" w:rsidP="006C468E">
            <w:pPr>
              <w:ind w:firstLine="0"/>
            </w:pPr>
            <w:r>
              <w:t>Henderson-Myers</w:t>
            </w:r>
          </w:p>
        </w:tc>
        <w:tc>
          <w:tcPr>
            <w:tcW w:w="2180" w:type="dxa"/>
            <w:shd w:val="clear" w:color="auto" w:fill="auto"/>
          </w:tcPr>
          <w:p w14:paraId="62E28F1E" w14:textId="77777777" w:rsidR="006C468E" w:rsidRPr="006C468E" w:rsidRDefault="006C468E" w:rsidP="006C468E">
            <w:pPr>
              <w:ind w:firstLine="0"/>
            </w:pPr>
            <w:r>
              <w:t>Henegan</w:t>
            </w:r>
          </w:p>
        </w:tc>
      </w:tr>
      <w:tr w:rsidR="006C468E" w:rsidRPr="006C468E" w14:paraId="6BB66552" w14:textId="77777777" w:rsidTr="006C468E">
        <w:tc>
          <w:tcPr>
            <w:tcW w:w="2179" w:type="dxa"/>
            <w:shd w:val="clear" w:color="auto" w:fill="auto"/>
          </w:tcPr>
          <w:p w14:paraId="204851CD" w14:textId="77777777" w:rsidR="006C468E" w:rsidRPr="006C468E" w:rsidRDefault="006C468E" w:rsidP="006C468E">
            <w:pPr>
              <w:ind w:firstLine="0"/>
            </w:pPr>
            <w:r>
              <w:t>Howard</w:t>
            </w:r>
          </w:p>
        </w:tc>
        <w:tc>
          <w:tcPr>
            <w:tcW w:w="2179" w:type="dxa"/>
            <w:shd w:val="clear" w:color="auto" w:fill="auto"/>
          </w:tcPr>
          <w:p w14:paraId="1176F965" w14:textId="77777777" w:rsidR="006C468E" w:rsidRPr="006C468E" w:rsidRDefault="006C468E" w:rsidP="006C468E">
            <w:pPr>
              <w:ind w:firstLine="0"/>
            </w:pPr>
            <w:r>
              <w:t>Jefferson</w:t>
            </w:r>
          </w:p>
        </w:tc>
        <w:tc>
          <w:tcPr>
            <w:tcW w:w="2180" w:type="dxa"/>
            <w:shd w:val="clear" w:color="auto" w:fill="auto"/>
          </w:tcPr>
          <w:p w14:paraId="1C4A5BF4" w14:textId="77777777" w:rsidR="006C468E" w:rsidRPr="006C468E" w:rsidRDefault="006C468E" w:rsidP="006C468E">
            <w:pPr>
              <w:ind w:firstLine="0"/>
            </w:pPr>
            <w:r>
              <w:t>J. L. Johnson</w:t>
            </w:r>
          </w:p>
        </w:tc>
      </w:tr>
      <w:tr w:rsidR="006C468E" w:rsidRPr="006C468E" w14:paraId="675214BF" w14:textId="77777777" w:rsidTr="006C468E">
        <w:tc>
          <w:tcPr>
            <w:tcW w:w="2179" w:type="dxa"/>
            <w:shd w:val="clear" w:color="auto" w:fill="auto"/>
          </w:tcPr>
          <w:p w14:paraId="4F59F825" w14:textId="77777777" w:rsidR="006C468E" w:rsidRPr="006C468E" w:rsidRDefault="006C468E" w:rsidP="006C468E">
            <w:pPr>
              <w:ind w:firstLine="0"/>
            </w:pPr>
            <w:r>
              <w:t>K. O. Johnson</w:t>
            </w:r>
          </w:p>
        </w:tc>
        <w:tc>
          <w:tcPr>
            <w:tcW w:w="2179" w:type="dxa"/>
            <w:shd w:val="clear" w:color="auto" w:fill="auto"/>
          </w:tcPr>
          <w:p w14:paraId="499178EF" w14:textId="77777777" w:rsidR="006C468E" w:rsidRPr="006C468E" w:rsidRDefault="006C468E" w:rsidP="006C468E">
            <w:pPr>
              <w:ind w:firstLine="0"/>
            </w:pPr>
            <w:r>
              <w:t>King</w:t>
            </w:r>
          </w:p>
        </w:tc>
        <w:tc>
          <w:tcPr>
            <w:tcW w:w="2180" w:type="dxa"/>
            <w:shd w:val="clear" w:color="auto" w:fill="auto"/>
          </w:tcPr>
          <w:p w14:paraId="6CD94C54" w14:textId="77777777" w:rsidR="006C468E" w:rsidRPr="006C468E" w:rsidRDefault="006C468E" w:rsidP="006C468E">
            <w:pPr>
              <w:ind w:firstLine="0"/>
            </w:pPr>
            <w:r>
              <w:t>Kirby</w:t>
            </w:r>
          </w:p>
        </w:tc>
      </w:tr>
      <w:tr w:rsidR="006C468E" w:rsidRPr="006C468E" w14:paraId="27D38B86" w14:textId="77777777" w:rsidTr="006C468E">
        <w:tc>
          <w:tcPr>
            <w:tcW w:w="2179" w:type="dxa"/>
            <w:shd w:val="clear" w:color="auto" w:fill="auto"/>
          </w:tcPr>
          <w:p w14:paraId="52F2C252" w14:textId="77777777" w:rsidR="006C468E" w:rsidRPr="006C468E" w:rsidRDefault="006C468E" w:rsidP="006C468E">
            <w:pPr>
              <w:ind w:firstLine="0"/>
            </w:pPr>
            <w:r>
              <w:t>McDaniel</w:t>
            </w:r>
          </w:p>
        </w:tc>
        <w:tc>
          <w:tcPr>
            <w:tcW w:w="2179" w:type="dxa"/>
            <w:shd w:val="clear" w:color="auto" w:fill="auto"/>
          </w:tcPr>
          <w:p w14:paraId="4615A2F3" w14:textId="77777777" w:rsidR="006C468E" w:rsidRPr="006C468E" w:rsidRDefault="006C468E" w:rsidP="006C468E">
            <w:pPr>
              <w:ind w:firstLine="0"/>
            </w:pPr>
            <w:r>
              <w:t>McKnight</w:t>
            </w:r>
          </w:p>
        </w:tc>
        <w:tc>
          <w:tcPr>
            <w:tcW w:w="2180" w:type="dxa"/>
            <w:shd w:val="clear" w:color="auto" w:fill="auto"/>
          </w:tcPr>
          <w:p w14:paraId="471911FA" w14:textId="77777777" w:rsidR="006C468E" w:rsidRPr="006C468E" w:rsidRDefault="006C468E" w:rsidP="006C468E">
            <w:pPr>
              <w:ind w:firstLine="0"/>
            </w:pPr>
            <w:r>
              <w:t>J. Moore</w:t>
            </w:r>
          </w:p>
        </w:tc>
      </w:tr>
      <w:tr w:rsidR="006C468E" w:rsidRPr="006C468E" w14:paraId="676E47C0" w14:textId="77777777" w:rsidTr="006C468E">
        <w:tc>
          <w:tcPr>
            <w:tcW w:w="2179" w:type="dxa"/>
            <w:shd w:val="clear" w:color="auto" w:fill="auto"/>
          </w:tcPr>
          <w:p w14:paraId="799C5623" w14:textId="77777777" w:rsidR="006C468E" w:rsidRPr="006C468E" w:rsidRDefault="006C468E" w:rsidP="006C468E">
            <w:pPr>
              <w:ind w:firstLine="0"/>
            </w:pPr>
            <w:r>
              <w:t>Murray</w:t>
            </w:r>
          </w:p>
        </w:tc>
        <w:tc>
          <w:tcPr>
            <w:tcW w:w="2179" w:type="dxa"/>
            <w:shd w:val="clear" w:color="auto" w:fill="auto"/>
          </w:tcPr>
          <w:p w14:paraId="7DA18156" w14:textId="77777777" w:rsidR="006C468E" w:rsidRPr="006C468E" w:rsidRDefault="006C468E" w:rsidP="006C468E">
            <w:pPr>
              <w:ind w:firstLine="0"/>
            </w:pPr>
            <w:r>
              <w:t>Parks</w:t>
            </w:r>
          </w:p>
        </w:tc>
        <w:tc>
          <w:tcPr>
            <w:tcW w:w="2180" w:type="dxa"/>
            <w:shd w:val="clear" w:color="auto" w:fill="auto"/>
          </w:tcPr>
          <w:p w14:paraId="37EBAD90" w14:textId="77777777" w:rsidR="006C468E" w:rsidRPr="006C468E" w:rsidRDefault="006C468E" w:rsidP="006C468E">
            <w:pPr>
              <w:ind w:firstLine="0"/>
            </w:pPr>
            <w:r>
              <w:t>Rivers</w:t>
            </w:r>
          </w:p>
        </w:tc>
      </w:tr>
      <w:tr w:rsidR="006C468E" w:rsidRPr="006C468E" w14:paraId="4563D17D" w14:textId="77777777" w:rsidTr="006C468E">
        <w:tc>
          <w:tcPr>
            <w:tcW w:w="2179" w:type="dxa"/>
            <w:shd w:val="clear" w:color="auto" w:fill="auto"/>
          </w:tcPr>
          <w:p w14:paraId="0CC373CF" w14:textId="77777777" w:rsidR="006C468E" w:rsidRPr="006C468E" w:rsidRDefault="006C468E" w:rsidP="006C468E">
            <w:pPr>
              <w:keepNext/>
              <w:ind w:firstLine="0"/>
            </w:pPr>
            <w:r>
              <w:t>Rose</w:t>
            </w:r>
          </w:p>
        </w:tc>
        <w:tc>
          <w:tcPr>
            <w:tcW w:w="2179" w:type="dxa"/>
            <w:shd w:val="clear" w:color="auto" w:fill="auto"/>
          </w:tcPr>
          <w:p w14:paraId="413E849F" w14:textId="77777777" w:rsidR="006C468E" w:rsidRPr="006C468E" w:rsidRDefault="006C468E" w:rsidP="006C468E">
            <w:pPr>
              <w:keepNext/>
              <w:ind w:firstLine="0"/>
            </w:pPr>
            <w:r>
              <w:t>Rutherford</w:t>
            </w:r>
          </w:p>
        </w:tc>
        <w:tc>
          <w:tcPr>
            <w:tcW w:w="2180" w:type="dxa"/>
            <w:shd w:val="clear" w:color="auto" w:fill="auto"/>
          </w:tcPr>
          <w:p w14:paraId="167298FD" w14:textId="77777777" w:rsidR="006C468E" w:rsidRPr="006C468E" w:rsidRDefault="006C468E" w:rsidP="006C468E">
            <w:pPr>
              <w:keepNext/>
              <w:ind w:firstLine="0"/>
            </w:pPr>
            <w:r>
              <w:t>Thigpen</w:t>
            </w:r>
          </w:p>
        </w:tc>
      </w:tr>
      <w:tr w:rsidR="006C468E" w:rsidRPr="006C468E" w14:paraId="3EE49A56" w14:textId="77777777" w:rsidTr="006C468E">
        <w:tc>
          <w:tcPr>
            <w:tcW w:w="2179" w:type="dxa"/>
            <w:shd w:val="clear" w:color="auto" w:fill="auto"/>
          </w:tcPr>
          <w:p w14:paraId="21688F5D" w14:textId="77777777" w:rsidR="006C468E" w:rsidRPr="006C468E" w:rsidRDefault="006C468E" w:rsidP="006C468E">
            <w:pPr>
              <w:keepNext/>
              <w:ind w:firstLine="0"/>
            </w:pPr>
            <w:r>
              <w:t>Wheeler</w:t>
            </w:r>
          </w:p>
        </w:tc>
        <w:tc>
          <w:tcPr>
            <w:tcW w:w="2179" w:type="dxa"/>
            <w:shd w:val="clear" w:color="auto" w:fill="auto"/>
          </w:tcPr>
          <w:p w14:paraId="4350AC4A" w14:textId="77777777" w:rsidR="006C468E" w:rsidRPr="006C468E" w:rsidRDefault="006C468E" w:rsidP="006C468E">
            <w:pPr>
              <w:keepNext/>
              <w:ind w:firstLine="0"/>
            </w:pPr>
            <w:r>
              <w:t>R. Williams</w:t>
            </w:r>
          </w:p>
        </w:tc>
        <w:tc>
          <w:tcPr>
            <w:tcW w:w="2180" w:type="dxa"/>
            <w:shd w:val="clear" w:color="auto" w:fill="auto"/>
          </w:tcPr>
          <w:p w14:paraId="08EE73FE" w14:textId="77777777" w:rsidR="006C468E" w:rsidRPr="006C468E" w:rsidRDefault="006C468E" w:rsidP="006C468E">
            <w:pPr>
              <w:keepNext/>
              <w:ind w:firstLine="0"/>
            </w:pPr>
            <w:r>
              <w:t>S. Williams</w:t>
            </w:r>
          </w:p>
        </w:tc>
      </w:tr>
    </w:tbl>
    <w:p w14:paraId="63019E85" w14:textId="77777777" w:rsidR="006C468E" w:rsidRDefault="006C468E" w:rsidP="006C468E"/>
    <w:p w14:paraId="502B46E2" w14:textId="77777777" w:rsidR="006C468E" w:rsidRDefault="006C468E" w:rsidP="006C468E">
      <w:pPr>
        <w:jc w:val="center"/>
        <w:rPr>
          <w:b/>
        </w:rPr>
      </w:pPr>
      <w:r w:rsidRPr="006C468E">
        <w:rPr>
          <w:b/>
        </w:rPr>
        <w:t>Total--30</w:t>
      </w:r>
    </w:p>
    <w:p w14:paraId="274B1B87" w14:textId="77777777" w:rsidR="006C468E" w:rsidRDefault="006C468E" w:rsidP="006C468E">
      <w:pPr>
        <w:jc w:val="center"/>
        <w:rPr>
          <w:b/>
        </w:rPr>
      </w:pPr>
    </w:p>
    <w:p w14:paraId="076BD234" w14:textId="77777777" w:rsidR="006C468E" w:rsidRDefault="006C468E" w:rsidP="006C468E">
      <w:r>
        <w:t>So, the amendment was tabled.</w:t>
      </w:r>
    </w:p>
    <w:p w14:paraId="4E6BC54B" w14:textId="77777777" w:rsidR="006C468E" w:rsidRDefault="006C468E" w:rsidP="006C468E"/>
    <w:p w14:paraId="177CB520" w14:textId="77777777" w:rsidR="006C468E" w:rsidRDefault="006C468E" w:rsidP="006C468E">
      <w:pPr>
        <w:keepNext/>
        <w:jc w:val="center"/>
        <w:rPr>
          <w:b/>
        </w:rPr>
      </w:pPr>
      <w:r w:rsidRPr="006C468E">
        <w:rPr>
          <w:b/>
        </w:rPr>
        <w:t>POINT OF ORDER</w:t>
      </w:r>
    </w:p>
    <w:p w14:paraId="263D4F2A" w14:textId="77777777" w:rsidR="006C468E" w:rsidRPr="00D512F7" w:rsidRDefault="006C468E" w:rsidP="006C468E">
      <w:pPr>
        <w:ind w:firstLine="0"/>
      </w:pPr>
      <w:bookmarkStart w:id="115" w:name="file_start272"/>
      <w:bookmarkEnd w:id="115"/>
      <w:r w:rsidRPr="00D512F7">
        <w:tab/>
        <w:t xml:space="preserve">Rep. SIMRILL raised the Point of Order that Amendment No. 259 was dilatory and violated House Rule 8.3. </w:t>
      </w:r>
    </w:p>
    <w:p w14:paraId="1912BD20" w14:textId="77777777" w:rsidR="006C468E" w:rsidRDefault="006C468E" w:rsidP="006C468E">
      <w:pPr>
        <w:ind w:firstLine="0"/>
      </w:pPr>
      <w:r w:rsidRPr="00D512F7">
        <w:tab/>
      </w:r>
      <w:r w:rsidR="00EE5578">
        <w:t xml:space="preserve">The </w:t>
      </w:r>
      <w:r w:rsidRPr="00D512F7">
        <w:t xml:space="preserve">SPEAKER </w:t>
      </w:r>
      <w:r w:rsidRPr="00D512F7">
        <w:rPr>
          <w:i/>
        </w:rPr>
        <w:t>PRO TEMPORE</w:t>
      </w:r>
      <w:r w:rsidRPr="00D512F7">
        <w:t xml:space="preserve">  overruled the Point of Order.  </w:t>
      </w:r>
    </w:p>
    <w:p w14:paraId="7EEE374F" w14:textId="77777777" w:rsidR="006C468E" w:rsidRPr="00DB380F" w:rsidRDefault="006C468E" w:rsidP="006C468E">
      <w:r w:rsidRPr="00DB380F">
        <w:t>Reps. MCDANIEL and KING  proposed the following Amendment No. 259</w:t>
      </w:r>
      <w:r w:rsidR="004619D6">
        <w:t xml:space="preserve"> to </w:t>
      </w:r>
      <w:r w:rsidRPr="00DB380F">
        <w:t>H. 5183 (COUNCIL\SA\5183C206.JN.SA22), which was tabled:</w:t>
      </w:r>
    </w:p>
    <w:p w14:paraId="13CCC4DE" w14:textId="77777777" w:rsidR="006C468E" w:rsidRPr="00DB380F" w:rsidRDefault="006C468E" w:rsidP="006C468E">
      <w:r w:rsidRPr="00DB380F">
        <w:t>Amend the bill, as and if amended, by striking SECTION 1 and inserting:</w:t>
      </w:r>
    </w:p>
    <w:p w14:paraId="31A9332B" w14:textId="77777777" w:rsidR="006C468E" w:rsidRPr="006C468E" w:rsidRDefault="006C468E" w:rsidP="006C468E">
      <w:pPr>
        <w:rPr>
          <w:color w:val="000000"/>
          <w:u w:color="000000"/>
        </w:rPr>
      </w:pPr>
      <w:r w:rsidRPr="00DB380F">
        <w:t>/</w:t>
      </w:r>
      <w:r w:rsidRPr="00DB380F">
        <w:tab/>
        <w:t>SECTION</w:t>
      </w:r>
      <w:r w:rsidRPr="00DB380F">
        <w:tab/>
        <w:t>1.</w:t>
      </w:r>
      <w:r w:rsidRPr="00DB380F">
        <w:tab/>
      </w:r>
      <w:r w:rsidRPr="006C468E">
        <w:rPr>
          <w:color w:val="000000"/>
          <w:u w:color="000000"/>
        </w:rPr>
        <w:t>This act must be known and may be cited as the “South Carolina Hides The Real World From Students Act”.</w:t>
      </w:r>
      <w:r w:rsidRPr="006C468E">
        <w:rPr>
          <w:color w:val="000000"/>
          <w:u w:color="000000"/>
        </w:rPr>
        <w:tab/>
      </w:r>
      <w:r w:rsidRPr="006C468E">
        <w:rPr>
          <w:color w:val="000000"/>
          <w:u w:color="000000"/>
        </w:rPr>
        <w:tab/>
        <w:t>/</w:t>
      </w:r>
    </w:p>
    <w:p w14:paraId="431CCD24" w14:textId="77777777" w:rsidR="006C468E" w:rsidRPr="00DB380F" w:rsidRDefault="006C468E" w:rsidP="006C468E">
      <w:r w:rsidRPr="00DB380F">
        <w:t>Renumber sections to conform.</w:t>
      </w:r>
    </w:p>
    <w:p w14:paraId="42F6B3B9" w14:textId="77777777" w:rsidR="006C468E" w:rsidRPr="00DB380F" w:rsidRDefault="006C468E" w:rsidP="006C468E">
      <w:r w:rsidRPr="00DB380F">
        <w:t>Amend title to conform.</w:t>
      </w:r>
    </w:p>
    <w:p w14:paraId="0D598B4A" w14:textId="77777777" w:rsidR="006C468E" w:rsidRDefault="006C468E" w:rsidP="006C468E">
      <w:bookmarkStart w:id="116" w:name="file_end273"/>
      <w:bookmarkEnd w:id="116"/>
    </w:p>
    <w:p w14:paraId="3F414982" w14:textId="77777777" w:rsidR="006C468E" w:rsidRDefault="006C468E" w:rsidP="006C468E">
      <w:r>
        <w:t>Rep. KING spoke in favor of the amendment.</w:t>
      </w:r>
    </w:p>
    <w:p w14:paraId="46ADDFD6" w14:textId="77777777" w:rsidR="006C468E" w:rsidRDefault="006C468E" w:rsidP="006C468E"/>
    <w:p w14:paraId="1770E5E4" w14:textId="77777777" w:rsidR="006C468E" w:rsidRDefault="006C468E" w:rsidP="006C468E">
      <w:r>
        <w:t>Rep. ALLISON moved to table the amendment.</w:t>
      </w:r>
    </w:p>
    <w:p w14:paraId="61302ACD" w14:textId="77777777" w:rsidR="006C468E" w:rsidRDefault="006C468E" w:rsidP="006C468E"/>
    <w:p w14:paraId="0FE6E58C" w14:textId="77777777" w:rsidR="006C468E" w:rsidRDefault="006C468E" w:rsidP="006C468E">
      <w:r>
        <w:t>Rep. KING demanded the yeas and nays which were taken, resulting as follows:</w:t>
      </w:r>
    </w:p>
    <w:p w14:paraId="2800F4FE" w14:textId="77777777" w:rsidR="006C468E" w:rsidRDefault="006C468E" w:rsidP="006C468E">
      <w:pPr>
        <w:jc w:val="center"/>
      </w:pPr>
      <w:bookmarkStart w:id="117" w:name="vote_start276"/>
      <w:bookmarkEnd w:id="117"/>
      <w:r>
        <w:t>Yeas 67; Nays 30</w:t>
      </w:r>
    </w:p>
    <w:p w14:paraId="47C3728A" w14:textId="77777777" w:rsidR="006C468E" w:rsidRDefault="006C468E" w:rsidP="006C468E">
      <w:pPr>
        <w:jc w:val="center"/>
      </w:pPr>
    </w:p>
    <w:p w14:paraId="300DEFCD"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4B79A448" w14:textId="77777777" w:rsidTr="006C468E">
        <w:tc>
          <w:tcPr>
            <w:tcW w:w="2179" w:type="dxa"/>
            <w:shd w:val="clear" w:color="auto" w:fill="auto"/>
          </w:tcPr>
          <w:p w14:paraId="21B552E2" w14:textId="77777777" w:rsidR="006C468E" w:rsidRPr="006C468E" w:rsidRDefault="006C468E" w:rsidP="006C468E">
            <w:pPr>
              <w:keepNext/>
              <w:ind w:firstLine="0"/>
            </w:pPr>
            <w:r>
              <w:t>Allison</w:t>
            </w:r>
          </w:p>
        </w:tc>
        <w:tc>
          <w:tcPr>
            <w:tcW w:w="2179" w:type="dxa"/>
            <w:shd w:val="clear" w:color="auto" w:fill="auto"/>
          </w:tcPr>
          <w:p w14:paraId="44395F8C" w14:textId="77777777" w:rsidR="006C468E" w:rsidRPr="006C468E" w:rsidRDefault="006C468E" w:rsidP="006C468E">
            <w:pPr>
              <w:keepNext/>
              <w:ind w:firstLine="0"/>
            </w:pPr>
            <w:r>
              <w:t>Bailey</w:t>
            </w:r>
          </w:p>
        </w:tc>
        <w:tc>
          <w:tcPr>
            <w:tcW w:w="2180" w:type="dxa"/>
            <w:shd w:val="clear" w:color="auto" w:fill="auto"/>
          </w:tcPr>
          <w:p w14:paraId="68136795" w14:textId="77777777" w:rsidR="006C468E" w:rsidRPr="006C468E" w:rsidRDefault="006C468E" w:rsidP="006C468E">
            <w:pPr>
              <w:keepNext/>
              <w:ind w:firstLine="0"/>
            </w:pPr>
            <w:r>
              <w:t>Ballentine</w:t>
            </w:r>
          </w:p>
        </w:tc>
      </w:tr>
      <w:tr w:rsidR="006C468E" w:rsidRPr="006C468E" w14:paraId="6F0501E2" w14:textId="77777777" w:rsidTr="006C468E">
        <w:tc>
          <w:tcPr>
            <w:tcW w:w="2179" w:type="dxa"/>
            <w:shd w:val="clear" w:color="auto" w:fill="auto"/>
          </w:tcPr>
          <w:p w14:paraId="14A0403E" w14:textId="77777777" w:rsidR="006C468E" w:rsidRPr="006C468E" w:rsidRDefault="006C468E" w:rsidP="006C468E">
            <w:pPr>
              <w:ind w:firstLine="0"/>
            </w:pPr>
            <w:r>
              <w:t>Blackwell</w:t>
            </w:r>
          </w:p>
        </w:tc>
        <w:tc>
          <w:tcPr>
            <w:tcW w:w="2179" w:type="dxa"/>
            <w:shd w:val="clear" w:color="auto" w:fill="auto"/>
          </w:tcPr>
          <w:p w14:paraId="62CD3515" w14:textId="77777777" w:rsidR="006C468E" w:rsidRPr="006C468E" w:rsidRDefault="006C468E" w:rsidP="006C468E">
            <w:pPr>
              <w:ind w:firstLine="0"/>
            </w:pPr>
            <w:r>
              <w:t>Bryant</w:t>
            </w:r>
          </w:p>
        </w:tc>
        <w:tc>
          <w:tcPr>
            <w:tcW w:w="2180" w:type="dxa"/>
            <w:shd w:val="clear" w:color="auto" w:fill="auto"/>
          </w:tcPr>
          <w:p w14:paraId="757A470F" w14:textId="77777777" w:rsidR="006C468E" w:rsidRPr="006C468E" w:rsidRDefault="006C468E" w:rsidP="006C468E">
            <w:pPr>
              <w:ind w:firstLine="0"/>
            </w:pPr>
            <w:r>
              <w:t>Burns</w:t>
            </w:r>
          </w:p>
        </w:tc>
      </w:tr>
      <w:tr w:rsidR="006C468E" w:rsidRPr="006C468E" w14:paraId="0877CE2A" w14:textId="77777777" w:rsidTr="006C468E">
        <w:tc>
          <w:tcPr>
            <w:tcW w:w="2179" w:type="dxa"/>
            <w:shd w:val="clear" w:color="auto" w:fill="auto"/>
          </w:tcPr>
          <w:p w14:paraId="2E26299F" w14:textId="77777777" w:rsidR="006C468E" w:rsidRPr="006C468E" w:rsidRDefault="006C468E" w:rsidP="006C468E">
            <w:pPr>
              <w:ind w:firstLine="0"/>
            </w:pPr>
            <w:r>
              <w:t>Bustos</w:t>
            </w:r>
          </w:p>
        </w:tc>
        <w:tc>
          <w:tcPr>
            <w:tcW w:w="2179" w:type="dxa"/>
            <w:shd w:val="clear" w:color="auto" w:fill="auto"/>
          </w:tcPr>
          <w:p w14:paraId="09178F9B" w14:textId="77777777" w:rsidR="006C468E" w:rsidRPr="006C468E" w:rsidRDefault="006C468E" w:rsidP="006C468E">
            <w:pPr>
              <w:ind w:firstLine="0"/>
            </w:pPr>
            <w:r>
              <w:t>Calhoon</w:t>
            </w:r>
          </w:p>
        </w:tc>
        <w:tc>
          <w:tcPr>
            <w:tcW w:w="2180" w:type="dxa"/>
            <w:shd w:val="clear" w:color="auto" w:fill="auto"/>
          </w:tcPr>
          <w:p w14:paraId="67ECF4CA" w14:textId="77777777" w:rsidR="006C468E" w:rsidRPr="006C468E" w:rsidRDefault="006C468E" w:rsidP="006C468E">
            <w:pPr>
              <w:ind w:firstLine="0"/>
            </w:pPr>
            <w:r>
              <w:t>Carter</w:t>
            </w:r>
          </w:p>
        </w:tc>
      </w:tr>
      <w:tr w:rsidR="006C468E" w:rsidRPr="006C468E" w14:paraId="5D0452FA" w14:textId="77777777" w:rsidTr="006C468E">
        <w:tc>
          <w:tcPr>
            <w:tcW w:w="2179" w:type="dxa"/>
            <w:shd w:val="clear" w:color="auto" w:fill="auto"/>
          </w:tcPr>
          <w:p w14:paraId="772CE07F" w14:textId="77777777" w:rsidR="006C468E" w:rsidRPr="006C468E" w:rsidRDefault="006C468E" w:rsidP="006C468E">
            <w:pPr>
              <w:ind w:firstLine="0"/>
            </w:pPr>
            <w:r>
              <w:t>Caskey</w:t>
            </w:r>
          </w:p>
        </w:tc>
        <w:tc>
          <w:tcPr>
            <w:tcW w:w="2179" w:type="dxa"/>
            <w:shd w:val="clear" w:color="auto" w:fill="auto"/>
          </w:tcPr>
          <w:p w14:paraId="0FAD4DAB" w14:textId="77777777" w:rsidR="006C468E" w:rsidRPr="006C468E" w:rsidRDefault="006C468E" w:rsidP="006C468E">
            <w:pPr>
              <w:ind w:firstLine="0"/>
            </w:pPr>
            <w:r>
              <w:t>Chumley</w:t>
            </w:r>
          </w:p>
        </w:tc>
        <w:tc>
          <w:tcPr>
            <w:tcW w:w="2180" w:type="dxa"/>
            <w:shd w:val="clear" w:color="auto" w:fill="auto"/>
          </w:tcPr>
          <w:p w14:paraId="06895165" w14:textId="77777777" w:rsidR="006C468E" w:rsidRPr="006C468E" w:rsidRDefault="006C468E" w:rsidP="006C468E">
            <w:pPr>
              <w:ind w:firstLine="0"/>
            </w:pPr>
            <w:r>
              <w:t>Cogswell</w:t>
            </w:r>
          </w:p>
        </w:tc>
      </w:tr>
      <w:tr w:rsidR="006C468E" w:rsidRPr="006C468E" w14:paraId="4146F4A9" w14:textId="77777777" w:rsidTr="006C468E">
        <w:tc>
          <w:tcPr>
            <w:tcW w:w="2179" w:type="dxa"/>
            <w:shd w:val="clear" w:color="auto" w:fill="auto"/>
          </w:tcPr>
          <w:p w14:paraId="09F01F02" w14:textId="77777777" w:rsidR="006C468E" w:rsidRPr="006C468E" w:rsidRDefault="006C468E" w:rsidP="006C468E">
            <w:pPr>
              <w:ind w:firstLine="0"/>
            </w:pPr>
            <w:r>
              <w:t>Collins</w:t>
            </w:r>
          </w:p>
        </w:tc>
        <w:tc>
          <w:tcPr>
            <w:tcW w:w="2179" w:type="dxa"/>
            <w:shd w:val="clear" w:color="auto" w:fill="auto"/>
          </w:tcPr>
          <w:p w14:paraId="5BE24F90" w14:textId="77777777" w:rsidR="006C468E" w:rsidRPr="006C468E" w:rsidRDefault="006C468E" w:rsidP="006C468E">
            <w:pPr>
              <w:ind w:firstLine="0"/>
            </w:pPr>
            <w:r>
              <w:t>W. Cox</w:t>
            </w:r>
          </w:p>
        </w:tc>
        <w:tc>
          <w:tcPr>
            <w:tcW w:w="2180" w:type="dxa"/>
            <w:shd w:val="clear" w:color="auto" w:fill="auto"/>
          </w:tcPr>
          <w:p w14:paraId="14133E3A" w14:textId="77777777" w:rsidR="006C468E" w:rsidRPr="006C468E" w:rsidRDefault="006C468E" w:rsidP="006C468E">
            <w:pPr>
              <w:ind w:firstLine="0"/>
            </w:pPr>
            <w:r>
              <w:t>Crawford</w:t>
            </w:r>
          </w:p>
        </w:tc>
      </w:tr>
      <w:tr w:rsidR="006C468E" w:rsidRPr="006C468E" w14:paraId="29E9B1D0" w14:textId="77777777" w:rsidTr="006C468E">
        <w:tc>
          <w:tcPr>
            <w:tcW w:w="2179" w:type="dxa"/>
            <w:shd w:val="clear" w:color="auto" w:fill="auto"/>
          </w:tcPr>
          <w:p w14:paraId="5A24DD12" w14:textId="77777777" w:rsidR="006C468E" w:rsidRPr="006C468E" w:rsidRDefault="006C468E" w:rsidP="006C468E">
            <w:pPr>
              <w:ind w:firstLine="0"/>
            </w:pPr>
            <w:r>
              <w:t>Dabney</w:t>
            </w:r>
          </w:p>
        </w:tc>
        <w:tc>
          <w:tcPr>
            <w:tcW w:w="2179" w:type="dxa"/>
            <w:shd w:val="clear" w:color="auto" w:fill="auto"/>
          </w:tcPr>
          <w:p w14:paraId="5341E809" w14:textId="77777777" w:rsidR="006C468E" w:rsidRPr="006C468E" w:rsidRDefault="006C468E" w:rsidP="006C468E">
            <w:pPr>
              <w:ind w:firstLine="0"/>
            </w:pPr>
            <w:r>
              <w:t>Daning</w:t>
            </w:r>
          </w:p>
        </w:tc>
        <w:tc>
          <w:tcPr>
            <w:tcW w:w="2180" w:type="dxa"/>
            <w:shd w:val="clear" w:color="auto" w:fill="auto"/>
          </w:tcPr>
          <w:p w14:paraId="226F7BB6" w14:textId="77777777" w:rsidR="006C468E" w:rsidRPr="006C468E" w:rsidRDefault="006C468E" w:rsidP="006C468E">
            <w:pPr>
              <w:ind w:firstLine="0"/>
            </w:pPr>
            <w:r>
              <w:t>Davis</w:t>
            </w:r>
          </w:p>
        </w:tc>
      </w:tr>
      <w:tr w:rsidR="006C468E" w:rsidRPr="006C468E" w14:paraId="29339541" w14:textId="77777777" w:rsidTr="006C468E">
        <w:tc>
          <w:tcPr>
            <w:tcW w:w="2179" w:type="dxa"/>
            <w:shd w:val="clear" w:color="auto" w:fill="auto"/>
          </w:tcPr>
          <w:p w14:paraId="055730FD" w14:textId="77777777" w:rsidR="006C468E" w:rsidRPr="006C468E" w:rsidRDefault="006C468E" w:rsidP="006C468E">
            <w:pPr>
              <w:ind w:firstLine="0"/>
            </w:pPr>
            <w:r>
              <w:t>Elliott</w:t>
            </w:r>
          </w:p>
        </w:tc>
        <w:tc>
          <w:tcPr>
            <w:tcW w:w="2179" w:type="dxa"/>
            <w:shd w:val="clear" w:color="auto" w:fill="auto"/>
          </w:tcPr>
          <w:p w14:paraId="7CFF04C4" w14:textId="77777777" w:rsidR="006C468E" w:rsidRPr="006C468E" w:rsidRDefault="006C468E" w:rsidP="006C468E">
            <w:pPr>
              <w:ind w:firstLine="0"/>
            </w:pPr>
            <w:r>
              <w:t>Erickson</w:t>
            </w:r>
          </w:p>
        </w:tc>
        <w:tc>
          <w:tcPr>
            <w:tcW w:w="2180" w:type="dxa"/>
            <w:shd w:val="clear" w:color="auto" w:fill="auto"/>
          </w:tcPr>
          <w:p w14:paraId="5E66CF82" w14:textId="77777777" w:rsidR="006C468E" w:rsidRPr="006C468E" w:rsidRDefault="006C468E" w:rsidP="006C468E">
            <w:pPr>
              <w:ind w:firstLine="0"/>
            </w:pPr>
            <w:r>
              <w:t>Felder</w:t>
            </w:r>
          </w:p>
        </w:tc>
      </w:tr>
      <w:tr w:rsidR="006C468E" w:rsidRPr="006C468E" w14:paraId="30594C85" w14:textId="77777777" w:rsidTr="006C468E">
        <w:tc>
          <w:tcPr>
            <w:tcW w:w="2179" w:type="dxa"/>
            <w:shd w:val="clear" w:color="auto" w:fill="auto"/>
          </w:tcPr>
          <w:p w14:paraId="3AF1AF16" w14:textId="77777777" w:rsidR="006C468E" w:rsidRPr="006C468E" w:rsidRDefault="006C468E" w:rsidP="006C468E">
            <w:pPr>
              <w:ind w:firstLine="0"/>
            </w:pPr>
            <w:r>
              <w:t>Forrest</w:t>
            </w:r>
          </w:p>
        </w:tc>
        <w:tc>
          <w:tcPr>
            <w:tcW w:w="2179" w:type="dxa"/>
            <w:shd w:val="clear" w:color="auto" w:fill="auto"/>
          </w:tcPr>
          <w:p w14:paraId="64D6BBFA" w14:textId="77777777" w:rsidR="006C468E" w:rsidRPr="006C468E" w:rsidRDefault="006C468E" w:rsidP="006C468E">
            <w:pPr>
              <w:ind w:firstLine="0"/>
            </w:pPr>
            <w:r>
              <w:t>Fry</w:t>
            </w:r>
          </w:p>
        </w:tc>
        <w:tc>
          <w:tcPr>
            <w:tcW w:w="2180" w:type="dxa"/>
            <w:shd w:val="clear" w:color="auto" w:fill="auto"/>
          </w:tcPr>
          <w:p w14:paraId="1CF64F9F" w14:textId="77777777" w:rsidR="006C468E" w:rsidRPr="006C468E" w:rsidRDefault="006C468E" w:rsidP="006C468E">
            <w:pPr>
              <w:ind w:firstLine="0"/>
            </w:pPr>
            <w:r>
              <w:t>Gagnon</w:t>
            </w:r>
          </w:p>
        </w:tc>
      </w:tr>
      <w:tr w:rsidR="006C468E" w:rsidRPr="006C468E" w14:paraId="6F0B8B7A" w14:textId="77777777" w:rsidTr="006C468E">
        <w:tc>
          <w:tcPr>
            <w:tcW w:w="2179" w:type="dxa"/>
            <w:shd w:val="clear" w:color="auto" w:fill="auto"/>
          </w:tcPr>
          <w:p w14:paraId="6CD96846" w14:textId="77777777" w:rsidR="006C468E" w:rsidRPr="006C468E" w:rsidRDefault="006C468E" w:rsidP="006C468E">
            <w:pPr>
              <w:ind w:firstLine="0"/>
            </w:pPr>
            <w:r>
              <w:t>Gatch</w:t>
            </w:r>
          </w:p>
        </w:tc>
        <w:tc>
          <w:tcPr>
            <w:tcW w:w="2179" w:type="dxa"/>
            <w:shd w:val="clear" w:color="auto" w:fill="auto"/>
          </w:tcPr>
          <w:p w14:paraId="6B823D16" w14:textId="77777777" w:rsidR="006C468E" w:rsidRPr="006C468E" w:rsidRDefault="006C468E" w:rsidP="006C468E">
            <w:pPr>
              <w:ind w:firstLine="0"/>
            </w:pPr>
            <w:r>
              <w:t>Haddon</w:t>
            </w:r>
          </w:p>
        </w:tc>
        <w:tc>
          <w:tcPr>
            <w:tcW w:w="2180" w:type="dxa"/>
            <w:shd w:val="clear" w:color="auto" w:fill="auto"/>
          </w:tcPr>
          <w:p w14:paraId="7E6E7857" w14:textId="77777777" w:rsidR="006C468E" w:rsidRPr="006C468E" w:rsidRDefault="006C468E" w:rsidP="006C468E">
            <w:pPr>
              <w:ind w:firstLine="0"/>
            </w:pPr>
            <w:r>
              <w:t>Hardee</w:t>
            </w:r>
          </w:p>
        </w:tc>
      </w:tr>
      <w:tr w:rsidR="006C468E" w:rsidRPr="006C468E" w14:paraId="3AA5B7D4" w14:textId="77777777" w:rsidTr="006C468E">
        <w:tc>
          <w:tcPr>
            <w:tcW w:w="2179" w:type="dxa"/>
            <w:shd w:val="clear" w:color="auto" w:fill="auto"/>
          </w:tcPr>
          <w:p w14:paraId="28F2BA7D" w14:textId="77777777" w:rsidR="006C468E" w:rsidRPr="006C468E" w:rsidRDefault="006C468E" w:rsidP="006C468E">
            <w:pPr>
              <w:ind w:firstLine="0"/>
            </w:pPr>
            <w:r>
              <w:t>Herbkersman</w:t>
            </w:r>
          </w:p>
        </w:tc>
        <w:tc>
          <w:tcPr>
            <w:tcW w:w="2179" w:type="dxa"/>
            <w:shd w:val="clear" w:color="auto" w:fill="auto"/>
          </w:tcPr>
          <w:p w14:paraId="02E907EF" w14:textId="77777777" w:rsidR="006C468E" w:rsidRPr="006C468E" w:rsidRDefault="006C468E" w:rsidP="006C468E">
            <w:pPr>
              <w:ind w:firstLine="0"/>
            </w:pPr>
            <w:r>
              <w:t>Hiott</w:t>
            </w:r>
          </w:p>
        </w:tc>
        <w:tc>
          <w:tcPr>
            <w:tcW w:w="2180" w:type="dxa"/>
            <w:shd w:val="clear" w:color="auto" w:fill="auto"/>
          </w:tcPr>
          <w:p w14:paraId="40E209FB" w14:textId="77777777" w:rsidR="006C468E" w:rsidRPr="006C468E" w:rsidRDefault="006C468E" w:rsidP="006C468E">
            <w:pPr>
              <w:ind w:firstLine="0"/>
            </w:pPr>
            <w:r>
              <w:t>Hixon</w:t>
            </w:r>
          </w:p>
        </w:tc>
      </w:tr>
      <w:tr w:rsidR="006C468E" w:rsidRPr="006C468E" w14:paraId="455E622D" w14:textId="77777777" w:rsidTr="006C468E">
        <w:tc>
          <w:tcPr>
            <w:tcW w:w="2179" w:type="dxa"/>
            <w:shd w:val="clear" w:color="auto" w:fill="auto"/>
          </w:tcPr>
          <w:p w14:paraId="028A221A" w14:textId="77777777" w:rsidR="006C468E" w:rsidRPr="006C468E" w:rsidRDefault="006C468E" w:rsidP="006C468E">
            <w:pPr>
              <w:ind w:firstLine="0"/>
            </w:pPr>
            <w:r>
              <w:t>Huggins</w:t>
            </w:r>
          </w:p>
        </w:tc>
        <w:tc>
          <w:tcPr>
            <w:tcW w:w="2179" w:type="dxa"/>
            <w:shd w:val="clear" w:color="auto" w:fill="auto"/>
          </w:tcPr>
          <w:p w14:paraId="084AEA02" w14:textId="77777777" w:rsidR="006C468E" w:rsidRPr="006C468E" w:rsidRDefault="006C468E" w:rsidP="006C468E">
            <w:pPr>
              <w:ind w:firstLine="0"/>
            </w:pPr>
            <w:r>
              <w:t>Hyde</w:t>
            </w:r>
          </w:p>
        </w:tc>
        <w:tc>
          <w:tcPr>
            <w:tcW w:w="2180" w:type="dxa"/>
            <w:shd w:val="clear" w:color="auto" w:fill="auto"/>
          </w:tcPr>
          <w:p w14:paraId="3D0008CD" w14:textId="77777777" w:rsidR="006C468E" w:rsidRPr="006C468E" w:rsidRDefault="006C468E" w:rsidP="006C468E">
            <w:pPr>
              <w:ind w:firstLine="0"/>
            </w:pPr>
            <w:r>
              <w:t>Jordan</w:t>
            </w:r>
          </w:p>
        </w:tc>
      </w:tr>
      <w:tr w:rsidR="006C468E" w:rsidRPr="006C468E" w14:paraId="0F4CBC33" w14:textId="77777777" w:rsidTr="006C468E">
        <w:tc>
          <w:tcPr>
            <w:tcW w:w="2179" w:type="dxa"/>
            <w:shd w:val="clear" w:color="auto" w:fill="auto"/>
          </w:tcPr>
          <w:p w14:paraId="50E92E5D" w14:textId="77777777" w:rsidR="006C468E" w:rsidRPr="006C468E" w:rsidRDefault="006C468E" w:rsidP="006C468E">
            <w:pPr>
              <w:ind w:firstLine="0"/>
            </w:pPr>
            <w:r>
              <w:t>Ligon</w:t>
            </w:r>
          </w:p>
        </w:tc>
        <w:tc>
          <w:tcPr>
            <w:tcW w:w="2179" w:type="dxa"/>
            <w:shd w:val="clear" w:color="auto" w:fill="auto"/>
          </w:tcPr>
          <w:p w14:paraId="1CA493B5" w14:textId="77777777" w:rsidR="006C468E" w:rsidRPr="006C468E" w:rsidRDefault="006C468E" w:rsidP="006C468E">
            <w:pPr>
              <w:ind w:firstLine="0"/>
            </w:pPr>
            <w:r>
              <w:t>Long</w:t>
            </w:r>
          </w:p>
        </w:tc>
        <w:tc>
          <w:tcPr>
            <w:tcW w:w="2180" w:type="dxa"/>
            <w:shd w:val="clear" w:color="auto" w:fill="auto"/>
          </w:tcPr>
          <w:p w14:paraId="70C34C23" w14:textId="77777777" w:rsidR="006C468E" w:rsidRPr="006C468E" w:rsidRDefault="006C468E" w:rsidP="006C468E">
            <w:pPr>
              <w:ind w:firstLine="0"/>
            </w:pPr>
            <w:r>
              <w:t>Lowe</w:t>
            </w:r>
          </w:p>
        </w:tc>
      </w:tr>
      <w:tr w:rsidR="006C468E" w:rsidRPr="006C468E" w14:paraId="4ABAF878" w14:textId="77777777" w:rsidTr="006C468E">
        <w:tc>
          <w:tcPr>
            <w:tcW w:w="2179" w:type="dxa"/>
            <w:shd w:val="clear" w:color="auto" w:fill="auto"/>
          </w:tcPr>
          <w:p w14:paraId="0DDCB025" w14:textId="77777777" w:rsidR="006C468E" w:rsidRPr="006C468E" w:rsidRDefault="006C468E" w:rsidP="006C468E">
            <w:pPr>
              <w:ind w:firstLine="0"/>
            </w:pPr>
            <w:r>
              <w:t>Lucas</w:t>
            </w:r>
          </w:p>
        </w:tc>
        <w:tc>
          <w:tcPr>
            <w:tcW w:w="2179" w:type="dxa"/>
            <w:shd w:val="clear" w:color="auto" w:fill="auto"/>
          </w:tcPr>
          <w:p w14:paraId="665E3715" w14:textId="77777777" w:rsidR="006C468E" w:rsidRPr="006C468E" w:rsidRDefault="006C468E" w:rsidP="006C468E">
            <w:pPr>
              <w:ind w:firstLine="0"/>
            </w:pPr>
            <w:r>
              <w:t>Magnuson</w:t>
            </w:r>
          </w:p>
        </w:tc>
        <w:tc>
          <w:tcPr>
            <w:tcW w:w="2180" w:type="dxa"/>
            <w:shd w:val="clear" w:color="auto" w:fill="auto"/>
          </w:tcPr>
          <w:p w14:paraId="477410F2" w14:textId="77777777" w:rsidR="006C468E" w:rsidRPr="006C468E" w:rsidRDefault="006C468E" w:rsidP="006C468E">
            <w:pPr>
              <w:ind w:firstLine="0"/>
            </w:pPr>
            <w:r>
              <w:t>May</w:t>
            </w:r>
          </w:p>
        </w:tc>
      </w:tr>
      <w:tr w:rsidR="006C468E" w:rsidRPr="006C468E" w14:paraId="3D117509" w14:textId="77777777" w:rsidTr="006C468E">
        <w:tc>
          <w:tcPr>
            <w:tcW w:w="2179" w:type="dxa"/>
            <w:shd w:val="clear" w:color="auto" w:fill="auto"/>
          </w:tcPr>
          <w:p w14:paraId="01DAE44C" w14:textId="77777777" w:rsidR="006C468E" w:rsidRPr="006C468E" w:rsidRDefault="006C468E" w:rsidP="006C468E">
            <w:pPr>
              <w:ind w:firstLine="0"/>
            </w:pPr>
            <w:r>
              <w:t>McCabe</w:t>
            </w:r>
          </w:p>
        </w:tc>
        <w:tc>
          <w:tcPr>
            <w:tcW w:w="2179" w:type="dxa"/>
            <w:shd w:val="clear" w:color="auto" w:fill="auto"/>
          </w:tcPr>
          <w:p w14:paraId="4574DCC6" w14:textId="77777777" w:rsidR="006C468E" w:rsidRPr="006C468E" w:rsidRDefault="006C468E" w:rsidP="006C468E">
            <w:pPr>
              <w:ind w:firstLine="0"/>
            </w:pPr>
            <w:r>
              <w:t>McCravy</w:t>
            </w:r>
          </w:p>
        </w:tc>
        <w:tc>
          <w:tcPr>
            <w:tcW w:w="2180" w:type="dxa"/>
            <w:shd w:val="clear" w:color="auto" w:fill="auto"/>
          </w:tcPr>
          <w:p w14:paraId="2F46755E" w14:textId="77777777" w:rsidR="006C468E" w:rsidRPr="006C468E" w:rsidRDefault="006C468E" w:rsidP="006C468E">
            <w:pPr>
              <w:ind w:firstLine="0"/>
            </w:pPr>
            <w:r>
              <w:t>McGarry</w:t>
            </w:r>
          </w:p>
        </w:tc>
      </w:tr>
      <w:tr w:rsidR="006C468E" w:rsidRPr="006C468E" w14:paraId="3C14C62D" w14:textId="77777777" w:rsidTr="006C468E">
        <w:tc>
          <w:tcPr>
            <w:tcW w:w="2179" w:type="dxa"/>
            <w:shd w:val="clear" w:color="auto" w:fill="auto"/>
          </w:tcPr>
          <w:p w14:paraId="61C3A499" w14:textId="77777777" w:rsidR="006C468E" w:rsidRPr="006C468E" w:rsidRDefault="006C468E" w:rsidP="006C468E">
            <w:pPr>
              <w:ind w:firstLine="0"/>
            </w:pPr>
            <w:r>
              <w:t>McGinnis</w:t>
            </w:r>
          </w:p>
        </w:tc>
        <w:tc>
          <w:tcPr>
            <w:tcW w:w="2179" w:type="dxa"/>
            <w:shd w:val="clear" w:color="auto" w:fill="auto"/>
          </w:tcPr>
          <w:p w14:paraId="298E629E" w14:textId="77777777" w:rsidR="006C468E" w:rsidRPr="006C468E" w:rsidRDefault="006C468E" w:rsidP="006C468E">
            <w:pPr>
              <w:ind w:firstLine="0"/>
            </w:pPr>
            <w:r>
              <w:t>T. Moore</w:t>
            </w:r>
          </w:p>
        </w:tc>
        <w:tc>
          <w:tcPr>
            <w:tcW w:w="2180" w:type="dxa"/>
            <w:shd w:val="clear" w:color="auto" w:fill="auto"/>
          </w:tcPr>
          <w:p w14:paraId="566A037D" w14:textId="77777777" w:rsidR="006C468E" w:rsidRPr="006C468E" w:rsidRDefault="006C468E" w:rsidP="006C468E">
            <w:pPr>
              <w:ind w:firstLine="0"/>
            </w:pPr>
            <w:r>
              <w:t>Morgan</w:t>
            </w:r>
          </w:p>
        </w:tc>
      </w:tr>
      <w:tr w:rsidR="006C468E" w:rsidRPr="006C468E" w14:paraId="1BE5C49F" w14:textId="77777777" w:rsidTr="006C468E">
        <w:tc>
          <w:tcPr>
            <w:tcW w:w="2179" w:type="dxa"/>
            <w:shd w:val="clear" w:color="auto" w:fill="auto"/>
          </w:tcPr>
          <w:p w14:paraId="0403782E" w14:textId="77777777" w:rsidR="006C468E" w:rsidRPr="006C468E" w:rsidRDefault="006C468E" w:rsidP="006C468E">
            <w:pPr>
              <w:ind w:firstLine="0"/>
            </w:pPr>
            <w:r>
              <w:t>D. C. Moss</w:t>
            </w:r>
          </w:p>
        </w:tc>
        <w:tc>
          <w:tcPr>
            <w:tcW w:w="2179" w:type="dxa"/>
            <w:shd w:val="clear" w:color="auto" w:fill="auto"/>
          </w:tcPr>
          <w:p w14:paraId="1426294C" w14:textId="77777777" w:rsidR="006C468E" w:rsidRPr="006C468E" w:rsidRDefault="006C468E" w:rsidP="006C468E">
            <w:pPr>
              <w:ind w:firstLine="0"/>
            </w:pPr>
            <w:r>
              <w:t>V. S. Moss</w:t>
            </w:r>
          </w:p>
        </w:tc>
        <w:tc>
          <w:tcPr>
            <w:tcW w:w="2180" w:type="dxa"/>
            <w:shd w:val="clear" w:color="auto" w:fill="auto"/>
          </w:tcPr>
          <w:p w14:paraId="170AFF03" w14:textId="77777777" w:rsidR="006C468E" w:rsidRPr="006C468E" w:rsidRDefault="006C468E" w:rsidP="006C468E">
            <w:pPr>
              <w:ind w:firstLine="0"/>
            </w:pPr>
            <w:r>
              <w:t>Murphy</w:t>
            </w:r>
          </w:p>
        </w:tc>
      </w:tr>
      <w:tr w:rsidR="006C468E" w:rsidRPr="006C468E" w14:paraId="382FAEB9" w14:textId="77777777" w:rsidTr="006C468E">
        <w:tc>
          <w:tcPr>
            <w:tcW w:w="2179" w:type="dxa"/>
            <w:shd w:val="clear" w:color="auto" w:fill="auto"/>
          </w:tcPr>
          <w:p w14:paraId="58B4D9E2" w14:textId="77777777" w:rsidR="006C468E" w:rsidRPr="006C468E" w:rsidRDefault="006C468E" w:rsidP="006C468E">
            <w:pPr>
              <w:ind w:firstLine="0"/>
            </w:pPr>
            <w:r>
              <w:t>B. Newton</w:t>
            </w:r>
          </w:p>
        </w:tc>
        <w:tc>
          <w:tcPr>
            <w:tcW w:w="2179" w:type="dxa"/>
            <w:shd w:val="clear" w:color="auto" w:fill="auto"/>
          </w:tcPr>
          <w:p w14:paraId="2D178FF0" w14:textId="77777777" w:rsidR="006C468E" w:rsidRPr="006C468E" w:rsidRDefault="006C468E" w:rsidP="006C468E">
            <w:pPr>
              <w:ind w:firstLine="0"/>
            </w:pPr>
            <w:r>
              <w:t>W. Newton</w:t>
            </w:r>
          </w:p>
        </w:tc>
        <w:tc>
          <w:tcPr>
            <w:tcW w:w="2180" w:type="dxa"/>
            <w:shd w:val="clear" w:color="auto" w:fill="auto"/>
          </w:tcPr>
          <w:p w14:paraId="7BF9C60C" w14:textId="77777777" w:rsidR="006C468E" w:rsidRPr="006C468E" w:rsidRDefault="006C468E" w:rsidP="006C468E">
            <w:pPr>
              <w:ind w:firstLine="0"/>
            </w:pPr>
            <w:r>
              <w:t>Nutt</w:t>
            </w:r>
          </w:p>
        </w:tc>
      </w:tr>
      <w:tr w:rsidR="006C468E" w:rsidRPr="006C468E" w14:paraId="3962F22A" w14:textId="77777777" w:rsidTr="006C468E">
        <w:tc>
          <w:tcPr>
            <w:tcW w:w="2179" w:type="dxa"/>
            <w:shd w:val="clear" w:color="auto" w:fill="auto"/>
          </w:tcPr>
          <w:p w14:paraId="184ECC7F" w14:textId="77777777" w:rsidR="006C468E" w:rsidRPr="006C468E" w:rsidRDefault="006C468E" w:rsidP="006C468E">
            <w:pPr>
              <w:ind w:firstLine="0"/>
            </w:pPr>
            <w:r>
              <w:t>Oremus</w:t>
            </w:r>
          </w:p>
        </w:tc>
        <w:tc>
          <w:tcPr>
            <w:tcW w:w="2179" w:type="dxa"/>
            <w:shd w:val="clear" w:color="auto" w:fill="auto"/>
          </w:tcPr>
          <w:p w14:paraId="2207DD16" w14:textId="77777777" w:rsidR="006C468E" w:rsidRPr="006C468E" w:rsidRDefault="006C468E" w:rsidP="006C468E">
            <w:pPr>
              <w:ind w:firstLine="0"/>
            </w:pPr>
            <w:r>
              <w:t>Pope</w:t>
            </w:r>
          </w:p>
        </w:tc>
        <w:tc>
          <w:tcPr>
            <w:tcW w:w="2180" w:type="dxa"/>
            <w:shd w:val="clear" w:color="auto" w:fill="auto"/>
          </w:tcPr>
          <w:p w14:paraId="22B94A45" w14:textId="77777777" w:rsidR="006C468E" w:rsidRPr="006C468E" w:rsidRDefault="006C468E" w:rsidP="006C468E">
            <w:pPr>
              <w:ind w:firstLine="0"/>
            </w:pPr>
            <w:r>
              <w:t>Sandifer</w:t>
            </w:r>
          </w:p>
        </w:tc>
      </w:tr>
      <w:tr w:rsidR="006C468E" w:rsidRPr="006C468E" w14:paraId="174271EE" w14:textId="77777777" w:rsidTr="006C468E">
        <w:tc>
          <w:tcPr>
            <w:tcW w:w="2179" w:type="dxa"/>
            <w:shd w:val="clear" w:color="auto" w:fill="auto"/>
          </w:tcPr>
          <w:p w14:paraId="23F0F878" w14:textId="77777777" w:rsidR="006C468E" w:rsidRPr="006C468E" w:rsidRDefault="006C468E" w:rsidP="006C468E">
            <w:pPr>
              <w:ind w:firstLine="0"/>
            </w:pPr>
            <w:r>
              <w:t>Simrill</w:t>
            </w:r>
          </w:p>
        </w:tc>
        <w:tc>
          <w:tcPr>
            <w:tcW w:w="2179" w:type="dxa"/>
            <w:shd w:val="clear" w:color="auto" w:fill="auto"/>
          </w:tcPr>
          <w:p w14:paraId="6E78EACF" w14:textId="77777777" w:rsidR="006C468E" w:rsidRPr="006C468E" w:rsidRDefault="006C468E" w:rsidP="006C468E">
            <w:pPr>
              <w:ind w:firstLine="0"/>
            </w:pPr>
            <w:r>
              <w:t>G. M. Smith</w:t>
            </w:r>
          </w:p>
        </w:tc>
        <w:tc>
          <w:tcPr>
            <w:tcW w:w="2180" w:type="dxa"/>
            <w:shd w:val="clear" w:color="auto" w:fill="auto"/>
          </w:tcPr>
          <w:p w14:paraId="2FD4F186" w14:textId="77777777" w:rsidR="006C468E" w:rsidRPr="006C468E" w:rsidRDefault="006C468E" w:rsidP="006C468E">
            <w:pPr>
              <w:ind w:firstLine="0"/>
            </w:pPr>
            <w:r>
              <w:t>G. R. Smith</w:t>
            </w:r>
          </w:p>
        </w:tc>
      </w:tr>
      <w:tr w:rsidR="006C468E" w:rsidRPr="006C468E" w14:paraId="3804D9EB" w14:textId="77777777" w:rsidTr="006C468E">
        <w:tc>
          <w:tcPr>
            <w:tcW w:w="2179" w:type="dxa"/>
            <w:shd w:val="clear" w:color="auto" w:fill="auto"/>
          </w:tcPr>
          <w:p w14:paraId="6B197F8A" w14:textId="77777777" w:rsidR="006C468E" w:rsidRPr="006C468E" w:rsidRDefault="006C468E" w:rsidP="006C468E">
            <w:pPr>
              <w:ind w:firstLine="0"/>
            </w:pPr>
            <w:r>
              <w:t>M. M. Smith</w:t>
            </w:r>
          </w:p>
        </w:tc>
        <w:tc>
          <w:tcPr>
            <w:tcW w:w="2179" w:type="dxa"/>
            <w:shd w:val="clear" w:color="auto" w:fill="auto"/>
          </w:tcPr>
          <w:p w14:paraId="4C3EC74B" w14:textId="77777777" w:rsidR="006C468E" w:rsidRPr="006C468E" w:rsidRDefault="006C468E" w:rsidP="006C468E">
            <w:pPr>
              <w:ind w:firstLine="0"/>
            </w:pPr>
            <w:r>
              <w:t>Taylor</w:t>
            </w:r>
          </w:p>
        </w:tc>
        <w:tc>
          <w:tcPr>
            <w:tcW w:w="2180" w:type="dxa"/>
            <w:shd w:val="clear" w:color="auto" w:fill="auto"/>
          </w:tcPr>
          <w:p w14:paraId="1F707352" w14:textId="77777777" w:rsidR="006C468E" w:rsidRPr="006C468E" w:rsidRDefault="006C468E" w:rsidP="006C468E">
            <w:pPr>
              <w:ind w:firstLine="0"/>
            </w:pPr>
            <w:r>
              <w:t>Thayer</w:t>
            </w:r>
          </w:p>
        </w:tc>
      </w:tr>
      <w:tr w:rsidR="006C468E" w:rsidRPr="006C468E" w14:paraId="4D4307DA" w14:textId="77777777" w:rsidTr="006C468E">
        <w:tc>
          <w:tcPr>
            <w:tcW w:w="2179" w:type="dxa"/>
            <w:shd w:val="clear" w:color="auto" w:fill="auto"/>
          </w:tcPr>
          <w:p w14:paraId="2D28F100" w14:textId="77777777" w:rsidR="006C468E" w:rsidRPr="006C468E" w:rsidRDefault="006C468E" w:rsidP="006C468E">
            <w:pPr>
              <w:ind w:firstLine="0"/>
            </w:pPr>
            <w:r>
              <w:t>Trantham</w:t>
            </w:r>
          </w:p>
        </w:tc>
        <w:tc>
          <w:tcPr>
            <w:tcW w:w="2179" w:type="dxa"/>
            <w:shd w:val="clear" w:color="auto" w:fill="auto"/>
          </w:tcPr>
          <w:p w14:paraId="16B264AB" w14:textId="77777777" w:rsidR="006C468E" w:rsidRPr="006C468E" w:rsidRDefault="006C468E" w:rsidP="006C468E">
            <w:pPr>
              <w:ind w:firstLine="0"/>
            </w:pPr>
            <w:r>
              <w:t>West</w:t>
            </w:r>
          </w:p>
        </w:tc>
        <w:tc>
          <w:tcPr>
            <w:tcW w:w="2180" w:type="dxa"/>
            <w:shd w:val="clear" w:color="auto" w:fill="auto"/>
          </w:tcPr>
          <w:p w14:paraId="54CCBB87" w14:textId="77777777" w:rsidR="006C468E" w:rsidRPr="006C468E" w:rsidRDefault="006C468E" w:rsidP="006C468E">
            <w:pPr>
              <w:ind w:firstLine="0"/>
            </w:pPr>
            <w:r>
              <w:t>White</w:t>
            </w:r>
          </w:p>
        </w:tc>
      </w:tr>
      <w:tr w:rsidR="006C468E" w:rsidRPr="006C468E" w14:paraId="2726FEC4" w14:textId="77777777" w:rsidTr="006C468E">
        <w:tc>
          <w:tcPr>
            <w:tcW w:w="2179" w:type="dxa"/>
            <w:shd w:val="clear" w:color="auto" w:fill="auto"/>
          </w:tcPr>
          <w:p w14:paraId="1F911FEC" w14:textId="77777777" w:rsidR="006C468E" w:rsidRPr="006C468E" w:rsidRDefault="006C468E" w:rsidP="006C468E">
            <w:pPr>
              <w:keepNext/>
              <w:ind w:firstLine="0"/>
            </w:pPr>
            <w:r>
              <w:t>Whitmire</w:t>
            </w:r>
          </w:p>
        </w:tc>
        <w:tc>
          <w:tcPr>
            <w:tcW w:w="2179" w:type="dxa"/>
            <w:shd w:val="clear" w:color="auto" w:fill="auto"/>
          </w:tcPr>
          <w:p w14:paraId="1D825F87" w14:textId="77777777" w:rsidR="006C468E" w:rsidRPr="006C468E" w:rsidRDefault="006C468E" w:rsidP="006C468E">
            <w:pPr>
              <w:keepNext/>
              <w:ind w:firstLine="0"/>
            </w:pPr>
            <w:r>
              <w:t>Willis</w:t>
            </w:r>
          </w:p>
        </w:tc>
        <w:tc>
          <w:tcPr>
            <w:tcW w:w="2180" w:type="dxa"/>
            <w:shd w:val="clear" w:color="auto" w:fill="auto"/>
          </w:tcPr>
          <w:p w14:paraId="2D9779C3" w14:textId="77777777" w:rsidR="006C468E" w:rsidRPr="006C468E" w:rsidRDefault="006C468E" w:rsidP="006C468E">
            <w:pPr>
              <w:keepNext/>
              <w:ind w:firstLine="0"/>
            </w:pPr>
            <w:r>
              <w:t>Wooten</w:t>
            </w:r>
          </w:p>
        </w:tc>
      </w:tr>
      <w:tr w:rsidR="006C468E" w:rsidRPr="006C468E" w14:paraId="534478D7" w14:textId="77777777" w:rsidTr="006C468E">
        <w:tc>
          <w:tcPr>
            <w:tcW w:w="2179" w:type="dxa"/>
            <w:shd w:val="clear" w:color="auto" w:fill="auto"/>
          </w:tcPr>
          <w:p w14:paraId="1E085F46" w14:textId="77777777" w:rsidR="006C468E" w:rsidRPr="006C468E" w:rsidRDefault="006C468E" w:rsidP="006C468E">
            <w:pPr>
              <w:keepNext/>
              <w:ind w:firstLine="0"/>
            </w:pPr>
            <w:r>
              <w:t>Yow</w:t>
            </w:r>
          </w:p>
        </w:tc>
        <w:tc>
          <w:tcPr>
            <w:tcW w:w="2179" w:type="dxa"/>
            <w:shd w:val="clear" w:color="auto" w:fill="auto"/>
          </w:tcPr>
          <w:p w14:paraId="423BD181" w14:textId="77777777" w:rsidR="006C468E" w:rsidRPr="006C468E" w:rsidRDefault="006C468E" w:rsidP="006C468E">
            <w:pPr>
              <w:keepNext/>
              <w:ind w:firstLine="0"/>
            </w:pPr>
          </w:p>
        </w:tc>
        <w:tc>
          <w:tcPr>
            <w:tcW w:w="2180" w:type="dxa"/>
            <w:shd w:val="clear" w:color="auto" w:fill="auto"/>
          </w:tcPr>
          <w:p w14:paraId="0BE109DF" w14:textId="77777777" w:rsidR="006C468E" w:rsidRPr="006C468E" w:rsidRDefault="006C468E" w:rsidP="006C468E">
            <w:pPr>
              <w:keepNext/>
              <w:ind w:firstLine="0"/>
            </w:pPr>
          </w:p>
        </w:tc>
      </w:tr>
    </w:tbl>
    <w:p w14:paraId="04DCBF3A" w14:textId="77777777" w:rsidR="006C468E" w:rsidRDefault="006C468E" w:rsidP="006C468E"/>
    <w:p w14:paraId="23A0D5DC" w14:textId="77777777" w:rsidR="006C468E" w:rsidRDefault="006C468E" w:rsidP="006C468E">
      <w:pPr>
        <w:jc w:val="center"/>
        <w:rPr>
          <w:b/>
        </w:rPr>
      </w:pPr>
      <w:r w:rsidRPr="006C468E">
        <w:rPr>
          <w:b/>
        </w:rPr>
        <w:t>Total--67</w:t>
      </w:r>
    </w:p>
    <w:p w14:paraId="6C391ED4" w14:textId="77777777" w:rsidR="006C468E" w:rsidRDefault="006C468E" w:rsidP="006C468E">
      <w:pPr>
        <w:jc w:val="center"/>
        <w:rPr>
          <w:b/>
        </w:rPr>
      </w:pPr>
    </w:p>
    <w:p w14:paraId="666096E9"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58DFA26B" w14:textId="77777777" w:rsidTr="006C468E">
        <w:tc>
          <w:tcPr>
            <w:tcW w:w="2179" w:type="dxa"/>
            <w:shd w:val="clear" w:color="auto" w:fill="auto"/>
          </w:tcPr>
          <w:p w14:paraId="228A5811" w14:textId="77777777" w:rsidR="006C468E" w:rsidRPr="006C468E" w:rsidRDefault="006C468E" w:rsidP="006C468E">
            <w:pPr>
              <w:keepNext/>
              <w:ind w:firstLine="0"/>
            </w:pPr>
            <w:r>
              <w:t>Anderson</w:t>
            </w:r>
          </w:p>
        </w:tc>
        <w:tc>
          <w:tcPr>
            <w:tcW w:w="2179" w:type="dxa"/>
            <w:shd w:val="clear" w:color="auto" w:fill="auto"/>
          </w:tcPr>
          <w:p w14:paraId="30613B79" w14:textId="77777777" w:rsidR="006C468E" w:rsidRPr="006C468E" w:rsidRDefault="006C468E" w:rsidP="006C468E">
            <w:pPr>
              <w:keepNext/>
              <w:ind w:firstLine="0"/>
            </w:pPr>
            <w:r>
              <w:t>Atkinson</w:t>
            </w:r>
          </w:p>
        </w:tc>
        <w:tc>
          <w:tcPr>
            <w:tcW w:w="2180" w:type="dxa"/>
            <w:shd w:val="clear" w:color="auto" w:fill="auto"/>
          </w:tcPr>
          <w:p w14:paraId="1D336CBF" w14:textId="77777777" w:rsidR="006C468E" w:rsidRPr="006C468E" w:rsidRDefault="006C468E" w:rsidP="006C468E">
            <w:pPr>
              <w:keepNext/>
              <w:ind w:firstLine="0"/>
            </w:pPr>
            <w:r>
              <w:t>Bernstein</w:t>
            </w:r>
          </w:p>
        </w:tc>
      </w:tr>
      <w:tr w:rsidR="006C468E" w:rsidRPr="006C468E" w14:paraId="656E6F81" w14:textId="77777777" w:rsidTr="006C468E">
        <w:tc>
          <w:tcPr>
            <w:tcW w:w="2179" w:type="dxa"/>
            <w:shd w:val="clear" w:color="auto" w:fill="auto"/>
          </w:tcPr>
          <w:p w14:paraId="1666C435" w14:textId="77777777" w:rsidR="006C468E" w:rsidRPr="006C468E" w:rsidRDefault="006C468E" w:rsidP="006C468E">
            <w:pPr>
              <w:ind w:firstLine="0"/>
            </w:pPr>
            <w:r>
              <w:t>Brawley</w:t>
            </w:r>
          </w:p>
        </w:tc>
        <w:tc>
          <w:tcPr>
            <w:tcW w:w="2179" w:type="dxa"/>
            <w:shd w:val="clear" w:color="auto" w:fill="auto"/>
          </w:tcPr>
          <w:p w14:paraId="7F81D6DA" w14:textId="77777777" w:rsidR="006C468E" w:rsidRPr="006C468E" w:rsidRDefault="006C468E" w:rsidP="006C468E">
            <w:pPr>
              <w:ind w:firstLine="0"/>
            </w:pPr>
            <w:r>
              <w:t>Clyburn</w:t>
            </w:r>
          </w:p>
        </w:tc>
        <w:tc>
          <w:tcPr>
            <w:tcW w:w="2180" w:type="dxa"/>
            <w:shd w:val="clear" w:color="auto" w:fill="auto"/>
          </w:tcPr>
          <w:p w14:paraId="331C72D7" w14:textId="77777777" w:rsidR="006C468E" w:rsidRPr="006C468E" w:rsidRDefault="006C468E" w:rsidP="006C468E">
            <w:pPr>
              <w:ind w:firstLine="0"/>
            </w:pPr>
            <w:r>
              <w:t>Dillard</w:t>
            </w:r>
          </w:p>
        </w:tc>
      </w:tr>
      <w:tr w:rsidR="006C468E" w:rsidRPr="006C468E" w14:paraId="3E5A3604" w14:textId="77777777" w:rsidTr="006C468E">
        <w:tc>
          <w:tcPr>
            <w:tcW w:w="2179" w:type="dxa"/>
            <w:shd w:val="clear" w:color="auto" w:fill="auto"/>
          </w:tcPr>
          <w:p w14:paraId="58B89A0E" w14:textId="77777777" w:rsidR="006C468E" w:rsidRPr="006C468E" w:rsidRDefault="006C468E" w:rsidP="006C468E">
            <w:pPr>
              <w:ind w:firstLine="0"/>
            </w:pPr>
            <w:r>
              <w:t>Garvin</w:t>
            </w:r>
          </w:p>
        </w:tc>
        <w:tc>
          <w:tcPr>
            <w:tcW w:w="2179" w:type="dxa"/>
            <w:shd w:val="clear" w:color="auto" w:fill="auto"/>
          </w:tcPr>
          <w:p w14:paraId="3CFADE08" w14:textId="77777777" w:rsidR="006C468E" w:rsidRPr="006C468E" w:rsidRDefault="006C468E" w:rsidP="006C468E">
            <w:pPr>
              <w:ind w:firstLine="0"/>
            </w:pPr>
            <w:r>
              <w:t>Gilliard</w:t>
            </w:r>
          </w:p>
        </w:tc>
        <w:tc>
          <w:tcPr>
            <w:tcW w:w="2180" w:type="dxa"/>
            <w:shd w:val="clear" w:color="auto" w:fill="auto"/>
          </w:tcPr>
          <w:p w14:paraId="7F24B5AA" w14:textId="77777777" w:rsidR="006C468E" w:rsidRPr="006C468E" w:rsidRDefault="006C468E" w:rsidP="006C468E">
            <w:pPr>
              <w:ind w:firstLine="0"/>
            </w:pPr>
            <w:r>
              <w:t>Govan</w:t>
            </w:r>
          </w:p>
        </w:tc>
      </w:tr>
      <w:tr w:rsidR="006C468E" w:rsidRPr="006C468E" w14:paraId="0D4C3563" w14:textId="77777777" w:rsidTr="006C468E">
        <w:tc>
          <w:tcPr>
            <w:tcW w:w="2179" w:type="dxa"/>
            <w:shd w:val="clear" w:color="auto" w:fill="auto"/>
          </w:tcPr>
          <w:p w14:paraId="25D709A7" w14:textId="77777777" w:rsidR="006C468E" w:rsidRPr="006C468E" w:rsidRDefault="006C468E" w:rsidP="006C468E">
            <w:pPr>
              <w:ind w:firstLine="0"/>
            </w:pPr>
            <w:r>
              <w:t>Hayes</w:t>
            </w:r>
          </w:p>
        </w:tc>
        <w:tc>
          <w:tcPr>
            <w:tcW w:w="2179" w:type="dxa"/>
            <w:shd w:val="clear" w:color="auto" w:fill="auto"/>
          </w:tcPr>
          <w:p w14:paraId="459A091C" w14:textId="77777777" w:rsidR="006C468E" w:rsidRPr="006C468E" w:rsidRDefault="006C468E" w:rsidP="006C468E">
            <w:pPr>
              <w:ind w:firstLine="0"/>
            </w:pPr>
            <w:r>
              <w:t>Henderson-Myers</w:t>
            </w:r>
          </w:p>
        </w:tc>
        <w:tc>
          <w:tcPr>
            <w:tcW w:w="2180" w:type="dxa"/>
            <w:shd w:val="clear" w:color="auto" w:fill="auto"/>
          </w:tcPr>
          <w:p w14:paraId="415C4EEA" w14:textId="77777777" w:rsidR="006C468E" w:rsidRPr="006C468E" w:rsidRDefault="006C468E" w:rsidP="006C468E">
            <w:pPr>
              <w:ind w:firstLine="0"/>
            </w:pPr>
            <w:r>
              <w:t>Howard</w:t>
            </w:r>
          </w:p>
        </w:tc>
      </w:tr>
      <w:tr w:rsidR="006C468E" w:rsidRPr="006C468E" w14:paraId="132BD768" w14:textId="77777777" w:rsidTr="006C468E">
        <w:tc>
          <w:tcPr>
            <w:tcW w:w="2179" w:type="dxa"/>
            <w:shd w:val="clear" w:color="auto" w:fill="auto"/>
          </w:tcPr>
          <w:p w14:paraId="3FA8CA4B" w14:textId="77777777" w:rsidR="006C468E" w:rsidRPr="006C468E" w:rsidRDefault="006C468E" w:rsidP="006C468E">
            <w:pPr>
              <w:ind w:firstLine="0"/>
            </w:pPr>
            <w:r>
              <w:t>Jefferson</w:t>
            </w:r>
          </w:p>
        </w:tc>
        <w:tc>
          <w:tcPr>
            <w:tcW w:w="2179" w:type="dxa"/>
            <w:shd w:val="clear" w:color="auto" w:fill="auto"/>
          </w:tcPr>
          <w:p w14:paraId="496562FB" w14:textId="77777777" w:rsidR="006C468E" w:rsidRPr="006C468E" w:rsidRDefault="006C468E" w:rsidP="006C468E">
            <w:pPr>
              <w:ind w:firstLine="0"/>
            </w:pPr>
            <w:r>
              <w:t>K. O. Johnson</w:t>
            </w:r>
          </w:p>
        </w:tc>
        <w:tc>
          <w:tcPr>
            <w:tcW w:w="2180" w:type="dxa"/>
            <w:shd w:val="clear" w:color="auto" w:fill="auto"/>
          </w:tcPr>
          <w:p w14:paraId="519318D0" w14:textId="77777777" w:rsidR="006C468E" w:rsidRPr="006C468E" w:rsidRDefault="006C468E" w:rsidP="006C468E">
            <w:pPr>
              <w:ind w:firstLine="0"/>
            </w:pPr>
            <w:r>
              <w:t>King</w:t>
            </w:r>
          </w:p>
        </w:tc>
      </w:tr>
      <w:tr w:rsidR="006C468E" w:rsidRPr="006C468E" w14:paraId="64A24DE7" w14:textId="77777777" w:rsidTr="006C468E">
        <w:tc>
          <w:tcPr>
            <w:tcW w:w="2179" w:type="dxa"/>
            <w:shd w:val="clear" w:color="auto" w:fill="auto"/>
          </w:tcPr>
          <w:p w14:paraId="13F35D37" w14:textId="77777777" w:rsidR="006C468E" w:rsidRPr="006C468E" w:rsidRDefault="006C468E" w:rsidP="006C468E">
            <w:pPr>
              <w:ind w:firstLine="0"/>
            </w:pPr>
            <w:r>
              <w:t>Kirby</w:t>
            </w:r>
          </w:p>
        </w:tc>
        <w:tc>
          <w:tcPr>
            <w:tcW w:w="2179" w:type="dxa"/>
            <w:shd w:val="clear" w:color="auto" w:fill="auto"/>
          </w:tcPr>
          <w:p w14:paraId="7A4BD5CD" w14:textId="77777777" w:rsidR="006C468E" w:rsidRPr="006C468E" w:rsidRDefault="006C468E" w:rsidP="006C468E">
            <w:pPr>
              <w:ind w:firstLine="0"/>
            </w:pPr>
            <w:r>
              <w:t>McDaniel</w:t>
            </w:r>
          </w:p>
        </w:tc>
        <w:tc>
          <w:tcPr>
            <w:tcW w:w="2180" w:type="dxa"/>
            <w:shd w:val="clear" w:color="auto" w:fill="auto"/>
          </w:tcPr>
          <w:p w14:paraId="4A561CF9" w14:textId="77777777" w:rsidR="006C468E" w:rsidRPr="006C468E" w:rsidRDefault="006C468E" w:rsidP="006C468E">
            <w:pPr>
              <w:ind w:firstLine="0"/>
            </w:pPr>
            <w:r>
              <w:t>J. Moore</w:t>
            </w:r>
          </w:p>
        </w:tc>
      </w:tr>
      <w:tr w:rsidR="006C468E" w:rsidRPr="006C468E" w14:paraId="42B71D6B" w14:textId="77777777" w:rsidTr="006C468E">
        <w:tc>
          <w:tcPr>
            <w:tcW w:w="2179" w:type="dxa"/>
            <w:shd w:val="clear" w:color="auto" w:fill="auto"/>
          </w:tcPr>
          <w:p w14:paraId="419381C4" w14:textId="77777777" w:rsidR="006C468E" w:rsidRPr="006C468E" w:rsidRDefault="006C468E" w:rsidP="006C468E">
            <w:pPr>
              <w:ind w:firstLine="0"/>
            </w:pPr>
            <w:r>
              <w:t>Murray</w:t>
            </w:r>
          </w:p>
        </w:tc>
        <w:tc>
          <w:tcPr>
            <w:tcW w:w="2179" w:type="dxa"/>
            <w:shd w:val="clear" w:color="auto" w:fill="auto"/>
          </w:tcPr>
          <w:p w14:paraId="52E616CA" w14:textId="77777777" w:rsidR="006C468E" w:rsidRPr="006C468E" w:rsidRDefault="006C468E" w:rsidP="006C468E">
            <w:pPr>
              <w:ind w:firstLine="0"/>
            </w:pPr>
            <w:r>
              <w:t>Ott</w:t>
            </w:r>
          </w:p>
        </w:tc>
        <w:tc>
          <w:tcPr>
            <w:tcW w:w="2180" w:type="dxa"/>
            <w:shd w:val="clear" w:color="auto" w:fill="auto"/>
          </w:tcPr>
          <w:p w14:paraId="6005345F" w14:textId="77777777" w:rsidR="006C468E" w:rsidRPr="006C468E" w:rsidRDefault="006C468E" w:rsidP="006C468E">
            <w:pPr>
              <w:ind w:firstLine="0"/>
            </w:pPr>
            <w:r>
              <w:t>Parks</w:t>
            </w:r>
          </w:p>
        </w:tc>
      </w:tr>
      <w:tr w:rsidR="006C468E" w:rsidRPr="006C468E" w14:paraId="3CBAA0DD" w14:textId="77777777" w:rsidTr="006C468E">
        <w:tc>
          <w:tcPr>
            <w:tcW w:w="2179" w:type="dxa"/>
            <w:shd w:val="clear" w:color="auto" w:fill="auto"/>
          </w:tcPr>
          <w:p w14:paraId="05F063D9" w14:textId="77777777" w:rsidR="006C468E" w:rsidRPr="006C468E" w:rsidRDefault="006C468E" w:rsidP="006C468E">
            <w:pPr>
              <w:ind w:firstLine="0"/>
            </w:pPr>
            <w:r>
              <w:t>Rivers</w:t>
            </w:r>
          </w:p>
        </w:tc>
        <w:tc>
          <w:tcPr>
            <w:tcW w:w="2179" w:type="dxa"/>
            <w:shd w:val="clear" w:color="auto" w:fill="auto"/>
          </w:tcPr>
          <w:p w14:paraId="7233245E" w14:textId="77777777" w:rsidR="006C468E" w:rsidRPr="006C468E" w:rsidRDefault="006C468E" w:rsidP="006C468E">
            <w:pPr>
              <w:ind w:firstLine="0"/>
            </w:pPr>
            <w:r>
              <w:t>Rose</w:t>
            </w:r>
          </w:p>
        </w:tc>
        <w:tc>
          <w:tcPr>
            <w:tcW w:w="2180" w:type="dxa"/>
            <w:shd w:val="clear" w:color="auto" w:fill="auto"/>
          </w:tcPr>
          <w:p w14:paraId="2F070E41" w14:textId="77777777" w:rsidR="006C468E" w:rsidRPr="006C468E" w:rsidRDefault="006C468E" w:rsidP="006C468E">
            <w:pPr>
              <w:ind w:firstLine="0"/>
            </w:pPr>
            <w:r>
              <w:t>Rutherford</w:t>
            </w:r>
          </w:p>
        </w:tc>
      </w:tr>
      <w:tr w:rsidR="006C468E" w:rsidRPr="006C468E" w14:paraId="3F784069" w14:textId="77777777" w:rsidTr="006C468E">
        <w:tc>
          <w:tcPr>
            <w:tcW w:w="2179" w:type="dxa"/>
            <w:shd w:val="clear" w:color="auto" w:fill="auto"/>
          </w:tcPr>
          <w:p w14:paraId="5EBA228A" w14:textId="77777777" w:rsidR="006C468E" w:rsidRPr="006C468E" w:rsidRDefault="006C468E" w:rsidP="006C468E">
            <w:pPr>
              <w:keepNext/>
              <w:ind w:firstLine="0"/>
            </w:pPr>
            <w:r>
              <w:t>Tedder</w:t>
            </w:r>
          </w:p>
        </w:tc>
        <w:tc>
          <w:tcPr>
            <w:tcW w:w="2179" w:type="dxa"/>
            <w:shd w:val="clear" w:color="auto" w:fill="auto"/>
          </w:tcPr>
          <w:p w14:paraId="25CBE353" w14:textId="77777777" w:rsidR="006C468E" w:rsidRPr="006C468E" w:rsidRDefault="006C468E" w:rsidP="006C468E">
            <w:pPr>
              <w:keepNext/>
              <w:ind w:firstLine="0"/>
            </w:pPr>
            <w:r>
              <w:t>Thigpen</w:t>
            </w:r>
          </w:p>
        </w:tc>
        <w:tc>
          <w:tcPr>
            <w:tcW w:w="2180" w:type="dxa"/>
            <w:shd w:val="clear" w:color="auto" w:fill="auto"/>
          </w:tcPr>
          <w:p w14:paraId="19DC9CCE" w14:textId="77777777" w:rsidR="006C468E" w:rsidRPr="006C468E" w:rsidRDefault="006C468E" w:rsidP="006C468E">
            <w:pPr>
              <w:keepNext/>
              <w:ind w:firstLine="0"/>
            </w:pPr>
            <w:r>
              <w:t>Wetmore</w:t>
            </w:r>
          </w:p>
        </w:tc>
      </w:tr>
      <w:tr w:rsidR="006C468E" w:rsidRPr="006C468E" w14:paraId="7E290357" w14:textId="77777777" w:rsidTr="006C468E">
        <w:tc>
          <w:tcPr>
            <w:tcW w:w="2179" w:type="dxa"/>
            <w:shd w:val="clear" w:color="auto" w:fill="auto"/>
          </w:tcPr>
          <w:p w14:paraId="034BD11E" w14:textId="77777777" w:rsidR="006C468E" w:rsidRPr="006C468E" w:rsidRDefault="006C468E" w:rsidP="006C468E">
            <w:pPr>
              <w:keepNext/>
              <w:ind w:firstLine="0"/>
            </w:pPr>
            <w:r>
              <w:t>Wheeler</w:t>
            </w:r>
          </w:p>
        </w:tc>
        <w:tc>
          <w:tcPr>
            <w:tcW w:w="2179" w:type="dxa"/>
            <w:shd w:val="clear" w:color="auto" w:fill="auto"/>
          </w:tcPr>
          <w:p w14:paraId="0EA21EA1" w14:textId="77777777" w:rsidR="006C468E" w:rsidRPr="006C468E" w:rsidRDefault="006C468E" w:rsidP="006C468E">
            <w:pPr>
              <w:keepNext/>
              <w:ind w:firstLine="0"/>
            </w:pPr>
            <w:r>
              <w:t>R. Williams</w:t>
            </w:r>
          </w:p>
        </w:tc>
        <w:tc>
          <w:tcPr>
            <w:tcW w:w="2180" w:type="dxa"/>
            <w:shd w:val="clear" w:color="auto" w:fill="auto"/>
          </w:tcPr>
          <w:p w14:paraId="7C7DB8D7" w14:textId="77777777" w:rsidR="006C468E" w:rsidRPr="006C468E" w:rsidRDefault="006C468E" w:rsidP="006C468E">
            <w:pPr>
              <w:keepNext/>
              <w:ind w:firstLine="0"/>
            </w:pPr>
            <w:r>
              <w:t>S. Williams</w:t>
            </w:r>
          </w:p>
        </w:tc>
      </w:tr>
    </w:tbl>
    <w:p w14:paraId="06722EE6" w14:textId="77777777" w:rsidR="006C468E" w:rsidRDefault="006C468E" w:rsidP="006C468E"/>
    <w:p w14:paraId="657DDEA1" w14:textId="77777777" w:rsidR="006C468E" w:rsidRDefault="006C468E" w:rsidP="006C468E">
      <w:pPr>
        <w:jc w:val="center"/>
        <w:rPr>
          <w:b/>
        </w:rPr>
      </w:pPr>
      <w:r w:rsidRPr="006C468E">
        <w:rPr>
          <w:b/>
        </w:rPr>
        <w:t>Total--30</w:t>
      </w:r>
    </w:p>
    <w:p w14:paraId="28D2C5B8" w14:textId="77777777" w:rsidR="006C468E" w:rsidRDefault="006C468E" w:rsidP="006C468E">
      <w:pPr>
        <w:jc w:val="center"/>
        <w:rPr>
          <w:b/>
        </w:rPr>
      </w:pPr>
    </w:p>
    <w:p w14:paraId="38F7E7A8" w14:textId="77777777" w:rsidR="006C468E" w:rsidRDefault="006C468E" w:rsidP="006C468E">
      <w:r>
        <w:t>So, the amendment was tabled.</w:t>
      </w:r>
    </w:p>
    <w:p w14:paraId="197EDA45" w14:textId="77777777" w:rsidR="006C468E" w:rsidRDefault="006C468E" w:rsidP="006C468E"/>
    <w:p w14:paraId="3288526C" w14:textId="77777777" w:rsidR="006C468E" w:rsidRDefault="006C468E" w:rsidP="006C468E">
      <w:pPr>
        <w:keepNext/>
        <w:jc w:val="center"/>
        <w:rPr>
          <w:b/>
        </w:rPr>
      </w:pPr>
      <w:r w:rsidRPr="006C468E">
        <w:rPr>
          <w:b/>
        </w:rPr>
        <w:t>POINT OF ORDER</w:t>
      </w:r>
    </w:p>
    <w:p w14:paraId="32CECC68" w14:textId="77777777" w:rsidR="006C468E" w:rsidRPr="00403732" w:rsidRDefault="006C468E" w:rsidP="006C468E">
      <w:pPr>
        <w:ind w:firstLine="0"/>
      </w:pPr>
      <w:bookmarkStart w:id="118" w:name="file_start279"/>
      <w:bookmarkEnd w:id="118"/>
      <w:r w:rsidRPr="00403732">
        <w:tab/>
        <w:t xml:space="preserve">Rep. SIMRILL raised the Point of Order that Amendment Nos. 260 and 289-292  were dilatory and violated House Rule 8.3. </w:t>
      </w:r>
    </w:p>
    <w:p w14:paraId="42847D16" w14:textId="77777777" w:rsidR="006C468E" w:rsidRDefault="006C468E" w:rsidP="006C468E">
      <w:pPr>
        <w:ind w:firstLine="0"/>
      </w:pPr>
      <w:r w:rsidRPr="00403732">
        <w:tab/>
      </w:r>
      <w:r w:rsidR="00EE5578">
        <w:t xml:space="preserve">The </w:t>
      </w:r>
      <w:r w:rsidRPr="00403732">
        <w:t xml:space="preserve">SPEAKER </w:t>
      </w:r>
      <w:r w:rsidRPr="00403732">
        <w:rPr>
          <w:i/>
        </w:rPr>
        <w:t>PRO TEMPORE</w:t>
      </w:r>
      <w:r w:rsidRPr="00403732">
        <w:t xml:space="preserve"> sustained the Point of Order and ruled Amendment Nos. 260 and 289-292 to be dilatory and out of order. </w:t>
      </w:r>
    </w:p>
    <w:p w14:paraId="6FBF7D85" w14:textId="77777777" w:rsidR="006C468E" w:rsidRDefault="006C468E" w:rsidP="006C468E">
      <w:pPr>
        <w:ind w:firstLine="0"/>
      </w:pPr>
    </w:p>
    <w:p w14:paraId="203F50ED" w14:textId="77777777" w:rsidR="006C468E" w:rsidRPr="00214E04" w:rsidRDefault="006C468E" w:rsidP="006C468E">
      <w:r w:rsidRPr="00214E04">
        <w:t>Reps. MCDANIEL and KING proposed the following Amendment No. 261</w:t>
      </w:r>
      <w:r w:rsidR="004619D6">
        <w:t xml:space="preserve"> to </w:t>
      </w:r>
      <w:r w:rsidRPr="00214E04">
        <w:t>H. 5183 (COUNCIL\SA\5183C208.JN.SA22), which was tabled:</w:t>
      </w:r>
    </w:p>
    <w:p w14:paraId="38106672" w14:textId="77777777" w:rsidR="006C468E" w:rsidRPr="00214E04" w:rsidRDefault="006C468E" w:rsidP="006C468E">
      <w:r w:rsidRPr="00214E04">
        <w:t>Amend the bill, as and if amended, SECTION 2, by deleting Section 59-29-600(A)(1).</w:t>
      </w:r>
    </w:p>
    <w:p w14:paraId="6836EECA" w14:textId="77777777" w:rsidR="006C468E" w:rsidRPr="00214E04" w:rsidRDefault="006C468E" w:rsidP="006C468E">
      <w:r w:rsidRPr="00214E04">
        <w:t>Renumber sections to conform.</w:t>
      </w:r>
    </w:p>
    <w:p w14:paraId="1E73B13F" w14:textId="77777777" w:rsidR="006C468E" w:rsidRPr="00214E04" w:rsidRDefault="006C468E" w:rsidP="006C468E">
      <w:r w:rsidRPr="00214E04">
        <w:t>Amend title to conform.</w:t>
      </w:r>
    </w:p>
    <w:p w14:paraId="57638D03" w14:textId="77777777" w:rsidR="006C468E" w:rsidRDefault="006C468E" w:rsidP="006C468E">
      <w:bookmarkStart w:id="119" w:name="file_end280"/>
      <w:bookmarkEnd w:id="119"/>
    </w:p>
    <w:p w14:paraId="21257EBD" w14:textId="77777777" w:rsidR="006C468E" w:rsidRDefault="006C468E" w:rsidP="006C468E">
      <w:r>
        <w:t>Rep. KING spoke in favor of the amendment.</w:t>
      </w:r>
    </w:p>
    <w:p w14:paraId="367BD98D" w14:textId="77777777" w:rsidR="006C468E" w:rsidRDefault="006C468E" w:rsidP="006C468E"/>
    <w:p w14:paraId="4855B53D" w14:textId="77777777" w:rsidR="006C468E" w:rsidRDefault="006C468E" w:rsidP="006C468E">
      <w:r>
        <w:t>Rep. ALLISON moved to table the amendment.</w:t>
      </w:r>
    </w:p>
    <w:p w14:paraId="1B16B5C9" w14:textId="77777777" w:rsidR="006C468E" w:rsidRDefault="006C468E" w:rsidP="006C468E"/>
    <w:p w14:paraId="5148A494" w14:textId="77777777" w:rsidR="004619D6" w:rsidRDefault="004619D6">
      <w:pPr>
        <w:ind w:firstLine="0"/>
        <w:jc w:val="left"/>
      </w:pPr>
      <w:r>
        <w:br w:type="page"/>
      </w:r>
    </w:p>
    <w:p w14:paraId="6ADEA352" w14:textId="77777777" w:rsidR="006C468E" w:rsidRDefault="006C468E" w:rsidP="006C468E">
      <w:r>
        <w:t>Rep. KING demanded the yeas and nays which were taken, resulting as follows:</w:t>
      </w:r>
    </w:p>
    <w:p w14:paraId="7A2C6DA8" w14:textId="77777777" w:rsidR="006C468E" w:rsidRDefault="006C468E" w:rsidP="006C468E">
      <w:pPr>
        <w:jc w:val="center"/>
      </w:pPr>
      <w:bookmarkStart w:id="120" w:name="vote_start283"/>
      <w:bookmarkEnd w:id="120"/>
      <w:r>
        <w:t>Yeas 70; Nays 34</w:t>
      </w:r>
    </w:p>
    <w:p w14:paraId="1577C364" w14:textId="77777777" w:rsidR="006C468E" w:rsidRDefault="006C468E" w:rsidP="006C468E">
      <w:pPr>
        <w:jc w:val="center"/>
      </w:pPr>
    </w:p>
    <w:p w14:paraId="2E8F8276"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730D739F" w14:textId="77777777" w:rsidTr="006C468E">
        <w:tc>
          <w:tcPr>
            <w:tcW w:w="2179" w:type="dxa"/>
            <w:shd w:val="clear" w:color="auto" w:fill="auto"/>
          </w:tcPr>
          <w:p w14:paraId="528CA602" w14:textId="77777777" w:rsidR="006C468E" w:rsidRPr="006C468E" w:rsidRDefault="006C468E" w:rsidP="006C468E">
            <w:pPr>
              <w:keepNext/>
              <w:ind w:firstLine="0"/>
            </w:pPr>
            <w:r>
              <w:t>Allison</w:t>
            </w:r>
          </w:p>
        </w:tc>
        <w:tc>
          <w:tcPr>
            <w:tcW w:w="2179" w:type="dxa"/>
            <w:shd w:val="clear" w:color="auto" w:fill="auto"/>
          </w:tcPr>
          <w:p w14:paraId="78C97CF4" w14:textId="77777777" w:rsidR="006C468E" w:rsidRPr="006C468E" w:rsidRDefault="006C468E" w:rsidP="006C468E">
            <w:pPr>
              <w:keepNext/>
              <w:ind w:firstLine="0"/>
            </w:pPr>
            <w:r>
              <w:t>Bailey</w:t>
            </w:r>
          </w:p>
        </w:tc>
        <w:tc>
          <w:tcPr>
            <w:tcW w:w="2180" w:type="dxa"/>
            <w:shd w:val="clear" w:color="auto" w:fill="auto"/>
          </w:tcPr>
          <w:p w14:paraId="64CBA1DC" w14:textId="77777777" w:rsidR="006C468E" w:rsidRPr="006C468E" w:rsidRDefault="006C468E" w:rsidP="006C468E">
            <w:pPr>
              <w:keepNext/>
              <w:ind w:firstLine="0"/>
            </w:pPr>
            <w:r>
              <w:t>Ballentine</w:t>
            </w:r>
          </w:p>
        </w:tc>
      </w:tr>
      <w:tr w:rsidR="006C468E" w:rsidRPr="006C468E" w14:paraId="046CCE3B" w14:textId="77777777" w:rsidTr="006C468E">
        <w:tc>
          <w:tcPr>
            <w:tcW w:w="2179" w:type="dxa"/>
            <w:shd w:val="clear" w:color="auto" w:fill="auto"/>
          </w:tcPr>
          <w:p w14:paraId="6619A0E2" w14:textId="77777777" w:rsidR="006C468E" w:rsidRPr="006C468E" w:rsidRDefault="006C468E" w:rsidP="006C468E">
            <w:pPr>
              <w:ind w:firstLine="0"/>
            </w:pPr>
            <w:r>
              <w:t>Bannister</w:t>
            </w:r>
          </w:p>
        </w:tc>
        <w:tc>
          <w:tcPr>
            <w:tcW w:w="2179" w:type="dxa"/>
            <w:shd w:val="clear" w:color="auto" w:fill="auto"/>
          </w:tcPr>
          <w:p w14:paraId="003DDD57" w14:textId="77777777" w:rsidR="006C468E" w:rsidRPr="006C468E" w:rsidRDefault="006C468E" w:rsidP="006C468E">
            <w:pPr>
              <w:ind w:firstLine="0"/>
            </w:pPr>
            <w:r>
              <w:t>Blackwell</w:t>
            </w:r>
          </w:p>
        </w:tc>
        <w:tc>
          <w:tcPr>
            <w:tcW w:w="2180" w:type="dxa"/>
            <w:shd w:val="clear" w:color="auto" w:fill="auto"/>
          </w:tcPr>
          <w:p w14:paraId="606100E9" w14:textId="77777777" w:rsidR="006C468E" w:rsidRPr="006C468E" w:rsidRDefault="006C468E" w:rsidP="006C468E">
            <w:pPr>
              <w:ind w:firstLine="0"/>
            </w:pPr>
            <w:r>
              <w:t>Brittain</w:t>
            </w:r>
          </w:p>
        </w:tc>
      </w:tr>
      <w:tr w:rsidR="006C468E" w:rsidRPr="006C468E" w14:paraId="449820D5" w14:textId="77777777" w:rsidTr="006C468E">
        <w:tc>
          <w:tcPr>
            <w:tcW w:w="2179" w:type="dxa"/>
            <w:shd w:val="clear" w:color="auto" w:fill="auto"/>
          </w:tcPr>
          <w:p w14:paraId="5D30584B" w14:textId="77777777" w:rsidR="006C468E" w:rsidRPr="006C468E" w:rsidRDefault="006C468E" w:rsidP="006C468E">
            <w:pPr>
              <w:ind w:firstLine="0"/>
            </w:pPr>
            <w:r>
              <w:t>Bryant</w:t>
            </w:r>
          </w:p>
        </w:tc>
        <w:tc>
          <w:tcPr>
            <w:tcW w:w="2179" w:type="dxa"/>
            <w:shd w:val="clear" w:color="auto" w:fill="auto"/>
          </w:tcPr>
          <w:p w14:paraId="22B80B31" w14:textId="77777777" w:rsidR="006C468E" w:rsidRPr="006C468E" w:rsidRDefault="006C468E" w:rsidP="006C468E">
            <w:pPr>
              <w:ind w:firstLine="0"/>
            </w:pPr>
            <w:r>
              <w:t>Burns</w:t>
            </w:r>
          </w:p>
        </w:tc>
        <w:tc>
          <w:tcPr>
            <w:tcW w:w="2180" w:type="dxa"/>
            <w:shd w:val="clear" w:color="auto" w:fill="auto"/>
          </w:tcPr>
          <w:p w14:paraId="09921765" w14:textId="77777777" w:rsidR="006C468E" w:rsidRPr="006C468E" w:rsidRDefault="006C468E" w:rsidP="006C468E">
            <w:pPr>
              <w:ind w:firstLine="0"/>
            </w:pPr>
            <w:r>
              <w:t>Bustos</w:t>
            </w:r>
          </w:p>
        </w:tc>
      </w:tr>
      <w:tr w:rsidR="006C468E" w:rsidRPr="006C468E" w14:paraId="7A45595C" w14:textId="77777777" w:rsidTr="006C468E">
        <w:tc>
          <w:tcPr>
            <w:tcW w:w="2179" w:type="dxa"/>
            <w:shd w:val="clear" w:color="auto" w:fill="auto"/>
          </w:tcPr>
          <w:p w14:paraId="1B306C7D" w14:textId="77777777" w:rsidR="006C468E" w:rsidRPr="006C468E" w:rsidRDefault="006C468E" w:rsidP="006C468E">
            <w:pPr>
              <w:ind w:firstLine="0"/>
            </w:pPr>
            <w:r>
              <w:t>Calhoon</w:t>
            </w:r>
          </w:p>
        </w:tc>
        <w:tc>
          <w:tcPr>
            <w:tcW w:w="2179" w:type="dxa"/>
            <w:shd w:val="clear" w:color="auto" w:fill="auto"/>
          </w:tcPr>
          <w:p w14:paraId="2BBEBA79" w14:textId="77777777" w:rsidR="006C468E" w:rsidRPr="006C468E" w:rsidRDefault="006C468E" w:rsidP="006C468E">
            <w:pPr>
              <w:ind w:firstLine="0"/>
            </w:pPr>
            <w:r>
              <w:t>Carter</w:t>
            </w:r>
          </w:p>
        </w:tc>
        <w:tc>
          <w:tcPr>
            <w:tcW w:w="2180" w:type="dxa"/>
            <w:shd w:val="clear" w:color="auto" w:fill="auto"/>
          </w:tcPr>
          <w:p w14:paraId="4F047D3C" w14:textId="77777777" w:rsidR="006C468E" w:rsidRPr="006C468E" w:rsidRDefault="006C468E" w:rsidP="006C468E">
            <w:pPr>
              <w:ind w:firstLine="0"/>
            </w:pPr>
            <w:r>
              <w:t>Caskey</w:t>
            </w:r>
          </w:p>
        </w:tc>
      </w:tr>
      <w:tr w:rsidR="006C468E" w:rsidRPr="006C468E" w14:paraId="0915488B" w14:textId="77777777" w:rsidTr="006C468E">
        <w:tc>
          <w:tcPr>
            <w:tcW w:w="2179" w:type="dxa"/>
            <w:shd w:val="clear" w:color="auto" w:fill="auto"/>
          </w:tcPr>
          <w:p w14:paraId="51821435" w14:textId="77777777" w:rsidR="006C468E" w:rsidRPr="006C468E" w:rsidRDefault="006C468E" w:rsidP="006C468E">
            <w:pPr>
              <w:ind w:firstLine="0"/>
            </w:pPr>
            <w:r>
              <w:t>Chumley</w:t>
            </w:r>
          </w:p>
        </w:tc>
        <w:tc>
          <w:tcPr>
            <w:tcW w:w="2179" w:type="dxa"/>
            <w:shd w:val="clear" w:color="auto" w:fill="auto"/>
          </w:tcPr>
          <w:p w14:paraId="064E23C7" w14:textId="77777777" w:rsidR="006C468E" w:rsidRPr="006C468E" w:rsidRDefault="006C468E" w:rsidP="006C468E">
            <w:pPr>
              <w:ind w:firstLine="0"/>
            </w:pPr>
            <w:r>
              <w:t>Cogswell</w:t>
            </w:r>
          </w:p>
        </w:tc>
        <w:tc>
          <w:tcPr>
            <w:tcW w:w="2180" w:type="dxa"/>
            <w:shd w:val="clear" w:color="auto" w:fill="auto"/>
          </w:tcPr>
          <w:p w14:paraId="7EBF39B1" w14:textId="77777777" w:rsidR="006C468E" w:rsidRPr="006C468E" w:rsidRDefault="006C468E" w:rsidP="006C468E">
            <w:pPr>
              <w:ind w:firstLine="0"/>
            </w:pPr>
            <w:r>
              <w:t>Collins</w:t>
            </w:r>
          </w:p>
        </w:tc>
      </w:tr>
      <w:tr w:rsidR="006C468E" w:rsidRPr="006C468E" w14:paraId="62D97C6C" w14:textId="77777777" w:rsidTr="006C468E">
        <w:tc>
          <w:tcPr>
            <w:tcW w:w="2179" w:type="dxa"/>
            <w:shd w:val="clear" w:color="auto" w:fill="auto"/>
          </w:tcPr>
          <w:p w14:paraId="108CBF1C" w14:textId="77777777" w:rsidR="006C468E" w:rsidRPr="006C468E" w:rsidRDefault="006C468E" w:rsidP="006C468E">
            <w:pPr>
              <w:ind w:firstLine="0"/>
            </w:pPr>
            <w:r>
              <w:t>W. Cox</w:t>
            </w:r>
          </w:p>
        </w:tc>
        <w:tc>
          <w:tcPr>
            <w:tcW w:w="2179" w:type="dxa"/>
            <w:shd w:val="clear" w:color="auto" w:fill="auto"/>
          </w:tcPr>
          <w:p w14:paraId="028C5B02" w14:textId="77777777" w:rsidR="006C468E" w:rsidRPr="006C468E" w:rsidRDefault="006C468E" w:rsidP="006C468E">
            <w:pPr>
              <w:ind w:firstLine="0"/>
            </w:pPr>
            <w:r>
              <w:t>Crawford</w:t>
            </w:r>
          </w:p>
        </w:tc>
        <w:tc>
          <w:tcPr>
            <w:tcW w:w="2180" w:type="dxa"/>
            <w:shd w:val="clear" w:color="auto" w:fill="auto"/>
          </w:tcPr>
          <w:p w14:paraId="5D8C1A4A" w14:textId="77777777" w:rsidR="006C468E" w:rsidRPr="006C468E" w:rsidRDefault="006C468E" w:rsidP="006C468E">
            <w:pPr>
              <w:ind w:firstLine="0"/>
            </w:pPr>
            <w:r>
              <w:t>Dabney</w:t>
            </w:r>
          </w:p>
        </w:tc>
      </w:tr>
      <w:tr w:rsidR="006C468E" w:rsidRPr="006C468E" w14:paraId="2C2B14B3" w14:textId="77777777" w:rsidTr="006C468E">
        <w:tc>
          <w:tcPr>
            <w:tcW w:w="2179" w:type="dxa"/>
            <w:shd w:val="clear" w:color="auto" w:fill="auto"/>
          </w:tcPr>
          <w:p w14:paraId="4C872F86" w14:textId="77777777" w:rsidR="006C468E" w:rsidRPr="006C468E" w:rsidRDefault="006C468E" w:rsidP="006C468E">
            <w:pPr>
              <w:ind w:firstLine="0"/>
            </w:pPr>
            <w:r>
              <w:t>Daning</w:t>
            </w:r>
          </w:p>
        </w:tc>
        <w:tc>
          <w:tcPr>
            <w:tcW w:w="2179" w:type="dxa"/>
            <w:shd w:val="clear" w:color="auto" w:fill="auto"/>
          </w:tcPr>
          <w:p w14:paraId="7936FDEB" w14:textId="77777777" w:rsidR="006C468E" w:rsidRPr="006C468E" w:rsidRDefault="006C468E" w:rsidP="006C468E">
            <w:pPr>
              <w:ind w:firstLine="0"/>
            </w:pPr>
            <w:r>
              <w:t>Davis</w:t>
            </w:r>
          </w:p>
        </w:tc>
        <w:tc>
          <w:tcPr>
            <w:tcW w:w="2180" w:type="dxa"/>
            <w:shd w:val="clear" w:color="auto" w:fill="auto"/>
          </w:tcPr>
          <w:p w14:paraId="4DB82332" w14:textId="77777777" w:rsidR="006C468E" w:rsidRPr="006C468E" w:rsidRDefault="006C468E" w:rsidP="006C468E">
            <w:pPr>
              <w:ind w:firstLine="0"/>
            </w:pPr>
            <w:r>
              <w:t>Elliott</w:t>
            </w:r>
          </w:p>
        </w:tc>
      </w:tr>
      <w:tr w:rsidR="006C468E" w:rsidRPr="006C468E" w14:paraId="72E4E58E" w14:textId="77777777" w:rsidTr="006C468E">
        <w:tc>
          <w:tcPr>
            <w:tcW w:w="2179" w:type="dxa"/>
            <w:shd w:val="clear" w:color="auto" w:fill="auto"/>
          </w:tcPr>
          <w:p w14:paraId="0BC5E136" w14:textId="77777777" w:rsidR="006C468E" w:rsidRPr="006C468E" w:rsidRDefault="006C468E" w:rsidP="006C468E">
            <w:pPr>
              <w:ind w:firstLine="0"/>
            </w:pPr>
            <w:r>
              <w:t>Erickson</w:t>
            </w:r>
          </w:p>
        </w:tc>
        <w:tc>
          <w:tcPr>
            <w:tcW w:w="2179" w:type="dxa"/>
            <w:shd w:val="clear" w:color="auto" w:fill="auto"/>
          </w:tcPr>
          <w:p w14:paraId="415D815A" w14:textId="77777777" w:rsidR="006C468E" w:rsidRPr="006C468E" w:rsidRDefault="006C468E" w:rsidP="006C468E">
            <w:pPr>
              <w:ind w:firstLine="0"/>
            </w:pPr>
            <w:r>
              <w:t>Felder</w:t>
            </w:r>
          </w:p>
        </w:tc>
        <w:tc>
          <w:tcPr>
            <w:tcW w:w="2180" w:type="dxa"/>
            <w:shd w:val="clear" w:color="auto" w:fill="auto"/>
          </w:tcPr>
          <w:p w14:paraId="3B381E08" w14:textId="77777777" w:rsidR="006C468E" w:rsidRPr="006C468E" w:rsidRDefault="006C468E" w:rsidP="006C468E">
            <w:pPr>
              <w:ind w:firstLine="0"/>
            </w:pPr>
            <w:r>
              <w:t>Forrest</w:t>
            </w:r>
          </w:p>
        </w:tc>
      </w:tr>
      <w:tr w:rsidR="006C468E" w:rsidRPr="006C468E" w14:paraId="78421877" w14:textId="77777777" w:rsidTr="006C468E">
        <w:tc>
          <w:tcPr>
            <w:tcW w:w="2179" w:type="dxa"/>
            <w:shd w:val="clear" w:color="auto" w:fill="auto"/>
          </w:tcPr>
          <w:p w14:paraId="524771D2" w14:textId="77777777" w:rsidR="006C468E" w:rsidRPr="006C468E" w:rsidRDefault="006C468E" w:rsidP="006C468E">
            <w:pPr>
              <w:ind w:firstLine="0"/>
            </w:pPr>
            <w:r>
              <w:t>Fry</w:t>
            </w:r>
          </w:p>
        </w:tc>
        <w:tc>
          <w:tcPr>
            <w:tcW w:w="2179" w:type="dxa"/>
            <w:shd w:val="clear" w:color="auto" w:fill="auto"/>
          </w:tcPr>
          <w:p w14:paraId="19E65B3C" w14:textId="77777777" w:rsidR="006C468E" w:rsidRPr="006C468E" w:rsidRDefault="006C468E" w:rsidP="006C468E">
            <w:pPr>
              <w:ind w:firstLine="0"/>
            </w:pPr>
            <w:r>
              <w:t>Gagnon</w:t>
            </w:r>
          </w:p>
        </w:tc>
        <w:tc>
          <w:tcPr>
            <w:tcW w:w="2180" w:type="dxa"/>
            <w:shd w:val="clear" w:color="auto" w:fill="auto"/>
          </w:tcPr>
          <w:p w14:paraId="3546CD63" w14:textId="77777777" w:rsidR="006C468E" w:rsidRPr="006C468E" w:rsidRDefault="006C468E" w:rsidP="006C468E">
            <w:pPr>
              <w:ind w:firstLine="0"/>
            </w:pPr>
            <w:r>
              <w:t>Gatch</w:t>
            </w:r>
          </w:p>
        </w:tc>
      </w:tr>
      <w:tr w:rsidR="006C468E" w:rsidRPr="006C468E" w14:paraId="188B1A70" w14:textId="77777777" w:rsidTr="006C468E">
        <w:tc>
          <w:tcPr>
            <w:tcW w:w="2179" w:type="dxa"/>
            <w:shd w:val="clear" w:color="auto" w:fill="auto"/>
          </w:tcPr>
          <w:p w14:paraId="1AB194B4" w14:textId="77777777" w:rsidR="006C468E" w:rsidRPr="006C468E" w:rsidRDefault="006C468E" w:rsidP="006C468E">
            <w:pPr>
              <w:ind w:firstLine="0"/>
            </w:pPr>
            <w:r>
              <w:t>Haddon</w:t>
            </w:r>
          </w:p>
        </w:tc>
        <w:tc>
          <w:tcPr>
            <w:tcW w:w="2179" w:type="dxa"/>
            <w:shd w:val="clear" w:color="auto" w:fill="auto"/>
          </w:tcPr>
          <w:p w14:paraId="29A28074" w14:textId="77777777" w:rsidR="006C468E" w:rsidRPr="006C468E" w:rsidRDefault="006C468E" w:rsidP="006C468E">
            <w:pPr>
              <w:ind w:firstLine="0"/>
            </w:pPr>
            <w:r>
              <w:t>Hardee</w:t>
            </w:r>
          </w:p>
        </w:tc>
        <w:tc>
          <w:tcPr>
            <w:tcW w:w="2180" w:type="dxa"/>
            <w:shd w:val="clear" w:color="auto" w:fill="auto"/>
          </w:tcPr>
          <w:p w14:paraId="5A26AB6B" w14:textId="77777777" w:rsidR="006C468E" w:rsidRPr="006C468E" w:rsidRDefault="006C468E" w:rsidP="006C468E">
            <w:pPr>
              <w:ind w:firstLine="0"/>
            </w:pPr>
            <w:r>
              <w:t>Herbkersman</w:t>
            </w:r>
          </w:p>
        </w:tc>
      </w:tr>
      <w:tr w:rsidR="006C468E" w:rsidRPr="006C468E" w14:paraId="44968E0D" w14:textId="77777777" w:rsidTr="006C468E">
        <w:tc>
          <w:tcPr>
            <w:tcW w:w="2179" w:type="dxa"/>
            <w:shd w:val="clear" w:color="auto" w:fill="auto"/>
          </w:tcPr>
          <w:p w14:paraId="2B820A1D" w14:textId="77777777" w:rsidR="006C468E" w:rsidRPr="006C468E" w:rsidRDefault="006C468E" w:rsidP="006C468E">
            <w:pPr>
              <w:ind w:firstLine="0"/>
            </w:pPr>
            <w:r>
              <w:t>Hewitt</w:t>
            </w:r>
          </w:p>
        </w:tc>
        <w:tc>
          <w:tcPr>
            <w:tcW w:w="2179" w:type="dxa"/>
            <w:shd w:val="clear" w:color="auto" w:fill="auto"/>
          </w:tcPr>
          <w:p w14:paraId="36CAC2B1" w14:textId="77777777" w:rsidR="006C468E" w:rsidRPr="006C468E" w:rsidRDefault="006C468E" w:rsidP="006C468E">
            <w:pPr>
              <w:ind w:firstLine="0"/>
            </w:pPr>
            <w:r>
              <w:t>Hixon</w:t>
            </w:r>
          </w:p>
        </w:tc>
        <w:tc>
          <w:tcPr>
            <w:tcW w:w="2180" w:type="dxa"/>
            <w:shd w:val="clear" w:color="auto" w:fill="auto"/>
          </w:tcPr>
          <w:p w14:paraId="1B9BD712" w14:textId="77777777" w:rsidR="006C468E" w:rsidRPr="006C468E" w:rsidRDefault="006C468E" w:rsidP="006C468E">
            <w:pPr>
              <w:ind w:firstLine="0"/>
            </w:pPr>
            <w:r>
              <w:t>Huggins</w:t>
            </w:r>
          </w:p>
        </w:tc>
      </w:tr>
      <w:tr w:rsidR="006C468E" w:rsidRPr="006C468E" w14:paraId="30EEA12C" w14:textId="77777777" w:rsidTr="006C468E">
        <w:tc>
          <w:tcPr>
            <w:tcW w:w="2179" w:type="dxa"/>
            <w:shd w:val="clear" w:color="auto" w:fill="auto"/>
          </w:tcPr>
          <w:p w14:paraId="5ED4719F" w14:textId="77777777" w:rsidR="006C468E" w:rsidRPr="006C468E" w:rsidRDefault="006C468E" w:rsidP="006C468E">
            <w:pPr>
              <w:ind w:firstLine="0"/>
            </w:pPr>
            <w:r>
              <w:t>Hyde</w:t>
            </w:r>
          </w:p>
        </w:tc>
        <w:tc>
          <w:tcPr>
            <w:tcW w:w="2179" w:type="dxa"/>
            <w:shd w:val="clear" w:color="auto" w:fill="auto"/>
          </w:tcPr>
          <w:p w14:paraId="1717C5FE" w14:textId="77777777" w:rsidR="006C468E" w:rsidRPr="006C468E" w:rsidRDefault="006C468E" w:rsidP="006C468E">
            <w:pPr>
              <w:ind w:firstLine="0"/>
            </w:pPr>
            <w:r>
              <w:t>J. E. Johnson</w:t>
            </w:r>
          </w:p>
        </w:tc>
        <w:tc>
          <w:tcPr>
            <w:tcW w:w="2180" w:type="dxa"/>
            <w:shd w:val="clear" w:color="auto" w:fill="auto"/>
          </w:tcPr>
          <w:p w14:paraId="061363F7" w14:textId="77777777" w:rsidR="006C468E" w:rsidRPr="006C468E" w:rsidRDefault="006C468E" w:rsidP="006C468E">
            <w:pPr>
              <w:ind w:firstLine="0"/>
            </w:pPr>
            <w:r>
              <w:t>Jones</w:t>
            </w:r>
          </w:p>
        </w:tc>
      </w:tr>
      <w:tr w:rsidR="006C468E" w:rsidRPr="006C468E" w14:paraId="731578C2" w14:textId="77777777" w:rsidTr="006C468E">
        <w:tc>
          <w:tcPr>
            <w:tcW w:w="2179" w:type="dxa"/>
            <w:shd w:val="clear" w:color="auto" w:fill="auto"/>
          </w:tcPr>
          <w:p w14:paraId="4DA9CF6E" w14:textId="77777777" w:rsidR="006C468E" w:rsidRPr="006C468E" w:rsidRDefault="006C468E" w:rsidP="006C468E">
            <w:pPr>
              <w:ind w:firstLine="0"/>
            </w:pPr>
            <w:r>
              <w:t>Jordan</w:t>
            </w:r>
          </w:p>
        </w:tc>
        <w:tc>
          <w:tcPr>
            <w:tcW w:w="2179" w:type="dxa"/>
            <w:shd w:val="clear" w:color="auto" w:fill="auto"/>
          </w:tcPr>
          <w:p w14:paraId="06877C84" w14:textId="77777777" w:rsidR="006C468E" w:rsidRPr="006C468E" w:rsidRDefault="006C468E" w:rsidP="006C468E">
            <w:pPr>
              <w:ind w:firstLine="0"/>
            </w:pPr>
            <w:r>
              <w:t>Ligon</w:t>
            </w:r>
          </w:p>
        </w:tc>
        <w:tc>
          <w:tcPr>
            <w:tcW w:w="2180" w:type="dxa"/>
            <w:shd w:val="clear" w:color="auto" w:fill="auto"/>
          </w:tcPr>
          <w:p w14:paraId="16C0875B" w14:textId="77777777" w:rsidR="006C468E" w:rsidRPr="006C468E" w:rsidRDefault="006C468E" w:rsidP="006C468E">
            <w:pPr>
              <w:ind w:firstLine="0"/>
            </w:pPr>
            <w:r>
              <w:t>Long</w:t>
            </w:r>
          </w:p>
        </w:tc>
      </w:tr>
      <w:tr w:rsidR="006C468E" w:rsidRPr="006C468E" w14:paraId="036BDB17" w14:textId="77777777" w:rsidTr="006C468E">
        <w:tc>
          <w:tcPr>
            <w:tcW w:w="2179" w:type="dxa"/>
            <w:shd w:val="clear" w:color="auto" w:fill="auto"/>
          </w:tcPr>
          <w:p w14:paraId="19C6AE5A" w14:textId="77777777" w:rsidR="006C468E" w:rsidRPr="006C468E" w:rsidRDefault="006C468E" w:rsidP="006C468E">
            <w:pPr>
              <w:ind w:firstLine="0"/>
            </w:pPr>
            <w:r>
              <w:t>Lowe</w:t>
            </w:r>
          </w:p>
        </w:tc>
        <w:tc>
          <w:tcPr>
            <w:tcW w:w="2179" w:type="dxa"/>
            <w:shd w:val="clear" w:color="auto" w:fill="auto"/>
          </w:tcPr>
          <w:p w14:paraId="761B808B" w14:textId="77777777" w:rsidR="006C468E" w:rsidRPr="006C468E" w:rsidRDefault="006C468E" w:rsidP="006C468E">
            <w:pPr>
              <w:ind w:firstLine="0"/>
            </w:pPr>
            <w:r>
              <w:t>Lucas</w:t>
            </w:r>
          </w:p>
        </w:tc>
        <w:tc>
          <w:tcPr>
            <w:tcW w:w="2180" w:type="dxa"/>
            <w:shd w:val="clear" w:color="auto" w:fill="auto"/>
          </w:tcPr>
          <w:p w14:paraId="181F4A23" w14:textId="77777777" w:rsidR="006C468E" w:rsidRPr="006C468E" w:rsidRDefault="006C468E" w:rsidP="006C468E">
            <w:pPr>
              <w:ind w:firstLine="0"/>
            </w:pPr>
            <w:r>
              <w:t>Magnuson</w:t>
            </w:r>
          </w:p>
        </w:tc>
      </w:tr>
      <w:tr w:rsidR="006C468E" w:rsidRPr="006C468E" w14:paraId="6629A7A6" w14:textId="77777777" w:rsidTr="006C468E">
        <w:tc>
          <w:tcPr>
            <w:tcW w:w="2179" w:type="dxa"/>
            <w:shd w:val="clear" w:color="auto" w:fill="auto"/>
          </w:tcPr>
          <w:p w14:paraId="5BC0A193" w14:textId="77777777" w:rsidR="006C468E" w:rsidRPr="006C468E" w:rsidRDefault="006C468E" w:rsidP="006C468E">
            <w:pPr>
              <w:ind w:firstLine="0"/>
            </w:pPr>
            <w:r>
              <w:t>May</w:t>
            </w:r>
          </w:p>
        </w:tc>
        <w:tc>
          <w:tcPr>
            <w:tcW w:w="2179" w:type="dxa"/>
            <w:shd w:val="clear" w:color="auto" w:fill="auto"/>
          </w:tcPr>
          <w:p w14:paraId="0803624B" w14:textId="77777777" w:rsidR="006C468E" w:rsidRPr="006C468E" w:rsidRDefault="006C468E" w:rsidP="006C468E">
            <w:pPr>
              <w:ind w:firstLine="0"/>
            </w:pPr>
            <w:r>
              <w:t>McCabe</w:t>
            </w:r>
          </w:p>
        </w:tc>
        <w:tc>
          <w:tcPr>
            <w:tcW w:w="2180" w:type="dxa"/>
            <w:shd w:val="clear" w:color="auto" w:fill="auto"/>
          </w:tcPr>
          <w:p w14:paraId="04DE7B37" w14:textId="77777777" w:rsidR="006C468E" w:rsidRPr="006C468E" w:rsidRDefault="006C468E" w:rsidP="006C468E">
            <w:pPr>
              <w:ind w:firstLine="0"/>
            </w:pPr>
            <w:r>
              <w:t>McCravy</w:t>
            </w:r>
          </w:p>
        </w:tc>
      </w:tr>
      <w:tr w:rsidR="006C468E" w:rsidRPr="006C468E" w14:paraId="055024A5" w14:textId="77777777" w:rsidTr="006C468E">
        <w:tc>
          <w:tcPr>
            <w:tcW w:w="2179" w:type="dxa"/>
            <w:shd w:val="clear" w:color="auto" w:fill="auto"/>
          </w:tcPr>
          <w:p w14:paraId="67116DC2" w14:textId="77777777" w:rsidR="006C468E" w:rsidRPr="006C468E" w:rsidRDefault="006C468E" w:rsidP="006C468E">
            <w:pPr>
              <w:ind w:firstLine="0"/>
            </w:pPr>
            <w:r>
              <w:t>McGarry</w:t>
            </w:r>
          </w:p>
        </w:tc>
        <w:tc>
          <w:tcPr>
            <w:tcW w:w="2179" w:type="dxa"/>
            <w:shd w:val="clear" w:color="auto" w:fill="auto"/>
          </w:tcPr>
          <w:p w14:paraId="22AC9F3E" w14:textId="77777777" w:rsidR="006C468E" w:rsidRPr="006C468E" w:rsidRDefault="006C468E" w:rsidP="006C468E">
            <w:pPr>
              <w:ind w:firstLine="0"/>
            </w:pPr>
            <w:r>
              <w:t>McGinnis</w:t>
            </w:r>
          </w:p>
        </w:tc>
        <w:tc>
          <w:tcPr>
            <w:tcW w:w="2180" w:type="dxa"/>
            <w:shd w:val="clear" w:color="auto" w:fill="auto"/>
          </w:tcPr>
          <w:p w14:paraId="5365D95A" w14:textId="77777777" w:rsidR="006C468E" w:rsidRPr="006C468E" w:rsidRDefault="006C468E" w:rsidP="006C468E">
            <w:pPr>
              <w:ind w:firstLine="0"/>
            </w:pPr>
            <w:r>
              <w:t>Morgan</w:t>
            </w:r>
          </w:p>
        </w:tc>
      </w:tr>
      <w:tr w:rsidR="006C468E" w:rsidRPr="006C468E" w14:paraId="64217277" w14:textId="77777777" w:rsidTr="006C468E">
        <w:tc>
          <w:tcPr>
            <w:tcW w:w="2179" w:type="dxa"/>
            <w:shd w:val="clear" w:color="auto" w:fill="auto"/>
          </w:tcPr>
          <w:p w14:paraId="6E9A8456" w14:textId="77777777" w:rsidR="006C468E" w:rsidRPr="006C468E" w:rsidRDefault="006C468E" w:rsidP="006C468E">
            <w:pPr>
              <w:ind w:firstLine="0"/>
            </w:pPr>
            <w:r>
              <w:t>D. C. Moss</w:t>
            </w:r>
          </w:p>
        </w:tc>
        <w:tc>
          <w:tcPr>
            <w:tcW w:w="2179" w:type="dxa"/>
            <w:shd w:val="clear" w:color="auto" w:fill="auto"/>
          </w:tcPr>
          <w:p w14:paraId="38D3D280" w14:textId="77777777" w:rsidR="006C468E" w:rsidRPr="006C468E" w:rsidRDefault="006C468E" w:rsidP="006C468E">
            <w:pPr>
              <w:ind w:firstLine="0"/>
            </w:pPr>
            <w:r>
              <w:t>V. S. Moss</w:t>
            </w:r>
          </w:p>
        </w:tc>
        <w:tc>
          <w:tcPr>
            <w:tcW w:w="2180" w:type="dxa"/>
            <w:shd w:val="clear" w:color="auto" w:fill="auto"/>
          </w:tcPr>
          <w:p w14:paraId="313F4AB3" w14:textId="77777777" w:rsidR="006C468E" w:rsidRPr="006C468E" w:rsidRDefault="006C468E" w:rsidP="006C468E">
            <w:pPr>
              <w:ind w:firstLine="0"/>
            </w:pPr>
            <w:r>
              <w:t>Murphy</w:t>
            </w:r>
          </w:p>
        </w:tc>
      </w:tr>
      <w:tr w:rsidR="006C468E" w:rsidRPr="006C468E" w14:paraId="2ADC2AD5" w14:textId="77777777" w:rsidTr="006C468E">
        <w:tc>
          <w:tcPr>
            <w:tcW w:w="2179" w:type="dxa"/>
            <w:shd w:val="clear" w:color="auto" w:fill="auto"/>
          </w:tcPr>
          <w:p w14:paraId="72313D55" w14:textId="77777777" w:rsidR="006C468E" w:rsidRPr="006C468E" w:rsidRDefault="006C468E" w:rsidP="006C468E">
            <w:pPr>
              <w:ind w:firstLine="0"/>
            </w:pPr>
            <w:r>
              <w:t>B. Newton</w:t>
            </w:r>
          </w:p>
        </w:tc>
        <w:tc>
          <w:tcPr>
            <w:tcW w:w="2179" w:type="dxa"/>
            <w:shd w:val="clear" w:color="auto" w:fill="auto"/>
          </w:tcPr>
          <w:p w14:paraId="660ADA9D" w14:textId="77777777" w:rsidR="006C468E" w:rsidRPr="006C468E" w:rsidRDefault="006C468E" w:rsidP="006C468E">
            <w:pPr>
              <w:ind w:firstLine="0"/>
            </w:pPr>
            <w:r>
              <w:t>W. Newton</w:t>
            </w:r>
          </w:p>
        </w:tc>
        <w:tc>
          <w:tcPr>
            <w:tcW w:w="2180" w:type="dxa"/>
            <w:shd w:val="clear" w:color="auto" w:fill="auto"/>
          </w:tcPr>
          <w:p w14:paraId="4971B93D" w14:textId="77777777" w:rsidR="006C468E" w:rsidRPr="006C468E" w:rsidRDefault="006C468E" w:rsidP="006C468E">
            <w:pPr>
              <w:ind w:firstLine="0"/>
            </w:pPr>
            <w:r>
              <w:t>Nutt</w:t>
            </w:r>
          </w:p>
        </w:tc>
      </w:tr>
      <w:tr w:rsidR="006C468E" w:rsidRPr="006C468E" w14:paraId="44233E7A" w14:textId="77777777" w:rsidTr="006C468E">
        <w:tc>
          <w:tcPr>
            <w:tcW w:w="2179" w:type="dxa"/>
            <w:shd w:val="clear" w:color="auto" w:fill="auto"/>
          </w:tcPr>
          <w:p w14:paraId="5B6406C4" w14:textId="77777777" w:rsidR="006C468E" w:rsidRPr="006C468E" w:rsidRDefault="006C468E" w:rsidP="006C468E">
            <w:pPr>
              <w:ind w:firstLine="0"/>
            </w:pPr>
            <w:r>
              <w:t>Oremus</w:t>
            </w:r>
          </w:p>
        </w:tc>
        <w:tc>
          <w:tcPr>
            <w:tcW w:w="2179" w:type="dxa"/>
            <w:shd w:val="clear" w:color="auto" w:fill="auto"/>
          </w:tcPr>
          <w:p w14:paraId="276481CB" w14:textId="77777777" w:rsidR="006C468E" w:rsidRPr="006C468E" w:rsidRDefault="006C468E" w:rsidP="006C468E">
            <w:pPr>
              <w:ind w:firstLine="0"/>
            </w:pPr>
            <w:r>
              <w:t>Pope</w:t>
            </w:r>
          </w:p>
        </w:tc>
        <w:tc>
          <w:tcPr>
            <w:tcW w:w="2180" w:type="dxa"/>
            <w:shd w:val="clear" w:color="auto" w:fill="auto"/>
          </w:tcPr>
          <w:p w14:paraId="55D4147F" w14:textId="77777777" w:rsidR="006C468E" w:rsidRPr="006C468E" w:rsidRDefault="006C468E" w:rsidP="006C468E">
            <w:pPr>
              <w:ind w:firstLine="0"/>
            </w:pPr>
            <w:r>
              <w:t>Sandifer</w:t>
            </w:r>
          </w:p>
        </w:tc>
      </w:tr>
      <w:tr w:rsidR="006C468E" w:rsidRPr="006C468E" w14:paraId="0900FF77" w14:textId="77777777" w:rsidTr="006C468E">
        <w:tc>
          <w:tcPr>
            <w:tcW w:w="2179" w:type="dxa"/>
            <w:shd w:val="clear" w:color="auto" w:fill="auto"/>
          </w:tcPr>
          <w:p w14:paraId="1720AF35" w14:textId="77777777" w:rsidR="006C468E" w:rsidRPr="006C468E" w:rsidRDefault="006C468E" w:rsidP="006C468E">
            <w:pPr>
              <w:ind w:firstLine="0"/>
            </w:pPr>
            <w:r>
              <w:t>Simrill</w:t>
            </w:r>
          </w:p>
        </w:tc>
        <w:tc>
          <w:tcPr>
            <w:tcW w:w="2179" w:type="dxa"/>
            <w:shd w:val="clear" w:color="auto" w:fill="auto"/>
          </w:tcPr>
          <w:p w14:paraId="5BEE3269" w14:textId="77777777" w:rsidR="006C468E" w:rsidRPr="006C468E" w:rsidRDefault="006C468E" w:rsidP="006C468E">
            <w:pPr>
              <w:ind w:firstLine="0"/>
            </w:pPr>
            <w:r>
              <w:t>G. M. Smith</w:t>
            </w:r>
          </w:p>
        </w:tc>
        <w:tc>
          <w:tcPr>
            <w:tcW w:w="2180" w:type="dxa"/>
            <w:shd w:val="clear" w:color="auto" w:fill="auto"/>
          </w:tcPr>
          <w:p w14:paraId="5C10BBC9" w14:textId="77777777" w:rsidR="006C468E" w:rsidRPr="006C468E" w:rsidRDefault="006C468E" w:rsidP="006C468E">
            <w:pPr>
              <w:ind w:firstLine="0"/>
            </w:pPr>
            <w:r>
              <w:t>G. R. Smith</w:t>
            </w:r>
          </w:p>
        </w:tc>
      </w:tr>
      <w:tr w:rsidR="006C468E" w:rsidRPr="006C468E" w14:paraId="08C41E8B" w14:textId="77777777" w:rsidTr="006C468E">
        <w:tc>
          <w:tcPr>
            <w:tcW w:w="2179" w:type="dxa"/>
            <w:shd w:val="clear" w:color="auto" w:fill="auto"/>
          </w:tcPr>
          <w:p w14:paraId="06552BDC" w14:textId="77777777" w:rsidR="006C468E" w:rsidRPr="006C468E" w:rsidRDefault="006C468E" w:rsidP="006C468E">
            <w:pPr>
              <w:ind w:firstLine="0"/>
            </w:pPr>
            <w:r>
              <w:t>M. M. Smith</w:t>
            </w:r>
          </w:p>
        </w:tc>
        <w:tc>
          <w:tcPr>
            <w:tcW w:w="2179" w:type="dxa"/>
            <w:shd w:val="clear" w:color="auto" w:fill="auto"/>
          </w:tcPr>
          <w:p w14:paraId="0C80502C" w14:textId="77777777" w:rsidR="006C468E" w:rsidRPr="006C468E" w:rsidRDefault="006C468E" w:rsidP="006C468E">
            <w:pPr>
              <w:ind w:firstLine="0"/>
            </w:pPr>
            <w:r>
              <w:t>Taylor</w:t>
            </w:r>
          </w:p>
        </w:tc>
        <w:tc>
          <w:tcPr>
            <w:tcW w:w="2180" w:type="dxa"/>
            <w:shd w:val="clear" w:color="auto" w:fill="auto"/>
          </w:tcPr>
          <w:p w14:paraId="319052C5" w14:textId="77777777" w:rsidR="006C468E" w:rsidRPr="006C468E" w:rsidRDefault="006C468E" w:rsidP="006C468E">
            <w:pPr>
              <w:ind w:firstLine="0"/>
            </w:pPr>
            <w:r>
              <w:t>Thayer</w:t>
            </w:r>
          </w:p>
        </w:tc>
      </w:tr>
      <w:tr w:rsidR="006C468E" w:rsidRPr="006C468E" w14:paraId="1508F81B" w14:textId="77777777" w:rsidTr="006C468E">
        <w:tc>
          <w:tcPr>
            <w:tcW w:w="2179" w:type="dxa"/>
            <w:shd w:val="clear" w:color="auto" w:fill="auto"/>
          </w:tcPr>
          <w:p w14:paraId="66D47F34" w14:textId="77777777" w:rsidR="006C468E" w:rsidRPr="006C468E" w:rsidRDefault="006C468E" w:rsidP="006C468E">
            <w:pPr>
              <w:ind w:firstLine="0"/>
            </w:pPr>
            <w:r>
              <w:t>Trantham</w:t>
            </w:r>
          </w:p>
        </w:tc>
        <w:tc>
          <w:tcPr>
            <w:tcW w:w="2179" w:type="dxa"/>
            <w:shd w:val="clear" w:color="auto" w:fill="auto"/>
          </w:tcPr>
          <w:p w14:paraId="0120DD63" w14:textId="77777777" w:rsidR="006C468E" w:rsidRPr="006C468E" w:rsidRDefault="006C468E" w:rsidP="006C468E">
            <w:pPr>
              <w:ind w:firstLine="0"/>
            </w:pPr>
            <w:r>
              <w:t>West</w:t>
            </w:r>
          </w:p>
        </w:tc>
        <w:tc>
          <w:tcPr>
            <w:tcW w:w="2180" w:type="dxa"/>
            <w:shd w:val="clear" w:color="auto" w:fill="auto"/>
          </w:tcPr>
          <w:p w14:paraId="64D9DD3A" w14:textId="77777777" w:rsidR="006C468E" w:rsidRPr="006C468E" w:rsidRDefault="006C468E" w:rsidP="006C468E">
            <w:pPr>
              <w:ind w:firstLine="0"/>
            </w:pPr>
            <w:r>
              <w:t>White</w:t>
            </w:r>
          </w:p>
        </w:tc>
      </w:tr>
      <w:tr w:rsidR="006C468E" w:rsidRPr="006C468E" w14:paraId="1D7E552C" w14:textId="77777777" w:rsidTr="006C468E">
        <w:tc>
          <w:tcPr>
            <w:tcW w:w="2179" w:type="dxa"/>
            <w:shd w:val="clear" w:color="auto" w:fill="auto"/>
          </w:tcPr>
          <w:p w14:paraId="1422D052" w14:textId="77777777" w:rsidR="006C468E" w:rsidRPr="006C468E" w:rsidRDefault="006C468E" w:rsidP="006C468E">
            <w:pPr>
              <w:keepNext/>
              <w:ind w:firstLine="0"/>
            </w:pPr>
            <w:r>
              <w:t>Whitmire</w:t>
            </w:r>
          </w:p>
        </w:tc>
        <w:tc>
          <w:tcPr>
            <w:tcW w:w="2179" w:type="dxa"/>
            <w:shd w:val="clear" w:color="auto" w:fill="auto"/>
          </w:tcPr>
          <w:p w14:paraId="169E8939" w14:textId="77777777" w:rsidR="006C468E" w:rsidRPr="006C468E" w:rsidRDefault="006C468E" w:rsidP="006C468E">
            <w:pPr>
              <w:keepNext/>
              <w:ind w:firstLine="0"/>
            </w:pPr>
            <w:r>
              <w:t>Willis</w:t>
            </w:r>
          </w:p>
        </w:tc>
        <w:tc>
          <w:tcPr>
            <w:tcW w:w="2180" w:type="dxa"/>
            <w:shd w:val="clear" w:color="auto" w:fill="auto"/>
          </w:tcPr>
          <w:p w14:paraId="5B03025B" w14:textId="77777777" w:rsidR="006C468E" w:rsidRPr="006C468E" w:rsidRDefault="006C468E" w:rsidP="006C468E">
            <w:pPr>
              <w:keepNext/>
              <w:ind w:firstLine="0"/>
            </w:pPr>
            <w:r>
              <w:t>Wooten</w:t>
            </w:r>
          </w:p>
        </w:tc>
      </w:tr>
      <w:tr w:rsidR="006C468E" w:rsidRPr="006C468E" w14:paraId="52098B8B" w14:textId="77777777" w:rsidTr="006C468E">
        <w:tc>
          <w:tcPr>
            <w:tcW w:w="2179" w:type="dxa"/>
            <w:shd w:val="clear" w:color="auto" w:fill="auto"/>
          </w:tcPr>
          <w:p w14:paraId="129632FB" w14:textId="77777777" w:rsidR="006C468E" w:rsidRPr="006C468E" w:rsidRDefault="006C468E" w:rsidP="006C468E">
            <w:pPr>
              <w:keepNext/>
              <w:ind w:firstLine="0"/>
            </w:pPr>
            <w:r>
              <w:t>Yow</w:t>
            </w:r>
          </w:p>
        </w:tc>
        <w:tc>
          <w:tcPr>
            <w:tcW w:w="2179" w:type="dxa"/>
            <w:shd w:val="clear" w:color="auto" w:fill="auto"/>
          </w:tcPr>
          <w:p w14:paraId="272E914A" w14:textId="77777777" w:rsidR="006C468E" w:rsidRPr="006C468E" w:rsidRDefault="006C468E" w:rsidP="006C468E">
            <w:pPr>
              <w:keepNext/>
              <w:ind w:firstLine="0"/>
            </w:pPr>
          </w:p>
        </w:tc>
        <w:tc>
          <w:tcPr>
            <w:tcW w:w="2180" w:type="dxa"/>
            <w:shd w:val="clear" w:color="auto" w:fill="auto"/>
          </w:tcPr>
          <w:p w14:paraId="40889003" w14:textId="77777777" w:rsidR="006C468E" w:rsidRPr="006C468E" w:rsidRDefault="006C468E" w:rsidP="006C468E">
            <w:pPr>
              <w:keepNext/>
              <w:ind w:firstLine="0"/>
            </w:pPr>
          </w:p>
        </w:tc>
      </w:tr>
    </w:tbl>
    <w:p w14:paraId="533B4623" w14:textId="77777777" w:rsidR="006C468E" w:rsidRDefault="006C468E" w:rsidP="006C468E"/>
    <w:p w14:paraId="23FE831C" w14:textId="77777777" w:rsidR="006C468E" w:rsidRDefault="006C468E" w:rsidP="006C468E">
      <w:pPr>
        <w:jc w:val="center"/>
        <w:rPr>
          <w:b/>
        </w:rPr>
      </w:pPr>
      <w:r w:rsidRPr="006C468E">
        <w:rPr>
          <w:b/>
        </w:rPr>
        <w:t>Total--70</w:t>
      </w:r>
    </w:p>
    <w:p w14:paraId="75F88D34" w14:textId="77777777" w:rsidR="006C468E" w:rsidRDefault="006C468E" w:rsidP="006C468E">
      <w:pPr>
        <w:jc w:val="center"/>
        <w:rPr>
          <w:b/>
        </w:rPr>
      </w:pPr>
    </w:p>
    <w:p w14:paraId="5B4E0165"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72595535" w14:textId="77777777" w:rsidTr="006C468E">
        <w:tc>
          <w:tcPr>
            <w:tcW w:w="2179" w:type="dxa"/>
            <w:shd w:val="clear" w:color="auto" w:fill="auto"/>
          </w:tcPr>
          <w:p w14:paraId="5A98631F" w14:textId="77777777" w:rsidR="006C468E" w:rsidRPr="006C468E" w:rsidRDefault="006C468E" w:rsidP="006C468E">
            <w:pPr>
              <w:keepNext/>
              <w:ind w:firstLine="0"/>
            </w:pPr>
            <w:r>
              <w:t>Alexander</w:t>
            </w:r>
          </w:p>
        </w:tc>
        <w:tc>
          <w:tcPr>
            <w:tcW w:w="2179" w:type="dxa"/>
            <w:shd w:val="clear" w:color="auto" w:fill="auto"/>
          </w:tcPr>
          <w:p w14:paraId="231F7787" w14:textId="77777777" w:rsidR="006C468E" w:rsidRPr="006C468E" w:rsidRDefault="006C468E" w:rsidP="006C468E">
            <w:pPr>
              <w:keepNext/>
              <w:ind w:firstLine="0"/>
            </w:pPr>
            <w:r>
              <w:t>Anderson</w:t>
            </w:r>
          </w:p>
        </w:tc>
        <w:tc>
          <w:tcPr>
            <w:tcW w:w="2180" w:type="dxa"/>
            <w:shd w:val="clear" w:color="auto" w:fill="auto"/>
          </w:tcPr>
          <w:p w14:paraId="093932AA" w14:textId="77777777" w:rsidR="006C468E" w:rsidRPr="006C468E" w:rsidRDefault="006C468E" w:rsidP="006C468E">
            <w:pPr>
              <w:keepNext/>
              <w:ind w:firstLine="0"/>
            </w:pPr>
            <w:r>
              <w:t>Atkinson</w:t>
            </w:r>
          </w:p>
        </w:tc>
      </w:tr>
      <w:tr w:rsidR="006C468E" w:rsidRPr="006C468E" w14:paraId="4E2D5D9C" w14:textId="77777777" w:rsidTr="006C468E">
        <w:tc>
          <w:tcPr>
            <w:tcW w:w="2179" w:type="dxa"/>
            <w:shd w:val="clear" w:color="auto" w:fill="auto"/>
          </w:tcPr>
          <w:p w14:paraId="6826CDF5" w14:textId="77777777" w:rsidR="006C468E" w:rsidRPr="006C468E" w:rsidRDefault="006C468E" w:rsidP="006C468E">
            <w:pPr>
              <w:ind w:firstLine="0"/>
            </w:pPr>
            <w:r>
              <w:t>Bamberg</w:t>
            </w:r>
          </w:p>
        </w:tc>
        <w:tc>
          <w:tcPr>
            <w:tcW w:w="2179" w:type="dxa"/>
            <w:shd w:val="clear" w:color="auto" w:fill="auto"/>
          </w:tcPr>
          <w:p w14:paraId="33B82C03" w14:textId="77777777" w:rsidR="006C468E" w:rsidRPr="006C468E" w:rsidRDefault="006C468E" w:rsidP="006C468E">
            <w:pPr>
              <w:ind w:firstLine="0"/>
            </w:pPr>
            <w:r>
              <w:t>Brawley</w:t>
            </w:r>
          </w:p>
        </w:tc>
        <w:tc>
          <w:tcPr>
            <w:tcW w:w="2180" w:type="dxa"/>
            <w:shd w:val="clear" w:color="auto" w:fill="auto"/>
          </w:tcPr>
          <w:p w14:paraId="3B7D3A2B" w14:textId="77777777" w:rsidR="006C468E" w:rsidRPr="006C468E" w:rsidRDefault="006C468E" w:rsidP="006C468E">
            <w:pPr>
              <w:ind w:firstLine="0"/>
            </w:pPr>
            <w:r>
              <w:t>Clyburn</w:t>
            </w:r>
          </w:p>
        </w:tc>
      </w:tr>
      <w:tr w:rsidR="006C468E" w:rsidRPr="006C468E" w14:paraId="3AF9C4C6" w14:textId="77777777" w:rsidTr="006C468E">
        <w:tc>
          <w:tcPr>
            <w:tcW w:w="2179" w:type="dxa"/>
            <w:shd w:val="clear" w:color="auto" w:fill="auto"/>
          </w:tcPr>
          <w:p w14:paraId="3D6D0948" w14:textId="77777777" w:rsidR="006C468E" w:rsidRPr="006C468E" w:rsidRDefault="006C468E" w:rsidP="006C468E">
            <w:pPr>
              <w:ind w:firstLine="0"/>
            </w:pPr>
            <w:r>
              <w:t>Cobb-Hunter</w:t>
            </w:r>
          </w:p>
        </w:tc>
        <w:tc>
          <w:tcPr>
            <w:tcW w:w="2179" w:type="dxa"/>
            <w:shd w:val="clear" w:color="auto" w:fill="auto"/>
          </w:tcPr>
          <w:p w14:paraId="1B09E04E" w14:textId="77777777" w:rsidR="006C468E" w:rsidRPr="006C468E" w:rsidRDefault="006C468E" w:rsidP="006C468E">
            <w:pPr>
              <w:ind w:firstLine="0"/>
            </w:pPr>
            <w:r>
              <w:t>Dillard</w:t>
            </w:r>
          </w:p>
        </w:tc>
        <w:tc>
          <w:tcPr>
            <w:tcW w:w="2180" w:type="dxa"/>
            <w:shd w:val="clear" w:color="auto" w:fill="auto"/>
          </w:tcPr>
          <w:p w14:paraId="64EEDF4F" w14:textId="77777777" w:rsidR="006C468E" w:rsidRPr="006C468E" w:rsidRDefault="006C468E" w:rsidP="006C468E">
            <w:pPr>
              <w:ind w:firstLine="0"/>
            </w:pPr>
            <w:r>
              <w:t>Garvin</w:t>
            </w:r>
          </w:p>
        </w:tc>
      </w:tr>
      <w:tr w:rsidR="006C468E" w:rsidRPr="006C468E" w14:paraId="582DE73B" w14:textId="77777777" w:rsidTr="006C468E">
        <w:tc>
          <w:tcPr>
            <w:tcW w:w="2179" w:type="dxa"/>
            <w:shd w:val="clear" w:color="auto" w:fill="auto"/>
          </w:tcPr>
          <w:p w14:paraId="1AFEA910" w14:textId="77777777" w:rsidR="006C468E" w:rsidRPr="006C468E" w:rsidRDefault="006C468E" w:rsidP="006C468E">
            <w:pPr>
              <w:ind w:firstLine="0"/>
            </w:pPr>
            <w:r>
              <w:t>Gilliard</w:t>
            </w:r>
          </w:p>
        </w:tc>
        <w:tc>
          <w:tcPr>
            <w:tcW w:w="2179" w:type="dxa"/>
            <w:shd w:val="clear" w:color="auto" w:fill="auto"/>
          </w:tcPr>
          <w:p w14:paraId="36A88914" w14:textId="77777777" w:rsidR="006C468E" w:rsidRPr="006C468E" w:rsidRDefault="006C468E" w:rsidP="006C468E">
            <w:pPr>
              <w:ind w:firstLine="0"/>
            </w:pPr>
            <w:r>
              <w:t>Govan</w:t>
            </w:r>
          </w:p>
        </w:tc>
        <w:tc>
          <w:tcPr>
            <w:tcW w:w="2180" w:type="dxa"/>
            <w:shd w:val="clear" w:color="auto" w:fill="auto"/>
          </w:tcPr>
          <w:p w14:paraId="7A9F9BEE" w14:textId="77777777" w:rsidR="006C468E" w:rsidRPr="006C468E" w:rsidRDefault="006C468E" w:rsidP="006C468E">
            <w:pPr>
              <w:ind w:firstLine="0"/>
            </w:pPr>
            <w:r>
              <w:t>Hayes</w:t>
            </w:r>
          </w:p>
        </w:tc>
      </w:tr>
      <w:tr w:rsidR="006C468E" w:rsidRPr="006C468E" w14:paraId="3C4DE3EB" w14:textId="77777777" w:rsidTr="006C468E">
        <w:tc>
          <w:tcPr>
            <w:tcW w:w="2179" w:type="dxa"/>
            <w:shd w:val="clear" w:color="auto" w:fill="auto"/>
          </w:tcPr>
          <w:p w14:paraId="740CA051" w14:textId="77777777" w:rsidR="006C468E" w:rsidRPr="006C468E" w:rsidRDefault="006C468E" w:rsidP="006C468E">
            <w:pPr>
              <w:ind w:firstLine="0"/>
            </w:pPr>
            <w:r>
              <w:t>Henderson-Myers</w:t>
            </w:r>
          </w:p>
        </w:tc>
        <w:tc>
          <w:tcPr>
            <w:tcW w:w="2179" w:type="dxa"/>
            <w:shd w:val="clear" w:color="auto" w:fill="auto"/>
          </w:tcPr>
          <w:p w14:paraId="236F341F" w14:textId="77777777" w:rsidR="006C468E" w:rsidRPr="006C468E" w:rsidRDefault="006C468E" w:rsidP="006C468E">
            <w:pPr>
              <w:ind w:firstLine="0"/>
            </w:pPr>
            <w:r>
              <w:t>Henegan</w:t>
            </w:r>
          </w:p>
        </w:tc>
        <w:tc>
          <w:tcPr>
            <w:tcW w:w="2180" w:type="dxa"/>
            <w:shd w:val="clear" w:color="auto" w:fill="auto"/>
          </w:tcPr>
          <w:p w14:paraId="7C2F43ED" w14:textId="77777777" w:rsidR="006C468E" w:rsidRPr="006C468E" w:rsidRDefault="006C468E" w:rsidP="006C468E">
            <w:pPr>
              <w:ind w:firstLine="0"/>
            </w:pPr>
            <w:r>
              <w:t>Howard</w:t>
            </w:r>
          </w:p>
        </w:tc>
      </w:tr>
      <w:tr w:rsidR="006C468E" w:rsidRPr="006C468E" w14:paraId="7819B366" w14:textId="77777777" w:rsidTr="006C468E">
        <w:tc>
          <w:tcPr>
            <w:tcW w:w="2179" w:type="dxa"/>
            <w:shd w:val="clear" w:color="auto" w:fill="auto"/>
          </w:tcPr>
          <w:p w14:paraId="132D7BED" w14:textId="77777777" w:rsidR="006C468E" w:rsidRPr="006C468E" w:rsidRDefault="006C468E" w:rsidP="006C468E">
            <w:pPr>
              <w:ind w:firstLine="0"/>
            </w:pPr>
            <w:r>
              <w:t>Jefferson</w:t>
            </w:r>
          </w:p>
        </w:tc>
        <w:tc>
          <w:tcPr>
            <w:tcW w:w="2179" w:type="dxa"/>
            <w:shd w:val="clear" w:color="auto" w:fill="auto"/>
          </w:tcPr>
          <w:p w14:paraId="52F7E67F" w14:textId="77777777" w:rsidR="006C468E" w:rsidRPr="006C468E" w:rsidRDefault="006C468E" w:rsidP="006C468E">
            <w:pPr>
              <w:ind w:firstLine="0"/>
            </w:pPr>
            <w:r>
              <w:t>K. O. Johnson</w:t>
            </w:r>
          </w:p>
        </w:tc>
        <w:tc>
          <w:tcPr>
            <w:tcW w:w="2180" w:type="dxa"/>
            <w:shd w:val="clear" w:color="auto" w:fill="auto"/>
          </w:tcPr>
          <w:p w14:paraId="0B528735" w14:textId="77777777" w:rsidR="006C468E" w:rsidRPr="006C468E" w:rsidRDefault="006C468E" w:rsidP="006C468E">
            <w:pPr>
              <w:ind w:firstLine="0"/>
            </w:pPr>
            <w:r>
              <w:t>King</w:t>
            </w:r>
          </w:p>
        </w:tc>
      </w:tr>
      <w:tr w:rsidR="006C468E" w:rsidRPr="006C468E" w14:paraId="12F0A67D" w14:textId="77777777" w:rsidTr="006C468E">
        <w:tc>
          <w:tcPr>
            <w:tcW w:w="2179" w:type="dxa"/>
            <w:shd w:val="clear" w:color="auto" w:fill="auto"/>
          </w:tcPr>
          <w:p w14:paraId="0D044446" w14:textId="77777777" w:rsidR="006C468E" w:rsidRPr="006C468E" w:rsidRDefault="006C468E" w:rsidP="006C468E">
            <w:pPr>
              <w:ind w:firstLine="0"/>
            </w:pPr>
            <w:r>
              <w:t>Kirby</w:t>
            </w:r>
          </w:p>
        </w:tc>
        <w:tc>
          <w:tcPr>
            <w:tcW w:w="2179" w:type="dxa"/>
            <w:shd w:val="clear" w:color="auto" w:fill="auto"/>
          </w:tcPr>
          <w:p w14:paraId="77BBDA6A" w14:textId="77777777" w:rsidR="006C468E" w:rsidRPr="006C468E" w:rsidRDefault="006C468E" w:rsidP="006C468E">
            <w:pPr>
              <w:ind w:firstLine="0"/>
            </w:pPr>
            <w:r>
              <w:t>Matthews</w:t>
            </w:r>
          </w:p>
        </w:tc>
        <w:tc>
          <w:tcPr>
            <w:tcW w:w="2180" w:type="dxa"/>
            <w:shd w:val="clear" w:color="auto" w:fill="auto"/>
          </w:tcPr>
          <w:p w14:paraId="7CB6FC0E" w14:textId="77777777" w:rsidR="006C468E" w:rsidRPr="006C468E" w:rsidRDefault="006C468E" w:rsidP="006C468E">
            <w:pPr>
              <w:ind w:firstLine="0"/>
            </w:pPr>
            <w:r>
              <w:t>McDaniel</w:t>
            </w:r>
          </w:p>
        </w:tc>
      </w:tr>
      <w:tr w:rsidR="006C468E" w:rsidRPr="006C468E" w14:paraId="14E5CC39" w14:textId="77777777" w:rsidTr="006C468E">
        <w:tc>
          <w:tcPr>
            <w:tcW w:w="2179" w:type="dxa"/>
            <w:shd w:val="clear" w:color="auto" w:fill="auto"/>
          </w:tcPr>
          <w:p w14:paraId="352FD790" w14:textId="77777777" w:rsidR="006C468E" w:rsidRPr="006C468E" w:rsidRDefault="006C468E" w:rsidP="006C468E">
            <w:pPr>
              <w:ind w:firstLine="0"/>
            </w:pPr>
            <w:r>
              <w:t>McKnight</w:t>
            </w:r>
          </w:p>
        </w:tc>
        <w:tc>
          <w:tcPr>
            <w:tcW w:w="2179" w:type="dxa"/>
            <w:shd w:val="clear" w:color="auto" w:fill="auto"/>
          </w:tcPr>
          <w:p w14:paraId="076D741A" w14:textId="77777777" w:rsidR="006C468E" w:rsidRPr="006C468E" w:rsidRDefault="006C468E" w:rsidP="006C468E">
            <w:pPr>
              <w:ind w:firstLine="0"/>
            </w:pPr>
            <w:r>
              <w:t>J. Moore</w:t>
            </w:r>
          </w:p>
        </w:tc>
        <w:tc>
          <w:tcPr>
            <w:tcW w:w="2180" w:type="dxa"/>
            <w:shd w:val="clear" w:color="auto" w:fill="auto"/>
          </w:tcPr>
          <w:p w14:paraId="0D0BB32F" w14:textId="77777777" w:rsidR="006C468E" w:rsidRPr="006C468E" w:rsidRDefault="006C468E" w:rsidP="006C468E">
            <w:pPr>
              <w:ind w:firstLine="0"/>
            </w:pPr>
            <w:r>
              <w:t>Murray</w:t>
            </w:r>
          </w:p>
        </w:tc>
      </w:tr>
      <w:tr w:rsidR="006C468E" w:rsidRPr="006C468E" w14:paraId="207131A7" w14:textId="77777777" w:rsidTr="006C468E">
        <w:tc>
          <w:tcPr>
            <w:tcW w:w="2179" w:type="dxa"/>
            <w:shd w:val="clear" w:color="auto" w:fill="auto"/>
          </w:tcPr>
          <w:p w14:paraId="4ED85862" w14:textId="77777777" w:rsidR="006C468E" w:rsidRPr="006C468E" w:rsidRDefault="006C468E" w:rsidP="006C468E">
            <w:pPr>
              <w:ind w:firstLine="0"/>
            </w:pPr>
            <w:r>
              <w:t>Ott</w:t>
            </w:r>
          </w:p>
        </w:tc>
        <w:tc>
          <w:tcPr>
            <w:tcW w:w="2179" w:type="dxa"/>
            <w:shd w:val="clear" w:color="auto" w:fill="auto"/>
          </w:tcPr>
          <w:p w14:paraId="5CC391D9" w14:textId="77777777" w:rsidR="006C468E" w:rsidRPr="006C468E" w:rsidRDefault="006C468E" w:rsidP="006C468E">
            <w:pPr>
              <w:ind w:firstLine="0"/>
            </w:pPr>
            <w:r>
              <w:t>Parks</w:t>
            </w:r>
          </w:p>
        </w:tc>
        <w:tc>
          <w:tcPr>
            <w:tcW w:w="2180" w:type="dxa"/>
            <w:shd w:val="clear" w:color="auto" w:fill="auto"/>
          </w:tcPr>
          <w:p w14:paraId="55BF2166" w14:textId="77777777" w:rsidR="006C468E" w:rsidRPr="006C468E" w:rsidRDefault="006C468E" w:rsidP="006C468E">
            <w:pPr>
              <w:ind w:firstLine="0"/>
            </w:pPr>
            <w:r>
              <w:t>Rivers</w:t>
            </w:r>
          </w:p>
        </w:tc>
      </w:tr>
      <w:tr w:rsidR="006C468E" w:rsidRPr="006C468E" w14:paraId="2A8BDE1C" w14:textId="77777777" w:rsidTr="006C468E">
        <w:tc>
          <w:tcPr>
            <w:tcW w:w="2179" w:type="dxa"/>
            <w:shd w:val="clear" w:color="auto" w:fill="auto"/>
          </w:tcPr>
          <w:p w14:paraId="318AA737" w14:textId="77777777" w:rsidR="006C468E" w:rsidRPr="006C468E" w:rsidRDefault="006C468E" w:rsidP="006C468E">
            <w:pPr>
              <w:ind w:firstLine="0"/>
            </w:pPr>
            <w:r>
              <w:t>Rose</w:t>
            </w:r>
          </w:p>
        </w:tc>
        <w:tc>
          <w:tcPr>
            <w:tcW w:w="2179" w:type="dxa"/>
            <w:shd w:val="clear" w:color="auto" w:fill="auto"/>
          </w:tcPr>
          <w:p w14:paraId="2F3DB0C3" w14:textId="77777777" w:rsidR="006C468E" w:rsidRPr="006C468E" w:rsidRDefault="006C468E" w:rsidP="006C468E">
            <w:pPr>
              <w:ind w:firstLine="0"/>
            </w:pPr>
            <w:r>
              <w:t>Rutherford</w:t>
            </w:r>
          </w:p>
        </w:tc>
        <w:tc>
          <w:tcPr>
            <w:tcW w:w="2180" w:type="dxa"/>
            <w:shd w:val="clear" w:color="auto" w:fill="auto"/>
          </w:tcPr>
          <w:p w14:paraId="6CB30320" w14:textId="77777777" w:rsidR="006C468E" w:rsidRPr="006C468E" w:rsidRDefault="006C468E" w:rsidP="006C468E">
            <w:pPr>
              <w:ind w:firstLine="0"/>
            </w:pPr>
            <w:r>
              <w:t>Tedder</w:t>
            </w:r>
          </w:p>
        </w:tc>
      </w:tr>
      <w:tr w:rsidR="006C468E" w:rsidRPr="006C468E" w14:paraId="27B6C988" w14:textId="77777777" w:rsidTr="006C468E">
        <w:tc>
          <w:tcPr>
            <w:tcW w:w="2179" w:type="dxa"/>
            <w:shd w:val="clear" w:color="auto" w:fill="auto"/>
          </w:tcPr>
          <w:p w14:paraId="52D498D6" w14:textId="77777777" w:rsidR="006C468E" w:rsidRPr="006C468E" w:rsidRDefault="006C468E" w:rsidP="006C468E">
            <w:pPr>
              <w:keepNext/>
              <w:ind w:firstLine="0"/>
            </w:pPr>
            <w:r>
              <w:t>Thigpen</w:t>
            </w:r>
          </w:p>
        </w:tc>
        <w:tc>
          <w:tcPr>
            <w:tcW w:w="2179" w:type="dxa"/>
            <w:shd w:val="clear" w:color="auto" w:fill="auto"/>
          </w:tcPr>
          <w:p w14:paraId="40F81A37" w14:textId="77777777" w:rsidR="006C468E" w:rsidRPr="006C468E" w:rsidRDefault="006C468E" w:rsidP="006C468E">
            <w:pPr>
              <w:keepNext/>
              <w:ind w:firstLine="0"/>
            </w:pPr>
            <w:r>
              <w:t>Wheeler</w:t>
            </w:r>
          </w:p>
        </w:tc>
        <w:tc>
          <w:tcPr>
            <w:tcW w:w="2180" w:type="dxa"/>
            <w:shd w:val="clear" w:color="auto" w:fill="auto"/>
          </w:tcPr>
          <w:p w14:paraId="09128CF8" w14:textId="77777777" w:rsidR="006C468E" w:rsidRPr="006C468E" w:rsidRDefault="006C468E" w:rsidP="006C468E">
            <w:pPr>
              <w:keepNext/>
              <w:ind w:firstLine="0"/>
            </w:pPr>
            <w:r>
              <w:t>R. Williams</w:t>
            </w:r>
          </w:p>
        </w:tc>
      </w:tr>
      <w:tr w:rsidR="006C468E" w:rsidRPr="006C468E" w14:paraId="403EBE90" w14:textId="77777777" w:rsidTr="006C468E">
        <w:tc>
          <w:tcPr>
            <w:tcW w:w="2179" w:type="dxa"/>
            <w:shd w:val="clear" w:color="auto" w:fill="auto"/>
          </w:tcPr>
          <w:p w14:paraId="2A5E2C2B" w14:textId="77777777" w:rsidR="006C468E" w:rsidRPr="006C468E" w:rsidRDefault="006C468E" w:rsidP="006C468E">
            <w:pPr>
              <w:keepNext/>
              <w:ind w:firstLine="0"/>
            </w:pPr>
            <w:r>
              <w:t>S. Williams</w:t>
            </w:r>
          </w:p>
        </w:tc>
        <w:tc>
          <w:tcPr>
            <w:tcW w:w="2179" w:type="dxa"/>
            <w:shd w:val="clear" w:color="auto" w:fill="auto"/>
          </w:tcPr>
          <w:p w14:paraId="79D12537" w14:textId="77777777" w:rsidR="006C468E" w:rsidRPr="006C468E" w:rsidRDefault="006C468E" w:rsidP="006C468E">
            <w:pPr>
              <w:keepNext/>
              <w:ind w:firstLine="0"/>
            </w:pPr>
          </w:p>
        </w:tc>
        <w:tc>
          <w:tcPr>
            <w:tcW w:w="2180" w:type="dxa"/>
            <w:shd w:val="clear" w:color="auto" w:fill="auto"/>
          </w:tcPr>
          <w:p w14:paraId="678DA6A4" w14:textId="77777777" w:rsidR="006C468E" w:rsidRPr="006C468E" w:rsidRDefault="006C468E" w:rsidP="006C468E">
            <w:pPr>
              <w:keepNext/>
              <w:ind w:firstLine="0"/>
            </w:pPr>
          </w:p>
        </w:tc>
      </w:tr>
    </w:tbl>
    <w:p w14:paraId="4221841D" w14:textId="77777777" w:rsidR="006C468E" w:rsidRDefault="006C468E" w:rsidP="006C468E"/>
    <w:p w14:paraId="1AD6124C" w14:textId="77777777" w:rsidR="006C468E" w:rsidRDefault="006C468E" w:rsidP="006C468E">
      <w:pPr>
        <w:jc w:val="center"/>
        <w:rPr>
          <w:b/>
        </w:rPr>
      </w:pPr>
      <w:r w:rsidRPr="006C468E">
        <w:rPr>
          <w:b/>
        </w:rPr>
        <w:t>Total--34</w:t>
      </w:r>
    </w:p>
    <w:p w14:paraId="2188A535" w14:textId="77777777" w:rsidR="006C468E" w:rsidRDefault="006C468E" w:rsidP="006C468E">
      <w:pPr>
        <w:jc w:val="center"/>
        <w:rPr>
          <w:b/>
        </w:rPr>
      </w:pPr>
    </w:p>
    <w:p w14:paraId="1236B38E" w14:textId="77777777" w:rsidR="006C468E" w:rsidRDefault="006C468E" w:rsidP="006C468E">
      <w:r>
        <w:t>So, the amendment was tabled.</w:t>
      </w:r>
    </w:p>
    <w:p w14:paraId="57930522" w14:textId="77777777" w:rsidR="004619D6" w:rsidRDefault="004619D6" w:rsidP="006C468E"/>
    <w:p w14:paraId="3E38CC2F" w14:textId="77777777" w:rsidR="006C468E" w:rsidRPr="0050115E" w:rsidRDefault="006C468E" w:rsidP="006C468E">
      <w:r w:rsidRPr="0050115E">
        <w:t>Reps. MCDANIEL and KING proposed the following Amendment No. 262</w:t>
      </w:r>
      <w:r w:rsidR="004619D6">
        <w:t xml:space="preserve"> to </w:t>
      </w:r>
      <w:r w:rsidRPr="0050115E">
        <w:t>H. 5183 (COUNCIL\SA\5183C209.JN.SA22), which was tabled:</w:t>
      </w:r>
    </w:p>
    <w:p w14:paraId="23FDF0F5" w14:textId="77777777" w:rsidR="006C468E" w:rsidRPr="0050115E" w:rsidRDefault="006C468E" w:rsidP="006C468E">
      <w:r w:rsidRPr="0050115E">
        <w:t>Amend the bill, as and if amended, SECTION 2, by deleting Section 59-29-600(A)(3).</w:t>
      </w:r>
    </w:p>
    <w:p w14:paraId="60119E39" w14:textId="77777777" w:rsidR="006C468E" w:rsidRPr="0050115E" w:rsidRDefault="006C468E" w:rsidP="006C468E">
      <w:r w:rsidRPr="0050115E">
        <w:t>Renumber sections to conform.</w:t>
      </w:r>
    </w:p>
    <w:p w14:paraId="1EEFEBE4" w14:textId="77777777" w:rsidR="006C468E" w:rsidRPr="0050115E" w:rsidRDefault="006C468E" w:rsidP="006C468E">
      <w:r w:rsidRPr="0050115E">
        <w:t>Amend title to conform.</w:t>
      </w:r>
    </w:p>
    <w:p w14:paraId="753954FA" w14:textId="77777777" w:rsidR="006C468E" w:rsidRDefault="006C468E" w:rsidP="006C468E">
      <w:bookmarkStart w:id="121" w:name="file_end285"/>
      <w:bookmarkEnd w:id="121"/>
    </w:p>
    <w:p w14:paraId="337E0224" w14:textId="77777777" w:rsidR="006C468E" w:rsidRDefault="006C468E" w:rsidP="006C468E">
      <w:r>
        <w:t>Rep. KING spoke in favor of the amendment.</w:t>
      </w:r>
    </w:p>
    <w:p w14:paraId="0424FAB8" w14:textId="77777777" w:rsidR="006C468E" w:rsidRDefault="006C468E" w:rsidP="006C468E"/>
    <w:p w14:paraId="19B31DF1" w14:textId="77777777" w:rsidR="006C468E" w:rsidRDefault="006C468E" w:rsidP="006C468E">
      <w:r>
        <w:t>Rep. ALLISON moved to table the amendment.</w:t>
      </w:r>
    </w:p>
    <w:p w14:paraId="079069C4" w14:textId="77777777" w:rsidR="006C468E" w:rsidRDefault="006C468E" w:rsidP="006C468E"/>
    <w:p w14:paraId="4A36350E" w14:textId="77777777" w:rsidR="006C468E" w:rsidRDefault="006C468E" w:rsidP="006C468E">
      <w:r>
        <w:t>Rep. KING demanded the yeas and nays which were taken, resulting as follows:</w:t>
      </w:r>
    </w:p>
    <w:p w14:paraId="1C9E4469" w14:textId="77777777" w:rsidR="006C468E" w:rsidRDefault="006C468E" w:rsidP="006C468E">
      <w:pPr>
        <w:jc w:val="center"/>
      </w:pPr>
      <w:bookmarkStart w:id="122" w:name="vote_start288"/>
      <w:bookmarkEnd w:id="122"/>
      <w:r>
        <w:t>Yeas 70; Nays 35</w:t>
      </w:r>
    </w:p>
    <w:p w14:paraId="7EB34050" w14:textId="77777777" w:rsidR="006C468E" w:rsidRDefault="006C468E" w:rsidP="006C468E">
      <w:pPr>
        <w:jc w:val="center"/>
      </w:pPr>
    </w:p>
    <w:p w14:paraId="3DB74AE7"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20B91C94" w14:textId="77777777" w:rsidTr="006C468E">
        <w:tc>
          <w:tcPr>
            <w:tcW w:w="2179" w:type="dxa"/>
            <w:shd w:val="clear" w:color="auto" w:fill="auto"/>
          </w:tcPr>
          <w:p w14:paraId="3BC153EA" w14:textId="77777777" w:rsidR="006C468E" w:rsidRPr="006C468E" w:rsidRDefault="006C468E" w:rsidP="006C468E">
            <w:pPr>
              <w:keepNext/>
              <w:ind w:firstLine="0"/>
            </w:pPr>
            <w:r>
              <w:t>Allison</w:t>
            </w:r>
          </w:p>
        </w:tc>
        <w:tc>
          <w:tcPr>
            <w:tcW w:w="2179" w:type="dxa"/>
            <w:shd w:val="clear" w:color="auto" w:fill="auto"/>
          </w:tcPr>
          <w:p w14:paraId="02BD033D" w14:textId="77777777" w:rsidR="006C468E" w:rsidRPr="006C468E" w:rsidRDefault="006C468E" w:rsidP="006C468E">
            <w:pPr>
              <w:keepNext/>
              <w:ind w:firstLine="0"/>
            </w:pPr>
            <w:r>
              <w:t>Bailey</w:t>
            </w:r>
          </w:p>
        </w:tc>
        <w:tc>
          <w:tcPr>
            <w:tcW w:w="2180" w:type="dxa"/>
            <w:shd w:val="clear" w:color="auto" w:fill="auto"/>
          </w:tcPr>
          <w:p w14:paraId="2831FCB9" w14:textId="77777777" w:rsidR="006C468E" w:rsidRPr="006C468E" w:rsidRDefault="006C468E" w:rsidP="006C468E">
            <w:pPr>
              <w:keepNext/>
              <w:ind w:firstLine="0"/>
            </w:pPr>
            <w:r>
              <w:t>Ballentine</w:t>
            </w:r>
          </w:p>
        </w:tc>
      </w:tr>
      <w:tr w:rsidR="006C468E" w:rsidRPr="006C468E" w14:paraId="743FC66F" w14:textId="77777777" w:rsidTr="006C468E">
        <w:tc>
          <w:tcPr>
            <w:tcW w:w="2179" w:type="dxa"/>
            <w:shd w:val="clear" w:color="auto" w:fill="auto"/>
          </w:tcPr>
          <w:p w14:paraId="788A1C4C" w14:textId="77777777" w:rsidR="006C468E" w:rsidRPr="006C468E" w:rsidRDefault="006C468E" w:rsidP="006C468E">
            <w:pPr>
              <w:ind w:firstLine="0"/>
            </w:pPr>
            <w:r>
              <w:t>Bannister</w:t>
            </w:r>
          </w:p>
        </w:tc>
        <w:tc>
          <w:tcPr>
            <w:tcW w:w="2179" w:type="dxa"/>
            <w:shd w:val="clear" w:color="auto" w:fill="auto"/>
          </w:tcPr>
          <w:p w14:paraId="656C9B33" w14:textId="77777777" w:rsidR="006C468E" w:rsidRPr="006C468E" w:rsidRDefault="006C468E" w:rsidP="006C468E">
            <w:pPr>
              <w:ind w:firstLine="0"/>
            </w:pPr>
            <w:r>
              <w:t>Blackwell</w:t>
            </w:r>
          </w:p>
        </w:tc>
        <w:tc>
          <w:tcPr>
            <w:tcW w:w="2180" w:type="dxa"/>
            <w:shd w:val="clear" w:color="auto" w:fill="auto"/>
          </w:tcPr>
          <w:p w14:paraId="128ADCA8" w14:textId="77777777" w:rsidR="006C468E" w:rsidRPr="006C468E" w:rsidRDefault="006C468E" w:rsidP="006C468E">
            <w:pPr>
              <w:ind w:firstLine="0"/>
            </w:pPr>
            <w:r>
              <w:t>Brittain</w:t>
            </w:r>
          </w:p>
        </w:tc>
      </w:tr>
      <w:tr w:rsidR="006C468E" w:rsidRPr="006C468E" w14:paraId="0A54D7D6" w14:textId="77777777" w:rsidTr="006C468E">
        <w:tc>
          <w:tcPr>
            <w:tcW w:w="2179" w:type="dxa"/>
            <w:shd w:val="clear" w:color="auto" w:fill="auto"/>
          </w:tcPr>
          <w:p w14:paraId="4DAC9360" w14:textId="77777777" w:rsidR="006C468E" w:rsidRPr="006C468E" w:rsidRDefault="006C468E" w:rsidP="006C468E">
            <w:pPr>
              <w:ind w:firstLine="0"/>
            </w:pPr>
            <w:r>
              <w:t>Bryant</w:t>
            </w:r>
          </w:p>
        </w:tc>
        <w:tc>
          <w:tcPr>
            <w:tcW w:w="2179" w:type="dxa"/>
            <w:shd w:val="clear" w:color="auto" w:fill="auto"/>
          </w:tcPr>
          <w:p w14:paraId="709E97DF" w14:textId="77777777" w:rsidR="006C468E" w:rsidRPr="006C468E" w:rsidRDefault="006C468E" w:rsidP="006C468E">
            <w:pPr>
              <w:ind w:firstLine="0"/>
            </w:pPr>
            <w:r>
              <w:t>Burns</w:t>
            </w:r>
          </w:p>
        </w:tc>
        <w:tc>
          <w:tcPr>
            <w:tcW w:w="2180" w:type="dxa"/>
            <w:shd w:val="clear" w:color="auto" w:fill="auto"/>
          </w:tcPr>
          <w:p w14:paraId="0F354997" w14:textId="77777777" w:rsidR="006C468E" w:rsidRPr="006C468E" w:rsidRDefault="006C468E" w:rsidP="006C468E">
            <w:pPr>
              <w:ind w:firstLine="0"/>
            </w:pPr>
            <w:r>
              <w:t>Bustos</w:t>
            </w:r>
          </w:p>
        </w:tc>
      </w:tr>
      <w:tr w:rsidR="006C468E" w:rsidRPr="006C468E" w14:paraId="7B9CFC94" w14:textId="77777777" w:rsidTr="006C468E">
        <w:tc>
          <w:tcPr>
            <w:tcW w:w="2179" w:type="dxa"/>
            <w:shd w:val="clear" w:color="auto" w:fill="auto"/>
          </w:tcPr>
          <w:p w14:paraId="73E8E622" w14:textId="77777777" w:rsidR="006C468E" w:rsidRPr="006C468E" w:rsidRDefault="006C468E" w:rsidP="006C468E">
            <w:pPr>
              <w:ind w:firstLine="0"/>
            </w:pPr>
            <w:r>
              <w:t>Calhoon</w:t>
            </w:r>
          </w:p>
        </w:tc>
        <w:tc>
          <w:tcPr>
            <w:tcW w:w="2179" w:type="dxa"/>
            <w:shd w:val="clear" w:color="auto" w:fill="auto"/>
          </w:tcPr>
          <w:p w14:paraId="48D1ABCC" w14:textId="77777777" w:rsidR="006C468E" w:rsidRPr="006C468E" w:rsidRDefault="006C468E" w:rsidP="006C468E">
            <w:pPr>
              <w:ind w:firstLine="0"/>
            </w:pPr>
            <w:r>
              <w:t>Carter</w:t>
            </w:r>
          </w:p>
        </w:tc>
        <w:tc>
          <w:tcPr>
            <w:tcW w:w="2180" w:type="dxa"/>
            <w:shd w:val="clear" w:color="auto" w:fill="auto"/>
          </w:tcPr>
          <w:p w14:paraId="2EB89E48" w14:textId="77777777" w:rsidR="006C468E" w:rsidRPr="006C468E" w:rsidRDefault="006C468E" w:rsidP="006C468E">
            <w:pPr>
              <w:ind w:firstLine="0"/>
            </w:pPr>
            <w:r>
              <w:t>Caskey</w:t>
            </w:r>
          </w:p>
        </w:tc>
      </w:tr>
      <w:tr w:rsidR="006C468E" w:rsidRPr="006C468E" w14:paraId="2DBEE3B9" w14:textId="77777777" w:rsidTr="006C468E">
        <w:tc>
          <w:tcPr>
            <w:tcW w:w="2179" w:type="dxa"/>
            <w:shd w:val="clear" w:color="auto" w:fill="auto"/>
          </w:tcPr>
          <w:p w14:paraId="5092C475" w14:textId="77777777" w:rsidR="006C468E" w:rsidRPr="006C468E" w:rsidRDefault="006C468E" w:rsidP="006C468E">
            <w:pPr>
              <w:ind w:firstLine="0"/>
            </w:pPr>
            <w:r>
              <w:t>Chumley</w:t>
            </w:r>
          </w:p>
        </w:tc>
        <w:tc>
          <w:tcPr>
            <w:tcW w:w="2179" w:type="dxa"/>
            <w:shd w:val="clear" w:color="auto" w:fill="auto"/>
          </w:tcPr>
          <w:p w14:paraId="29879EBD" w14:textId="77777777" w:rsidR="006C468E" w:rsidRPr="006C468E" w:rsidRDefault="006C468E" w:rsidP="006C468E">
            <w:pPr>
              <w:ind w:firstLine="0"/>
            </w:pPr>
            <w:r>
              <w:t>Cogswell</w:t>
            </w:r>
          </w:p>
        </w:tc>
        <w:tc>
          <w:tcPr>
            <w:tcW w:w="2180" w:type="dxa"/>
            <w:shd w:val="clear" w:color="auto" w:fill="auto"/>
          </w:tcPr>
          <w:p w14:paraId="52E17128" w14:textId="77777777" w:rsidR="006C468E" w:rsidRPr="006C468E" w:rsidRDefault="006C468E" w:rsidP="006C468E">
            <w:pPr>
              <w:ind w:firstLine="0"/>
            </w:pPr>
            <w:r>
              <w:t>Collins</w:t>
            </w:r>
          </w:p>
        </w:tc>
      </w:tr>
      <w:tr w:rsidR="006C468E" w:rsidRPr="006C468E" w14:paraId="79044823" w14:textId="77777777" w:rsidTr="006C468E">
        <w:tc>
          <w:tcPr>
            <w:tcW w:w="2179" w:type="dxa"/>
            <w:shd w:val="clear" w:color="auto" w:fill="auto"/>
          </w:tcPr>
          <w:p w14:paraId="0F330208" w14:textId="77777777" w:rsidR="006C468E" w:rsidRPr="006C468E" w:rsidRDefault="006C468E" w:rsidP="006C468E">
            <w:pPr>
              <w:ind w:firstLine="0"/>
            </w:pPr>
            <w:r>
              <w:t>W. Cox</w:t>
            </w:r>
          </w:p>
        </w:tc>
        <w:tc>
          <w:tcPr>
            <w:tcW w:w="2179" w:type="dxa"/>
            <w:shd w:val="clear" w:color="auto" w:fill="auto"/>
          </w:tcPr>
          <w:p w14:paraId="32E1ADDF" w14:textId="77777777" w:rsidR="006C468E" w:rsidRPr="006C468E" w:rsidRDefault="006C468E" w:rsidP="006C468E">
            <w:pPr>
              <w:ind w:firstLine="0"/>
            </w:pPr>
            <w:r>
              <w:t>Crawford</w:t>
            </w:r>
          </w:p>
        </w:tc>
        <w:tc>
          <w:tcPr>
            <w:tcW w:w="2180" w:type="dxa"/>
            <w:shd w:val="clear" w:color="auto" w:fill="auto"/>
          </w:tcPr>
          <w:p w14:paraId="16D809FF" w14:textId="77777777" w:rsidR="006C468E" w:rsidRPr="006C468E" w:rsidRDefault="006C468E" w:rsidP="006C468E">
            <w:pPr>
              <w:ind w:firstLine="0"/>
            </w:pPr>
            <w:r>
              <w:t>Dabney</w:t>
            </w:r>
          </w:p>
        </w:tc>
      </w:tr>
      <w:tr w:rsidR="006C468E" w:rsidRPr="006C468E" w14:paraId="6BAC6D9E" w14:textId="77777777" w:rsidTr="006C468E">
        <w:tc>
          <w:tcPr>
            <w:tcW w:w="2179" w:type="dxa"/>
            <w:shd w:val="clear" w:color="auto" w:fill="auto"/>
          </w:tcPr>
          <w:p w14:paraId="34505203" w14:textId="77777777" w:rsidR="006C468E" w:rsidRPr="006C468E" w:rsidRDefault="006C468E" w:rsidP="006C468E">
            <w:pPr>
              <w:ind w:firstLine="0"/>
            </w:pPr>
            <w:r>
              <w:t>Daning</w:t>
            </w:r>
          </w:p>
        </w:tc>
        <w:tc>
          <w:tcPr>
            <w:tcW w:w="2179" w:type="dxa"/>
            <w:shd w:val="clear" w:color="auto" w:fill="auto"/>
          </w:tcPr>
          <w:p w14:paraId="08671B21" w14:textId="77777777" w:rsidR="006C468E" w:rsidRPr="006C468E" w:rsidRDefault="006C468E" w:rsidP="006C468E">
            <w:pPr>
              <w:ind w:firstLine="0"/>
            </w:pPr>
            <w:r>
              <w:t>Davis</w:t>
            </w:r>
          </w:p>
        </w:tc>
        <w:tc>
          <w:tcPr>
            <w:tcW w:w="2180" w:type="dxa"/>
            <w:shd w:val="clear" w:color="auto" w:fill="auto"/>
          </w:tcPr>
          <w:p w14:paraId="768872E3" w14:textId="77777777" w:rsidR="006C468E" w:rsidRPr="006C468E" w:rsidRDefault="006C468E" w:rsidP="006C468E">
            <w:pPr>
              <w:ind w:firstLine="0"/>
            </w:pPr>
            <w:r>
              <w:t>Elliott</w:t>
            </w:r>
          </w:p>
        </w:tc>
      </w:tr>
      <w:tr w:rsidR="006C468E" w:rsidRPr="006C468E" w14:paraId="3048683B" w14:textId="77777777" w:rsidTr="006C468E">
        <w:tc>
          <w:tcPr>
            <w:tcW w:w="2179" w:type="dxa"/>
            <w:shd w:val="clear" w:color="auto" w:fill="auto"/>
          </w:tcPr>
          <w:p w14:paraId="50F629AD" w14:textId="77777777" w:rsidR="006C468E" w:rsidRPr="006C468E" w:rsidRDefault="006C468E" w:rsidP="006C468E">
            <w:pPr>
              <w:ind w:firstLine="0"/>
            </w:pPr>
            <w:r>
              <w:t>Erickson</w:t>
            </w:r>
          </w:p>
        </w:tc>
        <w:tc>
          <w:tcPr>
            <w:tcW w:w="2179" w:type="dxa"/>
            <w:shd w:val="clear" w:color="auto" w:fill="auto"/>
          </w:tcPr>
          <w:p w14:paraId="0EA9C59D" w14:textId="77777777" w:rsidR="006C468E" w:rsidRPr="006C468E" w:rsidRDefault="006C468E" w:rsidP="006C468E">
            <w:pPr>
              <w:ind w:firstLine="0"/>
            </w:pPr>
            <w:r>
              <w:t>Felder</w:t>
            </w:r>
          </w:p>
        </w:tc>
        <w:tc>
          <w:tcPr>
            <w:tcW w:w="2180" w:type="dxa"/>
            <w:shd w:val="clear" w:color="auto" w:fill="auto"/>
          </w:tcPr>
          <w:p w14:paraId="220EE3DD" w14:textId="77777777" w:rsidR="006C468E" w:rsidRPr="006C468E" w:rsidRDefault="006C468E" w:rsidP="006C468E">
            <w:pPr>
              <w:ind w:firstLine="0"/>
            </w:pPr>
            <w:r>
              <w:t>Forrest</w:t>
            </w:r>
          </w:p>
        </w:tc>
      </w:tr>
      <w:tr w:rsidR="006C468E" w:rsidRPr="006C468E" w14:paraId="425F81E0" w14:textId="77777777" w:rsidTr="006C468E">
        <w:tc>
          <w:tcPr>
            <w:tcW w:w="2179" w:type="dxa"/>
            <w:shd w:val="clear" w:color="auto" w:fill="auto"/>
          </w:tcPr>
          <w:p w14:paraId="64D37C31" w14:textId="77777777" w:rsidR="006C468E" w:rsidRPr="006C468E" w:rsidRDefault="006C468E" w:rsidP="006C468E">
            <w:pPr>
              <w:ind w:firstLine="0"/>
            </w:pPr>
            <w:r>
              <w:t>Fry</w:t>
            </w:r>
          </w:p>
        </w:tc>
        <w:tc>
          <w:tcPr>
            <w:tcW w:w="2179" w:type="dxa"/>
            <w:shd w:val="clear" w:color="auto" w:fill="auto"/>
          </w:tcPr>
          <w:p w14:paraId="20505F0F" w14:textId="77777777" w:rsidR="006C468E" w:rsidRPr="006C468E" w:rsidRDefault="006C468E" w:rsidP="006C468E">
            <w:pPr>
              <w:ind w:firstLine="0"/>
            </w:pPr>
            <w:r>
              <w:t>Gagnon</w:t>
            </w:r>
          </w:p>
        </w:tc>
        <w:tc>
          <w:tcPr>
            <w:tcW w:w="2180" w:type="dxa"/>
            <w:shd w:val="clear" w:color="auto" w:fill="auto"/>
          </w:tcPr>
          <w:p w14:paraId="465B9492" w14:textId="77777777" w:rsidR="006C468E" w:rsidRPr="006C468E" w:rsidRDefault="006C468E" w:rsidP="006C468E">
            <w:pPr>
              <w:ind w:firstLine="0"/>
            </w:pPr>
            <w:r>
              <w:t>Gatch</w:t>
            </w:r>
          </w:p>
        </w:tc>
      </w:tr>
      <w:tr w:rsidR="006C468E" w:rsidRPr="006C468E" w14:paraId="2A191227" w14:textId="77777777" w:rsidTr="006C468E">
        <w:tc>
          <w:tcPr>
            <w:tcW w:w="2179" w:type="dxa"/>
            <w:shd w:val="clear" w:color="auto" w:fill="auto"/>
          </w:tcPr>
          <w:p w14:paraId="65064A3C" w14:textId="77777777" w:rsidR="006C468E" w:rsidRPr="006C468E" w:rsidRDefault="006C468E" w:rsidP="006C468E">
            <w:pPr>
              <w:ind w:firstLine="0"/>
            </w:pPr>
            <w:r>
              <w:t>Haddon</w:t>
            </w:r>
          </w:p>
        </w:tc>
        <w:tc>
          <w:tcPr>
            <w:tcW w:w="2179" w:type="dxa"/>
            <w:shd w:val="clear" w:color="auto" w:fill="auto"/>
          </w:tcPr>
          <w:p w14:paraId="3D5AD429" w14:textId="77777777" w:rsidR="006C468E" w:rsidRPr="006C468E" w:rsidRDefault="006C468E" w:rsidP="006C468E">
            <w:pPr>
              <w:ind w:firstLine="0"/>
            </w:pPr>
            <w:r>
              <w:t>Hardee</w:t>
            </w:r>
          </w:p>
        </w:tc>
        <w:tc>
          <w:tcPr>
            <w:tcW w:w="2180" w:type="dxa"/>
            <w:shd w:val="clear" w:color="auto" w:fill="auto"/>
          </w:tcPr>
          <w:p w14:paraId="608A061B" w14:textId="77777777" w:rsidR="006C468E" w:rsidRPr="006C468E" w:rsidRDefault="006C468E" w:rsidP="006C468E">
            <w:pPr>
              <w:ind w:firstLine="0"/>
            </w:pPr>
            <w:r>
              <w:t>Herbkersman</w:t>
            </w:r>
          </w:p>
        </w:tc>
      </w:tr>
      <w:tr w:rsidR="006C468E" w:rsidRPr="006C468E" w14:paraId="68E44FD7" w14:textId="77777777" w:rsidTr="006C468E">
        <w:tc>
          <w:tcPr>
            <w:tcW w:w="2179" w:type="dxa"/>
            <w:shd w:val="clear" w:color="auto" w:fill="auto"/>
          </w:tcPr>
          <w:p w14:paraId="1EDA1B91" w14:textId="77777777" w:rsidR="006C468E" w:rsidRPr="006C468E" w:rsidRDefault="006C468E" w:rsidP="006C468E">
            <w:pPr>
              <w:ind w:firstLine="0"/>
            </w:pPr>
            <w:r>
              <w:t>Hewitt</w:t>
            </w:r>
          </w:p>
        </w:tc>
        <w:tc>
          <w:tcPr>
            <w:tcW w:w="2179" w:type="dxa"/>
            <w:shd w:val="clear" w:color="auto" w:fill="auto"/>
          </w:tcPr>
          <w:p w14:paraId="30604266" w14:textId="77777777" w:rsidR="006C468E" w:rsidRPr="006C468E" w:rsidRDefault="006C468E" w:rsidP="006C468E">
            <w:pPr>
              <w:ind w:firstLine="0"/>
            </w:pPr>
            <w:r>
              <w:t>Hiott</w:t>
            </w:r>
          </w:p>
        </w:tc>
        <w:tc>
          <w:tcPr>
            <w:tcW w:w="2180" w:type="dxa"/>
            <w:shd w:val="clear" w:color="auto" w:fill="auto"/>
          </w:tcPr>
          <w:p w14:paraId="77E009C9" w14:textId="77777777" w:rsidR="006C468E" w:rsidRPr="006C468E" w:rsidRDefault="006C468E" w:rsidP="006C468E">
            <w:pPr>
              <w:ind w:firstLine="0"/>
            </w:pPr>
            <w:r>
              <w:t>Hixon</w:t>
            </w:r>
          </w:p>
        </w:tc>
      </w:tr>
      <w:tr w:rsidR="006C468E" w:rsidRPr="006C468E" w14:paraId="1B248C12" w14:textId="77777777" w:rsidTr="006C468E">
        <w:tc>
          <w:tcPr>
            <w:tcW w:w="2179" w:type="dxa"/>
            <w:shd w:val="clear" w:color="auto" w:fill="auto"/>
          </w:tcPr>
          <w:p w14:paraId="19D7D3A2" w14:textId="77777777" w:rsidR="006C468E" w:rsidRPr="006C468E" w:rsidRDefault="006C468E" w:rsidP="006C468E">
            <w:pPr>
              <w:ind w:firstLine="0"/>
            </w:pPr>
            <w:r>
              <w:t>Huggins</w:t>
            </w:r>
          </w:p>
        </w:tc>
        <w:tc>
          <w:tcPr>
            <w:tcW w:w="2179" w:type="dxa"/>
            <w:shd w:val="clear" w:color="auto" w:fill="auto"/>
          </w:tcPr>
          <w:p w14:paraId="07DEB03E" w14:textId="77777777" w:rsidR="006C468E" w:rsidRPr="006C468E" w:rsidRDefault="006C468E" w:rsidP="006C468E">
            <w:pPr>
              <w:ind w:firstLine="0"/>
            </w:pPr>
            <w:r>
              <w:t>Hyde</w:t>
            </w:r>
          </w:p>
        </w:tc>
        <w:tc>
          <w:tcPr>
            <w:tcW w:w="2180" w:type="dxa"/>
            <w:shd w:val="clear" w:color="auto" w:fill="auto"/>
          </w:tcPr>
          <w:p w14:paraId="051BEB75" w14:textId="77777777" w:rsidR="006C468E" w:rsidRPr="006C468E" w:rsidRDefault="006C468E" w:rsidP="006C468E">
            <w:pPr>
              <w:ind w:firstLine="0"/>
            </w:pPr>
            <w:r>
              <w:t>J. E. Johnson</w:t>
            </w:r>
          </w:p>
        </w:tc>
      </w:tr>
      <w:tr w:rsidR="006C468E" w:rsidRPr="006C468E" w14:paraId="416A6843" w14:textId="77777777" w:rsidTr="006C468E">
        <w:tc>
          <w:tcPr>
            <w:tcW w:w="2179" w:type="dxa"/>
            <w:shd w:val="clear" w:color="auto" w:fill="auto"/>
          </w:tcPr>
          <w:p w14:paraId="641E5A97" w14:textId="77777777" w:rsidR="006C468E" w:rsidRPr="006C468E" w:rsidRDefault="006C468E" w:rsidP="006C468E">
            <w:pPr>
              <w:ind w:firstLine="0"/>
            </w:pPr>
            <w:r>
              <w:t>Jones</w:t>
            </w:r>
          </w:p>
        </w:tc>
        <w:tc>
          <w:tcPr>
            <w:tcW w:w="2179" w:type="dxa"/>
            <w:shd w:val="clear" w:color="auto" w:fill="auto"/>
          </w:tcPr>
          <w:p w14:paraId="7B863AB4" w14:textId="77777777" w:rsidR="006C468E" w:rsidRPr="006C468E" w:rsidRDefault="006C468E" w:rsidP="006C468E">
            <w:pPr>
              <w:ind w:firstLine="0"/>
            </w:pPr>
            <w:r>
              <w:t>Jordan</w:t>
            </w:r>
          </w:p>
        </w:tc>
        <w:tc>
          <w:tcPr>
            <w:tcW w:w="2180" w:type="dxa"/>
            <w:shd w:val="clear" w:color="auto" w:fill="auto"/>
          </w:tcPr>
          <w:p w14:paraId="67870226" w14:textId="77777777" w:rsidR="006C468E" w:rsidRPr="006C468E" w:rsidRDefault="006C468E" w:rsidP="006C468E">
            <w:pPr>
              <w:ind w:firstLine="0"/>
            </w:pPr>
            <w:r>
              <w:t>Ligon</w:t>
            </w:r>
          </w:p>
        </w:tc>
      </w:tr>
      <w:tr w:rsidR="006C468E" w:rsidRPr="006C468E" w14:paraId="3F8139E2" w14:textId="77777777" w:rsidTr="006C468E">
        <w:tc>
          <w:tcPr>
            <w:tcW w:w="2179" w:type="dxa"/>
            <w:shd w:val="clear" w:color="auto" w:fill="auto"/>
          </w:tcPr>
          <w:p w14:paraId="2A2EA0DE" w14:textId="77777777" w:rsidR="006C468E" w:rsidRPr="006C468E" w:rsidRDefault="006C468E" w:rsidP="006C468E">
            <w:pPr>
              <w:ind w:firstLine="0"/>
            </w:pPr>
            <w:r>
              <w:t>Long</w:t>
            </w:r>
          </w:p>
        </w:tc>
        <w:tc>
          <w:tcPr>
            <w:tcW w:w="2179" w:type="dxa"/>
            <w:shd w:val="clear" w:color="auto" w:fill="auto"/>
          </w:tcPr>
          <w:p w14:paraId="59DE25E9" w14:textId="77777777" w:rsidR="006C468E" w:rsidRPr="006C468E" w:rsidRDefault="006C468E" w:rsidP="006C468E">
            <w:pPr>
              <w:ind w:firstLine="0"/>
            </w:pPr>
            <w:r>
              <w:t>Lowe</w:t>
            </w:r>
          </w:p>
        </w:tc>
        <w:tc>
          <w:tcPr>
            <w:tcW w:w="2180" w:type="dxa"/>
            <w:shd w:val="clear" w:color="auto" w:fill="auto"/>
          </w:tcPr>
          <w:p w14:paraId="3A613D80" w14:textId="77777777" w:rsidR="006C468E" w:rsidRPr="006C468E" w:rsidRDefault="006C468E" w:rsidP="006C468E">
            <w:pPr>
              <w:ind w:firstLine="0"/>
            </w:pPr>
            <w:r>
              <w:t>Lucas</w:t>
            </w:r>
          </w:p>
        </w:tc>
      </w:tr>
      <w:tr w:rsidR="006C468E" w:rsidRPr="006C468E" w14:paraId="65A77FCA" w14:textId="77777777" w:rsidTr="006C468E">
        <w:tc>
          <w:tcPr>
            <w:tcW w:w="2179" w:type="dxa"/>
            <w:shd w:val="clear" w:color="auto" w:fill="auto"/>
          </w:tcPr>
          <w:p w14:paraId="5B965988" w14:textId="77777777" w:rsidR="006C468E" w:rsidRPr="006C468E" w:rsidRDefault="006C468E" w:rsidP="006C468E">
            <w:pPr>
              <w:ind w:firstLine="0"/>
            </w:pPr>
            <w:r>
              <w:t>Magnuson</w:t>
            </w:r>
          </w:p>
        </w:tc>
        <w:tc>
          <w:tcPr>
            <w:tcW w:w="2179" w:type="dxa"/>
            <w:shd w:val="clear" w:color="auto" w:fill="auto"/>
          </w:tcPr>
          <w:p w14:paraId="31F5ACB8" w14:textId="77777777" w:rsidR="006C468E" w:rsidRPr="006C468E" w:rsidRDefault="006C468E" w:rsidP="006C468E">
            <w:pPr>
              <w:ind w:firstLine="0"/>
            </w:pPr>
            <w:r>
              <w:t>May</w:t>
            </w:r>
          </w:p>
        </w:tc>
        <w:tc>
          <w:tcPr>
            <w:tcW w:w="2180" w:type="dxa"/>
            <w:shd w:val="clear" w:color="auto" w:fill="auto"/>
          </w:tcPr>
          <w:p w14:paraId="38EFE16A" w14:textId="77777777" w:rsidR="006C468E" w:rsidRPr="006C468E" w:rsidRDefault="006C468E" w:rsidP="006C468E">
            <w:pPr>
              <w:ind w:firstLine="0"/>
            </w:pPr>
            <w:r>
              <w:t>McCabe</w:t>
            </w:r>
          </w:p>
        </w:tc>
      </w:tr>
      <w:tr w:rsidR="006C468E" w:rsidRPr="006C468E" w14:paraId="69898917" w14:textId="77777777" w:rsidTr="006C468E">
        <w:tc>
          <w:tcPr>
            <w:tcW w:w="2179" w:type="dxa"/>
            <w:shd w:val="clear" w:color="auto" w:fill="auto"/>
          </w:tcPr>
          <w:p w14:paraId="65DE51E1" w14:textId="77777777" w:rsidR="006C468E" w:rsidRPr="006C468E" w:rsidRDefault="006C468E" w:rsidP="006C468E">
            <w:pPr>
              <w:ind w:firstLine="0"/>
            </w:pPr>
            <w:r>
              <w:t>McCravy</w:t>
            </w:r>
          </w:p>
        </w:tc>
        <w:tc>
          <w:tcPr>
            <w:tcW w:w="2179" w:type="dxa"/>
            <w:shd w:val="clear" w:color="auto" w:fill="auto"/>
          </w:tcPr>
          <w:p w14:paraId="1CF81B5A" w14:textId="77777777" w:rsidR="006C468E" w:rsidRPr="006C468E" w:rsidRDefault="006C468E" w:rsidP="006C468E">
            <w:pPr>
              <w:ind w:firstLine="0"/>
            </w:pPr>
            <w:r>
              <w:t>McGarry</w:t>
            </w:r>
          </w:p>
        </w:tc>
        <w:tc>
          <w:tcPr>
            <w:tcW w:w="2180" w:type="dxa"/>
            <w:shd w:val="clear" w:color="auto" w:fill="auto"/>
          </w:tcPr>
          <w:p w14:paraId="753E13C6" w14:textId="77777777" w:rsidR="006C468E" w:rsidRPr="006C468E" w:rsidRDefault="006C468E" w:rsidP="006C468E">
            <w:pPr>
              <w:ind w:firstLine="0"/>
            </w:pPr>
            <w:r>
              <w:t>McGinnis</w:t>
            </w:r>
          </w:p>
        </w:tc>
      </w:tr>
      <w:tr w:rsidR="006C468E" w:rsidRPr="006C468E" w14:paraId="5433B049" w14:textId="77777777" w:rsidTr="006C468E">
        <w:tc>
          <w:tcPr>
            <w:tcW w:w="2179" w:type="dxa"/>
            <w:shd w:val="clear" w:color="auto" w:fill="auto"/>
          </w:tcPr>
          <w:p w14:paraId="5C5D226D" w14:textId="77777777" w:rsidR="006C468E" w:rsidRPr="006C468E" w:rsidRDefault="006C468E" w:rsidP="006C468E">
            <w:pPr>
              <w:ind w:firstLine="0"/>
            </w:pPr>
            <w:r>
              <w:t>T. Moore</w:t>
            </w:r>
          </w:p>
        </w:tc>
        <w:tc>
          <w:tcPr>
            <w:tcW w:w="2179" w:type="dxa"/>
            <w:shd w:val="clear" w:color="auto" w:fill="auto"/>
          </w:tcPr>
          <w:p w14:paraId="7BFE9F16" w14:textId="77777777" w:rsidR="006C468E" w:rsidRPr="006C468E" w:rsidRDefault="006C468E" w:rsidP="006C468E">
            <w:pPr>
              <w:ind w:firstLine="0"/>
            </w:pPr>
            <w:r>
              <w:t>Morgan</w:t>
            </w:r>
          </w:p>
        </w:tc>
        <w:tc>
          <w:tcPr>
            <w:tcW w:w="2180" w:type="dxa"/>
            <w:shd w:val="clear" w:color="auto" w:fill="auto"/>
          </w:tcPr>
          <w:p w14:paraId="722A19FB" w14:textId="77777777" w:rsidR="006C468E" w:rsidRPr="006C468E" w:rsidRDefault="006C468E" w:rsidP="006C468E">
            <w:pPr>
              <w:ind w:firstLine="0"/>
            </w:pPr>
            <w:r>
              <w:t>D. C. Moss</w:t>
            </w:r>
          </w:p>
        </w:tc>
      </w:tr>
      <w:tr w:rsidR="006C468E" w:rsidRPr="006C468E" w14:paraId="3AE38865" w14:textId="77777777" w:rsidTr="006C468E">
        <w:tc>
          <w:tcPr>
            <w:tcW w:w="2179" w:type="dxa"/>
            <w:shd w:val="clear" w:color="auto" w:fill="auto"/>
          </w:tcPr>
          <w:p w14:paraId="5DFED555" w14:textId="77777777" w:rsidR="006C468E" w:rsidRPr="006C468E" w:rsidRDefault="006C468E" w:rsidP="006C468E">
            <w:pPr>
              <w:ind w:firstLine="0"/>
            </w:pPr>
            <w:r>
              <w:t>V. S. Moss</w:t>
            </w:r>
          </w:p>
        </w:tc>
        <w:tc>
          <w:tcPr>
            <w:tcW w:w="2179" w:type="dxa"/>
            <w:shd w:val="clear" w:color="auto" w:fill="auto"/>
          </w:tcPr>
          <w:p w14:paraId="144AFE8A" w14:textId="77777777" w:rsidR="006C468E" w:rsidRPr="006C468E" w:rsidRDefault="006C468E" w:rsidP="006C468E">
            <w:pPr>
              <w:ind w:firstLine="0"/>
            </w:pPr>
            <w:r>
              <w:t>Murphy</w:t>
            </w:r>
          </w:p>
        </w:tc>
        <w:tc>
          <w:tcPr>
            <w:tcW w:w="2180" w:type="dxa"/>
            <w:shd w:val="clear" w:color="auto" w:fill="auto"/>
          </w:tcPr>
          <w:p w14:paraId="1C13B3C0" w14:textId="77777777" w:rsidR="006C468E" w:rsidRPr="006C468E" w:rsidRDefault="006C468E" w:rsidP="006C468E">
            <w:pPr>
              <w:ind w:firstLine="0"/>
            </w:pPr>
            <w:r>
              <w:t>B. Newton</w:t>
            </w:r>
          </w:p>
        </w:tc>
      </w:tr>
      <w:tr w:rsidR="006C468E" w:rsidRPr="006C468E" w14:paraId="23630746" w14:textId="77777777" w:rsidTr="006C468E">
        <w:tc>
          <w:tcPr>
            <w:tcW w:w="2179" w:type="dxa"/>
            <w:shd w:val="clear" w:color="auto" w:fill="auto"/>
          </w:tcPr>
          <w:p w14:paraId="45F454A5" w14:textId="77777777" w:rsidR="006C468E" w:rsidRPr="006C468E" w:rsidRDefault="006C468E" w:rsidP="006C468E">
            <w:pPr>
              <w:ind w:firstLine="0"/>
            </w:pPr>
            <w:r>
              <w:t>Nutt</w:t>
            </w:r>
          </w:p>
        </w:tc>
        <w:tc>
          <w:tcPr>
            <w:tcW w:w="2179" w:type="dxa"/>
            <w:shd w:val="clear" w:color="auto" w:fill="auto"/>
          </w:tcPr>
          <w:p w14:paraId="4960227F" w14:textId="77777777" w:rsidR="006C468E" w:rsidRPr="006C468E" w:rsidRDefault="006C468E" w:rsidP="006C468E">
            <w:pPr>
              <w:ind w:firstLine="0"/>
            </w:pPr>
            <w:r>
              <w:t>Oremus</w:t>
            </w:r>
          </w:p>
        </w:tc>
        <w:tc>
          <w:tcPr>
            <w:tcW w:w="2180" w:type="dxa"/>
            <w:shd w:val="clear" w:color="auto" w:fill="auto"/>
          </w:tcPr>
          <w:p w14:paraId="081832D7" w14:textId="77777777" w:rsidR="006C468E" w:rsidRPr="006C468E" w:rsidRDefault="006C468E" w:rsidP="006C468E">
            <w:pPr>
              <w:ind w:firstLine="0"/>
            </w:pPr>
            <w:r>
              <w:t>Pope</w:t>
            </w:r>
          </w:p>
        </w:tc>
      </w:tr>
      <w:tr w:rsidR="006C468E" w:rsidRPr="006C468E" w14:paraId="650730DD" w14:textId="77777777" w:rsidTr="006C468E">
        <w:tc>
          <w:tcPr>
            <w:tcW w:w="2179" w:type="dxa"/>
            <w:shd w:val="clear" w:color="auto" w:fill="auto"/>
          </w:tcPr>
          <w:p w14:paraId="291ABF81" w14:textId="77777777" w:rsidR="006C468E" w:rsidRPr="006C468E" w:rsidRDefault="006C468E" w:rsidP="006C468E">
            <w:pPr>
              <w:ind w:firstLine="0"/>
            </w:pPr>
            <w:r>
              <w:t>Sandifer</w:t>
            </w:r>
          </w:p>
        </w:tc>
        <w:tc>
          <w:tcPr>
            <w:tcW w:w="2179" w:type="dxa"/>
            <w:shd w:val="clear" w:color="auto" w:fill="auto"/>
          </w:tcPr>
          <w:p w14:paraId="02317EC0" w14:textId="77777777" w:rsidR="006C468E" w:rsidRPr="006C468E" w:rsidRDefault="006C468E" w:rsidP="006C468E">
            <w:pPr>
              <w:ind w:firstLine="0"/>
            </w:pPr>
            <w:r>
              <w:t>G. M. Smith</w:t>
            </w:r>
          </w:p>
        </w:tc>
        <w:tc>
          <w:tcPr>
            <w:tcW w:w="2180" w:type="dxa"/>
            <w:shd w:val="clear" w:color="auto" w:fill="auto"/>
          </w:tcPr>
          <w:p w14:paraId="3FD838C8" w14:textId="77777777" w:rsidR="006C468E" w:rsidRPr="006C468E" w:rsidRDefault="006C468E" w:rsidP="006C468E">
            <w:pPr>
              <w:ind w:firstLine="0"/>
            </w:pPr>
            <w:r>
              <w:t>G. R. Smith</w:t>
            </w:r>
          </w:p>
        </w:tc>
      </w:tr>
      <w:tr w:rsidR="006C468E" w:rsidRPr="006C468E" w14:paraId="1C92C9FF" w14:textId="77777777" w:rsidTr="006C468E">
        <w:tc>
          <w:tcPr>
            <w:tcW w:w="2179" w:type="dxa"/>
            <w:shd w:val="clear" w:color="auto" w:fill="auto"/>
          </w:tcPr>
          <w:p w14:paraId="5FEA87D1" w14:textId="77777777" w:rsidR="006C468E" w:rsidRPr="006C468E" w:rsidRDefault="006C468E" w:rsidP="006C468E">
            <w:pPr>
              <w:ind w:firstLine="0"/>
            </w:pPr>
            <w:r>
              <w:t>M. M. Smith</w:t>
            </w:r>
          </w:p>
        </w:tc>
        <w:tc>
          <w:tcPr>
            <w:tcW w:w="2179" w:type="dxa"/>
            <w:shd w:val="clear" w:color="auto" w:fill="auto"/>
          </w:tcPr>
          <w:p w14:paraId="43694E98" w14:textId="77777777" w:rsidR="006C468E" w:rsidRPr="006C468E" w:rsidRDefault="006C468E" w:rsidP="006C468E">
            <w:pPr>
              <w:ind w:firstLine="0"/>
            </w:pPr>
            <w:r>
              <w:t>Taylor</w:t>
            </w:r>
          </w:p>
        </w:tc>
        <w:tc>
          <w:tcPr>
            <w:tcW w:w="2180" w:type="dxa"/>
            <w:shd w:val="clear" w:color="auto" w:fill="auto"/>
          </w:tcPr>
          <w:p w14:paraId="39F8E5C0" w14:textId="77777777" w:rsidR="006C468E" w:rsidRPr="006C468E" w:rsidRDefault="006C468E" w:rsidP="006C468E">
            <w:pPr>
              <w:ind w:firstLine="0"/>
            </w:pPr>
            <w:r>
              <w:t>Thayer</w:t>
            </w:r>
          </w:p>
        </w:tc>
      </w:tr>
      <w:tr w:rsidR="006C468E" w:rsidRPr="006C468E" w14:paraId="45335281" w14:textId="77777777" w:rsidTr="006C468E">
        <w:tc>
          <w:tcPr>
            <w:tcW w:w="2179" w:type="dxa"/>
            <w:shd w:val="clear" w:color="auto" w:fill="auto"/>
          </w:tcPr>
          <w:p w14:paraId="465C0DE8" w14:textId="77777777" w:rsidR="006C468E" w:rsidRPr="006C468E" w:rsidRDefault="006C468E" w:rsidP="006C468E">
            <w:pPr>
              <w:ind w:firstLine="0"/>
            </w:pPr>
            <w:r>
              <w:t>Trantham</w:t>
            </w:r>
          </w:p>
        </w:tc>
        <w:tc>
          <w:tcPr>
            <w:tcW w:w="2179" w:type="dxa"/>
            <w:shd w:val="clear" w:color="auto" w:fill="auto"/>
          </w:tcPr>
          <w:p w14:paraId="548E680E" w14:textId="77777777" w:rsidR="006C468E" w:rsidRPr="006C468E" w:rsidRDefault="006C468E" w:rsidP="006C468E">
            <w:pPr>
              <w:ind w:firstLine="0"/>
            </w:pPr>
            <w:r>
              <w:t>West</w:t>
            </w:r>
          </w:p>
        </w:tc>
        <w:tc>
          <w:tcPr>
            <w:tcW w:w="2180" w:type="dxa"/>
            <w:shd w:val="clear" w:color="auto" w:fill="auto"/>
          </w:tcPr>
          <w:p w14:paraId="763AB4B4" w14:textId="77777777" w:rsidR="006C468E" w:rsidRPr="006C468E" w:rsidRDefault="006C468E" w:rsidP="006C468E">
            <w:pPr>
              <w:ind w:firstLine="0"/>
            </w:pPr>
            <w:r>
              <w:t>White</w:t>
            </w:r>
          </w:p>
        </w:tc>
      </w:tr>
      <w:tr w:rsidR="006C468E" w:rsidRPr="006C468E" w14:paraId="373BAD62" w14:textId="77777777" w:rsidTr="006C468E">
        <w:tc>
          <w:tcPr>
            <w:tcW w:w="2179" w:type="dxa"/>
            <w:shd w:val="clear" w:color="auto" w:fill="auto"/>
          </w:tcPr>
          <w:p w14:paraId="5CF0F51B" w14:textId="77777777" w:rsidR="006C468E" w:rsidRPr="006C468E" w:rsidRDefault="006C468E" w:rsidP="006C468E">
            <w:pPr>
              <w:keepNext/>
              <w:ind w:firstLine="0"/>
            </w:pPr>
            <w:r>
              <w:t>Whitmire</w:t>
            </w:r>
          </w:p>
        </w:tc>
        <w:tc>
          <w:tcPr>
            <w:tcW w:w="2179" w:type="dxa"/>
            <w:shd w:val="clear" w:color="auto" w:fill="auto"/>
          </w:tcPr>
          <w:p w14:paraId="22F7E946" w14:textId="77777777" w:rsidR="006C468E" w:rsidRPr="006C468E" w:rsidRDefault="006C468E" w:rsidP="006C468E">
            <w:pPr>
              <w:keepNext/>
              <w:ind w:firstLine="0"/>
            </w:pPr>
            <w:r>
              <w:t>Willis</w:t>
            </w:r>
          </w:p>
        </w:tc>
        <w:tc>
          <w:tcPr>
            <w:tcW w:w="2180" w:type="dxa"/>
            <w:shd w:val="clear" w:color="auto" w:fill="auto"/>
          </w:tcPr>
          <w:p w14:paraId="1BBCDB74" w14:textId="77777777" w:rsidR="006C468E" w:rsidRPr="006C468E" w:rsidRDefault="006C468E" w:rsidP="006C468E">
            <w:pPr>
              <w:keepNext/>
              <w:ind w:firstLine="0"/>
            </w:pPr>
            <w:r>
              <w:t>Wooten</w:t>
            </w:r>
          </w:p>
        </w:tc>
      </w:tr>
      <w:tr w:rsidR="006C468E" w:rsidRPr="006C468E" w14:paraId="7183B3DC" w14:textId="77777777" w:rsidTr="006C468E">
        <w:tc>
          <w:tcPr>
            <w:tcW w:w="2179" w:type="dxa"/>
            <w:shd w:val="clear" w:color="auto" w:fill="auto"/>
          </w:tcPr>
          <w:p w14:paraId="077763F1" w14:textId="77777777" w:rsidR="006C468E" w:rsidRPr="006C468E" w:rsidRDefault="006C468E" w:rsidP="006C468E">
            <w:pPr>
              <w:keepNext/>
              <w:ind w:firstLine="0"/>
            </w:pPr>
            <w:r>
              <w:t>Yow</w:t>
            </w:r>
          </w:p>
        </w:tc>
        <w:tc>
          <w:tcPr>
            <w:tcW w:w="2179" w:type="dxa"/>
            <w:shd w:val="clear" w:color="auto" w:fill="auto"/>
          </w:tcPr>
          <w:p w14:paraId="0A41D824" w14:textId="77777777" w:rsidR="006C468E" w:rsidRPr="006C468E" w:rsidRDefault="006C468E" w:rsidP="006C468E">
            <w:pPr>
              <w:keepNext/>
              <w:ind w:firstLine="0"/>
            </w:pPr>
          </w:p>
        </w:tc>
        <w:tc>
          <w:tcPr>
            <w:tcW w:w="2180" w:type="dxa"/>
            <w:shd w:val="clear" w:color="auto" w:fill="auto"/>
          </w:tcPr>
          <w:p w14:paraId="1B0D8A6A" w14:textId="77777777" w:rsidR="006C468E" w:rsidRPr="006C468E" w:rsidRDefault="006C468E" w:rsidP="006C468E">
            <w:pPr>
              <w:keepNext/>
              <w:ind w:firstLine="0"/>
            </w:pPr>
          </w:p>
        </w:tc>
      </w:tr>
    </w:tbl>
    <w:p w14:paraId="6497F754" w14:textId="77777777" w:rsidR="006C468E" w:rsidRDefault="006C468E" w:rsidP="006C468E"/>
    <w:p w14:paraId="34F84DD3" w14:textId="77777777" w:rsidR="006C468E" w:rsidRDefault="006C468E" w:rsidP="006C468E">
      <w:pPr>
        <w:jc w:val="center"/>
        <w:rPr>
          <w:b/>
        </w:rPr>
      </w:pPr>
      <w:r w:rsidRPr="006C468E">
        <w:rPr>
          <w:b/>
        </w:rPr>
        <w:t>Total--70</w:t>
      </w:r>
    </w:p>
    <w:p w14:paraId="34CE583E" w14:textId="77777777" w:rsidR="006C468E" w:rsidRDefault="006C468E" w:rsidP="006C468E">
      <w:pPr>
        <w:jc w:val="center"/>
        <w:rPr>
          <w:b/>
        </w:rPr>
      </w:pPr>
    </w:p>
    <w:p w14:paraId="6B1C0C07"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2ED97B2F" w14:textId="77777777" w:rsidTr="006C468E">
        <w:tc>
          <w:tcPr>
            <w:tcW w:w="2179" w:type="dxa"/>
            <w:shd w:val="clear" w:color="auto" w:fill="auto"/>
          </w:tcPr>
          <w:p w14:paraId="2E0649A7" w14:textId="77777777" w:rsidR="006C468E" w:rsidRPr="006C468E" w:rsidRDefault="006C468E" w:rsidP="006C468E">
            <w:pPr>
              <w:keepNext/>
              <w:ind w:firstLine="0"/>
            </w:pPr>
            <w:r>
              <w:t>Alexander</w:t>
            </w:r>
          </w:p>
        </w:tc>
        <w:tc>
          <w:tcPr>
            <w:tcW w:w="2179" w:type="dxa"/>
            <w:shd w:val="clear" w:color="auto" w:fill="auto"/>
          </w:tcPr>
          <w:p w14:paraId="42444EBB" w14:textId="77777777" w:rsidR="006C468E" w:rsidRPr="006C468E" w:rsidRDefault="006C468E" w:rsidP="006C468E">
            <w:pPr>
              <w:keepNext/>
              <w:ind w:firstLine="0"/>
            </w:pPr>
            <w:r>
              <w:t>Anderson</w:t>
            </w:r>
          </w:p>
        </w:tc>
        <w:tc>
          <w:tcPr>
            <w:tcW w:w="2180" w:type="dxa"/>
            <w:shd w:val="clear" w:color="auto" w:fill="auto"/>
          </w:tcPr>
          <w:p w14:paraId="518D2536" w14:textId="77777777" w:rsidR="006C468E" w:rsidRPr="006C468E" w:rsidRDefault="006C468E" w:rsidP="006C468E">
            <w:pPr>
              <w:keepNext/>
              <w:ind w:firstLine="0"/>
            </w:pPr>
            <w:r>
              <w:t>Atkinson</w:t>
            </w:r>
          </w:p>
        </w:tc>
      </w:tr>
      <w:tr w:rsidR="006C468E" w:rsidRPr="006C468E" w14:paraId="62E062FC" w14:textId="77777777" w:rsidTr="006C468E">
        <w:tc>
          <w:tcPr>
            <w:tcW w:w="2179" w:type="dxa"/>
            <w:shd w:val="clear" w:color="auto" w:fill="auto"/>
          </w:tcPr>
          <w:p w14:paraId="6857897F" w14:textId="77777777" w:rsidR="006C468E" w:rsidRPr="006C468E" w:rsidRDefault="006C468E" w:rsidP="006C468E">
            <w:pPr>
              <w:ind w:firstLine="0"/>
            </w:pPr>
            <w:r>
              <w:t>Bernstein</w:t>
            </w:r>
          </w:p>
        </w:tc>
        <w:tc>
          <w:tcPr>
            <w:tcW w:w="2179" w:type="dxa"/>
            <w:shd w:val="clear" w:color="auto" w:fill="auto"/>
          </w:tcPr>
          <w:p w14:paraId="0142BBA9" w14:textId="77777777" w:rsidR="006C468E" w:rsidRPr="006C468E" w:rsidRDefault="006C468E" w:rsidP="006C468E">
            <w:pPr>
              <w:ind w:firstLine="0"/>
            </w:pPr>
            <w:r>
              <w:t>Brawley</w:t>
            </w:r>
          </w:p>
        </w:tc>
        <w:tc>
          <w:tcPr>
            <w:tcW w:w="2180" w:type="dxa"/>
            <w:shd w:val="clear" w:color="auto" w:fill="auto"/>
          </w:tcPr>
          <w:p w14:paraId="7825F2CC" w14:textId="77777777" w:rsidR="006C468E" w:rsidRPr="006C468E" w:rsidRDefault="006C468E" w:rsidP="006C468E">
            <w:pPr>
              <w:ind w:firstLine="0"/>
            </w:pPr>
            <w:r>
              <w:t>Clyburn</w:t>
            </w:r>
          </w:p>
        </w:tc>
      </w:tr>
      <w:tr w:rsidR="006C468E" w:rsidRPr="006C468E" w14:paraId="1C7630CC" w14:textId="77777777" w:rsidTr="006C468E">
        <w:tc>
          <w:tcPr>
            <w:tcW w:w="2179" w:type="dxa"/>
            <w:shd w:val="clear" w:color="auto" w:fill="auto"/>
          </w:tcPr>
          <w:p w14:paraId="5542520F" w14:textId="77777777" w:rsidR="006C468E" w:rsidRPr="006C468E" w:rsidRDefault="006C468E" w:rsidP="006C468E">
            <w:pPr>
              <w:ind w:firstLine="0"/>
            </w:pPr>
            <w:r>
              <w:t>Cobb-Hunter</w:t>
            </w:r>
          </w:p>
        </w:tc>
        <w:tc>
          <w:tcPr>
            <w:tcW w:w="2179" w:type="dxa"/>
            <w:shd w:val="clear" w:color="auto" w:fill="auto"/>
          </w:tcPr>
          <w:p w14:paraId="6C52F498" w14:textId="77777777" w:rsidR="006C468E" w:rsidRPr="006C468E" w:rsidRDefault="006C468E" w:rsidP="006C468E">
            <w:pPr>
              <w:ind w:firstLine="0"/>
            </w:pPr>
            <w:r>
              <w:t>Dillard</w:t>
            </w:r>
          </w:p>
        </w:tc>
        <w:tc>
          <w:tcPr>
            <w:tcW w:w="2180" w:type="dxa"/>
            <w:shd w:val="clear" w:color="auto" w:fill="auto"/>
          </w:tcPr>
          <w:p w14:paraId="457E61AE" w14:textId="77777777" w:rsidR="006C468E" w:rsidRPr="006C468E" w:rsidRDefault="006C468E" w:rsidP="006C468E">
            <w:pPr>
              <w:ind w:firstLine="0"/>
            </w:pPr>
            <w:r>
              <w:t>Garvin</w:t>
            </w:r>
          </w:p>
        </w:tc>
      </w:tr>
      <w:tr w:rsidR="006C468E" w:rsidRPr="006C468E" w14:paraId="3C667564" w14:textId="77777777" w:rsidTr="006C468E">
        <w:tc>
          <w:tcPr>
            <w:tcW w:w="2179" w:type="dxa"/>
            <w:shd w:val="clear" w:color="auto" w:fill="auto"/>
          </w:tcPr>
          <w:p w14:paraId="7D3ABAC0" w14:textId="77777777" w:rsidR="006C468E" w:rsidRPr="006C468E" w:rsidRDefault="006C468E" w:rsidP="006C468E">
            <w:pPr>
              <w:ind w:firstLine="0"/>
            </w:pPr>
            <w:r>
              <w:t>Gilliard</w:t>
            </w:r>
          </w:p>
        </w:tc>
        <w:tc>
          <w:tcPr>
            <w:tcW w:w="2179" w:type="dxa"/>
            <w:shd w:val="clear" w:color="auto" w:fill="auto"/>
          </w:tcPr>
          <w:p w14:paraId="511B643D" w14:textId="77777777" w:rsidR="006C468E" w:rsidRPr="006C468E" w:rsidRDefault="006C468E" w:rsidP="006C468E">
            <w:pPr>
              <w:ind w:firstLine="0"/>
            </w:pPr>
            <w:r>
              <w:t>Govan</w:t>
            </w:r>
          </w:p>
        </w:tc>
        <w:tc>
          <w:tcPr>
            <w:tcW w:w="2180" w:type="dxa"/>
            <w:shd w:val="clear" w:color="auto" w:fill="auto"/>
          </w:tcPr>
          <w:p w14:paraId="22E1682E" w14:textId="77777777" w:rsidR="006C468E" w:rsidRPr="006C468E" w:rsidRDefault="006C468E" w:rsidP="006C468E">
            <w:pPr>
              <w:ind w:firstLine="0"/>
            </w:pPr>
            <w:r>
              <w:t>Hayes</w:t>
            </w:r>
          </w:p>
        </w:tc>
      </w:tr>
      <w:tr w:rsidR="006C468E" w:rsidRPr="006C468E" w14:paraId="126A3B64" w14:textId="77777777" w:rsidTr="006C468E">
        <w:tc>
          <w:tcPr>
            <w:tcW w:w="2179" w:type="dxa"/>
            <w:shd w:val="clear" w:color="auto" w:fill="auto"/>
          </w:tcPr>
          <w:p w14:paraId="41B25E83" w14:textId="77777777" w:rsidR="006C468E" w:rsidRPr="006C468E" w:rsidRDefault="006C468E" w:rsidP="006C468E">
            <w:pPr>
              <w:ind w:firstLine="0"/>
            </w:pPr>
            <w:r>
              <w:t>Henderson-Myers</w:t>
            </w:r>
          </w:p>
        </w:tc>
        <w:tc>
          <w:tcPr>
            <w:tcW w:w="2179" w:type="dxa"/>
            <w:shd w:val="clear" w:color="auto" w:fill="auto"/>
          </w:tcPr>
          <w:p w14:paraId="72E0919E" w14:textId="77777777" w:rsidR="006C468E" w:rsidRPr="006C468E" w:rsidRDefault="006C468E" w:rsidP="006C468E">
            <w:pPr>
              <w:ind w:firstLine="0"/>
            </w:pPr>
            <w:r>
              <w:t>Henegan</w:t>
            </w:r>
          </w:p>
        </w:tc>
        <w:tc>
          <w:tcPr>
            <w:tcW w:w="2180" w:type="dxa"/>
            <w:shd w:val="clear" w:color="auto" w:fill="auto"/>
          </w:tcPr>
          <w:p w14:paraId="2C3F45EC" w14:textId="77777777" w:rsidR="006C468E" w:rsidRPr="006C468E" w:rsidRDefault="006C468E" w:rsidP="006C468E">
            <w:pPr>
              <w:ind w:firstLine="0"/>
            </w:pPr>
            <w:r>
              <w:t>Hosey</w:t>
            </w:r>
          </w:p>
        </w:tc>
      </w:tr>
      <w:tr w:rsidR="006C468E" w:rsidRPr="006C468E" w14:paraId="0198A2C5" w14:textId="77777777" w:rsidTr="006C468E">
        <w:tc>
          <w:tcPr>
            <w:tcW w:w="2179" w:type="dxa"/>
            <w:shd w:val="clear" w:color="auto" w:fill="auto"/>
          </w:tcPr>
          <w:p w14:paraId="107517D7" w14:textId="77777777" w:rsidR="006C468E" w:rsidRPr="006C468E" w:rsidRDefault="006C468E" w:rsidP="006C468E">
            <w:pPr>
              <w:ind w:firstLine="0"/>
            </w:pPr>
            <w:r>
              <w:t>Howard</w:t>
            </w:r>
          </w:p>
        </w:tc>
        <w:tc>
          <w:tcPr>
            <w:tcW w:w="2179" w:type="dxa"/>
            <w:shd w:val="clear" w:color="auto" w:fill="auto"/>
          </w:tcPr>
          <w:p w14:paraId="77204288" w14:textId="77777777" w:rsidR="006C468E" w:rsidRPr="006C468E" w:rsidRDefault="006C468E" w:rsidP="006C468E">
            <w:pPr>
              <w:ind w:firstLine="0"/>
            </w:pPr>
            <w:r>
              <w:t>Jefferson</w:t>
            </w:r>
          </w:p>
        </w:tc>
        <w:tc>
          <w:tcPr>
            <w:tcW w:w="2180" w:type="dxa"/>
            <w:shd w:val="clear" w:color="auto" w:fill="auto"/>
          </w:tcPr>
          <w:p w14:paraId="2BA55AC9" w14:textId="77777777" w:rsidR="006C468E" w:rsidRPr="006C468E" w:rsidRDefault="006C468E" w:rsidP="006C468E">
            <w:pPr>
              <w:ind w:firstLine="0"/>
            </w:pPr>
            <w:r>
              <w:t>J. L. Johnson</w:t>
            </w:r>
          </w:p>
        </w:tc>
      </w:tr>
      <w:tr w:rsidR="006C468E" w:rsidRPr="006C468E" w14:paraId="7A1340AA" w14:textId="77777777" w:rsidTr="006C468E">
        <w:tc>
          <w:tcPr>
            <w:tcW w:w="2179" w:type="dxa"/>
            <w:shd w:val="clear" w:color="auto" w:fill="auto"/>
          </w:tcPr>
          <w:p w14:paraId="57A9198F" w14:textId="77777777" w:rsidR="006C468E" w:rsidRPr="006C468E" w:rsidRDefault="006C468E" w:rsidP="006C468E">
            <w:pPr>
              <w:ind w:firstLine="0"/>
            </w:pPr>
            <w:r>
              <w:t>K. O. Johnson</w:t>
            </w:r>
          </w:p>
        </w:tc>
        <w:tc>
          <w:tcPr>
            <w:tcW w:w="2179" w:type="dxa"/>
            <w:shd w:val="clear" w:color="auto" w:fill="auto"/>
          </w:tcPr>
          <w:p w14:paraId="0D46736C" w14:textId="77777777" w:rsidR="006C468E" w:rsidRPr="006C468E" w:rsidRDefault="006C468E" w:rsidP="006C468E">
            <w:pPr>
              <w:ind w:firstLine="0"/>
            </w:pPr>
            <w:r>
              <w:t>King</w:t>
            </w:r>
          </w:p>
        </w:tc>
        <w:tc>
          <w:tcPr>
            <w:tcW w:w="2180" w:type="dxa"/>
            <w:shd w:val="clear" w:color="auto" w:fill="auto"/>
          </w:tcPr>
          <w:p w14:paraId="62C6A776" w14:textId="77777777" w:rsidR="006C468E" w:rsidRPr="006C468E" w:rsidRDefault="006C468E" w:rsidP="006C468E">
            <w:pPr>
              <w:ind w:firstLine="0"/>
            </w:pPr>
            <w:r>
              <w:t>Kirby</w:t>
            </w:r>
          </w:p>
        </w:tc>
      </w:tr>
      <w:tr w:rsidR="006C468E" w:rsidRPr="006C468E" w14:paraId="35E74D58" w14:textId="77777777" w:rsidTr="006C468E">
        <w:tc>
          <w:tcPr>
            <w:tcW w:w="2179" w:type="dxa"/>
            <w:shd w:val="clear" w:color="auto" w:fill="auto"/>
          </w:tcPr>
          <w:p w14:paraId="4FA4C20D" w14:textId="77777777" w:rsidR="006C468E" w:rsidRPr="006C468E" w:rsidRDefault="006C468E" w:rsidP="006C468E">
            <w:pPr>
              <w:ind w:firstLine="0"/>
            </w:pPr>
            <w:r>
              <w:t>Matthews</w:t>
            </w:r>
          </w:p>
        </w:tc>
        <w:tc>
          <w:tcPr>
            <w:tcW w:w="2179" w:type="dxa"/>
            <w:shd w:val="clear" w:color="auto" w:fill="auto"/>
          </w:tcPr>
          <w:p w14:paraId="7EB55625" w14:textId="77777777" w:rsidR="006C468E" w:rsidRPr="006C468E" w:rsidRDefault="006C468E" w:rsidP="006C468E">
            <w:pPr>
              <w:ind w:firstLine="0"/>
            </w:pPr>
            <w:r>
              <w:t>McDaniel</w:t>
            </w:r>
          </w:p>
        </w:tc>
        <w:tc>
          <w:tcPr>
            <w:tcW w:w="2180" w:type="dxa"/>
            <w:shd w:val="clear" w:color="auto" w:fill="auto"/>
          </w:tcPr>
          <w:p w14:paraId="0DB6B917" w14:textId="77777777" w:rsidR="006C468E" w:rsidRPr="006C468E" w:rsidRDefault="006C468E" w:rsidP="006C468E">
            <w:pPr>
              <w:ind w:firstLine="0"/>
            </w:pPr>
            <w:r>
              <w:t>McKnight</w:t>
            </w:r>
          </w:p>
        </w:tc>
      </w:tr>
      <w:tr w:rsidR="006C468E" w:rsidRPr="006C468E" w14:paraId="4BC9BB2C" w14:textId="77777777" w:rsidTr="006C468E">
        <w:tc>
          <w:tcPr>
            <w:tcW w:w="2179" w:type="dxa"/>
            <w:shd w:val="clear" w:color="auto" w:fill="auto"/>
          </w:tcPr>
          <w:p w14:paraId="058F0655" w14:textId="77777777" w:rsidR="006C468E" w:rsidRPr="006C468E" w:rsidRDefault="006C468E" w:rsidP="006C468E">
            <w:pPr>
              <w:ind w:firstLine="0"/>
            </w:pPr>
            <w:r>
              <w:t>J. Moore</w:t>
            </w:r>
          </w:p>
        </w:tc>
        <w:tc>
          <w:tcPr>
            <w:tcW w:w="2179" w:type="dxa"/>
            <w:shd w:val="clear" w:color="auto" w:fill="auto"/>
          </w:tcPr>
          <w:p w14:paraId="5AF2AACB" w14:textId="77777777" w:rsidR="006C468E" w:rsidRPr="006C468E" w:rsidRDefault="006C468E" w:rsidP="006C468E">
            <w:pPr>
              <w:ind w:firstLine="0"/>
            </w:pPr>
            <w:r>
              <w:t>Murray</w:t>
            </w:r>
          </w:p>
        </w:tc>
        <w:tc>
          <w:tcPr>
            <w:tcW w:w="2180" w:type="dxa"/>
            <w:shd w:val="clear" w:color="auto" w:fill="auto"/>
          </w:tcPr>
          <w:p w14:paraId="2A8F0544" w14:textId="77777777" w:rsidR="006C468E" w:rsidRPr="006C468E" w:rsidRDefault="006C468E" w:rsidP="006C468E">
            <w:pPr>
              <w:ind w:firstLine="0"/>
            </w:pPr>
            <w:r>
              <w:t>Ott</w:t>
            </w:r>
          </w:p>
        </w:tc>
      </w:tr>
      <w:tr w:rsidR="006C468E" w:rsidRPr="006C468E" w14:paraId="46EA08C6" w14:textId="77777777" w:rsidTr="006C468E">
        <w:tc>
          <w:tcPr>
            <w:tcW w:w="2179" w:type="dxa"/>
            <w:shd w:val="clear" w:color="auto" w:fill="auto"/>
          </w:tcPr>
          <w:p w14:paraId="151E6D0A" w14:textId="77777777" w:rsidR="006C468E" w:rsidRPr="006C468E" w:rsidRDefault="006C468E" w:rsidP="006C468E">
            <w:pPr>
              <w:ind w:firstLine="0"/>
            </w:pPr>
            <w:r>
              <w:t>Rivers</w:t>
            </w:r>
          </w:p>
        </w:tc>
        <w:tc>
          <w:tcPr>
            <w:tcW w:w="2179" w:type="dxa"/>
            <w:shd w:val="clear" w:color="auto" w:fill="auto"/>
          </w:tcPr>
          <w:p w14:paraId="4B49DB3E" w14:textId="77777777" w:rsidR="006C468E" w:rsidRPr="006C468E" w:rsidRDefault="006C468E" w:rsidP="006C468E">
            <w:pPr>
              <w:ind w:firstLine="0"/>
            </w:pPr>
            <w:r>
              <w:t>Rose</w:t>
            </w:r>
          </w:p>
        </w:tc>
        <w:tc>
          <w:tcPr>
            <w:tcW w:w="2180" w:type="dxa"/>
            <w:shd w:val="clear" w:color="auto" w:fill="auto"/>
          </w:tcPr>
          <w:p w14:paraId="6B6CC5B8" w14:textId="77777777" w:rsidR="006C468E" w:rsidRPr="006C468E" w:rsidRDefault="006C468E" w:rsidP="006C468E">
            <w:pPr>
              <w:ind w:firstLine="0"/>
            </w:pPr>
            <w:r>
              <w:t>Rutherford</w:t>
            </w:r>
          </w:p>
        </w:tc>
      </w:tr>
      <w:tr w:rsidR="006C468E" w:rsidRPr="006C468E" w14:paraId="7816A661" w14:textId="77777777" w:rsidTr="006C468E">
        <w:tc>
          <w:tcPr>
            <w:tcW w:w="2179" w:type="dxa"/>
            <w:shd w:val="clear" w:color="auto" w:fill="auto"/>
          </w:tcPr>
          <w:p w14:paraId="1B5F612F" w14:textId="77777777" w:rsidR="006C468E" w:rsidRPr="006C468E" w:rsidRDefault="006C468E" w:rsidP="006C468E">
            <w:pPr>
              <w:keepNext/>
              <w:ind w:firstLine="0"/>
            </w:pPr>
            <w:r>
              <w:t>Tedder</w:t>
            </w:r>
          </w:p>
        </w:tc>
        <w:tc>
          <w:tcPr>
            <w:tcW w:w="2179" w:type="dxa"/>
            <w:shd w:val="clear" w:color="auto" w:fill="auto"/>
          </w:tcPr>
          <w:p w14:paraId="352005F7" w14:textId="77777777" w:rsidR="006C468E" w:rsidRPr="006C468E" w:rsidRDefault="006C468E" w:rsidP="006C468E">
            <w:pPr>
              <w:keepNext/>
              <w:ind w:firstLine="0"/>
            </w:pPr>
            <w:r>
              <w:t>Thigpen</w:t>
            </w:r>
          </w:p>
        </w:tc>
        <w:tc>
          <w:tcPr>
            <w:tcW w:w="2180" w:type="dxa"/>
            <w:shd w:val="clear" w:color="auto" w:fill="auto"/>
          </w:tcPr>
          <w:p w14:paraId="2891AFEC" w14:textId="77777777" w:rsidR="006C468E" w:rsidRPr="006C468E" w:rsidRDefault="006C468E" w:rsidP="006C468E">
            <w:pPr>
              <w:keepNext/>
              <w:ind w:firstLine="0"/>
            </w:pPr>
            <w:r>
              <w:t>Wetmore</w:t>
            </w:r>
          </w:p>
        </w:tc>
      </w:tr>
      <w:tr w:rsidR="006C468E" w:rsidRPr="006C468E" w14:paraId="2720E861" w14:textId="77777777" w:rsidTr="006C468E">
        <w:tc>
          <w:tcPr>
            <w:tcW w:w="2179" w:type="dxa"/>
            <w:shd w:val="clear" w:color="auto" w:fill="auto"/>
          </w:tcPr>
          <w:p w14:paraId="17F9D98B" w14:textId="77777777" w:rsidR="006C468E" w:rsidRPr="006C468E" w:rsidRDefault="006C468E" w:rsidP="006C468E">
            <w:pPr>
              <w:keepNext/>
              <w:ind w:firstLine="0"/>
            </w:pPr>
            <w:r>
              <w:t>R. Williams</w:t>
            </w:r>
          </w:p>
        </w:tc>
        <w:tc>
          <w:tcPr>
            <w:tcW w:w="2179" w:type="dxa"/>
            <w:shd w:val="clear" w:color="auto" w:fill="auto"/>
          </w:tcPr>
          <w:p w14:paraId="671B582D" w14:textId="77777777" w:rsidR="006C468E" w:rsidRPr="006C468E" w:rsidRDefault="006C468E" w:rsidP="006C468E">
            <w:pPr>
              <w:keepNext/>
              <w:ind w:firstLine="0"/>
            </w:pPr>
            <w:r>
              <w:t>S. Williams</w:t>
            </w:r>
          </w:p>
        </w:tc>
        <w:tc>
          <w:tcPr>
            <w:tcW w:w="2180" w:type="dxa"/>
            <w:shd w:val="clear" w:color="auto" w:fill="auto"/>
          </w:tcPr>
          <w:p w14:paraId="1F129668" w14:textId="77777777" w:rsidR="006C468E" w:rsidRPr="006C468E" w:rsidRDefault="006C468E" w:rsidP="006C468E">
            <w:pPr>
              <w:keepNext/>
              <w:ind w:firstLine="0"/>
            </w:pPr>
          </w:p>
        </w:tc>
      </w:tr>
    </w:tbl>
    <w:p w14:paraId="347F877D" w14:textId="77777777" w:rsidR="006C468E" w:rsidRDefault="006C468E" w:rsidP="006C468E"/>
    <w:p w14:paraId="1B7D8D5F" w14:textId="77777777" w:rsidR="006C468E" w:rsidRDefault="006C468E" w:rsidP="006C468E">
      <w:pPr>
        <w:jc w:val="center"/>
        <w:rPr>
          <w:b/>
        </w:rPr>
      </w:pPr>
      <w:r w:rsidRPr="006C468E">
        <w:rPr>
          <w:b/>
        </w:rPr>
        <w:t>Total--35</w:t>
      </w:r>
    </w:p>
    <w:p w14:paraId="3AA52983" w14:textId="77777777" w:rsidR="006C468E" w:rsidRDefault="006C468E" w:rsidP="006C468E">
      <w:pPr>
        <w:jc w:val="center"/>
        <w:rPr>
          <w:b/>
        </w:rPr>
      </w:pPr>
    </w:p>
    <w:p w14:paraId="6D3662AD" w14:textId="77777777" w:rsidR="006C468E" w:rsidRDefault="006C468E" w:rsidP="006C468E">
      <w:r>
        <w:t>So, the amendment was tabled.</w:t>
      </w:r>
    </w:p>
    <w:p w14:paraId="5A7469C0" w14:textId="77777777" w:rsidR="006C468E" w:rsidRDefault="006C468E" w:rsidP="006C468E"/>
    <w:p w14:paraId="3F09E1F6" w14:textId="77777777" w:rsidR="006C468E" w:rsidRPr="00DF7E10" w:rsidRDefault="006C468E" w:rsidP="006C468E">
      <w:r w:rsidRPr="00DF7E10">
        <w:t>Reps. MCDANIEL and KING proposed the following Amendment No. 263</w:t>
      </w:r>
      <w:r w:rsidR="004619D6">
        <w:t xml:space="preserve"> to </w:t>
      </w:r>
      <w:r w:rsidRPr="00DF7E10">
        <w:t>H. 5183 (COUNCIL\SA\5183C210.JN.SA22), which was tabled:</w:t>
      </w:r>
    </w:p>
    <w:p w14:paraId="792E73D4" w14:textId="77777777" w:rsidR="006C468E" w:rsidRPr="00DF7E10" w:rsidRDefault="006C468E" w:rsidP="006C468E">
      <w:r w:rsidRPr="00DF7E10">
        <w:t>Amend the bill, as and if amended, SECTION 2, by striking Section 59-29-600(A)(4) and inserting:</w:t>
      </w:r>
    </w:p>
    <w:p w14:paraId="061E8794" w14:textId="77777777" w:rsidR="006C468E" w:rsidRPr="006C468E" w:rsidRDefault="006C468E" w:rsidP="006C468E">
      <w:pPr>
        <w:rPr>
          <w:color w:val="000000"/>
          <w:u w:color="000000"/>
        </w:rPr>
      </w:pPr>
      <w:r w:rsidRPr="00DF7E10">
        <w:t>/</w:t>
      </w:r>
      <w:r w:rsidRPr="00DF7E10">
        <w:tab/>
      </w:r>
      <w:r w:rsidRPr="006C468E">
        <w:rPr>
          <w:color w:val="000000"/>
          <w:u w:color="000000"/>
        </w:rPr>
        <w:t>(4)</w:t>
      </w:r>
      <w:r w:rsidRPr="006C468E">
        <w:rPr>
          <w:color w:val="000000"/>
          <w:u w:color="000000"/>
        </w:rPr>
        <w:tab/>
        <w:t>the State Department of Education, State Board of Education, and Education Oversight Committee regularly review, revise, and publish statewide academic standards;</w:t>
      </w:r>
      <w:r w:rsidR="00EE5578">
        <w:rPr>
          <w:color w:val="000000"/>
          <w:u w:color="000000"/>
        </w:rPr>
        <w:t xml:space="preserve">  </w:t>
      </w:r>
      <w:r w:rsidRPr="006C468E">
        <w:rPr>
          <w:color w:val="000000"/>
          <w:u w:color="000000"/>
        </w:rPr>
        <w:tab/>
        <w:t>/</w:t>
      </w:r>
    </w:p>
    <w:p w14:paraId="5C43DA1B" w14:textId="77777777" w:rsidR="006C468E" w:rsidRPr="00DF7E10" w:rsidRDefault="006C468E" w:rsidP="006C468E">
      <w:pPr>
        <w:rPr>
          <w:szCs w:val="32"/>
        </w:rPr>
      </w:pPr>
      <w:r w:rsidRPr="00DF7E10">
        <w:rPr>
          <w:szCs w:val="32"/>
        </w:rPr>
        <w:t>Renumber sections to conform.</w:t>
      </w:r>
    </w:p>
    <w:p w14:paraId="3213377E" w14:textId="77777777" w:rsidR="006C468E" w:rsidRPr="00DF7E10" w:rsidRDefault="006C468E" w:rsidP="006C468E">
      <w:r w:rsidRPr="00DF7E10">
        <w:rPr>
          <w:szCs w:val="32"/>
        </w:rPr>
        <w:t>Amend title to conform.</w:t>
      </w:r>
    </w:p>
    <w:p w14:paraId="2644B604" w14:textId="77777777" w:rsidR="006C468E" w:rsidRDefault="006C468E" w:rsidP="006C468E">
      <w:bookmarkStart w:id="123" w:name="file_end290"/>
      <w:bookmarkEnd w:id="123"/>
    </w:p>
    <w:p w14:paraId="350777BE" w14:textId="77777777" w:rsidR="006C468E" w:rsidRDefault="006C468E" w:rsidP="006C468E">
      <w:r>
        <w:t>Rep. BRAWLEY spoke in favor of the amendment.</w:t>
      </w:r>
    </w:p>
    <w:p w14:paraId="7A898804" w14:textId="77777777" w:rsidR="006C468E" w:rsidRDefault="006C468E" w:rsidP="006C468E"/>
    <w:p w14:paraId="0933F30C" w14:textId="77777777" w:rsidR="006C468E" w:rsidRDefault="006C468E" w:rsidP="006C468E">
      <w:r>
        <w:t>Rep. ALLISON moved to table the amendment.</w:t>
      </w:r>
    </w:p>
    <w:p w14:paraId="28FFD4EC" w14:textId="77777777" w:rsidR="006C468E" w:rsidRDefault="006C468E" w:rsidP="006C468E"/>
    <w:p w14:paraId="79983919" w14:textId="77777777" w:rsidR="006C468E" w:rsidRDefault="006C468E" w:rsidP="006C468E">
      <w:r>
        <w:t>Rep. BRAWLEY demanded the yeas and nays which were taken, resulting as follows:</w:t>
      </w:r>
    </w:p>
    <w:p w14:paraId="5FD36C57" w14:textId="77777777" w:rsidR="006C468E" w:rsidRDefault="006C468E" w:rsidP="006C468E">
      <w:pPr>
        <w:jc w:val="center"/>
      </w:pPr>
      <w:bookmarkStart w:id="124" w:name="vote_start293"/>
      <w:bookmarkEnd w:id="124"/>
      <w:r>
        <w:t>Yeas 65; Nays 34</w:t>
      </w:r>
    </w:p>
    <w:p w14:paraId="4CF033F9" w14:textId="77777777" w:rsidR="004619D6" w:rsidRDefault="004619D6" w:rsidP="006C468E">
      <w:pPr>
        <w:jc w:val="center"/>
      </w:pPr>
    </w:p>
    <w:p w14:paraId="3606C6A7"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3DB065E9" w14:textId="77777777" w:rsidTr="006C468E">
        <w:tc>
          <w:tcPr>
            <w:tcW w:w="2179" w:type="dxa"/>
            <w:shd w:val="clear" w:color="auto" w:fill="auto"/>
          </w:tcPr>
          <w:p w14:paraId="3CFFBD6D" w14:textId="77777777" w:rsidR="006C468E" w:rsidRPr="006C468E" w:rsidRDefault="006C468E" w:rsidP="006C468E">
            <w:pPr>
              <w:keepNext/>
              <w:ind w:firstLine="0"/>
            </w:pPr>
            <w:r>
              <w:t>Allison</w:t>
            </w:r>
          </w:p>
        </w:tc>
        <w:tc>
          <w:tcPr>
            <w:tcW w:w="2179" w:type="dxa"/>
            <w:shd w:val="clear" w:color="auto" w:fill="auto"/>
          </w:tcPr>
          <w:p w14:paraId="3A12C063" w14:textId="77777777" w:rsidR="006C468E" w:rsidRPr="006C468E" w:rsidRDefault="006C468E" w:rsidP="006C468E">
            <w:pPr>
              <w:keepNext/>
              <w:ind w:firstLine="0"/>
            </w:pPr>
            <w:r>
              <w:t>Bailey</w:t>
            </w:r>
          </w:p>
        </w:tc>
        <w:tc>
          <w:tcPr>
            <w:tcW w:w="2180" w:type="dxa"/>
            <w:shd w:val="clear" w:color="auto" w:fill="auto"/>
          </w:tcPr>
          <w:p w14:paraId="7C6B5BDF" w14:textId="77777777" w:rsidR="006C468E" w:rsidRPr="006C468E" w:rsidRDefault="006C468E" w:rsidP="006C468E">
            <w:pPr>
              <w:keepNext/>
              <w:ind w:firstLine="0"/>
            </w:pPr>
            <w:r>
              <w:t>Ballentine</w:t>
            </w:r>
          </w:p>
        </w:tc>
      </w:tr>
      <w:tr w:rsidR="006C468E" w:rsidRPr="006C468E" w14:paraId="04B0399B" w14:textId="77777777" w:rsidTr="006C468E">
        <w:tc>
          <w:tcPr>
            <w:tcW w:w="2179" w:type="dxa"/>
            <w:shd w:val="clear" w:color="auto" w:fill="auto"/>
          </w:tcPr>
          <w:p w14:paraId="334264B3" w14:textId="77777777" w:rsidR="006C468E" w:rsidRPr="006C468E" w:rsidRDefault="006C468E" w:rsidP="006C468E">
            <w:pPr>
              <w:ind w:firstLine="0"/>
            </w:pPr>
            <w:r>
              <w:t>Bannister</w:t>
            </w:r>
          </w:p>
        </w:tc>
        <w:tc>
          <w:tcPr>
            <w:tcW w:w="2179" w:type="dxa"/>
            <w:shd w:val="clear" w:color="auto" w:fill="auto"/>
          </w:tcPr>
          <w:p w14:paraId="151E04B1" w14:textId="77777777" w:rsidR="006C468E" w:rsidRPr="006C468E" w:rsidRDefault="006C468E" w:rsidP="006C468E">
            <w:pPr>
              <w:ind w:firstLine="0"/>
            </w:pPr>
            <w:r>
              <w:t>Bennett</w:t>
            </w:r>
          </w:p>
        </w:tc>
        <w:tc>
          <w:tcPr>
            <w:tcW w:w="2180" w:type="dxa"/>
            <w:shd w:val="clear" w:color="auto" w:fill="auto"/>
          </w:tcPr>
          <w:p w14:paraId="3BA6AFBA" w14:textId="77777777" w:rsidR="006C468E" w:rsidRPr="006C468E" w:rsidRDefault="006C468E" w:rsidP="006C468E">
            <w:pPr>
              <w:ind w:firstLine="0"/>
            </w:pPr>
            <w:r>
              <w:t>Blackwell</w:t>
            </w:r>
          </w:p>
        </w:tc>
      </w:tr>
      <w:tr w:rsidR="006C468E" w:rsidRPr="006C468E" w14:paraId="7CF3858A" w14:textId="77777777" w:rsidTr="006C468E">
        <w:tc>
          <w:tcPr>
            <w:tcW w:w="2179" w:type="dxa"/>
            <w:shd w:val="clear" w:color="auto" w:fill="auto"/>
          </w:tcPr>
          <w:p w14:paraId="779EAA46" w14:textId="77777777" w:rsidR="006C468E" w:rsidRPr="006C468E" w:rsidRDefault="006C468E" w:rsidP="006C468E">
            <w:pPr>
              <w:ind w:firstLine="0"/>
            </w:pPr>
            <w:r>
              <w:t>Brittain</w:t>
            </w:r>
          </w:p>
        </w:tc>
        <w:tc>
          <w:tcPr>
            <w:tcW w:w="2179" w:type="dxa"/>
            <w:shd w:val="clear" w:color="auto" w:fill="auto"/>
          </w:tcPr>
          <w:p w14:paraId="1CF73DC3" w14:textId="77777777" w:rsidR="006C468E" w:rsidRPr="006C468E" w:rsidRDefault="006C468E" w:rsidP="006C468E">
            <w:pPr>
              <w:ind w:firstLine="0"/>
            </w:pPr>
            <w:r>
              <w:t>Bryant</w:t>
            </w:r>
          </w:p>
        </w:tc>
        <w:tc>
          <w:tcPr>
            <w:tcW w:w="2180" w:type="dxa"/>
            <w:shd w:val="clear" w:color="auto" w:fill="auto"/>
          </w:tcPr>
          <w:p w14:paraId="54091EE8" w14:textId="77777777" w:rsidR="006C468E" w:rsidRPr="006C468E" w:rsidRDefault="006C468E" w:rsidP="006C468E">
            <w:pPr>
              <w:ind w:firstLine="0"/>
            </w:pPr>
            <w:r>
              <w:t>Burns</w:t>
            </w:r>
          </w:p>
        </w:tc>
      </w:tr>
      <w:tr w:rsidR="006C468E" w:rsidRPr="006C468E" w14:paraId="04E20AE9" w14:textId="77777777" w:rsidTr="006C468E">
        <w:tc>
          <w:tcPr>
            <w:tcW w:w="2179" w:type="dxa"/>
            <w:shd w:val="clear" w:color="auto" w:fill="auto"/>
          </w:tcPr>
          <w:p w14:paraId="2557087A" w14:textId="77777777" w:rsidR="006C468E" w:rsidRPr="006C468E" w:rsidRDefault="006C468E" w:rsidP="006C468E">
            <w:pPr>
              <w:ind w:firstLine="0"/>
            </w:pPr>
            <w:r>
              <w:t>Bustos</w:t>
            </w:r>
          </w:p>
        </w:tc>
        <w:tc>
          <w:tcPr>
            <w:tcW w:w="2179" w:type="dxa"/>
            <w:shd w:val="clear" w:color="auto" w:fill="auto"/>
          </w:tcPr>
          <w:p w14:paraId="16ED0837" w14:textId="77777777" w:rsidR="006C468E" w:rsidRPr="006C468E" w:rsidRDefault="006C468E" w:rsidP="006C468E">
            <w:pPr>
              <w:ind w:firstLine="0"/>
            </w:pPr>
            <w:r>
              <w:t>Calhoon</w:t>
            </w:r>
          </w:p>
        </w:tc>
        <w:tc>
          <w:tcPr>
            <w:tcW w:w="2180" w:type="dxa"/>
            <w:shd w:val="clear" w:color="auto" w:fill="auto"/>
          </w:tcPr>
          <w:p w14:paraId="1E60DBEE" w14:textId="77777777" w:rsidR="006C468E" w:rsidRPr="006C468E" w:rsidRDefault="006C468E" w:rsidP="006C468E">
            <w:pPr>
              <w:ind w:firstLine="0"/>
            </w:pPr>
            <w:r>
              <w:t>Carter</w:t>
            </w:r>
          </w:p>
        </w:tc>
      </w:tr>
      <w:tr w:rsidR="006C468E" w:rsidRPr="006C468E" w14:paraId="746EB21A" w14:textId="77777777" w:rsidTr="006C468E">
        <w:tc>
          <w:tcPr>
            <w:tcW w:w="2179" w:type="dxa"/>
            <w:shd w:val="clear" w:color="auto" w:fill="auto"/>
          </w:tcPr>
          <w:p w14:paraId="6EC95120" w14:textId="77777777" w:rsidR="006C468E" w:rsidRPr="006C468E" w:rsidRDefault="006C468E" w:rsidP="006C468E">
            <w:pPr>
              <w:ind w:firstLine="0"/>
            </w:pPr>
            <w:r>
              <w:t>Cogswell</w:t>
            </w:r>
          </w:p>
        </w:tc>
        <w:tc>
          <w:tcPr>
            <w:tcW w:w="2179" w:type="dxa"/>
            <w:shd w:val="clear" w:color="auto" w:fill="auto"/>
          </w:tcPr>
          <w:p w14:paraId="3C3A3994" w14:textId="77777777" w:rsidR="006C468E" w:rsidRPr="006C468E" w:rsidRDefault="006C468E" w:rsidP="006C468E">
            <w:pPr>
              <w:ind w:firstLine="0"/>
            </w:pPr>
            <w:r>
              <w:t>W. Cox</w:t>
            </w:r>
          </w:p>
        </w:tc>
        <w:tc>
          <w:tcPr>
            <w:tcW w:w="2180" w:type="dxa"/>
            <w:shd w:val="clear" w:color="auto" w:fill="auto"/>
          </w:tcPr>
          <w:p w14:paraId="20BFAD79" w14:textId="77777777" w:rsidR="006C468E" w:rsidRPr="006C468E" w:rsidRDefault="006C468E" w:rsidP="006C468E">
            <w:pPr>
              <w:ind w:firstLine="0"/>
            </w:pPr>
            <w:r>
              <w:t>Crawford</w:t>
            </w:r>
          </w:p>
        </w:tc>
      </w:tr>
      <w:tr w:rsidR="006C468E" w:rsidRPr="006C468E" w14:paraId="574F034A" w14:textId="77777777" w:rsidTr="006C468E">
        <w:tc>
          <w:tcPr>
            <w:tcW w:w="2179" w:type="dxa"/>
            <w:shd w:val="clear" w:color="auto" w:fill="auto"/>
          </w:tcPr>
          <w:p w14:paraId="55B383A8" w14:textId="77777777" w:rsidR="006C468E" w:rsidRPr="006C468E" w:rsidRDefault="006C468E" w:rsidP="006C468E">
            <w:pPr>
              <w:ind w:firstLine="0"/>
            </w:pPr>
            <w:r>
              <w:t>Dabney</w:t>
            </w:r>
          </w:p>
        </w:tc>
        <w:tc>
          <w:tcPr>
            <w:tcW w:w="2179" w:type="dxa"/>
            <w:shd w:val="clear" w:color="auto" w:fill="auto"/>
          </w:tcPr>
          <w:p w14:paraId="62CEB9BE" w14:textId="77777777" w:rsidR="006C468E" w:rsidRPr="006C468E" w:rsidRDefault="006C468E" w:rsidP="006C468E">
            <w:pPr>
              <w:ind w:firstLine="0"/>
            </w:pPr>
            <w:r>
              <w:t>Daning</w:t>
            </w:r>
          </w:p>
        </w:tc>
        <w:tc>
          <w:tcPr>
            <w:tcW w:w="2180" w:type="dxa"/>
            <w:shd w:val="clear" w:color="auto" w:fill="auto"/>
          </w:tcPr>
          <w:p w14:paraId="2FB89593" w14:textId="77777777" w:rsidR="006C468E" w:rsidRPr="006C468E" w:rsidRDefault="006C468E" w:rsidP="006C468E">
            <w:pPr>
              <w:ind w:firstLine="0"/>
            </w:pPr>
            <w:r>
              <w:t>Davis</w:t>
            </w:r>
          </w:p>
        </w:tc>
      </w:tr>
      <w:tr w:rsidR="006C468E" w:rsidRPr="006C468E" w14:paraId="4547DC7B" w14:textId="77777777" w:rsidTr="006C468E">
        <w:tc>
          <w:tcPr>
            <w:tcW w:w="2179" w:type="dxa"/>
            <w:shd w:val="clear" w:color="auto" w:fill="auto"/>
          </w:tcPr>
          <w:p w14:paraId="0D3E1463" w14:textId="77777777" w:rsidR="006C468E" w:rsidRPr="006C468E" w:rsidRDefault="006C468E" w:rsidP="006C468E">
            <w:pPr>
              <w:ind w:firstLine="0"/>
            </w:pPr>
            <w:r>
              <w:t>Elliott</w:t>
            </w:r>
          </w:p>
        </w:tc>
        <w:tc>
          <w:tcPr>
            <w:tcW w:w="2179" w:type="dxa"/>
            <w:shd w:val="clear" w:color="auto" w:fill="auto"/>
          </w:tcPr>
          <w:p w14:paraId="21A0E006" w14:textId="77777777" w:rsidR="006C468E" w:rsidRPr="006C468E" w:rsidRDefault="006C468E" w:rsidP="006C468E">
            <w:pPr>
              <w:ind w:firstLine="0"/>
            </w:pPr>
            <w:r>
              <w:t>Erickson</w:t>
            </w:r>
          </w:p>
        </w:tc>
        <w:tc>
          <w:tcPr>
            <w:tcW w:w="2180" w:type="dxa"/>
            <w:shd w:val="clear" w:color="auto" w:fill="auto"/>
          </w:tcPr>
          <w:p w14:paraId="33BF19A7" w14:textId="77777777" w:rsidR="006C468E" w:rsidRPr="006C468E" w:rsidRDefault="006C468E" w:rsidP="006C468E">
            <w:pPr>
              <w:ind w:firstLine="0"/>
            </w:pPr>
            <w:r>
              <w:t>Felder</w:t>
            </w:r>
          </w:p>
        </w:tc>
      </w:tr>
      <w:tr w:rsidR="006C468E" w:rsidRPr="006C468E" w14:paraId="1F44EE76" w14:textId="77777777" w:rsidTr="006C468E">
        <w:tc>
          <w:tcPr>
            <w:tcW w:w="2179" w:type="dxa"/>
            <w:shd w:val="clear" w:color="auto" w:fill="auto"/>
          </w:tcPr>
          <w:p w14:paraId="70E23917" w14:textId="77777777" w:rsidR="006C468E" w:rsidRPr="006C468E" w:rsidRDefault="006C468E" w:rsidP="006C468E">
            <w:pPr>
              <w:ind w:firstLine="0"/>
            </w:pPr>
            <w:r>
              <w:t>Forrest</w:t>
            </w:r>
          </w:p>
        </w:tc>
        <w:tc>
          <w:tcPr>
            <w:tcW w:w="2179" w:type="dxa"/>
            <w:shd w:val="clear" w:color="auto" w:fill="auto"/>
          </w:tcPr>
          <w:p w14:paraId="31B52277" w14:textId="77777777" w:rsidR="006C468E" w:rsidRPr="006C468E" w:rsidRDefault="006C468E" w:rsidP="006C468E">
            <w:pPr>
              <w:ind w:firstLine="0"/>
            </w:pPr>
            <w:r>
              <w:t>Fry</w:t>
            </w:r>
          </w:p>
        </w:tc>
        <w:tc>
          <w:tcPr>
            <w:tcW w:w="2180" w:type="dxa"/>
            <w:shd w:val="clear" w:color="auto" w:fill="auto"/>
          </w:tcPr>
          <w:p w14:paraId="0CF7F37E" w14:textId="77777777" w:rsidR="006C468E" w:rsidRPr="006C468E" w:rsidRDefault="006C468E" w:rsidP="006C468E">
            <w:pPr>
              <w:ind w:firstLine="0"/>
            </w:pPr>
            <w:r>
              <w:t>Gagnon</w:t>
            </w:r>
          </w:p>
        </w:tc>
      </w:tr>
      <w:tr w:rsidR="006C468E" w:rsidRPr="006C468E" w14:paraId="4ED64DB0" w14:textId="77777777" w:rsidTr="006C468E">
        <w:tc>
          <w:tcPr>
            <w:tcW w:w="2179" w:type="dxa"/>
            <w:shd w:val="clear" w:color="auto" w:fill="auto"/>
          </w:tcPr>
          <w:p w14:paraId="327CD57F" w14:textId="77777777" w:rsidR="006C468E" w:rsidRPr="006C468E" w:rsidRDefault="006C468E" w:rsidP="006C468E">
            <w:pPr>
              <w:ind w:firstLine="0"/>
            </w:pPr>
            <w:r>
              <w:t>Gatch</w:t>
            </w:r>
          </w:p>
        </w:tc>
        <w:tc>
          <w:tcPr>
            <w:tcW w:w="2179" w:type="dxa"/>
            <w:shd w:val="clear" w:color="auto" w:fill="auto"/>
          </w:tcPr>
          <w:p w14:paraId="7A173E8D" w14:textId="77777777" w:rsidR="006C468E" w:rsidRPr="006C468E" w:rsidRDefault="006C468E" w:rsidP="006C468E">
            <w:pPr>
              <w:ind w:firstLine="0"/>
            </w:pPr>
            <w:r>
              <w:t>Haddon</w:t>
            </w:r>
          </w:p>
        </w:tc>
        <w:tc>
          <w:tcPr>
            <w:tcW w:w="2180" w:type="dxa"/>
            <w:shd w:val="clear" w:color="auto" w:fill="auto"/>
          </w:tcPr>
          <w:p w14:paraId="68C7AA1F" w14:textId="77777777" w:rsidR="006C468E" w:rsidRPr="006C468E" w:rsidRDefault="006C468E" w:rsidP="006C468E">
            <w:pPr>
              <w:ind w:firstLine="0"/>
            </w:pPr>
            <w:r>
              <w:t>Hardee</w:t>
            </w:r>
          </w:p>
        </w:tc>
      </w:tr>
      <w:tr w:rsidR="006C468E" w:rsidRPr="006C468E" w14:paraId="2B3E40EB" w14:textId="77777777" w:rsidTr="006C468E">
        <w:tc>
          <w:tcPr>
            <w:tcW w:w="2179" w:type="dxa"/>
            <w:shd w:val="clear" w:color="auto" w:fill="auto"/>
          </w:tcPr>
          <w:p w14:paraId="0E6F3E65" w14:textId="77777777" w:rsidR="006C468E" w:rsidRPr="006C468E" w:rsidRDefault="006C468E" w:rsidP="006C468E">
            <w:pPr>
              <w:ind w:firstLine="0"/>
            </w:pPr>
            <w:r>
              <w:t>Herbkersman</w:t>
            </w:r>
          </w:p>
        </w:tc>
        <w:tc>
          <w:tcPr>
            <w:tcW w:w="2179" w:type="dxa"/>
            <w:shd w:val="clear" w:color="auto" w:fill="auto"/>
          </w:tcPr>
          <w:p w14:paraId="5CB959EB" w14:textId="77777777" w:rsidR="006C468E" w:rsidRPr="006C468E" w:rsidRDefault="006C468E" w:rsidP="006C468E">
            <w:pPr>
              <w:ind w:firstLine="0"/>
            </w:pPr>
            <w:r>
              <w:t>Hewitt</w:t>
            </w:r>
          </w:p>
        </w:tc>
        <w:tc>
          <w:tcPr>
            <w:tcW w:w="2180" w:type="dxa"/>
            <w:shd w:val="clear" w:color="auto" w:fill="auto"/>
          </w:tcPr>
          <w:p w14:paraId="4DBB732C" w14:textId="77777777" w:rsidR="006C468E" w:rsidRPr="006C468E" w:rsidRDefault="006C468E" w:rsidP="006C468E">
            <w:pPr>
              <w:ind w:firstLine="0"/>
            </w:pPr>
            <w:r>
              <w:t>Hiott</w:t>
            </w:r>
          </w:p>
        </w:tc>
      </w:tr>
      <w:tr w:rsidR="006C468E" w:rsidRPr="006C468E" w14:paraId="0EB873D0" w14:textId="77777777" w:rsidTr="006C468E">
        <w:tc>
          <w:tcPr>
            <w:tcW w:w="2179" w:type="dxa"/>
            <w:shd w:val="clear" w:color="auto" w:fill="auto"/>
          </w:tcPr>
          <w:p w14:paraId="0E4D3A5C" w14:textId="77777777" w:rsidR="006C468E" w:rsidRPr="006C468E" w:rsidRDefault="006C468E" w:rsidP="006C468E">
            <w:pPr>
              <w:ind w:firstLine="0"/>
            </w:pPr>
            <w:r>
              <w:t>Hixon</w:t>
            </w:r>
          </w:p>
        </w:tc>
        <w:tc>
          <w:tcPr>
            <w:tcW w:w="2179" w:type="dxa"/>
            <w:shd w:val="clear" w:color="auto" w:fill="auto"/>
          </w:tcPr>
          <w:p w14:paraId="43C49DBC" w14:textId="77777777" w:rsidR="006C468E" w:rsidRPr="006C468E" w:rsidRDefault="006C468E" w:rsidP="006C468E">
            <w:pPr>
              <w:ind w:firstLine="0"/>
            </w:pPr>
            <w:r>
              <w:t>Hyde</w:t>
            </w:r>
          </w:p>
        </w:tc>
        <w:tc>
          <w:tcPr>
            <w:tcW w:w="2180" w:type="dxa"/>
            <w:shd w:val="clear" w:color="auto" w:fill="auto"/>
          </w:tcPr>
          <w:p w14:paraId="68E4059E" w14:textId="77777777" w:rsidR="006C468E" w:rsidRPr="006C468E" w:rsidRDefault="006C468E" w:rsidP="006C468E">
            <w:pPr>
              <w:ind w:firstLine="0"/>
            </w:pPr>
            <w:r>
              <w:t>J. E. Johnson</w:t>
            </w:r>
          </w:p>
        </w:tc>
      </w:tr>
      <w:tr w:rsidR="006C468E" w:rsidRPr="006C468E" w14:paraId="35AA7B4A" w14:textId="77777777" w:rsidTr="006C468E">
        <w:tc>
          <w:tcPr>
            <w:tcW w:w="2179" w:type="dxa"/>
            <w:shd w:val="clear" w:color="auto" w:fill="auto"/>
          </w:tcPr>
          <w:p w14:paraId="553FBE3D" w14:textId="77777777" w:rsidR="006C468E" w:rsidRPr="006C468E" w:rsidRDefault="006C468E" w:rsidP="006C468E">
            <w:pPr>
              <w:ind w:firstLine="0"/>
            </w:pPr>
            <w:r>
              <w:t>Jones</w:t>
            </w:r>
          </w:p>
        </w:tc>
        <w:tc>
          <w:tcPr>
            <w:tcW w:w="2179" w:type="dxa"/>
            <w:shd w:val="clear" w:color="auto" w:fill="auto"/>
          </w:tcPr>
          <w:p w14:paraId="09721589" w14:textId="77777777" w:rsidR="006C468E" w:rsidRPr="006C468E" w:rsidRDefault="006C468E" w:rsidP="006C468E">
            <w:pPr>
              <w:ind w:firstLine="0"/>
            </w:pPr>
            <w:r>
              <w:t>Jordan</w:t>
            </w:r>
          </w:p>
        </w:tc>
        <w:tc>
          <w:tcPr>
            <w:tcW w:w="2180" w:type="dxa"/>
            <w:shd w:val="clear" w:color="auto" w:fill="auto"/>
          </w:tcPr>
          <w:p w14:paraId="78B0E768" w14:textId="77777777" w:rsidR="006C468E" w:rsidRPr="006C468E" w:rsidRDefault="006C468E" w:rsidP="006C468E">
            <w:pPr>
              <w:ind w:firstLine="0"/>
            </w:pPr>
            <w:r>
              <w:t>Ligon</w:t>
            </w:r>
          </w:p>
        </w:tc>
      </w:tr>
      <w:tr w:rsidR="006C468E" w:rsidRPr="006C468E" w14:paraId="53796097" w14:textId="77777777" w:rsidTr="006C468E">
        <w:tc>
          <w:tcPr>
            <w:tcW w:w="2179" w:type="dxa"/>
            <w:shd w:val="clear" w:color="auto" w:fill="auto"/>
          </w:tcPr>
          <w:p w14:paraId="68489F1F" w14:textId="77777777" w:rsidR="006C468E" w:rsidRPr="006C468E" w:rsidRDefault="006C468E" w:rsidP="006C468E">
            <w:pPr>
              <w:ind w:firstLine="0"/>
            </w:pPr>
            <w:r>
              <w:t>Long</w:t>
            </w:r>
          </w:p>
        </w:tc>
        <w:tc>
          <w:tcPr>
            <w:tcW w:w="2179" w:type="dxa"/>
            <w:shd w:val="clear" w:color="auto" w:fill="auto"/>
          </w:tcPr>
          <w:p w14:paraId="450D4EEA" w14:textId="77777777" w:rsidR="006C468E" w:rsidRPr="006C468E" w:rsidRDefault="006C468E" w:rsidP="006C468E">
            <w:pPr>
              <w:ind w:firstLine="0"/>
            </w:pPr>
            <w:r>
              <w:t>Lowe</w:t>
            </w:r>
          </w:p>
        </w:tc>
        <w:tc>
          <w:tcPr>
            <w:tcW w:w="2180" w:type="dxa"/>
            <w:shd w:val="clear" w:color="auto" w:fill="auto"/>
          </w:tcPr>
          <w:p w14:paraId="2A993B01" w14:textId="77777777" w:rsidR="006C468E" w:rsidRPr="006C468E" w:rsidRDefault="006C468E" w:rsidP="006C468E">
            <w:pPr>
              <w:ind w:firstLine="0"/>
            </w:pPr>
            <w:r>
              <w:t>Lucas</w:t>
            </w:r>
          </w:p>
        </w:tc>
      </w:tr>
      <w:tr w:rsidR="006C468E" w:rsidRPr="006C468E" w14:paraId="7637B6EF" w14:textId="77777777" w:rsidTr="006C468E">
        <w:tc>
          <w:tcPr>
            <w:tcW w:w="2179" w:type="dxa"/>
            <w:shd w:val="clear" w:color="auto" w:fill="auto"/>
          </w:tcPr>
          <w:p w14:paraId="727B68C7" w14:textId="77777777" w:rsidR="006C468E" w:rsidRPr="006C468E" w:rsidRDefault="006C468E" w:rsidP="006C468E">
            <w:pPr>
              <w:ind w:firstLine="0"/>
            </w:pPr>
            <w:r>
              <w:t>Magnuson</w:t>
            </w:r>
          </w:p>
        </w:tc>
        <w:tc>
          <w:tcPr>
            <w:tcW w:w="2179" w:type="dxa"/>
            <w:shd w:val="clear" w:color="auto" w:fill="auto"/>
          </w:tcPr>
          <w:p w14:paraId="036F9807" w14:textId="77777777" w:rsidR="006C468E" w:rsidRPr="006C468E" w:rsidRDefault="006C468E" w:rsidP="006C468E">
            <w:pPr>
              <w:ind w:firstLine="0"/>
            </w:pPr>
            <w:r>
              <w:t>May</w:t>
            </w:r>
          </w:p>
        </w:tc>
        <w:tc>
          <w:tcPr>
            <w:tcW w:w="2180" w:type="dxa"/>
            <w:shd w:val="clear" w:color="auto" w:fill="auto"/>
          </w:tcPr>
          <w:p w14:paraId="6B27F039" w14:textId="77777777" w:rsidR="006C468E" w:rsidRPr="006C468E" w:rsidRDefault="006C468E" w:rsidP="006C468E">
            <w:pPr>
              <w:ind w:firstLine="0"/>
            </w:pPr>
            <w:r>
              <w:t>McCabe</w:t>
            </w:r>
          </w:p>
        </w:tc>
      </w:tr>
      <w:tr w:rsidR="006C468E" w:rsidRPr="006C468E" w14:paraId="4F3A19CF" w14:textId="77777777" w:rsidTr="006C468E">
        <w:tc>
          <w:tcPr>
            <w:tcW w:w="2179" w:type="dxa"/>
            <w:shd w:val="clear" w:color="auto" w:fill="auto"/>
          </w:tcPr>
          <w:p w14:paraId="5271F552" w14:textId="77777777" w:rsidR="006C468E" w:rsidRPr="006C468E" w:rsidRDefault="006C468E" w:rsidP="006C468E">
            <w:pPr>
              <w:ind w:firstLine="0"/>
            </w:pPr>
            <w:r>
              <w:t>McCravy</w:t>
            </w:r>
          </w:p>
        </w:tc>
        <w:tc>
          <w:tcPr>
            <w:tcW w:w="2179" w:type="dxa"/>
            <w:shd w:val="clear" w:color="auto" w:fill="auto"/>
          </w:tcPr>
          <w:p w14:paraId="78DD266C" w14:textId="77777777" w:rsidR="006C468E" w:rsidRPr="006C468E" w:rsidRDefault="006C468E" w:rsidP="006C468E">
            <w:pPr>
              <w:ind w:firstLine="0"/>
            </w:pPr>
            <w:r>
              <w:t>McGarry</w:t>
            </w:r>
          </w:p>
        </w:tc>
        <w:tc>
          <w:tcPr>
            <w:tcW w:w="2180" w:type="dxa"/>
            <w:shd w:val="clear" w:color="auto" w:fill="auto"/>
          </w:tcPr>
          <w:p w14:paraId="5718030E" w14:textId="77777777" w:rsidR="006C468E" w:rsidRPr="006C468E" w:rsidRDefault="006C468E" w:rsidP="006C468E">
            <w:pPr>
              <w:ind w:firstLine="0"/>
            </w:pPr>
            <w:r>
              <w:t>McGinnis</w:t>
            </w:r>
          </w:p>
        </w:tc>
      </w:tr>
      <w:tr w:rsidR="006C468E" w:rsidRPr="006C468E" w14:paraId="1207356B" w14:textId="77777777" w:rsidTr="006C468E">
        <w:tc>
          <w:tcPr>
            <w:tcW w:w="2179" w:type="dxa"/>
            <w:shd w:val="clear" w:color="auto" w:fill="auto"/>
          </w:tcPr>
          <w:p w14:paraId="02FCFF5B" w14:textId="77777777" w:rsidR="006C468E" w:rsidRPr="006C468E" w:rsidRDefault="006C468E" w:rsidP="006C468E">
            <w:pPr>
              <w:ind w:firstLine="0"/>
            </w:pPr>
            <w:r>
              <w:t>T. Moore</w:t>
            </w:r>
          </w:p>
        </w:tc>
        <w:tc>
          <w:tcPr>
            <w:tcW w:w="2179" w:type="dxa"/>
            <w:shd w:val="clear" w:color="auto" w:fill="auto"/>
          </w:tcPr>
          <w:p w14:paraId="3EDD01C7" w14:textId="77777777" w:rsidR="006C468E" w:rsidRPr="006C468E" w:rsidRDefault="006C468E" w:rsidP="006C468E">
            <w:pPr>
              <w:ind w:firstLine="0"/>
            </w:pPr>
            <w:r>
              <w:t>Morgan</w:t>
            </w:r>
          </w:p>
        </w:tc>
        <w:tc>
          <w:tcPr>
            <w:tcW w:w="2180" w:type="dxa"/>
            <w:shd w:val="clear" w:color="auto" w:fill="auto"/>
          </w:tcPr>
          <w:p w14:paraId="3F9A0038" w14:textId="77777777" w:rsidR="006C468E" w:rsidRPr="006C468E" w:rsidRDefault="006C468E" w:rsidP="006C468E">
            <w:pPr>
              <w:ind w:firstLine="0"/>
            </w:pPr>
            <w:r>
              <w:t>D. C. Moss</w:t>
            </w:r>
          </w:p>
        </w:tc>
      </w:tr>
      <w:tr w:rsidR="006C468E" w:rsidRPr="006C468E" w14:paraId="00208DE7" w14:textId="77777777" w:rsidTr="006C468E">
        <w:tc>
          <w:tcPr>
            <w:tcW w:w="2179" w:type="dxa"/>
            <w:shd w:val="clear" w:color="auto" w:fill="auto"/>
          </w:tcPr>
          <w:p w14:paraId="399911E1" w14:textId="77777777" w:rsidR="006C468E" w:rsidRPr="006C468E" w:rsidRDefault="006C468E" w:rsidP="006C468E">
            <w:pPr>
              <w:ind w:firstLine="0"/>
            </w:pPr>
            <w:r>
              <w:t>V. S. Moss</w:t>
            </w:r>
          </w:p>
        </w:tc>
        <w:tc>
          <w:tcPr>
            <w:tcW w:w="2179" w:type="dxa"/>
            <w:shd w:val="clear" w:color="auto" w:fill="auto"/>
          </w:tcPr>
          <w:p w14:paraId="404FAD92" w14:textId="77777777" w:rsidR="006C468E" w:rsidRPr="006C468E" w:rsidRDefault="006C468E" w:rsidP="006C468E">
            <w:pPr>
              <w:ind w:firstLine="0"/>
            </w:pPr>
            <w:r>
              <w:t>Murphy</w:t>
            </w:r>
          </w:p>
        </w:tc>
        <w:tc>
          <w:tcPr>
            <w:tcW w:w="2180" w:type="dxa"/>
            <w:shd w:val="clear" w:color="auto" w:fill="auto"/>
          </w:tcPr>
          <w:p w14:paraId="4BC282CB" w14:textId="77777777" w:rsidR="006C468E" w:rsidRPr="006C468E" w:rsidRDefault="006C468E" w:rsidP="006C468E">
            <w:pPr>
              <w:ind w:firstLine="0"/>
            </w:pPr>
            <w:r>
              <w:t>B. Newton</w:t>
            </w:r>
          </w:p>
        </w:tc>
      </w:tr>
      <w:tr w:rsidR="006C468E" w:rsidRPr="006C468E" w14:paraId="101A68CF" w14:textId="77777777" w:rsidTr="006C468E">
        <w:tc>
          <w:tcPr>
            <w:tcW w:w="2179" w:type="dxa"/>
            <w:shd w:val="clear" w:color="auto" w:fill="auto"/>
          </w:tcPr>
          <w:p w14:paraId="7BF07676" w14:textId="77777777" w:rsidR="006C468E" w:rsidRPr="006C468E" w:rsidRDefault="006C468E" w:rsidP="006C468E">
            <w:pPr>
              <w:ind w:firstLine="0"/>
            </w:pPr>
            <w:r>
              <w:t>W. Newton</w:t>
            </w:r>
          </w:p>
        </w:tc>
        <w:tc>
          <w:tcPr>
            <w:tcW w:w="2179" w:type="dxa"/>
            <w:shd w:val="clear" w:color="auto" w:fill="auto"/>
          </w:tcPr>
          <w:p w14:paraId="52FD78C4" w14:textId="77777777" w:rsidR="006C468E" w:rsidRPr="006C468E" w:rsidRDefault="006C468E" w:rsidP="006C468E">
            <w:pPr>
              <w:ind w:firstLine="0"/>
            </w:pPr>
            <w:r>
              <w:t>Nutt</w:t>
            </w:r>
          </w:p>
        </w:tc>
        <w:tc>
          <w:tcPr>
            <w:tcW w:w="2180" w:type="dxa"/>
            <w:shd w:val="clear" w:color="auto" w:fill="auto"/>
          </w:tcPr>
          <w:p w14:paraId="610ECEA5" w14:textId="77777777" w:rsidR="006C468E" w:rsidRPr="006C468E" w:rsidRDefault="006C468E" w:rsidP="006C468E">
            <w:pPr>
              <w:ind w:firstLine="0"/>
            </w:pPr>
            <w:r>
              <w:t>Pope</w:t>
            </w:r>
          </w:p>
        </w:tc>
      </w:tr>
      <w:tr w:rsidR="006C468E" w:rsidRPr="006C468E" w14:paraId="6D49332E" w14:textId="77777777" w:rsidTr="006C468E">
        <w:tc>
          <w:tcPr>
            <w:tcW w:w="2179" w:type="dxa"/>
            <w:shd w:val="clear" w:color="auto" w:fill="auto"/>
          </w:tcPr>
          <w:p w14:paraId="60339102" w14:textId="77777777" w:rsidR="006C468E" w:rsidRPr="006C468E" w:rsidRDefault="006C468E" w:rsidP="006C468E">
            <w:pPr>
              <w:ind w:firstLine="0"/>
            </w:pPr>
            <w:r>
              <w:t>Sandifer</w:t>
            </w:r>
          </w:p>
        </w:tc>
        <w:tc>
          <w:tcPr>
            <w:tcW w:w="2179" w:type="dxa"/>
            <w:shd w:val="clear" w:color="auto" w:fill="auto"/>
          </w:tcPr>
          <w:p w14:paraId="354EE254" w14:textId="77777777" w:rsidR="006C468E" w:rsidRPr="006C468E" w:rsidRDefault="006C468E" w:rsidP="006C468E">
            <w:pPr>
              <w:ind w:firstLine="0"/>
            </w:pPr>
            <w:r>
              <w:t>G. M. Smith</w:t>
            </w:r>
          </w:p>
        </w:tc>
        <w:tc>
          <w:tcPr>
            <w:tcW w:w="2180" w:type="dxa"/>
            <w:shd w:val="clear" w:color="auto" w:fill="auto"/>
          </w:tcPr>
          <w:p w14:paraId="2E4D79DF" w14:textId="77777777" w:rsidR="006C468E" w:rsidRPr="006C468E" w:rsidRDefault="006C468E" w:rsidP="006C468E">
            <w:pPr>
              <w:ind w:firstLine="0"/>
            </w:pPr>
            <w:r>
              <w:t>G. R. Smith</w:t>
            </w:r>
          </w:p>
        </w:tc>
      </w:tr>
      <w:tr w:rsidR="006C468E" w:rsidRPr="006C468E" w14:paraId="07FEC9BA" w14:textId="77777777" w:rsidTr="006C468E">
        <w:tc>
          <w:tcPr>
            <w:tcW w:w="2179" w:type="dxa"/>
            <w:shd w:val="clear" w:color="auto" w:fill="auto"/>
          </w:tcPr>
          <w:p w14:paraId="2C3D5D61" w14:textId="77777777" w:rsidR="006C468E" w:rsidRPr="006C468E" w:rsidRDefault="006C468E" w:rsidP="006C468E">
            <w:pPr>
              <w:ind w:firstLine="0"/>
            </w:pPr>
            <w:r>
              <w:t>M. M. Smith</w:t>
            </w:r>
          </w:p>
        </w:tc>
        <w:tc>
          <w:tcPr>
            <w:tcW w:w="2179" w:type="dxa"/>
            <w:shd w:val="clear" w:color="auto" w:fill="auto"/>
          </w:tcPr>
          <w:p w14:paraId="49341AD8" w14:textId="77777777" w:rsidR="006C468E" w:rsidRPr="006C468E" w:rsidRDefault="006C468E" w:rsidP="006C468E">
            <w:pPr>
              <w:ind w:firstLine="0"/>
            </w:pPr>
            <w:r>
              <w:t>Taylor</w:t>
            </w:r>
          </w:p>
        </w:tc>
        <w:tc>
          <w:tcPr>
            <w:tcW w:w="2180" w:type="dxa"/>
            <w:shd w:val="clear" w:color="auto" w:fill="auto"/>
          </w:tcPr>
          <w:p w14:paraId="6EF6AAAE" w14:textId="77777777" w:rsidR="006C468E" w:rsidRPr="006C468E" w:rsidRDefault="006C468E" w:rsidP="006C468E">
            <w:pPr>
              <w:ind w:firstLine="0"/>
            </w:pPr>
            <w:r>
              <w:t>Thayer</w:t>
            </w:r>
          </w:p>
        </w:tc>
      </w:tr>
      <w:tr w:rsidR="006C468E" w:rsidRPr="006C468E" w14:paraId="7AC742E0" w14:textId="77777777" w:rsidTr="006C468E">
        <w:tc>
          <w:tcPr>
            <w:tcW w:w="2179" w:type="dxa"/>
            <w:shd w:val="clear" w:color="auto" w:fill="auto"/>
          </w:tcPr>
          <w:p w14:paraId="548DA96E" w14:textId="77777777" w:rsidR="006C468E" w:rsidRPr="006C468E" w:rsidRDefault="006C468E" w:rsidP="006C468E">
            <w:pPr>
              <w:keepNext/>
              <w:ind w:firstLine="0"/>
            </w:pPr>
            <w:r>
              <w:t>West</w:t>
            </w:r>
          </w:p>
        </w:tc>
        <w:tc>
          <w:tcPr>
            <w:tcW w:w="2179" w:type="dxa"/>
            <w:shd w:val="clear" w:color="auto" w:fill="auto"/>
          </w:tcPr>
          <w:p w14:paraId="59A9B807" w14:textId="77777777" w:rsidR="006C468E" w:rsidRPr="006C468E" w:rsidRDefault="006C468E" w:rsidP="006C468E">
            <w:pPr>
              <w:keepNext/>
              <w:ind w:firstLine="0"/>
            </w:pPr>
            <w:r>
              <w:t>White</w:t>
            </w:r>
          </w:p>
        </w:tc>
        <w:tc>
          <w:tcPr>
            <w:tcW w:w="2180" w:type="dxa"/>
            <w:shd w:val="clear" w:color="auto" w:fill="auto"/>
          </w:tcPr>
          <w:p w14:paraId="5F05C0EE" w14:textId="77777777" w:rsidR="006C468E" w:rsidRPr="006C468E" w:rsidRDefault="006C468E" w:rsidP="006C468E">
            <w:pPr>
              <w:keepNext/>
              <w:ind w:firstLine="0"/>
            </w:pPr>
            <w:r>
              <w:t>Whitmire</w:t>
            </w:r>
          </w:p>
        </w:tc>
      </w:tr>
      <w:tr w:rsidR="006C468E" w:rsidRPr="006C468E" w14:paraId="61F47A70" w14:textId="77777777" w:rsidTr="006C468E">
        <w:tc>
          <w:tcPr>
            <w:tcW w:w="2179" w:type="dxa"/>
            <w:shd w:val="clear" w:color="auto" w:fill="auto"/>
          </w:tcPr>
          <w:p w14:paraId="495D721A" w14:textId="77777777" w:rsidR="006C468E" w:rsidRPr="006C468E" w:rsidRDefault="006C468E" w:rsidP="006C468E">
            <w:pPr>
              <w:keepNext/>
              <w:ind w:firstLine="0"/>
            </w:pPr>
            <w:r>
              <w:t>Wooten</w:t>
            </w:r>
          </w:p>
        </w:tc>
        <w:tc>
          <w:tcPr>
            <w:tcW w:w="2179" w:type="dxa"/>
            <w:shd w:val="clear" w:color="auto" w:fill="auto"/>
          </w:tcPr>
          <w:p w14:paraId="20EF2A7C" w14:textId="77777777" w:rsidR="006C468E" w:rsidRPr="006C468E" w:rsidRDefault="006C468E" w:rsidP="006C468E">
            <w:pPr>
              <w:keepNext/>
              <w:ind w:firstLine="0"/>
            </w:pPr>
            <w:r>
              <w:t>Yow</w:t>
            </w:r>
          </w:p>
        </w:tc>
        <w:tc>
          <w:tcPr>
            <w:tcW w:w="2180" w:type="dxa"/>
            <w:shd w:val="clear" w:color="auto" w:fill="auto"/>
          </w:tcPr>
          <w:p w14:paraId="123DA520" w14:textId="77777777" w:rsidR="006C468E" w:rsidRPr="006C468E" w:rsidRDefault="006C468E" w:rsidP="006C468E">
            <w:pPr>
              <w:keepNext/>
              <w:ind w:firstLine="0"/>
            </w:pPr>
          </w:p>
        </w:tc>
      </w:tr>
    </w:tbl>
    <w:p w14:paraId="7B0A1544" w14:textId="77777777" w:rsidR="006C468E" w:rsidRDefault="006C468E" w:rsidP="006C468E"/>
    <w:p w14:paraId="4CDED833" w14:textId="77777777" w:rsidR="006C468E" w:rsidRDefault="006C468E" w:rsidP="006C468E">
      <w:pPr>
        <w:jc w:val="center"/>
        <w:rPr>
          <w:b/>
        </w:rPr>
      </w:pPr>
      <w:r w:rsidRPr="006C468E">
        <w:rPr>
          <w:b/>
        </w:rPr>
        <w:t>Total--65</w:t>
      </w:r>
    </w:p>
    <w:p w14:paraId="1C18F82B" w14:textId="77777777" w:rsidR="006C468E" w:rsidRDefault="006C468E" w:rsidP="006C468E">
      <w:pPr>
        <w:jc w:val="center"/>
        <w:rPr>
          <w:b/>
        </w:rPr>
      </w:pPr>
    </w:p>
    <w:p w14:paraId="04F542B8"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50DF57C8" w14:textId="77777777" w:rsidTr="006C468E">
        <w:tc>
          <w:tcPr>
            <w:tcW w:w="2179" w:type="dxa"/>
            <w:shd w:val="clear" w:color="auto" w:fill="auto"/>
          </w:tcPr>
          <w:p w14:paraId="500D500E" w14:textId="77777777" w:rsidR="006C468E" w:rsidRPr="006C468E" w:rsidRDefault="006C468E" w:rsidP="006C468E">
            <w:pPr>
              <w:keepNext/>
              <w:ind w:firstLine="0"/>
            </w:pPr>
            <w:r>
              <w:t>Alexander</w:t>
            </w:r>
          </w:p>
        </w:tc>
        <w:tc>
          <w:tcPr>
            <w:tcW w:w="2179" w:type="dxa"/>
            <w:shd w:val="clear" w:color="auto" w:fill="auto"/>
          </w:tcPr>
          <w:p w14:paraId="29C5004E" w14:textId="77777777" w:rsidR="006C468E" w:rsidRPr="006C468E" w:rsidRDefault="006C468E" w:rsidP="006C468E">
            <w:pPr>
              <w:keepNext/>
              <w:ind w:firstLine="0"/>
            </w:pPr>
            <w:r>
              <w:t>Anderson</w:t>
            </w:r>
          </w:p>
        </w:tc>
        <w:tc>
          <w:tcPr>
            <w:tcW w:w="2180" w:type="dxa"/>
            <w:shd w:val="clear" w:color="auto" w:fill="auto"/>
          </w:tcPr>
          <w:p w14:paraId="05A9744D" w14:textId="77777777" w:rsidR="006C468E" w:rsidRPr="006C468E" w:rsidRDefault="006C468E" w:rsidP="006C468E">
            <w:pPr>
              <w:keepNext/>
              <w:ind w:firstLine="0"/>
            </w:pPr>
            <w:r>
              <w:t>Atkinson</w:t>
            </w:r>
          </w:p>
        </w:tc>
      </w:tr>
      <w:tr w:rsidR="006C468E" w:rsidRPr="006C468E" w14:paraId="5FBB9BFC" w14:textId="77777777" w:rsidTr="006C468E">
        <w:tc>
          <w:tcPr>
            <w:tcW w:w="2179" w:type="dxa"/>
            <w:shd w:val="clear" w:color="auto" w:fill="auto"/>
          </w:tcPr>
          <w:p w14:paraId="23377B22" w14:textId="77777777" w:rsidR="006C468E" w:rsidRPr="006C468E" w:rsidRDefault="006C468E" w:rsidP="006C468E">
            <w:pPr>
              <w:ind w:firstLine="0"/>
            </w:pPr>
            <w:r>
              <w:t>Bernstein</w:t>
            </w:r>
          </w:p>
        </w:tc>
        <w:tc>
          <w:tcPr>
            <w:tcW w:w="2179" w:type="dxa"/>
            <w:shd w:val="clear" w:color="auto" w:fill="auto"/>
          </w:tcPr>
          <w:p w14:paraId="227B9B46" w14:textId="77777777" w:rsidR="006C468E" w:rsidRPr="006C468E" w:rsidRDefault="006C468E" w:rsidP="006C468E">
            <w:pPr>
              <w:ind w:firstLine="0"/>
            </w:pPr>
            <w:r>
              <w:t>Brawley</w:t>
            </w:r>
          </w:p>
        </w:tc>
        <w:tc>
          <w:tcPr>
            <w:tcW w:w="2180" w:type="dxa"/>
            <w:shd w:val="clear" w:color="auto" w:fill="auto"/>
          </w:tcPr>
          <w:p w14:paraId="7B0090B0" w14:textId="77777777" w:rsidR="006C468E" w:rsidRPr="006C468E" w:rsidRDefault="006C468E" w:rsidP="006C468E">
            <w:pPr>
              <w:ind w:firstLine="0"/>
            </w:pPr>
            <w:r>
              <w:t>Clyburn</w:t>
            </w:r>
          </w:p>
        </w:tc>
      </w:tr>
      <w:tr w:rsidR="006C468E" w:rsidRPr="006C468E" w14:paraId="5283EA3C" w14:textId="77777777" w:rsidTr="006C468E">
        <w:tc>
          <w:tcPr>
            <w:tcW w:w="2179" w:type="dxa"/>
            <w:shd w:val="clear" w:color="auto" w:fill="auto"/>
          </w:tcPr>
          <w:p w14:paraId="3B5BE9B0" w14:textId="77777777" w:rsidR="006C468E" w:rsidRPr="006C468E" w:rsidRDefault="006C468E" w:rsidP="006C468E">
            <w:pPr>
              <w:ind w:firstLine="0"/>
            </w:pPr>
            <w:r>
              <w:t>Cobb-Hunter</w:t>
            </w:r>
          </w:p>
        </w:tc>
        <w:tc>
          <w:tcPr>
            <w:tcW w:w="2179" w:type="dxa"/>
            <w:shd w:val="clear" w:color="auto" w:fill="auto"/>
          </w:tcPr>
          <w:p w14:paraId="5020E84B" w14:textId="77777777" w:rsidR="006C468E" w:rsidRPr="006C468E" w:rsidRDefault="006C468E" w:rsidP="006C468E">
            <w:pPr>
              <w:ind w:firstLine="0"/>
            </w:pPr>
            <w:r>
              <w:t>Dillard</w:t>
            </w:r>
          </w:p>
        </w:tc>
        <w:tc>
          <w:tcPr>
            <w:tcW w:w="2180" w:type="dxa"/>
            <w:shd w:val="clear" w:color="auto" w:fill="auto"/>
          </w:tcPr>
          <w:p w14:paraId="197C598B" w14:textId="77777777" w:rsidR="006C468E" w:rsidRPr="006C468E" w:rsidRDefault="006C468E" w:rsidP="006C468E">
            <w:pPr>
              <w:ind w:firstLine="0"/>
            </w:pPr>
            <w:r>
              <w:t>Garvin</w:t>
            </w:r>
          </w:p>
        </w:tc>
      </w:tr>
      <w:tr w:rsidR="006C468E" w:rsidRPr="006C468E" w14:paraId="14B8CD60" w14:textId="77777777" w:rsidTr="006C468E">
        <w:tc>
          <w:tcPr>
            <w:tcW w:w="2179" w:type="dxa"/>
            <w:shd w:val="clear" w:color="auto" w:fill="auto"/>
          </w:tcPr>
          <w:p w14:paraId="29BDD73D" w14:textId="77777777" w:rsidR="006C468E" w:rsidRPr="006C468E" w:rsidRDefault="006C468E" w:rsidP="006C468E">
            <w:pPr>
              <w:ind w:firstLine="0"/>
            </w:pPr>
            <w:r>
              <w:t>Gilliard</w:t>
            </w:r>
          </w:p>
        </w:tc>
        <w:tc>
          <w:tcPr>
            <w:tcW w:w="2179" w:type="dxa"/>
            <w:shd w:val="clear" w:color="auto" w:fill="auto"/>
          </w:tcPr>
          <w:p w14:paraId="72F71806" w14:textId="77777777" w:rsidR="006C468E" w:rsidRPr="006C468E" w:rsidRDefault="006C468E" w:rsidP="006C468E">
            <w:pPr>
              <w:ind w:firstLine="0"/>
            </w:pPr>
            <w:r>
              <w:t>Govan</w:t>
            </w:r>
          </w:p>
        </w:tc>
        <w:tc>
          <w:tcPr>
            <w:tcW w:w="2180" w:type="dxa"/>
            <w:shd w:val="clear" w:color="auto" w:fill="auto"/>
          </w:tcPr>
          <w:p w14:paraId="0C61885B" w14:textId="77777777" w:rsidR="006C468E" w:rsidRPr="006C468E" w:rsidRDefault="006C468E" w:rsidP="006C468E">
            <w:pPr>
              <w:ind w:firstLine="0"/>
            </w:pPr>
            <w:r>
              <w:t>Hayes</w:t>
            </w:r>
          </w:p>
        </w:tc>
      </w:tr>
      <w:tr w:rsidR="006C468E" w:rsidRPr="006C468E" w14:paraId="6DD78E9B" w14:textId="77777777" w:rsidTr="006C468E">
        <w:tc>
          <w:tcPr>
            <w:tcW w:w="2179" w:type="dxa"/>
            <w:shd w:val="clear" w:color="auto" w:fill="auto"/>
          </w:tcPr>
          <w:p w14:paraId="10AB85D7" w14:textId="77777777" w:rsidR="006C468E" w:rsidRPr="006C468E" w:rsidRDefault="006C468E" w:rsidP="006C468E">
            <w:pPr>
              <w:ind w:firstLine="0"/>
            </w:pPr>
            <w:r>
              <w:t>Henderson-Myers</w:t>
            </w:r>
          </w:p>
        </w:tc>
        <w:tc>
          <w:tcPr>
            <w:tcW w:w="2179" w:type="dxa"/>
            <w:shd w:val="clear" w:color="auto" w:fill="auto"/>
          </w:tcPr>
          <w:p w14:paraId="1F3A31CB" w14:textId="77777777" w:rsidR="006C468E" w:rsidRPr="006C468E" w:rsidRDefault="006C468E" w:rsidP="006C468E">
            <w:pPr>
              <w:ind w:firstLine="0"/>
            </w:pPr>
            <w:r>
              <w:t>Henegan</w:t>
            </w:r>
          </w:p>
        </w:tc>
        <w:tc>
          <w:tcPr>
            <w:tcW w:w="2180" w:type="dxa"/>
            <w:shd w:val="clear" w:color="auto" w:fill="auto"/>
          </w:tcPr>
          <w:p w14:paraId="1695046D" w14:textId="77777777" w:rsidR="006C468E" w:rsidRPr="006C468E" w:rsidRDefault="006C468E" w:rsidP="006C468E">
            <w:pPr>
              <w:ind w:firstLine="0"/>
            </w:pPr>
            <w:r>
              <w:t>Hosey</w:t>
            </w:r>
          </w:p>
        </w:tc>
      </w:tr>
      <w:tr w:rsidR="006C468E" w:rsidRPr="006C468E" w14:paraId="0378F80F" w14:textId="77777777" w:rsidTr="006C468E">
        <w:tc>
          <w:tcPr>
            <w:tcW w:w="2179" w:type="dxa"/>
            <w:shd w:val="clear" w:color="auto" w:fill="auto"/>
          </w:tcPr>
          <w:p w14:paraId="0186B551" w14:textId="77777777" w:rsidR="006C468E" w:rsidRPr="006C468E" w:rsidRDefault="006C468E" w:rsidP="006C468E">
            <w:pPr>
              <w:ind w:firstLine="0"/>
            </w:pPr>
            <w:r>
              <w:t>Howard</w:t>
            </w:r>
          </w:p>
        </w:tc>
        <w:tc>
          <w:tcPr>
            <w:tcW w:w="2179" w:type="dxa"/>
            <w:shd w:val="clear" w:color="auto" w:fill="auto"/>
          </w:tcPr>
          <w:p w14:paraId="27E69235" w14:textId="77777777" w:rsidR="006C468E" w:rsidRPr="006C468E" w:rsidRDefault="006C468E" w:rsidP="006C468E">
            <w:pPr>
              <w:ind w:firstLine="0"/>
            </w:pPr>
            <w:r>
              <w:t>Jefferson</w:t>
            </w:r>
          </w:p>
        </w:tc>
        <w:tc>
          <w:tcPr>
            <w:tcW w:w="2180" w:type="dxa"/>
            <w:shd w:val="clear" w:color="auto" w:fill="auto"/>
          </w:tcPr>
          <w:p w14:paraId="5383D46B" w14:textId="77777777" w:rsidR="006C468E" w:rsidRPr="006C468E" w:rsidRDefault="006C468E" w:rsidP="006C468E">
            <w:pPr>
              <w:ind w:firstLine="0"/>
            </w:pPr>
            <w:r>
              <w:t>J. L. Johnson</w:t>
            </w:r>
          </w:p>
        </w:tc>
      </w:tr>
      <w:tr w:rsidR="006C468E" w:rsidRPr="006C468E" w14:paraId="1CB4CD4F" w14:textId="77777777" w:rsidTr="006C468E">
        <w:tc>
          <w:tcPr>
            <w:tcW w:w="2179" w:type="dxa"/>
            <w:shd w:val="clear" w:color="auto" w:fill="auto"/>
          </w:tcPr>
          <w:p w14:paraId="52D117E3" w14:textId="77777777" w:rsidR="006C468E" w:rsidRPr="006C468E" w:rsidRDefault="006C468E" w:rsidP="006C468E">
            <w:pPr>
              <w:ind w:firstLine="0"/>
            </w:pPr>
            <w:r>
              <w:t>K. O. Johnson</w:t>
            </w:r>
          </w:p>
        </w:tc>
        <w:tc>
          <w:tcPr>
            <w:tcW w:w="2179" w:type="dxa"/>
            <w:shd w:val="clear" w:color="auto" w:fill="auto"/>
          </w:tcPr>
          <w:p w14:paraId="3A8E4166" w14:textId="77777777" w:rsidR="006C468E" w:rsidRPr="006C468E" w:rsidRDefault="006C468E" w:rsidP="006C468E">
            <w:pPr>
              <w:ind w:firstLine="0"/>
            </w:pPr>
            <w:r>
              <w:t>King</w:t>
            </w:r>
          </w:p>
        </w:tc>
        <w:tc>
          <w:tcPr>
            <w:tcW w:w="2180" w:type="dxa"/>
            <w:shd w:val="clear" w:color="auto" w:fill="auto"/>
          </w:tcPr>
          <w:p w14:paraId="7E6FA909" w14:textId="77777777" w:rsidR="006C468E" w:rsidRPr="006C468E" w:rsidRDefault="006C468E" w:rsidP="006C468E">
            <w:pPr>
              <w:ind w:firstLine="0"/>
            </w:pPr>
            <w:r>
              <w:t>Kirby</w:t>
            </w:r>
          </w:p>
        </w:tc>
      </w:tr>
      <w:tr w:rsidR="006C468E" w:rsidRPr="006C468E" w14:paraId="4FD961BF" w14:textId="77777777" w:rsidTr="006C468E">
        <w:tc>
          <w:tcPr>
            <w:tcW w:w="2179" w:type="dxa"/>
            <w:shd w:val="clear" w:color="auto" w:fill="auto"/>
          </w:tcPr>
          <w:p w14:paraId="5F352018" w14:textId="77777777" w:rsidR="006C468E" w:rsidRPr="006C468E" w:rsidRDefault="006C468E" w:rsidP="006C468E">
            <w:pPr>
              <w:ind w:firstLine="0"/>
            </w:pPr>
            <w:r>
              <w:t>Matthews</w:t>
            </w:r>
          </w:p>
        </w:tc>
        <w:tc>
          <w:tcPr>
            <w:tcW w:w="2179" w:type="dxa"/>
            <w:shd w:val="clear" w:color="auto" w:fill="auto"/>
          </w:tcPr>
          <w:p w14:paraId="141D351A" w14:textId="77777777" w:rsidR="006C468E" w:rsidRPr="006C468E" w:rsidRDefault="006C468E" w:rsidP="006C468E">
            <w:pPr>
              <w:ind w:firstLine="0"/>
            </w:pPr>
            <w:r>
              <w:t>McDaniel</w:t>
            </w:r>
          </w:p>
        </w:tc>
        <w:tc>
          <w:tcPr>
            <w:tcW w:w="2180" w:type="dxa"/>
            <w:shd w:val="clear" w:color="auto" w:fill="auto"/>
          </w:tcPr>
          <w:p w14:paraId="3F8AEE01" w14:textId="77777777" w:rsidR="006C468E" w:rsidRPr="006C468E" w:rsidRDefault="006C468E" w:rsidP="006C468E">
            <w:pPr>
              <w:ind w:firstLine="0"/>
            </w:pPr>
            <w:r>
              <w:t>McKnight</w:t>
            </w:r>
          </w:p>
        </w:tc>
      </w:tr>
      <w:tr w:rsidR="006C468E" w:rsidRPr="006C468E" w14:paraId="7E670F69" w14:textId="77777777" w:rsidTr="006C468E">
        <w:tc>
          <w:tcPr>
            <w:tcW w:w="2179" w:type="dxa"/>
            <w:shd w:val="clear" w:color="auto" w:fill="auto"/>
          </w:tcPr>
          <w:p w14:paraId="6187BDDE" w14:textId="77777777" w:rsidR="006C468E" w:rsidRPr="006C468E" w:rsidRDefault="006C468E" w:rsidP="006C468E">
            <w:pPr>
              <w:ind w:firstLine="0"/>
            </w:pPr>
            <w:r>
              <w:t>J. Moore</w:t>
            </w:r>
          </w:p>
        </w:tc>
        <w:tc>
          <w:tcPr>
            <w:tcW w:w="2179" w:type="dxa"/>
            <w:shd w:val="clear" w:color="auto" w:fill="auto"/>
          </w:tcPr>
          <w:p w14:paraId="2F8BD38D" w14:textId="77777777" w:rsidR="006C468E" w:rsidRPr="006C468E" w:rsidRDefault="006C468E" w:rsidP="006C468E">
            <w:pPr>
              <w:ind w:firstLine="0"/>
            </w:pPr>
            <w:r>
              <w:t>Murray</w:t>
            </w:r>
          </w:p>
        </w:tc>
        <w:tc>
          <w:tcPr>
            <w:tcW w:w="2180" w:type="dxa"/>
            <w:shd w:val="clear" w:color="auto" w:fill="auto"/>
          </w:tcPr>
          <w:p w14:paraId="223FA343" w14:textId="77777777" w:rsidR="006C468E" w:rsidRPr="006C468E" w:rsidRDefault="006C468E" w:rsidP="006C468E">
            <w:pPr>
              <w:ind w:firstLine="0"/>
            </w:pPr>
            <w:r>
              <w:t>Ott</w:t>
            </w:r>
          </w:p>
        </w:tc>
      </w:tr>
      <w:tr w:rsidR="006C468E" w:rsidRPr="006C468E" w14:paraId="78D35635" w14:textId="77777777" w:rsidTr="006C468E">
        <w:tc>
          <w:tcPr>
            <w:tcW w:w="2179" w:type="dxa"/>
            <w:shd w:val="clear" w:color="auto" w:fill="auto"/>
          </w:tcPr>
          <w:p w14:paraId="52C739B0" w14:textId="77777777" w:rsidR="006C468E" w:rsidRPr="006C468E" w:rsidRDefault="006C468E" w:rsidP="006C468E">
            <w:pPr>
              <w:ind w:firstLine="0"/>
            </w:pPr>
            <w:r>
              <w:t>Rivers</w:t>
            </w:r>
          </w:p>
        </w:tc>
        <w:tc>
          <w:tcPr>
            <w:tcW w:w="2179" w:type="dxa"/>
            <w:shd w:val="clear" w:color="auto" w:fill="auto"/>
          </w:tcPr>
          <w:p w14:paraId="3FFCE93B" w14:textId="77777777" w:rsidR="006C468E" w:rsidRPr="006C468E" w:rsidRDefault="006C468E" w:rsidP="006C468E">
            <w:pPr>
              <w:ind w:firstLine="0"/>
            </w:pPr>
            <w:r>
              <w:t>Rose</w:t>
            </w:r>
          </w:p>
        </w:tc>
        <w:tc>
          <w:tcPr>
            <w:tcW w:w="2180" w:type="dxa"/>
            <w:shd w:val="clear" w:color="auto" w:fill="auto"/>
          </w:tcPr>
          <w:p w14:paraId="648C6388" w14:textId="77777777" w:rsidR="006C468E" w:rsidRPr="006C468E" w:rsidRDefault="006C468E" w:rsidP="006C468E">
            <w:pPr>
              <w:ind w:firstLine="0"/>
            </w:pPr>
            <w:r>
              <w:t>Rutherford</w:t>
            </w:r>
          </w:p>
        </w:tc>
      </w:tr>
      <w:tr w:rsidR="006C468E" w:rsidRPr="006C468E" w14:paraId="57785208" w14:textId="77777777" w:rsidTr="006C468E">
        <w:tc>
          <w:tcPr>
            <w:tcW w:w="2179" w:type="dxa"/>
            <w:shd w:val="clear" w:color="auto" w:fill="auto"/>
          </w:tcPr>
          <w:p w14:paraId="5E9F2E7B" w14:textId="77777777" w:rsidR="006C468E" w:rsidRPr="006C468E" w:rsidRDefault="006C468E" w:rsidP="006C468E">
            <w:pPr>
              <w:keepNext/>
              <w:ind w:firstLine="0"/>
            </w:pPr>
            <w:r>
              <w:t>Tedder</w:t>
            </w:r>
          </w:p>
        </w:tc>
        <w:tc>
          <w:tcPr>
            <w:tcW w:w="2179" w:type="dxa"/>
            <w:shd w:val="clear" w:color="auto" w:fill="auto"/>
          </w:tcPr>
          <w:p w14:paraId="1BC70F02" w14:textId="77777777" w:rsidR="006C468E" w:rsidRPr="006C468E" w:rsidRDefault="006C468E" w:rsidP="006C468E">
            <w:pPr>
              <w:keepNext/>
              <w:ind w:firstLine="0"/>
            </w:pPr>
            <w:r>
              <w:t>Wetmore</w:t>
            </w:r>
          </w:p>
        </w:tc>
        <w:tc>
          <w:tcPr>
            <w:tcW w:w="2180" w:type="dxa"/>
            <w:shd w:val="clear" w:color="auto" w:fill="auto"/>
          </w:tcPr>
          <w:p w14:paraId="3E978FE6" w14:textId="77777777" w:rsidR="006C468E" w:rsidRPr="006C468E" w:rsidRDefault="006C468E" w:rsidP="006C468E">
            <w:pPr>
              <w:keepNext/>
              <w:ind w:firstLine="0"/>
            </w:pPr>
            <w:r>
              <w:t>R. Williams</w:t>
            </w:r>
          </w:p>
        </w:tc>
      </w:tr>
      <w:tr w:rsidR="006C468E" w:rsidRPr="006C468E" w14:paraId="5A81E550" w14:textId="77777777" w:rsidTr="006C468E">
        <w:tc>
          <w:tcPr>
            <w:tcW w:w="2179" w:type="dxa"/>
            <w:shd w:val="clear" w:color="auto" w:fill="auto"/>
          </w:tcPr>
          <w:p w14:paraId="3DEFD0D4" w14:textId="77777777" w:rsidR="006C468E" w:rsidRPr="006C468E" w:rsidRDefault="006C468E" w:rsidP="006C468E">
            <w:pPr>
              <w:keepNext/>
              <w:ind w:firstLine="0"/>
            </w:pPr>
            <w:r>
              <w:t>S. Williams</w:t>
            </w:r>
          </w:p>
        </w:tc>
        <w:tc>
          <w:tcPr>
            <w:tcW w:w="2179" w:type="dxa"/>
            <w:shd w:val="clear" w:color="auto" w:fill="auto"/>
          </w:tcPr>
          <w:p w14:paraId="342B1947" w14:textId="77777777" w:rsidR="006C468E" w:rsidRPr="006C468E" w:rsidRDefault="006C468E" w:rsidP="006C468E">
            <w:pPr>
              <w:keepNext/>
              <w:ind w:firstLine="0"/>
            </w:pPr>
          </w:p>
        </w:tc>
        <w:tc>
          <w:tcPr>
            <w:tcW w:w="2180" w:type="dxa"/>
            <w:shd w:val="clear" w:color="auto" w:fill="auto"/>
          </w:tcPr>
          <w:p w14:paraId="74757E79" w14:textId="77777777" w:rsidR="006C468E" w:rsidRPr="006C468E" w:rsidRDefault="006C468E" w:rsidP="006C468E">
            <w:pPr>
              <w:keepNext/>
              <w:ind w:firstLine="0"/>
            </w:pPr>
          </w:p>
        </w:tc>
      </w:tr>
    </w:tbl>
    <w:p w14:paraId="4447038E" w14:textId="77777777" w:rsidR="006C468E" w:rsidRDefault="006C468E" w:rsidP="006C468E"/>
    <w:p w14:paraId="73604217" w14:textId="77777777" w:rsidR="006C468E" w:rsidRDefault="006C468E" w:rsidP="006C468E">
      <w:pPr>
        <w:jc w:val="center"/>
        <w:rPr>
          <w:b/>
        </w:rPr>
      </w:pPr>
      <w:r w:rsidRPr="006C468E">
        <w:rPr>
          <w:b/>
        </w:rPr>
        <w:t>Total--34</w:t>
      </w:r>
    </w:p>
    <w:p w14:paraId="4ED44E96" w14:textId="77777777" w:rsidR="004619D6" w:rsidRDefault="004619D6" w:rsidP="006C468E">
      <w:pPr>
        <w:jc w:val="center"/>
        <w:rPr>
          <w:b/>
        </w:rPr>
      </w:pPr>
    </w:p>
    <w:p w14:paraId="41D7AF6D" w14:textId="77777777" w:rsidR="006C468E" w:rsidRDefault="006C468E" w:rsidP="006C468E">
      <w:r>
        <w:t>So, the amendment was tabled.</w:t>
      </w:r>
    </w:p>
    <w:p w14:paraId="0A71C7C3" w14:textId="77777777" w:rsidR="006C468E" w:rsidRDefault="006C468E" w:rsidP="006C468E"/>
    <w:p w14:paraId="4A092B2D" w14:textId="77777777" w:rsidR="006C468E" w:rsidRPr="00CF02D2" w:rsidRDefault="006C468E" w:rsidP="006C468E">
      <w:r w:rsidRPr="00CF02D2">
        <w:t>Reps. MCDANIEL and KING proposed the following Amendment No. 264</w:t>
      </w:r>
      <w:r w:rsidR="004619D6">
        <w:t xml:space="preserve"> to </w:t>
      </w:r>
      <w:r w:rsidRPr="00CF02D2">
        <w:t>H. 5183 (COUNCIL\SA\5183C211.JN.SA22), which was tabled:</w:t>
      </w:r>
    </w:p>
    <w:p w14:paraId="5CCA450C" w14:textId="77777777" w:rsidR="006C468E" w:rsidRPr="00CF02D2" w:rsidRDefault="006C468E" w:rsidP="006C468E">
      <w:r w:rsidRPr="00CF02D2">
        <w:t>Amend the bill, as and if amended, SECTION 2, by striking Section 59-29-600(A)(7) and inserting:</w:t>
      </w:r>
    </w:p>
    <w:p w14:paraId="56C7C62F" w14:textId="77777777" w:rsidR="006C468E" w:rsidRPr="006C468E" w:rsidRDefault="006C468E" w:rsidP="006C468E">
      <w:pPr>
        <w:rPr>
          <w:color w:val="000000"/>
          <w:u w:color="000000"/>
        </w:rPr>
      </w:pPr>
      <w:r w:rsidRPr="00CF02D2">
        <w:t>/</w:t>
      </w:r>
      <w:r w:rsidRPr="00CF02D2">
        <w:tab/>
      </w:r>
      <w:r w:rsidRPr="006C468E">
        <w:rPr>
          <w:color w:val="000000"/>
          <w:u w:color="000000"/>
        </w:rPr>
        <w:t>(7)</w:t>
      </w:r>
      <w:r w:rsidRPr="006C468E">
        <w:rPr>
          <w:color w:val="000000"/>
          <w:u w:color="000000"/>
        </w:rPr>
        <w:tab/>
        <w:t>ideological and viewpoint biases are inappropriate and therefore should not be explicitly presented to students who receive instruction in public school;</w:t>
      </w:r>
      <w:r w:rsidRPr="006C468E">
        <w:rPr>
          <w:color w:val="000000"/>
          <w:u w:color="000000"/>
        </w:rPr>
        <w:tab/>
        <w:t>/</w:t>
      </w:r>
    </w:p>
    <w:p w14:paraId="490AD755" w14:textId="77777777" w:rsidR="006C468E" w:rsidRPr="00CF02D2" w:rsidRDefault="006C468E" w:rsidP="006C468E">
      <w:pPr>
        <w:rPr>
          <w:szCs w:val="32"/>
        </w:rPr>
      </w:pPr>
      <w:r w:rsidRPr="00CF02D2">
        <w:rPr>
          <w:szCs w:val="32"/>
        </w:rPr>
        <w:t>Renumber sections to conform.</w:t>
      </w:r>
    </w:p>
    <w:p w14:paraId="3FF3C50D" w14:textId="77777777" w:rsidR="006C468E" w:rsidRPr="00CF02D2" w:rsidRDefault="006C468E" w:rsidP="006C468E">
      <w:r w:rsidRPr="00CF02D2">
        <w:rPr>
          <w:szCs w:val="32"/>
        </w:rPr>
        <w:t>Amend title to conform.</w:t>
      </w:r>
    </w:p>
    <w:p w14:paraId="05DB5027" w14:textId="77777777" w:rsidR="006C468E" w:rsidRDefault="006C468E" w:rsidP="006C468E">
      <w:bookmarkStart w:id="125" w:name="file_end295"/>
      <w:bookmarkEnd w:id="125"/>
    </w:p>
    <w:p w14:paraId="499EA622" w14:textId="77777777" w:rsidR="006C468E" w:rsidRDefault="006C468E" w:rsidP="006C468E">
      <w:r>
        <w:t>Rep. J. L. JOHNSON spoke in favor of the amendment.</w:t>
      </w:r>
    </w:p>
    <w:p w14:paraId="66584881" w14:textId="77777777" w:rsidR="006C468E" w:rsidRDefault="006C468E" w:rsidP="006C468E"/>
    <w:p w14:paraId="63E27B1E" w14:textId="77777777" w:rsidR="006C468E" w:rsidRDefault="006C468E" w:rsidP="006C468E">
      <w:r>
        <w:t>Rep. ALLISON moved to table the amendment.</w:t>
      </w:r>
    </w:p>
    <w:p w14:paraId="029A0A37" w14:textId="77777777" w:rsidR="006C468E" w:rsidRDefault="006C468E" w:rsidP="006C468E"/>
    <w:p w14:paraId="6A868B10" w14:textId="77777777" w:rsidR="006C468E" w:rsidRDefault="006C468E" w:rsidP="006C468E">
      <w:r>
        <w:t>Rep. J. L. JOHNSON demanded the yeas and nays which were taken, resulting as follows:</w:t>
      </w:r>
    </w:p>
    <w:p w14:paraId="4691CFAA" w14:textId="77777777" w:rsidR="006C468E" w:rsidRDefault="006C468E" w:rsidP="006C468E">
      <w:pPr>
        <w:jc w:val="center"/>
      </w:pPr>
      <w:bookmarkStart w:id="126" w:name="vote_start298"/>
      <w:bookmarkEnd w:id="126"/>
      <w:r>
        <w:t>Yeas 63; Nays 34</w:t>
      </w:r>
    </w:p>
    <w:p w14:paraId="62D877FC" w14:textId="77777777" w:rsidR="006C468E" w:rsidRDefault="006C468E" w:rsidP="006C468E">
      <w:pPr>
        <w:jc w:val="center"/>
      </w:pPr>
    </w:p>
    <w:p w14:paraId="257FE679"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1C1F5E5" w14:textId="77777777" w:rsidTr="006C468E">
        <w:tc>
          <w:tcPr>
            <w:tcW w:w="2179" w:type="dxa"/>
            <w:shd w:val="clear" w:color="auto" w:fill="auto"/>
          </w:tcPr>
          <w:p w14:paraId="36B98753" w14:textId="77777777" w:rsidR="006C468E" w:rsidRPr="006C468E" w:rsidRDefault="006C468E" w:rsidP="006C468E">
            <w:pPr>
              <w:keepNext/>
              <w:ind w:firstLine="0"/>
            </w:pPr>
            <w:r>
              <w:t>Allison</w:t>
            </w:r>
          </w:p>
        </w:tc>
        <w:tc>
          <w:tcPr>
            <w:tcW w:w="2179" w:type="dxa"/>
            <w:shd w:val="clear" w:color="auto" w:fill="auto"/>
          </w:tcPr>
          <w:p w14:paraId="06894D0E" w14:textId="77777777" w:rsidR="006C468E" w:rsidRPr="006C468E" w:rsidRDefault="006C468E" w:rsidP="006C468E">
            <w:pPr>
              <w:keepNext/>
              <w:ind w:firstLine="0"/>
            </w:pPr>
            <w:r>
              <w:t>Bailey</w:t>
            </w:r>
          </w:p>
        </w:tc>
        <w:tc>
          <w:tcPr>
            <w:tcW w:w="2180" w:type="dxa"/>
            <w:shd w:val="clear" w:color="auto" w:fill="auto"/>
          </w:tcPr>
          <w:p w14:paraId="5C5DB3A7" w14:textId="77777777" w:rsidR="006C468E" w:rsidRPr="006C468E" w:rsidRDefault="006C468E" w:rsidP="006C468E">
            <w:pPr>
              <w:keepNext/>
              <w:ind w:firstLine="0"/>
            </w:pPr>
            <w:r>
              <w:t>Ballentine</w:t>
            </w:r>
          </w:p>
        </w:tc>
      </w:tr>
      <w:tr w:rsidR="006C468E" w:rsidRPr="006C468E" w14:paraId="7DA924AD" w14:textId="77777777" w:rsidTr="006C468E">
        <w:tc>
          <w:tcPr>
            <w:tcW w:w="2179" w:type="dxa"/>
            <w:shd w:val="clear" w:color="auto" w:fill="auto"/>
          </w:tcPr>
          <w:p w14:paraId="59031F11" w14:textId="77777777" w:rsidR="006C468E" w:rsidRPr="006C468E" w:rsidRDefault="006C468E" w:rsidP="006C468E">
            <w:pPr>
              <w:ind w:firstLine="0"/>
            </w:pPr>
            <w:r>
              <w:t>Bannister</w:t>
            </w:r>
          </w:p>
        </w:tc>
        <w:tc>
          <w:tcPr>
            <w:tcW w:w="2179" w:type="dxa"/>
            <w:shd w:val="clear" w:color="auto" w:fill="auto"/>
          </w:tcPr>
          <w:p w14:paraId="67CBB6F3" w14:textId="77777777" w:rsidR="006C468E" w:rsidRPr="006C468E" w:rsidRDefault="006C468E" w:rsidP="006C468E">
            <w:pPr>
              <w:ind w:firstLine="0"/>
            </w:pPr>
            <w:r>
              <w:t>Bennett</w:t>
            </w:r>
          </w:p>
        </w:tc>
        <w:tc>
          <w:tcPr>
            <w:tcW w:w="2180" w:type="dxa"/>
            <w:shd w:val="clear" w:color="auto" w:fill="auto"/>
          </w:tcPr>
          <w:p w14:paraId="0D367813" w14:textId="77777777" w:rsidR="006C468E" w:rsidRPr="006C468E" w:rsidRDefault="006C468E" w:rsidP="006C468E">
            <w:pPr>
              <w:ind w:firstLine="0"/>
            </w:pPr>
            <w:r>
              <w:t>Blackwell</w:t>
            </w:r>
          </w:p>
        </w:tc>
      </w:tr>
      <w:tr w:rsidR="006C468E" w:rsidRPr="006C468E" w14:paraId="10BE3A26" w14:textId="77777777" w:rsidTr="006C468E">
        <w:tc>
          <w:tcPr>
            <w:tcW w:w="2179" w:type="dxa"/>
            <w:shd w:val="clear" w:color="auto" w:fill="auto"/>
          </w:tcPr>
          <w:p w14:paraId="5CF0EE64" w14:textId="77777777" w:rsidR="006C468E" w:rsidRPr="006C468E" w:rsidRDefault="006C468E" w:rsidP="006C468E">
            <w:pPr>
              <w:ind w:firstLine="0"/>
            </w:pPr>
            <w:r>
              <w:t>Brittain</w:t>
            </w:r>
          </w:p>
        </w:tc>
        <w:tc>
          <w:tcPr>
            <w:tcW w:w="2179" w:type="dxa"/>
            <w:shd w:val="clear" w:color="auto" w:fill="auto"/>
          </w:tcPr>
          <w:p w14:paraId="21F661C0" w14:textId="77777777" w:rsidR="006C468E" w:rsidRPr="006C468E" w:rsidRDefault="006C468E" w:rsidP="006C468E">
            <w:pPr>
              <w:ind w:firstLine="0"/>
            </w:pPr>
            <w:r>
              <w:t>Bryant</w:t>
            </w:r>
          </w:p>
        </w:tc>
        <w:tc>
          <w:tcPr>
            <w:tcW w:w="2180" w:type="dxa"/>
            <w:shd w:val="clear" w:color="auto" w:fill="auto"/>
          </w:tcPr>
          <w:p w14:paraId="0410BA0D" w14:textId="77777777" w:rsidR="006C468E" w:rsidRPr="006C468E" w:rsidRDefault="006C468E" w:rsidP="006C468E">
            <w:pPr>
              <w:ind w:firstLine="0"/>
            </w:pPr>
            <w:r>
              <w:t>Burns</w:t>
            </w:r>
          </w:p>
        </w:tc>
      </w:tr>
      <w:tr w:rsidR="006C468E" w:rsidRPr="006C468E" w14:paraId="687574CC" w14:textId="77777777" w:rsidTr="006C468E">
        <w:tc>
          <w:tcPr>
            <w:tcW w:w="2179" w:type="dxa"/>
            <w:shd w:val="clear" w:color="auto" w:fill="auto"/>
          </w:tcPr>
          <w:p w14:paraId="6CC98AD6" w14:textId="77777777" w:rsidR="006C468E" w:rsidRPr="006C468E" w:rsidRDefault="006C468E" w:rsidP="006C468E">
            <w:pPr>
              <w:ind w:firstLine="0"/>
            </w:pPr>
            <w:r>
              <w:t>Bustos</w:t>
            </w:r>
          </w:p>
        </w:tc>
        <w:tc>
          <w:tcPr>
            <w:tcW w:w="2179" w:type="dxa"/>
            <w:shd w:val="clear" w:color="auto" w:fill="auto"/>
          </w:tcPr>
          <w:p w14:paraId="0AE01514" w14:textId="77777777" w:rsidR="006C468E" w:rsidRPr="006C468E" w:rsidRDefault="006C468E" w:rsidP="006C468E">
            <w:pPr>
              <w:ind w:firstLine="0"/>
            </w:pPr>
            <w:r>
              <w:t>Calhoon</w:t>
            </w:r>
          </w:p>
        </w:tc>
        <w:tc>
          <w:tcPr>
            <w:tcW w:w="2180" w:type="dxa"/>
            <w:shd w:val="clear" w:color="auto" w:fill="auto"/>
          </w:tcPr>
          <w:p w14:paraId="519551F1" w14:textId="77777777" w:rsidR="006C468E" w:rsidRPr="006C468E" w:rsidRDefault="006C468E" w:rsidP="006C468E">
            <w:pPr>
              <w:ind w:firstLine="0"/>
            </w:pPr>
            <w:r>
              <w:t>Carter</w:t>
            </w:r>
          </w:p>
        </w:tc>
      </w:tr>
      <w:tr w:rsidR="006C468E" w:rsidRPr="006C468E" w14:paraId="6DA7BE25" w14:textId="77777777" w:rsidTr="006C468E">
        <w:tc>
          <w:tcPr>
            <w:tcW w:w="2179" w:type="dxa"/>
            <w:shd w:val="clear" w:color="auto" w:fill="auto"/>
          </w:tcPr>
          <w:p w14:paraId="7D0EA5AD" w14:textId="77777777" w:rsidR="006C468E" w:rsidRPr="006C468E" w:rsidRDefault="006C468E" w:rsidP="006C468E">
            <w:pPr>
              <w:ind w:firstLine="0"/>
            </w:pPr>
            <w:r>
              <w:t>Cogswell</w:t>
            </w:r>
          </w:p>
        </w:tc>
        <w:tc>
          <w:tcPr>
            <w:tcW w:w="2179" w:type="dxa"/>
            <w:shd w:val="clear" w:color="auto" w:fill="auto"/>
          </w:tcPr>
          <w:p w14:paraId="35F6C972" w14:textId="77777777" w:rsidR="006C468E" w:rsidRPr="006C468E" w:rsidRDefault="006C468E" w:rsidP="006C468E">
            <w:pPr>
              <w:ind w:firstLine="0"/>
            </w:pPr>
            <w:r>
              <w:t>W. Cox</w:t>
            </w:r>
          </w:p>
        </w:tc>
        <w:tc>
          <w:tcPr>
            <w:tcW w:w="2180" w:type="dxa"/>
            <w:shd w:val="clear" w:color="auto" w:fill="auto"/>
          </w:tcPr>
          <w:p w14:paraId="579AEDF5" w14:textId="77777777" w:rsidR="006C468E" w:rsidRPr="006C468E" w:rsidRDefault="006C468E" w:rsidP="006C468E">
            <w:pPr>
              <w:ind w:firstLine="0"/>
            </w:pPr>
            <w:r>
              <w:t>Dabney</w:t>
            </w:r>
          </w:p>
        </w:tc>
      </w:tr>
      <w:tr w:rsidR="006C468E" w:rsidRPr="006C468E" w14:paraId="751646ED" w14:textId="77777777" w:rsidTr="006C468E">
        <w:tc>
          <w:tcPr>
            <w:tcW w:w="2179" w:type="dxa"/>
            <w:shd w:val="clear" w:color="auto" w:fill="auto"/>
          </w:tcPr>
          <w:p w14:paraId="57369218" w14:textId="77777777" w:rsidR="006C468E" w:rsidRPr="006C468E" w:rsidRDefault="006C468E" w:rsidP="006C468E">
            <w:pPr>
              <w:ind w:firstLine="0"/>
            </w:pPr>
            <w:r>
              <w:t>Daning</w:t>
            </w:r>
          </w:p>
        </w:tc>
        <w:tc>
          <w:tcPr>
            <w:tcW w:w="2179" w:type="dxa"/>
            <w:shd w:val="clear" w:color="auto" w:fill="auto"/>
          </w:tcPr>
          <w:p w14:paraId="638F77E9" w14:textId="77777777" w:rsidR="006C468E" w:rsidRPr="006C468E" w:rsidRDefault="006C468E" w:rsidP="006C468E">
            <w:pPr>
              <w:ind w:firstLine="0"/>
            </w:pPr>
            <w:r>
              <w:t>Davis</w:t>
            </w:r>
          </w:p>
        </w:tc>
        <w:tc>
          <w:tcPr>
            <w:tcW w:w="2180" w:type="dxa"/>
            <w:shd w:val="clear" w:color="auto" w:fill="auto"/>
          </w:tcPr>
          <w:p w14:paraId="11F813A4" w14:textId="77777777" w:rsidR="006C468E" w:rsidRPr="006C468E" w:rsidRDefault="006C468E" w:rsidP="006C468E">
            <w:pPr>
              <w:ind w:firstLine="0"/>
            </w:pPr>
            <w:r>
              <w:t>Elliott</w:t>
            </w:r>
          </w:p>
        </w:tc>
      </w:tr>
      <w:tr w:rsidR="006C468E" w:rsidRPr="006C468E" w14:paraId="31DE8C4A" w14:textId="77777777" w:rsidTr="006C468E">
        <w:tc>
          <w:tcPr>
            <w:tcW w:w="2179" w:type="dxa"/>
            <w:shd w:val="clear" w:color="auto" w:fill="auto"/>
          </w:tcPr>
          <w:p w14:paraId="72ABF5D2" w14:textId="77777777" w:rsidR="006C468E" w:rsidRPr="006C468E" w:rsidRDefault="006C468E" w:rsidP="006C468E">
            <w:pPr>
              <w:ind w:firstLine="0"/>
            </w:pPr>
            <w:r>
              <w:t>Erickson</w:t>
            </w:r>
          </w:p>
        </w:tc>
        <w:tc>
          <w:tcPr>
            <w:tcW w:w="2179" w:type="dxa"/>
            <w:shd w:val="clear" w:color="auto" w:fill="auto"/>
          </w:tcPr>
          <w:p w14:paraId="4A025FB7" w14:textId="77777777" w:rsidR="006C468E" w:rsidRPr="006C468E" w:rsidRDefault="006C468E" w:rsidP="006C468E">
            <w:pPr>
              <w:ind w:firstLine="0"/>
            </w:pPr>
            <w:r>
              <w:t>Felder</w:t>
            </w:r>
          </w:p>
        </w:tc>
        <w:tc>
          <w:tcPr>
            <w:tcW w:w="2180" w:type="dxa"/>
            <w:shd w:val="clear" w:color="auto" w:fill="auto"/>
          </w:tcPr>
          <w:p w14:paraId="581ED502" w14:textId="77777777" w:rsidR="006C468E" w:rsidRPr="006C468E" w:rsidRDefault="006C468E" w:rsidP="006C468E">
            <w:pPr>
              <w:ind w:firstLine="0"/>
            </w:pPr>
            <w:r>
              <w:t>Forrest</w:t>
            </w:r>
          </w:p>
        </w:tc>
      </w:tr>
      <w:tr w:rsidR="006C468E" w:rsidRPr="006C468E" w14:paraId="53C15353" w14:textId="77777777" w:rsidTr="006C468E">
        <w:tc>
          <w:tcPr>
            <w:tcW w:w="2179" w:type="dxa"/>
            <w:shd w:val="clear" w:color="auto" w:fill="auto"/>
          </w:tcPr>
          <w:p w14:paraId="41B8AF33" w14:textId="77777777" w:rsidR="006C468E" w:rsidRPr="006C468E" w:rsidRDefault="006C468E" w:rsidP="006C468E">
            <w:pPr>
              <w:ind w:firstLine="0"/>
            </w:pPr>
            <w:r>
              <w:t>Fry</w:t>
            </w:r>
          </w:p>
        </w:tc>
        <w:tc>
          <w:tcPr>
            <w:tcW w:w="2179" w:type="dxa"/>
            <w:shd w:val="clear" w:color="auto" w:fill="auto"/>
          </w:tcPr>
          <w:p w14:paraId="652619D5" w14:textId="77777777" w:rsidR="006C468E" w:rsidRPr="006C468E" w:rsidRDefault="006C468E" w:rsidP="006C468E">
            <w:pPr>
              <w:ind w:firstLine="0"/>
            </w:pPr>
            <w:r>
              <w:t>Gagnon</w:t>
            </w:r>
          </w:p>
        </w:tc>
        <w:tc>
          <w:tcPr>
            <w:tcW w:w="2180" w:type="dxa"/>
            <w:shd w:val="clear" w:color="auto" w:fill="auto"/>
          </w:tcPr>
          <w:p w14:paraId="01B9E636" w14:textId="77777777" w:rsidR="006C468E" w:rsidRPr="006C468E" w:rsidRDefault="006C468E" w:rsidP="006C468E">
            <w:pPr>
              <w:ind w:firstLine="0"/>
            </w:pPr>
            <w:r>
              <w:t>Gatch</w:t>
            </w:r>
          </w:p>
        </w:tc>
      </w:tr>
      <w:tr w:rsidR="006C468E" w:rsidRPr="006C468E" w14:paraId="7B16E84F" w14:textId="77777777" w:rsidTr="006C468E">
        <w:tc>
          <w:tcPr>
            <w:tcW w:w="2179" w:type="dxa"/>
            <w:shd w:val="clear" w:color="auto" w:fill="auto"/>
          </w:tcPr>
          <w:p w14:paraId="3AA6695A" w14:textId="77777777" w:rsidR="006C468E" w:rsidRPr="006C468E" w:rsidRDefault="006C468E" w:rsidP="006C468E">
            <w:pPr>
              <w:ind w:firstLine="0"/>
            </w:pPr>
            <w:r>
              <w:t>Haddon</w:t>
            </w:r>
          </w:p>
        </w:tc>
        <w:tc>
          <w:tcPr>
            <w:tcW w:w="2179" w:type="dxa"/>
            <w:shd w:val="clear" w:color="auto" w:fill="auto"/>
          </w:tcPr>
          <w:p w14:paraId="1D247624" w14:textId="77777777" w:rsidR="006C468E" w:rsidRPr="006C468E" w:rsidRDefault="006C468E" w:rsidP="006C468E">
            <w:pPr>
              <w:ind w:firstLine="0"/>
            </w:pPr>
            <w:r>
              <w:t>Hardee</w:t>
            </w:r>
          </w:p>
        </w:tc>
        <w:tc>
          <w:tcPr>
            <w:tcW w:w="2180" w:type="dxa"/>
            <w:shd w:val="clear" w:color="auto" w:fill="auto"/>
          </w:tcPr>
          <w:p w14:paraId="1AD511C1" w14:textId="77777777" w:rsidR="006C468E" w:rsidRPr="006C468E" w:rsidRDefault="006C468E" w:rsidP="006C468E">
            <w:pPr>
              <w:ind w:firstLine="0"/>
            </w:pPr>
            <w:r>
              <w:t>Hewitt</w:t>
            </w:r>
          </w:p>
        </w:tc>
      </w:tr>
      <w:tr w:rsidR="006C468E" w:rsidRPr="006C468E" w14:paraId="65195D80" w14:textId="77777777" w:rsidTr="006C468E">
        <w:tc>
          <w:tcPr>
            <w:tcW w:w="2179" w:type="dxa"/>
            <w:shd w:val="clear" w:color="auto" w:fill="auto"/>
          </w:tcPr>
          <w:p w14:paraId="38DB1EAD" w14:textId="77777777" w:rsidR="006C468E" w:rsidRPr="006C468E" w:rsidRDefault="006C468E" w:rsidP="006C468E">
            <w:pPr>
              <w:ind w:firstLine="0"/>
            </w:pPr>
            <w:r>
              <w:t>Hiott</w:t>
            </w:r>
          </w:p>
        </w:tc>
        <w:tc>
          <w:tcPr>
            <w:tcW w:w="2179" w:type="dxa"/>
            <w:shd w:val="clear" w:color="auto" w:fill="auto"/>
          </w:tcPr>
          <w:p w14:paraId="4934B5FA" w14:textId="77777777" w:rsidR="006C468E" w:rsidRPr="006C468E" w:rsidRDefault="006C468E" w:rsidP="006C468E">
            <w:pPr>
              <w:ind w:firstLine="0"/>
            </w:pPr>
            <w:r>
              <w:t>Hixon</w:t>
            </w:r>
          </w:p>
        </w:tc>
        <w:tc>
          <w:tcPr>
            <w:tcW w:w="2180" w:type="dxa"/>
            <w:shd w:val="clear" w:color="auto" w:fill="auto"/>
          </w:tcPr>
          <w:p w14:paraId="06361D94" w14:textId="77777777" w:rsidR="006C468E" w:rsidRPr="006C468E" w:rsidRDefault="006C468E" w:rsidP="006C468E">
            <w:pPr>
              <w:ind w:firstLine="0"/>
            </w:pPr>
            <w:r>
              <w:t>Huggins</w:t>
            </w:r>
          </w:p>
        </w:tc>
      </w:tr>
      <w:tr w:rsidR="006C468E" w:rsidRPr="006C468E" w14:paraId="33C3F896" w14:textId="77777777" w:rsidTr="006C468E">
        <w:tc>
          <w:tcPr>
            <w:tcW w:w="2179" w:type="dxa"/>
            <w:shd w:val="clear" w:color="auto" w:fill="auto"/>
          </w:tcPr>
          <w:p w14:paraId="1924F42F" w14:textId="77777777" w:rsidR="006C468E" w:rsidRPr="006C468E" w:rsidRDefault="006C468E" w:rsidP="006C468E">
            <w:pPr>
              <w:ind w:firstLine="0"/>
            </w:pPr>
            <w:r>
              <w:t>Hyde</w:t>
            </w:r>
          </w:p>
        </w:tc>
        <w:tc>
          <w:tcPr>
            <w:tcW w:w="2179" w:type="dxa"/>
            <w:shd w:val="clear" w:color="auto" w:fill="auto"/>
          </w:tcPr>
          <w:p w14:paraId="39B86C24" w14:textId="77777777" w:rsidR="006C468E" w:rsidRPr="006C468E" w:rsidRDefault="006C468E" w:rsidP="006C468E">
            <w:pPr>
              <w:ind w:firstLine="0"/>
            </w:pPr>
            <w:r>
              <w:t>J. E. Johnson</w:t>
            </w:r>
          </w:p>
        </w:tc>
        <w:tc>
          <w:tcPr>
            <w:tcW w:w="2180" w:type="dxa"/>
            <w:shd w:val="clear" w:color="auto" w:fill="auto"/>
          </w:tcPr>
          <w:p w14:paraId="73197C57" w14:textId="77777777" w:rsidR="006C468E" w:rsidRPr="006C468E" w:rsidRDefault="006C468E" w:rsidP="006C468E">
            <w:pPr>
              <w:ind w:firstLine="0"/>
            </w:pPr>
            <w:r>
              <w:t>Jones</w:t>
            </w:r>
          </w:p>
        </w:tc>
      </w:tr>
      <w:tr w:rsidR="006C468E" w:rsidRPr="006C468E" w14:paraId="3BD4AA5B" w14:textId="77777777" w:rsidTr="006C468E">
        <w:tc>
          <w:tcPr>
            <w:tcW w:w="2179" w:type="dxa"/>
            <w:shd w:val="clear" w:color="auto" w:fill="auto"/>
          </w:tcPr>
          <w:p w14:paraId="00246A63" w14:textId="77777777" w:rsidR="006C468E" w:rsidRPr="006C468E" w:rsidRDefault="006C468E" w:rsidP="006C468E">
            <w:pPr>
              <w:ind w:firstLine="0"/>
            </w:pPr>
            <w:r>
              <w:t>Jordan</w:t>
            </w:r>
          </w:p>
        </w:tc>
        <w:tc>
          <w:tcPr>
            <w:tcW w:w="2179" w:type="dxa"/>
            <w:shd w:val="clear" w:color="auto" w:fill="auto"/>
          </w:tcPr>
          <w:p w14:paraId="10120DEB" w14:textId="77777777" w:rsidR="006C468E" w:rsidRPr="006C468E" w:rsidRDefault="006C468E" w:rsidP="006C468E">
            <w:pPr>
              <w:ind w:firstLine="0"/>
            </w:pPr>
            <w:r>
              <w:t>Ligon</w:t>
            </w:r>
          </w:p>
        </w:tc>
        <w:tc>
          <w:tcPr>
            <w:tcW w:w="2180" w:type="dxa"/>
            <w:shd w:val="clear" w:color="auto" w:fill="auto"/>
          </w:tcPr>
          <w:p w14:paraId="1FAC9B75" w14:textId="77777777" w:rsidR="006C468E" w:rsidRPr="006C468E" w:rsidRDefault="006C468E" w:rsidP="006C468E">
            <w:pPr>
              <w:ind w:firstLine="0"/>
            </w:pPr>
            <w:r>
              <w:t>Long</w:t>
            </w:r>
          </w:p>
        </w:tc>
      </w:tr>
      <w:tr w:rsidR="006C468E" w:rsidRPr="006C468E" w14:paraId="1A102070" w14:textId="77777777" w:rsidTr="006C468E">
        <w:tc>
          <w:tcPr>
            <w:tcW w:w="2179" w:type="dxa"/>
            <w:shd w:val="clear" w:color="auto" w:fill="auto"/>
          </w:tcPr>
          <w:p w14:paraId="689842B8" w14:textId="77777777" w:rsidR="006C468E" w:rsidRPr="006C468E" w:rsidRDefault="006C468E" w:rsidP="006C468E">
            <w:pPr>
              <w:ind w:firstLine="0"/>
            </w:pPr>
            <w:r>
              <w:t>Lowe</w:t>
            </w:r>
          </w:p>
        </w:tc>
        <w:tc>
          <w:tcPr>
            <w:tcW w:w="2179" w:type="dxa"/>
            <w:shd w:val="clear" w:color="auto" w:fill="auto"/>
          </w:tcPr>
          <w:p w14:paraId="344468A2" w14:textId="77777777" w:rsidR="006C468E" w:rsidRPr="006C468E" w:rsidRDefault="006C468E" w:rsidP="006C468E">
            <w:pPr>
              <w:ind w:firstLine="0"/>
            </w:pPr>
            <w:r>
              <w:t>Lucas</w:t>
            </w:r>
          </w:p>
        </w:tc>
        <w:tc>
          <w:tcPr>
            <w:tcW w:w="2180" w:type="dxa"/>
            <w:shd w:val="clear" w:color="auto" w:fill="auto"/>
          </w:tcPr>
          <w:p w14:paraId="3F6ED5E2" w14:textId="77777777" w:rsidR="006C468E" w:rsidRPr="006C468E" w:rsidRDefault="006C468E" w:rsidP="006C468E">
            <w:pPr>
              <w:ind w:firstLine="0"/>
            </w:pPr>
            <w:r>
              <w:t>May</w:t>
            </w:r>
          </w:p>
        </w:tc>
      </w:tr>
      <w:tr w:rsidR="006C468E" w:rsidRPr="006C468E" w14:paraId="26F8A339" w14:textId="77777777" w:rsidTr="006C468E">
        <w:tc>
          <w:tcPr>
            <w:tcW w:w="2179" w:type="dxa"/>
            <w:shd w:val="clear" w:color="auto" w:fill="auto"/>
          </w:tcPr>
          <w:p w14:paraId="77B91A49" w14:textId="77777777" w:rsidR="006C468E" w:rsidRPr="006C468E" w:rsidRDefault="006C468E" w:rsidP="006C468E">
            <w:pPr>
              <w:ind w:firstLine="0"/>
            </w:pPr>
            <w:r>
              <w:t>McCabe</w:t>
            </w:r>
          </w:p>
        </w:tc>
        <w:tc>
          <w:tcPr>
            <w:tcW w:w="2179" w:type="dxa"/>
            <w:shd w:val="clear" w:color="auto" w:fill="auto"/>
          </w:tcPr>
          <w:p w14:paraId="13326C2A" w14:textId="77777777" w:rsidR="006C468E" w:rsidRPr="006C468E" w:rsidRDefault="006C468E" w:rsidP="006C468E">
            <w:pPr>
              <w:ind w:firstLine="0"/>
            </w:pPr>
            <w:r>
              <w:t>McCravy</w:t>
            </w:r>
          </w:p>
        </w:tc>
        <w:tc>
          <w:tcPr>
            <w:tcW w:w="2180" w:type="dxa"/>
            <w:shd w:val="clear" w:color="auto" w:fill="auto"/>
          </w:tcPr>
          <w:p w14:paraId="106C54A9" w14:textId="77777777" w:rsidR="006C468E" w:rsidRPr="006C468E" w:rsidRDefault="006C468E" w:rsidP="006C468E">
            <w:pPr>
              <w:ind w:firstLine="0"/>
            </w:pPr>
            <w:r>
              <w:t>McGarry</w:t>
            </w:r>
          </w:p>
        </w:tc>
      </w:tr>
      <w:tr w:rsidR="006C468E" w:rsidRPr="006C468E" w14:paraId="0EAED2AF" w14:textId="77777777" w:rsidTr="006C468E">
        <w:tc>
          <w:tcPr>
            <w:tcW w:w="2179" w:type="dxa"/>
            <w:shd w:val="clear" w:color="auto" w:fill="auto"/>
          </w:tcPr>
          <w:p w14:paraId="2B9A94A7" w14:textId="77777777" w:rsidR="006C468E" w:rsidRPr="006C468E" w:rsidRDefault="006C468E" w:rsidP="006C468E">
            <w:pPr>
              <w:ind w:firstLine="0"/>
            </w:pPr>
            <w:r>
              <w:t>McGinnis</w:t>
            </w:r>
          </w:p>
        </w:tc>
        <w:tc>
          <w:tcPr>
            <w:tcW w:w="2179" w:type="dxa"/>
            <w:shd w:val="clear" w:color="auto" w:fill="auto"/>
          </w:tcPr>
          <w:p w14:paraId="6445A76D" w14:textId="77777777" w:rsidR="006C468E" w:rsidRPr="006C468E" w:rsidRDefault="006C468E" w:rsidP="006C468E">
            <w:pPr>
              <w:ind w:firstLine="0"/>
            </w:pPr>
            <w:r>
              <w:t>Morgan</w:t>
            </w:r>
          </w:p>
        </w:tc>
        <w:tc>
          <w:tcPr>
            <w:tcW w:w="2180" w:type="dxa"/>
            <w:shd w:val="clear" w:color="auto" w:fill="auto"/>
          </w:tcPr>
          <w:p w14:paraId="5F34FBDA" w14:textId="77777777" w:rsidR="006C468E" w:rsidRPr="006C468E" w:rsidRDefault="006C468E" w:rsidP="006C468E">
            <w:pPr>
              <w:ind w:firstLine="0"/>
            </w:pPr>
            <w:r>
              <w:t>D. C. Moss</w:t>
            </w:r>
          </w:p>
        </w:tc>
      </w:tr>
      <w:tr w:rsidR="006C468E" w:rsidRPr="006C468E" w14:paraId="5BFCFEF7" w14:textId="77777777" w:rsidTr="006C468E">
        <w:tc>
          <w:tcPr>
            <w:tcW w:w="2179" w:type="dxa"/>
            <w:shd w:val="clear" w:color="auto" w:fill="auto"/>
          </w:tcPr>
          <w:p w14:paraId="63D53A0C" w14:textId="77777777" w:rsidR="006C468E" w:rsidRPr="006C468E" w:rsidRDefault="006C468E" w:rsidP="006C468E">
            <w:pPr>
              <w:ind w:firstLine="0"/>
            </w:pPr>
            <w:r>
              <w:t>V. S. Moss</w:t>
            </w:r>
          </w:p>
        </w:tc>
        <w:tc>
          <w:tcPr>
            <w:tcW w:w="2179" w:type="dxa"/>
            <w:shd w:val="clear" w:color="auto" w:fill="auto"/>
          </w:tcPr>
          <w:p w14:paraId="0620BA3A" w14:textId="77777777" w:rsidR="006C468E" w:rsidRPr="006C468E" w:rsidRDefault="006C468E" w:rsidP="006C468E">
            <w:pPr>
              <w:ind w:firstLine="0"/>
            </w:pPr>
            <w:r>
              <w:t>Murphy</w:t>
            </w:r>
          </w:p>
        </w:tc>
        <w:tc>
          <w:tcPr>
            <w:tcW w:w="2180" w:type="dxa"/>
            <w:shd w:val="clear" w:color="auto" w:fill="auto"/>
          </w:tcPr>
          <w:p w14:paraId="3094EAB5" w14:textId="77777777" w:rsidR="006C468E" w:rsidRPr="006C468E" w:rsidRDefault="006C468E" w:rsidP="006C468E">
            <w:pPr>
              <w:ind w:firstLine="0"/>
            </w:pPr>
            <w:r>
              <w:t>B. Newton</w:t>
            </w:r>
          </w:p>
        </w:tc>
      </w:tr>
      <w:tr w:rsidR="006C468E" w:rsidRPr="006C468E" w14:paraId="2C5DB966" w14:textId="77777777" w:rsidTr="006C468E">
        <w:tc>
          <w:tcPr>
            <w:tcW w:w="2179" w:type="dxa"/>
            <w:shd w:val="clear" w:color="auto" w:fill="auto"/>
          </w:tcPr>
          <w:p w14:paraId="13CE2213" w14:textId="77777777" w:rsidR="006C468E" w:rsidRPr="006C468E" w:rsidRDefault="006C468E" w:rsidP="006C468E">
            <w:pPr>
              <w:ind w:firstLine="0"/>
            </w:pPr>
            <w:r>
              <w:t>W. Newton</w:t>
            </w:r>
          </w:p>
        </w:tc>
        <w:tc>
          <w:tcPr>
            <w:tcW w:w="2179" w:type="dxa"/>
            <w:shd w:val="clear" w:color="auto" w:fill="auto"/>
          </w:tcPr>
          <w:p w14:paraId="65FDEC4C" w14:textId="77777777" w:rsidR="006C468E" w:rsidRPr="006C468E" w:rsidRDefault="006C468E" w:rsidP="006C468E">
            <w:pPr>
              <w:ind w:firstLine="0"/>
            </w:pPr>
            <w:r>
              <w:t>Nutt</w:t>
            </w:r>
          </w:p>
        </w:tc>
        <w:tc>
          <w:tcPr>
            <w:tcW w:w="2180" w:type="dxa"/>
            <w:shd w:val="clear" w:color="auto" w:fill="auto"/>
          </w:tcPr>
          <w:p w14:paraId="595EFEB1" w14:textId="77777777" w:rsidR="006C468E" w:rsidRPr="006C468E" w:rsidRDefault="006C468E" w:rsidP="006C468E">
            <w:pPr>
              <w:ind w:firstLine="0"/>
            </w:pPr>
            <w:r>
              <w:t>Pope</w:t>
            </w:r>
          </w:p>
        </w:tc>
      </w:tr>
      <w:tr w:rsidR="006C468E" w:rsidRPr="006C468E" w14:paraId="6499A3EB" w14:textId="77777777" w:rsidTr="006C468E">
        <w:tc>
          <w:tcPr>
            <w:tcW w:w="2179" w:type="dxa"/>
            <w:shd w:val="clear" w:color="auto" w:fill="auto"/>
          </w:tcPr>
          <w:p w14:paraId="229E4384" w14:textId="77777777" w:rsidR="006C468E" w:rsidRPr="006C468E" w:rsidRDefault="006C468E" w:rsidP="006C468E">
            <w:pPr>
              <w:ind w:firstLine="0"/>
            </w:pPr>
            <w:r>
              <w:t>Sandifer</w:t>
            </w:r>
          </w:p>
        </w:tc>
        <w:tc>
          <w:tcPr>
            <w:tcW w:w="2179" w:type="dxa"/>
            <w:shd w:val="clear" w:color="auto" w:fill="auto"/>
          </w:tcPr>
          <w:p w14:paraId="2C90E10B" w14:textId="77777777" w:rsidR="006C468E" w:rsidRPr="006C468E" w:rsidRDefault="006C468E" w:rsidP="006C468E">
            <w:pPr>
              <w:ind w:firstLine="0"/>
            </w:pPr>
            <w:r>
              <w:t>G. M. Smith</w:t>
            </w:r>
          </w:p>
        </w:tc>
        <w:tc>
          <w:tcPr>
            <w:tcW w:w="2180" w:type="dxa"/>
            <w:shd w:val="clear" w:color="auto" w:fill="auto"/>
          </w:tcPr>
          <w:p w14:paraId="4D161E6A" w14:textId="77777777" w:rsidR="006C468E" w:rsidRPr="006C468E" w:rsidRDefault="006C468E" w:rsidP="006C468E">
            <w:pPr>
              <w:ind w:firstLine="0"/>
            </w:pPr>
            <w:r>
              <w:t>G. R. Smith</w:t>
            </w:r>
          </w:p>
        </w:tc>
      </w:tr>
      <w:tr w:rsidR="006C468E" w:rsidRPr="006C468E" w14:paraId="6CEB12D9" w14:textId="77777777" w:rsidTr="006C468E">
        <w:tc>
          <w:tcPr>
            <w:tcW w:w="2179" w:type="dxa"/>
            <w:shd w:val="clear" w:color="auto" w:fill="auto"/>
          </w:tcPr>
          <w:p w14:paraId="75325F49" w14:textId="77777777" w:rsidR="006C468E" w:rsidRPr="006C468E" w:rsidRDefault="006C468E" w:rsidP="006C468E">
            <w:pPr>
              <w:ind w:firstLine="0"/>
            </w:pPr>
            <w:r>
              <w:t>M. M. Smith</w:t>
            </w:r>
          </w:p>
        </w:tc>
        <w:tc>
          <w:tcPr>
            <w:tcW w:w="2179" w:type="dxa"/>
            <w:shd w:val="clear" w:color="auto" w:fill="auto"/>
          </w:tcPr>
          <w:p w14:paraId="287E6975" w14:textId="77777777" w:rsidR="006C468E" w:rsidRPr="006C468E" w:rsidRDefault="006C468E" w:rsidP="006C468E">
            <w:pPr>
              <w:ind w:firstLine="0"/>
            </w:pPr>
            <w:r>
              <w:t>Taylor</w:t>
            </w:r>
          </w:p>
        </w:tc>
        <w:tc>
          <w:tcPr>
            <w:tcW w:w="2180" w:type="dxa"/>
            <w:shd w:val="clear" w:color="auto" w:fill="auto"/>
          </w:tcPr>
          <w:p w14:paraId="14A083C0" w14:textId="77777777" w:rsidR="006C468E" w:rsidRPr="006C468E" w:rsidRDefault="006C468E" w:rsidP="006C468E">
            <w:pPr>
              <w:ind w:firstLine="0"/>
            </w:pPr>
            <w:r>
              <w:t>Thayer</w:t>
            </w:r>
          </w:p>
        </w:tc>
      </w:tr>
      <w:tr w:rsidR="006C468E" w:rsidRPr="006C468E" w14:paraId="0A47BFDC" w14:textId="77777777" w:rsidTr="006C468E">
        <w:tc>
          <w:tcPr>
            <w:tcW w:w="2179" w:type="dxa"/>
            <w:shd w:val="clear" w:color="auto" w:fill="auto"/>
          </w:tcPr>
          <w:p w14:paraId="113EEE38" w14:textId="77777777" w:rsidR="006C468E" w:rsidRPr="006C468E" w:rsidRDefault="006C468E" w:rsidP="006C468E">
            <w:pPr>
              <w:keepNext/>
              <w:ind w:firstLine="0"/>
            </w:pPr>
            <w:r>
              <w:t>West</w:t>
            </w:r>
          </w:p>
        </w:tc>
        <w:tc>
          <w:tcPr>
            <w:tcW w:w="2179" w:type="dxa"/>
            <w:shd w:val="clear" w:color="auto" w:fill="auto"/>
          </w:tcPr>
          <w:p w14:paraId="364596A9" w14:textId="77777777" w:rsidR="006C468E" w:rsidRPr="006C468E" w:rsidRDefault="006C468E" w:rsidP="006C468E">
            <w:pPr>
              <w:keepNext/>
              <w:ind w:firstLine="0"/>
            </w:pPr>
            <w:r>
              <w:t>White</w:t>
            </w:r>
          </w:p>
        </w:tc>
        <w:tc>
          <w:tcPr>
            <w:tcW w:w="2180" w:type="dxa"/>
            <w:shd w:val="clear" w:color="auto" w:fill="auto"/>
          </w:tcPr>
          <w:p w14:paraId="26B1B3B4" w14:textId="77777777" w:rsidR="006C468E" w:rsidRPr="006C468E" w:rsidRDefault="006C468E" w:rsidP="006C468E">
            <w:pPr>
              <w:keepNext/>
              <w:ind w:firstLine="0"/>
            </w:pPr>
            <w:r>
              <w:t>Whitmire</w:t>
            </w:r>
          </w:p>
        </w:tc>
      </w:tr>
      <w:tr w:rsidR="006C468E" w:rsidRPr="006C468E" w14:paraId="3D85F3DA" w14:textId="77777777" w:rsidTr="006C468E">
        <w:tc>
          <w:tcPr>
            <w:tcW w:w="2179" w:type="dxa"/>
            <w:shd w:val="clear" w:color="auto" w:fill="auto"/>
          </w:tcPr>
          <w:p w14:paraId="7D9808A0" w14:textId="77777777" w:rsidR="006C468E" w:rsidRPr="006C468E" w:rsidRDefault="006C468E" w:rsidP="006C468E">
            <w:pPr>
              <w:keepNext/>
              <w:ind w:firstLine="0"/>
            </w:pPr>
            <w:r>
              <w:t>Willis</w:t>
            </w:r>
          </w:p>
        </w:tc>
        <w:tc>
          <w:tcPr>
            <w:tcW w:w="2179" w:type="dxa"/>
            <w:shd w:val="clear" w:color="auto" w:fill="auto"/>
          </w:tcPr>
          <w:p w14:paraId="4C8FDAAF" w14:textId="77777777" w:rsidR="006C468E" w:rsidRPr="006C468E" w:rsidRDefault="006C468E" w:rsidP="006C468E">
            <w:pPr>
              <w:keepNext/>
              <w:ind w:firstLine="0"/>
            </w:pPr>
            <w:r>
              <w:t>Wooten</w:t>
            </w:r>
          </w:p>
        </w:tc>
        <w:tc>
          <w:tcPr>
            <w:tcW w:w="2180" w:type="dxa"/>
            <w:shd w:val="clear" w:color="auto" w:fill="auto"/>
          </w:tcPr>
          <w:p w14:paraId="45C54F74" w14:textId="77777777" w:rsidR="006C468E" w:rsidRPr="006C468E" w:rsidRDefault="006C468E" w:rsidP="006C468E">
            <w:pPr>
              <w:keepNext/>
              <w:ind w:firstLine="0"/>
            </w:pPr>
            <w:r>
              <w:t>Yow</w:t>
            </w:r>
          </w:p>
        </w:tc>
      </w:tr>
    </w:tbl>
    <w:p w14:paraId="56E8BC73" w14:textId="77777777" w:rsidR="006C468E" w:rsidRDefault="006C468E" w:rsidP="006C468E"/>
    <w:p w14:paraId="399261D8" w14:textId="77777777" w:rsidR="006C468E" w:rsidRDefault="006C468E" w:rsidP="006C468E">
      <w:pPr>
        <w:jc w:val="center"/>
        <w:rPr>
          <w:b/>
        </w:rPr>
      </w:pPr>
      <w:r w:rsidRPr="006C468E">
        <w:rPr>
          <w:b/>
        </w:rPr>
        <w:t>Total--63</w:t>
      </w:r>
    </w:p>
    <w:p w14:paraId="3FC05BAF" w14:textId="77777777" w:rsidR="006C468E" w:rsidRDefault="006C468E" w:rsidP="006C468E">
      <w:pPr>
        <w:jc w:val="center"/>
        <w:rPr>
          <w:b/>
        </w:rPr>
      </w:pPr>
    </w:p>
    <w:p w14:paraId="518A159A"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4AC33137" w14:textId="77777777" w:rsidTr="006C468E">
        <w:tc>
          <w:tcPr>
            <w:tcW w:w="2179" w:type="dxa"/>
            <w:shd w:val="clear" w:color="auto" w:fill="auto"/>
          </w:tcPr>
          <w:p w14:paraId="396B844C" w14:textId="77777777" w:rsidR="006C468E" w:rsidRPr="006C468E" w:rsidRDefault="006C468E" w:rsidP="006C468E">
            <w:pPr>
              <w:keepNext/>
              <w:ind w:firstLine="0"/>
            </w:pPr>
            <w:r>
              <w:t>Alexander</w:t>
            </w:r>
          </w:p>
        </w:tc>
        <w:tc>
          <w:tcPr>
            <w:tcW w:w="2179" w:type="dxa"/>
            <w:shd w:val="clear" w:color="auto" w:fill="auto"/>
          </w:tcPr>
          <w:p w14:paraId="6CBF18CB" w14:textId="77777777" w:rsidR="006C468E" w:rsidRPr="006C468E" w:rsidRDefault="006C468E" w:rsidP="006C468E">
            <w:pPr>
              <w:keepNext/>
              <w:ind w:firstLine="0"/>
            </w:pPr>
            <w:r>
              <w:t>Anderson</w:t>
            </w:r>
          </w:p>
        </w:tc>
        <w:tc>
          <w:tcPr>
            <w:tcW w:w="2180" w:type="dxa"/>
            <w:shd w:val="clear" w:color="auto" w:fill="auto"/>
          </w:tcPr>
          <w:p w14:paraId="7A2724FF" w14:textId="77777777" w:rsidR="006C468E" w:rsidRPr="006C468E" w:rsidRDefault="006C468E" w:rsidP="006C468E">
            <w:pPr>
              <w:keepNext/>
              <w:ind w:firstLine="0"/>
            </w:pPr>
            <w:r>
              <w:t>Atkinson</w:t>
            </w:r>
          </w:p>
        </w:tc>
      </w:tr>
      <w:tr w:rsidR="006C468E" w:rsidRPr="006C468E" w14:paraId="53AD814E" w14:textId="77777777" w:rsidTr="006C468E">
        <w:tc>
          <w:tcPr>
            <w:tcW w:w="2179" w:type="dxa"/>
            <w:shd w:val="clear" w:color="auto" w:fill="auto"/>
          </w:tcPr>
          <w:p w14:paraId="3D43D815" w14:textId="77777777" w:rsidR="006C468E" w:rsidRPr="006C468E" w:rsidRDefault="006C468E" w:rsidP="006C468E">
            <w:pPr>
              <w:ind w:firstLine="0"/>
            </w:pPr>
            <w:r>
              <w:t>Bernstein</w:t>
            </w:r>
          </w:p>
        </w:tc>
        <w:tc>
          <w:tcPr>
            <w:tcW w:w="2179" w:type="dxa"/>
            <w:shd w:val="clear" w:color="auto" w:fill="auto"/>
          </w:tcPr>
          <w:p w14:paraId="6EC573F2" w14:textId="77777777" w:rsidR="006C468E" w:rsidRPr="006C468E" w:rsidRDefault="006C468E" w:rsidP="006C468E">
            <w:pPr>
              <w:ind w:firstLine="0"/>
            </w:pPr>
            <w:r>
              <w:t>Brawley</w:t>
            </w:r>
          </w:p>
        </w:tc>
        <w:tc>
          <w:tcPr>
            <w:tcW w:w="2180" w:type="dxa"/>
            <w:shd w:val="clear" w:color="auto" w:fill="auto"/>
          </w:tcPr>
          <w:p w14:paraId="27FDEE59" w14:textId="77777777" w:rsidR="006C468E" w:rsidRPr="006C468E" w:rsidRDefault="006C468E" w:rsidP="006C468E">
            <w:pPr>
              <w:ind w:firstLine="0"/>
            </w:pPr>
            <w:r>
              <w:t>Clyburn</w:t>
            </w:r>
          </w:p>
        </w:tc>
      </w:tr>
      <w:tr w:rsidR="006C468E" w:rsidRPr="006C468E" w14:paraId="0D56C314" w14:textId="77777777" w:rsidTr="006C468E">
        <w:tc>
          <w:tcPr>
            <w:tcW w:w="2179" w:type="dxa"/>
            <w:shd w:val="clear" w:color="auto" w:fill="auto"/>
          </w:tcPr>
          <w:p w14:paraId="42467749" w14:textId="77777777" w:rsidR="006C468E" w:rsidRPr="006C468E" w:rsidRDefault="006C468E" w:rsidP="006C468E">
            <w:pPr>
              <w:ind w:firstLine="0"/>
            </w:pPr>
            <w:r>
              <w:t>Cobb-Hunter</w:t>
            </w:r>
          </w:p>
        </w:tc>
        <w:tc>
          <w:tcPr>
            <w:tcW w:w="2179" w:type="dxa"/>
            <w:shd w:val="clear" w:color="auto" w:fill="auto"/>
          </w:tcPr>
          <w:p w14:paraId="245AFF37" w14:textId="77777777" w:rsidR="006C468E" w:rsidRPr="006C468E" w:rsidRDefault="006C468E" w:rsidP="006C468E">
            <w:pPr>
              <w:ind w:firstLine="0"/>
            </w:pPr>
            <w:r>
              <w:t>Dillard</w:t>
            </w:r>
          </w:p>
        </w:tc>
        <w:tc>
          <w:tcPr>
            <w:tcW w:w="2180" w:type="dxa"/>
            <w:shd w:val="clear" w:color="auto" w:fill="auto"/>
          </w:tcPr>
          <w:p w14:paraId="51FDB6B3" w14:textId="77777777" w:rsidR="006C468E" w:rsidRPr="006C468E" w:rsidRDefault="006C468E" w:rsidP="006C468E">
            <w:pPr>
              <w:ind w:firstLine="0"/>
            </w:pPr>
            <w:r>
              <w:t>Garvin</w:t>
            </w:r>
          </w:p>
        </w:tc>
      </w:tr>
      <w:tr w:rsidR="006C468E" w:rsidRPr="006C468E" w14:paraId="5937C190" w14:textId="77777777" w:rsidTr="006C468E">
        <w:tc>
          <w:tcPr>
            <w:tcW w:w="2179" w:type="dxa"/>
            <w:shd w:val="clear" w:color="auto" w:fill="auto"/>
          </w:tcPr>
          <w:p w14:paraId="548685C5" w14:textId="77777777" w:rsidR="006C468E" w:rsidRPr="006C468E" w:rsidRDefault="006C468E" w:rsidP="006C468E">
            <w:pPr>
              <w:ind w:firstLine="0"/>
            </w:pPr>
            <w:r>
              <w:t>Govan</w:t>
            </w:r>
          </w:p>
        </w:tc>
        <w:tc>
          <w:tcPr>
            <w:tcW w:w="2179" w:type="dxa"/>
            <w:shd w:val="clear" w:color="auto" w:fill="auto"/>
          </w:tcPr>
          <w:p w14:paraId="47C6B68D" w14:textId="77777777" w:rsidR="006C468E" w:rsidRPr="006C468E" w:rsidRDefault="006C468E" w:rsidP="006C468E">
            <w:pPr>
              <w:ind w:firstLine="0"/>
            </w:pPr>
            <w:r>
              <w:t>Hayes</w:t>
            </w:r>
          </w:p>
        </w:tc>
        <w:tc>
          <w:tcPr>
            <w:tcW w:w="2180" w:type="dxa"/>
            <w:shd w:val="clear" w:color="auto" w:fill="auto"/>
          </w:tcPr>
          <w:p w14:paraId="2D560CDA" w14:textId="77777777" w:rsidR="006C468E" w:rsidRPr="006C468E" w:rsidRDefault="006C468E" w:rsidP="006C468E">
            <w:pPr>
              <w:ind w:firstLine="0"/>
            </w:pPr>
            <w:r>
              <w:t>Henderson-Myers</w:t>
            </w:r>
          </w:p>
        </w:tc>
      </w:tr>
      <w:tr w:rsidR="006C468E" w:rsidRPr="006C468E" w14:paraId="103C4F12" w14:textId="77777777" w:rsidTr="006C468E">
        <w:tc>
          <w:tcPr>
            <w:tcW w:w="2179" w:type="dxa"/>
            <w:shd w:val="clear" w:color="auto" w:fill="auto"/>
          </w:tcPr>
          <w:p w14:paraId="4B099E42" w14:textId="77777777" w:rsidR="006C468E" w:rsidRPr="006C468E" w:rsidRDefault="006C468E" w:rsidP="006C468E">
            <w:pPr>
              <w:ind w:firstLine="0"/>
            </w:pPr>
            <w:r>
              <w:t>Henegan</w:t>
            </w:r>
          </w:p>
        </w:tc>
        <w:tc>
          <w:tcPr>
            <w:tcW w:w="2179" w:type="dxa"/>
            <w:shd w:val="clear" w:color="auto" w:fill="auto"/>
          </w:tcPr>
          <w:p w14:paraId="4B0927DD" w14:textId="77777777" w:rsidR="006C468E" w:rsidRPr="006C468E" w:rsidRDefault="006C468E" w:rsidP="006C468E">
            <w:pPr>
              <w:ind w:firstLine="0"/>
            </w:pPr>
            <w:r>
              <w:t>Hosey</w:t>
            </w:r>
          </w:p>
        </w:tc>
        <w:tc>
          <w:tcPr>
            <w:tcW w:w="2180" w:type="dxa"/>
            <w:shd w:val="clear" w:color="auto" w:fill="auto"/>
          </w:tcPr>
          <w:p w14:paraId="394B139D" w14:textId="77777777" w:rsidR="006C468E" w:rsidRPr="006C468E" w:rsidRDefault="006C468E" w:rsidP="006C468E">
            <w:pPr>
              <w:ind w:firstLine="0"/>
            </w:pPr>
            <w:r>
              <w:t>Howard</w:t>
            </w:r>
          </w:p>
        </w:tc>
      </w:tr>
      <w:tr w:rsidR="006C468E" w:rsidRPr="006C468E" w14:paraId="0AC9BFF2" w14:textId="77777777" w:rsidTr="006C468E">
        <w:tc>
          <w:tcPr>
            <w:tcW w:w="2179" w:type="dxa"/>
            <w:shd w:val="clear" w:color="auto" w:fill="auto"/>
          </w:tcPr>
          <w:p w14:paraId="74B221A1" w14:textId="77777777" w:rsidR="006C468E" w:rsidRPr="006C468E" w:rsidRDefault="006C468E" w:rsidP="006C468E">
            <w:pPr>
              <w:ind w:firstLine="0"/>
            </w:pPr>
            <w:r>
              <w:t>J. L. Johnson</w:t>
            </w:r>
          </w:p>
        </w:tc>
        <w:tc>
          <w:tcPr>
            <w:tcW w:w="2179" w:type="dxa"/>
            <w:shd w:val="clear" w:color="auto" w:fill="auto"/>
          </w:tcPr>
          <w:p w14:paraId="70C11140" w14:textId="77777777" w:rsidR="006C468E" w:rsidRPr="006C468E" w:rsidRDefault="006C468E" w:rsidP="006C468E">
            <w:pPr>
              <w:ind w:firstLine="0"/>
            </w:pPr>
            <w:r>
              <w:t>K. O. Johnson</w:t>
            </w:r>
          </w:p>
        </w:tc>
        <w:tc>
          <w:tcPr>
            <w:tcW w:w="2180" w:type="dxa"/>
            <w:shd w:val="clear" w:color="auto" w:fill="auto"/>
          </w:tcPr>
          <w:p w14:paraId="39BFB684" w14:textId="77777777" w:rsidR="006C468E" w:rsidRPr="006C468E" w:rsidRDefault="006C468E" w:rsidP="006C468E">
            <w:pPr>
              <w:ind w:firstLine="0"/>
            </w:pPr>
            <w:r>
              <w:t>King</w:t>
            </w:r>
          </w:p>
        </w:tc>
      </w:tr>
      <w:tr w:rsidR="006C468E" w:rsidRPr="006C468E" w14:paraId="0F591F0A" w14:textId="77777777" w:rsidTr="006C468E">
        <w:tc>
          <w:tcPr>
            <w:tcW w:w="2179" w:type="dxa"/>
            <w:shd w:val="clear" w:color="auto" w:fill="auto"/>
          </w:tcPr>
          <w:p w14:paraId="78D56028" w14:textId="77777777" w:rsidR="006C468E" w:rsidRPr="006C468E" w:rsidRDefault="006C468E" w:rsidP="006C468E">
            <w:pPr>
              <w:ind w:firstLine="0"/>
            </w:pPr>
            <w:r>
              <w:t>Kirby</w:t>
            </w:r>
          </w:p>
        </w:tc>
        <w:tc>
          <w:tcPr>
            <w:tcW w:w="2179" w:type="dxa"/>
            <w:shd w:val="clear" w:color="auto" w:fill="auto"/>
          </w:tcPr>
          <w:p w14:paraId="2CD6D60B" w14:textId="77777777" w:rsidR="006C468E" w:rsidRPr="006C468E" w:rsidRDefault="006C468E" w:rsidP="006C468E">
            <w:pPr>
              <w:ind w:firstLine="0"/>
            </w:pPr>
            <w:r>
              <w:t>Matthews</w:t>
            </w:r>
          </w:p>
        </w:tc>
        <w:tc>
          <w:tcPr>
            <w:tcW w:w="2180" w:type="dxa"/>
            <w:shd w:val="clear" w:color="auto" w:fill="auto"/>
          </w:tcPr>
          <w:p w14:paraId="48DE330C" w14:textId="77777777" w:rsidR="006C468E" w:rsidRPr="006C468E" w:rsidRDefault="006C468E" w:rsidP="006C468E">
            <w:pPr>
              <w:ind w:firstLine="0"/>
            </w:pPr>
            <w:r>
              <w:t>McDaniel</w:t>
            </w:r>
          </w:p>
        </w:tc>
      </w:tr>
      <w:tr w:rsidR="006C468E" w:rsidRPr="006C468E" w14:paraId="2C72B999" w14:textId="77777777" w:rsidTr="006C468E">
        <w:tc>
          <w:tcPr>
            <w:tcW w:w="2179" w:type="dxa"/>
            <w:shd w:val="clear" w:color="auto" w:fill="auto"/>
          </w:tcPr>
          <w:p w14:paraId="690887A4" w14:textId="77777777" w:rsidR="006C468E" w:rsidRPr="006C468E" w:rsidRDefault="006C468E" w:rsidP="006C468E">
            <w:pPr>
              <w:ind w:firstLine="0"/>
            </w:pPr>
            <w:r>
              <w:t>McKnight</w:t>
            </w:r>
          </w:p>
        </w:tc>
        <w:tc>
          <w:tcPr>
            <w:tcW w:w="2179" w:type="dxa"/>
            <w:shd w:val="clear" w:color="auto" w:fill="auto"/>
          </w:tcPr>
          <w:p w14:paraId="07488396" w14:textId="77777777" w:rsidR="006C468E" w:rsidRPr="006C468E" w:rsidRDefault="006C468E" w:rsidP="006C468E">
            <w:pPr>
              <w:ind w:firstLine="0"/>
            </w:pPr>
            <w:r>
              <w:t>J. Moore</w:t>
            </w:r>
          </w:p>
        </w:tc>
        <w:tc>
          <w:tcPr>
            <w:tcW w:w="2180" w:type="dxa"/>
            <w:shd w:val="clear" w:color="auto" w:fill="auto"/>
          </w:tcPr>
          <w:p w14:paraId="03ECBF47" w14:textId="77777777" w:rsidR="006C468E" w:rsidRPr="006C468E" w:rsidRDefault="006C468E" w:rsidP="006C468E">
            <w:pPr>
              <w:ind w:firstLine="0"/>
            </w:pPr>
            <w:r>
              <w:t>Murray</w:t>
            </w:r>
          </w:p>
        </w:tc>
      </w:tr>
      <w:tr w:rsidR="006C468E" w:rsidRPr="006C468E" w14:paraId="3A6891B6" w14:textId="77777777" w:rsidTr="006C468E">
        <w:tc>
          <w:tcPr>
            <w:tcW w:w="2179" w:type="dxa"/>
            <w:shd w:val="clear" w:color="auto" w:fill="auto"/>
          </w:tcPr>
          <w:p w14:paraId="4846DBE7" w14:textId="77777777" w:rsidR="006C468E" w:rsidRPr="006C468E" w:rsidRDefault="006C468E" w:rsidP="006C468E">
            <w:pPr>
              <w:ind w:firstLine="0"/>
            </w:pPr>
            <w:r>
              <w:t>Ott</w:t>
            </w:r>
          </w:p>
        </w:tc>
        <w:tc>
          <w:tcPr>
            <w:tcW w:w="2179" w:type="dxa"/>
            <w:shd w:val="clear" w:color="auto" w:fill="auto"/>
          </w:tcPr>
          <w:p w14:paraId="616F0508" w14:textId="77777777" w:rsidR="006C468E" w:rsidRPr="006C468E" w:rsidRDefault="006C468E" w:rsidP="006C468E">
            <w:pPr>
              <w:ind w:firstLine="0"/>
            </w:pPr>
            <w:r>
              <w:t>Pendarvis</w:t>
            </w:r>
          </w:p>
        </w:tc>
        <w:tc>
          <w:tcPr>
            <w:tcW w:w="2180" w:type="dxa"/>
            <w:shd w:val="clear" w:color="auto" w:fill="auto"/>
          </w:tcPr>
          <w:p w14:paraId="7B20F51F" w14:textId="77777777" w:rsidR="006C468E" w:rsidRPr="006C468E" w:rsidRDefault="006C468E" w:rsidP="006C468E">
            <w:pPr>
              <w:ind w:firstLine="0"/>
            </w:pPr>
            <w:r>
              <w:t>Rivers</w:t>
            </w:r>
          </w:p>
        </w:tc>
      </w:tr>
      <w:tr w:rsidR="006C468E" w:rsidRPr="006C468E" w14:paraId="77ADAE0A" w14:textId="77777777" w:rsidTr="006C468E">
        <w:tc>
          <w:tcPr>
            <w:tcW w:w="2179" w:type="dxa"/>
            <w:shd w:val="clear" w:color="auto" w:fill="auto"/>
          </w:tcPr>
          <w:p w14:paraId="58AAB8E0" w14:textId="77777777" w:rsidR="006C468E" w:rsidRPr="006C468E" w:rsidRDefault="006C468E" w:rsidP="006C468E">
            <w:pPr>
              <w:ind w:firstLine="0"/>
            </w:pPr>
            <w:r>
              <w:t>Rose</w:t>
            </w:r>
          </w:p>
        </w:tc>
        <w:tc>
          <w:tcPr>
            <w:tcW w:w="2179" w:type="dxa"/>
            <w:shd w:val="clear" w:color="auto" w:fill="auto"/>
          </w:tcPr>
          <w:p w14:paraId="28834756" w14:textId="77777777" w:rsidR="006C468E" w:rsidRPr="006C468E" w:rsidRDefault="006C468E" w:rsidP="006C468E">
            <w:pPr>
              <w:ind w:firstLine="0"/>
            </w:pPr>
            <w:r>
              <w:t>Rutherford</w:t>
            </w:r>
          </w:p>
        </w:tc>
        <w:tc>
          <w:tcPr>
            <w:tcW w:w="2180" w:type="dxa"/>
            <w:shd w:val="clear" w:color="auto" w:fill="auto"/>
          </w:tcPr>
          <w:p w14:paraId="4F547F8A" w14:textId="77777777" w:rsidR="006C468E" w:rsidRPr="006C468E" w:rsidRDefault="006C468E" w:rsidP="006C468E">
            <w:pPr>
              <w:ind w:firstLine="0"/>
            </w:pPr>
            <w:r>
              <w:t>Stavrinakis</w:t>
            </w:r>
          </w:p>
        </w:tc>
      </w:tr>
      <w:tr w:rsidR="006C468E" w:rsidRPr="006C468E" w14:paraId="668FFB00" w14:textId="77777777" w:rsidTr="006C468E">
        <w:tc>
          <w:tcPr>
            <w:tcW w:w="2179" w:type="dxa"/>
            <w:shd w:val="clear" w:color="auto" w:fill="auto"/>
          </w:tcPr>
          <w:p w14:paraId="5CFABED3" w14:textId="77777777" w:rsidR="006C468E" w:rsidRPr="006C468E" w:rsidRDefault="006C468E" w:rsidP="006C468E">
            <w:pPr>
              <w:keepNext/>
              <w:ind w:firstLine="0"/>
            </w:pPr>
            <w:r>
              <w:t>Tedder</w:t>
            </w:r>
          </w:p>
        </w:tc>
        <w:tc>
          <w:tcPr>
            <w:tcW w:w="2179" w:type="dxa"/>
            <w:shd w:val="clear" w:color="auto" w:fill="auto"/>
          </w:tcPr>
          <w:p w14:paraId="1A7794F9" w14:textId="77777777" w:rsidR="006C468E" w:rsidRPr="006C468E" w:rsidRDefault="006C468E" w:rsidP="006C468E">
            <w:pPr>
              <w:keepNext/>
              <w:ind w:firstLine="0"/>
            </w:pPr>
            <w:r>
              <w:t>Wetmore</w:t>
            </w:r>
          </w:p>
        </w:tc>
        <w:tc>
          <w:tcPr>
            <w:tcW w:w="2180" w:type="dxa"/>
            <w:shd w:val="clear" w:color="auto" w:fill="auto"/>
          </w:tcPr>
          <w:p w14:paraId="789AD2A5" w14:textId="77777777" w:rsidR="006C468E" w:rsidRPr="006C468E" w:rsidRDefault="006C468E" w:rsidP="006C468E">
            <w:pPr>
              <w:keepNext/>
              <w:ind w:firstLine="0"/>
            </w:pPr>
            <w:r>
              <w:t>R. Williams</w:t>
            </w:r>
          </w:p>
        </w:tc>
      </w:tr>
      <w:tr w:rsidR="006C468E" w:rsidRPr="006C468E" w14:paraId="3758412A" w14:textId="77777777" w:rsidTr="006C468E">
        <w:tc>
          <w:tcPr>
            <w:tcW w:w="2179" w:type="dxa"/>
            <w:shd w:val="clear" w:color="auto" w:fill="auto"/>
          </w:tcPr>
          <w:p w14:paraId="3C9D20F7" w14:textId="77777777" w:rsidR="006C468E" w:rsidRPr="006C468E" w:rsidRDefault="006C468E" w:rsidP="006C468E">
            <w:pPr>
              <w:keepNext/>
              <w:ind w:firstLine="0"/>
            </w:pPr>
            <w:r>
              <w:t>S. Williams</w:t>
            </w:r>
          </w:p>
        </w:tc>
        <w:tc>
          <w:tcPr>
            <w:tcW w:w="2179" w:type="dxa"/>
            <w:shd w:val="clear" w:color="auto" w:fill="auto"/>
          </w:tcPr>
          <w:p w14:paraId="73068822" w14:textId="77777777" w:rsidR="006C468E" w:rsidRPr="006C468E" w:rsidRDefault="006C468E" w:rsidP="006C468E">
            <w:pPr>
              <w:keepNext/>
              <w:ind w:firstLine="0"/>
            </w:pPr>
          </w:p>
        </w:tc>
        <w:tc>
          <w:tcPr>
            <w:tcW w:w="2180" w:type="dxa"/>
            <w:shd w:val="clear" w:color="auto" w:fill="auto"/>
          </w:tcPr>
          <w:p w14:paraId="5CA16979" w14:textId="77777777" w:rsidR="006C468E" w:rsidRPr="006C468E" w:rsidRDefault="006C468E" w:rsidP="006C468E">
            <w:pPr>
              <w:keepNext/>
              <w:ind w:firstLine="0"/>
            </w:pPr>
          </w:p>
        </w:tc>
      </w:tr>
    </w:tbl>
    <w:p w14:paraId="4FC8CBE9" w14:textId="77777777" w:rsidR="006C468E" w:rsidRDefault="006C468E" w:rsidP="006C468E"/>
    <w:p w14:paraId="654399CF" w14:textId="77777777" w:rsidR="006C468E" w:rsidRDefault="006C468E" w:rsidP="006C468E">
      <w:pPr>
        <w:jc w:val="center"/>
        <w:rPr>
          <w:b/>
        </w:rPr>
      </w:pPr>
      <w:r w:rsidRPr="006C468E">
        <w:rPr>
          <w:b/>
        </w:rPr>
        <w:t>Total--34</w:t>
      </w:r>
    </w:p>
    <w:p w14:paraId="6D70972D" w14:textId="77777777" w:rsidR="006C468E" w:rsidRDefault="006C468E" w:rsidP="006C468E">
      <w:pPr>
        <w:jc w:val="center"/>
        <w:rPr>
          <w:b/>
        </w:rPr>
      </w:pPr>
    </w:p>
    <w:p w14:paraId="136498A7" w14:textId="77777777" w:rsidR="006C468E" w:rsidRDefault="006C468E" w:rsidP="006C468E">
      <w:r>
        <w:t>So, the amendment was tabled.</w:t>
      </w:r>
    </w:p>
    <w:p w14:paraId="15410986" w14:textId="77777777" w:rsidR="006C468E" w:rsidRDefault="006C468E" w:rsidP="006C468E"/>
    <w:p w14:paraId="7B171EC3" w14:textId="77777777" w:rsidR="006C468E" w:rsidRPr="00095ECF" w:rsidRDefault="006C468E" w:rsidP="006C468E">
      <w:r w:rsidRPr="00095ECF">
        <w:t>Reps. MCDANIEL and KING proposed the following Amendment No. 265</w:t>
      </w:r>
      <w:r w:rsidR="004619D6">
        <w:t xml:space="preserve"> to </w:t>
      </w:r>
      <w:r w:rsidRPr="00095ECF">
        <w:t>H. 5183 (COUNCIL\SA\5183C212.JN.SA22), which was tabled:</w:t>
      </w:r>
    </w:p>
    <w:p w14:paraId="41040AD0" w14:textId="77777777" w:rsidR="006C468E" w:rsidRPr="00095ECF" w:rsidRDefault="006C468E" w:rsidP="006C468E">
      <w:r w:rsidRPr="00095ECF">
        <w:t>Amend the bill, as and if amended, SECTION 2, by striking Section 59-29-600(A)(8) and inserting:</w:t>
      </w:r>
    </w:p>
    <w:p w14:paraId="531F9DA9" w14:textId="77777777" w:rsidR="006C468E" w:rsidRPr="006C468E" w:rsidRDefault="006C468E" w:rsidP="006C468E">
      <w:pPr>
        <w:rPr>
          <w:color w:val="000000"/>
          <w:u w:color="000000"/>
        </w:rPr>
      </w:pPr>
      <w:r w:rsidRPr="00095ECF">
        <w:t>/</w:t>
      </w:r>
      <w:r w:rsidRPr="00095ECF">
        <w:tab/>
      </w:r>
      <w:r w:rsidRPr="006C468E">
        <w:rPr>
          <w:color w:val="000000"/>
          <w:u w:color="000000"/>
        </w:rPr>
        <w:t>(8)</w:t>
      </w:r>
      <w:r w:rsidRPr="006C468E">
        <w:rPr>
          <w:color w:val="000000"/>
          <w:u w:color="000000"/>
        </w:rPr>
        <w:tab/>
        <w:t>parents and students are able to raise awareness and have their concerns;</w:t>
      </w:r>
      <w:r w:rsidR="00657372">
        <w:rPr>
          <w:color w:val="000000"/>
          <w:u w:color="000000"/>
        </w:rPr>
        <w:t xml:space="preserve"> </w:t>
      </w:r>
      <w:r w:rsidRPr="006C468E">
        <w:rPr>
          <w:color w:val="000000"/>
          <w:u w:color="000000"/>
        </w:rPr>
        <w:tab/>
        <w:t>/</w:t>
      </w:r>
    </w:p>
    <w:p w14:paraId="7EF03CE6" w14:textId="77777777" w:rsidR="006C468E" w:rsidRPr="00095ECF" w:rsidRDefault="006C468E" w:rsidP="006C468E">
      <w:pPr>
        <w:rPr>
          <w:szCs w:val="32"/>
        </w:rPr>
      </w:pPr>
      <w:r w:rsidRPr="00095ECF">
        <w:rPr>
          <w:szCs w:val="32"/>
        </w:rPr>
        <w:t>Renumber sections to conform.</w:t>
      </w:r>
    </w:p>
    <w:p w14:paraId="615D41F5" w14:textId="77777777" w:rsidR="006C468E" w:rsidRPr="00095ECF" w:rsidRDefault="006C468E" w:rsidP="006C468E">
      <w:r w:rsidRPr="00095ECF">
        <w:rPr>
          <w:szCs w:val="32"/>
        </w:rPr>
        <w:t>Amend title to conform.</w:t>
      </w:r>
    </w:p>
    <w:p w14:paraId="51B83E54" w14:textId="77777777" w:rsidR="006C468E" w:rsidRDefault="006C468E" w:rsidP="006C468E">
      <w:bookmarkStart w:id="127" w:name="file_end300"/>
      <w:bookmarkEnd w:id="127"/>
      <w:r>
        <w:t>Rep. KING spoke in favor of the amendment.</w:t>
      </w:r>
    </w:p>
    <w:p w14:paraId="243BECB1" w14:textId="77777777" w:rsidR="006C468E" w:rsidRDefault="006C468E" w:rsidP="006C468E"/>
    <w:p w14:paraId="29F4036A" w14:textId="77777777" w:rsidR="006C468E" w:rsidRDefault="006C468E" w:rsidP="006C468E">
      <w:r>
        <w:t>Rep. ALLISON moved to table the amendment.</w:t>
      </w:r>
    </w:p>
    <w:p w14:paraId="1133CD6E" w14:textId="77777777" w:rsidR="006C468E" w:rsidRDefault="006C468E" w:rsidP="006C468E"/>
    <w:p w14:paraId="0B5CB939" w14:textId="77777777" w:rsidR="006C468E" w:rsidRDefault="006C468E" w:rsidP="006C468E">
      <w:r>
        <w:t>Rep. KING demanded the yeas and nays which were taken, resulting as follows:</w:t>
      </w:r>
    </w:p>
    <w:p w14:paraId="7F3A8563" w14:textId="77777777" w:rsidR="006C468E" w:rsidRDefault="006C468E" w:rsidP="006C468E">
      <w:pPr>
        <w:jc w:val="center"/>
      </w:pPr>
      <w:bookmarkStart w:id="128" w:name="vote_start303"/>
      <w:bookmarkEnd w:id="128"/>
      <w:r>
        <w:t>Yeas 66; Nays 35</w:t>
      </w:r>
    </w:p>
    <w:p w14:paraId="031C2453" w14:textId="77777777" w:rsidR="006C468E" w:rsidRDefault="006C468E" w:rsidP="006C468E">
      <w:pPr>
        <w:jc w:val="center"/>
      </w:pPr>
    </w:p>
    <w:p w14:paraId="69AA3348"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7B4DB12B" w14:textId="77777777" w:rsidTr="006C468E">
        <w:tc>
          <w:tcPr>
            <w:tcW w:w="2179" w:type="dxa"/>
            <w:shd w:val="clear" w:color="auto" w:fill="auto"/>
          </w:tcPr>
          <w:p w14:paraId="417E34AA" w14:textId="77777777" w:rsidR="006C468E" w:rsidRPr="006C468E" w:rsidRDefault="006C468E" w:rsidP="006C468E">
            <w:pPr>
              <w:keepNext/>
              <w:ind w:firstLine="0"/>
            </w:pPr>
            <w:r>
              <w:t>Allison</w:t>
            </w:r>
          </w:p>
        </w:tc>
        <w:tc>
          <w:tcPr>
            <w:tcW w:w="2179" w:type="dxa"/>
            <w:shd w:val="clear" w:color="auto" w:fill="auto"/>
          </w:tcPr>
          <w:p w14:paraId="21B730A1" w14:textId="77777777" w:rsidR="006C468E" w:rsidRPr="006C468E" w:rsidRDefault="006C468E" w:rsidP="006C468E">
            <w:pPr>
              <w:keepNext/>
              <w:ind w:firstLine="0"/>
            </w:pPr>
            <w:r>
              <w:t>Bailey</w:t>
            </w:r>
          </w:p>
        </w:tc>
        <w:tc>
          <w:tcPr>
            <w:tcW w:w="2180" w:type="dxa"/>
            <w:shd w:val="clear" w:color="auto" w:fill="auto"/>
          </w:tcPr>
          <w:p w14:paraId="0BD16649" w14:textId="77777777" w:rsidR="006C468E" w:rsidRPr="006C468E" w:rsidRDefault="006C468E" w:rsidP="006C468E">
            <w:pPr>
              <w:keepNext/>
              <w:ind w:firstLine="0"/>
            </w:pPr>
            <w:r>
              <w:t>Ballentine</w:t>
            </w:r>
          </w:p>
        </w:tc>
      </w:tr>
      <w:tr w:rsidR="006C468E" w:rsidRPr="006C468E" w14:paraId="5A204195" w14:textId="77777777" w:rsidTr="006C468E">
        <w:tc>
          <w:tcPr>
            <w:tcW w:w="2179" w:type="dxa"/>
            <w:shd w:val="clear" w:color="auto" w:fill="auto"/>
          </w:tcPr>
          <w:p w14:paraId="6E92B6BB" w14:textId="77777777" w:rsidR="006C468E" w:rsidRPr="006C468E" w:rsidRDefault="006C468E" w:rsidP="006C468E">
            <w:pPr>
              <w:ind w:firstLine="0"/>
            </w:pPr>
            <w:r>
              <w:t>Bannister</w:t>
            </w:r>
          </w:p>
        </w:tc>
        <w:tc>
          <w:tcPr>
            <w:tcW w:w="2179" w:type="dxa"/>
            <w:shd w:val="clear" w:color="auto" w:fill="auto"/>
          </w:tcPr>
          <w:p w14:paraId="0D79045F" w14:textId="77777777" w:rsidR="006C468E" w:rsidRPr="006C468E" w:rsidRDefault="006C468E" w:rsidP="006C468E">
            <w:pPr>
              <w:ind w:firstLine="0"/>
            </w:pPr>
            <w:r>
              <w:t>Bennett</w:t>
            </w:r>
          </w:p>
        </w:tc>
        <w:tc>
          <w:tcPr>
            <w:tcW w:w="2180" w:type="dxa"/>
            <w:shd w:val="clear" w:color="auto" w:fill="auto"/>
          </w:tcPr>
          <w:p w14:paraId="76A95B4B" w14:textId="77777777" w:rsidR="006C468E" w:rsidRPr="006C468E" w:rsidRDefault="006C468E" w:rsidP="006C468E">
            <w:pPr>
              <w:ind w:firstLine="0"/>
            </w:pPr>
            <w:r>
              <w:t>Blackwell</w:t>
            </w:r>
          </w:p>
        </w:tc>
      </w:tr>
      <w:tr w:rsidR="006C468E" w:rsidRPr="006C468E" w14:paraId="08D3A17D" w14:textId="77777777" w:rsidTr="006C468E">
        <w:tc>
          <w:tcPr>
            <w:tcW w:w="2179" w:type="dxa"/>
            <w:shd w:val="clear" w:color="auto" w:fill="auto"/>
          </w:tcPr>
          <w:p w14:paraId="2280DC5A" w14:textId="77777777" w:rsidR="006C468E" w:rsidRPr="006C468E" w:rsidRDefault="006C468E" w:rsidP="006C468E">
            <w:pPr>
              <w:ind w:firstLine="0"/>
            </w:pPr>
            <w:r>
              <w:t>Brittain</w:t>
            </w:r>
          </w:p>
        </w:tc>
        <w:tc>
          <w:tcPr>
            <w:tcW w:w="2179" w:type="dxa"/>
            <w:shd w:val="clear" w:color="auto" w:fill="auto"/>
          </w:tcPr>
          <w:p w14:paraId="44923FC3" w14:textId="77777777" w:rsidR="006C468E" w:rsidRPr="006C468E" w:rsidRDefault="006C468E" w:rsidP="006C468E">
            <w:pPr>
              <w:ind w:firstLine="0"/>
            </w:pPr>
            <w:r>
              <w:t>Bryant</w:t>
            </w:r>
          </w:p>
        </w:tc>
        <w:tc>
          <w:tcPr>
            <w:tcW w:w="2180" w:type="dxa"/>
            <w:shd w:val="clear" w:color="auto" w:fill="auto"/>
          </w:tcPr>
          <w:p w14:paraId="39A4F83A" w14:textId="77777777" w:rsidR="006C468E" w:rsidRPr="006C468E" w:rsidRDefault="006C468E" w:rsidP="006C468E">
            <w:pPr>
              <w:ind w:firstLine="0"/>
            </w:pPr>
            <w:r>
              <w:t>Burns</w:t>
            </w:r>
          </w:p>
        </w:tc>
      </w:tr>
      <w:tr w:rsidR="006C468E" w:rsidRPr="006C468E" w14:paraId="275811FC" w14:textId="77777777" w:rsidTr="006C468E">
        <w:tc>
          <w:tcPr>
            <w:tcW w:w="2179" w:type="dxa"/>
            <w:shd w:val="clear" w:color="auto" w:fill="auto"/>
          </w:tcPr>
          <w:p w14:paraId="39E6F8C6" w14:textId="77777777" w:rsidR="006C468E" w:rsidRPr="006C468E" w:rsidRDefault="006C468E" w:rsidP="006C468E">
            <w:pPr>
              <w:ind w:firstLine="0"/>
            </w:pPr>
            <w:r>
              <w:t>Bustos</w:t>
            </w:r>
          </w:p>
        </w:tc>
        <w:tc>
          <w:tcPr>
            <w:tcW w:w="2179" w:type="dxa"/>
            <w:shd w:val="clear" w:color="auto" w:fill="auto"/>
          </w:tcPr>
          <w:p w14:paraId="6CE29EE4" w14:textId="77777777" w:rsidR="006C468E" w:rsidRPr="006C468E" w:rsidRDefault="006C468E" w:rsidP="006C468E">
            <w:pPr>
              <w:ind w:firstLine="0"/>
            </w:pPr>
            <w:r>
              <w:t>Calhoon</w:t>
            </w:r>
          </w:p>
        </w:tc>
        <w:tc>
          <w:tcPr>
            <w:tcW w:w="2180" w:type="dxa"/>
            <w:shd w:val="clear" w:color="auto" w:fill="auto"/>
          </w:tcPr>
          <w:p w14:paraId="4CF67E4C" w14:textId="77777777" w:rsidR="006C468E" w:rsidRPr="006C468E" w:rsidRDefault="006C468E" w:rsidP="006C468E">
            <w:pPr>
              <w:ind w:firstLine="0"/>
            </w:pPr>
            <w:r>
              <w:t>Carter</w:t>
            </w:r>
          </w:p>
        </w:tc>
      </w:tr>
      <w:tr w:rsidR="006C468E" w:rsidRPr="006C468E" w14:paraId="1E587A0B" w14:textId="77777777" w:rsidTr="006C468E">
        <w:tc>
          <w:tcPr>
            <w:tcW w:w="2179" w:type="dxa"/>
            <w:shd w:val="clear" w:color="auto" w:fill="auto"/>
          </w:tcPr>
          <w:p w14:paraId="78B6CB5B" w14:textId="77777777" w:rsidR="006C468E" w:rsidRPr="006C468E" w:rsidRDefault="006C468E" w:rsidP="006C468E">
            <w:pPr>
              <w:ind w:firstLine="0"/>
            </w:pPr>
            <w:r>
              <w:t>Chumley</w:t>
            </w:r>
          </w:p>
        </w:tc>
        <w:tc>
          <w:tcPr>
            <w:tcW w:w="2179" w:type="dxa"/>
            <w:shd w:val="clear" w:color="auto" w:fill="auto"/>
          </w:tcPr>
          <w:p w14:paraId="17A467F5" w14:textId="77777777" w:rsidR="006C468E" w:rsidRPr="006C468E" w:rsidRDefault="006C468E" w:rsidP="006C468E">
            <w:pPr>
              <w:ind w:firstLine="0"/>
            </w:pPr>
            <w:r>
              <w:t>Cogswell</w:t>
            </w:r>
          </w:p>
        </w:tc>
        <w:tc>
          <w:tcPr>
            <w:tcW w:w="2180" w:type="dxa"/>
            <w:shd w:val="clear" w:color="auto" w:fill="auto"/>
          </w:tcPr>
          <w:p w14:paraId="1934EC43" w14:textId="77777777" w:rsidR="006C468E" w:rsidRPr="006C468E" w:rsidRDefault="006C468E" w:rsidP="006C468E">
            <w:pPr>
              <w:ind w:firstLine="0"/>
            </w:pPr>
            <w:r>
              <w:t>W. Cox</w:t>
            </w:r>
          </w:p>
        </w:tc>
      </w:tr>
      <w:tr w:rsidR="006C468E" w:rsidRPr="006C468E" w14:paraId="4E155F6F" w14:textId="77777777" w:rsidTr="006C468E">
        <w:tc>
          <w:tcPr>
            <w:tcW w:w="2179" w:type="dxa"/>
            <w:shd w:val="clear" w:color="auto" w:fill="auto"/>
          </w:tcPr>
          <w:p w14:paraId="434EB836" w14:textId="77777777" w:rsidR="006C468E" w:rsidRPr="006C468E" w:rsidRDefault="006C468E" w:rsidP="006C468E">
            <w:pPr>
              <w:ind w:firstLine="0"/>
            </w:pPr>
            <w:r>
              <w:t>Dabney</w:t>
            </w:r>
          </w:p>
        </w:tc>
        <w:tc>
          <w:tcPr>
            <w:tcW w:w="2179" w:type="dxa"/>
            <w:shd w:val="clear" w:color="auto" w:fill="auto"/>
          </w:tcPr>
          <w:p w14:paraId="3DFDBCA5" w14:textId="77777777" w:rsidR="006C468E" w:rsidRPr="006C468E" w:rsidRDefault="006C468E" w:rsidP="006C468E">
            <w:pPr>
              <w:ind w:firstLine="0"/>
            </w:pPr>
            <w:r>
              <w:t>Daning</w:t>
            </w:r>
          </w:p>
        </w:tc>
        <w:tc>
          <w:tcPr>
            <w:tcW w:w="2180" w:type="dxa"/>
            <w:shd w:val="clear" w:color="auto" w:fill="auto"/>
          </w:tcPr>
          <w:p w14:paraId="4A3AD54A" w14:textId="77777777" w:rsidR="006C468E" w:rsidRPr="006C468E" w:rsidRDefault="006C468E" w:rsidP="006C468E">
            <w:pPr>
              <w:ind w:firstLine="0"/>
            </w:pPr>
            <w:r>
              <w:t>Davis</w:t>
            </w:r>
          </w:p>
        </w:tc>
      </w:tr>
      <w:tr w:rsidR="006C468E" w:rsidRPr="006C468E" w14:paraId="1C376A43" w14:textId="77777777" w:rsidTr="006C468E">
        <w:tc>
          <w:tcPr>
            <w:tcW w:w="2179" w:type="dxa"/>
            <w:shd w:val="clear" w:color="auto" w:fill="auto"/>
          </w:tcPr>
          <w:p w14:paraId="24FB0037" w14:textId="77777777" w:rsidR="006C468E" w:rsidRPr="006C468E" w:rsidRDefault="006C468E" w:rsidP="006C468E">
            <w:pPr>
              <w:ind w:firstLine="0"/>
            </w:pPr>
            <w:r>
              <w:t>Elliott</w:t>
            </w:r>
          </w:p>
        </w:tc>
        <w:tc>
          <w:tcPr>
            <w:tcW w:w="2179" w:type="dxa"/>
            <w:shd w:val="clear" w:color="auto" w:fill="auto"/>
          </w:tcPr>
          <w:p w14:paraId="4C43FE1E" w14:textId="77777777" w:rsidR="006C468E" w:rsidRPr="006C468E" w:rsidRDefault="006C468E" w:rsidP="006C468E">
            <w:pPr>
              <w:ind w:firstLine="0"/>
            </w:pPr>
            <w:r>
              <w:t>Erickson</w:t>
            </w:r>
          </w:p>
        </w:tc>
        <w:tc>
          <w:tcPr>
            <w:tcW w:w="2180" w:type="dxa"/>
            <w:shd w:val="clear" w:color="auto" w:fill="auto"/>
          </w:tcPr>
          <w:p w14:paraId="6778B151" w14:textId="77777777" w:rsidR="006C468E" w:rsidRPr="006C468E" w:rsidRDefault="006C468E" w:rsidP="006C468E">
            <w:pPr>
              <w:ind w:firstLine="0"/>
            </w:pPr>
            <w:r>
              <w:t>Felder</w:t>
            </w:r>
          </w:p>
        </w:tc>
      </w:tr>
      <w:tr w:rsidR="006C468E" w:rsidRPr="006C468E" w14:paraId="412086DA" w14:textId="77777777" w:rsidTr="006C468E">
        <w:tc>
          <w:tcPr>
            <w:tcW w:w="2179" w:type="dxa"/>
            <w:shd w:val="clear" w:color="auto" w:fill="auto"/>
          </w:tcPr>
          <w:p w14:paraId="14F44D28" w14:textId="77777777" w:rsidR="006C468E" w:rsidRPr="006C468E" w:rsidRDefault="006C468E" w:rsidP="006C468E">
            <w:pPr>
              <w:ind w:firstLine="0"/>
            </w:pPr>
            <w:r>
              <w:t>Forrest</w:t>
            </w:r>
          </w:p>
        </w:tc>
        <w:tc>
          <w:tcPr>
            <w:tcW w:w="2179" w:type="dxa"/>
            <w:shd w:val="clear" w:color="auto" w:fill="auto"/>
          </w:tcPr>
          <w:p w14:paraId="7B40AF93" w14:textId="77777777" w:rsidR="006C468E" w:rsidRPr="006C468E" w:rsidRDefault="006C468E" w:rsidP="006C468E">
            <w:pPr>
              <w:ind w:firstLine="0"/>
            </w:pPr>
            <w:r>
              <w:t>Fry</w:t>
            </w:r>
          </w:p>
        </w:tc>
        <w:tc>
          <w:tcPr>
            <w:tcW w:w="2180" w:type="dxa"/>
            <w:shd w:val="clear" w:color="auto" w:fill="auto"/>
          </w:tcPr>
          <w:p w14:paraId="7B9C9582" w14:textId="77777777" w:rsidR="006C468E" w:rsidRPr="006C468E" w:rsidRDefault="006C468E" w:rsidP="006C468E">
            <w:pPr>
              <w:ind w:firstLine="0"/>
            </w:pPr>
            <w:r>
              <w:t>Gagnon</w:t>
            </w:r>
          </w:p>
        </w:tc>
      </w:tr>
      <w:tr w:rsidR="006C468E" w:rsidRPr="006C468E" w14:paraId="0DFE4C70" w14:textId="77777777" w:rsidTr="006C468E">
        <w:tc>
          <w:tcPr>
            <w:tcW w:w="2179" w:type="dxa"/>
            <w:shd w:val="clear" w:color="auto" w:fill="auto"/>
          </w:tcPr>
          <w:p w14:paraId="17E21EF5" w14:textId="77777777" w:rsidR="006C468E" w:rsidRPr="006C468E" w:rsidRDefault="006C468E" w:rsidP="006C468E">
            <w:pPr>
              <w:ind w:firstLine="0"/>
            </w:pPr>
            <w:r>
              <w:t>Haddon</w:t>
            </w:r>
          </w:p>
        </w:tc>
        <w:tc>
          <w:tcPr>
            <w:tcW w:w="2179" w:type="dxa"/>
            <w:shd w:val="clear" w:color="auto" w:fill="auto"/>
          </w:tcPr>
          <w:p w14:paraId="58CA5499" w14:textId="77777777" w:rsidR="006C468E" w:rsidRPr="006C468E" w:rsidRDefault="006C468E" w:rsidP="006C468E">
            <w:pPr>
              <w:ind w:firstLine="0"/>
            </w:pPr>
            <w:r>
              <w:t>Hardee</w:t>
            </w:r>
          </w:p>
        </w:tc>
        <w:tc>
          <w:tcPr>
            <w:tcW w:w="2180" w:type="dxa"/>
            <w:shd w:val="clear" w:color="auto" w:fill="auto"/>
          </w:tcPr>
          <w:p w14:paraId="651C693E" w14:textId="77777777" w:rsidR="006C468E" w:rsidRPr="006C468E" w:rsidRDefault="006C468E" w:rsidP="006C468E">
            <w:pPr>
              <w:ind w:firstLine="0"/>
            </w:pPr>
            <w:r>
              <w:t>Herbkersman</w:t>
            </w:r>
          </w:p>
        </w:tc>
      </w:tr>
      <w:tr w:rsidR="006C468E" w:rsidRPr="006C468E" w14:paraId="7E5ADC7E" w14:textId="77777777" w:rsidTr="006C468E">
        <w:tc>
          <w:tcPr>
            <w:tcW w:w="2179" w:type="dxa"/>
            <w:shd w:val="clear" w:color="auto" w:fill="auto"/>
          </w:tcPr>
          <w:p w14:paraId="6FC72127" w14:textId="77777777" w:rsidR="006C468E" w:rsidRPr="006C468E" w:rsidRDefault="006C468E" w:rsidP="006C468E">
            <w:pPr>
              <w:ind w:firstLine="0"/>
            </w:pPr>
            <w:r>
              <w:t>Hewitt</w:t>
            </w:r>
          </w:p>
        </w:tc>
        <w:tc>
          <w:tcPr>
            <w:tcW w:w="2179" w:type="dxa"/>
            <w:shd w:val="clear" w:color="auto" w:fill="auto"/>
          </w:tcPr>
          <w:p w14:paraId="454FC569" w14:textId="77777777" w:rsidR="006C468E" w:rsidRPr="006C468E" w:rsidRDefault="006C468E" w:rsidP="006C468E">
            <w:pPr>
              <w:ind w:firstLine="0"/>
            </w:pPr>
            <w:r>
              <w:t>Hill</w:t>
            </w:r>
          </w:p>
        </w:tc>
        <w:tc>
          <w:tcPr>
            <w:tcW w:w="2180" w:type="dxa"/>
            <w:shd w:val="clear" w:color="auto" w:fill="auto"/>
          </w:tcPr>
          <w:p w14:paraId="20552AE2" w14:textId="77777777" w:rsidR="006C468E" w:rsidRPr="006C468E" w:rsidRDefault="006C468E" w:rsidP="006C468E">
            <w:pPr>
              <w:ind w:firstLine="0"/>
            </w:pPr>
            <w:r>
              <w:t>Hiott</w:t>
            </w:r>
          </w:p>
        </w:tc>
      </w:tr>
      <w:tr w:rsidR="006C468E" w:rsidRPr="006C468E" w14:paraId="7328FD32" w14:textId="77777777" w:rsidTr="006C468E">
        <w:tc>
          <w:tcPr>
            <w:tcW w:w="2179" w:type="dxa"/>
            <w:shd w:val="clear" w:color="auto" w:fill="auto"/>
          </w:tcPr>
          <w:p w14:paraId="7EC9B70B" w14:textId="77777777" w:rsidR="006C468E" w:rsidRPr="006C468E" w:rsidRDefault="006C468E" w:rsidP="006C468E">
            <w:pPr>
              <w:ind w:firstLine="0"/>
            </w:pPr>
            <w:r>
              <w:t>Hixon</w:t>
            </w:r>
          </w:p>
        </w:tc>
        <w:tc>
          <w:tcPr>
            <w:tcW w:w="2179" w:type="dxa"/>
            <w:shd w:val="clear" w:color="auto" w:fill="auto"/>
          </w:tcPr>
          <w:p w14:paraId="1B802925" w14:textId="77777777" w:rsidR="006C468E" w:rsidRPr="006C468E" w:rsidRDefault="006C468E" w:rsidP="006C468E">
            <w:pPr>
              <w:ind w:firstLine="0"/>
            </w:pPr>
            <w:r>
              <w:t>Huggins</w:t>
            </w:r>
          </w:p>
        </w:tc>
        <w:tc>
          <w:tcPr>
            <w:tcW w:w="2180" w:type="dxa"/>
            <w:shd w:val="clear" w:color="auto" w:fill="auto"/>
          </w:tcPr>
          <w:p w14:paraId="1EB72591" w14:textId="77777777" w:rsidR="006C468E" w:rsidRPr="006C468E" w:rsidRDefault="006C468E" w:rsidP="006C468E">
            <w:pPr>
              <w:ind w:firstLine="0"/>
            </w:pPr>
            <w:r>
              <w:t>Hyde</w:t>
            </w:r>
          </w:p>
        </w:tc>
      </w:tr>
      <w:tr w:rsidR="006C468E" w:rsidRPr="006C468E" w14:paraId="0712F38D" w14:textId="77777777" w:rsidTr="006C468E">
        <w:tc>
          <w:tcPr>
            <w:tcW w:w="2179" w:type="dxa"/>
            <w:shd w:val="clear" w:color="auto" w:fill="auto"/>
          </w:tcPr>
          <w:p w14:paraId="068658FC" w14:textId="77777777" w:rsidR="006C468E" w:rsidRPr="006C468E" w:rsidRDefault="006C468E" w:rsidP="006C468E">
            <w:pPr>
              <w:ind w:firstLine="0"/>
            </w:pPr>
            <w:r>
              <w:t>J. E. Johnson</w:t>
            </w:r>
          </w:p>
        </w:tc>
        <w:tc>
          <w:tcPr>
            <w:tcW w:w="2179" w:type="dxa"/>
            <w:shd w:val="clear" w:color="auto" w:fill="auto"/>
          </w:tcPr>
          <w:p w14:paraId="6B106BB9" w14:textId="77777777" w:rsidR="006C468E" w:rsidRPr="006C468E" w:rsidRDefault="006C468E" w:rsidP="006C468E">
            <w:pPr>
              <w:ind w:firstLine="0"/>
            </w:pPr>
            <w:r>
              <w:t>Jones</w:t>
            </w:r>
          </w:p>
        </w:tc>
        <w:tc>
          <w:tcPr>
            <w:tcW w:w="2180" w:type="dxa"/>
            <w:shd w:val="clear" w:color="auto" w:fill="auto"/>
          </w:tcPr>
          <w:p w14:paraId="7001908A" w14:textId="77777777" w:rsidR="006C468E" w:rsidRPr="006C468E" w:rsidRDefault="006C468E" w:rsidP="006C468E">
            <w:pPr>
              <w:ind w:firstLine="0"/>
            </w:pPr>
            <w:r>
              <w:t>Jordan</w:t>
            </w:r>
          </w:p>
        </w:tc>
      </w:tr>
      <w:tr w:rsidR="006C468E" w:rsidRPr="006C468E" w14:paraId="59C377B7" w14:textId="77777777" w:rsidTr="006C468E">
        <w:tc>
          <w:tcPr>
            <w:tcW w:w="2179" w:type="dxa"/>
            <w:shd w:val="clear" w:color="auto" w:fill="auto"/>
          </w:tcPr>
          <w:p w14:paraId="7D160D9C" w14:textId="77777777" w:rsidR="006C468E" w:rsidRPr="006C468E" w:rsidRDefault="006C468E" w:rsidP="006C468E">
            <w:pPr>
              <w:ind w:firstLine="0"/>
            </w:pPr>
            <w:r>
              <w:t>Ligon</w:t>
            </w:r>
          </w:p>
        </w:tc>
        <w:tc>
          <w:tcPr>
            <w:tcW w:w="2179" w:type="dxa"/>
            <w:shd w:val="clear" w:color="auto" w:fill="auto"/>
          </w:tcPr>
          <w:p w14:paraId="52150C03" w14:textId="77777777" w:rsidR="006C468E" w:rsidRPr="006C468E" w:rsidRDefault="006C468E" w:rsidP="006C468E">
            <w:pPr>
              <w:ind w:firstLine="0"/>
            </w:pPr>
            <w:r>
              <w:t>Long</w:t>
            </w:r>
          </w:p>
        </w:tc>
        <w:tc>
          <w:tcPr>
            <w:tcW w:w="2180" w:type="dxa"/>
            <w:shd w:val="clear" w:color="auto" w:fill="auto"/>
          </w:tcPr>
          <w:p w14:paraId="0C7AB020" w14:textId="77777777" w:rsidR="006C468E" w:rsidRPr="006C468E" w:rsidRDefault="006C468E" w:rsidP="006C468E">
            <w:pPr>
              <w:ind w:firstLine="0"/>
            </w:pPr>
            <w:r>
              <w:t>Lowe</w:t>
            </w:r>
          </w:p>
        </w:tc>
      </w:tr>
      <w:tr w:rsidR="006C468E" w:rsidRPr="006C468E" w14:paraId="6516385B" w14:textId="77777777" w:rsidTr="006C468E">
        <w:tc>
          <w:tcPr>
            <w:tcW w:w="2179" w:type="dxa"/>
            <w:shd w:val="clear" w:color="auto" w:fill="auto"/>
          </w:tcPr>
          <w:p w14:paraId="3AD49B3F" w14:textId="77777777" w:rsidR="006C468E" w:rsidRPr="006C468E" w:rsidRDefault="006C468E" w:rsidP="006C468E">
            <w:pPr>
              <w:ind w:firstLine="0"/>
            </w:pPr>
            <w:r>
              <w:t>Lucas</w:t>
            </w:r>
          </w:p>
        </w:tc>
        <w:tc>
          <w:tcPr>
            <w:tcW w:w="2179" w:type="dxa"/>
            <w:shd w:val="clear" w:color="auto" w:fill="auto"/>
          </w:tcPr>
          <w:p w14:paraId="09548BB8" w14:textId="77777777" w:rsidR="006C468E" w:rsidRPr="006C468E" w:rsidRDefault="006C468E" w:rsidP="006C468E">
            <w:pPr>
              <w:ind w:firstLine="0"/>
            </w:pPr>
            <w:r>
              <w:t>Magnuson</w:t>
            </w:r>
          </w:p>
        </w:tc>
        <w:tc>
          <w:tcPr>
            <w:tcW w:w="2180" w:type="dxa"/>
            <w:shd w:val="clear" w:color="auto" w:fill="auto"/>
          </w:tcPr>
          <w:p w14:paraId="0B80BE6E" w14:textId="77777777" w:rsidR="006C468E" w:rsidRPr="006C468E" w:rsidRDefault="006C468E" w:rsidP="006C468E">
            <w:pPr>
              <w:ind w:firstLine="0"/>
            </w:pPr>
            <w:r>
              <w:t>May</w:t>
            </w:r>
          </w:p>
        </w:tc>
      </w:tr>
      <w:tr w:rsidR="006C468E" w:rsidRPr="006C468E" w14:paraId="7F76CE99" w14:textId="77777777" w:rsidTr="006C468E">
        <w:tc>
          <w:tcPr>
            <w:tcW w:w="2179" w:type="dxa"/>
            <w:shd w:val="clear" w:color="auto" w:fill="auto"/>
          </w:tcPr>
          <w:p w14:paraId="207CF651" w14:textId="77777777" w:rsidR="006C468E" w:rsidRPr="006C468E" w:rsidRDefault="006C468E" w:rsidP="006C468E">
            <w:pPr>
              <w:ind w:firstLine="0"/>
            </w:pPr>
            <w:r>
              <w:t>McCabe</w:t>
            </w:r>
          </w:p>
        </w:tc>
        <w:tc>
          <w:tcPr>
            <w:tcW w:w="2179" w:type="dxa"/>
            <w:shd w:val="clear" w:color="auto" w:fill="auto"/>
          </w:tcPr>
          <w:p w14:paraId="7502538B" w14:textId="77777777" w:rsidR="006C468E" w:rsidRPr="006C468E" w:rsidRDefault="006C468E" w:rsidP="006C468E">
            <w:pPr>
              <w:ind w:firstLine="0"/>
            </w:pPr>
            <w:r>
              <w:t>McCravy</w:t>
            </w:r>
          </w:p>
        </w:tc>
        <w:tc>
          <w:tcPr>
            <w:tcW w:w="2180" w:type="dxa"/>
            <w:shd w:val="clear" w:color="auto" w:fill="auto"/>
          </w:tcPr>
          <w:p w14:paraId="754BFEB1" w14:textId="77777777" w:rsidR="006C468E" w:rsidRPr="006C468E" w:rsidRDefault="006C468E" w:rsidP="006C468E">
            <w:pPr>
              <w:ind w:firstLine="0"/>
            </w:pPr>
            <w:r>
              <w:t>McGarry</w:t>
            </w:r>
          </w:p>
        </w:tc>
      </w:tr>
      <w:tr w:rsidR="006C468E" w:rsidRPr="006C468E" w14:paraId="10637371" w14:textId="77777777" w:rsidTr="006C468E">
        <w:tc>
          <w:tcPr>
            <w:tcW w:w="2179" w:type="dxa"/>
            <w:shd w:val="clear" w:color="auto" w:fill="auto"/>
          </w:tcPr>
          <w:p w14:paraId="0BE0BEFE" w14:textId="77777777" w:rsidR="006C468E" w:rsidRPr="006C468E" w:rsidRDefault="006C468E" w:rsidP="006C468E">
            <w:pPr>
              <w:ind w:firstLine="0"/>
            </w:pPr>
            <w:r>
              <w:t>McGinnis</w:t>
            </w:r>
          </w:p>
        </w:tc>
        <w:tc>
          <w:tcPr>
            <w:tcW w:w="2179" w:type="dxa"/>
            <w:shd w:val="clear" w:color="auto" w:fill="auto"/>
          </w:tcPr>
          <w:p w14:paraId="480BD00B" w14:textId="77777777" w:rsidR="006C468E" w:rsidRPr="006C468E" w:rsidRDefault="006C468E" w:rsidP="006C468E">
            <w:pPr>
              <w:ind w:firstLine="0"/>
            </w:pPr>
            <w:r>
              <w:t>T. Moore</w:t>
            </w:r>
          </w:p>
        </w:tc>
        <w:tc>
          <w:tcPr>
            <w:tcW w:w="2180" w:type="dxa"/>
            <w:shd w:val="clear" w:color="auto" w:fill="auto"/>
          </w:tcPr>
          <w:p w14:paraId="08391190" w14:textId="77777777" w:rsidR="006C468E" w:rsidRPr="006C468E" w:rsidRDefault="006C468E" w:rsidP="006C468E">
            <w:pPr>
              <w:ind w:firstLine="0"/>
            </w:pPr>
            <w:r>
              <w:t>Morgan</w:t>
            </w:r>
          </w:p>
        </w:tc>
      </w:tr>
      <w:tr w:rsidR="006C468E" w:rsidRPr="006C468E" w14:paraId="7C74C91E" w14:textId="77777777" w:rsidTr="006C468E">
        <w:tc>
          <w:tcPr>
            <w:tcW w:w="2179" w:type="dxa"/>
            <w:shd w:val="clear" w:color="auto" w:fill="auto"/>
          </w:tcPr>
          <w:p w14:paraId="52507D62" w14:textId="77777777" w:rsidR="006C468E" w:rsidRPr="006C468E" w:rsidRDefault="006C468E" w:rsidP="006C468E">
            <w:pPr>
              <w:ind w:firstLine="0"/>
            </w:pPr>
            <w:r>
              <w:t>D. C. Moss</w:t>
            </w:r>
          </w:p>
        </w:tc>
        <w:tc>
          <w:tcPr>
            <w:tcW w:w="2179" w:type="dxa"/>
            <w:shd w:val="clear" w:color="auto" w:fill="auto"/>
          </w:tcPr>
          <w:p w14:paraId="74E6EF71" w14:textId="77777777" w:rsidR="006C468E" w:rsidRPr="006C468E" w:rsidRDefault="006C468E" w:rsidP="006C468E">
            <w:pPr>
              <w:ind w:firstLine="0"/>
            </w:pPr>
            <w:r>
              <w:t>V. S. Moss</w:t>
            </w:r>
          </w:p>
        </w:tc>
        <w:tc>
          <w:tcPr>
            <w:tcW w:w="2180" w:type="dxa"/>
            <w:shd w:val="clear" w:color="auto" w:fill="auto"/>
          </w:tcPr>
          <w:p w14:paraId="5A7CAFE5" w14:textId="77777777" w:rsidR="006C468E" w:rsidRPr="006C468E" w:rsidRDefault="006C468E" w:rsidP="006C468E">
            <w:pPr>
              <w:ind w:firstLine="0"/>
            </w:pPr>
            <w:r>
              <w:t>B. Newton</w:t>
            </w:r>
          </w:p>
        </w:tc>
      </w:tr>
      <w:tr w:rsidR="006C468E" w:rsidRPr="006C468E" w14:paraId="6AA201C5" w14:textId="77777777" w:rsidTr="006C468E">
        <w:tc>
          <w:tcPr>
            <w:tcW w:w="2179" w:type="dxa"/>
            <w:shd w:val="clear" w:color="auto" w:fill="auto"/>
          </w:tcPr>
          <w:p w14:paraId="27547771" w14:textId="77777777" w:rsidR="006C468E" w:rsidRPr="006C468E" w:rsidRDefault="006C468E" w:rsidP="006C468E">
            <w:pPr>
              <w:ind w:firstLine="0"/>
            </w:pPr>
            <w:r>
              <w:t>Nutt</w:t>
            </w:r>
          </w:p>
        </w:tc>
        <w:tc>
          <w:tcPr>
            <w:tcW w:w="2179" w:type="dxa"/>
            <w:shd w:val="clear" w:color="auto" w:fill="auto"/>
          </w:tcPr>
          <w:p w14:paraId="6E76E11F" w14:textId="77777777" w:rsidR="006C468E" w:rsidRPr="006C468E" w:rsidRDefault="006C468E" w:rsidP="006C468E">
            <w:pPr>
              <w:ind w:firstLine="0"/>
            </w:pPr>
            <w:r>
              <w:t>Pope</w:t>
            </w:r>
          </w:p>
        </w:tc>
        <w:tc>
          <w:tcPr>
            <w:tcW w:w="2180" w:type="dxa"/>
            <w:shd w:val="clear" w:color="auto" w:fill="auto"/>
          </w:tcPr>
          <w:p w14:paraId="61A74F81" w14:textId="77777777" w:rsidR="006C468E" w:rsidRPr="006C468E" w:rsidRDefault="006C468E" w:rsidP="006C468E">
            <w:pPr>
              <w:ind w:firstLine="0"/>
            </w:pPr>
            <w:r>
              <w:t>Sandifer</w:t>
            </w:r>
          </w:p>
        </w:tc>
      </w:tr>
      <w:tr w:rsidR="006C468E" w:rsidRPr="006C468E" w14:paraId="55B51095" w14:textId="77777777" w:rsidTr="006C468E">
        <w:tc>
          <w:tcPr>
            <w:tcW w:w="2179" w:type="dxa"/>
            <w:shd w:val="clear" w:color="auto" w:fill="auto"/>
          </w:tcPr>
          <w:p w14:paraId="642AD0B6" w14:textId="77777777" w:rsidR="006C468E" w:rsidRPr="006C468E" w:rsidRDefault="006C468E" w:rsidP="006C468E">
            <w:pPr>
              <w:ind w:firstLine="0"/>
            </w:pPr>
            <w:r>
              <w:t>Simrill</w:t>
            </w:r>
          </w:p>
        </w:tc>
        <w:tc>
          <w:tcPr>
            <w:tcW w:w="2179" w:type="dxa"/>
            <w:shd w:val="clear" w:color="auto" w:fill="auto"/>
          </w:tcPr>
          <w:p w14:paraId="5995B068" w14:textId="77777777" w:rsidR="006C468E" w:rsidRPr="006C468E" w:rsidRDefault="006C468E" w:rsidP="006C468E">
            <w:pPr>
              <w:ind w:firstLine="0"/>
            </w:pPr>
            <w:r>
              <w:t>G. M. Smith</w:t>
            </w:r>
          </w:p>
        </w:tc>
        <w:tc>
          <w:tcPr>
            <w:tcW w:w="2180" w:type="dxa"/>
            <w:shd w:val="clear" w:color="auto" w:fill="auto"/>
          </w:tcPr>
          <w:p w14:paraId="5E9D5AE6" w14:textId="77777777" w:rsidR="006C468E" w:rsidRPr="006C468E" w:rsidRDefault="006C468E" w:rsidP="006C468E">
            <w:pPr>
              <w:ind w:firstLine="0"/>
            </w:pPr>
            <w:r>
              <w:t>G. R. Smith</w:t>
            </w:r>
          </w:p>
        </w:tc>
      </w:tr>
      <w:tr w:rsidR="006C468E" w:rsidRPr="006C468E" w14:paraId="132DC81A" w14:textId="77777777" w:rsidTr="006C468E">
        <w:tc>
          <w:tcPr>
            <w:tcW w:w="2179" w:type="dxa"/>
            <w:shd w:val="clear" w:color="auto" w:fill="auto"/>
          </w:tcPr>
          <w:p w14:paraId="1E49F49B" w14:textId="77777777" w:rsidR="006C468E" w:rsidRPr="006C468E" w:rsidRDefault="006C468E" w:rsidP="006C468E">
            <w:pPr>
              <w:ind w:firstLine="0"/>
            </w:pPr>
            <w:r>
              <w:t>M. M. Smith</w:t>
            </w:r>
          </w:p>
        </w:tc>
        <w:tc>
          <w:tcPr>
            <w:tcW w:w="2179" w:type="dxa"/>
            <w:shd w:val="clear" w:color="auto" w:fill="auto"/>
          </w:tcPr>
          <w:p w14:paraId="163994EF" w14:textId="77777777" w:rsidR="006C468E" w:rsidRPr="006C468E" w:rsidRDefault="006C468E" w:rsidP="006C468E">
            <w:pPr>
              <w:ind w:firstLine="0"/>
            </w:pPr>
            <w:r>
              <w:t>Taylor</w:t>
            </w:r>
          </w:p>
        </w:tc>
        <w:tc>
          <w:tcPr>
            <w:tcW w:w="2180" w:type="dxa"/>
            <w:shd w:val="clear" w:color="auto" w:fill="auto"/>
          </w:tcPr>
          <w:p w14:paraId="3A135843" w14:textId="77777777" w:rsidR="006C468E" w:rsidRPr="006C468E" w:rsidRDefault="006C468E" w:rsidP="006C468E">
            <w:pPr>
              <w:ind w:firstLine="0"/>
            </w:pPr>
            <w:r>
              <w:t>Thayer</w:t>
            </w:r>
          </w:p>
        </w:tc>
      </w:tr>
      <w:tr w:rsidR="006C468E" w:rsidRPr="006C468E" w14:paraId="38BA1B5D" w14:textId="77777777" w:rsidTr="006C468E">
        <w:tc>
          <w:tcPr>
            <w:tcW w:w="2179" w:type="dxa"/>
            <w:shd w:val="clear" w:color="auto" w:fill="auto"/>
          </w:tcPr>
          <w:p w14:paraId="5E62450A" w14:textId="77777777" w:rsidR="006C468E" w:rsidRPr="006C468E" w:rsidRDefault="006C468E" w:rsidP="006C468E">
            <w:pPr>
              <w:keepNext/>
              <w:ind w:firstLine="0"/>
            </w:pPr>
            <w:r>
              <w:t>West</w:t>
            </w:r>
          </w:p>
        </w:tc>
        <w:tc>
          <w:tcPr>
            <w:tcW w:w="2179" w:type="dxa"/>
            <w:shd w:val="clear" w:color="auto" w:fill="auto"/>
          </w:tcPr>
          <w:p w14:paraId="7AFF884A" w14:textId="77777777" w:rsidR="006C468E" w:rsidRPr="006C468E" w:rsidRDefault="006C468E" w:rsidP="006C468E">
            <w:pPr>
              <w:keepNext/>
              <w:ind w:firstLine="0"/>
            </w:pPr>
            <w:r>
              <w:t>White</w:t>
            </w:r>
          </w:p>
        </w:tc>
        <w:tc>
          <w:tcPr>
            <w:tcW w:w="2180" w:type="dxa"/>
            <w:shd w:val="clear" w:color="auto" w:fill="auto"/>
          </w:tcPr>
          <w:p w14:paraId="381C8228" w14:textId="77777777" w:rsidR="006C468E" w:rsidRPr="006C468E" w:rsidRDefault="006C468E" w:rsidP="006C468E">
            <w:pPr>
              <w:keepNext/>
              <w:ind w:firstLine="0"/>
            </w:pPr>
            <w:r>
              <w:t>Whitmire</w:t>
            </w:r>
          </w:p>
        </w:tc>
      </w:tr>
      <w:tr w:rsidR="006C468E" w:rsidRPr="006C468E" w14:paraId="4C667B89" w14:textId="77777777" w:rsidTr="006C468E">
        <w:tc>
          <w:tcPr>
            <w:tcW w:w="2179" w:type="dxa"/>
            <w:shd w:val="clear" w:color="auto" w:fill="auto"/>
          </w:tcPr>
          <w:p w14:paraId="56B888AA" w14:textId="77777777" w:rsidR="006C468E" w:rsidRPr="006C468E" w:rsidRDefault="006C468E" w:rsidP="006C468E">
            <w:pPr>
              <w:keepNext/>
              <w:ind w:firstLine="0"/>
            </w:pPr>
            <w:r>
              <w:t>Willis</w:t>
            </w:r>
          </w:p>
        </w:tc>
        <w:tc>
          <w:tcPr>
            <w:tcW w:w="2179" w:type="dxa"/>
            <w:shd w:val="clear" w:color="auto" w:fill="auto"/>
          </w:tcPr>
          <w:p w14:paraId="005FBF59" w14:textId="77777777" w:rsidR="006C468E" w:rsidRPr="006C468E" w:rsidRDefault="006C468E" w:rsidP="006C468E">
            <w:pPr>
              <w:keepNext/>
              <w:ind w:firstLine="0"/>
            </w:pPr>
            <w:r>
              <w:t>Wooten</w:t>
            </w:r>
          </w:p>
        </w:tc>
        <w:tc>
          <w:tcPr>
            <w:tcW w:w="2180" w:type="dxa"/>
            <w:shd w:val="clear" w:color="auto" w:fill="auto"/>
          </w:tcPr>
          <w:p w14:paraId="743C67C9" w14:textId="77777777" w:rsidR="006C468E" w:rsidRPr="006C468E" w:rsidRDefault="006C468E" w:rsidP="006C468E">
            <w:pPr>
              <w:keepNext/>
              <w:ind w:firstLine="0"/>
            </w:pPr>
            <w:r>
              <w:t>Yow</w:t>
            </w:r>
          </w:p>
        </w:tc>
      </w:tr>
    </w:tbl>
    <w:p w14:paraId="129E2631" w14:textId="77777777" w:rsidR="006C468E" w:rsidRDefault="006C468E" w:rsidP="006C468E"/>
    <w:p w14:paraId="582BDD19" w14:textId="77777777" w:rsidR="006C468E" w:rsidRDefault="006C468E" w:rsidP="006C468E">
      <w:pPr>
        <w:jc w:val="center"/>
        <w:rPr>
          <w:b/>
        </w:rPr>
      </w:pPr>
      <w:r w:rsidRPr="006C468E">
        <w:rPr>
          <w:b/>
        </w:rPr>
        <w:t>Total--66</w:t>
      </w:r>
    </w:p>
    <w:p w14:paraId="25CDE3DF" w14:textId="77777777" w:rsidR="006C468E" w:rsidRDefault="006C468E" w:rsidP="006C468E">
      <w:pPr>
        <w:jc w:val="center"/>
        <w:rPr>
          <w:b/>
        </w:rPr>
      </w:pPr>
    </w:p>
    <w:p w14:paraId="66ABA90B"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63AA380E" w14:textId="77777777" w:rsidTr="006C468E">
        <w:tc>
          <w:tcPr>
            <w:tcW w:w="2179" w:type="dxa"/>
            <w:shd w:val="clear" w:color="auto" w:fill="auto"/>
          </w:tcPr>
          <w:p w14:paraId="6280EC53" w14:textId="77777777" w:rsidR="006C468E" w:rsidRPr="006C468E" w:rsidRDefault="006C468E" w:rsidP="006C468E">
            <w:pPr>
              <w:keepNext/>
              <w:ind w:firstLine="0"/>
            </w:pPr>
            <w:r>
              <w:t>Anderson</w:t>
            </w:r>
          </w:p>
        </w:tc>
        <w:tc>
          <w:tcPr>
            <w:tcW w:w="2179" w:type="dxa"/>
            <w:shd w:val="clear" w:color="auto" w:fill="auto"/>
          </w:tcPr>
          <w:p w14:paraId="06F72A7C" w14:textId="77777777" w:rsidR="006C468E" w:rsidRPr="006C468E" w:rsidRDefault="006C468E" w:rsidP="006C468E">
            <w:pPr>
              <w:keepNext/>
              <w:ind w:firstLine="0"/>
            </w:pPr>
            <w:r>
              <w:t>Atkinson</w:t>
            </w:r>
          </w:p>
        </w:tc>
        <w:tc>
          <w:tcPr>
            <w:tcW w:w="2180" w:type="dxa"/>
            <w:shd w:val="clear" w:color="auto" w:fill="auto"/>
          </w:tcPr>
          <w:p w14:paraId="532593F6" w14:textId="77777777" w:rsidR="006C468E" w:rsidRPr="006C468E" w:rsidRDefault="006C468E" w:rsidP="006C468E">
            <w:pPr>
              <w:keepNext/>
              <w:ind w:firstLine="0"/>
            </w:pPr>
            <w:r>
              <w:t>Bernstein</w:t>
            </w:r>
          </w:p>
        </w:tc>
      </w:tr>
      <w:tr w:rsidR="006C468E" w:rsidRPr="006C468E" w14:paraId="38408946" w14:textId="77777777" w:rsidTr="006C468E">
        <w:tc>
          <w:tcPr>
            <w:tcW w:w="2179" w:type="dxa"/>
            <w:shd w:val="clear" w:color="auto" w:fill="auto"/>
          </w:tcPr>
          <w:p w14:paraId="14355C50" w14:textId="77777777" w:rsidR="006C468E" w:rsidRPr="006C468E" w:rsidRDefault="006C468E" w:rsidP="006C468E">
            <w:pPr>
              <w:ind w:firstLine="0"/>
            </w:pPr>
            <w:r>
              <w:t>Brawley</w:t>
            </w:r>
          </w:p>
        </w:tc>
        <w:tc>
          <w:tcPr>
            <w:tcW w:w="2179" w:type="dxa"/>
            <w:shd w:val="clear" w:color="auto" w:fill="auto"/>
          </w:tcPr>
          <w:p w14:paraId="5E2319C4" w14:textId="77777777" w:rsidR="006C468E" w:rsidRPr="006C468E" w:rsidRDefault="006C468E" w:rsidP="006C468E">
            <w:pPr>
              <w:ind w:firstLine="0"/>
            </w:pPr>
            <w:r>
              <w:t>Clyburn</w:t>
            </w:r>
          </w:p>
        </w:tc>
        <w:tc>
          <w:tcPr>
            <w:tcW w:w="2180" w:type="dxa"/>
            <w:shd w:val="clear" w:color="auto" w:fill="auto"/>
          </w:tcPr>
          <w:p w14:paraId="03A05098" w14:textId="77777777" w:rsidR="006C468E" w:rsidRPr="006C468E" w:rsidRDefault="006C468E" w:rsidP="006C468E">
            <w:pPr>
              <w:ind w:firstLine="0"/>
            </w:pPr>
            <w:r>
              <w:t>Cobb-Hunter</w:t>
            </w:r>
          </w:p>
        </w:tc>
      </w:tr>
      <w:tr w:rsidR="006C468E" w:rsidRPr="006C468E" w14:paraId="66232C15" w14:textId="77777777" w:rsidTr="006C468E">
        <w:tc>
          <w:tcPr>
            <w:tcW w:w="2179" w:type="dxa"/>
            <w:shd w:val="clear" w:color="auto" w:fill="auto"/>
          </w:tcPr>
          <w:p w14:paraId="1EDF02CC" w14:textId="77777777" w:rsidR="006C468E" w:rsidRPr="006C468E" w:rsidRDefault="006C468E" w:rsidP="006C468E">
            <w:pPr>
              <w:ind w:firstLine="0"/>
            </w:pPr>
            <w:r>
              <w:t>Dillard</w:t>
            </w:r>
          </w:p>
        </w:tc>
        <w:tc>
          <w:tcPr>
            <w:tcW w:w="2179" w:type="dxa"/>
            <w:shd w:val="clear" w:color="auto" w:fill="auto"/>
          </w:tcPr>
          <w:p w14:paraId="6C7B00B5" w14:textId="77777777" w:rsidR="006C468E" w:rsidRPr="006C468E" w:rsidRDefault="006C468E" w:rsidP="006C468E">
            <w:pPr>
              <w:ind w:firstLine="0"/>
            </w:pPr>
            <w:r>
              <w:t>Garvin</w:t>
            </w:r>
          </w:p>
        </w:tc>
        <w:tc>
          <w:tcPr>
            <w:tcW w:w="2180" w:type="dxa"/>
            <w:shd w:val="clear" w:color="auto" w:fill="auto"/>
          </w:tcPr>
          <w:p w14:paraId="45D70D39" w14:textId="77777777" w:rsidR="006C468E" w:rsidRPr="006C468E" w:rsidRDefault="006C468E" w:rsidP="006C468E">
            <w:pPr>
              <w:ind w:firstLine="0"/>
            </w:pPr>
            <w:r>
              <w:t>Gilliard</w:t>
            </w:r>
          </w:p>
        </w:tc>
      </w:tr>
      <w:tr w:rsidR="006C468E" w:rsidRPr="006C468E" w14:paraId="4148D773" w14:textId="77777777" w:rsidTr="006C468E">
        <w:tc>
          <w:tcPr>
            <w:tcW w:w="2179" w:type="dxa"/>
            <w:shd w:val="clear" w:color="auto" w:fill="auto"/>
          </w:tcPr>
          <w:p w14:paraId="6E5EFC71" w14:textId="77777777" w:rsidR="006C468E" w:rsidRPr="006C468E" w:rsidRDefault="006C468E" w:rsidP="006C468E">
            <w:pPr>
              <w:ind w:firstLine="0"/>
            </w:pPr>
            <w:r>
              <w:t>Govan</w:t>
            </w:r>
          </w:p>
        </w:tc>
        <w:tc>
          <w:tcPr>
            <w:tcW w:w="2179" w:type="dxa"/>
            <w:shd w:val="clear" w:color="auto" w:fill="auto"/>
          </w:tcPr>
          <w:p w14:paraId="4D075A95" w14:textId="77777777" w:rsidR="006C468E" w:rsidRPr="006C468E" w:rsidRDefault="006C468E" w:rsidP="006C468E">
            <w:pPr>
              <w:ind w:firstLine="0"/>
            </w:pPr>
            <w:r>
              <w:t>Hayes</w:t>
            </w:r>
          </w:p>
        </w:tc>
        <w:tc>
          <w:tcPr>
            <w:tcW w:w="2180" w:type="dxa"/>
            <w:shd w:val="clear" w:color="auto" w:fill="auto"/>
          </w:tcPr>
          <w:p w14:paraId="2E2AF6BF" w14:textId="77777777" w:rsidR="006C468E" w:rsidRPr="006C468E" w:rsidRDefault="006C468E" w:rsidP="006C468E">
            <w:pPr>
              <w:ind w:firstLine="0"/>
            </w:pPr>
            <w:r>
              <w:t>Henderson-Myers</w:t>
            </w:r>
          </w:p>
        </w:tc>
      </w:tr>
      <w:tr w:rsidR="006C468E" w:rsidRPr="006C468E" w14:paraId="4386E128" w14:textId="77777777" w:rsidTr="006C468E">
        <w:tc>
          <w:tcPr>
            <w:tcW w:w="2179" w:type="dxa"/>
            <w:shd w:val="clear" w:color="auto" w:fill="auto"/>
          </w:tcPr>
          <w:p w14:paraId="227E3D5B" w14:textId="77777777" w:rsidR="006C468E" w:rsidRPr="006C468E" w:rsidRDefault="006C468E" w:rsidP="006C468E">
            <w:pPr>
              <w:ind w:firstLine="0"/>
            </w:pPr>
            <w:r>
              <w:t>Henegan</w:t>
            </w:r>
          </w:p>
        </w:tc>
        <w:tc>
          <w:tcPr>
            <w:tcW w:w="2179" w:type="dxa"/>
            <w:shd w:val="clear" w:color="auto" w:fill="auto"/>
          </w:tcPr>
          <w:p w14:paraId="60049915" w14:textId="77777777" w:rsidR="006C468E" w:rsidRPr="006C468E" w:rsidRDefault="006C468E" w:rsidP="006C468E">
            <w:pPr>
              <w:ind w:firstLine="0"/>
            </w:pPr>
            <w:r>
              <w:t>Hosey</w:t>
            </w:r>
          </w:p>
        </w:tc>
        <w:tc>
          <w:tcPr>
            <w:tcW w:w="2180" w:type="dxa"/>
            <w:shd w:val="clear" w:color="auto" w:fill="auto"/>
          </w:tcPr>
          <w:p w14:paraId="2B71B058" w14:textId="77777777" w:rsidR="006C468E" w:rsidRPr="006C468E" w:rsidRDefault="006C468E" w:rsidP="006C468E">
            <w:pPr>
              <w:ind w:firstLine="0"/>
            </w:pPr>
            <w:r>
              <w:t>Howard</w:t>
            </w:r>
          </w:p>
        </w:tc>
      </w:tr>
      <w:tr w:rsidR="006C468E" w:rsidRPr="006C468E" w14:paraId="14B3C14C" w14:textId="77777777" w:rsidTr="006C468E">
        <w:tc>
          <w:tcPr>
            <w:tcW w:w="2179" w:type="dxa"/>
            <w:shd w:val="clear" w:color="auto" w:fill="auto"/>
          </w:tcPr>
          <w:p w14:paraId="2878966C" w14:textId="77777777" w:rsidR="006C468E" w:rsidRPr="006C468E" w:rsidRDefault="006C468E" w:rsidP="006C468E">
            <w:pPr>
              <w:ind w:firstLine="0"/>
            </w:pPr>
            <w:r>
              <w:t>Jefferson</w:t>
            </w:r>
          </w:p>
        </w:tc>
        <w:tc>
          <w:tcPr>
            <w:tcW w:w="2179" w:type="dxa"/>
            <w:shd w:val="clear" w:color="auto" w:fill="auto"/>
          </w:tcPr>
          <w:p w14:paraId="352F6D60" w14:textId="77777777" w:rsidR="006C468E" w:rsidRPr="006C468E" w:rsidRDefault="006C468E" w:rsidP="006C468E">
            <w:pPr>
              <w:ind w:firstLine="0"/>
            </w:pPr>
            <w:r>
              <w:t>J. L. Johnson</w:t>
            </w:r>
          </w:p>
        </w:tc>
        <w:tc>
          <w:tcPr>
            <w:tcW w:w="2180" w:type="dxa"/>
            <w:shd w:val="clear" w:color="auto" w:fill="auto"/>
          </w:tcPr>
          <w:p w14:paraId="7783C1EE" w14:textId="77777777" w:rsidR="006C468E" w:rsidRPr="006C468E" w:rsidRDefault="006C468E" w:rsidP="006C468E">
            <w:pPr>
              <w:ind w:firstLine="0"/>
            </w:pPr>
            <w:r>
              <w:t>K. O. Johnson</w:t>
            </w:r>
          </w:p>
        </w:tc>
      </w:tr>
      <w:tr w:rsidR="006C468E" w:rsidRPr="006C468E" w14:paraId="69E0D49A" w14:textId="77777777" w:rsidTr="006C468E">
        <w:tc>
          <w:tcPr>
            <w:tcW w:w="2179" w:type="dxa"/>
            <w:shd w:val="clear" w:color="auto" w:fill="auto"/>
          </w:tcPr>
          <w:p w14:paraId="4F0B4192" w14:textId="77777777" w:rsidR="006C468E" w:rsidRPr="006C468E" w:rsidRDefault="006C468E" w:rsidP="006C468E">
            <w:pPr>
              <w:ind w:firstLine="0"/>
            </w:pPr>
            <w:r>
              <w:t>King</w:t>
            </w:r>
          </w:p>
        </w:tc>
        <w:tc>
          <w:tcPr>
            <w:tcW w:w="2179" w:type="dxa"/>
            <w:shd w:val="clear" w:color="auto" w:fill="auto"/>
          </w:tcPr>
          <w:p w14:paraId="7DDF6A62" w14:textId="77777777" w:rsidR="006C468E" w:rsidRPr="006C468E" w:rsidRDefault="006C468E" w:rsidP="006C468E">
            <w:pPr>
              <w:ind w:firstLine="0"/>
            </w:pPr>
            <w:r>
              <w:t>Kirby</w:t>
            </w:r>
          </w:p>
        </w:tc>
        <w:tc>
          <w:tcPr>
            <w:tcW w:w="2180" w:type="dxa"/>
            <w:shd w:val="clear" w:color="auto" w:fill="auto"/>
          </w:tcPr>
          <w:p w14:paraId="7F012477" w14:textId="77777777" w:rsidR="006C468E" w:rsidRPr="006C468E" w:rsidRDefault="006C468E" w:rsidP="006C468E">
            <w:pPr>
              <w:ind w:firstLine="0"/>
            </w:pPr>
            <w:r>
              <w:t>Matthews</w:t>
            </w:r>
          </w:p>
        </w:tc>
      </w:tr>
      <w:tr w:rsidR="006C468E" w:rsidRPr="006C468E" w14:paraId="2CE0FAF1" w14:textId="77777777" w:rsidTr="006C468E">
        <w:tc>
          <w:tcPr>
            <w:tcW w:w="2179" w:type="dxa"/>
            <w:shd w:val="clear" w:color="auto" w:fill="auto"/>
          </w:tcPr>
          <w:p w14:paraId="7148FD05" w14:textId="77777777" w:rsidR="006C468E" w:rsidRPr="006C468E" w:rsidRDefault="006C468E" w:rsidP="006C468E">
            <w:pPr>
              <w:ind w:firstLine="0"/>
            </w:pPr>
            <w:r>
              <w:t>McDaniel</w:t>
            </w:r>
          </w:p>
        </w:tc>
        <w:tc>
          <w:tcPr>
            <w:tcW w:w="2179" w:type="dxa"/>
            <w:shd w:val="clear" w:color="auto" w:fill="auto"/>
          </w:tcPr>
          <w:p w14:paraId="181FAA4C" w14:textId="77777777" w:rsidR="006C468E" w:rsidRPr="006C468E" w:rsidRDefault="006C468E" w:rsidP="006C468E">
            <w:pPr>
              <w:ind w:firstLine="0"/>
            </w:pPr>
            <w:r>
              <w:t>McKnight</w:t>
            </w:r>
          </w:p>
        </w:tc>
        <w:tc>
          <w:tcPr>
            <w:tcW w:w="2180" w:type="dxa"/>
            <w:shd w:val="clear" w:color="auto" w:fill="auto"/>
          </w:tcPr>
          <w:p w14:paraId="11D4D44B" w14:textId="77777777" w:rsidR="006C468E" w:rsidRPr="006C468E" w:rsidRDefault="006C468E" w:rsidP="006C468E">
            <w:pPr>
              <w:ind w:firstLine="0"/>
            </w:pPr>
            <w:r>
              <w:t>J. Moore</w:t>
            </w:r>
          </w:p>
        </w:tc>
      </w:tr>
      <w:tr w:rsidR="006C468E" w:rsidRPr="006C468E" w14:paraId="38385C5C" w14:textId="77777777" w:rsidTr="006C468E">
        <w:tc>
          <w:tcPr>
            <w:tcW w:w="2179" w:type="dxa"/>
            <w:shd w:val="clear" w:color="auto" w:fill="auto"/>
          </w:tcPr>
          <w:p w14:paraId="4E07C425" w14:textId="77777777" w:rsidR="006C468E" w:rsidRPr="006C468E" w:rsidRDefault="006C468E" w:rsidP="006C468E">
            <w:pPr>
              <w:ind w:firstLine="0"/>
            </w:pPr>
            <w:r>
              <w:t>Murray</w:t>
            </w:r>
          </w:p>
        </w:tc>
        <w:tc>
          <w:tcPr>
            <w:tcW w:w="2179" w:type="dxa"/>
            <w:shd w:val="clear" w:color="auto" w:fill="auto"/>
          </w:tcPr>
          <w:p w14:paraId="1AFC9C0E" w14:textId="77777777" w:rsidR="006C468E" w:rsidRPr="006C468E" w:rsidRDefault="006C468E" w:rsidP="006C468E">
            <w:pPr>
              <w:ind w:firstLine="0"/>
            </w:pPr>
            <w:r>
              <w:t>Ott</w:t>
            </w:r>
          </w:p>
        </w:tc>
        <w:tc>
          <w:tcPr>
            <w:tcW w:w="2180" w:type="dxa"/>
            <w:shd w:val="clear" w:color="auto" w:fill="auto"/>
          </w:tcPr>
          <w:p w14:paraId="67FB8C0A" w14:textId="77777777" w:rsidR="006C468E" w:rsidRPr="006C468E" w:rsidRDefault="006C468E" w:rsidP="006C468E">
            <w:pPr>
              <w:ind w:firstLine="0"/>
            </w:pPr>
            <w:r>
              <w:t>Pendarvis</w:t>
            </w:r>
          </w:p>
        </w:tc>
      </w:tr>
      <w:tr w:rsidR="006C468E" w:rsidRPr="006C468E" w14:paraId="577045FE" w14:textId="77777777" w:rsidTr="006C468E">
        <w:tc>
          <w:tcPr>
            <w:tcW w:w="2179" w:type="dxa"/>
            <w:shd w:val="clear" w:color="auto" w:fill="auto"/>
          </w:tcPr>
          <w:p w14:paraId="653C1182" w14:textId="77777777" w:rsidR="006C468E" w:rsidRPr="006C468E" w:rsidRDefault="006C468E" w:rsidP="006C468E">
            <w:pPr>
              <w:ind w:firstLine="0"/>
            </w:pPr>
            <w:r>
              <w:t>Rivers</w:t>
            </w:r>
          </w:p>
        </w:tc>
        <w:tc>
          <w:tcPr>
            <w:tcW w:w="2179" w:type="dxa"/>
            <w:shd w:val="clear" w:color="auto" w:fill="auto"/>
          </w:tcPr>
          <w:p w14:paraId="4C788B22" w14:textId="77777777" w:rsidR="006C468E" w:rsidRPr="006C468E" w:rsidRDefault="006C468E" w:rsidP="006C468E">
            <w:pPr>
              <w:ind w:firstLine="0"/>
            </w:pPr>
            <w:r>
              <w:t>Rose</w:t>
            </w:r>
          </w:p>
        </w:tc>
        <w:tc>
          <w:tcPr>
            <w:tcW w:w="2180" w:type="dxa"/>
            <w:shd w:val="clear" w:color="auto" w:fill="auto"/>
          </w:tcPr>
          <w:p w14:paraId="477E6833" w14:textId="77777777" w:rsidR="006C468E" w:rsidRPr="006C468E" w:rsidRDefault="006C468E" w:rsidP="006C468E">
            <w:pPr>
              <w:ind w:firstLine="0"/>
            </w:pPr>
            <w:r>
              <w:t>Rutherford</w:t>
            </w:r>
          </w:p>
        </w:tc>
      </w:tr>
      <w:tr w:rsidR="006C468E" w:rsidRPr="006C468E" w14:paraId="58E95E98" w14:textId="77777777" w:rsidTr="006C468E">
        <w:tc>
          <w:tcPr>
            <w:tcW w:w="2179" w:type="dxa"/>
            <w:shd w:val="clear" w:color="auto" w:fill="auto"/>
          </w:tcPr>
          <w:p w14:paraId="0939F678" w14:textId="77777777" w:rsidR="006C468E" w:rsidRPr="006C468E" w:rsidRDefault="006C468E" w:rsidP="006C468E">
            <w:pPr>
              <w:keepNext/>
              <w:ind w:firstLine="0"/>
            </w:pPr>
            <w:r>
              <w:t>Stavrinakis</w:t>
            </w:r>
          </w:p>
        </w:tc>
        <w:tc>
          <w:tcPr>
            <w:tcW w:w="2179" w:type="dxa"/>
            <w:shd w:val="clear" w:color="auto" w:fill="auto"/>
          </w:tcPr>
          <w:p w14:paraId="0FB1213A" w14:textId="77777777" w:rsidR="006C468E" w:rsidRPr="006C468E" w:rsidRDefault="006C468E" w:rsidP="006C468E">
            <w:pPr>
              <w:keepNext/>
              <w:ind w:firstLine="0"/>
            </w:pPr>
            <w:r>
              <w:t>Tedder</w:t>
            </w:r>
          </w:p>
        </w:tc>
        <w:tc>
          <w:tcPr>
            <w:tcW w:w="2180" w:type="dxa"/>
            <w:shd w:val="clear" w:color="auto" w:fill="auto"/>
          </w:tcPr>
          <w:p w14:paraId="19547A6D" w14:textId="77777777" w:rsidR="006C468E" w:rsidRPr="006C468E" w:rsidRDefault="006C468E" w:rsidP="006C468E">
            <w:pPr>
              <w:keepNext/>
              <w:ind w:firstLine="0"/>
            </w:pPr>
            <w:r>
              <w:t>Wetmore</w:t>
            </w:r>
          </w:p>
        </w:tc>
      </w:tr>
      <w:tr w:rsidR="006C468E" w:rsidRPr="006C468E" w14:paraId="05E3D8A2" w14:textId="77777777" w:rsidTr="006C468E">
        <w:tc>
          <w:tcPr>
            <w:tcW w:w="2179" w:type="dxa"/>
            <w:shd w:val="clear" w:color="auto" w:fill="auto"/>
          </w:tcPr>
          <w:p w14:paraId="0BDED380" w14:textId="77777777" w:rsidR="006C468E" w:rsidRPr="006C468E" w:rsidRDefault="006C468E" w:rsidP="006C468E">
            <w:pPr>
              <w:keepNext/>
              <w:ind w:firstLine="0"/>
            </w:pPr>
            <w:r>
              <w:t>R. Williams</w:t>
            </w:r>
          </w:p>
        </w:tc>
        <w:tc>
          <w:tcPr>
            <w:tcW w:w="2179" w:type="dxa"/>
            <w:shd w:val="clear" w:color="auto" w:fill="auto"/>
          </w:tcPr>
          <w:p w14:paraId="7E6486A6" w14:textId="77777777" w:rsidR="006C468E" w:rsidRPr="006C468E" w:rsidRDefault="006C468E" w:rsidP="006C468E">
            <w:pPr>
              <w:keepNext/>
              <w:ind w:firstLine="0"/>
            </w:pPr>
            <w:r>
              <w:t>S. Williams</w:t>
            </w:r>
          </w:p>
        </w:tc>
        <w:tc>
          <w:tcPr>
            <w:tcW w:w="2180" w:type="dxa"/>
            <w:shd w:val="clear" w:color="auto" w:fill="auto"/>
          </w:tcPr>
          <w:p w14:paraId="718E9480" w14:textId="77777777" w:rsidR="006C468E" w:rsidRPr="006C468E" w:rsidRDefault="006C468E" w:rsidP="006C468E">
            <w:pPr>
              <w:keepNext/>
              <w:ind w:firstLine="0"/>
            </w:pPr>
          </w:p>
        </w:tc>
      </w:tr>
    </w:tbl>
    <w:p w14:paraId="10FA6225" w14:textId="77777777" w:rsidR="006C468E" w:rsidRDefault="006C468E" w:rsidP="006C468E"/>
    <w:p w14:paraId="7093EE1F" w14:textId="77777777" w:rsidR="006C468E" w:rsidRDefault="006C468E" w:rsidP="006C468E">
      <w:pPr>
        <w:jc w:val="center"/>
        <w:rPr>
          <w:b/>
        </w:rPr>
      </w:pPr>
      <w:r w:rsidRPr="006C468E">
        <w:rPr>
          <w:b/>
        </w:rPr>
        <w:t>Total--35</w:t>
      </w:r>
    </w:p>
    <w:p w14:paraId="7622FC71" w14:textId="77777777" w:rsidR="004619D6" w:rsidRDefault="004619D6" w:rsidP="006C468E">
      <w:pPr>
        <w:jc w:val="center"/>
        <w:rPr>
          <w:b/>
        </w:rPr>
      </w:pPr>
    </w:p>
    <w:p w14:paraId="373B6B85" w14:textId="77777777" w:rsidR="006C468E" w:rsidRDefault="006C468E" w:rsidP="006C468E">
      <w:r>
        <w:t>So, the amendment was tabled.</w:t>
      </w:r>
    </w:p>
    <w:p w14:paraId="7D989984" w14:textId="77777777" w:rsidR="006C468E" w:rsidRDefault="006C468E" w:rsidP="006C468E"/>
    <w:p w14:paraId="624652BD" w14:textId="77777777" w:rsidR="006C468E" w:rsidRPr="00122ACB" w:rsidRDefault="006C468E" w:rsidP="006C468E">
      <w:r w:rsidRPr="00122ACB">
        <w:t>Reps. MCDANIEL and KING proposed the following Amendment No. 266</w:t>
      </w:r>
      <w:r w:rsidR="004619D6">
        <w:t xml:space="preserve"> to </w:t>
      </w:r>
      <w:r w:rsidRPr="00122ACB">
        <w:t>H. 5183 (COUNCIL\SA\5183C213.JN.SA22), which was tabled:</w:t>
      </w:r>
    </w:p>
    <w:p w14:paraId="3EE10B2E" w14:textId="77777777" w:rsidR="006C468E" w:rsidRPr="006C468E" w:rsidRDefault="006C468E" w:rsidP="006C468E">
      <w:pPr>
        <w:rPr>
          <w:color w:val="000000"/>
          <w:u w:color="000000"/>
        </w:rPr>
      </w:pPr>
      <w:r w:rsidRPr="00122ACB">
        <w:t>Amend the bill, as and if amended, SECTION 2, by deleting Section 59-29-600(A)(9).</w:t>
      </w:r>
    </w:p>
    <w:p w14:paraId="5A76BA7A" w14:textId="77777777" w:rsidR="006C468E" w:rsidRPr="00122ACB" w:rsidRDefault="006C468E" w:rsidP="006C468E">
      <w:pPr>
        <w:rPr>
          <w:szCs w:val="32"/>
        </w:rPr>
      </w:pPr>
      <w:r w:rsidRPr="00122ACB">
        <w:rPr>
          <w:szCs w:val="32"/>
        </w:rPr>
        <w:t>Renumber sections to conform.</w:t>
      </w:r>
    </w:p>
    <w:p w14:paraId="17DCC133" w14:textId="77777777" w:rsidR="006C468E" w:rsidRPr="00122ACB" w:rsidRDefault="006C468E" w:rsidP="006C468E">
      <w:r w:rsidRPr="00122ACB">
        <w:rPr>
          <w:szCs w:val="32"/>
        </w:rPr>
        <w:t>Amend title to conform.</w:t>
      </w:r>
    </w:p>
    <w:p w14:paraId="0AEC8411" w14:textId="77777777" w:rsidR="006C468E" w:rsidRDefault="006C468E" w:rsidP="006C468E">
      <w:bookmarkStart w:id="129" w:name="file_end305"/>
      <w:bookmarkEnd w:id="129"/>
    </w:p>
    <w:p w14:paraId="2E933F0B" w14:textId="77777777" w:rsidR="006C468E" w:rsidRDefault="006C468E" w:rsidP="006C468E">
      <w:r>
        <w:t>Rep. TEDDER spoke in favor of the amendment.</w:t>
      </w:r>
    </w:p>
    <w:p w14:paraId="61E64BAE" w14:textId="77777777" w:rsidR="006C468E" w:rsidRDefault="006C468E" w:rsidP="006C468E"/>
    <w:p w14:paraId="5AF24560" w14:textId="77777777" w:rsidR="006C468E" w:rsidRDefault="006C468E" w:rsidP="006C468E">
      <w:r>
        <w:t>Rep. ALLISON moved to table the amendment.</w:t>
      </w:r>
    </w:p>
    <w:p w14:paraId="1B5C54AF" w14:textId="77777777" w:rsidR="006C468E" w:rsidRDefault="006C468E" w:rsidP="006C468E"/>
    <w:p w14:paraId="40298B20" w14:textId="77777777" w:rsidR="006C468E" w:rsidRDefault="006C468E" w:rsidP="006C468E">
      <w:r>
        <w:t>Rep. TEDDER demanded the yeas and nays which were taken, resulting as follows:</w:t>
      </w:r>
    </w:p>
    <w:p w14:paraId="14CB2464" w14:textId="77777777" w:rsidR="006C468E" w:rsidRDefault="006C468E" w:rsidP="006C468E">
      <w:pPr>
        <w:jc w:val="center"/>
      </w:pPr>
      <w:bookmarkStart w:id="130" w:name="vote_start308"/>
      <w:bookmarkEnd w:id="130"/>
      <w:r>
        <w:t>Yeas 66; Nays 35</w:t>
      </w:r>
    </w:p>
    <w:p w14:paraId="503FDB08" w14:textId="77777777" w:rsidR="006C468E" w:rsidRDefault="006C468E" w:rsidP="006C468E">
      <w:pPr>
        <w:jc w:val="center"/>
      </w:pPr>
    </w:p>
    <w:p w14:paraId="3CC29F6B"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0C0887B7" w14:textId="77777777" w:rsidTr="006C468E">
        <w:tc>
          <w:tcPr>
            <w:tcW w:w="2179" w:type="dxa"/>
            <w:shd w:val="clear" w:color="auto" w:fill="auto"/>
          </w:tcPr>
          <w:p w14:paraId="116A99BA" w14:textId="77777777" w:rsidR="006C468E" w:rsidRPr="006C468E" w:rsidRDefault="006C468E" w:rsidP="006C468E">
            <w:pPr>
              <w:keepNext/>
              <w:ind w:firstLine="0"/>
            </w:pPr>
            <w:r>
              <w:t>Allison</w:t>
            </w:r>
          </w:p>
        </w:tc>
        <w:tc>
          <w:tcPr>
            <w:tcW w:w="2179" w:type="dxa"/>
            <w:shd w:val="clear" w:color="auto" w:fill="auto"/>
          </w:tcPr>
          <w:p w14:paraId="41981D7B" w14:textId="77777777" w:rsidR="006C468E" w:rsidRPr="006C468E" w:rsidRDefault="006C468E" w:rsidP="006C468E">
            <w:pPr>
              <w:keepNext/>
              <w:ind w:firstLine="0"/>
            </w:pPr>
            <w:r>
              <w:t>Bailey</w:t>
            </w:r>
          </w:p>
        </w:tc>
        <w:tc>
          <w:tcPr>
            <w:tcW w:w="2180" w:type="dxa"/>
            <w:shd w:val="clear" w:color="auto" w:fill="auto"/>
          </w:tcPr>
          <w:p w14:paraId="03AFD845" w14:textId="77777777" w:rsidR="006C468E" w:rsidRPr="006C468E" w:rsidRDefault="006C468E" w:rsidP="006C468E">
            <w:pPr>
              <w:keepNext/>
              <w:ind w:firstLine="0"/>
            </w:pPr>
            <w:r>
              <w:t>Bannister</w:t>
            </w:r>
          </w:p>
        </w:tc>
      </w:tr>
      <w:tr w:rsidR="006C468E" w:rsidRPr="006C468E" w14:paraId="4806DBA4" w14:textId="77777777" w:rsidTr="006C468E">
        <w:tc>
          <w:tcPr>
            <w:tcW w:w="2179" w:type="dxa"/>
            <w:shd w:val="clear" w:color="auto" w:fill="auto"/>
          </w:tcPr>
          <w:p w14:paraId="3E4B373F" w14:textId="77777777" w:rsidR="006C468E" w:rsidRPr="006C468E" w:rsidRDefault="006C468E" w:rsidP="006C468E">
            <w:pPr>
              <w:ind w:firstLine="0"/>
            </w:pPr>
            <w:r>
              <w:t>Bennett</w:t>
            </w:r>
          </w:p>
        </w:tc>
        <w:tc>
          <w:tcPr>
            <w:tcW w:w="2179" w:type="dxa"/>
            <w:shd w:val="clear" w:color="auto" w:fill="auto"/>
          </w:tcPr>
          <w:p w14:paraId="66933577" w14:textId="77777777" w:rsidR="006C468E" w:rsidRPr="006C468E" w:rsidRDefault="006C468E" w:rsidP="006C468E">
            <w:pPr>
              <w:ind w:firstLine="0"/>
            </w:pPr>
            <w:r>
              <w:t>Blackwell</w:t>
            </w:r>
          </w:p>
        </w:tc>
        <w:tc>
          <w:tcPr>
            <w:tcW w:w="2180" w:type="dxa"/>
            <w:shd w:val="clear" w:color="auto" w:fill="auto"/>
          </w:tcPr>
          <w:p w14:paraId="3876FE4F" w14:textId="77777777" w:rsidR="006C468E" w:rsidRPr="006C468E" w:rsidRDefault="006C468E" w:rsidP="006C468E">
            <w:pPr>
              <w:ind w:firstLine="0"/>
            </w:pPr>
            <w:r>
              <w:t>Brittain</w:t>
            </w:r>
          </w:p>
        </w:tc>
      </w:tr>
      <w:tr w:rsidR="006C468E" w:rsidRPr="006C468E" w14:paraId="75E715E4" w14:textId="77777777" w:rsidTr="006C468E">
        <w:tc>
          <w:tcPr>
            <w:tcW w:w="2179" w:type="dxa"/>
            <w:shd w:val="clear" w:color="auto" w:fill="auto"/>
          </w:tcPr>
          <w:p w14:paraId="4A24EC3B" w14:textId="77777777" w:rsidR="006C468E" w:rsidRPr="006C468E" w:rsidRDefault="006C468E" w:rsidP="006C468E">
            <w:pPr>
              <w:ind w:firstLine="0"/>
            </w:pPr>
            <w:r>
              <w:t>Bryant</w:t>
            </w:r>
          </w:p>
        </w:tc>
        <w:tc>
          <w:tcPr>
            <w:tcW w:w="2179" w:type="dxa"/>
            <w:shd w:val="clear" w:color="auto" w:fill="auto"/>
          </w:tcPr>
          <w:p w14:paraId="0587827B" w14:textId="77777777" w:rsidR="006C468E" w:rsidRPr="006C468E" w:rsidRDefault="006C468E" w:rsidP="006C468E">
            <w:pPr>
              <w:ind w:firstLine="0"/>
            </w:pPr>
            <w:r>
              <w:t>Burns</w:t>
            </w:r>
          </w:p>
        </w:tc>
        <w:tc>
          <w:tcPr>
            <w:tcW w:w="2180" w:type="dxa"/>
            <w:shd w:val="clear" w:color="auto" w:fill="auto"/>
          </w:tcPr>
          <w:p w14:paraId="3AA56381" w14:textId="77777777" w:rsidR="006C468E" w:rsidRPr="006C468E" w:rsidRDefault="006C468E" w:rsidP="006C468E">
            <w:pPr>
              <w:ind w:firstLine="0"/>
            </w:pPr>
            <w:r>
              <w:t>Bustos</w:t>
            </w:r>
          </w:p>
        </w:tc>
      </w:tr>
      <w:tr w:rsidR="006C468E" w:rsidRPr="006C468E" w14:paraId="4A6A69AF" w14:textId="77777777" w:rsidTr="006C468E">
        <w:tc>
          <w:tcPr>
            <w:tcW w:w="2179" w:type="dxa"/>
            <w:shd w:val="clear" w:color="auto" w:fill="auto"/>
          </w:tcPr>
          <w:p w14:paraId="3D3FB75A" w14:textId="77777777" w:rsidR="006C468E" w:rsidRPr="006C468E" w:rsidRDefault="006C468E" w:rsidP="006C468E">
            <w:pPr>
              <w:ind w:firstLine="0"/>
            </w:pPr>
            <w:r>
              <w:t>Calhoon</w:t>
            </w:r>
          </w:p>
        </w:tc>
        <w:tc>
          <w:tcPr>
            <w:tcW w:w="2179" w:type="dxa"/>
            <w:shd w:val="clear" w:color="auto" w:fill="auto"/>
          </w:tcPr>
          <w:p w14:paraId="5069C459" w14:textId="77777777" w:rsidR="006C468E" w:rsidRPr="006C468E" w:rsidRDefault="006C468E" w:rsidP="006C468E">
            <w:pPr>
              <w:ind w:firstLine="0"/>
            </w:pPr>
            <w:r>
              <w:t>Carter</w:t>
            </w:r>
          </w:p>
        </w:tc>
        <w:tc>
          <w:tcPr>
            <w:tcW w:w="2180" w:type="dxa"/>
            <w:shd w:val="clear" w:color="auto" w:fill="auto"/>
          </w:tcPr>
          <w:p w14:paraId="049E5D35" w14:textId="77777777" w:rsidR="006C468E" w:rsidRPr="006C468E" w:rsidRDefault="006C468E" w:rsidP="006C468E">
            <w:pPr>
              <w:ind w:firstLine="0"/>
            </w:pPr>
            <w:r>
              <w:t>Chumley</w:t>
            </w:r>
          </w:p>
        </w:tc>
      </w:tr>
      <w:tr w:rsidR="006C468E" w:rsidRPr="006C468E" w14:paraId="6A53934F" w14:textId="77777777" w:rsidTr="006C468E">
        <w:tc>
          <w:tcPr>
            <w:tcW w:w="2179" w:type="dxa"/>
            <w:shd w:val="clear" w:color="auto" w:fill="auto"/>
          </w:tcPr>
          <w:p w14:paraId="6F653796" w14:textId="77777777" w:rsidR="006C468E" w:rsidRPr="006C468E" w:rsidRDefault="006C468E" w:rsidP="006C468E">
            <w:pPr>
              <w:ind w:firstLine="0"/>
            </w:pPr>
            <w:r>
              <w:t>Cogswell</w:t>
            </w:r>
          </w:p>
        </w:tc>
        <w:tc>
          <w:tcPr>
            <w:tcW w:w="2179" w:type="dxa"/>
            <w:shd w:val="clear" w:color="auto" w:fill="auto"/>
          </w:tcPr>
          <w:p w14:paraId="19126D9B" w14:textId="77777777" w:rsidR="006C468E" w:rsidRPr="006C468E" w:rsidRDefault="006C468E" w:rsidP="006C468E">
            <w:pPr>
              <w:ind w:firstLine="0"/>
            </w:pPr>
            <w:r>
              <w:t>W. Cox</w:t>
            </w:r>
          </w:p>
        </w:tc>
        <w:tc>
          <w:tcPr>
            <w:tcW w:w="2180" w:type="dxa"/>
            <w:shd w:val="clear" w:color="auto" w:fill="auto"/>
          </w:tcPr>
          <w:p w14:paraId="73038D60" w14:textId="77777777" w:rsidR="006C468E" w:rsidRPr="006C468E" w:rsidRDefault="006C468E" w:rsidP="006C468E">
            <w:pPr>
              <w:ind w:firstLine="0"/>
            </w:pPr>
            <w:r>
              <w:t>Crawford</w:t>
            </w:r>
          </w:p>
        </w:tc>
      </w:tr>
      <w:tr w:rsidR="006C468E" w:rsidRPr="006C468E" w14:paraId="7DF8F955" w14:textId="77777777" w:rsidTr="006C468E">
        <w:tc>
          <w:tcPr>
            <w:tcW w:w="2179" w:type="dxa"/>
            <w:shd w:val="clear" w:color="auto" w:fill="auto"/>
          </w:tcPr>
          <w:p w14:paraId="23472C38" w14:textId="77777777" w:rsidR="006C468E" w:rsidRPr="006C468E" w:rsidRDefault="006C468E" w:rsidP="006C468E">
            <w:pPr>
              <w:ind w:firstLine="0"/>
            </w:pPr>
            <w:r>
              <w:t>Dabney</w:t>
            </w:r>
          </w:p>
        </w:tc>
        <w:tc>
          <w:tcPr>
            <w:tcW w:w="2179" w:type="dxa"/>
            <w:shd w:val="clear" w:color="auto" w:fill="auto"/>
          </w:tcPr>
          <w:p w14:paraId="7C78371B" w14:textId="77777777" w:rsidR="006C468E" w:rsidRPr="006C468E" w:rsidRDefault="006C468E" w:rsidP="006C468E">
            <w:pPr>
              <w:ind w:firstLine="0"/>
            </w:pPr>
            <w:r>
              <w:t>Daning</w:t>
            </w:r>
          </w:p>
        </w:tc>
        <w:tc>
          <w:tcPr>
            <w:tcW w:w="2180" w:type="dxa"/>
            <w:shd w:val="clear" w:color="auto" w:fill="auto"/>
          </w:tcPr>
          <w:p w14:paraId="2AE7140D" w14:textId="77777777" w:rsidR="006C468E" w:rsidRPr="006C468E" w:rsidRDefault="006C468E" w:rsidP="006C468E">
            <w:pPr>
              <w:ind w:firstLine="0"/>
            </w:pPr>
            <w:r>
              <w:t>Davis</w:t>
            </w:r>
          </w:p>
        </w:tc>
      </w:tr>
      <w:tr w:rsidR="006C468E" w:rsidRPr="006C468E" w14:paraId="018FF7E0" w14:textId="77777777" w:rsidTr="006C468E">
        <w:tc>
          <w:tcPr>
            <w:tcW w:w="2179" w:type="dxa"/>
            <w:shd w:val="clear" w:color="auto" w:fill="auto"/>
          </w:tcPr>
          <w:p w14:paraId="53821E13" w14:textId="77777777" w:rsidR="006C468E" w:rsidRPr="006C468E" w:rsidRDefault="006C468E" w:rsidP="006C468E">
            <w:pPr>
              <w:ind w:firstLine="0"/>
            </w:pPr>
            <w:r>
              <w:t>Elliott</w:t>
            </w:r>
          </w:p>
        </w:tc>
        <w:tc>
          <w:tcPr>
            <w:tcW w:w="2179" w:type="dxa"/>
            <w:shd w:val="clear" w:color="auto" w:fill="auto"/>
          </w:tcPr>
          <w:p w14:paraId="41C8A3D5" w14:textId="77777777" w:rsidR="006C468E" w:rsidRPr="006C468E" w:rsidRDefault="006C468E" w:rsidP="006C468E">
            <w:pPr>
              <w:ind w:firstLine="0"/>
            </w:pPr>
            <w:r>
              <w:t>Erickson</w:t>
            </w:r>
          </w:p>
        </w:tc>
        <w:tc>
          <w:tcPr>
            <w:tcW w:w="2180" w:type="dxa"/>
            <w:shd w:val="clear" w:color="auto" w:fill="auto"/>
          </w:tcPr>
          <w:p w14:paraId="4941EF8E" w14:textId="77777777" w:rsidR="006C468E" w:rsidRPr="006C468E" w:rsidRDefault="006C468E" w:rsidP="006C468E">
            <w:pPr>
              <w:ind w:firstLine="0"/>
            </w:pPr>
            <w:r>
              <w:t>Felder</w:t>
            </w:r>
          </w:p>
        </w:tc>
      </w:tr>
      <w:tr w:rsidR="006C468E" w:rsidRPr="006C468E" w14:paraId="00F2A5D0" w14:textId="77777777" w:rsidTr="006C468E">
        <w:tc>
          <w:tcPr>
            <w:tcW w:w="2179" w:type="dxa"/>
            <w:shd w:val="clear" w:color="auto" w:fill="auto"/>
          </w:tcPr>
          <w:p w14:paraId="0B250553" w14:textId="77777777" w:rsidR="006C468E" w:rsidRPr="006C468E" w:rsidRDefault="006C468E" w:rsidP="006C468E">
            <w:pPr>
              <w:ind w:firstLine="0"/>
            </w:pPr>
            <w:r>
              <w:t>Forrest</w:t>
            </w:r>
          </w:p>
        </w:tc>
        <w:tc>
          <w:tcPr>
            <w:tcW w:w="2179" w:type="dxa"/>
            <w:shd w:val="clear" w:color="auto" w:fill="auto"/>
          </w:tcPr>
          <w:p w14:paraId="2649F66E" w14:textId="77777777" w:rsidR="006C468E" w:rsidRPr="006C468E" w:rsidRDefault="006C468E" w:rsidP="006C468E">
            <w:pPr>
              <w:ind w:firstLine="0"/>
            </w:pPr>
            <w:r>
              <w:t>Fry</w:t>
            </w:r>
          </w:p>
        </w:tc>
        <w:tc>
          <w:tcPr>
            <w:tcW w:w="2180" w:type="dxa"/>
            <w:shd w:val="clear" w:color="auto" w:fill="auto"/>
          </w:tcPr>
          <w:p w14:paraId="7E7F9E8E" w14:textId="77777777" w:rsidR="006C468E" w:rsidRPr="006C468E" w:rsidRDefault="006C468E" w:rsidP="006C468E">
            <w:pPr>
              <w:ind w:firstLine="0"/>
            </w:pPr>
            <w:r>
              <w:t>Gagnon</w:t>
            </w:r>
          </w:p>
        </w:tc>
      </w:tr>
      <w:tr w:rsidR="006C468E" w:rsidRPr="006C468E" w14:paraId="1D640247" w14:textId="77777777" w:rsidTr="006C468E">
        <w:tc>
          <w:tcPr>
            <w:tcW w:w="2179" w:type="dxa"/>
            <w:shd w:val="clear" w:color="auto" w:fill="auto"/>
          </w:tcPr>
          <w:p w14:paraId="77CFCDF0" w14:textId="77777777" w:rsidR="006C468E" w:rsidRPr="006C468E" w:rsidRDefault="006C468E" w:rsidP="006C468E">
            <w:pPr>
              <w:ind w:firstLine="0"/>
            </w:pPr>
            <w:r>
              <w:t>Gatch</w:t>
            </w:r>
          </w:p>
        </w:tc>
        <w:tc>
          <w:tcPr>
            <w:tcW w:w="2179" w:type="dxa"/>
            <w:shd w:val="clear" w:color="auto" w:fill="auto"/>
          </w:tcPr>
          <w:p w14:paraId="7A1C64EC" w14:textId="77777777" w:rsidR="006C468E" w:rsidRPr="006C468E" w:rsidRDefault="006C468E" w:rsidP="006C468E">
            <w:pPr>
              <w:ind w:firstLine="0"/>
            </w:pPr>
            <w:r>
              <w:t>Haddon</w:t>
            </w:r>
          </w:p>
        </w:tc>
        <w:tc>
          <w:tcPr>
            <w:tcW w:w="2180" w:type="dxa"/>
            <w:shd w:val="clear" w:color="auto" w:fill="auto"/>
          </w:tcPr>
          <w:p w14:paraId="2E58BD54" w14:textId="77777777" w:rsidR="006C468E" w:rsidRPr="006C468E" w:rsidRDefault="006C468E" w:rsidP="006C468E">
            <w:pPr>
              <w:ind w:firstLine="0"/>
            </w:pPr>
            <w:r>
              <w:t>Hardee</w:t>
            </w:r>
          </w:p>
        </w:tc>
      </w:tr>
      <w:tr w:rsidR="006C468E" w:rsidRPr="006C468E" w14:paraId="4C9D8157" w14:textId="77777777" w:rsidTr="006C468E">
        <w:tc>
          <w:tcPr>
            <w:tcW w:w="2179" w:type="dxa"/>
            <w:shd w:val="clear" w:color="auto" w:fill="auto"/>
          </w:tcPr>
          <w:p w14:paraId="20B83191" w14:textId="77777777" w:rsidR="006C468E" w:rsidRPr="006C468E" w:rsidRDefault="006C468E" w:rsidP="006C468E">
            <w:pPr>
              <w:ind w:firstLine="0"/>
            </w:pPr>
            <w:r>
              <w:t>Hewitt</w:t>
            </w:r>
          </w:p>
        </w:tc>
        <w:tc>
          <w:tcPr>
            <w:tcW w:w="2179" w:type="dxa"/>
            <w:shd w:val="clear" w:color="auto" w:fill="auto"/>
          </w:tcPr>
          <w:p w14:paraId="55523DFF" w14:textId="77777777" w:rsidR="006C468E" w:rsidRPr="006C468E" w:rsidRDefault="006C468E" w:rsidP="006C468E">
            <w:pPr>
              <w:ind w:firstLine="0"/>
            </w:pPr>
            <w:r>
              <w:t>Hill</w:t>
            </w:r>
          </w:p>
        </w:tc>
        <w:tc>
          <w:tcPr>
            <w:tcW w:w="2180" w:type="dxa"/>
            <w:shd w:val="clear" w:color="auto" w:fill="auto"/>
          </w:tcPr>
          <w:p w14:paraId="4F2153ED" w14:textId="77777777" w:rsidR="006C468E" w:rsidRPr="006C468E" w:rsidRDefault="006C468E" w:rsidP="006C468E">
            <w:pPr>
              <w:ind w:firstLine="0"/>
            </w:pPr>
            <w:r>
              <w:t>Hiott</w:t>
            </w:r>
          </w:p>
        </w:tc>
      </w:tr>
      <w:tr w:rsidR="006C468E" w:rsidRPr="006C468E" w14:paraId="654204EC" w14:textId="77777777" w:rsidTr="006C468E">
        <w:tc>
          <w:tcPr>
            <w:tcW w:w="2179" w:type="dxa"/>
            <w:shd w:val="clear" w:color="auto" w:fill="auto"/>
          </w:tcPr>
          <w:p w14:paraId="5177C311" w14:textId="77777777" w:rsidR="006C468E" w:rsidRPr="006C468E" w:rsidRDefault="006C468E" w:rsidP="006C468E">
            <w:pPr>
              <w:ind w:firstLine="0"/>
            </w:pPr>
            <w:r>
              <w:t>Hixon</w:t>
            </w:r>
          </w:p>
        </w:tc>
        <w:tc>
          <w:tcPr>
            <w:tcW w:w="2179" w:type="dxa"/>
            <w:shd w:val="clear" w:color="auto" w:fill="auto"/>
          </w:tcPr>
          <w:p w14:paraId="7A83428E" w14:textId="77777777" w:rsidR="006C468E" w:rsidRPr="006C468E" w:rsidRDefault="006C468E" w:rsidP="006C468E">
            <w:pPr>
              <w:ind w:firstLine="0"/>
            </w:pPr>
            <w:r>
              <w:t>Huggins</w:t>
            </w:r>
          </w:p>
        </w:tc>
        <w:tc>
          <w:tcPr>
            <w:tcW w:w="2180" w:type="dxa"/>
            <w:shd w:val="clear" w:color="auto" w:fill="auto"/>
          </w:tcPr>
          <w:p w14:paraId="189D4A8F" w14:textId="77777777" w:rsidR="006C468E" w:rsidRPr="006C468E" w:rsidRDefault="006C468E" w:rsidP="006C468E">
            <w:pPr>
              <w:ind w:firstLine="0"/>
            </w:pPr>
            <w:r>
              <w:t>Hyde</w:t>
            </w:r>
          </w:p>
        </w:tc>
      </w:tr>
      <w:tr w:rsidR="006C468E" w:rsidRPr="006C468E" w14:paraId="3B4AC911" w14:textId="77777777" w:rsidTr="006C468E">
        <w:tc>
          <w:tcPr>
            <w:tcW w:w="2179" w:type="dxa"/>
            <w:shd w:val="clear" w:color="auto" w:fill="auto"/>
          </w:tcPr>
          <w:p w14:paraId="30C3BBAF" w14:textId="77777777" w:rsidR="006C468E" w:rsidRPr="006C468E" w:rsidRDefault="006C468E" w:rsidP="006C468E">
            <w:pPr>
              <w:ind w:firstLine="0"/>
            </w:pPr>
            <w:r>
              <w:t>J. E. Johnson</w:t>
            </w:r>
          </w:p>
        </w:tc>
        <w:tc>
          <w:tcPr>
            <w:tcW w:w="2179" w:type="dxa"/>
            <w:shd w:val="clear" w:color="auto" w:fill="auto"/>
          </w:tcPr>
          <w:p w14:paraId="6003FC44" w14:textId="77777777" w:rsidR="006C468E" w:rsidRPr="006C468E" w:rsidRDefault="006C468E" w:rsidP="006C468E">
            <w:pPr>
              <w:ind w:firstLine="0"/>
            </w:pPr>
            <w:r>
              <w:t>Jones</w:t>
            </w:r>
          </w:p>
        </w:tc>
        <w:tc>
          <w:tcPr>
            <w:tcW w:w="2180" w:type="dxa"/>
            <w:shd w:val="clear" w:color="auto" w:fill="auto"/>
          </w:tcPr>
          <w:p w14:paraId="13F1B8CA" w14:textId="77777777" w:rsidR="006C468E" w:rsidRPr="006C468E" w:rsidRDefault="006C468E" w:rsidP="006C468E">
            <w:pPr>
              <w:ind w:firstLine="0"/>
            </w:pPr>
            <w:r>
              <w:t>Jordan</w:t>
            </w:r>
          </w:p>
        </w:tc>
      </w:tr>
      <w:tr w:rsidR="006C468E" w:rsidRPr="006C468E" w14:paraId="1A99D7EF" w14:textId="77777777" w:rsidTr="006C468E">
        <w:tc>
          <w:tcPr>
            <w:tcW w:w="2179" w:type="dxa"/>
            <w:shd w:val="clear" w:color="auto" w:fill="auto"/>
          </w:tcPr>
          <w:p w14:paraId="3F10670B" w14:textId="77777777" w:rsidR="006C468E" w:rsidRPr="006C468E" w:rsidRDefault="006C468E" w:rsidP="006C468E">
            <w:pPr>
              <w:ind w:firstLine="0"/>
            </w:pPr>
            <w:r>
              <w:t>Ligon</w:t>
            </w:r>
          </w:p>
        </w:tc>
        <w:tc>
          <w:tcPr>
            <w:tcW w:w="2179" w:type="dxa"/>
            <w:shd w:val="clear" w:color="auto" w:fill="auto"/>
          </w:tcPr>
          <w:p w14:paraId="734DF0FA" w14:textId="77777777" w:rsidR="006C468E" w:rsidRPr="006C468E" w:rsidRDefault="006C468E" w:rsidP="006C468E">
            <w:pPr>
              <w:ind w:firstLine="0"/>
            </w:pPr>
            <w:r>
              <w:t>Long</w:t>
            </w:r>
          </w:p>
        </w:tc>
        <w:tc>
          <w:tcPr>
            <w:tcW w:w="2180" w:type="dxa"/>
            <w:shd w:val="clear" w:color="auto" w:fill="auto"/>
          </w:tcPr>
          <w:p w14:paraId="10229AD0" w14:textId="77777777" w:rsidR="006C468E" w:rsidRPr="006C468E" w:rsidRDefault="006C468E" w:rsidP="006C468E">
            <w:pPr>
              <w:ind w:firstLine="0"/>
            </w:pPr>
            <w:r>
              <w:t>Lowe</w:t>
            </w:r>
          </w:p>
        </w:tc>
      </w:tr>
      <w:tr w:rsidR="006C468E" w:rsidRPr="006C468E" w14:paraId="331063D0" w14:textId="77777777" w:rsidTr="006C468E">
        <w:tc>
          <w:tcPr>
            <w:tcW w:w="2179" w:type="dxa"/>
            <w:shd w:val="clear" w:color="auto" w:fill="auto"/>
          </w:tcPr>
          <w:p w14:paraId="1AFDB269" w14:textId="77777777" w:rsidR="006C468E" w:rsidRPr="006C468E" w:rsidRDefault="006C468E" w:rsidP="006C468E">
            <w:pPr>
              <w:ind w:firstLine="0"/>
            </w:pPr>
            <w:r>
              <w:t>Lucas</w:t>
            </w:r>
          </w:p>
        </w:tc>
        <w:tc>
          <w:tcPr>
            <w:tcW w:w="2179" w:type="dxa"/>
            <w:shd w:val="clear" w:color="auto" w:fill="auto"/>
          </w:tcPr>
          <w:p w14:paraId="11B21DAB" w14:textId="77777777" w:rsidR="006C468E" w:rsidRPr="006C468E" w:rsidRDefault="006C468E" w:rsidP="006C468E">
            <w:pPr>
              <w:ind w:firstLine="0"/>
            </w:pPr>
            <w:r>
              <w:t>Magnuson</w:t>
            </w:r>
          </w:p>
        </w:tc>
        <w:tc>
          <w:tcPr>
            <w:tcW w:w="2180" w:type="dxa"/>
            <w:shd w:val="clear" w:color="auto" w:fill="auto"/>
          </w:tcPr>
          <w:p w14:paraId="7928F372" w14:textId="77777777" w:rsidR="006C468E" w:rsidRPr="006C468E" w:rsidRDefault="006C468E" w:rsidP="006C468E">
            <w:pPr>
              <w:ind w:firstLine="0"/>
            </w:pPr>
            <w:r>
              <w:t>May</w:t>
            </w:r>
          </w:p>
        </w:tc>
      </w:tr>
      <w:tr w:rsidR="006C468E" w:rsidRPr="006C468E" w14:paraId="18509152" w14:textId="77777777" w:rsidTr="006C468E">
        <w:tc>
          <w:tcPr>
            <w:tcW w:w="2179" w:type="dxa"/>
            <w:shd w:val="clear" w:color="auto" w:fill="auto"/>
          </w:tcPr>
          <w:p w14:paraId="16D1DEBC" w14:textId="77777777" w:rsidR="006C468E" w:rsidRPr="006C468E" w:rsidRDefault="006C468E" w:rsidP="006C468E">
            <w:pPr>
              <w:ind w:firstLine="0"/>
            </w:pPr>
            <w:r>
              <w:t>McCabe</w:t>
            </w:r>
          </w:p>
        </w:tc>
        <w:tc>
          <w:tcPr>
            <w:tcW w:w="2179" w:type="dxa"/>
            <w:shd w:val="clear" w:color="auto" w:fill="auto"/>
          </w:tcPr>
          <w:p w14:paraId="0C5A804E" w14:textId="77777777" w:rsidR="006C468E" w:rsidRPr="006C468E" w:rsidRDefault="006C468E" w:rsidP="006C468E">
            <w:pPr>
              <w:ind w:firstLine="0"/>
            </w:pPr>
            <w:r>
              <w:t>McCravy</w:t>
            </w:r>
          </w:p>
        </w:tc>
        <w:tc>
          <w:tcPr>
            <w:tcW w:w="2180" w:type="dxa"/>
            <w:shd w:val="clear" w:color="auto" w:fill="auto"/>
          </w:tcPr>
          <w:p w14:paraId="06F8F80C" w14:textId="77777777" w:rsidR="006C468E" w:rsidRPr="006C468E" w:rsidRDefault="006C468E" w:rsidP="006C468E">
            <w:pPr>
              <w:ind w:firstLine="0"/>
            </w:pPr>
            <w:r>
              <w:t>McGarry</w:t>
            </w:r>
          </w:p>
        </w:tc>
      </w:tr>
      <w:tr w:rsidR="006C468E" w:rsidRPr="006C468E" w14:paraId="1C4E2D4F" w14:textId="77777777" w:rsidTr="006C468E">
        <w:tc>
          <w:tcPr>
            <w:tcW w:w="2179" w:type="dxa"/>
            <w:shd w:val="clear" w:color="auto" w:fill="auto"/>
          </w:tcPr>
          <w:p w14:paraId="65E3A9AA" w14:textId="77777777" w:rsidR="006C468E" w:rsidRPr="006C468E" w:rsidRDefault="006C468E" w:rsidP="006C468E">
            <w:pPr>
              <w:ind w:firstLine="0"/>
            </w:pPr>
            <w:r>
              <w:t>McGinnis</w:t>
            </w:r>
          </w:p>
        </w:tc>
        <w:tc>
          <w:tcPr>
            <w:tcW w:w="2179" w:type="dxa"/>
            <w:shd w:val="clear" w:color="auto" w:fill="auto"/>
          </w:tcPr>
          <w:p w14:paraId="69F0C568" w14:textId="77777777" w:rsidR="006C468E" w:rsidRPr="006C468E" w:rsidRDefault="006C468E" w:rsidP="006C468E">
            <w:pPr>
              <w:ind w:firstLine="0"/>
            </w:pPr>
            <w:r>
              <w:t>T. Moore</w:t>
            </w:r>
          </w:p>
        </w:tc>
        <w:tc>
          <w:tcPr>
            <w:tcW w:w="2180" w:type="dxa"/>
            <w:shd w:val="clear" w:color="auto" w:fill="auto"/>
          </w:tcPr>
          <w:p w14:paraId="54D22123" w14:textId="77777777" w:rsidR="006C468E" w:rsidRPr="006C468E" w:rsidRDefault="006C468E" w:rsidP="006C468E">
            <w:pPr>
              <w:ind w:firstLine="0"/>
            </w:pPr>
            <w:r>
              <w:t>V. S. Moss</w:t>
            </w:r>
          </w:p>
        </w:tc>
      </w:tr>
      <w:tr w:rsidR="006C468E" w:rsidRPr="006C468E" w14:paraId="24B07958" w14:textId="77777777" w:rsidTr="006C468E">
        <w:tc>
          <w:tcPr>
            <w:tcW w:w="2179" w:type="dxa"/>
            <w:shd w:val="clear" w:color="auto" w:fill="auto"/>
          </w:tcPr>
          <w:p w14:paraId="7E2CF142" w14:textId="77777777" w:rsidR="006C468E" w:rsidRPr="006C468E" w:rsidRDefault="006C468E" w:rsidP="006C468E">
            <w:pPr>
              <w:ind w:firstLine="0"/>
            </w:pPr>
            <w:r>
              <w:t>Murphy</w:t>
            </w:r>
          </w:p>
        </w:tc>
        <w:tc>
          <w:tcPr>
            <w:tcW w:w="2179" w:type="dxa"/>
            <w:shd w:val="clear" w:color="auto" w:fill="auto"/>
          </w:tcPr>
          <w:p w14:paraId="1D306EB5" w14:textId="77777777" w:rsidR="006C468E" w:rsidRPr="006C468E" w:rsidRDefault="006C468E" w:rsidP="006C468E">
            <w:pPr>
              <w:ind w:firstLine="0"/>
            </w:pPr>
            <w:r>
              <w:t>B. Newton</w:t>
            </w:r>
          </w:p>
        </w:tc>
        <w:tc>
          <w:tcPr>
            <w:tcW w:w="2180" w:type="dxa"/>
            <w:shd w:val="clear" w:color="auto" w:fill="auto"/>
          </w:tcPr>
          <w:p w14:paraId="6613E7CC" w14:textId="77777777" w:rsidR="006C468E" w:rsidRPr="006C468E" w:rsidRDefault="006C468E" w:rsidP="006C468E">
            <w:pPr>
              <w:ind w:firstLine="0"/>
            </w:pPr>
            <w:r>
              <w:t>W. Newton</w:t>
            </w:r>
          </w:p>
        </w:tc>
      </w:tr>
      <w:tr w:rsidR="006C468E" w:rsidRPr="006C468E" w14:paraId="09893675" w14:textId="77777777" w:rsidTr="006C468E">
        <w:tc>
          <w:tcPr>
            <w:tcW w:w="2179" w:type="dxa"/>
            <w:shd w:val="clear" w:color="auto" w:fill="auto"/>
          </w:tcPr>
          <w:p w14:paraId="212BDE97" w14:textId="77777777" w:rsidR="006C468E" w:rsidRPr="006C468E" w:rsidRDefault="006C468E" w:rsidP="006C468E">
            <w:pPr>
              <w:ind w:firstLine="0"/>
            </w:pPr>
            <w:r>
              <w:t>Nutt</w:t>
            </w:r>
          </w:p>
        </w:tc>
        <w:tc>
          <w:tcPr>
            <w:tcW w:w="2179" w:type="dxa"/>
            <w:shd w:val="clear" w:color="auto" w:fill="auto"/>
          </w:tcPr>
          <w:p w14:paraId="2B07147C" w14:textId="77777777" w:rsidR="006C468E" w:rsidRPr="006C468E" w:rsidRDefault="006C468E" w:rsidP="006C468E">
            <w:pPr>
              <w:ind w:firstLine="0"/>
            </w:pPr>
            <w:r>
              <w:t>Oremus</w:t>
            </w:r>
          </w:p>
        </w:tc>
        <w:tc>
          <w:tcPr>
            <w:tcW w:w="2180" w:type="dxa"/>
            <w:shd w:val="clear" w:color="auto" w:fill="auto"/>
          </w:tcPr>
          <w:p w14:paraId="49A9936A" w14:textId="77777777" w:rsidR="006C468E" w:rsidRPr="006C468E" w:rsidRDefault="006C468E" w:rsidP="006C468E">
            <w:pPr>
              <w:ind w:firstLine="0"/>
            </w:pPr>
            <w:r>
              <w:t>Pope</w:t>
            </w:r>
          </w:p>
        </w:tc>
      </w:tr>
      <w:tr w:rsidR="006C468E" w:rsidRPr="006C468E" w14:paraId="20598074" w14:textId="77777777" w:rsidTr="006C468E">
        <w:tc>
          <w:tcPr>
            <w:tcW w:w="2179" w:type="dxa"/>
            <w:shd w:val="clear" w:color="auto" w:fill="auto"/>
          </w:tcPr>
          <w:p w14:paraId="6FFADE06" w14:textId="77777777" w:rsidR="006C468E" w:rsidRPr="006C468E" w:rsidRDefault="006C468E" w:rsidP="006C468E">
            <w:pPr>
              <w:ind w:firstLine="0"/>
            </w:pPr>
            <w:r>
              <w:t>Sandifer</w:t>
            </w:r>
          </w:p>
        </w:tc>
        <w:tc>
          <w:tcPr>
            <w:tcW w:w="2179" w:type="dxa"/>
            <w:shd w:val="clear" w:color="auto" w:fill="auto"/>
          </w:tcPr>
          <w:p w14:paraId="06247CE0" w14:textId="77777777" w:rsidR="006C468E" w:rsidRPr="006C468E" w:rsidRDefault="006C468E" w:rsidP="006C468E">
            <w:pPr>
              <w:ind w:firstLine="0"/>
            </w:pPr>
            <w:r>
              <w:t>G. M. Smith</w:t>
            </w:r>
          </w:p>
        </w:tc>
        <w:tc>
          <w:tcPr>
            <w:tcW w:w="2180" w:type="dxa"/>
            <w:shd w:val="clear" w:color="auto" w:fill="auto"/>
          </w:tcPr>
          <w:p w14:paraId="40D7580B" w14:textId="77777777" w:rsidR="006C468E" w:rsidRPr="006C468E" w:rsidRDefault="006C468E" w:rsidP="006C468E">
            <w:pPr>
              <w:ind w:firstLine="0"/>
            </w:pPr>
            <w:r>
              <w:t>G. R. Smith</w:t>
            </w:r>
          </w:p>
        </w:tc>
      </w:tr>
      <w:tr w:rsidR="006C468E" w:rsidRPr="006C468E" w14:paraId="7896FDD7" w14:textId="77777777" w:rsidTr="006C468E">
        <w:tc>
          <w:tcPr>
            <w:tcW w:w="2179" w:type="dxa"/>
            <w:shd w:val="clear" w:color="auto" w:fill="auto"/>
          </w:tcPr>
          <w:p w14:paraId="24A1AF8B" w14:textId="77777777" w:rsidR="006C468E" w:rsidRPr="006C468E" w:rsidRDefault="006C468E" w:rsidP="006C468E">
            <w:pPr>
              <w:ind w:firstLine="0"/>
            </w:pPr>
            <w:r>
              <w:t>M. M. Smith</w:t>
            </w:r>
          </w:p>
        </w:tc>
        <w:tc>
          <w:tcPr>
            <w:tcW w:w="2179" w:type="dxa"/>
            <w:shd w:val="clear" w:color="auto" w:fill="auto"/>
          </w:tcPr>
          <w:p w14:paraId="69D83352" w14:textId="77777777" w:rsidR="006C468E" w:rsidRPr="006C468E" w:rsidRDefault="006C468E" w:rsidP="006C468E">
            <w:pPr>
              <w:ind w:firstLine="0"/>
            </w:pPr>
            <w:r>
              <w:t>Taylor</w:t>
            </w:r>
          </w:p>
        </w:tc>
        <w:tc>
          <w:tcPr>
            <w:tcW w:w="2180" w:type="dxa"/>
            <w:shd w:val="clear" w:color="auto" w:fill="auto"/>
          </w:tcPr>
          <w:p w14:paraId="2635CA1A" w14:textId="77777777" w:rsidR="006C468E" w:rsidRPr="006C468E" w:rsidRDefault="006C468E" w:rsidP="006C468E">
            <w:pPr>
              <w:ind w:firstLine="0"/>
            </w:pPr>
            <w:r>
              <w:t>Thayer</w:t>
            </w:r>
          </w:p>
        </w:tc>
      </w:tr>
      <w:tr w:rsidR="006C468E" w:rsidRPr="006C468E" w14:paraId="36D356A7" w14:textId="77777777" w:rsidTr="006C468E">
        <w:tc>
          <w:tcPr>
            <w:tcW w:w="2179" w:type="dxa"/>
            <w:shd w:val="clear" w:color="auto" w:fill="auto"/>
          </w:tcPr>
          <w:p w14:paraId="53951C5D" w14:textId="77777777" w:rsidR="006C468E" w:rsidRPr="006C468E" w:rsidRDefault="006C468E" w:rsidP="006C468E">
            <w:pPr>
              <w:keepNext/>
              <w:ind w:firstLine="0"/>
            </w:pPr>
            <w:r>
              <w:t>Trantham</w:t>
            </w:r>
          </w:p>
        </w:tc>
        <w:tc>
          <w:tcPr>
            <w:tcW w:w="2179" w:type="dxa"/>
            <w:shd w:val="clear" w:color="auto" w:fill="auto"/>
          </w:tcPr>
          <w:p w14:paraId="1A6DEDFC" w14:textId="77777777" w:rsidR="006C468E" w:rsidRPr="006C468E" w:rsidRDefault="006C468E" w:rsidP="006C468E">
            <w:pPr>
              <w:keepNext/>
              <w:ind w:firstLine="0"/>
            </w:pPr>
            <w:r>
              <w:t>West</w:t>
            </w:r>
          </w:p>
        </w:tc>
        <w:tc>
          <w:tcPr>
            <w:tcW w:w="2180" w:type="dxa"/>
            <w:shd w:val="clear" w:color="auto" w:fill="auto"/>
          </w:tcPr>
          <w:p w14:paraId="064F99FE" w14:textId="77777777" w:rsidR="006C468E" w:rsidRPr="006C468E" w:rsidRDefault="006C468E" w:rsidP="006C468E">
            <w:pPr>
              <w:keepNext/>
              <w:ind w:firstLine="0"/>
            </w:pPr>
            <w:r>
              <w:t>White</w:t>
            </w:r>
          </w:p>
        </w:tc>
      </w:tr>
      <w:tr w:rsidR="006C468E" w:rsidRPr="006C468E" w14:paraId="29FD751E" w14:textId="77777777" w:rsidTr="006C468E">
        <w:tc>
          <w:tcPr>
            <w:tcW w:w="2179" w:type="dxa"/>
            <w:shd w:val="clear" w:color="auto" w:fill="auto"/>
          </w:tcPr>
          <w:p w14:paraId="64B0130B" w14:textId="77777777" w:rsidR="006C468E" w:rsidRPr="006C468E" w:rsidRDefault="006C468E" w:rsidP="006C468E">
            <w:pPr>
              <w:keepNext/>
              <w:ind w:firstLine="0"/>
            </w:pPr>
            <w:r>
              <w:t>Whitmire</w:t>
            </w:r>
          </w:p>
        </w:tc>
        <w:tc>
          <w:tcPr>
            <w:tcW w:w="2179" w:type="dxa"/>
            <w:shd w:val="clear" w:color="auto" w:fill="auto"/>
          </w:tcPr>
          <w:p w14:paraId="51D766AF" w14:textId="77777777" w:rsidR="006C468E" w:rsidRPr="006C468E" w:rsidRDefault="006C468E" w:rsidP="006C468E">
            <w:pPr>
              <w:keepNext/>
              <w:ind w:firstLine="0"/>
            </w:pPr>
            <w:r>
              <w:t>Willis</w:t>
            </w:r>
          </w:p>
        </w:tc>
        <w:tc>
          <w:tcPr>
            <w:tcW w:w="2180" w:type="dxa"/>
            <w:shd w:val="clear" w:color="auto" w:fill="auto"/>
          </w:tcPr>
          <w:p w14:paraId="4F8B31AC" w14:textId="77777777" w:rsidR="006C468E" w:rsidRPr="006C468E" w:rsidRDefault="006C468E" w:rsidP="006C468E">
            <w:pPr>
              <w:keepNext/>
              <w:ind w:firstLine="0"/>
            </w:pPr>
            <w:r>
              <w:t>Yow</w:t>
            </w:r>
          </w:p>
        </w:tc>
      </w:tr>
    </w:tbl>
    <w:p w14:paraId="7B82CD5F" w14:textId="77777777" w:rsidR="006C468E" w:rsidRDefault="006C468E" w:rsidP="006C468E"/>
    <w:p w14:paraId="640DAEAB" w14:textId="77777777" w:rsidR="006C468E" w:rsidRDefault="006C468E" w:rsidP="006C468E">
      <w:pPr>
        <w:jc w:val="center"/>
        <w:rPr>
          <w:b/>
        </w:rPr>
      </w:pPr>
      <w:r w:rsidRPr="006C468E">
        <w:rPr>
          <w:b/>
        </w:rPr>
        <w:t>Total--66</w:t>
      </w:r>
    </w:p>
    <w:p w14:paraId="7BF2CB61" w14:textId="77777777" w:rsidR="006C468E" w:rsidRDefault="006C468E" w:rsidP="006C468E">
      <w:pPr>
        <w:jc w:val="center"/>
        <w:rPr>
          <w:b/>
        </w:rPr>
      </w:pPr>
    </w:p>
    <w:p w14:paraId="2C7152B5"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67A92B81" w14:textId="77777777" w:rsidTr="006C468E">
        <w:tc>
          <w:tcPr>
            <w:tcW w:w="2179" w:type="dxa"/>
            <w:shd w:val="clear" w:color="auto" w:fill="auto"/>
          </w:tcPr>
          <w:p w14:paraId="127EB702" w14:textId="77777777" w:rsidR="006C468E" w:rsidRPr="006C468E" w:rsidRDefault="006C468E" w:rsidP="006C468E">
            <w:pPr>
              <w:keepNext/>
              <w:ind w:firstLine="0"/>
            </w:pPr>
            <w:r>
              <w:t>Anderson</w:t>
            </w:r>
          </w:p>
        </w:tc>
        <w:tc>
          <w:tcPr>
            <w:tcW w:w="2179" w:type="dxa"/>
            <w:shd w:val="clear" w:color="auto" w:fill="auto"/>
          </w:tcPr>
          <w:p w14:paraId="223F859F" w14:textId="77777777" w:rsidR="006C468E" w:rsidRPr="006C468E" w:rsidRDefault="006C468E" w:rsidP="006C468E">
            <w:pPr>
              <w:keepNext/>
              <w:ind w:firstLine="0"/>
            </w:pPr>
            <w:r>
              <w:t>Atkinson</w:t>
            </w:r>
          </w:p>
        </w:tc>
        <w:tc>
          <w:tcPr>
            <w:tcW w:w="2180" w:type="dxa"/>
            <w:shd w:val="clear" w:color="auto" w:fill="auto"/>
          </w:tcPr>
          <w:p w14:paraId="79F5D995" w14:textId="77777777" w:rsidR="006C468E" w:rsidRPr="006C468E" w:rsidRDefault="006C468E" w:rsidP="006C468E">
            <w:pPr>
              <w:keepNext/>
              <w:ind w:firstLine="0"/>
            </w:pPr>
            <w:r>
              <w:t>Bernstein</w:t>
            </w:r>
          </w:p>
        </w:tc>
      </w:tr>
      <w:tr w:rsidR="006C468E" w:rsidRPr="006C468E" w14:paraId="5E68A5CB" w14:textId="77777777" w:rsidTr="006C468E">
        <w:tc>
          <w:tcPr>
            <w:tcW w:w="2179" w:type="dxa"/>
            <w:shd w:val="clear" w:color="auto" w:fill="auto"/>
          </w:tcPr>
          <w:p w14:paraId="5FF6CFCC" w14:textId="77777777" w:rsidR="006C468E" w:rsidRPr="006C468E" w:rsidRDefault="006C468E" w:rsidP="006C468E">
            <w:pPr>
              <w:ind w:firstLine="0"/>
            </w:pPr>
            <w:r>
              <w:t>Brawley</w:t>
            </w:r>
          </w:p>
        </w:tc>
        <w:tc>
          <w:tcPr>
            <w:tcW w:w="2179" w:type="dxa"/>
            <w:shd w:val="clear" w:color="auto" w:fill="auto"/>
          </w:tcPr>
          <w:p w14:paraId="1A8EC072" w14:textId="77777777" w:rsidR="006C468E" w:rsidRPr="006C468E" w:rsidRDefault="006C468E" w:rsidP="006C468E">
            <w:pPr>
              <w:ind w:firstLine="0"/>
            </w:pPr>
            <w:r>
              <w:t>Clyburn</w:t>
            </w:r>
          </w:p>
        </w:tc>
        <w:tc>
          <w:tcPr>
            <w:tcW w:w="2180" w:type="dxa"/>
            <w:shd w:val="clear" w:color="auto" w:fill="auto"/>
          </w:tcPr>
          <w:p w14:paraId="71798823" w14:textId="77777777" w:rsidR="006C468E" w:rsidRPr="006C468E" w:rsidRDefault="006C468E" w:rsidP="006C468E">
            <w:pPr>
              <w:ind w:firstLine="0"/>
            </w:pPr>
            <w:r>
              <w:t>Cobb-Hunter</w:t>
            </w:r>
          </w:p>
        </w:tc>
      </w:tr>
      <w:tr w:rsidR="006C468E" w:rsidRPr="006C468E" w14:paraId="466642C2" w14:textId="77777777" w:rsidTr="006C468E">
        <w:tc>
          <w:tcPr>
            <w:tcW w:w="2179" w:type="dxa"/>
            <w:shd w:val="clear" w:color="auto" w:fill="auto"/>
          </w:tcPr>
          <w:p w14:paraId="6FAD38FB" w14:textId="77777777" w:rsidR="006C468E" w:rsidRPr="006C468E" w:rsidRDefault="006C468E" w:rsidP="006C468E">
            <w:pPr>
              <w:ind w:firstLine="0"/>
            </w:pPr>
            <w:r>
              <w:t>Dillard</w:t>
            </w:r>
          </w:p>
        </w:tc>
        <w:tc>
          <w:tcPr>
            <w:tcW w:w="2179" w:type="dxa"/>
            <w:shd w:val="clear" w:color="auto" w:fill="auto"/>
          </w:tcPr>
          <w:p w14:paraId="636FE606" w14:textId="77777777" w:rsidR="006C468E" w:rsidRPr="006C468E" w:rsidRDefault="006C468E" w:rsidP="006C468E">
            <w:pPr>
              <w:ind w:firstLine="0"/>
            </w:pPr>
            <w:r>
              <w:t>Garvin</w:t>
            </w:r>
          </w:p>
        </w:tc>
        <w:tc>
          <w:tcPr>
            <w:tcW w:w="2180" w:type="dxa"/>
            <w:shd w:val="clear" w:color="auto" w:fill="auto"/>
          </w:tcPr>
          <w:p w14:paraId="56D8634C" w14:textId="77777777" w:rsidR="006C468E" w:rsidRPr="006C468E" w:rsidRDefault="006C468E" w:rsidP="006C468E">
            <w:pPr>
              <w:ind w:firstLine="0"/>
            </w:pPr>
            <w:r>
              <w:t>Gilliard</w:t>
            </w:r>
          </w:p>
        </w:tc>
      </w:tr>
      <w:tr w:rsidR="006C468E" w:rsidRPr="006C468E" w14:paraId="3AC01510" w14:textId="77777777" w:rsidTr="006C468E">
        <w:tc>
          <w:tcPr>
            <w:tcW w:w="2179" w:type="dxa"/>
            <w:shd w:val="clear" w:color="auto" w:fill="auto"/>
          </w:tcPr>
          <w:p w14:paraId="5C1BF8BF" w14:textId="77777777" w:rsidR="006C468E" w:rsidRPr="006C468E" w:rsidRDefault="006C468E" w:rsidP="006C468E">
            <w:pPr>
              <w:ind w:firstLine="0"/>
            </w:pPr>
            <w:r>
              <w:t>Govan</w:t>
            </w:r>
          </w:p>
        </w:tc>
        <w:tc>
          <w:tcPr>
            <w:tcW w:w="2179" w:type="dxa"/>
            <w:shd w:val="clear" w:color="auto" w:fill="auto"/>
          </w:tcPr>
          <w:p w14:paraId="3822A349" w14:textId="77777777" w:rsidR="006C468E" w:rsidRPr="006C468E" w:rsidRDefault="006C468E" w:rsidP="006C468E">
            <w:pPr>
              <w:ind w:firstLine="0"/>
            </w:pPr>
            <w:r>
              <w:t>Hayes</w:t>
            </w:r>
          </w:p>
        </w:tc>
        <w:tc>
          <w:tcPr>
            <w:tcW w:w="2180" w:type="dxa"/>
            <w:shd w:val="clear" w:color="auto" w:fill="auto"/>
          </w:tcPr>
          <w:p w14:paraId="23DEF094" w14:textId="77777777" w:rsidR="006C468E" w:rsidRPr="006C468E" w:rsidRDefault="006C468E" w:rsidP="006C468E">
            <w:pPr>
              <w:ind w:firstLine="0"/>
            </w:pPr>
            <w:r>
              <w:t>Henegan</w:t>
            </w:r>
          </w:p>
        </w:tc>
      </w:tr>
      <w:tr w:rsidR="006C468E" w:rsidRPr="006C468E" w14:paraId="46DD3C22" w14:textId="77777777" w:rsidTr="006C468E">
        <w:tc>
          <w:tcPr>
            <w:tcW w:w="2179" w:type="dxa"/>
            <w:shd w:val="clear" w:color="auto" w:fill="auto"/>
          </w:tcPr>
          <w:p w14:paraId="75F4E299" w14:textId="77777777" w:rsidR="006C468E" w:rsidRPr="006C468E" w:rsidRDefault="006C468E" w:rsidP="006C468E">
            <w:pPr>
              <w:ind w:firstLine="0"/>
            </w:pPr>
            <w:r>
              <w:t>Hosey</w:t>
            </w:r>
          </w:p>
        </w:tc>
        <w:tc>
          <w:tcPr>
            <w:tcW w:w="2179" w:type="dxa"/>
            <w:shd w:val="clear" w:color="auto" w:fill="auto"/>
          </w:tcPr>
          <w:p w14:paraId="4EA5F4FA" w14:textId="77777777" w:rsidR="006C468E" w:rsidRPr="006C468E" w:rsidRDefault="006C468E" w:rsidP="006C468E">
            <w:pPr>
              <w:ind w:firstLine="0"/>
            </w:pPr>
            <w:r>
              <w:t>Howard</w:t>
            </w:r>
          </w:p>
        </w:tc>
        <w:tc>
          <w:tcPr>
            <w:tcW w:w="2180" w:type="dxa"/>
            <w:shd w:val="clear" w:color="auto" w:fill="auto"/>
          </w:tcPr>
          <w:p w14:paraId="4FB3FC27" w14:textId="77777777" w:rsidR="006C468E" w:rsidRPr="006C468E" w:rsidRDefault="006C468E" w:rsidP="006C468E">
            <w:pPr>
              <w:ind w:firstLine="0"/>
            </w:pPr>
            <w:r>
              <w:t>Jefferson</w:t>
            </w:r>
          </w:p>
        </w:tc>
      </w:tr>
      <w:tr w:rsidR="006C468E" w:rsidRPr="006C468E" w14:paraId="4A71B41B" w14:textId="77777777" w:rsidTr="006C468E">
        <w:tc>
          <w:tcPr>
            <w:tcW w:w="2179" w:type="dxa"/>
            <w:shd w:val="clear" w:color="auto" w:fill="auto"/>
          </w:tcPr>
          <w:p w14:paraId="3058C7A2" w14:textId="77777777" w:rsidR="006C468E" w:rsidRPr="006C468E" w:rsidRDefault="006C468E" w:rsidP="006C468E">
            <w:pPr>
              <w:ind w:firstLine="0"/>
            </w:pPr>
            <w:r>
              <w:t>J. L. Johnson</w:t>
            </w:r>
          </w:p>
        </w:tc>
        <w:tc>
          <w:tcPr>
            <w:tcW w:w="2179" w:type="dxa"/>
            <w:shd w:val="clear" w:color="auto" w:fill="auto"/>
          </w:tcPr>
          <w:p w14:paraId="58EF5F2D" w14:textId="77777777" w:rsidR="006C468E" w:rsidRPr="006C468E" w:rsidRDefault="006C468E" w:rsidP="006C468E">
            <w:pPr>
              <w:ind w:firstLine="0"/>
            </w:pPr>
            <w:r>
              <w:t>K. O. Johnson</w:t>
            </w:r>
          </w:p>
        </w:tc>
        <w:tc>
          <w:tcPr>
            <w:tcW w:w="2180" w:type="dxa"/>
            <w:shd w:val="clear" w:color="auto" w:fill="auto"/>
          </w:tcPr>
          <w:p w14:paraId="72232C91" w14:textId="77777777" w:rsidR="006C468E" w:rsidRPr="006C468E" w:rsidRDefault="006C468E" w:rsidP="006C468E">
            <w:pPr>
              <w:ind w:firstLine="0"/>
            </w:pPr>
            <w:r>
              <w:t>King</w:t>
            </w:r>
          </w:p>
        </w:tc>
      </w:tr>
      <w:tr w:rsidR="006C468E" w:rsidRPr="006C468E" w14:paraId="1DB8A325" w14:textId="77777777" w:rsidTr="006C468E">
        <w:tc>
          <w:tcPr>
            <w:tcW w:w="2179" w:type="dxa"/>
            <w:shd w:val="clear" w:color="auto" w:fill="auto"/>
          </w:tcPr>
          <w:p w14:paraId="07174C59" w14:textId="77777777" w:rsidR="006C468E" w:rsidRPr="006C468E" w:rsidRDefault="006C468E" w:rsidP="006C468E">
            <w:pPr>
              <w:ind w:firstLine="0"/>
            </w:pPr>
            <w:r>
              <w:t>Kirby</w:t>
            </w:r>
          </w:p>
        </w:tc>
        <w:tc>
          <w:tcPr>
            <w:tcW w:w="2179" w:type="dxa"/>
            <w:shd w:val="clear" w:color="auto" w:fill="auto"/>
          </w:tcPr>
          <w:p w14:paraId="23D8B253" w14:textId="77777777" w:rsidR="006C468E" w:rsidRPr="006C468E" w:rsidRDefault="006C468E" w:rsidP="006C468E">
            <w:pPr>
              <w:ind w:firstLine="0"/>
            </w:pPr>
            <w:r>
              <w:t>Matthews</w:t>
            </w:r>
          </w:p>
        </w:tc>
        <w:tc>
          <w:tcPr>
            <w:tcW w:w="2180" w:type="dxa"/>
            <w:shd w:val="clear" w:color="auto" w:fill="auto"/>
          </w:tcPr>
          <w:p w14:paraId="4B3DD246" w14:textId="77777777" w:rsidR="006C468E" w:rsidRPr="006C468E" w:rsidRDefault="006C468E" w:rsidP="006C468E">
            <w:pPr>
              <w:ind w:firstLine="0"/>
            </w:pPr>
            <w:r>
              <w:t>McDaniel</w:t>
            </w:r>
          </w:p>
        </w:tc>
      </w:tr>
      <w:tr w:rsidR="006C468E" w:rsidRPr="006C468E" w14:paraId="15C7C355" w14:textId="77777777" w:rsidTr="006C468E">
        <w:tc>
          <w:tcPr>
            <w:tcW w:w="2179" w:type="dxa"/>
            <w:shd w:val="clear" w:color="auto" w:fill="auto"/>
          </w:tcPr>
          <w:p w14:paraId="4F578281" w14:textId="77777777" w:rsidR="006C468E" w:rsidRPr="006C468E" w:rsidRDefault="006C468E" w:rsidP="006C468E">
            <w:pPr>
              <w:ind w:firstLine="0"/>
            </w:pPr>
            <w:r>
              <w:t>McKnight</w:t>
            </w:r>
          </w:p>
        </w:tc>
        <w:tc>
          <w:tcPr>
            <w:tcW w:w="2179" w:type="dxa"/>
            <w:shd w:val="clear" w:color="auto" w:fill="auto"/>
          </w:tcPr>
          <w:p w14:paraId="6B367450" w14:textId="77777777" w:rsidR="006C468E" w:rsidRPr="006C468E" w:rsidRDefault="006C468E" w:rsidP="006C468E">
            <w:pPr>
              <w:ind w:firstLine="0"/>
            </w:pPr>
            <w:r>
              <w:t>J. Moore</w:t>
            </w:r>
          </w:p>
        </w:tc>
        <w:tc>
          <w:tcPr>
            <w:tcW w:w="2180" w:type="dxa"/>
            <w:shd w:val="clear" w:color="auto" w:fill="auto"/>
          </w:tcPr>
          <w:p w14:paraId="23191F05" w14:textId="77777777" w:rsidR="006C468E" w:rsidRPr="006C468E" w:rsidRDefault="006C468E" w:rsidP="006C468E">
            <w:pPr>
              <w:ind w:firstLine="0"/>
            </w:pPr>
            <w:r>
              <w:t>Murray</w:t>
            </w:r>
          </w:p>
        </w:tc>
      </w:tr>
      <w:tr w:rsidR="006C468E" w:rsidRPr="006C468E" w14:paraId="3AEAB122" w14:textId="77777777" w:rsidTr="006C468E">
        <w:tc>
          <w:tcPr>
            <w:tcW w:w="2179" w:type="dxa"/>
            <w:shd w:val="clear" w:color="auto" w:fill="auto"/>
          </w:tcPr>
          <w:p w14:paraId="2B9D566B" w14:textId="77777777" w:rsidR="006C468E" w:rsidRPr="006C468E" w:rsidRDefault="006C468E" w:rsidP="006C468E">
            <w:pPr>
              <w:ind w:firstLine="0"/>
            </w:pPr>
            <w:r>
              <w:t>Ott</w:t>
            </w:r>
          </w:p>
        </w:tc>
        <w:tc>
          <w:tcPr>
            <w:tcW w:w="2179" w:type="dxa"/>
            <w:shd w:val="clear" w:color="auto" w:fill="auto"/>
          </w:tcPr>
          <w:p w14:paraId="4E0905BC" w14:textId="77777777" w:rsidR="006C468E" w:rsidRPr="006C468E" w:rsidRDefault="006C468E" w:rsidP="006C468E">
            <w:pPr>
              <w:ind w:firstLine="0"/>
            </w:pPr>
            <w:r>
              <w:t>Parks</w:t>
            </w:r>
          </w:p>
        </w:tc>
        <w:tc>
          <w:tcPr>
            <w:tcW w:w="2180" w:type="dxa"/>
            <w:shd w:val="clear" w:color="auto" w:fill="auto"/>
          </w:tcPr>
          <w:p w14:paraId="4B2DE659" w14:textId="77777777" w:rsidR="006C468E" w:rsidRPr="006C468E" w:rsidRDefault="006C468E" w:rsidP="006C468E">
            <w:pPr>
              <w:ind w:firstLine="0"/>
            </w:pPr>
            <w:r>
              <w:t>Pendarvis</w:t>
            </w:r>
          </w:p>
        </w:tc>
      </w:tr>
      <w:tr w:rsidR="006C468E" w:rsidRPr="006C468E" w14:paraId="26AAE26B" w14:textId="77777777" w:rsidTr="006C468E">
        <w:tc>
          <w:tcPr>
            <w:tcW w:w="2179" w:type="dxa"/>
            <w:shd w:val="clear" w:color="auto" w:fill="auto"/>
          </w:tcPr>
          <w:p w14:paraId="589A4628" w14:textId="77777777" w:rsidR="006C468E" w:rsidRPr="006C468E" w:rsidRDefault="006C468E" w:rsidP="006C468E">
            <w:pPr>
              <w:ind w:firstLine="0"/>
            </w:pPr>
            <w:r>
              <w:t>Rivers</w:t>
            </w:r>
          </w:p>
        </w:tc>
        <w:tc>
          <w:tcPr>
            <w:tcW w:w="2179" w:type="dxa"/>
            <w:shd w:val="clear" w:color="auto" w:fill="auto"/>
          </w:tcPr>
          <w:p w14:paraId="31826072" w14:textId="77777777" w:rsidR="006C468E" w:rsidRPr="006C468E" w:rsidRDefault="006C468E" w:rsidP="006C468E">
            <w:pPr>
              <w:ind w:firstLine="0"/>
            </w:pPr>
            <w:r>
              <w:t>Rose</w:t>
            </w:r>
          </w:p>
        </w:tc>
        <w:tc>
          <w:tcPr>
            <w:tcW w:w="2180" w:type="dxa"/>
            <w:shd w:val="clear" w:color="auto" w:fill="auto"/>
          </w:tcPr>
          <w:p w14:paraId="71BACF2D" w14:textId="77777777" w:rsidR="006C468E" w:rsidRPr="006C468E" w:rsidRDefault="006C468E" w:rsidP="006C468E">
            <w:pPr>
              <w:ind w:firstLine="0"/>
            </w:pPr>
            <w:r>
              <w:t>Rutherford</w:t>
            </w:r>
          </w:p>
        </w:tc>
      </w:tr>
      <w:tr w:rsidR="006C468E" w:rsidRPr="006C468E" w14:paraId="71959D79" w14:textId="77777777" w:rsidTr="006C468E">
        <w:tc>
          <w:tcPr>
            <w:tcW w:w="2179" w:type="dxa"/>
            <w:shd w:val="clear" w:color="auto" w:fill="auto"/>
          </w:tcPr>
          <w:p w14:paraId="04BCDA19" w14:textId="77777777" w:rsidR="006C468E" w:rsidRPr="006C468E" w:rsidRDefault="006C468E" w:rsidP="006C468E">
            <w:pPr>
              <w:keepNext/>
              <w:ind w:firstLine="0"/>
            </w:pPr>
            <w:r>
              <w:t>Stavrinakis</w:t>
            </w:r>
          </w:p>
        </w:tc>
        <w:tc>
          <w:tcPr>
            <w:tcW w:w="2179" w:type="dxa"/>
            <w:shd w:val="clear" w:color="auto" w:fill="auto"/>
          </w:tcPr>
          <w:p w14:paraId="5C079F89" w14:textId="77777777" w:rsidR="006C468E" w:rsidRPr="006C468E" w:rsidRDefault="006C468E" w:rsidP="006C468E">
            <w:pPr>
              <w:keepNext/>
              <w:ind w:firstLine="0"/>
            </w:pPr>
            <w:r>
              <w:t>Tedder</w:t>
            </w:r>
          </w:p>
        </w:tc>
        <w:tc>
          <w:tcPr>
            <w:tcW w:w="2180" w:type="dxa"/>
            <w:shd w:val="clear" w:color="auto" w:fill="auto"/>
          </w:tcPr>
          <w:p w14:paraId="2B803C4A" w14:textId="77777777" w:rsidR="006C468E" w:rsidRPr="006C468E" w:rsidRDefault="006C468E" w:rsidP="006C468E">
            <w:pPr>
              <w:keepNext/>
              <w:ind w:firstLine="0"/>
            </w:pPr>
            <w:r>
              <w:t>Wetmore</w:t>
            </w:r>
          </w:p>
        </w:tc>
      </w:tr>
      <w:tr w:rsidR="006C468E" w:rsidRPr="006C468E" w14:paraId="086969C2" w14:textId="77777777" w:rsidTr="006C468E">
        <w:tc>
          <w:tcPr>
            <w:tcW w:w="2179" w:type="dxa"/>
            <w:shd w:val="clear" w:color="auto" w:fill="auto"/>
          </w:tcPr>
          <w:p w14:paraId="13C72CD0" w14:textId="77777777" w:rsidR="006C468E" w:rsidRPr="006C468E" w:rsidRDefault="006C468E" w:rsidP="006C468E">
            <w:pPr>
              <w:keepNext/>
              <w:ind w:firstLine="0"/>
            </w:pPr>
            <w:r>
              <w:t>R. Williams</w:t>
            </w:r>
          </w:p>
        </w:tc>
        <w:tc>
          <w:tcPr>
            <w:tcW w:w="2179" w:type="dxa"/>
            <w:shd w:val="clear" w:color="auto" w:fill="auto"/>
          </w:tcPr>
          <w:p w14:paraId="5B0ED2CB" w14:textId="77777777" w:rsidR="006C468E" w:rsidRPr="006C468E" w:rsidRDefault="006C468E" w:rsidP="006C468E">
            <w:pPr>
              <w:keepNext/>
              <w:ind w:firstLine="0"/>
            </w:pPr>
            <w:r>
              <w:t>S. Williams</w:t>
            </w:r>
          </w:p>
        </w:tc>
        <w:tc>
          <w:tcPr>
            <w:tcW w:w="2180" w:type="dxa"/>
            <w:shd w:val="clear" w:color="auto" w:fill="auto"/>
          </w:tcPr>
          <w:p w14:paraId="62B9AE87" w14:textId="77777777" w:rsidR="006C468E" w:rsidRPr="006C468E" w:rsidRDefault="006C468E" w:rsidP="006C468E">
            <w:pPr>
              <w:keepNext/>
              <w:ind w:firstLine="0"/>
            </w:pPr>
          </w:p>
        </w:tc>
      </w:tr>
    </w:tbl>
    <w:p w14:paraId="4F0ADC7E" w14:textId="77777777" w:rsidR="006C468E" w:rsidRDefault="006C468E" w:rsidP="006C468E"/>
    <w:p w14:paraId="6EB99D45" w14:textId="77777777" w:rsidR="006C468E" w:rsidRDefault="006C468E" w:rsidP="006C468E">
      <w:pPr>
        <w:jc w:val="center"/>
        <w:rPr>
          <w:b/>
        </w:rPr>
      </w:pPr>
      <w:r w:rsidRPr="006C468E">
        <w:rPr>
          <w:b/>
        </w:rPr>
        <w:t>Total--35</w:t>
      </w:r>
    </w:p>
    <w:p w14:paraId="61D3558D" w14:textId="77777777" w:rsidR="006C468E" w:rsidRDefault="006C468E" w:rsidP="006C468E">
      <w:pPr>
        <w:jc w:val="center"/>
        <w:rPr>
          <w:b/>
        </w:rPr>
      </w:pPr>
    </w:p>
    <w:p w14:paraId="0385FB3C" w14:textId="77777777" w:rsidR="006C468E" w:rsidRDefault="006C468E" w:rsidP="006C468E">
      <w:r>
        <w:t>So, the amendment was tabled.</w:t>
      </w:r>
    </w:p>
    <w:p w14:paraId="4603EDAF" w14:textId="77777777" w:rsidR="006C468E" w:rsidRDefault="006C468E" w:rsidP="006C468E"/>
    <w:p w14:paraId="1FC237F4" w14:textId="77777777" w:rsidR="006C468E" w:rsidRPr="0089120E" w:rsidRDefault="006C468E" w:rsidP="006C468E">
      <w:r w:rsidRPr="0089120E">
        <w:t>Reps. MCDANIEL and KING proposed the following Amendment No. 267</w:t>
      </w:r>
      <w:r w:rsidR="004619D6">
        <w:t xml:space="preserve"> to </w:t>
      </w:r>
      <w:r w:rsidRPr="0089120E">
        <w:t>H. 5183 (COUNCIL\SA\5183C214.JN.SA22), which was tabled:</w:t>
      </w:r>
    </w:p>
    <w:p w14:paraId="78E95C43" w14:textId="77777777" w:rsidR="006C468E" w:rsidRPr="006C468E" w:rsidRDefault="006C468E" w:rsidP="006C468E">
      <w:pPr>
        <w:rPr>
          <w:color w:val="000000"/>
          <w:u w:color="000000"/>
        </w:rPr>
      </w:pPr>
      <w:r w:rsidRPr="0089120E">
        <w:t>Amend the bill, as and if amended, SECTION 2, by deleting Section 59-29-600(A)(10).</w:t>
      </w:r>
    </w:p>
    <w:p w14:paraId="2B856144" w14:textId="77777777" w:rsidR="006C468E" w:rsidRPr="0089120E" w:rsidRDefault="006C468E" w:rsidP="006C468E">
      <w:pPr>
        <w:rPr>
          <w:szCs w:val="32"/>
        </w:rPr>
      </w:pPr>
      <w:r w:rsidRPr="0089120E">
        <w:rPr>
          <w:szCs w:val="32"/>
        </w:rPr>
        <w:t>Renumber sections to conform.</w:t>
      </w:r>
    </w:p>
    <w:p w14:paraId="36F128F9" w14:textId="77777777" w:rsidR="006C468E" w:rsidRPr="0089120E" w:rsidRDefault="006C468E" w:rsidP="006C468E">
      <w:r w:rsidRPr="0089120E">
        <w:rPr>
          <w:szCs w:val="32"/>
        </w:rPr>
        <w:t>Amend title to conform.</w:t>
      </w:r>
    </w:p>
    <w:p w14:paraId="5CBDA5EE" w14:textId="77777777" w:rsidR="006C468E" w:rsidRDefault="006C468E" w:rsidP="006C468E">
      <w:bookmarkStart w:id="131" w:name="file_end310"/>
      <w:bookmarkEnd w:id="131"/>
    </w:p>
    <w:p w14:paraId="7293949E" w14:textId="77777777" w:rsidR="006C468E" w:rsidRDefault="006C468E" w:rsidP="006C468E">
      <w:r>
        <w:t>Rep. MCDANIEL spoke in favor of the amendment.</w:t>
      </w:r>
    </w:p>
    <w:p w14:paraId="22B96697" w14:textId="77777777" w:rsidR="006C468E" w:rsidRDefault="006C468E" w:rsidP="006C468E"/>
    <w:p w14:paraId="3DA165A1" w14:textId="77777777" w:rsidR="006C468E" w:rsidRDefault="006C468E" w:rsidP="006C468E">
      <w:r>
        <w:t>Rep. ALLISON moved to table the amendment.</w:t>
      </w:r>
    </w:p>
    <w:p w14:paraId="73C4A2DC" w14:textId="77777777" w:rsidR="006C468E" w:rsidRDefault="006C468E" w:rsidP="006C468E">
      <w:r>
        <w:t>Rep. MCDANIEL demanded the yeas and nays which were taken, resulting as follows:</w:t>
      </w:r>
    </w:p>
    <w:p w14:paraId="59A8B5CD" w14:textId="77777777" w:rsidR="006C468E" w:rsidRDefault="006C468E" w:rsidP="006C468E">
      <w:pPr>
        <w:jc w:val="center"/>
      </w:pPr>
      <w:bookmarkStart w:id="132" w:name="vote_start313"/>
      <w:bookmarkEnd w:id="132"/>
      <w:r>
        <w:t>Yeas 65; Nays 31</w:t>
      </w:r>
    </w:p>
    <w:p w14:paraId="38535842" w14:textId="77777777" w:rsidR="006C468E" w:rsidRDefault="006C468E" w:rsidP="006C468E">
      <w:pPr>
        <w:jc w:val="center"/>
      </w:pPr>
    </w:p>
    <w:p w14:paraId="706DAD32"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3CB27FC9" w14:textId="77777777" w:rsidTr="006C468E">
        <w:tc>
          <w:tcPr>
            <w:tcW w:w="2179" w:type="dxa"/>
            <w:shd w:val="clear" w:color="auto" w:fill="auto"/>
          </w:tcPr>
          <w:p w14:paraId="3A9A5379" w14:textId="77777777" w:rsidR="006C468E" w:rsidRPr="006C468E" w:rsidRDefault="006C468E" w:rsidP="006C468E">
            <w:pPr>
              <w:keepNext/>
              <w:ind w:firstLine="0"/>
            </w:pPr>
            <w:r>
              <w:t>Allison</w:t>
            </w:r>
          </w:p>
        </w:tc>
        <w:tc>
          <w:tcPr>
            <w:tcW w:w="2179" w:type="dxa"/>
            <w:shd w:val="clear" w:color="auto" w:fill="auto"/>
          </w:tcPr>
          <w:p w14:paraId="4D81099F" w14:textId="77777777" w:rsidR="006C468E" w:rsidRPr="006C468E" w:rsidRDefault="006C468E" w:rsidP="006C468E">
            <w:pPr>
              <w:keepNext/>
              <w:ind w:firstLine="0"/>
            </w:pPr>
            <w:r>
              <w:t>Bailey</w:t>
            </w:r>
          </w:p>
        </w:tc>
        <w:tc>
          <w:tcPr>
            <w:tcW w:w="2180" w:type="dxa"/>
            <w:shd w:val="clear" w:color="auto" w:fill="auto"/>
          </w:tcPr>
          <w:p w14:paraId="6A5AE93C" w14:textId="77777777" w:rsidR="006C468E" w:rsidRPr="006C468E" w:rsidRDefault="006C468E" w:rsidP="006C468E">
            <w:pPr>
              <w:keepNext/>
              <w:ind w:firstLine="0"/>
            </w:pPr>
            <w:r>
              <w:t>Ballentine</w:t>
            </w:r>
          </w:p>
        </w:tc>
      </w:tr>
      <w:tr w:rsidR="006C468E" w:rsidRPr="006C468E" w14:paraId="4274FA45" w14:textId="77777777" w:rsidTr="006C468E">
        <w:tc>
          <w:tcPr>
            <w:tcW w:w="2179" w:type="dxa"/>
            <w:shd w:val="clear" w:color="auto" w:fill="auto"/>
          </w:tcPr>
          <w:p w14:paraId="26DD0575" w14:textId="77777777" w:rsidR="006C468E" w:rsidRPr="006C468E" w:rsidRDefault="006C468E" w:rsidP="006C468E">
            <w:pPr>
              <w:ind w:firstLine="0"/>
            </w:pPr>
            <w:r>
              <w:t>Bannister</w:t>
            </w:r>
          </w:p>
        </w:tc>
        <w:tc>
          <w:tcPr>
            <w:tcW w:w="2179" w:type="dxa"/>
            <w:shd w:val="clear" w:color="auto" w:fill="auto"/>
          </w:tcPr>
          <w:p w14:paraId="08271F44" w14:textId="77777777" w:rsidR="006C468E" w:rsidRPr="006C468E" w:rsidRDefault="006C468E" w:rsidP="006C468E">
            <w:pPr>
              <w:ind w:firstLine="0"/>
            </w:pPr>
            <w:r>
              <w:t>Bennett</w:t>
            </w:r>
          </w:p>
        </w:tc>
        <w:tc>
          <w:tcPr>
            <w:tcW w:w="2180" w:type="dxa"/>
            <w:shd w:val="clear" w:color="auto" w:fill="auto"/>
          </w:tcPr>
          <w:p w14:paraId="5FE72B4C" w14:textId="77777777" w:rsidR="006C468E" w:rsidRPr="006C468E" w:rsidRDefault="006C468E" w:rsidP="006C468E">
            <w:pPr>
              <w:ind w:firstLine="0"/>
            </w:pPr>
            <w:r>
              <w:t>Blackwell</w:t>
            </w:r>
          </w:p>
        </w:tc>
      </w:tr>
      <w:tr w:rsidR="006C468E" w:rsidRPr="006C468E" w14:paraId="445D6298" w14:textId="77777777" w:rsidTr="006C468E">
        <w:tc>
          <w:tcPr>
            <w:tcW w:w="2179" w:type="dxa"/>
            <w:shd w:val="clear" w:color="auto" w:fill="auto"/>
          </w:tcPr>
          <w:p w14:paraId="1CB205FB" w14:textId="77777777" w:rsidR="006C468E" w:rsidRPr="006C468E" w:rsidRDefault="006C468E" w:rsidP="006C468E">
            <w:pPr>
              <w:ind w:firstLine="0"/>
            </w:pPr>
            <w:r>
              <w:t>Brittain</w:t>
            </w:r>
          </w:p>
        </w:tc>
        <w:tc>
          <w:tcPr>
            <w:tcW w:w="2179" w:type="dxa"/>
            <w:shd w:val="clear" w:color="auto" w:fill="auto"/>
          </w:tcPr>
          <w:p w14:paraId="749C2AA6" w14:textId="77777777" w:rsidR="006C468E" w:rsidRPr="006C468E" w:rsidRDefault="006C468E" w:rsidP="006C468E">
            <w:pPr>
              <w:ind w:firstLine="0"/>
            </w:pPr>
            <w:r>
              <w:t>Bryant</w:t>
            </w:r>
          </w:p>
        </w:tc>
        <w:tc>
          <w:tcPr>
            <w:tcW w:w="2180" w:type="dxa"/>
            <w:shd w:val="clear" w:color="auto" w:fill="auto"/>
          </w:tcPr>
          <w:p w14:paraId="261D128D" w14:textId="77777777" w:rsidR="006C468E" w:rsidRPr="006C468E" w:rsidRDefault="006C468E" w:rsidP="006C468E">
            <w:pPr>
              <w:ind w:firstLine="0"/>
            </w:pPr>
            <w:r>
              <w:t>Burns</w:t>
            </w:r>
          </w:p>
        </w:tc>
      </w:tr>
      <w:tr w:rsidR="006C468E" w:rsidRPr="006C468E" w14:paraId="52346306" w14:textId="77777777" w:rsidTr="006C468E">
        <w:tc>
          <w:tcPr>
            <w:tcW w:w="2179" w:type="dxa"/>
            <w:shd w:val="clear" w:color="auto" w:fill="auto"/>
          </w:tcPr>
          <w:p w14:paraId="4D9C43F9" w14:textId="77777777" w:rsidR="006C468E" w:rsidRPr="006C468E" w:rsidRDefault="006C468E" w:rsidP="006C468E">
            <w:pPr>
              <w:ind w:firstLine="0"/>
            </w:pPr>
            <w:r>
              <w:t>Bustos</w:t>
            </w:r>
          </w:p>
        </w:tc>
        <w:tc>
          <w:tcPr>
            <w:tcW w:w="2179" w:type="dxa"/>
            <w:shd w:val="clear" w:color="auto" w:fill="auto"/>
          </w:tcPr>
          <w:p w14:paraId="7EE890BA" w14:textId="77777777" w:rsidR="006C468E" w:rsidRPr="006C468E" w:rsidRDefault="006C468E" w:rsidP="006C468E">
            <w:pPr>
              <w:ind w:firstLine="0"/>
            </w:pPr>
            <w:r>
              <w:t>Calhoon</w:t>
            </w:r>
          </w:p>
        </w:tc>
        <w:tc>
          <w:tcPr>
            <w:tcW w:w="2180" w:type="dxa"/>
            <w:shd w:val="clear" w:color="auto" w:fill="auto"/>
          </w:tcPr>
          <w:p w14:paraId="3B0537A4" w14:textId="77777777" w:rsidR="006C468E" w:rsidRPr="006C468E" w:rsidRDefault="006C468E" w:rsidP="006C468E">
            <w:pPr>
              <w:ind w:firstLine="0"/>
            </w:pPr>
            <w:r>
              <w:t>Carter</w:t>
            </w:r>
          </w:p>
        </w:tc>
      </w:tr>
      <w:tr w:rsidR="006C468E" w:rsidRPr="006C468E" w14:paraId="40C4087C" w14:textId="77777777" w:rsidTr="006C468E">
        <w:tc>
          <w:tcPr>
            <w:tcW w:w="2179" w:type="dxa"/>
            <w:shd w:val="clear" w:color="auto" w:fill="auto"/>
          </w:tcPr>
          <w:p w14:paraId="3EC7ABDB" w14:textId="77777777" w:rsidR="006C468E" w:rsidRPr="006C468E" w:rsidRDefault="006C468E" w:rsidP="006C468E">
            <w:pPr>
              <w:ind w:firstLine="0"/>
            </w:pPr>
            <w:r>
              <w:t>Chumley</w:t>
            </w:r>
          </w:p>
        </w:tc>
        <w:tc>
          <w:tcPr>
            <w:tcW w:w="2179" w:type="dxa"/>
            <w:shd w:val="clear" w:color="auto" w:fill="auto"/>
          </w:tcPr>
          <w:p w14:paraId="0D18BFC3" w14:textId="77777777" w:rsidR="006C468E" w:rsidRPr="006C468E" w:rsidRDefault="006C468E" w:rsidP="006C468E">
            <w:pPr>
              <w:ind w:firstLine="0"/>
            </w:pPr>
            <w:r>
              <w:t>Cogswell</w:t>
            </w:r>
          </w:p>
        </w:tc>
        <w:tc>
          <w:tcPr>
            <w:tcW w:w="2180" w:type="dxa"/>
            <w:shd w:val="clear" w:color="auto" w:fill="auto"/>
          </w:tcPr>
          <w:p w14:paraId="09814F18" w14:textId="77777777" w:rsidR="006C468E" w:rsidRPr="006C468E" w:rsidRDefault="006C468E" w:rsidP="006C468E">
            <w:pPr>
              <w:ind w:firstLine="0"/>
            </w:pPr>
            <w:r>
              <w:t>Dabney</w:t>
            </w:r>
          </w:p>
        </w:tc>
      </w:tr>
      <w:tr w:rsidR="006C468E" w:rsidRPr="006C468E" w14:paraId="412D1646" w14:textId="77777777" w:rsidTr="006C468E">
        <w:tc>
          <w:tcPr>
            <w:tcW w:w="2179" w:type="dxa"/>
            <w:shd w:val="clear" w:color="auto" w:fill="auto"/>
          </w:tcPr>
          <w:p w14:paraId="3B8662CD" w14:textId="77777777" w:rsidR="006C468E" w:rsidRPr="006C468E" w:rsidRDefault="006C468E" w:rsidP="006C468E">
            <w:pPr>
              <w:ind w:firstLine="0"/>
            </w:pPr>
            <w:r>
              <w:t>Daning</w:t>
            </w:r>
          </w:p>
        </w:tc>
        <w:tc>
          <w:tcPr>
            <w:tcW w:w="2179" w:type="dxa"/>
            <w:shd w:val="clear" w:color="auto" w:fill="auto"/>
          </w:tcPr>
          <w:p w14:paraId="2D891F93" w14:textId="77777777" w:rsidR="006C468E" w:rsidRPr="006C468E" w:rsidRDefault="006C468E" w:rsidP="006C468E">
            <w:pPr>
              <w:ind w:firstLine="0"/>
            </w:pPr>
            <w:r>
              <w:t>Davis</w:t>
            </w:r>
          </w:p>
        </w:tc>
        <w:tc>
          <w:tcPr>
            <w:tcW w:w="2180" w:type="dxa"/>
            <w:shd w:val="clear" w:color="auto" w:fill="auto"/>
          </w:tcPr>
          <w:p w14:paraId="008D20B9" w14:textId="77777777" w:rsidR="006C468E" w:rsidRPr="006C468E" w:rsidRDefault="006C468E" w:rsidP="006C468E">
            <w:pPr>
              <w:ind w:firstLine="0"/>
            </w:pPr>
            <w:r>
              <w:t>Elliott</w:t>
            </w:r>
          </w:p>
        </w:tc>
      </w:tr>
      <w:tr w:rsidR="006C468E" w:rsidRPr="006C468E" w14:paraId="041CCAD1" w14:textId="77777777" w:rsidTr="006C468E">
        <w:tc>
          <w:tcPr>
            <w:tcW w:w="2179" w:type="dxa"/>
            <w:shd w:val="clear" w:color="auto" w:fill="auto"/>
          </w:tcPr>
          <w:p w14:paraId="79BC56B1" w14:textId="77777777" w:rsidR="006C468E" w:rsidRPr="006C468E" w:rsidRDefault="006C468E" w:rsidP="006C468E">
            <w:pPr>
              <w:ind w:firstLine="0"/>
            </w:pPr>
            <w:r>
              <w:t>Erickson</w:t>
            </w:r>
          </w:p>
        </w:tc>
        <w:tc>
          <w:tcPr>
            <w:tcW w:w="2179" w:type="dxa"/>
            <w:shd w:val="clear" w:color="auto" w:fill="auto"/>
          </w:tcPr>
          <w:p w14:paraId="4956B2BF" w14:textId="77777777" w:rsidR="006C468E" w:rsidRPr="006C468E" w:rsidRDefault="006C468E" w:rsidP="006C468E">
            <w:pPr>
              <w:ind w:firstLine="0"/>
            </w:pPr>
            <w:r>
              <w:t>Felder</w:t>
            </w:r>
          </w:p>
        </w:tc>
        <w:tc>
          <w:tcPr>
            <w:tcW w:w="2180" w:type="dxa"/>
            <w:shd w:val="clear" w:color="auto" w:fill="auto"/>
          </w:tcPr>
          <w:p w14:paraId="1E141956" w14:textId="77777777" w:rsidR="006C468E" w:rsidRPr="006C468E" w:rsidRDefault="006C468E" w:rsidP="006C468E">
            <w:pPr>
              <w:ind w:firstLine="0"/>
            </w:pPr>
            <w:r>
              <w:t>Forrest</w:t>
            </w:r>
          </w:p>
        </w:tc>
      </w:tr>
      <w:tr w:rsidR="006C468E" w:rsidRPr="006C468E" w14:paraId="5690AA0C" w14:textId="77777777" w:rsidTr="006C468E">
        <w:tc>
          <w:tcPr>
            <w:tcW w:w="2179" w:type="dxa"/>
            <w:shd w:val="clear" w:color="auto" w:fill="auto"/>
          </w:tcPr>
          <w:p w14:paraId="5F9D6DD8" w14:textId="77777777" w:rsidR="006C468E" w:rsidRPr="006C468E" w:rsidRDefault="006C468E" w:rsidP="006C468E">
            <w:pPr>
              <w:ind w:firstLine="0"/>
            </w:pPr>
            <w:r>
              <w:t>Fry</w:t>
            </w:r>
          </w:p>
        </w:tc>
        <w:tc>
          <w:tcPr>
            <w:tcW w:w="2179" w:type="dxa"/>
            <w:shd w:val="clear" w:color="auto" w:fill="auto"/>
          </w:tcPr>
          <w:p w14:paraId="358BE0F8" w14:textId="77777777" w:rsidR="006C468E" w:rsidRPr="006C468E" w:rsidRDefault="006C468E" w:rsidP="006C468E">
            <w:pPr>
              <w:ind w:firstLine="0"/>
            </w:pPr>
            <w:r>
              <w:t>Gagnon</w:t>
            </w:r>
          </w:p>
        </w:tc>
        <w:tc>
          <w:tcPr>
            <w:tcW w:w="2180" w:type="dxa"/>
            <w:shd w:val="clear" w:color="auto" w:fill="auto"/>
          </w:tcPr>
          <w:p w14:paraId="52425A57" w14:textId="77777777" w:rsidR="006C468E" w:rsidRPr="006C468E" w:rsidRDefault="006C468E" w:rsidP="006C468E">
            <w:pPr>
              <w:ind w:firstLine="0"/>
            </w:pPr>
            <w:r>
              <w:t>Gatch</w:t>
            </w:r>
          </w:p>
        </w:tc>
      </w:tr>
      <w:tr w:rsidR="006C468E" w:rsidRPr="006C468E" w14:paraId="2E86893E" w14:textId="77777777" w:rsidTr="006C468E">
        <w:tc>
          <w:tcPr>
            <w:tcW w:w="2179" w:type="dxa"/>
            <w:shd w:val="clear" w:color="auto" w:fill="auto"/>
          </w:tcPr>
          <w:p w14:paraId="06D88486" w14:textId="77777777" w:rsidR="006C468E" w:rsidRPr="006C468E" w:rsidRDefault="006C468E" w:rsidP="006C468E">
            <w:pPr>
              <w:ind w:firstLine="0"/>
            </w:pPr>
            <w:r>
              <w:t>Haddon</w:t>
            </w:r>
          </w:p>
        </w:tc>
        <w:tc>
          <w:tcPr>
            <w:tcW w:w="2179" w:type="dxa"/>
            <w:shd w:val="clear" w:color="auto" w:fill="auto"/>
          </w:tcPr>
          <w:p w14:paraId="3B60CD51" w14:textId="77777777" w:rsidR="006C468E" w:rsidRPr="006C468E" w:rsidRDefault="006C468E" w:rsidP="006C468E">
            <w:pPr>
              <w:ind w:firstLine="0"/>
            </w:pPr>
            <w:r>
              <w:t>Hardee</w:t>
            </w:r>
          </w:p>
        </w:tc>
        <w:tc>
          <w:tcPr>
            <w:tcW w:w="2180" w:type="dxa"/>
            <w:shd w:val="clear" w:color="auto" w:fill="auto"/>
          </w:tcPr>
          <w:p w14:paraId="0BB15E97" w14:textId="77777777" w:rsidR="006C468E" w:rsidRPr="006C468E" w:rsidRDefault="006C468E" w:rsidP="006C468E">
            <w:pPr>
              <w:ind w:firstLine="0"/>
            </w:pPr>
            <w:r>
              <w:t>Hewitt</w:t>
            </w:r>
          </w:p>
        </w:tc>
      </w:tr>
      <w:tr w:rsidR="006C468E" w:rsidRPr="006C468E" w14:paraId="4B7DCB86" w14:textId="77777777" w:rsidTr="006C468E">
        <w:tc>
          <w:tcPr>
            <w:tcW w:w="2179" w:type="dxa"/>
            <w:shd w:val="clear" w:color="auto" w:fill="auto"/>
          </w:tcPr>
          <w:p w14:paraId="7A4BE6D0" w14:textId="77777777" w:rsidR="006C468E" w:rsidRPr="006C468E" w:rsidRDefault="006C468E" w:rsidP="006C468E">
            <w:pPr>
              <w:ind w:firstLine="0"/>
            </w:pPr>
            <w:r>
              <w:t>Hill</w:t>
            </w:r>
          </w:p>
        </w:tc>
        <w:tc>
          <w:tcPr>
            <w:tcW w:w="2179" w:type="dxa"/>
            <w:shd w:val="clear" w:color="auto" w:fill="auto"/>
          </w:tcPr>
          <w:p w14:paraId="4CE2AADB" w14:textId="77777777" w:rsidR="006C468E" w:rsidRPr="006C468E" w:rsidRDefault="006C468E" w:rsidP="006C468E">
            <w:pPr>
              <w:ind w:firstLine="0"/>
            </w:pPr>
            <w:r>
              <w:t>Hiott</w:t>
            </w:r>
          </w:p>
        </w:tc>
        <w:tc>
          <w:tcPr>
            <w:tcW w:w="2180" w:type="dxa"/>
            <w:shd w:val="clear" w:color="auto" w:fill="auto"/>
          </w:tcPr>
          <w:p w14:paraId="2EC15F9D" w14:textId="77777777" w:rsidR="006C468E" w:rsidRPr="006C468E" w:rsidRDefault="006C468E" w:rsidP="006C468E">
            <w:pPr>
              <w:ind w:firstLine="0"/>
            </w:pPr>
            <w:r>
              <w:t>Hixon</w:t>
            </w:r>
          </w:p>
        </w:tc>
      </w:tr>
      <w:tr w:rsidR="006C468E" w:rsidRPr="006C468E" w14:paraId="6A990DB9" w14:textId="77777777" w:rsidTr="006C468E">
        <w:tc>
          <w:tcPr>
            <w:tcW w:w="2179" w:type="dxa"/>
            <w:shd w:val="clear" w:color="auto" w:fill="auto"/>
          </w:tcPr>
          <w:p w14:paraId="33F5A414" w14:textId="77777777" w:rsidR="006C468E" w:rsidRPr="006C468E" w:rsidRDefault="006C468E" w:rsidP="006C468E">
            <w:pPr>
              <w:ind w:firstLine="0"/>
            </w:pPr>
            <w:r>
              <w:t>Huggins</w:t>
            </w:r>
          </w:p>
        </w:tc>
        <w:tc>
          <w:tcPr>
            <w:tcW w:w="2179" w:type="dxa"/>
            <w:shd w:val="clear" w:color="auto" w:fill="auto"/>
          </w:tcPr>
          <w:p w14:paraId="71A46948" w14:textId="77777777" w:rsidR="006C468E" w:rsidRPr="006C468E" w:rsidRDefault="006C468E" w:rsidP="006C468E">
            <w:pPr>
              <w:ind w:firstLine="0"/>
            </w:pPr>
            <w:r>
              <w:t>Hyde</w:t>
            </w:r>
          </w:p>
        </w:tc>
        <w:tc>
          <w:tcPr>
            <w:tcW w:w="2180" w:type="dxa"/>
            <w:shd w:val="clear" w:color="auto" w:fill="auto"/>
          </w:tcPr>
          <w:p w14:paraId="4B67DD13" w14:textId="77777777" w:rsidR="006C468E" w:rsidRPr="006C468E" w:rsidRDefault="006C468E" w:rsidP="006C468E">
            <w:pPr>
              <w:ind w:firstLine="0"/>
            </w:pPr>
            <w:r>
              <w:t>J. E. Johnson</w:t>
            </w:r>
          </w:p>
        </w:tc>
      </w:tr>
      <w:tr w:rsidR="006C468E" w:rsidRPr="006C468E" w14:paraId="120D2F61" w14:textId="77777777" w:rsidTr="006C468E">
        <w:tc>
          <w:tcPr>
            <w:tcW w:w="2179" w:type="dxa"/>
            <w:shd w:val="clear" w:color="auto" w:fill="auto"/>
          </w:tcPr>
          <w:p w14:paraId="0CB05AA9" w14:textId="77777777" w:rsidR="006C468E" w:rsidRPr="006C468E" w:rsidRDefault="006C468E" w:rsidP="006C468E">
            <w:pPr>
              <w:ind w:firstLine="0"/>
            </w:pPr>
            <w:r>
              <w:t>Jones</w:t>
            </w:r>
          </w:p>
        </w:tc>
        <w:tc>
          <w:tcPr>
            <w:tcW w:w="2179" w:type="dxa"/>
            <w:shd w:val="clear" w:color="auto" w:fill="auto"/>
          </w:tcPr>
          <w:p w14:paraId="6492C0D0" w14:textId="77777777" w:rsidR="006C468E" w:rsidRPr="006C468E" w:rsidRDefault="006C468E" w:rsidP="006C468E">
            <w:pPr>
              <w:ind w:firstLine="0"/>
            </w:pPr>
            <w:r>
              <w:t>Jordan</w:t>
            </w:r>
          </w:p>
        </w:tc>
        <w:tc>
          <w:tcPr>
            <w:tcW w:w="2180" w:type="dxa"/>
            <w:shd w:val="clear" w:color="auto" w:fill="auto"/>
          </w:tcPr>
          <w:p w14:paraId="6CFBC6F9" w14:textId="77777777" w:rsidR="006C468E" w:rsidRPr="006C468E" w:rsidRDefault="006C468E" w:rsidP="006C468E">
            <w:pPr>
              <w:ind w:firstLine="0"/>
            </w:pPr>
            <w:r>
              <w:t>Ligon</w:t>
            </w:r>
          </w:p>
        </w:tc>
      </w:tr>
      <w:tr w:rsidR="006C468E" w:rsidRPr="006C468E" w14:paraId="6E1B26AC" w14:textId="77777777" w:rsidTr="006C468E">
        <w:tc>
          <w:tcPr>
            <w:tcW w:w="2179" w:type="dxa"/>
            <w:shd w:val="clear" w:color="auto" w:fill="auto"/>
          </w:tcPr>
          <w:p w14:paraId="1EDF4587" w14:textId="77777777" w:rsidR="006C468E" w:rsidRPr="006C468E" w:rsidRDefault="006C468E" w:rsidP="006C468E">
            <w:pPr>
              <w:ind w:firstLine="0"/>
            </w:pPr>
            <w:r>
              <w:t>Long</w:t>
            </w:r>
          </w:p>
        </w:tc>
        <w:tc>
          <w:tcPr>
            <w:tcW w:w="2179" w:type="dxa"/>
            <w:shd w:val="clear" w:color="auto" w:fill="auto"/>
          </w:tcPr>
          <w:p w14:paraId="767B02BD" w14:textId="77777777" w:rsidR="006C468E" w:rsidRPr="006C468E" w:rsidRDefault="006C468E" w:rsidP="006C468E">
            <w:pPr>
              <w:ind w:firstLine="0"/>
            </w:pPr>
            <w:r>
              <w:t>Lowe</w:t>
            </w:r>
          </w:p>
        </w:tc>
        <w:tc>
          <w:tcPr>
            <w:tcW w:w="2180" w:type="dxa"/>
            <w:shd w:val="clear" w:color="auto" w:fill="auto"/>
          </w:tcPr>
          <w:p w14:paraId="6824FD6D" w14:textId="77777777" w:rsidR="006C468E" w:rsidRPr="006C468E" w:rsidRDefault="006C468E" w:rsidP="006C468E">
            <w:pPr>
              <w:ind w:firstLine="0"/>
            </w:pPr>
            <w:r>
              <w:t>Lucas</w:t>
            </w:r>
          </w:p>
        </w:tc>
      </w:tr>
      <w:tr w:rsidR="006C468E" w:rsidRPr="006C468E" w14:paraId="1CA82A3F" w14:textId="77777777" w:rsidTr="006C468E">
        <w:tc>
          <w:tcPr>
            <w:tcW w:w="2179" w:type="dxa"/>
            <w:shd w:val="clear" w:color="auto" w:fill="auto"/>
          </w:tcPr>
          <w:p w14:paraId="22A779CA" w14:textId="77777777" w:rsidR="006C468E" w:rsidRPr="006C468E" w:rsidRDefault="006C468E" w:rsidP="006C468E">
            <w:pPr>
              <w:ind w:firstLine="0"/>
            </w:pPr>
            <w:r>
              <w:t>Magnuson</w:t>
            </w:r>
          </w:p>
        </w:tc>
        <w:tc>
          <w:tcPr>
            <w:tcW w:w="2179" w:type="dxa"/>
            <w:shd w:val="clear" w:color="auto" w:fill="auto"/>
          </w:tcPr>
          <w:p w14:paraId="0DF8040A" w14:textId="77777777" w:rsidR="006C468E" w:rsidRPr="006C468E" w:rsidRDefault="006C468E" w:rsidP="006C468E">
            <w:pPr>
              <w:ind w:firstLine="0"/>
            </w:pPr>
            <w:r>
              <w:t>May</w:t>
            </w:r>
          </w:p>
        </w:tc>
        <w:tc>
          <w:tcPr>
            <w:tcW w:w="2180" w:type="dxa"/>
            <w:shd w:val="clear" w:color="auto" w:fill="auto"/>
          </w:tcPr>
          <w:p w14:paraId="7EBFBC4F" w14:textId="77777777" w:rsidR="006C468E" w:rsidRPr="006C468E" w:rsidRDefault="006C468E" w:rsidP="006C468E">
            <w:pPr>
              <w:ind w:firstLine="0"/>
            </w:pPr>
            <w:r>
              <w:t>McCabe</w:t>
            </w:r>
          </w:p>
        </w:tc>
      </w:tr>
      <w:tr w:rsidR="006C468E" w:rsidRPr="006C468E" w14:paraId="30E280A7" w14:textId="77777777" w:rsidTr="006C468E">
        <w:tc>
          <w:tcPr>
            <w:tcW w:w="2179" w:type="dxa"/>
            <w:shd w:val="clear" w:color="auto" w:fill="auto"/>
          </w:tcPr>
          <w:p w14:paraId="7A697CFD" w14:textId="77777777" w:rsidR="006C468E" w:rsidRPr="006C468E" w:rsidRDefault="006C468E" w:rsidP="006C468E">
            <w:pPr>
              <w:ind w:firstLine="0"/>
            </w:pPr>
            <w:r>
              <w:t>McCravy</w:t>
            </w:r>
          </w:p>
        </w:tc>
        <w:tc>
          <w:tcPr>
            <w:tcW w:w="2179" w:type="dxa"/>
            <w:shd w:val="clear" w:color="auto" w:fill="auto"/>
          </w:tcPr>
          <w:p w14:paraId="3BECE867" w14:textId="77777777" w:rsidR="006C468E" w:rsidRPr="006C468E" w:rsidRDefault="006C468E" w:rsidP="006C468E">
            <w:pPr>
              <w:ind w:firstLine="0"/>
            </w:pPr>
            <w:r>
              <w:t>McGarry</w:t>
            </w:r>
          </w:p>
        </w:tc>
        <w:tc>
          <w:tcPr>
            <w:tcW w:w="2180" w:type="dxa"/>
            <w:shd w:val="clear" w:color="auto" w:fill="auto"/>
          </w:tcPr>
          <w:p w14:paraId="0A9C7FE1" w14:textId="77777777" w:rsidR="006C468E" w:rsidRPr="006C468E" w:rsidRDefault="006C468E" w:rsidP="006C468E">
            <w:pPr>
              <w:ind w:firstLine="0"/>
            </w:pPr>
            <w:r>
              <w:t>McGinnis</w:t>
            </w:r>
          </w:p>
        </w:tc>
      </w:tr>
      <w:tr w:rsidR="006C468E" w:rsidRPr="006C468E" w14:paraId="0B2A44D1" w14:textId="77777777" w:rsidTr="006C468E">
        <w:tc>
          <w:tcPr>
            <w:tcW w:w="2179" w:type="dxa"/>
            <w:shd w:val="clear" w:color="auto" w:fill="auto"/>
          </w:tcPr>
          <w:p w14:paraId="7C6E5D0F" w14:textId="77777777" w:rsidR="006C468E" w:rsidRPr="006C468E" w:rsidRDefault="006C468E" w:rsidP="006C468E">
            <w:pPr>
              <w:ind w:firstLine="0"/>
            </w:pPr>
            <w:r>
              <w:t>T. Moore</w:t>
            </w:r>
          </w:p>
        </w:tc>
        <w:tc>
          <w:tcPr>
            <w:tcW w:w="2179" w:type="dxa"/>
            <w:shd w:val="clear" w:color="auto" w:fill="auto"/>
          </w:tcPr>
          <w:p w14:paraId="30F4F2D9" w14:textId="77777777" w:rsidR="006C468E" w:rsidRPr="006C468E" w:rsidRDefault="006C468E" w:rsidP="006C468E">
            <w:pPr>
              <w:ind w:firstLine="0"/>
            </w:pPr>
            <w:r>
              <w:t>Morgan</w:t>
            </w:r>
          </w:p>
        </w:tc>
        <w:tc>
          <w:tcPr>
            <w:tcW w:w="2180" w:type="dxa"/>
            <w:shd w:val="clear" w:color="auto" w:fill="auto"/>
          </w:tcPr>
          <w:p w14:paraId="401545F9" w14:textId="77777777" w:rsidR="006C468E" w:rsidRPr="006C468E" w:rsidRDefault="006C468E" w:rsidP="006C468E">
            <w:pPr>
              <w:ind w:firstLine="0"/>
            </w:pPr>
            <w:r>
              <w:t>D. C. Moss</w:t>
            </w:r>
          </w:p>
        </w:tc>
      </w:tr>
      <w:tr w:rsidR="006C468E" w:rsidRPr="006C468E" w14:paraId="34F5239C" w14:textId="77777777" w:rsidTr="006C468E">
        <w:tc>
          <w:tcPr>
            <w:tcW w:w="2179" w:type="dxa"/>
            <w:shd w:val="clear" w:color="auto" w:fill="auto"/>
          </w:tcPr>
          <w:p w14:paraId="6F9EB3DB" w14:textId="77777777" w:rsidR="006C468E" w:rsidRPr="006C468E" w:rsidRDefault="006C468E" w:rsidP="006C468E">
            <w:pPr>
              <w:ind w:firstLine="0"/>
            </w:pPr>
            <w:r>
              <w:t>V. S. Moss</w:t>
            </w:r>
          </w:p>
        </w:tc>
        <w:tc>
          <w:tcPr>
            <w:tcW w:w="2179" w:type="dxa"/>
            <w:shd w:val="clear" w:color="auto" w:fill="auto"/>
          </w:tcPr>
          <w:p w14:paraId="3666BFA9" w14:textId="77777777" w:rsidR="006C468E" w:rsidRPr="006C468E" w:rsidRDefault="006C468E" w:rsidP="006C468E">
            <w:pPr>
              <w:ind w:firstLine="0"/>
            </w:pPr>
            <w:r>
              <w:t>Murphy</w:t>
            </w:r>
          </w:p>
        </w:tc>
        <w:tc>
          <w:tcPr>
            <w:tcW w:w="2180" w:type="dxa"/>
            <w:shd w:val="clear" w:color="auto" w:fill="auto"/>
          </w:tcPr>
          <w:p w14:paraId="1ED38DD7" w14:textId="77777777" w:rsidR="006C468E" w:rsidRPr="006C468E" w:rsidRDefault="006C468E" w:rsidP="006C468E">
            <w:pPr>
              <w:ind w:firstLine="0"/>
            </w:pPr>
            <w:r>
              <w:t>B. Newton</w:t>
            </w:r>
          </w:p>
        </w:tc>
      </w:tr>
      <w:tr w:rsidR="006C468E" w:rsidRPr="006C468E" w14:paraId="7D242F8B" w14:textId="77777777" w:rsidTr="006C468E">
        <w:tc>
          <w:tcPr>
            <w:tcW w:w="2179" w:type="dxa"/>
            <w:shd w:val="clear" w:color="auto" w:fill="auto"/>
          </w:tcPr>
          <w:p w14:paraId="3B63DB7C" w14:textId="77777777" w:rsidR="006C468E" w:rsidRPr="006C468E" w:rsidRDefault="006C468E" w:rsidP="006C468E">
            <w:pPr>
              <w:ind w:firstLine="0"/>
            </w:pPr>
            <w:r>
              <w:t>Nutt</w:t>
            </w:r>
          </w:p>
        </w:tc>
        <w:tc>
          <w:tcPr>
            <w:tcW w:w="2179" w:type="dxa"/>
            <w:shd w:val="clear" w:color="auto" w:fill="auto"/>
          </w:tcPr>
          <w:p w14:paraId="00E7E64A" w14:textId="77777777" w:rsidR="006C468E" w:rsidRPr="006C468E" w:rsidRDefault="006C468E" w:rsidP="006C468E">
            <w:pPr>
              <w:ind w:firstLine="0"/>
            </w:pPr>
            <w:r>
              <w:t>Oremus</w:t>
            </w:r>
          </w:p>
        </w:tc>
        <w:tc>
          <w:tcPr>
            <w:tcW w:w="2180" w:type="dxa"/>
            <w:shd w:val="clear" w:color="auto" w:fill="auto"/>
          </w:tcPr>
          <w:p w14:paraId="5B7A47DF" w14:textId="77777777" w:rsidR="006C468E" w:rsidRPr="006C468E" w:rsidRDefault="006C468E" w:rsidP="006C468E">
            <w:pPr>
              <w:ind w:firstLine="0"/>
            </w:pPr>
            <w:r>
              <w:t>Pope</w:t>
            </w:r>
          </w:p>
        </w:tc>
      </w:tr>
      <w:tr w:rsidR="006C468E" w:rsidRPr="006C468E" w14:paraId="6E55756F" w14:textId="77777777" w:rsidTr="006C468E">
        <w:tc>
          <w:tcPr>
            <w:tcW w:w="2179" w:type="dxa"/>
            <w:shd w:val="clear" w:color="auto" w:fill="auto"/>
          </w:tcPr>
          <w:p w14:paraId="7040E4A0" w14:textId="77777777" w:rsidR="006C468E" w:rsidRPr="006C468E" w:rsidRDefault="006C468E" w:rsidP="006C468E">
            <w:pPr>
              <w:ind w:firstLine="0"/>
            </w:pPr>
            <w:r>
              <w:t>Sandifer</w:t>
            </w:r>
          </w:p>
        </w:tc>
        <w:tc>
          <w:tcPr>
            <w:tcW w:w="2179" w:type="dxa"/>
            <w:shd w:val="clear" w:color="auto" w:fill="auto"/>
          </w:tcPr>
          <w:p w14:paraId="048FB528" w14:textId="77777777" w:rsidR="006C468E" w:rsidRPr="006C468E" w:rsidRDefault="006C468E" w:rsidP="006C468E">
            <w:pPr>
              <w:ind w:firstLine="0"/>
            </w:pPr>
            <w:r>
              <w:t>G. M. Smith</w:t>
            </w:r>
          </w:p>
        </w:tc>
        <w:tc>
          <w:tcPr>
            <w:tcW w:w="2180" w:type="dxa"/>
            <w:shd w:val="clear" w:color="auto" w:fill="auto"/>
          </w:tcPr>
          <w:p w14:paraId="182569B8" w14:textId="77777777" w:rsidR="006C468E" w:rsidRPr="006C468E" w:rsidRDefault="006C468E" w:rsidP="006C468E">
            <w:pPr>
              <w:ind w:firstLine="0"/>
            </w:pPr>
            <w:r>
              <w:t>G. R. Smith</w:t>
            </w:r>
          </w:p>
        </w:tc>
      </w:tr>
      <w:tr w:rsidR="006C468E" w:rsidRPr="006C468E" w14:paraId="4296E759" w14:textId="77777777" w:rsidTr="006C468E">
        <w:tc>
          <w:tcPr>
            <w:tcW w:w="2179" w:type="dxa"/>
            <w:shd w:val="clear" w:color="auto" w:fill="auto"/>
          </w:tcPr>
          <w:p w14:paraId="5F870900" w14:textId="77777777" w:rsidR="006C468E" w:rsidRPr="006C468E" w:rsidRDefault="006C468E" w:rsidP="006C468E">
            <w:pPr>
              <w:ind w:firstLine="0"/>
            </w:pPr>
            <w:r>
              <w:t>M. M. Smith</w:t>
            </w:r>
          </w:p>
        </w:tc>
        <w:tc>
          <w:tcPr>
            <w:tcW w:w="2179" w:type="dxa"/>
            <w:shd w:val="clear" w:color="auto" w:fill="auto"/>
          </w:tcPr>
          <w:p w14:paraId="5A713192" w14:textId="77777777" w:rsidR="006C468E" w:rsidRPr="006C468E" w:rsidRDefault="006C468E" w:rsidP="006C468E">
            <w:pPr>
              <w:ind w:firstLine="0"/>
            </w:pPr>
            <w:r>
              <w:t>Taylor</w:t>
            </w:r>
          </w:p>
        </w:tc>
        <w:tc>
          <w:tcPr>
            <w:tcW w:w="2180" w:type="dxa"/>
            <w:shd w:val="clear" w:color="auto" w:fill="auto"/>
          </w:tcPr>
          <w:p w14:paraId="43878F72" w14:textId="77777777" w:rsidR="006C468E" w:rsidRPr="006C468E" w:rsidRDefault="006C468E" w:rsidP="006C468E">
            <w:pPr>
              <w:ind w:firstLine="0"/>
            </w:pPr>
            <w:r>
              <w:t>Thayer</w:t>
            </w:r>
          </w:p>
        </w:tc>
      </w:tr>
      <w:tr w:rsidR="006C468E" w:rsidRPr="006C468E" w14:paraId="75E461DA" w14:textId="77777777" w:rsidTr="006C468E">
        <w:tc>
          <w:tcPr>
            <w:tcW w:w="2179" w:type="dxa"/>
            <w:shd w:val="clear" w:color="auto" w:fill="auto"/>
          </w:tcPr>
          <w:p w14:paraId="3236207E" w14:textId="77777777" w:rsidR="006C468E" w:rsidRPr="006C468E" w:rsidRDefault="006C468E" w:rsidP="006C468E">
            <w:pPr>
              <w:keepNext/>
              <w:ind w:firstLine="0"/>
            </w:pPr>
            <w:r>
              <w:t>Trantham</w:t>
            </w:r>
          </w:p>
        </w:tc>
        <w:tc>
          <w:tcPr>
            <w:tcW w:w="2179" w:type="dxa"/>
            <w:shd w:val="clear" w:color="auto" w:fill="auto"/>
          </w:tcPr>
          <w:p w14:paraId="61894F79" w14:textId="77777777" w:rsidR="006C468E" w:rsidRPr="006C468E" w:rsidRDefault="006C468E" w:rsidP="006C468E">
            <w:pPr>
              <w:keepNext/>
              <w:ind w:firstLine="0"/>
            </w:pPr>
            <w:r>
              <w:t>West</w:t>
            </w:r>
          </w:p>
        </w:tc>
        <w:tc>
          <w:tcPr>
            <w:tcW w:w="2180" w:type="dxa"/>
            <w:shd w:val="clear" w:color="auto" w:fill="auto"/>
          </w:tcPr>
          <w:p w14:paraId="6BBABCA8" w14:textId="77777777" w:rsidR="006C468E" w:rsidRPr="006C468E" w:rsidRDefault="006C468E" w:rsidP="006C468E">
            <w:pPr>
              <w:keepNext/>
              <w:ind w:firstLine="0"/>
            </w:pPr>
            <w:r>
              <w:t>Whitmire</w:t>
            </w:r>
          </w:p>
        </w:tc>
      </w:tr>
      <w:tr w:rsidR="006C468E" w:rsidRPr="006C468E" w14:paraId="0FAEABA7" w14:textId="77777777" w:rsidTr="006C468E">
        <w:tc>
          <w:tcPr>
            <w:tcW w:w="2179" w:type="dxa"/>
            <w:shd w:val="clear" w:color="auto" w:fill="auto"/>
          </w:tcPr>
          <w:p w14:paraId="558AECE4" w14:textId="77777777" w:rsidR="006C468E" w:rsidRPr="006C468E" w:rsidRDefault="006C468E" w:rsidP="006C468E">
            <w:pPr>
              <w:keepNext/>
              <w:ind w:firstLine="0"/>
            </w:pPr>
            <w:r>
              <w:t>Willis</w:t>
            </w:r>
          </w:p>
        </w:tc>
        <w:tc>
          <w:tcPr>
            <w:tcW w:w="2179" w:type="dxa"/>
            <w:shd w:val="clear" w:color="auto" w:fill="auto"/>
          </w:tcPr>
          <w:p w14:paraId="4DAEDB0B" w14:textId="77777777" w:rsidR="006C468E" w:rsidRPr="006C468E" w:rsidRDefault="006C468E" w:rsidP="006C468E">
            <w:pPr>
              <w:keepNext/>
              <w:ind w:firstLine="0"/>
            </w:pPr>
            <w:r>
              <w:t>Yow</w:t>
            </w:r>
          </w:p>
        </w:tc>
        <w:tc>
          <w:tcPr>
            <w:tcW w:w="2180" w:type="dxa"/>
            <w:shd w:val="clear" w:color="auto" w:fill="auto"/>
          </w:tcPr>
          <w:p w14:paraId="48160445" w14:textId="77777777" w:rsidR="006C468E" w:rsidRPr="006C468E" w:rsidRDefault="006C468E" w:rsidP="006C468E">
            <w:pPr>
              <w:keepNext/>
              <w:ind w:firstLine="0"/>
            </w:pPr>
          </w:p>
        </w:tc>
      </w:tr>
    </w:tbl>
    <w:p w14:paraId="3AFBDE50" w14:textId="77777777" w:rsidR="006C468E" w:rsidRDefault="006C468E" w:rsidP="006C468E"/>
    <w:p w14:paraId="6B8C8930" w14:textId="77777777" w:rsidR="006C468E" w:rsidRDefault="006C468E" w:rsidP="006C468E">
      <w:pPr>
        <w:jc w:val="center"/>
        <w:rPr>
          <w:b/>
        </w:rPr>
      </w:pPr>
      <w:r w:rsidRPr="006C468E">
        <w:rPr>
          <w:b/>
        </w:rPr>
        <w:t>Total--65</w:t>
      </w:r>
    </w:p>
    <w:p w14:paraId="0977E662" w14:textId="77777777" w:rsidR="006C468E" w:rsidRDefault="006C468E" w:rsidP="006C468E">
      <w:pPr>
        <w:jc w:val="center"/>
        <w:rPr>
          <w:b/>
        </w:rPr>
      </w:pPr>
    </w:p>
    <w:p w14:paraId="57CDFF76"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3096B2E0" w14:textId="77777777" w:rsidTr="006C468E">
        <w:tc>
          <w:tcPr>
            <w:tcW w:w="2179" w:type="dxa"/>
            <w:shd w:val="clear" w:color="auto" w:fill="auto"/>
          </w:tcPr>
          <w:p w14:paraId="14CE451C" w14:textId="77777777" w:rsidR="006C468E" w:rsidRPr="006C468E" w:rsidRDefault="006C468E" w:rsidP="006C468E">
            <w:pPr>
              <w:keepNext/>
              <w:ind w:firstLine="0"/>
            </w:pPr>
            <w:r>
              <w:t>Anderson</w:t>
            </w:r>
          </w:p>
        </w:tc>
        <w:tc>
          <w:tcPr>
            <w:tcW w:w="2179" w:type="dxa"/>
            <w:shd w:val="clear" w:color="auto" w:fill="auto"/>
          </w:tcPr>
          <w:p w14:paraId="483E0496" w14:textId="77777777" w:rsidR="006C468E" w:rsidRPr="006C468E" w:rsidRDefault="006C468E" w:rsidP="006C468E">
            <w:pPr>
              <w:keepNext/>
              <w:ind w:firstLine="0"/>
            </w:pPr>
            <w:r>
              <w:t>Atkinson</w:t>
            </w:r>
          </w:p>
        </w:tc>
        <w:tc>
          <w:tcPr>
            <w:tcW w:w="2180" w:type="dxa"/>
            <w:shd w:val="clear" w:color="auto" w:fill="auto"/>
          </w:tcPr>
          <w:p w14:paraId="0E42B7ED" w14:textId="77777777" w:rsidR="006C468E" w:rsidRPr="006C468E" w:rsidRDefault="006C468E" w:rsidP="006C468E">
            <w:pPr>
              <w:keepNext/>
              <w:ind w:firstLine="0"/>
            </w:pPr>
            <w:r>
              <w:t>Bernstein</w:t>
            </w:r>
          </w:p>
        </w:tc>
      </w:tr>
      <w:tr w:rsidR="006C468E" w:rsidRPr="006C468E" w14:paraId="6B989B2F" w14:textId="77777777" w:rsidTr="006C468E">
        <w:tc>
          <w:tcPr>
            <w:tcW w:w="2179" w:type="dxa"/>
            <w:shd w:val="clear" w:color="auto" w:fill="auto"/>
          </w:tcPr>
          <w:p w14:paraId="2059028F" w14:textId="77777777" w:rsidR="006C468E" w:rsidRPr="006C468E" w:rsidRDefault="006C468E" w:rsidP="006C468E">
            <w:pPr>
              <w:ind w:firstLine="0"/>
            </w:pPr>
            <w:r>
              <w:t>Brawley</w:t>
            </w:r>
          </w:p>
        </w:tc>
        <w:tc>
          <w:tcPr>
            <w:tcW w:w="2179" w:type="dxa"/>
            <w:shd w:val="clear" w:color="auto" w:fill="auto"/>
          </w:tcPr>
          <w:p w14:paraId="11C3F0DC" w14:textId="77777777" w:rsidR="006C468E" w:rsidRPr="006C468E" w:rsidRDefault="006C468E" w:rsidP="006C468E">
            <w:pPr>
              <w:ind w:firstLine="0"/>
            </w:pPr>
            <w:r>
              <w:t>Clyburn</w:t>
            </w:r>
          </w:p>
        </w:tc>
        <w:tc>
          <w:tcPr>
            <w:tcW w:w="2180" w:type="dxa"/>
            <w:shd w:val="clear" w:color="auto" w:fill="auto"/>
          </w:tcPr>
          <w:p w14:paraId="24FBD149" w14:textId="77777777" w:rsidR="006C468E" w:rsidRPr="006C468E" w:rsidRDefault="006C468E" w:rsidP="006C468E">
            <w:pPr>
              <w:ind w:firstLine="0"/>
            </w:pPr>
            <w:r>
              <w:t>Cobb-Hunter</w:t>
            </w:r>
          </w:p>
        </w:tc>
      </w:tr>
      <w:tr w:rsidR="006C468E" w:rsidRPr="006C468E" w14:paraId="439885D9" w14:textId="77777777" w:rsidTr="006C468E">
        <w:tc>
          <w:tcPr>
            <w:tcW w:w="2179" w:type="dxa"/>
            <w:shd w:val="clear" w:color="auto" w:fill="auto"/>
          </w:tcPr>
          <w:p w14:paraId="588646B8" w14:textId="77777777" w:rsidR="006C468E" w:rsidRPr="006C468E" w:rsidRDefault="006C468E" w:rsidP="006C468E">
            <w:pPr>
              <w:ind w:firstLine="0"/>
            </w:pPr>
            <w:r>
              <w:t>Dillard</w:t>
            </w:r>
          </w:p>
        </w:tc>
        <w:tc>
          <w:tcPr>
            <w:tcW w:w="2179" w:type="dxa"/>
            <w:shd w:val="clear" w:color="auto" w:fill="auto"/>
          </w:tcPr>
          <w:p w14:paraId="3253E95F" w14:textId="77777777" w:rsidR="006C468E" w:rsidRPr="006C468E" w:rsidRDefault="006C468E" w:rsidP="006C468E">
            <w:pPr>
              <w:ind w:firstLine="0"/>
            </w:pPr>
            <w:r>
              <w:t>Garvin</w:t>
            </w:r>
          </w:p>
        </w:tc>
        <w:tc>
          <w:tcPr>
            <w:tcW w:w="2180" w:type="dxa"/>
            <w:shd w:val="clear" w:color="auto" w:fill="auto"/>
          </w:tcPr>
          <w:p w14:paraId="582CA3E6" w14:textId="77777777" w:rsidR="006C468E" w:rsidRPr="006C468E" w:rsidRDefault="006C468E" w:rsidP="006C468E">
            <w:pPr>
              <w:ind w:firstLine="0"/>
            </w:pPr>
            <w:r>
              <w:t>Gilliard</w:t>
            </w:r>
          </w:p>
        </w:tc>
      </w:tr>
      <w:tr w:rsidR="006C468E" w:rsidRPr="006C468E" w14:paraId="047FB19D" w14:textId="77777777" w:rsidTr="006C468E">
        <w:tc>
          <w:tcPr>
            <w:tcW w:w="2179" w:type="dxa"/>
            <w:shd w:val="clear" w:color="auto" w:fill="auto"/>
          </w:tcPr>
          <w:p w14:paraId="4D53A0C3" w14:textId="77777777" w:rsidR="006C468E" w:rsidRPr="006C468E" w:rsidRDefault="006C468E" w:rsidP="006C468E">
            <w:pPr>
              <w:ind w:firstLine="0"/>
            </w:pPr>
            <w:r>
              <w:t>Govan</w:t>
            </w:r>
          </w:p>
        </w:tc>
        <w:tc>
          <w:tcPr>
            <w:tcW w:w="2179" w:type="dxa"/>
            <w:shd w:val="clear" w:color="auto" w:fill="auto"/>
          </w:tcPr>
          <w:p w14:paraId="1C4B24E5" w14:textId="77777777" w:rsidR="006C468E" w:rsidRPr="006C468E" w:rsidRDefault="006C468E" w:rsidP="006C468E">
            <w:pPr>
              <w:ind w:firstLine="0"/>
            </w:pPr>
            <w:r>
              <w:t>Hayes</w:t>
            </w:r>
          </w:p>
        </w:tc>
        <w:tc>
          <w:tcPr>
            <w:tcW w:w="2180" w:type="dxa"/>
            <w:shd w:val="clear" w:color="auto" w:fill="auto"/>
          </w:tcPr>
          <w:p w14:paraId="09D326AF" w14:textId="77777777" w:rsidR="006C468E" w:rsidRPr="006C468E" w:rsidRDefault="006C468E" w:rsidP="006C468E">
            <w:pPr>
              <w:ind w:firstLine="0"/>
            </w:pPr>
            <w:r>
              <w:t>Henderson-Myers</w:t>
            </w:r>
          </w:p>
        </w:tc>
      </w:tr>
      <w:tr w:rsidR="006C468E" w:rsidRPr="006C468E" w14:paraId="0DD43ED2" w14:textId="77777777" w:rsidTr="006C468E">
        <w:tc>
          <w:tcPr>
            <w:tcW w:w="2179" w:type="dxa"/>
            <w:shd w:val="clear" w:color="auto" w:fill="auto"/>
          </w:tcPr>
          <w:p w14:paraId="31CD83B1" w14:textId="77777777" w:rsidR="006C468E" w:rsidRPr="006C468E" w:rsidRDefault="006C468E" w:rsidP="006C468E">
            <w:pPr>
              <w:ind w:firstLine="0"/>
            </w:pPr>
            <w:r>
              <w:t>Henegan</w:t>
            </w:r>
          </w:p>
        </w:tc>
        <w:tc>
          <w:tcPr>
            <w:tcW w:w="2179" w:type="dxa"/>
            <w:shd w:val="clear" w:color="auto" w:fill="auto"/>
          </w:tcPr>
          <w:p w14:paraId="3441E4DC" w14:textId="77777777" w:rsidR="006C468E" w:rsidRPr="006C468E" w:rsidRDefault="006C468E" w:rsidP="006C468E">
            <w:pPr>
              <w:ind w:firstLine="0"/>
            </w:pPr>
            <w:r>
              <w:t>Hosey</w:t>
            </w:r>
          </w:p>
        </w:tc>
        <w:tc>
          <w:tcPr>
            <w:tcW w:w="2180" w:type="dxa"/>
            <w:shd w:val="clear" w:color="auto" w:fill="auto"/>
          </w:tcPr>
          <w:p w14:paraId="5EF5914E" w14:textId="77777777" w:rsidR="006C468E" w:rsidRPr="006C468E" w:rsidRDefault="006C468E" w:rsidP="006C468E">
            <w:pPr>
              <w:ind w:firstLine="0"/>
            </w:pPr>
            <w:r>
              <w:t>Jefferson</w:t>
            </w:r>
          </w:p>
        </w:tc>
      </w:tr>
      <w:tr w:rsidR="006C468E" w:rsidRPr="006C468E" w14:paraId="24FE4513" w14:textId="77777777" w:rsidTr="006C468E">
        <w:tc>
          <w:tcPr>
            <w:tcW w:w="2179" w:type="dxa"/>
            <w:shd w:val="clear" w:color="auto" w:fill="auto"/>
          </w:tcPr>
          <w:p w14:paraId="227ABDD5" w14:textId="77777777" w:rsidR="006C468E" w:rsidRPr="006C468E" w:rsidRDefault="006C468E" w:rsidP="006C468E">
            <w:pPr>
              <w:ind w:firstLine="0"/>
            </w:pPr>
            <w:r>
              <w:t>J. L. Johnson</w:t>
            </w:r>
          </w:p>
        </w:tc>
        <w:tc>
          <w:tcPr>
            <w:tcW w:w="2179" w:type="dxa"/>
            <w:shd w:val="clear" w:color="auto" w:fill="auto"/>
          </w:tcPr>
          <w:p w14:paraId="59D1490D" w14:textId="77777777" w:rsidR="006C468E" w:rsidRPr="006C468E" w:rsidRDefault="006C468E" w:rsidP="006C468E">
            <w:pPr>
              <w:ind w:firstLine="0"/>
            </w:pPr>
            <w:r>
              <w:t>K. O. Johnson</w:t>
            </w:r>
          </w:p>
        </w:tc>
        <w:tc>
          <w:tcPr>
            <w:tcW w:w="2180" w:type="dxa"/>
            <w:shd w:val="clear" w:color="auto" w:fill="auto"/>
          </w:tcPr>
          <w:p w14:paraId="4CEC6C29" w14:textId="77777777" w:rsidR="006C468E" w:rsidRPr="006C468E" w:rsidRDefault="006C468E" w:rsidP="006C468E">
            <w:pPr>
              <w:ind w:firstLine="0"/>
            </w:pPr>
            <w:r>
              <w:t>King</w:t>
            </w:r>
          </w:p>
        </w:tc>
      </w:tr>
      <w:tr w:rsidR="006C468E" w:rsidRPr="006C468E" w14:paraId="05B7FF1C" w14:textId="77777777" w:rsidTr="006C468E">
        <w:tc>
          <w:tcPr>
            <w:tcW w:w="2179" w:type="dxa"/>
            <w:shd w:val="clear" w:color="auto" w:fill="auto"/>
          </w:tcPr>
          <w:p w14:paraId="49ACBE1F" w14:textId="77777777" w:rsidR="006C468E" w:rsidRPr="006C468E" w:rsidRDefault="006C468E" w:rsidP="006C468E">
            <w:pPr>
              <w:ind w:firstLine="0"/>
            </w:pPr>
            <w:r>
              <w:t>Kirby</w:t>
            </w:r>
          </w:p>
        </w:tc>
        <w:tc>
          <w:tcPr>
            <w:tcW w:w="2179" w:type="dxa"/>
            <w:shd w:val="clear" w:color="auto" w:fill="auto"/>
          </w:tcPr>
          <w:p w14:paraId="03068B66" w14:textId="77777777" w:rsidR="006C468E" w:rsidRPr="006C468E" w:rsidRDefault="006C468E" w:rsidP="006C468E">
            <w:pPr>
              <w:ind w:firstLine="0"/>
            </w:pPr>
            <w:r>
              <w:t>McDaniel</w:t>
            </w:r>
          </w:p>
        </w:tc>
        <w:tc>
          <w:tcPr>
            <w:tcW w:w="2180" w:type="dxa"/>
            <w:shd w:val="clear" w:color="auto" w:fill="auto"/>
          </w:tcPr>
          <w:p w14:paraId="2D1E7D41" w14:textId="77777777" w:rsidR="006C468E" w:rsidRPr="006C468E" w:rsidRDefault="006C468E" w:rsidP="006C468E">
            <w:pPr>
              <w:ind w:firstLine="0"/>
            </w:pPr>
            <w:r>
              <w:t>J. Moore</w:t>
            </w:r>
          </w:p>
        </w:tc>
      </w:tr>
      <w:tr w:rsidR="006C468E" w:rsidRPr="006C468E" w14:paraId="797622BF" w14:textId="77777777" w:rsidTr="006C468E">
        <w:tc>
          <w:tcPr>
            <w:tcW w:w="2179" w:type="dxa"/>
            <w:shd w:val="clear" w:color="auto" w:fill="auto"/>
          </w:tcPr>
          <w:p w14:paraId="7EC28D24" w14:textId="77777777" w:rsidR="006C468E" w:rsidRPr="006C468E" w:rsidRDefault="006C468E" w:rsidP="006C468E">
            <w:pPr>
              <w:ind w:firstLine="0"/>
            </w:pPr>
            <w:r>
              <w:t>Ott</w:t>
            </w:r>
          </w:p>
        </w:tc>
        <w:tc>
          <w:tcPr>
            <w:tcW w:w="2179" w:type="dxa"/>
            <w:shd w:val="clear" w:color="auto" w:fill="auto"/>
          </w:tcPr>
          <w:p w14:paraId="08AD9238" w14:textId="77777777" w:rsidR="006C468E" w:rsidRPr="006C468E" w:rsidRDefault="006C468E" w:rsidP="006C468E">
            <w:pPr>
              <w:ind w:firstLine="0"/>
            </w:pPr>
            <w:r>
              <w:t>Pendarvis</w:t>
            </w:r>
          </w:p>
        </w:tc>
        <w:tc>
          <w:tcPr>
            <w:tcW w:w="2180" w:type="dxa"/>
            <w:shd w:val="clear" w:color="auto" w:fill="auto"/>
          </w:tcPr>
          <w:p w14:paraId="05CF36CE" w14:textId="77777777" w:rsidR="006C468E" w:rsidRPr="006C468E" w:rsidRDefault="006C468E" w:rsidP="006C468E">
            <w:pPr>
              <w:ind w:firstLine="0"/>
            </w:pPr>
            <w:r>
              <w:t>Rivers</w:t>
            </w:r>
          </w:p>
        </w:tc>
      </w:tr>
      <w:tr w:rsidR="006C468E" w:rsidRPr="006C468E" w14:paraId="47D0141D" w14:textId="77777777" w:rsidTr="006C468E">
        <w:tc>
          <w:tcPr>
            <w:tcW w:w="2179" w:type="dxa"/>
            <w:shd w:val="clear" w:color="auto" w:fill="auto"/>
          </w:tcPr>
          <w:p w14:paraId="441FF624" w14:textId="77777777" w:rsidR="006C468E" w:rsidRPr="006C468E" w:rsidRDefault="006C468E" w:rsidP="006C468E">
            <w:pPr>
              <w:ind w:firstLine="0"/>
            </w:pPr>
            <w:r>
              <w:t>Rose</w:t>
            </w:r>
          </w:p>
        </w:tc>
        <w:tc>
          <w:tcPr>
            <w:tcW w:w="2179" w:type="dxa"/>
            <w:shd w:val="clear" w:color="auto" w:fill="auto"/>
          </w:tcPr>
          <w:p w14:paraId="1932AD8E" w14:textId="77777777" w:rsidR="006C468E" w:rsidRPr="006C468E" w:rsidRDefault="006C468E" w:rsidP="006C468E">
            <w:pPr>
              <w:ind w:firstLine="0"/>
            </w:pPr>
            <w:r>
              <w:t>Rutherford</w:t>
            </w:r>
          </w:p>
        </w:tc>
        <w:tc>
          <w:tcPr>
            <w:tcW w:w="2180" w:type="dxa"/>
            <w:shd w:val="clear" w:color="auto" w:fill="auto"/>
          </w:tcPr>
          <w:p w14:paraId="4838D855" w14:textId="77777777" w:rsidR="006C468E" w:rsidRPr="006C468E" w:rsidRDefault="006C468E" w:rsidP="006C468E">
            <w:pPr>
              <w:ind w:firstLine="0"/>
            </w:pPr>
            <w:r>
              <w:t>Stavrinakis</w:t>
            </w:r>
          </w:p>
        </w:tc>
      </w:tr>
      <w:tr w:rsidR="006C468E" w:rsidRPr="006C468E" w14:paraId="4758ED7C" w14:textId="77777777" w:rsidTr="006C468E">
        <w:tc>
          <w:tcPr>
            <w:tcW w:w="2179" w:type="dxa"/>
            <w:shd w:val="clear" w:color="auto" w:fill="auto"/>
          </w:tcPr>
          <w:p w14:paraId="14A07135" w14:textId="77777777" w:rsidR="006C468E" w:rsidRPr="006C468E" w:rsidRDefault="006C468E" w:rsidP="006C468E">
            <w:pPr>
              <w:keepNext/>
              <w:ind w:firstLine="0"/>
            </w:pPr>
            <w:r>
              <w:t>Tedder</w:t>
            </w:r>
          </w:p>
        </w:tc>
        <w:tc>
          <w:tcPr>
            <w:tcW w:w="2179" w:type="dxa"/>
            <w:shd w:val="clear" w:color="auto" w:fill="auto"/>
          </w:tcPr>
          <w:p w14:paraId="6A23BB78" w14:textId="77777777" w:rsidR="006C468E" w:rsidRPr="006C468E" w:rsidRDefault="006C468E" w:rsidP="006C468E">
            <w:pPr>
              <w:keepNext/>
              <w:ind w:firstLine="0"/>
            </w:pPr>
            <w:r>
              <w:t>Wetmore</w:t>
            </w:r>
          </w:p>
        </w:tc>
        <w:tc>
          <w:tcPr>
            <w:tcW w:w="2180" w:type="dxa"/>
            <w:shd w:val="clear" w:color="auto" w:fill="auto"/>
          </w:tcPr>
          <w:p w14:paraId="77DBD3CA" w14:textId="77777777" w:rsidR="006C468E" w:rsidRPr="006C468E" w:rsidRDefault="006C468E" w:rsidP="006C468E">
            <w:pPr>
              <w:keepNext/>
              <w:ind w:firstLine="0"/>
            </w:pPr>
            <w:r>
              <w:t>R. Williams</w:t>
            </w:r>
          </w:p>
        </w:tc>
      </w:tr>
      <w:tr w:rsidR="006C468E" w:rsidRPr="006C468E" w14:paraId="67B437CA" w14:textId="77777777" w:rsidTr="006C468E">
        <w:tc>
          <w:tcPr>
            <w:tcW w:w="2179" w:type="dxa"/>
            <w:shd w:val="clear" w:color="auto" w:fill="auto"/>
          </w:tcPr>
          <w:p w14:paraId="399B86B0" w14:textId="77777777" w:rsidR="006C468E" w:rsidRPr="006C468E" w:rsidRDefault="006C468E" w:rsidP="006C468E">
            <w:pPr>
              <w:keepNext/>
              <w:ind w:firstLine="0"/>
            </w:pPr>
            <w:r>
              <w:t>S. Williams</w:t>
            </w:r>
          </w:p>
        </w:tc>
        <w:tc>
          <w:tcPr>
            <w:tcW w:w="2179" w:type="dxa"/>
            <w:shd w:val="clear" w:color="auto" w:fill="auto"/>
          </w:tcPr>
          <w:p w14:paraId="1E8AE335" w14:textId="77777777" w:rsidR="006C468E" w:rsidRPr="006C468E" w:rsidRDefault="006C468E" w:rsidP="006C468E">
            <w:pPr>
              <w:keepNext/>
              <w:ind w:firstLine="0"/>
            </w:pPr>
          </w:p>
        </w:tc>
        <w:tc>
          <w:tcPr>
            <w:tcW w:w="2180" w:type="dxa"/>
            <w:shd w:val="clear" w:color="auto" w:fill="auto"/>
          </w:tcPr>
          <w:p w14:paraId="513B36DA" w14:textId="77777777" w:rsidR="006C468E" w:rsidRPr="006C468E" w:rsidRDefault="006C468E" w:rsidP="006C468E">
            <w:pPr>
              <w:keepNext/>
              <w:ind w:firstLine="0"/>
            </w:pPr>
          </w:p>
        </w:tc>
      </w:tr>
    </w:tbl>
    <w:p w14:paraId="07CD1E1F" w14:textId="77777777" w:rsidR="006C468E" w:rsidRDefault="006C468E" w:rsidP="006C468E"/>
    <w:p w14:paraId="630947A7" w14:textId="77777777" w:rsidR="006C468E" w:rsidRDefault="006C468E" w:rsidP="006C468E">
      <w:pPr>
        <w:jc w:val="center"/>
        <w:rPr>
          <w:b/>
        </w:rPr>
      </w:pPr>
      <w:r w:rsidRPr="006C468E">
        <w:rPr>
          <w:b/>
        </w:rPr>
        <w:t>Total--31</w:t>
      </w:r>
    </w:p>
    <w:p w14:paraId="760EBAF0" w14:textId="77777777" w:rsidR="006C468E" w:rsidRDefault="006C468E" w:rsidP="006C468E">
      <w:pPr>
        <w:jc w:val="center"/>
        <w:rPr>
          <w:b/>
        </w:rPr>
      </w:pPr>
    </w:p>
    <w:p w14:paraId="2E269142" w14:textId="77777777" w:rsidR="006C468E" w:rsidRDefault="006C468E" w:rsidP="006C468E">
      <w:r>
        <w:t>So, the amendment was tabled.</w:t>
      </w:r>
    </w:p>
    <w:p w14:paraId="189F656C" w14:textId="77777777" w:rsidR="004619D6" w:rsidRDefault="004619D6" w:rsidP="006C468E"/>
    <w:p w14:paraId="3602AEE9" w14:textId="77777777" w:rsidR="006C468E" w:rsidRPr="00506B5E" w:rsidRDefault="006C468E" w:rsidP="006C468E">
      <w:r w:rsidRPr="00506B5E">
        <w:t>Reps. MCDANIEL and KING proposed the following Amendment No. 268</w:t>
      </w:r>
      <w:r w:rsidR="004619D6">
        <w:t xml:space="preserve"> to </w:t>
      </w:r>
      <w:r w:rsidRPr="00506B5E">
        <w:t>H. 5183 (COUNCIL\SA\5183C215.JN.SA22), which was tabled:</w:t>
      </w:r>
    </w:p>
    <w:p w14:paraId="1FFCEFD9" w14:textId="77777777" w:rsidR="006C468E" w:rsidRPr="006C468E" w:rsidRDefault="006C468E" w:rsidP="006C468E">
      <w:pPr>
        <w:rPr>
          <w:color w:val="000000"/>
          <w:u w:color="000000"/>
        </w:rPr>
      </w:pPr>
      <w:r w:rsidRPr="00506B5E">
        <w:t>Amend the bill, as and if amended, SECTION 2, by deleting Section 59-29-600(B)(1).</w:t>
      </w:r>
    </w:p>
    <w:p w14:paraId="458A0B15" w14:textId="77777777" w:rsidR="006C468E" w:rsidRPr="00506B5E" w:rsidRDefault="006C468E" w:rsidP="006C468E">
      <w:pPr>
        <w:rPr>
          <w:szCs w:val="32"/>
        </w:rPr>
      </w:pPr>
      <w:r w:rsidRPr="00506B5E">
        <w:rPr>
          <w:szCs w:val="32"/>
        </w:rPr>
        <w:t>Renumber sections to conform.</w:t>
      </w:r>
    </w:p>
    <w:p w14:paraId="5BD807C2" w14:textId="77777777" w:rsidR="006C468E" w:rsidRPr="00506B5E" w:rsidRDefault="006C468E" w:rsidP="006C468E">
      <w:r w:rsidRPr="00506B5E">
        <w:rPr>
          <w:szCs w:val="32"/>
        </w:rPr>
        <w:t>Amend title to conform.</w:t>
      </w:r>
    </w:p>
    <w:p w14:paraId="09AE833C" w14:textId="77777777" w:rsidR="006C468E" w:rsidRDefault="006C468E" w:rsidP="006C468E">
      <w:bookmarkStart w:id="133" w:name="file_end315"/>
      <w:bookmarkEnd w:id="133"/>
    </w:p>
    <w:p w14:paraId="06ED3B8A" w14:textId="77777777" w:rsidR="006C468E" w:rsidRDefault="006C468E" w:rsidP="006C468E">
      <w:r>
        <w:t>Rep. TEDDER spoke in favor of the amendment.</w:t>
      </w:r>
    </w:p>
    <w:p w14:paraId="5611CD16" w14:textId="77777777" w:rsidR="006C468E" w:rsidRDefault="006C468E" w:rsidP="006C468E"/>
    <w:p w14:paraId="03F5A86D" w14:textId="77777777" w:rsidR="006C468E" w:rsidRDefault="006C468E" w:rsidP="006C468E">
      <w:r>
        <w:t>Rep. ALLISON moved to table the amendment.</w:t>
      </w:r>
    </w:p>
    <w:p w14:paraId="024B1280" w14:textId="77777777" w:rsidR="006C468E" w:rsidRDefault="006C468E" w:rsidP="006C468E"/>
    <w:p w14:paraId="1511751F" w14:textId="77777777" w:rsidR="006C468E" w:rsidRDefault="006C468E" w:rsidP="006C468E">
      <w:r>
        <w:t>Rep. TEDDER demanded the yeas and nays which were taken, resulting as follows:</w:t>
      </w:r>
    </w:p>
    <w:p w14:paraId="59C6D7B7" w14:textId="77777777" w:rsidR="006C468E" w:rsidRDefault="006C468E" w:rsidP="006C468E">
      <w:pPr>
        <w:jc w:val="center"/>
      </w:pPr>
      <w:bookmarkStart w:id="134" w:name="vote_start318"/>
      <w:bookmarkEnd w:id="134"/>
      <w:r>
        <w:t>Yeas 66; Nays 32</w:t>
      </w:r>
    </w:p>
    <w:p w14:paraId="3C4E73D4" w14:textId="77777777" w:rsidR="006C468E" w:rsidRDefault="006C468E" w:rsidP="006C468E">
      <w:pPr>
        <w:jc w:val="center"/>
      </w:pPr>
    </w:p>
    <w:p w14:paraId="28BE5885"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3CAD3F6" w14:textId="77777777" w:rsidTr="006C468E">
        <w:tc>
          <w:tcPr>
            <w:tcW w:w="2179" w:type="dxa"/>
            <w:shd w:val="clear" w:color="auto" w:fill="auto"/>
          </w:tcPr>
          <w:p w14:paraId="2956AB41" w14:textId="77777777" w:rsidR="006C468E" w:rsidRPr="006C468E" w:rsidRDefault="006C468E" w:rsidP="006C468E">
            <w:pPr>
              <w:keepNext/>
              <w:ind w:firstLine="0"/>
            </w:pPr>
            <w:r>
              <w:t>Allison</w:t>
            </w:r>
          </w:p>
        </w:tc>
        <w:tc>
          <w:tcPr>
            <w:tcW w:w="2179" w:type="dxa"/>
            <w:shd w:val="clear" w:color="auto" w:fill="auto"/>
          </w:tcPr>
          <w:p w14:paraId="7CF49448" w14:textId="77777777" w:rsidR="006C468E" w:rsidRPr="006C468E" w:rsidRDefault="006C468E" w:rsidP="006C468E">
            <w:pPr>
              <w:keepNext/>
              <w:ind w:firstLine="0"/>
            </w:pPr>
            <w:r>
              <w:t>Bailey</w:t>
            </w:r>
          </w:p>
        </w:tc>
        <w:tc>
          <w:tcPr>
            <w:tcW w:w="2180" w:type="dxa"/>
            <w:shd w:val="clear" w:color="auto" w:fill="auto"/>
          </w:tcPr>
          <w:p w14:paraId="4DE98CC9" w14:textId="77777777" w:rsidR="006C468E" w:rsidRPr="006C468E" w:rsidRDefault="006C468E" w:rsidP="006C468E">
            <w:pPr>
              <w:keepNext/>
              <w:ind w:firstLine="0"/>
            </w:pPr>
            <w:r>
              <w:t>Ballentine</w:t>
            </w:r>
          </w:p>
        </w:tc>
      </w:tr>
      <w:tr w:rsidR="006C468E" w:rsidRPr="006C468E" w14:paraId="3E8681E1" w14:textId="77777777" w:rsidTr="006C468E">
        <w:tc>
          <w:tcPr>
            <w:tcW w:w="2179" w:type="dxa"/>
            <w:shd w:val="clear" w:color="auto" w:fill="auto"/>
          </w:tcPr>
          <w:p w14:paraId="67324F25" w14:textId="77777777" w:rsidR="006C468E" w:rsidRPr="006C468E" w:rsidRDefault="006C468E" w:rsidP="006C468E">
            <w:pPr>
              <w:ind w:firstLine="0"/>
            </w:pPr>
            <w:r>
              <w:t>Bannister</w:t>
            </w:r>
          </w:p>
        </w:tc>
        <w:tc>
          <w:tcPr>
            <w:tcW w:w="2179" w:type="dxa"/>
            <w:shd w:val="clear" w:color="auto" w:fill="auto"/>
          </w:tcPr>
          <w:p w14:paraId="101322EC" w14:textId="77777777" w:rsidR="006C468E" w:rsidRPr="006C468E" w:rsidRDefault="006C468E" w:rsidP="006C468E">
            <w:pPr>
              <w:ind w:firstLine="0"/>
            </w:pPr>
            <w:r>
              <w:t>Bennett</w:t>
            </w:r>
          </w:p>
        </w:tc>
        <w:tc>
          <w:tcPr>
            <w:tcW w:w="2180" w:type="dxa"/>
            <w:shd w:val="clear" w:color="auto" w:fill="auto"/>
          </w:tcPr>
          <w:p w14:paraId="492F8177" w14:textId="77777777" w:rsidR="006C468E" w:rsidRPr="006C468E" w:rsidRDefault="006C468E" w:rsidP="006C468E">
            <w:pPr>
              <w:ind w:firstLine="0"/>
            </w:pPr>
            <w:r>
              <w:t>Brittain</w:t>
            </w:r>
          </w:p>
        </w:tc>
      </w:tr>
      <w:tr w:rsidR="006C468E" w:rsidRPr="006C468E" w14:paraId="04557D37" w14:textId="77777777" w:rsidTr="006C468E">
        <w:tc>
          <w:tcPr>
            <w:tcW w:w="2179" w:type="dxa"/>
            <w:shd w:val="clear" w:color="auto" w:fill="auto"/>
          </w:tcPr>
          <w:p w14:paraId="493171CD" w14:textId="77777777" w:rsidR="006C468E" w:rsidRPr="006C468E" w:rsidRDefault="006C468E" w:rsidP="006C468E">
            <w:pPr>
              <w:ind w:firstLine="0"/>
            </w:pPr>
            <w:r>
              <w:t>Bryant</w:t>
            </w:r>
          </w:p>
        </w:tc>
        <w:tc>
          <w:tcPr>
            <w:tcW w:w="2179" w:type="dxa"/>
            <w:shd w:val="clear" w:color="auto" w:fill="auto"/>
          </w:tcPr>
          <w:p w14:paraId="08E78FE1" w14:textId="77777777" w:rsidR="006C468E" w:rsidRPr="006C468E" w:rsidRDefault="006C468E" w:rsidP="006C468E">
            <w:pPr>
              <w:ind w:firstLine="0"/>
            </w:pPr>
            <w:r>
              <w:t>Burns</w:t>
            </w:r>
          </w:p>
        </w:tc>
        <w:tc>
          <w:tcPr>
            <w:tcW w:w="2180" w:type="dxa"/>
            <w:shd w:val="clear" w:color="auto" w:fill="auto"/>
          </w:tcPr>
          <w:p w14:paraId="36876C60" w14:textId="77777777" w:rsidR="006C468E" w:rsidRPr="006C468E" w:rsidRDefault="006C468E" w:rsidP="006C468E">
            <w:pPr>
              <w:ind w:firstLine="0"/>
            </w:pPr>
            <w:r>
              <w:t>Bustos</w:t>
            </w:r>
          </w:p>
        </w:tc>
      </w:tr>
      <w:tr w:rsidR="006C468E" w:rsidRPr="006C468E" w14:paraId="35BFF73E" w14:textId="77777777" w:rsidTr="006C468E">
        <w:tc>
          <w:tcPr>
            <w:tcW w:w="2179" w:type="dxa"/>
            <w:shd w:val="clear" w:color="auto" w:fill="auto"/>
          </w:tcPr>
          <w:p w14:paraId="5EB14E64" w14:textId="77777777" w:rsidR="006C468E" w:rsidRPr="006C468E" w:rsidRDefault="006C468E" w:rsidP="006C468E">
            <w:pPr>
              <w:ind w:firstLine="0"/>
            </w:pPr>
            <w:r>
              <w:t>Calhoon</w:t>
            </w:r>
          </w:p>
        </w:tc>
        <w:tc>
          <w:tcPr>
            <w:tcW w:w="2179" w:type="dxa"/>
            <w:shd w:val="clear" w:color="auto" w:fill="auto"/>
          </w:tcPr>
          <w:p w14:paraId="531940FF" w14:textId="77777777" w:rsidR="006C468E" w:rsidRPr="006C468E" w:rsidRDefault="006C468E" w:rsidP="006C468E">
            <w:pPr>
              <w:ind w:firstLine="0"/>
            </w:pPr>
            <w:r>
              <w:t>Carter</w:t>
            </w:r>
          </w:p>
        </w:tc>
        <w:tc>
          <w:tcPr>
            <w:tcW w:w="2180" w:type="dxa"/>
            <w:shd w:val="clear" w:color="auto" w:fill="auto"/>
          </w:tcPr>
          <w:p w14:paraId="0ADF5B58" w14:textId="77777777" w:rsidR="006C468E" w:rsidRPr="006C468E" w:rsidRDefault="006C468E" w:rsidP="006C468E">
            <w:pPr>
              <w:ind w:firstLine="0"/>
            </w:pPr>
            <w:r>
              <w:t>Caskey</w:t>
            </w:r>
          </w:p>
        </w:tc>
      </w:tr>
      <w:tr w:rsidR="006C468E" w:rsidRPr="006C468E" w14:paraId="1C0AF363" w14:textId="77777777" w:rsidTr="006C468E">
        <w:tc>
          <w:tcPr>
            <w:tcW w:w="2179" w:type="dxa"/>
            <w:shd w:val="clear" w:color="auto" w:fill="auto"/>
          </w:tcPr>
          <w:p w14:paraId="207CC8D0" w14:textId="77777777" w:rsidR="006C468E" w:rsidRPr="006C468E" w:rsidRDefault="006C468E" w:rsidP="006C468E">
            <w:pPr>
              <w:ind w:firstLine="0"/>
            </w:pPr>
            <w:r>
              <w:t>Chumley</w:t>
            </w:r>
          </w:p>
        </w:tc>
        <w:tc>
          <w:tcPr>
            <w:tcW w:w="2179" w:type="dxa"/>
            <w:shd w:val="clear" w:color="auto" w:fill="auto"/>
          </w:tcPr>
          <w:p w14:paraId="6E308B62" w14:textId="77777777" w:rsidR="006C468E" w:rsidRPr="006C468E" w:rsidRDefault="006C468E" w:rsidP="006C468E">
            <w:pPr>
              <w:ind w:firstLine="0"/>
            </w:pPr>
            <w:r>
              <w:t>Collins</w:t>
            </w:r>
          </w:p>
        </w:tc>
        <w:tc>
          <w:tcPr>
            <w:tcW w:w="2180" w:type="dxa"/>
            <w:shd w:val="clear" w:color="auto" w:fill="auto"/>
          </w:tcPr>
          <w:p w14:paraId="576014CD" w14:textId="77777777" w:rsidR="006C468E" w:rsidRPr="006C468E" w:rsidRDefault="006C468E" w:rsidP="006C468E">
            <w:pPr>
              <w:ind w:firstLine="0"/>
            </w:pPr>
            <w:r>
              <w:t>W. Cox</w:t>
            </w:r>
          </w:p>
        </w:tc>
      </w:tr>
      <w:tr w:rsidR="006C468E" w:rsidRPr="006C468E" w14:paraId="5F30C120" w14:textId="77777777" w:rsidTr="006C468E">
        <w:tc>
          <w:tcPr>
            <w:tcW w:w="2179" w:type="dxa"/>
            <w:shd w:val="clear" w:color="auto" w:fill="auto"/>
          </w:tcPr>
          <w:p w14:paraId="6B27DA8E" w14:textId="77777777" w:rsidR="006C468E" w:rsidRPr="006C468E" w:rsidRDefault="006C468E" w:rsidP="006C468E">
            <w:pPr>
              <w:ind w:firstLine="0"/>
            </w:pPr>
            <w:r>
              <w:t>Dabney</w:t>
            </w:r>
          </w:p>
        </w:tc>
        <w:tc>
          <w:tcPr>
            <w:tcW w:w="2179" w:type="dxa"/>
            <w:shd w:val="clear" w:color="auto" w:fill="auto"/>
          </w:tcPr>
          <w:p w14:paraId="72F85F43" w14:textId="77777777" w:rsidR="006C468E" w:rsidRPr="006C468E" w:rsidRDefault="006C468E" w:rsidP="006C468E">
            <w:pPr>
              <w:ind w:firstLine="0"/>
            </w:pPr>
            <w:r>
              <w:t>Daning</w:t>
            </w:r>
          </w:p>
        </w:tc>
        <w:tc>
          <w:tcPr>
            <w:tcW w:w="2180" w:type="dxa"/>
            <w:shd w:val="clear" w:color="auto" w:fill="auto"/>
          </w:tcPr>
          <w:p w14:paraId="3D6B79E9" w14:textId="77777777" w:rsidR="006C468E" w:rsidRPr="006C468E" w:rsidRDefault="006C468E" w:rsidP="006C468E">
            <w:pPr>
              <w:ind w:firstLine="0"/>
            </w:pPr>
            <w:r>
              <w:t>Davis</w:t>
            </w:r>
          </w:p>
        </w:tc>
      </w:tr>
      <w:tr w:rsidR="006C468E" w:rsidRPr="006C468E" w14:paraId="23555071" w14:textId="77777777" w:rsidTr="006C468E">
        <w:tc>
          <w:tcPr>
            <w:tcW w:w="2179" w:type="dxa"/>
            <w:shd w:val="clear" w:color="auto" w:fill="auto"/>
          </w:tcPr>
          <w:p w14:paraId="6C6DCE86" w14:textId="77777777" w:rsidR="006C468E" w:rsidRPr="006C468E" w:rsidRDefault="006C468E" w:rsidP="006C468E">
            <w:pPr>
              <w:ind w:firstLine="0"/>
            </w:pPr>
            <w:r>
              <w:t>Elliott</w:t>
            </w:r>
          </w:p>
        </w:tc>
        <w:tc>
          <w:tcPr>
            <w:tcW w:w="2179" w:type="dxa"/>
            <w:shd w:val="clear" w:color="auto" w:fill="auto"/>
          </w:tcPr>
          <w:p w14:paraId="4B98EC15" w14:textId="77777777" w:rsidR="006C468E" w:rsidRPr="006C468E" w:rsidRDefault="006C468E" w:rsidP="006C468E">
            <w:pPr>
              <w:ind w:firstLine="0"/>
            </w:pPr>
            <w:r>
              <w:t>Erickson</w:t>
            </w:r>
          </w:p>
        </w:tc>
        <w:tc>
          <w:tcPr>
            <w:tcW w:w="2180" w:type="dxa"/>
            <w:shd w:val="clear" w:color="auto" w:fill="auto"/>
          </w:tcPr>
          <w:p w14:paraId="44A5AFC7" w14:textId="77777777" w:rsidR="006C468E" w:rsidRPr="006C468E" w:rsidRDefault="006C468E" w:rsidP="006C468E">
            <w:pPr>
              <w:ind w:firstLine="0"/>
            </w:pPr>
            <w:r>
              <w:t>Felder</w:t>
            </w:r>
          </w:p>
        </w:tc>
      </w:tr>
      <w:tr w:rsidR="006C468E" w:rsidRPr="006C468E" w14:paraId="65B5DDB1" w14:textId="77777777" w:rsidTr="006C468E">
        <w:tc>
          <w:tcPr>
            <w:tcW w:w="2179" w:type="dxa"/>
            <w:shd w:val="clear" w:color="auto" w:fill="auto"/>
          </w:tcPr>
          <w:p w14:paraId="1AFBCF27" w14:textId="77777777" w:rsidR="006C468E" w:rsidRPr="006C468E" w:rsidRDefault="006C468E" w:rsidP="006C468E">
            <w:pPr>
              <w:ind w:firstLine="0"/>
            </w:pPr>
            <w:r>
              <w:t>Forrest</w:t>
            </w:r>
          </w:p>
        </w:tc>
        <w:tc>
          <w:tcPr>
            <w:tcW w:w="2179" w:type="dxa"/>
            <w:shd w:val="clear" w:color="auto" w:fill="auto"/>
          </w:tcPr>
          <w:p w14:paraId="4946C550" w14:textId="77777777" w:rsidR="006C468E" w:rsidRPr="006C468E" w:rsidRDefault="006C468E" w:rsidP="006C468E">
            <w:pPr>
              <w:ind w:firstLine="0"/>
            </w:pPr>
            <w:r>
              <w:t>Fry</w:t>
            </w:r>
          </w:p>
        </w:tc>
        <w:tc>
          <w:tcPr>
            <w:tcW w:w="2180" w:type="dxa"/>
            <w:shd w:val="clear" w:color="auto" w:fill="auto"/>
          </w:tcPr>
          <w:p w14:paraId="3B0C661B" w14:textId="77777777" w:rsidR="006C468E" w:rsidRPr="006C468E" w:rsidRDefault="006C468E" w:rsidP="006C468E">
            <w:pPr>
              <w:ind w:firstLine="0"/>
            </w:pPr>
            <w:r>
              <w:t>Gagnon</w:t>
            </w:r>
          </w:p>
        </w:tc>
      </w:tr>
      <w:tr w:rsidR="006C468E" w:rsidRPr="006C468E" w14:paraId="2091841C" w14:textId="77777777" w:rsidTr="006C468E">
        <w:tc>
          <w:tcPr>
            <w:tcW w:w="2179" w:type="dxa"/>
            <w:shd w:val="clear" w:color="auto" w:fill="auto"/>
          </w:tcPr>
          <w:p w14:paraId="0D06BEDF" w14:textId="77777777" w:rsidR="006C468E" w:rsidRPr="006C468E" w:rsidRDefault="006C468E" w:rsidP="006C468E">
            <w:pPr>
              <w:ind w:firstLine="0"/>
            </w:pPr>
            <w:r>
              <w:t>Gatch</w:t>
            </w:r>
          </w:p>
        </w:tc>
        <w:tc>
          <w:tcPr>
            <w:tcW w:w="2179" w:type="dxa"/>
            <w:shd w:val="clear" w:color="auto" w:fill="auto"/>
          </w:tcPr>
          <w:p w14:paraId="56D5363F" w14:textId="77777777" w:rsidR="006C468E" w:rsidRPr="006C468E" w:rsidRDefault="006C468E" w:rsidP="006C468E">
            <w:pPr>
              <w:ind w:firstLine="0"/>
            </w:pPr>
            <w:r>
              <w:t>Haddon</w:t>
            </w:r>
          </w:p>
        </w:tc>
        <w:tc>
          <w:tcPr>
            <w:tcW w:w="2180" w:type="dxa"/>
            <w:shd w:val="clear" w:color="auto" w:fill="auto"/>
          </w:tcPr>
          <w:p w14:paraId="4C8EE26E" w14:textId="77777777" w:rsidR="006C468E" w:rsidRPr="006C468E" w:rsidRDefault="006C468E" w:rsidP="006C468E">
            <w:pPr>
              <w:ind w:firstLine="0"/>
            </w:pPr>
            <w:r>
              <w:t>Hardee</w:t>
            </w:r>
          </w:p>
        </w:tc>
      </w:tr>
      <w:tr w:rsidR="006C468E" w:rsidRPr="006C468E" w14:paraId="57700D22" w14:textId="77777777" w:rsidTr="006C468E">
        <w:tc>
          <w:tcPr>
            <w:tcW w:w="2179" w:type="dxa"/>
            <w:shd w:val="clear" w:color="auto" w:fill="auto"/>
          </w:tcPr>
          <w:p w14:paraId="0985DA1A" w14:textId="77777777" w:rsidR="006C468E" w:rsidRPr="006C468E" w:rsidRDefault="006C468E" w:rsidP="006C468E">
            <w:pPr>
              <w:ind w:firstLine="0"/>
            </w:pPr>
            <w:r>
              <w:t>Hewitt</w:t>
            </w:r>
          </w:p>
        </w:tc>
        <w:tc>
          <w:tcPr>
            <w:tcW w:w="2179" w:type="dxa"/>
            <w:shd w:val="clear" w:color="auto" w:fill="auto"/>
          </w:tcPr>
          <w:p w14:paraId="6F0CC633" w14:textId="77777777" w:rsidR="006C468E" w:rsidRPr="006C468E" w:rsidRDefault="006C468E" w:rsidP="006C468E">
            <w:pPr>
              <w:ind w:firstLine="0"/>
            </w:pPr>
            <w:r>
              <w:t>Hill</w:t>
            </w:r>
          </w:p>
        </w:tc>
        <w:tc>
          <w:tcPr>
            <w:tcW w:w="2180" w:type="dxa"/>
            <w:shd w:val="clear" w:color="auto" w:fill="auto"/>
          </w:tcPr>
          <w:p w14:paraId="581C798D" w14:textId="77777777" w:rsidR="006C468E" w:rsidRPr="006C468E" w:rsidRDefault="006C468E" w:rsidP="006C468E">
            <w:pPr>
              <w:ind w:firstLine="0"/>
            </w:pPr>
            <w:r>
              <w:t>Hiott</w:t>
            </w:r>
          </w:p>
        </w:tc>
      </w:tr>
      <w:tr w:rsidR="006C468E" w:rsidRPr="006C468E" w14:paraId="2214326F" w14:textId="77777777" w:rsidTr="006C468E">
        <w:tc>
          <w:tcPr>
            <w:tcW w:w="2179" w:type="dxa"/>
            <w:shd w:val="clear" w:color="auto" w:fill="auto"/>
          </w:tcPr>
          <w:p w14:paraId="00B4B54F" w14:textId="77777777" w:rsidR="006C468E" w:rsidRPr="006C468E" w:rsidRDefault="006C468E" w:rsidP="006C468E">
            <w:pPr>
              <w:ind w:firstLine="0"/>
            </w:pPr>
            <w:r>
              <w:t>Hixon</w:t>
            </w:r>
          </w:p>
        </w:tc>
        <w:tc>
          <w:tcPr>
            <w:tcW w:w="2179" w:type="dxa"/>
            <w:shd w:val="clear" w:color="auto" w:fill="auto"/>
          </w:tcPr>
          <w:p w14:paraId="2F9C5704" w14:textId="77777777" w:rsidR="006C468E" w:rsidRPr="006C468E" w:rsidRDefault="006C468E" w:rsidP="006C468E">
            <w:pPr>
              <w:ind w:firstLine="0"/>
            </w:pPr>
            <w:r>
              <w:t>Huggins</w:t>
            </w:r>
          </w:p>
        </w:tc>
        <w:tc>
          <w:tcPr>
            <w:tcW w:w="2180" w:type="dxa"/>
            <w:shd w:val="clear" w:color="auto" w:fill="auto"/>
          </w:tcPr>
          <w:p w14:paraId="1BC2FA97" w14:textId="77777777" w:rsidR="006C468E" w:rsidRPr="006C468E" w:rsidRDefault="006C468E" w:rsidP="006C468E">
            <w:pPr>
              <w:ind w:firstLine="0"/>
            </w:pPr>
            <w:r>
              <w:t>Hyde</w:t>
            </w:r>
          </w:p>
        </w:tc>
      </w:tr>
      <w:tr w:rsidR="006C468E" w:rsidRPr="006C468E" w14:paraId="29CFFAFE" w14:textId="77777777" w:rsidTr="006C468E">
        <w:tc>
          <w:tcPr>
            <w:tcW w:w="2179" w:type="dxa"/>
            <w:shd w:val="clear" w:color="auto" w:fill="auto"/>
          </w:tcPr>
          <w:p w14:paraId="7BDF97A9" w14:textId="77777777" w:rsidR="006C468E" w:rsidRPr="006C468E" w:rsidRDefault="006C468E" w:rsidP="006C468E">
            <w:pPr>
              <w:ind w:firstLine="0"/>
            </w:pPr>
            <w:r>
              <w:t>J. E. Johnson</w:t>
            </w:r>
          </w:p>
        </w:tc>
        <w:tc>
          <w:tcPr>
            <w:tcW w:w="2179" w:type="dxa"/>
            <w:shd w:val="clear" w:color="auto" w:fill="auto"/>
          </w:tcPr>
          <w:p w14:paraId="4BCA33F4" w14:textId="77777777" w:rsidR="006C468E" w:rsidRPr="006C468E" w:rsidRDefault="006C468E" w:rsidP="006C468E">
            <w:pPr>
              <w:ind w:firstLine="0"/>
            </w:pPr>
            <w:r>
              <w:t>Jones</w:t>
            </w:r>
          </w:p>
        </w:tc>
        <w:tc>
          <w:tcPr>
            <w:tcW w:w="2180" w:type="dxa"/>
            <w:shd w:val="clear" w:color="auto" w:fill="auto"/>
          </w:tcPr>
          <w:p w14:paraId="2737FC1F" w14:textId="77777777" w:rsidR="006C468E" w:rsidRPr="006C468E" w:rsidRDefault="006C468E" w:rsidP="006C468E">
            <w:pPr>
              <w:ind w:firstLine="0"/>
            </w:pPr>
            <w:r>
              <w:t>Jordan</w:t>
            </w:r>
          </w:p>
        </w:tc>
      </w:tr>
      <w:tr w:rsidR="006C468E" w:rsidRPr="006C468E" w14:paraId="46CFF4AA" w14:textId="77777777" w:rsidTr="006C468E">
        <w:tc>
          <w:tcPr>
            <w:tcW w:w="2179" w:type="dxa"/>
            <w:shd w:val="clear" w:color="auto" w:fill="auto"/>
          </w:tcPr>
          <w:p w14:paraId="2ADCB1ED" w14:textId="77777777" w:rsidR="006C468E" w:rsidRPr="006C468E" w:rsidRDefault="006C468E" w:rsidP="006C468E">
            <w:pPr>
              <w:ind w:firstLine="0"/>
            </w:pPr>
            <w:r>
              <w:t>Ligon</w:t>
            </w:r>
          </w:p>
        </w:tc>
        <w:tc>
          <w:tcPr>
            <w:tcW w:w="2179" w:type="dxa"/>
            <w:shd w:val="clear" w:color="auto" w:fill="auto"/>
          </w:tcPr>
          <w:p w14:paraId="6FA287CB" w14:textId="77777777" w:rsidR="006C468E" w:rsidRPr="006C468E" w:rsidRDefault="006C468E" w:rsidP="006C468E">
            <w:pPr>
              <w:ind w:firstLine="0"/>
            </w:pPr>
            <w:r>
              <w:t>Long</w:t>
            </w:r>
          </w:p>
        </w:tc>
        <w:tc>
          <w:tcPr>
            <w:tcW w:w="2180" w:type="dxa"/>
            <w:shd w:val="clear" w:color="auto" w:fill="auto"/>
          </w:tcPr>
          <w:p w14:paraId="49406783" w14:textId="77777777" w:rsidR="006C468E" w:rsidRPr="006C468E" w:rsidRDefault="006C468E" w:rsidP="006C468E">
            <w:pPr>
              <w:ind w:firstLine="0"/>
            </w:pPr>
            <w:r>
              <w:t>Lowe</w:t>
            </w:r>
          </w:p>
        </w:tc>
      </w:tr>
      <w:tr w:rsidR="006C468E" w:rsidRPr="006C468E" w14:paraId="55E5889C" w14:textId="77777777" w:rsidTr="006C468E">
        <w:tc>
          <w:tcPr>
            <w:tcW w:w="2179" w:type="dxa"/>
            <w:shd w:val="clear" w:color="auto" w:fill="auto"/>
          </w:tcPr>
          <w:p w14:paraId="32EA0310" w14:textId="77777777" w:rsidR="006C468E" w:rsidRPr="006C468E" w:rsidRDefault="006C468E" w:rsidP="006C468E">
            <w:pPr>
              <w:ind w:firstLine="0"/>
            </w:pPr>
            <w:r>
              <w:t>Lucas</w:t>
            </w:r>
          </w:p>
        </w:tc>
        <w:tc>
          <w:tcPr>
            <w:tcW w:w="2179" w:type="dxa"/>
            <w:shd w:val="clear" w:color="auto" w:fill="auto"/>
          </w:tcPr>
          <w:p w14:paraId="56844677" w14:textId="77777777" w:rsidR="006C468E" w:rsidRPr="006C468E" w:rsidRDefault="006C468E" w:rsidP="006C468E">
            <w:pPr>
              <w:ind w:firstLine="0"/>
            </w:pPr>
            <w:r>
              <w:t>Magnuson</w:t>
            </w:r>
          </w:p>
        </w:tc>
        <w:tc>
          <w:tcPr>
            <w:tcW w:w="2180" w:type="dxa"/>
            <w:shd w:val="clear" w:color="auto" w:fill="auto"/>
          </w:tcPr>
          <w:p w14:paraId="2B903247" w14:textId="77777777" w:rsidR="006C468E" w:rsidRPr="006C468E" w:rsidRDefault="006C468E" w:rsidP="006C468E">
            <w:pPr>
              <w:ind w:firstLine="0"/>
            </w:pPr>
            <w:r>
              <w:t>May</w:t>
            </w:r>
          </w:p>
        </w:tc>
      </w:tr>
      <w:tr w:rsidR="006C468E" w:rsidRPr="006C468E" w14:paraId="64680D31" w14:textId="77777777" w:rsidTr="006C468E">
        <w:tc>
          <w:tcPr>
            <w:tcW w:w="2179" w:type="dxa"/>
            <w:shd w:val="clear" w:color="auto" w:fill="auto"/>
          </w:tcPr>
          <w:p w14:paraId="61B6B910" w14:textId="77777777" w:rsidR="006C468E" w:rsidRPr="006C468E" w:rsidRDefault="006C468E" w:rsidP="006C468E">
            <w:pPr>
              <w:ind w:firstLine="0"/>
            </w:pPr>
            <w:r>
              <w:t>McCabe</w:t>
            </w:r>
          </w:p>
        </w:tc>
        <w:tc>
          <w:tcPr>
            <w:tcW w:w="2179" w:type="dxa"/>
            <w:shd w:val="clear" w:color="auto" w:fill="auto"/>
          </w:tcPr>
          <w:p w14:paraId="39E68656" w14:textId="77777777" w:rsidR="006C468E" w:rsidRPr="006C468E" w:rsidRDefault="006C468E" w:rsidP="006C468E">
            <w:pPr>
              <w:ind w:firstLine="0"/>
            </w:pPr>
            <w:r>
              <w:t>McCravy</w:t>
            </w:r>
          </w:p>
        </w:tc>
        <w:tc>
          <w:tcPr>
            <w:tcW w:w="2180" w:type="dxa"/>
            <w:shd w:val="clear" w:color="auto" w:fill="auto"/>
          </w:tcPr>
          <w:p w14:paraId="5BBC5DD1" w14:textId="77777777" w:rsidR="006C468E" w:rsidRPr="006C468E" w:rsidRDefault="006C468E" w:rsidP="006C468E">
            <w:pPr>
              <w:ind w:firstLine="0"/>
            </w:pPr>
            <w:r>
              <w:t>McGarry</w:t>
            </w:r>
          </w:p>
        </w:tc>
      </w:tr>
      <w:tr w:rsidR="006C468E" w:rsidRPr="006C468E" w14:paraId="38004102" w14:textId="77777777" w:rsidTr="006C468E">
        <w:tc>
          <w:tcPr>
            <w:tcW w:w="2179" w:type="dxa"/>
            <w:shd w:val="clear" w:color="auto" w:fill="auto"/>
          </w:tcPr>
          <w:p w14:paraId="06CEEAB8" w14:textId="77777777" w:rsidR="006C468E" w:rsidRPr="006C468E" w:rsidRDefault="006C468E" w:rsidP="006C468E">
            <w:pPr>
              <w:ind w:firstLine="0"/>
            </w:pPr>
            <w:r>
              <w:t>McGinnis</w:t>
            </w:r>
          </w:p>
        </w:tc>
        <w:tc>
          <w:tcPr>
            <w:tcW w:w="2179" w:type="dxa"/>
            <w:shd w:val="clear" w:color="auto" w:fill="auto"/>
          </w:tcPr>
          <w:p w14:paraId="4B0F471F" w14:textId="77777777" w:rsidR="006C468E" w:rsidRPr="006C468E" w:rsidRDefault="006C468E" w:rsidP="006C468E">
            <w:pPr>
              <w:ind w:firstLine="0"/>
            </w:pPr>
            <w:r>
              <w:t>T. Moore</w:t>
            </w:r>
          </w:p>
        </w:tc>
        <w:tc>
          <w:tcPr>
            <w:tcW w:w="2180" w:type="dxa"/>
            <w:shd w:val="clear" w:color="auto" w:fill="auto"/>
          </w:tcPr>
          <w:p w14:paraId="24284588" w14:textId="77777777" w:rsidR="006C468E" w:rsidRPr="006C468E" w:rsidRDefault="006C468E" w:rsidP="006C468E">
            <w:pPr>
              <w:ind w:firstLine="0"/>
            </w:pPr>
            <w:r>
              <w:t>Morgan</w:t>
            </w:r>
          </w:p>
        </w:tc>
      </w:tr>
      <w:tr w:rsidR="006C468E" w:rsidRPr="006C468E" w14:paraId="246495A8" w14:textId="77777777" w:rsidTr="006C468E">
        <w:tc>
          <w:tcPr>
            <w:tcW w:w="2179" w:type="dxa"/>
            <w:shd w:val="clear" w:color="auto" w:fill="auto"/>
          </w:tcPr>
          <w:p w14:paraId="7CCAB1F4" w14:textId="77777777" w:rsidR="006C468E" w:rsidRPr="006C468E" w:rsidRDefault="006C468E" w:rsidP="006C468E">
            <w:pPr>
              <w:ind w:firstLine="0"/>
            </w:pPr>
            <w:r>
              <w:t>D. C. Moss</w:t>
            </w:r>
          </w:p>
        </w:tc>
        <w:tc>
          <w:tcPr>
            <w:tcW w:w="2179" w:type="dxa"/>
            <w:shd w:val="clear" w:color="auto" w:fill="auto"/>
          </w:tcPr>
          <w:p w14:paraId="0719E1BE" w14:textId="77777777" w:rsidR="006C468E" w:rsidRPr="006C468E" w:rsidRDefault="006C468E" w:rsidP="006C468E">
            <w:pPr>
              <w:ind w:firstLine="0"/>
            </w:pPr>
            <w:r>
              <w:t>V. S. Moss</w:t>
            </w:r>
          </w:p>
        </w:tc>
        <w:tc>
          <w:tcPr>
            <w:tcW w:w="2180" w:type="dxa"/>
            <w:shd w:val="clear" w:color="auto" w:fill="auto"/>
          </w:tcPr>
          <w:p w14:paraId="06F5F27F" w14:textId="77777777" w:rsidR="006C468E" w:rsidRPr="006C468E" w:rsidRDefault="006C468E" w:rsidP="006C468E">
            <w:pPr>
              <w:ind w:firstLine="0"/>
            </w:pPr>
            <w:r>
              <w:t>Murphy</w:t>
            </w:r>
          </w:p>
        </w:tc>
      </w:tr>
      <w:tr w:rsidR="006C468E" w:rsidRPr="006C468E" w14:paraId="0B6E7D48" w14:textId="77777777" w:rsidTr="006C468E">
        <w:tc>
          <w:tcPr>
            <w:tcW w:w="2179" w:type="dxa"/>
            <w:shd w:val="clear" w:color="auto" w:fill="auto"/>
          </w:tcPr>
          <w:p w14:paraId="41CE0541" w14:textId="77777777" w:rsidR="006C468E" w:rsidRPr="006C468E" w:rsidRDefault="006C468E" w:rsidP="006C468E">
            <w:pPr>
              <w:ind w:firstLine="0"/>
            </w:pPr>
            <w:r>
              <w:t>B. Newton</w:t>
            </w:r>
          </w:p>
        </w:tc>
        <w:tc>
          <w:tcPr>
            <w:tcW w:w="2179" w:type="dxa"/>
            <w:shd w:val="clear" w:color="auto" w:fill="auto"/>
          </w:tcPr>
          <w:p w14:paraId="17AC636F" w14:textId="77777777" w:rsidR="006C468E" w:rsidRPr="006C468E" w:rsidRDefault="006C468E" w:rsidP="006C468E">
            <w:pPr>
              <w:ind w:firstLine="0"/>
            </w:pPr>
            <w:r>
              <w:t>Nutt</w:t>
            </w:r>
          </w:p>
        </w:tc>
        <w:tc>
          <w:tcPr>
            <w:tcW w:w="2180" w:type="dxa"/>
            <w:shd w:val="clear" w:color="auto" w:fill="auto"/>
          </w:tcPr>
          <w:p w14:paraId="4B6F647A" w14:textId="77777777" w:rsidR="006C468E" w:rsidRPr="006C468E" w:rsidRDefault="006C468E" w:rsidP="006C468E">
            <w:pPr>
              <w:ind w:firstLine="0"/>
            </w:pPr>
            <w:r>
              <w:t>Oremus</w:t>
            </w:r>
          </w:p>
        </w:tc>
      </w:tr>
      <w:tr w:rsidR="006C468E" w:rsidRPr="006C468E" w14:paraId="0E5D313A" w14:textId="77777777" w:rsidTr="006C468E">
        <w:tc>
          <w:tcPr>
            <w:tcW w:w="2179" w:type="dxa"/>
            <w:shd w:val="clear" w:color="auto" w:fill="auto"/>
          </w:tcPr>
          <w:p w14:paraId="28C8E848" w14:textId="77777777" w:rsidR="006C468E" w:rsidRPr="006C468E" w:rsidRDefault="006C468E" w:rsidP="006C468E">
            <w:pPr>
              <w:ind w:firstLine="0"/>
            </w:pPr>
            <w:r>
              <w:t>Pope</w:t>
            </w:r>
          </w:p>
        </w:tc>
        <w:tc>
          <w:tcPr>
            <w:tcW w:w="2179" w:type="dxa"/>
            <w:shd w:val="clear" w:color="auto" w:fill="auto"/>
          </w:tcPr>
          <w:p w14:paraId="3E83E3AE" w14:textId="77777777" w:rsidR="006C468E" w:rsidRPr="006C468E" w:rsidRDefault="006C468E" w:rsidP="006C468E">
            <w:pPr>
              <w:ind w:firstLine="0"/>
            </w:pPr>
            <w:r>
              <w:t>Sandifer</w:t>
            </w:r>
          </w:p>
        </w:tc>
        <w:tc>
          <w:tcPr>
            <w:tcW w:w="2180" w:type="dxa"/>
            <w:shd w:val="clear" w:color="auto" w:fill="auto"/>
          </w:tcPr>
          <w:p w14:paraId="64C255A9" w14:textId="77777777" w:rsidR="006C468E" w:rsidRPr="006C468E" w:rsidRDefault="006C468E" w:rsidP="006C468E">
            <w:pPr>
              <w:ind w:firstLine="0"/>
            </w:pPr>
            <w:r>
              <w:t>G. M. Smith</w:t>
            </w:r>
          </w:p>
        </w:tc>
      </w:tr>
      <w:tr w:rsidR="006C468E" w:rsidRPr="006C468E" w14:paraId="67EFF300" w14:textId="77777777" w:rsidTr="006C468E">
        <w:tc>
          <w:tcPr>
            <w:tcW w:w="2179" w:type="dxa"/>
            <w:shd w:val="clear" w:color="auto" w:fill="auto"/>
          </w:tcPr>
          <w:p w14:paraId="28364913" w14:textId="77777777" w:rsidR="006C468E" w:rsidRPr="006C468E" w:rsidRDefault="006C468E" w:rsidP="006C468E">
            <w:pPr>
              <w:ind w:firstLine="0"/>
            </w:pPr>
            <w:r>
              <w:t>G. R. Smith</w:t>
            </w:r>
          </w:p>
        </w:tc>
        <w:tc>
          <w:tcPr>
            <w:tcW w:w="2179" w:type="dxa"/>
            <w:shd w:val="clear" w:color="auto" w:fill="auto"/>
          </w:tcPr>
          <w:p w14:paraId="459E30EC" w14:textId="77777777" w:rsidR="006C468E" w:rsidRPr="006C468E" w:rsidRDefault="006C468E" w:rsidP="006C468E">
            <w:pPr>
              <w:ind w:firstLine="0"/>
            </w:pPr>
            <w:r>
              <w:t>M. M. Smith</w:t>
            </w:r>
          </w:p>
        </w:tc>
        <w:tc>
          <w:tcPr>
            <w:tcW w:w="2180" w:type="dxa"/>
            <w:shd w:val="clear" w:color="auto" w:fill="auto"/>
          </w:tcPr>
          <w:p w14:paraId="60C7B176" w14:textId="77777777" w:rsidR="006C468E" w:rsidRPr="006C468E" w:rsidRDefault="006C468E" w:rsidP="006C468E">
            <w:pPr>
              <w:ind w:firstLine="0"/>
            </w:pPr>
            <w:r>
              <w:t>Thayer</w:t>
            </w:r>
          </w:p>
        </w:tc>
      </w:tr>
      <w:tr w:rsidR="006C468E" w:rsidRPr="006C468E" w14:paraId="22E68BBF" w14:textId="77777777" w:rsidTr="006C468E">
        <w:tc>
          <w:tcPr>
            <w:tcW w:w="2179" w:type="dxa"/>
            <w:shd w:val="clear" w:color="auto" w:fill="auto"/>
          </w:tcPr>
          <w:p w14:paraId="7B4A3FDB" w14:textId="77777777" w:rsidR="006C468E" w:rsidRPr="006C468E" w:rsidRDefault="006C468E" w:rsidP="006C468E">
            <w:pPr>
              <w:keepNext/>
              <w:ind w:firstLine="0"/>
            </w:pPr>
            <w:r>
              <w:t>Trantham</w:t>
            </w:r>
          </w:p>
        </w:tc>
        <w:tc>
          <w:tcPr>
            <w:tcW w:w="2179" w:type="dxa"/>
            <w:shd w:val="clear" w:color="auto" w:fill="auto"/>
          </w:tcPr>
          <w:p w14:paraId="6A80B43C" w14:textId="77777777" w:rsidR="006C468E" w:rsidRPr="006C468E" w:rsidRDefault="006C468E" w:rsidP="006C468E">
            <w:pPr>
              <w:keepNext/>
              <w:ind w:firstLine="0"/>
            </w:pPr>
            <w:r>
              <w:t>West</w:t>
            </w:r>
          </w:p>
        </w:tc>
        <w:tc>
          <w:tcPr>
            <w:tcW w:w="2180" w:type="dxa"/>
            <w:shd w:val="clear" w:color="auto" w:fill="auto"/>
          </w:tcPr>
          <w:p w14:paraId="668F4F6A" w14:textId="77777777" w:rsidR="006C468E" w:rsidRPr="006C468E" w:rsidRDefault="006C468E" w:rsidP="006C468E">
            <w:pPr>
              <w:keepNext/>
              <w:ind w:firstLine="0"/>
            </w:pPr>
            <w:r>
              <w:t>White</w:t>
            </w:r>
          </w:p>
        </w:tc>
      </w:tr>
      <w:tr w:rsidR="006C468E" w:rsidRPr="006C468E" w14:paraId="1500E9D3" w14:textId="77777777" w:rsidTr="006C468E">
        <w:tc>
          <w:tcPr>
            <w:tcW w:w="2179" w:type="dxa"/>
            <w:shd w:val="clear" w:color="auto" w:fill="auto"/>
          </w:tcPr>
          <w:p w14:paraId="018BE9FE" w14:textId="77777777" w:rsidR="006C468E" w:rsidRPr="006C468E" w:rsidRDefault="006C468E" w:rsidP="006C468E">
            <w:pPr>
              <w:keepNext/>
              <w:ind w:firstLine="0"/>
            </w:pPr>
            <w:r>
              <w:t>Whitmire</w:t>
            </w:r>
          </w:p>
        </w:tc>
        <w:tc>
          <w:tcPr>
            <w:tcW w:w="2179" w:type="dxa"/>
            <w:shd w:val="clear" w:color="auto" w:fill="auto"/>
          </w:tcPr>
          <w:p w14:paraId="6F9C7350" w14:textId="77777777" w:rsidR="006C468E" w:rsidRPr="006C468E" w:rsidRDefault="006C468E" w:rsidP="006C468E">
            <w:pPr>
              <w:keepNext/>
              <w:ind w:firstLine="0"/>
            </w:pPr>
            <w:r>
              <w:t>Willis</w:t>
            </w:r>
          </w:p>
        </w:tc>
        <w:tc>
          <w:tcPr>
            <w:tcW w:w="2180" w:type="dxa"/>
            <w:shd w:val="clear" w:color="auto" w:fill="auto"/>
          </w:tcPr>
          <w:p w14:paraId="6000AD30" w14:textId="77777777" w:rsidR="006C468E" w:rsidRPr="006C468E" w:rsidRDefault="006C468E" w:rsidP="006C468E">
            <w:pPr>
              <w:keepNext/>
              <w:ind w:firstLine="0"/>
            </w:pPr>
            <w:r>
              <w:t>Yow</w:t>
            </w:r>
          </w:p>
        </w:tc>
      </w:tr>
    </w:tbl>
    <w:p w14:paraId="5F16FFE5" w14:textId="77777777" w:rsidR="006C468E" w:rsidRDefault="006C468E" w:rsidP="006C468E"/>
    <w:p w14:paraId="1063CF88" w14:textId="77777777" w:rsidR="006C468E" w:rsidRDefault="006C468E" w:rsidP="006C468E">
      <w:pPr>
        <w:jc w:val="center"/>
        <w:rPr>
          <w:b/>
        </w:rPr>
      </w:pPr>
      <w:r w:rsidRPr="006C468E">
        <w:rPr>
          <w:b/>
        </w:rPr>
        <w:t>Total--66</w:t>
      </w:r>
    </w:p>
    <w:p w14:paraId="601D57FD"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0E7CCC8B" w14:textId="77777777" w:rsidTr="006C468E">
        <w:tc>
          <w:tcPr>
            <w:tcW w:w="2179" w:type="dxa"/>
            <w:shd w:val="clear" w:color="auto" w:fill="auto"/>
          </w:tcPr>
          <w:p w14:paraId="60C57EF7" w14:textId="77777777" w:rsidR="006C468E" w:rsidRPr="006C468E" w:rsidRDefault="006C468E" w:rsidP="006C468E">
            <w:pPr>
              <w:keepNext/>
              <w:ind w:firstLine="0"/>
            </w:pPr>
            <w:r>
              <w:t>Anderson</w:t>
            </w:r>
          </w:p>
        </w:tc>
        <w:tc>
          <w:tcPr>
            <w:tcW w:w="2179" w:type="dxa"/>
            <w:shd w:val="clear" w:color="auto" w:fill="auto"/>
          </w:tcPr>
          <w:p w14:paraId="13A4C5D1" w14:textId="77777777" w:rsidR="006C468E" w:rsidRPr="006C468E" w:rsidRDefault="006C468E" w:rsidP="006C468E">
            <w:pPr>
              <w:keepNext/>
              <w:ind w:firstLine="0"/>
            </w:pPr>
            <w:r>
              <w:t>Atkinson</w:t>
            </w:r>
          </w:p>
        </w:tc>
        <w:tc>
          <w:tcPr>
            <w:tcW w:w="2180" w:type="dxa"/>
            <w:shd w:val="clear" w:color="auto" w:fill="auto"/>
          </w:tcPr>
          <w:p w14:paraId="33458E9C" w14:textId="77777777" w:rsidR="006C468E" w:rsidRPr="006C468E" w:rsidRDefault="006C468E" w:rsidP="006C468E">
            <w:pPr>
              <w:keepNext/>
              <w:ind w:firstLine="0"/>
            </w:pPr>
            <w:r>
              <w:t>Bernstein</w:t>
            </w:r>
          </w:p>
        </w:tc>
      </w:tr>
      <w:tr w:rsidR="006C468E" w:rsidRPr="006C468E" w14:paraId="66B2A817" w14:textId="77777777" w:rsidTr="006C468E">
        <w:tc>
          <w:tcPr>
            <w:tcW w:w="2179" w:type="dxa"/>
            <w:shd w:val="clear" w:color="auto" w:fill="auto"/>
          </w:tcPr>
          <w:p w14:paraId="64BFAA1D" w14:textId="77777777" w:rsidR="006C468E" w:rsidRPr="006C468E" w:rsidRDefault="006C468E" w:rsidP="006C468E">
            <w:pPr>
              <w:ind w:firstLine="0"/>
            </w:pPr>
            <w:r>
              <w:t>Brawley</w:t>
            </w:r>
          </w:p>
        </w:tc>
        <w:tc>
          <w:tcPr>
            <w:tcW w:w="2179" w:type="dxa"/>
            <w:shd w:val="clear" w:color="auto" w:fill="auto"/>
          </w:tcPr>
          <w:p w14:paraId="27EE0E87" w14:textId="77777777" w:rsidR="006C468E" w:rsidRPr="006C468E" w:rsidRDefault="006C468E" w:rsidP="006C468E">
            <w:pPr>
              <w:ind w:firstLine="0"/>
            </w:pPr>
            <w:r>
              <w:t>Clyburn</w:t>
            </w:r>
          </w:p>
        </w:tc>
        <w:tc>
          <w:tcPr>
            <w:tcW w:w="2180" w:type="dxa"/>
            <w:shd w:val="clear" w:color="auto" w:fill="auto"/>
          </w:tcPr>
          <w:p w14:paraId="72B00B69" w14:textId="77777777" w:rsidR="006C468E" w:rsidRPr="006C468E" w:rsidRDefault="006C468E" w:rsidP="006C468E">
            <w:pPr>
              <w:ind w:firstLine="0"/>
            </w:pPr>
            <w:r>
              <w:t>Cobb-Hunter</w:t>
            </w:r>
          </w:p>
        </w:tc>
      </w:tr>
      <w:tr w:rsidR="006C468E" w:rsidRPr="006C468E" w14:paraId="30663BAD" w14:textId="77777777" w:rsidTr="006C468E">
        <w:tc>
          <w:tcPr>
            <w:tcW w:w="2179" w:type="dxa"/>
            <w:shd w:val="clear" w:color="auto" w:fill="auto"/>
          </w:tcPr>
          <w:p w14:paraId="6EE75863" w14:textId="77777777" w:rsidR="006C468E" w:rsidRPr="006C468E" w:rsidRDefault="006C468E" w:rsidP="006C468E">
            <w:pPr>
              <w:ind w:firstLine="0"/>
            </w:pPr>
            <w:r>
              <w:t>Cogswell</w:t>
            </w:r>
          </w:p>
        </w:tc>
        <w:tc>
          <w:tcPr>
            <w:tcW w:w="2179" w:type="dxa"/>
            <w:shd w:val="clear" w:color="auto" w:fill="auto"/>
          </w:tcPr>
          <w:p w14:paraId="3C36CC98" w14:textId="77777777" w:rsidR="006C468E" w:rsidRPr="006C468E" w:rsidRDefault="006C468E" w:rsidP="006C468E">
            <w:pPr>
              <w:ind w:firstLine="0"/>
            </w:pPr>
            <w:r>
              <w:t>Dillard</w:t>
            </w:r>
          </w:p>
        </w:tc>
        <w:tc>
          <w:tcPr>
            <w:tcW w:w="2180" w:type="dxa"/>
            <w:shd w:val="clear" w:color="auto" w:fill="auto"/>
          </w:tcPr>
          <w:p w14:paraId="1D53BC29" w14:textId="77777777" w:rsidR="006C468E" w:rsidRPr="006C468E" w:rsidRDefault="006C468E" w:rsidP="006C468E">
            <w:pPr>
              <w:ind w:firstLine="0"/>
            </w:pPr>
            <w:r>
              <w:t>Garvin</w:t>
            </w:r>
          </w:p>
        </w:tc>
      </w:tr>
      <w:tr w:rsidR="006C468E" w:rsidRPr="006C468E" w14:paraId="6D1FDD03" w14:textId="77777777" w:rsidTr="006C468E">
        <w:tc>
          <w:tcPr>
            <w:tcW w:w="2179" w:type="dxa"/>
            <w:shd w:val="clear" w:color="auto" w:fill="auto"/>
          </w:tcPr>
          <w:p w14:paraId="5D0C19F6" w14:textId="77777777" w:rsidR="006C468E" w:rsidRPr="006C468E" w:rsidRDefault="006C468E" w:rsidP="006C468E">
            <w:pPr>
              <w:ind w:firstLine="0"/>
            </w:pPr>
            <w:r>
              <w:t>Gilliard</w:t>
            </w:r>
          </w:p>
        </w:tc>
        <w:tc>
          <w:tcPr>
            <w:tcW w:w="2179" w:type="dxa"/>
            <w:shd w:val="clear" w:color="auto" w:fill="auto"/>
          </w:tcPr>
          <w:p w14:paraId="344CE276" w14:textId="77777777" w:rsidR="006C468E" w:rsidRPr="006C468E" w:rsidRDefault="006C468E" w:rsidP="006C468E">
            <w:pPr>
              <w:ind w:firstLine="0"/>
            </w:pPr>
            <w:r>
              <w:t>Govan</w:t>
            </w:r>
          </w:p>
        </w:tc>
        <w:tc>
          <w:tcPr>
            <w:tcW w:w="2180" w:type="dxa"/>
            <w:shd w:val="clear" w:color="auto" w:fill="auto"/>
          </w:tcPr>
          <w:p w14:paraId="04989885" w14:textId="77777777" w:rsidR="006C468E" w:rsidRPr="006C468E" w:rsidRDefault="006C468E" w:rsidP="006C468E">
            <w:pPr>
              <w:ind w:firstLine="0"/>
            </w:pPr>
            <w:r>
              <w:t>Hayes</w:t>
            </w:r>
          </w:p>
        </w:tc>
      </w:tr>
      <w:tr w:rsidR="006C468E" w:rsidRPr="006C468E" w14:paraId="3A23410F" w14:textId="77777777" w:rsidTr="006C468E">
        <w:tc>
          <w:tcPr>
            <w:tcW w:w="2179" w:type="dxa"/>
            <w:shd w:val="clear" w:color="auto" w:fill="auto"/>
          </w:tcPr>
          <w:p w14:paraId="7A6EACDB" w14:textId="77777777" w:rsidR="006C468E" w:rsidRPr="006C468E" w:rsidRDefault="006C468E" w:rsidP="006C468E">
            <w:pPr>
              <w:ind w:firstLine="0"/>
            </w:pPr>
            <w:r>
              <w:t>Henegan</w:t>
            </w:r>
          </w:p>
        </w:tc>
        <w:tc>
          <w:tcPr>
            <w:tcW w:w="2179" w:type="dxa"/>
            <w:shd w:val="clear" w:color="auto" w:fill="auto"/>
          </w:tcPr>
          <w:p w14:paraId="02EA35A3" w14:textId="77777777" w:rsidR="006C468E" w:rsidRPr="006C468E" w:rsidRDefault="006C468E" w:rsidP="006C468E">
            <w:pPr>
              <w:ind w:firstLine="0"/>
            </w:pPr>
            <w:r>
              <w:t>Hosey</w:t>
            </w:r>
          </w:p>
        </w:tc>
        <w:tc>
          <w:tcPr>
            <w:tcW w:w="2180" w:type="dxa"/>
            <w:shd w:val="clear" w:color="auto" w:fill="auto"/>
          </w:tcPr>
          <w:p w14:paraId="6E186D3A" w14:textId="77777777" w:rsidR="006C468E" w:rsidRPr="006C468E" w:rsidRDefault="006C468E" w:rsidP="006C468E">
            <w:pPr>
              <w:ind w:firstLine="0"/>
            </w:pPr>
            <w:r>
              <w:t>Howard</w:t>
            </w:r>
          </w:p>
        </w:tc>
      </w:tr>
      <w:tr w:rsidR="006C468E" w:rsidRPr="006C468E" w14:paraId="0E54DFA8" w14:textId="77777777" w:rsidTr="006C468E">
        <w:tc>
          <w:tcPr>
            <w:tcW w:w="2179" w:type="dxa"/>
            <w:shd w:val="clear" w:color="auto" w:fill="auto"/>
          </w:tcPr>
          <w:p w14:paraId="7583B815" w14:textId="77777777" w:rsidR="006C468E" w:rsidRPr="006C468E" w:rsidRDefault="006C468E" w:rsidP="006C468E">
            <w:pPr>
              <w:ind w:firstLine="0"/>
            </w:pPr>
            <w:r>
              <w:t>Jefferson</w:t>
            </w:r>
          </w:p>
        </w:tc>
        <w:tc>
          <w:tcPr>
            <w:tcW w:w="2179" w:type="dxa"/>
            <w:shd w:val="clear" w:color="auto" w:fill="auto"/>
          </w:tcPr>
          <w:p w14:paraId="593A0373" w14:textId="77777777" w:rsidR="006C468E" w:rsidRPr="006C468E" w:rsidRDefault="006C468E" w:rsidP="006C468E">
            <w:pPr>
              <w:ind w:firstLine="0"/>
            </w:pPr>
            <w:r>
              <w:t>J. L. Johnson</w:t>
            </w:r>
          </w:p>
        </w:tc>
        <w:tc>
          <w:tcPr>
            <w:tcW w:w="2180" w:type="dxa"/>
            <w:shd w:val="clear" w:color="auto" w:fill="auto"/>
          </w:tcPr>
          <w:p w14:paraId="21A33C81" w14:textId="77777777" w:rsidR="006C468E" w:rsidRPr="006C468E" w:rsidRDefault="006C468E" w:rsidP="006C468E">
            <w:pPr>
              <w:ind w:firstLine="0"/>
            </w:pPr>
            <w:r>
              <w:t>K. O. Johnson</w:t>
            </w:r>
          </w:p>
        </w:tc>
      </w:tr>
      <w:tr w:rsidR="006C468E" w:rsidRPr="006C468E" w14:paraId="3C43B372" w14:textId="77777777" w:rsidTr="006C468E">
        <w:tc>
          <w:tcPr>
            <w:tcW w:w="2179" w:type="dxa"/>
            <w:shd w:val="clear" w:color="auto" w:fill="auto"/>
          </w:tcPr>
          <w:p w14:paraId="6914EBBF" w14:textId="77777777" w:rsidR="006C468E" w:rsidRPr="006C468E" w:rsidRDefault="006C468E" w:rsidP="006C468E">
            <w:pPr>
              <w:ind w:firstLine="0"/>
            </w:pPr>
            <w:r>
              <w:t>King</w:t>
            </w:r>
          </w:p>
        </w:tc>
        <w:tc>
          <w:tcPr>
            <w:tcW w:w="2179" w:type="dxa"/>
            <w:shd w:val="clear" w:color="auto" w:fill="auto"/>
          </w:tcPr>
          <w:p w14:paraId="62A4F5AC" w14:textId="77777777" w:rsidR="006C468E" w:rsidRPr="006C468E" w:rsidRDefault="006C468E" w:rsidP="006C468E">
            <w:pPr>
              <w:ind w:firstLine="0"/>
            </w:pPr>
            <w:r>
              <w:t>Kirby</w:t>
            </w:r>
          </w:p>
        </w:tc>
        <w:tc>
          <w:tcPr>
            <w:tcW w:w="2180" w:type="dxa"/>
            <w:shd w:val="clear" w:color="auto" w:fill="auto"/>
          </w:tcPr>
          <w:p w14:paraId="6D71A7EA" w14:textId="77777777" w:rsidR="006C468E" w:rsidRPr="006C468E" w:rsidRDefault="006C468E" w:rsidP="006C468E">
            <w:pPr>
              <w:ind w:firstLine="0"/>
            </w:pPr>
            <w:r>
              <w:t>McDaniel</w:t>
            </w:r>
          </w:p>
        </w:tc>
      </w:tr>
      <w:tr w:rsidR="006C468E" w:rsidRPr="006C468E" w14:paraId="4530E304" w14:textId="77777777" w:rsidTr="006C468E">
        <w:tc>
          <w:tcPr>
            <w:tcW w:w="2179" w:type="dxa"/>
            <w:shd w:val="clear" w:color="auto" w:fill="auto"/>
          </w:tcPr>
          <w:p w14:paraId="0C47E493" w14:textId="77777777" w:rsidR="006C468E" w:rsidRPr="006C468E" w:rsidRDefault="006C468E" w:rsidP="006C468E">
            <w:pPr>
              <w:ind w:firstLine="0"/>
            </w:pPr>
            <w:r>
              <w:t>McKnight</w:t>
            </w:r>
          </w:p>
        </w:tc>
        <w:tc>
          <w:tcPr>
            <w:tcW w:w="2179" w:type="dxa"/>
            <w:shd w:val="clear" w:color="auto" w:fill="auto"/>
          </w:tcPr>
          <w:p w14:paraId="3D188BCE" w14:textId="77777777" w:rsidR="006C468E" w:rsidRPr="006C468E" w:rsidRDefault="006C468E" w:rsidP="006C468E">
            <w:pPr>
              <w:ind w:firstLine="0"/>
            </w:pPr>
            <w:r>
              <w:t>Murray</w:t>
            </w:r>
          </w:p>
        </w:tc>
        <w:tc>
          <w:tcPr>
            <w:tcW w:w="2180" w:type="dxa"/>
            <w:shd w:val="clear" w:color="auto" w:fill="auto"/>
          </w:tcPr>
          <w:p w14:paraId="71B844B6" w14:textId="77777777" w:rsidR="006C468E" w:rsidRPr="006C468E" w:rsidRDefault="006C468E" w:rsidP="006C468E">
            <w:pPr>
              <w:ind w:firstLine="0"/>
            </w:pPr>
            <w:r>
              <w:t>Ott</w:t>
            </w:r>
          </w:p>
        </w:tc>
      </w:tr>
      <w:tr w:rsidR="006C468E" w:rsidRPr="006C468E" w14:paraId="67E7C5A0" w14:textId="77777777" w:rsidTr="006C468E">
        <w:tc>
          <w:tcPr>
            <w:tcW w:w="2179" w:type="dxa"/>
            <w:shd w:val="clear" w:color="auto" w:fill="auto"/>
          </w:tcPr>
          <w:p w14:paraId="7F81F5AD" w14:textId="77777777" w:rsidR="006C468E" w:rsidRPr="006C468E" w:rsidRDefault="006C468E" w:rsidP="006C468E">
            <w:pPr>
              <w:ind w:firstLine="0"/>
            </w:pPr>
            <w:r>
              <w:t>Pendarvis</w:t>
            </w:r>
          </w:p>
        </w:tc>
        <w:tc>
          <w:tcPr>
            <w:tcW w:w="2179" w:type="dxa"/>
            <w:shd w:val="clear" w:color="auto" w:fill="auto"/>
          </w:tcPr>
          <w:p w14:paraId="37BAFD43" w14:textId="77777777" w:rsidR="006C468E" w:rsidRPr="006C468E" w:rsidRDefault="006C468E" w:rsidP="006C468E">
            <w:pPr>
              <w:ind w:firstLine="0"/>
            </w:pPr>
            <w:r>
              <w:t>Rivers</w:t>
            </w:r>
          </w:p>
        </w:tc>
        <w:tc>
          <w:tcPr>
            <w:tcW w:w="2180" w:type="dxa"/>
            <w:shd w:val="clear" w:color="auto" w:fill="auto"/>
          </w:tcPr>
          <w:p w14:paraId="1B92C04B" w14:textId="77777777" w:rsidR="006C468E" w:rsidRPr="006C468E" w:rsidRDefault="006C468E" w:rsidP="006C468E">
            <w:pPr>
              <w:ind w:firstLine="0"/>
            </w:pPr>
            <w:r>
              <w:t>Rose</w:t>
            </w:r>
          </w:p>
        </w:tc>
      </w:tr>
      <w:tr w:rsidR="006C468E" w:rsidRPr="006C468E" w14:paraId="3180BCAF" w14:textId="77777777" w:rsidTr="006C468E">
        <w:tc>
          <w:tcPr>
            <w:tcW w:w="2179" w:type="dxa"/>
            <w:shd w:val="clear" w:color="auto" w:fill="auto"/>
          </w:tcPr>
          <w:p w14:paraId="419576CC" w14:textId="77777777" w:rsidR="006C468E" w:rsidRPr="006C468E" w:rsidRDefault="006C468E" w:rsidP="006C468E">
            <w:pPr>
              <w:keepNext/>
              <w:ind w:firstLine="0"/>
            </w:pPr>
            <w:r>
              <w:t>Rutherford</w:t>
            </w:r>
          </w:p>
        </w:tc>
        <w:tc>
          <w:tcPr>
            <w:tcW w:w="2179" w:type="dxa"/>
            <w:shd w:val="clear" w:color="auto" w:fill="auto"/>
          </w:tcPr>
          <w:p w14:paraId="1DFB4AA0" w14:textId="77777777" w:rsidR="006C468E" w:rsidRPr="006C468E" w:rsidRDefault="006C468E" w:rsidP="006C468E">
            <w:pPr>
              <w:keepNext/>
              <w:ind w:firstLine="0"/>
            </w:pPr>
            <w:r>
              <w:t>Tedder</w:t>
            </w:r>
          </w:p>
        </w:tc>
        <w:tc>
          <w:tcPr>
            <w:tcW w:w="2180" w:type="dxa"/>
            <w:shd w:val="clear" w:color="auto" w:fill="auto"/>
          </w:tcPr>
          <w:p w14:paraId="4C6A9FC9" w14:textId="77777777" w:rsidR="006C468E" w:rsidRPr="006C468E" w:rsidRDefault="006C468E" w:rsidP="006C468E">
            <w:pPr>
              <w:keepNext/>
              <w:ind w:firstLine="0"/>
            </w:pPr>
            <w:r>
              <w:t>Wetmore</w:t>
            </w:r>
          </w:p>
        </w:tc>
      </w:tr>
      <w:tr w:rsidR="006C468E" w:rsidRPr="006C468E" w14:paraId="286C7271" w14:textId="77777777" w:rsidTr="006C468E">
        <w:tc>
          <w:tcPr>
            <w:tcW w:w="2179" w:type="dxa"/>
            <w:shd w:val="clear" w:color="auto" w:fill="auto"/>
          </w:tcPr>
          <w:p w14:paraId="32D3572C" w14:textId="77777777" w:rsidR="006C468E" w:rsidRPr="006C468E" w:rsidRDefault="006C468E" w:rsidP="006C468E">
            <w:pPr>
              <w:keepNext/>
              <w:ind w:firstLine="0"/>
            </w:pPr>
            <w:r>
              <w:t>R. Williams</w:t>
            </w:r>
          </w:p>
        </w:tc>
        <w:tc>
          <w:tcPr>
            <w:tcW w:w="2179" w:type="dxa"/>
            <w:shd w:val="clear" w:color="auto" w:fill="auto"/>
          </w:tcPr>
          <w:p w14:paraId="70C40567" w14:textId="77777777" w:rsidR="006C468E" w:rsidRPr="006C468E" w:rsidRDefault="006C468E" w:rsidP="006C468E">
            <w:pPr>
              <w:keepNext/>
              <w:ind w:firstLine="0"/>
            </w:pPr>
            <w:r>
              <w:t>S. Williams</w:t>
            </w:r>
          </w:p>
        </w:tc>
        <w:tc>
          <w:tcPr>
            <w:tcW w:w="2180" w:type="dxa"/>
            <w:shd w:val="clear" w:color="auto" w:fill="auto"/>
          </w:tcPr>
          <w:p w14:paraId="2B103921" w14:textId="77777777" w:rsidR="006C468E" w:rsidRPr="006C468E" w:rsidRDefault="006C468E" w:rsidP="006C468E">
            <w:pPr>
              <w:keepNext/>
              <w:ind w:firstLine="0"/>
            </w:pPr>
          </w:p>
        </w:tc>
      </w:tr>
    </w:tbl>
    <w:p w14:paraId="636F2F84" w14:textId="77777777" w:rsidR="006C468E" w:rsidRDefault="006C468E" w:rsidP="006C468E"/>
    <w:p w14:paraId="3B7ECC52" w14:textId="77777777" w:rsidR="006C468E" w:rsidRDefault="006C468E" w:rsidP="006C468E">
      <w:pPr>
        <w:jc w:val="center"/>
        <w:rPr>
          <w:b/>
        </w:rPr>
      </w:pPr>
      <w:r w:rsidRPr="006C468E">
        <w:rPr>
          <w:b/>
        </w:rPr>
        <w:t>Total--32</w:t>
      </w:r>
    </w:p>
    <w:p w14:paraId="0A7138D0" w14:textId="77777777" w:rsidR="006C468E" w:rsidRDefault="006C468E" w:rsidP="006C468E">
      <w:pPr>
        <w:jc w:val="center"/>
        <w:rPr>
          <w:b/>
        </w:rPr>
      </w:pPr>
    </w:p>
    <w:p w14:paraId="349D40EE" w14:textId="77777777" w:rsidR="006C468E" w:rsidRDefault="006C468E" w:rsidP="006C468E">
      <w:r>
        <w:t>So, the amendment was tabled.</w:t>
      </w:r>
    </w:p>
    <w:p w14:paraId="0FD0BB3D" w14:textId="77777777" w:rsidR="006C468E" w:rsidRDefault="006C468E" w:rsidP="006C468E"/>
    <w:p w14:paraId="55ABBF4B" w14:textId="77777777" w:rsidR="006C468E" w:rsidRPr="006A2B8C" w:rsidRDefault="006C468E" w:rsidP="006C468E">
      <w:r w:rsidRPr="006A2B8C">
        <w:t>Reps. MCDANIEL and KING proposed the following Amendment No. 269</w:t>
      </w:r>
      <w:r w:rsidR="004619D6">
        <w:t xml:space="preserve"> to </w:t>
      </w:r>
      <w:r w:rsidRPr="006A2B8C">
        <w:t>H. 5183 (COUNCIL\SA\5183C216.JN.SA22), which was tabled:</w:t>
      </w:r>
    </w:p>
    <w:p w14:paraId="38D67990" w14:textId="77777777" w:rsidR="006C468E" w:rsidRPr="006C468E" w:rsidRDefault="006C468E" w:rsidP="006C468E">
      <w:pPr>
        <w:rPr>
          <w:color w:val="000000"/>
          <w:u w:color="000000"/>
        </w:rPr>
      </w:pPr>
      <w:r w:rsidRPr="006A2B8C">
        <w:t>Amend the bill, as and if amended, SECTION 2, by deleting Section 59-29-600(B)(2).</w:t>
      </w:r>
    </w:p>
    <w:p w14:paraId="17025092" w14:textId="77777777" w:rsidR="006C468E" w:rsidRPr="006A2B8C" w:rsidRDefault="006C468E" w:rsidP="006C468E">
      <w:pPr>
        <w:rPr>
          <w:szCs w:val="32"/>
        </w:rPr>
      </w:pPr>
      <w:r w:rsidRPr="006A2B8C">
        <w:rPr>
          <w:szCs w:val="32"/>
        </w:rPr>
        <w:t>Renumber sections to conform.</w:t>
      </w:r>
    </w:p>
    <w:p w14:paraId="4ED9C0E9" w14:textId="77777777" w:rsidR="006C468E" w:rsidRPr="006A2B8C" w:rsidRDefault="006C468E" w:rsidP="006C468E">
      <w:r w:rsidRPr="006A2B8C">
        <w:rPr>
          <w:szCs w:val="32"/>
        </w:rPr>
        <w:t>Amend title to conform.</w:t>
      </w:r>
    </w:p>
    <w:p w14:paraId="12CA9C9D" w14:textId="77777777" w:rsidR="006C468E" w:rsidRDefault="006C468E" w:rsidP="006C468E">
      <w:bookmarkStart w:id="135" w:name="file_end320"/>
      <w:bookmarkEnd w:id="135"/>
    </w:p>
    <w:p w14:paraId="01E6F114" w14:textId="77777777" w:rsidR="006C468E" w:rsidRDefault="006C468E" w:rsidP="006C468E">
      <w:r>
        <w:t>Rep. MCDANIEL spoke in favor of the amendment.</w:t>
      </w:r>
    </w:p>
    <w:p w14:paraId="13BB4F08" w14:textId="77777777" w:rsidR="006C468E" w:rsidRDefault="006C468E" w:rsidP="006C468E"/>
    <w:p w14:paraId="13D39351" w14:textId="77777777" w:rsidR="006C468E" w:rsidRDefault="006C468E" w:rsidP="006C468E">
      <w:r>
        <w:t>Rep. MAGNUSON moved to table the amendment.</w:t>
      </w:r>
    </w:p>
    <w:p w14:paraId="36C757C1" w14:textId="77777777" w:rsidR="006C468E" w:rsidRDefault="006C468E" w:rsidP="006C468E"/>
    <w:p w14:paraId="187E4BFA" w14:textId="77777777" w:rsidR="006C468E" w:rsidRDefault="006C468E" w:rsidP="006C468E">
      <w:r>
        <w:t>Rep. MCDANIEL demanded the yeas and nays which were taken, resulting as follows:</w:t>
      </w:r>
    </w:p>
    <w:p w14:paraId="40356686" w14:textId="77777777" w:rsidR="006C468E" w:rsidRDefault="006C468E" w:rsidP="006C468E">
      <w:pPr>
        <w:jc w:val="center"/>
      </w:pPr>
      <w:bookmarkStart w:id="136" w:name="vote_start323"/>
      <w:bookmarkEnd w:id="136"/>
      <w:r>
        <w:t>Yeas 64; Nays 28</w:t>
      </w:r>
    </w:p>
    <w:p w14:paraId="5BAAFF11" w14:textId="77777777" w:rsidR="006C468E" w:rsidRDefault="006C468E" w:rsidP="006C468E">
      <w:pPr>
        <w:jc w:val="center"/>
      </w:pPr>
    </w:p>
    <w:p w14:paraId="4A080797" w14:textId="77777777" w:rsidR="004619D6" w:rsidRDefault="004619D6">
      <w:pPr>
        <w:ind w:firstLine="0"/>
        <w:jc w:val="left"/>
      </w:pPr>
      <w:r>
        <w:br w:type="page"/>
      </w:r>
    </w:p>
    <w:p w14:paraId="31181295"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28C467D" w14:textId="77777777" w:rsidTr="006C468E">
        <w:tc>
          <w:tcPr>
            <w:tcW w:w="2179" w:type="dxa"/>
            <w:shd w:val="clear" w:color="auto" w:fill="auto"/>
          </w:tcPr>
          <w:p w14:paraId="038DB919" w14:textId="77777777" w:rsidR="006C468E" w:rsidRPr="006C468E" w:rsidRDefault="006C468E" w:rsidP="006C468E">
            <w:pPr>
              <w:keepNext/>
              <w:ind w:firstLine="0"/>
            </w:pPr>
            <w:r>
              <w:t>Allison</w:t>
            </w:r>
          </w:p>
        </w:tc>
        <w:tc>
          <w:tcPr>
            <w:tcW w:w="2179" w:type="dxa"/>
            <w:shd w:val="clear" w:color="auto" w:fill="auto"/>
          </w:tcPr>
          <w:p w14:paraId="6F0294D3" w14:textId="77777777" w:rsidR="006C468E" w:rsidRPr="006C468E" w:rsidRDefault="006C468E" w:rsidP="006C468E">
            <w:pPr>
              <w:keepNext/>
              <w:ind w:firstLine="0"/>
            </w:pPr>
            <w:r>
              <w:t>Bailey</w:t>
            </w:r>
          </w:p>
        </w:tc>
        <w:tc>
          <w:tcPr>
            <w:tcW w:w="2180" w:type="dxa"/>
            <w:shd w:val="clear" w:color="auto" w:fill="auto"/>
          </w:tcPr>
          <w:p w14:paraId="51144AF4" w14:textId="77777777" w:rsidR="006C468E" w:rsidRPr="006C468E" w:rsidRDefault="006C468E" w:rsidP="006C468E">
            <w:pPr>
              <w:keepNext/>
              <w:ind w:firstLine="0"/>
            </w:pPr>
            <w:r>
              <w:t>Ballentine</w:t>
            </w:r>
          </w:p>
        </w:tc>
      </w:tr>
      <w:tr w:rsidR="006C468E" w:rsidRPr="006C468E" w14:paraId="7A40EE98" w14:textId="77777777" w:rsidTr="006C468E">
        <w:tc>
          <w:tcPr>
            <w:tcW w:w="2179" w:type="dxa"/>
            <w:shd w:val="clear" w:color="auto" w:fill="auto"/>
          </w:tcPr>
          <w:p w14:paraId="2A78E6B4" w14:textId="77777777" w:rsidR="006C468E" w:rsidRPr="006C468E" w:rsidRDefault="006C468E" w:rsidP="006C468E">
            <w:pPr>
              <w:ind w:firstLine="0"/>
            </w:pPr>
            <w:r>
              <w:t>Bannister</w:t>
            </w:r>
          </w:p>
        </w:tc>
        <w:tc>
          <w:tcPr>
            <w:tcW w:w="2179" w:type="dxa"/>
            <w:shd w:val="clear" w:color="auto" w:fill="auto"/>
          </w:tcPr>
          <w:p w14:paraId="7B375131" w14:textId="77777777" w:rsidR="006C468E" w:rsidRPr="006C468E" w:rsidRDefault="006C468E" w:rsidP="006C468E">
            <w:pPr>
              <w:ind w:firstLine="0"/>
            </w:pPr>
            <w:r>
              <w:t>Bennett</w:t>
            </w:r>
          </w:p>
        </w:tc>
        <w:tc>
          <w:tcPr>
            <w:tcW w:w="2180" w:type="dxa"/>
            <w:shd w:val="clear" w:color="auto" w:fill="auto"/>
          </w:tcPr>
          <w:p w14:paraId="1432C1C9" w14:textId="77777777" w:rsidR="006C468E" w:rsidRPr="006C468E" w:rsidRDefault="006C468E" w:rsidP="006C468E">
            <w:pPr>
              <w:ind w:firstLine="0"/>
            </w:pPr>
            <w:r>
              <w:t>Bryant</w:t>
            </w:r>
          </w:p>
        </w:tc>
      </w:tr>
      <w:tr w:rsidR="006C468E" w:rsidRPr="006C468E" w14:paraId="3416A9BC" w14:textId="77777777" w:rsidTr="006C468E">
        <w:tc>
          <w:tcPr>
            <w:tcW w:w="2179" w:type="dxa"/>
            <w:shd w:val="clear" w:color="auto" w:fill="auto"/>
          </w:tcPr>
          <w:p w14:paraId="280E2E5D" w14:textId="77777777" w:rsidR="006C468E" w:rsidRPr="006C468E" w:rsidRDefault="006C468E" w:rsidP="006C468E">
            <w:pPr>
              <w:ind w:firstLine="0"/>
            </w:pPr>
            <w:r>
              <w:t>Burns</w:t>
            </w:r>
          </w:p>
        </w:tc>
        <w:tc>
          <w:tcPr>
            <w:tcW w:w="2179" w:type="dxa"/>
            <w:shd w:val="clear" w:color="auto" w:fill="auto"/>
          </w:tcPr>
          <w:p w14:paraId="4315640D" w14:textId="77777777" w:rsidR="006C468E" w:rsidRPr="006C468E" w:rsidRDefault="006C468E" w:rsidP="006C468E">
            <w:pPr>
              <w:ind w:firstLine="0"/>
            </w:pPr>
            <w:r>
              <w:t>Bustos</w:t>
            </w:r>
          </w:p>
        </w:tc>
        <w:tc>
          <w:tcPr>
            <w:tcW w:w="2180" w:type="dxa"/>
            <w:shd w:val="clear" w:color="auto" w:fill="auto"/>
          </w:tcPr>
          <w:p w14:paraId="26AC1E64" w14:textId="77777777" w:rsidR="006C468E" w:rsidRPr="006C468E" w:rsidRDefault="006C468E" w:rsidP="006C468E">
            <w:pPr>
              <w:ind w:firstLine="0"/>
            </w:pPr>
            <w:r>
              <w:t>Calhoon</w:t>
            </w:r>
          </w:p>
        </w:tc>
      </w:tr>
      <w:tr w:rsidR="006C468E" w:rsidRPr="006C468E" w14:paraId="10EA4609" w14:textId="77777777" w:rsidTr="006C468E">
        <w:tc>
          <w:tcPr>
            <w:tcW w:w="2179" w:type="dxa"/>
            <w:shd w:val="clear" w:color="auto" w:fill="auto"/>
          </w:tcPr>
          <w:p w14:paraId="647A6F1B" w14:textId="77777777" w:rsidR="006C468E" w:rsidRPr="006C468E" w:rsidRDefault="006C468E" w:rsidP="006C468E">
            <w:pPr>
              <w:ind w:firstLine="0"/>
            </w:pPr>
            <w:r>
              <w:t>Carter</w:t>
            </w:r>
          </w:p>
        </w:tc>
        <w:tc>
          <w:tcPr>
            <w:tcW w:w="2179" w:type="dxa"/>
            <w:shd w:val="clear" w:color="auto" w:fill="auto"/>
          </w:tcPr>
          <w:p w14:paraId="48054888" w14:textId="77777777" w:rsidR="006C468E" w:rsidRPr="006C468E" w:rsidRDefault="006C468E" w:rsidP="006C468E">
            <w:pPr>
              <w:ind w:firstLine="0"/>
            </w:pPr>
            <w:r>
              <w:t>Caskey</w:t>
            </w:r>
          </w:p>
        </w:tc>
        <w:tc>
          <w:tcPr>
            <w:tcW w:w="2180" w:type="dxa"/>
            <w:shd w:val="clear" w:color="auto" w:fill="auto"/>
          </w:tcPr>
          <w:p w14:paraId="0DBC6E90" w14:textId="77777777" w:rsidR="006C468E" w:rsidRPr="006C468E" w:rsidRDefault="006C468E" w:rsidP="006C468E">
            <w:pPr>
              <w:ind w:firstLine="0"/>
            </w:pPr>
            <w:r>
              <w:t>Chumley</w:t>
            </w:r>
          </w:p>
        </w:tc>
      </w:tr>
      <w:tr w:rsidR="006C468E" w:rsidRPr="006C468E" w14:paraId="15C9915B" w14:textId="77777777" w:rsidTr="006C468E">
        <w:tc>
          <w:tcPr>
            <w:tcW w:w="2179" w:type="dxa"/>
            <w:shd w:val="clear" w:color="auto" w:fill="auto"/>
          </w:tcPr>
          <w:p w14:paraId="068D71D5" w14:textId="77777777" w:rsidR="006C468E" w:rsidRPr="006C468E" w:rsidRDefault="006C468E" w:rsidP="006C468E">
            <w:pPr>
              <w:ind w:firstLine="0"/>
            </w:pPr>
            <w:r>
              <w:t>Cogswell</w:t>
            </w:r>
          </w:p>
        </w:tc>
        <w:tc>
          <w:tcPr>
            <w:tcW w:w="2179" w:type="dxa"/>
            <w:shd w:val="clear" w:color="auto" w:fill="auto"/>
          </w:tcPr>
          <w:p w14:paraId="7B54B272" w14:textId="77777777" w:rsidR="006C468E" w:rsidRPr="006C468E" w:rsidRDefault="006C468E" w:rsidP="006C468E">
            <w:pPr>
              <w:ind w:firstLine="0"/>
            </w:pPr>
            <w:r>
              <w:t>Collins</w:t>
            </w:r>
          </w:p>
        </w:tc>
        <w:tc>
          <w:tcPr>
            <w:tcW w:w="2180" w:type="dxa"/>
            <w:shd w:val="clear" w:color="auto" w:fill="auto"/>
          </w:tcPr>
          <w:p w14:paraId="7B4EB6D9" w14:textId="77777777" w:rsidR="006C468E" w:rsidRPr="006C468E" w:rsidRDefault="006C468E" w:rsidP="006C468E">
            <w:pPr>
              <w:ind w:firstLine="0"/>
            </w:pPr>
            <w:r>
              <w:t>W. Cox</w:t>
            </w:r>
          </w:p>
        </w:tc>
      </w:tr>
      <w:tr w:rsidR="006C468E" w:rsidRPr="006C468E" w14:paraId="2F368CFC" w14:textId="77777777" w:rsidTr="006C468E">
        <w:tc>
          <w:tcPr>
            <w:tcW w:w="2179" w:type="dxa"/>
            <w:shd w:val="clear" w:color="auto" w:fill="auto"/>
          </w:tcPr>
          <w:p w14:paraId="70DA0089" w14:textId="77777777" w:rsidR="006C468E" w:rsidRPr="006C468E" w:rsidRDefault="006C468E" w:rsidP="006C468E">
            <w:pPr>
              <w:ind w:firstLine="0"/>
            </w:pPr>
            <w:r>
              <w:t>Dabney</w:t>
            </w:r>
          </w:p>
        </w:tc>
        <w:tc>
          <w:tcPr>
            <w:tcW w:w="2179" w:type="dxa"/>
            <w:shd w:val="clear" w:color="auto" w:fill="auto"/>
          </w:tcPr>
          <w:p w14:paraId="7653759D" w14:textId="77777777" w:rsidR="006C468E" w:rsidRPr="006C468E" w:rsidRDefault="006C468E" w:rsidP="006C468E">
            <w:pPr>
              <w:ind w:firstLine="0"/>
            </w:pPr>
            <w:r>
              <w:t>Daning</w:t>
            </w:r>
          </w:p>
        </w:tc>
        <w:tc>
          <w:tcPr>
            <w:tcW w:w="2180" w:type="dxa"/>
            <w:shd w:val="clear" w:color="auto" w:fill="auto"/>
          </w:tcPr>
          <w:p w14:paraId="7AD3ECF6" w14:textId="77777777" w:rsidR="006C468E" w:rsidRPr="006C468E" w:rsidRDefault="006C468E" w:rsidP="006C468E">
            <w:pPr>
              <w:ind w:firstLine="0"/>
            </w:pPr>
            <w:r>
              <w:t>Elliott</w:t>
            </w:r>
          </w:p>
        </w:tc>
      </w:tr>
      <w:tr w:rsidR="006C468E" w:rsidRPr="006C468E" w14:paraId="78B0671A" w14:textId="77777777" w:rsidTr="006C468E">
        <w:tc>
          <w:tcPr>
            <w:tcW w:w="2179" w:type="dxa"/>
            <w:shd w:val="clear" w:color="auto" w:fill="auto"/>
          </w:tcPr>
          <w:p w14:paraId="5ACB5D83" w14:textId="77777777" w:rsidR="006C468E" w:rsidRPr="006C468E" w:rsidRDefault="006C468E" w:rsidP="006C468E">
            <w:pPr>
              <w:ind w:firstLine="0"/>
            </w:pPr>
            <w:r>
              <w:t>Erickson</w:t>
            </w:r>
          </w:p>
        </w:tc>
        <w:tc>
          <w:tcPr>
            <w:tcW w:w="2179" w:type="dxa"/>
            <w:shd w:val="clear" w:color="auto" w:fill="auto"/>
          </w:tcPr>
          <w:p w14:paraId="46CF4CBF" w14:textId="77777777" w:rsidR="006C468E" w:rsidRPr="006C468E" w:rsidRDefault="006C468E" w:rsidP="006C468E">
            <w:pPr>
              <w:ind w:firstLine="0"/>
            </w:pPr>
            <w:r>
              <w:t>Felder</w:t>
            </w:r>
          </w:p>
        </w:tc>
        <w:tc>
          <w:tcPr>
            <w:tcW w:w="2180" w:type="dxa"/>
            <w:shd w:val="clear" w:color="auto" w:fill="auto"/>
          </w:tcPr>
          <w:p w14:paraId="19C01348" w14:textId="77777777" w:rsidR="006C468E" w:rsidRPr="006C468E" w:rsidRDefault="006C468E" w:rsidP="006C468E">
            <w:pPr>
              <w:ind w:firstLine="0"/>
            </w:pPr>
            <w:r>
              <w:t>Forrest</w:t>
            </w:r>
          </w:p>
        </w:tc>
      </w:tr>
      <w:tr w:rsidR="006C468E" w:rsidRPr="006C468E" w14:paraId="7F15D205" w14:textId="77777777" w:rsidTr="006C468E">
        <w:tc>
          <w:tcPr>
            <w:tcW w:w="2179" w:type="dxa"/>
            <w:shd w:val="clear" w:color="auto" w:fill="auto"/>
          </w:tcPr>
          <w:p w14:paraId="22704842" w14:textId="77777777" w:rsidR="006C468E" w:rsidRPr="006C468E" w:rsidRDefault="006C468E" w:rsidP="006C468E">
            <w:pPr>
              <w:ind w:firstLine="0"/>
            </w:pPr>
            <w:r>
              <w:t>Fry</w:t>
            </w:r>
          </w:p>
        </w:tc>
        <w:tc>
          <w:tcPr>
            <w:tcW w:w="2179" w:type="dxa"/>
            <w:shd w:val="clear" w:color="auto" w:fill="auto"/>
          </w:tcPr>
          <w:p w14:paraId="4890D089" w14:textId="77777777" w:rsidR="006C468E" w:rsidRPr="006C468E" w:rsidRDefault="006C468E" w:rsidP="006C468E">
            <w:pPr>
              <w:ind w:firstLine="0"/>
            </w:pPr>
            <w:r>
              <w:t>Gagnon</w:t>
            </w:r>
          </w:p>
        </w:tc>
        <w:tc>
          <w:tcPr>
            <w:tcW w:w="2180" w:type="dxa"/>
            <w:shd w:val="clear" w:color="auto" w:fill="auto"/>
          </w:tcPr>
          <w:p w14:paraId="769CF953" w14:textId="77777777" w:rsidR="006C468E" w:rsidRPr="006C468E" w:rsidRDefault="006C468E" w:rsidP="006C468E">
            <w:pPr>
              <w:ind w:firstLine="0"/>
            </w:pPr>
            <w:r>
              <w:t>Haddon</w:t>
            </w:r>
          </w:p>
        </w:tc>
      </w:tr>
      <w:tr w:rsidR="006C468E" w:rsidRPr="006C468E" w14:paraId="54D5EEE0" w14:textId="77777777" w:rsidTr="006C468E">
        <w:tc>
          <w:tcPr>
            <w:tcW w:w="2179" w:type="dxa"/>
            <w:shd w:val="clear" w:color="auto" w:fill="auto"/>
          </w:tcPr>
          <w:p w14:paraId="0327072D" w14:textId="77777777" w:rsidR="006C468E" w:rsidRPr="006C468E" w:rsidRDefault="006C468E" w:rsidP="006C468E">
            <w:pPr>
              <w:ind w:firstLine="0"/>
            </w:pPr>
            <w:r>
              <w:t>Hardee</w:t>
            </w:r>
          </w:p>
        </w:tc>
        <w:tc>
          <w:tcPr>
            <w:tcW w:w="2179" w:type="dxa"/>
            <w:shd w:val="clear" w:color="auto" w:fill="auto"/>
          </w:tcPr>
          <w:p w14:paraId="0B4AF87B" w14:textId="77777777" w:rsidR="006C468E" w:rsidRPr="006C468E" w:rsidRDefault="006C468E" w:rsidP="006C468E">
            <w:pPr>
              <w:ind w:firstLine="0"/>
            </w:pPr>
            <w:r>
              <w:t>Hewitt</w:t>
            </w:r>
          </w:p>
        </w:tc>
        <w:tc>
          <w:tcPr>
            <w:tcW w:w="2180" w:type="dxa"/>
            <w:shd w:val="clear" w:color="auto" w:fill="auto"/>
          </w:tcPr>
          <w:p w14:paraId="562B43D4" w14:textId="77777777" w:rsidR="006C468E" w:rsidRPr="006C468E" w:rsidRDefault="006C468E" w:rsidP="006C468E">
            <w:pPr>
              <w:ind w:firstLine="0"/>
            </w:pPr>
            <w:r>
              <w:t>Hill</w:t>
            </w:r>
          </w:p>
        </w:tc>
      </w:tr>
      <w:tr w:rsidR="006C468E" w:rsidRPr="006C468E" w14:paraId="6F4E2D2D" w14:textId="77777777" w:rsidTr="006C468E">
        <w:tc>
          <w:tcPr>
            <w:tcW w:w="2179" w:type="dxa"/>
            <w:shd w:val="clear" w:color="auto" w:fill="auto"/>
          </w:tcPr>
          <w:p w14:paraId="2E39F43F" w14:textId="77777777" w:rsidR="006C468E" w:rsidRPr="006C468E" w:rsidRDefault="006C468E" w:rsidP="006C468E">
            <w:pPr>
              <w:ind w:firstLine="0"/>
            </w:pPr>
            <w:r>
              <w:t>Hiott</w:t>
            </w:r>
          </w:p>
        </w:tc>
        <w:tc>
          <w:tcPr>
            <w:tcW w:w="2179" w:type="dxa"/>
            <w:shd w:val="clear" w:color="auto" w:fill="auto"/>
          </w:tcPr>
          <w:p w14:paraId="005BEBCF" w14:textId="77777777" w:rsidR="006C468E" w:rsidRPr="006C468E" w:rsidRDefault="006C468E" w:rsidP="006C468E">
            <w:pPr>
              <w:ind w:firstLine="0"/>
            </w:pPr>
            <w:r>
              <w:t>Hixon</w:t>
            </w:r>
          </w:p>
        </w:tc>
        <w:tc>
          <w:tcPr>
            <w:tcW w:w="2180" w:type="dxa"/>
            <w:shd w:val="clear" w:color="auto" w:fill="auto"/>
          </w:tcPr>
          <w:p w14:paraId="61720C49" w14:textId="77777777" w:rsidR="006C468E" w:rsidRPr="006C468E" w:rsidRDefault="006C468E" w:rsidP="006C468E">
            <w:pPr>
              <w:ind w:firstLine="0"/>
            </w:pPr>
            <w:r>
              <w:t>Huggins</w:t>
            </w:r>
          </w:p>
        </w:tc>
      </w:tr>
      <w:tr w:rsidR="006C468E" w:rsidRPr="006C468E" w14:paraId="4CBFC335" w14:textId="77777777" w:rsidTr="006C468E">
        <w:tc>
          <w:tcPr>
            <w:tcW w:w="2179" w:type="dxa"/>
            <w:shd w:val="clear" w:color="auto" w:fill="auto"/>
          </w:tcPr>
          <w:p w14:paraId="25280BB7" w14:textId="77777777" w:rsidR="006C468E" w:rsidRPr="006C468E" w:rsidRDefault="006C468E" w:rsidP="006C468E">
            <w:pPr>
              <w:ind w:firstLine="0"/>
            </w:pPr>
            <w:r>
              <w:t>Hyde</w:t>
            </w:r>
          </w:p>
        </w:tc>
        <w:tc>
          <w:tcPr>
            <w:tcW w:w="2179" w:type="dxa"/>
            <w:shd w:val="clear" w:color="auto" w:fill="auto"/>
          </w:tcPr>
          <w:p w14:paraId="0C562268" w14:textId="77777777" w:rsidR="006C468E" w:rsidRPr="006C468E" w:rsidRDefault="006C468E" w:rsidP="006C468E">
            <w:pPr>
              <w:ind w:firstLine="0"/>
            </w:pPr>
            <w:r>
              <w:t>Jones</w:t>
            </w:r>
          </w:p>
        </w:tc>
        <w:tc>
          <w:tcPr>
            <w:tcW w:w="2180" w:type="dxa"/>
            <w:shd w:val="clear" w:color="auto" w:fill="auto"/>
          </w:tcPr>
          <w:p w14:paraId="5F72A8BA" w14:textId="77777777" w:rsidR="006C468E" w:rsidRPr="006C468E" w:rsidRDefault="006C468E" w:rsidP="006C468E">
            <w:pPr>
              <w:ind w:firstLine="0"/>
            </w:pPr>
            <w:r>
              <w:t>Jordan</w:t>
            </w:r>
          </w:p>
        </w:tc>
      </w:tr>
      <w:tr w:rsidR="006C468E" w:rsidRPr="006C468E" w14:paraId="48698526" w14:textId="77777777" w:rsidTr="006C468E">
        <w:tc>
          <w:tcPr>
            <w:tcW w:w="2179" w:type="dxa"/>
            <w:shd w:val="clear" w:color="auto" w:fill="auto"/>
          </w:tcPr>
          <w:p w14:paraId="73B0A7B6" w14:textId="77777777" w:rsidR="006C468E" w:rsidRPr="006C468E" w:rsidRDefault="006C468E" w:rsidP="006C468E">
            <w:pPr>
              <w:ind w:firstLine="0"/>
            </w:pPr>
            <w:r>
              <w:t>Ligon</w:t>
            </w:r>
          </w:p>
        </w:tc>
        <w:tc>
          <w:tcPr>
            <w:tcW w:w="2179" w:type="dxa"/>
            <w:shd w:val="clear" w:color="auto" w:fill="auto"/>
          </w:tcPr>
          <w:p w14:paraId="5B1EDAB1" w14:textId="77777777" w:rsidR="006C468E" w:rsidRPr="006C468E" w:rsidRDefault="006C468E" w:rsidP="006C468E">
            <w:pPr>
              <w:ind w:firstLine="0"/>
            </w:pPr>
            <w:r>
              <w:t>Long</w:t>
            </w:r>
          </w:p>
        </w:tc>
        <w:tc>
          <w:tcPr>
            <w:tcW w:w="2180" w:type="dxa"/>
            <w:shd w:val="clear" w:color="auto" w:fill="auto"/>
          </w:tcPr>
          <w:p w14:paraId="49B88F98" w14:textId="77777777" w:rsidR="006C468E" w:rsidRPr="006C468E" w:rsidRDefault="006C468E" w:rsidP="006C468E">
            <w:pPr>
              <w:ind w:firstLine="0"/>
            </w:pPr>
            <w:r>
              <w:t>Lowe</w:t>
            </w:r>
          </w:p>
        </w:tc>
      </w:tr>
      <w:tr w:rsidR="006C468E" w:rsidRPr="006C468E" w14:paraId="0370CD85" w14:textId="77777777" w:rsidTr="006C468E">
        <w:tc>
          <w:tcPr>
            <w:tcW w:w="2179" w:type="dxa"/>
            <w:shd w:val="clear" w:color="auto" w:fill="auto"/>
          </w:tcPr>
          <w:p w14:paraId="1325CEDC" w14:textId="77777777" w:rsidR="006C468E" w:rsidRPr="006C468E" w:rsidRDefault="006C468E" w:rsidP="006C468E">
            <w:pPr>
              <w:ind w:firstLine="0"/>
            </w:pPr>
            <w:r>
              <w:t>Lucas</w:t>
            </w:r>
          </w:p>
        </w:tc>
        <w:tc>
          <w:tcPr>
            <w:tcW w:w="2179" w:type="dxa"/>
            <w:shd w:val="clear" w:color="auto" w:fill="auto"/>
          </w:tcPr>
          <w:p w14:paraId="2C7D8F69" w14:textId="77777777" w:rsidR="006C468E" w:rsidRPr="006C468E" w:rsidRDefault="006C468E" w:rsidP="006C468E">
            <w:pPr>
              <w:ind w:firstLine="0"/>
            </w:pPr>
            <w:r>
              <w:t>Magnuson</w:t>
            </w:r>
          </w:p>
        </w:tc>
        <w:tc>
          <w:tcPr>
            <w:tcW w:w="2180" w:type="dxa"/>
            <w:shd w:val="clear" w:color="auto" w:fill="auto"/>
          </w:tcPr>
          <w:p w14:paraId="67F37F8A" w14:textId="77777777" w:rsidR="006C468E" w:rsidRPr="006C468E" w:rsidRDefault="006C468E" w:rsidP="006C468E">
            <w:pPr>
              <w:ind w:firstLine="0"/>
            </w:pPr>
            <w:r>
              <w:t>May</w:t>
            </w:r>
          </w:p>
        </w:tc>
      </w:tr>
      <w:tr w:rsidR="006C468E" w:rsidRPr="006C468E" w14:paraId="675DE817" w14:textId="77777777" w:rsidTr="006C468E">
        <w:tc>
          <w:tcPr>
            <w:tcW w:w="2179" w:type="dxa"/>
            <w:shd w:val="clear" w:color="auto" w:fill="auto"/>
          </w:tcPr>
          <w:p w14:paraId="19890883" w14:textId="77777777" w:rsidR="006C468E" w:rsidRPr="006C468E" w:rsidRDefault="006C468E" w:rsidP="006C468E">
            <w:pPr>
              <w:ind w:firstLine="0"/>
            </w:pPr>
            <w:r>
              <w:t>McCabe</w:t>
            </w:r>
          </w:p>
        </w:tc>
        <w:tc>
          <w:tcPr>
            <w:tcW w:w="2179" w:type="dxa"/>
            <w:shd w:val="clear" w:color="auto" w:fill="auto"/>
          </w:tcPr>
          <w:p w14:paraId="39184EF9" w14:textId="77777777" w:rsidR="006C468E" w:rsidRPr="006C468E" w:rsidRDefault="006C468E" w:rsidP="006C468E">
            <w:pPr>
              <w:ind w:firstLine="0"/>
            </w:pPr>
            <w:r>
              <w:t>McCravy</w:t>
            </w:r>
          </w:p>
        </w:tc>
        <w:tc>
          <w:tcPr>
            <w:tcW w:w="2180" w:type="dxa"/>
            <w:shd w:val="clear" w:color="auto" w:fill="auto"/>
          </w:tcPr>
          <w:p w14:paraId="749A87F0" w14:textId="77777777" w:rsidR="006C468E" w:rsidRPr="006C468E" w:rsidRDefault="006C468E" w:rsidP="006C468E">
            <w:pPr>
              <w:ind w:firstLine="0"/>
            </w:pPr>
            <w:r>
              <w:t>McGarry</w:t>
            </w:r>
          </w:p>
        </w:tc>
      </w:tr>
      <w:tr w:rsidR="006C468E" w:rsidRPr="006C468E" w14:paraId="1F0333E6" w14:textId="77777777" w:rsidTr="006C468E">
        <w:tc>
          <w:tcPr>
            <w:tcW w:w="2179" w:type="dxa"/>
            <w:shd w:val="clear" w:color="auto" w:fill="auto"/>
          </w:tcPr>
          <w:p w14:paraId="189D9565" w14:textId="77777777" w:rsidR="006C468E" w:rsidRPr="006C468E" w:rsidRDefault="006C468E" w:rsidP="006C468E">
            <w:pPr>
              <w:ind w:firstLine="0"/>
            </w:pPr>
            <w:r>
              <w:t>McGinnis</w:t>
            </w:r>
          </w:p>
        </w:tc>
        <w:tc>
          <w:tcPr>
            <w:tcW w:w="2179" w:type="dxa"/>
            <w:shd w:val="clear" w:color="auto" w:fill="auto"/>
          </w:tcPr>
          <w:p w14:paraId="707911C4" w14:textId="77777777" w:rsidR="006C468E" w:rsidRPr="006C468E" w:rsidRDefault="006C468E" w:rsidP="006C468E">
            <w:pPr>
              <w:ind w:firstLine="0"/>
            </w:pPr>
            <w:r>
              <w:t>T. Moore</w:t>
            </w:r>
          </w:p>
        </w:tc>
        <w:tc>
          <w:tcPr>
            <w:tcW w:w="2180" w:type="dxa"/>
            <w:shd w:val="clear" w:color="auto" w:fill="auto"/>
          </w:tcPr>
          <w:p w14:paraId="6FAB7061" w14:textId="77777777" w:rsidR="006C468E" w:rsidRPr="006C468E" w:rsidRDefault="006C468E" w:rsidP="006C468E">
            <w:pPr>
              <w:ind w:firstLine="0"/>
            </w:pPr>
            <w:r>
              <w:t>Morgan</w:t>
            </w:r>
          </w:p>
        </w:tc>
      </w:tr>
      <w:tr w:rsidR="006C468E" w:rsidRPr="006C468E" w14:paraId="5580B9D9" w14:textId="77777777" w:rsidTr="006C468E">
        <w:tc>
          <w:tcPr>
            <w:tcW w:w="2179" w:type="dxa"/>
            <w:shd w:val="clear" w:color="auto" w:fill="auto"/>
          </w:tcPr>
          <w:p w14:paraId="58EABF5E" w14:textId="77777777" w:rsidR="006C468E" w:rsidRPr="006C468E" w:rsidRDefault="006C468E" w:rsidP="006C468E">
            <w:pPr>
              <w:ind w:firstLine="0"/>
            </w:pPr>
            <w:r>
              <w:t>D. C. Moss</w:t>
            </w:r>
          </w:p>
        </w:tc>
        <w:tc>
          <w:tcPr>
            <w:tcW w:w="2179" w:type="dxa"/>
            <w:shd w:val="clear" w:color="auto" w:fill="auto"/>
          </w:tcPr>
          <w:p w14:paraId="40BC578F" w14:textId="77777777" w:rsidR="006C468E" w:rsidRPr="006C468E" w:rsidRDefault="006C468E" w:rsidP="006C468E">
            <w:pPr>
              <w:ind w:firstLine="0"/>
            </w:pPr>
            <w:r>
              <w:t>V. S. Moss</w:t>
            </w:r>
          </w:p>
        </w:tc>
        <w:tc>
          <w:tcPr>
            <w:tcW w:w="2180" w:type="dxa"/>
            <w:shd w:val="clear" w:color="auto" w:fill="auto"/>
          </w:tcPr>
          <w:p w14:paraId="1477DDB2" w14:textId="77777777" w:rsidR="006C468E" w:rsidRPr="006C468E" w:rsidRDefault="006C468E" w:rsidP="006C468E">
            <w:pPr>
              <w:ind w:firstLine="0"/>
            </w:pPr>
            <w:r>
              <w:t>B. Newton</w:t>
            </w:r>
          </w:p>
        </w:tc>
      </w:tr>
      <w:tr w:rsidR="006C468E" w:rsidRPr="006C468E" w14:paraId="0F077C61" w14:textId="77777777" w:rsidTr="006C468E">
        <w:tc>
          <w:tcPr>
            <w:tcW w:w="2179" w:type="dxa"/>
            <w:shd w:val="clear" w:color="auto" w:fill="auto"/>
          </w:tcPr>
          <w:p w14:paraId="46669EE9" w14:textId="77777777" w:rsidR="006C468E" w:rsidRPr="006C468E" w:rsidRDefault="006C468E" w:rsidP="006C468E">
            <w:pPr>
              <w:ind w:firstLine="0"/>
            </w:pPr>
            <w:r>
              <w:t>Nutt</w:t>
            </w:r>
          </w:p>
        </w:tc>
        <w:tc>
          <w:tcPr>
            <w:tcW w:w="2179" w:type="dxa"/>
            <w:shd w:val="clear" w:color="auto" w:fill="auto"/>
          </w:tcPr>
          <w:p w14:paraId="69EB2BC1" w14:textId="77777777" w:rsidR="006C468E" w:rsidRPr="006C468E" w:rsidRDefault="006C468E" w:rsidP="006C468E">
            <w:pPr>
              <w:ind w:firstLine="0"/>
            </w:pPr>
            <w:r>
              <w:t>Oremus</w:t>
            </w:r>
          </w:p>
        </w:tc>
        <w:tc>
          <w:tcPr>
            <w:tcW w:w="2180" w:type="dxa"/>
            <w:shd w:val="clear" w:color="auto" w:fill="auto"/>
          </w:tcPr>
          <w:p w14:paraId="7DFA8684" w14:textId="77777777" w:rsidR="006C468E" w:rsidRPr="006C468E" w:rsidRDefault="006C468E" w:rsidP="006C468E">
            <w:pPr>
              <w:ind w:firstLine="0"/>
            </w:pPr>
            <w:r>
              <w:t>Pope</w:t>
            </w:r>
          </w:p>
        </w:tc>
      </w:tr>
      <w:tr w:rsidR="006C468E" w:rsidRPr="006C468E" w14:paraId="2BB45163" w14:textId="77777777" w:rsidTr="006C468E">
        <w:tc>
          <w:tcPr>
            <w:tcW w:w="2179" w:type="dxa"/>
            <w:shd w:val="clear" w:color="auto" w:fill="auto"/>
          </w:tcPr>
          <w:p w14:paraId="2D3B439F" w14:textId="77777777" w:rsidR="006C468E" w:rsidRPr="006C468E" w:rsidRDefault="006C468E" w:rsidP="006C468E">
            <w:pPr>
              <w:ind w:firstLine="0"/>
            </w:pPr>
            <w:r>
              <w:t>Sandifer</w:t>
            </w:r>
          </w:p>
        </w:tc>
        <w:tc>
          <w:tcPr>
            <w:tcW w:w="2179" w:type="dxa"/>
            <w:shd w:val="clear" w:color="auto" w:fill="auto"/>
          </w:tcPr>
          <w:p w14:paraId="559DEEF2" w14:textId="77777777" w:rsidR="006C468E" w:rsidRPr="006C468E" w:rsidRDefault="006C468E" w:rsidP="006C468E">
            <w:pPr>
              <w:ind w:firstLine="0"/>
            </w:pPr>
            <w:r>
              <w:t>Simrill</w:t>
            </w:r>
          </w:p>
        </w:tc>
        <w:tc>
          <w:tcPr>
            <w:tcW w:w="2180" w:type="dxa"/>
            <w:shd w:val="clear" w:color="auto" w:fill="auto"/>
          </w:tcPr>
          <w:p w14:paraId="26E49EFF" w14:textId="77777777" w:rsidR="006C468E" w:rsidRPr="006C468E" w:rsidRDefault="006C468E" w:rsidP="006C468E">
            <w:pPr>
              <w:ind w:firstLine="0"/>
            </w:pPr>
            <w:r>
              <w:t>G. M. Smith</w:t>
            </w:r>
          </w:p>
        </w:tc>
      </w:tr>
      <w:tr w:rsidR="006C468E" w:rsidRPr="006C468E" w14:paraId="1593AEB9" w14:textId="77777777" w:rsidTr="006C468E">
        <w:tc>
          <w:tcPr>
            <w:tcW w:w="2179" w:type="dxa"/>
            <w:shd w:val="clear" w:color="auto" w:fill="auto"/>
          </w:tcPr>
          <w:p w14:paraId="3FA31802" w14:textId="77777777" w:rsidR="006C468E" w:rsidRPr="006C468E" w:rsidRDefault="006C468E" w:rsidP="006C468E">
            <w:pPr>
              <w:ind w:firstLine="0"/>
            </w:pPr>
            <w:r>
              <w:t>G. R. Smith</w:t>
            </w:r>
          </w:p>
        </w:tc>
        <w:tc>
          <w:tcPr>
            <w:tcW w:w="2179" w:type="dxa"/>
            <w:shd w:val="clear" w:color="auto" w:fill="auto"/>
          </w:tcPr>
          <w:p w14:paraId="6EDCE4C8" w14:textId="77777777" w:rsidR="006C468E" w:rsidRPr="006C468E" w:rsidRDefault="006C468E" w:rsidP="006C468E">
            <w:pPr>
              <w:ind w:firstLine="0"/>
            </w:pPr>
            <w:r>
              <w:t>M. M. Smith</w:t>
            </w:r>
          </w:p>
        </w:tc>
        <w:tc>
          <w:tcPr>
            <w:tcW w:w="2180" w:type="dxa"/>
            <w:shd w:val="clear" w:color="auto" w:fill="auto"/>
          </w:tcPr>
          <w:p w14:paraId="2B41C79D" w14:textId="77777777" w:rsidR="006C468E" w:rsidRPr="006C468E" w:rsidRDefault="006C468E" w:rsidP="006C468E">
            <w:pPr>
              <w:ind w:firstLine="0"/>
            </w:pPr>
            <w:r>
              <w:t>Taylor</w:t>
            </w:r>
          </w:p>
        </w:tc>
      </w:tr>
      <w:tr w:rsidR="006C468E" w:rsidRPr="006C468E" w14:paraId="0FEAB899" w14:textId="77777777" w:rsidTr="006C468E">
        <w:tc>
          <w:tcPr>
            <w:tcW w:w="2179" w:type="dxa"/>
            <w:shd w:val="clear" w:color="auto" w:fill="auto"/>
          </w:tcPr>
          <w:p w14:paraId="5DA2BD22" w14:textId="77777777" w:rsidR="006C468E" w:rsidRPr="006C468E" w:rsidRDefault="006C468E" w:rsidP="006C468E">
            <w:pPr>
              <w:ind w:firstLine="0"/>
            </w:pPr>
            <w:r>
              <w:t>Thayer</w:t>
            </w:r>
          </w:p>
        </w:tc>
        <w:tc>
          <w:tcPr>
            <w:tcW w:w="2179" w:type="dxa"/>
            <w:shd w:val="clear" w:color="auto" w:fill="auto"/>
          </w:tcPr>
          <w:p w14:paraId="473E9798" w14:textId="77777777" w:rsidR="006C468E" w:rsidRPr="006C468E" w:rsidRDefault="006C468E" w:rsidP="006C468E">
            <w:pPr>
              <w:ind w:firstLine="0"/>
            </w:pPr>
            <w:r>
              <w:t>Trantham</w:t>
            </w:r>
          </w:p>
        </w:tc>
        <w:tc>
          <w:tcPr>
            <w:tcW w:w="2180" w:type="dxa"/>
            <w:shd w:val="clear" w:color="auto" w:fill="auto"/>
          </w:tcPr>
          <w:p w14:paraId="474A7EAE" w14:textId="77777777" w:rsidR="006C468E" w:rsidRPr="006C468E" w:rsidRDefault="006C468E" w:rsidP="006C468E">
            <w:pPr>
              <w:ind w:firstLine="0"/>
            </w:pPr>
            <w:r>
              <w:t>West</w:t>
            </w:r>
          </w:p>
        </w:tc>
      </w:tr>
      <w:tr w:rsidR="006C468E" w:rsidRPr="006C468E" w14:paraId="1798F89F" w14:textId="77777777" w:rsidTr="006C468E">
        <w:tc>
          <w:tcPr>
            <w:tcW w:w="2179" w:type="dxa"/>
            <w:shd w:val="clear" w:color="auto" w:fill="auto"/>
          </w:tcPr>
          <w:p w14:paraId="3AB881D3" w14:textId="77777777" w:rsidR="006C468E" w:rsidRPr="006C468E" w:rsidRDefault="006C468E" w:rsidP="006C468E">
            <w:pPr>
              <w:keepNext/>
              <w:ind w:firstLine="0"/>
            </w:pPr>
            <w:r>
              <w:t>White</w:t>
            </w:r>
          </w:p>
        </w:tc>
        <w:tc>
          <w:tcPr>
            <w:tcW w:w="2179" w:type="dxa"/>
            <w:shd w:val="clear" w:color="auto" w:fill="auto"/>
          </w:tcPr>
          <w:p w14:paraId="535956FD" w14:textId="77777777" w:rsidR="006C468E" w:rsidRPr="006C468E" w:rsidRDefault="006C468E" w:rsidP="006C468E">
            <w:pPr>
              <w:keepNext/>
              <w:ind w:firstLine="0"/>
            </w:pPr>
            <w:r>
              <w:t>Whitmire</w:t>
            </w:r>
          </w:p>
        </w:tc>
        <w:tc>
          <w:tcPr>
            <w:tcW w:w="2180" w:type="dxa"/>
            <w:shd w:val="clear" w:color="auto" w:fill="auto"/>
          </w:tcPr>
          <w:p w14:paraId="256B11DC" w14:textId="77777777" w:rsidR="006C468E" w:rsidRPr="006C468E" w:rsidRDefault="006C468E" w:rsidP="006C468E">
            <w:pPr>
              <w:keepNext/>
              <w:ind w:firstLine="0"/>
            </w:pPr>
            <w:r>
              <w:t>Willis</w:t>
            </w:r>
          </w:p>
        </w:tc>
      </w:tr>
      <w:tr w:rsidR="006C468E" w:rsidRPr="006C468E" w14:paraId="5517C4A3" w14:textId="77777777" w:rsidTr="006C468E">
        <w:tc>
          <w:tcPr>
            <w:tcW w:w="2179" w:type="dxa"/>
            <w:shd w:val="clear" w:color="auto" w:fill="auto"/>
          </w:tcPr>
          <w:p w14:paraId="62869B1D" w14:textId="77777777" w:rsidR="006C468E" w:rsidRPr="006C468E" w:rsidRDefault="006C468E" w:rsidP="006C468E">
            <w:pPr>
              <w:keepNext/>
              <w:ind w:firstLine="0"/>
            </w:pPr>
            <w:r>
              <w:t>Yow</w:t>
            </w:r>
          </w:p>
        </w:tc>
        <w:tc>
          <w:tcPr>
            <w:tcW w:w="2179" w:type="dxa"/>
            <w:shd w:val="clear" w:color="auto" w:fill="auto"/>
          </w:tcPr>
          <w:p w14:paraId="60F99FF1" w14:textId="77777777" w:rsidR="006C468E" w:rsidRPr="006C468E" w:rsidRDefault="006C468E" w:rsidP="006C468E">
            <w:pPr>
              <w:keepNext/>
              <w:ind w:firstLine="0"/>
            </w:pPr>
          </w:p>
        </w:tc>
        <w:tc>
          <w:tcPr>
            <w:tcW w:w="2180" w:type="dxa"/>
            <w:shd w:val="clear" w:color="auto" w:fill="auto"/>
          </w:tcPr>
          <w:p w14:paraId="6379DCC8" w14:textId="77777777" w:rsidR="006C468E" w:rsidRPr="006C468E" w:rsidRDefault="006C468E" w:rsidP="006C468E">
            <w:pPr>
              <w:keepNext/>
              <w:ind w:firstLine="0"/>
            </w:pPr>
          </w:p>
        </w:tc>
      </w:tr>
    </w:tbl>
    <w:p w14:paraId="0BDF9535" w14:textId="77777777" w:rsidR="006C468E" w:rsidRDefault="006C468E" w:rsidP="006C468E"/>
    <w:p w14:paraId="1B6BCCA0" w14:textId="77777777" w:rsidR="006C468E" w:rsidRDefault="006C468E" w:rsidP="006C468E">
      <w:pPr>
        <w:jc w:val="center"/>
        <w:rPr>
          <w:b/>
        </w:rPr>
      </w:pPr>
      <w:r w:rsidRPr="006C468E">
        <w:rPr>
          <w:b/>
        </w:rPr>
        <w:t>Total--64</w:t>
      </w:r>
    </w:p>
    <w:p w14:paraId="1195DCB6" w14:textId="77777777" w:rsidR="006C468E" w:rsidRDefault="006C468E" w:rsidP="006C468E">
      <w:pPr>
        <w:jc w:val="center"/>
        <w:rPr>
          <w:b/>
        </w:rPr>
      </w:pPr>
    </w:p>
    <w:p w14:paraId="3D40E9A4"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63A03596" w14:textId="77777777" w:rsidTr="006C468E">
        <w:tc>
          <w:tcPr>
            <w:tcW w:w="2179" w:type="dxa"/>
            <w:shd w:val="clear" w:color="auto" w:fill="auto"/>
          </w:tcPr>
          <w:p w14:paraId="7E5002E7" w14:textId="77777777" w:rsidR="006C468E" w:rsidRPr="006C468E" w:rsidRDefault="006C468E" w:rsidP="006C468E">
            <w:pPr>
              <w:keepNext/>
              <w:ind w:firstLine="0"/>
            </w:pPr>
            <w:r>
              <w:t>Anderson</w:t>
            </w:r>
          </w:p>
        </w:tc>
        <w:tc>
          <w:tcPr>
            <w:tcW w:w="2179" w:type="dxa"/>
            <w:shd w:val="clear" w:color="auto" w:fill="auto"/>
          </w:tcPr>
          <w:p w14:paraId="5E8C5F50" w14:textId="77777777" w:rsidR="006C468E" w:rsidRPr="006C468E" w:rsidRDefault="006C468E" w:rsidP="006C468E">
            <w:pPr>
              <w:keepNext/>
              <w:ind w:firstLine="0"/>
            </w:pPr>
            <w:r>
              <w:t>Bernstein</w:t>
            </w:r>
          </w:p>
        </w:tc>
        <w:tc>
          <w:tcPr>
            <w:tcW w:w="2180" w:type="dxa"/>
            <w:shd w:val="clear" w:color="auto" w:fill="auto"/>
          </w:tcPr>
          <w:p w14:paraId="4A316298" w14:textId="77777777" w:rsidR="006C468E" w:rsidRPr="006C468E" w:rsidRDefault="006C468E" w:rsidP="006C468E">
            <w:pPr>
              <w:keepNext/>
              <w:ind w:firstLine="0"/>
            </w:pPr>
            <w:r>
              <w:t>Brawley</w:t>
            </w:r>
          </w:p>
        </w:tc>
      </w:tr>
      <w:tr w:rsidR="006C468E" w:rsidRPr="006C468E" w14:paraId="5B6A2502" w14:textId="77777777" w:rsidTr="006C468E">
        <w:tc>
          <w:tcPr>
            <w:tcW w:w="2179" w:type="dxa"/>
            <w:shd w:val="clear" w:color="auto" w:fill="auto"/>
          </w:tcPr>
          <w:p w14:paraId="1434A991" w14:textId="77777777" w:rsidR="006C468E" w:rsidRPr="006C468E" w:rsidRDefault="006C468E" w:rsidP="006C468E">
            <w:pPr>
              <w:ind w:firstLine="0"/>
            </w:pPr>
            <w:r>
              <w:t>Clyburn</w:t>
            </w:r>
          </w:p>
        </w:tc>
        <w:tc>
          <w:tcPr>
            <w:tcW w:w="2179" w:type="dxa"/>
            <w:shd w:val="clear" w:color="auto" w:fill="auto"/>
          </w:tcPr>
          <w:p w14:paraId="4359CCA2" w14:textId="77777777" w:rsidR="006C468E" w:rsidRPr="006C468E" w:rsidRDefault="006C468E" w:rsidP="006C468E">
            <w:pPr>
              <w:ind w:firstLine="0"/>
            </w:pPr>
            <w:r>
              <w:t>Cobb-Hunter</w:t>
            </w:r>
          </w:p>
        </w:tc>
        <w:tc>
          <w:tcPr>
            <w:tcW w:w="2180" w:type="dxa"/>
            <w:shd w:val="clear" w:color="auto" w:fill="auto"/>
          </w:tcPr>
          <w:p w14:paraId="670C3C17" w14:textId="77777777" w:rsidR="006C468E" w:rsidRPr="006C468E" w:rsidRDefault="006C468E" w:rsidP="006C468E">
            <w:pPr>
              <w:ind w:firstLine="0"/>
            </w:pPr>
            <w:r>
              <w:t>Dillard</w:t>
            </w:r>
          </w:p>
        </w:tc>
      </w:tr>
      <w:tr w:rsidR="006C468E" w:rsidRPr="006C468E" w14:paraId="2E5E099E" w14:textId="77777777" w:rsidTr="006C468E">
        <w:tc>
          <w:tcPr>
            <w:tcW w:w="2179" w:type="dxa"/>
            <w:shd w:val="clear" w:color="auto" w:fill="auto"/>
          </w:tcPr>
          <w:p w14:paraId="121A91B9" w14:textId="77777777" w:rsidR="006C468E" w:rsidRPr="006C468E" w:rsidRDefault="006C468E" w:rsidP="006C468E">
            <w:pPr>
              <w:ind w:firstLine="0"/>
            </w:pPr>
            <w:r>
              <w:t>Garvin</w:t>
            </w:r>
          </w:p>
        </w:tc>
        <w:tc>
          <w:tcPr>
            <w:tcW w:w="2179" w:type="dxa"/>
            <w:shd w:val="clear" w:color="auto" w:fill="auto"/>
          </w:tcPr>
          <w:p w14:paraId="20553170" w14:textId="77777777" w:rsidR="006C468E" w:rsidRPr="006C468E" w:rsidRDefault="006C468E" w:rsidP="006C468E">
            <w:pPr>
              <w:ind w:firstLine="0"/>
            </w:pPr>
            <w:r>
              <w:t>Gilliard</w:t>
            </w:r>
          </w:p>
        </w:tc>
        <w:tc>
          <w:tcPr>
            <w:tcW w:w="2180" w:type="dxa"/>
            <w:shd w:val="clear" w:color="auto" w:fill="auto"/>
          </w:tcPr>
          <w:p w14:paraId="7F56573F" w14:textId="77777777" w:rsidR="006C468E" w:rsidRPr="006C468E" w:rsidRDefault="006C468E" w:rsidP="006C468E">
            <w:pPr>
              <w:ind w:firstLine="0"/>
            </w:pPr>
            <w:r>
              <w:t>Govan</w:t>
            </w:r>
          </w:p>
        </w:tc>
      </w:tr>
      <w:tr w:rsidR="006C468E" w:rsidRPr="006C468E" w14:paraId="34364BC8" w14:textId="77777777" w:rsidTr="006C468E">
        <w:tc>
          <w:tcPr>
            <w:tcW w:w="2179" w:type="dxa"/>
            <w:shd w:val="clear" w:color="auto" w:fill="auto"/>
          </w:tcPr>
          <w:p w14:paraId="68A3C471" w14:textId="77777777" w:rsidR="006C468E" w:rsidRPr="006C468E" w:rsidRDefault="006C468E" w:rsidP="006C468E">
            <w:pPr>
              <w:ind w:firstLine="0"/>
            </w:pPr>
            <w:r>
              <w:t>Henderson-Myers</w:t>
            </w:r>
          </w:p>
        </w:tc>
        <w:tc>
          <w:tcPr>
            <w:tcW w:w="2179" w:type="dxa"/>
            <w:shd w:val="clear" w:color="auto" w:fill="auto"/>
          </w:tcPr>
          <w:p w14:paraId="6DB41F48" w14:textId="77777777" w:rsidR="006C468E" w:rsidRPr="006C468E" w:rsidRDefault="006C468E" w:rsidP="006C468E">
            <w:pPr>
              <w:ind w:firstLine="0"/>
            </w:pPr>
            <w:r>
              <w:t>Henegan</w:t>
            </w:r>
          </w:p>
        </w:tc>
        <w:tc>
          <w:tcPr>
            <w:tcW w:w="2180" w:type="dxa"/>
            <w:shd w:val="clear" w:color="auto" w:fill="auto"/>
          </w:tcPr>
          <w:p w14:paraId="3220ED24" w14:textId="77777777" w:rsidR="006C468E" w:rsidRPr="006C468E" w:rsidRDefault="006C468E" w:rsidP="006C468E">
            <w:pPr>
              <w:ind w:firstLine="0"/>
            </w:pPr>
            <w:r>
              <w:t>Hosey</w:t>
            </w:r>
          </w:p>
        </w:tc>
      </w:tr>
      <w:tr w:rsidR="006C468E" w:rsidRPr="006C468E" w14:paraId="672958C6" w14:textId="77777777" w:rsidTr="006C468E">
        <w:tc>
          <w:tcPr>
            <w:tcW w:w="2179" w:type="dxa"/>
            <w:shd w:val="clear" w:color="auto" w:fill="auto"/>
          </w:tcPr>
          <w:p w14:paraId="2205F8FF" w14:textId="77777777" w:rsidR="006C468E" w:rsidRPr="006C468E" w:rsidRDefault="006C468E" w:rsidP="006C468E">
            <w:pPr>
              <w:ind w:firstLine="0"/>
            </w:pPr>
            <w:r>
              <w:t>Howard</w:t>
            </w:r>
          </w:p>
        </w:tc>
        <w:tc>
          <w:tcPr>
            <w:tcW w:w="2179" w:type="dxa"/>
            <w:shd w:val="clear" w:color="auto" w:fill="auto"/>
          </w:tcPr>
          <w:p w14:paraId="5A2E1119" w14:textId="77777777" w:rsidR="006C468E" w:rsidRPr="006C468E" w:rsidRDefault="006C468E" w:rsidP="006C468E">
            <w:pPr>
              <w:ind w:firstLine="0"/>
            </w:pPr>
            <w:r>
              <w:t>Jefferson</w:t>
            </w:r>
          </w:p>
        </w:tc>
        <w:tc>
          <w:tcPr>
            <w:tcW w:w="2180" w:type="dxa"/>
            <w:shd w:val="clear" w:color="auto" w:fill="auto"/>
          </w:tcPr>
          <w:p w14:paraId="3452CA58" w14:textId="77777777" w:rsidR="006C468E" w:rsidRPr="006C468E" w:rsidRDefault="006C468E" w:rsidP="006C468E">
            <w:pPr>
              <w:ind w:firstLine="0"/>
            </w:pPr>
            <w:r>
              <w:t>J. L. Johnson</w:t>
            </w:r>
          </w:p>
        </w:tc>
      </w:tr>
      <w:tr w:rsidR="006C468E" w:rsidRPr="006C468E" w14:paraId="394FEC1F" w14:textId="77777777" w:rsidTr="006C468E">
        <w:tc>
          <w:tcPr>
            <w:tcW w:w="2179" w:type="dxa"/>
            <w:shd w:val="clear" w:color="auto" w:fill="auto"/>
          </w:tcPr>
          <w:p w14:paraId="383F96B8" w14:textId="77777777" w:rsidR="006C468E" w:rsidRPr="006C468E" w:rsidRDefault="006C468E" w:rsidP="006C468E">
            <w:pPr>
              <w:ind w:firstLine="0"/>
            </w:pPr>
            <w:r>
              <w:t>K. O. Johnson</w:t>
            </w:r>
          </w:p>
        </w:tc>
        <w:tc>
          <w:tcPr>
            <w:tcW w:w="2179" w:type="dxa"/>
            <w:shd w:val="clear" w:color="auto" w:fill="auto"/>
          </w:tcPr>
          <w:p w14:paraId="7A85F52B" w14:textId="77777777" w:rsidR="006C468E" w:rsidRPr="006C468E" w:rsidRDefault="006C468E" w:rsidP="006C468E">
            <w:pPr>
              <w:ind w:firstLine="0"/>
            </w:pPr>
            <w:r>
              <w:t>King</w:t>
            </w:r>
          </w:p>
        </w:tc>
        <w:tc>
          <w:tcPr>
            <w:tcW w:w="2180" w:type="dxa"/>
            <w:shd w:val="clear" w:color="auto" w:fill="auto"/>
          </w:tcPr>
          <w:p w14:paraId="001B7B25" w14:textId="77777777" w:rsidR="006C468E" w:rsidRPr="006C468E" w:rsidRDefault="006C468E" w:rsidP="006C468E">
            <w:pPr>
              <w:ind w:firstLine="0"/>
            </w:pPr>
            <w:r>
              <w:t>McKnight</w:t>
            </w:r>
          </w:p>
        </w:tc>
      </w:tr>
      <w:tr w:rsidR="006C468E" w:rsidRPr="006C468E" w14:paraId="63EA52B4" w14:textId="77777777" w:rsidTr="006C468E">
        <w:tc>
          <w:tcPr>
            <w:tcW w:w="2179" w:type="dxa"/>
            <w:shd w:val="clear" w:color="auto" w:fill="auto"/>
          </w:tcPr>
          <w:p w14:paraId="4A222526" w14:textId="77777777" w:rsidR="006C468E" w:rsidRPr="006C468E" w:rsidRDefault="006C468E" w:rsidP="006C468E">
            <w:pPr>
              <w:ind w:firstLine="0"/>
            </w:pPr>
            <w:r>
              <w:t>J. Moore</w:t>
            </w:r>
          </w:p>
        </w:tc>
        <w:tc>
          <w:tcPr>
            <w:tcW w:w="2179" w:type="dxa"/>
            <w:shd w:val="clear" w:color="auto" w:fill="auto"/>
          </w:tcPr>
          <w:p w14:paraId="1AF7FA66" w14:textId="77777777" w:rsidR="006C468E" w:rsidRPr="006C468E" w:rsidRDefault="006C468E" w:rsidP="006C468E">
            <w:pPr>
              <w:ind w:firstLine="0"/>
            </w:pPr>
            <w:r>
              <w:t>Ott</w:t>
            </w:r>
          </w:p>
        </w:tc>
        <w:tc>
          <w:tcPr>
            <w:tcW w:w="2180" w:type="dxa"/>
            <w:shd w:val="clear" w:color="auto" w:fill="auto"/>
          </w:tcPr>
          <w:p w14:paraId="364DDB7E" w14:textId="77777777" w:rsidR="006C468E" w:rsidRPr="006C468E" w:rsidRDefault="006C468E" w:rsidP="006C468E">
            <w:pPr>
              <w:ind w:firstLine="0"/>
            </w:pPr>
            <w:r>
              <w:t>Parks</w:t>
            </w:r>
          </w:p>
        </w:tc>
      </w:tr>
      <w:tr w:rsidR="006C468E" w:rsidRPr="006C468E" w14:paraId="1C9B3FBA" w14:textId="77777777" w:rsidTr="006C468E">
        <w:tc>
          <w:tcPr>
            <w:tcW w:w="2179" w:type="dxa"/>
            <w:shd w:val="clear" w:color="auto" w:fill="auto"/>
          </w:tcPr>
          <w:p w14:paraId="2F73ACBE" w14:textId="77777777" w:rsidR="006C468E" w:rsidRPr="006C468E" w:rsidRDefault="006C468E" w:rsidP="006C468E">
            <w:pPr>
              <w:ind w:firstLine="0"/>
            </w:pPr>
            <w:r>
              <w:t>Pendarvis</w:t>
            </w:r>
          </w:p>
        </w:tc>
        <w:tc>
          <w:tcPr>
            <w:tcW w:w="2179" w:type="dxa"/>
            <w:shd w:val="clear" w:color="auto" w:fill="auto"/>
          </w:tcPr>
          <w:p w14:paraId="03B6B757" w14:textId="77777777" w:rsidR="006C468E" w:rsidRPr="006C468E" w:rsidRDefault="006C468E" w:rsidP="006C468E">
            <w:pPr>
              <w:ind w:firstLine="0"/>
            </w:pPr>
            <w:r>
              <w:t>Rivers</w:t>
            </w:r>
          </w:p>
        </w:tc>
        <w:tc>
          <w:tcPr>
            <w:tcW w:w="2180" w:type="dxa"/>
            <w:shd w:val="clear" w:color="auto" w:fill="auto"/>
          </w:tcPr>
          <w:p w14:paraId="13A42E91" w14:textId="77777777" w:rsidR="006C468E" w:rsidRPr="006C468E" w:rsidRDefault="006C468E" w:rsidP="006C468E">
            <w:pPr>
              <w:ind w:firstLine="0"/>
            </w:pPr>
            <w:r>
              <w:t>Rose</w:t>
            </w:r>
          </w:p>
        </w:tc>
      </w:tr>
      <w:tr w:rsidR="006C468E" w:rsidRPr="006C468E" w14:paraId="2E1E1B54" w14:textId="77777777" w:rsidTr="006C468E">
        <w:tc>
          <w:tcPr>
            <w:tcW w:w="2179" w:type="dxa"/>
            <w:shd w:val="clear" w:color="auto" w:fill="auto"/>
          </w:tcPr>
          <w:p w14:paraId="0AE88E40" w14:textId="77777777" w:rsidR="006C468E" w:rsidRPr="006C468E" w:rsidRDefault="006C468E" w:rsidP="006C468E">
            <w:pPr>
              <w:keepNext/>
              <w:ind w:firstLine="0"/>
            </w:pPr>
            <w:r>
              <w:t>Rutherford</w:t>
            </w:r>
          </w:p>
        </w:tc>
        <w:tc>
          <w:tcPr>
            <w:tcW w:w="2179" w:type="dxa"/>
            <w:shd w:val="clear" w:color="auto" w:fill="auto"/>
          </w:tcPr>
          <w:p w14:paraId="16A5F243" w14:textId="77777777" w:rsidR="006C468E" w:rsidRPr="006C468E" w:rsidRDefault="006C468E" w:rsidP="006C468E">
            <w:pPr>
              <w:keepNext/>
              <w:ind w:firstLine="0"/>
            </w:pPr>
            <w:r>
              <w:t>Tedder</w:t>
            </w:r>
          </w:p>
        </w:tc>
        <w:tc>
          <w:tcPr>
            <w:tcW w:w="2180" w:type="dxa"/>
            <w:shd w:val="clear" w:color="auto" w:fill="auto"/>
          </w:tcPr>
          <w:p w14:paraId="774BB2FA" w14:textId="77777777" w:rsidR="006C468E" w:rsidRPr="006C468E" w:rsidRDefault="006C468E" w:rsidP="006C468E">
            <w:pPr>
              <w:keepNext/>
              <w:ind w:firstLine="0"/>
            </w:pPr>
            <w:r>
              <w:t>R. Williams</w:t>
            </w:r>
          </w:p>
        </w:tc>
      </w:tr>
      <w:tr w:rsidR="006C468E" w:rsidRPr="006C468E" w14:paraId="25830EC2" w14:textId="77777777" w:rsidTr="006C468E">
        <w:tc>
          <w:tcPr>
            <w:tcW w:w="2179" w:type="dxa"/>
            <w:shd w:val="clear" w:color="auto" w:fill="auto"/>
          </w:tcPr>
          <w:p w14:paraId="540B3EC1" w14:textId="77777777" w:rsidR="006C468E" w:rsidRPr="006C468E" w:rsidRDefault="006C468E" w:rsidP="006C468E">
            <w:pPr>
              <w:keepNext/>
              <w:ind w:firstLine="0"/>
            </w:pPr>
            <w:r>
              <w:t>S. Williams</w:t>
            </w:r>
          </w:p>
        </w:tc>
        <w:tc>
          <w:tcPr>
            <w:tcW w:w="2179" w:type="dxa"/>
            <w:shd w:val="clear" w:color="auto" w:fill="auto"/>
          </w:tcPr>
          <w:p w14:paraId="4E7358C4" w14:textId="77777777" w:rsidR="006C468E" w:rsidRPr="006C468E" w:rsidRDefault="006C468E" w:rsidP="006C468E">
            <w:pPr>
              <w:keepNext/>
              <w:ind w:firstLine="0"/>
            </w:pPr>
          </w:p>
        </w:tc>
        <w:tc>
          <w:tcPr>
            <w:tcW w:w="2180" w:type="dxa"/>
            <w:shd w:val="clear" w:color="auto" w:fill="auto"/>
          </w:tcPr>
          <w:p w14:paraId="3A212B33" w14:textId="77777777" w:rsidR="006C468E" w:rsidRPr="006C468E" w:rsidRDefault="006C468E" w:rsidP="006C468E">
            <w:pPr>
              <w:keepNext/>
              <w:ind w:firstLine="0"/>
            </w:pPr>
          </w:p>
        </w:tc>
      </w:tr>
    </w:tbl>
    <w:p w14:paraId="2FD9EA0A" w14:textId="77777777" w:rsidR="006C468E" w:rsidRDefault="006C468E" w:rsidP="006C468E"/>
    <w:p w14:paraId="55F45900" w14:textId="77777777" w:rsidR="006C468E" w:rsidRDefault="006C468E" w:rsidP="006C468E">
      <w:pPr>
        <w:jc w:val="center"/>
        <w:rPr>
          <w:b/>
        </w:rPr>
      </w:pPr>
      <w:r w:rsidRPr="006C468E">
        <w:rPr>
          <w:b/>
        </w:rPr>
        <w:t>Total--28</w:t>
      </w:r>
    </w:p>
    <w:p w14:paraId="1A0726E6" w14:textId="77777777" w:rsidR="006C468E" w:rsidRDefault="006C468E" w:rsidP="006C468E">
      <w:pPr>
        <w:jc w:val="center"/>
        <w:rPr>
          <w:b/>
        </w:rPr>
      </w:pPr>
    </w:p>
    <w:p w14:paraId="1F6C0D7D" w14:textId="77777777" w:rsidR="006C468E" w:rsidRDefault="006C468E" w:rsidP="006C468E">
      <w:r>
        <w:t>So, the amendment was tabled.</w:t>
      </w:r>
    </w:p>
    <w:p w14:paraId="0F4E3647" w14:textId="77777777" w:rsidR="00657372" w:rsidRDefault="00657372" w:rsidP="006C468E"/>
    <w:p w14:paraId="4684E84E" w14:textId="77777777" w:rsidR="006C468E" w:rsidRPr="00CF404B" w:rsidRDefault="006C468E" w:rsidP="006C468E">
      <w:r w:rsidRPr="00CF404B">
        <w:t>Reps. MCDANIEL and KING proposed the following Amendment No. 270</w:t>
      </w:r>
      <w:r w:rsidR="004619D6">
        <w:t xml:space="preserve"> to </w:t>
      </w:r>
      <w:r w:rsidRPr="00CF404B">
        <w:t>H. 5183 (COUNCIL\SA\5183C217.JN.SA22), which was tabled:</w:t>
      </w:r>
    </w:p>
    <w:p w14:paraId="73D0E01C" w14:textId="77777777" w:rsidR="006C468E" w:rsidRPr="006C468E" w:rsidRDefault="006C468E" w:rsidP="006C468E">
      <w:pPr>
        <w:rPr>
          <w:color w:val="000000"/>
          <w:u w:color="000000"/>
        </w:rPr>
      </w:pPr>
      <w:r w:rsidRPr="00CF404B">
        <w:t>Amend the bill, as and if amended, SECTION 2, by deleting Section 59-29-600(B)(3).</w:t>
      </w:r>
    </w:p>
    <w:p w14:paraId="2F3281F7" w14:textId="77777777" w:rsidR="006C468E" w:rsidRPr="00CF404B" w:rsidRDefault="006C468E" w:rsidP="006C468E">
      <w:pPr>
        <w:rPr>
          <w:szCs w:val="32"/>
        </w:rPr>
      </w:pPr>
      <w:r w:rsidRPr="00CF404B">
        <w:rPr>
          <w:szCs w:val="32"/>
        </w:rPr>
        <w:t>Renumber sections to conform.</w:t>
      </w:r>
    </w:p>
    <w:p w14:paraId="3FB0BADF" w14:textId="77777777" w:rsidR="006C468E" w:rsidRDefault="006C468E" w:rsidP="006C468E">
      <w:pPr>
        <w:rPr>
          <w:szCs w:val="32"/>
        </w:rPr>
      </w:pPr>
      <w:r w:rsidRPr="00CF404B">
        <w:rPr>
          <w:szCs w:val="32"/>
        </w:rPr>
        <w:t>Amend title to conform.</w:t>
      </w:r>
    </w:p>
    <w:p w14:paraId="79FDC431" w14:textId="77777777" w:rsidR="004619D6" w:rsidRPr="00CF404B" w:rsidRDefault="004619D6" w:rsidP="006C468E"/>
    <w:p w14:paraId="175C7B12" w14:textId="77777777" w:rsidR="006C468E" w:rsidRDefault="006C468E" w:rsidP="006C468E">
      <w:bookmarkStart w:id="137" w:name="file_end325"/>
      <w:bookmarkEnd w:id="137"/>
      <w:r>
        <w:t>Rep. KING spoke in favor of the amendment.</w:t>
      </w:r>
    </w:p>
    <w:p w14:paraId="51EA3156" w14:textId="77777777" w:rsidR="006C468E" w:rsidRDefault="006C468E" w:rsidP="006C468E"/>
    <w:p w14:paraId="20739B3E" w14:textId="77777777" w:rsidR="006C468E" w:rsidRDefault="006C468E" w:rsidP="006C468E">
      <w:r>
        <w:t>Rep. ALLISON moved to table the amendment.</w:t>
      </w:r>
    </w:p>
    <w:p w14:paraId="0E175BB0" w14:textId="77777777" w:rsidR="006C468E" w:rsidRDefault="006C468E" w:rsidP="006C468E"/>
    <w:p w14:paraId="31253153" w14:textId="77777777" w:rsidR="006C468E" w:rsidRDefault="006C468E" w:rsidP="006C468E">
      <w:r>
        <w:t>Rep. KING demanded the yeas and nays which were taken, resulting as follows:</w:t>
      </w:r>
    </w:p>
    <w:p w14:paraId="7AE21471" w14:textId="77777777" w:rsidR="006C468E" w:rsidRDefault="006C468E" w:rsidP="006C468E">
      <w:pPr>
        <w:jc w:val="center"/>
      </w:pPr>
      <w:bookmarkStart w:id="138" w:name="vote_start328"/>
      <w:bookmarkEnd w:id="138"/>
      <w:r>
        <w:t>Yeas 68; Nays 29</w:t>
      </w:r>
    </w:p>
    <w:p w14:paraId="4E372458" w14:textId="77777777" w:rsidR="006C468E" w:rsidRDefault="006C468E" w:rsidP="006C468E">
      <w:pPr>
        <w:jc w:val="center"/>
      </w:pPr>
    </w:p>
    <w:p w14:paraId="347A1006"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5FCA21CC" w14:textId="77777777" w:rsidTr="006C468E">
        <w:tc>
          <w:tcPr>
            <w:tcW w:w="2179" w:type="dxa"/>
            <w:shd w:val="clear" w:color="auto" w:fill="auto"/>
          </w:tcPr>
          <w:p w14:paraId="49C577AB" w14:textId="77777777" w:rsidR="006C468E" w:rsidRPr="006C468E" w:rsidRDefault="006C468E" w:rsidP="006C468E">
            <w:pPr>
              <w:keepNext/>
              <w:ind w:firstLine="0"/>
            </w:pPr>
            <w:r>
              <w:t>Allison</w:t>
            </w:r>
          </w:p>
        </w:tc>
        <w:tc>
          <w:tcPr>
            <w:tcW w:w="2179" w:type="dxa"/>
            <w:shd w:val="clear" w:color="auto" w:fill="auto"/>
          </w:tcPr>
          <w:p w14:paraId="378CAB85" w14:textId="77777777" w:rsidR="006C468E" w:rsidRPr="006C468E" w:rsidRDefault="006C468E" w:rsidP="006C468E">
            <w:pPr>
              <w:keepNext/>
              <w:ind w:firstLine="0"/>
            </w:pPr>
            <w:r>
              <w:t>Bailey</w:t>
            </w:r>
          </w:p>
        </w:tc>
        <w:tc>
          <w:tcPr>
            <w:tcW w:w="2180" w:type="dxa"/>
            <w:shd w:val="clear" w:color="auto" w:fill="auto"/>
          </w:tcPr>
          <w:p w14:paraId="2A9CE356" w14:textId="77777777" w:rsidR="006C468E" w:rsidRPr="006C468E" w:rsidRDefault="006C468E" w:rsidP="006C468E">
            <w:pPr>
              <w:keepNext/>
              <w:ind w:firstLine="0"/>
            </w:pPr>
            <w:r>
              <w:t>Ballentine</w:t>
            </w:r>
          </w:p>
        </w:tc>
      </w:tr>
      <w:tr w:rsidR="006C468E" w:rsidRPr="006C468E" w14:paraId="633000CE" w14:textId="77777777" w:rsidTr="006C468E">
        <w:tc>
          <w:tcPr>
            <w:tcW w:w="2179" w:type="dxa"/>
            <w:shd w:val="clear" w:color="auto" w:fill="auto"/>
          </w:tcPr>
          <w:p w14:paraId="687F7ADB" w14:textId="77777777" w:rsidR="006C468E" w:rsidRPr="006C468E" w:rsidRDefault="006C468E" w:rsidP="006C468E">
            <w:pPr>
              <w:ind w:firstLine="0"/>
            </w:pPr>
            <w:r>
              <w:t>Bannister</w:t>
            </w:r>
          </w:p>
        </w:tc>
        <w:tc>
          <w:tcPr>
            <w:tcW w:w="2179" w:type="dxa"/>
            <w:shd w:val="clear" w:color="auto" w:fill="auto"/>
          </w:tcPr>
          <w:p w14:paraId="7D990509" w14:textId="77777777" w:rsidR="006C468E" w:rsidRPr="006C468E" w:rsidRDefault="006C468E" w:rsidP="006C468E">
            <w:pPr>
              <w:ind w:firstLine="0"/>
            </w:pPr>
            <w:r>
              <w:t>Bennett</w:t>
            </w:r>
          </w:p>
        </w:tc>
        <w:tc>
          <w:tcPr>
            <w:tcW w:w="2180" w:type="dxa"/>
            <w:shd w:val="clear" w:color="auto" w:fill="auto"/>
          </w:tcPr>
          <w:p w14:paraId="72633688" w14:textId="77777777" w:rsidR="006C468E" w:rsidRPr="006C468E" w:rsidRDefault="006C468E" w:rsidP="006C468E">
            <w:pPr>
              <w:ind w:firstLine="0"/>
            </w:pPr>
            <w:r>
              <w:t>Brittain</w:t>
            </w:r>
          </w:p>
        </w:tc>
      </w:tr>
      <w:tr w:rsidR="006C468E" w:rsidRPr="006C468E" w14:paraId="3935872A" w14:textId="77777777" w:rsidTr="006C468E">
        <w:tc>
          <w:tcPr>
            <w:tcW w:w="2179" w:type="dxa"/>
            <w:shd w:val="clear" w:color="auto" w:fill="auto"/>
          </w:tcPr>
          <w:p w14:paraId="439BD359" w14:textId="77777777" w:rsidR="006C468E" w:rsidRPr="006C468E" w:rsidRDefault="006C468E" w:rsidP="006C468E">
            <w:pPr>
              <w:ind w:firstLine="0"/>
            </w:pPr>
            <w:r>
              <w:t>Bryant</w:t>
            </w:r>
          </w:p>
        </w:tc>
        <w:tc>
          <w:tcPr>
            <w:tcW w:w="2179" w:type="dxa"/>
            <w:shd w:val="clear" w:color="auto" w:fill="auto"/>
          </w:tcPr>
          <w:p w14:paraId="4C07E87B" w14:textId="77777777" w:rsidR="006C468E" w:rsidRPr="006C468E" w:rsidRDefault="006C468E" w:rsidP="006C468E">
            <w:pPr>
              <w:ind w:firstLine="0"/>
            </w:pPr>
            <w:r>
              <w:t>Burns</w:t>
            </w:r>
          </w:p>
        </w:tc>
        <w:tc>
          <w:tcPr>
            <w:tcW w:w="2180" w:type="dxa"/>
            <w:shd w:val="clear" w:color="auto" w:fill="auto"/>
          </w:tcPr>
          <w:p w14:paraId="666E86C8" w14:textId="77777777" w:rsidR="006C468E" w:rsidRPr="006C468E" w:rsidRDefault="006C468E" w:rsidP="006C468E">
            <w:pPr>
              <w:ind w:firstLine="0"/>
            </w:pPr>
            <w:r>
              <w:t>Bustos</w:t>
            </w:r>
          </w:p>
        </w:tc>
      </w:tr>
      <w:tr w:rsidR="006C468E" w:rsidRPr="006C468E" w14:paraId="61002F4C" w14:textId="77777777" w:rsidTr="006C468E">
        <w:tc>
          <w:tcPr>
            <w:tcW w:w="2179" w:type="dxa"/>
            <w:shd w:val="clear" w:color="auto" w:fill="auto"/>
          </w:tcPr>
          <w:p w14:paraId="558F2E4C" w14:textId="77777777" w:rsidR="006C468E" w:rsidRPr="006C468E" w:rsidRDefault="006C468E" w:rsidP="006C468E">
            <w:pPr>
              <w:ind w:firstLine="0"/>
            </w:pPr>
            <w:r>
              <w:t>Calhoon</w:t>
            </w:r>
          </w:p>
        </w:tc>
        <w:tc>
          <w:tcPr>
            <w:tcW w:w="2179" w:type="dxa"/>
            <w:shd w:val="clear" w:color="auto" w:fill="auto"/>
          </w:tcPr>
          <w:p w14:paraId="70F003DB" w14:textId="77777777" w:rsidR="006C468E" w:rsidRPr="006C468E" w:rsidRDefault="006C468E" w:rsidP="006C468E">
            <w:pPr>
              <w:ind w:firstLine="0"/>
            </w:pPr>
            <w:r>
              <w:t>Carter</w:t>
            </w:r>
          </w:p>
        </w:tc>
        <w:tc>
          <w:tcPr>
            <w:tcW w:w="2180" w:type="dxa"/>
            <w:shd w:val="clear" w:color="auto" w:fill="auto"/>
          </w:tcPr>
          <w:p w14:paraId="42D0D821" w14:textId="77777777" w:rsidR="006C468E" w:rsidRPr="006C468E" w:rsidRDefault="006C468E" w:rsidP="006C468E">
            <w:pPr>
              <w:ind w:firstLine="0"/>
            </w:pPr>
            <w:r>
              <w:t>Caskey</w:t>
            </w:r>
          </w:p>
        </w:tc>
      </w:tr>
      <w:tr w:rsidR="006C468E" w:rsidRPr="006C468E" w14:paraId="192F77AC" w14:textId="77777777" w:rsidTr="006C468E">
        <w:tc>
          <w:tcPr>
            <w:tcW w:w="2179" w:type="dxa"/>
            <w:shd w:val="clear" w:color="auto" w:fill="auto"/>
          </w:tcPr>
          <w:p w14:paraId="5F23511F" w14:textId="77777777" w:rsidR="006C468E" w:rsidRPr="006C468E" w:rsidRDefault="006C468E" w:rsidP="006C468E">
            <w:pPr>
              <w:ind w:firstLine="0"/>
            </w:pPr>
            <w:r>
              <w:t>Chumley</w:t>
            </w:r>
          </w:p>
        </w:tc>
        <w:tc>
          <w:tcPr>
            <w:tcW w:w="2179" w:type="dxa"/>
            <w:shd w:val="clear" w:color="auto" w:fill="auto"/>
          </w:tcPr>
          <w:p w14:paraId="68EBFC48" w14:textId="77777777" w:rsidR="006C468E" w:rsidRPr="006C468E" w:rsidRDefault="006C468E" w:rsidP="006C468E">
            <w:pPr>
              <w:ind w:firstLine="0"/>
            </w:pPr>
            <w:r>
              <w:t>Cogswell</w:t>
            </w:r>
          </w:p>
        </w:tc>
        <w:tc>
          <w:tcPr>
            <w:tcW w:w="2180" w:type="dxa"/>
            <w:shd w:val="clear" w:color="auto" w:fill="auto"/>
          </w:tcPr>
          <w:p w14:paraId="403A572F" w14:textId="77777777" w:rsidR="006C468E" w:rsidRPr="006C468E" w:rsidRDefault="006C468E" w:rsidP="006C468E">
            <w:pPr>
              <w:ind w:firstLine="0"/>
            </w:pPr>
            <w:r>
              <w:t>Collins</w:t>
            </w:r>
          </w:p>
        </w:tc>
      </w:tr>
      <w:tr w:rsidR="006C468E" w:rsidRPr="006C468E" w14:paraId="55B65825" w14:textId="77777777" w:rsidTr="006C468E">
        <w:tc>
          <w:tcPr>
            <w:tcW w:w="2179" w:type="dxa"/>
            <w:shd w:val="clear" w:color="auto" w:fill="auto"/>
          </w:tcPr>
          <w:p w14:paraId="4D0ED3E8" w14:textId="77777777" w:rsidR="006C468E" w:rsidRPr="006C468E" w:rsidRDefault="006C468E" w:rsidP="006C468E">
            <w:pPr>
              <w:ind w:firstLine="0"/>
            </w:pPr>
            <w:r>
              <w:t>W. Cox</w:t>
            </w:r>
          </w:p>
        </w:tc>
        <w:tc>
          <w:tcPr>
            <w:tcW w:w="2179" w:type="dxa"/>
            <w:shd w:val="clear" w:color="auto" w:fill="auto"/>
          </w:tcPr>
          <w:p w14:paraId="4CE43DA1" w14:textId="77777777" w:rsidR="006C468E" w:rsidRPr="006C468E" w:rsidRDefault="006C468E" w:rsidP="006C468E">
            <w:pPr>
              <w:ind w:firstLine="0"/>
            </w:pPr>
            <w:r>
              <w:t>Crawford</w:t>
            </w:r>
          </w:p>
        </w:tc>
        <w:tc>
          <w:tcPr>
            <w:tcW w:w="2180" w:type="dxa"/>
            <w:shd w:val="clear" w:color="auto" w:fill="auto"/>
          </w:tcPr>
          <w:p w14:paraId="6B1D14DD" w14:textId="77777777" w:rsidR="006C468E" w:rsidRPr="006C468E" w:rsidRDefault="006C468E" w:rsidP="006C468E">
            <w:pPr>
              <w:ind w:firstLine="0"/>
            </w:pPr>
            <w:r>
              <w:t>Dabney</w:t>
            </w:r>
          </w:p>
        </w:tc>
      </w:tr>
      <w:tr w:rsidR="006C468E" w:rsidRPr="006C468E" w14:paraId="32933908" w14:textId="77777777" w:rsidTr="006C468E">
        <w:tc>
          <w:tcPr>
            <w:tcW w:w="2179" w:type="dxa"/>
            <w:shd w:val="clear" w:color="auto" w:fill="auto"/>
          </w:tcPr>
          <w:p w14:paraId="4F607901" w14:textId="77777777" w:rsidR="006C468E" w:rsidRPr="006C468E" w:rsidRDefault="006C468E" w:rsidP="006C468E">
            <w:pPr>
              <w:ind w:firstLine="0"/>
            </w:pPr>
            <w:r>
              <w:t>Daning</w:t>
            </w:r>
          </w:p>
        </w:tc>
        <w:tc>
          <w:tcPr>
            <w:tcW w:w="2179" w:type="dxa"/>
            <w:shd w:val="clear" w:color="auto" w:fill="auto"/>
          </w:tcPr>
          <w:p w14:paraId="430EF4FA" w14:textId="77777777" w:rsidR="006C468E" w:rsidRPr="006C468E" w:rsidRDefault="006C468E" w:rsidP="006C468E">
            <w:pPr>
              <w:ind w:firstLine="0"/>
            </w:pPr>
            <w:r>
              <w:t>Davis</w:t>
            </w:r>
          </w:p>
        </w:tc>
        <w:tc>
          <w:tcPr>
            <w:tcW w:w="2180" w:type="dxa"/>
            <w:shd w:val="clear" w:color="auto" w:fill="auto"/>
          </w:tcPr>
          <w:p w14:paraId="2FD8FDF4" w14:textId="77777777" w:rsidR="006C468E" w:rsidRPr="006C468E" w:rsidRDefault="006C468E" w:rsidP="006C468E">
            <w:pPr>
              <w:ind w:firstLine="0"/>
            </w:pPr>
            <w:r>
              <w:t>Elliott</w:t>
            </w:r>
          </w:p>
        </w:tc>
      </w:tr>
      <w:tr w:rsidR="006C468E" w:rsidRPr="006C468E" w14:paraId="4248F9EF" w14:textId="77777777" w:rsidTr="006C468E">
        <w:tc>
          <w:tcPr>
            <w:tcW w:w="2179" w:type="dxa"/>
            <w:shd w:val="clear" w:color="auto" w:fill="auto"/>
          </w:tcPr>
          <w:p w14:paraId="54FFB502" w14:textId="77777777" w:rsidR="006C468E" w:rsidRPr="006C468E" w:rsidRDefault="006C468E" w:rsidP="006C468E">
            <w:pPr>
              <w:ind w:firstLine="0"/>
            </w:pPr>
            <w:r>
              <w:t>Erickson</w:t>
            </w:r>
          </w:p>
        </w:tc>
        <w:tc>
          <w:tcPr>
            <w:tcW w:w="2179" w:type="dxa"/>
            <w:shd w:val="clear" w:color="auto" w:fill="auto"/>
          </w:tcPr>
          <w:p w14:paraId="70CFE40B" w14:textId="77777777" w:rsidR="006C468E" w:rsidRPr="006C468E" w:rsidRDefault="006C468E" w:rsidP="006C468E">
            <w:pPr>
              <w:ind w:firstLine="0"/>
            </w:pPr>
            <w:r>
              <w:t>Felder</w:t>
            </w:r>
          </w:p>
        </w:tc>
        <w:tc>
          <w:tcPr>
            <w:tcW w:w="2180" w:type="dxa"/>
            <w:shd w:val="clear" w:color="auto" w:fill="auto"/>
          </w:tcPr>
          <w:p w14:paraId="726C5D6C" w14:textId="77777777" w:rsidR="006C468E" w:rsidRPr="006C468E" w:rsidRDefault="006C468E" w:rsidP="006C468E">
            <w:pPr>
              <w:ind w:firstLine="0"/>
            </w:pPr>
            <w:r>
              <w:t>Forrest</w:t>
            </w:r>
          </w:p>
        </w:tc>
      </w:tr>
      <w:tr w:rsidR="006C468E" w:rsidRPr="006C468E" w14:paraId="67B955B7" w14:textId="77777777" w:rsidTr="006C468E">
        <w:tc>
          <w:tcPr>
            <w:tcW w:w="2179" w:type="dxa"/>
            <w:shd w:val="clear" w:color="auto" w:fill="auto"/>
          </w:tcPr>
          <w:p w14:paraId="04A92FDA" w14:textId="77777777" w:rsidR="006C468E" w:rsidRPr="006C468E" w:rsidRDefault="006C468E" w:rsidP="006C468E">
            <w:pPr>
              <w:ind w:firstLine="0"/>
            </w:pPr>
            <w:r>
              <w:t>Fry</w:t>
            </w:r>
          </w:p>
        </w:tc>
        <w:tc>
          <w:tcPr>
            <w:tcW w:w="2179" w:type="dxa"/>
            <w:shd w:val="clear" w:color="auto" w:fill="auto"/>
          </w:tcPr>
          <w:p w14:paraId="699D727E" w14:textId="77777777" w:rsidR="006C468E" w:rsidRPr="006C468E" w:rsidRDefault="006C468E" w:rsidP="006C468E">
            <w:pPr>
              <w:ind w:firstLine="0"/>
            </w:pPr>
            <w:r>
              <w:t>Gagnon</w:t>
            </w:r>
          </w:p>
        </w:tc>
        <w:tc>
          <w:tcPr>
            <w:tcW w:w="2180" w:type="dxa"/>
            <w:shd w:val="clear" w:color="auto" w:fill="auto"/>
          </w:tcPr>
          <w:p w14:paraId="583E43BC" w14:textId="77777777" w:rsidR="006C468E" w:rsidRPr="006C468E" w:rsidRDefault="006C468E" w:rsidP="006C468E">
            <w:pPr>
              <w:ind w:firstLine="0"/>
            </w:pPr>
            <w:r>
              <w:t>Gatch</w:t>
            </w:r>
          </w:p>
        </w:tc>
      </w:tr>
      <w:tr w:rsidR="006C468E" w:rsidRPr="006C468E" w14:paraId="50CF23BE" w14:textId="77777777" w:rsidTr="006C468E">
        <w:tc>
          <w:tcPr>
            <w:tcW w:w="2179" w:type="dxa"/>
            <w:shd w:val="clear" w:color="auto" w:fill="auto"/>
          </w:tcPr>
          <w:p w14:paraId="4C1A4631" w14:textId="77777777" w:rsidR="006C468E" w:rsidRPr="006C468E" w:rsidRDefault="006C468E" w:rsidP="006C468E">
            <w:pPr>
              <w:ind w:firstLine="0"/>
            </w:pPr>
            <w:r>
              <w:t>Haddon</w:t>
            </w:r>
          </w:p>
        </w:tc>
        <w:tc>
          <w:tcPr>
            <w:tcW w:w="2179" w:type="dxa"/>
            <w:shd w:val="clear" w:color="auto" w:fill="auto"/>
          </w:tcPr>
          <w:p w14:paraId="2703912E" w14:textId="77777777" w:rsidR="006C468E" w:rsidRPr="006C468E" w:rsidRDefault="006C468E" w:rsidP="006C468E">
            <w:pPr>
              <w:ind w:firstLine="0"/>
            </w:pPr>
            <w:r>
              <w:t>Hardee</w:t>
            </w:r>
          </w:p>
        </w:tc>
        <w:tc>
          <w:tcPr>
            <w:tcW w:w="2180" w:type="dxa"/>
            <w:shd w:val="clear" w:color="auto" w:fill="auto"/>
          </w:tcPr>
          <w:p w14:paraId="4EE56136" w14:textId="77777777" w:rsidR="006C468E" w:rsidRPr="006C468E" w:rsidRDefault="006C468E" w:rsidP="006C468E">
            <w:pPr>
              <w:ind w:firstLine="0"/>
            </w:pPr>
            <w:r>
              <w:t>Hewitt</w:t>
            </w:r>
          </w:p>
        </w:tc>
      </w:tr>
      <w:tr w:rsidR="006C468E" w:rsidRPr="006C468E" w14:paraId="42720173" w14:textId="77777777" w:rsidTr="006C468E">
        <w:tc>
          <w:tcPr>
            <w:tcW w:w="2179" w:type="dxa"/>
            <w:shd w:val="clear" w:color="auto" w:fill="auto"/>
          </w:tcPr>
          <w:p w14:paraId="359B02AC" w14:textId="77777777" w:rsidR="006C468E" w:rsidRPr="006C468E" w:rsidRDefault="006C468E" w:rsidP="006C468E">
            <w:pPr>
              <w:ind w:firstLine="0"/>
            </w:pPr>
            <w:r>
              <w:t>Hill</w:t>
            </w:r>
          </w:p>
        </w:tc>
        <w:tc>
          <w:tcPr>
            <w:tcW w:w="2179" w:type="dxa"/>
            <w:shd w:val="clear" w:color="auto" w:fill="auto"/>
          </w:tcPr>
          <w:p w14:paraId="16C24160" w14:textId="77777777" w:rsidR="006C468E" w:rsidRPr="006C468E" w:rsidRDefault="006C468E" w:rsidP="006C468E">
            <w:pPr>
              <w:ind w:firstLine="0"/>
            </w:pPr>
            <w:r>
              <w:t>Hiott</w:t>
            </w:r>
          </w:p>
        </w:tc>
        <w:tc>
          <w:tcPr>
            <w:tcW w:w="2180" w:type="dxa"/>
            <w:shd w:val="clear" w:color="auto" w:fill="auto"/>
          </w:tcPr>
          <w:p w14:paraId="3552BEE4" w14:textId="77777777" w:rsidR="006C468E" w:rsidRPr="006C468E" w:rsidRDefault="006C468E" w:rsidP="006C468E">
            <w:pPr>
              <w:ind w:firstLine="0"/>
            </w:pPr>
            <w:r>
              <w:t>Hixon</w:t>
            </w:r>
          </w:p>
        </w:tc>
      </w:tr>
      <w:tr w:rsidR="006C468E" w:rsidRPr="006C468E" w14:paraId="455256EB" w14:textId="77777777" w:rsidTr="006C468E">
        <w:tc>
          <w:tcPr>
            <w:tcW w:w="2179" w:type="dxa"/>
            <w:shd w:val="clear" w:color="auto" w:fill="auto"/>
          </w:tcPr>
          <w:p w14:paraId="2AAE83B4" w14:textId="77777777" w:rsidR="006C468E" w:rsidRPr="006C468E" w:rsidRDefault="006C468E" w:rsidP="006C468E">
            <w:pPr>
              <w:ind w:firstLine="0"/>
            </w:pPr>
            <w:r>
              <w:t>Hyde</w:t>
            </w:r>
          </w:p>
        </w:tc>
        <w:tc>
          <w:tcPr>
            <w:tcW w:w="2179" w:type="dxa"/>
            <w:shd w:val="clear" w:color="auto" w:fill="auto"/>
          </w:tcPr>
          <w:p w14:paraId="03FF4B97" w14:textId="77777777" w:rsidR="006C468E" w:rsidRPr="006C468E" w:rsidRDefault="006C468E" w:rsidP="006C468E">
            <w:pPr>
              <w:ind w:firstLine="0"/>
            </w:pPr>
            <w:r>
              <w:t>J. E. Johnson</w:t>
            </w:r>
          </w:p>
        </w:tc>
        <w:tc>
          <w:tcPr>
            <w:tcW w:w="2180" w:type="dxa"/>
            <w:shd w:val="clear" w:color="auto" w:fill="auto"/>
          </w:tcPr>
          <w:p w14:paraId="74037FFF" w14:textId="77777777" w:rsidR="006C468E" w:rsidRPr="006C468E" w:rsidRDefault="006C468E" w:rsidP="006C468E">
            <w:pPr>
              <w:ind w:firstLine="0"/>
            </w:pPr>
            <w:r>
              <w:t>Jones</w:t>
            </w:r>
          </w:p>
        </w:tc>
      </w:tr>
      <w:tr w:rsidR="006C468E" w:rsidRPr="006C468E" w14:paraId="26946FD7" w14:textId="77777777" w:rsidTr="006C468E">
        <w:tc>
          <w:tcPr>
            <w:tcW w:w="2179" w:type="dxa"/>
            <w:shd w:val="clear" w:color="auto" w:fill="auto"/>
          </w:tcPr>
          <w:p w14:paraId="02DD43D3" w14:textId="77777777" w:rsidR="006C468E" w:rsidRPr="006C468E" w:rsidRDefault="006C468E" w:rsidP="006C468E">
            <w:pPr>
              <w:ind w:firstLine="0"/>
            </w:pPr>
            <w:r>
              <w:t>Ligon</w:t>
            </w:r>
          </w:p>
        </w:tc>
        <w:tc>
          <w:tcPr>
            <w:tcW w:w="2179" w:type="dxa"/>
            <w:shd w:val="clear" w:color="auto" w:fill="auto"/>
          </w:tcPr>
          <w:p w14:paraId="7D7FAFF1" w14:textId="77777777" w:rsidR="006C468E" w:rsidRPr="006C468E" w:rsidRDefault="006C468E" w:rsidP="006C468E">
            <w:pPr>
              <w:ind w:firstLine="0"/>
            </w:pPr>
            <w:r>
              <w:t>Long</w:t>
            </w:r>
          </w:p>
        </w:tc>
        <w:tc>
          <w:tcPr>
            <w:tcW w:w="2180" w:type="dxa"/>
            <w:shd w:val="clear" w:color="auto" w:fill="auto"/>
          </w:tcPr>
          <w:p w14:paraId="268DBCE5" w14:textId="77777777" w:rsidR="006C468E" w:rsidRPr="006C468E" w:rsidRDefault="006C468E" w:rsidP="006C468E">
            <w:pPr>
              <w:ind w:firstLine="0"/>
            </w:pPr>
            <w:r>
              <w:t>Lucas</w:t>
            </w:r>
          </w:p>
        </w:tc>
      </w:tr>
      <w:tr w:rsidR="006C468E" w:rsidRPr="006C468E" w14:paraId="041CF0CF" w14:textId="77777777" w:rsidTr="006C468E">
        <w:tc>
          <w:tcPr>
            <w:tcW w:w="2179" w:type="dxa"/>
            <w:shd w:val="clear" w:color="auto" w:fill="auto"/>
          </w:tcPr>
          <w:p w14:paraId="27934BFF" w14:textId="77777777" w:rsidR="006C468E" w:rsidRPr="006C468E" w:rsidRDefault="006C468E" w:rsidP="006C468E">
            <w:pPr>
              <w:ind w:firstLine="0"/>
            </w:pPr>
            <w:r>
              <w:t>Magnuson</w:t>
            </w:r>
          </w:p>
        </w:tc>
        <w:tc>
          <w:tcPr>
            <w:tcW w:w="2179" w:type="dxa"/>
            <w:shd w:val="clear" w:color="auto" w:fill="auto"/>
          </w:tcPr>
          <w:p w14:paraId="58D734A6" w14:textId="77777777" w:rsidR="006C468E" w:rsidRPr="006C468E" w:rsidRDefault="006C468E" w:rsidP="006C468E">
            <w:pPr>
              <w:ind w:firstLine="0"/>
            </w:pPr>
            <w:r>
              <w:t>May</w:t>
            </w:r>
          </w:p>
        </w:tc>
        <w:tc>
          <w:tcPr>
            <w:tcW w:w="2180" w:type="dxa"/>
            <w:shd w:val="clear" w:color="auto" w:fill="auto"/>
          </w:tcPr>
          <w:p w14:paraId="530BBB4A" w14:textId="77777777" w:rsidR="006C468E" w:rsidRPr="006C468E" w:rsidRDefault="006C468E" w:rsidP="006C468E">
            <w:pPr>
              <w:ind w:firstLine="0"/>
            </w:pPr>
            <w:r>
              <w:t>McCabe</w:t>
            </w:r>
          </w:p>
        </w:tc>
      </w:tr>
      <w:tr w:rsidR="006C468E" w:rsidRPr="006C468E" w14:paraId="2CCA33DE" w14:textId="77777777" w:rsidTr="006C468E">
        <w:tc>
          <w:tcPr>
            <w:tcW w:w="2179" w:type="dxa"/>
            <w:shd w:val="clear" w:color="auto" w:fill="auto"/>
          </w:tcPr>
          <w:p w14:paraId="654EF064" w14:textId="77777777" w:rsidR="006C468E" w:rsidRPr="006C468E" w:rsidRDefault="006C468E" w:rsidP="006C468E">
            <w:pPr>
              <w:ind w:firstLine="0"/>
            </w:pPr>
            <w:r>
              <w:t>McCravy</w:t>
            </w:r>
          </w:p>
        </w:tc>
        <w:tc>
          <w:tcPr>
            <w:tcW w:w="2179" w:type="dxa"/>
            <w:shd w:val="clear" w:color="auto" w:fill="auto"/>
          </w:tcPr>
          <w:p w14:paraId="20691934" w14:textId="77777777" w:rsidR="006C468E" w:rsidRPr="006C468E" w:rsidRDefault="006C468E" w:rsidP="006C468E">
            <w:pPr>
              <w:ind w:firstLine="0"/>
            </w:pPr>
            <w:r>
              <w:t>McGarry</w:t>
            </w:r>
          </w:p>
        </w:tc>
        <w:tc>
          <w:tcPr>
            <w:tcW w:w="2180" w:type="dxa"/>
            <w:shd w:val="clear" w:color="auto" w:fill="auto"/>
          </w:tcPr>
          <w:p w14:paraId="7AF89071" w14:textId="77777777" w:rsidR="006C468E" w:rsidRPr="006C468E" w:rsidRDefault="006C468E" w:rsidP="006C468E">
            <w:pPr>
              <w:ind w:firstLine="0"/>
            </w:pPr>
            <w:r>
              <w:t>McGinnis</w:t>
            </w:r>
          </w:p>
        </w:tc>
      </w:tr>
      <w:tr w:rsidR="006C468E" w:rsidRPr="006C468E" w14:paraId="455189E1" w14:textId="77777777" w:rsidTr="006C468E">
        <w:tc>
          <w:tcPr>
            <w:tcW w:w="2179" w:type="dxa"/>
            <w:shd w:val="clear" w:color="auto" w:fill="auto"/>
          </w:tcPr>
          <w:p w14:paraId="64348604" w14:textId="77777777" w:rsidR="006C468E" w:rsidRPr="006C468E" w:rsidRDefault="006C468E" w:rsidP="006C468E">
            <w:pPr>
              <w:ind w:firstLine="0"/>
            </w:pPr>
            <w:r>
              <w:t>T. Moore</w:t>
            </w:r>
          </w:p>
        </w:tc>
        <w:tc>
          <w:tcPr>
            <w:tcW w:w="2179" w:type="dxa"/>
            <w:shd w:val="clear" w:color="auto" w:fill="auto"/>
          </w:tcPr>
          <w:p w14:paraId="4E063466" w14:textId="77777777" w:rsidR="006C468E" w:rsidRPr="006C468E" w:rsidRDefault="006C468E" w:rsidP="006C468E">
            <w:pPr>
              <w:ind w:firstLine="0"/>
            </w:pPr>
            <w:r>
              <w:t>Morgan</w:t>
            </w:r>
          </w:p>
        </w:tc>
        <w:tc>
          <w:tcPr>
            <w:tcW w:w="2180" w:type="dxa"/>
            <w:shd w:val="clear" w:color="auto" w:fill="auto"/>
          </w:tcPr>
          <w:p w14:paraId="5F150AF0" w14:textId="77777777" w:rsidR="006C468E" w:rsidRPr="006C468E" w:rsidRDefault="006C468E" w:rsidP="006C468E">
            <w:pPr>
              <w:ind w:firstLine="0"/>
            </w:pPr>
            <w:r>
              <w:t>D. C. Moss</w:t>
            </w:r>
          </w:p>
        </w:tc>
      </w:tr>
      <w:tr w:rsidR="006C468E" w:rsidRPr="006C468E" w14:paraId="6F1B9FF4" w14:textId="77777777" w:rsidTr="006C468E">
        <w:tc>
          <w:tcPr>
            <w:tcW w:w="2179" w:type="dxa"/>
            <w:shd w:val="clear" w:color="auto" w:fill="auto"/>
          </w:tcPr>
          <w:p w14:paraId="64235DC5" w14:textId="77777777" w:rsidR="006C468E" w:rsidRPr="006C468E" w:rsidRDefault="006C468E" w:rsidP="006C468E">
            <w:pPr>
              <w:ind w:firstLine="0"/>
            </w:pPr>
            <w:r>
              <w:t>V. S. Moss</w:t>
            </w:r>
          </w:p>
        </w:tc>
        <w:tc>
          <w:tcPr>
            <w:tcW w:w="2179" w:type="dxa"/>
            <w:shd w:val="clear" w:color="auto" w:fill="auto"/>
          </w:tcPr>
          <w:p w14:paraId="3BD13106" w14:textId="77777777" w:rsidR="006C468E" w:rsidRPr="006C468E" w:rsidRDefault="006C468E" w:rsidP="006C468E">
            <w:pPr>
              <w:ind w:firstLine="0"/>
            </w:pPr>
            <w:r>
              <w:t>Murphy</w:t>
            </w:r>
          </w:p>
        </w:tc>
        <w:tc>
          <w:tcPr>
            <w:tcW w:w="2180" w:type="dxa"/>
            <w:shd w:val="clear" w:color="auto" w:fill="auto"/>
          </w:tcPr>
          <w:p w14:paraId="63528094" w14:textId="77777777" w:rsidR="006C468E" w:rsidRPr="006C468E" w:rsidRDefault="006C468E" w:rsidP="006C468E">
            <w:pPr>
              <w:ind w:firstLine="0"/>
            </w:pPr>
            <w:r>
              <w:t>B. Newton</w:t>
            </w:r>
          </w:p>
        </w:tc>
      </w:tr>
      <w:tr w:rsidR="006C468E" w:rsidRPr="006C468E" w14:paraId="0AB5360F" w14:textId="77777777" w:rsidTr="006C468E">
        <w:tc>
          <w:tcPr>
            <w:tcW w:w="2179" w:type="dxa"/>
            <w:shd w:val="clear" w:color="auto" w:fill="auto"/>
          </w:tcPr>
          <w:p w14:paraId="11D44CF4" w14:textId="77777777" w:rsidR="006C468E" w:rsidRPr="006C468E" w:rsidRDefault="006C468E" w:rsidP="006C468E">
            <w:pPr>
              <w:ind w:firstLine="0"/>
            </w:pPr>
            <w:r>
              <w:t>Nutt</w:t>
            </w:r>
          </w:p>
        </w:tc>
        <w:tc>
          <w:tcPr>
            <w:tcW w:w="2179" w:type="dxa"/>
            <w:shd w:val="clear" w:color="auto" w:fill="auto"/>
          </w:tcPr>
          <w:p w14:paraId="1898E31E" w14:textId="77777777" w:rsidR="006C468E" w:rsidRPr="006C468E" w:rsidRDefault="006C468E" w:rsidP="006C468E">
            <w:pPr>
              <w:ind w:firstLine="0"/>
            </w:pPr>
            <w:r>
              <w:t>Oremus</w:t>
            </w:r>
          </w:p>
        </w:tc>
        <w:tc>
          <w:tcPr>
            <w:tcW w:w="2180" w:type="dxa"/>
            <w:shd w:val="clear" w:color="auto" w:fill="auto"/>
          </w:tcPr>
          <w:p w14:paraId="3C4DAB66" w14:textId="77777777" w:rsidR="006C468E" w:rsidRPr="006C468E" w:rsidRDefault="006C468E" w:rsidP="006C468E">
            <w:pPr>
              <w:ind w:firstLine="0"/>
            </w:pPr>
            <w:r>
              <w:t>Pope</w:t>
            </w:r>
          </w:p>
        </w:tc>
      </w:tr>
      <w:tr w:rsidR="006C468E" w:rsidRPr="006C468E" w14:paraId="5BAD515A" w14:textId="77777777" w:rsidTr="006C468E">
        <w:tc>
          <w:tcPr>
            <w:tcW w:w="2179" w:type="dxa"/>
            <w:shd w:val="clear" w:color="auto" w:fill="auto"/>
          </w:tcPr>
          <w:p w14:paraId="64E7944B" w14:textId="77777777" w:rsidR="006C468E" w:rsidRPr="006C468E" w:rsidRDefault="006C468E" w:rsidP="006C468E">
            <w:pPr>
              <w:ind w:firstLine="0"/>
            </w:pPr>
            <w:r>
              <w:t>Sandifer</w:t>
            </w:r>
          </w:p>
        </w:tc>
        <w:tc>
          <w:tcPr>
            <w:tcW w:w="2179" w:type="dxa"/>
            <w:shd w:val="clear" w:color="auto" w:fill="auto"/>
          </w:tcPr>
          <w:p w14:paraId="2330FFF4" w14:textId="77777777" w:rsidR="006C468E" w:rsidRPr="006C468E" w:rsidRDefault="006C468E" w:rsidP="006C468E">
            <w:pPr>
              <w:ind w:firstLine="0"/>
            </w:pPr>
            <w:r>
              <w:t>Simrill</w:t>
            </w:r>
          </w:p>
        </w:tc>
        <w:tc>
          <w:tcPr>
            <w:tcW w:w="2180" w:type="dxa"/>
            <w:shd w:val="clear" w:color="auto" w:fill="auto"/>
          </w:tcPr>
          <w:p w14:paraId="29D7ED0A" w14:textId="77777777" w:rsidR="006C468E" w:rsidRPr="006C468E" w:rsidRDefault="006C468E" w:rsidP="006C468E">
            <w:pPr>
              <w:ind w:firstLine="0"/>
            </w:pPr>
            <w:r>
              <w:t>G. M. Smith</w:t>
            </w:r>
          </w:p>
        </w:tc>
      </w:tr>
      <w:tr w:rsidR="006C468E" w:rsidRPr="006C468E" w14:paraId="33E99963" w14:textId="77777777" w:rsidTr="006C468E">
        <w:tc>
          <w:tcPr>
            <w:tcW w:w="2179" w:type="dxa"/>
            <w:shd w:val="clear" w:color="auto" w:fill="auto"/>
          </w:tcPr>
          <w:p w14:paraId="2316D6CB" w14:textId="77777777" w:rsidR="006C468E" w:rsidRPr="006C468E" w:rsidRDefault="006C468E" w:rsidP="006C468E">
            <w:pPr>
              <w:ind w:firstLine="0"/>
            </w:pPr>
            <w:r>
              <w:t>G. R. Smith</w:t>
            </w:r>
          </w:p>
        </w:tc>
        <w:tc>
          <w:tcPr>
            <w:tcW w:w="2179" w:type="dxa"/>
            <w:shd w:val="clear" w:color="auto" w:fill="auto"/>
          </w:tcPr>
          <w:p w14:paraId="3E3AEF34" w14:textId="77777777" w:rsidR="006C468E" w:rsidRPr="006C468E" w:rsidRDefault="006C468E" w:rsidP="006C468E">
            <w:pPr>
              <w:ind w:firstLine="0"/>
            </w:pPr>
            <w:r>
              <w:t>M. M. Smith</w:t>
            </w:r>
          </w:p>
        </w:tc>
        <w:tc>
          <w:tcPr>
            <w:tcW w:w="2180" w:type="dxa"/>
            <w:shd w:val="clear" w:color="auto" w:fill="auto"/>
          </w:tcPr>
          <w:p w14:paraId="75F78656" w14:textId="77777777" w:rsidR="006C468E" w:rsidRPr="006C468E" w:rsidRDefault="006C468E" w:rsidP="006C468E">
            <w:pPr>
              <w:ind w:firstLine="0"/>
            </w:pPr>
            <w:r>
              <w:t>Taylor</w:t>
            </w:r>
          </w:p>
        </w:tc>
      </w:tr>
      <w:tr w:rsidR="006C468E" w:rsidRPr="006C468E" w14:paraId="54AE6829" w14:textId="77777777" w:rsidTr="006C468E">
        <w:tc>
          <w:tcPr>
            <w:tcW w:w="2179" w:type="dxa"/>
            <w:shd w:val="clear" w:color="auto" w:fill="auto"/>
          </w:tcPr>
          <w:p w14:paraId="23AE4674" w14:textId="77777777" w:rsidR="006C468E" w:rsidRPr="006C468E" w:rsidRDefault="006C468E" w:rsidP="006C468E">
            <w:pPr>
              <w:ind w:firstLine="0"/>
            </w:pPr>
            <w:r>
              <w:t>Thayer</w:t>
            </w:r>
          </w:p>
        </w:tc>
        <w:tc>
          <w:tcPr>
            <w:tcW w:w="2179" w:type="dxa"/>
            <w:shd w:val="clear" w:color="auto" w:fill="auto"/>
          </w:tcPr>
          <w:p w14:paraId="6FD1A1A9" w14:textId="77777777" w:rsidR="006C468E" w:rsidRPr="006C468E" w:rsidRDefault="006C468E" w:rsidP="006C468E">
            <w:pPr>
              <w:ind w:firstLine="0"/>
            </w:pPr>
            <w:r>
              <w:t>Trantham</w:t>
            </w:r>
          </w:p>
        </w:tc>
        <w:tc>
          <w:tcPr>
            <w:tcW w:w="2180" w:type="dxa"/>
            <w:shd w:val="clear" w:color="auto" w:fill="auto"/>
          </w:tcPr>
          <w:p w14:paraId="5833C236" w14:textId="77777777" w:rsidR="006C468E" w:rsidRPr="006C468E" w:rsidRDefault="006C468E" w:rsidP="006C468E">
            <w:pPr>
              <w:ind w:firstLine="0"/>
            </w:pPr>
            <w:r>
              <w:t>West</w:t>
            </w:r>
          </w:p>
        </w:tc>
      </w:tr>
      <w:tr w:rsidR="006C468E" w:rsidRPr="006C468E" w14:paraId="6D7117FB" w14:textId="77777777" w:rsidTr="006C468E">
        <w:tc>
          <w:tcPr>
            <w:tcW w:w="2179" w:type="dxa"/>
            <w:shd w:val="clear" w:color="auto" w:fill="auto"/>
          </w:tcPr>
          <w:p w14:paraId="41DEBEDE" w14:textId="77777777" w:rsidR="006C468E" w:rsidRPr="006C468E" w:rsidRDefault="006C468E" w:rsidP="006C468E">
            <w:pPr>
              <w:keepNext/>
              <w:ind w:firstLine="0"/>
            </w:pPr>
            <w:r>
              <w:t>White</w:t>
            </w:r>
          </w:p>
        </w:tc>
        <w:tc>
          <w:tcPr>
            <w:tcW w:w="2179" w:type="dxa"/>
            <w:shd w:val="clear" w:color="auto" w:fill="auto"/>
          </w:tcPr>
          <w:p w14:paraId="194D198D" w14:textId="77777777" w:rsidR="006C468E" w:rsidRPr="006C468E" w:rsidRDefault="006C468E" w:rsidP="006C468E">
            <w:pPr>
              <w:keepNext/>
              <w:ind w:firstLine="0"/>
            </w:pPr>
            <w:r>
              <w:t>Whitmire</w:t>
            </w:r>
          </w:p>
        </w:tc>
        <w:tc>
          <w:tcPr>
            <w:tcW w:w="2180" w:type="dxa"/>
            <w:shd w:val="clear" w:color="auto" w:fill="auto"/>
          </w:tcPr>
          <w:p w14:paraId="3DD9F3F7" w14:textId="77777777" w:rsidR="006C468E" w:rsidRPr="006C468E" w:rsidRDefault="006C468E" w:rsidP="006C468E">
            <w:pPr>
              <w:keepNext/>
              <w:ind w:firstLine="0"/>
            </w:pPr>
            <w:r>
              <w:t>Willis</w:t>
            </w:r>
          </w:p>
        </w:tc>
      </w:tr>
      <w:tr w:rsidR="006C468E" w:rsidRPr="006C468E" w14:paraId="0DA965B0" w14:textId="77777777" w:rsidTr="006C468E">
        <w:tc>
          <w:tcPr>
            <w:tcW w:w="2179" w:type="dxa"/>
            <w:shd w:val="clear" w:color="auto" w:fill="auto"/>
          </w:tcPr>
          <w:p w14:paraId="26B1DC71" w14:textId="77777777" w:rsidR="006C468E" w:rsidRPr="006C468E" w:rsidRDefault="006C468E" w:rsidP="006C468E">
            <w:pPr>
              <w:keepNext/>
              <w:ind w:firstLine="0"/>
            </w:pPr>
            <w:r>
              <w:t>Wooten</w:t>
            </w:r>
          </w:p>
        </w:tc>
        <w:tc>
          <w:tcPr>
            <w:tcW w:w="2179" w:type="dxa"/>
            <w:shd w:val="clear" w:color="auto" w:fill="auto"/>
          </w:tcPr>
          <w:p w14:paraId="10629007" w14:textId="77777777" w:rsidR="006C468E" w:rsidRPr="006C468E" w:rsidRDefault="006C468E" w:rsidP="006C468E">
            <w:pPr>
              <w:keepNext/>
              <w:ind w:firstLine="0"/>
            </w:pPr>
            <w:r>
              <w:t>Yow</w:t>
            </w:r>
          </w:p>
        </w:tc>
        <w:tc>
          <w:tcPr>
            <w:tcW w:w="2180" w:type="dxa"/>
            <w:shd w:val="clear" w:color="auto" w:fill="auto"/>
          </w:tcPr>
          <w:p w14:paraId="303C2021" w14:textId="77777777" w:rsidR="006C468E" w:rsidRPr="006C468E" w:rsidRDefault="006C468E" w:rsidP="006C468E">
            <w:pPr>
              <w:keepNext/>
              <w:ind w:firstLine="0"/>
            </w:pPr>
          </w:p>
        </w:tc>
      </w:tr>
    </w:tbl>
    <w:p w14:paraId="36AEC04B" w14:textId="77777777" w:rsidR="006C468E" w:rsidRDefault="006C468E" w:rsidP="006C468E"/>
    <w:p w14:paraId="6913CF4A" w14:textId="77777777" w:rsidR="006C468E" w:rsidRDefault="006C468E" w:rsidP="006C468E">
      <w:pPr>
        <w:jc w:val="center"/>
        <w:rPr>
          <w:b/>
        </w:rPr>
      </w:pPr>
      <w:r w:rsidRPr="006C468E">
        <w:rPr>
          <w:b/>
        </w:rPr>
        <w:t>Total--68</w:t>
      </w:r>
    </w:p>
    <w:p w14:paraId="3804461D" w14:textId="77777777" w:rsidR="006C468E" w:rsidRDefault="006C468E" w:rsidP="006C468E">
      <w:pPr>
        <w:jc w:val="center"/>
        <w:rPr>
          <w:b/>
        </w:rPr>
      </w:pPr>
    </w:p>
    <w:p w14:paraId="1702A685"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5384D954" w14:textId="77777777" w:rsidTr="006C468E">
        <w:tc>
          <w:tcPr>
            <w:tcW w:w="2179" w:type="dxa"/>
            <w:shd w:val="clear" w:color="auto" w:fill="auto"/>
          </w:tcPr>
          <w:p w14:paraId="5BBB09F1" w14:textId="77777777" w:rsidR="006C468E" w:rsidRPr="006C468E" w:rsidRDefault="006C468E" w:rsidP="006C468E">
            <w:pPr>
              <w:keepNext/>
              <w:ind w:firstLine="0"/>
            </w:pPr>
            <w:r>
              <w:t>Anderson</w:t>
            </w:r>
          </w:p>
        </w:tc>
        <w:tc>
          <w:tcPr>
            <w:tcW w:w="2179" w:type="dxa"/>
            <w:shd w:val="clear" w:color="auto" w:fill="auto"/>
          </w:tcPr>
          <w:p w14:paraId="31794349" w14:textId="77777777" w:rsidR="006C468E" w:rsidRPr="006C468E" w:rsidRDefault="006C468E" w:rsidP="006C468E">
            <w:pPr>
              <w:keepNext/>
              <w:ind w:firstLine="0"/>
            </w:pPr>
            <w:r>
              <w:t>Bernstein</w:t>
            </w:r>
          </w:p>
        </w:tc>
        <w:tc>
          <w:tcPr>
            <w:tcW w:w="2180" w:type="dxa"/>
            <w:shd w:val="clear" w:color="auto" w:fill="auto"/>
          </w:tcPr>
          <w:p w14:paraId="14170E1B" w14:textId="77777777" w:rsidR="006C468E" w:rsidRPr="006C468E" w:rsidRDefault="006C468E" w:rsidP="006C468E">
            <w:pPr>
              <w:keepNext/>
              <w:ind w:firstLine="0"/>
            </w:pPr>
            <w:r>
              <w:t>Brawley</w:t>
            </w:r>
          </w:p>
        </w:tc>
      </w:tr>
      <w:tr w:rsidR="006C468E" w:rsidRPr="006C468E" w14:paraId="4D243C39" w14:textId="77777777" w:rsidTr="006C468E">
        <w:tc>
          <w:tcPr>
            <w:tcW w:w="2179" w:type="dxa"/>
            <w:shd w:val="clear" w:color="auto" w:fill="auto"/>
          </w:tcPr>
          <w:p w14:paraId="2A925C36" w14:textId="77777777" w:rsidR="006C468E" w:rsidRPr="006C468E" w:rsidRDefault="006C468E" w:rsidP="006C468E">
            <w:pPr>
              <w:ind w:firstLine="0"/>
            </w:pPr>
            <w:r>
              <w:t>Clyburn</w:t>
            </w:r>
          </w:p>
        </w:tc>
        <w:tc>
          <w:tcPr>
            <w:tcW w:w="2179" w:type="dxa"/>
            <w:shd w:val="clear" w:color="auto" w:fill="auto"/>
          </w:tcPr>
          <w:p w14:paraId="4BE83E49" w14:textId="77777777" w:rsidR="006C468E" w:rsidRPr="006C468E" w:rsidRDefault="006C468E" w:rsidP="006C468E">
            <w:pPr>
              <w:ind w:firstLine="0"/>
            </w:pPr>
            <w:r>
              <w:t>Cobb-Hunter</w:t>
            </w:r>
          </w:p>
        </w:tc>
        <w:tc>
          <w:tcPr>
            <w:tcW w:w="2180" w:type="dxa"/>
            <w:shd w:val="clear" w:color="auto" w:fill="auto"/>
          </w:tcPr>
          <w:p w14:paraId="27AA58FA" w14:textId="77777777" w:rsidR="006C468E" w:rsidRPr="006C468E" w:rsidRDefault="006C468E" w:rsidP="006C468E">
            <w:pPr>
              <w:ind w:firstLine="0"/>
            </w:pPr>
            <w:r>
              <w:t>Dillard</w:t>
            </w:r>
          </w:p>
        </w:tc>
      </w:tr>
      <w:tr w:rsidR="006C468E" w:rsidRPr="006C468E" w14:paraId="29840F6C" w14:textId="77777777" w:rsidTr="006C468E">
        <w:tc>
          <w:tcPr>
            <w:tcW w:w="2179" w:type="dxa"/>
            <w:shd w:val="clear" w:color="auto" w:fill="auto"/>
          </w:tcPr>
          <w:p w14:paraId="0227228A" w14:textId="77777777" w:rsidR="006C468E" w:rsidRPr="006C468E" w:rsidRDefault="006C468E" w:rsidP="006C468E">
            <w:pPr>
              <w:ind w:firstLine="0"/>
            </w:pPr>
            <w:r>
              <w:t>Garvin</w:t>
            </w:r>
          </w:p>
        </w:tc>
        <w:tc>
          <w:tcPr>
            <w:tcW w:w="2179" w:type="dxa"/>
            <w:shd w:val="clear" w:color="auto" w:fill="auto"/>
          </w:tcPr>
          <w:p w14:paraId="3264B4B7" w14:textId="77777777" w:rsidR="006C468E" w:rsidRPr="006C468E" w:rsidRDefault="006C468E" w:rsidP="006C468E">
            <w:pPr>
              <w:ind w:firstLine="0"/>
            </w:pPr>
            <w:r>
              <w:t>Gilliard</w:t>
            </w:r>
          </w:p>
        </w:tc>
        <w:tc>
          <w:tcPr>
            <w:tcW w:w="2180" w:type="dxa"/>
            <w:shd w:val="clear" w:color="auto" w:fill="auto"/>
          </w:tcPr>
          <w:p w14:paraId="5C75AD3E" w14:textId="77777777" w:rsidR="006C468E" w:rsidRPr="006C468E" w:rsidRDefault="006C468E" w:rsidP="006C468E">
            <w:pPr>
              <w:ind w:firstLine="0"/>
            </w:pPr>
            <w:r>
              <w:t>Govan</w:t>
            </w:r>
          </w:p>
        </w:tc>
      </w:tr>
      <w:tr w:rsidR="006C468E" w:rsidRPr="006C468E" w14:paraId="6F91528D" w14:textId="77777777" w:rsidTr="006C468E">
        <w:tc>
          <w:tcPr>
            <w:tcW w:w="2179" w:type="dxa"/>
            <w:shd w:val="clear" w:color="auto" w:fill="auto"/>
          </w:tcPr>
          <w:p w14:paraId="4A506B4A" w14:textId="77777777" w:rsidR="006C468E" w:rsidRPr="006C468E" w:rsidRDefault="006C468E" w:rsidP="006C468E">
            <w:pPr>
              <w:ind w:firstLine="0"/>
            </w:pPr>
            <w:r>
              <w:t>Henderson-Myers</w:t>
            </w:r>
          </w:p>
        </w:tc>
        <w:tc>
          <w:tcPr>
            <w:tcW w:w="2179" w:type="dxa"/>
            <w:shd w:val="clear" w:color="auto" w:fill="auto"/>
          </w:tcPr>
          <w:p w14:paraId="0A30D38C" w14:textId="77777777" w:rsidR="006C468E" w:rsidRPr="006C468E" w:rsidRDefault="006C468E" w:rsidP="006C468E">
            <w:pPr>
              <w:ind w:firstLine="0"/>
            </w:pPr>
            <w:r>
              <w:t>Henegan</w:t>
            </w:r>
          </w:p>
        </w:tc>
        <w:tc>
          <w:tcPr>
            <w:tcW w:w="2180" w:type="dxa"/>
            <w:shd w:val="clear" w:color="auto" w:fill="auto"/>
          </w:tcPr>
          <w:p w14:paraId="0E305749" w14:textId="77777777" w:rsidR="006C468E" w:rsidRPr="006C468E" w:rsidRDefault="006C468E" w:rsidP="006C468E">
            <w:pPr>
              <w:ind w:firstLine="0"/>
            </w:pPr>
            <w:r>
              <w:t>Hosey</w:t>
            </w:r>
          </w:p>
        </w:tc>
      </w:tr>
      <w:tr w:rsidR="006C468E" w:rsidRPr="006C468E" w14:paraId="1DE35315" w14:textId="77777777" w:rsidTr="006C468E">
        <w:tc>
          <w:tcPr>
            <w:tcW w:w="2179" w:type="dxa"/>
            <w:shd w:val="clear" w:color="auto" w:fill="auto"/>
          </w:tcPr>
          <w:p w14:paraId="3518CC8E" w14:textId="77777777" w:rsidR="006C468E" w:rsidRPr="006C468E" w:rsidRDefault="006C468E" w:rsidP="006C468E">
            <w:pPr>
              <w:ind w:firstLine="0"/>
            </w:pPr>
            <w:r>
              <w:t>Howard</w:t>
            </w:r>
          </w:p>
        </w:tc>
        <w:tc>
          <w:tcPr>
            <w:tcW w:w="2179" w:type="dxa"/>
            <w:shd w:val="clear" w:color="auto" w:fill="auto"/>
          </w:tcPr>
          <w:p w14:paraId="136C3BA1" w14:textId="77777777" w:rsidR="006C468E" w:rsidRPr="006C468E" w:rsidRDefault="006C468E" w:rsidP="006C468E">
            <w:pPr>
              <w:ind w:firstLine="0"/>
            </w:pPr>
            <w:r>
              <w:t>Jefferson</w:t>
            </w:r>
          </w:p>
        </w:tc>
        <w:tc>
          <w:tcPr>
            <w:tcW w:w="2180" w:type="dxa"/>
            <w:shd w:val="clear" w:color="auto" w:fill="auto"/>
          </w:tcPr>
          <w:p w14:paraId="3A385360" w14:textId="77777777" w:rsidR="006C468E" w:rsidRPr="006C468E" w:rsidRDefault="006C468E" w:rsidP="006C468E">
            <w:pPr>
              <w:ind w:firstLine="0"/>
            </w:pPr>
            <w:r>
              <w:t>J. L. Johnson</w:t>
            </w:r>
          </w:p>
        </w:tc>
      </w:tr>
      <w:tr w:rsidR="006C468E" w:rsidRPr="006C468E" w14:paraId="3EFC942F" w14:textId="77777777" w:rsidTr="006C468E">
        <w:tc>
          <w:tcPr>
            <w:tcW w:w="2179" w:type="dxa"/>
            <w:shd w:val="clear" w:color="auto" w:fill="auto"/>
          </w:tcPr>
          <w:p w14:paraId="34F711DD" w14:textId="77777777" w:rsidR="006C468E" w:rsidRPr="006C468E" w:rsidRDefault="006C468E" w:rsidP="006C468E">
            <w:pPr>
              <w:ind w:firstLine="0"/>
            </w:pPr>
            <w:r>
              <w:t>K. O. Johnson</w:t>
            </w:r>
          </w:p>
        </w:tc>
        <w:tc>
          <w:tcPr>
            <w:tcW w:w="2179" w:type="dxa"/>
            <w:shd w:val="clear" w:color="auto" w:fill="auto"/>
          </w:tcPr>
          <w:p w14:paraId="05751ED6" w14:textId="77777777" w:rsidR="006C468E" w:rsidRPr="006C468E" w:rsidRDefault="006C468E" w:rsidP="006C468E">
            <w:pPr>
              <w:ind w:firstLine="0"/>
            </w:pPr>
            <w:r>
              <w:t>King</w:t>
            </w:r>
          </w:p>
        </w:tc>
        <w:tc>
          <w:tcPr>
            <w:tcW w:w="2180" w:type="dxa"/>
            <w:shd w:val="clear" w:color="auto" w:fill="auto"/>
          </w:tcPr>
          <w:p w14:paraId="792C9928" w14:textId="77777777" w:rsidR="006C468E" w:rsidRPr="006C468E" w:rsidRDefault="006C468E" w:rsidP="006C468E">
            <w:pPr>
              <w:ind w:firstLine="0"/>
            </w:pPr>
            <w:r>
              <w:t>Kirby</w:t>
            </w:r>
          </w:p>
        </w:tc>
      </w:tr>
      <w:tr w:rsidR="006C468E" w:rsidRPr="006C468E" w14:paraId="4C8AEB99" w14:textId="77777777" w:rsidTr="006C468E">
        <w:tc>
          <w:tcPr>
            <w:tcW w:w="2179" w:type="dxa"/>
            <w:shd w:val="clear" w:color="auto" w:fill="auto"/>
          </w:tcPr>
          <w:p w14:paraId="7ACDA444" w14:textId="77777777" w:rsidR="006C468E" w:rsidRPr="006C468E" w:rsidRDefault="006C468E" w:rsidP="006C468E">
            <w:pPr>
              <w:ind w:firstLine="0"/>
            </w:pPr>
            <w:r>
              <w:t>McDaniel</w:t>
            </w:r>
          </w:p>
        </w:tc>
        <w:tc>
          <w:tcPr>
            <w:tcW w:w="2179" w:type="dxa"/>
            <w:shd w:val="clear" w:color="auto" w:fill="auto"/>
          </w:tcPr>
          <w:p w14:paraId="3E23B2B3" w14:textId="77777777" w:rsidR="006C468E" w:rsidRPr="006C468E" w:rsidRDefault="006C468E" w:rsidP="006C468E">
            <w:pPr>
              <w:ind w:firstLine="0"/>
            </w:pPr>
            <w:r>
              <w:t>McKnight</w:t>
            </w:r>
          </w:p>
        </w:tc>
        <w:tc>
          <w:tcPr>
            <w:tcW w:w="2180" w:type="dxa"/>
            <w:shd w:val="clear" w:color="auto" w:fill="auto"/>
          </w:tcPr>
          <w:p w14:paraId="7A8B4960" w14:textId="77777777" w:rsidR="006C468E" w:rsidRPr="006C468E" w:rsidRDefault="006C468E" w:rsidP="006C468E">
            <w:pPr>
              <w:ind w:firstLine="0"/>
            </w:pPr>
            <w:r>
              <w:t>Murray</w:t>
            </w:r>
          </w:p>
        </w:tc>
      </w:tr>
      <w:tr w:rsidR="006C468E" w:rsidRPr="006C468E" w14:paraId="2BBBFDC7" w14:textId="77777777" w:rsidTr="006C468E">
        <w:tc>
          <w:tcPr>
            <w:tcW w:w="2179" w:type="dxa"/>
            <w:shd w:val="clear" w:color="auto" w:fill="auto"/>
          </w:tcPr>
          <w:p w14:paraId="087D3303" w14:textId="77777777" w:rsidR="006C468E" w:rsidRPr="006C468E" w:rsidRDefault="006C468E" w:rsidP="006C468E">
            <w:pPr>
              <w:ind w:firstLine="0"/>
            </w:pPr>
            <w:r>
              <w:t>Ott</w:t>
            </w:r>
          </w:p>
        </w:tc>
        <w:tc>
          <w:tcPr>
            <w:tcW w:w="2179" w:type="dxa"/>
            <w:shd w:val="clear" w:color="auto" w:fill="auto"/>
          </w:tcPr>
          <w:p w14:paraId="461AB92E" w14:textId="77777777" w:rsidR="006C468E" w:rsidRPr="006C468E" w:rsidRDefault="006C468E" w:rsidP="006C468E">
            <w:pPr>
              <w:ind w:firstLine="0"/>
            </w:pPr>
            <w:r>
              <w:t>Pendarvis</w:t>
            </w:r>
          </w:p>
        </w:tc>
        <w:tc>
          <w:tcPr>
            <w:tcW w:w="2180" w:type="dxa"/>
            <w:shd w:val="clear" w:color="auto" w:fill="auto"/>
          </w:tcPr>
          <w:p w14:paraId="0A3EF14E" w14:textId="77777777" w:rsidR="006C468E" w:rsidRPr="006C468E" w:rsidRDefault="006C468E" w:rsidP="006C468E">
            <w:pPr>
              <w:ind w:firstLine="0"/>
            </w:pPr>
            <w:r>
              <w:t>Rivers</w:t>
            </w:r>
          </w:p>
        </w:tc>
      </w:tr>
      <w:tr w:rsidR="006C468E" w:rsidRPr="006C468E" w14:paraId="6F592358" w14:textId="77777777" w:rsidTr="006C468E">
        <w:tc>
          <w:tcPr>
            <w:tcW w:w="2179" w:type="dxa"/>
            <w:shd w:val="clear" w:color="auto" w:fill="auto"/>
          </w:tcPr>
          <w:p w14:paraId="660376DC" w14:textId="77777777" w:rsidR="006C468E" w:rsidRPr="006C468E" w:rsidRDefault="006C468E" w:rsidP="006C468E">
            <w:pPr>
              <w:keepNext/>
              <w:ind w:firstLine="0"/>
            </w:pPr>
            <w:r>
              <w:t>Rose</w:t>
            </w:r>
          </w:p>
        </w:tc>
        <w:tc>
          <w:tcPr>
            <w:tcW w:w="2179" w:type="dxa"/>
            <w:shd w:val="clear" w:color="auto" w:fill="auto"/>
          </w:tcPr>
          <w:p w14:paraId="2DF3BF46" w14:textId="77777777" w:rsidR="006C468E" w:rsidRPr="006C468E" w:rsidRDefault="006C468E" w:rsidP="006C468E">
            <w:pPr>
              <w:keepNext/>
              <w:ind w:firstLine="0"/>
            </w:pPr>
            <w:r>
              <w:t>Rutherford</w:t>
            </w:r>
          </w:p>
        </w:tc>
        <w:tc>
          <w:tcPr>
            <w:tcW w:w="2180" w:type="dxa"/>
            <w:shd w:val="clear" w:color="auto" w:fill="auto"/>
          </w:tcPr>
          <w:p w14:paraId="7AFDA2BD" w14:textId="77777777" w:rsidR="006C468E" w:rsidRPr="006C468E" w:rsidRDefault="006C468E" w:rsidP="006C468E">
            <w:pPr>
              <w:keepNext/>
              <w:ind w:firstLine="0"/>
            </w:pPr>
            <w:r>
              <w:t>Tedder</w:t>
            </w:r>
          </w:p>
        </w:tc>
      </w:tr>
      <w:tr w:rsidR="006C468E" w:rsidRPr="006C468E" w14:paraId="4FCA6C27" w14:textId="77777777" w:rsidTr="006C468E">
        <w:tc>
          <w:tcPr>
            <w:tcW w:w="2179" w:type="dxa"/>
            <w:shd w:val="clear" w:color="auto" w:fill="auto"/>
          </w:tcPr>
          <w:p w14:paraId="49ADDC62" w14:textId="77777777" w:rsidR="006C468E" w:rsidRPr="006C468E" w:rsidRDefault="006C468E" w:rsidP="006C468E">
            <w:pPr>
              <w:keepNext/>
              <w:ind w:firstLine="0"/>
            </w:pPr>
            <w:r>
              <w:t>R. Williams</w:t>
            </w:r>
          </w:p>
        </w:tc>
        <w:tc>
          <w:tcPr>
            <w:tcW w:w="2179" w:type="dxa"/>
            <w:shd w:val="clear" w:color="auto" w:fill="auto"/>
          </w:tcPr>
          <w:p w14:paraId="2DEC675B" w14:textId="77777777" w:rsidR="006C468E" w:rsidRPr="006C468E" w:rsidRDefault="006C468E" w:rsidP="006C468E">
            <w:pPr>
              <w:keepNext/>
              <w:ind w:firstLine="0"/>
            </w:pPr>
            <w:r>
              <w:t>S. Williams</w:t>
            </w:r>
          </w:p>
        </w:tc>
        <w:tc>
          <w:tcPr>
            <w:tcW w:w="2180" w:type="dxa"/>
            <w:shd w:val="clear" w:color="auto" w:fill="auto"/>
          </w:tcPr>
          <w:p w14:paraId="6145DA09" w14:textId="77777777" w:rsidR="006C468E" w:rsidRPr="006C468E" w:rsidRDefault="006C468E" w:rsidP="006C468E">
            <w:pPr>
              <w:keepNext/>
              <w:ind w:firstLine="0"/>
            </w:pPr>
          </w:p>
        </w:tc>
      </w:tr>
    </w:tbl>
    <w:p w14:paraId="23A3E8B0" w14:textId="77777777" w:rsidR="006C468E" w:rsidRDefault="006C468E" w:rsidP="006C468E"/>
    <w:p w14:paraId="62227D94" w14:textId="77777777" w:rsidR="006C468E" w:rsidRDefault="006C468E" w:rsidP="006C468E">
      <w:pPr>
        <w:jc w:val="center"/>
        <w:rPr>
          <w:b/>
        </w:rPr>
      </w:pPr>
      <w:r w:rsidRPr="006C468E">
        <w:rPr>
          <w:b/>
        </w:rPr>
        <w:t>Total--29</w:t>
      </w:r>
    </w:p>
    <w:p w14:paraId="60388835" w14:textId="77777777" w:rsidR="006C468E" w:rsidRDefault="006C468E" w:rsidP="006C468E">
      <w:pPr>
        <w:jc w:val="center"/>
        <w:rPr>
          <w:b/>
        </w:rPr>
      </w:pPr>
    </w:p>
    <w:p w14:paraId="73CE333D" w14:textId="77777777" w:rsidR="006C468E" w:rsidRDefault="006C468E" w:rsidP="006C468E">
      <w:r>
        <w:t>So, the amendment was tabled.</w:t>
      </w:r>
    </w:p>
    <w:p w14:paraId="4890B122" w14:textId="77777777" w:rsidR="006C468E" w:rsidRDefault="006C468E" w:rsidP="006C468E"/>
    <w:p w14:paraId="71E8367F" w14:textId="77777777" w:rsidR="006C468E" w:rsidRPr="00F1208D" w:rsidRDefault="006C468E" w:rsidP="006C468E">
      <w:r w:rsidRPr="00F1208D">
        <w:t>Reps. MCDANIEL and KING proposed the following Amendment No. 271</w:t>
      </w:r>
      <w:r w:rsidR="004619D6">
        <w:t xml:space="preserve"> to </w:t>
      </w:r>
      <w:r w:rsidRPr="00F1208D">
        <w:t>H. 5183 (COUNCIL\SA\5183C218.JN.SA22), which was tabled:</w:t>
      </w:r>
    </w:p>
    <w:p w14:paraId="747F9B79" w14:textId="77777777" w:rsidR="006C468E" w:rsidRPr="006C468E" w:rsidRDefault="006C468E" w:rsidP="006C468E">
      <w:pPr>
        <w:rPr>
          <w:color w:val="000000"/>
          <w:u w:color="000000"/>
        </w:rPr>
      </w:pPr>
      <w:r w:rsidRPr="00F1208D">
        <w:t>Amend the bill, as and if amended, SECTION 2, by deleting Section 59-29-600(B)(6)(b).</w:t>
      </w:r>
    </w:p>
    <w:p w14:paraId="5E7C5C2E" w14:textId="77777777" w:rsidR="006C468E" w:rsidRPr="00F1208D" w:rsidRDefault="006C468E" w:rsidP="006C468E">
      <w:pPr>
        <w:rPr>
          <w:szCs w:val="32"/>
        </w:rPr>
      </w:pPr>
      <w:r w:rsidRPr="00F1208D">
        <w:rPr>
          <w:szCs w:val="32"/>
        </w:rPr>
        <w:t>Renumber sections to conform.</w:t>
      </w:r>
    </w:p>
    <w:p w14:paraId="63E927DA" w14:textId="77777777" w:rsidR="006C468E" w:rsidRPr="00F1208D" w:rsidRDefault="006C468E" w:rsidP="006C468E">
      <w:r w:rsidRPr="00F1208D">
        <w:rPr>
          <w:szCs w:val="32"/>
        </w:rPr>
        <w:t>Amend title to conform.</w:t>
      </w:r>
    </w:p>
    <w:p w14:paraId="02AAB98E" w14:textId="77777777" w:rsidR="006C468E" w:rsidRDefault="006C468E" w:rsidP="006C468E">
      <w:bookmarkStart w:id="139" w:name="file_end330"/>
      <w:bookmarkEnd w:id="139"/>
    </w:p>
    <w:p w14:paraId="6A9D2A84" w14:textId="77777777" w:rsidR="006C468E" w:rsidRDefault="006C468E" w:rsidP="006C468E">
      <w:r>
        <w:t>Rep. MCDANIEL spoke in favor of the amendment.</w:t>
      </w:r>
    </w:p>
    <w:p w14:paraId="2A74F10F" w14:textId="77777777" w:rsidR="006C468E" w:rsidRDefault="006C468E" w:rsidP="006C468E"/>
    <w:p w14:paraId="63509487" w14:textId="77777777" w:rsidR="006C468E" w:rsidRDefault="006C468E" w:rsidP="006C468E">
      <w:r>
        <w:t>Rep. ALLISON moved to table the amendment.</w:t>
      </w:r>
    </w:p>
    <w:p w14:paraId="255EF535" w14:textId="77777777" w:rsidR="006C468E" w:rsidRDefault="006C468E" w:rsidP="006C468E"/>
    <w:p w14:paraId="46F1B6E3" w14:textId="77777777" w:rsidR="006C468E" w:rsidRDefault="006C468E" w:rsidP="006C468E">
      <w:r>
        <w:t>Rep. R. WILLIAMS demanded the yeas and nays which were taken, resulting as follows:</w:t>
      </w:r>
    </w:p>
    <w:p w14:paraId="42020AFD" w14:textId="77777777" w:rsidR="006C468E" w:rsidRDefault="006C468E" w:rsidP="006C468E">
      <w:pPr>
        <w:jc w:val="center"/>
      </w:pPr>
      <w:bookmarkStart w:id="140" w:name="vote_start333"/>
      <w:bookmarkEnd w:id="140"/>
      <w:r>
        <w:t>Yeas 65; Nays 26</w:t>
      </w:r>
    </w:p>
    <w:p w14:paraId="636C74A8" w14:textId="77777777" w:rsidR="006C468E" w:rsidRDefault="006C468E" w:rsidP="006C468E">
      <w:pPr>
        <w:jc w:val="center"/>
      </w:pPr>
    </w:p>
    <w:p w14:paraId="52C44EAF"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336D2A23" w14:textId="77777777" w:rsidTr="006C468E">
        <w:tc>
          <w:tcPr>
            <w:tcW w:w="2179" w:type="dxa"/>
            <w:shd w:val="clear" w:color="auto" w:fill="auto"/>
          </w:tcPr>
          <w:p w14:paraId="500B80DD" w14:textId="77777777" w:rsidR="006C468E" w:rsidRPr="006C468E" w:rsidRDefault="006C468E" w:rsidP="006C468E">
            <w:pPr>
              <w:keepNext/>
              <w:ind w:firstLine="0"/>
            </w:pPr>
            <w:r>
              <w:t>Allison</w:t>
            </w:r>
          </w:p>
        </w:tc>
        <w:tc>
          <w:tcPr>
            <w:tcW w:w="2179" w:type="dxa"/>
            <w:shd w:val="clear" w:color="auto" w:fill="auto"/>
          </w:tcPr>
          <w:p w14:paraId="645B90B3" w14:textId="77777777" w:rsidR="006C468E" w:rsidRPr="006C468E" w:rsidRDefault="006C468E" w:rsidP="006C468E">
            <w:pPr>
              <w:keepNext/>
              <w:ind w:firstLine="0"/>
            </w:pPr>
            <w:r>
              <w:t>Bailey</w:t>
            </w:r>
          </w:p>
        </w:tc>
        <w:tc>
          <w:tcPr>
            <w:tcW w:w="2180" w:type="dxa"/>
            <w:shd w:val="clear" w:color="auto" w:fill="auto"/>
          </w:tcPr>
          <w:p w14:paraId="27CB0AE1" w14:textId="77777777" w:rsidR="006C468E" w:rsidRPr="006C468E" w:rsidRDefault="006C468E" w:rsidP="006C468E">
            <w:pPr>
              <w:keepNext/>
              <w:ind w:firstLine="0"/>
            </w:pPr>
            <w:r>
              <w:t>Ballentine</w:t>
            </w:r>
          </w:p>
        </w:tc>
      </w:tr>
      <w:tr w:rsidR="006C468E" w:rsidRPr="006C468E" w14:paraId="6594D5FA" w14:textId="77777777" w:rsidTr="006C468E">
        <w:tc>
          <w:tcPr>
            <w:tcW w:w="2179" w:type="dxa"/>
            <w:shd w:val="clear" w:color="auto" w:fill="auto"/>
          </w:tcPr>
          <w:p w14:paraId="7DF656BB" w14:textId="77777777" w:rsidR="006C468E" w:rsidRPr="006C468E" w:rsidRDefault="006C468E" w:rsidP="006C468E">
            <w:pPr>
              <w:ind w:firstLine="0"/>
            </w:pPr>
            <w:r>
              <w:t>Bannister</w:t>
            </w:r>
          </w:p>
        </w:tc>
        <w:tc>
          <w:tcPr>
            <w:tcW w:w="2179" w:type="dxa"/>
            <w:shd w:val="clear" w:color="auto" w:fill="auto"/>
          </w:tcPr>
          <w:p w14:paraId="6E6A31DA" w14:textId="77777777" w:rsidR="006C468E" w:rsidRPr="006C468E" w:rsidRDefault="006C468E" w:rsidP="006C468E">
            <w:pPr>
              <w:ind w:firstLine="0"/>
            </w:pPr>
            <w:r>
              <w:t>Bennett</w:t>
            </w:r>
          </w:p>
        </w:tc>
        <w:tc>
          <w:tcPr>
            <w:tcW w:w="2180" w:type="dxa"/>
            <w:shd w:val="clear" w:color="auto" w:fill="auto"/>
          </w:tcPr>
          <w:p w14:paraId="7B076404" w14:textId="77777777" w:rsidR="006C468E" w:rsidRPr="006C468E" w:rsidRDefault="006C468E" w:rsidP="006C468E">
            <w:pPr>
              <w:ind w:firstLine="0"/>
            </w:pPr>
            <w:r>
              <w:t>Blackwell</w:t>
            </w:r>
          </w:p>
        </w:tc>
      </w:tr>
      <w:tr w:rsidR="006C468E" w:rsidRPr="006C468E" w14:paraId="184B6475" w14:textId="77777777" w:rsidTr="006C468E">
        <w:tc>
          <w:tcPr>
            <w:tcW w:w="2179" w:type="dxa"/>
            <w:shd w:val="clear" w:color="auto" w:fill="auto"/>
          </w:tcPr>
          <w:p w14:paraId="19E1C0A6" w14:textId="77777777" w:rsidR="006C468E" w:rsidRPr="006C468E" w:rsidRDefault="006C468E" w:rsidP="006C468E">
            <w:pPr>
              <w:ind w:firstLine="0"/>
            </w:pPr>
            <w:r>
              <w:t>Brittain</w:t>
            </w:r>
          </w:p>
        </w:tc>
        <w:tc>
          <w:tcPr>
            <w:tcW w:w="2179" w:type="dxa"/>
            <w:shd w:val="clear" w:color="auto" w:fill="auto"/>
          </w:tcPr>
          <w:p w14:paraId="04A85835" w14:textId="77777777" w:rsidR="006C468E" w:rsidRPr="006C468E" w:rsidRDefault="006C468E" w:rsidP="006C468E">
            <w:pPr>
              <w:ind w:firstLine="0"/>
            </w:pPr>
            <w:r>
              <w:t>Bryant</w:t>
            </w:r>
          </w:p>
        </w:tc>
        <w:tc>
          <w:tcPr>
            <w:tcW w:w="2180" w:type="dxa"/>
            <w:shd w:val="clear" w:color="auto" w:fill="auto"/>
          </w:tcPr>
          <w:p w14:paraId="494C89B3" w14:textId="77777777" w:rsidR="006C468E" w:rsidRPr="006C468E" w:rsidRDefault="006C468E" w:rsidP="006C468E">
            <w:pPr>
              <w:ind w:firstLine="0"/>
            </w:pPr>
            <w:r>
              <w:t>Burns</w:t>
            </w:r>
          </w:p>
        </w:tc>
      </w:tr>
      <w:tr w:rsidR="006C468E" w:rsidRPr="006C468E" w14:paraId="2905FFE4" w14:textId="77777777" w:rsidTr="006C468E">
        <w:tc>
          <w:tcPr>
            <w:tcW w:w="2179" w:type="dxa"/>
            <w:shd w:val="clear" w:color="auto" w:fill="auto"/>
          </w:tcPr>
          <w:p w14:paraId="1F599A79" w14:textId="77777777" w:rsidR="006C468E" w:rsidRPr="006C468E" w:rsidRDefault="006C468E" w:rsidP="006C468E">
            <w:pPr>
              <w:ind w:firstLine="0"/>
            </w:pPr>
            <w:r>
              <w:t>Bustos</w:t>
            </w:r>
          </w:p>
        </w:tc>
        <w:tc>
          <w:tcPr>
            <w:tcW w:w="2179" w:type="dxa"/>
            <w:shd w:val="clear" w:color="auto" w:fill="auto"/>
          </w:tcPr>
          <w:p w14:paraId="4B87CFC0" w14:textId="77777777" w:rsidR="006C468E" w:rsidRPr="006C468E" w:rsidRDefault="006C468E" w:rsidP="006C468E">
            <w:pPr>
              <w:ind w:firstLine="0"/>
            </w:pPr>
            <w:r>
              <w:t>Carter</w:t>
            </w:r>
          </w:p>
        </w:tc>
        <w:tc>
          <w:tcPr>
            <w:tcW w:w="2180" w:type="dxa"/>
            <w:shd w:val="clear" w:color="auto" w:fill="auto"/>
          </w:tcPr>
          <w:p w14:paraId="3439D0A4" w14:textId="77777777" w:rsidR="006C468E" w:rsidRPr="006C468E" w:rsidRDefault="006C468E" w:rsidP="006C468E">
            <w:pPr>
              <w:ind w:firstLine="0"/>
            </w:pPr>
            <w:r>
              <w:t>Caskey</w:t>
            </w:r>
          </w:p>
        </w:tc>
      </w:tr>
      <w:tr w:rsidR="006C468E" w:rsidRPr="006C468E" w14:paraId="4CCA033B" w14:textId="77777777" w:rsidTr="006C468E">
        <w:tc>
          <w:tcPr>
            <w:tcW w:w="2179" w:type="dxa"/>
            <w:shd w:val="clear" w:color="auto" w:fill="auto"/>
          </w:tcPr>
          <w:p w14:paraId="66369F46" w14:textId="77777777" w:rsidR="006C468E" w:rsidRPr="006C468E" w:rsidRDefault="006C468E" w:rsidP="006C468E">
            <w:pPr>
              <w:ind w:firstLine="0"/>
            </w:pPr>
            <w:r>
              <w:t>Chumley</w:t>
            </w:r>
          </w:p>
        </w:tc>
        <w:tc>
          <w:tcPr>
            <w:tcW w:w="2179" w:type="dxa"/>
            <w:shd w:val="clear" w:color="auto" w:fill="auto"/>
          </w:tcPr>
          <w:p w14:paraId="58892B47" w14:textId="77777777" w:rsidR="006C468E" w:rsidRPr="006C468E" w:rsidRDefault="006C468E" w:rsidP="006C468E">
            <w:pPr>
              <w:ind w:firstLine="0"/>
            </w:pPr>
            <w:r>
              <w:t>Cogswell</w:t>
            </w:r>
          </w:p>
        </w:tc>
        <w:tc>
          <w:tcPr>
            <w:tcW w:w="2180" w:type="dxa"/>
            <w:shd w:val="clear" w:color="auto" w:fill="auto"/>
          </w:tcPr>
          <w:p w14:paraId="214E1D62" w14:textId="77777777" w:rsidR="006C468E" w:rsidRPr="006C468E" w:rsidRDefault="006C468E" w:rsidP="006C468E">
            <w:pPr>
              <w:ind w:firstLine="0"/>
            </w:pPr>
            <w:r>
              <w:t>Collins</w:t>
            </w:r>
          </w:p>
        </w:tc>
      </w:tr>
      <w:tr w:rsidR="006C468E" w:rsidRPr="006C468E" w14:paraId="7BD3CBC9" w14:textId="77777777" w:rsidTr="006C468E">
        <w:tc>
          <w:tcPr>
            <w:tcW w:w="2179" w:type="dxa"/>
            <w:shd w:val="clear" w:color="auto" w:fill="auto"/>
          </w:tcPr>
          <w:p w14:paraId="7CEAC4F9" w14:textId="77777777" w:rsidR="006C468E" w:rsidRPr="006C468E" w:rsidRDefault="006C468E" w:rsidP="006C468E">
            <w:pPr>
              <w:ind w:firstLine="0"/>
            </w:pPr>
            <w:r>
              <w:t>W. Cox</w:t>
            </w:r>
          </w:p>
        </w:tc>
        <w:tc>
          <w:tcPr>
            <w:tcW w:w="2179" w:type="dxa"/>
            <w:shd w:val="clear" w:color="auto" w:fill="auto"/>
          </w:tcPr>
          <w:p w14:paraId="55937CCA" w14:textId="77777777" w:rsidR="006C468E" w:rsidRPr="006C468E" w:rsidRDefault="006C468E" w:rsidP="006C468E">
            <w:pPr>
              <w:ind w:firstLine="0"/>
            </w:pPr>
            <w:r>
              <w:t>Crawford</w:t>
            </w:r>
          </w:p>
        </w:tc>
        <w:tc>
          <w:tcPr>
            <w:tcW w:w="2180" w:type="dxa"/>
            <w:shd w:val="clear" w:color="auto" w:fill="auto"/>
          </w:tcPr>
          <w:p w14:paraId="162746CC" w14:textId="77777777" w:rsidR="006C468E" w:rsidRPr="006C468E" w:rsidRDefault="006C468E" w:rsidP="006C468E">
            <w:pPr>
              <w:ind w:firstLine="0"/>
            </w:pPr>
            <w:r>
              <w:t>Davis</w:t>
            </w:r>
          </w:p>
        </w:tc>
      </w:tr>
      <w:tr w:rsidR="006C468E" w:rsidRPr="006C468E" w14:paraId="7E616C3B" w14:textId="77777777" w:rsidTr="006C468E">
        <w:tc>
          <w:tcPr>
            <w:tcW w:w="2179" w:type="dxa"/>
            <w:shd w:val="clear" w:color="auto" w:fill="auto"/>
          </w:tcPr>
          <w:p w14:paraId="073DC965" w14:textId="77777777" w:rsidR="006C468E" w:rsidRPr="006C468E" w:rsidRDefault="006C468E" w:rsidP="006C468E">
            <w:pPr>
              <w:ind w:firstLine="0"/>
            </w:pPr>
            <w:r>
              <w:t>Elliott</w:t>
            </w:r>
          </w:p>
        </w:tc>
        <w:tc>
          <w:tcPr>
            <w:tcW w:w="2179" w:type="dxa"/>
            <w:shd w:val="clear" w:color="auto" w:fill="auto"/>
          </w:tcPr>
          <w:p w14:paraId="6863E667" w14:textId="77777777" w:rsidR="006C468E" w:rsidRPr="006C468E" w:rsidRDefault="006C468E" w:rsidP="006C468E">
            <w:pPr>
              <w:ind w:firstLine="0"/>
            </w:pPr>
            <w:r>
              <w:t>Erickson</w:t>
            </w:r>
          </w:p>
        </w:tc>
        <w:tc>
          <w:tcPr>
            <w:tcW w:w="2180" w:type="dxa"/>
            <w:shd w:val="clear" w:color="auto" w:fill="auto"/>
          </w:tcPr>
          <w:p w14:paraId="5B8AFEE5" w14:textId="77777777" w:rsidR="006C468E" w:rsidRPr="006C468E" w:rsidRDefault="006C468E" w:rsidP="006C468E">
            <w:pPr>
              <w:ind w:firstLine="0"/>
            </w:pPr>
            <w:r>
              <w:t>Felder</w:t>
            </w:r>
          </w:p>
        </w:tc>
      </w:tr>
      <w:tr w:rsidR="006C468E" w:rsidRPr="006C468E" w14:paraId="1BB5AA58" w14:textId="77777777" w:rsidTr="006C468E">
        <w:tc>
          <w:tcPr>
            <w:tcW w:w="2179" w:type="dxa"/>
            <w:shd w:val="clear" w:color="auto" w:fill="auto"/>
          </w:tcPr>
          <w:p w14:paraId="7A8219DA" w14:textId="77777777" w:rsidR="006C468E" w:rsidRPr="006C468E" w:rsidRDefault="006C468E" w:rsidP="006C468E">
            <w:pPr>
              <w:ind w:firstLine="0"/>
            </w:pPr>
            <w:r>
              <w:t>Forrest</w:t>
            </w:r>
          </w:p>
        </w:tc>
        <w:tc>
          <w:tcPr>
            <w:tcW w:w="2179" w:type="dxa"/>
            <w:shd w:val="clear" w:color="auto" w:fill="auto"/>
          </w:tcPr>
          <w:p w14:paraId="6C26BB4D" w14:textId="77777777" w:rsidR="006C468E" w:rsidRPr="006C468E" w:rsidRDefault="006C468E" w:rsidP="006C468E">
            <w:pPr>
              <w:ind w:firstLine="0"/>
            </w:pPr>
            <w:r>
              <w:t>Fry</w:t>
            </w:r>
          </w:p>
        </w:tc>
        <w:tc>
          <w:tcPr>
            <w:tcW w:w="2180" w:type="dxa"/>
            <w:shd w:val="clear" w:color="auto" w:fill="auto"/>
          </w:tcPr>
          <w:p w14:paraId="24EC6399" w14:textId="77777777" w:rsidR="006C468E" w:rsidRPr="006C468E" w:rsidRDefault="006C468E" w:rsidP="006C468E">
            <w:pPr>
              <w:ind w:firstLine="0"/>
            </w:pPr>
            <w:r>
              <w:t>Gagnon</w:t>
            </w:r>
          </w:p>
        </w:tc>
      </w:tr>
      <w:tr w:rsidR="006C468E" w:rsidRPr="006C468E" w14:paraId="1270C1FC" w14:textId="77777777" w:rsidTr="006C468E">
        <w:tc>
          <w:tcPr>
            <w:tcW w:w="2179" w:type="dxa"/>
            <w:shd w:val="clear" w:color="auto" w:fill="auto"/>
          </w:tcPr>
          <w:p w14:paraId="2354A991" w14:textId="77777777" w:rsidR="006C468E" w:rsidRPr="006C468E" w:rsidRDefault="006C468E" w:rsidP="006C468E">
            <w:pPr>
              <w:ind w:firstLine="0"/>
            </w:pPr>
            <w:r>
              <w:t>Gatch</w:t>
            </w:r>
          </w:p>
        </w:tc>
        <w:tc>
          <w:tcPr>
            <w:tcW w:w="2179" w:type="dxa"/>
            <w:shd w:val="clear" w:color="auto" w:fill="auto"/>
          </w:tcPr>
          <w:p w14:paraId="01F9F0FA" w14:textId="77777777" w:rsidR="006C468E" w:rsidRPr="006C468E" w:rsidRDefault="006C468E" w:rsidP="006C468E">
            <w:pPr>
              <w:ind w:firstLine="0"/>
            </w:pPr>
            <w:r>
              <w:t>Haddon</w:t>
            </w:r>
          </w:p>
        </w:tc>
        <w:tc>
          <w:tcPr>
            <w:tcW w:w="2180" w:type="dxa"/>
            <w:shd w:val="clear" w:color="auto" w:fill="auto"/>
          </w:tcPr>
          <w:p w14:paraId="6C9E5D5E" w14:textId="77777777" w:rsidR="006C468E" w:rsidRPr="006C468E" w:rsidRDefault="006C468E" w:rsidP="006C468E">
            <w:pPr>
              <w:ind w:firstLine="0"/>
            </w:pPr>
            <w:r>
              <w:t>Hardee</w:t>
            </w:r>
          </w:p>
        </w:tc>
      </w:tr>
      <w:tr w:rsidR="006C468E" w:rsidRPr="006C468E" w14:paraId="6ED242C6" w14:textId="77777777" w:rsidTr="006C468E">
        <w:tc>
          <w:tcPr>
            <w:tcW w:w="2179" w:type="dxa"/>
            <w:shd w:val="clear" w:color="auto" w:fill="auto"/>
          </w:tcPr>
          <w:p w14:paraId="0ACE9B12" w14:textId="77777777" w:rsidR="006C468E" w:rsidRPr="006C468E" w:rsidRDefault="006C468E" w:rsidP="006C468E">
            <w:pPr>
              <w:ind w:firstLine="0"/>
            </w:pPr>
            <w:r>
              <w:t>Hill</w:t>
            </w:r>
          </w:p>
        </w:tc>
        <w:tc>
          <w:tcPr>
            <w:tcW w:w="2179" w:type="dxa"/>
            <w:shd w:val="clear" w:color="auto" w:fill="auto"/>
          </w:tcPr>
          <w:p w14:paraId="331FAFB2" w14:textId="77777777" w:rsidR="006C468E" w:rsidRPr="006C468E" w:rsidRDefault="006C468E" w:rsidP="006C468E">
            <w:pPr>
              <w:ind w:firstLine="0"/>
            </w:pPr>
            <w:r>
              <w:t>Hiott</w:t>
            </w:r>
          </w:p>
        </w:tc>
        <w:tc>
          <w:tcPr>
            <w:tcW w:w="2180" w:type="dxa"/>
            <w:shd w:val="clear" w:color="auto" w:fill="auto"/>
          </w:tcPr>
          <w:p w14:paraId="61A4154E" w14:textId="77777777" w:rsidR="006C468E" w:rsidRPr="006C468E" w:rsidRDefault="006C468E" w:rsidP="006C468E">
            <w:pPr>
              <w:ind w:firstLine="0"/>
            </w:pPr>
            <w:r>
              <w:t>Hixon</w:t>
            </w:r>
          </w:p>
        </w:tc>
      </w:tr>
      <w:tr w:rsidR="006C468E" w:rsidRPr="006C468E" w14:paraId="7398148F" w14:textId="77777777" w:rsidTr="006C468E">
        <w:tc>
          <w:tcPr>
            <w:tcW w:w="2179" w:type="dxa"/>
            <w:shd w:val="clear" w:color="auto" w:fill="auto"/>
          </w:tcPr>
          <w:p w14:paraId="1358A649" w14:textId="77777777" w:rsidR="006C468E" w:rsidRPr="006C468E" w:rsidRDefault="006C468E" w:rsidP="006C468E">
            <w:pPr>
              <w:ind w:firstLine="0"/>
            </w:pPr>
            <w:r>
              <w:t>Huggins</w:t>
            </w:r>
          </w:p>
        </w:tc>
        <w:tc>
          <w:tcPr>
            <w:tcW w:w="2179" w:type="dxa"/>
            <w:shd w:val="clear" w:color="auto" w:fill="auto"/>
          </w:tcPr>
          <w:p w14:paraId="4AEFF7D7" w14:textId="77777777" w:rsidR="006C468E" w:rsidRPr="006C468E" w:rsidRDefault="006C468E" w:rsidP="006C468E">
            <w:pPr>
              <w:ind w:firstLine="0"/>
            </w:pPr>
            <w:r>
              <w:t>Hyde</w:t>
            </w:r>
          </w:p>
        </w:tc>
        <w:tc>
          <w:tcPr>
            <w:tcW w:w="2180" w:type="dxa"/>
            <w:shd w:val="clear" w:color="auto" w:fill="auto"/>
          </w:tcPr>
          <w:p w14:paraId="7303CB38" w14:textId="77777777" w:rsidR="006C468E" w:rsidRPr="006C468E" w:rsidRDefault="006C468E" w:rsidP="006C468E">
            <w:pPr>
              <w:ind w:firstLine="0"/>
            </w:pPr>
            <w:r>
              <w:t>J. E. Johnson</w:t>
            </w:r>
          </w:p>
        </w:tc>
      </w:tr>
      <w:tr w:rsidR="006C468E" w:rsidRPr="006C468E" w14:paraId="5141204A" w14:textId="77777777" w:rsidTr="006C468E">
        <w:tc>
          <w:tcPr>
            <w:tcW w:w="2179" w:type="dxa"/>
            <w:shd w:val="clear" w:color="auto" w:fill="auto"/>
          </w:tcPr>
          <w:p w14:paraId="2C599D79" w14:textId="77777777" w:rsidR="006C468E" w:rsidRPr="006C468E" w:rsidRDefault="006C468E" w:rsidP="006C468E">
            <w:pPr>
              <w:ind w:firstLine="0"/>
            </w:pPr>
            <w:r>
              <w:t>Jones</w:t>
            </w:r>
          </w:p>
        </w:tc>
        <w:tc>
          <w:tcPr>
            <w:tcW w:w="2179" w:type="dxa"/>
            <w:shd w:val="clear" w:color="auto" w:fill="auto"/>
          </w:tcPr>
          <w:p w14:paraId="04FAF79D" w14:textId="77777777" w:rsidR="006C468E" w:rsidRPr="006C468E" w:rsidRDefault="006C468E" w:rsidP="006C468E">
            <w:pPr>
              <w:ind w:firstLine="0"/>
            </w:pPr>
            <w:r>
              <w:t>Jordan</w:t>
            </w:r>
          </w:p>
        </w:tc>
        <w:tc>
          <w:tcPr>
            <w:tcW w:w="2180" w:type="dxa"/>
            <w:shd w:val="clear" w:color="auto" w:fill="auto"/>
          </w:tcPr>
          <w:p w14:paraId="2AF9EE8B" w14:textId="77777777" w:rsidR="006C468E" w:rsidRPr="006C468E" w:rsidRDefault="006C468E" w:rsidP="006C468E">
            <w:pPr>
              <w:ind w:firstLine="0"/>
            </w:pPr>
            <w:r>
              <w:t>Ligon</w:t>
            </w:r>
          </w:p>
        </w:tc>
      </w:tr>
      <w:tr w:rsidR="006C468E" w:rsidRPr="006C468E" w14:paraId="0BF424FD" w14:textId="77777777" w:rsidTr="006C468E">
        <w:tc>
          <w:tcPr>
            <w:tcW w:w="2179" w:type="dxa"/>
            <w:shd w:val="clear" w:color="auto" w:fill="auto"/>
          </w:tcPr>
          <w:p w14:paraId="4A808FE6" w14:textId="77777777" w:rsidR="006C468E" w:rsidRPr="006C468E" w:rsidRDefault="006C468E" w:rsidP="006C468E">
            <w:pPr>
              <w:ind w:firstLine="0"/>
            </w:pPr>
            <w:r>
              <w:t>Long</w:t>
            </w:r>
          </w:p>
        </w:tc>
        <w:tc>
          <w:tcPr>
            <w:tcW w:w="2179" w:type="dxa"/>
            <w:shd w:val="clear" w:color="auto" w:fill="auto"/>
          </w:tcPr>
          <w:p w14:paraId="411D3C4D" w14:textId="77777777" w:rsidR="006C468E" w:rsidRPr="006C468E" w:rsidRDefault="006C468E" w:rsidP="006C468E">
            <w:pPr>
              <w:ind w:firstLine="0"/>
            </w:pPr>
            <w:r>
              <w:t>Lowe</w:t>
            </w:r>
          </w:p>
        </w:tc>
        <w:tc>
          <w:tcPr>
            <w:tcW w:w="2180" w:type="dxa"/>
            <w:shd w:val="clear" w:color="auto" w:fill="auto"/>
          </w:tcPr>
          <w:p w14:paraId="199F3655" w14:textId="77777777" w:rsidR="006C468E" w:rsidRPr="006C468E" w:rsidRDefault="006C468E" w:rsidP="006C468E">
            <w:pPr>
              <w:ind w:firstLine="0"/>
            </w:pPr>
            <w:r>
              <w:t>Lucas</w:t>
            </w:r>
          </w:p>
        </w:tc>
      </w:tr>
      <w:tr w:rsidR="006C468E" w:rsidRPr="006C468E" w14:paraId="66F8B593" w14:textId="77777777" w:rsidTr="006C468E">
        <w:tc>
          <w:tcPr>
            <w:tcW w:w="2179" w:type="dxa"/>
            <w:shd w:val="clear" w:color="auto" w:fill="auto"/>
          </w:tcPr>
          <w:p w14:paraId="303BA3AD" w14:textId="77777777" w:rsidR="006C468E" w:rsidRPr="006C468E" w:rsidRDefault="006C468E" w:rsidP="006C468E">
            <w:pPr>
              <w:ind w:firstLine="0"/>
            </w:pPr>
            <w:r>
              <w:t>Magnuson</w:t>
            </w:r>
          </w:p>
        </w:tc>
        <w:tc>
          <w:tcPr>
            <w:tcW w:w="2179" w:type="dxa"/>
            <w:shd w:val="clear" w:color="auto" w:fill="auto"/>
          </w:tcPr>
          <w:p w14:paraId="7B02EC4D" w14:textId="77777777" w:rsidR="006C468E" w:rsidRPr="006C468E" w:rsidRDefault="006C468E" w:rsidP="006C468E">
            <w:pPr>
              <w:ind w:firstLine="0"/>
            </w:pPr>
            <w:r>
              <w:t>May</w:t>
            </w:r>
          </w:p>
        </w:tc>
        <w:tc>
          <w:tcPr>
            <w:tcW w:w="2180" w:type="dxa"/>
            <w:shd w:val="clear" w:color="auto" w:fill="auto"/>
          </w:tcPr>
          <w:p w14:paraId="3A30389D" w14:textId="77777777" w:rsidR="006C468E" w:rsidRPr="006C468E" w:rsidRDefault="006C468E" w:rsidP="006C468E">
            <w:pPr>
              <w:ind w:firstLine="0"/>
            </w:pPr>
            <w:r>
              <w:t>McCabe</w:t>
            </w:r>
          </w:p>
        </w:tc>
      </w:tr>
      <w:tr w:rsidR="006C468E" w:rsidRPr="006C468E" w14:paraId="2C233936" w14:textId="77777777" w:rsidTr="006C468E">
        <w:tc>
          <w:tcPr>
            <w:tcW w:w="2179" w:type="dxa"/>
            <w:shd w:val="clear" w:color="auto" w:fill="auto"/>
          </w:tcPr>
          <w:p w14:paraId="6E5AC0BC" w14:textId="77777777" w:rsidR="006C468E" w:rsidRPr="006C468E" w:rsidRDefault="006C468E" w:rsidP="006C468E">
            <w:pPr>
              <w:ind w:firstLine="0"/>
            </w:pPr>
            <w:r>
              <w:t>McCravy</w:t>
            </w:r>
          </w:p>
        </w:tc>
        <w:tc>
          <w:tcPr>
            <w:tcW w:w="2179" w:type="dxa"/>
            <w:shd w:val="clear" w:color="auto" w:fill="auto"/>
          </w:tcPr>
          <w:p w14:paraId="2AA0E190" w14:textId="77777777" w:rsidR="006C468E" w:rsidRPr="006C468E" w:rsidRDefault="006C468E" w:rsidP="006C468E">
            <w:pPr>
              <w:ind w:firstLine="0"/>
            </w:pPr>
            <w:r>
              <w:t>McGinnis</w:t>
            </w:r>
          </w:p>
        </w:tc>
        <w:tc>
          <w:tcPr>
            <w:tcW w:w="2180" w:type="dxa"/>
            <w:shd w:val="clear" w:color="auto" w:fill="auto"/>
          </w:tcPr>
          <w:p w14:paraId="78FA0F20" w14:textId="77777777" w:rsidR="006C468E" w:rsidRPr="006C468E" w:rsidRDefault="006C468E" w:rsidP="006C468E">
            <w:pPr>
              <w:ind w:firstLine="0"/>
            </w:pPr>
            <w:r>
              <w:t>T. Moore</w:t>
            </w:r>
          </w:p>
        </w:tc>
      </w:tr>
      <w:tr w:rsidR="006C468E" w:rsidRPr="006C468E" w14:paraId="0AC2CD1B" w14:textId="77777777" w:rsidTr="006C468E">
        <w:tc>
          <w:tcPr>
            <w:tcW w:w="2179" w:type="dxa"/>
            <w:shd w:val="clear" w:color="auto" w:fill="auto"/>
          </w:tcPr>
          <w:p w14:paraId="5E568663" w14:textId="77777777" w:rsidR="006C468E" w:rsidRPr="006C468E" w:rsidRDefault="006C468E" w:rsidP="006C468E">
            <w:pPr>
              <w:ind w:firstLine="0"/>
            </w:pPr>
            <w:r>
              <w:t>Morgan</w:t>
            </w:r>
          </w:p>
        </w:tc>
        <w:tc>
          <w:tcPr>
            <w:tcW w:w="2179" w:type="dxa"/>
            <w:shd w:val="clear" w:color="auto" w:fill="auto"/>
          </w:tcPr>
          <w:p w14:paraId="386E5F87" w14:textId="77777777" w:rsidR="006C468E" w:rsidRPr="006C468E" w:rsidRDefault="006C468E" w:rsidP="006C468E">
            <w:pPr>
              <w:ind w:firstLine="0"/>
            </w:pPr>
            <w:r>
              <w:t>D. C. Moss</w:t>
            </w:r>
          </w:p>
        </w:tc>
        <w:tc>
          <w:tcPr>
            <w:tcW w:w="2180" w:type="dxa"/>
            <w:shd w:val="clear" w:color="auto" w:fill="auto"/>
          </w:tcPr>
          <w:p w14:paraId="7D539688" w14:textId="77777777" w:rsidR="006C468E" w:rsidRPr="006C468E" w:rsidRDefault="006C468E" w:rsidP="006C468E">
            <w:pPr>
              <w:ind w:firstLine="0"/>
            </w:pPr>
            <w:r>
              <w:t>V. S. Moss</w:t>
            </w:r>
          </w:p>
        </w:tc>
      </w:tr>
      <w:tr w:rsidR="006C468E" w:rsidRPr="006C468E" w14:paraId="4DBA94A8" w14:textId="77777777" w:rsidTr="006C468E">
        <w:tc>
          <w:tcPr>
            <w:tcW w:w="2179" w:type="dxa"/>
            <w:shd w:val="clear" w:color="auto" w:fill="auto"/>
          </w:tcPr>
          <w:p w14:paraId="6E433549" w14:textId="77777777" w:rsidR="006C468E" w:rsidRPr="006C468E" w:rsidRDefault="006C468E" w:rsidP="006C468E">
            <w:pPr>
              <w:ind w:firstLine="0"/>
            </w:pPr>
            <w:r>
              <w:t>Murphy</w:t>
            </w:r>
          </w:p>
        </w:tc>
        <w:tc>
          <w:tcPr>
            <w:tcW w:w="2179" w:type="dxa"/>
            <w:shd w:val="clear" w:color="auto" w:fill="auto"/>
          </w:tcPr>
          <w:p w14:paraId="23601F5E" w14:textId="77777777" w:rsidR="006C468E" w:rsidRPr="006C468E" w:rsidRDefault="006C468E" w:rsidP="006C468E">
            <w:pPr>
              <w:ind w:firstLine="0"/>
            </w:pPr>
            <w:r>
              <w:t>B. Newton</w:t>
            </w:r>
          </w:p>
        </w:tc>
        <w:tc>
          <w:tcPr>
            <w:tcW w:w="2180" w:type="dxa"/>
            <w:shd w:val="clear" w:color="auto" w:fill="auto"/>
          </w:tcPr>
          <w:p w14:paraId="39A017B7" w14:textId="77777777" w:rsidR="006C468E" w:rsidRPr="006C468E" w:rsidRDefault="006C468E" w:rsidP="006C468E">
            <w:pPr>
              <w:ind w:firstLine="0"/>
            </w:pPr>
            <w:r>
              <w:t>Nutt</w:t>
            </w:r>
          </w:p>
        </w:tc>
      </w:tr>
      <w:tr w:rsidR="006C468E" w:rsidRPr="006C468E" w14:paraId="4FABD348" w14:textId="77777777" w:rsidTr="006C468E">
        <w:tc>
          <w:tcPr>
            <w:tcW w:w="2179" w:type="dxa"/>
            <w:shd w:val="clear" w:color="auto" w:fill="auto"/>
          </w:tcPr>
          <w:p w14:paraId="09E5CE52" w14:textId="77777777" w:rsidR="006C468E" w:rsidRPr="006C468E" w:rsidRDefault="006C468E" w:rsidP="006C468E">
            <w:pPr>
              <w:ind w:firstLine="0"/>
            </w:pPr>
            <w:r>
              <w:t>Oremus</w:t>
            </w:r>
          </w:p>
        </w:tc>
        <w:tc>
          <w:tcPr>
            <w:tcW w:w="2179" w:type="dxa"/>
            <w:shd w:val="clear" w:color="auto" w:fill="auto"/>
          </w:tcPr>
          <w:p w14:paraId="5028D8BC" w14:textId="77777777" w:rsidR="006C468E" w:rsidRPr="006C468E" w:rsidRDefault="006C468E" w:rsidP="006C468E">
            <w:pPr>
              <w:ind w:firstLine="0"/>
            </w:pPr>
            <w:r>
              <w:t>Pope</w:t>
            </w:r>
          </w:p>
        </w:tc>
        <w:tc>
          <w:tcPr>
            <w:tcW w:w="2180" w:type="dxa"/>
            <w:shd w:val="clear" w:color="auto" w:fill="auto"/>
          </w:tcPr>
          <w:p w14:paraId="4A0F7FEF" w14:textId="77777777" w:rsidR="006C468E" w:rsidRPr="006C468E" w:rsidRDefault="006C468E" w:rsidP="006C468E">
            <w:pPr>
              <w:ind w:firstLine="0"/>
            </w:pPr>
            <w:r>
              <w:t>Sandifer</w:t>
            </w:r>
          </w:p>
        </w:tc>
      </w:tr>
      <w:tr w:rsidR="006C468E" w:rsidRPr="006C468E" w14:paraId="36B5B52A" w14:textId="77777777" w:rsidTr="006C468E">
        <w:tc>
          <w:tcPr>
            <w:tcW w:w="2179" w:type="dxa"/>
            <w:shd w:val="clear" w:color="auto" w:fill="auto"/>
          </w:tcPr>
          <w:p w14:paraId="0DD55ABC" w14:textId="77777777" w:rsidR="006C468E" w:rsidRPr="006C468E" w:rsidRDefault="006C468E" w:rsidP="006C468E">
            <w:pPr>
              <w:ind w:firstLine="0"/>
            </w:pPr>
            <w:r>
              <w:t>Simrill</w:t>
            </w:r>
          </w:p>
        </w:tc>
        <w:tc>
          <w:tcPr>
            <w:tcW w:w="2179" w:type="dxa"/>
            <w:shd w:val="clear" w:color="auto" w:fill="auto"/>
          </w:tcPr>
          <w:p w14:paraId="4D068F26" w14:textId="77777777" w:rsidR="006C468E" w:rsidRPr="006C468E" w:rsidRDefault="006C468E" w:rsidP="006C468E">
            <w:pPr>
              <w:ind w:firstLine="0"/>
            </w:pPr>
            <w:r>
              <w:t>G. R. Smith</w:t>
            </w:r>
          </w:p>
        </w:tc>
        <w:tc>
          <w:tcPr>
            <w:tcW w:w="2180" w:type="dxa"/>
            <w:shd w:val="clear" w:color="auto" w:fill="auto"/>
          </w:tcPr>
          <w:p w14:paraId="0FAE8F22" w14:textId="77777777" w:rsidR="006C468E" w:rsidRPr="006C468E" w:rsidRDefault="006C468E" w:rsidP="006C468E">
            <w:pPr>
              <w:ind w:firstLine="0"/>
            </w:pPr>
            <w:r>
              <w:t>Taylor</w:t>
            </w:r>
          </w:p>
        </w:tc>
      </w:tr>
      <w:tr w:rsidR="006C468E" w:rsidRPr="006C468E" w14:paraId="37EFDF40" w14:textId="77777777" w:rsidTr="006C468E">
        <w:tc>
          <w:tcPr>
            <w:tcW w:w="2179" w:type="dxa"/>
            <w:shd w:val="clear" w:color="auto" w:fill="auto"/>
          </w:tcPr>
          <w:p w14:paraId="73F3CD5E" w14:textId="77777777" w:rsidR="006C468E" w:rsidRPr="006C468E" w:rsidRDefault="006C468E" w:rsidP="006C468E">
            <w:pPr>
              <w:ind w:firstLine="0"/>
            </w:pPr>
            <w:r>
              <w:t>Thayer</w:t>
            </w:r>
          </w:p>
        </w:tc>
        <w:tc>
          <w:tcPr>
            <w:tcW w:w="2179" w:type="dxa"/>
            <w:shd w:val="clear" w:color="auto" w:fill="auto"/>
          </w:tcPr>
          <w:p w14:paraId="6B1A896E" w14:textId="77777777" w:rsidR="006C468E" w:rsidRPr="006C468E" w:rsidRDefault="006C468E" w:rsidP="006C468E">
            <w:pPr>
              <w:ind w:firstLine="0"/>
            </w:pPr>
            <w:r>
              <w:t>Trantham</w:t>
            </w:r>
          </w:p>
        </w:tc>
        <w:tc>
          <w:tcPr>
            <w:tcW w:w="2180" w:type="dxa"/>
            <w:shd w:val="clear" w:color="auto" w:fill="auto"/>
          </w:tcPr>
          <w:p w14:paraId="74172B95" w14:textId="77777777" w:rsidR="006C468E" w:rsidRPr="006C468E" w:rsidRDefault="006C468E" w:rsidP="006C468E">
            <w:pPr>
              <w:ind w:firstLine="0"/>
            </w:pPr>
            <w:r>
              <w:t>White</w:t>
            </w:r>
          </w:p>
        </w:tc>
      </w:tr>
      <w:tr w:rsidR="006C468E" w:rsidRPr="006C468E" w14:paraId="762C0367" w14:textId="77777777" w:rsidTr="006C468E">
        <w:tc>
          <w:tcPr>
            <w:tcW w:w="2179" w:type="dxa"/>
            <w:shd w:val="clear" w:color="auto" w:fill="auto"/>
          </w:tcPr>
          <w:p w14:paraId="0854784A" w14:textId="77777777" w:rsidR="006C468E" w:rsidRPr="006C468E" w:rsidRDefault="006C468E" w:rsidP="006C468E">
            <w:pPr>
              <w:keepNext/>
              <w:ind w:firstLine="0"/>
            </w:pPr>
            <w:r>
              <w:t>Whitmire</w:t>
            </w:r>
          </w:p>
        </w:tc>
        <w:tc>
          <w:tcPr>
            <w:tcW w:w="2179" w:type="dxa"/>
            <w:shd w:val="clear" w:color="auto" w:fill="auto"/>
          </w:tcPr>
          <w:p w14:paraId="2B9760C9" w14:textId="77777777" w:rsidR="006C468E" w:rsidRPr="006C468E" w:rsidRDefault="006C468E" w:rsidP="006C468E">
            <w:pPr>
              <w:keepNext/>
              <w:ind w:firstLine="0"/>
            </w:pPr>
            <w:r>
              <w:t>S. Williams</w:t>
            </w:r>
          </w:p>
        </w:tc>
        <w:tc>
          <w:tcPr>
            <w:tcW w:w="2180" w:type="dxa"/>
            <w:shd w:val="clear" w:color="auto" w:fill="auto"/>
          </w:tcPr>
          <w:p w14:paraId="6968D7CF" w14:textId="77777777" w:rsidR="006C468E" w:rsidRPr="006C468E" w:rsidRDefault="006C468E" w:rsidP="006C468E">
            <w:pPr>
              <w:keepNext/>
              <w:ind w:firstLine="0"/>
            </w:pPr>
            <w:r>
              <w:t>Willis</w:t>
            </w:r>
          </w:p>
        </w:tc>
      </w:tr>
      <w:tr w:rsidR="006C468E" w:rsidRPr="006C468E" w14:paraId="2CE509E1" w14:textId="77777777" w:rsidTr="006C468E">
        <w:tc>
          <w:tcPr>
            <w:tcW w:w="2179" w:type="dxa"/>
            <w:shd w:val="clear" w:color="auto" w:fill="auto"/>
          </w:tcPr>
          <w:p w14:paraId="118B7324" w14:textId="77777777" w:rsidR="006C468E" w:rsidRPr="006C468E" w:rsidRDefault="006C468E" w:rsidP="006C468E">
            <w:pPr>
              <w:keepNext/>
              <w:ind w:firstLine="0"/>
            </w:pPr>
            <w:r>
              <w:t>Wooten</w:t>
            </w:r>
          </w:p>
        </w:tc>
        <w:tc>
          <w:tcPr>
            <w:tcW w:w="2179" w:type="dxa"/>
            <w:shd w:val="clear" w:color="auto" w:fill="auto"/>
          </w:tcPr>
          <w:p w14:paraId="2DCCF522" w14:textId="77777777" w:rsidR="006C468E" w:rsidRPr="006C468E" w:rsidRDefault="006C468E" w:rsidP="006C468E">
            <w:pPr>
              <w:keepNext/>
              <w:ind w:firstLine="0"/>
            </w:pPr>
            <w:r>
              <w:t>Yow</w:t>
            </w:r>
          </w:p>
        </w:tc>
        <w:tc>
          <w:tcPr>
            <w:tcW w:w="2180" w:type="dxa"/>
            <w:shd w:val="clear" w:color="auto" w:fill="auto"/>
          </w:tcPr>
          <w:p w14:paraId="2AE4F703" w14:textId="77777777" w:rsidR="006C468E" w:rsidRPr="006C468E" w:rsidRDefault="006C468E" w:rsidP="006C468E">
            <w:pPr>
              <w:keepNext/>
              <w:ind w:firstLine="0"/>
            </w:pPr>
          </w:p>
        </w:tc>
      </w:tr>
    </w:tbl>
    <w:p w14:paraId="69B8C3C5" w14:textId="77777777" w:rsidR="006C468E" w:rsidRDefault="006C468E" w:rsidP="006C468E"/>
    <w:p w14:paraId="703B3DE5" w14:textId="77777777" w:rsidR="006C468E" w:rsidRDefault="006C468E" w:rsidP="006C468E">
      <w:pPr>
        <w:jc w:val="center"/>
        <w:rPr>
          <w:b/>
        </w:rPr>
      </w:pPr>
      <w:r w:rsidRPr="006C468E">
        <w:rPr>
          <w:b/>
        </w:rPr>
        <w:t>Total--65</w:t>
      </w:r>
    </w:p>
    <w:p w14:paraId="2BC27886" w14:textId="77777777" w:rsidR="006C468E" w:rsidRDefault="006C468E" w:rsidP="006C468E">
      <w:pPr>
        <w:jc w:val="center"/>
        <w:rPr>
          <w:b/>
        </w:rPr>
      </w:pPr>
    </w:p>
    <w:p w14:paraId="5E9669BF"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03349697" w14:textId="77777777" w:rsidTr="006C468E">
        <w:tc>
          <w:tcPr>
            <w:tcW w:w="2179" w:type="dxa"/>
            <w:shd w:val="clear" w:color="auto" w:fill="auto"/>
          </w:tcPr>
          <w:p w14:paraId="4B639FA6" w14:textId="77777777" w:rsidR="006C468E" w:rsidRPr="006C468E" w:rsidRDefault="006C468E" w:rsidP="006C468E">
            <w:pPr>
              <w:keepNext/>
              <w:ind w:firstLine="0"/>
            </w:pPr>
            <w:r>
              <w:t>Anderson</w:t>
            </w:r>
          </w:p>
        </w:tc>
        <w:tc>
          <w:tcPr>
            <w:tcW w:w="2179" w:type="dxa"/>
            <w:shd w:val="clear" w:color="auto" w:fill="auto"/>
          </w:tcPr>
          <w:p w14:paraId="47F08649" w14:textId="77777777" w:rsidR="006C468E" w:rsidRPr="006C468E" w:rsidRDefault="006C468E" w:rsidP="006C468E">
            <w:pPr>
              <w:keepNext/>
              <w:ind w:firstLine="0"/>
            </w:pPr>
            <w:r>
              <w:t>Brawley</w:t>
            </w:r>
          </w:p>
        </w:tc>
        <w:tc>
          <w:tcPr>
            <w:tcW w:w="2180" w:type="dxa"/>
            <w:shd w:val="clear" w:color="auto" w:fill="auto"/>
          </w:tcPr>
          <w:p w14:paraId="715C7655" w14:textId="77777777" w:rsidR="006C468E" w:rsidRPr="006C468E" w:rsidRDefault="006C468E" w:rsidP="006C468E">
            <w:pPr>
              <w:keepNext/>
              <w:ind w:firstLine="0"/>
            </w:pPr>
            <w:r>
              <w:t>Clyburn</w:t>
            </w:r>
          </w:p>
        </w:tc>
      </w:tr>
      <w:tr w:rsidR="006C468E" w:rsidRPr="006C468E" w14:paraId="46D8AC34" w14:textId="77777777" w:rsidTr="006C468E">
        <w:tc>
          <w:tcPr>
            <w:tcW w:w="2179" w:type="dxa"/>
            <w:shd w:val="clear" w:color="auto" w:fill="auto"/>
          </w:tcPr>
          <w:p w14:paraId="1381CE23" w14:textId="77777777" w:rsidR="006C468E" w:rsidRPr="006C468E" w:rsidRDefault="006C468E" w:rsidP="006C468E">
            <w:pPr>
              <w:ind w:firstLine="0"/>
            </w:pPr>
            <w:r>
              <w:t>Cobb-Hunter</w:t>
            </w:r>
          </w:p>
        </w:tc>
        <w:tc>
          <w:tcPr>
            <w:tcW w:w="2179" w:type="dxa"/>
            <w:shd w:val="clear" w:color="auto" w:fill="auto"/>
          </w:tcPr>
          <w:p w14:paraId="75CDDFCB" w14:textId="77777777" w:rsidR="006C468E" w:rsidRPr="006C468E" w:rsidRDefault="006C468E" w:rsidP="006C468E">
            <w:pPr>
              <w:ind w:firstLine="0"/>
            </w:pPr>
            <w:r>
              <w:t>Dillard</w:t>
            </w:r>
          </w:p>
        </w:tc>
        <w:tc>
          <w:tcPr>
            <w:tcW w:w="2180" w:type="dxa"/>
            <w:shd w:val="clear" w:color="auto" w:fill="auto"/>
          </w:tcPr>
          <w:p w14:paraId="760F5FBC" w14:textId="77777777" w:rsidR="006C468E" w:rsidRPr="006C468E" w:rsidRDefault="006C468E" w:rsidP="006C468E">
            <w:pPr>
              <w:ind w:firstLine="0"/>
            </w:pPr>
            <w:r>
              <w:t>Garvin</w:t>
            </w:r>
          </w:p>
        </w:tc>
      </w:tr>
      <w:tr w:rsidR="006C468E" w:rsidRPr="006C468E" w14:paraId="357F6DC8" w14:textId="77777777" w:rsidTr="006C468E">
        <w:tc>
          <w:tcPr>
            <w:tcW w:w="2179" w:type="dxa"/>
            <w:shd w:val="clear" w:color="auto" w:fill="auto"/>
          </w:tcPr>
          <w:p w14:paraId="015318F1" w14:textId="77777777" w:rsidR="006C468E" w:rsidRPr="006C468E" w:rsidRDefault="006C468E" w:rsidP="006C468E">
            <w:pPr>
              <w:ind w:firstLine="0"/>
            </w:pPr>
            <w:r>
              <w:t>Gilliard</w:t>
            </w:r>
          </w:p>
        </w:tc>
        <w:tc>
          <w:tcPr>
            <w:tcW w:w="2179" w:type="dxa"/>
            <w:shd w:val="clear" w:color="auto" w:fill="auto"/>
          </w:tcPr>
          <w:p w14:paraId="6BF0850E" w14:textId="77777777" w:rsidR="006C468E" w:rsidRPr="006C468E" w:rsidRDefault="006C468E" w:rsidP="006C468E">
            <w:pPr>
              <w:ind w:firstLine="0"/>
            </w:pPr>
            <w:r>
              <w:t>Govan</w:t>
            </w:r>
          </w:p>
        </w:tc>
        <w:tc>
          <w:tcPr>
            <w:tcW w:w="2180" w:type="dxa"/>
            <w:shd w:val="clear" w:color="auto" w:fill="auto"/>
          </w:tcPr>
          <w:p w14:paraId="052D4A13" w14:textId="77777777" w:rsidR="006C468E" w:rsidRPr="006C468E" w:rsidRDefault="006C468E" w:rsidP="006C468E">
            <w:pPr>
              <w:ind w:firstLine="0"/>
            </w:pPr>
            <w:r>
              <w:t>Henderson-Myers</w:t>
            </w:r>
          </w:p>
        </w:tc>
      </w:tr>
      <w:tr w:rsidR="006C468E" w:rsidRPr="006C468E" w14:paraId="726297CE" w14:textId="77777777" w:rsidTr="006C468E">
        <w:tc>
          <w:tcPr>
            <w:tcW w:w="2179" w:type="dxa"/>
            <w:shd w:val="clear" w:color="auto" w:fill="auto"/>
          </w:tcPr>
          <w:p w14:paraId="74A351F1" w14:textId="77777777" w:rsidR="006C468E" w:rsidRPr="006C468E" w:rsidRDefault="006C468E" w:rsidP="006C468E">
            <w:pPr>
              <w:ind w:firstLine="0"/>
            </w:pPr>
            <w:r>
              <w:t>Henegan</w:t>
            </w:r>
          </w:p>
        </w:tc>
        <w:tc>
          <w:tcPr>
            <w:tcW w:w="2179" w:type="dxa"/>
            <w:shd w:val="clear" w:color="auto" w:fill="auto"/>
          </w:tcPr>
          <w:p w14:paraId="388B84E9" w14:textId="77777777" w:rsidR="006C468E" w:rsidRPr="006C468E" w:rsidRDefault="006C468E" w:rsidP="006C468E">
            <w:pPr>
              <w:ind w:firstLine="0"/>
            </w:pPr>
            <w:r>
              <w:t>Hosey</w:t>
            </w:r>
          </w:p>
        </w:tc>
        <w:tc>
          <w:tcPr>
            <w:tcW w:w="2180" w:type="dxa"/>
            <w:shd w:val="clear" w:color="auto" w:fill="auto"/>
          </w:tcPr>
          <w:p w14:paraId="5B76A9F2" w14:textId="77777777" w:rsidR="006C468E" w:rsidRPr="006C468E" w:rsidRDefault="006C468E" w:rsidP="006C468E">
            <w:pPr>
              <w:ind w:firstLine="0"/>
            </w:pPr>
            <w:r>
              <w:t>Howard</w:t>
            </w:r>
          </w:p>
        </w:tc>
      </w:tr>
      <w:tr w:rsidR="006C468E" w:rsidRPr="006C468E" w14:paraId="2ACF85D8" w14:textId="77777777" w:rsidTr="006C468E">
        <w:tc>
          <w:tcPr>
            <w:tcW w:w="2179" w:type="dxa"/>
            <w:shd w:val="clear" w:color="auto" w:fill="auto"/>
          </w:tcPr>
          <w:p w14:paraId="4B66B372" w14:textId="77777777" w:rsidR="006C468E" w:rsidRPr="006C468E" w:rsidRDefault="006C468E" w:rsidP="006C468E">
            <w:pPr>
              <w:ind w:firstLine="0"/>
            </w:pPr>
            <w:r>
              <w:t>Jefferson</w:t>
            </w:r>
          </w:p>
        </w:tc>
        <w:tc>
          <w:tcPr>
            <w:tcW w:w="2179" w:type="dxa"/>
            <w:shd w:val="clear" w:color="auto" w:fill="auto"/>
          </w:tcPr>
          <w:p w14:paraId="3DFEEEC3" w14:textId="77777777" w:rsidR="006C468E" w:rsidRPr="006C468E" w:rsidRDefault="006C468E" w:rsidP="006C468E">
            <w:pPr>
              <w:ind w:firstLine="0"/>
            </w:pPr>
            <w:r>
              <w:t>J. L. Johnson</w:t>
            </w:r>
          </w:p>
        </w:tc>
        <w:tc>
          <w:tcPr>
            <w:tcW w:w="2180" w:type="dxa"/>
            <w:shd w:val="clear" w:color="auto" w:fill="auto"/>
          </w:tcPr>
          <w:p w14:paraId="781A7A37" w14:textId="77777777" w:rsidR="006C468E" w:rsidRPr="006C468E" w:rsidRDefault="006C468E" w:rsidP="006C468E">
            <w:pPr>
              <w:ind w:firstLine="0"/>
            </w:pPr>
            <w:r>
              <w:t>K. O. Johnson</w:t>
            </w:r>
          </w:p>
        </w:tc>
      </w:tr>
      <w:tr w:rsidR="006C468E" w:rsidRPr="006C468E" w14:paraId="0CC4255B" w14:textId="77777777" w:rsidTr="006C468E">
        <w:tc>
          <w:tcPr>
            <w:tcW w:w="2179" w:type="dxa"/>
            <w:shd w:val="clear" w:color="auto" w:fill="auto"/>
          </w:tcPr>
          <w:p w14:paraId="764E7EAA" w14:textId="77777777" w:rsidR="006C468E" w:rsidRPr="006C468E" w:rsidRDefault="006C468E" w:rsidP="006C468E">
            <w:pPr>
              <w:ind w:firstLine="0"/>
            </w:pPr>
            <w:r>
              <w:t>King</w:t>
            </w:r>
          </w:p>
        </w:tc>
        <w:tc>
          <w:tcPr>
            <w:tcW w:w="2179" w:type="dxa"/>
            <w:shd w:val="clear" w:color="auto" w:fill="auto"/>
          </w:tcPr>
          <w:p w14:paraId="3C5E3FBC" w14:textId="77777777" w:rsidR="006C468E" w:rsidRPr="006C468E" w:rsidRDefault="006C468E" w:rsidP="006C468E">
            <w:pPr>
              <w:ind w:firstLine="0"/>
            </w:pPr>
            <w:r>
              <w:t>Kirby</w:t>
            </w:r>
          </w:p>
        </w:tc>
        <w:tc>
          <w:tcPr>
            <w:tcW w:w="2180" w:type="dxa"/>
            <w:shd w:val="clear" w:color="auto" w:fill="auto"/>
          </w:tcPr>
          <w:p w14:paraId="06BFF26E" w14:textId="77777777" w:rsidR="006C468E" w:rsidRPr="006C468E" w:rsidRDefault="006C468E" w:rsidP="006C468E">
            <w:pPr>
              <w:ind w:firstLine="0"/>
            </w:pPr>
            <w:r>
              <w:t>McDaniel</w:t>
            </w:r>
          </w:p>
        </w:tc>
      </w:tr>
      <w:tr w:rsidR="006C468E" w:rsidRPr="006C468E" w14:paraId="768EE6CD" w14:textId="77777777" w:rsidTr="006C468E">
        <w:tc>
          <w:tcPr>
            <w:tcW w:w="2179" w:type="dxa"/>
            <w:shd w:val="clear" w:color="auto" w:fill="auto"/>
          </w:tcPr>
          <w:p w14:paraId="5BD9BACC" w14:textId="77777777" w:rsidR="006C468E" w:rsidRPr="006C468E" w:rsidRDefault="006C468E" w:rsidP="006C468E">
            <w:pPr>
              <w:ind w:firstLine="0"/>
            </w:pPr>
            <w:r>
              <w:t>McKnight</w:t>
            </w:r>
          </w:p>
        </w:tc>
        <w:tc>
          <w:tcPr>
            <w:tcW w:w="2179" w:type="dxa"/>
            <w:shd w:val="clear" w:color="auto" w:fill="auto"/>
          </w:tcPr>
          <w:p w14:paraId="4ADFFA6D" w14:textId="77777777" w:rsidR="006C468E" w:rsidRPr="006C468E" w:rsidRDefault="006C468E" w:rsidP="006C468E">
            <w:pPr>
              <w:ind w:firstLine="0"/>
            </w:pPr>
            <w:r>
              <w:t>Ott</w:t>
            </w:r>
          </w:p>
        </w:tc>
        <w:tc>
          <w:tcPr>
            <w:tcW w:w="2180" w:type="dxa"/>
            <w:shd w:val="clear" w:color="auto" w:fill="auto"/>
          </w:tcPr>
          <w:p w14:paraId="0D970B08" w14:textId="77777777" w:rsidR="006C468E" w:rsidRPr="006C468E" w:rsidRDefault="006C468E" w:rsidP="006C468E">
            <w:pPr>
              <w:ind w:firstLine="0"/>
            </w:pPr>
            <w:r>
              <w:t>Parks</w:t>
            </w:r>
          </w:p>
        </w:tc>
      </w:tr>
      <w:tr w:rsidR="006C468E" w:rsidRPr="006C468E" w14:paraId="62BE679B" w14:textId="77777777" w:rsidTr="006C468E">
        <w:tc>
          <w:tcPr>
            <w:tcW w:w="2179" w:type="dxa"/>
            <w:shd w:val="clear" w:color="auto" w:fill="auto"/>
          </w:tcPr>
          <w:p w14:paraId="63394FD0" w14:textId="77777777" w:rsidR="006C468E" w:rsidRPr="006C468E" w:rsidRDefault="006C468E" w:rsidP="006C468E">
            <w:pPr>
              <w:keepNext/>
              <w:ind w:firstLine="0"/>
            </w:pPr>
            <w:r>
              <w:t>Pendarvis</w:t>
            </w:r>
          </w:p>
        </w:tc>
        <w:tc>
          <w:tcPr>
            <w:tcW w:w="2179" w:type="dxa"/>
            <w:shd w:val="clear" w:color="auto" w:fill="auto"/>
          </w:tcPr>
          <w:p w14:paraId="28B7DCD2" w14:textId="77777777" w:rsidR="006C468E" w:rsidRPr="006C468E" w:rsidRDefault="006C468E" w:rsidP="006C468E">
            <w:pPr>
              <w:keepNext/>
              <w:ind w:firstLine="0"/>
            </w:pPr>
            <w:r>
              <w:t>Rose</w:t>
            </w:r>
          </w:p>
        </w:tc>
        <w:tc>
          <w:tcPr>
            <w:tcW w:w="2180" w:type="dxa"/>
            <w:shd w:val="clear" w:color="auto" w:fill="auto"/>
          </w:tcPr>
          <w:p w14:paraId="309F1A3D" w14:textId="77777777" w:rsidR="006C468E" w:rsidRPr="006C468E" w:rsidRDefault="006C468E" w:rsidP="006C468E">
            <w:pPr>
              <w:keepNext/>
              <w:ind w:firstLine="0"/>
            </w:pPr>
            <w:r>
              <w:t>Rutherford</w:t>
            </w:r>
          </w:p>
        </w:tc>
      </w:tr>
      <w:tr w:rsidR="006C468E" w:rsidRPr="006C468E" w14:paraId="767F855E" w14:textId="77777777" w:rsidTr="006C468E">
        <w:tc>
          <w:tcPr>
            <w:tcW w:w="2179" w:type="dxa"/>
            <w:shd w:val="clear" w:color="auto" w:fill="auto"/>
          </w:tcPr>
          <w:p w14:paraId="3D999028" w14:textId="77777777" w:rsidR="006C468E" w:rsidRPr="006C468E" w:rsidRDefault="006C468E" w:rsidP="006C468E">
            <w:pPr>
              <w:keepNext/>
              <w:ind w:firstLine="0"/>
            </w:pPr>
            <w:r>
              <w:t>Tedder</w:t>
            </w:r>
          </w:p>
        </w:tc>
        <w:tc>
          <w:tcPr>
            <w:tcW w:w="2179" w:type="dxa"/>
            <w:shd w:val="clear" w:color="auto" w:fill="auto"/>
          </w:tcPr>
          <w:p w14:paraId="473C291F" w14:textId="77777777" w:rsidR="006C468E" w:rsidRPr="006C468E" w:rsidRDefault="006C468E" w:rsidP="006C468E">
            <w:pPr>
              <w:keepNext/>
              <w:ind w:firstLine="0"/>
            </w:pPr>
            <w:r>
              <w:t>R. Williams</w:t>
            </w:r>
          </w:p>
        </w:tc>
        <w:tc>
          <w:tcPr>
            <w:tcW w:w="2180" w:type="dxa"/>
            <w:shd w:val="clear" w:color="auto" w:fill="auto"/>
          </w:tcPr>
          <w:p w14:paraId="6A0254E3" w14:textId="77777777" w:rsidR="006C468E" w:rsidRPr="006C468E" w:rsidRDefault="006C468E" w:rsidP="006C468E">
            <w:pPr>
              <w:keepNext/>
              <w:ind w:firstLine="0"/>
            </w:pPr>
          </w:p>
        </w:tc>
      </w:tr>
    </w:tbl>
    <w:p w14:paraId="152C5F7C" w14:textId="77777777" w:rsidR="006C468E" w:rsidRDefault="006C468E" w:rsidP="006C468E"/>
    <w:p w14:paraId="6257E718" w14:textId="77777777" w:rsidR="006C468E" w:rsidRDefault="006C468E" w:rsidP="006C468E">
      <w:pPr>
        <w:jc w:val="center"/>
        <w:rPr>
          <w:b/>
        </w:rPr>
      </w:pPr>
      <w:r w:rsidRPr="006C468E">
        <w:rPr>
          <w:b/>
        </w:rPr>
        <w:t>Total--26</w:t>
      </w:r>
    </w:p>
    <w:p w14:paraId="614975C2" w14:textId="77777777" w:rsidR="006C468E" w:rsidRDefault="006C468E" w:rsidP="006C468E">
      <w:pPr>
        <w:jc w:val="center"/>
        <w:rPr>
          <w:b/>
        </w:rPr>
      </w:pPr>
    </w:p>
    <w:p w14:paraId="5A377ED9" w14:textId="77777777" w:rsidR="006C468E" w:rsidRDefault="006C468E" w:rsidP="006C468E">
      <w:r>
        <w:t>So, the amendment was tabled.</w:t>
      </w:r>
    </w:p>
    <w:p w14:paraId="1E0A2FD6" w14:textId="77777777" w:rsidR="006C468E" w:rsidRDefault="006C468E" w:rsidP="006C468E"/>
    <w:p w14:paraId="07D9F8E4" w14:textId="77777777" w:rsidR="006C468E" w:rsidRPr="007E6EF9" w:rsidRDefault="006C468E" w:rsidP="006C468E">
      <w:r w:rsidRPr="007E6EF9">
        <w:t>Reps. MCDANIEL and KING proposed the following Amendment No. 272</w:t>
      </w:r>
      <w:r w:rsidR="004619D6">
        <w:t xml:space="preserve"> to </w:t>
      </w:r>
      <w:r w:rsidRPr="007E6EF9">
        <w:t>H. 5183 (COUNCIL\SA\5183C219.JN.SA22), which was tabled:</w:t>
      </w:r>
    </w:p>
    <w:p w14:paraId="502DF5A1" w14:textId="77777777" w:rsidR="006C468E" w:rsidRPr="007E6EF9" w:rsidRDefault="006C468E" w:rsidP="006C468E">
      <w:r w:rsidRPr="007E6EF9">
        <w:t>Amend the bill, as and if amended, SECTION 2, Section 59-29-600(B) by adding an appropriately numbered item to read:</w:t>
      </w:r>
    </w:p>
    <w:p w14:paraId="0E35012D" w14:textId="77777777" w:rsidR="006C468E" w:rsidRPr="006C468E" w:rsidRDefault="006C468E" w:rsidP="006C468E">
      <w:pPr>
        <w:rPr>
          <w:color w:val="000000"/>
          <w:u w:color="000000"/>
        </w:rPr>
      </w:pPr>
      <w:r w:rsidRPr="007E6EF9">
        <w:t>/</w:t>
      </w:r>
      <w:r w:rsidRPr="007E6EF9">
        <w:tab/>
      </w:r>
      <w:r w:rsidR="00194DB6">
        <w:t>“</w:t>
      </w:r>
      <w:r w:rsidRPr="007E6EF9">
        <w:t>(  )</w:t>
      </w:r>
      <w:r w:rsidRPr="007E6EF9">
        <w:tab/>
      </w:r>
      <w:r w:rsidRPr="006C468E">
        <w:rPr>
          <w:color w:val="000000"/>
          <w:u w:color="000000"/>
        </w:rPr>
        <w:t>the General Assembly shall:</w:t>
      </w:r>
    </w:p>
    <w:p w14:paraId="227ACD1A"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(a)</w:t>
      </w:r>
      <w:r w:rsidRPr="006C468E">
        <w:rPr>
          <w:color w:val="000000"/>
          <w:u w:color="000000"/>
        </w:rPr>
        <w:tab/>
        <w:t>ensure that districts are given the assistance and resources necessary to support teaching and learning for both students and teachers as mandated by the other provisions of this section; and</w:t>
      </w:r>
    </w:p>
    <w:p w14:paraId="5C1B294C"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(b)</w:t>
      </w:r>
      <w:r w:rsidRPr="006C468E">
        <w:rPr>
          <w:color w:val="000000"/>
          <w:u w:color="000000"/>
        </w:rPr>
        <w:tab/>
        <w:t>provide funding for the maintenance and support of a system of free public schools open to all children in the State as required by Article XI, Section 3 of the South Carolina Constitution.</w:t>
      </w:r>
      <w:r w:rsidR="00194DB6">
        <w:rPr>
          <w:color w:val="000000"/>
          <w:u w:color="000000"/>
        </w:rPr>
        <w:t>”</w:t>
      </w:r>
      <w:r w:rsidRPr="006C468E">
        <w:rPr>
          <w:color w:val="000000"/>
          <w:u w:color="000000"/>
        </w:rPr>
        <w:tab/>
      </w:r>
      <w:r w:rsidRPr="006C468E">
        <w:rPr>
          <w:color w:val="000000"/>
          <w:u w:color="000000"/>
        </w:rPr>
        <w:tab/>
        <w:t>/</w:t>
      </w:r>
    </w:p>
    <w:p w14:paraId="190C340F" w14:textId="77777777" w:rsidR="006C468E" w:rsidRPr="007E6EF9" w:rsidRDefault="006C468E" w:rsidP="006C468E">
      <w:pPr>
        <w:rPr>
          <w:szCs w:val="32"/>
        </w:rPr>
      </w:pPr>
      <w:r w:rsidRPr="007E6EF9">
        <w:rPr>
          <w:szCs w:val="32"/>
        </w:rPr>
        <w:t>Renumber sections to conform.</w:t>
      </w:r>
    </w:p>
    <w:p w14:paraId="0435E910" w14:textId="77777777" w:rsidR="006C468E" w:rsidRDefault="006C468E" w:rsidP="006C468E">
      <w:pPr>
        <w:rPr>
          <w:szCs w:val="32"/>
        </w:rPr>
      </w:pPr>
      <w:r w:rsidRPr="007E6EF9">
        <w:rPr>
          <w:szCs w:val="32"/>
        </w:rPr>
        <w:t>Amend title to conform.</w:t>
      </w:r>
    </w:p>
    <w:p w14:paraId="233AB47A" w14:textId="77777777" w:rsidR="004619D6" w:rsidRPr="007E6EF9" w:rsidRDefault="004619D6" w:rsidP="006C468E"/>
    <w:p w14:paraId="1E2A5F80" w14:textId="77777777" w:rsidR="006C468E" w:rsidRDefault="006C468E" w:rsidP="006C468E">
      <w:bookmarkStart w:id="141" w:name="file_end335"/>
      <w:bookmarkEnd w:id="141"/>
      <w:r>
        <w:t>Rep. KING spoke in favor of the amendment.</w:t>
      </w:r>
    </w:p>
    <w:p w14:paraId="5A9E674C" w14:textId="77777777" w:rsidR="006C468E" w:rsidRDefault="006C468E" w:rsidP="006C468E"/>
    <w:p w14:paraId="09EDB87D" w14:textId="77777777" w:rsidR="006C468E" w:rsidRDefault="006C468E" w:rsidP="006C468E">
      <w:r>
        <w:t>Rep. ALLISON moved to table the amendment.</w:t>
      </w:r>
    </w:p>
    <w:p w14:paraId="7FCB39C5" w14:textId="77777777" w:rsidR="006C468E" w:rsidRDefault="006C468E" w:rsidP="006C468E"/>
    <w:p w14:paraId="32743AC5" w14:textId="77777777" w:rsidR="006C468E" w:rsidRDefault="006C468E" w:rsidP="006C468E">
      <w:r>
        <w:t>Rep. BRAWLEY demanded the yeas and nays which were taken, resulting as follows:</w:t>
      </w:r>
    </w:p>
    <w:p w14:paraId="2FFF6951" w14:textId="77777777" w:rsidR="006C468E" w:rsidRDefault="006C468E" w:rsidP="006C468E">
      <w:pPr>
        <w:jc w:val="center"/>
      </w:pPr>
      <w:bookmarkStart w:id="142" w:name="vote_start338"/>
      <w:bookmarkEnd w:id="142"/>
      <w:r>
        <w:t>Yeas 67; Nays 27</w:t>
      </w:r>
    </w:p>
    <w:p w14:paraId="7478026B" w14:textId="77777777" w:rsidR="006C468E" w:rsidRDefault="006C468E" w:rsidP="006C468E">
      <w:pPr>
        <w:jc w:val="center"/>
      </w:pPr>
    </w:p>
    <w:p w14:paraId="3B01B357"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497CDAFF" w14:textId="77777777" w:rsidTr="006C468E">
        <w:tc>
          <w:tcPr>
            <w:tcW w:w="2179" w:type="dxa"/>
            <w:shd w:val="clear" w:color="auto" w:fill="auto"/>
          </w:tcPr>
          <w:p w14:paraId="4B49DCCF" w14:textId="77777777" w:rsidR="006C468E" w:rsidRPr="006C468E" w:rsidRDefault="006C468E" w:rsidP="006C468E">
            <w:pPr>
              <w:keepNext/>
              <w:ind w:firstLine="0"/>
            </w:pPr>
            <w:r>
              <w:t>Allison</w:t>
            </w:r>
          </w:p>
        </w:tc>
        <w:tc>
          <w:tcPr>
            <w:tcW w:w="2179" w:type="dxa"/>
            <w:shd w:val="clear" w:color="auto" w:fill="auto"/>
          </w:tcPr>
          <w:p w14:paraId="6BA8C09F" w14:textId="77777777" w:rsidR="006C468E" w:rsidRPr="006C468E" w:rsidRDefault="006C468E" w:rsidP="006C468E">
            <w:pPr>
              <w:keepNext/>
              <w:ind w:firstLine="0"/>
            </w:pPr>
            <w:r>
              <w:t>Bailey</w:t>
            </w:r>
          </w:p>
        </w:tc>
        <w:tc>
          <w:tcPr>
            <w:tcW w:w="2180" w:type="dxa"/>
            <w:shd w:val="clear" w:color="auto" w:fill="auto"/>
          </w:tcPr>
          <w:p w14:paraId="43F28248" w14:textId="77777777" w:rsidR="006C468E" w:rsidRPr="006C468E" w:rsidRDefault="006C468E" w:rsidP="006C468E">
            <w:pPr>
              <w:keepNext/>
              <w:ind w:firstLine="0"/>
            </w:pPr>
            <w:r>
              <w:t>Ballentine</w:t>
            </w:r>
          </w:p>
        </w:tc>
      </w:tr>
      <w:tr w:rsidR="006C468E" w:rsidRPr="006C468E" w14:paraId="7AD57E1E" w14:textId="77777777" w:rsidTr="006C468E">
        <w:tc>
          <w:tcPr>
            <w:tcW w:w="2179" w:type="dxa"/>
            <w:shd w:val="clear" w:color="auto" w:fill="auto"/>
          </w:tcPr>
          <w:p w14:paraId="55EA567B" w14:textId="77777777" w:rsidR="006C468E" w:rsidRPr="006C468E" w:rsidRDefault="006C468E" w:rsidP="006C468E">
            <w:pPr>
              <w:ind w:firstLine="0"/>
            </w:pPr>
            <w:r>
              <w:t>Bannister</w:t>
            </w:r>
          </w:p>
        </w:tc>
        <w:tc>
          <w:tcPr>
            <w:tcW w:w="2179" w:type="dxa"/>
            <w:shd w:val="clear" w:color="auto" w:fill="auto"/>
          </w:tcPr>
          <w:p w14:paraId="1A049177" w14:textId="77777777" w:rsidR="006C468E" w:rsidRPr="006C468E" w:rsidRDefault="006C468E" w:rsidP="006C468E">
            <w:pPr>
              <w:ind w:firstLine="0"/>
            </w:pPr>
            <w:r>
              <w:t>Blackwell</w:t>
            </w:r>
          </w:p>
        </w:tc>
        <w:tc>
          <w:tcPr>
            <w:tcW w:w="2180" w:type="dxa"/>
            <w:shd w:val="clear" w:color="auto" w:fill="auto"/>
          </w:tcPr>
          <w:p w14:paraId="3C4D4178" w14:textId="77777777" w:rsidR="006C468E" w:rsidRPr="006C468E" w:rsidRDefault="006C468E" w:rsidP="006C468E">
            <w:pPr>
              <w:ind w:firstLine="0"/>
            </w:pPr>
            <w:r>
              <w:t>Brittain</w:t>
            </w:r>
          </w:p>
        </w:tc>
      </w:tr>
      <w:tr w:rsidR="006C468E" w:rsidRPr="006C468E" w14:paraId="1D945589" w14:textId="77777777" w:rsidTr="006C468E">
        <w:tc>
          <w:tcPr>
            <w:tcW w:w="2179" w:type="dxa"/>
            <w:shd w:val="clear" w:color="auto" w:fill="auto"/>
          </w:tcPr>
          <w:p w14:paraId="6B5449D2" w14:textId="77777777" w:rsidR="006C468E" w:rsidRPr="006C468E" w:rsidRDefault="006C468E" w:rsidP="006C468E">
            <w:pPr>
              <w:ind w:firstLine="0"/>
            </w:pPr>
            <w:r>
              <w:t>Bryant</w:t>
            </w:r>
          </w:p>
        </w:tc>
        <w:tc>
          <w:tcPr>
            <w:tcW w:w="2179" w:type="dxa"/>
            <w:shd w:val="clear" w:color="auto" w:fill="auto"/>
          </w:tcPr>
          <w:p w14:paraId="1BA0E01F" w14:textId="77777777" w:rsidR="006C468E" w:rsidRPr="006C468E" w:rsidRDefault="006C468E" w:rsidP="006C468E">
            <w:pPr>
              <w:ind w:firstLine="0"/>
            </w:pPr>
            <w:r>
              <w:t>Burns</w:t>
            </w:r>
          </w:p>
        </w:tc>
        <w:tc>
          <w:tcPr>
            <w:tcW w:w="2180" w:type="dxa"/>
            <w:shd w:val="clear" w:color="auto" w:fill="auto"/>
          </w:tcPr>
          <w:p w14:paraId="05C2CF38" w14:textId="77777777" w:rsidR="006C468E" w:rsidRPr="006C468E" w:rsidRDefault="006C468E" w:rsidP="006C468E">
            <w:pPr>
              <w:ind w:firstLine="0"/>
            </w:pPr>
            <w:r>
              <w:t>Bustos</w:t>
            </w:r>
          </w:p>
        </w:tc>
      </w:tr>
      <w:tr w:rsidR="006C468E" w:rsidRPr="006C468E" w14:paraId="17982FEA" w14:textId="77777777" w:rsidTr="006C468E">
        <w:tc>
          <w:tcPr>
            <w:tcW w:w="2179" w:type="dxa"/>
            <w:shd w:val="clear" w:color="auto" w:fill="auto"/>
          </w:tcPr>
          <w:p w14:paraId="5EA23977" w14:textId="77777777" w:rsidR="006C468E" w:rsidRPr="006C468E" w:rsidRDefault="006C468E" w:rsidP="006C468E">
            <w:pPr>
              <w:ind w:firstLine="0"/>
            </w:pPr>
            <w:r>
              <w:t>Calhoon</w:t>
            </w:r>
          </w:p>
        </w:tc>
        <w:tc>
          <w:tcPr>
            <w:tcW w:w="2179" w:type="dxa"/>
            <w:shd w:val="clear" w:color="auto" w:fill="auto"/>
          </w:tcPr>
          <w:p w14:paraId="10837C20" w14:textId="77777777" w:rsidR="006C468E" w:rsidRPr="006C468E" w:rsidRDefault="006C468E" w:rsidP="006C468E">
            <w:pPr>
              <w:ind w:firstLine="0"/>
            </w:pPr>
            <w:r>
              <w:t>Carter</w:t>
            </w:r>
          </w:p>
        </w:tc>
        <w:tc>
          <w:tcPr>
            <w:tcW w:w="2180" w:type="dxa"/>
            <w:shd w:val="clear" w:color="auto" w:fill="auto"/>
          </w:tcPr>
          <w:p w14:paraId="1F3D8EB3" w14:textId="77777777" w:rsidR="006C468E" w:rsidRPr="006C468E" w:rsidRDefault="006C468E" w:rsidP="006C468E">
            <w:pPr>
              <w:ind w:firstLine="0"/>
            </w:pPr>
            <w:r>
              <w:t>Caskey</w:t>
            </w:r>
          </w:p>
        </w:tc>
      </w:tr>
      <w:tr w:rsidR="006C468E" w:rsidRPr="006C468E" w14:paraId="34555F96" w14:textId="77777777" w:rsidTr="006C468E">
        <w:tc>
          <w:tcPr>
            <w:tcW w:w="2179" w:type="dxa"/>
            <w:shd w:val="clear" w:color="auto" w:fill="auto"/>
          </w:tcPr>
          <w:p w14:paraId="4472D10A" w14:textId="77777777" w:rsidR="006C468E" w:rsidRPr="006C468E" w:rsidRDefault="006C468E" w:rsidP="006C468E">
            <w:pPr>
              <w:ind w:firstLine="0"/>
            </w:pPr>
            <w:r>
              <w:t>Chumley</w:t>
            </w:r>
          </w:p>
        </w:tc>
        <w:tc>
          <w:tcPr>
            <w:tcW w:w="2179" w:type="dxa"/>
            <w:shd w:val="clear" w:color="auto" w:fill="auto"/>
          </w:tcPr>
          <w:p w14:paraId="03CA4CD8" w14:textId="77777777" w:rsidR="006C468E" w:rsidRPr="006C468E" w:rsidRDefault="006C468E" w:rsidP="006C468E">
            <w:pPr>
              <w:ind w:firstLine="0"/>
            </w:pPr>
            <w:r>
              <w:t>Cogswell</w:t>
            </w:r>
          </w:p>
        </w:tc>
        <w:tc>
          <w:tcPr>
            <w:tcW w:w="2180" w:type="dxa"/>
            <w:shd w:val="clear" w:color="auto" w:fill="auto"/>
          </w:tcPr>
          <w:p w14:paraId="02F2B6A4" w14:textId="77777777" w:rsidR="006C468E" w:rsidRPr="006C468E" w:rsidRDefault="006C468E" w:rsidP="006C468E">
            <w:pPr>
              <w:ind w:firstLine="0"/>
            </w:pPr>
            <w:r>
              <w:t>Collins</w:t>
            </w:r>
          </w:p>
        </w:tc>
      </w:tr>
      <w:tr w:rsidR="006C468E" w:rsidRPr="006C468E" w14:paraId="090803A1" w14:textId="77777777" w:rsidTr="006C468E">
        <w:tc>
          <w:tcPr>
            <w:tcW w:w="2179" w:type="dxa"/>
            <w:shd w:val="clear" w:color="auto" w:fill="auto"/>
          </w:tcPr>
          <w:p w14:paraId="4A40C533" w14:textId="77777777" w:rsidR="006C468E" w:rsidRPr="006C468E" w:rsidRDefault="006C468E" w:rsidP="006C468E">
            <w:pPr>
              <w:ind w:firstLine="0"/>
            </w:pPr>
            <w:r>
              <w:t>W. Cox</w:t>
            </w:r>
          </w:p>
        </w:tc>
        <w:tc>
          <w:tcPr>
            <w:tcW w:w="2179" w:type="dxa"/>
            <w:shd w:val="clear" w:color="auto" w:fill="auto"/>
          </w:tcPr>
          <w:p w14:paraId="31DA1FDA" w14:textId="77777777" w:rsidR="006C468E" w:rsidRPr="006C468E" w:rsidRDefault="006C468E" w:rsidP="006C468E">
            <w:pPr>
              <w:ind w:firstLine="0"/>
            </w:pPr>
            <w:r>
              <w:t>Crawford</w:t>
            </w:r>
          </w:p>
        </w:tc>
        <w:tc>
          <w:tcPr>
            <w:tcW w:w="2180" w:type="dxa"/>
            <w:shd w:val="clear" w:color="auto" w:fill="auto"/>
          </w:tcPr>
          <w:p w14:paraId="1804BE5F" w14:textId="77777777" w:rsidR="006C468E" w:rsidRPr="006C468E" w:rsidRDefault="006C468E" w:rsidP="006C468E">
            <w:pPr>
              <w:ind w:firstLine="0"/>
            </w:pPr>
            <w:r>
              <w:t>Davis</w:t>
            </w:r>
          </w:p>
        </w:tc>
      </w:tr>
      <w:tr w:rsidR="006C468E" w:rsidRPr="006C468E" w14:paraId="60460A67" w14:textId="77777777" w:rsidTr="006C468E">
        <w:tc>
          <w:tcPr>
            <w:tcW w:w="2179" w:type="dxa"/>
            <w:shd w:val="clear" w:color="auto" w:fill="auto"/>
          </w:tcPr>
          <w:p w14:paraId="137FE50C" w14:textId="77777777" w:rsidR="006C468E" w:rsidRPr="006C468E" w:rsidRDefault="006C468E" w:rsidP="006C468E">
            <w:pPr>
              <w:ind w:firstLine="0"/>
            </w:pPr>
            <w:r>
              <w:t>Elliott</w:t>
            </w:r>
          </w:p>
        </w:tc>
        <w:tc>
          <w:tcPr>
            <w:tcW w:w="2179" w:type="dxa"/>
            <w:shd w:val="clear" w:color="auto" w:fill="auto"/>
          </w:tcPr>
          <w:p w14:paraId="2C82C19F" w14:textId="77777777" w:rsidR="006C468E" w:rsidRPr="006C468E" w:rsidRDefault="006C468E" w:rsidP="006C468E">
            <w:pPr>
              <w:ind w:firstLine="0"/>
            </w:pPr>
            <w:r>
              <w:t>Erickson</w:t>
            </w:r>
          </w:p>
        </w:tc>
        <w:tc>
          <w:tcPr>
            <w:tcW w:w="2180" w:type="dxa"/>
            <w:shd w:val="clear" w:color="auto" w:fill="auto"/>
          </w:tcPr>
          <w:p w14:paraId="2F4AB672" w14:textId="77777777" w:rsidR="006C468E" w:rsidRPr="006C468E" w:rsidRDefault="006C468E" w:rsidP="006C468E">
            <w:pPr>
              <w:ind w:firstLine="0"/>
            </w:pPr>
            <w:r>
              <w:t>Felder</w:t>
            </w:r>
          </w:p>
        </w:tc>
      </w:tr>
      <w:tr w:rsidR="006C468E" w:rsidRPr="006C468E" w14:paraId="4D9D2FB0" w14:textId="77777777" w:rsidTr="006C468E">
        <w:tc>
          <w:tcPr>
            <w:tcW w:w="2179" w:type="dxa"/>
            <w:shd w:val="clear" w:color="auto" w:fill="auto"/>
          </w:tcPr>
          <w:p w14:paraId="7A0A0D32" w14:textId="77777777" w:rsidR="006C468E" w:rsidRPr="006C468E" w:rsidRDefault="006C468E" w:rsidP="006C468E">
            <w:pPr>
              <w:ind w:firstLine="0"/>
            </w:pPr>
            <w:r>
              <w:t>Forrest</w:t>
            </w:r>
          </w:p>
        </w:tc>
        <w:tc>
          <w:tcPr>
            <w:tcW w:w="2179" w:type="dxa"/>
            <w:shd w:val="clear" w:color="auto" w:fill="auto"/>
          </w:tcPr>
          <w:p w14:paraId="6EA93A10" w14:textId="77777777" w:rsidR="006C468E" w:rsidRPr="006C468E" w:rsidRDefault="006C468E" w:rsidP="006C468E">
            <w:pPr>
              <w:ind w:firstLine="0"/>
            </w:pPr>
            <w:r>
              <w:t>Fry</w:t>
            </w:r>
          </w:p>
        </w:tc>
        <w:tc>
          <w:tcPr>
            <w:tcW w:w="2180" w:type="dxa"/>
            <w:shd w:val="clear" w:color="auto" w:fill="auto"/>
          </w:tcPr>
          <w:p w14:paraId="6D255E3D" w14:textId="77777777" w:rsidR="006C468E" w:rsidRPr="006C468E" w:rsidRDefault="006C468E" w:rsidP="006C468E">
            <w:pPr>
              <w:ind w:firstLine="0"/>
            </w:pPr>
            <w:r>
              <w:t>Gatch</w:t>
            </w:r>
          </w:p>
        </w:tc>
      </w:tr>
      <w:tr w:rsidR="006C468E" w:rsidRPr="006C468E" w14:paraId="446A4077" w14:textId="77777777" w:rsidTr="006C468E">
        <w:tc>
          <w:tcPr>
            <w:tcW w:w="2179" w:type="dxa"/>
            <w:shd w:val="clear" w:color="auto" w:fill="auto"/>
          </w:tcPr>
          <w:p w14:paraId="223B5193" w14:textId="77777777" w:rsidR="006C468E" w:rsidRPr="006C468E" w:rsidRDefault="006C468E" w:rsidP="006C468E">
            <w:pPr>
              <w:ind w:firstLine="0"/>
            </w:pPr>
            <w:r>
              <w:t>Govan</w:t>
            </w:r>
          </w:p>
        </w:tc>
        <w:tc>
          <w:tcPr>
            <w:tcW w:w="2179" w:type="dxa"/>
            <w:shd w:val="clear" w:color="auto" w:fill="auto"/>
          </w:tcPr>
          <w:p w14:paraId="58B537B0" w14:textId="77777777" w:rsidR="006C468E" w:rsidRPr="006C468E" w:rsidRDefault="006C468E" w:rsidP="006C468E">
            <w:pPr>
              <w:ind w:firstLine="0"/>
            </w:pPr>
            <w:r>
              <w:t>Haddon</w:t>
            </w:r>
          </w:p>
        </w:tc>
        <w:tc>
          <w:tcPr>
            <w:tcW w:w="2180" w:type="dxa"/>
            <w:shd w:val="clear" w:color="auto" w:fill="auto"/>
          </w:tcPr>
          <w:p w14:paraId="3B26391F" w14:textId="77777777" w:rsidR="006C468E" w:rsidRPr="006C468E" w:rsidRDefault="006C468E" w:rsidP="006C468E">
            <w:pPr>
              <w:ind w:firstLine="0"/>
            </w:pPr>
            <w:r>
              <w:t>Hardee</w:t>
            </w:r>
          </w:p>
        </w:tc>
      </w:tr>
      <w:tr w:rsidR="006C468E" w:rsidRPr="006C468E" w14:paraId="7BEA1DCE" w14:textId="77777777" w:rsidTr="006C468E">
        <w:tc>
          <w:tcPr>
            <w:tcW w:w="2179" w:type="dxa"/>
            <w:shd w:val="clear" w:color="auto" w:fill="auto"/>
          </w:tcPr>
          <w:p w14:paraId="3B37E5C7" w14:textId="77777777" w:rsidR="006C468E" w:rsidRPr="006C468E" w:rsidRDefault="006C468E" w:rsidP="006C468E">
            <w:pPr>
              <w:ind w:firstLine="0"/>
            </w:pPr>
            <w:r>
              <w:t>Hewitt</w:t>
            </w:r>
          </w:p>
        </w:tc>
        <w:tc>
          <w:tcPr>
            <w:tcW w:w="2179" w:type="dxa"/>
            <w:shd w:val="clear" w:color="auto" w:fill="auto"/>
          </w:tcPr>
          <w:p w14:paraId="6A76E73F" w14:textId="77777777" w:rsidR="006C468E" w:rsidRPr="006C468E" w:rsidRDefault="006C468E" w:rsidP="006C468E">
            <w:pPr>
              <w:ind w:firstLine="0"/>
            </w:pPr>
            <w:r>
              <w:t>Hill</w:t>
            </w:r>
          </w:p>
        </w:tc>
        <w:tc>
          <w:tcPr>
            <w:tcW w:w="2180" w:type="dxa"/>
            <w:shd w:val="clear" w:color="auto" w:fill="auto"/>
          </w:tcPr>
          <w:p w14:paraId="6E924190" w14:textId="77777777" w:rsidR="006C468E" w:rsidRPr="006C468E" w:rsidRDefault="006C468E" w:rsidP="006C468E">
            <w:pPr>
              <w:ind w:firstLine="0"/>
            </w:pPr>
            <w:r>
              <w:t>Hiott</w:t>
            </w:r>
          </w:p>
        </w:tc>
      </w:tr>
      <w:tr w:rsidR="006C468E" w:rsidRPr="006C468E" w14:paraId="75FBFF4E" w14:textId="77777777" w:rsidTr="006C468E">
        <w:tc>
          <w:tcPr>
            <w:tcW w:w="2179" w:type="dxa"/>
            <w:shd w:val="clear" w:color="auto" w:fill="auto"/>
          </w:tcPr>
          <w:p w14:paraId="5F8668A3" w14:textId="77777777" w:rsidR="006C468E" w:rsidRPr="006C468E" w:rsidRDefault="006C468E" w:rsidP="006C468E">
            <w:pPr>
              <w:ind w:firstLine="0"/>
            </w:pPr>
            <w:r>
              <w:t>Hixon</w:t>
            </w:r>
          </w:p>
        </w:tc>
        <w:tc>
          <w:tcPr>
            <w:tcW w:w="2179" w:type="dxa"/>
            <w:shd w:val="clear" w:color="auto" w:fill="auto"/>
          </w:tcPr>
          <w:p w14:paraId="42691858" w14:textId="77777777" w:rsidR="006C468E" w:rsidRPr="006C468E" w:rsidRDefault="006C468E" w:rsidP="006C468E">
            <w:pPr>
              <w:ind w:firstLine="0"/>
            </w:pPr>
            <w:r>
              <w:t>Huggins</w:t>
            </w:r>
          </w:p>
        </w:tc>
        <w:tc>
          <w:tcPr>
            <w:tcW w:w="2180" w:type="dxa"/>
            <w:shd w:val="clear" w:color="auto" w:fill="auto"/>
          </w:tcPr>
          <w:p w14:paraId="54D7CDB8" w14:textId="77777777" w:rsidR="006C468E" w:rsidRPr="006C468E" w:rsidRDefault="006C468E" w:rsidP="006C468E">
            <w:pPr>
              <w:ind w:firstLine="0"/>
            </w:pPr>
            <w:r>
              <w:t>Hyde</w:t>
            </w:r>
          </w:p>
        </w:tc>
      </w:tr>
      <w:tr w:rsidR="006C468E" w:rsidRPr="006C468E" w14:paraId="1CA3F3C5" w14:textId="77777777" w:rsidTr="006C468E">
        <w:tc>
          <w:tcPr>
            <w:tcW w:w="2179" w:type="dxa"/>
            <w:shd w:val="clear" w:color="auto" w:fill="auto"/>
          </w:tcPr>
          <w:p w14:paraId="5F7E5004" w14:textId="77777777" w:rsidR="006C468E" w:rsidRPr="006C468E" w:rsidRDefault="006C468E" w:rsidP="006C468E">
            <w:pPr>
              <w:ind w:firstLine="0"/>
            </w:pPr>
            <w:r>
              <w:t>J. E. Johnson</w:t>
            </w:r>
          </w:p>
        </w:tc>
        <w:tc>
          <w:tcPr>
            <w:tcW w:w="2179" w:type="dxa"/>
            <w:shd w:val="clear" w:color="auto" w:fill="auto"/>
          </w:tcPr>
          <w:p w14:paraId="0BD08CE3" w14:textId="77777777" w:rsidR="006C468E" w:rsidRPr="006C468E" w:rsidRDefault="006C468E" w:rsidP="006C468E">
            <w:pPr>
              <w:ind w:firstLine="0"/>
            </w:pPr>
            <w:r>
              <w:t>Jones</w:t>
            </w:r>
          </w:p>
        </w:tc>
        <w:tc>
          <w:tcPr>
            <w:tcW w:w="2180" w:type="dxa"/>
            <w:shd w:val="clear" w:color="auto" w:fill="auto"/>
          </w:tcPr>
          <w:p w14:paraId="5AB9955D" w14:textId="77777777" w:rsidR="006C468E" w:rsidRPr="006C468E" w:rsidRDefault="006C468E" w:rsidP="006C468E">
            <w:pPr>
              <w:ind w:firstLine="0"/>
            </w:pPr>
            <w:r>
              <w:t>Jordan</w:t>
            </w:r>
          </w:p>
        </w:tc>
      </w:tr>
      <w:tr w:rsidR="006C468E" w:rsidRPr="006C468E" w14:paraId="4233DE57" w14:textId="77777777" w:rsidTr="006C468E">
        <w:tc>
          <w:tcPr>
            <w:tcW w:w="2179" w:type="dxa"/>
            <w:shd w:val="clear" w:color="auto" w:fill="auto"/>
          </w:tcPr>
          <w:p w14:paraId="58CB7E05" w14:textId="77777777" w:rsidR="006C468E" w:rsidRPr="006C468E" w:rsidRDefault="006C468E" w:rsidP="006C468E">
            <w:pPr>
              <w:ind w:firstLine="0"/>
            </w:pPr>
            <w:r>
              <w:t>Ligon</w:t>
            </w:r>
          </w:p>
        </w:tc>
        <w:tc>
          <w:tcPr>
            <w:tcW w:w="2179" w:type="dxa"/>
            <w:shd w:val="clear" w:color="auto" w:fill="auto"/>
          </w:tcPr>
          <w:p w14:paraId="11AE5B2A" w14:textId="77777777" w:rsidR="006C468E" w:rsidRPr="006C468E" w:rsidRDefault="006C468E" w:rsidP="006C468E">
            <w:pPr>
              <w:ind w:firstLine="0"/>
            </w:pPr>
            <w:r>
              <w:t>Long</w:t>
            </w:r>
          </w:p>
        </w:tc>
        <w:tc>
          <w:tcPr>
            <w:tcW w:w="2180" w:type="dxa"/>
            <w:shd w:val="clear" w:color="auto" w:fill="auto"/>
          </w:tcPr>
          <w:p w14:paraId="68EC0976" w14:textId="77777777" w:rsidR="006C468E" w:rsidRPr="006C468E" w:rsidRDefault="006C468E" w:rsidP="006C468E">
            <w:pPr>
              <w:ind w:firstLine="0"/>
            </w:pPr>
            <w:r>
              <w:t>Lowe</w:t>
            </w:r>
          </w:p>
        </w:tc>
      </w:tr>
      <w:tr w:rsidR="006C468E" w:rsidRPr="006C468E" w14:paraId="4CFDD662" w14:textId="77777777" w:rsidTr="006C468E">
        <w:tc>
          <w:tcPr>
            <w:tcW w:w="2179" w:type="dxa"/>
            <w:shd w:val="clear" w:color="auto" w:fill="auto"/>
          </w:tcPr>
          <w:p w14:paraId="5AE58DB7" w14:textId="77777777" w:rsidR="006C468E" w:rsidRPr="006C468E" w:rsidRDefault="006C468E" w:rsidP="006C468E">
            <w:pPr>
              <w:ind w:firstLine="0"/>
            </w:pPr>
            <w:r>
              <w:t>Lucas</w:t>
            </w:r>
          </w:p>
        </w:tc>
        <w:tc>
          <w:tcPr>
            <w:tcW w:w="2179" w:type="dxa"/>
            <w:shd w:val="clear" w:color="auto" w:fill="auto"/>
          </w:tcPr>
          <w:p w14:paraId="337A84B7" w14:textId="77777777" w:rsidR="006C468E" w:rsidRPr="006C468E" w:rsidRDefault="006C468E" w:rsidP="006C468E">
            <w:pPr>
              <w:ind w:firstLine="0"/>
            </w:pPr>
            <w:r>
              <w:t>Magnuson</w:t>
            </w:r>
          </w:p>
        </w:tc>
        <w:tc>
          <w:tcPr>
            <w:tcW w:w="2180" w:type="dxa"/>
            <w:shd w:val="clear" w:color="auto" w:fill="auto"/>
          </w:tcPr>
          <w:p w14:paraId="7E423525" w14:textId="77777777" w:rsidR="006C468E" w:rsidRPr="006C468E" w:rsidRDefault="006C468E" w:rsidP="006C468E">
            <w:pPr>
              <w:ind w:firstLine="0"/>
            </w:pPr>
            <w:r>
              <w:t>May</w:t>
            </w:r>
          </w:p>
        </w:tc>
      </w:tr>
      <w:tr w:rsidR="006C468E" w:rsidRPr="006C468E" w14:paraId="58F87293" w14:textId="77777777" w:rsidTr="006C468E">
        <w:tc>
          <w:tcPr>
            <w:tcW w:w="2179" w:type="dxa"/>
            <w:shd w:val="clear" w:color="auto" w:fill="auto"/>
          </w:tcPr>
          <w:p w14:paraId="411656E0" w14:textId="77777777" w:rsidR="006C468E" w:rsidRPr="006C468E" w:rsidRDefault="006C468E" w:rsidP="006C468E">
            <w:pPr>
              <w:ind w:firstLine="0"/>
            </w:pPr>
            <w:r>
              <w:t>McCabe</w:t>
            </w:r>
          </w:p>
        </w:tc>
        <w:tc>
          <w:tcPr>
            <w:tcW w:w="2179" w:type="dxa"/>
            <w:shd w:val="clear" w:color="auto" w:fill="auto"/>
          </w:tcPr>
          <w:p w14:paraId="110FB116" w14:textId="77777777" w:rsidR="006C468E" w:rsidRPr="006C468E" w:rsidRDefault="006C468E" w:rsidP="006C468E">
            <w:pPr>
              <w:ind w:firstLine="0"/>
            </w:pPr>
            <w:r>
              <w:t>McCravy</w:t>
            </w:r>
          </w:p>
        </w:tc>
        <w:tc>
          <w:tcPr>
            <w:tcW w:w="2180" w:type="dxa"/>
            <w:shd w:val="clear" w:color="auto" w:fill="auto"/>
          </w:tcPr>
          <w:p w14:paraId="22094713" w14:textId="77777777" w:rsidR="006C468E" w:rsidRPr="006C468E" w:rsidRDefault="006C468E" w:rsidP="006C468E">
            <w:pPr>
              <w:ind w:firstLine="0"/>
            </w:pPr>
            <w:r>
              <w:t>McGarry</w:t>
            </w:r>
          </w:p>
        </w:tc>
      </w:tr>
      <w:tr w:rsidR="006C468E" w:rsidRPr="006C468E" w14:paraId="48ED0EE9" w14:textId="77777777" w:rsidTr="006C468E">
        <w:tc>
          <w:tcPr>
            <w:tcW w:w="2179" w:type="dxa"/>
            <w:shd w:val="clear" w:color="auto" w:fill="auto"/>
          </w:tcPr>
          <w:p w14:paraId="4E5066F7" w14:textId="77777777" w:rsidR="006C468E" w:rsidRPr="006C468E" w:rsidRDefault="006C468E" w:rsidP="006C468E">
            <w:pPr>
              <w:ind w:firstLine="0"/>
            </w:pPr>
            <w:r>
              <w:t>McGinnis</w:t>
            </w:r>
          </w:p>
        </w:tc>
        <w:tc>
          <w:tcPr>
            <w:tcW w:w="2179" w:type="dxa"/>
            <w:shd w:val="clear" w:color="auto" w:fill="auto"/>
          </w:tcPr>
          <w:p w14:paraId="7D8AEB57" w14:textId="77777777" w:rsidR="006C468E" w:rsidRPr="006C468E" w:rsidRDefault="006C468E" w:rsidP="006C468E">
            <w:pPr>
              <w:ind w:firstLine="0"/>
            </w:pPr>
            <w:r>
              <w:t>T. Moore</w:t>
            </w:r>
          </w:p>
        </w:tc>
        <w:tc>
          <w:tcPr>
            <w:tcW w:w="2180" w:type="dxa"/>
            <w:shd w:val="clear" w:color="auto" w:fill="auto"/>
          </w:tcPr>
          <w:p w14:paraId="55737219" w14:textId="77777777" w:rsidR="006C468E" w:rsidRPr="006C468E" w:rsidRDefault="006C468E" w:rsidP="006C468E">
            <w:pPr>
              <w:ind w:firstLine="0"/>
            </w:pPr>
            <w:r>
              <w:t>Morgan</w:t>
            </w:r>
          </w:p>
        </w:tc>
      </w:tr>
      <w:tr w:rsidR="006C468E" w:rsidRPr="006C468E" w14:paraId="1E074069" w14:textId="77777777" w:rsidTr="006C468E">
        <w:tc>
          <w:tcPr>
            <w:tcW w:w="2179" w:type="dxa"/>
            <w:shd w:val="clear" w:color="auto" w:fill="auto"/>
          </w:tcPr>
          <w:p w14:paraId="4961D4B7" w14:textId="77777777" w:rsidR="006C468E" w:rsidRPr="006C468E" w:rsidRDefault="006C468E" w:rsidP="006C468E">
            <w:pPr>
              <w:ind w:firstLine="0"/>
            </w:pPr>
            <w:r>
              <w:t>D. C. Moss</w:t>
            </w:r>
          </w:p>
        </w:tc>
        <w:tc>
          <w:tcPr>
            <w:tcW w:w="2179" w:type="dxa"/>
            <w:shd w:val="clear" w:color="auto" w:fill="auto"/>
          </w:tcPr>
          <w:p w14:paraId="492A42AD" w14:textId="77777777" w:rsidR="006C468E" w:rsidRPr="006C468E" w:rsidRDefault="006C468E" w:rsidP="006C468E">
            <w:pPr>
              <w:ind w:firstLine="0"/>
            </w:pPr>
            <w:r>
              <w:t>V. S. Moss</w:t>
            </w:r>
          </w:p>
        </w:tc>
        <w:tc>
          <w:tcPr>
            <w:tcW w:w="2180" w:type="dxa"/>
            <w:shd w:val="clear" w:color="auto" w:fill="auto"/>
          </w:tcPr>
          <w:p w14:paraId="754CCAA6" w14:textId="77777777" w:rsidR="006C468E" w:rsidRPr="006C468E" w:rsidRDefault="006C468E" w:rsidP="006C468E">
            <w:pPr>
              <w:ind w:firstLine="0"/>
            </w:pPr>
            <w:r>
              <w:t>Murphy</w:t>
            </w:r>
          </w:p>
        </w:tc>
      </w:tr>
      <w:tr w:rsidR="006C468E" w:rsidRPr="006C468E" w14:paraId="1AF8AAB4" w14:textId="77777777" w:rsidTr="006C468E">
        <w:tc>
          <w:tcPr>
            <w:tcW w:w="2179" w:type="dxa"/>
            <w:shd w:val="clear" w:color="auto" w:fill="auto"/>
          </w:tcPr>
          <w:p w14:paraId="173ECA99" w14:textId="77777777" w:rsidR="006C468E" w:rsidRPr="006C468E" w:rsidRDefault="006C468E" w:rsidP="006C468E">
            <w:pPr>
              <w:ind w:firstLine="0"/>
            </w:pPr>
            <w:r>
              <w:t>Nutt</w:t>
            </w:r>
          </w:p>
        </w:tc>
        <w:tc>
          <w:tcPr>
            <w:tcW w:w="2179" w:type="dxa"/>
            <w:shd w:val="clear" w:color="auto" w:fill="auto"/>
          </w:tcPr>
          <w:p w14:paraId="5EEF09E0" w14:textId="77777777" w:rsidR="006C468E" w:rsidRPr="006C468E" w:rsidRDefault="006C468E" w:rsidP="006C468E">
            <w:pPr>
              <w:ind w:firstLine="0"/>
            </w:pPr>
            <w:r>
              <w:t>Oremus</w:t>
            </w:r>
          </w:p>
        </w:tc>
        <w:tc>
          <w:tcPr>
            <w:tcW w:w="2180" w:type="dxa"/>
            <w:shd w:val="clear" w:color="auto" w:fill="auto"/>
          </w:tcPr>
          <w:p w14:paraId="135ABC5B" w14:textId="77777777" w:rsidR="006C468E" w:rsidRPr="006C468E" w:rsidRDefault="006C468E" w:rsidP="006C468E">
            <w:pPr>
              <w:ind w:firstLine="0"/>
            </w:pPr>
            <w:r>
              <w:t>Pope</w:t>
            </w:r>
          </w:p>
        </w:tc>
      </w:tr>
      <w:tr w:rsidR="006C468E" w:rsidRPr="006C468E" w14:paraId="6ED1D2D7" w14:textId="77777777" w:rsidTr="006C468E">
        <w:tc>
          <w:tcPr>
            <w:tcW w:w="2179" w:type="dxa"/>
            <w:shd w:val="clear" w:color="auto" w:fill="auto"/>
          </w:tcPr>
          <w:p w14:paraId="50B98558" w14:textId="77777777" w:rsidR="006C468E" w:rsidRPr="006C468E" w:rsidRDefault="006C468E" w:rsidP="006C468E">
            <w:pPr>
              <w:ind w:firstLine="0"/>
            </w:pPr>
            <w:r>
              <w:t>Sandifer</w:t>
            </w:r>
          </w:p>
        </w:tc>
        <w:tc>
          <w:tcPr>
            <w:tcW w:w="2179" w:type="dxa"/>
            <w:shd w:val="clear" w:color="auto" w:fill="auto"/>
          </w:tcPr>
          <w:p w14:paraId="783D6585" w14:textId="77777777" w:rsidR="006C468E" w:rsidRPr="006C468E" w:rsidRDefault="006C468E" w:rsidP="006C468E">
            <w:pPr>
              <w:ind w:firstLine="0"/>
            </w:pPr>
            <w:r>
              <w:t>G. M. Smith</w:t>
            </w:r>
          </w:p>
        </w:tc>
        <w:tc>
          <w:tcPr>
            <w:tcW w:w="2180" w:type="dxa"/>
            <w:shd w:val="clear" w:color="auto" w:fill="auto"/>
          </w:tcPr>
          <w:p w14:paraId="666C9660" w14:textId="77777777" w:rsidR="006C468E" w:rsidRPr="006C468E" w:rsidRDefault="006C468E" w:rsidP="006C468E">
            <w:pPr>
              <w:ind w:firstLine="0"/>
            </w:pPr>
            <w:r>
              <w:t>G. R. Smith</w:t>
            </w:r>
          </w:p>
        </w:tc>
      </w:tr>
      <w:tr w:rsidR="006C468E" w:rsidRPr="006C468E" w14:paraId="2C5C5AEC" w14:textId="77777777" w:rsidTr="006C468E">
        <w:tc>
          <w:tcPr>
            <w:tcW w:w="2179" w:type="dxa"/>
            <w:shd w:val="clear" w:color="auto" w:fill="auto"/>
          </w:tcPr>
          <w:p w14:paraId="02926683" w14:textId="77777777" w:rsidR="006C468E" w:rsidRPr="006C468E" w:rsidRDefault="006C468E" w:rsidP="006C468E">
            <w:pPr>
              <w:ind w:firstLine="0"/>
            </w:pPr>
            <w:r>
              <w:t>M. M. Smith</w:t>
            </w:r>
          </w:p>
        </w:tc>
        <w:tc>
          <w:tcPr>
            <w:tcW w:w="2179" w:type="dxa"/>
            <w:shd w:val="clear" w:color="auto" w:fill="auto"/>
          </w:tcPr>
          <w:p w14:paraId="4573725A" w14:textId="77777777" w:rsidR="006C468E" w:rsidRPr="006C468E" w:rsidRDefault="006C468E" w:rsidP="006C468E">
            <w:pPr>
              <w:ind w:firstLine="0"/>
            </w:pPr>
            <w:r>
              <w:t>Taylor</w:t>
            </w:r>
          </w:p>
        </w:tc>
        <w:tc>
          <w:tcPr>
            <w:tcW w:w="2180" w:type="dxa"/>
            <w:shd w:val="clear" w:color="auto" w:fill="auto"/>
          </w:tcPr>
          <w:p w14:paraId="78F6BA77" w14:textId="77777777" w:rsidR="006C468E" w:rsidRPr="006C468E" w:rsidRDefault="006C468E" w:rsidP="006C468E">
            <w:pPr>
              <w:ind w:firstLine="0"/>
            </w:pPr>
            <w:r>
              <w:t>Thayer</w:t>
            </w:r>
          </w:p>
        </w:tc>
      </w:tr>
      <w:tr w:rsidR="006C468E" w:rsidRPr="006C468E" w14:paraId="3FDBAA70" w14:textId="77777777" w:rsidTr="006C468E">
        <w:tc>
          <w:tcPr>
            <w:tcW w:w="2179" w:type="dxa"/>
            <w:shd w:val="clear" w:color="auto" w:fill="auto"/>
          </w:tcPr>
          <w:p w14:paraId="6E18D497" w14:textId="77777777" w:rsidR="006C468E" w:rsidRPr="006C468E" w:rsidRDefault="006C468E" w:rsidP="006C468E">
            <w:pPr>
              <w:ind w:firstLine="0"/>
            </w:pPr>
            <w:r>
              <w:t>Trantham</w:t>
            </w:r>
          </w:p>
        </w:tc>
        <w:tc>
          <w:tcPr>
            <w:tcW w:w="2179" w:type="dxa"/>
            <w:shd w:val="clear" w:color="auto" w:fill="auto"/>
          </w:tcPr>
          <w:p w14:paraId="49A0A249" w14:textId="77777777" w:rsidR="006C468E" w:rsidRPr="006C468E" w:rsidRDefault="006C468E" w:rsidP="006C468E">
            <w:pPr>
              <w:ind w:firstLine="0"/>
            </w:pPr>
            <w:r>
              <w:t>West</w:t>
            </w:r>
          </w:p>
        </w:tc>
        <w:tc>
          <w:tcPr>
            <w:tcW w:w="2180" w:type="dxa"/>
            <w:shd w:val="clear" w:color="auto" w:fill="auto"/>
          </w:tcPr>
          <w:p w14:paraId="327EA70F" w14:textId="77777777" w:rsidR="006C468E" w:rsidRPr="006C468E" w:rsidRDefault="006C468E" w:rsidP="006C468E">
            <w:pPr>
              <w:ind w:firstLine="0"/>
            </w:pPr>
            <w:r>
              <w:t>White</w:t>
            </w:r>
          </w:p>
        </w:tc>
      </w:tr>
      <w:tr w:rsidR="006C468E" w:rsidRPr="006C468E" w14:paraId="5E3716CF" w14:textId="77777777" w:rsidTr="006C468E">
        <w:tc>
          <w:tcPr>
            <w:tcW w:w="2179" w:type="dxa"/>
            <w:shd w:val="clear" w:color="auto" w:fill="auto"/>
          </w:tcPr>
          <w:p w14:paraId="6926692B" w14:textId="77777777" w:rsidR="006C468E" w:rsidRPr="006C468E" w:rsidRDefault="006C468E" w:rsidP="006C468E">
            <w:pPr>
              <w:keepNext/>
              <w:ind w:firstLine="0"/>
            </w:pPr>
            <w:r>
              <w:t>Whitmire</w:t>
            </w:r>
          </w:p>
        </w:tc>
        <w:tc>
          <w:tcPr>
            <w:tcW w:w="2179" w:type="dxa"/>
            <w:shd w:val="clear" w:color="auto" w:fill="auto"/>
          </w:tcPr>
          <w:p w14:paraId="019D98B3" w14:textId="77777777" w:rsidR="006C468E" w:rsidRPr="006C468E" w:rsidRDefault="006C468E" w:rsidP="006C468E">
            <w:pPr>
              <w:keepNext/>
              <w:ind w:firstLine="0"/>
            </w:pPr>
            <w:r>
              <w:t>Willis</w:t>
            </w:r>
          </w:p>
        </w:tc>
        <w:tc>
          <w:tcPr>
            <w:tcW w:w="2180" w:type="dxa"/>
            <w:shd w:val="clear" w:color="auto" w:fill="auto"/>
          </w:tcPr>
          <w:p w14:paraId="15F7CB18" w14:textId="77777777" w:rsidR="006C468E" w:rsidRPr="006C468E" w:rsidRDefault="006C468E" w:rsidP="006C468E">
            <w:pPr>
              <w:keepNext/>
              <w:ind w:firstLine="0"/>
            </w:pPr>
            <w:r>
              <w:t>Wooten</w:t>
            </w:r>
          </w:p>
        </w:tc>
      </w:tr>
      <w:tr w:rsidR="006C468E" w:rsidRPr="006C468E" w14:paraId="54CD59C6" w14:textId="77777777" w:rsidTr="006C468E">
        <w:tc>
          <w:tcPr>
            <w:tcW w:w="2179" w:type="dxa"/>
            <w:shd w:val="clear" w:color="auto" w:fill="auto"/>
          </w:tcPr>
          <w:p w14:paraId="0272E64C" w14:textId="77777777" w:rsidR="006C468E" w:rsidRPr="006C468E" w:rsidRDefault="006C468E" w:rsidP="006C468E">
            <w:pPr>
              <w:keepNext/>
              <w:ind w:firstLine="0"/>
            </w:pPr>
            <w:r>
              <w:t>Yow</w:t>
            </w:r>
          </w:p>
        </w:tc>
        <w:tc>
          <w:tcPr>
            <w:tcW w:w="2179" w:type="dxa"/>
            <w:shd w:val="clear" w:color="auto" w:fill="auto"/>
          </w:tcPr>
          <w:p w14:paraId="0CF99A60" w14:textId="77777777" w:rsidR="006C468E" w:rsidRPr="006C468E" w:rsidRDefault="006C468E" w:rsidP="006C468E">
            <w:pPr>
              <w:keepNext/>
              <w:ind w:firstLine="0"/>
            </w:pPr>
          </w:p>
        </w:tc>
        <w:tc>
          <w:tcPr>
            <w:tcW w:w="2180" w:type="dxa"/>
            <w:shd w:val="clear" w:color="auto" w:fill="auto"/>
          </w:tcPr>
          <w:p w14:paraId="5EA40129" w14:textId="77777777" w:rsidR="006C468E" w:rsidRPr="006C468E" w:rsidRDefault="006C468E" w:rsidP="006C468E">
            <w:pPr>
              <w:keepNext/>
              <w:ind w:firstLine="0"/>
            </w:pPr>
          </w:p>
        </w:tc>
      </w:tr>
    </w:tbl>
    <w:p w14:paraId="64F9F451" w14:textId="77777777" w:rsidR="006C468E" w:rsidRDefault="006C468E" w:rsidP="006C468E"/>
    <w:p w14:paraId="641EBD23" w14:textId="77777777" w:rsidR="006C468E" w:rsidRDefault="006C468E" w:rsidP="006C468E">
      <w:pPr>
        <w:jc w:val="center"/>
        <w:rPr>
          <w:b/>
        </w:rPr>
      </w:pPr>
      <w:r w:rsidRPr="006C468E">
        <w:rPr>
          <w:b/>
        </w:rPr>
        <w:t>Total--67</w:t>
      </w:r>
    </w:p>
    <w:p w14:paraId="0A4ACF45" w14:textId="77777777" w:rsidR="006C468E" w:rsidRDefault="006C468E" w:rsidP="006C468E">
      <w:pPr>
        <w:jc w:val="center"/>
        <w:rPr>
          <w:b/>
        </w:rPr>
      </w:pPr>
    </w:p>
    <w:p w14:paraId="72FE3E97"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2853417F" w14:textId="77777777" w:rsidTr="006C468E">
        <w:tc>
          <w:tcPr>
            <w:tcW w:w="2179" w:type="dxa"/>
            <w:shd w:val="clear" w:color="auto" w:fill="auto"/>
          </w:tcPr>
          <w:p w14:paraId="1EB40D5C" w14:textId="77777777" w:rsidR="006C468E" w:rsidRPr="006C468E" w:rsidRDefault="006C468E" w:rsidP="006C468E">
            <w:pPr>
              <w:keepNext/>
              <w:ind w:firstLine="0"/>
            </w:pPr>
            <w:r>
              <w:t>Anderson</w:t>
            </w:r>
          </w:p>
        </w:tc>
        <w:tc>
          <w:tcPr>
            <w:tcW w:w="2179" w:type="dxa"/>
            <w:shd w:val="clear" w:color="auto" w:fill="auto"/>
          </w:tcPr>
          <w:p w14:paraId="7C71487A" w14:textId="77777777" w:rsidR="006C468E" w:rsidRPr="006C468E" w:rsidRDefault="006C468E" w:rsidP="006C468E">
            <w:pPr>
              <w:keepNext/>
              <w:ind w:firstLine="0"/>
            </w:pPr>
            <w:r>
              <w:t>Brawley</w:t>
            </w:r>
          </w:p>
        </w:tc>
        <w:tc>
          <w:tcPr>
            <w:tcW w:w="2180" w:type="dxa"/>
            <w:shd w:val="clear" w:color="auto" w:fill="auto"/>
          </w:tcPr>
          <w:p w14:paraId="20F66A28" w14:textId="77777777" w:rsidR="006C468E" w:rsidRPr="006C468E" w:rsidRDefault="006C468E" w:rsidP="006C468E">
            <w:pPr>
              <w:keepNext/>
              <w:ind w:firstLine="0"/>
            </w:pPr>
            <w:r>
              <w:t>Clyburn</w:t>
            </w:r>
          </w:p>
        </w:tc>
      </w:tr>
      <w:tr w:rsidR="006C468E" w:rsidRPr="006C468E" w14:paraId="608600C0" w14:textId="77777777" w:rsidTr="006C468E">
        <w:tc>
          <w:tcPr>
            <w:tcW w:w="2179" w:type="dxa"/>
            <w:shd w:val="clear" w:color="auto" w:fill="auto"/>
          </w:tcPr>
          <w:p w14:paraId="1D046B1F" w14:textId="77777777" w:rsidR="006C468E" w:rsidRPr="006C468E" w:rsidRDefault="006C468E" w:rsidP="006C468E">
            <w:pPr>
              <w:ind w:firstLine="0"/>
            </w:pPr>
            <w:r>
              <w:t>Cobb-Hunter</w:t>
            </w:r>
          </w:p>
        </w:tc>
        <w:tc>
          <w:tcPr>
            <w:tcW w:w="2179" w:type="dxa"/>
            <w:shd w:val="clear" w:color="auto" w:fill="auto"/>
          </w:tcPr>
          <w:p w14:paraId="4D8E50C3" w14:textId="77777777" w:rsidR="006C468E" w:rsidRPr="006C468E" w:rsidRDefault="006C468E" w:rsidP="006C468E">
            <w:pPr>
              <w:ind w:firstLine="0"/>
            </w:pPr>
            <w:r>
              <w:t>Dillard</w:t>
            </w:r>
          </w:p>
        </w:tc>
        <w:tc>
          <w:tcPr>
            <w:tcW w:w="2180" w:type="dxa"/>
            <w:shd w:val="clear" w:color="auto" w:fill="auto"/>
          </w:tcPr>
          <w:p w14:paraId="67BD3423" w14:textId="77777777" w:rsidR="006C468E" w:rsidRPr="006C468E" w:rsidRDefault="006C468E" w:rsidP="006C468E">
            <w:pPr>
              <w:ind w:firstLine="0"/>
            </w:pPr>
            <w:r>
              <w:t>Garvin</w:t>
            </w:r>
          </w:p>
        </w:tc>
      </w:tr>
      <w:tr w:rsidR="006C468E" w:rsidRPr="006C468E" w14:paraId="7243BD4A" w14:textId="77777777" w:rsidTr="006C468E">
        <w:tc>
          <w:tcPr>
            <w:tcW w:w="2179" w:type="dxa"/>
            <w:shd w:val="clear" w:color="auto" w:fill="auto"/>
          </w:tcPr>
          <w:p w14:paraId="0FD79E05" w14:textId="77777777" w:rsidR="006C468E" w:rsidRPr="006C468E" w:rsidRDefault="006C468E" w:rsidP="006C468E">
            <w:pPr>
              <w:ind w:firstLine="0"/>
            </w:pPr>
            <w:r>
              <w:t>Gilliard</w:t>
            </w:r>
          </w:p>
        </w:tc>
        <w:tc>
          <w:tcPr>
            <w:tcW w:w="2179" w:type="dxa"/>
            <w:shd w:val="clear" w:color="auto" w:fill="auto"/>
          </w:tcPr>
          <w:p w14:paraId="5DD5D83E" w14:textId="77777777" w:rsidR="006C468E" w:rsidRPr="006C468E" w:rsidRDefault="006C468E" w:rsidP="006C468E">
            <w:pPr>
              <w:ind w:firstLine="0"/>
            </w:pPr>
            <w:r>
              <w:t>Henderson-Myers</w:t>
            </w:r>
          </w:p>
        </w:tc>
        <w:tc>
          <w:tcPr>
            <w:tcW w:w="2180" w:type="dxa"/>
            <w:shd w:val="clear" w:color="auto" w:fill="auto"/>
          </w:tcPr>
          <w:p w14:paraId="6FD5A5BA" w14:textId="77777777" w:rsidR="006C468E" w:rsidRPr="006C468E" w:rsidRDefault="006C468E" w:rsidP="006C468E">
            <w:pPr>
              <w:ind w:firstLine="0"/>
            </w:pPr>
            <w:r>
              <w:t>Hosey</w:t>
            </w:r>
          </w:p>
        </w:tc>
      </w:tr>
      <w:tr w:rsidR="006C468E" w:rsidRPr="006C468E" w14:paraId="74A9687F" w14:textId="77777777" w:rsidTr="006C468E">
        <w:tc>
          <w:tcPr>
            <w:tcW w:w="2179" w:type="dxa"/>
            <w:shd w:val="clear" w:color="auto" w:fill="auto"/>
          </w:tcPr>
          <w:p w14:paraId="2BC1AF4E" w14:textId="77777777" w:rsidR="006C468E" w:rsidRPr="006C468E" w:rsidRDefault="006C468E" w:rsidP="006C468E">
            <w:pPr>
              <w:ind w:firstLine="0"/>
            </w:pPr>
            <w:r>
              <w:t>Howard</w:t>
            </w:r>
          </w:p>
        </w:tc>
        <w:tc>
          <w:tcPr>
            <w:tcW w:w="2179" w:type="dxa"/>
            <w:shd w:val="clear" w:color="auto" w:fill="auto"/>
          </w:tcPr>
          <w:p w14:paraId="406EFAB5" w14:textId="77777777" w:rsidR="006C468E" w:rsidRPr="006C468E" w:rsidRDefault="006C468E" w:rsidP="006C468E">
            <w:pPr>
              <w:ind w:firstLine="0"/>
            </w:pPr>
            <w:r>
              <w:t>Jefferson</w:t>
            </w:r>
          </w:p>
        </w:tc>
        <w:tc>
          <w:tcPr>
            <w:tcW w:w="2180" w:type="dxa"/>
            <w:shd w:val="clear" w:color="auto" w:fill="auto"/>
          </w:tcPr>
          <w:p w14:paraId="7C94D482" w14:textId="77777777" w:rsidR="006C468E" w:rsidRPr="006C468E" w:rsidRDefault="006C468E" w:rsidP="006C468E">
            <w:pPr>
              <w:ind w:firstLine="0"/>
            </w:pPr>
            <w:r>
              <w:t>K. O. Johnson</w:t>
            </w:r>
          </w:p>
        </w:tc>
      </w:tr>
      <w:tr w:rsidR="006C468E" w:rsidRPr="006C468E" w14:paraId="0B0BE4B0" w14:textId="77777777" w:rsidTr="006C468E">
        <w:tc>
          <w:tcPr>
            <w:tcW w:w="2179" w:type="dxa"/>
            <w:shd w:val="clear" w:color="auto" w:fill="auto"/>
          </w:tcPr>
          <w:p w14:paraId="221AD849" w14:textId="77777777" w:rsidR="006C468E" w:rsidRPr="006C468E" w:rsidRDefault="006C468E" w:rsidP="006C468E">
            <w:pPr>
              <w:ind w:firstLine="0"/>
            </w:pPr>
            <w:r>
              <w:t>King</w:t>
            </w:r>
          </w:p>
        </w:tc>
        <w:tc>
          <w:tcPr>
            <w:tcW w:w="2179" w:type="dxa"/>
            <w:shd w:val="clear" w:color="auto" w:fill="auto"/>
          </w:tcPr>
          <w:p w14:paraId="7AE81DA4" w14:textId="77777777" w:rsidR="006C468E" w:rsidRPr="006C468E" w:rsidRDefault="006C468E" w:rsidP="006C468E">
            <w:pPr>
              <w:ind w:firstLine="0"/>
            </w:pPr>
            <w:r>
              <w:t>Kirby</w:t>
            </w:r>
          </w:p>
        </w:tc>
        <w:tc>
          <w:tcPr>
            <w:tcW w:w="2180" w:type="dxa"/>
            <w:shd w:val="clear" w:color="auto" w:fill="auto"/>
          </w:tcPr>
          <w:p w14:paraId="35C61477" w14:textId="77777777" w:rsidR="006C468E" w:rsidRPr="006C468E" w:rsidRDefault="006C468E" w:rsidP="006C468E">
            <w:pPr>
              <w:ind w:firstLine="0"/>
            </w:pPr>
            <w:r>
              <w:t>Matthews</w:t>
            </w:r>
          </w:p>
        </w:tc>
      </w:tr>
      <w:tr w:rsidR="006C468E" w:rsidRPr="006C468E" w14:paraId="1680778C" w14:textId="77777777" w:rsidTr="006C468E">
        <w:tc>
          <w:tcPr>
            <w:tcW w:w="2179" w:type="dxa"/>
            <w:shd w:val="clear" w:color="auto" w:fill="auto"/>
          </w:tcPr>
          <w:p w14:paraId="6250E40A" w14:textId="77777777" w:rsidR="006C468E" w:rsidRPr="006C468E" w:rsidRDefault="006C468E" w:rsidP="006C468E">
            <w:pPr>
              <w:ind w:firstLine="0"/>
            </w:pPr>
            <w:r>
              <w:t>McDaniel</w:t>
            </w:r>
          </w:p>
        </w:tc>
        <w:tc>
          <w:tcPr>
            <w:tcW w:w="2179" w:type="dxa"/>
            <w:shd w:val="clear" w:color="auto" w:fill="auto"/>
          </w:tcPr>
          <w:p w14:paraId="54494500" w14:textId="77777777" w:rsidR="006C468E" w:rsidRPr="006C468E" w:rsidRDefault="006C468E" w:rsidP="006C468E">
            <w:pPr>
              <w:ind w:firstLine="0"/>
            </w:pPr>
            <w:r>
              <w:t>Murray</w:t>
            </w:r>
          </w:p>
        </w:tc>
        <w:tc>
          <w:tcPr>
            <w:tcW w:w="2180" w:type="dxa"/>
            <w:shd w:val="clear" w:color="auto" w:fill="auto"/>
          </w:tcPr>
          <w:p w14:paraId="19E8E406" w14:textId="77777777" w:rsidR="006C468E" w:rsidRPr="006C468E" w:rsidRDefault="006C468E" w:rsidP="006C468E">
            <w:pPr>
              <w:ind w:firstLine="0"/>
            </w:pPr>
            <w:r>
              <w:t>Ott</w:t>
            </w:r>
          </w:p>
        </w:tc>
      </w:tr>
      <w:tr w:rsidR="006C468E" w:rsidRPr="006C468E" w14:paraId="5F3B798F" w14:textId="77777777" w:rsidTr="006C468E">
        <w:tc>
          <w:tcPr>
            <w:tcW w:w="2179" w:type="dxa"/>
            <w:shd w:val="clear" w:color="auto" w:fill="auto"/>
          </w:tcPr>
          <w:p w14:paraId="597706A1" w14:textId="77777777" w:rsidR="006C468E" w:rsidRPr="006C468E" w:rsidRDefault="006C468E" w:rsidP="006C468E">
            <w:pPr>
              <w:ind w:firstLine="0"/>
            </w:pPr>
            <w:r>
              <w:t>Parks</w:t>
            </w:r>
          </w:p>
        </w:tc>
        <w:tc>
          <w:tcPr>
            <w:tcW w:w="2179" w:type="dxa"/>
            <w:shd w:val="clear" w:color="auto" w:fill="auto"/>
          </w:tcPr>
          <w:p w14:paraId="46464759" w14:textId="77777777" w:rsidR="006C468E" w:rsidRPr="006C468E" w:rsidRDefault="006C468E" w:rsidP="006C468E">
            <w:pPr>
              <w:ind w:firstLine="0"/>
            </w:pPr>
            <w:r>
              <w:t>Pendarvis</w:t>
            </w:r>
          </w:p>
        </w:tc>
        <w:tc>
          <w:tcPr>
            <w:tcW w:w="2180" w:type="dxa"/>
            <w:shd w:val="clear" w:color="auto" w:fill="auto"/>
          </w:tcPr>
          <w:p w14:paraId="112BFAA6" w14:textId="77777777" w:rsidR="006C468E" w:rsidRPr="006C468E" w:rsidRDefault="006C468E" w:rsidP="006C468E">
            <w:pPr>
              <w:ind w:firstLine="0"/>
            </w:pPr>
            <w:r>
              <w:t>Rivers</w:t>
            </w:r>
          </w:p>
        </w:tc>
      </w:tr>
      <w:tr w:rsidR="006C468E" w:rsidRPr="006C468E" w14:paraId="78A3F864" w14:textId="77777777" w:rsidTr="006C468E">
        <w:tc>
          <w:tcPr>
            <w:tcW w:w="2179" w:type="dxa"/>
            <w:shd w:val="clear" w:color="auto" w:fill="auto"/>
          </w:tcPr>
          <w:p w14:paraId="07B35931" w14:textId="77777777" w:rsidR="006C468E" w:rsidRPr="006C468E" w:rsidRDefault="006C468E" w:rsidP="006C468E">
            <w:pPr>
              <w:keepNext/>
              <w:ind w:firstLine="0"/>
            </w:pPr>
            <w:r>
              <w:t>Rose</w:t>
            </w:r>
          </w:p>
        </w:tc>
        <w:tc>
          <w:tcPr>
            <w:tcW w:w="2179" w:type="dxa"/>
            <w:shd w:val="clear" w:color="auto" w:fill="auto"/>
          </w:tcPr>
          <w:p w14:paraId="0671520B" w14:textId="77777777" w:rsidR="006C468E" w:rsidRPr="006C468E" w:rsidRDefault="006C468E" w:rsidP="006C468E">
            <w:pPr>
              <w:keepNext/>
              <w:ind w:firstLine="0"/>
            </w:pPr>
            <w:r>
              <w:t>Rutherford</w:t>
            </w:r>
          </w:p>
        </w:tc>
        <w:tc>
          <w:tcPr>
            <w:tcW w:w="2180" w:type="dxa"/>
            <w:shd w:val="clear" w:color="auto" w:fill="auto"/>
          </w:tcPr>
          <w:p w14:paraId="44652E09" w14:textId="77777777" w:rsidR="006C468E" w:rsidRPr="006C468E" w:rsidRDefault="006C468E" w:rsidP="006C468E">
            <w:pPr>
              <w:keepNext/>
              <w:ind w:firstLine="0"/>
            </w:pPr>
            <w:r>
              <w:t>Tedder</w:t>
            </w:r>
          </w:p>
        </w:tc>
      </w:tr>
      <w:tr w:rsidR="006C468E" w:rsidRPr="006C468E" w14:paraId="0728559E" w14:textId="77777777" w:rsidTr="006C468E">
        <w:tc>
          <w:tcPr>
            <w:tcW w:w="2179" w:type="dxa"/>
            <w:shd w:val="clear" w:color="auto" w:fill="auto"/>
          </w:tcPr>
          <w:p w14:paraId="457D0E76" w14:textId="77777777" w:rsidR="006C468E" w:rsidRPr="006C468E" w:rsidRDefault="006C468E" w:rsidP="006C468E">
            <w:pPr>
              <w:keepNext/>
              <w:ind w:firstLine="0"/>
            </w:pPr>
            <w:r>
              <w:t>Wetmore</w:t>
            </w:r>
          </w:p>
        </w:tc>
        <w:tc>
          <w:tcPr>
            <w:tcW w:w="2179" w:type="dxa"/>
            <w:shd w:val="clear" w:color="auto" w:fill="auto"/>
          </w:tcPr>
          <w:p w14:paraId="69A0A1B3" w14:textId="77777777" w:rsidR="006C468E" w:rsidRPr="006C468E" w:rsidRDefault="006C468E" w:rsidP="006C468E">
            <w:pPr>
              <w:keepNext/>
              <w:ind w:firstLine="0"/>
            </w:pPr>
            <w:r>
              <w:t>R. Williams</w:t>
            </w:r>
          </w:p>
        </w:tc>
        <w:tc>
          <w:tcPr>
            <w:tcW w:w="2180" w:type="dxa"/>
            <w:shd w:val="clear" w:color="auto" w:fill="auto"/>
          </w:tcPr>
          <w:p w14:paraId="52685240" w14:textId="77777777" w:rsidR="006C468E" w:rsidRPr="006C468E" w:rsidRDefault="006C468E" w:rsidP="006C468E">
            <w:pPr>
              <w:keepNext/>
              <w:ind w:firstLine="0"/>
            </w:pPr>
            <w:r>
              <w:t>S. Williams</w:t>
            </w:r>
          </w:p>
        </w:tc>
      </w:tr>
    </w:tbl>
    <w:p w14:paraId="3169453F" w14:textId="77777777" w:rsidR="006C468E" w:rsidRDefault="006C468E" w:rsidP="006C468E"/>
    <w:p w14:paraId="2E925A3B" w14:textId="77777777" w:rsidR="006C468E" w:rsidRDefault="006C468E" w:rsidP="006C468E">
      <w:pPr>
        <w:jc w:val="center"/>
        <w:rPr>
          <w:b/>
        </w:rPr>
      </w:pPr>
      <w:r w:rsidRPr="006C468E">
        <w:rPr>
          <w:b/>
        </w:rPr>
        <w:t>Total--27</w:t>
      </w:r>
    </w:p>
    <w:p w14:paraId="3F9C42D4" w14:textId="77777777" w:rsidR="006C468E" w:rsidRDefault="006C468E" w:rsidP="006C468E">
      <w:pPr>
        <w:jc w:val="center"/>
        <w:rPr>
          <w:b/>
        </w:rPr>
      </w:pPr>
    </w:p>
    <w:p w14:paraId="68BC9E19" w14:textId="77777777" w:rsidR="006C468E" w:rsidRDefault="006C468E" w:rsidP="006C468E">
      <w:r>
        <w:t>So, the amendment was tabled.</w:t>
      </w:r>
    </w:p>
    <w:p w14:paraId="270A122E" w14:textId="77777777" w:rsidR="006C468E" w:rsidRDefault="006C468E" w:rsidP="006C468E"/>
    <w:p w14:paraId="4868342B" w14:textId="77777777" w:rsidR="006C468E" w:rsidRPr="007B5762" w:rsidRDefault="006C468E" w:rsidP="006C468E">
      <w:r w:rsidRPr="007B5762">
        <w:t>Reps. MCDANIEL and KING proposed the following Amendment No. 273</w:t>
      </w:r>
      <w:r w:rsidR="004619D6">
        <w:t xml:space="preserve"> to </w:t>
      </w:r>
      <w:r w:rsidRPr="007B5762">
        <w:t>H. 5183 (COUNCIL\SA\5183C220.JN.SA22), which was tabled:</w:t>
      </w:r>
    </w:p>
    <w:p w14:paraId="60A63E12" w14:textId="77777777" w:rsidR="006C468E" w:rsidRPr="007B5762" w:rsidRDefault="006C468E" w:rsidP="006C468E">
      <w:r w:rsidRPr="007B5762">
        <w:t>Amend the bill, as and if amended, SECTION 2, by deleting Section 59-29-620(A)(2).</w:t>
      </w:r>
    </w:p>
    <w:p w14:paraId="64A81A52" w14:textId="77777777" w:rsidR="006C468E" w:rsidRPr="007B5762" w:rsidRDefault="006C468E" w:rsidP="006C468E">
      <w:pPr>
        <w:rPr>
          <w:szCs w:val="32"/>
        </w:rPr>
      </w:pPr>
      <w:r w:rsidRPr="007B5762">
        <w:rPr>
          <w:szCs w:val="32"/>
        </w:rPr>
        <w:t>Renumber sections to conform.</w:t>
      </w:r>
    </w:p>
    <w:p w14:paraId="20069734" w14:textId="77777777" w:rsidR="006C468E" w:rsidRPr="007B5762" w:rsidRDefault="006C468E" w:rsidP="006C468E">
      <w:r w:rsidRPr="007B5762">
        <w:rPr>
          <w:szCs w:val="32"/>
        </w:rPr>
        <w:t>Amend title to conform.</w:t>
      </w:r>
    </w:p>
    <w:p w14:paraId="37E37072" w14:textId="77777777" w:rsidR="006C468E" w:rsidRDefault="006C468E" w:rsidP="006C468E">
      <w:bookmarkStart w:id="143" w:name="file_end340"/>
      <w:bookmarkEnd w:id="143"/>
    </w:p>
    <w:p w14:paraId="2B5D94FD" w14:textId="77777777" w:rsidR="006C468E" w:rsidRDefault="006C468E" w:rsidP="006C468E">
      <w:r>
        <w:t>Rep. MCDANIEL spoke in favor of the amendment.</w:t>
      </w:r>
    </w:p>
    <w:p w14:paraId="40298401" w14:textId="77777777" w:rsidR="006C468E" w:rsidRDefault="006C468E" w:rsidP="006C468E"/>
    <w:p w14:paraId="13B9E8E4" w14:textId="77777777" w:rsidR="006C468E" w:rsidRDefault="006C468E" w:rsidP="006C468E">
      <w:r>
        <w:t>Rep. ALLISON moved to table the amendment.</w:t>
      </w:r>
    </w:p>
    <w:p w14:paraId="5E283417" w14:textId="77777777" w:rsidR="006C468E" w:rsidRDefault="006C468E" w:rsidP="006C468E"/>
    <w:p w14:paraId="47633836" w14:textId="77777777" w:rsidR="006C468E" w:rsidRDefault="006C468E" w:rsidP="006C468E">
      <w:r>
        <w:t>Rep. TEDDER demanded the yeas and nays which were taken, resulting as follows:</w:t>
      </w:r>
    </w:p>
    <w:p w14:paraId="44705200" w14:textId="77777777" w:rsidR="006C468E" w:rsidRDefault="006C468E" w:rsidP="006C468E">
      <w:pPr>
        <w:jc w:val="center"/>
      </w:pPr>
      <w:bookmarkStart w:id="144" w:name="vote_start343"/>
      <w:bookmarkEnd w:id="144"/>
      <w:r>
        <w:t>Yeas 66; Nays 31</w:t>
      </w:r>
    </w:p>
    <w:p w14:paraId="2406906F" w14:textId="77777777" w:rsidR="006C468E" w:rsidRDefault="006C468E" w:rsidP="006C468E">
      <w:pPr>
        <w:jc w:val="center"/>
      </w:pPr>
    </w:p>
    <w:p w14:paraId="2ADFC246"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4B7FD648" w14:textId="77777777" w:rsidTr="006C468E">
        <w:tc>
          <w:tcPr>
            <w:tcW w:w="2179" w:type="dxa"/>
            <w:shd w:val="clear" w:color="auto" w:fill="auto"/>
          </w:tcPr>
          <w:p w14:paraId="652CCA00" w14:textId="77777777" w:rsidR="006C468E" w:rsidRPr="006C468E" w:rsidRDefault="006C468E" w:rsidP="006C468E">
            <w:pPr>
              <w:keepNext/>
              <w:ind w:firstLine="0"/>
            </w:pPr>
            <w:r>
              <w:t>Allison</w:t>
            </w:r>
          </w:p>
        </w:tc>
        <w:tc>
          <w:tcPr>
            <w:tcW w:w="2179" w:type="dxa"/>
            <w:shd w:val="clear" w:color="auto" w:fill="auto"/>
          </w:tcPr>
          <w:p w14:paraId="024E4249" w14:textId="77777777" w:rsidR="006C468E" w:rsidRPr="006C468E" w:rsidRDefault="006C468E" w:rsidP="006C468E">
            <w:pPr>
              <w:keepNext/>
              <w:ind w:firstLine="0"/>
            </w:pPr>
            <w:r>
              <w:t>Bailey</w:t>
            </w:r>
          </w:p>
        </w:tc>
        <w:tc>
          <w:tcPr>
            <w:tcW w:w="2180" w:type="dxa"/>
            <w:shd w:val="clear" w:color="auto" w:fill="auto"/>
          </w:tcPr>
          <w:p w14:paraId="0F51ADA9" w14:textId="77777777" w:rsidR="006C468E" w:rsidRPr="006C468E" w:rsidRDefault="006C468E" w:rsidP="006C468E">
            <w:pPr>
              <w:keepNext/>
              <w:ind w:firstLine="0"/>
            </w:pPr>
            <w:r>
              <w:t>Ballentine</w:t>
            </w:r>
          </w:p>
        </w:tc>
      </w:tr>
      <w:tr w:rsidR="006C468E" w:rsidRPr="006C468E" w14:paraId="2E4562C7" w14:textId="77777777" w:rsidTr="006C468E">
        <w:tc>
          <w:tcPr>
            <w:tcW w:w="2179" w:type="dxa"/>
            <w:shd w:val="clear" w:color="auto" w:fill="auto"/>
          </w:tcPr>
          <w:p w14:paraId="024C673F" w14:textId="77777777" w:rsidR="006C468E" w:rsidRPr="006C468E" w:rsidRDefault="006C468E" w:rsidP="006C468E">
            <w:pPr>
              <w:ind w:firstLine="0"/>
            </w:pPr>
            <w:r>
              <w:t>Bannister</w:t>
            </w:r>
          </w:p>
        </w:tc>
        <w:tc>
          <w:tcPr>
            <w:tcW w:w="2179" w:type="dxa"/>
            <w:shd w:val="clear" w:color="auto" w:fill="auto"/>
          </w:tcPr>
          <w:p w14:paraId="48217C41" w14:textId="77777777" w:rsidR="006C468E" w:rsidRPr="006C468E" w:rsidRDefault="006C468E" w:rsidP="006C468E">
            <w:pPr>
              <w:ind w:firstLine="0"/>
            </w:pPr>
            <w:r>
              <w:t>Blackwell</w:t>
            </w:r>
          </w:p>
        </w:tc>
        <w:tc>
          <w:tcPr>
            <w:tcW w:w="2180" w:type="dxa"/>
            <w:shd w:val="clear" w:color="auto" w:fill="auto"/>
          </w:tcPr>
          <w:p w14:paraId="47A8B570" w14:textId="77777777" w:rsidR="006C468E" w:rsidRPr="006C468E" w:rsidRDefault="006C468E" w:rsidP="006C468E">
            <w:pPr>
              <w:ind w:firstLine="0"/>
            </w:pPr>
            <w:r>
              <w:t>Brittain</w:t>
            </w:r>
          </w:p>
        </w:tc>
      </w:tr>
      <w:tr w:rsidR="006C468E" w:rsidRPr="006C468E" w14:paraId="6C1D775F" w14:textId="77777777" w:rsidTr="006C468E">
        <w:tc>
          <w:tcPr>
            <w:tcW w:w="2179" w:type="dxa"/>
            <w:shd w:val="clear" w:color="auto" w:fill="auto"/>
          </w:tcPr>
          <w:p w14:paraId="36EB4502" w14:textId="77777777" w:rsidR="006C468E" w:rsidRPr="006C468E" w:rsidRDefault="006C468E" w:rsidP="006C468E">
            <w:pPr>
              <w:ind w:firstLine="0"/>
            </w:pPr>
            <w:r>
              <w:t>Bryant</w:t>
            </w:r>
          </w:p>
        </w:tc>
        <w:tc>
          <w:tcPr>
            <w:tcW w:w="2179" w:type="dxa"/>
            <w:shd w:val="clear" w:color="auto" w:fill="auto"/>
          </w:tcPr>
          <w:p w14:paraId="7AC339F6" w14:textId="77777777" w:rsidR="006C468E" w:rsidRPr="006C468E" w:rsidRDefault="006C468E" w:rsidP="006C468E">
            <w:pPr>
              <w:ind w:firstLine="0"/>
            </w:pPr>
            <w:r>
              <w:t>Burns</w:t>
            </w:r>
          </w:p>
        </w:tc>
        <w:tc>
          <w:tcPr>
            <w:tcW w:w="2180" w:type="dxa"/>
            <w:shd w:val="clear" w:color="auto" w:fill="auto"/>
          </w:tcPr>
          <w:p w14:paraId="2E938336" w14:textId="77777777" w:rsidR="006C468E" w:rsidRPr="006C468E" w:rsidRDefault="006C468E" w:rsidP="006C468E">
            <w:pPr>
              <w:ind w:firstLine="0"/>
            </w:pPr>
            <w:r>
              <w:t>Bustos</w:t>
            </w:r>
          </w:p>
        </w:tc>
      </w:tr>
      <w:tr w:rsidR="006C468E" w:rsidRPr="006C468E" w14:paraId="7CC4CCDD" w14:textId="77777777" w:rsidTr="006C468E">
        <w:tc>
          <w:tcPr>
            <w:tcW w:w="2179" w:type="dxa"/>
            <w:shd w:val="clear" w:color="auto" w:fill="auto"/>
          </w:tcPr>
          <w:p w14:paraId="41795FAA" w14:textId="77777777" w:rsidR="006C468E" w:rsidRPr="006C468E" w:rsidRDefault="006C468E" w:rsidP="006C468E">
            <w:pPr>
              <w:ind w:firstLine="0"/>
            </w:pPr>
            <w:r>
              <w:t>Calhoon</w:t>
            </w:r>
          </w:p>
        </w:tc>
        <w:tc>
          <w:tcPr>
            <w:tcW w:w="2179" w:type="dxa"/>
            <w:shd w:val="clear" w:color="auto" w:fill="auto"/>
          </w:tcPr>
          <w:p w14:paraId="6857C2D0" w14:textId="77777777" w:rsidR="006C468E" w:rsidRPr="006C468E" w:rsidRDefault="006C468E" w:rsidP="006C468E">
            <w:pPr>
              <w:ind w:firstLine="0"/>
            </w:pPr>
            <w:r>
              <w:t>Carter</w:t>
            </w:r>
          </w:p>
        </w:tc>
        <w:tc>
          <w:tcPr>
            <w:tcW w:w="2180" w:type="dxa"/>
            <w:shd w:val="clear" w:color="auto" w:fill="auto"/>
          </w:tcPr>
          <w:p w14:paraId="09D99F66" w14:textId="77777777" w:rsidR="006C468E" w:rsidRPr="006C468E" w:rsidRDefault="006C468E" w:rsidP="006C468E">
            <w:pPr>
              <w:ind w:firstLine="0"/>
            </w:pPr>
            <w:r>
              <w:t>Caskey</w:t>
            </w:r>
          </w:p>
        </w:tc>
      </w:tr>
      <w:tr w:rsidR="006C468E" w:rsidRPr="006C468E" w14:paraId="36DA2469" w14:textId="77777777" w:rsidTr="006C468E">
        <w:tc>
          <w:tcPr>
            <w:tcW w:w="2179" w:type="dxa"/>
            <w:shd w:val="clear" w:color="auto" w:fill="auto"/>
          </w:tcPr>
          <w:p w14:paraId="24F43F0F" w14:textId="77777777" w:rsidR="006C468E" w:rsidRPr="006C468E" w:rsidRDefault="006C468E" w:rsidP="006C468E">
            <w:pPr>
              <w:ind w:firstLine="0"/>
            </w:pPr>
            <w:r>
              <w:t>Chumley</w:t>
            </w:r>
          </w:p>
        </w:tc>
        <w:tc>
          <w:tcPr>
            <w:tcW w:w="2179" w:type="dxa"/>
            <w:shd w:val="clear" w:color="auto" w:fill="auto"/>
          </w:tcPr>
          <w:p w14:paraId="4923F731" w14:textId="77777777" w:rsidR="006C468E" w:rsidRPr="006C468E" w:rsidRDefault="006C468E" w:rsidP="006C468E">
            <w:pPr>
              <w:ind w:firstLine="0"/>
            </w:pPr>
            <w:r>
              <w:t>Cogswell</w:t>
            </w:r>
          </w:p>
        </w:tc>
        <w:tc>
          <w:tcPr>
            <w:tcW w:w="2180" w:type="dxa"/>
            <w:shd w:val="clear" w:color="auto" w:fill="auto"/>
          </w:tcPr>
          <w:p w14:paraId="03CEFD5A" w14:textId="77777777" w:rsidR="006C468E" w:rsidRPr="006C468E" w:rsidRDefault="006C468E" w:rsidP="006C468E">
            <w:pPr>
              <w:ind w:firstLine="0"/>
            </w:pPr>
            <w:r>
              <w:t>Collins</w:t>
            </w:r>
          </w:p>
        </w:tc>
      </w:tr>
      <w:tr w:rsidR="006C468E" w:rsidRPr="006C468E" w14:paraId="6641C0F8" w14:textId="77777777" w:rsidTr="006C468E">
        <w:tc>
          <w:tcPr>
            <w:tcW w:w="2179" w:type="dxa"/>
            <w:shd w:val="clear" w:color="auto" w:fill="auto"/>
          </w:tcPr>
          <w:p w14:paraId="69B3AB41" w14:textId="77777777" w:rsidR="006C468E" w:rsidRPr="006C468E" w:rsidRDefault="006C468E" w:rsidP="006C468E">
            <w:pPr>
              <w:ind w:firstLine="0"/>
            </w:pPr>
            <w:r>
              <w:t>W. Cox</w:t>
            </w:r>
          </w:p>
        </w:tc>
        <w:tc>
          <w:tcPr>
            <w:tcW w:w="2179" w:type="dxa"/>
            <w:shd w:val="clear" w:color="auto" w:fill="auto"/>
          </w:tcPr>
          <w:p w14:paraId="2CBDD806" w14:textId="77777777" w:rsidR="006C468E" w:rsidRPr="006C468E" w:rsidRDefault="006C468E" w:rsidP="006C468E">
            <w:pPr>
              <w:ind w:firstLine="0"/>
            </w:pPr>
            <w:r>
              <w:t>Crawford</w:t>
            </w:r>
          </w:p>
        </w:tc>
        <w:tc>
          <w:tcPr>
            <w:tcW w:w="2180" w:type="dxa"/>
            <w:shd w:val="clear" w:color="auto" w:fill="auto"/>
          </w:tcPr>
          <w:p w14:paraId="0A1517E1" w14:textId="77777777" w:rsidR="006C468E" w:rsidRPr="006C468E" w:rsidRDefault="006C468E" w:rsidP="006C468E">
            <w:pPr>
              <w:ind w:firstLine="0"/>
            </w:pPr>
            <w:r>
              <w:t>Dabney</w:t>
            </w:r>
          </w:p>
        </w:tc>
      </w:tr>
      <w:tr w:rsidR="006C468E" w:rsidRPr="006C468E" w14:paraId="4D2C5EEB" w14:textId="77777777" w:rsidTr="006C468E">
        <w:tc>
          <w:tcPr>
            <w:tcW w:w="2179" w:type="dxa"/>
            <w:shd w:val="clear" w:color="auto" w:fill="auto"/>
          </w:tcPr>
          <w:p w14:paraId="0394C6B6" w14:textId="77777777" w:rsidR="006C468E" w:rsidRPr="006C468E" w:rsidRDefault="006C468E" w:rsidP="006C468E">
            <w:pPr>
              <w:ind w:firstLine="0"/>
            </w:pPr>
            <w:r>
              <w:t>Davis</w:t>
            </w:r>
          </w:p>
        </w:tc>
        <w:tc>
          <w:tcPr>
            <w:tcW w:w="2179" w:type="dxa"/>
            <w:shd w:val="clear" w:color="auto" w:fill="auto"/>
          </w:tcPr>
          <w:p w14:paraId="7D97D4B5" w14:textId="77777777" w:rsidR="006C468E" w:rsidRPr="006C468E" w:rsidRDefault="006C468E" w:rsidP="006C468E">
            <w:pPr>
              <w:ind w:firstLine="0"/>
            </w:pPr>
            <w:r>
              <w:t>Elliott</w:t>
            </w:r>
          </w:p>
        </w:tc>
        <w:tc>
          <w:tcPr>
            <w:tcW w:w="2180" w:type="dxa"/>
            <w:shd w:val="clear" w:color="auto" w:fill="auto"/>
          </w:tcPr>
          <w:p w14:paraId="44C8247B" w14:textId="77777777" w:rsidR="006C468E" w:rsidRPr="006C468E" w:rsidRDefault="006C468E" w:rsidP="006C468E">
            <w:pPr>
              <w:ind w:firstLine="0"/>
            </w:pPr>
            <w:r>
              <w:t>Felder</w:t>
            </w:r>
          </w:p>
        </w:tc>
      </w:tr>
      <w:tr w:rsidR="006C468E" w:rsidRPr="006C468E" w14:paraId="32A0ADE8" w14:textId="77777777" w:rsidTr="006C468E">
        <w:tc>
          <w:tcPr>
            <w:tcW w:w="2179" w:type="dxa"/>
            <w:shd w:val="clear" w:color="auto" w:fill="auto"/>
          </w:tcPr>
          <w:p w14:paraId="3A424E37" w14:textId="77777777" w:rsidR="006C468E" w:rsidRPr="006C468E" w:rsidRDefault="006C468E" w:rsidP="006C468E">
            <w:pPr>
              <w:ind w:firstLine="0"/>
            </w:pPr>
            <w:r>
              <w:t>Forrest</w:t>
            </w:r>
          </w:p>
        </w:tc>
        <w:tc>
          <w:tcPr>
            <w:tcW w:w="2179" w:type="dxa"/>
            <w:shd w:val="clear" w:color="auto" w:fill="auto"/>
          </w:tcPr>
          <w:p w14:paraId="1CBF5C97" w14:textId="77777777" w:rsidR="006C468E" w:rsidRPr="006C468E" w:rsidRDefault="006C468E" w:rsidP="006C468E">
            <w:pPr>
              <w:ind w:firstLine="0"/>
            </w:pPr>
            <w:r>
              <w:t>Fry</w:t>
            </w:r>
          </w:p>
        </w:tc>
        <w:tc>
          <w:tcPr>
            <w:tcW w:w="2180" w:type="dxa"/>
            <w:shd w:val="clear" w:color="auto" w:fill="auto"/>
          </w:tcPr>
          <w:p w14:paraId="744FC0B4" w14:textId="77777777" w:rsidR="006C468E" w:rsidRPr="006C468E" w:rsidRDefault="006C468E" w:rsidP="006C468E">
            <w:pPr>
              <w:ind w:firstLine="0"/>
            </w:pPr>
            <w:r>
              <w:t>Gagnon</w:t>
            </w:r>
          </w:p>
        </w:tc>
      </w:tr>
      <w:tr w:rsidR="006C468E" w:rsidRPr="006C468E" w14:paraId="58810E81" w14:textId="77777777" w:rsidTr="006C468E">
        <w:tc>
          <w:tcPr>
            <w:tcW w:w="2179" w:type="dxa"/>
            <w:shd w:val="clear" w:color="auto" w:fill="auto"/>
          </w:tcPr>
          <w:p w14:paraId="593C6224" w14:textId="77777777" w:rsidR="006C468E" w:rsidRPr="006C468E" w:rsidRDefault="006C468E" w:rsidP="006C468E">
            <w:pPr>
              <w:ind w:firstLine="0"/>
            </w:pPr>
            <w:r>
              <w:t>Gatch</w:t>
            </w:r>
          </w:p>
        </w:tc>
        <w:tc>
          <w:tcPr>
            <w:tcW w:w="2179" w:type="dxa"/>
            <w:shd w:val="clear" w:color="auto" w:fill="auto"/>
          </w:tcPr>
          <w:p w14:paraId="7C8DD624" w14:textId="77777777" w:rsidR="006C468E" w:rsidRPr="006C468E" w:rsidRDefault="006C468E" w:rsidP="006C468E">
            <w:pPr>
              <w:ind w:firstLine="0"/>
            </w:pPr>
            <w:r>
              <w:t>Haddon</w:t>
            </w:r>
          </w:p>
        </w:tc>
        <w:tc>
          <w:tcPr>
            <w:tcW w:w="2180" w:type="dxa"/>
            <w:shd w:val="clear" w:color="auto" w:fill="auto"/>
          </w:tcPr>
          <w:p w14:paraId="685D25D3" w14:textId="77777777" w:rsidR="006C468E" w:rsidRPr="006C468E" w:rsidRDefault="006C468E" w:rsidP="006C468E">
            <w:pPr>
              <w:ind w:firstLine="0"/>
            </w:pPr>
            <w:r>
              <w:t>Hardee</w:t>
            </w:r>
          </w:p>
        </w:tc>
      </w:tr>
      <w:tr w:rsidR="006C468E" w:rsidRPr="006C468E" w14:paraId="48A43900" w14:textId="77777777" w:rsidTr="006C468E">
        <w:tc>
          <w:tcPr>
            <w:tcW w:w="2179" w:type="dxa"/>
            <w:shd w:val="clear" w:color="auto" w:fill="auto"/>
          </w:tcPr>
          <w:p w14:paraId="6A16588E" w14:textId="77777777" w:rsidR="006C468E" w:rsidRPr="006C468E" w:rsidRDefault="006C468E" w:rsidP="006C468E">
            <w:pPr>
              <w:ind w:firstLine="0"/>
            </w:pPr>
            <w:r>
              <w:t>Herbkersman</w:t>
            </w:r>
          </w:p>
        </w:tc>
        <w:tc>
          <w:tcPr>
            <w:tcW w:w="2179" w:type="dxa"/>
            <w:shd w:val="clear" w:color="auto" w:fill="auto"/>
          </w:tcPr>
          <w:p w14:paraId="76503CCA" w14:textId="77777777" w:rsidR="006C468E" w:rsidRPr="006C468E" w:rsidRDefault="006C468E" w:rsidP="006C468E">
            <w:pPr>
              <w:ind w:firstLine="0"/>
            </w:pPr>
            <w:r>
              <w:t>Hewitt</w:t>
            </w:r>
          </w:p>
        </w:tc>
        <w:tc>
          <w:tcPr>
            <w:tcW w:w="2180" w:type="dxa"/>
            <w:shd w:val="clear" w:color="auto" w:fill="auto"/>
          </w:tcPr>
          <w:p w14:paraId="7F38FF39" w14:textId="77777777" w:rsidR="006C468E" w:rsidRPr="006C468E" w:rsidRDefault="006C468E" w:rsidP="006C468E">
            <w:pPr>
              <w:ind w:firstLine="0"/>
            </w:pPr>
            <w:r>
              <w:t>Hill</w:t>
            </w:r>
          </w:p>
        </w:tc>
      </w:tr>
      <w:tr w:rsidR="006C468E" w:rsidRPr="006C468E" w14:paraId="5EBF5BBC" w14:textId="77777777" w:rsidTr="006C468E">
        <w:tc>
          <w:tcPr>
            <w:tcW w:w="2179" w:type="dxa"/>
            <w:shd w:val="clear" w:color="auto" w:fill="auto"/>
          </w:tcPr>
          <w:p w14:paraId="5F2B8240" w14:textId="77777777" w:rsidR="006C468E" w:rsidRPr="006C468E" w:rsidRDefault="006C468E" w:rsidP="006C468E">
            <w:pPr>
              <w:ind w:firstLine="0"/>
            </w:pPr>
            <w:r>
              <w:t>Hiott</w:t>
            </w:r>
          </w:p>
        </w:tc>
        <w:tc>
          <w:tcPr>
            <w:tcW w:w="2179" w:type="dxa"/>
            <w:shd w:val="clear" w:color="auto" w:fill="auto"/>
          </w:tcPr>
          <w:p w14:paraId="2330B582" w14:textId="77777777" w:rsidR="006C468E" w:rsidRPr="006C468E" w:rsidRDefault="006C468E" w:rsidP="006C468E">
            <w:pPr>
              <w:ind w:firstLine="0"/>
            </w:pPr>
            <w:r>
              <w:t>Hixon</w:t>
            </w:r>
          </w:p>
        </w:tc>
        <w:tc>
          <w:tcPr>
            <w:tcW w:w="2180" w:type="dxa"/>
            <w:shd w:val="clear" w:color="auto" w:fill="auto"/>
          </w:tcPr>
          <w:p w14:paraId="1EAFF10E" w14:textId="77777777" w:rsidR="006C468E" w:rsidRPr="006C468E" w:rsidRDefault="006C468E" w:rsidP="006C468E">
            <w:pPr>
              <w:ind w:firstLine="0"/>
            </w:pPr>
            <w:r>
              <w:t>Huggins</w:t>
            </w:r>
          </w:p>
        </w:tc>
      </w:tr>
      <w:tr w:rsidR="006C468E" w:rsidRPr="006C468E" w14:paraId="31D382B4" w14:textId="77777777" w:rsidTr="006C468E">
        <w:tc>
          <w:tcPr>
            <w:tcW w:w="2179" w:type="dxa"/>
            <w:shd w:val="clear" w:color="auto" w:fill="auto"/>
          </w:tcPr>
          <w:p w14:paraId="6E2F173B" w14:textId="77777777" w:rsidR="006C468E" w:rsidRPr="006C468E" w:rsidRDefault="006C468E" w:rsidP="006C468E">
            <w:pPr>
              <w:ind w:firstLine="0"/>
            </w:pPr>
            <w:r>
              <w:t>Hyde</w:t>
            </w:r>
          </w:p>
        </w:tc>
        <w:tc>
          <w:tcPr>
            <w:tcW w:w="2179" w:type="dxa"/>
            <w:shd w:val="clear" w:color="auto" w:fill="auto"/>
          </w:tcPr>
          <w:p w14:paraId="1F9B2DC5" w14:textId="77777777" w:rsidR="006C468E" w:rsidRPr="006C468E" w:rsidRDefault="006C468E" w:rsidP="006C468E">
            <w:pPr>
              <w:ind w:firstLine="0"/>
            </w:pPr>
            <w:r>
              <w:t>J. E. Johnson</w:t>
            </w:r>
          </w:p>
        </w:tc>
        <w:tc>
          <w:tcPr>
            <w:tcW w:w="2180" w:type="dxa"/>
            <w:shd w:val="clear" w:color="auto" w:fill="auto"/>
          </w:tcPr>
          <w:p w14:paraId="1F379172" w14:textId="77777777" w:rsidR="006C468E" w:rsidRPr="006C468E" w:rsidRDefault="006C468E" w:rsidP="006C468E">
            <w:pPr>
              <w:ind w:firstLine="0"/>
            </w:pPr>
            <w:r>
              <w:t>Jones</w:t>
            </w:r>
          </w:p>
        </w:tc>
      </w:tr>
      <w:tr w:rsidR="006C468E" w:rsidRPr="006C468E" w14:paraId="5E5625EF" w14:textId="77777777" w:rsidTr="006C468E">
        <w:tc>
          <w:tcPr>
            <w:tcW w:w="2179" w:type="dxa"/>
            <w:shd w:val="clear" w:color="auto" w:fill="auto"/>
          </w:tcPr>
          <w:p w14:paraId="1A4A0763" w14:textId="77777777" w:rsidR="006C468E" w:rsidRPr="006C468E" w:rsidRDefault="006C468E" w:rsidP="006C468E">
            <w:pPr>
              <w:ind w:firstLine="0"/>
            </w:pPr>
            <w:r>
              <w:t>Jordan</w:t>
            </w:r>
          </w:p>
        </w:tc>
        <w:tc>
          <w:tcPr>
            <w:tcW w:w="2179" w:type="dxa"/>
            <w:shd w:val="clear" w:color="auto" w:fill="auto"/>
          </w:tcPr>
          <w:p w14:paraId="250A2C32" w14:textId="77777777" w:rsidR="006C468E" w:rsidRPr="006C468E" w:rsidRDefault="006C468E" w:rsidP="006C468E">
            <w:pPr>
              <w:ind w:firstLine="0"/>
            </w:pPr>
            <w:r>
              <w:t>Ligon</w:t>
            </w:r>
          </w:p>
        </w:tc>
        <w:tc>
          <w:tcPr>
            <w:tcW w:w="2180" w:type="dxa"/>
            <w:shd w:val="clear" w:color="auto" w:fill="auto"/>
          </w:tcPr>
          <w:p w14:paraId="124E3BBB" w14:textId="77777777" w:rsidR="006C468E" w:rsidRPr="006C468E" w:rsidRDefault="006C468E" w:rsidP="006C468E">
            <w:pPr>
              <w:ind w:firstLine="0"/>
            </w:pPr>
            <w:r>
              <w:t>Long</w:t>
            </w:r>
          </w:p>
        </w:tc>
      </w:tr>
      <w:tr w:rsidR="006C468E" w:rsidRPr="006C468E" w14:paraId="0DD1C852" w14:textId="77777777" w:rsidTr="006C468E">
        <w:tc>
          <w:tcPr>
            <w:tcW w:w="2179" w:type="dxa"/>
            <w:shd w:val="clear" w:color="auto" w:fill="auto"/>
          </w:tcPr>
          <w:p w14:paraId="29FA3A16" w14:textId="77777777" w:rsidR="006C468E" w:rsidRPr="006C468E" w:rsidRDefault="006C468E" w:rsidP="006C468E">
            <w:pPr>
              <w:ind w:firstLine="0"/>
            </w:pPr>
            <w:r>
              <w:t>Lowe</w:t>
            </w:r>
          </w:p>
        </w:tc>
        <w:tc>
          <w:tcPr>
            <w:tcW w:w="2179" w:type="dxa"/>
            <w:shd w:val="clear" w:color="auto" w:fill="auto"/>
          </w:tcPr>
          <w:p w14:paraId="7F9325EB" w14:textId="77777777" w:rsidR="006C468E" w:rsidRPr="006C468E" w:rsidRDefault="006C468E" w:rsidP="006C468E">
            <w:pPr>
              <w:ind w:firstLine="0"/>
            </w:pPr>
            <w:r>
              <w:t>Lucas</w:t>
            </w:r>
          </w:p>
        </w:tc>
        <w:tc>
          <w:tcPr>
            <w:tcW w:w="2180" w:type="dxa"/>
            <w:shd w:val="clear" w:color="auto" w:fill="auto"/>
          </w:tcPr>
          <w:p w14:paraId="4B22B6F6" w14:textId="77777777" w:rsidR="006C468E" w:rsidRPr="006C468E" w:rsidRDefault="006C468E" w:rsidP="006C468E">
            <w:pPr>
              <w:ind w:firstLine="0"/>
            </w:pPr>
            <w:r>
              <w:t>Magnuson</w:t>
            </w:r>
          </w:p>
        </w:tc>
      </w:tr>
      <w:tr w:rsidR="006C468E" w:rsidRPr="006C468E" w14:paraId="1A7AFE81" w14:textId="77777777" w:rsidTr="006C468E">
        <w:tc>
          <w:tcPr>
            <w:tcW w:w="2179" w:type="dxa"/>
            <w:shd w:val="clear" w:color="auto" w:fill="auto"/>
          </w:tcPr>
          <w:p w14:paraId="43FEBA2B" w14:textId="77777777" w:rsidR="006C468E" w:rsidRPr="006C468E" w:rsidRDefault="006C468E" w:rsidP="006C468E">
            <w:pPr>
              <w:ind w:firstLine="0"/>
            </w:pPr>
            <w:r>
              <w:t>May</w:t>
            </w:r>
          </w:p>
        </w:tc>
        <w:tc>
          <w:tcPr>
            <w:tcW w:w="2179" w:type="dxa"/>
            <w:shd w:val="clear" w:color="auto" w:fill="auto"/>
          </w:tcPr>
          <w:p w14:paraId="1E38EF4C" w14:textId="77777777" w:rsidR="006C468E" w:rsidRPr="006C468E" w:rsidRDefault="006C468E" w:rsidP="006C468E">
            <w:pPr>
              <w:ind w:firstLine="0"/>
            </w:pPr>
            <w:r>
              <w:t>McCabe</w:t>
            </w:r>
          </w:p>
        </w:tc>
        <w:tc>
          <w:tcPr>
            <w:tcW w:w="2180" w:type="dxa"/>
            <w:shd w:val="clear" w:color="auto" w:fill="auto"/>
          </w:tcPr>
          <w:p w14:paraId="0940EAC3" w14:textId="77777777" w:rsidR="006C468E" w:rsidRPr="006C468E" w:rsidRDefault="006C468E" w:rsidP="006C468E">
            <w:pPr>
              <w:ind w:firstLine="0"/>
            </w:pPr>
            <w:r>
              <w:t>McCravy</w:t>
            </w:r>
          </w:p>
        </w:tc>
      </w:tr>
      <w:tr w:rsidR="006C468E" w:rsidRPr="006C468E" w14:paraId="56EC0D66" w14:textId="77777777" w:rsidTr="006C468E">
        <w:tc>
          <w:tcPr>
            <w:tcW w:w="2179" w:type="dxa"/>
            <w:shd w:val="clear" w:color="auto" w:fill="auto"/>
          </w:tcPr>
          <w:p w14:paraId="7B824F29" w14:textId="77777777" w:rsidR="006C468E" w:rsidRPr="006C468E" w:rsidRDefault="006C468E" w:rsidP="006C468E">
            <w:pPr>
              <w:ind w:firstLine="0"/>
            </w:pPr>
            <w:r>
              <w:t>McGarry</w:t>
            </w:r>
          </w:p>
        </w:tc>
        <w:tc>
          <w:tcPr>
            <w:tcW w:w="2179" w:type="dxa"/>
            <w:shd w:val="clear" w:color="auto" w:fill="auto"/>
          </w:tcPr>
          <w:p w14:paraId="5123CFDB" w14:textId="77777777" w:rsidR="006C468E" w:rsidRPr="006C468E" w:rsidRDefault="006C468E" w:rsidP="006C468E">
            <w:pPr>
              <w:ind w:firstLine="0"/>
            </w:pPr>
            <w:r>
              <w:t>McGinnis</w:t>
            </w:r>
          </w:p>
        </w:tc>
        <w:tc>
          <w:tcPr>
            <w:tcW w:w="2180" w:type="dxa"/>
            <w:shd w:val="clear" w:color="auto" w:fill="auto"/>
          </w:tcPr>
          <w:p w14:paraId="65E9D70D" w14:textId="77777777" w:rsidR="006C468E" w:rsidRPr="006C468E" w:rsidRDefault="006C468E" w:rsidP="006C468E">
            <w:pPr>
              <w:ind w:firstLine="0"/>
            </w:pPr>
            <w:r>
              <w:t>T. Moore</w:t>
            </w:r>
          </w:p>
        </w:tc>
      </w:tr>
      <w:tr w:rsidR="006C468E" w:rsidRPr="006C468E" w14:paraId="4E60249A" w14:textId="77777777" w:rsidTr="006C468E">
        <w:tc>
          <w:tcPr>
            <w:tcW w:w="2179" w:type="dxa"/>
            <w:shd w:val="clear" w:color="auto" w:fill="auto"/>
          </w:tcPr>
          <w:p w14:paraId="38CAEFAD" w14:textId="77777777" w:rsidR="006C468E" w:rsidRPr="006C468E" w:rsidRDefault="006C468E" w:rsidP="006C468E">
            <w:pPr>
              <w:ind w:firstLine="0"/>
            </w:pPr>
            <w:r>
              <w:t>Morgan</w:t>
            </w:r>
          </w:p>
        </w:tc>
        <w:tc>
          <w:tcPr>
            <w:tcW w:w="2179" w:type="dxa"/>
            <w:shd w:val="clear" w:color="auto" w:fill="auto"/>
          </w:tcPr>
          <w:p w14:paraId="5C598FB8" w14:textId="77777777" w:rsidR="006C468E" w:rsidRPr="006C468E" w:rsidRDefault="006C468E" w:rsidP="006C468E">
            <w:pPr>
              <w:ind w:firstLine="0"/>
            </w:pPr>
            <w:r>
              <w:t>D. C. Moss</w:t>
            </w:r>
          </w:p>
        </w:tc>
        <w:tc>
          <w:tcPr>
            <w:tcW w:w="2180" w:type="dxa"/>
            <w:shd w:val="clear" w:color="auto" w:fill="auto"/>
          </w:tcPr>
          <w:p w14:paraId="72EB77CF" w14:textId="77777777" w:rsidR="006C468E" w:rsidRPr="006C468E" w:rsidRDefault="006C468E" w:rsidP="006C468E">
            <w:pPr>
              <w:ind w:firstLine="0"/>
            </w:pPr>
            <w:r>
              <w:t>Murphy</w:t>
            </w:r>
          </w:p>
        </w:tc>
      </w:tr>
      <w:tr w:rsidR="006C468E" w:rsidRPr="006C468E" w14:paraId="241A35E4" w14:textId="77777777" w:rsidTr="006C468E">
        <w:tc>
          <w:tcPr>
            <w:tcW w:w="2179" w:type="dxa"/>
            <w:shd w:val="clear" w:color="auto" w:fill="auto"/>
          </w:tcPr>
          <w:p w14:paraId="59691112" w14:textId="77777777" w:rsidR="006C468E" w:rsidRPr="006C468E" w:rsidRDefault="006C468E" w:rsidP="006C468E">
            <w:pPr>
              <w:ind w:firstLine="0"/>
            </w:pPr>
            <w:r>
              <w:t>B. Newton</w:t>
            </w:r>
          </w:p>
        </w:tc>
        <w:tc>
          <w:tcPr>
            <w:tcW w:w="2179" w:type="dxa"/>
            <w:shd w:val="clear" w:color="auto" w:fill="auto"/>
          </w:tcPr>
          <w:p w14:paraId="2EC0B34F" w14:textId="77777777" w:rsidR="006C468E" w:rsidRPr="006C468E" w:rsidRDefault="006C468E" w:rsidP="006C468E">
            <w:pPr>
              <w:ind w:firstLine="0"/>
            </w:pPr>
            <w:r>
              <w:t>Nutt</w:t>
            </w:r>
          </w:p>
        </w:tc>
        <w:tc>
          <w:tcPr>
            <w:tcW w:w="2180" w:type="dxa"/>
            <w:shd w:val="clear" w:color="auto" w:fill="auto"/>
          </w:tcPr>
          <w:p w14:paraId="31ABBA63" w14:textId="77777777" w:rsidR="006C468E" w:rsidRPr="006C468E" w:rsidRDefault="006C468E" w:rsidP="006C468E">
            <w:pPr>
              <w:ind w:firstLine="0"/>
            </w:pPr>
            <w:r>
              <w:t>Oremus</w:t>
            </w:r>
          </w:p>
        </w:tc>
      </w:tr>
      <w:tr w:rsidR="006C468E" w:rsidRPr="006C468E" w14:paraId="7D182634" w14:textId="77777777" w:rsidTr="006C468E">
        <w:tc>
          <w:tcPr>
            <w:tcW w:w="2179" w:type="dxa"/>
            <w:shd w:val="clear" w:color="auto" w:fill="auto"/>
          </w:tcPr>
          <w:p w14:paraId="1C924213" w14:textId="77777777" w:rsidR="006C468E" w:rsidRPr="006C468E" w:rsidRDefault="006C468E" w:rsidP="006C468E">
            <w:pPr>
              <w:ind w:firstLine="0"/>
            </w:pPr>
            <w:r>
              <w:t>Pope</w:t>
            </w:r>
          </w:p>
        </w:tc>
        <w:tc>
          <w:tcPr>
            <w:tcW w:w="2179" w:type="dxa"/>
            <w:shd w:val="clear" w:color="auto" w:fill="auto"/>
          </w:tcPr>
          <w:p w14:paraId="31FD8900" w14:textId="77777777" w:rsidR="006C468E" w:rsidRPr="006C468E" w:rsidRDefault="006C468E" w:rsidP="006C468E">
            <w:pPr>
              <w:ind w:firstLine="0"/>
            </w:pPr>
            <w:r>
              <w:t>Sandifer</w:t>
            </w:r>
          </w:p>
        </w:tc>
        <w:tc>
          <w:tcPr>
            <w:tcW w:w="2180" w:type="dxa"/>
            <w:shd w:val="clear" w:color="auto" w:fill="auto"/>
          </w:tcPr>
          <w:p w14:paraId="667DA462" w14:textId="77777777" w:rsidR="006C468E" w:rsidRPr="006C468E" w:rsidRDefault="006C468E" w:rsidP="006C468E">
            <w:pPr>
              <w:ind w:firstLine="0"/>
            </w:pPr>
            <w:r>
              <w:t>Simrill</w:t>
            </w:r>
          </w:p>
        </w:tc>
      </w:tr>
      <w:tr w:rsidR="006C468E" w:rsidRPr="006C468E" w14:paraId="6945A72A" w14:textId="77777777" w:rsidTr="006C468E">
        <w:tc>
          <w:tcPr>
            <w:tcW w:w="2179" w:type="dxa"/>
            <w:shd w:val="clear" w:color="auto" w:fill="auto"/>
          </w:tcPr>
          <w:p w14:paraId="227E9A98" w14:textId="77777777" w:rsidR="006C468E" w:rsidRPr="006C468E" w:rsidRDefault="006C468E" w:rsidP="006C468E">
            <w:pPr>
              <w:ind w:firstLine="0"/>
            </w:pPr>
            <w:r>
              <w:t>M. M. Smith</w:t>
            </w:r>
          </w:p>
        </w:tc>
        <w:tc>
          <w:tcPr>
            <w:tcW w:w="2179" w:type="dxa"/>
            <w:shd w:val="clear" w:color="auto" w:fill="auto"/>
          </w:tcPr>
          <w:p w14:paraId="6DFD7CE0" w14:textId="77777777" w:rsidR="006C468E" w:rsidRPr="006C468E" w:rsidRDefault="006C468E" w:rsidP="006C468E">
            <w:pPr>
              <w:ind w:firstLine="0"/>
            </w:pPr>
            <w:r>
              <w:t>Taylor</w:t>
            </w:r>
          </w:p>
        </w:tc>
        <w:tc>
          <w:tcPr>
            <w:tcW w:w="2180" w:type="dxa"/>
            <w:shd w:val="clear" w:color="auto" w:fill="auto"/>
          </w:tcPr>
          <w:p w14:paraId="30AC9E67" w14:textId="77777777" w:rsidR="006C468E" w:rsidRPr="006C468E" w:rsidRDefault="006C468E" w:rsidP="006C468E">
            <w:pPr>
              <w:ind w:firstLine="0"/>
            </w:pPr>
            <w:r>
              <w:t>Thayer</w:t>
            </w:r>
          </w:p>
        </w:tc>
      </w:tr>
      <w:tr w:rsidR="006C468E" w:rsidRPr="006C468E" w14:paraId="092115BC" w14:textId="77777777" w:rsidTr="006C468E">
        <w:tc>
          <w:tcPr>
            <w:tcW w:w="2179" w:type="dxa"/>
            <w:shd w:val="clear" w:color="auto" w:fill="auto"/>
          </w:tcPr>
          <w:p w14:paraId="302AD69E" w14:textId="77777777" w:rsidR="006C468E" w:rsidRPr="006C468E" w:rsidRDefault="006C468E" w:rsidP="006C468E">
            <w:pPr>
              <w:keepNext/>
              <w:ind w:firstLine="0"/>
            </w:pPr>
            <w:r>
              <w:t>Trantham</w:t>
            </w:r>
          </w:p>
        </w:tc>
        <w:tc>
          <w:tcPr>
            <w:tcW w:w="2179" w:type="dxa"/>
            <w:shd w:val="clear" w:color="auto" w:fill="auto"/>
          </w:tcPr>
          <w:p w14:paraId="76783580" w14:textId="77777777" w:rsidR="006C468E" w:rsidRPr="006C468E" w:rsidRDefault="006C468E" w:rsidP="006C468E">
            <w:pPr>
              <w:keepNext/>
              <w:ind w:firstLine="0"/>
            </w:pPr>
            <w:r>
              <w:t>White</w:t>
            </w:r>
          </w:p>
        </w:tc>
        <w:tc>
          <w:tcPr>
            <w:tcW w:w="2180" w:type="dxa"/>
            <w:shd w:val="clear" w:color="auto" w:fill="auto"/>
          </w:tcPr>
          <w:p w14:paraId="7CA961FD" w14:textId="77777777" w:rsidR="006C468E" w:rsidRPr="006C468E" w:rsidRDefault="006C468E" w:rsidP="006C468E">
            <w:pPr>
              <w:keepNext/>
              <w:ind w:firstLine="0"/>
            </w:pPr>
            <w:r>
              <w:t>Whitmire</w:t>
            </w:r>
          </w:p>
        </w:tc>
      </w:tr>
      <w:tr w:rsidR="006C468E" w:rsidRPr="006C468E" w14:paraId="16CB0AF9" w14:textId="77777777" w:rsidTr="006C468E">
        <w:tc>
          <w:tcPr>
            <w:tcW w:w="2179" w:type="dxa"/>
            <w:shd w:val="clear" w:color="auto" w:fill="auto"/>
          </w:tcPr>
          <w:p w14:paraId="554B7349" w14:textId="77777777" w:rsidR="006C468E" w:rsidRPr="006C468E" w:rsidRDefault="006C468E" w:rsidP="006C468E">
            <w:pPr>
              <w:keepNext/>
              <w:ind w:firstLine="0"/>
            </w:pPr>
            <w:r>
              <w:t>Willis</w:t>
            </w:r>
          </w:p>
        </w:tc>
        <w:tc>
          <w:tcPr>
            <w:tcW w:w="2179" w:type="dxa"/>
            <w:shd w:val="clear" w:color="auto" w:fill="auto"/>
          </w:tcPr>
          <w:p w14:paraId="4A9294E1" w14:textId="77777777" w:rsidR="006C468E" w:rsidRPr="006C468E" w:rsidRDefault="006C468E" w:rsidP="006C468E">
            <w:pPr>
              <w:keepNext/>
              <w:ind w:firstLine="0"/>
            </w:pPr>
            <w:r>
              <w:t>Wooten</w:t>
            </w:r>
          </w:p>
        </w:tc>
        <w:tc>
          <w:tcPr>
            <w:tcW w:w="2180" w:type="dxa"/>
            <w:shd w:val="clear" w:color="auto" w:fill="auto"/>
          </w:tcPr>
          <w:p w14:paraId="74666203" w14:textId="77777777" w:rsidR="006C468E" w:rsidRPr="006C468E" w:rsidRDefault="006C468E" w:rsidP="006C468E">
            <w:pPr>
              <w:keepNext/>
              <w:ind w:firstLine="0"/>
            </w:pPr>
            <w:r>
              <w:t>Yow</w:t>
            </w:r>
          </w:p>
        </w:tc>
      </w:tr>
    </w:tbl>
    <w:p w14:paraId="0670ABEE" w14:textId="77777777" w:rsidR="006C468E" w:rsidRDefault="006C468E" w:rsidP="006C468E"/>
    <w:p w14:paraId="2B808927" w14:textId="77777777" w:rsidR="006C468E" w:rsidRDefault="006C468E" w:rsidP="006C468E">
      <w:pPr>
        <w:jc w:val="center"/>
        <w:rPr>
          <w:b/>
        </w:rPr>
      </w:pPr>
      <w:r w:rsidRPr="006C468E">
        <w:rPr>
          <w:b/>
        </w:rPr>
        <w:t>Total--66</w:t>
      </w:r>
    </w:p>
    <w:p w14:paraId="7D1A5FC7" w14:textId="77777777" w:rsidR="006C468E" w:rsidRDefault="006C468E" w:rsidP="006C468E">
      <w:pPr>
        <w:jc w:val="center"/>
        <w:rPr>
          <w:b/>
        </w:rPr>
      </w:pPr>
    </w:p>
    <w:p w14:paraId="77D9417D"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460EFEC0" w14:textId="77777777" w:rsidTr="006C468E">
        <w:tc>
          <w:tcPr>
            <w:tcW w:w="2179" w:type="dxa"/>
            <w:shd w:val="clear" w:color="auto" w:fill="auto"/>
          </w:tcPr>
          <w:p w14:paraId="64B23D56" w14:textId="77777777" w:rsidR="006C468E" w:rsidRPr="006C468E" w:rsidRDefault="006C468E" w:rsidP="006C468E">
            <w:pPr>
              <w:keepNext/>
              <w:ind w:firstLine="0"/>
            </w:pPr>
            <w:r>
              <w:t>Anderson</w:t>
            </w:r>
          </w:p>
        </w:tc>
        <w:tc>
          <w:tcPr>
            <w:tcW w:w="2179" w:type="dxa"/>
            <w:shd w:val="clear" w:color="auto" w:fill="auto"/>
          </w:tcPr>
          <w:p w14:paraId="24E7FFDC" w14:textId="77777777" w:rsidR="006C468E" w:rsidRPr="006C468E" w:rsidRDefault="006C468E" w:rsidP="006C468E">
            <w:pPr>
              <w:keepNext/>
              <w:ind w:firstLine="0"/>
            </w:pPr>
            <w:r>
              <w:t>Bernstein</w:t>
            </w:r>
          </w:p>
        </w:tc>
        <w:tc>
          <w:tcPr>
            <w:tcW w:w="2180" w:type="dxa"/>
            <w:shd w:val="clear" w:color="auto" w:fill="auto"/>
          </w:tcPr>
          <w:p w14:paraId="734F58CF" w14:textId="77777777" w:rsidR="006C468E" w:rsidRPr="006C468E" w:rsidRDefault="006C468E" w:rsidP="006C468E">
            <w:pPr>
              <w:keepNext/>
              <w:ind w:firstLine="0"/>
            </w:pPr>
            <w:r>
              <w:t>Brawley</w:t>
            </w:r>
          </w:p>
        </w:tc>
      </w:tr>
      <w:tr w:rsidR="006C468E" w:rsidRPr="006C468E" w14:paraId="5D8115A2" w14:textId="77777777" w:rsidTr="006C468E">
        <w:tc>
          <w:tcPr>
            <w:tcW w:w="2179" w:type="dxa"/>
            <w:shd w:val="clear" w:color="auto" w:fill="auto"/>
          </w:tcPr>
          <w:p w14:paraId="484FE7D6" w14:textId="77777777" w:rsidR="006C468E" w:rsidRPr="006C468E" w:rsidRDefault="006C468E" w:rsidP="006C468E">
            <w:pPr>
              <w:ind w:firstLine="0"/>
            </w:pPr>
            <w:r>
              <w:t>Clyburn</w:t>
            </w:r>
          </w:p>
        </w:tc>
        <w:tc>
          <w:tcPr>
            <w:tcW w:w="2179" w:type="dxa"/>
            <w:shd w:val="clear" w:color="auto" w:fill="auto"/>
          </w:tcPr>
          <w:p w14:paraId="3C7DDFA6" w14:textId="77777777" w:rsidR="006C468E" w:rsidRPr="006C468E" w:rsidRDefault="006C468E" w:rsidP="006C468E">
            <w:pPr>
              <w:ind w:firstLine="0"/>
            </w:pPr>
            <w:r>
              <w:t>Cobb-Hunter</w:t>
            </w:r>
          </w:p>
        </w:tc>
        <w:tc>
          <w:tcPr>
            <w:tcW w:w="2180" w:type="dxa"/>
            <w:shd w:val="clear" w:color="auto" w:fill="auto"/>
          </w:tcPr>
          <w:p w14:paraId="43F9B427" w14:textId="77777777" w:rsidR="006C468E" w:rsidRPr="006C468E" w:rsidRDefault="006C468E" w:rsidP="006C468E">
            <w:pPr>
              <w:ind w:firstLine="0"/>
            </w:pPr>
            <w:r>
              <w:t>Dillard</w:t>
            </w:r>
          </w:p>
        </w:tc>
      </w:tr>
      <w:tr w:rsidR="006C468E" w:rsidRPr="006C468E" w14:paraId="36ADDF7D" w14:textId="77777777" w:rsidTr="006C468E">
        <w:tc>
          <w:tcPr>
            <w:tcW w:w="2179" w:type="dxa"/>
            <w:shd w:val="clear" w:color="auto" w:fill="auto"/>
          </w:tcPr>
          <w:p w14:paraId="3C27BD0C" w14:textId="77777777" w:rsidR="006C468E" w:rsidRPr="006C468E" w:rsidRDefault="006C468E" w:rsidP="006C468E">
            <w:pPr>
              <w:ind w:firstLine="0"/>
            </w:pPr>
            <w:r>
              <w:t>Garvin</w:t>
            </w:r>
          </w:p>
        </w:tc>
        <w:tc>
          <w:tcPr>
            <w:tcW w:w="2179" w:type="dxa"/>
            <w:shd w:val="clear" w:color="auto" w:fill="auto"/>
          </w:tcPr>
          <w:p w14:paraId="5B8C3CFD" w14:textId="77777777" w:rsidR="006C468E" w:rsidRPr="006C468E" w:rsidRDefault="006C468E" w:rsidP="006C468E">
            <w:pPr>
              <w:ind w:firstLine="0"/>
            </w:pPr>
            <w:r>
              <w:t>Gilliard</w:t>
            </w:r>
          </w:p>
        </w:tc>
        <w:tc>
          <w:tcPr>
            <w:tcW w:w="2180" w:type="dxa"/>
            <w:shd w:val="clear" w:color="auto" w:fill="auto"/>
          </w:tcPr>
          <w:p w14:paraId="2E0CA8A0" w14:textId="77777777" w:rsidR="006C468E" w:rsidRPr="006C468E" w:rsidRDefault="006C468E" w:rsidP="006C468E">
            <w:pPr>
              <w:ind w:firstLine="0"/>
            </w:pPr>
            <w:r>
              <w:t>Hart</w:t>
            </w:r>
          </w:p>
        </w:tc>
      </w:tr>
      <w:tr w:rsidR="006C468E" w:rsidRPr="006C468E" w14:paraId="11ACCEB2" w14:textId="77777777" w:rsidTr="006C468E">
        <w:tc>
          <w:tcPr>
            <w:tcW w:w="2179" w:type="dxa"/>
            <w:shd w:val="clear" w:color="auto" w:fill="auto"/>
          </w:tcPr>
          <w:p w14:paraId="47637E53" w14:textId="77777777" w:rsidR="006C468E" w:rsidRPr="006C468E" w:rsidRDefault="006C468E" w:rsidP="006C468E">
            <w:pPr>
              <w:ind w:firstLine="0"/>
            </w:pPr>
            <w:r>
              <w:t>Henderson-Myers</w:t>
            </w:r>
          </w:p>
        </w:tc>
        <w:tc>
          <w:tcPr>
            <w:tcW w:w="2179" w:type="dxa"/>
            <w:shd w:val="clear" w:color="auto" w:fill="auto"/>
          </w:tcPr>
          <w:p w14:paraId="4EF20DAB" w14:textId="77777777" w:rsidR="006C468E" w:rsidRPr="006C468E" w:rsidRDefault="006C468E" w:rsidP="006C468E">
            <w:pPr>
              <w:ind w:firstLine="0"/>
            </w:pPr>
            <w:r>
              <w:t>Henegan</w:t>
            </w:r>
          </w:p>
        </w:tc>
        <w:tc>
          <w:tcPr>
            <w:tcW w:w="2180" w:type="dxa"/>
            <w:shd w:val="clear" w:color="auto" w:fill="auto"/>
          </w:tcPr>
          <w:p w14:paraId="370338F5" w14:textId="77777777" w:rsidR="006C468E" w:rsidRPr="006C468E" w:rsidRDefault="006C468E" w:rsidP="006C468E">
            <w:pPr>
              <w:ind w:firstLine="0"/>
            </w:pPr>
            <w:r>
              <w:t>Hosey</w:t>
            </w:r>
          </w:p>
        </w:tc>
      </w:tr>
      <w:tr w:rsidR="006C468E" w:rsidRPr="006C468E" w14:paraId="5DE7B356" w14:textId="77777777" w:rsidTr="006C468E">
        <w:tc>
          <w:tcPr>
            <w:tcW w:w="2179" w:type="dxa"/>
            <w:shd w:val="clear" w:color="auto" w:fill="auto"/>
          </w:tcPr>
          <w:p w14:paraId="2D824547" w14:textId="77777777" w:rsidR="006C468E" w:rsidRPr="006C468E" w:rsidRDefault="006C468E" w:rsidP="006C468E">
            <w:pPr>
              <w:ind w:firstLine="0"/>
            </w:pPr>
            <w:r>
              <w:t>Howard</w:t>
            </w:r>
          </w:p>
        </w:tc>
        <w:tc>
          <w:tcPr>
            <w:tcW w:w="2179" w:type="dxa"/>
            <w:shd w:val="clear" w:color="auto" w:fill="auto"/>
          </w:tcPr>
          <w:p w14:paraId="79A87A9F" w14:textId="77777777" w:rsidR="006C468E" w:rsidRPr="006C468E" w:rsidRDefault="006C468E" w:rsidP="006C468E">
            <w:pPr>
              <w:ind w:firstLine="0"/>
            </w:pPr>
            <w:r>
              <w:t>Jefferson</w:t>
            </w:r>
          </w:p>
        </w:tc>
        <w:tc>
          <w:tcPr>
            <w:tcW w:w="2180" w:type="dxa"/>
            <w:shd w:val="clear" w:color="auto" w:fill="auto"/>
          </w:tcPr>
          <w:p w14:paraId="4F75310E" w14:textId="77777777" w:rsidR="006C468E" w:rsidRPr="006C468E" w:rsidRDefault="006C468E" w:rsidP="006C468E">
            <w:pPr>
              <w:ind w:firstLine="0"/>
            </w:pPr>
            <w:r>
              <w:t>J. L. Johnson</w:t>
            </w:r>
          </w:p>
        </w:tc>
      </w:tr>
      <w:tr w:rsidR="006C468E" w:rsidRPr="006C468E" w14:paraId="5B530432" w14:textId="77777777" w:rsidTr="006C468E">
        <w:tc>
          <w:tcPr>
            <w:tcW w:w="2179" w:type="dxa"/>
            <w:shd w:val="clear" w:color="auto" w:fill="auto"/>
          </w:tcPr>
          <w:p w14:paraId="1CD7CE80" w14:textId="77777777" w:rsidR="006C468E" w:rsidRPr="006C468E" w:rsidRDefault="006C468E" w:rsidP="006C468E">
            <w:pPr>
              <w:ind w:firstLine="0"/>
            </w:pPr>
            <w:r>
              <w:t>K. O. Johnson</w:t>
            </w:r>
          </w:p>
        </w:tc>
        <w:tc>
          <w:tcPr>
            <w:tcW w:w="2179" w:type="dxa"/>
            <w:shd w:val="clear" w:color="auto" w:fill="auto"/>
          </w:tcPr>
          <w:p w14:paraId="1E19B954" w14:textId="77777777" w:rsidR="006C468E" w:rsidRPr="006C468E" w:rsidRDefault="006C468E" w:rsidP="006C468E">
            <w:pPr>
              <w:ind w:firstLine="0"/>
            </w:pPr>
            <w:r>
              <w:t>King</w:t>
            </w:r>
          </w:p>
        </w:tc>
        <w:tc>
          <w:tcPr>
            <w:tcW w:w="2180" w:type="dxa"/>
            <w:shd w:val="clear" w:color="auto" w:fill="auto"/>
          </w:tcPr>
          <w:p w14:paraId="5BE7812A" w14:textId="77777777" w:rsidR="006C468E" w:rsidRPr="006C468E" w:rsidRDefault="006C468E" w:rsidP="006C468E">
            <w:pPr>
              <w:ind w:firstLine="0"/>
            </w:pPr>
            <w:r>
              <w:t>Kirby</w:t>
            </w:r>
          </w:p>
        </w:tc>
      </w:tr>
      <w:tr w:rsidR="006C468E" w:rsidRPr="006C468E" w14:paraId="7628A270" w14:textId="77777777" w:rsidTr="006C468E">
        <w:tc>
          <w:tcPr>
            <w:tcW w:w="2179" w:type="dxa"/>
            <w:shd w:val="clear" w:color="auto" w:fill="auto"/>
          </w:tcPr>
          <w:p w14:paraId="1AD4C723" w14:textId="77777777" w:rsidR="006C468E" w:rsidRPr="006C468E" w:rsidRDefault="006C468E" w:rsidP="006C468E">
            <w:pPr>
              <w:ind w:firstLine="0"/>
            </w:pPr>
            <w:r>
              <w:t>Matthews</w:t>
            </w:r>
          </w:p>
        </w:tc>
        <w:tc>
          <w:tcPr>
            <w:tcW w:w="2179" w:type="dxa"/>
            <w:shd w:val="clear" w:color="auto" w:fill="auto"/>
          </w:tcPr>
          <w:p w14:paraId="6FE83C70" w14:textId="77777777" w:rsidR="006C468E" w:rsidRPr="006C468E" w:rsidRDefault="006C468E" w:rsidP="006C468E">
            <w:pPr>
              <w:ind w:firstLine="0"/>
            </w:pPr>
            <w:r>
              <w:t>McDaniel</w:t>
            </w:r>
          </w:p>
        </w:tc>
        <w:tc>
          <w:tcPr>
            <w:tcW w:w="2180" w:type="dxa"/>
            <w:shd w:val="clear" w:color="auto" w:fill="auto"/>
          </w:tcPr>
          <w:p w14:paraId="3B6393C4" w14:textId="77777777" w:rsidR="006C468E" w:rsidRPr="006C468E" w:rsidRDefault="006C468E" w:rsidP="006C468E">
            <w:pPr>
              <w:ind w:firstLine="0"/>
            </w:pPr>
            <w:r>
              <w:t>McKnight</w:t>
            </w:r>
          </w:p>
        </w:tc>
      </w:tr>
      <w:tr w:rsidR="006C468E" w:rsidRPr="006C468E" w14:paraId="2F6B2445" w14:textId="77777777" w:rsidTr="006C468E">
        <w:tc>
          <w:tcPr>
            <w:tcW w:w="2179" w:type="dxa"/>
            <w:shd w:val="clear" w:color="auto" w:fill="auto"/>
          </w:tcPr>
          <w:p w14:paraId="0FEC9388" w14:textId="77777777" w:rsidR="006C468E" w:rsidRPr="006C468E" w:rsidRDefault="006C468E" w:rsidP="006C468E">
            <w:pPr>
              <w:ind w:firstLine="0"/>
            </w:pPr>
            <w:r>
              <w:t>Murray</w:t>
            </w:r>
          </w:p>
        </w:tc>
        <w:tc>
          <w:tcPr>
            <w:tcW w:w="2179" w:type="dxa"/>
            <w:shd w:val="clear" w:color="auto" w:fill="auto"/>
          </w:tcPr>
          <w:p w14:paraId="01E4912A" w14:textId="77777777" w:rsidR="006C468E" w:rsidRPr="006C468E" w:rsidRDefault="006C468E" w:rsidP="006C468E">
            <w:pPr>
              <w:ind w:firstLine="0"/>
            </w:pPr>
            <w:r>
              <w:t>Ott</w:t>
            </w:r>
          </w:p>
        </w:tc>
        <w:tc>
          <w:tcPr>
            <w:tcW w:w="2180" w:type="dxa"/>
            <w:shd w:val="clear" w:color="auto" w:fill="auto"/>
          </w:tcPr>
          <w:p w14:paraId="38A1BA0C" w14:textId="77777777" w:rsidR="006C468E" w:rsidRPr="006C468E" w:rsidRDefault="006C468E" w:rsidP="006C468E">
            <w:pPr>
              <w:ind w:firstLine="0"/>
            </w:pPr>
            <w:r>
              <w:t>Parks</w:t>
            </w:r>
          </w:p>
        </w:tc>
      </w:tr>
      <w:tr w:rsidR="006C468E" w:rsidRPr="006C468E" w14:paraId="73BE1B6E" w14:textId="77777777" w:rsidTr="006C468E">
        <w:tc>
          <w:tcPr>
            <w:tcW w:w="2179" w:type="dxa"/>
            <w:shd w:val="clear" w:color="auto" w:fill="auto"/>
          </w:tcPr>
          <w:p w14:paraId="3C5B479A" w14:textId="77777777" w:rsidR="006C468E" w:rsidRPr="006C468E" w:rsidRDefault="006C468E" w:rsidP="006C468E">
            <w:pPr>
              <w:ind w:firstLine="0"/>
            </w:pPr>
            <w:r>
              <w:t>Pendarvis</w:t>
            </w:r>
          </w:p>
        </w:tc>
        <w:tc>
          <w:tcPr>
            <w:tcW w:w="2179" w:type="dxa"/>
            <w:shd w:val="clear" w:color="auto" w:fill="auto"/>
          </w:tcPr>
          <w:p w14:paraId="14D6C54D" w14:textId="77777777" w:rsidR="006C468E" w:rsidRPr="006C468E" w:rsidRDefault="006C468E" w:rsidP="006C468E">
            <w:pPr>
              <w:ind w:firstLine="0"/>
            </w:pPr>
            <w:r>
              <w:t>Rivers</w:t>
            </w:r>
          </w:p>
        </w:tc>
        <w:tc>
          <w:tcPr>
            <w:tcW w:w="2180" w:type="dxa"/>
            <w:shd w:val="clear" w:color="auto" w:fill="auto"/>
          </w:tcPr>
          <w:p w14:paraId="0E5BD319" w14:textId="77777777" w:rsidR="006C468E" w:rsidRPr="006C468E" w:rsidRDefault="006C468E" w:rsidP="006C468E">
            <w:pPr>
              <w:ind w:firstLine="0"/>
            </w:pPr>
            <w:r>
              <w:t>Rose</w:t>
            </w:r>
          </w:p>
        </w:tc>
      </w:tr>
      <w:tr w:rsidR="006C468E" w:rsidRPr="006C468E" w14:paraId="102B2790" w14:textId="77777777" w:rsidTr="006C468E">
        <w:tc>
          <w:tcPr>
            <w:tcW w:w="2179" w:type="dxa"/>
            <w:shd w:val="clear" w:color="auto" w:fill="auto"/>
          </w:tcPr>
          <w:p w14:paraId="5F2F3163" w14:textId="77777777" w:rsidR="006C468E" w:rsidRPr="006C468E" w:rsidRDefault="006C468E" w:rsidP="006C468E">
            <w:pPr>
              <w:keepNext/>
              <w:ind w:firstLine="0"/>
            </w:pPr>
            <w:r>
              <w:t>Rutherford</w:t>
            </w:r>
          </w:p>
        </w:tc>
        <w:tc>
          <w:tcPr>
            <w:tcW w:w="2179" w:type="dxa"/>
            <w:shd w:val="clear" w:color="auto" w:fill="auto"/>
          </w:tcPr>
          <w:p w14:paraId="3086887E" w14:textId="77777777" w:rsidR="006C468E" w:rsidRPr="006C468E" w:rsidRDefault="006C468E" w:rsidP="006C468E">
            <w:pPr>
              <w:keepNext/>
              <w:ind w:firstLine="0"/>
            </w:pPr>
            <w:r>
              <w:t>Tedder</w:t>
            </w:r>
          </w:p>
        </w:tc>
        <w:tc>
          <w:tcPr>
            <w:tcW w:w="2180" w:type="dxa"/>
            <w:shd w:val="clear" w:color="auto" w:fill="auto"/>
          </w:tcPr>
          <w:p w14:paraId="342F2856" w14:textId="77777777" w:rsidR="006C468E" w:rsidRPr="006C468E" w:rsidRDefault="006C468E" w:rsidP="006C468E">
            <w:pPr>
              <w:keepNext/>
              <w:ind w:firstLine="0"/>
            </w:pPr>
            <w:r>
              <w:t>R. Williams</w:t>
            </w:r>
          </w:p>
        </w:tc>
      </w:tr>
      <w:tr w:rsidR="006C468E" w:rsidRPr="006C468E" w14:paraId="2E07B076" w14:textId="77777777" w:rsidTr="006C468E">
        <w:tc>
          <w:tcPr>
            <w:tcW w:w="2179" w:type="dxa"/>
            <w:shd w:val="clear" w:color="auto" w:fill="auto"/>
          </w:tcPr>
          <w:p w14:paraId="62997B41" w14:textId="77777777" w:rsidR="006C468E" w:rsidRPr="006C468E" w:rsidRDefault="006C468E" w:rsidP="006C468E">
            <w:pPr>
              <w:keepNext/>
              <w:ind w:firstLine="0"/>
            </w:pPr>
            <w:r>
              <w:t>S. Williams</w:t>
            </w:r>
          </w:p>
        </w:tc>
        <w:tc>
          <w:tcPr>
            <w:tcW w:w="2179" w:type="dxa"/>
            <w:shd w:val="clear" w:color="auto" w:fill="auto"/>
          </w:tcPr>
          <w:p w14:paraId="351A5271" w14:textId="77777777" w:rsidR="006C468E" w:rsidRPr="006C468E" w:rsidRDefault="006C468E" w:rsidP="006C468E">
            <w:pPr>
              <w:keepNext/>
              <w:ind w:firstLine="0"/>
            </w:pPr>
          </w:p>
        </w:tc>
        <w:tc>
          <w:tcPr>
            <w:tcW w:w="2180" w:type="dxa"/>
            <w:shd w:val="clear" w:color="auto" w:fill="auto"/>
          </w:tcPr>
          <w:p w14:paraId="4DD98D1F" w14:textId="77777777" w:rsidR="006C468E" w:rsidRPr="006C468E" w:rsidRDefault="006C468E" w:rsidP="006C468E">
            <w:pPr>
              <w:keepNext/>
              <w:ind w:firstLine="0"/>
            </w:pPr>
          </w:p>
        </w:tc>
      </w:tr>
    </w:tbl>
    <w:p w14:paraId="78095C4E" w14:textId="77777777" w:rsidR="006C468E" w:rsidRDefault="006C468E" w:rsidP="006C468E"/>
    <w:p w14:paraId="1A271A71" w14:textId="77777777" w:rsidR="006C468E" w:rsidRDefault="006C468E" w:rsidP="006C468E">
      <w:pPr>
        <w:jc w:val="center"/>
        <w:rPr>
          <w:b/>
        </w:rPr>
      </w:pPr>
      <w:r w:rsidRPr="006C468E">
        <w:rPr>
          <w:b/>
        </w:rPr>
        <w:t>Total--31</w:t>
      </w:r>
    </w:p>
    <w:p w14:paraId="692E2F80" w14:textId="77777777" w:rsidR="006C468E" w:rsidRDefault="006C468E" w:rsidP="006C468E">
      <w:pPr>
        <w:jc w:val="center"/>
        <w:rPr>
          <w:b/>
        </w:rPr>
      </w:pPr>
    </w:p>
    <w:p w14:paraId="2BE12229" w14:textId="77777777" w:rsidR="006C468E" w:rsidRDefault="006C468E" w:rsidP="006C468E">
      <w:r>
        <w:t>So, the amendment was tabled.</w:t>
      </w:r>
    </w:p>
    <w:p w14:paraId="76E83E81" w14:textId="77777777" w:rsidR="006C468E" w:rsidRDefault="006C468E" w:rsidP="006C468E"/>
    <w:p w14:paraId="46B2E33C" w14:textId="77777777" w:rsidR="006C468E" w:rsidRPr="00865263" w:rsidRDefault="006C468E" w:rsidP="006C468E">
      <w:r w:rsidRPr="00865263">
        <w:t>Reps. MCDANIEL and KING proposed the following Amendment No. 274</w:t>
      </w:r>
      <w:r w:rsidR="004619D6">
        <w:t xml:space="preserve"> to </w:t>
      </w:r>
      <w:r w:rsidRPr="00865263">
        <w:t>H. 5183 (COUNCIL\SA\5183C221.JN.SA22), which was tabled:</w:t>
      </w:r>
    </w:p>
    <w:p w14:paraId="57C43EC0" w14:textId="77777777" w:rsidR="006C468E" w:rsidRPr="00865263" w:rsidRDefault="006C468E" w:rsidP="006C468E">
      <w:pPr>
        <w:rPr>
          <w:szCs w:val="48"/>
        </w:rPr>
      </w:pPr>
      <w:r w:rsidRPr="00865263">
        <w:rPr>
          <w:szCs w:val="48"/>
        </w:rPr>
        <w:t>Amend the bill, as and if amended, SECTION 2, by striking Section 59-29-620(A)(3) and inserting:</w:t>
      </w:r>
    </w:p>
    <w:p w14:paraId="1EA8304E" w14:textId="77777777" w:rsidR="006C468E" w:rsidRPr="006C468E" w:rsidRDefault="006C468E" w:rsidP="006C468E">
      <w:pPr>
        <w:rPr>
          <w:color w:val="000000"/>
          <w:szCs w:val="48"/>
          <w:u w:color="000000"/>
        </w:rPr>
      </w:pPr>
      <w:r w:rsidRPr="00865263">
        <w:rPr>
          <w:szCs w:val="48"/>
        </w:rPr>
        <w:t>/</w:t>
      </w:r>
      <w:r w:rsidRPr="00865263">
        <w:rPr>
          <w:szCs w:val="48"/>
        </w:rPr>
        <w:tab/>
      </w:r>
      <w:r w:rsidRPr="006C468E">
        <w:rPr>
          <w:color w:val="000000"/>
          <w:szCs w:val="48"/>
          <w:u w:color="000000"/>
        </w:rPr>
        <w:t>(3)</w:t>
      </w:r>
      <w:r w:rsidRPr="006C468E">
        <w:rPr>
          <w:color w:val="000000"/>
          <w:szCs w:val="48"/>
          <w:u w:color="000000"/>
        </w:rPr>
        <w:tab/>
        <w:t>an individual should be discriminated against or receive adverse treatment because of the race, sex, ethnicity, religion, color, or national origin of the individual, school districts may use employee resource groups to talk about topics related to identity;</w:t>
      </w:r>
      <w:r w:rsidRPr="006C468E">
        <w:rPr>
          <w:color w:val="000000"/>
          <w:szCs w:val="48"/>
          <w:u w:color="000000"/>
        </w:rPr>
        <w:tab/>
      </w:r>
      <w:r w:rsidRPr="006C468E">
        <w:rPr>
          <w:color w:val="000000"/>
          <w:szCs w:val="48"/>
          <w:u w:color="000000"/>
        </w:rPr>
        <w:tab/>
        <w:t>/</w:t>
      </w:r>
    </w:p>
    <w:p w14:paraId="3551F109" w14:textId="77777777" w:rsidR="006C468E" w:rsidRPr="00865263" w:rsidRDefault="006C468E" w:rsidP="006C468E">
      <w:pPr>
        <w:rPr>
          <w:szCs w:val="24"/>
        </w:rPr>
      </w:pPr>
      <w:r w:rsidRPr="00865263">
        <w:rPr>
          <w:szCs w:val="24"/>
        </w:rPr>
        <w:t>Renumber sections to conform.</w:t>
      </w:r>
    </w:p>
    <w:p w14:paraId="2398B1CD" w14:textId="77777777" w:rsidR="006C468E" w:rsidRPr="00865263" w:rsidRDefault="006C468E" w:rsidP="006C468E">
      <w:r w:rsidRPr="00865263">
        <w:rPr>
          <w:szCs w:val="24"/>
        </w:rPr>
        <w:t>Amend title to conform.</w:t>
      </w:r>
    </w:p>
    <w:p w14:paraId="33E9BC8C" w14:textId="77777777" w:rsidR="006C468E" w:rsidRDefault="006C468E" w:rsidP="006C468E">
      <w:bookmarkStart w:id="145" w:name="file_end345"/>
      <w:bookmarkEnd w:id="145"/>
    </w:p>
    <w:p w14:paraId="28F30DBE" w14:textId="77777777" w:rsidR="006C468E" w:rsidRDefault="006C468E" w:rsidP="006C468E">
      <w:r>
        <w:t>Rep. J. L. JOHNSON spoke in favor of the amendment.</w:t>
      </w:r>
    </w:p>
    <w:p w14:paraId="0F63056C" w14:textId="77777777" w:rsidR="006C468E" w:rsidRDefault="006C468E" w:rsidP="006C468E"/>
    <w:p w14:paraId="64D3BA14" w14:textId="77777777" w:rsidR="006C468E" w:rsidRDefault="006C468E" w:rsidP="006C468E">
      <w:r>
        <w:t>Rep. ALLISON moved to table the amendment.</w:t>
      </w:r>
    </w:p>
    <w:p w14:paraId="299673CC" w14:textId="77777777" w:rsidR="006C468E" w:rsidRDefault="006C468E" w:rsidP="006C468E"/>
    <w:p w14:paraId="0BE52D7B" w14:textId="77777777" w:rsidR="006C468E" w:rsidRDefault="006C468E" w:rsidP="006C468E">
      <w:r>
        <w:t>Rep. J. MOORE demanded the yeas and nays which were taken, resulting as follows:</w:t>
      </w:r>
    </w:p>
    <w:p w14:paraId="720E8F63" w14:textId="77777777" w:rsidR="006C468E" w:rsidRDefault="006C468E" w:rsidP="006C468E">
      <w:pPr>
        <w:jc w:val="center"/>
      </w:pPr>
      <w:bookmarkStart w:id="146" w:name="vote_start348"/>
      <w:bookmarkEnd w:id="146"/>
      <w:r>
        <w:t>Yeas 66; Nays 28</w:t>
      </w:r>
    </w:p>
    <w:p w14:paraId="339FC2A6" w14:textId="77777777" w:rsidR="006C468E" w:rsidRDefault="006C468E" w:rsidP="006C468E">
      <w:pPr>
        <w:jc w:val="center"/>
      </w:pPr>
    </w:p>
    <w:p w14:paraId="12FB338C"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0B7E08F5" w14:textId="77777777" w:rsidTr="006C468E">
        <w:tc>
          <w:tcPr>
            <w:tcW w:w="2179" w:type="dxa"/>
            <w:shd w:val="clear" w:color="auto" w:fill="auto"/>
          </w:tcPr>
          <w:p w14:paraId="49F54226" w14:textId="77777777" w:rsidR="006C468E" w:rsidRPr="006C468E" w:rsidRDefault="006C468E" w:rsidP="006C468E">
            <w:pPr>
              <w:keepNext/>
              <w:ind w:firstLine="0"/>
            </w:pPr>
            <w:r>
              <w:t>Allison</w:t>
            </w:r>
          </w:p>
        </w:tc>
        <w:tc>
          <w:tcPr>
            <w:tcW w:w="2179" w:type="dxa"/>
            <w:shd w:val="clear" w:color="auto" w:fill="auto"/>
          </w:tcPr>
          <w:p w14:paraId="60F77FCC" w14:textId="77777777" w:rsidR="006C468E" w:rsidRPr="006C468E" w:rsidRDefault="006C468E" w:rsidP="006C468E">
            <w:pPr>
              <w:keepNext/>
              <w:ind w:firstLine="0"/>
            </w:pPr>
            <w:r>
              <w:t>Bailey</w:t>
            </w:r>
          </w:p>
        </w:tc>
        <w:tc>
          <w:tcPr>
            <w:tcW w:w="2180" w:type="dxa"/>
            <w:shd w:val="clear" w:color="auto" w:fill="auto"/>
          </w:tcPr>
          <w:p w14:paraId="11EEA6B4" w14:textId="77777777" w:rsidR="006C468E" w:rsidRPr="006C468E" w:rsidRDefault="006C468E" w:rsidP="006C468E">
            <w:pPr>
              <w:keepNext/>
              <w:ind w:firstLine="0"/>
            </w:pPr>
            <w:r>
              <w:t>Ballentine</w:t>
            </w:r>
          </w:p>
        </w:tc>
      </w:tr>
      <w:tr w:rsidR="006C468E" w:rsidRPr="006C468E" w14:paraId="2AFE792F" w14:textId="77777777" w:rsidTr="006C468E">
        <w:tc>
          <w:tcPr>
            <w:tcW w:w="2179" w:type="dxa"/>
            <w:shd w:val="clear" w:color="auto" w:fill="auto"/>
          </w:tcPr>
          <w:p w14:paraId="7D2A5001" w14:textId="77777777" w:rsidR="006C468E" w:rsidRPr="006C468E" w:rsidRDefault="006C468E" w:rsidP="006C468E">
            <w:pPr>
              <w:ind w:firstLine="0"/>
            </w:pPr>
            <w:r>
              <w:t>Bannister</w:t>
            </w:r>
          </w:p>
        </w:tc>
        <w:tc>
          <w:tcPr>
            <w:tcW w:w="2179" w:type="dxa"/>
            <w:shd w:val="clear" w:color="auto" w:fill="auto"/>
          </w:tcPr>
          <w:p w14:paraId="5B4C2E9F" w14:textId="77777777" w:rsidR="006C468E" w:rsidRPr="006C468E" w:rsidRDefault="006C468E" w:rsidP="006C468E">
            <w:pPr>
              <w:ind w:firstLine="0"/>
            </w:pPr>
            <w:r>
              <w:t>Blackwell</w:t>
            </w:r>
          </w:p>
        </w:tc>
        <w:tc>
          <w:tcPr>
            <w:tcW w:w="2180" w:type="dxa"/>
            <w:shd w:val="clear" w:color="auto" w:fill="auto"/>
          </w:tcPr>
          <w:p w14:paraId="14A57822" w14:textId="77777777" w:rsidR="006C468E" w:rsidRPr="006C468E" w:rsidRDefault="006C468E" w:rsidP="006C468E">
            <w:pPr>
              <w:ind w:firstLine="0"/>
            </w:pPr>
            <w:r>
              <w:t>Brittain</w:t>
            </w:r>
          </w:p>
        </w:tc>
      </w:tr>
      <w:tr w:rsidR="006C468E" w:rsidRPr="006C468E" w14:paraId="39C39EAF" w14:textId="77777777" w:rsidTr="006C468E">
        <w:tc>
          <w:tcPr>
            <w:tcW w:w="2179" w:type="dxa"/>
            <w:shd w:val="clear" w:color="auto" w:fill="auto"/>
          </w:tcPr>
          <w:p w14:paraId="7F7BC8D3" w14:textId="77777777" w:rsidR="006C468E" w:rsidRPr="006C468E" w:rsidRDefault="006C468E" w:rsidP="006C468E">
            <w:pPr>
              <w:ind w:firstLine="0"/>
            </w:pPr>
            <w:r>
              <w:t>Bryant</w:t>
            </w:r>
          </w:p>
        </w:tc>
        <w:tc>
          <w:tcPr>
            <w:tcW w:w="2179" w:type="dxa"/>
            <w:shd w:val="clear" w:color="auto" w:fill="auto"/>
          </w:tcPr>
          <w:p w14:paraId="4AD4552A" w14:textId="77777777" w:rsidR="006C468E" w:rsidRPr="006C468E" w:rsidRDefault="006C468E" w:rsidP="006C468E">
            <w:pPr>
              <w:ind w:firstLine="0"/>
            </w:pPr>
            <w:r>
              <w:t>Burns</w:t>
            </w:r>
          </w:p>
        </w:tc>
        <w:tc>
          <w:tcPr>
            <w:tcW w:w="2180" w:type="dxa"/>
            <w:shd w:val="clear" w:color="auto" w:fill="auto"/>
          </w:tcPr>
          <w:p w14:paraId="4ED418AE" w14:textId="77777777" w:rsidR="006C468E" w:rsidRPr="006C468E" w:rsidRDefault="006C468E" w:rsidP="006C468E">
            <w:pPr>
              <w:ind w:firstLine="0"/>
            </w:pPr>
            <w:r>
              <w:t>Bustos</w:t>
            </w:r>
          </w:p>
        </w:tc>
      </w:tr>
      <w:tr w:rsidR="006C468E" w:rsidRPr="006C468E" w14:paraId="2D2EC6F3" w14:textId="77777777" w:rsidTr="006C468E">
        <w:tc>
          <w:tcPr>
            <w:tcW w:w="2179" w:type="dxa"/>
            <w:shd w:val="clear" w:color="auto" w:fill="auto"/>
          </w:tcPr>
          <w:p w14:paraId="20AB6064" w14:textId="77777777" w:rsidR="006C468E" w:rsidRPr="006C468E" w:rsidRDefault="006C468E" w:rsidP="006C468E">
            <w:pPr>
              <w:ind w:firstLine="0"/>
            </w:pPr>
            <w:r>
              <w:t>Calhoon</w:t>
            </w:r>
          </w:p>
        </w:tc>
        <w:tc>
          <w:tcPr>
            <w:tcW w:w="2179" w:type="dxa"/>
            <w:shd w:val="clear" w:color="auto" w:fill="auto"/>
          </w:tcPr>
          <w:p w14:paraId="699D945F" w14:textId="77777777" w:rsidR="006C468E" w:rsidRPr="006C468E" w:rsidRDefault="006C468E" w:rsidP="006C468E">
            <w:pPr>
              <w:ind w:firstLine="0"/>
            </w:pPr>
            <w:r>
              <w:t>Carter</w:t>
            </w:r>
          </w:p>
        </w:tc>
        <w:tc>
          <w:tcPr>
            <w:tcW w:w="2180" w:type="dxa"/>
            <w:shd w:val="clear" w:color="auto" w:fill="auto"/>
          </w:tcPr>
          <w:p w14:paraId="5D51FB9E" w14:textId="77777777" w:rsidR="006C468E" w:rsidRPr="006C468E" w:rsidRDefault="006C468E" w:rsidP="006C468E">
            <w:pPr>
              <w:ind w:firstLine="0"/>
            </w:pPr>
            <w:r>
              <w:t>Caskey</w:t>
            </w:r>
          </w:p>
        </w:tc>
      </w:tr>
      <w:tr w:rsidR="006C468E" w:rsidRPr="006C468E" w14:paraId="33053CC9" w14:textId="77777777" w:rsidTr="006C468E">
        <w:tc>
          <w:tcPr>
            <w:tcW w:w="2179" w:type="dxa"/>
            <w:shd w:val="clear" w:color="auto" w:fill="auto"/>
          </w:tcPr>
          <w:p w14:paraId="769316FD" w14:textId="77777777" w:rsidR="006C468E" w:rsidRPr="006C468E" w:rsidRDefault="006C468E" w:rsidP="006C468E">
            <w:pPr>
              <w:ind w:firstLine="0"/>
            </w:pPr>
            <w:r>
              <w:t>Chumley</w:t>
            </w:r>
          </w:p>
        </w:tc>
        <w:tc>
          <w:tcPr>
            <w:tcW w:w="2179" w:type="dxa"/>
            <w:shd w:val="clear" w:color="auto" w:fill="auto"/>
          </w:tcPr>
          <w:p w14:paraId="03E5E964" w14:textId="77777777" w:rsidR="006C468E" w:rsidRPr="006C468E" w:rsidRDefault="006C468E" w:rsidP="006C468E">
            <w:pPr>
              <w:ind w:firstLine="0"/>
            </w:pPr>
            <w:r>
              <w:t>Cogswell</w:t>
            </w:r>
          </w:p>
        </w:tc>
        <w:tc>
          <w:tcPr>
            <w:tcW w:w="2180" w:type="dxa"/>
            <w:shd w:val="clear" w:color="auto" w:fill="auto"/>
          </w:tcPr>
          <w:p w14:paraId="26375003" w14:textId="77777777" w:rsidR="006C468E" w:rsidRPr="006C468E" w:rsidRDefault="006C468E" w:rsidP="006C468E">
            <w:pPr>
              <w:ind w:firstLine="0"/>
            </w:pPr>
            <w:r>
              <w:t>Collins</w:t>
            </w:r>
          </w:p>
        </w:tc>
      </w:tr>
      <w:tr w:rsidR="006C468E" w:rsidRPr="006C468E" w14:paraId="395005B4" w14:textId="77777777" w:rsidTr="006C468E">
        <w:tc>
          <w:tcPr>
            <w:tcW w:w="2179" w:type="dxa"/>
            <w:shd w:val="clear" w:color="auto" w:fill="auto"/>
          </w:tcPr>
          <w:p w14:paraId="6AF9BF9C" w14:textId="77777777" w:rsidR="006C468E" w:rsidRPr="006C468E" w:rsidRDefault="006C468E" w:rsidP="006C468E">
            <w:pPr>
              <w:ind w:firstLine="0"/>
            </w:pPr>
            <w:r>
              <w:t>W. Cox</w:t>
            </w:r>
          </w:p>
        </w:tc>
        <w:tc>
          <w:tcPr>
            <w:tcW w:w="2179" w:type="dxa"/>
            <w:shd w:val="clear" w:color="auto" w:fill="auto"/>
          </w:tcPr>
          <w:p w14:paraId="0A38C6A6" w14:textId="77777777" w:rsidR="006C468E" w:rsidRPr="006C468E" w:rsidRDefault="006C468E" w:rsidP="006C468E">
            <w:pPr>
              <w:ind w:firstLine="0"/>
            </w:pPr>
            <w:r>
              <w:t>Crawford</w:t>
            </w:r>
          </w:p>
        </w:tc>
        <w:tc>
          <w:tcPr>
            <w:tcW w:w="2180" w:type="dxa"/>
            <w:shd w:val="clear" w:color="auto" w:fill="auto"/>
          </w:tcPr>
          <w:p w14:paraId="3F299543" w14:textId="77777777" w:rsidR="006C468E" w:rsidRPr="006C468E" w:rsidRDefault="006C468E" w:rsidP="006C468E">
            <w:pPr>
              <w:ind w:firstLine="0"/>
            </w:pPr>
            <w:r>
              <w:t>Dabney</w:t>
            </w:r>
          </w:p>
        </w:tc>
      </w:tr>
      <w:tr w:rsidR="006C468E" w:rsidRPr="006C468E" w14:paraId="57E3EED6" w14:textId="77777777" w:rsidTr="006C468E">
        <w:tc>
          <w:tcPr>
            <w:tcW w:w="2179" w:type="dxa"/>
            <w:shd w:val="clear" w:color="auto" w:fill="auto"/>
          </w:tcPr>
          <w:p w14:paraId="4DF7A67A" w14:textId="77777777" w:rsidR="006C468E" w:rsidRPr="006C468E" w:rsidRDefault="006C468E" w:rsidP="006C468E">
            <w:pPr>
              <w:ind w:firstLine="0"/>
            </w:pPr>
            <w:r>
              <w:t>Daning</w:t>
            </w:r>
          </w:p>
        </w:tc>
        <w:tc>
          <w:tcPr>
            <w:tcW w:w="2179" w:type="dxa"/>
            <w:shd w:val="clear" w:color="auto" w:fill="auto"/>
          </w:tcPr>
          <w:p w14:paraId="30BA793A" w14:textId="77777777" w:rsidR="006C468E" w:rsidRPr="006C468E" w:rsidRDefault="006C468E" w:rsidP="006C468E">
            <w:pPr>
              <w:ind w:firstLine="0"/>
            </w:pPr>
            <w:r>
              <w:t>Davis</w:t>
            </w:r>
          </w:p>
        </w:tc>
        <w:tc>
          <w:tcPr>
            <w:tcW w:w="2180" w:type="dxa"/>
            <w:shd w:val="clear" w:color="auto" w:fill="auto"/>
          </w:tcPr>
          <w:p w14:paraId="7CC976EA" w14:textId="77777777" w:rsidR="006C468E" w:rsidRPr="006C468E" w:rsidRDefault="006C468E" w:rsidP="006C468E">
            <w:pPr>
              <w:ind w:firstLine="0"/>
            </w:pPr>
            <w:r>
              <w:t>Elliott</w:t>
            </w:r>
          </w:p>
        </w:tc>
      </w:tr>
      <w:tr w:rsidR="006C468E" w:rsidRPr="006C468E" w14:paraId="0DDDBF6C" w14:textId="77777777" w:rsidTr="006C468E">
        <w:tc>
          <w:tcPr>
            <w:tcW w:w="2179" w:type="dxa"/>
            <w:shd w:val="clear" w:color="auto" w:fill="auto"/>
          </w:tcPr>
          <w:p w14:paraId="5E4E5D16" w14:textId="77777777" w:rsidR="006C468E" w:rsidRPr="006C468E" w:rsidRDefault="006C468E" w:rsidP="006C468E">
            <w:pPr>
              <w:ind w:firstLine="0"/>
            </w:pPr>
            <w:r>
              <w:t>Felder</w:t>
            </w:r>
          </w:p>
        </w:tc>
        <w:tc>
          <w:tcPr>
            <w:tcW w:w="2179" w:type="dxa"/>
            <w:shd w:val="clear" w:color="auto" w:fill="auto"/>
          </w:tcPr>
          <w:p w14:paraId="7F55EA8F" w14:textId="77777777" w:rsidR="006C468E" w:rsidRPr="006C468E" w:rsidRDefault="006C468E" w:rsidP="006C468E">
            <w:pPr>
              <w:ind w:firstLine="0"/>
            </w:pPr>
            <w:r>
              <w:t>Forrest</w:t>
            </w:r>
          </w:p>
        </w:tc>
        <w:tc>
          <w:tcPr>
            <w:tcW w:w="2180" w:type="dxa"/>
            <w:shd w:val="clear" w:color="auto" w:fill="auto"/>
          </w:tcPr>
          <w:p w14:paraId="1E145A6D" w14:textId="77777777" w:rsidR="006C468E" w:rsidRPr="006C468E" w:rsidRDefault="006C468E" w:rsidP="006C468E">
            <w:pPr>
              <w:ind w:firstLine="0"/>
            </w:pPr>
            <w:r>
              <w:t>Fry</w:t>
            </w:r>
          </w:p>
        </w:tc>
      </w:tr>
      <w:tr w:rsidR="006C468E" w:rsidRPr="006C468E" w14:paraId="5CEF799C" w14:textId="77777777" w:rsidTr="006C468E">
        <w:tc>
          <w:tcPr>
            <w:tcW w:w="2179" w:type="dxa"/>
            <w:shd w:val="clear" w:color="auto" w:fill="auto"/>
          </w:tcPr>
          <w:p w14:paraId="0F055214" w14:textId="77777777" w:rsidR="006C468E" w:rsidRPr="006C468E" w:rsidRDefault="006C468E" w:rsidP="006C468E">
            <w:pPr>
              <w:ind w:firstLine="0"/>
            </w:pPr>
            <w:r>
              <w:t>Gagnon</w:t>
            </w:r>
          </w:p>
        </w:tc>
        <w:tc>
          <w:tcPr>
            <w:tcW w:w="2179" w:type="dxa"/>
            <w:shd w:val="clear" w:color="auto" w:fill="auto"/>
          </w:tcPr>
          <w:p w14:paraId="5A2A7373" w14:textId="77777777" w:rsidR="006C468E" w:rsidRPr="006C468E" w:rsidRDefault="006C468E" w:rsidP="006C468E">
            <w:pPr>
              <w:ind w:firstLine="0"/>
            </w:pPr>
            <w:r>
              <w:t>Gatch</w:t>
            </w:r>
          </w:p>
        </w:tc>
        <w:tc>
          <w:tcPr>
            <w:tcW w:w="2180" w:type="dxa"/>
            <w:shd w:val="clear" w:color="auto" w:fill="auto"/>
          </w:tcPr>
          <w:p w14:paraId="299BE6BC" w14:textId="77777777" w:rsidR="006C468E" w:rsidRPr="006C468E" w:rsidRDefault="006C468E" w:rsidP="006C468E">
            <w:pPr>
              <w:ind w:firstLine="0"/>
            </w:pPr>
            <w:r>
              <w:t>Haddon</w:t>
            </w:r>
          </w:p>
        </w:tc>
      </w:tr>
      <w:tr w:rsidR="006C468E" w:rsidRPr="006C468E" w14:paraId="17FC83A6" w14:textId="77777777" w:rsidTr="006C468E">
        <w:tc>
          <w:tcPr>
            <w:tcW w:w="2179" w:type="dxa"/>
            <w:shd w:val="clear" w:color="auto" w:fill="auto"/>
          </w:tcPr>
          <w:p w14:paraId="6A19422A" w14:textId="77777777" w:rsidR="006C468E" w:rsidRPr="006C468E" w:rsidRDefault="006C468E" w:rsidP="006C468E">
            <w:pPr>
              <w:ind w:firstLine="0"/>
            </w:pPr>
            <w:r>
              <w:t>Hardee</w:t>
            </w:r>
          </w:p>
        </w:tc>
        <w:tc>
          <w:tcPr>
            <w:tcW w:w="2179" w:type="dxa"/>
            <w:shd w:val="clear" w:color="auto" w:fill="auto"/>
          </w:tcPr>
          <w:p w14:paraId="660C460F" w14:textId="77777777" w:rsidR="006C468E" w:rsidRPr="006C468E" w:rsidRDefault="006C468E" w:rsidP="006C468E">
            <w:pPr>
              <w:ind w:firstLine="0"/>
            </w:pPr>
            <w:r>
              <w:t>Herbkersman</w:t>
            </w:r>
          </w:p>
        </w:tc>
        <w:tc>
          <w:tcPr>
            <w:tcW w:w="2180" w:type="dxa"/>
            <w:shd w:val="clear" w:color="auto" w:fill="auto"/>
          </w:tcPr>
          <w:p w14:paraId="7FE89080" w14:textId="77777777" w:rsidR="006C468E" w:rsidRPr="006C468E" w:rsidRDefault="006C468E" w:rsidP="006C468E">
            <w:pPr>
              <w:ind w:firstLine="0"/>
            </w:pPr>
            <w:r>
              <w:t>Hewitt</w:t>
            </w:r>
          </w:p>
        </w:tc>
      </w:tr>
      <w:tr w:rsidR="006C468E" w:rsidRPr="006C468E" w14:paraId="15B60236" w14:textId="77777777" w:rsidTr="006C468E">
        <w:tc>
          <w:tcPr>
            <w:tcW w:w="2179" w:type="dxa"/>
            <w:shd w:val="clear" w:color="auto" w:fill="auto"/>
          </w:tcPr>
          <w:p w14:paraId="4D53489A" w14:textId="77777777" w:rsidR="006C468E" w:rsidRPr="006C468E" w:rsidRDefault="006C468E" w:rsidP="006C468E">
            <w:pPr>
              <w:ind w:firstLine="0"/>
            </w:pPr>
            <w:r>
              <w:t>Hill</w:t>
            </w:r>
          </w:p>
        </w:tc>
        <w:tc>
          <w:tcPr>
            <w:tcW w:w="2179" w:type="dxa"/>
            <w:shd w:val="clear" w:color="auto" w:fill="auto"/>
          </w:tcPr>
          <w:p w14:paraId="0F1518DC" w14:textId="77777777" w:rsidR="006C468E" w:rsidRPr="006C468E" w:rsidRDefault="006C468E" w:rsidP="006C468E">
            <w:pPr>
              <w:ind w:firstLine="0"/>
            </w:pPr>
            <w:r>
              <w:t>Hiott</w:t>
            </w:r>
          </w:p>
        </w:tc>
        <w:tc>
          <w:tcPr>
            <w:tcW w:w="2180" w:type="dxa"/>
            <w:shd w:val="clear" w:color="auto" w:fill="auto"/>
          </w:tcPr>
          <w:p w14:paraId="37676C64" w14:textId="77777777" w:rsidR="006C468E" w:rsidRPr="006C468E" w:rsidRDefault="006C468E" w:rsidP="006C468E">
            <w:pPr>
              <w:ind w:firstLine="0"/>
            </w:pPr>
            <w:r>
              <w:t>Hixon</w:t>
            </w:r>
          </w:p>
        </w:tc>
      </w:tr>
      <w:tr w:rsidR="006C468E" w:rsidRPr="006C468E" w14:paraId="7A555635" w14:textId="77777777" w:rsidTr="006C468E">
        <w:tc>
          <w:tcPr>
            <w:tcW w:w="2179" w:type="dxa"/>
            <w:shd w:val="clear" w:color="auto" w:fill="auto"/>
          </w:tcPr>
          <w:p w14:paraId="027F88D8" w14:textId="77777777" w:rsidR="006C468E" w:rsidRPr="006C468E" w:rsidRDefault="006C468E" w:rsidP="006C468E">
            <w:pPr>
              <w:ind w:firstLine="0"/>
            </w:pPr>
            <w:r>
              <w:t>Huggins</w:t>
            </w:r>
          </w:p>
        </w:tc>
        <w:tc>
          <w:tcPr>
            <w:tcW w:w="2179" w:type="dxa"/>
            <w:shd w:val="clear" w:color="auto" w:fill="auto"/>
          </w:tcPr>
          <w:p w14:paraId="71B174EC" w14:textId="77777777" w:rsidR="006C468E" w:rsidRPr="006C468E" w:rsidRDefault="006C468E" w:rsidP="006C468E">
            <w:pPr>
              <w:ind w:firstLine="0"/>
            </w:pPr>
            <w:r>
              <w:t>Hyde</w:t>
            </w:r>
          </w:p>
        </w:tc>
        <w:tc>
          <w:tcPr>
            <w:tcW w:w="2180" w:type="dxa"/>
            <w:shd w:val="clear" w:color="auto" w:fill="auto"/>
          </w:tcPr>
          <w:p w14:paraId="3FDF7341" w14:textId="77777777" w:rsidR="006C468E" w:rsidRPr="006C468E" w:rsidRDefault="006C468E" w:rsidP="006C468E">
            <w:pPr>
              <w:ind w:firstLine="0"/>
            </w:pPr>
            <w:r>
              <w:t>J. E. Johnson</w:t>
            </w:r>
          </w:p>
        </w:tc>
      </w:tr>
      <w:tr w:rsidR="006C468E" w:rsidRPr="006C468E" w14:paraId="686A8CCF" w14:textId="77777777" w:rsidTr="006C468E">
        <w:tc>
          <w:tcPr>
            <w:tcW w:w="2179" w:type="dxa"/>
            <w:shd w:val="clear" w:color="auto" w:fill="auto"/>
          </w:tcPr>
          <w:p w14:paraId="36D9280A" w14:textId="77777777" w:rsidR="006C468E" w:rsidRPr="006C468E" w:rsidRDefault="006C468E" w:rsidP="006C468E">
            <w:pPr>
              <w:ind w:firstLine="0"/>
            </w:pPr>
            <w:r>
              <w:t>Jones</w:t>
            </w:r>
          </w:p>
        </w:tc>
        <w:tc>
          <w:tcPr>
            <w:tcW w:w="2179" w:type="dxa"/>
            <w:shd w:val="clear" w:color="auto" w:fill="auto"/>
          </w:tcPr>
          <w:p w14:paraId="43E1D9FB" w14:textId="77777777" w:rsidR="006C468E" w:rsidRPr="006C468E" w:rsidRDefault="006C468E" w:rsidP="006C468E">
            <w:pPr>
              <w:ind w:firstLine="0"/>
            </w:pPr>
            <w:r>
              <w:t>Jordan</w:t>
            </w:r>
          </w:p>
        </w:tc>
        <w:tc>
          <w:tcPr>
            <w:tcW w:w="2180" w:type="dxa"/>
            <w:shd w:val="clear" w:color="auto" w:fill="auto"/>
          </w:tcPr>
          <w:p w14:paraId="4A743D90" w14:textId="77777777" w:rsidR="006C468E" w:rsidRPr="006C468E" w:rsidRDefault="006C468E" w:rsidP="006C468E">
            <w:pPr>
              <w:ind w:firstLine="0"/>
            </w:pPr>
            <w:r>
              <w:t>Ligon</w:t>
            </w:r>
          </w:p>
        </w:tc>
      </w:tr>
      <w:tr w:rsidR="006C468E" w:rsidRPr="006C468E" w14:paraId="4FD64D9E" w14:textId="77777777" w:rsidTr="006C468E">
        <w:tc>
          <w:tcPr>
            <w:tcW w:w="2179" w:type="dxa"/>
            <w:shd w:val="clear" w:color="auto" w:fill="auto"/>
          </w:tcPr>
          <w:p w14:paraId="5AA8D6AF" w14:textId="77777777" w:rsidR="006C468E" w:rsidRPr="006C468E" w:rsidRDefault="006C468E" w:rsidP="006C468E">
            <w:pPr>
              <w:ind w:firstLine="0"/>
            </w:pPr>
            <w:r>
              <w:t>Long</w:t>
            </w:r>
          </w:p>
        </w:tc>
        <w:tc>
          <w:tcPr>
            <w:tcW w:w="2179" w:type="dxa"/>
            <w:shd w:val="clear" w:color="auto" w:fill="auto"/>
          </w:tcPr>
          <w:p w14:paraId="1A40F096" w14:textId="77777777" w:rsidR="006C468E" w:rsidRPr="006C468E" w:rsidRDefault="006C468E" w:rsidP="006C468E">
            <w:pPr>
              <w:ind w:firstLine="0"/>
            </w:pPr>
            <w:r>
              <w:t>Lowe</w:t>
            </w:r>
          </w:p>
        </w:tc>
        <w:tc>
          <w:tcPr>
            <w:tcW w:w="2180" w:type="dxa"/>
            <w:shd w:val="clear" w:color="auto" w:fill="auto"/>
          </w:tcPr>
          <w:p w14:paraId="485A6B61" w14:textId="77777777" w:rsidR="006C468E" w:rsidRPr="006C468E" w:rsidRDefault="006C468E" w:rsidP="006C468E">
            <w:pPr>
              <w:ind w:firstLine="0"/>
            </w:pPr>
            <w:r>
              <w:t>Lucas</w:t>
            </w:r>
          </w:p>
        </w:tc>
      </w:tr>
      <w:tr w:rsidR="006C468E" w:rsidRPr="006C468E" w14:paraId="2C1ABBB9" w14:textId="77777777" w:rsidTr="006C468E">
        <w:tc>
          <w:tcPr>
            <w:tcW w:w="2179" w:type="dxa"/>
            <w:shd w:val="clear" w:color="auto" w:fill="auto"/>
          </w:tcPr>
          <w:p w14:paraId="6B6C7705" w14:textId="77777777" w:rsidR="006C468E" w:rsidRPr="006C468E" w:rsidRDefault="006C468E" w:rsidP="006C468E">
            <w:pPr>
              <w:ind w:firstLine="0"/>
            </w:pPr>
            <w:r>
              <w:t>Magnuson</w:t>
            </w:r>
          </w:p>
        </w:tc>
        <w:tc>
          <w:tcPr>
            <w:tcW w:w="2179" w:type="dxa"/>
            <w:shd w:val="clear" w:color="auto" w:fill="auto"/>
          </w:tcPr>
          <w:p w14:paraId="3B1EE5BD" w14:textId="77777777" w:rsidR="006C468E" w:rsidRPr="006C468E" w:rsidRDefault="006C468E" w:rsidP="006C468E">
            <w:pPr>
              <w:ind w:firstLine="0"/>
            </w:pPr>
            <w:r>
              <w:t>May</w:t>
            </w:r>
          </w:p>
        </w:tc>
        <w:tc>
          <w:tcPr>
            <w:tcW w:w="2180" w:type="dxa"/>
            <w:shd w:val="clear" w:color="auto" w:fill="auto"/>
          </w:tcPr>
          <w:p w14:paraId="2B60654B" w14:textId="77777777" w:rsidR="006C468E" w:rsidRPr="006C468E" w:rsidRDefault="006C468E" w:rsidP="006C468E">
            <w:pPr>
              <w:ind w:firstLine="0"/>
            </w:pPr>
            <w:r>
              <w:t>McCabe</w:t>
            </w:r>
          </w:p>
        </w:tc>
      </w:tr>
      <w:tr w:rsidR="006C468E" w:rsidRPr="006C468E" w14:paraId="40C7B2C6" w14:textId="77777777" w:rsidTr="006C468E">
        <w:tc>
          <w:tcPr>
            <w:tcW w:w="2179" w:type="dxa"/>
            <w:shd w:val="clear" w:color="auto" w:fill="auto"/>
          </w:tcPr>
          <w:p w14:paraId="18A07B01" w14:textId="77777777" w:rsidR="006C468E" w:rsidRPr="006C468E" w:rsidRDefault="006C468E" w:rsidP="006C468E">
            <w:pPr>
              <w:ind w:firstLine="0"/>
            </w:pPr>
            <w:r>
              <w:t>McCravy</w:t>
            </w:r>
          </w:p>
        </w:tc>
        <w:tc>
          <w:tcPr>
            <w:tcW w:w="2179" w:type="dxa"/>
            <w:shd w:val="clear" w:color="auto" w:fill="auto"/>
          </w:tcPr>
          <w:p w14:paraId="5F9BA430" w14:textId="77777777" w:rsidR="006C468E" w:rsidRPr="006C468E" w:rsidRDefault="006C468E" w:rsidP="006C468E">
            <w:pPr>
              <w:ind w:firstLine="0"/>
            </w:pPr>
            <w:r>
              <w:t>McGarry</w:t>
            </w:r>
          </w:p>
        </w:tc>
        <w:tc>
          <w:tcPr>
            <w:tcW w:w="2180" w:type="dxa"/>
            <w:shd w:val="clear" w:color="auto" w:fill="auto"/>
          </w:tcPr>
          <w:p w14:paraId="70F6A292" w14:textId="77777777" w:rsidR="006C468E" w:rsidRPr="006C468E" w:rsidRDefault="006C468E" w:rsidP="006C468E">
            <w:pPr>
              <w:ind w:firstLine="0"/>
            </w:pPr>
            <w:r>
              <w:t>McGinnis</w:t>
            </w:r>
          </w:p>
        </w:tc>
      </w:tr>
      <w:tr w:rsidR="006C468E" w:rsidRPr="006C468E" w14:paraId="5013AE06" w14:textId="77777777" w:rsidTr="006C468E">
        <w:tc>
          <w:tcPr>
            <w:tcW w:w="2179" w:type="dxa"/>
            <w:shd w:val="clear" w:color="auto" w:fill="auto"/>
          </w:tcPr>
          <w:p w14:paraId="482239F5" w14:textId="77777777" w:rsidR="006C468E" w:rsidRPr="006C468E" w:rsidRDefault="006C468E" w:rsidP="006C468E">
            <w:pPr>
              <w:ind w:firstLine="0"/>
            </w:pPr>
            <w:r>
              <w:t>T. Moore</w:t>
            </w:r>
          </w:p>
        </w:tc>
        <w:tc>
          <w:tcPr>
            <w:tcW w:w="2179" w:type="dxa"/>
            <w:shd w:val="clear" w:color="auto" w:fill="auto"/>
          </w:tcPr>
          <w:p w14:paraId="641658A6" w14:textId="77777777" w:rsidR="006C468E" w:rsidRPr="006C468E" w:rsidRDefault="006C468E" w:rsidP="006C468E">
            <w:pPr>
              <w:ind w:firstLine="0"/>
            </w:pPr>
            <w:r>
              <w:t>Morgan</w:t>
            </w:r>
          </w:p>
        </w:tc>
        <w:tc>
          <w:tcPr>
            <w:tcW w:w="2180" w:type="dxa"/>
            <w:shd w:val="clear" w:color="auto" w:fill="auto"/>
          </w:tcPr>
          <w:p w14:paraId="4853C0AE" w14:textId="77777777" w:rsidR="006C468E" w:rsidRPr="006C468E" w:rsidRDefault="006C468E" w:rsidP="006C468E">
            <w:pPr>
              <w:ind w:firstLine="0"/>
            </w:pPr>
            <w:r>
              <w:t>D. C. Moss</w:t>
            </w:r>
          </w:p>
        </w:tc>
      </w:tr>
      <w:tr w:rsidR="006C468E" w:rsidRPr="006C468E" w14:paraId="214FC11C" w14:textId="77777777" w:rsidTr="006C468E">
        <w:tc>
          <w:tcPr>
            <w:tcW w:w="2179" w:type="dxa"/>
            <w:shd w:val="clear" w:color="auto" w:fill="auto"/>
          </w:tcPr>
          <w:p w14:paraId="1E07FBB7" w14:textId="77777777" w:rsidR="006C468E" w:rsidRPr="006C468E" w:rsidRDefault="006C468E" w:rsidP="006C468E">
            <w:pPr>
              <w:ind w:firstLine="0"/>
            </w:pPr>
            <w:r>
              <w:t>B. Newton</w:t>
            </w:r>
          </w:p>
        </w:tc>
        <w:tc>
          <w:tcPr>
            <w:tcW w:w="2179" w:type="dxa"/>
            <w:shd w:val="clear" w:color="auto" w:fill="auto"/>
          </w:tcPr>
          <w:p w14:paraId="335065A9" w14:textId="77777777" w:rsidR="006C468E" w:rsidRPr="006C468E" w:rsidRDefault="006C468E" w:rsidP="006C468E">
            <w:pPr>
              <w:ind w:firstLine="0"/>
            </w:pPr>
            <w:r>
              <w:t>Nutt</w:t>
            </w:r>
          </w:p>
        </w:tc>
        <w:tc>
          <w:tcPr>
            <w:tcW w:w="2180" w:type="dxa"/>
            <w:shd w:val="clear" w:color="auto" w:fill="auto"/>
          </w:tcPr>
          <w:p w14:paraId="2E58D77E" w14:textId="77777777" w:rsidR="006C468E" w:rsidRPr="006C468E" w:rsidRDefault="006C468E" w:rsidP="006C468E">
            <w:pPr>
              <w:ind w:firstLine="0"/>
            </w:pPr>
            <w:r>
              <w:t>Oremus</w:t>
            </w:r>
          </w:p>
        </w:tc>
      </w:tr>
      <w:tr w:rsidR="006C468E" w:rsidRPr="006C468E" w14:paraId="5DAA3D0C" w14:textId="77777777" w:rsidTr="006C468E">
        <w:tc>
          <w:tcPr>
            <w:tcW w:w="2179" w:type="dxa"/>
            <w:shd w:val="clear" w:color="auto" w:fill="auto"/>
          </w:tcPr>
          <w:p w14:paraId="0BB01BD4" w14:textId="77777777" w:rsidR="006C468E" w:rsidRPr="006C468E" w:rsidRDefault="006C468E" w:rsidP="006C468E">
            <w:pPr>
              <w:ind w:firstLine="0"/>
            </w:pPr>
            <w:r>
              <w:t>Pope</w:t>
            </w:r>
          </w:p>
        </w:tc>
        <w:tc>
          <w:tcPr>
            <w:tcW w:w="2179" w:type="dxa"/>
            <w:shd w:val="clear" w:color="auto" w:fill="auto"/>
          </w:tcPr>
          <w:p w14:paraId="7E284085" w14:textId="77777777" w:rsidR="006C468E" w:rsidRPr="006C468E" w:rsidRDefault="006C468E" w:rsidP="006C468E">
            <w:pPr>
              <w:ind w:firstLine="0"/>
            </w:pPr>
            <w:r>
              <w:t>Sandifer</w:t>
            </w:r>
          </w:p>
        </w:tc>
        <w:tc>
          <w:tcPr>
            <w:tcW w:w="2180" w:type="dxa"/>
            <w:shd w:val="clear" w:color="auto" w:fill="auto"/>
          </w:tcPr>
          <w:p w14:paraId="69402A78" w14:textId="77777777" w:rsidR="006C468E" w:rsidRPr="006C468E" w:rsidRDefault="006C468E" w:rsidP="006C468E">
            <w:pPr>
              <w:ind w:firstLine="0"/>
            </w:pPr>
            <w:r>
              <w:t>G. R. Smith</w:t>
            </w:r>
          </w:p>
        </w:tc>
      </w:tr>
      <w:tr w:rsidR="006C468E" w:rsidRPr="006C468E" w14:paraId="14656C8F" w14:textId="77777777" w:rsidTr="006C468E">
        <w:tc>
          <w:tcPr>
            <w:tcW w:w="2179" w:type="dxa"/>
            <w:shd w:val="clear" w:color="auto" w:fill="auto"/>
          </w:tcPr>
          <w:p w14:paraId="66F4CE13" w14:textId="77777777" w:rsidR="006C468E" w:rsidRPr="006C468E" w:rsidRDefault="006C468E" w:rsidP="006C468E">
            <w:pPr>
              <w:ind w:firstLine="0"/>
            </w:pPr>
            <w:r>
              <w:t>M. M. Smith</w:t>
            </w:r>
          </w:p>
        </w:tc>
        <w:tc>
          <w:tcPr>
            <w:tcW w:w="2179" w:type="dxa"/>
            <w:shd w:val="clear" w:color="auto" w:fill="auto"/>
          </w:tcPr>
          <w:p w14:paraId="58928B23" w14:textId="77777777" w:rsidR="006C468E" w:rsidRPr="006C468E" w:rsidRDefault="006C468E" w:rsidP="006C468E">
            <w:pPr>
              <w:ind w:firstLine="0"/>
            </w:pPr>
            <w:r>
              <w:t>Taylor</w:t>
            </w:r>
          </w:p>
        </w:tc>
        <w:tc>
          <w:tcPr>
            <w:tcW w:w="2180" w:type="dxa"/>
            <w:shd w:val="clear" w:color="auto" w:fill="auto"/>
          </w:tcPr>
          <w:p w14:paraId="08F0AE8F" w14:textId="77777777" w:rsidR="006C468E" w:rsidRPr="006C468E" w:rsidRDefault="006C468E" w:rsidP="006C468E">
            <w:pPr>
              <w:ind w:firstLine="0"/>
            </w:pPr>
            <w:r>
              <w:t>Thayer</w:t>
            </w:r>
          </w:p>
        </w:tc>
      </w:tr>
      <w:tr w:rsidR="006C468E" w:rsidRPr="006C468E" w14:paraId="368AC7E5" w14:textId="77777777" w:rsidTr="006C468E">
        <w:tc>
          <w:tcPr>
            <w:tcW w:w="2179" w:type="dxa"/>
            <w:shd w:val="clear" w:color="auto" w:fill="auto"/>
          </w:tcPr>
          <w:p w14:paraId="12025DCD" w14:textId="77777777" w:rsidR="006C468E" w:rsidRPr="006C468E" w:rsidRDefault="006C468E" w:rsidP="006C468E">
            <w:pPr>
              <w:keepNext/>
              <w:ind w:firstLine="0"/>
            </w:pPr>
            <w:r>
              <w:t>Trantham</w:t>
            </w:r>
          </w:p>
        </w:tc>
        <w:tc>
          <w:tcPr>
            <w:tcW w:w="2179" w:type="dxa"/>
            <w:shd w:val="clear" w:color="auto" w:fill="auto"/>
          </w:tcPr>
          <w:p w14:paraId="7FD54F9F" w14:textId="77777777" w:rsidR="006C468E" w:rsidRPr="006C468E" w:rsidRDefault="006C468E" w:rsidP="006C468E">
            <w:pPr>
              <w:keepNext/>
              <w:ind w:firstLine="0"/>
            </w:pPr>
            <w:r>
              <w:t>White</w:t>
            </w:r>
          </w:p>
        </w:tc>
        <w:tc>
          <w:tcPr>
            <w:tcW w:w="2180" w:type="dxa"/>
            <w:shd w:val="clear" w:color="auto" w:fill="auto"/>
          </w:tcPr>
          <w:p w14:paraId="355C71E9" w14:textId="77777777" w:rsidR="006C468E" w:rsidRPr="006C468E" w:rsidRDefault="006C468E" w:rsidP="006C468E">
            <w:pPr>
              <w:keepNext/>
              <w:ind w:firstLine="0"/>
            </w:pPr>
            <w:r>
              <w:t>Whitmire</w:t>
            </w:r>
          </w:p>
        </w:tc>
      </w:tr>
      <w:tr w:rsidR="006C468E" w:rsidRPr="006C468E" w14:paraId="3F0689B3" w14:textId="77777777" w:rsidTr="006C468E">
        <w:tc>
          <w:tcPr>
            <w:tcW w:w="2179" w:type="dxa"/>
            <w:shd w:val="clear" w:color="auto" w:fill="auto"/>
          </w:tcPr>
          <w:p w14:paraId="05236447" w14:textId="77777777" w:rsidR="006C468E" w:rsidRPr="006C468E" w:rsidRDefault="006C468E" w:rsidP="006C468E">
            <w:pPr>
              <w:keepNext/>
              <w:ind w:firstLine="0"/>
            </w:pPr>
            <w:r>
              <w:t>Willis</w:t>
            </w:r>
          </w:p>
        </w:tc>
        <w:tc>
          <w:tcPr>
            <w:tcW w:w="2179" w:type="dxa"/>
            <w:shd w:val="clear" w:color="auto" w:fill="auto"/>
          </w:tcPr>
          <w:p w14:paraId="39CAA13B" w14:textId="77777777" w:rsidR="006C468E" w:rsidRPr="006C468E" w:rsidRDefault="006C468E" w:rsidP="006C468E">
            <w:pPr>
              <w:keepNext/>
              <w:ind w:firstLine="0"/>
            </w:pPr>
            <w:r>
              <w:t>Wooten</w:t>
            </w:r>
          </w:p>
        </w:tc>
        <w:tc>
          <w:tcPr>
            <w:tcW w:w="2180" w:type="dxa"/>
            <w:shd w:val="clear" w:color="auto" w:fill="auto"/>
          </w:tcPr>
          <w:p w14:paraId="2D981912" w14:textId="77777777" w:rsidR="006C468E" w:rsidRPr="006C468E" w:rsidRDefault="006C468E" w:rsidP="006C468E">
            <w:pPr>
              <w:keepNext/>
              <w:ind w:firstLine="0"/>
            </w:pPr>
            <w:r>
              <w:t>Yow</w:t>
            </w:r>
          </w:p>
        </w:tc>
      </w:tr>
    </w:tbl>
    <w:p w14:paraId="78DD80C6" w14:textId="77777777" w:rsidR="006C468E" w:rsidRDefault="006C468E" w:rsidP="006C468E"/>
    <w:p w14:paraId="64A22995" w14:textId="77777777" w:rsidR="006C468E" w:rsidRDefault="006C468E" w:rsidP="006C468E">
      <w:pPr>
        <w:jc w:val="center"/>
        <w:rPr>
          <w:b/>
        </w:rPr>
      </w:pPr>
      <w:r w:rsidRPr="006C468E">
        <w:rPr>
          <w:b/>
        </w:rPr>
        <w:t>Total--66</w:t>
      </w:r>
    </w:p>
    <w:p w14:paraId="3C222A7F" w14:textId="77777777" w:rsidR="006C468E" w:rsidRDefault="006C468E" w:rsidP="006C468E">
      <w:pPr>
        <w:jc w:val="center"/>
        <w:rPr>
          <w:b/>
        </w:rPr>
      </w:pPr>
    </w:p>
    <w:p w14:paraId="05C51D29"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38D9750A" w14:textId="77777777" w:rsidTr="006C468E">
        <w:tc>
          <w:tcPr>
            <w:tcW w:w="2179" w:type="dxa"/>
            <w:shd w:val="clear" w:color="auto" w:fill="auto"/>
          </w:tcPr>
          <w:p w14:paraId="75FC6B42" w14:textId="77777777" w:rsidR="006C468E" w:rsidRPr="006C468E" w:rsidRDefault="006C468E" w:rsidP="006C468E">
            <w:pPr>
              <w:keepNext/>
              <w:ind w:firstLine="0"/>
            </w:pPr>
            <w:r>
              <w:t>Bernstein</w:t>
            </w:r>
          </w:p>
        </w:tc>
        <w:tc>
          <w:tcPr>
            <w:tcW w:w="2179" w:type="dxa"/>
            <w:shd w:val="clear" w:color="auto" w:fill="auto"/>
          </w:tcPr>
          <w:p w14:paraId="6FABBA1C" w14:textId="77777777" w:rsidR="006C468E" w:rsidRPr="006C468E" w:rsidRDefault="006C468E" w:rsidP="006C468E">
            <w:pPr>
              <w:keepNext/>
              <w:ind w:firstLine="0"/>
            </w:pPr>
            <w:r>
              <w:t>Brawley</w:t>
            </w:r>
          </w:p>
        </w:tc>
        <w:tc>
          <w:tcPr>
            <w:tcW w:w="2180" w:type="dxa"/>
            <w:shd w:val="clear" w:color="auto" w:fill="auto"/>
          </w:tcPr>
          <w:p w14:paraId="2A0FBD2F" w14:textId="77777777" w:rsidR="006C468E" w:rsidRPr="006C468E" w:rsidRDefault="006C468E" w:rsidP="006C468E">
            <w:pPr>
              <w:keepNext/>
              <w:ind w:firstLine="0"/>
            </w:pPr>
            <w:r>
              <w:t>Clyburn</w:t>
            </w:r>
          </w:p>
        </w:tc>
      </w:tr>
      <w:tr w:rsidR="006C468E" w:rsidRPr="006C468E" w14:paraId="1BB3023C" w14:textId="77777777" w:rsidTr="006C468E">
        <w:tc>
          <w:tcPr>
            <w:tcW w:w="2179" w:type="dxa"/>
            <w:shd w:val="clear" w:color="auto" w:fill="auto"/>
          </w:tcPr>
          <w:p w14:paraId="096BC69F" w14:textId="77777777" w:rsidR="006C468E" w:rsidRPr="006C468E" w:rsidRDefault="006C468E" w:rsidP="006C468E">
            <w:pPr>
              <w:ind w:firstLine="0"/>
            </w:pPr>
            <w:r>
              <w:t>Cobb-Hunter</w:t>
            </w:r>
          </w:p>
        </w:tc>
        <w:tc>
          <w:tcPr>
            <w:tcW w:w="2179" w:type="dxa"/>
            <w:shd w:val="clear" w:color="auto" w:fill="auto"/>
          </w:tcPr>
          <w:p w14:paraId="06AF67E7" w14:textId="77777777" w:rsidR="006C468E" w:rsidRPr="006C468E" w:rsidRDefault="006C468E" w:rsidP="006C468E">
            <w:pPr>
              <w:ind w:firstLine="0"/>
            </w:pPr>
            <w:r>
              <w:t>Dillard</w:t>
            </w:r>
          </w:p>
        </w:tc>
        <w:tc>
          <w:tcPr>
            <w:tcW w:w="2180" w:type="dxa"/>
            <w:shd w:val="clear" w:color="auto" w:fill="auto"/>
          </w:tcPr>
          <w:p w14:paraId="1231CDDB" w14:textId="77777777" w:rsidR="006C468E" w:rsidRPr="006C468E" w:rsidRDefault="006C468E" w:rsidP="006C468E">
            <w:pPr>
              <w:ind w:firstLine="0"/>
            </w:pPr>
            <w:r>
              <w:t>Garvin</w:t>
            </w:r>
          </w:p>
        </w:tc>
      </w:tr>
      <w:tr w:rsidR="006C468E" w:rsidRPr="006C468E" w14:paraId="527A6FB5" w14:textId="77777777" w:rsidTr="006C468E">
        <w:tc>
          <w:tcPr>
            <w:tcW w:w="2179" w:type="dxa"/>
            <w:shd w:val="clear" w:color="auto" w:fill="auto"/>
          </w:tcPr>
          <w:p w14:paraId="3D6969B3" w14:textId="77777777" w:rsidR="006C468E" w:rsidRPr="006C468E" w:rsidRDefault="006C468E" w:rsidP="006C468E">
            <w:pPr>
              <w:ind w:firstLine="0"/>
            </w:pPr>
            <w:r>
              <w:t>Gilliard</w:t>
            </w:r>
          </w:p>
        </w:tc>
        <w:tc>
          <w:tcPr>
            <w:tcW w:w="2179" w:type="dxa"/>
            <w:shd w:val="clear" w:color="auto" w:fill="auto"/>
          </w:tcPr>
          <w:p w14:paraId="1008D0D2" w14:textId="77777777" w:rsidR="006C468E" w:rsidRPr="006C468E" w:rsidRDefault="006C468E" w:rsidP="006C468E">
            <w:pPr>
              <w:ind w:firstLine="0"/>
            </w:pPr>
            <w:r>
              <w:t>Hart</w:t>
            </w:r>
          </w:p>
        </w:tc>
        <w:tc>
          <w:tcPr>
            <w:tcW w:w="2180" w:type="dxa"/>
            <w:shd w:val="clear" w:color="auto" w:fill="auto"/>
          </w:tcPr>
          <w:p w14:paraId="3D3FC522" w14:textId="77777777" w:rsidR="006C468E" w:rsidRPr="006C468E" w:rsidRDefault="006C468E" w:rsidP="006C468E">
            <w:pPr>
              <w:ind w:firstLine="0"/>
            </w:pPr>
            <w:r>
              <w:t>Henderson-Myers</w:t>
            </w:r>
          </w:p>
        </w:tc>
      </w:tr>
      <w:tr w:rsidR="006C468E" w:rsidRPr="006C468E" w14:paraId="1C6764C4" w14:textId="77777777" w:rsidTr="006C468E">
        <w:tc>
          <w:tcPr>
            <w:tcW w:w="2179" w:type="dxa"/>
            <w:shd w:val="clear" w:color="auto" w:fill="auto"/>
          </w:tcPr>
          <w:p w14:paraId="3E1C6219" w14:textId="77777777" w:rsidR="006C468E" w:rsidRPr="006C468E" w:rsidRDefault="006C468E" w:rsidP="006C468E">
            <w:pPr>
              <w:ind w:firstLine="0"/>
            </w:pPr>
            <w:r>
              <w:t>Henegan</w:t>
            </w:r>
          </w:p>
        </w:tc>
        <w:tc>
          <w:tcPr>
            <w:tcW w:w="2179" w:type="dxa"/>
            <w:shd w:val="clear" w:color="auto" w:fill="auto"/>
          </w:tcPr>
          <w:p w14:paraId="61EC2FC6" w14:textId="77777777" w:rsidR="006C468E" w:rsidRPr="006C468E" w:rsidRDefault="006C468E" w:rsidP="006C468E">
            <w:pPr>
              <w:ind w:firstLine="0"/>
            </w:pPr>
            <w:r>
              <w:t>Hosey</w:t>
            </w:r>
          </w:p>
        </w:tc>
        <w:tc>
          <w:tcPr>
            <w:tcW w:w="2180" w:type="dxa"/>
            <w:shd w:val="clear" w:color="auto" w:fill="auto"/>
          </w:tcPr>
          <w:p w14:paraId="3CF19ED7" w14:textId="77777777" w:rsidR="006C468E" w:rsidRPr="006C468E" w:rsidRDefault="006C468E" w:rsidP="006C468E">
            <w:pPr>
              <w:ind w:firstLine="0"/>
            </w:pPr>
            <w:r>
              <w:t>Howard</w:t>
            </w:r>
          </w:p>
        </w:tc>
      </w:tr>
      <w:tr w:rsidR="006C468E" w:rsidRPr="006C468E" w14:paraId="78783ACD" w14:textId="77777777" w:rsidTr="006C468E">
        <w:tc>
          <w:tcPr>
            <w:tcW w:w="2179" w:type="dxa"/>
            <w:shd w:val="clear" w:color="auto" w:fill="auto"/>
          </w:tcPr>
          <w:p w14:paraId="459171B1" w14:textId="77777777" w:rsidR="006C468E" w:rsidRPr="006C468E" w:rsidRDefault="006C468E" w:rsidP="006C468E">
            <w:pPr>
              <w:ind w:firstLine="0"/>
            </w:pPr>
            <w:r>
              <w:t>Jefferson</w:t>
            </w:r>
          </w:p>
        </w:tc>
        <w:tc>
          <w:tcPr>
            <w:tcW w:w="2179" w:type="dxa"/>
            <w:shd w:val="clear" w:color="auto" w:fill="auto"/>
          </w:tcPr>
          <w:p w14:paraId="77C37FDE" w14:textId="77777777" w:rsidR="006C468E" w:rsidRPr="006C468E" w:rsidRDefault="006C468E" w:rsidP="006C468E">
            <w:pPr>
              <w:ind w:firstLine="0"/>
            </w:pPr>
            <w:r>
              <w:t>J. L. Johnson</w:t>
            </w:r>
          </w:p>
        </w:tc>
        <w:tc>
          <w:tcPr>
            <w:tcW w:w="2180" w:type="dxa"/>
            <w:shd w:val="clear" w:color="auto" w:fill="auto"/>
          </w:tcPr>
          <w:p w14:paraId="220D6F6C" w14:textId="77777777" w:rsidR="006C468E" w:rsidRPr="006C468E" w:rsidRDefault="006C468E" w:rsidP="006C468E">
            <w:pPr>
              <w:ind w:firstLine="0"/>
            </w:pPr>
            <w:r>
              <w:t>K. O. Johnson</w:t>
            </w:r>
          </w:p>
        </w:tc>
      </w:tr>
      <w:tr w:rsidR="006C468E" w:rsidRPr="006C468E" w14:paraId="191A6B29" w14:textId="77777777" w:rsidTr="006C468E">
        <w:tc>
          <w:tcPr>
            <w:tcW w:w="2179" w:type="dxa"/>
            <w:shd w:val="clear" w:color="auto" w:fill="auto"/>
          </w:tcPr>
          <w:p w14:paraId="3774CFFF" w14:textId="77777777" w:rsidR="006C468E" w:rsidRPr="006C468E" w:rsidRDefault="006C468E" w:rsidP="006C468E">
            <w:pPr>
              <w:ind w:firstLine="0"/>
            </w:pPr>
            <w:r>
              <w:t>King</w:t>
            </w:r>
          </w:p>
        </w:tc>
        <w:tc>
          <w:tcPr>
            <w:tcW w:w="2179" w:type="dxa"/>
            <w:shd w:val="clear" w:color="auto" w:fill="auto"/>
          </w:tcPr>
          <w:p w14:paraId="175C377D" w14:textId="77777777" w:rsidR="006C468E" w:rsidRPr="006C468E" w:rsidRDefault="006C468E" w:rsidP="006C468E">
            <w:pPr>
              <w:ind w:firstLine="0"/>
            </w:pPr>
            <w:r>
              <w:t>Kirby</w:t>
            </w:r>
          </w:p>
        </w:tc>
        <w:tc>
          <w:tcPr>
            <w:tcW w:w="2180" w:type="dxa"/>
            <w:shd w:val="clear" w:color="auto" w:fill="auto"/>
          </w:tcPr>
          <w:p w14:paraId="47C985AF" w14:textId="77777777" w:rsidR="006C468E" w:rsidRPr="006C468E" w:rsidRDefault="006C468E" w:rsidP="006C468E">
            <w:pPr>
              <w:ind w:firstLine="0"/>
            </w:pPr>
            <w:r>
              <w:t>Matthews</w:t>
            </w:r>
          </w:p>
        </w:tc>
      </w:tr>
      <w:tr w:rsidR="006C468E" w:rsidRPr="006C468E" w14:paraId="4412A672" w14:textId="77777777" w:rsidTr="006C468E">
        <w:tc>
          <w:tcPr>
            <w:tcW w:w="2179" w:type="dxa"/>
            <w:shd w:val="clear" w:color="auto" w:fill="auto"/>
          </w:tcPr>
          <w:p w14:paraId="258DBC8B" w14:textId="77777777" w:rsidR="006C468E" w:rsidRPr="006C468E" w:rsidRDefault="006C468E" w:rsidP="006C468E">
            <w:pPr>
              <w:ind w:firstLine="0"/>
            </w:pPr>
            <w:r>
              <w:t>McDaniel</w:t>
            </w:r>
          </w:p>
        </w:tc>
        <w:tc>
          <w:tcPr>
            <w:tcW w:w="2179" w:type="dxa"/>
            <w:shd w:val="clear" w:color="auto" w:fill="auto"/>
          </w:tcPr>
          <w:p w14:paraId="4986E043" w14:textId="77777777" w:rsidR="006C468E" w:rsidRPr="006C468E" w:rsidRDefault="006C468E" w:rsidP="006C468E">
            <w:pPr>
              <w:ind w:firstLine="0"/>
            </w:pPr>
            <w:r>
              <w:t>McKnight</w:t>
            </w:r>
          </w:p>
        </w:tc>
        <w:tc>
          <w:tcPr>
            <w:tcW w:w="2180" w:type="dxa"/>
            <w:shd w:val="clear" w:color="auto" w:fill="auto"/>
          </w:tcPr>
          <w:p w14:paraId="565633EB" w14:textId="77777777" w:rsidR="006C468E" w:rsidRPr="006C468E" w:rsidRDefault="006C468E" w:rsidP="006C468E">
            <w:pPr>
              <w:ind w:firstLine="0"/>
            </w:pPr>
            <w:r>
              <w:t>Ott</w:t>
            </w:r>
          </w:p>
        </w:tc>
      </w:tr>
      <w:tr w:rsidR="006C468E" w:rsidRPr="006C468E" w14:paraId="4BE0250B" w14:textId="77777777" w:rsidTr="006C468E">
        <w:tc>
          <w:tcPr>
            <w:tcW w:w="2179" w:type="dxa"/>
            <w:shd w:val="clear" w:color="auto" w:fill="auto"/>
          </w:tcPr>
          <w:p w14:paraId="1A8848B8" w14:textId="77777777" w:rsidR="006C468E" w:rsidRPr="006C468E" w:rsidRDefault="006C468E" w:rsidP="006C468E">
            <w:pPr>
              <w:ind w:firstLine="0"/>
            </w:pPr>
            <w:r>
              <w:t>Parks</w:t>
            </w:r>
          </w:p>
        </w:tc>
        <w:tc>
          <w:tcPr>
            <w:tcW w:w="2179" w:type="dxa"/>
            <w:shd w:val="clear" w:color="auto" w:fill="auto"/>
          </w:tcPr>
          <w:p w14:paraId="795A847F" w14:textId="77777777" w:rsidR="006C468E" w:rsidRPr="006C468E" w:rsidRDefault="006C468E" w:rsidP="006C468E">
            <w:pPr>
              <w:ind w:firstLine="0"/>
            </w:pPr>
            <w:r>
              <w:t>Pendarvis</w:t>
            </w:r>
          </w:p>
        </w:tc>
        <w:tc>
          <w:tcPr>
            <w:tcW w:w="2180" w:type="dxa"/>
            <w:shd w:val="clear" w:color="auto" w:fill="auto"/>
          </w:tcPr>
          <w:p w14:paraId="2099EB2F" w14:textId="77777777" w:rsidR="006C468E" w:rsidRPr="006C468E" w:rsidRDefault="006C468E" w:rsidP="006C468E">
            <w:pPr>
              <w:ind w:firstLine="0"/>
            </w:pPr>
            <w:r>
              <w:t>Rivers</w:t>
            </w:r>
          </w:p>
        </w:tc>
      </w:tr>
      <w:tr w:rsidR="006C468E" w:rsidRPr="006C468E" w14:paraId="05272A96" w14:textId="77777777" w:rsidTr="006C468E">
        <w:tc>
          <w:tcPr>
            <w:tcW w:w="2179" w:type="dxa"/>
            <w:shd w:val="clear" w:color="auto" w:fill="auto"/>
          </w:tcPr>
          <w:p w14:paraId="70F9EEF6" w14:textId="77777777" w:rsidR="006C468E" w:rsidRPr="006C468E" w:rsidRDefault="006C468E" w:rsidP="006C468E">
            <w:pPr>
              <w:keepNext/>
              <w:ind w:firstLine="0"/>
            </w:pPr>
            <w:r>
              <w:t>Rose</w:t>
            </w:r>
          </w:p>
        </w:tc>
        <w:tc>
          <w:tcPr>
            <w:tcW w:w="2179" w:type="dxa"/>
            <w:shd w:val="clear" w:color="auto" w:fill="auto"/>
          </w:tcPr>
          <w:p w14:paraId="3F5136A6" w14:textId="77777777" w:rsidR="006C468E" w:rsidRPr="006C468E" w:rsidRDefault="006C468E" w:rsidP="006C468E">
            <w:pPr>
              <w:keepNext/>
              <w:ind w:firstLine="0"/>
            </w:pPr>
            <w:r>
              <w:t>Rutherford</w:t>
            </w:r>
          </w:p>
        </w:tc>
        <w:tc>
          <w:tcPr>
            <w:tcW w:w="2180" w:type="dxa"/>
            <w:shd w:val="clear" w:color="auto" w:fill="auto"/>
          </w:tcPr>
          <w:p w14:paraId="29AA4BB5" w14:textId="77777777" w:rsidR="006C468E" w:rsidRPr="006C468E" w:rsidRDefault="006C468E" w:rsidP="006C468E">
            <w:pPr>
              <w:keepNext/>
              <w:ind w:firstLine="0"/>
            </w:pPr>
            <w:r>
              <w:t>Wetmore</w:t>
            </w:r>
          </w:p>
        </w:tc>
      </w:tr>
      <w:tr w:rsidR="006C468E" w:rsidRPr="006C468E" w14:paraId="64A158DD" w14:textId="77777777" w:rsidTr="006C468E">
        <w:tc>
          <w:tcPr>
            <w:tcW w:w="2179" w:type="dxa"/>
            <w:shd w:val="clear" w:color="auto" w:fill="auto"/>
          </w:tcPr>
          <w:p w14:paraId="4A996913" w14:textId="77777777" w:rsidR="006C468E" w:rsidRPr="006C468E" w:rsidRDefault="006C468E" w:rsidP="006C468E">
            <w:pPr>
              <w:keepNext/>
              <w:ind w:firstLine="0"/>
            </w:pPr>
            <w:r>
              <w:t>R. Williams</w:t>
            </w:r>
          </w:p>
        </w:tc>
        <w:tc>
          <w:tcPr>
            <w:tcW w:w="2179" w:type="dxa"/>
            <w:shd w:val="clear" w:color="auto" w:fill="auto"/>
          </w:tcPr>
          <w:p w14:paraId="7A60DAA9" w14:textId="77777777" w:rsidR="006C468E" w:rsidRPr="006C468E" w:rsidRDefault="006C468E" w:rsidP="006C468E">
            <w:pPr>
              <w:keepNext/>
              <w:ind w:firstLine="0"/>
            </w:pPr>
          </w:p>
        </w:tc>
        <w:tc>
          <w:tcPr>
            <w:tcW w:w="2180" w:type="dxa"/>
            <w:shd w:val="clear" w:color="auto" w:fill="auto"/>
          </w:tcPr>
          <w:p w14:paraId="70B180A6" w14:textId="77777777" w:rsidR="006C468E" w:rsidRPr="006C468E" w:rsidRDefault="006C468E" w:rsidP="006C468E">
            <w:pPr>
              <w:keepNext/>
              <w:ind w:firstLine="0"/>
            </w:pPr>
          </w:p>
        </w:tc>
      </w:tr>
    </w:tbl>
    <w:p w14:paraId="1CDAFA2B" w14:textId="77777777" w:rsidR="006C468E" w:rsidRDefault="006C468E" w:rsidP="006C468E"/>
    <w:p w14:paraId="17BBFBF8" w14:textId="77777777" w:rsidR="006C468E" w:rsidRDefault="006C468E" w:rsidP="006C468E">
      <w:pPr>
        <w:jc w:val="center"/>
        <w:rPr>
          <w:b/>
        </w:rPr>
      </w:pPr>
      <w:r w:rsidRPr="006C468E">
        <w:rPr>
          <w:b/>
        </w:rPr>
        <w:t>Total--28</w:t>
      </w:r>
    </w:p>
    <w:p w14:paraId="21BE235A" w14:textId="77777777" w:rsidR="006C468E" w:rsidRDefault="006C468E" w:rsidP="006C468E">
      <w:pPr>
        <w:jc w:val="center"/>
        <w:rPr>
          <w:b/>
        </w:rPr>
      </w:pPr>
    </w:p>
    <w:p w14:paraId="165EE766" w14:textId="77777777" w:rsidR="006C468E" w:rsidRDefault="006C468E" w:rsidP="006C468E">
      <w:r>
        <w:t>So, the amendment was tabled.</w:t>
      </w:r>
    </w:p>
    <w:p w14:paraId="51DFF444" w14:textId="77777777" w:rsidR="006C468E" w:rsidRDefault="006C468E" w:rsidP="006C468E"/>
    <w:p w14:paraId="17AAC818" w14:textId="77777777" w:rsidR="006C468E" w:rsidRPr="00E37671" w:rsidRDefault="006C468E" w:rsidP="006C468E">
      <w:r w:rsidRPr="00E37671">
        <w:t>Reps. MCDANIEL and KING proposed the following Amendment No. 276</w:t>
      </w:r>
      <w:r w:rsidR="004619D6">
        <w:t xml:space="preserve"> to </w:t>
      </w:r>
      <w:r w:rsidRPr="00E37671">
        <w:t>H. 5183 (COUNCIL\SA\5183C223.JN.SA22), which was tabled:</w:t>
      </w:r>
    </w:p>
    <w:p w14:paraId="0DCB1012" w14:textId="77777777" w:rsidR="006C468E" w:rsidRPr="00E37671" w:rsidRDefault="006C468E" w:rsidP="006C468E">
      <w:pPr>
        <w:rPr>
          <w:szCs w:val="48"/>
        </w:rPr>
      </w:pPr>
      <w:r w:rsidRPr="00E37671">
        <w:rPr>
          <w:szCs w:val="48"/>
        </w:rPr>
        <w:t>Amend the bill, as and if amended, SECTION 2, by striking Section 59-29-620(C) and inserting:</w:t>
      </w:r>
    </w:p>
    <w:p w14:paraId="423443BA" w14:textId="77777777" w:rsidR="006C468E" w:rsidRPr="006C468E" w:rsidRDefault="006C468E" w:rsidP="006C468E">
      <w:pPr>
        <w:rPr>
          <w:color w:val="000000"/>
          <w:u w:color="000000"/>
        </w:rPr>
      </w:pPr>
      <w:r w:rsidRPr="00E37671">
        <w:rPr>
          <w:szCs w:val="48"/>
        </w:rPr>
        <w:t>/</w:t>
      </w:r>
      <w:r w:rsidRPr="00E37671">
        <w:rPr>
          <w:szCs w:val="48"/>
        </w:rPr>
        <w:tab/>
      </w:r>
      <w:r w:rsidRPr="006C468E">
        <w:rPr>
          <w:color w:val="000000"/>
          <w:u w:color="000000"/>
        </w:rPr>
        <w:t>(C)</w:t>
      </w:r>
      <w:r w:rsidRPr="006C468E">
        <w:rPr>
          <w:color w:val="000000"/>
          <w:u w:color="000000"/>
        </w:rPr>
        <w:tab/>
        <w:t>A student, administrator, teacher, staff member, other school or district employee, or volunteer shall be required to engage in any form of mandatory gender or sexual diversity training or counseling if a school district mandates such training.</w:t>
      </w:r>
      <w:r w:rsidRPr="006C468E">
        <w:rPr>
          <w:color w:val="000000"/>
          <w:u w:color="000000"/>
        </w:rPr>
        <w:tab/>
      </w:r>
      <w:r w:rsidRPr="006C468E">
        <w:rPr>
          <w:color w:val="000000"/>
          <w:u w:color="000000"/>
        </w:rPr>
        <w:tab/>
        <w:t>/</w:t>
      </w:r>
    </w:p>
    <w:p w14:paraId="6A171175" w14:textId="77777777" w:rsidR="006C468E" w:rsidRPr="00E37671" w:rsidRDefault="006C468E" w:rsidP="006C468E">
      <w:pPr>
        <w:rPr>
          <w:szCs w:val="24"/>
        </w:rPr>
      </w:pPr>
      <w:r w:rsidRPr="00E37671">
        <w:rPr>
          <w:szCs w:val="24"/>
        </w:rPr>
        <w:t>Renumber sections to conform.</w:t>
      </w:r>
    </w:p>
    <w:p w14:paraId="12059C02" w14:textId="77777777" w:rsidR="006C468E" w:rsidRPr="00E37671" w:rsidRDefault="006C468E" w:rsidP="006C468E">
      <w:r w:rsidRPr="00E37671">
        <w:rPr>
          <w:szCs w:val="24"/>
        </w:rPr>
        <w:t>Amend title to conform.</w:t>
      </w:r>
    </w:p>
    <w:p w14:paraId="7C3EBEC8" w14:textId="77777777" w:rsidR="006C468E" w:rsidRDefault="006C468E" w:rsidP="006C468E">
      <w:bookmarkStart w:id="147" w:name="file_end350"/>
      <w:bookmarkEnd w:id="147"/>
    </w:p>
    <w:p w14:paraId="0E29F87E" w14:textId="77777777" w:rsidR="006C468E" w:rsidRDefault="006C468E" w:rsidP="006C468E">
      <w:r>
        <w:t>Rep. J. L. JOHNSON spoke in favor of the amendment.</w:t>
      </w:r>
    </w:p>
    <w:p w14:paraId="7B2EBABC" w14:textId="77777777" w:rsidR="006C468E" w:rsidRDefault="006C468E" w:rsidP="006C468E"/>
    <w:p w14:paraId="4ABEAAA5" w14:textId="77777777" w:rsidR="006C468E" w:rsidRDefault="006C468E" w:rsidP="006C468E">
      <w:r>
        <w:t>Rep. ALLISON moved to table the amendment.</w:t>
      </w:r>
    </w:p>
    <w:p w14:paraId="0FA54899" w14:textId="77777777" w:rsidR="006C468E" w:rsidRDefault="006C468E" w:rsidP="006C468E"/>
    <w:p w14:paraId="52DEC217" w14:textId="77777777" w:rsidR="006C468E" w:rsidRDefault="006C468E" w:rsidP="006C468E">
      <w:r>
        <w:t>Rep. BRAWLEY demanded the yeas and nays which were taken, resulting as follows:</w:t>
      </w:r>
    </w:p>
    <w:p w14:paraId="46C8C226" w14:textId="77777777" w:rsidR="006C468E" w:rsidRDefault="006C468E" w:rsidP="006C468E">
      <w:pPr>
        <w:jc w:val="center"/>
      </w:pPr>
      <w:bookmarkStart w:id="148" w:name="vote_start353"/>
      <w:bookmarkEnd w:id="148"/>
      <w:r>
        <w:t>Yeas 63; Nays 30</w:t>
      </w:r>
    </w:p>
    <w:p w14:paraId="1ECD04D2" w14:textId="77777777" w:rsidR="006C468E" w:rsidRDefault="006C468E" w:rsidP="006C468E">
      <w:pPr>
        <w:jc w:val="center"/>
      </w:pPr>
    </w:p>
    <w:p w14:paraId="3A3EBE09"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0107ACA" w14:textId="77777777" w:rsidTr="006C468E">
        <w:tc>
          <w:tcPr>
            <w:tcW w:w="2179" w:type="dxa"/>
            <w:shd w:val="clear" w:color="auto" w:fill="auto"/>
          </w:tcPr>
          <w:p w14:paraId="140D3FA1" w14:textId="77777777" w:rsidR="006C468E" w:rsidRPr="006C468E" w:rsidRDefault="006C468E" w:rsidP="006C468E">
            <w:pPr>
              <w:keepNext/>
              <w:ind w:firstLine="0"/>
            </w:pPr>
            <w:r>
              <w:t>Allison</w:t>
            </w:r>
          </w:p>
        </w:tc>
        <w:tc>
          <w:tcPr>
            <w:tcW w:w="2179" w:type="dxa"/>
            <w:shd w:val="clear" w:color="auto" w:fill="auto"/>
          </w:tcPr>
          <w:p w14:paraId="5B4ECD97" w14:textId="77777777" w:rsidR="006C468E" w:rsidRPr="006C468E" w:rsidRDefault="006C468E" w:rsidP="006C468E">
            <w:pPr>
              <w:keepNext/>
              <w:ind w:firstLine="0"/>
            </w:pPr>
            <w:r>
              <w:t>Bailey</w:t>
            </w:r>
          </w:p>
        </w:tc>
        <w:tc>
          <w:tcPr>
            <w:tcW w:w="2180" w:type="dxa"/>
            <w:shd w:val="clear" w:color="auto" w:fill="auto"/>
          </w:tcPr>
          <w:p w14:paraId="79320C58" w14:textId="77777777" w:rsidR="006C468E" w:rsidRPr="006C468E" w:rsidRDefault="006C468E" w:rsidP="006C468E">
            <w:pPr>
              <w:keepNext/>
              <w:ind w:firstLine="0"/>
            </w:pPr>
            <w:r>
              <w:t>Ballentine</w:t>
            </w:r>
          </w:p>
        </w:tc>
      </w:tr>
      <w:tr w:rsidR="006C468E" w:rsidRPr="006C468E" w14:paraId="23459538" w14:textId="77777777" w:rsidTr="006C468E">
        <w:tc>
          <w:tcPr>
            <w:tcW w:w="2179" w:type="dxa"/>
            <w:shd w:val="clear" w:color="auto" w:fill="auto"/>
          </w:tcPr>
          <w:p w14:paraId="634363BC" w14:textId="77777777" w:rsidR="006C468E" w:rsidRPr="006C468E" w:rsidRDefault="006C468E" w:rsidP="006C468E">
            <w:pPr>
              <w:ind w:firstLine="0"/>
            </w:pPr>
            <w:r>
              <w:t>Bannister</w:t>
            </w:r>
          </w:p>
        </w:tc>
        <w:tc>
          <w:tcPr>
            <w:tcW w:w="2179" w:type="dxa"/>
            <w:shd w:val="clear" w:color="auto" w:fill="auto"/>
          </w:tcPr>
          <w:p w14:paraId="2B5600A9" w14:textId="77777777" w:rsidR="006C468E" w:rsidRPr="006C468E" w:rsidRDefault="006C468E" w:rsidP="006C468E">
            <w:pPr>
              <w:ind w:firstLine="0"/>
            </w:pPr>
            <w:r>
              <w:t>Bennett</w:t>
            </w:r>
          </w:p>
        </w:tc>
        <w:tc>
          <w:tcPr>
            <w:tcW w:w="2180" w:type="dxa"/>
            <w:shd w:val="clear" w:color="auto" w:fill="auto"/>
          </w:tcPr>
          <w:p w14:paraId="1D641350" w14:textId="77777777" w:rsidR="006C468E" w:rsidRPr="006C468E" w:rsidRDefault="006C468E" w:rsidP="006C468E">
            <w:pPr>
              <w:ind w:firstLine="0"/>
            </w:pPr>
            <w:r>
              <w:t>Blackwell</w:t>
            </w:r>
          </w:p>
        </w:tc>
      </w:tr>
      <w:tr w:rsidR="006C468E" w:rsidRPr="006C468E" w14:paraId="44E377EC" w14:textId="77777777" w:rsidTr="006C468E">
        <w:tc>
          <w:tcPr>
            <w:tcW w:w="2179" w:type="dxa"/>
            <w:shd w:val="clear" w:color="auto" w:fill="auto"/>
          </w:tcPr>
          <w:p w14:paraId="3F7A3ED0" w14:textId="77777777" w:rsidR="006C468E" w:rsidRPr="006C468E" w:rsidRDefault="006C468E" w:rsidP="006C468E">
            <w:pPr>
              <w:ind w:firstLine="0"/>
            </w:pPr>
            <w:r>
              <w:t>Bryant</w:t>
            </w:r>
          </w:p>
        </w:tc>
        <w:tc>
          <w:tcPr>
            <w:tcW w:w="2179" w:type="dxa"/>
            <w:shd w:val="clear" w:color="auto" w:fill="auto"/>
          </w:tcPr>
          <w:p w14:paraId="4FC8979D" w14:textId="77777777" w:rsidR="006C468E" w:rsidRPr="006C468E" w:rsidRDefault="006C468E" w:rsidP="006C468E">
            <w:pPr>
              <w:ind w:firstLine="0"/>
            </w:pPr>
            <w:r>
              <w:t>Burns</w:t>
            </w:r>
          </w:p>
        </w:tc>
        <w:tc>
          <w:tcPr>
            <w:tcW w:w="2180" w:type="dxa"/>
            <w:shd w:val="clear" w:color="auto" w:fill="auto"/>
          </w:tcPr>
          <w:p w14:paraId="5D6D4B02" w14:textId="77777777" w:rsidR="006C468E" w:rsidRPr="006C468E" w:rsidRDefault="006C468E" w:rsidP="006C468E">
            <w:pPr>
              <w:ind w:firstLine="0"/>
            </w:pPr>
            <w:r>
              <w:t>Bustos</w:t>
            </w:r>
          </w:p>
        </w:tc>
      </w:tr>
      <w:tr w:rsidR="006C468E" w:rsidRPr="006C468E" w14:paraId="4665AE8E" w14:textId="77777777" w:rsidTr="006C468E">
        <w:tc>
          <w:tcPr>
            <w:tcW w:w="2179" w:type="dxa"/>
            <w:shd w:val="clear" w:color="auto" w:fill="auto"/>
          </w:tcPr>
          <w:p w14:paraId="657C7DA9" w14:textId="77777777" w:rsidR="006C468E" w:rsidRPr="006C468E" w:rsidRDefault="006C468E" w:rsidP="006C468E">
            <w:pPr>
              <w:ind w:firstLine="0"/>
            </w:pPr>
            <w:r>
              <w:t>Carter</w:t>
            </w:r>
          </w:p>
        </w:tc>
        <w:tc>
          <w:tcPr>
            <w:tcW w:w="2179" w:type="dxa"/>
            <w:shd w:val="clear" w:color="auto" w:fill="auto"/>
          </w:tcPr>
          <w:p w14:paraId="73EDAFEE" w14:textId="77777777" w:rsidR="006C468E" w:rsidRPr="006C468E" w:rsidRDefault="006C468E" w:rsidP="006C468E">
            <w:pPr>
              <w:ind w:firstLine="0"/>
            </w:pPr>
            <w:r>
              <w:t>Chumley</w:t>
            </w:r>
          </w:p>
        </w:tc>
        <w:tc>
          <w:tcPr>
            <w:tcW w:w="2180" w:type="dxa"/>
            <w:shd w:val="clear" w:color="auto" w:fill="auto"/>
          </w:tcPr>
          <w:p w14:paraId="0083411D" w14:textId="77777777" w:rsidR="006C468E" w:rsidRPr="006C468E" w:rsidRDefault="006C468E" w:rsidP="006C468E">
            <w:pPr>
              <w:ind w:firstLine="0"/>
            </w:pPr>
            <w:r>
              <w:t>Cogswell</w:t>
            </w:r>
          </w:p>
        </w:tc>
      </w:tr>
      <w:tr w:rsidR="006C468E" w:rsidRPr="006C468E" w14:paraId="3CC709BA" w14:textId="77777777" w:rsidTr="006C468E">
        <w:tc>
          <w:tcPr>
            <w:tcW w:w="2179" w:type="dxa"/>
            <w:shd w:val="clear" w:color="auto" w:fill="auto"/>
          </w:tcPr>
          <w:p w14:paraId="45E66031" w14:textId="77777777" w:rsidR="006C468E" w:rsidRPr="006C468E" w:rsidRDefault="006C468E" w:rsidP="006C468E">
            <w:pPr>
              <w:ind w:firstLine="0"/>
            </w:pPr>
            <w:r>
              <w:t>Collins</w:t>
            </w:r>
          </w:p>
        </w:tc>
        <w:tc>
          <w:tcPr>
            <w:tcW w:w="2179" w:type="dxa"/>
            <w:shd w:val="clear" w:color="auto" w:fill="auto"/>
          </w:tcPr>
          <w:p w14:paraId="32051E9B" w14:textId="77777777" w:rsidR="006C468E" w:rsidRPr="006C468E" w:rsidRDefault="006C468E" w:rsidP="006C468E">
            <w:pPr>
              <w:ind w:firstLine="0"/>
            </w:pPr>
            <w:r>
              <w:t>W. Cox</w:t>
            </w:r>
          </w:p>
        </w:tc>
        <w:tc>
          <w:tcPr>
            <w:tcW w:w="2180" w:type="dxa"/>
            <w:shd w:val="clear" w:color="auto" w:fill="auto"/>
          </w:tcPr>
          <w:p w14:paraId="0973DBE1" w14:textId="77777777" w:rsidR="006C468E" w:rsidRPr="006C468E" w:rsidRDefault="006C468E" w:rsidP="006C468E">
            <w:pPr>
              <w:ind w:firstLine="0"/>
            </w:pPr>
            <w:r>
              <w:t>Dabney</w:t>
            </w:r>
          </w:p>
        </w:tc>
      </w:tr>
      <w:tr w:rsidR="006C468E" w:rsidRPr="006C468E" w14:paraId="33E0DBFC" w14:textId="77777777" w:rsidTr="006C468E">
        <w:tc>
          <w:tcPr>
            <w:tcW w:w="2179" w:type="dxa"/>
            <w:shd w:val="clear" w:color="auto" w:fill="auto"/>
          </w:tcPr>
          <w:p w14:paraId="3ACCE6E2" w14:textId="77777777" w:rsidR="006C468E" w:rsidRPr="006C468E" w:rsidRDefault="006C468E" w:rsidP="006C468E">
            <w:pPr>
              <w:ind w:firstLine="0"/>
            </w:pPr>
            <w:r>
              <w:t>Daning</w:t>
            </w:r>
          </w:p>
        </w:tc>
        <w:tc>
          <w:tcPr>
            <w:tcW w:w="2179" w:type="dxa"/>
            <w:shd w:val="clear" w:color="auto" w:fill="auto"/>
          </w:tcPr>
          <w:p w14:paraId="61C23C6C" w14:textId="77777777" w:rsidR="006C468E" w:rsidRPr="006C468E" w:rsidRDefault="006C468E" w:rsidP="006C468E">
            <w:pPr>
              <w:ind w:firstLine="0"/>
            </w:pPr>
            <w:r>
              <w:t>Davis</w:t>
            </w:r>
          </w:p>
        </w:tc>
        <w:tc>
          <w:tcPr>
            <w:tcW w:w="2180" w:type="dxa"/>
            <w:shd w:val="clear" w:color="auto" w:fill="auto"/>
          </w:tcPr>
          <w:p w14:paraId="7394F0A5" w14:textId="77777777" w:rsidR="006C468E" w:rsidRPr="006C468E" w:rsidRDefault="006C468E" w:rsidP="006C468E">
            <w:pPr>
              <w:ind w:firstLine="0"/>
            </w:pPr>
            <w:r>
              <w:t>Elliott</w:t>
            </w:r>
          </w:p>
        </w:tc>
      </w:tr>
      <w:tr w:rsidR="006C468E" w:rsidRPr="006C468E" w14:paraId="6A21F991" w14:textId="77777777" w:rsidTr="006C468E">
        <w:tc>
          <w:tcPr>
            <w:tcW w:w="2179" w:type="dxa"/>
            <w:shd w:val="clear" w:color="auto" w:fill="auto"/>
          </w:tcPr>
          <w:p w14:paraId="546417B4" w14:textId="77777777" w:rsidR="006C468E" w:rsidRPr="006C468E" w:rsidRDefault="006C468E" w:rsidP="006C468E">
            <w:pPr>
              <w:ind w:firstLine="0"/>
            </w:pPr>
            <w:r>
              <w:t>Erickson</w:t>
            </w:r>
          </w:p>
        </w:tc>
        <w:tc>
          <w:tcPr>
            <w:tcW w:w="2179" w:type="dxa"/>
            <w:shd w:val="clear" w:color="auto" w:fill="auto"/>
          </w:tcPr>
          <w:p w14:paraId="1EEE4755" w14:textId="77777777" w:rsidR="006C468E" w:rsidRPr="006C468E" w:rsidRDefault="006C468E" w:rsidP="006C468E">
            <w:pPr>
              <w:ind w:firstLine="0"/>
            </w:pPr>
            <w:r>
              <w:t>Felder</w:t>
            </w:r>
          </w:p>
        </w:tc>
        <w:tc>
          <w:tcPr>
            <w:tcW w:w="2180" w:type="dxa"/>
            <w:shd w:val="clear" w:color="auto" w:fill="auto"/>
          </w:tcPr>
          <w:p w14:paraId="363353C8" w14:textId="77777777" w:rsidR="006C468E" w:rsidRPr="006C468E" w:rsidRDefault="006C468E" w:rsidP="006C468E">
            <w:pPr>
              <w:ind w:firstLine="0"/>
            </w:pPr>
            <w:r>
              <w:t>Forrest</w:t>
            </w:r>
          </w:p>
        </w:tc>
      </w:tr>
      <w:tr w:rsidR="006C468E" w:rsidRPr="006C468E" w14:paraId="4F73EFC0" w14:textId="77777777" w:rsidTr="006C468E">
        <w:tc>
          <w:tcPr>
            <w:tcW w:w="2179" w:type="dxa"/>
            <w:shd w:val="clear" w:color="auto" w:fill="auto"/>
          </w:tcPr>
          <w:p w14:paraId="34702EAE" w14:textId="77777777" w:rsidR="006C468E" w:rsidRPr="006C468E" w:rsidRDefault="006C468E" w:rsidP="006C468E">
            <w:pPr>
              <w:ind w:firstLine="0"/>
            </w:pPr>
            <w:r>
              <w:t>Fry</w:t>
            </w:r>
          </w:p>
        </w:tc>
        <w:tc>
          <w:tcPr>
            <w:tcW w:w="2179" w:type="dxa"/>
            <w:shd w:val="clear" w:color="auto" w:fill="auto"/>
          </w:tcPr>
          <w:p w14:paraId="4EBB9E7B" w14:textId="77777777" w:rsidR="006C468E" w:rsidRPr="006C468E" w:rsidRDefault="006C468E" w:rsidP="006C468E">
            <w:pPr>
              <w:ind w:firstLine="0"/>
            </w:pPr>
            <w:r>
              <w:t>Gagnon</w:t>
            </w:r>
          </w:p>
        </w:tc>
        <w:tc>
          <w:tcPr>
            <w:tcW w:w="2180" w:type="dxa"/>
            <w:shd w:val="clear" w:color="auto" w:fill="auto"/>
          </w:tcPr>
          <w:p w14:paraId="0EBBA349" w14:textId="77777777" w:rsidR="006C468E" w:rsidRPr="006C468E" w:rsidRDefault="006C468E" w:rsidP="006C468E">
            <w:pPr>
              <w:ind w:firstLine="0"/>
            </w:pPr>
            <w:r>
              <w:t>Gatch</w:t>
            </w:r>
          </w:p>
        </w:tc>
      </w:tr>
      <w:tr w:rsidR="006C468E" w:rsidRPr="006C468E" w14:paraId="0E6FBB2C" w14:textId="77777777" w:rsidTr="006C468E">
        <w:tc>
          <w:tcPr>
            <w:tcW w:w="2179" w:type="dxa"/>
            <w:shd w:val="clear" w:color="auto" w:fill="auto"/>
          </w:tcPr>
          <w:p w14:paraId="2DC1767D" w14:textId="77777777" w:rsidR="006C468E" w:rsidRPr="006C468E" w:rsidRDefault="006C468E" w:rsidP="006C468E">
            <w:pPr>
              <w:ind w:firstLine="0"/>
            </w:pPr>
            <w:r>
              <w:t>Haddon</w:t>
            </w:r>
          </w:p>
        </w:tc>
        <w:tc>
          <w:tcPr>
            <w:tcW w:w="2179" w:type="dxa"/>
            <w:shd w:val="clear" w:color="auto" w:fill="auto"/>
          </w:tcPr>
          <w:p w14:paraId="71EB55CD" w14:textId="77777777" w:rsidR="006C468E" w:rsidRPr="006C468E" w:rsidRDefault="006C468E" w:rsidP="006C468E">
            <w:pPr>
              <w:ind w:firstLine="0"/>
            </w:pPr>
            <w:r>
              <w:t>Hardee</w:t>
            </w:r>
          </w:p>
        </w:tc>
        <w:tc>
          <w:tcPr>
            <w:tcW w:w="2180" w:type="dxa"/>
            <w:shd w:val="clear" w:color="auto" w:fill="auto"/>
          </w:tcPr>
          <w:p w14:paraId="6C4782BF" w14:textId="77777777" w:rsidR="006C468E" w:rsidRPr="006C468E" w:rsidRDefault="006C468E" w:rsidP="006C468E">
            <w:pPr>
              <w:ind w:firstLine="0"/>
            </w:pPr>
            <w:r>
              <w:t>Hewitt</w:t>
            </w:r>
          </w:p>
        </w:tc>
      </w:tr>
      <w:tr w:rsidR="006C468E" w:rsidRPr="006C468E" w14:paraId="10C7745E" w14:textId="77777777" w:rsidTr="006C468E">
        <w:tc>
          <w:tcPr>
            <w:tcW w:w="2179" w:type="dxa"/>
            <w:shd w:val="clear" w:color="auto" w:fill="auto"/>
          </w:tcPr>
          <w:p w14:paraId="6F6C3C1B" w14:textId="77777777" w:rsidR="006C468E" w:rsidRPr="006C468E" w:rsidRDefault="006C468E" w:rsidP="006C468E">
            <w:pPr>
              <w:ind w:firstLine="0"/>
            </w:pPr>
            <w:r>
              <w:t>Hill</w:t>
            </w:r>
          </w:p>
        </w:tc>
        <w:tc>
          <w:tcPr>
            <w:tcW w:w="2179" w:type="dxa"/>
            <w:shd w:val="clear" w:color="auto" w:fill="auto"/>
          </w:tcPr>
          <w:p w14:paraId="264ACFB2" w14:textId="77777777" w:rsidR="006C468E" w:rsidRPr="006C468E" w:rsidRDefault="006C468E" w:rsidP="006C468E">
            <w:pPr>
              <w:ind w:firstLine="0"/>
            </w:pPr>
            <w:r>
              <w:t>Hiott</w:t>
            </w:r>
          </w:p>
        </w:tc>
        <w:tc>
          <w:tcPr>
            <w:tcW w:w="2180" w:type="dxa"/>
            <w:shd w:val="clear" w:color="auto" w:fill="auto"/>
          </w:tcPr>
          <w:p w14:paraId="1F0EAB1F" w14:textId="77777777" w:rsidR="006C468E" w:rsidRPr="006C468E" w:rsidRDefault="006C468E" w:rsidP="006C468E">
            <w:pPr>
              <w:ind w:firstLine="0"/>
            </w:pPr>
            <w:r>
              <w:t>Hixon</w:t>
            </w:r>
          </w:p>
        </w:tc>
      </w:tr>
      <w:tr w:rsidR="006C468E" w:rsidRPr="006C468E" w14:paraId="78343F64" w14:textId="77777777" w:rsidTr="006C468E">
        <w:tc>
          <w:tcPr>
            <w:tcW w:w="2179" w:type="dxa"/>
            <w:shd w:val="clear" w:color="auto" w:fill="auto"/>
          </w:tcPr>
          <w:p w14:paraId="4EC80527" w14:textId="77777777" w:rsidR="006C468E" w:rsidRPr="006C468E" w:rsidRDefault="006C468E" w:rsidP="006C468E">
            <w:pPr>
              <w:ind w:firstLine="0"/>
            </w:pPr>
            <w:r>
              <w:t>Huggins</w:t>
            </w:r>
          </w:p>
        </w:tc>
        <w:tc>
          <w:tcPr>
            <w:tcW w:w="2179" w:type="dxa"/>
            <w:shd w:val="clear" w:color="auto" w:fill="auto"/>
          </w:tcPr>
          <w:p w14:paraId="6A7A7C30" w14:textId="77777777" w:rsidR="006C468E" w:rsidRPr="006C468E" w:rsidRDefault="006C468E" w:rsidP="006C468E">
            <w:pPr>
              <w:ind w:firstLine="0"/>
            </w:pPr>
            <w:r>
              <w:t>Hyde</w:t>
            </w:r>
          </w:p>
        </w:tc>
        <w:tc>
          <w:tcPr>
            <w:tcW w:w="2180" w:type="dxa"/>
            <w:shd w:val="clear" w:color="auto" w:fill="auto"/>
          </w:tcPr>
          <w:p w14:paraId="77FB212A" w14:textId="77777777" w:rsidR="006C468E" w:rsidRPr="006C468E" w:rsidRDefault="006C468E" w:rsidP="006C468E">
            <w:pPr>
              <w:ind w:firstLine="0"/>
            </w:pPr>
            <w:r>
              <w:t>Jones</w:t>
            </w:r>
          </w:p>
        </w:tc>
      </w:tr>
      <w:tr w:rsidR="006C468E" w:rsidRPr="006C468E" w14:paraId="78C42FAE" w14:textId="77777777" w:rsidTr="006C468E">
        <w:tc>
          <w:tcPr>
            <w:tcW w:w="2179" w:type="dxa"/>
            <w:shd w:val="clear" w:color="auto" w:fill="auto"/>
          </w:tcPr>
          <w:p w14:paraId="0770D857" w14:textId="77777777" w:rsidR="006C468E" w:rsidRPr="006C468E" w:rsidRDefault="006C468E" w:rsidP="006C468E">
            <w:pPr>
              <w:ind w:firstLine="0"/>
            </w:pPr>
            <w:r>
              <w:t>Jordan</w:t>
            </w:r>
          </w:p>
        </w:tc>
        <w:tc>
          <w:tcPr>
            <w:tcW w:w="2179" w:type="dxa"/>
            <w:shd w:val="clear" w:color="auto" w:fill="auto"/>
          </w:tcPr>
          <w:p w14:paraId="0F284292" w14:textId="77777777" w:rsidR="006C468E" w:rsidRPr="006C468E" w:rsidRDefault="006C468E" w:rsidP="006C468E">
            <w:pPr>
              <w:ind w:firstLine="0"/>
            </w:pPr>
            <w:r>
              <w:t>Ligon</w:t>
            </w:r>
          </w:p>
        </w:tc>
        <w:tc>
          <w:tcPr>
            <w:tcW w:w="2180" w:type="dxa"/>
            <w:shd w:val="clear" w:color="auto" w:fill="auto"/>
          </w:tcPr>
          <w:p w14:paraId="168EA106" w14:textId="77777777" w:rsidR="006C468E" w:rsidRPr="006C468E" w:rsidRDefault="006C468E" w:rsidP="006C468E">
            <w:pPr>
              <w:ind w:firstLine="0"/>
            </w:pPr>
            <w:r>
              <w:t>Long</w:t>
            </w:r>
          </w:p>
        </w:tc>
      </w:tr>
      <w:tr w:rsidR="006C468E" w:rsidRPr="006C468E" w14:paraId="2C616340" w14:textId="77777777" w:rsidTr="006C468E">
        <w:tc>
          <w:tcPr>
            <w:tcW w:w="2179" w:type="dxa"/>
            <w:shd w:val="clear" w:color="auto" w:fill="auto"/>
          </w:tcPr>
          <w:p w14:paraId="19661183" w14:textId="77777777" w:rsidR="006C468E" w:rsidRPr="006C468E" w:rsidRDefault="006C468E" w:rsidP="006C468E">
            <w:pPr>
              <w:ind w:firstLine="0"/>
            </w:pPr>
            <w:r>
              <w:t>Lowe</w:t>
            </w:r>
          </w:p>
        </w:tc>
        <w:tc>
          <w:tcPr>
            <w:tcW w:w="2179" w:type="dxa"/>
            <w:shd w:val="clear" w:color="auto" w:fill="auto"/>
          </w:tcPr>
          <w:p w14:paraId="7BBA8642" w14:textId="77777777" w:rsidR="006C468E" w:rsidRPr="006C468E" w:rsidRDefault="006C468E" w:rsidP="006C468E">
            <w:pPr>
              <w:ind w:firstLine="0"/>
            </w:pPr>
            <w:r>
              <w:t>Lucas</w:t>
            </w:r>
          </w:p>
        </w:tc>
        <w:tc>
          <w:tcPr>
            <w:tcW w:w="2180" w:type="dxa"/>
            <w:shd w:val="clear" w:color="auto" w:fill="auto"/>
          </w:tcPr>
          <w:p w14:paraId="3DBD909B" w14:textId="77777777" w:rsidR="006C468E" w:rsidRPr="006C468E" w:rsidRDefault="006C468E" w:rsidP="006C468E">
            <w:pPr>
              <w:ind w:firstLine="0"/>
            </w:pPr>
            <w:r>
              <w:t>Magnuson</w:t>
            </w:r>
          </w:p>
        </w:tc>
      </w:tr>
      <w:tr w:rsidR="006C468E" w:rsidRPr="006C468E" w14:paraId="6358434B" w14:textId="77777777" w:rsidTr="006C468E">
        <w:tc>
          <w:tcPr>
            <w:tcW w:w="2179" w:type="dxa"/>
            <w:shd w:val="clear" w:color="auto" w:fill="auto"/>
          </w:tcPr>
          <w:p w14:paraId="2F295908" w14:textId="77777777" w:rsidR="006C468E" w:rsidRPr="006C468E" w:rsidRDefault="006C468E" w:rsidP="006C468E">
            <w:pPr>
              <w:ind w:firstLine="0"/>
            </w:pPr>
            <w:r>
              <w:t>May</w:t>
            </w:r>
          </w:p>
        </w:tc>
        <w:tc>
          <w:tcPr>
            <w:tcW w:w="2179" w:type="dxa"/>
            <w:shd w:val="clear" w:color="auto" w:fill="auto"/>
          </w:tcPr>
          <w:p w14:paraId="60494605" w14:textId="77777777" w:rsidR="006C468E" w:rsidRPr="006C468E" w:rsidRDefault="006C468E" w:rsidP="006C468E">
            <w:pPr>
              <w:ind w:firstLine="0"/>
            </w:pPr>
            <w:r>
              <w:t>McCabe</w:t>
            </w:r>
          </w:p>
        </w:tc>
        <w:tc>
          <w:tcPr>
            <w:tcW w:w="2180" w:type="dxa"/>
            <w:shd w:val="clear" w:color="auto" w:fill="auto"/>
          </w:tcPr>
          <w:p w14:paraId="76101DE8" w14:textId="77777777" w:rsidR="006C468E" w:rsidRPr="006C468E" w:rsidRDefault="006C468E" w:rsidP="006C468E">
            <w:pPr>
              <w:ind w:firstLine="0"/>
            </w:pPr>
            <w:r>
              <w:t>McCravy</w:t>
            </w:r>
          </w:p>
        </w:tc>
      </w:tr>
      <w:tr w:rsidR="006C468E" w:rsidRPr="006C468E" w14:paraId="4DF25AF3" w14:textId="77777777" w:rsidTr="006C468E">
        <w:tc>
          <w:tcPr>
            <w:tcW w:w="2179" w:type="dxa"/>
            <w:shd w:val="clear" w:color="auto" w:fill="auto"/>
          </w:tcPr>
          <w:p w14:paraId="4C1A7162" w14:textId="77777777" w:rsidR="006C468E" w:rsidRPr="006C468E" w:rsidRDefault="006C468E" w:rsidP="006C468E">
            <w:pPr>
              <w:ind w:firstLine="0"/>
            </w:pPr>
            <w:r>
              <w:t>McGarry</w:t>
            </w:r>
          </w:p>
        </w:tc>
        <w:tc>
          <w:tcPr>
            <w:tcW w:w="2179" w:type="dxa"/>
            <w:shd w:val="clear" w:color="auto" w:fill="auto"/>
          </w:tcPr>
          <w:p w14:paraId="2D7C8DFA" w14:textId="77777777" w:rsidR="006C468E" w:rsidRPr="006C468E" w:rsidRDefault="006C468E" w:rsidP="006C468E">
            <w:pPr>
              <w:ind w:firstLine="0"/>
            </w:pPr>
            <w:r>
              <w:t>McGinnis</w:t>
            </w:r>
          </w:p>
        </w:tc>
        <w:tc>
          <w:tcPr>
            <w:tcW w:w="2180" w:type="dxa"/>
            <w:shd w:val="clear" w:color="auto" w:fill="auto"/>
          </w:tcPr>
          <w:p w14:paraId="1E5F6D57" w14:textId="77777777" w:rsidR="006C468E" w:rsidRPr="006C468E" w:rsidRDefault="006C468E" w:rsidP="006C468E">
            <w:pPr>
              <w:ind w:firstLine="0"/>
            </w:pPr>
            <w:r>
              <w:t>T. Moore</w:t>
            </w:r>
          </w:p>
        </w:tc>
      </w:tr>
      <w:tr w:rsidR="006C468E" w:rsidRPr="006C468E" w14:paraId="37C5B7D4" w14:textId="77777777" w:rsidTr="006C468E">
        <w:tc>
          <w:tcPr>
            <w:tcW w:w="2179" w:type="dxa"/>
            <w:shd w:val="clear" w:color="auto" w:fill="auto"/>
          </w:tcPr>
          <w:p w14:paraId="65980CE5" w14:textId="77777777" w:rsidR="006C468E" w:rsidRPr="006C468E" w:rsidRDefault="006C468E" w:rsidP="006C468E">
            <w:pPr>
              <w:ind w:firstLine="0"/>
            </w:pPr>
            <w:r>
              <w:t>Morgan</w:t>
            </w:r>
          </w:p>
        </w:tc>
        <w:tc>
          <w:tcPr>
            <w:tcW w:w="2179" w:type="dxa"/>
            <w:shd w:val="clear" w:color="auto" w:fill="auto"/>
          </w:tcPr>
          <w:p w14:paraId="15338742" w14:textId="77777777" w:rsidR="006C468E" w:rsidRPr="006C468E" w:rsidRDefault="006C468E" w:rsidP="006C468E">
            <w:pPr>
              <w:ind w:firstLine="0"/>
            </w:pPr>
            <w:r>
              <w:t>D. C. Moss</w:t>
            </w:r>
          </w:p>
        </w:tc>
        <w:tc>
          <w:tcPr>
            <w:tcW w:w="2180" w:type="dxa"/>
            <w:shd w:val="clear" w:color="auto" w:fill="auto"/>
          </w:tcPr>
          <w:p w14:paraId="74D8AF30" w14:textId="77777777" w:rsidR="006C468E" w:rsidRPr="006C468E" w:rsidRDefault="006C468E" w:rsidP="006C468E">
            <w:pPr>
              <w:ind w:firstLine="0"/>
            </w:pPr>
            <w:r>
              <w:t>Murphy</w:t>
            </w:r>
          </w:p>
        </w:tc>
      </w:tr>
      <w:tr w:rsidR="006C468E" w:rsidRPr="006C468E" w14:paraId="13F7F87E" w14:textId="77777777" w:rsidTr="006C468E">
        <w:tc>
          <w:tcPr>
            <w:tcW w:w="2179" w:type="dxa"/>
            <w:shd w:val="clear" w:color="auto" w:fill="auto"/>
          </w:tcPr>
          <w:p w14:paraId="372A0F5E" w14:textId="77777777" w:rsidR="006C468E" w:rsidRPr="006C468E" w:rsidRDefault="006C468E" w:rsidP="006C468E">
            <w:pPr>
              <w:ind w:firstLine="0"/>
            </w:pPr>
            <w:r>
              <w:t>B. Newton</w:t>
            </w:r>
          </w:p>
        </w:tc>
        <w:tc>
          <w:tcPr>
            <w:tcW w:w="2179" w:type="dxa"/>
            <w:shd w:val="clear" w:color="auto" w:fill="auto"/>
          </w:tcPr>
          <w:p w14:paraId="639C4A56" w14:textId="77777777" w:rsidR="006C468E" w:rsidRPr="006C468E" w:rsidRDefault="006C468E" w:rsidP="006C468E">
            <w:pPr>
              <w:ind w:firstLine="0"/>
            </w:pPr>
            <w:r>
              <w:t>Nutt</w:t>
            </w:r>
          </w:p>
        </w:tc>
        <w:tc>
          <w:tcPr>
            <w:tcW w:w="2180" w:type="dxa"/>
            <w:shd w:val="clear" w:color="auto" w:fill="auto"/>
          </w:tcPr>
          <w:p w14:paraId="7DDCA020" w14:textId="77777777" w:rsidR="006C468E" w:rsidRPr="006C468E" w:rsidRDefault="006C468E" w:rsidP="006C468E">
            <w:pPr>
              <w:ind w:firstLine="0"/>
            </w:pPr>
            <w:r>
              <w:t>Oremus</w:t>
            </w:r>
          </w:p>
        </w:tc>
      </w:tr>
      <w:tr w:rsidR="006C468E" w:rsidRPr="006C468E" w14:paraId="524C5036" w14:textId="77777777" w:rsidTr="006C468E">
        <w:tc>
          <w:tcPr>
            <w:tcW w:w="2179" w:type="dxa"/>
            <w:shd w:val="clear" w:color="auto" w:fill="auto"/>
          </w:tcPr>
          <w:p w14:paraId="2B04BFD5" w14:textId="77777777" w:rsidR="006C468E" w:rsidRPr="006C468E" w:rsidRDefault="006C468E" w:rsidP="006C468E">
            <w:pPr>
              <w:ind w:firstLine="0"/>
            </w:pPr>
            <w:r>
              <w:t>Pope</w:t>
            </w:r>
          </w:p>
        </w:tc>
        <w:tc>
          <w:tcPr>
            <w:tcW w:w="2179" w:type="dxa"/>
            <w:shd w:val="clear" w:color="auto" w:fill="auto"/>
          </w:tcPr>
          <w:p w14:paraId="704021D9" w14:textId="77777777" w:rsidR="006C468E" w:rsidRPr="006C468E" w:rsidRDefault="006C468E" w:rsidP="006C468E">
            <w:pPr>
              <w:ind w:firstLine="0"/>
            </w:pPr>
            <w:r>
              <w:t>Sandifer</w:t>
            </w:r>
          </w:p>
        </w:tc>
        <w:tc>
          <w:tcPr>
            <w:tcW w:w="2180" w:type="dxa"/>
            <w:shd w:val="clear" w:color="auto" w:fill="auto"/>
          </w:tcPr>
          <w:p w14:paraId="675F6902" w14:textId="77777777" w:rsidR="006C468E" w:rsidRPr="006C468E" w:rsidRDefault="006C468E" w:rsidP="006C468E">
            <w:pPr>
              <w:ind w:firstLine="0"/>
            </w:pPr>
            <w:r>
              <w:t>Simrill</w:t>
            </w:r>
          </w:p>
        </w:tc>
      </w:tr>
      <w:tr w:rsidR="006C468E" w:rsidRPr="006C468E" w14:paraId="70997FF4" w14:textId="77777777" w:rsidTr="006C468E">
        <w:tc>
          <w:tcPr>
            <w:tcW w:w="2179" w:type="dxa"/>
            <w:shd w:val="clear" w:color="auto" w:fill="auto"/>
          </w:tcPr>
          <w:p w14:paraId="54AE0354" w14:textId="77777777" w:rsidR="006C468E" w:rsidRPr="006C468E" w:rsidRDefault="006C468E" w:rsidP="006C468E">
            <w:pPr>
              <w:ind w:firstLine="0"/>
            </w:pPr>
            <w:r>
              <w:t>G. R. Smith</w:t>
            </w:r>
          </w:p>
        </w:tc>
        <w:tc>
          <w:tcPr>
            <w:tcW w:w="2179" w:type="dxa"/>
            <w:shd w:val="clear" w:color="auto" w:fill="auto"/>
          </w:tcPr>
          <w:p w14:paraId="32C293F2" w14:textId="77777777" w:rsidR="006C468E" w:rsidRPr="006C468E" w:rsidRDefault="006C468E" w:rsidP="006C468E">
            <w:pPr>
              <w:ind w:firstLine="0"/>
            </w:pPr>
            <w:r>
              <w:t>M. M. Smith</w:t>
            </w:r>
          </w:p>
        </w:tc>
        <w:tc>
          <w:tcPr>
            <w:tcW w:w="2180" w:type="dxa"/>
            <w:shd w:val="clear" w:color="auto" w:fill="auto"/>
          </w:tcPr>
          <w:p w14:paraId="6DB26A00" w14:textId="77777777" w:rsidR="006C468E" w:rsidRPr="006C468E" w:rsidRDefault="006C468E" w:rsidP="006C468E">
            <w:pPr>
              <w:ind w:firstLine="0"/>
            </w:pPr>
            <w:r>
              <w:t>Taylor</w:t>
            </w:r>
          </w:p>
        </w:tc>
      </w:tr>
      <w:tr w:rsidR="006C468E" w:rsidRPr="006C468E" w14:paraId="3C44042D" w14:textId="77777777" w:rsidTr="006C468E">
        <w:tc>
          <w:tcPr>
            <w:tcW w:w="2179" w:type="dxa"/>
            <w:shd w:val="clear" w:color="auto" w:fill="auto"/>
          </w:tcPr>
          <w:p w14:paraId="4BCE9A84" w14:textId="77777777" w:rsidR="006C468E" w:rsidRPr="006C468E" w:rsidRDefault="006C468E" w:rsidP="006C468E">
            <w:pPr>
              <w:keepNext/>
              <w:ind w:firstLine="0"/>
            </w:pPr>
            <w:r>
              <w:t>Thayer</w:t>
            </w:r>
          </w:p>
        </w:tc>
        <w:tc>
          <w:tcPr>
            <w:tcW w:w="2179" w:type="dxa"/>
            <w:shd w:val="clear" w:color="auto" w:fill="auto"/>
          </w:tcPr>
          <w:p w14:paraId="500AA2ED" w14:textId="77777777" w:rsidR="006C468E" w:rsidRPr="006C468E" w:rsidRDefault="006C468E" w:rsidP="006C468E">
            <w:pPr>
              <w:keepNext/>
              <w:ind w:firstLine="0"/>
            </w:pPr>
            <w:r>
              <w:t>Trantham</w:t>
            </w:r>
          </w:p>
        </w:tc>
        <w:tc>
          <w:tcPr>
            <w:tcW w:w="2180" w:type="dxa"/>
            <w:shd w:val="clear" w:color="auto" w:fill="auto"/>
          </w:tcPr>
          <w:p w14:paraId="43194A4B" w14:textId="77777777" w:rsidR="006C468E" w:rsidRPr="006C468E" w:rsidRDefault="006C468E" w:rsidP="006C468E">
            <w:pPr>
              <w:keepNext/>
              <w:ind w:firstLine="0"/>
            </w:pPr>
            <w:r>
              <w:t>White</w:t>
            </w:r>
          </w:p>
        </w:tc>
      </w:tr>
      <w:tr w:rsidR="006C468E" w:rsidRPr="006C468E" w14:paraId="3FC70645" w14:textId="77777777" w:rsidTr="006C468E">
        <w:tc>
          <w:tcPr>
            <w:tcW w:w="2179" w:type="dxa"/>
            <w:shd w:val="clear" w:color="auto" w:fill="auto"/>
          </w:tcPr>
          <w:p w14:paraId="1860FF87" w14:textId="77777777" w:rsidR="006C468E" w:rsidRPr="006C468E" w:rsidRDefault="006C468E" w:rsidP="006C468E">
            <w:pPr>
              <w:keepNext/>
              <w:ind w:firstLine="0"/>
            </w:pPr>
            <w:r>
              <w:t>Whitmire</w:t>
            </w:r>
          </w:p>
        </w:tc>
        <w:tc>
          <w:tcPr>
            <w:tcW w:w="2179" w:type="dxa"/>
            <w:shd w:val="clear" w:color="auto" w:fill="auto"/>
          </w:tcPr>
          <w:p w14:paraId="5C3794F7" w14:textId="77777777" w:rsidR="006C468E" w:rsidRPr="006C468E" w:rsidRDefault="006C468E" w:rsidP="006C468E">
            <w:pPr>
              <w:keepNext/>
              <w:ind w:firstLine="0"/>
            </w:pPr>
            <w:r>
              <w:t>Willis</w:t>
            </w:r>
          </w:p>
        </w:tc>
        <w:tc>
          <w:tcPr>
            <w:tcW w:w="2180" w:type="dxa"/>
            <w:shd w:val="clear" w:color="auto" w:fill="auto"/>
          </w:tcPr>
          <w:p w14:paraId="5B5AA70A" w14:textId="77777777" w:rsidR="006C468E" w:rsidRPr="006C468E" w:rsidRDefault="006C468E" w:rsidP="006C468E">
            <w:pPr>
              <w:keepNext/>
              <w:ind w:firstLine="0"/>
            </w:pPr>
            <w:r>
              <w:t>Wooten</w:t>
            </w:r>
          </w:p>
        </w:tc>
      </w:tr>
    </w:tbl>
    <w:p w14:paraId="51486486" w14:textId="77777777" w:rsidR="006C468E" w:rsidRDefault="006C468E" w:rsidP="006C468E"/>
    <w:p w14:paraId="61455240" w14:textId="77777777" w:rsidR="006C468E" w:rsidRDefault="006C468E" w:rsidP="006C468E">
      <w:pPr>
        <w:jc w:val="center"/>
        <w:rPr>
          <w:b/>
        </w:rPr>
      </w:pPr>
      <w:r w:rsidRPr="006C468E">
        <w:rPr>
          <w:b/>
        </w:rPr>
        <w:t>Total--63</w:t>
      </w:r>
    </w:p>
    <w:p w14:paraId="3B715ED5" w14:textId="77777777" w:rsidR="006C468E" w:rsidRDefault="006C468E" w:rsidP="006C468E">
      <w:pPr>
        <w:jc w:val="center"/>
        <w:rPr>
          <w:b/>
        </w:rPr>
      </w:pPr>
    </w:p>
    <w:p w14:paraId="074FD558"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73C137AB" w14:textId="77777777" w:rsidTr="006C468E">
        <w:tc>
          <w:tcPr>
            <w:tcW w:w="2179" w:type="dxa"/>
            <w:shd w:val="clear" w:color="auto" w:fill="auto"/>
          </w:tcPr>
          <w:p w14:paraId="1CB83AC8" w14:textId="77777777" w:rsidR="006C468E" w:rsidRPr="006C468E" w:rsidRDefault="006C468E" w:rsidP="006C468E">
            <w:pPr>
              <w:keepNext/>
              <w:ind w:firstLine="0"/>
            </w:pPr>
            <w:r>
              <w:t>Anderson</w:t>
            </w:r>
          </w:p>
        </w:tc>
        <w:tc>
          <w:tcPr>
            <w:tcW w:w="2179" w:type="dxa"/>
            <w:shd w:val="clear" w:color="auto" w:fill="auto"/>
          </w:tcPr>
          <w:p w14:paraId="62B3CBC4" w14:textId="77777777" w:rsidR="006C468E" w:rsidRPr="006C468E" w:rsidRDefault="006C468E" w:rsidP="006C468E">
            <w:pPr>
              <w:keepNext/>
              <w:ind w:firstLine="0"/>
            </w:pPr>
            <w:r>
              <w:t>Bernstein</w:t>
            </w:r>
          </w:p>
        </w:tc>
        <w:tc>
          <w:tcPr>
            <w:tcW w:w="2180" w:type="dxa"/>
            <w:shd w:val="clear" w:color="auto" w:fill="auto"/>
          </w:tcPr>
          <w:p w14:paraId="269D187D" w14:textId="77777777" w:rsidR="006C468E" w:rsidRPr="006C468E" w:rsidRDefault="006C468E" w:rsidP="006C468E">
            <w:pPr>
              <w:keepNext/>
              <w:ind w:firstLine="0"/>
            </w:pPr>
            <w:r>
              <w:t>Brawley</w:t>
            </w:r>
          </w:p>
        </w:tc>
      </w:tr>
      <w:tr w:rsidR="006C468E" w:rsidRPr="006C468E" w14:paraId="16D3A976" w14:textId="77777777" w:rsidTr="006C468E">
        <w:tc>
          <w:tcPr>
            <w:tcW w:w="2179" w:type="dxa"/>
            <w:shd w:val="clear" w:color="auto" w:fill="auto"/>
          </w:tcPr>
          <w:p w14:paraId="5681872B" w14:textId="77777777" w:rsidR="006C468E" w:rsidRPr="006C468E" w:rsidRDefault="006C468E" w:rsidP="006C468E">
            <w:pPr>
              <w:ind w:firstLine="0"/>
            </w:pPr>
            <w:r>
              <w:t>Clyburn</w:t>
            </w:r>
          </w:p>
        </w:tc>
        <w:tc>
          <w:tcPr>
            <w:tcW w:w="2179" w:type="dxa"/>
            <w:shd w:val="clear" w:color="auto" w:fill="auto"/>
          </w:tcPr>
          <w:p w14:paraId="422B53C3" w14:textId="77777777" w:rsidR="006C468E" w:rsidRPr="006C468E" w:rsidRDefault="006C468E" w:rsidP="006C468E">
            <w:pPr>
              <w:ind w:firstLine="0"/>
            </w:pPr>
            <w:r>
              <w:t>Cobb-Hunter</w:t>
            </w:r>
          </w:p>
        </w:tc>
        <w:tc>
          <w:tcPr>
            <w:tcW w:w="2180" w:type="dxa"/>
            <w:shd w:val="clear" w:color="auto" w:fill="auto"/>
          </w:tcPr>
          <w:p w14:paraId="13394333" w14:textId="77777777" w:rsidR="006C468E" w:rsidRPr="006C468E" w:rsidRDefault="006C468E" w:rsidP="006C468E">
            <w:pPr>
              <w:ind w:firstLine="0"/>
            </w:pPr>
            <w:r>
              <w:t>Dillard</w:t>
            </w:r>
          </w:p>
        </w:tc>
      </w:tr>
      <w:tr w:rsidR="006C468E" w:rsidRPr="006C468E" w14:paraId="7CB15435" w14:textId="77777777" w:rsidTr="006C468E">
        <w:tc>
          <w:tcPr>
            <w:tcW w:w="2179" w:type="dxa"/>
            <w:shd w:val="clear" w:color="auto" w:fill="auto"/>
          </w:tcPr>
          <w:p w14:paraId="5118D49B" w14:textId="77777777" w:rsidR="006C468E" w:rsidRPr="006C468E" w:rsidRDefault="006C468E" w:rsidP="006C468E">
            <w:pPr>
              <w:ind w:firstLine="0"/>
            </w:pPr>
            <w:r>
              <w:t>Garvin</w:t>
            </w:r>
          </w:p>
        </w:tc>
        <w:tc>
          <w:tcPr>
            <w:tcW w:w="2179" w:type="dxa"/>
            <w:shd w:val="clear" w:color="auto" w:fill="auto"/>
          </w:tcPr>
          <w:p w14:paraId="40A115C0" w14:textId="77777777" w:rsidR="006C468E" w:rsidRPr="006C468E" w:rsidRDefault="006C468E" w:rsidP="006C468E">
            <w:pPr>
              <w:ind w:firstLine="0"/>
            </w:pPr>
            <w:r>
              <w:t>Gilliard</w:t>
            </w:r>
          </w:p>
        </w:tc>
        <w:tc>
          <w:tcPr>
            <w:tcW w:w="2180" w:type="dxa"/>
            <w:shd w:val="clear" w:color="auto" w:fill="auto"/>
          </w:tcPr>
          <w:p w14:paraId="7ECC3F9D" w14:textId="77777777" w:rsidR="006C468E" w:rsidRPr="006C468E" w:rsidRDefault="006C468E" w:rsidP="006C468E">
            <w:pPr>
              <w:ind w:firstLine="0"/>
            </w:pPr>
            <w:r>
              <w:t>Govan</w:t>
            </w:r>
          </w:p>
        </w:tc>
      </w:tr>
      <w:tr w:rsidR="006C468E" w:rsidRPr="006C468E" w14:paraId="41E5F91C" w14:textId="77777777" w:rsidTr="006C468E">
        <w:tc>
          <w:tcPr>
            <w:tcW w:w="2179" w:type="dxa"/>
            <w:shd w:val="clear" w:color="auto" w:fill="auto"/>
          </w:tcPr>
          <w:p w14:paraId="39F85DEE" w14:textId="77777777" w:rsidR="006C468E" w:rsidRPr="006C468E" w:rsidRDefault="006C468E" w:rsidP="006C468E">
            <w:pPr>
              <w:ind w:firstLine="0"/>
            </w:pPr>
            <w:r>
              <w:t>Henderson-Myers</w:t>
            </w:r>
          </w:p>
        </w:tc>
        <w:tc>
          <w:tcPr>
            <w:tcW w:w="2179" w:type="dxa"/>
            <w:shd w:val="clear" w:color="auto" w:fill="auto"/>
          </w:tcPr>
          <w:p w14:paraId="083843DD" w14:textId="77777777" w:rsidR="006C468E" w:rsidRPr="006C468E" w:rsidRDefault="006C468E" w:rsidP="006C468E">
            <w:pPr>
              <w:ind w:firstLine="0"/>
            </w:pPr>
            <w:r>
              <w:t>Henegan</w:t>
            </w:r>
          </w:p>
        </w:tc>
        <w:tc>
          <w:tcPr>
            <w:tcW w:w="2180" w:type="dxa"/>
            <w:shd w:val="clear" w:color="auto" w:fill="auto"/>
          </w:tcPr>
          <w:p w14:paraId="719024F0" w14:textId="77777777" w:rsidR="006C468E" w:rsidRPr="006C468E" w:rsidRDefault="006C468E" w:rsidP="006C468E">
            <w:pPr>
              <w:ind w:firstLine="0"/>
            </w:pPr>
            <w:r>
              <w:t>Hosey</w:t>
            </w:r>
          </w:p>
        </w:tc>
      </w:tr>
      <w:tr w:rsidR="006C468E" w:rsidRPr="006C468E" w14:paraId="2C37E182" w14:textId="77777777" w:rsidTr="006C468E">
        <w:tc>
          <w:tcPr>
            <w:tcW w:w="2179" w:type="dxa"/>
            <w:shd w:val="clear" w:color="auto" w:fill="auto"/>
          </w:tcPr>
          <w:p w14:paraId="2E926CA2" w14:textId="77777777" w:rsidR="006C468E" w:rsidRPr="006C468E" w:rsidRDefault="006C468E" w:rsidP="006C468E">
            <w:pPr>
              <w:ind w:firstLine="0"/>
            </w:pPr>
            <w:r>
              <w:t>Jefferson</w:t>
            </w:r>
          </w:p>
        </w:tc>
        <w:tc>
          <w:tcPr>
            <w:tcW w:w="2179" w:type="dxa"/>
            <w:shd w:val="clear" w:color="auto" w:fill="auto"/>
          </w:tcPr>
          <w:p w14:paraId="425E44F0" w14:textId="77777777" w:rsidR="006C468E" w:rsidRPr="006C468E" w:rsidRDefault="006C468E" w:rsidP="006C468E">
            <w:pPr>
              <w:ind w:firstLine="0"/>
            </w:pPr>
            <w:r>
              <w:t>J. L. Johnson</w:t>
            </w:r>
          </w:p>
        </w:tc>
        <w:tc>
          <w:tcPr>
            <w:tcW w:w="2180" w:type="dxa"/>
            <w:shd w:val="clear" w:color="auto" w:fill="auto"/>
          </w:tcPr>
          <w:p w14:paraId="35878CF8" w14:textId="77777777" w:rsidR="006C468E" w:rsidRPr="006C468E" w:rsidRDefault="006C468E" w:rsidP="006C468E">
            <w:pPr>
              <w:ind w:firstLine="0"/>
            </w:pPr>
            <w:r>
              <w:t>K. O. Johnson</w:t>
            </w:r>
          </w:p>
        </w:tc>
      </w:tr>
      <w:tr w:rsidR="006C468E" w:rsidRPr="006C468E" w14:paraId="1DA2B450" w14:textId="77777777" w:rsidTr="006C468E">
        <w:tc>
          <w:tcPr>
            <w:tcW w:w="2179" w:type="dxa"/>
            <w:shd w:val="clear" w:color="auto" w:fill="auto"/>
          </w:tcPr>
          <w:p w14:paraId="76D302C7" w14:textId="77777777" w:rsidR="006C468E" w:rsidRPr="006C468E" w:rsidRDefault="006C468E" w:rsidP="006C468E">
            <w:pPr>
              <w:ind w:firstLine="0"/>
            </w:pPr>
            <w:r>
              <w:t>King</w:t>
            </w:r>
          </w:p>
        </w:tc>
        <w:tc>
          <w:tcPr>
            <w:tcW w:w="2179" w:type="dxa"/>
            <w:shd w:val="clear" w:color="auto" w:fill="auto"/>
          </w:tcPr>
          <w:p w14:paraId="181E823C" w14:textId="77777777" w:rsidR="006C468E" w:rsidRPr="006C468E" w:rsidRDefault="006C468E" w:rsidP="006C468E">
            <w:pPr>
              <w:ind w:firstLine="0"/>
            </w:pPr>
            <w:r>
              <w:t>Kirby</w:t>
            </w:r>
          </w:p>
        </w:tc>
        <w:tc>
          <w:tcPr>
            <w:tcW w:w="2180" w:type="dxa"/>
            <w:shd w:val="clear" w:color="auto" w:fill="auto"/>
          </w:tcPr>
          <w:p w14:paraId="6576E7AD" w14:textId="77777777" w:rsidR="006C468E" w:rsidRPr="006C468E" w:rsidRDefault="006C468E" w:rsidP="006C468E">
            <w:pPr>
              <w:ind w:firstLine="0"/>
            </w:pPr>
            <w:r>
              <w:t>McDaniel</w:t>
            </w:r>
          </w:p>
        </w:tc>
      </w:tr>
      <w:tr w:rsidR="006C468E" w:rsidRPr="006C468E" w14:paraId="3DA2A14D" w14:textId="77777777" w:rsidTr="006C468E">
        <w:tc>
          <w:tcPr>
            <w:tcW w:w="2179" w:type="dxa"/>
            <w:shd w:val="clear" w:color="auto" w:fill="auto"/>
          </w:tcPr>
          <w:p w14:paraId="05EC1A16" w14:textId="77777777" w:rsidR="006C468E" w:rsidRPr="006C468E" w:rsidRDefault="006C468E" w:rsidP="006C468E">
            <w:pPr>
              <w:ind w:firstLine="0"/>
            </w:pPr>
            <w:r>
              <w:t>McKnight</w:t>
            </w:r>
          </w:p>
        </w:tc>
        <w:tc>
          <w:tcPr>
            <w:tcW w:w="2179" w:type="dxa"/>
            <w:shd w:val="clear" w:color="auto" w:fill="auto"/>
          </w:tcPr>
          <w:p w14:paraId="4DB17A3C" w14:textId="77777777" w:rsidR="006C468E" w:rsidRPr="006C468E" w:rsidRDefault="006C468E" w:rsidP="006C468E">
            <w:pPr>
              <w:ind w:firstLine="0"/>
            </w:pPr>
            <w:r>
              <w:t>Murray</w:t>
            </w:r>
          </w:p>
        </w:tc>
        <w:tc>
          <w:tcPr>
            <w:tcW w:w="2180" w:type="dxa"/>
            <w:shd w:val="clear" w:color="auto" w:fill="auto"/>
          </w:tcPr>
          <w:p w14:paraId="2CAB2B23" w14:textId="77777777" w:rsidR="006C468E" w:rsidRPr="006C468E" w:rsidRDefault="006C468E" w:rsidP="006C468E">
            <w:pPr>
              <w:ind w:firstLine="0"/>
            </w:pPr>
            <w:r>
              <w:t>Ott</w:t>
            </w:r>
          </w:p>
        </w:tc>
      </w:tr>
      <w:tr w:rsidR="006C468E" w:rsidRPr="006C468E" w14:paraId="422C6F09" w14:textId="77777777" w:rsidTr="006C468E">
        <w:tc>
          <w:tcPr>
            <w:tcW w:w="2179" w:type="dxa"/>
            <w:shd w:val="clear" w:color="auto" w:fill="auto"/>
          </w:tcPr>
          <w:p w14:paraId="2312DAAB" w14:textId="77777777" w:rsidR="006C468E" w:rsidRPr="006C468E" w:rsidRDefault="006C468E" w:rsidP="006C468E">
            <w:pPr>
              <w:ind w:firstLine="0"/>
            </w:pPr>
            <w:r>
              <w:t>Parks</w:t>
            </w:r>
          </w:p>
        </w:tc>
        <w:tc>
          <w:tcPr>
            <w:tcW w:w="2179" w:type="dxa"/>
            <w:shd w:val="clear" w:color="auto" w:fill="auto"/>
          </w:tcPr>
          <w:p w14:paraId="255BA7D7" w14:textId="77777777" w:rsidR="006C468E" w:rsidRPr="006C468E" w:rsidRDefault="006C468E" w:rsidP="006C468E">
            <w:pPr>
              <w:ind w:firstLine="0"/>
            </w:pPr>
            <w:r>
              <w:t>Pendarvis</w:t>
            </w:r>
          </w:p>
        </w:tc>
        <w:tc>
          <w:tcPr>
            <w:tcW w:w="2180" w:type="dxa"/>
            <w:shd w:val="clear" w:color="auto" w:fill="auto"/>
          </w:tcPr>
          <w:p w14:paraId="4842B527" w14:textId="77777777" w:rsidR="006C468E" w:rsidRPr="006C468E" w:rsidRDefault="006C468E" w:rsidP="006C468E">
            <w:pPr>
              <w:ind w:firstLine="0"/>
            </w:pPr>
            <w:r>
              <w:t>Rivers</w:t>
            </w:r>
          </w:p>
        </w:tc>
      </w:tr>
      <w:tr w:rsidR="006C468E" w:rsidRPr="006C468E" w14:paraId="3AD76AC6" w14:textId="77777777" w:rsidTr="006C468E">
        <w:tc>
          <w:tcPr>
            <w:tcW w:w="2179" w:type="dxa"/>
            <w:shd w:val="clear" w:color="auto" w:fill="auto"/>
          </w:tcPr>
          <w:p w14:paraId="3DAC8C41" w14:textId="77777777" w:rsidR="006C468E" w:rsidRPr="006C468E" w:rsidRDefault="006C468E" w:rsidP="006C468E">
            <w:pPr>
              <w:keepNext/>
              <w:ind w:firstLine="0"/>
            </w:pPr>
            <w:r>
              <w:t>Rose</w:t>
            </w:r>
          </w:p>
        </w:tc>
        <w:tc>
          <w:tcPr>
            <w:tcW w:w="2179" w:type="dxa"/>
            <w:shd w:val="clear" w:color="auto" w:fill="auto"/>
          </w:tcPr>
          <w:p w14:paraId="1F8D673E" w14:textId="77777777" w:rsidR="006C468E" w:rsidRPr="006C468E" w:rsidRDefault="006C468E" w:rsidP="006C468E">
            <w:pPr>
              <w:keepNext/>
              <w:ind w:firstLine="0"/>
            </w:pPr>
            <w:r>
              <w:t>Rutherford</w:t>
            </w:r>
          </w:p>
        </w:tc>
        <w:tc>
          <w:tcPr>
            <w:tcW w:w="2180" w:type="dxa"/>
            <w:shd w:val="clear" w:color="auto" w:fill="auto"/>
          </w:tcPr>
          <w:p w14:paraId="0EBE6FE5" w14:textId="77777777" w:rsidR="006C468E" w:rsidRPr="006C468E" w:rsidRDefault="006C468E" w:rsidP="006C468E">
            <w:pPr>
              <w:keepNext/>
              <w:ind w:firstLine="0"/>
            </w:pPr>
            <w:r>
              <w:t>Tedder</w:t>
            </w:r>
          </w:p>
        </w:tc>
      </w:tr>
      <w:tr w:rsidR="006C468E" w:rsidRPr="006C468E" w14:paraId="3B7F3566" w14:textId="77777777" w:rsidTr="006C468E">
        <w:tc>
          <w:tcPr>
            <w:tcW w:w="2179" w:type="dxa"/>
            <w:shd w:val="clear" w:color="auto" w:fill="auto"/>
          </w:tcPr>
          <w:p w14:paraId="75280BD0" w14:textId="77777777" w:rsidR="006C468E" w:rsidRPr="006C468E" w:rsidRDefault="006C468E" w:rsidP="006C468E">
            <w:pPr>
              <w:keepNext/>
              <w:ind w:firstLine="0"/>
            </w:pPr>
            <w:r>
              <w:t>Wetmore</w:t>
            </w:r>
          </w:p>
        </w:tc>
        <w:tc>
          <w:tcPr>
            <w:tcW w:w="2179" w:type="dxa"/>
            <w:shd w:val="clear" w:color="auto" w:fill="auto"/>
          </w:tcPr>
          <w:p w14:paraId="1C5A1B42" w14:textId="77777777" w:rsidR="006C468E" w:rsidRPr="006C468E" w:rsidRDefault="006C468E" w:rsidP="006C468E">
            <w:pPr>
              <w:keepNext/>
              <w:ind w:firstLine="0"/>
            </w:pPr>
            <w:r>
              <w:t>R. Williams</w:t>
            </w:r>
          </w:p>
        </w:tc>
        <w:tc>
          <w:tcPr>
            <w:tcW w:w="2180" w:type="dxa"/>
            <w:shd w:val="clear" w:color="auto" w:fill="auto"/>
          </w:tcPr>
          <w:p w14:paraId="47D46DA5" w14:textId="77777777" w:rsidR="006C468E" w:rsidRPr="006C468E" w:rsidRDefault="006C468E" w:rsidP="006C468E">
            <w:pPr>
              <w:keepNext/>
              <w:ind w:firstLine="0"/>
            </w:pPr>
            <w:r>
              <w:t>S. Williams</w:t>
            </w:r>
          </w:p>
        </w:tc>
      </w:tr>
    </w:tbl>
    <w:p w14:paraId="1A305775" w14:textId="77777777" w:rsidR="006C468E" w:rsidRDefault="006C468E" w:rsidP="006C468E"/>
    <w:p w14:paraId="4B97EF55" w14:textId="77777777" w:rsidR="006C468E" w:rsidRDefault="006C468E" w:rsidP="006C468E">
      <w:pPr>
        <w:jc w:val="center"/>
        <w:rPr>
          <w:b/>
        </w:rPr>
      </w:pPr>
      <w:r w:rsidRPr="006C468E">
        <w:rPr>
          <w:b/>
        </w:rPr>
        <w:t>Total--30</w:t>
      </w:r>
    </w:p>
    <w:p w14:paraId="1EC562D4" w14:textId="77777777" w:rsidR="006C468E" w:rsidRDefault="006C468E" w:rsidP="006C468E">
      <w:pPr>
        <w:jc w:val="center"/>
        <w:rPr>
          <w:b/>
        </w:rPr>
      </w:pPr>
    </w:p>
    <w:p w14:paraId="156D156B" w14:textId="77777777" w:rsidR="006C468E" w:rsidRDefault="006C468E" w:rsidP="006C468E">
      <w:r>
        <w:t>So, the amendment was tabled.</w:t>
      </w:r>
    </w:p>
    <w:p w14:paraId="14DB5868" w14:textId="77777777" w:rsidR="006C468E" w:rsidRDefault="006C468E" w:rsidP="006C468E"/>
    <w:p w14:paraId="3DDB398A" w14:textId="77777777" w:rsidR="006C468E" w:rsidRPr="003F2B9E" w:rsidRDefault="006C468E" w:rsidP="006C468E">
      <w:r w:rsidRPr="003F2B9E">
        <w:t>Reps. MCDANIEL and KING proposed the following Amendment No. 277</w:t>
      </w:r>
      <w:r w:rsidR="004619D6">
        <w:t xml:space="preserve"> to </w:t>
      </w:r>
      <w:r w:rsidRPr="003F2B9E">
        <w:t>H. 5183 (COUNCIL\SA\5183C224.JN.SA22), which was tabled:</w:t>
      </w:r>
    </w:p>
    <w:p w14:paraId="1E3B3FF9" w14:textId="77777777" w:rsidR="006C468E" w:rsidRPr="003F2B9E" w:rsidRDefault="006C468E" w:rsidP="006C468E">
      <w:pPr>
        <w:rPr>
          <w:szCs w:val="48"/>
        </w:rPr>
      </w:pPr>
      <w:r w:rsidRPr="003F2B9E">
        <w:rPr>
          <w:szCs w:val="48"/>
        </w:rPr>
        <w:t>Amend the bill, as and if amended, SECTION 2, by striking Section 59-29-620(D)(2) and inserting:</w:t>
      </w:r>
    </w:p>
    <w:p w14:paraId="6211E8F4" w14:textId="77777777" w:rsidR="006C468E" w:rsidRPr="006C468E" w:rsidRDefault="006C468E" w:rsidP="006C468E">
      <w:pPr>
        <w:rPr>
          <w:color w:val="000000"/>
          <w:u w:color="000000"/>
        </w:rPr>
      </w:pPr>
      <w:r w:rsidRPr="003F2B9E">
        <w:rPr>
          <w:szCs w:val="48"/>
        </w:rPr>
        <w:t>/</w:t>
      </w:r>
      <w:r w:rsidRPr="003F2B9E">
        <w:rPr>
          <w:szCs w:val="48"/>
        </w:rPr>
        <w:tab/>
      </w:r>
      <w:r w:rsidRPr="006C468E">
        <w:rPr>
          <w:color w:val="000000"/>
          <w:u w:color="000000"/>
        </w:rPr>
        <w:t>(2)</w:t>
      </w:r>
      <w:r w:rsidRPr="006C468E">
        <w:rPr>
          <w:color w:val="000000"/>
          <w:u w:color="000000"/>
        </w:rPr>
        <w:tab/>
        <w:t>the accurate discussion of history; or</w:t>
      </w:r>
      <w:r w:rsidRPr="006C468E">
        <w:rPr>
          <w:color w:val="000000"/>
          <w:u w:color="000000"/>
        </w:rPr>
        <w:tab/>
      </w:r>
      <w:r w:rsidRPr="006C468E">
        <w:rPr>
          <w:color w:val="000000"/>
          <w:u w:color="000000"/>
        </w:rPr>
        <w:tab/>
        <w:t>/</w:t>
      </w:r>
    </w:p>
    <w:p w14:paraId="6422CD01" w14:textId="77777777" w:rsidR="006C468E" w:rsidRPr="003F2B9E" w:rsidRDefault="006C468E" w:rsidP="006C468E">
      <w:pPr>
        <w:rPr>
          <w:szCs w:val="24"/>
        </w:rPr>
      </w:pPr>
      <w:r w:rsidRPr="003F2B9E">
        <w:rPr>
          <w:szCs w:val="24"/>
        </w:rPr>
        <w:t>Renumber sections to conform.</w:t>
      </w:r>
    </w:p>
    <w:p w14:paraId="261F7C93" w14:textId="77777777" w:rsidR="006C468E" w:rsidRPr="003F2B9E" w:rsidRDefault="006C468E" w:rsidP="006C468E">
      <w:r w:rsidRPr="003F2B9E">
        <w:rPr>
          <w:szCs w:val="24"/>
        </w:rPr>
        <w:t>Amend title to conform.</w:t>
      </w:r>
    </w:p>
    <w:p w14:paraId="20FAEBBF" w14:textId="77777777" w:rsidR="006C468E" w:rsidRDefault="006C468E" w:rsidP="006C468E">
      <w:bookmarkStart w:id="149" w:name="file_end355"/>
      <w:bookmarkEnd w:id="149"/>
    </w:p>
    <w:p w14:paraId="5532B7C8" w14:textId="77777777" w:rsidR="006C468E" w:rsidRDefault="006C468E" w:rsidP="006C468E">
      <w:r>
        <w:t>Rep. TEDDER spoke in favor of the amendment.</w:t>
      </w:r>
    </w:p>
    <w:p w14:paraId="15C152BE" w14:textId="77777777" w:rsidR="006C468E" w:rsidRDefault="006C468E" w:rsidP="006C468E"/>
    <w:p w14:paraId="349009C2" w14:textId="77777777" w:rsidR="006C468E" w:rsidRDefault="006C468E" w:rsidP="006C468E">
      <w:r>
        <w:t>Rep. ALLISON moved to table the amendment.</w:t>
      </w:r>
    </w:p>
    <w:p w14:paraId="14D31CF0" w14:textId="77777777" w:rsidR="006C468E" w:rsidRDefault="006C468E" w:rsidP="006C468E"/>
    <w:p w14:paraId="0209E547" w14:textId="77777777" w:rsidR="006C468E" w:rsidRDefault="006C468E" w:rsidP="006C468E">
      <w:r>
        <w:t>Rep. HOWARD demanded the yeas and nays which were taken, resulting as follows:</w:t>
      </w:r>
    </w:p>
    <w:p w14:paraId="50AD9036" w14:textId="77777777" w:rsidR="006C468E" w:rsidRDefault="006C468E" w:rsidP="006C468E">
      <w:pPr>
        <w:jc w:val="center"/>
      </w:pPr>
      <w:bookmarkStart w:id="150" w:name="vote_start358"/>
      <w:bookmarkEnd w:id="150"/>
      <w:r>
        <w:t>Yeas 61; Nays 26</w:t>
      </w:r>
    </w:p>
    <w:p w14:paraId="2D824309" w14:textId="77777777" w:rsidR="006C468E" w:rsidRDefault="006C468E" w:rsidP="006C468E">
      <w:pPr>
        <w:jc w:val="center"/>
      </w:pPr>
    </w:p>
    <w:p w14:paraId="79526B76"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2B16A788" w14:textId="77777777" w:rsidTr="006C468E">
        <w:tc>
          <w:tcPr>
            <w:tcW w:w="2179" w:type="dxa"/>
            <w:shd w:val="clear" w:color="auto" w:fill="auto"/>
          </w:tcPr>
          <w:p w14:paraId="69F17ABC" w14:textId="77777777" w:rsidR="006C468E" w:rsidRPr="006C468E" w:rsidRDefault="006C468E" w:rsidP="006C468E">
            <w:pPr>
              <w:keepNext/>
              <w:ind w:firstLine="0"/>
            </w:pPr>
            <w:r>
              <w:t>Allison</w:t>
            </w:r>
          </w:p>
        </w:tc>
        <w:tc>
          <w:tcPr>
            <w:tcW w:w="2179" w:type="dxa"/>
            <w:shd w:val="clear" w:color="auto" w:fill="auto"/>
          </w:tcPr>
          <w:p w14:paraId="6FFE7BA6" w14:textId="77777777" w:rsidR="006C468E" w:rsidRPr="006C468E" w:rsidRDefault="006C468E" w:rsidP="006C468E">
            <w:pPr>
              <w:keepNext/>
              <w:ind w:firstLine="0"/>
            </w:pPr>
            <w:r>
              <w:t>Bailey</w:t>
            </w:r>
          </w:p>
        </w:tc>
        <w:tc>
          <w:tcPr>
            <w:tcW w:w="2180" w:type="dxa"/>
            <w:shd w:val="clear" w:color="auto" w:fill="auto"/>
          </w:tcPr>
          <w:p w14:paraId="10DA8B17" w14:textId="77777777" w:rsidR="006C468E" w:rsidRPr="006C468E" w:rsidRDefault="006C468E" w:rsidP="006C468E">
            <w:pPr>
              <w:keepNext/>
              <w:ind w:firstLine="0"/>
            </w:pPr>
            <w:r>
              <w:t>Ballentine</w:t>
            </w:r>
          </w:p>
        </w:tc>
      </w:tr>
      <w:tr w:rsidR="006C468E" w:rsidRPr="006C468E" w14:paraId="55E0DCE0" w14:textId="77777777" w:rsidTr="006C468E">
        <w:tc>
          <w:tcPr>
            <w:tcW w:w="2179" w:type="dxa"/>
            <w:shd w:val="clear" w:color="auto" w:fill="auto"/>
          </w:tcPr>
          <w:p w14:paraId="1F25CC66" w14:textId="77777777" w:rsidR="006C468E" w:rsidRPr="006C468E" w:rsidRDefault="006C468E" w:rsidP="006C468E">
            <w:pPr>
              <w:ind w:firstLine="0"/>
            </w:pPr>
            <w:r>
              <w:t>Bannister</w:t>
            </w:r>
          </w:p>
        </w:tc>
        <w:tc>
          <w:tcPr>
            <w:tcW w:w="2179" w:type="dxa"/>
            <w:shd w:val="clear" w:color="auto" w:fill="auto"/>
          </w:tcPr>
          <w:p w14:paraId="081F1D2E" w14:textId="77777777" w:rsidR="006C468E" w:rsidRPr="006C468E" w:rsidRDefault="006C468E" w:rsidP="006C468E">
            <w:pPr>
              <w:ind w:firstLine="0"/>
            </w:pPr>
            <w:r>
              <w:t>Bennett</w:t>
            </w:r>
          </w:p>
        </w:tc>
        <w:tc>
          <w:tcPr>
            <w:tcW w:w="2180" w:type="dxa"/>
            <w:shd w:val="clear" w:color="auto" w:fill="auto"/>
          </w:tcPr>
          <w:p w14:paraId="2CAF2310" w14:textId="77777777" w:rsidR="006C468E" w:rsidRPr="006C468E" w:rsidRDefault="006C468E" w:rsidP="006C468E">
            <w:pPr>
              <w:ind w:firstLine="0"/>
            </w:pPr>
            <w:r>
              <w:t>Blackwell</w:t>
            </w:r>
          </w:p>
        </w:tc>
      </w:tr>
      <w:tr w:rsidR="006C468E" w:rsidRPr="006C468E" w14:paraId="2879771B" w14:textId="77777777" w:rsidTr="006C468E">
        <w:tc>
          <w:tcPr>
            <w:tcW w:w="2179" w:type="dxa"/>
            <w:shd w:val="clear" w:color="auto" w:fill="auto"/>
          </w:tcPr>
          <w:p w14:paraId="2E8662D4" w14:textId="77777777" w:rsidR="006C468E" w:rsidRPr="006C468E" w:rsidRDefault="006C468E" w:rsidP="006C468E">
            <w:pPr>
              <w:ind w:firstLine="0"/>
            </w:pPr>
            <w:r>
              <w:t>Bryant</w:t>
            </w:r>
          </w:p>
        </w:tc>
        <w:tc>
          <w:tcPr>
            <w:tcW w:w="2179" w:type="dxa"/>
            <w:shd w:val="clear" w:color="auto" w:fill="auto"/>
          </w:tcPr>
          <w:p w14:paraId="748A369B" w14:textId="77777777" w:rsidR="006C468E" w:rsidRPr="006C468E" w:rsidRDefault="006C468E" w:rsidP="006C468E">
            <w:pPr>
              <w:ind w:firstLine="0"/>
            </w:pPr>
            <w:r>
              <w:t>Burns</w:t>
            </w:r>
          </w:p>
        </w:tc>
        <w:tc>
          <w:tcPr>
            <w:tcW w:w="2180" w:type="dxa"/>
            <w:shd w:val="clear" w:color="auto" w:fill="auto"/>
          </w:tcPr>
          <w:p w14:paraId="755DBF1B" w14:textId="77777777" w:rsidR="006C468E" w:rsidRPr="006C468E" w:rsidRDefault="006C468E" w:rsidP="006C468E">
            <w:pPr>
              <w:ind w:firstLine="0"/>
            </w:pPr>
            <w:r>
              <w:t>Bustos</w:t>
            </w:r>
          </w:p>
        </w:tc>
      </w:tr>
      <w:tr w:rsidR="006C468E" w:rsidRPr="006C468E" w14:paraId="00295135" w14:textId="77777777" w:rsidTr="006C468E">
        <w:tc>
          <w:tcPr>
            <w:tcW w:w="2179" w:type="dxa"/>
            <w:shd w:val="clear" w:color="auto" w:fill="auto"/>
          </w:tcPr>
          <w:p w14:paraId="56DB09DE" w14:textId="77777777" w:rsidR="006C468E" w:rsidRPr="006C468E" w:rsidRDefault="006C468E" w:rsidP="006C468E">
            <w:pPr>
              <w:ind w:firstLine="0"/>
            </w:pPr>
            <w:r>
              <w:t>Carter</w:t>
            </w:r>
          </w:p>
        </w:tc>
        <w:tc>
          <w:tcPr>
            <w:tcW w:w="2179" w:type="dxa"/>
            <w:shd w:val="clear" w:color="auto" w:fill="auto"/>
          </w:tcPr>
          <w:p w14:paraId="2C16794B" w14:textId="77777777" w:rsidR="006C468E" w:rsidRPr="006C468E" w:rsidRDefault="006C468E" w:rsidP="006C468E">
            <w:pPr>
              <w:ind w:firstLine="0"/>
            </w:pPr>
            <w:r>
              <w:t>Chumley</w:t>
            </w:r>
          </w:p>
        </w:tc>
        <w:tc>
          <w:tcPr>
            <w:tcW w:w="2180" w:type="dxa"/>
            <w:shd w:val="clear" w:color="auto" w:fill="auto"/>
          </w:tcPr>
          <w:p w14:paraId="7537FE72" w14:textId="77777777" w:rsidR="006C468E" w:rsidRPr="006C468E" w:rsidRDefault="006C468E" w:rsidP="006C468E">
            <w:pPr>
              <w:ind w:firstLine="0"/>
            </w:pPr>
            <w:r>
              <w:t>Cogswell</w:t>
            </w:r>
          </w:p>
        </w:tc>
      </w:tr>
      <w:tr w:rsidR="006C468E" w:rsidRPr="006C468E" w14:paraId="6187A391" w14:textId="77777777" w:rsidTr="006C468E">
        <w:tc>
          <w:tcPr>
            <w:tcW w:w="2179" w:type="dxa"/>
            <w:shd w:val="clear" w:color="auto" w:fill="auto"/>
          </w:tcPr>
          <w:p w14:paraId="4C1D000C" w14:textId="77777777" w:rsidR="006C468E" w:rsidRPr="006C468E" w:rsidRDefault="006C468E" w:rsidP="006C468E">
            <w:pPr>
              <w:ind w:firstLine="0"/>
            </w:pPr>
            <w:r>
              <w:t>Collins</w:t>
            </w:r>
          </w:p>
        </w:tc>
        <w:tc>
          <w:tcPr>
            <w:tcW w:w="2179" w:type="dxa"/>
            <w:shd w:val="clear" w:color="auto" w:fill="auto"/>
          </w:tcPr>
          <w:p w14:paraId="0F97A322" w14:textId="77777777" w:rsidR="006C468E" w:rsidRPr="006C468E" w:rsidRDefault="006C468E" w:rsidP="006C468E">
            <w:pPr>
              <w:ind w:firstLine="0"/>
            </w:pPr>
            <w:r>
              <w:t>W. Cox</w:t>
            </w:r>
          </w:p>
        </w:tc>
        <w:tc>
          <w:tcPr>
            <w:tcW w:w="2180" w:type="dxa"/>
            <w:shd w:val="clear" w:color="auto" w:fill="auto"/>
          </w:tcPr>
          <w:p w14:paraId="4759F7E3" w14:textId="77777777" w:rsidR="006C468E" w:rsidRPr="006C468E" w:rsidRDefault="006C468E" w:rsidP="006C468E">
            <w:pPr>
              <w:ind w:firstLine="0"/>
            </w:pPr>
            <w:r>
              <w:t>Crawford</w:t>
            </w:r>
          </w:p>
        </w:tc>
      </w:tr>
      <w:tr w:rsidR="006C468E" w:rsidRPr="006C468E" w14:paraId="7B8A1B00" w14:textId="77777777" w:rsidTr="006C468E">
        <w:tc>
          <w:tcPr>
            <w:tcW w:w="2179" w:type="dxa"/>
            <w:shd w:val="clear" w:color="auto" w:fill="auto"/>
          </w:tcPr>
          <w:p w14:paraId="2B9AE54B" w14:textId="77777777" w:rsidR="006C468E" w:rsidRPr="006C468E" w:rsidRDefault="006C468E" w:rsidP="006C468E">
            <w:pPr>
              <w:ind w:firstLine="0"/>
            </w:pPr>
            <w:r>
              <w:t>Dabney</w:t>
            </w:r>
          </w:p>
        </w:tc>
        <w:tc>
          <w:tcPr>
            <w:tcW w:w="2179" w:type="dxa"/>
            <w:shd w:val="clear" w:color="auto" w:fill="auto"/>
          </w:tcPr>
          <w:p w14:paraId="705B2C22" w14:textId="77777777" w:rsidR="006C468E" w:rsidRPr="006C468E" w:rsidRDefault="006C468E" w:rsidP="006C468E">
            <w:pPr>
              <w:ind w:firstLine="0"/>
            </w:pPr>
            <w:r>
              <w:t>Daning</w:t>
            </w:r>
          </w:p>
        </w:tc>
        <w:tc>
          <w:tcPr>
            <w:tcW w:w="2180" w:type="dxa"/>
            <w:shd w:val="clear" w:color="auto" w:fill="auto"/>
          </w:tcPr>
          <w:p w14:paraId="74B915E6" w14:textId="77777777" w:rsidR="006C468E" w:rsidRPr="006C468E" w:rsidRDefault="006C468E" w:rsidP="006C468E">
            <w:pPr>
              <w:ind w:firstLine="0"/>
            </w:pPr>
            <w:r>
              <w:t>Davis</w:t>
            </w:r>
          </w:p>
        </w:tc>
      </w:tr>
      <w:tr w:rsidR="006C468E" w:rsidRPr="006C468E" w14:paraId="6DB76A30" w14:textId="77777777" w:rsidTr="006C468E">
        <w:tc>
          <w:tcPr>
            <w:tcW w:w="2179" w:type="dxa"/>
            <w:shd w:val="clear" w:color="auto" w:fill="auto"/>
          </w:tcPr>
          <w:p w14:paraId="7C3AD857" w14:textId="77777777" w:rsidR="006C468E" w:rsidRPr="006C468E" w:rsidRDefault="006C468E" w:rsidP="006C468E">
            <w:pPr>
              <w:ind w:firstLine="0"/>
            </w:pPr>
            <w:r>
              <w:t>Elliott</w:t>
            </w:r>
          </w:p>
        </w:tc>
        <w:tc>
          <w:tcPr>
            <w:tcW w:w="2179" w:type="dxa"/>
            <w:shd w:val="clear" w:color="auto" w:fill="auto"/>
          </w:tcPr>
          <w:p w14:paraId="788A7FDB" w14:textId="77777777" w:rsidR="006C468E" w:rsidRPr="006C468E" w:rsidRDefault="006C468E" w:rsidP="006C468E">
            <w:pPr>
              <w:ind w:firstLine="0"/>
            </w:pPr>
            <w:r>
              <w:t>Erickson</w:t>
            </w:r>
          </w:p>
        </w:tc>
        <w:tc>
          <w:tcPr>
            <w:tcW w:w="2180" w:type="dxa"/>
            <w:shd w:val="clear" w:color="auto" w:fill="auto"/>
          </w:tcPr>
          <w:p w14:paraId="7457F74E" w14:textId="77777777" w:rsidR="006C468E" w:rsidRPr="006C468E" w:rsidRDefault="006C468E" w:rsidP="006C468E">
            <w:pPr>
              <w:ind w:firstLine="0"/>
            </w:pPr>
            <w:r>
              <w:t>Felder</w:t>
            </w:r>
          </w:p>
        </w:tc>
      </w:tr>
      <w:tr w:rsidR="006C468E" w:rsidRPr="006C468E" w14:paraId="1FDB35D1" w14:textId="77777777" w:rsidTr="006C468E">
        <w:tc>
          <w:tcPr>
            <w:tcW w:w="2179" w:type="dxa"/>
            <w:shd w:val="clear" w:color="auto" w:fill="auto"/>
          </w:tcPr>
          <w:p w14:paraId="3071A135" w14:textId="77777777" w:rsidR="006C468E" w:rsidRPr="006C468E" w:rsidRDefault="006C468E" w:rsidP="006C468E">
            <w:pPr>
              <w:ind w:firstLine="0"/>
            </w:pPr>
            <w:r>
              <w:t>Forrest</w:t>
            </w:r>
          </w:p>
        </w:tc>
        <w:tc>
          <w:tcPr>
            <w:tcW w:w="2179" w:type="dxa"/>
            <w:shd w:val="clear" w:color="auto" w:fill="auto"/>
          </w:tcPr>
          <w:p w14:paraId="12424C24" w14:textId="77777777" w:rsidR="006C468E" w:rsidRPr="006C468E" w:rsidRDefault="006C468E" w:rsidP="006C468E">
            <w:pPr>
              <w:ind w:firstLine="0"/>
            </w:pPr>
            <w:r>
              <w:t>Fry</w:t>
            </w:r>
          </w:p>
        </w:tc>
        <w:tc>
          <w:tcPr>
            <w:tcW w:w="2180" w:type="dxa"/>
            <w:shd w:val="clear" w:color="auto" w:fill="auto"/>
          </w:tcPr>
          <w:p w14:paraId="146FCB69" w14:textId="77777777" w:rsidR="006C468E" w:rsidRPr="006C468E" w:rsidRDefault="006C468E" w:rsidP="006C468E">
            <w:pPr>
              <w:ind w:firstLine="0"/>
            </w:pPr>
            <w:r>
              <w:t>Gagnon</w:t>
            </w:r>
          </w:p>
        </w:tc>
      </w:tr>
      <w:tr w:rsidR="006C468E" w:rsidRPr="006C468E" w14:paraId="59B81AEE" w14:textId="77777777" w:rsidTr="006C468E">
        <w:tc>
          <w:tcPr>
            <w:tcW w:w="2179" w:type="dxa"/>
            <w:shd w:val="clear" w:color="auto" w:fill="auto"/>
          </w:tcPr>
          <w:p w14:paraId="37AC4F05" w14:textId="77777777" w:rsidR="006C468E" w:rsidRPr="006C468E" w:rsidRDefault="006C468E" w:rsidP="006C468E">
            <w:pPr>
              <w:ind w:firstLine="0"/>
            </w:pPr>
            <w:r>
              <w:t>Gatch</w:t>
            </w:r>
          </w:p>
        </w:tc>
        <w:tc>
          <w:tcPr>
            <w:tcW w:w="2179" w:type="dxa"/>
            <w:shd w:val="clear" w:color="auto" w:fill="auto"/>
          </w:tcPr>
          <w:p w14:paraId="68604037" w14:textId="77777777" w:rsidR="006C468E" w:rsidRPr="006C468E" w:rsidRDefault="006C468E" w:rsidP="006C468E">
            <w:pPr>
              <w:ind w:firstLine="0"/>
            </w:pPr>
            <w:r>
              <w:t>Haddon</w:t>
            </w:r>
          </w:p>
        </w:tc>
        <w:tc>
          <w:tcPr>
            <w:tcW w:w="2180" w:type="dxa"/>
            <w:shd w:val="clear" w:color="auto" w:fill="auto"/>
          </w:tcPr>
          <w:p w14:paraId="4F8C702C" w14:textId="77777777" w:rsidR="006C468E" w:rsidRPr="006C468E" w:rsidRDefault="006C468E" w:rsidP="006C468E">
            <w:pPr>
              <w:ind w:firstLine="0"/>
            </w:pPr>
            <w:r>
              <w:t>Hardee</w:t>
            </w:r>
          </w:p>
        </w:tc>
      </w:tr>
      <w:tr w:rsidR="006C468E" w:rsidRPr="006C468E" w14:paraId="7F566B02" w14:textId="77777777" w:rsidTr="006C468E">
        <w:tc>
          <w:tcPr>
            <w:tcW w:w="2179" w:type="dxa"/>
            <w:shd w:val="clear" w:color="auto" w:fill="auto"/>
          </w:tcPr>
          <w:p w14:paraId="06EDF93A" w14:textId="77777777" w:rsidR="006C468E" w:rsidRPr="006C468E" w:rsidRDefault="006C468E" w:rsidP="006C468E">
            <w:pPr>
              <w:ind w:firstLine="0"/>
            </w:pPr>
            <w:r>
              <w:t>Hewitt</w:t>
            </w:r>
          </w:p>
        </w:tc>
        <w:tc>
          <w:tcPr>
            <w:tcW w:w="2179" w:type="dxa"/>
            <w:shd w:val="clear" w:color="auto" w:fill="auto"/>
          </w:tcPr>
          <w:p w14:paraId="727ED499" w14:textId="77777777" w:rsidR="006C468E" w:rsidRPr="006C468E" w:rsidRDefault="006C468E" w:rsidP="006C468E">
            <w:pPr>
              <w:ind w:firstLine="0"/>
            </w:pPr>
            <w:r>
              <w:t>Hill</w:t>
            </w:r>
          </w:p>
        </w:tc>
        <w:tc>
          <w:tcPr>
            <w:tcW w:w="2180" w:type="dxa"/>
            <w:shd w:val="clear" w:color="auto" w:fill="auto"/>
          </w:tcPr>
          <w:p w14:paraId="06AEEA12" w14:textId="77777777" w:rsidR="006C468E" w:rsidRPr="006C468E" w:rsidRDefault="006C468E" w:rsidP="006C468E">
            <w:pPr>
              <w:ind w:firstLine="0"/>
            </w:pPr>
            <w:r>
              <w:t>Hiott</w:t>
            </w:r>
          </w:p>
        </w:tc>
      </w:tr>
      <w:tr w:rsidR="006C468E" w:rsidRPr="006C468E" w14:paraId="21E75082" w14:textId="77777777" w:rsidTr="006C468E">
        <w:tc>
          <w:tcPr>
            <w:tcW w:w="2179" w:type="dxa"/>
            <w:shd w:val="clear" w:color="auto" w:fill="auto"/>
          </w:tcPr>
          <w:p w14:paraId="31542DF4" w14:textId="77777777" w:rsidR="006C468E" w:rsidRPr="006C468E" w:rsidRDefault="006C468E" w:rsidP="006C468E">
            <w:pPr>
              <w:ind w:firstLine="0"/>
            </w:pPr>
            <w:r>
              <w:t>Hixon</w:t>
            </w:r>
          </w:p>
        </w:tc>
        <w:tc>
          <w:tcPr>
            <w:tcW w:w="2179" w:type="dxa"/>
            <w:shd w:val="clear" w:color="auto" w:fill="auto"/>
          </w:tcPr>
          <w:p w14:paraId="0573B7CB" w14:textId="77777777" w:rsidR="006C468E" w:rsidRPr="006C468E" w:rsidRDefault="006C468E" w:rsidP="006C468E">
            <w:pPr>
              <w:ind w:firstLine="0"/>
            </w:pPr>
            <w:r>
              <w:t>Hyde</w:t>
            </w:r>
          </w:p>
        </w:tc>
        <w:tc>
          <w:tcPr>
            <w:tcW w:w="2180" w:type="dxa"/>
            <w:shd w:val="clear" w:color="auto" w:fill="auto"/>
          </w:tcPr>
          <w:p w14:paraId="435EAB88" w14:textId="77777777" w:rsidR="006C468E" w:rsidRPr="006C468E" w:rsidRDefault="006C468E" w:rsidP="006C468E">
            <w:pPr>
              <w:ind w:firstLine="0"/>
            </w:pPr>
            <w:r>
              <w:t>Jones</w:t>
            </w:r>
          </w:p>
        </w:tc>
      </w:tr>
      <w:tr w:rsidR="006C468E" w:rsidRPr="006C468E" w14:paraId="5536F729" w14:textId="77777777" w:rsidTr="006C468E">
        <w:tc>
          <w:tcPr>
            <w:tcW w:w="2179" w:type="dxa"/>
            <w:shd w:val="clear" w:color="auto" w:fill="auto"/>
          </w:tcPr>
          <w:p w14:paraId="4208455F" w14:textId="77777777" w:rsidR="006C468E" w:rsidRPr="006C468E" w:rsidRDefault="006C468E" w:rsidP="006C468E">
            <w:pPr>
              <w:ind w:firstLine="0"/>
            </w:pPr>
            <w:r>
              <w:t>Jordan</w:t>
            </w:r>
          </w:p>
        </w:tc>
        <w:tc>
          <w:tcPr>
            <w:tcW w:w="2179" w:type="dxa"/>
            <w:shd w:val="clear" w:color="auto" w:fill="auto"/>
          </w:tcPr>
          <w:p w14:paraId="525A258D" w14:textId="77777777" w:rsidR="006C468E" w:rsidRPr="006C468E" w:rsidRDefault="006C468E" w:rsidP="006C468E">
            <w:pPr>
              <w:ind w:firstLine="0"/>
            </w:pPr>
            <w:r>
              <w:t>Ligon</w:t>
            </w:r>
          </w:p>
        </w:tc>
        <w:tc>
          <w:tcPr>
            <w:tcW w:w="2180" w:type="dxa"/>
            <w:shd w:val="clear" w:color="auto" w:fill="auto"/>
          </w:tcPr>
          <w:p w14:paraId="675F7C78" w14:textId="77777777" w:rsidR="006C468E" w:rsidRPr="006C468E" w:rsidRDefault="006C468E" w:rsidP="006C468E">
            <w:pPr>
              <w:ind w:firstLine="0"/>
            </w:pPr>
            <w:r>
              <w:t>Long</w:t>
            </w:r>
          </w:p>
        </w:tc>
      </w:tr>
      <w:tr w:rsidR="006C468E" w:rsidRPr="006C468E" w14:paraId="1669FC55" w14:textId="77777777" w:rsidTr="006C468E">
        <w:tc>
          <w:tcPr>
            <w:tcW w:w="2179" w:type="dxa"/>
            <w:shd w:val="clear" w:color="auto" w:fill="auto"/>
          </w:tcPr>
          <w:p w14:paraId="38B4CB7E" w14:textId="77777777" w:rsidR="006C468E" w:rsidRPr="006C468E" w:rsidRDefault="006C468E" w:rsidP="006C468E">
            <w:pPr>
              <w:ind w:firstLine="0"/>
            </w:pPr>
            <w:r>
              <w:t>Lowe</w:t>
            </w:r>
          </w:p>
        </w:tc>
        <w:tc>
          <w:tcPr>
            <w:tcW w:w="2179" w:type="dxa"/>
            <w:shd w:val="clear" w:color="auto" w:fill="auto"/>
          </w:tcPr>
          <w:p w14:paraId="0AEF7452" w14:textId="77777777" w:rsidR="006C468E" w:rsidRPr="006C468E" w:rsidRDefault="006C468E" w:rsidP="006C468E">
            <w:pPr>
              <w:ind w:firstLine="0"/>
            </w:pPr>
            <w:r>
              <w:t>Lucas</w:t>
            </w:r>
          </w:p>
        </w:tc>
        <w:tc>
          <w:tcPr>
            <w:tcW w:w="2180" w:type="dxa"/>
            <w:shd w:val="clear" w:color="auto" w:fill="auto"/>
          </w:tcPr>
          <w:p w14:paraId="1F4E3593" w14:textId="77777777" w:rsidR="006C468E" w:rsidRPr="006C468E" w:rsidRDefault="006C468E" w:rsidP="006C468E">
            <w:pPr>
              <w:ind w:firstLine="0"/>
            </w:pPr>
            <w:r>
              <w:t>Magnuson</w:t>
            </w:r>
          </w:p>
        </w:tc>
      </w:tr>
      <w:tr w:rsidR="006C468E" w:rsidRPr="006C468E" w14:paraId="3D9A6479" w14:textId="77777777" w:rsidTr="006C468E">
        <w:tc>
          <w:tcPr>
            <w:tcW w:w="2179" w:type="dxa"/>
            <w:shd w:val="clear" w:color="auto" w:fill="auto"/>
          </w:tcPr>
          <w:p w14:paraId="7B01F7A2" w14:textId="77777777" w:rsidR="006C468E" w:rsidRPr="006C468E" w:rsidRDefault="006C468E" w:rsidP="006C468E">
            <w:pPr>
              <w:ind w:firstLine="0"/>
            </w:pPr>
            <w:r>
              <w:t>May</w:t>
            </w:r>
          </w:p>
        </w:tc>
        <w:tc>
          <w:tcPr>
            <w:tcW w:w="2179" w:type="dxa"/>
            <w:shd w:val="clear" w:color="auto" w:fill="auto"/>
          </w:tcPr>
          <w:p w14:paraId="1585E8E2" w14:textId="77777777" w:rsidR="006C468E" w:rsidRPr="006C468E" w:rsidRDefault="006C468E" w:rsidP="006C468E">
            <w:pPr>
              <w:ind w:firstLine="0"/>
            </w:pPr>
            <w:r>
              <w:t>McCravy</w:t>
            </w:r>
          </w:p>
        </w:tc>
        <w:tc>
          <w:tcPr>
            <w:tcW w:w="2180" w:type="dxa"/>
            <w:shd w:val="clear" w:color="auto" w:fill="auto"/>
          </w:tcPr>
          <w:p w14:paraId="4D43D049" w14:textId="77777777" w:rsidR="006C468E" w:rsidRPr="006C468E" w:rsidRDefault="006C468E" w:rsidP="006C468E">
            <w:pPr>
              <w:ind w:firstLine="0"/>
            </w:pPr>
            <w:r>
              <w:t>McGarry</w:t>
            </w:r>
          </w:p>
        </w:tc>
      </w:tr>
      <w:tr w:rsidR="006C468E" w:rsidRPr="006C468E" w14:paraId="1E04AAA0" w14:textId="77777777" w:rsidTr="006C468E">
        <w:tc>
          <w:tcPr>
            <w:tcW w:w="2179" w:type="dxa"/>
            <w:shd w:val="clear" w:color="auto" w:fill="auto"/>
          </w:tcPr>
          <w:p w14:paraId="670D5BA2" w14:textId="77777777" w:rsidR="006C468E" w:rsidRPr="006C468E" w:rsidRDefault="006C468E" w:rsidP="006C468E">
            <w:pPr>
              <w:ind w:firstLine="0"/>
            </w:pPr>
            <w:r>
              <w:t>McGinnis</w:t>
            </w:r>
          </w:p>
        </w:tc>
        <w:tc>
          <w:tcPr>
            <w:tcW w:w="2179" w:type="dxa"/>
            <w:shd w:val="clear" w:color="auto" w:fill="auto"/>
          </w:tcPr>
          <w:p w14:paraId="0681425A" w14:textId="77777777" w:rsidR="006C468E" w:rsidRPr="006C468E" w:rsidRDefault="006C468E" w:rsidP="006C468E">
            <w:pPr>
              <w:ind w:firstLine="0"/>
            </w:pPr>
            <w:r>
              <w:t>T. Moore</w:t>
            </w:r>
          </w:p>
        </w:tc>
        <w:tc>
          <w:tcPr>
            <w:tcW w:w="2180" w:type="dxa"/>
            <w:shd w:val="clear" w:color="auto" w:fill="auto"/>
          </w:tcPr>
          <w:p w14:paraId="27DB2AC6" w14:textId="77777777" w:rsidR="006C468E" w:rsidRPr="006C468E" w:rsidRDefault="006C468E" w:rsidP="006C468E">
            <w:pPr>
              <w:ind w:firstLine="0"/>
            </w:pPr>
            <w:r>
              <w:t>Morgan</w:t>
            </w:r>
          </w:p>
        </w:tc>
      </w:tr>
      <w:tr w:rsidR="006C468E" w:rsidRPr="006C468E" w14:paraId="4F5466FD" w14:textId="77777777" w:rsidTr="006C468E">
        <w:tc>
          <w:tcPr>
            <w:tcW w:w="2179" w:type="dxa"/>
            <w:shd w:val="clear" w:color="auto" w:fill="auto"/>
          </w:tcPr>
          <w:p w14:paraId="3412748C" w14:textId="77777777" w:rsidR="006C468E" w:rsidRPr="006C468E" w:rsidRDefault="006C468E" w:rsidP="006C468E">
            <w:pPr>
              <w:ind w:firstLine="0"/>
            </w:pPr>
            <w:r>
              <w:t>D. C. Moss</w:t>
            </w:r>
          </w:p>
        </w:tc>
        <w:tc>
          <w:tcPr>
            <w:tcW w:w="2179" w:type="dxa"/>
            <w:shd w:val="clear" w:color="auto" w:fill="auto"/>
          </w:tcPr>
          <w:p w14:paraId="430DF015" w14:textId="77777777" w:rsidR="006C468E" w:rsidRPr="006C468E" w:rsidRDefault="006C468E" w:rsidP="006C468E">
            <w:pPr>
              <w:ind w:firstLine="0"/>
            </w:pPr>
            <w:r>
              <w:t>Murphy</w:t>
            </w:r>
          </w:p>
        </w:tc>
        <w:tc>
          <w:tcPr>
            <w:tcW w:w="2180" w:type="dxa"/>
            <w:shd w:val="clear" w:color="auto" w:fill="auto"/>
          </w:tcPr>
          <w:p w14:paraId="08C02B93" w14:textId="77777777" w:rsidR="006C468E" w:rsidRPr="006C468E" w:rsidRDefault="006C468E" w:rsidP="006C468E">
            <w:pPr>
              <w:ind w:firstLine="0"/>
            </w:pPr>
            <w:r>
              <w:t>B. Newton</w:t>
            </w:r>
          </w:p>
        </w:tc>
      </w:tr>
      <w:tr w:rsidR="006C468E" w:rsidRPr="006C468E" w14:paraId="20EE6FF7" w14:textId="77777777" w:rsidTr="006C468E">
        <w:tc>
          <w:tcPr>
            <w:tcW w:w="2179" w:type="dxa"/>
            <w:shd w:val="clear" w:color="auto" w:fill="auto"/>
          </w:tcPr>
          <w:p w14:paraId="73FFE7C6" w14:textId="77777777" w:rsidR="006C468E" w:rsidRPr="006C468E" w:rsidRDefault="006C468E" w:rsidP="006C468E">
            <w:pPr>
              <w:ind w:firstLine="0"/>
            </w:pPr>
            <w:r>
              <w:t>Nutt</w:t>
            </w:r>
          </w:p>
        </w:tc>
        <w:tc>
          <w:tcPr>
            <w:tcW w:w="2179" w:type="dxa"/>
            <w:shd w:val="clear" w:color="auto" w:fill="auto"/>
          </w:tcPr>
          <w:p w14:paraId="3B6B9E67" w14:textId="77777777" w:rsidR="006C468E" w:rsidRPr="006C468E" w:rsidRDefault="006C468E" w:rsidP="006C468E">
            <w:pPr>
              <w:ind w:firstLine="0"/>
            </w:pPr>
            <w:r>
              <w:t>Oremus</w:t>
            </w:r>
          </w:p>
        </w:tc>
        <w:tc>
          <w:tcPr>
            <w:tcW w:w="2180" w:type="dxa"/>
            <w:shd w:val="clear" w:color="auto" w:fill="auto"/>
          </w:tcPr>
          <w:p w14:paraId="2AA8987B" w14:textId="77777777" w:rsidR="006C468E" w:rsidRPr="006C468E" w:rsidRDefault="006C468E" w:rsidP="006C468E">
            <w:pPr>
              <w:ind w:firstLine="0"/>
            </w:pPr>
            <w:r>
              <w:t>Pope</w:t>
            </w:r>
          </w:p>
        </w:tc>
      </w:tr>
      <w:tr w:rsidR="006C468E" w:rsidRPr="006C468E" w14:paraId="23A7398D" w14:textId="77777777" w:rsidTr="006C468E">
        <w:tc>
          <w:tcPr>
            <w:tcW w:w="2179" w:type="dxa"/>
            <w:shd w:val="clear" w:color="auto" w:fill="auto"/>
          </w:tcPr>
          <w:p w14:paraId="764A22EE" w14:textId="77777777" w:rsidR="006C468E" w:rsidRPr="006C468E" w:rsidRDefault="006C468E" w:rsidP="006C468E">
            <w:pPr>
              <w:ind w:firstLine="0"/>
            </w:pPr>
            <w:r>
              <w:t>Sandifer</w:t>
            </w:r>
          </w:p>
        </w:tc>
        <w:tc>
          <w:tcPr>
            <w:tcW w:w="2179" w:type="dxa"/>
            <w:shd w:val="clear" w:color="auto" w:fill="auto"/>
          </w:tcPr>
          <w:p w14:paraId="152AFA40" w14:textId="77777777" w:rsidR="006C468E" w:rsidRPr="006C468E" w:rsidRDefault="006C468E" w:rsidP="006C468E">
            <w:pPr>
              <w:ind w:firstLine="0"/>
            </w:pPr>
            <w:r>
              <w:t>G. R. Smith</w:t>
            </w:r>
          </w:p>
        </w:tc>
        <w:tc>
          <w:tcPr>
            <w:tcW w:w="2180" w:type="dxa"/>
            <w:shd w:val="clear" w:color="auto" w:fill="auto"/>
          </w:tcPr>
          <w:p w14:paraId="2CCF3168" w14:textId="77777777" w:rsidR="006C468E" w:rsidRPr="006C468E" w:rsidRDefault="006C468E" w:rsidP="006C468E">
            <w:pPr>
              <w:ind w:firstLine="0"/>
            </w:pPr>
            <w:r>
              <w:t>Taylor</w:t>
            </w:r>
          </w:p>
        </w:tc>
      </w:tr>
      <w:tr w:rsidR="006C468E" w:rsidRPr="006C468E" w14:paraId="40DE4774" w14:textId="77777777" w:rsidTr="006C468E">
        <w:tc>
          <w:tcPr>
            <w:tcW w:w="2179" w:type="dxa"/>
            <w:shd w:val="clear" w:color="auto" w:fill="auto"/>
          </w:tcPr>
          <w:p w14:paraId="615796BC" w14:textId="77777777" w:rsidR="006C468E" w:rsidRPr="006C468E" w:rsidRDefault="006C468E" w:rsidP="006C468E">
            <w:pPr>
              <w:ind w:firstLine="0"/>
            </w:pPr>
            <w:r>
              <w:t>Thayer</w:t>
            </w:r>
          </w:p>
        </w:tc>
        <w:tc>
          <w:tcPr>
            <w:tcW w:w="2179" w:type="dxa"/>
            <w:shd w:val="clear" w:color="auto" w:fill="auto"/>
          </w:tcPr>
          <w:p w14:paraId="783E9332" w14:textId="77777777" w:rsidR="006C468E" w:rsidRPr="006C468E" w:rsidRDefault="006C468E" w:rsidP="006C468E">
            <w:pPr>
              <w:ind w:firstLine="0"/>
            </w:pPr>
            <w:r>
              <w:t>Trantham</w:t>
            </w:r>
          </w:p>
        </w:tc>
        <w:tc>
          <w:tcPr>
            <w:tcW w:w="2180" w:type="dxa"/>
            <w:shd w:val="clear" w:color="auto" w:fill="auto"/>
          </w:tcPr>
          <w:p w14:paraId="13A1CA65" w14:textId="77777777" w:rsidR="006C468E" w:rsidRPr="006C468E" w:rsidRDefault="006C468E" w:rsidP="006C468E">
            <w:pPr>
              <w:ind w:firstLine="0"/>
            </w:pPr>
            <w:r>
              <w:t>White</w:t>
            </w:r>
          </w:p>
        </w:tc>
      </w:tr>
      <w:tr w:rsidR="006C468E" w:rsidRPr="006C468E" w14:paraId="69651614" w14:textId="77777777" w:rsidTr="006C468E">
        <w:tc>
          <w:tcPr>
            <w:tcW w:w="2179" w:type="dxa"/>
            <w:shd w:val="clear" w:color="auto" w:fill="auto"/>
          </w:tcPr>
          <w:p w14:paraId="2A6800E9" w14:textId="77777777" w:rsidR="006C468E" w:rsidRPr="006C468E" w:rsidRDefault="006C468E" w:rsidP="006C468E">
            <w:pPr>
              <w:keepNext/>
              <w:ind w:firstLine="0"/>
            </w:pPr>
            <w:r>
              <w:t>Whitmire</w:t>
            </w:r>
          </w:p>
        </w:tc>
        <w:tc>
          <w:tcPr>
            <w:tcW w:w="2179" w:type="dxa"/>
            <w:shd w:val="clear" w:color="auto" w:fill="auto"/>
          </w:tcPr>
          <w:p w14:paraId="72F7C754" w14:textId="77777777" w:rsidR="006C468E" w:rsidRPr="006C468E" w:rsidRDefault="006C468E" w:rsidP="006C468E">
            <w:pPr>
              <w:keepNext/>
              <w:ind w:firstLine="0"/>
            </w:pPr>
            <w:r>
              <w:t>Willis</w:t>
            </w:r>
          </w:p>
        </w:tc>
        <w:tc>
          <w:tcPr>
            <w:tcW w:w="2180" w:type="dxa"/>
            <w:shd w:val="clear" w:color="auto" w:fill="auto"/>
          </w:tcPr>
          <w:p w14:paraId="26A6D5CE" w14:textId="77777777" w:rsidR="006C468E" w:rsidRPr="006C468E" w:rsidRDefault="006C468E" w:rsidP="006C468E">
            <w:pPr>
              <w:keepNext/>
              <w:ind w:firstLine="0"/>
            </w:pPr>
            <w:r>
              <w:t>Wooten</w:t>
            </w:r>
          </w:p>
        </w:tc>
      </w:tr>
      <w:tr w:rsidR="006C468E" w:rsidRPr="006C468E" w14:paraId="5F2A7E39" w14:textId="77777777" w:rsidTr="006C468E">
        <w:tc>
          <w:tcPr>
            <w:tcW w:w="2179" w:type="dxa"/>
            <w:shd w:val="clear" w:color="auto" w:fill="auto"/>
          </w:tcPr>
          <w:p w14:paraId="660CD9BA" w14:textId="77777777" w:rsidR="006C468E" w:rsidRPr="006C468E" w:rsidRDefault="006C468E" w:rsidP="006C468E">
            <w:pPr>
              <w:keepNext/>
              <w:ind w:firstLine="0"/>
            </w:pPr>
            <w:r>
              <w:t>Yow</w:t>
            </w:r>
          </w:p>
        </w:tc>
        <w:tc>
          <w:tcPr>
            <w:tcW w:w="2179" w:type="dxa"/>
            <w:shd w:val="clear" w:color="auto" w:fill="auto"/>
          </w:tcPr>
          <w:p w14:paraId="160993F5" w14:textId="77777777" w:rsidR="006C468E" w:rsidRPr="006C468E" w:rsidRDefault="006C468E" w:rsidP="006C468E">
            <w:pPr>
              <w:keepNext/>
              <w:ind w:firstLine="0"/>
            </w:pPr>
          </w:p>
        </w:tc>
        <w:tc>
          <w:tcPr>
            <w:tcW w:w="2180" w:type="dxa"/>
            <w:shd w:val="clear" w:color="auto" w:fill="auto"/>
          </w:tcPr>
          <w:p w14:paraId="087DDA40" w14:textId="77777777" w:rsidR="006C468E" w:rsidRPr="006C468E" w:rsidRDefault="006C468E" w:rsidP="006C468E">
            <w:pPr>
              <w:keepNext/>
              <w:ind w:firstLine="0"/>
            </w:pPr>
          </w:p>
        </w:tc>
      </w:tr>
    </w:tbl>
    <w:p w14:paraId="7C393AA7" w14:textId="77777777" w:rsidR="006C468E" w:rsidRDefault="006C468E" w:rsidP="006C468E"/>
    <w:p w14:paraId="3A8C12BA" w14:textId="77777777" w:rsidR="006C468E" w:rsidRDefault="006C468E" w:rsidP="006C468E">
      <w:pPr>
        <w:jc w:val="center"/>
        <w:rPr>
          <w:b/>
        </w:rPr>
      </w:pPr>
      <w:r w:rsidRPr="006C468E">
        <w:rPr>
          <w:b/>
        </w:rPr>
        <w:t>Total--61</w:t>
      </w:r>
    </w:p>
    <w:p w14:paraId="2AB73F5D" w14:textId="77777777" w:rsidR="006C468E" w:rsidRDefault="006C468E" w:rsidP="006C468E">
      <w:pPr>
        <w:jc w:val="center"/>
        <w:rPr>
          <w:b/>
        </w:rPr>
      </w:pPr>
    </w:p>
    <w:p w14:paraId="5306ABCD"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33525C44" w14:textId="77777777" w:rsidTr="006C468E">
        <w:tc>
          <w:tcPr>
            <w:tcW w:w="2179" w:type="dxa"/>
            <w:shd w:val="clear" w:color="auto" w:fill="auto"/>
          </w:tcPr>
          <w:p w14:paraId="41F9A938" w14:textId="77777777" w:rsidR="006C468E" w:rsidRPr="006C468E" w:rsidRDefault="006C468E" w:rsidP="006C468E">
            <w:pPr>
              <w:keepNext/>
              <w:ind w:firstLine="0"/>
            </w:pPr>
            <w:r>
              <w:t>Brawley</w:t>
            </w:r>
          </w:p>
        </w:tc>
        <w:tc>
          <w:tcPr>
            <w:tcW w:w="2179" w:type="dxa"/>
            <w:shd w:val="clear" w:color="auto" w:fill="auto"/>
          </w:tcPr>
          <w:p w14:paraId="21DDA9B4" w14:textId="77777777" w:rsidR="006C468E" w:rsidRPr="006C468E" w:rsidRDefault="006C468E" w:rsidP="006C468E">
            <w:pPr>
              <w:keepNext/>
              <w:ind w:firstLine="0"/>
            </w:pPr>
            <w:r>
              <w:t>Clyburn</w:t>
            </w:r>
          </w:p>
        </w:tc>
        <w:tc>
          <w:tcPr>
            <w:tcW w:w="2180" w:type="dxa"/>
            <w:shd w:val="clear" w:color="auto" w:fill="auto"/>
          </w:tcPr>
          <w:p w14:paraId="4FC4287E" w14:textId="77777777" w:rsidR="006C468E" w:rsidRPr="006C468E" w:rsidRDefault="006C468E" w:rsidP="006C468E">
            <w:pPr>
              <w:keepNext/>
              <w:ind w:firstLine="0"/>
            </w:pPr>
            <w:r>
              <w:t>Cobb-Hunter</w:t>
            </w:r>
          </w:p>
        </w:tc>
      </w:tr>
      <w:tr w:rsidR="006C468E" w:rsidRPr="006C468E" w14:paraId="1E8C3504" w14:textId="77777777" w:rsidTr="006C468E">
        <w:tc>
          <w:tcPr>
            <w:tcW w:w="2179" w:type="dxa"/>
            <w:shd w:val="clear" w:color="auto" w:fill="auto"/>
          </w:tcPr>
          <w:p w14:paraId="79AA6528" w14:textId="77777777" w:rsidR="006C468E" w:rsidRPr="006C468E" w:rsidRDefault="006C468E" w:rsidP="006C468E">
            <w:pPr>
              <w:ind w:firstLine="0"/>
            </w:pPr>
            <w:r>
              <w:t>Dillard</w:t>
            </w:r>
          </w:p>
        </w:tc>
        <w:tc>
          <w:tcPr>
            <w:tcW w:w="2179" w:type="dxa"/>
            <w:shd w:val="clear" w:color="auto" w:fill="auto"/>
          </w:tcPr>
          <w:p w14:paraId="18F7A22D" w14:textId="77777777" w:rsidR="006C468E" w:rsidRPr="006C468E" w:rsidRDefault="006C468E" w:rsidP="006C468E">
            <w:pPr>
              <w:ind w:firstLine="0"/>
            </w:pPr>
            <w:r>
              <w:t>Garvin</w:t>
            </w:r>
          </w:p>
        </w:tc>
        <w:tc>
          <w:tcPr>
            <w:tcW w:w="2180" w:type="dxa"/>
            <w:shd w:val="clear" w:color="auto" w:fill="auto"/>
          </w:tcPr>
          <w:p w14:paraId="6F154886" w14:textId="77777777" w:rsidR="006C468E" w:rsidRPr="006C468E" w:rsidRDefault="006C468E" w:rsidP="006C468E">
            <w:pPr>
              <w:ind w:firstLine="0"/>
            </w:pPr>
            <w:r>
              <w:t>Govan</w:t>
            </w:r>
          </w:p>
        </w:tc>
      </w:tr>
      <w:tr w:rsidR="006C468E" w:rsidRPr="006C468E" w14:paraId="09313BF2" w14:textId="77777777" w:rsidTr="006C468E">
        <w:tc>
          <w:tcPr>
            <w:tcW w:w="2179" w:type="dxa"/>
            <w:shd w:val="clear" w:color="auto" w:fill="auto"/>
          </w:tcPr>
          <w:p w14:paraId="03DAA982" w14:textId="77777777" w:rsidR="006C468E" w:rsidRPr="006C468E" w:rsidRDefault="006C468E" w:rsidP="006C468E">
            <w:pPr>
              <w:ind w:firstLine="0"/>
            </w:pPr>
            <w:r>
              <w:t>Henderson-Myers</w:t>
            </w:r>
          </w:p>
        </w:tc>
        <w:tc>
          <w:tcPr>
            <w:tcW w:w="2179" w:type="dxa"/>
            <w:shd w:val="clear" w:color="auto" w:fill="auto"/>
          </w:tcPr>
          <w:p w14:paraId="76A5858A" w14:textId="77777777" w:rsidR="006C468E" w:rsidRPr="006C468E" w:rsidRDefault="006C468E" w:rsidP="006C468E">
            <w:pPr>
              <w:ind w:firstLine="0"/>
            </w:pPr>
            <w:r>
              <w:t>Hosey</w:t>
            </w:r>
          </w:p>
        </w:tc>
        <w:tc>
          <w:tcPr>
            <w:tcW w:w="2180" w:type="dxa"/>
            <w:shd w:val="clear" w:color="auto" w:fill="auto"/>
          </w:tcPr>
          <w:p w14:paraId="4700EA81" w14:textId="77777777" w:rsidR="006C468E" w:rsidRPr="006C468E" w:rsidRDefault="006C468E" w:rsidP="006C468E">
            <w:pPr>
              <w:ind w:firstLine="0"/>
            </w:pPr>
            <w:r>
              <w:t>Howard</w:t>
            </w:r>
          </w:p>
        </w:tc>
      </w:tr>
      <w:tr w:rsidR="006C468E" w:rsidRPr="006C468E" w14:paraId="1ED3AF01" w14:textId="77777777" w:rsidTr="006C468E">
        <w:tc>
          <w:tcPr>
            <w:tcW w:w="2179" w:type="dxa"/>
            <w:shd w:val="clear" w:color="auto" w:fill="auto"/>
          </w:tcPr>
          <w:p w14:paraId="40D567AA" w14:textId="77777777" w:rsidR="006C468E" w:rsidRPr="006C468E" w:rsidRDefault="006C468E" w:rsidP="006C468E">
            <w:pPr>
              <w:ind w:firstLine="0"/>
            </w:pPr>
            <w:r>
              <w:t>Jefferson</w:t>
            </w:r>
          </w:p>
        </w:tc>
        <w:tc>
          <w:tcPr>
            <w:tcW w:w="2179" w:type="dxa"/>
            <w:shd w:val="clear" w:color="auto" w:fill="auto"/>
          </w:tcPr>
          <w:p w14:paraId="55F6B9CD" w14:textId="77777777" w:rsidR="006C468E" w:rsidRPr="006C468E" w:rsidRDefault="006C468E" w:rsidP="006C468E">
            <w:pPr>
              <w:ind w:firstLine="0"/>
            </w:pPr>
            <w:r>
              <w:t>K. O. Johnson</w:t>
            </w:r>
          </w:p>
        </w:tc>
        <w:tc>
          <w:tcPr>
            <w:tcW w:w="2180" w:type="dxa"/>
            <w:shd w:val="clear" w:color="auto" w:fill="auto"/>
          </w:tcPr>
          <w:p w14:paraId="7542CD87" w14:textId="77777777" w:rsidR="006C468E" w:rsidRPr="006C468E" w:rsidRDefault="006C468E" w:rsidP="006C468E">
            <w:pPr>
              <w:ind w:firstLine="0"/>
            </w:pPr>
            <w:r>
              <w:t>King</w:t>
            </w:r>
          </w:p>
        </w:tc>
      </w:tr>
      <w:tr w:rsidR="006C468E" w:rsidRPr="006C468E" w14:paraId="3B613B81" w14:textId="77777777" w:rsidTr="006C468E">
        <w:tc>
          <w:tcPr>
            <w:tcW w:w="2179" w:type="dxa"/>
            <w:shd w:val="clear" w:color="auto" w:fill="auto"/>
          </w:tcPr>
          <w:p w14:paraId="39ED6FB0" w14:textId="77777777" w:rsidR="006C468E" w:rsidRPr="006C468E" w:rsidRDefault="006C468E" w:rsidP="006C468E">
            <w:pPr>
              <w:ind w:firstLine="0"/>
            </w:pPr>
            <w:r>
              <w:t>Kirby</w:t>
            </w:r>
          </w:p>
        </w:tc>
        <w:tc>
          <w:tcPr>
            <w:tcW w:w="2179" w:type="dxa"/>
            <w:shd w:val="clear" w:color="auto" w:fill="auto"/>
          </w:tcPr>
          <w:p w14:paraId="64E280DC" w14:textId="77777777" w:rsidR="006C468E" w:rsidRPr="006C468E" w:rsidRDefault="006C468E" w:rsidP="006C468E">
            <w:pPr>
              <w:ind w:firstLine="0"/>
            </w:pPr>
            <w:r>
              <w:t>McDaniel</w:t>
            </w:r>
          </w:p>
        </w:tc>
        <w:tc>
          <w:tcPr>
            <w:tcW w:w="2180" w:type="dxa"/>
            <w:shd w:val="clear" w:color="auto" w:fill="auto"/>
          </w:tcPr>
          <w:p w14:paraId="60767487" w14:textId="77777777" w:rsidR="006C468E" w:rsidRPr="006C468E" w:rsidRDefault="006C468E" w:rsidP="006C468E">
            <w:pPr>
              <w:ind w:firstLine="0"/>
            </w:pPr>
            <w:r>
              <w:t>McKnight</w:t>
            </w:r>
          </w:p>
        </w:tc>
      </w:tr>
      <w:tr w:rsidR="006C468E" w:rsidRPr="006C468E" w14:paraId="5DD41F1E" w14:textId="77777777" w:rsidTr="006C468E">
        <w:tc>
          <w:tcPr>
            <w:tcW w:w="2179" w:type="dxa"/>
            <w:shd w:val="clear" w:color="auto" w:fill="auto"/>
          </w:tcPr>
          <w:p w14:paraId="1C34A340" w14:textId="77777777" w:rsidR="006C468E" w:rsidRPr="006C468E" w:rsidRDefault="006C468E" w:rsidP="006C468E">
            <w:pPr>
              <w:ind w:firstLine="0"/>
            </w:pPr>
            <w:r>
              <w:t>Murray</w:t>
            </w:r>
          </w:p>
        </w:tc>
        <w:tc>
          <w:tcPr>
            <w:tcW w:w="2179" w:type="dxa"/>
            <w:shd w:val="clear" w:color="auto" w:fill="auto"/>
          </w:tcPr>
          <w:p w14:paraId="2A678A7E" w14:textId="77777777" w:rsidR="006C468E" w:rsidRPr="006C468E" w:rsidRDefault="006C468E" w:rsidP="006C468E">
            <w:pPr>
              <w:ind w:firstLine="0"/>
            </w:pPr>
            <w:r>
              <w:t>Ott</w:t>
            </w:r>
          </w:p>
        </w:tc>
        <w:tc>
          <w:tcPr>
            <w:tcW w:w="2180" w:type="dxa"/>
            <w:shd w:val="clear" w:color="auto" w:fill="auto"/>
          </w:tcPr>
          <w:p w14:paraId="6138DF1C" w14:textId="77777777" w:rsidR="006C468E" w:rsidRPr="006C468E" w:rsidRDefault="006C468E" w:rsidP="006C468E">
            <w:pPr>
              <w:ind w:firstLine="0"/>
            </w:pPr>
            <w:r>
              <w:t>Pendarvis</w:t>
            </w:r>
          </w:p>
        </w:tc>
      </w:tr>
      <w:tr w:rsidR="006C468E" w:rsidRPr="006C468E" w14:paraId="4773A58E" w14:textId="77777777" w:rsidTr="006C468E">
        <w:tc>
          <w:tcPr>
            <w:tcW w:w="2179" w:type="dxa"/>
            <w:shd w:val="clear" w:color="auto" w:fill="auto"/>
          </w:tcPr>
          <w:p w14:paraId="2DBABBF5" w14:textId="77777777" w:rsidR="006C468E" w:rsidRPr="006C468E" w:rsidRDefault="006C468E" w:rsidP="006C468E">
            <w:pPr>
              <w:ind w:firstLine="0"/>
            </w:pPr>
            <w:r>
              <w:t>Rivers</w:t>
            </w:r>
          </w:p>
        </w:tc>
        <w:tc>
          <w:tcPr>
            <w:tcW w:w="2179" w:type="dxa"/>
            <w:shd w:val="clear" w:color="auto" w:fill="auto"/>
          </w:tcPr>
          <w:p w14:paraId="6FC97BB8" w14:textId="77777777" w:rsidR="006C468E" w:rsidRPr="006C468E" w:rsidRDefault="006C468E" w:rsidP="006C468E">
            <w:pPr>
              <w:ind w:firstLine="0"/>
            </w:pPr>
            <w:r>
              <w:t>Rose</w:t>
            </w:r>
          </w:p>
        </w:tc>
        <w:tc>
          <w:tcPr>
            <w:tcW w:w="2180" w:type="dxa"/>
            <w:shd w:val="clear" w:color="auto" w:fill="auto"/>
          </w:tcPr>
          <w:p w14:paraId="1F9C3A41" w14:textId="77777777" w:rsidR="006C468E" w:rsidRPr="006C468E" w:rsidRDefault="006C468E" w:rsidP="006C468E">
            <w:pPr>
              <w:ind w:firstLine="0"/>
            </w:pPr>
            <w:r>
              <w:t>Rutherford</w:t>
            </w:r>
          </w:p>
        </w:tc>
      </w:tr>
      <w:tr w:rsidR="006C468E" w:rsidRPr="006C468E" w14:paraId="6EC39336" w14:textId="77777777" w:rsidTr="006C468E">
        <w:tc>
          <w:tcPr>
            <w:tcW w:w="2179" w:type="dxa"/>
            <w:shd w:val="clear" w:color="auto" w:fill="auto"/>
          </w:tcPr>
          <w:p w14:paraId="3AA31F8A" w14:textId="77777777" w:rsidR="006C468E" w:rsidRPr="006C468E" w:rsidRDefault="006C468E" w:rsidP="006C468E">
            <w:pPr>
              <w:keepNext/>
              <w:ind w:firstLine="0"/>
            </w:pPr>
            <w:r>
              <w:t>Stavrinakis</w:t>
            </w:r>
          </w:p>
        </w:tc>
        <w:tc>
          <w:tcPr>
            <w:tcW w:w="2179" w:type="dxa"/>
            <w:shd w:val="clear" w:color="auto" w:fill="auto"/>
          </w:tcPr>
          <w:p w14:paraId="1EFDBAA4" w14:textId="77777777" w:rsidR="006C468E" w:rsidRPr="006C468E" w:rsidRDefault="006C468E" w:rsidP="006C468E">
            <w:pPr>
              <w:keepNext/>
              <w:ind w:firstLine="0"/>
            </w:pPr>
            <w:r>
              <w:t>Tedder</w:t>
            </w:r>
          </w:p>
        </w:tc>
        <w:tc>
          <w:tcPr>
            <w:tcW w:w="2180" w:type="dxa"/>
            <w:shd w:val="clear" w:color="auto" w:fill="auto"/>
          </w:tcPr>
          <w:p w14:paraId="06EDE053" w14:textId="77777777" w:rsidR="006C468E" w:rsidRPr="006C468E" w:rsidRDefault="006C468E" w:rsidP="006C468E">
            <w:pPr>
              <w:keepNext/>
              <w:ind w:firstLine="0"/>
            </w:pPr>
            <w:r>
              <w:t>Wetmore</w:t>
            </w:r>
          </w:p>
        </w:tc>
      </w:tr>
      <w:tr w:rsidR="006C468E" w:rsidRPr="006C468E" w14:paraId="53C45CAC" w14:textId="77777777" w:rsidTr="006C468E">
        <w:tc>
          <w:tcPr>
            <w:tcW w:w="2179" w:type="dxa"/>
            <w:shd w:val="clear" w:color="auto" w:fill="auto"/>
          </w:tcPr>
          <w:p w14:paraId="5FF36E42" w14:textId="77777777" w:rsidR="006C468E" w:rsidRPr="006C468E" w:rsidRDefault="006C468E" w:rsidP="006C468E">
            <w:pPr>
              <w:keepNext/>
              <w:ind w:firstLine="0"/>
            </w:pPr>
            <w:r>
              <w:t>R. Williams</w:t>
            </w:r>
          </w:p>
        </w:tc>
        <w:tc>
          <w:tcPr>
            <w:tcW w:w="2179" w:type="dxa"/>
            <w:shd w:val="clear" w:color="auto" w:fill="auto"/>
          </w:tcPr>
          <w:p w14:paraId="18D9CCB2" w14:textId="77777777" w:rsidR="006C468E" w:rsidRPr="006C468E" w:rsidRDefault="006C468E" w:rsidP="006C468E">
            <w:pPr>
              <w:keepNext/>
              <w:ind w:firstLine="0"/>
            </w:pPr>
            <w:r>
              <w:t>S. Williams</w:t>
            </w:r>
          </w:p>
        </w:tc>
        <w:tc>
          <w:tcPr>
            <w:tcW w:w="2180" w:type="dxa"/>
            <w:shd w:val="clear" w:color="auto" w:fill="auto"/>
          </w:tcPr>
          <w:p w14:paraId="768E7FA9" w14:textId="77777777" w:rsidR="006C468E" w:rsidRPr="006C468E" w:rsidRDefault="006C468E" w:rsidP="006C468E">
            <w:pPr>
              <w:keepNext/>
              <w:ind w:firstLine="0"/>
            </w:pPr>
          </w:p>
        </w:tc>
      </w:tr>
    </w:tbl>
    <w:p w14:paraId="2F240A14" w14:textId="77777777" w:rsidR="006C468E" w:rsidRDefault="006C468E" w:rsidP="006C468E"/>
    <w:p w14:paraId="14A361B5" w14:textId="77777777" w:rsidR="006C468E" w:rsidRDefault="006C468E" w:rsidP="006C468E">
      <w:pPr>
        <w:jc w:val="center"/>
        <w:rPr>
          <w:b/>
        </w:rPr>
      </w:pPr>
      <w:r w:rsidRPr="006C468E">
        <w:rPr>
          <w:b/>
        </w:rPr>
        <w:t>Total--26</w:t>
      </w:r>
    </w:p>
    <w:p w14:paraId="5AE81852" w14:textId="77777777" w:rsidR="004619D6" w:rsidRDefault="004619D6" w:rsidP="006C468E">
      <w:pPr>
        <w:jc w:val="center"/>
        <w:rPr>
          <w:b/>
        </w:rPr>
      </w:pPr>
    </w:p>
    <w:p w14:paraId="14F9EB24" w14:textId="77777777" w:rsidR="006C468E" w:rsidRDefault="006C468E" w:rsidP="006C468E">
      <w:r>
        <w:t>So, the amendment was tabled.</w:t>
      </w:r>
    </w:p>
    <w:p w14:paraId="52BE8664" w14:textId="77777777" w:rsidR="006C468E" w:rsidRDefault="006C468E" w:rsidP="006C468E"/>
    <w:p w14:paraId="72367AA6" w14:textId="77777777" w:rsidR="006C468E" w:rsidRPr="003A54A8" w:rsidRDefault="006C468E" w:rsidP="006C468E">
      <w:r w:rsidRPr="003A54A8">
        <w:t>Reps. MCDANIEL and KING proposed the following Amendment No. 278</w:t>
      </w:r>
      <w:r w:rsidR="004619D6">
        <w:t xml:space="preserve"> to </w:t>
      </w:r>
      <w:r w:rsidRPr="003A54A8">
        <w:t>H. 5183 (COUNCIL\SA\5183C225.JN.SA22), which was tabled:</w:t>
      </w:r>
    </w:p>
    <w:p w14:paraId="2F0C27B8" w14:textId="77777777" w:rsidR="006C468E" w:rsidRPr="003A54A8" w:rsidRDefault="006C468E" w:rsidP="006C468E">
      <w:pPr>
        <w:rPr>
          <w:szCs w:val="48"/>
        </w:rPr>
      </w:pPr>
      <w:r w:rsidRPr="003A54A8">
        <w:rPr>
          <w:szCs w:val="48"/>
        </w:rPr>
        <w:t>Amend the bill, as and if amended, SECTION 2, by striking Section 59-29-620(D)(3) and inserting:</w:t>
      </w:r>
    </w:p>
    <w:p w14:paraId="005C899A" w14:textId="77777777" w:rsidR="006C468E" w:rsidRPr="006C468E" w:rsidRDefault="006C468E" w:rsidP="006C468E">
      <w:pPr>
        <w:rPr>
          <w:color w:val="000000"/>
          <w:u w:color="000000"/>
        </w:rPr>
      </w:pPr>
      <w:r w:rsidRPr="003A54A8">
        <w:rPr>
          <w:szCs w:val="48"/>
        </w:rPr>
        <w:t>/</w:t>
      </w:r>
      <w:r w:rsidRPr="003A54A8">
        <w:rPr>
          <w:szCs w:val="48"/>
        </w:rPr>
        <w:tab/>
      </w:r>
      <w:r w:rsidRPr="006C468E">
        <w:rPr>
          <w:color w:val="000000"/>
          <w:u w:color="000000"/>
        </w:rPr>
        <w:t>(3)</w:t>
      </w:r>
      <w:r w:rsidRPr="006C468E">
        <w:rPr>
          <w:color w:val="000000"/>
          <w:u w:color="000000"/>
        </w:rPr>
        <w:tab/>
        <w:t>the accurate instruction on the historical oppression of a particular group of people based on race, ethnicity, class, nationality, religion, sexual orientation, gender identity, or geographic region.</w:t>
      </w:r>
      <w:r w:rsidRPr="006C468E">
        <w:rPr>
          <w:color w:val="000000"/>
          <w:u w:color="000000"/>
        </w:rPr>
        <w:tab/>
      </w:r>
      <w:r w:rsidRPr="006C468E">
        <w:rPr>
          <w:color w:val="000000"/>
          <w:u w:color="000000"/>
        </w:rPr>
        <w:tab/>
        <w:t>/</w:t>
      </w:r>
    </w:p>
    <w:p w14:paraId="79177E8E" w14:textId="77777777" w:rsidR="006C468E" w:rsidRPr="003A54A8" w:rsidRDefault="006C468E" w:rsidP="006C468E">
      <w:pPr>
        <w:rPr>
          <w:szCs w:val="24"/>
        </w:rPr>
      </w:pPr>
      <w:r w:rsidRPr="003A54A8">
        <w:rPr>
          <w:szCs w:val="24"/>
        </w:rPr>
        <w:t>Renumber sections to conform.</w:t>
      </w:r>
    </w:p>
    <w:p w14:paraId="155F14D6" w14:textId="77777777" w:rsidR="006C468E" w:rsidRPr="003A54A8" w:rsidRDefault="006C468E" w:rsidP="006C468E">
      <w:r w:rsidRPr="003A54A8">
        <w:rPr>
          <w:szCs w:val="24"/>
        </w:rPr>
        <w:t>Amend title to conform.</w:t>
      </w:r>
    </w:p>
    <w:p w14:paraId="7BAF125B" w14:textId="77777777" w:rsidR="006C468E" w:rsidRDefault="006C468E" w:rsidP="006C468E">
      <w:bookmarkStart w:id="151" w:name="file_end360"/>
      <w:bookmarkEnd w:id="151"/>
    </w:p>
    <w:p w14:paraId="06602B3E" w14:textId="77777777" w:rsidR="006C468E" w:rsidRDefault="006C468E" w:rsidP="006C468E">
      <w:r>
        <w:t>Rep. GARVIN spoke in favor of the amendment.</w:t>
      </w:r>
    </w:p>
    <w:p w14:paraId="32679881" w14:textId="77777777" w:rsidR="006C468E" w:rsidRDefault="006C468E" w:rsidP="006C468E"/>
    <w:p w14:paraId="4B52626E" w14:textId="77777777" w:rsidR="006C468E" w:rsidRDefault="006C468E" w:rsidP="006C468E">
      <w:r>
        <w:t>Rep. ALLISON moved to table the amendment.</w:t>
      </w:r>
    </w:p>
    <w:p w14:paraId="3297006F" w14:textId="77777777" w:rsidR="006C468E" w:rsidRDefault="006C468E" w:rsidP="006C468E"/>
    <w:p w14:paraId="65F8806F" w14:textId="77777777" w:rsidR="006C468E" w:rsidRDefault="006C468E" w:rsidP="006C468E">
      <w:r>
        <w:t>Rep. MCDANIEL demanded the yeas and nays which were taken, resulting as follows:</w:t>
      </w:r>
    </w:p>
    <w:p w14:paraId="09640190" w14:textId="77777777" w:rsidR="006C468E" w:rsidRDefault="006C468E" w:rsidP="006C468E">
      <w:pPr>
        <w:jc w:val="center"/>
      </w:pPr>
      <w:bookmarkStart w:id="152" w:name="vote_start363"/>
      <w:bookmarkEnd w:id="152"/>
      <w:r>
        <w:t>Yeas 61; Nays 27</w:t>
      </w:r>
    </w:p>
    <w:p w14:paraId="5C9C9F9E" w14:textId="77777777" w:rsidR="006C468E" w:rsidRDefault="006C468E" w:rsidP="006C468E">
      <w:pPr>
        <w:jc w:val="center"/>
      </w:pPr>
    </w:p>
    <w:p w14:paraId="7FA453F9"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6B20D39E" w14:textId="77777777" w:rsidTr="006C468E">
        <w:tc>
          <w:tcPr>
            <w:tcW w:w="2179" w:type="dxa"/>
            <w:shd w:val="clear" w:color="auto" w:fill="auto"/>
          </w:tcPr>
          <w:p w14:paraId="5E368705" w14:textId="77777777" w:rsidR="006C468E" w:rsidRPr="006C468E" w:rsidRDefault="006C468E" w:rsidP="006C468E">
            <w:pPr>
              <w:keepNext/>
              <w:ind w:firstLine="0"/>
            </w:pPr>
            <w:r>
              <w:t>Allison</w:t>
            </w:r>
          </w:p>
        </w:tc>
        <w:tc>
          <w:tcPr>
            <w:tcW w:w="2179" w:type="dxa"/>
            <w:shd w:val="clear" w:color="auto" w:fill="auto"/>
          </w:tcPr>
          <w:p w14:paraId="6CE6A58D" w14:textId="77777777" w:rsidR="006C468E" w:rsidRPr="006C468E" w:rsidRDefault="006C468E" w:rsidP="006C468E">
            <w:pPr>
              <w:keepNext/>
              <w:ind w:firstLine="0"/>
            </w:pPr>
            <w:r>
              <w:t>Bailey</w:t>
            </w:r>
          </w:p>
        </w:tc>
        <w:tc>
          <w:tcPr>
            <w:tcW w:w="2180" w:type="dxa"/>
            <w:shd w:val="clear" w:color="auto" w:fill="auto"/>
          </w:tcPr>
          <w:p w14:paraId="676A1126" w14:textId="77777777" w:rsidR="006C468E" w:rsidRPr="006C468E" w:rsidRDefault="006C468E" w:rsidP="006C468E">
            <w:pPr>
              <w:keepNext/>
              <w:ind w:firstLine="0"/>
            </w:pPr>
            <w:r>
              <w:t>Ballentine</w:t>
            </w:r>
          </w:p>
        </w:tc>
      </w:tr>
      <w:tr w:rsidR="006C468E" w:rsidRPr="006C468E" w14:paraId="4E312106" w14:textId="77777777" w:rsidTr="006C468E">
        <w:tc>
          <w:tcPr>
            <w:tcW w:w="2179" w:type="dxa"/>
            <w:shd w:val="clear" w:color="auto" w:fill="auto"/>
          </w:tcPr>
          <w:p w14:paraId="6563350E" w14:textId="77777777" w:rsidR="006C468E" w:rsidRPr="006C468E" w:rsidRDefault="006C468E" w:rsidP="006C468E">
            <w:pPr>
              <w:ind w:firstLine="0"/>
            </w:pPr>
            <w:r>
              <w:t>Bennett</w:t>
            </w:r>
          </w:p>
        </w:tc>
        <w:tc>
          <w:tcPr>
            <w:tcW w:w="2179" w:type="dxa"/>
            <w:shd w:val="clear" w:color="auto" w:fill="auto"/>
          </w:tcPr>
          <w:p w14:paraId="29F74037" w14:textId="77777777" w:rsidR="006C468E" w:rsidRPr="006C468E" w:rsidRDefault="006C468E" w:rsidP="006C468E">
            <w:pPr>
              <w:ind w:firstLine="0"/>
            </w:pPr>
            <w:r>
              <w:t>Blackwell</w:t>
            </w:r>
          </w:p>
        </w:tc>
        <w:tc>
          <w:tcPr>
            <w:tcW w:w="2180" w:type="dxa"/>
            <w:shd w:val="clear" w:color="auto" w:fill="auto"/>
          </w:tcPr>
          <w:p w14:paraId="0D674790" w14:textId="77777777" w:rsidR="006C468E" w:rsidRPr="006C468E" w:rsidRDefault="006C468E" w:rsidP="006C468E">
            <w:pPr>
              <w:ind w:firstLine="0"/>
            </w:pPr>
            <w:r>
              <w:t>Brittain</w:t>
            </w:r>
          </w:p>
        </w:tc>
      </w:tr>
      <w:tr w:rsidR="006C468E" w:rsidRPr="006C468E" w14:paraId="4E93C3B8" w14:textId="77777777" w:rsidTr="006C468E">
        <w:tc>
          <w:tcPr>
            <w:tcW w:w="2179" w:type="dxa"/>
            <w:shd w:val="clear" w:color="auto" w:fill="auto"/>
          </w:tcPr>
          <w:p w14:paraId="4DCCC87B" w14:textId="77777777" w:rsidR="006C468E" w:rsidRPr="006C468E" w:rsidRDefault="006C468E" w:rsidP="006C468E">
            <w:pPr>
              <w:ind w:firstLine="0"/>
            </w:pPr>
            <w:r>
              <w:t>Bryant</w:t>
            </w:r>
          </w:p>
        </w:tc>
        <w:tc>
          <w:tcPr>
            <w:tcW w:w="2179" w:type="dxa"/>
            <w:shd w:val="clear" w:color="auto" w:fill="auto"/>
          </w:tcPr>
          <w:p w14:paraId="443406B4" w14:textId="77777777" w:rsidR="006C468E" w:rsidRPr="006C468E" w:rsidRDefault="006C468E" w:rsidP="006C468E">
            <w:pPr>
              <w:ind w:firstLine="0"/>
            </w:pPr>
            <w:r>
              <w:t>Burns</w:t>
            </w:r>
          </w:p>
        </w:tc>
        <w:tc>
          <w:tcPr>
            <w:tcW w:w="2180" w:type="dxa"/>
            <w:shd w:val="clear" w:color="auto" w:fill="auto"/>
          </w:tcPr>
          <w:p w14:paraId="1AF1F013" w14:textId="77777777" w:rsidR="006C468E" w:rsidRPr="006C468E" w:rsidRDefault="006C468E" w:rsidP="006C468E">
            <w:pPr>
              <w:ind w:firstLine="0"/>
            </w:pPr>
            <w:r>
              <w:t>Bustos</w:t>
            </w:r>
          </w:p>
        </w:tc>
      </w:tr>
      <w:tr w:rsidR="006C468E" w:rsidRPr="006C468E" w14:paraId="15EE930E" w14:textId="77777777" w:rsidTr="006C468E">
        <w:tc>
          <w:tcPr>
            <w:tcW w:w="2179" w:type="dxa"/>
            <w:shd w:val="clear" w:color="auto" w:fill="auto"/>
          </w:tcPr>
          <w:p w14:paraId="15C85A3D" w14:textId="77777777" w:rsidR="006C468E" w:rsidRPr="006C468E" w:rsidRDefault="006C468E" w:rsidP="006C468E">
            <w:pPr>
              <w:ind w:firstLine="0"/>
            </w:pPr>
            <w:r>
              <w:t>Carter</w:t>
            </w:r>
          </w:p>
        </w:tc>
        <w:tc>
          <w:tcPr>
            <w:tcW w:w="2179" w:type="dxa"/>
            <w:shd w:val="clear" w:color="auto" w:fill="auto"/>
          </w:tcPr>
          <w:p w14:paraId="423A9B52" w14:textId="77777777" w:rsidR="006C468E" w:rsidRPr="006C468E" w:rsidRDefault="006C468E" w:rsidP="006C468E">
            <w:pPr>
              <w:ind w:firstLine="0"/>
            </w:pPr>
            <w:r>
              <w:t>Caskey</w:t>
            </w:r>
          </w:p>
        </w:tc>
        <w:tc>
          <w:tcPr>
            <w:tcW w:w="2180" w:type="dxa"/>
            <w:shd w:val="clear" w:color="auto" w:fill="auto"/>
          </w:tcPr>
          <w:p w14:paraId="5D65655D" w14:textId="77777777" w:rsidR="006C468E" w:rsidRPr="006C468E" w:rsidRDefault="006C468E" w:rsidP="006C468E">
            <w:pPr>
              <w:ind w:firstLine="0"/>
            </w:pPr>
            <w:r>
              <w:t>Chumley</w:t>
            </w:r>
          </w:p>
        </w:tc>
      </w:tr>
      <w:tr w:rsidR="006C468E" w:rsidRPr="006C468E" w14:paraId="1031ED7D" w14:textId="77777777" w:rsidTr="006C468E">
        <w:tc>
          <w:tcPr>
            <w:tcW w:w="2179" w:type="dxa"/>
            <w:shd w:val="clear" w:color="auto" w:fill="auto"/>
          </w:tcPr>
          <w:p w14:paraId="7C8C33A2" w14:textId="77777777" w:rsidR="006C468E" w:rsidRPr="006C468E" w:rsidRDefault="006C468E" w:rsidP="006C468E">
            <w:pPr>
              <w:ind w:firstLine="0"/>
            </w:pPr>
            <w:r>
              <w:t>Cogswell</w:t>
            </w:r>
          </w:p>
        </w:tc>
        <w:tc>
          <w:tcPr>
            <w:tcW w:w="2179" w:type="dxa"/>
            <w:shd w:val="clear" w:color="auto" w:fill="auto"/>
          </w:tcPr>
          <w:p w14:paraId="29A5CCDB" w14:textId="77777777" w:rsidR="006C468E" w:rsidRPr="006C468E" w:rsidRDefault="006C468E" w:rsidP="006C468E">
            <w:pPr>
              <w:ind w:firstLine="0"/>
            </w:pPr>
            <w:r>
              <w:t>Collins</w:t>
            </w:r>
          </w:p>
        </w:tc>
        <w:tc>
          <w:tcPr>
            <w:tcW w:w="2180" w:type="dxa"/>
            <w:shd w:val="clear" w:color="auto" w:fill="auto"/>
          </w:tcPr>
          <w:p w14:paraId="58B0C2E7" w14:textId="77777777" w:rsidR="006C468E" w:rsidRPr="006C468E" w:rsidRDefault="006C468E" w:rsidP="006C468E">
            <w:pPr>
              <w:ind w:firstLine="0"/>
            </w:pPr>
            <w:r>
              <w:t>W. Cox</w:t>
            </w:r>
          </w:p>
        </w:tc>
      </w:tr>
      <w:tr w:rsidR="006C468E" w:rsidRPr="006C468E" w14:paraId="40CFC80C" w14:textId="77777777" w:rsidTr="006C468E">
        <w:tc>
          <w:tcPr>
            <w:tcW w:w="2179" w:type="dxa"/>
            <w:shd w:val="clear" w:color="auto" w:fill="auto"/>
          </w:tcPr>
          <w:p w14:paraId="66709885" w14:textId="77777777" w:rsidR="006C468E" w:rsidRPr="006C468E" w:rsidRDefault="006C468E" w:rsidP="006C468E">
            <w:pPr>
              <w:ind w:firstLine="0"/>
            </w:pPr>
            <w:r>
              <w:t>Crawford</w:t>
            </w:r>
          </w:p>
        </w:tc>
        <w:tc>
          <w:tcPr>
            <w:tcW w:w="2179" w:type="dxa"/>
            <w:shd w:val="clear" w:color="auto" w:fill="auto"/>
          </w:tcPr>
          <w:p w14:paraId="0898046E" w14:textId="77777777" w:rsidR="006C468E" w:rsidRPr="006C468E" w:rsidRDefault="006C468E" w:rsidP="006C468E">
            <w:pPr>
              <w:ind w:firstLine="0"/>
            </w:pPr>
            <w:r>
              <w:t>Dabney</w:t>
            </w:r>
          </w:p>
        </w:tc>
        <w:tc>
          <w:tcPr>
            <w:tcW w:w="2180" w:type="dxa"/>
            <w:shd w:val="clear" w:color="auto" w:fill="auto"/>
          </w:tcPr>
          <w:p w14:paraId="4AEEA8D5" w14:textId="77777777" w:rsidR="006C468E" w:rsidRPr="006C468E" w:rsidRDefault="006C468E" w:rsidP="006C468E">
            <w:pPr>
              <w:ind w:firstLine="0"/>
            </w:pPr>
            <w:r>
              <w:t>Davis</w:t>
            </w:r>
          </w:p>
        </w:tc>
      </w:tr>
      <w:tr w:rsidR="006C468E" w:rsidRPr="006C468E" w14:paraId="5F3254F4" w14:textId="77777777" w:rsidTr="006C468E">
        <w:tc>
          <w:tcPr>
            <w:tcW w:w="2179" w:type="dxa"/>
            <w:shd w:val="clear" w:color="auto" w:fill="auto"/>
          </w:tcPr>
          <w:p w14:paraId="7E3A57F0" w14:textId="77777777" w:rsidR="006C468E" w:rsidRPr="006C468E" w:rsidRDefault="006C468E" w:rsidP="006C468E">
            <w:pPr>
              <w:ind w:firstLine="0"/>
            </w:pPr>
            <w:r>
              <w:t>Elliott</w:t>
            </w:r>
          </w:p>
        </w:tc>
        <w:tc>
          <w:tcPr>
            <w:tcW w:w="2179" w:type="dxa"/>
            <w:shd w:val="clear" w:color="auto" w:fill="auto"/>
          </w:tcPr>
          <w:p w14:paraId="1F4C7B64" w14:textId="77777777" w:rsidR="006C468E" w:rsidRPr="006C468E" w:rsidRDefault="006C468E" w:rsidP="006C468E">
            <w:pPr>
              <w:ind w:firstLine="0"/>
            </w:pPr>
            <w:r>
              <w:t>Erickson</w:t>
            </w:r>
          </w:p>
        </w:tc>
        <w:tc>
          <w:tcPr>
            <w:tcW w:w="2180" w:type="dxa"/>
            <w:shd w:val="clear" w:color="auto" w:fill="auto"/>
          </w:tcPr>
          <w:p w14:paraId="54265FB4" w14:textId="77777777" w:rsidR="006C468E" w:rsidRPr="006C468E" w:rsidRDefault="006C468E" w:rsidP="006C468E">
            <w:pPr>
              <w:ind w:firstLine="0"/>
            </w:pPr>
            <w:r>
              <w:t>Felder</w:t>
            </w:r>
          </w:p>
        </w:tc>
      </w:tr>
      <w:tr w:rsidR="006C468E" w:rsidRPr="006C468E" w14:paraId="15502499" w14:textId="77777777" w:rsidTr="006C468E">
        <w:tc>
          <w:tcPr>
            <w:tcW w:w="2179" w:type="dxa"/>
            <w:shd w:val="clear" w:color="auto" w:fill="auto"/>
          </w:tcPr>
          <w:p w14:paraId="28F2094E" w14:textId="77777777" w:rsidR="006C468E" w:rsidRPr="006C468E" w:rsidRDefault="006C468E" w:rsidP="006C468E">
            <w:pPr>
              <w:ind w:firstLine="0"/>
            </w:pPr>
            <w:r>
              <w:t>Forrest</w:t>
            </w:r>
          </w:p>
        </w:tc>
        <w:tc>
          <w:tcPr>
            <w:tcW w:w="2179" w:type="dxa"/>
            <w:shd w:val="clear" w:color="auto" w:fill="auto"/>
          </w:tcPr>
          <w:p w14:paraId="685BC80E" w14:textId="77777777" w:rsidR="006C468E" w:rsidRPr="006C468E" w:rsidRDefault="006C468E" w:rsidP="006C468E">
            <w:pPr>
              <w:ind w:firstLine="0"/>
            </w:pPr>
            <w:r>
              <w:t>Fry</w:t>
            </w:r>
          </w:p>
        </w:tc>
        <w:tc>
          <w:tcPr>
            <w:tcW w:w="2180" w:type="dxa"/>
            <w:shd w:val="clear" w:color="auto" w:fill="auto"/>
          </w:tcPr>
          <w:p w14:paraId="2416AF4F" w14:textId="77777777" w:rsidR="006C468E" w:rsidRPr="006C468E" w:rsidRDefault="006C468E" w:rsidP="006C468E">
            <w:pPr>
              <w:ind w:firstLine="0"/>
            </w:pPr>
            <w:r>
              <w:t>Gagnon</w:t>
            </w:r>
          </w:p>
        </w:tc>
      </w:tr>
      <w:tr w:rsidR="006C468E" w:rsidRPr="006C468E" w14:paraId="46CC84F8" w14:textId="77777777" w:rsidTr="006C468E">
        <w:tc>
          <w:tcPr>
            <w:tcW w:w="2179" w:type="dxa"/>
            <w:shd w:val="clear" w:color="auto" w:fill="auto"/>
          </w:tcPr>
          <w:p w14:paraId="3E98AC37" w14:textId="77777777" w:rsidR="006C468E" w:rsidRPr="006C468E" w:rsidRDefault="006C468E" w:rsidP="006C468E">
            <w:pPr>
              <w:ind w:firstLine="0"/>
            </w:pPr>
            <w:r>
              <w:t>Gatch</w:t>
            </w:r>
          </w:p>
        </w:tc>
        <w:tc>
          <w:tcPr>
            <w:tcW w:w="2179" w:type="dxa"/>
            <w:shd w:val="clear" w:color="auto" w:fill="auto"/>
          </w:tcPr>
          <w:p w14:paraId="0213A163" w14:textId="77777777" w:rsidR="006C468E" w:rsidRPr="006C468E" w:rsidRDefault="006C468E" w:rsidP="006C468E">
            <w:pPr>
              <w:ind w:firstLine="0"/>
            </w:pPr>
            <w:r>
              <w:t>Haddon</w:t>
            </w:r>
          </w:p>
        </w:tc>
        <w:tc>
          <w:tcPr>
            <w:tcW w:w="2180" w:type="dxa"/>
            <w:shd w:val="clear" w:color="auto" w:fill="auto"/>
          </w:tcPr>
          <w:p w14:paraId="4622F98E" w14:textId="77777777" w:rsidR="006C468E" w:rsidRPr="006C468E" w:rsidRDefault="006C468E" w:rsidP="006C468E">
            <w:pPr>
              <w:ind w:firstLine="0"/>
            </w:pPr>
            <w:r>
              <w:t>Hardee</w:t>
            </w:r>
          </w:p>
        </w:tc>
      </w:tr>
      <w:tr w:rsidR="006C468E" w:rsidRPr="006C468E" w14:paraId="6621221B" w14:textId="77777777" w:rsidTr="006C468E">
        <w:tc>
          <w:tcPr>
            <w:tcW w:w="2179" w:type="dxa"/>
            <w:shd w:val="clear" w:color="auto" w:fill="auto"/>
          </w:tcPr>
          <w:p w14:paraId="2F15FA68" w14:textId="77777777" w:rsidR="006C468E" w:rsidRPr="006C468E" w:rsidRDefault="006C468E" w:rsidP="006C468E">
            <w:pPr>
              <w:ind w:firstLine="0"/>
            </w:pPr>
            <w:r>
              <w:t>Hewitt</w:t>
            </w:r>
          </w:p>
        </w:tc>
        <w:tc>
          <w:tcPr>
            <w:tcW w:w="2179" w:type="dxa"/>
            <w:shd w:val="clear" w:color="auto" w:fill="auto"/>
          </w:tcPr>
          <w:p w14:paraId="7934393A" w14:textId="77777777" w:rsidR="006C468E" w:rsidRPr="006C468E" w:rsidRDefault="006C468E" w:rsidP="006C468E">
            <w:pPr>
              <w:ind w:firstLine="0"/>
            </w:pPr>
            <w:r>
              <w:t>Hill</w:t>
            </w:r>
          </w:p>
        </w:tc>
        <w:tc>
          <w:tcPr>
            <w:tcW w:w="2180" w:type="dxa"/>
            <w:shd w:val="clear" w:color="auto" w:fill="auto"/>
          </w:tcPr>
          <w:p w14:paraId="638450EB" w14:textId="77777777" w:rsidR="006C468E" w:rsidRPr="006C468E" w:rsidRDefault="006C468E" w:rsidP="006C468E">
            <w:pPr>
              <w:ind w:firstLine="0"/>
            </w:pPr>
            <w:r>
              <w:t>Hiott</w:t>
            </w:r>
          </w:p>
        </w:tc>
      </w:tr>
      <w:tr w:rsidR="006C468E" w:rsidRPr="006C468E" w14:paraId="77073E35" w14:textId="77777777" w:rsidTr="006C468E">
        <w:tc>
          <w:tcPr>
            <w:tcW w:w="2179" w:type="dxa"/>
            <w:shd w:val="clear" w:color="auto" w:fill="auto"/>
          </w:tcPr>
          <w:p w14:paraId="202664BD" w14:textId="77777777" w:rsidR="006C468E" w:rsidRPr="006C468E" w:rsidRDefault="006C468E" w:rsidP="006C468E">
            <w:pPr>
              <w:ind w:firstLine="0"/>
            </w:pPr>
            <w:r>
              <w:t>Hixon</w:t>
            </w:r>
          </w:p>
        </w:tc>
        <w:tc>
          <w:tcPr>
            <w:tcW w:w="2179" w:type="dxa"/>
            <w:shd w:val="clear" w:color="auto" w:fill="auto"/>
          </w:tcPr>
          <w:p w14:paraId="7BF374F5" w14:textId="77777777" w:rsidR="006C468E" w:rsidRPr="006C468E" w:rsidRDefault="006C468E" w:rsidP="006C468E">
            <w:pPr>
              <w:ind w:firstLine="0"/>
            </w:pPr>
            <w:r>
              <w:t>Huggins</w:t>
            </w:r>
          </w:p>
        </w:tc>
        <w:tc>
          <w:tcPr>
            <w:tcW w:w="2180" w:type="dxa"/>
            <w:shd w:val="clear" w:color="auto" w:fill="auto"/>
          </w:tcPr>
          <w:p w14:paraId="45DAD417" w14:textId="77777777" w:rsidR="006C468E" w:rsidRPr="006C468E" w:rsidRDefault="006C468E" w:rsidP="006C468E">
            <w:pPr>
              <w:ind w:firstLine="0"/>
            </w:pPr>
            <w:r>
              <w:t>Hyde</w:t>
            </w:r>
          </w:p>
        </w:tc>
      </w:tr>
      <w:tr w:rsidR="006C468E" w:rsidRPr="006C468E" w14:paraId="3396B09D" w14:textId="77777777" w:rsidTr="006C468E">
        <w:tc>
          <w:tcPr>
            <w:tcW w:w="2179" w:type="dxa"/>
            <w:shd w:val="clear" w:color="auto" w:fill="auto"/>
          </w:tcPr>
          <w:p w14:paraId="6BEA7EDF" w14:textId="77777777" w:rsidR="006C468E" w:rsidRPr="006C468E" w:rsidRDefault="006C468E" w:rsidP="006C468E">
            <w:pPr>
              <w:ind w:firstLine="0"/>
            </w:pPr>
            <w:r>
              <w:t>J. E. Johnson</w:t>
            </w:r>
          </w:p>
        </w:tc>
        <w:tc>
          <w:tcPr>
            <w:tcW w:w="2179" w:type="dxa"/>
            <w:shd w:val="clear" w:color="auto" w:fill="auto"/>
          </w:tcPr>
          <w:p w14:paraId="1E122886" w14:textId="77777777" w:rsidR="006C468E" w:rsidRPr="006C468E" w:rsidRDefault="006C468E" w:rsidP="006C468E">
            <w:pPr>
              <w:ind w:firstLine="0"/>
            </w:pPr>
            <w:r>
              <w:t>Jones</w:t>
            </w:r>
          </w:p>
        </w:tc>
        <w:tc>
          <w:tcPr>
            <w:tcW w:w="2180" w:type="dxa"/>
            <w:shd w:val="clear" w:color="auto" w:fill="auto"/>
          </w:tcPr>
          <w:p w14:paraId="39A96BBB" w14:textId="77777777" w:rsidR="006C468E" w:rsidRPr="006C468E" w:rsidRDefault="006C468E" w:rsidP="006C468E">
            <w:pPr>
              <w:ind w:firstLine="0"/>
            </w:pPr>
            <w:r>
              <w:t>Jordan</w:t>
            </w:r>
          </w:p>
        </w:tc>
      </w:tr>
      <w:tr w:rsidR="006C468E" w:rsidRPr="006C468E" w14:paraId="4C28B7AE" w14:textId="77777777" w:rsidTr="006C468E">
        <w:tc>
          <w:tcPr>
            <w:tcW w:w="2179" w:type="dxa"/>
            <w:shd w:val="clear" w:color="auto" w:fill="auto"/>
          </w:tcPr>
          <w:p w14:paraId="37023C0C" w14:textId="77777777" w:rsidR="006C468E" w:rsidRPr="006C468E" w:rsidRDefault="006C468E" w:rsidP="006C468E">
            <w:pPr>
              <w:ind w:firstLine="0"/>
            </w:pPr>
            <w:r>
              <w:t>Ligon</w:t>
            </w:r>
          </w:p>
        </w:tc>
        <w:tc>
          <w:tcPr>
            <w:tcW w:w="2179" w:type="dxa"/>
            <w:shd w:val="clear" w:color="auto" w:fill="auto"/>
          </w:tcPr>
          <w:p w14:paraId="6BC656FF" w14:textId="77777777" w:rsidR="006C468E" w:rsidRPr="006C468E" w:rsidRDefault="006C468E" w:rsidP="006C468E">
            <w:pPr>
              <w:ind w:firstLine="0"/>
            </w:pPr>
            <w:r>
              <w:t>Long</w:t>
            </w:r>
          </w:p>
        </w:tc>
        <w:tc>
          <w:tcPr>
            <w:tcW w:w="2180" w:type="dxa"/>
            <w:shd w:val="clear" w:color="auto" w:fill="auto"/>
          </w:tcPr>
          <w:p w14:paraId="33046F25" w14:textId="77777777" w:rsidR="006C468E" w:rsidRPr="006C468E" w:rsidRDefault="006C468E" w:rsidP="006C468E">
            <w:pPr>
              <w:ind w:firstLine="0"/>
            </w:pPr>
            <w:r>
              <w:t>Lowe</w:t>
            </w:r>
          </w:p>
        </w:tc>
      </w:tr>
      <w:tr w:rsidR="006C468E" w:rsidRPr="006C468E" w14:paraId="67B0FE86" w14:textId="77777777" w:rsidTr="006C468E">
        <w:tc>
          <w:tcPr>
            <w:tcW w:w="2179" w:type="dxa"/>
            <w:shd w:val="clear" w:color="auto" w:fill="auto"/>
          </w:tcPr>
          <w:p w14:paraId="511B74DD" w14:textId="77777777" w:rsidR="006C468E" w:rsidRPr="006C468E" w:rsidRDefault="006C468E" w:rsidP="006C468E">
            <w:pPr>
              <w:ind w:firstLine="0"/>
            </w:pPr>
            <w:r>
              <w:t>Lucas</w:t>
            </w:r>
          </w:p>
        </w:tc>
        <w:tc>
          <w:tcPr>
            <w:tcW w:w="2179" w:type="dxa"/>
            <w:shd w:val="clear" w:color="auto" w:fill="auto"/>
          </w:tcPr>
          <w:p w14:paraId="255F1648" w14:textId="77777777" w:rsidR="006C468E" w:rsidRPr="006C468E" w:rsidRDefault="006C468E" w:rsidP="006C468E">
            <w:pPr>
              <w:ind w:firstLine="0"/>
            </w:pPr>
            <w:r>
              <w:t>Magnuson</w:t>
            </w:r>
          </w:p>
        </w:tc>
        <w:tc>
          <w:tcPr>
            <w:tcW w:w="2180" w:type="dxa"/>
            <w:shd w:val="clear" w:color="auto" w:fill="auto"/>
          </w:tcPr>
          <w:p w14:paraId="4BE69362" w14:textId="77777777" w:rsidR="006C468E" w:rsidRPr="006C468E" w:rsidRDefault="006C468E" w:rsidP="006C468E">
            <w:pPr>
              <w:ind w:firstLine="0"/>
            </w:pPr>
            <w:r>
              <w:t>McCabe</w:t>
            </w:r>
          </w:p>
        </w:tc>
      </w:tr>
      <w:tr w:rsidR="006C468E" w:rsidRPr="006C468E" w14:paraId="35443B53" w14:textId="77777777" w:rsidTr="006C468E">
        <w:tc>
          <w:tcPr>
            <w:tcW w:w="2179" w:type="dxa"/>
            <w:shd w:val="clear" w:color="auto" w:fill="auto"/>
          </w:tcPr>
          <w:p w14:paraId="0C21586A" w14:textId="77777777" w:rsidR="006C468E" w:rsidRPr="006C468E" w:rsidRDefault="006C468E" w:rsidP="006C468E">
            <w:pPr>
              <w:ind w:firstLine="0"/>
            </w:pPr>
            <w:r>
              <w:t>McCravy</w:t>
            </w:r>
          </w:p>
        </w:tc>
        <w:tc>
          <w:tcPr>
            <w:tcW w:w="2179" w:type="dxa"/>
            <w:shd w:val="clear" w:color="auto" w:fill="auto"/>
          </w:tcPr>
          <w:p w14:paraId="7649860A" w14:textId="77777777" w:rsidR="006C468E" w:rsidRPr="006C468E" w:rsidRDefault="006C468E" w:rsidP="006C468E">
            <w:pPr>
              <w:ind w:firstLine="0"/>
            </w:pPr>
            <w:r>
              <w:t>McGarry</w:t>
            </w:r>
          </w:p>
        </w:tc>
        <w:tc>
          <w:tcPr>
            <w:tcW w:w="2180" w:type="dxa"/>
            <w:shd w:val="clear" w:color="auto" w:fill="auto"/>
          </w:tcPr>
          <w:p w14:paraId="7DA81BEC" w14:textId="77777777" w:rsidR="006C468E" w:rsidRPr="006C468E" w:rsidRDefault="006C468E" w:rsidP="006C468E">
            <w:pPr>
              <w:ind w:firstLine="0"/>
            </w:pPr>
            <w:r>
              <w:t>McGinnis</w:t>
            </w:r>
          </w:p>
        </w:tc>
      </w:tr>
      <w:tr w:rsidR="006C468E" w:rsidRPr="006C468E" w14:paraId="1CFF65B0" w14:textId="77777777" w:rsidTr="006C468E">
        <w:tc>
          <w:tcPr>
            <w:tcW w:w="2179" w:type="dxa"/>
            <w:shd w:val="clear" w:color="auto" w:fill="auto"/>
          </w:tcPr>
          <w:p w14:paraId="15A4AC1B" w14:textId="77777777" w:rsidR="006C468E" w:rsidRPr="006C468E" w:rsidRDefault="006C468E" w:rsidP="006C468E">
            <w:pPr>
              <w:ind w:firstLine="0"/>
            </w:pPr>
            <w:r>
              <w:t>T. Moore</w:t>
            </w:r>
          </w:p>
        </w:tc>
        <w:tc>
          <w:tcPr>
            <w:tcW w:w="2179" w:type="dxa"/>
            <w:shd w:val="clear" w:color="auto" w:fill="auto"/>
          </w:tcPr>
          <w:p w14:paraId="696B5030" w14:textId="77777777" w:rsidR="006C468E" w:rsidRPr="006C468E" w:rsidRDefault="006C468E" w:rsidP="006C468E">
            <w:pPr>
              <w:ind w:firstLine="0"/>
            </w:pPr>
            <w:r>
              <w:t>D. C. Moss</w:t>
            </w:r>
          </w:p>
        </w:tc>
        <w:tc>
          <w:tcPr>
            <w:tcW w:w="2180" w:type="dxa"/>
            <w:shd w:val="clear" w:color="auto" w:fill="auto"/>
          </w:tcPr>
          <w:p w14:paraId="54F02D1C" w14:textId="77777777" w:rsidR="006C468E" w:rsidRPr="006C468E" w:rsidRDefault="006C468E" w:rsidP="006C468E">
            <w:pPr>
              <w:ind w:firstLine="0"/>
            </w:pPr>
            <w:r>
              <w:t>Murphy</w:t>
            </w:r>
          </w:p>
        </w:tc>
      </w:tr>
      <w:tr w:rsidR="006C468E" w:rsidRPr="006C468E" w14:paraId="34018D8B" w14:textId="77777777" w:rsidTr="006C468E">
        <w:tc>
          <w:tcPr>
            <w:tcW w:w="2179" w:type="dxa"/>
            <w:shd w:val="clear" w:color="auto" w:fill="auto"/>
          </w:tcPr>
          <w:p w14:paraId="0CECD49A" w14:textId="77777777" w:rsidR="006C468E" w:rsidRPr="006C468E" w:rsidRDefault="006C468E" w:rsidP="006C468E">
            <w:pPr>
              <w:ind w:firstLine="0"/>
            </w:pPr>
            <w:r>
              <w:t>B. Newton</w:t>
            </w:r>
          </w:p>
        </w:tc>
        <w:tc>
          <w:tcPr>
            <w:tcW w:w="2179" w:type="dxa"/>
            <w:shd w:val="clear" w:color="auto" w:fill="auto"/>
          </w:tcPr>
          <w:p w14:paraId="74A4CC3E" w14:textId="77777777" w:rsidR="006C468E" w:rsidRPr="006C468E" w:rsidRDefault="006C468E" w:rsidP="006C468E">
            <w:pPr>
              <w:ind w:firstLine="0"/>
            </w:pPr>
            <w:r>
              <w:t>Nutt</w:t>
            </w:r>
          </w:p>
        </w:tc>
        <w:tc>
          <w:tcPr>
            <w:tcW w:w="2180" w:type="dxa"/>
            <w:shd w:val="clear" w:color="auto" w:fill="auto"/>
          </w:tcPr>
          <w:p w14:paraId="713C5E7B" w14:textId="77777777" w:rsidR="006C468E" w:rsidRPr="006C468E" w:rsidRDefault="006C468E" w:rsidP="006C468E">
            <w:pPr>
              <w:ind w:firstLine="0"/>
            </w:pPr>
            <w:r>
              <w:t>Pope</w:t>
            </w:r>
          </w:p>
        </w:tc>
      </w:tr>
      <w:tr w:rsidR="006C468E" w:rsidRPr="006C468E" w14:paraId="08200F11" w14:textId="77777777" w:rsidTr="006C468E">
        <w:tc>
          <w:tcPr>
            <w:tcW w:w="2179" w:type="dxa"/>
            <w:shd w:val="clear" w:color="auto" w:fill="auto"/>
          </w:tcPr>
          <w:p w14:paraId="3A9FE6E3" w14:textId="77777777" w:rsidR="006C468E" w:rsidRPr="006C468E" w:rsidRDefault="006C468E" w:rsidP="006C468E">
            <w:pPr>
              <w:ind w:firstLine="0"/>
            </w:pPr>
            <w:r>
              <w:t>Sandifer</w:t>
            </w:r>
          </w:p>
        </w:tc>
        <w:tc>
          <w:tcPr>
            <w:tcW w:w="2179" w:type="dxa"/>
            <w:shd w:val="clear" w:color="auto" w:fill="auto"/>
          </w:tcPr>
          <w:p w14:paraId="236960B1" w14:textId="77777777" w:rsidR="006C468E" w:rsidRPr="006C468E" w:rsidRDefault="006C468E" w:rsidP="006C468E">
            <w:pPr>
              <w:ind w:firstLine="0"/>
            </w:pPr>
            <w:r>
              <w:t>M. M. Smith</w:t>
            </w:r>
          </w:p>
        </w:tc>
        <w:tc>
          <w:tcPr>
            <w:tcW w:w="2180" w:type="dxa"/>
            <w:shd w:val="clear" w:color="auto" w:fill="auto"/>
          </w:tcPr>
          <w:p w14:paraId="1CAF320E" w14:textId="77777777" w:rsidR="006C468E" w:rsidRPr="006C468E" w:rsidRDefault="006C468E" w:rsidP="006C468E">
            <w:pPr>
              <w:ind w:firstLine="0"/>
            </w:pPr>
            <w:r>
              <w:t>Taylor</w:t>
            </w:r>
          </w:p>
        </w:tc>
      </w:tr>
      <w:tr w:rsidR="006C468E" w:rsidRPr="006C468E" w14:paraId="3013A400" w14:textId="77777777" w:rsidTr="006C468E">
        <w:tc>
          <w:tcPr>
            <w:tcW w:w="2179" w:type="dxa"/>
            <w:shd w:val="clear" w:color="auto" w:fill="auto"/>
          </w:tcPr>
          <w:p w14:paraId="50EEB9B2" w14:textId="77777777" w:rsidR="006C468E" w:rsidRPr="006C468E" w:rsidRDefault="006C468E" w:rsidP="006C468E">
            <w:pPr>
              <w:ind w:firstLine="0"/>
            </w:pPr>
            <w:r>
              <w:t>Thayer</w:t>
            </w:r>
          </w:p>
        </w:tc>
        <w:tc>
          <w:tcPr>
            <w:tcW w:w="2179" w:type="dxa"/>
            <w:shd w:val="clear" w:color="auto" w:fill="auto"/>
          </w:tcPr>
          <w:p w14:paraId="7156B62E" w14:textId="77777777" w:rsidR="006C468E" w:rsidRPr="006C468E" w:rsidRDefault="006C468E" w:rsidP="006C468E">
            <w:pPr>
              <w:ind w:firstLine="0"/>
            </w:pPr>
            <w:r>
              <w:t>Trantham</w:t>
            </w:r>
          </w:p>
        </w:tc>
        <w:tc>
          <w:tcPr>
            <w:tcW w:w="2180" w:type="dxa"/>
            <w:shd w:val="clear" w:color="auto" w:fill="auto"/>
          </w:tcPr>
          <w:p w14:paraId="2697FEB8" w14:textId="77777777" w:rsidR="006C468E" w:rsidRPr="006C468E" w:rsidRDefault="006C468E" w:rsidP="006C468E">
            <w:pPr>
              <w:ind w:firstLine="0"/>
            </w:pPr>
            <w:r>
              <w:t>White</w:t>
            </w:r>
          </w:p>
        </w:tc>
      </w:tr>
      <w:tr w:rsidR="006C468E" w:rsidRPr="006C468E" w14:paraId="4F8B9431" w14:textId="77777777" w:rsidTr="006C468E">
        <w:tc>
          <w:tcPr>
            <w:tcW w:w="2179" w:type="dxa"/>
            <w:shd w:val="clear" w:color="auto" w:fill="auto"/>
          </w:tcPr>
          <w:p w14:paraId="7C874E97" w14:textId="77777777" w:rsidR="006C468E" w:rsidRPr="006C468E" w:rsidRDefault="006C468E" w:rsidP="006C468E">
            <w:pPr>
              <w:keepNext/>
              <w:ind w:firstLine="0"/>
            </w:pPr>
            <w:r>
              <w:t>Whitmire</w:t>
            </w:r>
          </w:p>
        </w:tc>
        <w:tc>
          <w:tcPr>
            <w:tcW w:w="2179" w:type="dxa"/>
            <w:shd w:val="clear" w:color="auto" w:fill="auto"/>
          </w:tcPr>
          <w:p w14:paraId="6DDEF8B4" w14:textId="77777777" w:rsidR="006C468E" w:rsidRPr="006C468E" w:rsidRDefault="006C468E" w:rsidP="006C468E">
            <w:pPr>
              <w:keepNext/>
              <w:ind w:firstLine="0"/>
            </w:pPr>
            <w:r>
              <w:t>Willis</w:t>
            </w:r>
          </w:p>
        </w:tc>
        <w:tc>
          <w:tcPr>
            <w:tcW w:w="2180" w:type="dxa"/>
            <w:shd w:val="clear" w:color="auto" w:fill="auto"/>
          </w:tcPr>
          <w:p w14:paraId="1DF8095A" w14:textId="77777777" w:rsidR="006C468E" w:rsidRPr="006C468E" w:rsidRDefault="006C468E" w:rsidP="006C468E">
            <w:pPr>
              <w:keepNext/>
              <w:ind w:firstLine="0"/>
            </w:pPr>
            <w:r>
              <w:t>Wooten</w:t>
            </w:r>
          </w:p>
        </w:tc>
      </w:tr>
      <w:tr w:rsidR="006C468E" w:rsidRPr="006C468E" w14:paraId="40EFF662" w14:textId="77777777" w:rsidTr="006C468E">
        <w:tc>
          <w:tcPr>
            <w:tcW w:w="2179" w:type="dxa"/>
            <w:shd w:val="clear" w:color="auto" w:fill="auto"/>
          </w:tcPr>
          <w:p w14:paraId="38C0F51E" w14:textId="77777777" w:rsidR="006C468E" w:rsidRPr="006C468E" w:rsidRDefault="006C468E" w:rsidP="006C468E">
            <w:pPr>
              <w:keepNext/>
              <w:ind w:firstLine="0"/>
            </w:pPr>
            <w:r>
              <w:t>Yow</w:t>
            </w:r>
          </w:p>
        </w:tc>
        <w:tc>
          <w:tcPr>
            <w:tcW w:w="2179" w:type="dxa"/>
            <w:shd w:val="clear" w:color="auto" w:fill="auto"/>
          </w:tcPr>
          <w:p w14:paraId="5D884727" w14:textId="77777777" w:rsidR="006C468E" w:rsidRPr="006C468E" w:rsidRDefault="006C468E" w:rsidP="006C468E">
            <w:pPr>
              <w:keepNext/>
              <w:ind w:firstLine="0"/>
            </w:pPr>
          </w:p>
        </w:tc>
        <w:tc>
          <w:tcPr>
            <w:tcW w:w="2180" w:type="dxa"/>
            <w:shd w:val="clear" w:color="auto" w:fill="auto"/>
          </w:tcPr>
          <w:p w14:paraId="501E9967" w14:textId="77777777" w:rsidR="006C468E" w:rsidRPr="006C468E" w:rsidRDefault="006C468E" w:rsidP="006C468E">
            <w:pPr>
              <w:keepNext/>
              <w:ind w:firstLine="0"/>
            </w:pPr>
          </w:p>
        </w:tc>
      </w:tr>
    </w:tbl>
    <w:p w14:paraId="50CBF201" w14:textId="77777777" w:rsidR="006C468E" w:rsidRDefault="006C468E" w:rsidP="006C468E"/>
    <w:p w14:paraId="3B0FF97D" w14:textId="77777777" w:rsidR="006C468E" w:rsidRDefault="006C468E" w:rsidP="006C468E">
      <w:pPr>
        <w:jc w:val="center"/>
        <w:rPr>
          <w:b/>
        </w:rPr>
      </w:pPr>
      <w:r w:rsidRPr="006C468E">
        <w:rPr>
          <w:b/>
        </w:rPr>
        <w:t>Total--61</w:t>
      </w:r>
    </w:p>
    <w:p w14:paraId="6EE3042D" w14:textId="77777777" w:rsidR="006C468E" w:rsidRDefault="006C468E" w:rsidP="006C468E">
      <w:pPr>
        <w:jc w:val="center"/>
        <w:rPr>
          <w:b/>
        </w:rPr>
      </w:pPr>
    </w:p>
    <w:p w14:paraId="16243566"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1384970A" w14:textId="77777777" w:rsidTr="006C468E">
        <w:tc>
          <w:tcPr>
            <w:tcW w:w="2179" w:type="dxa"/>
            <w:shd w:val="clear" w:color="auto" w:fill="auto"/>
          </w:tcPr>
          <w:p w14:paraId="0621580F" w14:textId="77777777" w:rsidR="006C468E" w:rsidRPr="006C468E" w:rsidRDefault="006C468E" w:rsidP="006C468E">
            <w:pPr>
              <w:keepNext/>
              <w:ind w:firstLine="0"/>
            </w:pPr>
            <w:r>
              <w:t>Brawley</w:t>
            </w:r>
          </w:p>
        </w:tc>
        <w:tc>
          <w:tcPr>
            <w:tcW w:w="2179" w:type="dxa"/>
            <w:shd w:val="clear" w:color="auto" w:fill="auto"/>
          </w:tcPr>
          <w:p w14:paraId="483BEE4C" w14:textId="77777777" w:rsidR="006C468E" w:rsidRPr="006C468E" w:rsidRDefault="006C468E" w:rsidP="006C468E">
            <w:pPr>
              <w:keepNext/>
              <w:ind w:firstLine="0"/>
            </w:pPr>
            <w:r>
              <w:t>Clyburn</w:t>
            </w:r>
          </w:p>
        </w:tc>
        <w:tc>
          <w:tcPr>
            <w:tcW w:w="2180" w:type="dxa"/>
            <w:shd w:val="clear" w:color="auto" w:fill="auto"/>
          </w:tcPr>
          <w:p w14:paraId="3E31B1F3" w14:textId="77777777" w:rsidR="006C468E" w:rsidRPr="006C468E" w:rsidRDefault="006C468E" w:rsidP="006C468E">
            <w:pPr>
              <w:keepNext/>
              <w:ind w:firstLine="0"/>
            </w:pPr>
            <w:r>
              <w:t>Cobb-Hunter</w:t>
            </w:r>
          </w:p>
        </w:tc>
      </w:tr>
      <w:tr w:rsidR="006C468E" w:rsidRPr="006C468E" w14:paraId="7454506A" w14:textId="77777777" w:rsidTr="006C468E">
        <w:tc>
          <w:tcPr>
            <w:tcW w:w="2179" w:type="dxa"/>
            <w:shd w:val="clear" w:color="auto" w:fill="auto"/>
          </w:tcPr>
          <w:p w14:paraId="60A3135A" w14:textId="77777777" w:rsidR="006C468E" w:rsidRPr="006C468E" w:rsidRDefault="006C468E" w:rsidP="006C468E">
            <w:pPr>
              <w:ind w:firstLine="0"/>
            </w:pPr>
            <w:r>
              <w:t>Daning</w:t>
            </w:r>
          </w:p>
        </w:tc>
        <w:tc>
          <w:tcPr>
            <w:tcW w:w="2179" w:type="dxa"/>
            <w:shd w:val="clear" w:color="auto" w:fill="auto"/>
          </w:tcPr>
          <w:p w14:paraId="6B2A50CA" w14:textId="77777777" w:rsidR="006C468E" w:rsidRPr="006C468E" w:rsidRDefault="006C468E" w:rsidP="006C468E">
            <w:pPr>
              <w:ind w:firstLine="0"/>
            </w:pPr>
            <w:r>
              <w:t>Dillard</w:t>
            </w:r>
          </w:p>
        </w:tc>
        <w:tc>
          <w:tcPr>
            <w:tcW w:w="2180" w:type="dxa"/>
            <w:shd w:val="clear" w:color="auto" w:fill="auto"/>
          </w:tcPr>
          <w:p w14:paraId="516A4134" w14:textId="77777777" w:rsidR="006C468E" w:rsidRPr="006C468E" w:rsidRDefault="006C468E" w:rsidP="006C468E">
            <w:pPr>
              <w:ind w:firstLine="0"/>
            </w:pPr>
            <w:r>
              <w:t>Garvin</w:t>
            </w:r>
          </w:p>
        </w:tc>
      </w:tr>
      <w:tr w:rsidR="006C468E" w:rsidRPr="006C468E" w14:paraId="0C21EDA0" w14:textId="77777777" w:rsidTr="006C468E">
        <w:tc>
          <w:tcPr>
            <w:tcW w:w="2179" w:type="dxa"/>
            <w:shd w:val="clear" w:color="auto" w:fill="auto"/>
          </w:tcPr>
          <w:p w14:paraId="619DDB41" w14:textId="77777777" w:rsidR="006C468E" w:rsidRPr="006C468E" w:rsidRDefault="006C468E" w:rsidP="006C468E">
            <w:pPr>
              <w:ind w:firstLine="0"/>
            </w:pPr>
            <w:r>
              <w:t>Gilliard</w:t>
            </w:r>
          </w:p>
        </w:tc>
        <w:tc>
          <w:tcPr>
            <w:tcW w:w="2179" w:type="dxa"/>
            <w:shd w:val="clear" w:color="auto" w:fill="auto"/>
          </w:tcPr>
          <w:p w14:paraId="7FF14A6A" w14:textId="77777777" w:rsidR="006C468E" w:rsidRPr="006C468E" w:rsidRDefault="006C468E" w:rsidP="006C468E">
            <w:pPr>
              <w:ind w:firstLine="0"/>
            </w:pPr>
            <w:r>
              <w:t>Henderson-Myers</w:t>
            </w:r>
          </w:p>
        </w:tc>
        <w:tc>
          <w:tcPr>
            <w:tcW w:w="2180" w:type="dxa"/>
            <w:shd w:val="clear" w:color="auto" w:fill="auto"/>
          </w:tcPr>
          <w:p w14:paraId="66C0C3BC" w14:textId="77777777" w:rsidR="006C468E" w:rsidRPr="006C468E" w:rsidRDefault="006C468E" w:rsidP="006C468E">
            <w:pPr>
              <w:ind w:firstLine="0"/>
            </w:pPr>
            <w:r>
              <w:t>Hosey</w:t>
            </w:r>
          </w:p>
        </w:tc>
      </w:tr>
      <w:tr w:rsidR="006C468E" w:rsidRPr="006C468E" w14:paraId="580C0273" w14:textId="77777777" w:rsidTr="006C468E">
        <w:tc>
          <w:tcPr>
            <w:tcW w:w="2179" w:type="dxa"/>
            <w:shd w:val="clear" w:color="auto" w:fill="auto"/>
          </w:tcPr>
          <w:p w14:paraId="0CA5BCF0" w14:textId="77777777" w:rsidR="006C468E" w:rsidRPr="006C468E" w:rsidRDefault="006C468E" w:rsidP="006C468E">
            <w:pPr>
              <w:ind w:firstLine="0"/>
            </w:pPr>
            <w:r>
              <w:t>Howard</w:t>
            </w:r>
          </w:p>
        </w:tc>
        <w:tc>
          <w:tcPr>
            <w:tcW w:w="2179" w:type="dxa"/>
            <w:shd w:val="clear" w:color="auto" w:fill="auto"/>
          </w:tcPr>
          <w:p w14:paraId="4D4E044D" w14:textId="77777777" w:rsidR="006C468E" w:rsidRPr="006C468E" w:rsidRDefault="006C468E" w:rsidP="006C468E">
            <w:pPr>
              <w:ind w:firstLine="0"/>
            </w:pPr>
            <w:r>
              <w:t>Jefferson</w:t>
            </w:r>
          </w:p>
        </w:tc>
        <w:tc>
          <w:tcPr>
            <w:tcW w:w="2180" w:type="dxa"/>
            <w:shd w:val="clear" w:color="auto" w:fill="auto"/>
          </w:tcPr>
          <w:p w14:paraId="4507D1E4" w14:textId="77777777" w:rsidR="006C468E" w:rsidRPr="006C468E" w:rsidRDefault="006C468E" w:rsidP="006C468E">
            <w:pPr>
              <w:ind w:firstLine="0"/>
            </w:pPr>
            <w:r>
              <w:t>J. L. Johnson</w:t>
            </w:r>
          </w:p>
        </w:tc>
      </w:tr>
      <w:tr w:rsidR="006C468E" w:rsidRPr="006C468E" w14:paraId="2FECDAF6" w14:textId="77777777" w:rsidTr="006C468E">
        <w:tc>
          <w:tcPr>
            <w:tcW w:w="2179" w:type="dxa"/>
            <w:shd w:val="clear" w:color="auto" w:fill="auto"/>
          </w:tcPr>
          <w:p w14:paraId="5FC6E1D3" w14:textId="77777777" w:rsidR="006C468E" w:rsidRPr="006C468E" w:rsidRDefault="006C468E" w:rsidP="006C468E">
            <w:pPr>
              <w:ind w:firstLine="0"/>
            </w:pPr>
            <w:r>
              <w:t>K. O. Johnson</w:t>
            </w:r>
          </w:p>
        </w:tc>
        <w:tc>
          <w:tcPr>
            <w:tcW w:w="2179" w:type="dxa"/>
            <w:shd w:val="clear" w:color="auto" w:fill="auto"/>
          </w:tcPr>
          <w:p w14:paraId="6BD232A4" w14:textId="77777777" w:rsidR="006C468E" w:rsidRPr="006C468E" w:rsidRDefault="006C468E" w:rsidP="006C468E">
            <w:pPr>
              <w:ind w:firstLine="0"/>
            </w:pPr>
            <w:r>
              <w:t>King</w:t>
            </w:r>
          </w:p>
        </w:tc>
        <w:tc>
          <w:tcPr>
            <w:tcW w:w="2180" w:type="dxa"/>
            <w:shd w:val="clear" w:color="auto" w:fill="auto"/>
          </w:tcPr>
          <w:p w14:paraId="79EDB95B" w14:textId="77777777" w:rsidR="006C468E" w:rsidRPr="006C468E" w:rsidRDefault="006C468E" w:rsidP="006C468E">
            <w:pPr>
              <w:ind w:firstLine="0"/>
            </w:pPr>
            <w:r>
              <w:t>McDaniel</w:t>
            </w:r>
          </w:p>
        </w:tc>
      </w:tr>
      <w:tr w:rsidR="006C468E" w:rsidRPr="006C468E" w14:paraId="6F7E6BF5" w14:textId="77777777" w:rsidTr="006C468E">
        <w:tc>
          <w:tcPr>
            <w:tcW w:w="2179" w:type="dxa"/>
            <w:shd w:val="clear" w:color="auto" w:fill="auto"/>
          </w:tcPr>
          <w:p w14:paraId="2C98CF6F" w14:textId="77777777" w:rsidR="006C468E" w:rsidRPr="006C468E" w:rsidRDefault="006C468E" w:rsidP="006C468E">
            <w:pPr>
              <w:ind w:firstLine="0"/>
            </w:pPr>
            <w:r>
              <w:t>McKnight</w:t>
            </w:r>
          </w:p>
        </w:tc>
        <w:tc>
          <w:tcPr>
            <w:tcW w:w="2179" w:type="dxa"/>
            <w:shd w:val="clear" w:color="auto" w:fill="auto"/>
          </w:tcPr>
          <w:p w14:paraId="7D5A9469" w14:textId="77777777" w:rsidR="006C468E" w:rsidRPr="006C468E" w:rsidRDefault="006C468E" w:rsidP="006C468E">
            <w:pPr>
              <w:ind w:firstLine="0"/>
            </w:pPr>
            <w:r>
              <w:t>Murray</w:t>
            </w:r>
          </w:p>
        </w:tc>
        <w:tc>
          <w:tcPr>
            <w:tcW w:w="2180" w:type="dxa"/>
            <w:shd w:val="clear" w:color="auto" w:fill="auto"/>
          </w:tcPr>
          <w:p w14:paraId="16FC7E1A" w14:textId="77777777" w:rsidR="006C468E" w:rsidRPr="006C468E" w:rsidRDefault="006C468E" w:rsidP="006C468E">
            <w:pPr>
              <w:ind w:firstLine="0"/>
            </w:pPr>
            <w:r>
              <w:t>Ott</w:t>
            </w:r>
          </w:p>
        </w:tc>
      </w:tr>
      <w:tr w:rsidR="006C468E" w:rsidRPr="006C468E" w14:paraId="73832392" w14:textId="77777777" w:rsidTr="006C468E">
        <w:tc>
          <w:tcPr>
            <w:tcW w:w="2179" w:type="dxa"/>
            <w:shd w:val="clear" w:color="auto" w:fill="auto"/>
          </w:tcPr>
          <w:p w14:paraId="60007EE7" w14:textId="77777777" w:rsidR="006C468E" w:rsidRPr="006C468E" w:rsidRDefault="006C468E" w:rsidP="006C468E">
            <w:pPr>
              <w:ind w:firstLine="0"/>
            </w:pPr>
            <w:r>
              <w:t>Parks</w:t>
            </w:r>
          </w:p>
        </w:tc>
        <w:tc>
          <w:tcPr>
            <w:tcW w:w="2179" w:type="dxa"/>
            <w:shd w:val="clear" w:color="auto" w:fill="auto"/>
          </w:tcPr>
          <w:p w14:paraId="0E114926" w14:textId="77777777" w:rsidR="006C468E" w:rsidRPr="006C468E" w:rsidRDefault="006C468E" w:rsidP="006C468E">
            <w:pPr>
              <w:ind w:firstLine="0"/>
            </w:pPr>
            <w:r>
              <w:t>Pendarvis</w:t>
            </w:r>
          </w:p>
        </w:tc>
        <w:tc>
          <w:tcPr>
            <w:tcW w:w="2180" w:type="dxa"/>
            <w:shd w:val="clear" w:color="auto" w:fill="auto"/>
          </w:tcPr>
          <w:p w14:paraId="482FF97E" w14:textId="77777777" w:rsidR="006C468E" w:rsidRPr="006C468E" w:rsidRDefault="006C468E" w:rsidP="006C468E">
            <w:pPr>
              <w:ind w:firstLine="0"/>
            </w:pPr>
            <w:r>
              <w:t>Rivers</w:t>
            </w:r>
          </w:p>
        </w:tc>
      </w:tr>
      <w:tr w:rsidR="006C468E" w:rsidRPr="006C468E" w14:paraId="4FCBC7AB" w14:textId="77777777" w:rsidTr="006C468E">
        <w:tc>
          <w:tcPr>
            <w:tcW w:w="2179" w:type="dxa"/>
            <w:shd w:val="clear" w:color="auto" w:fill="auto"/>
          </w:tcPr>
          <w:p w14:paraId="08F89F37" w14:textId="77777777" w:rsidR="006C468E" w:rsidRPr="006C468E" w:rsidRDefault="006C468E" w:rsidP="006C468E">
            <w:pPr>
              <w:keepNext/>
              <w:ind w:firstLine="0"/>
            </w:pPr>
            <w:r>
              <w:t>Rose</w:t>
            </w:r>
          </w:p>
        </w:tc>
        <w:tc>
          <w:tcPr>
            <w:tcW w:w="2179" w:type="dxa"/>
            <w:shd w:val="clear" w:color="auto" w:fill="auto"/>
          </w:tcPr>
          <w:p w14:paraId="4500A82B" w14:textId="77777777" w:rsidR="006C468E" w:rsidRPr="006C468E" w:rsidRDefault="006C468E" w:rsidP="006C468E">
            <w:pPr>
              <w:keepNext/>
              <w:ind w:firstLine="0"/>
            </w:pPr>
            <w:r>
              <w:t>Rutherford</w:t>
            </w:r>
          </w:p>
        </w:tc>
        <w:tc>
          <w:tcPr>
            <w:tcW w:w="2180" w:type="dxa"/>
            <w:shd w:val="clear" w:color="auto" w:fill="auto"/>
          </w:tcPr>
          <w:p w14:paraId="45405363" w14:textId="77777777" w:rsidR="006C468E" w:rsidRPr="006C468E" w:rsidRDefault="006C468E" w:rsidP="006C468E">
            <w:pPr>
              <w:keepNext/>
              <w:ind w:firstLine="0"/>
            </w:pPr>
            <w:r>
              <w:t>Stavrinakis</w:t>
            </w:r>
          </w:p>
        </w:tc>
      </w:tr>
      <w:tr w:rsidR="006C468E" w:rsidRPr="006C468E" w14:paraId="1F019E58" w14:textId="77777777" w:rsidTr="006C468E">
        <w:tc>
          <w:tcPr>
            <w:tcW w:w="2179" w:type="dxa"/>
            <w:shd w:val="clear" w:color="auto" w:fill="auto"/>
          </w:tcPr>
          <w:p w14:paraId="57B7C8A1" w14:textId="77777777" w:rsidR="006C468E" w:rsidRPr="006C468E" w:rsidRDefault="006C468E" w:rsidP="006C468E">
            <w:pPr>
              <w:keepNext/>
              <w:ind w:firstLine="0"/>
            </w:pPr>
            <w:r>
              <w:t>Wetmore</w:t>
            </w:r>
          </w:p>
        </w:tc>
        <w:tc>
          <w:tcPr>
            <w:tcW w:w="2179" w:type="dxa"/>
            <w:shd w:val="clear" w:color="auto" w:fill="auto"/>
          </w:tcPr>
          <w:p w14:paraId="4098BCB4" w14:textId="77777777" w:rsidR="006C468E" w:rsidRPr="006C468E" w:rsidRDefault="006C468E" w:rsidP="006C468E">
            <w:pPr>
              <w:keepNext/>
              <w:ind w:firstLine="0"/>
            </w:pPr>
            <w:r>
              <w:t>R. Williams</w:t>
            </w:r>
          </w:p>
        </w:tc>
        <w:tc>
          <w:tcPr>
            <w:tcW w:w="2180" w:type="dxa"/>
            <w:shd w:val="clear" w:color="auto" w:fill="auto"/>
          </w:tcPr>
          <w:p w14:paraId="3E8C14AA" w14:textId="77777777" w:rsidR="006C468E" w:rsidRPr="006C468E" w:rsidRDefault="006C468E" w:rsidP="006C468E">
            <w:pPr>
              <w:keepNext/>
              <w:ind w:firstLine="0"/>
            </w:pPr>
            <w:r>
              <w:t>S. Williams</w:t>
            </w:r>
          </w:p>
        </w:tc>
      </w:tr>
    </w:tbl>
    <w:p w14:paraId="1C244E9E" w14:textId="77777777" w:rsidR="006C468E" w:rsidRDefault="006C468E" w:rsidP="006C468E"/>
    <w:p w14:paraId="37E8C32A" w14:textId="77777777" w:rsidR="006C468E" w:rsidRDefault="006C468E" w:rsidP="006C468E">
      <w:pPr>
        <w:jc w:val="center"/>
        <w:rPr>
          <w:b/>
        </w:rPr>
      </w:pPr>
      <w:r w:rsidRPr="006C468E">
        <w:rPr>
          <w:b/>
        </w:rPr>
        <w:t>Total--27</w:t>
      </w:r>
    </w:p>
    <w:p w14:paraId="7793EBD6" w14:textId="77777777" w:rsidR="006C468E" w:rsidRDefault="006C468E" w:rsidP="006C468E">
      <w:pPr>
        <w:jc w:val="center"/>
        <w:rPr>
          <w:b/>
        </w:rPr>
      </w:pPr>
    </w:p>
    <w:p w14:paraId="00CB58D2" w14:textId="77777777" w:rsidR="006C468E" w:rsidRDefault="006C468E" w:rsidP="006C468E">
      <w:r>
        <w:t>So, the amendment was tabled.</w:t>
      </w:r>
    </w:p>
    <w:p w14:paraId="141B2F4F" w14:textId="77777777" w:rsidR="006C468E" w:rsidRDefault="006C468E" w:rsidP="006C468E"/>
    <w:p w14:paraId="71F293F5" w14:textId="77777777" w:rsidR="006C468E" w:rsidRPr="00656681" w:rsidRDefault="006C468E" w:rsidP="006C468E">
      <w:r w:rsidRPr="00656681">
        <w:t>Reps. MCDANIEL and KING proposed the following Amendment No. 279</w:t>
      </w:r>
      <w:r w:rsidR="004619D6">
        <w:t xml:space="preserve"> to </w:t>
      </w:r>
      <w:r w:rsidRPr="00656681">
        <w:t>H. 5183 (COUNCIL\SA\5183C226.JN.SA22), which was tabled:</w:t>
      </w:r>
    </w:p>
    <w:p w14:paraId="0223146F" w14:textId="77777777" w:rsidR="006C468E" w:rsidRPr="00656681" w:rsidRDefault="006C468E" w:rsidP="006C468E">
      <w:pPr>
        <w:rPr>
          <w:szCs w:val="48"/>
        </w:rPr>
      </w:pPr>
      <w:r w:rsidRPr="00656681">
        <w:rPr>
          <w:szCs w:val="48"/>
        </w:rPr>
        <w:t>Amend the bill, as and if amended, SECTION 2, by striking Section 59-29-620(D)(3) and inserting:</w:t>
      </w:r>
    </w:p>
    <w:p w14:paraId="16D389EB" w14:textId="77777777" w:rsidR="006C468E" w:rsidRPr="006C468E" w:rsidRDefault="006C468E" w:rsidP="006C468E">
      <w:pPr>
        <w:rPr>
          <w:color w:val="000000"/>
          <w:u w:color="000000"/>
        </w:rPr>
      </w:pPr>
      <w:r w:rsidRPr="00656681">
        <w:rPr>
          <w:szCs w:val="48"/>
        </w:rPr>
        <w:t>/</w:t>
      </w:r>
      <w:r w:rsidRPr="00656681">
        <w:rPr>
          <w:szCs w:val="48"/>
        </w:rPr>
        <w:tab/>
      </w:r>
      <w:r w:rsidRPr="006C468E">
        <w:rPr>
          <w:color w:val="000000"/>
          <w:u w:color="000000"/>
        </w:rPr>
        <w:t>(3)</w:t>
      </w:r>
      <w:r w:rsidRPr="006C468E">
        <w:rPr>
          <w:color w:val="000000"/>
          <w:u w:color="000000"/>
        </w:rPr>
        <w:tab/>
        <w:t>the accurate instruction on the historical oppression of a particular group of people based on race, ethnicity, class, nationality, religion, sexual orientation, gender identity, or geographic region.</w:t>
      </w:r>
      <w:r w:rsidRPr="006C468E">
        <w:rPr>
          <w:color w:val="000000"/>
          <w:u w:color="000000"/>
        </w:rPr>
        <w:tab/>
      </w:r>
      <w:r w:rsidRPr="006C468E">
        <w:rPr>
          <w:color w:val="000000"/>
          <w:u w:color="000000"/>
        </w:rPr>
        <w:tab/>
        <w:t>/</w:t>
      </w:r>
    </w:p>
    <w:p w14:paraId="4C5EBA90" w14:textId="77777777" w:rsidR="006C468E" w:rsidRPr="00656681" w:rsidRDefault="006C468E" w:rsidP="006C468E">
      <w:pPr>
        <w:rPr>
          <w:szCs w:val="24"/>
        </w:rPr>
      </w:pPr>
      <w:r w:rsidRPr="00656681">
        <w:rPr>
          <w:szCs w:val="24"/>
        </w:rPr>
        <w:t>Renumber sections to conform.</w:t>
      </w:r>
    </w:p>
    <w:p w14:paraId="69280E03" w14:textId="77777777" w:rsidR="006C468E" w:rsidRPr="00656681" w:rsidRDefault="006C468E" w:rsidP="006C468E">
      <w:r w:rsidRPr="00656681">
        <w:rPr>
          <w:szCs w:val="24"/>
        </w:rPr>
        <w:t>Amend title to conform.</w:t>
      </w:r>
    </w:p>
    <w:p w14:paraId="40AE71EA" w14:textId="77777777" w:rsidR="006C468E" w:rsidRDefault="006C468E" w:rsidP="006C468E">
      <w:bookmarkStart w:id="153" w:name="file_end365"/>
      <w:bookmarkEnd w:id="153"/>
    </w:p>
    <w:p w14:paraId="7F54FC44" w14:textId="77777777" w:rsidR="006C468E" w:rsidRDefault="006C468E" w:rsidP="006C468E">
      <w:r>
        <w:t>Rep. GARVIN spoke in favor of the amendment.</w:t>
      </w:r>
    </w:p>
    <w:p w14:paraId="7A5EA9DF" w14:textId="77777777" w:rsidR="006C468E" w:rsidRDefault="006C468E" w:rsidP="006C468E"/>
    <w:p w14:paraId="1CA7C2E1" w14:textId="77777777" w:rsidR="006C468E" w:rsidRDefault="006C468E" w:rsidP="006C468E">
      <w:r>
        <w:t>Rep. ALLISON moved to table the amendment.</w:t>
      </w:r>
    </w:p>
    <w:p w14:paraId="6AEBF6BF" w14:textId="77777777" w:rsidR="006C468E" w:rsidRDefault="006C468E" w:rsidP="006C468E"/>
    <w:p w14:paraId="7965E263" w14:textId="77777777" w:rsidR="006C468E" w:rsidRDefault="006C468E" w:rsidP="006C468E">
      <w:r>
        <w:t>Rep. GARVIN demanded the yeas and nays which were taken, resulting as follows:</w:t>
      </w:r>
    </w:p>
    <w:p w14:paraId="54AAEA79" w14:textId="77777777" w:rsidR="006C468E" w:rsidRDefault="006C468E" w:rsidP="006C468E">
      <w:pPr>
        <w:jc w:val="center"/>
      </w:pPr>
      <w:bookmarkStart w:id="154" w:name="vote_start368"/>
      <w:bookmarkEnd w:id="154"/>
      <w:r>
        <w:t>Yeas 68; Nays 31</w:t>
      </w:r>
    </w:p>
    <w:p w14:paraId="3BF1FD32" w14:textId="77777777" w:rsidR="006C468E" w:rsidRDefault="006C468E" w:rsidP="006C468E">
      <w:pPr>
        <w:jc w:val="center"/>
      </w:pPr>
    </w:p>
    <w:p w14:paraId="4D8B4DD1"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C3BA39D" w14:textId="77777777" w:rsidTr="006C468E">
        <w:tc>
          <w:tcPr>
            <w:tcW w:w="2179" w:type="dxa"/>
            <w:shd w:val="clear" w:color="auto" w:fill="auto"/>
          </w:tcPr>
          <w:p w14:paraId="74351EEB" w14:textId="77777777" w:rsidR="006C468E" w:rsidRPr="006C468E" w:rsidRDefault="006C468E" w:rsidP="006C468E">
            <w:pPr>
              <w:keepNext/>
              <w:ind w:firstLine="0"/>
            </w:pPr>
            <w:r>
              <w:t>Allison</w:t>
            </w:r>
          </w:p>
        </w:tc>
        <w:tc>
          <w:tcPr>
            <w:tcW w:w="2179" w:type="dxa"/>
            <w:shd w:val="clear" w:color="auto" w:fill="auto"/>
          </w:tcPr>
          <w:p w14:paraId="34F00EF7" w14:textId="77777777" w:rsidR="006C468E" w:rsidRPr="006C468E" w:rsidRDefault="006C468E" w:rsidP="006C468E">
            <w:pPr>
              <w:keepNext/>
              <w:ind w:firstLine="0"/>
            </w:pPr>
            <w:r>
              <w:t>Bailey</w:t>
            </w:r>
          </w:p>
        </w:tc>
        <w:tc>
          <w:tcPr>
            <w:tcW w:w="2180" w:type="dxa"/>
            <w:shd w:val="clear" w:color="auto" w:fill="auto"/>
          </w:tcPr>
          <w:p w14:paraId="787ADB4A" w14:textId="77777777" w:rsidR="006C468E" w:rsidRPr="006C468E" w:rsidRDefault="006C468E" w:rsidP="006C468E">
            <w:pPr>
              <w:keepNext/>
              <w:ind w:firstLine="0"/>
            </w:pPr>
            <w:r>
              <w:t>Ballentine</w:t>
            </w:r>
          </w:p>
        </w:tc>
      </w:tr>
      <w:tr w:rsidR="006C468E" w:rsidRPr="006C468E" w14:paraId="36769DE3" w14:textId="77777777" w:rsidTr="006C468E">
        <w:tc>
          <w:tcPr>
            <w:tcW w:w="2179" w:type="dxa"/>
            <w:shd w:val="clear" w:color="auto" w:fill="auto"/>
          </w:tcPr>
          <w:p w14:paraId="37009015" w14:textId="77777777" w:rsidR="006C468E" w:rsidRPr="006C468E" w:rsidRDefault="006C468E" w:rsidP="006C468E">
            <w:pPr>
              <w:ind w:firstLine="0"/>
            </w:pPr>
            <w:r>
              <w:t>Bannister</w:t>
            </w:r>
          </w:p>
        </w:tc>
        <w:tc>
          <w:tcPr>
            <w:tcW w:w="2179" w:type="dxa"/>
            <w:shd w:val="clear" w:color="auto" w:fill="auto"/>
          </w:tcPr>
          <w:p w14:paraId="2BA44B80" w14:textId="77777777" w:rsidR="006C468E" w:rsidRPr="006C468E" w:rsidRDefault="006C468E" w:rsidP="006C468E">
            <w:pPr>
              <w:ind w:firstLine="0"/>
            </w:pPr>
            <w:r>
              <w:t>Bennett</w:t>
            </w:r>
          </w:p>
        </w:tc>
        <w:tc>
          <w:tcPr>
            <w:tcW w:w="2180" w:type="dxa"/>
            <w:shd w:val="clear" w:color="auto" w:fill="auto"/>
          </w:tcPr>
          <w:p w14:paraId="58F1271E" w14:textId="77777777" w:rsidR="006C468E" w:rsidRPr="006C468E" w:rsidRDefault="006C468E" w:rsidP="006C468E">
            <w:pPr>
              <w:ind w:firstLine="0"/>
            </w:pPr>
            <w:r>
              <w:t>Blackwell</w:t>
            </w:r>
          </w:p>
        </w:tc>
      </w:tr>
      <w:tr w:rsidR="006C468E" w:rsidRPr="006C468E" w14:paraId="5D824285" w14:textId="77777777" w:rsidTr="006C468E">
        <w:tc>
          <w:tcPr>
            <w:tcW w:w="2179" w:type="dxa"/>
            <w:shd w:val="clear" w:color="auto" w:fill="auto"/>
          </w:tcPr>
          <w:p w14:paraId="7F93EE32" w14:textId="77777777" w:rsidR="006C468E" w:rsidRPr="006C468E" w:rsidRDefault="006C468E" w:rsidP="006C468E">
            <w:pPr>
              <w:ind w:firstLine="0"/>
            </w:pPr>
            <w:r>
              <w:t>Brittain</w:t>
            </w:r>
          </w:p>
        </w:tc>
        <w:tc>
          <w:tcPr>
            <w:tcW w:w="2179" w:type="dxa"/>
            <w:shd w:val="clear" w:color="auto" w:fill="auto"/>
          </w:tcPr>
          <w:p w14:paraId="6925E11C" w14:textId="77777777" w:rsidR="006C468E" w:rsidRPr="006C468E" w:rsidRDefault="006C468E" w:rsidP="006C468E">
            <w:pPr>
              <w:ind w:firstLine="0"/>
            </w:pPr>
            <w:r>
              <w:t>Bryant</w:t>
            </w:r>
          </w:p>
        </w:tc>
        <w:tc>
          <w:tcPr>
            <w:tcW w:w="2180" w:type="dxa"/>
            <w:shd w:val="clear" w:color="auto" w:fill="auto"/>
          </w:tcPr>
          <w:p w14:paraId="6D39CD34" w14:textId="77777777" w:rsidR="006C468E" w:rsidRPr="006C468E" w:rsidRDefault="006C468E" w:rsidP="006C468E">
            <w:pPr>
              <w:ind w:firstLine="0"/>
            </w:pPr>
            <w:r>
              <w:t>Burns</w:t>
            </w:r>
          </w:p>
        </w:tc>
      </w:tr>
      <w:tr w:rsidR="006C468E" w:rsidRPr="006C468E" w14:paraId="2B7A83F3" w14:textId="77777777" w:rsidTr="006C468E">
        <w:tc>
          <w:tcPr>
            <w:tcW w:w="2179" w:type="dxa"/>
            <w:shd w:val="clear" w:color="auto" w:fill="auto"/>
          </w:tcPr>
          <w:p w14:paraId="693EC141" w14:textId="77777777" w:rsidR="006C468E" w:rsidRPr="006C468E" w:rsidRDefault="006C468E" w:rsidP="006C468E">
            <w:pPr>
              <w:ind w:firstLine="0"/>
            </w:pPr>
            <w:r>
              <w:t>Bustos</w:t>
            </w:r>
          </w:p>
        </w:tc>
        <w:tc>
          <w:tcPr>
            <w:tcW w:w="2179" w:type="dxa"/>
            <w:shd w:val="clear" w:color="auto" w:fill="auto"/>
          </w:tcPr>
          <w:p w14:paraId="2788CBC2" w14:textId="77777777" w:rsidR="006C468E" w:rsidRPr="006C468E" w:rsidRDefault="006C468E" w:rsidP="006C468E">
            <w:pPr>
              <w:ind w:firstLine="0"/>
            </w:pPr>
            <w:r>
              <w:t>Calhoon</w:t>
            </w:r>
          </w:p>
        </w:tc>
        <w:tc>
          <w:tcPr>
            <w:tcW w:w="2180" w:type="dxa"/>
            <w:shd w:val="clear" w:color="auto" w:fill="auto"/>
          </w:tcPr>
          <w:p w14:paraId="45FD8F98" w14:textId="77777777" w:rsidR="006C468E" w:rsidRPr="006C468E" w:rsidRDefault="006C468E" w:rsidP="006C468E">
            <w:pPr>
              <w:ind w:firstLine="0"/>
            </w:pPr>
            <w:r>
              <w:t>Carter</w:t>
            </w:r>
          </w:p>
        </w:tc>
      </w:tr>
      <w:tr w:rsidR="006C468E" w:rsidRPr="006C468E" w14:paraId="5144579C" w14:textId="77777777" w:rsidTr="006C468E">
        <w:tc>
          <w:tcPr>
            <w:tcW w:w="2179" w:type="dxa"/>
            <w:shd w:val="clear" w:color="auto" w:fill="auto"/>
          </w:tcPr>
          <w:p w14:paraId="1624D0EE" w14:textId="77777777" w:rsidR="006C468E" w:rsidRPr="006C468E" w:rsidRDefault="006C468E" w:rsidP="006C468E">
            <w:pPr>
              <w:ind w:firstLine="0"/>
            </w:pPr>
            <w:r>
              <w:t>Caskey</w:t>
            </w:r>
          </w:p>
        </w:tc>
        <w:tc>
          <w:tcPr>
            <w:tcW w:w="2179" w:type="dxa"/>
            <w:shd w:val="clear" w:color="auto" w:fill="auto"/>
          </w:tcPr>
          <w:p w14:paraId="1D6FF129" w14:textId="77777777" w:rsidR="006C468E" w:rsidRPr="006C468E" w:rsidRDefault="006C468E" w:rsidP="006C468E">
            <w:pPr>
              <w:ind w:firstLine="0"/>
            </w:pPr>
            <w:r>
              <w:t>Chumley</w:t>
            </w:r>
          </w:p>
        </w:tc>
        <w:tc>
          <w:tcPr>
            <w:tcW w:w="2180" w:type="dxa"/>
            <w:shd w:val="clear" w:color="auto" w:fill="auto"/>
          </w:tcPr>
          <w:p w14:paraId="6A837C4C" w14:textId="77777777" w:rsidR="006C468E" w:rsidRPr="006C468E" w:rsidRDefault="006C468E" w:rsidP="006C468E">
            <w:pPr>
              <w:ind w:firstLine="0"/>
            </w:pPr>
            <w:r>
              <w:t>Cogswell</w:t>
            </w:r>
          </w:p>
        </w:tc>
      </w:tr>
      <w:tr w:rsidR="006C468E" w:rsidRPr="006C468E" w14:paraId="07408B54" w14:textId="77777777" w:rsidTr="006C468E">
        <w:tc>
          <w:tcPr>
            <w:tcW w:w="2179" w:type="dxa"/>
            <w:shd w:val="clear" w:color="auto" w:fill="auto"/>
          </w:tcPr>
          <w:p w14:paraId="45E1DA02" w14:textId="77777777" w:rsidR="006C468E" w:rsidRPr="006C468E" w:rsidRDefault="006C468E" w:rsidP="006C468E">
            <w:pPr>
              <w:ind w:firstLine="0"/>
            </w:pPr>
            <w:r>
              <w:t>Collins</w:t>
            </w:r>
          </w:p>
        </w:tc>
        <w:tc>
          <w:tcPr>
            <w:tcW w:w="2179" w:type="dxa"/>
            <w:shd w:val="clear" w:color="auto" w:fill="auto"/>
          </w:tcPr>
          <w:p w14:paraId="04754C82" w14:textId="77777777" w:rsidR="006C468E" w:rsidRPr="006C468E" w:rsidRDefault="006C468E" w:rsidP="006C468E">
            <w:pPr>
              <w:ind w:firstLine="0"/>
            </w:pPr>
            <w:r>
              <w:t>W. Cox</w:t>
            </w:r>
          </w:p>
        </w:tc>
        <w:tc>
          <w:tcPr>
            <w:tcW w:w="2180" w:type="dxa"/>
            <w:shd w:val="clear" w:color="auto" w:fill="auto"/>
          </w:tcPr>
          <w:p w14:paraId="2304B92C" w14:textId="77777777" w:rsidR="006C468E" w:rsidRPr="006C468E" w:rsidRDefault="006C468E" w:rsidP="006C468E">
            <w:pPr>
              <w:ind w:firstLine="0"/>
            </w:pPr>
            <w:r>
              <w:t>Crawford</w:t>
            </w:r>
          </w:p>
        </w:tc>
      </w:tr>
      <w:tr w:rsidR="006C468E" w:rsidRPr="006C468E" w14:paraId="1A86A58A" w14:textId="77777777" w:rsidTr="006C468E">
        <w:tc>
          <w:tcPr>
            <w:tcW w:w="2179" w:type="dxa"/>
            <w:shd w:val="clear" w:color="auto" w:fill="auto"/>
          </w:tcPr>
          <w:p w14:paraId="522DCDC9" w14:textId="77777777" w:rsidR="006C468E" w:rsidRPr="006C468E" w:rsidRDefault="006C468E" w:rsidP="006C468E">
            <w:pPr>
              <w:ind w:firstLine="0"/>
            </w:pPr>
            <w:r>
              <w:t>Dabney</w:t>
            </w:r>
          </w:p>
        </w:tc>
        <w:tc>
          <w:tcPr>
            <w:tcW w:w="2179" w:type="dxa"/>
            <w:shd w:val="clear" w:color="auto" w:fill="auto"/>
          </w:tcPr>
          <w:p w14:paraId="423C81AB" w14:textId="77777777" w:rsidR="006C468E" w:rsidRPr="006C468E" w:rsidRDefault="006C468E" w:rsidP="006C468E">
            <w:pPr>
              <w:ind w:firstLine="0"/>
            </w:pPr>
            <w:r>
              <w:t>Davis</w:t>
            </w:r>
          </w:p>
        </w:tc>
        <w:tc>
          <w:tcPr>
            <w:tcW w:w="2180" w:type="dxa"/>
            <w:shd w:val="clear" w:color="auto" w:fill="auto"/>
          </w:tcPr>
          <w:p w14:paraId="26475B4F" w14:textId="77777777" w:rsidR="006C468E" w:rsidRPr="006C468E" w:rsidRDefault="006C468E" w:rsidP="006C468E">
            <w:pPr>
              <w:ind w:firstLine="0"/>
            </w:pPr>
            <w:r>
              <w:t>Elliott</w:t>
            </w:r>
          </w:p>
        </w:tc>
      </w:tr>
      <w:tr w:rsidR="006C468E" w:rsidRPr="006C468E" w14:paraId="29A34752" w14:textId="77777777" w:rsidTr="006C468E">
        <w:tc>
          <w:tcPr>
            <w:tcW w:w="2179" w:type="dxa"/>
            <w:shd w:val="clear" w:color="auto" w:fill="auto"/>
          </w:tcPr>
          <w:p w14:paraId="3A896FAE" w14:textId="77777777" w:rsidR="006C468E" w:rsidRPr="006C468E" w:rsidRDefault="006C468E" w:rsidP="006C468E">
            <w:pPr>
              <w:ind w:firstLine="0"/>
            </w:pPr>
            <w:r>
              <w:t>Erickson</w:t>
            </w:r>
          </w:p>
        </w:tc>
        <w:tc>
          <w:tcPr>
            <w:tcW w:w="2179" w:type="dxa"/>
            <w:shd w:val="clear" w:color="auto" w:fill="auto"/>
          </w:tcPr>
          <w:p w14:paraId="458E4A2A" w14:textId="77777777" w:rsidR="006C468E" w:rsidRPr="006C468E" w:rsidRDefault="006C468E" w:rsidP="006C468E">
            <w:pPr>
              <w:ind w:firstLine="0"/>
            </w:pPr>
            <w:r>
              <w:t>Felder</w:t>
            </w:r>
          </w:p>
        </w:tc>
        <w:tc>
          <w:tcPr>
            <w:tcW w:w="2180" w:type="dxa"/>
            <w:shd w:val="clear" w:color="auto" w:fill="auto"/>
          </w:tcPr>
          <w:p w14:paraId="7EC012EF" w14:textId="77777777" w:rsidR="006C468E" w:rsidRPr="006C468E" w:rsidRDefault="006C468E" w:rsidP="006C468E">
            <w:pPr>
              <w:ind w:firstLine="0"/>
            </w:pPr>
            <w:r>
              <w:t>Forrest</w:t>
            </w:r>
          </w:p>
        </w:tc>
      </w:tr>
      <w:tr w:rsidR="006C468E" w:rsidRPr="006C468E" w14:paraId="1579EE1C" w14:textId="77777777" w:rsidTr="006C468E">
        <w:tc>
          <w:tcPr>
            <w:tcW w:w="2179" w:type="dxa"/>
            <w:shd w:val="clear" w:color="auto" w:fill="auto"/>
          </w:tcPr>
          <w:p w14:paraId="77F3EF39" w14:textId="77777777" w:rsidR="006C468E" w:rsidRPr="006C468E" w:rsidRDefault="006C468E" w:rsidP="006C468E">
            <w:pPr>
              <w:ind w:firstLine="0"/>
            </w:pPr>
            <w:r>
              <w:t>Fry</w:t>
            </w:r>
          </w:p>
        </w:tc>
        <w:tc>
          <w:tcPr>
            <w:tcW w:w="2179" w:type="dxa"/>
            <w:shd w:val="clear" w:color="auto" w:fill="auto"/>
          </w:tcPr>
          <w:p w14:paraId="642D6720" w14:textId="77777777" w:rsidR="006C468E" w:rsidRPr="006C468E" w:rsidRDefault="006C468E" w:rsidP="006C468E">
            <w:pPr>
              <w:ind w:firstLine="0"/>
            </w:pPr>
            <w:r>
              <w:t>Gagnon</w:t>
            </w:r>
          </w:p>
        </w:tc>
        <w:tc>
          <w:tcPr>
            <w:tcW w:w="2180" w:type="dxa"/>
            <w:shd w:val="clear" w:color="auto" w:fill="auto"/>
          </w:tcPr>
          <w:p w14:paraId="3CDA158F" w14:textId="77777777" w:rsidR="006C468E" w:rsidRPr="006C468E" w:rsidRDefault="006C468E" w:rsidP="006C468E">
            <w:pPr>
              <w:ind w:firstLine="0"/>
            </w:pPr>
            <w:r>
              <w:t>Gatch</w:t>
            </w:r>
          </w:p>
        </w:tc>
      </w:tr>
      <w:tr w:rsidR="006C468E" w:rsidRPr="006C468E" w14:paraId="7A6073CF" w14:textId="77777777" w:rsidTr="006C468E">
        <w:tc>
          <w:tcPr>
            <w:tcW w:w="2179" w:type="dxa"/>
            <w:shd w:val="clear" w:color="auto" w:fill="auto"/>
          </w:tcPr>
          <w:p w14:paraId="01B075E0" w14:textId="77777777" w:rsidR="006C468E" w:rsidRPr="006C468E" w:rsidRDefault="006C468E" w:rsidP="006C468E">
            <w:pPr>
              <w:ind w:firstLine="0"/>
            </w:pPr>
            <w:r>
              <w:t>Haddon</w:t>
            </w:r>
          </w:p>
        </w:tc>
        <w:tc>
          <w:tcPr>
            <w:tcW w:w="2179" w:type="dxa"/>
            <w:shd w:val="clear" w:color="auto" w:fill="auto"/>
          </w:tcPr>
          <w:p w14:paraId="69A6D3B6" w14:textId="77777777" w:rsidR="006C468E" w:rsidRPr="006C468E" w:rsidRDefault="006C468E" w:rsidP="006C468E">
            <w:pPr>
              <w:ind w:firstLine="0"/>
            </w:pPr>
            <w:r>
              <w:t>Hardee</w:t>
            </w:r>
          </w:p>
        </w:tc>
        <w:tc>
          <w:tcPr>
            <w:tcW w:w="2180" w:type="dxa"/>
            <w:shd w:val="clear" w:color="auto" w:fill="auto"/>
          </w:tcPr>
          <w:p w14:paraId="4014D5F2" w14:textId="77777777" w:rsidR="006C468E" w:rsidRPr="006C468E" w:rsidRDefault="006C468E" w:rsidP="006C468E">
            <w:pPr>
              <w:ind w:firstLine="0"/>
            </w:pPr>
            <w:r>
              <w:t>Herbkersman</w:t>
            </w:r>
          </w:p>
        </w:tc>
      </w:tr>
      <w:tr w:rsidR="006C468E" w:rsidRPr="006C468E" w14:paraId="65009D64" w14:textId="77777777" w:rsidTr="006C468E">
        <w:tc>
          <w:tcPr>
            <w:tcW w:w="2179" w:type="dxa"/>
            <w:shd w:val="clear" w:color="auto" w:fill="auto"/>
          </w:tcPr>
          <w:p w14:paraId="6147D6AA" w14:textId="77777777" w:rsidR="006C468E" w:rsidRPr="006C468E" w:rsidRDefault="006C468E" w:rsidP="006C468E">
            <w:pPr>
              <w:ind w:firstLine="0"/>
            </w:pPr>
            <w:r>
              <w:t>Hewitt</w:t>
            </w:r>
          </w:p>
        </w:tc>
        <w:tc>
          <w:tcPr>
            <w:tcW w:w="2179" w:type="dxa"/>
            <w:shd w:val="clear" w:color="auto" w:fill="auto"/>
          </w:tcPr>
          <w:p w14:paraId="1C032B60" w14:textId="77777777" w:rsidR="006C468E" w:rsidRPr="006C468E" w:rsidRDefault="006C468E" w:rsidP="006C468E">
            <w:pPr>
              <w:ind w:firstLine="0"/>
            </w:pPr>
            <w:r>
              <w:t>Hill</w:t>
            </w:r>
          </w:p>
        </w:tc>
        <w:tc>
          <w:tcPr>
            <w:tcW w:w="2180" w:type="dxa"/>
            <w:shd w:val="clear" w:color="auto" w:fill="auto"/>
          </w:tcPr>
          <w:p w14:paraId="40A3BFC4" w14:textId="77777777" w:rsidR="006C468E" w:rsidRPr="006C468E" w:rsidRDefault="006C468E" w:rsidP="006C468E">
            <w:pPr>
              <w:ind w:firstLine="0"/>
            </w:pPr>
            <w:r>
              <w:t>Hiott</w:t>
            </w:r>
          </w:p>
        </w:tc>
      </w:tr>
      <w:tr w:rsidR="006C468E" w:rsidRPr="006C468E" w14:paraId="5ACB4578" w14:textId="77777777" w:rsidTr="006C468E">
        <w:tc>
          <w:tcPr>
            <w:tcW w:w="2179" w:type="dxa"/>
            <w:shd w:val="clear" w:color="auto" w:fill="auto"/>
          </w:tcPr>
          <w:p w14:paraId="63A2E157" w14:textId="77777777" w:rsidR="006C468E" w:rsidRPr="006C468E" w:rsidRDefault="006C468E" w:rsidP="006C468E">
            <w:pPr>
              <w:ind w:firstLine="0"/>
            </w:pPr>
            <w:r>
              <w:t>Hixon</w:t>
            </w:r>
          </w:p>
        </w:tc>
        <w:tc>
          <w:tcPr>
            <w:tcW w:w="2179" w:type="dxa"/>
            <w:shd w:val="clear" w:color="auto" w:fill="auto"/>
          </w:tcPr>
          <w:p w14:paraId="7AABA28A" w14:textId="77777777" w:rsidR="006C468E" w:rsidRPr="006C468E" w:rsidRDefault="006C468E" w:rsidP="006C468E">
            <w:pPr>
              <w:ind w:firstLine="0"/>
            </w:pPr>
            <w:r>
              <w:t>Huggins</w:t>
            </w:r>
          </w:p>
        </w:tc>
        <w:tc>
          <w:tcPr>
            <w:tcW w:w="2180" w:type="dxa"/>
            <w:shd w:val="clear" w:color="auto" w:fill="auto"/>
          </w:tcPr>
          <w:p w14:paraId="25878377" w14:textId="77777777" w:rsidR="006C468E" w:rsidRPr="006C468E" w:rsidRDefault="006C468E" w:rsidP="006C468E">
            <w:pPr>
              <w:ind w:firstLine="0"/>
            </w:pPr>
            <w:r>
              <w:t>Hyde</w:t>
            </w:r>
          </w:p>
        </w:tc>
      </w:tr>
      <w:tr w:rsidR="006C468E" w:rsidRPr="006C468E" w14:paraId="4FB30671" w14:textId="77777777" w:rsidTr="006C468E">
        <w:tc>
          <w:tcPr>
            <w:tcW w:w="2179" w:type="dxa"/>
            <w:shd w:val="clear" w:color="auto" w:fill="auto"/>
          </w:tcPr>
          <w:p w14:paraId="4334F33F" w14:textId="77777777" w:rsidR="006C468E" w:rsidRPr="006C468E" w:rsidRDefault="006C468E" w:rsidP="006C468E">
            <w:pPr>
              <w:ind w:firstLine="0"/>
            </w:pPr>
            <w:r>
              <w:t>J. E. Johnson</w:t>
            </w:r>
          </w:p>
        </w:tc>
        <w:tc>
          <w:tcPr>
            <w:tcW w:w="2179" w:type="dxa"/>
            <w:shd w:val="clear" w:color="auto" w:fill="auto"/>
          </w:tcPr>
          <w:p w14:paraId="61648BE1" w14:textId="77777777" w:rsidR="006C468E" w:rsidRPr="006C468E" w:rsidRDefault="006C468E" w:rsidP="006C468E">
            <w:pPr>
              <w:ind w:firstLine="0"/>
            </w:pPr>
            <w:r>
              <w:t>Jones</w:t>
            </w:r>
          </w:p>
        </w:tc>
        <w:tc>
          <w:tcPr>
            <w:tcW w:w="2180" w:type="dxa"/>
            <w:shd w:val="clear" w:color="auto" w:fill="auto"/>
          </w:tcPr>
          <w:p w14:paraId="69572854" w14:textId="77777777" w:rsidR="006C468E" w:rsidRPr="006C468E" w:rsidRDefault="006C468E" w:rsidP="006C468E">
            <w:pPr>
              <w:ind w:firstLine="0"/>
            </w:pPr>
            <w:r>
              <w:t>Jordan</w:t>
            </w:r>
          </w:p>
        </w:tc>
      </w:tr>
      <w:tr w:rsidR="006C468E" w:rsidRPr="006C468E" w14:paraId="525BD75C" w14:textId="77777777" w:rsidTr="006C468E">
        <w:tc>
          <w:tcPr>
            <w:tcW w:w="2179" w:type="dxa"/>
            <w:shd w:val="clear" w:color="auto" w:fill="auto"/>
          </w:tcPr>
          <w:p w14:paraId="220AF46B" w14:textId="77777777" w:rsidR="006C468E" w:rsidRPr="006C468E" w:rsidRDefault="006C468E" w:rsidP="006C468E">
            <w:pPr>
              <w:ind w:firstLine="0"/>
            </w:pPr>
            <w:r>
              <w:t>Ligon</w:t>
            </w:r>
          </w:p>
        </w:tc>
        <w:tc>
          <w:tcPr>
            <w:tcW w:w="2179" w:type="dxa"/>
            <w:shd w:val="clear" w:color="auto" w:fill="auto"/>
          </w:tcPr>
          <w:p w14:paraId="194F7EC5" w14:textId="77777777" w:rsidR="006C468E" w:rsidRPr="006C468E" w:rsidRDefault="006C468E" w:rsidP="006C468E">
            <w:pPr>
              <w:ind w:firstLine="0"/>
            </w:pPr>
            <w:r>
              <w:t>Long</w:t>
            </w:r>
          </w:p>
        </w:tc>
        <w:tc>
          <w:tcPr>
            <w:tcW w:w="2180" w:type="dxa"/>
            <w:shd w:val="clear" w:color="auto" w:fill="auto"/>
          </w:tcPr>
          <w:p w14:paraId="19BF1380" w14:textId="77777777" w:rsidR="006C468E" w:rsidRPr="006C468E" w:rsidRDefault="006C468E" w:rsidP="006C468E">
            <w:pPr>
              <w:ind w:firstLine="0"/>
            </w:pPr>
            <w:r>
              <w:t>Lowe</w:t>
            </w:r>
          </w:p>
        </w:tc>
      </w:tr>
      <w:tr w:rsidR="006C468E" w:rsidRPr="006C468E" w14:paraId="50017FA5" w14:textId="77777777" w:rsidTr="006C468E">
        <w:tc>
          <w:tcPr>
            <w:tcW w:w="2179" w:type="dxa"/>
            <w:shd w:val="clear" w:color="auto" w:fill="auto"/>
          </w:tcPr>
          <w:p w14:paraId="2861D7AA" w14:textId="77777777" w:rsidR="006C468E" w:rsidRPr="006C468E" w:rsidRDefault="006C468E" w:rsidP="006C468E">
            <w:pPr>
              <w:ind w:firstLine="0"/>
            </w:pPr>
            <w:r>
              <w:t>Lucas</w:t>
            </w:r>
          </w:p>
        </w:tc>
        <w:tc>
          <w:tcPr>
            <w:tcW w:w="2179" w:type="dxa"/>
            <w:shd w:val="clear" w:color="auto" w:fill="auto"/>
          </w:tcPr>
          <w:p w14:paraId="4C9B562B" w14:textId="77777777" w:rsidR="006C468E" w:rsidRPr="006C468E" w:rsidRDefault="006C468E" w:rsidP="006C468E">
            <w:pPr>
              <w:ind w:firstLine="0"/>
            </w:pPr>
            <w:r>
              <w:t>Magnuson</w:t>
            </w:r>
          </w:p>
        </w:tc>
        <w:tc>
          <w:tcPr>
            <w:tcW w:w="2180" w:type="dxa"/>
            <w:shd w:val="clear" w:color="auto" w:fill="auto"/>
          </w:tcPr>
          <w:p w14:paraId="7E459F69" w14:textId="77777777" w:rsidR="006C468E" w:rsidRPr="006C468E" w:rsidRDefault="006C468E" w:rsidP="006C468E">
            <w:pPr>
              <w:ind w:firstLine="0"/>
            </w:pPr>
            <w:r>
              <w:t>May</w:t>
            </w:r>
          </w:p>
        </w:tc>
      </w:tr>
      <w:tr w:rsidR="006C468E" w:rsidRPr="006C468E" w14:paraId="1939C30A" w14:textId="77777777" w:rsidTr="006C468E">
        <w:tc>
          <w:tcPr>
            <w:tcW w:w="2179" w:type="dxa"/>
            <w:shd w:val="clear" w:color="auto" w:fill="auto"/>
          </w:tcPr>
          <w:p w14:paraId="648ACA8F" w14:textId="77777777" w:rsidR="006C468E" w:rsidRPr="006C468E" w:rsidRDefault="006C468E" w:rsidP="006C468E">
            <w:pPr>
              <w:ind w:firstLine="0"/>
            </w:pPr>
            <w:r>
              <w:t>McCabe</w:t>
            </w:r>
          </w:p>
        </w:tc>
        <w:tc>
          <w:tcPr>
            <w:tcW w:w="2179" w:type="dxa"/>
            <w:shd w:val="clear" w:color="auto" w:fill="auto"/>
          </w:tcPr>
          <w:p w14:paraId="3B89C630" w14:textId="77777777" w:rsidR="006C468E" w:rsidRPr="006C468E" w:rsidRDefault="006C468E" w:rsidP="006C468E">
            <w:pPr>
              <w:ind w:firstLine="0"/>
            </w:pPr>
            <w:r>
              <w:t>McCravy</w:t>
            </w:r>
          </w:p>
        </w:tc>
        <w:tc>
          <w:tcPr>
            <w:tcW w:w="2180" w:type="dxa"/>
            <w:shd w:val="clear" w:color="auto" w:fill="auto"/>
          </w:tcPr>
          <w:p w14:paraId="2F84EB0B" w14:textId="77777777" w:rsidR="006C468E" w:rsidRPr="006C468E" w:rsidRDefault="006C468E" w:rsidP="006C468E">
            <w:pPr>
              <w:ind w:firstLine="0"/>
            </w:pPr>
            <w:r>
              <w:t>McGarry</w:t>
            </w:r>
          </w:p>
        </w:tc>
      </w:tr>
      <w:tr w:rsidR="006C468E" w:rsidRPr="006C468E" w14:paraId="3BE33796" w14:textId="77777777" w:rsidTr="006C468E">
        <w:tc>
          <w:tcPr>
            <w:tcW w:w="2179" w:type="dxa"/>
            <w:shd w:val="clear" w:color="auto" w:fill="auto"/>
          </w:tcPr>
          <w:p w14:paraId="57FC1965" w14:textId="77777777" w:rsidR="006C468E" w:rsidRPr="006C468E" w:rsidRDefault="006C468E" w:rsidP="006C468E">
            <w:pPr>
              <w:ind w:firstLine="0"/>
            </w:pPr>
            <w:r>
              <w:t>McGinnis</w:t>
            </w:r>
          </w:p>
        </w:tc>
        <w:tc>
          <w:tcPr>
            <w:tcW w:w="2179" w:type="dxa"/>
            <w:shd w:val="clear" w:color="auto" w:fill="auto"/>
          </w:tcPr>
          <w:p w14:paraId="7D670B75" w14:textId="77777777" w:rsidR="006C468E" w:rsidRPr="006C468E" w:rsidRDefault="006C468E" w:rsidP="006C468E">
            <w:pPr>
              <w:ind w:firstLine="0"/>
            </w:pPr>
            <w:r>
              <w:t>T. Moore</w:t>
            </w:r>
          </w:p>
        </w:tc>
        <w:tc>
          <w:tcPr>
            <w:tcW w:w="2180" w:type="dxa"/>
            <w:shd w:val="clear" w:color="auto" w:fill="auto"/>
          </w:tcPr>
          <w:p w14:paraId="752F8A8D" w14:textId="77777777" w:rsidR="006C468E" w:rsidRPr="006C468E" w:rsidRDefault="006C468E" w:rsidP="006C468E">
            <w:pPr>
              <w:ind w:firstLine="0"/>
            </w:pPr>
            <w:r>
              <w:t>Morgan</w:t>
            </w:r>
          </w:p>
        </w:tc>
      </w:tr>
      <w:tr w:rsidR="006C468E" w:rsidRPr="006C468E" w14:paraId="3D269997" w14:textId="77777777" w:rsidTr="006C468E">
        <w:tc>
          <w:tcPr>
            <w:tcW w:w="2179" w:type="dxa"/>
            <w:shd w:val="clear" w:color="auto" w:fill="auto"/>
          </w:tcPr>
          <w:p w14:paraId="16D852C8" w14:textId="77777777" w:rsidR="006C468E" w:rsidRPr="006C468E" w:rsidRDefault="006C468E" w:rsidP="006C468E">
            <w:pPr>
              <w:ind w:firstLine="0"/>
            </w:pPr>
            <w:r>
              <w:t>D. C. Moss</w:t>
            </w:r>
          </w:p>
        </w:tc>
        <w:tc>
          <w:tcPr>
            <w:tcW w:w="2179" w:type="dxa"/>
            <w:shd w:val="clear" w:color="auto" w:fill="auto"/>
          </w:tcPr>
          <w:p w14:paraId="03EC7B9B" w14:textId="77777777" w:rsidR="006C468E" w:rsidRPr="006C468E" w:rsidRDefault="006C468E" w:rsidP="006C468E">
            <w:pPr>
              <w:ind w:firstLine="0"/>
            </w:pPr>
            <w:r>
              <w:t>V. S. Moss</w:t>
            </w:r>
          </w:p>
        </w:tc>
        <w:tc>
          <w:tcPr>
            <w:tcW w:w="2180" w:type="dxa"/>
            <w:shd w:val="clear" w:color="auto" w:fill="auto"/>
          </w:tcPr>
          <w:p w14:paraId="224E9E96" w14:textId="77777777" w:rsidR="006C468E" w:rsidRPr="006C468E" w:rsidRDefault="006C468E" w:rsidP="006C468E">
            <w:pPr>
              <w:ind w:firstLine="0"/>
            </w:pPr>
            <w:r>
              <w:t>Murphy</w:t>
            </w:r>
          </w:p>
        </w:tc>
      </w:tr>
      <w:tr w:rsidR="006C468E" w:rsidRPr="006C468E" w14:paraId="3E7AFCD7" w14:textId="77777777" w:rsidTr="006C468E">
        <w:tc>
          <w:tcPr>
            <w:tcW w:w="2179" w:type="dxa"/>
            <w:shd w:val="clear" w:color="auto" w:fill="auto"/>
          </w:tcPr>
          <w:p w14:paraId="0CDEF912" w14:textId="77777777" w:rsidR="006C468E" w:rsidRPr="006C468E" w:rsidRDefault="006C468E" w:rsidP="006C468E">
            <w:pPr>
              <w:ind w:firstLine="0"/>
            </w:pPr>
            <w:r>
              <w:t>B. Newton</w:t>
            </w:r>
          </w:p>
        </w:tc>
        <w:tc>
          <w:tcPr>
            <w:tcW w:w="2179" w:type="dxa"/>
            <w:shd w:val="clear" w:color="auto" w:fill="auto"/>
          </w:tcPr>
          <w:p w14:paraId="6105D864" w14:textId="77777777" w:rsidR="006C468E" w:rsidRPr="006C468E" w:rsidRDefault="006C468E" w:rsidP="006C468E">
            <w:pPr>
              <w:ind w:firstLine="0"/>
            </w:pPr>
            <w:r>
              <w:t>Nutt</w:t>
            </w:r>
          </w:p>
        </w:tc>
        <w:tc>
          <w:tcPr>
            <w:tcW w:w="2180" w:type="dxa"/>
            <w:shd w:val="clear" w:color="auto" w:fill="auto"/>
          </w:tcPr>
          <w:p w14:paraId="384B5EA7" w14:textId="77777777" w:rsidR="006C468E" w:rsidRPr="006C468E" w:rsidRDefault="006C468E" w:rsidP="006C468E">
            <w:pPr>
              <w:ind w:firstLine="0"/>
            </w:pPr>
            <w:r>
              <w:t>Oremus</w:t>
            </w:r>
          </w:p>
        </w:tc>
      </w:tr>
      <w:tr w:rsidR="006C468E" w:rsidRPr="006C468E" w14:paraId="0C96663C" w14:textId="77777777" w:rsidTr="006C468E">
        <w:tc>
          <w:tcPr>
            <w:tcW w:w="2179" w:type="dxa"/>
            <w:shd w:val="clear" w:color="auto" w:fill="auto"/>
          </w:tcPr>
          <w:p w14:paraId="0F42AB96" w14:textId="77777777" w:rsidR="006C468E" w:rsidRPr="006C468E" w:rsidRDefault="006C468E" w:rsidP="006C468E">
            <w:pPr>
              <w:ind w:firstLine="0"/>
            </w:pPr>
            <w:r>
              <w:t>Pope</w:t>
            </w:r>
          </w:p>
        </w:tc>
        <w:tc>
          <w:tcPr>
            <w:tcW w:w="2179" w:type="dxa"/>
            <w:shd w:val="clear" w:color="auto" w:fill="auto"/>
          </w:tcPr>
          <w:p w14:paraId="0BBD470D" w14:textId="77777777" w:rsidR="006C468E" w:rsidRPr="006C468E" w:rsidRDefault="006C468E" w:rsidP="006C468E">
            <w:pPr>
              <w:ind w:firstLine="0"/>
            </w:pPr>
            <w:r>
              <w:t>Sandifer</w:t>
            </w:r>
          </w:p>
        </w:tc>
        <w:tc>
          <w:tcPr>
            <w:tcW w:w="2180" w:type="dxa"/>
            <w:shd w:val="clear" w:color="auto" w:fill="auto"/>
          </w:tcPr>
          <w:p w14:paraId="775B81FB" w14:textId="77777777" w:rsidR="006C468E" w:rsidRPr="006C468E" w:rsidRDefault="006C468E" w:rsidP="006C468E">
            <w:pPr>
              <w:ind w:firstLine="0"/>
            </w:pPr>
            <w:r>
              <w:t>G. M. Smith</w:t>
            </w:r>
          </w:p>
        </w:tc>
      </w:tr>
      <w:tr w:rsidR="006C468E" w:rsidRPr="006C468E" w14:paraId="47E26C2B" w14:textId="77777777" w:rsidTr="006C468E">
        <w:tc>
          <w:tcPr>
            <w:tcW w:w="2179" w:type="dxa"/>
            <w:shd w:val="clear" w:color="auto" w:fill="auto"/>
          </w:tcPr>
          <w:p w14:paraId="00DCBC94" w14:textId="77777777" w:rsidR="006C468E" w:rsidRPr="006C468E" w:rsidRDefault="006C468E" w:rsidP="006C468E">
            <w:pPr>
              <w:ind w:firstLine="0"/>
            </w:pPr>
            <w:r>
              <w:t>M. M. Smith</w:t>
            </w:r>
          </w:p>
        </w:tc>
        <w:tc>
          <w:tcPr>
            <w:tcW w:w="2179" w:type="dxa"/>
            <w:shd w:val="clear" w:color="auto" w:fill="auto"/>
          </w:tcPr>
          <w:p w14:paraId="2F3B36C2" w14:textId="77777777" w:rsidR="006C468E" w:rsidRPr="006C468E" w:rsidRDefault="006C468E" w:rsidP="006C468E">
            <w:pPr>
              <w:ind w:firstLine="0"/>
            </w:pPr>
            <w:r>
              <w:t>Taylor</w:t>
            </w:r>
          </w:p>
        </w:tc>
        <w:tc>
          <w:tcPr>
            <w:tcW w:w="2180" w:type="dxa"/>
            <w:shd w:val="clear" w:color="auto" w:fill="auto"/>
          </w:tcPr>
          <w:p w14:paraId="0DB084C7" w14:textId="77777777" w:rsidR="006C468E" w:rsidRPr="006C468E" w:rsidRDefault="006C468E" w:rsidP="006C468E">
            <w:pPr>
              <w:ind w:firstLine="0"/>
            </w:pPr>
            <w:r>
              <w:t>Thayer</w:t>
            </w:r>
          </w:p>
        </w:tc>
      </w:tr>
      <w:tr w:rsidR="006C468E" w:rsidRPr="006C468E" w14:paraId="06727F15" w14:textId="77777777" w:rsidTr="006C468E">
        <w:tc>
          <w:tcPr>
            <w:tcW w:w="2179" w:type="dxa"/>
            <w:shd w:val="clear" w:color="auto" w:fill="auto"/>
          </w:tcPr>
          <w:p w14:paraId="545C93B6" w14:textId="77777777" w:rsidR="006C468E" w:rsidRPr="006C468E" w:rsidRDefault="006C468E" w:rsidP="006C468E">
            <w:pPr>
              <w:keepNext/>
              <w:ind w:firstLine="0"/>
            </w:pPr>
            <w:r>
              <w:t>West</w:t>
            </w:r>
          </w:p>
        </w:tc>
        <w:tc>
          <w:tcPr>
            <w:tcW w:w="2179" w:type="dxa"/>
            <w:shd w:val="clear" w:color="auto" w:fill="auto"/>
          </w:tcPr>
          <w:p w14:paraId="7E9B866E" w14:textId="77777777" w:rsidR="006C468E" w:rsidRPr="006C468E" w:rsidRDefault="006C468E" w:rsidP="006C468E">
            <w:pPr>
              <w:keepNext/>
              <w:ind w:firstLine="0"/>
            </w:pPr>
            <w:r>
              <w:t>White</w:t>
            </w:r>
          </w:p>
        </w:tc>
        <w:tc>
          <w:tcPr>
            <w:tcW w:w="2180" w:type="dxa"/>
            <w:shd w:val="clear" w:color="auto" w:fill="auto"/>
          </w:tcPr>
          <w:p w14:paraId="2F811795" w14:textId="77777777" w:rsidR="006C468E" w:rsidRPr="006C468E" w:rsidRDefault="006C468E" w:rsidP="006C468E">
            <w:pPr>
              <w:keepNext/>
              <w:ind w:firstLine="0"/>
            </w:pPr>
            <w:r>
              <w:t>Whitmire</w:t>
            </w:r>
          </w:p>
        </w:tc>
      </w:tr>
      <w:tr w:rsidR="006C468E" w:rsidRPr="006C468E" w14:paraId="6905BC54" w14:textId="77777777" w:rsidTr="006C468E">
        <w:tc>
          <w:tcPr>
            <w:tcW w:w="2179" w:type="dxa"/>
            <w:shd w:val="clear" w:color="auto" w:fill="auto"/>
          </w:tcPr>
          <w:p w14:paraId="7181F4D5" w14:textId="77777777" w:rsidR="006C468E" w:rsidRPr="006C468E" w:rsidRDefault="006C468E" w:rsidP="006C468E">
            <w:pPr>
              <w:keepNext/>
              <w:ind w:firstLine="0"/>
            </w:pPr>
            <w:r>
              <w:t>Willis</w:t>
            </w:r>
          </w:p>
        </w:tc>
        <w:tc>
          <w:tcPr>
            <w:tcW w:w="2179" w:type="dxa"/>
            <w:shd w:val="clear" w:color="auto" w:fill="auto"/>
          </w:tcPr>
          <w:p w14:paraId="219A9607" w14:textId="77777777" w:rsidR="006C468E" w:rsidRPr="006C468E" w:rsidRDefault="006C468E" w:rsidP="006C468E">
            <w:pPr>
              <w:keepNext/>
              <w:ind w:firstLine="0"/>
            </w:pPr>
            <w:r>
              <w:t>Wooten</w:t>
            </w:r>
          </w:p>
        </w:tc>
        <w:tc>
          <w:tcPr>
            <w:tcW w:w="2180" w:type="dxa"/>
            <w:shd w:val="clear" w:color="auto" w:fill="auto"/>
          </w:tcPr>
          <w:p w14:paraId="427A4DC1" w14:textId="77777777" w:rsidR="006C468E" w:rsidRPr="006C468E" w:rsidRDefault="006C468E" w:rsidP="006C468E">
            <w:pPr>
              <w:keepNext/>
              <w:ind w:firstLine="0"/>
            </w:pPr>
          </w:p>
        </w:tc>
      </w:tr>
    </w:tbl>
    <w:p w14:paraId="1C16CCD7" w14:textId="77777777" w:rsidR="006C468E" w:rsidRDefault="006C468E" w:rsidP="006C468E"/>
    <w:p w14:paraId="31BD2448" w14:textId="77777777" w:rsidR="006C468E" w:rsidRDefault="006C468E" w:rsidP="006C468E">
      <w:pPr>
        <w:jc w:val="center"/>
        <w:rPr>
          <w:b/>
        </w:rPr>
      </w:pPr>
      <w:r w:rsidRPr="006C468E">
        <w:rPr>
          <w:b/>
        </w:rPr>
        <w:t>Total--68</w:t>
      </w:r>
    </w:p>
    <w:p w14:paraId="40259F45" w14:textId="77777777" w:rsidR="006C468E" w:rsidRDefault="006C468E" w:rsidP="006C468E">
      <w:pPr>
        <w:jc w:val="center"/>
        <w:rPr>
          <w:b/>
        </w:rPr>
      </w:pPr>
    </w:p>
    <w:p w14:paraId="7E5BEDFC"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5C2CBAD8" w14:textId="77777777" w:rsidTr="006C468E">
        <w:tc>
          <w:tcPr>
            <w:tcW w:w="2179" w:type="dxa"/>
            <w:shd w:val="clear" w:color="auto" w:fill="auto"/>
          </w:tcPr>
          <w:p w14:paraId="27C5C72C" w14:textId="77777777" w:rsidR="006C468E" w:rsidRPr="006C468E" w:rsidRDefault="006C468E" w:rsidP="006C468E">
            <w:pPr>
              <w:keepNext/>
              <w:ind w:firstLine="0"/>
            </w:pPr>
            <w:r>
              <w:t>Anderson</w:t>
            </w:r>
          </w:p>
        </w:tc>
        <w:tc>
          <w:tcPr>
            <w:tcW w:w="2179" w:type="dxa"/>
            <w:shd w:val="clear" w:color="auto" w:fill="auto"/>
          </w:tcPr>
          <w:p w14:paraId="6976A8BE" w14:textId="77777777" w:rsidR="006C468E" w:rsidRPr="006C468E" w:rsidRDefault="006C468E" w:rsidP="006C468E">
            <w:pPr>
              <w:keepNext/>
              <w:ind w:firstLine="0"/>
            </w:pPr>
            <w:r>
              <w:t>Bamberg</w:t>
            </w:r>
          </w:p>
        </w:tc>
        <w:tc>
          <w:tcPr>
            <w:tcW w:w="2180" w:type="dxa"/>
            <w:shd w:val="clear" w:color="auto" w:fill="auto"/>
          </w:tcPr>
          <w:p w14:paraId="08345EFD" w14:textId="77777777" w:rsidR="006C468E" w:rsidRPr="006C468E" w:rsidRDefault="006C468E" w:rsidP="006C468E">
            <w:pPr>
              <w:keepNext/>
              <w:ind w:firstLine="0"/>
            </w:pPr>
            <w:r>
              <w:t>Brawley</w:t>
            </w:r>
          </w:p>
        </w:tc>
      </w:tr>
      <w:tr w:rsidR="006C468E" w:rsidRPr="006C468E" w14:paraId="55BCBF75" w14:textId="77777777" w:rsidTr="006C468E">
        <w:tc>
          <w:tcPr>
            <w:tcW w:w="2179" w:type="dxa"/>
            <w:shd w:val="clear" w:color="auto" w:fill="auto"/>
          </w:tcPr>
          <w:p w14:paraId="3B08CD61" w14:textId="77777777" w:rsidR="006C468E" w:rsidRPr="006C468E" w:rsidRDefault="006C468E" w:rsidP="006C468E">
            <w:pPr>
              <w:ind w:firstLine="0"/>
            </w:pPr>
            <w:r>
              <w:t>Clyburn</w:t>
            </w:r>
          </w:p>
        </w:tc>
        <w:tc>
          <w:tcPr>
            <w:tcW w:w="2179" w:type="dxa"/>
            <w:shd w:val="clear" w:color="auto" w:fill="auto"/>
          </w:tcPr>
          <w:p w14:paraId="5BBBE511" w14:textId="77777777" w:rsidR="006C468E" w:rsidRPr="006C468E" w:rsidRDefault="006C468E" w:rsidP="006C468E">
            <w:pPr>
              <w:ind w:firstLine="0"/>
            </w:pPr>
            <w:r>
              <w:t>Cobb-Hunter</w:t>
            </w:r>
          </w:p>
        </w:tc>
        <w:tc>
          <w:tcPr>
            <w:tcW w:w="2180" w:type="dxa"/>
            <w:shd w:val="clear" w:color="auto" w:fill="auto"/>
          </w:tcPr>
          <w:p w14:paraId="524FAD6B" w14:textId="77777777" w:rsidR="006C468E" w:rsidRPr="006C468E" w:rsidRDefault="006C468E" w:rsidP="006C468E">
            <w:pPr>
              <w:ind w:firstLine="0"/>
            </w:pPr>
            <w:r>
              <w:t>Garvin</w:t>
            </w:r>
          </w:p>
        </w:tc>
      </w:tr>
      <w:tr w:rsidR="006C468E" w:rsidRPr="006C468E" w14:paraId="3C19D8BC" w14:textId="77777777" w:rsidTr="006C468E">
        <w:tc>
          <w:tcPr>
            <w:tcW w:w="2179" w:type="dxa"/>
            <w:shd w:val="clear" w:color="auto" w:fill="auto"/>
          </w:tcPr>
          <w:p w14:paraId="4509C053" w14:textId="77777777" w:rsidR="006C468E" w:rsidRPr="006C468E" w:rsidRDefault="006C468E" w:rsidP="006C468E">
            <w:pPr>
              <w:ind w:firstLine="0"/>
            </w:pPr>
            <w:r>
              <w:t>Gilliard</w:t>
            </w:r>
          </w:p>
        </w:tc>
        <w:tc>
          <w:tcPr>
            <w:tcW w:w="2179" w:type="dxa"/>
            <w:shd w:val="clear" w:color="auto" w:fill="auto"/>
          </w:tcPr>
          <w:p w14:paraId="2223FB4F" w14:textId="77777777" w:rsidR="006C468E" w:rsidRPr="006C468E" w:rsidRDefault="006C468E" w:rsidP="006C468E">
            <w:pPr>
              <w:ind w:firstLine="0"/>
            </w:pPr>
            <w:r>
              <w:t>Govan</w:t>
            </w:r>
          </w:p>
        </w:tc>
        <w:tc>
          <w:tcPr>
            <w:tcW w:w="2180" w:type="dxa"/>
            <w:shd w:val="clear" w:color="auto" w:fill="auto"/>
          </w:tcPr>
          <w:p w14:paraId="596CC04B" w14:textId="77777777" w:rsidR="006C468E" w:rsidRPr="006C468E" w:rsidRDefault="006C468E" w:rsidP="006C468E">
            <w:pPr>
              <w:ind w:firstLine="0"/>
            </w:pPr>
            <w:r>
              <w:t>Henderson-Myers</w:t>
            </w:r>
          </w:p>
        </w:tc>
      </w:tr>
      <w:tr w:rsidR="006C468E" w:rsidRPr="006C468E" w14:paraId="268943EE" w14:textId="77777777" w:rsidTr="006C468E">
        <w:tc>
          <w:tcPr>
            <w:tcW w:w="2179" w:type="dxa"/>
            <w:shd w:val="clear" w:color="auto" w:fill="auto"/>
          </w:tcPr>
          <w:p w14:paraId="469C75D2" w14:textId="77777777" w:rsidR="006C468E" w:rsidRPr="006C468E" w:rsidRDefault="006C468E" w:rsidP="006C468E">
            <w:pPr>
              <w:ind w:firstLine="0"/>
            </w:pPr>
            <w:r>
              <w:t>Hosey</w:t>
            </w:r>
          </w:p>
        </w:tc>
        <w:tc>
          <w:tcPr>
            <w:tcW w:w="2179" w:type="dxa"/>
            <w:shd w:val="clear" w:color="auto" w:fill="auto"/>
          </w:tcPr>
          <w:p w14:paraId="7B60C4BD" w14:textId="77777777" w:rsidR="006C468E" w:rsidRPr="006C468E" w:rsidRDefault="006C468E" w:rsidP="006C468E">
            <w:pPr>
              <w:ind w:firstLine="0"/>
            </w:pPr>
            <w:r>
              <w:t>Howard</w:t>
            </w:r>
          </w:p>
        </w:tc>
        <w:tc>
          <w:tcPr>
            <w:tcW w:w="2180" w:type="dxa"/>
            <w:shd w:val="clear" w:color="auto" w:fill="auto"/>
          </w:tcPr>
          <w:p w14:paraId="4A68837E" w14:textId="77777777" w:rsidR="006C468E" w:rsidRPr="006C468E" w:rsidRDefault="006C468E" w:rsidP="006C468E">
            <w:pPr>
              <w:ind w:firstLine="0"/>
            </w:pPr>
            <w:r>
              <w:t>Jefferson</w:t>
            </w:r>
          </w:p>
        </w:tc>
      </w:tr>
      <w:tr w:rsidR="006C468E" w:rsidRPr="006C468E" w14:paraId="1DABE76C" w14:textId="77777777" w:rsidTr="006C468E">
        <w:tc>
          <w:tcPr>
            <w:tcW w:w="2179" w:type="dxa"/>
            <w:shd w:val="clear" w:color="auto" w:fill="auto"/>
          </w:tcPr>
          <w:p w14:paraId="7AFFBC0D" w14:textId="77777777" w:rsidR="006C468E" w:rsidRPr="006C468E" w:rsidRDefault="006C468E" w:rsidP="006C468E">
            <w:pPr>
              <w:ind w:firstLine="0"/>
            </w:pPr>
            <w:r>
              <w:t>J. L. Johnson</w:t>
            </w:r>
          </w:p>
        </w:tc>
        <w:tc>
          <w:tcPr>
            <w:tcW w:w="2179" w:type="dxa"/>
            <w:shd w:val="clear" w:color="auto" w:fill="auto"/>
          </w:tcPr>
          <w:p w14:paraId="3FDE4093" w14:textId="77777777" w:rsidR="006C468E" w:rsidRPr="006C468E" w:rsidRDefault="006C468E" w:rsidP="006C468E">
            <w:pPr>
              <w:ind w:firstLine="0"/>
            </w:pPr>
            <w:r>
              <w:t>K. O. Johnson</w:t>
            </w:r>
          </w:p>
        </w:tc>
        <w:tc>
          <w:tcPr>
            <w:tcW w:w="2180" w:type="dxa"/>
            <w:shd w:val="clear" w:color="auto" w:fill="auto"/>
          </w:tcPr>
          <w:p w14:paraId="4C601900" w14:textId="77777777" w:rsidR="006C468E" w:rsidRPr="006C468E" w:rsidRDefault="006C468E" w:rsidP="006C468E">
            <w:pPr>
              <w:ind w:firstLine="0"/>
            </w:pPr>
            <w:r>
              <w:t>King</w:t>
            </w:r>
          </w:p>
        </w:tc>
      </w:tr>
      <w:tr w:rsidR="006C468E" w:rsidRPr="006C468E" w14:paraId="64F783B1" w14:textId="77777777" w:rsidTr="006C468E">
        <w:tc>
          <w:tcPr>
            <w:tcW w:w="2179" w:type="dxa"/>
            <w:shd w:val="clear" w:color="auto" w:fill="auto"/>
          </w:tcPr>
          <w:p w14:paraId="66D9EC94" w14:textId="77777777" w:rsidR="006C468E" w:rsidRPr="006C468E" w:rsidRDefault="006C468E" w:rsidP="006C468E">
            <w:pPr>
              <w:ind w:firstLine="0"/>
            </w:pPr>
            <w:r>
              <w:t>Kirby</w:t>
            </w:r>
          </w:p>
        </w:tc>
        <w:tc>
          <w:tcPr>
            <w:tcW w:w="2179" w:type="dxa"/>
            <w:shd w:val="clear" w:color="auto" w:fill="auto"/>
          </w:tcPr>
          <w:p w14:paraId="5155DB82" w14:textId="77777777" w:rsidR="006C468E" w:rsidRPr="006C468E" w:rsidRDefault="006C468E" w:rsidP="006C468E">
            <w:pPr>
              <w:ind w:firstLine="0"/>
            </w:pPr>
            <w:r>
              <w:t>McDaniel</w:t>
            </w:r>
          </w:p>
        </w:tc>
        <w:tc>
          <w:tcPr>
            <w:tcW w:w="2180" w:type="dxa"/>
            <w:shd w:val="clear" w:color="auto" w:fill="auto"/>
          </w:tcPr>
          <w:p w14:paraId="65D2D9B9" w14:textId="77777777" w:rsidR="006C468E" w:rsidRPr="006C468E" w:rsidRDefault="006C468E" w:rsidP="006C468E">
            <w:pPr>
              <w:ind w:firstLine="0"/>
            </w:pPr>
            <w:r>
              <w:t>McKnight</w:t>
            </w:r>
          </w:p>
        </w:tc>
      </w:tr>
      <w:tr w:rsidR="006C468E" w:rsidRPr="006C468E" w14:paraId="4E8383A7" w14:textId="77777777" w:rsidTr="006C468E">
        <w:tc>
          <w:tcPr>
            <w:tcW w:w="2179" w:type="dxa"/>
            <w:shd w:val="clear" w:color="auto" w:fill="auto"/>
          </w:tcPr>
          <w:p w14:paraId="06841650" w14:textId="77777777" w:rsidR="006C468E" w:rsidRPr="006C468E" w:rsidRDefault="006C468E" w:rsidP="006C468E">
            <w:pPr>
              <w:ind w:firstLine="0"/>
            </w:pPr>
            <w:r>
              <w:t>J. Moore</w:t>
            </w:r>
          </w:p>
        </w:tc>
        <w:tc>
          <w:tcPr>
            <w:tcW w:w="2179" w:type="dxa"/>
            <w:shd w:val="clear" w:color="auto" w:fill="auto"/>
          </w:tcPr>
          <w:p w14:paraId="1458BBF4" w14:textId="77777777" w:rsidR="006C468E" w:rsidRPr="006C468E" w:rsidRDefault="006C468E" w:rsidP="006C468E">
            <w:pPr>
              <w:ind w:firstLine="0"/>
            </w:pPr>
            <w:r>
              <w:t>Murray</w:t>
            </w:r>
          </w:p>
        </w:tc>
        <w:tc>
          <w:tcPr>
            <w:tcW w:w="2180" w:type="dxa"/>
            <w:shd w:val="clear" w:color="auto" w:fill="auto"/>
          </w:tcPr>
          <w:p w14:paraId="2B2F3EA8" w14:textId="77777777" w:rsidR="006C468E" w:rsidRPr="006C468E" w:rsidRDefault="006C468E" w:rsidP="006C468E">
            <w:pPr>
              <w:ind w:firstLine="0"/>
            </w:pPr>
            <w:r>
              <w:t>Ott</w:t>
            </w:r>
          </w:p>
        </w:tc>
      </w:tr>
      <w:tr w:rsidR="006C468E" w:rsidRPr="006C468E" w14:paraId="6B808F5E" w14:textId="77777777" w:rsidTr="006C468E">
        <w:tc>
          <w:tcPr>
            <w:tcW w:w="2179" w:type="dxa"/>
            <w:shd w:val="clear" w:color="auto" w:fill="auto"/>
          </w:tcPr>
          <w:p w14:paraId="265E8898" w14:textId="77777777" w:rsidR="006C468E" w:rsidRPr="006C468E" w:rsidRDefault="006C468E" w:rsidP="006C468E">
            <w:pPr>
              <w:ind w:firstLine="0"/>
            </w:pPr>
            <w:r>
              <w:t>Parks</w:t>
            </w:r>
          </w:p>
        </w:tc>
        <w:tc>
          <w:tcPr>
            <w:tcW w:w="2179" w:type="dxa"/>
            <w:shd w:val="clear" w:color="auto" w:fill="auto"/>
          </w:tcPr>
          <w:p w14:paraId="13AAEA6A" w14:textId="77777777" w:rsidR="006C468E" w:rsidRPr="006C468E" w:rsidRDefault="006C468E" w:rsidP="006C468E">
            <w:pPr>
              <w:ind w:firstLine="0"/>
            </w:pPr>
            <w:r>
              <w:t>Pendarvis</w:t>
            </w:r>
          </w:p>
        </w:tc>
        <w:tc>
          <w:tcPr>
            <w:tcW w:w="2180" w:type="dxa"/>
            <w:shd w:val="clear" w:color="auto" w:fill="auto"/>
          </w:tcPr>
          <w:p w14:paraId="1EEFAB05" w14:textId="77777777" w:rsidR="006C468E" w:rsidRPr="006C468E" w:rsidRDefault="006C468E" w:rsidP="006C468E">
            <w:pPr>
              <w:ind w:firstLine="0"/>
            </w:pPr>
            <w:r>
              <w:t>Rivers</w:t>
            </w:r>
          </w:p>
        </w:tc>
      </w:tr>
      <w:tr w:rsidR="006C468E" w:rsidRPr="006C468E" w14:paraId="01CD8595" w14:textId="77777777" w:rsidTr="006C468E">
        <w:tc>
          <w:tcPr>
            <w:tcW w:w="2179" w:type="dxa"/>
            <w:shd w:val="clear" w:color="auto" w:fill="auto"/>
          </w:tcPr>
          <w:p w14:paraId="3E08FDF6" w14:textId="77777777" w:rsidR="006C468E" w:rsidRPr="006C468E" w:rsidRDefault="006C468E" w:rsidP="006C468E">
            <w:pPr>
              <w:ind w:firstLine="0"/>
            </w:pPr>
            <w:r>
              <w:t>Rose</w:t>
            </w:r>
          </w:p>
        </w:tc>
        <w:tc>
          <w:tcPr>
            <w:tcW w:w="2179" w:type="dxa"/>
            <w:shd w:val="clear" w:color="auto" w:fill="auto"/>
          </w:tcPr>
          <w:p w14:paraId="7A03A719" w14:textId="77777777" w:rsidR="006C468E" w:rsidRPr="006C468E" w:rsidRDefault="006C468E" w:rsidP="006C468E">
            <w:pPr>
              <w:ind w:firstLine="0"/>
            </w:pPr>
            <w:r>
              <w:t>Rutherford</w:t>
            </w:r>
          </w:p>
        </w:tc>
        <w:tc>
          <w:tcPr>
            <w:tcW w:w="2180" w:type="dxa"/>
            <w:shd w:val="clear" w:color="auto" w:fill="auto"/>
          </w:tcPr>
          <w:p w14:paraId="792E5706" w14:textId="77777777" w:rsidR="006C468E" w:rsidRPr="006C468E" w:rsidRDefault="006C468E" w:rsidP="006C468E">
            <w:pPr>
              <w:ind w:firstLine="0"/>
            </w:pPr>
            <w:r>
              <w:t>Stavrinakis</w:t>
            </w:r>
          </w:p>
        </w:tc>
      </w:tr>
      <w:tr w:rsidR="006C468E" w:rsidRPr="006C468E" w14:paraId="4F5742DE" w14:textId="77777777" w:rsidTr="006C468E">
        <w:tc>
          <w:tcPr>
            <w:tcW w:w="2179" w:type="dxa"/>
            <w:shd w:val="clear" w:color="auto" w:fill="auto"/>
          </w:tcPr>
          <w:p w14:paraId="448A571B" w14:textId="77777777" w:rsidR="006C468E" w:rsidRPr="006C468E" w:rsidRDefault="006C468E" w:rsidP="006C468E">
            <w:pPr>
              <w:keepNext/>
              <w:ind w:firstLine="0"/>
            </w:pPr>
            <w:r>
              <w:t>Tedder</w:t>
            </w:r>
          </w:p>
        </w:tc>
        <w:tc>
          <w:tcPr>
            <w:tcW w:w="2179" w:type="dxa"/>
            <w:shd w:val="clear" w:color="auto" w:fill="auto"/>
          </w:tcPr>
          <w:p w14:paraId="0A3C8693" w14:textId="77777777" w:rsidR="006C468E" w:rsidRPr="006C468E" w:rsidRDefault="006C468E" w:rsidP="006C468E">
            <w:pPr>
              <w:keepNext/>
              <w:ind w:firstLine="0"/>
            </w:pPr>
            <w:r>
              <w:t>Wetmore</w:t>
            </w:r>
          </w:p>
        </w:tc>
        <w:tc>
          <w:tcPr>
            <w:tcW w:w="2180" w:type="dxa"/>
            <w:shd w:val="clear" w:color="auto" w:fill="auto"/>
          </w:tcPr>
          <w:p w14:paraId="4F035EC3" w14:textId="77777777" w:rsidR="006C468E" w:rsidRPr="006C468E" w:rsidRDefault="006C468E" w:rsidP="006C468E">
            <w:pPr>
              <w:keepNext/>
              <w:ind w:firstLine="0"/>
            </w:pPr>
            <w:r>
              <w:t>R. Williams</w:t>
            </w:r>
          </w:p>
        </w:tc>
      </w:tr>
      <w:tr w:rsidR="006C468E" w:rsidRPr="006C468E" w14:paraId="408A00F0" w14:textId="77777777" w:rsidTr="006C468E">
        <w:tc>
          <w:tcPr>
            <w:tcW w:w="2179" w:type="dxa"/>
            <w:shd w:val="clear" w:color="auto" w:fill="auto"/>
          </w:tcPr>
          <w:p w14:paraId="61AD2B4B" w14:textId="77777777" w:rsidR="006C468E" w:rsidRPr="006C468E" w:rsidRDefault="006C468E" w:rsidP="006C468E">
            <w:pPr>
              <w:keepNext/>
              <w:ind w:firstLine="0"/>
            </w:pPr>
            <w:r>
              <w:t>S. Williams</w:t>
            </w:r>
          </w:p>
        </w:tc>
        <w:tc>
          <w:tcPr>
            <w:tcW w:w="2179" w:type="dxa"/>
            <w:shd w:val="clear" w:color="auto" w:fill="auto"/>
          </w:tcPr>
          <w:p w14:paraId="4B62C49F" w14:textId="77777777" w:rsidR="006C468E" w:rsidRPr="006C468E" w:rsidRDefault="006C468E" w:rsidP="006C468E">
            <w:pPr>
              <w:keepNext/>
              <w:ind w:firstLine="0"/>
            </w:pPr>
          </w:p>
        </w:tc>
        <w:tc>
          <w:tcPr>
            <w:tcW w:w="2180" w:type="dxa"/>
            <w:shd w:val="clear" w:color="auto" w:fill="auto"/>
          </w:tcPr>
          <w:p w14:paraId="271DE294" w14:textId="77777777" w:rsidR="006C468E" w:rsidRPr="006C468E" w:rsidRDefault="006C468E" w:rsidP="006C468E">
            <w:pPr>
              <w:keepNext/>
              <w:ind w:firstLine="0"/>
            </w:pPr>
          </w:p>
        </w:tc>
      </w:tr>
    </w:tbl>
    <w:p w14:paraId="0952C15F" w14:textId="77777777" w:rsidR="006C468E" w:rsidRDefault="006C468E" w:rsidP="006C468E"/>
    <w:p w14:paraId="46D1063E" w14:textId="77777777" w:rsidR="006C468E" w:rsidRDefault="006C468E" w:rsidP="006C468E">
      <w:pPr>
        <w:jc w:val="center"/>
        <w:rPr>
          <w:b/>
        </w:rPr>
      </w:pPr>
      <w:r w:rsidRPr="006C468E">
        <w:rPr>
          <w:b/>
        </w:rPr>
        <w:t>Total--31</w:t>
      </w:r>
    </w:p>
    <w:p w14:paraId="5BE96338" w14:textId="77777777" w:rsidR="006C468E" w:rsidRDefault="006C468E" w:rsidP="006C468E">
      <w:pPr>
        <w:jc w:val="center"/>
        <w:rPr>
          <w:b/>
        </w:rPr>
      </w:pPr>
    </w:p>
    <w:p w14:paraId="23904E5C" w14:textId="77777777" w:rsidR="006C468E" w:rsidRDefault="006C468E" w:rsidP="006C468E">
      <w:r>
        <w:t>So, the amendment was tabled.</w:t>
      </w:r>
    </w:p>
    <w:p w14:paraId="721AF24A" w14:textId="77777777" w:rsidR="006C468E" w:rsidRDefault="006C468E" w:rsidP="006C468E"/>
    <w:p w14:paraId="0ECDFD0B" w14:textId="77777777" w:rsidR="006C468E" w:rsidRPr="003B3C79" w:rsidRDefault="006C468E" w:rsidP="006C468E">
      <w:r w:rsidRPr="003B3C79">
        <w:t>Reps. MCDANIEL and KING proposed the following Amendment No. 280</w:t>
      </w:r>
      <w:r w:rsidR="004619D6">
        <w:t xml:space="preserve"> to </w:t>
      </w:r>
      <w:r w:rsidRPr="003B3C79">
        <w:t>H. 5183 (COUNCIL\SA\5183C227.JN.SA22), which was tabled:</w:t>
      </w:r>
    </w:p>
    <w:p w14:paraId="0F7141BA" w14:textId="77777777" w:rsidR="006C468E" w:rsidRPr="003B3C79" w:rsidRDefault="006C468E" w:rsidP="006C468E">
      <w:pPr>
        <w:rPr>
          <w:szCs w:val="48"/>
        </w:rPr>
      </w:pPr>
      <w:r w:rsidRPr="003B3C79">
        <w:rPr>
          <w:szCs w:val="48"/>
        </w:rPr>
        <w:t>Amend the bill, as and if amended, SECTION 2, by striking Section 59-29-640(A)(1)(e) and inserting:</w:t>
      </w:r>
    </w:p>
    <w:p w14:paraId="06F32EED" w14:textId="77777777" w:rsidR="006C468E" w:rsidRPr="006C468E" w:rsidRDefault="006C468E" w:rsidP="006C468E">
      <w:pPr>
        <w:rPr>
          <w:color w:val="000000"/>
          <w:u w:color="000000"/>
        </w:rPr>
      </w:pPr>
      <w:r w:rsidRPr="003B3C79">
        <w:rPr>
          <w:szCs w:val="48"/>
        </w:rPr>
        <w:t>/</w:t>
      </w:r>
      <w:r w:rsidRPr="003B3C79">
        <w:rPr>
          <w:szCs w:val="48"/>
        </w:rPr>
        <w:tab/>
      </w:r>
      <w:r w:rsidRPr="006C468E">
        <w:rPr>
          <w:color w:val="000000"/>
          <w:u w:color="000000"/>
        </w:rPr>
        <w:t>(e)</w:t>
      </w:r>
      <w:r w:rsidRPr="006C468E">
        <w:rPr>
          <w:color w:val="000000"/>
          <w:u w:color="000000"/>
        </w:rPr>
        <w:tab/>
        <w:t xml:space="preserve">prohibit retaliation for filing a complaint or participating in an investigation. If, after investigation, a complaint is found to be entirely without merit a parent is barred from making another complaint for a month. If the same parent makes more than two meritless claims in a school year, he can not make complaints for the remainder of the </w:t>
      </w:r>
      <w:r w:rsidR="004619D6">
        <w:rPr>
          <w:color w:val="000000"/>
          <w:u w:color="000000"/>
        </w:rPr>
        <w:br/>
      </w:r>
      <w:r w:rsidRPr="006C468E">
        <w:rPr>
          <w:color w:val="000000"/>
          <w:u w:color="000000"/>
        </w:rPr>
        <w:t xml:space="preserve">year; </w:t>
      </w:r>
      <w:r w:rsidRPr="006C468E">
        <w:rPr>
          <w:color w:val="000000"/>
          <w:u w:color="000000"/>
        </w:rPr>
        <w:tab/>
        <w:t>/</w:t>
      </w:r>
    </w:p>
    <w:p w14:paraId="3A5BEFF9" w14:textId="77777777" w:rsidR="006C468E" w:rsidRPr="003B3C79" w:rsidRDefault="006C468E" w:rsidP="006C468E">
      <w:pPr>
        <w:rPr>
          <w:szCs w:val="24"/>
        </w:rPr>
      </w:pPr>
      <w:r w:rsidRPr="003B3C79">
        <w:rPr>
          <w:szCs w:val="24"/>
        </w:rPr>
        <w:t>Renumber sections to conform.</w:t>
      </w:r>
    </w:p>
    <w:p w14:paraId="7411EDEF" w14:textId="77777777" w:rsidR="006C468E" w:rsidRPr="003B3C79" w:rsidRDefault="006C468E" w:rsidP="006C468E">
      <w:r w:rsidRPr="003B3C79">
        <w:rPr>
          <w:szCs w:val="24"/>
        </w:rPr>
        <w:t>Amend title to conform.</w:t>
      </w:r>
    </w:p>
    <w:p w14:paraId="6EE1D8CA" w14:textId="77777777" w:rsidR="006C468E" w:rsidRDefault="006C468E" w:rsidP="006C468E">
      <w:bookmarkStart w:id="155" w:name="file_end370"/>
      <w:bookmarkEnd w:id="155"/>
    </w:p>
    <w:p w14:paraId="6946BE08" w14:textId="77777777" w:rsidR="006C468E" w:rsidRDefault="006C468E" w:rsidP="006C468E">
      <w:r>
        <w:t>Rep. MCDANIEL spoke in favor of the amendment.</w:t>
      </w:r>
    </w:p>
    <w:p w14:paraId="59F53476" w14:textId="77777777" w:rsidR="006C468E" w:rsidRDefault="006C468E" w:rsidP="006C468E"/>
    <w:p w14:paraId="2EEA80DD" w14:textId="77777777" w:rsidR="006C468E" w:rsidRDefault="006C468E" w:rsidP="006C468E">
      <w:r>
        <w:t>Rep. ALLISON moved to table the amendment.</w:t>
      </w:r>
    </w:p>
    <w:p w14:paraId="755E6AA2" w14:textId="77777777" w:rsidR="006C468E" w:rsidRDefault="006C468E" w:rsidP="006C468E"/>
    <w:p w14:paraId="422DCC93" w14:textId="77777777" w:rsidR="006C468E" w:rsidRDefault="006C468E" w:rsidP="006C468E">
      <w:r>
        <w:t>Rep. KING demanded the yeas and nays which were taken, resulting as follows:</w:t>
      </w:r>
    </w:p>
    <w:p w14:paraId="720E09D4" w14:textId="77777777" w:rsidR="006C468E" w:rsidRDefault="006C468E" w:rsidP="006C468E">
      <w:pPr>
        <w:jc w:val="center"/>
      </w:pPr>
      <w:bookmarkStart w:id="156" w:name="vote_start373"/>
      <w:bookmarkEnd w:id="156"/>
      <w:r>
        <w:t>Yeas 65; Nays 23</w:t>
      </w:r>
    </w:p>
    <w:p w14:paraId="1F9BEF79" w14:textId="77777777" w:rsidR="006C468E" w:rsidRDefault="006C468E" w:rsidP="006C468E">
      <w:pPr>
        <w:jc w:val="center"/>
      </w:pPr>
    </w:p>
    <w:p w14:paraId="3C3EA656" w14:textId="77777777" w:rsidR="004619D6" w:rsidRDefault="004619D6">
      <w:pPr>
        <w:ind w:firstLine="0"/>
        <w:jc w:val="left"/>
      </w:pPr>
      <w:r>
        <w:br w:type="page"/>
      </w:r>
    </w:p>
    <w:p w14:paraId="4A7FFF9E"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66521662" w14:textId="77777777" w:rsidTr="006C468E">
        <w:tc>
          <w:tcPr>
            <w:tcW w:w="2179" w:type="dxa"/>
            <w:shd w:val="clear" w:color="auto" w:fill="auto"/>
          </w:tcPr>
          <w:p w14:paraId="2B7E2A17" w14:textId="77777777" w:rsidR="006C468E" w:rsidRPr="006C468E" w:rsidRDefault="006C468E" w:rsidP="006C468E">
            <w:pPr>
              <w:keepNext/>
              <w:ind w:firstLine="0"/>
            </w:pPr>
            <w:r>
              <w:t>Allison</w:t>
            </w:r>
          </w:p>
        </w:tc>
        <w:tc>
          <w:tcPr>
            <w:tcW w:w="2179" w:type="dxa"/>
            <w:shd w:val="clear" w:color="auto" w:fill="auto"/>
          </w:tcPr>
          <w:p w14:paraId="22217818" w14:textId="77777777" w:rsidR="006C468E" w:rsidRPr="006C468E" w:rsidRDefault="006C468E" w:rsidP="006C468E">
            <w:pPr>
              <w:keepNext/>
              <w:ind w:firstLine="0"/>
            </w:pPr>
            <w:r>
              <w:t>Bailey</w:t>
            </w:r>
          </w:p>
        </w:tc>
        <w:tc>
          <w:tcPr>
            <w:tcW w:w="2180" w:type="dxa"/>
            <w:shd w:val="clear" w:color="auto" w:fill="auto"/>
          </w:tcPr>
          <w:p w14:paraId="7908EBFC" w14:textId="77777777" w:rsidR="006C468E" w:rsidRPr="006C468E" w:rsidRDefault="006C468E" w:rsidP="006C468E">
            <w:pPr>
              <w:keepNext/>
              <w:ind w:firstLine="0"/>
            </w:pPr>
            <w:r>
              <w:t>Ballentine</w:t>
            </w:r>
          </w:p>
        </w:tc>
      </w:tr>
      <w:tr w:rsidR="006C468E" w:rsidRPr="006C468E" w14:paraId="2E517DB6" w14:textId="77777777" w:rsidTr="006C468E">
        <w:tc>
          <w:tcPr>
            <w:tcW w:w="2179" w:type="dxa"/>
            <w:shd w:val="clear" w:color="auto" w:fill="auto"/>
          </w:tcPr>
          <w:p w14:paraId="7631A6E8" w14:textId="77777777" w:rsidR="006C468E" w:rsidRPr="006C468E" w:rsidRDefault="006C468E" w:rsidP="006C468E">
            <w:pPr>
              <w:ind w:firstLine="0"/>
            </w:pPr>
            <w:r>
              <w:t>Bannister</w:t>
            </w:r>
          </w:p>
        </w:tc>
        <w:tc>
          <w:tcPr>
            <w:tcW w:w="2179" w:type="dxa"/>
            <w:shd w:val="clear" w:color="auto" w:fill="auto"/>
          </w:tcPr>
          <w:p w14:paraId="69DD1567" w14:textId="77777777" w:rsidR="006C468E" w:rsidRPr="006C468E" w:rsidRDefault="006C468E" w:rsidP="006C468E">
            <w:pPr>
              <w:ind w:firstLine="0"/>
            </w:pPr>
            <w:r>
              <w:t>Bennett</w:t>
            </w:r>
          </w:p>
        </w:tc>
        <w:tc>
          <w:tcPr>
            <w:tcW w:w="2180" w:type="dxa"/>
            <w:shd w:val="clear" w:color="auto" w:fill="auto"/>
          </w:tcPr>
          <w:p w14:paraId="618B0BD3" w14:textId="77777777" w:rsidR="006C468E" w:rsidRPr="006C468E" w:rsidRDefault="006C468E" w:rsidP="006C468E">
            <w:pPr>
              <w:ind w:firstLine="0"/>
            </w:pPr>
            <w:r>
              <w:t>Blackwell</w:t>
            </w:r>
          </w:p>
        </w:tc>
      </w:tr>
      <w:tr w:rsidR="006C468E" w:rsidRPr="006C468E" w14:paraId="5CD06231" w14:textId="77777777" w:rsidTr="006C468E">
        <w:tc>
          <w:tcPr>
            <w:tcW w:w="2179" w:type="dxa"/>
            <w:shd w:val="clear" w:color="auto" w:fill="auto"/>
          </w:tcPr>
          <w:p w14:paraId="075083B7" w14:textId="77777777" w:rsidR="006C468E" w:rsidRPr="006C468E" w:rsidRDefault="006C468E" w:rsidP="006C468E">
            <w:pPr>
              <w:ind w:firstLine="0"/>
            </w:pPr>
            <w:r>
              <w:t>Bryant</w:t>
            </w:r>
          </w:p>
        </w:tc>
        <w:tc>
          <w:tcPr>
            <w:tcW w:w="2179" w:type="dxa"/>
            <w:shd w:val="clear" w:color="auto" w:fill="auto"/>
          </w:tcPr>
          <w:p w14:paraId="36D9B9BB" w14:textId="77777777" w:rsidR="006C468E" w:rsidRPr="006C468E" w:rsidRDefault="006C468E" w:rsidP="006C468E">
            <w:pPr>
              <w:ind w:firstLine="0"/>
            </w:pPr>
            <w:r>
              <w:t>Burns</w:t>
            </w:r>
          </w:p>
        </w:tc>
        <w:tc>
          <w:tcPr>
            <w:tcW w:w="2180" w:type="dxa"/>
            <w:shd w:val="clear" w:color="auto" w:fill="auto"/>
          </w:tcPr>
          <w:p w14:paraId="59B701E4" w14:textId="77777777" w:rsidR="006C468E" w:rsidRPr="006C468E" w:rsidRDefault="006C468E" w:rsidP="006C468E">
            <w:pPr>
              <w:ind w:firstLine="0"/>
            </w:pPr>
            <w:r>
              <w:t>Bustos</w:t>
            </w:r>
          </w:p>
        </w:tc>
      </w:tr>
      <w:tr w:rsidR="006C468E" w:rsidRPr="006C468E" w14:paraId="7F05BBE2" w14:textId="77777777" w:rsidTr="006C468E">
        <w:tc>
          <w:tcPr>
            <w:tcW w:w="2179" w:type="dxa"/>
            <w:shd w:val="clear" w:color="auto" w:fill="auto"/>
          </w:tcPr>
          <w:p w14:paraId="4153CDE3" w14:textId="77777777" w:rsidR="006C468E" w:rsidRPr="006C468E" w:rsidRDefault="006C468E" w:rsidP="006C468E">
            <w:pPr>
              <w:ind w:firstLine="0"/>
            </w:pPr>
            <w:r>
              <w:t>Calhoon</w:t>
            </w:r>
          </w:p>
        </w:tc>
        <w:tc>
          <w:tcPr>
            <w:tcW w:w="2179" w:type="dxa"/>
            <w:shd w:val="clear" w:color="auto" w:fill="auto"/>
          </w:tcPr>
          <w:p w14:paraId="470E605F" w14:textId="77777777" w:rsidR="006C468E" w:rsidRPr="006C468E" w:rsidRDefault="006C468E" w:rsidP="006C468E">
            <w:pPr>
              <w:ind w:firstLine="0"/>
            </w:pPr>
            <w:r>
              <w:t>Carter</w:t>
            </w:r>
          </w:p>
        </w:tc>
        <w:tc>
          <w:tcPr>
            <w:tcW w:w="2180" w:type="dxa"/>
            <w:shd w:val="clear" w:color="auto" w:fill="auto"/>
          </w:tcPr>
          <w:p w14:paraId="0D93ED5D" w14:textId="77777777" w:rsidR="006C468E" w:rsidRPr="006C468E" w:rsidRDefault="006C468E" w:rsidP="006C468E">
            <w:pPr>
              <w:ind w:firstLine="0"/>
            </w:pPr>
            <w:r>
              <w:t>Caskey</w:t>
            </w:r>
          </w:p>
        </w:tc>
      </w:tr>
      <w:tr w:rsidR="006C468E" w:rsidRPr="006C468E" w14:paraId="61C42B71" w14:textId="77777777" w:rsidTr="006C468E">
        <w:tc>
          <w:tcPr>
            <w:tcW w:w="2179" w:type="dxa"/>
            <w:shd w:val="clear" w:color="auto" w:fill="auto"/>
          </w:tcPr>
          <w:p w14:paraId="1A05C8A9" w14:textId="77777777" w:rsidR="006C468E" w:rsidRPr="006C468E" w:rsidRDefault="006C468E" w:rsidP="006C468E">
            <w:pPr>
              <w:ind w:firstLine="0"/>
            </w:pPr>
            <w:r>
              <w:t>Chumley</w:t>
            </w:r>
          </w:p>
        </w:tc>
        <w:tc>
          <w:tcPr>
            <w:tcW w:w="2179" w:type="dxa"/>
            <w:shd w:val="clear" w:color="auto" w:fill="auto"/>
          </w:tcPr>
          <w:p w14:paraId="6AEFC319" w14:textId="77777777" w:rsidR="006C468E" w:rsidRPr="006C468E" w:rsidRDefault="006C468E" w:rsidP="006C468E">
            <w:pPr>
              <w:ind w:firstLine="0"/>
            </w:pPr>
            <w:r>
              <w:t>Collins</w:t>
            </w:r>
          </w:p>
        </w:tc>
        <w:tc>
          <w:tcPr>
            <w:tcW w:w="2180" w:type="dxa"/>
            <w:shd w:val="clear" w:color="auto" w:fill="auto"/>
          </w:tcPr>
          <w:p w14:paraId="0B1C8FC5" w14:textId="77777777" w:rsidR="006C468E" w:rsidRPr="006C468E" w:rsidRDefault="006C468E" w:rsidP="006C468E">
            <w:pPr>
              <w:ind w:firstLine="0"/>
            </w:pPr>
            <w:r>
              <w:t>W. Cox</w:t>
            </w:r>
          </w:p>
        </w:tc>
      </w:tr>
      <w:tr w:rsidR="006C468E" w:rsidRPr="006C468E" w14:paraId="390DF5BA" w14:textId="77777777" w:rsidTr="006C468E">
        <w:tc>
          <w:tcPr>
            <w:tcW w:w="2179" w:type="dxa"/>
            <w:shd w:val="clear" w:color="auto" w:fill="auto"/>
          </w:tcPr>
          <w:p w14:paraId="3DC374B4" w14:textId="77777777" w:rsidR="006C468E" w:rsidRPr="006C468E" w:rsidRDefault="006C468E" w:rsidP="006C468E">
            <w:pPr>
              <w:ind w:firstLine="0"/>
            </w:pPr>
            <w:r>
              <w:t>Crawford</w:t>
            </w:r>
          </w:p>
        </w:tc>
        <w:tc>
          <w:tcPr>
            <w:tcW w:w="2179" w:type="dxa"/>
            <w:shd w:val="clear" w:color="auto" w:fill="auto"/>
          </w:tcPr>
          <w:p w14:paraId="0E60F163" w14:textId="77777777" w:rsidR="006C468E" w:rsidRPr="006C468E" w:rsidRDefault="006C468E" w:rsidP="006C468E">
            <w:pPr>
              <w:ind w:firstLine="0"/>
            </w:pPr>
            <w:r>
              <w:t>Dabney</w:t>
            </w:r>
          </w:p>
        </w:tc>
        <w:tc>
          <w:tcPr>
            <w:tcW w:w="2180" w:type="dxa"/>
            <w:shd w:val="clear" w:color="auto" w:fill="auto"/>
          </w:tcPr>
          <w:p w14:paraId="38192E32" w14:textId="77777777" w:rsidR="006C468E" w:rsidRPr="006C468E" w:rsidRDefault="006C468E" w:rsidP="006C468E">
            <w:pPr>
              <w:ind w:firstLine="0"/>
            </w:pPr>
            <w:r>
              <w:t>Daning</w:t>
            </w:r>
          </w:p>
        </w:tc>
      </w:tr>
      <w:tr w:rsidR="006C468E" w:rsidRPr="006C468E" w14:paraId="517F90F5" w14:textId="77777777" w:rsidTr="006C468E">
        <w:tc>
          <w:tcPr>
            <w:tcW w:w="2179" w:type="dxa"/>
            <w:shd w:val="clear" w:color="auto" w:fill="auto"/>
          </w:tcPr>
          <w:p w14:paraId="6798B7EF" w14:textId="77777777" w:rsidR="006C468E" w:rsidRPr="006C468E" w:rsidRDefault="006C468E" w:rsidP="006C468E">
            <w:pPr>
              <w:ind w:firstLine="0"/>
            </w:pPr>
            <w:r>
              <w:t>Davis</w:t>
            </w:r>
          </w:p>
        </w:tc>
        <w:tc>
          <w:tcPr>
            <w:tcW w:w="2179" w:type="dxa"/>
            <w:shd w:val="clear" w:color="auto" w:fill="auto"/>
          </w:tcPr>
          <w:p w14:paraId="68D54415" w14:textId="77777777" w:rsidR="006C468E" w:rsidRPr="006C468E" w:rsidRDefault="006C468E" w:rsidP="006C468E">
            <w:pPr>
              <w:ind w:firstLine="0"/>
            </w:pPr>
            <w:r>
              <w:t>Elliott</w:t>
            </w:r>
          </w:p>
        </w:tc>
        <w:tc>
          <w:tcPr>
            <w:tcW w:w="2180" w:type="dxa"/>
            <w:shd w:val="clear" w:color="auto" w:fill="auto"/>
          </w:tcPr>
          <w:p w14:paraId="58A1C7EC" w14:textId="77777777" w:rsidR="006C468E" w:rsidRPr="006C468E" w:rsidRDefault="006C468E" w:rsidP="006C468E">
            <w:pPr>
              <w:ind w:firstLine="0"/>
            </w:pPr>
            <w:r>
              <w:t>Erickson</w:t>
            </w:r>
          </w:p>
        </w:tc>
      </w:tr>
      <w:tr w:rsidR="006C468E" w:rsidRPr="006C468E" w14:paraId="5378948E" w14:textId="77777777" w:rsidTr="006C468E">
        <w:tc>
          <w:tcPr>
            <w:tcW w:w="2179" w:type="dxa"/>
            <w:shd w:val="clear" w:color="auto" w:fill="auto"/>
          </w:tcPr>
          <w:p w14:paraId="25E8FA3F" w14:textId="77777777" w:rsidR="006C468E" w:rsidRPr="006C468E" w:rsidRDefault="006C468E" w:rsidP="006C468E">
            <w:pPr>
              <w:ind w:firstLine="0"/>
            </w:pPr>
            <w:r>
              <w:t>Felder</w:t>
            </w:r>
          </w:p>
        </w:tc>
        <w:tc>
          <w:tcPr>
            <w:tcW w:w="2179" w:type="dxa"/>
            <w:shd w:val="clear" w:color="auto" w:fill="auto"/>
          </w:tcPr>
          <w:p w14:paraId="75D5044C" w14:textId="77777777" w:rsidR="006C468E" w:rsidRPr="006C468E" w:rsidRDefault="006C468E" w:rsidP="006C468E">
            <w:pPr>
              <w:ind w:firstLine="0"/>
            </w:pPr>
            <w:r>
              <w:t>Forrest</w:t>
            </w:r>
          </w:p>
        </w:tc>
        <w:tc>
          <w:tcPr>
            <w:tcW w:w="2180" w:type="dxa"/>
            <w:shd w:val="clear" w:color="auto" w:fill="auto"/>
          </w:tcPr>
          <w:p w14:paraId="0812C768" w14:textId="77777777" w:rsidR="006C468E" w:rsidRPr="006C468E" w:rsidRDefault="006C468E" w:rsidP="006C468E">
            <w:pPr>
              <w:ind w:firstLine="0"/>
            </w:pPr>
            <w:r>
              <w:t>Fry</w:t>
            </w:r>
          </w:p>
        </w:tc>
      </w:tr>
      <w:tr w:rsidR="006C468E" w:rsidRPr="006C468E" w14:paraId="3D2F440F" w14:textId="77777777" w:rsidTr="006C468E">
        <w:tc>
          <w:tcPr>
            <w:tcW w:w="2179" w:type="dxa"/>
            <w:shd w:val="clear" w:color="auto" w:fill="auto"/>
          </w:tcPr>
          <w:p w14:paraId="53E7F921" w14:textId="77777777" w:rsidR="006C468E" w:rsidRPr="006C468E" w:rsidRDefault="006C468E" w:rsidP="006C468E">
            <w:pPr>
              <w:ind w:firstLine="0"/>
            </w:pPr>
            <w:r>
              <w:t>Gagnon</w:t>
            </w:r>
          </w:p>
        </w:tc>
        <w:tc>
          <w:tcPr>
            <w:tcW w:w="2179" w:type="dxa"/>
            <w:shd w:val="clear" w:color="auto" w:fill="auto"/>
          </w:tcPr>
          <w:p w14:paraId="054D5643" w14:textId="77777777" w:rsidR="006C468E" w:rsidRPr="006C468E" w:rsidRDefault="006C468E" w:rsidP="006C468E">
            <w:pPr>
              <w:ind w:firstLine="0"/>
            </w:pPr>
            <w:r>
              <w:t>Gatch</w:t>
            </w:r>
          </w:p>
        </w:tc>
        <w:tc>
          <w:tcPr>
            <w:tcW w:w="2180" w:type="dxa"/>
            <w:shd w:val="clear" w:color="auto" w:fill="auto"/>
          </w:tcPr>
          <w:p w14:paraId="02F2F1B4" w14:textId="77777777" w:rsidR="006C468E" w:rsidRPr="006C468E" w:rsidRDefault="006C468E" w:rsidP="006C468E">
            <w:pPr>
              <w:ind w:firstLine="0"/>
            </w:pPr>
            <w:r>
              <w:t>Haddon</w:t>
            </w:r>
          </w:p>
        </w:tc>
      </w:tr>
      <w:tr w:rsidR="006C468E" w:rsidRPr="006C468E" w14:paraId="52CE458E" w14:textId="77777777" w:rsidTr="006C468E">
        <w:tc>
          <w:tcPr>
            <w:tcW w:w="2179" w:type="dxa"/>
            <w:shd w:val="clear" w:color="auto" w:fill="auto"/>
          </w:tcPr>
          <w:p w14:paraId="5952B9BC" w14:textId="77777777" w:rsidR="006C468E" w:rsidRPr="006C468E" w:rsidRDefault="006C468E" w:rsidP="006C468E">
            <w:pPr>
              <w:ind w:firstLine="0"/>
            </w:pPr>
            <w:r>
              <w:t>Hardee</w:t>
            </w:r>
          </w:p>
        </w:tc>
        <w:tc>
          <w:tcPr>
            <w:tcW w:w="2179" w:type="dxa"/>
            <w:shd w:val="clear" w:color="auto" w:fill="auto"/>
          </w:tcPr>
          <w:p w14:paraId="55AC3A50" w14:textId="77777777" w:rsidR="006C468E" w:rsidRPr="006C468E" w:rsidRDefault="006C468E" w:rsidP="006C468E">
            <w:pPr>
              <w:ind w:firstLine="0"/>
            </w:pPr>
            <w:r>
              <w:t>Herbkersman</w:t>
            </w:r>
          </w:p>
        </w:tc>
        <w:tc>
          <w:tcPr>
            <w:tcW w:w="2180" w:type="dxa"/>
            <w:shd w:val="clear" w:color="auto" w:fill="auto"/>
          </w:tcPr>
          <w:p w14:paraId="4B45E0CF" w14:textId="77777777" w:rsidR="006C468E" w:rsidRPr="006C468E" w:rsidRDefault="006C468E" w:rsidP="006C468E">
            <w:pPr>
              <w:ind w:firstLine="0"/>
            </w:pPr>
            <w:r>
              <w:t>Hewitt</w:t>
            </w:r>
          </w:p>
        </w:tc>
      </w:tr>
      <w:tr w:rsidR="006C468E" w:rsidRPr="006C468E" w14:paraId="4CFBFCF7" w14:textId="77777777" w:rsidTr="006C468E">
        <w:tc>
          <w:tcPr>
            <w:tcW w:w="2179" w:type="dxa"/>
            <w:shd w:val="clear" w:color="auto" w:fill="auto"/>
          </w:tcPr>
          <w:p w14:paraId="4E4F490E" w14:textId="77777777" w:rsidR="006C468E" w:rsidRPr="006C468E" w:rsidRDefault="006C468E" w:rsidP="006C468E">
            <w:pPr>
              <w:ind w:firstLine="0"/>
            </w:pPr>
            <w:r>
              <w:t>Hill</w:t>
            </w:r>
          </w:p>
        </w:tc>
        <w:tc>
          <w:tcPr>
            <w:tcW w:w="2179" w:type="dxa"/>
            <w:shd w:val="clear" w:color="auto" w:fill="auto"/>
          </w:tcPr>
          <w:p w14:paraId="52B26A36" w14:textId="77777777" w:rsidR="006C468E" w:rsidRPr="006C468E" w:rsidRDefault="006C468E" w:rsidP="006C468E">
            <w:pPr>
              <w:ind w:firstLine="0"/>
            </w:pPr>
            <w:r>
              <w:t>Hiott</w:t>
            </w:r>
          </w:p>
        </w:tc>
        <w:tc>
          <w:tcPr>
            <w:tcW w:w="2180" w:type="dxa"/>
            <w:shd w:val="clear" w:color="auto" w:fill="auto"/>
          </w:tcPr>
          <w:p w14:paraId="21A18870" w14:textId="77777777" w:rsidR="006C468E" w:rsidRPr="006C468E" w:rsidRDefault="006C468E" w:rsidP="006C468E">
            <w:pPr>
              <w:ind w:firstLine="0"/>
            </w:pPr>
            <w:r>
              <w:t>Hixon</w:t>
            </w:r>
          </w:p>
        </w:tc>
      </w:tr>
      <w:tr w:rsidR="006C468E" w:rsidRPr="006C468E" w14:paraId="6EFCF21F" w14:textId="77777777" w:rsidTr="006C468E">
        <w:tc>
          <w:tcPr>
            <w:tcW w:w="2179" w:type="dxa"/>
            <w:shd w:val="clear" w:color="auto" w:fill="auto"/>
          </w:tcPr>
          <w:p w14:paraId="7A24661F" w14:textId="77777777" w:rsidR="006C468E" w:rsidRPr="006C468E" w:rsidRDefault="006C468E" w:rsidP="006C468E">
            <w:pPr>
              <w:ind w:firstLine="0"/>
            </w:pPr>
            <w:r>
              <w:t>Huggins</w:t>
            </w:r>
          </w:p>
        </w:tc>
        <w:tc>
          <w:tcPr>
            <w:tcW w:w="2179" w:type="dxa"/>
            <w:shd w:val="clear" w:color="auto" w:fill="auto"/>
          </w:tcPr>
          <w:p w14:paraId="616E9DA8" w14:textId="77777777" w:rsidR="006C468E" w:rsidRPr="006C468E" w:rsidRDefault="006C468E" w:rsidP="006C468E">
            <w:pPr>
              <w:ind w:firstLine="0"/>
            </w:pPr>
            <w:r>
              <w:t>Hyde</w:t>
            </w:r>
          </w:p>
        </w:tc>
        <w:tc>
          <w:tcPr>
            <w:tcW w:w="2180" w:type="dxa"/>
            <w:shd w:val="clear" w:color="auto" w:fill="auto"/>
          </w:tcPr>
          <w:p w14:paraId="6BA33389" w14:textId="77777777" w:rsidR="006C468E" w:rsidRPr="006C468E" w:rsidRDefault="006C468E" w:rsidP="006C468E">
            <w:pPr>
              <w:ind w:firstLine="0"/>
            </w:pPr>
            <w:r>
              <w:t>Jones</w:t>
            </w:r>
          </w:p>
        </w:tc>
      </w:tr>
      <w:tr w:rsidR="006C468E" w:rsidRPr="006C468E" w14:paraId="3E91BC29" w14:textId="77777777" w:rsidTr="006C468E">
        <w:tc>
          <w:tcPr>
            <w:tcW w:w="2179" w:type="dxa"/>
            <w:shd w:val="clear" w:color="auto" w:fill="auto"/>
          </w:tcPr>
          <w:p w14:paraId="78E18A11" w14:textId="77777777" w:rsidR="006C468E" w:rsidRPr="006C468E" w:rsidRDefault="006C468E" w:rsidP="006C468E">
            <w:pPr>
              <w:ind w:firstLine="0"/>
            </w:pPr>
            <w:r>
              <w:t>Jordan</w:t>
            </w:r>
          </w:p>
        </w:tc>
        <w:tc>
          <w:tcPr>
            <w:tcW w:w="2179" w:type="dxa"/>
            <w:shd w:val="clear" w:color="auto" w:fill="auto"/>
          </w:tcPr>
          <w:p w14:paraId="7F7AA349" w14:textId="77777777" w:rsidR="006C468E" w:rsidRPr="006C468E" w:rsidRDefault="006C468E" w:rsidP="006C468E">
            <w:pPr>
              <w:ind w:firstLine="0"/>
            </w:pPr>
            <w:r>
              <w:t>Long</w:t>
            </w:r>
          </w:p>
        </w:tc>
        <w:tc>
          <w:tcPr>
            <w:tcW w:w="2180" w:type="dxa"/>
            <w:shd w:val="clear" w:color="auto" w:fill="auto"/>
          </w:tcPr>
          <w:p w14:paraId="1ED72421" w14:textId="77777777" w:rsidR="006C468E" w:rsidRPr="006C468E" w:rsidRDefault="006C468E" w:rsidP="006C468E">
            <w:pPr>
              <w:ind w:firstLine="0"/>
            </w:pPr>
            <w:r>
              <w:t>Lowe</w:t>
            </w:r>
          </w:p>
        </w:tc>
      </w:tr>
      <w:tr w:rsidR="006C468E" w:rsidRPr="006C468E" w14:paraId="57ECC301" w14:textId="77777777" w:rsidTr="006C468E">
        <w:tc>
          <w:tcPr>
            <w:tcW w:w="2179" w:type="dxa"/>
            <w:shd w:val="clear" w:color="auto" w:fill="auto"/>
          </w:tcPr>
          <w:p w14:paraId="77EC573E" w14:textId="77777777" w:rsidR="006C468E" w:rsidRPr="006C468E" w:rsidRDefault="006C468E" w:rsidP="006C468E">
            <w:pPr>
              <w:ind w:firstLine="0"/>
            </w:pPr>
            <w:r>
              <w:t>Lucas</w:t>
            </w:r>
          </w:p>
        </w:tc>
        <w:tc>
          <w:tcPr>
            <w:tcW w:w="2179" w:type="dxa"/>
            <w:shd w:val="clear" w:color="auto" w:fill="auto"/>
          </w:tcPr>
          <w:p w14:paraId="40DBEA5F" w14:textId="77777777" w:rsidR="006C468E" w:rsidRPr="006C468E" w:rsidRDefault="006C468E" w:rsidP="006C468E">
            <w:pPr>
              <w:ind w:firstLine="0"/>
            </w:pPr>
            <w:r>
              <w:t>Magnuson</w:t>
            </w:r>
          </w:p>
        </w:tc>
        <w:tc>
          <w:tcPr>
            <w:tcW w:w="2180" w:type="dxa"/>
            <w:shd w:val="clear" w:color="auto" w:fill="auto"/>
          </w:tcPr>
          <w:p w14:paraId="4FBB1A4C" w14:textId="77777777" w:rsidR="006C468E" w:rsidRPr="006C468E" w:rsidRDefault="006C468E" w:rsidP="006C468E">
            <w:pPr>
              <w:ind w:firstLine="0"/>
            </w:pPr>
            <w:r>
              <w:t>McCabe</w:t>
            </w:r>
          </w:p>
        </w:tc>
      </w:tr>
      <w:tr w:rsidR="006C468E" w:rsidRPr="006C468E" w14:paraId="550263E4" w14:textId="77777777" w:rsidTr="006C468E">
        <w:tc>
          <w:tcPr>
            <w:tcW w:w="2179" w:type="dxa"/>
            <w:shd w:val="clear" w:color="auto" w:fill="auto"/>
          </w:tcPr>
          <w:p w14:paraId="3101DEB2" w14:textId="77777777" w:rsidR="006C468E" w:rsidRPr="006C468E" w:rsidRDefault="006C468E" w:rsidP="006C468E">
            <w:pPr>
              <w:ind w:firstLine="0"/>
            </w:pPr>
            <w:r>
              <w:t>McCravy</w:t>
            </w:r>
          </w:p>
        </w:tc>
        <w:tc>
          <w:tcPr>
            <w:tcW w:w="2179" w:type="dxa"/>
            <w:shd w:val="clear" w:color="auto" w:fill="auto"/>
          </w:tcPr>
          <w:p w14:paraId="2FC92AA2" w14:textId="77777777" w:rsidR="006C468E" w:rsidRPr="006C468E" w:rsidRDefault="006C468E" w:rsidP="006C468E">
            <w:pPr>
              <w:ind w:firstLine="0"/>
            </w:pPr>
            <w:r>
              <w:t>McGarry</w:t>
            </w:r>
          </w:p>
        </w:tc>
        <w:tc>
          <w:tcPr>
            <w:tcW w:w="2180" w:type="dxa"/>
            <w:shd w:val="clear" w:color="auto" w:fill="auto"/>
          </w:tcPr>
          <w:p w14:paraId="537545C4" w14:textId="77777777" w:rsidR="006C468E" w:rsidRPr="006C468E" w:rsidRDefault="006C468E" w:rsidP="006C468E">
            <w:pPr>
              <w:ind w:firstLine="0"/>
            </w:pPr>
            <w:r>
              <w:t>McGinnis</w:t>
            </w:r>
          </w:p>
        </w:tc>
      </w:tr>
      <w:tr w:rsidR="006C468E" w:rsidRPr="006C468E" w14:paraId="309F6CFC" w14:textId="77777777" w:rsidTr="006C468E">
        <w:tc>
          <w:tcPr>
            <w:tcW w:w="2179" w:type="dxa"/>
            <w:shd w:val="clear" w:color="auto" w:fill="auto"/>
          </w:tcPr>
          <w:p w14:paraId="57BF0D0D" w14:textId="77777777" w:rsidR="006C468E" w:rsidRPr="006C468E" w:rsidRDefault="006C468E" w:rsidP="006C468E">
            <w:pPr>
              <w:ind w:firstLine="0"/>
            </w:pPr>
            <w:r>
              <w:t>T. Moore</w:t>
            </w:r>
          </w:p>
        </w:tc>
        <w:tc>
          <w:tcPr>
            <w:tcW w:w="2179" w:type="dxa"/>
            <w:shd w:val="clear" w:color="auto" w:fill="auto"/>
          </w:tcPr>
          <w:p w14:paraId="576482CA" w14:textId="77777777" w:rsidR="006C468E" w:rsidRPr="006C468E" w:rsidRDefault="006C468E" w:rsidP="006C468E">
            <w:pPr>
              <w:ind w:firstLine="0"/>
            </w:pPr>
            <w:r>
              <w:t>Morgan</w:t>
            </w:r>
          </w:p>
        </w:tc>
        <w:tc>
          <w:tcPr>
            <w:tcW w:w="2180" w:type="dxa"/>
            <w:shd w:val="clear" w:color="auto" w:fill="auto"/>
          </w:tcPr>
          <w:p w14:paraId="45FA5BC5" w14:textId="77777777" w:rsidR="006C468E" w:rsidRPr="006C468E" w:rsidRDefault="006C468E" w:rsidP="006C468E">
            <w:pPr>
              <w:ind w:firstLine="0"/>
            </w:pPr>
            <w:r>
              <w:t>D. C. Moss</w:t>
            </w:r>
          </w:p>
        </w:tc>
      </w:tr>
      <w:tr w:rsidR="006C468E" w:rsidRPr="006C468E" w14:paraId="3AFF0D69" w14:textId="77777777" w:rsidTr="006C468E">
        <w:tc>
          <w:tcPr>
            <w:tcW w:w="2179" w:type="dxa"/>
            <w:shd w:val="clear" w:color="auto" w:fill="auto"/>
          </w:tcPr>
          <w:p w14:paraId="6F24BFE8" w14:textId="77777777" w:rsidR="006C468E" w:rsidRPr="006C468E" w:rsidRDefault="006C468E" w:rsidP="006C468E">
            <w:pPr>
              <w:ind w:firstLine="0"/>
            </w:pPr>
            <w:r>
              <w:t>V. S. Moss</w:t>
            </w:r>
          </w:p>
        </w:tc>
        <w:tc>
          <w:tcPr>
            <w:tcW w:w="2179" w:type="dxa"/>
            <w:shd w:val="clear" w:color="auto" w:fill="auto"/>
          </w:tcPr>
          <w:p w14:paraId="6FE3289B" w14:textId="77777777" w:rsidR="006C468E" w:rsidRPr="006C468E" w:rsidRDefault="006C468E" w:rsidP="006C468E">
            <w:pPr>
              <w:ind w:firstLine="0"/>
            </w:pPr>
            <w:r>
              <w:t>Murphy</w:t>
            </w:r>
          </w:p>
        </w:tc>
        <w:tc>
          <w:tcPr>
            <w:tcW w:w="2180" w:type="dxa"/>
            <w:shd w:val="clear" w:color="auto" w:fill="auto"/>
          </w:tcPr>
          <w:p w14:paraId="7899AFED" w14:textId="77777777" w:rsidR="006C468E" w:rsidRPr="006C468E" w:rsidRDefault="006C468E" w:rsidP="006C468E">
            <w:pPr>
              <w:ind w:firstLine="0"/>
            </w:pPr>
            <w:r>
              <w:t>B. Newton</w:t>
            </w:r>
          </w:p>
        </w:tc>
      </w:tr>
      <w:tr w:rsidR="006C468E" w:rsidRPr="006C468E" w14:paraId="4D73930E" w14:textId="77777777" w:rsidTr="006C468E">
        <w:tc>
          <w:tcPr>
            <w:tcW w:w="2179" w:type="dxa"/>
            <w:shd w:val="clear" w:color="auto" w:fill="auto"/>
          </w:tcPr>
          <w:p w14:paraId="65B247CA" w14:textId="77777777" w:rsidR="006C468E" w:rsidRPr="006C468E" w:rsidRDefault="006C468E" w:rsidP="006C468E">
            <w:pPr>
              <w:ind w:firstLine="0"/>
            </w:pPr>
            <w:r>
              <w:t>W. Newton</w:t>
            </w:r>
          </w:p>
        </w:tc>
        <w:tc>
          <w:tcPr>
            <w:tcW w:w="2179" w:type="dxa"/>
            <w:shd w:val="clear" w:color="auto" w:fill="auto"/>
          </w:tcPr>
          <w:p w14:paraId="0378F7A3" w14:textId="77777777" w:rsidR="006C468E" w:rsidRPr="006C468E" w:rsidRDefault="006C468E" w:rsidP="006C468E">
            <w:pPr>
              <w:ind w:firstLine="0"/>
            </w:pPr>
            <w:r>
              <w:t>Nutt</w:t>
            </w:r>
          </w:p>
        </w:tc>
        <w:tc>
          <w:tcPr>
            <w:tcW w:w="2180" w:type="dxa"/>
            <w:shd w:val="clear" w:color="auto" w:fill="auto"/>
          </w:tcPr>
          <w:p w14:paraId="52C0E73B" w14:textId="77777777" w:rsidR="006C468E" w:rsidRPr="006C468E" w:rsidRDefault="006C468E" w:rsidP="006C468E">
            <w:pPr>
              <w:ind w:firstLine="0"/>
            </w:pPr>
            <w:r>
              <w:t>Oremus</w:t>
            </w:r>
          </w:p>
        </w:tc>
      </w:tr>
      <w:tr w:rsidR="006C468E" w:rsidRPr="006C468E" w14:paraId="6C0F9388" w14:textId="77777777" w:rsidTr="006C468E">
        <w:tc>
          <w:tcPr>
            <w:tcW w:w="2179" w:type="dxa"/>
            <w:shd w:val="clear" w:color="auto" w:fill="auto"/>
          </w:tcPr>
          <w:p w14:paraId="65DD6B02" w14:textId="77777777" w:rsidR="006C468E" w:rsidRPr="006C468E" w:rsidRDefault="006C468E" w:rsidP="006C468E">
            <w:pPr>
              <w:ind w:firstLine="0"/>
            </w:pPr>
            <w:r>
              <w:t>Pope</w:t>
            </w:r>
          </w:p>
        </w:tc>
        <w:tc>
          <w:tcPr>
            <w:tcW w:w="2179" w:type="dxa"/>
            <w:shd w:val="clear" w:color="auto" w:fill="auto"/>
          </w:tcPr>
          <w:p w14:paraId="7A5F0D48" w14:textId="77777777" w:rsidR="006C468E" w:rsidRPr="006C468E" w:rsidRDefault="006C468E" w:rsidP="006C468E">
            <w:pPr>
              <w:ind w:firstLine="0"/>
            </w:pPr>
            <w:r>
              <w:t>Sandifer</w:t>
            </w:r>
          </w:p>
        </w:tc>
        <w:tc>
          <w:tcPr>
            <w:tcW w:w="2180" w:type="dxa"/>
            <w:shd w:val="clear" w:color="auto" w:fill="auto"/>
          </w:tcPr>
          <w:p w14:paraId="2B8D7007" w14:textId="77777777" w:rsidR="006C468E" w:rsidRPr="006C468E" w:rsidRDefault="006C468E" w:rsidP="006C468E">
            <w:pPr>
              <w:ind w:firstLine="0"/>
            </w:pPr>
            <w:r>
              <w:t>G. M. Smith</w:t>
            </w:r>
          </w:p>
        </w:tc>
      </w:tr>
      <w:tr w:rsidR="006C468E" w:rsidRPr="006C468E" w14:paraId="4FEF8AD5" w14:textId="77777777" w:rsidTr="006C468E">
        <w:tc>
          <w:tcPr>
            <w:tcW w:w="2179" w:type="dxa"/>
            <w:shd w:val="clear" w:color="auto" w:fill="auto"/>
          </w:tcPr>
          <w:p w14:paraId="2C9BC430" w14:textId="77777777" w:rsidR="006C468E" w:rsidRPr="006C468E" w:rsidRDefault="006C468E" w:rsidP="006C468E">
            <w:pPr>
              <w:ind w:firstLine="0"/>
            </w:pPr>
            <w:r>
              <w:t>Taylor</w:t>
            </w:r>
          </w:p>
        </w:tc>
        <w:tc>
          <w:tcPr>
            <w:tcW w:w="2179" w:type="dxa"/>
            <w:shd w:val="clear" w:color="auto" w:fill="auto"/>
          </w:tcPr>
          <w:p w14:paraId="6EC241F9" w14:textId="77777777" w:rsidR="006C468E" w:rsidRPr="006C468E" w:rsidRDefault="006C468E" w:rsidP="006C468E">
            <w:pPr>
              <w:ind w:firstLine="0"/>
            </w:pPr>
            <w:r>
              <w:t>Thayer</w:t>
            </w:r>
          </w:p>
        </w:tc>
        <w:tc>
          <w:tcPr>
            <w:tcW w:w="2180" w:type="dxa"/>
            <w:shd w:val="clear" w:color="auto" w:fill="auto"/>
          </w:tcPr>
          <w:p w14:paraId="2D69D3D0" w14:textId="77777777" w:rsidR="006C468E" w:rsidRPr="006C468E" w:rsidRDefault="006C468E" w:rsidP="006C468E">
            <w:pPr>
              <w:ind w:firstLine="0"/>
            </w:pPr>
            <w:r>
              <w:t>Trantham</w:t>
            </w:r>
          </w:p>
        </w:tc>
      </w:tr>
      <w:tr w:rsidR="006C468E" w:rsidRPr="006C468E" w14:paraId="20449A7B" w14:textId="77777777" w:rsidTr="006C468E">
        <w:tc>
          <w:tcPr>
            <w:tcW w:w="2179" w:type="dxa"/>
            <w:shd w:val="clear" w:color="auto" w:fill="auto"/>
          </w:tcPr>
          <w:p w14:paraId="33ADF707" w14:textId="77777777" w:rsidR="006C468E" w:rsidRPr="006C468E" w:rsidRDefault="006C468E" w:rsidP="006C468E">
            <w:pPr>
              <w:keepNext/>
              <w:ind w:firstLine="0"/>
            </w:pPr>
            <w:r>
              <w:t>West</w:t>
            </w:r>
          </w:p>
        </w:tc>
        <w:tc>
          <w:tcPr>
            <w:tcW w:w="2179" w:type="dxa"/>
            <w:shd w:val="clear" w:color="auto" w:fill="auto"/>
          </w:tcPr>
          <w:p w14:paraId="33EAA5BB" w14:textId="77777777" w:rsidR="006C468E" w:rsidRPr="006C468E" w:rsidRDefault="006C468E" w:rsidP="006C468E">
            <w:pPr>
              <w:keepNext/>
              <w:ind w:firstLine="0"/>
            </w:pPr>
            <w:r>
              <w:t>White</w:t>
            </w:r>
          </w:p>
        </w:tc>
        <w:tc>
          <w:tcPr>
            <w:tcW w:w="2180" w:type="dxa"/>
            <w:shd w:val="clear" w:color="auto" w:fill="auto"/>
          </w:tcPr>
          <w:p w14:paraId="4BE4B6C6" w14:textId="77777777" w:rsidR="006C468E" w:rsidRPr="006C468E" w:rsidRDefault="006C468E" w:rsidP="006C468E">
            <w:pPr>
              <w:keepNext/>
              <w:ind w:firstLine="0"/>
            </w:pPr>
            <w:r>
              <w:t>Whitmire</w:t>
            </w:r>
          </w:p>
        </w:tc>
      </w:tr>
      <w:tr w:rsidR="006C468E" w:rsidRPr="006C468E" w14:paraId="337A0ADA" w14:textId="77777777" w:rsidTr="006C468E">
        <w:tc>
          <w:tcPr>
            <w:tcW w:w="2179" w:type="dxa"/>
            <w:shd w:val="clear" w:color="auto" w:fill="auto"/>
          </w:tcPr>
          <w:p w14:paraId="02E71E47" w14:textId="77777777" w:rsidR="006C468E" w:rsidRPr="006C468E" w:rsidRDefault="006C468E" w:rsidP="006C468E">
            <w:pPr>
              <w:keepNext/>
              <w:ind w:firstLine="0"/>
            </w:pPr>
            <w:r>
              <w:t>Willis</w:t>
            </w:r>
          </w:p>
        </w:tc>
        <w:tc>
          <w:tcPr>
            <w:tcW w:w="2179" w:type="dxa"/>
            <w:shd w:val="clear" w:color="auto" w:fill="auto"/>
          </w:tcPr>
          <w:p w14:paraId="7781491B" w14:textId="77777777" w:rsidR="006C468E" w:rsidRPr="006C468E" w:rsidRDefault="006C468E" w:rsidP="006C468E">
            <w:pPr>
              <w:keepNext/>
              <w:ind w:firstLine="0"/>
            </w:pPr>
            <w:r>
              <w:t>Wooten</w:t>
            </w:r>
          </w:p>
        </w:tc>
        <w:tc>
          <w:tcPr>
            <w:tcW w:w="2180" w:type="dxa"/>
            <w:shd w:val="clear" w:color="auto" w:fill="auto"/>
          </w:tcPr>
          <w:p w14:paraId="35DE7D4F" w14:textId="77777777" w:rsidR="006C468E" w:rsidRPr="006C468E" w:rsidRDefault="006C468E" w:rsidP="006C468E">
            <w:pPr>
              <w:keepNext/>
              <w:ind w:firstLine="0"/>
            </w:pPr>
          </w:p>
        </w:tc>
      </w:tr>
    </w:tbl>
    <w:p w14:paraId="6BFF2E26" w14:textId="77777777" w:rsidR="006C468E" w:rsidRDefault="006C468E" w:rsidP="006C468E"/>
    <w:p w14:paraId="379A69A8" w14:textId="77777777" w:rsidR="006C468E" w:rsidRDefault="006C468E" w:rsidP="006C468E">
      <w:pPr>
        <w:jc w:val="center"/>
        <w:rPr>
          <w:b/>
        </w:rPr>
      </w:pPr>
      <w:r w:rsidRPr="006C468E">
        <w:rPr>
          <w:b/>
        </w:rPr>
        <w:t>Total--65</w:t>
      </w:r>
    </w:p>
    <w:p w14:paraId="39D423A1" w14:textId="77777777" w:rsidR="006C468E" w:rsidRDefault="006C468E" w:rsidP="006C468E">
      <w:pPr>
        <w:jc w:val="center"/>
        <w:rPr>
          <w:b/>
        </w:rPr>
      </w:pPr>
    </w:p>
    <w:p w14:paraId="1A67A9E9"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0BA196D3" w14:textId="77777777" w:rsidTr="006C468E">
        <w:tc>
          <w:tcPr>
            <w:tcW w:w="2179" w:type="dxa"/>
            <w:shd w:val="clear" w:color="auto" w:fill="auto"/>
          </w:tcPr>
          <w:p w14:paraId="15EE21FE" w14:textId="77777777" w:rsidR="006C468E" w:rsidRPr="006C468E" w:rsidRDefault="006C468E" w:rsidP="006C468E">
            <w:pPr>
              <w:keepNext/>
              <w:ind w:firstLine="0"/>
            </w:pPr>
            <w:r>
              <w:t>Anderson</w:t>
            </w:r>
          </w:p>
        </w:tc>
        <w:tc>
          <w:tcPr>
            <w:tcW w:w="2179" w:type="dxa"/>
            <w:shd w:val="clear" w:color="auto" w:fill="auto"/>
          </w:tcPr>
          <w:p w14:paraId="6B9AD8A6" w14:textId="77777777" w:rsidR="006C468E" w:rsidRPr="006C468E" w:rsidRDefault="006C468E" w:rsidP="006C468E">
            <w:pPr>
              <w:keepNext/>
              <w:ind w:firstLine="0"/>
            </w:pPr>
            <w:r>
              <w:t>Bernstein</w:t>
            </w:r>
          </w:p>
        </w:tc>
        <w:tc>
          <w:tcPr>
            <w:tcW w:w="2180" w:type="dxa"/>
            <w:shd w:val="clear" w:color="auto" w:fill="auto"/>
          </w:tcPr>
          <w:p w14:paraId="2E764E2B" w14:textId="77777777" w:rsidR="006C468E" w:rsidRPr="006C468E" w:rsidRDefault="006C468E" w:rsidP="006C468E">
            <w:pPr>
              <w:keepNext/>
              <w:ind w:firstLine="0"/>
            </w:pPr>
            <w:r>
              <w:t>Brawley</w:t>
            </w:r>
          </w:p>
        </w:tc>
      </w:tr>
      <w:tr w:rsidR="006C468E" w:rsidRPr="006C468E" w14:paraId="73C823A2" w14:textId="77777777" w:rsidTr="006C468E">
        <w:tc>
          <w:tcPr>
            <w:tcW w:w="2179" w:type="dxa"/>
            <w:shd w:val="clear" w:color="auto" w:fill="auto"/>
          </w:tcPr>
          <w:p w14:paraId="5123CFE7" w14:textId="77777777" w:rsidR="006C468E" w:rsidRPr="006C468E" w:rsidRDefault="006C468E" w:rsidP="006C468E">
            <w:pPr>
              <w:ind w:firstLine="0"/>
            </w:pPr>
            <w:r>
              <w:t>Clyburn</w:t>
            </w:r>
          </w:p>
        </w:tc>
        <w:tc>
          <w:tcPr>
            <w:tcW w:w="2179" w:type="dxa"/>
            <w:shd w:val="clear" w:color="auto" w:fill="auto"/>
          </w:tcPr>
          <w:p w14:paraId="65EBB40C" w14:textId="77777777" w:rsidR="006C468E" w:rsidRPr="006C468E" w:rsidRDefault="006C468E" w:rsidP="006C468E">
            <w:pPr>
              <w:ind w:firstLine="0"/>
            </w:pPr>
            <w:r>
              <w:t>Dillard</w:t>
            </w:r>
          </w:p>
        </w:tc>
        <w:tc>
          <w:tcPr>
            <w:tcW w:w="2180" w:type="dxa"/>
            <w:shd w:val="clear" w:color="auto" w:fill="auto"/>
          </w:tcPr>
          <w:p w14:paraId="1E67161D" w14:textId="77777777" w:rsidR="006C468E" w:rsidRPr="006C468E" w:rsidRDefault="006C468E" w:rsidP="006C468E">
            <w:pPr>
              <w:ind w:firstLine="0"/>
            </w:pPr>
            <w:r>
              <w:t>Garvin</w:t>
            </w:r>
          </w:p>
        </w:tc>
      </w:tr>
      <w:tr w:rsidR="006C468E" w:rsidRPr="006C468E" w14:paraId="076B6859" w14:textId="77777777" w:rsidTr="006C468E">
        <w:tc>
          <w:tcPr>
            <w:tcW w:w="2179" w:type="dxa"/>
            <w:shd w:val="clear" w:color="auto" w:fill="auto"/>
          </w:tcPr>
          <w:p w14:paraId="600BFA88" w14:textId="77777777" w:rsidR="006C468E" w:rsidRPr="006C468E" w:rsidRDefault="006C468E" w:rsidP="006C468E">
            <w:pPr>
              <w:ind w:firstLine="0"/>
            </w:pPr>
            <w:r>
              <w:t>Gilliard</w:t>
            </w:r>
          </w:p>
        </w:tc>
        <w:tc>
          <w:tcPr>
            <w:tcW w:w="2179" w:type="dxa"/>
            <w:shd w:val="clear" w:color="auto" w:fill="auto"/>
          </w:tcPr>
          <w:p w14:paraId="469716D6" w14:textId="77777777" w:rsidR="006C468E" w:rsidRPr="006C468E" w:rsidRDefault="006C468E" w:rsidP="006C468E">
            <w:pPr>
              <w:ind w:firstLine="0"/>
            </w:pPr>
            <w:r>
              <w:t>Henderson-Myers</w:t>
            </w:r>
          </w:p>
        </w:tc>
        <w:tc>
          <w:tcPr>
            <w:tcW w:w="2180" w:type="dxa"/>
            <w:shd w:val="clear" w:color="auto" w:fill="auto"/>
          </w:tcPr>
          <w:p w14:paraId="2D53EB02" w14:textId="77777777" w:rsidR="006C468E" w:rsidRPr="006C468E" w:rsidRDefault="006C468E" w:rsidP="006C468E">
            <w:pPr>
              <w:ind w:firstLine="0"/>
            </w:pPr>
            <w:r>
              <w:t>Hosey</w:t>
            </w:r>
          </w:p>
        </w:tc>
      </w:tr>
      <w:tr w:rsidR="006C468E" w:rsidRPr="006C468E" w14:paraId="6B71972B" w14:textId="77777777" w:rsidTr="006C468E">
        <w:tc>
          <w:tcPr>
            <w:tcW w:w="2179" w:type="dxa"/>
            <w:shd w:val="clear" w:color="auto" w:fill="auto"/>
          </w:tcPr>
          <w:p w14:paraId="3E8ECFC9" w14:textId="77777777" w:rsidR="006C468E" w:rsidRPr="006C468E" w:rsidRDefault="006C468E" w:rsidP="006C468E">
            <w:pPr>
              <w:ind w:firstLine="0"/>
            </w:pPr>
            <w:r>
              <w:t>Howard</w:t>
            </w:r>
          </w:p>
        </w:tc>
        <w:tc>
          <w:tcPr>
            <w:tcW w:w="2179" w:type="dxa"/>
            <w:shd w:val="clear" w:color="auto" w:fill="auto"/>
          </w:tcPr>
          <w:p w14:paraId="07C6275E" w14:textId="77777777" w:rsidR="006C468E" w:rsidRPr="006C468E" w:rsidRDefault="006C468E" w:rsidP="006C468E">
            <w:pPr>
              <w:ind w:firstLine="0"/>
            </w:pPr>
            <w:r>
              <w:t>Jefferson</w:t>
            </w:r>
          </w:p>
        </w:tc>
        <w:tc>
          <w:tcPr>
            <w:tcW w:w="2180" w:type="dxa"/>
            <w:shd w:val="clear" w:color="auto" w:fill="auto"/>
          </w:tcPr>
          <w:p w14:paraId="57E0F05A" w14:textId="77777777" w:rsidR="006C468E" w:rsidRPr="006C468E" w:rsidRDefault="006C468E" w:rsidP="006C468E">
            <w:pPr>
              <w:ind w:firstLine="0"/>
            </w:pPr>
            <w:r>
              <w:t>J. L. Johnson</w:t>
            </w:r>
          </w:p>
        </w:tc>
      </w:tr>
      <w:tr w:rsidR="006C468E" w:rsidRPr="006C468E" w14:paraId="3241E756" w14:textId="77777777" w:rsidTr="006C468E">
        <w:tc>
          <w:tcPr>
            <w:tcW w:w="2179" w:type="dxa"/>
            <w:shd w:val="clear" w:color="auto" w:fill="auto"/>
          </w:tcPr>
          <w:p w14:paraId="7FC12ABA" w14:textId="77777777" w:rsidR="006C468E" w:rsidRPr="006C468E" w:rsidRDefault="006C468E" w:rsidP="006C468E">
            <w:pPr>
              <w:ind w:firstLine="0"/>
            </w:pPr>
            <w:r>
              <w:t>K. O. Johnson</w:t>
            </w:r>
          </w:p>
        </w:tc>
        <w:tc>
          <w:tcPr>
            <w:tcW w:w="2179" w:type="dxa"/>
            <w:shd w:val="clear" w:color="auto" w:fill="auto"/>
          </w:tcPr>
          <w:p w14:paraId="3091272B" w14:textId="77777777" w:rsidR="006C468E" w:rsidRPr="006C468E" w:rsidRDefault="006C468E" w:rsidP="006C468E">
            <w:pPr>
              <w:ind w:firstLine="0"/>
            </w:pPr>
            <w:r>
              <w:t>King</w:t>
            </w:r>
          </w:p>
        </w:tc>
        <w:tc>
          <w:tcPr>
            <w:tcW w:w="2180" w:type="dxa"/>
            <w:shd w:val="clear" w:color="auto" w:fill="auto"/>
          </w:tcPr>
          <w:p w14:paraId="4B98715D" w14:textId="77777777" w:rsidR="006C468E" w:rsidRPr="006C468E" w:rsidRDefault="006C468E" w:rsidP="006C468E">
            <w:pPr>
              <w:ind w:firstLine="0"/>
            </w:pPr>
            <w:r>
              <w:t>Kirby</w:t>
            </w:r>
          </w:p>
        </w:tc>
      </w:tr>
      <w:tr w:rsidR="006C468E" w:rsidRPr="006C468E" w14:paraId="0F8A829D" w14:textId="77777777" w:rsidTr="006C468E">
        <w:tc>
          <w:tcPr>
            <w:tcW w:w="2179" w:type="dxa"/>
            <w:shd w:val="clear" w:color="auto" w:fill="auto"/>
          </w:tcPr>
          <w:p w14:paraId="25548CF6" w14:textId="77777777" w:rsidR="006C468E" w:rsidRPr="006C468E" w:rsidRDefault="006C468E" w:rsidP="006C468E">
            <w:pPr>
              <w:ind w:firstLine="0"/>
            </w:pPr>
            <w:r>
              <w:t>McDaniel</w:t>
            </w:r>
          </w:p>
        </w:tc>
        <w:tc>
          <w:tcPr>
            <w:tcW w:w="2179" w:type="dxa"/>
            <w:shd w:val="clear" w:color="auto" w:fill="auto"/>
          </w:tcPr>
          <w:p w14:paraId="37B06E1E" w14:textId="77777777" w:rsidR="006C468E" w:rsidRPr="006C468E" w:rsidRDefault="006C468E" w:rsidP="006C468E">
            <w:pPr>
              <w:ind w:firstLine="0"/>
            </w:pPr>
            <w:r>
              <w:t>McKnight</w:t>
            </w:r>
          </w:p>
        </w:tc>
        <w:tc>
          <w:tcPr>
            <w:tcW w:w="2180" w:type="dxa"/>
            <w:shd w:val="clear" w:color="auto" w:fill="auto"/>
          </w:tcPr>
          <w:p w14:paraId="067D49F2" w14:textId="77777777" w:rsidR="006C468E" w:rsidRPr="006C468E" w:rsidRDefault="006C468E" w:rsidP="006C468E">
            <w:pPr>
              <w:ind w:firstLine="0"/>
            </w:pPr>
            <w:r>
              <w:t>Murray</w:t>
            </w:r>
          </w:p>
        </w:tc>
      </w:tr>
      <w:tr w:rsidR="006C468E" w:rsidRPr="006C468E" w14:paraId="4D15EBF7" w14:textId="77777777" w:rsidTr="006C468E">
        <w:tc>
          <w:tcPr>
            <w:tcW w:w="2179" w:type="dxa"/>
            <w:shd w:val="clear" w:color="auto" w:fill="auto"/>
          </w:tcPr>
          <w:p w14:paraId="4FC16F44" w14:textId="77777777" w:rsidR="006C468E" w:rsidRPr="006C468E" w:rsidRDefault="006C468E" w:rsidP="006C468E">
            <w:pPr>
              <w:keepNext/>
              <w:ind w:firstLine="0"/>
            </w:pPr>
            <w:r>
              <w:t>Rose</w:t>
            </w:r>
          </w:p>
        </w:tc>
        <w:tc>
          <w:tcPr>
            <w:tcW w:w="2179" w:type="dxa"/>
            <w:shd w:val="clear" w:color="auto" w:fill="auto"/>
          </w:tcPr>
          <w:p w14:paraId="4AD66050" w14:textId="77777777" w:rsidR="006C468E" w:rsidRPr="006C468E" w:rsidRDefault="006C468E" w:rsidP="006C468E">
            <w:pPr>
              <w:keepNext/>
              <w:ind w:firstLine="0"/>
            </w:pPr>
            <w:r>
              <w:t>Rutherford</w:t>
            </w:r>
          </w:p>
        </w:tc>
        <w:tc>
          <w:tcPr>
            <w:tcW w:w="2180" w:type="dxa"/>
            <w:shd w:val="clear" w:color="auto" w:fill="auto"/>
          </w:tcPr>
          <w:p w14:paraId="1D39CA63" w14:textId="77777777" w:rsidR="006C468E" w:rsidRPr="006C468E" w:rsidRDefault="006C468E" w:rsidP="006C468E">
            <w:pPr>
              <w:keepNext/>
              <w:ind w:firstLine="0"/>
            </w:pPr>
            <w:r>
              <w:t>Tedder</w:t>
            </w:r>
          </w:p>
        </w:tc>
      </w:tr>
      <w:tr w:rsidR="006C468E" w:rsidRPr="006C468E" w14:paraId="4DF9E09C" w14:textId="77777777" w:rsidTr="006C468E">
        <w:tc>
          <w:tcPr>
            <w:tcW w:w="2179" w:type="dxa"/>
            <w:shd w:val="clear" w:color="auto" w:fill="auto"/>
          </w:tcPr>
          <w:p w14:paraId="5D0A3ED1" w14:textId="77777777" w:rsidR="006C468E" w:rsidRPr="006C468E" w:rsidRDefault="006C468E" w:rsidP="006C468E">
            <w:pPr>
              <w:keepNext/>
              <w:ind w:firstLine="0"/>
            </w:pPr>
            <w:r>
              <w:t>R. Williams</w:t>
            </w:r>
          </w:p>
        </w:tc>
        <w:tc>
          <w:tcPr>
            <w:tcW w:w="2179" w:type="dxa"/>
            <w:shd w:val="clear" w:color="auto" w:fill="auto"/>
          </w:tcPr>
          <w:p w14:paraId="6D18BAD4" w14:textId="77777777" w:rsidR="006C468E" w:rsidRPr="006C468E" w:rsidRDefault="006C468E" w:rsidP="006C468E">
            <w:pPr>
              <w:keepNext/>
              <w:ind w:firstLine="0"/>
            </w:pPr>
            <w:r>
              <w:t>S. Williams</w:t>
            </w:r>
          </w:p>
        </w:tc>
        <w:tc>
          <w:tcPr>
            <w:tcW w:w="2180" w:type="dxa"/>
            <w:shd w:val="clear" w:color="auto" w:fill="auto"/>
          </w:tcPr>
          <w:p w14:paraId="68C44E39" w14:textId="77777777" w:rsidR="006C468E" w:rsidRPr="006C468E" w:rsidRDefault="006C468E" w:rsidP="006C468E">
            <w:pPr>
              <w:keepNext/>
              <w:ind w:firstLine="0"/>
            </w:pPr>
          </w:p>
        </w:tc>
      </w:tr>
    </w:tbl>
    <w:p w14:paraId="062A9CD6" w14:textId="77777777" w:rsidR="006C468E" w:rsidRDefault="006C468E" w:rsidP="006C468E"/>
    <w:p w14:paraId="2BCF8141" w14:textId="77777777" w:rsidR="006C468E" w:rsidRDefault="006C468E" w:rsidP="006C468E">
      <w:pPr>
        <w:jc w:val="center"/>
        <w:rPr>
          <w:b/>
        </w:rPr>
      </w:pPr>
      <w:r w:rsidRPr="006C468E">
        <w:rPr>
          <w:b/>
        </w:rPr>
        <w:t>Total--23</w:t>
      </w:r>
    </w:p>
    <w:p w14:paraId="529E6757" w14:textId="77777777" w:rsidR="006C468E" w:rsidRDefault="006C468E" w:rsidP="006C468E">
      <w:pPr>
        <w:jc w:val="center"/>
        <w:rPr>
          <w:b/>
        </w:rPr>
      </w:pPr>
    </w:p>
    <w:p w14:paraId="21EF4E72" w14:textId="77777777" w:rsidR="006C468E" w:rsidRDefault="006C468E" w:rsidP="006C468E">
      <w:r>
        <w:t>So, the amendment was tabled.</w:t>
      </w:r>
    </w:p>
    <w:p w14:paraId="74A13D15" w14:textId="77777777" w:rsidR="006C468E" w:rsidRDefault="006C468E" w:rsidP="006C468E"/>
    <w:p w14:paraId="68B14E61" w14:textId="77777777" w:rsidR="006C468E" w:rsidRPr="00530E28" w:rsidRDefault="006C468E" w:rsidP="006C468E">
      <w:r w:rsidRPr="00530E28">
        <w:t>Reps. MCDANIEL and KING proposed the following Amendment No. 281</w:t>
      </w:r>
      <w:r w:rsidR="004619D6">
        <w:t xml:space="preserve"> to </w:t>
      </w:r>
      <w:r w:rsidRPr="00530E28">
        <w:t>H. 5183 (COUNCIL\SA\5183C228.JN.SA22), which was tabled:</w:t>
      </w:r>
    </w:p>
    <w:p w14:paraId="7518D3E6" w14:textId="77777777" w:rsidR="006C468E" w:rsidRPr="00530E28" w:rsidRDefault="006C468E" w:rsidP="006C468E">
      <w:pPr>
        <w:rPr>
          <w:szCs w:val="48"/>
        </w:rPr>
      </w:pPr>
      <w:r w:rsidRPr="00530E28">
        <w:rPr>
          <w:szCs w:val="48"/>
        </w:rPr>
        <w:t>Amend the bill, as and if amended, SECTION 2, by striking Section 59-29-640(A)(2) and inserting:</w:t>
      </w:r>
    </w:p>
    <w:p w14:paraId="548617A3" w14:textId="77777777" w:rsidR="006C468E" w:rsidRPr="006C468E" w:rsidRDefault="006C468E" w:rsidP="004619D6">
      <w:pPr>
        <w:rPr>
          <w:color w:val="000000"/>
          <w:u w:color="000000"/>
        </w:rPr>
      </w:pPr>
      <w:r w:rsidRPr="00530E28">
        <w:rPr>
          <w:szCs w:val="48"/>
        </w:rPr>
        <w:t>/</w:t>
      </w:r>
      <w:r w:rsidRPr="00530E28">
        <w:rPr>
          <w:szCs w:val="48"/>
        </w:rPr>
        <w:tab/>
      </w:r>
      <w:r w:rsidRPr="006C468E">
        <w:rPr>
          <w:color w:val="000000"/>
          <w:u w:color="000000"/>
        </w:rPr>
        <w:t>(2)</w:t>
      </w:r>
      <w:r w:rsidRPr="006C468E">
        <w:rPr>
          <w:color w:val="000000"/>
          <w:u w:color="000000"/>
        </w:rPr>
        <w:tab/>
        <w:t>Before the 2027</w:t>
      </w:r>
      <w:r w:rsidRPr="006C468E">
        <w:rPr>
          <w:color w:val="000000"/>
          <w:u w:color="000000"/>
        </w:rPr>
        <w:noBreakHyphen/>
        <w:t xml:space="preserve">2028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2022, and each year thereafter. If the five year report indicates lesser than ten percent substantiation, school districts are not required to adhere to this </w:t>
      </w:r>
      <w:r w:rsidR="004619D6">
        <w:rPr>
          <w:color w:val="000000"/>
          <w:u w:color="000000"/>
        </w:rPr>
        <w:br/>
      </w:r>
      <w:r w:rsidRPr="006C468E">
        <w:rPr>
          <w:color w:val="000000"/>
          <w:u w:color="000000"/>
        </w:rPr>
        <w:t>section.</w:t>
      </w:r>
      <w:r w:rsidRPr="006C468E">
        <w:rPr>
          <w:color w:val="000000"/>
          <w:u w:color="000000"/>
        </w:rPr>
        <w:tab/>
        <w:t>/</w:t>
      </w:r>
    </w:p>
    <w:p w14:paraId="3745B66F" w14:textId="77777777" w:rsidR="006C468E" w:rsidRPr="00530E28" w:rsidRDefault="006C468E" w:rsidP="006C468E">
      <w:pPr>
        <w:rPr>
          <w:szCs w:val="24"/>
        </w:rPr>
      </w:pPr>
      <w:r w:rsidRPr="00530E28">
        <w:rPr>
          <w:szCs w:val="24"/>
        </w:rPr>
        <w:t>Renumber sections to conform.</w:t>
      </w:r>
    </w:p>
    <w:p w14:paraId="0874A196" w14:textId="77777777" w:rsidR="006C468E" w:rsidRPr="00530E28" w:rsidRDefault="006C468E" w:rsidP="006C468E">
      <w:r w:rsidRPr="00530E28">
        <w:rPr>
          <w:szCs w:val="24"/>
        </w:rPr>
        <w:t>Amend title to conform.</w:t>
      </w:r>
    </w:p>
    <w:p w14:paraId="7D67A21F" w14:textId="77777777" w:rsidR="006C468E" w:rsidRDefault="006C468E" w:rsidP="006C468E">
      <w:bookmarkStart w:id="157" w:name="file_end375"/>
      <w:bookmarkEnd w:id="157"/>
    </w:p>
    <w:p w14:paraId="0BC38D08" w14:textId="77777777" w:rsidR="006C468E" w:rsidRDefault="006C468E" w:rsidP="006C468E">
      <w:r>
        <w:t>Rep. KING spoke in favor of the amendment.</w:t>
      </w:r>
    </w:p>
    <w:p w14:paraId="6806127E" w14:textId="77777777" w:rsidR="006C468E" w:rsidRDefault="006C468E" w:rsidP="006C468E"/>
    <w:p w14:paraId="4C005A84" w14:textId="77777777" w:rsidR="006C468E" w:rsidRDefault="006C468E" w:rsidP="006C468E">
      <w:r>
        <w:t>Rep. ALLISON moved to table the amendment.</w:t>
      </w:r>
    </w:p>
    <w:p w14:paraId="449D65A0" w14:textId="77777777" w:rsidR="006C468E" w:rsidRDefault="006C468E" w:rsidP="006C468E"/>
    <w:p w14:paraId="655085A3" w14:textId="77777777" w:rsidR="006C468E" w:rsidRDefault="006C468E" w:rsidP="006C468E">
      <w:r>
        <w:t>Rep. COBB-HUNTER demanded the yeas and nays which were taken, resulting as follows:</w:t>
      </w:r>
    </w:p>
    <w:p w14:paraId="5D23A83D" w14:textId="77777777" w:rsidR="006C468E" w:rsidRDefault="006C468E" w:rsidP="006C468E">
      <w:pPr>
        <w:jc w:val="center"/>
      </w:pPr>
      <w:bookmarkStart w:id="158" w:name="vote_start378"/>
      <w:bookmarkEnd w:id="158"/>
      <w:r>
        <w:t>Yeas 62; Nays 30</w:t>
      </w:r>
    </w:p>
    <w:p w14:paraId="3BFA06D3" w14:textId="77777777" w:rsidR="006C468E" w:rsidRDefault="006C468E" w:rsidP="006C468E">
      <w:pPr>
        <w:jc w:val="center"/>
      </w:pPr>
    </w:p>
    <w:p w14:paraId="01E49E41"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3412DB59" w14:textId="77777777" w:rsidTr="006C468E">
        <w:tc>
          <w:tcPr>
            <w:tcW w:w="2179" w:type="dxa"/>
            <w:shd w:val="clear" w:color="auto" w:fill="auto"/>
          </w:tcPr>
          <w:p w14:paraId="3A97CFAC" w14:textId="77777777" w:rsidR="006C468E" w:rsidRPr="006C468E" w:rsidRDefault="006C468E" w:rsidP="006C468E">
            <w:pPr>
              <w:keepNext/>
              <w:ind w:firstLine="0"/>
            </w:pPr>
            <w:r>
              <w:t>Allison</w:t>
            </w:r>
          </w:p>
        </w:tc>
        <w:tc>
          <w:tcPr>
            <w:tcW w:w="2179" w:type="dxa"/>
            <w:shd w:val="clear" w:color="auto" w:fill="auto"/>
          </w:tcPr>
          <w:p w14:paraId="6D06CBD5" w14:textId="77777777" w:rsidR="006C468E" w:rsidRPr="006C468E" w:rsidRDefault="006C468E" w:rsidP="006C468E">
            <w:pPr>
              <w:keepNext/>
              <w:ind w:firstLine="0"/>
            </w:pPr>
            <w:r>
              <w:t>Bailey</w:t>
            </w:r>
          </w:p>
        </w:tc>
        <w:tc>
          <w:tcPr>
            <w:tcW w:w="2180" w:type="dxa"/>
            <w:shd w:val="clear" w:color="auto" w:fill="auto"/>
          </w:tcPr>
          <w:p w14:paraId="38C68CC3" w14:textId="77777777" w:rsidR="006C468E" w:rsidRPr="006C468E" w:rsidRDefault="006C468E" w:rsidP="006C468E">
            <w:pPr>
              <w:keepNext/>
              <w:ind w:firstLine="0"/>
            </w:pPr>
            <w:r>
              <w:t>Bannister</w:t>
            </w:r>
          </w:p>
        </w:tc>
      </w:tr>
      <w:tr w:rsidR="006C468E" w:rsidRPr="006C468E" w14:paraId="10781F8E" w14:textId="77777777" w:rsidTr="006C468E">
        <w:tc>
          <w:tcPr>
            <w:tcW w:w="2179" w:type="dxa"/>
            <w:shd w:val="clear" w:color="auto" w:fill="auto"/>
          </w:tcPr>
          <w:p w14:paraId="5275BC40" w14:textId="77777777" w:rsidR="006C468E" w:rsidRPr="006C468E" w:rsidRDefault="006C468E" w:rsidP="006C468E">
            <w:pPr>
              <w:ind w:firstLine="0"/>
            </w:pPr>
            <w:r>
              <w:t>Bennett</w:t>
            </w:r>
          </w:p>
        </w:tc>
        <w:tc>
          <w:tcPr>
            <w:tcW w:w="2179" w:type="dxa"/>
            <w:shd w:val="clear" w:color="auto" w:fill="auto"/>
          </w:tcPr>
          <w:p w14:paraId="09C3B1B4" w14:textId="77777777" w:rsidR="006C468E" w:rsidRPr="006C468E" w:rsidRDefault="006C468E" w:rsidP="006C468E">
            <w:pPr>
              <w:ind w:firstLine="0"/>
            </w:pPr>
            <w:r>
              <w:t>Blackwell</w:t>
            </w:r>
          </w:p>
        </w:tc>
        <w:tc>
          <w:tcPr>
            <w:tcW w:w="2180" w:type="dxa"/>
            <w:shd w:val="clear" w:color="auto" w:fill="auto"/>
          </w:tcPr>
          <w:p w14:paraId="338500B0" w14:textId="77777777" w:rsidR="006C468E" w:rsidRPr="006C468E" w:rsidRDefault="006C468E" w:rsidP="006C468E">
            <w:pPr>
              <w:ind w:firstLine="0"/>
            </w:pPr>
            <w:r>
              <w:t>Bryant</w:t>
            </w:r>
          </w:p>
        </w:tc>
      </w:tr>
      <w:tr w:rsidR="006C468E" w:rsidRPr="006C468E" w14:paraId="2636F7E3" w14:textId="77777777" w:rsidTr="006C468E">
        <w:tc>
          <w:tcPr>
            <w:tcW w:w="2179" w:type="dxa"/>
            <w:shd w:val="clear" w:color="auto" w:fill="auto"/>
          </w:tcPr>
          <w:p w14:paraId="6B5F463A" w14:textId="77777777" w:rsidR="006C468E" w:rsidRPr="006C468E" w:rsidRDefault="006C468E" w:rsidP="006C468E">
            <w:pPr>
              <w:ind w:firstLine="0"/>
            </w:pPr>
            <w:r>
              <w:t>Burns</w:t>
            </w:r>
          </w:p>
        </w:tc>
        <w:tc>
          <w:tcPr>
            <w:tcW w:w="2179" w:type="dxa"/>
            <w:shd w:val="clear" w:color="auto" w:fill="auto"/>
          </w:tcPr>
          <w:p w14:paraId="41160F63" w14:textId="77777777" w:rsidR="006C468E" w:rsidRPr="006C468E" w:rsidRDefault="006C468E" w:rsidP="006C468E">
            <w:pPr>
              <w:ind w:firstLine="0"/>
            </w:pPr>
            <w:r>
              <w:t>Bustos</w:t>
            </w:r>
          </w:p>
        </w:tc>
        <w:tc>
          <w:tcPr>
            <w:tcW w:w="2180" w:type="dxa"/>
            <w:shd w:val="clear" w:color="auto" w:fill="auto"/>
          </w:tcPr>
          <w:p w14:paraId="06592D99" w14:textId="77777777" w:rsidR="006C468E" w:rsidRPr="006C468E" w:rsidRDefault="006C468E" w:rsidP="006C468E">
            <w:pPr>
              <w:ind w:firstLine="0"/>
            </w:pPr>
            <w:r>
              <w:t>Calhoon</w:t>
            </w:r>
          </w:p>
        </w:tc>
      </w:tr>
      <w:tr w:rsidR="006C468E" w:rsidRPr="006C468E" w14:paraId="62FA183E" w14:textId="77777777" w:rsidTr="006C468E">
        <w:tc>
          <w:tcPr>
            <w:tcW w:w="2179" w:type="dxa"/>
            <w:shd w:val="clear" w:color="auto" w:fill="auto"/>
          </w:tcPr>
          <w:p w14:paraId="25D086E0" w14:textId="77777777" w:rsidR="006C468E" w:rsidRPr="006C468E" w:rsidRDefault="006C468E" w:rsidP="006C468E">
            <w:pPr>
              <w:ind w:firstLine="0"/>
            </w:pPr>
            <w:r>
              <w:t>Carter</w:t>
            </w:r>
          </w:p>
        </w:tc>
        <w:tc>
          <w:tcPr>
            <w:tcW w:w="2179" w:type="dxa"/>
            <w:shd w:val="clear" w:color="auto" w:fill="auto"/>
          </w:tcPr>
          <w:p w14:paraId="4BD2F6D2" w14:textId="77777777" w:rsidR="006C468E" w:rsidRPr="006C468E" w:rsidRDefault="006C468E" w:rsidP="006C468E">
            <w:pPr>
              <w:ind w:firstLine="0"/>
            </w:pPr>
            <w:r>
              <w:t>Caskey</w:t>
            </w:r>
          </w:p>
        </w:tc>
        <w:tc>
          <w:tcPr>
            <w:tcW w:w="2180" w:type="dxa"/>
            <w:shd w:val="clear" w:color="auto" w:fill="auto"/>
          </w:tcPr>
          <w:p w14:paraId="7753C003" w14:textId="77777777" w:rsidR="006C468E" w:rsidRPr="006C468E" w:rsidRDefault="006C468E" w:rsidP="006C468E">
            <w:pPr>
              <w:ind w:firstLine="0"/>
            </w:pPr>
            <w:r>
              <w:t>Chumley</w:t>
            </w:r>
          </w:p>
        </w:tc>
      </w:tr>
      <w:tr w:rsidR="006C468E" w:rsidRPr="006C468E" w14:paraId="5DE44833" w14:textId="77777777" w:rsidTr="006C468E">
        <w:tc>
          <w:tcPr>
            <w:tcW w:w="2179" w:type="dxa"/>
            <w:shd w:val="clear" w:color="auto" w:fill="auto"/>
          </w:tcPr>
          <w:p w14:paraId="2F80E4C1" w14:textId="77777777" w:rsidR="006C468E" w:rsidRPr="006C468E" w:rsidRDefault="006C468E" w:rsidP="006C468E">
            <w:pPr>
              <w:ind w:firstLine="0"/>
            </w:pPr>
            <w:r>
              <w:t>Collins</w:t>
            </w:r>
          </w:p>
        </w:tc>
        <w:tc>
          <w:tcPr>
            <w:tcW w:w="2179" w:type="dxa"/>
            <w:shd w:val="clear" w:color="auto" w:fill="auto"/>
          </w:tcPr>
          <w:p w14:paraId="7ED49EF8" w14:textId="77777777" w:rsidR="006C468E" w:rsidRPr="006C468E" w:rsidRDefault="006C468E" w:rsidP="006C468E">
            <w:pPr>
              <w:ind w:firstLine="0"/>
            </w:pPr>
            <w:r>
              <w:t>W. Cox</w:t>
            </w:r>
          </w:p>
        </w:tc>
        <w:tc>
          <w:tcPr>
            <w:tcW w:w="2180" w:type="dxa"/>
            <w:shd w:val="clear" w:color="auto" w:fill="auto"/>
          </w:tcPr>
          <w:p w14:paraId="3DE38EA6" w14:textId="77777777" w:rsidR="006C468E" w:rsidRPr="006C468E" w:rsidRDefault="006C468E" w:rsidP="006C468E">
            <w:pPr>
              <w:ind w:firstLine="0"/>
            </w:pPr>
            <w:r>
              <w:t>Crawford</w:t>
            </w:r>
          </w:p>
        </w:tc>
      </w:tr>
      <w:tr w:rsidR="006C468E" w:rsidRPr="006C468E" w14:paraId="747F72F0" w14:textId="77777777" w:rsidTr="006C468E">
        <w:tc>
          <w:tcPr>
            <w:tcW w:w="2179" w:type="dxa"/>
            <w:shd w:val="clear" w:color="auto" w:fill="auto"/>
          </w:tcPr>
          <w:p w14:paraId="19B2BAD3" w14:textId="77777777" w:rsidR="006C468E" w:rsidRPr="006C468E" w:rsidRDefault="006C468E" w:rsidP="006C468E">
            <w:pPr>
              <w:ind w:firstLine="0"/>
            </w:pPr>
            <w:r>
              <w:t>Dabney</w:t>
            </w:r>
          </w:p>
        </w:tc>
        <w:tc>
          <w:tcPr>
            <w:tcW w:w="2179" w:type="dxa"/>
            <w:shd w:val="clear" w:color="auto" w:fill="auto"/>
          </w:tcPr>
          <w:p w14:paraId="78B5F283" w14:textId="77777777" w:rsidR="006C468E" w:rsidRPr="006C468E" w:rsidRDefault="006C468E" w:rsidP="006C468E">
            <w:pPr>
              <w:ind w:firstLine="0"/>
            </w:pPr>
            <w:r>
              <w:t>Daning</w:t>
            </w:r>
          </w:p>
        </w:tc>
        <w:tc>
          <w:tcPr>
            <w:tcW w:w="2180" w:type="dxa"/>
            <w:shd w:val="clear" w:color="auto" w:fill="auto"/>
          </w:tcPr>
          <w:p w14:paraId="77257ED4" w14:textId="77777777" w:rsidR="006C468E" w:rsidRPr="006C468E" w:rsidRDefault="006C468E" w:rsidP="006C468E">
            <w:pPr>
              <w:ind w:firstLine="0"/>
            </w:pPr>
            <w:r>
              <w:t>Davis</w:t>
            </w:r>
          </w:p>
        </w:tc>
      </w:tr>
      <w:tr w:rsidR="006C468E" w:rsidRPr="006C468E" w14:paraId="5E7AA5F4" w14:textId="77777777" w:rsidTr="006C468E">
        <w:tc>
          <w:tcPr>
            <w:tcW w:w="2179" w:type="dxa"/>
            <w:shd w:val="clear" w:color="auto" w:fill="auto"/>
          </w:tcPr>
          <w:p w14:paraId="58695EFE" w14:textId="77777777" w:rsidR="006C468E" w:rsidRPr="006C468E" w:rsidRDefault="006C468E" w:rsidP="006C468E">
            <w:pPr>
              <w:ind w:firstLine="0"/>
            </w:pPr>
            <w:r>
              <w:t>Elliott</w:t>
            </w:r>
          </w:p>
        </w:tc>
        <w:tc>
          <w:tcPr>
            <w:tcW w:w="2179" w:type="dxa"/>
            <w:shd w:val="clear" w:color="auto" w:fill="auto"/>
          </w:tcPr>
          <w:p w14:paraId="5D6E0F36" w14:textId="77777777" w:rsidR="006C468E" w:rsidRPr="006C468E" w:rsidRDefault="006C468E" w:rsidP="006C468E">
            <w:pPr>
              <w:ind w:firstLine="0"/>
            </w:pPr>
            <w:r>
              <w:t>Erickson</w:t>
            </w:r>
          </w:p>
        </w:tc>
        <w:tc>
          <w:tcPr>
            <w:tcW w:w="2180" w:type="dxa"/>
            <w:shd w:val="clear" w:color="auto" w:fill="auto"/>
          </w:tcPr>
          <w:p w14:paraId="624A7BC2" w14:textId="77777777" w:rsidR="006C468E" w:rsidRPr="006C468E" w:rsidRDefault="006C468E" w:rsidP="006C468E">
            <w:pPr>
              <w:ind w:firstLine="0"/>
            </w:pPr>
            <w:r>
              <w:t>Felder</w:t>
            </w:r>
          </w:p>
        </w:tc>
      </w:tr>
      <w:tr w:rsidR="006C468E" w:rsidRPr="006C468E" w14:paraId="6EC22939" w14:textId="77777777" w:rsidTr="006C468E">
        <w:tc>
          <w:tcPr>
            <w:tcW w:w="2179" w:type="dxa"/>
            <w:shd w:val="clear" w:color="auto" w:fill="auto"/>
          </w:tcPr>
          <w:p w14:paraId="223D71BC" w14:textId="77777777" w:rsidR="006C468E" w:rsidRPr="006C468E" w:rsidRDefault="006C468E" w:rsidP="006C468E">
            <w:pPr>
              <w:ind w:firstLine="0"/>
            </w:pPr>
            <w:r>
              <w:t>Forrest</w:t>
            </w:r>
          </w:p>
        </w:tc>
        <w:tc>
          <w:tcPr>
            <w:tcW w:w="2179" w:type="dxa"/>
            <w:shd w:val="clear" w:color="auto" w:fill="auto"/>
          </w:tcPr>
          <w:p w14:paraId="2A4108F3" w14:textId="77777777" w:rsidR="006C468E" w:rsidRPr="006C468E" w:rsidRDefault="006C468E" w:rsidP="006C468E">
            <w:pPr>
              <w:ind w:firstLine="0"/>
            </w:pPr>
            <w:r>
              <w:t>Fry</w:t>
            </w:r>
          </w:p>
        </w:tc>
        <w:tc>
          <w:tcPr>
            <w:tcW w:w="2180" w:type="dxa"/>
            <w:shd w:val="clear" w:color="auto" w:fill="auto"/>
          </w:tcPr>
          <w:p w14:paraId="1C0108FA" w14:textId="77777777" w:rsidR="006C468E" w:rsidRPr="006C468E" w:rsidRDefault="006C468E" w:rsidP="006C468E">
            <w:pPr>
              <w:ind w:firstLine="0"/>
            </w:pPr>
            <w:r>
              <w:t>Gagnon</w:t>
            </w:r>
          </w:p>
        </w:tc>
      </w:tr>
      <w:tr w:rsidR="006C468E" w:rsidRPr="006C468E" w14:paraId="1DE341A9" w14:textId="77777777" w:rsidTr="006C468E">
        <w:tc>
          <w:tcPr>
            <w:tcW w:w="2179" w:type="dxa"/>
            <w:shd w:val="clear" w:color="auto" w:fill="auto"/>
          </w:tcPr>
          <w:p w14:paraId="29B457B6" w14:textId="77777777" w:rsidR="006C468E" w:rsidRPr="006C468E" w:rsidRDefault="006C468E" w:rsidP="006C468E">
            <w:pPr>
              <w:ind w:firstLine="0"/>
            </w:pPr>
            <w:r>
              <w:t>Gatch</w:t>
            </w:r>
          </w:p>
        </w:tc>
        <w:tc>
          <w:tcPr>
            <w:tcW w:w="2179" w:type="dxa"/>
            <w:shd w:val="clear" w:color="auto" w:fill="auto"/>
          </w:tcPr>
          <w:p w14:paraId="06959918" w14:textId="77777777" w:rsidR="006C468E" w:rsidRPr="006C468E" w:rsidRDefault="006C468E" w:rsidP="006C468E">
            <w:pPr>
              <w:ind w:firstLine="0"/>
            </w:pPr>
            <w:r>
              <w:t>Haddon</w:t>
            </w:r>
          </w:p>
        </w:tc>
        <w:tc>
          <w:tcPr>
            <w:tcW w:w="2180" w:type="dxa"/>
            <w:shd w:val="clear" w:color="auto" w:fill="auto"/>
          </w:tcPr>
          <w:p w14:paraId="341ED522" w14:textId="77777777" w:rsidR="006C468E" w:rsidRPr="006C468E" w:rsidRDefault="006C468E" w:rsidP="006C468E">
            <w:pPr>
              <w:ind w:firstLine="0"/>
            </w:pPr>
            <w:r>
              <w:t>Hardee</w:t>
            </w:r>
          </w:p>
        </w:tc>
      </w:tr>
      <w:tr w:rsidR="006C468E" w:rsidRPr="006C468E" w14:paraId="04FF145C" w14:textId="77777777" w:rsidTr="006C468E">
        <w:tc>
          <w:tcPr>
            <w:tcW w:w="2179" w:type="dxa"/>
            <w:shd w:val="clear" w:color="auto" w:fill="auto"/>
          </w:tcPr>
          <w:p w14:paraId="325AAEBC" w14:textId="77777777" w:rsidR="006C468E" w:rsidRPr="006C468E" w:rsidRDefault="006C468E" w:rsidP="006C468E">
            <w:pPr>
              <w:ind w:firstLine="0"/>
            </w:pPr>
            <w:r>
              <w:t>Herbkersman</w:t>
            </w:r>
          </w:p>
        </w:tc>
        <w:tc>
          <w:tcPr>
            <w:tcW w:w="2179" w:type="dxa"/>
            <w:shd w:val="clear" w:color="auto" w:fill="auto"/>
          </w:tcPr>
          <w:p w14:paraId="5BEE40EE" w14:textId="77777777" w:rsidR="006C468E" w:rsidRPr="006C468E" w:rsidRDefault="006C468E" w:rsidP="006C468E">
            <w:pPr>
              <w:ind w:firstLine="0"/>
            </w:pPr>
            <w:r>
              <w:t>Hewitt</w:t>
            </w:r>
          </w:p>
        </w:tc>
        <w:tc>
          <w:tcPr>
            <w:tcW w:w="2180" w:type="dxa"/>
            <w:shd w:val="clear" w:color="auto" w:fill="auto"/>
          </w:tcPr>
          <w:p w14:paraId="5E3DD41C" w14:textId="77777777" w:rsidR="006C468E" w:rsidRPr="006C468E" w:rsidRDefault="006C468E" w:rsidP="006C468E">
            <w:pPr>
              <w:ind w:firstLine="0"/>
            </w:pPr>
            <w:r>
              <w:t>Hill</w:t>
            </w:r>
          </w:p>
        </w:tc>
      </w:tr>
      <w:tr w:rsidR="006C468E" w:rsidRPr="006C468E" w14:paraId="1E52618D" w14:textId="77777777" w:rsidTr="006C468E">
        <w:tc>
          <w:tcPr>
            <w:tcW w:w="2179" w:type="dxa"/>
            <w:shd w:val="clear" w:color="auto" w:fill="auto"/>
          </w:tcPr>
          <w:p w14:paraId="48BCCD43" w14:textId="77777777" w:rsidR="006C468E" w:rsidRPr="006C468E" w:rsidRDefault="006C468E" w:rsidP="006C468E">
            <w:pPr>
              <w:ind w:firstLine="0"/>
            </w:pPr>
            <w:r>
              <w:t>Hiott</w:t>
            </w:r>
          </w:p>
        </w:tc>
        <w:tc>
          <w:tcPr>
            <w:tcW w:w="2179" w:type="dxa"/>
            <w:shd w:val="clear" w:color="auto" w:fill="auto"/>
          </w:tcPr>
          <w:p w14:paraId="0E1B53E4" w14:textId="77777777" w:rsidR="006C468E" w:rsidRPr="006C468E" w:rsidRDefault="006C468E" w:rsidP="006C468E">
            <w:pPr>
              <w:ind w:firstLine="0"/>
            </w:pPr>
            <w:r>
              <w:t>Hixon</w:t>
            </w:r>
          </w:p>
        </w:tc>
        <w:tc>
          <w:tcPr>
            <w:tcW w:w="2180" w:type="dxa"/>
            <w:shd w:val="clear" w:color="auto" w:fill="auto"/>
          </w:tcPr>
          <w:p w14:paraId="496E0F6B" w14:textId="77777777" w:rsidR="006C468E" w:rsidRPr="006C468E" w:rsidRDefault="006C468E" w:rsidP="006C468E">
            <w:pPr>
              <w:ind w:firstLine="0"/>
            </w:pPr>
            <w:r>
              <w:t>Hyde</w:t>
            </w:r>
          </w:p>
        </w:tc>
      </w:tr>
      <w:tr w:rsidR="006C468E" w:rsidRPr="006C468E" w14:paraId="3B0D6EBC" w14:textId="77777777" w:rsidTr="006C468E">
        <w:tc>
          <w:tcPr>
            <w:tcW w:w="2179" w:type="dxa"/>
            <w:shd w:val="clear" w:color="auto" w:fill="auto"/>
          </w:tcPr>
          <w:p w14:paraId="5975245B" w14:textId="77777777" w:rsidR="006C468E" w:rsidRPr="006C468E" w:rsidRDefault="006C468E" w:rsidP="006C468E">
            <w:pPr>
              <w:ind w:firstLine="0"/>
            </w:pPr>
            <w:r>
              <w:t>Jones</w:t>
            </w:r>
          </w:p>
        </w:tc>
        <w:tc>
          <w:tcPr>
            <w:tcW w:w="2179" w:type="dxa"/>
            <w:shd w:val="clear" w:color="auto" w:fill="auto"/>
          </w:tcPr>
          <w:p w14:paraId="7E00917E" w14:textId="77777777" w:rsidR="006C468E" w:rsidRPr="006C468E" w:rsidRDefault="006C468E" w:rsidP="006C468E">
            <w:pPr>
              <w:ind w:firstLine="0"/>
            </w:pPr>
            <w:r>
              <w:t>Jordan</w:t>
            </w:r>
          </w:p>
        </w:tc>
        <w:tc>
          <w:tcPr>
            <w:tcW w:w="2180" w:type="dxa"/>
            <w:shd w:val="clear" w:color="auto" w:fill="auto"/>
          </w:tcPr>
          <w:p w14:paraId="76DA9830" w14:textId="77777777" w:rsidR="006C468E" w:rsidRPr="006C468E" w:rsidRDefault="006C468E" w:rsidP="006C468E">
            <w:pPr>
              <w:ind w:firstLine="0"/>
            </w:pPr>
            <w:r>
              <w:t>Ligon</w:t>
            </w:r>
          </w:p>
        </w:tc>
      </w:tr>
      <w:tr w:rsidR="006C468E" w:rsidRPr="006C468E" w14:paraId="684E0EE1" w14:textId="77777777" w:rsidTr="006C468E">
        <w:tc>
          <w:tcPr>
            <w:tcW w:w="2179" w:type="dxa"/>
            <w:shd w:val="clear" w:color="auto" w:fill="auto"/>
          </w:tcPr>
          <w:p w14:paraId="0D5E0189" w14:textId="77777777" w:rsidR="006C468E" w:rsidRPr="006C468E" w:rsidRDefault="006C468E" w:rsidP="006C468E">
            <w:pPr>
              <w:ind w:firstLine="0"/>
            </w:pPr>
            <w:r>
              <w:t>Long</w:t>
            </w:r>
          </w:p>
        </w:tc>
        <w:tc>
          <w:tcPr>
            <w:tcW w:w="2179" w:type="dxa"/>
            <w:shd w:val="clear" w:color="auto" w:fill="auto"/>
          </w:tcPr>
          <w:p w14:paraId="6A6D9313" w14:textId="77777777" w:rsidR="006C468E" w:rsidRPr="006C468E" w:rsidRDefault="006C468E" w:rsidP="006C468E">
            <w:pPr>
              <w:ind w:firstLine="0"/>
            </w:pPr>
            <w:r>
              <w:t>Lowe</w:t>
            </w:r>
          </w:p>
        </w:tc>
        <w:tc>
          <w:tcPr>
            <w:tcW w:w="2180" w:type="dxa"/>
            <w:shd w:val="clear" w:color="auto" w:fill="auto"/>
          </w:tcPr>
          <w:p w14:paraId="08B0237C" w14:textId="77777777" w:rsidR="006C468E" w:rsidRPr="006C468E" w:rsidRDefault="006C468E" w:rsidP="006C468E">
            <w:pPr>
              <w:ind w:firstLine="0"/>
            </w:pPr>
            <w:r>
              <w:t>Lucas</w:t>
            </w:r>
          </w:p>
        </w:tc>
      </w:tr>
      <w:tr w:rsidR="006C468E" w:rsidRPr="006C468E" w14:paraId="3C5D4BBE" w14:textId="77777777" w:rsidTr="006C468E">
        <w:tc>
          <w:tcPr>
            <w:tcW w:w="2179" w:type="dxa"/>
            <w:shd w:val="clear" w:color="auto" w:fill="auto"/>
          </w:tcPr>
          <w:p w14:paraId="159DCED8" w14:textId="77777777" w:rsidR="006C468E" w:rsidRPr="006C468E" w:rsidRDefault="006C468E" w:rsidP="006C468E">
            <w:pPr>
              <w:ind w:firstLine="0"/>
            </w:pPr>
            <w:r>
              <w:t>Magnuson</w:t>
            </w:r>
          </w:p>
        </w:tc>
        <w:tc>
          <w:tcPr>
            <w:tcW w:w="2179" w:type="dxa"/>
            <w:shd w:val="clear" w:color="auto" w:fill="auto"/>
          </w:tcPr>
          <w:p w14:paraId="6214E6AB" w14:textId="77777777" w:rsidR="006C468E" w:rsidRPr="006C468E" w:rsidRDefault="006C468E" w:rsidP="006C468E">
            <w:pPr>
              <w:ind w:firstLine="0"/>
            </w:pPr>
            <w:r>
              <w:t>McCabe</w:t>
            </w:r>
          </w:p>
        </w:tc>
        <w:tc>
          <w:tcPr>
            <w:tcW w:w="2180" w:type="dxa"/>
            <w:shd w:val="clear" w:color="auto" w:fill="auto"/>
          </w:tcPr>
          <w:p w14:paraId="56E222C9" w14:textId="77777777" w:rsidR="006C468E" w:rsidRPr="006C468E" w:rsidRDefault="006C468E" w:rsidP="006C468E">
            <w:pPr>
              <w:ind w:firstLine="0"/>
            </w:pPr>
            <w:r>
              <w:t>McCravy</w:t>
            </w:r>
          </w:p>
        </w:tc>
      </w:tr>
      <w:tr w:rsidR="006C468E" w:rsidRPr="006C468E" w14:paraId="68AB8C40" w14:textId="77777777" w:rsidTr="006C468E">
        <w:tc>
          <w:tcPr>
            <w:tcW w:w="2179" w:type="dxa"/>
            <w:shd w:val="clear" w:color="auto" w:fill="auto"/>
          </w:tcPr>
          <w:p w14:paraId="622F7FE1" w14:textId="77777777" w:rsidR="006C468E" w:rsidRPr="006C468E" w:rsidRDefault="006C468E" w:rsidP="006C468E">
            <w:pPr>
              <w:ind w:firstLine="0"/>
            </w:pPr>
            <w:r>
              <w:t>McGarry</w:t>
            </w:r>
          </w:p>
        </w:tc>
        <w:tc>
          <w:tcPr>
            <w:tcW w:w="2179" w:type="dxa"/>
            <w:shd w:val="clear" w:color="auto" w:fill="auto"/>
          </w:tcPr>
          <w:p w14:paraId="5349BBFF" w14:textId="77777777" w:rsidR="006C468E" w:rsidRPr="006C468E" w:rsidRDefault="006C468E" w:rsidP="006C468E">
            <w:pPr>
              <w:ind w:firstLine="0"/>
            </w:pPr>
            <w:r>
              <w:t>McGinnis</w:t>
            </w:r>
          </w:p>
        </w:tc>
        <w:tc>
          <w:tcPr>
            <w:tcW w:w="2180" w:type="dxa"/>
            <w:shd w:val="clear" w:color="auto" w:fill="auto"/>
          </w:tcPr>
          <w:p w14:paraId="4EBDF6A2" w14:textId="77777777" w:rsidR="006C468E" w:rsidRPr="006C468E" w:rsidRDefault="006C468E" w:rsidP="006C468E">
            <w:pPr>
              <w:ind w:firstLine="0"/>
            </w:pPr>
            <w:r>
              <w:t>T. Moore</w:t>
            </w:r>
          </w:p>
        </w:tc>
      </w:tr>
      <w:tr w:rsidR="006C468E" w:rsidRPr="006C468E" w14:paraId="0AA839FE" w14:textId="77777777" w:rsidTr="006C468E">
        <w:tc>
          <w:tcPr>
            <w:tcW w:w="2179" w:type="dxa"/>
            <w:shd w:val="clear" w:color="auto" w:fill="auto"/>
          </w:tcPr>
          <w:p w14:paraId="18306691" w14:textId="77777777" w:rsidR="006C468E" w:rsidRPr="006C468E" w:rsidRDefault="006C468E" w:rsidP="006C468E">
            <w:pPr>
              <w:ind w:firstLine="0"/>
            </w:pPr>
            <w:r>
              <w:t>Morgan</w:t>
            </w:r>
          </w:p>
        </w:tc>
        <w:tc>
          <w:tcPr>
            <w:tcW w:w="2179" w:type="dxa"/>
            <w:shd w:val="clear" w:color="auto" w:fill="auto"/>
          </w:tcPr>
          <w:p w14:paraId="13DB910F" w14:textId="77777777" w:rsidR="006C468E" w:rsidRPr="006C468E" w:rsidRDefault="006C468E" w:rsidP="006C468E">
            <w:pPr>
              <w:ind w:firstLine="0"/>
            </w:pPr>
            <w:r>
              <w:t>D. C. Moss</w:t>
            </w:r>
          </w:p>
        </w:tc>
        <w:tc>
          <w:tcPr>
            <w:tcW w:w="2180" w:type="dxa"/>
            <w:shd w:val="clear" w:color="auto" w:fill="auto"/>
          </w:tcPr>
          <w:p w14:paraId="6958B1C1" w14:textId="77777777" w:rsidR="006C468E" w:rsidRPr="006C468E" w:rsidRDefault="006C468E" w:rsidP="006C468E">
            <w:pPr>
              <w:ind w:firstLine="0"/>
            </w:pPr>
            <w:r>
              <w:t>V. S. Moss</w:t>
            </w:r>
          </w:p>
        </w:tc>
      </w:tr>
      <w:tr w:rsidR="006C468E" w:rsidRPr="006C468E" w14:paraId="290802E4" w14:textId="77777777" w:rsidTr="006C468E">
        <w:tc>
          <w:tcPr>
            <w:tcW w:w="2179" w:type="dxa"/>
            <w:shd w:val="clear" w:color="auto" w:fill="auto"/>
          </w:tcPr>
          <w:p w14:paraId="72C588EE" w14:textId="77777777" w:rsidR="006C468E" w:rsidRPr="006C468E" w:rsidRDefault="006C468E" w:rsidP="006C468E">
            <w:pPr>
              <w:ind w:firstLine="0"/>
            </w:pPr>
            <w:r>
              <w:t>Murphy</w:t>
            </w:r>
          </w:p>
        </w:tc>
        <w:tc>
          <w:tcPr>
            <w:tcW w:w="2179" w:type="dxa"/>
            <w:shd w:val="clear" w:color="auto" w:fill="auto"/>
          </w:tcPr>
          <w:p w14:paraId="1F23137D" w14:textId="77777777" w:rsidR="006C468E" w:rsidRPr="006C468E" w:rsidRDefault="006C468E" w:rsidP="006C468E">
            <w:pPr>
              <w:ind w:firstLine="0"/>
            </w:pPr>
            <w:r>
              <w:t>B. Newton</w:t>
            </w:r>
          </w:p>
        </w:tc>
        <w:tc>
          <w:tcPr>
            <w:tcW w:w="2180" w:type="dxa"/>
            <w:shd w:val="clear" w:color="auto" w:fill="auto"/>
          </w:tcPr>
          <w:p w14:paraId="1FAF7429" w14:textId="77777777" w:rsidR="006C468E" w:rsidRPr="006C468E" w:rsidRDefault="006C468E" w:rsidP="006C468E">
            <w:pPr>
              <w:ind w:firstLine="0"/>
            </w:pPr>
            <w:r>
              <w:t>W. Newton</w:t>
            </w:r>
          </w:p>
        </w:tc>
      </w:tr>
      <w:tr w:rsidR="006C468E" w:rsidRPr="006C468E" w14:paraId="3A6CC25C" w14:textId="77777777" w:rsidTr="006C468E">
        <w:tc>
          <w:tcPr>
            <w:tcW w:w="2179" w:type="dxa"/>
            <w:shd w:val="clear" w:color="auto" w:fill="auto"/>
          </w:tcPr>
          <w:p w14:paraId="3363AEEF" w14:textId="77777777" w:rsidR="006C468E" w:rsidRPr="006C468E" w:rsidRDefault="006C468E" w:rsidP="006C468E">
            <w:pPr>
              <w:ind w:firstLine="0"/>
            </w:pPr>
            <w:r>
              <w:t>Nutt</w:t>
            </w:r>
          </w:p>
        </w:tc>
        <w:tc>
          <w:tcPr>
            <w:tcW w:w="2179" w:type="dxa"/>
            <w:shd w:val="clear" w:color="auto" w:fill="auto"/>
          </w:tcPr>
          <w:p w14:paraId="123AD2F4" w14:textId="77777777" w:rsidR="006C468E" w:rsidRPr="006C468E" w:rsidRDefault="006C468E" w:rsidP="006C468E">
            <w:pPr>
              <w:ind w:firstLine="0"/>
            </w:pPr>
            <w:r>
              <w:t>Oremus</w:t>
            </w:r>
          </w:p>
        </w:tc>
        <w:tc>
          <w:tcPr>
            <w:tcW w:w="2180" w:type="dxa"/>
            <w:shd w:val="clear" w:color="auto" w:fill="auto"/>
          </w:tcPr>
          <w:p w14:paraId="75BBA318" w14:textId="77777777" w:rsidR="006C468E" w:rsidRPr="006C468E" w:rsidRDefault="006C468E" w:rsidP="006C468E">
            <w:pPr>
              <w:ind w:firstLine="0"/>
            </w:pPr>
            <w:r>
              <w:t>Pope</w:t>
            </w:r>
          </w:p>
        </w:tc>
      </w:tr>
      <w:tr w:rsidR="006C468E" w:rsidRPr="006C468E" w14:paraId="05381CBB" w14:textId="77777777" w:rsidTr="006C468E">
        <w:tc>
          <w:tcPr>
            <w:tcW w:w="2179" w:type="dxa"/>
            <w:shd w:val="clear" w:color="auto" w:fill="auto"/>
          </w:tcPr>
          <w:p w14:paraId="796919F6" w14:textId="77777777" w:rsidR="006C468E" w:rsidRPr="006C468E" w:rsidRDefault="006C468E" w:rsidP="006C468E">
            <w:pPr>
              <w:ind w:firstLine="0"/>
            </w:pPr>
            <w:r>
              <w:t>Sandifer</w:t>
            </w:r>
          </w:p>
        </w:tc>
        <w:tc>
          <w:tcPr>
            <w:tcW w:w="2179" w:type="dxa"/>
            <w:shd w:val="clear" w:color="auto" w:fill="auto"/>
          </w:tcPr>
          <w:p w14:paraId="5015EAB4" w14:textId="77777777" w:rsidR="006C468E" w:rsidRPr="006C468E" w:rsidRDefault="006C468E" w:rsidP="006C468E">
            <w:pPr>
              <w:ind w:firstLine="0"/>
            </w:pPr>
            <w:r>
              <w:t>G. R. Smith</w:t>
            </w:r>
          </w:p>
        </w:tc>
        <w:tc>
          <w:tcPr>
            <w:tcW w:w="2180" w:type="dxa"/>
            <w:shd w:val="clear" w:color="auto" w:fill="auto"/>
          </w:tcPr>
          <w:p w14:paraId="73D9CA70" w14:textId="77777777" w:rsidR="006C468E" w:rsidRPr="006C468E" w:rsidRDefault="006C468E" w:rsidP="006C468E">
            <w:pPr>
              <w:ind w:firstLine="0"/>
            </w:pPr>
            <w:r>
              <w:t>M. M. Smith</w:t>
            </w:r>
          </w:p>
        </w:tc>
      </w:tr>
      <w:tr w:rsidR="006C468E" w:rsidRPr="006C468E" w14:paraId="4CCAAE94" w14:textId="77777777" w:rsidTr="006C468E">
        <w:tc>
          <w:tcPr>
            <w:tcW w:w="2179" w:type="dxa"/>
            <w:shd w:val="clear" w:color="auto" w:fill="auto"/>
          </w:tcPr>
          <w:p w14:paraId="54B2F717" w14:textId="77777777" w:rsidR="006C468E" w:rsidRPr="006C468E" w:rsidRDefault="006C468E" w:rsidP="006C468E">
            <w:pPr>
              <w:keepNext/>
              <w:ind w:firstLine="0"/>
            </w:pPr>
            <w:r>
              <w:t>Thayer</w:t>
            </w:r>
          </w:p>
        </w:tc>
        <w:tc>
          <w:tcPr>
            <w:tcW w:w="2179" w:type="dxa"/>
            <w:shd w:val="clear" w:color="auto" w:fill="auto"/>
          </w:tcPr>
          <w:p w14:paraId="70BE204B" w14:textId="77777777" w:rsidR="006C468E" w:rsidRPr="006C468E" w:rsidRDefault="006C468E" w:rsidP="006C468E">
            <w:pPr>
              <w:keepNext/>
              <w:ind w:firstLine="0"/>
            </w:pPr>
            <w:r>
              <w:t>Trantham</w:t>
            </w:r>
          </w:p>
        </w:tc>
        <w:tc>
          <w:tcPr>
            <w:tcW w:w="2180" w:type="dxa"/>
            <w:shd w:val="clear" w:color="auto" w:fill="auto"/>
          </w:tcPr>
          <w:p w14:paraId="48E9CF83" w14:textId="77777777" w:rsidR="006C468E" w:rsidRPr="006C468E" w:rsidRDefault="006C468E" w:rsidP="006C468E">
            <w:pPr>
              <w:keepNext/>
              <w:ind w:firstLine="0"/>
            </w:pPr>
            <w:r>
              <w:t>White</w:t>
            </w:r>
          </w:p>
        </w:tc>
      </w:tr>
      <w:tr w:rsidR="006C468E" w:rsidRPr="006C468E" w14:paraId="3FFCA73E" w14:textId="77777777" w:rsidTr="006C468E">
        <w:tc>
          <w:tcPr>
            <w:tcW w:w="2179" w:type="dxa"/>
            <w:shd w:val="clear" w:color="auto" w:fill="auto"/>
          </w:tcPr>
          <w:p w14:paraId="16984361" w14:textId="77777777" w:rsidR="006C468E" w:rsidRPr="006C468E" w:rsidRDefault="006C468E" w:rsidP="006C468E">
            <w:pPr>
              <w:keepNext/>
              <w:ind w:firstLine="0"/>
            </w:pPr>
            <w:r>
              <w:t>Whitmire</w:t>
            </w:r>
          </w:p>
        </w:tc>
        <w:tc>
          <w:tcPr>
            <w:tcW w:w="2179" w:type="dxa"/>
            <w:shd w:val="clear" w:color="auto" w:fill="auto"/>
          </w:tcPr>
          <w:p w14:paraId="6A5D8B05" w14:textId="77777777" w:rsidR="006C468E" w:rsidRPr="006C468E" w:rsidRDefault="006C468E" w:rsidP="006C468E">
            <w:pPr>
              <w:keepNext/>
              <w:ind w:firstLine="0"/>
            </w:pPr>
            <w:r>
              <w:t>Wooten</w:t>
            </w:r>
          </w:p>
        </w:tc>
        <w:tc>
          <w:tcPr>
            <w:tcW w:w="2180" w:type="dxa"/>
            <w:shd w:val="clear" w:color="auto" w:fill="auto"/>
          </w:tcPr>
          <w:p w14:paraId="21AB3428" w14:textId="77777777" w:rsidR="006C468E" w:rsidRPr="006C468E" w:rsidRDefault="006C468E" w:rsidP="006C468E">
            <w:pPr>
              <w:keepNext/>
              <w:ind w:firstLine="0"/>
            </w:pPr>
          </w:p>
        </w:tc>
      </w:tr>
    </w:tbl>
    <w:p w14:paraId="5AA8BEA7" w14:textId="77777777" w:rsidR="006C468E" w:rsidRDefault="006C468E" w:rsidP="006C468E"/>
    <w:p w14:paraId="16A6F14D" w14:textId="77777777" w:rsidR="006C468E" w:rsidRDefault="006C468E" w:rsidP="006C468E">
      <w:pPr>
        <w:jc w:val="center"/>
        <w:rPr>
          <w:b/>
        </w:rPr>
      </w:pPr>
      <w:r w:rsidRPr="006C468E">
        <w:rPr>
          <w:b/>
        </w:rPr>
        <w:t>Total--62</w:t>
      </w:r>
    </w:p>
    <w:p w14:paraId="1D83C847" w14:textId="77777777" w:rsidR="006C468E" w:rsidRDefault="006C468E" w:rsidP="006C468E">
      <w:pPr>
        <w:jc w:val="center"/>
        <w:rPr>
          <w:b/>
        </w:rPr>
      </w:pPr>
    </w:p>
    <w:p w14:paraId="63A71333"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129F4130" w14:textId="77777777" w:rsidTr="006C468E">
        <w:tc>
          <w:tcPr>
            <w:tcW w:w="2179" w:type="dxa"/>
            <w:shd w:val="clear" w:color="auto" w:fill="auto"/>
          </w:tcPr>
          <w:p w14:paraId="1B986957" w14:textId="77777777" w:rsidR="006C468E" w:rsidRPr="006C468E" w:rsidRDefault="006C468E" w:rsidP="006C468E">
            <w:pPr>
              <w:keepNext/>
              <w:ind w:firstLine="0"/>
            </w:pPr>
            <w:r>
              <w:t>Anderson</w:t>
            </w:r>
          </w:p>
        </w:tc>
        <w:tc>
          <w:tcPr>
            <w:tcW w:w="2179" w:type="dxa"/>
            <w:shd w:val="clear" w:color="auto" w:fill="auto"/>
          </w:tcPr>
          <w:p w14:paraId="410DF1F7" w14:textId="77777777" w:rsidR="006C468E" w:rsidRPr="006C468E" w:rsidRDefault="006C468E" w:rsidP="006C468E">
            <w:pPr>
              <w:keepNext/>
              <w:ind w:firstLine="0"/>
            </w:pPr>
            <w:r>
              <w:t>Atkinson</w:t>
            </w:r>
          </w:p>
        </w:tc>
        <w:tc>
          <w:tcPr>
            <w:tcW w:w="2180" w:type="dxa"/>
            <w:shd w:val="clear" w:color="auto" w:fill="auto"/>
          </w:tcPr>
          <w:p w14:paraId="4F0875E2" w14:textId="77777777" w:rsidR="006C468E" w:rsidRPr="006C468E" w:rsidRDefault="006C468E" w:rsidP="006C468E">
            <w:pPr>
              <w:keepNext/>
              <w:ind w:firstLine="0"/>
            </w:pPr>
            <w:r>
              <w:t>Bamberg</w:t>
            </w:r>
          </w:p>
        </w:tc>
      </w:tr>
      <w:tr w:rsidR="006C468E" w:rsidRPr="006C468E" w14:paraId="6BF7640B" w14:textId="77777777" w:rsidTr="006C468E">
        <w:tc>
          <w:tcPr>
            <w:tcW w:w="2179" w:type="dxa"/>
            <w:shd w:val="clear" w:color="auto" w:fill="auto"/>
          </w:tcPr>
          <w:p w14:paraId="02947900" w14:textId="77777777" w:rsidR="006C468E" w:rsidRPr="006C468E" w:rsidRDefault="006C468E" w:rsidP="006C468E">
            <w:pPr>
              <w:ind w:firstLine="0"/>
            </w:pPr>
            <w:r>
              <w:t>Bernstein</w:t>
            </w:r>
          </w:p>
        </w:tc>
        <w:tc>
          <w:tcPr>
            <w:tcW w:w="2179" w:type="dxa"/>
            <w:shd w:val="clear" w:color="auto" w:fill="auto"/>
          </w:tcPr>
          <w:p w14:paraId="14F2AF13" w14:textId="77777777" w:rsidR="006C468E" w:rsidRPr="006C468E" w:rsidRDefault="006C468E" w:rsidP="006C468E">
            <w:pPr>
              <w:ind w:firstLine="0"/>
            </w:pPr>
            <w:r>
              <w:t>Brawley</w:t>
            </w:r>
          </w:p>
        </w:tc>
        <w:tc>
          <w:tcPr>
            <w:tcW w:w="2180" w:type="dxa"/>
            <w:shd w:val="clear" w:color="auto" w:fill="auto"/>
          </w:tcPr>
          <w:p w14:paraId="3D33169D" w14:textId="77777777" w:rsidR="006C468E" w:rsidRPr="006C468E" w:rsidRDefault="006C468E" w:rsidP="006C468E">
            <w:pPr>
              <w:ind w:firstLine="0"/>
            </w:pPr>
            <w:r>
              <w:t>Clyburn</w:t>
            </w:r>
          </w:p>
        </w:tc>
      </w:tr>
      <w:tr w:rsidR="006C468E" w:rsidRPr="006C468E" w14:paraId="501559EC" w14:textId="77777777" w:rsidTr="006C468E">
        <w:tc>
          <w:tcPr>
            <w:tcW w:w="2179" w:type="dxa"/>
            <w:shd w:val="clear" w:color="auto" w:fill="auto"/>
          </w:tcPr>
          <w:p w14:paraId="0CC5E020" w14:textId="77777777" w:rsidR="006C468E" w:rsidRPr="006C468E" w:rsidRDefault="006C468E" w:rsidP="006C468E">
            <w:pPr>
              <w:ind w:firstLine="0"/>
            </w:pPr>
            <w:r>
              <w:t>Cobb-Hunter</w:t>
            </w:r>
          </w:p>
        </w:tc>
        <w:tc>
          <w:tcPr>
            <w:tcW w:w="2179" w:type="dxa"/>
            <w:shd w:val="clear" w:color="auto" w:fill="auto"/>
          </w:tcPr>
          <w:p w14:paraId="1E33F548" w14:textId="77777777" w:rsidR="006C468E" w:rsidRPr="006C468E" w:rsidRDefault="006C468E" w:rsidP="006C468E">
            <w:pPr>
              <w:ind w:firstLine="0"/>
            </w:pPr>
            <w:r>
              <w:t>Garvin</w:t>
            </w:r>
          </w:p>
        </w:tc>
        <w:tc>
          <w:tcPr>
            <w:tcW w:w="2180" w:type="dxa"/>
            <w:shd w:val="clear" w:color="auto" w:fill="auto"/>
          </w:tcPr>
          <w:p w14:paraId="4A5593D6" w14:textId="77777777" w:rsidR="006C468E" w:rsidRPr="006C468E" w:rsidRDefault="006C468E" w:rsidP="006C468E">
            <w:pPr>
              <w:ind w:firstLine="0"/>
            </w:pPr>
            <w:r>
              <w:t>Gilliard</w:t>
            </w:r>
          </w:p>
        </w:tc>
      </w:tr>
      <w:tr w:rsidR="006C468E" w:rsidRPr="006C468E" w14:paraId="34A91F81" w14:textId="77777777" w:rsidTr="006C468E">
        <w:tc>
          <w:tcPr>
            <w:tcW w:w="2179" w:type="dxa"/>
            <w:shd w:val="clear" w:color="auto" w:fill="auto"/>
          </w:tcPr>
          <w:p w14:paraId="5E27A320" w14:textId="77777777" w:rsidR="006C468E" w:rsidRPr="006C468E" w:rsidRDefault="006C468E" w:rsidP="006C468E">
            <w:pPr>
              <w:ind w:firstLine="0"/>
            </w:pPr>
            <w:r>
              <w:t>Govan</w:t>
            </w:r>
          </w:p>
        </w:tc>
        <w:tc>
          <w:tcPr>
            <w:tcW w:w="2179" w:type="dxa"/>
            <w:shd w:val="clear" w:color="auto" w:fill="auto"/>
          </w:tcPr>
          <w:p w14:paraId="31A9EE26" w14:textId="77777777" w:rsidR="006C468E" w:rsidRPr="006C468E" w:rsidRDefault="006C468E" w:rsidP="006C468E">
            <w:pPr>
              <w:ind w:firstLine="0"/>
            </w:pPr>
            <w:r>
              <w:t>Hayes</w:t>
            </w:r>
          </w:p>
        </w:tc>
        <w:tc>
          <w:tcPr>
            <w:tcW w:w="2180" w:type="dxa"/>
            <w:shd w:val="clear" w:color="auto" w:fill="auto"/>
          </w:tcPr>
          <w:p w14:paraId="5F21F461" w14:textId="77777777" w:rsidR="006C468E" w:rsidRPr="006C468E" w:rsidRDefault="006C468E" w:rsidP="006C468E">
            <w:pPr>
              <w:ind w:firstLine="0"/>
            </w:pPr>
            <w:r>
              <w:t>Henderson-Myers</w:t>
            </w:r>
          </w:p>
        </w:tc>
      </w:tr>
      <w:tr w:rsidR="006C468E" w:rsidRPr="006C468E" w14:paraId="5D7E6451" w14:textId="77777777" w:rsidTr="006C468E">
        <w:tc>
          <w:tcPr>
            <w:tcW w:w="2179" w:type="dxa"/>
            <w:shd w:val="clear" w:color="auto" w:fill="auto"/>
          </w:tcPr>
          <w:p w14:paraId="572A71C7" w14:textId="77777777" w:rsidR="006C468E" w:rsidRPr="006C468E" w:rsidRDefault="006C468E" w:rsidP="006C468E">
            <w:pPr>
              <w:ind w:firstLine="0"/>
            </w:pPr>
            <w:r>
              <w:t>Hosey</w:t>
            </w:r>
          </w:p>
        </w:tc>
        <w:tc>
          <w:tcPr>
            <w:tcW w:w="2179" w:type="dxa"/>
            <w:shd w:val="clear" w:color="auto" w:fill="auto"/>
          </w:tcPr>
          <w:p w14:paraId="125BB7F0" w14:textId="77777777" w:rsidR="006C468E" w:rsidRPr="006C468E" w:rsidRDefault="006C468E" w:rsidP="006C468E">
            <w:pPr>
              <w:ind w:firstLine="0"/>
            </w:pPr>
            <w:r>
              <w:t>Jefferson</w:t>
            </w:r>
          </w:p>
        </w:tc>
        <w:tc>
          <w:tcPr>
            <w:tcW w:w="2180" w:type="dxa"/>
            <w:shd w:val="clear" w:color="auto" w:fill="auto"/>
          </w:tcPr>
          <w:p w14:paraId="63AC2117" w14:textId="77777777" w:rsidR="006C468E" w:rsidRPr="006C468E" w:rsidRDefault="006C468E" w:rsidP="006C468E">
            <w:pPr>
              <w:ind w:firstLine="0"/>
            </w:pPr>
            <w:r>
              <w:t>J. L. Johnson</w:t>
            </w:r>
          </w:p>
        </w:tc>
      </w:tr>
      <w:tr w:rsidR="006C468E" w:rsidRPr="006C468E" w14:paraId="1291BA3F" w14:textId="77777777" w:rsidTr="006C468E">
        <w:tc>
          <w:tcPr>
            <w:tcW w:w="2179" w:type="dxa"/>
            <w:shd w:val="clear" w:color="auto" w:fill="auto"/>
          </w:tcPr>
          <w:p w14:paraId="54DB6605" w14:textId="77777777" w:rsidR="006C468E" w:rsidRPr="006C468E" w:rsidRDefault="006C468E" w:rsidP="006C468E">
            <w:pPr>
              <w:ind w:firstLine="0"/>
            </w:pPr>
            <w:r>
              <w:t>K. O. Johnson</w:t>
            </w:r>
          </w:p>
        </w:tc>
        <w:tc>
          <w:tcPr>
            <w:tcW w:w="2179" w:type="dxa"/>
            <w:shd w:val="clear" w:color="auto" w:fill="auto"/>
          </w:tcPr>
          <w:p w14:paraId="7FE5AB8C" w14:textId="77777777" w:rsidR="006C468E" w:rsidRPr="006C468E" w:rsidRDefault="006C468E" w:rsidP="006C468E">
            <w:pPr>
              <w:ind w:firstLine="0"/>
            </w:pPr>
            <w:r>
              <w:t>King</w:t>
            </w:r>
          </w:p>
        </w:tc>
        <w:tc>
          <w:tcPr>
            <w:tcW w:w="2180" w:type="dxa"/>
            <w:shd w:val="clear" w:color="auto" w:fill="auto"/>
          </w:tcPr>
          <w:p w14:paraId="28F322FB" w14:textId="77777777" w:rsidR="006C468E" w:rsidRPr="006C468E" w:rsidRDefault="006C468E" w:rsidP="006C468E">
            <w:pPr>
              <w:ind w:firstLine="0"/>
            </w:pPr>
            <w:r>
              <w:t>Kirby</w:t>
            </w:r>
          </w:p>
        </w:tc>
      </w:tr>
      <w:tr w:rsidR="006C468E" w:rsidRPr="006C468E" w14:paraId="493C7E4B" w14:textId="77777777" w:rsidTr="006C468E">
        <w:tc>
          <w:tcPr>
            <w:tcW w:w="2179" w:type="dxa"/>
            <w:shd w:val="clear" w:color="auto" w:fill="auto"/>
          </w:tcPr>
          <w:p w14:paraId="7BA2CC2A" w14:textId="77777777" w:rsidR="006C468E" w:rsidRPr="006C468E" w:rsidRDefault="006C468E" w:rsidP="006C468E">
            <w:pPr>
              <w:ind w:firstLine="0"/>
            </w:pPr>
            <w:r>
              <w:t>McDaniel</w:t>
            </w:r>
          </w:p>
        </w:tc>
        <w:tc>
          <w:tcPr>
            <w:tcW w:w="2179" w:type="dxa"/>
            <w:shd w:val="clear" w:color="auto" w:fill="auto"/>
          </w:tcPr>
          <w:p w14:paraId="2F7F59D3" w14:textId="77777777" w:rsidR="006C468E" w:rsidRPr="006C468E" w:rsidRDefault="006C468E" w:rsidP="006C468E">
            <w:pPr>
              <w:ind w:firstLine="0"/>
            </w:pPr>
            <w:r>
              <w:t>McKnight</w:t>
            </w:r>
          </w:p>
        </w:tc>
        <w:tc>
          <w:tcPr>
            <w:tcW w:w="2180" w:type="dxa"/>
            <w:shd w:val="clear" w:color="auto" w:fill="auto"/>
          </w:tcPr>
          <w:p w14:paraId="43A5C327" w14:textId="77777777" w:rsidR="006C468E" w:rsidRPr="006C468E" w:rsidRDefault="006C468E" w:rsidP="006C468E">
            <w:pPr>
              <w:ind w:firstLine="0"/>
            </w:pPr>
            <w:r>
              <w:t>Murray</w:t>
            </w:r>
          </w:p>
        </w:tc>
      </w:tr>
      <w:tr w:rsidR="006C468E" w:rsidRPr="006C468E" w14:paraId="6347A990" w14:textId="77777777" w:rsidTr="006C468E">
        <w:tc>
          <w:tcPr>
            <w:tcW w:w="2179" w:type="dxa"/>
            <w:shd w:val="clear" w:color="auto" w:fill="auto"/>
          </w:tcPr>
          <w:p w14:paraId="30C5D5E5" w14:textId="77777777" w:rsidR="006C468E" w:rsidRPr="006C468E" w:rsidRDefault="006C468E" w:rsidP="006C468E">
            <w:pPr>
              <w:ind w:firstLine="0"/>
            </w:pPr>
            <w:r>
              <w:t>Ott</w:t>
            </w:r>
          </w:p>
        </w:tc>
        <w:tc>
          <w:tcPr>
            <w:tcW w:w="2179" w:type="dxa"/>
            <w:shd w:val="clear" w:color="auto" w:fill="auto"/>
          </w:tcPr>
          <w:p w14:paraId="30AB7315" w14:textId="77777777" w:rsidR="006C468E" w:rsidRPr="006C468E" w:rsidRDefault="006C468E" w:rsidP="006C468E">
            <w:pPr>
              <w:ind w:firstLine="0"/>
            </w:pPr>
            <w:r>
              <w:t>Rivers</w:t>
            </w:r>
          </w:p>
        </w:tc>
        <w:tc>
          <w:tcPr>
            <w:tcW w:w="2180" w:type="dxa"/>
            <w:shd w:val="clear" w:color="auto" w:fill="auto"/>
          </w:tcPr>
          <w:p w14:paraId="3C6AABA5" w14:textId="77777777" w:rsidR="006C468E" w:rsidRPr="006C468E" w:rsidRDefault="006C468E" w:rsidP="006C468E">
            <w:pPr>
              <w:ind w:firstLine="0"/>
            </w:pPr>
            <w:r>
              <w:t>Rose</w:t>
            </w:r>
          </w:p>
        </w:tc>
      </w:tr>
      <w:tr w:rsidR="006C468E" w:rsidRPr="006C468E" w14:paraId="54844197" w14:textId="77777777" w:rsidTr="006C468E">
        <w:tc>
          <w:tcPr>
            <w:tcW w:w="2179" w:type="dxa"/>
            <w:shd w:val="clear" w:color="auto" w:fill="auto"/>
          </w:tcPr>
          <w:p w14:paraId="4F40E43C" w14:textId="77777777" w:rsidR="006C468E" w:rsidRPr="006C468E" w:rsidRDefault="006C468E" w:rsidP="006C468E">
            <w:pPr>
              <w:keepNext/>
              <w:ind w:firstLine="0"/>
            </w:pPr>
            <w:r>
              <w:t>Rutherford</w:t>
            </w:r>
          </w:p>
        </w:tc>
        <w:tc>
          <w:tcPr>
            <w:tcW w:w="2179" w:type="dxa"/>
            <w:shd w:val="clear" w:color="auto" w:fill="auto"/>
          </w:tcPr>
          <w:p w14:paraId="0780B35B" w14:textId="77777777" w:rsidR="006C468E" w:rsidRPr="006C468E" w:rsidRDefault="006C468E" w:rsidP="006C468E">
            <w:pPr>
              <w:keepNext/>
              <w:ind w:firstLine="0"/>
            </w:pPr>
            <w:r>
              <w:t>Stavrinakis</w:t>
            </w:r>
          </w:p>
        </w:tc>
        <w:tc>
          <w:tcPr>
            <w:tcW w:w="2180" w:type="dxa"/>
            <w:shd w:val="clear" w:color="auto" w:fill="auto"/>
          </w:tcPr>
          <w:p w14:paraId="6F6D7090" w14:textId="77777777" w:rsidR="006C468E" w:rsidRPr="006C468E" w:rsidRDefault="006C468E" w:rsidP="006C468E">
            <w:pPr>
              <w:keepNext/>
              <w:ind w:firstLine="0"/>
            </w:pPr>
            <w:r>
              <w:t>Taylor</w:t>
            </w:r>
          </w:p>
        </w:tc>
      </w:tr>
      <w:tr w:rsidR="006C468E" w:rsidRPr="006C468E" w14:paraId="07E64AD1" w14:textId="77777777" w:rsidTr="006C468E">
        <w:tc>
          <w:tcPr>
            <w:tcW w:w="2179" w:type="dxa"/>
            <w:shd w:val="clear" w:color="auto" w:fill="auto"/>
          </w:tcPr>
          <w:p w14:paraId="70D532AB" w14:textId="77777777" w:rsidR="006C468E" w:rsidRPr="006C468E" w:rsidRDefault="006C468E" w:rsidP="006C468E">
            <w:pPr>
              <w:keepNext/>
              <w:ind w:firstLine="0"/>
            </w:pPr>
            <w:r>
              <w:t>Wetmore</w:t>
            </w:r>
          </w:p>
        </w:tc>
        <w:tc>
          <w:tcPr>
            <w:tcW w:w="2179" w:type="dxa"/>
            <w:shd w:val="clear" w:color="auto" w:fill="auto"/>
          </w:tcPr>
          <w:p w14:paraId="3E05AAC7" w14:textId="77777777" w:rsidR="006C468E" w:rsidRPr="006C468E" w:rsidRDefault="006C468E" w:rsidP="006C468E">
            <w:pPr>
              <w:keepNext/>
              <w:ind w:firstLine="0"/>
            </w:pPr>
            <w:r>
              <w:t>R. Williams</w:t>
            </w:r>
          </w:p>
        </w:tc>
        <w:tc>
          <w:tcPr>
            <w:tcW w:w="2180" w:type="dxa"/>
            <w:shd w:val="clear" w:color="auto" w:fill="auto"/>
          </w:tcPr>
          <w:p w14:paraId="7A757A6B" w14:textId="77777777" w:rsidR="006C468E" w:rsidRPr="006C468E" w:rsidRDefault="006C468E" w:rsidP="006C468E">
            <w:pPr>
              <w:keepNext/>
              <w:ind w:firstLine="0"/>
            </w:pPr>
            <w:r>
              <w:t>S. Williams</w:t>
            </w:r>
          </w:p>
        </w:tc>
      </w:tr>
    </w:tbl>
    <w:p w14:paraId="28D0F5CA" w14:textId="77777777" w:rsidR="006C468E" w:rsidRDefault="006C468E" w:rsidP="006C468E"/>
    <w:p w14:paraId="73721342" w14:textId="77777777" w:rsidR="006C468E" w:rsidRDefault="006C468E" w:rsidP="006C468E">
      <w:pPr>
        <w:jc w:val="center"/>
        <w:rPr>
          <w:b/>
        </w:rPr>
      </w:pPr>
      <w:r w:rsidRPr="006C468E">
        <w:rPr>
          <w:b/>
        </w:rPr>
        <w:t>Total--30</w:t>
      </w:r>
    </w:p>
    <w:p w14:paraId="7A59B2C0" w14:textId="77777777" w:rsidR="006C468E" w:rsidRDefault="006C468E" w:rsidP="006C468E">
      <w:pPr>
        <w:jc w:val="center"/>
        <w:rPr>
          <w:b/>
        </w:rPr>
      </w:pPr>
    </w:p>
    <w:p w14:paraId="5E2B5F9E" w14:textId="77777777" w:rsidR="006C468E" w:rsidRDefault="006C468E" w:rsidP="006C468E">
      <w:r>
        <w:t>So, the amendment was tabled.</w:t>
      </w:r>
    </w:p>
    <w:p w14:paraId="41001195" w14:textId="77777777" w:rsidR="006C468E" w:rsidRDefault="006C468E" w:rsidP="006C468E"/>
    <w:p w14:paraId="3AAF4B29" w14:textId="77777777" w:rsidR="006C468E" w:rsidRPr="007D5A13" w:rsidRDefault="006C468E" w:rsidP="006C468E">
      <w:r w:rsidRPr="007D5A13">
        <w:t>Reps. MCDANIEL and KING proposed the following Amendment No. 282</w:t>
      </w:r>
      <w:r w:rsidR="004619D6">
        <w:t xml:space="preserve"> to </w:t>
      </w:r>
      <w:r w:rsidRPr="007D5A13">
        <w:t>H. 5183 (COUNCIL\SA\5183C229.JN.SA22), which was tabled:</w:t>
      </w:r>
    </w:p>
    <w:p w14:paraId="71E3290D" w14:textId="77777777" w:rsidR="006C468E" w:rsidRPr="007D5A13" w:rsidRDefault="006C468E" w:rsidP="006C468E">
      <w:pPr>
        <w:rPr>
          <w:szCs w:val="48"/>
        </w:rPr>
      </w:pPr>
      <w:r w:rsidRPr="007D5A13">
        <w:rPr>
          <w:szCs w:val="48"/>
        </w:rPr>
        <w:t>Amend the bill, as and if amended, SECTION 2, by striking Section 59-29-640(B) by adding an appropriately numbered item to read:</w:t>
      </w:r>
    </w:p>
    <w:p w14:paraId="32AACAAA" w14:textId="77777777" w:rsidR="006C468E" w:rsidRPr="006C468E" w:rsidRDefault="006C468E" w:rsidP="006C468E">
      <w:pPr>
        <w:rPr>
          <w:color w:val="000000"/>
          <w:u w:color="000000"/>
        </w:rPr>
      </w:pPr>
      <w:r w:rsidRPr="007D5A13">
        <w:rPr>
          <w:szCs w:val="48"/>
        </w:rPr>
        <w:t>/</w:t>
      </w:r>
      <w:r w:rsidRPr="007D5A13">
        <w:rPr>
          <w:szCs w:val="48"/>
        </w:rPr>
        <w:tab/>
      </w:r>
      <w:r w:rsidR="00657372">
        <w:rPr>
          <w:szCs w:val="48"/>
        </w:rPr>
        <w:t>“</w:t>
      </w:r>
      <w:r w:rsidRPr="007D5A13">
        <w:rPr>
          <w:szCs w:val="48"/>
        </w:rPr>
        <w:t>(  )</w:t>
      </w:r>
      <w:r w:rsidRPr="007D5A13">
        <w:rPr>
          <w:szCs w:val="48"/>
        </w:rPr>
        <w:tab/>
      </w:r>
      <w:r w:rsidRPr="006C468E">
        <w:rPr>
          <w:color w:val="000000"/>
          <w:u w:color="000000"/>
        </w:rPr>
        <w:t>if policy procedures used to report and investigate an alleged violation of Section 59</w:t>
      </w:r>
      <w:r w:rsidRPr="006C468E">
        <w:rPr>
          <w:color w:val="000000"/>
          <w:u w:color="000000"/>
        </w:rPr>
        <w:noBreakHyphen/>
        <w:t>29</w:t>
      </w:r>
      <w:r w:rsidRPr="006C468E">
        <w:rPr>
          <w:color w:val="000000"/>
          <w:u w:color="000000"/>
        </w:rPr>
        <w:noBreakHyphen/>
        <w:t>620 are duplicative of existing polices and procedures, the department and school districts are not required to adhere to this subsection</w:t>
      </w:r>
      <w:r w:rsidR="00657372">
        <w:rPr>
          <w:color w:val="000000"/>
          <w:u w:color="000000"/>
        </w:rPr>
        <w:t>.”</w:t>
      </w:r>
      <w:r w:rsidRPr="006C468E">
        <w:rPr>
          <w:color w:val="000000"/>
          <w:u w:color="000000"/>
        </w:rPr>
        <w:tab/>
        <w:t>/</w:t>
      </w:r>
    </w:p>
    <w:p w14:paraId="5D2DA7CF" w14:textId="77777777" w:rsidR="006C468E" w:rsidRPr="007D5A13" w:rsidRDefault="006C468E" w:rsidP="006C468E">
      <w:pPr>
        <w:rPr>
          <w:szCs w:val="24"/>
        </w:rPr>
      </w:pPr>
      <w:r w:rsidRPr="007D5A13">
        <w:rPr>
          <w:szCs w:val="24"/>
        </w:rPr>
        <w:t>Renumber sections to conform.</w:t>
      </w:r>
    </w:p>
    <w:p w14:paraId="3B8B980D" w14:textId="77777777" w:rsidR="006C468E" w:rsidRPr="007D5A13" w:rsidRDefault="006C468E" w:rsidP="006C468E">
      <w:r w:rsidRPr="007D5A13">
        <w:rPr>
          <w:szCs w:val="24"/>
        </w:rPr>
        <w:t>Amend title to conform.</w:t>
      </w:r>
    </w:p>
    <w:p w14:paraId="7554FB1E" w14:textId="77777777" w:rsidR="006C468E" w:rsidRDefault="006C468E" w:rsidP="006C468E">
      <w:bookmarkStart w:id="159" w:name="file_end380"/>
      <w:bookmarkEnd w:id="159"/>
    </w:p>
    <w:p w14:paraId="5832AA47" w14:textId="77777777" w:rsidR="006C468E" w:rsidRDefault="006C468E" w:rsidP="006C468E">
      <w:r>
        <w:t>Rep. MCDANIEL spoke in favor of the amendment.</w:t>
      </w:r>
    </w:p>
    <w:p w14:paraId="2ABB53B7" w14:textId="77777777" w:rsidR="006C468E" w:rsidRDefault="006C468E" w:rsidP="006C468E"/>
    <w:p w14:paraId="6F8758DD" w14:textId="77777777" w:rsidR="006C468E" w:rsidRDefault="006C468E" w:rsidP="006C468E">
      <w:r>
        <w:t>Rep. ALLISON moved to table the amendment.</w:t>
      </w:r>
    </w:p>
    <w:p w14:paraId="3668F7C5" w14:textId="77777777" w:rsidR="006C468E" w:rsidRDefault="006C468E" w:rsidP="006C468E"/>
    <w:p w14:paraId="73F6002D" w14:textId="77777777" w:rsidR="006C468E" w:rsidRDefault="006C468E" w:rsidP="006C468E">
      <w:r>
        <w:t>Rep. BRAWLEY demanded the yeas and nays which were taken, resulting as follows:</w:t>
      </w:r>
    </w:p>
    <w:p w14:paraId="3F71C6B8" w14:textId="77777777" w:rsidR="006C468E" w:rsidRDefault="006C468E" w:rsidP="006C468E">
      <w:pPr>
        <w:jc w:val="center"/>
      </w:pPr>
      <w:bookmarkStart w:id="160" w:name="vote_start383"/>
      <w:bookmarkEnd w:id="160"/>
      <w:r>
        <w:t>Yeas 69; Nays 28</w:t>
      </w:r>
    </w:p>
    <w:p w14:paraId="0AE14ACD" w14:textId="77777777" w:rsidR="006C468E" w:rsidRDefault="006C468E" w:rsidP="006C468E">
      <w:pPr>
        <w:jc w:val="center"/>
      </w:pPr>
    </w:p>
    <w:p w14:paraId="7FFF58A9"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7A1E85BE" w14:textId="77777777" w:rsidTr="006C468E">
        <w:tc>
          <w:tcPr>
            <w:tcW w:w="2179" w:type="dxa"/>
            <w:shd w:val="clear" w:color="auto" w:fill="auto"/>
          </w:tcPr>
          <w:p w14:paraId="01F94276" w14:textId="77777777" w:rsidR="006C468E" w:rsidRPr="006C468E" w:rsidRDefault="006C468E" w:rsidP="006C468E">
            <w:pPr>
              <w:keepNext/>
              <w:ind w:firstLine="0"/>
            </w:pPr>
            <w:r>
              <w:t>Allison</w:t>
            </w:r>
          </w:p>
        </w:tc>
        <w:tc>
          <w:tcPr>
            <w:tcW w:w="2179" w:type="dxa"/>
            <w:shd w:val="clear" w:color="auto" w:fill="auto"/>
          </w:tcPr>
          <w:p w14:paraId="52774E1B" w14:textId="77777777" w:rsidR="006C468E" w:rsidRPr="006C468E" w:rsidRDefault="006C468E" w:rsidP="006C468E">
            <w:pPr>
              <w:keepNext/>
              <w:ind w:firstLine="0"/>
            </w:pPr>
            <w:r>
              <w:t>Bailey</w:t>
            </w:r>
          </w:p>
        </w:tc>
        <w:tc>
          <w:tcPr>
            <w:tcW w:w="2180" w:type="dxa"/>
            <w:shd w:val="clear" w:color="auto" w:fill="auto"/>
          </w:tcPr>
          <w:p w14:paraId="45FC4637" w14:textId="77777777" w:rsidR="006C468E" w:rsidRPr="006C468E" w:rsidRDefault="006C468E" w:rsidP="006C468E">
            <w:pPr>
              <w:keepNext/>
              <w:ind w:firstLine="0"/>
            </w:pPr>
            <w:r>
              <w:t>Bannister</w:t>
            </w:r>
          </w:p>
        </w:tc>
      </w:tr>
      <w:tr w:rsidR="006C468E" w:rsidRPr="006C468E" w14:paraId="55FF7F89" w14:textId="77777777" w:rsidTr="006C468E">
        <w:tc>
          <w:tcPr>
            <w:tcW w:w="2179" w:type="dxa"/>
            <w:shd w:val="clear" w:color="auto" w:fill="auto"/>
          </w:tcPr>
          <w:p w14:paraId="7FFDBB16" w14:textId="77777777" w:rsidR="006C468E" w:rsidRPr="006C468E" w:rsidRDefault="006C468E" w:rsidP="006C468E">
            <w:pPr>
              <w:ind w:firstLine="0"/>
            </w:pPr>
            <w:r>
              <w:t>Bennett</w:t>
            </w:r>
          </w:p>
        </w:tc>
        <w:tc>
          <w:tcPr>
            <w:tcW w:w="2179" w:type="dxa"/>
            <w:shd w:val="clear" w:color="auto" w:fill="auto"/>
          </w:tcPr>
          <w:p w14:paraId="43FF3EF1" w14:textId="77777777" w:rsidR="006C468E" w:rsidRPr="006C468E" w:rsidRDefault="006C468E" w:rsidP="006C468E">
            <w:pPr>
              <w:ind w:firstLine="0"/>
            </w:pPr>
            <w:r>
              <w:t>Blackwell</w:t>
            </w:r>
          </w:p>
        </w:tc>
        <w:tc>
          <w:tcPr>
            <w:tcW w:w="2180" w:type="dxa"/>
            <w:shd w:val="clear" w:color="auto" w:fill="auto"/>
          </w:tcPr>
          <w:p w14:paraId="321E7872" w14:textId="77777777" w:rsidR="006C468E" w:rsidRPr="006C468E" w:rsidRDefault="006C468E" w:rsidP="006C468E">
            <w:pPr>
              <w:ind w:firstLine="0"/>
            </w:pPr>
            <w:r>
              <w:t>Brittain</w:t>
            </w:r>
          </w:p>
        </w:tc>
      </w:tr>
      <w:tr w:rsidR="006C468E" w:rsidRPr="006C468E" w14:paraId="1B463AC3" w14:textId="77777777" w:rsidTr="006C468E">
        <w:tc>
          <w:tcPr>
            <w:tcW w:w="2179" w:type="dxa"/>
            <w:shd w:val="clear" w:color="auto" w:fill="auto"/>
          </w:tcPr>
          <w:p w14:paraId="45CC879B" w14:textId="77777777" w:rsidR="006C468E" w:rsidRPr="006C468E" w:rsidRDefault="006C468E" w:rsidP="006C468E">
            <w:pPr>
              <w:ind w:firstLine="0"/>
            </w:pPr>
            <w:r>
              <w:t>Bryant</w:t>
            </w:r>
          </w:p>
        </w:tc>
        <w:tc>
          <w:tcPr>
            <w:tcW w:w="2179" w:type="dxa"/>
            <w:shd w:val="clear" w:color="auto" w:fill="auto"/>
          </w:tcPr>
          <w:p w14:paraId="527B212B" w14:textId="77777777" w:rsidR="006C468E" w:rsidRPr="006C468E" w:rsidRDefault="006C468E" w:rsidP="006C468E">
            <w:pPr>
              <w:ind w:firstLine="0"/>
            </w:pPr>
            <w:r>
              <w:t>Burns</w:t>
            </w:r>
          </w:p>
        </w:tc>
        <w:tc>
          <w:tcPr>
            <w:tcW w:w="2180" w:type="dxa"/>
            <w:shd w:val="clear" w:color="auto" w:fill="auto"/>
          </w:tcPr>
          <w:p w14:paraId="58B462FC" w14:textId="77777777" w:rsidR="006C468E" w:rsidRPr="006C468E" w:rsidRDefault="006C468E" w:rsidP="006C468E">
            <w:pPr>
              <w:ind w:firstLine="0"/>
            </w:pPr>
            <w:r>
              <w:t>Bustos</w:t>
            </w:r>
          </w:p>
        </w:tc>
      </w:tr>
      <w:tr w:rsidR="006C468E" w:rsidRPr="006C468E" w14:paraId="351BF6DF" w14:textId="77777777" w:rsidTr="006C468E">
        <w:tc>
          <w:tcPr>
            <w:tcW w:w="2179" w:type="dxa"/>
            <w:shd w:val="clear" w:color="auto" w:fill="auto"/>
          </w:tcPr>
          <w:p w14:paraId="7048FCD0" w14:textId="77777777" w:rsidR="006C468E" w:rsidRPr="006C468E" w:rsidRDefault="006C468E" w:rsidP="006C468E">
            <w:pPr>
              <w:ind w:firstLine="0"/>
            </w:pPr>
            <w:r>
              <w:t>Calhoon</w:t>
            </w:r>
          </w:p>
        </w:tc>
        <w:tc>
          <w:tcPr>
            <w:tcW w:w="2179" w:type="dxa"/>
            <w:shd w:val="clear" w:color="auto" w:fill="auto"/>
          </w:tcPr>
          <w:p w14:paraId="3B17BDAF" w14:textId="77777777" w:rsidR="006C468E" w:rsidRPr="006C468E" w:rsidRDefault="006C468E" w:rsidP="006C468E">
            <w:pPr>
              <w:ind w:firstLine="0"/>
            </w:pPr>
            <w:r>
              <w:t>Carter</w:t>
            </w:r>
          </w:p>
        </w:tc>
        <w:tc>
          <w:tcPr>
            <w:tcW w:w="2180" w:type="dxa"/>
            <w:shd w:val="clear" w:color="auto" w:fill="auto"/>
          </w:tcPr>
          <w:p w14:paraId="18D4C1D0" w14:textId="77777777" w:rsidR="006C468E" w:rsidRPr="006C468E" w:rsidRDefault="006C468E" w:rsidP="006C468E">
            <w:pPr>
              <w:ind w:firstLine="0"/>
            </w:pPr>
            <w:r>
              <w:t>Caskey</w:t>
            </w:r>
          </w:p>
        </w:tc>
      </w:tr>
      <w:tr w:rsidR="006C468E" w:rsidRPr="006C468E" w14:paraId="6B7B0C66" w14:textId="77777777" w:rsidTr="006C468E">
        <w:tc>
          <w:tcPr>
            <w:tcW w:w="2179" w:type="dxa"/>
            <w:shd w:val="clear" w:color="auto" w:fill="auto"/>
          </w:tcPr>
          <w:p w14:paraId="0CDA863B" w14:textId="77777777" w:rsidR="006C468E" w:rsidRPr="006C468E" w:rsidRDefault="006C468E" w:rsidP="006C468E">
            <w:pPr>
              <w:ind w:firstLine="0"/>
            </w:pPr>
            <w:r>
              <w:t>Chumley</w:t>
            </w:r>
          </w:p>
        </w:tc>
        <w:tc>
          <w:tcPr>
            <w:tcW w:w="2179" w:type="dxa"/>
            <w:shd w:val="clear" w:color="auto" w:fill="auto"/>
          </w:tcPr>
          <w:p w14:paraId="365C4845" w14:textId="77777777" w:rsidR="006C468E" w:rsidRPr="006C468E" w:rsidRDefault="006C468E" w:rsidP="006C468E">
            <w:pPr>
              <w:ind w:firstLine="0"/>
            </w:pPr>
            <w:r>
              <w:t>Collins</w:t>
            </w:r>
          </w:p>
        </w:tc>
        <w:tc>
          <w:tcPr>
            <w:tcW w:w="2180" w:type="dxa"/>
            <w:shd w:val="clear" w:color="auto" w:fill="auto"/>
          </w:tcPr>
          <w:p w14:paraId="0D4D59CF" w14:textId="77777777" w:rsidR="006C468E" w:rsidRPr="006C468E" w:rsidRDefault="006C468E" w:rsidP="006C468E">
            <w:pPr>
              <w:ind w:firstLine="0"/>
            </w:pPr>
            <w:r>
              <w:t>W. Cox</w:t>
            </w:r>
          </w:p>
        </w:tc>
      </w:tr>
      <w:tr w:rsidR="006C468E" w:rsidRPr="006C468E" w14:paraId="2403308E" w14:textId="77777777" w:rsidTr="006C468E">
        <w:tc>
          <w:tcPr>
            <w:tcW w:w="2179" w:type="dxa"/>
            <w:shd w:val="clear" w:color="auto" w:fill="auto"/>
          </w:tcPr>
          <w:p w14:paraId="6A9799B7" w14:textId="77777777" w:rsidR="006C468E" w:rsidRPr="006C468E" w:rsidRDefault="006C468E" w:rsidP="006C468E">
            <w:pPr>
              <w:ind w:firstLine="0"/>
            </w:pPr>
            <w:r>
              <w:t>Crawford</w:t>
            </w:r>
          </w:p>
        </w:tc>
        <w:tc>
          <w:tcPr>
            <w:tcW w:w="2179" w:type="dxa"/>
            <w:shd w:val="clear" w:color="auto" w:fill="auto"/>
          </w:tcPr>
          <w:p w14:paraId="54F0FAA3" w14:textId="77777777" w:rsidR="006C468E" w:rsidRPr="006C468E" w:rsidRDefault="006C468E" w:rsidP="006C468E">
            <w:pPr>
              <w:ind w:firstLine="0"/>
            </w:pPr>
            <w:r>
              <w:t>Dabney</w:t>
            </w:r>
          </w:p>
        </w:tc>
        <w:tc>
          <w:tcPr>
            <w:tcW w:w="2180" w:type="dxa"/>
            <w:shd w:val="clear" w:color="auto" w:fill="auto"/>
          </w:tcPr>
          <w:p w14:paraId="3BCC3467" w14:textId="77777777" w:rsidR="006C468E" w:rsidRPr="006C468E" w:rsidRDefault="006C468E" w:rsidP="006C468E">
            <w:pPr>
              <w:ind w:firstLine="0"/>
            </w:pPr>
            <w:r>
              <w:t>Daning</w:t>
            </w:r>
          </w:p>
        </w:tc>
      </w:tr>
      <w:tr w:rsidR="006C468E" w:rsidRPr="006C468E" w14:paraId="6B06D3D0" w14:textId="77777777" w:rsidTr="006C468E">
        <w:tc>
          <w:tcPr>
            <w:tcW w:w="2179" w:type="dxa"/>
            <w:shd w:val="clear" w:color="auto" w:fill="auto"/>
          </w:tcPr>
          <w:p w14:paraId="296A88F6" w14:textId="77777777" w:rsidR="006C468E" w:rsidRPr="006C468E" w:rsidRDefault="006C468E" w:rsidP="006C468E">
            <w:pPr>
              <w:ind w:firstLine="0"/>
            </w:pPr>
            <w:r>
              <w:t>Davis</w:t>
            </w:r>
          </w:p>
        </w:tc>
        <w:tc>
          <w:tcPr>
            <w:tcW w:w="2179" w:type="dxa"/>
            <w:shd w:val="clear" w:color="auto" w:fill="auto"/>
          </w:tcPr>
          <w:p w14:paraId="771502E1" w14:textId="77777777" w:rsidR="006C468E" w:rsidRPr="006C468E" w:rsidRDefault="006C468E" w:rsidP="006C468E">
            <w:pPr>
              <w:ind w:firstLine="0"/>
            </w:pPr>
            <w:r>
              <w:t>Elliott</w:t>
            </w:r>
          </w:p>
        </w:tc>
        <w:tc>
          <w:tcPr>
            <w:tcW w:w="2180" w:type="dxa"/>
            <w:shd w:val="clear" w:color="auto" w:fill="auto"/>
          </w:tcPr>
          <w:p w14:paraId="7C1C76CF" w14:textId="77777777" w:rsidR="006C468E" w:rsidRPr="006C468E" w:rsidRDefault="006C468E" w:rsidP="006C468E">
            <w:pPr>
              <w:ind w:firstLine="0"/>
            </w:pPr>
            <w:r>
              <w:t>Felder</w:t>
            </w:r>
          </w:p>
        </w:tc>
      </w:tr>
      <w:tr w:rsidR="006C468E" w:rsidRPr="006C468E" w14:paraId="1DB90401" w14:textId="77777777" w:rsidTr="006C468E">
        <w:tc>
          <w:tcPr>
            <w:tcW w:w="2179" w:type="dxa"/>
            <w:shd w:val="clear" w:color="auto" w:fill="auto"/>
          </w:tcPr>
          <w:p w14:paraId="7FF8D310" w14:textId="77777777" w:rsidR="006C468E" w:rsidRPr="006C468E" w:rsidRDefault="006C468E" w:rsidP="006C468E">
            <w:pPr>
              <w:ind w:firstLine="0"/>
            </w:pPr>
            <w:r>
              <w:t>Forrest</w:t>
            </w:r>
          </w:p>
        </w:tc>
        <w:tc>
          <w:tcPr>
            <w:tcW w:w="2179" w:type="dxa"/>
            <w:shd w:val="clear" w:color="auto" w:fill="auto"/>
          </w:tcPr>
          <w:p w14:paraId="07C5FA70" w14:textId="77777777" w:rsidR="006C468E" w:rsidRPr="006C468E" w:rsidRDefault="006C468E" w:rsidP="006C468E">
            <w:pPr>
              <w:ind w:firstLine="0"/>
            </w:pPr>
            <w:r>
              <w:t>Fry</w:t>
            </w:r>
          </w:p>
        </w:tc>
        <w:tc>
          <w:tcPr>
            <w:tcW w:w="2180" w:type="dxa"/>
            <w:shd w:val="clear" w:color="auto" w:fill="auto"/>
          </w:tcPr>
          <w:p w14:paraId="51254446" w14:textId="77777777" w:rsidR="006C468E" w:rsidRPr="006C468E" w:rsidRDefault="006C468E" w:rsidP="006C468E">
            <w:pPr>
              <w:ind w:firstLine="0"/>
            </w:pPr>
            <w:r>
              <w:t>Gagnon</w:t>
            </w:r>
          </w:p>
        </w:tc>
      </w:tr>
      <w:tr w:rsidR="006C468E" w:rsidRPr="006C468E" w14:paraId="581DAA3C" w14:textId="77777777" w:rsidTr="006C468E">
        <w:tc>
          <w:tcPr>
            <w:tcW w:w="2179" w:type="dxa"/>
            <w:shd w:val="clear" w:color="auto" w:fill="auto"/>
          </w:tcPr>
          <w:p w14:paraId="5DDB5448" w14:textId="77777777" w:rsidR="006C468E" w:rsidRPr="006C468E" w:rsidRDefault="006C468E" w:rsidP="006C468E">
            <w:pPr>
              <w:ind w:firstLine="0"/>
            </w:pPr>
            <w:r>
              <w:t>Gatch</w:t>
            </w:r>
          </w:p>
        </w:tc>
        <w:tc>
          <w:tcPr>
            <w:tcW w:w="2179" w:type="dxa"/>
            <w:shd w:val="clear" w:color="auto" w:fill="auto"/>
          </w:tcPr>
          <w:p w14:paraId="423D37A8" w14:textId="77777777" w:rsidR="006C468E" w:rsidRPr="006C468E" w:rsidRDefault="006C468E" w:rsidP="006C468E">
            <w:pPr>
              <w:ind w:firstLine="0"/>
            </w:pPr>
            <w:r>
              <w:t>Haddon</w:t>
            </w:r>
          </w:p>
        </w:tc>
        <w:tc>
          <w:tcPr>
            <w:tcW w:w="2180" w:type="dxa"/>
            <w:shd w:val="clear" w:color="auto" w:fill="auto"/>
          </w:tcPr>
          <w:p w14:paraId="418CF848" w14:textId="77777777" w:rsidR="006C468E" w:rsidRPr="006C468E" w:rsidRDefault="006C468E" w:rsidP="006C468E">
            <w:pPr>
              <w:ind w:firstLine="0"/>
            </w:pPr>
            <w:r>
              <w:t>Hardee</w:t>
            </w:r>
          </w:p>
        </w:tc>
      </w:tr>
      <w:tr w:rsidR="006C468E" w:rsidRPr="006C468E" w14:paraId="4BB7006E" w14:textId="77777777" w:rsidTr="006C468E">
        <w:tc>
          <w:tcPr>
            <w:tcW w:w="2179" w:type="dxa"/>
            <w:shd w:val="clear" w:color="auto" w:fill="auto"/>
          </w:tcPr>
          <w:p w14:paraId="0518B5F6" w14:textId="77777777" w:rsidR="006C468E" w:rsidRPr="006C468E" w:rsidRDefault="006C468E" w:rsidP="006C468E">
            <w:pPr>
              <w:ind w:firstLine="0"/>
            </w:pPr>
            <w:r>
              <w:t>Herbkersman</w:t>
            </w:r>
          </w:p>
        </w:tc>
        <w:tc>
          <w:tcPr>
            <w:tcW w:w="2179" w:type="dxa"/>
            <w:shd w:val="clear" w:color="auto" w:fill="auto"/>
          </w:tcPr>
          <w:p w14:paraId="20096301" w14:textId="77777777" w:rsidR="006C468E" w:rsidRPr="006C468E" w:rsidRDefault="006C468E" w:rsidP="006C468E">
            <w:pPr>
              <w:ind w:firstLine="0"/>
            </w:pPr>
            <w:r>
              <w:t>Hewitt</w:t>
            </w:r>
          </w:p>
        </w:tc>
        <w:tc>
          <w:tcPr>
            <w:tcW w:w="2180" w:type="dxa"/>
            <w:shd w:val="clear" w:color="auto" w:fill="auto"/>
          </w:tcPr>
          <w:p w14:paraId="2327DF87" w14:textId="77777777" w:rsidR="006C468E" w:rsidRPr="006C468E" w:rsidRDefault="006C468E" w:rsidP="006C468E">
            <w:pPr>
              <w:ind w:firstLine="0"/>
            </w:pPr>
            <w:r>
              <w:t>Hill</w:t>
            </w:r>
          </w:p>
        </w:tc>
      </w:tr>
      <w:tr w:rsidR="006C468E" w:rsidRPr="006C468E" w14:paraId="1E0369B6" w14:textId="77777777" w:rsidTr="006C468E">
        <w:tc>
          <w:tcPr>
            <w:tcW w:w="2179" w:type="dxa"/>
            <w:shd w:val="clear" w:color="auto" w:fill="auto"/>
          </w:tcPr>
          <w:p w14:paraId="46985341" w14:textId="77777777" w:rsidR="006C468E" w:rsidRPr="006C468E" w:rsidRDefault="006C468E" w:rsidP="006C468E">
            <w:pPr>
              <w:ind w:firstLine="0"/>
            </w:pPr>
            <w:r>
              <w:t>Hiott</w:t>
            </w:r>
          </w:p>
        </w:tc>
        <w:tc>
          <w:tcPr>
            <w:tcW w:w="2179" w:type="dxa"/>
            <w:shd w:val="clear" w:color="auto" w:fill="auto"/>
          </w:tcPr>
          <w:p w14:paraId="5CBEAF8A" w14:textId="77777777" w:rsidR="006C468E" w:rsidRPr="006C468E" w:rsidRDefault="006C468E" w:rsidP="006C468E">
            <w:pPr>
              <w:ind w:firstLine="0"/>
            </w:pPr>
            <w:r>
              <w:t>Hixon</w:t>
            </w:r>
          </w:p>
        </w:tc>
        <w:tc>
          <w:tcPr>
            <w:tcW w:w="2180" w:type="dxa"/>
            <w:shd w:val="clear" w:color="auto" w:fill="auto"/>
          </w:tcPr>
          <w:p w14:paraId="1A61338D" w14:textId="77777777" w:rsidR="006C468E" w:rsidRPr="006C468E" w:rsidRDefault="006C468E" w:rsidP="006C468E">
            <w:pPr>
              <w:ind w:firstLine="0"/>
            </w:pPr>
            <w:r>
              <w:t>Huggins</w:t>
            </w:r>
          </w:p>
        </w:tc>
      </w:tr>
      <w:tr w:rsidR="006C468E" w:rsidRPr="006C468E" w14:paraId="6A5482D6" w14:textId="77777777" w:rsidTr="006C468E">
        <w:tc>
          <w:tcPr>
            <w:tcW w:w="2179" w:type="dxa"/>
            <w:shd w:val="clear" w:color="auto" w:fill="auto"/>
          </w:tcPr>
          <w:p w14:paraId="03FB3B85" w14:textId="77777777" w:rsidR="006C468E" w:rsidRPr="006C468E" w:rsidRDefault="006C468E" w:rsidP="006C468E">
            <w:pPr>
              <w:ind w:firstLine="0"/>
            </w:pPr>
            <w:r>
              <w:t>Hyde</w:t>
            </w:r>
          </w:p>
        </w:tc>
        <w:tc>
          <w:tcPr>
            <w:tcW w:w="2179" w:type="dxa"/>
            <w:shd w:val="clear" w:color="auto" w:fill="auto"/>
          </w:tcPr>
          <w:p w14:paraId="58270CF8" w14:textId="77777777" w:rsidR="006C468E" w:rsidRPr="006C468E" w:rsidRDefault="006C468E" w:rsidP="006C468E">
            <w:pPr>
              <w:ind w:firstLine="0"/>
            </w:pPr>
            <w:r>
              <w:t>J. E. Johnson</w:t>
            </w:r>
          </w:p>
        </w:tc>
        <w:tc>
          <w:tcPr>
            <w:tcW w:w="2180" w:type="dxa"/>
            <w:shd w:val="clear" w:color="auto" w:fill="auto"/>
          </w:tcPr>
          <w:p w14:paraId="6D297403" w14:textId="77777777" w:rsidR="006C468E" w:rsidRPr="006C468E" w:rsidRDefault="006C468E" w:rsidP="006C468E">
            <w:pPr>
              <w:ind w:firstLine="0"/>
            </w:pPr>
            <w:r>
              <w:t>Jordan</w:t>
            </w:r>
          </w:p>
        </w:tc>
      </w:tr>
      <w:tr w:rsidR="006C468E" w:rsidRPr="006C468E" w14:paraId="0435F49A" w14:textId="77777777" w:rsidTr="006C468E">
        <w:tc>
          <w:tcPr>
            <w:tcW w:w="2179" w:type="dxa"/>
            <w:shd w:val="clear" w:color="auto" w:fill="auto"/>
          </w:tcPr>
          <w:p w14:paraId="472C2D60" w14:textId="77777777" w:rsidR="006C468E" w:rsidRPr="006C468E" w:rsidRDefault="006C468E" w:rsidP="006C468E">
            <w:pPr>
              <w:ind w:firstLine="0"/>
            </w:pPr>
            <w:r>
              <w:t>Ligon</w:t>
            </w:r>
          </w:p>
        </w:tc>
        <w:tc>
          <w:tcPr>
            <w:tcW w:w="2179" w:type="dxa"/>
            <w:shd w:val="clear" w:color="auto" w:fill="auto"/>
          </w:tcPr>
          <w:p w14:paraId="04D5895B" w14:textId="77777777" w:rsidR="006C468E" w:rsidRPr="006C468E" w:rsidRDefault="006C468E" w:rsidP="006C468E">
            <w:pPr>
              <w:ind w:firstLine="0"/>
            </w:pPr>
            <w:r>
              <w:t>Long</w:t>
            </w:r>
          </w:p>
        </w:tc>
        <w:tc>
          <w:tcPr>
            <w:tcW w:w="2180" w:type="dxa"/>
            <w:shd w:val="clear" w:color="auto" w:fill="auto"/>
          </w:tcPr>
          <w:p w14:paraId="0F03147F" w14:textId="77777777" w:rsidR="006C468E" w:rsidRPr="006C468E" w:rsidRDefault="006C468E" w:rsidP="006C468E">
            <w:pPr>
              <w:ind w:firstLine="0"/>
            </w:pPr>
            <w:r>
              <w:t>Lowe</w:t>
            </w:r>
          </w:p>
        </w:tc>
      </w:tr>
      <w:tr w:rsidR="006C468E" w:rsidRPr="006C468E" w14:paraId="76067DB4" w14:textId="77777777" w:rsidTr="006C468E">
        <w:tc>
          <w:tcPr>
            <w:tcW w:w="2179" w:type="dxa"/>
            <w:shd w:val="clear" w:color="auto" w:fill="auto"/>
          </w:tcPr>
          <w:p w14:paraId="24F56EB8" w14:textId="77777777" w:rsidR="006C468E" w:rsidRPr="006C468E" w:rsidRDefault="006C468E" w:rsidP="006C468E">
            <w:pPr>
              <w:ind w:firstLine="0"/>
            </w:pPr>
            <w:r>
              <w:t>Lucas</w:t>
            </w:r>
          </w:p>
        </w:tc>
        <w:tc>
          <w:tcPr>
            <w:tcW w:w="2179" w:type="dxa"/>
            <w:shd w:val="clear" w:color="auto" w:fill="auto"/>
          </w:tcPr>
          <w:p w14:paraId="76A55A36" w14:textId="77777777" w:rsidR="006C468E" w:rsidRPr="006C468E" w:rsidRDefault="006C468E" w:rsidP="006C468E">
            <w:pPr>
              <w:ind w:firstLine="0"/>
            </w:pPr>
            <w:r>
              <w:t>Magnuson</w:t>
            </w:r>
          </w:p>
        </w:tc>
        <w:tc>
          <w:tcPr>
            <w:tcW w:w="2180" w:type="dxa"/>
            <w:shd w:val="clear" w:color="auto" w:fill="auto"/>
          </w:tcPr>
          <w:p w14:paraId="4082D3DC" w14:textId="77777777" w:rsidR="006C468E" w:rsidRPr="006C468E" w:rsidRDefault="006C468E" w:rsidP="006C468E">
            <w:pPr>
              <w:ind w:firstLine="0"/>
            </w:pPr>
            <w:r>
              <w:t>May</w:t>
            </w:r>
          </w:p>
        </w:tc>
      </w:tr>
      <w:tr w:rsidR="006C468E" w:rsidRPr="006C468E" w14:paraId="0D8DC120" w14:textId="77777777" w:rsidTr="006C468E">
        <w:tc>
          <w:tcPr>
            <w:tcW w:w="2179" w:type="dxa"/>
            <w:shd w:val="clear" w:color="auto" w:fill="auto"/>
          </w:tcPr>
          <w:p w14:paraId="721159F9" w14:textId="77777777" w:rsidR="006C468E" w:rsidRPr="006C468E" w:rsidRDefault="006C468E" w:rsidP="006C468E">
            <w:pPr>
              <w:ind w:firstLine="0"/>
            </w:pPr>
            <w:r>
              <w:t>McCabe</w:t>
            </w:r>
          </w:p>
        </w:tc>
        <w:tc>
          <w:tcPr>
            <w:tcW w:w="2179" w:type="dxa"/>
            <w:shd w:val="clear" w:color="auto" w:fill="auto"/>
          </w:tcPr>
          <w:p w14:paraId="1EB5A1C4" w14:textId="77777777" w:rsidR="006C468E" w:rsidRPr="006C468E" w:rsidRDefault="006C468E" w:rsidP="006C468E">
            <w:pPr>
              <w:ind w:firstLine="0"/>
            </w:pPr>
            <w:r>
              <w:t>McCravy</w:t>
            </w:r>
          </w:p>
        </w:tc>
        <w:tc>
          <w:tcPr>
            <w:tcW w:w="2180" w:type="dxa"/>
            <w:shd w:val="clear" w:color="auto" w:fill="auto"/>
          </w:tcPr>
          <w:p w14:paraId="390B9CDE" w14:textId="77777777" w:rsidR="006C468E" w:rsidRPr="006C468E" w:rsidRDefault="006C468E" w:rsidP="006C468E">
            <w:pPr>
              <w:ind w:firstLine="0"/>
            </w:pPr>
            <w:r>
              <w:t>McGarry</w:t>
            </w:r>
          </w:p>
        </w:tc>
      </w:tr>
      <w:tr w:rsidR="006C468E" w:rsidRPr="006C468E" w14:paraId="4725C0A0" w14:textId="77777777" w:rsidTr="006C468E">
        <w:tc>
          <w:tcPr>
            <w:tcW w:w="2179" w:type="dxa"/>
            <w:shd w:val="clear" w:color="auto" w:fill="auto"/>
          </w:tcPr>
          <w:p w14:paraId="12369F40" w14:textId="77777777" w:rsidR="006C468E" w:rsidRPr="006C468E" w:rsidRDefault="006C468E" w:rsidP="006C468E">
            <w:pPr>
              <w:ind w:firstLine="0"/>
            </w:pPr>
            <w:r>
              <w:t>McGinnis</w:t>
            </w:r>
          </w:p>
        </w:tc>
        <w:tc>
          <w:tcPr>
            <w:tcW w:w="2179" w:type="dxa"/>
            <w:shd w:val="clear" w:color="auto" w:fill="auto"/>
          </w:tcPr>
          <w:p w14:paraId="54881DAF" w14:textId="77777777" w:rsidR="006C468E" w:rsidRPr="006C468E" w:rsidRDefault="006C468E" w:rsidP="006C468E">
            <w:pPr>
              <w:ind w:firstLine="0"/>
            </w:pPr>
            <w:r>
              <w:t>T. Moore</w:t>
            </w:r>
          </w:p>
        </w:tc>
        <w:tc>
          <w:tcPr>
            <w:tcW w:w="2180" w:type="dxa"/>
            <w:shd w:val="clear" w:color="auto" w:fill="auto"/>
          </w:tcPr>
          <w:p w14:paraId="04E7AEB3" w14:textId="77777777" w:rsidR="006C468E" w:rsidRPr="006C468E" w:rsidRDefault="006C468E" w:rsidP="006C468E">
            <w:pPr>
              <w:ind w:firstLine="0"/>
            </w:pPr>
            <w:r>
              <w:t>Morgan</w:t>
            </w:r>
          </w:p>
        </w:tc>
      </w:tr>
      <w:tr w:rsidR="006C468E" w:rsidRPr="006C468E" w14:paraId="3A29604F" w14:textId="77777777" w:rsidTr="006C468E">
        <w:tc>
          <w:tcPr>
            <w:tcW w:w="2179" w:type="dxa"/>
            <w:shd w:val="clear" w:color="auto" w:fill="auto"/>
          </w:tcPr>
          <w:p w14:paraId="0E5B8B6D" w14:textId="77777777" w:rsidR="006C468E" w:rsidRPr="006C468E" w:rsidRDefault="006C468E" w:rsidP="006C468E">
            <w:pPr>
              <w:ind w:firstLine="0"/>
            </w:pPr>
            <w:r>
              <w:t>D. C. Moss</w:t>
            </w:r>
          </w:p>
        </w:tc>
        <w:tc>
          <w:tcPr>
            <w:tcW w:w="2179" w:type="dxa"/>
            <w:shd w:val="clear" w:color="auto" w:fill="auto"/>
          </w:tcPr>
          <w:p w14:paraId="69008B25" w14:textId="77777777" w:rsidR="006C468E" w:rsidRPr="006C468E" w:rsidRDefault="006C468E" w:rsidP="006C468E">
            <w:pPr>
              <w:ind w:firstLine="0"/>
            </w:pPr>
            <w:r>
              <w:t>V. S. Moss</w:t>
            </w:r>
          </w:p>
        </w:tc>
        <w:tc>
          <w:tcPr>
            <w:tcW w:w="2180" w:type="dxa"/>
            <w:shd w:val="clear" w:color="auto" w:fill="auto"/>
          </w:tcPr>
          <w:p w14:paraId="54E6ED45" w14:textId="77777777" w:rsidR="006C468E" w:rsidRPr="006C468E" w:rsidRDefault="006C468E" w:rsidP="006C468E">
            <w:pPr>
              <w:ind w:firstLine="0"/>
            </w:pPr>
            <w:r>
              <w:t>Murphy</w:t>
            </w:r>
          </w:p>
        </w:tc>
      </w:tr>
      <w:tr w:rsidR="006C468E" w:rsidRPr="006C468E" w14:paraId="67A18882" w14:textId="77777777" w:rsidTr="006C468E">
        <w:tc>
          <w:tcPr>
            <w:tcW w:w="2179" w:type="dxa"/>
            <w:shd w:val="clear" w:color="auto" w:fill="auto"/>
          </w:tcPr>
          <w:p w14:paraId="60609448" w14:textId="77777777" w:rsidR="006C468E" w:rsidRPr="006C468E" w:rsidRDefault="006C468E" w:rsidP="006C468E">
            <w:pPr>
              <w:ind w:firstLine="0"/>
            </w:pPr>
            <w:r>
              <w:t>B. Newton</w:t>
            </w:r>
          </w:p>
        </w:tc>
        <w:tc>
          <w:tcPr>
            <w:tcW w:w="2179" w:type="dxa"/>
            <w:shd w:val="clear" w:color="auto" w:fill="auto"/>
          </w:tcPr>
          <w:p w14:paraId="74258956" w14:textId="77777777" w:rsidR="006C468E" w:rsidRPr="006C468E" w:rsidRDefault="006C468E" w:rsidP="006C468E">
            <w:pPr>
              <w:ind w:firstLine="0"/>
            </w:pPr>
            <w:r>
              <w:t>W. Newton</w:t>
            </w:r>
          </w:p>
        </w:tc>
        <w:tc>
          <w:tcPr>
            <w:tcW w:w="2180" w:type="dxa"/>
            <w:shd w:val="clear" w:color="auto" w:fill="auto"/>
          </w:tcPr>
          <w:p w14:paraId="5F1299C2" w14:textId="77777777" w:rsidR="006C468E" w:rsidRPr="006C468E" w:rsidRDefault="006C468E" w:rsidP="006C468E">
            <w:pPr>
              <w:ind w:firstLine="0"/>
            </w:pPr>
            <w:r>
              <w:t>Nutt</w:t>
            </w:r>
          </w:p>
        </w:tc>
      </w:tr>
      <w:tr w:rsidR="006C468E" w:rsidRPr="006C468E" w14:paraId="1D273C41" w14:textId="77777777" w:rsidTr="006C468E">
        <w:tc>
          <w:tcPr>
            <w:tcW w:w="2179" w:type="dxa"/>
            <w:shd w:val="clear" w:color="auto" w:fill="auto"/>
          </w:tcPr>
          <w:p w14:paraId="3AFEC5AF" w14:textId="77777777" w:rsidR="006C468E" w:rsidRPr="006C468E" w:rsidRDefault="006C468E" w:rsidP="006C468E">
            <w:pPr>
              <w:ind w:firstLine="0"/>
            </w:pPr>
            <w:r>
              <w:t>Oremus</w:t>
            </w:r>
          </w:p>
        </w:tc>
        <w:tc>
          <w:tcPr>
            <w:tcW w:w="2179" w:type="dxa"/>
            <w:shd w:val="clear" w:color="auto" w:fill="auto"/>
          </w:tcPr>
          <w:p w14:paraId="5AF297F9" w14:textId="77777777" w:rsidR="006C468E" w:rsidRPr="006C468E" w:rsidRDefault="006C468E" w:rsidP="006C468E">
            <w:pPr>
              <w:ind w:firstLine="0"/>
            </w:pPr>
            <w:r>
              <w:t>Pope</w:t>
            </w:r>
          </w:p>
        </w:tc>
        <w:tc>
          <w:tcPr>
            <w:tcW w:w="2180" w:type="dxa"/>
            <w:shd w:val="clear" w:color="auto" w:fill="auto"/>
          </w:tcPr>
          <w:p w14:paraId="27BD1DA6" w14:textId="77777777" w:rsidR="006C468E" w:rsidRPr="006C468E" w:rsidRDefault="006C468E" w:rsidP="006C468E">
            <w:pPr>
              <w:ind w:firstLine="0"/>
            </w:pPr>
            <w:r>
              <w:t>Sandifer</w:t>
            </w:r>
          </w:p>
        </w:tc>
      </w:tr>
      <w:tr w:rsidR="006C468E" w:rsidRPr="006C468E" w14:paraId="46B89CF5" w14:textId="77777777" w:rsidTr="006C468E">
        <w:tc>
          <w:tcPr>
            <w:tcW w:w="2179" w:type="dxa"/>
            <w:shd w:val="clear" w:color="auto" w:fill="auto"/>
          </w:tcPr>
          <w:p w14:paraId="053F4004" w14:textId="77777777" w:rsidR="006C468E" w:rsidRPr="006C468E" w:rsidRDefault="006C468E" w:rsidP="006C468E">
            <w:pPr>
              <w:ind w:firstLine="0"/>
            </w:pPr>
            <w:r>
              <w:t>G. M. Smith</w:t>
            </w:r>
          </w:p>
        </w:tc>
        <w:tc>
          <w:tcPr>
            <w:tcW w:w="2179" w:type="dxa"/>
            <w:shd w:val="clear" w:color="auto" w:fill="auto"/>
          </w:tcPr>
          <w:p w14:paraId="668787FB" w14:textId="77777777" w:rsidR="006C468E" w:rsidRPr="006C468E" w:rsidRDefault="006C468E" w:rsidP="006C468E">
            <w:pPr>
              <w:ind w:firstLine="0"/>
            </w:pPr>
            <w:r>
              <w:t>G. R. Smith</w:t>
            </w:r>
          </w:p>
        </w:tc>
        <w:tc>
          <w:tcPr>
            <w:tcW w:w="2180" w:type="dxa"/>
            <w:shd w:val="clear" w:color="auto" w:fill="auto"/>
          </w:tcPr>
          <w:p w14:paraId="7878A0AA" w14:textId="77777777" w:rsidR="006C468E" w:rsidRPr="006C468E" w:rsidRDefault="006C468E" w:rsidP="006C468E">
            <w:pPr>
              <w:ind w:firstLine="0"/>
            </w:pPr>
            <w:r>
              <w:t>M. M. Smith</w:t>
            </w:r>
          </w:p>
        </w:tc>
      </w:tr>
      <w:tr w:rsidR="006C468E" w:rsidRPr="006C468E" w14:paraId="7929F17E" w14:textId="77777777" w:rsidTr="006C468E">
        <w:tc>
          <w:tcPr>
            <w:tcW w:w="2179" w:type="dxa"/>
            <w:shd w:val="clear" w:color="auto" w:fill="auto"/>
          </w:tcPr>
          <w:p w14:paraId="336A3EF1" w14:textId="77777777" w:rsidR="006C468E" w:rsidRPr="006C468E" w:rsidRDefault="006C468E" w:rsidP="006C468E">
            <w:pPr>
              <w:ind w:firstLine="0"/>
            </w:pPr>
            <w:r>
              <w:t>Taylor</w:t>
            </w:r>
          </w:p>
        </w:tc>
        <w:tc>
          <w:tcPr>
            <w:tcW w:w="2179" w:type="dxa"/>
            <w:shd w:val="clear" w:color="auto" w:fill="auto"/>
          </w:tcPr>
          <w:p w14:paraId="0DFD7886" w14:textId="77777777" w:rsidR="006C468E" w:rsidRPr="006C468E" w:rsidRDefault="006C468E" w:rsidP="006C468E">
            <w:pPr>
              <w:ind w:firstLine="0"/>
            </w:pPr>
            <w:r>
              <w:t>Thayer</w:t>
            </w:r>
          </w:p>
        </w:tc>
        <w:tc>
          <w:tcPr>
            <w:tcW w:w="2180" w:type="dxa"/>
            <w:shd w:val="clear" w:color="auto" w:fill="auto"/>
          </w:tcPr>
          <w:p w14:paraId="50055F68" w14:textId="77777777" w:rsidR="006C468E" w:rsidRPr="006C468E" w:rsidRDefault="006C468E" w:rsidP="006C468E">
            <w:pPr>
              <w:ind w:firstLine="0"/>
            </w:pPr>
            <w:r>
              <w:t>Trantham</w:t>
            </w:r>
          </w:p>
        </w:tc>
      </w:tr>
      <w:tr w:rsidR="006C468E" w:rsidRPr="006C468E" w14:paraId="026B26DE" w14:textId="77777777" w:rsidTr="006C468E">
        <w:tc>
          <w:tcPr>
            <w:tcW w:w="2179" w:type="dxa"/>
            <w:shd w:val="clear" w:color="auto" w:fill="auto"/>
          </w:tcPr>
          <w:p w14:paraId="5922715F" w14:textId="77777777" w:rsidR="006C468E" w:rsidRPr="006C468E" w:rsidRDefault="006C468E" w:rsidP="006C468E">
            <w:pPr>
              <w:keepNext/>
              <w:ind w:firstLine="0"/>
            </w:pPr>
            <w:r>
              <w:t>West</w:t>
            </w:r>
          </w:p>
        </w:tc>
        <w:tc>
          <w:tcPr>
            <w:tcW w:w="2179" w:type="dxa"/>
            <w:shd w:val="clear" w:color="auto" w:fill="auto"/>
          </w:tcPr>
          <w:p w14:paraId="19643A6E" w14:textId="77777777" w:rsidR="006C468E" w:rsidRPr="006C468E" w:rsidRDefault="006C468E" w:rsidP="006C468E">
            <w:pPr>
              <w:keepNext/>
              <w:ind w:firstLine="0"/>
            </w:pPr>
            <w:r>
              <w:t>White</w:t>
            </w:r>
          </w:p>
        </w:tc>
        <w:tc>
          <w:tcPr>
            <w:tcW w:w="2180" w:type="dxa"/>
            <w:shd w:val="clear" w:color="auto" w:fill="auto"/>
          </w:tcPr>
          <w:p w14:paraId="35225D89" w14:textId="77777777" w:rsidR="006C468E" w:rsidRPr="006C468E" w:rsidRDefault="006C468E" w:rsidP="006C468E">
            <w:pPr>
              <w:keepNext/>
              <w:ind w:firstLine="0"/>
            </w:pPr>
            <w:r>
              <w:t>Whitmire</w:t>
            </w:r>
          </w:p>
        </w:tc>
      </w:tr>
      <w:tr w:rsidR="006C468E" w:rsidRPr="006C468E" w14:paraId="317F43E8" w14:textId="77777777" w:rsidTr="006C468E">
        <w:tc>
          <w:tcPr>
            <w:tcW w:w="2179" w:type="dxa"/>
            <w:shd w:val="clear" w:color="auto" w:fill="auto"/>
          </w:tcPr>
          <w:p w14:paraId="63BEBACF" w14:textId="77777777" w:rsidR="006C468E" w:rsidRPr="006C468E" w:rsidRDefault="006C468E" w:rsidP="006C468E">
            <w:pPr>
              <w:keepNext/>
              <w:ind w:firstLine="0"/>
            </w:pPr>
            <w:r>
              <w:t>Willis</w:t>
            </w:r>
          </w:p>
        </w:tc>
        <w:tc>
          <w:tcPr>
            <w:tcW w:w="2179" w:type="dxa"/>
            <w:shd w:val="clear" w:color="auto" w:fill="auto"/>
          </w:tcPr>
          <w:p w14:paraId="27117ED4" w14:textId="77777777" w:rsidR="006C468E" w:rsidRPr="006C468E" w:rsidRDefault="006C468E" w:rsidP="006C468E">
            <w:pPr>
              <w:keepNext/>
              <w:ind w:firstLine="0"/>
            </w:pPr>
            <w:r>
              <w:t>Wooten</w:t>
            </w:r>
          </w:p>
        </w:tc>
        <w:tc>
          <w:tcPr>
            <w:tcW w:w="2180" w:type="dxa"/>
            <w:shd w:val="clear" w:color="auto" w:fill="auto"/>
          </w:tcPr>
          <w:p w14:paraId="653B5D82" w14:textId="77777777" w:rsidR="006C468E" w:rsidRPr="006C468E" w:rsidRDefault="006C468E" w:rsidP="006C468E">
            <w:pPr>
              <w:keepNext/>
              <w:ind w:firstLine="0"/>
            </w:pPr>
            <w:r>
              <w:t>Yow</w:t>
            </w:r>
          </w:p>
        </w:tc>
      </w:tr>
    </w:tbl>
    <w:p w14:paraId="7A5CE289" w14:textId="77777777" w:rsidR="006C468E" w:rsidRDefault="006C468E" w:rsidP="006C468E"/>
    <w:p w14:paraId="586B9801" w14:textId="77777777" w:rsidR="006C468E" w:rsidRDefault="006C468E" w:rsidP="006C468E">
      <w:pPr>
        <w:jc w:val="center"/>
        <w:rPr>
          <w:b/>
        </w:rPr>
      </w:pPr>
      <w:r w:rsidRPr="006C468E">
        <w:rPr>
          <w:b/>
        </w:rPr>
        <w:t>Total--69</w:t>
      </w:r>
    </w:p>
    <w:p w14:paraId="32B3507B" w14:textId="77777777" w:rsidR="006C468E" w:rsidRDefault="006C468E" w:rsidP="006C468E">
      <w:pPr>
        <w:jc w:val="center"/>
        <w:rPr>
          <w:b/>
        </w:rPr>
      </w:pPr>
    </w:p>
    <w:p w14:paraId="24234AAA"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7351DAD4" w14:textId="77777777" w:rsidTr="006C468E">
        <w:tc>
          <w:tcPr>
            <w:tcW w:w="2179" w:type="dxa"/>
            <w:shd w:val="clear" w:color="auto" w:fill="auto"/>
          </w:tcPr>
          <w:p w14:paraId="78F41646" w14:textId="77777777" w:rsidR="006C468E" w:rsidRPr="006C468E" w:rsidRDefault="006C468E" w:rsidP="006C468E">
            <w:pPr>
              <w:keepNext/>
              <w:ind w:firstLine="0"/>
            </w:pPr>
            <w:r>
              <w:t>Anderson</w:t>
            </w:r>
          </w:p>
        </w:tc>
        <w:tc>
          <w:tcPr>
            <w:tcW w:w="2179" w:type="dxa"/>
            <w:shd w:val="clear" w:color="auto" w:fill="auto"/>
          </w:tcPr>
          <w:p w14:paraId="47077650" w14:textId="77777777" w:rsidR="006C468E" w:rsidRPr="006C468E" w:rsidRDefault="006C468E" w:rsidP="006C468E">
            <w:pPr>
              <w:keepNext/>
              <w:ind w:firstLine="0"/>
            </w:pPr>
            <w:r>
              <w:t>Bernstein</w:t>
            </w:r>
          </w:p>
        </w:tc>
        <w:tc>
          <w:tcPr>
            <w:tcW w:w="2180" w:type="dxa"/>
            <w:shd w:val="clear" w:color="auto" w:fill="auto"/>
          </w:tcPr>
          <w:p w14:paraId="0452B0B6" w14:textId="77777777" w:rsidR="006C468E" w:rsidRPr="006C468E" w:rsidRDefault="006C468E" w:rsidP="006C468E">
            <w:pPr>
              <w:keepNext/>
              <w:ind w:firstLine="0"/>
            </w:pPr>
            <w:r>
              <w:t>Brawley</w:t>
            </w:r>
          </w:p>
        </w:tc>
      </w:tr>
      <w:tr w:rsidR="006C468E" w:rsidRPr="006C468E" w14:paraId="4EB0D9FD" w14:textId="77777777" w:rsidTr="006C468E">
        <w:tc>
          <w:tcPr>
            <w:tcW w:w="2179" w:type="dxa"/>
            <w:shd w:val="clear" w:color="auto" w:fill="auto"/>
          </w:tcPr>
          <w:p w14:paraId="2644F75F" w14:textId="77777777" w:rsidR="006C468E" w:rsidRPr="006C468E" w:rsidRDefault="006C468E" w:rsidP="006C468E">
            <w:pPr>
              <w:ind w:firstLine="0"/>
            </w:pPr>
            <w:r>
              <w:t>Clyburn</w:t>
            </w:r>
          </w:p>
        </w:tc>
        <w:tc>
          <w:tcPr>
            <w:tcW w:w="2179" w:type="dxa"/>
            <w:shd w:val="clear" w:color="auto" w:fill="auto"/>
          </w:tcPr>
          <w:p w14:paraId="3ED2B0D5" w14:textId="77777777" w:rsidR="006C468E" w:rsidRPr="006C468E" w:rsidRDefault="006C468E" w:rsidP="006C468E">
            <w:pPr>
              <w:ind w:firstLine="0"/>
            </w:pPr>
            <w:r>
              <w:t>Cobb-Hunter</w:t>
            </w:r>
          </w:p>
        </w:tc>
        <w:tc>
          <w:tcPr>
            <w:tcW w:w="2180" w:type="dxa"/>
            <w:shd w:val="clear" w:color="auto" w:fill="auto"/>
          </w:tcPr>
          <w:p w14:paraId="33D6B37F" w14:textId="77777777" w:rsidR="006C468E" w:rsidRPr="006C468E" w:rsidRDefault="006C468E" w:rsidP="006C468E">
            <w:pPr>
              <w:ind w:firstLine="0"/>
            </w:pPr>
            <w:r>
              <w:t>Dillard</w:t>
            </w:r>
          </w:p>
        </w:tc>
      </w:tr>
      <w:tr w:rsidR="006C468E" w:rsidRPr="006C468E" w14:paraId="6B19B6DE" w14:textId="77777777" w:rsidTr="006C468E">
        <w:tc>
          <w:tcPr>
            <w:tcW w:w="2179" w:type="dxa"/>
            <w:shd w:val="clear" w:color="auto" w:fill="auto"/>
          </w:tcPr>
          <w:p w14:paraId="71A7AA5B" w14:textId="77777777" w:rsidR="006C468E" w:rsidRPr="006C468E" w:rsidRDefault="006C468E" w:rsidP="006C468E">
            <w:pPr>
              <w:ind w:firstLine="0"/>
            </w:pPr>
            <w:r>
              <w:t>Garvin</w:t>
            </w:r>
          </w:p>
        </w:tc>
        <w:tc>
          <w:tcPr>
            <w:tcW w:w="2179" w:type="dxa"/>
            <w:shd w:val="clear" w:color="auto" w:fill="auto"/>
          </w:tcPr>
          <w:p w14:paraId="483F5108" w14:textId="77777777" w:rsidR="006C468E" w:rsidRPr="006C468E" w:rsidRDefault="006C468E" w:rsidP="006C468E">
            <w:pPr>
              <w:ind w:firstLine="0"/>
            </w:pPr>
            <w:r>
              <w:t>Gilliard</w:t>
            </w:r>
          </w:p>
        </w:tc>
        <w:tc>
          <w:tcPr>
            <w:tcW w:w="2180" w:type="dxa"/>
            <w:shd w:val="clear" w:color="auto" w:fill="auto"/>
          </w:tcPr>
          <w:p w14:paraId="40147001" w14:textId="77777777" w:rsidR="006C468E" w:rsidRPr="006C468E" w:rsidRDefault="006C468E" w:rsidP="006C468E">
            <w:pPr>
              <w:ind w:firstLine="0"/>
            </w:pPr>
            <w:r>
              <w:t>Govan</w:t>
            </w:r>
          </w:p>
        </w:tc>
      </w:tr>
      <w:tr w:rsidR="006C468E" w:rsidRPr="006C468E" w14:paraId="22E35EE2" w14:textId="77777777" w:rsidTr="006C468E">
        <w:tc>
          <w:tcPr>
            <w:tcW w:w="2179" w:type="dxa"/>
            <w:shd w:val="clear" w:color="auto" w:fill="auto"/>
          </w:tcPr>
          <w:p w14:paraId="5489610D" w14:textId="77777777" w:rsidR="006C468E" w:rsidRPr="006C468E" w:rsidRDefault="006C468E" w:rsidP="006C468E">
            <w:pPr>
              <w:ind w:firstLine="0"/>
            </w:pPr>
            <w:r>
              <w:t>Henderson-Myers</w:t>
            </w:r>
          </w:p>
        </w:tc>
        <w:tc>
          <w:tcPr>
            <w:tcW w:w="2179" w:type="dxa"/>
            <w:shd w:val="clear" w:color="auto" w:fill="auto"/>
          </w:tcPr>
          <w:p w14:paraId="355D1A0C" w14:textId="77777777" w:rsidR="006C468E" w:rsidRPr="006C468E" w:rsidRDefault="006C468E" w:rsidP="006C468E">
            <w:pPr>
              <w:ind w:firstLine="0"/>
            </w:pPr>
            <w:r>
              <w:t>Hosey</w:t>
            </w:r>
          </w:p>
        </w:tc>
        <w:tc>
          <w:tcPr>
            <w:tcW w:w="2180" w:type="dxa"/>
            <w:shd w:val="clear" w:color="auto" w:fill="auto"/>
          </w:tcPr>
          <w:p w14:paraId="4FBD0E88" w14:textId="77777777" w:rsidR="006C468E" w:rsidRPr="006C468E" w:rsidRDefault="006C468E" w:rsidP="006C468E">
            <w:pPr>
              <w:ind w:firstLine="0"/>
            </w:pPr>
            <w:r>
              <w:t>Jefferson</w:t>
            </w:r>
          </w:p>
        </w:tc>
      </w:tr>
      <w:tr w:rsidR="006C468E" w:rsidRPr="006C468E" w14:paraId="77531949" w14:textId="77777777" w:rsidTr="006C468E">
        <w:tc>
          <w:tcPr>
            <w:tcW w:w="2179" w:type="dxa"/>
            <w:shd w:val="clear" w:color="auto" w:fill="auto"/>
          </w:tcPr>
          <w:p w14:paraId="07BBD806" w14:textId="77777777" w:rsidR="006C468E" w:rsidRPr="006C468E" w:rsidRDefault="006C468E" w:rsidP="006C468E">
            <w:pPr>
              <w:ind w:firstLine="0"/>
            </w:pPr>
            <w:r>
              <w:t>J. L. Johnson</w:t>
            </w:r>
          </w:p>
        </w:tc>
        <w:tc>
          <w:tcPr>
            <w:tcW w:w="2179" w:type="dxa"/>
            <w:shd w:val="clear" w:color="auto" w:fill="auto"/>
          </w:tcPr>
          <w:p w14:paraId="4C5B2270" w14:textId="77777777" w:rsidR="006C468E" w:rsidRPr="006C468E" w:rsidRDefault="006C468E" w:rsidP="006C468E">
            <w:pPr>
              <w:ind w:firstLine="0"/>
            </w:pPr>
            <w:r>
              <w:t>K. O. Johnson</w:t>
            </w:r>
          </w:p>
        </w:tc>
        <w:tc>
          <w:tcPr>
            <w:tcW w:w="2180" w:type="dxa"/>
            <w:shd w:val="clear" w:color="auto" w:fill="auto"/>
          </w:tcPr>
          <w:p w14:paraId="5F450EBC" w14:textId="77777777" w:rsidR="006C468E" w:rsidRPr="006C468E" w:rsidRDefault="006C468E" w:rsidP="006C468E">
            <w:pPr>
              <w:ind w:firstLine="0"/>
            </w:pPr>
            <w:r>
              <w:t>King</w:t>
            </w:r>
          </w:p>
        </w:tc>
      </w:tr>
      <w:tr w:rsidR="006C468E" w:rsidRPr="006C468E" w14:paraId="5D806440" w14:textId="77777777" w:rsidTr="006C468E">
        <w:tc>
          <w:tcPr>
            <w:tcW w:w="2179" w:type="dxa"/>
            <w:shd w:val="clear" w:color="auto" w:fill="auto"/>
          </w:tcPr>
          <w:p w14:paraId="49FE014D" w14:textId="77777777" w:rsidR="006C468E" w:rsidRPr="006C468E" w:rsidRDefault="006C468E" w:rsidP="006C468E">
            <w:pPr>
              <w:ind w:firstLine="0"/>
            </w:pPr>
            <w:r>
              <w:t>McDaniel</w:t>
            </w:r>
          </w:p>
        </w:tc>
        <w:tc>
          <w:tcPr>
            <w:tcW w:w="2179" w:type="dxa"/>
            <w:shd w:val="clear" w:color="auto" w:fill="auto"/>
          </w:tcPr>
          <w:p w14:paraId="3084C383" w14:textId="77777777" w:rsidR="006C468E" w:rsidRPr="006C468E" w:rsidRDefault="006C468E" w:rsidP="006C468E">
            <w:pPr>
              <w:ind w:firstLine="0"/>
            </w:pPr>
            <w:r>
              <w:t>J. Moore</w:t>
            </w:r>
          </w:p>
        </w:tc>
        <w:tc>
          <w:tcPr>
            <w:tcW w:w="2180" w:type="dxa"/>
            <w:shd w:val="clear" w:color="auto" w:fill="auto"/>
          </w:tcPr>
          <w:p w14:paraId="704D3893" w14:textId="77777777" w:rsidR="006C468E" w:rsidRPr="006C468E" w:rsidRDefault="006C468E" w:rsidP="006C468E">
            <w:pPr>
              <w:ind w:firstLine="0"/>
            </w:pPr>
            <w:r>
              <w:t>Murray</w:t>
            </w:r>
          </w:p>
        </w:tc>
      </w:tr>
      <w:tr w:rsidR="006C468E" w:rsidRPr="006C468E" w14:paraId="03BA3253" w14:textId="77777777" w:rsidTr="006C468E">
        <w:tc>
          <w:tcPr>
            <w:tcW w:w="2179" w:type="dxa"/>
            <w:shd w:val="clear" w:color="auto" w:fill="auto"/>
          </w:tcPr>
          <w:p w14:paraId="2192C70A" w14:textId="77777777" w:rsidR="006C468E" w:rsidRPr="006C468E" w:rsidRDefault="006C468E" w:rsidP="006C468E">
            <w:pPr>
              <w:ind w:firstLine="0"/>
            </w:pPr>
            <w:r>
              <w:t>Ott</w:t>
            </w:r>
          </w:p>
        </w:tc>
        <w:tc>
          <w:tcPr>
            <w:tcW w:w="2179" w:type="dxa"/>
            <w:shd w:val="clear" w:color="auto" w:fill="auto"/>
          </w:tcPr>
          <w:p w14:paraId="16EA91AB" w14:textId="77777777" w:rsidR="006C468E" w:rsidRPr="006C468E" w:rsidRDefault="006C468E" w:rsidP="006C468E">
            <w:pPr>
              <w:ind w:firstLine="0"/>
            </w:pPr>
            <w:r>
              <w:t>Rivers</w:t>
            </w:r>
          </w:p>
        </w:tc>
        <w:tc>
          <w:tcPr>
            <w:tcW w:w="2180" w:type="dxa"/>
            <w:shd w:val="clear" w:color="auto" w:fill="auto"/>
          </w:tcPr>
          <w:p w14:paraId="3FE30817" w14:textId="77777777" w:rsidR="006C468E" w:rsidRPr="006C468E" w:rsidRDefault="006C468E" w:rsidP="006C468E">
            <w:pPr>
              <w:ind w:firstLine="0"/>
            </w:pPr>
            <w:r>
              <w:t>Rose</w:t>
            </w:r>
          </w:p>
        </w:tc>
      </w:tr>
      <w:tr w:rsidR="006C468E" w:rsidRPr="006C468E" w14:paraId="3FE4014B" w14:textId="77777777" w:rsidTr="006C468E">
        <w:tc>
          <w:tcPr>
            <w:tcW w:w="2179" w:type="dxa"/>
            <w:shd w:val="clear" w:color="auto" w:fill="auto"/>
          </w:tcPr>
          <w:p w14:paraId="19295712" w14:textId="77777777" w:rsidR="006C468E" w:rsidRPr="006C468E" w:rsidRDefault="006C468E" w:rsidP="006C468E">
            <w:pPr>
              <w:ind w:firstLine="0"/>
            </w:pPr>
            <w:r>
              <w:t>Rutherford</w:t>
            </w:r>
          </w:p>
        </w:tc>
        <w:tc>
          <w:tcPr>
            <w:tcW w:w="2179" w:type="dxa"/>
            <w:shd w:val="clear" w:color="auto" w:fill="auto"/>
          </w:tcPr>
          <w:p w14:paraId="61FE1ADD" w14:textId="77777777" w:rsidR="006C468E" w:rsidRPr="006C468E" w:rsidRDefault="006C468E" w:rsidP="006C468E">
            <w:pPr>
              <w:ind w:firstLine="0"/>
            </w:pPr>
            <w:r>
              <w:t>Stavrinakis</w:t>
            </w:r>
          </w:p>
        </w:tc>
        <w:tc>
          <w:tcPr>
            <w:tcW w:w="2180" w:type="dxa"/>
            <w:shd w:val="clear" w:color="auto" w:fill="auto"/>
          </w:tcPr>
          <w:p w14:paraId="6C597B81" w14:textId="77777777" w:rsidR="006C468E" w:rsidRPr="006C468E" w:rsidRDefault="006C468E" w:rsidP="006C468E">
            <w:pPr>
              <w:ind w:firstLine="0"/>
            </w:pPr>
            <w:r>
              <w:t>Tedder</w:t>
            </w:r>
          </w:p>
        </w:tc>
      </w:tr>
      <w:tr w:rsidR="006C468E" w:rsidRPr="006C468E" w14:paraId="3B17F754" w14:textId="77777777" w:rsidTr="006C468E">
        <w:tc>
          <w:tcPr>
            <w:tcW w:w="2179" w:type="dxa"/>
            <w:shd w:val="clear" w:color="auto" w:fill="auto"/>
          </w:tcPr>
          <w:p w14:paraId="291276C9" w14:textId="77777777" w:rsidR="006C468E" w:rsidRPr="006C468E" w:rsidRDefault="006C468E" w:rsidP="006C468E">
            <w:pPr>
              <w:keepNext/>
              <w:ind w:firstLine="0"/>
            </w:pPr>
            <w:r>
              <w:t>Wetmore</w:t>
            </w:r>
          </w:p>
        </w:tc>
        <w:tc>
          <w:tcPr>
            <w:tcW w:w="2179" w:type="dxa"/>
            <w:shd w:val="clear" w:color="auto" w:fill="auto"/>
          </w:tcPr>
          <w:p w14:paraId="4463BD02" w14:textId="77777777" w:rsidR="006C468E" w:rsidRPr="006C468E" w:rsidRDefault="006C468E" w:rsidP="006C468E">
            <w:pPr>
              <w:keepNext/>
              <w:ind w:firstLine="0"/>
            </w:pPr>
            <w:r>
              <w:t>Wheeler</w:t>
            </w:r>
          </w:p>
        </w:tc>
        <w:tc>
          <w:tcPr>
            <w:tcW w:w="2180" w:type="dxa"/>
            <w:shd w:val="clear" w:color="auto" w:fill="auto"/>
          </w:tcPr>
          <w:p w14:paraId="4156D436" w14:textId="77777777" w:rsidR="006C468E" w:rsidRPr="006C468E" w:rsidRDefault="006C468E" w:rsidP="006C468E">
            <w:pPr>
              <w:keepNext/>
              <w:ind w:firstLine="0"/>
            </w:pPr>
            <w:r>
              <w:t>R. Williams</w:t>
            </w:r>
          </w:p>
        </w:tc>
      </w:tr>
      <w:tr w:rsidR="006C468E" w:rsidRPr="006C468E" w14:paraId="097ACE72" w14:textId="77777777" w:rsidTr="006C468E">
        <w:tc>
          <w:tcPr>
            <w:tcW w:w="2179" w:type="dxa"/>
            <w:shd w:val="clear" w:color="auto" w:fill="auto"/>
          </w:tcPr>
          <w:p w14:paraId="217837F2" w14:textId="77777777" w:rsidR="006C468E" w:rsidRPr="006C468E" w:rsidRDefault="006C468E" w:rsidP="006C468E">
            <w:pPr>
              <w:keepNext/>
              <w:ind w:firstLine="0"/>
            </w:pPr>
            <w:r>
              <w:t>S. Williams</w:t>
            </w:r>
          </w:p>
        </w:tc>
        <w:tc>
          <w:tcPr>
            <w:tcW w:w="2179" w:type="dxa"/>
            <w:shd w:val="clear" w:color="auto" w:fill="auto"/>
          </w:tcPr>
          <w:p w14:paraId="1C06FE02" w14:textId="77777777" w:rsidR="006C468E" w:rsidRPr="006C468E" w:rsidRDefault="006C468E" w:rsidP="006C468E">
            <w:pPr>
              <w:keepNext/>
              <w:ind w:firstLine="0"/>
            </w:pPr>
          </w:p>
        </w:tc>
        <w:tc>
          <w:tcPr>
            <w:tcW w:w="2180" w:type="dxa"/>
            <w:shd w:val="clear" w:color="auto" w:fill="auto"/>
          </w:tcPr>
          <w:p w14:paraId="534B43F4" w14:textId="77777777" w:rsidR="006C468E" w:rsidRPr="006C468E" w:rsidRDefault="006C468E" w:rsidP="006C468E">
            <w:pPr>
              <w:keepNext/>
              <w:ind w:firstLine="0"/>
            </w:pPr>
          </w:p>
        </w:tc>
      </w:tr>
    </w:tbl>
    <w:p w14:paraId="474EA6FB" w14:textId="77777777" w:rsidR="006C468E" w:rsidRDefault="006C468E" w:rsidP="006C468E"/>
    <w:p w14:paraId="2F68D489" w14:textId="77777777" w:rsidR="006C468E" w:rsidRDefault="006C468E" w:rsidP="006C468E">
      <w:pPr>
        <w:jc w:val="center"/>
        <w:rPr>
          <w:b/>
        </w:rPr>
      </w:pPr>
      <w:r w:rsidRPr="006C468E">
        <w:rPr>
          <w:b/>
        </w:rPr>
        <w:t>Total--28</w:t>
      </w:r>
    </w:p>
    <w:p w14:paraId="63AE4E14" w14:textId="77777777" w:rsidR="006C468E" w:rsidRDefault="006C468E" w:rsidP="006C468E">
      <w:pPr>
        <w:jc w:val="center"/>
        <w:rPr>
          <w:b/>
        </w:rPr>
      </w:pPr>
    </w:p>
    <w:p w14:paraId="30F64BF4" w14:textId="77777777" w:rsidR="006C468E" w:rsidRDefault="006C468E" w:rsidP="006C468E">
      <w:r>
        <w:t>So, the amendment was tabled.</w:t>
      </w:r>
    </w:p>
    <w:p w14:paraId="73CC9EB0" w14:textId="77777777" w:rsidR="006C468E" w:rsidRDefault="006C468E" w:rsidP="006C468E"/>
    <w:p w14:paraId="0BF0B7FB" w14:textId="77777777" w:rsidR="006C468E" w:rsidRPr="00FF731A" w:rsidRDefault="006C468E" w:rsidP="006C468E">
      <w:r w:rsidRPr="00FF731A">
        <w:t>Reps. MCDANIEL and KING proposed the following Amendment No. 283</w:t>
      </w:r>
      <w:r w:rsidR="004619D6">
        <w:t xml:space="preserve"> to </w:t>
      </w:r>
      <w:r w:rsidRPr="00FF731A">
        <w:t>H. 5183 (COUNCIL\SA\5183C230.JN.SA22), which was tabled:</w:t>
      </w:r>
    </w:p>
    <w:p w14:paraId="2CCEDD58" w14:textId="77777777" w:rsidR="006C468E" w:rsidRPr="00FF731A" w:rsidRDefault="006C468E" w:rsidP="006C468E">
      <w:pPr>
        <w:rPr>
          <w:szCs w:val="48"/>
        </w:rPr>
      </w:pPr>
      <w:r w:rsidRPr="00FF731A">
        <w:rPr>
          <w:szCs w:val="48"/>
        </w:rPr>
        <w:t>Amend the bill, as and if amended, SECTION 2, by striking Section 59-29-640(D) and inserting:</w:t>
      </w:r>
    </w:p>
    <w:p w14:paraId="170E458C" w14:textId="77777777" w:rsidR="006C468E" w:rsidRPr="006C468E" w:rsidRDefault="006C468E" w:rsidP="006C468E">
      <w:pPr>
        <w:rPr>
          <w:color w:val="000000"/>
          <w:u w:color="000000"/>
        </w:rPr>
      </w:pPr>
      <w:r w:rsidRPr="00FF731A">
        <w:rPr>
          <w:szCs w:val="48"/>
        </w:rPr>
        <w:t>/</w:t>
      </w:r>
      <w:r w:rsidRPr="00FF731A">
        <w:rPr>
          <w:szCs w:val="48"/>
        </w:rPr>
        <w:tab/>
      </w:r>
      <w:r w:rsidRPr="006C468E">
        <w:rPr>
          <w:color w:val="000000"/>
          <w:u w:color="000000"/>
        </w:rPr>
        <w:t>(D)</w:t>
      </w:r>
      <w:r w:rsidRPr="006C468E">
        <w:rPr>
          <w:color w:val="000000"/>
          <w:u w:color="000000"/>
        </w:rPr>
        <w:tab/>
        <w:t>The complainant or individual alleged to have violated Section 59</w:t>
      </w:r>
      <w:r w:rsidRPr="006C468E">
        <w:rPr>
          <w:color w:val="000000"/>
          <w:u w:color="000000"/>
        </w:rPr>
        <w:noBreakHyphen/>
        <w:t>29</w:t>
      </w:r>
      <w:r w:rsidRPr="006C468E">
        <w:rPr>
          <w:color w:val="000000"/>
          <w:u w:color="000000"/>
        </w:rPr>
        <w:noBreakHyphen/>
        <w:t xml:space="preserve">620 may file an appeal of the final written determination of an LEA with the State Board within sixty calendar days after receiving the final written determination. </w:t>
      </w:r>
      <w:r w:rsidRPr="006C468E">
        <w:rPr>
          <w:color w:val="000000"/>
          <w:u w:color="000000"/>
        </w:rPr>
        <w:tab/>
        <w:t>/</w:t>
      </w:r>
    </w:p>
    <w:p w14:paraId="198ED7C4" w14:textId="77777777" w:rsidR="006C468E" w:rsidRPr="00FF731A" w:rsidRDefault="006C468E" w:rsidP="006C468E">
      <w:pPr>
        <w:rPr>
          <w:szCs w:val="24"/>
        </w:rPr>
      </w:pPr>
      <w:r w:rsidRPr="00FF731A">
        <w:rPr>
          <w:szCs w:val="24"/>
        </w:rPr>
        <w:t>Renumber sections to conform.</w:t>
      </w:r>
    </w:p>
    <w:p w14:paraId="17F82DC2" w14:textId="77777777" w:rsidR="006C468E" w:rsidRPr="00FF731A" w:rsidRDefault="006C468E" w:rsidP="006C468E">
      <w:r w:rsidRPr="00FF731A">
        <w:rPr>
          <w:szCs w:val="24"/>
        </w:rPr>
        <w:t>Amend title to conform.</w:t>
      </w:r>
    </w:p>
    <w:p w14:paraId="27001DC1" w14:textId="77777777" w:rsidR="006C468E" w:rsidRDefault="006C468E" w:rsidP="006C468E">
      <w:bookmarkStart w:id="161" w:name="file_end385"/>
      <w:bookmarkEnd w:id="161"/>
    </w:p>
    <w:p w14:paraId="4A824A62" w14:textId="77777777" w:rsidR="006C468E" w:rsidRDefault="006C468E" w:rsidP="006C468E">
      <w:r>
        <w:t>Rep. KING spoke in favor of the amendment.</w:t>
      </w:r>
    </w:p>
    <w:p w14:paraId="036C6035" w14:textId="77777777" w:rsidR="006C468E" w:rsidRDefault="006C468E" w:rsidP="006C468E"/>
    <w:p w14:paraId="6FB3731E" w14:textId="77777777" w:rsidR="006C468E" w:rsidRDefault="006C468E" w:rsidP="006C468E">
      <w:r>
        <w:t>Rep. ALLISON moved to table the amendment.</w:t>
      </w:r>
    </w:p>
    <w:p w14:paraId="525449FF" w14:textId="77777777" w:rsidR="006C468E" w:rsidRDefault="006C468E" w:rsidP="006C468E"/>
    <w:p w14:paraId="06A79E79" w14:textId="77777777" w:rsidR="006C468E" w:rsidRDefault="006C468E" w:rsidP="006C468E">
      <w:r>
        <w:t>Rep. KING demanded the yeas and nays which were taken, resulting as follows:</w:t>
      </w:r>
    </w:p>
    <w:p w14:paraId="67772B79" w14:textId="77777777" w:rsidR="006C468E" w:rsidRDefault="006C468E" w:rsidP="006C468E">
      <w:pPr>
        <w:jc w:val="center"/>
      </w:pPr>
      <w:bookmarkStart w:id="162" w:name="vote_start388"/>
      <w:bookmarkEnd w:id="162"/>
      <w:r>
        <w:t>Yeas 66; Nays 26</w:t>
      </w:r>
    </w:p>
    <w:p w14:paraId="61CB9E8A" w14:textId="77777777" w:rsidR="006C468E" w:rsidRDefault="006C468E" w:rsidP="006C468E">
      <w:pPr>
        <w:jc w:val="center"/>
      </w:pPr>
    </w:p>
    <w:p w14:paraId="5B8E0F50"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32EE4EE" w14:textId="77777777" w:rsidTr="006C468E">
        <w:tc>
          <w:tcPr>
            <w:tcW w:w="2179" w:type="dxa"/>
            <w:shd w:val="clear" w:color="auto" w:fill="auto"/>
          </w:tcPr>
          <w:p w14:paraId="73EE6193" w14:textId="77777777" w:rsidR="006C468E" w:rsidRPr="006C468E" w:rsidRDefault="006C468E" w:rsidP="006C468E">
            <w:pPr>
              <w:keepNext/>
              <w:ind w:firstLine="0"/>
            </w:pPr>
            <w:r>
              <w:t>Allison</w:t>
            </w:r>
          </w:p>
        </w:tc>
        <w:tc>
          <w:tcPr>
            <w:tcW w:w="2179" w:type="dxa"/>
            <w:shd w:val="clear" w:color="auto" w:fill="auto"/>
          </w:tcPr>
          <w:p w14:paraId="1B224BBA" w14:textId="77777777" w:rsidR="006C468E" w:rsidRPr="006C468E" w:rsidRDefault="006C468E" w:rsidP="006C468E">
            <w:pPr>
              <w:keepNext/>
              <w:ind w:firstLine="0"/>
            </w:pPr>
            <w:r>
              <w:t>Bailey</w:t>
            </w:r>
          </w:p>
        </w:tc>
        <w:tc>
          <w:tcPr>
            <w:tcW w:w="2180" w:type="dxa"/>
            <w:shd w:val="clear" w:color="auto" w:fill="auto"/>
          </w:tcPr>
          <w:p w14:paraId="0DBFD3D9" w14:textId="77777777" w:rsidR="006C468E" w:rsidRPr="006C468E" w:rsidRDefault="006C468E" w:rsidP="006C468E">
            <w:pPr>
              <w:keepNext/>
              <w:ind w:firstLine="0"/>
            </w:pPr>
            <w:r>
              <w:t>Bannister</w:t>
            </w:r>
          </w:p>
        </w:tc>
      </w:tr>
      <w:tr w:rsidR="006C468E" w:rsidRPr="006C468E" w14:paraId="0FF07FF2" w14:textId="77777777" w:rsidTr="006C468E">
        <w:tc>
          <w:tcPr>
            <w:tcW w:w="2179" w:type="dxa"/>
            <w:shd w:val="clear" w:color="auto" w:fill="auto"/>
          </w:tcPr>
          <w:p w14:paraId="091141AD" w14:textId="77777777" w:rsidR="006C468E" w:rsidRPr="006C468E" w:rsidRDefault="006C468E" w:rsidP="006C468E">
            <w:pPr>
              <w:ind w:firstLine="0"/>
            </w:pPr>
            <w:r>
              <w:t>Blackwell</w:t>
            </w:r>
          </w:p>
        </w:tc>
        <w:tc>
          <w:tcPr>
            <w:tcW w:w="2179" w:type="dxa"/>
            <w:shd w:val="clear" w:color="auto" w:fill="auto"/>
          </w:tcPr>
          <w:p w14:paraId="76113AB3" w14:textId="77777777" w:rsidR="006C468E" w:rsidRPr="006C468E" w:rsidRDefault="006C468E" w:rsidP="006C468E">
            <w:pPr>
              <w:ind w:firstLine="0"/>
            </w:pPr>
            <w:r>
              <w:t>Brittain</w:t>
            </w:r>
          </w:p>
        </w:tc>
        <w:tc>
          <w:tcPr>
            <w:tcW w:w="2180" w:type="dxa"/>
            <w:shd w:val="clear" w:color="auto" w:fill="auto"/>
          </w:tcPr>
          <w:p w14:paraId="0E05CF5B" w14:textId="77777777" w:rsidR="006C468E" w:rsidRPr="006C468E" w:rsidRDefault="006C468E" w:rsidP="006C468E">
            <w:pPr>
              <w:ind w:firstLine="0"/>
            </w:pPr>
            <w:r>
              <w:t>Bryant</w:t>
            </w:r>
          </w:p>
        </w:tc>
      </w:tr>
      <w:tr w:rsidR="006C468E" w:rsidRPr="006C468E" w14:paraId="683F0750" w14:textId="77777777" w:rsidTr="006C468E">
        <w:tc>
          <w:tcPr>
            <w:tcW w:w="2179" w:type="dxa"/>
            <w:shd w:val="clear" w:color="auto" w:fill="auto"/>
          </w:tcPr>
          <w:p w14:paraId="18692EFF" w14:textId="77777777" w:rsidR="006C468E" w:rsidRPr="006C468E" w:rsidRDefault="006C468E" w:rsidP="006C468E">
            <w:pPr>
              <w:ind w:firstLine="0"/>
            </w:pPr>
            <w:r>
              <w:t>Burns</w:t>
            </w:r>
          </w:p>
        </w:tc>
        <w:tc>
          <w:tcPr>
            <w:tcW w:w="2179" w:type="dxa"/>
            <w:shd w:val="clear" w:color="auto" w:fill="auto"/>
          </w:tcPr>
          <w:p w14:paraId="163CBC70" w14:textId="77777777" w:rsidR="006C468E" w:rsidRPr="006C468E" w:rsidRDefault="006C468E" w:rsidP="006C468E">
            <w:pPr>
              <w:ind w:firstLine="0"/>
            </w:pPr>
            <w:r>
              <w:t>Bustos</w:t>
            </w:r>
          </w:p>
        </w:tc>
        <w:tc>
          <w:tcPr>
            <w:tcW w:w="2180" w:type="dxa"/>
            <w:shd w:val="clear" w:color="auto" w:fill="auto"/>
          </w:tcPr>
          <w:p w14:paraId="3315D953" w14:textId="77777777" w:rsidR="006C468E" w:rsidRPr="006C468E" w:rsidRDefault="006C468E" w:rsidP="006C468E">
            <w:pPr>
              <w:ind w:firstLine="0"/>
            </w:pPr>
            <w:r>
              <w:t>Calhoon</w:t>
            </w:r>
          </w:p>
        </w:tc>
      </w:tr>
      <w:tr w:rsidR="006C468E" w:rsidRPr="006C468E" w14:paraId="218AF577" w14:textId="77777777" w:rsidTr="006C468E">
        <w:tc>
          <w:tcPr>
            <w:tcW w:w="2179" w:type="dxa"/>
            <w:shd w:val="clear" w:color="auto" w:fill="auto"/>
          </w:tcPr>
          <w:p w14:paraId="550870D0" w14:textId="77777777" w:rsidR="006C468E" w:rsidRPr="006C468E" w:rsidRDefault="006C468E" w:rsidP="006C468E">
            <w:pPr>
              <w:ind w:firstLine="0"/>
            </w:pPr>
            <w:r>
              <w:t>Carter</w:t>
            </w:r>
          </w:p>
        </w:tc>
        <w:tc>
          <w:tcPr>
            <w:tcW w:w="2179" w:type="dxa"/>
            <w:shd w:val="clear" w:color="auto" w:fill="auto"/>
          </w:tcPr>
          <w:p w14:paraId="3FDCB2DB" w14:textId="77777777" w:rsidR="006C468E" w:rsidRPr="006C468E" w:rsidRDefault="006C468E" w:rsidP="006C468E">
            <w:pPr>
              <w:ind w:firstLine="0"/>
            </w:pPr>
            <w:r>
              <w:t>Caskey</w:t>
            </w:r>
          </w:p>
        </w:tc>
        <w:tc>
          <w:tcPr>
            <w:tcW w:w="2180" w:type="dxa"/>
            <w:shd w:val="clear" w:color="auto" w:fill="auto"/>
          </w:tcPr>
          <w:p w14:paraId="10C6467D" w14:textId="77777777" w:rsidR="006C468E" w:rsidRPr="006C468E" w:rsidRDefault="006C468E" w:rsidP="006C468E">
            <w:pPr>
              <w:ind w:firstLine="0"/>
            </w:pPr>
            <w:r>
              <w:t>Chumley</w:t>
            </w:r>
          </w:p>
        </w:tc>
      </w:tr>
      <w:tr w:rsidR="006C468E" w:rsidRPr="006C468E" w14:paraId="3588C9ED" w14:textId="77777777" w:rsidTr="006C468E">
        <w:tc>
          <w:tcPr>
            <w:tcW w:w="2179" w:type="dxa"/>
            <w:shd w:val="clear" w:color="auto" w:fill="auto"/>
          </w:tcPr>
          <w:p w14:paraId="6AF797B7" w14:textId="77777777" w:rsidR="006C468E" w:rsidRPr="006C468E" w:rsidRDefault="006C468E" w:rsidP="006C468E">
            <w:pPr>
              <w:ind w:firstLine="0"/>
            </w:pPr>
            <w:r>
              <w:t>Collins</w:t>
            </w:r>
          </w:p>
        </w:tc>
        <w:tc>
          <w:tcPr>
            <w:tcW w:w="2179" w:type="dxa"/>
            <w:shd w:val="clear" w:color="auto" w:fill="auto"/>
          </w:tcPr>
          <w:p w14:paraId="37843E3E" w14:textId="77777777" w:rsidR="006C468E" w:rsidRPr="006C468E" w:rsidRDefault="006C468E" w:rsidP="006C468E">
            <w:pPr>
              <w:ind w:firstLine="0"/>
            </w:pPr>
            <w:r>
              <w:t>W. Cox</w:t>
            </w:r>
          </w:p>
        </w:tc>
        <w:tc>
          <w:tcPr>
            <w:tcW w:w="2180" w:type="dxa"/>
            <w:shd w:val="clear" w:color="auto" w:fill="auto"/>
          </w:tcPr>
          <w:p w14:paraId="6754A69D" w14:textId="77777777" w:rsidR="006C468E" w:rsidRPr="006C468E" w:rsidRDefault="006C468E" w:rsidP="006C468E">
            <w:pPr>
              <w:ind w:firstLine="0"/>
            </w:pPr>
            <w:r>
              <w:t>Crawford</w:t>
            </w:r>
          </w:p>
        </w:tc>
      </w:tr>
      <w:tr w:rsidR="006C468E" w:rsidRPr="006C468E" w14:paraId="7816E7C7" w14:textId="77777777" w:rsidTr="006C468E">
        <w:tc>
          <w:tcPr>
            <w:tcW w:w="2179" w:type="dxa"/>
            <w:shd w:val="clear" w:color="auto" w:fill="auto"/>
          </w:tcPr>
          <w:p w14:paraId="5BB74A5C" w14:textId="77777777" w:rsidR="006C468E" w:rsidRPr="006C468E" w:rsidRDefault="006C468E" w:rsidP="006C468E">
            <w:pPr>
              <w:ind w:firstLine="0"/>
            </w:pPr>
            <w:r>
              <w:t>Dabney</w:t>
            </w:r>
          </w:p>
        </w:tc>
        <w:tc>
          <w:tcPr>
            <w:tcW w:w="2179" w:type="dxa"/>
            <w:shd w:val="clear" w:color="auto" w:fill="auto"/>
          </w:tcPr>
          <w:p w14:paraId="21AC8D48" w14:textId="77777777" w:rsidR="006C468E" w:rsidRPr="006C468E" w:rsidRDefault="006C468E" w:rsidP="006C468E">
            <w:pPr>
              <w:ind w:firstLine="0"/>
            </w:pPr>
            <w:r>
              <w:t>Daning</w:t>
            </w:r>
          </w:p>
        </w:tc>
        <w:tc>
          <w:tcPr>
            <w:tcW w:w="2180" w:type="dxa"/>
            <w:shd w:val="clear" w:color="auto" w:fill="auto"/>
          </w:tcPr>
          <w:p w14:paraId="73B4BF2C" w14:textId="77777777" w:rsidR="006C468E" w:rsidRPr="006C468E" w:rsidRDefault="006C468E" w:rsidP="006C468E">
            <w:pPr>
              <w:ind w:firstLine="0"/>
            </w:pPr>
            <w:r>
              <w:t>Davis</w:t>
            </w:r>
          </w:p>
        </w:tc>
      </w:tr>
      <w:tr w:rsidR="006C468E" w:rsidRPr="006C468E" w14:paraId="21B43635" w14:textId="77777777" w:rsidTr="006C468E">
        <w:tc>
          <w:tcPr>
            <w:tcW w:w="2179" w:type="dxa"/>
            <w:shd w:val="clear" w:color="auto" w:fill="auto"/>
          </w:tcPr>
          <w:p w14:paraId="21C6B39B" w14:textId="77777777" w:rsidR="006C468E" w:rsidRPr="006C468E" w:rsidRDefault="006C468E" w:rsidP="006C468E">
            <w:pPr>
              <w:ind w:firstLine="0"/>
            </w:pPr>
            <w:r>
              <w:t>Elliott</w:t>
            </w:r>
          </w:p>
        </w:tc>
        <w:tc>
          <w:tcPr>
            <w:tcW w:w="2179" w:type="dxa"/>
            <w:shd w:val="clear" w:color="auto" w:fill="auto"/>
          </w:tcPr>
          <w:p w14:paraId="5EE513F4" w14:textId="77777777" w:rsidR="006C468E" w:rsidRPr="006C468E" w:rsidRDefault="006C468E" w:rsidP="006C468E">
            <w:pPr>
              <w:ind w:firstLine="0"/>
            </w:pPr>
            <w:r>
              <w:t>Erickson</w:t>
            </w:r>
          </w:p>
        </w:tc>
        <w:tc>
          <w:tcPr>
            <w:tcW w:w="2180" w:type="dxa"/>
            <w:shd w:val="clear" w:color="auto" w:fill="auto"/>
          </w:tcPr>
          <w:p w14:paraId="153B5EE5" w14:textId="77777777" w:rsidR="006C468E" w:rsidRPr="006C468E" w:rsidRDefault="006C468E" w:rsidP="006C468E">
            <w:pPr>
              <w:ind w:firstLine="0"/>
            </w:pPr>
            <w:r>
              <w:t>Felder</w:t>
            </w:r>
          </w:p>
        </w:tc>
      </w:tr>
      <w:tr w:rsidR="006C468E" w:rsidRPr="006C468E" w14:paraId="51378021" w14:textId="77777777" w:rsidTr="006C468E">
        <w:tc>
          <w:tcPr>
            <w:tcW w:w="2179" w:type="dxa"/>
            <w:shd w:val="clear" w:color="auto" w:fill="auto"/>
          </w:tcPr>
          <w:p w14:paraId="19905FE1" w14:textId="77777777" w:rsidR="006C468E" w:rsidRPr="006C468E" w:rsidRDefault="006C468E" w:rsidP="006C468E">
            <w:pPr>
              <w:ind w:firstLine="0"/>
            </w:pPr>
            <w:r>
              <w:t>Finlay</w:t>
            </w:r>
          </w:p>
        </w:tc>
        <w:tc>
          <w:tcPr>
            <w:tcW w:w="2179" w:type="dxa"/>
            <w:shd w:val="clear" w:color="auto" w:fill="auto"/>
          </w:tcPr>
          <w:p w14:paraId="52BAFF4C" w14:textId="77777777" w:rsidR="006C468E" w:rsidRPr="006C468E" w:rsidRDefault="006C468E" w:rsidP="006C468E">
            <w:pPr>
              <w:ind w:firstLine="0"/>
            </w:pPr>
            <w:r>
              <w:t>Forrest</w:t>
            </w:r>
          </w:p>
        </w:tc>
        <w:tc>
          <w:tcPr>
            <w:tcW w:w="2180" w:type="dxa"/>
            <w:shd w:val="clear" w:color="auto" w:fill="auto"/>
          </w:tcPr>
          <w:p w14:paraId="6AE0E82A" w14:textId="77777777" w:rsidR="006C468E" w:rsidRPr="006C468E" w:rsidRDefault="006C468E" w:rsidP="006C468E">
            <w:pPr>
              <w:ind w:firstLine="0"/>
            </w:pPr>
            <w:r>
              <w:t>Fry</w:t>
            </w:r>
          </w:p>
        </w:tc>
      </w:tr>
      <w:tr w:rsidR="006C468E" w:rsidRPr="006C468E" w14:paraId="59FB6F09" w14:textId="77777777" w:rsidTr="006C468E">
        <w:tc>
          <w:tcPr>
            <w:tcW w:w="2179" w:type="dxa"/>
            <w:shd w:val="clear" w:color="auto" w:fill="auto"/>
          </w:tcPr>
          <w:p w14:paraId="593B48FB" w14:textId="77777777" w:rsidR="006C468E" w:rsidRPr="006C468E" w:rsidRDefault="006C468E" w:rsidP="006C468E">
            <w:pPr>
              <w:ind w:firstLine="0"/>
            </w:pPr>
            <w:r>
              <w:t>Gagnon</w:t>
            </w:r>
          </w:p>
        </w:tc>
        <w:tc>
          <w:tcPr>
            <w:tcW w:w="2179" w:type="dxa"/>
            <w:shd w:val="clear" w:color="auto" w:fill="auto"/>
          </w:tcPr>
          <w:p w14:paraId="526B9A9A" w14:textId="77777777" w:rsidR="006C468E" w:rsidRPr="006C468E" w:rsidRDefault="006C468E" w:rsidP="006C468E">
            <w:pPr>
              <w:ind w:firstLine="0"/>
            </w:pPr>
            <w:r>
              <w:t>Gatch</w:t>
            </w:r>
          </w:p>
        </w:tc>
        <w:tc>
          <w:tcPr>
            <w:tcW w:w="2180" w:type="dxa"/>
            <w:shd w:val="clear" w:color="auto" w:fill="auto"/>
          </w:tcPr>
          <w:p w14:paraId="0516E27C" w14:textId="77777777" w:rsidR="006C468E" w:rsidRPr="006C468E" w:rsidRDefault="006C468E" w:rsidP="006C468E">
            <w:pPr>
              <w:ind w:firstLine="0"/>
            </w:pPr>
            <w:r>
              <w:t>Haddon</w:t>
            </w:r>
          </w:p>
        </w:tc>
      </w:tr>
      <w:tr w:rsidR="006C468E" w:rsidRPr="006C468E" w14:paraId="31E026B8" w14:textId="77777777" w:rsidTr="006C468E">
        <w:tc>
          <w:tcPr>
            <w:tcW w:w="2179" w:type="dxa"/>
            <w:shd w:val="clear" w:color="auto" w:fill="auto"/>
          </w:tcPr>
          <w:p w14:paraId="1DDF8AC2" w14:textId="77777777" w:rsidR="006C468E" w:rsidRPr="006C468E" w:rsidRDefault="006C468E" w:rsidP="006C468E">
            <w:pPr>
              <w:ind w:firstLine="0"/>
            </w:pPr>
            <w:r>
              <w:t>Hardee</w:t>
            </w:r>
          </w:p>
        </w:tc>
        <w:tc>
          <w:tcPr>
            <w:tcW w:w="2179" w:type="dxa"/>
            <w:shd w:val="clear" w:color="auto" w:fill="auto"/>
          </w:tcPr>
          <w:p w14:paraId="23DAE9D4" w14:textId="77777777" w:rsidR="006C468E" w:rsidRPr="006C468E" w:rsidRDefault="006C468E" w:rsidP="006C468E">
            <w:pPr>
              <w:ind w:firstLine="0"/>
            </w:pPr>
            <w:r>
              <w:t>Herbkersman</w:t>
            </w:r>
          </w:p>
        </w:tc>
        <w:tc>
          <w:tcPr>
            <w:tcW w:w="2180" w:type="dxa"/>
            <w:shd w:val="clear" w:color="auto" w:fill="auto"/>
          </w:tcPr>
          <w:p w14:paraId="20492A15" w14:textId="77777777" w:rsidR="006C468E" w:rsidRPr="006C468E" w:rsidRDefault="006C468E" w:rsidP="006C468E">
            <w:pPr>
              <w:ind w:firstLine="0"/>
            </w:pPr>
            <w:r>
              <w:t>Hewitt</w:t>
            </w:r>
          </w:p>
        </w:tc>
      </w:tr>
      <w:tr w:rsidR="006C468E" w:rsidRPr="006C468E" w14:paraId="7F74B302" w14:textId="77777777" w:rsidTr="006C468E">
        <w:tc>
          <w:tcPr>
            <w:tcW w:w="2179" w:type="dxa"/>
            <w:shd w:val="clear" w:color="auto" w:fill="auto"/>
          </w:tcPr>
          <w:p w14:paraId="7F3A386E" w14:textId="77777777" w:rsidR="006C468E" w:rsidRPr="006C468E" w:rsidRDefault="006C468E" w:rsidP="006C468E">
            <w:pPr>
              <w:ind w:firstLine="0"/>
            </w:pPr>
            <w:r>
              <w:t>Hill</w:t>
            </w:r>
          </w:p>
        </w:tc>
        <w:tc>
          <w:tcPr>
            <w:tcW w:w="2179" w:type="dxa"/>
            <w:shd w:val="clear" w:color="auto" w:fill="auto"/>
          </w:tcPr>
          <w:p w14:paraId="7793E11F" w14:textId="77777777" w:rsidR="006C468E" w:rsidRPr="006C468E" w:rsidRDefault="006C468E" w:rsidP="006C468E">
            <w:pPr>
              <w:ind w:firstLine="0"/>
            </w:pPr>
            <w:r>
              <w:t>Hixon</w:t>
            </w:r>
          </w:p>
        </w:tc>
        <w:tc>
          <w:tcPr>
            <w:tcW w:w="2180" w:type="dxa"/>
            <w:shd w:val="clear" w:color="auto" w:fill="auto"/>
          </w:tcPr>
          <w:p w14:paraId="7F306A8E" w14:textId="77777777" w:rsidR="006C468E" w:rsidRPr="006C468E" w:rsidRDefault="006C468E" w:rsidP="006C468E">
            <w:pPr>
              <w:ind w:firstLine="0"/>
            </w:pPr>
            <w:r>
              <w:t>Huggins</w:t>
            </w:r>
          </w:p>
        </w:tc>
      </w:tr>
      <w:tr w:rsidR="006C468E" w:rsidRPr="006C468E" w14:paraId="4CB04C88" w14:textId="77777777" w:rsidTr="006C468E">
        <w:tc>
          <w:tcPr>
            <w:tcW w:w="2179" w:type="dxa"/>
            <w:shd w:val="clear" w:color="auto" w:fill="auto"/>
          </w:tcPr>
          <w:p w14:paraId="3B044372" w14:textId="77777777" w:rsidR="006C468E" w:rsidRPr="006C468E" w:rsidRDefault="006C468E" w:rsidP="006C468E">
            <w:pPr>
              <w:ind w:firstLine="0"/>
            </w:pPr>
            <w:r>
              <w:t>Hyde</w:t>
            </w:r>
          </w:p>
        </w:tc>
        <w:tc>
          <w:tcPr>
            <w:tcW w:w="2179" w:type="dxa"/>
            <w:shd w:val="clear" w:color="auto" w:fill="auto"/>
          </w:tcPr>
          <w:p w14:paraId="2D9C3FA9" w14:textId="77777777" w:rsidR="006C468E" w:rsidRPr="006C468E" w:rsidRDefault="006C468E" w:rsidP="006C468E">
            <w:pPr>
              <w:ind w:firstLine="0"/>
            </w:pPr>
            <w:r>
              <w:t>Jones</w:t>
            </w:r>
          </w:p>
        </w:tc>
        <w:tc>
          <w:tcPr>
            <w:tcW w:w="2180" w:type="dxa"/>
            <w:shd w:val="clear" w:color="auto" w:fill="auto"/>
          </w:tcPr>
          <w:p w14:paraId="5E4308AA" w14:textId="77777777" w:rsidR="006C468E" w:rsidRPr="006C468E" w:rsidRDefault="006C468E" w:rsidP="006C468E">
            <w:pPr>
              <w:ind w:firstLine="0"/>
            </w:pPr>
            <w:r>
              <w:t>Jordan</w:t>
            </w:r>
          </w:p>
        </w:tc>
      </w:tr>
      <w:tr w:rsidR="006C468E" w:rsidRPr="006C468E" w14:paraId="15CDA727" w14:textId="77777777" w:rsidTr="006C468E">
        <w:tc>
          <w:tcPr>
            <w:tcW w:w="2179" w:type="dxa"/>
            <w:shd w:val="clear" w:color="auto" w:fill="auto"/>
          </w:tcPr>
          <w:p w14:paraId="2274D107" w14:textId="77777777" w:rsidR="006C468E" w:rsidRPr="006C468E" w:rsidRDefault="006C468E" w:rsidP="006C468E">
            <w:pPr>
              <w:ind w:firstLine="0"/>
            </w:pPr>
            <w:r>
              <w:t>Ligon</w:t>
            </w:r>
          </w:p>
        </w:tc>
        <w:tc>
          <w:tcPr>
            <w:tcW w:w="2179" w:type="dxa"/>
            <w:shd w:val="clear" w:color="auto" w:fill="auto"/>
          </w:tcPr>
          <w:p w14:paraId="7683C84A" w14:textId="77777777" w:rsidR="006C468E" w:rsidRPr="006C468E" w:rsidRDefault="006C468E" w:rsidP="006C468E">
            <w:pPr>
              <w:ind w:firstLine="0"/>
            </w:pPr>
            <w:r>
              <w:t>Long</w:t>
            </w:r>
          </w:p>
        </w:tc>
        <w:tc>
          <w:tcPr>
            <w:tcW w:w="2180" w:type="dxa"/>
            <w:shd w:val="clear" w:color="auto" w:fill="auto"/>
          </w:tcPr>
          <w:p w14:paraId="38A7BB6A" w14:textId="77777777" w:rsidR="006C468E" w:rsidRPr="006C468E" w:rsidRDefault="006C468E" w:rsidP="006C468E">
            <w:pPr>
              <w:ind w:firstLine="0"/>
            </w:pPr>
            <w:r>
              <w:t>Lowe</w:t>
            </w:r>
          </w:p>
        </w:tc>
      </w:tr>
      <w:tr w:rsidR="006C468E" w:rsidRPr="006C468E" w14:paraId="299EE4B2" w14:textId="77777777" w:rsidTr="006C468E">
        <w:tc>
          <w:tcPr>
            <w:tcW w:w="2179" w:type="dxa"/>
            <w:shd w:val="clear" w:color="auto" w:fill="auto"/>
          </w:tcPr>
          <w:p w14:paraId="0D924E40" w14:textId="77777777" w:rsidR="006C468E" w:rsidRPr="006C468E" w:rsidRDefault="006C468E" w:rsidP="006C468E">
            <w:pPr>
              <w:ind w:firstLine="0"/>
            </w:pPr>
            <w:r>
              <w:t>Lucas</w:t>
            </w:r>
          </w:p>
        </w:tc>
        <w:tc>
          <w:tcPr>
            <w:tcW w:w="2179" w:type="dxa"/>
            <w:shd w:val="clear" w:color="auto" w:fill="auto"/>
          </w:tcPr>
          <w:p w14:paraId="40D0A0E0" w14:textId="77777777" w:rsidR="006C468E" w:rsidRPr="006C468E" w:rsidRDefault="006C468E" w:rsidP="006C468E">
            <w:pPr>
              <w:ind w:firstLine="0"/>
            </w:pPr>
            <w:r>
              <w:t>Magnuson</w:t>
            </w:r>
          </w:p>
        </w:tc>
        <w:tc>
          <w:tcPr>
            <w:tcW w:w="2180" w:type="dxa"/>
            <w:shd w:val="clear" w:color="auto" w:fill="auto"/>
          </w:tcPr>
          <w:p w14:paraId="1EB890FC" w14:textId="77777777" w:rsidR="006C468E" w:rsidRPr="006C468E" w:rsidRDefault="006C468E" w:rsidP="006C468E">
            <w:pPr>
              <w:ind w:firstLine="0"/>
            </w:pPr>
            <w:r>
              <w:t>May</w:t>
            </w:r>
          </w:p>
        </w:tc>
      </w:tr>
      <w:tr w:rsidR="006C468E" w:rsidRPr="006C468E" w14:paraId="31955AB8" w14:textId="77777777" w:rsidTr="006C468E">
        <w:tc>
          <w:tcPr>
            <w:tcW w:w="2179" w:type="dxa"/>
            <w:shd w:val="clear" w:color="auto" w:fill="auto"/>
          </w:tcPr>
          <w:p w14:paraId="4FB84FA3" w14:textId="77777777" w:rsidR="006C468E" w:rsidRPr="006C468E" w:rsidRDefault="006C468E" w:rsidP="006C468E">
            <w:pPr>
              <w:ind w:firstLine="0"/>
            </w:pPr>
            <w:r>
              <w:t>McCabe</w:t>
            </w:r>
          </w:p>
        </w:tc>
        <w:tc>
          <w:tcPr>
            <w:tcW w:w="2179" w:type="dxa"/>
            <w:shd w:val="clear" w:color="auto" w:fill="auto"/>
          </w:tcPr>
          <w:p w14:paraId="6CD40B49" w14:textId="77777777" w:rsidR="006C468E" w:rsidRPr="006C468E" w:rsidRDefault="006C468E" w:rsidP="006C468E">
            <w:pPr>
              <w:ind w:firstLine="0"/>
            </w:pPr>
            <w:r>
              <w:t>McCravy</w:t>
            </w:r>
          </w:p>
        </w:tc>
        <w:tc>
          <w:tcPr>
            <w:tcW w:w="2180" w:type="dxa"/>
            <w:shd w:val="clear" w:color="auto" w:fill="auto"/>
          </w:tcPr>
          <w:p w14:paraId="1DC1DF04" w14:textId="77777777" w:rsidR="006C468E" w:rsidRPr="006C468E" w:rsidRDefault="006C468E" w:rsidP="006C468E">
            <w:pPr>
              <w:ind w:firstLine="0"/>
            </w:pPr>
            <w:r>
              <w:t>McGarry</w:t>
            </w:r>
          </w:p>
        </w:tc>
      </w:tr>
      <w:tr w:rsidR="006C468E" w:rsidRPr="006C468E" w14:paraId="2D9C7724" w14:textId="77777777" w:rsidTr="006C468E">
        <w:tc>
          <w:tcPr>
            <w:tcW w:w="2179" w:type="dxa"/>
            <w:shd w:val="clear" w:color="auto" w:fill="auto"/>
          </w:tcPr>
          <w:p w14:paraId="49C61C82" w14:textId="77777777" w:rsidR="006C468E" w:rsidRPr="006C468E" w:rsidRDefault="006C468E" w:rsidP="006C468E">
            <w:pPr>
              <w:ind w:firstLine="0"/>
            </w:pPr>
            <w:r>
              <w:t>McGinnis</w:t>
            </w:r>
          </w:p>
        </w:tc>
        <w:tc>
          <w:tcPr>
            <w:tcW w:w="2179" w:type="dxa"/>
            <w:shd w:val="clear" w:color="auto" w:fill="auto"/>
          </w:tcPr>
          <w:p w14:paraId="504094FF" w14:textId="77777777" w:rsidR="006C468E" w:rsidRPr="006C468E" w:rsidRDefault="006C468E" w:rsidP="006C468E">
            <w:pPr>
              <w:ind w:firstLine="0"/>
            </w:pPr>
            <w:r>
              <w:t>T. Moore</w:t>
            </w:r>
          </w:p>
        </w:tc>
        <w:tc>
          <w:tcPr>
            <w:tcW w:w="2180" w:type="dxa"/>
            <w:shd w:val="clear" w:color="auto" w:fill="auto"/>
          </w:tcPr>
          <w:p w14:paraId="58A0D872" w14:textId="77777777" w:rsidR="006C468E" w:rsidRPr="006C468E" w:rsidRDefault="006C468E" w:rsidP="006C468E">
            <w:pPr>
              <w:ind w:firstLine="0"/>
            </w:pPr>
            <w:r>
              <w:t>Morgan</w:t>
            </w:r>
          </w:p>
        </w:tc>
      </w:tr>
      <w:tr w:rsidR="006C468E" w:rsidRPr="006C468E" w14:paraId="68621BFD" w14:textId="77777777" w:rsidTr="006C468E">
        <w:tc>
          <w:tcPr>
            <w:tcW w:w="2179" w:type="dxa"/>
            <w:shd w:val="clear" w:color="auto" w:fill="auto"/>
          </w:tcPr>
          <w:p w14:paraId="66935EDE" w14:textId="77777777" w:rsidR="006C468E" w:rsidRPr="006C468E" w:rsidRDefault="006C468E" w:rsidP="006C468E">
            <w:pPr>
              <w:ind w:firstLine="0"/>
            </w:pPr>
            <w:r>
              <w:t>D. C. Moss</w:t>
            </w:r>
          </w:p>
        </w:tc>
        <w:tc>
          <w:tcPr>
            <w:tcW w:w="2179" w:type="dxa"/>
            <w:shd w:val="clear" w:color="auto" w:fill="auto"/>
          </w:tcPr>
          <w:p w14:paraId="3EAB4CBB" w14:textId="77777777" w:rsidR="006C468E" w:rsidRPr="006C468E" w:rsidRDefault="006C468E" w:rsidP="006C468E">
            <w:pPr>
              <w:ind w:firstLine="0"/>
            </w:pPr>
            <w:r>
              <w:t>V. S. Moss</w:t>
            </w:r>
          </w:p>
        </w:tc>
        <w:tc>
          <w:tcPr>
            <w:tcW w:w="2180" w:type="dxa"/>
            <w:shd w:val="clear" w:color="auto" w:fill="auto"/>
          </w:tcPr>
          <w:p w14:paraId="4CAB72DB" w14:textId="77777777" w:rsidR="006C468E" w:rsidRPr="006C468E" w:rsidRDefault="006C468E" w:rsidP="006C468E">
            <w:pPr>
              <w:ind w:firstLine="0"/>
            </w:pPr>
            <w:r>
              <w:t>B. Newton</w:t>
            </w:r>
          </w:p>
        </w:tc>
      </w:tr>
      <w:tr w:rsidR="006C468E" w:rsidRPr="006C468E" w14:paraId="060DD972" w14:textId="77777777" w:rsidTr="006C468E">
        <w:tc>
          <w:tcPr>
            <w:tcW w:w="2179" w:type="dxa"/>
            <w:shd w:val="clear" w:color="auto" w:fill="auto"/>
          </w:tcPr>
          <w:p w14:paraId="16D8B059" w14:textId="77777777" w:rsidR="006C468E" w:rsidRPr="006C468E" w:rsidRDefault="006C468E" w:rsidP="006C468E">
            <w:pPr>
              <w:ind w:firstLine="0"/>
            </w:pPr>
            <w:r>
              <w:t>W. Newton</w:t>
            </w:r>
          </w:p>
        </w:tc>
        <w:tc>
          <w:tcPr>
            <w:tcW w:w="2179" w:type="dxa"/>
            <w:shd w:val="clear" w:color="auto" w:fill="auto"/>
          </w:tcPr>
          <w:p w14:paraId="11F20E57" w14:textId="77777777" w:rsidR="006C468E" w:rsidRPr="006C468E" w:rsidRDefault="006C468E" w:rsidP="006C468E">
            <w:pPr>
              <w:ind w:firstLine="0"/>
            </w:pPr>
            <w:r>
              <w:t>Nutt</w:t>
            </w:r>
          </w:p>
        </w:tc>
        <w:tc>
          <w:tcPr>
            <w:tcW w:w="2180" w:type="dxa"/>
            <w:shd w:val="clear" w:color="auto" w:fill="auto"/>
          </w:tcPr>
          <w:p w14:paraId="0E1CE870" w14:textId="77777777" w:rsidR="006C468E" w:rsidRPr="006C468E" w:rsidRDefault="006C468E" w:rsidP="006C468E">
            <w:pPr>
              <w:ind w:firstLine="0"/>
            </w:pPr>
            <w:r>
              <w:t>Oremus</w:t>
            </w:r>
          </w:p>
        </w:tc>
      </w:tr>
      <w:tr w:rsidR="006C468E" w:rsidRPr="006C468E" w14:paraId="002D47C9" w14:textId="77777777" w:rsidTr="006C468E">
        <w:tc>
          <w:tcPr>
            <w:tcW w:w="2179" w:type="dxa"/>
            <w:shd w:val="clear" w:color="auto" w:fill="auto"/>
          </w:tcPr>
          <w:p w14:paraId="5C5BAC33" w14:textId="77777777" w:rsidR="006C468E" w:rsidRPr="006C468E" w:rsidRDefault="006C468E" w:rsidP="006C468E">
            <w:pPr>
              <w:ind w:firstLine="0"/>
            </w:pPr>
            <w:r>
              <w:t>Pope</w:t>
            </w:r>
          </w:p>
        </w:tc>
        <w:tc>
          <w:tcPr>
            <w:tcW w:w="2179" w:type="dxa"/>
            <w:shd w:val="clear" w:color="auto" w:fill="auto"/>
          </w:tcPr>
          <w:p w14:paraId="43EA0CCC" w14:textId="77777777" w:rsidR="006C468E" w:rsidRPr="006C468E" w:rsidRDefault="006C468E" w:rsidP="006C468E">
            <w:pPr>
              <w:ind w:firstLine="0"/>
            </w:pPr>
            <w:r>
              <w:t>Sandifer</w:t>
            </w:r>
          </w:p>
        </w:tc>
        <w:tc>
          <w:tcPr>
            <w:tcW w:w="2180" w:type="dxa"/>
            <w:shd w:val="clear" w:color="auto" w:fill="auto"/>
          </w:tcPr>
          <w:p w14:paraId="04F9DA03" w14:textId="77777777" w:rsidR="006C468E" w:rsidRPr="006C468E" w:rsidRDefault="006C468E" w:rsidP="006C468E">
            <w:pPr>
              <w:ind w:firstLine="0"/>
            </w:pPr>
            <w:r>
              <w:t>G. M. Smith</w:t>
            </w:r>
          </w:p>
        </w:tc>
      </w:tr>
      <w:tr w:rsidR="006C468E" w:rsidRPr="006C468E" w14:paraId="2C076898" w14:textId="77777777" w:rsidTr="006C468E">
        <w:tc>
          <w:tcPr>
            <w:tcW w:w="2179" w:type="dxa"/>
            <w:shd w:val="clear" w:color="auto" w:fill="auto"/>
          </w:tcPr>
          <w:p w14:paraId="6427A151" w14:textId="77777777" w:rsidR="006C468E" w:rsidRPr="006C468E" w:rsidRDefault="006C468E" w:rsidP="006C468E">
            <w:pPr>
              <w:ind w:firstLine="0"/>
            </w:pPr>
            <w:r>
              <w:t>G. R. Smith</w:t>
            </w:r>
          </w:p>
        </w:tc>
        <w:tc>
          <w:tcPr>
            <w:tcW w:w="2179" w:type="dxa"/>
            <w:shd w:val="clear" w:color="auto" w:fill="auto"/>
          </w:tcPr>
          <w:p w14:paraId="5F647C36" w14:textId="77777777" w:rsidR="006C468E" w:rsidRPr="006C468E" w:rsidRDefault="006C468E" w:rsidP="006C468E">
            <w:pPr>
              <w:ind w:firstLine="0"/>
            </w:pPr>
            <w:r>
              <w:t>M. M. Smith</w:t>
            </w:r>
          </w:p>
        </w:tc>
        <w:tc>
          <w:tcPr>
            <w:tcW w:w="2180" w:type="dxa"/>
            <w:shd w:val="clear" w:color="auto" w:fill="auto"/>
          </w:tcPr>
          <w:p w14:paraId="2CFE1F66" w14:textId="77777777" w:rsidR="006C468E" w:rsidRPr="006C468E" w:rsidRDefault="006C468E" w:rsidP="006C468E">
            <w:pPr>
              <w:ind w:firstLine="0"/>
            </w:pPr>
            <w:r>
              <w:t>Thayer</w:t>
            </w:r>
          </w:p>
        </w:tc>
      </w:tr>
      <w:tr w:rsidR="006C468E" w:rsidRPr="006C468E" w14:paraId="221BEAF1" w14:textId="77777777" w:rsidTr="006C468E">
        <w:tc>
          <w:tcPr>
            <w:tcW w:w="2179" w:type="dxa"/>
            <w:shd w:val="clear" w:color="auto" w:fill="auto"/>
          </w:tcPr>
          <w:p w14:paraId="33444F35" w14:textId="77777777" w:rsidR="006C468E" w:rsidRPr="006C468E" w:rsidRDefault="006C468E" w:rsidP="006C468E">
            <w:pPr>
              <w:keepNext/>
              <w:ind w:firstLine="0"/>
            </w:pPr>
            <w:r>
              <w:t>Trantham</w:t>
            </w:r>
          </w:p>
        </w:tc>
        <w:tc>
          <w:tcPr>
            <w:tcW w:w="2179" w:type="dxa"/>
            <w:shd w:val="clear" w:color="auto" w:fill="auto"/>
          </w:tcPr>
          <w:p w14:paraId="5E9F82BD" w14:textId="77777777" w:rsidR="006C468E" w:rsidRPr="006C468E" w:rsidRDefault="006C468E" w:rsidP="006C468E">
            <w:pPr>
              <w:keepNext/>
              <w:ind w:firstLine="0"/>
            </w:pPr>
            <w:r>
              <w:t>West</w:t>
            </w:r>
          </w:p>
        </w:tc>
        <w:tc>
          <w:tcPr>
            <w:tcW w:w="2180" w:type="dxa"/>
            <w:shd w:val="clear" w:color="auto" w:fill="auto"/>
          </w:tcPr>
          <w:p w14:paraId="28676860" w14:textId="77777777" w:rsidR="006C468E" w:rsidRPr="006C468E" w:rsidRDefault="006C468E" w:rsidP="006C468E">
            <w:pPr>
              <w:keepNext/>
              <w:ind w:firstLine="0"/>
            </w:pPr>
            <w:r>
              <w:t>White</w:t>
            </w:r>
          </w:p>
        </w:tc>
      </w:tr>
      <w:tr w:rsidR="006C468E" w:rsidRPr="006C468E" w14:paraId="7158622A" w14:textId="77777777" w:rsidTr="006C468E">
        <w:tc>
          <w:tcPr>
            <w:tcW w:w="2179" w:type="dxa"/>
            <w:shd w:val="clear" w:color="auto" w:fill="auto"/>
          </w:tcPr>
          <w:p w14:paraId="2410DEA4" w14:textId="77777777" w:rsidR="006C468E" w:rsidRPr="006C468E" w:rsidRDefault="006C468E" w:rsidP="006C468E">
            <w:pPr>
              <w:keepNext/>
              <w:ind w:firstLine="0"/>
            </w:pPr>
            <w:r>
              <w:t>Whitmire</w:t>
            </w:r>
          </w:p>
        </w:tc>
        <w:tc>
          <w:tcPr>
            <w:tcW w:w="2179" w:type="dxa"/>
            <w:shd w:val="clear" w:color="auto" w:fill="auto"/>
          </w:tcPr>
          <w:p w14:paraId="363A112C" w14:textId="77777777" w:rsidR="006C468E" w:rsidRPr="006C468E" w:rsidRDefault="006C468E" w:rsidP="006C468E">
            <w:pPr>
              <w:keepNext/>
              <w:ind w:firstLine="0"/>
            </w:pPr>
            <w:r>
              <w:t>Willis</w:t>
            </w:r>
          </w:p>
        </w:tc>
        <w:tc>
          <w:tcPr>
            <w:tcW w:w="2180" w:type="dxa"/>
            <w:shd w:val="clear" w:color="auto" w:fill="auto"/>
          </w:tcPr>
          <w:p w14:paraId="6CB1856C" w14:textId="77777777" w:rsidR="006C468E" w:rsidRPr="006C468E" w:rsidRDefault="006C468E" w:rsidP="006C468E">
            <w:pPr>
              <w:keepNext/>
              <w:ind w:firstLine="0"/>
            </w:pPr>
            <w:r>
              <w:t>Wooten</w:t>
            </w:r>
          </w:p>
        </w:tc>
      </w:tr>
    </w:tbl>
    <w:p w14:paraId="66BACEAE" w14:textId="77777777" w:rsidR="006C468E" w:rsidRDefault="006C468E" w:rsidP="006C468E"/>
    <w:p w14:paraId="2797D8EE" w14:textId="77777777" w:rsidR="006C468E" w:rsidRDefault="006C468E" w:rsidP="006C468E">
      <w:pPr>
        <w:jc w:val="center"/>
        <w:rPr>
          <w:b/>
        </w:rPr>
      </w:pPr>
      <w:r w:rsidRPr="006C468E">
        <w:rPr>
          <w:b/>
        </w:rPr>
        <w:t>Total--66</w:t>
      </w:r>
    </w:p>
    <w:p w14:paraId="0769F5A3" w14:textId="77777777" w:rsidR="006C468E" w:rsidRDefault="006C468E" w:rsidP="006C468E">
      <w:pPr>
        <w:jc w:val="center"/>
        <w:rPr>
          <w:b/>
        </w:rPr>
      </w:pPr>
    </w:p>
    <w:p w14:paraId="07011329"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6D8BD19D" w14:textId="77777777" w:rsidTr="006C468E">
        <w:tc>
          <w:tcPr>
            <w:tcW w:w="2179" w:type="dxa"/>
            <w:shd w:val="clear" w:color="auto" w:fill="auto"/>
          </w:tcPr>
          <w:p w14:paraId="4F48AE10" w14:textId="77777777" w:rsidR="006C468E" w:rsidRPr="006C468E" w:rsidRDefault="006C468E" w:rsidP="006C468E">
            <w:pPr>
              <w:keepNext/>
              <w:ind w:firstLine="0"/>
            </w:pPr>
            <w:r>
              <w:t>Anderson</w:t>
            </w:r>
          </w:p>
        </w:tc>
        <w:tc>
          <w:tcPr>
            <w:tcW w:w="2179" w:type="dxa"/>
            <w:shd w:val="clear" w:color="auto" w:fill="auto"/>
          </w:tcPr>
          <w:p w14:paraId="324A6F0F" w14:textId="77777777" w:rsidR="006C468E" w:rsidRPr="006C468E" w:rsidRDefault="006C468E" w:rsidP="006C468E">
            <w:pPr>
              <w:keepNext/>
              <w:ind w:firstLine="0"/>
            </w:pPr>
            <w:r>
              <w:t>Bernstein</w:t>
            </w:r>
          </w:p>
        </w:tc>
        <w:tc>
          <w:tcPr>
            <w:tcW w:w="2180" w:type="dxa"/>
            <w:shd w:val="clear" w:color="auto" w:fill="auto"/>
          </w:tcPr>
          <w:p w14:paraId="6C9364B8" w14:textId="77777777" w:rsidR="006C468E" w:rsidRPr="006C468E" w:rsidRDefault="006C468E" w:rsidP="006C468E">
            <w:pPr>
              <w:keepNext/>
              <w:ind w:firstLine="0"/>
            </w:pPr>
            <w:r>
              <w:t>Brawley</w:t>
            </w:r>
          </w:p>
        </w:tc>
      </w:tr>
      <w:tr w:rsidR="006C468E" w:rsidRPr="006C468E" w14:paraId="6AE3E20E" w14:textId="77777777" w:rsidTr="006C468E">
        <w:tc>
          <w:tcPr>
            <w:tcW w:w="2179" w:type="dxa"/>
            <w:shd w:val="clear" w:color="auto" w:fill="auto"/>
          </w:tcPr>
          <w:p w14:paraId="27F56E18" w14:textId="77777777" w:rsidR="006C468E" w:rsidRPr="006C468E" w:rsidRDefault="006C468E" w:rsidP="006C468E">
            <w:pPr>
              <w:ind w:firstLine="0"/>
            </w:pPr>
            <w:r>
              <w:t>Clyburn</w:t>
            </w:r>
          </w:p>
        </w:tc>
        <w:tc>
          <w:tcPr>
            <w:tcW w:w="2179" w:type="dxa"/>
            <w:shd w:val="clear" w:color="auto" w:fill="auto"/>
          </w:tcPr>
          <w:p w14:paraId="0D8D6484" w14:textId="77777777" w:rsidR="006C468E" w:rsidRPr="006C468E" w:rsidRDefault="006C468E" w:rsidP="006C468E">
            <w:pPr>
              <w:ind w:firstLine="0"/>
            </w:pPr>
            <w:r>
              <w:t>Cobb-Hunter</w:t>
            </w:r>
          </w:p>
        </w:tc>
        <w:tc>
          <w:tcPr>
            <w:tcW w:w="2180" w:type="dxa"/>
            <w:shd w:val="clear" w:color="auto" w:fill="auto"/>
          </w:tcPr>
          <w:p w14:paraId="0455CE9C" w14:textId="77777777" w:rsidR="006C468E" w:rsidRPr="006C468E" w:rsidRDefault="006C468E" w:rsidP="006C468E">
            <w:pPr>
              <w:ind w:firstLine="0"/>
            </w:pPr>
            <w:r>
              <w:t>Garvin</w:t>
            </w:r>
          </w:p>
        </w:tc>
      </w:tr>
      <w:tr w:rsidR="006C468E" w:rsidRPr="006C468E" w14:paraId="100DB9CE" w14:textId="77777777" w:rsidTr="006C468E">
        <w:tc>
          <w:tcPr>
            <w:tcW w:w="2179" w:type="dxa"/>
            <w:shd w:val="clear" w:color="auto" w:fill="auto"/>
          </w:tcPr>
          <w:p w14:paraId="43641372" w14:textId="77777777" w:rsidR="006C468E" w:rsidRPr="006C468E" w:rsidRDefault="006C468E" w:rsidP="006C468E">
            <w:pPr>
              <w:ind w:firstLine="0"/>
            </w:pPr>
            <w:r>
              <w:t>Gilliard</w:t>
            </w:r>
          </w:p>
        </w:tc>
        <w:tc>
          <w:tcPr>
            <w:tcW w:w="2179" w:type="dxa"/>
            <w:shd w:val="clear" w:color="auto" w:fill="auto"/>
          </w:tcPr>
          <w:p w14:paraId="714AC6AA" w14:textId="77777777" w:rsidR="006C468E" w:rsidRPr="006C468E" w:rsidRDefault="006C468E" w:rsidP="006C468E">
            <w:pPr>
              <w:ind w:firstLine="0"/>
            </w:pPr>
            <w:r>
              <w:t>Govan</w:t>
            </w:r>
          </w:p>
        </w:tc>
        <w:tc>
          <w:tcPr>
            <w:tcW w:w="2180" w:type="dxa"/>
            <w:shd w:val="clear" w:color="auto" w:fill="auto"/>
          </w:tcPr>
          <w:p w14:paraId="5CB4682F" w14:textId="77777777" w:rsidR="006C468E" w:rsidRPr="006C468E" w:rsidRDefault="006C468E" w:rsidP="006C468E">
            <w:pPr>
              <w:ind w:firstLine="0"/>
            </w:pPr>
            <w:r>
              <w:t>Hosey</w:t>
            </w:r>
          </w:p>
        </w:tc>
      </w:tr>
      <w:tr w:rsidR="006C468E" w:rsidRPr="006C468E" w14:paraId="32643313" w14:textId="77777777" w:rsidTr="006C468E">
        <w:tc>
          <w:tcPr>
            <w:tcW w:w="2179" w:type="dxa"/>
            <w:shd w:val="clear" w:color="auto" w:fill="auto"/>
          </w:tcPr>
          <w:p w14:paraId="799DC86F" w14:textId="77777777" w:rsidR="006C468E" w:rsidRPr="006C468E" w:rsidRDefault="006C468E" w:rsidP="006C468E">
            <w:pPr>
              <w:ind w:firstLine="0"/>
            </w:pPr>
            <w:r>
              <w:t>Jefferson</w:t>
            </w:r>
          </w:p>
        </w:tc>
        <w:tc>
          <w:tcPr>
            <w:tcW w:w="2179" w:type="dxa"/>
            <w:shd w:val="clear" w:color="auto" w:fill="auto"/>
          </w:tcPr>
          <w:p w14:paraId="351F37CC" w14:textId="77777777" w:rsidR="006C468E" w:rsidRPr="006C468E" w:rsidRDefault="006C468E" w:rsidP="006C468E">
            <w:pPr>
              <w:ind w:firstLine="0"/>
            </w:pPr>
            <w:r>
              <w:t>J. L. Johnson</w:t>
            </w:r>
          </w:p>
        </w:tc>
        <w:tc>
          <w:tcPr>
            <w:tcW w:w="2180" w:type="dxa"/>
            <w:shd w:val="clear" w:color="auto" w:fill="auto"/>
          </w:tcPr>
          <w:p w14:paraId="09AC4F20" w14:textId="77777777" w:rsidR="006C468E" w:rsidRPr="006C468E" w:rsidRDefault="006C468E" w:rsidP="006C468E">
            <w:pPr>
              <w:ind w:firstLine="0"/>
            </w:pPr>
            <w:r>
              <w:t>K. O. Johnson</w:t>
            </w:r>
          </w:p>
        </w:tc>
      </w:tr>
      <w:tr w:rsidR="006C468E" w:rsidRPr="006C468E" w14:paraId="2AB49BB9" w14:textId="77777777" w:rsidTr="006C468E">
        <w:tc>
          <w:tcPr>
            <w:tcW w:w="2179" w:type="dxa"/>
            <w:shd w:val="clear" w:color="auto" w:fill="auto"/>
          </w:tcPr>
          <w:p w14:paraId="49083F70" w14:textId="77777777" w:rsidR="006C468E" w:rsidRPr="006C468E" w:rsidRDefault="006C468E" w:rsidP="006C468E">
            <w:pPr>
              <w:ind w:firstLine="0"/>
            </w:pPr>
            <w:r>
              <w:t>King</w:t>
            </w:r>
          </w:p>
        </w:tc>
        <w:tc>
          <w:tcPr>
            <w:tcW w:w="2179" w:type="dxa"/>
            <w:shd w:val="clear" w:color="auto" w:fill="auto"/>
          </w:tcPr>
          <w:p w14:paraId="5C7675DD" w14:textId="77777777" w:rsidR="006C468E" w:rsidRPr="006C468E" w:rsidRDefault="006C468E" w:rsidP="006C468E">
            <w:pPr>
              <w:ind w:firstLine="0"/>
            </w:pPr>
            <w:r>
              <w:t>McDaniel</w:t>
            </w:r>
          </w:p>
        </w:tc>
        <w:tc>
          <w:tcPr>
            <w:tcW w:w="2180" w:type="dxa"/>
            <w:shd w:val="clear" w:color="auto" w:fill="auto"/>
          </w:tcPr>
          <w:p w14:paraId="479498BE" w14:textId="77777777" w:rsidR="006C468E" w:rsidRPr="006C468E" w:rsidRDefault="006C468E" w:rsidP="006C468E">
            <w:pPr>
              <w:ind w:firstLine="0"/>
            </w:pPr>
            <w:r>
              <w:t>McKnight</w:t>
            </w:r>
          </w:p>
        </w:tc>
      </w:tr>
      <w:tr w:rsidR="006C468E" w:rsidRPr="006C468E" w14:paraId="771BA1F6" w14:textId="77777777" w:rsidTr="006C468E">
        <w:tc>
          <w:tcPr>
            <w:tcW w:w="2179" w:type="dxa"/>
            <w:shd w:val="clear" w:color="auto" w:fill="auto"/>
          </w:tcPr>
          <w:p w14:paraId="6DC6D4DB" w14:textId="77777777" w:rsidR="006C468E" w:rsidRPr="006C468E" w:rsidRDefault="006C468E" w:rsidP="006C468E">
            <w:pPr>
              <w:ind w:firstLine="0"/>
            </w:pPr>
            <w:r>
              <w:t>J. Moore</w:t>
            </w:r>
          </w:p>
        </w:tc>
        <w:tc>
          <w:tcPr>
            <w:tcW w:w="2179" w:type="dxa"/>
            <w:shd w:val="clear" w:color="auto" w:fill="auto"/>
          </w:tcPr>
          <w:p w14:paraId="7FE0CECA" w14:textId="77777777" w:rsidR="006C468E" w:rsidRPr="006C468E" w:rsidRDefault="006C468E" w:rsidP="006C468E">
            <w:pPr>
              <w:ind w:firstLine="0"/>
            </w:pPr>
            <w:r>
              <w:t>Murray</w:t>
            </w:r>
          </w:p>
        </w:tc>
        <w:tc>
          <w:tcPr>
            <w:tcW w:w="2180" w:type="dxa"/>
            <w:shd w:val="clear" w:color="auto" w:fill="auto"/>
          </w:tcPr>
          <w:p w14:paraId="6E6A17B0" w14:textId="77777777" w:rsidR="006C468E" w:rsidRPr="006C468E" w:rsidRDefault="006C468E" w:rsidP="006C468E">
            <w:pPr>
              <w:ind w:firstLine="0"/>
            </w:pPr>
            <w:r>
              <w:t>Ott</w:t>
            </w:r>
          </w:p>
        </w:tc>
      </w:tr>
      <w:tr w:rsidR="006C468E" w:rsidRPr="006C468E" w14:paraId="1B3E8126" w14:textId="77777777" w:rsidTr="006C468E">
        <w:tc>
          <w:tcPr>
            <w:tcW w:w="2179" w:type="dxa"/>
            <w:shd w:val="clear" w:color="auto" w:fill="auto"/>
          </w:tcPr>
          <w:p w14:paraId="7A215146" w14:textId="77777777" w:rsidR="006C468E" w:rsidRPr="006C468E" w:rsidRDefault="006C468E" w:rsidP="006C468E">
            <w:pPr>
              <w:ind w:firstLine="0"/>
            </w:pPr>
            <w:r>
              <w:t>Rivers</w:t>
            </w:r>
          </w:p>
        </w:tc>
        <w:tc>
          <w:tcPr>
            <w:tcW w:w="2179" w:type="dxa"/>
            <w:shd w:val="clear" w:color="auto" w:fill="auto"/>
          </w:tcPr>
          <w:p w14:paraId="6B37F4D2" w14:textId="77777777" w:rsidR="006C468E" w:rsidRPr="006C468E" w:rsidRDefault="006C468E" w:rsidP="006C468E">
            <w:pPr>
              <w:ind w:firstLine="0"/>
            </w:pPr>
            <w:r>
              <w:t>Rose</w:t>
            </w:r>
          </w:p>
        </w:tc>
        <w:tc>
          <w:tcPr>
            <w:tcW w:w="2180" w:type="dxa"/>
            <w:shd w:val="clear" w:color="auto" w:fill="auto"/>
          </w:tcPr>
          <w:p w14:paraId="5CB80902" w14:textId="77777777" w:rsidR="006C468E" w:rsidRPr="006C468E" w:rsidRDefault="006C468E" w:rsidP="006C468E">
            <w:pPr>
              <w:ind w:firstLine="0"/>
            </w:pPr>
            <w:r>
              <w:t>Rutherford</w:t>
            </w:r>
          </w:p>
        </w:tc>
      </w:tr>
      <w:tr w:rsidR="006C468E" w:rsidRPr="006C468E" w14:paraId="4323C159" w14:textId="77777777" w:rsidTr="006C468E">
        <w:tc>
          <w:tcPr>
            <w:tcW w:w="2179" w:type="dxa"/>
            <w:shd w:val="clear" w:color="auto" w:fill="auto"/>
          </w:tcPr>
          <w:p w14:paraId="47ED461A" w14:textId="77777777" w:rsidR="006C468E" w:rsidRPr="006C468E" w:rsidRDefault="006C468E" w:rsidP="006C468E">
            <w:pPr>
              <w:keepNext/>
              <w:ind w:firstLine="0"/>
            </w:pPr>
            <w:r>
              <w:t>Stavrinakis</w:t>
            </w:r>
          </w:p>
        </w:tc>
        <w:tc>
          <w:tcPr>
            <w:tcW w:w="2179" w:type="dxa"/>
            <w:shd w:val="clear" w:color="auto" w:fill="auto"/>
          </w:tcPr>
          <w:p w14:paraId="74A72F3B" w14:textId="77777777" w:rsidR="006C468E" w:rsidRPr="006C468E" w:rsidRDefault="006C468E" w:rsidP="006C468E">
            <w:pPr>
              <w:keepNext/>
              <w:ind w:firstLine="0"/>
            </w:pPr>
            <w:r>
              <w:t>Tedder</w:t>
            </w:r>
          </w:p>
        </w:tc>
        <w:tc>
          <w:tcPr>
            <w:tcW w:w="2180" w:type="dxa"/>
            <w:shd w:val="clear" w:color="auto" w:fill="auto"/>
          </w:tcPr>
          <w:p w14:paraId="4CCBD7D4" w14:textId="77777777" w:rsidR="006C468E" w:rsidRPr="006C468E" w:rsidRDefault="006C468E" w:rsidP="006C468E">
            <w:pPr>
              <w:keepNext/>
              <w:ind w:firstLine="0"/>
            </w:pPr>
            <w:r>
              <w:t>Wheeler</w:t>
            </w:r>
          </w:p>
        </w:tc>
      </w:tr>
      <w:tr w:rsidR="006C468E" w:rsidRPr="006C468E" w14:paraId="17FA4865" w14:textId="77777777" w:rsidTr="006C468E">
        <w:tc>
          <w:tcPr>
            <w:tcW w:w="2179" w:type="dxa"/>
            <w:shd w:val="clear" w:color="auto" w:fill="auto"/>
          </w:tcPr>
          <w:p w14:paraId="4DBD4B4C" w14:textId="77777777" w:rsidR="006C468E" w:rsidRPr="006C468E" w:rsidRDefault="006C468E" w:rsidP="006C468E">
            <w:pPr>
              <w:keepNext/>
              <w:ind w:firstLine="0"/>
            </w:pPr>
            <w:r>
              <w:t>R. Williams</w:t>
            </w:r>
          </w:p>
        </w:tc>
        <w:tc>
          <w:tcPr>
            <w:tcW w:w="2179" w:type="dxa"/>
            <w:shd w:val="clear" w:color="auto" w:fill="auto"/>
          </w:tcPr>
          <w:p w14:paraId="71FE85E3" w14:textId="77777777" w:rsidR="006C468E" w:rsidRPr="006C468E" w:rsidRDefault="006C468E" w:rsidP="006C468E">
            <w:pPr>
              <w:keepNext/>
              <w:ind w:firstLine="0"/>
            </w:pPr>
            <w:r>
              <w:t>S. Williams</w:t>
            </w:r>
          </w:p>
        </w:tc>
        <w:tc>
          <w:tcPr>
            <w:tcW w:w="2180" w:type="dxa"/>
            <w:shd w:val="clear" w:color="auto" w:fill="auto"/>
          </w:tcPr>
          <w:p w14:paraId="4C634927" w14:textId="77777777" w:rsidR="006C468E" w:rsidRPr="006C468E" w:rsidRDefault="006C468E" w:rsidP="006C468E">
            <w:pPr>
              <w:keepNext/>
              <w:ind w:firstLine="0"/>
            </w:pPr>
          </w:p>
        </w:tc>
      </w:tr>
    </w:tbl>
    <w:p w14:paraId="77B7FB64" w14:textId="77777777" w:rsidR="006C468E" w:rsidRDefault="006C468E" w:rsidP="006C468E"/>
    <w:p w14:paraId="68342E13" w14:textId="77777777" w:rsidR="006C468E" w:rsidRDefault="006C468E" w:rsidP="006C468E">
      <w:pPr>
        <w:jc w:val="center"/>
        <w:rPr>
          <w:b/>
        </w:rPr>
      </w:pPr>
      <w:r w:rsidRPr="006C468E">
        <w:rPr>
          <w:b/>
        </w:rPr>
        <w:t>Total--26</w:t>
      </w:r>
    </w:p>
    <w:p w14:paraId="34D88DC2" w14:textId="77777777" w:rsidR="006C468E" w:rsidRDefault="006C468E" w:rsidP="006C468E">
      <w:pPr>
        <w:jc w:val="center"/>
        <w:rPr>
          <w:b/>
        </w:rPr>
      </w:pPr>
    </w:p>
    <w:p w14:paraId="72C312CE" w14:textId="77777777" w:rsidR="006C468E" w:rsidRDefault="006C468E" w:rsidP="006C468E">
      <w:r>
        <w:t>So, the amendment was tabled.</w:t>
      </w:r>
    </w:p>
    <w:p w14:paraId="40B5660B" w14:textId="77777777" w:rsidR="006C468E" w:rsidRDefault="006C468E" w:rsidP="006C468E"/>
    <w:p w14:paraId="0A187B8E" w14:textId="77777777" w:rsidR="006C468E" w:rsidRPr="001E6945" w:rsidRDefault="006C468E" w:rsidP="006C468E">
      <w:r w:rsidRPr="001E6945">
        <w:t>Reps. MCDANIEL and KING proposed the following Amendment No. 284</w:t>
      </w:r>
      <w:r w:rsidR="004619D6">
        <w:t xml:space="preserve"> to </w:t>
      </w:r>
      <w:r w:rsidRPr="001E6945">
        <w:t>H. 5183 (COUNCIL\SA\5183C231.JN.SA22), which was tabled:</w:t>
      </w:r>
    </w:p>
    <w:p w14:paraId="6848BBF8" w14:textId="77777777" w:rsidR="006C468E" w:rsidRPr="001E6945" w:rsidRDefault="006C468E" w:rsidP="006C468E">
      <w:pPr>
        <w:rPr>
          <w:szCs w:val="48"/>
        </w:rPr>
      </w:pPr>
      <w:r w:rsidRPr="001E6945">
        <w:rPr>
          <w:szCs w:val="48"/>
        </w:rPr>
        <w:t>Amend the bill, as and if amended, SECTION 2, by striking Section 59-29-640(H) and inserting:</w:t>
      </w:r>
    </w:p>
    <w:p w14:paraId="495FFA93" w14:textId="77777777" w:rsidR="006C468E" w:rsidRPr="006C468E" w:rsidRDefault="006C468E" w:rsidP="006C468E">
      <w:pPr>
        <w:rPr>
          <w:color w:val="000000"/>
          <w:u w:color="000000"/>
        </w:rPr>
      </w:pPr>
      <w:r w:rsidRPr="001E6945">
        <w:rPr>
          <w:szCs w:val="48"/>
        </w:rPr>
        <w:t>/</w:t>
      </w:r>
      <w:r w:rsidRPr="001E6945">
        <w:rPr>
          <w:szCs w:val="48"/>
        </w:rPr>
        <w:tab/>
      </w:r>
      <w:r w:rsidRPr="006C468E">
        <w:rPr>
          <w:color w:val="000000"/>
          <w:u w:color="000000"/>
        </w:rPr>
        <w:t>(H)</w:t>
      </w:r>
      <w:r w:rsidRPr="006C468E">
        <w:rPr>
          <w:color w:val="000000"/>
          <w:u w:color="000000"/>
        </w:rPr>
        <w:tab/>
        <w:t>Within ninety calendar days after receiving an appeal, the State Board shall determine whether:</w:t>
      </w:r>
    </w:p>
    <w:p w14:paraId="021CBF4F"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 xml:space="preserve">allegations in the original complaint are substantiated; and </w:t>
      </w:r>
    </w:p>
    <w:p w14:paraId="23E3EE60"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LEA knowingly violated Section 59</w:t>
      </w:r>
      <w:r w:rsidRPr="006C468E">
        <w:rPr>
          <w:color w:val="000000"/>
          <w:u w:color="000000"/>
        </w:rPr>
        <w:noBreakHyphen/>
        <w:t>29</w:t>
      </w:r>
      <w:r w:rsidRPr="006C468E">
        <w:rPr>
          <w:color w:val="000000"/>
          <w:u w:color="000000"/>
        </w:rPr>
        <w:noBreakHyphen/>
        <w:t>620. An LEA must be deemed to have knowingly violated Section 59</w:t>
      </w:r>
      <w:r w:rsidRPr="006C468E">
        <w:rPr>
          <w:color w:val="000000"/>
          <w:u w:color="000000"/>
        </w:rPr>
        <w:noBreakHyphen/>
        <w:t>29</w:t>
      </w:r>
      <w:r w:rsidRPr="006C468E">
        <w:rPr>
          <w:color w:val="000000"/>
          <w:u w:color="000000"/>
        </w:rPr>
        <w:noBreakHyphen/>
        <w:t xml:space="preserve">620 if the LEA: </w:t>
      </w:r>
    </w:p>
    <w:p w14:paraId="7A3CA6F3"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(a)</w:t>
      </w:r>
      <w:r w:rsidRPr="006C468E">
        <w:rPr>
          <w:color w:val="000000"/>
          <w:u w:color="000000"/>
        </w:rPr>
        <w:tab/>
        <w:t xml:space="preserve">received a complaint alleging and became aware that a prohibited concept was included or promoted in a course of instruction, curriculum, instructional program, or supplemental instructional materials but failed to initiate an investigation or remedy a violation; </w:t>
      </w:r>
    </w:p>
    <w:p w14:paraId="03DDB377"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(b)</w:t>
      </w:r>
      <w:r w:rsidRPr="006C468E">
        <w:rPr>
          <w:color w:val="000000"/>
          <w:u w:color="000000"/>
        </w:rPr>
        <w:tab/>
        <w:t xml:space="preserve">initiated an investigation but failed to make a timely determination about whether an allegation was substantiated; or </w:t>
      </w:r>
    </w:p>
    <w:p w14:paraId="6B3A8105"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(c)</w:t>
      </w:r>
      <w:r w:rsidRPr="006C468E">
        <w:rPr>
          <w:color w:val="000000"/>
          <w:u w:color="000000"/>
        </w:rPr>
        <w:tab/>
        <w:t>determined that the allegation was substantiated but failed to remedy the violation.</w:t>
      </w:r>
      <w:r w:rsidRPr="006C468E">
        <w:rPr>
          <w:color w:val="000000"/>
          <w:u w:color="000000"/>
        </w:rPr>
        <w:tab/>
      </w:r>
      <w:r w:rsidRPr="006C468E">
        <w:rPr>
          <w:color w:val="000000"/>
          <w:u w:color="000000"/>
        </w:rPr>
        <w:tab/>
        <w:t>/</w:t>
      </w:r>
    </w:p>
    <w:p w14:paraId="3E747DC6" w14:textId="77777777" w:rsidR="006C468E" w:rsidRPr="001E6945" w:rsidRDefault="006C468E" w:rsidP="006C468E">
      <w:pPr>
        <w:rPr>
          <w:szCs w:val="24"/>
        </w:rPr>
      </w:pPr>
      <w:r w:rsidRPr="001E6945">
        <w:rPr>
          <w:szCs w:val="24"/>
        </w:rPr>
        <w:t>Renumber sections to conform.</w:t>
      </w:r>
    </w:p>
    <w:p w14:paraId="1609F092" w14:textId="77777777" w:rsidR="006C468E" w:rsidRPr="001E6945" w:rsidRDefault="006C468E" w:rsidP="006C468E">
      <w:r w:rsidRPr="001E6945">
        <w:rPr>
          <w:szCs w:val="24"/>
        </w:rPr>
        <w:t>Amend title to conform.</w:t>
      </w:r>
    </w:p>
    <w:p w14:paraId="165ECA23" w14:textId="77777777" w:rsidR="006C468E" w:rsidRDefault="006C468E" w:rsidP="006C468E">
      <w:bookmarkStart w:id="163" w:name="file_end390"/>
      <w:bookmarkEnd w:id="163"/>
    </w:p>
    <w:p w14:paraId="4D7D63ED" w14:textId="77777777" w:rsidR="006C468E" w:rsidRDefault="006C468E" w:rsidP="006C468E">
      <w:r>
        <w:t>Rep. MCDANIEL spoke in favor of the amendment.</w:t>
      </w:r>
    </w:p>
    <w:p w14:paraId="5E6F5250" w14:textId="77777777" w:rsidR="006C468E" w:rsidRDefault="006C468E" w:rsidP="006C468E"/>
    <w:p w14:paraId="6FB5B162" w14:textId="77777777" w:rsidR="006C468E" w:rsidRDefault="006C468E" w:rsidP="006C468E">
      <w:r>
        <w:t>Rep. ALLISON moved to table the amendment.</w:t>
      </w:r>
    </w:p>
    <w:p w14:paraId="2862F324" w14:textId="77777777" w:rsidR="006C468E" w:rsidRDefault="006C468E" w:rsidP="006C468E"/>
    <w:p w14:paraId="77166D56" w14:textId="77777777" w:rsidR="006C468E" w:rsidRDefault="006C468E" w:rsidP="006C468E">
      <w:r>
        <w:t>Rep. MCDANIEL demanded the yeas and nays which were taken, resulting as follows:</w:t>
      </w:r>
    </w:p>
    <w:p w14:paraId="326D8477" w14:textId="77777777" w:rsidR="006C468E" w:rsidRDefault="006C468E" w:rsidP="006C468E">
      <w:pPr>
        <w:jc w:val="center"/>
      </w:pPr>
      <w:bookmarkStart w:id="164" w:name="vote_start393"/>
      <w:bookmarkEnd w:id="164"/>
      <w:r>
        <w:t>Yeas 67; Nays 28</w:t>
      </w:r>
    </w:p>
    <w:p w14:paraId="2E7F8566" w14:textId="77777777" w:rsidR="006C468E" w:rsidRDefault="006C468E" w:rsidP="006C468E">
      <w:pPr>
        <w:jc w:val="center"/>
      </w:pPr>
    </w:p>
    <w:p w14:paraId="6D2D6E6C"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7D9A269C" w14:textId="77777777" w:rsidTr="006C468E">
        <w:tc>
          <w:tcPr>
            <w:tcW w:w="2179" w:type="dxa"/>
            <w:shd w:val="clear" w:color="auto" w:fill="auto"/>
          </w:tcPr>
          <w:p w14:paraId="02F2134F" w14:textId="77777777" w:rsidR="006C468E" w:rsidRPr="006C468E" w:rsidRDefault="006C468E" w:rsidP="006C468E">
            <w:pPr>
              <w:keepNext/>
              <w:ind w:firstLine="0"/>
            </w:pPr>
            <w:r>
              <w:t>Allison</w:t>
            </w:r>
          </w:p>
        </w:tc>
        <w:tc>
          <w:tcPr>
            <w:tcW w:w="2179" w:type="dxa"/>
            <w:shd w:val="clear" w:color="auto" w:fill="auto"/>
          </w:tcPr>
          <w:p w14:paraId="1BDB6ABC" w14:textId="77777777" w:rsidR="006C468E" w:rsidRPr="006C468E" w:rsidRDefault="006C468E" w:rsidP="006C468E">
            <w:pPr>
              <w:keepNext/>
              <w:ind w:firstLine="0"/>
            </w:pPr>
            <w:r>
              <w:t>Bailey</w:t>
            </w:r>
          </w:p>
        </w:tc>
        <w:tc>
          <w:tcPr>
            <w:tcW w:w="2180" w:type="dxa"/>
            <w:shd w:val="clear" w:color="auto" w:fill="auto"/>
          </w:tcPr>
          <w:p w14:paraId="4B9A6825" w14:textId="77777777" w:rsidR="006C468E" w:rsidRPr="006C468E" w:rsidRDefault="006C468E" w:rsidP="006C468E">
            <w:pPr>
              <w:keepNext/>
              <w:ind w:firstLine="0"/>
            </w:pPr>
            <w:r>
              <w:t>Ballentine</w:t>
            </w:r>
          </w:p>
        </w:tc>
      </w:tr>
      <w:tr w:rsidR="006C468E" w:rsidRPr="006C468E" w14:paraId="60C6C887" w14:textId="77777777" w:rsidTr="006C468E">
        <w:tc>
          <w:tcPr>
            <w:tcW w:w="2179" w:type="dxa"/>
            <w:shd w:val="clear" w:color="auto" w:fill="auto"/>
          </w:tcPr>
          <w:p w14:paraId="1DC82057" w14:textId="77777777" w:rsidR="006C468E" w:rsidRPr="006C468E" w:rsidRDefault="006C468E" w:rsidP="006C468E">
            <w:pPr>
              <w:ind w:firstLine="0"/>
            </w:pPr>
            <w:r>
              <w:t>Bannister</w:t>
            </w:r>
          </w:p>
        </w:tc>
        <w:tc>
          <w:tcPr>
            <w:tcW w:w="2179" w:type="dxa"/>
            <w:shd w:val="clear" w:color="auto" w:fill="auto"/>
          </w:tcPr>
          <w:p w14:paraId="218D7237" w14:textId="77777777" w:rsidR="006C468E" w:rsidRPr="006C468E" w:rsidRDefault="006C468E" w:rsidP="006C468E">
            <w:pPr>
              <w:ind w:firstLine="0"/>
            </w:pPr>
            <w:r>
              <w:t>Blackwell</w:t>
            </w:r>
          </w:p>
        </w:tc>
        <w:tc>
          <w:tcPr>
            <w:tcW w:w="2180" w:type="dxa"/>
            <w:shd w:val="clear" w:color="auto" w:fill="auto"/>
          </w:tcPr>
          <w:p w14:paraId="4A635BD5" w14:textId="77777777" w:rsidR="006C468E" w:rsidRPr="006C468E" w:rsidRDefault="006C468E" w:rsidP="006C468E">
            <w:pPr>
              <w:ind w:firstLine="0"/>
            </w:pPr>
            <w:r>
              <w:t>Bryant</w:t>
            </w:r>
          </w:p>
        </w:tc>
      </w:tr>
      <w:tr w:rsidR="006C468E" w:rsidRPr="006C468E" w14:paraId="7B06DADA" w14:textId="77777777" w:rsidTr="006C468E">
        <w:tc>
          <w:tcPr>
            <w:tcW w:w="2179" w:type="dxa"/>
            <w:shd w:val="clear" w:color="auto" w:fill="auto"/>
          </w:tcPr>
          <w:p w14:paraId="4507CE31" w14:textId="77777777" w:rsidR="006C468E" w:rsidRPr="006C468E" w:rsidRDefault="006C468E" w:rsidP="006C468E">
            <w:pPr>
              <w:ind w:firstLine="0"/>
            </w:pPr>
            <w:r>
              <w:t>Burns</w:t>
            </w:r>
          </w:p>
        </w:tc>
        <w:tc>
          <w:tcPr>
            <w:tcW w:w="2179" w:type="dxa"/>
            <w:shd w:val="clear" w:color="auto" w:fill="auto"/>
          </w:tcPr>
          <w:p w14:paraId="577DFDE6" w14:textId="77777777" w:rsidR="006C468E" w:rsidRPr="006C468E" w:rsidRDefault="006C468E" w:rsidP="006C468E">
            <w:pPr>
              <w:ind w:firstLine="0"/>
            </w:pPr>
            <w:r>
              <w:t>Bustos</w:t>
            </w:r>
          </w:p>
        </w:tc>
        <w:tc>
          <w:tcPr>
            <w:tcW w:w="2180" w:type="dxa"/>
            <w:shd w:val="clear" w:color="auto" w:fill="auto"/>
          </w:tcPr>
          <w:p w14:paraId="17824111" w14:textId="77777777" w:rsidR="006C468E" w:rsidRPr="006C468E" w:rsidRDefault="006C468E" w:rsidP="006C468E">
            <w:pPr>
              <w:ind w:firstLine="0"/>
            </w:pPr>
            <w:r>
              <w:t>Calhoon</w:t>
            </w:r>
          </w:p>
        </w:tc>
      </w:tr>
      <w:tr w:rsidR="006C468E" w:rsidRPr="006C468E" w14:paraId="218E46F7" w14:textId="77777777" w:rsidTr="006C468E">
        <w:tc>
          <w:tcPr>
            <w:tcW w:w="2179" w:type="dxa"/>
            <w:shd w:val="clear" w:color="auto" w:fill="auto"/>
          </w:tcPr>
          <w:p w14:paraId="5106C771" w14:textId="77777777" w:rsidR="006C468E" w:rsidRPr="006C468E" w:rsidRDefault="006C468E" w:rsidP="006C468E">
            <w:pPr>
              <w:ind w:firstLine="0"/>
            </w:pPr>
            <w:r>
              <w:t>Carter</w:t>
            </w:r>
          </w:p>
        </w:tc>
        <w:tc>
          <w:tcPr>
            <w:tcW w:w="2179" w:type="dxa"/>
            <w:shd w:val="clear" w:color="auto" w:fill="auto"/>
          </w:tcPr>
          <w:p w14:paraId="0C1E29C6" w14:textId="77777777" w:rsidR="006C468E" w:rsidRPr="006C468E" w:rsidRDefault="006C468E" w:rsidP="006C468E">
            <w:pPr>
              <w:ind w:firstLine="0"/>
            </w:pPr>
            <w:r>
              <w:t>Caskey</w:t>
            </w:r>
          </w:p>
        </w:tc>
        <w:tc>
          <w:tcPr>
            <w:tcW w:w="2180" w:type="dxa"/>
            <w:shd w:val="clear" w:color="auto" w:fill="auto"/>
          </w:tcPr>
          <w:p w14:paraId="7C353DBC" w14:textId="77777777" w:rsidR="006C468E" w:rsidRPr="006C468E" w:rsidRDefault="006C468E" w:rsidP="006C468E">
            <w:pPr>
              <w:ind w:firstLine="0"/>
            </w:pPr>
            <w:r>
              <w:t>Chumley</w:t>
            </w:r>
          </w:p>
        </w:tc>
      </w:tr>
      <w:tr w:rsidR="006C468E" w:rsidRPr="006C468E" w14:paraId="3757B6E4" w14:textId="77777777" w:rsidTr="006C468E">
        <w:tc>
          <w:tcPr>
            <w:tcW w:w="2179" w:type="dxa"/>
            <w:shd w:val="clear" w:color="auto" w:fill="auto"/>
          </w:tcPr>
          <w:p w14:paraId="6A453A55" w14:textId="77777777" w:rsidR="006C468E" w:rsidRPr="006C468E" w:rsidRDefault="006C468E" w:rsidP="006C468E">
            <w:pPr>
              <w:ind w:firstLine="0"/>
            </w:pPr>
            <w:r>
              <w:t>Collins</w:t>
            </w:r>
          </w:p>
        </w:tc>
        <w:tc>
          <w:tcPr>
            <w:tcW w:w="2179" w:type="dxa"/>
            <w:shd w:val="clear" w:color="auto" w:fill="auto"/>
          </w:tcPr>
          <w:p w14:paraId="7CDBCF74" w14:textId="77777777" w:rsidR="006C468E" w:rsidRPr="006C468E" w:rsidRDefault="006C468E" w:rsidP="006C468E">
            <w:pPr>
              <w:ind w:firstLine="0"/>
            </w:pPr>
            <w:r>
              <w:t>W. Cox</w:t>
            </w:r>
          </w:p>
        </w:tc>
        <w:tc>
          <w:tcPr>
            <w:tcW w:w="2180" w:type="dxa"/>
            <w:shd w:val="clear" w:color="auto" w:fill="auto"/>
          </w:tcPr>
          <w:p w14:paraId="17B289A8" w14:textId="77777777" w:rsidR="006C468E" w:rsidRPr="006C468E" w:rsidRDefault="006C468E" w:rsidP="006C468E">
            <w:pPr>
              <w:ind w:firstLine="0"/>
            </w:pPr>
            <w:r>
              <w:t>Crawford</w:t>
            </w:r>
          </w:p>
        </w:tc>
      </w:tr>
      <w:tr w:rsidR="006C468E" w:rsidRPr="006C468E" w14:paraId="357CE970" w14:textId="77777777" w:rsidTr="006C468E">
        <w:tc>
          <w:tcPr>
            <w:tcW w:w="2179" w:type="dxa"/>
            <w:shd w:val="clear" w:color="auto" w:fill="auto"/>
          </w:tcPr>
          <w:p w14:paraId="3B101FE5" w14:textId="77777777" w:rsidR="006C468E" w:rsidRPr="006C468E" w:rsidRDefault="006C468E" w:rsidP="006C468E">
            <w:pPr>
              <w:ind w:firstLine="0"/>
            </w:pPr>
            <w:r>
              <w:t>Dabney</w:t>
            </w:r>
          </w:p>
        </w:tc>
        <w:tc>
          <w:tcPr>
            <w:tcW w:w="2179" w:type="dxa"/>
            <w:shd w:val="clear" w:color="auto" w:fill="auto"/>
          </w:tcPr>
          <w:p w14:paraId="74A47093" w14:textId="77777777" w:rsidR="006C468E" w:rsidRPr="006C468E" w:rsidRDefault="006C468E" w:rsidP="006C468E">
            <w:pPr>
              <w:ind w:firstLine="0"/>
            </w:pPr>
            <w:r>
              <w:t>Daning</w:t>
            </w:r>
          </w:p>
        </w:tc>
        <w:tc>
          <w:tcPr>
            <w:tcW w:w="2180" w:type="dxa"/>
            <w:shd w:val="clear" w:color="auto" w:fill="auto"/>
          </w:tcPr>
          <w:p w14:paraId="637FB62E" w14:textId="77777777" w:rsidR="006C468E" w:rsidRPr="006C468E" w:rsidRDefault="006C468E" w:rsidP="006C468E">
            <w:pPr>
              <w:ind w:firstLine="0"/>
            </w:pPr>
            <w:r>
              <w:t>Davis</w:t>
            </w:r>
          </w:p>
        </w:tc>
      </w:tr>
      <w:tr w:rsidR="006C468E" w:rsidRPr="006C468E" w14:paraId="0C31CC48" w14:textId="77777777" w:rsidTr="006C468E">
        <w:tc>
          <w:tcPr>
            <w:tcW w:w="2179" w:type="dxa"/>
            <w:shd w:val="clear" w:color="auto" w:fill="auto"/>
          </w:tcPr>
          <w:p w14:paraId="141448A7" w14:textId="77777777" w:rsidR="006C468E" w:rsidRPr="006C468E" w:rsidRDefault="006C468E" w:rsidP="006C468E">
            <w:pPr>
              <w:ind w:firstLine="0"/>
            </w:pPr>
            <w:r>
              <w:t>Elliott</w:t>
            </w:r>
          </w:p>
        </w:tc>
        <w:tc>
          <w:tcPr>
            <w:tcW w:w="2179" w:type="dxa"/>
            <w:shd w:val="clear" w:color="auto" w:fill="auto"/>
          </w:tcPr>
          <w:p w14:paraId="6933F5C6" w14:textId="77777777" w:rsidR="006C468E" w:rsidRPr="006C468E" w:rsidRDefault="006C468E" w:rsidP="006C468E">
            <w:pPr>
              <w:ind w:firstLine="0"/>
            </w:pPr>
            <w:r>
              <w:t>Erickson</w:t>
            </w:r>
          </w:p>
        </w:tc>
        <w:tc>
          <w:tcPr>
            <w:tcW w:w="2180" w:type="dxa"/>
            <w:shd w:val="clear" w:color="auto" w:fill="auto"/>
          </w:tcPr>
          <w:p w14:paraId="0968953C" w14:textId="77777777" w:rsidR="006C468E" w:rsidRPr="006C468E" w:rsidRDefault="006C468E" w:rsidP="006C468E">
            <w:pPr>
              <w:ind w:firstLine="0"/>
            </w:pPr>
            <w:r>
              <w:t>Felder</w:t>
            </w:r>
          </w:p>
        </w:tc>
      </w:tr>
      <w:tr w:rsidR="006C468E" w:rsidRPr="006C468E" w14:paraId="0A1AB647" w14:textId="77777777" w:rsidTr="006C468E">
        <w:tc>
          <w:tcPr>
            <w:tcW w:w="2179" w:type="dxa"/>
            <w:shd w:val="clear" w:color="auto" w:fill="auto"/>
          </w:tcPr>
          <w:p w14:paraId="6D76A372" w14:textId="77777777" w:rsidR="006C468E" w:rsidRPr="006C468E" w:rsidRDefault="006C468E" w:rsidP="006C468E">
            <w:pPr>
              <w:ind w:firstLine="0"/>
            </w:pPr>
            <w:r>
              <w:t>Forrest</w:t>
            </w:r>
          </w:p>
        </w:tc>
        <w:tc>
          <w:tcPr>
            <w:tcW w:w="2179" w:type="dxa"/>
            <w:shd w:val="clear" w:color="auto" w:fill="auto"/>
          </w:tcPr>
          <w:p w14:paraId="7B693C94" w14:textId="77777777" w:rsidR="006C468E" w:rsidRPr="006C468E" w:rsidRDefault="006C468E" w:rsidP="006C468E">
            <w:pPr>
              <w:ind w:firstLine="0"/>
            </w:pPr>
            <w:r>
              <w:t>Fry</w:t>
            </w:r>
          </w:p>
        </w:tc>
        <w:tc>
          <w:tcPr>
            <w:tcW w:w="2180" w:type="dxa"/>
            <w:shd w:val="clear" w:color="auto" w:fill="auto"/>
          </w:tcPr>
          <w:p w14:paraId="0F45F6D3" w14:textId="77777777" w:rsidR="006C468E" w:rsidRPr="006C468E" w:rsidRDefault="006C468E" w:rsidP="006C468E">
            <w:pPr>
              <w:ind w:firstLine="0"/>
            </w:pPr>
            <w:r>
              <w:t>Gagnon</w:t>
            </w:r>
          </w:p>
        </w:tc>
      </w:tr>
      <w:tr w:rsidR="006C468E" w:rsidRPr="006C468E" w14:paraId="69205CE5" w14:textId="77777777" w:rsidTr="006C468E">
        <w:tc>
          <w:tcPr>
            <w:tcW w:w="2179" w:type="dxa"/>
            <w:shd w:val="clear" w:color="auto" w:fill="auto"/>
          </w:tcPr>
          <w:p w14:paraId="3DCF690E" w14:textId="77777777" w:rsidR="006C468E" w:rsidRPr="006C468E" w:rsidRDefault="006C468E" w:rsidP="006C468E">
            <w:pPr>
              <w:ind w:firstLine="0"/>
            </w:pPr>
            <w:r>
              <w:t>Gatch</w:t>
            </w:r>
          </w:p>
        </w:tc>
        <w:tc>
          <w:tcPr>
            <w:tcW w:w="2179" w:type="dxa"/>
            <w:shd w:val="clear" w:color="auto" w:fill="auto"/>
          </w:tcPr>
          <w:p w14:paraId="58FE1ED1" w14:textId="77777777" w:rsidR="006C468E" w:rsidRPr="006C468E" w:rsidRDefault="006C468E" w:rsidP="006C468E">
            <w:pPr>
              <w:ind w:firstLine="0"/>
            </w:pPr>
            <w:r>
              <w:t>Haddon</w:t>
            </w:r>
          </w:p>
        </w:tc>
        <w:tc>
          <w:tcPr>
            <w:tcW w:w="2180" w:type="dxa"/>
            <w:shd w:val="clear" w:color="auto" w:fill="auto"/>
          </w:tcPr>
          <w:p w14:paraId="27F124E0" w14:textId="77777777" w:rsidR="006C468E" w:rsidRPr="006C468E" w:rsidRDefault="006C468E" w:rsidP="006C468E">
            <w:pPr>
              <w:ind w:firstLine="0"/>
            </w:pPr>
            <w:r>
              <w:t>Hardee</w:t>
            </w:r>
          </w:p>
        </w:tc>
      </w:tr>
      <w:tr w:rsidR="006C468E" w:rsidRPr="006C468E" w14:paraId="55A9FC99" w14:textId="77777777" w:rsidTr="006C468E">
        <w:tc>
          <w:tcPr>
            <w:tcW w:w="2179" w:type="dxa"/>
            <w:shd w:val="clear" w:color="auto" w:fill="auto"/>
          </w:tcPr>
          <w:p w14:paraId="1998ADE3" w14:textId="77777777" w:rsidR="006C468E" w:rsidRPr="006C468E" w:rsidRDefault="006C468E" w:rsidP="006C468E">
            <w:pPr>
              <w:ind w:firstLine="0"/>
            </w:pPr>
            <w:r>
              <w:t>Herbkersman</w:t>
            </w:r>
          </w:p>
        </w:tc>
        <w:tc>
          <w:tcPr>
            <w:tcW w:w="2179" w:type="dxa"/>
            <w:shd w:val="clear" w:color="auto" w:fill="auto"/>
          </w:tcPr>
          <w:p w14:paraId="11539823" w14:textId="77777777" w:rsidR="006C468E" w:rsidRPr="006C468E" w:rsidRDefault="006C468E" w:rsidP="006C468E">
            <w:pPr>
              <w:ind w:firstLine="0"/>
            </w:pPr>
            <w:r>
              <w:t>Hewitt</w:t>
            </w:r>
          </w:p>
        </w:tc>
        <w:tc>
          <w:tcPr>
            <w:tcW w:w="2180" w:type="dxa"/>
            <w:shd w:val="clear" w:color="auto" w:fill="auto"/>
          </w:tcPr>
          <w:p w14:paraId="4F0032CF" w14:textId="77777777" w:rsidR="006C468E" w:rsidRPr="006C468E" w:rsidRDefault="006C468E" w:rsidP="006C468E">
            <w:pPr>
              <w:ind w:firstLine="0"/>
            </w:pPr>
            <w:r>
              <w:t>Hill</w:t>
            </w:r>
          </w:p>
        </w:tc>
      </w:tr>
      <w:tr w:rsidR="006C468E" w:rsidRPr="006C468E" w14:paraId="43BFEE7B" w14:textId="77777777" w:rsidTr="006C468E">
        <w:tc>
          <w:tcPr>
            <w:tcW w:w="2179" w:type="dxa"/>
            <w:shd w:val="clear" w:color="auto" w:fill="auto"/>
          </w:tcPr>
          <w:p w14:paraId="754C6BC5" w14:textId="77777777" w:rsidR="006C468E" w:rsidRPr="006C468E" w:rsidRDefault="006C468E" w:rsidP="006C468E">
            <w:pPr>
              <w:ind w:firstLine="0"/>
            </w:pPr>
            <w:r>
              <w:t>Hiott</w:t>
            </w:r>
          </w:p>
        </w:tc>
        <w:tc>
          <w:tcPr>
            <w:tcW w:w="2179" w:type="dxa"/>
            <w:shd w:val="clear" w:color="auto" w:fill="auto"/>
          </w:tcPr>
          <w:p w14:paraId="0FCF5DE1" w14:textId="77777777" w:rsidR="006C468E" w:rsidRPr="006C468E" w:rsidRDefault="006C468E" w:rsidP="006C468E">
            <w:pPr>
              <w:ind w:firstLine="0"/>
            </w:pPr>
            <w:r>
              <w:t>Hixon</w:t>
            </w:r>
          </w:p>
        </w:tc>
        <w:tc>
          <w:tcPr>
            <w:tcW w:w="2180" w:type="dxa"/>
            <w:shd w:val="clear" w:color="auto" w:fill="auto"/>
          </w:tcPr>
          <w:p w14:paraId="21513737" w14:textId="77777777" w:rsidR="006C468E" w:rsidRPr="006C468E" w:rsidRDefault="006C468E" w:rsidP="006C468E">
            <w:pPr>
              <w:ind w:firstLine="0"/>
            </w:pPr>
            <w:r>
              <w:t>Huggins</w:t>
            </w:r>
          </w:p>
        </w:tc>
      </w:tr>
      <w:tr w:rsidR="006C468E" w:rsidRPr="006C468E" w14:paraId="1C3E242F" w14:textId="77777777" w:rsidTr="006C468E">
        <w:tc>
          <w:tcPr>
            <w:tcW w:w="2179" w:type="dxa"/>
            <w:shd w:val="clear" w:color="auto" w:fill="auto"/>
          </w:tcPr>
          <w:p w14:paraId="352CB2AF" w14:textId="77777777" w:rsidR="006C468E" w:rsidRPr="006C468E" w:rsidRDefault="006C468E" w:rsidP="006C468E">
            <w:pPr>
              <w:ind w:firstLine="0"/>
            </w:pPr>
            <w:r>
              <w:t>Hyde</w:t>
            </w:r>
          </w:p>
        </w:tc>
        <w:tc>
          <w:tcPr>
            <w:tcW w:w="2179" w:type="dxa"/>
            <w:shd w:val="clear" w:color="auto" w:fill="auto"/>
          </w:tcPr>
          <w:p w14:paraId="0ECFC0CA" w14:textId="77777777" w:rsidR="006C468E" w:rsidRPr="006C468E" w:rsidRDefault="006C468E" w:rsidP="006C468E">
            <w:pPr>
              <w:ind w:firstLine="0"/>
            </w:pPr>
            <w:r>
              <w:t>Jones</w:t>
            </w:r>
          </w:p>
        </w:tc>
        <w:tc>
          <w:tcPr>
            <w:tcW w:w="2180" w:type="dxa"/>
            <w:shd w:val="clear" w:color="auto" w:fill="auto"/>
          </w:tcPr>
          <w:p w14:paraId="5323B75C" w14:textId="77777777" w:rsidR="006C468E" w:rsidRPr="006C468E" w:rsidRDefault="006C468E" w:rsidP="006C468E">
            <w:pPr>
              <w:ind w:firstLine="0"/>
            </w:pPr>
            <w:r>
              <w:t>Jordan</w:t>
            </w:r>
          </w:p>
        </w:tc>
      </w:tr>
      <w:tr w:rsidR="006C468E" w:rsidRPr="006C468E" w14:paraId="6ABA6E8C" w14:textId="77777777" w:rsidTr="006C468E">
        <w:tc>
          <w:tcPr>
            <w:tcW w:w="2179" w:type="dxa"/>
            <w:shd w:val="clear" w:color="auto" w:fill="auto"/>
          </w:tcPr>
          <w:p w14:paraId="16FED7CC" w14:textId="77777777" w:rsidR="006C468E" w:rsidRPr="006C468E" w:rsidRDefault="006C468E" w:rsidP="006C468E">
            <w:pPr>
              <w:ind w:firstLine="0"/>
            </w:pPr>
            <w:r>
              <w:t>Ligon</w:t>
            </w:r>
          </w:p>
        </w:tc>
        <w:tc>
          <w:tcPr>
            <w:tcW w:w="2179" w:type="dxa"/>
            <w:shd w:val="clear" w:color="auto" w:fill="auto"/>
          </w:tcPr>
          <w:p w14:paraId="49A973D7" w14:textId="77777777" w:rsidR="006C468E" w:rsidRPr="006C468E" w:rsidRDefault="006C468E" w:rsidP="006C468E">
            <w:pPr>
              <w:ind w:firstLine="0"/>
            </w:pPr>
            <w:r>
              <w:t>Long</w:t>
            </w:r>
          </w:p>
        </w:tc>
        <w:tc>
          <w:tcPr>
            <w:tcW w:w="2180" w:type="dxa"/>
            <w:shd w:val="clear" w:color="auto" w:fill="auto"/>
          </w:tcPr>
          <w:p w14:paraId="04CDEAEE" w14:textId="77777777" w:rsidR="006C468E" w:rsidRPr="006C468E" w:rsidRDefault="006C468E" w:rsidP="006C468E">
            <w:pPr>
              <w:ind w:firstLine="0"/>
            </w:pPr>
            <w:r>
              <w:t>Lowe</w:t>
            </w:r>
          </w:p>
        </w:tc>
      </w:tr>
      <w:tr w:rsidR="006C468E" w:rsidRPr="006C468E" w14:paraId="419A3EAA" w14:textId="77777777" w:rsidTr="006C468E">
        <w:tc>
          <w:tcPr>
            <w:tcW w:w="2179" w:type="dxa"/>
            <w:shd w:val="clear" w:color="auto" w:fill="auto"/>
          </w:tcPr>
          <w:p w14:paraId="0D2FD2A5" w14:textId="77777777" w:rsidR="006C468E" w:rsidRPr="006C468E" w:rsidRDefault="006C468E" w:rsidP="006C468E">
            <w:pPr>
              <w:ind w:firstLine="0"/>
            </w:pPr>
            <w:r>
              <w:t>Lucas</w:t>
            </w:r>
          </w:p>
        </w:tc>
        <w:tc>
          <w:tcPr>
            <w:tcW w:w="2179" w:type="dxa"/>
            <w:shd w:val="clear" w:color="auto" w:fill="auto"/>
          </w:tcPr>
          <w:p w14:paraId="7EB0B8FD" w14:textId="77777777" w:rsidR="006C468E" w:rsidRPr="006C468E" w:rsidRDefault="006C468E" w:rsidP="006C468E">
            <w:pPr>
              <w:ind w:firstLine="0"/>
            </w:pPr>
            <w:r>
              <w:t>Magnuson</w:t>
            </w:r>
          </w:p>
        </w:tc>
        <w:tc>
          <w:tcPr>
            <w:tcW w:w="2180" w:type="dxa"/>
            <w:shd w:val="clear" w:color="auto" w:fill="auto"/>
          </w:tcPr>
          <w:p w14:paraId="5CB5B2D3" w14:textId="77777777" w:rsidR="006C468E" w:rsidRPr="006C468E" w:rsidRDefault="006C468E" w:rsidP="006C468E">
            <w:pPr>
              <w:ind w:firstLine="0"/>
            </w:pPr>
            <w:r>
              <w:t>May</w:t>
            </w:r>
          </w:p>
        </w:tc>
      </w:tr>
      <w:tr w:rsidR="006C468E" w:rsidRPr="006C468E" w14:paraId="4E077C4F" w14:textId="77777777" w:rsidTr="006C468E">
        <w:tc>
          <w:tcPr>
            <w:tcW w:w="2179" w:type="dxa"/>
            <w:shd w:val="clear" w:color="auto" w:fill="auto"/>
          </w:tcPr>
          <w:p w14:paraId="5562DCD1" w14:textId="77777777" w:rsidR="006C468E" w:rsidRPr="006C468E" w:rsidRDefault="006C468E" w:rsidP="006C468E">
            <w:pPr>
              <w:ind w:firstLine="0"/>
            </w:pPr>
            <w:r>
              <w:t>McCabe</w:t>
            </w:r>
          </w:p>
        </w:tc>
        <w:tc>
          <w:tcPr>
            <w:tcW w:w="2179" w:type="dxa"/>
            <w:shd w:val="clear" w:color="auto" w:fill="auto"/>
          </w:tcPr>
          <w:p w14:paraId="4CBE2EB1" w14:textId="77777777" w:rsidR="006C468E" w:rsidRPr="006C468E" w:rsidRDefault="006C468E" w:rsidP="006C468E">
            <w:pPr>
              <w:ind w:firstLine="0"/>
            </w:pPr>
            <w:r>
              <w:t>McCravy</w:t>
            </w:r>
          </w:p>
        </w:tc>
        <w:tc>
          <w:tcPr>
            <w:tcW w:w="2180" w:type="dxa"/>
            <w:shd w:val="clear" w:color="auto" w:fill="auto"/>
          </w:tcPr>
          <w:p w14:paraId="3712244D" w14:textId="77777777" w:rsidR="006C468E" w:rsidRPr="006C468E" w:rsidRDefault="006C468E" w:rsidP="006C468E">
            <w:pPr>
              <w:ind w:firstLine="0"/>
            </w:pPr>
            <w:r>
              <w:t>McGarry</w:t>
            </w:r>
          </w:p>
        </w:tc>
      </w:tr>
      <w:tr w:rsidR="006C468E" w:rsidRPr="006C468E" w14:paraId="455449A6" w14:textId="77777777" w:rsidTr="006C468E">
        <w:tc>
          <w:tcPr>
            <w:tcW w:w="2179" w:type="dxa"/>
            <w:shd w:val="clear" w:color="auto" w:fill="auto"/>
          </w:tcPr>
          <w:p w14:paraId="1038B07A" w14:textId="77777777" w:rsidR="006C468E" w:rsidRPr="006C468E" w:rsidRDefault="006C468E" w:rsidP="006C468E">
            <w:pPr>
              <w:ind w:firstLine="0"/>
            </w:pPr>
            <w:r>
              <w:t>McGinnis</w:t>
            </w:r>
          </w:p>
        </w:tc>
        <w:tc>
          <w:tcPr>
            <w:tcW w:w="2179" w:type="dxa"/>
            <w:shd w:val="clear" w:color="auto" w:fill="auto"/>
          </w:tcPr>
          <w:p w14:paraId="69D700A0" w14:textId="77777777" w:rsidR="006C468E" w:rsidRPr="006C468E" w:rsidRDefault="006C468E" w:rsidP="006C468E">
            <w:pPr>
              <w:ind w:firstLine="0"/>
            </w:pPr>
            <w:r>
              <w:t>T. Moore</w:t>
            </w:r>
          </w:p>
        </w:tc>
        <w:tc>
          <w:tcPr>
            <w:tcW w:w="2180" w:type="dxa"/>
            <w:shd w:val="clear" w:color="auto" w:fill="auto"/>
          </w:tcPr>
          <w:p w14:paraId="783FDED3" w14:textId="77777777" w:rsidR="006C468E" w:rsidRPr="006C468E" w:rsidRDefault="006C468E" w:rsidP="006C468E">
            <w:pPr>
              <w:ind w:firstLine="0"/>
            </w:pPr>
            <w:r>
              <w:t>Morgan</w:t>
            </w:r>
          </w:p>
        </w:tc>
      </w:tr>
      <w:tr w:rsidR="006C468E" w:rsidRPr="006C468E" w14:paraId="5E36CA4F" w14:textId="77777777" w:rsidTr="006C468E">
        <w:tc>
          <w:tcPr>
            <w:tcW w:w="2179" w:type="dxa"/>
            <w:shd w:val="clear" w:color="auto" w:fill="auto"/>
          </w:tcPr>
          <w:p w14:paraId="4D9A4F07" w14:textId="77777777" w:rsidR="006C468E" w:rsidRPr="006C468E" w:rsidRDefault="006C468E" w:rsidP="006C468E">
            <w:pPr>
              <w:ind w:firstLine="0"/>
            </w:pPr>
            <w:r>
              <w:t>D. C. Moss</w:t>
            </w:r>
          </w:p>
        </w:tc>
        <w:tc>
          <w:tcPr>
            <w:tcW w:w="2179" w:type="dxa"/>
            <w:shd w:val="clear" w:color="auto" w:fill="auto"/>
          </w:tcPr>
          <w:p w14:paraId="33D6A4B2" w14:textId="77777777" w:rsidR="006C468E" w:rsidRPr="006C468E" w:rsidRDefault="006C468E" w:rsidP="006C468E">
            <w:pPr>
              <w:ind w:firstLine="0"/>
            </w:pPr>
            <w:r>
              <w:t>V. S. Moss</w:t>
            </w:r>
          </w:p>
        </w:tc>
        <w:tc>
          <w:tcPr>
            <w:tcW w:w="2180" w:type="dxa"/>
            <w:shd w:val="clear" w:color="auto" w:fill="auto"/>
          </w:tcPr>
          <w:p w14:paraId="4C7922BF" w14:textId="77777777" w:rsidR="006C468E" w:rsidRPr="006C468E" w:rsidRDefault="006C468E" w:rsidP="006C468E">
            <w:pPr>
              <w:ind w:firstLine="0"/>
            </w:pPr>
            <w:r>
              <w:t>Murphy</w:t>
            </w:r>
          </w:p>
        </w:tc>
      </w:tr>
      <w:tr w:rsidR="006C468E" w:rsidRPr="006C468E" w14:paraId="7994B9E1" w14:textId="77777777" w:rsidTr="006C468E">
        <w:tc>
          <w:tcPr>
            <w:tcW w:w="2179" w:type="dxa"/>
            <w:shd w:val="clear" w:color="auto" w:fill="auto"/>
          </w:tcPr>
          <w:p w14:paraId="76FC1921" w14:textId="77777777" w:rsidR="006C468E" w:rsidRPr="006C468E" w:rsidRDefault="006C468E" w:rsidP="006C468E">
            <w:pPr>
              <w:ind w:firstLine="0"/>
            </w:pPr>
            <w:r>
              <w:t>B. Newton</w:t>
            </w:r>
          </w:p>
        </w:tc>
        <w:tc>
          <w:tcPr>
            <w:tcW w:w="2179" w:type="dxa"/>
            <w:shd w:val="clear" w:color="auto" w:fill="auto"/>
          </w:tcPr>
          <w:p w14:paraId="405CFE6D" w14:textId="77777777" w:rsidR="006C468E" w:rsidRPr="006C468E" w:rsidRDefault="006C468E" w:rsidP="006C468E">
            <w:pPr>
              <w:ind w:firstLine="0"/>
            </w:pPr>
            <w:r>
              <w:t>W. Newton</w:t>
            </w:r>
          </w:p>
        </w:tc>
        <w:tc>
          <w:tcPr>
            <w:tcW w:w="2180" w:type="dxa"/>
            <w:shd w:val="clear" w:color="auto" w:fill="auto"/>
          </w:tcPr>
          <w:p w14:paraId="4A9963C1" w14:textId="77777777" w:rsidR="006C468E" w:rsidRPr="006C468E" w:rsidRDefault="006C468E" w:rsidP="006C468E">
            <w:pPr>
              <w:ind w:firstLine="0"/>
            </w:pPr>
            <w:r>
              <w:t>Nutt</w:t>
            </w:r>
          </w:p>
        </w:tc>
      </w:tr>
      <w:tr w:rsidR="006C468E" w:rsidRPr="006C468E" w14:paraId="11CCA9AA" w14:textId="77777777" w:rsidTr="006C468E">
        <w:tc>
          <w:tcPr>
            <w:tcW w:w="2179" w:type="dxa"/>
            <w:shd w:val="clear" w:color="auto" w:fill="auto"/>
          </w:tcPr>
          <w:p w14:paraId="59ABD39D" w14:textId="77777777" w:rsidR="006C468E" w:rsidRPr="006C468E" w:rsidRDefault="006C468E" w:rsidP="006C468E">
            <w:pPr>
              <w:ind w:firstLine="0"/>
            </w:pPr>
            <w:r>
              <w:t>Oremus</w:t>
            </w:r>
          </w:p>
        </w:tc>
        <w:tc>
          <w:tcPr>
            <w:tcW w:w="2179" w:type="dxa"/>
            <w:shd w:val="clear" w:color="auto" w:fill="auto"/>
          </w:tcPr>
          <w:p w14:paraId="2FE21703" w14:textId="77777777" w:rsidR="006C468E" w:rsidRPr="006C468E" w:rsidRDefault="006C468E" w:rsidP="006C468E">
            <w:pPr>
              <w:ind w:firstLine="0"/>
            </w:pPr>
            <w:r>
              <w:t>Pope</w:t>
            </w:r>
          </w:p>
        </w:tc>
        <w:tc>
          <w:tcPr>
            <w:tcW w:w="2180" w:type="dxa"/>
            <w:shd w:val="clear" w:color="auto" w:fill="auto"/>
          </w:tcPr>
          <w:p w14:paraId="0F9993ED" w14:textId="77777777" w:rsidR="006C468E" w:rsidRPr="006C468E" w:rsidRDefault="006C468E" w:rsidP="006C468E">
            <w:pPr>
              <w:ind w:firstLine="0"/>
            </w:pPr>
            <w:r>
              <w:t>Sandifer</w:t>
            </w:r>
          </w:p>
        </w:tc>
      </w:tr>
      <w:tr w:rsidR="006C468E" w:rsidRPr="006C468E" w14:paraId="350E4C31" w14:textId="77777777" w:rsidTr="006C468E">
        <w:tc>
          <w:tcPr>
            <w:tcW w:w="2179" w:type="dxa"/>
            <w:shd w:val="clear" w:color="auto" w:fill="auto"/>
          </w:tcPr>
          <w:p w14:paraId="7395ABEE" w14:textId="77777777" w:rsidR="006C468E" w:rsidRPr="006C468E" w:rsidRDefault="006C468E" w:rsidP="006C468E">
            <w:pPr>
              <w:ind w:firstLine="0"/>
            </w:pPr>
            <w:r>
              <w:t>G. M. Smith</w:t>
            </w:r>
          </w:p>
        </w:tc>
        <w:tc>
          <w:tcPr>
            <w:tcW w:w="2179" w:type="dxa"/>
            <w:shd w:val="clear" w:color="auto" w:fill="auto"/>
          </w:tcPr>
          <w:p w14:paraId="4FF1CD1C" w14:textId="77777777" w:rsidR="006C468E" w:rsidRPr="006C468E" w:rsidRDefault="006C468E" w:rsidP="006C468E">
            <w:pPr>
              <w:ind w:firstLine="0"/>
            </w:pPr>
            <w:r>
              <w:t>G. R. Smith</w:t>
            </w:r>
          </w:p>
        </w:tc>
        <w:tc>
          <w:tcPr>
            <w:tcW w:w="2180" w:type="dxa"/>
            <w:shd w:val="clear" w:color="auto" w:fill="auto"/>
          </w:tcPr>
          <w:p w14:paraId="0A568A8F" w14:textId="77777777" w:rsidR="006C468E" w:rsidRPr="006C468E" w:rsidRDefault="006C468E" w:rsidP="006C468E">
            <w:pPr>
              <w:ind w:firstLine="0"/>
            </w:pPr>
            <w:r>
              <w:t>M. M. Smith</w:t>
            </w:r>
          </w:p>
        </w:tc>
      </w:tr>
      <w:tr w:rsidR="006C468E" w:rsidRPr="006C468E" w14:paraId="11BCAF53" w14:textId="77777777" w:rsidTr="006C468E">
        <w:tc>
          <w:tcPr>
            <w:tcW w:w="2179" w:type="dxa"/>
            <w:shd w:val="clear" w:color="auto" w:fill="auto"/>
          </w:tcPr>
          <w:p w14:paraId="008DCF24" w14:textId="77777777" w:rsidR="006C468E" w:rsidRPr="006C468E" w:rsidRDefault="006C468E" w:rsidP="006C468E">
            <w:pPr>
              <w:ind w:firstLine="0"/>
            </w:pPr>
            <w:r>
              <w:t>Thayer</w:t>
            </w:r>
          </w:p>
        </w:tc>
        <w:tc>
          <w:tcPr>
            <w:tcW w:w="2179" w:type="dxa"/>
            <w:shd w:val="clear" w:color="auto" w:fill="auto"/>
          </w:tcPr>
          <w:p w14:paraId="5B505BA9" w14:textId="77777777" w:rsidR="006C468E" w:rsidRPr="006C468E" w:rsidRDefault="006C468E" w:rsidP="006C468E">
            <w:pPr>
              <w:ind w:firstLine="0"/>
            </w:pPr>
            <w:r>
              <w:t>Trantham</w:t>
            </w:r>
          </w:p>
        </w:tc>
        <w:tc>
          <w:tcPr>
            <w:tcW w:w="2180" w:type="dxa"/>
            <w:shd w:val="clear" w:color="auto" w:fill="auto"/>
          </w:tcPr>
          <w:p w14:paraId="34D95C74" w14:textId="77777777" w:rsidR="006C468E" w:rsidRPr="006C468E" w:rsidRDefault="006C468E" w:rsidP="006C468E">
            <w:pPr>
              <w:ind w:firstLine="0"/>
            </w:pPr>
            <w:r>
              <w:t>West</w:t>
            </w:r>
          </w:p>
        </w:tc>
      </w:tr>
      <w:tr w:rsidR="006C468E" w:rsidRPr="006C468E" w14:paraId="1161E1EE" w14:textId="77777777" w:rsidTr="006C468E">
        <w:tc>
          <w:tcPr>
            <w:tcW w:w="2179" w:type="dxa"/>
            <w:shd w:val="clear" w:color="auto" w:fill="auto"/>
          </w:tcPr>
          <w:p w14:paraId="0E9ECD2F" w14:textId="77777777" w:rsidR="006C468E" w:rsidRPr="006C468E" w:rsidRDefault="006C468E" w:rsidP="006C468E">
            <w:pPr>
              <w:keepNext/>
              <w:ind w:firstLine="0"/>
            </w:pPr>
            <w:r>
              <w:t>White</w:t>
            </w:r>
          </w:p>
        </w:tc>
        <w:tc>
          <w:tcPr>
            <w:tcW w:w="2179" w:type="dxa"/>
            <w:shd w:val="clear" w:color="auto" w:fill="auto"/>
          </w:tcPr>
          <w:p w14:paraId="7D32493B" w14:textId="77777777" w:rsidR="006C468E" w:rsidRPr="006C468E" w:rsidRDefault="006C468E" w:rsidP="006C468E">
            <w:pPr>
              <w:keepNext/>
              <w:ind w:firstLine="0"/>
            </w:pPr>
            <w:r>
              <w:t>Whitmire</w:t>
            </w:r>
          </w:p>
        </w:tc>
        <w:tc>
          <w:tcPr>
            <w:tcW w:w="2180" w:type="dxa"/>
            <w:shd w:val="clear" w:color="auto" w:fill="auto"/>
          </w:tcPr>
          <w:p w14:paraId="0D304F61" w14:textId="77777777" w:rsidR="006C468E" w:rsidRPr="006C468E" w:rsidRDefault="006C468E" w:rsidP="006C468E">
            <w:pPr>
              <w:keepNext/>
              <w:ind w:firstLine="0"/>
            </w:pPr>
            <w:r>
              <w:t>Willis</w:t>
            </w:r>
          </w:p>
        </w:tc>
      </w:tr>
      <w:tr w:rsidR="006C468E" w:rsidRPr="006C468E" w14:paraId="6F83B826" w14:textId="77777777" w:rsidTr="006C468E">
        <w:tc>
          <w:tcPr>
            <w:tcW w:w="2179" w:type="dxa"/>
            <w:shd w:val="clear" w:color="auto" w:fill="auto"/>
          </w:tcPr>
          <w:p w14:paraId="732528F2" w14:textId="77777777" w:rsidR="006C468E" w:rsidRPr="006C468E" w:rsidRDefault="006C468E" w:rsidP="006C468E">
            <w:pPr>
              <w:keepNext/>
              <w:ind w:firstLine="0"/>
            </w:pPr>
            <w:r>
              <w:t>Wooten</w:t>
            </w:r>
          </w:p>
        </w:tc>
        <w:tc>
          <w:tcPr>
            <w:tcW w:w="2179" w:type="dxa"/>
            <w:shd w:val="clear" w:color="auto" w:fill="auto"/>
          </w:tcPr>
          <w:p w14:paraId="73A0C2AC" w14:textId="77777777" w:rsidR="006C468E" w:rsidRPr="006C468E" w:rsidRDefault="006C468E" w:rsidP="006C468E">
            <w:pPr>
              <w:keepNext/>
              <w:ind w:firstLine="0"/>
            </w:pPr>
          </w:p>
        </w:tc>
        <w:tc>
          <w:tcPr>
            <w:tcW w:w="2180" w:type="dxa"/>
            <w:shd w:val="clear" w:color="auto" w:fill="auto"/>
          </w:tcPr>
          <w:p w14:paraId="79593CF0" w14:textId="77777777" w:rsidR="006C468E" w:rsidRPr="006C468E" w:rsidRDefault="006C468E" w:rsidP="006C468E">
            <w:pPr>
              <w:keepNext/>
              <w:ind w:firstLine="0"/>
            </w:pPr>
          </w:p>
        </w:tc>
      </w:tr>
    </w:tbl>
    <w:p w14:paraId="2B3C787A" w14:textId="77777777" w:rsidR="006C468E" w:rsidRDefault="006C468E" w:rsidP="006C468E"/>
    <w:p w14:paraId="49E69EBC" w14:textId="77777777" w:rsidR="006C468E" w:rsidRDefault="006C468E" w:rsidP="006C468E">
      <w:pPr>
        <w:jc w:val="center"/>
        <w:rPr>
          <w:b/>
        </w:rPr>
      </w:pPr>
      <w:r w:rsidRPr="006C468E">
        <w:rPr>
          <w:b/>
        </w:rPr>
        <w:t>Total--67</w:t>
      </w:r>
    </w:p>
    <w:p w14:paraId="2F6477E7" w14:textId="77777777" w:rsidR="006C468E" w:rsidRDefault="006C468E" w:rsidP="006C468E">
      <w:pPr>
        <w:jc w:val="center"/>
        <w:rPr>
          <w:b/>
        </w:rPr>
      </w:pPr>
    </w:p>
    <w:p w14:paraId="3C589815"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463ECDB8" w14:textId="77777777" w:rsidTr="006C468E">
        <w:tc>
          <w:tcPr>
            <w:tcW w:w="2179" w:type="dxa"/>
            <w:shd w:val="clear" w:color="auto" w:fill="auto"/>
          </w:tcPr>
          <w:p w14:paraId="2DCF3C31" w14:textId="77777777" w:rsidR="006C468E" w:rsidRPr="006C468E" w:rsidRDefault="006C468E" w:rsidP="006C468E">
            <w:pPr>
              <w:keepNext/>
              <w:ind w:firstLine="0"/>
            </w:pPr>
            <w:r>
              <w:t>Anderson</w:t>
            </w:r>
          </w:p>
        </w:tc>
        <w:tc>
          <w:tcPr>
            <w:tcW w:w="2179" w:type="dxa"/>
            <w:shd w:val="clear" w:color="auto" w:fill="auto"/>
          </w:tcPr>
          <w:p w14:paraId="0244E01F" w14:textId="77777777" w:rsidR="006C468E" w:rsidRPr="006C468E" w:rsidRDefault="006C468E" w:rsidP="006C468E">
            <w:pPr>
              <w:keepNext/>
              <w:ind w:firstLine="0"/>
            </w:pPr>
            <w:r>
              <w:t>Bernstein</w:t>
            </w:r>
          </w:p>
        </w:tc>
        <w:tc>
          <w:tcPr>
            <w:tcW w:w="2180" w:type="dxa"/>
            <w:shd w:val="clear" w:color="auto" w:fill="auto"/>
          </w:tcPr>
          <w:p w14:paraId="2756C135" w14:textId="77777777" w:rsidR="006C468E" w:rsidRPr="006C468E" w:rsidRDefault="006C468E" w:rsidP="006C468E">
            <w:pPr>
              <w:keepNext/>
              <w:ind w:firstLine="0"/>
            </w:pPr>
            <w:r>
              <w:t>Brawley</w:t>
            </w:r>
          </w:p>
        </w:tc>
      </w:tr>
      <w:tr w:rsidR="006C468E" w:rsidRPr="006C468E" w14:paraId="6F6D7EBA" w14:textId="77777777" w:rsidTr="006C468E">
        <w:tc>
          <w:tcPr>
            <w:tcW w:w="2179" w:type="dxa"/>
            <w:shd w:val="clear" w:color="auto" w:fill="auto"/>
          </w:tcPr>
          <w:p w14:paraId="7266F6EA" w14:textId="77777777" w:rsidR="006C468E" w:rsidRPr="006C468E" w:rsidRDefault="006C468E" w:rsidP="006C468E">
            <w:pPr>
              <w:ind w:firstLine="0"/>
            </w:pPr>
            <w:r>
              <w:t>Clyburn</w:t>
            </w:r>
          </w:p>
        </w:tc>
        <w:tc>
          <w:tcPr>
            <w:tcW w:w="2179" w:type="dxa"/>
            <w:shd w:val="clear" w:color="auto" w:fill="auto"/>
          </w:tcPr>
          <w:p w14:paraId="731B5E80" w14:textId="77777777" w:rsidR="006C468E" w:rsidRPr="006C468E" w:rsidRDefault="006C468E" w:rsidP="006C468E">
            <w:pPr>
              <w:ind w:firstLine="0"/>
            </w:pPr>
            <w:r>
              <w:t>Cobb-Hunter</w:t>
            </w:r>
          </w:p>
        </w:tc>
        <w:tc>
          <w:tcPr>
            <w:tcW w:w="2180" w:type="dxa"/>
            <w:shd w:val="clear" w:color="auto" w:fill="auto"/>
          </w:tcPr>
          <w:p w14:paraId="7C053920" w14:textId="77777777" w:rsidR="006C468E" w:rsidRPr="006C468E" w:rsidRDefault="006C468E" w:rsidP="006C468E">
            <w:pPr>
              <w:ind w:firstLine="0"/>
            </w:pPr>
            <w:r>
              <w:t>Garvin</w:t>
            </w:r>
          </w:p>
        </w:tc>
      </w:tr>
      <w:tr w:rsidR="006C468E" w:rsidRPr="006C468E" w14:paraId="440AF38A" w14:textId="77777777" w:rsidTr="006C468E">
        <w:tc>
          <w:tcPr>
            <w:tcW w:w="2179" w:type="dxa"/>
            <w:shd w:val="clear" w:color="auto" w:fill="auto"/>
          </w:tcPr>
          <w:p w14:paraId="56A39A62" w14:textId="77777777" w:rsidR="006C468E" w:rsidRPr="006C468E" w:rsidRDefault="006C468E" w:rsidP="006C468E">
            <w:pPr>
              <w:ind w:firstLine="0"/>
            </w:pPr>
            <w:r>
              <w:t>Gilliard</w:t>
            </w:r>
          </w:p>
        </w:tc>
        <w:tc>
          <w:tcPr>
            <w:tcW w:w="2179" w:type="dxa"/>
            <w:shd w:val="clear" w:color="auto" w:fill="auto"/>
          </w:tcPr>
          <w:p w14:paraId="5D668255" w14:textId="77777777" w:rsidR="006C468E" w:rsidRPr="006C468E" w:rsidRDefault="006C468E" w:rsidP="006C468E">
            <w:pPr>
              <w:ind w:firstLine="0"/>
            </w:pPr>
            <w:r>
              <w:t>Govan</w:t>
            </w:r>
          </w:p>
        </w:tc>
        <w:tc>
          <w:tcPr>
            <w:tcW w:w="2180" w:type="dxa"/>
            <w:shd w:val="clear" w:color="auto" w:fill="auto"/>
          </w:tcPr>
          <w:p w14:paraId="40A2E3D3" w14:textId="77777777" w:rsidR="006C468E" w:rsidRPr="006C468E" w:rsidRDefault="006C468E" w:rsidP="006C468E">
            <w:pPr>
              <w:ind w:firstLine="0"/>
            </w:pPr>
            <w:r>
              <w:t>Henderson-Myers</w:t>
            </w:r>
          </w:p>
        </w:tc>
      </w:tr>
      <w:tr w:rsidR="006C468E" w:rsidRPr="006C468E" w14:paraId="784DD45C" w14:textId="77777777" w:rsidTr="006C468E">
        <w:tc>
          <w:tcPr>
            <w:tcW w:w="2179" w:type="dxa"/>
            <w:shd w:val="clear" w:color="auto" w:fill="auto"/>
          </w:tcPr>
          <w:p w14:paraId="732DBF75" w14:textId="77777777" w:rsidR="006C468E" w:rsidRPr="006C468E" w:rsidRDefault="006C468E" w:rsidP="006C468E">
            <w:pPr>
              <w:ind w:firstLine="0"/>
            </w:pPr>
            <w:r>
              <w:t>Hosey</w:t>
            </w:r>
          </w:p>
        </w:tc>
        <w:tc>
          <w:tcPr>
            <w:tcW w:w="2179" w:type="dxa"/>
            <w:shd w:val="clear" w:color="auto" w:fill="auto"/>
          </w:tcPr>
          <w:p w14:paraId="3D16F2E6" w14:textId="77777777" w:rsidR="006C468E" w:rsidRPr="006C468E" w:rsidRDefault="006C468E" w:rsidP="006C468E">
            <w:pPr>
              <w:ind w:firstLine="0"/>
            </w:pPr>
            <w:r>
              <w:t>Jefferson</w:t>
            </w:r>
          </w:p>
        </w:tc>
        <w:tc>
          <w:tcPr>
            <w:tcW w:w="2180" w:type="dxa"/>
            <w:shd w:val="clear" w:color="auto" w:fill="auto"/>
          </w:tcPr>
          <w:p w14:paraId="34714416" w14:textId="77777777" w:rsidR="006C468E" w:rsidRPr="006C468E" w:rsidRDefault="006C468E" w:rsidP="006C468E">
            <w:pPr>
              <w:ind w:firstLine="0"/>
            </w:pPr>
            <w:r>
              <w:t>J. L. Johnson</w:t>
            </w:r>
          </w:p>
        </w:tc>
      </w:tr>
      <w:tr w:rsidR="006C468E" w:rsidRPr="006C468E" w14:paraId="5210D88C" w14:textId="77777777" w:rsidTr="006C468E">
        <w:tc>
          <w:tcPr>
            <w:tcW w:w="2179" w:type="dxa"/>
            <w:shd w:val="clear" w:color="auto" w:fill="auto"/>
          </w:tcPr>
          <w:p w14:paraId="5CD8BB7D" w14:textId="77777777" w:rsidR="006C468E" w:rsidRPr="006C468E" w:rsidRDefault="006C468E" w:rsidP="006C468E">
            <w:pPr>
              <w:ind w:firstLine="0"/>
            </w:pPr>
            <w:r>
              <w:t>K. O. Johnson</w:t>
            </w:r>
          </w:p>
        </w:tc>
        <w:tc>
          <w:tcPr>
            <w:tcW w:w="2179" w:type="dxa"/>
            <w:shd w:val="clear" w:color="auto" w:fill="auto"/>
          </w:tcPr>
          <w:p w14:paraId="019DA42C" w14:textId="77777777" w:rsidR="006C468E" w:rsidRPr="006C468E" w:rsidRDefault="006C468E" w:rsidP="006C468E">
            <w:pPr>
              <w:ind w:firstLine="0"/>
            </w:pPr>
            <w:r>
              <w:t>King</w:t>
            </w:r>
          </w:p>
        </w:tc>
        <w:tc>
          <w:tcPr>
            <w:tcW w:w="2180" w:type="dxa"/>
            <w:shd w:val="clear" w:color="auto" w:fill="auto"/>
          </w:tcPr>
          <w:p w14:paraId="17AFE5D5" w14:textId="77777777" w:rsidR="006C468E" w:rsidRPr="006C468E" w:rsidRDefault="006C468E" w:rsidP="006C468E">
            <w:pPr>
              <w:ind w:firstLine="0"/>
            </w:pPr>
            <w:r>
              <w:t>Kirby</w:t>
            </w:r>
          </w:p>
        </w:tc>
      </w:tr>
      <w:tr w:rsidR="006C468E" w:rsidRPr="006C468E" w14:paraId="588F9679" w14:textId="77777777" w:rsidTr="006C468E">
        <w:tc>
          <w:tcPr>
            <w:tcW w:w="2179" w:type="dxa"/>
            <w:shd w:val="clear" w:color="auto" w:fill="auto"/>
          </w:tcPr>
          <w:p w14:paraId="6B5052BA" w14:textId="77777777" w:rsidR="006C468E" w:rsidRPr="006C468E" w:rsidRDefault="006C468E" w:rsidP="006C468E">
            <w:pPr>
              <w:ind w:firstLine="0"/>
            </w:pPr>
            <w:r>
              <w:t>McDaniel</w:t>
            </w:r>
          </w:p>
        </w:tc>
        <w:tc>
          <w:tcPr>
            <w:tcW w:w="2179" w:type="dxa"/>
            <w:shd w:val="clear" w:color="auto" w:fill="auto"/>
          </w:tcPr>
          <w:p w14:paraId="0382A641" w14:textId="77777777" w:rsidR="006C468E" w:rsidRPr="006C468E" w:rsidRDefault="006C468E" w:rsidP="006C468E">
            <w:pPr>
              <w:ind w:firstLine="0"/>
            </w:pPr>
            <w:r>
              <w:t>McKnight</w:t>
            </w:r>
          </w:p>
        </w:tc>
        <w:tc>
          <w:tcPr>
            <w:tcW w:w="2180" w:type="dxa"/>
            <w:shd w:val="clear" w:color="auto" w:fill="auto"/>
          </w:tcPr>
          <w:p w14:paraId="4630C8AE" w14:textId="77777777" w:rsidR="006C468E" w:rsidRPr="006C468E" w:rsidRDefault="006C468E" w:rsidP="006C468E">
            <w:pPr>
              <w:ind w:firstLine="0"/>
            </w:pPr>
            <w:r>
              <w:t>J. Moore</w:t>
            </w:r>
          </w:p>
        </w:tc>
      </w:tr>
      <w:tr w:rsidR="006C468E" w:rsidRPr="006C468E" w14:paraId="10953553" w14:textId="77777777" w:rsidTr="006C468E">
        <w:tc>
          <w:tcPr>
            <w:tcW w:w="2179" w:type="dxa"/>
            <w:shd w:val="clear" w:color="auto" w:fill="auto"/>
          </w:tcPr>
          <w:p w14:paraId="178C82F1" w14:textId="77777777" w:rsidR="006C468E" w:rsidRPr="006C468E" w:rsidRDefault="006C468E" w:rsidP="006C468E">
            <w:pPr>
              <w:ind w:firstLine="0"/>
            </w:pPr>
            <w:r>
              <w:t>Murray</w:t>
            </w:r>
          </w:p>
        </w:tc>
        <w:tc>
          <w:tcPr>
            <w:tcW w:w="2179" w:type="dxa"/>
            <w:shd w:val="clear" w:color="auto" w:fill="auto"/>
          </w:tcPr>
          <w:p w14:paraId="04880902" w14:textId="77777777" w:rsidR="006C468E" w:rsidRPr="006C468E" w:rsidRDefault="006C468E" w:rsidP="006C468E">
            <w:pPr>
              <w:ind w:firstLine="0"/>
            </w:pPr>
            <w:r>
              <w:t>Ott</w:t>
            </w:r>
          </w:p>
        </w:tc>
        <w:tc>
          <w:tcPr>
            <w:tcW w:w="2180" w:type="dxa"/>
            <w:shd w:val="clear" w:color="auto" w:fill="auto"/>
          </w:tcPr>
          <w:p w14:paraId="71CE40B4" w14:textId="77777777" w:rsidR="006C468E" w:rsidRPr="006C468E" w:rsidRDefault="006C468E" w:rsidP="006C468E">
            <w:pPr>
              <w:ind w:firstLine="0"/>
            </w:pPr>
            <w:r>
              <w:t>Pendarvis</w:t>
            </w:r>
          </w:p>
        </w:tc>
      </w:tr>
      <w:tr w:rsidR="006C468E" w:rsidRPr="006C468E" w14:paraId="001D282B" w14:textId="77777777" w:rsidTr="006C468E">
        <w:tc>
          <w:tcPr>
            <w:tcW w:w="2179" w:type="dxa"/>
            <w:shd w:val="clear" w:color="auto" w:fill="auto"/>
          </w:tcPr>
          <w:p w14:paraId="472B7569" w14:textId="77777777" w:rsidR="006C468E" w:rsidRPr="006C468E" w:rsidRDefault="006C468E" w:rsidP="006C468E">
            <w:pPr>
              <w:ind w:firstLine="0"/>
            </w:pPr>
            <w:r>
              <w:t>Rivers</w:t>
            </w:r>
          </w:p>
        </w:tc>
        <w:tc>
          <w:tcPr>
            <w:tcW w:w="2179" w:type="dxa"/>
            <w:shd w:val="clear" w:color="auto" w:fill="auto"/>
          </w:tcPr>
          <w:p w14:paraId="69442930" w14:textId="77777777" w:rsidR="006C468E" w:rsidRPr="006C468E" w:rsidRDefault="006C468E" w:rsidP="006C468E">
            <w:pPr>
              <w:ind w:firstLine="0"/>
            </w:pPr>
            <w:r>
              <w:t>Rose</w:t>
            </w:r>
          </w:p>
        </w:tc>
        <w:tc>
          <w:tcPr>
            <w:tcW w:w="2180" w:type="dxa"/>
            <w:shd w:val="clear" w:color="auto" w:fill="auto"/>
          </w:tcPr>
          <w:p w14:paraId="76ED13CA" w14:textId="77777777" w:rsidR="006C468E" w:rsidRPr="006C468E" w:rsidRDefault="006C468E" w:rsidP="006C468E">
            <w:pPr>
              <w:ind w:firstLine="0"/>
            </w:pPr>
            <w:r>
              <w:t>Rutherford</w:t>
            </w:r>
          </w:p>
        </w:tc>
      </w:tr>
      <w:tr w:rsidR="006C468E" w:rsidRPr="006C468E" w14:paraId="5DEC538E" w14:textId="77777777" w:rsidTr="006C468E">
        <w:tc>
          <w:tcPr>
            <w:tcW w:w="2179" w:type="dxa"/>
            <w:shd w:val="clear" w:color="auto" w:fill="auto"/>
          </w:tcPr>
          <w:p w14:paraId="799AAFCB" w14:textId="77777777" w:rsidR="006C468E" w:rsidRPr="006C468E" w:rsidRDefault="006C468E" w:rsidP="006C468E">
            <w:pPr>
              <w:keepNext/>
              <w:ind w:firstLine="0"/>
            </w:pPr>
            <w:r>
              <w:t>Tedder</w:t>
            </w:r>
          </w:p>
        </w:tc>
        <w:tc>
          <w:tcPr>
            <w:tcW w:w="2179" w:type="dxa"/>
            <w:shd w:val="clear" w:color="auto" w:fill="auto"/>
          </w:tcPr>
          <w:p w14:paraId="3E56E51A" w14:textId="77777777" w:rsidR="006C468E" w:rsidRPr="006C468E" w:rsidRDefault="006C468E" w:rsidP="006C468E">
            <w:pPr>
              <w:keepNext/>
              <w:ind w:firstLine="0"/>
            </w:pPr>
            <w:r>
              <w:t>Wheeler</w:t>
            </w:r>
          </w:p>
        </w:tc>
        <w:tc>
          <w:tcPr>
            <w:tcW w:w="2180" w:type="dxa"/>
            <w:shd w:val="clear" w:color="auto" w:fill="auto"/>
          </w:tcPr>
          <w:p w14:paraId="269FDCF4" w14:textId="77777777" w:rsidR="006C468E" w:rsidRPr="006C468E" w:rsidRDefault="006C468E" w:rsidP="006C468E">
            <w:pPr>
              <w:keepNext/>
              <w:ind w:firstLine="0"/>
            </w:pPr>
            <w:r>
              <w:t>R. Williams</w:t>
            </w:r>
          </w:p>
        </w:tc>
      </w:tr>
      <w:tr w:rsidR="006C468E" w:rsidRPr="006C468E" w14:paraId="777196B9" w14:textId="77777777" w:rsidTr="006C468E">
        <w:tc>
          <w:tcPr>
            <w:tcW w:w="2179" w:type="dxa"/>
            <w:shd w:val="clear" w:color="auto" w:fill="auto"/>
          </w:tcPr>
          <w:p w14:paraId="4E4E6366" w14:textId="77777777" w:rsidR="006C468E" w:rsidRPr="006C468E" w:rsidRDefault="006C468E" w:rsidP="006C468E">
            <w:pPr>
              <w:keepNext/>
              <w:ind w:firstLine="0"/>
            </w:pPr>
            <w:r>
              <w:t>S. Williams</w:t>
            </w:r>
          </w:p>
        </w:tc>
        <w:tc>
          <w:tcPr>
            <w:tcW w:w="2179" w:type="dxa"/>
            <w:shd w:val="clear" w:color="auto" w:fill="auto"/>
          </w:tcPr>
          <w:p w14:paraId="304820B7" w14:textId="77777777" w:rsidR="006C468E" w:rsidRPr="006C468E" w:rsidRDefault="006C468E" w:rsidP="006C468E">
            <w:pPr>
              <w:keepNext/>
              <w:ind w:firstLine="0"/>
            </w:pPr>
          </w:p>
        </w:tc>
        <w:tc>
          <w:tcPr>
            <w:tcW w:w="2180" w:type="dxa"/>
            <w:shd w:val="clear" w:color="auto" w:fill="auto"/>
          </w:tcPr>
          <w:p w14:paraId="5A1BCC18" w14:textId="77777777" w:rsidR="006C468E" w:rsidRPr="006C468E" w:rsidRDefault="006C468E" w:rsidP="006C468E">
            <w:pPr>
              <w:keepNext/>
              <w:ind w:firstLine="0"/>
            </w:pPr>
          </w:p>
        </w:tc>
      </w:tr>
    </w:tbl>
    <w:p w14:paraId="5BB02786" w14:textId="77777777" w:rsidR="006C468E" w:rsidRDefault="006C468E" w:rsidP="006C468E"/>
    <w:p w14:paraId="0FE92450" w14:textId="77777777" w:rsidR="006C468E" w:rsidRDefault="006C468E" w:rsidP="006C468E">
      <w:pPr>
        <w:jc w:val="center"/>
        <w:rPr>
          <w:b/>
        </w:rPr>
      </w:pPr>
      <w:r w:rsidRPr="006C468E">
        <w:rPr>
          <w:b/>
        </w:rPr>
        <w:t>Total--28</w:t>
      </w:r>
    </w:p>
    <w:p w14:paraId="7E22C25D" w14:textId="77777777" w:rsidR="006C468E" w:rsidRDefault="006C468E" w:rsidP="006C468E">
      <w:pPr>
        <w:jc w:val="center"/>
        <w:rPr>
          <w:b/>
        </w:rPr>
      </w:pPr>
    </w:p>
    <w:p w14:paraId="1687578F" w14:textId="77777777" w:rsidR="006C468E" w:rsidRDefault="006C468E" w:rsidP="006C468E">
      <w:r>
        <w:t>So, the amendment was tabled.</w:t>
      </w:r>
    </w:p>
    <w:p w14:paraId="6136C078" w14:textId="77777777" w:rsidR="006C468E" w:rsidRDefault="006C468E" w:rsidP="006C468E"/>
    <w:p w14:paraId="0C82AC4A" w14:textId="77777777" w:rsidR="006C468E" w:rsidRPr="00654AB3" w:rsidRDefault="006C468E" w:rsidP="006C468E">
      <w:r w:rsidRPr="00654AB3">
        <w:t>Reps. MCDANIEL and KING proposed the following Amendment No. 285</w:t>
      </w:r>
      <w:r w:rsidR="004619D6">
        <w:t xml:space="preserve"> to </w:t>
      </w:r>
      <w:r w:rsidRPr="00654AB3">
        <w:t>H. 5183 (COUNCIL\SA\5183C232.JN.SA22), which was tabled:</w:t>
      </w:r>
    </w:p>
    <w:p w14:paraId="0C184D8E" w14:textId="77777777" w:rsidR="006C468E" w:rsidRPr="00654AB3" w:rsidRDefault="006C468E" w:rsidP="006C468E">
      <w:pPr>
        <w:rPr>
          <w:szCs w:val="48"/>
        </w:rPr>
      </w:pPr>
      <w:r w:rsidRPr="00654AB3">
        <w:rPr>
          <w:szCs w:val="48"/>
        </w:rPr>
        <w:t>Amend the bill, as and if amended, SECTION 2, by striking Section 59-29-640(J)(2)(a) and inserting:</w:t>
      </w:r>
    </w:p>
    <w:p w14:paraId="1B63FCAE" w14:textId="77777777" w:rsidR="006C468E" w:rsidRPr="006C468E" w:rsidRDefault="006C468E" w:rsidP="006C468E">
      <w:pPr>
        <w:rPr>
          <w:color w:val="000000"/>
          <w:u w:color="000000"/>
        </w:rPr>
      </w:pPr>
      <w:r w:rsidRPr="00654AB3">
        <w:rPr>
          <w:szCs w:val="48"/>
        </w:rPr>
        <w:t>/</w:t>
      </w:r>
      <w:r w:rsidRPr="00654AB3">
        <w:rPr>
          <w:szCs w:val="48"/>
        </w:rPr>
        <w:tab/>
      </w:r>
      <w:r w:rsidRPr="006C468E">
        <w:rPr>
          <w:color w:val="000000"/>
          <w:u w:color="000000"/>
        </w:rPr>
        <w:t>(a)</w:t>
      </w:r>
      <w:r w:rsidRPr="006C468E">
        <w:rPr>
          <w:color w:val="000000"/>
          <w:u w:color="000000"/>
        </w:rPr>
        <w:tab/>
        <w:t>monitor the corrective action plan to ensure the LEA complies with the terms of the plan via bimonthly monitor visits;</w:t>
      </w:r>
      <w:r w:rsidRPr="006C468E">
        <w:rPr>
          <w:color w:val="000000"/>
          <w:u w:color="000000"/>
        </w:rPr>
        <w:tab/>
      </w:r>
      <w:r w:rsidRPr="006C468E">
        <w:rPr>
          <w:color w:val="000000"/>
          <w:u w:color="000000"/>
        </w:rPr>
        <w:tab/>
        <w:t>/</w:t>
      </w:r>
    </w:p>
    <w:p w14:paraId="65E16C9C" w14:textId="77777777" w:rsidR="006C468E" w:rsidRPr="00654AB3" w:rsidRDefault="006C468E" w:rsidP="006C468E">
      <w:pPr>
        <w:rPr>
          <w:szCs w:val="24"/>
        </w:rPr>
      </w:pPr>
      <w:r w:rsidRPr="00654AB3">
        <w:rPr>
          <w:szCs w:val="24"/>
        </w:rPr>
        <w:t>Renumber sections to conform.</w:t>
      </w:r>
    </w:p>
    <w:p w14:paraId="14108EDE" w14:textId="77777777" w:rsidR="006C468E" w:rsidRPr="00654AB3" w:rsidRDefault="006C468E" w:rsidP="006C468E">
      <w:r w:rsidRPr="00654AB3">
        <w:rPr>
          <w:szCs w:val="24"/>
        </w:rPr>
        <w:t>Amend title to conform.</w:t>
      </w:r>
    </w:p>
    <w:p w14:paraId="5A45873B" w14:textId="77777777" w:rsidR="006C468E" w:rsidRDefault="006C468E" w:rsidP="006C468E">
      <w:bookmarkStart w:id="165" w:name="file_end395"/>
      <w:bookmarkEnd w:id="165"/>
    </w:p>
    <w:p w14:paraId="3861BF32" w14:textId="77777777" w:rsidR="006C468E" w:rsidRDefault="006C468E" w:rsidP="006C468E">
      <w:r>
        <w:t>Rep. J. MOORE spoke in favor of the amendment.</w:t>
      </w:r>
    </w:p>
    <w:p w14:paraId="18F0B60F" w14:textId="77777777" w:rsidR="006C468E" w:rsidRDefault="006C468E" w:rsidP="006C468E"/>
    <w:p w14:paraId="65852F92" w14:textId="77777777" w:rsidR="006C468E" w:rsidRDefault="006C468E" w:rsidP="006C468E">
      <w:r>
        <w:t>Rep. ALLISON moved to table the amendment.</w:t>
      </w:r>
    </w:p>
    <w:p w14:paraId="417ED0E0" w14:textId="77777777" w:rsidR="006C468E" w:rsidRDefault="006C468E" w:rsidP="006C468E"/>
    <w:p w14:paraId="391FFD3D" w14:textId="77777777" w:rsidR="006C468E" w:rsidRDefault="006C468E" w:rsidP="006C468E">
      <w:r>
        <w:t>Rep. GOVAN demanded the yeas and nays which were taken, resulting as follows:</w:t>
      </w:r>
    </w:p>
    <w:p w14:paraId="1B42DB2A" w14:textId="77777777" w:rsidR="006C468E" w:rsidRDefault="006C468E" w:rsidP="006C468E">
      <w:pPr>
        <w:jc w:val="center"/>
      </w:pPr>
      <w:bookmarkStart w:id="166" w:name="vote_start398"/>
      <w:bookmarkEnd w:id="166"/>
      <w:r>
        <w:t>Yeas 69; Nays 32</w:t>
      </w:r>
    </w:p>
    <w:p w14:paraId="6EDE911A" w14:textId="77777777" w:rsidR="006C468E" w:rsidRDefault="006C468E" w:rsidP="006C468E">
      <w:pPr>
        <w:jc w:val="center"/>
      </w:pPr>
    </w:p>
    <w:p w14:paraId="6B719126" w14:textId="77777777" w:rsidR="004619D6" w:rsidRDefault="004619D6">
      <w:pPr>
        <w:ind w:firstLine="0"/>
        <w:jc w:val="left"/>
      </w:pPr>
      <w:r>
        <w:br w:type="page"/>
      </w:r>
    </w:p>
    <w:p w14:paraId="7EDA3EA2"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603CF82B" w14:textId="77777777" w:rsidTr="006C468E">
        <w:tc>
          <w:tcPr>
            <w:tcW w:w="2179" w:type="dxa"/>
            <w:shd w:val="clear" w:color="auto" w:fill="auto"/>
          </w:tcPr>
          <w:p w14:paraId="15A1D958" w14:textId="77777777" w:rsidR="006C468E" w:rsidRPr="006C468E" w:rsidRDefault="006C468E" w:rsidP="006C468E">
            <w:pPr>
              <w:keepNext/>
              <w:ind w:firstLine="0"/>
            </w:pPr>
            <w:r>
              <w:t>Allison</w:t>
            </w:r>
          </w:p>
        </w:tc>
        <w:tc>
          <w:tcPr>
            <w:tcW w:w="2179" w:type="dxa"/>
            <w:shd w:val="clear" w:color="auto" w:fill="auto"/>
          </w:tcPr>
          <w:p w14:paraId="7D1BCE9F" w14:textId="77777777" w:rsidR="006C468E" w:rsidRPr="006C468E" w:rsidRDefault="006C468E" w:rsidP="006C468E">
            <w:pPr>
              <w:keepNext/>
              <w:ind w:firstLine="0"/>
            </w:pPr>
            <w:r>
              <w:t>Bailey</w:t>
            </w:r>
          </w:p>
        </w:tc>
        <w:tc>
          <w:tcPr>
            <w:tcW w:w="2180" w:type="dxa"/>
            <w:shd w:val="clear" w:color="auto" w:fill="auto"/>
          </w:tcPr>
          <w:p w14:paraId="2ED298CF" w14:textId="77777777" w:rsidR="006C468E" w:rsidRPr="006C468E" w:rsidRDefault="006C468E" w:rsidP="006C468E">
            <w:pPr>
              <w:keepNext/>
              <w:ind w:firstLine="0"/>
            </w:pPr>
            <w:r>
              <w:t>Ballentine</w:t>
            </w:r>
          </w:p>
        </w:tc>
      </w:tr>
      <w:tr w:rsidR="006C468E" w:rsidRPr="006C468E" w14:paraId="71DE87D5" w14:textId="77777777" w:rsidTr="006C468E">
        <w:tc>
          <w:tcPr>
            <w:tcW w:w="2179" w:type="dxa"/>
            <w:shd w:val="clear" w:color="auto" w:fill="auto"/>
          </w:tcPr>
          <w:p w14:paraId="1E096197" w14:textId="77777777" w:rsidR="006C468E" w:rsidRPr="006C468E" w:rsidRDefault="006C468E" w:rsidP="006C468E">
            <w:pPr>
              <w:ind w:firstLine="0"/>
            </w:pPr>
            <w:r>
              <w:t>Bannister</w:t>
            </w:r>
          </w:p>
        </w:tc>
        <w:tc>
          <w:tcPr>
            <w:tcW w:w="2179" w:type="dxa"/>
            <w:shd w:val="clear" w:color="auto" w:fill="auto"/>
          </w:tcPr>
          <w:p w14:paraId="68F19AC5" w14:textId="77777777" w:rsidR="006C468E" w:rsidRPr="006C468E" w:rsidRDefault="006C468E" w:rsidP="006C468E">
            <w:pPr>
              <w:ind w:firstLine="0"/>
            </w:pPr>
            <w:r>
              <w:t>Blackwell</w:t>
            </w:r>
          </w:p>
        </w:tc>
        <w:tc>
          <w:tcPr>
            <w:tcW w:w="2180" w:type="dxa"/>
            <w:shd w:val="clear" w:color="auto" w:fill="auto"/>
          </w:tcPr>
          <w:p w14:paraId="17CB6B42" w14:textId="77777777" w:rsidR="006C468E" w:rsidRPr="006C468E" w:rsidRDefault="006C468E" w:rsidP="006C468E">
            <w:pPr>
              <w:ind w:firstLine="0"/>
            </w:pPr>
            <w:r>
              <w:t>Brittain</w:t>
            </w:r>
          </w:p>
        </w:tc>
      </w:tr>
      <w:tr w:rsidR="006C468E" w:rsidRPr="006C468E" w14:paraId="5F6BBC4A" w14:textId="77777777" w:rsidTr="006C468E">
        <w:tc>
          <w:tcPr>
            <w:tcW w:w="2179" w:type="dxa"/>
            <w:shd w:val="clear" w:color="auto" w:fill="auto"/>
          </w:tcPr>
          <w:p w14:paraId="010DF3D0" w14:textId="77777777" w:rsidR="006C468E" w:rsidRPr="006C468E" w:rsidRDefault="006C468E" w:rsidP="006C468E">
            <w:pPr>
              <w:ind w:firstLine="0"/>
            </w:pPr>
            <w:r>
              <w:t>Bryant</w:t>
            </w:r>
          </w:p>
        </w:tc>
        <w:tc>
          <w:tcPr>
            <w:tcW w:w="2179" w:type="dxa"/>
            <w:shd w:val="clear" w:color="auto" w:fill="auto"/>
          </w:tcPr>
          <w:p w14:paraId="0F4F28BD" w14:textId="77777777" w:rsidR="006C468E" w:rsidRPr="006C468E" w:rsidRDefault="006C468E" w:rsidP="006C468E">
            <w:pPr>
              <w:ind w:firstLine="0"/>
            </w:pPr>
            <w:r>
              <w:t>Burns</w:t>
            </w:r>
          </w:p>
        </w:tc>
        <w:tc>
          <w:tcPr>
            <w:tcW w:w="2180" w:type="dxa"/>
            <w:shd w:val="clear" w:color="auto" w:fill="auto"/>
          </w:tcPr>
          <w:p w14:paraId="6ADA9AA6" w14:textId="77777777" w:rsidR="006C468E" w:rsidRPr="006C468E" w:rsidRDefault="006C468E" w:rsidP="006C468E">
            <w:pPr>
              <w:ind w:firstLine="0"/>
            </w:pPr>
            <w:r>
              <w:t>Bustos</w:t>
            </w:r>
          </w:p>
        </w:tc>
      </w:tr>
      <w:tr w:rsidR="006C468E" w:rsidRPr="006C468E" w14:paraId="41F6803A" w14:textId="77777777" w:rsidTr="006C468E">
        <w:tc>
          <w:tcPr>
            <w:tcW w:w="2179" w:type="dxa"/>
            <w:shd w:val="clear" w:color="auto" w:fill="auto"/>
          </w:tcPr>
          <w:p w14:paraId="43234D5B" w14:textId="77777777" w:rsidR="006C468E" w:rsidRPr="006C468E" w:rsidRDefault="006C468E" w:rsidP="006C468E">
            <w:pPr>
              <w:ind w:firstLine="0"/>
            </w:pPr>
            <w:r>
              <w:t>Calhoon</w:t>
            </w:r>
          </w:p>
        </w:tc>
        <w:tc>
          <w:tcPr>
            <w:tcW w:w="2179" w:type="dxa"/>
            <w:shd w:val="clear" w:color="auto" w:fill="auto"/>
          </w:tcPr>
          <w:p w14:paraId="3C5B7A2B" w14:textId="77777777" w:rsidR="006C468E" w:rsidRPr="006C468E" w:rsidRDefault="006C468E" w:rsidP="006C468E">
            <w:pPr>
              <w:ind w:firstLine="0"/>
            </w:pPr>
            <w:r>
              <w:t>Carter</w:t>
            </w:r>
          </w:p>
        </w:tc>
        <w:tc>
          <w:tcPr>
            <w:tcW w:w="2180" w:type="dxa"/>
            <w:shd w:val="clear" w:color="auto" w:fill="auto"/>
          </w:tcPr>
          <w:p w14:paraId="1C6AA2DC" w14:textId="77777777" w:rsidR="006C468E" w:rsidRPr="006C468E" w:rsidRDefault="006C468E" w:rsidP="006C468E">
            <w:pPr>
              <w:ind w:firstLine="0"/>
            </w:pPr>
            <w:r>
              <w:t>Caskey</w:t>
            </w:r>
          </w:p>
        </w:tc>
      </w:tr>
      <w:tr w:rsidR="006C468E" w:rsidRPr="006C468E" w14:paraId="50A93496" w14:textId="77777777" w:rsidTr="006C468E">
        <w:tc>
          <w:tcPr>
            <w:tcW w:w="2179" w:type="dxa"/>
            <w:shd w:val="clear" w:color="auto" w:fill="auto"/>
          </w:tcPr>
          <w:p w14:paraId="28A214A7" w14:textId="77777777" w:rsidR="006C468E" w:rsidRPr="006C468E" w:rsidRDefault="006C468E" w:rsidP="006C468E">
            <w:pPr>
              <w:ind w:firstLine="0"/>
            </w:pPr>
            <w:r>
              <w:t>Chumley</w:t>
            </w:r>
          </w:p>
        </w:tc>
        <w:tc>
          <w:tcPr>
            <w:tcW w:w="2179" w:type="dxa"/>
            <w:shd w:val="clear" w:color="auto" w:fill="auto"/>
          </w:tcPr>
          <w:p w14:paraId="6CFF0D80" w14:textId="77777777" w:rsidR="006C468E" w:rsidRPr="006C468E" w:rsidRDefault="006C468E" w:rsidP="006C468E">
            <w:pPr>
              <w:ind w:firstLine="0"/>
            </w:pPr>
            <w:r>
              <w:t>Collins</w:t>
            </w:r>
          </w:p>
        </w:tc>
        <w:tc>
          <w:tcPr>
            <w:tcW w:w="2180" w:type="dxa"/>
            <w:shd w:val="clear" w:color="auto" w:fill="auto"/>
          </w:tcPr>
          <w:p w14:paraId="0FB5E89B" w14:textId="77777777" w:rsidR="006C468E" w:rsidRPr="006C468E" w:rsidRDefault="006C468E" w:rsidP="006C468E">
            <w:pPr>
              <w:ind w:firstLine="0"/>
            </w:pPr>
            <w:r>
              <w:t>W. Cox</w:t>
            </w:r>
          </w:p>
        </w:tc>
      </w:tr>
      <w:tr w:rsidR="006C468E" w:rsidRPr="006C468E" w14:paraId="1AAFA0E5" w14:textId="77777777" w:rsidTr="006C468E">
        <w:tc>
          <w:tcPr>
            <w:tcW w:w="2179" w:type="dxa"/>
            <w:shd w:val="clear" w:color="auto" w:fill="auto"/>
          </w:tcPr>
          <w:p w14:paraId="065333C4" w14:textId="77777777" w:rsidR="006C468E" w:rsidRPr="006C468E" w:rsidRDefault="006C468E" w:rsidP="006C468E">
            <w:pPr>
              <w:ind w:firstLine="0"/>
            </w:pPr>
            <w:r>
              <w:t>Dabney</w:t>
            </w:r>
          </w:p>
        </w:tc>
        <w:tc>
          <w:tcPr>
            <w:tcW w:w="2179" w:type="dxa"/>
            <w:shd w:val="clear" w:color="auto" w:fill="auto"/>
          </w:tcPr>
          <w:p w14:paraId="40F58E71" w14:textId="77777777" w:rsidR="006C468E" w:rsidRPr="006C468E" w:rsidRDefault="006C468E" w:rsidP="006C468E">
            <w:pPr>
              <w:ind w:firstLine="0"/>
            </w:pPr>
            <w:r>
              <w:t>Daning</w:t>
            </w:r>
          </w:p>
        </w:tc>
        <w:tc>
          <w:tcPr>
            <w:tcW w:w="2180" w:type="dxa"/>
            <w:shd w:val="clear" w:color="auto" w:fill="auto"/>
          </w:tcPr>
          <w:p w14:paraId="27664D49" w14:textId="77777777" w:rsidR="006C468E" w:rsidRPr="006C468E" w:rsidRDefault="006C468E" w:rsidP="006C468E">
            <w:pPr>
              <w:ind w:firstLine="0"/>
            </w:pPr>
            <w:r>
              <w:t>Davis</w:t>
            </w:r>
          </w:p>
        </w:tc>
      </w:tr>
      <w:tr w:rsidR="006C468E" w:rsidRPr="006C468E" w14:paraId="71E9D311" w14:textId="77777777" w:rsidTr="006C468E">
        <w:tc>
          <w:tcPr>
            <w:tcW w:w="2179" w:type="dxa"/>
            <w:shd w:val="clear" w:color="auto" w:fill="auto"/>
          </w:tcPr>
          <w:p w14:paraId="5EBC2D95" w14:textId="77777777" w:rsidR="006C468E" w:rsidRPr="006C468E" w:rsidRDefault="006C468E" w:rsidP="006C468E">
            <w:pPr>
              <w:ind w:firstLine="0"/>
            </w:pPr>
            <w:r>
              <w:t>Elliott</w:t>
            </w:r>
          </w:p>
        </w:tc>
        <w:tc>
          <w:tcPr>
            <w:tcW w:w="2179" w:type="dxa"/>
            <w:shd w:val="clear" w:color="auto" w:fill="auto"/>
          </w:tcPr>
          <w:p w14:paraId="742D9666" w14:textId="77777777" w:rsidR="006C468E" w:rsidRPr="006C468E" w:rsidRDefault="006C468E" w:rsidP="006C468E">
            <w:pPr>
              <w:ind w:firstLine="0"/>
            </w:pPr>
            <w:r>
              <w:t>Erickson</w:t>
            </w:r>
          </w:p>
        </w:tc>
        <w:tc>
          <w:tcPr>
            <w:tcW w:w="2180" w:type="dxa"/>
            <w:shd w:val="clear" w:color="auto" w:fill="auto"/>
          </w:tcPr>
          <w:p w14:paraId="13EFCF21" w14:textId="77777777" w:rsidR="006C468E" w:rsidRPr="006C468E" w:rsidRDefault="006C468E" w:rsidP="006C468E">
            <w:pPr>
              <w:ind w:firstLine="0"/>
            </w:pPr>
            <w:r>
              <w:t>Felder</w:t>
            </w:r>
          </w:p>
        </w:tc>
      </w:tr>
      <w:tr w:rsidR="006C468E" w:rsidRPr="006C468E" w14:paraId="28062A11" w14:textId="77777777" w:rsidTr="006C468E">
        <w:tc>
          <w:tcPr>
            <w:tcW w:w="2179" w:type="dxa"/>
            <w:shd w:val="clear" w:color="auto" w:fill="auto"/>
          </w:tcPr>
          <w:p w14:paraId="32532837" w14:textId="77777777" w:rsidR="006C468E" w:rsidRPr="006C468E" w:rsidRDefault="006C468E" w:rsidP="006C468E">
            <w:pPr>
              <w:ind w:firstLine="0"/>
            </w:pPr>
            <w:r>
              <w:t>Finlay</w:t>
            </w:r>
          </w:p>
        </w:tc>
        <w:tc>
          <w:tcPr>
            <w:tcW w:w="2179" w:type="dxa"/>
            <w:shd w:val="clear" w:color="auto" w:fill="auto"/>
          </w:tcPr>
          <w:p w14:paraId="3B3A9555" w14:textId="77777777" w:rsidR="006C468E" w:rsidRPr="006C468E" w:rsidRDefault="006C468E" w:rsidP="006C468E">
            <w:pPr>
              <w:ind w:firstLine="0"/>
            </w:pPr>
            <w:r>
              <w:t>Forrest</w:t>
            </w:r>
          </w:p>
        </w:tc>
        <w:tc>
          <w:tcPr>
            <w:tcW w:w="2180" w:type="dxa"/>
            <w:shd w:val="clear" w:color="auto" w:fill="auto"/>
          </w:tcPr>
          <w:p w14:paraId="517F9F11" w14:textId="77777777" w:rsidR="006C468E" w:rsidRPr="006C468E" w:rsidRDefault="006C468E" w:rsidP="006C468E">
            <w:pPr>
              <w:ind w:firstLine="0"/>
            </w:pPr>
            <w:r>
              <w:t>Fry</w:t>
            </w:r>
          </w:p>
        </w:tc>
      </w:tr>
      <w:tr w:rsidR="006C468E" w:rsidRPr="006C468E" w14:paraId="27282E22" w14:textId="77777777" w:rsidTr="006C468E">
        <w:tc>
          <w:tcPr>
            <w:tcW w:w="2179" w:type="dxa"/>
            <w:shd w:val="clear" w:color="auto" w:fill="auto"/>
          </w:tcPr>
          <w:p w14:paraId="0F888E51" w14:textId="77777777" w:rsidR="006C468E" w:rsidRPr="006C468E" w:rsidRDefault="006C468E" w:rsidP="006C468E">
            <w:pPr>
              <w:ind w:firstLine="0"/>
            </w:pPr>
            <w:r>
              <w:t>Gagnon</w:t>
            </w:r>
          </w:p>
        </w:tc>
        <w:tc>
          <w:tcPr>
            <w:tcW w:w="2179" w:type="dxa"/>
            <w:shd w:val="clear" w:color="auto" w:fill="auto"/>
          </w:tcPr>
          <w:p w14:paraId="04C87F7D" w14:textId="77777777" w:rsidR="006C468E" w:rsidRPr="006C468E" w:rsidRDefault="006C468E" w:rsidP="006C468E">
            <w:pPr>
              <w:ind w:firstLine="0"/>
            </w:pPr>
            <w:r>
              <w:t>Gatch</w:t>
            </w:r>
          </w:p>
        </w:tc>
        <w:tc>
          <w:tcPr>
            <w:tcW w:w="2180" w:type="dxa"/>
            <w:shd w:val="clear" w:color="auto" w:fill="auto"/>
          </w:tcPr>
          <w:p w14:paraId="1ACF8B85" w14:textId="77777777" w:rsidR="006C468E" w:rsidRPr="006C468E" w:rsidRDefault="006C468E" w:rsidP="006C468E">
            <w:pPr>
              <w:ind w:firstLine="0"/>
            </w:pPr>
            <w:r>
              <w:t>Haddon</w:t>
            </w:r>
          </w:p>
        </w:tc>
      </w:tr>
      <w:tr w:rsidR="006C468E" w:rsidRPr="006C468E" w14:paraId="5FFE811C" w14:textId="77777777" w:rsidTr="006C468E">
        <w:tc>
          <w:tcPr>
            <w:tcW w:w="2179" w:type="dxa"/>
            <w:shd w:val="clear" w:color="auto" w:fill="auto"/>
          </w:tcPr>
          <w:p w14:paraId="4B7E8666" w14:textId="77777777" w:rsidR="006C468E" w:rsidRPr="006C468E" w:rsidRDefault="006C468E" w:rsidP="006C468E">
            <w:pPr>
              <w:ind w:firstLine="0"/>
            </w:pPr>
            <w:r>
              <w:t>Hardee</w:t>
            </w:r>
          </w:p>
        </w:tc>
        <w:tc>
          <w:tcPr>
            <w:tcW w:w="2179" w:type="dxa"/>
            <w:shd w:val="clear" w:color="auto" w:fill="auto"/>
          </w:tcPr>
          <w:p w14:paraId="4FF6CBCC" w14:textId="77777777" w:rsidR="006C468E" w:rsidRPr="006C468E" w:rsidRDefault="006C468E" w:rsidP="006C468E">
            <w:pPr>
              <w:ind w:firstLine="0"/>
            </w:pPr>
            <w:r>
              <w:t>Herbkersman</w:t>
            </w:r>
          </w:p>
        </w:tc>
        <w:tc>
          <w:tcPr>
            <w:tcW w:w="2180" w:type="dxa"/>
            <w:shd w:val="clear" w:color="auto" w:fill="auto"/>
          </w:tcPr>
          <w:p w14:paraId="49F53BA8" w14:textId="77777777" w:rsidR="006C468E" w:rsidRPr="006C468E" w:rsidRDefault="006C468E" w:rsidP="006C468E">
            <w:pPr>
              <w:ind w:firstLine="0"/>
            </w:pPr>
            <w:r>
              <w:t>Hewitt</w:t>
            </w:r>
          </w:p>
        </w:tc>
      </w:tr>
      <w:tr w:rsidR="006C468E" w:rsidRPr="006C468E" w14:paraId="561D7441" w14:textId="77777777" w:rsidTr="006C468E">
        <w:tc>
          <w:tcPr>
            <w:tcW w:w="2179" w:type="dxa"/>
            <w:shd w:val="clear" w:color="auto" w:fill="auto"/>
          </w:tcPr>
          <w:p w14:paraId="41ABEA49" w14:textId="77777777" w:rsidR="006C468E" w:rsidRPr="006C468E" w:rsidRDefault="006C468E" w:rsidP="006C468E">
            <w:pPr>
              <w:ind w:firstLine="0"/>
            </w:pPr>
            <w:r>
              <w:t>Hill</w:t>
            </w:r>
          </w:p>
        </w:tc>
        <w:tc>
          <w:tcPr>
            <w:tcW w:w="2179" w:type="dxa"/>
            <w:shd w:val="clear" w:color="auto" w:fill="auto"/>
          </w:tcPr>
          <w:p w14:paraId="7B47C78F" w14:textId="77777777" w:rsidR="006C468E" w:rsidRPr="006C468E" w:rsidRDefault="006C468E" w:rsidP="006C468E">
            <w:pPr>
              <w:ind w:firstLine="0"/>
            </w:pPr>
            <w:r>
              <w:t>Hiott</w:t>
            </w:r>
          </w:p>
        </w:tc>
        <w:tc>
          <w:tcPr>
            <w:tcW w:w="2180" w:type="dxa"/>
            <w:shd w:val="clear" w:color="auto" w:fill="auto"/>
          </w:tcPr>
          <w:p w14:paraId="0BBFBF60" w14:textId="77777777" w:rsidR="006C468E" w:rsidRPr="006C468E" w:rsidRDefault="006C468E" w:rsidP="006C468E">
            <w:pPr>
              <w:ind w:firstLine="0"/>
            </w:pPr>
            <w:r>
              <w:t>Hixon</w:t>
            </w:r>
          </w:p>
        </w:tc>
      </w:tr>
      <w:tr w:rsidR="006C468E" w:rsidRPr="006C468E" w14:paraId="4FBE6215" w14:textId="77777777" w:rsidTr="006C468E">
        <w:tc>
          <w:tcPr>
            <w:tcW w:w="2179" w:type="dxa"/>
            <w:shd w:val="clear" w:color="auto" w:fill="auto"/>
          </w:tcPr>
          <w:p w14:paraId="4301CC29" w14:textId="77777777" w:rsidR="006C468E" w:rsidRPr="006C468E" w:rsidRDefault="006C468E" w:rsidP="006C468E">
            <w:pPr>
              <w:ind w:firstLine="0"/>
            </w:pPr>
            <w:r>
              <w:t>Huggins</w:t>
            </w:r>
          </w:p>
        </w:tc>
        <w:tc>
          <w:tcPr>
            <w:tcW w:w="2179" w:type="dxa"/>
            <w:shd w:val="clear" w:color="auto" w:fill="auto"/>
          </w:tcPr>
          <w:p w14:paraId="370225F9" w14:textId="77777777" w:rsidR="006C468E" w:rsidRPr="006C468E" w:rsidRDefault="006C468E" w:rsidP="006C468E">
            <w:pPr>
              <w:ind w:firstLine="0"/>
            </w:pPr>
            <w:r>
              <w:t>Hyde</w:t>
            </w:r>
          </w:p>
        </w:tc>
        <w:tc>
          <w:tcPr>
            <w:tcW w:w="2180" w:type="dxa"/>
            <w:shd w:val="clear" w:color="auto" w:fill="auto"/>
          </w:tcPr>
          <w:p w14:paraId="68779C91" w14:textId="77777777" w:rsidR="006C468E" w:rsidRPr="006C468E" w:rsidRDefault="006C468E" w:rsidP="006C468E">
            <w:pPr>
              <w:ind w:firstLine="0"/>
            </w:pPr>
            <w:r>
              <w:t>J. E. Johnson</w:t>
            </w:r>
          </w:p>
        </w:tc>
      </w:tr>
      <w:tr w:rsidR="006C468E" w:rsidRPr="006C468E" w14:paraId="1294FBC7" w14:textId="77777777" w:rsidTr="006C468E">
        <w:tc>
          <w:tcPr>
            <w:tcW w:w="2179" w:type="dxa"/>
            <w:shd w:val="clear" w:color="auto" w:fill="auto"/>
          </w:tcPr>
          <w:p w14:paraId="55C59FB0" w14:textId="77777777" w:rsidR="006C468E" w:rsidRPr="006C468E" w:rsidRDefault="006C468E" w:rsidP="006C468E">
            <w:pPr>
              <w:ind w:firstLine="0"/>
            </w:pPr>
            <w:r>
              <w:t>Jones</w:t>
            </w:r>
          </w:p>
        </w:tc>
        <w:tc>
          <w:tcPr>
            <w:tcW w:w="2179" w:type="dxa"/>
            <w:shd w:val="clear" w:color="auto" w:fill="auto"/>
          </w:tcPr>
          <w:p w14:paraId="198BF789" w14:textId="77777777" w:rsidR="006C468E" w:rsidRPr="006C468E" w:rsidRDefault="006C468E" w:rsidP="006C468E">
            <w:pPr>
              <w:ind w:firstLine="0"/>
            </w:pPr>
            <w:r>
              <w:t>Jordan</w:t>
            </w:r>
          </w:p>
        </w:tc>
        <w:tc>
          <w:tcPr>
            <w:tcW w:w="2180" w:type="dxa"/>
            <w:shd w:val="clear" w:color="auto" w:fill="auto"/>
          </w:tcPr>
          <w:p w14:paraId="29A3F905" w14:textId="77777777" w:rsidR="006C468E" w:rsidRPr="006C468E" w:rsidRDefault="006C468E" w:rsidP="006C468E">
            <w:pPr>
              <w:ind w:firstLine="0"/>
            </w:pPr>
            <w:r>
              <w:t>Ligon</w:t>
            </w:r>
          </w:p>
        </w:tc>
      </w:tr>
      <w:tr w:rsidR="006C468E" w:rsidRPr="006C468E" w14:paraId="2799BCBD" w14:textId="77777777" w:rsidTr="006C468E">
        <w:tc>
          <w:tcPr>
            <w:tcW w:w="2179" w:type="dxa"/>
            <w:shd w:val="clear" w:color="auto" w:fill="auto"/>
          </w:tcPr>
          <w:p w14:paraId="788BB54A" w14:textId="77777777" w:rsidR="006C468E" w:rsidRPr="006C468E" w:rsidRDefault="006C468E" w:rsidP="006C468E">
            <w:pPr>
              <w:ind w:firstLine="0"/>
            </w:pPr>
            <w:r>
              <w:t>Lowe</w:t>
            </w:r>
          </w:p>
        </w:tc>
        <w:tc>
          <w:tcPr>
            <w:tcW w:w="2179" w:type="dxa"/>
            <w:shd w:val="clear" w:color="auto" w:fill="auto"/>
          </w:tcPr>
          <w:p w14:paraId="22B6DA56" w14:textId="77777777" w:rsidR="006C468E" w:rsidRPr="006C468E" w:rsidRDefault="006C468E" w:rsidP="006C468E">
            <w:pPr>
              <w:ind w:firstLine="0"/>
            </w:pPr>
            <w:r>
              <w:t>Lucas</w:t>
            </w:r>
          </w:p>
        </w:tc>
        <w:tc>
          <w:tcPr>
            <w:tcW w:w="2180" w:type="dxa"/>
            <w:shd w:val="clear" w:color="auto" w:fill="auto"/>
          </w:tcPr>
          <w:p w14:paraId="5BE2D1DC" w14:textId="77777777" w:rsidR="006C468E" w:rsidRPr="006C468E" w:rsidRDefault="006C468E" w:rsidP="006C468E">
            <w:pPr>
              <w:ind w:firstLine="0"/>
            </w:pPr>
            <w:r>
              <w:t>Magnuson</w:t>
            </w:r>
          </w:p>
        </w:tc>
      </w:tr>
      <w:tr w:rsidR="006C468E" w:rsidRPr="006C468E" w14:paraId="1F82CA03" w14:textId="77777777" w:rsidTr="006C468E">
        <w:tc>
          <w:tcPr>
            <w:tcW w:w="2179" w:type="dxa"/>
            <w:shd w:val="clear" w:color="auto" w:fill="auto"/>
          </w:tcPr>
          <w:p w14:paraId="4FEA7401" w14:textId="77777777" w:rsidR="006C468E" w:rsidRPr="006C468E" w:rsidRDefault="006C468E" w:rsidP="006C468E">
            <w:pPr>
              <w:ind w:firstLine="0"/>
            </w:pPr>
            <w:r>
              <w:t>May</w:t>
            </w:r>
          </w:p>
        </w:tc>
        <w:tc>
          <w:tcPr>
            <w:tcW w:w="2179" w:type="dxa"/>
            <w:shd w:val="clear" w:color="auto" w:fill="auto"/>
          </w:tcPr>
          <w:p w14:paraId="70711FEE" w14:textId="77777777" w:rsidR="006C468E" w:rsidRPr="006C468E" w:rsidRDefault="006C468E" w:rsidP="006C468E">
            <w:pPr>
              <w:ind w:firstLine="0"/>
            </w:pPr>
            <w:r>
              <w:t>McCabe</w:t>
            </w:r>
          </w:p>
        </w:tc>
        <w:tc>
          <w:tcPr>
            <w:tcW w:w="2180" w:type="dxa"/>
            <w:shd w:val="clear" w:color="auto" w:fill="auto"/>
          </w:tcPr>
          <w:p w14:paraId="3EE2D7EF" w14:textId="77777777" w:rsidR="006C468E" w:rsidRPr="006C468E" w:rsidRDefault="006C468E" w:rsidP="006C468E">
            <w:pPr>
              <w:ind w:firstLine="0"/>
            </w:pPr>
            <w:r>
              <w:t>McCravy</w:t>
            </w:r>
          </w:p>
        </w:tc>
      </w:tr>
      <w:tr w:rsidR="006C468E" w:rsidRPr="006C468E" w14:paraId="7252BFC2" w14:textId="77777777" w:rsidTr="006C468E">
        <w:tc>
          <w:tcPr>
            <w:tcW w:w="2179" w:type="dxa"/>
            <w:shd w:val="clear" w:color="auto" w:fill="auto"/>
          </w:tcPr>
          <w:p w14:paraId="778C94ED" w14:textId="77777777" w:rsidR="006C468E" w:rsidRPr="006C468E" w:rsidRDefault="006C468E" w:rsidP="006C468E">
            <w:pPr>
              <w:ind w:firstLine="0"/>
            </w:pPr>
            <w:r>
              <w:t>McGarry</w:t>
            </w:r>
          </w:p>
        </w:tc>
        <w:tc>
          <w:tcPr>
            <w:tcW w:w="2179" w:type="dxa"/>
            <w:shd w:val="clear" w:color="auto" w:fill="auto"/>
          </w:tcPr>
          <w:p w14:paraId="673A3F02" w14:textId="77777777" w:rsidR="006C468E" w:rsidRPr="006C468E" w:rsidRDefault="006C468E" w:rsidP="006C468E">
            <w:pPr>
              <w:ind w:firstLine="0"/>
            </w:pPr>
            <w:r>
              <w:t>McGinnis</w:t>
            </w:r>
          </w:p>
        </w:tc>
        <w:tc>
          <w:tcPr>
            <w:tcW w:w="2180" w:type="dxa"/>
            <w:shd w:val="clear" w:color="auto" w:fill="auto"/>
          </w:tcPr>
          <w:p w14:paraId="409013C2" w14:textId="77777777" w:rsidR="006C468E" w:rsidRPr="006C468E" w:rsidRDefault="006C468E" w:rsidP="006C468E">
            <w:pPr>
              <w:ind w:firstLine="0"/>
            </w:pPr>
            <w:r>
              <w:t>T. Moore</w:t>
            </w:r>
          </w:p>
        </w:tc>
      </w:tr>
      <w:tr w:rsidR="006C468E" w:rsidRPr="006C468E" w14:paraId="1FE62148" w14:textId="77777777" w:rsidTr="006C468E">
        <w:tc>
          <w:tcPr>
            <w:tcW w:w="2179" w:type="dxa"/>
            <w:shd w:val="clear" w:color="auto" w:fill="auto"/>
          </w:tcPr>
          <w:p w14:paraId="6B935DD9" w14:textId="77777777" w:rsidR="006C468E" w:rsidRPr="006C468E" w:rsidRDefault="006C468E" w:rsidP="006C468E">
            <w:pPr>
              <w:ind w:firstLine="0"/>
            </w:pPr>
            <w:r>
              <w:t>Morgan</w:t>
            </w:r>
          </w:p>
        </w:tc>
        <w:tc>
          <w:tcPr>
            <w:tcW w:w="2179" w:type="dxa"/>
            <w:shd w:val="clear" w:color="auto" w:fill="auto"/>
          </w:tcPr>
          <w:p w14:paraId="0F844F16" w14:textId="77777777" w:rsidR="006C468E" w:rsidRPr="006C468E" w:rsidRDefault="006C468E" w:rsidP="006C468E">
            <w:pPr>
              <w:ind w:firstLine="0"/>
            </w:pPr>
            <w:r>
              <w:t>D. C. Moss</w:t>
            </w:r>
          </w:p>
        </w:tc>
        <w:tc>
          <w:tcPr>
            <w:tcW w:w="2180" w:type="dxa"/>
            <w:shd w:val="clear" w:color="auto" w:fill="auto"/>
          </w:tcPr>
          <w:p w14:paraId="61DABF34" w14:textId="77777777" w:rsidR="006C468E" w:rsidRPr="006C468E" w:rsidRDefault="006C468E" w:rsidP="006C468E">
            <w:pPr>
              <w:ind w:firstLine="0"/>
            </w:pPr>
            <w:r>
              <w:t>V. S. Moss</w:t>
            </w:r>
          </w:p>
        </w:tc>
      </w:tr>
      <w:tr w:rsidR="006C468E" w:rsidRPr="006C468E" w14:paraId="695BBC31" w14:textId="77777777" w:rsidTr="006C468E">
        <w:tc>
          <w:tcPr>
            <w:tcW w:w="2179" w:type="dxa"/>
            <w:shd w:val="clear" w:color="auto" w:fill="auto"/>
          </w:tcPr>
          <w:p w14:paraId="5A979681" w14:textId="77777777" w:rsidR="006C468E" w:rsidRPr="006C468E" w:rsidRDefault="006C468E" w:rsidP="006C468E">
            <w:pPr>
              <w:ind w:firstLine="0"/>
            </w:pPr>
            <w:r>
              <w:t>Murphy</w:t>
            </w:r>
          </w:p>
        </w:tc>
        <w:tc>
          <w:tcPr>
            <w:tcW w:w="2179" w:type="dxa"/>
            <w:shd w:val="clear" w:color="auto" w:fill="auto"/>
          </w:tcPr>
          <w:p w14:paraId="0475BA6B" w14:textId="77777777" w:rsidR="006C468E" w:rsidRPr="006C468E" w:rsidRDefault="006C468E" w:rsidP="006C468E">
            <w:pPr>
              <w:ind w:firstLine="0"/>
            </w:pPr>
            <w:r>
              <w:t>B. Newton</w:t>
            </w:r>
          </w:p>
        </w:tc>
        <w:tc>
          <w:tcPr>
            <w:tcW w:w="2180" w:type="dxa"/>
            <w:shd w:val="clear" w:color="auto" w:fill="auto"/>
          </w:tcPr>
          <w:p w14:paraId="337D4F66" w14:textId="77777777" w:rsidR="006C468E" w:rsidRPr="006C468E" w:rsidRDefault="006C468E" w:rsidP="006C468E">
            <w:pPr>
              <w:ind w:firstLine="0"/>
            </w:pPr>
            <w:r>
              <w:t>W. Newton</w:t>
            </w:r>
          </w:p>
        </w:tc>
      </w:tr>
      <w:tr w:rsidR="006C468E" w:rsidRPr="006C468E" w14:paraId="5D0241D4" w14:textId="77777777" w:rsidTr="006C468E">
        <w:tc>
          <w:tcPr>
            <w:tcW w:w="2179" w:type="dxa"/>
            <w:shd w:val="clear" w:color="auto" w:fill="auto"/>
          </w:tcPr>
          <w:p w14:paraId="7F4F9038" w14:textId="77777777" w:rsidR="006C468E" w:rsidRPr="006C468E" w:rsidRDefault="006C468E" w:rsidP="006C468E">
            <w:pPr>
              <w:ind w:firstLine="0"/>
            </w:pPr>
            <w:r>
              <w:t>Nutt</w:t>
            </w:r>
          </w:p>
        </w:tc>
        <w:tc>
          <w:tcPr>
            <w:tcW w:w="2179" w:type="dxa"/>
            <w:shd w:val="clear" w:color="auto" w:fill="auto"/>
          </w:tcPr>
          <w:p w14:paraId="2A5CAE2E" w14:textId="77777777" w:rsidR="006C468E" w:rsidRPr="006C468E" w:rsidRDefault="006C468E" w:rsidP="006C468E">
            <w:pPr>
              <w:ind w:firstLine="0"/>
            </w:pPr>
            <w:r>
              <w:t>Oremus</w:t>
            </w:r>
          </w:p>
        </w:tc>
        <w:tc>
          <w:tcPr>
            <w:tcW w:w="2180" w:type="dxa"/>
            <w:shd w:val="clear" w:color="auto" w:fill="auto"/>
          </w:tcPr>
          <w:p w14:paraId="4092DBAD" w14:textId="77777777" w:rsidR="006C468E" w:rsidRPr="006C468E" w:rsidRDefault="006C468E" w:rsidP="006C468E">
            <w:pPr>
              <w:ind w:firstLine="0"/>
            </w:pPr>
            <w:r>
              <w:t>Pope</w:t>
            </w:r>
          </w:p>
        </w:tc>
      </w:tr>
      <w:tr w:rsidR="006C468E" w:rsidRPr="006C468E" w14:paraId="3137229A" w14:textId="77777777" w:rsidTr="006C468E">
        <w:tc>
          <w:tcPr>
            <w:tcW w:w="2179" w:type="dxa"/>
            <w:shd w:val="clear" w:color="auto" w:fill="auto"/>
          </w:tcPr>
          <w:p w14:paraId="3AA454E2" w14:textId="77777777" w:rsidR="006C468E" w:rsidRPr="006C468E" w:rsidRDefault="006C468E" w:rsidP="006C468E">
            <w:pPr>
              <w:ind w:firstLine="0"/>
            </w:pPr>
            <w:r>
              <w:t>Sandifer</w:t>
            </w:r>
          </w:p>
        </w:tc>
        <w:tc>
          <w:tcPr>
            <w:tcW w:w="2179" w:type="dxa"/>
            <w:shd w:val="clear" w:color="auto" w:fill="auto"/>
          </w:tcPr>
          <w:p w14:paraId="4D592709" w14:textId="77777777" w:rsidR="006C468E" w:rsidRPr="006C468E" w:rsidRDefault="006C468E" w:rsidP="006C468E">
            <w:pPr>
              <w:ind w:firstLine="0"/>
            </w:pPr>
            <w:r>
              <w:t>G. M. Smith</w:t>
            </w:r>
          </w:p>
        </w:tc>
        <w:tc>
          <w:tcPr>
            <w:tcW w:w="2180" w:type="dxa"/>
            <w:shd w:val="clear" w:color="auto" w:fill="auto"/>
          </w:tcPr>
          <w:p w14:paraId="703B624D" w14:textId="77777777" w:rsidR="006C468E" w:rsidRPr="006C468E" w:rsidRDefault="006C468E" w:rsidP="006C468E">
            <w:pPr>
              <w:ind w:firstLine="0"/>
            </w:pPr>
            <w:r>
              <w:t>G. R. Smith</w:t>
            </w:r>
          </w:p>
        </w:tc>
      </w:tr>
      <w:tr w:rsidR="006C468E" w:rsidRPr="006C468E" w14:paraId="4D6DE818" w14:textId="77777777" w:rsidTr="006C468E">
        <w:tc>
          <w:tcPr>
            <w:tcW w:w="2179" w:type="dxa"/>
            <w:shd w:val="clear" w:color="auto" w:fill="auto"/>
          </w:tcPr>
          <w:p w14:paraId="2B3746E3" w14:textId="77777777" w:rsidR="006C468E" w:rsidRPr="006C468E" w:rsidRDefault="006C468E" w:rsidP="006C468E">
            <w:pPr>
              <w:ind w:firstLine="0"/>
            </w:pPr>
            <w:r>
              <w:t>M. M. Smith</w:t>
            </w:r>
          </w:p>
        </w:tc>
        <w:tc>
          <w:tcPr>
            <w:tcW w:w="2179" w:type="dxa"/>
            <w:shd w:val="clear" w:color="auto" w:fill="auto"/>
          </w:tcPr>
          <w:p w14:paraId="02A73D3F" w14:textId="77777777" w:rsidR="006C468E" w:rsidRPr="006C468E" w:rsidRDefault="006C468E" w:rsidP="006C468E">
            <w:pPr>
              <w:ind w:firstLine="0"/>
            </w:pPr>
            <w:r>
              <w:t>Taylor</w:t>
            </w:r>
          </w:p>
        </w:tc>
        <w:tc>
          <w:tcPr>
            <w:tcW w:w="2180" w:type="dxa"/>
            <w:shd w:val="clear" w:color="auto" w:fill="auto"/>
          </w:tcPr>
          <w:p w14:paraId="64E55800" w14:textId="77777777" w:rsidR="006C468E" w:rsidRPr="006C468E" w:rsidRDefault="006C468E" w:rsidP="006C468E">
            <w:pPr>
              <w:ind w:firstLine="0"/>
            </w:pPr>
            <w:r>
              <w:t>Thayer</w:t>
            </w:r>
          </w:p>
        </w:tc>
      </w:tr>
      <w:tr w:rsidR="006C468E" w:rsidRPr="006C468E" w14:paraId="79E82B10" w14:textId="77777777" w:rsidTr="006C468E">
        <w:tc>
          <w:tcPr>
            <w:tcW w:w="2179" w:type="dxa"/>
            <w:shd w:val="clear" w:color="auto" w:fill="auto"/>
          </w:tcPr>
          <w:p w14:paraId="0C6DC760" w14:textId="77777777" w:rsidR="006C468E" w:rsidRPr="006C468E" w:rsidRDefault="006C468E" w:rsidP="006C468E">
            <w:pPr>
              <w:keepNext/>
              <w:ind w:firstLine="0"/>
            </w:pPr>
            <w:r>
              <w:t>Trantham</w:t>
            </w:r>
          </w:p>
        </w:tc>
        <w:tc>
          <w:tcPr>
            <w:tcW w:w="2179" w:type="dxa"/>
            <w:shd w:val="clear" w:color="auto" w:fill="auto"/>
          </w:tcPr>
          <w:p w14:paraId="6A865B81" w14:textId="77777777" w:rsidR="006C468E" w:rsidRPr="006C468E" w:rsidRDefault="006C468E" w:rsidP="006C468E">
            <w:pPr>
              <w:keepNext/>
              <w:ind w:firstLine="0"/>
            </w:pPr>
            <w:r>
              <w:t>West</w:t>
            </w:r>
          </w:p>
        </w:tc>
        <w:tc>
          <w:tcPr>
            <w:tcW w:w="2180" w:type="dxa"/>
            <w:shd w:val="clear" w:color="auto" w:fill="auto"/>
          </w:tcPr>
          <w:p w14:paraId="3F715574" w14:textId="77777777" w:rsidR="006C468E" w:rsidRPr="006C468E" w:rsidRDefault="006C468E" w:rsidP="006C468E">
            <w:pPr>
              <w:keepNext/>
              <w:ind w:firstLine="0"/>
            </w:pPr>
            <w:r>
              <w:t>White</w:t>
            </w:r>
          </w:p>
        </w:tc>
      </w:tr>
      <w:tr w:rsidR="006C468E" w:rsidRPr="006C468E" w14:paraId="6A07F1EA" w14:textId="77777777" w:rsidTr="006C468E">
        <w:tc>
          <w:tcPr>
            <w:tcW w:w="2179" w:type="dxa"/>
            <w:shd w:val="clear" w:color="auto" w:fill="auto"/>
          </w:tcPr>
          <w:p w14:paraId="5AC9028A" w14:textId="77777777" w:rsidR="006C468E" w:rsidRPr="006C468E" w:rsidRDefault="006C468E" w:rsidP="006C468E">
            <w:pPr>
              <w:keepNext/>
              <w:ind w:firstLine="0"/>
            </w:pPr>
            <w:r>
              <w:t>Whitmire</w:t>
            </w:r>
          </w:p>
        </w:tc>
        <w:tc>
          <w:tcPr>
            <w:tcW w:w="2179" w:type="dxa"/>
            <w:shd w:val="clear" w:color="auto" w:fill="auto"/>
          </w:tcPr>
          <w:p w14:paraId="6C73608A" w14:textId="77777777" w:rsidR="006C468E" w:rsidRPr="006C468E" w:rsidRDefault="006C468E" w:rsidP="006C468E">
            <w:pPr>
              <w:keepNext/>
              <w:ind w:firstLine="0"/>
            </w:pPr>
            <w:r>
              <w:t>Willis</w:t>
            </w:r>
          </w:p>
        </w:tc>
        <w:tc>
          <w:tcPr>
            <w:tcW w:w="2180" w:type="dxa"/>
            <w:shd w:val="clear" w:color="auto" w:fill="auto"/>
          </w:tcPr>
          <w:p w14:paraId="214B8A5E" w14:textId="77777777" w:rsidR="006C468E" w:rsidRPr="006C468E" w:rsidRDefault="006C468E" w:rsidP="006C468E">
            <w:pPr>
              <w:keepNext/>
              <w:ind w:firstLine="0"/>
            </w:pPr>
            <w:r>
              <w:t>Wooten</w:t>
            </w:r>
          </w:p>
        </w:tc>
      </w:tr>
    </w:tbl>
    <w:p w14:paraId="4DD89FEF" w14:textId="77777777" w:rsidR="006C468E" w:rsidRDefault="006C468E" w:rsidP="006C468E"/>
    <w:p w14:paraId="0A7C6C51" w14:textId="77777777" w:rsidR="006C468E" w:rsidRDefault="006C468E" w:rsidP="006C468E">
      <w:pPr>
        <w:jc w:val="center"/>
        <w:rPr>
          <w:b/>
        </w:rPr>
      </w:pPr>
      <w:r w:rsidRPr="006C468E">
        <w:rPr>
          <w:b/>
        </w:rPr>
        <w:t>Total--69</w:t>
      </w:r>
    </w:p>
    <w:p w14:paraId="625426C1" w14:textId="77777777" w:rsidR="006C468E" w:rsidRDefault="006C468E" w:rsidP="006C468E">
      <w:pPr>
        <w:jc w:val="center"/>
        <w:rPr>
          <w:b/>
        </w:rPr>
      </w:pPr>
    </w:p>
    <w:p w14:paraId="515FB751"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14F05B12" w14:textId="77777777" w:rsidTr="006C468E">
        <w:tc>
          <w:tcPr>
            <w:tcW w:w="2179" w:type="dxa"/>
            <w:shd w:val="clear" w:color="auto" w:fill="auto"/>
          </w:tcPr>
          <w:p w14:paraId="60088C45" w14:textId="77777777" w:rsidR="006C468E" w:rsidRPr="006C468E" w:rsidRDefault="006C468E" w:rsidP="006C468E">
            <w:pPr>
              <w:keepNext/>
              <w:ind w:firstLine="0"/>
            </w:pPr>
            <w:r>
              <w:t>Anderson</w:t>
            </w:r>
          </w:p>
        </w:tc>
        <w:tc>
          <w:tcPr>
            <w:tcW w:w="2179" w:type="dxa"/>
            <w:shd w:val="clear" w:color="auto" w:fill="auto"/>
          </w:tcPr>
          <w:p w14:paraId="42FA17D8" w14:textId="77777777" w:rsidR="006C468E" w:rsidRPr="006C468E" w:rsidRDefault="006C468E" w:rsidP="006C468E">
            <w:pPr>
              <w:keepNext/>
              <w:ind w:firstLine="0"/>
            </w:pPr>
            <w:r>
              <w:t>Bamberg</w:t>
            </w:r>
          </w:p>
        </w:tc>
        <w:tc>
          <w:tcPr>
            <w:tcW w:w="2180" w:type="dxa"/>
            <w:shd w:val="clear" w:color="auto" w:fill="auto"/>
          </w:tcPr>
          <w:p w14:paraId="0F719F13" w14:textId="77777777" w:rsidR="006C468E" w:rsidRPr="006C468E" w:rsidRDefault="006C468E" w:rsidP="006C468E">
            <w:pPr>
              <w:keepNext/>
              <w:ind w:firstLine="0"/>
            </w:pPr>
            <w:r>
              <w:t>Bernstein</w:t>
            </w:r>
          </w:p>
        </w:tc>
      </w:tr>
      <w:tr w:rsidR="006C468E" w:rsidRPr="006C468E" w14:paraId="27186175" w14:textId="77777777" w:rsidTr="006C468E">
        <w:tc>
          <w:tcPr>
            <w:tcW w:w="2179" w:type="dxa"/>
            <w:shd w:val="clear" w:color="auto" w:fill="auto"/>
          </w:tcPr>
          <w:p w14:paraId="63E279BC" w14:textId="77777777" w:rsidR="006C468E" w:rsidRPr="006C468E" w:rsidRDefault="006C468E" w:rsidP="006C468E">
            <w:pPr>
              <w:ind w:firstLine="0"/>
            </w:pPr>
            <w:r>
              <w:t>Brawley</w:t>
            </w:r>
          </w:p>
        </w:tc>
        <w:tc>
          <w:tcPr>
            <w:tcW w:w="2179" w:type="dxa"/>
            <w:shd w:val="clear" w:color="auto" w:fill="auto"/>
          </w:tcPr>
          <w:p w14:paraId="026503FB" w14:textId="77777777" w:rsidR="006C468E" w:rsidRPr="006C468E" w:rsidRDefault="006C468E" w:rsidP="006C468E">
            <w:pPr>
              <w:ind w:firstLine="0"/>
            </w:pPr>
            <w:r>
              <w:t>Clyburn</w:t>
            </w:r>
          </w:p>
        </w:tc>
        <w:tc>
          <w:tcPr>
            <w:tcW w:w="2180" w:type="dxa"/>
            <w:shd w:val="clear" w:color="auto" w:fill="auto"/>
          </w:tcPr>
          <w:p w14:paraId="78567020" w14:textId="77777777" w:rsidR="006C468E" w:rsidRPr="006C468E" w:rsidRDefault="006C468E" w:rsidP="006C468E">
            <w:pPr>
              <w:ind w:firstLine="0"/>
            </w:pPr>
            <w:r>
              <w:t>Cobb-Hunter</w:t>
            </w:r>
          </w:p>
        </w:tc>
      </w:tr>
      <w:tr w:rsidR="006C468E" w:rsidRPr="006C468E" w14:paraId="00FFBF25" w14:textId="77777777" w:rsidTr="006C468E">
        <w:tc>
          <w:tcPr>
            <w:tcW w:w="2179" w:type="dxa"/>
            <w:shd w:val="clear" w:color="auto" w:fill="auto"/>
          </w:tcPr>
          <w:p w14:paraId="6D5F8A36" w14:textId="77777777" w:rsidR="006C468E" w:rsidRPr="006C468E" w:rsidRDefault="006C468E" w:rsidP="006C468E">
            <w:pPr>
              <w:ind w:firstLine="0"/>
            </w:pPr>
            <w:r>
              <w:t>Garvin</w:t>
            </w:r>
          </w:p>
        </w:tc>
        <w:tc>
          <w:tcPr>
            <w:tcW w:w="2179" w:type="dxa"/>
            <w:shd w:val="clear" w:color="auto" w:fill="auto"/>
          </w:tcPr>
          <w:p w14:paraId="0546291D" w14:textId="77777777" w:rsidR="006C468E" w:rsidRPr="006C468E" w:rsidRDefault="006C468E" w:rsidP="006C468E">
            <w:pPr>
              <w:ind w:firstLine="0"/>
            </w:pPr>
            <w:r>
              <w:t>Gilliard</w:t>
            </w:r>
          </w:p>
        </w:tc>
        <w:tc>
          <w:tcPr>
            <w:tcW w:w="2180" w:type="dxa"/>
            <w:shd w:val="clear" w:color="auto" w:fill="auto"/>
          </w:tcPr>
          <w:p w14:paraId="6FA3FBCC" w14:textId="77777777" w:rsidR="006C468E" w:rsidRPr="006C468E" w:rsidRDefault="006C468E" w:rsidP="006C468E">
            <w:pPr>
              <w:ind w:firstLine="0"/>
            </w:pPr>
            <w:r>
              <w:t>Govan</w:t>
            </w:r>
          </w:p>
        </w:tc>
      </w:tr>
      <w:tr w:rsidR="006C468E" w:rsidRPr="006C468E" w14:paraId="720337CC" w14:textId="77777777" w:rsidTr="006C468E">
        <w:tc>
          <w:tcPr>
            <w:tcW w:w="2179" w:type="dxa"/>
            <w:shd w:val="clear" w:color="auto" w:fill="auto"/>
          </w:tcPr>
          <w:p w14:paraId="6E548FA2" w14:textId="77777777" w:rsidR="006C468E" w:rsidRPr="006C468E" w:rsidRDefault="006C468E" w:rsidP="006C468E">
            <w:pPr>
              <w:ind w:firstLine="0"/>
            </w:pPr>
            <w:r>
              <w:t>Henderson-Myers</w:t>
            </w:r>
          </w:p>
        </w:tc>
        <w:tc>
          <w:tcPr>
            <w:tcW w:w="2179" w:type="dxa"/>
            <w:shd w:val="clear" w:color="auto" w:fill="auto"/>
          </w:tcPr>
          <w:p w14:paraId="3D17259A" w14:textId="77777777" w:rsidR="006C468E" w:rsidRPr="006C468E" w:rsidRDefault="006C468E" w:rsidP="006C468E">
            <w:pPr>
              <w:ind w:firstLine="0"/>
            </w:pPr>
            <w:r>
              <w:t>Henegan</w:t>
            </w:r>
          </w:p>
        </w:tc>
        <w:tc>
          <w:tcPr>
            <w:tcW w:w="2180" w:type="dxa"/>
            <w:shd w:val="clear" w:color="auto" w:fill="auto"/>
          </w:tcPr>
          <w:p w14:paraId="3C0A4B9A" w14:textId="77777777" w:rsidR="006C468E" w:rsidRPr="006C468E" w:rsidRDefault="006C468E" w:rsidP="006C468E">
            <w:pPr>
              <w:ind w:firstLine="0"/>
            </w:pPr>
            <w:r>
              <w:t>Hosey</w:t>
            </w:r>
          </w:p>
        </w:tc>
      </w:tr>
      <w:tr w:rsidR="006C468E" w:rsidRPr="006C468E" w14:paraId="0E32DE65" w14:textId="77777777" w:rsidTr="006C468E">
        <w:tc>
          <w:tcPr>
            <w:tcW w:w="2179" w:type="dxa"/>
            <w:shd w:val="clear" w:color="auto" w:fill="auto"/>
          </w:tcPr>
          <w:p w14:paraId="008079AF" w14:textId="77777777" w:rsidR="006C468E" w:rsidRPr="006C468E" w:rsidRDefault="006C468E" w:rsidP="006C468E">
            <w:pPr>
              <w:ind w:firstLine="0"/>
            </w:pPr>
            <w:r>
              <w:t>Jefferson</w:t>
            </w:r>
          </w:p>
        </w:tc>
        <w:tc>
          <w:tcPr>
            <w:tcW w:w="2179" w:type="dxa"/>
            <w:shd w:val="clear" w:color="auto" w:fill="auto"/>
          </w:tcPr>
          <w:p w14:paraId="5BC8E9B1" w14:textId="77777777" w:rsidR="006C468E" w:rsidRPr="006C468E" w:rsidRDefault="006C468E" w:rsidP="006C468E">
            <w:pPr>
              <w:ind w:firstLine="0"/>
            </w:pPr>
            <w:r>
              <w:t>J. L. Johnson</w:t>
            </w:r>
          </w:p>
        </w:tc>
        <w:tc>
          <w:tcPr>
            <w:tcW w:w="2180" w:type="dxa"/>
            <w:shd w:val="clear" w:color="auto" w:fill="auto"/>
          </w:tcPr>
          <w:p w14:paraId="45BA1134" w14:textId="77777777" w:rsidR="006C468E" w:rsidRPr="006C468E" w:rsidRDefault="006C468E" w:rsidP="006C468E">
            <w:pPr>
              <w:ind w:firstLine="0"/>
            </w:pPr>
            <w:r>
              <w:t>K. O. Johnson</w:t>
            </w:r>
          </w:p>
        </w:tc>
      </w:tr>
      <w:tr w:rsidR="006C468E" w:rsidRPr="006C468E" w14:paraId="2741F2CE" w14:textId="77777777" w:rsidTr="006C468E">
        <w:tc>
          <w:tcPr>
            <w:tcW w:w="2179" w:type="dxa"/>
            <w:shd w:val="clear" w:color="auto" w:fill="auto"/>
          </w:tcPr>
          <w:p w14:paraId="508A8EC0" w14:textId="77777777" w:rsidR="006C468E" w:rsidRPr="006C468E" w:rsidRDefault="006C468E" w:rsidP="006C468E">
            <w:pPr>
              <w:ind w:firstLine="0"/>
            </w:pPr>
            <w:r>
              <w:t>King</w:t>
            </w:r>
          </w:p>
        </w:tc>
        <w:tc>
          <w:tcPr>
            <w:tcW w:w="2179" w:type="dxa"/>
            <w:shd w:val="clear" w:color="auto" w:fill="auto"/>
          </w:tcPr>
          <w:p w14:paraId="6E932F38" w14:textId="77777777" w:rsidR="006C468E" w:rsidRPr="006C468E" w:rsidRDefault="006C468E" w:rsidP="006C468E">
            <w:pPr>
              <w:ind w:firstLine="0"/>
            </w:pPr>
            <w:r>
              <w:t>Kirby</w:t>
            </w:r>
          </w:p>
        </w:tc>
        <w:tc>
          <w:tcPr>
            <w:tcW w:w="2180" w:type="dxa"/>
            <w:shd w:val="clear" w:color="auto" w:fill="auto"/>
          </w:tcPr>
          <w:p w14:paraId="1F875E86" w14:textId="77777777" w:rsidR="006C468E" w:rsidRPr="006C468E" w:rsidRDefault="006C468E" w:rsidP="006C468E">
            <w:pPr>
              <w:ind w:firstLine="0"/>
            </w:pPr>
            <w:r>
              <w:t>McDaniel</w:t>
            </w:r>
          </w:p>
        </w:tc>
      </w:tr>
      <w:tr w:rsidR="006C468E" w:rsidRPr="006C468E" w14:paraId="67EDFE3B" w14:textId="77777777" w:rsidTr="006C468E">
        <w:tc>
          <w:tcPr>
            <w:tcW w:w="2179" w:type="dxa"/>
            <w:shd w:val="clear" w:color="auto" w:fill="auto"/>
          </w:tcPr>
          <w:p w14:paraId="280C7E30" w14:textId="77777777" w:rsidR="006C468E" w:rsidRPr="006C468E" w:rsidRDefault="006C468E" w:rsidP="006C468E">
            <w:pPr>
              <w:ind w:firstLine="0"/>
            </w:pPr>
            <w:r>
              <w:t>McKnight</w:t>
            </w:r>
          </w:p>
        </w:tc>
        <w:tc>
          <w:tcPr>
            <w:tcW w:w="2179" w:type="dxa"/>
            <w:shd w:val="clear" w:color="auto" w:fill="auto"/>
          </w:tcPr>
          <w:p w14:paraId="0251B781" w14:textId="77777777" w:rsidR="006C468E" w:rsidRPr="006C468E" w:rsidRDefault="006C468E" w:rsidP="006C468E">
            <w:pPr>
              <w:ind w:firstLine="0"/>
            </w:pPr>
            <w:r>
              <w:t>J. Moore</w:t>
            </w:r>
          </w:p>
        </w:tc>
        <w:tc>
          <w:tcPr>
            <w:tcW w:w="2180" w:type="dxa"/>
            <w:shd w:val="clear" w:color="auto" w:fill="auto"/>
          </w:tcPr>
          <w:p w14:paraId="13F98EF5" w14:textId="77777777" w:rsidR="006C468E" w:rsidRPr="006C468E" w:rsidRDefault="006C468E" w:rsidP="006C468E">
            <w:pPr>
              <w:ind w:firstLine="0"/>
            </w:pPr>
            <w:r>
              <w:t>Murray</w:t>
            </w:r>
          </w:p>
        </w:tc>
      </w:tr>
      <w:tr w:rsidR="006C468E" w:rsidRPr="006C468E" w14:paraId="3E5F214C" w14:textId="77777777" w:rsidTr="006C468E">
        <w:tc>
          <w:tcPr>
            <w:tcW w:w="2179" w:type="dxa"/>
            <w:shd w:val="clear" w:color="auto" w:fill="auto"/>
          </w:tcPr>
          <w:p w14:paraId="303F1B3D" w14:textId="77777777" w:rsidR="006C468E" w:rsidRPr="006C468E" w:rsidRDefault="006C468E" w:rsidP="006C468E">
            <w:pPr>
              <w:ind w:firstLine="0"/>
            </w:pPr>
            <w:r>
              <w:t>Ott</w:t>
            </w:r>
          </w:p>
        </w:tc>
        <w:tc>
          <w:tcPr>
            <w:tcW w:w="2179" w:type="dxa"/>
            <w:shd w:val="clear" w:color="auto" w:fill="auto"/>
          </w:tcPr>
          <w:p w14:paraId="0004CC08" w14:textId="77777777" w:rsidR="006C468E" w:rsidRPr="006C468E" w:rsidRDefault="006C468E" w:rsidP="006C468E">
            <w:pPr>
              <w:ind w:firstLine="0"/>
            </w:pPr>
            <w:r>
              <w:t>Pendarvis</w:t>
            </w:r>
          </w:p>
        </w:tc>
        <w:tc>
          <w:tcPr>
            <w:tcW w:w="2180" w:type="dxa"/>
            <w:shd w:val="clear" w:color="auto" w:fill="auto"/>
          </w:tcPr>
          <w:p w14:paraId="5313EC5A" w14:textId="77777777" w:rsidR="006C468E" w:rsidRPr="006C468E" w:rsidRDefault="006C468E" w:rsidP="006C468E">
            <w:pPr>
              <w:ind w:firstLine="0"/>
            </w:pPr>
            <w:r>
              <w:t>Rivers</w:t>
            </w:r>
          </w:p>
        </w:tc>
      </w:tr>
      <w:tr w:rsidR="006C468E" w:rsidRPr="006C468E" w14:paraId="35F340C0" w14:textId="77777777" w:rsidTr="006C468E">
        <w:tc>
          <w:tcPr>
            <w:tcW w:w="2179" w:type="dxa"/>
            <w:shd w:val="clear" w:color="auto" w:fill="auto"/>
          </w:tcPr>
          <w:p w14:paraId="628D37D3" w14:textId="77777777" w:rsidR="006C468E" w:rsidRPr="006C468E" w:rsidRDefault="006C468E" w:rsidP="006C468E">
            <w:pPr>
              <w:ind w:firstLine="0"/>
            </w:pPr>
            <w:r>
              <w:t>Rose</w:t>
            </w:r>
          </w:p>
        </w:tc>
        <w:tc>
          <w:tcPr>
            <w:tcW w:w="2179" w:type="dxa"/>
            <w:shd w:val="clear" w:color="auto" w:fill="auto"/>
          </w:tcPr>
          <w:p w14:paraId="5EA383F9" w14:textId="77777777" w:rsidR="006C468E" w:rsidRPr="006C468E" w:rsidRDefault="006C468E" w:rsidP="006C468E">
            <w:pPr>
              <w:ind w:firstLine="0"/>
            </w:pPr>
            <w:r>
              <w:t>Rutherford</w:t>
            </w:r>
          </w:p>
        </w:tc>
        <w:tc>
          <w:tcPr>
            <w:tcW w:w="2180" w:type="dxa"/>
            <w:shd w:val="clear" w:color="auto" w:fill="auto"/>
          </w:tcPr>
          <w:p w14:paraId="420ADDFE" w14:textId="77777777" w:rsidR="006C468E" w:rsidRPr="006C468E" w:rsidRDefault="006C468E" w:rsidP="006C468E">
            <w:pPr>
              <w:ind w:firstLine="0"/>
            </w:pPr>
            <w:r>
              <w:t>Stavrinakis</w:t>
            </w:r>
          </w:p>
        </w:tc>
      </w:tr>
      <w:tr w:rsidR="006C468E" w:rsidRPr="006C468E" w14:paraId="65EAD187" w14:textId="77777777" w:rsidTr="006C468E">
        <w:tc>
          <w:tcPr>
            <w:tcW w:w="2179" w:type="dxa"/>
            <w:shd w:val="clear" w:color="auto" w:fill="auto"/>
          </w:tcPr>
          <w:p w14:paraId="5007D9AB" w14:textId="77777777" w:rsidR="006C468E" w:rsidRPr="006C468E" w:rsidRDefault="006C468E" w:rsidP="006C468E">
            <w:pPr>
              <w:keepNext/>
              <w:ind w:firstLine="0"/>
            </w:pPr>
            <w:r>
              <w:t>Tedder</w:t>
            </w:r>
          </w:p>
        </w:tc>
        <w:tc>
          <w:tcPr>
            <w:tcW w:w="2179" w:type="dxa"/>
            <w:shd w:val="clear" w:color="auto" w:fill="auto"/>
          </w:tcPr>
          <w:p w14:paraId="58365FBE" w14:textId="77777777" w:rsidR="006C468E" w:rsidRPr="006C468E" w:rsidRDefault="006C468E" w:rsidP="006C468E">
            <w:pPr>
              <w:keepNext/>
              <w:ind w:firstLine="0"/>
            </w:pPr>
            <w:r>
              <w:t>Wetmore</w:t>
            </w:r>
          </w:p>
        </w:tc>
        <w:tc>
          <w:tcPr>
            <w:tcW w:w="2180" w:type="dxa"/>
            <w:shd w:val="clear" w:color="auto" w:fill="auto"/>
          </w:tcPr>
          <w:p w14:paraId="3903E812" w14:textId="77777777" w:rsidR="006C468E" w:rsidRPr="006C468E" w:rsidRDefault="006C468E" w:rsidP="006C468E">
            <w:pPr>
              <w:keepNext/>
              <w:ind w:firstLine="0"/>
            </w:pPr>
            <w:r>
              <w:t>Wheeler</w:t>
            </w:r>
          </w:p>
        </w:tc>
      </w:tr>
      <w:tr w:rsidR="006C468E" w:rsidRPr="006C468E" w14:paraId="2941A0BD" w14:textId="77777777" w:rsidTr="006C468E">
        <w:tc>
          <w:tcPr>
            <w:tcW w:w="2179" w:type="dxa"/>
            <w:shd w:val="clear" w:color="auto" w:fill="auto"/>
          </w:tcPr>
          <w:p w14:paraId="7C7523D2" w14:textId="77777777" w:rsidR="006C468E" w:rsidRPr="006C468E" w:rsidRDefault="006C468E" w:rsidP="006C468E">
            <w:pPr>
              <w:keepNext/>
              <w:ind w:firstLine="0"/>
            </w:pPr>
            <w:r>
              <w:t>R. Williams</w:t>
            </w:r>
          </w:p>
        </w:tc>
        <w:tc>
          <w:tcPr>
            <w:tcW w:w="2179" w:type="dxa"/>
            <w:shd w:val="clear" w:color="auto" w:fill="auto"/>
          </w:tcPr>
          <w:p w14:paraId="34EC3231" w14:textId="77777777" w:rsidR="006C468E" w:rsidRPr="006C468E" w:rsidRDefault="006C468E" w:rsidP="006C468E">
            <w:pPr>
              <w:keepNext/>
              <w:ind w:firstLine="0"/>
            </w:pPr>
            <w:r>
              <w:t>S. Williams</w:t>
            </w:r>
          </w:p>
        </w:tc>
        <w:tc>
          <w:tcPr>
            <w:tcW w:w="2180" w:type="dxa"/>
            <w:shd w:val="clear" w:color="auto" w:fill="auto"/>
          </w:tcPr>
          <w:p w14:paraId="644E41DD" w14:textId="77777777" w:rsidR="006C468E" w:rsidRPr="006C468E" w:rsidRDefault="006C468E" w:rsidP="006C468E">
            <w:pPr>
              <w:keepNext/>
              <w:ind w:firstLine="0"/>
            </w:pPr>
          </w:p>
        </w:tc>
      </w:tr>
    </w:tbl>
    <w:p w14:paraId="55C04A40" w14:textId="77777777" w:rsidR="006C468E" w:rsidRDefault="006C468E" w:rsidP="006C468E"/>
    <w:p w14:paraId="4CED600D" w14:textId="77777777" w:rsidR="006C468E" w:rsidRDefault="006C468E" w:rsidP="006C468E">
      <w:pPr>
        <w:jc w:val="center"/>
        <w:rPr>
          <w:b/>
        </w:rPr>
      </w:pPr>
      <w:r w:rsidRPr="006C468E">
        <w:rPr>
          <w:b/>
        </w:rPr>
        <w:t>Total--32</w:t>
      </w:r>
    </w:p>
    <w:p w14:paraId="498AB4A7" w14:textId="77777777" w:rsidR="006C468E" w:rsidRDefault="006C468E" w:rsidP="006C468E">
      <w:r>
        <w:t>So, the amendment was tabled.</w:t>
      </w:r>
    </w:p>
    <w:p w14:paraId="69415404" w14:textId="77777777" w:rsidR="006C468E" w:rsidRDefault="006C468E" w:rsidP="006C468E"/>
    <w:p w14:paraId="0A410622" w14:textId="77777777" w:rsidR="006C468E" w:rsidRPr="009848DD" w:rsidRDefault="006C468E" w:rsidP="006C468E">
      <w:r w:rsidRPr="009848DD">
        <w:t>Reps. MCDANIEL and KING proposed the following Amendment No. 286</w:t>
      </w:r>
      <w:r w:rsidR="004619D6">
        <w:t xml:space="preserve"> to </w:t>
      </w:r>
      <w:r w:rsidRPr="009848DD">
        <w:t>H. 5183 (COUNCIL\SA\5183C233.JN.SA22), which was tabled:</w:t>
      </w:r>
    </w:p>
    <w:p w14:paraId="7B94F04F" w14:textId="77777777" w:rsidR="006C468E" w:rsidRPr="009848DD" w:rsidRDefault="006C468E" w:rsidP="006C468E">
      <w:pPr>
        <w:rPr>
          <w:szCs w:val="48"/>
        </w:rPr>
      </w:pPr>
      <w:r w:rsidRPr="009848DD">
        <w:rPr>
          <w:szCs w:val="48"/>
        </w:rPr>
        <w:t>Amend the bill, as and if amended, SECTION 2, by striking Section 59-29-640(J)(2)(b) and inserting:</w:t>
      </w:r>
    </w:p>
    <w:p w14:paraId="1BD3FC1D" w14:textId="77777777" w:rsidR="006C468E" w:rsidRPr="006C468E" w:rsidRDefault="006C468E" w:rsidP="006C468E">
      <w:pPr>
        <w:rPr>
          <w:color w:val="000000"/>
          <w:u w:color="000000"/>
        </w:rPr>
      </w:pPr>
      <w:r w:rsidRPr="009848DD">
        <w:rPr>
          <w:szCs w:val="48"/>
        </w:rPr>
        <w:t>/</w:t>
      </w:r>
      <w:r w:rsidRPr="009848DD">
        <w:rPr>
          <w:szCs w:val="48"/>
        </w:rPr>
        <w:tab/>
      </w:r>
      <w:r w:rsidRPr="006C468E">
        <w:rPr>
          <w:color w:val="000000"/>
          <w:u w:color="000000"/>
        </w:rPr>
        <w:t>(b)</w:t>
      </w:r>
      <w:r w:rsidRPr="006C468E">
        <w:rPr>
          <w:color w:val="000000"/>
          <w:u w:color="000000"/>
        </w:rPr>
        <w:tab/>
        <w:t>provide written notice to the LEA of any deficiencies in implementation within ten days of observed deficiencies in implementation and work in collaboration with the LEA to identify causes of failure to implement;</w:t>
      </w:r>
      <w:r w:rsidRPr="006C468E">
        <w:rPr>
          <w:color w:val="000000"/>
          <w:u w:color="000000"/>
        </w:rPr>
        <w:tab/>
      </w:r>
      <w:r w:rsidRPr="006C468E">
        <w:rPr>
          <w:color w:val="000000"/>
          <w:u w:color="000000"/>
        </w:rPr>
        <w:tab/>
        <w:t>/</w:t>
      </w:r>
    </w:p>
    <w:p w14:paraId="2E7BB04A" w14:textId="77777777" w:rsidR="006C468E" w:rsidRPr="009848DD" w:rsidRDefault="006C468E" w:rsidP="006C468E">
      <w:pPr>
        <w:rPr>
          <w:szCs w:val="32"/>
        </w:rPr>
      </w:pPr>
      <w:r w:rsidRPr="009848DD">
        <w:rPr>
          <w:szCs w:val="32"/>
        </w:rPr>
        <w:t>Renumber sections to conform.</w:t>
      </w:r>
    </w:p>
    <w:p w14:paraId="5A26D2DC" w14:textId="77777777" w:rsidR="006C468E" w:rsidRPr="009848DD" w:rsidRDefault="006C468E" w:rsidP="006C468E">
      <w:r w:rsidRPr="009848DD">
        <w:rPr>
          <w:szCs w:val="32"/>
        </w:rPr>
        <w:t>Amend title to conform.</w:t>
      </w:r>
    </w:p>
    <w:p w14:paraId="1E7422CE" w14:textId="77777777" w:rsidR="006C468E" w:rsidRDefault="006C468E" w:rsidP="006C468E">
      <w:bookmarkStart w:id="167" w:name="file_end400"/>
      <w:bookmarkEnd w:id="167"/>
    </w:p>
    <w:p w14:paraId="68680D5A" w14:textId="77777777" w:rsidR="006C468E" w:rsidRDefault="006C468E" w:rsidP="006C468E">
      <w:r>
        <w:t>Rep. PENDARVIS spoke in favor of the amendment.</w:t>
      </w:r>
    </w:p>
    <w:p w14:paraId="7AD531B3" w14:textId="77777777" w:rsidR="006C468E" w:rsidRDefault="006C468E" w:rsidP="006C468E"/>
    <w:p w14:paraId="5FE09178" w14:textId="77777777" w:rsidR="006C468E" w:rsidRDefault="006C468E" w:rsidP="006C468E">
      <w:r>
        <w:t>Rep. ALLISON moved to table the amendment.</w:t>
      </w:r>
    </w:p>
    <w:p w14:paraId="453982BC" w14:textId="77777777" w:rsidR="006C468E" w:rsidRDefault="006C468E" w:rsidP="006C468E"/>
    <w:p w14:paraId="4A592D7A" w14:textId="77777777" w:rsidR="006C468E" w:rsidRDefault="006C468E" w:rsidP="006C468E">
      <w:r>
        <w:t>Rep. PENDARVIS demanded the yeas and nays which were taken, resulting as follows:</w:t>
      </w:r>
    </w:p>
    <w:p w14:paraId="5A329096" w14:textId="77777777" w:rsidR="006C468E" w:rsidRDefault="006C468E" w:rsidP="006C468E">
      <w:pPr>
        <w:jc w:val="center"/>
      </w:pPr>
      <w:bookmarkStart w:id="168" w:name="vote_start403"/>
      <w:bookmarkEnd w:id="168"/>
      <w:r>
        <w:t>Yeas 70; Nays 30</w:t>
      </w:r>
    </w:p>
    <w:p w14:paraId="60E1C094" w14:textId="77777777" w:rsidR="004619D6" w:rsidRDefault="004619D6" w:rsidP="006C468E">
      <w:pPr>
        <w:jc w:val="center"/>
      </w:pPr>
    </w:p>
    <w:p w14:paraId="4FA5D1CB"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284E0B6D" w14:textId="77777777" w:rsidTr="006C468E">
        <w:tc>
          <w:tcPr>
            <w:tcW w:w="2179" w:type="dxa"/>
            <w:shd w:val="clear" w:color="auto" w:fill="auto"/>
          </w:tcPr>
          <w:p w14:paraId="276E4565" w14:textId="77777777" w:rsidR="006C468E" w:rsidRPr="006C468E" w:rsidRDefault="006C468E" w:rsidP="006C468E">
            <w:pPr>
              <w:keepNext/>
              <w:ind w:firstLine="0"/>
            </w:pPr>
            <w:r>
              <w:t>Allison</w:t>
            </w:r>
          </w:p>
        </w:tc>
        <w:tc>
          <w:tcPr>
            <w:tcW w:w="2179" w:type="dxa"/>
            <w:shd w:val="clear" w:color="auto" w:fill="auto"/>
          </w:tcPr>
          <w:p w14:paraId="4C68F5B4" w14:textId="77777777" w:rsidR="006C468E" w:rsidRPr="006C468E" w:rsidRDefault="006C468E" w:rsidP="006C468E">
            <w:pPr>
              <w:keepNext/>
              <w:ind w:firstLine="0"/>
            </w:pPr>
            <w:r>
              <w:t>Bailey</w:t>
            </w:r>
          </w:p>
        </w:tc>
        <w:tc>
          <w:tcPr>
            <w:tcW w:w="2180" w:type="dxa"/>
            <w:shd w:val="clear" w:color="auto" w:fill="auto"/>
          </w:tcPr>
          <w:p w14:paraId="71A6D533" w14:textId="77777777" w:rsidR="006C468E" w:rsidRPr="006C468E" w:rsidRDefault="006C468E" w:rsidP="006C468E">
            <w:pPr>
              <w:keepNext/>
              <w:ind w:firstLine="0"/>
            </w:pPr>
            <w:r>
              <w:t>Ballentine</w:t>
            </w:r>
          </w:p>
        </w:tc>
      </w:tr>
      <w:tr w:rsidR="006C468E" w:rsidRPr="006C468E" w14:paraId="0441799E" w14:textId="77777777" w:rsidTr="006C468E">
        <w:tc>
          <w:tcPr>
            <w:tcW w:w="2179" w:type="dxa"/>
            <w:shd w:val="clear" w:color="auto" w:fill="auto"/>
          </w:tcPr>
          <w:p w14:paraId="55191EDA" w14:textId="77777777" w:rsidR="006C468E" w:rsidRPr="006C468E" w:rsidRDefault="006C468E" w:rsidP="006C468E">
            <w:pPr>
              <w:ind w:firstLine="0"/>
            </w:pPr>
            <w:r>
              <w:t>Bannister</w:t>
            </w:r>
          </w:p>
        </w:tc>
        <w:tc>
          <w:tcPr>
            <w:tcW w:w="2179" w:type="dxa"/>
            <w:shd w:val="clear" w:color="auto" w:fill="auto"/>
          </w:tcPr>
          <w:p w14:paraId="3FC16B42" w14:textId="77777777" w:rsidR="006C468E" w:rsidRPr="006C468E" w:rsidRDefault="006C468E" w:rsidP="006C468E">
            <w:pPr>
              <w:ind w:firstLine="0"/>
            </w:pPr>
            <w:r>
              <w:t>Bennett</w:t>
            </w:r>
          </w:p>
        </w:tc>
        <w:tc>
          <w:tcPr>
            <w:tcW w:w="2180" w:type="dxa"/>
            <w:shd w:val="clear" w:color="auto" w:fill="auto"/>
          </w:tcPr>
          <w:p w14:paraId="7A3CA98D" w14:textId="77777777" w:rsidR="006C468E" w:rsidRPr="006C468E" w:rsidRDefault="006C468E" w:rsidP="006C468E">
            <w:pPr>
              <w:ind w:firstLine="0"/>
            </w:pPr>
            <w:r>
              <w:t>Blackwell</w:t>
            </w:r>
          </w:p>
        </w:tc>
      </w:tr>
      <w:tr w:rsidR="006C468E" w:rsidRPr="006C468E" w14:paraId="45990C96" w14:textId="77777777" w:rsidTr="006C468E">
        <w:tc>
          <w:tcPr>
            <w:tcW w:w="2179" w:type="dxa"/>
            <w:shd w:val="clear" w:color="auto" w:fill="auto"/>
          </w:tcPr>
          <w:p w14:paraId="5EE34B62" w14:textId="77777777" w:rsidR="006C468E" w:rsidRPr="006C468E" w:rsidRDefault="006C468E" w:rsidP="006C468E">
            <w:pPr>
              <w:ind w:firstLine="0"/>
            </w:pPr>
            <w:r>
              <w:t>Brittain</w:t>
            </w:r>
          </w:p>
        </w:tc>
        <w:tc>
          <w:tcPr>
            <w:tcW w:w="2179" w:type="dxa"/>
            <w:shd w:val="clear" w:color="auto" w:fill="auto"/>
          </w:tcPr>
          <w:p w14:paraId="50CFD627" w14:textId="77777777" w:rsidR="006C468E" w:rsidRPr="006C468E" w:rsidRDefault="006C468E" w:rsidP="006C468E">
            <w:pPr>
              <w:ind w:firstLine="0"/>
            </w:pPr>
            <w:r>
              <w:t>Bryant</w:t>
            </w:r>
          </w:p>
        </w:tc>
        <w:tc>
          <w:tcPr>
            <w:tcW w:w="2180" w:type="dxa"/>
            <w:shd w:val="clear" w:color="auto" w:fill="auto"/>
          </w:tcPr>
          <w:p w14:paraId="5057710E" w14:textId="77777777" w:rsidR="006C468E" w:rsidRPr="006C468E" w:rsidRDefault="006C468E" w:rsidP="006C468E">
            <w:pPr>
              <w:ind w:firstLine="0"/>
            </w:pPr>
            <w:r>
              <w:t>Burns</w:t>
            </w:r>
          </w:p>
        </w:tc>
      </w:tr>
      <w:tr w:rsidR="006C468E" w:rsidRPr="006C468E" w14:paraId="0D83C78D" w14:textId="77777777" w:rsidTr="006C468E">
        <w:tc>
          <w:tcPr>
            <w:tcW w:w="2179" w:type="dxa"/>
            <w:shd w:val="clear" w:color="auto" w:fill="auto"/>
          </w:tcPr>
          <w:p w14:paraId="1B84C2EA" w14:textId="77777777" w:rsidR="006C468E" w:rsidRPr="006C468E" w:rsidRDefault="006C468E" w:rsidP="006C468E">
            <w:pPr>
              <w:ind w:firstLine="0"/>
            </w:pPr>
            <w:r>
              <w:t>Bustos</w:t>
            </w:r>
          </w:p>
        </w:tc>
        <w:tc>
          <w:tcPr>
            <w:tcW w:w="2179" w:type="dxa"/>
            <w:shd w:val="clear" w:color="auto" w:fill="auto"/>
          </w:tcPr>
          <w:p w14:paraId="4F365E7A" w14:textId="77777777" w:rsidR="006C468E" w:rsidRPr="006C468E" w:rsidRDefault="006C468E" w:rsidP="006C468E">
            <w:pPr>
              <w:ind w:firstLine="0"/>
            </w:pPr>
            <w:r>
              <w:t>Calhoon</w:t>
            </w:r>
          </w:p>
        </w:tc>
        <w:tc>
          <w:tcPr>
            <w:tcW w:w="2180" w:type="dxa"/>
            <w:shd w:val="clear" w:color="auto" w:fill="auto"/>
          </w:tcPr>
          <w:p w14:paraId="73D3557E" w14:textId="77777777" w:rsidR="006C468E" w:rsidRPr="006C468E" w:rsidRDefault="006C468E" w:rsidP="006C468E">
            <w:pPr>
              <w:ind w:firstLine="0"/>
            </w:pPr>
            <w:r>
              <w:t>Carter</w:t>
            </w:r>
          </w:p>
        </w:tc>
      </w:tr>
      <w:tr w:rsidR="006C468E" w:rsidRPr="006C468E" w14:paraId="0CEC6450" w14:textId="77777777" w:rsidTr="006C468E">
        <w:tc>
          <w:tcPr>
            <w:tcW w:w="2179" w:type="dxa"/>
            <w:shd w:val="clear" w:color="auto" w:fill="auto"/>
          </w:tcPr>
          <w:p w14:paraId="138B1A9B" w14:textId="77777777" w:rsidR="006C468E" w:rsidRPr="006C468E" w:rsidRDefault="006C468E" w:rsidP="006C468E">
            <w:pPr>
              <w:ind w:firstLine="0"/>
            </w:pPr>
            <w:r>
              <w:t>Caskey</w:t>
            </w:r>
          </w:p>
        </w:tc>
        <w:tc>
          <w:tcPr>
            <w:tcW w:w="2179" w:type="dxa"/>
            <w:shd w:val="clear" w:color="auto" w:fill="auto"/>
          </w:tcPr>
          <w:p w14:paraId="5A88707E" w14:textId="77777777" w:rsidR="006C468E" w:rsidRPr="006C468E" w:rsidRDefault="006C468E" w:rsidP="006C468E">
            <w:pPr>
              <w:ind w:firstLine="0"/>
            </w:pPr>
            <w:r>
              <w:t>Chumley</w:t>
            </w:r>
          </w:p>
        </w:tc>
        <w:tc>
          <w:tcPr>
            <w:tcW w:w="2180" w:type="dxa"/>
            <w:shd w:val="clear" w:color="auto" w:fill="auto"/>
          </w:tcPr>
          <w:p w14:paraId="3F5076DA" w14:textId="77777777" w:rsidR="006C468E" w:rsidRPr="006C468E" w:rsidRDefault="006C468E" w:rsidP="006C468E">
            <w:pPr>
              <w:ind w:firstLine="0"/>
            </w:pPr>
            <w:r>
              <w:t>Collins</w:t>
            </w:r>
          </w:p>
        </w:tc>
      </w:tr>
      <w:tr w:rsidR="006C468E" w:rsidRPr="006C468E" w14:paraId="77781551" w14:textId="77777777" w:rsidTr="006C468E">
        <w:tc>
          <w:tcPr>
            <w:tcW w:w="2179" w:type="dxa"/>
            <w:shd w:val="clear" w:color="auto" w:fill="auto"/>
          </w:tcPr>
          <w:p w14:paraId="63D0FFBE" w14:textId="77777777" w:rsidR="006C468E" w:rsidRPr="006C468E" w:rsidRDefault="006C468E" w:rsidP="006C468E">
            <w:pPr>
              <w:ind w:firstLine="0"/>
            </w:pPr>
            <w:r>
              <w:t>W. Cox</w:t>
            </w:r>
          </w:p>
        </w:tc>
        <w:tc>
          <w:tcPr>
            <w:tcW w:w="2179" w:type="dxa"/>
            <w:shd w:val="clear" w:color="auto" w:fill="auto"/>
          </w:tcPr>
          <w:p w14:paraId="63EFFC14" w14:textId="77777777" w:rsidR="006C468E" w:rsidRPr="006C468E" w:rsidRDefault="006C468E" w:rsidP="006C468E">
            <w:pPr>
              <w:ind w:firstLine="0"/>
            </w:pPr>
            <w:r>
              <w:t>Crawford</w:t>
            </w:r>
          </w:p>
        </w:tc>
        <w:tc>
          <w:tcPr>
            <w:tcW w:w="2180" w:type="dxa"/>
            <w:shd w:val="clear" w:color="auto" w:fill="auto"/>
          </w:tcPr>
          <w:p w14:paraId="08A6863A" w14:textId="77777777" w:rsidR="006C468E" w:rsidRPr="006C468E" w:rsidRDefault="006C468E" w:rsidP="006C468E">
            <w:pPr>
              <w:ind w:firstLine="0"/>
            </w:pPr>
            <w:r>
              <w:t>Dabney</w:t>
            </w:r>
          </w:p>
        </w:tc>
      </w:tr>
      <w:tr w:rsidR="006C468E" w:rsidRPr="006C468E" w14:paraId="13D7518B" w14:textId="77777777" w:rsidTr="006C468E">
        <w:tc>
          <w:tcPr>
            <w:tcW w:w="2179" w:type="dxa"/>
            <w:shd w:val="clear" w:color="auto" w:fill="auto"/>
          </w:tcPr>
          <w:p w14:paraId="54D6B1BF" w14:textId="77777777" w:rsidR="006C468E" w:rsidRPr="006C468E" w:rsidRDefault="006C468E" w:rsidP="006C468E">
            <w:pPr>
              <w:ind w:firstLine="0"/>
            </w:pPr>
            <w:r>
              <w:t>Daning</w:t>
            </w:r>
          </w:p>
        </w:tc>
        <w:tc>
          <w:tcPr>
            <w:tcW w:w="2179" w:type="dxa"/>
            <w:shd w:val="clear" w:color="auto" w:fill="auto"/>
          </w:tcPr>
          <w:p w14:paraId="4B6DC6D3" w14:textId="77777777" w:rsidR="006C468E" w:rsidRPr="006C468E" w:rsidRDefault="006C468E" w:rsidP="006C468E">
            <w:pPr>
              <w:ind w:firstLine="0"/>
            </w:pPr>
            <w:r>
              <w:t>Davis</w:t>
            </w:r>
          </w:p>
        </w:tc>
        <w:tc>
          <w:tcPr>
            <w:tcW w:w="2180" w:type="dxa"/>
            <w:shd w:val="clear" w:color="auto" w:fill="auto"/>
          </w:tcPr>
          <w:p w14:paraId="4D716FB5" w14:textId="77777777" w:rsidR="006C468E" w:rsidRPr="006C468E" w:rsidRDefault="006C468E" w:rsidP="006C468E">
            <w:pPr>
              <w:ind w:firstLine="0"/>
            </w:pPr>
            <w:r>
              <w:t>Erickson</w:t>
            </w:r>
          </w:p>
        </w:tc>
      </w:tr>
      <w:tr w:rsidR="006C468E" w:rsidRPr="006C468E" w14:paraId="47628525" w14:textId="77777777" w:rsidTr="006C468E">
        <w:tc>
          <w:tcPr>
            <w:tcW w:w="2179" w:type="dxa"/>
            <w:shd w:val="clear" w:color="auto" w:fill="auto"/>
          </w:tcPr>
          <w:p w14:paraId="465FEC5B" w14:textId="77777777" w:rsidR="006C468E" w:rsidRPr="006C468E" w:rsidRDefault="006C468E" w:rsidP="006C468E">
            <w:pPr>
              <w:ind w:firstLine="0"/>
            </w:pPr>
            <w:r>
              <w:t>Felder</w:t>
            </w:r>
          </w:p>
        </w:tc>
        <w:tc>
          <w:tcPr>
            <w:tcW w:w="2179" w:type="dxa"/>
            <w:shd w:val="clear" w:color="auto" w:fill="auto"/>
          </w:tcPr>
          <w:p w14:paraId="68FB3500" w14:textId="77777777" w:rsidR="006C468E" w:rsidRPr="006C468E" w:rsidRDefault="006C468E" w:rsidP="006C468E">
            <w:pPr>
              <w:ind w:firstLine="0"/>
            </w:pPr>
            <w:r>
              <w:t>Finlay</w:t>
            </w:r>
          </w:p>
        </w:tc>
        <w:tc>
          <w:tcPr>
            <w:tcW w:w="2180" w:type="dxa"/>
            <w:shd w:val="clear" w:color="auto" w:fill="auto"/>
          </w:tcPr>
          <w:p w14:paraId="082D27F5" w14:textId="77777777" w:rsidR="006C468E" w:rsidRPr="006C468E" w:rsidRDefault="006C468E" w:rsidP="006C468E">
            <w:pPr>
              <w:ind w:firstLine="0"/>
            </w:pPr>
            <w:r>
              <w:t>Forrest</w:t>
            </w:r>
          </w:p>
        </w:tc>
      </w:tr>
      <w:tr w:rsidR="006C468E" w:rsidRPr="006C468E" w14:paraId="61DD6EAC" w14:textId="77777777" w:rsidTr="006C468E">
        <w:tc>
          <w:tcPr>
            <w:tcW w:w="2179" w:type="dxa"/>
            <w:shd w:val="clear" w:color="auto" w:fill="auto"/>
          </w:tcPr>
          <w:p w14:paraId="299ABD8D" w14:textId="77777777" w:rsidR="006C468E" w:rsidRPr="006C468E" w:rsidRDefault="006C468E" w:rsidP="006C468E">
            <w:pPr>
              <w:ind w:firstLine="0"/>
            </w:pPr>
            <w:r>
              <w:t>Fry</w:t>
            </w:r>
          </w:p>
        </w:tc>
        <w:tc>
          <w:tcPr>
            <w:tcW w:w="2179" w:type="dxa"/>
            <w:shd w:val="clear" w:color="auto" w:fill="auto"/>
          </w:tcPr>
          <w:p w14:paraId="30668D49" w14:textId="77777777" w:rsidR="006C468E" w:rsidRPr="006C468E" w:rsidRDefault="006C468E" w:rsidP="006C468E">
            <w:pPr>
              <w:ind w:firstLine="0"/>
            </w:pPr>
            <w:r>
              <w:t>Gagnon</w:t>
            </w:r>
          </w:p>
        </w:tc>
        <w:tc>
          <w:tcPr>
            <w:tcW w:w="2180" w:type="dxa"/>
            <w:shd w:val="clear" w:color="auto" w:fill="auto"/>
          </w:tcPr>
          <w:p w14:paraId="6946F2CC" w14:textId="77777777" w:rsidR="006C468E" w:rsidRPr="006C468E" w:rsidRDefault="006C468E" w:rsidP="006C468E">
            <w:pPr>
              <w:ind w:firstLine="0"/>
            </w:pPr>
            <w:r>
              <w:t>Gatch</w:t>
            </w:r>
          </w:p>
        </w:tc>
      </w:tr>
      <w:tr w:rsidR="006C468E" w:rsidRPr="006C468E" w14:paraId="1ED1DEDB" w14:textId="77777777" w:rsidTr="006C468E">
        <w:tc>
          <w:tcPr>
            <w:tcW w:w="2179" w:type="dxa"/>
            <w:shd w:val="clear" w:color="auto" w:fill="auto"/>
          </w:tcPr>
          <w:p w14:paraId="06EBB247" w14:textId="77777777" w:rsidR="006C468E" w:rsidRPr="006C468E" w:rsidRDefault="006C468E" w:rsidP="006C468E">
            <w:pPr>
              <w:ind w:firstLine="0"/>
            </w:pPr>
            <w:r>
              <w:t>Haddon</w:t>
            </w:r>
          </w:p>
        </w:tc>
        <w:tc>
          <w:tcPr>
            <w:tcW w:w="2179" w:type="dxa"/>
            <w:shd w:val="clear" w:color="auto" w:fill="auto"/>
          </w:tcPr>
          <w:p w14:paraId="1B22EF97" w14:textId="77777777" w:rsidR="006C468E" w:rsidRPr="006C468E" w:rsidRDefault="006C468E" w:rsidP="006C468E">
            <w:pPr>
              <w:ind w:firstLine="0"/>
            </w:pPr>
            <w:r>
              <w:t>Hardee</w:t>
            </w:r>
          </w:p>
        </w:tc>
        <w:tc>
          <w:tcPr>
            <w:tcW w:w="2180" w:type="dxa"/>
            <w:shd w:val="clear" w:color="auto" w:fill="auto"/>
          </w:tcPr>
          <w:p w14:paraId="264E2443" w14:textId="77777777" w:rsidR="006C468E" w:rsidRPr="006C468E" w:rsidRDefault="006C468E" w:rsidP="006C468E">
            <w:pPr>
              <w:ind w:firstLine="0"/>
            </w:pPr>
            <w:r>
              <w:t>Herbkersman</w:t>
            </w:r>
          </w:p>
        </w:tc>
      </w:tr>
      <w:tr w:rsidR="006C468E" w:rsidRPr="006C468E" w14:paraId="7100F366" w14:textId="77777777" w:rsidTr="006C468E">
        <w:tc>
          <w:tcPr>
            <w:tcW w:w="2179" w:type="dxa"/>
            <w:shd w:val="clear" w:color="auto" w:fill="auto"/>
          </w:tcPr>
          <w:p w14:paraId="745F3A18" w14:textId="77777777" w:rsidR="006C468E" w:rsidRPr="006C468E" w:rsidRDefault="006C468E" w:rsidP="006C468E">
            <w:pPr>
              <w:ind w:firstLine="0"/>
            </w:pPr>
            <w:r>
              <w:t>Hewitt</w:t>
            </w:r>
          </w:p>
        </w:tc>
        <w:tc>
          <w:tcPr>
            <w:tcW w:w="2179" w:type="dxa"/>
            <w:shd w:val="clear" w:color="auto" w:fill="auto"/>
          </w:tcPr>
          <w:p w14:paraId="04448FF3" w14:textId="77777777" w:rsidR="006C468E" w:rsidRPr="006C468E" w:rsidRDefault="006C468E" w:rsidP="006C468E">
            <w:pPr>
              <w:ind w:firstLine="0"/>
            </w:pPr>
            <w:r>
              <w:t>Hill</w:t>
            </w:r>
          </w:p>
        </w:tc>
        <w:tc>
          <w:tcPr>
            <w:tcW w:w="2180" w:type="dxa"/>
            <w:shd w:val="clear" w:color="auto" w:fill="auto"/>
          </w:tcPr>
          <w:p w14:paraId="5553200A" w14:textId="77777777" w:rsidR="006C468E" w:rsidRPr="006C468E" w:rsidRDefault="006C468E" w:rsidP="006C468E">
            <w:pPr>
              <w:ind w:firstLine="0"/>
            </w:pPr>
            <w:r>
              <w:t>Hiott</w:t>
            </w:r>
          </w:p>
        </w:tc>
      </w:tr>
      <w:tr w:rsidR="006C468E" w:rsidRPr="006C468E" w14:paraId="5F81EE7C" w14:textId="77777777" w:rsidTr="006C468E">
        <w:tc>
          <w:tcPr>
            <w:tcW w:w="2179" w:type="dxa"/>
            <w:shd w:val="clear" w:color="auto" w:fill="auto"/>
          </w:tcPr>
          <w:p w14:paraId="4C86931B" w14:textId="77777777" w:rsidR="006C468E" w:rsidRPr="006C468E" w:rsidRDefault="006C468E" w:rsidP="006C468E">
            <w:pPr>
              <w:ind w:firstLine="0"/>
            </w:pPr>
            <w:r>
              <w:t>Hixon</w:t>
            </w:r>
          </w:p>
        </w:tc>
        <w:tc>
          <w:tcPr>
            <w:tcW w:w="2179" w:type="dxa"/>
            <w:shd w:val="clear" w:color="auto" w:fill="auto"/>
          </w:tcPr>
          <w:p w14:paraId="61C640CF" w14:textId="77777777" w:rsidR="006C468E" w:rsidRPr="006C468E" w:rsidRDefault="006C468E" w:rsidP="006C468E">
            <w:pPr>
              <w:ind w:firstLine="0"/>
            </w:pPr>
            <w:r>
              <w:t>Huggins</w:t>
            </w:r>
          </w:p>
        </w:tc>
        <w:tc>
          <w:tcPr>
            <w:tcW w:w="2180" w:type="dxa"/>
            <w:shd w:val="clear" w:color="auto" w:fill="auto"/>
          </w:tcPr>
          <w:p w14:paraId="0DB1226A" w14:textId="77777777" w:rsidR="006C468E" w:rsidRPr="006C468E" w:rsidRDefault="006C468E" w:rsidP="006C468E">
            <w:pPr>
              <w:ind w:firstLine="0"/>
            </w:pPr>
            <w:r>
              <w:t>Hyde</w:t>
            </w:r>
          </w:p>
        </w:tc>
      </w:tr>
      <w:tr w:rsidR="006C468E" w:rsidRPr="006C468E" w14:paraId="79E6CC0D" w14:textId="77777777" w:rsidTr="006C468E">
        <w:tc>
          <w:tcPr>
            <w:tcW w:w="2179" w:type="dxa"/>
            <w:shd w:val="clear" w:color="auto" w:fill="auto"/>
          </w:tcPr>
          <w:p w14:paraId="16A6EACF" w14:textId="77777777" w:rsidR="006C468E" w:rsidRPr="006C468E" w:rsidRDefault="006C468E" w:rsidP="006C468E">
            <w:pPr>
              <w:ind w:firstLine="0"/>
            </w:pPr>
            <w:r>
              <w:t>J. E. Johnson</w:t>
            </w:r>
          </w:p>
        </w:tc>
        <w:tc>
          <w:tcPr>
            <w:tcW w:w="2179" w:type="dxa"/>
            <w:shd w:val="clear" w:color="auto" w:fill="auto"/>
          </w:tcPr>
          <w:p w14:paraId="1C8ABFEC" w14:textId="77777777" w:rsidR="006C468E" w:rsidRPr="006C468E" w:rsidRDefault="006C468E" w:rsidP="006C468E">
            <w:pPr>
              <w:ind w:firstLine="0"/>
            </w:pPr>
            <w:r>
              <w:t>Jones</w:t>
            </w:r>
          </w:p>
        </w:tc>
        <w:tc>
          <w:tcPr>
            <w:tcW w:w="2180" w:type="dxa"/>
            <w:shd w:val="clear" w:color="auto" w:fill="auto"/>
          </w:tcPr>
          <w:p w14:paraId="11F18778" w14:textId="77777777" w:rsidR="006C468E" w:rsidRPr="006C468E" w:rsidRDefault="006C468E" w:rsidP="006C468E">
            <w:pPr>
              <w:ind w:firstLine="0"/>
            </w:pPr>
            <w:r>
              <w:t>Jordan</w:t>
            </w:r>
          </w:p>
        </w:tc>
      </w:tr>
      <w:tr w:rsidR="006C468E" w:rsidRPr="006C468E" w14:paraId="092631E3" w14:textId="77777777" w:rsidTr="006C468E">
        <w:tc>
          <w:tcPr>
            <w:tcW w:w="2179" w:type="dxa"/>
            <w:shd w:val="clear" w:color="auto" w:fill="auto"/>
          </w:tcPr>
          <w:p w14:paraId="262EF72D" w14:textId="77777777" w:rsidR="006C468E" w:rsidRPr="006C468E" w:rsidRDefault="006C468E" w:rsidP="006C468E">
            <w:pPr>
              <w:ind w:firstLine="0"/>
            </w:pPr>
            <w:r>
              <w:t>Ligon</w:t>
            </w:r>
          </w:p>
        </w:tc>
        <w:tc>
          <w:tcPr>
            <w:tcW w:w="2179" w:type="dxa"/>
            <w:shd w:val="clear" w:color="auto" w:fill="auto"/>
          </w:tcPr>
          <w:p w14:paraId="72CD34EA" w14:textId="77777777" w:rsidR="006C468E" w:rsidRPr="006C468E" w:rsidRDefault="006C468E" w:rsidP="006C468E">
            <w:pPr>
              <w:ind w:firstLine="0"/>
            </w:pPr>
            <w:r>
              <w:t>Long</w:t>
            </w:r>
          </w:p>
        </w:tc>
        <w:tc>
          <w:tcPr>
            <w:tcW w:w="2180" w:type="dxa"/>
            <w:shd w:val="clear" w:color="auto" w:fill="auto"/>
          </w:tcPr>
          <w:p w14:paraId="4573DE5B" w14:textId="77777777" w:rsidR="006C468E" w:rsidRPr="006C468E" w:rsidRDefault="006C468E" w:rsidP="006C468E">
            <w:pPr>
              <w:ind w:firstLine="0"/>
            </w:pPr>
            <w:r>
              <w:t>Lowe</w:t>
            </w:r>
          </w:p>
        </w:tc>
      </w:tr>
      <w:tr w:rsidR="006C468E" w:rsidRPr="006C468E" w14:paraId="7DE99844" w14:textId="77777777" w:rsidTr="006C468E">
        <w:tc>
          <w:tcPr>
            <w:tcW w:w="2179" w:type="dxa"/>
            <w:shd w:val="clear" w:color="auto" w:fill="auto"/>
          </w:tcPr>
          <w:p w14:paraId="1954895D" w14:textId="77777777" w:rsidR="006C468E" w:rsidRPr="006C468E" w:rsidRDefault="006C468E" w:rsidP="006C468E">
            <w:pPr>
              <w:ind w:firstLine="0"/>
            </w:pPr>
            <w:r>
              <w:t>Lucas</w:t>
            </w:r>
          </w:p>
        </w:tc>
        <w:tc>
          <w:tcPr>
            <w:tcW w:w="2179" w:type="dxa"/>
            <w:shd w:val="clear" w:color="auto" w:fill="auto"/>
          </w:tcPr>
          <w:p w14:paraId="5B267B97" w14:textId="77777777" w:rsidR="006C468E" w:rsidRPr="006C468E" w:rsidRDefault="006C468E" w:rsidP="006C468E">
            <w:pPr>
              <w:ind w:firstLine="0"/>
            </w:pPr>
            <w:r>
              <w:t>Magnuson</w:t>
            </w:r>
          </w:p>
        </w:tc>
        <w:tc>
          <w:tcPr>
            <w:tcW w:w="2180" w:type="dxa"/>
            <w:shd w:val="clear" w:color="auto" w:fill="auto"/>
          </w:tcPr>
          <w:p w14:paraId="6E6042A5" w14:textId="77777777" w:rsidR="006C468E" w:rsidRPr="006C468E" w:rsidRDefault="006C468E" w:rsidP="006C468E">
            <w:pPr>
              <w:ind w:firstLine="0"/>
            </w:pPr>
            <w:r>
              <w:t>May</w:t>
            </w:r>
          </w:p>
        </w:tc>
      </w:tr>
      <w:tr w:rsidR="006C468E" w:rsidRPr="006C468E" w14:paraId="529508BB" w14:textId="77777777" w:rsidTr="006C468E">
        <w:tc>
          <w:tcPr>
            <w:tcW w:w="2179" w:type="dxa"/>
            <w:shd w:val="clear" w:color="auto" w:fill="auto"/>
          </w:tcPr>
          <w:p w14:paraId="0583714D" w14:textId="77777777" w:rsidR="006C468E" w:rsidRPr="006C468E" w:rsidRDefault="006C468E" w:rsidP="006C468E">
            <w:pPr>
              <w:ind w:firstLine="0"/>
            </w:pPr>
            <w:r>
              <w:t>McCabe</w:t>
            </w:r>
          </w:p>
        </w:tc>
        <w:tc>
          <w:tcPr>
            <w:tcW w:w="2179" w:type="dxa"/>
            <w:shd w:val="clear" w:color="auto" w:fill="auto"/>
          </w:tcPr>
          <w:p w14:paraId="1E9E4F8C" w14:textId="77777777" w:rsidR="006C468E" w:rsidRPr="006C468E" w:rsidRDefault="006C468E" w:rsidP="006C468E">
            <w:pPr>
              <w:ind w:firstLine="0"/>
            </w:pPr>
            <w:r>
              <w:t>McCravy</w:t>
            </w:r>
          </w:p>
        </w:tc>
        <w:tc>
          <w:tcPr>
            <w:tcW w:w="2180" w:type="dxa"/>
            <w:shd w:val="clear" w:color="auto" w:fill="auto"/>
          </w:tcPr>
          <w:p w14:paraId="3A5E66A8" w14:textId="77777777" w:rsidR="006C468E" w:rsidRPr="006C468E" w:rsidRDefault="006C468E" w:rsidP="006C468E">
            <w:pPr>
              <w:ind w:firstLine="0"/>
            </w:pPr>
            <w:r>
              <w:t>McGarry</w:t>
            </w:r>
          </w:p>
        </w:tc>
      </w:tr>
      <w:tr w:rsidR="006C468E" w:rsidRPr="006C468E" w14:paraId="4907C7FB" w14:textId="77777777" w:rsidTr="006C468E">
        <w:tc>
          <w:tcPr>
            <w:tcW w:w="2179" w:type="dxa"/>
            <w:shd w:val="clear" w:color="auto" w:fill="auto"/>
          </w:tcPr>
          <w:p w14:paraId="3A7CD5A3" w14:textId="77777777" w:rsidR="006C468E" w:rsidRPr="006C468E" w:rsidRDefault="006C468E" w:rsidP="006C468E">
            <w:pPr>
              <w:ind w:firstLine="0"/>
            </w:pPr>
            <w:r>
              <w:t>McGinnis</w:t>
            </w:r>
          </w:p>
        </w:tc>
        <w:tc>
          <w:tcPr>
            <w:tcW w:w="2179" w:type="dxa"/>
            <w:shd w:val="clear" w:color="auto" w:fill="auto"/>
          </w:tcPr>
          <w:p w14:paraId="621C90AD" w14:textId="77777777" w:rsidR="006C468E" w:rsidRPr="006C468E" w:rsidRDefault="006C468E" w:rsidP="006C468E">
            <w:pPr>
              <w:ind w:firstLine="0"/>
            </w:pPr>
            <w:r>
              <w:t>T. Moore</w:t>
            </w:r>
          </w:p>
        </w:tc>
        <w:tc>
          <w:tcPr>
            <w:tcW w:w="2180" w:type="dxa"/>
            <w:shd w:val="clear" w:color="auto" w:fill="auto"/>
          </w:tcPr>
          <w:p w14:paraId="7CE71B1B" w14:textId="77777777" w:rsidR="006C468E" w:rsidRPr="006C468E" w:rsidRDefault="006C468E" w:rsidP="006C468E">
            <w:pPr>
              <w:ind w:firstLine="0"/>
            </w:pPr>
            <w:r>
              <w:t>Morgan</w:t>
            </w:r>
          </w:p>
        </w:tc>
      </w:tr>
      <w:tr w:rsidR="006C468E" w:rsidRPr="006C468E" w14:paraId="0272F1A1" w14:textId="77777777" w:rsidTr="006C468E">
        <w:tc>
          <w:tcPr>
            <w:tcW w:w="2179" w:type="dxa"/>
            <w:shd w:val="clear" w:color="auto" w:fill="auto"/>
          </w:tcPr>
          <w:p w14:paraId="4A8FB4AF" w14:textId="77777777" w:rsidR="006C468E" w:rsidRPr="006C468E" w:rsidRDefault="006C468E" w:rsidP="006C468E">
            <w:pPr>
              <w:ind w:firstLine="0"/>
            </w:pPr>
            <w:r>
              <w:t>D. C. Moss</w:t>
            </w:r>
          </w:p>
        </w:tc>
        <w:tc>
          <w:tcPr>
            <w:tcW w:w="2179" w:type="dxa"/>
            <w:shd w:val="clear" w:color="auto" w:fill="auto"/>
          </w:tcPr>
          <w:p w14:paraId="061388E0" w14:textId="77777777" w:rsidR="006C468E" w:rsidRPr="006C468E" w:rsidRDefault="006C468E" w:rsidP="006C468E">
            <w:pPr>
              <w:ind w:firstLine="0"/>
            </w:pPr>
            <w:r>
              <w:t>V. S. Moss</w:t>
            </w:r>
          </w:p>
        </w:tc>
        <w:tc>
          <w:tcPr>
            <w:tcW w:w="2180" w:type="dxa"/>
            <w:shd w:val="clear" w:color="auto" w:fill="auto"/>
          </w:tcPr>
          <w:p w14:paraId="3676B10C" w14:textId="77777777" w:rsidR="006C468E" w:rsidRPr="006C468E" w:rsidRDefault="006C468E" w:rsidP="006C468E">
            <w:pPr>
              <w:ind w:firstLine="0"/>
            </w:pPr>
            <w:r>
              <w:t>Murphy</w:t>
            </w:r>
          </w:p>
        </w:tc>
      </w:tr>
      <w:tr w:rsidR="006C468E" w:rsidRPr="006C468E" w14:paraId="20272DE3" w14:textId="77777777" w:rsidTr="006C468E">
        <w:tc>
          <w:tcPr>
            <w:tcW w:w="2179" w:type="dxa"/>
            <w:shd w:val="clear" w:color="auto" w:fill="auto"/>
          </w:tcPr>
          <w:p w14:paraId="0EAC5FEB" w14:textId="77777777" w:rsidR="006C468E" w:rsidRPr="006C468E" w:rsidRDefault="006C468E" w:rsidP="006C468E">
            <w:pPr>
              <w:ind w:firstLine="0"/>
            </w:pPr>
            <w:r>
              <w:t>B. Newton</w:t>
            </w:r>
          </w:p>
        </w:tc>
        <w:tc>
          <w:tcPr>
            <w:tcW w:w="2179" w:type="dxa"/>
            <w:shd w:val="clear" w:color="auto" w:fill="auto"/>
          </w:tcPr>
          <w:p w14:paraId="05E87738" w14:textId="77777777" w:rsidR="006C468E" w:rsidRPr="006C468E" w:rsidRDefault="006C468E" w:rsidP="006C468E">
            <w:pPr>
              <w:ind w:firstLine="0"/>
            </w:pPr>
            <w:r>
              <w:t>Nutt</w:t>
            </w:r>
          </w:p>
        </w:tc>
        <w:tc>
          <w:tcPr>
            <w:tcW w:w="2180" w:type="dxa"/>
            <w:shd w:val="clear" w:color="auto" w:fill="auto"/>
          </w:tcPr>
          <w:p w14:paraId="42325657" w14:textId="77777777" w:rsidR="006C468E" w:rsidRPr="006C468E" w:rsidRDefault="006C468E" w:rsidP="006C468E">
            <w:pPr>
              <w:ind w:firstLine="0"/>
            </w:pPr>
            <w:r>
              <w:t>Oremus</w:t>
            </w:r>
          </w:p>
        </w:tc>
      </w:tr>
      <w:tr w:rsidR="006C468E" w:rsidRPr="006C468E" w14:paraId="02472207" w14:textId="77777777" w:rsidTr="006C468E">
        <w:tc>
          <w:tcPr>
            <w:tcW w:w="2179" w:type="dxa"/>
            <w:shd w:val="clear" w:color="auto" w:fill="auto"/>
          </w:tcPr>
          <w:p w14:paraId="1A180E9F" w14:textId="77777777" w:rsidR="006C468E" w:rsidRPr="006C468E" w:rsidRDefault="006C468E" w:rsidP="006C468E">
            <w:pPr>
              <w:ind w:firstLine="0"/>
            </w:pPr>
            <w:r>
              <w:t>Pope</w:t>
            </w:r>
          </w:p>
        </w:tc>
        <w:tc>
          <w:tcPr>
            <w:tcW w:w="2179" w:type="dxa"/>
            <w:shd w:val="clear" w:color="auto" w:fill="auto"/>
          </w:tcPr>
          <w:p w14:paraId="27F5A33C" w14:textId="77777777" w:rsidR="006C468E" w:rsidRPr="006C468E" w:rsidRDefault="006C468E" w:rsidP="006C468E">
            <w:pPr>
              <w:ind w:firstLine="0"/>
            </w:pPr>
            <w:r>
              <w:t>Sandifer</w:t>
            </w:r>
          </w:p>
        </w:tc>
        <w:tc>
          <w:tcPr>
            <w:tcW w:w="2180" w:type="dxa"/>
            <w:shd w:val="clear" w:color="auto" w:fill="auto"/>
          </w:tcPr>
          <w:p w14:paraId="1583F47D" w14:textId="77777777" w:rsidR="006C468E" w:rsidRPr="006C468E" w:rsidRDefault="006C468E" w:rsidP="006C468E">
            <w:pPr>
              <w:ind w:firstLine="0"/>
            </w:pPr>
            <w:r>
              <w:t>G. M. Smith</w:t>
            </w:r>
          </w:p>
        </w:tc>
      </w:tr>
      <w:tr w:rsidR="006C468E" w:rsidRPr="006C468E" w14:paraId="693077DB" w14:textId="77777777" w:rsidTr="006C468E">
        <w:tc>
          <w:tcPr>
            <w:tcW w:w="2179" w:type="dxa"/>
            <w:shd w:val="clear" w:color="auto" w:fill="auto"/>
          </w:tcPr>
          <w:p w14:paraId="7DF10602" w14:textId="77777777" w:rsidR="006C468E" w:rsidRPr="006C468E" w:rsidRDefault="006C468E" w:rsidP="006C468E">
            <w:pPr>
              <w:ind w:firstLine="0"/>
            </w:pPr>
            <w:r>
              <w:t>G. R. Smith</w:t>
            </w:r>
          </w:p>
        </w:tc>
        <w:tc>
          <w:tcPr>
            <w:tcW w:w="2179" w:type="dxa"/>
            <w:shd w:val="clear" w:color="auto" w:fill="auto"/>
          </w:tcPr>
          <w:p w14:paraId="22808606" w14:textId="77777777" w:rsidR="006C468E" w:rsidRPr="006C468E" w:rsidRDefault="006C468E" w:rsidP="006C468E">
            <w:pPr>
              <w:ind w:firstLine="0"/>
            </w:pPr>
            <w:r>
              <w:t>M. M. Smith</w:t>
            </w:r>
          </w:p>
        </w:tc>
        <w:tc>
          <w:tcPr>
            <w:tcW w:w="2180" w:type="dxa"/>
            <w:shd w:val="clear" w:color="auto" w:fill="auto"/>
          </w:tcPr>
          <w:p w14:paraId="37A251FF" w14:textId="77777777" w:rsidR="006C468E" w:rsidRPr="006C468E" w:rsidRDefault="006C468E" w:rsidP="006C468E">
            <w:pPr>
              <w:ind w:firstLine="0"/>
            </w:pPr>
            <w:r>
              <w:t>Taylor</w:t>
            </w:r>
          </w:p>
        </w:tc>
      </w:tr>
      <w:tr w:rsidR="006C468E" w:rsidRPr="006C468E" w14:paraId="6E87BCB2" w14:textId="77777777" w:rsidTr="006C468E">
        <w:tc>
          <w:tcPr>
            <w:tcW w:w="2179" w:type="dxa"/>
            <w:shd w:val="clear" w:color="auto" w:fill="auto"/>
          </w:tcPr>
          <w:p w14:paraId="0372ECB2" w14:textId="77777777" w:rsidR="006C468E" w:rsidRPr="006C468E" w:rsidRDefault="006C468E" w:rsidP="006C468E">
            <w:pPr>
              <w:ind w:firstLine="0"/>
            </w:pPr>
            <w:r>
              <w:t>Thayer</w:t>
            </w:r>
          </w:p>
        </w:tc>
        <w:tc>
          <w:tcPr>
            <w:tcW w:w="2179" w:type="dxa"/>
            <w:shd w:val="clear" w:color="auto" w:fill="auto"/>
          </w:tcPr>
          <w:p w14:paraId="6AEF1DDC" w14:textId="77777777" w:rsidR="006C468E" w:rsidRPr="006C468E" w:rsidRDefault="006C468E" w:rsidP="006C468E">
            <w:pPr>
              <w:ind w:firstLine="0"/>
            </w:pPr>
            <w:r>
              <w:t>Trantham</w:t>
            </w:r>
          </w:p>
        </w:tc>
        <w:tc>
          <w:tcPr>
            <w:tcW w:w="2180" w:type="dxa"/>
            <w:shd w:val="clear" w:color="auto" w:fill="auto"/>
          </w:tcPr>
          <w:p w14:paraId="72597FC6" w14:textId="77777777" w:rsidR="006C468E" w:rsidRPr="006C468E" w:rsidRDefault="006C468E" w:rsidP="006C468E">
            <w:pPr>
              <w:ind w:firstLine="0"/>
            </w:pPr>
            <w:r>
              <w:t>West</w:t>
            </w:r>
          </w:p>
        </w:tc>
      </w:tr>
      <w:tr w:rsidR="006C468E" w:rsidRPr="006C468E" w14:paraId="39CEDCC7" w14:textId="77777777" w:rsidTr="006C468E">
        <w:tc>
          <w:tcPr>
            <w:tcW w:w="2179" w:type="dxa"/>
            <w:shd w:val="clear" w:color="auto" w:fill="auto"/>
          </w:tcPr>
          <w:p w14:paraId="685EFCE9" w14:textId="77777777" w:rsidR="006C468E" w:rsidRPr="006C468E" w:rsidRDefault="006C468E" w:rsidP="006C468E">
            <w:pPr>
              <w:keepNext/>
              <w:ind w:firstLine="0"/>
            </w:pPr>
            <w:r>
              <w:t>White</w:t>
            </w:r>
          </w:p>
        </w:tc>
        <w:tc>
          <w:tcPr>
            <w:tcW w:w="2179" w:type="dxa"/>
            <w:shd w:val="clear" w:color="auto" w:fill="auto"/>
          </w:tcPr>
          <w:p w14:paraId="1F19676A" w14:textId="77777777" w:rsidR="006C468E" w:rsidRPr="006C468E" w:rsidRDefault="006C468E" w:rsidP="006C468E">
            <w:pPr>
              <w:keepNext/>
              <w:ind w:firstLine="0"/>
            </w:pPr>
            <w:r>
              <w:t>Whitmire</w:t>
            </w:r>
          </w:p>
        </w:tc>
        <w:tc>
          <w:tcPr>
            <w:tcW w:w="2180" w:type="dxa"/>
            <w:shd w:val="clear" w:color="auto" w:fill="auto"/>
          </w:tcPr>
          <w:p w14:paraId="2CA10F26" w14:textId="77777777" w:rsidR="006C468E" w:rsidRPr="006C468E" w:rsidRDefault="006C468E" w:rsidP="006C468E">
            <w:pPr>
              <w:keepNext/>
              <w:ind w:firstLine="0"/>
            </w:pPr>
            <w:r>
              <w:t>Willis</w:t>
            </w:r>
          </w:p>
        </w:tc>
      </w:tr>
      <w:tr w:rsidR="006C468E" w:rsidRPr="006C468E" w14:paraId="05EA539F" w14:textId="77777777" w:rsidTr="006C468E">
        <w:tc>
          <w:tcPr>
            <w:tcW w:w="2179" w:type="dxa"/>
            <w:shd w:val="clear" w:color="auto" w:fill="auto"/>
          </w:tcPr>
          <w:p w14:paraId="4FF88C11" w14:textId="77777777" w:rsidR="006C468E" w:rsidRPr="006C468E" w:rsidRDefault="006C468E" w:rsidP="006C468E">
            <w:pPr>
              <w:keepNext/>
              <w:ind w:firstLine="0"/>
            </w:pPr>
            <w:r>
              <w:t>Wooten</w:t>
            </w:r>
          </w:p>
        </w:tc>
        <w:tc>
          <w:tcPr>
            <w:tcW w:w="2179" w:type="dxa"/>
            <w:shd w:val="clear" w:color="auto" w:fill="auto"/>
          </w:tcPr>
          <w:p w14:paraId="0D2256D9" w14:textId="77777777" w:rsidR="006C468E" w:rsidRPr="006C468E" w:rsidRDefault="006C468E" w:rsidP="006C468E">
            <w:pPr>
              <w:keepNext/>
              <w:ind w:firstLine="0"/>
            </w:pPr>
          </w:p>
        </w:tc>
        <w:tc>
          <w:tcPr>
            <w:tcW w:w="2180" w:type="dxa"/>
            <w:shd w:val="clear" w:color="auto" w:fill="auto"/>
          </w:tcPr>
          <w:p w14:paraId="796A812B" w14:textId="77777777" w:rsidR="006C468E" w:rsidRPr="006C468E" w:rsidRDefault="006C468E" w:rsidP="006C468E">
            <w:pPr>
              <w:keepNext/>
              <w:ind w:firstLine="0"/>
            </w:pPr>
          </w:p>
        </w:tc>
      </w:tr>
    </w:tbl>
    <w:p w14:paraId="0996BE20" w14:textId="77777777" w:rsidR="006C468E" w:rsidRDefault="006C468E" w:rsidP="006C468E"/>
    <w:p w14:paraId="77089069" w14:textId="77777777" w:rsidR="006C468E" w:rsidRDefault="006C468E" w:rsidP="006C468E">
      <w:pPr>
        <w:jc w:val="center"/>
        <w:rPr>
          <w:b/>
        </w:rPr>
      </w:pPr>
      <w:r w:rsidRPr="006C468E">
        <w:rPr>
          <w:b/>
        </w:rPr>
        <w:t>Total--70</w:t>
      </w:r>
    </w:p>
    <w:p w14:paraId="1E991497" w14:textId="77777777" w:rsidR="006C468E" w:rsidRDefault="006C468E" w:rsidP="006C468E">
      <w:pPr>
        <w:jc w:val="center"/>
        <w:rPr>
          <w:b/>
        </w:rPr>
      </w:pPr>
    </w:p>
    <w:p w14:paraId="71B7B5DA"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362D567A" w14:textId="77777777" w:rsidTr="006C468E">
        <w:tc>
          <w:tcPr>
            <w:tcW w:w="2179" w:type="dxa"/>
            <w:shd w:val="clear" w:color="auto" w:fill="auto"/>
          </w:tcPr>
          <w:p w14:paraId="2FC85399" w14:textId="77777777" w:rsidR="006C468E" w:rsidRPr="006C468E" w:rsidRDefault="006C468E" w:rsidP="006C468E">
            <w:pPr>
              <w:keepNext/>
              <w:ind w:firstLine="0"/>
            </w:pPr>
            <w:r>
              <w:t>Anderson</w:t>
            </w:r>
          </w:p>
        </w:tc>
        <w:tc>
          <w:tcPr>
            <w:tcW w:w="2179" w:type="dxa"/>
            <w:shd w:val="clear" w:color="auto" w:fill="auto"/>
          </w:tcPr>
          <w:p w14:paraId="333BE189" w14:textId="77777777" w:rsidR="006C468E" w:rsidRPr="006C468E" w:rsidRDefault="006C468E" w:rsidP="006C468E">
            <w:pPr>
              <w:keepNext/>
              <w:ind w:firstLine="0"/>
            </w:pPr>
            <w:r>
              <w:t>Bernstein</w:t>
            </w:r>
          </w:p>
        </w:tc>
        <w:tc>
          <w:tcPr>
            <w:tcW w:w="2180" w:type="dxa"/>
            <w:shd w:val="clear" w:color="auto" w:fill="auto"/>
          </w:tcPr>
          <w:p w14:paraId="1B480D27" w14:textId="77777777" w:rsidR="006C468E" w:rsidRPr="006C468E" w:rsidRDefault="006C468E" w:rsidP="006C468E">
            <w:pPr>
              <w:keepNext/>
              <w:ind w:firstLine="0"/>
            </w:pPr>
            <w:r>
              <w:t>Brawley</w:t>
            </w:r>
          </w:p>
        </w:tc>
      </w:tr>
      <w:tr w:rsidR="006C468E" w:rsidRPr="006C468E" w14:paraId="1A8FF63A" w14:textId="77777777" w:rsidTr="006C468E">
        <w:tc>
          <w:tcPr>
            <w:tcW w:w="2179" w:type="dxa"/>
            <w:shd w:val="clear" w:color="auto" w:fill="auto"/>
          </w:tcPr>
          <w:p w14:paraId="045B60D6" w14:textId="77777777" w:rsidR="006C468E" w:rsidRPr="006C468E" w:rsidRDefault="006C468E" w:rsidP="006C468E">
            <w:pPr>
              <w:ind w:firstLine="0"/>
            </w:pPr>
            <w:r>
              <w:t>Clyburn</w:t>
            </w:r>
          </w:p>
        </w:tc>
        <w:tc>
          <w:tcPr>
            <w:tcW w:w="2179" w:type="dxa"/>
            <w:shd w:val="clear" w:color="auto" w:fill="auto"/>
          </w:tcPr>
          <w:p w14:paraId="409EB567" w14:textId="77777777" w:rsidR="006C468E" w:rsidRPr="006C468E" w:rsidRDefault="006C468E" w:rsidP="006C468E">
            <w:pPr>
              <w:ind w:firstLine="0"/>
            </w:pPr>
            <w:r>
              <w:t>Cobb-Hunter</w:t>
            </w:r>
          </w:p>
        </w:tc>
        <w:tc>
          <w:tcPr>
            <w:tcW w:w="2180" w:type="dxa"/>
            <w:shd w:val="clear" w:color="auto" w:fill="auto"/>
          </w:tcPr>
          <w:p w14:paraId="23A20B15" w14:textId="77777777" w:rsidR="006C468E" w:rsidRPr="006C468E" w:rsidRDefault="006C468E" w:rsidP="006C468E">
            <w:pPr>
              <w:ind w:firstLine="0"/>
            </w:pPr>
            <w:r>
              <w:t>Garvin</w:t>
            </w:r>
          </w:p>
        </w:tc>
      </w:tr>
      <w:tr w:rsidR="006C468E" w:rsidRPr="006C468E" w14:paraId="3128CC14" w14:textId="77777777" w:rsidTr="006C468E">
        <w:tc>
          <w:tcPr>
            <w:tcW w:w="2179" w:type="dxa"/>
            <w:shd w:val="clear" w:color="auto" w:fill="auto"/>
          </w:tcPr>
          <w:p w14:paraId="1FE5E17E" w14:textId="77777777" w:rsidR="006C468E" w:rsidRPr="006C468E" w:rsidRDefault="006C468E" w:rsidP="006C468E">
            <w:pPr>
              <w:ind w:firstLine="0"/>
            </w:pPr>
            <w:r>
              <w:t>Gilliard</w:t>
            </w:r>
          </w:p>
        </w:tc>
        <w:tc>
          <w:tcPr>
            <w:tcW w:w="2179" w:type="dxa"/>
            <w:shd w:val="clear" w:color="auto" w:fill="auto"/>
          </w:tcPr>
          <w:p w14:paraId="5108711E" w14:textId="77777777" w:rsidR="006C468E" w:rsidRPr="006C468E" w:rsidRDefault="006C468E" w:rsidP="006C468E">
            <w:pPr>
              <w:ind w:firstLine="0"/>
            </w:pPr>
            <w:r>
              <w:t>Govan</w:t>
            </w:r>
          </w:p>
        </w:tc>
        <w:tc>
          <w:tcPr>
            <w:tcW w:w="2180" w:type="dxa"/>
            <w:shd w:val="clear" w:color="auto" w:fill="auto"/>
          </w:tcPr>
          <w:p w14:paraId="4BE87DA4" w14:textId="77777777" w:rsidR="006C468E" w:rsidRPr="006C468E" w:rsidRDefault="006C468E" w:rsidP="006C468E">
            <w:pPr>
              <w:ind w:firstLine="0"/>
            </w:pPr>
            <w:r>
              <w:t>Henderson-Myers</w:t>
            </w:r>
          </w:p>
        </w:tc>
      </w:tr>
      <w:tr w:rsidR="006C468E" w:rsidRPr="006C468E" w14:paraId="291C5022" w14:textId="77777777" w:rsidTr="006C468E">
        <w:tc>
          <w:tcPr>
            <w:tcW w:w="2179" w:type="dxa"/>
            <w:shd w:val="clear" w:color="auto" w:fill="auto"/>
          </w:tcPr>
          <w:p w14:paraId="0529EA65" w14:textId="77777777" w:rsidR="006C468E" w:rsidRPr="006C468E" w:rsidRDefault="006C468E" w:rsidP="006C468E">
            <w:pPr>
              <w:ind w:firstLine="0"/>
            </w:pPr>
            <w:r>
              <w:t>Hosey</w:t>
            </w:r>
          </w:p>
        </w:tc>
        <w:tc>
          <w:tcPr>
            <w:tcW w:w="2179" w:type="dxa"/>
            <w:shd w:val="clear" w:color="auto" w:fill="auto"/>
          </w:tcPr>
          <w:p w14:paraId="3411D0FA" w14:textId="77777777" w:rsidR="006C468E" w:rsidRPr="006C468E" w:rsidRDefault="006C468E" w:rsidP="006C468E">
            <w:pPr>
              <w:ind w:firstLine="0"/>
            </w:pPr>
            <w:r>
              <w:t>Jefferson</w:t>
            </w:r>
          </w:p>
        </w:tc>
        <w:tc>
          <w:tcPr>
            <w:tcW w:w="2180" w:type="dxa"/>
            <w:shd w:val="clear" w:color="auto" w:fill="auto"/>
          </w:tcPr>
          <w:p w14:paraId="2A8AC7B6" w14:textId="77777777" w:rsidR="006C468E" w:rsidRPr="006C468E" w:rsidRDefault="006C468E" w:rsidP="006C468E">
            <w:pPr>
              <w:ind w:firstLine="0"/>
            </w:pPr>
            <w:r>
              <w:t>J. L. Johnson</w:t>
            </w:r>
          </w:p>
        </w:tc>
      </w:tr>
      <w:tr w:rsidR="006C468E" w:rsidRPr="006C468E" w14:paraId="2BC305C5" w14:textId="77777777" w:rsidTr="006C468E">
        <w:tc>
          <w:tcPr>
            <w:tcW w:w="2179" w:type="dxa"/>
            <w:shd w:val="clear" w:color="auto" w:fill="auto"/>
          </w:tcPr>
          <w:p w14:paraId="3E3AF8FA" w14:textId="77777777" w:rsidR="006C468E" w:rsidRPr="006C468E" w:rsidRDefault="006C468E" w:rsidP="006C468E">
            <w:pPr>
              <w:ind w:firstLine="0"/>
            </w:pPr>
            <w:r>
              <w:t>K. O. Johnson</w:t>
            </w:r>
          </w:p>
        </w:tc>
        <w:tc>
          <w:tcPr>
            <w:tcW w:w="2179" w:type="dxa"/>
            <w:shd w:val="clear" w:color="auto" w:fill="auto"/>
          </w:tcPr>
          <w:p w14:paraId="776E5360" w14:textId="77777777" w:rsidR="006C468E" w:rsidRPr="006C468E" w:rsidRDefault="006C468E" w:rsidP="006C468E">
            <w:pPr>
              <w:ind w:firstLine="0"/>
            </w:pPr>
            <w:r>
              <w:t>King</w:t>
            </w:r>
          </w:p>
        </w:tc>
        <w:tc>
          <w:tcPr>
            <w:tcW w:w="2180" w:type="dxa"/>
            <w:shd w:val="clear" w:color="auto" w:fill="auto"/>
          </w:tcPr>
          <w:p w14:paraId="5E8191CB" w14:textId="77777777" w:rsidR="006C468E" w:rsidRPr="006C468E" w:rsidRDefault="006C468E" w:rsidP="006C468E">
            <w:pPr>
              <w:ind w:firstLine="0"/>
            </w:pPr>
            <w:r>
              <w:t>Kirby</w:t>
            </w:r>
          </w:p>
        </w:tc>
      </w:tr>
      <w:tr w:rsidR="006C468E" w:rsidRPr="006C468E" w14:paraId="18B0F37F" w14:textId="77777777" w:rsidTr="006C468E">
        <w:tc>
          <w:tcPr>
            <w:tcW w:w="2179" w:type="dxa"/>
            <w:shd w:val="clear" w:color="auto" w:fill="auto"/>
          </w:tcPr>
          <w:p w14:paraId="73C1150E" w14:textId="77777777" w:rsidR="006C468E" w:rsidRPr="006C468E" w:rsidRDefault="006C468E" w:rsidP="006C468E">
            <w:pPr>
              <w:ind w:firstLine="0"/>
            </w:pPr>
            <w:r>
              <w:t>McDaniel</w:t>
            </w:r>
          </w:p>
        </w:tc>
        <w:tc>
          <w:tcPr>
            <w:tcW w:w="2179" w:type="dxa"/>
            <w:shd w:val="clear" w:color="auto" w:fill="auto"/>
          </w:tcPr>
          <w:p w14:paraId="5151A6A8" w14:textId="77777777" w:rsidR="006C468E" w:rsidRPr="006C468E" w:rsidRDefault="006C468E" w:rsidP="006C468E">
            <w:pPr>
              <w:ind w:firstLine="0"/>
            </w:pPr>
            <w:r>
              <w:t>McKnight</w:t>
            </w:r>
          </w:p>
        </w:tc>
        <w:tc>
          <w:tcPr>
            <w:tcW w:w="2180" w:type="dxa"/>
            <w:shd w:val="clear" w:color="auto" w:fill="auto"/>
          </w:tcPr>
          <w:p w14:paraId="44735C83" w14:textId="77777777" w:rsidR="006C468E" w:rsidRPr="006C468E" w:rsidRDefault="006C468E" w:rsidP="006C468E">
            <w:pPr>
              <w:ind w:firstLine="0"/>
            </w:pPr>
            <w:r>
              <w:t>J. Moore</w:t>
            </w:r>
          </w:p>
        </w:tc>
      </w:tr>
      <w:tr w:rsidR="006C468E" w:rsidRPr="006C468E" w14:paraId="15C5F3FD" w14:textId="77777777" w:rsidTr="006C468E">
        <w:tc>
          <w:tcPr>
            <w:tcW w:w="2179" w:type="dxa"/>
            <w:shd w:val="clear" w:color="auto" w:fill="auto"/>
          </w:tcPr>
          <w:p w14:paraId="577A03CF" w14:textId="77777777" w:rsidR="006C468E" w:rsidRPr="006C468E" w:rsidRDefault="006C468E" w:rsidP="006C468E">
            <w:pPr>
              <w:ind w:firstLine="0"/>
            </w:pPr>
            <w:r>
              <w:t>Murray</w:t>
            </w:r>
          </w:p>
        </w:tc>
        <w:tc>
          <w:tcPr>
            <w:tcW w:w="2179" w:type="dxa"/>
            <w:shd w:val="clear" w:color="auto" w:fill="auto"/>
          </w:tcPr>
          <w:p w14:paraId="7EF110A2" w14:textId="77777777" w:rsidR="006C468E" w:rsidRPr="006C468E" w:rsidRDefault="006C468E" w:rsidP="006C468E">
            <w:pPr>
              <w:ind w:firstLine="0"/>
            </w:pPr>
            <w:r>
              <w:t>Ott</w:t>
            </w:r>
          </w:p>
        </w:tc>
        <w:tc>
          <w:tcPr>
            <w:tcW w:w="2180" w:type="dxa"/>
            <w:shd w:val="clear" w:color="auto" w:fill="auto"/>
          </w:tcPr>
          <w:p w14:paraId="01182166" w14:textId="77777777" w:rsidR="006C468E" w:rsidRPr="006C468E" w:rsidRDefault="006C468E" w:rsidP="006C468E">
            <w:pPr>
              <w:ind w:firstLine="0"/>
            </w:pPr>
            <w:r>
              <w:t>Pendarvis</w:t>
            </w:r>
          </w:p>
        </w:tc>
      </w:tr>
      <w:tr w:rsidR="006C468E" w:rsidRPr="006C468E" w14:paraId="78166B93" w14:textId="77777777" w:rsidTr="006C468E">
        <w:tc>
          <w:tcPr>
            <w:tcW w:w="2179" w:type="dxa"/>
            <w:shd w:val="clear" w:color="auto" w:fill="auto"/>
          </w:tcPr>
          <w:p w14:paraId="662DF1A6" w14:textId="77777777" w:rsidR="006C468E" w:rsidRPr="006C468E" w:rsidRDefault="006C468E" w:rsidP="006C468E">
            <w:pPr>
              <w:ind w:firstLine="0"/>
            </w:pPr>
            <w:r>
              <w:t>Rivers</w:t>
            </w:r>
          </w:p>
        </w:tc>
        <w:tc>
          <w:tcPr>
            <w:tcW w:w="2179" w:type="dxa"/>
            <w:shd w:val="clear" w:color="auto" w:fill="auto"/>
          </w:tcPr>
          <w:p w14:paraId="0B9C5040" w14:textId="77777777" w:rsidR="006C468E" w:rsidRPr="006C468E" w:rsidRDefault="006C468E" w:rsidP="006C468E">
            <w:pPr>
              <w:ind w:firstLine="0"/>
            </w:pPr>
            <w:r>
              <w:t>Rose</w:t>
            </w:r>
          </w:p>
        </w:tc>
        <w:tc>
          <w:tcPr>
            <w:tcW w:w="2180" w:type="dxa"/>
            <w:shd w:val="clear" w:color="auto" w:fill="auto"/>
          </w:tcPr>
          <w:p w14:paraId="06BF6871" w14:textId="77777777" w:rsidR="006C468E" w:rsidRPr="006C468E" w:rsidRDefault="006C468E" w:rsidP="006C468E">
            <w:pPr>
              <w:ind w:firstLine="0"/>
            </w:pPr>
            <w:r>
              <w:t>Rutherford</w:t>
            </w:r>
          </w:p>
        </w:tc>
      </w:tr>
      <w:tr w:rsidR="006C468E" w:rsidRPr="006C468E" w14:paraId="48A95F14" w14:textId="77777777" w:rsidTr="006C468E">
        <w:tc>
          <w:tcPr>
            <w:tcW w:w="2179" w:type="dxa"/>
            <w:shd w:val="clear" w:color="auto" w:fill="auto"/>
          </w:tcPr>
          <w:p w14:paraId="0F29CCE8" w14:textId="77777777" w:rsidR="006C468E" w:rsidRPr="006C468E" w:rsidRDefault="006C468E" w:rsidP="006C468E">
            <w:pPr>
              <w:keepNext/>
              <w:ind w:firstLine="0"/>
            </w:pPr>
            <w:r>
              <w:t>Stavrinakis</w:t>
            </w:r>
          </w:p>
        </w:tc>
        <w:tc>
          <w:tcPr>
            <w:tcW w:w="2179" w:type="dxa"/>
            <w:shd w:val="clear" w:color="auto" w:fill="auto"/>
          </w:tcPr>
          <w:p w14:paraId="51A6A657" w14:textId="77777777" w:rsidR="006C468E" w:rsidRPr="006C468E" w:rsidRDefault="006C468E" w:rsidP="006C468E">
            <w:pPr>
              <w:keepNext/>
              <w:ind w:firstLine="0"/>
            </w:pPr>
            <w:r>
              <w:t>Tedder</w:t>
            </w:r>
          </w:p>
        </w:tc>
        <w:tc>
          <w:tcPr>
            <w:tcW w:w="2180" w:type="dxa"/>
            <w:shd w:val="clear" w:color="auto" w:fill="auto"/>
          </w:tcPr>
          <w:p w14:paraId="01482B14" w14:textId="77777777" w:rsidR="006C468E" w:rsidRPr="006C468E" w:rsidRDefault="006C468E" w:rsidP="006C468E">
            <w:pPr>
              <w:keepNext/>
              <w:ind w:firstLine="0"/>
            </w:pPr>
            <w:r>
              <w:t>Wetmore</w:t>
            </w:r>
          </w:p>
        </w:tc>
      </w:tr>
      <w:tr w:rsidR="006C468E" w:rsidRPr="006C468E" w14:paraId="7D1E85C4" w14:textId="77777777" w:rsidTr="006C468E">
        <w:tc>
          <w:tcPr>
            <w:tcW w:w="2179" w:type="dxa"/>
            <w:shd w:val="clear" w:color="auto" w:fill="auto"/>
          </w:tcPr>
          <w:p w14:paraId="24B160AE" w14:textId="77777777" w:rsidR="006C468E" w:rsidRPr="006C468E" w:rsidRDefault="006C468E" w:rsidP="006C468E">
            <w:pPr>
              <w:keepNext/>
              <w:ind w:firstLine="0"/>
            </w:pPr>
            <w:r>
              <w:t>Wheeler</w:t>
            </w:r>
          </w:p>
        </w:tc>
        <w:tc>
          <w:tcPr>
            <w:tcW w:w="2179" w:type="dxa"/>
            <w:shd w:val="clear" w:color="auto" w:fill="auto"/>
          </w:tcPr>
          <w:p w14:paraId="43D6AD0E" w14:textId="77777777" w:rsidR="006C468E" w:rsidRPr="006C468E" w:rsidRDefault="006C468E" w:rsidP="006C468E">
            <w:pPr>
              <w:keepNext/>
              <w:ind w:firstLine="0"/>
            </w:pPr>
            <w:r>
              <w:t>R. Williams</w:t>
            </w:r>
          </w:p>
        </w:tc>
        <w:tc>
          <w:tcPr>
            <w:tcW w:w="2180" w:type="dxa"/>
            <w:shd w:val="clear" w:color="auto" w:fill="auto"/>
          </w:tcPr>
          <w:p w14:paraId="1DB9D49E" w14:textId="77777777" w:rsidR="006C468E" w:rsidRPr="006C468E" w:rsidRDefault="006C468E" w:rsidP="006C468E">
            <w:pPr>
              <w:keepNext/>
              <w:ind w:firstLine="0"/>
            </w:pPr>
            <w:r>
              <w:t>S. Williams</w:t>
            </w:r>
          </w:p>
        </w:tc>
      </w:tr>
    </w:tbl>
    <w:p w14:paraId="16FE9E47" w14:textId="77777777" w:rsidR="006C468E" w:rsidRDefault="006C468E" w:rsidP="006C468E"/>
    <w:p w14:paraId="410AB6D3" w14:textId="77777777" w:rsidR="006C468E" w:rsidRDefault="006C468E" w:rsidP="006C468E">
      <w:pPr>
        <w:jc w:val="center"/>
        <w:rPr>
          <w:b/>
        </w:rPr>
      </w:pPr>
      <w:r w:rsidRPr="006C468E">
        <w:rPr>
          <w:b/>
        </w:rPr>
        <w:t>Total--30</w:t>
      </w:r>
    </w:p>
    <w:p w14:paraId="53149CDC" w14:textId="77777777" w:rsidR="004619D6" w:rsidRDefault="004619D6" w:rsidP="006C468E">
      <w:pPr>
        <w:jc w:val="center"/>
        <w:rPr>
          <w:b/>
        </w:rPr>
      </w:pPr>
    </w:p>
    <w:p w14:paraId="58D28674" w14:textId="77777777" w:rsidR="006C468E" w:rsidRDefault="006C468E" w:rsidP="006C468E">
      <w:r>
        <w:t>So, the amendment was tabled.</w:t>
      </w:r>
    </w:p>
    <w:p w14:paraId="1F7CE483" w14:textId="77777777" w:rsidR="006C468E" w:rsidRDefault="006C468E" w:rsidP="006C468E"/>
    <w:p w14:paraId="15573D4D" w14:textId="77777777" w:rsidR="006C468E" w:rsidRPr="004145E7" w:rsidRDefault="006C468E" w:rsidP="006C468E">
      <w:r w:rsidRPr="004145E7">
        <w:t>Reps. MCDANIEL and KING proposed the following Amendment No. 287</w:t>
      </w:r>
      <w:r w:rsidR="004619D6">
        <w:t xml:space="preserve"> to </w:t>
      </w:r>
      <w:r w:rsidRPr="004145E7">
        <w:t>H. 5183 (COUNCIL\SA\5183C234.JN.SA22), which was tabled:</w:t>
      </w:r>
    </w:p>
    <w:p w14:paraId="4ED75FEE" w14:textId="77777777" w:rsidR="006C468E" w:rsidRPr="004145E7" w:rsidRDefault="006C468E" w:rsidP="006C468E">
      <w:pPr>
        <w:rPr>
          <w:szCs w:val="48"/>
        </w:rPr>
      </w:pPr>
      <w:r w:rsidRPr="004145E7">
        <w:rPr>
          <w:szCs w:val="48"/>
        </w:rPr>
        <w:t>Amend the bill, as and if amended, SECTION 2, by striking Section 59-29-640(K) and inserting:</w:t>
      </w:r>
    </w:p>
    <w:p w14:paraId="378806B4" w14:textId="77777777" w:rsidR="006C468E" w:rsidRPr="006C468E" w:rsidRDefault="006C468E" w:rsidP="006C468E">
      <w:pPr>
        <w:rPr>
          <w:color w:val="000000"/>
          <w:u w:color="000000"/>
        </w:rPr>
      </w:pPr>
      <w:r w:rsidRPr="004145E7">
        <w:rPr>
          <w:szCs w:val="48"/>
        </w:rPr>
        <w:t>/</w:t>
      </w:r>
      <w:r w:rsidRPr="004145E7">
        <w:rPr>
          <w:szCs w:val="48"/>
        </w:rPr>
        <w:tab/>
      </w:r>
      <w:r w:rsidRPr="006C468E">
        <w:rPr>
          <w:color w:val="000000"/>
          <w:u w:color="000000"/>
        </w:rPr>
        <w:t>(K)</w:t>
      </w:r>
      <w:r w:rsidRPr="006C468E">
        <w:rPr>
          <w:color w:val="000000"/>
          <w:u w:color="000000"/>
        </w:rPr>
        <w:tab/>
        <w:t>If the State Board determines the LEA knowingly violated Section 59</w:t>
      </w:r>
      <w:r w:rsidRPr="006C468E">
        <w:rPr>
          <w:color w:val="000000"/>
          <w:u w:color="000000"/>
        </w:rPr>
        <w:noBreakHyphen/>
        <w:t>29</w:t>
      </w:r>
      <w:r w:rsidRPr="006C468E">
        <w:rPr>
          <w:color w:val="000000"/>
          <w:u w:color="000000"/>
        </w:rPr>
        <w:noBreakHyphen/>
        <w:t>620 or the LEA fails to adhere to the corrective action plans, the department may withhold up to five percent of a LEA’s funds appropriated as part of the State Aid Classrooms only if the schools in the LEA have less than one percent of teacher vacancies.</w:t>
      </w:r>
      <w:r w:rsidRPr="006C468E">
        <w:rPr>
          <w:color w:val="000000"/>
          <w:u w:color="000000"/>
        </w:rPr>
        <w:tab/>
        <w:t>/</w:t>
      </w:r>
    </w:p>
    <w:p w14:paraId="7875E7AD" w14:textId="77777777" w:rsidR="006C468E" w:rsidRPr="004145E7" w:rsidRDefault="006C468E" w:rsidP="006C468E">
      <w:pPr>
        <w:rPr>
          <w:szCs w:val="32"/>
        </w:rPr>
      </w:pPr>
      <w:r w:rsidRPr="004145E7">
        <w:rPr>
          <w:szCs w:val="32"/>
        </w:rPr>
        <w:t>Renumber sections to conform.</w:t>
      </w:r>
    </w:p>
    <w:p w14:paraId="5E45D234" w14:textId="77777777" w:rsidR="006C468E" w:rsidRPr="004145E7" w:rsidRDefault="006C468E" w:rsidP="006C468E">
      <w:r w:rsidRPr="004145E7">
        <w:rPr>
          <w:szCs w:val="32"/>
        </w:rPr>
        <w:t>Amend title to conform.</w:t>
      </w:r>
    </w:p>
    <w:p w14:paraId="379E068F" w14:textId="77777777" w:rsidR="006C468E" w:rsidRDefault="006C468E" w:rsidP="006C468E">
      <w:bookmarkStart w:id="169" w:name="file_end405"/>
      <w:bookmarkEnd w:id="169"/>
    </w:p>
    <w:p w14:paraId="446E647B" w14:textId="77777777" w:rsidR="006C468E" w:rsidRDefault="006C468E" w:rsidP="006C468E">
      <w:r>
        <w:t>Rep. J. L. JOHNSON spoke in favor of the amendment.</w:t>
      </w:r>
    </w:p>
    <w:p w14:paraId="5A1195ED" w14:textId="77777777" w:rsidR="006C468E" w:rsidRDefault="006C468E" w:rsidP="006C468E"/>
    <w:p w14:paraId="6FB19DBB" w14:textId="77777777" w:rsidR="006C468E" w:rsidRDefault="006C468E" w:rsidP="006C468E">
      <w:r>
        <w:t>Rep. ALLISON moved to table the amendment.</w:t>
      </w:r>
    </w:p>
    <w:p w14:paraId="0BFCF9B6" w14:textId="77777777" w:rsidR="006C468E" w:rsidRDefault="006C468E" w:rsidP="006C468E">
      <w:r>
        <w:t>Rep. JEFFERSON demanded the yeas and nays which were taken, resulting as follows:</w:t>
      </w:r>
    </w:p>
    <w:p w14:paraId="03046874" w14:textId="77777777" w:rsidR="006C468E" w:rsidRDefault="006C468E" w:rsidP="006C468E">
      <w:pPr>
        <w:jc w:val="center"/>
      </w:pPr>
      <w:bookmarkStart w:id="170" w:name="vote_start408"/>
      <w:bookmarkEnd w:id="170"/>
      <w:r>
        <w:t>Yeas 73; Nays 29</w:t>
      </w:r>
    </w:p>
    <w:p w14:paraId="5B27D97E" w14:textId="77777777" w:rsidR="006C468E" w:rsidRDefault="006C468E" w:rsidP="006C468E">
      <w:pPr>
        <w:jc w:val="center"/>
      </w:pPr>
    </w:p>
    <w:p w14:paraId="22CFAF30"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2DF3F6AD" w14:textId="77777777" w:rsidTr="006C468E">
        <w:tc>
          <w:tcPr>
            <w:tcW w:w="2179" w:type="dxa"/>
            <w:shd w:val="clear" w:color="auto" w:fill="auto"/>
          </w:tcPr>
          <w:p w14:paraId="14808AF3" w14:textId="77777777" w:rsidR="006C468E" w:rsidRPr="006C468E" w:rsidRDefault="006C468E" w:rsidP="006C468E">
            <w:pPr>
              <w:keepNext/>
              <w:ind w:firstLine="0"/>
            </w:pPr>
            <w:r>
              <w:t>Allison</w:t>
            </w:r>
          </w:p>
        </w:tc>
        <w:tc>
          <w:tcPr>
            <w:tcW w:w="2179" w:type="dxa"/>
            <w:shd w:val="clear" w:color="auto" w:fill="auto"/>
          </w:tcPr>
          <w:p w14:paraId="225F3CD5" w14:textId="77777777" w:rsidR="006C468E" w:rsidRPr="006C468E" w:rsidRDefault="006C468E" w:rsidP="006C468E">
            <w:pPr>
              <w:keepNext/>
              <w:ind w:firstLine="0"/>
            </w:pPr>
            <w:r>
              <w:t>Anderson</w:t>
            </w:r>
          </w:p>
        </w:tc>
        <w:tc>
          <w:tcPr>
            <w:tcW w:w="2180" w:type="dxa"/>
            <w:shd w:val="clear" w:color="auto" w:fill="auto"/>
          </w:tcPr>
          <w:p w14:paraId="3AAD85D4" w14:textId="77777777" w:rsidR="006C468E" w:rsidRPr="006C468E" w:rsidRDefault="006C468E" w:rsidP="006C468E">
            <w:pPr>
              <w:keepNext/>
              <w:ind w:firstLine="0"/>
            </w:pPr>
            <w:r>
              <w:t>Bailey</w:t>
            </w:r>
          </w:p>
        </w:tc>
      </w:tr>
      <w:tr w:rsidR="006C468E" w:rsidRPr="006C468E" w14:paraId="1608E313" w14:textId="77777777" w:rsidTr="006C468E">
        <w:tc>
          <w:tcPr>
            <w:tcW w:w="2179" w:type="dxa"/>
            <w:shd w:val="clear" w:color="auto" w:fill="auto"/>
          </w:tcPr>
          <w:p w14:paraId="034B0A77" w14:textId="77777777" w:rsidR="006C468E" w:rsidRPr="006C468E" w:rsidRDefault="006C468E" w:rsidP="006C468E">
            <w:pPr>
              <w:ind w:firstLine="0"/>
            </w:pPr>
            <w:r>
              <w:t>Ballentine</w:t>
            </w:r>
          </w:p>
        </w:tc>
        <w:tc>
          <w:tcPr>
            <w:tcW w:w="2179" w:type="dxa"/>
            <w:shd w:val="clear" w:color="auto" w:fill="auto"/>
          </w:tcPr>
          <w:p w14:paraId="70DD32DF" w14:textId="77777777" w:rsidR="006C468E" w:rsidRPr="006C468E" w:rsidRDefault="006C468E" w:rsidP="006C468E">
            <w:pPr>
              <w:ind w:firstLine="0"/>
            </w:pPr>
            <w:r>
              <w:t>Bannister</w:t>
            </w:r>
          </w:p>
        </w:tc>
        <w:tc>
          <w:tcPr>
            <w:tcW w:w="2180" w:type="dxa"/>
            <w:shd w:val="clear" w:color="auto" w:fill="auto"/>
          </w:tcPr>
          <w:p w14:paraId="70F58554" w14:textId="77777777" w:rsidR="006C468E" w:rsidRPr="006C468E" w:rsidRDefault="006C468E" w:rsidP="006C468E">
            <w:pPr>
              <w:ind w:firstLine="0"/>
            </w:pPr>
            <w:r>
              <w:t>Bennett</w:t>
            </w:r>
          </w:p>
        </w:tc>
      </w:tr>
      <w:tr w:rsidR="006C468E" w:rsidRPr="006C468E" w14:paraId="2E2CAB51" w14:textId="77777777" w:rsidTr="006C468E">
        <w:tc>
          <w:tcPr>
            <w:tcW w:w="2179" w:type="dxa"/>
            <w:shd w:val="clear" w:color="auto" w:fill="auto"/>
          </w:tcPr>
          <w:p w14:paraId="6DFC179B" w14:textId="77777777" w:rsidR="006C468E" w:rsidRPr="006C468E" w:rsidRDefault="006C468E" w:rsidP="006C468E">
            <w:pPr>
              <w:ind w:firstLine="0"/>
            </w:pPr>
            <w:r>
              <w:t>Blackwell</w:t>
            </w:r>
          </w:p>
        </w:tc>
        <w:tc>
          <w:tcPr>
            <w:tcW w:w="2179" w:type="dxa"/>
            <w:shd w:val="clear" w:color="auto" w:fill="auto"/>
          </w:tcPr>
          <w:p w14:paraId="7B228EFD" w14:textId="77777777" w:rsidR="006C468E" w:rsidRPr="006C468E" w:rsidRDefault="006C468E" w:rsidP="006C468E">
            <w:pPr>
              <w:ind w:firstLine="0"/>
            </w:pPr>
            <w:r>
              <w:t>Brittain</w:t>
            </w:r>
          </w:p>
        </w:tc>
        <w:tc>
          <w:tcPr>
            <w:tcW w:w="2180" w:type="dxa"/>
            <w:shd w:val="clear" w:color="auto" w:fill="auto"/>
          </w:tcPr>
          <w:p w14:paraId="77D47F83" w14:textId="77777777" w:rsidR="006C468E" w:rsidRPr="006C468E" w:rsidRDefault="006C468E" w:rsidP="006C468E">
            <w:pPr>
              <w:ind w:firstLine="0"/>
            </w:pPr>
            <w:r>
              <w:t>Bryant</w:t>
            </w:r>
          </w:p>
        </w:tc>
      </w:tr>
      <w:tr w:rsidR="006C468E" w:rsidRPr="006C468E" w14:paraId="129D032E" w14:textId="77777777" w:rsidTr="006C468E">
        <w:tc>
          <w:tcPr>
            <w:tcW w:w="2179" w:type="dxa"/>
            <w:shd w:val="clear" w:color="auto" w:fill="auto"/>
          </w:tcPr>
          <w:p w14:paraId="02B51D78" w14:textId="77777777" w:rsidR="006C468E" w:rsidRPr="006C468E" w:rsidRDefault="006C468E" w:rsidP="006C468E">
            <w:pPr>
              <w:ind w:firstLine="0"/>
            </w:pPr>
            <w:r>
              <w:t>Burns</w:t>
            </w:r>
          </w:p>
        </w:tc>
        <w:tc>
          <w:tcPr>
            <w:tcW w:w="2179" w:type="dxa"/>
            <w:shd w:val="clear" w:color="auto" w:fill="auto"/>
          </w:tcPr>
          <w:p w14:paraId="79382C4D" w14:textId="77777777" w:rsidR="006C468E" w:rsidRPr="006C468E" w:rsidRDefault="006C468E" w:rsidP="006C468E">
            <w:pPr>
              <w:ind w:firstLine="0"/>
            </w:pPr>
            <w:r>
              <w:t>Bustos</w:t>
            </w:r>
          </w:p>
        </w:tc>
        <w:tc>
          <w:tcPr>
            <w:tcW w:w="2180" w:type="dxa"/>
            <w:shd w:val="clear" w:color="auto" w:fill="auto"/>
          </w:tcPr>
          <w:p w14:paraId="7B089084" w14:textId="77777777" w:rsidR="006C468E" w:rsidRPr="006C468E" w:rsidRDefault="006C468E" w:rsidP="006C468E">
            <w:pPr>
              <w:ind w:firstLine="0"/>
            </w:pPr>
            <w:r>
              <w:t>Calhoon</w:t>
            </w:r>
          </w:p>
        </w:tc>
      </w:tr>
      <w:tr w:rsidR="006C468E" w:rsidRPr="006C468E" w14:paraId="23ADE03D" w14:textId="77777777" w:rsidTr="006C468E">
        <w:tc>
          <w:tcPr>
            <w:tcW w:w="2179" w:type="dxa"/>
            <w:shd w:val="clear" w:color="auto" w:fill="auto"/>
          </w:tcPr>
          <w:p w14:paraId="2C8FAC7E" w14:textId="77777777" w:rsidR="006C468E" w:rsidRPr="006C468E" w:rsidRDefault="006C468E" w:rsidP="006C468E">
            <w:pPr>
              <w:ind w:firstLine="0"/>
            </w:pPr>
            <w:r>
              <w:t>Carter</w:t>
            </w:r>
          </w:p>
        </w:tc>
        <w:tc>
          <w:tcPr>
            <w:tcW w:w="2179" w:type="dxa"/>
            <w:shd w:val="clear" w:color="auto" w:fill="auto"/>
          </w:tcPr>
          <w:p w14:paraId="1ED91AC4" w14:textId="77777777" w:rsidR="006C468E" w:rsidRPr="006C468E" w:rsidRDefault="006C468E" w:rsidP="006C468E">
            <w:pPr>
              <w:ind w:firstLine="0"/>
            </w:pPr>
            <w:r>
              <w:t>Caskey</w:t>
            </w:r>
          </w:p>
        </w:tc>
        <w:tc>
          <w:tcPr>
            <w:tcW w:w="2180" w:type="dxa"/>
            <w:shd w:val="clear" w:color="auto" w:fill="auto"/>
          </w:tcPr>
          <w:p w14:paraId="09E4A580" w14:textId="77777777" w:rsidR="006C468E" w:rsidRPr="006C468E" w:rsidRDefault="006C468E" w:rsidP="006C468E">
            <w:pPr>
              <w:ind w:firstLine="0"/>
            </w:pPr>
            <w:r>
              <w:t>Chumley</w:t>
            </w:r>
          </w:p>
        </w:tc>
      </w:tr>
      <w:tr w:rsidR="006C468E" w:rsidRPr="006C468E" w14:paraId="12950B1D" w14:textId="77777777" w:rsidTr="006C468E">
        <w:tc>
          <w:tcPr>
            <w:tcW w:w="2179" w:type="dxa"/>
            <w:shd w:val="clear" w:color="auto" w:fill="auto"/>
          </w:tcPr>
          <w:p w14:paraId="60805B9A" w14:textId="77777777" w:rsidR="006C468E" w:rsidRPr="006C468E" w:rsidRDefault="006C468E" w:rsidP="006C468E">
            <w:pPr>
              <w:ind w:firstLine="0"/>
            </w:pPr>
            <w:r>
              <w:t>Collins</w:t>
            </w:r>
          </w:p>
        </w:tc>
        <w:tc>
          <w:tcPr>
            <w:tcW w:w="2179" w:type="dxa"/>
            <w:shd w:val="clear" w:color="auto" w:fill="auto"/>
          </w:tcPr>
          <w:p w14:paraId="3746FBD0" w14:textId="77777777" w:rsidR="006C468E" w:rsidRPr="006C468E" w:rsidRDefault="006C468E" w:rsidP="006C468E">
            <w:pPr>
              <w:ind w:firstLine="0"/>
            </w:pPr>
            <w:r>
              <w:t>W. Cox</w:t>
            </w:r>
          </w:p>
        </w:tc>
        <w:tc>
          <w:tcPr>
            <w:tcW w:w="2180" w:type="dxa"/>
            <w:shd w:val="clear" w:color="auto" w:fill="auto"/>
          </w:tcPr>
          <w:p w14:paraId="39371E60" w14:textId="77777777" w:rsidR="006C468E" w:rsidRPr="006C468E" w:rsidRDefault="006C468E" w:rsidP="006C468E">
            <w:pPr>
              <w:ind w:firstLine="0"/>
            </w:pPr>
            <w:r>
              <w:t>Crawford</w:t>
            </w:r>
          </w:p>
        </w:tc>
      </w:tr>
      <w:tr w:rsidR="006C468E" w:rsidRPr="006C468E" w14:paraId="7F8A059B" w14:textId="77777777" w:rsidTr="006C468E">
        <w:tc>
          <w:tcPr>
            <w:tcW w:w="2179" w:type="dxa"/>
            <w:shd w:val="clear" w:color="auto" w:fill="auto"/>
          </w:tcPr>
          <w:p w14:paraId="7AD820E3" w14:textId="77777777" w:rsidR="006C468E" w:rsidRPr="006C468E" w:rsidRDefault="006C468E" w:rsidP="006C468E">
            <w:pPr>
              <w:ind w:firstLine="0"/>
            </w:pPr>
            <w:r>
              <w:t>Dabney</w:t>
            </w:r>
          </w:p>
        </w:tc>
        <w:tc>
          <w:tcPr>
            <w:tcW w:w="2179" w:type="dxa"/>
            <w:shd w:val="clear" w:color="auto" w:fill="auto"/>
          </w:tcPr>
          <w:p w14:paraId="50729DFF" w14:textId="77777777" w:rsidR="006C468E" w:rsidRPr="006C468E" w:rsidRDefault="006C468E" w:rsidP="006C468E">
            <w:pPr>
              <w:ind w:firstLine="0"/>
            </w:pPr>
            <w:r>
              <w:t>Daning</w:t>
            </w:r>
          </w:p>
        </w:tc>
        <w:tc>
          <w:tcPr>
            <w:tcW w:w="2180" w:type="dxa"/>
            <w:shd w:val="clear" w:color="auto" w:fill="auto"/>
          </w:tcPr>
          <w:p w14:paraId="58243174" w14:textId="77777777" w:rsidR="006C468E" w:rsidRPr="006C468E" w:rsidRDefault="006C468E" w:rsidP="006C468E">
            <w:pPr>
              <w:ind w:firstLine="0"/>
            </w:pPr>
            <w:r>
              <w:t>Davis</w:t>
            </w:r>
          </w:p>
        </w:tc>
      </w:tr>
      <w:tr w:rsidR="006C468E" w:rsidRPr="006C468E" w14:paraId="32860EC6" w14:textId="77777777" w:rsidTr="006C468E">
        <w:tc>
          <w:tcPr>
            <w:tcW w:w="2179" w:type="dxa"/>
            <w:shd w:val="clear" w:color="auto" w:fill="auto"/>
          </w:tcPr>
          <w:p w14:paraId="6D05FCAC" w14:textId="77777777" w:rsidR="006C468E" w:rsidRPr="006C468E" w:rsidRDefault="006C468E" w:rsidP="006C468E">
            <w:pPr>
              <w:ind w:firstLine="0"/>
            </w:pPr>
            <w:r>
              <w:t>Elliott</w:t>
            </w:r>
          </w:p>
        </w:tc>
        <w:tc>
          <w:tcPr>
            <w:tcW w:w="2179" w:type="dxa"/>
            <w:shd w:val="clear" w:color="auto" w:fill="auto"/>
          </w:tcPr>
          <w:p w14:paraId="19BB4BF2" w14:textId="77777777" w:rsidR="006C468E" w:rsidRPr="006C468E" w:rsidRDefault="006C468E" w:rsidP="006C468E">
            <w:pPr>
              <w:ind w:firstLine="0"/>
            </w:pPr>
            <w:r>
              <w:t>Erickson</w:t>
            </w:r>
          </w:p>
        </w:tc>
        <w:tc>
          <w:tcPr>
            <w:tcW w:w="2180" w:type="dxa"/>
            <w:shd w:val="clear" w:color="auto" w:fill="auto"/>
          </w:tcPr>
          <w:p w14:paraId="415D4753" w14:textId="77777777" w:rsidR="006C468E" w:rsidRPr="006C468E" w:rsidRDefault="006C468E" w:rsidP="006C468E">
            <w:pPr>
              <w:ind w:firstLine="0"/>
            </w:pPr>
            <w:r>
              <w:t>Felder</w:t>
            </w:r>
          </w:p>
        </w:tc>
      </w:tr>
      <w:tr w:rsidR="006C468E" w:rsidRPr="006C468E" w14:paraId="1AD7D071" w14:textId="77777777" w:rsidTr="006C468E">
        <w:tc>
          <w:tcPr>
            <w:tcW w:w="2179" w:type="dxa"/>
            <w:shd w:val="clear" w:color="auto" w:fill="auto"/>
          </w:tcPr>
          <w:p w14:paraId="5BF190AE" w14:textId="77777777" w:rsidR="006C468E" w:rsidRPr="006C468E" w:rsidRDefault="006C468E" w:rsidP="006C468E">
            <w:pPr>
              <w:ind w:firstLine="0"/>
            </w:pPr>
            <w:r>
              <w:t>Finlay</w:t>
            </w:r>
          </w:p>
        </w:tc>
        <w:tc>
          <w:tcPr>
            <w:tcW w:w="2179" w:type="dxa"/>
            <w:shd w:val="clear" w:color="auto" w:fill="auto"/>
          </w:tcPr>
          <w:p w14:paraId="5D483961" w14:textId="77777777" w:rsidR="006C468E" w:rsidRPr="006C468E" w:rsidRDefault="006C468E" w:rsidP="006C468E">
            <w:pPr>
              <w:ind w:firstLine="0"/>
            </w:pPr>
            <w:r>
              <w:t>Forrest</w:t>
            </w:r>
          </w:p>
        </w:tc>
        <w:tc>
          <w:tcPr>
            <w:tcW w:w="2180" w:type="dxa"/>
            <w:shd w:val="clear" w:color="auto" w:fill="auto"/>
          </w:tcPr>
          <w:p w14:paraId="36CE13BB" w14:textId="77777777" w:rsidR="006C468E" w:rsidRPr="006C468E" w:rsidRDefault="006C468E" w:rsidP="006C468E">
            <w:pPr>
              <w:ind w:firstLine="0"/>
            </w:pPr>
            <w:r>
              <w:t>Fry</w:t>
            </w:r>
          </w:p>
        </w:tc>
      </w:tr>
      <w:tr w:rsidR="006C468E" w:rsidRPr="006C468E" w14:paraId="7E43C705" w14:textId="77777777" w:rsidTr="006C468E">
        <w:tc>
          <w:tcPr>
            <w:tcW w:w="2179" w:type="dxa"/>
            <w:shd w:val="clear" w:color="auto" w:fill="auto"/>
          </w:tcPr>
          <w:p w14:paraId="64643AEB" w14:textId="77777777" w:rsidR="006C468E" w:rsidRPr="006C468E" w:rsidRDefault="006C468E" w:rsidP="006C468E">
            <w:pPr>
              <w:ind w:firstLine="0"/>
            </w:pPr>
            <w:r>
              <w:t>Gagnon</w:t>
            </w:r>
          </w:p>
        </w:tc>
        <w:tc>
          <w:tcPr>
            <w:tcW w:w="2179" w:type="dxa"/>
            <w:shd w:val="clear" w:color="auto" w:fill="auto"/>
          </w:tcPr>
          <w:p w14:paraId="7435283A" w14:textId="77777777" w:rsidR="006C468E" w:rsidRPr="006C468E" w:rsidRDefault="006C468E" w:rsidP="006C468E">
            <w:pPr>
              <w:ind w:firstLine="0"/>
            </w:pPr>
            <w:r>
              <w:t>Gatch</w:t>
            </w:r>
          </w:p>
        </w:tc>
        <w:tc>
          <w:tcPr>
            <w:tcW w:w="2180" w:type="dxa"/>
            <w:shd w:val="clear" w:color="auto" w:fill="auto"/>
          </w:tcPr>
          <w:p w14:paraId="365537A0" w14:textId="77777777" w:rsidR="006C468E" w:rsidRPr="006C468E" w:rsidRDefault="006C468E" w:rsidP="006C468E">
            <w:pPr>
              <w:ind w:firstLine="0"/>
            </w:pPr>
            <w:r>
              <w:t>Haddon</w:t>
            </w:r>
          </w:p>
        </w:tc>
      </w:tr>
      <w:tr w:rsidR="006C468E" w:rsidRPr="006C468E" w14:paraId="41BC7A3D" w14:textId="77777777" w:rsidTr="006C468E">
        <w:tc>
          <w:tcPr>
            <w:tcW w:w="2179" w:type="dxa"/>
            <w:shd w:val="clear" w:color="auto" w:fill="auto"/>
          </w:tcPr>
          <w:p w14:paraId="0936F91D" w14:textId="77777777" w:rsidR="006C468E" w:rsidRPr="006C468E" w:rsidRDefault="006C468E" w:rsidP="006C468E">
            <w:pPr>
              <w:ind w:firstLine="0"/>
            </w:pPr>
            <w:r>
              <w:t>Hardee</w:t>
            </w:r>
          </w:p>
        </w:tc>
        <w:tc>
          <w:tcPr>
            <w:tcW w:w="2179" w:type="dxa"/>
            <w:shd w:val="clear" w:color="auto" w:fill="auto"/>
          </w:tcPr>
          <w:p w14:paraId="1CFF8F66" w14:textId="77777777" w:rsidR="006C468E" w:rsidRPr="006C468E" w:rsidRDefault="006C468E" w:rsidP="006C468E">
            <w:pPr>
              <w:ind w:firstLine="0"/>
            </w:pPr>
            <w:r>
              <w:t>Herbkersman</w:t>
            </w:r>
          </w:p>
        </w:tc>
        <w:tc>
          <w:tcPr>
            <w:tcW w:w="2180" w:type="dxa"/>
            <w:shd w:val="clear" w:color="auto" w:fill="auto"/>
          </w:tcPr>
          <w:p w14:paraId="132D08EF" w14:textId="77777777" w:rsidR="006C468E" w:rsidRPr="006C468E" w:rsidRDefault="006C468E" w:rsidP="006C468E">
            <w:pPr>
              <w:ind w:firstLine="0"/>
            </w:pPr>
            <w:r>
              <w:t>Hewitt</w:t>
            </w:r>
          </w:p>
        </w:tc>
      </w:tr>
      <w:tr w:rsidR="006C468E" w:rsidRPr="006C468E" w14:paraId="53BB0F24" w14:textId="77777777" w:rsidTr="006C468E">
        <w:tc>
          <w:tcPr>
            <w:tcW w:w="2179" w:type="dxa"/>
            <w:shd w:val="clear" w:color="auto" w:fill="auto"/>
          </w:tcPr>
          <w:p w14:paraId="76AA3F96" w14:textId="77777777" w:rsidR="006C468E" w:rsidRPr="006C468E" w:rsidRDefault="006C468E" w:rsidP="006C468E">
            <w:pPr>
              <w:ind w:firstLine="0"/>
            </w:pPr>
            <w:r>
              <w:t>Hill</w:t>
            </w:r>
          </w:p>
        </w:tc>
        <w:tc>
          <w:tcPr>
            <w:tcW w:w="2179" w:type="dxa"/>
            <w:shd w:val="clear" w:color="auto" w:fill="auto"/>
          </w:tcPr>
          <w:p w14:paraId="7C565DFE" w14:textId="77777777" w:rsidR="006C468E" w:rsidRPr="006C468E" w:rsidRDefault="006C468E" w:rsidP="006C468E">
            <w:pPr>
              <w:ind w:firstLine="0"/>
            </w:pPr>
            <w:r>
              <w:t>Hiott</w:t>
            </w:r>
          </w:p>
        </w:tc>
        <w:tc>
          <w:tcPr>
            <w:tcW w:w="2180" w:type="dxa"/>
            <w:shd w:val="clear" w:color="auto" w:fill="auto"/>
          </w:tcPr>
          <w:p w14:paraId="1860C6E5" w14:textId="77777777" w:rsidR="006C468E" w:rsidRPr="006C468E" w:rsidRDefault="006C468E" w:rsidP="006C468E">
            <w:pPr>
              <w:ind w:firstLine="0"/>
            </w:pPr>
            <w:r>
              <w:t>Hixon</w:t>
            </w:r>
          </w:p>
        </w:tc>
      </w:tr>
      <w:tr w:rsidR="006C468E" w:rsidRPr="006C468E" w14:paraId="3D36E986" w14:textId="77777777" w:rsidTr="006C468E">
        <w:tc>
          <w:tcPr>
            <w:tcW w:w="2179" w:type="dxa"/>
            <w:shd w:val="clear" w:color="auto" w:fill="auto"/>
          </w:tcPr>
          <w:p w14:paraId="4A40AAA6" w14:textId="77777777" w:rsidR="006C468E" w:rsidRPr="006C468E" w:rsidRDefault="006C468E" w:rsidP="006C468E">
            <w:pPr>
              <w:ind w:firstLine="0"/>
            </w:pPr>
            <w:r>
              <w:t>Huggins</w:t>
            </w:r>
          </w:p>
        </w:tc>
        <w:tc>
          <w:tcPr>
            <w:tcW w:w="2179" w:type="dxa"/>
            <w:shd w:val="clear" w:color="auto" w:fill="auto"/>
          </w:tcPr>
          <w:p w14:paraId="2DDF8297" w14:textId="77777777" w:rsidR="006C468E" w:rsidRPr="006C468E" w:rsidRDefault="006C468E" w:rsidP="006C468E">
            <w:pPr>
              <w:ind w:firstLine="0"/>
            </w:pPr>
            <w:r>
              <w:t>Hyde</w:t>
            </w:r>
          </w:p>
        </w:tc>
        <w:tc>
          <w:tcPr>
            <w:tcW w:w="2180" w:type="dxa"/>
            <w:shd w:val="clear" w:color="auto" w:fill="auto"/>
          </w:tcPr>
          <w:p w14:paraId="72A19DFD" w14:textId="77777777" w:rsidR="006C468E" w:rsidRPr="006C468E" w:rsidRDefault="006C468E" w:rsidP="006C468E">
            <w:pPr>
              <w:ind w:firstLine="0"/>
            </w:pPr>
            <w:r>
              <w:t>J. E. Johnson</w:t>
            </w:r>
          </w:p>
        </w:tc>
      </w:tr>
      <w:tr w:rsidR="006C468E" w:rsidRPr="006C468E" w14:paraId="1307D517" w14:textId="77777777" w:rsidTr="006C468E">
        <w:tc>
          <w:tcPr>
            <w:tcW w:w="2179" w:type="dxa"/>
            <w:shd w:val="clear" w:color="auto" w:fill="auto"/>
          </w:tcPr>
          <w:p w14:paraId="7EA981D5" w14:textId="77777777" w:rsidR="006C468E" w:rsidRPr="006C468E" w:rsidRDefault="006C468E" w:rsidP="006C468E">
            <w:pPr>
              <w:ind w:firstLine="0"/>
            </w:pPr>
            <w:r>
              <w:t>Jones</w:t>
            </w:r>
          </w:p>
        </w:tc>
        <w:tc>
          <w:tcPr>
            <w:tcW w:w="2179" w:type="dxa"/>
            <w:shd w:val="clear" w:color="auto" w:fill="auto"/>
          </w:tcPr>
          <w:p w14:paraId="47E6C582" w14:textId="77777777" w:rsidR="006C468E" w:rsidRPr="006C468E" w:rsidRDefault="006C468E" w:rsidP="006C468E">
            <w:pPr>
              <w:ind w:firstLine="0"/>
            </w:pPr>
            <w:r>
              <w:t>Jordan</w:t>
            </w:r>
          </w:p>
        </w:tc>
        <w:tc>
          <w:tcPr>
            <w:tcW w:w="2180" w:type="dxa"/>
            <w:shd w:val="clear" w:color="auto" w:fill="auto"/>
          </w:tcPr>
          <w:p w14:paraId="7B33F340" w14:textId="77777777" w:rsidR="006C468E" w:rsidRPr="006C468E" w:rsidRDefault="006C468E" w:rsidP="006C468E">
            <w:pPr>
              <w:ind w:firstLine="0"/>
            </w:pPr>
            <w:r>
              <w:t>Ligon</w:t>
            </w:r>
          </w:p>
        </w:tc>
      </w:tr>
      <w:tr w:rsidR="006C468E" w:rsidRPr="006C468E" w14:paraId="06D10EC3" w14:textId="77777777" w:rsidTr="006C468E">
        <w:tc>
          <w:tcPr>
            <w:tcW w:w="2179" w:type="dxa"/>
            <w:shd w:val="clear" w:color="auto" w:fill="auto"/>
          </w:tcPr>
          <w:p w14:paraId="2E868A21" w14:textId="77777777" w:rsidR="006C468E" w:rsidRPr="006C468E" w:rsidRDefault="006C468E" w:rsidP="006C468E">
            <w:pPr>
              <w:ind w:firstLine="0"/>
            </w:pPr>
            <w:r>
              <w:t>Long</w:t>
            </w:r>
          </w:p>
        </w:tc>
        <w:tc>
          <w:tcPr>
            <w:tcW w:w="2179" w:type="dxa"/>
            <w:shd w:val="clear" w:color="auto" w:fill="auto"/>
          </w:tcPr>
          <w:p w14:paraId="7A6DE55B" w14:textId="77777777" w:rsidR="006C468E" w:rsidRPr="006C468E" w:rsidRDefault="006C468E" w:rsidP="006C468E">
            <w:pPr>
              <w:ind w:firstLine="0"/>
            </w:pPr>
            <w:r>
              <w:t>Lowe</w:t>
            </w:r>
          </w:p>
        </w:tc>
        <w:tc>
          <w:tcPr>
            <w:tcW w:w="2180" w:type="dxa"/>
            <w:shd w:val="clear" w:color="auto" w:fill="auto"/>
          </w:tcPr>
          <w:p w14:paraId="6504DE4D" w14:textId="77777777" w:rsidR="006C468E" w:rsidRPr="006C468E" w:rsidRDefault="006C468E" w:rsidP="006C468E">
            <w:pPr>
              <w:ind w:firstLine="0"/>
            </w:pPr>
            <w:r>
              <w:t>Lucas</w:t>
            </w:r>
          </w:p>
        </w:tc>
      </w:tr>
      <w:tr w:rsidR="006C468E" w:rsidRPr="006C468E" w14:paraId="236787DE" w14:textId="77777777" w:rsidTr="006C468E">
        <w:tc>
          <w:tcPr>
            <w:tcW w:w="2179" w:type="dxa"/>
            <w:shd w:val="clear" w:color="auto" w:fill="auto"/>
          </w:tcPr>
          <w:p w14:paraId="1D2FF9B4" w14:textId="77777777" w:rsidR="006C468E" w:rsidRPr="006C468E" w:rsidRDefault="006C468E" w:rsidP="006C468E">
            <w:pPr>
              <w:ind w:firstLine="0"/>
            </w:pPr>
            <w:r>
              <w:t>Magnuson</w:t>
            </w:r>
          </w:p>
        </w:tc>
        <w:tc>
          <w:tcPr>
            <w:tcW w:w="2179" w:type="dxa"/>
            <w:shd w:val="clear" w:color="auto" w:fill="auto"/>
          </w:tcPr>
          <w:p w14:paraId="548B1DF8" w14:textId="77777777" w:rsidR="006C468E" w:rsidRPr="006C468E" w:rsidRDefault="006C468E" w:rsidP="006C468E">
            <w:pPr>
              <w:ind w:firstLine="0"/>
            </w:pPr>
            <w:r>
              <w:t>May</w:t>
            </w:r>
          </w:p>
        </w:tc>
        <w:tc>
          <w:tcPr>
            <w:tcW w:w="2180" w:type="dxa"/>
            <w:shd w:val="clear" w:color="auto" w:fill="auto"/>
          </w:tcPr>
          <w:p w14:paraId="78099A0B" w14:textId="77777777" w:rsidR="006C468E" w:rsidRPr="006C468E" w:rsidRDefault="006C468E" w:rsidP="006C468E">
            <w:pPr>
              <w:ind w:firstLine="0"/>
            </w:pPr>
            <w:r>
              <w:t>McCabe</w:t>
            </w:r>
          </w:p>
        </w:tc>
      </w:tr>
      <w:tr w:rsidR="006C468E" w:rsidRPr="006C468E" w14:paraId="7C58FF18" w14:textId="77777777" w:rsidTr="006C468E">
        <w:tc>
          <w:tcPr>
            <w:tcW w:w="2179" w:type="dxa"/>
            <w:shd w:val="clear" w:color="auto" w:fill="auto"/>
          </w:tcPr>
          <w:p w14:paraId="55D40A77" w14:textId="77777777" w:rsidR="006C468E" w:rsidRPr="006C468E" w:rsidRDefault="006C468E" w:rsidP="006C468E">
            <w:pPr>
              <w:ind w:firstLine="0"/>
            </w:pPr>
            <w:r>
              <w:t>McCravy</w:t>
            </w:r>
          </w:p>
        </w:tc>
        <w:tc>
          <w:tcPr>
            <w:tcW w:w="2179" w:type="dxa"/>
            <w:shd w:val="clear" w:color="auto" w:fill="auto"/>
          </w:tcPr>
          <w:p w14:paraId="42A267A0" w14:textId="77777777" w:rsidR="006C468E" w:rsidRPr="006C468E" w:rsidRDefault="006C468E" w:rsidP="006C468E">
            <w:pPr>
              <w:ind w:firstLine="0"/>
            </w:pPr>
            <w:r>
              <w:t>McGarry</w:t>
            </w:r>
          </w:p>
        </w:tc>
        <w:tc>
          <w:tcPr>
            <w:tcW w:w="2180" w:type="dxa"/>
            <w:shd w:val="clear" w:color="auto" w:fill="auto"/>
          </w:tcPr>
          <w:p w14:paraId="6B6E2A48" w14:textId="77777777" w:rsidR="006C468E" w:rsidRPr="006C468E" w:rsidRDefault="006C468E" w:rsidP="006C468E">
            <w:pPr>
              <w:ind w:firstLine="0"/>
            </w:pPr>
            <w:r>
              <w:t>McGinnis</w:t>
            </w:r>
          </w:p>
        </w:tc>
      </w:tr>
      <w:tr w:rsidR="006C468E" w:rsidRPr="006C468E" w14:paraId="322D6BBD" w14:textId="77777777" w:rsidTr="006C468E">
        <w:tc>
          <w:tcPr>
            <w:tcW w:w="2179" w:type="dxa"/>
            <w:shd w:val="clear" w:color="auto" w:fill="auto"/>
          </w:tcPr>
          <w:p w14:paraId="7D3F2E21" w14:textId="77777777" w:rsidR="006C468E" w:rsidRPr="006C468E" w:rsidRDefault="006C468E" w:rsidP="006C468E">
            <w:pPr>
              <w:ind w:firstLine="0"/>
            </w:pPr>
            <w:r>
              <w:t>T. Moore</w:t>
            </w:r>
          </w:p>
        </w:tc>
        <w:tc>
          <w:tcPr>
            <w:tcW w:w="2179" w:type="dxa"/>
            <w:shd w:val="clear" w:color="auto" w:fill="auto"/>
          </w:tcPr>
          <w:p w14:paraId="7BD9B646" w14:textId="77777777" w:rsidR="006C468E" w:rsidRPr="006C468E" w:rsidRDefault="006C468E" w:rsidP="006C468E">
            <w:pPr>
              <w:ind w:firstLine="0"/>
            </w:pPr>
            <w:r>
              <w:t>Morgan</w:t>
            </w:r>
          </w:p>
        </w:tc>
        <w:tc>
          <w:tcPr>
            <w:tcW w:w="2180" w:type="dxa"/>
            <w:shd w:val="clear" w:color="auto" w:fill="auto"/>
          </w:tcPr>
          <w:p w14:paraId="6A32993B" w14:textId="77777777" w:rsidR="006C468E" w:rsidRPr="006C468E" w:rsidRDefault="006C468E" w:rsidP="006C468E">
            <w:pPr>
              <w:ind w:firstLine="0"/>
            </w:pPr>
            <w:r>
              <w:t>D. C. Moss</w:t>
            </w:r>
          </w:p>
        </w:tc>
      </w:tr>
      <w:tr w:rsidR="006C468E" w:rsidRPr="006C468E" w14:paraId="3C757C58" w14:textId="77777777" w:rsidTr="006C468E">
        <w:tc>
          <w:tcPr>
            <w:tcW w:w="2179" w:type="dxa"/>
            <w:shd w:val="clear" w:color="auto" w:fill="auto"/>
          </w:tcPr>
          <w:p w14:paraId="138AFC71" w14:textId="77777777" w:rsidR="006C468E" w:rsidRPr="006C468E" w:rsidRDefault="006C468E" w:rsidP="006C468E">
            <w:pPr>
              <w:ind w:firstLine="0"/>
            </w:pPr>
            <w:r>
              <w:t>V. S. Moss</w:t>
            </w:r>
          </w:p>
        </w:tc>
        <w:tc>
          <w:tcPr>
            <w:tcW w:w="2179" w:type="dxa"/>
            <w:shd w:val="clear" w:color="auto" w:fill="auto"/>
          </w:tcPr>
          <w:p w14:paraId="5603392A" w14:textId="77777777" w:rsidR="006C468E" w:rsidRPr="006C468E" w:rsidRDefault="006C468E" w:rsidP="006C468E">
            <w:pPr>
              <w:ind w:firstLine="0"/>
            </w:pPr>
            <w:r>
              <w:t>Murphy</w:t>
            </w:r>
          </w:p>
        </w:tc>
        <w:tc>
          <w:tcPr>
            <w:tcW w:w="2180" w:type="dxa"/>
            <w:shd w:val="clear" w:color="auto" w:fill="auto"/>
          </w:tcPr>
          <w:p w14:paraId="54B4F059" w14:textId="77777777" w:rsidR="006C468E" w:rsidRPr="006C468E" w:rsidRDefault="006C468E" w:rsidP="006C468E">
            <w:pPr>
              <w:ind w:firstLine="0"/>
            </w:pPr>
            <w:r>
              <w:t>B. Newton</w:t>
            </w:r>
          </w:p>
        </w:tc>
      </w:tr>
      <w:tr w:rsidR="006C468E" w:rsidRPr="006C468E" w14:paraId="2D95F05B" w14:textId="77777777" w:rsidTr="006C468E">
        <w:tc>
          <w:tcPr>
            <w:tcW w:w="2179" w:type="dxa"/>
            <w:shd w:val="clear" w:color="auto" w:fill="auto"/>
          </w:tcPr>
          <w:p w14:paraId="02301909" w14:textId="77777777" w:rsidR="006C468E" w:rsidRPr="006C468E" w:rsidRDefault="006C468E" w:rsidP="006C468E">
            <w:pPr>
              <w:ind w:firstLine="0"/>
            </w:pPr>
            <w:r>
              <w:t>W. Newton</w:t>
            </w:r>
          </w:p>
        </w:tc>
        <w:tc>
          <w:tcPr>
            <w:tcW w:w="2179" w:type="dxa"/>
            <w:shd w:val="clear" w:color="auto" w:fill="auto"/>
          </w:tcPr>
          <w:p w14:paraId="0A3D1250" w14:textId="77777777" w:rsidR="006C468E" w:rsidRPr="006C468E" w:rsidRDefault="006C468E" w:rsidP="006C468E">
            <w:pPr>
              <w:ind w:firstLine="0"/>
            </w:pPr>
            <w:r>
              <w:t>Nutt</w:t>
            </w:r>
          </w:p>
        </w:tc>
        <w:tc>
          <w:tcPr>
            <w:tcW w:w="2180" w:type="dxa"/>
            <w:shd w:val="clear" w:color="auto" w:fill="auto"/>
          </w:tcPr>
          <w:p w14:paraId="63F448B3" w14:textId="77777777" w:rsidR="006C468E" w:rsidRPr="006C468E" w:rsidRDefault="006C468E" w:rsidP="006C468E">
            <w:pPr>
              <w:ind w:firstLine="0"/>
            </w:pPr>
            <w:r>
              <w:t>Oremus</w:t>
            </w:r>
          </w:p>
        </w:tc>
      </w:tr>
      <w:tr w:rsidR="006C468E" w:rsidRPr="006C468E" w14:paraId="29907171" w14:textId="77777777" w:rsidTr="006C468E">
        <w:tc>
          <w:tcPr>
            <w:tcW w:w="2179" w:type="dxa"/>
            <w:shd w:val="clear" w:color="auto" w:fill="auto"/>
          </w:tcPr>
          <w:p w14:paraId="6C32AED8" w14:textId="77777777" w:rsidR="006C468E" w:rsidRPr="006C468E" w:rsidRDefault="006C468E" w:rsidP="006C468E">
            <w:pPr>
              <w:ind w:firstLine="0"/>
            </w:pPr>
            <w:r>
              <w:t>Pope</w:t>
            </w:r>
          </w:p>
        </w:tc>
        <w:tc>
          <w:tcPr>
            <w:tcW w:w="2179" w:type="dxa"/>
            <w:shd w:val="clear" w:color="auto" w:fill="auto"/>
          </w:tcPr>
          <w:p w14:paraId="6F6A81DD" w14:textId="77777777" w:rsidR="006C468E" w:rsidRPr="006C468E" w:rsidRDefault="006C468E" w:rsidP="006C468E">
            <w:pPr>
              <w:ind w:firstLine="0"/>
            </w:pPr>
            <w:r>
              <w:t>Sandifer</w:t>
            </w:r>
          </w:p>
        </w:tc>
        <w:tc>
          <w:tcPr>
            <w:tcW w:w="2180" w:type="dxa"/>
            <w:shd w:val="clear" w:color="auto" w:fill="auto"/>
          </w:tcPr>
          <w:p w14:paraId="6404DC9D" w14:textId="77777777" w:rsidR="006C468E" w:rsidRPr="006C468E" w:rsidRDefault="006C468E" w:rsidP="006C468E">
            <w:pPr>
              <w:ind w:firstLine="0"/>
            </w:pPr>
            <w:r>
              <w:t>Simrill</w:t>
            </w:r>
          </w:p>
        </w:tc>
      </w:tr>
      <w:tr w:rsidR="006C468E" w:rsidRPr="006C468E" w14:paraId="4CABBDA4" w14:textId="77777777" w:rsidTr="006C468E">
        <w:tc>
          <w:tcPr>
            <w:tcW w:w="2179" w:type="dxa"/>
            <w:shd w:val="clear" w:color="auto" w:fill="auto"/>
          </w:tcPr>
          <w:p w14:paraId="255CBFF0" w14:textId="77777777" w:rsidR="006C468E" w:rsidRPr="006C468E" w:rsidRDefault="006C468E" w:rsidP="006C468E">
            <w:pPr>
              <w:ind w:firstLine="0"/>
            </w:pPr>
            <w:r>
              <w:t>G. M. Smith</w:t>
            </w:r>
          </w:p>
        </w:tc>
        <w:tc>
          <w:tcPr>
            <w:tcW w:w="2179" w:type="dxa"/>
            <w:shd w:val="clear" w:color="auto" w:fill="auto"/>
          </w:tcPr>
          <w:p w14:paraId="723C2364" w14:textId="77777777" w:rsidR="006C468E" w:rsidRPr="006C468E" w:rsidRDefault="006C468E" w:rsidP="006C468E">
            <w:pPr>
              <w:ind w:firstLine="0"/>
            </w:pPr>
            <w:r>
              <w:t>G. R. Smith</w:t>
            </w:r>
          </w:p>
        </w:tc>
        <w:tc>
          <w:tcPr>
            <w:tcW w:w="2180" w:type="dxa"/>
            <w:shd w:val="clear" w:color="auto" w:fill="auto"/>
          </w:tcPr>
          <w:p w14:paraId="08269EEE" w14:textId="77777777" w:rsidR="006C468E" w:rsidRPr="006C468E" w:rsidRDefault="006C468E" w:rsidP="006C468E">
            <w:pPr>
              <w:ind w:firstLine="0"/>
            </w:pPr>
            <w:r>
              <w:t>M. M. Smith</w:t>
            </w:r>
          </w:p>
        </w:tc>
      </w:tr>
      <w:tr w:rsidR="006C468E" w:rsidRPr="006C468E" w14:paraId="1DA10A83" w14:textId="77777777" w:rsidTr="006C468E">
        <w:tc>
          <w:tcPr>
            <w:tcW w:w="2179" w:type="dxa"/>
            <w:shd w:val="clear" w:color="auto" w:fill="auto"/>
          </w:tcPr>
          <w:p w14:paraId="73972AB8" w14:textId="77777777" w:rsidR="006C468E" w:rsidRPr="006C468E" w:rsidRDefault="006C468E" w:rsidP="006C468E">
            <w:pPr>
              <w:ind w:firstLine="0"/>
            </w:pPr>
            <w:r>
              <w:t>Thayer</w:t>
            </w:r>
          </w:p>
        </w:tc>
        <w:tc>
          <w:tcPr>
            <w:tcW w:w="2179" w:type="dxa"/>
            <w:shd w:val="clear" w:color="auto" w:fill="auto"/>
          </w:tcPr>
          <w:p w14:paraId="094ED580" w14:textId="77777777" w:rsidR="006C468E" w:rsidRPr="006C468E" w:rsidRDefault="006C468E" w:rsidP="006C468E">
            <w:pPr>
              <w:ind w:firstLine="0"/>
            </w:pPr>
            <w:r>
              <w:t>Trantham</w:t>
            </w:r>
          </w:p>
        </w:tc>
        <w:tc>
          <w:tcPr>
            <w:tcW w:w="2180" w:type="dxa"/>
            <w:shd w:val="clear" w:color="auto" w:fill="auto"/>
          </w:tcPr>
          <w:p w14:paraId="30613E55" w14:textId="77777777" w:rsidR="006C468E" w:rsidRPr="006C468E" w:rsidRDefault="006C468E" w:rsidP="006C468E">
            <w:pPr>
              <w:ind w:firstLine="0"/>
            </w:pPr>
            <w:r>
              <w:t>West</w:t>
            </w:r>
          </w:p>
        </w:tc>
      </w:tr>
      <w:tr w:rsidR="006C468E" w:rsidRPr="006C468E" w14:paraId="0BBE5A41" w14:textId="77777777" w:rsidTr="006C468E">
        <w:tc>
          <w:tcPr>
            <w:tcW w:w="2179" w:type="dxa"/>
            <w:shd w:val="clear" w:color="auto" w:fill="auto"/>
          </w:tcPr>
          <w:p w14:paraId="461D0FF1" w14:textId="77777777" w:rsidR="006C468E" w:rsidRPr="006C468E" w:rsidRDefault="006C468E" w:rsidP="006C468E">
            <w:pPr>
              <w:keepNext/>
              <w:ind w:firstLine="0"/>
            </w:pPr>
            <w:r>
              <w:t>White</w:t>
            </w:r>
          </w:p>
        </w:tc>
        <w:tc>
          <w:tcPr>
            <w:tcW w:w="2179" w:type="dxa"/>
            <w:shd w:val="clear" w:color="auto" w:fill="auto"/>
          </w:tcPr>
          <w:p w14:paraId="63F96DE9" w14:textId="77777777" w:rsidR="006C468E" w:rsidRPr="006C468E" w:rsidRDefault="006C468E" w:rsidP="006C468E">
            <w:pPr>
              <w:keepNext/>
              <w:ind w:firstLine="0"/>
            </w:pPr>
            <w:r>
              <w:t>Whitmire</w:t>
            </w:r>
          </w:p>
        </w:tc>
        <w:tc>
          <w:tcPr>
            <w:tcW w:w="2180" w:type="dxa"/>
            <w:shd w:val="clear" w:color="auto" w:fill="auto"/>
          </w:tcPr>
          <w:p w14:paraId="72FA69EB" w14:textId="77777777" w:rsidR="006C468E" w:rsidRPr="006C468E" w:rsidRDefault="006C468E" w:rsidP="006C468E">
            <w:pPr>
              <w:keepNext/>
              <w:ind w:firstLine="0"/>
            </w:pPr>
            <w:r>
              <w:t>Willis</w:t>
            </w:r>
          </w:p>
        </w:tc>
      </w:tr>
      <w:tr w:rsidR="006C468E" w:rsidRPr="006C468E" w14:paraId="2462F346" w14:textId="77777777" w:rsidTr="006C468E">
        <w:tc>
          <w:tcPr>
            <w:tcW w:w="2179" w:type="dxa"/>
            <w:shd w:val="clear" w:color="auto" w:fill="auto"/>
          </w:tcPr>
          <w:p w14:paraId="20992916" w14:textId="77777777" w:rsidR="006C468E" w:rsidRPr="006C468E" w:rsidRDefault="006C468E" w:rsidP="006C468E">
            <w:pPr>
              <w:keepNext/>
              <w:ind w:firstLine="0"/>
            </w:pPr>
            <w:r>
              <w:t>Wooten</w:t>
            </w:r>
          </w:p>
        </w:tc>
        <w:tc>
          <w:tcPr>
            <w:tcW w:w="2179" w:type="dxa"/>
            <w:shd w:val="clear" w:color="auto" w:fill="auto"/>
          </w:tcPr>
          <w:p w14:paraId="2EC9F0AF" w14:textId="77777777" w:rsidR="006C468E" w:rsidRPr="006C468E" w:rsidRDefault="006C468E" w:rsidP="006C468E">
            <w:pPr>
              <w:keepNext/>
              <w:ind w:firstLine="0"/>
            </w:pPr>
          </w:p>
        </w:tc>
        <w:tc>
          <w:tcPr>
            <w:tcW w:w="2180" w:type="dxa"/>
            <w:shd w:val="clear" w:color="auto" w:fill="auto"/>
          </w:tcPr>
          <w:p w14:paraId="14232C30" w14:textId="77777777" w:rsidR="006C468E" w:rsidRPr="006C468E" w:rsidRDefault="006C468E" w:rsidP="006C468E">
            <w:pPr>
              <w:keepNext/>
              <w:ind w:firstLine="0"/>
            </w:pPr>
          </w:p>
        </w:tc>
      </w:tr>
    </w:tbl>
    <w:p w14:paraId="031B8300" w14:textId="77777777" w:rsidR="006C468E" w:rsidRDefault="006C468E" w:rsidP="006C468E"/>
    <w:p w14:paraId="517D3DD0" w14:textId="77777777" w:rsidR="006C468E" w:rsidRDefault="006C468E" w:rsidP="006C468E">
      <w:pPr>
        <w:jc w:val="center"/>
        <w:rPr>
          <w:b/>
        </w:rPr>
      </w:pPr>
      <w:r w:rsidRPr="006C468E">
        <w:rPr>
          <w:b/>
        </w:rPr>
        <w:t>Total--73</w:t>
      </w:r>
    </w:p>
    <w:p w14:paraId="4CB931DA" w14:textId="77777777" w:rsidR="006C468E" w:rsidRDefault="006C468E" w:rsidP="006C468E">
      <w:pPr>
        <w:jc w:val="center"/>
        <w:rPr>
          <w:b/>
        </w:rPr>
      </w:pPr>
    </w:p>
    <w:p w14:paraId="77BA4824"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65B0AE44" w14:textId="77777777" w:rsidTr="006C468E">
        <w:tc>
          <w:tcPr>
            <w:tcW w:w="2179" w:type="dxa"/>
            <w:shd w:val="clear" w:color="auto" w:fill="auto"/>
          </w:tcPr>
          <w:p w14:paraId="406E8603" w14:textId="77777777" w:rsidR="006C468E" w:rsidRPr="006C468E" w:rsidRDefault="006C468E" w:rsidP="006C468E">
            <w:pPr>
              <w:keepNext/>
              <w:ind w:firstLine="0"/>
            </w:pPr>
            <w:r>
              <w:t>Bernstein</w:t>
            </w:r>
          </w:p>
        </w:tc>
        <w:tc>
          <w:tcPr>
            <w:tcW w:w="2179" w:type="dxa"/>
            <w:shd w:val="clear" w:color="auto" w:fill="auto"/>
          </w:tcPr>
          <w:p w14:paraId="6B180185" w14:textId="77777777" w:rsidR="006C468E" w:rsidRPr="006C468E" w:rsidRDefault="006C468E" w:rsidP="006C468E">
            <w:pPr>
              <w:keepNext/>
              <w:ind w:firstLine="0"/>
            </w:pPr>
            <w:r>
              <w:t>Brawley</w:t>
            </w:r>
          </w:p>
        </w:tc>
        <w:tc>
          <w:tcPr>
            <w:tcW w:w="2180" w:type="dxa"/>
            <w:shd w:val="clear" w:color="auto" w:fill="auto"/>
          </w:tcPr>
          <w:p w14:paraId="12FF42C1" w14:textId="77777777" w:rsidR="006C468E" w:rsidRPr="006C468E" w:rsidRDefault="006C468E" w:rsidP="006C468E">
            <w:pPr>
              <w:keepNext/>
              <w:ind w:firstLine="0"/>
            </w:pPr>
            <w:r>
              <w:t>Clyburn</w:t>
            </w:r>
          </w:p>
        </w:tc>
      </w:tr>
      <w:tr w:rsidR="006C468E" w:rsidRPr="006C468E" w14:paraId="7F15A5D0" w14:textId="77777777" w:rsidTr="006C468E">
        <w:tc>
          <w:tcPr>
            <w:tcW w:w="2179" w:type="dxa"/>
            <w:shd w:val="clear" w:color="auto" w:fill="auto"/>
          </w:tcPr>
          <w:p w14:paraId="461A63D5" w14:textId="77777777" w:rsidR="006C468E" w:rsidRPr="006C468E" w:rsidRDefault="006C468E" w:rsidP="006C468E">
            <w:pPr>
              <w:ind w:firstLine="0"/>
            </w:pPr>
            <w:r>
              <w:t>Cobb-Hunter</w:t>
            </w:r>
          </w:p>
        </w:tc>
        <w:tc>
          <w:tcPr>
            <w:tcW w:w="2179" w:type="dxa"/>
            <w:shd w:val="clear" w:color="auto" w:fill="auto"/>
          </w:tcPr>
          <w:p w14:paraId="7D74C941" w14:textId="77777777" w:rsidR="006C468E" w:rsidRPr="006C468E" w:rsidRDefault="006C468E" w:rsidP="006C468E">
            <w:pPr>
              <w:ind w:firstLine="0"/>
            </w:pPr>
            <w:r>
              <w:t>Dillard</w:t>
            </w:r>
          </w:p>
        </w:tc>
        <w:tc>
          <w:tcPr>
            <w:tcW w:w="2180" w:type="dxa"/>
            <w:shd w:val="clear" w:color="auto" w:fill="auto"/>
          </w:tcPr>
          <w:p w14:paraId="0459AB84" w14:textId="77777777" w:rsidR="006C468E" w:rsidRPr="006C468E" w:rsidRDefault="006C468E" w:rsidP="006C468E">
            <w:pPr>
              <w:ind w:firstLine="0"/>
            </w:pPr>
            <w:r>
              <w:t>Garvin</w:t>
            </w:r>
          </w:p>
        </w:tc>
      </w:tr>
      <w:tr w:rsidR="006C468E" w:rsidRPr="006C468E" w14:paraId="32E9383E" w14:textId="77777777" w:rsidTr="006C468E">
        <w:tc>
          <w:tcPr>
            <w:tcW w:w="2179" w:type="dxa"/>
            <w:shd w:val="clear" w:color="auto" w:fill="auto"/>
          </w:tcPr>
          <w:p w14:paraId="7C872BF9" w14:textId="77777777" w:rsidR="006C468E" w:rsidRPr="006C468E" w:rsidRDefault="006C468E" w:rsidP="006C468E">
            <w:pPr>
              <w:ind w:firstLine="0"/>
            </w:pPr>
            <w:r>
              <w:t>Gilliard</w:t>
            </w:r>
          </w:p>
        </w:tc>
        <w:tc>
          <w:tcPr>
            <w:tcW w:w="2179" w:type="dxa"/>
            <w:shd w:val="clear" w:color="auto" w:fill="auto"/>
          </w:tcPr>
          <w:p w14:paraId="68AEE2C5" w14:textId="77777777" w:rsidR="006C468E" w:rsidRPr="006C468E" w:rsidRDefault="006C468E" w:rsidP="006C468E">
            <w:pPr>
              <w:ind w:firstLine="0"/>
            </w:pPr>
            <w:r>
              <w:t>Govan</w:t>
            </w:r>
          </w:p>
        </w:tc>
        <w:tc>
          <w:tcPr>
            <w:tcW w:w="2180" w:type="dxa"/>
            <w:shd w:val="clear" w:color="auto" w:fill="auto"/>
          </w:tcPr>
          <w:p w14:paraId="183E8E63" w14:textId="77777777" w:rsidR="006C468E" w:rsidRPr="006C468E" w:rsidRDefault="006C468E" w:rsidP="006C468E">
            <w:pPr>
              <w:ind w:firstLine="0"/>
            </w:pPr>
            <w:r>
              <w:t>Hosey</w:t>
            </w:r>
          </w:p>
        </w:tc>
      </w:tr>
      <w:tr w:rsidR="006C468E" w:rsidRPr="006C468E" w14:paraId="4CE3E817" w14:textId="77777777" w:rsidTr="006C468E">
        <w:tc>
          <w:tcPr>
            <w:tcW w:w="2179" w:type="dxa"/>
            <w:shd w:val="clear" w:color="auto" w:fill="auto"/>
          </w:tcPr>
          <w:p w14:paraId="381F78EB" w14:textId="77777777" w:rsidR="006C468E" w:rsidRPr="006C468E" w:rsidRDefault="006C468E" w:rsidP="006C468E">
            <w:pPr>
              <w:ind w:firstLine="0"/>
            </w:pPr>
            <w:r>
              <w:t>Howard</w:t>
            </w:r>
          </w:p>
        </w:tc>
        <w:tc>
          <w:tcPr>
            <w:tcW w:w="2179" w:type="dxa"/>
            <w:shd w:val="clear" w:color="auto" w:fill="auto"/>
          </w:tcPr>
          <w:p w14:paraId="2A6E9368" w14:textId="77777777" w:rsidR="006C468E" w:rsidRPr="006C468E" w:rsidRDefault="006C468E" w:rsidP="006C468E">
            <w:pPr>
              <w:ind w:firstLine="0"/>
            </w:pPr>
            <w:r>
              <w:t>Jefferson</w:t>
            </w:r>
          </w:p>
        </w:tc>
        <w:tc>
          <w:tcPr>
            <w:tcW w:w="2180" w:type="dxa"/>
            <w:shd w:val="clear" w:color="auto" w:fill="auto"/>
          </w:tcPr>
          <w:p w14:paraId="6F19D3EC" w14:textId="77777777" w:rsidR="006C468E" w:rsidRPr="006C468E" w:rsidRDefault="006C468E" w:rsidP="006C468E">
            <w:pPr>
              <w:ind w:firstLine="0"/>
            </w:pPr>
            <w:r>
              <w:t>J. L. Johnson</w:t>
            </w:r>
          </w:p>
        </w:tc>
      </w:tr>
      <w:tr w:rsidR="006C468E" w:rsidRPr="006C468E" w14:paraId="492DA1FA" w14:textId="77777777" w:rsidTr="006C468E">
        <w:tc>
          <w:tcPr>
            <w:tcW w:w="2179" w:type="dxa"/>
            <w:shd w:val="clear" w:color="auto" w:fill="auto"/>
          </w:tcPr>
          <w:p w14:paraId="5E4B8ECC" w14:textId="77777777" w:rsidR="006C468E" w:rsidRPr="006C468E" w:rsidRDefault="006C468E" w:rsidP="006C468E">
            <w:pPr>
              <w:ind w:firstLine="0"/>
            </w:pPr>
            <w:r>
              <w:t>K. O. Johnson</w:t>
            </w:r>
          </w:p>
        </w:tc>
        <w:tc>
          <w:tcPr>
            <w:tcW w:w="2179" w:type="dxa"/>
            <w:shd w:val="clear" w:color="auto" w:fill="auto"/>
          </w:tcPr>
          <w:p w14:paraId="13B21D27" w14:textId="77777777" w:rsidR="006C468E" w:rsidRPr="006C468E" w:rsidRDefault="006C468E" w:rsidP="006C468E">
            <w:pPr>
              <w:ind w:firstLine="0"/>
            </w:pPr>
            <w:r>
              <w:t>King</w:t>
            </w:r>
          </w:p>
        </w:tc>
        <w:tc>
          <w:tcPr>
            <w:tcW w:w="2180" w:type="dxa"/>
            <w:shd w:val="clear" w:color="auto" w:fill="auto"/>
          </w:tcPr>
          <w:p w14:paraId="33150A01" w14:textId="77777777" w:rsidR="006C468E" w:rsidRPr="006C468E" w:rsidRDefault="006C468E" w:rsidP="006C468E">
            <w:pPr>
              <w:ind w:firstLine="0"/>
            </w:pPr>
            <w:r>
              <w:t>Kirby</w:t>
            </w:r>
          </w:p>
        </w:tc>
      </w:tr>
      <w:tr w:rsidR="006C468E" w:rsidRPr="006C468E" w14:paraId="677BE0C9" w14:textId="77777777" w:rsidTr="006C468E">
        <w:tc>
          <w:tcPr>
            <w:tcW w:w="2179" w:type="dxa"/>
            <w:shd w:val="clear" w:color="auto" w:fill="auto"/>
          </w:tcPr>
          <w:p w14:paraId="76ABD6F3" w14:textId="77777777" w:rsidR="006C468E" w:rsidRPr="006C468E" w:rsidRDefault="006C468E" w:rsidP="006C468E">
            <w:pPr>
              <w:ind w:firstLine="0"/>
            </w:pPr>
            <w:r>
              <w:t>McDaniel</w:t>
            </w:r>
          </w:p>
        </w:tc>
        <w:tc>
          <w:tcPr>
            <w:tcW w:w="2179" w:type="dxa"/>
            <w:shd w:val="clear" w:color="auto" w:fill="auto"/>
          </w:tcPr>
          <w:p w14:paraId="39620E08" w14:textId="77777777" w:rsidR="006C468E" w:rsidRPr="006C468E" w:rsidRDefault="006C468E" w:rsidP="006C468E">
            <w:pPr>
              <w:ind w:firstLine="0"/>
            </w:pPr>
            <w:r>
              <w:t>McKnight</w:t>
            </w:r>
          </w:p>
        </w:tc>
        <w:tc>
          <w:tcPr>
            <w:tcW w:w="2180" w:type="dxa"/>
            <w:shd w:val="clear" w:color="auto" w:fill="auto"/>
          </w:tcPr>
          <w:p w14:paraId="01C11629" w14:textId="77777777" w:rsidR="006C468E" w:rsidRPr="006C468E" w:rsidRDefault="006C468E" w:rsidP="006C468E">
            <w:pPr>
              <w:ind w:firstLine="0"/>
            </w:pPr>
            <w:r>
              <w:t>J. Moore</w:t>
            </w:r>
          </w:p>
        </w:tc>
      </w:tr>
      <w:tr w:rsidR="006C468E" w:rsidRPr="006C468E" w14:paraId="2AD477FB" w14:textId="77777777" w:rsidTr="006C468E">
        <w:tc>
          <w:tcPr>
            <w:tcW w:w="2179" w:type="dxa"/>
            <w:shd w:val="clear" w:color="auto" w:fill="auto"/>
          </w:tcPr>
          <w:p w14:paraId="166B5A36" w14:textId="77777777" w:rsidR="006C468E" w:rsidRPr="006C468E" w:rsidRDefault="006C468E" w:rsidP="006C468E">
            <w:pPr>
              <w:ind w:firstLine="0"/>
            </w:pPr>
            <w:r>
              <w:t>Murray</w:t>
            </w:r>
          </w:p>
        </w:tc>
        <w:tc>
          <w:tcPr>
            <w:tcW w:w="2179" w:type="dxa"/>
            <w:shd w:val="clear" w:color="auto" w:fill="auto"/>
          </w:tcPr>
          <w:p w14:paraId="2F709645" w14:textId="77777777" w:rsidR="006C468E" w:rsidRPr="006C468E" w:rsidRDefault="006C468E" w:rsidP="006C468E">
            <w:pPr>
              <w:ind w:firstLine="0"/>
            </w:pPr>
            <w:r>
              <w:t>Ott</w:t>
            </w:r>
          </w:p>
        </w:tc>
        <w:tc>
          <w:tcPr>
            <w:tcW w:w="2180" w:type="dxa"/>
            <w:shd w:val="clear" w:color="auto" w:fill="auto"/>
          </w:tcPr>
          <w:p w14:paraId="0D41A7F1" w14:textId="77777777" w:rsidR="006C468E" w:rsidRPr="006C468E" w:rsidRDefault="006C468E" w:rsidP="006C468E">
            <w:pPr>
              <w:ind w:firstLine="0"/>
            </w:pPr>
            <w:r>
              <w:t>Pendarvis</w:t>
            </w:r>
          </w:p>
        </w:tc>
      </w:tr>
      <w:tr w:rsidR="006C468E" w:rsidRPr="006C468E" w14:paraId="5C26F37C" w14:textId="77777777" w:rsidTr="006C468E">
        <w:tc>
          <w:tcPr>
            <w:tcW w:w="2179" w:type="dxa"/>
            <w:shd w:val="clear" w:color="auto" w:fill="auto"/>
          </w:tcPr>
          <w:p w14:paraId="340BB133" w14:textId="77777777" w:rsidR="006C468E" w:rsidRPr="006C468E" w:rsidRDefault="006C468E" w:rsidP="006C468E">
            <w:pPr>
              <w:ind w:firstLine="0"/>
            </w:pPr>
            <w:r>
              <w:t>Rivers</w:t>
            </w:r>
          </w:p>
        </w:tc>
        <w:tc>
          <w:tcPr>
            <w:tcW w:w="2179" w:type="dxa"/>
            <w:shd w:val="clear" w:color="auto" w:fill="auto"/>
          </w:tcPr>
          <w:p w14:paraId="3F99C346" w14:textId="77777777" w:rsidR="006C468E" w:rsidRPr="006C468E" w:rsidRDefault="006C468E" w:rsidP="006C468E">
            <w:pPr>
              <w:ind w:firstLine="0"/>
            </w:pPr>
            <w:r>
              <w:t>Rose</w:t>
            </w:r>
          </w:p>
        </w:tc>
        <w:tc>
          <w:tcPr>
            <w:tcW w:w="2180" w:type="dxa"/>
            <w:shd w:val="clear" w:color="auto" w:fill="auto"/>
          </w:tcPr>
          <w:p w14:paraId="08E534CB" w14:textId="77777777" w:rsidR="006C468E" w:rsidRPr="006C468E" w:rsidRDefault="006C468E" w:rsidP="006C468E">
            <w:pPr>
              <w:ind w:firstLine="0"/>
            </w:pPr>
            <w:r>
              <w:t>Rutherford</w:t>
            </w:r>
          </w:p>
        </w:tc>
      </w:tr>
      <w:tr w:rsidR="006C468E" w:rsidRPr="006C468E" w14:paraId="7A2933BE" w14:textId="77777777" w:rsidTr="006C468E">
        <w:tc>
          <w:tcPr>
            <w:tcW w:w="2179" w:type="dxa"/>
            <w:shd w:val="clear" w:color="auto" w:fill="auto"/>
          </w:tcPr>
          <w:p w14:paraId="5D57CE89" w14:textId="77777777" w:rsidR="006C468E" w:rsidRPr="006C468E" w:rsidRDefault="006C468E" w:rsidP="006C468E">
            <w:pPr>
              <w:keepNext/>
              <w:ind w:firstLine="0"/>
            </w:pPr>
            <w:r>
              <w:t>Tedder</w:t>
            </w:r>
          </w:p>
        </w:tc>
        <w:tc>
          <w:tcPr>
            <w:tcW w:w="2179" w:type="dxa"/>
            <w:shd w:val="clear" w:color="auto" w:fill="auto"/>
          </w:tcPr>
          <w:p w14:paraId="0C9B4C98" w14:textId="77777777" w:rsidR="006C468E" w:rsidRPr="006C468E" w:rsidRDefault="006C468E" w:rsidP="006C468E">
            <w:pPr>
              <w:keepNext/>
              <w:ind w:firstLine="0"/>
            </w:pPr>
            <w:r>
              <w:t>Wetmore</w:t>
            </w:r>
          </w:p>
        </w:tc>
        <w:tc>
          <w:tcPr>
            <w:tcW w:w="2180" w:type="dxa"/>
            <w:shd w:val="clear" w:color="auto" w:fill="auto"/>
          </w:tcPr>
          <w:p w14:paraId="3CD60922" w14:textId="77777777" w:rsidR="006C468E" w:rsidRPr="006C468E" w:rsidRDefault="006C468E" w:rsidP="006C468E">
            <w:pPr>
              <w:keepNext/>
              <w:ind w:firstLine="0"/>
            </w:pPr>
            <w:r>
              <w:t>Wheeler</w:t>
            </w:r>
          </w:p>
        </w:tc>
      </w:tr>
      <w:tr w:rsidR="006C468E" w:rsidRPr="006C468E" w14:paraId="56E861E0" w14:textId="77777777" w:rsidTr="006C468E">
        <w:tc>
          <w:tcPr>
            <w:tcW w:w="2179" w:type="dxa"/>
            <w:shd w:val="clear" w:color="auto" w:fill="auto"/>
          </w:tcPr>
          <w:p w14:paraId="19B2EA6D" w14:textId="77777777" w:rsidR="006C468E" w:rsidRPr="006C468E" w:rsidRDefault="006C468E" w:rsidP="006C468E">
            <w:pPr>
              <w:keepNext/>
              <w:ind w:firstLine="0"/>
            </w:pPr>
            <w:r>
              <w:t>R. Williams</w:t>
            </w:r>
          </w:p>
        </w:tc>
        <w:tc>
          <w:tcPr>
            <w:tcW w:w="2179" w:type="dxa"/>
            <w:shd w:val="clear" w:color="auto" w:fill="auto"/>
          </w:tcPr>
          <w:p w14:paraId="7FD8085F" w14:textId="77777777" w:rsidR="006C468E" w:rsidRPr="006C468E" w:rsidRDefault="006C468E" w:rsidP="006C468E">
            <w:pPr>
              <w:keepNext/>
              <w:ind w:firstLine="0"/>
            </w:pPr>
            <w:r>
              <w:t>S. Williams</w:t>
            </w:r>
          </w:p>
        </w:tc>
        <w:tc>
          <w:tcPr>
            <w:tcW w:w="2180" w:type="dxa"/>
            <w:shd w:val="clear" w:color="auto" w:fill="auto"/>
          </w:tcPr>
          <w:p w14:paraId="1DC62E3B" w14:textId="77777777" w:rsidR="006C468E" w:rsidRPr="006C468E" w:rsidRDefault="006C468E" w:rsidP="006C468E">
            <w:pPr>
              <w:keepNext/>
              <w:ind w:firstLine="0"/>
            </w:pPr>
          </w:p>
        </w:tc>
      </w:tr>
    </w:tbl>
    <w:p w14:paraId="2BFFC36A" w14:textId="77777777" w:rsidR="006C468E" w:rsidRDefault="006C468E" w:rsidP="006C468E"/>
    <w:p w14:paraId="0DF888B6" w14:textId="77777777" w:rsidR="006C468E" w:rsidRDefault="006C468E" w:rsidP="006C468E">
      <w:pPr>
        <w:jc w:val="center"/>
        <w:rPr>
          <w:b/>
        </w:rPr>
      </w:pPr>
      <w:r w:rsidRPr="006C468E">
        <w:rPr>
          <w:b/>
        </w:rPr>
        <w:t>Total--29</w:t>
      </w:r>
    </w:p>
    <w:p w14:paraId="12A1615F" w14:textId="77777777" w:rsidR="006C468E" w:rsidRDefault="006C468E" w:rsidP="006C468E">
      <w:pPr>
        <w:jc w:val="center"/>
        <w:rPr>
          <w:b/>
        </w:rPr>
      </w:pPr>
    </w:p>
    <w:p w14:paraId="54213647" w14:textId="77777777" w:rsidR="006C468E" w:rsidRDefault="006C468E" w:rsidP="006C468E">
      <w:r>
        <w:t>So, the amendment was tabled.</w:t>
      </w:r>
    </w:p>
    <w:p w14:paraId="192C278C" w14:textId="77777777" w:rsidR="006C468E" w:rsidRDefault="006C468E" w:rsidP="006C468E"/>
    <w:p w14:paraId="4DF5F2F6" w14:textId="77777777" w:rsidR="006C468E" w:rsidRPr="00A444B5" w:rsidRDefault="006C468E" w:rsidP="006C468E">
      <w:r w:rsidRPr="00A444B5">
        <w:t>Reps. MCDANIEL and KING proposed the following Amendment No. 288</w:t>
      </w:r>
      <w:r w:rsidR="004619D6">
        <w:t xml:space="preserve"> to </w:t>
      </w:r>
      <w:r w:rsidRPr="00A444B5">
        <w:t>H. 5183 (COUNCIL\SA\5183C235.JN.SA22), which was tabled:</w:t>
      </w:r>
    </w:p>
    <w:p w14:paraId="6F769DAF" w14:textId="77777777" w:rsidR="006C468E" w:rsidRPr="00A444B5" w:rsidRDefault="006C468E" w:rsidP="006C468E">
      <w:pPr>
        <w:rPr>
          <w:szCs w:val="48"/>
        </w:rPr>
      </w:pPr>
      <w:r w:rsidRPr="00A444B5">
        <w:rPr>
          <w:szCs w:val="48"/>
        </w:rPr>
        <w:t>Amend the bill, as and if amended, SECTION 2, by deleting Section 59-29-650(A)(4).</w:t>
      </w:r>
    </w:p>
    <w:p w14:paraId="348C2601" w14:textId="77777777" w:rsidR="006C468E" w:rsidRPr="00A444B5" w:rsidRDefault="006C468E" w:rsidP="006C468E">
      <w:pPr>
        <w:rPr>
          <w:szCs w:val="32"/>
        </w:rPr>
      </w:pPr>
      <w:r w:rsidRPr="00A444B5">
        <w:rPr>
          <w:szCs w:val="32"/>
        </w:rPr>
        <w:t>Renumber sections to conform.</w:t>
      </w:r>
    </w:p>
    <w:p w14:paraId="7F9ACFB3" w14:textId="77777777" w:rsidR="006C468E" w:rsidRPr="00A444B5" w:rsidRDefault="006C468E" w:rsidP="006C468E">
      <w:r w:rsidRPr="00A444B5">
        <w:rPr>
          <w:szCs w:val="32"/>
        </w:rPr>
        <w:t>Amend title to conform.</w:t>
      </w:r>
    </w:p>
    <w:p w14:paraId="711EEFF9" w14:textId="77777777" w:rsidR="006C468E" w:rsidRDefault="006C468E" w:rsidP="006C468E">
      <w:bookmarkStart w:id="171" w:name="file_end410"/>
      <w:bookmarkEnd w:id="171"/>
    </w:p>
    <w:p w14:paraId="4AE91DAA" w14:textId="77777777" w:rsidR="006C468E" w:rsidRDefault="006C468E" w:rsidP="006C468E">
      <w:r>
        <w:t>Rep. GOVAN spoke in favor of the amendment.</w:t>
      </w:r>
    </w:p>
    <w:p w14:paraId="6C23E67C" w14:textId="77777777" w:rsidR="006C468E" w:rsidRDefault="006C468E" w:rsidP="006C468E"/>
    <w:p w14:paraId="384E1A2F" w14:textId="77777777" w:rsidR="006C468E" w:rsidRDefault="006C468E" w:rsidP="006C468E">
      <w:r>
        <w:t>Rep. ALLISON moved to table the amendment.</w:t>
      </w:r>
    </w:p>
    <w:p w14:paraId="274F4FB9" w14:textId="77777777" w:rsidR="006C468E" w:rsidRDefault="006C468E" w:rsidP="006C468E"/>
    <w:p w14:paraId="28B22D19" w14:textId="77777777" w:rsidR="006C468E" w:rsidRDefault="006C468E" w:rsidP="006C468E">
      <w:r>
        <w:t>Rep. GOVAN demanded the yeas and nays which were taken, resulting as follows:</w:t>
      </w:r>
    </w:p>
    <w:p w14:paraId="5678D718" w14:textId="77777777" w:rsidR="006C468E" w:rsidRDefault="006C468E" w:rsidP="006C468E">
      <w:pPr>
        <w:jc w:val="center"/>
      </w:pPr>
      <w:bookmarkStart w:id="172" w:name="vote_start413"/>
      <w:bookmarkEnd w:id="172"/>
      <w:r>
        <w:t>Yeas 70; Nays 29</w:t>
      </w:r>
    </w:p>
    <w:p w14:paraId="74E0AAB4" w14:textId="77777777" w:rsidR="006C468E" w:rsidRDefault="006C468E" w:rsidP="006C468E">
      <w:pPr>
        <w:jc w:val="center"/>
      </w:pPr>
    </w:p>
    <w:p w14:paraId="6A01A650"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06160147" w14:textId="77777777" w:rsidTr="006C468E">
        <w:tc>
          <w:tcPr>
            <w:tcW w:w="2179" w:type="dxa"/>
            <w:shd w:val="clear" w:color="auto" w:fill="auto"/>
          </w:tcPr>
          <w:p w14:paraId="5C562CB1" w14:textId="77777777" w:rsidR="006C468E" w:rsidRPr="006C468E" w:rsidRDefault="006C468E" w:rsidP="006C468E">
            <w:pPr>
              <w:keepNext/>
              <w:ind w:firstLine="0"/>
            </w:pPr>
            <w:r>
              <w:t>Allison</w:t>
            </w:r>
          </w:p>
        </w:tc>
        <w:tc>
          <w:tcPr>
            <w:tcW w:w="2179" w:type="dxa"/>
            <w:shd w:val="clear" w:color="auto" w:fill="auto"/>
          </w:tcPr>
          <w:p w14:paraId="70FD7623" w14:textId="77777777" w:rsidR="006C468E" w:rsidRPr="006C468E" w:rsidRDefault="006C468E" w:rsidP="006C468E">
            <w:pPr>
              <w:keepNext/>
              <w:ind w:firstLine="0"/>
            </w:pPr>
            <w:r>
              <w:t>Bailey</w:t>
            </w:r>
          </w:p>
        </w:tc>
        <w:tc>
          <w:tcPr>
            <w:tcW w:w="2180" w:type="dxa"/>
            <w:shd w:val="clear" w:color="auto" w:fill="auto"/>
          </w:tcPr>
          <w:p w14:paraId="46AA15E0" w14:textId="77777777" w:rsidR="006C468E" w:rsidRPr="006C468E" w:rsidRDefault="006C468E" w:rsidP="006C468E">
            <w:pPr>
              <w:keepNext/>
              <w:ind w:firstLine="0"/>
            </w:pPr>
            <w:r>
              <w:t>Ballentine</w:t>
            </w:r>
          </w:p>
        </w:tc>
      </w:tr>
      <w:tr w:rsidR="006C468E" w:rsidRPr="006C468E" w14:paraId="79E394B9" w14:textId="77777777" w:rsidTr="006C468E">
        <w:tc>
          <w:tcPr>
            <w:tcW w:w="2179" w:type="dxa"/>
            <w:shd w:val="clear" w:color="auto" w:fill="auto"/>
          </w:tcPr>
          <w:p w14:paraId="153BBE89" w14:textId="77777777" w:rsidR="006C468E" w:rsidRPr="006C468E" w:rsidRDefault="006C468E" w:rsidP="006C468E">
            <w:pPr>
              <w:ind w:firstLine="0"/>
            </w:pPr>
            <w:r>
              <w:t>Bannister</w:t>
            </w:r>
          </w:p>
        </w:tc>
        <w:tc>
          <w:tcPr>
            <w:tcW w:w="2179" w:type="dxa"/>
            <w:shd w:val="clear" w:color="auto" w:fill="auto"/>
          </w:tcPr>
          <w:p w14:paraId="30095B06" w14:textId="77777777" w:rsidR="006C468E" w:rsidRPr="006C468E" w:rsidRDefault="006C468E" w:rsidP="006C468E">
            <w:pPr>
              <w:ind w:firstLine="0"/>
            </w:pPr>
            <w:r>
              <w:t>Bennett</w:t>
            </w:r>
          </w:p>
        </w:tc>
        <w:tc>
          <w:tcPr>
            <w:tcW w:w="2180" w:type="dxa"/>
            <w:shd w:val="clear" w:color="auto" w:fill="auto"/>
          </w:tcPr>
          <w:p w14:paraId="71F5B311" w14:textId="77777777" w:rsidR="006C468E" w:rsidRPr="006C468E" w:rsidRDefault="006C468E" w:rsidP="006C468E">
            <w:pPr>
              <w:ind w:firstLine="0"/>
            </w:pPr>
            <w:r>
              <w:t>Brittain</w:t>
            </w:r>
          </w:p>
        </w:tc>
      </w:tr>
      <w:tr w:rsidR="006C468E" w:rsidRPr="006C468E" w14:paraId="50ED86A0" w14:textId="77777777" w:rsidTr="006C468E">
        <w:tc>
          <w:tcPr>
            <w:tcW w:w="2179" w:type="dxa"/>
            <w:shd w:val="clear" w:color="auto" w:fill="auto"/>
          </w:tcPr>
          <w:p w14:paraId="2ACD7FA9" w14:textId="77777777" w:rsidR="006C468E" w:rsidRPr="006C468E" w:rsidRDefault="006C468E" w:rsidP="006C468E">
            <w:pPr>
              <w:ind w:firstLine="0"/>
            </w:pPr>
            <w:r>
              <w:t>Bryant</w:t>
            </w:r>
          </w:p>
        </w:tc>
        <w:tc>
          <w:tcPr>
            <w:tcW w:w="2179" w:type="dxa"/>
            <w:shd w:val="clear" w:color="auto" w:fill="auto"/>
          </w:tcPr>
          <w:p w14:paraId="28A73303" w14:textId="77777777" w:rsidR="006C468E" w:rsidRPr="006C468E" w:rsidRDefault="006C468E" w:rsidP="006C468E">
            <w:pPr>
              <w:ind w:firstLine="0"/>
            </w:pPr>
            <w:r>
              <w:t>Burns</w:t>
            </w:r>
          </w:p>
        </w:tc>
        <w:tc>
          <w:tcPr>
            <w:tcW w:w="2180" w:type="dxa"/>
            <w:shd w:val="clear" w:color="auto" w:fill="auto"/>
          </w:tcPr>
          <w:p w14:paraId="315CD1E8" w14:textId="77777777" w:rsidR="006C468E" w:rsidRPr="006C468E" w:rsidRDefault="006C468E" w:rsidP="006C468E">
            <w:pPr>
              <w:ind w:firstLine="0"/>
            </w:pPr>
            <w:r>
              <w:t>Bustos</w:t>
            </w:r>
          </w:p>
        </w:tc>
      </w:tr>
      <w:tr w:rsidR="006C468E" w:rsidRPr="006C468E" w14:paraId="12E9E1DF" w14:textId="77777777" w:rsidTr="006C468E">
        <w:tc>
          <w:tcPr>
            <w:tcW w:w="2179" w:type="dxa"/>
            <w:shd w:val="clear" w:color="auto" w:fill="auto"/>
          </w:tcPr>
          <w:p w14:paraId="43527DB1" w14:textId="77777777" w:rsidR="006C468E" w:rsidRPr="006C468E" w:rsidRDefault="006C468E" w:rsidP="006C468E">
            <w:pPr>
              <w:ind w:firstLine="0"/>
            </w:pPr>
            <w:r>
              <w:t>Calhoon</w:t>
            </w:r>
          </w:p>
        </w:tc>
        <w:tc>
          <w:tcPr>
            <w:tcW w:w="2179" w:type="dxa"/>
            <w:shd w:val="clear" w:color="auto" w:fill="auto"/>
          </w:tcPr>
          <w:p w14:paraId="4EACD9C6" w14:textId="77777777" w:rsidR="006C468E" w:rsidRPr="006C468E" w:rsidRDefault="006C468E" w:rsidP="006C468E">
            <w:pPr>
              <w:ind w:firstLine="0"/>
            </w:pPr>
            <w:r>
              <w:t>Carter</w:t>
            </w:r>
          </w:p>
        </w:tc>
        <w:tc>
          <w:tcPr>
            <w:tcW w:w="2180" w:type="dxa"/>
            <w:shd w:val="clear" w:color="auto" w:fill="auto"/>
          </w:tcPr>
          <w:p w14:paraId="582B5F0A" w14:textId="77777777" w:rsidR="006C468E" w:rsidRPr="006C468E" w:rsidRDefault="006C468E" w:rsidP="006C468E">
            <w:pPr>
              <w:ind w:firstLine="0"/>
            </w:pPr>
            <w:r>
              <w:t>Caskey</w:t>
            </w:r>
          </w:p>
        </w:tc>
      </w:tr>
      <w:tr w:rsidR="006C468E" w:rsidRPr="006C468E" w14:paraId="29D28F0D" w14:textId="77777777" w:rsidTr="006C468E">
        <w:tc>
          <w:tcPr>
            <w:tcW w:w="2179" w:type="dxa"/>
            <w:shd w:val="clear" w:color="auto" w:fill="auto"/>
          </w:tcPr>
          <w:p w14:paraId="318AD652" w14:textId="77777777" w:rsidR="006C468E" w:rsidRPr="006C468E" w:rsidRDefault="006C468E" w:rsidP="006C468E">
            <w:pPr>
              <w:ind w:firstLine="0"/>
            </w:pPr>
            <w:r>
              <w:t>Chumley</w:t>
            </w:r>
          </w:p>
        </w:tc>
        <w:tc>
          <w:tcPr>
            <w:tcW w:w="2179" w:type="dxa"/>
            <w:shd w:val="clear" w:color="auto" w:fill="auto"/>
          </w:tcPr>
          <w:p w14:paraId="364CC502" w14:textId="77777777" w:rsidR="006C468E" w:rsidRPr="006C468E" w:rsidRDefault="006C468E" w:rsidP="006C468E">
            <w:pPr>
              <w:ind w:firstLine="0"/>
            </w:pPr>
            <w:r>
              <w:t>Clyburn</w:t>
            </w:r>
          </w:p>
        </w:tc>
        <w:tc>
          <w:tcPr>
            <w:tcW w:w="2180" w:type="dxa"/>
            <w:shd w:val="clear" w:color="auto" w:fill="auto"/>
          </w:tcPr>
          <w:p w14:paraId="3A2EA090" w14:textId="77777777" w:rsidR="006C468E" w:rsidRPr="006C468E" w:rsidRDefault="006C468E" w:rsidP="006C468E">
            <w:pPr>
              <w:ind w:firstLine="0"/>
            </w:pPr>
            <w:r>
              <w:t>Collins</w:t>
            </w:r>
          </w:p>
        </w:tc>
      </w:tr>
      <w:tr w:rsidR="006C468E" w:rsidRPr="006C468E" w14:paraId="4C5625F7" w14:textId="77777777" w:rsidTr="006C468E">
        <w:tc>
          <w:tcPr>
            <w:tcW w:w="2179" w:type="dxa"/>
            <w:shd w:val="clear" w:color="auto" w:fill="auto"/>
          </w:tcPr>
          <w:p w14:paraId="0DC6BE4B" w14:textId="77777777" w:rsidR="006C468E" w:rsidRPr="006C468E" w:rsidRDefault="006C468E" w:rsidP="006C468E">
            <w:pPr>
              <w:ind w:firstLine="0"/>
            </w:pPr>
            <w:r>
              <w:t>W. Cox</w:t>
            </w:r>
          </w:p>
        </w:tc>
        <w:tc>
          <w:tcPr>
            <w:tcW w:w="2179" w:type="dxa"/>
            <w:shd w:val="clear" w:color="auto" w:fill="auto"/>
          </w:tcPr>
          <w:p w14:paraId="1C7EEB2F" w14:textId="77777777" w:rsidR="006C468E" w:rsidRPr="006C468E" w:rsidRDefault="006C468E" w:rsidP="006C468E">
            <w:pPr>
              <w:ind w:firstLine="0"/>
            </w:pPr>
            <w:r>
              <w:t>Crawford</w:t>
            </w:r>
          </w:p>
        </w:tc>
        <w:tc>
          <w:tcPr>
            <w:tcW w:w="2180" w:type="dxa"/>
            <w:shd w:val="clear" w:color="auto" w:fill="auto"/>
          </w:tcPr>
          <w:p w14:paraId="4C113CCB" w14:textId="77777777" w:rsidR="006C468E" w:rsidRPr="006C468E" w:rsidRDefault="006C468E" w:rsidP="006C468E">
            <w:pPr>
              <w:ind w:firstLine="0"/>
            </w:pPr>
            <w:r>
              <w:t>Dabney</w:t>
            </w:r>
          </w:p>
        </w:tc>
      </w:tr>
      <w:tr w:rsidR="006C468E" w:rsidRPr="006C468E" w14:paraId="2C50D887" w14:textId="77777777" w:rsidTr="006C468E">
        <w:tc>
          <w:tcPr>
            <w:tcW w:w="2179" w:type="dxa"/>
            <w:shd w:val="clear" w:color="auto" w:fill="auto"/>
          </w:tcPr>
          <w:p w14:paraId="1FFB55FD" w14:textId="77777777" w:rsidR="006C468E" w:rsidRPr="006C468E" w:rsidRDefault="006C468E" w:rsidP="006C468E">
            <w:pPr>
              <w:ind w:firstLine="0"/>
            </w:pPr>
            <w:r>
              <w:t>Daning</w:t>
            </w:r>
          </w:p>
        </w:tc>
        <w:tc>
          <w:tcPr>
            <w:tcW w:w="2179" w:type="dxa"/>
            <w:shd w:val="clear" w:color="auto" w:fill="auto"/>
          </w:tcPr>
          <w:p w14:paraId="081E9BE9" w14:textId="77777777" w:rsidR="006C468E" w:rsidRPr="006C468E" w:rsidRDefault="006C468E" w:rsidP="006C468E">
            <w:pPr>
              <w:ind w:firstLine="0"/>
            </w:pPr>
            <w:r>
              <w:t>Davis</w:t>
            </w:r>
          </w:p>
        </w:tc>
        <w:tc>
          <w:tcPr>
            <w:tcW w:w="2180" w:type="dxa"/>
            <w:shd w:val="clear" w:color="auto" w:fill="auto"/>
          </w:tcPr>
          <w:p w14:paraId="194FFAAF" w14:textId="77777777" w:rsidR="006C468E" w:rsidRPr="006C468E" w:rsidRDefault="006C468E" w:rsidP="006C468E">
            <w:pPr>
              <w:ind w:firstLine="0"/>
            </w:pPr>
            <w:r>
              <w:t>Elliott</w:t>
            </w:r>
          </w:p>
        </w:tc>
      </w:tr>
      <w:tr w:rsidR="006C468E" w:rsidRPr="006C468E" w14:paraId="38DC8CC5" w14:textId="77777777" w:rsidTr="006C468E">
        <w:tc>
          <w:tcPr>
            <w:tcW w:w="2179" w:type="dxa"/>
            <w:shd w:val="clear" w:color="auto" w:fill="auto"/>
          </w:tcPr>
          <w:p w14:paraId="348F7B6D" w14:textId="77777777" w:rsidR="006C468E" w:rsidRPr="006C468E" w:rsidRDefault="006C468E" w:rsidP="006C468E">
            <w:pPr>
              <w:ind w:firstLine="0"/>
            </w:pPr>
            <w:r>
              <w:t>Erickson</w:t>
            </w:r>
          </w:p>
        </w:tc>
        <w:tc>
          <w:tcPr>
            <w:tcW w:w="2179" w:type="dxa"/>
            <w:shd w:val="clear" w:color="auto" w:fill="auto"/>
          </w:tcPr>
          <w:p w14:paraId="7F7EC9E7" w14:textId="77777777" w:rsidR="006C468E" w:rsidRPr="006C468E" w:rsidRDefault="006C468E" w:rsidP="006C468E">
            <w:pPr>
              <w:ind w:firstLine="0"/>
            </w:pPr>
            <w:r>
              <w:t>Felder</w:t>
            </w:r>
          </w:p>
        </w:tc>
        <w:tc>
          <w:tcPr>
            <w:tcW w:w="2180" w:type="dxa"/>
            <w:shd w:val="clear" w:color="auto" w:fill="auto"/>
          </w:tcPr>
          <w:p w14:paraId="3E14A3CC" w14:textId="77777777" w:rsidR="006C468E" w:rsidRPr="006C468E" w:rsidRDefault="006C468E" w:rsidP="006C468E">
            <w:pPr>
              <w:ind w:firstLine="0"/>
            </w:pPr>
            <w:r>
              <w:t>Finlay</w:t>
            </w:r>
          </w:p>
        </w:tc>
      </w:tr>
      <w:tr w:rsidR="006C468E" w:rsidRPr="006C468E" w14:paraId="47EC2480" w14:textId="77777777" w:rsidTr="006C468E">
        <w:tc>
          <w:tcPr>
            <w:tcW w:w="2179" w:type="dxa"/>
            <w:shd w:val="clear" w:color="auto" w:fill="auto"/>
          </w:tcPr>
          <w:p w14:paraId="00113C3C" w14:textId="77777777" w:rsidR="006C468E" w:rsidRPr="006C468E" w:rsidRDefault="006C468E" w:rsidP="006C468E">
            <w:pPr>
              <w:ind w:firstLine="0"/>
            </w:pPr>
            <w:r>
              <w:t>Forrest</w:t>
            </w:r>
          </w:p>
        </w:tc>
        <w:tc>
          <w:tcPr>
            <w:tcW w:w="2179" w:type="dxa"/>
            <w:shd w:val="clear" w:color="auto" w:fill="auto"/>
          </w:tcPr>
          <w:p w14:paraId="30407508" w14:textId="77777777" w:rsidR="006C468E" w:rsidRPr="006C468E" w:rsidRDefault="006C468E" w:rsidP="006C468E">
            <w:pPr>
              <w:ind w:firstLine="0"/>
            </w:pPr>
            <w:r>
              <w:t>Fry</w:t>
            </w:r>
          </w:p>
        </w:tc>
        <w:tc>
          <w:tcPr>
            <w:tcW w:w="2180" w:type="dxa"/>
            <w:shd w:val="clear" w:color="auto" w:fill="auto"/>
          </w:tcPr>
          <w:p w14:paraId="33D68654" w14:textId="77777777" w:rsidR="006C468E" w:rsidRPr="006C468E" w:rsidRDefault="006C468E" w:rsidP="006C468E">
            <w:pPr>
              <w:ind w:firstLine="0"/>
            </w:pPr>
            <w:r>
              <w:t>Gagnon</w:t>
            </w:r>
          </w:p>
        </w:tc>
      </w:tr>
      <w:tr w:rsidR="006C468E" w:rsidRPr="006C468E" w14:paraId="78B4B03F" w14:textId="77777777" w:rsidTr="006C468E">
        <w:tc>
          <w:tcPr>
            <w:tcW w:w="2179" w:type="dxa"/>
            <w:shd w:val="clear" w:color="auto" w:fill="auto"/>
          </w:tcPr>
          <w:p w14:paraId="49411020" w14:textId="77777777" w:rsidR="006C468E" w:rsidRPr="006C468E" w:rsidRDefault="006C468E" w:rsidP="006C468E">
            <w:pPr>
              <w:ind w:firstLine="0"/>
            </w:pPr>
            <w:r>
              <w:t>Gatch</w:t>
            </w:r>
          </w:p>
        </w:tc>
        <w:tc>
          <w:tcPr>
            <w:tcW w:w="2179" w:type="dxa"/>
            <w:shd w:val="clear" w:color="auto" w:fill="auto"/>
          </w:tcPr>
          <w:p w14:paraId="60147C5B" w14:textId="77777777" w:rsidR="006C468E" w:rsidRPr="006C468E" w:rsidRDefault="006C468E" w:rsidP="006C468E">
            <w:pPr>
              <w:ind w:firstLine="0"/>
            </w:pPr>
            <w:r>
              <w:t>Haddon</w:t>
            </w:r>
          </w:p>
        </w:tc>
        <w:tc>
          <w:tcPr>
            <w:tcW w:w="2180" w:type="dxa"/>
            <w:shd w:val="clear" w:color="auto" w:fill="auto"/>
          </w:tcPr>
          <w:p w14:paraId="0CF39C02" w14:textId="77777777" w:rsidR="006C468E" w:rsidRPr="006C468E" w:rsidRDefault="006C468E" w:rsidP="006C468E">
            <w:pPr>
              <w:ind w:firstLine="0"/>
            </w:pPr>
            <w:r>
              <w:t>Hardee</w:t>
            </w:r>
          </w:p>
        </w:tc>
      </w:tr>
      <w:tr w:rsidR="006C468E" w:rsidRPr="006C468E" w14:paraId="438B3F14" w14:textId="77777777" w:rsidTr="006C468E">
        <w:tc>
          <w:tcPr>
            <w:tcW w:w="2179" w:type="dxa"/>
            <w:shd w:val="clear" w:color="auto" w:fill="auto"/>
          </w:tcPr>
          <w:p w14:paraId="46DA5194" w14:textId="77777777" w:rsidR="006C468E" w:rsidRPr="006C468E" w:rsidRDefault="006C468E" w:rsidP="006C468E">
            <w:pPr>
              <w:ind w:firstLine="0"/>
            </w:pPr>
            <w:r>
              <w:t>Herbkersman</w:t>
            </w:r>
          </w:p>
        </w:tc>
        <w:tc>
          <w:tcPr>
            <w:tcW w:w="2179" w:type="dxa"/>
            <w:shd w:val="clear" w:color="auto" w:fill="auto"/>
          </w:tcPr>
          <w:p w14:paraId="40787BCC" w14:textId="77777777" w:rsidR="006C468E" w:rsidRPr="006C468E" w:rsidRDefault="006C468E" w:rsidP="006C468E">
            <w:pPr>
              <w:ind w:firstLine="0"/>
            </w:pPr>
            <w:r>
              <w:t>Hewitt</w:t>
            </w:r>
          </w:p>
        </w:tc>
        <w:tc>
          <w:tcPr>
            <w:tcW w:w="2180" w:type="dxa"/>
            <w:shd w:val="clear" w:color="auto" w:fill="auto"/>
          </w:tcPr>
          <w:p w14:paraId="69322390" w14:textId="77777777" w:rsidR="006C468E" w:rsidRPr="006C468E" w:rsidRDefault="006C468E" w:rsidP="006C468E">
            <w:pPr>
              <w:ind w:firstLine="0"/>
            </w:pPr>
            <w:r>
              <w:t>Hill</w:t>
            </w:r>
          </w:p>
        </w:tc>
      </w:tr>
      <w:tr w:rsidR="006C468E" w:rsidRPr="006C468E" w14:paraId="16A36A37" w14:textId="77777777" w:rsidTr="006C468E">
        <w:tc>
          <w:tcPr>
            <w:tcW w:w="2179" w:type="dxa"/>
            <w:shd w:val="clear" w:color="auto" w:fill="auto"/>
          </w:tcPr>
          <w:p w14:paraId="4FFFAE18" w14:textId="77777777" w:rsidR="006C468E" w:rsidRPr="006C468E" w:rsidRDefault="006C468E" w:rsidP="006C468E">
            <w:pPr>
              <w:ind w:firstLine="0"/>
            </w:pPr>
            <w:r>
              <w:t>Hiott</w:t>
            </w:r>
          </w:p>
        </w:tc>
        <w:tc>
          <w:tcPr>
            <w:tcW w:w="2179" w:type="dxa"/>
            <w:shd w:val="clear" w:color="auto" w:fill="auto"/>
          </w:tcPr>
          <w:p w14:paraId="1EC6A1AB" w14:textId="77777777" w:rsidR="006C468E" w:rsidRPr="006C468E" w:rsidRDefault="006C468E" w:rsidP="006C468E">
            <w:pPr>
              <w:ind w:firstLine="0"/>
            </w:pPr>
            <w:r>
              <w:t>Hixon</w:t>
            </w:r>
          </w:p>
        </w:tc>
        <w:tc>
          <w:tcPr>
            <w:tcW w:w="2180" w:type="dxa"/>
            <w:shd w:val="clear" w:color="auto" w:fill="auto"/>
          </w:tcPr>
          <w:p w14:paraId="4534D385" w14:textId="77777777" w:rsidR="006C468E" w:rsidRPr="006C468E" w:rsidRDefault="006C468E" w:rsidP="006C468E">
            <w:pPr>
              <w:ind w:firstLine="0"/>
            </w:pPr>
            <w:r>
              <w:t>Hosey</w:t>
            </w:r>
          </w:p>
        </w:tc>
      </w:tr>
      <w:tr w:rsidR="006C468E" w:rsidRPr="006C468E" w14:paraId="6103A000" w14:textId="77777777" w:rsidTr="006C468E">
        <w:tc>
          <w:tcPr>
            <w:tcW w:w="2179" w:type="dxa"/>
            <w:shd w:val="clear" w:color="auto" w:fill="auto"/>
          </w:tcPr>
          <w:p w14:paraId="162E6BBE" w14:textId="77777777" w:rsidR="006C468E" w:rsidRPr="006C468E" w:rsidRDefault="006C468E" w:rsidP="006C468E">
            <w:pPr>
              <w:ind w:firstLine="0"/>
            </w:pPr>
            <w:r>
              <w:t>Huggins</w:t>
            </w:r>
          </w:p>
        </w:tc>
        <w:tc>
          <w:tcPr>
            <w:tcW w:w="2179" w:type="dxa"/>
            <w:shd w:val="clear" w:color="auto" w:fill="auto"/>
          </w:tcPr>
          <w:p w14:paraId="0DE80E80" w14:textId="77777777" w:rsidR="006C468E" w:rsidRPr="006C468E" w:rsidRDefault="006C468E" w:rsidP="006C468E">
            <w:pPr>
              <w:ind w:firstLine="0"/>
            </w:pPr>
            <w:r>
              <w:t>Hyde</w:t>
            </w:r>
          </w:p>
        </w:tc>
        <w:tc>
          <w:tcPr>
            <w:tcW w:w="2180" w:type="dxa"/>
            <w:shd w:val="clear" w:color="auto" w:fill="auto"/>
          </w:tcPr>
          <w:p w14:paraId="1A80FA00" w14:textId="77777777" w:rsidR="006C468E" w:rsidRPr="006C468E" w:rsidRDefault="006C468E" w:rsidP="006C468E">
            <w:pPr>
              <w:ind w:firstLine="0"/>
            </w:pPr>
            <w:r>
              <w:t>J. E. Johnson</w:t>
            </w:r>
          </w:p>
        </w:tc>
      </w:tr>
      <w:tr w:rsidR="006C468E" w:rsidRPr="006C468E" w14:paraId="45922DED" w14:textId="77777777" w:rsidTr="006C468E">
        <w:tc>
          <w:tcPr>
            <w:tcW w:w="2179" w:type="dxa"/>
            <w:shd w:val="clear" w:color="auto" w:fill="auto"/>
          </w:tcPr>
          <w:p w14:paraId="631DFD35" w14:textId="77777777" w:rsidR="006C468E" w:rsidRPr="006C468E" w:rsidRDefault="006C468E" w:rsidP="006C468E">
            <w:pPr>
              <w:ind w:firstLine="0"/>
            </w:pPr>
            <w:r>
              <w:t>Jones</w:t>
            </w:r>
          </w:p>
        </w:tc>
        <w:tc>
          <w:tcPr>
            <w:tcW w:w="2179" w:type="dxa"/>
            <w:shd w:val="clear" w:color="auto" w:fill="auto"/>
          </w:tcPr>
          <w:p w14:paraId="1087D8F6" w14:textId="77777777" w:rsidR="006C468E" w:rsidRPr="006C468E" w:rsidRDefault="006C468E" w:rsidP="006C468E">
            <w:pPr>
              <w:ind w:firstLine="0"/>
            </w:pPr>
            <w:r>
              <w:t>Jordan</w:t>
            </w:r>
          </w:p>
        </w:tc>
        <w:tc>
          <w:tcPr>
            <w:tcW w:w="2180" w:type="dxa"/>
            <w:shd w:val="clear" w:color="auto" w:fill="auto"/>
          </w:tcPr>
          <w:p w14:paraId="469B0EC3" w14:textId="77777777" w:rsidR="006C468E" w:rsidRPr="006C468E" w:rsidRDefault="006C468E" w:rsidP="006C468E">
            <w:pPr>
              <w:ind w:firstLine="0"/>
            </w:pPr>
            <w:r>
              <w:t>Ligon</w:t>
            </w:r>
          </w:p>
        </w:tc>
      </w:tr>
      <w:tr w:rsidR="006C468E" w:rsidRPr="006C468E" w14:paraId="47C06A95" w14:textId="77777777" w:rsidTr="006C468E">
        <w:tc>
          <w:tcPr>
            <w:tcW w:w="2179" w:type="dxa"/>
            <w:shd w:val="clear" w:color="auto" w:fill="auto"/>
          </w:tcPr>
          <w:p w14:paraId="13F8A3D5" w14:textId="77777777" w:rsidR="006C468E" w:rsidRPr="006C468E" w:rsidRDefault="006C468E" w:rsidP="006C468E">
            <w:pPr>
              <w:ind w:firstLine="0"/>
            </w:pPr>
            <w:r>
              <w:t>Long</w:t>
            </w:r>
          </w:p>
        </w:tc>
        <w:tc>
          <w:tcPr>
            <w:tcW w:w="2179" w:type="dxa"/>
            <w:shd w:val="clear" w:color="auto" w:fill="auto"/>
          </w:tcPr>
          <w:p w14:paraId="44B1E7D6" w14:textId="77777777" w:rsidR="006C468E" w:rsidRPr="006C468E" w:rsidRDefault="006C468E" w:rsidP="006C468E">
            <w:pPr>
              <w:ind w:firstLine="0"/>
            </w:pPr>
            <w:r>
              <w:t>Lowe</w:t>
            </w:r>
          </w:p>
        </w:tc>
        <w:tc>
          <w:tcPr>
            <w:tcW w:w="2180" w:type="dxa"/>
            <w:shd w:val="clear" w:color="auto" w:fill="auto"/>
          </w:tcPr>
          <w:p w14:paraId="7817E530" w14:textId="77777777" w:rsidR="006C468E" w:rsidRPr="006C468E" w:rsidRDefault="006C468E" w:rsidP="006C468E">
            <w:pPr>
              <w:ind w:firstLine="0"/>
            </w:pPr>
            <w:r>
              <w:t>Lucas</w:t>
            </w:r>
          </w:p>
        </w:tc>
      </w:tr>
      <w:tr w:rsidR="006C468E" w:rsidRPr="006C468E" w14:paraId="647A4FE7" w14:textId="77777777" w:rsidTr="006C468E">
        <w:tc>
          <w:tcPr>
            <w:tcW w:w="2179" w:type="dxa"/>
            <w:shd w:val="clear" w:color="auto" w:fill="auto"/>
          </w:tcPr>
          <w:p w14:paraId="3BC5B19E" w14:textId="77777777" w:rsidR="006C468E" w:rsidRPr="006C468E" w:rsidRDefault="006C468E" w:rsidP="006C468E">
            <w:pPr>
              <w:ind w:firstLine="0"/>
            </w:pPr>
            <w:r>
              <w:t>Magnuson</w:t>
            </w:r>
          </w:p>
        </w:tc>
        <w:tc>
          <w:tcPr>
            <w:tcW w:w="2179" w:type="dxa"/>
            <w:shd w:val="clear" w:color="auto" w:fill="auto"/>
          </w:tcPr>
          <w:p w14:paraId="2A3BCBEC" w14:textId="77777777" w:rsidR="006C468E" w:rsidRPr="006C468E" w:rsidRDefault="006C468E" w:rsidP="006C468E">
            <w:pPr>
              <w:ind w:firstLine="0"/>
            </w:pPr>
            <w:r>
              <w:t>May</w:t>
            </w:r>
          </w:p>
        </w:tc>
        <w:tc>
          <w:tcPr>
            <w:tcW w:w="2180" w:type="dxa"/>
            <w:shd w:val="clear" w:color="auto" w:fill="auto"/>
          </w:tcPr>
          <w:p w14:paraId="530AE830" w14:textId="77777777" w:rsidR="006C468E" w:rsidRPr="006C468E" w:rsidRDefault="006C468E" w:rsidP="006C468E">
            <w:pPr>
              <w:ind w:firstLine="0"/>
            </w:pPr>
            <w:r>
              <w:t>McCravy</w:t>
            </w:r>
          </w:p>
        </w:tc>
      </w:tr>
      <w:tr w:rsidR="006C468E" w:rsidRPr="006C468E" w14:paraId="69CE010E" w14:textId="77777777" w:rsidTr="006C468E">
        <w:tc>
          <w:tcPr>
            <w:tcW w:w="2179" w:type="dxa"/>
            <w:shd w:val="clear" w:color="auto" w:fill="auto"/>
          </w:tcPr>
          <w:p w14:paraId="43584249" w14:textId="77777777" w:rsidR="006C468E" w:rsidRPr="006C468E" w:rsidRDefault="006C468E" w:rsidP="006C468E">
            <w:pPr>
              <w:ind w:firstLine="0"/>
            </w:pPr>
            <w:r>
              <w:t>McGarry</w:t>
            </w:r>
          </w:p>
        </w:tc>
        <w:tc>
          <w:tcPr>
            <w:tcW w:w="2179" w:type="dxa"/>
            <w:shd w:val="clear" w:color="auto" w:fill="auto"/>
          </w:tcPr>
          <w:p w14:paraId="2BF3BD8B" w14:textId="77777777" w:rsidR="006C468E" w:rsidRPr="006C468E" w:rsidRDefault="006C468E" w:rsidP="006C468E">
            <w:pPr>
              <w:ind w:firstLine="0"/>
            </w:pPr>
            <w:r>
              <w:t>McGinnis</w:t>
            </w:r>
          </w:p>
        </w:tc>
        <w:tc>
          <w:tcPr>
            <w:tcW w:w="2180" w:type="dxa"/>
            <w:shd w:val="clear" w:color="auto" w:fill="auto"/>
          </w:tcPr>
          <w:p w14:paraId="40BB3ADD" w14:textId="77777777" w:rsidR="006C468E" w:rsidRPr="006C468E" w:rsidRDefault="006C468E" w:rsidP="006C468E">
            <w:pPr>
              <w:ind w:firstLine="0"/>
            </w:pPr>
            <w:r>
              <w:t>T. Moore</w:t>
            </w:r>
          </w:p>
        </w:tc>
      </w:tr>
      <w:tr w:rsidR="006C468E" w:rsidRPr="006C468E" w14:paraId="1997A72D" w14:textId="77777777" w:rsidTr="006C468E">
        <w:tc>
          <w:tcPr>
            <w:tcW w:w="2179" w:type="dxa"/>
            <w:shd w:val="clear" w:color="auto" w:fill="auto"/>
          </w:tcPr>
          <w:p w14:paraId="1F0B6EF3" w14:textId="77777777" w:rsidR="006C468E" w:rsidRPr="006C468E" w:rsidRDefault="006C468E" w:rsidP="006C468E">
            <w:pPr>
              <w:ind w:firstLine="0"/>
            </w:pPr>
            <w:r>
              <w:t>Morgan</w:t>
            </w:r>
          </w:p>
        </w:tc>
        <w:tc>
          <w:tcPr>
            <w:tcW w:w="2179" w:type="dxa"/>
            <w:shd w:val="clear" w:color="auto" w:fill="auto"/>
          </w:tcPr>
          <w:p w14:paraId="14AC133B" w14:textId="77777777" w:rsidR="006C468E" w:rsidRPr="006C468E" w:rsidRDefault="006C468E" w:rsidP="006C468E">
            <w:pPr>
              <w:ind w:firstLine="0"/>
            </w:pPr>
            <w:r>
              <w:t>D. C. Moss</w:t>
            </w:r>
          </w:p>
        </w:tc>
        <w:tc>
          <w:tcPr>
            <w:tcW w:w="2180" w:type="dxa"/>
            <w:shd w:val="clear" w:color="auto" w:fill="auto"/>
          </w:tcPr>
          <w:p w14:paraId="286A85B1" w14:textId="77777777" w:rsidR="006C468E" w:rsidRPr="006C468E" w:rsidRDefault="006C468E" w:rsidP="006C468E">
            <w:pPr>
              <w:ind w:firstLine="0"/>
            </w:pPr>
            <w:r>
              <w:t>V. S. Moss</w:t>
            </w:r>
          </w:p>
        </w:tc>
      </w:tr>
      <w:tr w:rsidR="006C468E" w:rsidRPr="006C468E" w14:paraId="32618517" w14:textId="77777777" w:rsidTr="006C468E">
        <w:tc>
          <w:tcPr>
            <w:tcW w:w="2179" w:type="dxa"/>
            <w:shd w:val="clear" w:color="auto" w:fill="auto"/>
          </w:tcPr>
          <w:p w14:paraId="69F534F3" w14:textId="77777777" w:rsidR="006C468E" w:rsidRPr="006C468E" w:rsidRDefault="006C468E" w:rsidP="006C468E">
            <w:pPr>
              <w:ind w:firstLine="0"/>
            </w:pPr>
            <w:r>
              <w:t>Murphy</w:t>
            </w:r>
          </w:p>
        </w:tc>
        <w:tc>
          <w:tcPr>
            <w:tcW w:w="2179" w:type="dxa"/>
            <w:shd w:val="clear" w:color="auto" w:fill="auto"/>
          </w:tcPr>
          <w:p w14:paraId="7EFD32AE" w14:textId="77777777" w:rsidR="006C468E" w:rsidRPr="006C468E" w:rsidRDefault="006C468E" w:rsidP="006C468E">
            <w:pPr>
              <w:ind w:firstLine="0"/>
            </w:pPr>
            <w:r>
              <w:t>Nutt</w:t>
            </w:r>
          </w:p>
        </w:tc>
        <w:tc>
          <w:tcPr>
            <w:tcW w:w="2180" w:type="dxa"/>
            <w:shd w:val="clear" w:color="auto" w:fill="auto"/>
          </w:tcPr>
          <w:p w14:paraId="528E2656" w14:textId="77777777" w:rsidR="006C468E" w:rsidRPr="006C468E" w:rsidRDefault="006C468E" w:rsidP="006C468E">
            <w:pPr>
              <w:ind w:firstLine="0"/>
            </w:pPr>
            <w:r>
              <w:t>Oremus</w:t>
            </w:r>
          </w:p>
        </w:tc>
      </w:tr>
      <w:tr w:rsidR="006C468E" w:rsidRPr="006C468E" w14:paraId="53C90052" w14:textId="77777777" w:rsidTr="006C468E">
        <w:tc>
          <w:tcPr>
            <w:tcW w:w="2179" w:type="dxa"/>
            <w:shd w:val="clear" w:color="auto" w:fill="auto"/>
          </w:tcPr>
          <w:p w14:paraId="623B80A5" w14:textId="77777777" w:rsidR="006C468E" w:rsidRPr="006C468E" w:rsidRDefault="006C468E" w:rsidP="006C468E">
            <w:pPr>
              <w:ind w:firstLine="0"/>
            </w:pPr>
            <w:r>
              <w:t>Pope</w:t>
            </w:r>
          </w:p>
        </w:tc>
        <w:tc>
          <w:tcPr>
            <w:tcW w:w="2179" w:type="dxa"/>
            <w:shd w:val="clear" w:color="auto" w:fill="auto"/>
          </w:tcPr>
          <w:p w14:paraId="1FC32A1D" w14:textId="77777777" w:rsidR="006C468E" w:rsidRPr="006C468E" w:rsidRDefault="006C468E" w:rsidP="006C468E">
            <w:pPr>
              <w:ind w:firstLine="0"/>
            </w:pPr>
            <w:r>
              <w:t>Sandifer</w:t>
            </w:r>
          </w:p>
        </w:tc>
        <w:tc>
          <w:tcPr>
            <w:tcW w:w="2180" w:type="dxa"/>
            <w:shd w:val="clear" w:color="auto" w:fill="auto"/>
          </w:tcPr>
          <w:p w14:paraId="1D334ACB" w14:textId="77777777" w:rsidR="006C468E" w:rsidRPr="006C468E" w:rsidRDefault="006C468E" w:rsidP="006C468E">
            <w:pPr>
              <w:ind w:firstLine="0"/>
            </w:pPr>
            <w:r>
              <w:t>Simrill</w:t>
            </w:r>
          </w:p>
        </w:tc>
      </w:tr>
      <w:tr w:rsidR="006C468E" w:rsidRPr="006C468E" w14:paraId="330224CE" w14:textId="77777777" w:rsidTr="006C468E">
        <w:tc>
          <w:tcPr>
            <w:tcW w:w="2179" w:type="dxa"/>
            <w:shd w:val="clear" w:color="auto" w:fill="auto"/>
          </w:tcPr>
          <w:p w14:paraId="611E3AEE" w14:textId="77777777" w:rsidR="006C468E" w:rsidRPr="006C468E" w:rsidRDefault="006C468E" w:rsidP="006C468E">
            <w:pPr>
              <w:ind w:firstLine="0"/>
            </w:pPr>
            <w:r>
              <w:t>G. M. Smith</w:t>
            </w:r>
          </w:p>
        </w:tc>
        <w:tc>
          <w:tcPr>
            <w:tcW w:w="2179" w:type="dxa"/>
            <w:shd w:val="clear" w:color="auto" w:fill="auto"/>
          </w:tcPr>
          <w:p w14:paraId="5FC7A0F0" w14:textId="77777777" w:rsidR="006C468E" w:rsidRPr="006C468E" w:rsidRDefault="006C468E" w:rsidP="006C468E">
            <w:pPr>
              <w:ind w:firstLine="0"/>
            </w:pPr>
            <w:r>
              <w:t>G. R. Smith</w:t>
            </w:r>
          </w:p>
        </w:tc>
        <w:tc>
          <w:tcPr>
            <w:tcW w:w="2180" w:type="dxa"/>
            <w:shd w:val="clear" w:color="auto" w:fill="auto"/>
          </w:tcPr>
          <w:p w14:paraId="08760749" w14:textId="77777777" w:rsidR="006C468E" w:rsidRPr="006C468E" w:rsidRDefault="006C468E" w:rsidP="006C468E">
            <w:pPr>
              <w:ind w:firstLine="0"/>
            </w:pPr>
            <w:r>
              <w:t>M. M. Smith</w:t>
            </w:r>
          </w:p>
        </w:tc>
      </w:tr>
      <w:tr w:rsidR="006C468E" w:rsidRPr="006C468E" w14:paraId="67F5BBA4" w14:textId="77777777" w:rsidTr="006C468E">
        <w:tc>
          <w:tcPr>
            <w:tcW w:w="2179" w:type="dxa"/>
            <w:shd w:val="clear" w:color="auto" w:fill="auto"/>
          </w:tcPr>
          <w:p w14:paraId="744ACFE5" w14:textId="77777777" w:rsidR="006C468E" w:rsidRPr="006C468E" w:rsidRDefault="006C468E" w:rsidP="006C468E">
            <w:pPr>
              <w:ind w:firstLine="0"/>
            </w:pPr>
            <w:r>
              <w:t>Thayer</w:t>
            </w:r>
          </w:p>
        </w:tc>
        <w:tc>
          <w:tcPr>
            <w:tcW w:w="2179" w:type="dxa"/>
            <w:shd w:val="clear" w:color="auto" w:fill="auto"/>
          </w:tcPr>
          <w:p w14:paraId="751674F5" w14:textId="77777777" w:rsidR="006C468E" w:rsidRPr="006C468E" w:rsidRDefault="006C468E" w:rsidP="006C468E">
            <w:pPr>
              <w:ind w:firstLine="0"/>
            </w:pPr>
            <w:r>
              <w:t>Trantham</w:t>
            </w:r>
          </w:p>
        </w:tc>
        <w:tc>
          <w:tcPr>
            <w:tcW w:w="2180" w:type="dxa"/>
            <w:shd w:val="clear" w:color="auto" w:fill="auto"/>
          </w:tcPr>
          <w:p w14:paraId="7991C313" w14:textId="77777777" w:rsidR="006C468E" w:rsidRPr="006C468E" w:rsidRDefault="006C468E" w:rsidP="006C468E">
            <w:pPr>
              <w:ind w:firstLine="0"/>
            </w:pPr>
            <w:r>
              <w:t>West</w:t>
            </w:r>
          </w:p>
        </w:tc>
      </w:tr>
      <w:tr w:rsidR="006C468E" w:rsidRPr="006C468E" w14:paraId="72B1D0C4" w14:textId="77777777" w:rsidTr="006C468E">
        <w:tc>
          <w:tcPr>
            <w:tcW w:w="2179" w:type="dxa"/>
            <w:shd w:val="clear" w:color="auto" w:fill="auto"/>
          </w:tcPr>
          <w:p w14:paraId="592C79A3" w14:textId="77777777" w:rsidR="006C468E" w:rsidRPr="006C468E" w:rsidRDefault="006C468E" w:rsidP="006C468E">
            <w:pPr>
              <w:keepNext/>
              <w:ind w:firstLine="0"/>
            </w:pPr>
            <w:r>
              <w:t>White</w:t>
            </w:r>
          </w:p>
        </w:tc>
        <w:tc>
          <w:tcPr>
            <w:tcW w:w="2179" w:type="dxa"/>
            <w:shd w:val="clear" w:color="auto" w:fill="auto"/>
          </w:tcPr>
          <w:p w14:paraId="1A43541C" w14:textId="77777777" w:rsidR="006C468E" w:rsidRPr="006C468E" w:rsidRDefault="006C468E" w:rsidP="006C468E">
            <w:pPr>
              <w:keepNext/>
              <w:ind w:firstLine="0"/>
            </w:pPr>
            <w:r>
              <w:t>Whitmire</w:t>
            </w:r>
          </w:p>
        </w:tc>
        <w:tc>
          <w:tcPr>
            <w:tcW w:w="2180" w:type="dxa"/>
            <w:shd w:val="clear" w:color="auto" w:fill="auto"/>
          </w:tcPr>
          <w:p w14:paraId="23FE6D3F" w14:textId="77777777" w:rsidR="006C468E" w:rsidRPr="006C468E" w:rsidRDefault="006C468E" w:rsidP="006C468E">
            <w:pPr>
              <w:keepNext/>
              <w:ind w:firstLine="0"/>
            </w:pPr>
            <w:r>
              <w:t>Willis</w:t>
            </w:r>
          </w:p>
        </w:tc>
      </w:tr>
      <w:tr w:rsidR="006C468E" w:rsidRPr="006C468E" w14:paraId="7BC0A115" w14:textId="77777777" w:rsidTr="006C468E">
        <w:tc>
          <w:tcPr>
            <w:tcW w:w="2179" w:type="dxa"/>
            <w:shd w:val="clear" w:color="auto" w:fill="auto"/>
          </w:tcPr>
          <w:p w14:paraId="2AA2E8F7" w14:textId="77777777" w:rsidR="006C468E" w:rsidRPr="006C468E" w:rsidRDefault="006C468E" w:rsidP="006C468E">
            <w:pPr>
              <w:keepNext/>
              <w:ind w:firstLine="0"/>
            </w:pPr>
            <w:r>
              <w:t>Wooten</w:t>
            </w:r>
          </w:p>
        </w:tc>
        <w:tc>
          <w:tcPr>
            <w:tcW w:w="2179" w:type="dxa"/>
            <w:shd w:val="clear" w:color="auto" w:fill="auto"/>
          </w:tcPr>
          <w:p w14:paraId="46D005A6" w14:textId="77777777" w:rsidR="006C468E" w:rsidRPr="006C468E" w:rsidRDefault="006C468E" w:rsidP="006C468E">
            <w:pPr>
              <w:keepNext/>
              <w:ind w:firstLine="0"/>
            </w:pPr>
          </w:p>
        </w:tc>
        <w:tc>
          <w:tcPr>
            <w:tcW w:w="2180" w:type="dxa"/>
            <w:shd w:val="clear" w:color="auto" w:fill="auto"/>
          </w:tcPr>
          <w:p w14:paraId="35759ACE" w14:textId="77777777" w:rsidR="006C468E" w:rsidRPr="006C468E" w:rsidRDefault="006C468E" w:rsidP="006C468E">
            <w:pPr>
              <w:keepNext/>
              <w:ind w:firstLine="0"/>
            </w:pPr>
          </w:p>
        </w:tc>
      </w:tr>
    </w:tbl>
    <w:p w14:paraId="27F09113" w14:textId="77777777" w:rsidR="006C468E" w:rsidRDefault="006C468E" w:rsidP="006C468E"/>
    <w:p w14:paraId="52FA55DA" w14:textId="77777777" w:rsidR="006C468E" w:rsidRDefault="006C468E" w:rsidP="006C468E">
      <w:pPr>
        <w:jc w:val="center"/>
        <w:rPr>
          <w:b/>
        </w:rPr>
      </w:pPr>
      <w:r w:rsidRPr="006C468E">
        <w:rPr>
          <w:b/>
        </w:rPr>
        <w:t>Total--70</w:t>
      </w:r>
    </w:p>
    <w:p w14:paraId="68BC5EC4" w14:textId="77777777" w:rsidR="006C468E" w:rsidRDefault="006C468E" w:rsidP="006C468E">
      <w:pPr>
        <w:jc w:val="center"/>
        <w:rPr>
          <w:b/>
        </w:rPr>
      </w:pPr>
    </w:p>
    <w:p w14:paraId="1D8C657D"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6313AD69" w14:textId="77777777" w:rsidTr="006C468E">
        <w:tc>
          <w:tcPr>
            <w:tcW w:w="2179" w:type="dxa"/>
            <w:shd w:val="clear" w:color="auto" w:fill="auto"/>
          </w:tcPr>
          <w:p w14:paraId="2E1E2F8C" w14:textId="77777777" w:rsidR="006C468E" w:rsidRPr="006C468E" w:rsidRDefault="006C468E" w:rsidP="006C468E">
            <w:pPr>
              <w:keepNext/>
              <w:ind w:firstLine="0"/>
            </w:pPr>
            <w:r>
              <w:t>Anderson</w:t>
            </w:r>
          </w:p>
        </w:tc>
        <w:tc>
          <w:tcPr>
            <w:tcW w:w="2179" w:type="dxa"/>
            <w:shd w:val="clear" w:color="auto" w:fill="auto"/>
          </w:tcPr>
          <w:p w14:paraId="5712DE1B" w14:textId="77777777" w:rsidR="006C468E" w:rsidRPr="006C468E" w:rsidRDefault="006C468E" w:rsidP="006C468E">
            <w:pPr>
              <w:keepNext/>
              <w:ind w:firstLine="0"/>
            </w:pPr>
            <w:r>
              <w:t>Bernstein</w:t>
            </w:r>
          </w:p>
        </w:tc>
        <w:tc>
          <w:tcPr>
            <w:tcW w:w="2180" w:type="dxa"/>
            <w:shd w:val="clear" w:color="auto" w:fill="auto"/>
          </w:tcPr>
          <w:p w14:paraId="09DFA042" w14:textId="77777777" w:rsidR="006C468E" w:rsidRPr="006C468E" w:rsidRDefault="006C468E" w:rsidP="006C468E">
            <w:pPr>
              <w:keepNext/>
              <w:ind w:firstLine="0"/>
            </w:pPr>
            <w:r>
              <w:t>Brawley</w:t>
            </w:r>
          </w:p>
        </w:tc>
      </w:tr>
      <w:tr w:rsidR="006C468E" w:rsidRPr="006C468E" w14:paraId="028C04F6" w14:textId="77777777" w:rsidTr="006C468E">
        <w:tc>
          <w:tcPr>
            <w:tcW w:w="2179" w:type="dxa"/>
            <w:shd w:val="clear" w:color="auto" w:fill="auto"/>
          </w:tcPr>
          <w:p w14:paraId="04F08025" w14:textId="77777777" w:rsidR="006C468E" w:rsidRPr="006C468E" w:rsidRDefault="006C468E" w:rsidP="006C468E">
            <w:pPr>
              <w:ind w:firstLine="0"/>
            </w:pPr>
            <w:r>
              <w:t>Cobb-Hunter</w:t>
            </w:r>
          </w:p>
        </w:tc>
        <w:tc>
          <w:tcPr>
            <w:tcW w:w="2179" w:type="dxa"/>
            <w:shd w:val="clear" w:color="auto" w:fill="auto"/>
          </w:tcPr>
          <w:p w14:paraId="1970CD9B" w14:textId="77777777" w:rsidR="006C468E" w:rsidRPr="006C468E" w:rsidRDefault="006C468E" w:rsidP="006C468E">
            <w:pPr>
              <w:ind w:firstLine="0"/>
            </w:pPr>
            <w:r>
              <w:t>Dillard</w:t>
            </w:r>
          </w:p>
        </w:tc>
        <w:tc>
          <w:tcPr>
            <w:tcW w:w="2180" w:type="dxa"/>
            <w:shd w:val="clear" w:color="auto" w:fill="auto"/>
          </w:tcPr>
          <w:p w14:paraId="178C75B3" w14:textId="77777777" w:rsidR="006C468E" w:rsidRPr="006C468E" w:rsidRDefault="006C468E" w:rsidP="006C468E">
            <w:pPr>
              <w:ind w:firstLine="0"/>
            </w:pPr>
            <w:r>
              <w:t>Garvin</w:t>
            </w:r>
          </w:p>
        </w:tc>
      </w:tr>
      <w:tr w:rsidR="006C468E" w:rsidRPr="006C468E" w14:paraId="766133C3" w14:textId="77777777" w:rsidTr="006C468E">
        <w:tc>
          <w:tcPr>
            <w:tcW w:w="2179" w:type="dxa"/>
            <w:shd w:val="clear" w:color="auto" w:fill="auto"/>
          </w:tcPr>
          <w:p w14:paraId="50A6F5EE" w14:textId="77777777" w:rsidR="006C468E" w:rsidRPr="006C468E" w:rsidRDefault="006C468E" w:rsidP="006C468E">
            <w:pPr>
              <w:ind w:firstLine="0"/>
            </w:pPr>
            <w:r>
              <w:t>Gilliard</w:t>
            </w:r>
          </w:p>
        </w:tc>
        <w:tc>
          <w:tcPr>
            <w:tcW w:w="2179" w:type="dxa"/>
            <w:shd w:val="clear" w:color="auto" w:fill="auto"/>
          </w:tcPr>
          <w:p w14:paraId="30359DE1" w14:textId="77777777" w:rsidR="006C468E" w:rsidRPr="006C468E" w:rsidRDefault="006C468E" w:rsidP="006C468E">
            <w:pPr>
              <w:ind w:firstLine="0"/>
            </w:pPr>
            <w:r>
              <w:t>Govan</w:t>
            </w:r>
          </w:p>
        </w:tc>
        <w:tc>
          <w:tcPr>
            <w:tcW w:w="2180" w:type="dxa"/>
            <w:shd w:val="clear" w:color="auto" w:fill="auto"/>
          </w:tcPr>
          <w:p w14:paraId="13F6993B" w14:textId="77777777" w:rsidR="006C468E" w:rsidRPr="006C468E" w:rsidRDefault="006C468E" w:rsidP="006C468E">
            <w:pPr>
              <w:ind w:firstLine="0"/>
            </w:pPr>
            <w:r>
              <w:t>Henderson-Myers</w:t>
            </w:r>
          </w:p>
        </w:tc>
      </w:tr>
      <w:tr w:rsidR="006C468E" w:rsidRPr="006C468E" w14:paraId="6DDB75BE" w14:textId="77777777" w:rsidTr="006C468E">
        <w:tc>
          <w:tcPr>
            <w:tcW w:w="2179" w:type="dxa"/>
            <w:shd w:val="clear" w:color="auto" w:fill="auto"/>
          </w:tcPr>
          <w:p w14:paraId="0A0BBD0C" w14:textId="77777777" w:rsidR="006C468E" w:rsidRPr="006C468E" w:rsidRDefault="006C468E" w:rsidP="006C468E">
            <w:pPr>
              <w:ind w:firstLine="0"/>
            </w:pPr>
            <w:r>
              <w:t>Howard</w:t>
            </w:r>
          </w:p>
        </w:tc>
        <w:tc>
          <w:tcPr>
            <w:tcW w:w="2179" w:type="dxa"/>
            <w:shd w:val="clear" w:color="auto" w:fill="auto"/>
          </w:tcPr>
          <w:p w14:paraId="7F603CEA" w14:textId="77777777" w:rsidR="006C468E" w:rsidRPr="006C468E" w:rsidRDefault="006C468E" w:rsidP="006C468E">
            <w:pPr>
              <w:ind w:firstLine="0"/>
            </w:pPr>
            <w:r>
              <w:t>Jefferson</w:t>
            </w:r>
          </w:p>
        </w:tc>
        <w:tc>
          <w:tcPr>
            <w:tcW w:w="2180" w:type="dxa"/>
            <w:shd w:val="clear" w:color="auto" w:fill="auto"/>
          </w:tcPr>
          <w:p w14:paraId="2A0DC8C2" w14:textId="77777777" w:rsidR="006C468E" w:rsidRPr="006C468E" w:rsidRDefault="006C468E" w:rsidP="006C468E">
            <w:pPr>
              <w:ind w:firstLine="0"/>
            </w:pPr>
            <w:r>
              <w:t>J. L. Johnson</w:t>
            </w:r>
          </w:p>
        </w:tc>
      </w:tr>
      <w:tr w:rsidR="006C468E" w:rsidRPr="006C468E" w14:paraId="401A910F" w14:textId="77777777" w:rsidTr="006C468E">
        <w:tc>
          <w:tcPr>
            <w:tcW w:w="2179" w:type="dxa"/>
            <w:shd w:val="clear" w:color="auto" w:fill="auto"/>
          </w:tcPr>
          <w:p w14:paraId="1740EDDE" w14:textId="77777777" w:rsidR="006C468E" w:rsidRPr="006C468E" w:rsidRDefault="006C468E" w:rsidP="006C468E">
            <w:pPr>
              <w:ind w:firstLine="0"/>
            </w:pPr>
            <w:r>
              <w:t>K. O. Johnson</w:t>
            </w:r>
          </w:p>
        </w:tc>
        <w:tc>
          <w:tcPr>
            <w:tcW w:w="2179" w:type="dxa"/>
            <w:shd w:val="clear" w:color="auto" w:fill="auto"/>
          </w:tcPr>
          <w:p w14:paraId="30F20A3B" w14:textId="77777777" w:rsidR="006C468E" w:rsidRPr="006C468E" w:rsidRDefault="006C468E" w:rsidP="006C468E">
            <w:pPr>
              <w:ind w:firstLine="0"/>
            </w:pPr>
            <w:r>
              <w:t>King</w:t>
            </w:r>
          </w:p>
        </w:tc>
        <w:tc>
          <w:tcPr>
            <w:tcW w:w="2180" w:type="dxa"/>
            <w:shd w:val="clear" w:color="auto" w:fill="auto"/>
          </w:tcPr>
          <w:p w14:paraId="507F5632" w14:textId="77777777" w:rsidR="006C468E" w:rsidRPr="006C468E" w:rsidRDefault="006C468E" w:rsidP="006C468E">
            <w:pPr>
              <w:ind w:firstLine="0"/>
            </w:pPr>
            <w:r>
              <w:t>Kirby</w:t>
            </w:r>
          </w:p>
        </w:tc>
      </w:tr>
      <w:tr w:rsidR="006C468E" w:rsidRPr="006C468E" w14:paraId="4B8BA629" w14:textId="77777777" w:rsidTr="006C468E">
        <w:tc>
          <w:tcPr>
            <w:tcW w:w="2179" w:type="dxa"/>
            <w:shd w:val="clear" w:color="auto" w:fill="auto"/>
          </w:tcPr>
          <w:p w14:paraId="563BBE92" w14:textId="77777777" w:rsidR="006C468E" w:rsidRPr="006C468E" w:rsidRDefault="006C468E" w:rsidP="006C468E">
            <w:pPr>
              <w:ind w:firstLine="0"/>
            </w:pPr>
            <w:r>
              <w:t>McDaniel</w:t>
            </w:r>
          </w:p>
        </w:tc>
        <w:tc>
          <w:tcPr>
            <w:tcW w:w="2179" w:type="dxa"/>
            <w:shd w:val="clear" w:color="auto" w:fill="auto"/>
          </w:tcPr>
          <w:p w14:paraId="4D0AC3E0" w14:textId="77777777" w:rsidR="006C468E" w:rsidRPr="006C468E" w:rsidRDefault="006C468E" w:rsidP="006C468E">
            <w:pPr>
              <w:ind w:firstLine="0"/>
            </w:pPr>
            <w:r>
              <w:t>McKnight</w:t>
            </w:r>
          </w:p>
        </w:tc>
        <w:tc>
          <w:tcPr>
            <w:tcW w:w="2180" w:type="dxa"/>
            <w:shd w:val="clear" w:color="auto" w:fill="auto"/>
          </w:tcPr>
          <w:p w14:paraId="3109443D" w14:textId="77777777" w:rsidR="006C468E" w:rsidRPr="006C468E" w:rsidRDefault="006C468E" w:rsidP="006C468E">
            <w:pPr>
              <w:ind w:firstLine="0"/>
            </w:pPr>
            <w:r>
              <w:t>J. Moore</w:t>
            </w:r>
          </w:p>
        </w:tc>
      </w:tr>
      <w:tr w:rsidR="006C468E" w:rsidRPr="006C468E" w14:paraId="2AB9B466" w14:textId="77777777" w:rsidTr="006C468E">
        <w:tc>
          <w:tcPr>
            <w:tcW w:w="2179" w:type="dxa"/>
            <w:shd w:val="clear" w:color="auto" w:fill="auto"/>
          </w:tcPr>
          <w:p w14:paraId="4772501B" w14:textId="77777777" w:rsidR="006C468E" w:rsidRPr="006C468E" w:rsidRDefault="006C468E" w:rsidP="006C468E">
            <w:pPr>
              <w:ind w:firstLine="0"/>
            </w:pPr>
            <w:r>
              <w:t>Murray</w:t>
            </w:r>
          </w:p>
        </w:tc>
        <w:tc>
          <w:tcPr>
            <w:tcW w:w="2179" w:type="dxa"/>
            <w:shd w:val="clear" w:color="auto" w:fill="auto"/>
          </w:tcPr>
          <w:p w14:paraId="0777F427" w14:textId="77777777" w:rsidR="006C468E" w:rsidRPr="006C468E" w:rsidRDefault="006C468E" w:rsidP="006C468E">
            <w:pPr>
              <w:ind w:firstLine="0"/>
            </w:pPr>
            <w:r>
              <w:t>Ott</w:t>
            </w:r>
          </w:p>
        </w:tc>
        <w:tc>
          <w:tcPr>
            <w:tcW w:w="2180" w:type="dxa"/>
            <w:shd w:val="clear" w:color="auto" w:fill="auto"/>
          </w:tcPr>
          <w:p w14:paraId="1FDE3591" w14:textId="77777777" w:rsidR="006C468E" w:rsidRPr="006C468E" w:rsidRDefault="006C468E" w:rsidP="006C468E">
            <w:pPr>
              <w:ind w:firstLine="0"/>
            </w:pPr>
            <w:r>
              <w:t>Pendarvis</w:t>
            </w:r>
          </w:p>
        </w:tc>
      </w:tr>
      <w:tr w:rsidR="006C468E" w:rsidRPr="006C468E" w14:paraId="27BFE25F" w14:textId="77777777" w:rsidTr="006C468E">
        <w:tc>
          <w:tcPr>
            <w:tcW w:w="2179" w:type="dxa"/>
            <w:shd w:val="clear" w:color="auto" w:fill="auto"/>
          </w:tcPr>
          <w:p w14:paraId="314A73CA" w14:textId="77777777" w:rsidR="006C468E" w:rsidRPr="006C468E" w:rsidRDefault="006C468E" w:rsidP="006C468E">
            <w:pPr>
              <w:ind w:firstLine="0"/>
            </w:pPr>
            <w:r>
              <w:t>Rivers</w:t>
            </w:r>
          </w:p>
        </w:tc>
        <w:tc>
          <w:tcPr>
            <w:tcW w:w="2179" w:type="dxa"/>
            <w:shd w:val="clear" w:color="auto" w:fill="auto"/>
          </w:tcPr>
          <w:p w14:paraId="1048D1D8" w14:textId="77777777" w:rsidR="006C468E" w:rsidRPr="006C468E" w:rsidRDefault="006C468E" w:rsidP="006C468E">
            <w:pPr>
              <w:ind w:firstLine="0"/>
            </w:pPr>
            <w:r>
              <w:t>Rose</w:t>
            </w:r>
          </w:p>
        </w:tc>
        <w:tc>
          <w:tcPr>
            <w:tcW w:w="2180" w:type="dxa"/>
            <w:shd w:val="clear" w:color="auto" w:fill="auto"/>
          </w:tcPr>
          <w:p w14:paraId="54A70D8E" w14:textId="77777777" w:rsidR="006C468E" w:rsidRPr="006C468E" w:rsidRDefault="006C468E" w:rsidP="006C468E">
            <w:pPr>
              <w:ind w:firstLine="0"/>
            </w:pPr>
            <w:r>
              <w:t>Rutherford</w:t>
            </w:r>
          </w:p>
        </w:tc>
      </w:tr>
      <w:tr w:rsidR="006C468E" w:rsidRPr="006C468E" w14:paraId="3F90A9F3" w14:textId="77777777" w:rsidTr="006C468E">
        <w:tc>
          <w:tcPr>
            <w:tcW w:w="2179" w:type="dxa"/>
            <w:shd w:val="clear" w:color="auto" w:fill="auto"/>
          </w:tcPr>
          <w:p w14:paraId="075C0B91" w14:textId="77777777" w:rsidR="006C468E" w:rsidRPr="006C468E" w:rsidRDefault="006C468E" w:rsidP="006C468E">
            <w:pPr>
              <w:keepNext/>
              <w:ind w:firstLine="0"/>
            </w:pPr>
            <w:r>
              <w:t>Tedder</w:t>
            </w:r>
          </w:p>
        </w:tc>
        <w:tc>
          <w:tcPr>
            <w:tcW w:w="2179" w:type="dxa"/>
            <w:shd w:val="clear" w:color="auto" w:fill="auto"/>
          </w:tcPr>
          <w:p w14:paraId="71345DDD" w14:textId="77777777" w:rsidR="006C468E" w:rsidRPr="006C468E" w:rsidRDefault="006C468E" w:rsidP="006C468E">
            <w:pPr>
              <w:keepNext/>
              <w:ind w:firstLine="0"/>
            </w:pPr>
            <w:r>
              <w:t>Wetmore</w:t>
            </w:r>
          </w:p>
        </w:tc>
        <w:tc>
          <w:tcPr>
            <w:tcW w:w="2180" w:type="dxa"/>
            <w:shd w:val="clear" w:color="auto" w:fill="auto"/>
          </w:tcPr>
          <w:p w14:paraId="0101DD3A" w14:textId="77777777" w:rsidR="006C468E" w:rsidRPr="006C468E" w:rsidRDefault="006C468E" w:rsidP="006C468E">
            <w:pPr>
              <w:keepNext/>
              <w:ind w:firstLine="0"/>
            </w:pPr>
            <w:r>
              <w:t>Wheeler</w:t>
            </w:r>
          </w:p>
        </w:tc>
      </w:tr>
      <w:tr w:rsidR="006C468E" w:rsidRPr="006C468E" w14:paraId="7CB2398D" w14:textId="77777777" w:rsidTr="006C468E">
        <w:tc>
          <w:tcPr>
            <w:tcW w:w="2179" w:type="dxa"/>
            <w:shd w:val="clear" w:color="auto" w:fill="auto"/>
          </w:tcPr>
          <w:p w14:paraId="2BD4ABBE" w14:textId="77777777" w:rsidR="006C468E" w:rsidRPr="006C468E" w:rsidRDefault="006C468E" w:rsidP="006C468E">
            <w:pPr>
              <w:keepNext/>
              <w:ind w:firstLine="0"/>
            </w:pPr>
            <w:r>
              <w:t>R. Williams</w:t>
            </w:r>
          </w:p>
        </w:tc>
        <w:tc>
          <w:tcPr>
            <w:tcW w:w="2179" w:type="dxa"/>
            <w:shd w:val="clear" w:color="auto" w:fill="auto"/>
          </w:tcPr>
          <w:p w14:paraId="18CD5C83" w14:textId="77777777" w:rsidR="006C468E" w:rsidRPr="006C468E" w:rsidRDefault="006C468E" w:rsidP="006C468E">
            <w:pPr>
              <w:keepNext/>
              <w:ind w:firstLine="0"/>
            </w:pPr>
            <w:r>
              <w:t>S. Williams</w:t>
            </w:r>
          </w:p>
        </w:tc>
        <w:tc>
          <w:tcPr>
            <w:tcW w:w="2180" w:type="dxa"/>
            <w:shd w:val="clear" w:color="auto" w:fill="auto"/>
          </w:tcPr>
          <w:p w14:paraId="1962C1D1" w14:textId="77777777" w:rsidR="006C468E" w:rsidRPr="006C468E" w:rsidRDefault="006C468E" w:rsidP="006C468E">
            <w:pPr>
              <w:keepNext/>
              <w:ind w:firstLine="0"/>
            </w:pPr>
          </w:p>
        </w:tc>
      </w:tr>
    </w:tbl>
    <w:p w14:paraId="5C56D320" w14:textId="77777777" w:rsidR="006C468E" w:rsidRDefault="006C468E" w:rsidP="006C468E"/>
    <w:p w14:paraId="09EE6B0A" w14:textId="77777777" w:rsidR="006C468E" w:rsidRDefault="006C468E" w:rsidP="006C468E">
      <w:pPr>
        <w:jc w:val="center"/>
        <w:rPr>
          <w:b/>
        </w:rPr>
      </w:pPr>
      <w:r w:rsidRPr="006C468E">
        <w:rPr>
          <w:b/>
        </w:rPr>
        <w:t>Total--29</w:t>
      </w:r>
    </w:p>
    <w:p w14:paraId="1A8D0E24" w14:textId="77777777" w:rsidR="006C468E" w:rsidRDefault="006C468E" w:rsidP="006C468E">
      <w:pPr>
        <w:jc w:val="center"/>
        <w:rPr>
          <w:b/>
        </w:rPr>
      </w:pPr>
    </w:p>
    <w:p w14:paraId="306434B3" w14:textId="77777777" w:rsidR="006C468E" w:rsidRDefault="006C468E" w:rsidP="006C468E">
      <w:r>
        <w:t>So, the amendment was tabled.</w:t>
      </w:r>
    </w:p>
    <w:p w14:paraId="0F4684A8" w14:textId="77777777" w:rsidR="006C468E" w:rsidRDefault="006C468E" w:rsidP="006C468E"/>
    <w:p w14:paraId="1F5BDB67" w14:textId="77777777" w:rsidR="006C468E" w:rsidRPr="003C454D" w:rsidRDefault="006C468E" w:rsidP="006C468E">
      <w:r w:rsidRPr="003C454D">
        <w:t>Rep. MORGAN proposed the following Amendment No. 9</w:t>
      </w:r>
      <w:r w:rsidR="004619D6">
        <w:t xml:space="preserve"> to </w:t>
      </w:r>
      <w:r w:rsidRPr="003C454D">
        <w:t>H. 5183 (COUNCIL\SA\5183C167.JN.SA22), which was adopted:</w:t>
      </w:r>
    </w:p>
    <w:p w14:paraId="21FCC501" w14:textId="77777777" w:rsidR="006C468E" w:rsidRPr="003C454D" w:rsidRDefault="006C468E" w:rsidP="006C468E">
      <w:r w:rsidRPr="003C454D">
        <w:t>Amend the bill, as and if amended, SECTION 2, by striking Section 59-29-600(A)(7) and inserting:</w:t>
      </w:r>
    </w:p>
    <w:p w14:paraId="791E6EE2" w14:textId="77777777" w:rsidR="006C468E" w:rsidRPr="006C468E" w:rsidRDefault="006C468E" w:rsidP="006C468E">
      <w:pPr>
        <w:rPr>
          <w:color w:val="000000"/>
          <w:u w:color="000000"/>
        </w:rPr>
      </w:pPr>
      <w:r w:rsidRPr="003C454D">
        <w:t>/</w:t>
      </w:r>
      <w:r w:rsidRPr="003C454D">
        <w:tab/>
      </w:r>
      <w:r w:rsidRPr="006C468E">
        <w:rPr>
          <w:color w:val="000000"/>
          <w:u w:color="000000"/>
        </w:rPr>
        <w:t>(7)</w:t>
      </w:r>
      <w:r w:rsidRPr="006C468E">
        <w:rPr>
          <w:color w:val="000000"/>
          <w:u w:color="000000"/>
        </w:rPr>
        <w:tab/>
        <w:t>ideological and viewpoint biases should not be presented as fact to students who receive instruction in public school;</w:t>
      </w:r>
      <w:r w:rsidRPr="006C468E">
        <w:rPr>
          <w:color w:val="000000"/>
          <w:u w:color="000000"/>
        </w:rPr>
        <w:tab/>
        <w:t>/</w:t>
      </w:r>
    </w:p>
    <w:p w14:paraId="1F90C4CC" w14:textId="77777777" w:rsidR="006C468E" w:rsidRPr="006C468E" w:rsidRDefault="006C468E" w:rsidP="006C468E">
      <w:pPr>
        <w:rPr>
          <w:color w:val="000000"/>
          <w:u w:color="000000"/>
        </w:rPr>
      </w:pPr>
      <w:r w:rsidRPr="006C468E">
        <w:rPr>
          <w:color w:val="000000"/>
          <w:u w:color="000000"/>
        </w:rPr>
        <w:t>Amend the bill further, SECTION 2, by striking Section 59-20-620(A)(1) and inserting:</w:t>
      </w:r>
    </w:p>
    <w:p w14:paraId="0FDA80C8" w14:textId="77777777" w:rsidR="006C468E" w:rsidRPr="006C468E" w:rsidRDefault="006C468E" w:rsidP="006C468E">
      <w:pPr>
        <w:rPr>
          <w:color w:val="000000"/>
          <w:u w:color="000000"/>
        </w:rPr>
      </w:pPr>
      <w:r w:rsidRPr="006C468E">
        <w:rPr>
          <w:color w:val="000000"/>
          <w:u w:color="000000"/>
        </w:rPr>
        <w:t>/</w:t>
      </w:r>
      <w:r w:rsidRPr="006C468E">
        <w:rPr>
          <w:color w:val="000000"/>
          <w:u w:color="000000"/>
        </w:rPr>
        <w:tab/>
        <w:t>(1)</w:t>
      </w:r>
      <w:r w:rsidRPr="006C468E">
        <w:rPr>
          <w:color w:val="000000"/>
          <w:u w:color="000000"/>
        </w:rPr>
        <w:tab/>
        <w:t>one race, sex, ethnicity, color, or national origin is inherently superior to another race, sex, ethnicity, color, or national origin;</w:t>
      </w:r>
      <w:r w:rsidRPr="006C468E">
        <w:rPr>
          <w:color w:val="000000"/>
          <w:u w:color="000000"/>
        </w:rPr>
        <w:tab/>
      </w:r>
      <w:r w:rsidRPr="006C468E">
        <w:rPr>
          <w:color w:val="000000"/>
          <w:u w:color="000000"/>
        </w:rPr>
        <w:tab/>
        <w:t>/</w:t>
      </w:r>
    </w:p>
    <w:p w14:paraId="4C8B34C0" w14:textId="77777777" w:rsidR="006C468E" w:rsidRPr="006C468E" w:rsidRDefault="006C468E" w:rsidP="006C468E">
      <w:pPr>
        <w:rPr>
          <w:color w:val="000000"/>
          <w:u w:color="000000"/>
        </w:rPr>
      </w:pPr>
      <w:r w:rsidRPr="006C468E">
        <w:rPr>
          <w:color w:val="000000"/>
          <w:u w:color="000000"/>
        </w:rPr>
        <w:t>Amend the bill further, SECTION 2, by striking Section 59-20-620(D) and inserting:</w:t>
      </w:r>
    </w:p>
    <w:p w14:paraId="13737727" w14:textId="77777777" w:rsidR="006C468E" w:rsidRPr="006C468E" w:rsidRDefault="006C468E" w:rsidP="006C468E">
      <w:pPr>
        <w:rPr>
          <w:color w:val="000000"/>
          <w:u w:color="000000"/>
        </w:rPr>
      </w:pPr>
      <w:r w:rsidRPr="006C468E">
        <w:rPr>
          <w:color w:val="000000"/>
          <w:u w:color="000000"/>
        </w:rPr>
        <w:t>/</w:t>
      </w:r>
      <w:r w:rsidRPr="006C468E">
        <w:rPr>
          <w:color w:val="000000"/>
          <w:u w:color="000000"/>
        </w:rPr>
        <w:tab/>
        <w:t>(D)</w:t>
      </w:r>
      <w:r w:rsidRPr="006C468E">
        <w:rPr>
          <w:color w:val="000000"/>
          <w:u w:color="000000"/>
        </w:rPr>
        <w:tab/>
        <w:t>Nothing in this section prohibits concepts as part of a course of instruction, in a curriculum or instructional program, or through the use of supplemental instructional materials if those concepts involve:</w:t>
      </w:r>
    </w:p>
    <w:p w14:paraId="4FAEDEFF"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the history of an ethnic group, as described in the South Carolina State Standards and instructional materials adopted pursuant to the South Carolina Code of Regulations 43</w:t>
      </w:r>
      <w:r w:rsidRPr="006C468E">
        <w:rPr>
          <w:color w:val="000000"/>
          <w:u w:color="000000"/>
        </w:rPr>
        <w:noBreakHyphen/>
        <w:t>70 (Textbook Adoption);</w:t>
      </w:r>
    </w:p>
    <w:p w14:paraId="02ADAF96"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fact based discussion of controversial aspects of history; or</w:t>
      </w:r>
    </w:p>
    <w:p w14:paraId="5C35C3E4"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the fact based instruction on the historical oppression of a particular group of people based on race, ethnicity, class, nationality, religion, or geographic region.</w:t>
      </w:r>
      <w:r w:rsidRPr="006C468E">
        <w:rPr>
          <w:color w:val="000000"/>
          <w:u w:color="000000"/>
        </w:rPr>
        <w:tab/>
      </w:r>
      <w:r w:rsidRPr="006C468E">
        <w:rPr>
          <w:color w:val="000000"/>
          <w:u w:color="000000"/>
        </w:rPr>
        <w:tab/>
        <w:t>/</w:t>
      </w:r>
    </w:p>
    <w:p w14:paraId="15A8D6BA" w14:textId="77777777" w:rsidR="006C468E" w:rsidRPr="003C454D" w:rsidRDefault="006C468E" w:rsidP="006C468E">
      <w:r w:rsidRPr="003C454D">
        <w:t>Renumber sections to conform.</w:t>
      </w:r>
    </w:p>
    <w:p w14:paraId="09426056" w14:textId="77777777" w:rsidR="006C468E" w:rsidRPr="003C454D" w:rsidRDefault="006C468E" w:rsidP="006C468E">
      <w:r w:rsidRPr="003C454D">
        <w:t>Amend title to conform.</w:t>
      </w:r>
    </w:p>
    <w:p w14:paraId="527670A6" w14:textId="77777777" w:rsidR="006C468E" w:rsidRDefault="006C468E" w:rsidP="006C468E">
      <w:bookmarkStart w:id="173" w:name="file_end415"/>
      <w:bookmarkEnd w:id="173"/>
    </w:p>
    <w:p w14:paraId="24CC6CFE" w14:textId="77777777" w:rsidR="006C468E" w:rsidRDefault="006C468E" w:rsidP="006C468E">
      <w:r>
        <w:t>Rep. MORGAN spoke in favor of the amendment.</w:t>
      </w:r>
    </w:p>
    <w:p w14:paraId="517E1A33" w14:textId="77777777" w:rsidR="006C468E" w:rsidRDefault="006C468E" w:rsidP="006C468E"/>
    <w:p w14:paraId="6DBFECC4" w14:textId="77777777" w:rsidR="006C468E" w:rsidRDefault="006C468E" w:rsidP="006C468E">
      <w:r>
        <w:t>Rep. MCDANIEL moved to table the amendment.</w:t>
      </w:r>
    </w:p>
    <w:p w14:paraId="76EB1E06" w14:textId="77777777" w:rsidR="006C468E" w:rsidRDefault="006C468E" w:rsidP="006C468E"/>
    <w:p w14:paraId="34EBD214" w14:textId="77777777" w:rsidR="006C468E" w:rsidRDefault="006C468E" w:rsidP="006C468E">
      <w:r>
        <w:t>Rep. FORREST demanded the yeas and nays which were taken, resulting as follows:</w:t>
      </w:r>
    </w:p>
    <w:p w14:paraId="55E71385" w14:textId="77777777" w:rsidR="006C468E" w:rsidRDefault="006C468E" w:rsidP="006C468E">
      <w:pPr>
        <w:jc w:val="center"/>
      </w:pPr>
      <w:bookmarkStart w:id="174" w:name="vote_start418"/>
      <w:bookmarkEnd w:id="174"/>
      <w:r>
        <w:t>Yeas 25; Nays 81</w:t>
      </w:r>
    </w:p>
    <w:p w14:paraId="1CE4AF62" w14:textId="77777777" w:rsidR="006C468E" w:rsidRDefault="006C468E" w:rsidP="006C468E">
      <w:pPr>
        <w:jc w:val="center"/>
      </w:pPr>
    </w:p>
    <w:p w14:paraId="0C2902D2"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1C1645C2" w14:textId="77777777" w:rsidTr="006C468E">
        <w:tc>
          <w:tcPr>
            <w:tcW w:w="2179" w:type="dxa"/>
            <w:shd w:val="clear" w:color="auto" w:fill="auto"/>
          </w:tcPr>
          <w:p w14:paraId="1C5DD8F4" w14:textId="77777777" w:rsidR="006C468E" w:rsidRPr="006C468E" w:rsidRDefault="006C468E" w:rsidP="006C468E">
            <w:pPr>
              <w:keepNext/>
              <w:ind w:firstLine="0"/>
            </w:pPr>
            <w:r>
              <w:t>Anderson</w:t>
            </w:r>
          </w:p>
        </w:tc>
        <w:tc>
          <w:tcPr>
            <w:tcW w:w="2179" w:type="dxa"/>
            <w:shd w:val="clear" w:color="auto" w:fill="auto"/>
          </w:tcPr>
          <w:p w14:paraId="5758D7FD" w14:textId="77777777" w:rsidR="006C468E" w:rsidRPr="006C468E" w:rsidRDefault="006C468E" w:rsidP="006C468E">
            <w:pPr>
              <w:keepNext/>
              <w:ind w:firstLine="0"/>
            </w:pPr>
            <w:r>
              <w:t>Bernstein</w:t>
            </w:r>
          </w:p>
        </w:tc>
        <w:tc>
          <w:tcPr>
            <w:tcW w:w="2180" w:type="dxa"/>
            <w:shd w:val="clear" w:color="auto" w:fill="auto"/>
          </w:tcPr>
          <w:p w14:paraId="0662EC77" w14:textId="77777777" w:rsidR="006C468E" w:rsidRPr="006C468E" w:rsidRDefault="006C468E" w:rsidP="006C468E">
            <w:pPr>
              <w:keepNext/>
              <w:ind w:firstLine="0"/>
            </w:pPr>
            <w:r>
              <w:t>Brawley</w:t>
            </w:r>
          </w:p>
        </w:tc>
      </w:tr>
      <w:tr w:rsidR="006C468E" w:rsidRPr="006C468E" w14:paraId="4A1300A2" w14:textId="77777777" w:rsidTr="006C468E">
        <w:tc>
          <w:tcPr>
            <w:tcW w:w="2179" w:type="dxa"/>
            <w:shd w:val="clear" w:color="auto" w:fill="auto"/>
          </w:tcPr>
          <w:p w14:paraId="1D7EE39E" w14:textId="77777777" w:rsidR="006C468E" w:rsidRPr="006C468E" w:rsidRDefault="006C468E" w:rsidP="006C468E">
            <w:pPr>
              <w:ind w:firstLine="0"/>
            </w:pPr>
            <w:r>
              <w:t>Clyburn</w:t>
            </w:r>
          </w:p>
        </w:tc>
        <w:tc>
          <w:tcPr>
            <w:tcW w:w="2179" w:type="dxa"/>
            <w:shd w:val="clear" w:color="auto" w:fill="auto"/>
          </w:tcPr>
          <w:p w14:paraId="27EEEA75" w14:textId="77777777" w:rsidR="006C468E" w:rsidRPr="006C468E" w:rsidRDefault="006C468E" w:rsidP="006C468E">
            <w:pPr>
              <w:ind w:firstLine="0"/>
            </w:pPr>
            <w:r>
              <w:t>Cobb-Hunter</w:t>
            </w:r>
          </w:p>
        </w:tc>
        <w:tc>
          <w:tcPr>
            <w:tcW w:w="2180" w:type="dxa"/>
            <w:shd w:val="clear" w:color="auto" w:fill="auto"/>
          </w:tcPr>
          <w:p w14:paraId="13A55DFA" w14:textId="77777777" w:rsidR="006C468E" w:rsidRPr="006C468E" w:rsidRDefault="006C468E" w:rsidP="006C468E">
            <w:pPr>
              <w:ind w:firstLine="0"/>
            </w:pPr>
            <w:r>
              <w:t>Dillard</w:t>
            </w:r>
          </w:p>
        </w:tc>
      </w:tr>
      <w:tr w:rsidR="006C468E" w:rsidRPr="006C468E" w14:paraId="0506436E" w14:textId="77777777" w:rsidTr="006C468E">
        <w:tc>
          <w:tcPr>
            <w:tcW w:w="2179" w:type="dxa"/>
            <w:shd w:val="clear" w:color="auto" w:fill="auto"/>
          </w:tcPr>
          <w:p w14:paraId="560C2543" w14:textId="77777777" w:rsidR="006C468E" w:rsidRPr="006C468E" w:rsidRDefault="006C468E" w:rsidP="006C468E">
            <w:pPr>
              <w:ind w:firstLine="0"/>
            </w:pPr>
            <w:r>
              <w:t>Garvin</w:t>
            </w:r>
          </w:p>
        </w:tc>
        <w:tc>
          <w:tcPr>
            <w:tcW w:w="2179" w:type="dxa"/>
            <w:shd w:val="clear" w:color="auto" w:fill="auto"/>
          </w:tcPr>
          <w:p w14:paraId="2AFE5016" w14:textId="77777777" w:rsidR="006C468E" w:rsidRPr="006C468E" w:rsidRDefault="006C468E" w:rsidP="006C468E">
            <w:pPr>
              <w:ind w:firstLine="0"/>
            </w:pPr>
            <w:r>
              <w:t>Gilliard</w:t>
            </w:r>
          </w:p>
        </w:tc>
        <w:tc>
          <w:tcPr>
            <w:tcW w:w="2180" w:type="dxa"/>
            <w:shd w:val="clear" w:color="auto" w:fill="auto"/>
          </w:tcPr>
          <w:p w14:paraId="7953202C" w14:textId="77777777" w:rsidR="006C468E" w:rsidRPr="006C468E" w:rsidRDefault="006C468E" w:rsidP="006C468E">
            <w:pPr>
              <w:ind w:firstLine="0"/>
            </w:pPr>
            <w:r>
              <w:t>Henderson-Myers</w:t>
            </w:r>
          </w:p>
        </w:tc>
      </w:tr>
      <w:tr w:rsidR="006C468E" w:rsidRPr="006C468E" w14:paraId="3E8DFF70" w14:textId="77777777" w:rsidTr="006C468E">
        <w:tc>
          <w:tcPr>
            <w:tcW w:w="2179" w:type="dxa"/>
            <w:shd w:val="clear" w:color="auto" w:fill="auto"/>
          </w:tcPr>
          <w:p w14:paraId="5C5587C9" w14:textId="77777777" w:rsidR="006C468E" w:rsidRPr="006C468E" w:rsidRDefault="006C468E" w:rsidP="006C468E">
            <w:pPr>
              <w:ind w:firstLine="0"/>
            </w:pPr>
            <w:r>
              <w:t>Howard</w:t>
            </w:r>
          </w:p>
        </w:tc>
        <w:tc>
          <w:tcPr>
            <w:tcW w:w="2179" w:type="dxa"/>
            <w:shd w:val="clear" w:color="auto" w:fill="auto"/>
          </w:tcPr>
          <w:p w14:paraId="58470608" w14:textId="77777777" w:rsidR="006C468E" w:rsidRPr="006C468E" w:rsidRDefault="006C468E" w:rsidP="006C468E">
            <w:pPr>
              <w:ind w:firstLine="0"/>
            </w:pPr>
            <w:r>
              <w:t>Jefferson</w:t>
            </w:r>
          </w:p>
        </w:tc>
        <w:tc>
          <w:tcPr>
            <w:tcW w:w="2180" w:type="dxa"/>
            <w:shd w:val="clear" w:color="auto" w:fill="auto"/>
          </w:tcPr>
          <w:p w14:paraId="37BF3CD8" w14:textId="77777777" w:rsidR="006C468E" w:rsidRPr="006C468E" w:rsidRDefault="006C468E" w:rsidP="006C468E">
            <w:pPr>
              <w:ind w:firstLine="0"/>
            </w:pPr>
            <w:r>
              <w:t>J. L. Johnson</w:t>
            </w:r>
          </w:p>
        </w:tc>
      </w:tr>
      <w:tr w:rsidR="006C468E" w:rsidRPr="006C468E" w14:paraId="408AED36" w14:textId="77777777" w:rsidTr="006C468E">
        <w:tc>
          <w:tcPr>
            <w:tcW w:w="2179" w:type="dxa"/>
            <w:shd w:val="clear" w:color="auto" w:fill="auto"/>
          </w:tcPr>
          <w:p w14:paraId="688D44C6" w14:textId="77777777" w:rsidR="006C468E" w:rsidRPr="006C468E" w:rsidRDefault="006C468E" w:rsidP="006C468E">
            <w:pPr>
              <w:ind w:firstLine="0"/>
            </w:pPr>
            <w:r>
              <w:t>K. O. Johnson</w:t>
            </w:r>
          </w:p>
        </w:tc>
        <w:tc>
          <w:tcPr>
            <w:tcW w:w="2179" w:type="dxa"/>
            <w:shd w:val="clear" w:color="auto" w:fill="auto"/>
          </w:tcPr>
          <w:p w14:paraId="0E945F03" w14:textId="77777777" w:rsidR="006C468E" w:rsidRPr="006C468E" w:rsidRDefault="006C468E" w:rsidP="006C468E">
            <w:pPr>
              <w:ind w:firstLine="0"/>
            </w:pPr>
            <w:r>
              <w:t>King</w:t>
            </w:r>
          </w:p>
        </w:tc>
        <w:tc>
          <w:tcPr>
            <w:tcW w:w="2180" w:type="dxa"/>
            <w:shd w:val="clear" w:color="auto" w:fill="auto"/>
          </w:tcPr>
          <w:p w14:paraId="6D0DABF6" w14:textId="77777777" w:rsidR="006C468E" w:rsidRPr="006C468E" w:rsidRDefault="006C468E" w:rsidP="006C468E">
            <w:pPr>
              <w:ind w:firstLine="0"/>
            </w:pPr>
            <w:r>
              <w:t>J. Moore</w:t>
            </w:r>
          </w:p>
        </w:tc>
      </w:tr>
      <w:tr w:rsidR="006C468E" w:rsidRPr="006C468E" w14:paraId="007769A9" w14:textId="77777777" w:rsidTr="006C468E">
        <w:tc>
          <w:tcPr>
            <w:tcW w:w="2179" w:type="dxa"/>
            <w:shd w:val="clear" w:color="auto" w:fill="auto"/>
          </w:tcPr>
          <w:p w14:paraId="2CBAF960" w14:textId="77777777" w:rsidR="006C468E" w:rsidRPr="006C468E" w:rsidRDefault="006C468E" w:rsidP="006C468E">
            <w:pPr>
              <w:ind w:firstLine="0"/>
            </w:pPr>
            <w:r>
              <w:t>Murray</w:t>
            </w:r>
          </w:p>
        </w:tc>
        <w:tc>
          <w:tcPr>
            <w:tcW w:w="2179" w:type="dxa"/>
            <w:shd w:val="clear" w:color="auto" w:fill="auto"/>
          </w:tcPr>
          <w:p w14:paraId="1BFD99AA" w14:textId="77777777" w:rsidR="006C468E" w:rsidRPr="006C468E" w:rsidRDefault="006C468E" w:rsidP="006C468E">
            <w:pPr>
              <w:ind w:firstLine="0"/>
            </w:pPr>
            <w:r>
              <w:t>Ott</w:t>
            </w:r>
          </w:p>
        </w:tc>
        <w:tc>
          <w:tcPr>
            <w:tcW w:w="2180" w:type="dxa"/>
            <w:shd w:val="clear" w:color="auto" w:fill="auto"/>
          </w:tcPr>
          <w:p w14:paraId="6AFCD4AA" w14:textId="77777777" w:rsidR="006C468E" w:rsidRPr="006C468E" w:rsidRDefault="006C468E" w:rsidP="006C468E">
            <w:pPr>
              <w:ind w:firstLine="0"/>
            </w:pPr>
            <w:r>
              <w:t>Pendarvis</w:t>
            </w:r>
          </w:p>
        </w:tc>
      </w:tr>
      <w:tr w:rsidR="006C468E" w:rsidRPr="006C468E" w14:paraId="5CC54991" w14:textId="77777777" w:rsidTr="006C468E">
        <w:tc>
          <w:tcPr>
            <w:tcW w:w="2179" w:type="dxa"/>
            <w:shd w:val="clear" w:color="auto" w:fill="auto"/>
          </w:tcPr>
          <w:p w14:paraId="001D1B17" w14:textId="77777777" w:rsidR="006C468E" w:rsidRPr="006C468E" w:rsidRDefault="006C468E" w:rsidP="006C468E">
            <w:pPr>
              <w:ind w:firstLine="0"/>
            </w:pPr>
            <w:r>
              <w:t>Rose</w:t>
            </w:r>
          </w:p>
        </w:tc>
        <w:tc>
          <w:tcPr>
            <w:tcW w:w="2179" w:type="dxa"/>
            <w:shd w:val="clear" w:color="auto" w:fill="auto"/>
          </w:tcPr>
          <w:p w14:paraId="77A4F8A7" w14:textId="77777777" w:rsidR="006C468E" w:rsidRPr="006C468E" w:rsidRDefault="006C468E" w:rsidP="006C468E">
            <w:pPr>
              <w:ind w:firstLine="0"/>
            </w:pPr>
            <w:r>
              <w:t>Rutherford</w:t>
            </w:r>
          </w:p>
        </w:tc>
        <w:tc>
          <w:tcPr>
            <w:tcW w:w="2180" w:type="dxa"/>
            <w:shd w:val="clear" w:color="auto" w:fill="auto"/>
          </w:tcPr>
          <w:p w14:paraId="0EE405F5" w14:textId="77777777" w:rsidR="006C468E" w:rsidRPr="006C468E" w:rsidRDefault="006C468E" w:rsidP="006C468E">
            <w:pPr>
              <w:ind w:firstLine="0"/>
            </w:pPr>
            <w:r>
              <w:t>Tedder</w:t>
            </w:r>
          </w:p>
        </w:tc>
      </w:tr>
      <w:tr w:rsidR="006C468E" w:rsidRPr="006C468E" w14:paraId="4B46847D" w14:textId="77777777" w:rsidTr="006C468E">
        <w:tc>
          <w:tcPr>
            <w:tcW w:w="2179" w:type="dxa"/>
            <w:shd w:val="clear" w:color="auto" w:fill="auto"/>
          </w:tcPr>
          <w:p w14:paraId="17A4170C" w14:textId="77777777" w:rsidR="006C468E" w:rsidRPr="006C468E" w:rsidRDefault="006C468E" w:rsidP="006C468E">
            <w:pPr>
              <w:keepNext/>
              <w:ind w:firstLine="0"/>
            </w:pPr>
            <w:r>
              <w:t>Thigpen</w:t>
            </w:r>
          </w:p>
        </w:tc>
        <w:tc>
          <w:tcPr>
            <w:tcW w:w="2179" w:type="dxa"/>
            <w:shd w:val="clear" w:color="auto" w:fill="auto"/>
          </w:tcPr>
          <w:p w14:paraId="0D14D2E5" w14:textId="77777777" w:rsidR="006C468E" w:rsidRPr="006C468E" w:rsidRDefault="006C468E" w:rsidP="006C468E">
            <w:pPr>
              <w:keepNext/>
              <w:ind w:firstLine="0"/>
            </w:pPr>
            <w:r>
              <w:t>Wheeler</w:t>
            </w:r>
          </w:p>
        </w:tc>
        <w:tc>
          <w:tcPr>
            <w:tcW w:w="2180" w:type="dxa"/>
            <w:shd w:val="clear" w:color="auto" w:fill="auto"/>
          </w:tcPr>
          <w:p w14:paraId="72EB631F" w14:textId="77777777" w:rsidR="006C468E" w:rsidRPr="006C468E" w:rsidRDefault="006C468E" w:rsidP="006C468E">
            <w:pPr>
              <w:keepNext/>
              <w:ind w:firstLine="0"/>
            </w:pPr>
            <w:r>
              <w:t>R. Williams</w:t>
            </w:r>
          </w:p>
        </w:tc>
      </w:tr>
      <w:tr w:rsidR="006C468E" w:rsidRPr="006C468E" w14:paraId="2A92C6B8" w14:textId="77777777" w:rsidTr="006C468E">
        <w:tc>
          <w:tcPr>
            <w:tcW w:w="2179" w:type="dxa"/>
            <w:shd w:val="clear" w:color="auto" w:fill="auto"/>
          </w:tcPr>
          <w:p w14:paraId="6B557C5C" w14:textId="77777777" w:rsidR="006C468E" w:rsidRPr="006C468E" w:rsidRDefault="006C468E" w:rsidP="006C468E">
            <w:pPr>
              <w:keepNext/>
              <w:ind w:firstLine="0"/>
            </w:pPr>
            <w:r>
              <w:t>S. Williams</w:t>
            </w:r>
          </w:p>
        </w:tc>
        <w:tc>
          <w:tcPr>
            <w:tcW w:w="2179" w:type="dxa"/>
            <w:shd w:val="clear" w:color="auto" w:fill="auto"/>
          </w:tcPr>
          <w:p w14:paraId="4990C42A" w14:textId="77777777" w:rsidR="006C468E" w:rsidRPr="006C468E" w:rsidRDefault="006C468E" w:rsidP="006C468E">
            <w:pPr>
              <w:keepNext/>
              <w:ind w:firstLine="0"/>
            </w:pPr>
          </w:p>
        </w:tc>
        <w:tc>
          <w:tcPr>
            <w:tcW w:w="2180" w:type="dxa"/>
            <w:shd w:val="clear" w:color="auto" w:fill="auto"/>
          </w:tcPr>
          <w:p w14:paraId="51C26B14" w14:textId="77777777" w:rsidR="006C468E" w:rsidRPr="006C468E" w:rsidRDefault="006C468E" w:rsidP="006C468E">
            <w:pPr>
              <w:keepNext/>
              <w:ind w:firstLine="0"/>
            </w:pPr>
          </w:p>
        </w:tc>
      </w:tr>
    </w:tbl>
    <w:p w14:paraId="5BDE3C43" w14:textId="77777777" w:rsidR="006C468E" w:rsidRDefault="006C468E" w:rsidP="006C468E"/>
    <w:p w14:paraId="77BAB1C0" w14:textId="77777777" w:rsidR="006C468E" w:rsidRDefault="006C468E" w:rsidP="006C468E">
      <w:pPr>
        <w:jc w:val="center"/>
        <w:rPr>
          <w:b/>
        </w:rPr>
      </w:pPr>
      <w:r w:rsidRPr="006C468E">
        <w:rPr>
          <w:b/>
        </w:rPr>
        <w:t>Total--25</w:t>
      </w:r>
    </w:p>
    <w:p w14:paraId="504203AB" w14:textId="77777777" w:rsidR="006C468E" w:rsidRDefault="006C468E" w:rsidP="006C468E">
      <w:pPr>
        <w:jc w:val="center"/>
        <w:rPr>
          <w:b/>
        </w:rPr>
      </w:pPr>
    </w:p>
    <w:p w14:paraId="0F9386C6"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5B6E3759" w14:textId="77777777" w:rsidTr="006C468E">
        <w:tc>
          <w:tcPr>
            <w:tcW w:w="2179" w:type="dxa"/>
            <w:shd w:val="clear" w:color="auto" w:fill="auto"/>
          </w:tcPr>
          <w:p w14:paraId="29A610A1" w14:textId="77777777" w:rsidR="006C468E" w:rsidRPr="006C468E" w:rsidRDefault="006C468E" w:rsidP="006C468E">
            <w:pPr>
              <w:keepNext/>
              <w:ind w:firstLine="0"/>
            </w:pPr>
            <w:r>
              <w:t>Allison</w:t>
            </w:r>
          </w:p>
        </w:tc>
        <w:tc>
          <w:tcPr>
            <w:tcW w:w="2179" w:type="dxa"/>
            <w:shd w:val="clear" w:color="auto" w:fill="auto"/>
          </w:tcPr>
          <w:p w14:paraId="62D8BAE4" w14:textId="77777777" w:rsidR="006C468E" w:rsidRPr="006C468E" w:rsidRDefault="006C468E" w:rsidP="006C468E">
            <w:pPr>
              <w:keepNext/>
              <w:ind w:firstLine="0"/>
            </w:pPr>
            <w:r>
              <w:t>Atkinson</w:t>
            </w:r>
          </w:p>
        </w:tc>
        <w:tc>
          <w:tcPr>
            <w:tcW w:w="2180" w:type="dxa"/>
            <w:shd w:val="clear" w:color="auto" w:fill="auto"/>
          </w:tcPr>
          <w:p w14:paraId="2F86A4D4" w14:textId="77777777" w:rsidR="006C468E" w:rsidRPr="006C468E" w:rsidRDefault="006C468E" w:rsidP="006C468E">
            <w:pPr>
              <w:keepNext/>
              <w:ind w:firstLine="0"/>
            </w:pPr>
            <w:r>
              <w:t>Bailey</w:t>
            </w:r>
          </w:p>
        </w:tc>
      </w:tr>
      <w:tr w:rsidR="006C468E" w:rsidRPr="006C468E" w14:paraId="7A546AA1" w14:textId="77777777" w:rsidTr="006C468E">
        <w:tc>
          <w:tcPr>
            <w:tcW w:w="2179" w:type="dxa"/>
            <w:shd w:val="clear" w:color="auto" w:fill="auto"/>
          </w:tcPr>
          <w:p w14:paraId="2E4E4579" w14:textId="77777777" w:rsidR="006C468E" w:rsidRPr="006C468E" w:rsidRDefault="006C468E" w:rsidP="006C468E">
            <w:pPr>
              <w:ind w:firstLine="0"/>
            </w:pPr>
            <w:r>
              <w:t>Ballentine</w:t>
            </w:r>
          </w:p>
        </w:tc>
        <w:tc>
          <w:tcPr>
            <w:tcW w:w="2179" w:type="dxa"/>
            <w:shd w:val="clear" w:color="auto" w:fill="auto"/>
          </w:tcPr>
          <w:p w14:paraId="0BCBFB44" w14:textId="77777777" w:rsidR="006C468E" w:rsidRPr="006C468E" w:rsidRDefault="006C468E" w:rsidP="006C468E">
            <w:pPr>
              <w:ind w:firstLine="0"/>
            </w:pPr>
            <w:r>
              <w:t>Bannister</w:t>
            </w:r>
          </w:p>
        </w:tc>
        <w:tc>
          <w:tcPr>
            <w:tcW w:w="2180" w:type="dxa"/>
            <w:shd w:val="clear" w:color="auto" w:fill="auto"/>
          </w:tcPr>
          <w:p w14:paraId="2B731E0C" w14:textId="77777777" w:rsidR="006C468E" w:rsidRPr="006C468E" w:rsidRDefault="006C468E" w:rsidP="006C468E">
            <w:pPr>
              <w:ind w:firstLine="0"/>
            </w:pPr>
            <w:r>
              <w:t>Bennett</w:t>
            </w:r>
          </w:p>
        </w:tc>
      </w:tr>
      <w:tr w:rsidR="006C468E" w:rsidRPr="006C468E" w14:paraId="2EB737F5" w14:textId="77777777" w:rsidTr="006C468E">
        <w:tc>
          <w:tcPr>
            <w:tcW w:w="2179" w:type="dxa"/>
            <w:shd w:val="clear" w:color="auto" w:fill="auto"/>
          </w:tcPr>
          <w:p w14:paraId="138B8C24" w14:textId="77777777" w:rsidR="006C468E" w:rsidRPr="006C468E" w:rsidRDefault="006C468E" w:rsidP="006C468E">
            <w:pPr>
              <w:ind w:firstLine="0"/>
            </w:pPr>
            <w:r>
              <w:t>Blackwell</w:t>
            </w:r>
          </w:p>
        </w:tc>
        <w:tc>
          <w:tcPr>
            <w:tcW w:w="2179" w:type="dxa"/>
            <w:shd w:val="clear" w:color="auto" w:fill="auto"/>
          </w:tcPr>
          <w:p w14:paraId="6B8BF90C" w14:textId="77777777" w:rsidR="006C468E" w:rsidRPr="006C468E" w:rsidRDefault="006C468E" w:rsidP="006C468E">
            <w:pPr>
              <w:ind w:firstLine="0"/>
            </w:pPr>
            <w:r>
              <w:t>Brittain</w:t>
            </w:r>
          </w:p>
        </w:tc>
        <w:tc>
          <w:tcPr>
            <w:tcW w:w="2180" w:type="dxa"/>
            <w:shd w:val="clear" w:color="auto" w:fill="auto"/>
          </w:tcPr>
          <w:p w14:paraId="73DE357F" w14:textId="77777777" w:rsidR="006C468E" w:rsidRPr="006C468E" w:rsidRDefault="006C468E" w:rsidP="006C468E">
            <w:pPr>
              <w:ind w:firstLine="0"/>
            </w:pPr>
            <w:r>
              <w:t>Bryant</w:t>
            </w:r>
          </w:p>
        </w:tc>
      </w:tr>
      <w:tr w:rsidR="006C468E" w:rsidRPr="006C468E" w14:paraId="02625253" w14:textId="77777777" w:rsidTr="006C468E">
        <w:tc>
          <w:tcPr>
            <w:tcW w:w="2179" w:type="dxa"/>
            <w:shd w:val="clear" w:color="auto" w:fill="auto"/>
          </w:tcPr>
          <w:p w14:paraId="45EA7E5B" w14:textId="77777777" w:rsidR="006C468E" w:rsidRPr="006C468E" w:rsidRDefault="006C468E" w:rsidP="006C468E">
            <w:pPr>
              <w:ind w:firstLine="0"/>
            </w:pPr>
            <w:r>
              <w:t>Burns</w:t>
            </w:r>
          </w:p>
        </w:tc>
        <w:tc>
          <w:tcPr>
            <w:tcW w:w="2179" w:type="dxa"/>
            <w:shd w:val="clear" w:color="auto" w:fill="auto"/>
          </w:tcPr>
          <w:p w14:paraId="4FFE466B" w14:textId="77777777" w:rsidR="006C468E" w:rsidRPr="006C468E" w:rsidRDefault="006C468E" w:rsidP="006C468E">
            <w:pPr>
              <w:ind w:firstLine="0"/>
            </w:pPr>
            <w:r>
              <w:t>Bustos</w:t>
            </w:r>
          </w:p>
        </w:tc>
        <w:tc>
          <w:tcPr>
            <w:tcW w:w="2180" w:type="dxa"/>
            <w:shd w:val="clear" w:color="auto" w:fill="auto"/>
          </w:tcPr>
          <w:p w14:paraId="68E05D25" w14:textId="77777777" w:rsidR="006C468E" w:rsidRPr="006C468E" w:rsidRDefault="006C468E" w:rsidP="006C468E">
            <w:pPr>
              <w:ind w:firstLine="0"/>
            </w:pPr>
            <w:r>
              <w:t>Calhoon</w:t>
            </w:r>
          </w:p>
        </w:tc>
      </w:tr>
      <w:tr w:rsidR="006C468E" w:rsidRPr="006C468E" w14:paraId="37C23044" w14:textId="77777777" w:rsidTr="006C468E">
        <w:tc>
          <w:tcPr>
            <w:tcW w:w="2179" w:type="dxa"/>
            <w:shd w:val="clear" w:color="auto" w:fill="auto"/>
          </w:tcPr>
          <w:p w14:paraId="10FCF3A0" w14:textId="77777777" w:rsidR="006C468E" w:rsidRPr="006C468E" w:rsidRDefault="006C468E" w:rsidP="006C468E">
            <w:pPr>
              <w:ind w:firstLine="0"/>
            </w:pPr>
            <w:r>
              <w:t>Carter</w:t>
            </w:r>
          </w:p>
        </w:tc>
        <w:tc>
          <w:tcPr>
            <w:tcW w:w="2179" w:type="dxa"/>
            <w:shd w:val="clear" w:color="auto" w:fill="auto"/>
          </w:tcPr>
          <w:p w14:paraId="531B00D1" w14:textId="77777777" w:rsidR="006C468E" w:rsidRPr="006C468E" w:rsidRDefault="006C468E" w:rsidP="006C468E">
            <w:pPr>
              <w:ind w:firstLine="0"/>
            </w:pPr>
            <w:r>
              <w:t>Caskey</w:t>
            </w:r>
          </w:p>
        </w:tc>
        <w:tc>
          <w:tcPr>
            <w:tcW w:w="2180" w:type="dxa"/>
            <w:shd w:val="clear" w:color="auto" w:fill="auto"/>
          </w:tcPr>
          <w:p w14:paraId="4DFB2B8A" w14:textId="77777777" w:rsidR="006C468E" w:rsidRPr="006C468E" w:rsidRDefault="006C468E" w:rsidP="006C468E">
            <w:pPr>
              <w:ind w:firstLine="0"/>
            </w:pPr>
            <w:r>
              <w:t>Chumley</w:t>
            </w:r>
          </w:p>
        </w:tc>
      </w:tr>
      <w:tr w:rsidR="006C468E" w:rsidRPr="006C468E" w14:paraId="2D0CA0BD" w14:textId="77777777" w:rsidTr="006C468E">
        <w:tc>
          <w:tcPr>
            <w:tcW w:w="2179" w:type="dxa"/>
            <w:shd w:val="clear" w:color="auto" w:fill="auto"/>
          </w:tcPr>
          <w:p w14:paraId="2FC26018" w14:textId="77777777" w:rsidR="006C468E" w:rsidRPr="006C468E" w:rsidRDefault="006C468E" w:rsidP="006C468E">
            <w:pPr>
              <w:ind w:firstLine="0"/>
            </w:pPr>
            <w:r>
              <w:t>Collins</w:t>
            </w:r>
          </w:p>
        </w:tc>
        <w:tc>
          <w:tcPr>
            <w:tcW w:w="2179" w:type="dxa"/>
            <w:shd w:val="clear" w:color="auto" w:fill="auto"/>
          </w:tcPr>
          <w:p w14:paraId="4EED45D2" w14:textId="77777777" w:rsidR="006C468E" w:rsidRPr="006C468E" w:rsidRDefault="006C468E" w:rsidP="006C468E">
            <w:pPr>
              <w:ind w:firstLine="0"/>
            </w:pPr>
            <w:r>
              <w:t>W. Cox</w:t>
            </w:r>
          </w:p>
        </w:tc>
        <w:tc>
          <w:tcPr>
            <w:tcW w:w="2180" w:type="dxa"/>
            <w:shd w:val="clear" w:color="auto" w:fill="auto"/>
          </w:tcPr>
          <w:p w14:paraId="7F9C5F9A" w14:textId="77777777" w:rsidR="006C468E" w:rsidRPr="006C468E" w:rsidRDefault="006C468E" w:rsidP="006C468E">
            <w:pPr>
              <w:ind w:firstLine="0"/>
            </w:pPr>
            <w:r>
              <w:t>Crawford</w:t>
            </w:r>
          </w:p>
        </w:tc>
      </w:tr>
      <w:tr w:rsidR="006C468E" w:rsidRPr="006C468E" w14:paraId="53E3FE28" w14:textId="77777777" w:rsidTr="006C468E">
        <w:tc>
          <w:tcPr>
            <w:tcW w:w="2179" w:type="dxa"/>
            <w:shd w:val="clear" w:color="auto" w:fill="auto"/>
          </w:tcPr>
          <w:p w14:paraId="587F4DFF" w14:textId="77777777" w:rsidR="006C468E" w:rsidRPr="006C468E" w:rsidRDefault="006C468E" w:rsidP="006C468E">
            <w:pPr>
              <w:ind w:firstLine="0"/>
            </w:pPr>
            <w:r>
              <w:t>Dabney</w:t>
            </w:r>
          </w:p>
        </w:tc>
        <w:tc>
          <w:tcPr>
            <w:tcW w:w="2179" w:type="dxa"/>
            <w:shd w:val="clear" w:color="auto" w:fill="auto"/>
          </w:tcPr>
          <w:p w14:paraId="26E01996" w14:textId="77777777" w:rsidR="006C468E" w:rsidRPr="006C468E" w:rsidRDefault="006C468E" w:rsidP="006C468E">
            <w:pPr>
              <w:ind w:firstLine="0"/>
            </w:pPr>
            <w:r>
              <w:t>Daning</w:t>
            </w:r>
          </w:p>
        </w:tc>
        <w:tc>
          <w:tcPr>
            <w:tcW w:w="2180" w:type="dxa"/>
            <w:shd w:val="clear" w:color="auto" w:fill="auto"/>
          </w:tcPr>
          <w:p w14:paraId="7E42632F" w14:textId="77777777" w:rsidR="006C468E" w:rsidRPr="006C468E" w:rsidRDefault="006C468E" w:rsidP="006C468E">
            <w:pPr>
              <w:ind w:firstLine="0"/>
            </w:pPr>
            <w:r>
              <w:t>Davis</w:t>
            </w:r>
          </w:p>
        </w:tc>
      </w:tr>
      <w:tr w:rsidR="006C468E" w:rsidRPr="006C468E" w14:paraId="023C3630" w14:textId="77777777" w:rsidTr="006C468E">
        <w:tc>
          <w:tcPr>
            <w:tcW w:w="2179" w:type="dxa"/>
            <w:shd w:val="clear" w:color="auto" w:fill="auto"/>
          </w:tcPr>
          <w:p w14:paraId="6C9A1693" w14:textId="77777777" w:rsidR="006C468E" w:rsidRPr="006C468E" w:rsidRDefault="006C468E" w:rsidP="006C468E">
            <w:pPr>
              <w:ind w:firstLine="0"/>
            </w:pPr>
            <w:r>
              <w:t>Elliott</w:t>
            </w:r>
          </w:p>
        </w:tc>
        <w:tc>
          <w:tcPr>
            <w:tcW w:w="2179" w:type="dxa"/>
            <w:shd w:val="clear" w:color="auto" w:fill="auto"/>
          </w:tcPr>
          <w:p w14:paraId="6E6101A2" w14:textId="77777777" w:rsidR="006C468E" w:rsidRPr="006C468E" w:rsidRDefault="006C468E" w:rsidP="006C468E">
            <w:pPr>
              <w:ind w:firstLine="0"/>
            </w:pPr>
            <w:r>
              <w:t>Erickson</w:t>
            </w:r>
          </w:p>
        </w:tc>
        <w:tc>
          <w:tcPr>
            <w:tcW w:w="2180" w:type="dxa"/>
            <w:shd w:val="clear" w:color="auto" w:fill="auto"/>
          </w:tcPr>
          <w:p w14:paraId="1A8883FD" w14:textId="77777777" w:rsidR="006C468E" w:rsidRPr="006C468E" w:rsidRDefault="006C468E" w:rsidP="006C468E">
            <w:pPr>
              <w:ind w:firstLine="0"/>
            </w:pPr>
            <w:r>
              <w:t>Felder</w:t>
            </w:r>
          </w:p>
        </w:tc>
      </w:tr>
      <w:tr w:rsidR="006C468E" w:rsidRPr="006C468E" w14:paraId="54F591AD" w14:textId="77777777" w:rsidTr="006C468E">
        <w:tc>
          <w:tcPr>
            <w:tcW w:w="2179" w:type="dxa"/>
            <w:shd w:val="clear" w:color="auto" w:fill="auto"/>
          </w:tcPr>
          <w:p w14:paraId="5AF78888" w14:textId="77777777" w:rsidR="006C468E" w:rsidRPr="006C468E" w:rsidRDefault="006C468E" w:rsidP="006C468E">
            <w:pPr>
              <w:ind w:firstLine="0"/>
            </w:pPr>
            <w:r>
              <w:t>Finlay</w:t>
            </w:r>
          </w:p>
        </w:tc>
        <w:tc>
          <w:tcPr>
            <w:tcW w:w="2179" w:type="dxa"/>
            <w:shd w:val="clear" w:color="auto" w:fill="auto"/>
          </w:tcPr>
          <w:p w14:paraId="653DB2FB" w14:textId="77777777" w:rsidR="006C468E" w:rsidRPr="006C468E" w:rsidRDefault="006C468E" w:rsidP="006C468E">
            <w:pPr>
              <w:ind w:firstLine="0"/>
            </w:pPr>
            <w:r>
              <w:t>Forrest</w:t>
            </w:r>
          </w:p>
        </w:tc>
        <w:tc>
          <w:tcPr>
            <w:tcW w:w="2180" w:type="dxa"/>
            <w:shd w:val="clear" w:color="auto" w:fill="auto"/>
          </w:tcPr>
          <w:p w14:paraId="0B083568" w14:textId="77777777" w:rsidR="006C468E" w:rsidRPr="006C468E" w:rsidRDefault="006C468E" w:rsidP="006C468E">
            <w:pPr>
              <w:ind w:firstLine="0"/>
            </w:pPr>
            <w:r>
              <w:t>Fry</w:t>
            </w:r>
          </w:p>
        </w:tc>
      </w:tr>
      <w:tr w:rsidR="006C468E" w:rsidRPr="006C468E" w14:paraId="70DE061C" w14:textId="77777777" w:rsidTr="006C468E">
        <w:tc>
          <w:tcPr>
            <w:tcW w:w="2179" w:type="dxa"/>
            <w:shd w:val="clear" w:color="auto" w:fill="auto"/>
          </w:tcPr>
          <w:p w14:paraId="6BE26AD8" w14:textId="77777777" w:rsidR="006C468E" w:rsidRPr="006C468E" w:rsidRDefault="006C468E" w:rsidP="006C468E">
            <w:pPr>
              <w:ind w:firstLine="0"/>
            </w:pPr>
            <w:r>
              <w:t>Gagnon</w:t>
            </w:r>
          </w:p>
        </w:tc>
        <w:tc>
          <w:tcPr>
            <w:tcW w:w="2179" w:type="dxa"/>
            <w:shd w:val="clear" w:color="auto" w:fill="auto"/>
          </w:tcPr>
          <w:p w14:paraId="6829C7DE" w14:textId="77777777" w:rsidR="006C468E" w:rsidRPr="006C468E" w:rsidRDefault="006C468E" w:rsidP="006C468E">
            <w:pPr>
              <w:ind w:firstLine="0"/>
            </w:pPr>
            <w:r>
              <w:t>Gatch</w:t>
            </w:r>
          </w:p>
        </w:tc>
        <w:tc>
          <w:tcPr>
            <w:tcW w:w="2180" w:type="dxa"/>
            <w:shd w:val="clear" w:color="auto" w:fill="auto"/>
          </w:tcPr>
          <w:p w14:paraId="25E582F7" w14:textId="77777777" w:rsidR="006C468E" w:rsidRPr="006C468E" w:rsidRDefault="006C468E" w:rsidP="006C468E">
            <w:pPr>
              <w:ind w:firstLine="0"/>
            </w:pPr>
            <w:r>
              <w:t>Govan</w:t>
            </w:r>
          </w:p>
        </w:tc>
      </w:tr>
      <w:tr w:rsidR="006C468E" w:rsidRPr="006C468E" w14:paraId="7243AFCE" w14:textId="77777777" w:rsidTr="006C468E">
        <w:tc>
          <w:tcPr>
            <w:tcW w:w="2179" w:type="dxa"/>
            <w:shd w:val="clear" w:color="auto" w:fill="auto"/>
          </w:tcPr>
          <w:p w14:paraId="109D4BD9" w14:textId="77777777" w:rsidR="006C468E" w:rsidRPr="006C468E" w:rsidRDefault="006C468E" w:rsidP="006C468E">
            <w:pPr>
              <w:ind w:firstLine="0"/>
            </w:pPr>
            <w:r>
              <w:t>Haddon</w:t>
            </w:r>
          </w:p>
        </w:tc>
        <w:tc>
          <w:tcPr>
            <w:tcW w:w="2179" w:type="dxa"/>
            <w:shd w:val="clear" w:color="auto" w:fill="auto"/>
          </w:tcPr>
          <w:p w14:paraId="7D73780E" w14:textId="77777777" w:rsidR="006C468E" w:rsidRPr="006C468E" w:rsidRDefault="006C468E" w:rsidP="006C468E">
            <w:pPr>
              <w:ind w:firstLine="0"/>
            </w:pPr>
            <w:r>
              <w:t>Hardee</w:t>
            </w:r>
          </w:p>
        </w:tc>
        <w:tc>
          <w:tcPr>
            <w:tcW w:w="2180" w:type="dxa"/>
            <w:shd w:val="clear" w:color="auto" w:fill="auto"/>
          </w:tcPr>
          <w:p w14:paraId="51D1A214" w14:textId="77777777" w:rsidR="006C468E" w:rsidRPr="006C468E" w:rsidRDefault="006C468E" w:rsidP="006C468E">
            <w:pPr>
              <w:ind w:firstLine="0"/>
            </w:pPr>
            <w:r>
              <w:t>Hart</w:t>
            </w:r>
          </w:p>
        </w:tc>
      </w:tr>
      <w:tr w:rsidR="006C468E" w:rsidRPr="006C468E" w14:paraId="58713449" w14:textId="77777777" w:rsidTr="006C468E">
        <w:tc>
          <w:tcPr>
            <w:tcW w:w="2179" w:type="dxa"/>
            <w:shd w:val="clear" w:color="auto" w:fill="auto"/>
          </w:tcPr>
          <w:p w14:paraId="29BC6A2C" w14:textId="77777777" w:rsidR="006C468E" w:rsidRPr="006C468E" w:rsidRDefault="006C468E" w:rsidP="006C468E">
            <w:pPr>
              <w:ind w:firstLine="0"/>
            </w:pPr>
            <w:r>
              <w:t>Hayes</w:t>
            </w:r>
          </w:p>
        </w:tc>
        <w:tc>
          <w:tcPr>
            <w:tcW w:w="2179" w:type="dxa"/>
            <w:shd w:val="clear" w:color="auto" w:fill="auto"/>
          </w:tcPr>
          <w:p w14:paraId="3C41E909" w14:textId="77777777" w:rsidR="006C468E" w:rsidRPr="006C468E" w:rsidRDefault="006C468E" w:rsidP="006C468E">
            <w:pPr>
              <w:ind w:firstLine="0"/>
            </w:pPr>
            <w:r>
              <w:t>Hewitt</w:t>
            </w:r>
          </w:p>
        </w:tc>
        <w:tc>
          <w:tcPr>
            <w:tcW w:w="2180" w:type="dxa"/>
            <w:shd w:val="clear" w:color="auto" w:fill="auto"/>
          </w:tcPr>
          <w:p w14:paraId="4795C9F2" w14:textId="77777777" w:rsidR="006C468E" w:rsidRPr="006C468E" w:rsidRDefault="006C468E" w:rsidP="006C468E">
            <w:pPr>
              <w:ind w:firstLine="0"/>
            </w:pPr>
            <w:r>
              <w:t>Hill</w:t>
            </w:r>
          </w:p>
        </w:tc>
      </w:tr>
      <w:tr w:rsidR="006C468E" w:rsidRPr="006C468E" w14:paraId="3952319C" w14:textId="77777777" w:rsidTr="006C468E">
        <w:tc>
          <w:tcPr>
            <w:tcW w:w="2179" w:type="dxa"/>
            <w:shd w:val="clear" w:color="auto" w:fill="auto"/>
          </w:tcPr>
          <w:p w14:paraId="09EFB987" w14:textId="77777777" w:rsidR="006C468E" w:rsidRPr="006C468E" w:rsidRDefault="006C468E" w:rsidP="006C468E">
            <w:pPr>
              <w:ind w:firstLine="0"/>
            </w:pPr>
            <w:r>
              <w:t>Hiott</w:t>
            </w:r>
          </w:p>
        </w:tc>
        <w:tc>
          <w:tcPr>
            <w:tcW w:w="2179" w:type="dxa"/>
            <w:shd w:val="clear" w:color="auto" w:fill="auto"/>
          </w:tcPr>
          <w:p w14:paraId="4CAD1DD3" w14:textId="77777777" w:rsidR="006C468E" w:rsidRPr="006C468E" w:rsidRDefault="006C468E" w:rsidP="006C468E">
            <w:pPr>
              <w:ind w:firstLine="0"/>
            </w:pPr>
            <w:r>
              <w:t>Hixon</w:t>
            </w:r>
          </w:p>
        </w:tc>
        <w:tc>
          <w:tcPr>
            <w:tcW w:w="2180" w:type="dxa"/>
            <w:shd w:val="clear" w:color="auto" w:fill="auto"/>
          </w:tcPr>
          <w:p w14:paraId="285E00D2" w14:textId="77777777" w:rsidR="006C468E" w:rsidRPr="006C468E" w:rsidRDefault="006C468E" w:rsidP="006C468E">
            <w:pPr>
              <w:ind w:firstLine="0"/>
            </w:pPr>
            <w:r>
              <w:t>Hosey</w:t>
            </w:r>
          </w:p>
        </w:tc>
      </w:tr>
      <w:tr w:rsidR="006C468E" w:rsidRPr="006C468E" w14:paraId="3B87847F" w14:textId="77777777" w:rsidTr="006C468E">
        <w:tc>
          <w:tcPr>
            <w:tcW w:w="2179" w:type="dxa"/>
            <w:shd w:val="clear" w:color="auto" w:fill="auto"/>
          </w:tcPr>
          <w:p w14:paraId="214605CA" w14:textId="77777777" w:rsidR="006C468E" w:rsidRPr="006C468E" w:rsidRDefault="006C468E" w:rsidP="006C468E">
            <w:pPr>
              <w:ind w:firstLine="0"/>
            </w:pPr>
            <w:r>
              <w:t>Huggins</w:t>
            </w:r>
          </w:p>
        </w:tc>
        <w:tc>
          <w:tcPr>
            <w:tcW w:w="2179" w:type="dxa"/>
            <w:shd w:val="clear" w:color="auto" w:fill="auto"/>
          </w:tcPr>
          <w:p w14:paraId="1658E13D" w14:textId="77777777" w:rsidR="006C468E" w:rsidRPr="006C468E" w:rsidRDefault="006C468E" w:rsidP="006C468E">
            <w:pPr>
              <w:ind w:firstLine="0"/>
            </w:pPr>
            <w:r>
              <w:t>Hyde</w:t>
            </w:r>
          </w:p>
        </w:tc>
        <w:tc>
          <w:tcPr>
            <w:tcW w:w="2180" w:type="dxa"/>
            <w:shd w:val="clear" w:color="auto" w:fill="auto"/>
          </w:tcPr>
          <w:p w14:paraId="6AC5A63E" w14:textId="77777777" w:rsidR="006C468E" w:rsidRPr="006C468E" w:rsidRDefault="006C468E" w:rsidP="006C468E">
            <w:pPr>
              <w:ind w:firstLine="0"/>
            </w:pPr>
            <w:r>
              <w:t>J. E. Johnson</w:t>
            </w:r>
          </w:p>
        </w:tc>
      </w:tr>
      <w:tr w:rsidR="006C468E" w:rsidRPr="006C468E" w14:paraId="3263FF33" w14:textId="77777777" w:rsidTr="006C468E">
        <w:tc>
          <w:tcPr>
            <w:tcW w:w="2179" w:type="dxa"/>
            <w:shd w:val="clear" w:color="auto" w:fill="auto"/>
          </w:tcPr>
          <w:p w14:paraId="58F2CC3C" w14:textId="77777777" w:rsidR="006C468E" w:rsidRPr="006C468E" w:rsidRDefault="006C468E" w:rsidP="006C468E">
            <w:pPr>
              <w:ind w:firstLine="0"/>
            </w:pPr>
            <w:r>
              <w:t>Jones</w:t>
            </w:r>
          </w:p>
        </w:tc>
        <w:tc>
          <w:tcPr>
            <w:tcW w:w="2179" w:type="dxa"/>
            <w:shd w:val="clear" w:color="auto" w:fill="auto"/>
          </w:tcPr>
          <w:p w14:paraId="7591FA4D" w14:textId="77777777" w:rsidR="006C468E" w:rsidRPr="006C468E" w:rsidRDefault="006C468E" w:rsidP="006C468E">
            <w:pPr>
              <w:ind w:firstLine="0"/>
            </w:pPr>
            <w:r>
              <w:t>Jordan</w:t>
            </w:r>
          </w:p>
        </w:tc>
        <w:tc>
          <w:tcPr>
            <w:tcW w:w="2180" w:type="dxa"/>
            <w:shd w:val="clear" w:color="auto" w:fill="auto"/>
          </w:tcPr>
          <w:p w14:paraId="7C3C5A60" w14:textId="77777777" w:rsidR="006C468E" w:rsidRPr="006C468E" w:rsidRDefault="006C468E" w:rsidP="006C468E">
            <w:pPr>
              <w:ind w:firstLine="0"/>
            </w:pPr>
            <w:r>
              <w:t>Kirby</w:t>
            </w:r>
          </w:p>
        </w:tc>
      </w:tr>
      <w:tr w:rsidR="006C468E" w:rsidRPr="006C468E" w14:paraId="08DB387C" w14:textId="77777777" w:rsidTr="006C468E">
        <w:tc>
          <w:tcPr>
            <w:tcW w:w="2179" w:type="dxa"/>
            <w:shd w:val="clear" w:color="auto" w:fill="auto"/>
          </w:tcPr>
          <w:p w14:paraId="414217C7" w14:textId="77777777" w:rsidR="006C468E" w:rsidRPr="006C468E" w:rsidRDefault="006C468E" w:rsidP="006C468E">
            <w:pPr>
              <w:ind w:firstLine="0"/>
            </w:pPr>
            <w:r>
              <w:t>Ligon</w:t>
            </w:r>
          </w:p>
        </w:tc>
        <w:tc>
          <w:tcPr>
            <w:tcW w:w="2179" w:type="dxa"/>
            <w:shd w:val="clear" w:color="auto" w:fill="auto"/>
          </w:tcPr>
          <w:p w14:paraId="1F96F560" w14:textId="77777777" w:rsidR="006C468E" w:rsidRPr="006C468E" w:rsidRDefault="006C468E" w:rsidP="006C468E">
            <w:pPr>
              <w:ind w:firstLine="0"/>
            </w:pPr>
            <w:r>
              <w:t>Long</w:t>
            </w:r>
          </w:p>
        </w:tc>
        <w:tc>
          <w:tcPr>
            <w:tcW w:w="2180" w:type="dxa"/>
            <w:shd w:val="clear" w:color="auto" w:fill="auto"/>
          </w:tcPr>
          <w:p w14:paraId="7D5033AC" w14:textId="77777777" w:rsidR="006C468E" w:rsidRPr="006C468E" w:rsidRDefault="006C468E" w:rsidP="006C468E">
            <w:pPr>
              <w:ind w:firstLine="0"/>
            </w:pPr>
            <w:r>
              <w:t>Lowe</w:t>
            </w:r>
          </w:p>
        </w:tc>
      </w:tr>
      <w:tr w:rsidR="006C468E" w:rsidRPr="006C468E" w14:paraId="51D275F5" w14:textId="77777777" w:rsidTr="006C468E">
        <w:tc>
          <w:tcPr>
            <w:tcW w:w="2179" w:type="dxa"/>
            <w:shd w:val="clear" w:color="auto" w:fill="auto"/>
          </w:tcPr>
          <w:p w14:paraId="5D12AF35" w14:textId="77777777" w:rsidR="006C468E" w:rsidRPr="006C468E" w:rsidRDefault="006C468E" w:rsidP="006C468E">
            <w:pPr>
              <w:ind w:firstLine="0"/>
            </w:pPr>
            <w:r>
              <w:t>Lucas</w:t>
            </w:r>
          </w:p>
        </w:tc>
        <w:tc>
          <w:tcPr>
            <w:tcW w:w="2179" w:type="dxa"/>
            <w:shd w:val="clear" w:color="auto" w:fill="auto"/>
          </w:tcPr>
          <w:p w14:paraId="30D86D01" w14:textId="77777777" w:rsidR="006C468E" w:rsidRPr="006C468E" w:rsidRDefault="006C468E" w:rsidP="006C468E">
            <w:pPr>
              <w:ind w:firstLine="0"/>
            </w:pPr>
            <w:r>
              <w:t>Magnuson</w:t>
            </w:r>
          </w:p>
        </w:tc>
        <w:tc>
          <w:tcPr>
            <w:tcW w:w="2180" w:type="dxa"/>
            <w:shd w:val="clear" w:color="auto" w:fill="auto"/>
          </w:tcPr>
          <w:p w14:paraId="79DA96A7" w14:textId="77777777" w:rsidR="006C468E" w:rsidRPr="006C468E" w:rsidRDefault="006C468E" w:rsidP="006C468E">
            <w:pPr>
              <w:ind w:firstLine="0"/>
            </w:pPr>
            <w:r>
              <w:t>May</w:t>
            </w:r>
          </w:p>
        </w:tc>
      </w:tr>
      <w:tr w:rsidR="006C468E" w:rsidRPr="006C468E" w14:paraId="6D011753" w14:textId="77777777" w:rsidTr="006C468E">
        <w:tc>
          <w:tcPr>
            <w:tcW w:w="2179" w:type="dxa"/>
            <w:shd w:val="clear" w:color="auto" w:fill="auto"/>
          </w:tcPr>
          <w:p w14:paraId="12042A6C" w14:textId="77777777" w:rsidR="006C468E" w:rsidRPr="006C468E" w:rsidRDefault="006C468E" w:rsidP="006C468E">
            <w:pPr>
              <w:ind w:firstLine="0"/>
            </w:pPr>
            <w:r>
              <w:t>McCabe</w:t>
            </w:r>
          </w:p>
        </w:tc>
        <w:tc>
          <w:tcPr>
            <w:tcW w:w="2179" w:type="dxa"/>
            <w:shd w:val="clear" w:color="auto" w:fill="auto"/>
          </w:tcPr>
          <w:p w14:paraId="44DC32B9" w14:textId="77777777" w:rsidR="006C468E" w:rsidRPr="006C468E" w:rsidRDefault="006C468E" w:rsidP="006C468E">
            <w:pPr>
              <w:ind w:firstLine="0"/>
            </w:pPr>
            <w:r>
              <w:t>McCravy</w:t>
            </w:r>
          </w:p>
        </w:tc>
        <w:tc>
          <w:tcPr>
            <w:tcW w:w="2180" w:type="dxa"/>
            <w:shd w:val="clear" w:color="auto" w:fill="auto"/>
          </w:tcPr>
          <w:p w14:paraId="4E92B39B" w14:textId="77777777" w:rsidR="006C468E" w:rsidRPr="006C468E" w:rsidRDefault="006C468E" w:rsidP="006C468E">
            <w:pPr>
              <w:ind w:firstLine="0"/>
            </w:pPr>
            <w:r>
              <w:t>McGarry</w:t>
            </w:r>
          </w:p>
        </w:tc>
      </w:tr>
      <w:tr w:rsidR="006C468E" w:rsidRPr="006C468E" w14:paraId="342344CB" w14:textId="77777777" w:rsidTr="006C468E">
        <w:tc>
          <w:tcPr>
            <w:tcW w:w="2179" w:type="dxa"/>
            <w:shd w:val="clear" w:color="auto" w:fill="auto"/>
          </w:tcPr>
          <w:p w14:paraId="5DE8B912" w14:textId="77777777" w:rsidR="006C468E" w:rsidRPr="006C468E" w:rsidRDefault="006C468E" w:rsidP="006C468E">
            <w:pPr>
              <w:ind w:firstLine="0"/>
            </w:pPr>
            <w:r>
              <w:t>McGinnis</w:t>
            </w:r>
          </w:p>
        </w:tc>
        <w:tc>
          <w:tcPr>
            <w:tcW w:w="2179" w:type="dxa"/>
            <w:shd w:val="clear" w:color="auto" w:fill="auto"/>
          </w:tcPr>
          <w:p w14:paraId="4410D35C" w14:textId="77777777" w:rsidR="006C468E" w:rsidRPr="006C468E" w:rsidRDefault="006C468E" w:rsidP="006C468E">
            <w:pPr>
              <w:ind w:firstLine="0"/>
            </w:pPr>
            <w:r>
              <w:t>McKnight</w:t>
            </w:r>
          </w:p>
        </w:tc>
        <w:tc>
          <w:tcPr>
            <w:tcW w:w="2180" w:type="dxa"/>
            <w:shd w:val="clear" w:color="auto" w:fill="auto"/>
          </w:tcPr>
          <w:p w14:paraId="548958DF" w14:textId="77777777" w:rsidR="006C468E" w:rsidRPr="006C468E" w:rsidRDefault="006C468E" w:rsidP="006C468E">
            <w:pPr>
              <w:ind w:firstLine="0"/>
            </w:pPr>
            <w:r>
              <w:t>T. Moore</w:t>
            </w:r>
          </w:p>
        </w:tc>
      </w:tr>
      <w:tr w:rsidR="006C468E" w:rsidRPr="006C468E" w14:paraId="156DDFCA" w14:textId="77777777" w:rsidTr="006C468E">
        <w:tc>
          <w:tcPr>
            <w:tcW w:w="2179" w:type="dxa"/>
            <w:shd w:val="clear" w:color="auto" w:fill="auto"/>
          </w:tcPr>
          <w:p w14:paraId="4812FB29" w14:textId="77777777" w:rsidR="006C468E" w:rsidRPr="006C468E" w:rsidRDefault="006C468E" w:rsidP="006C468E">
            <w:pPr>
              <w:ind w:firstLine="0"/>
            </w:pPr>
            <w:r>
              <w:t>Morgan</w:t>
            </w:r>
          </w:p>
        </w:tc>
        <w:tc>
          <w:tcPr>
            <w:tcW w:w="2179" w:type="dxa"/>
            <w:shd w:val="clear" w:color="auto" w:fill="auto"/>
          </w:tcPr>
          <w:p w14:paraId="1B3A1E73" w14:textId="77777777" w:rsidR="006C468E" w:rsidRPr="006C468E" w:rsidRDefault="006C468E" w:rsidP="006C468E">
            <w:pPr>
              <w:ind w:firstLine="0"/>
            </w:pPr>
            <w:r>
              <w:t>D. C. Moss</w:t>
            </w:r>
          </w:p>
        </w:tc>
        <w:tc>
          <w:tcPr>
            <w:tcW w:w="2180" w:type="dxa"/>
            <w:shd w:val="clear" w:color="auto" w:fill="auto"/>
          </w:tcPr>
          <w:p w14:paraId="1FAEF15A" w14:textId="77777777" w:rsidR="006C468E" w:rsidRPr="006C468E" w:rsidRDefault="006C468E" w:rsidP="006C468E">
            <w:pPr>
              <w:ind w:firstLine="0"/>
            </w:pPr>
            <w:r>
              <w:t>V. S. Moss</w:t>
            </w:r>
          </w:p>
        </w:tc>
      </w:tr>
      <w:tr w:rsidR="006C468E" w:rsidRPr="006C468E" w14:paraId="17CD2019" w14:textId="77777777" w:rsidTr="006C468E">
        <w:tc>
          <w:tcPr>
            <w:tcW w:w="2179" w:type="dxa"/>
            <w:shd w:val="clear" w:color="auto" w:fill="auto"/>
          </w:tcPr>
          <w:p w14:paraId="332F16E9" w14:textId="77777777" w:rsidR="006C468E" w:rsidRPr="006C468E" w:rsidRDefault="006C468E" w:rsidP="006C468E">
            <w:pPr>
              <w:ind w:firstLine="0"/>
            </w:pPr>
            <w:r>
              <w:t>Murphy</w:t>
            </w:r>
          </w:p>
        </w:tc>
        <w:tc>
          <w:tcPr>
            <w:tcW w:w="2179" w:type="dxa"/>
            <w:shd w:val="clear" w:color="auto" w:fill="auto"/>
          </w:tcPr>
          <w:p w14:paraId="308EA9E9" w14:textId="77777777" w:rsidR="006C468E" w:rsidRPr="006C468E" w:rsidRDefault="006C468E" w:rsidP="006C468E">
            <w:pPr>
              <w:ind w:firstLine="0"/>
            </w:pPr>
            <w:r>
              <w:t>B. Newton</w:t>
            </w:r>
          </w:p>
        </w:tc>
        <w:tc>
          <w:tcPr>
            <w:tcW w:w="2180" w:type="dxa"/>
            <w:shd w:val="clear" w:color="auto" w:fill="auto"/>
          </w:tcPr>
          <w:p w14:paraId="6C190B23" w14:textId="77777777" w:rsidR="006C468E" w:rsidRPr="006C468E" w:rsidRDefault="006C468E" w:rsidP="006C468E">
            <w:pPr>
              <w:ind w:firstLine="0"/>
            </w:pPr>
            <w:r>
              <w:t>W. Newton</w:t>
            </w:r>
          </w:p>
        </w:tc>
      </w:tr>
      <w:tr w:rsidR="006C468E" w:rsidRPr="006C468E" w14:paraId="12EAE3E6" w14:textId="77777777" w:rsidTr="006C468E">
        <w:tc>
          <w:tcPr>
            <w:tcW w:w="2179" w:type="dxa"/>
            <w:shd w:val="clear" w:color="auto" w:fill="auto"/>
          </w:tcPr>
          <w:p w14:paraId="33552597" w14:textId="77777777" w:rsidR="006C468E" w:rsidRPr="006C468E" w:rsidRDefault="006C468E" w:rsidP="006C468E">
            <w:pPr>
              <w:ind w:firstLine="0"/>
            </w:pPr>
            <w:r>
              <w:t>Nutt</w:t>
            </w:r>
          </w:p>
        </w:tc>
        <w:tc>
          <w:tcPr>
            <w:tcW w:w="2179" w:type="dxa"/>
            <w:shd w:val="clear" w:color="auto" w:fill="auto"/>
          </w:tcPr>
          <w:p w14:paraId="648FE8C5" w14:textId="77777777" w:rsidR="006C468E" w:rsidRPr="006C468E" w:rsidRDefault="006C468E" w:rsidP="006C468E">
            <w:pPr>
              <w:ind w:firstLine="0"/>
            </w:pPr>
            <w:r>
              <w:t>Oremus</w:t>
            </w:r>
          </w:p>
        </w:tc>
        <w:tc>
          <w:tcPr>
            <w:tcW w:w="2180" w:type="dxa"/>
            <w:shd w:val="clear" w:color="auto" w:fill="auto"/>
          </w:tcPr>
          <w:p w14:paraId="7FE1C260" w14:textId="77777777" w:rsidR="006C468E" w:rsidRPr="006C468E" w:rsidRDefault="006C468E" w:rsidP="006C468E">
            <w:pPr>
              <w:ind w:firstLine="0"/>
            </w:pPr>
            <w:r>
              <w:t>Pope</w:t>
            </w:r>
          </w:p>
        </w:tc>
      </w:tr>
      <w:tr w:rsidR="006C468E" w:rsidRPr="006C468E" w14:paraId="7F4B0702" w14:textId="77777777" w:rsidTr="006C468E">
        <w:tc>
          <w:tcPr>
            <w:tcW w:w="2179" w:type="dxa"/>
            <w:shd w:val="clear" w:color="auto" w:fill="auto"/>
          </w:tcPr>
          <w:p w14:paraId="5835AE51" w14:textId="77777777" w:rsidR="006C468E" w:rsidRPr="006C468E" w:rsidRDefault="006C468E" w:rsidP="006C468E">
            <w:pPr>
              <w:ind w:firstLine="0"/>
            </w:pPr>
            <w:r>
              <w:t>Sandifer</w:t>
            </w:r>
          </w:p>
        </w:tc>
        <w:tc>
          <w:tcPr>
            <w:tcW w:w="2179" w:type="dxa"/>
            <w:shd w:val="clear" w:color="auto" w:fill="auto"/>
          </w:tcPr>
          <w:p w14:paraId="1E6D495F" w14:textId="77777777" w:rsidR="006C468E" w:rsidRPr="006C468E" w:rsidRDefault="006C468E" w:rsidP="006C468E">
            <w:pPr>
              <w:ind w:firstLine="0"/>
            </w:pPr>
            <w:r>
              <w:t>Simrill</w:t>
            </w:r>
          </w:p>
        </w:tc>
        <w:tc>
          <w:tcPr>
            <w:tcW w:w="2180" w:type="dxa"/>
            <w:shd w:val="clear" w:color="auto" w:fill="auto"/>
          </w:tcPr>
          <w:p w14:paraId="61A48339" w14:textId="77777777" w:rsidR="006C468E" w:rsidRPr="006C468E" w:rsidRDefault="006C468E" w:rsidP="006C468E">
            <w:pPr>
              <w:ind w:firstLine="0"/>
            </w:pPr>
            <w:r>
              <w:t>G. M. Smith</w:t>
            </w:r>
          </w:p>
        </w:tc>
      </w:tr>
      <w:tr w:rsidR="006C468E" w:rsidRPr="006C468E" w14:paraId="73AB0149" w14:textId="77777777" w:rsidTr="006C468E">
        <w:tc>
          <w:tcPr>
            <w:tcW w:w="2179" w:type="dxa"/>
            <w:shd w:val="clear" w:color="auto" w:fill="auto"/>
          </w:tcPr>
          <w:p w14:paraId="7C58C7BE" w14:textId="77777777" w:rsidR="006C468E" w:rsidRPr="006C468E" w:rsidRDefault="006C468E" w:rsidP="006C468E">
            <w:pPr>
              <w:ind w:firstLine="0"/>
            </w:pPr>
            <w:r>
              <w:t>G. R. Smith</w:t>
            </w:r>
          </w:p>
        </w:tc>
        <w:tc>
          <w:tcPr>
            <w:tcW w:w="2179" w:type="dxa"/>
            <w:shd w:val="clear" w:color="auto" w:fill="auto"/>
          </w:tcPr>
          <w:p w14:paraId="74F3B324" w14:textId="77777777" w:rsidR="006C468E" w:rsidRPr="006C468E" w:rsidRDefault="006C468E" w:rsidP="006C468E">
            <w:pPr>
              <w:ind w:firstLine="0"/>
            </w:pPr>
            <w:r>
              <w:t>M. M. Smith</w:t>
            </w:r>
          </w:p>
        </w:tc>
        <w:tc>
          <w:tcPr>
            <w:tcW w:w="2180" w:type="dxa"/>
            <w:shd w:val="clear" w:color="auto" w:fill="auto"/>
          </w:tcPr>
          <w:p w14:paraId="442C544E" w14:textId="77777777" w:rsidR="006C468E" w:rsidRPr="006C468E" w:rsidRDefault="006C468E" w:rsidP="006C468E">
            <w:pPr>
              <w:ind w:firstLine="0"/>
            </w:pPr>
            <w:r>
              <w:t>Stavrinakis</w:t>
            </w:r>
          </w:p>
        </w:tc>
      </w:tr>
      <w:tr w:rsidR="006C468E" w:rsidRPr="006C468E" w14:paraId="5E4B33C0" w14:textId="77777777" w:rsidTr="006C468E">
        <w:tc>
          <w:tcPr>
            <w:tcW w:w="2179" w:type="dxa"/>
            <w:shd w:val="clear" w:color="auto" w:fill="auto"/>
          </w:tcPr>
          <w:p w14:paraId="025D3C45" w14:textId="77777777" w:rsidR="006C468E" w:rsidRPr="006C468E" w:rsidRDefault="006C468E" w:rsidP="006C468E">
            <w:pPr>
              <w:ind w:firstLine="0"/>
            </w:pPr>
            <w:r>
              <w:t>Taylor</w:t>
            </w:r>
          </w:p>
        </w:tc>
        <w:tc>
          <w:tcPr>
            <w:tcW w:w="2179" w:type="dxa"/>
            <w:shd w:val="clear" w:color="auto" w:fill="auto"/>
          </w:tcPr>
          <w:p w14:paraId="4DDDC229" w14:textId="77777777" w:rsidR="006C468E" w:rsidRPr="006C468E" w:rsidRDefault="006C468E" w:rsidP="006C468E">
            <w:pPr>
              <w:ind w:firstLine="0"/>
            </w:pPr>
            <w:r>
              <w:t>Thayer</w:t>
            </w:r>
          </w:p>
        </w:tc>
        <w:tc>
          <w:tcPr>
            <w:tcW w:w="2180" w:type="dxa"/>
            <w:shd w:val="clear" w:color="auto" w:fill="auto"/>
          </w:tcPr>
          <w:p w14:paraId="4F6E8759" w14:textId="77777777" w:rsidR="006C468E" w:rsidRPr="006C468E" w:rsidRDefault="006C468E" w:rsidP="006C468E">
            <w:pPr>
              <w:ind w:firstLine="0"/>
            </w:pPr>
            <w:r>
              <w:t>Trantham</w:t>
            </w:r>
          </w:p>
        </w:tc>
      </w:tr>
      <w:tr w:rsidR="006C468E" w:rsidRPr="006C468E" w14:paraId="6BDB0816" w14:textId="77777777" w:rsidTr="006C468E">
        <w:tc>
          <w:tcPr>
            <w:tcW w:w="2179" w:type="dxa"/>
            <w:shd w:val="clear" w:color="auto" w:fill="auto"/>
          </w:tcPr>
          <w:p w14:paraId="060D4577" w14:textId="77777777" w:rsidR="006C468E" w:rsidRPr="006C468E" w:rsidRDefault="006C468E" w:rsidP="006C468E">
            <w:pPr>
              <w:keepNext/>
              <w:ind w:firstLine="0"/>
            </w:pPr>
            <w:r>
              <w:t>West</w:t>
            </w:r>
          </w:p>
        </w:tc>
        <w:tc>
          <w:tcPr>
            <w:tcW w:w="2179" w:type="dxa"/>
            <w:shd w:val="clear" w:color="auto" w:fill="auto"/>
          </w:tcPr>
          <w:p w14:paraId="462E8B3F" w14:textId="77777777" w:rsidR="006C468E" w:rsidRPr="006C468E" w:rsidRDefault="006C468E" w:rsidP="006C468E">
            <w:pPr>
              <w:keepNext/>
              <w:ind w:firstLine="0"/>
            </w:pPr>
            <w:r>
              <w:t>Wetmore</w:t>
            </w:r>
          </w:p>
        </w:tc>
        <w:tc>
          <w:tcPr>
            <w:tcW w:w="2180" w:type="dxa"/>
            <w:shd w:val="clear" w:color="auto" w:fill="auto"/>
          </w:tcPr>
          <w:p w14:paraId="02A0BF64" w14:textId="77777777" w:rsidR="006C468E" w:rsidRPr="006C468E" w:rsidRDefault="006C468E" w:rsidP="006C468E">
            <w:pPr>
              <w:keepNext/>
              <w:ind w:firstLine="0"/>
            </w:pPr>
            <w:r>
              <w:t>White</w:t>
            </w:r>
          </w:p>
        </w:tc>
      </w:tr>
      <w:tr w:rsidR="006C468E" w:rsidRPr="006C468E" w14:paraId="6E18398B" w14:textId="77777777" w:rsidTr="006C468E">
        <w:tc>
          <w:tcPr>
            <w:tcW w:w="2179" w:type="dxa"/>
            <w:shd w:val="clear" w:color="auto" w:fill="auto"/>
          </w:tcPr>
          <w:p w14:paraId="4CD22D01" w14:textId="77777777" w:rsidR="006C468E" w:rsidRPr="006C468E" w:rsidRDefault="006C468E" w:rsidP="006C468E">
            <w:pPr>
              <w:keepNext/>
              <w:ind w:firstLine="0"/>
            </w:pPr>
            <w:r>
              <w:t>Whitmire</w:t>
            </w:r>
          </w:p>
        </w:tc>
        <w:tc>
          <w:tcPr>
            <w:tcW w:w="2179" w:type="dxa"/>
            <w:shd w:val="clear" w:color="auto" w:fill="auto"/>
          </w:tcPr>
          <w:p w14:paraId="36155741" w14:textId="77777777" w:rsidR="006C468E" w:rsidRPr="006C468E" w:rsidRDefault="006C468E" w:rsidP="006C468E">
            <w:pPr>
              <w:keepNext/>
              <w:ind w:firstLine="0"/>
            </w:pPr>
            <w:r>
              <w:t>Willis</w:t>
            </w:r>
          </w:p>
        </w:tc>
        <w:tc>
          <w:tcPr>
            <w:tcW w:w="2180" w:type="dxa"/>
            <w:shd w:val="clear" w:color="auto" w:fill="auto"/>
          </w:tcPr>
          <w:p w14:paraId="6BC134EC" w14:textId="77777777" w:rsidR="006C468E" w:rsidRPr="006C468E" w:rsidRDefault="006C468E" w:rsidP="006C468E">
            <w:pPr>
              <w:keepNext/>
              <w:ind w:firstLine="0"/>
            </w:pPr>
            <w:r>
              <w:t>Wooten</w:t>
            </w:r>
          </w:p>
        </w:tc>
      </w:tr>
    </w:tbl>
    <w:p w14:paraId="3264746C" w14:textId="77777777" w:rsidR="006C468E" w:rsidRDefault="006C468E" w:rsidP="006C468E"/>
    <w:p w14:paraId="52D30E80" w14:textId="77777777" w:rsidR="006C468E" w:rsidRDefault="006C468E" w:rsidP="006C468E">
      <w:pPr>
        <w:jc w:val="center"/>
        <w:rPr>
          <w:b/>
        </w:rPr>
      </w:pPr>
      <w:r w:rsidRPr="006C468E">
        <w:rPr>
          <w:b/>
        </w:rPr>
        <w:t>Total--81</w:t>
      </w:r>
    </w:p>
    <w:p w14:paraId="05E03858" w14:textId="77777777" w:rsidR="006C468E" w:rsidRDefault="006C468E" w:rsidP="006C468E">
      <w:pPr>
        <w:jc w:val="center"/>
        <w:rPr>
          <w:b/>
        </w:rPr>
      </w:pPr>
    </w:p>
    <w:p w14:paraId="05DE3468" w14:textId="77777777" w:rsidR="006C468E" w:rsidRDefault="006C468E" w:rsidP="006C468E">
      <w:r>
        <w:t>So, the House refused to table the amendment.</w:t>
      </w:r>
    </w:p>
    <w:p w14:paraId="388D223E" w14:textId="77777777" w:rsidR="006C468E" w:rsidRDefault="006C468E" w:rsidP="006C468E"/>
    <w:p w14:paraId="196781A9" w14:textId="77777777" w:rsidR="006C468E" w:rsidRDefault="006C468E" w:rsidP="006C468E">
      <w:r>
        <w:t>The question then recurred to the adoption of the amendment.</w:t>
      </w:r>
    </w:p>
    <w:p w14:paraId="32E601C5" w14:textId="77777777" w:rsidR="006C468E" w:rsidRDefault="006C468E" w:rsidP="006C468E"/>
    <w:p w14:paraId="3CDEA015" w14:textId="77777777" w:rsidR="006C468E" w:rsidRDefault="006C468E" w:rsidP="006C468E">
      <w:r>
        <w:t>The amendment was then adopted.</w:t>
      </w:r>
    </w:p>
    <w:p w14:paraId="43B02457" w14:textId="77777777" w:rsidR="006C468E" w:rsidRDefault="006C468E" w:rsidP="006C468E"/>
    <w:p w14:paraId="576EE7DC" w14:textId="77777777" w:rsidR="006C468E" w:rsidRPr="00E7287C" w:rsidRDefault="006C468E" w:rsidP="006C468E">
      <w:r w:rsidRPr="00E7287C">
        <w:t>Reps. BENNETT and LONG proposed the following Amendment No. 11</w:t>
      </w:r>
      <w:r w:rsidR="004619D6">
        <w:t xml:space="preserve"> to </w:t>
      </w:r>
      <w:r w:rsidRPr="00E7287C">
        <w:t>H. 5183 (COUNCIL\WAB\5183C009.RT.WAB22), which was adopted:</w:t>
      </w:r>
    </w:p>
    <w:p w14:paraId="54C1BCFC" w14:textId="77777777" w:rsidR="006C468E" w:rsidRPr="006C468E" w:rsidRDefault="006C468E" w:rsidP="006C468E">
      <w:pPr>
        <w:rPr>
          <w:color w:val="000000"/>
          <w:u w:color="000000"/>
        </w:rPr>
      </w:pPr>
      <w:r w:rsidRPr="00E7287C">
        <w:t xml:space="preserve">Amend the bill, as and if amended,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620(D) and inserting:</w:t>
      </w:r>
    </w:p>
    <w:p w14:paraId="277BF620" w14:textId="77777777" w:rsidR="006C468E" w:rsidRPr="006C468E" w:rsidRDefault="006C468E" w:rsidP="006C468E">
      <w:pPr>
        <w:rPr>
          <w:color w:val="000000"/>
          <w:u w:color="000000"/>
        </w:rPr>
      </w:pPr>
      <w:r w:rsidRPr="006C468E">
        <w:rPr>
          <w:color w:val="000000"/>
          <w:u w:color="000000"/>
        </w:rPr>
        <w:t>/</w:t>
      </w:r>
      <w:r w:rsidRPr="006C468E">
        <w:rPr>
          <w:color w:val="000000"/>
          <w:u w:color="000000"/>
        </w:rPr>
        <w:tab/>
        <w:t>(D)</w:t>
      </w:r>
      <w:r w:rsidRPr="006C468E">
        <w:rPr>
          <w:color w:val="000000"/>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14:paraId="599DF6A6"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the history of an ethnic group, as described in the South Carolina State Standards and instructional materials adopted pursuant to the South Carolina Code of Regulations 43</w:t>
      </w:r>
      <w:r w:rsidRPr="006C468E">
        <w:rPr>
          <w:color w:val="000000"/>
          <w:u w:color="000000"/>
        </w:rPr>
        <w:noBreakHyphen/>
        <w:t>70 (Textbook Adoption);</w:t>
      </w:r>
    </w:p>
    <w:p w14:paraId="1C0C3405"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impartial discussion of controversial aspects of history; or</w:t>
      </w:r>
    </w:p>
    <w:p w14:paraId="1B346502" w14:textId="77777777"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the impartial instruction on the historical oppression of a particular group of people based on race, ethnicity, class, nationality, religion, or geographic region.</w:t>
      </w:r>
      <w:r w:rsidRPr="006C468E">
        <w:rPr>
          <w:color w:val="000000"/>
          <w:u w:color="000000"/>
        </w:rPr>
        <w:tab/>
      </w:r>
      <w:r w:rsidRPr="006C468E">
        <w:rPr>
          <w:color w:val="000000"/>
          <w:u w:color="000000"/>
        </w:rPr>
        <w:tab/>
        <w:t>/</w:t>
      </w:r>
    </w:p>
    <w:p w14:paraId="4413B240" w14:textId="77777777" w:rsidR="006C468E" w:rsidRPr="00E7287C" w:rsidRDefault="006C468E" w:rsidP="006C468E">
      <w:r w:rsidRPr="00E7287C">
        <w:t>Renumber sections to conform.</w:t>
      </w:r>
    </w:p>
    <w:p w14:paraId="42AA27C1" w14:textId="77777777" w:rsidR="006C468E" w:rsidRPr="00E7287C" w:rsidRDefault="006C468E" w:rsidP="006C468E">
      <w:r w:rsidRPr="00E7287C">
        <w:t>Amend title to conform.</w:t>
      </w:r>
    </w:p>
    <w:p w14:paraId="14C3DD2D" w14:textId="77777777" w:rsidR="006C468E" w:rsidRDefault="006C468E" w:rsidP="006C468E">
      <w:bookmarkStart w:id="175" w:name="file_end422"/>
      <w:bookmarkEnd w:id="175"/>
    </w:p>
    <w:p w14:paraId="3908B475" w14:textId="77777777" w:rsidR="006C468E" w:rsidRDefault="006C468E" w:rsidP="006C468E">
      <w:r>
        <w:t>Rep. BENNETT spoke in favor of the amendment.</w:t>
      </w:r>
    </w:p>
    <w:p w14:paraId="1DFFAD52" w14:textId="77777777" w:rsidR="006C468E" w:rsidRDefault="006C468E" w:rsidP="006C468E"/>
    <w:p w14:paraId="74A8DAD5" w14:textId="77777777" w:rsidR="006C468E" w:rsidRDefault="006C468E" w:rsidP="006C468E">
      <w:pPr>
        <w:keepNext/>
        <w:jc w:val="center"/>
        <w:rPr>
          <w:b/>
        </w:rPr>
      </w:pPr>
      <w:r w:rsidRPr="006C468E">
        <w:rPr>
          <w:b/>
        </w:rPr>
        <w:t>POINT OF ORDER</w:t>
      </w:r>
    </w:p>
    <w:p w14:paraId="0CE0187D" w14:textId="77777777" w:rsidR="006C468E" w:rsidRPr="00341BC7" w:rsidRDefault="006C468E" w:rsidP="006C468E">
      <w:pPr>
        <w:ind w:firstLine="0"/>
      </w:pPr>
      <w:bookmarkStart w:id="176" w:name="file_start425"/>
      <w:bookmarkEnd w:id="176"/>
      <w:r w:rsidRPr="00341BC7">
        <w:tab/>
        <w:t xml:space="preserve">Rep. HART raised the Point of Order that Amendment No. 11 was dilatory and in violation of Rule 8.3. </w:t>
      </w:r>
    </w:p>
    <w:p w14:paraId="0C1837AC" w14:textId="172A8617" w:rsidR="006C468E" w:rsidRPr="00341BC7" w:rsidRDefault="006C468E" w:rsidP="006C468E">
      <w:pPr>
        <w:ind w:firstLine="0"/>
      </w:pPr>
      <w:r w:rsidRPr="00341BC7">
        <w:tab/>
      </w:r>
      <w:r w:rsidR="001A54B0">
        <w:t xml:space="preserve">The </w:t>
      </w:r>
      <w:r w:rsidRPr="00341BC7">
        <w:t xml:space="preserve">SPEAKER </w:t>
      </w:r>
      <w:r w:rsidRPr="00341BC7">
        <w:rPr>
          <w:i/>
        </w:rPr>
        <w:t>PRO TEMPORE</w:t>
      </w:r>
      <w:r w:rsidRPr="00341BC7">
        <w:t xml:space="preserve"> overruled the Point of Order. </w:t>
      </w:r>
    </w:p>
    <w:p w14:paraId="181C872C" w14:textId="77777777" w:rsidR="006C468E" w:rsidRDefault="006C468E" w:rsidP="006C468E">
      <w:pPr>
        <w:ind w:firstLine="0"/>
      </w:pPr>
    </w:p>
    <w:p w14:paraId="197A539E" w14:textId="77777777" w:rsidR="006C468E" w:rsidRDefault="006C468E" w:rsidP="006C468E">
      <w:bookmarkStart w:id="177" w:name="file_end425"/>
      <w:bookmarkEnd w:id="177"/>
      <w:r>
        <w:t>Rep. BRAWLEY spoke against the amendment.</w:t>
      </w:r>
    </w:p>
    <w:p w14:paraId="04E68375" w14:textId="77777777" w:rsidR="006C468E" w:rsidRDefault="006C468E" w:rsidP="006C468E"/>
    <w:p w14:paraId="1A4DD5AE" w14:textId="77777777" w:rsidR="006C468E" w:rsidRDefault="006C468E" w:rsidP="006C468E">
      <w:pPr>
        <w:keepNext/>
        <w:jc w:val="center"/>
        <w:rPr>
          <w:b/>
        </w:rPr>
      </w:pPr>
      <w:r w:rsidRPr="006C468E">
        <w:rPr>
          <w:b/>
        </w:rPr>
        <w:t>POINT OF ORDER</w:t>
      </w:r>
    </w:p>
    <w:p w14:paraId="370B3433" w14:textId="77777777" w:rsidR="006C468E" w:rsidRPr="00667ABD" w:rsidRDefault="006C468E" w:rsidP="006C468E">
      <w:pPr>
        <w:ind w:firstLine="0"/>
      </w:pPr>
      <w:bookmarkStart w:id="178" w:name="file_start428"/>
      <w:bookmarkEnd w:id="178"/>
      <w:r w:rsidRPr="00667ABD">
        <w:tab/>
        <w:t xml:space="preserve">Rep. R. WILLIAMS raised that Amendment No. 11 was not germane to the Bill and in violation of House Rule 9.3. </w:t>
      </w:r>
    </w:p>
    <w:p w14:paraId="43DE6703" w14:textId="77777777" w:rsidR="006C468E" w:rsidRDefault="006C468E" w:rsidP="006C468E">
      <w:pPr>
        <w:ind w:firstLine="0"/>
      </w:pPr>
      <w:r w:rsidRPr="00667ABD">
        <w:tab/>
      </w:r>
      <w:r w:rsidR="00657372">
        <w:t xml:space="preserve">The </w:t>
      </w:r>
      <w:r w:rsidRPr="00667ABD">
        <w:t xml:space="preserve">SPEAKER </w:t>
      </w:r>
      <w:r w:rsidRPr="00667ABD">
        <w:rPr>
          <w:i/>
        </w:rPr>
        <w:t>PRO TEMPORE</w:t>
      </w:r>
      <w:r w:rsidRPr="00667ABD">
        <w:t xml:space="preserve"> overruled the Point of Order and stated that the Amendment was germane to the Bill.</w:t>
      </w:r>
    </w:p>
    <w:p w14:paraId="4622B9CD" w14:textId="77777777" w:rsidR="006C468E" w:rsidRDefault="006C468E" w:rsidP="006C468E">
      <w:pPr>
        <w:ind w:firstLine="0"/>
      </w:pPr>
    </w:p>
    <w:p w14:paraId="3D3ED3E6" w14:textId="77777777" w:rsidR="006C468E" w:rsidRDefault="006C468E" w:rsidP="006C468E">
      <w:r>
        <w:t>Rep. KING moved to table the amendment.</w:t>
      </w:r>
    </w:p>
    <w:p w14:paraId="2E540402" w14:textId="77777777" w:rsidR="006C468E" w:rsidRDefault="006C468E" w:rsidP="006C468E"/>
    <w:p w14:paraId="682A9851" w14:textId="77777777" w:rsidR="006C468E" w:rsidRDefault="006C468E" w:rsidP="006C468E">
      <w:r>
        <w:t>Rep. MCDANIEL demanded the yeas and nays which were taken, resulting as follows:</w:t>
      </w:r>
    </w:p>
    <w:p w14:paraId="4522423A" w14:textId="77777777" w:rsidR="006C468E" w:rsidRDefault="006C468E" w:rsidP="006C468E">
      <w:pPr>
        <w:jc w:val="center"/>
      </w:pPr>
      <w:bookmarkStart w:id="179" w:name="vote_start430"/>
      <w:bookmarkEnd w:id="179"/>
      <w:r>
        <w:t>Yeas 31; Nays 67</w:t>
      </w:r>
    </w:p>
    <w:p w14:paraId="4E538D00" w14:textId="77777777" w:rsidR="006C468E" w:rsidRDefault="006C468E" w:rsidP="006C468E">
      <w:pPr>
        <w:jc w:val="center"/>
      </w:pPr>
    </w:p>
    <w:p w14:paraId="76552259" w14:textId="77777777"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14:paraId="2F11C080" w14:textId="77777777" w:rsidTr="006C468E">
        <w:tc>
          <w:tcPr>
            <w:tcW w:w="2179" w:type="dxa"/>
            <w:shd w:val="clear" w:color="auto" w:fill="auto"/>
          </w:tcPr>
          <w:p w14:paraId="3B139902" w14:textId="77777777" w:rsidR="006C468E" w:rsidRPr="006C468E" w:rsidRDefault="006C468E" w:rsidP="006C468E">
            <w:pPr>
              <w:keepNext/>
              <w:ind w:firstLine="0"/>
            </w:pPr>
            <w:r>
              <w:t>Alexander</w:t>
            </w:r>
          </w:p>
        </w:tc>
        <w:tc>
          <w:tcPr>
            <w:tcW w:w="2179" w:type="dxa"/>
            <w:shd w:val="clear" w:color="auto" w:fill="auto"/>
          </w:tcPr>
          <w:p w14:paraId="79E1B21F" w14:textId="77777777" w:rsidR="006C468E" w:rsidRPr="006C468E" w:rsidRDefault="006C468E" w:rsidP="006C468E">
            <w:pPr>
              <w:keepNext/>
              <w:ind w:firstLine="0"/>
            </w:pPr>
            <w:r>
              <w:t>Anderson</w:t>
            </w:r>
          </w:p>
        </w:tc>
        <w:tc>
          <w:tcPr>
            <w:tcW w:w="2180" w:type="dxa"/>
            <w:shd w:val="clear" w:color="auto" w:fill="auto"/>
          </w:tcPr>
          <w:p w14:paraId="627B4BA4" w14:textId="77777777" w:rsidR="006C468E" w:rsidRPr="006C468E" w:rsidRDefault="006C468E" w:rsidP="006C468E">
            <w:pPr>
              <w:keepNext/>
              <w:ind w:firstLine="0"/>
            </w:pPr>
            <w:r>
              <w:t>Atkinson</w:t>
            </w:r>
          </w:p>
        </w:tc>
      </w:tr>
      <w:tr w:rsidR="006C468E" w:rsidRPr="006C468E" w14:paraId="656295F1" w14:textId="77777777" w:rsidTr="006C468E">
        <w:tc>
          <w:tcPr>
            <w:tcW w:w="2179" w:type="dxa"/>
            <w:shd w:val="clear" w:color="auto" w:fill="auto"/>
          </w:tcPr>
          <w:p w14:paraId="5712B3E2" w14:textId="77777777" w:rsidR="006C468E" w:rsidRPr="006C468E" w:rsidRDefault="006C468E" w:rsidP="006C468E">
            <w:pPr>
              <w:ind w:firstLine="0"/>
            </w:pPr>
            <w:r>
              <w:t>Bernstein</w:t>
            </w:r>
          </w:p>
        </w:tc>
        <w:tc>
          <w:tcPr>
            <w:tcW w:w="2179" w:type="dxa"/>
            <w:shd w:val="clear" w:color="auto" w:fill="auto"/>
          </w:tcPr>
          <w:p w14:paraId="038BC696" w14:textId="77777777" w:rsidR="006C468E" w:rsidRPr="006C468E" w:rsidRDefault="006C468E" w:rsidP="006C468E">
            <w:pPr>
              <w:ind w:firstLine="0"/>
            </w:pPr>
            <w:r>
              <w:t>Brawley</w:t>
            </w:r>
          </w:p>
        </w:tc>
        <w:tc>
          <w:tcPr>
            <w:tcW w:w="2180" w:type="dxa"/>
            <w:shd w:val="clear" w:color="auto" w:fill="auto"/>
          </w:tcPr>
          <w:p w14:paraId="244E2809" w14:textId="77777777" w:rsidR="006C468E" w:rsidRPr="006C468E" w:rsidRDefault="006C468E" w:rsidP="006C468E">
            <w:pPr>
              <w:ind w:firstLine="0"/>
            </w:pPr>
            <w:r>
              <w:t>Clyburn</w:t>
            </w:r>
          </w:p>
        </w:tc>
      </w:tr>
      <w:tr w:rsidR="006C468E" w:rsidRPr="006C468E" w14:paraId="59160D89" w14:textId="77777777" w:rsidTr="006C468E">
        <w:tc>
          <w:tcPr>
            <w:tcW w:w="2179" w:type="dxa"/>
            <w:shd w:val="clear" w:color="auto" w:fill="auto"/>
          </w:tcPr>
          <w:p w14:paraId="121F32FE" w14:textId="77777777" w:rsidR="006C468E" w:rsidRPr="006C468E" w:rsidRDefault="006C468E" w:rsidP="006C468E">
            <w:pPr>
              <w:ind w:firstLine="0"/>
            </w:pPr>
            <w:r>
              <w:t>Cobb-Hunter</w:t>
            </w:r>
          </w:p>
        </w:tc>
        <w:tc>
          <w:tcPr>
            <w:tcW w:w="2179" w:type="dxa"/>
            <w:shd w:val="clear" w:color="auto" w:fill="auto"/>
          </w:tcPr>
          <w:p w14:paraId="51F3F817" w14:textId="77777777" w:rsidR="006C468E" w:rsidRPr="006C468E" w:rsidRDefault="006C468E" w:rsidP="006C468E">
            <w:pPr>
              <w:ind w:firstLine="0"/>
            </w:pPr>
            <w:r>
              <w:t>Daning</w:t>
            </w:r>
          </w:p>
        </w:tc>
        <w:tc>
          <w:tcPr>
            <w:tcW w:w="2180" w:type="dxa"/>
            <w:shd w:val="clear" w:color="auto" w:fill="auto"/>
          </w:tcPr>
          <w:p w14:paraId="17815E94" w14:textId="77777777" w:rsidR="006C468E" w:rsidRPr="006C468E" w:rsidRDefault="006C468E" w:rsidP="006C468E">
            <w:pPr>
              <w:ind w:firstLine="0"/>
            </w:pPr>
            <w:r>
              <w:t>Dillard</w:t>
            </w:r>
          </w:p>
        </w:tc>
      </w:tr>
      <w:tr w:rsidR="006C468E" w:rsidRPr="006C468E" w14:paraId="3BC0D550" w14:textId="77777777" w:rsidTr="006C468E">
        <w:tc>
          <w:tcPr>
            <w:tcW w:w="2179" w:type="dxa"/>
            <w:shd w:val="clear" w:color="auto" w:fill="auto"/>
          </w:tcPr>
          <w:p w14:paraId="3E121C55" w14:textId="77777777" w:rsidR="006C468E" w:rsidRPr="006C468E" w:rsidRDefault="006C468E" w:rsidP="006C468E">
            <w:pPr>
              <w:ind w:firstLine="0"/>
            </w:pPr>
            <w:r>
              <w:t>Garvin</w:t>
            </w:r>
          </w:p>
        </w:tc>
        <w:tc>
          <w:tcPr>
            <w:tcW w:w="2179" w:type="dxa"/>
            <w:shd w:val="clear" w:color="auto" w:fill="auto"/>
          </w:tcPr>
          <w:p w14:paraId="57D5C15E" w14:textId="77777777" w:rsidR="006C468E" w:rsidRPr="006C468E" w:rsidRDefault="006C468E" w:rsidP="006C468E">
            <w:pPr>
              <w:ind w:firstLine="0"/>
            </w:pPr>
            <w:r>
              <w:t>Gilliard</w:t>
            </w:r>
          </w:p>
        </w:tc>
        <w:tc>
          <w:tcPr>
            <w:tcW w:w="2180" w:type="dxa"/>
            <w:shd w:val="clear" w:color="auto" w:fill="auto"/>
          </w:tcPr>
          <w:p w14:paraId="3E6820D8" w14:textId="77777777" w:rsidR="006C468E" w:rsidRPr="006C468E" w:rsidRDefault="006C468E" w:rsidP="006C468E">
            <w:pPr>
              <w:ind w:firstLine="0"/>
            </w:pPr>
            <w:r>
              <w:t>Govan</w:t>
            </w:r>
          </w:p>
        </w:tc>
      </w:tr>
      <w:tr w:rsidR="006C468E" w:rsidRPr="006C468E" w14:paraId="100DE94F" w14:textId="77777777" w:rsidTr="006C468E">
        <w:tc>
          <w:tcPr>
            <w:tcW w:w="2179" w:type="dxa"/>
            <w:shd w:val="clear" w:color="auto" w:fill="auto"/>
          </w:tcPr>
          <w:p w14:paraId="6FC4258B" w14:textId="77777777" w:rsidR="006C468E" w:rsidRPr="006C468E" w:rsidRDefault="006C468E" w:rsidP="006C468E">
            <w:pPr>
              <w:ind w:firstLine="0"/>
            </w:pPr>
            <w:r>
              <w:t>Hart</w:t>
            </w:r>
          </w:p>
        </w:tc>
        <w:tc>
          <w:tcPr>
            <w:tcW w:w="2179" w:type="dxa"/>
            <w:shd w:val="clear" w:color="auto" w:fill="auto"/>
          </w:tcPr>
          <w:p w14:paraId="52E12A46" w14:textId="77777777" w:rsidR="006C468E" w:rsidRPr="006C468E" w:rsidRDefault="006C468E" w:rsidP="006C468E">
            <w:pPr>
              <w:ind w:firstLine="0"/>
            </w:pPr>
            <w:r>
              <w:t>Hayes</w:t>
            </w:r>
          </w:p>
        </w:tc>
        <w:tc>
          <w:tcPr>
            <w:tcW w:w="2180" w:type="dxa"/>
            <w:shd w:val="clear" w:color="auto" w:fill="auto"/>
          </w:tcPr>
          <w:p w14:paraId="231FA51C" w14:textId="77777777" w:rsidR="006C468E" w:rsidRPr="006C468E" w:rsidRDefault="006C468E" w:rsidP="006C468E">
            <w:pPr>
              <w:ind w:firstLine="0"/>
            </w:pPr>
            <w:r>
              <w:t>Henderson-Myers</w:t>
            </w:r>
          </w:p>
        </w:tc>
      </w:tr>
      <w:tr w:rsidR="006C468E" w:rsidRPr="006C468E" w14:paraId="772EDC90" w14:textId="77777777" w:rsidTr="006C468E">
        <w:tc>
          <w:tcPr>
            <w:tcW w:w="2179" w:type="dxa"/>
            <w:shd w:val="clear" w:color="auto" w:fill="auto"/>
          </w:tcPr>
          <w:p w14:paraId="00BC2FC7" w14:textId="77777777" w:rsidR="006C468E" w:rsidRPr="006C468E" w:rsidRDefault="006C468E" w:rsidP="006C468E">
            <w:pPr>
              <w:ind w:firstLine="0"/>
            </w:pPr>
            <w:r>
              <w:t>Hosey</w:t>
            </w:r>
          </w:p>
        </w:tc>
        <w:tc>
          <w:tcPr>
            <w:tcW w:w="2179" w:type="dxa"/>
            <w:shd w:val="clear" w:color="auto" w:fill="auto"/>
          </w:tcPr>
          <w:p w14:paraId="4E81A1FC" w14:textId="77777777" w:rsidR="006C468E" w:rsidRPr="006C468E" w:rsidRDefault="006C468E" w:rsidP="006C468E">
            <w:pPr>
              <w:ind w:firstLine="0"/>
            </w:pPr>
            <w:r>
              <w:t>Jefferson</w:t>
            </w:r>
          </w:p>
        </w:tc>
        <w:tc>
          <w:tcPr>
            <w:tcW w:w="2180" w:type="dxa"/>
            <w:shd w:val="clear" w:color="auto" w:fill="auto"/>
          </w:tcPr>
          <w:p w14:paraId="5E301F55" w14:textId="77777777" w:rsidR="006C468E" w:rsidRPr="006C468E" w:rsidRDefault="006C468E" w:rsidP="006C468E">
            <w:pPr>
              <w:ind w:firstLine="0"/>
            </w:pPr>
            <w:r>
              <w:t>J. L. Johnson</w:t>
            </w:r>
          </w:p>
        </w:tc>
      </w:tr>
      <w:tr w:rsidR="006C468E" w:rsidRPr="006C468E" w14:paraId="160D0DF1" w14:textId="77777777" w:rsidTr="006C468E">
        <w:tc>
          <w:tcPr>
            <w:tcW w:w="2179" w:type="dxa"/>
            <w:shd w:val="clear" w:color="auto" w:fill="auto"/>
          </w:tcPr>
          <w:p w14:paraId="5BD0749A" w14:textId="77777777" w:rsidR="006C468E" w:rsidRPr="006C468E" w:rsidRDefault="006C468E" w:rsidP="006C468E">
            <w:pPr>
              <w:ind w:firstLine="0"/>
            </w:pPr>
            <w:r>
              <w:t>K. O. Johnson</w:t>
            </w:r>
          </w:p>
        </w:tc>
        <w:tc>
          <w:tcPr>
            <w:tcW w:w="2179" w:type="dxa"/>
            <w:shd w:val="clear" w:color="auto" w:fill="auto"/>
          </w:tcPr>
          <w:p w14:paraId="67160E30" w14:textId="77777777" w:rsidR="006C468E" w:rsidRPr="006C468E" w:rsidRDefault="006C468E" w:rsidP="006C468E">
            <w:pPr>
              <w:ind w:firstLine="0"/>
            </w:pPr>
            <w:r>
              <w:t>King</w:t>
            </w:r>
          </w:p>
        </w:tc>
        <w:tc>
          <w:tcPr>
            <w:tcW w:w="2180" w:type="dxa"/>
            <w:shd w:val="clear" w:color="auto" w:fill="auto"/>
          </w:tcPr>
          <w:p w14:paraId="542B23E6" w14:textId="77777777" w:rsidR="006C468E" w:rsidRPr="006C468E" w:rsidRDefault="006C468E" w:rsidP="006C468E">
            <w:pPr>
              <w:ind w:firstLine="0"/>
            </w:pPr>
            <w:r>
              <w:t>Kirby</w:t>
            </w:r>
          </w:p>
        </w:tc>
      </w:tr>
      <w:tr w:rsidR="006C468E" w:rsidRPr="006C468E" w14:paraId="00F70D77" w14:textId="77777777" w:rsidTr="006C468E">
        <w:tc>
          <w:tcPr>
            <w:tcW w:w="2179" w:type="dxa"/>
            <w:shd w:val="clear" w:color="auto" w:fill="auto"/>
          </w:tcPr>
          <w:p w14:paraId="0DDC92CC" w14:textId="77777777" w:rsidR="006C468E" w:rsidRPr="006C468E" w:rsidRDefault="006C468E" w:rsidP="006C468E">
            <w:pPr>
              <w:ind w:firstLine="0"/>
            </w:pPr>
            <w:r>
              <w:t>McKnight</w:t>
            </w:r>
          </w:p>
        </w:tc>
        <w:tc>
          <w:tcPr>
            <w:tcW w:w="2179" w:type="dxa"/>
            <w:shd w:val="clear" w:color="auto" w:fill="auto"/>
          </w:tcPr>
          <w:p w14:paraId="61F85115" w14:textId="77777777" w:rsidR="006C468E" w:rsidRPr="006C468E" w:rsidRDefault="006C468E" w:rsidP="006C468E">
            <w:pPr>
              <w:ind w:firstLine="0"/>
            </w:pPr>
            <w:r>
              <w:t>Murray</w:t>
            </w:r>
          </w:p>
        </w:tc>
        <w:tc>
          <w:tcPr>
            <w:tcW w:w="2180" w:type="dxa"/>
            <w:shd w:val="clear" w:color="auto" w:fill="auto"/>
          </w:tcPr>
          <w:p w14:paraId="0E4B7C95" w14:textId="77777777" w:rsidR="006C468E" w:rsidRPr="006C468E" w:rsidRDefault="006C468E" w:rsidP="006C468E">
            <w:pPr>
              <w:ind w:firstLine="0"/>
            </w:pPr>
            <w:r>
              <w:t>Ott</w:t>
            </w:r>
          </w:p>
        </w:tc>
      </w:tr>
      <w:tr w:rsidR="006C468E" w:rsidRPr="006C468E" w14:paraId="7E02ED17" w14:textId="77777777" w:rsidTr="006C468E">
        <w:tc>
          <w:tcPr>
            <w:tcW w:w="2179" w:type="dxa"/>
            <w:shd w:val="clear" w:color="auto" w:fill="auto"/>
          </w:tcPr>
          <w:p w14:paraId="20CC3D96" w14:textId="77777777" w:rsidR="006C468E" w:rsidRPr="006C468E" w:rsidRDefault="006C468E" w:rsidP="006C468E">
            <w:pPr>
              <w:ind w:firstLine="0"/>
            </w:pPr>
            <w:r>
              <w:t>Rose</w:t>
            </w:r>
          </w:p>
        </w:tc>
        <w:tc>
          <w:tcPr>
            <w:tcW w:w="2179" w:type="dxa"/>
            <w:shd w:val="clear" w:color="auto" w:fill="auto"/>
          </w:tcPr>
          <w:p w14:paraId="5663758A" w14:textId="77777777" w:rsidR="006C468E" w:rsidRPr="006C468E" w:rsidRDefault="006C468E" w:rsidP="006C468E">
            <w:pPr>
              <w:ind w:firstLine="0"/>
            </w:pPr>
            <w:r>
              <w:t>Rutherford</w:t>
            </w:r>
          </w:p>
        </w:tc>
        <w:tc>
          <w:tcPr>
            <w:tcW w:w="2180" w:type="dxa"/>
            <w:shd w:val="clear" w:color="auto" w:fill="auto"/>
          </w:tcPr>
          <w:p w14:paraId="40A11081" w14:textId="77777777" w:rsidR="006C468E" w:rsidRPr="006C468E" w:rsidRDefault="006C468E" w:rsidP="006C468E">
            <w:pPr>
              <w:ind w:firstLine="0"/>
            </w:pPr>
            <w:r>
              <w:t>Tedder</w:t>
            </w:r>
          </w:p>
        </w:tc>
      </w:tr>
      <w:tr w:rsidR="006C468E" w:rsidRPr="006C468E" w14:paraId="1E6161D4" w14:textId="77777777" w:rsidTr="006C468E">
        <w:tc>
          <w:tcPr>
            <w:tcW w:w="2179" w:type="dxa"/>
            <w:shd w:val="clear" w:color="auto" w:fill="auto"/>
          </w:tcPr>
          <w:p w14:paraId="514E8F74" w14:textId="77777777" w:rsidR="006C468E" w:rsidRPr="006C468E" w:rsidRDefault="006C468E" w:rsidP="006C468E">
            <w:pPr>
              <w:keepNext/>
              <w:ind w:firstLine="0"/>
            </w:pPr>
            <w:r>
              <w:t>Thigpen</w:t>
            </w:r>
          </w:p>
        </w:tc>
        <w:tc>
          <w:tcPr>
            <w:tcW w:w="2179" w:type="dxa"/>
            <w:shd w:val="clear" w:color="auto" w:fill="auto"/>
          </w:tcPr>
          <w:p w14:paraId="4DE237F8" w14:textId="77777777" w:rsidR="006C468E" w:rsidRPr="006C468E" w:rsidRDefault="006C468E" w:rsidP="006C468E">
            <w:pPr>
              <w:keepNext/>
              <w:ind w:firstLine="0"/>
            </w:pPr>
            <w:r>
              <w:t>Wetmore</w:t>
            </w:r>
          </w:p>
        </w:tc>
        <w:tc>
          <w:tcPr>
            <w:tcW w:w="2180" w:type="dxa"/>
            <w:shd w:val="clear" w:color="auto" w:fill="auto"/>
          </w:tcPr>
          <w:p w14:paraId="7A8A1555" w14:textId="77777777" w:rsidR="006C468E" w:rsidRPr="006C468E" w:rsidRDefault="006C468E" w:rsidP="006C468E">
            <w:pPr>
              <w:keepNext/>
              <w:ind w:firstLine="0"/>
            </w:pPr>
            <w:r>
              <w:t>R. Williams</w:t>
            </w:r>
          </w:p>
        </w:tc>
      </w:tr>
      <w:tr w:rsidR="006C468E" w:rsidRPr="006C468E" w14:paraId="2E82F17F" w14:textId="77777777" w:rsidTr="006C468E">
        <w:tc>
          <w:tcPr>
            <w:tcW w:w="2179" w:type="dxa"/>
            <w:shd w:val="clear" w:color="auto" w:fill="auto"/>
          </w:tcPr>
          <w:p w14:paraId="18F2D6E9" w14:textId="77777777" w:rsidR="006C468E" w:rsidRPr="006C468E" w:rsidRDefault="006C468E" w:rsidP="006C468E">
            <w:pPr>
              <w:keepNext/>
              <w:ind w:firstLine="0"/>
            </w:pPr>
            <w:r>
              <w:t>S. Williams</w:t>
            </w:r>
          </w:p>
        </w:tc>
        <w:tc>
          <w:tcPr>
            <w:tcW w:w="2179" w:type="dxa"/>
            <w:shd w:val="clear" w:color="auto" w:fill="auto"/>
          </w:tcPr>
          <w:p w14:paraId="372B7AC4" w14:textId="77777777" w:rsidR="006C468E" w:rsidRPr="006C468E" w:rsidRDefault="006C468E" w:rsidP="006C468E">
            <w:pPr>
              <w:keepNext/>
              <w:ind w:firstLine="0"/>
            </w:pPr>
          </w:p>
        </w:tc>
        <w:tc>
          <w:tcPr>
            <w:tcW w:w="2180" w:type="dxa"/>
            <w:shd w:val="clear" w:color="auto" w:fill="auto"/>
          </w:tcPr>
          <w:p w14:paraId="1A118E0B" w14:textId="77777777" w:rsidR="006C468E" w:rsidRPr="006C468E" w:rsidRDefault="006C468E" w:rsidP="006C468E">
            <w:pPr>
              <w:keepNext/>
              <w:ind w:firstLine="0"/>
            </w:pPr>
          </w:p>
        </w:tc>
      </w:tr>
    </w:tbl>
    <w:p w14:paraId="70776322" w14:textId="77777777" w:rsidR="006C468E" w:rsidRDefault="006C468E" w:rsidP="006C468E"/>
    <w:p w14:paraId="2F2312ED" w14:textId="77777777" w:rsidR="006C468E" w:rsidRDefault="006C468E" w:rsidP="006C468E">
      <w:pPr>
        <w:jc w:val="center"/>
        <w:rPr>
          <w:b/>
        </w:rPr>
      </w:pPr>
      <w:r w:rsidRPr="006C468E">
        <w:rPr>
          <w:b/>
        </w:rPr>
        <w:t>Total--31</w:t>
      </w:r>
    </w:p>
    <w:p w14:paraId="6F99E66F" w14:textId="77777777" w:rsidR="006C468E" w:rsidRDefault="006C468E" w:rsidP="006C468E">
      <w:pPr>
        <w:jc w:val="center"/>
        <w:rPr>
          <w:b/>
        </w:rPr>
      </w:pPr>
    </w:p>
    <w:p w14:paraId="7E2A3671" w14:textId="77777777"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14:paraId="172DBE5D" w14:textId="77777777" w:rsidTr="006C468E">
        <w:tc>
          <w:tcPr>
            <w:tcW w:w="2179" w:type="dxa"/>
            <w:shd w:val="clear" w:color="auto" w:fill="auto"/>
          </w:tcPr>
          <w:p w14:paraId="347792A6" w14:textId="77777777" w:rsidR="006C468E" w:rsidRPr="006C468E" w:rsidRDefault="006C468E" w:rsidP="006C468E">
            <w:pPr>
              <w:keepNext/>
              <w:ind w:firstLine="0"/>
            </w:pPr>
            <w:r>
              <w:t>Allison</w:t>
            </w:r>
          </w:p>
        </w:tc>
        <w:tc>
          <w:tcPr>
            <w:tcW w:w="2179" w:type="dxa"/>
            <w:shd w:val="clear" w:color="auto" w:fill="auto"/>
          </w:tcPr>
          <w:p w14:paraId="6A41BF0C" w14:textId="77777777" w:rsidR="006C468E" w:rsidRPr="006C468E" w:rsidRDefault="006C468E" w:rsidP="006C468E">
            <w:pPr>
              <w:keepNext/>
              <w:ind w:firstLine="0"/>
            </w:pPr>
            <w:r>
              <w:t>Bailey</w:t>
            </w:r>
          </w:p>
        </w:tc>
        <w:tc>
          <w:tcPr>
            <w:tcW w:w="2180" w:type="dxa"/>
            <w:shd w:val="clear" w:color="auto" w:fill="auto"/>
          </w:tcPr>
          <w:p w14:paraId="774B19E8" w14:textId="77777777" w:rsidR="006C468E" w:rsidRPr="006C468E" w:rsidRDefault="006C468E" w:rsidP="006C468E">
            <w:pPr>
              <w:keepNext/>
              <w:ind w:firstLine="0"/>
            </w:pPr>
            <w:r>
              <w:t>Bannister</w:t>
            </w:r>
          </w:p>
        </w:tc>
      </w:tr>
      <w:tr w:rsidR="006C468E" w:rsidRPr="006C468E" w14:paraId="309F858F" w14:textId="77777777" w:rsidTr="006C468E">
        <w:tc>
          <w:tcPr>
            <w:tcW w:w="2179" w:type="dxa"/>
            <w:shd w:val="clear" w:color="auto" w:fill="auto"/>
          </w:tcPr>
          <w:p w14:paraId="50ECAA9C" w14:textId="77777777" w:rsidR="006C468E" w:rsidRPr="006C468E" w:rsidRDefault="006C468E" w:rsidP="006C468E">
            <w:pPr>
              <w:ind w:firstLine="0"/>
            </w:pPr>
            <w:r>
              <w:t>Bennett</w:t>
            </w:r>
          </w:p>
        </w:tc>
        <w:tc>
          <w:tcPr>
            <w:tcW w:w="2179" w:type="dxa"/>
            <w:shd w:val="clear" w:color="auto" w:fill="auto"/>
          </w:tcPr>
          <w:p w14:paraId="2259FEB0" w14:textId="77777777" w:rsidR="006C468E" w:rsidRPr="006C468E" w:rsidRDefault="006C468E" w:rsidP="006C468E">
            <w:pPr>
              <w:ind w:firstLine="0"/>
            </w:pPr>
            <w:r>
              <w:t>Blackwell</w:t>
            </w:r>
          </w:p>
        </w:tc>
        <w:tc>
          <w:tcPr>
            <w:tcW w:w="2180" w:type="dxa"/>
            <w:shd w:val="clear" w:color="auto" w:fill="auto"/>
          </w:tcPr>
          <w:p w14:paraId="718C5B82" w14:textId="77777777" w:rsidR="006C468E" w:rsidRPr="006C468E" w:rsidRDefault="006C468E" w:rsidP="006C468E">
            <w:pPr>
              <w:ind w:firstLine="0"/>
            </w:pPr>
            <w:r>
              <w:t>Bryant</w:t>
            </w:r>
          </w:p>
        </w:tc>
      </w:tr>
      <w:tr w:rsidR="006C468E" w:rsidRPr="006C468E" w14:paraId="2FCE45AA" w14:textId="77777777" w:rsidTr="006C468E">
        <w:tc>
          <w:tcPr>
            <w:tcW w:w="2179" w:type="dxa"/>
            <w:shd w:val="clear" w:color="auto" w:fill="auto"/>
          </w:tcPr>
          <w:p w14:paraId="72D39830" w14:textId="77777777" w:rsidR="006C468E" w:rsidRPr="006C468E" w:rsidRDefault="006C468E" w:rsidP="006C468E">
            <w:pPr>
              <w:ind w:firstLine="0"/>
            </w:pPr>
            <w:r>
              <w:t>Burns</w:t>
            </w:r>
          </w:p>
        </w:tc>
        <w:tc>
          <w:tcPr>
            <w:tcW w:w="2179" w:type="dxa"/>
            <w:shd w:val="clear" w:color="auto" w:fill="auto"/>
          </w:tcPr>
          <w:p w14:paraId="3A825017" w14:textId="77777777" w:rsidR="006C468E" w:rsidRPr="006C468E" w:rsidRDefault="006C468E" w:rsidP="006C468E">
            <w:pPr>
              <w:ind w:firstLine="0"/>
            </w:pPr>
            <w:r>
              <w:t>Bustos</w:t>
            </w:r>
          </w:p>
        </w:tc>
        <w:tc>
          <w:tcPr>
            <w:tcW w:w="2180" w:type="dxa"/>
            <w:shd w:val="clear" w:color="auto" w:fill="auto"/>
          </w:tcPr>
          <w:p w14:paraId="34475680" w14:textId="77777777" w:rsidR="006C468E" w:rsidRPr="006C468E" w:rsidRDefault="006C468E" w:rsidP="006C468E">
            <w:pPr>
              <w:ind w:firstLine="0"/>
            </w:pPr>
            <w:r>
              <w:t>Calhoon</w:t>
            </w:r>
          </w:p>
        </w:tc>
      </w:tr>
      <w:tr w:rsidR="006C468E" w:rsidRPr="006C468E" w14:paraId="08C12A7C" w14:textId="77777777" w:rsidTr="006C468E">
        <w:tc>
          <w:tcPr>
            <w:tcW w:w="2179" w:type="dxa"/>
            <w:shd w:val="clear" w:color="auto" w:fill="auto"/>
          </w:tcPr>
          <w:p w14:paraId="17536A72" w14:textId="77777777" w:rsidR="006C468E" w:rsidRPr="006C468E" w:rsidRDefault="006C468E" w:rsidP="006C468E">
            <w:pPr>
              <w:ind w:firstLine="0"/>
            </w:pPr>
            <w:r>
              <w:t>Carter</w:t>
            </w:r>
          </w:p>
        </w:tc>
        <w:tc>
          <w:tcPr>
            <w:tcW w:w="2179" w:type="dxa"/>
            <w:shd w:val="clear" w:color="auto" w:fill="auto"/>
          </w:tcPr>
          <w:p w14:paraId="7627492A" w14:textId="77777777" w:rsidR="006C468E" w:rsidRPr="006C468E" w:rsidRDefault="006C468E" w:rsidP="006C468E">
            <w:pPr>
              <w:ind w:firstLine="0"/>
            </w:pPr>
            <w:r>
              <w:t>Caskey</w:t>
            </w:r>
          </w:p>
        </w:tc>
        <w:tc>
          <w:tcPr>
            <w:tcW w:w="2180" w:type="dxa"/>
            <w:shd w:val="clear" w:color="auto" w:fill="auto"/>
          </w:tcPr>
          <w:p w14:paraId="5C2EC179" w14:textId="77777777" w:rsidR="006C468E" w:rsidRPr="006C468E" w:rsidRDefault="006C468E" w:rsidP="006C468E">
            <w:pPr>
              <w:ind w:firstLine="0"/>
            </w:pPr>
            <w:r>
              <w:t>Chumley</w:t>
            </w:r>
          </w:p>
        </w:tc>
      </w:tr>
      <w:tr w:rsidR="006C468E" w:rsidRPr="006C468E" w14:paraId="32BD0C33" w14:textId="77777777" w:rsidTr="006C468E">
        <w:tc>
          <w:tcPr>
            <w:tcW w:w="2179" w:type="dxa"/>
            <w:shd w:val="clear" w:color="auto" w:fill="auto"/>
          </w:tcPr>
          <w:p w14:paraId="75877D42" w14:textId="77777777" w:rsidR="006C468E" w:rsidRPr="006C468E" w:rsidRDefault="006C468E" w:rsidP="006C468E">
            <w:pPr>
              <w:ind w:firstLine="0"/>
            </w:pPr>
            <w:r>
              <w:t>Collins</w:t>
            </w:r>
          </w:p>
        </w:tc>
        <w:tc>
          <w:tcPr>
            <w:tcW w:w="2179" w:type="dxa"/>
            <w:shd w:val="clear" w:color="auto" w:fill="auto"/>
          </w:tcPr>
          <w:p w14:paraId="69DD3F3D" w14:textId="77777777" w:rsidR="006C468E" w:rsidRPr="006C468E" w:rsidRDefault="006C468E" w:rsidP="006C468E">
            <w:pPr>
              <w:ind w:firstLine="0"/>
            </w:pPr>
            <w:r>
              <w:t>W. Cox</w:t>
            </w:r>
          </w:p>
        </w:tc>
        <w:tc>
          <w:tcPr>
            <w:tcW w:w="2180" w:type="dxa"/>
            <w:shd w:val="clear" w:color="auto" w:fill="auto"/>
          </w:tcPr>
          <w:p w14:paraId="67D00783" w14:textId="77777777" w:rsidR="006C468E" w:rsidRPr="006C468E" w:rsidRDefault="006C468E" w:rsidP="006C468E">
            <w:pPr>
              <w:ind w:firstLine="0"/>
            </w:pPr>
            <w:r>
              <w:t>Crawford</w:t>
            </w:r>
          </w:p>
        </w:tc>
      </w:tr>
      <w:tr w:rsidR="006C468E" w:rsidRPr="006C468E" w14:paraId="6D5D97EA" w14:textId="77777777" w:rsidTr="006C468E">
        <w:tc>
          <w:tcPr>
            <w:tcW w:w="2179" w:type="dxa"/>
            <w:shd w:val="clear" w:color="auto" w:fill="auto"/>
          </w:tcPr>
          <w:p w14:paraId="1989D1AD" w14:textId="77777777" w:rsidR="006C468E" w:rsidRPr="006C468E" w:rsidRDefault="006C468E" w:rsidP="006C468E">
            <w:pPr>
              <w:ind w:firstLine="0"/>
            </w:pPr>
            <w:r>
              <w:t>Dabney</w:t>
            </w:r>
          </w:p>
        </w:tc>
        <w:tc>
          <w:tcPr>
            <w:tcW w:w="2179" w:type="dxa"/>
            <w:shd w:val="clear" w:color="auto" w:fill="auto"/>
          </w:tcPr>
          <w:p w14:paraId="573DA8D2" w14:textId="77777777" w:rsidR="006C468E" w:rsidRPr="006C468E" w:rsidRDefault="006C468E" w:rsidP="006C468E">
            <w:pPr>
              <w:ind w:firstLine="0"/>
            </w:pPr>
            <w:r>
              <w:t>Davis</w:t>
            </w:r>
          </w:p>
        </w:tc>
        <w:tc>
          <w:tcPr>
            <w:tcW w:w="2180" w:type="dxa"/>
            <w:shd w:val="clear" w:color="auto" w:fill="auto"/>
          </w:tcPr>
          <w:p w14:paraId="73826B5C" w14:textId="77777777" w:rsidR="006C468E" w:rsidRPr="006C468E" w:rsidRDefault="006C468E" w:rsidP="006C468E">
            <w:pPr>
              <w:ind w:firstLine="0"/>
            </w:pPr>
            <w:r>
              <w:t>Elliott</w:t>
            </w:r>
          </w:p>
        </w:tc>
      </w:tr>
      <w:tr w:rsidR="006C468E" w:rsidRPr="006C468E" w14:paraId="24CE27EE" w14:textId="77777777" w:rsidTr="006C468E">
        <w:tc>
          <w:tcPr>
            <w:tcW w:w="2179" w:type="dxa"/>
            <w:shd w:val="clear" w:color="auto" w:fill="auto"/>
          </w:tcPr>
          <w:p w14:paraId="3A99D0A3" w14:textId="77777777" w:rsidR="006C468E" w:rsidRPr="006C468E" w:rsidRDefault="006C468E" w:rsidP="006C468E">
            <w:pPr>
              <w:ind w:firstLine="0"/>
            </w:pPr>
            <w:r>
              <w:t>Erickson</w:t>
            </w:r>
          </w:p>
        </w:tc>
        <w:tc>
          <w:tcPr>
            <w:tcW w:w="2179" w:type="dxa"/>
            <w:shd w:val="clear" w:color="auto" w:fill="auto"/>
          </w:tcPr>
          <w:p w14:paraId="39E5D4F5" w14:textId="77777777" w:rsidR="006C468E" w:rsidRPr="006C468E" w:rsidRDefault="006C468E" w:rsidP="006C468E">
            <w:pPr>
              <w:ind w:firstLine="0"/>
            </w:pPr>
            <w:r>
              <w:t>Felder</w:t>
            </w:r>
          </w:p>
        </w:tc>
        <w:tc>
          <w:tcPr>
            <w:tcW w:w="2180" w:type="dxa"/>
            <w:shd w:val="clear" w:color="auto" w:fill="auto"/>
          </w:tcPr>
          <w:p w14:paraId="41278961" w14:textId="77777777" w:rsidR="006C468E" w:rsidRPr="006C468E" w:rsidRDefault="006C468E" w:rsidP="006C468E">
            <w:pPr>
              <w:ind w:firstLine="0"/>
            </w:pPr>
            <w:r>
              <w:t>Finlay</w:t>
            </w:r>
          </w:p>
        </w:tc>
      </w:tr>
      <w:tr w:rsidR="006C468E" w:rsidRPr="006C468E" w14:paraId="7E016449" w14:textId="77777777" w:rsidTr="006C468E">
        <w:tc>
          <w:tcPr>
            <w:tcW w:w="2179" w:type="dxa"/>
            <w:shd w:val="clear" w:color="auto" w:fill="auto"/>
          </w:tcPr>
          <w:p w14:paraId="13DE9933" w14:textId="77777777" w:rsidR="006C468E" w:rsidRPr="006C468E" w:rsidRDefault="006C468E" w:rsidP="006C468E">
            <w:pPr>
              <w:ind w:firstLine="0"/>
            </w:pPr>
            <w:r>
              <w:t>Forrest</w:t>
            </w:r>
          </w:p>
        </w:tc>
        <w:tc>
          <w:tcPr>
            <w:tcW w:w="2179" w:type="dxa"/>
            <w:shd w:val="clear" w:color="auto" w:fill="auto"/>
          </w:tcPr>
          <w:p w14:paraId="5DA7F4CB" w14:textId="77777777" w:rsidR="006C468E" w:rsidRPr="006C468E" w:rsidRDefault="006C468E" w:rsidP="006C468E">
            <w:pPr>
              <w:ind w:firstLine="0"/>
            </w:pPr>
            <w:r>
              <w:t>Fry</w:t>
            </w:r>
          </w:p>
        </w:tc>
        <w:tc>
          <w:tcPr>
            <w:tcW w:w="2180" w:type="dxa"/>
            <w:shd w:val="clear" w:color="auto" w:fill="auto"/>
          </w:tcPr>
          <w:p w14:paraId="0F670397" w14:textId="77777777" w:rsidR="006C468E" w:rsidRPr="006C468E" w:rsidRDefault="006C468E" w:rsidP="006C468E">
            <w:pPr>
              <w:ind w:firstLine="0"/>
            </w:pPr>
            <w:r>
              <w:t>Gagnon</w:t>
            </w:r>
          </w:p>
        </w:tc>
      </w:tr>
      <w:tr w:rsidR="006C468E" w:rsidRPr="006C468E" w14:paraId="2FBD0D68" w14:textId="77777777" w:rsidTr="006C468E">
        <w:tc>
          <w:tcPr>
            <w:tcW w:w="2179" w:type="dxa"/>
            <w:shd w:val="clear" w:color="auto" w:fill="auto"/>
          </w:tcPr>
          <w:p w14:paraId="167139B6" w14:textId="77777777" w:rsidR="006C468E" w:rsidRPr="006C468E" w:rsidRDefault="006C468E" w:rsidP="006C468E">
            <w:pPr>
              <w:ind w:firstLine="0"/>
            </w:pPr>
            <w:r>
              <w:t>Gatch</w:t>
            </w:r>
          </w:p>
        </w:tc>
        <w:tc>
          <w:tcPr>
            <w:tcW w:w="2179" w:type="dxa"/>
            <w:shd w:val="clear" w:color="auto" w:fill="auto"/>
          </w:tcPr>
          <w:p w14:paraId="10BFB1E5" w14:textId="77777777" w:rsidR="006C468E" w:rsidRPr="006C468E" w:rsidRDefault="006C468E" w:rsidP="006C468E">
            <w:pPr>
              <w:ind w:firstLine="0"/>
            </w:pPr>
            <w:r>
              <w:t>Haddon</w:t>
            </w:r>
          </w:p>
        </w:tc>
        <w:tc>
          <w:tcPr>
            <w:tcW w:w="2180" w:type="dxa"/>
            <w:shd w:val="clear" w:color="auto" w:fill="auto"/>
          </w:tcPr>
          <w:p w14:paraId="25184934" w14:textId="77777777" w:rsidR="006C468E" w:rsidRPr="006C468E" w:rsidRDefault="006C468E" w:rsidP="006C468E">
            <w:pPr>
              <w:ind w:firstLine="0"/>
            </w:pPr>
            <w:r>
              <w:t>Hardee</w:t>
            </w:r>
          </w:p>
        </w:tc>
      </w:tr>
      <w:tr w:rsidR="006C468E" w:rsidRPr="006C468E" w14:paraId="08EFB2F8" w14:textId="77777777" w:rsidTr="006C468E">
        <w:tc>
          <w:tcPr>
            <w:tcW w:w="2179" w:type="dxa"/>
            <w:shd w:val="clear" w:color="auto" w:fill="auto"/>
          </w:tcPr>
          <w:p w14:paraId="02B82D7F" w14:textId="77777777" w:rsidR="006C468E" w:rsidRPr="006C468E" w:rsidRDefault="006C468E" w:rsidP="006C468E">
            <w:pPr>
              <w:ind w:firstLine="0"/>
            </w:pPr>
            <w:r>
              <w:t>Hewitt</w:t>
            </w:r>
          </w:p>
        </w:tc>
        <w:tc>
          <w:tcPr>
            <w:tcW w:w="2179" w:type="dxa"/>
            <w:shd w:val="clear" w:color="auto" w:fill="auto"/>
          </w:tcPr>
          <w:p w14:paraId="6EB60506" w14:textId="77777777" w:rsidR="006C468E" w:rsidRPr="006C468E" w:rsidRDefault="006C468E" w:rsidP="006C468E">
            <w:pPr>
              <w:ind w:firstLine="0"/>
            </w:pPr>
            <w:r>
              <w:t>Hiott</w:t>
            </w:r>
          </w:p>
        </w:tc>
        <w:tc>
          <w:tcPr>
            <w:tcW w:w="2180" w:type="dxa"/>
            <w:shd w:val="clear" w:color="auto" w:fill="auto"/>
          </w:tcPr>
          <w:p w14:paraId="57EBB79C" w14:textId="77777777" w:rsidR="006C468E" w:rsidRPr="006C468E" w:rsidRDefault="006C468E" w:rsidP="006C468E">
            <w:pPr>
              <w:ind w:firstLine="0"/>
            </w:pPr>
            <w:r>
              <w:t>Hixon</w:t>
            </w:r>
          </w:p>
        </w:tc>
      </w:tr>
      <w:tr w:rsidR="006C468E" w:rsidRPr="006C468E" w14:paraId="369578F9" w14:textId="77777777" w:rsidTr="006C468E">
        <w:tc>
          <w:tcPr>
            <w:tcW w:w="2179" w:type="dxa"/>
            <w:shd w:val="clear" w:color="auto" w:fill="auto"/>
          </w:tcPr>
          <w:p w14:paraId="6EB178A8" w14:textId="77777777" w:rsidR="006C468E" w:rsidRPr="006C468E" w:rsidRDefault="006C468E" w:rsidP="006C468E">
            <w:pPr>
              <w:ind w:firstLine="0"/>
            </w:pPr>
            <w:r>
              <w:t>Huggins</w:t>
            </w:r>
          </w:p>
        </w:tc>
        <w:tc>
          <w:tcPr>
            <w:tcW w:w="2179" w:type="dxa"/>
            <w:shd w:val="clear" w:color="auto" w:fill="auto"/>
          </w:tcPr>
          <w:p w14:paraId="296EB773" w14:textId="77777777" w:rsidR="006C468E" w:rsidRPr="006C468E" w:rsidRDefault="006C468E" w:rsidP="006C468E">
            <w:pPr>
              <w:ind w:firstLine="0"/>
            </w:pPr>
            <w:r>
              <w:t>Hyde</w:t>
            </w:r>
          </w:p>
        </w:tc>
        <w:tc>
          <w:tcPr>
            <w:tcW w:w="2180" w:type="dxa"/>
            <w:shd w:val="clear" w:color="auto" w:fill="auto"/>
          </w:tcPr>
          <w:p w14:paraId="17807858" w14:textId="77777777" w:rsidR="006C468E" w:rsidRPr="006C468E" w:rsidRDefault="006C468E" w:rsidP="006C468E">
            <w:pPr>
              <w:ind w:firstLine="0"/>
            </w:pPr>
            <w:r>
              <w:t>Jones</w:t>
            </w:r>
          </w:p>
        </w:tc>
      </w:tr>
      <w:tr w:rsidR="006C468E" w:rsidRPr="006C468E" w14:paraId="518D3197" w14:textId="77777777" w:rsidTr="006C468E">
        <w:tc>
          <w:tcPr>
            <w:tcW w:w="2179" w:type="dxa"/>
            <w:shd w:val="clear" w:color="auto" w:fill="auto"/>
          </w:tcPr>
          <w:p w14:paraId="1F4EBA5B" w14:textId="77777777" w:rsidR="006C468E" w:rsidRPr="006C468E" w:rsidRDefault="006C468E" w:rsidP="006C468E">
            <w:pPr>
              <w:ind w:firstLine="0"/>
            </w:pPr>
            <w:r>
              <w:t>Jordan</w:t>
            </w:r>
          </w:p>
        </w:tc>
        <w:tc>
          <w:tcPr>
            <w:tcW w:w="2179" w:type="dxa"/>
            <w:shd w:val="clear" w:color="auto" w:fill="auto"/>
          </w:tcPr>
          <w:p w14:paraId="2A4FFCFE" w14:textId="77777777" w:rsidR="006C468E" w:rsidRPr="006C468E" w:rsidRDefault="006C468E" w:rsidP="006C468E">
            <w:pPr>
              <w:ind w:firstLine="0"/>
            </w:pPr>
            <w:r>
              <w:t>Ligon</w:t>
            </w:r>
          </w:p>
        </w:tc>
        <w:tc>
          <w:tcPr>
            <w:tcW w:w="2180" w:type="dxa"/>
            <w:shd w:val="clear" w:color="auto" w:fill="auto"/>
          </w:tcPr>
          <w:p w14:paraId="59A95E22" w14:textId="77777777" w:rsidR="006C468E" w:rsidRPr="006C468E" w:rsidRDefault="006C468E" w:rsidP="006C468E">
            <w:pPr>
              <w:ind w:firstLine="0"/>
            </w:pPr>
            <w:r>
              <w:t>Long</w:t>
            </w:r>
          </w:p>
        </w:tc>
      </w:tr>
      <w:tr w:rsidR="006C468E" w:rsidRPr="006C468E" w14:paraId="76DDF7CA" w14:textId="77777777" w:rsidTr="006C468E">
        <w:tc>
          <w:tcPr>
            <w:tcW w:w="2179" w:type="dxa"/>
            <w:shd w:val="clear" w:color="auto" w:fill="auto"/>
          </w:tcPr>
          <w:p w14:paraId="30B455A2" w14:textId="77777777" w:rsidR="006C468E" w:rsidRPr="006C468E" w:rsidRDefault="006C468E" w:rsidP="006C468E">
            <w:pPr>
              <w:ind w:firstLine="0"/>
            </w:pPr>
            <w:r>
              <w:t>Lucas</w:t>
            </w:r>
          </w:p>
        </w:tc>
        <w:tc>
          <w:tcPr>
            <w:tcW w:w="2179" w:type="dxa"/>
            <w:shd w:val="clear" w:color="auto" w:fill="auto"/>
          </w:tcPr>
          <w:p w14:paraId="1145F149" w14:textId="77777777" w:rsidR="006C468E" w:rsidRPr="006C468E" w:rsidRDefault="006C468E" w:rsidP="006C468E">
            <w:pPr>
              <w:ind w:firstLine="0"/>
            </w:pPr>
            <w:r>
              <w:t>Magnuson</w:t>
            </w:r>
          </w:p>
        </w:tc>
        <w:tc>
          <w:tcPr>
            <w:tcW w:w="2180" w:type="dxa"/>
            <w:shd w:val="clear" w:color="auto" w:fill="auto"/>
          </w:tcPr>
          <w:p w14:paraId="4346314C" w14:textId="77777777" w:rsidR="006C468E" w:rsidRPr="006C468E" w:rsidRDefault="006C468E" w:rsidP="006C468E">
            <w:pPr>
              <w:ind w:firstLine="0"/>
            </w:pPr>
            <w:r>
              <w:t>May</w:t>
            </w:r>
          </w:p>
        </w:tc>
      </w:tr>
      <w:tr w:rsidR="006C468E" w:rsidRPr="006C468E" w14:paraId="4D840A98" w14:textId="77777777" w:rsidTr="006C468E">
        <w:tc>
          <w:tcPr>
            <w:tcW w:w="2179" w:type="dxa"/>
            <w:shd w:val="clear" w:color="auto" w:fill="auto"/>
          </w:tcPr>
          <w:p w14:paraId="3C77EFA7" w14:textId="77777777" w:rsidR="006C468E" w:rsidRPr="006C468E" w:rsidRDefault="006C468E" w:rsidP="006C468E">
            <w:pPr>
              <w:ind w:firstLine="0"/>
            </w:pPr>
            <w:r>
              <w:t>McCabe</w:t>
            </w:r>
          </w:p>
        </w:tc>
        <w:tc>
          <w:tcPr>
            <w:tcW w:w="2179" w:type="dxa"/>
            <w:shd w:val="clear" w:color="auto" w:fill="auto"/>
          </w:tcPr>
          <w:p w14:paraId="6031A977" w14:textId="77777777" w:rsidR="006C468E" w:rsidRPr="006C468E" w:rsidRDefault="006C468E" w:rsidP="006C468E">
            <w:pPr>
              <w:ind w:firstLine="0"/>
            </w:pPr>
            <w:r>
              <w:t>McCravy</w:t>
            </w:r>
          </w:p>
        </w:tc>
        <w:tc>
          <w:tcPr>
            <w:tcW w:w="2180" w:type="dxa"/>
            <w:shd w:val="clear" w:color="auto" w:fill="auto"/>
          </w:tcPr>
          <w:p w14:paraId="6C3F253A" w14:textId="77777777" w:rsidR="006C468E" w:rsidRPr="006C468E" w:rsidRDefault="006C468E" w:rsidP="006C468E">
            <w:pPr>
              <w:ind w:firstLine="0"/>
            </w:pPr>
            <w:r>
              <w:t>McGarry</w:t>
            </w:r>
          </w:p>
        </w:tc>
      </w:tr>
      <w:tr w:rsidR="006C468E" w:rsidRPr="006C468E" w14:paraId="6380EB72" w14:textId="77777777" w:rsidTr="006C468E">
        <w:tc>
          <w:tcPr>
            <w:tcW w:w="2179" w:type="dxa"/>
            <w:shd w:val="clear" w:color="auto" w:fill="auto"/>
          </w:tcPr>
          <w:p w14:paraId="5D97520B" w14:textId="77777777" w:rsidR="006C468E" w:rsidRPr="006C468E" w:rsidRDefault="006C468E" w:rsidP="006C468E">
            <w:pPr>
              <w:ind w:firstLine="0"/>
            </w:pPr>
            <w:r>
              <w:t>McGinnis</w:t>
            </w:r>
          </w:p>
        </w:tc>
        <w:tc>
          <w:tcPr>
            <w:tcW w:w="2179" w:type="dxa"/>
            <w:shd w:val="clear" w:color="auto" w:fill="auto"/>
          </w:tcPr>
          <w:p w14:paraId="11334E42" w14:textId="77777777" w:rsidR="006C468E" w:rsidRPr="006C468E" w:rsidRDefault="006C468E" w:rsidP="006C468E">
            <w:pPr>
              <w:ind w:firstLine="0"/>
            </w:pPr>
            <w:r>
              <w:t>T. Moore</w:t>
            </w:r>
          </w:p>
        </w:tc>
        <w:tc>
          <w:tcPr>
            <w:tcW w:w="2180" w:type="dxa"/>
            <w:shd w:val="clear" w:color="auto" w:fill="auto"/>
          </w:tcPr>
          <w:p w14:paraId="784E00C8" w14:textId="77777777" w:rsidR="006C468E" w:rsidRPr="006C468E" w:rsidRDefault="006C468E" w:rsidP="006C468E">
            <w:pPr>
              <w:ind w:firstLine="0"/>
            </w:pPr>
            <w:r>
              <w:t>Morgan</w:t>
            </w:r>
          </w:p>
        </w:tc>
      </w:tr>
      <w:tr w:rsidR="006C468E" w:rsidRPr="006C468E" w14:paraId="47C96742" w14:textId="77777777" w:rsidTr="006C468E">
        <w:tc>
          <w:tcPr>
            <w:tcW w:w="2179" w:type="dxa"/>
            <w:shd w:val="clear" w:color="auto" w:fill="auto"/>
          </w:tcPr>
          <w:p w14:paraId="63D558BE" w14:textId="77777777" w:rsidR="006C468E" w:rsidRPr="006C468E" w:rsidRDefault="006C468E" w:rsidP="006C468E">
            <w:pPr>
              <w:ind w:firstLine="0"/>
            </w:pPr>
            <w:r>
              <w:t>D. C. Moss</w:t>
            </w:r>
          </w:p>
        </w:tc>
        <w:tc>
          <w:tcPr>
            <w:tcW w:w="2179" w:type="dxa"/>
            <w:shd w:val="clear" w:color="auto" w:fill="auto"/>
          </w:tcPr>
          <w:p w14:paraId="0ABA532F" w14:textId="77777777" w:rsidR="006C468E" w:rsidRPr="006C468E" w:rsidRDefault="006C468E" w:rsidP="006C468E">
            <w:pPr>
              <w:ind w:firstLine="0"/>
            </w:pPr>
            <w:r>
              <w:t>V. S. Moss</w:t>
            </w:r>
          </w:p>
        </w:tc>
        <w:tc>
          <w:tcPr>
            <w:tcW w:w="2180" w:type="dxa"/>
            <w:shd w:val="clear" w:color="auto" w:fill="auto"/>
          </w:tcPr>
          <w:p w14:paraId="2915E39B" w14:textId="77777777" w:rsidR="006C468E" w:rsidRPr="006C468E" w:rsidRDefault="006C468E" w:rsidP="006C468E">
            <w:pPr>
              <w:ind w:firstLine="0"/>
            </w:pPr>
            <w:r>
              <w:t>Murphy</w:t>
            </w:r>
          </w:p>
        </w:tc>
      </w:tr>
      <w:tr w:rsidR="006C468E" w:rsidRPr="006C468E" w14:paraId="73A838F8" w14:textId="77777777" w:rsidTr="006C468E">
        <w:tc>
          <w:tcPr>
            <w:tcW w:w="2179" w:type="dxa"/>
            <w:shd w:val="clear" w:color="auto" w:fill="auto"/>
          </w:tcPr>
          <w:p w14:paraId="148B206D" w14:textId="77777777" w:rsidR="006C468E" w:rsidRPr="006C468E" w:rsidRDefault="006C468E" w:rsidP="006C468E">
            <w:pPr>
              <w:ind w:firstLine="0"/>
            </w:pPr>
            <w:r>
              <w:t>B. Newton</w:t>
            </w:r>
          </w:p>
        </w:tc>
        <w:tc>
          <w:tcPr>
            <w:tcW w:w="2179" w:type="dxa"/>
            <w:shd w:val="clear" w:color="auto" w:fill="auto"/>
          </w:tcPr>
          <w:p w14:paraId="3867BA15" w14:textId="77777777" w:rsidR="006C468E" w:rsidRPr="006C468E" w:rsidRDefault="006C468E" w:rsidP="006C468E">
            <w:pPr>
              <w:ind w:firstLine="0"/>
            </w:pPr>
            <w:r>
              <w:t>W. Newton</w:t>
            </w:r>
          </w:p>
        </w:tc>
        <w:tc>
          <w:tcPr>
            <w:tcW w:w="2180" w:type="dxa"/>
            <w:shd w:val="clear" w:color="auto" w:fill="auto"/>
          </w:tcPr>
          <w:p w14:paraId="7E5A9237" w14:textId="77777777" w:rsidR="006C468E" w:rsidRPr="006C468E" w:rsidRDefault="006C468E" w:rsidP="006C468E">
            <w:pPr>
              <w:ind w:firstLine="0"/>
            </w:pPr>
            <w:r>
              <w:t>Nutt</w:t>
            </w:r>
          </w:p>
        </w:tc>
      </w:tr>
      <w:tr w:rsidR="006C468E" w:rsidRPr="006C468E" w14:paraId="73DDC80D" w14:textId="77777777" w:rsidTr="006C468E">
        <w:tc>
          <w:tcPr>
            <w:tcW w:w="2179" w:type="dxa"/>
            <w:shd w:val="clear" w:color="auto" w:fill="auto"/>
          </w:tcPr>
          <w:p w14:paraId="179E7F01" w14:textId="77777777" w:rsidR="006C468E" w:rsidRPr="006C468E" w:rsidRDefault="006C468E" w:rsidP="006C468E">
            <w:pPr>
              <w:ind w:firstLine="0"/>
            </w:pPr>
            <w:r>
              <w:t>Oremus</w:t>
            </w:r>
          </w:p>
        </w:tc>
        <w:tc>
          <w:tcPr>
            <w:tcW w:w="2179" w:type="dxa"/>
            <w:shd w:val="clear" w:color="auto" w:fill="auto"/>
          </w:tcPr>
          <w:p w14:paraId="367AF50C" w14:textId="77777777" w:rsidR="006C468E" w:rsidRPr="006C468E" w:rsidRDefault="006C468E" w:rsidP="006C468E">
            <w:pPr>
              <w:ind w:firstLine="0"/>
            </w:pPr>
            <w:r>
              <w:t>Pope</w:t>
            </w:r>
          </w:p>
        </w:tc>
        <w:tc>
          <w:tcPr>
            <w:tcW w:w="2180" w:type="dxa"/>
            <w:shd w:val="clear" w:color="auto" w:fill="auto"/>
          </w:tcPr>
          <w:p w14:paraId="2617A33B" w14:textId="77777777" w:rsidR="006C468E" w:rsidRPr="006C468E" w:rsidRDefault="006C468E" w:rsidP="006C468E">
            <w:pPr>
              <w:ind w:firstLine="0"/>
            </w:pPr>
            <w:r>
              <w:t>Rivers</w:t>
            </w:r>
          </w:p>
        </w:tc>
      </w:tr>
      <w:tr w:rsidR="006C468E" w:rsidRPr="006C468E" w14:paraId="1A89592E" w14:textId="77777777" w:rsidTr="006C468E">
        <w:tc>
          <w:tcPr>
            <w:tcW w:w="2179" w:type="dxa"/>
            <w:shd w:val="clear" w:color="auto" w:fill="auto"/>
          </w:tcPr>
          <w:p w14:paraId="1E508EB7" w14:textId="77777777" w:rsidR="006C468E" w:rsidRPr="006C468E" w:rsidRDefault="006C468E" w:rsidP="006C468E">
            <w:pPr>
              <w:ind w:firstLine="0"/>
            </w:pPr>
            <w:r>
              <w:t>Sandifer</w:t>
            </w:r>
          </w:p>
        </w:tc>
        <w:tc>
          <w:tcPr>
            <w:tcW w:w="2179" w:type="dxa"/>
            <w:shd w:val="clear" w:color="auto" w:fill="auto"/>
          </w:tcPr>
          <w:p w14:paraId="137FBCDA" w14:textId="77777777" w:rsidR="006C468E" w:rsidRPr="006C468E" w:rsidRDefault="006C468E" w:rsidP="006C468E">
            <w:pPr>
              <w:ind w:firstLine="0"/>
            </w:pPr>
            <w:r>
              <w:t>Simrill</w:t>
            </w:r>
          </w:p>
        </w:tc>
        <w:tc>
          <w:tcPr>
            <w:tcW w:w="2180" w:type="dxa"/>
            <w:shd w:val="clear" w:color="auto" w:fill="auto"/>
          </w:tcPr>
          <w:p w14:paraId="267CBDC8" w14:textId="77777777" w:rsidR="006C468E" w:rsidRPr="006C468E" w:rsidRDefault="006C468E" w:rsidP="006C468E">
            <w:pPr>
              <w:ind w:firstLine="0"/>
            </w:pPr>
            <w:r>
              <w:t>G. M. Smith</w:t>
            </w:r>
          </w:p>
        </w:tc>
      </w:tr>
      <w:tr w:rsidR="006C468E" w:rsidRPr="006C468E" w14:paraId="56E0EB62" w14:textId="77777777" w:rsidTr="006C468E">
        <w:tc>
          <w:tcPr>
            <w:tcW w:w="2179" w:type="dxa"/>
            <w:shd w:val="clear" w:color="auto" w:fill="auto"/>
          </w:tcPr>
          <w:p w14:paraId="222F040B" w14:textId="77777777" w:rsidR="006C468E" w:rsidRPr="006C468E" w:rsidRDefault="006C468E" w:rsidP="006C468E">
            <w:pPr>
              <w:ind w:firstLine="0"/>
            </w:pPr>
            <w:r>
              <w:t>G. R. Smith</w:t>
            </w:r>
          </w:p>
        </w:tc>
        <w:tc>
          <w:tcPr>
            <w:tcW w:w="2179" w:type="dxa"/>
            <w:shd w:val="clear" w:color="auto" w:fill="auto"/>
          </w:tcPr>
          <w:p w14:paraId="00BAD4AB" w14:textId="77777777" w:rsidR="006C468E" w:rsidRPr="006C468E" w:rsidRDefault="006C468E" w:rsidP="006C468E">
            <w:pPr>
              <w:ind w:firstLine="0"/>
            </w:pPr>
            <w:r>
              <w:t>M. M. Smith</w:t>
            </w:r>
          </w:p>
        </w:tc>
        <w:tc>
          <w:tcPr>
            <w:tcW w:w="2180" w:type="dxa"/>
            <w:shd w:val="clear" w:color="auto" w:fill="auto"/>
          </w:tcPr>
          <w:p w14:paraId="1A7D6037" w14:textId="77777777" w:rsidR="006C468E" w:rsidRPr="006C468E" w:rsidRDefault="006C468E" w:rsidP="006C468E">
            <w:pPr>
              <w:ind w:firstLine="0"/>
            </w:pPr>
            <w:r>
              <w:t>Taylor</w:t>
            </w:r>
          </w:p>
        </w:tc>
      </w:tr>
      <w:tr w:rsidR="006C468E" w:rsidRPr="006C468E" w14:paraId="5BC75A11" w14:textId="77777777" w:rsidTr="006C468E">
        <w:tc>
          <w:tcPr>
            <w:tcW w:w="2179" w:type="dxa"/>
            <w:shd w:val="clear" w:color="auto" w:fill="auto"/>
          </w:tcPr>
          <w:p w14:paraId="0DB2E5EF" w14:textId="77777777" w:rsidR="006C468E" w:rsidRPr="006C468E" w:rsidRDefault="006C468E" w:rsidP="006C468E">
            <w:pPr>
              <w:ind w:firstLine="0"/>
            </w:pPr>
            <w:r>
              <w:t>Thayer</w:t>
            </w:r>
          </w:p>
        </w:tc>
        <w:tc>
          <w:tcPr>
            <w:tcW w:w="2179" w:type="dxa"/>
            <w:shd w:val="clear" w:color="auto" w:fill="auto"/>
          </w:tcPr>
          <w:p w14:paraId="232BBD05" w14:textId="77777777" w:rsidR="006C468E" w:rsidRPr="006C468E" w:rsidRDefault="006C468E" w:rsidP="006C468E">
            <w:pPr>
              <w:ind w:firstLine="0"/>
            </w:pPr>
            <w:r>
              <w:t>Trantham</w:t>
            </w:r>
          </w:p>
        </w:tc>
        <w:tc>
          <w:tcPr>
            <w:tcW w:w="2180" w:type="dxa"/>
            <w:shd w:val="clear" w:color="auto" w:fill="auto"/>
          </w:tcPr>
          <w:p w14:paraId="5FFF2F53" w14:textId="77777777" w:rsidR="006C468E" w:rsidRPr="006C468E" w:rsidRDefault="006C468E" w:rsidP="006C468E">
            <w:pPr>
              <w:ind w:firstLine="0"/>
            </w:pPr>
            <w:r>
              <w:t>West</w:t>
            </w:r>
          </w:p>
        </w:tc>
      </w:tr>
      <w:tr w:rsidR="006C468E" w:rsidRPr="006C468E" w14:paraId="30C09CAD" w14:textId="77777777" w:rsidTr="006C468E">
        <w:tc>
          <w:tcPr>
            <w:tcW w:w="2179" w:type="dxa"/>
            <w:shd w:val="clear" w:color="auto" w:fill="auto"/>
          </w:tcPr>
          <w:p w14:paraId="09D732FE" w14:textId="77777777" w:rsidR="006C468E" w:rsidRPr="006C468E" w:rsidRDefault="006C468E" w:rsidP="006C468E">
            <w:pPr>
              <w:keepNext/>
              <w:ind w:firstLine="0"/>
            </w:pPr>
            <w:r>
              <w:t>White</w:t>
            </w:r>
          </w:p>
        </w:tc>
        <w:tc>
          <w:tcPr>
            <w:tcW w:w="2179" w:type="dxa"/>
            <w:shd w:val="clear" w:color="auto" w:fill="auto"/>
          </w:tcPr>
          <w:p w14:paraId="1FCBF492" w14:textId="77777777" w:rsidR="006C468E" w:rsidRPr="006C468E" w:rsidRDefault="006C468E" w:rsidP="006C468E">
            <w:pPr>
              <w:keepNext/>
              <w:ind w:firstLine="0"/>
            </w:pPr>
            <w:r>
              <w:t>Whitmire</w:t>
            </w:r>
          </w:p>
        </w:tc>
        <w:tc>
          <w:tcPr>
            <w:tcW w:w="2180" w:type="dxa"/>
            <w:shd w:val="clear" w:color="auto" w:fill="auto"/>
          </w:tcPr>
          <w:p w14:paraId="6E7244A7" w14:textId="77777777" w:rsidR="006C468E" w:rsidRPr="006C468E" w:rsidRDefault="006C468E" w:rsidP="006C468E">
            <w:pPr>
              <w:keepNext/>
              <w:ind w:firstLine="0"/>
            </w:pPr>
            <w:r>
              <w:t>Willis</w:t>
            </w:r>
          </w:p>
        </w:tc>
      </w:tr>
      <w:tr w:rsidR="006C468E" w:rsidRPr="006C468E" w14:paraId="3D098E0D" w14:textId="77777777" w:rsidTr="006C468E">
        <w:tc>
          <w:tcPr>
            <w:tcW w:w="2179" w:type="dxa"/>
            <w:shd w:val="clear" w:color="auto" w:fill="auto"/>
          </w:tcPr>
          <w:p w14:paraId="684762CD" w14:textId="77777777" w:rsidR="006C468E" w:rsidRPr="006C468E" w:rsidRDefault="006C468E" w:rsidP="006C468E">
            <w:pPr>
              <w:keepNext/>
              <w:ind w:firstLine="0"/>
            </w:pPr>
            <w:r>
              <w:t>Wooten</w:t>
            </w:r>
          </w:p>
        </w:tc>
        <w:tc>
          <w:tcPr>
            <w:tcW w:w="2179" w:type="dxa"/>
            <w:shd w:val="clear" w:color="auto" w:fill="auto"/>
          </w:tcPr>
          <w:p w14:paraId="15A63708" w14:textId="77777777" w:rsidR="006C468E" w:rsidRPr="006C468E" w:rsidRDefault="006C468E" w:rsidP="006C468E">
            <w:pPr>
              <w:keepNext/>
              <w:ind w:firstLine="0"/>
            </w:pPr>
          </w:p>
        </w:tc>
        <w:tc>
          <w:tcPr>
            <w:tcW w:w="2180" w:type="dxa"/>
            <w:shd w:val="clear" w:color="auto" w:fill="auto"/>
          </w:tcPr>
          <w:p w14:paraId="2499D83E" w14:textId="77777777" w:rsidR="006C468E" w:rsidRPr="006C468E" w:rsidRDefault="006C468E" w:rsidP="006C468E">
            <w:pPr>
              <w:keepNext/>
              <w:ind w:firstLine="0"/>
            </w:pPr>
          </w:p>
        </w:tc>
      </w:tr>
    </w:tbl>
    <w:p w14:paraId="329B6629" w14:textId="77777777" w:rsidR="006C468E" w:rsidRDefault="006C468E" w:rsidP="006C468E"/>
    <w:p w14:paraId="0EAAF9C8" w14:textId="77777777" w:rsidR="006C468E" w:rsidRDefault="006C468E" w:rsidP="006C468E">
      <w:pPr>
        <w:jc w:val="center"/>
        <w:rPr>
          <w:b/>
        </w:rPr>
      </w:pPr>
      <w:r w:rsidRPr="006C468E">
        <w:rPr>
          <w:b/>
        </w:rPr>
        <w:t>Total--67</w:t>
      </w:r>
    </w:p>
    <w:p w14:paraId="503D1AB0" w14:textId="77777777" w:rsidR="006C468E" w:rsidRDefault="006C468E" w:rsidP="006C468E">
      <w:pPr>
        <w:jc w:val="center"/>
        <w:rPr>
          <w:b/>
        </w:rPr>
      </w:pPr>
    </w:p>
    <w:p w14:paraId="5335B225" w14:textId="77777777" w:rsidR="006C468E" w:rsidRDefault="006C468E" w:rsidP="006C468E">
      <w:r>
        <w:t>So, the House refused to table the amendment.</w:t>
      </w:r>
    </w:p>
    <w:p w14:paraId="4E0017F9" w14:textId="77777777" w:rsidR="006C468E" w:rsidRDefault="006C468E" w:rsidP="006C468E"/>
    <w:p w14:paraId="74A47FD3" w14:textId="77777777" w:rsidR="006C468E" w:rsidRDefault="006C468E" w:rsidP="006C468E">
      <w:r>
        <w:t>The question then recurred to the adoption of the amendment.</w:t>
      </w:r>
    </w:p>
    <w:p w14:paraId="65C8AFB8" w14:textId="77777777" w:rsidR="006C468E" w:rsidRDefault="006C468E" w:rsidP="006C468E"/>
    <w:p w14:paraId="5F0A1F9A" w14:textId="77777777" w:rsidR="006C468E" w:rsidRDefault="006C468E" w:rsidP="006C468E">
      <w:r>
        <w:t>The amendment was then adopted by a division vote of 52 to 44.</w:t>
      </w:r>
    </w:p>
    <w:p w14:paraId="226B3728" w14:textId="77777777" w:rsidR="006C468E" w:rsidRDefault="006C468E" w:rsidP="006C468E">
      <w:r>
        <w:t>Rep. OREMUS moved that the House do now adjourn, which was agreed to by a division vote of 69 to 24.</w:t>
      </w:r>
    </w:p>
    <w:p w14:paraId="062FB5B4" w14:textId="77777777" w:rsidR="006C468E" w:rsidRDefault="006C468E" w:rsidP="006C468E"/>
    <w:p w14:paraId="6F5A6865" w14:textId="77777777" w:rsidR="006C468E" w:rsidRDefault="006C468E" w:rsidP="006C468E">
      <w:r>
        <w:t xml:space="preserve">Further proceedings were interrupted by the House adjourning, the pending question being consideration of the Bill, the previous question having been ordered. </w:t>
      </w:r>
    </w:p>
    <w:p w14:paraId="7A63D8C2" w14:textId="77777777" w:rsidR="006C468E" w:rsidRDefault="006C468E" w:rsidP="006C468E"/>
    <w:p w14:paraId="637F843C" w14:textId="77777777" w:rsidR="006C468E" w:rsidRDefault="006C468E" w:rsidP="006C468E">
      <w:pPr>
        <w:keepNext/>
        <w:jc w:val="center"/>
        <w:rPr>
          <w:b/>
        </w:rPr>
      </w:pPr>
      <w:r w:rsidRPr="006C468E">
        <w:rPr>
          <w:b/>
        </w:rPr>
        <w:t>RETURNED WITH CONCURRENCE</w:t>
      </w:r>
    </w:p>
    <w:p w14:paraId="2E00D215" w14:textId="77777777" w:rsidR="006C468E" w:rsidRDefault="006C468E" w:rsidP="006C468E">
      <w:r>
        <w:t>The Senate returned to the House with concurrence the following:</w:t>
      </w:r>
    </w:p>
    <w:p w14:paraId="708832C3" w14:textId="77777777" w:rsidR="006C468E" w:rsidRDefault="006C468E" w:rsidP="006C468E">
      <w:bookmarkStart w:id="180" w:name="include_clip_start_438"/>
      <w:bookmarkEnd w:id="180"/>
    </w:p>
    <w:p w14:paraId="34105974" w14:textId="77777777" w:rsidR="006C468E" w:rsidRDefault="006C468E" w:rsidP="006C468E">
      <w:r>
        <w:t>H. 5101 --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DECLARE APRIL 28, 2022, AS "WORKERS' MEMORIAL DAY" IN SOUTH CAROLINA IN TRIBUTE TO THE WORKING MEN AND WOMEN WHO HAVE LOST THEIR LIVES BECAUSE OF WORKPLACE INJURIES AND ILLNESSES.</w:t>
      </w:r>
    </w:p>
    <w:p w14:paraId="72447F4B" w14:textId="77777777" w:rsidR="006C468E" w:rsidRDefault="006C468E" w:rsidP="006C468E">
      <w:bookmarkStart w:id="181" w:name="include_clip_end_438"/>
      <w:bookmarkEnd w:id="181"/>
    </w:p>
    <w:p w14:paraId="48D45D60" w14:textId="77777777" w:rsidR="006C468E" w:rsidRDefault="006C468E" w:rsidP="006C468E">
      <w:pPr>
        <w:keepNext/>
        <w:pBdr>
          <w:top w:val="single" w:sz="4" w:space="1" w:color="auto"/>
          <w:left w:val="single" w:sz="4" w:space="4" w:color="auto"/>
          <w:right w:val="single" w:sz="4" w:space="4" w:color="auto"/>
          <w:between w:val="single" w:sz="4" w:space="1" w:color="auto"/>
          <w:bar w:val="single" w:sz="4" w:color="auto"/>
        </w:pBdr>
        <w:jc w:val="center"/>
        <w:rPr>
          <w:b/>
        </w:rPr>
      </w:pPr>
      <w:r w:rsidRPr="006C468E">
        <w:rPr>
          <w:b/>
        </w:rPr>
        <w:t>ADJOURNMENT</w:t>
      </w:r>
    </w:p>
    <w:p w14:paraId="160F12E7" w14:textId="77777777" w:rsidR="006C468E" w:rsidRDefault="006C468E" w:rsidP="006C468E">
      <w:pPr>
        <w:keepNext/>
        <w:pBdr>
          <w:left w:val="single" w:sz="4" w:space="4" w:color="auto"/>
          <w:right w:val="single" w:sz="4" w:space="4" w:color="auto"/>
          <w:between w:val="single" w:sz="4" w:space="1" w:color="auto"/>
          <w:bar w:val="single" w:sz="4" w:color="auto"/>
        </w:pBdr>
      </w:pPr>
      <w:r>
        <w:t>At 5:53 p.m. the House, in accordance with the motion of Rep. BRAWLEY, adjourned in memory of Clemon Stocker, to meet at 10:00 a.m. tomorrow.</w:t>
      </w:r>
    </w:p>
    <w:p w14:paraId="5B54F864" w14:textId="77777777" w:rsidR="006C468E" w:rsidRDefault="006C468E" w:rsidP="006C468E">
      <w:pPr>
        <w:pBdr>
          <w:left w:val="single" w:sz="4" w:space="4" w:color="auto"/>
          <w:bottom w:val="single" w:sz="4" w:space="1" w:color="auto"/>
          <w:right w:val="single" w:sz="4" w:space="4" w:color="auto"/>
          <w:between w:val="single" w:sz="4" w:space="1" w:color="auto"/>
          <w:bar w:val="single" w:sz="4" w:color="auto"/>
        </w:pBdr>
        <w:jc w:val="center"/>
      </w:pPr>
      <w:r>
        <w:t>***</w:t>
      </w:r>
    </w:p>
    <w:p w14:paraId="65C9F150" w14:textId="77777777" w:rsidR="007E2B20" w:rsidRDefault="007E2B20" w:rsidP="007E2B20">
      <w:pPr>
        <w:jc w:val="center"/>
      </w:pPr>
    </w:p>
    <w:p w14:paraId="0F3B73DD" w14:textId="77777777" w:rsidR="007E2B20" w:rsidRPr="007E2B20" w:rsidRDefault="007E2B20" w:rsidP="007E2B20">
      <w:pPr>
        <w:tabs>
          <w:tab w:val="right" w:leader="dot" w:pos="2520"/>
        </w:tabs>
        <w:rPr>
          <w:sz w:val="20"/>
        </w:rPr>
      </w:pPr>
    </w:p>
    <w:sectPr w:rsidR="007E2B20" w:rsidRPr="007E2B20" w:rsidSect="00E116F5">
      <w:headerReference w:type="default" r:id="rId7"/>
      <w:footerReference w:type="default" r:id="rId8"/>
      <w:headerReference w:type="first" r:id="rId9"/>
      <w:footerReference w:type="first" r:id="rId10"/>
      <w:pgSz w:w="12240" w:h="15840" w:code="1"/>
      <w:pgMar w:top="1008" w:right="4694" w:bottom="3499" w:left="1224" w:header="1008" w:footer="3499" w:gutter="0"/>
      <w:pgNumType w:start="411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74A9" w14:textId="77777777" w:rsidR="00EE5578" w:rsidRDefault="00EE5578">
      <w:r>
        <w:separator/>
      </w:r>
    </w:p>
  </w:endnote>
  <w:endnote w:type="continuationSeparator" w:id="0">
    <w:p w14:paraId="5302F1CF" w14:textId="77777777" w:rsidR="00EE5578" w:rsidRDefault="00EE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14000"/>
      <w:docPartObj>
        <w:docPartGallery w:val="Page Numbers (Bottom of Page)"/>
        <w:docPartUnique/>
      </w:docPartObj>
    </w:sdtPr>
    <w:sdtEndPr>
      <w:rPr>
        <w:noProof/>
      </w:rPr>
    </w:sdtEndPr>
    <w:sdtContent>
      <w:p w14:paraId="4E7BDD9E" w14:textId="77777777" w:rsidR="00EE5578" w:rsidRDefault="00EE5578">
        <w:pPr>
          <w:pStyle w:val="Footer"/>
          <w:jc w:val="center"/>
        </w:pPr>
        <w:r>
          <w:fldChar w:fldCharType="begin"/>
        </w:r>
        <w:r>
          <w:instrText xml:space="preserve"> PAGE   \* MERGEFORMAT </w:instrText>
        </w:r>
        <w:r>
          <w:fldChar w:fldCharType="separate"/>
        </w:r>
        <w:r w:rsidR="00657372">
          <w:rPr>
            <w:noProof/>
          </w:rPr>
          <w:t>116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67E2" w14:textId="77777777" w:rsidR="00EE5578" w:rsidRDefault="00EE557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57372">
      <w:rPr>
        <w:rStyle w:val="PageNumber"/>
        <w:noProof/>
      </w:rPr>
      <w:t>1</w:t>
    </w:r>
    <w:r>
      <w:rPr>
        <w:rStyle w:val="PageNumber"/>
      </w:rPr>
      <w:fldChar w:fldCharType="end"/>
    </w:r>
  </w:p>
  <w:p w14:paraId="3A21464F" w14:textId="77777777" w:rsidR="00EE5578" w:rsidRDefault="00EE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AB0A" w14:textId="77777777" w:rsidR="00EE5578" w:rsidRDefault="00EE5578">
      <w:r>
        <w:separator/>
      </w:r>
    </w:p>
  </w:footnote>
  <w:footnote w:type="continuationSeparator" w:id="0">
    <w:p w14:paraId="72466273" w14:textId="77777777" w:rsidR="00EE5578" w:rsidRDefault="00EE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0051" w14:textId="77777777" w:rsidR="00EE5578" w:rsidRDefault="00EE5578" w:rsidP="007265AA">
    <w:pPr>
      <w:pStyle w:val="Cover3"/>
    </w:pPr>
    <w:r>
      <w:t>WEDNESDAY, APRIL 20, 2022</w:t>
    </w:r>
  </w:p>
  <w:p w14:paraId="654EF4CC" w14:textId="77777777" w:rsidR="00EE5578" w:rsidRDefault="00EE5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5E84" w14:textId="77777777" w:rsidR="00EE5578" w:rsidRDefault="00EE5578">
    <w:pPr>
      <w:pStyle w:val="Header"/>
      <w:jc w:val="center"/>
      <w:rPr>
        <w:b/>
      </w:rPr>
    </w:pPr>
    <w:r>
      <w:rPr>
        <w:b/>
      </w:rPr>
      <w:t>Wednesday, April 20, 2022</w:t>
    </w:r>
  </w:p>
  <w:p w14:paraId="1C8ED489" w14:textId="77777777" w:rsidR="00EE5578" w:rsidRDefault="00EE557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038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E"/>
    <w:rsid w:val="00063358"/>
    <w:rsid w:val="00124EEE"/>
    <w:rsid w:val="00194DB6"/>
    <w:rsid w:val="001A54B0"/>
    <w:rsid w:val="001E22BB"/>
    <w:rsid w:val="00324C10"/>
    <w:rsid w:val="0044512F"/>
    <w:rsid w:val="004619D6"/>
    <w:rsid w:val="004D2B60"/>
    <w:rsid w:val="00657372"/>
    <w:rsid w:val="006C468E"/>
    <w:rsid w:val="007265AA"/>
    <w:rsid w:val="007E2B20"/>
    <w:rsid w:val="00AC15BB"/>
    <w:rsid w:val="00B16868"/>
    <w:rsid w:val="00BB4323"/>
    <w:rsid w:val="00E116F5"/>
    <w:rsid w:val="00EE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A32D3"/>
  <w15:chartTrackingRefBased/>
  <w15:docId w15:val="{1C7073F5-CBF8-4ED9-A674-777D595C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C468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C468E"/>
    <w:rPr>
      <w:b/>
      <w:sz w:val="22"/>
    </w:rPr>
  </w:style>
  <w:style w:type="paragraph" w:customStyle="1" w:styleId="Cover1">
    <w:name w:val="Cover1"/>
    <w:basedOn w:val="Normal"/>
    <w:rsid w:val="006C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C468E"/>
    <w:pPr>
      <w:ind w:firstLine="0"/>
      <w:jc w:val="left"/>
    </w:pPr>
    <w:rPr>
      <w:sz w:val="20"/>
    </w:rPr>
  </w:style>
  <w:style w:type="paragraph" w:customStyle="1" w:styleId="Cover3">
    <w:name w:val="Cover3"/>
    <w:basedOn w:val="Normal"/>
    <w:rsid w:val="006C468E"/>
    <w:pPr>
      <w:ind w:firstLine="0"/>
      <w:jc w:val="center"/>
    </w:pPr>
    <w:rPr>
      <w:b/>
    </w:rPr>
  </w:style>
  <w:style w:type="paragraph" w:customStyle="1" w:styleId="Cover4">
    <w:name w:val="Cover4"/>
    <w:basedOn w:val="Cover1"/>
    <w:rsid w:val="006C468E"/>
    <w:pPr>
      <w:keepNext/>
    </w:pPr>
    <w:rPr>
      <w:b/>
      <w:sz w:val="20"/>
    </w:rPr>
  </w:style>
  <w:style w:type="character" w:customStyle="1" w:styleId="HeaderChar">
    <w:name w:val="Header Char"/>
    <w:basedOn w:val="DefaultParagraphFont"/>
    <w:link w:val="Header"/>
    <w:uiPriority w:val="99"/>
    <w:rsid w:val="007265AA"/>
    <w:rPr>
      <w:sz w:val="22"/>
    </w:rPr>
  </w:style>
  <w:style w:type="character" w:customStyle="1" w:styleId="FooterChar">
    <w:name w:val="Footer Char"/>
    <w:basedOn w:val="DefaultParagraphFont"/>
    <w:link w:val="Footer"/>
    <w:uiPriority w:val="99"/>
    <w:rsid w:val="007265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21972</Words>
  <Characters>118653</Characters>
  <Application>Microsoft Office Word</Application>
  <DocSecurity>0</DocSecurity>
  <Lines>3595</Lines>
  <Paragraphs>2424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