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1B94" w14:textId="77777777" w:rsidR="001E6198" w:rsidRDefault="001E6198" w:rsidP="001E6198">
      <w:pPr>
        <w:ind w:firstLine="0"/>
        <w:rPr>
          <w:strike/>
        </w:rPr>
      </w:pPr>
    </w:p>
    <w:p w14:paraId="7FB9DAF2" w14:textId="77777777" w:rsidR="001E6198" w:rsidRDefault="001E6198" w:rsidP="001E6198">
      <w:pPr>
        <w:ind w:firstLine="0"/>
        <w:rPr>
          <w:strike/>
        </w:rPr>
      </w:pPr>
      <w:r>
        <w:rPr>
          <w:strike/>
        </w:rPr>
        <w:t>Indicates Matter Stricken</w:t>
      </w:r>
    </w:p>
    <w:p w14:paraId="1811827B" w14:textId="77777777" w:rsidR="001E6198" w:rsidRDefault="001E6198" w:rsidP="001E6198">
      <w:pPr>
        <w:ind w:firstLine="0"/>
        <w:rPr>
          <w:u w:val="single"/>
        </w:rPr>
      </w:pPr>
      <w:r>
        <w:rPr>
          <w:u w:val="single"/>
        </w:rPr>
        <w:t>Indicates New Matter</w:t>
      </w:r>
    </w:p>
    <w:p w14:paraId="72C7793B" w14:textId="77777777" w:rsidR="001E6198" w:rsidRDefault="001E6198"/>
    <w:p w14:paraId="6982B063" w14:textId="77777777" w:rsidR="001E6198" w:rsidRDefault="001E6198">
      <w:r>
        <w:t>The House assembled at 10:00 a.m.</w:t>
      </w:r>
    </w:p>
    <w:p w14:paraId="55B5ABCB" w14:textId="77777777" w:rsidR="001E6198" w:rsidRDefault="001E6198">
      <w:r>
        <w:t>Deliberations were opened with prayer by Rev. Charles E. Seastrunk, Jr., as follows:</w:t>
      </w:r>
    </w:p>
    <w:p w14:paraId="358C5ED1" w14:textId="77777777" w:rsidR="001E6198" w:rsidRDefault="001E6198"/>
    <w:p w14:paraId="651E4A1F" w14:textId="77777777" w:rsidR="001E6198" w:rsidRPr="00F27E16" w:rsidRDefault="001E6198" w:rsidP="001E6198">
      <w:pPr>
        <w:ind w:firstLine="0"/>
      </w:pPr>
      <w:bookmarkStart w:id="0" w:name="file_start2"/>
      <w:bookmarkEnd w:id="0"/>
      <w:r w:rsidRPr="00F27E16">
        <w:tab/>
        <w:t>Our thought for today is from Hebrews 10:36: “For you need endurance, so that when you have done the will of God, you may receive what was promised.”</w:t>
      </w:r>
    </w:p>
    <w:p w14:paraId="560E6B11" w14:textId="77777777" w:rsidR="001E6198" w:rsidRDefault="001E6198" w:rsidP="001E6198">
      <w:pPr>
        <w:ind w:firstLine="0"/>
      </w:pPr>
      <w:r w:rsidRPr="00F27E16">
        <w:tab/>
        <w:t xml:space="preserve">Let us pray. Lord God, thank You for all You have given us. Help us to be faithful servants who make the most of Your gifts. Keep our first responders and defenders of freedom in Your loving care. Provide for us, Your people, Your blessings </w:t>
      </w:r>
      <w:r w:rsidR="003A07DB">
        <w:t>up</w:t>
      </w:r>
      <w:r w:rsidRPr="00F27E16">
        <w:t xml:space="preserve">on our World, Nation, President, State, Governor, Speaker, Staff, and all who serve in this Assembly. Grant Your blessings upon our women and men who suffer and sacrifice for our freedom. Lord, in Your mercy, hear our prayers. Amen. </w:t>
      </w:r>
    </w:p>
    <w:p w14:paraId="022E42EC" w14:textId="77777777" w:rsidR="001E6198" w:rsidRDefault="001E6198" w:rsidP="001E6198">
      <w:pPr>
        <w:ind w:firstLine="0"/>
      </w:pPr>
    </w:p>
    <w:p w14:paraId="43C9FFBF" w14:textId="77777777" w:rsidR="001E6198" w:rsidRDefault="001E6198" w:rsidP="001E6198">
      <w:r>
        <w:t>Pursuant to Rule 6.3, the House of Representatives was led in the Pledge of Allegiance to the Flag of the United States of America by the SPEAKER.</w:t>
      </w:r>
    </w:p>
    <w:p w14:paraId="37651C14" w14:textId="77777777" w:rsidR="001E6198" w:rsidRDefault="001E6198" w:rsidP="001E6198"/>
    <w:p w14:paraId="3CF30601" w14:textId="77777777" w:rsidR="001E6198" w:rsidRDefault="001E6198" w:rsidP="001E6198">
      <w:r>
        <w:t>After corrections to the Journal of the proceedings of yesterday, the SPEAKER ordered it confirmed.</w:t>
      </w:r>
    </w:p>
    <w:p w14:paraId="523A2CEE" w14:textId="77777777" w:rsidR="001E6198" w:rsidRDefault="001E6198" w:rsidP="001E6198"/>
    <w:p w14:paraId="1CDA74C3" w14:textId="77777777" w:rsidR="001E6198" w:rsidRPr="001E6198" w:rsidRDefault="001E6198" w:rsidP="001E6198">
      <w:pPr>
        <w:keepNext/>
        <w:jc w:val="center"/>
        <w:rPr>
          <w:b/>
        </w:rPr>
      </w:pPr>
      <w:r w:rsidRPr="001E6198">
        <w:rPr>
          <w:b/>
        </w:rPr>
        <w:t>REGULATION WITHDRAWN AND RESUBMITTED</w:t>
      </w:r>
    </w:p>
    <w:p w14:paraId="03BE2F91" w14:textId="77777777" w:rsidR="001E6198" w:rsidRPr="007D6068" w:rsidRDefault="001E6198" w:rsidP="001E6198">
      <w:bookmarkStart w:id="1" w:name="file_start5"/>
      <w:bookmarkEnd w:id="1"/>
      <w:r w:rsidRPr="007D6068">
        <w:t>Document No. 5064</w:t>
      </w:r>
    </w:p>
    <w:p w14:paraId="32336F2B" w14:textId="77777777" w:rsidR="001E6198" w:rsidRPr="007D6068" w:rsidRDefault="001E6198" w:rsidP="001E6198">
      <w:r w:rsidRPr="007D6068">
        <w:t>Agency: South Carolina Criminal Justice Academy</w:t>
      </w:r>
    </w:p>
    <w:p w14:paraId="7A3CA5E0" w14:textId="77777777" w:rsidR="001E6198" w:rsidRPr="007D6068" w:rsidRDefault="001E6198" w:rsidP="001E6198">
      <w:r w:rsidRPr="007D6068">
        <w:t>Statutory Authority: 1976 Code Sections 23-23-10 et seq.</w:t>
      </w:r>
    </w:p>
    <w:p w14:paraId="03B479BD" w14:textId="77777777" w:rsidR="001E6198" w:rsidRPr="007D6068" w:rsidRDefault="001E6198" w:rsidP="001E6198">
      <w:r w:rsidRPr="007D6068">
        <w:t>Withdrawal of Certification of Law Enforcement Officers</w:t>
      </w:r>
    </w:p>
    <w:p w14:paraId="3DAF08C6" w14:textId="77777777" w:rsidR="001E6198" w:rsidRPr="007D6068" w:rsidRDefault="001E6198" w:rsidP="001E6198">
      <w:r w:rsidRPr="007D6068">
        <w:t xml:space="preserve">Received by Speaker of the House of Representatives January 11, </w:t>
      </w:r>
      <w:r w:rsidR="002A167C">
        <w:tab/>
      </w:r>
      <w:r w:rsidRPr="007D6068">
        <w:t>2022</w:t>
      </w:r>
    </w:p>
    <w:p w14:paraId="7EF067D9" w14:textId="77777777" w:rsidR="001E6198" w:rsidRPr="007D6068" w:rsidRDefault="001E6198" w:rsidP="001E6198">
      <w:r w:rsidRPr="007D6068">
        <w:t xml:space="preserve">Referred to </w:t>
      </w:r>
      <w:r w:rsidRPr="002A167C">
        <w:t>Regulations and Administrative Procedures C</w:t>
      </w:r>
      <w:r w:rsidRPr="007D6068">
        <w:t>ommittee</w:t>
      </w:r>
    </w:p>
    <w:p w14:paraId="67CCDA74" w14:textId="77777777" w:rsidR="001E6198" w:rsidRDefault="001E6198" w:rsidP="001E6198">
      <w:r w:rsidRPr="007D6068">
        <w:t>Legislative Review Expiration May 11, 2022</w:t>
      </w:r>
    </w:p>
    <w:p w14:paraId="38E58043" w14:textId="77777777" w:rsidR="001E6198" w:rsidRDefault="001E6198" w:rsidP="001E6198"/>
    <w:p w14:paraId="5776684C" w14:textId="77777777" w:rsidR="001E6198" w:rsidRPr="001E6198" w:rsidRDefault="001E6198" w:rsidP="001E6198">
      <w:pPr>
        <w:keepNext/>
        <w:jc w:val="center"/>
        <w:rPr>
          <w:b/>
        </w:rPr>
      </w:pPr>
      <w:r w:rsidRPr="001E6198">
        <w:rPr>
          <w:b/>
        </w:rPr>
        <w:t>REGULATION WITHDRAWN AND RESUBMITTED</w:t>
      </w:r>
    </w:p>
    <w:p w14:paraId="748C2344" w14:textId="77777777" w:rsidR="001E6198" w:rsidRPr="00F5337E" w:rsidRDefault="001E6198" w:rsidP="001E6198">
      <w:bookmarkStart w:id="2" w:name="file_start6"/>
      <w:bookmarkEnd w:id="2"/>
      <w:r w:rsidRPr="00F5337E">
        <w:t>Document No. 5062</w:t>
      </w:r>
    </w:p>
    <w:p w14:paraId="3F31EAFA" w14:textId="77777777" w:rsidR="001E6198" w:rsidRPr="00F5337E" w:rsidRDefault="001E6198" w:rsidP="001E6198">
      <w:r w:rsidRPr="00F5337E">
        <w:t>Agency: South Carolina Criminal Justice Academy</w:t>
      </w:r>
    </w:p>
    <w:p w14:paraId="79105BA6" w14:textId="77777777" w:rsidR="001E6198" w:rsidRPr="00F5337E" w:rsidRDefault="001E6198" w:rsidP="001E6198">
      <w:r w:rsidRPr="00F5337E">
        <w:t>Statutory Authority: 1976 Code Sections 23-23-10 et seq.</w:t>
      </w:r>
    </w:p>
    <w:p w14:paraId="0398DF8D" w14:textId="77777777" w:rsidR="001E6198" w:rsidRPr="00F5337E" w:rsidRDefault="001E6198" w:rsidP="001E6198">
      <w:r w:rsidRPr="00F5337E">
        <w:t>Final Decision by Law Enforcement Training Council</w:t>
      </w:r>
    </w:p>
    <w:p w14:paraId="1AC4DB99" w14:textId="77777777" w:rsidR="001E6198" w:rsidRPr="00F5337E" w:rsidRDefault="001E6198" w:rsidP="001E6198">
      <w:r w:rsidRPr="00F5337E">
        <w:lastRenderedPageBreak/>
        <w:t xml:space="preserve">Received by Speaker of the House of Representatives January 11, </w:t>
      </w:r>
      <w:r w:rsidR="002A167C">
        <w:tab/>
      </w:r>
      <w:r w:rsidRPr="00F5337E">
        <w:t>2022</w:t>
      </w:r>
    </w:p>
    <w:p w14:paraId="0D2938FA" w14:textId="77777777" w:rsidR="001E6198" w:rsidRPr="00F5337E" w:rsidRDefault="001E6198" w:rsidP="001E6198">
      <w:r w:rsidRPr="00F5337E">
        <w:t xml:space="preserve">Referred </w:t>
      </w:r>
      <w:r w:rsidRPr="002A167C">
        <w:t>to Regulations and Administrative Procedures Com</w:t>
      </w:r>
      <w:r w:rsidRPr="00F5337E">
        <w:t>mittee</w:t>
      </w:r>
    </w:p>
    <w:p w14:paraId="017B91BC" w14:textId="77777777" w:rsidR="001E6198" w:rsidRDefault="001E6198" w:rsidP="001E6198">
      <w:r w:rsidRPr="00F5337E">
        <w:t>Legislative Review Expiration May 11, 2022</w:t>
      </w:r>
    </w:p>
    <w:p w14:paraId="7C9294A3" w14:textId="77777777" w:rsidR="001E6198" w:rsidRDefault="001E6198" w:rsidP="001E6198"/>
    <w:p w14:paraId="1E5D2C07" w14:textId="77777777" w:rsidR="001E6198" w:rsidRPr="001E6198" w:rsidRDefault="001E6198" w:rsidP="001E6198">
      <w:pPr>
        <w:keepNext/>
        <w:jc w:val="center"/>
        <w:rPr>
          <w:b/>
        </w:rPr>
      </w:pPr>
      <w:r w:rsidRPr="001E6198">
        <w:rPr>
          <w:b/>
        </w:rPr>
        <w:t>REGULATION WITHDRAWN AND RESUBMITTED</w:t>
      </w:r>
    </w:p>
    <w:p w14:paraId="776EBC77" w14:textId="77777777" w:rsidR="001E6198" w:rsidRPr="00EB5610" w:rsidRDefault="001E6198" w:rsidP="001E6198">
      <w:bookmarkStart w:id="3" w:name="file_start7"/>
      <w:bookmarkEnd w:id="3"/>
      <w:r w:rsidRPr="00EB5610">
        <w:t>Document No. 5061</w:t>
      </w:r>
    </w:p>
    <w:p w14:paraId="6E411CB6" w14:textId="77777777" w:rsidR="001E6198" w:rsidRPr="00EB5610" w:rsidRDefault="001E6198" w:rsidP="001E6198">
      <w:r w:rsidRPr="00EB5610">
        <w:t>Agency: South Carolina Criminal Justice Academy</w:t>
      </w:r>
    </w:p>
    <w:p w14:paraId="52F75925" w14:textId="77777777" w:rsidR="001E6198" w:rsidRPr="00EB5610" w:rsidRDefault="001E6198" w:rsidP="001E6198">
      <w:r w:rsidRPr="00EB5610">
        <w:t>Statutory Authority: 1976 Code Sections 23-23-10 et seq.</w:t>
      </w:r>
    </w:p>
    <w:p w14:paraId="7623B0FD" w14:textId="77777777" w:rsidR="001E6198" w:rsidRPr="00EB5610" w:rsidRDefault="001E6198" w:rsidP="001E6198">
      <w:r w:rsidRPr="00EB5610">
        <w:t>Denial of Certification for Misconduct</w:t>
      </w:r>
    </w:p>
    <w:p w14:paraId="5249BDDD" w14:textId="77777777" w:rsidR="001E6198" w:rsidRPr="00EB5610" w:rsidRDefault="001E6198" w:rsidP="001E6198">
      <w:r w:rsidRPr="00EB5610">
        <w:t xml:space="preserve">Received by Speaker of the House of Representatives January 11, </w:t>
      </w:r>
      <w:r w:rsidR="002A167C">
        <w:tab/>
      </w:r>
      <w:r w:rsidRPr="00EB5610">
        <w:t>2022</w:t>
      </w:r>
    </w:p>
    <w:p w14:paraId="7205AD1C" w14:textId="77777777" w:rsidR="001E6198" w:rsidRPr="00EB5610" w:rsidRDefault="001E6198" w:rsidP="001E6198">
      <w:r w:rsidRPr="00EB5610">
        <w:t xml:space="preserve">Referred </w:t>
      </w:r>
      <w:r w:rsidRPr="002A167C">
        <w:t>to Regulations and Administrative Procedures</w:t>
      </w:r>
      <w:r w:rsidRPr="00EB5610">
        <w:t xml:space="preserve"> Committee</w:t>
      </w:r>
    </w:p>
    <w:p w14:paraId="5ECF059A" w14:textId="77777777" w:rsidR="001E6198" w:rsidRDefault="001E6198" w:rsidP="001E6198">
      <w:r w:rsidRPr="00EB5610">
        <w:t>Legislative Review Expiration May 11, 2022</w:t>
      </w:r>
    </w:p>
    <w:p w14:paraId="4716DDA8" w14:textId="77777777" w:rsidR="001E6198" w:rsidRDefault="001E6198" w:rsidP="001E6198"/>
    <w:p w14:paraId="53424169" w14:textId="77777777" w:rsidR="001E6198" w:rsidRPr="001E6198" w:rsidRDefault="001E6198" w:rsidP="001E6198">
      <w:pPr>
        <w:keepNext/>
        <w:jc w:val="center"/>
        <w:rPr>
          <w:b/>
        </w:rPr>
      </w:pPr>
      <w:r w:rsidRPr="001E6198">
        <w:rPr>
          <w:b/>
        </w:rPr>
        <w:t>REGULATION WITHDRAWN AND RESUBMITTED</w:t>
      </w:r>
    </w:p>
    <w:p w14:paraId="2FD428A5" w14:textId="77777777" w:rsidR="001E6198" w:rsidRPr="004E51BB" w:rsidRDefault="001E6198" w:rsidP="001E6198">
      <w:bookmarkStart w:id="4" w:name="file_start8"/>
      <w:bookmarkEnd w:id="4"/>
      <w:r w:rsidRPr="004E51BB">
        <w:t>Document No. 5060</w:t>
      </w:r>
    </w:p>
    <w:p w14:paraId="79281110" w14:textId="77777777" w:rsidR="001E6198" w:rsidRPr="004E51BB" w:rsidRDefault="001E6198" w:rsidP="001E6198">
      <w:r w:rsidRPr="004E51BB">
        <w:t>Agency: South Carolina Criminal Justice Academy</w:t>
      </w:r>
    </w:p>
    <w:p w14:paraId="11238BD3" w14:textId="77777777" w:rsidR="001E6198" w:rsidRPr="004E51BB" w:rsidRDefault="001E6198" w:rsidP="001E6198">
      <w:r w:rsidRPr="004E51BB">
        <w:t>Statutory Authority: 1976 Code Sections 23-23-10 et seq.</w:t>
      </w:r>
    </w:p>
    <w:p w14:paraId="1BB7DE9E" w14:textId="77777777" w:rsidR="001E6198" w:rsidRPr="004E51BB" w:rsidRDefault="001E6198" w:rsidP="001E6198">
      <w:r w:rsidRPr="004E51BB">
        <w:t>Contested Case Hearing</w:t>
      </w:r>
    </w:p>
    <w:p w14:paraId="77E41961" w14:textId="77777777" w:rsidR="001E6198" w:rsidRPr="004E51BB" w:rsidRDefault="001E6198" w:rsidP="001E6198">
      <w:r w:rsidRPr="004E51BB">
        <w:t xml:space="preserve">Received by Speaker of the House of Representatives January 11, </w:t>
      </w:r>
      <w:r w:rsidR="002A167C">
        <w:tab/>
      </w:r>
      <w:r w:rsidRPr="004E51BB">
        <w:t>2022</w:t>
      </w:r>
    </w:p>
    <w:p w14:paraId="04AE911B" w14:textId="77777777" w:rsidR="001E6198" w:rsidRPr="002A167C" w:rsidRDefault="001E6198" w:rsidP="001E6198">
      <w:r w:rsidRPr="004E51BB">
        <w:t xml:space="preserve">Referred </w:t>
      </w:r>
      <w:r w:rsidRPr="002A167C">
        <w:t>to Regulations and Administrative Procedures Committee</w:t>
      </w:r>
    </w:p>
    <w:p w14:paraId="38017DD2" w14:textId="77777777" w:rsidR="001E6198" w:rsidRPr="002A167C" w:rsidRDefault="001E6198" w:rsidP="001E6198">
      <w:r w:rsidRPr="002A167C">
        <w:t>Legislative Review Expiration May 11, 2022</w:t>
      </w:r>
    </w:p>
    <w:p w14:paraId="2C449FEE" w14:textId="77777777" w:rsidR="001E6198" w:rsidRDefault="001E6198" w:rsidP="001E6198"/>
    <w:p w14:paraId="5FB8419B" w14:textId="77777777" w:rsidR="001E6198" w:rsidRDefault="001E6198" w:rsidP="001E6198">
      <w:pPr>
        <w:keepNext/>
        <w:jc w:val="center"/>
        <w:rPr>
          <w:b/>
        </w:rPr>
      </w:pPr>
      <w:r w:rsidRPr="001E6198">
        <w:rPr>
          <w:b/>
        </w:rPr>
        <w:t>ROLL CALL</w:t>
      </w:r>
    </w:p>
    <w:p w14:paraId="3AB9B079" w14:textId="77777777" w:rsidR="001E6198" w:rsidRDefault="001E6198" w:rsidP="001E619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E6198" w:rsidRPr="001E6198" w14:paraId="544CB1E7" w14:textId="77777777" w:rsidTr="001E6198">
        <w:trPr>
          <w:jc w:val="right"/>
        </w:trPr>
        <w:tc>
          <w:tcPr>
            <w:tcW w:w="2179" w:type="dxa"/>
            <w:shd w:val="clear" w:color="auto" w:fill="auto"/>
          </w:tcPr>
          <w:p w14:paraId="00B3F1A5" w14:textId="77777777" w:rsidR="001E6198" w:rsidRPr="001E6198" w:rsidRDefault="001E6198" w:rsidP="001E6198">
            <w:pPr>
              <w:keepNext/>
              <w:ind w:firstLine="0"/>
            </w:pPr>
            <w:bookmarkStart w:id="5" w:name="vote_start10"/>
            <w:bookmarkEnd w:id="5"/>
            <w:r>
              <w:t>Alexander</w:t>
            </w:r>
          </w:p>
        </w:tc>
        <w:tc>
          <w:tcPr>
            <w:tcW w:w="2179" w:type="dxa"/>
            <w:shd w:val="clear" w:color="auto" w:fill="auto"/>
          </w:tcPr>
          <w:p w14:paraId="1249F8B2" w14:textId="77777777" w:rsidR="001E6198" w:rsidRPr="001E6198" w:rsidRDefault="001E6198" w:rsidP="001E6198">
            <w:pPr>
              <w:keepNext/>
              <w:ind w:firstLine="0"/>
            </w:pPr>
            <w:r>
              <w:t>Allison</w:t>
            </w:r>
          </w:p>
        </w:tc>
        <w:tc>
          <w:tcPr>
            <w:tcW w:w="2180" w:type="dxa"/>
            <w:shd w:val="clear" w:color="auto" w:fill="auto"/>
          </w:tcPr>
          <w:p w14:paraId="3AD68F85" w14:textId="77777777" w:rsidR="001E6198" w:rsidRPr="001E6198" w:rsidRDefault="001E6198" w:rsidP="001E6198">
            <w:pPr>
              <w:keepNext/>
              <w:ind w:firstLine="0"/>
            </w:pPr>
            <w:r>
              <w:t>Anderson</w:t>
            </w:r>
          </w:p>
        </w:tc>
      </w:tr>
      <w:tr w:rsidR="001E6198" w:rsidRPr="001E6198" w14:paraId="1708242F" w14:textId="77777777" w:rsidTr="001E6198">
        <w:tblPrEx>
          <w:jc w:val="left"/>
        </w:tblPrEx>
        <w:tc>
          <w:tcPr>
            <w:tcW w:w="2179" w:type="dxa"/>
            <w:shd w:val="clear" w:color="auto" w:fill="auto"/>
          </w:tcPr>
          <w:p w14:paraId="1D51BF24" w14:textId="77777777" w:rsidR="001E6198" w:rsidRPr="001E6198" w:rsidRDefault="001E6198" w:rsidP="001E6198">
            <w:pPr>
              <w:ind w:firstLine="0"/>
            </w:pPr>
            <w:r>
              <w:t>Atkinson</w:t>
            </w:r>
          </w:p>
        </w:tc>
        <w:tc>
          <w:tcPr>
            <w:tcW w:w="2179" w:type="dxa"/>
            <w:shd w:val="clear" w:color="auto" w:fill="auto"/>
          </w:tcPr>
          <w:p w14:paraId="641E81D9" w14:textId="77777777" w:rsidR="001E6198" w:rsidRPr="001E6198" w:rsidRDefault="001E6198" w:rsidP="001E6198">
            <w:pPr>
              <w:ind w:firstLine="0"/>
            </w:pPr>
            <w:r>
              <w:t>Bailey</w:t>
            </w:r>
          </w:p>
        </w:tc>
        <w:tc>
          <w:tcPr>
            <w:tcW w:w="2180" w:type="dxa"/>
            <w:shd w:val="clear" w:color="auto" w:fill="auto"/>
          </w:tcPr>
          <w:p w14:paraId="01683D66" w14:textId="77777777" w:rsidR="001E6198" w:rsidRPr="001E6198" w:rsidRDefault="001E6198" w:rsidP="001E6198">
            <w:pPr>
              <w:ind w:firstLine="0"/>
            </w:pPr>
            <w:r>
              <w:t>Ballentine</w:t>
            </w:r>
          </w:p>
        </w:tc>
      </w:tr>
      <w:tr w:rsidR="001E6198" w:rsidRPr="001E6198" w14:paraId="11FE0445" w14:textId="77777777" w:rsidTr="001E6198">
        <w:tblPrEx>
          <w:jc w:val="left"/>
        </w:tblPrEx>
        <w:tc>
          <w:tcPr>
            <w:tcW w:w="2179" w:type="dxa"/>
            <w:shd w:val="clear" w:color="auto" w:fill="auto"/>
          </w:tcPr>
          <w:p w14:paraId="2E60E669" w14:textId="77777777" w:rsidR="001E6198" w:rsidRPr="001E6198" w:rsidRDefault="001E6198" w:rsidP="001E6198">
            <w:pPr>
              <w:ind w:firstLine="0"/>
            </w:pPr>
            <w:r>
              <w:t>Bamberg</w:t>
            </w:r>
          </w:p>
        </w:tc>
        <w:tc>
          <w:tcPr>
            <w:tcW w:w="2179" w:type="dxa"/>
            <w:shd w:val="clear" w:color="auto" w:fill="auto"/>
          </w:tcPr>
          <w:p w14:paraId="56740620" w14:textId="77777777" w:rsidR="001E6198" w:rsidRPr="001E6198" w:rsidRDefault="001E6198" w:rsidP="001E6198">
            <w:pPr>
              <w:ind w:firstLine="0"/>
            </w:pPr>
            <w:r>
              <w:t>Bannister</w:t>
            </w:r>
          </w:p>
        </w:tc>
        <w:tc>
          <w:tcPr>
            <w:tcW w:w="2180" w:type="dxa"/>
            <w:shd w:val="clear" w:color="auto" w:fill="auto"/>
          </w:tcPr>
          <w:p w14:paraId="3C1BCFC1" w14:textId="77777777" w:rsidR="001E6198" w:rsidRPr="001E6198" w:rsidRDefault="001E6198" w:rsidP="001E6198">
            <w:pPr>
              <w:ind w:firstLine="0"/>
            </w:pPr>
            <w:r>
              <w:t>Bennett</w:t>
            </w:r>
          </w:p>
        </w:tc>
      </w:tr>
      <w:tr w:rsidR="001E6198" w:rsidRPr="001E6198" w14:paraId="6135C29E" w14:textId="77777777" w:rsidTr="001E6198">
        <w:tblPrEx>
          <w:jc w:val="left"/>
        </w:tblPrEx>
        <w:tc>
          <w:tcPr>
            <w:tcW w:w="2179" w:type="dxa"/>
            <w:shd w:val="clear" w:color="auto" w:fill="auto"/>
          </w:tcPr>
          <w:p w14:paraId="58F686C8" w14:textId="77777777" w:rsidR="001E6198" w:rsidRPr="001E6198" w:rsidRDefault="001E6198" w:rsidP="001E6198">
            <w:pPr>
              <w:ind w:firstLine="0"/>
            </w:pPr>
            <w:r>
              <w:t>Bernstein</w:t>
            </w:r>
          </w:p>
        </w:tc>
        <w:tc>
          <w:tcPr>
            <w:tcW w:w="2179" w:type="dxa"/>
            <w:shd w:val="clear" w:color="auto" w:fill="auto"/>
          </w:tcPr>
          <w:p w14:paraId="049D9DF2" w14:textId="77777777" w:rsidR="001E6198" w:rsidRPr="001E6198" w:rsidRDefault="001E6198" w:rsidP="001E6198">
            <w:pPr>
              <w:ind w:firstLine="0"/>
            </w:pPr>
            <w:r>
              <w:t>Blackwell</w:t>
            </w:r>
          </w:p>
        </w:tc>
        <w:tc>
          <w:tcPr>
            <w:tcW w:w="2180" w:type="dxa"/>
            <w:shd w:val="clear" w:color="auto" w:fill="auto"/>
          </w:tcPr>
          <w:p w14:paraId="2DC106FC" w14:textId="77777777" w:rsidR="001E6198" w:rsidRPr="001E6198" w:rsidRDefault="001E6198" w:rsidP="001E6198">
            <w:pPr>
              <w:ind w:firstLine="0"/>
            </w:pPr>
            <w:r>
              <w:t>Brawley</w:t>
            </w:r>
          </w:p>
        </w:tc>
      </w:tr>
      <w:tr w:rsidR="001E6198" w:rsidRPr="001E6198" w14:paraId="0071C15B" w14:textId="77777777" w:rsidTr="001E6198">
        <w:tblPrEx>
          <w:jc w:val="left"/>
        </w:tblPrEx>
        <w:tc>
          <w:tcPr>
            <w:tcW w:w="2179" w:type="dxa"/>
            <w:shd w:val="clear" w:color="auto" w:fill="auto"/>
          </w:tcPr>
          <w:p w14:paraId="667815C4" w14:textId="77777777" w:rsidR="001E6198" w:rsidRPr="001E6198" w:rsidRDefault="001E6198" w:rsidP="001E6198">
            <w:pPr>
              <w:ind w:firstLine="0"/>
            </w:pPr>
            <w:r>
              <w:t>Brittain</w:t>
            </w:r>
          </w:p>
        </w:tc>
        <w:tc>
          <w:tcPr>
            <w:tcW w:w="2179" w:type="dxa"/>
            <w:shd w:val="clear" w:color="auto" w:fill="auto"/>
          </w:tcPr>
          <w:p w14:paraId="27E7EF66" w14:textId="77777777" w:rsidR="001E6198" w:rsidRPr="001E6198" w:rsidRDefault="001E6198" w:rsidP="001E6198">
            <w:pPr>
              <w:ind w:firstLine="0"/>
            </w:pPr>
            <w:r>
              <w:t>Bryant</w:t>
            </w:r>
          </w:p>
        </w:tc>
        <w:tc>
          <w:tcPr>
            <w:tcW w:w="2180" w:type="dxa"/>
            <w:shd w:val="clear" w:color="auto" w:fill="auto"/>
          </w:tcPr>
          <w:p w14:paraId="07D7E4D0" w14:textId="77777777" w:rsidR="001E6198" w:rsidRPr="001E6198" w:rsidRDefault="001E6198" w:rsidP="001E6198">
            <w:pPr>
              <w:ind w:firstLine="0"/>
            </w:pPr>
            <w:r>
              <w:t>Burns</w:t>
            </w:r>
          </w:p>
        </w:tc>
      </w:tr>
      <w:tr w:rsidR="001E6198" w:rsidRPr="001E6198" w14:paraId="062A6B7E" w14:textId="77777777" w:rsidTr="001E6198">
        <w:tblPrEx>
          <w:jc w:val="left"/>
        </w:tblPrEx>
        <w:tc>
          <w:tcPr>
            <w:tcW w:w="2179" w:type="dxa"/>
            <w:shd w:val="clear" w:color="auto" w:fill="auto"/>
          </w:tcPr>
          <w:p w14:paraId="27135F9B" w14:textId="77777777" w:rsidR="001E6198" w:rsidRPr="001E6198" w:rsidRDefault="001E6198" w:rsidP="001E6198">
            <w:pPr>
              <w:ind w:firstLine="0"/>
            </w:pPr>
            <w:r>
              <w:t>Bustos</w:t>
            </w:r>
          </w:p>
        </w:tc>
        <w:tc>
          <w:tcPr>
            <w:tcW w:w="2179" w:type="dxa"/>
            <w:shd w:val="clear" w:color="auto" w:fill="auto"/>
          </w:tcPr>
          <w:p w14:paraId="2D4782D8" w14:textId="77777777" w:rsidR="001E6198" w:rsidRPr="001E6198" w:rsidRDefault="001E6198" w:rsidP="001E6198">
            <w:pPr>
              <w:ind w:firstLine="0"/>
            </w:pPr>
            <w:r>
              <w:t>Calhoon</w:t>
            </w:r>
          </w:p>
        </w:tc>
        <w:tc>
          <w:tcPr>
            <w:tcW w:w="2180" w:type="dxa"/>
            <w:shd w:val="clear" w:color="auto" w:fill="auto"/>
          </w:tcPr>
          <w:p w14:paraId="2B736D07" w14:textId="77777777" w:rsidR="001E6198" w:rsidRPr="001E6198" w:rsidRDefault="001E6198" w:rsidP="001E6198">
            <w:pPr>
              <w:ind w:firstLine="0"/>
            </w:pPr>
            <w:r>
              <w:t>Carter</w:t>
            </w:r>
          </w:p>
        </w:tc>
      </w:tr>
      <w:tr w:rsidR="001E6198" w:rsidRPr="001E6198" w14:paraId="2FB75F3D" w14:textId="77777777" w:rsidTr="001E6198">
        <w:tblPrEx>
          <w:jc w:val="left"/>
        </w:tblPrEx>
        <w:tc>
          <w:tcPr>
            <w:tcW w:w="2179" w:type="dxa"/>
            <w:shd w:val="clear" w:color="auto" w:fill="auto"/>
          </w:tcPr>
          <w:p w14:paraId="246A769D" w14:textId="77777777" w:rsidR="001E6198" w:rsidRPr="001E6198" w:rsidRDefault="001E6198" w:rsidP="001E6198">
            <w:pPr>
              <w:ind w:firstLine="0"/>
            </w:pPr>
            <w:r>
              <w:t>Caskey</w:t>
            </w:r>
          </w:p>
        </w:tc>
        <w:tc>
          <w:tcPr>
            <w:tcW w:w="2179" w:type="dxa"/>
            <w:shd w:val="clear" w:color="auto" w:fill="auto"/>
          </w:tcPr>
          <w:p w14:paraId="235518DA" w14:textId="77777777" w:rsidR="001E6198" w:rsidRPr="001E6198" w:rsidRDefault="001E6198" w:rsidP="001E6198">
            <w:pPr>
              <w:ind w:firstLine="0"/>
            </w:pPr>
            <w:r>
              <w:t>Chumley</w:t>
            </w:r>
          </w:p>
        </w:tc>
        <w:tc>
          <w:tcPr>
            <w:tcW w:w="2180" w:type="dxa"/>
            <w:shd w:val="clear" w:color="auto" w:fill="auto"/>
          </w:tcPr>
          <w:p w14:paraId="12A71AAF" w14:textId="77777777" w:rsidR="001E6198" w:rsidRPr="001E6198" w:rsidRDefault="001E6198" w:rsidP="001E6198">
            <w:pPr>
              <w:ind w:firstLine="0"/>
            </w:pPr>
            <w:r>
              <w:t>Clyburn</w:t>
            </w:r>
          </w:p>
        </w:tc>
      </w:tr>
      <w:tr w:rsidR="001E6198" w:rsidRPr="001E6198" w14:paraId="0CF93DD9" w14:textId="77777777" w:rsidTr="001E6198">
        <w:tblPrEx>
          <w:jc w:val="left"/>
        </w:tblPrEx>
        <w:tc>
          <w:tcPr>
            <w:tcW w:w="2179" w:type="dxa"/>
            <w:shd w:val="clear" w:color="auto" w:fill="auto"/>
          </w:tcPr>
          <w:p w14:paraId="28CD7713" w14:textId="77777777" w:rsidR="001E6198" w:rsidRPr="001E6198" w:rsidRDefault="001E6198" w:rsidP="001E6198">
            <w:pPr>
              <w:ind w:firstLine="0"/>
            </w:pPr>
            <w:r>
              <w:t>Cobb-Hunter</w:t>
            </w:r>
          </w:p>
        </w:tc>
        <w:tc>
          <w:tcPr>
            <w:tcW w:w="2179" w:type="dxa"/>
            <w:shd w:val="clear" w:color="auto" w:fill="auto"/>
          </w:tcPr>
          <w:p w14:paraId="6D5DCFCE" w14:textId="77777777" w:rsidR="001E6198" w:rsidRPr="001E6198" w:rsidRDefault="001E6198" w:rsidP="001E6198">
            <w:pPr>
              <w:ind w:firstLine="0"/>
            </w:pPr>
            <w:r>
              <w:t>Cogswell</w:t>
            </w:r>
          </w:p>
        </w:tc>
        <w:tc>
          <w:tcPr>
            <w:tcW w:w="2180" w:type="dxa"/>
            <w:shd w:val="clear" w:color="auto" w:fill="auto"/>
          </w:tcPr>
          <w:p w14:paraId="42FA075C" w14:textId="77777777" w:rsidR="001E6198" w:rsidRPr="001E6198" w:rsidRDefault="001E6198" w:rsidP="001E6198">
            <w:pPr>
              <w:ind w:firstLine="0"/>
            </w:pPr>
            <w:r>
              <w:t>Collins</w:t>
            </w:r>
          </w:p>
        </w:tc>
      </w:tr>
      <w:tr w:rsidR="001E6198" w:rsidRPr="001E6198" w14:paraId="0DEF0527" w14:textId="77777777" w:rsidTr="001E6198">
        <w:tblPrEx>
          <w:jc w:val="left"/>
        </w:tblPrEx>
        <w:tc>
          <w:tcPr>
            <w:tcW w:w="2179" w:type="dxa"/>
            <w:shd w:val="clear" w:color="auto" w:fill="auto"/>
          </w:tcPr>
          <w:p w14:paraId="50C6771C" w14:textId="77777777" w:rsidR="001E6198" w:rsidRPr="001E6198" w:rsidRDefault="001E6198" w:rsidP="001E6198">
            <w:pPr>
              <w:ind w:firstLine="0"/>
            </w:pPr>
            <w:r>
              <w:t>B. Cox</w:t>
            </w:r>
          </w:p>
        </w:tc>
        <w:tc>
          <w:tcPr>
            <w:tcW w:w="2179" w:type="dxa"/>
            <w:shd w:val="clear" w:color="auto" w:fill="auto"/>
          </w:tcPr>
          <w:p w14:paraId="68D45FBC" w14:textId="77777777" w:rsidR="001E6198" w:rsidRPr="001E6198" w:rsidRDefault="001E6198" w:rsidP="001E6198">
            <w:pPr>
              <w:ind w:firstLine="0"/>
            </w:pPr>
            <w:r>
              <w:t>W. Cox</w:t>
            </w:r>
          </w:p>
        </w:tc>
        <w:tc>
          <w:tcPr>
            <w:tcW w:w="2180" w:type="dxa"/>
            <w:shd w:val="clear" w:color="auto" w:fill="auto"/>
          </w:tcPr>
          <w:p w14:paraId="3669A516" w14:textId="77777777" w:rsidR="001E6198" w:rsidRPr="001E6198" w:rsidRDefault="001E6198" w:rsidP="001E6198">
            <w:pPr>
              <w:ind w:firstLine="0"/>
            </w:pPr>
            <w:r>
              <w:t>Crawford</w:t>
            </w:r>
          </w:p>
        </w:tc>
      </w:tr>
      <w:tr w:rsidR="001E6198" w:rsidRPr="001E6198" w14:paraId="538F1A82" w14:textId="77777777" w:rsidTr="001E6198">
        <w:tblPrEx>
          <w:jc w:val="left"/>
        </w:tblPrEx>
        <w:tc>
          <w:tcPr>
            <w:tcW w:w="2179" w:type="dxa"/>
            <w:shd w:val="clear" w:color="auto" w:fill="auto"/>
          </w:tcPr>
          <w:p w14:paraId="25A55993" w14:textId="77777777" w:rsidR="001E6198" w:rsidRPr="001E6198" w:rsidRDefault="001E6198" w:rsidP="001E6198">
            <w:pPr>
              <w:ind w:firstLine="0"/>
            </w:pPr>
            <w:r>
              <w:t>Dabney</w:t>
            </w:r>
          </w:p>
        </w:tc>
        <w:tc>
          <w:tcPr>
            <w:tcW w:w="2179" w:type="dxa"/>
            <w:shd w:val="clear" w:color="auto" w:fill="auto"/>
          </w:tcPr>
          <w:p w14:paraId="536A1CEA" w14:textId="77777777" w:rsidR="001E6198" w:rsidRPr="001E6198" w:rsidRDefault="001E6198" w:rsidP="001E6198">
            <w:pPr>
              <w:ind w:firstLine="0"/>
            </w:pPr>
            <w:r>
              <w:t>Daning</w:t>
            </w:r>
          </w:p>
        </w:tc>
        <w:tc>
          <w:tcPr>
            <w:tcW w:w="2180" w:type="dxa"/>
            <w:shd w:val="clear" w:color="auto" w:fill="auto"/>
          </w:tcPr>
          <w:p w14:paraId="28E425E9" w14:textId="77777777" w:rsidR="001E6198" w:rsidRPr="001E6198" w:rsidRDefault="001E6198" w:rsidP="001E6198">
            <w:pPr>
              <w:ind w:firstLine="0"/>
            </w:pPr>
            <w:r>
              <w:t>Davis</w:t>
            </w:r>
          </w:p>
        </w:tc>
      </w:tr>
      <w:tr w:rsidR="001E6198" w:rsidRPr="001E6198" w14:paraId="32150018" w14:textId="77777777" w:rsidTr="001E6198">
        <w:tblPrEx>
          <w:jc w:val="left"/>
        </w:tblPrEx>
        <w:tc>
          <w:tcPr>
            <w:tcW w:w="2179" w:type="dxa"/>
            <w:shd w:val="clear" w:color="auto" w:fill="auto"/>
          </w:tcPr>
          <w:p w14:paraId="33F8D647" w14:textId="77777777" w:rsidR="001E6198" w:rsidRPr="001E6198" w:rsidRDefault="001E6198" w:rsidP="001E6198">
            <w:pPr>
              <w:ind w:firstLine="0"/>
            </w:pPr>
            <w:r>
              <w:t>Dillard</w:t>
            </w:r>
          </w:p>
        </w:tc>
        <w:tc>
          <w:tcPr>
            <w:tcW w:w="2179" w:type="dxa"/>
            <w:shd w:val="clear" w:color="auto" w:fill="auto"/>
          </w:tcPr>
          <w:p w14:paraId="6C412E98" w14:textId="77777777" w:rsidR="001E6198" w:rsidRPr="001E6198" w:rsidRDefault="001E6198" w:rsidP="001E6198">
            <w:pPr>
              <w:ind w:firstLine="0"/>
            </w:pPr>
            <w:r>
              <w:t>Elliott</w:t>
            </w:r>
          </w:p>
        </w:tc>
        <w:tc>
          <w:tcPr>
            <w:tcW w:w="2180" w:type="dxa"/>
            <w:shd w:val="clear" w:color="auto" w:fill="auto"/>
          </w:tcPr>
          <w:p w14:paraId="1BA55E07" w14:textId="77777777" w:rsidR="001E6198" w:rsidRPr="001E6198" w:rsidRDefault="001E6198" w:rsidP="001E6198">
            <w:pPr>
              <w:ind w:firstLine="0"/>
            </w:pPr>
            <w:r>
              <w:t>Felder</w:t>
            </w:r>
          </w:p>
        </w:tc>
      </w:tr>
      <w:tr w:rsidR="001E6198" w:rsidRPr="001E6198" w14:paraId="29B4E031" w14:textId="77777777" w:rsidTr="001E6198">
        <w:tblPrEx>
          <w:jc w:val="left"/>
        </w:tblPrEx>
        <w:tc>
          <w:tcPr>
            <w:tcW w:w="2179" w:type="dxa"/>
            <w:shd w:val="clear" w:color="auto" w:fill="auto"/>
          </w:tcPr>
          <w:p w14:paraId="6AB1727B" w14:textId="77777777" w:rsidR="001E6198" w:rsidRPr="001E6198" w:rsidRDefault="001E6198" w:rsidP="001E6198">
            <w:pPr>
              <w:ind w:firstLine="0"/>
            </w:pPr>
            <w:r>
              <w:t>Forrest</w:t>
            </w:r>
          </w:p>
        </w:tc>
        <w:tc>
          <w:tcPr>
            <w:tcW w:w="2179" w:type="dxa"/>
            <w:shd w:val="clear" w:color="auto" w:fill="auto"/>
          </w:tcPr>
          <w:p w14:paraId="3481C9C0" w14:textId="77777777" w:rsidR="001E6198" w:rsidRPr="001E6198" w:rsidRDefault="001E6198" w:rsidP="001E6198">
            <w:pPr>
              <w:ind w:firstLine="0"/>
            </w:pPr>
            <w:r>
              <w:t>Fry</w:t>
            </w:r>
          </w:p>
        </w:tc>
        <w:tc>
          <w:tcPr>
            <w:tcW w:w="2180" w:type="dxa"/>
            <w:shd w:val="clear" w:color="auto" w:fill="auto"/>
          </w:tcPr>
          <w:p w14:paraId="7225A842" w14:textId="77777777" w:rsidR="001E6198" w:rsidRPr="001E6198" w:rsidRDefault="001E6198" w:rsidP="001E6198">
            <w:pPr>
              <w:ind w:firstLine="0"/>
            </w:pPr>
            <w:r>
              <w:t>Gagnon</w:t>
            </w:r>
          </w:p>
        </w:tc>
      </w:tr>
      <w:tr w:rsidR="001E6198" w:rsidRPr="001E6198" w14:paraId="4395576B" w14:textId="77777777" w:rsidTr="001E6198">
        <w:tblPrEx>
          <w:jc w:val="left"/>
        </w:tblPrEx>
        <w:tc>
          <w:tcPr>
            <w:tcW w:w="2179" w:type="dxa"/>
            <w:shd w:val="clear" w:color="auto" w:fill="auto"/>
          </w:tcPr>
          <w:p w14:paraId="1B098727" w14:textId="77777777" w:rsidR="001E6198" w:rsidRPr="001E6198" w:rsidRDefault="001E6198" w:rsidP="001E6198">
            <w:pPr>
              <w:ind w:firstLine="0"/>
            </w:pPr>
            <w:r>
              <w:t>Garvin</w:t>
            </w:r>
          </w:p>
        </w:tc>
        <w:tc>
          <w:tcPr>
            <w:tcW w:w="2179" w:type="dxa"/>
            <w:shd w:val="clear" w:color="auto" w:fill="auto"/>
          </w:tcPr>
          <w:p w14:paraId="5792A45B" w14:textId="77777777" w:rsidR="001E6198" w:rsidRPr="001E6198" w:rsidRDefault="001E6198" w:rsidP="001E6198">
            <w:pPr>
              <w:ind w:firstLine="0"/>
            </w:pPr>
            <w:r>
              <w:t>Gatch</w:t>
            </w:r>
          </w:p>
        </w:tc>
        <w:tc>
          <w:tcPr>
            <w:tcW w:w="2180" w:type="dxa"/>
            <w:shd w:val="clear" w:color="auto" w:fill="auto"/>
          </w:tcPr>
          <w:p w14:paraId="2FB811F3" w14:textId="77777777" w:rsidR="001E6198" w:rsidRPr="001E6198" w:rsidRDefault="001E6198" w:rsidP="001E6198">
            <w:pPr>
              <w:ind w:firstLine="0"/>
            </w:pPr>
            <w:r>
              <w:t>Gilliam</w:t>
            </w:r>
          </w:p>
        </w:tc>
      </w:tr>
      <w:tr w:rsidR="001E6198" w:rsidRPr="001E6198" w14:paraId="0F182AB4" w14:textId="77777777" w:rsidTr="001E6198">
        <w:tblPrEx>
          <w:jc w:val="left"/>
        </w:tblPrEx>
        <w:tc>
          <w:tcPr>
            <w:tcW w:w="2179" w:type="dxa"/>
            <w:shd w:val="clear" w:color="auto" w:fill="auto"/>
          </w:tcPr>
          <w:p w14:paraId="534769EE" w14:textId="77777777" w:rsidR="001E6198" w:rsidRPr="001E6198" w:rsidRDefault="001E6198" w:rsidP="001E6198">
            <w:pPr>
              <w:ind w:firstLine="0"/>
            </w:pPr>
            <w:r>
              <w:lastRenderedPageBreak/>
              <w:t>Govan</w:t>
            </w:r>
          </w:p>
        </w:tc>
        <w:tc>
          <w:tcPr>
            <w:tcW w:w="2179" w:type="dxa"/>
            <w:shd w:val="clear" w:color="auto" w:fill="auto"/>
          </w:tcPr>
          <w:p w14:paraId="75B7A2EE" w14:textId="77777777" w:rsidR="001E6198" w:rsidRPr="001E6198" w:rsidRDefault="001E6198" w:rsidP="001E6198">
            <w:pPr>
              <w:ind w:firstLine="0"/>
            </w:pPr>
            <w:r>
              <w:t>Haddon</w:t>
            </w:r>
          </w:p>
        </w:tc>
        <w:tc>
          <w:tcPr>
            <w:tcW w:w="2180" w:type="dxa"/>
            <w:shd w:val="clear" w:color="auto" w:fill="auto"/>
          </w:tcPr>
          <w:p w14:paraId="20F26BA4" w14:textId="77777777" w:rsidR="001E6198" w:rsidRPr="001E6198" w:rsidRDefault="001E6198" w:rsidP="001E6198">
            <w:pPr>
              <w:ind w:firstLine="0"/>
            </w:pPr>
            <w:r>
              <w:t>Hardee</w:t>
            </w:r>
          </w:p>
        </w:tc>
      </w:tr>
      <w:tr w:rsidR="001E6198" w:rsidRPr="001E6198" w14:paraId="5E0F2B01" w14:textId="77777777" w:rsidTr="001E6198">
        <w:tblPrEx>
          <w:jc w:val="left"/>
        </w:tblPrEx>
        <w:tc>
          <w:tcPr>
            <w:tcW w:w="2179" w:type="dxa"/>
            <w:shd w:val="clear" w:color="auto" w:fill="auto"/>
          </w:tcPr>
          <w:p w14:paraId="2D2AF0BE" w14:textId="77777777" w:rsidR="001E6198" w:rsidRPr="001E6198" w:rsidRDefault="001E6198" w:rsidP="001E6198">
            <w:pPr>
              <w:ind w:firstLine="0"/>
            </w:pPr>
            <w:r>
              <w:t>Hart</w:t>
            </w:r>
          </w:p>
        </w:tc>
        <w:tc>
          <w:tcPr>
            <w:tcW w:w="2179" w:type="dxa"/>
            <w:shd w:val="clear" w:color="auto" w:fill="auto"/>
          </w:tcPr>
          <w:p w14:paraId="63626916" w14:textId="77777777" w:rsidR="001E6198" w:rsidRPr="001E6198" w:rsidRDefault="001E6198" w:rsidP="001E6198">
            <w:pPr>
              <w:ind w:firstLine="0"/>
            </w:pPr>
            <w:r>
              <w:t>Hayes</w:t>
            </w:r>
          </w:p>
        </w:tc>
        <w:tc>
          <w:tcPr>
            <w:tcW w:w="2180" w:type="dxa"/>
            <w:shd w:val="clear" w:color="auto" w:fill="auto"/>
          </w:tcPr>
          <w:p w14:paraId="51665672" w14:textId="77777777" w:rsidR="001E6198" w:rsidRPr="001E6198" w:rsidRDefault="001E6198" w:rsidP="001E6198">
            <w:pPr>
              <w:ind w:firstLine="0"/>
            </w:pPr>
            <w:r>
              <w:t>Henderson-Myers</w:t>
            </w:r>
          </w:p>
        </w:tc>
      </w:tr>
      <w:tr w:rsidR="001E6198" w:rsidRPr="001E6198" w14:paraId="1FB42AB3" w14:textId="77777777" w:rsidTr="001E6198">
        <w:tblPrEx>
          <w:jc w:val="left"/>
        </w:tblPrEx>
        <w:tc>
          <w:tcPr>
            <w:tcW w:w="2179" w:type="dxa"/>
            <w:shd w:val="clear" w:color="auto" w:fill="auto"/>
          </w:tcPr>
          <w:p w14:paraId="06F1AC2B" w14:textId="77777777" w:rsidR="001E6198" w:rsidRPr="001E6198" w:rsidRDefault="001E6198" w:rsidP="001E6198">
            <w:pPr>
              <w:ind w:firstLine="0"/>
            </w:pPr>
            <w:r>
              <w:t>Henegan</w:t>
            </w:r>
          </w:p>
        </w:tc>
        <w:tc>
          <w:tcPr>
            <w:tcW w:w="2179" w:type="dxa"/>
            <w:shd w:val="clear" w:color="auto" w:fill="auto"/>
          </w:tcPr>
          <w:p w14:paraId="0066A931" w14:textId="77777777" w:rsidR="001E6198" w:rsidRPr="001E6198" w:rsidRDefault="001E6198" w:rsidP="001E6198">
            <w:pPr>
              <w:ind w:firstLine="0"/>
            </w:pPr>
            <w:r>
              <w:t>Herbkersman</w:t>
            </w:r>
          </w:p>
        </w:tc>
        <w:tc>
          <w:tcPr>
            <w:tcW w:w="2180" w:type="dxa"/>
            <w:shd w:val="clear" w:color="auto" w:fill="auto"/>
          </w:tcPr>
          <w:p w14:paraId="7D757FC9" w14:textId="77777777" w:rsidR="001E6198" w:rsidRPr="001E6198" w:rsidRDefault="001E6198" w:rsidP="001E6198">
            <w:pPr>
              <w:ind w:firstLine="0"/>
            </w:pPr>
            <w:r>
              <w:t>Hewitt</w:t>
            </w:r>
          </w:p>
        </w:tc>
      </w:tr>
      <w:tr w:rsidR="001E6198" w:rsidRPr="001E6198" w14:paraId="20039B81" w14:textId="77777777" w:rsidTr="001E6198">
        <w:tblPrEx>
          <w:jc w:val="left"/>
        </w:tblPrEx>
        <w:tc>
          <w:tcPr>
            <w:tcW w:w="2179" w:type="dxa"/>
            <w:shd w:val="clear" w:color="auto" w:fill="auto"/>
          </w:tcPr>
          <w:p w14:paraId="5DD6CD72" w14:textId="77777777" w:rsidR="001E6198" w:rsidRPr="001E6198" w:rsidRDefault="001E6198" w:rsidP="001E6198">
            <w:pPr>
              <w:ind w:firstLine="0"/>
            </w:pPr>
            <w:r>
              <w:t>Hill</w:t>
            </w:r>
          </w:p>
        </w:tc>
        <w:tc>
          <w:tcPr>
            <w:tcW w:w="2179" w:type="dxa"/>
            <w:shd w:val="clear" w:color="auto" w:fill="auto"/>
          </w:tcPr>
          <w:p w14:paraId="14948601" w14:textId="77777777" w:rsidR="001E6198" w:rsidRPr="001E6198" w:rsidRDefault="001E6198" w:rsidP="001E6198">
            <w:pPr>
              <w:ind w:firstLine="0"/>
            </w:pPr>
            <w:r>
              <w:t>Hiott</w:t>
            </w:r>
          </w:p>
        </w:tc>
        <w:tc>
          <w:tcPr>
            <w:tcW w:w="2180" w:type="dxa"/>
            <w:shd w:val="clear" w:color="auto" w:fill="auto"/>
          </w:tcPr>
          <w:p w14:paraId="20E583F2" w14:textId="77777777" w:rsidR="001E6198" w:rsidRPr="001E6198" w:rsidRDefault="001E6198" w:rsidP="001E6198">
            <w:pPr>
              <w:ind w:firstLine="0"/>
            </w:pPr>
            <w:r>
              <w:t>Hixon</w:t>
            </w:r>
          </w:p>
        </w:tc>
      </w:tr>
      <w:tr w:rsidR="001E6198" w:rsidRPr="001E6198" w14:paraId="17F903EA" w14:textId="77777777" w:rsidTr="001E6198">
        <w:tblPrEx>
          <w:jc w:val="left"/>
        </w:tblPrEx>
        <w:tc>
          <w:tcPr>
            <w:tcW w:w="2179" w:type="dxa"/>
            <w:shd w:val="clear" w:color="auto" w:fill="auto"/>
          </w:tcPr>
          <w:p w14:paraId="45716D5E" w14:textId="77777777" w:rsidR="001E6198" w:rsidRPr="001E6198" w:rsidRDefault="001E6198" w:rsidP="001E6198">
            <w:pPr>
              <w:ind w:firstLine="0"/>
            </w:pPr>
            <w:r>
              <w:t>Hosey</w:t>
            </w:r>
          </w:p>
        </w:tc>
        <w:tc>
          <w:tcPr>
            <w:tcW w:w="2179" w:type="dxa"/>
            <w:shd w:val="clear" w:color="auto" w:fill="auto"/>
          </w:tcPr>
          <w:p w14:paraId="2B7D9042" w14:textId="77777777" w:rsidR="001E6198" w:rsidRPr="001E6198" w:rsidRDefault="001E6198" w:rsidP="001E6198">
            <w:pPr>
              <w:ind w:firstLine="0"/>
            </w:pPr>
            <w:r>
              <w:t>Howard</w:t>
            </w:r>
          </w:p>
        </w:tc>
        <w:tc>
          <w:tcPr>
            <w:tcW w:w="2180" w:type="dxa"/>
            <w:shd w:val="clear" w:color="auto" w:fill="auto"/>
          </w:tcPr>
          <w:p w14:paraId="0B13F70A" w14:textId="77777777" w:rsidR="001E6198" w:rsidRPr="001E6198" w:rsidRDefault="001E6198" w:rsidP="001E6198">
            <w:pPr>
              <w:ind w:firstLine="0"/>
            </w:pPr>
            <w:r>
              <w:t>Huggins</w:t>
            </w:r>
          </w:p>
        </w:tc>
      </w:tr>
      <w:tr w:rsidR="001E6198" w:rsidRPr="001E6198" w14:paraId="54B0C802" w14:textId="77777777" w:rsidTr="001E6198">
        <w:tblPrEx>
          <w:jc w:val="left"/>
        </w:tblPrEx>
        <w:tc>
          <w:tcPr>
            <w:tcW w:w="2179" w:type="dxa"/>
            <w:shd w:val="clear" w:color="auto" w:fill="auto"/>
          </w:tcPr>
          <w:p w14:paraId="4717F436" w14:textId="77777777" w:rsidR="001E6198" w:rsidRPr="001E6198" w:rsidRDefault="001E6198" w:rsidP="001E6198">
            <w:pPr>
              <w:ind w:firstLine="0"/>
            </w:pPr>
            <w:r>
              <w:t>Hyde</w:t>
            </w:r>
          </w:p>
        </w:tc>
        <w:tc>
          <w:tcPr>
            <w:tcW w:w="2179" w:type="dxa"/>
            <w:shd w:val="clear" w:color="auto" w:fill="auto"/>
          </w:tcPr>
          <w:p w14:paraId="7D008B0A" w14:textId="77777777" w:rsidR="001E6198" w:rsidRPr="001E6198" w:rsidRDefault="001E6198" w:rsidP="001E6198">
            <w:pPr>
              <w:ind w:firstLine="0"/>
            </w:pPr>
            <w:r>
              <w:t>Jefferson</w:t>
            </w:r>
          </w:p>
        </w:tc>
        <w:tc>
          <w:tcPr>
            <w:tcW w:w="2180" w:type="dxa"/>
            <w:shd w:val="clear" w:color="auto" w:fill="auto"/>
          </w:tcPr>
          <w:p w14:paraId="18E2ED28" w14:textId="77777777" w:rsidR="001E6198" w:rsidRPr="001E6198" w:rsidRDefault="001E6198" w:rsidP="001E6198">
            <w:pPr>
              <w:ind w:firstLine="0"/>
            </w:pPr>
            <w:r>
              <w:t>J. E. Johnson</w:t>
            </w:r>
          </w:p>
        </w:tc>
      </w:tr>
      <w:tr w:rsidR="001E6198" w:rsidRPr="001E6198" w14:paraId="6E763291" w14:textId="77777777" w:rsidTr="001E6198">
        <w:tblPrEx>
          <w:jc w:val="left"/>
        </w:tblPrEx>
        <w:tc>
          <w:tcPr>
            <w:tcW w:w="2179" w:type="dxa"/>
            <w:shd w:val="clear" w:color="auto" w:fill="auto"/>
          </w:tcPr>
          <w:p w14:paraId="1CF5E293" w14:textId="77777777" w:rsidR="001E6198" w:rsidRPr="001E6198" w:rsidRDefault="001E6198" w:rsidP="001E6198">
            <w:pPr>
              <w:ind w:firstLine="0"/>
            </w:pPr>
            <w:r>
              <w:t>J. L. Johnson</w:t>
            </w:r>
          </w:p>
        </w:tc>
        <w:tc>
          <w:tcPr>
            <w:tcW w:w="2179" w:type="dxa"/>
            <w:shd w:val="clear" w:color="auto" w:fill="auto"/>
          </w:tcPr>
          <w:p w14:paraId="2001DFD2" w14:textId="77777777" w:rsidR="001E6198" w:rsidRPr="001E6198" w:rsidRDefault="001E6198" w:rsidP="001E6198">
            <w:pPr>
              <w:ind w:firstLine="0"/>
            </w:pPr>
            <w:r>
              <w:t>K. O. Johnson</w:t>
            </w:r>
          </w:p>
        </w:tc>
        <w:tc>
          <w:tcPr>
            <w:tcW w:w="2180" w:type="dxa"/>
            <w:shd w:val="clear" w:color="auto" w:fill="auto"/>
          </w:tcPr>
          <w:p w14:paraId="02F43A88" w14:textId="77777777" w:rsidR="001E6198" w:rsidRPr="001E6198" w:rsidRDefault="001E6198" w:rsidP="001E6198">
            <w:pPr>
              <w:ind w:firstLine="0"/>
            </w:pPr>
            <w:r>
              <w:t>Jones</w:t>
            </w:r>
          </w:p>
        </w:tc>
      </w:tr>
      <w:tr w:rsidR="001E6198" w:rsidRPr="001E6198" w14:paraId="0C699F19" w14:textId="77777777" w:rsidTr="001E6198">
        <w:tblPrEx>
          <w:jc w:val="left"/>
        </w:tblPrEx>
        <w:tc>
          <w:tcPr>
            <w:tcW w:w="2179" w:type="dxa"/>
            <w:shd w:val="clear" w:color="auto" w:fill="auto"/>
          </w:tcPr>
          <w:p w14:paraId="477EE99A" w14:textId="77777777" w:rsidR="001E6198" w:rsidRPr="001E6198" w:rsidRDefault="001E6198" w:rsidP="001E6198">
            <w:pPr>
              <w:ind w:firstLine="0"/>
            </w:pPr>
            <w:r>
              <w:t>Jordan</w:t>
            </w:r>
          </w:p>
        </w:tc>
        <w:tc>
          <w:tcPr>
            <w:tcW w:w="2179" w:type="dxa"/>
            <w:shd w:val="clear" w:color="auto" w:fill="auto"/>
          </w:tcPr>
          <w:p w14:paraId="6AD48C57" w14:textId="77777777" w:rsidR="001E6198" w:rsidRPr="001E6198" w:rsidRDefault="001E6198" w:rsidP="001E6198">
            <w:pPr>
              <w:ind w:firstLine="0"/>
            </w:pPr>
            <w:r>
              <w:t>King</w:t>
            </w:r>
          </w:p>
        </w:tc>
        <w:tc>
          <w:tcPr>
            <w:tcW w:w="2180" w:type="dxa"/>
            <w:shd w:val="clear" w:color="auto" w:fill="auto"/>
          </w:tcPr>
          <w:p w14:paraId="7718C5CF" w14:textId="77777777" w:rsidR="001E6198" w:rsidRPr="001E6198" w:rsidRDefault="001E6198" w:rsidP="001E6198">
            <w:pPr>
              <w:ind w:firstLine="0"/>
            </w:pPr>
            <w:r>
              <w:t>Kirby</w:t>
            </w:r>
          </w:p>
        </w:tc>
      </w:tr>
      <w:tr w:rsidR="001E6198" w:rsidRPr="001E6198" w14:paraId="6A9970CB" w14:textId="77777777" w:rsidTr="001E6198">
        <w:tblPrEx>
          <w:jc w:val="left"/>
        </w:tblPrEx>
        <w:tc>
          <w:tcPr>
            <w:tcW w:w="2179" w:type="dxa"/>
            <w:shd w:val="clear" w:color="auto" w:fill="auto"/>
          </w:tcPr>
          <w:p w14:paraId="4B09302A" w14:textId="77777777" w:rsidR="001E6198" w:rsidRPr="001E6198" w:rsidRDefault="001E6198" w:rsidP="001E6198">
            <w:pPr>
              <w:ind w:firstLine="0"/>
            </w:pPr>
            <w:r>
              <w:t>Ligon</w:t>
            </w:r>
          </w:p>
        </w:tc>
        <w:tc>
          <w:tcPr>
            <w:tcW w:w="2179" w:type="dxa"/>
            <w:shd w:val="clear" w:color="auto" w:fill="auto"/>
          </w:tcPr>
          <w:p w14:paraId="3A8989EF" w14:textId="77777777" w:rsidR="001E6198" w:rsidRPr="001E6198" w:rsidRDefault="001E6198" w:rsidP="001E6198">
            <w:pPr>
              <w:ind w:firstLine="0"/>
            </w:pPr>
            <w:r>
              <w:t>Long</w:t>
            </w:r>
          </w:p>
        </w:tc>
        <w:tc>
          <w:tcPr>
            <w:tcW w:w="2180" w:type="dxa"/>
            <w:shd w:val="clear" w:color="auto" w:fill="auto"/>
          </w:tcPr>
          <w:p w14:paraId="497D6506" w14:textId="77777777" w:rsidR="001E6198" w:rsidRPr="001E6198" w:rsidRDefault="001E6198" w:rsidP="001E6198">
            <w:pPr>
              <w:ind w:firstLine="0"/>
            </w:pPr>
            <w:r>
              <w:t>Lowe</w:t>
            </w:r>
          </w:p>
        </w:tc>
      </w:tr>
      <w:tr w:rsidR="001E6198" w:rsidRPr="001E6198" w14:paraId="6B5010BF" w14:textId="77777777" w:rsidTr="001E6198">
        <w:tblPrEx>
          <w:jc w:val="left"/>
        </w:tblPrEx>
        <w:tc>
          <w:tcPr>
            <w:tcW w:w="2179" w:type="dxa"/>
            <w:shd w:val="clear" w:color="auto" w:fill="auto"/>
          </w:tcPr>
          <w:p w14:paraId="1B88FEE1" w14:textId="77777777" w:rsidR="001E6198" w:rsidRPr="001E6198" w:rsidRDefault="001E6198" w:rsidP="001E6198">
            <w:pPr>
              <w:ind w:firstLine="0"/>
            </w:pPr>
            <w:r>
              <w:t>Lucas</w:t>
            </w:r>
          </w:p>
        </w:tc>
        <w:tc>
          <w:tcPr>
            <w:tcW w:w="2179" w:type="dxa"/>
            <w:shd w:val="clear" w:color="auto" w:fill="auto"/>
          </w:tcPr>
          <w:p w14:paraId="71A6BD20" w14:textId="77777777" w:rsidR="001E6198" w:rsidRPr="001E6198" w:rsidRDefault="001E6198" w:rsidP="001E6198">
            <w:pPr>
              <w:ind w:firstLine="0"/>
            </w:pPr>
            <w:r>
              <w:t>Magnuson</w:t>
            </w:r>
          </w:p>
        </w:tc>
        <w:tc>
          <w:tcPr>
            <w:tcW w:w="2180" w:type="dxa"/>
            <w:shd w:val="clear" w:color="auto" w:fill="auto"/>
          </w:tcPr>
          <w:p w14:paraId="24B26817" w14:textId="77777777" w:rsidR="001E6198" w:rsidRPr="001E6198" w:rsidRDefault="001E6198" w:rsidP="001E6198">
            <w:pPr>
              <w:ind w:firstLine="0"/>
            </w:pPr>
            <w:r>
              <w:t>Matthews</w:t>
            </w:r>
          </w:p>
        </w:tc>
      </w:tr>
      <w:tr w:rsidR="001E6198" w:rsidRPr="001E6198" w14:paraId="1331167E" w14:textId="77777777" w:rsidTr="001E6198">
        <w:tblPrEx>
          <w:jc w:val="left"/>
        </w:tblPrEx>
        <w:tc>
          <w:tcPr>
            <w:tcW w:w="2179" w:type="dxa"/>
            <w:shd w:val="clear" w:color="auto" w:fill="auto"/>
          </w:tcPr>
          <w:p w14:paraId="799F59C8" w14:textId="77777777" w:rsidR="001E6198" w:rsidRPr="001E6198" w:rsidRDefault="001E6198" w:rsidP="001E6198">
            <w:pPr>
              <w:ind w:firstLine="0"/>
            </w:pPr>
            <w:r>
              <w:t>May</w:t>
            </w:r>
          </w:p>
        </w:tc>
        <w:tc>
          <w:tcPr>
            <w:tcW w:w="2179" w:type="dxa"/>
            <w:shd w:val="clear" w:color="auto" w:fill="auto"/>
          </w:tcPr>
          <w:p w14:paraId="71444B29" w14:textId="77777777" w:rsidR="001E6198" w:rsidRPr="001E6198" w:rsidRDefault="001E6198" w:rsidP="001E6198">
            <w:pPr>
              <w:ind w:firstLine="0"/>
            </w:pPr>
            <w:r>
              <w:t>McCabe</w:t>
            </w:r>
          </w:p>
        </w:tc>
        <w:tc>
          <w:tcPr>
            <w:tcW w:w="2180" w:type="dxa"/>
            <w:shd w:val="clear" w:color="auto" w:fill="auto"/>
          </w:tcPr>
          <w:p w14:paraId="64044753" w14:textId="77777777" w:rsidR="001E6198" w:rsidRPr="001E6198" w:rsidRDefault="001E6198" w:rsidP="001E6198">
            <w:pPr>
              <w:ind w:firstLine="0"/>
            </w:pPr>
            <w:r>
              <w:t>McCravy</w:t>
            </w:r>
          </w:p>
        </w:tc>
      </w:tr>
      <w:tr w:rsidR="001E6198" w:rsidRPr="001E6198" w14:paraId="7E297771" w14:textId="77777777" w:rsidTr="001E6198">
        <w:tblPrEx>
          <w:jc w:val="left"/>
        </w:tblPrEx>
        <w:tc>
          <w:tcPr>
            <w:tcW w:w="2179" w:type="dxa"/>
            <w:shd w:val="clear" w:color="auto" w:fill="auto"/>
          </w:tcPr>
          <w:p w14:paraId="5D38A35B" w14:textId="77777777" w:rsidR="001E6198" w:rsidRPr="001E6198" w:rsidRDefault="001E6198" w:rsidP="001E6198">
            <w:pPr>
              <w:ind w:firstLine="0"/>
            </w:pPr>
            <w:r>
              <w:t>McDaniel</w:t>
            </w:r>
          </w:p>
        </w:tc>
        <w:tc>
          <w:tcPr>
            <w:tcW w:w="2179" w:type="dxa"/>
            <w:shd w:val="clear" w:color="auto" w:fill="auto"/>
          </w:tcPr>
          <w:p w14:paraId="60DFD41D" w14:textId="77777777" w:rsidR="001E6198" w:rsidRPr="001E6198" w:rsidRDefault="001E6198" w:rsidP="001E6198">
            <w:pPr>
              <w:ind w:firstLine="0"/>
            </w:pPr>
            <w:r>
              <w:t>McGarry</w:t>
            </w:r>
          </w:p>
        </w:tc>
        <w:tc>
          <w:tcPr>
            <w:tcW w:w="2180" w:type="dxa"/>
            <w:shd w:val="clear" w:color="auto" w:fill="auto"/>
          </w:tcPr>
          <w:p w14:paraId="05D9589F" w14:textId="77777777" w:rsidR="001E6198" w:rsidRPr="001E6198" w:rsidRDefault="001E6198" w:rsidP="001E6198">
            <w:pPr>
              <w:ind w:firstLine="0"/>
            </w:pPr>
            <w:r>
              <w:t>McGinnis</w:t>
            </w:r>
          </w:p>
        </w:tc>
      </w:tr>
      <w:tr w:rsidR="001E6198" w:rsidRPr="001E6198" w14:paraId="3BBC0FE8" w14:textId="77777777" w:rsidTr="001E6198">
        <w:tblPrEx>
          <w:jc w:val="left"/>
        </w:tblPrEx>
        <w:tc>
          <w:tcPr>
            <w:tcW w:w="2179" w:type="dxa"/>
            <w:shd w:val="clear" w:color="auto" w:fill="auto"/>
          </w:tcPr>
          <w:p w14:paraId="17D82649" w14:textId="77777777" w:rsidR="001E6198" w:rsidRPr="001E6198" w:rsidRDefault="001E6198" w:rsidP="001E6198">
            <w:pPr>
              <w:ind w:firstLine="0"/>
            </w:pPr>
            <w:r>
              <w:t>McKnight</w:t>
            </w:r>
          </w:p>
        </w:tc>
        <w:tc>
          <w:tcPr>
            <w:tcW w:w="2179" w:type="dxa"/>
            <w:shd w:val="clear" w:color="auto" w:fill="auto"/>
          </w:tcPr>
          <w:p w14:paraId="5A41784A" w14:textId="77777777" w:rsidR="001E6198" w:rsidRPr="001E6198" w:rsidRDefault="001E6198" w:rsidP="001E6198">
            <w:pPr>
              <w:ind w:firstLine="0"/>
            </w:pPr>
            <w:r>
              <w:t>J. Moore</w:t>
            </w:r>
          </w:p>
        </w:tc>
        <w:tc>
          <w:tcPr>
            <w:tcW w:w="2180" w:type="dxa"/>
            <w:shd w:val="clear" w:color="auto" w:fill="auto"/>
          </w:tcPr>
          <w:p w14:paraId="1CB08A73" w14:textId="77777777" w:rsidR="001E6198" w:rsidRPr="001E6198" w:rsidRDefault="001E6198" w:rsidP="001E6198">
            <w:pPr>
              <w:ind w:firstLine="0"/>
            </w:pPr>
            <w:r>
              <w:t>T. Moore</w:t>
            </w:r>
          </w:p>
        </w:tc>
      </w:tr>
      <w:tr w:rsidR="001E6198" w:rsidRPr="001E6198" w14:paraId="79206745" w14:textId="77777777" w:rsidTr="001E6198">
        <w:tblPrEx>
          <w:jc w:val="left"/>
        </w:tblPrEx>
        <w:tc>
          <w:tcPr>
            <w:tcW w:w="2179" w:type="dxa"/>
            <w:shd w:val="clear" w:color="auto" w:fill="auto"/>
          </w:tcPr>
          <w:p w14:paraId="38BAFE9D" w14:textId="77777777" w:rsidR="001E6198" w:rsidRPr="001E6198" w:rsidRDefault="001E6198" w:rsidP="001E6198">
            <w:pPr>
              <w:ind w:firstLine="0"/>
            </w:pPr>
            <w:r>
              <w:t>Morgan</w:t>
            </w:r>
          </w:p>
        </w:tc>
        <w:tc>
          <w:tcPr>
            <w:tcW w:w="2179" w:type="dxa"/>
            <w:shd w:val="clear" w:color="auto" w:fill="auto"/>
          </w:tcPr>
          <w:p w14:paraId="78C6A3E0" w14:textId="77777777" w:rsidR="001E6198" w:rsidRPr="001E6198" w:rsidRDefault="001E6198" w:rsidP="001E6198">
            <w:pPr>
              <w:ind w:firstLine="0"/>
            </w:pPr>
            <w:r>
              <w:t>D. C. Moss</w:t>
            </w:r>
          </w:p>
        </w:tc>
        <w:tc>
          <w:tcPr>
            <w:tcW w:w="2180" w:type="dxa"/>
            <w:shd w:val="clear" w:color="auto" w:fill="auto"/>
          </w:tcPr>
          <w:p w14:paraId="7789B638" w14:textId="77777777" w:rsidR="001E6198" w:rsidRPr="001E6198" w:rsidRDefault="001E6198" w:rsidP="001E6198">
            <w:pPr>
              <w:ind w:firstLine="0"/>
            </w:pPr>
            <w:r>
              <w:t>V. S. Moss</w:t>
            </w:r>
          </w:p>
        </w:tc>
      </w:tr>
      <w:tr w:rsidR="001E6198" w:rsidRPr="001E6198" w14:paraId="54C896A5" w14:textId="77777777" w:rsidTr="001E6198">
        <w:tblPrEx>
          <w:jc w:val="left"/>
        </w:tblPrEx>
        <w:tc>
          <w:tcPr>
            <w:tcW w:w="2179" w:type="dxa"/>
            <w:shd w:val="clear" w:color="auto" w:fill="auto"/>
          </w:tcPr>
          <w:p w14:paraId="6B26B5AE" w14:textId="77777777" w:rsidR="001E6198" w:rsidRPr="001E6198" w:rsidRDefault="001E6198" w:rsidP="001E6198">
            <w:pPr>
              <w:ind w:firstLine="0"/>
            </w:pPr>
            <w:r>
              <w:t>Murphy</w:t>
            </w:r>
          </w:p>
        </w:tc>
        <w:tc>
          <w:tcPr>
            <w:tcW w:w="2179" w:type="dxa"/>
            <w:shd w:val="clear" w:color="auto" w:fill="auto"/>
          </w:tcPr>
          <w:p w14:paraId="4714B88A" w14:textId="77777777" w:rsidR="001E6198" w:rsidRPr="001E6198" w:rsidRDefault="001E6198" w:rsidP="001E6198">
            <w:pPr>
              <w:ind w:firstLine="0"/>
            </w:pPr>
            <w:r>
              <w:t>Murray</w:t>
            </w:r>
          </w:p>
        </w:tc>
        <w:tc>
          <w:tcPr>
            <w:tcW w:w="2180" w:type="dxa"/>
            <w:shd w:val="clear" w:color="auto" w:fill="auto"/>
          </w:tcPr>
          <w:p w14:paraId="00F8685E" w14:textId="77777777" w:rsidR="001E6198" w:rsidRPr="001E6198" w:rsidRDefault="001E6198" w:rsidP="001E6198">
            <w:pPr>
              <w:ind w:firstLine="0"/>
            </w:pPr>
            <w:r>
              <w:t>B. Newton</w:t>
            </w:r>
          </w:p>
        </w:tc>
      </w:tr>
      <w:tr w:rsidR="001E6198" w:rsidRPr="001E6198" w14:paraId="32D83951" w14:textId="77777777" w:rsidTr="001E6198">
        <w:tblPrEx>
          <w:jc w:val="left"/>
        </w:tblPrEx>
        <w:tc>
          <w:tcPr>
            <w:tcW w:w="2179" w:type="dxa"/>
            <w:shd w:val="clear" w:color="auto" w:fill="auto"/>
          </w:tcPr>
          <w:p w14:paraId="2E481022" w14:textId="77777777" w:rsidR="001E6198" w:rsidRPr="001E6198" w:rsidRDefault="001E6198" w:rsidP="001E6198">
            <w:pPr>
              <w:ind w:firstLine="0"/>
            </w:pPr>
            <w:r>
              <w:t>W. Newton</w:t>
            </w:r>
          </w:p>
        </w:tc>
        <w:tc>
          <w:tcPr>
            <w:tcW w:w="2179" w:type="dxa"/>
            <w:shd w:val="clear" w:color="auto" w:fill="auto"/>
          </w:tcPr>
          <w:p w14:paraId="1D9FC5A4" w14:textId="77777777" w:rsidR="001E6198" w:rsidRPr="001E6198" w:rsidRDefault="001E6198" w:rsidP="001E6198">
            <w:pPr>
              <w:ind w:firstLine="0"/>
            </w:pPr>
            <w:r>
              <w:t>Nutt</w:t>
            </w:r>
          </w:p>
        </w:tc>
        <w:tc>
          <w:tcPr>
            <w:tcW w:w="2180" w:type="dxa"/>
            <w:shd w:val="clear" w:color="auto" w:fill="auto"/>
          </w:tcPr>
          <w:p w14:paraId="156DDD87" w14:textId="77777777" w:rsidR="001E6198" w:rsidRPr="001E6198" w:rsidRDefault="001E6198" w:rsidP="001E6198">
            <w:pPr>
              <w:ind w:firstLine="0"/>
            </w:pPr>
            <w:r>
              <w:t>Oremus</w:t>
            </w:r>
          </w:p>
        </w:tc>
      </w:tr>
      <w:tr w:rsidR="001E6198" w:rsidRPr="001E6198" w14:paraId="6B645622" w14:textId="77777777" w:rsidTr="001E6198">
        <w:tblPrEx>
          <w:jc w:val="left"/>
        </w:tblPrEx>
        <w:tc>
          <w:tcPr>
            <w:tcW w:w="2179" w:type="dxa"/>
            <w:shd w:val="clear" w:color="auto" w:fill="auto"/>
          </w:tcPr>
          <w:p w14:paraId="2C1BB7E3" w14:textId="77777777" w:rsidR="001E6198" w:rsidRPr="001E6198" w:rsidRDefault="001E6198" w:rsidP="001E6198">
            <w:pPr>
              <w:ind w:firstLine="0"/>
            </w:pPr>
            <w:r>
              <w:t>Ott</w:t>
            </w:r>
          </w:p>
        </w:tc>
        <w:tc>
          <w:tcPr>
            <w:tcW w:w="2179" w:type="dxa"/>
            <w:shd w:val="clear" w:color="auto" w:fill="auto"/>
          </w:tcPr>
          <w:p w14:paraId="3E6A42AD" w14:textId="77777777" w:rsidR="001E6198" w:rsidRPr="001E6198" w:rsidRDefault="001E6198" w:rsidP="001E6198">
            <w:pPr>
              <w:ind w:firstLine="0"/>
            </w:pPr>
            <w:r>
              <w:t>Parks</w:t>
            </w:r>
          </w:p>
        </w:tc>
        <w:tc>
          <w:tcPr>
            <w:tcW w:w="2180" w:type="dxa"/>
            <w:shd w:val="clear" w:color="auto" w:fill="auto"/>
          </w:tcPr>
          <w:p w14:paraId="0D8CBE11" w14:textId="77777777" w:rsidR="001E6198" w:rsidRPr="001E6198" w:rsidRDefault="001E6198" w:rsidP="001E6198">
            <w:pPr>
              <w:ind w:firstLine="0"/>
            </w:pPr>
            <w:r>
              <w:t>Pendarvis</w:t>
            </w:r>
          </w:p>
        </w:tc>
      </w:tr>
      <w:tr w:rsidR="001E6198" w:rsidRPr="001E6198" w14:paraId="645D5D00" w14:textId="77777777" w:rsidTr="001E6198">
        <w:tblPrEx>
          <w:jc w:val="left"/>
        </w:tblPrEx>
        <w:tc>
          <w:tcPr>
            <w:tcW w:w="2179" w:type="dxa"/>
            <w:shd w:val="clear" w:color="auto" w:fill="auto"/>
          </w:tcPr>
          <w:p w14:paraId="03494CE4" w14:textId="77777777" w:rsidR="001E6198" w:rsidRPr="001E6198" w:rsidRDefault="001E6198" w:rsidP="001E6198">
            <w:pPr>
              <w:ind w:firstLine="0"/>
            </w:pPr>
            <w:r>
              <w:t>Pope</w:t>
            </w:r>
          </w:p>
        </w:tc>
        <w:tc>
          <w:tcPr>
            <w:tcW w:w="2179" w:type="dxa"/>
            <w:shd w:val="clear" w:color="auto" w:fill="auto"/>
          </w:tcPr>
          <w:p w14:paraId="2E178818" w14:textId="77777777" w:rsidR="001E6198" w:rsidRPr="001E6198" w:rsidRDefault="001E6198" w:rsidP="001E6198">
            <w:pPr>
              <w:ind w:firstLine="0"/>
            </w:pPr>
            <w:r>
              <w:t>Rivers</w:t>
            </w:r>
          </w:p>
        </w:tc>
        <w:tc>
          <w:tcPr>
            <w:tcW w:w="2180" w:type="dxa"/>
            <w:shd w:val="clear" w:color="auto" w:fill="auto"/>
          </w:tcPr>
          <w:p w14:paraId="57CCBC37" w14:textId="77777777" w:rsidR="001E6198" w:rsidRPr="001E6198" w:rsidRDefault="001E6198" w:rsidP="001E6198">
            <w:pPr>
              <w:ind w:firstLine="0"/>
            </w:pPr>
            <w:r>
              <w:t>Rose</w:t>
            </w:r>
          </w:p>
        </w:tc>
      </w:tr>
      <w:tr w:rsidR="001E6198" w:rsidRPr="001E6198" w14:paraId="5BD57C61" w14:textId="77777777" w:rsidTr="001E6198">
        <w:tblPrEx>
          <w:jc w:val="left"/>
        </w:tblPrEx>
        <w:tc>
          <w:tcPr>
            <w:tcW w:w="2179" w:type="dxa"/>
            <w:shd w:val="clear" w:color="auto" w:fill="auto"/>
          </w:tcPr>
          <w:p w14:paraId="6CC5ACBA" w14:textId="77777777" w:rsidR="001E6198" w:rsidRPr="001E6198" w:rsidRDefault="001E6198" w:rsidP="001E6198">
            <w:pPr>
              <w:ind w:firstLine="0"/>
            </w:pPr>
            <w:r>
              <w:t>Rutherford</w:t>
            </w:r>
          </w:p>
        </w:tc>
        <w:tc>
          <w:tcPr>
            <w:tcW w:w="2179" w:type="dxa"/>
            <w:shd w:val="clear" w:color="auto" w:fill="auto"/>
          </w:tcPr>
          <w:p w14:paraId="768052B4" w14:textId="77777777" w:rsidR="001E6198" w:rsidRPr="001E6198" w:rsidRDefault="001E6198" w:rsidP="001E6198">
            <w:pPr>
              <w:ind w:firstLine="0"/>
            </w:pPr>
            <w:r>
              <w:t>Sandifer</w:t>
            </w:r>
          </w:p>
        </w:tc>
        <w:tc>
          <w:tcPr>
            <w:tcW w:w="2180" w:type="dxa"/>
            <w:shd w:val="clear" w:color="auto" w:fill="auto"/>
          </w:tcPr>
          <w:p w14:paraId="33F1BC67" w14:textId="77777777" w:rsidR="001E6198" w:rsidRPr="001E6198" w:rsidRDefault="001E6198" w:rsidP="001E6198">
            <w:pPr>
              <w:ind w:firstLine="0"/>
            </w:pPr>
            <w:r>
              <w:t>Simrill</w:t>
            </w:r>
          </w:p>
        </w:tc>
      </w:tr>
      <w:tr w:rsidR="001E6198" w:rsidRPr="001E6198" w14:paraId="69696912" w14:textId="77777777" w:rsidTr="001E6198">
        <w:tblPrEx>
          <w:jc w:val="left"/>
        </w:tblPrEx>
        <w:tc>
          <w:tcPr>
            <w:tcW w:w="2179" w:type="dxa"/>
            <w:shd w:val="clear" w:color="auto" w:fill="auto"/>
          </w:tcPr>
          <w:p w14:paraId="28118196" w14:textId="77777777" w:rsidR="001E6198" w:rsidRPr="001E6198" w:rsidRDefault="001E6198" w:rsidP="001E6198">
            <w:pPr>
              <w:ind w:firstLine="0"/>
            </w:pPr>
            <w:r>
              <w:t>G. M. Smith</w:t>
            </w:r>
          </w:p>
        </w:tc>
        <w:tc>
          <w:tcPr>
            <w:tcW w:w="2179" w:type="dxa"/>
            <w:shd w:val="clear" w:color="auto" w:fill="auto"/>
          </w:tcPr>
          <w:p w14:paraId="42A523FE" w14:textId="77777777" w:rsidR="001E6198" w:rsidRPr="001E6198" w:rsidRDefault="001E6198" w:rsidP="001E6198">
            <w:pPr>
              <w:ind w:firstLine="0"/>
            </w:pPr>
            <w:r>
              <w:t>G. R. Smith</w:t>
            </w:r>
          </w:p>
        </w:tc>
        <w:tc>
          <w:tcPr>
            <w:tcW w:w="2180" w:type="dxa"/>
            <w:shd w:val="clear" w:color="auto" w:fill="auto"/>
          </w:tcPr>
          <w:p w14:paraId="5462B292" w14:textId="77777777" w:rsidR="001E6198" w:rsidRPr="001E6198" w:rsidRDefault="001E6198" w:rsidP="001E6198">
            <w:pPr>
              <w:ind w:firstLine="0"/>
            </w:pPr>
            <w:r>
              <w:t>M. M. Smith</w:t>
            </w:r>
          </w:p>
        </w:tc>
      </w:tr>
      <w:tr w:rsidR="001E6198" w:rsidRPr="001E6198" w14:paraId="2EC54E0E" w14:textId="77777777" w:rsidTr="001E6198">
        <w:tblPrEx>
          <w:jc w:val="left"/>
        </w:tblPrEx>
        <w:tc>
          <w:tcPr>
            <w:tcW w:w="2179" w:type="dxa"/>
            <w:shd w:val="clear" w:color="auto" w:fill="auto"/>
          </w:tcPr>
          <w:p w14:paraId="0BF0D62C" w14:textId="77777777" w:rsidR="001E6198" w:rsidRPr="001E6198" w:rsidRDefault="001E6198" w:rsidP="001E6198">
            <w:pPr>
              <w:ind w:firstLine="0"/>
            </w:pPr>
            <w:r>
              <w:t>Stavrinakis</w:t>
            </w:r>
          </w:p>
        </w:tc>
        <w:tc>
          <w:tcPr>
            <w:tcW w:w="2179" w:type="dxa"/>
            <w:shd w:val="clear" w:color="auto" w:fill="auto"/>
          </w:tcPr>
          <w:p w14:paraId="3155086A" w14:textId="77777777" w:rsidR="001E6198" w:rsidRPr="001E6198" w:rsidRDefault="001E6198" w:rsidP="001E6198">
            <w:pPr>
              <w:ind w:firstLine="0"/>
            </w:pPr>
            <w:r>
              <w:t>Taylor</w:t>
            </w:r>
          </w:p>
        </w:tc>
        <w:tc>
          <w:tcPr>
            <w:tcW w:w="2180" w:type="dxa"/>
            <w:shd w:val="clear" w:color="auto" w:fill="auto"/>
          </w:tcPr>
          <w:p w14:paraId="2630875A" w14:textId="77777777" w:rsidR="001E6198" w:rsidRPr="001E6198" w:rsidRDefault="001E6198" w:rsidP="001E6198">
            <w:pPr>
              <w:ind w:firstLine="0"/>
            </w:pPr>
            <w:r>
              <w:t>Tedder</w:t>
            </w:r>
          </w:p>
        </w:tc>
      </w:tr>
      <w:tr w:rsidR="001E6198" w:rsidRPr="001E6198" w14:paraId="4BFC529B" w14:textId="77777777" w:rsidTr="001E6198">
        <w:tblPrEx>
          <w:jc w:val="left"/>
        </w:tblPrEx>
        <w:tc>
          <w:tcPr>
            <w:tcW w:w="2179" w:type="dxa"/>
            <w:shd w:val="clear" w:color="auto" w:fill="auto"/>
          </w:tcPr>
          <w:p w14:paraId="62503810" w14:textId="77777777" w:rsidR="001E6198" w:rsidRPr="001E6198" w:rsidRDefault="001E6198" w:rsidP="001E6198">
            <w:pPr>
              <w:ind w:firstLine="0"/>
            </w:pPr>
            <w:r>
              <w:t>Thayer</w:t>
            </w:r>
          </w:p>
        </w:tc>
        <w:tc>
          <w:tcPr>
            <w:tcW w:w="2179" w:type="dxa"/>
            <w:shd w:val="clear" w:color="auto" w:fill="auto"/>
          </w:tcPr>
          <w:p w14:paraId="3A83BADE" w14:textId="77777777" w:rsidR="001E6198" w:rsidRPr="001E6198" w:rsidRDefault="001E6198" w:rsidP="001E6198">
            <w:pPr>
              <w:ind w:firstLine="0"/>
            </w:pPr>
            <w:r>
              <w:t>Thigpen</w:t>
            </w:r>
          </w:p>
        </w:tc>
        <w:tc>
          <w:tcPr>
            <w:tcW w:w="2180" w:type="dxa"/>
            <w:shd w:val="clear" w:color="auto" w:fill="auto"/>
          </w:tcPr>
          <w:p w14:paraId="6AA4B68E" w14:textId="77777777" w:rsidR="001E6198" w:rsidRPr="001E6198" w:rsidRDefault="001E6198" w:rsidP="001E6198">
            <w:pPr>
              <w:ind w:firstLine="0"/>
            </w:pPr>
            <w:r>
              <w:t>Trantham</w:t>
            </w:r>
          </w:p>
        </w:tc>
      </w:tr>
      <w:tr w:rsidR="001E6198" w:rsidRPr="001E6198" w14:paraId="23C05027" w14:textId="77777777" w:rsidTr="001E6198">
        <w:tblPrEx>
          <w:jc w:val="left"/>
        </w:tblPrEx>
        <w:tc>
          <w:tcPr>
            <w:tcW w:w="2179" w:type="dxa"/>
            <w:shd w:val="clear" w:color="auto" w:fill="auto"/>
          </w:tcPr>
          <w:p w14:paraId="29F9E92A" w14:textId="77777777" w:rsidR="001E6198" w:rsidRPr="001E6198" w:rsidRDefault="001E6198" w:rsidP="001E6198">
            <w:pPr>
              <w:ind w:firstLine="0"/>
            </w:pPr>
            <w:r>
              <w:t>Weeks</w:t>
            </w:r>
          </w:p>
        </w:tc>
        <w:tc>
          <w:tcPr>
            <w:tcW w:w="2179" w:type="dxa"/>
            <w:shd w:val="clear" w:color="auto" w:fill="auto"/>
          </w:tcPr>
          <w:p w14:paraId="7372B676" w14:textId="77777777" w:rsidR="001E6198" w:rsidRPr="001E6198" w:rsidRDefault="001E6198" w:rsidP="001E6198">
            <w:pPr>
              <w:ind w:firstLine="0"/>
            </w:pPr>
            <w:r>
              <w:t>West</w:t>
            </w:r>
          </w:p>
        </w:tc>
        <w:tc>
          <w:tcPr>
            <w:tcW w:w="2180" w:type="dxa"/>
            <w:shd w:val="clear" w:color="auto" w:fill="auto"/>
          </w:tcPr>
          <w:p w14:paraId="12CED4A4" w14:textId="77777777" w:rsidR="001E6198" w:rsidRPr="001E6198" w:rsidRDefault="001E6198" w:rsidP="001E6198">
            <w:pPr>
              <w:ind w:firstLine="0"/>
            </w:pPr>
            <w:r>
              <w:t>Wetmore</w:t>
            </w:r>
          </w:p>
        </w:tc>
      </w:tr>
      <w:tr w:rsidR="001E6198" w:rsidRPr="001E6198" w14:paraId="29FD6C39" w14:textId="77777777" w:rsidTr="001E6198">
        <w:tblPrEx>
          <w:jc w:val="left"/>
        </w:tblPrEx>
        <w:tc>
          <w:tcPr>
            <w:tcW w:w="2179" w:type="dxa"/>
            <w:shd w:val="clear" w:color="auto" w:fill="auto"/>
          </w:tcPr>
          <w:p w14:paraId="23CFA0F7" w14:textId="77777777" w:rsidR="001E6198" w:rsidRPr="001E6198" w:rsidRDefault="001E6198" w:rsidP="001E6198">
            <w:pPr>
              <w:ind w:firstLine="0"/>
            </w:pPr>
            <w:r>
              <w:t>Wheeler</w:t>
            </w:r>
          </w:p>
        </w:tc>
        <w:tc>
          <w:tcPr>
            <w:tcW w:w="2179" w:type="dxa"/>
            <w:shd w:val="clear" w:color="auto" w:fill="auto"/>
          </w:tcPr>
          <w:p w14:paraId="6F5EF16E" w14:textId="77777777" w:rsidR="001E6198" w:rsidRPr="001E6198" w:rsidRDefault="001E6198" w:rsidP="001E6198">
            <w:pPr>
              <w:ind w:firstLine="0"/>
            </w:pPr>
            <w:r>
              <w:t>White</w:t>
            </w:r>
          </w:p>
        </w:tc>
        <w:tc>
          <w:tcPr>
            <w:tcW w:w="2180" w:type="dxa"/>
            <w:shd w:val="clear" w:color="auto" w:fill="auto"/>
          </w:tcPr>
          <w:p w14:paraId="2860F0AA" w14:textId="77777777" w:rsidR="001E6198" w:rsidRPr="001E6198" w:rsidRDefault="001E6198" w:rsidP="001E6198">
            <w:pPr>
              <w:ind w:firstLine="0"/>
            </w:pPr>
            <w:r>
              <w:t>Whitmire</w:t>
            </w:r>
          </w:p>
        </w:tc>
      </w:tr>
      <w:tr w:rsidR="001E6198" w:rsidRPr="001E6198" w14:paraId="6BDBB25A" w14:textId="77777777" w:rsidTr="001E6198">
        <w:tblPrEx>
          <w:jc w:val="left"/>
        </w:tblPrEx>
        <w:tc>
          <w:tcPr>
            <w:tcW w:w="2179" w:type="dxa"/>
            <w:shd w:val="clear" w:color="auto" w:fill="auto"/>
          </w:tcPr>
          <w:p w14:paraId="7A2D7E9A" w14:textId="77777777" w:rsidR="001E6198" w:rsidRPr="001E6198" w:rsidRDefault="001E6198" w:rsidP="001E6198">
            <w:pPr>
              <w:keepNext/>
              <w:ind w:firstLine="0"/>
            </w:pPr>
            <w:r>
              <w:t>R. Williams</w:t>
            </w:r>
          </w:p>
        </w:tc>
        <w:tc>
          <w:tcPr>
            <w:tcW w:w="2179" w:type="dxa"/>
            <w:shd w:val="clear" w:color="auto" w:fill="auto"/>
          </w:tcPr>
          <w:p w14:paraId="3E5EC71E" w14:textId="77777777" w:rsidR="001E6198" w:rsidRPr="001E6198" w:rsidRDefault="001E6198" w:rsidP="001E6198">
            <w:pPr>
              <w:keepNext/>
              <w:ind w:firstLine="0"/>
            </w:pPr>
            <w:r>
              <w:t>S. Williams</w:t>
            </w:r>
          </w:p>
        </w:tc>
        <w:tc>
          <w:tcPr>
            <w:tcW w:w="2180" w:type="dxa"/>
            <w:shd w:val="clear" w:color="auto" w:fill="auto"/>
          </w:tcPr>
          <w:p w14:paraId="55099666" w14:textId="77777777" w:rsidR="001E6198" w:rsidRPr="001E6198" w:rsidRDefault="001E6198" w:rsidP="001E6198">
            <w:pPr>
              <w:keepNext/>
              <w:ind w:firstLine="0"/>
            </w:pPr>
            <w:r>
              <w:t>Willis</w:t>
            </w:r>
          </w:p>
        </w:tc>
      </w:tr>
      <w:tr w:rsidR="001E6198" w:rsidRPr="001E6198" w14:paraId="0A293B86" w14:textId="77777777" w:rsidTr="001E6198">
        <w:tblPrEx>
          <w:jc w:val="left"/>
        </w:tblPrEx>
        <w:tc>
          <w:tcPr>
            <w:tcW w:w="2179" w:type="dxa"/>
            <w:shd w:val="clear" w:color="auto" w:fill="auto"/>
          </w:tcPr>
          <w:p w14:paraId="665604BA" w14:textId="77777777" w:rsidR="001E6198" w:rsidRPr="001E6198" w:rsidRDefault="001E6198" w:rsidP="001E6198">
            <w:pPr>
              <w:keepNext/>
              <w:ind w:firstLine="0"/>
            </w:pPr>
            <w:r>
              <w:t>Wooten</w:t>
            </w:r>
          </w:p>
        </w:tc>
        <w:tc>
          <w:tcPr>
            <w:tcW w:w="2179" w:type="dxa"/>
            <w:shd w:val="clear" w:color="auto" w:fill="auto"/>
          </w:tcPr>
          <w:p w14:paraId="0D005247" w14:textId="77777777" w:rsidR="001E6198" w:rsidRPr="001E6198" w:rsidRDefault="001E6198" w:rsidP="001E6198">
            <w:pPr>
              <w:keepNext/>
              <w:ind w:firstLine="0"/>
            </w:pPr>
            <w:r>
              <w:t>Yow</w:t>
            </w:r>
          </w:p>
        </w:tc>
        <w:tc>
          <w:tcPr>
            <w:tcW w:w="2180" w:type="dxa"/>
            <w:shd w:val="clear" w:color="auto" w:fill="auto"/>
          </w:tcPr>
          <w:p w14:paraId="60612730" w14:textId="77777777" w:rsidR="001E6198" w:rsidRPr="001E6198" w:rsidRDefault="001E6198" w:rsidP="001E6198">
            <w:pPr>
              <w:keepNext/>
              <w:ind w:firstLine="0"/>
            </w:pPr>
          </w:p>
        </w:tc>
      </w:tr>
    </w:tbl>
    <w:p w14:paraId="6ADD4A69" w14:textId="77777777" w:rsidR="001E6198" w:rsidRDefault="001E6198" w:rsidP="001E6198"/>
    <w:p w14:paraId="467C89F7" w14:textId="77777777" w:rsidR="001E6198" w:rsidRDefault="001E6198" w:rsidP="001E6198">
      <w:pPr>
        <w:jc w:val="center"/>
        <w:rPr>
          <w:b/>
        </w:rPr>
      </w:pPr>
      <w:r w:rsidRPr="001E6198">
        <w:rPr>
          <w:b/>
        </w:rPr>
        <w:t>Total Present--116</w:t>
      </w:r>
    </w:p>
    <w:p w14:paraId="32C5B142" w14:textId="77777777" w:rsidR="001E6198" w:rsidRDefault="001E6198" w:rsidP="001E6198"/>
    <w:p w14:paraId="652DF35C" w14:textId="77777777" w:rsidR="001E6198" w:rsidRDefault="001E6198" w:rsidP="001E6198">
      <w:pPr>
        <w:keepNext/>
        <w:jc w:val="center"/>
        <w:rPr>
          <w:b/>
        </w:rPr>
      </w:pPr>
      <w:r w:rsidRPr="001E6198">
        <w:rPr>
          <w:b/>
        </w:rPr>
        <w:t>LEAVE OF ABSENCE</w:t>
      </w:r>
    </w:p>
    <w:p w14:paraId="2EDE0E14" w14:textId="77777777" w:rsidR="001E6198" w:rsidRDefault="001E6198" w:rsidP="001E6198">
      <w:r>
        <w:t>The SPEAKER granted Rep. ERICKSON a leave of absence for the day.</w:t>
      </w:r>
    </w:p>
    <w:p w14:paraId="17CEE032" w14:textId="77777777" w:rsidR="001E6198" w:rsidRDefault="001E6198" w:rsidP="001E6198"/>
    <w:p w14:paraId="767BAA37" w14:textId="77777777" w:rsidR="001E6198" w:rsidRDefault="001E6198" w:rsidP="001E6198">
      <w:pPr>
        <w:keepNext/>
        <w:jc w:val="center"/>
        <w:rPr>
          <w:b/>
        </w:rPr>
      </w:pPr>
      <w:r w:rsidRPr="001E6198">
        <w:rPr>
          <w:b/>
        </w:rPr>
        <w:t>LEAVE OF ABSENCE</w:t>
      </w:r>
    </w:p>
    <w:p w14:paraId="013DE7D6" w14:textId="77777777" w:rsidR="001E6198" w:rsidRDefault="001E6198" w:rsidP="001E6198">
      <w:r>
        <w:t>The SPEAKER granted Rep. FINLAY a leave of absence for the day due to a family commitment.</w:t>
      </w:r>
    </w:p>
    <w:p w14:paraId="3EF3A6ED" w14:textId="77777777" w:rsidR="001E6198" w:rsidRDefault="001E6198" w:rsidP="001E6198"/>
    <w:p w14:paraId="2457B60E" w14:textId="77777777" w:rsidR="001E6198" w:rsidRDefault="001E6198" w:rsidP="001E6198">
      <w:pPr>
        <w:keepNext/>
        <w:jc w:val="center"/>
        <w:rPr>
          <w:b/>
        </w:rPr>
      </w:pPr>
      <w:r w:rsidRPr="001E6198">
        <w:rPr>
          <w:b/>
        </w:rPr>
        <w:t>LEAVE OF ABSENCE</w:t>
      </w:r>
    </w:p>
    <w:p w14:paraId="53F001DD" w14:textId="77777777" w:rsidR="001E6198" w:rsidRDefault="001E6198" w:rsidP="001E6198">
      <w:r>
        <w:t>The SPEAKER granted Rep. GILLIARD a leave of absence for the day.</w:t>
      </w:r>
    </w:p>
    <w:p w14:paraId="39845FC4" w14:textId="77777777" w:rsidR="001E6198" w:rsidRDefault="001E6198" w:rsidP="001E6198"/>
    <w:p w14:paraId="265AABEF" w14:textId="77777777" w:rsidR="001E6198" w:rsidRDefault="001E6198" w:rsidP="001E6198">
      <w:pPr>
        <w:keepNext/>
        <w:jc w:val="center"/>
        <w:rPr>
          <w:b/>
        </w:rPr>
      </w:pPr>
      <w:r w:rsidRPr="001E6198">
        <w:rPr>
          <w:b/>
        </w:rPr>
        <w:t>DOCTOR OF THE DAY</w:t>
      </w:r>
    </w:p>
    <w:p w14:paraId="7F82BF78" w14:textId="77777777" w:rsidR="001E6198" w:rsidRDefault="001E6198" w:rsidP="001E6198">
      <w:r>
        <w:t>Announcement was made that Dr. Mark Humphrey of Columbia was the Doctor of the Day for the General Assembly.</w:t>
      </w:r>
    </w:p>
    <w:p w14:paraId="55F86204" w14:textId="77777777" w:rsidR="001E6198" w:rsidRDefault="001E6198" w:rsidP="001E6198"/>
    <w:p w14:paraId="34D5245F" w14:textId="77777777" w:rsidR="001E6198" w:rsidRDefault="001E6198" w:rsidP="001E6198">
      <w:pPr>
        <w:keepNext/>
        <w:jc w:val="center"/>
        <w:rPr>
          <w:b/>
        </w:rPr>
      </w:pPr>
      <w:r w:rsidRPr="001E6198">
        <w:rPr>
          <w:b/>
        </w:rPr>
        <w:t>ORDERED ENROLLED FOR RATIFICATION</w:t>
      </w:r>
    </w:p>
    <w:p w14:paraId="6FE12015" w14:textId="77777777" w:rsidR="001E6198" w:rsidRDefault="001E6198" w:rsidP="001E6198">
      <w:r>
        <w:t>The following Bill was read the third time, passed and, having received three readings in both Houses, it was ordered that the title be changed to that of an Act, and that it be enrolled for ratification:</w:t>
      </w:r>
    </w:p>
    <w:p w14:paraId="2A98C216" w14:textId="77777777" w:rsidR="001E6198" w:rsidRDefault="001E6198" w:rsidP="001E6198">
      <w:bookmarkStart w:id="6" w:name="include_clip_start_21"/>
      <w:bookmarkEnd w:id="6"/>
    </w:p>
    <w:p w14:paraId="415A9498" w14:textId="77777777" w:rsidR="001E6198" w:rsidRDefault="001E6198" w:rsidP="001E6198">
      <w:r>
        <w:t>(R</w:t>
      </w:r>
      <w:r w:rsidR="002A167C">
        <w:t xml:space="preserve">. </w:t>
      </w:r>
      <w:r>
        <w:t>154</w:t>
      </w:r>
      <w:r w:rsidR="002A167C">
        <w:t>,</w:t>
      </w:r>
      <w:r>
        <w:t xml:space="preserve"> S. 1220</w:t>
      </w:r>
      <w:r w:rsidR="002A167C">
        <w:t>)</w:t>
      </w:r>
      <w:r>
        <w:t xml:space="preserve"> -- Senator Rice: AN ACT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 </w:t>
      </w:r>
      <w:bookmarkStart w:id="7" w:name="include_clip_end_21"/>
      <w:bookmarkEnd w:id="7"/>
    </w:p>
    <w:p w14:paraId="4B035373" w14:textId="77777777" w:rsidR="002A167C" w:rsidRDefault="002A167C" w:rsidP="001E6198"/>
    <w:p w14:paraId="59A54083" w14:textId="77777777" w:rsidR="001E6198" w:rsidRDefault="001E6198" w:rsidP="001E6198">
      <w:pPr>
        <w:keepNext/>
        <w:jc w:val="center"/>
        <w:rPr>
          <w:b/>
        </w:rPr>
      </w:pPr>
      <w:r w:rsidRPr="001E6198">
        <w:rPr>
          <w:b/>
        </w:rPr>
        <w:t>S. 910--POINT OF ORDER</w:t>
      </w:r>
    </w:p>
    <w:p w14:paraId="33A8C459" w14:textId="77777777" w:rsidR="001E6198" w:rsidRDefault="001E6198" w:rsidP="001E6198">
      <w:pPr>
        <w:keepNext/>
      </w:pPr>
      <w:r>
        <w:t>The following Bill was taken up:</w:t>
      </w:r>
    </w:p>
    <w:p w14:paraId="6C814D3E" w14:textId="77777777" w:rsidR="001E6198" w:rsidRDefault="001E6198" w:rsidP="001E6198">
      <w:pPr>
        <w:keepNext/>
      </w:pPr>
      <w:bookmarkStart w:id="8" w:name="include_clip_start_23"/>
      <w:bookmarkEnd w:id="8"/>
    </w:p>
    <w:p w14:paraId="377D253B" w14:textId="77777777" w:rsidR="001E6198" w:rsidRDefault="001E6198" w:rsidP="001E6198">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14:paraId="570A1CE0" w14:textId="77777777" w:rsidR="001E6198" w:rsidRDefault="001E6198" w:rsidP="001E6198">
      <w:bookmarkStart w:id="9" w:name="include_clip_end_23"/>
      <w:bookmarkEnd w:id="9"/>
    </w:p>
    <w:p w14:paraId="3A02B26A" w14:textId="77777777" w:rsidR="001E6198" w:rsidRDefault="001E6198" w:rsidP="001E6198">
      <w:pPr>
        <w:keepNext/>
        <w:jc w:val="center"/>
        <w:rPr>
          <w:b/>
        </w:rPr>
      </w:pPr>
      <w:r w:rsidRPr="001E6198">
        <w:rPr>
          <w:b/>
        </w:rPr>
        <w:t>POINT OF ORDER</w:t>
      </w:r>
    </w:p>
    <w:p w14:paraId="14835BB6" w14:textId="77777777" w:rsidR="001E6198" w:rsidRDefault="001E6198" w:rsidP="001E6198">
      <w:r>
        <w:t>Rep. DAVIS made the Point of Order that the Bill was improperly before the House for consideration since its number and title have not been printed in the House Calendar at least one statewide legislative day prior to second reading.</w:t>
      </w:r>
    </w:p>
    <w:p w14:paraId="0E62085F" w14:textId="77777777" w:rsidR="001E6198" w:rsidRDefault="001E6198" w:rsidP="001E6198">
      <w:r>
        <w:t xml:space="preserve">The SPEAKER sustained the Point of Order.  </w:t>
      </w:r>
    </w:p>
    <w:p w14:paraId="61E7E147" w14:textId="77777777" w:rsidR="001E6198" w:rsidRDefault="001E6198" w:rsidP="001E6198"/>
    <w:p w14:paraId="17BA468C" w14:textId="77777777" w:rsidR="001E6198" w:rsidRDefault="001E6198" w:rsidP="001E6198">
      <w:pPr>
        <w:keepNext/>
        <w:jc w:val="center"/>
        <w:rPr>
          <w:b/>
        </w:rPr>
      </w:pPr>
      <w:r w:rsidRPr="001E6198">
        <w:rPr>
          <w:b/>
        </w:rPr>
        <w:t>SENT TO THE SENATE</w:t>
      </w:r>
    </w:p>
    <w:p w14:paraId="603135F5" w14:textId="77777777" w:rsidR="001E6198" w:rsidRDefault="001E6198" w:rsidP="001E6198">
      <w:r>
        <w:t>The following Bill was taken up, read the third time, and ordered sent to the Senate:</w:t>
      </w:r>
    </w:p>
    <w:p w14:paraId="5AEFF4AF" w14:textId="77777777" w:rsidR="001E6198" w:rsidRDefault="001E6198" w:rsidP="001E6198">
      <w:bookmarkStart w:id="10" w:name="include_clip_start_28"/>
      <w:bookmarkEnd w:id="10"/>
    </w:p>
    <w:p w14:paraId="428AC101" w14:textId="77777777" w:rsidR="001E6198" w:rsidRDefault="001E6198" w:rsidP="001E6198">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601B1EA0" w14:textId="77777777" w:rsidR="001E6198" w:rsidRDefault="001E6198" w:rsidP="001E6198">
      <w:bookmarkStart w:id="11" w:name="include_clip_end_28"/>
      <w:bookmarkEnd w:id="11"/>
    </w:p>
    <w:p w14:paraId="0B72C31C" w14:textId="77777777" w:rsidR="001E6198" w:rsidRDefault="001E6198" w:rsidP="001E6198">
      <w:pPr>
        <w:keepNext/>
        <w:jc w:val="center"/>
        <w:rPr>
          <w:b/>
        </w:rPr>
      </w:pPr>
      <w:r w:rsidRPr="001E6198">
        <w:rPr>
          <w:b/>
        </w:rPr>
        <w:t>S. 150--REQUESTS FOR DEBATE</w:t>
      </w:r>
    </w:p>
    <w:p w14:paraId="4CB3BAA0" w14:textId="77777777" w:rsidR="001E6198" w:rsidRDefault="001E6198" w:rsidP="001E6198">
      <w:pPr>
        <w:keepNext/>
      </w:pPr>
      <w:r>
        <w:t>The following Bill was taken up:</w:t>
      </w:r>
    </w:p>
    <w:p w14:paraId="260B6178" w14:textId="77777777" w:rsidR="001E6198" w:rsidRDefault="001E6198" w:rsidP="001E6198">
      <w:pPr>
        <w:keepNext/>
      </w:pPr>
      <w:bookmarkStart w:id="12" w:name="include_clip_start_30"/>
      <w:bookmarkEnd w:id="12"/>
    </w:p>
    <w:p w14:paraId="1DA70E2A" w14:textId="77777777" w:rsidR="001E6198" w:rsidRDefault="001E6198" w:rsidP="001E6198">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14:paraId="2CD7255E" w14:textId="77777777" w:rsidR="001E6198" w:rsidRDefault="001E6198" w:rsidP="001E6198">
      <w:bookmarkStart w:id="13" w:name="include_clip_end_30"/>
      <w:bookmarkEnd w:id="13"/>
    </w:p>
    <w:p w14:paraId="54C16542" w14:textId="77777777" w:rsidR="001E6198" w:rsidRDefault="001E6198" w:rsidP="001E6198">
      <w:r>
        <w:t>Reps. HERBKERSMAN, MCCRAVY, FORREST, OTT, POPE, HENDERSON-MYERS, G. R. SMITH, DABNEY, B. COX, V. S. MOSS, HIOTT, BRYANT, CALHOON, HADDON, ALLISON, MAGNUSON, WHITE, WEST, M. M. SMITH, WETMORE, HART, WHITMIRE, NUTT and SANDIFER requested debate on the Bill.</w:t>
      </w:r>
    </w:p>
    <w:p w14:paraId="1A567437" w14:textId="77777777" w:rsidR="001E6198" w:rsidRDefault="001E6198" w:rsidP="001E6198"/>
    <w:p w14:paraId="01B5104A" w14:textId="77777777" w:rsidR="001E6198" w:rsidRDefault="001E6198" w:rsidP="001E6198">
      <w:pPr>
        <w:keepNext/>
        <w:jc w:val="center"/>
        <w:rPr>
          <w:b/>
        </w:rPr>
      </w:pPr>
      <w:r w:rsidRPr="001E6198">
        <w:rPr>
          <w:b/>
        </w:rPr>
        <w:t>H. 5182--AMENDED AND INTERRUPTED DEBATE</w:t>
      </w:r>
    </w:p>
    <w:p w14:paraId="1A3EA41A" w14:textId="77777777" w:rsidR="001E6198" w:rsidRDefault="001E6198" w:rsidP="001E6198">
      <w:pPr>
        <w:keepNext/>
      </w:pPr>
      <w:r>
        <w:t>The following Bill was taken up:</w:t>
      </w:r>
    </w:p>
    <w:p w14:paraId="702A3C48" w14:textId="77777777" w:rsidR="001E6198" w:rsidRDefault="001E6198" w:rsidP="001E6198">
      <w:pPr>
        <w:keepNext/>
      </w:pPr>
      <w:bookmarkStart w:id="14" w:name="include_clip_start_33"/>
      <w:bookmarkEnd w:id="14"/>
    </w:p>
    <w:p w14:paraId="1F5787E6" w14:textId="77777777" w:rsidR="001E6198" w:rsidRDefault="001E6198" w:rsidP="001E6198">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7C055233" w14:textId="77777777" w:rsidR="001E6198" w:rsidRDefault="001E6198" w:rsidP="001E6198"/>
    <w:p w14:paraId="732F71F3" w14:textId="77777777" w:rsidR="001E6198" w:rsidRPr="009643DB" w:rsidRDefault="001E6198" w:rsidP="001E6198">
      <w:r w:rsidRPr="009643DB">
        <w:t>Rep. W. NEWTON proposed the following Amendment No. 1</w:t>
      </w:r>
      <w:r w:rsidR="002A167C">
        <w:t xml:space="preserve"> to </w:t>
      </w:r>
      <w:r w:rsidR="002A167C">
        <w:br/>
      </w:r>
      <w:r w:rsidRPr="009643DB">
        <w:t>H. 5182 (COUNCIL\SA\5182C009.JN.SA22), which was adopted:</w:t>
      </w:r>
    </w:p>
    <w:p w14:paraId="7E336831" w14:textId="77777777" w:rsidR="001E6198" w:rsidRPr="009643DB" w:rsidRDefault="001E6198" w:rsidP="001E6198">
      <w:r w:rsidRPr="009643DB">
        <w:t>Amend the bill, as and if amended, by striking all after the enacting words and inserting:</w:t>
      </w:r>
    </w:p>
    <w:p w14:paraId="153115D1" w14:textId="77777777" w:rsidR="001E6198" w:rsidRPr="001E6198" w:rsidRDefault="001E6198" w:rsidP="001E6198">
      <w:pPr>
        <w:rPr>
          <w:color w:val="000000"/>
          <w:u w:color="000000"/>
        </w:rPr>
      </w:pPr>
      <w:r w:rsidRPr="009643DB">
        <w:t>/</w:t>
      </w:r>
      <w:r w:rsidRPr="009643DB">
        <w:tab/>
      </w:r>
      <w:r w:rsidRPr="001E6198">
        <w:rPr>
          <w:color w:val="000000"/>
          <w:u w:color="000000"/>
        </w:rPr>
        <w:t>SECTION</w:t>
      </w:r>
      <w:r w:rsidRPr="001E6198">
        <w:rPr>
          <w:color w:val="000000"/>
          <w:u w:color="000000"/>
        </w:rPr>
        <w:tab/>
        <w:t>1.</w:t>
      </w:r>
      <w:r w:rsidRPr="001E6198">
        <w:rPr>
          <w:color w:val="000000"/>
          <w:u w:color="000000"/>
        </w:rPr>
        <w:tab/>
        <w:t>Title 11 of the 1976 Code is amended by adding:</w:t>
      </w:r>
    </w:p>
    <w:p w14:paraId="171EA9B4" w14:textId="77777777" w:rsidR="001E6198" w:rsidRPr="001E6198" w:rsidRDefault="001E6198" w:rsidP="002A167C">
      <w:pPr>
        <w:jc w:val="center"/>
        <w:rPr>
          <w:color w:val="000000"/>
          <w:u w:color="000000"/>
        </w:rPr>
      </w:pPr>
      <w:r w:rsidRPr="001E6198">
        <w:rPr>
          <w:color w:val="000000"/>
          <w:u w:color="000000"/>
        </w:rPr>
        <w:t>“CHAPTER 58</w:t>
      </w:r>
    </w:p>
    <w:p w14:paraId="0E610967" w14:textId="77777777" w:rsidR="001E6198" w:rsidRPr="001E6198" w:rsidRDefault="001E6198" w:rsidP="002A167C">
      <w:pPr>
        <w:jc w:val="center"/>
        <w:rPr>
          <w:color w:val="000000"/>
          <w:u w:color="000000"/>
        </w:rPr>
      </w:pPr>
      <w:r w:rsidRPr="001E6198">
        <w:rPr>
          <w:color w:val="000000"/>
          <w:u w:color="000000"/>
        </w:rPr>
        <w:t>South Carolina Opioid Recovery Act</w:t>
      </w:r>
    </w:p>
    <w:p w14:paraId="3BB271EF"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10.</w:t>
      </w:r>
      <w:r w:rsidRPr="001E6198">
        <w:rPr>
          <w:color w:val="000000"/>
          <w:u w:color="000000"/>
        </w:rPr>
        <w:tab/>
        <w:t>(</w:t>
      </w:r>
      <w:bookmarkStart w:id="15" w:name="temp"/>
      <w:bookmarkEnd w:id="15"/>
      <w:r w:rsidRPr="001E6198">
        <w:rPr>
          <w:color w:val="000000"/>
          <w:u w:color="000000"/>
        </w:rPr>
        <w:t>A)</w:t>
      </w:r>
      <w:r w:rsidRPr="001E6198">
        <w:rPr>
          <w:color w:val="000000"/>
          <w:u w:color="000000"/>
        </w:rPr>
        <w:tab/>
        <w:t>This act may be cited as the ‘South Carolina Opioid Recovery Act’.</w:t>
      </w:r>
    </w:p>
    <w:p w14:paraId="47C9BC89"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The purpose of this act is to ratify and implement the necessary terms of certain opioid</w:t>
      </w:r>
      <w:r w:rsidRPr="001E6198">
        <w:rPr>
          <w:color w:val="000000"/>
          <w:u w:color="000000"/>
        </w:rPr>
        <w:noBreakHyphen/>
        <w:t>related settlements entered into by the State of South Carolina and its participating political subdivisions by:</w:t>
      </w:r>
    </w:p>
    <w:p w14:paraId="21529E07"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creating the South Carolina Opioid Recovery Fund from which money will be distributed to help address and remediate opioid</w:t>
      </w:r>
      <w:r w:rsidRPr="001E6198">
        <w:rPr>
          <w:color w:val="000000"/>
          <w:u w:color="000000"/>
        </w:rPr>
        <w:noBreakHyphen/>
        <w:t>related issues;</w:t>
      </w:r>
    </w:p>
    <w:p w14:paraId="7985263E"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 xml:space="preserve">creating the South Carolina Opioid Recovery Fund Board to administer and distribute money in the South Carolina Opioid Recovery Fund; and </w:t>
      </w:r>
    </w:p>
    <w:p w14:paraId="0418FF1B"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barring future claims by state and local governmental entities against certain companies which have entered into opioid</w:t>
      </w:r>
      <w:r w:rsidRPr="001E6198">
        <w:rPr>
          <w:color w:val="000000"/>
          <w:u w:color="000000"/>
        </w:rPr>
        <w:noBreakHyphen/>
        <w:t xml:space="preserve">related settlements with the State of South Carolina. </w:t>
      </w:r>
    </w:p>
    <w:p w14:paraId="4DFF558C"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20.</w:t>
      </w:r>
      <w:r w:rsidRPr="001E6198">
        <w:rPr>
          <w:color w:val="000000"/>
          <w:u w:color="000000"/>
        </w:rPr>
        <w:tab/>
        <w:t>For purposes of this chapter:</w:t>
      </w:r>
    </w:p>
    <w:p w14:paraId="5781B22D"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‘Administrative Subfund’ means the subaccount or subaccounts with the State Treasurer created pursuant to this chapter where certain funds in the South Carolina Opioid Recovery Fund are expended by the South Carolina Opioid Recovery Fund Board and the State Fiscal Accountability Authority to pay for costs associated with administering this chapter.</w:t>
      </w:r>
    </w:p>
    <w:p w14:paraId="259D4BC8"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‘Approved abatement strategies’ means those measures to address and remediate opioid</w:t>
      </w:r>
      <w:r w:rsidRPr="001E6198">
        <w:rPr>
          <w:color w:val="000000"/>
          <w:u w:color="000000"/>
        </w:rPr>
        <w:noBreakHyphen/>
        <w:t>related issues that are set forth in opioid</w:t>
      </w:r>
      <w:r w:rsidRPr="001E6198">
        <w:rPr>
          <w:color w:val="000000"/>
          <w:u w:color="000000"/>
        </w:rPr>
        <w:noBreakHyphen/>
        <w:t>related settlements between the State of South Carolina, its participating political subdivisions, and certain companies that market, promote, distribute, dispense, or supply opioids and incorporated herein.</w:t>
      </w:r>
    </w:p>
    <w:p w14:paraId="1E70EC8F"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‘Discretionary Subfund’ means the subaccount or subaccounts with the State Treasurer created pursuant to this chapter where certain funds in the South Carolina Opioid Recovery Fund are distributed by the South Carolina Opioid Recovery Fund Board in its discretion to qualified applicants for approved abatement strategies.</w:t>
      </w:r>
    </w:p>
    <w:p w14:paraId="6D2FE690"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‘Guaranteed Political Subdivision Subfund’ means the subaccount or subaccounts with the State Treasurer created pursuant to this chapter where certain funds in the South Carolina Opioid Recovery Fund guaranteed to participating political subdivisions are distributed by the South Carolina Opioid Recovery Fund Board to qualified applicants for approved abatement strategies.</w:t>
      </w:r>
    </w:p>
    <w:p w14:paraId="61AD207D"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(5)</w:t>
      </w:r>
      <w:r w:rsidRPr="001E6198">
        <w:rPr>
          <w:color w:val="000000"/>
          <w:u w:color="000000"/>
        </w:rPr>
        <w:tab/>
        <w:t>‘Participating political subdivision’ means those counties and municipalities that participated in certain opioid</w:t>
      </w:r>
      <w:r w:rsidRPr="001E6198">
        <w:rPr>
          <w:color w:val="000000"/>
          <w:u w:color="000000"/>
        </w:rPr>
        <w:noBreakHyphen/>
        <w:t>related settlements with the State of South Carolina.</w:t>
      </w:r>
    </w:p>
    <w:p w14:paraId="49C4571E"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(6)</w:t>
      </w:r>
      <w:r w:rsidRPr="001E6198">
        <w:rPr>
          <w:color w:val="000000"/>
          <w:u w:color="000000"/>
        </w:rPr>
        <w:tab/>
        <w:t>‘South Carolina Opioid Recovery Fund’ means the account or accounts with the State Treasurer created pursuant to this chapter to receive funds obtained through settlement with or judgment against certain companies that market, promote, distribute, dispense, or supply opioids. These funds are not general fund revenue of the State and must be kept by the State Treasurer in a distinct and separate unbudgeted trust and agency fund apart from the general fund. These funds are to be administered pursuant to this chapter and expended only for the purposes provided in this chapter. For the avoidance of doubt, the Administrative Subfund, the Discretionary Subfund, and the Guaranteed Political Subdivision Subfund are part of the South Carolina Opioid Recovery Fund.</w:t>
      </w:r>
    </w:p>
    <w:p w14:paraId="0C4EEF78"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(7)</w:t>
      </w:r>
      <w:r w:rsidRPr="001E6198">
        <w:rPr>
          <w:color w:val="000000"/>
          <w:u w:color="000000"/>
        </w:rPr>
        <w:tab/>
        <w:t>‘South Carolina Opioid Recovery Fund Board’ or ‘the board’ means the entity created pursuant to this chapter for the purpose of administering and distributing the funds within the South Carolina Opioid Recovery Fund.</w:t>
      </w:r>
    </w:p>
    <w:p w14:paraId="4B4592B4"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30.</w:t>
      </w:r>
      <w:r w:rsidRPr="001E6198">
        <w:rPr>
          <w:color w:val="000000"/>
          <w:u w:color="000000"/>
        </w:rPr>
        <w:tab/>
        <w:t>(A)</w:t>
      </w:r>
      <w:r w:rsidRPr="001E6198">
        <w:rPr>
          <w:color w:val="000000"/>
          <w:u w:color="000000"/>
        </w:rPr>
        <w:tab/>
        <w:t xml:space="preserve">The State Treasurer shall establish the South Carolina Opioid Recovery Fund. This fund must be held and maintained separately from all other funds, properties, assets, and accounts of the State and its other agencies. </w:t>
      </w:r>
    </w:p>
    <w:p w14:paraId="4719E180"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shall receive money from certain opioid</w:t>
      </w:r>
      <w:r w:rsidRPr="001E6198">
        <w:rPr>
          <w:color w:val="000000"/>
          <w:u w:color="000000"/>
        </w:rPr>
        <w:noBreakHyphen/>
        <w:t>related settlements entered into by the State of South Carolina and its participating political subdivisions pursuant to the terms of an agreement between the Attorney General and the participating political subdivisions. The Attorney General and participating political subdivisions may direct funds from future opioid</w:t>
      </w:r>
      <w:r w:rsidRPr="001E6198">
        <w:rPr>
          <w:color w:val="000000"/>
          <w:u w:color="000000"/>
        </w:rPr>
        <w:noBreakHyphen/>
        <w:t>related settlements or judgments to the South Carolina Opioid Recovery Fund.</w:t>
      </w:r>
    </w:p>
    <w:p w14:paraId="46ECCABC" w14:textId="77777777" w:rsidR="001E6198" w:rsidRPr="001E6198" w:rsidRDefault="001E6198" w:rsidP="001E6198">
      <w:pPr>
        <w:rPr>
          <w:color w:val="000000"/>
          <w:u w:color="000000"/>
        </w:rPr>
      </w:pPr>
      <w:r w:rsidRPr="001E6198">
        <w:rPr>
          <w:color w:val="000000"/>
          <w:u w:color="000000"/>
        </w:rPr>
        <w:tab/>
        <w:t>(C)</w:t>
      </w:r>
      <w:r w:rsidRPr="001E6198">
        <w:rPr>
          <w:color w:val="000000"/>
          <w:u w:color="000000"/>
        </w:rPr>
        <w:tab/>
        <w:t>All funds in the South Carolina Opioid Recovery Fund must be spent on approved abatement strategies, except that up to two percent of funds deposited into the South Carolina Opioid Recovery Fund pursuant to subsection (B) may be allocated by the South Carolina Opioid Recovery Fund Board to the Administrative Subfund for the purpose of administering this chapter.</w:t>
      </w:r>
    </w:p>
    <w:p w14:paraId="052A62F8" w14:textId="77777777" w:rsidR="001E6198" w:rsidRPr="001E6198" w:rsidRDefault="001E6198" w:rsidP="001E6198">
      <w:pPr>
        <w:rPr>
          <w:color w:val="000000"/>
          <w:u w:color="000000"/>
        </w:rPr>
      </w:pPr>
      <w:r w:rsidRPr="001E6198">
        <w:rPr>
          <w:color w:val="000000"/>
          <w:u w:color="000000"/>
        </w:rPr>
        <w:tab/>
        <w:t>(D)</w:t>
      </w:r>
      <w:r w:rsidRPr="001E6198">
        <w:rPr>
          <w:color w:val="000000"/>
          <w:u w:color="000000"/>
        </w:rPr>
        <w:tab/>
        <w:t>The State Auditor shall conduct an annual examination of the South Carolina Opioid Recovery Fund and provide a report of its findings to the South Carolina Opioid Recovery Fund Board and the State Fiscal Accountability Authority.</w:t>
      </w:r>
    </w:p>
    <w:p w14:paraId="4623814F" w14:textId="77777777" w:rsidR="001E6198" w:rsidRPr="001E6198" w:rsidRDefault="001E6198" w:rsidP="001E6198">
      <w:pPr>
        <w:rPr>
          <w:color w:val="000000"/>
          <w:u w:color="000000"/>
        </w:rPr>
      </w:pPr>
      <w:r w:rsidRPr="001E6198">
        <w:rPr>
          <w:color w:val="000000"/>
          <w:u w:color="000000"/>
        </w:rPr>
        <w:tab/>
        <w:t>(E)</w:t>
      </w:r>
      <w:r w:rsidRPr="001E6198">
        <w:rPr>
          <w:color w:val="000000"/>
          <w:u w:color="000000"/>
        </w:rPr>
        <w:tab/>
        <w:t>The State Treasurer may invest funds held in the South Carolina Opioid Recovery Fund for the sole benefit of that fund.</w:t>
      </w:r>
    </w:p>
    <w:p w14:paraId="5B249CE6" w14:textId="77777777" w:rsidR="001E6198" w:rsidRPr="001E6198" w:rsidRDefault="001E6198" w:rsidP="001E6198">
      <w:pPr>
        <w:rPr>
          <w:color w:val="000000"/>
          <w:u w:color="000000"/>
        </w:rPr>
      </w:pPr>
      <w:r w:rsidRPr="001E6198">
        <w:rPr>
          <w:color w:val="000000"/>
          <w:u w:color="000000"/>
        </w:rPr>
        <w:tab/>
        <w:t>(F)</w:t>
      </w:r>
      <w:r w:rsidRPr="001E6198">
        <w:rPr>
          <w:color w:val="000000"/>
          <w:u w:color="000000"/>
        </w:rPr>
        <w:tab/>
        <w:t>The State Inspector General may investigate and address allegations of fraud, waste, abuse, mismanagement, misconduct, violations of state or federal law, and wrongdoing relating to the South Carolina Opioid Recovery Fund. If any such allegations come to the attention of the board or its staff, immediate notice of the relevant facts must be transmitted to the State Inspector General.</w:t>
      </w:r>
    </w:p>
    <w:p w14:paraId="26A3FE4B"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40.</w:t>
      </w:r>
      <w:r w:rsidRPr="001E6198">
        <w:rPr>
          <w:color w:val="000000"/>
          <w:u w:color="000000"/>
        </w:rPr>
        <w:tab/>
        <w:t>(A)</w:t>
      </w:r>
      <w:r w:rsidRPr="001E6198">
        <w:rPr>
          <w:color w:val="000000"/>
          <w:u w:color="000000"/>
        </w:rPr>
        <w:tab/>
        <w:t>The State Treasurer shall establish the Discretionary Subfund within the South Carolina Opioid Recovery Fund.</w:t>
      </w:r>
    </w:p>
    <w:p w14:paraId="7C5F5BCF"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Board may authorize payments from the Discretionary Subfund to requesting entities, if all of the following requirements are met:</w:t>
      </w:r>
    </w:p>
    <w:p w14:paraId="715208DC"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the request complies with all application requirements set out by the board;</w:t>
      </w:r>
    </w:p>
    <w:p w14:paraId="732AD914"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 xml:space="preserve">the request is for an approved abatement strategy; </w:t>
      </w:r>
    </w:p>
    <w:p w14:paraId="4DD6C987"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sufficient funds to pay the request are in the Discretionary Subfund; and</w:t>
      </w:r>
    </w:p>
    <w:p w14:paraId="43FE2439"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the request is, in the judgment and discretion of the board, an appropriate, reasonable, and merited use of funds to help address issues caused by opioids.</w:t>
      </w:r>
    </w:p>
    <w:p w14:paraId="07C072EE" w14:textId="77777777" w:rsidR="001E6198" w:rsidRPr="001E6198" w:rsidRDefault="001E6198" w:rsidP="001E6198">
      <w:pPr>
        <w:rPr>
          <w:color w:val="000000"/>
          <w:u w:color="000000"/>
        </w:rPr>
      </w:pPr>
      <w:r w:rsidRPr="001E6198">
        <w:rPr>
          <w:color w:val="000000"/>
          <w:u w:color="000000"/>
        </w:rPr>
        <w:tab/>
        <w:t>(C)</w:t>
      </w:r>
      <w:r w:rsidRPr="001E6198">
        <w:rPr>
          <w:color w:val="000000"/>
          <w:u w:color="000000"/>
        </w:rPr>
        <w:tab/>
        <w:t>The board may approve, deny, or defer any request. The board may establish criteria for evaluating competing requests for payments from the Discretionary Subfund. The board may, but is not required to, provide its grounds for denying a request for funds from the Discretionary Subfund.</w:t>
      </w:r>
    </w:p>
    <w:p w14:paraId="7D05CE3A" w14:textId="77777777" w:rsidR="001E6198" w:rsidRPr="001E6198" w:rsidRDefault="001E6198" w:rsidP="001E6198">
      <w:pPr>
        <w:rPr>
          <w:color w:val="000000"/>
          <w:u w:color="000000"/>
        </w:rPr>
      </w:pPr>
      <w:r w:rsidRPr="001E6198">
        <w:rPr>
          <w:color w:val="000000"/>
          <w:u w:color="000000"/>
        </w:rPr>
        <w:tab/>
        <w:t>(D)</w:t>
      </w:r>
      <w:r w:rsidRPr="001E6198">
        <w:rPr>
          <w:color w:val="000000"/>
          <w:u w:color="000000"/>
        </w:rPr>
        <w:tab/>
        <w:t xml:space="preserve">All decisions of the South Carolina Opioid Recovery Fund Board to authorize payment from the Discretionary Subfund are final and not subject to appeal or judicial review. </w:t>
      </w:r>
    </w:p>
    <w:p w14:paraId="62C588FF"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50.</w:t>
      </w:r>
      <w:r w:rsidRPr="001E6198">
        <w:rPr>
          <w:color w:val="000000"/>
          <w:u w:color="000000"/>
        </w:rPr>
        <w:tab/>
        <w:t>(A)</w:t>
      </w:r>
      <w:r w:rsidRPr="001E6198">
        <w:rPr>
          <w:color w:val="000000"/>
          <w:u w:color="000000"/>
        </w:rPr>
        <w:tab/>
        <w:t>The State Treasurer shall establish the Guaranteed Political Subdivision Subfund within the South Carolina Opioid Recovery Fund.</w:t>
      </w:r>
    </w:p>
    <w:p w14:paraId="4F257747"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Board shall authorize payments from the Guaranteed Political Subdivision Subfund to requesting entities, if all of the following requirements are met:</w:t>
      </w:r>
    </w:p>
    <w:p w14:paraId="6B5DB40F"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the request complies with all application requirements set out by the board;</w:t>
      </w:r>
    </w:p>
    <w:p w14:paraId="04D1986B"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the request is for an approved abatement strategy;</w:t>
      </w:r>
    </w:p>
    <w:p w14:paraId="77D0E2CF"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the request is made by the governing body of a participating political subdivision or another entity with written authorization from the governing body of a participating political subdivision; and</w:t>
      </w:r>
    </w:p>
    <w:p w14:paraId="239A2A45"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sufficient funds to pay the request are in the Guaranteed Political Subdivision Subfund and set aside for use by that participating political subdivision.</w:t>
      </w:r>
    </w:p>
    <w:p w14:paraId="6C545156" w14:textId="77777777" w:rsidR="001E6198" w:rsidRPr="001E6198" w:rsidRDefault="001E6198" w:rsidP="001E6198">
      <w:pPr>
        <w:rPr>
          <w:color w:val="000000"/>
          <w:u w:color="000000"/>
        </w:rPr>
      </w:pPr>
      <w:r w:rsidRPr="001E6198">
        <w:rPr>
          <w:color w:val="000000"/>
          <w:u w:color="000000"/>
        </w:rPr>
        <w:tab/>
        <w:t>(C)</w:t>
      </w:r>
      <w:r w:rsidRPr="001E6198">
        <w:rPr>
          <w:color w:val="000000"/>
          <w:u w:color="000000"/>
        </w:rPr>
        <w:tab/>
        <w:t>If the board denies a request under this section, it promptly shall notify the participating political subdivision that requested or authorized the request for funds and provide its grounds for denying the request.</w:t>
      </w:r>
    </w:p>
    <w:p w14:paraId="79C139E3" w14:textId="77777777" w:rsidR="001E6198" w:rsidRPr="001E6198" w:rsidRDefault="001E6198" w:rsidP="001E6198">
      <w:pPr>
        <w:rPr>
          <w:color w:val="000000"/>
          <w:u w:color="000000"/>
        </w:rPr>
      </w:pPr>
      <w:r w:rsidRPr="001E6198">
        <w:rPr>
          <w:color w:val="000000"/>
          <w:u w:color="000000"/>
        </w:rPr>
        <w:tab/>
        <w:t>(D)</w:t>
      </w:r>
      <w:r w:rsidRPr="001E6198">
        <w:rPr>
          <w:color w:val="000000"/>
          <w:u w:color="000000"/>
        </w:rPr>
        <w:tab/>
        <w:t>Any legal challenge to a decision of the South Carolina Opioid Recovery Fund Board denying payment from the Guaranteed Political Subdivision Subfund must be brought as a declaratory judgment action in the court of common pleas in Richland County by the participating political subdivision directly.</w:t>
      </w:r>
    </w:p>
    <w:p w14:paraId="04D6BE2B"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60.</w:t>
      </w:r>
      <w:r w:rsidRPr="001E6198">
        <w:rPr>
          <w:color w:val="000000"/>
          <w:u w:color="000000"/>
        </w:rPr>
        <w:tab/>
        <w:t>(A)</w:t>
      </w:r>
      <w:r w:rsidRPr="001E6198">
        <w:rPr>
          <w:color w:val="000000"/>
          <w:u w:color="000000"/>
        </w:rPr>
        <w:tab/>
        <w:t>The State Treasurer shall establish the Administrative Subfund within the South Carolina Opioid Recovery Fund.</w:t>
      </w:r>
    </w:p>
    <w:p w14:paraId="3D4A1F1C"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Funds allocated to the Administrative Subfund by the South Carolina Opioid Recovery Fund Board may be expended by the board and the State Fiscal Accountability Authority to pay for the costs associated with administering this chapter, in accordance with a budget adopted or amended pursuant to Section 11</w:t>
      </w:r>
      <w:r w:rsidRPr="001E6198">
        <w:rPr>
          <w:color w:val="000000"/>
          <w:u w:color="000000"/>
        </w:rPr>
        <w:noBreakHyphen/>
        <w:t>58</w:t>
      </w:r>
      <w:r w:rsidRPr="001E6198">
        <w:rPr>
          <w:color w:val="000000"/>
          <w:u w:color="000000"/>
        </w:rPr>
        <w:noBreakHyphen/>
        <w:t>80(E).</w:t>
      </w:r>
    </w:p>
    <w:p w14:paraId="5F984472" w14:textId="77777777" w:rsidR="001E6198" w:rsidRPr="001E6198" w:rsidRDefault="001E6198" w:rsidP="001E6198">
      <w:pPr>
        <w:rPr>
          <w:color w:val="000000"/>
          <w:u w:color="000000"/>
        </w:rPr>
      </w:pPr>
      <w:r w:rsidRPr="001E6198">
        <w:rPr>
          <w:color w:val="000000"/>
          <w:u w:color="000000"/>
        </w:rPr>
        <w:tab/>
        <w:t>(C)</w:t>
      </w:r>
      <w:r w:rsidRPr="001E6198">
        <w:rPr>
          <w:color w:val="000000"/>
          <w:u w:color="000000"/>
        </w:rPr>
        <w:tab/>
        <w:t>The board may authorize the State Treasurer to transfer funds from the Administrative Subfund to the South Carolina Opioid Recovery Fund at any time.</w:t>
      </w:r>
    </w:p>
    <w:p w14:paraId="6F86A9FE"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70.</w:t>
      </w:r>
      <w:r w:rsidRPr="001E6198">
        <w:rPr>
          <w:color w:val="000000"/>
          <w:u w:color="000000"/>
        </w:rPr>
        <w:tab/>
        <w:t>(A)</w:t>
      </w:r>
      <w:r w:rsidRPr="001E6198">
        <w:rPr>
          <w:color w:val="000000"/>
          <w:u w:color="000000"/>
        </w:rPr>
        <w:tab/>
        <w:t>The South Carolina Opioid Recovery Fund Board is hereby created as an independent, quasi</w:t>
      </w:r>
      <w:r w:rsidRPr="001E6198">
        <w:rPr>
          <w:color w:val="000000"/>
          <w:u w:color="000000"/>
        </w:rPr>
        <w:noBreakHyphen/>
        <w:t>governmental agency responsible for the purpose of managing the South Carolina Opioid Recovery Fund. The board is not an ‘agency’ or ‘state agency’ as defined in Chapter 23, Title 1.</w:t>
      </w:r>
    </w:p>
    <w:p w14:paraId="1C347AA6"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Board shall be comprised of nine members, who shall be appointed as follows:</w:t>
      </w:r>
    </w:p>
    <w:p w14:paraId="2451F212"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the Governor shall appoint one member, who shall serve as chairperson;</w:t>
      </w:r>
    </w:p>
    <w:p w14:paraId="76C0661E"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the President of the Senate shall appoint one member;</w:t>
      </w:r>
    </w:p>
    <w:p w14:paraId="4E1A74F9"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the Speaker of the House</w:t>
      </w:r>
      <w:r w:rsidR="00EF76D6">
        <w:rPr>
          <w:color w:val="000000"/>
          <w:u w:color="000000"/>
        </w:rPr>
        <w:t xml:space="preserve"> of Representatives</w:t>
      </w:r>
      <w:r w:rsidRPr="001E6198">
        <w:rPr>
          <w:color w:val="000000"/>
          <w:u w:color="000000"/>
        </w:rPr>
        <w:t xml:space="preserve"> shall appoint one member;</w:t>
      </w:r>
    </w:p>
    <w:p w14:paraId="680659D5"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Health and Environmental Control; and</w:t>
      </w:r>
    </w:p>
    <w:p w14:paraId="56B1375D"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(5)</w:t>
      </w:r>
      <w:r w:rsidRPr="001E6198">
        <w:rPr>
          <w:color w:val="000000"/>
          <w:u w:color="000000"/>
        </w:rPr>
        <w:tab/>
        <w:t>the Governor shall appoint one member from a list provided by the Municipal Association of South Carolina.</w:t>
      </w:r>
    </w:p>
    <w:p w14:paraId="67A5D5B5" w14:textId="77777777" w:rsidR="001E6198" w:rsidRPr="001E6198" w:rsidRDefault="001E6198" w:rsidP="001E6198">
      <w:pPr>
        <w:rPr>
          <w:color w:val="000000"/>
          <w:u w:color="000000"/>
        </w:rPr>
      </w:pPr>
      <w:r w:rsidRPr="001E6198">
        <w:rPr>
          <w:color w:val="000000"/>
          <w:u w:color="000000"/>
        </w:rPr>
        <w:tab/>
        <w:t>The members appointed by the Governor, other than the chairperson, shall select one of themselves to serve as vice chairperson.</w:t>
      </w:r>
    </w:p>
    <w:p w14:paraId="6004624F" w14:textId="77777777" w:rsidR="001E6198" w:rsidRPr="001E6198" w:rsidRDefault="001E6198" w:rsidP="001E6198">
      <w:pPr>
        <w:rPr>
          <w:color w:val="000000"/>
          <w:u w:color="000000"/>
        </w:rPr>
      </w:pPr>
      <w:r w:rsidRPr="001E6198">
        <w:rPr>
          <w:color w:val="000000"/>
          <w:u w:color="000000"/>
        </w:rPr>
        <w:tab/>
        <w:t>(C)(1)</w:t>
      </w:r>
      <w:r w:rsidRPr="001E6198">
        <w:rPr>
          <w:color w:val="000000"/>
          <w:u w:color="000000"/>
        </w:rPr>
        <w:tab/>
        <w:t xml:space="preserve">All members of the South Carolina opioid recovery fund board shall be academic, medical, licensed health, or other professionals with significant experience in opioid prevention, treatment, or intervention or who can represent the interest of the victims and families of victims of opioid overuse or misuse. Members of the board must not have been convicted of a felony or a crime of moral turpitude. </w:t>
      </w:r>
    </w:p>
    <w:p w14:paraId="233C5D92" w14:textId="77777777" w:rsidR="001E6198" w:rsidRPr="001E6198" w:rsidRDefault="001E6198" w:rsidP="001E6198">
      <w:pPr>
        <w:rPr>
          <w:color w:val="000000"/>
          <w:u w:color="000000"/>
        </w:rPr>
      </w:pPr>
      <w:r w:rsidRPr="001E6198">
        <w:rPr>
          <w:color w:val="000000"/>
          <w:u w:color="000000"/>
        </w:rPr>
        <w:tab/>
        <w:t>(2)</w:t>
      </w:r>
      <w:r w:rsidRPr="001E6198">
        <w:rPr>
          <w:color w:val="000000"/>
          <w:u w:color="000000"/>
        </w:rPr>
        <w:tab/>
        <w:t>In making appointments, race, gender, national origin, and other demographic factors should be considered by the appointing authority to ensure nondiscrimination to the greatest extent possible as to all segments of the population of the State.</w:t>
      </w:r>
    </w:p>
    <w:p w14:paraId="5DDE80F4" w14:textId="77777777" w:rsidR="001E6198" w:rsidRPr="001E6198" w:rsidRDefault="001E6198" w:rsidP="001E6198">
      <w:pPr>
        <w:rPr>
          <w:color w:val="000000"/>
          <w:u w:color="000000"/>
        </w:rPr>
      </w:pPr>
      <w:r w:rsidRPr="001E6198">
        <w:rPr>
          <w:color w:val="000000"/>
          <w:u w:color="000000"/>
        </w:rPr>
        <w:tab/>
        <w:t>(D)</w:t>
      </w:r>
      <w:r w:rsidRPr="001E6198">
        <w:rPr>
          <w:color w:val="000000"/>
          <w:u w:color="000000"/>
        </w:rPr>
        <w:tab/>
        <w:t>Members of the South Carolina Opioid Recovery Fund Board shall not be compensated for their services except as provided in Section 11</w:t>
      </w:r>
      <w:r w:rsidRPr="001E6198">
        <w:rPr>
          <w:color w:val="000000"/>
          <w:u w:color="000000"/>
        </w:rPr>
        <w:noBreakHyphen/>
        <w:t>58</w:t>
      </w:r>
      <w:r w:rsidRPr="001E6198">
        <w:rPr>
          <w:color w:val="000000"/>
          <w:u w:color="000000"/>
        </w:rPr>
        <w:noBreakHyphen/>
        <w:t>80(C).</w:t>
      </w:r>
    </w:p>
    <w:p w14:paraId="3C060574" w14:textId="77777777" w:rsidR="001E6198" w:rsidRPr="001E6198" w:rsidRDefault="001E6198" w:rsidP="001E6198">
      <w:pPr>
        <w:rPr>
          <w:color w:val="000000"/>
          <w:u w:color="000000"/>
        </w:rPr>
      </w:pPr>
      <w:r w:rsidRPr="001E6198">
        <w:rPr>
          <w:color w:val="000000"/>
          <w:u w:color="000000"/>
        </w:rPr>
        <w:tab/>
        <w:t>(E)</w:t>
      </w:r>
      <w:r w:rsidRPr="001E6198">
        <w:rPr>
          <w:color w:val="000000"/>
          <w:u w:color="000000"/>
        </w:rPr>
        <w:tab/>
        <w:t xml:space="preserve">All members of the South Carolina Opioid Recovery Fund Board shall be appointed within thirty days of the board’s creation.  </w:t>
      </w:r>
    </w:p>
    <w:p w14:paraId="4E0C13CC" w14:textId="77777777" w:rsidR="001E6198" w:rsidRPr="001E6198" w:rsidRDefault="001E6198" w:rsidP="001E6198">
      <w:pPr>
        <w:rPr>
          <w:color w:val="000000"/>
          <w:u w:color="000000"/>
        </w:rPr>
      </w:pPr>
      <w:r w:rsidRPr="001E6198">
        <w:rPr>
          <w:color w:val="000000"/>
          <w:u w:color="000000"/>
        </w:rPr>
        <w:tab/>
        <w:t>(F)</w:t>
      </w:r>
      <w:r w:rsidRPr="001E6198">
        <w:rPr>
          <w:color w:val="000000"/>
          <w:u w:color="000000"/>
        </w:rPr>
        <w:tab/>
        <w:t>The terms of appointment as a member of the South Carolina Opioid Recovery Fund Board shall be as follows:</w:t>
      </w:r>
    </w:p>
    <w:p w14:paraId="40605F16"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for the initial term of the chairperson and four of the members selected by the Governor from the list provided by the South Carolina Association of Counties, six years;</w:t>
      </w:r>
    </w:p>
    <w:p w14:paraId="4C2CB0FF"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for the initial term of all other members of the board, four years; and</w:t>
      </w:r>
    </w:p>
    <w:p w14:paraId="698F16F4"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for all subsequent members of the board, four years.</w:t>
      </w:r>
    </w:p>
    <w:p w14:paraId="31707332" w14:textId="77777777" w:rsidR="001E6198" w:rsidRPr="001E6198" w:rsidRDefault="001E6198" w:rsidP="001E6198">
      <w:pPr>
        <w:rPr>
          <w:color w:val="000000"/>
          <w:u w:color="000000"/>
        </w:rPr>
      </w:pPr>
      <w:r w:rsidRPr="001E6198">
        <w:rPr>
          <w:color w:val="000000"/>
          <w:u w:color="000000"/>
        </w:rPr>
        <w:tab/>
        <w:t>All terms of members are deemed to commence on May first of the appointing year and expire on April thirtieth of the ending year.</w:t>
      </w:r>
    </w:p>
    <w:p w14:paraId="420015DD" w14:textId="77777777" w:rsidR="001E6198" w:rsidRPr="001E6198" w:rsidRDefault="001E6198" w:rsidP="001E6198">
      <w:pPr>
        <w:rPr>
          <w:color w:val="000000"/>
          <w:u w:color="000000"/>
        </w:rPr>
      </w:pPr>
      <w:r w:rsidRPr="001E6198">
        <w:rPr>
          <w:color w:val="000000"/>
          <w:u w:color="000000"/>
        </w:rPr>
        <w:tab/>
        <w:t xml:space="preserve">Members of the board may continue to serve upon the expiration of their terms until either reappointed or a new appointment is made. </w:t>
      </w:r>
      <w:r w:rsidRPr="001E6198">
        <w:rPr>
          <w:color w:val="000000"/>
          <w:u w:color="000000"/>
        </w:rPr>
        <w:tab/>
        <w:t>Any vacancy on the board caused by the death, incapacity, or resignation of a member shall be filled for the unexpired term in the same manner as the original appointment.</w:t>
      </w:r>
    </w:p>
    <w:p w14:paraId="18538AD1" w14:textId="77777777" w:rsidR="001E6198" w:rsidRPr="001E6198" w:rsidRDefault="001E6198" w:rsidP="001E6198">
      <w:pPr>
        <w:rPr>
          <w:color w:val="000000"/>
          <w:u w:color="000000"/>
        </w:rPr>
      </w:pPr>
      <w:r w:rsidRPr="001E6198">
        <w:rPr>
          <w:color w:val="000000"/>
          <w:u w:color="000000"/>
        </w:rPr>
        <w:tab/>
        <w:t>(G)</w:t>
      </w:r>
      <w:r w:rsidRPr="001E6198">
        <w:rPr>
          <w:color w:val="000000"/>
          <w:u w:color="000000"/>
        </w:rPr>
        <w:tab/>
        <w:t>The South Carolina Opioid Recovery Fund Board shall hold at least four regular meetings each year, and the board may hold additional meetings as scheduled by the Chairperson or by request of at least five members. The board shall conduct its first meeting within sixty days of its creation or thirty days after all members have been appointed, whichever comes first. At that meeting, the board shall, at a minimum:</w:t>
      </w:r>
    </w:p>
    <w:p w14:paraId="58012AFF"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allocate all funds in the South Carolina Opioid Recovery Fund to the Administrative Subfund, the Discretionary Subfund, and the Guaranteed Political Subdivision Subfund pursuant to the terms of an agreement between the Attorney General and the participating political subdivisions;</w:t>
      </w:r>
    </w:p>
    <w:p w14:paraId="3FDB65E2"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develop and publish the process under which entities may apply for funds from the Discretionary Subfund or the Guaranteed Political Subdivision Subfund and, in the case of the Discretionary Subfund, the necessary qualifications of any applicants; and</w:t>
      </w:r>
    </w:p>
    <w:p w14:paraId="5EE0627F"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adopt bylaws that shall include, among other things, a conflicts of interest policy.</w:t>
      </w:r>
    </w:p>
    <w:p w14:paraId="612F8258" w14:textId="77777777" w:rsidR="001E6198" w:rsidRPr="001E6198" w:rsidRDefault="001E6198" w:rsidP="001E6198">
      <w:pPr>
        <w:rPr>
          <w:color w:val="000000"/>
          <w:u w:color="000000"/>
        </w:rPr>
      </w:pPr>
      <w:r w:rsidRPr="001E6198">
        <w:rPr>
          <w:color w:val="000000"/>
          <w:u w:color="000000"/>
        </w:rPr>
        <w:tab/>
        <w:t>(H)</w:t>
      </w:r>
      <w:r w:rsidRPr="001E6198">
        <w:rPr>
          <w:color w:val="000000"/>
          <w:u w:color="000000"/>
        </w:rPr>
        <w:tab/>
        <w:t>All members of the South Carolina Opioid Recovery Fund Board shall be required to attend all meetings unless notice and justification for the absence is provided to the chairperson. Absences are subject to Section 1</w:t>
      </w:r>
      <w:r w:rsidRPr="001E6198">
        <w:rPr>
          <w:color w:val="000000"/>
          <w:u w:color="000000"/>
        </w:rPr>
        <w:noBreakHyphen/>
        <w:t>3</w:t>
      </w:r>
      <w:r w:rsidRPr="001E6198">
        <w:rPr>
          <w:color w:val="000000"/>
          <w:u w:color="000000"/>
        </w:rPr>
        <w:noBreakHyphen/>
        <w:t>245.</w:t>
      </w:r>
    </w:p>
    <w:p w14:paraId="76A84C7F" w14:textId="77777777" w:rsidR="001E6198" w:rsidRPr="001E6198" w:rsidRDefault="001E6198" w:rsidP="001E6198">
      <w:pPr>
        <w:rPr>
          <w:color w:val="000000"/>
          <w:u w:color="000000"/>
        </w:rPr>
      </w:pPr>
      <w:r w:rsidRPr="001E6198">
        <w:rPr>
          <w:color w:val="000000"/>
          <w:u w:color="000000"/>
        </w:rPr>
        <w:tab/>
        <w:t>(I)</w:t>
      </w:r>
      <w:r w:rsidRPr="001E6198">
        <w:rPr>
          <w:color w:val="000000"/>
          <w:u w:color="000000"/>
        </w:rPr>
        <w:tab/>
        <w:t>The board shall have the power to adopt, promulgate, amend, and repeal regulations and bylaws. The board shall not enact regulations, bylaws, or other items that are inconsistent with the terms of any court order or opioid</w:t>
      </w:r>
      <w:r w:rsidRPr="001E6198">
        <w:rPr>
          <w:color w:val="000000"/>
          <w:u w:color="000000"/>
        </w:rPr>
        <w:noBreakHyphen/>
        <w:t>related settlement, or any agreement between the Attorney General and participating political subdivisions that pertains to any opioid</w:t>
      </w:r>
      <w:r w:rsidRPr="001E6198">
        <w:rPr>
          <w:color w:val="000000"/>
          <w:u w:color="000000"/>
        </w:rPr>
        <w:noBreakHyphen/>
        <w:t>related settlement.</w:t>
      </w:r>
    </w:p>
    <w:p w14:paraId="318B9EDF" w14:textId="77777777" w:rsidR="001E6198" w:rsidRPr="001E6198" w:rsidRDefault="001E6198" w:rsidP="001E6198">
      <w:pPr>
        <w:rPr>
          <w:color w:val="000000"/>
          <w:u w:color="000000"/>
        </w:rPr>
      </w:pPr>
      <w:r w:rsidRPr="001E6198">
        <w:rPr>
          <w:color w:val="000000"/>
          <w:u w:color="000000"/>
        </w:rPr>
        <w:tab/>
        <w:t>(J)</w:t>
      </w:r>
      <w:r w:rsidRPr="001E6198">
        <w:rPr>
          <w:color w:val="000000"/>
          <w:u w:color="000000"/>
        </w:rPr>
        <w:tab/>
        <w:t xml:space="preserve">The South Carolina Opioid Recovery Fund Board shall prepare and publish, on or before July first of each year, an annual report of all funds spent from the South Carolina Opioid Recovery Fund. </w:t>
      </w:r>
    </w:p>
    <w:p w14:paraId="545A98DE" w14:textId="77777777" w:rsidR="001E6198" w:rsidRPr="001E6198" w:rsidRDefault="001E6198" w:rsidP="001E6198">
      <w:pPr>
        <w:rPr>
          <w:color w:val="000000"/>
          <w:u w:color="000000"/>
        </w:rPr>
      </w:pPr>
      <w:r w:rsidRPr="001E6198">
        <w:rPr>
          <w:color w:val="000000"/>
          <w:u w:color="000000"/>
        </w:rPr>
        <w:tab/>
        <w:t>(K)</w:t>
      </w:r>
      <w:r w:rsidRPr="001E6198">
        <w:rPr>
          <w:color w:val="000000"/>
          <w:u w:color="000000"/>
        </w:rPr>
        <w:tab/>
        <w:t>The South Carolina Opioid Recovery Fund Board is subject to the requirements of the Freedom of Information Act. In addition to the provisions of Section 30</w:t>
      </w:r>
      <w:r w:rsidRPr="001E6198">
        <w:rPr>
          <w:color w:val="000000"/>
          <w:u w:color="000000"/>
        </w:rPr>
        <w:noBreakHyphen/>
        <w:t>4</w:t>
      </w:r>
      <w:r w:rsidRPr="001E6198">
        <w:rPr>
          <w:color w:val="000000"/>
          <w:u w:color="000000"/>
        </w:rPr>
        <w:noBreakHyphen/>
        <w:t>70, the board may enter into executive session to receive legal advice or to address a potential conflict of interest by a member.</w:t>
      </w:r>
    </w:p>
    <w:p w14:paraId="32A75DE8" w14:textId="77777777" w:rsidR="001E6198" w:rsidRPr="001E6198" w:rsidRDefault="001E6198" w:rsidP="001E6198">
      <w:pPr>
        <w:rPr>
          <w:color w:val="000000"/>
          <w:u w:color="000000"/>
        </w:rPr>
      </w:pPr>
      <w:r w:rsidRPr="001E6198">
        <w:rPr>
          <w:color w:val="000000"/>
          <w:u w:color="000000"/>
        </w:rPr>
        <w:tab/>
        <w:t>(L)</w:t>
      </w:r>
      <w:r w:rsidRPr="001E6198">
        <w:rPr>
          <w:color w:val="000000"/>
          <w:u w:color="000000"/>
        </w:rPr>
        <w:tab/>
        <w:t>The South Carolina Opioid Recovery Fund Board may obtain services in accordance with the procedures, guidelines, and criteria established by the board for that purpose and are not restricted by Chapter 35, Title 11 or any successor provision.</w:t>
      </w:r>
    </w:p>
    <w:p w14:paraId="59CA5E47" w14:textId="77777777" w:rsidR="001E6198" w:rsidRPr="001E6198" w:rsidRDefault="001E6198" w:rsidP="001E6198">
      <w:pPr>
        <w:rPr>
          <w:color w:val="000000"/>
          <w:u w:color="000000"/>
        </w:rPr>
      </w:pPr>
      <w:r w:rsidRPr="001E6198">
        <w:rPr>
          <w:color w:val="000000"/>
          <w:u w:color="000000"/>
        </w:rPr>
        <w:tab/>
        <w:t>(M)</w:t>
      </w:r>
      <w:r w:rsidRPr="001E6198">
        <w:rPr>
          <w:color w:val="000000"/>
          <w:u w:color="000000"/>
        </w:rPr>
        <w:tab/>
        <w:t>Membership on the South Carolina Opioid Recovery Fund Board shall not constitute holding an ‘office’ for the purpose of the prohibition on dual office holding in Section 3, Article VI and Section 1A, Article XVII of the South Carolina Constitution, 1895.</w:t>
      </w:r>
    </w:p>
    <w:p w14:paraId="438FB132" w14:textId="77777777" w:rsidR="001E6198" w:rsidRPr="001E6198" w:rsidRDefault="001E6198" w:rsidP="001E6198">
      <w:pPr>
        <w:rPr>
          <w:color w:val="000000"/>
          <w:u w:color="000000"/>
        </w:rPr>
      </w:pPr>
      <w:r w:rsidRPr="001E6198">
        <w:rPr>
          <w:color w:val="000000"/>
          <w:u w:color="000000"/>
        </w:rPr>
        <w:tab/>
        <w:t>(N)</w:t>
      </w:r>
      <w:r w:rsidRPr="001E6198">
        <w:rPr>
          <w:color w:val="000000"/>
          <w:u w:color="000000"/>
        </w:rPr>
        <w:tab/>
        <w:t>The State of South Carolina, its participating political subdivisions, the Office of Attorney General, the State Fiscal Accountability Authority, and the South Carolina Opioid Recovery Fund Board are not liable for a loss resulting from the performance of any duty related to the service of the members of the board.</w:t>
      </w:r>
    </w:p>
    <w:p w14:paraId="7A8D981D" w14:textId="77777777" w:rsidR="001E6198" w:rsidRPr="001E6198" w:rsidRDefault="001E6198" w:rsidP="001E6198">
      <w:pPr>
        <w:rPr>
          <w:color w:val="000000"/>
          <w:u w:color="000000"/>
        </w:rPr>
      </w:pPr>
      <w:r w:rsidRPr="001E6198">
        <w:rPr>
          <w:color w:val="000000"/>
          <w:u w:color="000000"/>
        </w:rPr>
        <w:tab/>
        <w:t>(O)</w:t>
      </w:r>
      <w:r w:rsidRPr="001E6198">
        <w:rPr>
          <w:color w:val="000000"/>
          <w:u w:color="000000"/>
        </w:rPr>
        <w:tab/>
        <w:t>The South Carolina Opioid Recovery Fund Board shall remain in existence until all funds in the South Carolina Opioid Recovery Fund have been exhausted, no new funds are expected, and the board has satisfied all reporting obligations in any settlement that has provided funds to the South Carolina Opioid Recovery Fund.</w:t>
      </w:r>
    </w:p>
    <w:p w14:paraId="25117F48" w14:textId="77777777" w:rsidR="001E6198" w:rsidRPr="001E6198" w:rsidRDefault="001E6198" w:rsidP="001E6198">
      <w:pPr>
        <w:rPr>
          <w:color w:val="000000"/>
          <w:u w:color="000000"/>
        </w:rPr>
      </w:pPr>
      <w:r w:rsidRPr="001E6198">
        <w:rPr>
          <w:color w:val="000000"/>
          <w:u w:color="000000"/>
        </w:rPr>
        <w:tab/>
        <w:t>(P)</w:t>
      </w:r>
      <w:r w:rsidRPr="001E6198">
        <w:rPr>
          <w:color w:val="000000"/>
          <w:u w:color="000000"/>
        </w:rPr>
        <w:tab/>
        <w:t>Before authorizing payments from the Discretionary Subfund to a requesting entity, the board may require that the entity has the appropriate financial, material, equipment, facility, and personnel resources and expertise, or the ability to obtain them, necessary to indicate its ability to meet all requirements established by the board; a satisfactory record of performance; and a satisfactory record of integrity.</w:t>
      </w:r>
    </w:p>
    <w:p w14:paraId="2B4CB29E" w14:textId="77777777" w:rsidR="001E6198" w:rsidRPr="001E6198" w:rsidRDefault="001E6198" w:rsidP="001E6198">
      <w:pPr>
        <w:rPr>
          <w:color w:val="000000"/>
          <w:u w:color="000000"/>
        </w:rPr>
      </w:pPr>
      <w:r w:rsidRPr="001E6198">
        <w:rPr>
          <w:color w:val="000000"/>
          <w:u w:color="000000"/>
        </w:rPr>
        <w:tab/>
        <w:t>(Q)</w:t>
      </w:r>
      <w:r w:rsidRPr="001E6198">
        <w:rPr>
          <w:color w:val="000000"/>
          <w:u w:color="000000"/>
        </w:rPr>
        <w:tab/>
        <w:t xml:space="preserve">The board has the duty and authority to regulate the expenditure by requesting entities of authorized payments from the Discretionary Subfund to ensure authorized payments are used only for approved purposes, to facilitate accountability for their use, and to prevent fraud, waste, abuse, mismanagement, and misconduct. </w:t>
      </w:r>
    </w:p>
    <w:p w14:paraId="386D197C" w14:textId="77777777" w:rsidR="001E6198" w:rsidRPr="001E6198" w:rsidRDefault="001E6198" w:rsidP="001E6198">
      <w:pPr>
        <w:rPr>
          <w:color w:val="000000"/>
          <w:u w:color="000000"/>
        </w:rPr>
      </w:pPr>
      <w:r w:rsidRPr="001E6198">
        <w:rPr>
          <w:color w:val="000000"/>
          <w:u w:color="000000"/>
        </w:rPr>
        <w:tab/>
        <w:t>(R)</w:t>
      </w:r>
      <w:r w:rsidRPr="001E6198">
        <w:rPr>
          <w:color w:val="000000"/>
          <w:u w:color="000000"/>
        </w:rPr>
        <w:tab/>
        <w:t xml:space="preserve">The board may enter assistance agreements with each requesting entity approved to receive authorized payments from the Discretionary Subfund. These agreements are enforceable. Without limitation, such agreements may impose restrictions on the appropriate use of payments and penalties for the misuse of such payments. In addition, such agreements may impose payment, purchasing, accounting, auditing, record keeping, performance and financial reporting, and compliance requirements. Without limitation, the application requirements adopted by the board may include the acceptance of such agreements by the requesting entity. The board may inspect, audit, and examine any requesting entity receiving authorized payments from the Discretionary Subfund. </w:t>
      </w:r>
    </w:p>
    <w:p w14:paraId="4C778BD4" w14:textId="77777777" w:rsidR="001E6198" w:rsidRPr="001E6198" w:rsidRDefault="001E6198" w:rsidP="001E6198">
      <w:pPr>
        <w:rPr>
          <w:color w:val="000000"/>
          <w:u w:val="single" w:color="000000"/>
        </w:rPr>
      </w:pPr>
      <w:r w:rsidRPr="001E6198">
        <w:rPr>
          <w:color w:val="000000"/>
          <w:u w:color="000000"/>
        </w:rPr>
        <w:tab/>
        <w:t>(S)</w:t>
      </w:r>
      <w:r w:rsidRPr="001E6198">
        <w:rPr>
          <w:color w:val="000000"/>
          <w:u w:color="000000"/>
        </w:rPr>
        <w:tab/>
        <w:t>Without limitation, a participating political subdivision may, but is not required to, enter into an assistance agreement, as referenced in subsection (R), with any entity receiving payments from the Guaranteed Political Subdivision Subfund as a result of the entity having received written authorization from the governing body of the participating political subdivision to submit the request pursuant to Section 11</w:t>
      </w:r>
      <w:r w:rsidRPr="001E6198">
        <w:rPr>
          <w:color w:val="000000"/>
          <w:u w:color="000000"/>
        </w:rPr>
        <w:noBreakHyphen/>
        <w:t>58</w:t>
      </w:r>
      <w:r w:rsidRPr="001E6198">
        <w:rPr>
          <w:color w:val="000000"/>
          <w:u w:color="000000"/>
        </w:rPr>
        <w:noBreakHyphen/>
        <w:t>50(B)(1).</w:t>
      </w:r>
    </w:p>
    <w:p w14:paraId="213C1F6E"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80.</w:t>
      </w:r>
      <w:r w:rsidRPr="001E6198">
        <w:rPr>
          <w:color w:val="000000"/>
          <w:u w:color="000000"/>
        </w:rPr>
        <w:tab/>
        <w:t>(A)</w:t>
      </w:r>
      <w:r w:rsidRPr="001E6198">
        <w:rPr>
          <w:color w:val="000000"/>
          <w:u w:color="000000"/>
        </w:rPr>
        <w:tab/>
        <w:t>The State Fiscal Accountability Authority is solely responsible for all administrative operations of the South Carolina Opioid Recovery Fund Board. Administrative operations may include, but are not limited to, finance, human resources, procurement, clerical, and associated support services.  The authority’s executive director shall employ and supervise personnel necessary to provide any required administrative operations. The authority’s executive director is authorized to pay for and receive from other state and local agencies and departments such services as will in his opinion promote the efficient and economical provision of administrative operations to the board. The authority will not provide legal services to the board or its staff. The board must retain ultimate responsibility and provide proper oversight for the implementation of this chapter.</w:t>
      </w:r>
    </w:p>
    <w:p w14:paraId="1A8E8984"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The State Fiscal Accountability Authority shall receive compensation for expenses incurred in providing administrative operations to the South Carolina Opioid Recovery Fund Board from the Administrative Subfund. With the approval of the board, staff of the authority shall enter into contracts and agreements on behalf of the board to implement this chapter. The Administrative Subfund may be used to satisfy any obligations of the board pursuant to such contracts and agreements.</w:t>
      </w:r>
    </w:p>
    <w:p w14:paraId="693E5C86" w14:textId="77777777" w:rsidR="001E6198" w:rsidRPr="001E6198" w:rsidRDefault="001E6198" w:rsidP="001E6198">
      <w:pPr>
        <w:rPr>
          <w:color w:val="000000"/>
          <w:u w:color="000000"/>
        </w:rPr>
      </w:pPr>
      <w:r w:rsidRPr="001E6198">
        <w:rPr>
          <w:color w:val="000000"/>
          <w:u w:color="000000"/>
        </w:rPr>
        <w:tab/>
        <w:t>(C)</w:t>
      </w:r>
      <w:r w:rsidRPr="001E6198">
        <w:rPr>
          <w:color w:val="000000"/>
          <w:u w:color="000000"/>
        </w:rPr>
        <w:tab/>
        <w:t>When attending meetings that require travel, members of the South Carolina Opioid Recovery Fund Board and staff assigned to the board by the authority or the Attorney General may receive the usual rate for mileage, subsistence, and per diem as provided by law for members of state boards, committees, and commissions and may be reimbursed for actual and necessary expenses incurred in connection with and as a result of their work as members of the board or support for the members of the board. The board, within the limits set by the Comptroller General, shall establish reimbursement standards for travel and other expenses incurred in aid of the board’s official duties. Compensation and reimbursements paid under this subsection shall be paid from the Administrative Subfund.</w:t>
      </w:r>
    </w:p>
    <w:p w14:paraId="18707D23" w14:textId="77777777" w:rsidR="001E6198" w:rsidRPr="001E6198" w:rsidRDefault="001E6198" w:rsidP="001E6198">
      <w:pPr>
        <w:rPr>
          <w:color w:val="000000"/>
          <w:u w:color="000000"/>
        </w:rPr>
      </w:pPr>
      <w:r w:rsidRPr="001E6198">
        <w:rPr>
          <w:color w:val="000000"/>
          <w:u w:color="000000"/>
        </w:rPr>
        <w:tab/>
        <w:t>(D)</w:t>
      </w:r>
      <w:r w:rsidRPr="001E6198">
        <w:rPr>
          <w:color w:val="000000"/>
          <w:u w:color="000000"/>
        </w:rPr>
        <w:tab/>
        <w:t>The Attorney General shall designate an attorney within the Office of Attorney General to attend all South Carolina Opioid Recovery Fund Board meetings, to provide all necessary legal services to the board, to ensure that funds within the South Carolina Opioid Recovery Fund are spent only on approved abatement strategies, and to ensure that the board complies with all applicable laws, settlement agreements, and court orders.</w:t>
      </w:r>
    </w:p>
    <w:p w14:paraId="2E7D763E" w14:textId="77777777" w:rsidR="001E6198" w:rsidRPr="001E6198" w:rsidRDefault="001E6198" w:rsidP="001E6198">
      <w:pPr>
        <w:rPr>
          <w:color w:val="000000"/>
          <w:u w:color="000000"/>
        </w:rPr>
      </w:pPr>
      <w:r w:rsidRPr="001E6198">
        <w:rPr>
          <w:color w:val="000000"/>
          <w:u w:color="000000"/>
        </w:rPr>
        <w:tab/>
        <w:t>(E)</w:t>
      </w:r>
      <w:r w:rsidRPr="001E6198">
        <w:rPr>
          <w:color w:val="000000"/>
          <w:u w:color="000000"/>
        </w:rPr>
        <w:tab/>
        <w:t>The South Carolina Opioid Recovery Fund Board shall prepare and publish an annual budget for administrative costs and expenses and publish an annual report of these expenditures. The annual budget may be amended as necessary.</w:t>
      </w:r>
    </w:p>
    <w:p w14:paraId="1E2DE9CA" w14:textId="77777777" w:rsidR="001E6198" w:rsidRPr="001E6198" w:rsidRDefault="001E6198" w:rsidP="001E6198">
      <w:pPr>
        <w:rPr>
          <w:color w:val="000000"/>
          <w:u w:color="000000"/>
        </w:rPr>
      </w:pPr>
      <w:r w:rsidRPr="001E6198">
        <w:rPr>
          <w:color w:val="000000"/>
          <w:u w:color="000000"/>
        </w:rPr>
        <w:tab/>
        <w:t>(F)</w:t>
      </w:r>
      <w:r w:rsidRPr="001E6198">
        <w:rPr>
          <w:color w:val="000000"/>
          <w:u w:color="000000"/>
        </w:rPr>
        <w:tab/>
        <w:t>The South Carolina Opioid Recovery Fund Board shall be considered ‘qualified personnel for the purpose of bona fide research or education’ for the purpose of Section 44</w:t>
      </w:r>
      <w:r w:rsidRPr="001E6198">
        <w:rPr>
          <w:color w:val="000000"/>
          <w:u w:color="000000"/>
        </w:rPr>
        <w:noBreakHyphen/>
        <w:t>53</w:t>
      </w:r>
      <w:r w:rsidRPr="001E6198">
        <w:rPr>
          <w:color w:val="000000"/>
          <w:u w:color="000000"/>
        </w:rPr>
        <w:noBreakHyphen/>
        <w:t>1650, and the Department of Health and Environmental Control shall enter into a written agreement with the board to enable the sharing of prescription information with appropriate redactions.</w:t>
      </w:r>
    </w:p>
    <w:p w14:paraId="626EA5E0"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90.</w:t>
      </w:r>
      <w:r w:rsidRPr="001E6198">
        <w:rPr>
          <w:color w:val="000000"/>
          <w:u w:color="000000"/>
        </w:rPr>
        <w:tab/>
        <w:t>(A)</w:t>
      </w:r>
      <w:r w:rsidRPr="001E6198">
        <w:rPr>
          <w:color w:val="000000"/>
          <w:u w:color="000000"/>
        </w:rPr>
        <w:tab/>
        <w:t>To the extent the Attorney General has entered into a settlement with, or obtained a judgment against, a company or individual that markets, promotes, distributes, dispenses, or supplies opioids settling or adjudicating claims arising out of such conduct, and an agreement has been reached between the Attorney General and participating political subdivisions regarding the disposition of funds obtained through such settlement or judgment, no claims released by the Attorney General or participating political subdivisions or adjudicated by a court of competent jurisdiction may be brought against that company or individual by any of the following entities:</w:t>
      </w:r>
    </w:p>
    <w:p w14:paraId="49DE64C1"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a state agency;</w:t>
      </w:r>
    </w:p>
    <w:p w14:paraId="73CC2CE8"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a political subdivision, including but not limited to</w:t>
      </w:r>
      <w:r w:rsidR="00EF76D6">
        <w:rPr>
          <w:color w:val="000000"/>
          <w:u w:color="000000"/>
        </w:rPr>
        <w:t>,</w:t>
      </w:r>
      <w:r w:rsidRPr="001E6198">
        <w:rPr>
          <w:color w:val="000000"/>
          <w:u w:color="000000"/>
        </w:rPr>
        <w:t xml:space="preserve"> counties and municipalities;</w:t>
      </w:r>
    </w:p>
    <w:p w14:paraId="7AE3B697"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a school district;</w:t>
      </w:r>
    </w:p>
    <w:p w14:paraId="0CE0B7DE"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a health district;</w:t>
      </w:r>
    </w:p>
    <w:p w14:paraId="23FA809D"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(5)</w:t>
      </w:r>
      <w:r w:rsidRPr="001E6198">
        <w:rPr>
          <w:color w:val="000000"/>
          <w:u w:color="000000"/>
        </w:rPr>
        <w:tab/>
        <w:t>a hospital district;</w:t>
      </w:r>
    </w:p>
    <w:p w14:paraId="5C24CD04"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(6)</w:t>
      </w:r>
      <w:r w:rsidRPr="001E6198">
        <w:rPr>
          <w:color w:val="000000"/>
          <w:u w:color="000000"/>
        </w:rPr>
        <w:tab/>
        <w:t>a fire district; or</w:t>
      </w:r>
    </w:p>
    <w:p w14:paraId="0ADA0552" w14:textId="77777777" w:rsidR="001E6198" w:rsidRPr="001E6198" w:rsidRDefault="001E6198" w:rsidP="001E6198">
      <w:pPr>
        <w:rPr>
          <w:color w:val="000000"/>
          <w:u w:color="000000"/>
        </w:rPr>
      </w:pPr>
      <w:r w:rsidRPr="001E6198">
        <w:rPr>
          <w:color w:val="000000"/>
          <w:u w:color="000000"/>
        </w:rPr>
        <w:tab/>
      </w:r>
      <w:r w:rsidRPr="001E6198">
        <w:rPr>
          <w:color w:val="000000"/>
          <w:u w:color="000000"/>
        </w:rPr>
        <w:tab/>
        <w:t>(7)</w:t>
      </w:r>
      <w:r w:rsidRPr="001E6198">
        <w:rPr>
          <w:color w:val="000000"/>
          <w:u w:color="000000"/>
        </w:rPr>
        <w:tab/>
        <w:t>a library district.</w:t>
      </w:r>
    </w:p>
    <w:p w14:paraId="690ADFB9" w14:textId="77777777" w:rsidR="001E6198" w:rsidRPr="001E6198" w:rsidRDefault="001E6198" w:rsidP="001E6198">
      <w:pPr>
        <w:rPr>
          <w:color w:val="000000"/>
          <w:u w:color="000000"/>
        </w:rPr>
      </w:pPr>
      <w:r w:rsidRPr="001E6198">
        <w:rPr>
          <w:color w:val="000000"/>
          <w:u w:color="000000"/>
        </w:rPr>
        <w:tab/>
        <w:t>(B)</w:t>
      </w:r>
      <w:r w:rsidRPr="001E6198">
        <w:rPr>
          <w:color w:val="000000"/>
          <w:u w:color="000000"/>
        </w:rPr>
        <w:tab/>
        <w:t>This section shall not infringe upon the power of the Attorney General or any participating political subdivision to enforce the terms of any such settlement agreement or judgment.</w:t>
      </w:r>
    </w:p>
    <w:p w14:paraId="61359A3E" w14:textId="77777777"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100.</w:t>
      </w:r>
      <w:r w:rsidRPr="001E6198">
        <w:rPr>
          <w:color w:val="000000"/>
          <w:u w:color="000000"/>
        </w:rPr>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from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14:paraId="606B14CA" w14:textId="77777777" w:rsidR="001E6198" w:rsidRPr="001E6198" w:rsidRDefault="001E6198" w:rsidP="001E6198">
      <w:pPr>
        <w:rPr>
          <w:color w:val="000000"/>
          <w:u w:color="000000"/>
        </w:rPr>
      </w:pPr>
      <w:r w:rsidRPr="001E6198">
        <w:rPr>
          <w:color w:val="000000"/>
          <w:u w:color="000000"/>
        </w:rPr>
        <w:t>SECTION</w:t>
      </w:r>
      <w:r w:rsidRPr="001E6198">
        <w:rPr>
          <w:color w:val="000000"/>
          <w:u w:color="000000"/>
        </w:rPr>
        <w:tab/>
        <w:t>2.</w:t>
      </w:r>
      <w:r w:rsidRPr="001E6198">
        <w:rPr>
          <w:color w:val="00000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709622D" w14:textId="77777777" w:rsidR="001E6198" w:rsidRPr="009643DB" w:rsidRDefault="001E6198" w:rsidP="001E6198">
      <w:r w:rsidRPr="001E6198">
        <w:rPr>
          <w:color w:val="000000"/>
          <w:u w:color="000000"/>
        </w:rPr>
        <w:t>SECTION</w:t>
      </w:r>
      <w:r w:rsidRPr="001E6198">
        <w:rPr>
          <w:color w:val="000000"/>
          <w:u w:color="000000"/>
        </w:rPr>
        <w:tab/>
        <w:t>3.</w:t>
      </w:r>
      <w:r w:rsidRPr="001E6198">
        <w:rPr>
          <w:color w:val="000000"/>
          <w:u w:color="000000"/>
        </w:rPr>
        <w:tab/>
        <w:t xml:space="preserve">This act takes effect upon approval by </w:t>
      </w:r>
      <w:r w:rsidR="002A167C">
        <w:rPr>
          <w:color w:val="000000"/>
          <w:u w:color="000000"/>
        </w:rPr>
        <w:t xml:space="preserve">the Governor.  </w:t>
      </w:r>
      <w:r w:rsidRPr="001E6198">
        <w:rPr>
          <w:color w:val="000000"/>
          <w:u w:color="000000"/>
        </w:rPr>
        <w:t>/</w:t>
      </w:r>
    </w:p>
    <w:p w14:paraId="0E081531" w14:textId="77777777" w:rsidR="001E6198" w:rsidRPr="009643DB" w:rsidRDefault="001E6198" w:rsidP="001E6198">
      <w:pPr>
        <w:rPr>
          <w:szCs w:val="28"/>
        </w:rPr>
      </w:pPr>
      <w:r w:rsidRPr="009643DB">
        <w:rPr>
          <w:szCs w:val="28"/>
        </w:rPr>
        <w:t>Renumber sections to conform.</w:t>
      </w:r>
    </w:p>
    <w:p w14:paraId="6721BF28" w14:textId="77777777" w:rsidR="001E6198" w:rsidRDefault="001E6198" w:rsidP="001E6198">
      <w:r w:rsidRPr="009643DB">
        <w:rPr>
          <w:szCs w:val="28"/>
        </w:rPr>
        <w:t>Amend title to conform.</w:t>
      </w:r>
    </w:p>
    <w:p w14:paraId="14AF50E1" w14:textId="77777777" w:rsidR="001E6198" w:rsidRDefault="001E6198" w:rsidP="001E6198">
      <w:r>
        <w:t>Rep. W. NEWTON explained the amendment.</w:t>
      </w:r>
    </w:p>
    <w:p w14:paraId="24BE7812" w14:textId="77777777" w:rsidR="002A167C" w:rsidRDefault="002A167C" w:rsidP="001E6198"/>
    <w:p w14:paraId="3A110416" w14:textId="77777777" w:rsidR="001E6198" w:rsidRDefault="001E6198" w:rsidP="001E6198">
      <w:r>
        <w:t>Rep. W. NEWTON spoke in favor of the amendment.</w:t>
      </w:r>
    </w:p>
    <w:p w14:paraId="39D686A6" w14:textId="77777777" w:rsidR="002A167C" w:rsidRDefault="002A167C" w:rsidP="001E6198"/>
    <w:p w14:paraId="75F87328" w14:textId="77777777" w:rsidR="001E6198" w:rsidRDefault="001E6198" w:rsidP="001E6198">
      <w:r>
        <w:t>The amendment was then adopted.</w:t>
      </w:r>
    </w:p>
    <w:p w14:paraId="5766B21A" w14:textId="77777777" w:rsidR="001E6198" w:rsidRDefault="001E6198" w:rsidP="001E6198"/>
    <w:p w14:paraId="19CB70EE" w14:textId="77777777" w:rsidR="001E6198" w:rsidRPr="008E4FDA" w:rsidRDefault="001E6198" w:rsidP="001E6198">
      <w:r w:rsidRPr="008E4FDA">
        <w:t>Rep. FRY proposed the following Amendment No. 2</w:t>
      </w:r>
      <w:r w:rsidR="002A167C">
        <w:t xml:space="preserve"> to </w:t>
      </w:r>
      <w:r w:rsidRPr="008E4FDA">
        <w:t>H. 5182 (COUNCIL\SA\5182C008.JN.SA22):</w:t>
      </w:r>
    </w:p>
    <w:p w14:paraId="2CB81A00" w14:textId="77777777" w:rsidR="001E6198" w:rsidRPr="008E4FDA" w:rsidRDefault="001E6198" w:rsidP="001E6198">
      <w:r w:rsidRPr="008E4FDA">
        <w:t>Amend the bill, as and if amended, SECTION 1, by striking Section 11-58-40(C) and inserting:</w:t>
      </w:r>
    </w:p>
    <w:p w14:paraId="2DCA4D0A" w14:textId="77777777" w:rsidR="001E6198" w:rsidRPr="001E6198" w:rsidRDefault="001E6198" w:rsidP="001E6198">
      <w:pPr>
        <w:rPr>
          <w:color w:val="000000"/>
          <w:u w:color="000000"/>
        </w:rPr>
      </w:pPr>
      <w:r w:rsidRPr="008E4FDA">
        <w:t>/</w:t>
      </w:r>
      <w:r w:rsidRPr="008E4FDA">
        <w:tab/>
      </w:r>
      <w:r w:rsidRPr="001E6198">
        <w:rPr>
          <w:color w:val="000000"/>
          <w:u w:color="000000"/>
        </w:rPr>
        <w:t>(C)</w:t>
      </w:r>
      <w:r w:rsidRPr="001E6198">
        <w:rPr>
          <w:color w:val="000000"/>
          <w:u w:color="000000"/>
        </w:rPr>
        <w:tab/>
        <w:t>The board may approve, deny, or defer any request. The board may establish criteria for evaluating competing requests for payments from the Discretionary Subfund. Any criteria created may include a preference for new abatement strategies or significant improvements to already existing abatement strategies. The board may, but is not required to, provide its grounds for denying a request for funds from the Discretionary Subfund.</w:t>
      </w:r>
      <w:r w:rsidRPr="001E6198">
        <w:rPr>
          <w:color w:val="000000"/>
          <w:u w:color="000000"/>
        </w:rPr>
        <w:tab/>
      </w:r>
      <w:r w:rsidRPr="001E6198">
        <w:rPr>
          <w:color w:val="000000"/>
          <w:u w:color="000000"/>
        </w:rPr>
        <w:tab/>
        <w:t>/</w:t>
      </w:r>
    </w:p>
    <w:p w14:paraId="44FA46B5" w14:textId="77777777" w:rsidR="001E6198" w:rsidRPr="008E4FDA" w:rsidRDefault="001E6198" w:rsidP="001E6198">
      <w:pPr>
        <w:rPr>
          <w:szCs w:val="24"/>
        </w:rPr>
      </w:pPr>
      <w:r w:rsidRPr="008E4FDA">
        <w:rPr>
          <w:szCs w:val="24"/>
        </w:rPr>
        <w:t>Renumber sections to conform.</w:t>
      </w:r>
    </w:p>
    <w:p w14:paraId="507771EF" w14:textId="77777777" w:rsidR="001E6198" w:rsidRDefault="001E6198" w:rsidP="001E6198">
      <w:pPr>
        <w:rPr>
          <w:szCs w:val="24"/>
        </w:rPr>
      </w:pPr>
      <w:r w:rsidRPr="008E4FDA">
        <w:rPr>
          <w:szCs w:val="24"/>
        </w:rPr>
        <w:t>Amend title to conform.</w:t>
      </w:r>
    </w:p>
    <w:p w14:paraId="115AB20C" w14:textId="77777777" w:rsidR="001E6198" w:rsidRDefault="001E6198" w:rsidP="001E6198">
      <w:pPr>
        <w:rPr>
          <w:szCs w:val="24"/>
        </w:rPr>
      </w:pPr>
    </w:p>
    <w:p w14:paraId="5F6D3021" w14:textId="77777777" w:rsidR="001E6198" w:rsidRDefault="001E6198" w:rsidP="001E6198">
      <w:r>
        <w:t>Rep. FRY explained the amendment.</w:t>
      </w:r>
    </w:p>
    <w:p w14:paraId="7ADC3D8C" w14:textId="77777777" w:rsidR="002A167C" w:rsidRDefault="002A167C" w:rsidP="001E6198"/>
    <w:p w14:paraId="6E3222B6" w14:textId="77777777" w:rsidR="001E6198" w:rsidRDefault="001E6198" w:rsidP="001E6198">
      <w:r>
        <w:t>Rep. W. NEWTON spoke in favor of the amendment.</w:t>
      </w:r>
    </w:p>
    <w:p w14:paraId="146A8DE4" w14:textId="77777777" w:rsidR="001E6198" w:rsidRDefault="001E6198" w:rsidP="001E6198">
      <w:r>
        <w:t>Rep. BAMBERG spoke against the amendment.</w:t>
      </w:r>
    </w:p>
    <w:p w14:paraId="56D21B59" w14:textId="77777777" w:rsidR="001E6198" w:rsidRDefault="001E6198" w:rsidP="001E6198"/>
    <w:p w14:paraId="55701606" w14:textId="77777777" w:rsidR="001E6198" w:rsidRDefault="001E6198" w:rsidP="001E6198">
      <w:r>
        <w:t>Further proceedings were interrupted by the expiration of time on the uncontested calendar, the pending question being consideration of Amendment No</w:t>
      </w:r>
      <w:r w:rsidR="00820DBD">
        <w:t>.</w:t>
      </w:r>
      <w:r>
        <w:t xml:space="preserve"> 2</w:t>
      </w:r>
      <w:r w:rsidR="00EF76D6">
        <w:t xml:space="preserve"> to H. 5182</w:t>
      </w:r>
      <w:r>
        <w:t xml:space="preserve">. </w:t>
      </w:r>
    </w:p>
    <w:p w14:paraId="4809C536" w14:textId="77777777" w:rsidR="001E6198" w:rsidRDefault="001E6198" w:rsidP="001E6198"/>
    <w:p w14:paraId="39DF8B13" w14:textId="77777777" w:rsidR="001E6198" w:rsidRDefault="001E6198" w:rsidP="001E6198">
      <w:pPr>
        <w:keepNext/>
        <w:jc w:val="center"/>
        <w:rPr>
          <w:b/>
        </w:rPr>
      </w:pPr>
      <w:r w:rsidRPr="001E6198">
        <w:rPr>
          <w:b/>
        </w:rPr>
        <w:t>RECURRENCE TO THE MORNING HOUR</w:t>
      </w:r>
    </w:p>
    <w:p w14:paraId="4FE7254D" w14:textId="77777777" w:rsidR="001E6198" w:rsidRDefault="001E6198" w:rsidP="001E6198">
      <w:r>
        <w:t>Rep. OTT moved that the House recur to the morning hour, which was agreed to.</w:t>
      </w:r>
    </w:p>
    <w:p w14:paraId="718EED29" w14:textId="77777777" w:rsidR="001E6198" w:rsidRDefault="001E6198" w:rsidP="001E6198"/>
    <w:p w14:paraId="132D3735" w14:textId="77777777" w:rsidR="001E6198" w:rsidRDefault="001E6198" w:rsidP="001E6198">
      <w:pPr>
        <w:keepNext/>
        <w:jc w:val="center"/>
        <w:rPr>
          <w:b/>
        </w:rPr>
      </w:pPr>
      <w:r w:rsidRPr="001E6198">
        <w:rPr>
          <w:b/>
        </w:rPr>
        <w:t>H. 5182--ORDERED TO THIRD READING</w:t>
      </w:r>
    </w:p>
    <w:p w14:paraId="48ABA2BA" w14:textId="77777777" w:rsidR="001E6198" w:rsidRDefault="001E6198" w:rsidP="001E6198">
      <w:pPr>
        <w:keepNext/>
      </w:pPr>
      <w:r>
        <w:t>Debate was resumed on the following Bill, the pending question being the consideration of Amendment No. 2:</w:t>
      </w:r>
    </w:p>
    <w:p w14:paraId="7B8E956E" w14:textId="77777777" w:rsidR="001E6198" w:rsidRDefault="001E6198" w:rsidP="001E6198">
      <w:pPr>
        <w:keepNext/>
      </w:pPr>
      <w:bookmarkStart w:id="16" w:name="include_clip_start_46"/>
      <w:bookmarkEnd w:id="16"/>
    </w:p>
    <w:p w14:paraId="28079154" w14:textId="77777777" w:rsidR="001E6198" w:rsidRDefault="001E6198" w:rsidP="001E6198">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455EFA70" w14:textId="77777777" w:rsidR="001E6198" w:rsidRDefault="001E6198" w:rsidP="001E6198"/>
    <w:p w14:paraId="67BA79FF" w14:textId="77777777" w:rsidR="001E6198" w:rsidRPr="0071037D" w:rsidRDefault="001E6198" w:rsidP="001E6198">
      <w:r w:rsidRPr="0071037D">
        <w:t>Rep. FRY proposed the following Amendment No. 2</w:t>
      </w:r>
      <w:r w:rsidR="002A167C">
        <w:t xml:space="preserve"> to </w:t>
      </w:r>
      <w:r w:rsidRPr="0071037D">
        <w:t>H. 5182 (COUNCIL\SA\5182C008.JN.SA22), which was tabled:</w:t>
      </w:r>
    </w:p>
    <w:p w14:paraId="77E70745" w14:textId="77777777" w:rsidR="001E6198" w:rsidRPr="0071037D" w:rsidRDefault="001E6198" w:rsidP="001E6198">
      <w:r w:rsidRPr="0071037D">
        <w:t>Amend the bill, as and if amended, SECTION 1, by striking Section 11-58-40(C) and inserting:</w:t>
      </w:r>
    </w:p>
    <w:p w14:paraId="750EE7E3" w14:textId="77777777" w:rsidR="001E6198" w:rsidRPr="001E6198" w:rsidRDefault="001E6198" w:rsidP="001E6198">
      <w:pPr>
        <w:rPr>
          <w:color w:val="000000"/>
          <w:u w:color="000000"/>
        </w:rPr>
      </w:pPr>
      <w:r w:rsidRPr="0071037D">
        <w:t>/</w:t>
      </w:r>
      <w:r w:rsidRPr="0071037D">
        <w:tab/>
      </w:r>
      <w:r w:rsidRPr="001E6198">
        <w:rPr>
          <w:color w:val="000000"/>
          <w:u w:color="000000"/>
        </w:rPr>
        <w:t>(C)</w:t>
      </w:r>
      <w:r w:rsidRPr="001E6198">
        <w:rPr>
          <w:color w:val="000000"/>
          <w:u w:color="000000"/>
        </w:rPr>
        <w:tab/>
        <w:t>The board may approve, deny, or defer any request. The board may establish criteria for evaluating competing requests for payments from the Discretionary Subfund. Any criteria created may include a preference for new abatement strategies or significant improvements to already existing abatement strategies. The board may, but is not required to, provide its grounds for denying a request for funds from the Discretionary Subfund.</w:t>
      </w:r>
      <w:r w:rsidRPr="001E6198">
        <w:rPr>
          <w:color w:val="000000"/>
          <w:u w:color="000000"/>
        </w:rPr>
        <w:tab/>
      </w:r>
      <w:r w:rsidRPr="001E6198">
        <w:rPr>
          <w:color w:val="000000"/>
          <w:u w:color="000000"/>
        </w:rPr>
        <w:tab/>
        <w:t>/</w:t>
      </w:r>
    </w:p>
    <w:p w14:paraId="57E2D930" w14:textId="77777777" w:rsidR="001E6198" w:rsidRPr="0071037D" w:rsidRDefault="001E6198" w:rsidP="001E6198">
      <w:pPr>
        <w:rPr>
          <w:szCs w:val="24"/>
        </w:rPr>
      </w:pPr>
      <w:r w:rsidRPr="0071037D">
        <w:rPr>
          <w:szCs w:val="24"/>
        </w:rPr>
        <w:t>Renumber sections to conform.</w:t>
      </w:r>
    </w:p>
    <w:p w14:paraId="34B2EBAB" w14:textId="77777777" w:rsidR="001E6198" w:rsidRPr="0071037D" w:rsidRDefault="001E6198" w:rsidP="001E6198">
      <w:pPr>
        <w:rPr>
          <w:szCs w:val="24"/>
        </w:rPr>
      </w:pPr>
      <w:r w:rsidRPr="0071037D">
        <w:rPr>
          <w:szCs w:val="24"/>
        </w:rPr>
        <w:t>Amend title to conform.</w:t>
      </w:r>
    </w:p>
    <w:p w14:paraId="4F07C1CF" w14:textId="77777777" w:rsidR="001E6198" w:rsidRDefault="001E6198" w:rsidP="001E6198">
      <w:bookmarkStart w:id="17" w:name="file_end47"/>
      <w:bookmarkEnd w:id="17"/>
    </w:p>
    <w:p w14:paraId="77A2EEFF" w14:textId="77777777" w:rsidR="001E6198" w:rsidRDefault="001E6198" w:rsidP="001E6198">
      <w:r>
        <w:t>Rep. BAMBERG spoke against the amendment.</w:t>
      </w:r>
    </w:p>
    <w:p w14:paraId="40B7B3CF" w14:textId="77777777" w:rsidR="002A167C" w:rsidRDefault="002A167C" w:rsidP="001E6198"/>
    <w:p w14:paraId="6279D9C0" w14:textId="77777777" w:rsidR="001E6198" w:rsidRDefault="001E6198" w:rsidP="001E6198">
      <w:r>
        <w:t>Rep. BAMBERG moved to table the amendment, which was agreed to.</w:t>
      </w:r>
    </w:p>
    <w:p w14:paraId="77A37483" w14:textId="77777777" w:rsidR="001E6198" w:rsidRDefault="001E6198" w:rsidP="001E6198"/>
    <w:p w14:paraId="54B9B6A8" w14:textId="77777777" w:rsidR="001E6198" w:rsidRDefault="001E6198" w:rsidP="001E6198">
      <w:r>
        <w:t>The question recurred to the passage of the Bill.</w:t>
      </w:r>
    </w:p>
    <w:p w14:paraId="73A1289D" w14:textId="77777777" w:rsidR="001E6198" w:rsidRDefault="001E6198" w:rsidP="001E6198"/>
    <w:p w14:paraId="08A00A39" w14:textId="77777777" w:rsidR="001E6198" w:rsidRDefault="001E6198" w:rsidP="001E6198">
      <w:r>
        <w:t xml:space="preserve">The yeas and nays were taken resulting as follows: </w:t>
      </w:r>
    </w:p>
    <w:p w14:paraId="7EB4D17E" w14:textId="77777777" w:rsidR="001E6198" w:rsidRDefault="001E6198" w:rsidP="001E6198">
      <w:pPr>
        <w:jc w:val="center"/>
      </w:pPr>
      <w:r>
        <w:t xml:space="preserve"> </w:t>
      </w:r>
      <w:bookmarkStart w:id="18" w:name="vote_start51"/>
      <w:bookmarkEnd w:id="18"/>
      <w:r>
        <w:t>Yeas 103; Nays 0</w:t>
      </w:r>
    </w:p>
    <w:p w14:paraId="79D5D617" w14:textId="77777777" w:rsidR="001E6198" w:rsidRDefault="001E6198" w:rsidP="001E6198">
      <w:pPr>
        <w:jc w:val="center"/>
      </w:pPr>
    </w:p>
    <w:p w14:paraId="1B83325C" w14:textId="77777777" w:rsidR="001E6198" w:rsidRDefault="001E6198" w:rsidP="001E61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198" w:rsidRPr="001E6198" w14:paraId="42B8FD81" w14:textId="77777777" w:rsidTr="001E6198">
        <w:tc>
          <w:tcPr>
            <w:tcW w:w="2179" w:type="dxa"/>
            <w:shd w:val="clear" w:color="auto" w:fill="auto"/>
          </w:tcPr>
          <w:p w14:paraId="132FAC98" w14:textId="77777777" w:rsidR="001E6198" w:rsidRPr="001E6198" w:rsidRDefault="001E6198" w:rsidP="001E6198">
            <w:pPr>
              <w:keepNext/>
              <w:ind w:firstLine="0"/>
            </w:pPr>
            <w:r>
              <w:t>Allison</w:t>
            </w:r>
          </w:p>
        </w:tc>
        <w:tc>
          <w:tcPr>
            <w:tcW w:w="2179" w:type="dxa"/>
            <w:shd w:val="clear" w:color="auto" w:fill="auto"/>
          </w:tcPr>
          <w:p w14:paraId="26FD0D66" w14:textId="77777777" w:rsidR="001E6198" w:rsidRPr="001E6198" w:rsidRDefault="001E6198" w:rsidP="001E6198">
            <w:pPr>
              <w:keepNext/>
              <w:ind w:firstLine="0"/>
            </w:pPr>
            <w:r>
              <w:t>Anderson</w:t>
            </w:r>
          </w:p>
        </w:tc>
        <w:tc>
          <w:tcPr>
            <w:tcW w:w="2180" w:type="dxa"/>
            <w:shd w:val="clear" w:color="auto" w:fill="auto"/>
          </w:tcPr>
          <w:p w14:paraId="54F7D526" w14:textId="77777777" w:rsidR="001E6198" w:rsidRPr="001E6198" w:rsidRDefault="001E6198" w:rsidP="001E6198">
            <w:pPr>
              <w:keepNext/>
              <w:ind w:firstLine="0"/>
            </w:pPr>
            <w:r>
              <w:t>Atkinson</w:t>
            </w:r>
          </w:p>
        </w:tc>
      </w:tr>
      <w:tr w:rsidR="001E6198" w:rsidRPr="001E6198" w14:paraId="33012E81" w14:textId="77777777" w:rsidTr="001E6198">
        <w:tc>
          <w:tcPr>
            <w:tcW w:w="2179" w:type="dxa"/>
            <w:shd w:val="clear" w:color="auto" w:fill="auto"/>
          </w:tcPr>
          <w:p w14:paraId="4DE20A84" w14:textId="77777777" w:rsidR="001E6198" w:rsidRPr="001E6198" w:rsidRDefault="001E6198" w:rsidP="001E6198">
            <w:pPr>
              <w:ind w:firstLine="0"/>
            </w:pPr>
            <w:r>
              <w:t>Bailey</w:t>
            </w:r>
          </w:p>
        </w:tc>
        <w:tc>
          <w:tcPr>
            <w:tcW w:w="2179" w:type="dxa"/>
            <w:shd w:val="clear" w:color="auto" w:fill="auto"/>
          </w:tcPr>
          <w:p w14:paraId="73BA3CD2" w14:textId="77777777" w:rsidR="001E6198" w:rsidRPr="001E6198" w:rsidRDefault="001E6198" w:rsidP="001E6198">
            <w:pPr>
              <w:ind w:firstLine="0"/>
            </w:pPr>
            <w:r>
              <w:t>Ballentine</w:t>
            </w:r>
          </w:p>
        </w:tc>
        <w:tc>
          <w:tcPr>
            <w:tcW w:w="2180" w:type="dxa"/>
            <w:shd w:val="clear" w:color="auto" w:fill="auto"/>
          </w:tcPr>
          <w:p w14:paraId="4ABC4072" w14:textId="77777777" w:rsidR="001E6198" w:rsidRPr="001E6198" w:rsidRDefault="001E6198" w:rsidP="001E6198">
            <w:pPr>
              <w:ind w:firstLine="0"/>
            </w:pPr>
            <w:r>
              <w:t>Bamberg</w:t>
            </w:r>
          </w:p>
        </w:tc>
      </w:tr>
      <w:tr w:rsidR="001E6198" w:rsidRPr="001E6198" w14:paraId="1CA6A03A" w14:textId="77777777" w:rsidTr="001E6198">
        <w:tc>
          <w:tcPr>
            <w:tcW w:w="2179" w:type="dxa"/>
            <w:shd w:val="clear" w:color="auto" w:fill="auto"/>
          </w:tcPr>
          <w:p w14:paraId="4F61E394" w14:textId="77777777" w:rsidR="001E6198" w:rsidRPr="001E6198" w:rsidRDefault="001E6198" w:rsidP="001E6198">
            <w:pPr>
              <w:ind w:firstLine="0"/>
            </w:pPr>
            <w:r>
              <w:t>Bannister</w:t>
            </w:r>
          </w:p>
        </w:tc>
        <w:tc>
          <w:tcPr>
            <w:tcW w:w="2179" w:type="dxa"/>
            <w:shd w:val="clear" w:color="auto" w:fill="auto"/>
          </w:tcPr>
          <w:p w14:paraId="79648100" w14:textId="77777777" w:rsidR="001E6198" w:rsidRPr="001E6198" w:rsidRDefault="001E6198" w:rsidP="001E6198">
            <w:pPr>
              <w:ind w:firstLine="0"/>
            </w:pPr>
            <w:r>
              <w:t>Bennett</w:t>
            </w:r>
          </w:p>
        </w:tc>
        <w:tc>
          <w:tcPr>
            <w:tcW w:w="2180" w:type="dxa"/>
            <w:shd w:val="clear" w:color="auto" w:fill="auto"/>
          </w:tcPr>
          <w:p w14:paraId="1FB5CDD8" w14:textId="77777777" w:rsidR="001E6198" w:rsidRPr="001E6198" w:rsidRDefault="001E6198" w:rsidP="001E6198">
            <w:pPr>
              <w:ind w:firstLine="0"/>
            </w:pPr>
            <w:r>
              <w:t>Bernstein</w:t>
            </w:r>
          </w:p>
        </w:tc>
      </w:tr>
      <w:tr w:rsidR="001E6198" w:rsidRPr="001E6198" w14:paraId="67E20910" w14:textId="77777777" w:rsidTr="001E6198">
        <w:tc>
          <w:tcPr>
            <w:tcW w:w="2179" w:type="dxa"/>
            <w:shd w:val="clear" w:color="auto" w:fill="auto"/>
          </w:tcPr>
          <w:p w14:paraId="3F5D92DC" w14:textId="77777777" w:rsidR="001E6198" w:rsidRPr="001E6198" w:rsidRDefault="001E6198" w:rsidP="001E6198">
            <w:pPr>
              <w:ind w:firstLine="0"/>
            </w:pPr>
            <w:r>
              <w:t>Blackwell</w:t>
            </w:r>
          </w:p>
        </w:tc>
        <w:tc>
          <w:tcPr>
            <w:tcW w:w="2179" w:type="dxa"/>
            <w:shd w:val="clear" w:color="auto" w:fill="auto"/>
          </w:tcPr>
          <w:p w14:paraId="03D7C7D5" w14:textId="77777777" w:rsidR="001E6198" w:rsidRPr="001E6198" w:rsidRDefault="001E6198" w:rsidP="001E6198">
            <w:pPr>
              <w:ind w:firstLine="0"/>
            </w:pPr>
            <w:r>
              <w:t>Brawley</w:t>
            </w:r>
          </w:p>
        </w:tc>
        <w:tc>
          <w:tcPr>
            <w:tcW w:w="2180" w:type="dxa"/>
            <w:shd w:val="clear" w:color="auto" w:fill="auto"/>
          </w:tcPr>
          <w:p w14:paraId="0819FBEB" w14:textId="77777777" w:rsidR="001E6198" w:rsidRPr="001E6198" w:rsidRDefault="001E6198" w:rsidP="001E6198">
            <w:pPr>
              <w:ind w:firstLine="0"/>
            </w:pPr>
            <w:r>
              <w:t>Brittain</w:t>
            </w:r>
          </w:p>
        </w:tc>
      </w:tr>
      <w:tr w:rsidR="001E6198" w:rsidRPr="001E6198" w14:paraId="1B354535" w14:textId="77777777" w:rsidTr="001E6198">
        <w:tc>
          <w:tcPr>
            <w:tcW w:w="2179" w:type="dxa"/>
            <w:shd w:val="clear" w:color="auto" w:fill="auto"/>
          </w:tcPr>
          <w:p w14:paraId="65828879" w14:textId="77777777" w:rsidR="001E6198" w:rsidRPr="001E6198" w:rsidRDefault="001E6198" w:rsidP="001E6198">
            <w:pPr>
              <w:ind w:firstLine="0"/>
            </w:pPr>
            <w:r>
              <w:t>Bryant</w:t>
            </w:r>
          </w:p>
        </w:tc>
        <w:tc>
          <w:tcPr>
            <w:tcW w:w="2179" w:type="dxa"/>
            <w:shd w:val="clear" w:color="auto" w:fill="auto"/>
          </w:tcPr>
          <w:p w14:paraId="5BBA65BE" w14:textId="77777777" w:rsidR="001E6198" w:rsidRPr="001E6198" w:rsidRDefault="001E6198" w:rsidP="001E6198">
            <w:pPr>
              <w:ind w:firstLine="0"/>
            </w:pPr>
            <w:r>
              <w:t>Burns</w:t>
            </w:r>
          </w:p>
        </w:tc>
        <w:tc>
          <w:tcPr>
            <w:tcW w:w="2180" w:type="dxa"/>
            <w:shd w:val="clear" w:color="auto" w:fill="auto"/>
          </w:tcPr>
          <w:p w14:paraId="18DE176C" w14:textId="77777777" w:rsidR="001E6198" w:rsidRPr="001E6198" w:rsidRDefault="001E6198" w:rsidP="001E6198">
            <w:pPr>
              <w:ind w:firstLine="0"/>
            </w:pPr>
            <w:r>
              <w:t>Bustos</w:t>
            </w:r>
          </w:p>
        </w:tc>
      </w:tr>
      <w:tr w:rsidR="001E6198" w:rsidRPr="001E6198" w14:paraId="7B340B2E" w14:textId="77777777" w:rsidTr="001E6198">
        <w:tc>
          <w:tcPr>
            <w:tcW w:w="2179" w:type="dxa"/>
            <w:shd w:val="clear" w:color="auto" w:fill="auto"/>
          </w:tcPr>
          <w:p w14:paraId="65ACB3DB" w14:textId="77777777" w:rsidR="001E6198" w:rsidRPr="001E6198" w:rsidRDefault="001E6198" w:rsidP="001E6198">
            <w:pPr>
              <w:ind w:firstLine="0"/>
            </w:pPr>
            <w:r>
              <w:t>Carter</w:t>
            </w:r>
          </w:p>
        </w:tc>
        <w:tc>
          <w:tcPr>
            <w:tcW w:w="2179" w:type="dxa"/>
            <w:shd w:val="clear" w:color="auto" w:fill="auto"/>
          </w:tcPr>
          <w:p w14:paraId="2D7CBBD7" w14:textId="77777777" w:rsidR="001E6198" w:rsidRPr="001E6198" w:rsidRDefault="001E6198" w:rsidP="001E6198">
            <w:pPr>
              <w:ind w:firstLine="0"/>
            </w:pPr>
            <w:r>
              <w:t>Caskey</w:t>
            </w:r>
          </w:p>
        </w:tc>
        <w:tc>
          <w:tcPr>
            <w:tcW w:w="2180" w:type="dxa"/>
            <w:shd w:val="clear" w:color="auto" w:fill="auto"/>
          </w:tcPr>
          <w:p w14:paraId="253EF46F" w14:textId="77777777" w:rsidR="001E6198" w:rsidRPr="001E6198" w:rsidRDefault="001E6198" w:rsidP="001E6198">
            <w:pPr>
              <w:ind w:firstLine="0"/>
            </w:pPr>
            <w:r>
              <w:t>Chumley</w:t>
            </w:r>
          </w:p>
        </w:tc>
      </w:tr>
      <w:tr w:rsidR="001E6198" w:rsidRPr="001E6198" w14:paraId="55B4BB73" w14:textId="77777777" w:rsidTr="001E6198">
        <w:tc>
          <w:tcPr>
            <w:tcW w:w="2179" w:type="dxa"/>
            <w:shd w:val="clear" w:color="auto" w:fill="auto"/>
          </w:tcPr>
          <w:p w14:paraId="169DE125" w14:textId="77777777" w:rsidR="001E6198" w:rsidRPr="001E6198" w:rsidRDefault="001E6198" w:rsidP="001E6198">
            <w:pPr>
              <w:ind w:firstLine="0"/>
            </w:pPr>
            <w:r>
              <w:t>Clyburn</w:t>
            </w:r>
          </w:p>
        </w:tc>
        <w:tc>
          <w:tcPr>
            <w:tcW w:w="2179" w:type="dxa"/>
            <w:shd w:val="clear" w:color="auto" w:fill="auto"/>
          </w:tcPr>
          <w:p w14:paraId="41D2FE9D" w14:textId="77777777" w:rsidR="001E6198" w:rsidRPr="001E6198" w:rsidRDefault="001E6198" w:rsidP="001E6198">
            <w:pPr>
              <w:ind w:firstLine="0"/>
            </w:pPr>
            <w:r>
              <w:t>Cobb-Hunter</w:t>
            </w:r>
          </w:p>
        </w:tc>
        <w:tc>
          <w:tcPr>
            <w:tcW w:w="2180" w:type="dxa"/>
            <w:shd w:val="clear" w:color="auto" w:fill="auto"/>
          </w:tcPr>
          <w:p w14:paraId="567EB363" w14:textId="77777777" w:rsidR="001E6198" w:rsidRPr="001E6198" w:rsidRDefault="001E6198" w:rsidP="001E6198">
            <w:pPr>
              <w:ind w:firstLine="0"/>
            </w:pPr>
            <w:r>
              <w:t>Collins</w:t>
            </w:r>
          </w:p>
        </w:tc>
      </w:tr>
      <w:tr w:rsidR="001E6198" w:rsidRPr="001E6198" w14:paraId="7A1E97C1" w14:textId="77777777" w:rsidTr="001E6198">
        <w:tc>
          <w:tcPr>
            <w:tcW w:w="2179" w:type="dxa"/>
            <w:shd w:val="clear" w:color="auto" w:fill="auto"/>
          </w:tcPr>
          <w:p w14:paraId="1188067E" w14:textId="77777777" w:rsidR="001E6198" w:rsidRPr="001E6198" w:rsidRDefault="001E6198" w:rsidP="001E6198">
            <w:pPr>
              <w:ind w:firstLine="0"/>
            </w:pPr>
            <w:r>
              <w:t>B. Cox</w:t>
            </w:r>
          </w:p>
        </w:tc>
        <w:tc>
          <w:tcPr>
            <w:tcW w:w="2179" w:type="dxa"/>
            <w:shd w:val="clear" w:color="auto" w:fill="auto"/>
          </w:tcPr>
          <w:p w14:paraId="2A6DCFD7" w14:textId="77777777" w:rsidR="001E6198" w:rsidRPr="001E6198" w:rsidRDefault="001E6198" w:rsidP="001E6198">
            <w:pPr>
              <w:ind w:firstLine="0"/>
            </w:pPr>
            <w:r>
              <w:t>Crawford</w:t>
            </w:r>
          </w:p>
        </w:tc>
        <w:tc>
          <w:tcPr>
            <w:tcW w:w="2180" w:type="dxa"/>
            <w:shd w:val="clear" w:color="auto" w:fill="auto"/>
          </w:tcPr>
          <w:p w14:paraId="51CB2A32" w14:textId="77777777" w:rsidR="001E6198" w:rsidRPr="001E6198" w:rsidRDefault="001E6198" w:rsidP="001E6198">
            <w:pPr>
              <w:ind w:firstLine="0"/>
            </w:pPr>
            <w:r>
              <w:t>Dabney</w:t>
            </w:r>
          </w:p>
        </w:tc>
      </w:tr>
      <w:tr w:rsidR="001E6198" w:rsidRPr="001E6198" w14:paraId="350D4A73" w14:textId="77777777" w:rsidTr="001E6198">
        <w:tc>
          <w:tcPr>
            <w:tcW w:w="2179" w:type="dxa"/>
            <w:shd w:val="clear" w:color="auto" w:fill="auto"/>
          </w:tcPr>
          <w:p w14:paraId="02B0ADEB" w14:textId="77777777" w:rsidR="001E6198" w:rsidRPr="001E6198" w:rsidRDefault="001E6198" w:rsidP="001E6198">
            <w:pPr>
              <w:ind w:firstLine="0"/>
            </w:pPr>
            <w:r>
              <w:t>Daning</w:t>
            </w:r>
          </w:p>
        </w:tc>
        <w:tc>
          <w:tcPr>
            <w:tcW w:w="2179" w:type="dxa"/>
            <w:shd w:val="clear" w:color="auto" w:fill="auto"/>
          </w:tcPr>
          <w:p w14:paraId="4F0CCBF0" w14:textId="77777777" w:rsidR="001E6198" w:rsidRPr="001E6198" w:rsidRDefault="001E6198" w:rsidP="001E6198">
            <w:pPr>
              <w:ind w:firstLine="0"/>
            </w:pPr>
            <w:r>
              <w:t>Davis</w:t>
            </w:r>
          </w:p>
        </w:tc>
        <w:tc>
          <w:tcPr>
            <w:tcW w:w="2180" w:type="dxa"/>
            <w:shd w:val="clear" w:color="auto" w:fill="auto"/>
          </w:tcPr>
          <w:p w14:paraId="38F89F8A" w14:textId="77777777" w:rsidR="001E6198" w:rsidRPr="001E6198" w:rsidRDefault="001E6198" w:rsidP="001E6198">
            <w:pPr>
              <w:ind w:firstLine="0"/>
            </w:pPr>
            <w:r>
              <w:t>Dillard</w:t>
            </w:r>
          </w:p>
        </w:tc>
      </w:tr>
      <w:tr w:rsidR="001E6198" w:rsidRPr="001E6198" w14:paraId="4E92CF66" w14:textId="77777777" w:rsidTr="001E6198">
        <w:tc>
          <w:tcPr>
            <w:tcW w:w="2179" w:type="dxa"/>
            <w:shd w:val="clear" w:color="auto" w:fill="auto"/>
          </w:tcPr>
          <w:p w14:paraId="59EDE508" w14:textId="77777777" w:rsidR="001E6198" w:rsidRPr="001E6198" w:rsidRDefault="001E6198" w:rsidP="001E6198">
            <w:pPr>
              <w:ind w:firstLine="0"/>
            </w:pPr>
            <w:r>
              <w:t>Elliott</w:t>
            </w:r>
          </w:p>
        </w:tc>
        <w:tc>
          <w:tcPr>
            <w:tcW w:w="2179" w:type="dxa"/>
            <w:shd w:val="clear" w:color="auto" w:fill="auto"/>
          </w:tcPr>
          <w:p w14:paraId="16785A25" w14:textId="77777777" w:rsidR="001E6198" w:rsidRPr="001E6198" w:rsidRDefault="001E6198" w:rsidP="001E6198">
            <w:pPr>
              <w:ind w:firstLine="0"/>
            </w:pPr>
            <w:r>
              <w:t>Felder</w:t>
            </w:r>
          </w:p>
        </w:tc>
        <w:tc>
          <w:tcPr>
            <w:tcW w:w="2180" w:type="dxa"/>
            <w:shd w:val="clear" w:color="auto" w:fill="auto"/>
          </w:tcPr>
          <w:p w14:paraId="2227090C" w14:textId="77777777" w:rsidR="001E6198" w:rsidRPr="001E6198" w:rsidRDefault="001E6198" w:rsidP="001E6198">
            <w:pPr>
              <w:ind w:firstLine="0"/>
            </w:pPr>
            <w:r>
              <w:t>Forrest</w:t>
            </w:r>
          </w:p>
        </w:tc>
      </w:tr>
      <w:tr w:rsidR="001E6198" w:rsidRPr="001E6198" w14:paraId="0FB57A2F" w14:textId="77777777" w:rsidTr="001E6198">
        <w:tc>
          <w:tcPr>
            <w:tcW w:w="2179" w:type="dxa"/>
            <w:shd w:val="clear" w:color="auto" w:fill="auto"/>
          </w:tcPr>
          <w:p w14:paraId="712B652D" w14:textId="77777777" w:rsidR="001E6198" w:rsidRPr="001E6198" w:rsidRDefault="001E6198" w:rsidP="001E6198">
            <w:pPr>
              <w:ind w:firstLine="0"/>
            </w:pPr>
            <w:r>
              <w:t>Fry</w:t>
            </w:r>
          </w:p>
        </w:tc>
        <w:tc>
          <w:tcPr>
            <w:tcW w:w="2179" w:type="dxa"/>
            <w:shd w:val="clear" w:color="auto" w:fill="auto"/>
          </w:tcPr>
          <w:p w14:paraId="28D5697C" w14:textId="77777777" w:rsidR="001E6198" w:rsidRPr="001E6198" w:rsidRDefault="001E6198" w:rsidP="001E6198">
            <w:pPr>
              <w:ind w:firstLine="0"/>
            </w:pPr>
            <w:r>
              <w:t>Gagnon</w:t>
            </w:r>
          </w:p>
        </w:tc>
        <w:tc>
          <w:tcPr>
            <w:tcW w:w="2180" w:type="dxa"/>
            <w:shd w:val="clear" w:color="auto" w:fill="auto"/>
          </w:tcPr>
          <w:p w14:paraId="1E3C7086" w14:textId="77777777" w:rsidR="001E6198" w:rsidRPr="001E6198" w:rsidRDefault="001E6198" w:rsidP="001E6198">
            <w:pPr>
              <w:ind w:firstLine="0"/>
            </w:pPr>
            <w:r>
              <w:t>Garvin</w:t>
            </w:r>
          </w:p>
        </w:tc>
      </w:tr>
      <w:tr w:rsidR="001E6198" w:rsidRPr="001E6198" w14:paraId="02CA3652" w14:textId="77777777" w:rsidTr="001E6198">
        <w:tc>
          <w:tcPr>
            <w:tcW w:w="2179" w:type="dxa"/>
            <w:shd w:val="clear" w:color="auto" w:fill="auto"/>
          </w:tcPr>
          <w:p w14:paraId="401D04B6" w14:textId="77777777" w:rsidR="001E6198" w:rsidRPr="001E6198" w:rsidRDefault="001E6198" w:rsidP="001E6198">
            <w:pPr>
              <w:ind w:firstLine="0"/>
            </w:pPr>
            <w:r>
              <w:t>Gilliam</w:t>
            </w:r>
          </w:p>
        </w:tc>
        <w:tc>
          <w:tcPr>
            <w:tcW w:w="2179" w:type="dxa"/>
            <w:shd w:val="clear" w:color="auto" w:fill="auto"/>
          </w:tcPr>
          <w:p w14:paraId="344A9754" w14:textId="77777777" w:rsidR="001E6198" w:rsidRPr="001E6198" w:rsidRDefault="001E6198" w:rsidP="001E6198">
            <w:pPr>
              <w:ind w:firstLine="0"/>
            </w:pPr>
            <w:r>
              <w:t>Govan</w:t>
            </w:r>
          </w:p>
        </w:tc>
        <w:tc>
          <w:tcPr>
            <w:tcW w:w="2180" w:type="dxa"/>
            <w:shd w:val="clear" w:color="auto" w:fill="auto"/>
          </w:tcPr>
          <w:p w14:paraId="2C9C49DC" w14:textId="77777777" w:rsidR="001E6198" w:rsidRPr="001E6198" w:rsidRDefault="001E6198" w:rsidP="001E6198">
            <w:pPr>
              <w:ind w:firstLine="0"/>
            </w:pPr>
            <w:r>
              <w:t>Haddon</w:t>
            </w:r>
          </w:p>
        </w:tc>
      </w:tr>
      <w:tr w:rsidR="001E6198" w:rsidRPr="001E6198" w14:paraId="1FB3CA92" w14:textId="77777777" w:rsidTr="001E6198">
        <w:tc>
          <w:tcPr>
            <w:tcW w:w="2179" w:type="dxa"/>
            <w:shd w:val="clear" w:color="auto" w:fill="auto"/>
          </w:tcPr>
          <w:p w14:paraId="2292A083" w14:textId="77777777" w:rsidR="001E6198" w:rsidRPr="001E6198" w:rsidRDefault="001E6198" w:rsidP="001E6198">
            <w:pPr>
              <w:ind w:firstLine="0"/>
            </w:pPr>
            <w:r>
              <w:t>Hardee</w:t>
            </w:r>
          </w:p>
        </w:tc>
        <w:tc>
          <w:tcPr>
            <w:tcW w:w="2179" w:type="dxa"/>
            <w:shd w:val="clear" w:color="auto" w:fill="auto"/>
          </w:tcPr>
          <w:p w14:paraId="6E248852" w14:textId="77777777" w:rsidR="001E6198" w:rsidRPr="001E6198" w:rsidRDefault="001E6198" w:rsidP="001E6198">
            <w:pPr>
              <w:ind w:firstLine="0"/>
            </w:pPr>
            <w:r>
              <w:t>Hart</w:t>
            </w:r>
          </w:p>
        </w:tc>
        <w:tc>
          <w:tcPr>
            <w:tcW w:w="2180" w:type="dxa"/>
            <w:shd w:val="clear" w:color="auto" w:fill="auto"/>
          </w:tcPr>
          <w:p w14:paraId="0A8EB49E" w14:textId="77777777" w:rsidR="001E6198" w:rsidRPr="001E6198" w:rsidRDefault="001E6198" w:rsidP="001E6198">
            <w:pPr>
              <w:ind w:firstLine="0"/>
            </w:pPr>
            <w:r>
              <w:t>Hayes</w:t>
            </w:r>
          </w:p>
        </w:tc>
      </w:tr>
      <w:tr w:rsidR="001E6198" w:rsidRPr="001E6198" w14:paraId="5A0E199D" w14:textId="77777777" w:rsidTr="001E6198">
        <w:tc>
          <w:tcPr>
            <w:tcW w:w="2179" w:type="dxa"/>
            <w:shd w:val="clear" w:color="auto" w:fill="auto"/>
          </w:tcPr>
          <w:p w14:paraId="4F6F0D38" w14:textId="77777777" w:rsidR="001E6198" w:rsidRPr="001E6198" w:rsidRDefault="001E6198" w:rsidP="001E6198">
            <w:pPr>
              <w:ind w:firstLine="0"/>
            </w:pPr>
            <w:r>
              <w:t>Henderson-Myers</w:t>
            </w:r>
          </w:p>
        </w:tc>
        <w:tc>
          <w:tcPr>
            <w:tcW w:w="2179" w:type="dxa"/>
            <w:shd w:val="clear" w:color="auto" w:fill="auto"/>
          </w:tcPr>
          <w:p w14:paraId="725AF070" w14:textId="77777777" w:rsidR="001E6198" w:rsidRPr="001E6198" w:rsidRDefault="001E6198" w:rsidP="001E6198">
            <w:pPr>
              <w:ind w:firstLine="0"/>
            </w:pPr>
            <w:r>
              <w:t>Henegan</w:t>
            </w:r>
          </w:p>
        </w:tc>
        <w:tc>
          <w:tcPr>
            <w:tcW w:w="2180" w:type="dxa"/>
            <w:shd w:val="clear" w:color="auto" w:fill="auto"/>
          </w:tcPr>
          <w:p w14:paraId="25C6E363" w14:textId="77777777" w:rsidR="001E6198" w:rsidRPr="001E6198" w:rsidRDefault="001E6198" w:rsidP="001E6198">
            <w:pPr>
              <w:ind w:firstLine="0"/>
            </w:pPr>
            <w:r>
              <w:t>Herbkersman</w:t>
            </w:r>
          </w:p>
        </w:tc>
      </w:tr>
      <w:tr w:rsidR="001E6198" w:rsidRPr="001E6198" w14:paraId="59AACDEF" w14:textId="77777777" w:rsidTr="001E6198">
        <w:tc>
          <w:tcPr>
            <w:tcW w:w="2179" w:type="dxa"/>
            <w:shd w:val="clear" w:color="auto" w:fill="auto"/>
          </w:tcPr>
          <w:p w14:paraId="69F99544" w14:textId="77777777" w:rsidR="001E6198" w:rsidRPr="001E6198" w:rsidRDefault="001E6198" w:rsidP="001E6198">
            <w:pPr>
              <w:ind w:firstLine="0"/>
            </w:pPr>
            <w:r>
              <w:t>Hewitt</w:t>
            </w:r>
          </w:p>
        </w:tc>
        <w:tc>
          <w:tcPr>
            <w:tcW w:w="2179" w:type="dxa"/>
            <w:shd w:val="clear" w:color="auto" w:fill="auto"/>
          </w:tcPr>
          <w:p w14:paraId="26E04DDC" w14:textId="77777777" w:rsidR="001E6198" w:rsidRPr="001E6198" w:rsidRDefault="001E6198" w:rsidP="001E6198">
            <w:pPr>
              <w:ind w:firstLine="0"/>
            </w:pPr>
            <w:r>
              <w:t>Hill</w:t>
            </w:r>
          </w:p>
        </w:tc>
        <w:tc>
          <w:tcPr>
            <w:tcW w:w="2180" w:type="dxa"/>
            <w:shd w:val="clear" w:color="auto" w:fill="auto"/>
          </w:tcPr>
          <w:p w14:paraId="0617C9F1" w14:textId="77777777" w:rsidR="001E6198" w:rsidRPr="001E6198" w:rsidRDefault="001E6198" w:rsidP="001E6198">
            <w:pPr>
              <w:ind w:firstLine="0"/>
            </w:pPr>
            <w:r>
              <w:t>Hiott</w:t>
            </w:r>
          </w:p>
        </w:tc>
      </w:tr>
      <w:tr w:rsidR="001E6198" w:rsidRPr="001E6198" w14:paraId="316EFF90" w14:textId="77777777" w:rsidTr="001E6198">
        <w:tc>
          <w:tcPr>
            <w:tcW w:w="2179" w:type="dxa"/>
            <w:shd w:val="clear" w:color="auto" w:fill="auto"/>
          </w:tcPr>
          <w:p w14:paraId="08AB2A30" w14:textId="77777777" w:rsidR="001E6198" w:rsidRPr="001E6198" w:rsidRDefault="001E6198" w:rsidP="001E6198">
            <w:pPr>
              <w:ind w:firstLine="0"/>
            </w:pPr>
            <w:r>
              <w:t>Hixon</w:t>
            </w:r>
          </w:p>
        </w:tc>
        <w:tc>
          <w:tcPr>
            <w:tcW w:w="2179" w:type="dxa"/>
            <w:shd w:val="clear" w:color="auto" w:fill="auto"/>
          </w:tcPr>
          <w:p w14:paraId="297E172E" w14:textId="77777777" w:rsidR="001E6198" w:rsidRPr="001E6198" w:rsidRDefault="001E6198" w:rsidP="001E6198">
            <w:pPr>
              <w:ind w:firstLine="0"/>
            </w:pPr>
            <w:r>
              <w:t>Hosey</w:t>
            </w:r>
          </w:p>
        </w:tc>
        <w:tc>
          <w:tcPr>
            <w:tcW w:w="2180" w:type="dxa"/>
            <w:shd w:val="clear" w:color="auto" w:fill="auto"/>
          </w:tcPr>
          <w:p w14:paraId="654C0BD6" w14:textId="77777777" w:rsidR="001E6198" w:rsidRPr="001E6198" w:rsidRDefault="001E6198" w:rsidP="001E6198">
            <w:pPr>
              <w:ind w:firstLine="0"/>
            </w:pPr>
            <w:r>
              <w:t>Huggins</w:t>
            </w:r>
          </w:p>
        </w:tc>
      </w:tr>
      <w:tr w:rsidR="001E6198" w:rsidRPr="001E6198" w14:paraId="714F54A9" w14:textId="77777777" w:rsidTr="001E6198">
        <w:tc>
          <w:tcPr>
            <w:tcW w:w="2179" w:type="dxa"/>
            <w:shd w:val="clear" w:color="auto" w:fill="auto"/>
          </w:tcPr>
          <w:p w14:paraId="0A4F0398" w14:textId="77777777" w:rsidR="001E6198" w:rsidRPr="001E6198" w:rsidRDefault="001E6198" w:rsidP="001E6198">
            <w:pPr>
              <w:ind w:firstLine="0"/>
            </w:pPr>
            <w:r>
              <w:t>Hyde</w:t>
            </w:r>
          </w:p>
        </w:tc>
        <w:tc>
          <w:tcPr>
            <w:tcW w:w="2179" w:type="dxa"/>
            <w:shd w:val="clear" w:color="auto" w:fill="auto"/>
          </w:tcPr>
          <w:p w14:paraId="14498E40" w14:textId="77777777" w:rsidR="001E6198" w:rsidRPr="001E6198" w:rsidRDefault="001E6198" w:rsidP="001E6198">
            <w:pPr>
              <w:ind w:firstLine="0"/>
            </w:pPr>
            <w:r>
              <w:t>Jefferson</w:t>
            </w:r>
          </w:p>
        </w:tc>
        <w:tc>
          <w:tcPr>
            <w:tcW w:w="2180" w:type="dxa"/>
            <w:shd w:val="clear" w:color="auto" w:fill="auto"/>
          </w:tcPr>
          <w:p w14:paraId="64E2F148" w14:textId="77777777" w:rsidR="001E6198" w:rsidRPr="001E6198" w:rsidRDefault="001E6198" w:rsidP="001E6198">
            <w:pPr>
              <w:ind w:firstLine="0"/>
            </w:pPr>
            <w:r>
              <w:t>J. E. Johnson</w:t>
            </w:r>
          </w:p>
        </w:tc>
      </w:tr>
      <w:tr w:rsidR="001E6198" w:rsidRPr="001E6198" w14:paraId="35AF2F4E" w14:textId="77777777" w:rsidTr="001E6198">
        <w:tc>
          <w:tcPr>
            <w:tcW w:w="2179" w:type="dxa"/>
            <w:shd w:val="clear" w:color="auto" w:fill="auto"/>
          </w:tcPr>
          <w:p w14:paraId="0B6FBAC1" w14:textId="77777777" w:rsidR="001E6198" w:rsidRPr="001E6198" w:rsidRDefault="001E6198" w:rsidP="001E6198">
            <w:pPr>
              <w:ind w:firstLine="0"/>
            </w:pPr>
            <w:r>
              <w:t>J. L. Johnson</w:t>
            </w:r>
          </w:p>
        </w:tc>
        <w:tc>
          <w:tcPr>
            <w:tcW w:w="2179" w:type="dxa"/>
            <w:shd w:val="clear" w:color="auto" w:fill="auto"/>
          </w:tcPr>
          <w:p w14:paraId="585C2C31" w14:textId="77777777" w:rsidR="001E6198" w:rsidRPr="001E6198" w:rsidRDefault="001E6198" w:rsidP="001E6198">
            <w:pPr>
              <w:ind w:firstLine="0"/>
            </w:pPr>
            <w:r>
              <w:t>K. O. Johnson</w:t>
            </w:r>
          </w:p>
        </w:tc>
        <w:tc>
          <w:tcPr>
            <w:tcW w:w="2180" w:type="dxa"/>
            <w:shd w:val="clear" w:color="auto" w:fill="auto"/>
          </w:tcPr>
          <w:p w14:paraId="631848D6" w14:textId="77777777" w:rsidR="001E6198" w:rsidRPr="001E6198" w:rsidRDefault="001E6198" w:rsidP="001E6198">
            <w:pPr>
              <w:ind w:firstLine="0"/>
            </w:pPr>
            <w:r>
              <w:t>Jones</w:t>
            </w:r>
          </w:p>
        </w:tc>
      </w:tr>
      <w:tr w:rsidR="001E6198" w:rsidRPr="001E6198" w14:paraId="2EBB84DF" w14:textId="77777777" w:rsidTr="001E6198">
        <w:tc>
          <w:tcPr>
            <w:tcW w:w="2179" w:type="dxa"/>
            <w:shd w:val="clear" w:color="auto" w:fill="auto"/>
          </w:tcPr>
          <w:p w14:paraId="1CB69CF4" w14:textId="77777777" w:rsidR="001E6198" w:rsidRPr="001E6198" w:rsidRDefault="001E6198" w:rsidP="001E6198">
            <w:pPr>
              <w:ind w:firstLine="0"/>
            </w:pPr>
            <w:r>
              <w:t>Jordan</w:t>
            </w:r>
          </w:p>
        </w:tc>
        <w:tc>
          <w:tcPr>
            <w:tcW w:w="2179" w:type="dxa"/>
            <w:shd w:val="clear" w:color="auto" w:fill="auto"/>
          </w:tcPr>
          <w:p w14:paraId="24AFF969" w14:textId="77777777" w:rsidR="001E6198" w:rsidRPr="001E6198" w:rsidRDefault="001E6198" w:rsidP="001E6198">
            <w:pPr>
              <w:ind w:firstLine="0"/>
            </w:pPr>
            <w:r>
              <w:t>King</w:t>
            </w:r>
          </w:p>
        </w:tc>
        <w:tc>
          <w:tcPr>
            <w:tcW w:w="2180" w:type="dxa"/>
            <w:shd w:val="clear" w:color="auto" w:fill="auto"/>
          </w:tcPr>
          <w:p w14:paraId="0DFFF08A" w14:textId="77777777" w:rsidR="001E6198" w:rsidRPr="001E6198" w:rsidRDefault="001E6198" w:rsidP="001E6198">
            <w:pPr>
              <w:ind w:firstLine="0"/>
            </w:pPr>
            <w:r>
              <w:t>Kirby</w:t>
            </w:r>
          </w:p>
        </w:tc>
      </w:tr>
      <w:tr w:rsidR="001E6198" w:rsidRPr="001E6198" w14:paraId="79BFCE45" w14:textId="77777777" w:rsidTr="001E6198">
        <w:tc>
          <w:tcPr>
            <w:tcW w:w="2179" w:type="dxa"/>
            <w:shd w:val="clear" w:color="auto" w:fill="auto"/>
          </w:tcPr>
          <w:p w14:paraId="6AE53554" w14:textId="77777777" w:rsidR="001E6198" w:rsidRPr="001E6198" w:rsidRDefault="001E6198" w:rsidP="001E6198">
            <w:pPr>
              <w:ind w:firstLine="0"/>
            </w:pPr>
            <w:r>
              <w:t>Ligon</w:t>
            </w:r>
          </w:p>
        </w:tc>
        <w:tc>
          <w:tcPr>
            <w:tcW w:w="2179" w:type="dxa"/>
            <w:shd w:val="clear" w:color="auto" w:fill="auto"/>
          </w:tcPr>
          <w:p w14:paraId="763BBAF1" w14:textId="77777777" w:rsidR="001E6198" w:rsidRPr="001E6198" w:rsidRDefault="001E6198" w:rsidP="001E6198">
            <w:pPr>
              <w:ind w:firstLine="0"/>
            </w:pPr>
            <w:r>
              <w:t>Long</w:t>
            </w:r>
          </w:p>
        </w:tc>
        <w:tc>
          <w:tcPr>
            <w:tcW w:w="2180" w:type="dxa"/>
            <w:shd w:val="clear" w:color="auto" w:fill="auto"/>
          </w:tcPr>
          <w:p w14:paraId="6C7FB140" w14:textId="77777777" w:rsidR="001E6198" w:rsidRPr="001E6198" w:rsidRDefault="001E6198" w:rsidP="001E6198">
            <w:pPr>
              <w:ind w:firstLine="0"/>
            </w:pPr>
            <w:r>
              <w:t>Lowe</w:t>
            </w:r>
          </w:p>
        </w:tc>
      </w:tr>
      <w:tr w:rsidR="001E6198" w:rsidRPr="001E6198" w14:paraId="2B023246" w14:textId="77777777" w:rsidTr="001E6198">
        <w:tc>
          <w:tcPr>
            <w:tcW w:w="2179" w:type="dxa"/>
            <w:shd w:val="clear" w:color="auto" w:fill="auto"/>
          </w:tcPr>
          <w:p w14:paraId="4E592E2B" w14:textId="77777777" w:rsidR="001E6198" w:rsidRPr="001E6198" w:rsidRDefault="001E6198" w:rsidP="001E6198">
            <w:pPr>
              <w:ind w:firstLine="0"/>
            </w:pPr>
            <w:r>
              <w:t>Lucas</w:t>
            </w:r>
          </w:p>
        </w:tc>
        <w:tc>
          <w:tcPr>
            <w:tcW w:w="2179" w:type="dxa"/>
            <w:shd w:val="clear" w:color="auto" w:fill="auto"/>
          </w:tcPr>
          <w:p w14:paraId="4E4D0043" w14:textId="77777777" w:rsidR="001E6198" w:rsidRPr="001E6198" w:rsidRDefault="001E6198" w:rsidP="001E6198">
            <w:pPr>
              <w:ind w:firstLine="0"/>
            </w:pPr>
            <w:r>
              <w:t>Magnuson</w:t>
            </w:r>
          </w:p>
        </w:tc>
        <w:tc>
          <w:tcPr>
            <w:tcW w:w="2180" w:type="dxa"/>
            <w:shd w:val="clear" w:color="auto" w:fill="auto"/>
          </w:tcPr>
          <w:p w14:paraId="7B0FDF9B" w14:textId="77777777" w:rsidR="001E6198" w:rsidRPr="001E6198" w:rsidRDefault="001E6198" w:rsidP="001E6198">
            <w:pPr>
              <w:ind w:firstLine="0"/>
            </w:pPr>
            <w:r>
              <w:t>McCabe</w:t>
            </w:r>
          </w:p>
        </w:tc>
      </w:tr>
      <w:tr w:rsidR="001E6198" w:rsidRPr="001E6198" w14:paraId="7ED65A7F" w14:textId="77777777" w:rsidTr="001E6198">
        <w:tc>
          <w:tcPr>
            <w:tcW w:w="2179" w:type="dxa"/>
            <w:shd w:val="clear" w:color="auto" w:fill="auto"/>
          </w:tcPr>
          <w:p w14:paraId="0E4F6FBD" w14:textId="77777777" w:rsidR="001E6198" w:rsidRPr="001E6198" w:rsidRDefault="001E6198" w:rsidP="001E6198">
            <w:pPr>
              <w:ind w:firstLine="0"/>
            </w:pPr>
            <w:r>
              <w:t>McCravy</w:t>
            </w:r>
          </w:p>
        </w:tc>
        <w:tc>
          <w:tcPr>
            <w:tcW w:w="2179" w:type="dxa"/>
            <w:shd w:val="clear" w:color="auto" w:fill="auto"/>
          </w:tcPr>
          <w:p w14:paraId="187E6401" w14:textId="77777777" w:rsidR="001E6198" w:rsidRPr="001E6198" w:rsidRDefault="001E6198" w:rsidP="001E6198">
            <w:pPr>
              <w:ind w:firstLine="0"/>
            </w:pPr>
            <w:r>
              <w:t>McDaniel</w:t>
            </w:r>
          </w:p>
        </w:tc>
        <w:tc>
          <w:tcPr>
            <w:tcW w:w="2180" w:type="dxa"/>
            <w:shd w:val="clear" w:color="auto" w:fill="auto"/>
          </w:tcPr>
          <w:p w14:paraId="43CF32A2" w14:textId="77777777" w:rsidR="001E6198" w:rsidRPr="001E6198" w:rsidRDefault="001E6198" w:rsidP="001E6198">
            <w:pPr>
              <w:ind w:firstLine="0"/>
            </w:pPr>
            <w:r>
              <w:t>McGarry</w:t>
            </w:r>
          </w:p>
        </w:tc>
      </w:tr>
      <w:tr w:rsidR="001E6198" w:rsidRPr="001E6198" w14:paraId="10CC7B57" w14:textId="77777777" w:rsidTr="001E6198">
        <w:tc>
          <w:tcPr>
            <w:tcW w:w="2179" w:type="dxa"/>
            <w:shd w:val="clear" w:color="auto" w:fill="auto"/>
          </w:tcPr>
          <w:p w14:paraId="005ABEB0" w14:textId="77777777" w:rsidR="001E6198" w:rsidRPr="001E6198" w:rsidRDefault="001E6198" w:rsidP="001E6198">
            <w:pPr>
              <w:ind w:firstLine="0"/>
            </w:pPr>
            <w:r>
              <w:t>McGinnis</w:t>
            </w:r>
          </w:p>
        </w:tc>
        <w:tc>
          <w:tcPr>
            <w:tcW w:w="2179" w:type="dxa"/>
            <w:shd w:val="clear" w:color="auto" w:fill="auto"/>
          </w:tcPr>
          <w:p w14:paraId="345225DA" w14:textId="77777777" w:rsidR="001E6198" w:rsidRPr="001E6198" w:rsidRDefault="001E6198" w:rsidP="001E6198">
            <w:pPr>
              <w:ind w:firstLine="0"/>
            </w:pPr>
            <w:r>
              <w:t>McKnight</w:t>
            </w:r>
          </w:p>
        </w:tc>
        <w:tc>
          <w:tcPr>
            <w:tcW w:w="2180" w:type="dxa"/>
            <w:shd w:val="clear" w:color="auto" w:fill="auto"/>
          </w:tcPr>
          <w:p w14:paraId="4E82F3B6" w14:textId="77777777" w:rsidR="001E6198" w:rsidRPr="001E6198" w:rsidRDefault="001E6198" w:rsidP="001E6198">
            <w:pPr>
              <w:ind w:firstLine="0"/>
            </w:pPr>
            <w:r>
              <w:t>J. Moore</w:t>
            </w:r>
          </w:p>
        </w:tc>
      </w:tr>
      <w:tr w:rsidR="001E6198" w:rsidRPr="001E6198" w14:paraId="70A5C415" w14:textId="77777777" w:rsidTr="001E6198">
        <w:tc>
          <w:tcPr>
            <w:tcW w:w="2179" w:type="dxa"/>
            <w:shd w:val="clear" w:color="auto" w:fill="auto"/>
          </w:tcPr>
          <w:p w14:paraId="0FA47381" w14:textId="77777777" w:rsidR="001E6198" w:rsidRPr="001E6198" w:rsidRDefault="001E6198" w:rsidP="001E6198">
            <w:pPr>
              <w:ind w:firstLine="0"/>
            </w:pPr>
            <w:r>
              <w:t>T. Moore</w:t>
            </w:r>
          </w:p>
        </w:tc>
        <w:tc>
          <w:tcPr>
            <w:tcW w:w="2179" w:type="dxa"/>
            <w:shd w:val="clear" w:color="auto" w:fill="auto"/>
          </w:tcPr>
          <w:p w14:paraId="32EFC680" w14:textId="77777777" w:rsidR="001E6198" w:rsidRPr="001E6198" w:rsidRDefault="001E6198" w:rsidP="001E6198">
            <w:pPr>
              <w:ind w:firstLine="0"/>
            </w:pPr>
            <w:r>
              <w:t>Morgan</w:t>
            </w:r>
          </w:p>
        </w:tc>
        <w:tc>
          <w:tcPr>
            <w:tcW w:w="2180" w:type="dxa"/>
            <w:shd w:val="clear" w:color="auto" w:fill="auto"/>
          </w:tcPr>
          <w:p w14:paraId="339EDD8A" w14:textId="77777777" w:rsidR="001E6198" w:rsidRPr="001E6198" w:rsidRDefault="001E6198" w:rsidP="001E6198">
            <w:pPr>
              <w:ind w:firstLine="0"/>
            </w:pPr>
            <w:r>
              <w:t>D. C. Moss</w:t>
            </w:r>
          </w:p>
        </w:tc>
      </w:tr>
      <w:tr w:rsidR="001E6198" w:rsidRPr="001E6198" w14:paraId="2AE4394C" w14:textId="77777777" w:rsidTr="001E6198">
        <w:tc>
          <w:tcPr>
            <w:tcW w:w="2179" w:type="dxa"/>
            <w:shd w:val="clear" w:color="auto" w:fill="auto"/>
          </w:tcPr>
          <w:p w14:paraId="22604860" w14:textId="77777777" w:rsidR="001E6198" w:rsidRPr="001E6198" w:rsidRDefault="001E6198" w:rsidP="001E6198">
            <w:pPr>
              <w:ind w:firstLine="0"/>
            </w:pPr>
            <w:r>
              <w:t>V. S. Moss</w:t>
            </w:r>
          </w:p>
        </w:tc>
        <w:tc>
          <w:tcPr>
            <w:tcW w:w="2179" w:type="dxa"/>
            <w:shd w:val="clear" w:color="auto" w:fill="auto"/>
          </w:tcPr>
          <w:p w14:paraId="62C55055" w14:textId="77777777" w:rsidR="001E6198" w:rsidRPr="001E6198" w:rsidRDefault="001E6198" w:rsidP="001E6198">
            <w:pPr>
              <w:ind w:firstLine="0"/>
            </w:pPr>
            <w:r>
              <w:t>Murphy</w:t>
            </w:r>
          </w:p>
        </w:tc>
        <w:tc>
          <w:tcPr>
            <w:tcW w:w="2180" w:type="dxa"/>
            <w:shd w:val="clear" w:color="auto" w:fill="auto"/>
          </w:tcPr>
          <w:p w14:paraId="46A7B554" w14:textId="77777777" w:rsidR="001E6198" w:rsidRPr="001E6198" w:rsidRDefault="001E6198" w:rsidP="001E6198">
            <w:pPr>
              <w:ind w:firstLine="0"/>
            </w:pPr>
            <w:r>
              <w:t>Murray</w:t>
            </w:r>
          </w:p>
        </w:tc>
      </w:tr>
      <w:tr w:rsidR="001E6198" w:rsidRPr="001E6198" w14:paraId="13F5641B" w14:textId="77777777" w:rsidTr="001E6198">
        <w:tc>
          <w:tcPr>
            <w:tcW w:w="2179" w:type="dxa"/>
            <w:shd w:val="clear" w:color="auto" w:fill="auto"/>
          </w:tcPr>
          <w:p w14:paraId="1076F406" w14:textId="77777777" w:rsidR="001E6198" w:rsidRPr="001E6198" w:rsidRDefault="001E6198" w:rsidP="001E6198">
            <w:pPr>
              <w:ind w:firstLine="0"/>
            </w:pPr>
            <w:r>
              <w:t>B. Newton</w:t>
            </w:r>
          </w:p>
        </w:tc>
        <w:tc>
          <w:tcPr>
            <w:tcW w:w="2179" w:type="dxa"/>
            <w:shd w:val="clear" w:color="auto" w:fill="auto"/>
          </w:tcPr>
          <w:p w14:paraId="3E7C54BC" w14:textId="77777777" w:rsidR="001E6198" w:rsidRPr="001E6198" w:rsidRDefault="001E6198" w:rsidP="001E6198">
            <w:pPr>
              <w:ind w:firstLine="0"/>
            </w:pPr>
            <w:r>
              <w:t>W. Newton</w:t>
            </w:r>
          </w:p>
        </w:tc>
        <w:tc>
          <w:tcPr>
            <w:tcW w:w="2180" w:type="dxa"/>
            <w:shd w:val="clear" w:color="auto" w:fill="auto"/>
          </w:tcPr>
          <w:p w14:paraId="42CB7FDF" w14:textId="77777777" w:rsidR="001E6198" w:rsidRPr="001E6198" w:rsidRDefault="001E6198" w:rsidP="001E6198">
            <w:pPr>
              <w:ind w:firstLine="0"/>
            </w:pPr>
            <w:r>
              <w:t>Nutt</w:t>
            </w:r>
          </w:p>
        </w:tc>
      </w:tr>
      <w:tr w:rsidR="001E6198" w:rsidRPr="001E6198" w14:paraId="354CBD3A" w14:textId="77777777" w:rsidTr="001E6198">
        <w:tc>
          <w:tcPr>
            <w:tcW w:w="2179" w:type="dxa"/>
            <w:shd w:val="clear" w:color="auto" w:fill="auto"/>
          </w:tcPr>
          <w:p w14:paraId="480E2E55" w14:textId="77777777" w:rsidR="001E6198" w:rsidRPr="001E6198" w:rsidRDefault="001E6198" w:rsidP="001E6198">
            <w:pPr>
              <w:ind w:firstLine="0"/>
            </w:pPr>
            <w:r>
              <w:t>Oremus</w:t>
            </w:r>
          </w:p>
        </w:tc>
        <w:tc>
          <w:tcPr>
            <w:tcW w:w="2179" w:type="dxa"/>
            <w:shd w:val="clear" w:color="auto" w:fill="auto"/>
          </w:tcPr>
          <w:p w14:paraId="63145A81" w14:textId="77777777" w:rsidR="001E6198" w:rsidRPr="001E6198" w:rsidRDefault="001E6198" w:rsidP="001E6198">
            <w:pPr>
              <w:ind w:firstLine="0"/>
            </w:pPr>
            <w:r>
              <w:t>Ott</w:t>
            </w:r>
          </w:p>
        </w:tc>
        <w:tc>
          <w:tcPr>
            <w:tcW w:w="2180" w:type="dxa"/>
            <w:shd w:val="clear" w:color="auto" w:fill="auto"/>
          </w:tcPr>
          <w:p w14:paraId="1EE0E8B9" w14:textId="77777777" w:rsidR="001E6198" w:rsidRPr="001E6198" w:rsidRDefault="001E6198" w:rsidP="001E6198">
            <w:pPr>
              <w:ind w:firstLine="0"/>
            </w:pPr>
            <w:r>
              <w:t>Parks</w:t>
            </w:r>
          </w:p>
        </w:tc>
      </w:tr>
      <w:tr w:rsidR="001E6198" w:rsidRPr="001E6198" w14:paraId="49A622A2" w14:textId="77777777" w:rsidTr="001E6198">
        <w:tc>
          <w:tcPr>
            <w:tcW w:w="2179" w:type="dxa"/>
            <w:shd w:val="clear" w:color="auto" w:fill="auto"/>
          </w:tcPr>
          <w:p w14:paraId="5C042080" w14:textId="77777777" w:rsidR="001E6198" w:rsidRPr="001E6198" w:rsidRDefault="001E6198" w:rsidP="001E6198">
            <w:pPr>
              <w:ind w:firstLine="0"/>
            </w:pPr>
            <w:r>
              <w:t>Pendarvis</w:t>
            </w:r>
          </w:p>
        </w:tc>
        <w:tc>
          <w:tcPr>
            <w:tcW w:w="2179" w:type="dxa"/>
            <w:shd w:val="clear" w:color="auto" w:fill="auto"/>
          </w:tcPr>
          <w:p w14:paraId="255FC4D0" w14:textId="77777777" w:rsidR="001E6198" w:rsidRPr="001E6198" w:rsidRDefault="001E6198" w:rsidP="001E6198">
            <w:pPr>
              <w:ind w:firstLine="0"/>
            </w:pPr>
            <w:r>
              <w:t>Pope</w:t>
            </w:r>
          </w:p>
        </w:tc>
        <w:tc>
          <w:tcPr>
            <w:tcW w:w="2180" w:type="dxa"/>
            <w:shd w:val="clear" w:color="auto" w:fill="auto"/>
          </w:tcPr>
          <w:p w14:paraId="660E3222" w14:textId="77777777" w:rsidR="001E6198" w:rsidRPr="001E6198" w:rsidRDefault="001E6198" w:rsidP="001E6198">
            <w:pPr>
              <w:ind w:firstLine="0"/>
            </w:pPr>
            <w:r>
              <w:t>Rivers</w:t>
            </w:r>
          </w:p>
        </w:tc>
      </w:tr>
      <w:tr w:rsidR="001E6198" w:rsidRPr="001E6198" w14:paraId="06F16370" w14:textId="77777777" w:rsidTr="001E6198">
        <w:tc>
          <w:tcPr>
            <w:tcW w:w="2179" w:type="dxa"/>
            <w:shd w:val="clear" w:color="auto" w:fill="auto"/>
          </w:tcPr>
          <w:p w14:paraId="058B8A5B" w14:textId="77777777" w:rsidR="001E6198" w:rsidRPr="001E6198" w:rsidRDefault="001E6198" w:rsidP="001E6198">
            <w:pPr>
              <w:ind w:firstLine="0"/>
            </w:pPr>
            <w:r>
              <w:t>Rose</w:t>
            </w:r>
          </w:p>
        </w:tc>
        <w:tc>
          <w:tcPr>
            <w:tcW w:w="2179" w:type="dxa"/>
            <w:shd w:val="clear" w:color="auto" w:fill="auto"/>
          </w:tcPr>
          <w:p w14:paraId="55476EF1" w14:textId="77777777" w:rsidR="001E6198" w:rsidRPr="001E6198" w:rsidRDefault="001E6198" w:rsidP="001E6198">
            <w:pPr>
              <w:ind w:firstLine="0"/>
            </w:pPr>
            <w:r>
              <w:t>Sandifer</w:t>
            </w:r>
          </w:p>
        </w:tc>
        <w:tc>
          <w:tcPr>
            <w:tcW w:w="2180" w:type="dxa"/>
            <w:shd w:val="clear" w:color="auto" w:fill="auto"/>
          </w:tcPr>
          <w:p w14:paraId="307801FF" w14:textId="77777777" w:rsidR="001E6198" w:rsidRPr="001E6198" w:rsidRDefault="001E6198" w:rsidP="001E6198">
            <w:pPr>
              <w:ind w:firstLine="0"/>
            </w:pPr>
            <w:r>
              <w:t>Simrill</w:t>
            </w:r>
          </w:p>
        </w:tc>
      </w:tr>
      <w:tr w:rsidR="001E6198" w:rsidRPr="001E6198" w14:paraId="528CE9B9" w14:textId="77777777" w:rsidTr="001E6198">
        <w:tc>
          <w:tcPr>
            <w:tcW w:w="2179" w:type="dxa"/>
            <w:shd w:val="clear" w:color="auto" w:fill="auto"/>
          </w:tcPr>
          <w:p w14:paraId="75808452" w14:textId="77777777" w:rsidR="001E6198" w:rsidRPr="001E6198" w:rsidRDefault="001E6198" w:rsidP="001E6198">
            <w:pPr>
              <w:ind w:firstLine="0"/>
            </w:pPr>
            <w:r>
              <w:t>G. R. Smith</w:t>
            </w:r>
          </w:p>
        </w:tc>
        <w:tc>
          <w:tcPr>
            <w:tcW w:w="2179" w:type="dxa"/>
            <w:shd w:val="clear" w:color="auto" w:fill="auto"/>
          </w:tcPr>
          <w:p w14:paraId="5E612650" w14:textId="77777777" w:rsidR="001E6198" w:rsidRPr="001E6198" w:rsidRDefault="001E6198" w:rsidP="001E6198">
            <w:pPr>
              <w:ind w:firstLine="0"/>
            </w:pPr>
            <w:r>
              <w:t>M. M. Smith</w:t>
            </w:r>
          </w:p>
        </w:tc>
        <w:tc>
          <w:tcPr>
            <w:tcW w:w="2180" w:type="dxa"/>
            <w:shd w:val="clear" w:color="auto" w:fill="auto"/>
          </w:tcPr>
          <w:p w14:paraId="5007B3E3" w14:textId="77777777" w:rsidR="001E6198" w:rsidRPr="001E6198" w:rsidRDefault="001E6198" w:rsidP="001E6198">
            <w:pPr>
              <w:ind w:firstLine="0"/>
            </w:pPr>
            <w:r>
              <w:t>Taylor</w:t>
            </w:r>
          </w:p>
        </w:tc>
      </w:tr>
      <w:tr w:rsidR="001E6198" w:rsidRPr="001E6198" w14:paraId="5D6F9F26" w14:textId="77777777" w:rsidTr="001E6198">
        <w:tc>
          <w:tcPr>
            <w:tcW w:w="2179" w:type="dxa"/>
            <w:shd w:val="clear" w:color="auto" w:fill="auto"/>
          </w:tcPr>
          <w:p w14:paraId="02EF4B62" w14:textId="77777777" w:rsidR="001E6198" w:rsidRPr="001E6198" w:rsidRDefault="001E6198" w:rsidP="001E6198">
            <w:pPr>
              <w:ind w:firstLine="0"/>
            </w:pPr>
            <w:r>
              <w:t>Tedder</w:t>
            </w:r>
          </w:p>
        </w:tc>
        <w:tc>
          <w:tcPr>
            <w:tcW w:w="2179" w:type="dxa"/>
            <w:shd w:val="clear" w:color="auto" w:fill="auto"/>
          </w:tcPr>
          <w:p w14:paraId="312B94AB" w14:textId="77777777" w:rsidR="001E6198" w:rsidRPr="001E6198" w:rsidRDefault="001E6198" w:rsidP="001E6198">
            <w:pPr>
              <w:ind w:firstLine="0"/>
            </w:pPr>
            <w:r>
              <w:t>Thayer</w:t>
            </w:r>
          </w:p>
        </w:tc>
        <w:tc>
          <w:tcPr>
            <w:tcW w:w="2180" w:type="dxa"/>
            <w:shd w:val="clear" w:color="auto" w:fill="auto"/>
          </w:tcPr>
          <w:p w14:paraId="6FF32216" w14:textId="77777777" w:rsidR="001E6198" w:rsidRPr="001E6198" w:rsidRDefault="001E6198" w:rsidP="001E6198">
            <w:pPr>
              <w:ind w:firstLine="0"/>
            </w:pPr>
            <w:r>
              <w:t>Thigpen</w:t>
            </w:r>
          </w:p>
        </w:tc>
      </w:tr>
      <w:tr w:rsidR="001E6198" w:rsidRPr="001E6198" w14:paraId="77D65708" w14:textId="77777777" w:rsidTr="001E6198">
        <w:tc>
          <w:tcPr>
            <w:tcW w:w="2179" w:type="dxa"/>
            <w:shd w:val="clear" w:color="auto" w:fill="auto"/>
          </w:tcPr>
          <w:p w14:paraId="1E396A12" w14:textId="77777777" w:rsidR="001E6198" w:rsidRPr="001E6198" w:rsidRDefault="001E6198" w:rsidP="001E6198">
            <w:pPr>
              <w:ind w:firstLine="0"/>
            </w:pPr>
            <w:r>
              <w:t>Trantham</w:t>
            </w:r>
          </w:p>
        </w:tc>
        <w:tc>
          <w:tcPr>
            <w:tcW w:w="2179" w:type="dxa"/>
            <w:shd w:val="clear" w:color="auto" w:fill="auto"/>
          </w:tcPr>
          <w:p w14:paraId="1BA6F248" w14:textId="77777777" w:rsidR="001E6198" w:rsidRPr="001E6198" w:rsidRDefault="001E6198" w:rsidP="001E6198">
            <w:pPr>
              <w:ind w:firstLine="0"/>
            </w:pPr>
            <w:r>
              <w:t>West</w:t>
            </w:r>
          </w:p>
        </w:tc>
        <w:tc>
          <w:tcPr>
            <w:tcW w:w="2180" w:type="dxa"/>
            <w:shd w:val="clear" w:color="auto" w:fill="auto"/>
          </w:tcPr>
          <w:p w14:paraId="6EA98168" w14:textId="77777777" w:rsidR="001E6198" w:rsidRPr="001E6198" w:rsidRDefault="001E6198" w:rsidP="001E6198">
            <w:pPr>
              <w:ind w:firstLine="0"/>
            </w:pPr>
            <w:r>
              <w:t>Wetmore</w:t>
            </w:r>
          </w:p>
        </w:tc>
      </w:tr>
      <w:tr w:rsidR="001E6198" w:rsidRPr="001E6198" w14:paraId="08B3AFF8" w14:textId="77777777" w:rsidTr="001E6198">
        <w:tc>
          <w:tcPr>
            <w:tcW w:w="2179" w:type="dxa"/>
            <w:shd w:val="clear" w:color="auto" w:fill="auto"/>
          </w:tcPr>
          <w:p w14:paraId="74D5CF9B" w14:textId="77777777" w:rsidR="001E6198" w:rsidRPr="001E6198" w:rsidRDefault="001E6198" w:rsidP="001E6198">
            <w:pPr>
              <w:ind w:firstLine="0"/>
            </w:pPr>
            <w:r>
              <w:t>White</w:t>
            </w:r>
          </w:p>
        </w:tc>
        <w:tc>
          <w:tcPr>
            <w:tcW w:w="2179" w:type="dxa"/>
            <w:shd w:val="clear" w:color="auto" w:fill="auto"/>
          </w:tcPr>
          <w:p w14:paraId="498A5755" w14:textId="77777777" w:rsidR="001E6198" w:rsidRPr="001E6198" w:rsidRDefault="001E6198" w:rsidP="001E6198">
            <w:pPr>
              <w:ind w:firstLine="0"/>
            </w:pPr>
            <w:r>
              <w:t>Whitmire</w:t>
            </w:r>
          </w:p>
        </w:tc>
        <w:tc>
          <w:tcPr>
            <w:tcW w:w="2180" w:type="dxa"/>
            <w:shd w:val="clear" w:color="auto" w:fill="auto"/>
          </w:tcPr>
          <w:p w14:paraId="5B45329E" w14:textId="77777777" w:rsidR="001E6198" w:rsidRPr="001E6198" w:rsidRDefault="001E6198" w:rsidP="001E6198">
            <w:pPr>
              <w:ind w:firstLine="0"/>
            </w:pPr>
            <w:r>
              <w:t>R. Williams</w:t>
            </w:r>
          </w:p>
        </w:tc>
      </w:tr>
      <w:tr w:rsidR="001E6198" w:rsidRPr="001E6198" w14:paraId="14C93F4E" w14:textId="77777777" w:rsidTr="001E6198">
        <w:tc>
          <w:tcPr>
            <w:tcW w:w="2179" w:type="dxa"/>
            <w:shd w:val="clear" w:color="auto" w:fill="auto"/>
          </w:tcPr>
          <w:p w14:paraId="70726507" w14:textId="77777777" w:rsidR="001E6198" w:rsidRPr="001E6198" w:rsidRDefault="001E6198" w:rsidP="001E6198">
            <w:pPr>
              <w:keepNext/>
              <w:ind w:firstLine="0"/>
            </w:pPr>
            <w:r>
              <w:t>S. Williams</w:t>
            </w:r>
          </w:p>
        </w:tc>
        <w:tc>
          <w:tcPr>
            <w:tcW w:w="2179" w:type="dxa"/>
            <w:shd w:val="clear" w:color="auto" w:fill="auto"/>
          </w:tcPr>
          <w:p w14:paraId="6F9AB6A0" w14:textId="77777777" w:rsidR="001E6198" w:rsidRPr="001E6198" w:rsidRDefault="001E6198" w:rsidP="001E6198">
            <w:pPr>
              <w:keepNext/>
              <w:ind w:firstLine="0"/>
            </w:pPr>
            <w:r>
              <w:t>Willis</w:t>
            </w:r>
          </w:p>
        </w:tc>
        <w:tc>
          <w:tcPr>
            <w:tcW w:w="2180" w:type="dxa"/>
            <w:shd w:val="clear" w:color="auto" w:fill="auto"/>
          </w:tcPr>
          <w:p w14:paraId="1D5D0659" w14:textId="77777777" w:rsidR="001E6198" w:rsidRPr="001E6198" w:rsidRDefault="001E6198" w:rsidP="001E6198">
            <w:pPr>
              <w:keepNext/>
              <w:ind w:firstLine="0"/>
            </w:pPr>
            <w:r>
              <w:t>Wooten</w:t>
            </w:r>
          </w:p>
        </w:tc>
      </w:tr>
      <w:tr w:rsidR="001E6198" w:rsidRPr="001E6198" w14:paraId="6E434897" w14:textId="77777777" w:rsidTr="001E6198">
        <w:tc>
          <w:tcPr>
            <w:tcW w:w="2179" w:type="dxa"/>
            <w:shd w:val="clear" w:color="auto" w:fill="auto"/>
          </w:tcPr>
          <w:p w14:paraId="078E44F1" w14:textId="77777777" w:rsidR="001E6198" w:rsidRPr="001E6198" w:rsidRDefault="001E6198" w:rsidP="001E6198">
            <w:pPr>
              <w:keepNext/>
              <w:ind w:firstLine="0"/>
            </w:pPr>
            <w:r>
              <w:t>Yow</w:t>
            </w:r>
          </w:p>
        </w:tc>
        <w:tc>
          <w:tcPr>
            <w:tcW w:w="2179" w:type="dxa"/>
            <w:shd w:val="clear" w:color="auto" w:fill="auto"/>
          </w:tcPr>
          <w:p w14:paraId="77F78E77" w14:textId="77777777" w:rsidR="001E6198" w:rsidRPr="001E6198" w:rsidRDefault="001E6198" w:rsidP="001E6198">
            <w:pPr>
              <w:keepNext/>
              <w:ind w:firstLine="0"/>
            </w:pPr>
          </w:p>
        </w:tc>
        <w:tc>
          <w:tcPr>
            <w:tcW w:w="2180" w:type="dxa"/>
            <w:shd w:val="clear" w:color="auto" w:fill="auto"/>
          </w:tcPr>
          <w:p w14:paraId="6F215EEB" w14:textId="77777777" w:rsidR="001E6198" w:rsidRPr="001E6198" w:rsidRDefault="001E6198" w:rsidP="001E6198">
            <w:pPr>
              <w:keepNext/>
              <w:ind w:firstLine="0"/>
            </w:pPr>
          </w:p>
        </w:tc>
      </w:tr>
    </w:tbl>
    <w:p w14:paraId="2644C65D" w14:textId="77777777" w:rsidR="001E6198" w:rsidRDefault="001E6198" w:rsidP="001E6198"/>
    <w:p w14:paraId="377A9ADA" w14:textId="77777777" w:rsidR="001E6198" w:rsidRDefault="001E6198" w:rsidP="001E6198">
      <w:pPr>
        <w:jc w:val="center"/>
        <w:rPr>
          <w:b/>
        </w:rPr>
      </w:pPr>
      <w:r w:rsidRPr="001E6198">
        <w:rPr>
          <w:b/>
        </w:rPr>
        <w:t>Total--103</w:t>
      </w:r>
    </w:p>
    <w:p w14:paraId="75937874" w14:textId="77777777" w:rsidR="001E6198" w:rsidRDefault="001E6198" w:rsidP="001E6198">
      <w:pPr>
        <w:jc w:val="center"/>
        <w:rPr>
          <w:b/>
        </w:rPr>
      </w:pPr>
    </w:p>
    <w:p w14:paraId="3581037C" w14:textId="77777777" w:rsidR="001E6198" w:rsidRDefault="001E6198" w:rsidP="001E6198">
      <w:pPr>
        <w:ind w:firstLine="0"/>
      </w:pPr>
      <w:r w:rsidRPr="001E6198">
        <w:t xml:space="preserve"> </w:t>
      </w:r>
      <w:r>
        <w:t>Those who voted in the negative are:</w:t>
      </w:r>
    </w:p>
    <w:p w14:paraId="316F83F0" w14:textId="77777777" w:rsidR="001E6198" w:rsidRDefault="001E6198" w:rsidP="001E6198"/>
    <w:p w14:paraId="1E256A80" w14:textId="77777777" w:rsidR="001E6198" w:rsidRDefault="001E6198" w:rsidP="001E6198">
      <w:pPr>
        <w:jc w:val="center"/>
        <w:rPr>
          <w:b/>
        </w:rPr>
      </w:pPr>
      <w:r w:rsidRPr="001E6198">
        <w:rPr>
          <w:b/>
        </w:rPr>
        <w:t>Total--0</w:t>
      </w:r>
    </w:p>
    <w:p w14:paraId="1C7381F3" w14:textId="77777777" w:rsidR="001E6198" w:rsidRDefault="001E6198" w:rsidP="001E6198">
      <w:pPr>
        <w:jc w:val="center"/>
        <w:rPr>
          <w:b/>
        </w:rPr>
      </w:pPr>
    </w:p>
    <w:p w14:paraId="164D0BC4" w14:textId="77777777" w:rsidR="001E6198" w:rsidRDefault="001E6198" w:rsidP="001E6198">
      <w:r>
        <w:t>So, the Bill, as amended, was read the second time and ordered to third reading.</w:t>
      </w:r>
    </w:p>
    <w:p w14:paraId="24C9126E" w14:textId="77777777" w:rsidR="001E6198" w:rsidRPr="009B5040" w:rsidRDefault="00E11B39" w:rsidP="001E6198">
      <w:pPr>
        <w:pStyle w:val="Title"/>
        <w:keepNext/>
        <w:rPr>
          <w:sz w:val="22"/>
          <w:szCs w:val="22"/>
        </w:rPr>
      </w:pPr>
      <w:bookmarkStart w:id="19" w:name="file_start53"/>
      <w:bookmarkEnd w:id="19"/>
      <w:r w:rsidRPr="00E11B39">
        <w:rPr>
          <w:sz w:val="22"/>
          <w:szCs w:val="22"/>
        </w:rPr>
        <w:t>ABSTENTION</w:t>
      </w:r>
      <w:r>
        <w:rPr>
          <w:sz w:val="22"/>
          <w:szCs w:val="22"/>
        </w:rPr>
        <w:t xml:space="preserve"> FROM VOTING</w:t>
      </w:r>
    </w:p>
    <w:p w14:paraId="50D4D097" w14:textId="77777777" w:rsidR="001E6198" w:rsidRPr="009B5040" w:rsidRDefault="001E6198" w:rsidP="001E6198">
      <w:pPr>
        <w:ind w:firstLine="0"/>
      </w:pPr>
      <w:r w:rsidRPr="009B5040">
        <w:t>April 21, 2022</w:t>
      </w:r>
    </w:p>
    <w:p w14:paraId="0F530767" w14:textId="77777777" w:rsidR="001E6198" w:rsidRPr="009B5040" w:rsidRDefault="001E6198" w:rsidP="001E6198">
      <w:pPr>
        <w:ind w:firstLine="0"/>
      </w:pPr>
      <w:r w:rsidRPr="009B5040">
        <w:t>The Honorable James H. “Jay” Lucas</w:t>
      </w:r>
    </w:p>
    <w:p w14:paraId="7F4FA606" w14:textId="77777777" w:rsidR="001E6198" w:rsidRPr="009B5040" w:rsidRDefault="001E6198" w:rsidP="001E6198">
      <w:pPr>
        <w:ind w:firstLine="0"/>
      </w:pPr>
      <w:r w:rsidRPr="009B5040">
        <w:t>Speaker of the House of Representatives</w:t>
      </w:r>
    </w:p>
    <w:p w14:paraId="2DA12972" w14:textId="77777777" w:rsidR="001E6198" w:rsidRPr="009B5040" w:rsidRDefault="001E6198" w:rsidP="001E6198">
      <w:pPr>
        <w:ind w:firstLine="0"/>
      </w:pPr>
    </w:p>
    <w:p w14:paraId="1ABFB83C" w14:textId="77777777" w:rsidR="001E6198" w:rsidRPr="009B5040" w:rsidRDefault="001E6198" w:rsidP="001E6198">
      <w:pPr>
        <w:ind w:firstLine="0"/>
      </w:pPr>
      <w:r w:rsidRPr="009B5040">
        <w:t>Dear Speaker Lucas,</w:t>
      </w:r>
    </w:p>
    <w:p w14:paraId="480B83A7" w14:textId="77777777" w:rsidR="001E6198" w:rsidRPr="009B5040" w:rsidRDefault="001E6198" w:rsidP="001E6198">
      <w:pPr>
        <w:ind w:firstLine="0"/>
      </w:pPr>
      <w:r w:rsidRPr="009B5040">
        <w:tab/>
        <w:t xml:space="preserve">I am notifying you that I will not participate in the debate or vote on H. 5182, which is a </w:t>
      </w:r>
      <w:r w:rsidR="00EF76D6">
        <w:t>B</w:t>
      </w:r>
      <w:r w:rsidRPr="009B5040">
        <w:t xml:space="preserve">ill regarding the South Carolina Opioid Recovery Act. In accordance with Section 8-13-700(B) of the SC Code, I recuse myself from voting on the </w:t>
      </w:r>
      <w:r w:rsidR="00EF76D6">
        <w:t>B</w:t>
      </w:r>
      <w:r w:rsidRPr="009B5040">
        <w:t>ill because of a potential conflict of interest due to an economic interest of myself and the business with which I am associated may be affected. Please note this in the House Journal.</w:t>
      </w:r>
    </w:p>
    <w:p w14:paraId="7CC67DCC" w14:textId="77777777" w:rsidR="001E6198" w:rsidRPr="009B5040" w:rsidRDefault="001E6198" w:rsidP="001E6198">
      <w:pPr>
        <w:ind w:firstLine="0"/>
      </w:pPr>
    </w:p>
    <w:p w14:paraId="65D4FD08" w14:textId="77777777" w:rsidR="001E6198" w:rsidRPr="009B5040" w:rsidRDefault="001E6198" w:rsidP="001E6198">
      <w:pPr>
        <w:ind w:firstLine="0"/>
      </w:pPr>
      <w:r w:rsidRPr="009B5040">
        <w:t>Sincerely,</w:t>
      </w:r>
    </w:p>
    <w:p w14:paraId="36FC1AE9" w14:textId="77777777" w:rsidR="001E6198" w:rsidRDefault="001E6198" w:rsidP="001E6198">
      <w:pPr>
        <w:ind w:firstLine="0"/>
      </w:pPr>
      <w:r w:rsidRPr="009B5040">
        <w:t>Rep. G. Murrell Smith, Jr.</w:t>
      </w:r>
    </w:p>
    <w:p w14:paraId="00A131EB" w14:textId="77777777" w:rsidR="001E6198" w:rsidRDefault="001E6198" w:rsidP="001E6198">
      <w:pPr>
        <w:ind w:firstLine="0"/>
      </w:pPr>
    </w:p>
    <w:p w14:paraId="4304AC9C" w14:textId="77777777" w:rsidR="001E6198" w:rsidRPr="006268A3" w:rsidRDefault="00E11B39" w:rsidP="001E6198">
      <w:pPr>
        <w:pStyle w:val="Title"/>
        <w:keepNext/>
        <w:rPr>
          <w:sz w:val="22"/>
          <w:szCs w:val="22"/>
        </w:rPr>
      </w:pPr>
      <w:bookmarkStart w:id="20" w:name="file_start54"/>
      <w:bookmarkEnd w:id="20"/>
      <w:r w:rsidRPr="00E11B39">
        <w:rPr>
          <w:sz w:val="22"/>
          <w:szCs w:val="22"/>
        </w:rPr>
        <w:t>ABSTENTION FROM VOTING</w:t>
      </w:r>
    </w:p>
    <w:p w14:paraId="255EA4E8" w14:textId="77777777" w:rsidR="001E6198" w:rsidRPr="006268A3" w:rsidRDefault="001E6198" w:rsidP="001E6198">
      <w:pPr>
        <w:ind w:firstLine="0"/>
      </w:pPr>
      <w:r w:rsidRPr="006268A3">
        <w:t>April 21, 2022</w:t>
      </w:r>
    </w:p>
    <w:p w14:paraId="3AE91B1E" w14:textId="77777777" w:rsidR="001E6198" w:rsidRPr="006268A3" w:rsidRDefault="001E6198" w:rsidP="001E6198">
      <w:pPr>
        <w:ind w:firstLine="0"/>
      </w:pPr>
      <w:r w:rsidRPr="006268A3">
        <w:t>The Honorable James H. “Jay” Lucas</w:t>
      </w:r>
    </w:p>
    <w:p w14:paraId="1BC228A4" w14:textId="77777777" w:rsidR="001E6198" w:rsidRPr="006268A3" w:rsidRDefault="001E6198" w:rsidP="001E6198">
      <w:pPr>
        <w:ind w:firstLine="0"/>
      </w:pPr>
      <w:r w:rsidRPr="006268A3">
        <w:t>Speaker of the House of Representatives</w:t>
      </w:r>
    </w:p>
    <w:p w14:paraId="029DCDC9" w14:textId="77777777" w:rsidR="001E6198" w:rsidRPr="006268A3" w:rsidRDefault="001E6198" w:rsidP="001E6198">
      <w:pPr>
        <w:ind w:firstLine="0"/>
      </w:pPr>
    </w:p>
    <w:p w14:paraId="7AEC3FF4" w14:textId="77777777" w:rsidR="001E6198" w:rsidRPr="006268A3" w:rsidRDefault="001E6198" w:rsidP="001E6198">
      <w:pPr>
        <w:ind w:firstLine="0"/>
      </w:pPr>
      <w:r w:rsidRPr="006268A3">
        <w:t>Dear Speaker Lucas,</w:t>
      </w:r>
    </w:p>
    <w:p w14:paraId="545E6CBA" w14:textId="77777777" w:rsidR="001E6198" w:rsidRPr="006268A3" w:rsidRDefault="001E6198" w:rsidP="001E6198">
      <w:pPr>
        <w:ind w:firstLine="0"/>
      </w:pPr>
      <w:r w:rsidRPr="006268A3">
        <w:tab/>
        <w:t xml:space="preserve">I am notifying you that I will not participate in the debate or vote on H. 5182, which is a </w:t>
      </w:r>
      <w:r w:rsidR="00EF76D6">
        <w:t>B</w:t>
      </w:r>
      <w:r w:rsidRPr="006268A3">
        <w:t xml:space="preserve">ill regarding the South Carolina Opioid Recovery Act. In accordance with Section 8-13-700(B) of the SC Code, I recuse myself from voting on the </w:t>
      </w:r>
      <w:r w:rsidR="00EF76D6">
        <w:t>B</w:t>
      </w:r>
      <w:r w:rsidRPr="006268A3">
        <w:t>ill because of a potential conflict of interest due to an economic interest of myself and the business with which I am associated may be affected. Please note this in the House Journal.</w:t>
      </w:r>
    </w:p>
    <w:p w14:paraId="457DFA81" w14:textId="77777777" w:rsidR="002A167C" w:rsidRDefault="002A167C" w:rsidP="001E6198">
      <w:pPr>
        <w:ind w:firstLine="0"/>
      </w:pPr>
    </w:p>
    <w:p w14:paraId="0D000607" w14:textId="77777777" w:rsidR="001E6198" w:rsidRPr="006268A3" w:rsidRDefault="001E6198" w:rsidP="001E6198">
      <w:pPr>
        <w:ind w:firstLine="0"/>
      </w:pPr>
      <w:r w:rsidRPr="006268A3">
        <w:t>Sincerely,</w:t>
      </w:r>
    </w:p>
    <w:p w14:paraId="54F3E1E1" w14:textId="77777777" w:rsidR="001E6198" w:rsidRDefault="001E6198" w:rsidP="001E6198">
      <w:pPr>
        <w:ind w:firstLine="0"/>
      </w:pPr>
      <w:r w:rsidRPr="006268A3">
        <w:t>Rep. J. Todd Rutherford</w:t>
      </w:r>
    </w:p>
    <w:p w14:paraId="2B2D5C71" w14:textId="77777777" w:rsidR="001E6198" w:rsidRDefault="001E6198" w:rsidP="001E6198">
      <w:pPr>
        <w:ind w:firstLine="0"/>
      </w:pPr>
    </w:p>
    <w:p w14:paraId="06401D84" w14:textId="77777777" w:rsidR="001E6198" w:rsidRPr="000878A4" w:rsidRDefault="00E11B39" w:rsidP="001E6198">
      <w:pPr>
        <w:pStyle w:val="Title"/>
        <w:keepNext/>
        <w:rPr>
          <w:sz w:val="22"/>
          <w:szCs w:val="22"/>
        </w:rPr>
      </w:pPr>
      <w:bookmarkStart w:id="21" w:name="file_start55"/>
      <w:bookmarkEnd w:id="21"/>
      <w:r w:rsidRPr="00E11B39">
        <w:rPr>
          <w:sz w:val="22"/>
          <w:szCs w:val="22"/>
        </w:rPr>
        <w:t>ABSTENTION FROM VOTING</w:t>
      </w:r>
    </w:p>
    <w:p w14:paraId="64B908D9" w14:textId="77777777" w:rsidR="001E6198" w:rsidRPr="000878A4" w:rsidRDefault="001E6198" w:rsidP="001E6198">
      <w:pPr>
        <w:ind w:firstLine="0"/>
      </w:pPr>
      <w:r w:rsidRPr="000878A4">
        <w:t>April 21, 2022</w:t>
      </w:r>
    </w:p>
    <w:p w14:paraId="29955A01" w14:textId="77777777" w:rsidR="001E6198" w:rsidRPr="000878A4" w:rsidRDefault="001E6198" w:rsidP="001E6198">
      <w:pPr>
        <w:ind w:firstLine="0"/>
      </w:pPr>
      <w:r w:rsidRPr="000878A4">
        <w:t>The Honorable James H. “Jay” Lucas</w:t>
      </w:r>
    </w:p>
    <w:p w14:paraId="61AAA4CA" w14:textId="77777777" w:rsidR="001E6198" w:rsidRPr="000878A4" w:rsidRDefault="001E6198" w:rsidP="001E6198">
      <w:pPr>
        <w:ind w:firstLine="0"/>
      </w:pPr>
      <w:r w:rsidRPr="000878A4">
        <w:t>Speaker of the House of Representatives</w:t>
      </w:r>
    </w:p>
    <w:p w14:paraId="6A80BDB6" w14:textId="77777777" w:rsidR="001E6198" w:rsidRPr="000878A4" w:rsidRDefault="001E6198" w:rsidP="001E6198">
      <w:pPr>
        <w:ind w:firstLine="0"/>
      </w:pPr>
    </w:p>
    <w:p w14:paraId="67FAD145" w14:textId="77777777" w:rsidR="001E6198" w:rsidRPr="000878A4" w:rsidRDefault="001E6198" w:rsidP="001E6198">
      <w:pPr>
        <w:ind w:firstLine="0"/>
      </w:pPr>
      <w:r w:rsidRPr="000878A4">
        <w:t>Dear Speaker Lucas,</w:t>
      </w:r>
    </w:p>
    <w:p w14:paraId="1C3B4253" w14:textId="77777777" w:rsidR="001E6198" w:rsidRPr="000878A4" w:rsidRDefault="001E6198" w:rsidP="001E6198">
      <w:pPr>
        <w:ind w:firstLine="0"/>
      </w:pPr>
      <w:r w:rsidRPr="000878A4">
        <w:tab/>
        <w:t xml:space="preserve">I am notifying you that I will not participate in the debate or vote on H. 5182, which is a </w:t>
      </w:r>
      <w:r w:rsidR="00EF76D6">
        <w:t>B</w:t>
      </w:r>
      <w:r w:rsidRPr="000878A4">
        <w:t xml:space="preserve">ill regarding the South Carolina Opioid Recovery Act. In accordance with Section 8-13-700(B) of the SC Code, I recuse myself from voting on the </w:t>
      </w:r>
      <w:r w:rsidR="00EF76D6">
        <w:t>B</w:t>
      </w:r>
      <w:r w:rsidRPr="000878A4">
        <w:t>ill because of a potential conflict of interest due to an economic interest of myself and the business with which I am associated may be affected. Please note this in the House Journal.</w:t>
      </w:r>
    </w:p>
    <w:p w14:paraId="286C201A" w14:textId="77777777" w:rsidR="001E6198" w:rsidRPr="000878A4" w:rsidRDefault="001E6198" w:rsidP="001E6198">
      <w:pPr>
        <w:ind w:firstLine="0"/>
      </w:pPr>
    </w:p>
    <w:p w14:paraId="571856E4" w14:textId="77777777" w:rsidR="001E6198" w:rsidRPr="000878A4" w:rsidRDefault="001E6198" w:rsidP="001E6198">
      <w:pPr>
        <w:ind w:firstLine="0"/>
      </w:pPr>
      <w:r w:rsidRPr="000878A4">
        <w:t>Sincerely,</w:t>
      </w:r>
    </w:p>
    <w:p w14:paraId="5BCA53AD" w14:textId="77777777" w:rsidR="001E6198" w:rsidRDefault="001E6198" w:rsidP="001E6198">
      <w:pPr>
        <w:ind w:firstLine="0"/>
      </w:pPr>
      <w:r w:rsidRPr="000878A4">
        <w:t>Rep. Leon Stavrinakis</w:t>
      </w:r>
    </w:p>
    <w:p w14:paraId="7BF8EE6F" w14:textId="77777777" w:rsidR="001E6198" w:rsidRDefault="001E6198" w:rsidP="001E6198">
      <w:pPr>
        <w:ind w:firstLine="0"/>
      </w:pPr>
    </w:p>
    <w:p w14:paraId="17E00952" w14:textId="77777777" w:rsidR="001E6198" w:rsidRPr="003140D4" w:rsidRDefault="00E11B39" w:rsidP="001E6198">
      <w:pPr>
        <w:pStyle w:val="Title"/>
        <w:keepNext/>
        <w:rPr>
          <w:sz w:val="22"/>
          <w:szCs w:val="22"/>
        </w:rPr>
      </w:pPr>
      <w:bookmarkStart w:id="22" w:name="file_start56"/>
      <w:bookmarkEnd w:id="22"/>
      <w:r w:rsidRPr="00E11B39">
        <w:rPr>
          <w:sz w:val="22"/>
          <w:szCs w:val="22"/>
        </w:rPr>
        <w:t>ABSTENTION FROM VOTING</w:t>
      </w:r>
    </w:p>
    <w:p w14:paraId="08D23EF9" w14:textId="77777777" w:rsidR="001E6198" w:rsidRPr="003140D4" w:rsidRDefault="001E6198" w:rsidP="001E6198">
      <w:pPr>
        <w:ind w:firstLine="0"/>
      </w:pPr>
      <w:r w:rsidRPr="003140D4">
        <w:t>April 21, 2022</w:t>
      </w:r>
    </w:p>
    <w:p w14:paraId="04C68212" w14:textId="77777777" w:rsidR="001E6198" w:rsidRPr="003140D4" w:rsidRDefault="001E6198" w:rsidP="001E6198">
      <w:pPr>
        <w:ind w:firstLine="0"/>
      </w:pPr>
      <w:r w:rsidRPr="003140D4">
        <w:t>The Honorable James H. “Jay” Lucas</w:t>
      </w:r>
    </w:p>
    <w:p w14:paraId="4E789513" w14:textId="77777777" w:rsidR="001E6198" w:rsidRPr="003140D4" w:rsidRDefault="001E6198" w:rsidP="001E6198">
      <w:pPr>
        <w:ind w:firstLine="0"/>
      </w:pPr>
      <w:r w:rsidRPr="003140D4">
        <w:t>Speaker of the House of Representatives</w:t>
      </w:r>
    </w:p>
    <w:p w14:paraId="02FBDE03" w14:textId="77777777" w:rsidR="001E6198" w:rsidRPr="003140D4" w:rsidRDefault="001E6198" w:rsidP="001E6198">
      <w:pPr>
        <w:ind w:firstLine="0"/>
      </w:pPr>
    </w:p>
    <w:p w14:paraId="1380BFFB" w14:textId="77777777" w:rsidR="001E6198" w:rsidRPr="003140D4" w:rsidRDefault="001E6198" w:rsidP="001E6198">
      <w:pPr>
        <w:ind w:firstLine="0"/>
      </w:pPr>
      <w:r w:rsidRPr="003140D4">
        <w:t>Dear Speaker Lucas,</w:t>
      </w:r>
    </w:p>
    <w:p w14:paraId="4D51BE14" w14:textId="77777777" w:rsidR="001E6198" w:rsidRPr="003140D4" w:rsidRDefault="001E6198" w:rsidP="001E6198">
      <w:pPr>
        <w:ind w:firstLine="0"/>
      </w:pPr>
      <w:r w:rsidRPr="003140D4">
        <w:tab/>
        <w:t xml:space="preserve">I am notifying you that I will not participate in the debate </w:t>
      </w:r>
      <w:r w:rsidR="00EF76D6">
        <w:t>or vote on H. 5182, which is a B</w:t>
      </w:r>
      <w:r w:rsidRPr="003140D4">
        <w:t xml:space="preserve">ill regarding the South Carolina Opioid Recovery Act. In accordance with Section 8-13-700(B) of the SC Code, I recuse myself from voting on the </w:t>
      </w:r>
      <w:r w:rsidR="00EF76D6">
        <w:t>B</w:t>
      </w:r>
      <w:r w:rsidRPr="003140D4">
        <w:t>ill because of a potential conflict of interest due to an economic interest of myself or the business with which I am associated may be affected. Please note this in the House Journal.</w:t>
      </w:r>
    </w:p>
    <w:p w14:paraId="53F5D118" w14:textId="77777777" w:rsidR="001E6198" w:rsidRPr="003140D4" w:rsidRDefault="001E6198" w:rsidP="001E6198">
      <w:pPr>
        <w:ind w:firstLine="0"/>
      </w:pPr>
    </w:p>
    <w:p w14:paraId="186358AB" w14:textId="77777777" w:rsidR="001E6198" w:rsidRPr="003140D4" w:rsidRDefault="001E6198" w:rsidP="001E6198">
      <w:pPr>
        <w:ind w:firstLine="0"/>
      </w:pPr>
      <w:r w:rsidRPr="003140D4">
        <w:t>Sincerely,</w:t>
      </w:r>
    </w:p>
    <w:p w14:paraId="364D4E85" w14:textId="77777777" w:rsidR="001E6198" w:rsidRDefault="001E6198" w:rsidP="001E6198">
      <w:pPr>
        <w:ind w:firstLine="0"/>
      </w:pPr>
      <w:r w:rsidRPr="003140D4">
        <w:t>Rep. West Cox</w:t>
      </w:r>
    </w:p>
    <w:p w14:paraId="4ECA1936" w14:textId="77777777" w:rsidR="001E6198" w:rsidRDefault="001E6198" w:rsidP="001E6198">
      <w:pPr>
        <w:ind w:firstLine="0"/>
      </w:pPr>
    </w:p>
    <w:p w14:paraId="3A35FEBD" w14:textId="77777777" w:rsidR="001E6198" w:rsidRDefault="001E6198" w:rsidP="001E6198">
      <w:pPr>
        <w:keepNext/>
        <w:jc w:val="center"/>
        <w:rPr>
          <w:b/>
        </w:rPr>
      </w:pPr>
      <w:r w:rsidRPr="001E6198">
        <w:rPr>
          <w:b/>
        </w:rPr>
        <w:t>H. 5182--ORDERED TO BE READ THIRD TIME TOMORROW</w:t>
      </w:r>
    </w:p>
    <w:p w14:paraId="447A757F" w14:textId="77777777" w:rsidR="001E6198" w:rsidRDefault="001E6198" w:rsidP="001E6198">
      <w:r>
        <w:t xml:space="preserve">On motion of Rep. W. NEWTON, with unanimous consent, it was ordered that H. 5182 be read the third time tomorrow.  </w:t>
      </w:r>
    </w:p>
    <w:p w14:paraId="28FA6500" w14:textId="77777777" w:rsidR="001E6198" w:rsidRDefault="001E6198" w:rsidP="001E6198"/>
    <w:p w14:paraId="29017F01" w14:textId="77777777" w:rsidR="001E6198" w:rsidRDefault="001E6198" w:rsidP="001E6198">
      <w:pPr>
        <w:keepNext/>
        <w:jc w:val="center"/>
        <w:rPr>
          <w:b/>
        </w:rPr>
      </w:pPr>
      <w:r w:rsidRPr="001E6198">
        <w:rPr>
          <w:b/>
        </w:rPr>
        <w:t>S. 11--ORDERED TO THIRD READING</w:t>
      </w:r>
    </w:p>
    <w:p w14:paraId="39720036" w14:textId="77777777" w:rsidR="001E6198" w:rsidRDefault="001E6198" w:rsidP="001E6198">
      <w:pPr>
        <w:keepNext/>
      </w:pPr>
      <w:r>
        <w:t>The following Bill was taken up:</w:t>
      </w:r>
    </w:p>
    <w:p w14:paraId="657EEFF5" w14:textId="77777777" w:rsidR="001E6198" w:rsidRDefault="001E6198" w:rsidP="001E6198">
      <w:pPr>
        <w:keepNext/>
      </w:pPr>
      <w:bookmarkStart w:id="23" w:name="include_clip_start_60"/>
      <w:bookmarkEnd w:id="23"/>
    </w:p>
    <w:p w14:paraId="51C869C3" w14:textId="77777777" w:rsidR="001E6198" w:rsidRDefault="001E6198" w:rsidP="001E6198">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14:paraId="108E3CED" w14:textId="77777777" w:rsidR="001E6198" w:rsidRDefault="001E6198" w:rsidP="001E6198">
      <w:bookmarkStart w:id="24" w:name="include_clip_end_60"/>
      <w:bookmarkEnd w:id="24"/>
    </w:p>
    <w:p w14:paraId="3BC416D5" w14:textId="77777777" w:rsidR="001E6198" w:rsidRDefault="001E6198" w:rsidP="001E6198">
      <w:r>
        <w:t>Rep. BERNSTEIN explained the Bill.</w:t>
      </w:r>
    </w:p>
    <w:p w14:paraId="6CACAED6" w14:textId="77777777" w:rsidR="001E6198" w:rsidRDefault="001E6198" w:rsidP="001E6198"/>
    <w:p w14:paraId="37BC3031" w14:textId="77777777" w:rsidR="002A167C" w:rsidRDefault="002A167C">
      <w:pPr>
        <w:ind w:firstLine="0"/>
        <w:jc w:val="left"/>
      </w:pPr>
      <w:r>
        <w:br w:type="page"/>
      </w:r>
    </w:p>
    <w:p w14:paraId="4991A9BB" w14:textId="77777777" w:rsidR="001E6198" w:rsidRDefault="001E6198" w:rsidP="001E6198">
      <w:r>
        <w:t xml:space="preserve">The yeas and nays were taken resulting as follows: </w:t>
      </w:r>
    </w:p>
    <w:p w14:paraId="74295448" w14:textId="77777777" w:rsidR="001E6198" w:rsidRDefault="001E6198" w:rsidP="001E6198">
      <w:pPr>
        <w:jc w:val="center"/>
      </w:pPr>
      <w:r>
        <w:t xml:space="preserve"> </w:t>
      </w:r>
      <w:bookmarkStart w:id="25" w:name="vote_start62"/>
      <w:bookmarkEnd w:id="25"/>
      <w:r>
        <w:t>Yeas 107; Nays 1</w:t>
      </w:r>
    </w:p>
    <w:p w14:paraId="709336D4" w14:textId="77777777" w:rsidR="001E6198" w:rsidRDefault="001E6198" w:rsidP="001E6198">
      <w:pPr>
        <w:jc w:val="center"/>
      </w:pPr>
    </w:p>
    <w:p w14:paraId="5AAB59C7" w14:textId="77777777" w:rsidR="001E6198" w:rsidRDefault="001E6198" w:rsidP="001E61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198" w:rsidRPr="001E6198" w14:paraId="1E4E2721" w14:textId="77777777" w:rsidTr="001E6198">
        <w:tc>
          <w:tcPr>
            <w:tcW w:w="2179" w:type="dxa"/>
            <w:shd w:val="clear" w:color="auto" w:fill="auto"/>
          </w:tcPr>
          <w:p w14:paraId="7A9FFD62" w14:textId="77777777" w:rsidR="001E6198" w:rsidRPr="001E6198" w:rsidRDefault="001E6198" w:rsidP="001E6198">
            <w:pPr>
              <w:keepNext/>
              <w:ind w:firstLine="0"/>
            </w:pPr>
            <w:r>
              <w:t>Alexander</w:t>
            </w:r>
          </w:p>
        </w:tc>
        <w:tc>
          <w:tcPr>
            <w:tcW w:w="2179" w:type="dxa"/>
            <w:shd w:val="clear" w:color="auto" w:fill="auto"/>
          </w:tcPr>
          <w:p w14:paraId="66C88D7D" w14:textId="77777777" w:rsidR="001E6198" w:rsidRPr="001E6198" w:rsidRDefault="001E6198" w:rsidP="001E6198">
            <w:pPr>
              <w:keepNext/>
              <w:ind w:firstLine="0"/>
            </w:pPr>
            <w:r>
              <w:t>Allison</w:t>
            </w:r>
          </w:p>
        </w:tc>
        <w:tc>
          <w:tcPr>
            <w:tcW w:w="2180" w:type="dxa"/>
            <w:shd w:val="clear" w:color="auto" w:fill="auto"/>
          </w:tcPr>
          <w:p w14:paraId="36E8DC09" w14:textId="77777777" w:rsidR="001E6198" w:rsidRPr="001E6198" w:rsidRDefault="001E6198" w:rsidP="001E6198">
            <w:pPr>
              <w:keepNext/>
              <w:ind w:firstLine="0"/>
            </w:pPr>
            <w:r>
              <w:t>Anderson</w:t>
            </w:r>
          </w:p>
        </w:tc>
      </w:tr>
      <w:tr w:rsidR="001E6198" w:rsidRPr="001E6198" w14:paraId="2359FD0B" w14:textId="77777777" w:rsidTr="001E6198">
        <w:tc>
          <w:tcPr>
            <w:tcW w:w="2179" w:type="dxa"/>
            <w:shd w:val="clear" w:color="auto" w:fill="auto"/>
          </w:tcPr>
          <w:p w14:paraId="373FD902" w14:textId="77777777" w:rsidR="001E6198" w:rsidRPr="001E6198" w:rsidRDefault="001E6198" w:rsidP="001E6198">
            <w:pPr>
              <w:ind w:firstLine="0"/>
            </w:pPr>
            <w:r>
              <w:t>Atkinson</w:t>
            </w:r>
          </w:p>
        </w:tc>
        <w:tc>
          <w:tcPr>
            <w:tcW w:w="2179" w:type="dxa"/>
            <w:shd w:val="clear" w:color="auto" w:fill="auto"/>
          </w:tcPr>
          <w:p w14:paraId="2774E829" w14:textId="77777777" w:rsidR="001E6198" w:rsidRPr="001E6198" w:rsidRDefault="001E6198" w:rsidP="001E6198">
            <w:pPr>
              <w:ind w:firstLine="0"/>
            </w:pPr>
            <w:r>
              <w:t>Bailey</w:t>
            </w:r>
          </w:p>
        </w:tc>
        <w:tc>
          <w:tcPr>
            <w:tcW w:w="2180" w:type="dxa"/>
            <w:shd w:val="clear" w:color="auto" w:fill="auto"/>
          </w:tcPr>
          <w:p w14:paraId="4AFB3CD8" w14:textId="77777777" w:rsidR="001E6198" w:rsidRPr="001E6198" w:rsidRDefault="001E6198" w:rsidP="001E6198">
            <w:pPr>
              <w:ind w:firstLine="0"/>
            </w:pPr>
            <w:r>
              <w:t>Ballentine</w:t>
            </w:r>
          </w:p>
        </w:tc>
      </w:tr>
      <w:tr w:rsidR="001E6198" w:rsidRPr="001E6198" w14:paraId="4AFC0167" w14:textId="77777777" w:rsidTr="001E6198">
        <w:tc>
          <w:tcPr>
            <w:tcW w:w="2179" w:type="dxa"/>
            <w:shd w:val="clear" w:color="auto" w:fill="auto"/>
          </w:tcPr>
          <w:p w14:paraId="4E4D48EA" w14:textId="77777777" w:rsidR="001E6198" w:rsidRPr="001E6198" w:rsidRDefault="001E6198" w:rsidP="001E6198">
            <w:pPr>
              <w:ind w:firstLine="0"/>
            </w:pPr>
            <w:r>
              <w:t>Bamberg</w:t>
            </w:r>
          </w:p>
        </w:tc>
        <w:tc>
          <w:tcPr>
            <w:tcW w:w="2179" w:type="dxa"/>
            <w:shd w:val="clear" w:color="auto" w:fill="auto"/>
          </w:tcPr>
          <w:p w14:paraId="05F32283" w14:textId="77777777" w:rsidR="001E6198" w:rsidRPr="001E6198" w:rsidRDefault="001E6198" w:rsidP="001E6198">
            <w:pPr>
              <w:ind w:firstLine="0"/>
            </w:pPr>
            <w:r>
              <w:t>Bannister</w:t>
            </w:r>
          </w:p>
        </w:tc>
        <w:tc>
          <w:tcPr>
            <w:tcW w:w="2180" w:type="dxa"/>
            <w:shd w:val="clear" w:color="auto" w:fill="auto"/>
          </w:tcPr>
          <w:p w14:paraId="5B7FA579" w14:textId="77777777" w:rsidR="001E6198" w:rsidRPr="001E6198" w:rsidRDefault="001E6198" w:rsidP="001E6198">
            <w:pPr>
              <w:ind w:firstLine="0"/>
            </w:pPr>
            <w:r>
              <w:t>Bennett</w:t>
            </w:r>
          </w:p>
        </w:tc>
      </w:tr>
      <w:tr w:rsidR="001E6198" w:rsidRPr="001E6198" w14:paraId="728E0FB7" w14:textId="77777777" w:rsidTr="001E6198">
        <w:tc>
          <w:tcPr>
            <w:tcW w:w="2179" w:type="dxa"/>
            <w:shd w:val="clear" w:color="auto" w:fill="auto"/>
          </w:tcPr>
          <w:p w14:paraId="40CE9C38" w14:textId="77777777" w:rsidR="001E6198" w:rsidRPr="001E6198" w:rsidRDefault="001E6198" w:rsidP="001E6198">
            <w:pPr>
              <w:ind w:firstLine="0"/>
            </w:pPr>
            <w:r>
              <w:t>Bernstein</w:t>
            </w:r>
          </w:p>
        </w:tc>
        <w:tc>
          <w:tcPr>
            <w:tcW w:w="2179" w:type="dxa"/>
            <w:shd w:val="clear" w:color="auto" w:fill="auto"/>
          </w:tcPr>
          <w:p w14:paraId="514BD4FA" w14:textId="77777777" w:rsidR="001E6198" w:rsidRPr="001E6198" w:rsidRDefault="001E6198" w:rsidP="001E6198">
            <w:pPr>
              <w:ind w:firstLine="0"/>
            </w:pPr>
            <w:r>
              <w:t>Blackwell</w:t>
            </w:r>
          </w:p>
        </w:tc>
        <w:tc>
          <w:tcPr>
            <w:tcW w:w="2180" w:type="dxa"/>
            <w:shd w:val="clear" w:color="auto" w:fill="auto"/>
          </w:tcPr>
          <w:p w14:paraId="65366358" w14:textId="77777777" w:rsidR="001E6198" w:rsidRPr="001E6198" w:rsidRDefault="001E6198" w:rsidP="001E6198">
            <w:pPr>
              <w:ind w:firstLine="0"/>
            </w:pPr>
            <w:r>
              <w:t>Brawley</w:t>
            </w:r>
          </w:p>
        </w:tc>
      </w:tr>
      <w:tr w:rsidR="001E6198" w:rsidRPr="001E6198" w14:paraId="47441504" w14:textId="77777777" w:rsidTr="001E6198">
        <w:tc>
          <w:tcPr>
            <w:tcW w:w="2179" w:type="dxa"/>
            <w:shd w:val="clear" w:color="auto" w:fill="auto"/>
          </w:tcPr>
          <w:p w14:paraId="4EFDDD22" w14:textId="77777777" w:rsidR="001E6198" w:rsidRPr="001E6198" w:rsidRDefault="001E6198" w:rsidP="001E6198">
            <w:pPr>
              <w:ind w:firstLine="0"/>
            </w:pPr>
            <w:r>
              <w:t>Brittain</w:t>
            </w:r>
          </w:p>
        </w:tc>
        <w:tc>
          <w:tcPr>
            <w:tcW w:w="2179" w:type="dxa"/>
            <w:shd w:val="clear" w:color="auto" w:fill="auto"/>
          </w:tcPr>
          <w:p w14:paraId="7C1952B7" w14:textId="77777777" w:rsidR="001E6198" w:rsidRPr="001E6198" w:rsidRDefault="001E6198" w:rsidP="001E6198">
            <w:pPr>
              <w:ind w:firstLine="0"/>
            </w:pPr>
            <w:r>
              <w:t>Bryant</w:t>
            </w:r>
          </w:p>
        </w:tc>
        <w:tc>
          <w:tcPr>
            <w:tcW w:w="2180" w:type="dxa"/>
            <w:shd w:val="clear" w:color="auto" w:fill="auto"/>
          </w:tcPr>
          <w:p w14:paraId="72872FDD" w14:textId="77777777" w:rsidR="001E6198" w:rsidRPr="001E6198" w:rsidRDefault="001E6198" w:rsidP="001E6198">
            <w:pPr>
              <w:ind w:firstLine="0"/>
            </w:pPr>
            <w:r>
              <w:t>Burns</w:t>
            </w:r>
          </w:p>
        </w:tc>
      </w:tr>
      <w:tr w:rsidR="001E6198" w:rsidRPr="001E6198" w14:paraId="1196A0BC" w14:textId="77777777" w:rsidTr="001E6198">
        <w:tc>
          <w:tcPr>
            <w:tcW w:w="2179" w:type="dxa"/>
            <w:shd w:val="clear" w:color="auto" w:fill="auto"/>
          </w:tcPr>
          <w:p w14:paraId="19E70B4E" w14:textId="77777777" w:rsidR="001E6198" w:rsidRPr="001E6198" w:rsidRDefault="001E6198" w:rsidP="001E6198">
            <w:pPr>
              <w:ind w:firstLine="0"/>
            </w:pPr>
            <w:r>
              <w:t>Bustos</w:t>
            </w:r>
          </w:p>
        </w:tc>
        <w:tc>
          <w:tcPr>
            <w:tcW w:w="2179" w:type="dxa"/>
            <w:shd w:val="clear" w:color="auto" w:fill="auto"/>
          </w:tcPr>
          <w:p w14:paraId="4FA96270" w14:textId="77777777" w:rsidR="001E6198" w:rsidRPr="001E6198" w:rsidRDefault="001E6198" w:rsidP="001E6198">
            <w:pPr>
              <w:ind w:firstLine="0"/>
            </w:pPr>
            <w:r>
              <w:t>Carter</w:t>
            </w:r>
          </w:p>
        </w:tc>
        <w:tc>
          <w:tcPr>
            <w:tcW w:w="2180" w:type="dxa"/>
            <w:shd w:val="clear" w:color="auto" w:fill="auto"/>
          </w:tcPr>
          <w:p w14:paraId="303237E2" w14:textId="77777777" w:rsidR="001E6198" w:rsidRPr="001E6198" w:rsidRDefault="001E6198" w:rsidP="001E6198">
            <w:pPr>
              <w:ind w:firstLine="0"/>
            </w:pPr>
            <w:r>
              <w:t>Caskey</w:t>
            </w:r>
          </w:p>
        </w:tc>
      </w:tr>
      <w:tr w:rsidR="001E6198" w:rsidRPr="001E6198" w14:paraId="424EEDDC" w14:textId="77777777" w:rsidTr="001E6198">
        <w:tc>
          <w:tcPr>
            <w:tcW w:w="2179" w:type="dxa"/>
            <w:shd w:val="clear" w:color="auto" w:fill="auto"/>
          </w:tcPr>
          <w:p w14:paraId="5AA118A6" w14:textId="77777777" w:rsidR="001E6198" w:rsidRPr="001E6198" w:rsidRDefault="001E6198" w:rsidP="001E6198">
            <w:pPr>
              <w:ind w:firstLine="0"/>
            </w:pPr>
            <w:r>
              <w:t>Chumley</w:t>
            </w:r>
          </w:p>
        </w:tc>
        <w:tc>
          <w:tcPr>
            <w:tcW w:w="2179" w:type="dxa"/>
            <w:shd w:val="clear" w:color="auto" w:fill="auto"/>
          </w:tcPr>
          <w:p w14:paraId="713B75AA" w14:textId="77777777" w:rsidR="001E6198" w:rsidRPr="001E6198" w:rsidRDefault="001E6198" w:rsidP="001E6198">
            <w:pPr>
              <w:ind w:firstLine="0"/>
            </w:pPr>
            <w:r>
              <w:t>Clyburn</w:t>
            </w:r>
          </w:p>
        </w:tc>
        <w:tc>
          <w:tcPr>
            <w:tcW w:w="2180" w:type="dxa"/>
            <w:shd w:val="clear" w:color="auto" w:fill="auto"/>
          </w:tcPr>
          <w:p w14:paraId="111DE10A" w14:textId="77777777" w:rsidR="001E6198" w:rsidRPr="001E6198" w:rsidRDefault="001E6198" w:rsidP="001E6198">
            <w:pPr>
              <w:ind w:firstLine="0"/>
            </w:pPr>
            <w:r>
              <w:t>Cobb-Hunter</w:t>
            </w:r>
          </w:p>
        </w:tc>
      </w:tr>
      <w:tr w:rsidR="001E6198" w:rsidRPr="001E6198" w14:paraId="70085CA2" w14:textId="77777777" w:rsidTr="001E6198">
        <w:tc>
          <w:tcPr>
            <w:tcW w:w="2179" w:type="dxa"/>
            <w:shd w:val="clear" w:color="auto" w:fill="auto"/>
          </w:tcPr>
          <w:p w14:paraId="6907F7B9" w14:textId="77777777" w:rsidR="001E6198" w:rsidRPr="001E6198" w:rsidRDefault="001E6198" w:rsidP="001E6198">
            <w:pPr>
              <w:ind w:firstLine="0"/>
            </w:pPr>
            <w:r>
              <w:t>Cogswell</w:t>
            </w:r>
          </w:p>
        </w:tc>
        <w:tc>
          <w:tcPr>
            <w:tcW w:w="2179" w:type="dxa"/>
            <w:shd w:val="clear" w:color="auto" w:fill="auto"/>
          </w:tcPr>
          <w:p w14:paraId="71B75623" w14:textId="77777777" w:rsidR="001E6198" w:rsidRPr="001E6198" w:rsidRDefault="001E6198" w:rsidP="001E6198">
            <w:pPr>
              <w:ind w:firstLine="0"/>
            </w:pPr>
            <w:r>
              <w:t>Collins</w:t>
            </w:r>
          </w:p>
        </w:tc>
        <w:tc>
          <w:tcPr>
            <w:tcW w:w="2180" w:type="dxa"/>
            <w:shd w:val="clear" w:color="auto" w:fill="auto"/>
          </w:tcPr>
          <w:p w14:paraId="21706611" w14:textId="77777777" w:rsidR="001E6198" w:rsidRPr="001E6198" w:rsidRDefault="001E6198" w:rsidP="001E6198">
            <w:pPr>
              <w:ind w:firstLine="0"/>
            </w:pPr>
            <w:r>
              <w:t>B. Cox</w:t>
            </w:r>
          </w:p>
        </w:tc>
      </w:tr>
      <w:tr w:rsidR="001E6198" w:rsidRPr="001E6198" w14:paraId="28EEFA9F" w14:textId="77777777" w:rsidTr="001E6198">
        <w:tc>
          <w:tcPr>
            <w:tcW w:w="2179" w:type="dxa"/>
            <w:shd w:val="clear" w:color="auto" w:fill="auto"/>
          </w:tcPr>
          <w:p w14:paraId="0BD6B77A" w14:textId="77777777" w:rsidR="001E6198" w:rsidRPr="001E6198" w:rsidRDefault="001E6198" w:rsidP="001E6198">
            <w:pPr>
              <w:ind w:firstLine="0"/>
            </w:pPr>
            <w:r>
              <w:t>W. Cox</w:t>
            </w:r>
          </w:p>
        </w:tc>
        <w:tc>
          <w:tcPr>
            <w:tcW w:w="2179" w:type="dxa"/>
            <w:shd w:val="clear" w:color="auto" w:fill="auto"/>
          </w:tcPr>
          <w:p w14:paraId="47498A47" w14:textId="77777777" w:rsidR="001E6198" w:rsidRPr="001E6198" w:rsidRDefault="001E6198" w:rsidP="001E6198">
            <w:pPr>
              <w:ind w:firstLine="0"/>
            </w:pPr>
            <w:r>
              <w:t>Crawford</w:t>
            </w:r>
          </w:p>
        </w:tc>
        <w:tc>
          <w:tcPr>
            <w:tcW w:w="2180" w:type="dxa"/>
            <w:shd w:val="clear" w:color="auto" w:fill="auto"/>
          </w:tcPr>
          <w:p w14:paraId="6B4AA027" w14:textId="77777777" w:rsidR="001E6198" w:rsidRPr="001E6198" w:rsidRDefault="001E6198" w:rsidP="001E6198">
            <w:pPr>
              <w:ind w:firstLine="0"/>
            </w:pPr>
            <w:r>
              <w:t>Daning</w:t>
            </w:r>
          </w:p>
        </w:tc>
      </w:tr>
      <w:tr w:rsidR="001E6198" w:rsidRPr="001E6198" w14:paraId="1EE0DA9B" w14:textId="77777777" w:rsidTr="001E6198">
        <w:tc>
          <w:tcPr>
            <w:tcW w:w="2179" w:type="dxa"/>
            <w:shd w:val="clear" w:color="auto" w:fill="auto"/>
          </w:tcPr>
          <w:p w14:paraId="73116260" w14:textId="77777777" w:rsidR="001E6198" w:rsidRPr="001E6198" w:rsidRDefault="001E6198" w:rsidP="001E6198">
            <w:pPr>
              <w:ind w:firstLine="0"/>
            </w:pPr>
            <w:r>
              <w:t>Davis</w:t>
            </w:r>
          </w:p>
        </w:tc>
        <w:tc>
          <w:tcPr>
            <w:tcW w:w="2179" w:type="dxa"/>
            <w:shd w:val="clear" w:color="auto" w:fill="auto"/>
          </w:tcPr>
          <w:p w14:paraId="7CF7FB0D" w14:textId="77777777" w:rsidR="001E6198" w:rsidRPr="001E6198" w:rsidRDefault="001E6198" w:rsidP="001E6198">
            <w:pPr>
              <w:ind w:firstLine="0"/>
            </w:pPr>
            <w:r>
              <w:t>Dillard</w:t>
            </w:r>
          </w:p>
        </w:tc>
        <w:tc>
          <w:tcPr>
            <w:tcW w:w="2180" w:type="dxa"/>
            <w:shd w:val="clear" w:color="auto" w:fill="auto"/>
          </w:tcPr>
          <w:p w14:paraId="50671D6E" w14:textId="77777777" w:rsidR="001E6198" w:rsidRPr="001E6198" w:rsidRDefault="001E6198" w:rsidP="001E6198">
            <w:pPr>
              <w:ind w:firstLine="0"/>
            </w:pPr>
            <w:r>
              <w:t>Elliott</w:t>
            </w:r>
          </w:p>
        </w:tc>
      </w:tr>
      <w:tr w:rsidR="001E6198" w:rsidRPr="001E6198" w14:paraId="547F9265" w14:textId="77777777" w:rsidTr="001E6198">
        <w:tc>
          <w:tcPr>
            <w:tcW w:w="2179" w:type="dxa"/>
            <w:shd w:val="clear" w:color="auto" w:fill="auto"/>
          </w:tcPr>
          <w:p w14:paraId="332F3763" w14:textId="77777777" w:rsidR="001E6198" w:rsidRPr="001E6198" w:rsidRDefault="001E6198" w:rsidP="001E6198">
            <w:pPr>
              <w:ind w:firstLine="0"/>
            </w:pPr>
            <w:r>
              <w:t>Felder</w:t>
            </w:r>
          </w:p>
        </w:tc>
        <w:tc>
          <w:tcPr>
            <w:tcW w:w="2179" w:type="dxa"/>
            <w:shd w:val="clear" w:color="auto" w:fill="auto"/>
          </w:tcPr>
          <w:p w14:paraId="356CAAF4" w14:textId="77777777" w:rsidR="001E6198" w:rsidRPr="001E6198" w:rsidRDefault="001E6198" w:rsidP="001E6198">
            <w:pPr>
              <w:ind w:firstLine="0"/>
            </w:pPr>
            <w:r>
              <w:t>Forrest</w:t>
            </w:r>
          </w:p>
        </w:tc>
        <w:tc>
          <w:tcPr>
            <w:tcW w:w="2180" w:type="dxa"/>
            <w:shd w:val="clear" w:color="auto" w:fill="auto"/>
          </w:tcPr>
          <w:p w14:paraId="24E73240" w14:textId="77777777" w:rsidR="001E6198" w:rsidRPr="001E6198" w:rsidRDefault="001E6198" w:rsidP="001E6198">
            <w:pPr>
              <w:ind w:firstLine="0"/>
            </w:pPr>
            <w:r>
              <w:t>Fry</w:t>
            </w:r>
          </w:p>
        </w:tc>
      </w:tr>
      <w:tr w:rsidR="001E6198" w:rsidRPr="001E6198" w14:paraId="096696AD" w14:textId="77777777" w:rsidTr="001E6198">
        <w:tc>
          <w:tcPr>
            <w:tcW w:w="2179" w:type="dxa"/>
            <w:shd w:val="clear" w:color="auto" w:fill="auto"/>
          </w:tcPr>
          <w:p w14:paraId="3D202208" w14:textId="77777777" w:rsidR="001E6198" w:rsidRPr="001E6198" w:rsidRDefault="001E6198" w:rsidP="001E6198">
            <w:pPr>
              <w:ind w:firstLine="0"/>
            </w:pPr>
            <w:r>
              <w:t>Gagnon</w:t>
            </w:r>
          </w:p>
        </w:tc>
        <w:tc>
          <w:tcPr>
            <w:tcW w:w="2179" w:type="dxa"/>
            <w:shd w:val="clear" w:color="auto" w:fill="auto"/>
          </w:tcPr>
          <w:p w14:paraId="14C6519E" w14:textId="77777777" w:rsidR="001E6198" w:rsidRPr="001E6198" w:rsidRDefault="001E6198" w:rsidP="001E6198">
            <w:pPr>
              <w:ind w:firstLine="0"/>
            </w:pPr>
            <w:r>
              <w:t>Garvin</w:t>
            </w:r>
          </w:p>
        </w:tc>
        <w:tc>
          <w:tcPr>
            <w:tcW w:w="2180" w:type="dxa"/>
            <w:shd w:val="clear" w:color="auto" w:fill="auto"/>
          </w:tcPr>
          <w:p w14:paraId="1735E388" w14:textId="77777777" w:rsidR="001E6198" w:rsidRPr="001E6198" w:rsidRDefault="001E6198" w:rsidP="001E6198">
            <w:pPr>
              <w:ind w:firstLine="0"/>
            </w:pPr>
            <w:r>
              <w:t>Gilliam</w:t>
            </w:r>
          </w:p>
        </w:tc>
      </w:tr>
      <w:tr w:rsidR="001E6198" w:rsidRPr="001E6198" w14:paraId="670D9557" w14:textId="77777777" w:rsidTr="001E6198">
        <w:tc>
          <w:tcPr>
            <w:tcW w:w="2179" w:type="dxa"/>
            <w:shd w:val="clear" w:color="auto" w:fill="auto"/>
          </w:tcPr>
          <w:p w14:paraId="3FAF1C27" w14:textId="77777777" w:rsidR="001E6198" w:rsidRPr="001E6198" w:rsidRDefault="001E6198" w:rsidP="001E6198">
            <w:pPr>
              <w:ind w:firstLine="0"/>
            </w:pPr>
            <w:r>
              <w:t>Govan</w:t>
            </w:r>
          </w:p>
        </w:tc>
        <w:tc>
          <w:tcPr>
            <w:tcW w:w="2179" w:type="dxa"/>
            <w:shd w:val="clear" w:color="auto" w:fill="auto"/>
          </w:tcPr>
          <w:p w14:paraId="3BD7CB93" w14:textId="77777777" w:rsidR="001E6198" w:rsidRPr="001E6198" w:rsidRDefault="001E6198" w:rsidP="001E6198">
            <w:pPr>
              <w:ind w:firstLine="0"/>
            </w:pPr>
            <w:r>
              <w:t>Haddon</w:t>
            </w:r>
          </w:p>
        </w:tc>
        <w:tc>
          <w:tcPr>
            <w:tcW w:w="2180" w:type="dxa"/>
            <w:shd w:val="clear" w:color="auto" w:fill="auto"/>
          </w:tcPr>
          <w:p w14:paraId="60A9A436" w14:textId="77777777" w:rsidR="001E6198" w:rsidRPr="001E6198" w:rsidRDefault="001E6198" w:rsidP="001E6198">
            <w:pPr>
              <w:ind w:firstLine="0"/>
            </w:pPr>
            <w:r>
              <w:t>Hardee</w:t>
            </w:r>
          </w:p>
        </w:tc>
      </w:tr>
      <w:tr w:rsidR="001E6198" w:rsidRPr="001E6198" w14:paraId="1162B073" w14:textId="77777777" w:rsidTr="001E6198">
        <w:tc>
          <w:tcPr>
            <w:tcW w:w="2179" w:type="dxa"/>
            <w:shd w:val="clear" w:color="auto" w:fill="auto"/>
          </w:tcPr>
          <w:p w14:paraId="0F270FC3" w14:textId="77777777" w:rsidR="001E6198" w:rsidRPr="001E6198" w:rsidRDefault="001E6198" w:rsidP="001E6198">
            <w:pPr>
              <w:ind w:firstLine="0"/>
            </w:pPr>
            <w:r>
              <w:t>Hart</w:t>
            </w:r>
          </w:p>
        </w:tc>
        <w:tc>
          <w:tcPr>
            <w:tcW w:w="2179" w:type="dxa"/>
            <w:shd w:val="clear" w:color="auto" w:fill="auto"/>
          </w:tcPr>
          <w:p w14:paraId="6894678E" w14:textId="77777777" w:rsidR="001E6198" w:rsidRPr="001E6198" w:rsidRDefault="001E6198" w:rsidP="001E6198">
            <w:pPr>
              <w:ind w:firstLine="0"/>
            </w:pPr>
            <w:r>
              <w:t>Hayes</w:t>
            </w:r>
          </w:p>
        </w:tc>
        <w:tc>
          <w:tcPr>
            <w:tcW w:w="2180" w:type="dxa"/>
            <w:shd w:val="clear" w:color="auto" w:fill="auto"/>
          </w:tcPr>
          <w:p w14:paraId="2055A9E0" w14:textId="77777777" w:rsidR="001E6198" w:rsidRPr="001E6198" w:rsidRDefault="001E6198" w:rsidP="001E6198">
            <w:pPr>
              <w:ind w:firstLine="0"/>
            </w:pPr>
            <w:r>
              <w:t>Henderson-Myers</w:t>
            </w:r>
          </w:p>
        </w:tc>
      </w:tr>
      <w:tr w:rsidR="001E6198" w:rsidRPr="001E6198" w14:paraId="63C1B825" w14:textId="77777777" w:rsidTr="001E6198">
        <w:tc>
          <w:tcPr>
            <w:tcW w:w="2179" w:type="dxa"/>
            <w:shd w:val="clear" w:color="auto" w:fill="auto"/>
          </w:tcPr>
          <w:p w14:paraId="1217D67D" w14:textId="77777777" w:rsidR="001E6198" w:rsidRPr="001E6198" w:rsidRDefault="001E6198" w:rsidP="001E6198">
            <w:pPr>
              <w:ind w:firstLine="0"/>
            </w:pPr>
            <w:r>
              <w:t>Henegan</w:t>
            </w:r>
          </w:p>
        </w:tc>
        <w:tc>
          <w:tcPr>
            <w:tcW w:w="2179" w:type="dxa"/>
            <w:shd w:val="clear" w:color="auto" w:fill="auto"/>
          </w:tcPr>
          <w:p w14:paraId="378C416B" w14:textId="77777777" w:rsidR="001E6198" w:rsidRPr="001E6198" w:rsidRDefault="001E6198" w:rsidP="001E6198">
            <w:pPr>
              <w:ind w:firstLine="0"/>
            </w:pPr>
            <w:r>
              <w:t>Herbkersman</w:t>
            </w:r>
          </w:p>
        </w:tc>
        <w:tc>
          <w:tcPr>
            <w:tcW w:w="2180" w:type="dxa"/>
            <w:shd w:val="clear" w:color="auto" w:fill="auto"/>
          </w:tcPr>
          <w:p w14:paraId="1AB66EB4" w14:textId="77777777" w:rsidR="001E6198" w:rsidRPr="001E6198" w:rsidRDefault="001E6198" w:rsidP="001E6198">
            <w:pPr>
              <w:ind w:firstLine="0"/>
            </w:pPr>
            <w:r>
              <w:t>Hewitt</w:t>
            </w:r>
          </w:p>
        </w:tc>
      </w:tr>
      <w:tr w:rsidR="001E6198" w:rsidRPr="001E6198" w14:paraId="6F2084BB" w14:textId="77777777" w:rsidTr="001E6198">
        <w:tc>
          <w:tcPr>
            <w:tcW w:w="2179" w:type="dxa"/>
            <w:shd w:val="clear" w:color="auto" w:fill="auto"/>
          </w:tcPr>
          <w:p w14:paraId="19C24B98" w14:textId="77777777" w:rsidR="001E6198" w:rsidRPr="001E6198" w:rsidRDefault="001E6198" w:rsidP="001E6198">
            <w:pPr>
              <w:ind w:firstLine="0"/>
            </w:pPr>
            <w:r>
              <w:t>Hill</w:t>
            </w:r>
          </w:p>
        </w:tc>
        <w:tc>
          <w:tcPr>
            <w:tcW w:w="2179" w:type="dxa"/>
            <w:shd w:val="clear" w:color="auto" w:fill="auto"/>
          </w:tcPr>
          <w:p w14:paraId="4DDACC20" w14:textId="77777777" w:rsidR="001E6198" w:rsidRPr="001E6198" w:rsidRDefault="001E6198" w:rsidP="001E6198">
            <w:pPr>
              <w:ind w:firstLine="0"/>
            </w:pPr>
            <w:r>
              <w:t>Hiott</w:t>
            </w:r>
          </w:p>
        </w:tc>
        <w:tc>
          <w:tcPr>
            <w:tcW w:w="2180" w:type="dxa"/>
            <w:shd w:val="clear" w:color="auto" w:fill="auto"/>
          </w:tcPr>
          <w:p w14:paraId="5DD5D385" w14:textId="77777777" w:rsidR="001E6198" w:rsidRPr="001E6198" w:rsidRDefault="001E6198" w:rsidP="001E6198">
            <w:pPr>
              <w:ind w:firstLine="0"/>
            </w:pPr>
            <w:r>
              <w:t>Hixon</w:t>
            </w:r>
          </w:p>
        </w:tc>
      </w:tr>
      <w:tr w:rsidR="001E6198" w:rsidRPr="001E6198" w14:paraId="71074467" w14:textId="77777777" w:rsidTr="001E6198">
        <w:tc>
          <w:tcPr>
            <w:tcW w:w="2179" w:type="dxa"/>
            <w:shd w:val="clear" w:color="auto" w:fill="auto"/>
          </w:tcPr>
          <w:p w14:paraId="4D90FDF5" w14:textId="77777777" w:rsidR="001E6198" w:rsidRPr="001E6198" w:rsidRDefault="001E6198" w:rsidP="001E6198">
            <w:pPr>
              <w:ind w:firstLine="0"/>
            </w:pPr>
            <w:r>
              <w:t>Hosey</w:t>
            </w:r>
          </w:p>
        </w:tc>
        <w:tc>
          <w:tcPr>
            <w:tcW w:w="2179" w:type="dxa"/>
            <w:shd w:val="clear" w:color="auto" w:fill="auto"/>
          </w:tcPr>
          <w:p w14:paraId="4E6B7BF1" w14:textId="77777777" w:rsidR="001E6198" w:rsidRPr="001E6198" w:rsidRDefault="001E6198" w:rsidP="001E6198">
            <w:pPr>
              <w:ind w:firstLine="0"/>
            </w:pPr>
            <w:r>
              <w:t>Huggins</w:t>
            </w:r>
          </w:p>
        </w:tc>
        <w:tc>
          <w:tcPr>
            <w:tcW w:w="2180" w:type="dxa"/>
            <w:shd w:val="clear" w:color="auto" w:fill="auto"/>
          </w:tcPr>
          <w:p w14:paraId="0C7EA186" w14:textId="77777777" w:rsidR="001E6198" w:rsidRPr="001E6198" w:rsidRDefault="001E6198" w:rsidP="001E6198">
            <w:pPr>
              <w:ind w:firstLine="0"/>
            </w:pPr>
            <w:r>
              <w:t>Hyde</w:t>
            </w:r>
          </w:p>
        </w:tc>
      </w:tr>
      <w:tr w:rsidR="001E6198" w:rsidRPr="001E6198" w14:paraId="0ACE72AB" w14:textId="77777777" w:rsidTr="001E6198">
        <w:tc>
          <w:tcPr>
            <w:tcW w:w="2179" w:type="dxa"/>
            <w:shd w:val="clear" w:color="auto" w:fill="auto"/>
          </w:tcPr>
          <w:p w14:paraId="3ED8227F" w14:textId="77777777" w:rsidR="001E6198" w:rsidRPr="001E6198" w:rsidRDefault="001E6198" w:rsidP="001E6198">
            <w:pPr>
              <w:ind w:firstLine="0"/>
            </w:pPr>
            <w:r>
              <w:t>Jefferson</w:t>
            </w:r>
          </w:p>
        </w:tc>
        <w:tc>
          <w:tcPr>
            <w:tcW w:w="2179" w:type="dxa"/>
            <w:shd w:val="clear" w:color="auto" w:fill="auto"/>
          </w:tcPr>
          <w:p w14:paraId="04B03E61" w14:textId="77777777" w:rsidR="001E6198" w:rsidRPr="001E6198" w:rsidRDefault="001E6198" w:rsidP="001E6198">
            <w:pPr>
              <w:ind w:firstLine="0"/>
            </w:pPr>
            <w:r>
              <w:t>J. E. Johnson</w:t>
            </w:r>
          </w:p>
        </w:tc>
        <w:tc>
          <w:tcPr>
            <w:tcW w:w="2180" w:type="dxa"/>
            <w:shd w:val="clear" w:color="auto" w:fill="auto"/>
          </w:tcPr>
          <w:p w14:paraId="7855B35A" w14:textId="77777777" w:rsidR="001E6198" w:rsidRPr="001E6198" w:rsidRDefault="001E6198" w:rsidP="001E6198">
            <w:pPr>
              <w:ind w:firstLine="0"/>
            </w:pPr>
            <w:r>
              <w:t>J. L. Johnson</w:t>
            </w:r>
          </w:p>
        </w:tc>
      </w:tr>
      <w:tr w:rsidR="001E6198" w:rsidRPr="001E6198" w14:paraId="188A58CF" w14:textId="77777777" w:rsidTr="001E6198">
        <w:tc>
          <w:tcPr>
            <w:tcW w:w="2179" w:type="dxa"/>
            <w:shd w:val="clear" w:color="auto" w:fill="auto"/>
          </w:tcPr>
          <w:p w14:paraId="2D11BE0C" w14:textId="77777777" w:rsidR="001E6198" w:rsidRPr="001E6198" w:rsidRDefault="001E6198" w:rsidP="001E6198">
            <w:pPr>
              <w:ind w:firstLine="0"/>
            </w:pPr>
            <w:r>
              <w:t>K. O. Johnson</w:t>
            </w:r>
          </w:p>
        </w:tc>
        <w:tc>
          <w:tcPr>
            <w:tcW w:w="2179" w:type="dxa"/>
            <w:shd w:val="clear" w:color="auto" w:fill="auto"/>
          </w:tcPr>
          <w:p w14:paraId="1CB4A77B" w14:textId="77777777" w:rsidR="001E6198" w:rsidRPr="001E6198" w:rsidRDefault="001E6198" w:rsidP="001E6198">
            <w:pPr>
              <w:ind w:firstLine="0"/>
            </w:pPr>
            <w:r>
              <w:t>Jones</w:t>
            </w:r>
          </w:p>
        </w:tc>
        <w:tc>
          <w:tcPr>
            <w:tcW w:w="2180" w:type="dxa"/>
            <w:shd w:val="clear" w:color="auto" w:fill="auto"/>
          </w:tcPr>
          <w:p w14:paraId="5989DA58" w14:textId="77777777" w:rsidR="001E6198" w:rsidRPr="001E6198" w:rsidRDefault="001E6198" w:rsidP="001E6198">
            <w:pPr>
              <w:ind w:firstLine="0"/>
            </w:pPr>
            <w:r>
              <w:t>Jordan</w:t>
            </w:r>
          </w:p>
        </w:tc>
      </w:tr>
      <w:tr w:rsidR="001E6198" w:rsidRPr="001E6198" w14:paraId="15C4FF80" w14:textId="77777777" w:rsidTr="001E6198">
        <w:tc>
          <w:tcPr>
            <w:tcW w:w="2179" w:type="dxa"/>
            <w:shd w:val="clear" w:color="auto" w:fill="auto"/>
          </w:tcPr>
          <w:p w14:paraId="0E7DB3D3" w14:textId="77777777" w:rsidR="001E6198" w:rsidRPr="001E6198" w:rsidRDefault="001E6198" w:rsidP="001E6198">
            <w:pPr>
              <w:ind w:firstLine="0"/>
            </w:pPr>
            <w:r>
              <w:t>King</w:t>
            </w:r>
          </w:p>
        </w:tc>
        <w:tc>
          <w:tcPr>
            <w:tcW w:w="2179" w:type="dxa"/>
            <w:shd w:val="clear" w:color="auto" w:fill="auto"/>
          </w:tcPr>
          <w:p w14:paraId="07686917" w14:textId="77777777" w:rsidR="001E6198" w:rsidRPr="001E6198" w:rsidRDefault="001E6198" w:rsidP="001E6198">
            <w:pPr>
              <w:ind w:firstLine="0"/>
            </w:pPr>
            <w:r>
              <w:t>Ligon</w:t>
            </w:r>
          </w:p>
        </w:tc>
        <w:tc>
          <w:tcPr>
            <w:tcW w:w="2180" w:type="dxa"/>
            <w:shd w:val="clear" w:color="auto" w:fill="auto"/>
          </w:tcPr>
          <w:p w14:paraId="4B945D1D" w14:textId="77777777" w:rsidR="001E6198" w:rsidRPr="001E6198" w:rsidRDefault="001E6198" w:rsidP="001E6198">
            <w:pPr>
              <w:ind w:firstLine="0"/>
            </w:pPr>
            <w:r>
              <w:t>Long</w:t>
            </w:r>
          </w:p>
        </w:tc>
      </w:tr>
      <w:tr w:rsidR="001E6198" w:rsidRPr="001E6198" w14:paraId="2FD76D72" w14:textId="77777777" w:rsidTr="001E6198">
        <w:tc>
          <w:tcPr>
            <w:tcW w:w="2179" w:type="dxa"/>
            <w:shd w:val="clear" w:color="auto" w:fill="auto"/>
          </w:tcPr>
          <w:p w14:paraId="418A7C6F" w14:textId="77777777" w:rsidR="001E6198" w:rsidRPr="001E6198" w:rsidRDefault="001E6198" w:rsidP="001E6198">
            <w:pPr>
              <w:ind w:firstLine="0"/>
            </w:pPr>
            <w:r>
              <w:t>Lowe</w:t>
            </w:r>
          </w:p>
        </w:tc>
        <w:tc>
          <w:tcPr>
            <w:tcW w:w="2179" w:type="dxa"/>
            <w:shd w:val="clear" w:color="auto" w:fill="auto"/>
          </w:tcPr>
          <w:p w14:paraId="78D48B3B" w14:textId="77777777" w:rsidR="001E6198" w:rsidRPr="001E6198" w:rsidRDefault="001E6198" w:rsidP="001E6198">
            <w:pPr>
              <w:ind w:firstLine="0"/>
            </w:pPr>
            <w:r>
              <w:t>Lucas</w:t>
            </w:r>
          </w:p>
        </w:tc>
        <w:tc>
          <w:tcPr>
            <w:tcW w:w="2180" w:type="dxa"/>
            <w:shd w:val="clear" w:color="auto" w:fill="auto"/>
          </w:tcPr>
          <w:p w14:paraId="0CEE5FA1" w14:textId="77777777" w:rsidR="001E6198" w:rsidRPr="001E6198" w:rsidRDefault="001E6198" w:rsidP="001E6198">
            <w:pPr>
              <w:ind w:firstLine="0"/>
            </w:pPr>
            <w:r>
              <w:t>Matthews</w:t>
            </w:r>
          </w:p>
        </w:tc>
      </w:tr>
      <w:tr w:rsidR="001E6198" w:rsidRPr="001E6198" w14:paraId="19FEF1EC" w14:textId="77777777" w:rsidTr="001E6198">
        <w:tc>
          <w:tcPr>
            <w:tcW w:w="2179" w:type="dxa"/>
            <w:shd w:val="clear" w:color="auto" w:fill="auto"/>
          </w:tcPr>
          <w:p w14:paraId="768E6C9A" w14:textId="77777777" w:rsidR="001E6198" w:rsidRPr="001E6198" w:rsidRDefault="001E6198" w:rsidP="001E6198">
            <w:pPr>
              <w:ind w:firstLine="0"/>
            </w:pPr>
            <w:r>
              <w:t>McCravy</w:t>
            </w:r>
          </w:p>
        </w:tc>
        <w:tc>
          <w:tcPr>
            <w:tcW w:w="2179" w:type="dxa"/>
            <w:shd w:val="clear" w:color="auto" w:fill="auto"/>
          </w:tcPr>
          <w:p w14:paraId="50E94701" w14:textId="77777777" w:rsidR="001E6198" w:rsidRPr="001E6198" w:rsidRDefault="001E6198" w:rsidP="001E6198">
            <w:pPr>
              <w:ind w:firstLine="0"/>
            </w:pPr>
            <w:r>
              <w:t>McDaniel</w:t>
            </w:r>
          </w:p>
        </w:tc>
        <w:tc>
          <w:tcPr>
            <w:tcW w:w="2180" w:type="dxa"/>
            <w:shd w:val="clear" w:color="auto" w:fill="auto"/>
          </w:tcPr>
          <w:p w14:paraId="2055E355" w14:textId="77777777" w:rsidR="001E6198" w:rsidRPr="001E6198" w:rsidRDefault="001E6198" w:rsidP="001E6198">
            <w:pPr>
              <w:ind w:firstLine="0"/>
            </w:pPr>
            <w:r>
              <w:t>McGarry</w:t>
            </w:r>
          </w:p>
        </w:tc>
      </w:tr>
      <w:tr w:rsidR="001E6198" w:rsidRPr="001E6198" w14:paraId="2FFB6C05" w14:textId="77777777" w:rsidTr="001E6198">
        <w:tc>
          <w:tcPr>
            <w:tcW w:w="2179" w:type="dxa"/>
            <w:shd w:val="clear" w:color="auto" w:fill="auto"/>
          </w:tcPr>
          <w:p w14:paraId="6493AD7E" w14:textId="77777777" w:rsidR="001E6198" w:rsidRPr="001E6198" w:rsidRDefault="001E6198" w:rsidP="001E6198">
            <w:pPr>
              <w:ind w:firstLine="0"/>
            </w:pPr>
            <w:r>
              <w:t>McGinnis</w:t>
            </w:r>
          </w:p>
        </w:tc>
        <w:tc>
          <w:tcPr>
            <w:tcW w:w="2179" w:type="dxa"/>
            <w:shd w:val="clear" w:color="auto" w:fill="auto"/>
          </w:tcPr>
          <w:p w14:paraId="1073B4E9" w14:textId="77777777" w:rsidR="001E6198" w:rsidRPr="001E6198" w:rsidRDefault="001E6198" w:rsidP="001E6198">
            <w:pPr>
              <w:ind w:firstLine="0"/>
            </w:pPr>
            <w:r>
              <w:t>McKnight</w:t>
            </w:r>
          </w:p>
        </w:tc>
        <w:tc>
          <w:tcPr>
            <w:tcW w:w="2180" w:type="dxa"/>
            <w:shd w:val="clear" w:color="auto" w:fill="auto"/>
          </w:tcPr>
          <w:p w14:paraId="41F004F8" w14:textId="77777777" w:rsidR="001E6198" w:rsidRPr="001E6198" w:rsidRDefault="001E6198" w:rsidP="001E6198">
            <w:pPr>
              <w:ind w:firstLine="0"/>
            </w:pPr>
            <w:r>
              <w:t>J. Moore</w:t>
            </w:r>
          </w:p>
        </w:tc>
      </w:tr>
      <w:tr w:rsidR="001E6198" w:rsidRPr="001E6198" w14:paraId="395C9E26" w14:textId="77777777" w:rsidTr="001E6198">
        <w:tc>
          <w:tcPr>
            <w:tcW w:w="2179" w:type="dxa"/>
            <w:shd w:val="clear" w:color="auto" w:fill="auto"/>
          </w:tcPr>
          <w:p w14:paraId="5B6BD20F" w14:textId="77777777" w:rsidR="001E6198" w:rsidRPr="001E6198" w:rsidRDefault="001E6198" w:rsidP="001E6198">
            <w:pPr>
              <w:ind w:firstLine="0"/>
            </w:pPr>
            <w:r>
              <w:t>T. Moore</w:t>
            </w:r>
          </w:p>
        </w:tc>
        <w:tc>
          <w:tcPr>
            <w:tcW w:w="2179" w:type="dxa"/>
            <w:shd w:val="clear" w:color="auto" w:fill="auto"/>
          </w:tcPr>
          <w:p w14:paraId="526665E9" w14:textId="77777777" w:rsidR="001E6198" w:rsidRPr="001E6198" w:rsidRDefault="001E6198" w:rsidP="001E6198">
            <w:pPr>
              <w:ind w:firstLine="0"/>
            </w:pPr>
            <w:r>
              <w:t>Morgan</w:t>
            </w:r>
          </w:p>
        </w:tc>
        <w:tc>
          <w:tcPr>
            <w:tcW w:w="2180" w:type="dxa"/>
            <w:shd w:val="clear" w:color="auto" w:fill="auto"/>
          </w:tcPr>
          <w:p w14:paraId="3D607B07" w14:textId="77777777" w:rsidR="001E6198" w:rsidRPr="001E6198" w:rsidRDefault="001E6198" w:rsidP="001E6198">
            <w:pPr>
              <w:ind w:firstLine="0"/>
            </w:pPr>
            <w:r>
              <w:t>D. C. Moss</w:t>
            </w:r>
          </w:p>
        </w:tc>
      </w:tr>
      <w:tr w:rsidR="001E6198" w:rsidRPr="001E6198" w14:paraId="49C71FF4" w14:textId="77777777" w:rsidTr="001E6198">
        <w:tc>
          <w:tcPr>
            <w:tcW w:w="2179" w:type="dxa"/>
            <w:shd w:val="clear" w:color="auto" w:fill="auto"/>
          </w:tcPr>
          <w:p w14:paraId="312BF325" w14:textId="77777777" w:rsidR="001E6198" w:rsidRPr="001E6198" w:rsidRDefault="001E6198" w:rsidP="001E6198">
            <w:pPr>
              <w:ind w:firstLine="0"/>
            </w:pPr>
            <w:r>
              <w:t>V. S. Moss</w:t>
            </w:r>
          </w:p>
        </w:tc>
        <w:tc>
          <w:tcPr>
            <w:tcW w:w="2179" w:type="dxa"/>
            <w:shd w:val="clear" w:color="auto" w:fill="auto"/>
          </w:tcPr>
          <w:p w14:paraId="7E1B9606" w14:textId="77777777" w:rsidR="001E6198" w:rsidRPr="001E6198" w:rsidRDefault="001E6198" w:rsidP="001E6198">
            <w:pPr>
              <w:ind w:firstLine="0"/>
            </w:pPr>
            <w:r>
              <w:t>Murphy</w:t>
            </w:r>
          </w:p>
        </w:tc>
        <w:tc>
          <w:tcPr>
            <w:tcW w:w="2180" w:type="dxa"/>
            <w:shd w:val="clear" w:color="auto" w:fill="auto"/>
          </w:tcPr>
          <w:p w14:paraId="03575E3E" w14:textId="77777777" w:rsidR="001E6198" w:rsidRPr="001E6198" w:rsidRDefault="001E6198" w:rsidP="001E6198">
            <w:pPr>
              <w:ind w:firstLine="0"/>
            </w:pPr>
            <w:r>
              <w:t>Murray</w:t>
            </w:r>
          </w:p>
        </w:tc>
      </w:tr>
      <w:tr w:rsidR="001E6198" w:rsidRPr="001E6198" w14:paraId="157A24A5" w14:textId="77777777" w:rsidTr="001E6198">
        <w:tc>
          <w:tcPr>
            <w:tcW w:w="2179" w:type="dxa"/>
            <w:shd w:val="clear" w:color="auto" w:fill="auto"/>
          </w:tcPr>
          <w:p w14:paraId="7721ACA7" w14:textId="77777777" w:rsidR="001E6198" w:rsidRPr="001E6198" w:rsidRDefault="001E6198" w:rsidP="001E6198">
            <w:pPr>
              <w:ind w:firstLine="0"/>
            </w:pPr>
            <w:r>
              <w:t>B. Newton</w:t>
            </w:r>
          </w:p>
        </w:tc>
        <w:tc>
          <w:tcPr>
            <w:tcW w:w="2179" w:type="dxa"/>
            <w:shd w:val="clear" w:color="auto" w:fill="auto"/>
          </w:tcPr>
          <w:p w14:paraId="61E97AC7" w14:textId="77777777" w:rsidR="001E6198" w:rsidRPr="001E6198" w:rsidRDefault="001E6198" w:rsidP="001E6198">
            <w:pPr>
              <w:ind w:firstLine="0"/>
            </w:pPr>
            <w:r>
              <w:t>W. Newton</w:t>
            </w:r>
          </w:p>
        </w:tc>
        <w:tc>
          <w:tcPr>
            <w:tcW w:w="2180" w:type="dxa"/>
            <w:shd w:val="clear" w:color="auto" w:fill="auto"/>
          </w:tcPr>
          <w:p w14:paraId="551804BA" w14:textId="77777777" w:rsidR="001E6198" w:rsidRPr="001E6198" w:rsidRDefault="001E6198" w:rsidP="001E6198">
            <w:pPr>
              <w:ind w:firstLine="0"/>
            </w:pPr>
            <w:r>
              <w:t>Nutt</w:t>
            </w:r>
          </w:p>
        </w:tc>
      </w:tr>
      <w:tr w:rsidR="001E6198" w:rsidRPr="001E6198" w14:paraId="03763254" w14:textId="77777777" w:rsidTr="001E6198">
        <w:tc>
          <w:tcPr>
            <w:tcW w:w="2179" w:type="dxa"/>
            <w:shd w:val="clear" w:color="auto" w:fill="auto"/>
          </w:tcPr>
          <w:p w14:paraId="09DC95F3" w14:textId="77777777" w:rsidR="001E6198" w:rsidRPr="001E6198" w:rsidRDefault="001E6198" w:rsidP="001E6198">
            <w:pPr>
              <w:ind w:firstLine="0"/>
            </w:pPr>
            <w:r>
              <w:t>Oremus</w:t>
            </w:r>
          </w:p>
        </w:tc>
        <w:tc>
          <w:tcPr>
            <w:tcW w:w="2179" w:type="dxa"/>
            <w:shd w:val="clear" w:color="auto" w:fill="auto"/>
          </w:tcPr>
          <w:p w14:paraId="6E71541B" w14:textId="77777777" w:rsidR="001E6198" w:rsidRPr="001E6198" w:rsidRDefault="001E6198" w:rsidP="001E6198">
            <w:pPr>
              <w:ind w:firstLine="0"/>
            </w:pPr>
            <w:r>
              <w:t>Ott</w:t>
            </w:r>
          </w:p>
        </w:tc>
        <w:tc>
          <w:tcPr>
            <w:tcW w:w="2180" w:type="dxa"/>
            <w:shd w:val="clear" w:color="auto" w:fill="auto"/>
          </w:tcPr>
          <w:p w14:paraId="0CB47EEE" w14:textId="77777777" w:rsidR="001E6198" w:rsidRPr="001E6198" w:rsidRDefault="001E6198" w:rsidP="001E6198">
            <w:pPr>
              <w:ind w:firstLine="0"/>
            </w:pPr>
            <w:r>
              <w:t>Parks</w:t>
            </w:r>
          </w:p>
        </w:tc>
      </w:tr>
      <w:tr w:rsidR="001E6198" w:rsidRPr="001E6198" w14:paraId="6ADEBC7B" w14:textId="77777777" w:rsidTr="001E6198">
        <w:tc>
          <w:tcPr>
            <w:tcW w:w="2179" w:type="dxa"/>
            <w:shd w:val="clear" w:color="auto" w:fill="auto"/>
          </w:tcPr>
          <w:p w14:paraId="68756707" w14:textId="77777777" w:rsidR="001E6198" w:rsidRPr="001E6198" w:rsidRDefault="001E6198" w:rsidP="001E6198">
            <w:pPr>
              <w:ind w:firstLine="0"/>
            </w:pPr>
            <w:r>
              <w:t>Pendarvis</w:t>
            </w:r>
          </w:p>
        </w:tc>
        <w:tc>
          <w:tcPr>
            <w:tcW w:w="2179" w:type="dxa"/>
            <w:shd w:val="clear" w:color="auto" w:fill="auto"/>
          </w:tcPr>
          <w:p w14:paraId="7AFE5F51" w14:textId="77777777" w:rsidR="001E6198" w:rsidRPr="001E6198" w:rsidRDefault="001E6198" w:rsidP="001E6198">
            <w:pPr>
              <w:ind w:firstLine="0"/>
            </w:pPr>
            <w:r>
              <w:t>Pope</w:t>
            </w:r>
          </w:p>
        </w:tc>
        <w:tc>
          <w:tcPr>
            <w:tcW w:w="2180" w:type="dxa"/>
            <w:shd w:val="clear" w:color="auto" w:fill="auto"/>
          </w:tcPr>
          <w:p w14:paraId="0B9B9639" w14:textId="77777777" w:rsidR="001E6198" w:rsidRPr="001E6198" w:rsidRDefault="001E6198" w:rsidP="001E6198">
            <w:pPr>
              <w:ind w:firstLine="0"/>
            </w:pPr>
            <w:r>
              <w:t>Rivers</w:t>
            </w:r>
          </w:p>
        </w:tc>
      </w:tr>
      <w:tr w:rsidR="001E6198" w:rsidRPr="001E6198" w14:paraId="7A55EB32" w14:textId="77777777" w:rsidTr="001E6198">
        <w:tc>
          <w:tcPr>
            <w:tcW w:w="2179" w:type="dxa"/>
            <w:shd w:val="clear" w:color="auto" w:fill="auto"/>
          </w:tcPr>
          <w:p w14:paraId="7DF1A83A" w14:textId="77777777" w:rsidR="001E6198" w:rsidRPr="001E6198" w:rsidRDefault="001E6198" w:rsidP="001E6198">
            <w:pPr>
              <w:ind w:firstLine="0"/>
            </w:pPr>
            <w:r>
              <w:t>Rose</w:t>
            </w:r>
          </w:p>
        </w:tc>
        <w:tc>
          <w:tcPr>
            <w:tcW w:w="2179" w:type="dxa"/>
            <w:shd w:val="clear" w:color="auto" w:fill="auto"/>
          </w:tcPr>
          <w:p w14:paraId="3ACFA87D" w14:textId="77777777" w:rsidR="001E6198" w:rsidRPr="001E6198" w:rsidRDefault="001E6198" w:rsidP="001E6198">
            <w:pPr>
              <w:ind w:firstLine="0"/>
            </w:pPr>
            <w:r>
              <w:t>Rutherford</w:t>
            </w:r>
          </w:p>
        </w:tc>
        <w:tc>
          <w:tcPr>
            <w:tcW w:w="2180" w:type="dxa"/>
            <w:shd w:val="clear" w:color="auto" w:fill="auto"/>
          </w:tcPr>
          <w:p w14:paraId="4B7FA125" w14:textId="77777777" w:rsidR="001E6198" w:rsidRPr="001E6198" w:rsidRDefault="001E6198" w:rsidP="001E6198">
            <w:pPr>
              <w:ind w:firstLine="0"/>
            </w:pPr>
            <w:r>
              <w:t>Sandifer</w:t>
            </w:r>
          </w:p>
        </w:tc>
      </w:tr>
      <w:tr w:rsidR="001E6198" w:rsidRPr="001E6198" w14:paraId="3E878A48" w14:textId="77777777" w:rsidTr="001E6198">
        <w:tc>
          <w:tcPr>
            <w:tcW w:w="2179" w:type="dxa"/>
            <w:shd w:val="clear" w:color="auto" w:fill="auto"/>
          </w:tcPr>
          <w:p w14:paraId="4D2CC670" w14:textId="77777777" w:rsidR="001E6198" w:rsidRPr="001E6198" w:rsidRDefault="001E6198" w:rsidP="001E6198">
            <w:pPr>
              <w:ind w:firstLine="0"/>
            </w:pPr>
            <w:r>
              <w:t>Simrill</w:t>
            </w:r>
          </w:p>
        </w:tc>
        <w:tc>
          <w:tcPr>
            <w:tcW w:w="2179" w:type="dxa"/>
            <w:shd w:val="clear" w:color="auto" w:fill="auto"/>
          </w:tcPr>
          <w:p w14:paraId="49C59878" w14:textId="77777777" w:rsidR="001E6198" w:rsidRPr="001E6198" w:rsidRDefault="001E6198" w:rsidP="001E6198">
            <w:pPr>
              <w:ind w:firstLine="0"/>
            </w:pPr>
            <w:r>
              <w:t>G. M. Smith</w:t>
            </w:r>
          </w:p>
        </w:tc>
        <w:tc>
          <w:tcPr>
            <w:tcW w:w="2180" w:type="dxa"/>
            <w:shd w:val="clear" w:color="auto" w:fill="auto"/>
          </w:tcPr>
          <w:p w14:paraId="3C770F02" w14:textId="77777777" w:rsidR="001E6198" w:rsidRPr="001E6198" w:rsidRDefault="001E6198" w:rsidP="001E6198">
            <w:pPr>
              <w:ind w:firstLine="0"/>
            </w:pPr>
            <w:r>
              <w:t>G. R. Smith</w:t>
            </w:r>
          </w:p>
        </w:tc>
      </w:tr>
      <w:tr w:rsidR="001E6198" w:rsidRPr="001E6198" w14:paraId="064945AD" w14:textId="77777777" w:rsidTr="001E6198">
        <w:tc>
          <w:tcPr>
            <w:tcW w:w="2179" w:type="dxa"/>
            <w:shd w:val="clear" w:color="auto" w:fill="auto"/>
          </w:tcPr>
          <w:p w14:paraId="70D0BBBA" w14:textId="77777777" w:rsidR="001E6198" w:rsidRPr="001E6198" w:rsidRDefault="001E6198" w:rsidP="001E6198">
            <w:pPr>
              <w:ind w:firstLine="0"/>
            </w:pPr>
            <w:r>
              <w:t>M. M. Smith</w:t>
            </w:r>
          </w:p>
        </w:tc>
        <w:tc>
          <w:tcPr>
            <w:tcW w:w="2179" w:type="dxa"/>
            <w:shd w:val="clear" w:color="auto" w:fill="auto"/>
          </w:tcPr>
          <w:p w14:paraId="12BECB08" w14:textId="77777777" w:rsidR="001E6198" w:rsidRPr="001E6198" w:rsidRDefault="001E6198" w:rsidP="001E6198">
            <w:pPr>
              <w:ind w:firstLine="0"/>
            </w:pPr>
            <w:r>
              <w:t>Stavrinakis</w:t>
            </w:r>
          </w:p>
        </w:tc>
        <w:tc>
          <w:tcPr>
            <w:tcW w:w="2180" w:type="dxa"/>
            <w:shd w:val="clear" w:color="auto" w:fill="auto"/>
          </w:tcPr>
          <w:p w14:paraId="3C7F9A25" w14:textId="77777777" w:rsidR="001E6198" w:rsidRPr="001E6198" w:rsidRDefault="001E6198" w:rsidP="001E6198">
            <w:pPr>
              <w:ind w:firstLine="0"/>
            </w:pPr>
            <w:r>
              <w:t>Tedder</w:t>
            </w:r>
          </w:p>
        </w:tc>
      </w:tr>
      <w:tr w:rsidR="001E6198" w:rsidRPr="001E6198" w14:paraId="7BACD4C3" w14:textId="77777777" w:rsidTr="001E6198">
        <w:tc>
          <w:tcPr>
            <w:tcW w:w="2179" w:type="dxa"/>
            <w:shd w:val="clear" w:color="auto" w:fill="auto"/>
          </w:tcPr>
          <w:p w14:paraId="4402B538" w14:textId="77777777" w:rsidR="001E6198" w:rsidRPr="001E6198" w:rsidRDefault="001E6198" w:rsidP="001E6198">
            <w:pPr>
              <w:ind w:firstLine="0"/>
            </w:pPr>
            <w:r>
              <w:t>Thayer</w:t>
            </w:r>
          </w:p>
        </w:tc>
        <w:tc>
          <w:tcPr>
            <w:tcW w:w="2179" w:type="dxa"/>
            <w:shd w:val="clear" w:color="auto" w:fill="auto"/>
          </w:tcPr>
          <w:p w14:paraId="36EF081A" w14:textId="77777777" w:rsidR="001E6198" w:rsidRPr="001E6198" w:rsidRDefault="001E6198" w:rsidP="001E6198">
            <w:pPr>
              <w:ind w:firstLine="0"/>
            </w:pPr>
            <w:r>
              <w:t>Thigpen</w:t>
            </w:r>
          </w:p>
        </w:tc>
        <w:tc>
          <w:tcPr>
            <w:tcW w:w="2180" w:type="dxa"/>
            <w:shd w:val="clear" w:color="auto" w:fill="auto"/>
          </w:tcPr>
          <w:p w14:paraId="0B16905C" w14:textId="77777777" w:rsidR="001E6198" w:rsidRPr="001E6198" w:rsidRDefault="001E6198" w:rsidP="001E6198">
            <w:pPr>
              <w:ind w:firstLine="0"/>
            </w:pPr>
            <w:r>
              <w:t>Trantham</w:t>
            </w:r>
          </w:p>
        </w:tc>
      </w:tr>
      <w:tr w:rsidR="001E6198" w:rsidRPr="001E6198" w14:paraId="64D6E01B" w14:textId="77777777" w:rsidTr="001E6198">
        <w:tc>
          <w:tcPr>
            <w:tcW w:w="2179" w:type="dxa"/>
            <w:shd w:val="clear" w:color="auto" w:fill="auto"/>
          </w:tcPr>
          <w:p w14:paraId="306B37A6" w14:textId="77777777" w:rsidR="001E6198" w:rsidRPr="001E6198" w:rsidRDefault="001E6198" w:rsidP="001E6198">
            <w:pPr>
              <w:ind w:firstLine="0"/>
            </w:pPr>
            <w:r>
              <w:t>Weeks</w:t>
            </w:r>
          </w:p>
        </w:tc>
        <w:tc>
          <w:tcPr>
            <w:tcW w:w="2179" w:type="dxa"/>
            <w:shd w:val="clear" w:color="auto" w:fill="auto"/>
          </w:tcPr>
          <w:p w14:paraId="1C42AA0F" w14:textId="77777777" w:rsidR="001E6198" w:rsidRPr="001E6198" w:rsidRDefault="001E6198" w:rsidP="001E6198">
            <w:pPr>
              <w:ind w:firstLine="0"/>
            </w:pPr>
            <w:r>
              <w:t>West</w:t>
            </w:r>
          </w:p>
        </w:tc>
        <w:tc>
          <w:tcPr>
            <w:tcW w:w="2180" w:type="dxa"/>
            <w:shd w:val="clear" w:color="auto" w:fill="auto"/>
          </w:tcPr>
          <w:p w14:paraId="4482B141" w14:textId="77777777" w:rsidR="001E6198" w:rsidRPr="001E6198" w:rsidRDefault="001E6198" w:rsidP="001E6198">
            <w:pPr>
              <w:ind w:firstLine="0"/>
            </w:pPr>
            <w:r>
              <w:t>Wetmore</w:t>
            </w:r>
          </w:p>
        </w:tc>
      </w:tr>
      <w:tr w:rsidR="001E6198" w:rsidRPr="001E6198" w14:paraId="11BEB201" w14:textId="77777777" w:rsidTr="001E6198">
        <w:tc>
          <w:tcPr>
            <w:tcW w:w="2179" w:type="dxa"/>
            <w:shd w:val="clear" w:color="auto" w:fill="auto"/>
          </w:tcPr>
          <w:p w14:paraId="22604F51" w14:textId="77777777" w:rsidR="001E6198" w:rsidRPr="001E6198" w:rsidRDefault="001E6198" w:rsidP="001E6198">
            <w:pPr>
              <w:ind w:firstLine="0"/>
            </w:pPr>
            <w:r>
              <w:t>Wheeler</w:t>
            </w:r>
          </w:p>
        </w:tc>
        <w:tc>
          <w:tcPr>
            <w:tcW w:w="2179" w:type="dxa"/>
            <w:shd w:val="clear" w:color="auto" w:fill="auto"/>
          </w:tcPr>
          <w:p w14:paraId="63CF924B" w14:textId="77777777" w:rsidR="001E6198" w:rsidRPr="001E6198" w:rsidRDefault="001E6198" w:rsidP="001E6198">
            <w:pPr>
              <w:ind w:firstLine="0"/>
            </w:pPr>
            <w:r>
              <w:t>White</w:t>
            </w:r>
          </w:p>
        </w:tc>
        <w:tc>
          <w:tcPr>
            <w:tcW w:w="2180" w:type="dxa"/>
            <w:shd w:val="clear" w:color="auto" w:fill="auto"/>
          </w:tcPr>
          <w:p w14:paraId="2D2C261B" w14:textId="77777777" w:rsidR="001E6198" w:rsidRPr="001E6198" w:rsidRDefault="001E6198" w:rsidP="001E6198">
            <w:pPr>
              <w:ind w:firstLine="0"/>
            </w:pPr>
            <w:r>
              <w:t>Whitmire</w:t>
            </w:r>
          </w:p>
        </w:tc>
      </w:tr>
      <w:tr w:rsidR="001E6198" w:rsidRPr="001E6198" w14:paraId="1D3A411B" w14:textId="77777777" w:rsidTr="001E6198">
        <w:tc>
          <w:tcPr>
            <w:tcW w:w="2179" w:type="dxa"/>
            <w:shd w:val="clear" w:color="auto" w:fill="auto"/>
          </w:tcPr>
          <w:p w14:paraId="5BBF7BD2" w14:textId="77777777" w:rsidR="001E6198" w:rsidRPr="001E6198" w:rsidRDefault="001E6198" w:rsidP="002A167C">
            <w:pPr>
              <w:keepNext/>
              <w:ind w:firstLine="0"/>
            </w:pPr>
            <w:r>
              <w:t>R. Williams</w:t>
            </w:r>
          </w:p>
        </w:tc>
        <w:tc>
          <w:tcPr>
            <w:tcW w:w="2179" w:type="dxa"/>
            <w:shd w:val="clear" w:color="auto" w:fill="auto"/>
          </w:tcPr>
          <w:p w14:paraId="5BFE0E9D" w14:textId="77777777" w:rsidR="001E6198" w:rsidRPr="001E6198" w:rsidRDefault="001E6198" w:rsidP="002A167C">
            <w:pPr>
              <w:keepNext/>
              <w:ind w:firstLine="0"/>
            </w:pPr>
            <w:r>
              <w:t>S. Williams</w:t>
            </w:r>
          </w:p>
        </w:tc>
        <w:tc>
          <w:tcPr>
            <w:tcW w:w="2180" w:type="dxa"/>
            <w:shd w:val="clear" w:color="auto" w:fill="auto"/>
          </w:tcPr>
          <w:p w14:paraId="3C838962" w14:textId="77777777" w:rsidR="001E6198" w:rsidRPr="001E6198" w:rsidRDefault="001E6198" w:rsidP="002A167C">
            <w:pPr>
              <w:keepNext/>
              <w:ind w:firstLine="0"/>
            </w:pPr>
            <w:r>
              <w:t>Willis</w:t>
            </w:r>
          </w:p>
        </w:tc>
      </w:tr>
      <w:tr w:rsidR="001E6198" w:rsidRPr="001E6198" w14:paraId="75481044" w14:textId="77777777" w:rsidTr="001E6198">
        <w:tc>
          <w:tcPr>
            <w:tcW w:w="2179" w:type="dxa"/>
            <w:shd w:val="clear" w:color="auto" w:fill="auto"/>
          </w:tcPr>
          <w:p w14:paraId="5EE06DBE" w14:textId="77777777" w:rsidR="001E6198" w:rsidRPr="001E6198" w:rsidRDefault="001E6198" w:rsidP="002A167C">
            <w:pPr>
              <w:keepNext/>
              <w:ind w:firstLine="0"/>
            </w:pPr>
            <w:r>
              <w:t>Wooten</w:t>
            </w:r>
          </w:p>
        </w:tc>
        <w:tc>
          <w:tcPr>
            <w:tcW w:w="2179" w:type="dxa"/>
            <w:shd w:val="clear" w:color="auto" w:fill="auto"/>
          </w:tcPr>
          <w:p w14:paraId="62DEF00F" w14:textId="77777777" w:rsidR="001E6198" w:rsidRPr="001E6198" w:rsidRDefault="001E6198" w:rsidP="002A167C">
            <w:pPr>
              <w:keepNext/>
              <w:ind w:firstLine="0"/>
            </w:pPr>
            <w:r>
              <w:t>Yow</w:t>
            </w:r>
          </w:p>
        </w:tc>
        <w:tc>
          <w:tcPr>
            <w:tcW w:w="2180" w:type="dxa"/>
            <w:shd w:val="clear" w:color="auto" w:fill="auto"/>
          </w:tcPr>
          <w:p w14:paraId="1DAC47B8" w14:textId="77777777" w:rsidR="001E6198" w:rsidRPr="001E6198" w:rsidRDefault="001E6198" w:rsidP="002A167C">
            <w:pPr>
              <w:keepNext/>
              <w:ind w:firstLine="0"/>
            </w:pPr>
          </w:p>
        </w:tc>
      </w:tr>
    </w:tbl>
    <w:p w14:paraId="68A50A45" w14:textId="77777777" w:rsidR="001E6198" w:rsidRDefault="001E6198" w:rsidP="002A167C">
      <w:pPr>
        <w:keepNext/>
      </w:pPr>
    </w:p>
    <w:p w14:paraId="1E87E5CA" w14:textId="77777777" w:rsidR="001E6198" w:rsidRDefault="001E6198" w:rsidP="002A167C">
      <w:pPr>
        <w:keepNext/>
        <w:jc w:val="center"/>
        <w:rPr>
          <w:b/>
        </w:rPr>
      </w:pPr>
      <w:r w:rsidRPr="001E6198">
        <w:rPr>
          <w:b/>
        </w:rPr>
        <w:t>Total--107</w:t>
      </w:r>
    </w:p>
    <w:p w14:paraId="5E873F5D" w14:textId="77777777" w:rsidR="001E6198" w:rsidRDefault="001E6198" w:rsidP="001E6198">
      <w:pPr>
        <w:jc w:val="center"/>
        <w:rPr>
          <w:b/>
        </w:rPr>
      </w:pPr>
    </w:p>
    <w:p w14:paraId="0596A97B" w14:textId="77777777" w:rsidR="001E6198" w:rsidRDefault="001E6198" w:rsidP="001E6198">
      <w:pPr>
        <w:ind w:firstLine="0"/>
      </w:pPr>
      <w:r w:rsidRPr="001E61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198" w:rsidRPr="001E6198" w14:paraId="1D6B27B3" w14:textId="77777777" w:rsidTr="001E6198">
        <w:tc>
          <w:tcPr>
            <w:tcW w:w="2179" w:type="dxa"/>
            <w:shd w:val="clear" w:color="auto" w:fill="auto"/>
          </w:tcPr>
          <w:p w14:paraId="7FF08D3A" w14:textId="77777777" w:rsidR="001E6198" w:rsidRPr="001E6198" w:rsidRDefault="001E6198" w:rsidP="001E6198">
            <w:pPr>
              <w:keepNext/>
              <w:ind w:firstLine="0"/>
            </w:pPr>
            <w:r>
              <w:t>Dabney</w:t>
            </w:r>
          </w:p>
        </w:tc>
        <w:tc>
          <w:tcPr>
            <w:tcW w:w="2179" w:type="dxa"/>
            <w:shd w:val="clear" w:color="auto" w:fill="auto"/>
          </w:tcPr>
          <w:p w14:paraId="4A66D717" w14:textId="77777777" w:rsidR="001E6198" w:rsidRPr="001E6198" w:rsidRDefault="001E6198" w:rsidP="001E6198">
            <w:pPr>
              <w:keepNext/>
              <w:ind w:firstLine="0"/>
            </w:pPr>
          </w:p>
        </w:tc>
        <w:tc>
          <w:tcPr>
            <w:tcW w:w="2180" w:type="dxa"/>
            <w:shd w:val="clear" w:color="auto" w:fill="auto"/>
          </w:tcPr>
          <w:p w14:paraId="66567248" w14:textId="77777777" w:rsidR="001E6198" w:rsidRPr="001E6198" w:rsidRDefault="001E6198" w:rsidP="001E6198">
            <w:pPr>
              <w:keepNext/>
              <w:ind w:firstLine="0"/>
            </w:pPr>
          </w:p>
        </w:tc>
      </w:tr>
    </w:tbl>
    <w:p w14:paraId="32DEB4F3" w14:textId="77777777" w:rsidR="001E6198" w:rsidRDefault="001E6198" w:rsidP="001E6198"/>
    <w:p w14:paraId="24D0AD97" w14:textId="77777777" w:rsidR="001E6198" w:rsidRDefault="001E6198" w:rsidP="001E6198">
      <w:pPr>
        <w:jc w:val="center"/>
        <w:rPr>
          <w:b/>
        </w:rPr>
      </w:pPr>
      <w:r w:rsidRPr="001E6198">
        <w:rPr>
          <w:b/>
        </w:rPr>
        <w:t>Total--1</w:t>
      </w:r>
    </w:p>
    <w:p w14:paraId="74A02F20" w14:textId="77777777" w:rsidR="001E6198" w:rsidRDefault="001E6198" w:rsidP="001E6198">
      <w:pPr>
        <w:jc w:val="center"/>
        <w:rPr>
          <w:b/>
        </w:rPr>
      </w:pPr>
    </w:p>
    <w:p w14:paraId="403CE472" w14:textId="77777777" w:rsidR="001E6198" w:rsidRDefault="001E6198" w:rsidP="001E6198">
      <w:r>
        <w:t xml:space="preserve">So, the Bill was read the second time and ordered to third reading.  </w:t>
      </w:r>
    </w:p>
    <w:p w14:paraId="7B14D322" w14:textId="77777777" w:rsidR="001E6198" w:rsidRDefault="001E6198" w:rsidP="001E6198"/>
    <w:p w14:paraId="68F4CADE" w14:textId="77777777" w:rsidR="001E6198" w:rsidRPr="00F04AF3" w:rsidRDefault="00E11B39" w:rsidP="001E6198">
      <w:pPr>
        <w:pStyle w:val="Title"/>
        <w:keepNext/>
        <w:rPr>
          <w:sz w:val="22"/>
        </w:rPr>
      </w:pPr>
      <w:bookmarkStart w:id="26" w:name="file_start64"/>
      <w:bookmarkEnd w:id="26"/>
      <w:r w:rsidRPr="00E11B39">
        <w:rPr>
          <w:sz w:val="22"/>
        </w:rPr>
        <w:t>RECORD FOR VOTING</w:t>
      </w:r>
    </w:p>
    <w:p w14:paraId="121788E2" w14:textId="77777777" w:rsidR="001E6198" w:rsidRPr="00F04AF3" w:rsidRDefault="001E6198" w:rsidP="001E6198">
      <w:pPr>
        <w:tabs>
          <w:tab w:val="left" w:pos="270"/>
          <w:tab w:val="left" w:pos="630"/>
          <w:tab w:val="left" w:pos="900"/>
          <w:tab w:val="left" w:pos="1260"/>
          <w:tab w:val="left" w:pos="1620"/>
          <w:tab w:val="left" w:pos="1980"/>
          <w:tab w:val="left" w:pos="2340"/>
          <w:tab w:val="left" w:pos="2700"/>
        </w:tabs>
        <w:ind w:firstLine="0"/>
      </w:pPr>
      <w:r w:rsidRPr="00F04AF3">
        <w:tab/>
        <w:t>I was temporarily out of the Chamber on constituent business during the vote on S. 11. If I had been present, I would have voted in favor of the Bill.</w:t>
      </w:r>
    </w:p>
    <w:p w14:paraId="2BEAFE99" w14:textId="77777777" w:rsidR="001E6198" w:rsidRDefault="001E6198" w:rsidP="001E6198">
      <w:pPr>
        <w:tabs>
          <w:tab w:val="left" w:pos="270"/>
          <w:tab w:val="left" w:pos="630"/>
          <w:tab w:val="left" w:pos="900"/>
          <w:tab w:val="left" w:pos="1260"/>
          <w:tab w:val="left" w:pos="1620"/>
          <w:tab w:val="left" w:pos="1980"/>
          <w:tab w:val="left" w:pos="2340"/>
          <w:tab w:val="left" w:pos="2700"/>
        </w:tabs>
        <w:ind w:firstLine="0"/>
      </w:pPr>
      <w:r w:rsidRPr="00F04AF3">
        <w:tab/>
        <w:t>Rep. Bill Taylor</w:t>
      </w:r>
    </w:p>
    <w:p w14:paraId="71360BC5" w14:textId="77777777" w:rsidR="001E6198" w:rsidRDefault="001E6198" w:rsidP="001E6198">
      <w:pPr>
        <w:tabs>
          <w:tab w:val="left" w:pos="270"/>
          <w:tab w:val="left" w:pos="630"/>
          <w:tab w:val="left" w:pos="900"/>
          <w:tab w:val="left" w:pos="1260"/>
          <w:tab w:val="left" w:pos="1620"/>
          <w:tab w:val="left" w:pos="1980"/>
          <w:tab w:val="left" w:pos="2340"/>
          <w:tab w:val="left" w:pos="2700"/>
        </w:tabs>
        <w:ind w:firstLine="0"/>
      </w:pPr>
    </w:p>
    <w:p w14:paraId="416E7CC0" w14:textId="77777777" w:rsidR="001E6198" w:rsidRDefault="001E6198" w:rsidP="001E6198">
      <w:pPr>
        <w:keepNext/>
        <w:jc w:val="center"/>
        <w:rPr>
          <w:b/>
        </w:rPr>
      </w:pPr>
      <w:r w:rsidRPr="001E6198">
        <w:rPr>
          <w:b/>
        </w:rPr>
        <w:t>S. 11--ORDERED TO BE READ THIRD TIME TOMORROW</w:t>
      </w:r>
    </w:p>
    <w:p w14:paraId="46B4B913" w14:textId="77777777" w:rsidR="001E6198" w:rsidRDefault="001E6198" w:rsidP="001E6198">
      <w:r>
        <w:t>On motion of Rep. BERNSTEIN, with unanimous consent, it was ordered that S. 11 be read the third time tomorrow.</w:t>
      </w:r>
    </w:p>
    <w:p w14:paraId="1E2CFA40" w14:textId="77777777" w:rsidR="001E6198" w:rsidRDefault="001E6198" w:rsidP="001E6198"/>
    <w:p w14:paraId="3E8935C1" w14:textId="77777777" w:rsidR="001E6198" w:rsidRDefault="001E6198" w:rsidP="001E6198">
      <w:pPr>
        <w:keepNext/>
        <w:jc w:val="center"/>
        <w:rPr>
          <w:b/>
        </w:rPr>
      </w:pPr>
      <w:r w:rsidRPr="001E6198">
        <w:rPr>
          <w:b/>
        </w:rPr>
        <w:t>OBJECTION TO UNANIMOUS CONSENT MOTION BY REP. BAMBERG</w:t>
      </w:r>
    </w:p>
    <w:p w14:paraId="30DFF20C" w14:textId="77777777" w:rsidR="001E6198" w:rsidRDefault="001E6198" w:rsidP="001E6198">
      <w:r>
        <w:t>Rep. BAMBERG requested to remove the time constraints upon debate, cloture having been ordered, on H. 5183.</w:t>
      </w:r>
    </w:p>
    <w:p w14:paraId="1A559466" w14:textId="77777777" w:rsidR="001E6198" w:rsidRDefault="001E6198" w:rsidP="001E6198">
      <w:r>
        <w:t>Rep. HIOTT objected.</w:t>
      </w:r>
    </w:p>
    <w:p w14:paraId="602ABEF5" w14:textId="77777777" w:rsidR="001E6198" w:rsidRDefault="001E6198" w:rsidP="001E6198"/>
    <w:p w14:paraId="62EC95CB" w14:textId="77777777" w:rsidR="001E6198" w:rsidRDefault="001E6198" w:rsidP="001E6198">
      <w:pPr>
        <w:keepNext/>
        <w:jc w:val="center"/>
        <w:rPr>
          <w:b/>
        </w:rPr>
      </w:pPr>
      <w:r w:rsidRPr="001E6198">
        <w:rPr>
          <w:b/>
        </w:rPr>
        <w:t>MOTION PERIOD</w:t>
      </w:r>
    </w:p>
    <w:p w14:paraId="293B6FF4" w14:textId="77777777" w:rsidR="001E6198" w:rsidRDefault="001E6198" w:rsidP="001E6198">
      <w:r>
        <w:t>The motion period was dispensed with on motion of Rep. POPE.</w:t>
      </w:r>
    </w:p>
    <w:p w14:paraId="6842A9FF" w14:textId="77777777" w:rsidR="001E6198" w:rsidRDefault="001E6198" w:rsidP="001E6198"/>
    <w:p w14:paraId="60808AFA" w14:textId="77777777" w:rsidR="001E6198" w:rsidRDefault="001E6198" w:rsidP="001E6198">
      <w:pPr>
        <w:keepNext/>
        <w:jc w:val="center"/>
        <w:rPr>
          <w:b/>
        </w:rPr>
      </w:pPr>
      <w:r w:rsidRPr="001E6198">
        <w:rPr>
          <w:b/>
        </w:rPr>
        <w:t>H. 5183--ORDERED TO THIRD READING</w:t>
      </w:r>
    </w:p>
    <w:p w14:paraId="3E6095E0" w14:textId="77777777" w:rsidR="001E6198" w:rsidRDefault="001E6198" w:rsidP="001E6198">
      <w:pPr>
        <w:keepNext/>
      </w:pPr>
      <w:r>
        <w:t>Debate was resumed on the following Bill, the pending question being the consideration of the Bill:</w:t>
      </w:r>
    </w:p>
    <w:p w14:paraId="1A629249" w14:textId="77777777" w:rsidR="001E6198" w:rsidRDefault="001E6198" w:rsidP="001E6198">
      <w:pPr>
        <w:keepNext/>
      </w:pPr>
      <w:bookmarkStart w:id="27" w:name="include_clip_start_73"/>
      <w:bookmarkEnd w:id="27"/>
    </w:p>
    <w:p w14:paraId="5292C12D" w14:textId="77777777" w:rsidR="001E6198" w:rsidRDefault="001E6198" w:rsidP="001E6198">
      <w:pPr>
        <w:keepNext/>
      </w:pPr>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6309C033" w14:textId="77777777" w:rsidR="002A167C" w:rsidRDefault="002A167C" w:rsidP="001E6198">
      <w:pPr>
        <w:keepNext/>
      </w:pPr>
    </w:p>
    <w:p w14:paraId="081F511A" w14:textId="77777777" w:rsidR="001E6198" w:rsidRDefault="001E6198" w:rsidP="001E6198">
      <w:bookmarkStart w:id="28" w:name="include_clip_end_73"/>
      <w:bookmarkEnd w:id="28"/>
      <w:r>
        <w:t>Rep. MCKNIGHT spoke against the Bill.</w:t>
      </w:r>
    </w:p>
    <w:p w14:paraId="34770D7D" w14:textId="77777777" w:rsidR="001E6198" w:rsidRDefault="001E6198" w:rsidP="001E6198">
      <w:r>
        <w:t>Rep. MATTHEWS spoke against the Bill.</w:t>
      </w:r>
    </w:p>
    <w:p w14:paraId="564D5358" w14:textId="77777777" w:rsidR="001E6198" w:rsidRDefault="001E6198" w:rsidP="001E6198">
      <w:r>
        <w:t>Rep. BAMBERG spoke against the Bill.</w:t>
      </w:r>
    </w:p>
    <w:p w14:paraId="6F833620" w14:textId="77777777" w:rsidR="001E6198" w:rsidRDefault="001E6198" w:rsidP="001E6198">
      <w:r>
        <w:t>Rep. GOVAN spoke against the Bill.</w:t>
      </w:r>
    </w:p>
    <w:p w14:paraId="17C05DB1" w14:textId="77777777" w:rsidR="001E6198" w:rsidRDefault="001E6198" w:rsidP="001E6198">
      <w:r>
        <w:t>Rep. KING spoke against the Bill.</w:t>
      </w:r>
    </w:p>
    <w:p w14:paraId="49D710B7" w14:textId="77777777" w:rsidR="001E6198" w:rsidRDefault="001E6198" w:rsidP="001E6198"/>
    <w:p w14:paraId="5AA905E9" w14:textId="77777777" w:rsidR="001E6198" w:rsidRDefault="001E6198" w:rsidP="001E6198">
      <w:pPr>
        <w:keepNext/>
        <w:jc w:val="center"/>
        <w:rPr>
          <w:b/>
        </w:rPr>
      </w:pPr>
      <w:r w:rsidRPr="001E6198">
        <w:rPr>
          <w:b/>
        </w:rPr>
        <w:t>LEAVE OF ABSENCE</w:t>
      </w:r>
    </w:p>
    <w:p w14:paraId="215495C9" w14:textId="77777777" w:rsidR="001E6198" w:rsidRDefault="001E6198" w:rsidP="001E6198">
      <w:r>
        <w:t xml:space="preserve">The SPEAKER granted Rep. GILLIAM a leave of absence for the remainder of the day. </w:t>
      </w:r>
    </w:p>
    <w:p w14:paraId="45030734" w14:textId="77777777" w:rsidR="002A167C" w:rsidRDefault="002A167C" w:rsidP="001E6198"/>
    <w:p w14:paraId="20381ECC" w14:textId="77777777" w:rsidR="001E6198" w:rsidRDefault="001E6198" w:rsidP="001E6198">
      <w:r>
        <w:t>Rep. KING continued speaking.</w:t>
      </w:r>
    </w:p>
    <w:p w14:paraId="240247D6" w14:textId="77777777" w:rsidR="001E6198" w:rsidRDefault="001E6198" w:rsidP="001E6198">
      <w:r>
        <w:t>Rep. RIVERS spoke against the Bill.</w:t>
      </w:r>
    </w:p>
    <w:p w14:paraId="068A9A69" w14:textId="77777777" w:rsidR="001E6198" w:rsidRDefault="001E6198" w:rsidP="001E6198">
      <w:r>
        <w:t>Rep. BERNSTEIN spoke against the Bill.</w:t>
      </w:r>
    </w:p>
    <w:p w14:paraId="0E52746E" w14:textId="77777777" w:rsidR="001E6198" w:rsidRDefault="001E6198" w:rsidP="001E6198">
      <w:r>
        <w:t>Rep. MCDANIEL spoke against the Bill.</w:t>
      </w:r>
    </w:p>
    <w:p w14:paraId="0C4961FA" w14:textId="77777777" w:rsidR="001E6198" w:rsidRDefault="001E6198" w:rsidP="001E6198">
      <w:r>
        <w:t>Rep. ALLISON spoke in favor of the Bill.</w:t>
      </w:r>
    </w:p>
    <w:p w14:paraId="76406844" w14:textId="77777777" w:rsidR="001E6198" w:rsidRDefault="001E6198" w:rsidP="001E6198"/>
    <w:p w14:paraId="1FECFE9A" w14:textId="77777777" w:rsidR="001E6198" w:rsidRDefault="001E6198" w:rsidP="001E6198">
      <w:r>
        <w:t>The question recurred to the passage of the Bill.</w:t>
      </w:r>
    </w:p>
    <w:p w14:paraId="61F02433" w14:textId="77777777" w:rsidR="001E6198" w:rsidRDefault="001E6198" w:rsidP="001E6198"/>
    <w:p w14:paraId="54A99297" w14:textId="77777777" w:rsidR="001E6198" w:rsidRDefault="001E6198" w:rsidP="001E6198">
      <w:r>
        <w:t xml:space="preserve">The yeas and nays were taken resulting as follows: </w:t>
      </w:r>
    </w:p>
    <w:p w14:paraId="08699170" w14:textId="77777777" w:rsidR="001E6198" w:rsidRDefault="001E6198" w:rsidP="001E6198">
      <w:pPr>
        <w:jc w:val="center"/>
      </w:pPr>
      <w:r>
        <w:t xml:space="preserve"> </w:t>
      </w:r>
      <w:bookmarkStart w:id="29" w:name="vote_start87"/>
      <w:bookmarkEnd w:id="29"/>
      <w:r>
        <w:t>Yeas 73; Nays 40</w:t>
      </w:r>
    </w:p>
    <w:p w14:paraId="54FD1C59" w14:textId="77777777" w:rsidR="001E6198" w:rsidRDefault="001E6198" w:rsidP="001E6198">
      <w:pPr>
        <w:jc w:val="center"/>
      </w:pPr>
    </w:p>
    <w:p w14:paraId="0D35780C" w14:textId="77777777" w:rsidR="001E6198" w:rsidRDefault="001E6198" w:rsidP="001E61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198" w:rsidRPr="001E6198" w14:paraId="3E3337E3" w14:textId="77777777" w:rsidTr="001E6198">
        <w:tc>
          <w:tcPr>
            <w:tcW w:w="2179" w:type="dxa"/>
            <w:shd w:val="clear" w:color="auto" w:fill="auto"/>
          </w:tcPr>
          <w:p w14:paraId="574B258C" w14:textId="77777777" w:rsidR="001E6198" w:rsidRPr="001E6198" w:rsidRDefault="001E6198" w:rsidP="001E6198">
            <w:pPr>
              <w:keepNext/>
              <w:ind w:firstLine="0"/>
            </w:pPr>
            <w:r>
              <w:t>Allison</w:t>
            </w:r>
          </w:p>
        </w:tc>
        <w:tc>
          <w:tcPr>
            <w:tcW w:w="2179" w:type="dxa"/>
            <w:shd w:val="clear" w:color="auto" w:fill="auto"/>
          </w:tcPr>
          <w:p w14:paraId="78EC46BF" w14:textId="77777777" w:rsidR="001E6198" w:rsidRPr="001E6198" w:rsidRDefault="001E6198" w:rsidP="001E6198">
            <w:pPr>
              <w:keepNext/>
              <w:ind w:firstLine="0"/>
            </w:pPr>
            <w:r>
              <w:t>Bailey</w:t>
            </w:r>
          </w:p>
        </w:tc>
        <w:tc>
          <w:tcPr>
            <w:tcW w:w="2180" w:type="dxa"/>
            <w:shd w:val="clear" w:color="auto" w:fill="auto"/>
          </w:tcPr>
          <w:p w14:paraId="1B62F3E4" w14:textId="77777777" w:rsidR="001E6198" w:rsidRPr="001E6198" w:rsidRDefault="001E6198" w:rsidP="001E6198">
            <w:pPr>
              <w:keepNext/>
              <w:ind w:firstLine="0"/>
            </w:pPr>
            <w:r>
              <w:t>Ballentine</w:t>
            </w:r>
          </w:p>
        </w:tc>
      </w:tr>
      <w:tr w:rsidR="001E6198" w:rsidRPr="001E6198" w14:paraId="08A8C8E4" w14:textId="77777777" w:rsidTr="001E6198">
        <w:tc>
          <w:tcPr>
            <w:tcW w:w="2179" w:type="dxa"/>
            <w:shd w:val="clear" w:color="auto" w:fill="auto"/>
          </w:tcPr>
          <w:p w14:paraId="4DF3D2EF" w14:textId="77777777" w:rsidR="001E6198" w:rsidRPr="001E6198" w:rsidRDefault="001E6198" w:rsidP="001E6198">
            <w:pPr>
              <w:ind w:firstLine="0"/>
            </w:pPr>
            <w:r>
              <w:t>Bannister</w:t>
            </w:r>
          </w:p>
        </w:tc>
        <w:tc>
          <w:tcPr>
            <w:tcW w:w="2179" w:type="dxa"/>
            <w:shd w:val="clear" w:color="auto" w:fill="auto"/>
          </w:tcPr>
          <w:p w14:paraId="1DF00201" w14:textId="77777777" w:rsidR="001E6198" w:rsidRPr="001E6198" w:rsidRDefault="001E6198" w:rsidP="001E6198">
            <w:pPr>
              <w:ind w:firstLine="0"/>
            </w:pPr>
            <w:r>
              <w:t>Bennett</w:t>
            </w:r>
          </w:p>
        </w:tc>
        <w:tc>
          <w:tcPr>
            <w:tcW w:w="2180" w:type="dxa"/>
            <w:shd w:val="clear" w:color="auto" w:fill="auto"/>
          </w:tcPr>
          <w:p w14:paraId="1B89986A" w14:textId="77777777" w:rsidR="001E6198" w:rsidRPr="001E6198" w:rsidRDefault="001E6198" w:rsidP="001E6198">
            <w:pPr>
              <w:ind w:firstLine="0"/>
            </w:pPr>
            <w:r>
              <w:t>Blackwell</w:t>
            </w:r>
          </w:p>
        </w:tc>
      </w:tr>
      <w:tr w:rsidR="001E6198" w:rsidRPr="001E6198" w14:paraId="37CBA857" w14:textId="77777777" w:rsidTr="001E6198">
        <w:tc>
          <w:tcPr>
            <w:tcW w:w="2179" w:type="dxa"/>
            <w:shd w:val="clear" w:color="auto" w:fill="auto"/>
          </w:tcPr>
          <w:p w14:paraId="4E2F9703" w14:textId="77777777" w:rsidR="001E6198" w:rsidRPr="001E6198" w:rsidRDefault="001E6198" w:rsidP="001E6198">
            <w:pPr>
              <w:ind w:firstLine="0"/>
            </w:pPr>
            <w:r>
              <w:t>Brittain</w:t>
            </w:r>
          </w:p>
        </w:tc>
        <w:tc>
          <w:tcPr>
            <w:tcW w:w="2179" w:type="dxa"/>
            <w:shd w:val="clear" w:color="auto" w:fill="auto"/>
          </w:tcPr>
          <w:p w14:paraId="12C1332C" w14:textId="77777777" w:rsidR="001E6198" w:rsidRPr="001E6198" w:rsidRDefault="001E6198" w:rsidP="001E6198">
            <w:pPr>
              <w:ind w:firstLine="0"/>
            </w:pPr>
            <w:r>
              <w:t>Bryant</w:t>
            </w:r>
          </w:p>
        </w:tc>
        <w:tc>
          <w:tcPr>
            <w:tcW w:w="2180" w:type="dxa"/>
            <w:shd w:val="clear" w:color="auto" w:fill="auto"/>
          </w:tcPr>
          <w:p w14:paraId="18D4D3BD" w14:textId="77777777" w:rsidR="001E6198" w:rsidRPr="001E6198" w:rsidRDefault="001E6198" w:rsidP="001E6198">
            <w:pPr>
              <w:ind w:firstLine="0"/>
            </w:pPr>
            <w:r>
              <w:t>Burns</w:t>
            </w:r>
          </w:p>
        </w:tc>
      </w:tr>
      <w:tr w:rsidR="001E6198" w:rsidRPr="001E6198" w14:paraId="75EFE5A7" w14:textId="77777777" w:rsidTr="001E6198">
        <w:tc>
          <w:tcPr>
            <w:tcW w:w="2179" w:type="dxa"/>
            <w:shd w:val="clear" w:color="auto" w:fill="auto"/>
          </w:tcPr>
          <w:p w14:paraId="1B05F1AB" w14:textId="77777777" w:rsidR="001E6198" w:rsidRPr="001E6198" w:rsidRDefault="001E6198" w:rsidP="001E6198">
            <w:pPr>
              <w:ind w:firstLine="0"/>
            </w:pPr>
            <w:r>
              <w:t>Bustos</w:t>
            </w:r>
          </w:p>
        </w:tc>
        <w:tc>
          <w:tcPr>
            <w:tcW w:w="2179" w:type="dxa"/>
            <w:shd w:val="clear" w:color="auto" w:fill="auto"/>
          </w:tcPr>
          <w:p w14:paraId="4E14DB5A" w14:textId="77777777" w:rsidR="001E6198" w:rsidRPr="001E6198" w:rsidRDefault="001E6198" w:rsidP="001E6198">
            <w:pPr>
              <w:ind w:firstLine="0"/>
            </w:pPr>
            <w:r>
              <w:t>Calhoon</w:t>
            </w:r>
          </w:p>
        </w:tc>
        <w:tc>
          <w:tcPr>
            <w:tcW w:w="2180" w:type="dxa"/>
            <w:shd w:val="clear" w:color="auto" w:fill="auto"/>
          </w:tcPr>
          <w:p w14:paraId="112FE84F" w14:textId="77777777" w:rsidR="001E6198" w:rsidRPr="001E6198" w:rsidRDefault="001E6198" w:rsidP="001E6198">
            <w:pPr>
              <w:ind w:firstLine="0"/>
            </w:pPr>
            <w:r>
              <w:t>Caskey</w:t>
            </w:r>
          </w:p>
        </w:tc>
      </w:tr>
      <w:tr w:rsidR="001E6198" w:rsidRPr="001E6198" w14:paraId="12B69029" w14:textId="77777777" w:rsidTr="001E6198">
        <w:tc>
          <w:tcPr>
            <w:tcW w:w="2179" w:type="dxa"/>
            <w:shd w:val="clear" w:color="auto" w:fill="auto"/>
          </w:tcPr>
          <w:p w14:paraId="0F4A3866" w14:textId="77777777" w:rsidR="001E6198" w:rsidRPr="001E6198" w:rsidRDefault="001E6198" w:rsidP="001E6198">
            <w:pPr>
              <w:ind w:firstLine="0"/>
            </w:pPr>
            <w:r>
              <w:t>Chumley</w:t>
            </w:r>
          </w:p>
        </w:tc>
        <w:tc>
          <w:tcPr>
            <w:tcW w:w="2179" w:type="dxa"/>
            <w:shd w:val="clear" w:color="auto" w:fill="auto"/>
          </w:tcPr>
          <w:p w14:paraId="2D6256EE" w14:textId="77777777" w:rsidR="001E6198" w:rsidRPr="001E6198" w:rsidRDefault="001E6198" w:rsidP="001E6198">
            <w:pPr>
              <w:ind w:firstLine="0"/>
            </w:pPr>
            <w:r>
              <w:t>Collins</w:t>
            </w:r>
          </w:p>
        </w:tc>
        <w:tc>
          <w:tcPr>
            <w:tcW w:w="2180" w:type="dxa"/>
            <w:shd w:val="clear" w:color="auto" w:fill="auto"/>
          </w:tcPr>
          <w:p w14:paraId="30ADB2F1" w14:textId="77777777" w:rsidR="001E6198" w:rsidRPr="001E6198" w:rsidRDefault="001E6198" w:rsidP="001E6198">
            <w:pPr>
              <w:ind w:firstLine="0"/>
            </w:pPr>
            <w:r>
              <w:t>B. Cox</w:t>
            </w:r>
          </w:p>
        </w:tc>
      </w:tr>
      <w:tr w:rsidR="001E6198" w:rsidRPr="001E6198" w14:paraId="2C5BD9F9" w14:textId="77777777" w:rsidTr="001E6198">
        <w:tc>
          <w:tcPr>
            <w:tcW w:w="2179" w:type="dxa"/>
            <w:shd w:val="clear" w:color="auto" w:fill="auto"/>
          </w:tcPr>
          <w:p w14:paraId="00C528C0" w14:textId="77777777" w:rsidR="001E6198" w:rsidRPr="001E6198" w:rsidRDefault="001E6198" w:rsidP="001E6198">
            <w:pPr>
              <w:ind w:firstLine="0"/>
            </w:pPr>
            <w:r>
              <w:t>W. Cox</w:t>
            </w:r>
          </w:p>
        </w:tc>
        <w:tc>
          <w:tcPr>
            <w:tcW w:w="2179" w:type="dxa"/>
            <w:shd w:val="clear" w:color="auto" w:fill="auto"/>
          </w:tcPr>
          <w:p w14:paraId="26B8F58A" w14:textId="77777777" w:rsidR="001E6198" w:rsidRPr="001E6198" w:rsidRDefault="001E6198" w:rsidP="001E6198">
            <w:pPr>
              <w:ind w:firstLine="0"/>
            </w:pPr>
            <w:r>
              <w:t>Crawford</w:t>
            </w:r>
          </w:p>
        </w:tc>
        <w:tc>
          <w:tcPr>
            <w:tcW w:w="2180" w:type="dxa"/>
            <w:shd w:val="clear" w:color="auto" w:fill="auto"/>
          </w:tcPr>
          <w:p w14:paraId="20B073EC" w14:textId="77777777" w:rsidR="001E6198" w:rsidRPr="001E6198" w:rsidRDefault="001E6198" w:rsidP="001E6198">
            <w:pPr>
              <w:ind w:firstLine="0"/>
            </w:pPr>
            <w:r>
              <w:t>Dabney</w:t>
            </w:r>
          </w:p>
        </w:tc>
      </w:tr>
      <w:tr w:rsidR="001E6198" w:rsidRPr="001E6198" w14:paraId="18D2C20B" w14:textId="77777777" w:rsidTr="001E6198">
        <w:tc>
          <w:tcPr>
            <w:tcW w:w="2179" w:type="dxa"/>
            <w:shd w:val="clear" w:color="auto" w:fill="auto"/>
          </w:tcPr>
          <w:p w14:paraId="5AC5EE40" w14:textId="77777777" w:rsidR="001E6198" w:rsidRPr="001E6198" w:rsidRDefault="001E6198" w:rsidP="001E6198">
            <w:pPr>
              <w:ind w:firstLine="0"/>
            </w:pPr>
            <w:r>
              <w:t>Daning</w:t>
            </w:r>
          </w:p>
        </w:tc>
        <w:tc>
          <w:tcPr>
            <w:tcW w:w="2179" w:type="dxa"/>
            <w:shd w:val="clear" w:color="auto" w:fill="auto"/>
          </w:tcPr>
          <w:p w14:paraId="7651E5B3" w14:textId="77777777" w:rsidR="001E6198" w:rsidRPr="001E6198" w:rsidRDefault="001E6198" w:rsidP="001E6198">
            <w:pPr>
              <w:ind w:firstLine="0"/>
            </w:pPr>
            <w:r>
              <w:t>Davis</w:t>
            </w:r>
          </w:p>
        </w:tc>
        <w:tc>
          <w:tcPr>
            <w:tcW w:w="2180" w:type="dxa"/>
            <w:shd w:val="clear" w:color="auto" w:fill="auto"/>
          </w:tcPr>
          <w:p w14:paraId="3EE60175" w14:textId="77777777" w:rsidR="001E6198" w:rsidRPr="001E6198" w:rsidRDefault="001E6198" w:rsidP="001E6198">
            <w:pPr>
              <w:ind w:firstLine="0"/>
            </w:pPr>
            <w:r>
              <w:t>Elliott</w:t>
            </w:r>
          </w:p>
        </w:tc>
      </w:tr>
      <w:tr w:rsidR="001E6198" w:rsidRPr="001E6198" w14:paraId="74FD36D3" w14:textId="77777777" w:rsidTr="001E6198">
        <w:tc>
          <w:tcPr>
            <w:tcW w:w="2179" w:type="dxa"/>
            <w:shd w:val="clear" w:color="auto" w:fill="auto"/>
          </w:tcPr>
          <w:p w14:paraId="686ADFFC" w14:textId="77777777" w:rsidR="001E6198" w:rsidRPr="001E6198" w:rsidRDefault="001E6198" w:rsidP="001E6198">
            <w:pPr>
              <w:ind w:firstLine="0"/>
            </w:pPr>
            <w:r>
              <w:t>Felder</w:t>
            </w:r>
          </w:p>
        </w:tc>
        <w:tc>
          <w:tcPr>
            <w:tcW w:w="2179" w:type="dxa"/>
            <w:shd w:val="clear" w:color="auto" w:fill="auto"/>
          </w:tcPr>
          <w:p w14:paraId="671FA508" w14:textId="77777777" w:rsidR="001E6198" w:rsidRPr="001E6198" w:rsidRDefault="001E6198" w:rsidP="001E6198">
            <w:pPr>
              <w:ind w:firstLine="0"/>
            </w:pPr>
            <w:r>
              <w:t>Forrest</w:t>
            </w:r>
          </w:p>
        </w:tc>
        <w:tc>
          <w:tcPr>
            <w:tcW w:w="2180" w:type="dxa"/>
            <w:shd w:val="clear" w:color="auto" w:fill="auto"/>
          </w:tcPr>
          <w:p w14:paraId="440AFF9E" w14:textId="77777777" w:rsidR="001E6198" w:rsidRPr="001E6198" w:rsidRDefault="001E6198" w:rsidP="001E6198">
            <w:pPr>
              <w:ind w:firstLine="0"/>
            </w:pPr>
            <w:r>
              <w:t>Fry</w:t>
            </w:r>
          </w:p>
        </w:tc>
      </w:tr>
      <w:tr w:rsidR="001E6198" w:rsidRPr="001E6198" w14:paraId="533C7F45" w14:textId="77777777" w:rsidTr="001E6198">
        <w:tc>
          <w:tcPr>
            <w:tcW w:w="2179" w:type="dxa"/>
            <w:shd w:val="clear" w:color="auto" w:fill="auto"/>
          </w:tcPr>
          <w:p w14:paraId="312D221B" w14:textId="77777777" w:rsidR="001E6198" w:rsidRPr="001E6198" w:rsidRDefault="001E6198" w:rsidP="001E6198">
            <w:pPr>
              <w:ind w:firstLine="0"/>
            </w:pPr>
            <w:r>
              <w:t>Gagnon</w:t>
            </w:r>
          </w:p>
        </w:tc>
        <w:tc>
          <w:tcPr>
            <w:tcW w:w="2179" w:type="dxa"/>
            <w:shd w:val="clear" w:color="auto" w:fill="auto"/>
          </w:tcPr>
          <w:p w14:paraId="2B823D8D" w14:textId="77777777" w:rsidR="001E6198" w:rsidRPr="001E6198" w:rsidRDefault="001E6198" w:rsidP="001E6198">
            <w:pPr>
              <w:ind w:firstLine="0"/>
            </w:pPr>
            <w:r>
              <w:t>Gatch</w:t>
            </w:r>
          </w:p>
        </w:tc>
        <w:tc>
          <w:tcPr>
            <w:tcW w:w="2180" w:type="dxa"/>
            <w:shd w:val="clear" w:color="auto" w:fill="auto"/>
          </w:tcPr>
          <w:p w14:paraId="3E801899" w14:textId="77777777" w:rsidR="001E6198" w:rsidRPr="001E6198" w:rsidRDefault="001E6198" w:rsidP="001E6198">
            <w:pPr>
              <w:ind w:firstLine="0"/>
            </w:pPr>
            <w:r>
              <w:t>Haddon</w:t>
            </w:r>
          </w:p>
        </w:tc>
      </w:tr>
      <w:tr w:rsidR="001E6198" w:rsidRPr="001E6198" w14:paraId="223B1B22" w14:textId="77777777" w:rsidTr="001E6198">
        <w:tc>
          <w:tcPr>
            <w:tcW w:w="2179" w:type="dxa"/>
            <w:shd w:val="clear" w:color="auto" w:fill="auto"/>
          </w:tcPr>
          <w:p w14:paraId="52EB642A" w14:textId="77777777" w:rsidR="001E6198" w:rsidRPr="001E6198" w:rsidRDefault="001E6198" w:rsidP="001E6198">
            <w:pPr>
              <w:ind w:firstLine="0"/>
            </w:pPr>
            <w:r>
              <w:t>Hardee</w:t>
            </w:r>
          </w:p>
        </w:tc>
        <w:tc>
          <w:tcPr>
            <w:tcW w:w="2179" w:type="dxa"/>
            <w:shd w:val="clear" w:color="auto" w:fill="auto"/>
          </w:tcPr>
          <w:p w14:paraId="2B6E80E4" w14:textId="77777777" w:rsidR="001E6198" w:rsidRPr="001E6198" w:rsidRDefault="001E6198" w:rsidP="001E6198">
            <w:pPr>
              <w:ind w:firstLine="0"/>
            </w:pPr>
            <w:r>
              <w:t>Hayes</w:t>
            </w:r>
          </w:p>
        </w:tc>
        <w:tc>
          <w:tcPr>
            <w:tcW w:w="2180" w:type="dxa"/>
            <w:shd w:val="clear" w:color="auto" w:fill="auto"/>
          </w:tcPr>
          <w:p w14:paraId="4953784E" w14:textId="77777777" w:rsidR="001E6198" w:rsidRPr="001E6198" w:rsidRDefault="001E6198" w:rsidP="001E6198">
            <w:pPr>
              <w:ind w:firstLine="0"/>
            </w:pPr>
            <w:r>
              <w:t>Herbkersman</w:t>
            </w:r>
          </w:p>
        </w:tc>
      </w:tr>
      <w:tr w:rsidR="001E6198" w:rsidRPr="001E6198" w14:paraId="026C3BC1" w14:textId="77777777" w:rsidTr="001E6198">
        <w:tc>
          <w:tcPr>
            <w:tcW w:w="2179" w:type="dxa"/>
            <w:shd w:val="clear" w:color="auto" w:fill="auto"/>
          </w:tcPr>
          <w:p w14:paraId="508CB62D" w14:textId="77777777" w:rsidR="001E6198" w:rsidRPr="001E6198" w:rsidRDefault="001E6198" w:rsidP="001E6198">
            <w:pPr>
              <w:ind w:firstLine="0"/>
            </w:pPr>
            <w:r>
              <w:t>Hewitt</w:t>
            </w:r>
          </w:p>
        </w:tc>
        <w:tc>
          <w:tcPr>
            <w:tcW w:w="2179" w:type="dxa"/>
            <w:shd w:val="clear" w:color="auto" w:fill="auto"/>
          </w:tcPr>
          <w:p w14:paraId="4135B97C" w14:textId="77777777" w:rsidR="001E6198" w:rsidRPr="001E6198" w:rsidRDefault="001E6198" w:rsidP="001E6198">
            <w:pPr>
              <w:ind w:firstLine="0"/>
            </w:pPr>
            <w:r>
              <w:t>Hill</w:t>
            </w:r>
          </w:p>
        </w:tc>
        <w:tc>
          <w:tcPr>
            <w:tcW w:w="2180" w:type="dxa"/>
            <w:shd w:val="clear" w:color="auto" w:fill="auto"/>
          </w:tcPr>
          <w:p w14:paraId="45199B6B" w14:textId="77777777" w:rsidR="001E6198" w:rsidRPr="001E6198" w:rsidRDefault="001E6198" w:rsidP="001E6198">
            <w:pPr>
              <w:ind w:firstLine="0"/>
            </w:pPr>
            <w:r>
              <w:t>Hiott</w:t>
            </w:r>
          </w:p>
        </w:tc>
      </w:tr>
      <w:tr w:rsidR="001E6198" w:rsidRPr="001E6198" w14:paraId="400BF617" w14:textId="77777777" w:rsidTr="001E6198">
        <w:tc>
          <w:tcPr>
            <w:tcW w:w="2179" w:type="dxa"/>
            <w:shd w:val="clear" w:color="auto" w:fill="auto"/>
          </w:tcPr>
          <w:p w14:paraId="0D3D1376" w14:textId="77777777" w:rsidR="001E6198" w:rsidRPr="001E6198" w:rsidRDefault="001E6198" w:rsidP="001E6198">
            <w:pPr>
              <w:ind w:firstLine="0"/>
            </w:pPr>
            <w:r>
              <w:t>Hixon</w:t>
            </w:r>
          </w:p>
        </w:tc>
        <w:tc>
          <w:tcPr>
            <w:tcW w:w="2179" w:type="dxa"/>
            <w:shd w:val="clear" w:color="auto" w:fill="auto"/>
          </w:tcPr>
          <w:p w14:paraId="7B20601F" w14:textId="77777777" w:rsidR="001E6198" w:rsidRPr="001E6198" w:rsidRDefault="001E6198" w:rsidP="001E6198">
            <w:pPr>
              <w:ind w:firstLine="0"/>
            </w:pPr>
            <w:r>
              <w:t>Huggins</w:t>
            </w:r>
          </w:p>
        </w:tc>
        <w:tc>
          <w:tcPr>
            <w:tcW w:w="2180" w:type="dxa"/>
            <w:shd w:val="clear" w:color="auto" w:fill="auto"/>
          </w:tcPr>
          <w:p w14:paraId="24147652" w14:textId="77777777" w:rsidR="001E6198" w:rsidRPr="001E6198" w:rsidRDefault="001E6198" w:rsidP="001E6198">
            <w:pPr>
              <w:ind w:firstLine="0"/>
            </w:pPr>
            <w:r>
              <w:t>Hyde</w:t>
            </w:r>
          </w:p>
        </w:tc>
      </w:tr>
      <w:tr w:rsidR="001E6198" w:rsidRPr="001E6198" w14:paraId="5EA7DB51" w14:textId="77777777" w:rsidTr="001E6198">
        <w:tc>
          <w:tcPr>
            <w:tcW w:w="2179" w:type="dxa"/>
            <w:shd w:val="clear" w:color="auto" w:fill="auto"/>
          </w:tcPr>
          <w:p w14:paraId="25ECA314" w14:textId="77777777" w:rsidR="001E6198" w:rsidRPr="001E6198" w:rsidRDefault="001E6198" w:rsidP="001E6198">
            <w:pPr>
              <w:ind w:firstLine="0"/>
            </w:pPr>
            <w:r>
              <w:t>J. E. Johnson</w:t>
            </w:r>
          </w:p>
        </w:tc>
        <w:tc>
          <w:tcPr>
            <w:tcW w:w="2179" w:type="dxa"/>
            <w:shd w:val="clear" w:color="auto" w:fill="auto"/>
          </w:tcPr>
          <w:p w14:paraId="0238FE20" w14:textId="77777777" w:rsidR="001E6198" w:rsidRPr="001E6198" w:rsidRDefault="001E6198" w:rsidP="001E6198">
            <w:pPr>
              <w:ind w:firstLine="0"/>
            </w:pPr>
            <w:r>
              <w:t>Jones</w:t>
            </w:r>
          </w:p>
        </w:tc>
        <w:tc>
          <w:tcPr>
            <w:tcW w:w="2180" w:type="dxa"/>
            <w:shd w:val="clear" w:color="auto" w:fill="auto"/>
          </w:tcPr>
          <w:p w14:paraId="5F79CC84" w14:textId="77777777" w:rsidR="001E6198" w:rsidRPr="001E6198" w:rsidRDefault="001E6198" w:rsidP="001E6198">
            <w:pPr>
              <w:ind w:firstLine="0"/>
            </w:pPr>
            <w:r>
              <w:t>Jordan</w:t>
            </w:r>
          </w:p>
        </w:tc>
      </w:tr>
      <w:tr w:rsidR="001E6198" w:rsidRPr="001E6198" w14:paraId="33929410" w14:textId="77777777" w:rsidTr="001E6198">
        <w:tc>
          <w:tcPr>
            <w:tcW w:w="2179" w:type="dxa"/>
            <w:shd w:val="clear" w:color="auto" w:fill="auto"/>
          </w:tcPr>
          <w:p w14:paraId="68958A77" w14:textId="77777777" w:rsidR="001E6198" w:rsidRPr="001E6198" w:rsidRDefault="001E6198" w:rsidP="001E6198">
            <w:pPr>
              <w:ind w:firstLine="0"/>
            </w:pPr>
            <w:r>
              <w:t>Ligon</w:t>
            </w:r>
          </w:p>
        </w:tc>
        <w:tc>
          <w:tcPr>
            <w:tcW w:w="2179" w:type="dxa"/>
            <w:shd w:val="clear" w:color="auto" w:fill="auto"/>
          </w:tcPr>
          <w:p w14:paraId="4BEDE17A" w14:textId="77777777" w:rsidR="001E6198" w:rsidRPr="001E6198" w:rsidRDefault="001E6198" w:rsidP="001E6198">
            <w:pPr>
              <w:ind w:firstLine="0"/>
            </w:pPr>
            <w:r>
              <w:t>Long</w:t>
            </w:r>
          </w:p>
        </w:tc>
        <w:tc>
          <w:tcPr>
            <w:tcW w:w="2180" w:type="dxa"/>
            <w:shd w:val="clear" w:color="auto" w:fill="auto"/>
          </w:tcPr>
          <w:p w14:paraId="7FEFF4E3" w14:textId="77777777" w:rsidR="001E6198" w:rsidRPr="001E6198" w:rsidRDefault="001E6198" w:rsidP="001E6198">
            <w:pPr>
              <w:ind w:firstLine="0"/>
            </w:pPr>
            <w:r>
              <w:t>Lowe</w:t>
            </w:r>
          </w:p>
        </w:tc>
      </w:tr>
      <w:tr w:rsidR="001E6198" w:rsidRPr="001E6198" w14:paraId="110574D5" w14:textId="77777777" w:rsidTr="001E6198">
        <w:tc>
          <w:tcPr>
            <w:tcW w:w="2179" w:type="dxa"/>
            <w:shd w:val="clear" w:color="auto" w:fill="auto"/>
          </w:tcPr>
          <w:p w14:paraId="1946FD5C" w14:textId="77777777" w:rsidR="001E6198" w:rsidRPr="001E6198" w:rsidRDefault="001E6198" w:rsidP="001E6198">
            <w:pPr>
              <w:ind w:firstLine="0"/>
            </w:pPr>
            <w:r>
              <w:t>Lucas</w:t>
            </w:r>
          </w:p>
        </w:tc>
        <w:tc>
          <w:tcPr>
            <w:tcW w:w="2179" w:type="dxa"/>
            <w:shd w:val="clear" w:color="auto" w:fill="auto"/>
          </w:tcPr>
          <w:p w14:paraId="53727A34" w14:textId="77777777" w:rsidR="001E6198" w:rsidRPr="001E6198" w:rsidRDefault="001E6198" w:rsidP="001E6198">
            <w:pPr>
              <w:ind w:firstLine="0"/>
            </w:pPr>
            <w:r>
              <w:t>Magnuson</w:t>
            </w:r>
          </w:p>
        </w:tc>
        <w:tc>
          <w:tcPr>
            <w:tcW w:w="2180" w:type="dxa"/>
            <w:shd w:val="clear" w:color="auto" w:fill="auto"/>
          </w:tcPr>
          <w:p w14:paraId="69C6F72D" w14:textId="77777777" w:rsidR="001E6198" w:rsidRPr="001E6198" w:rsidRDefault="001E6198" w:rsidP="001E6198">
            <w:pPr>
              <w:ind w:firstLine="0"/>
            </w:pPr>
            <w:r>
              <w:t>May</w:t>
            </w:r>
          </w:p>
        </w:tc>
      </w:tr>
      <w:tr w:rsidR="001E6198" w:rsidRPr="001E6198" w14:paraId="483F4590" w14:textId="77777777" w:rsidTr="001E6198">
        <w:tc>
          <w:tcPr>
            <w:tcW w:w="2179" w:type="dxa"/>
            <w:shd w:val="clear" w:color="auto" w:fill="auto"/>
          </w:tcPr>
          <w:p w14:paraId="195FD00B" w14:textId="77777777" w:rsidR="001E6198" w:rsidRPr="001E6198" w:rsidRDefault="001E6198" w:rsidP="001E6198">
            <w:pPr>
              <w:ind w:firstLine="0"/>
            </w:pPr>
            <w:r>
              <w:t>McCabe</w:t>
            </w:r>
          </w:p>
        </w:tc>
        <w:tc>
          <w:tcPr>
            <w:tcW w:w="2179" w:type="dxa"/>
            <w:shd w:val="clear" w:color="auto" w:fill="auto"/>
          </w:tcPr>
          <w:p w14:paraId="0BBD0679" w14:textId="77777777" w:rsidR="001E6198" w:rsidRPr="001E6198" w:rsidRDefault="001E6198" w:rsidP="001E6198">
            <w:pPr>
              <w:ind w:firstLine="0"/>
            </w:pPr>
            <w:r>
              <w:t>McCravy</w:t>
            </w:r>
          </w:p>
        </w:tc>
        <w:tc>
          <w:tcPr>
            <w:tcW w:w="2180" w:type="dxa"/>
            <w:shd w:val="clear" w:color="auto" w:fill="auto"/>
          </w:tcPr>
          <w:p w14:paraId="6DAE0694" w14:textId="77777777" w:rsidR="001E6198" w:rsidRPr="001E6198" w:rsidRDefault="001E6198" w:rsidP="001E6198">
            <w:pPr>
              <w:ind w:firstLine="0"/>
            </w:pPr>
            <w:r>
              <w:t>McGarry</w:t>
            </w:r>
          </w:p>
        </w:tc>
      </w:tr>
      <w:tr w:rsidR="001E6198" w:rsidRPr="001E6198" w14:paraId="1733A0D7" w14:textId="77777777" w:rsidTr="001E6198">
        <w:tc>
          <w:tcPr>
            <w:tcW w:w="2179" w:type="dxa"/>
            <w:shd w:val="clear" w:color="auto" w:fill="auto"/>
          </w:tcPr>
          <w:p w14:paraId="3E5C916F" w14:textId="77777777" w:rsidR="001E6198" w:rsidRPr="001E6198" w:rsidRDefault="001E6198" w:rsidP="001E6198">
            <w:pPr>
              <w:ind w:firstLine="0"/>
            </w:pPr>
            <w:r>
              <w:t>McGinnis</w:t>
            </w:r>
          </w:p>
        </w:tc>
        <w:tc>
          <w:tcPr>
            <w:tcW w:w="2179" w:type="dxa"/>
            <w:shd w:val="clear" w:color="auto" w:fill="auto"/>
          </w:tcPr>
          <w:p w14:paraId="00442D4A" w14:textId="77777777" w:rsidR="001E6198" w:rsidRPr="001E6198" w:rsidRDefault="001E6198" w:rsidP="001E6198">
            <w:pPr>
              <w:ind w:firstLine="0"/>
            </w:pPr>
            <w:r>
              <w:t>T. Moore</w:t>
            </w:r>
          </w:p>
        </w:tc>
        <w:tc>
          <w:tcPr>
            <w:tcW w:w="2180" w:type="dxa"/>
            <w:shd w:val="clear" w:color="auto" w:fill="auto"/>
          </w:tcPr>
          <w:p w14:paraId="528A1AD1" w14:textId="77777777" w:rsidR="001E6198" w:rsidRPr="001E6198" w:rsidRDefault="001E6198" w:rsidP="001E6198">
            <w:pPr>
              <w:ind w:firstLine="0"/>
            </w:pPr>
            <w:r>
              <w:t>Morgan</w:t>
            </w:r>
          </w:p>
        </w:tc>
      </w:tr>
      <w:tr w:rsidR="001E6198" w:rsidRPr="001E6198" w14:paraId="59709CC6" w14:textId="77777777" w:rsidTr="001E6198">
        <w:tc>
          <w:tcPr>
            <w:tcW w:w="2179" w:type="dxa"/>
            <w:shd w:val="clear" w:color="auto" w:fill="auto"/>
          </w:tcPr>
          <w:p w14:paraId="32AE22F6" w14:textId="77777777" w:rsidR="001E6198" w:rsidRPr="001E6198" w:rsidRDefault="001E6198" w:rsidP="001E6198">
            <w:pPr>
              <w:ind w:firstLine="0"/>
            </w:pPr>
            <w:r>
              <w:t>D. C. Moss</w:t>
            </w:r>
          </w:p>
        </w:tc>
        <w:tc>
          <w:tcPr>
            <w:tcW w:w="2179" w:type="dxa"/>
            <w:shd w:val="clear" w:color="auto" w:fill="auto"/>
          </w:tcPr>
          <w:p w14:paraId="5D7FFC73" w14:textId="77777777" w:rsidR="001E6198" w:rsidRPr="001E6198" w:rsidRDefault="001E6198" w:rsidP="001E6198">
            <w:pPr>
              <w:ind w:firstLine="0"/>
            </w:pPr>
            <w:r>
              <w:t>V. S. Moss</w:t>
            </w:r>
          </w:p>
        </w:tc>
        <w:tc>
          <w:tcPr>
            <w:tcW w:w="2180" w:type="dxa"/>
            <w:shd w:val="clear" w:color="auto" w:fill="auto"/>
          </w:tcPr>
          <w:p w14:paraId="1204B3C1" w14:textId="77777777" w:rsidR="001E6198" w:rsidRPr="001E6198" w:rsidRDefault="001E6198" w:rsidP="001E6198">
            <w:pPr>
              <w:ind w:firstLine="0"/>
            </w:pPr>
            <w:r>
              <w:t>Murphy</w:t>
            </w:r>
          </w:p>
        </w:tc>
      </w:tr>
      <w:tr w:rsidR="001E6198" w:rsidRPr="001E6198" w14:paraId="5A64DBA3" w14:textId="77777777" w:rsidTr="001E6198">
        <w:tc>
          <w:tcPr>
            <w:tcW w:w="2179" w:type="dxa"/>
            <w:shd w:val="clear" w:color="auto" w:fill="auto"/>
          </w:tcPr>
          <w:p w14:paraId="503B3178" w14:textId="77777777" w:rsidR="001E6198" w:rsidRPr="001E6198" w:rsidRDefault="001E6198" w:rsidP="001E6198">
            <w:pPr>
              <w:ind w:firstLine="0"/>
            </w:pPr>
            <w:r>
              <w:t>B. Newton</w:t>
            </w:r>
          </w:p>
        </w:tc>
        <w:tc>
          <w:tcPr>
            <w:tcW w:w="2179" w:type="dxa"/>
            <w:shd w:val="clear" w:color="auto" w:fill="auto"/>
          </w:tcPr>
          <w:p w14:paraId="09E5A4C2" w14:textId="77777777" w:rsidR="001E6198" w:rsidRPr="001E6198" w:rsidRDefault="001E6198" w:rsidP="001E6198">
            <w:pPr>
              <w:ind w:firstLine="0"/>
            </w:pPr>
            <w:r>
              <w:t>W. Newton</w:t>
            </w:r>
          </w:p>
        </w:tc>
        <w:tc>
          <w:tcPr>
            <w:tcW w:w="2180" w:type="dxa"/>
            <w:shd w:val="clear" w:color="auto" w:fill="auto"/>
          </w:tcPr>
          <w:p w14:paraId="49EE69FD" w14:textId="77777777" w:rsidR="001E6198" w:rsidRPr="001E6198" w:rsidRDefault="001E6198" w:rsidP="001E6198">
            <w:pPr>
              <w:ind w:firstLine="0"/>
            </w:pPr>
            <w:r>
              <w:t>Nutt</w:t>
            </w:r>
          </w:p>
        </w:tc>
      </w:tr>
      <w:tr w:rsidR="001E6198" w:rsidRPr="001E6198" w14:paraId="766859DF" w14:textId="77777777" w:rsidTr="001E6198">
        <w:tc>
          <w:tcPr>
            <w:tcW w:w="2179" w:type="dxa"/>
            <w:shd w:val="clear" w:color="auto" w:fill="auto"/>
          </w:tcPr>
          <w:p w14:paraId="6A4AD60D" w14:textId="77777777" w:rsidR="001E6198" w:rsidRPr="001E6198" w:rsidRDefault="001E6198" w:rsidP="001E6198">
            <w:pPr>
              <w:ind w:firstLine="0"/>
            </w:pPr>
            <w:r>
              <w:t>Oremus</w:t>
            </w:r>
          </w:p>
        </w:tc>
        <w:tc>
          <w:tcPr>
            <w:tcW w:w="2179" w:type="dxa"/>
            <w:shd w:val="clear" w:color="auto" w:fill="auto"/>
          </w:tcPr>
          <w:p w14:paraId="5402A8C2" w14:textId="77777777" w:rsidR="001E6198" w:rsidRPr="001E6198" w:rsidRDefault="001E6198" w:rsidP="001E6198">
            <w:pPr>
              <w:ind w:firstLine="0"/>
            </w:pPr>
            <w:r>
              <w:t>Pope</w:t>
            </w:r>
          </w:p>
        </w:tc>
        <w:tc>
          <w:tcPr>
            <w:tcW w:w="2180" w:type="dxa"/>
            <w:shd w:val="clear" w:color="auto" w:fill="auto"/>
          </w:tcPr>
          <w:p w14:paraId="0510F3DF" w14:textId="77777777" w:rsidR="001E6198" w:rsidRPr="001E6198" w:rsidRDefault="001E6198" w:rsidP="001E6198">
            <w:pPr>
              <w:ind w:firstLine="0"/>
            </w:pPr>
            <w:r>
              <w:t>Sandifer</w:t>
            </w:r>
          </w:p>
        </w:tc>
      </w:tr>
      <w:tr w:rsidR="001E6198" w:rsidRPr="001E6198" w14:paraId="5D687872" w14:textId="77777777" w:rsidTr="001E6198">
        <w:tc>
          <w:tcPr>
            <w:tcW w:w="2179" w:type="dxa"/>
            <w:shd w:val="clear" w:color="auto" w:fill="auto"/>
          </w:tcPr>
          <w:p w14:paraId="1C4CB221" w14:textId="77777777" w:rsidR="001E6198" w:rsidRPr="001E6198" w:rsidRDefault="001E6198" w:rsidP="001E6198">
            <w:pPr>
              <w:ind w:firstLine="0"/>
            </w:pPr>
            <w:r>
              <w:t>Simrill</w:t>
            </w:r>
          </w:p>
        </w:tc>
        <w:tc>
          <w:tcPr>
            <w:tcW w:w="2179" w:type="dxa"/>
            <w:shd w:val="clear" w:color="auto" w:fill="auto"/>
          </w:tcPr>
          <w:p w14:paraId="455A680A" w14:textId="77777777" w:rsidR="001E6198" w:rsidRPr="001E6198" w:rsidRDefault="001E6198" w:rsidP="001E6198">
            <w:pPr>
              <w:ind w:firstLine="0"/>
            </w:pPr>
            <w:r>
              <w:t>G. M. Smith</w:t>
            </w:r>
          </w:p>
        </w:tc>
        <w:tc>
          <w:tcPr>
            <w:tcW w:w="2180" w:type="dxa"/>
            <w:shd w:val="clear" w:color="auto" w:fill="auto"/>
          </w:tcPr>
          <w:p w14:paraId="38562F7C" w14:textId="77777777" w:rsidR="001E6198" w:rsidRPr="001E6198" w:rsidRDefault="001E6198" w:rsidP="001E6198">
            <w:pPr>
              <w:ind w:firstLine="0"/>
            </w:pPr>
            <w:r>
              <w:t>G. R. Smith</w:t>
            </w:r>
          </w:p>
        </w:tc>
      </w:tr>
      <w:tr w:rsidR="001E6198" w:rsidRPr="001E6198" w14:paraId="219EAD88" w14:textId="77777777" w:rsidTr="001E6198">
        <w:tc>
          <w:tcPr>
            <w:tcW w:w="2179" w:type="dxa"/>
            <w:shd w:val="clear" w:color="auto" w:fill="auto"/>
          </w:tcPr>
          <w:p w14:paraId="0BE1836F" w14:textId="77777777" w:rsidR="001E6198" w:rsidRPr="001E6198" w:rsidRDefault="001E6198" w:rsidP="001E6198">
            <w:pPr>
              <w:ind w:firstLine="0"/>
            </w:pPr>
            <w:r>
              <w:t>M. M. Smith</w:t>
            </w:r>
          </w:p>
        </w:tc>
        <w:tc>
          <w:tcPr>
            <w:tcW w:w="2179" w:type="dxa"/>
            <w:shd w:val="clear" w:color="auto" w:fill="auto"/>
          </w:tcPr>
          <w:p w14:paraId="657C00E1" w14:textId="77777777" w:rsidR="001E6198" w:rsidRPr="001E6198" w:rsidRDefault="001E6198" w:rsidP="001E6198">
            <w:pPr>
              <w:ind w:firstLine="0"/>
            </w:pPr>
            <w:r>
              <w:t>Taylor</w:t>
            </w:r>
          </w:p>
        </w:tc>
        <w:tc>
          <w:tcPr>
            <w:tcW w:w="2180" w:type="dxa"/>
            <w:shd w:val="clear" w:color="auto" w:fill="auto"/>
          </w:tcPr>
          <w:p w14:paraId="613AA37C" w14:textId="77777777" w:rsidR="001E6198" w:rsidRPr="001E6198" w:rsidRDefault="001E6198" w:rsidP="001E6198">
            <w:pPr>
              <w:ind w:firstLine="0"/>
            </w:pPr>
            <w:r>
              <w:t>Thayer</w:t>
            </w:r>
          </w:p>
        </w:tc>
      </w:tr>
      <w:tr w:rsidR="001E6198" w:rsidRPr="001E6198" w14:paraId="018DE1D0" w14:textId="77777777" w:rsidTr="001E6198">
        <w:tc>
          <w:tcPr>
            <w:tcW w:w="2179" w:type="dxa"/>
            <w:shd w:val="clear" w:color="auto" w:fill="auto"/>
          </w:tcPr>
          <w:p w14:paraId="5F73F9F2" w14:textId="77777777" w:rsidR="001E6198" w:rsidRPr="001E6198" w:rsidRDefault="001E6198" w:rsidP="001E6198">
            <w:pPr>
              <w:ind w:firstLine="0"/>
            </w:pPr>
            <w:r>
              <w:t>Trantham</w:t>
            </w:r>
          </w:p>
        </w:tc>
        <w:tc>
          <w:tcPr>
            <w:tcW w:w="2179" w:type="dxa"/>
            <w:shd w:val="clear" w:color="auto" w:fill="auto"/>
          </w:tcPr>
          <w:p w14:paraId="7F4893F3" w14:textId="77777777" w:rsidR="001E6198" w:rsidRPr="001E6198" w:rsidRDefault="001E6198" w:rsidP="001E6198">
            <w:pPr>
              <w:ind w:firstLine="0"/>
            </w:pPr>
            <w:r>
              <w:t>West</w:t>
            </w:r>
          </w:p>
        </w:tc>
        <w:tc>
          <w:tcPr>
            <w:tcW w:w="2180" w:type="dxa"/>
            <w:shd w:val="clear" w:color="auto" w:fill="auto"/>
          </w:tcPr>
          <w:p w14:paraId="1E60C5B8" w14:textId="77777777" w:rsidR="001E6198" w:rsidRPr="001E6198" w:rsidRDefault="001E6198" w:rsidP="001E6198">
            <w:pPr>
              <w:ind w:firstLine="0"/>
            </w:pPr>
            <w:r>
              <w:t>White</w:t>
            </w:r>
          </w:p>
        </w:tc>
      </w:tr>
      <w:tr w:rsidR="001E6198" w:rsidRPr="001E6198" w14:paraId="5BB0AA84" w14:textId="77777777" w:rsidTr="001E6198">
        <w:tc>
          <w:tcPr>
            <w:tcW w:w="2179" w:type="dxa"/>
            <w:shd w:val="clear" w:color="auto" w:fill="auto"/>
          </w:tcPr>
          <w:p w14:paraId="3B1CA45B" w14:textId="77777777" w:rsidR="001E6198" w:rsidRPr="001E6198" w:rsidRDefault="001E6198" w:rsidP="001E6198">
            <w:pPr>
              <w:keepNext/>
              <w:ind w:firstLine="0"/>
            </w:pPr>
            <w:r>
              <w:t>Whitmire</w:t>
            </w:r>
          </w:p>
        </w:tc>
        <w:tc>
          <w:tcPr>
            <w:tcW w:w="2179" w:type="dxa"/>
            <w:shd w:val="clear" w:color="auto" w:fill="auto"/>
          </w:tcPr>
          <w:p w14:paraId="54DA0EF3" w14:textId="77777777" w:rsidR="001E6198" w:rsidRPr="001E6198" w:rsidRDefault="001E6198" w:rsidP="001E6198">
            <w:pPr>
              <w:keepNext/>
              <w:ind w:firstLine="0"/>
            </w:pPr>
            <w:r>
              <w:t>Willis</w:t>
            </w:r>
          </w:p>
        </w:tc>
        <w:tc>
          <w:tcPr>
            <w:tcW w:w="2180" w:type="dxa"/>
            <w:shd w:val="clear" w:color="auto" w:fill="auto"/>
          </w:tcPr>
          <w:p w14:paraId="4C7C680D" w14:textId="77777777" w:rsidR="001E6198" w:rsidRPr="001E6198" w:rsidRDefault="001E6198" w:rsidP="001E6198">
            <w:pPr>
              <w:keepNext/>
              <w:ind w:firstLine="0"/>
            </w:pPr>
            <w:r>
              <w:t>Wooten</w:t>
            </w:r>
          </w:p>
        </w:tc>
      </w:tr>
      <w:tr w:rsidR="001E6198" w:rsidRPr="001E6198" w14:paraId="775A075F" w14:textId="77777777" w:rsidTr="001E6198">
        <w:tc>
          <w:tcPr>
            <w:tcW w:w="2179" w:type="dxa"/>
            <w:shd w:val="clear" w:color="auto" w:fill="auto"/>
          </w:tcPr>
          <w:p w14:paraId="238A6418" w14:textId="77777777" w:rsidR="001E6198" w:rsidRPr="001E6198" w:rsidRDefault="001E6198" w:rsidP="001E6198">
            <w:pPr>
              <w:keepNext/>
              <w:ind w:firstLine="0"/>
            </w:pPr>
            <w:r>
              <w:t>Yow</w:t>
            </w:r>
          </w:p>
        </w:tc>
        <w:tc>
          <w:tcPr>
            <w:tcW w:w="2179" w:type="dxa"/>
            <w:shd w:val="clear" w:color="auto" w:fill="auto"/>
          </w:tcPr>
          <w:p w14:paraId="0F2EB3E7" w14:textId="77777777" w:rsidR="001E6198" w:rsidRPr="001E6198" w:rsidRDefault="001E6198" w:rsidP="001E6198">
            <w:pPr>
              <w:keepNext/>
              <w:ind w:firstLine="0"/>
            </w:pPr>
          </w:p>
        </w:tc>
        <w:tc>
          <w:tcPr>
            <w:tcW w:w="2180" w:type="dxa"/>
            <w:shd w:val="clear" w:color="auto" w:fill="auto"/>
          </w:tcPr>
          <w:p w14:paraId="0DB86DD4" w14:textId="77777777" w:rsidR="001E6198" w:rsidRPr="001E6198" w:rsidRDefault="001E6198" w:rsidP="001E6198">
            <w:pPr>
              <w:keepNext/>
              <w:ind w:firstLine="0"/>
            </w:pPr>
          </w:p>
        </w:tc>
      </w:tr>
    </w:tbl>
    <w:p w14:paraId="53D9D1E7" w14:textId="77777777" w:rsidR="001E6198" w:rsidRDefault="001E6198" w:rsidP="001E6198"/>
    <w:p w14:paraId="665677A3" w14:textId="77777777" w:rsidR="001E6198" w:rsidRDefault="001E6198" w:rsidP="001E6198">
      <w:pPr>
        <w:jc w:val="center"/>
        <w:rPr>
          <w:b/>
        </w:rPr>
      </w:pPr>
      <w:r w:rsidRPr="001E6198">
        <w:rPr>
          <w:b/>
        </w:rPr>
        <w:t>Total--73</w:t>
      </w:r>
    </w:p>
    <w:p w14:paraId="1E389790" w14:textId="77777777" w:rsidR="001E6198" w:rsidRDefault="001E6198" w:rsidP="001E6198">
      <w:pPr>
        <w:jc w:val="center"/>
        <w:rPr>
          <w:b/>
        </w:rPr>
      </w:pPr>
    </w:p>
    <w:p w14:paraId="7C1B1FA3" w14:textId="77777777" w:rsidR="001E6198" w:rsidRDefault="001E6198" w:rsidP="001E6198">
      <w:pPr>
        <w:ind w:firstLine="0"/>
      </w:pPr>
      <w:r w:rsidRPr="001E61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198" w:rsidRPr="001E6198" w14:paraId="7557A61C" w14:textId="77777777" w:rsidTr="001E6198">
        <w:tc>
          <w:tcPr>
            <w:tcW w:w="2179" w:type="dxa"/>
            <w:shd w:val="clear" w:color="auto" w:fill="auto"/>
          </w:tcPr>
          <w:p w14:paraId="3799B67D" w14:textId="77777777" w:rsidR="001E6198" w:rsidRPr="001E6198" w:rsidRDefault="001E6198" w:rsidP="001E6198">
            <w:pPr>
              <w:keepNext/>
              <w:ind w:firstLine="0"/>
            </w:pPr>
            <w:r>
              <w:t>Alexander</w:t>
            </w:r>
          </w:p>
        </w:tc>
        <w:tc>
          <w:tcPr>
            <w:tcW w:w="2179" w:type="dxa"/>
            <w:shd w:val="clear" w:color="auto" w:fill="auto"/>
          </w:tcPr>
          <w:p w14:paraId="1EFAA012" w14:textId="77777777" w:rsidR="001E6198" w:rsidRPr="001E6198" w:rsidRDefault="001E6198" w:rsidP="001E6198">
            <w:pPr>
              <w:keepNext/>
              <w:ind w:firstLine="0"/>
            </w:pPr>
            <w:r>
              <w:t>Anderson</w:t>
            </w:r>
          </w:p>
        </w:tc>
        <w:tc>
          <w:tcPr>
            <w:tcW w:w="2180" w:type="dxa"/>
            <w:shd w:val="clear" w:color="auto" w:fill="auto"/>
          </w:tcPr>
          <w:p w14:paraId="0FDB9108" w14:textId="77777777" w:rsidR="001E6198" w:rsidRPr="001E6198" w:rsidRDefault="001E6198" w:rsidP="001E6198">
            <w:pPr>
              <w:keepNext/>
              <w:ind w:firstLine="0"/>
            </w:pPr>
            <w:r>
              <w:t>Bamberg</w:t>
            </w:r>
          </w:p>
        </w:tc>
      </w:tr>
      <w:tr w:rsidR="001E6198" w:rsidRPr="001E6198" w14:paraId="6F7261F4" w14:textId="77777777" w:rsidTr="001E6198">
        <w:tc>
          <w:tcPr>
            <w:tcW w:w="2179" w:type="dxa"/>
            <w:shd w:val="clear" w:color="auto" w:fill="auto"/>
          </w:tcPr>
          <w:p w14:paraId="3E8C87F1" w14:textId="77777777" w:rsidR="001E6198" w:rsidRPr="001E6198" w:rsidRDefault="001E6198" w:rsidP="001E6198">
            <w:pPr>
              <w:ind w:firstLine="0"/>
            </w:pPr>
            <w:r>
              <w:t>Bernstein</w:t>
            </w:r>
          </w:p>
        </w:tc>
        <w:tc>
          <w:tcPr>
            <w:tcW w:w="2179" w:type="dxa"/>
            <w:shd w:val="clear" w:color="auto" w:fill="auto"/>
          </w:tcPr>
          <w:p w14:paraId="3048077C" w14:textId="77777777" w:rsidR="001E6198" w:rsidRPr="001E6198" w:rsidRDefault="001E6198" w:rsidP="001E6198">
            <w:pPr>
              <w:ind w:firstLine="0"/>
            </w:pPr>
            <w:r>
              <w:t>Brawley</w:t>
            </w:r>
          </w:p>
        </w:tc>
        <w:tc>
          <w:tcPr>
            <w:tcW w:w="2180" w:type="dxa"/>
            <w:shd w:val="clear" w:color="auto" w:fill="auto"/>
          </w:tcPr>
          <w:p w14:paraId="5653FF34" w14:textId="77777777" w:rsidR="001E6198" w:rsidRPr="001E6198" w:rsidRDefault="001E6198" w:rsidP="001E6198">
            <w:pPr>
              <w:ind w:firstLine="0"/>
            </w:pPr>
            <w:r>
              <w:t>Clyburn</w:t>
            </w:r>
          </w:p>
        </w:tc>
      </w:tr>
      <w:tr w:rsidR="001E6198" w:rsidRPr="001E6198" w14:paraId="04438E85" w14:textId="77777777" w:rsidTr="001E6198">
        <w:tc>
          <w:tcPr>
            <w:tcW w:w="2179" w:type="dxa"/>
            <w:shd w:val="clear" w:color="auto" w:fill="auto"/>
          </w:tcPr>
          <w:p w14:paraId="1224B558" w14:textId="77777777" w:rsidR="001E6198" w:rsidRPr="001E6198" w:rsidRDefault="001E6198" w:rsidP="001E6198">
            <w:pPr>
              <w:ind w:firstLine="0"/>
            </w:pPr>
            <w:r>
              <w:t>Cobb-Hunter</w:t>
            </w:r>
          </w:p>
        </w:tc>
        <w:tc>
          <w:tcPr>
            <w:tcW w:w="2179" w:type="dxa"/>
            <w:shd w:val="clear" w:color="auto" w:fill="auto"/>
          </w:tcPr>
          <w:p w14:paraId="254DB36F" w14:textId="77777777" w:rsidR="001E6198" w:rsidRPr="001E6198" w:rsidRDefault="001E6198" w:rsidP="001E6198">
            <w:pPr>
              <w:ind w:firstLine="0"/>
            </w:pPr>
            <w:r>
              <w:t>Dillard</w:t>
            </w:r>
          </w:p>
        </w:tc>
        <w:tc>
          <w:tcPr>
            <w:tcW w:w="2180" w:type="dxa"/>
            <w:shd w:val="clear" w:color="auto" w:fill="auto"/>
          </w:tcPr>
          <w:p w14:paraId="30E96139" w14:textId="77777777" w:rsidR="001E6198" w:rsidRPr="001E6198" w:rsidRDefault="001E6198" w:rsidP="001E6198">
            <w:pPr>
              <w:ind w:firstLine="0"/>
            </w:pPr>
            <w:r>
              <w:t>Garvin</w:t>
            </w:r>
          </w:p>
        </w:tc>
      </w:tr>
      <w:tr w:rsidR="001E6198" w:rsidRPr="001E6198" w14:paraId="5574D66B" w14:textId="77777777" w:rsidTr="001E6198">
        <w:tc>
          <w:tcPr>
            <w:tcW w:w="2179" w:type="dxa"/>
            <w:shd w:val="clear" w:color="auto" w:fill="auto"/>
          </w:tcPr>
          <w:p w14:paraId="2EBF2A62" w14:textId="77777777" w:rsidR="001E6198" w:rsidRPr="001E6198" w:rsidRDefault="001E6198" w:rsidP="001E6198">
            <w:pPr>
              <w:ind w:firstLine="0"/>
            </w:pPr>
            <w:r>
              <w:t>Gilliard</w:t>
            </w:r>
          </w:p>
        </w:tc>
        <w:tc>
          <w:tcPr>
            <w:tcW w:w="2179" w:type="dxa"/>
            <w:shd w:val="clear" w:color="auto" w:fill="auto"/>
          </w:tcPr>
          <w:p w14:paraId="76C9AF90" w14:textId="77777777" w:rsidR="001E6198" w:rsidRPr="001E6198" w:rsidRDefault="001E6198" w:rsidP="001E6198">
            <w:pPr>
              <w:ind w:firstLine="0"/>
            </w:pPr>
            <w:r>
              <w:t>Govan</w:t>
            </w:r>
          </w:p>
        </w:tc>
        <w:tc>
          <w:tcPr>
            <w:tcW w:w="2180" w:type="dxa"/>
            <w:shd w:val="clear" w:color="auto" w:fill="auto"/>
          </w:tcPr>
          <w:p w14:paraId="32612FD5" w14:textId="77777777" w:rsidR="001E6198" w:rsidRPr="001E6198" w:rsidRDefault="001E6198" w:rsidP="001E6198">
            <w:pPr>
              <w:ind w:firstLine="0"/>
            </w:pPr>
            <w:r>
              <w:t>Hart</w:t>
            </w:r>
          </w:p>
        </w:tc>
      </w:tr>
      <w:tr w:rsidR="001E6198" w:rsidRPr="001E6198" w14:paraId="2BA60B6F" w14:textId="77777777" w:rsidTr="001E6198">
        <w:tc>
          <w:tcPr>
            <w:tcW w:w="2179" w:type="dxa"/>
            <w:shd w:val="clear" w:color="auto" w:fill="auto"/>
          </w:tcPr>
          <w:p w14:paraId="7E52B11E" w14:textId="77777777" w:rsidR="001E6198" w:rsidRPr="001E6198" w:rsidRDefault="001E6198" w:rsidP="001E6198">
            <w:pPr>
              <w:ind w:firstLine="0"/>
            </w:pPr>
            <w:r>
              <w:t>Henderson-Myers</w:t>
            </w:r>
          </w:p>
        </w:tc>
        <w:tc>
          <w:tcPr>
            <w:tcW w:w="2179" w:type="dxa"/>
            <w:shd w:val="clear" w:color="auto" w:fill="auto"/>
          </w:tcPr>
          <w:p w14:paraId="4561BB77" w14:textId="77777777" w:rsidR="001E6198" w:rsidRPr="001E6198" w:rsidRDefault="001E6198" w:rsidP="001E6198">
            <w:pPr>
              <w:ind w:firstLine="0"/>
            </w:pPr>
            <w:r>
              <w:t>Henegan</w:t>
            </w:r>
          </w:p>
        </w:tc>
        <w:tc>
          <w:tcPr>
            <w:tcW w:w="2180" w:type="dxa"/>
            <w:shd w:val="clear" w:color="auto" w:fill="auto"/>
          </w:tcPr>
          <w:p w14:paraId="5161AFE7" w14:textId="77777777" w:rsidR="001E6198" w:rsidRPr="001E6198" w:rsidRDefault="001E6198" w:rsidP="001E6198">
            <w:pPr>
              <w:ind w:firstLine="0"/>
            </w:pPr>
            <w:r>
              <w:t>Hosey</w:t>
            </w:r>
          </w:p>
        </w:tc>
      </w:tr>
      <w:tr w:rsidR="001E6198" w:rsidRPr="001E6198" w14:paraId="361EB767" w14:textId="77777777" w:rsidTr="001E6198">
        <w:tc>
          <w:tcPr>
            <w:tcW w:w="2179" w:type="dxa"/>
            <w:shd w:val="clear" w:color="auto" w:fill="auto"/>
          </w:tcPr>
          <w:p w14:paraId="1C1164FD" w14:textId="77777777" w:rsidR="001E6198" w:rsidRPr="001E6198" w:rsidRDefault="001E6198" w:rsidP="001E6198">
            <w:pPr>
              <w:ind w:firstLine="0"/>
            </w:pPr>
            <w:r>
              <w:t>Howard</w:t>
            </w:r>
          </w:p>
        </w:tc>
        <w:tc>
          <w:tcPr>
            <w:tcW w:w="2179" w:type="dxa"/>
            <w:shd w:val="clear" w:color="auto" w:fill="auto"/>
          </w:tcPr>
          <w:p w14:paraId="625BF235" w14:textId="77777777" w:rsidR="001E6198" w:rsidRPr="001E6198" w:rsidRDefault="001E6198" w:rsidP="001E6198">
            <w:pPr>
              <w:ind w:firstLine="0"/>
            </w:pPr>
            <w:r>
              <w:t>Jefferson</w:t>
            </w:r>
          </w:p>
        </w:tc>
        <w:tc>
          <w:tcPr>
            <w:tcW w:w="2180" w:type="dxa"/>
            <w:shd w:val="clear" w:color="auto" w:fill="auto"/>
          </w:tcPr>
          <w:p w14:paraId="7C67D336" w14:textId="77777777" w:rsidR="001E6198" w:rsidRPr="001E6198" w:rsidRDefault="001E6198" w:rsidP="001E6198">
            <w:pPr>
              <w:ind w:firstLine="0"/>
            </w:pPr>
            <w:r>
              <w:t>J. L. Johnson</w:t>
            </w:r>
          </w:p>
        </w:tc>
      </w:tr>
      <w:tr w:rsidR="001E6198" w:rsidRPr="001E6198" w14:paraId="11414C9E" w14:textId="77777777" w:rsidTr="001E6198">
        <w:tc>
          <w:tcPr>
            <w:tcW w:w="2179" w:type="dxa"/>
            <w:shd w:val="clear" w:color="auto" w:fill="auto"/>
          </w:tcPr>
          <w:p w14:paraId="536EBCC3" w14:textId="77777777" w:rsidR="001E6198" w:rsidRPr="001E6198" w:rsidRDefault="001E6198" w:rsidP="001E6198">
            <w:pPr>
              <w:ind w:firstLine="0"/>
            </w:pPr>
            <w:r>
              <w:t>K. O. Johnson</w:t>
            </w:r>
          </w:p>
        </w:tc>
        <w:tc>
          <w:tcPr>
            <w:tcW w:w="2179" w:type="dxa"/>
            <w:shd w:val="clear" w:color="auto" w:fill="auto"/>
          </w:tcPr>
          <w:p w14:paraId="5A4C7694" w14:textId="77777777" w:rsidR="001E6198" w:rsidRPr="001E6198" w:rsidRDefault="001E6198" w:rsidP="001E6198">
            <w:pPr>
              <w:ind w:firstLine="0"/>
            </w:pPr>
            <w:r>
              <w:t>King</w:t>
            </w:r>
          </w:p>
        </w:tc>
        <w:tc>
          <w:tcPr>
            <w:tcW w:w="2180" w:type="dxa"/>
            <w:shd w:val="clear" w:color="auto" w:fill="auto"/>
          </w:tcPr>
          <w:p w14:paraId="426E01A1" w14:textId="77777777" w:rsidR="001E6198" w:rsidRPr="001E6198" w:rsidRDefault="001E6198" w:rsidP="001E6198">
            <w:pPr>
              <w:ind w:firstLine="0"/>
            </w:pPr>
            <w:r>
              <w:t>Kirby</w:t>
            </w:r>
          </w:p>
        </w:tc>
      </w:tr>
      <w:tr w:rsidR="001E6198" w:rsidRPr="001E6198" w14:paraId="41771883" w14:textId="77777777" w:rsidTr="001E6198">
        <w:tc>
          <w:tcPr>
            <w:tcW w:w="2179" w:type="dxa"/>
            <w:shd w:val="clear" w:color="auto" w:fill="auto"/>
          </w:tcPr>
          <w:p w14:paraId="1124F5AF" w14:textId="77777777" w:rsidR="001E6198" w:rsidRPr="001E6198" w:rsidRDefault="001E6198" w:rsidP="001E6198">
            <w:pPr>
              <w:ind w:firstLine="0"/>
            </w:pPr>
            <w:r>
              <w:t>Matthews</w:t>
            </w:r>
          </w:p>
        </w:tc>
        <w:tc>
          <w:tcPr>
            <w:tcW w:w="2179" w:type="dxa"/>
            <w:shd w:val="clear" w:color="auto" w:fill="auto"/>
          </w:tcPr>
          <w:p w14:paraId="51F1FB76" w14:textId="77777777" w:rsidR="001E6198" w:rsidRPr="001E6198" w:rsidRDefault="001E6198" w:rsidP="001E6198">
            <w:pPr>
              <w:ind w:firstLine="0"/>
            </w:pPr>
            <w:r>
              <w:t>McDaniel</w:t>
            </w:r>
          </w:p>
        </w:tc>
        <w:tc>
          <w:tcPr>
            <w:tcW w:w="2180" w:type="dxa"/>
            <w:shd w:val="clear" w:color="auto" w:fill="auto"/>
          </w:tcPr>
          <w:p w14:paraId="4B48C33F" w14:textId="77777777" w:rsidR="001E6198" w:rsidRPr="001E6198" w:rsidRDefault="001E6198" w:rsidP="001E6198">
            <w:pPr>
              <w:ind w:firstLine="0"/>
            </w:pPr>
            <w:r>
              <w:t>McKnight</w:t>
            </w:r>
          </w:p>
        </w:tc>
      </w:tr>
      <w:tr w:rsidR="001E6198" w:rsidRPr="001E6198" w14:paraId="5621332A" w14:textId="77777777" w:rsidTr="001E6198">
        <w:tc>
          <w:tcPr>
            <w:tcW w:w="2179" w:type="dxa"/>
            <w:shd w:val="clear" w:color="auto" w:fill="auto"/>
          </w:tcPr>
          <w:p w14:paraId="10F41E27" w14:textId="77777777" w:rsidR="001E6198" w:rsidRPr="001E6198" w:rsidRDefault="001E6198" w:rsidP="001E6198">
            <w:pPr>
              <w:ind w:firstLine="0"/>
            </w:pPr>
            <w:r>
              <w:t>J. Moore</w:t>
            </w:r>
          </w:p>
        </w:tc>
        <w:tc>
          <w:tcPr>
            <w:tcW w:w="2179" w:type="dxa"/>
            <w:shd w:val="clear" w:color="auto" w:fill="auto"/>
          </w:tcPr>
          <w:p w14:paraId="0035795E" w14:textId="77777777" w:rsidR="001E6198" w:rsidRPr="001E6198" w:rsidRDefault="001E6198" w:rsidP="001E6198">
            <w:pPr>
              <w:ind w:firstLine="0"/>
            </w:pPr>
            <w:r>
              <w:t>Murray</w:t>
            </w:r>
          </w:p>
        </w:tc>
        <w:tc>
          <w:tcPr>
            <w:tcW w:w="2180" w:type="dxa"/>
            <w:shd w:val="clear" w:color="auto" w:fill="auto"/>
          </w:tcPr>
          <w:p w14:paraId="1E7DAB4C" w14:textId="77777777" w:rsidR="001E6198" w:rsidRPr="001E6198" w:rsidRDefault="001E6198" w:rsidP="001E6198">
            <w:pPr>
              <w:ind w:firstLine="0"/>
            </w:pPr>
            <w:r>
              <w:t>Ott</w:t>
            </w:r>
          </w:p>
        </w:tc>
      </w:tr>
      <w:tr w:rsidR="001E6198" w:rsidRPr="001E6198" w14:paraId="22AFA847" w14:textId="77777777" w:rsidTr="001E6198">
        <w:tc>
          <w:tcPr>
            <w:tcW w:w="2179" w:type="dxa"/>
            <w:shd w:val="clear" w:color="auto" w:fill="auto"/>
          </w:tcPr>
          <w:p w14:paraId="52B4AF18" w14:textId="77777777" w:rsidR="001E6198" w:rsidRPr="001E6198" w:rsidRDefault="001E6198" w:rsidP="001E6198">
            <w:pPr>
              <w:ind w:firstLine="0"/>
            </w:pPr>
            <w:r>
              <w:t>Parks</w:t>
            </w:r>
          </w:p>
        </w:tc>
        <w:tc>
          <w:tcPr>
            <w:tcW w:w="2179" w:type="dxa"/>
            <w:shd w:val="clear" w:color="auto" w:fill="auto"/>
          </w:tcPr>
          <w:p w14:paraId="78AE0794" w14:textId="77777777" w:rsidR="001E6198" w:rsidRPr="001E6198" w:rsidRDefault="001E6198" w:rsidP="001E6198">
            <w:pPr>
              <w:ind w:firstLine="0"/>
            </w:pPr>
            <w:r>
              <w:t>Pendarvis</w:t>
            </w:r>
          </w:p>
        </w:tc>
        <w:tc>
          <w:tcPr>
            <w:tcW w:w="2180" w:type="dxa"/>
            <w:shd w:val="clear" w:color="auto" w:fill="auto"/>
          </w:tcPr>
          <w:p w14:paraId="4765AD21" w14:textId="77777777" w:rsidR="001E6198" w:rsidRPr="001E6198" w:rsidRDefault="001E6198" w:rsidP="001E6198">
            <w:pPr>
              <w:ind w:firstLine="0"/>
            </w:pPr>
            <w:r>
              <w:t>Rivers</w:t>
            </w:r>
          </w:p>
        </w:tc>
      </w:tr>
      <w:tr w:rsidR="001E6198" w:rsidRPr="001E6198" w14:paraId="3271DEC0" w14:textId="77777777" w:rsidTr="001E6198">
        <w:tc>
          <w:tcPr>
            <w:tcW w:w="2179" w:type="dxa"/>
            <w:shd w:val="clear" w:color="auto" w:fill="auto"/>
          </w:tcPr>
          <w:p w14:paraId="47D764BD" w14:textId="77777777" w:rsidR="001E6198" w:rsidRPr="001E6198" w:rsidRDefault="001E6198" w:rsidP="001E6198">
            <w:pPr>
              <w:ind w:firstLine="0"/>
            </w:pPr>
            <w:r>
              <w:t>Rose</w:t>
            </w:r>
          </w:p>
        </w:tc>
        <w:tc>
          <w:tcPr>
            <w:tcW w:w="2179" w:type="dxa"/>
            <w:shd w:val="clear" w:color="auto" w:fill="auto"/>
          </w:tcPr>
          <w:p w14:paraId="2D40824D" w14:textId="77777777" w:rsidR="001E6198" w:rsidRPr="001E6198" w:rsidRDefault="001E6198" w:rsidP="001E6198">
            <w:pPr>
              <w:ind w:firstLine="0"/>
            </w:pPr>
            <w:r>
              <w:t>Rutherford</w:t>
            </w:r>
          </w:p>
        </w:tc>
        <w:tc>
          <w:tcPr>
            <w:tcW w:w="2180" w:type="dxa"/>
            <w:shd w:val="clear" w:color="auto" w:fill="auto"/>
          </w:tcPr>
          <w:p w14:paraId="1ED37D12" w14:textId="77777777" w:rsidR="001E6198" w:rsidRPr="001E6198" w:rsidRDefault="001E6198" w:rsidP="001E6198">
            <w:pPr>
              <w:ind w:firstLine="0"/>
            </w:pPr>
            <w:r>
              <w:t>Stavrinakis</w:t>
            </w:r>
          </w:p>
        </w:tc>
      </w:tr>
      <w:tr w:rsidR="001E6198" w:rsidRPr="001E6198" w14:paraId="4BF9989A" w14:textId="77777777" w:rsidTr="001E6198">
        <w:tc>
          <w:tcPr>
            <w:tcW w:w="2179" w:type="dxa"/>
            <w:shd w:val="clear" w:color="auto" w:fill="auto"/>
          </w:tcPr>
          <w:p w14:paraId="557B42F7" w14:textId="77777777" w:rsidR="001E6198" w:rsidRPr="001E6198" w:rsidRDefault="001E6198" w:rsidP="001E6198">
            <w:pPr>
              <w:ind w:firstLine="0"/>
            </w:pPr>
            <w:r>
              <w:t>Tedder</w:t>
            </w:r>
          </w:p>
        </w:tc>
        <w:tc>
          <w:tcPr>
            <w:tcW w:w="2179" w:type="dxa"/>
            <w:shd w:val="clear" w:color="auto" w:fill="auto"/>
          </w:tcPr>
          <w:p w14:paraId="74C4E80D" w14:textId="77777777" w:rsidR="001E6198" w:rsidRPr="001E6198" w:rsidRDefault="001E6198" w:rsidP="001E6198">
            <w:pPr>
              <w:ind w:firstLine="0"/>
            </w:pPr>
            <w:r>
              <w:t>Thigpen</w:t>
            </w:r>
          </w:p>
        </w:tc>
        <w:tc>
          <w:tcPr>
            <w:tcW w:w="2180" w:type="dxa"/>
            <w:shd w:val="clear" w:color="auto" w:fill="auto"/>
          </w:tcPr>
          <w:p w14:paraId="41073142" w14:textId="77777777" w:rsidR="001E6198" w:rsidRPr="001E6198" w:rsidRDefault="001E6198" w:rsidP="001E6198">
            <w:pPr>
              <w:ind w:firstLine="0"/>
            </w:pPr>
            <w:r>
              <w:t>Weeks</w:t>
            </w:r>
          </w:p>
        </w:tc>
      </w:tr>
      <w:tr w:rsidR="001E6198" w:rsidRPr="001E6198" w14:paraId="2C238639" w14:textId="77777777" w:rsidTr="001E6198">
        <w:tc>
          <w:tcPr>
            <w:tcW w:w="2179" w:type="dxa"/>
            <w:shd w:val="clear" w:color="auto" w:fill="auto"/>
          </w:tcPr>
          <w:p w14:paraId="41602DCD" w14:textId="77777777" w:rsidR="001E6198" w:rsidRPr="001E6198" w:rsidRDefault="001E6198" w:rsidP="002A167C">
            <w:pPr>
              <w:keepNext/>
              <w:ind w:firstLine="0"/>
            </w:pPr>
            <w:r>
              <w:t>Wetmore</w:t>
            </w:r>
          </w:p>
        </w:tc>
        <w:tc>
          <w:tcPr>
            <w:tcW w:w="2179" w:type="dxa"/>
            <w:shd w:val="clear" w:color="auto" w:fill="auto"/>
          </w:tcPr>
          <w:p w14:paraId="21C9F3DB" w14:textId="77777777" w:rsidR="001E6198" w:rsidRPr="001E6198" w:rsidRDefault="001E6198" w:rsidP="002A167C">
            <w:pPr>
              <w:keepNext/>
              <w:ind w:firstLine="0"/>
            </w:pPr>
            <w:r>
              <w:t>Wheeler</w:t>
            </w:r>
          </w:p>
        </w:tc>
        <w:tc>
          <w:tcPr>
            <w:tcW w:w="2180" w:type="dxa"/>
            <w:shd w:val="clear" w:color="auto" w:fill="auto"/>
          </w:tcPr>
          <w:p w14:paraId="5B9CDEFD" w14:textId="77777777" w:rsidR="001E6198" w:rsidRPr="001E6198" w:rsidRDefault="001E6198" w:rsidP="002A167C">
            <w:pPr>
              <w:keepNext/>
              <w:ind w:firstLine="0"/>
            </w:pPr>
            <w:r>
              <w:t>R. Williams</w:t>
            </w:r>
          </w:p>
        </w:tc>
      </w:tr>
      <w:tr w:rsidR="001E6198" w:rsidRPr="001E6198" w14:paraId="578994AA" w14:textId="77777777" w:rsidTr="001E6198">
        <w:tc>
          <w:tcPr>
            <w:tcW w:w="2179" w:type="dxa"/>
            <w:shd w:val="clear" w:color="auto" w:fill="auto"/>
          </w:tcPr>
          <w:p w14:paraId="69E10B47" w14:textId="77777777" w:rsidR="001E6198" w:rsidRPr="001E6198" w:rsidRDefault="001E6198" w:rsidP="002A167C">
            <w:pPr>
              <w:keepNext/>
              <w:ind w:firstLine="0"/>
            </w:pPr>
            <w:r>
              <w:t>S. Williams</w:t>
            </w:r>
          </w:p>
        </w:tc>
        <w:tc>
          <w:tcPr>
            <w:tcW w:w="2179" w:type="dxa"/>
            <w:shd w:val="clear" w:color="auto" w:fill="auto"/>
          </w:tcPr>
          <w:p w14:paraId="797A8313" w14:textId="77777777" w:rsidR="001E6198" w:rsidRPr="001E6198" w:rsidRDefault="001E6198" w:rsidP="002A167C">
            <w:pPr>
              <w:keepNext/>
              <w:ind w:firstLine="0"/>
            </w:pPr>
          </w:p>
        </w:tc>
        <w:tc>
          <w:tcPr>
            <w:tcW w:w="2180" w:type="dxa"/>
            <w:shd w:val="clear" w:color="auto" w:fill="auto"/>
          </w:tcPr>
          <w:p w14:paraId="6C035966" w14:textId="77777777" w:rsidR="001E6198" w:rsidRPr="001E6198" w:rsidRDefault="001E6198" w:rsidP="002A167C">
            <w:pPr>
              <w:keepNext/>
              <w:ind w:firstLine="0"/>
            </w:pPr>
          </w:p>
        </w:tc>
      </w:tr>
    </w:tbl>
    <w:p w14:paraId="54192C47" w14:textId="77777777" w:rsidR="001E6198" w:rsidRDefault="001E6198" w:rsidP="002A167C">
      <w:pPr>
        <w:keepNext/>
      </w:pPr>
    </w:p>
    <w:p w14:paraId="64C4768F" w14:textId="77777777" w:rsidR="001E6198" w:rsidRDefault="001E6198" w:rsidP="002A167C">
      <w:pPr>
        <w:keepNext/>
        <w:jc w:val="center"/>
        <w:rPr>
          <w:b/>
        </w:rPr>
      </w:pPr>
      <w:r w:rsidRPr="001E6198">
        <w:rPr>
          <w:b/>
        </w:rPr>
        <w:t>Total--40</w:t>
      </w:r>
    </w:p>
    <w:p w14:paraId="600532D3" w14:textId="77777777" w:rsidR="001E6198" w:rsidRDefault="001E6198" w:rsidP="001E6198">
      <w:pPr>
        <w:jc w:val="center"/>
        <w:rPr>
          <w:b/>
        </w:rPr>
      </w:pPr>
    </w:p>
    <w:p w14:paraId="427BB18D" w14:textId="77777777" w:rsidR="001E6198" w:rsidRDefault="001E6198" w:rsidP="001E6198">
      <w:r>
        <w:t>So, the Bill, as amended, was read the second time and ordered to third reading.</w:t>
      </w:r>
    </w:p>
    <w:p w14:paraId="1E575374" w14:textId="77777777" w:rsidR="001E6198" w:rsidRDefault="001E6198" w:rsidP="001E6198"/>
    <w:p w14:paraId="17294BD4" w14:textId="77777777" w:rsidR="001E6198" w:rsidRPr="00C31324" w:rsidRDefault="00E11B39" w:rsidP="001E6198">
      <w:pPr>
        <w:pStyle w:val="Title"/>
        <w:keepNext/>
        <w:rPr>
          <w:sz w:val="22"/>
        </w:rPr>
      </w:pPr>
      <w:bookmarkStart w:id="30" w:name="file_start89"/>
      <w:bookmarkEnd w:id="30"/>
      <w:r w:rsidRPr="00E11B39">
        <w:rPr>
          <w:sz w:val="22"/>
        </w:rPr>
        <w:t>RECORD FOR VOTING</w:t>
      </w:r>
    </w:p>
    <w:p w14:paraId="264ED0D2" w14:textId="77777777" w:rsidR="001E6198" w:rsidRPr="00C31324" w:rsidRDefault="001E6198" w:rsidP="001E6198">
      <w:pPr>
        <w:tabs>
          <w:tab w:val="left" w:pos="270"/>
          <w:tab w:val="left" w:pos="630"/>
          <w:tab w:val="left" w:pos="900"/>
          <w:tab w:val="left" w:pos="1260"/>
          <w:tab w:val="left" w:pos="1620"/>
          <w:tab w:val="left" w:pos="1980"/>
          <w:tab w:val="left" w:pos="2340"/>
          <w:tab w:val="left" w:pos="2700"/>
        </w:tabs>
        <w:ind w:firstLine="0"/>
      </w:pPr>
      <w:r w:rsidRPr="00C31324">
        <w:tab/>
        <w:t>I was on leave due to a prior commitment during the vote on H. 5183. If I had been present, I would have voted in favor of the Bill.</w:t>
      </w:r>
    </w:p>
    <w:p w14:paraId="38ADC2BC" w14:textId="77777777" w:rsidR="001E6198" w:rsidRDefault="001E6198" w:rsidP="001E6198">
      <w:pPr>
        <w:tabs>
          <w:tab w:val="left" w:pos="270"/>
          <w:tab w:val="left" w:pos="630"/>
          <w:tab w:val="left" w:pos="900"/>
          <w:tab w:val="left" w:pos="1260"/>
          <w:tab w:val="left" w:pos="1620"/>
          <w:tab w:val="left" w:pos="1980"/>
          <w:tab w:val="left" w:pos="2340"/>
          <w:tab w:val="left" w:pos="2700"/>
        </w:tabs>
        <w:ind w:firstLine="0"/>
      </w:pPr>
      <w:r w:rsidRPr="00C31324">
        <w:tab/>
        <w:t>Rep. Doug Gilliam</w:t>
      </w:r>
    </w:p>
    <w:p w14:paraId="7D1473D8" w14:textId="77777777" w:rsidR="001E6198" w:rsidRDefault="001E6198" w:rsidP="001E6198">
      <w:pPr>
        <w:tabs>
          <w:tab w:val="left" w:pos="270"/>
          <w:tab w:val="left" w:pos="630"/>
          <w:tab w:val="left" w:pos="900"/>
          <w:tab w:val="left" w:pos="1260"/>
          <w:tab w:val="left" w:pos="1620"/>
          <w:tab w:val="left" w:pos="1980"/>
          <w:tab w:val="left" w:pos="2340"/>
          <w:tab w:val="left" w:pos="2700"/>
        </w:tabs>
        <w:ind w:firstLine="0"/>
      </w:pPr>
    </w:p>
    <w:p w14:paraId="14AD2599" w14:textId="77777777" w:rsidR="001E6198" w:rsidRDefault="001E6198" w:rsidP="001E6198">
      <w:pPr>
        <w:keepNext/>
        <w:jc w:val="center"/>
        <w:rPr>
          <w:b/>
        </w:rPr>
      </w:pPr>
      <w:r w:rsidRPr="001E6198">
        <w:rPr>
          <w:b/>
        </w:rPr>
        <w:t>LEAVE OF ABSENCE</w:t>
      </w:r>
    </w:p>
    <w:p w14:paraId="5188296F" w14:textId="77777777" w:rsidR="001E6198" w:rsidRDefault="001E6198" w:rsidP="001E6198">
      <w:r>
        <w:t xml:space="preserve">The SPEAKER granted Rep. WHEELER a leave of absence for the remainder of the day. </w:t>
      </w:r>
    </w:p>
    <w:p w14:paraId="6FAA72C5" w14:textId="77777777" w:rsidR="001E6198" w:rsidRDefault="001E6198" w:rsidP="001E6198"/>
    <w:p w14:paraId="7901DB89" w14:textId="77777777" w:rsidR="001E6198" w:rsidRDefault="001E6198" w:rsidP="001E6198">
      <w:pPr>
        <w:keepNext/>
        <w:jc w:val="center"/>
        <w:rPr>
          <w:b/>
        </w:rPr>
      </w:pPr>
      <w:r w:rsidRPr="001E6198">
        <w:rPr>
          <w:b/>
        </w:rPr>
        <w:t>RECURRENCE TO THE MORNING HOUR</w:t>
      </w:r>
    </w:p>
    <w:p w14:paraId="57500D3B" w14:textId="77777777" w:rsidR="001E6198" w:rsidRDefault="001E6198" w:rsidP="001E6198">
      <w:r>
        <w:t>Rep. FORREST moved that the House recur to the morning hour, which was agreed to.</w:t>
      </w:r>
    </w:p>
    <w:p w14:paraId="35187104" w14:textId="77777777" w:rsidR="001E6198" w:rsidRDefault="001E6198" w:rsidP="001E6198"/>
    <w:p w14:paraId="05B48577" w14:textId="77777777" w:rsidR="001E6198" w:rsidRDefault="001E6198" w:rsidP="001E6198">
      <w:pPr>
        <w:keepNext/>
        <w:jc w:val="center"/>
        <w:rPr>
          <w:b/>
        </w:rPr>
      </w:pPr>
      <w:r w:rsidRPr="001E6198">
        <w:rPr>
          <w:b/>
        </w:rPr>
        <w:t xml:space="preserve">SPEAKER </w:t>
      </w:r>
      <w:r w:rsidRPr="001E6198">
        <w:rPr>
          <w:b/>
          <w:i/>
        </w:rPr>
        <w:t>PRO TEMPORE</w:t>
      </w:r>
      <w:r w:rsidRPr="001E6198">
        <w:rPr>
          <w:b/>
        </w:rPr>
        <w:t xml:space="preserve"> IN CHAIR</w:t>
      </w:r>
    </w:p>
    <w:p w14:paraId="7970E5FE" w14:textId="77777777" w:rsidR="001E6198" w:rsidRDefault="001E6198" w:rsidP="001E6198"/>
    <w:p w14:paraId="7B343137" w14:textId="77777777" w:rsidR="001E6198" w:rsidRDefault="001E6198" w:rsidP="001E6198">
      <w:pPr>
        <w:keepNext/>
        <w:jc w:val="center"/>
        <w:rPr>
          <w:b/>
        </w:rPr>
      </w:pPr>
      <w:r w:rsidRPr="001E6198">
        <w:rPr>
          <w:b/>
        </w:rPr>
        <w:t>RESIGNATION</w:t>
      </w:r>
    </w:p>
    <w:p w14:paraId="1C50F335" w14:textId="77777777" w:rsidR="001E6198" w:rsidRDefault="001E6198" w:rsidP="001E6198">
      <w:pPr>
        <w:keepNext/>
      </w:pPr>
      <w:r>
        <w:t>The following was received:</w:t>
      </w:r>
    </w:p>
    <w:p w14:paraId="688F0534" w14:textId="77777777" w:rsidR="002A167C" w:rsidRDefault="002A167C" w:rsidP="001E6198">
      <w:pPr>
        <w:keepNext/>
      </w:pPr>
    </w:p>
    <w:p w14:paraId="51C78AA2" w14:textId="77777777" w:rsidR="001E6198" w:rsidRPr="00237E31" w:rsidRDefault="001E6198" w:rsidP="001E6198">
      <w:pPr>
        <w:ind w:firstLine="0"/>
      </w:pPr>
      <w:bookmarkStart w:id="31" w:name="file_start96"/>
      <w:bookmarkEnd w:id="31"/>
      <w:r w:rsidRPr="00237E31">
        <w:t>The Honorable Charles F. Reid</w:t>
      </w:r>
    </w:p>
    <w:p w14:paraId="6F1E5485" w14:textId="77777777" w:rsidR="001E6198" w:rsidRPr="00237E31" w:rsidRDefault="001E6198" w:rsidP="001E6198">
      <w:pPr>
        <w:ind w:firstLine="0"/>
      </w:pPr>
      <w:r w:rsidRPr="00237E31">
        <w:t>Clerk of the House of Representatives</w:t>
      </w:r>
    </w:p>
    <w:p w14:paraId="799D7331" w14:textId="77777777" w:rsidR="001E6198" w:rsidRPr="00237E31" w:rsidRDefault="001E6198" w:rsidP="001E6198">
      <w:pPr>
        <w:ind w:firstLine="0"/>
      </w:pPr>
      <w:r w:rsidRPr="00237E31">
        <w:t>Room 213, Blatt Building</w:t>
      </w:r>
    </w:p>
    <w:p w14:paraId="285908D3" w14:textId="77777777" w:rsidR="001E6198" w:rsidRPr="00237E31" w:rsidRDefault="001E6198" w:rsidP="001E6198">
      <w:pPr>
        <w:ind w:firstLine="0"/>
      </w:pPr>
      <w:r w:rsidRPr="00237E31">
        <w:t xml:space="preserve">Columbia, SC 29211 </w:t>
      </w:r>
    </w:p>
    <w:p w14:paraId="7AB46163" w14:textId="77777777" w:rsidR="001E6198" w:rsidRPr="00237E31" w:rsidRDefault="001E6198" w:rsidP="001E6198">
      <w:pPr>
        <w:ind w:firstLine="0"/>
      </w:pPr>
    </w:p>
    <w:p w14:paraId="750911E4" w14:textId="77777777" w:rsidR="001E6198" w:rsidRPr="00237E31" w:rsidRDefault="001E6198" w:rsidP="001E6198">
      <w:pPr>
        <w:ind w:firstLine="0"/>
      </w:pPr>
      <w:r w:rsidRPr="00237E31">
        <w:t>Dear Charles:</w:t>
      </w:r>
    </w:p>
    <w:p w14:paraId="78004CA3" w14:textId="77777777" w:rsidR="001E6198" w:rsidRPr="00237E31" w:rsidRDefault="001E6198" w:rsidP="001E6198">
      <w:pPr>
        <w:ind w:firstLine="0"/>
      </w:pPr>
      <w:r w:rsidRPr="00237E31">
        <w:tab/>
        <w:t>Please accept this letter as my resignation from the office of Speaker of the House of Representatives effective as of 5:00 p.m. on Thursday, May 12, 2022. I submit this resignation with great thoughtfulness and appreciation as I look back upon my service in this honorable position.</w:t>
      </w:r>
    </w:p>
    <w:p w14:paraId="3E891050" w14:textId="77777777" w:rsidR="001E6198" w:rsidRPr="00237E31" w:rsidRDefault="001E6198" w:rsidP="001E6198">
      <w:pPr>
        <w:ind w:firstLine="0"/>
      </w:pPr>
      <w:r w:rsidRPr="00237E31">
        <w:tab/>
        <w:t>As you are aware, I am not seeking re-election to the House of Representatives. Consequently, I believe that it is in the best interest of both our State and this Body that we begin an orderly transition of leadership and responsibilities.</w:t>
      </w:r>
    </w:p>
    <w:p w14:paraId="2B4393B9" w14:textId="77777777" w:rsidR="001E6198" w:rsidRPr="00237E31" w:rsidRDefault="001E6198" w:rsidP="001E6198">
      <w:pPr>
        <w:ind w:firstLine="0"/>
      </w:pPr>
      <w:r w:rsidRPr="00237E31">
        <w:tab/>
        <w:t xml:space="preserve">Through the years, I have been privileged to serve in many roles in the South Carolina House: as a member of the Medical, Military, Public and Municipal Affairs Committee, as a member of the Agriculture and Natural Resources Committee, as a member of the Judiciary Committee, as a member of the Ways &amp; Means Committee, as Speaker </w:t>
      </w:r>
      <w:r w:rsidRPr="001E6198">
        <w:rPr>
          <w:i/>
        </w:rPr>
        <w:t>Pro Tempore</w:t>
      </w:r>
      <w:r w:rsidRPr="00237E31">
        <w:t>, as Acting Speaker and ultimately as Speaker. It has been both the honor and privilege of my lifetime to serve this Body for 24 years.</w:t>
      </w:r>
    </w:p>
    <w:p w14:paraId="5A86DEB2" w14:textId="77777777" w:rsidR="001E6198" w:rsidRPr="00237E31" w:rsidRDefault="001E6198" w:rsidP="001E6198">
      <w:pPr>
        <w:ind w:firstLine="0"/>
      </w:pPr>
      <w:r w:rsidRPr="00237E31">
        <w:tab/>
        <w:t>I leave the office of Speaker knowing that this institution, its membership, and its staff are in good hands. It is time for new leadership. May God bless all of those who serve the House and may God bless South Carolina.</w:t>
      </w:r>
    </w:p>
    <w:p w14:paraId="031A3F3D" w14:textId="77777777" w:rsidR="001E6198" w:rsidRPr="00237E31" w:rsidRDefault="001E6198" w:rsidP="001E6198">
      <w:pPr>
        <w:ind w:firstLine="0"/>
      </w:pPr>
    </w:p>
    <w:p w14:paraId="20F8C235" w14:textId="77777777" w:rsidR="001E6198" w:rsidRPr="00237E31" w:rsidRDefault="001E6198" w:rsidP="001E6198">
      <w:pPr>
        <w:ind w:firstLine="0"/>
      </w:pPr>
      <w:r w:rsidRPr="00237E31">
        <w:t>Sincerely,</w:t>
      </w:r>
    </w:p>
    <w:p w14:paraId="023F23D5" w14:textId="77777777" w:rsidR="001E6198" w:rsidRPr="00237E31" w:rsidRDefault="001E6198" w:rsidP="001E6198">
      <w:pPr>
        <w:ind w:firstLine="0"/>
      </w:pPr>
      <w:r w:rsidRPr="00237E31">
        <w:t>James H. Lucas</w:t>
      </w:r>
    </w:p>
    <w:p w14:paraId="4B4E4BD0" w14:textId="77777777" w:rsidR="002A167C" w:rsidRDefault="001E6198" w:rsidP="002A167C">
      <w:pPr>
        <w:ind w:firstLine="0"/>
      </w:pPr>
      <w:r w:rsidRPr="00237E31">
        <w:t>Speaker of the House</w:t>
      </w:r>
      <w:bookmarkStart w:id="32" w:name="file_end96"/>
      <w:bookmarkEnd w:id="32"/>
    </w:p>
    <w:p w14:paraId="15BF5591" w14:textId="77777777" w:rsidR="001E6198" w:rsidRDefault="001E6198" w:rsidP="002A167C">
      <w:pPr>
        <w:ind w:firstLine="0"/>
      </w:pPr>
      <w:r>
        <w:t>Received as information.</w:t>
      </w:r>
    </w:p>
    <w:p w14:paraId="68424E7A" w14:textId="77777777" w:rsidR="001E6198" w:rsidRDefault="001E6198" w:rsidP="001E6198"/>
    <w:p w14:paraId="52C97E01" w14:textId="77777777" w:rsidR="001E6198" w:rsidRDefault="001E6198" w:rsidP="001E6198">
      <w:pPr>
        <w:keepNext/>
        <w:jc w:val="center"/>
        <w:rPr>
          <w:b/>
        </w:rPr>
      </w:pPr>
      <w:r w:rsidRPr="001E6198">
        <w:rPr>
          <w:b/>
        </w:rPr>
        <w:t>MESSAGE FROM THE SENATE</w:t>
      </w:r>
    </w:p>
    <w:p w14:paraId="16F3C47B" w14:textId="77777777" w:rsidR="001E6198" w:rsidRDefault="001E6198" w:rsidP="001E6198">
      <w:pPr>
        <w:keepNext/>
      </w:pPr>
      <w:r>
        <w:t>The following was received:</w:t>
      </w:r>
    </w:p>
    <w:p w14:paraId="20C56D8A" w14:textId="77777777" w:rsidR="002A167C" w:rsidRDefault="002A167C" w:rsidP="001E6198">
      <w:pPr>
        <w:keepNext/>
      </w:pPr>
    </w:p>
    <w:p w14:paraId="51080C37" w14:textId="77777777" w:rsidR="001E6198" w:rsidRPr="00B100B9" w:rsidRDefault="001E6198" w:rsidP="001E6198">
      <w:pPr>
        <w:ind w:firstLine="0"/>
      </w:pPr>
      <w:bookmarkStart w:id="33" w:name="file_start99"/>
      <w:bookmarkEnd w:id="33"/>
      <w:r w:rsidRPr="00B100B9">
        <w:t>Columbia, S.C., April 20, 2022</w:t>
      </w:r>
    </w:p>
    <w:p w14:paraId="3CC985F4" w14:textId="77777777" w:rsidR="001E6198" w:rsidRPr="00B100B9" w:rsidRDefault="001E6198" w:rsidP="001E6198">
      <w:pPr>
        <w:tabs>
          <w:tab w:val="left" w:pos="270"/>
        </w:tabs>
        <w:ind w:firstLine="0"/>
        <w:rPr>
          <w:szCs w:val="22"/>
        </w:rPr>
      </w:pPr>
      <w:r w:rsidRPr="00B100B9">
        <w:rPr>
          <w:szCs w:val="22"/>
        </w:rPr>
        <w:t xml:space="preserve">Mr. Speaker and Members of the House: </w:t>
      </w:r>
    </w:p>
    <w:p w14:paraId="1A24B1AB" w14:textId="77777777" w:rsidR="001E6198" w:rsidRPr="00B100B9" w:rsidRDefault="001E6198" w:rsidP="001E6198">
      <w:pPr>
        <w:tabs>
          <w:tab w:val="left" w:pos="270"/>
        </w:tabs>
        <w:ind w:firstLine="0"/>
        <w:rPr>
          <w:szCs w:val="22"/>
        </w:rPr>
      </w:pPr>
      <w:r w:rsidRPr="00B100B9">
        <w:rPr>
          <w:szCs w:val="22"/>
        </w:rPr>
        <w:tab/>
        <w:t xml:space="preserve">The Senate respectfully invites your Honorable Body to attend in the Senate Chamber at a mutually convenient time for the purpose of </w:t>
      </w:r>
      <w:bookmarkStart w:id="34" w:name="OCC1"/>
      <w:bookmarkEnd w:id="34"/>
      <w:r w:rsidRPr="00B100B9">
        <w:rPr>
          <w:bCs/>
          <w:szCs w:val="22"/>
        </w:rPr>
        <w:t>ratifying Acts</w:t>
      </w:r>
      <w:r w:rsidRPr="00B100B9">
        <w:rPr>
          <w:szCs w:val="22"/>
        </w:rPr>
        <w:t xml:space="preserve">. </w:t>
      </w:r>
    </w:p>
    <w:p w14:paraId="0CC0A04D" w14:textId="77777777" w:rsidR="001E6198" w:rsidRPr="00B100B9" w:rsidRDefault="001E6198" w:rsidP="001E6198">
      <w:pPr>
        <w:tabs>
          <w:tab w:val="left" w:pos="270"/>
        </w:tabs>
        <w:ind w:firstLine="0"/>
        <w:rPr>
          <w:szCs w:val="22"/>
        </w:rPr>
      </w:pPr>
    </w:p>
    <w:p w14:paraId="54D25FC5" w14:textId="77777777" w:rsidR="001E6198" w:rsidRPr="00B100B9" w:rsidRDefault="001E6198" w:rsidP="001E6198">
      <w:pPr>
        <w:tabs>
          <w:tab w:val="left" w:pos="270"/>
        </w:tabs>
        <w:ind w:firstLine="0"/>
        <w:rPr>
          <w:szCs w:val="22"/>
        </w:rPr>
      </w:pPr>
      <w:r w:rsidRPr="00B100B9">
        <w:rPr>
          <w:szCs w:val="22"/>
        </w:rPr>
        <w:t>Very respectfully,</w:t>
      </w:r>
    </w:p>
    <w:p w14:paraId="25B0F271" w14:textId="77777777" w:rsidR="001E6198" w:rsidRDefault="001E6198" w:rsidP="001E6198">
      <w:pPr>
        <w:tabs>
          <w:tab w:val="left" w:pos="270"/>
        </w:tabs>
        <w:ind w:firstLine="0"/>
        <w:rPr>
          <w:szCs w:val="22"/>
        </w:rPr>
      </w:pPr>
      <w:r w:rsidRPr="00B100B9">
        <w:rPr>
          <w:szCs w:val="22"/>
        </w:rPr>
        <w:t xml:space="preserve">President </w:t>
      </w:r>
    </w:p>
    <w:p w14:paraId="1051A5C8" w14:textId="77777777" w:rsidR="001E6198" w:rsidRDefault="001E6198" w:rsidP="001E6198">
      <w:pPr>
        <w:tabs>
          <w:tab w:val="left" w:pos="270"/>
        </w:tabs>
        <w:ind w:firstLine="0"/>
        <w:rPr>
          <w:szCs w:val="22"/>
        </w:rPr>
      </w:pPr>
    </w:p>
    <w:p w14:paraId="27519D22" w14:textId="77777777" w:rsidR="001E6198" w:rsidRDefault="001E6198" w:rsidP="001E6198">
      <w:r>
        <w:t>On motion of Rep. FORREST the invitation was accepted.</w:t>
      </w:r>
    </w:p>
    <w:p w14:paraId="0105F307" w14:textId="77777777" w:rsidR="001E6198" w:rsidRDefault="001E6198" w:rsidP="001E6198"/>
    <w:p w14:paraId="5C490691" w14:textId="77777777" w:rsidR="001E6198" w:rsidRDefault="001E6198" w:rsidP="001E6198">
      <w:pPr>
        <w:keepNext/>
        <w:jc w:val="center"/>
        <w:rPr>
          <w:b/>
        </w:rPr>
      </w:pPr>
      <w:r w:rsidRPr="001E6198">
        <w:rPr>
          <w:b/>
        </w:rPr>
        <w:t>REPORTS OF STANDING COMMITTEES</w:t>
      </w:r>
    </w:p>
    <w:p w14:paraId="788DDD43" w14:textId="77777777" w:rsidR="001E6198" w:rsidRDefault="001E6198" w:rsidP="001E6198">
      <w:pPr>
        <w:keepNext/>
      </w:pPr>
      <w:r>
        <w:t>Rep. HOWARD, from the Committee on Medical, Military, Public and Municipal Affairs, submitted a favorable report with amendments on:</w:t>
      </w:r>
    </w:p>
    <w:p w14:paraId="756E50EB" w14:textId="77777777" w:rsidR="001E6198" w:rsidRDefault="001E6198" w:rsidP="001E6198">
      <w:pPr>
        <w:keepNext/>
      </w:pPr>
      <w:bookmarkStart w:id="35" w:name="include_clip_start_102"/>
      <w:bookmarkEnd w:id="35"/>
    </w:p>
    <w:p w14:paraId="242331B2" w14:textId="77777777" w:rsidR="001E6198" w:rsidRDefault="001E6198" w:rsidP="001E6198">
      <w:pPr>
        <w:keepNext/>
      </w:pPr>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14:paraId="753649E9" w14:textId="77777777" w:rsidR="001E6198" w:rsidRDefault="001E6198" w:rsidP="001E6198">
      <w:bookmarkStart w:id="36" w:name="include_clip_end_102"/>
      <w:bookmarkEnd w:id="36"/>
      <w:r>
        <w:t>Ordered for consideration tomorrow.</w:t>
      </w:r>
    </w:p>
    <w:p w14:paraId="3EBE5E17" w14:textId="77777777" w:rsidR="001E6198" w:rsidRDefault="001E6198" w:rsidP="001E6198"/>
    <w:p w14:paraId="282C684E" w14:textId="77777777" w:rsidR="001E6198" w:rsidRDefault="001E6198" w:rsidP="001E6198">
      <w:pPr>
        <w:keepNext/>
      </w:pPr>
      <w:r>
        <w:t>Rep. HOWARD, from the Committee on Medical, Military, Public and Municipal Affairs, submitted a favorable report on:</w:t>
      </w:r>
    </w:p>
    <w:p w14:paraId="4AAA4AE8" w14:textId="77777777" w:rsidR="001E6198" w:rsidRDefault="001E6198" w:rsidP="001E6198">
      <w:pPr>
        <w:keepNext/>
      </w:pPr>
      <w:bookmarkStart w:id="37" w:name="include_clip_start_104"/>
      <w:bookmarkEnd w:id="37"/>
    </w:p>
    <w:p w14:paraId="02088691" w14:textId="77777777" w:rsidR="001E6198" w:rsidRDefault="001E6198" w:rsidP="001E6198">
      <w:pPr>
        <w:keepNext/>
      </w:pPr>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14:paraId="1C1F2BD0" w14:textId="77777777" w:rsidR="001E6198" w:rsidRDefault="001E6198" w:rsidP="001E6198">
      <w:bookmarkStart w:id="38" w:name="include_clip_end_104"/>
      <w:bookmarkEnd w:id="38"/>
      <w:r>
        <w:t>Ordered for consideration tomorrow.</w:t>
      </w:r>
    </w:p>
    <w:p w14:paraId="72E09ACF" w14:textId="77777777" w:rsidR="001E6198" w:rsidRDefault="001E6198" w:rsidP="001E6198"/>
    <w:p w14:paraId="2D9FFCA6" w14:textId="77777777" w:rsidR="001E6198" w:rsidRDefault="001E6198" w:rsidP="001E6198">
      <w:pPr>
        <w:keepNext/>
      </w:pPr>
      <w:r>
        <w:t>Rep. HOWARD, from the Committee on Medical, Military, Public and Municipal Affairs, submitted a favorable report on:</w:t>
      </w:r>
    </w:p>
    <w:p w14:paraId="6DAC331C" w14:textId="77777777" w:rsidR="001E6198" w:rsidRDefault="001E6198" w:rsidP="001E6198">
      <w:pPr>
        <w:keepNext/>
      </w:pPr>
      <w:bookmarkStart w:id="39" w:name="include_clip_start_106"/>
      <w:bookmarkEnd w:id="39"/>
    </w:p>
    <w:p w14:paraId="0231ABF7" w14:textId="77777777" w:rsidR="001E6198" w:rsidRDefault="001E6198" w:rsidP="001E6198">
      <w:pPr>
        <w:keepNext/>
      </w:pPr>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469EE0B2" w14:textId="77777777" w:rsidR="001E6198" w:rsidRDefault="001E6198" w:rsidP="001E6198">
      <w:bookmarkStart w:id="40" w:name="include_clip_end_106"/>
      <w:bookmarkEnd w:id="40"/>
      <w:r>
        <w:t>Ordered for consideration tomorrow.</w:t>
      </w:r>
    </w:p>
    <w:p w14:paraId="581EEED2" w14:textId="77777777" w:rsidR="001E6198" w:rsidRDefault="001E6198" w:rsidP="001E6198"/>
    <w:p w14:paraId="35BCDD2F" w14:textId="77777777" w:rsidR="001E6198" w:rsidRDefault="001E6198" w:rsidP="001E6198">
      <w:pPr>
        <w:keepNext/>
      </w:pPr>
      <w:r>
        <w:t>Rep. HOWARD, from the Committee on Medical, Military, Public and Municipal Affairs, submitted a favorable report with amendments on:</w:t>
      </w:r>
    </w:p>
    <w:p w14:paraId="297E2752" w14:textId="77777777" w:rsidR="001E6198" w:rsidRDefault="001E6198" w:rsidP="001E6198">
      <w:pPr>
        <w:keepNext/>
      </w:pPr>
      <w:bookmarkStart w:id="41" w:name="include_clip_start_108"/>
      <w:bookmarkEnd w:id="41"/>
    </w:p>
    <w:p w14:paraId="67B7470F" w14:textId="77777777" w:rsidR="001E6198" w:rsidRDefault="001E6198" w:rsidP="001E6198">
      <w:pPr>
        <w:keepNext/>
      </w:pPr>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14:paraId="7D2DF538" w14:textId="77777777" w:rsidR="001E6198" w:rsidRDefault="001E6198" w:rsidP="001E6198">
      <w:bookmarkStart w:id="42" w:name="include_clip_end_108"/>
      <w:bookmarkEnd w:id="42"/>
      <w:r>
        <w:t>Ordered for consideration tomorrow.</w:t>
      </w:r>
    </w:p>
    <w:p w14:paraId="67255F53" w14:textId="77777777" w:rsidR="001E6198" w:rsidRDefault="001E6198" w:rsidP="001E6198"/>
    <w:p w14:paraId="1FC6E844" w14:textId="77777777" w:rsidR="001E6198" w:rsidRDefault="001E6198" w:rsidP="001E6198">
      <w:pPr>
        <w:keepNext/>
      </w:pPr>
      <w:r>
        <w:t>Rep. D. C. MOSS, from the Committee on Invitations and Memorial Resolutions, submitted a favorable report on:</w:t>
      </w:r>
    </w:p>
    <w:p w14:paraId="2CC94EDF" w14:textId="77777777" w:rsidR="001E6198" w:rsidRDefault="001E6198" w:rsidP="001E6198">
      <w:pPr>
        <w:keepNext/>
      </w:pPr>
      <w:bookmarkStart w:id="43" w:name="include_clip_start_110"/>
      <w:bookmarkEnd w:id="43"/>
    </w:p>
    <w:p w14:paraId="41E39681" w14:textId="77777777" w:rsidR="001E6198" w:rsidRDefault="001E6198" w:rsidP="001E6198">
      <w:pPr>
        <w:keepNext/>
      </w:pPr>
      <w:r>
        <w:t>S. 805 --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14:paraId="5311B65E" w14:textId="77777777" w:rsidR="001E6198" w:rsidRDefault="001E6198" w:rsidP="001E6198">
      <w:bookmarkStart w:id="44" w:name="include_clip_end_110"/>
      <w:bookmarkEnd w:id="44"/>
      <w:r>
        <w:t>Ordered for consideration tomorrow.</w:t>
      </w:r>
    </w:p>
    <w:p w14:paraId="698E1661" w14:textId="77777777" w:rsidR="001E6198" w:rsidRDefault="001E6198" w:rsidP="001E6198"/>
    <w:p w14:paraId="0AFD661A" w14:textId="77777777" w:rsidR="001E6198" w:rsidRDefault="001E6198" w:rsidP="001E6198">
      <w:pPr>
        <w:keepNext/>
      </w:pPr>
      <w:r>
        <w:t>Rep. D. C. MOSS, from the Committee on Invitations and Memorial Resolutions, submitted a favorable report on:</w:t>
      </w:r>
    </w:p>
    <w:p w14:paraId="3642A546" w14:textId="77777777" w:rsidR="001E6198" w:rsidRDefault="001E6198" w:rsidP="001E6198">
      <w:pPr>
        <w:keepNext/>
      </w:pPr>
      <w:bookmarkStart w:id="45" w:name="include_clip_start_112"/>
      <w:bookmarkEnd w:id="45"/>
    </w:p>
    <w:p w14:paraId="35CB4041" w14:textId="77777777" w:rsidR="001E6198" w:rsidRDefault="001E6198" w:rsidP="001E6198">
      <w:pPr>
        <w:keepNext/>
      </w:pPr>
      <w:r>
        <w:t xml:space="preserve">S. 1000 -- Senators K. Johnson and Martin: A CONCURRENT RESOLUTION TO EXPRESS PROFOUND SORROW UPON THE PASSING OF DONALD "DON" WESLEY DROSE, SR., TO EXTEND THE DEEPEST SYMPATHY TO HIS FAMILY AND MANY FRIENDS, AND TO REQUEST THAT THE DEPARTMENT OF TRANSPORTATION NAME THE FIRST WATER ON SOUTH CAROLINA HIGHWAY 260 </w:t>
      </w:r>
      <w:r w:rsidR="00EF76D6">
        <w:t xml:space="preserve">IN </w:t>
      </w:r>
      <w:r>
        <w:t>MANNING IN CLARENDON COUNTY, CURRENTLY KNOWN AS "THE CAUSEWAY," "DON DROSE CAUSEWAY" AND ERECT APPROPRIATE MARKERS OR SIGNS AT THIS LOCATION CONTAINING THIS DESIGNATION.</w:t>
      </w:r>
    </w:p>
    <w:p w14:paraId="516CBE93" w14:textId="77777777" w:rsidR="001E6198" w:rsidRDefault="001E6198" w:rsidP="001E6198">
      <w:bookmarkStart w:id="46" w:name="include_clip_end_112"/>
      <w:bookmarkEnd w:id="46"/>
      <w:r>
        <w:t>Ordered for consideration tomorrow.</w:t>
      </w:r>
    </w:p>
    <w:p w14:paraId="53D7F9BF" w14:textId="77777777" w:rsidR="001E6198" w:rsidRDefault="001E6198" w:rsidP="001E6198"/>
    <w:p w14:paraId="1F950741" w14:textId="77777777" w:rsidR="001E6198" w:rsidRDefault="001E6198" w:rsidP="001E6198">
      <w:pPr>
        <w:keepNext/>
      </w:pPr>
      <w:r>
        <w:t>Rep. D. C. MOSS, from the Committee on Invitations and Memorial Resolutions, submitted a favorable report on:</w:t>
      </w:r>
    </w:p>
    <w:p w14:paraId="33440D8C" w14:textId="77777777" w:rsidR="001E6198" w:rsidRDefault="001E6198" w:rsidP="001E6198">
      <w:pPr>
        <w:keepNext/>
      </w:pPr>
      <w:bookmarkStart w:id="47" w:name="include_clip_start_114"/>
      <w:bookmarkEnd w:id="47"/>
    </w:p>
    <w:p w14:paraId="54C891E5" w14:textId="77777777" w:rsidR="001E6198" w:rsidRDefault="001E6198" w:rsidP="001E6198">
      <w:pPr>
        <w:keepNext/>
      </w:pPr>
      <w:r>
        <w:t>S. 1002 --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14:paraId="2D91D675" w14:textId="77777777" w:rsidR="001E6198" w:rsidRDefault="001E6198" w:rsidP="001E6198">
      <w:bookmarkStart w:id="48" w:name="include_clip_end_114"/>
      <w:bookmarkEnd w:id="48"/>
      <w:r>
        <w:t>Ordered for consideration tomorrow.</w:t>
      </w:r>
    </w:p>
    <w:p w14:paraId="4EDD1F4B" w14:textId="77777777" w:rsidR="001E6198" w:rsidRDefault="001E6198" w:rsidP="001E6198"/>
    <w:p w14:paraId="14066374" w14:textId="77777777" w:rsidR="001E6198" w:rsidRDefault="001E6198" w:rsidP="001E6198">
      <w:pPr>
        <w:keepNext/>
      </w:pPr>
      <w:r>
        <w:t>Rep. D. C. MOSS, from the Committee on Invitations and Memorial Resolutions, submitted a favorable report on:</w:t>
      </w:r>
    </w:p>
    <w:p w14:paraId="54221F7F" w14:textId="77777777" w:rsidR="001E6198" w:rsidRDefault="001E6198" w:rsidP="001E6198">
      <w:pPr>
        <w:keepNext/>
      </w:pPr>
      <w:bookmarkStart w:id="49" w:name="include_clip_start_116"/>
      <w:bookmarkEnd w:id="49"/>
    </w:p>
    <w:p w14:paraId="3C1F3A7B" w14:textId="77777777" w:rsidR="001E6198" w:rsidRDefault="001E6198" w:rsidP="001E6198">
      <w:pPr>
        <w:keepNext/>
      </w:pPr>
      <w:r>
        <w:t>S. 1169 --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14:paraId="15135761" w14:textId="77777777" w:rsidR="001E6198" w:rsidRDefault="001E6198" w:rsidP="001E6198">
      <w:bookmarkStart w:id="50" w:name="include_clip_end_116"/>
      <w:bookmarkEnd w:id="50"/>
      <w:r>
        <w:t>Ordered for consideration tomorrow.</w:t>
      </w:r>
    </w:p>
    <w:p w14:paraId="220BDDC9" w14:textId="77777777" w:rsidR="001E6198" w:rsidRDefault="001E6198" w:rsidP="001E6198"/>
    <w:p w14:paraId="3C482EAD" w14:textId="77777777" w:rsidR="001E6198" w:rsidRDefault="001E6198" w:rsidP="001E6198">
      <w:pPr>
        <w:keepNext/>
      </w:pPr>
      <w:r>
        <w:t>Rep. D. C. MOSS, from the Committee on Invitations and Memorial Resolutions, submitted a favorable report on:</w:t>
      </w:r>
    </w:p>
    <w:p w14:paraId="383387B4" w14:textId="77777777" w:rsidR="001E6198" w:rsidRDefault="001E6198" w:rsidP="001E6198">
      <w:pPr>
        <w:keepNext/>
      </w:pPr>
      <w:bookmarkStart w:id="51" w:name="include_clip_start_118"/>
      <w:bookmarkEnd w:id="51"/>
    </w:p>
    <w:p w14:paraId="2BE9CA9A" w14:textId="77777777" w:rsidR="001E6198" w:rsidRDefault="001E6198" w:rsidP="001E6198">
      <w:pPr>
        <w:keepNext/>
      </w:pPr>
      <w:r>
        <w:t>S. 1085 --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TO REQUEST THE DEPARTMENT OF TRANSPORTATION NAME THE ROUNDABOUT LOCATED ON GASQUE ROAD IN THE CITY OF MARION IN MARION COUNTY "JAMES M. JORDAN, SR. ROUNDABOUT" AND ERECT APPROPRIATE MARKERS OR SIGNS AT THIS LOCATION CONTAINING THESE WORDS.</w:t>
      </w:r>
    </w:p>
    <w:p w14:paraId="430E30FD" w14:textId="77777777" w:rsidR="001E6198" w:rsidRDefault="001E6198" w:rsidP="001E6198">
      <w:bookmarkStart w:id="52" w:name="include_clip_end_118"/>
      <w:bookmarkEnd w:id="52"/>
      <w:r>
        <w:t>Ordered for consideration tomorrow.</w:t>
      </w:r>
    </w:p>
    <w:p w14:paraId="127A38D9" w14:textId="77777777" w:rsidR="001E6198" w:rsidRDefault="001E6198" w:rsidP="001E6198"/>
    <w:p w14:paraId="75E395A0" w14:textId="77777777" w:rsidR="001E6198" w:rsidRDefault="001E6198" w:rsidP="001E6198">
      <w:pPr>
        <w:keepNext/>
      </w:pPr>
      <w:r>
        <w:t>Rep. D. C. MOSS, from the Committee on Invitations and Memorial Resolutions, submitted a favorable report on:</w:t>
      </w:r>
    </w:p>
    <w:p w14:paraId="36F00F31" w14:textId="77777777" w:rsidR="001E6198" w:rsidRDefault="001E6198" w:rsidP="001E6198">
      <w:pPr>
        <w:keepNext/>
      </w:pPr>
      <w:bookmarkStart w:id="53" w:name="include_clip_start_120"/>
      <w:bookmarkEnd w:id="53"/>
    </w:p>
    <w:p w14:paraId="32838C37" w14:textId="77777777" w:rsidR="001E6198" w:rsidRDefault="001E6198" w:rsidP="001E6198">
      <w:pPr>
        <w:keepNext/>
      </w:pPr>
      <w:r>
        <w:t>H. 5050 --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14:paraId="7BA6E368" w14:textId="77777777" w:rsidR="001E6198" w:rsidRDefault="001E6198" w:rsidP="001E6198">
      <w:bookmarkStart w:id="54" w:name="include_clip_end_120"/>
      <w:bookmarkEnd w:id="54"/>
      <w:r>
        <w:t>Ordered for consideration tomorrow.</w:t>
      </w:r>
    </w:p>
    <w:p w14:paraId="4C6F0D48" w14:textId="77777777" w:rsidR="001E6198" w:rsidRDefault="001E6198" w:rsidP="001E6198"/>
    <w:p w14:paraId="5B5D70C6" w14:textId="77777777" w:rsidR="001E6198" w:rsidRDefault="001E6198" w:rsidP="001E6198">
      <w:pPr>
        <w:keepNext/>
      </w:pPr>
      <w:r>
        <w:t>Rep. D. C. MOSS, from the Committee on Invitations and Memorial Resolutions, submitted a favorable report on:</w:t>
      </w:r>
    </w:p>
    <w:p w14:paraId="2ABC522B" w14:textId="77777777" w:rsidR="001E6198" w:rsidRDefault="001E6198" w:rsidP="001E6198">
      <w:pPr>
        <w:keepNext/>
      </w:pPr>
      <w:bookmarkStart w:id="55" w:name="include_clip_start_122"/>
      <w:bookmarkEnd w:id="55"/>
    </w:p>
    <w:p w14:paraId="15A9073A" w14:textId="77777777" w:rsidR="001E6198" w:rsidRDefault="001E6198" w:rsidP="001E6198">
      <w:pPr>
        <w:keepNext/>
      </w:pPr>
      <w:r>
        <w:t>H. 5072 -- Reps. Gagnon, West and White: 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14:paraId="1086FA1D" w14:textId="77777777" w:rsidR="001E6198" w:rsidRDefault="001E6198" w:rsidP="001E6198">
      <w:bookmarkStart w:id="56" w:name="include_clip_end_122"/>
      <w:bookmarkEnd w:id="56"/>
      <w:r>
        <w:t>Ordered for consideration tomorrow.</w:t>
      </w:r>
    </w:p>
    <w:p w14:paraId="2535ED4C" w14:textId="77777777" w:rsidR="001E6198" w:rsidRDefault="001E6198" w:rsidP="001E6198"/>
    <w:p w14:paraId="20DD5062" w14:textId="77777777" w:rsidR="001E6198" w:rsidRDefault="001E6198" w:rsidP="001E6198">
      <w:pPr>
        <w:keepNext/>
      </w:pPr>
      <w:r>
        <w:t>Rep. D. C. MOSS, from the Committee on Invitations and Memorial Resolutions, submitted a favorable report on:</w:t>
      </w:r>
    </w:p>
    <w:p w14:paraId="656175EC" w14:textId="77777777" w:rsidR="001E6198" w:rsidRDefault="001E6198" w:rsidP="001E6198">
      <w:pPr>
        <w:keepNext/>
      </w:pPr>
      <w:bookmarkStart w:id="57" w:name="include_clip_start_124"/>
      <w:bookmarkEnd w:id="57"/>
    </w:p>
    <w:p w14:paraId="66F5D305" w14:textId="77777777" w:rsidR="001E6198" w:rsidRDefault="001E6198" w:rsidP="001E6198">
      <w:pPr>
        <w:keepNext/>
      </w:pPr>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14:paraId="7FAD636B" w14:textId="77777777" w:rsidR="001E6198" w:rsidRDefault="001E6198" w:rsidP="001E6198">
      <w:bookmarkStart w:id="58" w:name="include_clip_end_124"/>
      <w:bookmarkEnd w:id="58"/>
      <w:r>
        <w:t>Ordered for consideration tomorrow.</w:t>
      </w:r>
    </w:p>
    <w:p w14:paraId="39CC02B2" w14:textId="77777777" w:rsidR="001E6198" w:rsidRDefault="001E6198" w:rsidP="001E6198"/>
    <w:p w14:paraId="62904632" w14:textId="77777777" w:rsidR="001E6198" w:rsidRDefault="001E6198" w:rsidP="001E6198">
      <w:pPr>
        <w:keepNext/>
      </w:pPr>
      <w:r>
        <w:t>Rep. D. C. MOSS, from the Committee on Invitations and Memorial Resolutions, submitted a favorable report on:</w:t>
      </w:r>
    </w:p>
    <w:p w14:paraId="53E1DCB5" w14:textId="77777777" w:rsidR="001E6198" w:rsidRDefault="001E6198" w:rsidP="001E6198">
      <w:pPr>
        <w:keepNext/>
      </w:pPr>
      <w:bookmarkStart w:id="59" w:name="include_clip_start_126"/>
      <w:bookmarkEnd w:id="59"/>
    </w:p>
    <w:p w14:paraId="1ADCDEDA" w14:textId="77777777" w:rsidR="001E6198" w:rsidRDefault="001E6198" w:rsidP="001E6198">
      <w:pPr>
        <w:keepNext/>
      </w:pPr>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14:paraId="265E1588" w14:textId="77777777" w:rsidR="001E6198" w:rsidRDefault="001E6198" w:rsidP="001E6198">
      <w:bookmarkStart w:id="60" w:name="include_clip_end_126"/>
      <w:bookmarkEnd w:id="60"/>
      <w:r>
        <w:t>Ordered for consideration tomorrow.</w:t>
      </w:r>
    </w:p>
    <w:p w14:paraId="026CCF10" w14:textId="77777777" w:rsidR="001E6198" w:rsidRDefault="001E6198" w:rsidP="001E6198"/>
    <w:p w14:paraId="23504552" w14:textId="77777777" w:rsidR="001E6198" w:rsidRDefault="001E6198" w:rsidP="001E6198">
      <w:pPr>
        <w:keepNext/>
      </w:pPr>
      <w:r>
        <w:t>Rep. D. C. MOSS, from the Committee on Invitations and Memorial Resolutions, submitted a favorable report on:</w:t>
      </w:r>
    </w:p>
    <w:p w14:paraId="59803095" w14:textId="77777777" w:rsidR="001E6198" w:rsidRDefault="001E6198" w:rsidP="001E6198">
      <w:pPr>
        <w:keepNext/>
      </w:pPr>
      <w:bookmarkStart w:id="61" w:name="include_clip_start_128"/>
      <w:bookmarkEnd w:id="61"/>
    </w:p>
    <w:p w14:paraId="25D4B426" w14:textId="77777777" w:rsidR="001E6198" w:rsidRDefault="001E6198" w:rsidP="001E6198">
      <w:pPr>
        <w:keepNext/>
      </w:pPr>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14:paraId="6C0FDE7C" w14:textId="77777777" w:rsidR="001E6198" w:rsidRDefault="001E6198" w:rsidP="001E6198">
      <w:bookmarkStart w:id="62" w:name="include_clip_end_128"/>
      <w:bookmarkEnd w:id="62"/>
      <w:r>
        <w:t>Ordered for consideration tomorrow.</w:t>
      </w:r>
    </w:p>
    <w:p w14:paraId="37D71C3B" w14:textId="77777777" w:rsidR="001E6198" w:rsidRDefault="001E6198" w:rsidP="001E6198"/>
    <w:p w14:paraId="5262CD89" w14:textId="77777777" w:rsidR="001E6198" w:rsidRDefault="001E6198" w:rsidP="001E6198">
      <w:pPr>
        <w:keepNext/>
      </w:pPr>
      <w:r>
        <w:t>Rep. D. C. MOSS, from the Committee on Invitations and Memorial Resolutions, submitted a favorable report on:</w:t>
      </w:r>
    </w:p>
    <w:p w14:paraId="3373F343" w14:textId="77777777" w:rsidR="001E6198" w:rsidRDefault="001E6198" w:rsidP="001E6198">
      <w:pPr>
        <w:keepNext/>
      </w:pPr>
      <w:bookmarkStart w:id="63" w:name="include_clip_start_130"/>
      <w:bookmarkEnd w:id="63"/>
    </w:p>
    <w:p w14:paraId="024819CD" w14:textId="77777777" w:rsidR="001E6198" w:rsidRDefault="001E6198" w:rsidP="001E6198">
      <w:pPr>
        <w:keepNext/>
      </w:pPr>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23127363" w14:textId="77777777" w:rsidR="001E6198" w:rsidRDefault="001E6198" w:rsidP="001E6198">
      <w:bookmarkStart w:id="64" w:name="include_clip_end_130"/>
      <w:bookmarkEnd w:id="64"/>
      <w:r>
        <w:t>Ordered for consideration tomorrow.</w:t>
      </w:r>
    </w:p>
    <w:p w14:paraId="15E1735D" w14:textId="77777777" w:rsidR="001E6198" w:rsidRDefault="001E6198" w:rsidP="001E6198"/>
    <w:p w14:paraId="05136B77" w14:textId="77777777" w:rsidR="001E6198" w:rsidRDefault="001E6198" w:rsidP="001E6198">
      <w:pPr>
        <w:keepNext/>
      </w:pPr>
      <w:r>
        <w:t>Rep. TAYLOR, from the Committee on Aiken Delegation, submitted a favorable report on:</w:t>
      </w:r>
    </w:p>
    <w:p w14:paraId="550E5BF1" w14:textId="77777777" w:rsidR="001E6198" w:rsidRDefault="001E6198" w:rsidP="001E6198">
      <w:pPr>
        <w:keepNext/>
      </w:pPr>
      <w:bookmarkStart w:id="65" w:name="include_clip_start_132"/>
      <w:bookmarkEnd w:id="65"/>
    </w:p>
    <w:p w14:paraId="22EA10BB" w14:textId="77777777" w:rsidR="001E6198" w:rsidRDefault="001E6198" w:rsidP="001E6198">
      <w:pPr>
        <w:keepNext/>
      </w:pPr>
      <w:r>
        <w:t>S. 449 -- Senator Young: A BILL TO AMEND SECTION 2 OF ACT 926 OF 1962, RELATING TO THE MEMBERSHIP OF THE AIKEN COUNTY COMMISSION FOR TECHNICAL EDUCATION, TO ADD TWO NONVOTING MEMBERS.</w:t>
      </w:r>
    </w:p>
    <w:p w14:paraId="0890AA28" w14:textId="77777777" w:rsidR="001E6198" w:rsidRDefault="001E6198" w:rsidP="001E6198">
      <w:bookmarkStart w:id="66" w:name="include_clip_end_132"/>
      <w:bookmarkEnd w:id="66"/>
      <w:r>
        <w:t>Ordered for consideration tomorrow.</w:t>
      </w:r>
    </w:p>
    <w:p w14:paraId="30DC7A4D" w14:textId="77777777" w:rsidR="001E6198" w:rsidRDefault="001E6198" w:rsidP="001E6198"/>
    <w:p w14:paraId="154CB78A" w14:textId="77777777" w:rsidR="001E6198" w:rsidRDefault="001E6198" w:rsidP="001E6198">
      <w:pPr>
        <w:keepNext/>
      </w:pPr>
      <w:r>
        <w:t>Rep. TAYLOR, from the Aiken Delegation, submitted a favorable report with amendments on:</w:t>
      </w:r>
    </w:p>
    <w:p w14:paraId="3B29DB43" w14:textId="77777777" w:rsidR="001E6198" w:rsidRDefault="001E6198" w:rsidP="001E6198">
      <w:pPr>
        <w:keepNext/>
      </w:pPr>
      <w:bookmarkStart w:id="67" w:name="include_clip_start_134"/>
      <w:bookmarkEnd w:id="67"/>
    </w:p>
    <w:p w14:paraId="4FCD60AC" w14:textId="77777777" w:rsidR="001E6198" w:rsidRDefault="001E6198" w:rsidP="001E6198">
      <w:pPr>
        <w:keepNext/>
      </w:pPr>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15027D54" w14:textId="77777777" w:rsidR="001E6198" w:rsidRDefault="001E6198" w:rsidP="001E6198">
      <w:bookmarkStart w:id="68" w:name="include_clip_end_134"/>
      <w:bookmarkEnd w:id="68"/>
      <w:r>
        <w:t>Ordered for consideration tomorrow.</w:t>
      </w:r>
    </w:p>
    <w:p w14:paraId="1B8EC700" w14:textId="77777777" w:rsidR="001E6198" w:rsidRDefault="001E6198" w:rsidP="001E6198"/>
    <w:p w14:paraId="4F75096A" w14:textId="77777777" w:rsidR="001E6198" w:rsidRDefault="001E6198" w:rsidP="001E6198">
      <w:pPr>
        <w:keepNext/>
        <w:jc w:val="center"/>
        <w:rPr>
          <w:b/>
        </w:rPr>
      </w:pPr>
      <w:r w:rsidRPr="001E6198">
        <w:rPr>
          <w:b/>
        </w:rPr>
        <w:t>HOUSE RESOLUTION</w:t>
      </w:r>
    </w:p>
    <w:p w14:paraId="57F70D1C" w14:textId="77777777" w:rsidR="001E6198" w:rsidRDefault="001E6198" w:rsidP="001E6198">
      <w:pPr>
        <w:keepNext/>
      </w:pPr>
      <w:r>
        <w:t>The following was introduced:</w:t>
      </w:r>
    </w:p>
    <w:p w14:paraId="3BBED0B3" w14:textId="77777777" w:rsidR="001E6198" w:rsidRDefault="001E6198" w:rsidP="001E6198">
      <w:pPr>
        <w:keepNext/>
      </w:pPr>
      <w:bookmarkStart w:id="69" w:name="include_clip_start_137"/>
      <w:bookmarkEnd w:id="69"/>
    </w:p>
    <w:p w14:paraId="22594197" w14:textId="77777777" w:rsidR="001E6198" w:rsidRDefault="001E6198" w:rsidP="001E6198">
      <w:r>
        <w:t>H. 5254 -- Rep. Lucas: A HOUSE RESOLUTION TO FIX THURSDAY, APRIL 28, 2022, IMMEDIATELY AFTER THIRD READING OF THE STATEWIDE UNCONTESTED CALENDAR, AS THE TIME TO ELECT A SUCCESSOR TO THE SPEAKER OF THE HOUSE OF REPRESENTATIVES, THE HONORABLE JAMES H. "JAY" LUCAS, WHOSE TERM WILL EXPIRE AT 5:00 P.M. ON THURSDAY, MAY 12, 2022, AND THE SUCCESSOR WILL FILL THE CURRENT UNEXPIRED PORTION OF THE TERM OF THE SPEAKER OF THE HOUSE OF REPRESENTATIVES.</w:t>
      </w:r>
    </w:p>
    <w:p w14:paraId="5535FA2C" w14:textId="77777777" w:rsidR="001E6198" w:rsidRDefault="001E6198" w:rsidP="001E6198">
      <w:bookmarkStart w:id="70" w:name="include_clip_end_137"/>
      <w:bookmarkEnd w:id="70"/>
    </w:p>
    <w:p w14:paraId="12CB4C4B" w14:textId="77777777" w:rsidR="001E6198" w:rsidRDefault="001E6198" w:rsidP="001E6198">
      <w:r>
        <w:t>The Resolution was adopted.</w:t>
      </w:r>
    </w:p>
    <w:p w14:paraId="1C3A98B6" w14:textId="77777777" w:rsidR="001E6198" w:rsidRDefault="001E6198" w:rsidP="001E6198"/>
    <w:p w14:paraId="0F015231" w14:textId="77777777" w:rsidR="001E6198" w:rsidRDefault="001E6198" w:rsidP="001E6198">
      <w:pPr>
        <w:keepNext/>
        <w:jc w:val="center"/>
        <w:rPr>
          <w:b/>
        </w:rPr>
      </w:pPr>
      <w:r w:rsidRPr="001E6198">
        <w:rPr>
          <w:b/>
        </w:rPr>
        <w:t>HOUSE RESOLUTION</w:t>
      </w:r>
    </w:p>
    <w:p w14:paraId="40BACDA2" w14:textId="77777777" w:rsidR="001E6198" w:rsidRDefault="001E6198" w:rsidP="001E6198">
      <w:pPr>
        <w:keepNext/>
      </w:pPr>
      <w:r>
        <w:t>The following was introduced:</w:t>
      </w:r>
    </w:p>
    <w:p w14:paraId="596FA3A8" w14:textId="77777777" w:rsidR="001E6198" w:rsidRDefault="001E6198" w:rsidP="001E6198">
      <w:pPr>
        <w:keepNext/>
      </w:pPr>
      <w:bookmarkStart w:id="71" w:name="include_clip_start_140"/>
      <w:bookmarkEnd w:id="71"/>
    </w:p>
    <w:p w14:paraId="2AE63BC6" w14:textId="77777777" w:rsidR="001E6198" w:rsidRDefault="001E6198" w:rsidP="001E6198">
      <w:r>
        <w:t>H. 5255 -- Reps. Erickson, Herbkersman, W. Newton,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AUTHORIZE THE SOUTHEASTERN CONFERENCE STUDENT GOVERNMENT EXCHANGE TO USE THE CHAMBER OF THE SOUTH CAROLINA HOUSE OF REPRESENTATIVES FOR ITS LEADERSHIP CONFERENCE ON SATURDAY, JULY 16, 2022; HOWEVER, THE CHAMBER MAY NOT BE USED IF THE HOUSE OF REPRESENTATIVES IS IN SESSION OR THE CHAMBER IS OTHERWISE UNAVAILABLE.</w:t>
      </w:r>
    </w:p>
    <w:p w14:paraId="5D8FE94E" w14:textId="77777777" w:rsidR="001E6198" w:rsidRDefault="001E6198" w:rsidP="001E6198">
      <w:bookmarkStart w:id="72" w:name="include_clip_end_140"/>
      <w:bookmarkEnd w:id="72"/>
    </w:p>
    <w:p w14:paraId="74F62F06" w14:textId="77777777" w:rsidR="001E6198" w:rsidRDefault="001E6198" w:rsidP="001E6198">
      <w:r>
        <w:t>The Resolution was adopted.</w:t>
      </w:r>
    </w:p>
    <w:p w14:paraId="2376E348" w14:textId="77777777" w:rsidR="001E6198" w:rsidRDefault="001E6198" w:rsidP="001E6198"/>
    <w:p w14:paraId="22F9FC6D" w14:textId="77777777" w:rsidR="001E6198" w:rsidRDefault="001E6198" w:rsidP="001E6198">
      <w:pPr>
        <w:keepNext/>
        <w:jc w:val="center"/>
        <w:rPr>
          <w:b/>
        </w:rPr>
      </w:pPr>
      <w:r w:rsidRPr="001E6198">
        <w:rPr>
          <w:b/>
        </w:rPr>
        <w:t>HOUSE RESOLUTION</w:t>
      </w:r>
    </w:p>
    <w:p w14:paraId="6B55AF12" w14:textId="77777777" w:rsidR="001E6198" w:rsidRDefault="001E6198" w:rsidP="001E6198">
      <w:pPr>
        <w:keepNext/>
      </w:pPr>
      <w:r>
        <w:t>The following was introduced:</w:t>
      </w:r>
    </w:p>
    <w:p w14:paraId="512A3EB3" w14:textId="77777777" w:rsidR="001E6198" w:rsidRDefault="001E6198" w:rsidP="001E6198">
      <w:pPr>
        <w:keepNext/>
      </w:pPr>
      <w:bookmarkStart w:id="73" w:name="include_clip_start_143"/>
      <w:bookmarkEnd w:id="73"/>
    </w:p>
    <w:p w14:paraId="5CB427ED" w14:textId="77777777" w:rsidR="001E6198" w:rsidRDefault="001E6198" w:rsidP="001E6198">
      <w:r>
        <w:t>H. 5256 --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CHARLES WILSON DAVIS II OF RICHLAND COUNTY FOR HIS NOTEWORTHY ACHIEVEMENTS IN THE BOY SCOUTS OF AMERICA AND TO CONGRATULATE HIM UPON ACHIEVING THE PRESTIGIOUS RANK OF EAGLE SCOUT, THE HIGHEST AWARD IN SCOUTING.</w:t>
      </w:r>
    </w:p>
    <w:p w14:paraId="066C9335" w14:textId="77777777" w:rsidR="001E6198" w:rsidRDefault="001E6198" w:rsidP="001E6198">
      <w:bookmarkStart w:id="74" w:name="include_clip_end_143"/>
      <w:bookmarkEnd w:id="74"/>
    </w:p>
    <w:p w14:paraId="0E57FF25" w14:textId="77777777" w:rsidR="001E6198" w:rsidRDefault="001E6198" w:rsidP="001E6198">
      <w:r>
        <w:t>The Resolution was adopted.</w:t>
      </w:r>
    </w:p>
    <w:p w14:paraId="60E3EC55" w14:textId="77777777" w:rsidR="001E6198" w:rsidRDefault="001E6198" w:rsidP="001E6198"/>
    <w:p w14:paraId="22EE5412" w14:textId="77777777" w:rsidR="001E6198" w:rsidRDefault="001E6198" w:rsidP="001E6198">
      <w:pPr>
        <w:keepNext/>
        <w:jc w:val="center"/>
        <w:rPr>
          <w:b/>
        </w:rPr>
      </w:pPr>
      <w:r w:rsidRPr="001E6198">
        <w:rPr>
          <w:b/>
        </w:rPr>
        <w:t>HOUSE RESOLUTION</w:t>
      </w:r>
    </w:p>
    <w:p w14:paraId="2C1BEC30" w14:textId="77777777" w:rsidR="001E6198" w:rsidRDefault="001E6198" w:rsidP="001E6198">
      <w:pPr>
        <w:keepNext/>
      </w:pPr>
      <w:r>
        <w:t>The following was introduced:</w:t>
      </w:r>
    </w:p>
    <w:p w14:paraId="4640C960" w14:textId="77777777" w:rsidR="001E6198" w:rsidRDefault="001E6198" w:rsidP="001E6198">
      <w:pPr>
        <w:keepNext/>
      </w:pPr>
      <w:bookmarkStart w:id="75" w:name="include_clip_start_146"/>
      <w:bookmarkEnd w:id="75"/>
    </w:p>
    <w:p w14:paraId="3E7A3CD8" w14:textId="77777777" w:rsidR="001E6198" w:rsidRDefault="001E6198" w:rsidP="001E6198">
      <w:r>
        <w:t>H. 5257 --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THE EFFORTS OF AFRICAN LEADERS LIKE DR. ADESOLA KAZEEM ADEDUNTAN WHO HAVE CONTRIBUTED TO THE SOCIAL, ECONOMIC, AND ENVIRONMENTAL DEVELOPMENT IN AFRICAN COUNTRIES.</w:t>
      </w:r>
    </w:p>
    <w:p w14:paraId="727D038E" w14:textId="77777777" w:rsidR="001E6198" w:rsidRDefault="001E6198" w:rsidP="001E6198">
      <w:bookmarkStart w:id="76" w:name="include_clip_end_146"/>
      <w:bookmarkEnd w:id="76"/>
    </w:p>
    <w:p w14:paraId="40FE5DAA" w14:textId="77777777" w:rsidR="001E6198" w:rsidRDefault="001E6198" w:rsidP="001E6198">
      <w:r>
        <w:t>The Resolution was adopted.</w:t>
      </w:r>
    </w:p>
    <w:p w14:paraId="795C1EFE" w14:textId="77777777" w:rsidR="001E6198" w:rsidRDefault="001E6198" w:rsidP="001E6198"/>
    <w:p w14:paraId="5E1DE71D" w14:textId="77777777" w:rsidR="001E6198" w:rsidRDefault="001E6198" w:rsidP="001E6198">
      <w:pPr>
        <w:keepNext/>
        <w:jc w:val="center"/>
        <w:rPr>
          <w:b/>
        </w:rPr>
      </w:pPr>
      <w:r w:rsidRPr="001E6198">
        <w:rPr>
          <w:b/>
        </w:rPr>
        <w:t>HOUSE RESOLUTION</w:t>
      </w:r>
    </w:p>
    <w:p w14:paraId="3C3832A8" w14:textId="77777777" w:rsidR="001E6198" w:rsidRDefault="001E6198" w:rsidP="001E6198">
      <w:pPr>
        <w:keepNext/>
      </w:pPr>
      <w:r>
        <w:t>The following was introduced:</w:t>
      </w:r>
    </w:p>
    <w:p w14:paraId="52FC18D1" w14:textId="77777777" w:rsidR="001E6198" w:rsidRDefault="001E6198" w:rsidP="001E6198">
      <w:pPr>
        <w:keepNext/>
      </w:pPr>
      <w:bookmarkStart w:id="77" w:name="include_clip_start_149"/>
      <w:bookmarkEnd w:id="77"/>
    </w:p>
    <w:p w14:paraId="2C50F633" w14:textId="77777777" w:rsidR="001E6198" w:rsidRDefault="001E6198" w:rsidP="001E6198">
      <w:r>
        <w:t>H. 5258 --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AFRICAN LEADERS LIKE ENGINEER SIMBI WABOTE WHO HAVE CONTRIBUTED TO THE SOCIAL, ECONOMIC, AND ENVIRONMENTAL DEVELOPMENT IN AFRICAN COUNTRIES.</w:t>
      </w:r>
    </w:p>
    <w:p w14:paraId="3901C810" w14:textId="77777777" w:rsidR="001E6198" w:rsidRDefault="001E6198" w:rsidP="001E6198">
      <w:bookmarkStart w:id="78" w:name="include_clip_end_149"/>
      <w:bookmarkEnd w:id="78"/>
    </w:p>
    <w:p w14:paraId="1464D6DF" w14:textId="77777777" w:rsidR="001E6198" w:rsidRDefault="001E6198" w:rsidP="001E6198">
      <w:r>
        <w:t>The Resolution was adopted.</w:t>
      </w:r>
    </w:p>
    <w:p w14:paraId="7B93E04E" w14:textId="77777777" w:rsidR="001E6198" w:rsidRDefault="001E6198" w:rsidP="001E6198"/>
    <w:p w14:paraId="7311127C" w14:textId="77777777" w:rsidR="001E6198" w:rsidRDefault="001E6198" w:rsidP="001E6198">
      <w:pPr>
        <w:keepNext/>
        <w:jc w:val="center"/>
        <w:rPr>
          <w:b/>
        </w:rPr>
      </w:pPr>
      <w:r w:rsidRPr="001E6198">
        <w:rPr>
          <w:b/>
        </w:rPr>
        <w:t>HOUSE RESOLUTION</w:t>
      </w:r>
    </w:p>
    <w:p w14:paraId="70FF0C84" w14:textId="77777777" w:rsidR="001E6198" w:rsidRDefault="001E6198" w:rsidP="001E6198">
      <w:pPr>
        <w:keepNext/>
      </w:pPr>
      <w:r>
        <w:t>The following was introduced:</w:t>
      </w:r>
    </w:p>
    <w:p w14:paraId="03900C55" w14:textId="77777777" w:rsidR="001E6198" w:rsidRDefault="001E6198" w:rsidP="001E6198">
      <w:pPr>
        <w:keepNext/>
      </w:pPr>
      <w:bookmarkStart w:id="79" w:name="include_clip_start_152"/>
      <w:bookmarkEnd w:id="79"/>
    </w:p>
    <w:p w14:paraId="4835CD67" w14:textId="77777777" w:rsidR="001E6198" w:rsidRDefault="001E6198" w:rsidP="001E6198">
      <w:r>
        <w:t>H. 5259 --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THE EFFORTS OF AFRICAN LEADERS LIKE CAPTAIN MUSA SHUAIBU NUHU WHO HAVE CONTRIBUTED TO THE SOCIAL, ECONOMIC, AND ENVIRONMENTAL DEVELOPMENT IN AFRICAN COUNTRIES.</w:t>
      </w:r>
    </w:p>
    <w:p w14:paraId="5315CEEB" w14:textId="77777777" w:rsidR="001E6198" w:rsidRDefault="001E6198" w:rsidP="001E6198">
      <w:bookmarkStart w:id="80" w:name="include_clip_end_152"/>
      <w:bookmarkEnd w:id="80"/>
    </w:p>
    <w:p w14:paraId="06AFF9CC" w14:textId="77777777" w:rsidR="001E6198" w:rsidRDefault="001E6198" w:rsidP="001E6198">
      <w:r>
        <w:t>The Resolution was adopted.</w:t>
      </w:r>
    </w:p>
    <w:p w14:paraId="280EB438" w14:textId="77777777" w:rsidR="001E6198" w:rsidRDefault="001E6198" w:rsidP="001E6198"/>
    <w:p w14:paraId="57248928" w14:textId="77777777" w:rsidR="001E6198" w:rsidRDefault="001E6198" w:rsidP="001E6198">
      <w:pPr>
        <w:keepNext/>
        <w:jc w:val="center"/>
        <w:rPr>
          <w:b/>
        </w:rPr>
      </w:pPr>
      <w:r w:rsidRPr="001E6198">
        <w:rPr>
          <w:b/>
        </w:rPr>
        <w:t>HOUSE RESOLUTION</w:t>
      </w:r>
    </w:p>
    <w:p w14:paraId="2FAEA1F1" w14:textId="77777777" w:rsidR="001E6198" w:rsidRDefault="001E6198" w:rsidP="001E6198">
      <w:pPr>
        <w:keepNext/>
      </w:pPr>
      <w:r>
        <w:t>The following was introduced:</w:t>
      </w:r>
    </w:p>
    <w:p w14:paraId="59876F4B" w14:textId="77777777" w:rsidR="001E6198" w:rsidRDefault="001E6198" w:rsidP="001E6198">
      <w:pPr>
        <w:keepNext/>
      </w:pPr>
      <w:bookmarkStart w:id="81" w:name="include_clip_start_155"/>
      <w:bookmarkEnd w:id="81"/>
    </w:p>
    <w:p w14:paraId="3BC57ACB" w14:textId="77777777" w:rsidR="001E6198" w:rsidRDefault="001E6198" w:rsidP="001E6198">
      <w:r>
        <w:t>H. 5260 --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THE EFFORTS OF AFRICAN LEADERS LIKE IFIE SEKIBO WHO HAVE CONTRIBUTED TO THE SOCIAL, ECONOMIC, AND ENVIRONMENTAL DEVELOPMENT IN AFRICAN COUNTRIES.</w:t>
      </w:r>
    </w:p>
    <w:p w14:paraId="2204A2D4" w14:textId="77777777" w:rsidR="001E6198" w:rsidRDefault="001E6198" w:rsidP="001E6198">
      <w:bookmarkStart w:id="82" w:name="include_clip_end_155"/>
      <w:bookmarkEnd w:id="82"/>
    </w:p>
    <w:p w14:paraId="26E753C4" w14:textId="77777777" w:rsidR="001E6198" w:rsidRDefault="001E6198" w:rsidP="001E6198">
      <w:r>
        <w:t>The Resolution was adopted.</w:t>
      </w:r>
    </w:p>
    <w:p w14:paraId="13855B40" w14:textId="77777777" w:rsidR="001E6198" w:rsidRDefault="001E6198" w:rsidP="001E6198"/>
    <w:p w14:paraId="7E0A5FF1" w14:textId="77777777" w:rsidR="001E6198" w:rsidRDefault="001E6198" w:rsidP="001E6198">
      <w:pPr>
        <w:keepNext/>
        <w:jc w:val="center"/>
        <w:rPr>
          <w:b/>
        </w:rPr>
      </w:pPr>
      <w:r w:rsidRPr="001E6198">
        <w:rPr>
          <w:b/>
        </w:rPr>
        <w:t>HOUSE RESOLUTION</w:t>
      </w:r>
    </w:p>
    <w:p w14:paraId="6F0F9B81" w14:textId="77777777" w:rsidR="001E6198" w:rsidRDefault="001E6198" w:rsidP="001E6198">
      <w:pPr>
        <w:keepNext/>
      </w:pPr>
      <w:r>
        <w:t>The following was introduced:</w:t>
      </w:r>
    </w:p>
    <w:p w14:paraId="44CDA6EA" w14:textId="77777777" w:rsidR="001E6198" w:rsidRDefault="001E6198" w:rsidP="001E6198">
      <w:pPr>
        <w:keepNext/>
      </w:pPr>
      <w:bookmarkStart w:id="83" w:name="include_clip_start_158"/>
      <w:bookmarkEnd w:id="83"/>
    </w:p>
    <w:p w14:paraId="20892D03" w14:textId="77777777" w:rsidR="001E6198" w:rsidRDefault="001E6198" w:rsidP="001E6198">
      <w:r>
        <w:t>H. 5261 -- Reps. Gilliard,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ENCOURAGE THE OWNERS OF SHOPPING MALLS AND SIMILAR VENUES TO INSTALL METAL DETECTORS AT ENTRANCES TO THESE LOCATIONS TO DECREASE THE LIKELIHOOD OF VIOLENCE ON THESE PREMISES.</w:t>
      </w:r>
    </w:p>
    <w:p w14:paraId="499082F0" w14:textId="77777777" w:rsidR="001E6198" w:rsidRDefault="001E6198" w:rsidP="001E6198">
      <w:bookmarkStart w:id="84" w:name="include_clip_end_158"/>
      <w:bookmarkEnd w:id="84"/>
    </w:p>
    <w:p w14:paraId="47FC0987" w14:textId="77777777" w:rsidR="001E6198" w:rsidRDefault="001E6198" w:rsidP="001E6198">
      <w:r>
        <w:t>The Resolution was adopted.</w:t>
      </w:r>
    </w:p>
    <w:p w14:paraId="2B065FCE" w14:textId="77777777" w:rsidR="001E6198" w:rsidRDefault="001E6198" w:rsidP="001E6198"/>
    <w:p w14:paraId="2E961A8F" w14:textId="77777777" w:rsidR="009E14B4" w:rsidRPr="000C0E07" w:rsidRDefault="00820DBD" w:rsidP="009E14B4">
      <w:pPr>
        <w:jc w:val="center"/>
        <w:rPr>
          <w:b/>
        </w:rPr>
      </w:pPr>
      <w:r>
        <w:rPr>
          <w:b/>
        </w:rPr>
        <w:t>RECORD FOR VOTING</w:t>
      </w:r>
    </w:p>
    <w:p w14:paraId="4F85A6AE" w14:textId="77777777" w:rsidR="009E14B4" w:rsidRDefault="009E14B4" w:rsidP="009E14B4">
      <w:pPr>
        <w:rPr>
          <w:sz w:val="24"/>
        </w:rPr>
      </w:pPr>
      <w:r>
        <w:t>In a review of le</w:t>
      </w:r>
      <w:r w:rsidR="00820DBD">
        <w:t>gislation filed during today’s S</w:t>
      </w:r>
      <w:r>
        <w:t>ession, I discovered my na</w:t>
      </w:r>
      <w:r w:rsidR="00843BA3">
        <w:t xml:space="preserve">me was added to </w:t>
      </w:r>
      <w:r>
        <w:t>H.</w:t>
      </w:r>
      <w:r w:rsidR="00843BA3">
        <w:t xml:space="preserve"> </w:t>
      </w:r>
      <w:r>
        <w:t>5261</w:t>
      </w:r>
      <w:r w:rsidR="00820DBD">
        <w:t>.</w:t>
      </w:r>
      <w:r>
        <w:t xml:space="preserve"> I request my name be removed from sponsorship.</w:t>
      </w:r>
    </w:p>
    <w:p w14:paraId="55584D08" w14:textId="77777777" w:rsidR="009E14B4" w:rsidRDefault="009E14B4" w:rsidP="009E14B4">
      <w:pPr>
        <w:rPr>
          <w:rFonts w:ascii="UICTFontTextStyleBody" w:hAnsi="UICTFontTextStyleBody"/>
        </w:rPr>
      </w:pPr>
      <w:r>
        <w:rPr>
          <w:rFonts w:ascii="UICTFontTextStyleBody" w:hAnsi="UICTFontTextStyleBody"/>
        </w:rPr>
        <w:t>Rep. Bill Taylor</w:t>
      </w:r>
    </w:p>
    <w:p w14:paraId="3790145B" w14:textId="77777777" w:rsidR="009E14B4" w:rsidRDefault="009E14B4" w:rsidP="001E6198"/>
    <w:p w14:paraId="2D69C8D7" w14:textId="77777777" w:rsidR="001E6198" w:rsidRDefault="001E6198" w:rsidP="001E6198">
      <w:pPr>
        <w:keepNext/>
        <w:jc w:val="center"/>
        <w:rPr>
          <w:b/>
        </w:rPr>
      </w:pPr>
      <w:r w:rsidRPr="001E6198">
        <w:rPr>
          <w:b/>
        </w:rPr>
        <w:t>HOUSE RESOLUTION</w:t>
      </w:r>
    </w:p>
    <w:p w14:paraId="4E4ABB84" w14:textId="77777777" w:rsidR="001E6198" w:rsidRDefault="001E6198" w:rsidP="001E6198">
      <w:pPr>
        <w:keepNext/>
      </w:pPr>
      <w:r>
        <w:t>The following was introduced:</w:t>
      </w:r>
    </w:p>
    <w:p w14:paraId="2408A7DF" w14:textId="77777777" w:rsidR="001E6198" w:rsidRDefault="001E6198" w:rsidP="001E6198">
      <w:pPr>
        <w:keepNext/>
      </w:pPr>
      <w:bookmarkStart w:id="85" w:name="include_clip_start_161"/>
      <w:bookmarkEnd w:id="85"/>
    </w:p>
    <w:p w14:paraId="7B1CE595" w14:textId="77777777" w:rsidR="001E6198" w:rsidRDefault="001E6198" w:rsidP="001E6198">
      <w:r>
        <w:t>H. 5262 --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Willis, Wooten and Yow: A HOUSE RESOLUTION TO HONOR THE REVEREND GEORGE MELVIN RISER OF SIMPSONVILLE FOR HIS MORE THAN FORTY YEARS OF DEDICATED SERVICE TO THE UNITED METHODIST CHURCHES OF SOUTH CAROLINA AND HIS COMMUNITY AND TO WISH HIM MUCH CONTINUED BLESSING AND FULFILLMENT IN THE DAYS AHEAD.</w:t>
      </w:r>
    </w:p>
    <w:p w14:paraId="1EA08196" w14:textId="77777777" w:rsidR="001E6198" w:rsidRDefault="001E6198" w:rsidP="001E6198">
      <w:bookmarkStart w:id="86" w:name="include_clip_end_161"/>
      <w:bookmarkEnd w:id="86"/>
    </w:p>
    <w:p w14:paraId="0E982618" w14:textId="77777777" w:rsidR="001E6198" w:rsidRDefault="001E6198" w:rsidP="001E6198">
      <w:r>
        <w:t>The Resolution was adopted.</w:t>
      </w:r>
    </w:p>
    <w:p w14:paraId="7DFA2EF2" w14:textId="77777777" w:rsidR="001E6198" w:rsidRDefault="001E6198" w:rsidP="001E6198"/>
    <w:p w14:paraId="01E7FE04" w14:textId="77777777" w:rsidR="001E6198" w:rsidRDefault="001E6198" w:rsidP="001E6198">
      <w:pPr>
        <w:keepNext/>
        <w:jc w:val="center"/>
        <w:rPr>
          <w:b/>
        </w:rPr>
      </w:pPr>
      <w:r w:rsidRPr="001E6198">
        <w:rPr>
          <w:b/>
        </w:rPr>
        <w:t>HOUSE RESOLUTION</w:t>
      </w:r>
    </w:p>
    <w:p w14:paraId="3C089BEC" w14:textId="77777777" w:rsidR="001E6198" w:rsidRDefault="001E6198" w:rsidP="001E6198">
      <w:pPr>
        <w:keepNext/>
      </w:pPr>
      <w:r>
        <w:t>The following was introduced:</w:t>
      </w:r>
    </w:p>
    <w:p w14:paraId="3152769E" w14:textId="77777777" w:rsidR="001E6198" w:rsidRDefault="001E6198" w:rsidP="001E6198">
      <w:pPr>
        <w:keepNext/>
      </w:pPr>
      <w:bookmarkStart w:id="87" w:name="include_clip_start_164"/>
      <w:bookmarkEnd w:id="87"/>
    </w:p>
    <w:p w14:paraId="439D59A0" w14:textId="77777777" w:rsidR="001E6198" w:rsidRDefault="001E6198" w:rsidP="001E6198">
      <w:r>
        <w:t>H. 5263 -- Reps. Thigpen,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RECOGNIZE AND HONOR THE RIDGE VIEW HIGH SCHOOL BOYS VARSITY BASKETBALL TEAM, COACHES, AND SCHOOL OFFICIALS FOR AN EXTRAORDINARY SEASON AND TO CONGRATULATE THEM FOR WINNING THE 2022 SOUTH CAROLINA CLASS AAAAA STATE CHAMPIONSHIP TITLE.</w:t>
      </w:r>
    </w:p>
    <w:p w14:paraId="06841AE2" w14:textId="77777777" w:rsidR="001E6198" w:rsidRDefault="001E6198" w:rsidP="001E6198">
      <w:bookmarkStart w:id="88" w:name="include_clip_end_164"/>
      <w:bookmarkEnd w:id="88"/>
    </w:p>
    <w:p w14:paraId="1507F5B8" w14:textId="77777777" w:rsidR="001E6198" w:rsidRDefault="001E6198" w:rsidP="001E6198">
      <w:r>
        <w:t>The Resolution was adopted.</w:t>
      </w:r>
    </w:p>
    <w:p w14:paraId="6D6A4E5C" w14:textId="77777777" w:rsidR="001E6198" w:rsidRDefault="001E6198" w:rsidP="001E6198">
      <w:pPr>
        <w:keepNext/>
        <w:jc w:val="center"/>
        <w:rPr>
          <w:b/>
        </w:rPr>
      </w:pPr>
      <w:r w:rsidRPr="001E6198">
        <w:rPr>
          <w:b/>
        </w:rPr>
        <w:t>HOUSE RESOLUTION</w:t>
      </w:r>
    </w:p>
    <w:p w14:paraId="224D1A4E" w14:textId="77777777" w:rsidR="001E6198" w:rsidRDefault="001E6198" w:rsidP="001E6198">
      <w:pPr>
        <w:keepNext/>
      </w:pPr>
      <w:r>
        <w:t>The following was introduced:</w:t>
      </w:r>
    </w:p>
    <w:p w14:paraId="02F6F7FC" w14:textId="77777777" w:rsidR="001E6198" w:rsidRDefault="001E6198" w:rsidP="001E6198">
      <w:pPr>
        <w:keepNext/>
      </w:pPr>
      <w:bookmarkStart w:id="89" w:name="include_clip_start_167"/>
      <w:bookmarkEnd w:id="89"/>
    </w:p>
    <w:p w14:paraId="57942343" w14:textId="77777777" w:rsidR="001E6198" w:rsidRDefault="001E6198" w:rsidP="001E6198">
      <w:r>
        <w:t>H. 5264 -- Reps.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RECOGNIZE AND HONOR JAMES SAMUEL GIBSON OF RICHLAND COUNTY FOR HIS NOTEWORTHY ACHIEVEMENTS IN THE BOY SCOUTS OF AMERICA AND TO CONGRATULATE HIM UPON ACHIEVING THE PRESTIGIOUS RANK OF EAGLE SCOUT, THE HIGHEST AWARD IN SCOUTING.</w:t>
      </w:r>
    </w:p>
    <w:p w14:paraId="69199B54" w14:textId="77777777" w:rsidR="001E6198" w:rsidRDefault="001E6198" w:rsidP="001E6198">
      <w:bookmarkStart w:id="90" w:name="include_clip_end_167"/>
      <w:bookmarkEnd w:id="90"/>
    </w:p>
    <w:p w14:paraId="1668DC21" w14:textId="77777777" w:rsidR="001E6198" w:rsidRDefault="001E6198" w:rsidP="001E6198">
      <w:r>
        <w:t>The Resolution was adopted.</w:t>
      </w:r>
    </w:p>
    <w:p w14:paraId="4FD1A612" w14:textId="77777777" w:rsidR="001E6198" w:rsidRDefault="001E6198" w:rsidP="001E6198"/>
    <w:p w14:paraId="38DCD057" w14:textId="77777777" w:rsidR="001E6198" w:rsidRDefault="001E6198" w:rsidP="001E6198">
      <w:pPr>
        <w:keepNext/>
        <w:jc w:val="center"/>
        <w:rPr>
          <w:b/>
        </w:rPr>
      </w:pPr>
      <w:r w:rsidRPr="001E6198">
        <w:rPr>
          <w:b/>
        </w:rPr>
        <w:t>HOUSE RESOLUTION</w:t>
      </w:r>
    </w:p>
    <w:p w14:paraId="0A315E3E" w14:textId="77777777" w:rsidR="001E6198" w:rsidRDefault="001E6198" w:rsidP="001E6198">
      <w:pPr>
        <w:keepNext/>
      </w:pPr>
      <w:r>
        <w:t>The following was introduced:</w:t>
      </w:r>
    </w:p>
    <w:p w14:paraId="22F932B0" w14:textId="77777777" w:rsidR="001E6198" w:rsidRDefault="001E6198" w:rsidP="001E6198">
      <w:pPr>
        <w:keepNext/>
      </w:pPr>
      <w:bookmarkStart w:id="91" w:name="include_clip_start_170"/>
      <w:bookmarkEnd w:id="91"/>
    </w:p>
    <w:p w14:paraId="4D1A4C53" w14:textId="77777777" w:rsidR="001E6198" w:rsidRDefault="001E6198" w:rsidP="001E6198">
      <w:r>
        <w:t>H. 5265 -- Reps.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RECOGNIZE AND HONOR HAYDEN GARRETT PENDERGRASS OF COLUMBIA FOR HIS NOTEWORTHY ACHIEVEMENTS IN THE BOY SCOUTS OF AMERICA AND TO CONGRATULATE HIM UPON ACHIEVING THE PRESTIGIOUS RANK OF EAGLE SCOUT, THE HIGHEST AWARD IN SCOUTING.</w:t>
      </w:r>
    </w:p>
    <w:p w14:paraId="04EEE373" w14:textId="77777777" w:rsidR="001E6198" w:rsidRDefault="001E6198" w:rsidP="001E6198">
      <w:bookmarkStart w:id="92" w:name="include_clip_end_170"/>
      <w:bookmarkEnd w:id="92"/>
    </w:p>
    <w:p w14:paraId="5B985757" w14:textId="77777777" w:rsidR="001E6198" w:rsidRDefault="001E6198" w:rsidP="001E6198">
      <w:r>
        <w:t>The Resolution was adopted.</w:t>
      </w:r>
    </w:p>
    <w:p w14:paraId="7E5B9704" w14:textId="77777777" w:rsidR="001E6198" w:rsidRDefault="001E6198" w:rsidP="001E6198"/>
    <w:p w14:paraId="1ABD82AB" w14:textId="77777777" w:rsidR="001E6198" w:rsidRDefault="001E6198" w:rsidP="001E6198">
      <w:pPr>
        <w:keepNext/>
        <w:jc w:val="center"/>
        <w:rPr>
          <w:b/>
        </w:rPr>
      </w:pPr>
      <w:r w:rsidRPr="001E6198">
        <w:rPr>
          <w:b/>
        </w:rPr>
        <w:t>HOUSE RESOLUTION</w:t>
      </w:r>
    </w:p>
    <w:p w14:paraId="734AAAAB" w14:textId="77777777" w:rsidR="001E6198" w:rsidRDefault="001E6198" w:rsidP="001E6198">
      <w:pPr>
        <w:keepNext/>
      </w:pPr>
      <w:r>
        <w:t>The following was introduced:</w:t>
      </w:r>
    </w:p>
    <w:p w14:paraId="12824614" w14:textId="77777777" w:rsidR="001E6198" w:rsidRDefault="001E6198" w:rsidP="001E6198">
      <w:pPr>
        <w:keepNext/>
      </w:pPr>
      <w:bookmarkStart w:id="93" w:name="include_clip_start_173"/>
      <w:bookmarkEnd w:id="93"/>
    </w:p>
    <w:p w14:paraId="2AC72CBB" w14:textId="77777777" w:rsidR="00EF76D6" w:rsidRDefault="001E6198" w:rsidP="001E6198">
      <w:r>
        <w:t xml:space="preserve">H. 5266 -- Reps. Govan, Hosey, Ott,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HAROLD T. BROWN, TO CELEBRATE HIS LIFE </w:t>
      </w:r>
      <w:r w:rsidR="00EF76D6">
        <w:br/>
      </w:r>
    </w:p>
    <w:p w14:paraId="360BD601" w14:textId="77777777" w:rsidR="001E6198" w:rsidRDefault="00EF76D6" w:rsidP="00EF76D6">
      <w:pPr>
        <w:ind w:firstLine="0"/>
      </w:pPr>
      <w:r>
        <w:br w:type="column"/>
      </w:r>
      <w:r w:rsidR="001E6198">
        <w:t>AND ACHIEVEMENTS, AND TO EXTEND THE DEEPEST SYMPATHY TO HIS FAMILY AND MANY FRIENDS.</w:t>
      </w:r>
    </w:p>
    <w:p w14:paraId="7F1DB68E" w14:textId="77777777" w:rsidR="001E6198" w:rsidRDefault="001E6198" w:rsidP="001E6198">
      <w:bookmarkStart w:id="94" w:name="include_clip_end_173"/>
      <w:bookmarkEnd w:id="94"/>
    </w:p>
    <w:p w14:paraId="31F16FC1" w14:textId="77777777" w:rsidR="001E6198" w:rsidRDefault="001E6198" w:rsidP="001E6198">
      <w:r>
        <w:t>The Resolution was adopted.</w:t>
      </w:r>
    </w:p>
    <w:p w14:paraId="165916DB" w14:textId="77777777" w:rsidR="001E6198" w:rsidRDefault="001E6198" w:rsidP="001E6198"/>
    <w:p w14:paraId="72CE9DEE" w14:textId="77777777" w:rsidR="001E6198" w:rsidRDefault="001E6198" w:rsidP="001E6198">
      <w:pPr>
        <w:keepNext/>
        <w:jc w:val="center"/>
        <w:rPr>
          <w:b/>
        </w:rPr>
      </w:pPr>
      <w:r w:rsidRPr="001E6198">
        <w:rPr>
          <w:b/>
        </w:rPr>
        <w:t>HOUSE RESOLUTION</w:t>
      </w:r>
    </w:p>
    <w:p w14:paraId="7B8DB383" w14:textId="77777777" w:rsidR="001E6198" w:rsidRDefault="001E6198" w:rsidP="001E6198">
      <w:pPr>
        <w:keepNext/>
      </w:pPr>
      <w:r>
        <w:t>The following was introduced:</w:t>
      </w:r>
    </w:p>
    <w:p w14:paraId="062C92C4" w14:textId="77777777" w:rsidR="001E6198" w:rsidRDefault="001E6198" w:rsidP="001E6198">
      <w:pPr>
        <w:keepNext/>
      </w:pPr>
      <w:bookmarkStart w:id="95" w:name="include_clip_start_176"/>
      <w:bookmarkEnd w:id="95"/>
    </w:p>
    <w:p w14:paraId="77072B83" w14:textId="77777777" w:rsidR="001E6198" w:rsidRDefault="001E6198" w:rsidP="001E6198">
      <w:r>
        <w:t>H. 5267 -- Reps. Anderson, Hewitt,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ANTHUAN MAYBANK FOR HIS SIGNIFICANT ATHLETIC ACHIEVEMENTS AND TO WELCOME HIM HOME TO THE PALMETTO STATE AS THE GEORGETOWN COUNTY PARKS AND RECREATION DEDICATES ITS TRACK FIELD IN HIS HONOR.</w:t>
      </w:r>
    </w:p>
    <w:p w14:paraId="691D3746" w14:textId="77777777" w:rsidR="00EF76D6" w:rsidRDefault="00EF76D6" w:rsidP="001E6198">
      <w:bookmarkStart w:id="96" w:name="include_clip_end_176"/>
      <w:bookmarkEnd w:id="96"/>
    </w:p>
    <w:p w14:paraId="20DE6DD8" w14:textId="77777777" w:rsidR="001E6198" w:rsidRDefault="001E6198" w:rsidP="001E6198">
      <w:r>
        <w:t>The Resolution was adopted.</w:t>
      </w:r>
    </w:p>
    <w:p w14:paraId="1028C326" w14:textId="77777777" w:rsidR="001E6198" w:rsidRDefault="001E6198" w:rsidP="001E6198"/>
    <w:p w14:paraId="06D34DD1" w14:textId="77777777" w:rsidR="001E6198" w:rsidRDefault="001E6198" w:rsidP="001E6198">
      <w:pPr>
        <w:keepNext/>
        <w:jc w:val="center"/>
        <w:rPr>
          <w:b/>
        </w:rPr>
      </w:pPr>
      <w:r w:rsidRPr="001E6198">
        <w:rPr>
          <w:b/>
        </w:rPr>
        <w:t>HOUSE RESOLUTION</w:t>
      </w:r>
    </w:p>
    <w:p w14:paraId="735D0990" w14:textId="77777777" w:rsidR="001E6198" w:rsidRDefault="001E6198" w:rsidP="001E6198">
      <w:pPr>
        <w:keepNext/>
      </w:pPr>
      <w:r>
        <w:t>The following was introduced:</w:t>
      </w:r>
    </w:p>
    <w:p w14:paraId="5344D3D2" w14:textId="77777777" w:rsidR="001E6198" w:rsidRDefault="001E6198" w:rsidP="001E6198">
      <w:pPr>
        <w:keepNext/>
      </w:pPr>
      <w:bookmarkStart w:id="97" w:name="include_clip_start_179"/>
      <w:bookmarkEnd w:id="97"/>
    </w:p>
    <w:p w14:paraId="127EF888" w14:textId="77777777" w:rsidR="001E6198" w:rsidRDefault="001E6198" w:rsidP="001E6198">
      <w:r>
        <w:t>H. 5268 --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PHILLIP MICHAEL GILCHRIST, RECORDING ARTIST, MUSICIAN, PRODUCER, AND FOUNDER OF TRUESCALE RECORDS, AND TO CONGRATULATE HIM ON THE NEWLY CREATED PARTNERSHIP BETWEEN TRUESCALE RECORDS AND WARNER MUSIC AND ADA WORLDWIDE.</w:t>
      </w:r>
    </w:p>
    <w:p w14:paraId="2C1139B2" w14:textId="77777777" w:rsidR="001E6198" w:rsidRDefault="001E6198" w:rsidP="001E6198">
      <w:bookmarkStart w:id="98" w:name="include_clip_end_179"/>
      <w:bookmarkEnd w:id="98"/>
    </w:p>
    <w:p w14:paraId="2BDF35A9" w14:textId="77777777" w:rsidR="001E6198" w:rsidRDefault="001E6198" w:rsidP="001E6198">
      <w:r>
        <w:t>The Resolution was adopted.</w:t>
      </w:r>
    </w:p>
    <w:p w14:paraId="2D1A5FA0" w14:textId="77777777" w:rsidR="001E6198" w:rsidRDefault="001E6198" w:rsidP="001E6198"/>
    <w:p w14:paraId="67D33EAF" w14:textId="77777777" w:rsidR="001E6198" w:rsidRDefault="001E6198" w:rsidP="001E6198">
      <w:pPr>
        <w:keepNext/>
        <w:jc w:val="center"/>
        <w:rPr>
          <w:b/>
        </w:rPr>
      </w:pPr>
      <w:r w:rsidRPr="001E6198">
        <w:rPr>
          <w:b/>
        </w:rPr>
        <w:t>HOUSE RESOLUTION</w:t>
      </w:r>
    </w:p>
    <w:p w14:paraId="2E18BD4E" w14:textId="77777777" w:rsidR="001E6198" w:rsidRDefault="001E6198" w:rsidP="001E6198">
      <w:pPr>
        <w:keepNext/>
      </w:pPr>
      <w:r>
        <w:t>The following was introduced:</w:t>
      </w:r>
    </w:p>
    <w:p w14:paraId="06232B3D" w14:textId="77777777" w:rsidR="001E6198" w:rsidRDefault="001E6198" w:rsidP="001E6198">
      <w:pPr>
        <w:keepNext/>
      </w:pPr>
      <w:bookmarkStart w:id="99" w:name="include_clip_start_182"/>
      <w:bookmarkEnd w:id="99"/>
    </w:p>
    <w:p w14:paraId="0E3E64BB" w14:textId="77777777" w:rsidR="001E6198" w:rsidRDefault="001E6198" w:rsidP="001E6198">
      <w:r>
        <w:t>H. 5269 --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Robinson, Rose, Rutherford, Sandifer, Simrill, G. M. Smith, G. R. Smith, M. M. Smith, Stavrinakis, Taylor, Tedder, Thayer, Thigpen, Trantham, Weeks, West, Wetmore, Wheeler, White, Whitmire, R. Williams, S. Williams, Willis, Wooten and Yow: A HOUSE RESOLUTION TO EXPRESS PROFOUND SORROW UPON THE PASSING OF MOTHER ROSETTA BEE JONES, TO CELEBRATE HER LIFE AND ACHIEVEMENTS, AND TO EXTEND THE DEEPEST SYMPATHY TO HER FAMILY AND MANY FRIENDS.</w:t>
      </w:r>
    </w:p>
    <w:p w14:paraId="0AAB1BCD" w14:textId="77777777" w:rsidR="001E6198" w:rsidRDefault="001E6198" w:rsidP="001E6198">
      <w:bookmarkStart w:id="100" w:name="include_clip_end_182"/>
      <w:bookmarkEnd w:id="100"/>
    </w:p>
    <w:p w14:paraId="61562DFC" w14:textId="77777777" w:rsidR="001E6198" w:rsidRDefault="001E6198" w:rsidP="001E6198">
      <w:r>
        <w:t>The Resolution was adopted.</w:t>
      </w:r>
    </w:p>
    <w:p w14:paraId="422F0453" w14:textId="77777777" w:rsidR="009E14B4" w:rsidRDefault="009E14B4" w:rsidP="001E6198"/>
    <w:p w14:paraId="20C5AD96" w14:textId="77777777" w:rsidR="001E6198" w:rsidRDefault="001E6198" w:rsidP="001E6198">
      <w:pPr>
        <w:keepNext/>
        <w:jc w:val="center"/>
        <w:rPr>
          <w:b/>
        </w:rPr>
      </w:pPr>
      <w:r w:rsidRPr="001E6198">
        <w:rPr>
          <w:b/>
        </w:rPr>
        <w:t>HOUSE RESOLUTION</w:t>
      </w:r>
    </w:p>
    <w:p w14:paraId="5AA10744" w14:textId="77777777" w:rsidR="001E6198" w:rsidRDefault="001E6198" w:rsidP="001E6198">
      <w:pPr>
        <w:keepNext/>
      </w:pPr>
      <w:r>
        <w:t>The following was introduced:</w:t>
      </w:r>
    </w:p>
    <w:p w14:paraId="6EA0A93F" w14:textId="77777777" w:rsidR="001E6198" w:rsidRDefault="001E6198" w:rsidP="001E6198">
      <w:pPr>
        <w:keepNext/>
      </w:pPr>
      <w:bookmarkStart w:id="101" w:name="include_clip_start_185"/>
      <w:bookmarkEnd w:id="101"/>
    </w:p>
    <w:p w14:paraId="2489C528" w14:textId="77777777" w:rsidR="001E6198" w:rsidRDefault="001E6198" w:rsidP="001E6198">
      <w:r>
        <w:t>H. 5271 -- Reps. Hewitt,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DECLARE MAY 3-4, 2022, AS "PALMETTO GIVING DAY" IN SOUTH CAROLINA.</w:t>
      </w:r>
    </w:p>
    <w:p w14:paraId="545D5F54" w14:textId="77777777" w:rsidR="001E6198" w:rsidRDefault="001E6198" w:rsidP="001E6198">
      <w:bookmarkStart w:id="102" w:name="include_clip_end_185"/>
      <w:bookmarkEnd w:id="102"/>
    </w:p>
    <w:p w14:paraId="1D1F0484" w14:textId="77777777" w:rsidR="001E6198" w:rsidRDefault="001E6198" w:rsidP="001E6198">
      <w:r>
        <w:t>The Resolution was adopted.</w:t>
      </w:r>
    </w:p>
    <w:p w14:paraId="49FCFE1D" w14:textId="77777777" w:rsidR="001E6198" w:rsidRDefault="001E6198" w:rsidP="001E6198"/>
    <w:p w14:paraId="09AD874A" w14:textId="77777777" w:rsidR="001E6198" w:rsidRDefault="001E6198" w:rsidP="001E6198">
      <w:pPr>
        <w:keepNext/>
        <w:jc w:val="center"/>
        <w:rPr>
          <w:b/>
        </w:rPr>
      </w:pPr>
      <w:r w:rsidRPr="001E6198">
        <w:rPr>
          <w:b/>
        </w:rPr>
        <w:t>HOUSE RESOLUTION</w:t>
      </w:r>
    </w:p>
    <w:p w14:paraId="612BD2CF" w14:textId="77777777" w:rsidR="001E6198" w:rsidRDefault="001E6198" w:rsidP="001E6198">
      <w:pPr>
        <w:keepNext/>
      </w:pPr>
      <w:r>
        <w:t>The following was introduced:</w:t>
      </w:r>
    </w:p>
    <w:p w14:paraId="6943407D" w14:textId="77777777" w:rsidR="001E6198" w:rsidRDefault="001E6198" w:rsidP="001E6198">
      <w:pPr>
        <w:keepNext/>
      </w:pPr>
      <w:bookmarkStart w:id="103" w:name="include_clip_start_188"/>
      <w:bookmarkEnd w:id="103"/>
    </w:p>
    <w:p w14:paraId="540DEDD3" w14:textId="77777777" w:rsidR="001E6198" w:rsidRDefault="001E6198" w:rsidP="001E6198">
      <w:pPr>
        <w:keepNext/>
      </w:pPr>
      <w:r>
        <w:t>H. 5272 -- Reps. May, Caskey, McCabe, Haddon, Chumley, Long, Burns, Jones, G. R. Smith, Trantham, Morgan, Fry, Dabney, B. Cox, Hill and McCravy: A HOUSE RESOLUTION TO RECOGNIZE ACADEMIC FREEDOM, BUT IMPLORE THE UNIVERSITY OF SOUTH CAROLINA AND THE AFRICAN AMERICAN STUDIES PROGRAM TO RECOGNIZE SPEAKERS THAT SUPPORT THE MISSION OF THE UNIVERSITY TO SUPPORT THE HISTORICAL UNDERSTANDING OF OUR STATE AND ALL PERSPECTIVES THAT ARE A BETTER AND MORE FAITHFUL INDEX TO THE NEEDS OF OUR STATE.</w:t>
      </w:r>
    </w:p>
    <w:p w14:paraId="35699F81" w14:textId="77777777" w:rsidR="001E6198" w:rsidRDefault="001E6198" w:rsidP="001E6198">
      <w:bookmarkStart w:id="104" w:name="include_clip_end_188"/>
      <w:bookmarkEnd w:id="104"/>
      <w:r>
        <w:t>The Resolution was ordered referred to the Committee on Education and Public Works.</w:t>
      </w:r>
    </w:p>
    <w:p w14:paraId="3018E843" w14:textId="77777777" w:rsidR="001E6198" w:rsidRDefault="001E6198" w:rsidP="001E6198"/>
    <w:p w14:paraId="4693285C" w14:textId="77777777" w:rsidR="001E6198" w:rsidRDefault="001E6198" w:rsidP="001E6198">
      <w:pPr>
        <w:keepNext/>
        <w:jc w:val="center"/>
        <w:rPr>
          <w:b/>
        </w:rPr>
      </w:pPr>
      <w:r w:rsidRPr="001E6198">
        <w:rPr>
          <w:b/>
        </w:rPr>
        <w:t>HOUSE RESOLUTION</w:t>
      </w:r>
    </w:p>
    <w:p w14:paraId="168018FB" w14:textId="77777777" w:rsidR="001E6198" w:rsidRDefault="001E6198" w:rsidP="001E6198">
      <w:pPr>
        <w:keepNext/>
      </w:pPr>
      <w:r>
        <w:t>The following was introduced:</w:t>
      </w:r>
    </w:p>
    <w:p w14:paraId="4B4B1A91" w14:textId="77777777" w:rsidR="001E6198" w:rsidRDefault="001E6198" w:rsidP="001E6198">
      <w:pPr>
        <w:keepNext/>
      </w:pPr>
      <w:bookmarkStart w:id="105" w:name="include_clip_start_191"/>
      <w:bookmarkEnd w:id="105"/>
    </w:p>
    <w:p w14:paraId="1B470E29" w14:textId="77777777" w:rsidR="001E6198" w:rsidRDefault="001E6198" w:rsidP="001E6198">
      <w:r>
        <w:t>H. 5273 -- Reps. White,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Whitmire, R. Williams, S. Williams, Willis, Wooten and Yow: A HOUSE RESOLUTION TO RECOGNIZE AND COMMEND ALLEN GILLESPIE FOR HIS YEARS OF DISTINGUISHED PUBLIC SERVICE AND COMMITMENT TO THE STATE OF SOUTH CAROLINA AS A COMMISSIONER ON THE RETIREMENT SYSTEM INVESTMENT COMMISSION AND TO WISH HIM MUCH HAPPINESS AND FULFILLMENT IN THE YEARS TO COME.</w:t>
      </w:r>
    </w:p>
    <w:p w14:paraId="0FF6FA70" w14:textId="77777777" w:rsidR="001E6198" w:rsidRDefault="001E6198" w:rsidP="001E6198">
      <w:bookmarkStart w:id="106" w:name="include_clip_end_191"/>
      <w:bookmarkEnd w:id="106"/>
    </w:p>
    <w:p w14:paraId="10F24F5E" w14:textId="77777777" w:rsidR="001E6198" w:rsidRDefault="001E6198" w:rsidP="001E6198">
      <w:r>
        <w:t>The Resolution was adopted.</w:t>
      </w:r>
    </w:p>
    <w:p w14:paraId="3ADB70DC" w14:textId="77777777" w:rsidR="001E6198" w:rsidRDefault="001E6198" w:rsidP="001E6198"/>
    <w:p w14:paraId="0F858C1B" w14:textId="77777777" w:rsidR="001E6198" w:rsidRDefault="001E6198" w:rsidP="001E6198">
      <w:pPr>
        <w:keepNext/>
        <w:jc w:val="center"/>
        <w:rPr>
          <w:b/>
        </w:rPr>
      </w:pPr>
      <w:r w:rsidRPr="001E6198">
        <w:rPr>
          <w:b/>
        </w:rPr>
        <w:t>HOUSE RESOLUTION</w:t>
      </w:r>
    </w:p>
    <w:p w14:paraId="115C95AB" w14:textId="77777777" w:rsidR="001E6198" w:rsidRDefault="001E6198" w:rsidP="001E6198">
      <w:pPr>
        <w:keepNext/>
      </w:pPr>
      <w:r>
        <w:t>The following was introduced:</w:t>
      </w:r>
    </w:p>
    <w:p w14:paraId="27E67AE5" w14:textId="77777777" w:rsidR="001E6198" w:rsidRDefault="001E6198" w:rsidP="001E6198">
      <w:pPr>
        <w:keepNext/>
      </w:pPr>
      <w:bookmarkStart w:id="107" w:name="include_clip_start_194"/>
      <w:bookmarkEnd w:id="107"/>
    </w:p>
    <w:p w14:paraId="50055864" w14:textId="77777777" w:rsidR="001E6198" w:rsidRDefault="001E6198" w:rsidP="001E6198">
      <w:r>
        <w:t>H. 5274 --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COLBY RYAN LINN OF BLYTHEWOOD FOR HIS REMARKABLE ACCOMPLISHMENTS IN THE BOY SCOUTS OF AMERICA AND TO SALUTE HIM UPON ACHIEVING THE CELEBRATED RANK OF EAGLE SCOUT, THE HIGHEST AWARD IN SCOUTING.</w:t>
      </w:r>
    </w:p>
    <w:p w14:paraId="781CCCD1" w14:textId="77777777" w:rsidR="001E6198" w:rsidRDefault="001E6198" w:rsidP="001E6198">
      <w:bookmarkStart w:id="108" w:name="include_clip_end_194"/>
      <w:bookmarkEnd w:id="108"/>
    </w:p>
    <w:p w14:paraId="03EA5BA0" w14:textId="77777777" w:rsidR="001E6198" w:rsidRDefault="001E6198" w:rsidP="001E6198">
      <w:r>
        <w:t>The Resolution was adopted.</w:t>
      </w:r>
    </w:p>
    <w:p w14:paraId="50C9B99A" w14:textId="77777777" w:rsidR="001E6198" w:rsidRDefault="001E6198" w:rsidP="001E6198"/>
    <w:p w14:paraId="65E236CA" w14:textId="77777777" w:rsidR="001E6198" w:rsidRDefault="001E6198" w:rsidP="001E6198">
      <w:pPr>
        <w:keepNext/>
        <w:jc w:val="center"/>
        <w:rPr>
          <w:b/>
        </w:rPr>
      </w:pPr>
      <w:r w:rsidRPr="001E6198">
        <w:rPr>
          <w:b/>
        </w:rPr>
        <w:t>CONCURRENT RESOLUTION</w:t>
      </w:r>
    </w:p>
    <w:p w14:paraId="325CC82A" w14:textId="77777777" w:rsidR="001E6198" w:rsidRDefault="001E6198" w:rsidP="001E6198">
      <w:pPr>
        <w:keepNext/>
      </w:pPr>
      <w:r>
        <w:t>The following was introduced:</w:t>
      </w:r>
    </w:p>
    <w:p w14:paraId="2C77B280" w14:textId="77777777" w:rsidR="001E6198" w:rsidRDefault="001E6198" w:rsidP="001E6198">
      <w:pPr>
        <w:keepNext/>
      </w:pPr>
      <w:bookmarkStart w:id="109" w:name="include_clip_start_197"/>
      <w:bookmarkEnd w:id="109"/>
    </w:p>
    <w:p w14:paraId="070797AB" w14:textId="77777777" w:rsidR="001E6198" w:rsidRDefault="001E6198" w:rsidP="001E6198">
      <w:r>
        <w:t>H. 5270 -- Reps. Whitmire, Lucas, Finlay and King: A CONCURRENT RESOLUTION TO FIX NOON ON WEDNESDAY, MAY 4, 2022,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TWO AT-LARGE MEMBERS TO THE BOARD OF TRUSTEES FOR THE WIL LOU GRAY OPPORTUNITY SCHOOL</w:t>
      </w:r>
      <w:r w:rsidR="00EF76D6">
        <w:t>,</w:t>
      </w:r>
      <w:r>
        <w:t xml:space="preserve">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14:paraId="49523351" w14:textId="77777777" w:rsidR="001E6198" w:rsidRDefault="001E6198" w:rsidP="001E6198">
      <w:bookmarkStart w:id="110" w:name="include_clip_end_197"/>
      <w:bookmarkEnd w:id="110"/>
    </w:p>
    <w:p w14:paraId="71878D1B" w14:textId="77777777" w:rsidR="001E6198" w:rsidRDefault="001E6198" w:rsidP="001E6198">
      <w:r>
        <w:t>The Concurrent Resolution was agreed to and ordered sent to the Senate.</w:t>
      </w:r>
    </w:p>
    <w:p w14:paraId="783D271D" w14:textId="77777777" w:rsidR="00820DBD" w:rsidRDefault="00820DBD" w:rsidP="001E6198"/>
    <w:p w14:paraId="5D12695C" w14:textId="77777777" w:rsidR="00820DBD" w:rsidRDefault="00820DBD" w:rsidP="00820DBD">
      <w:pPr>
        <w:keepNext/>
        <w:jc w:val="center"/>
        <w:rPr>
          <w:b/>
        </w:rPr>
      </w:pPr>
      <w:r w:rsidRPr="001E6198">
        <w:rPr>
          <w:b/>
        </w:rPr>
        <w:t>CONCURRENT RESOLUTION</w:t>
      </w:r>
    </w:p>
    <w:p w14:paraId="2660E8EE" w14:textId="77777777" w:rsidR="001E6198" w:rsidRDefault="001E6198" w:rsidP="001E6198">
      <w:pPr>
        <w:keepNext/>
      </w:pPr>
      <w:r>
        <w:t>The following was introduced:</w:t>
      </w:r>
    </w:p>
    <w:p w14:paraId="6ED4CBA0" w14:textId="77777777" w:rsidR="001E6198" w:rsidRDefault="001E6198" w:rsidP="001E6198">
      <w:pPr>
        <w:keepNext/>
      </w:pPr>
      <w:bookmarkStart w:id="111" w:name="include_clip_start_200"/>
      <w:bookmarkEnd w:id="111"/>
    </w:p>
    <w:p w14:paraId="749498CE" w14:textId="77777777" w:rsidR="001E6198" w:rsidRDefault="001E6198" w:rsidP="001E6198">
      <w:pPr>
        <w:keepNext/>
      </w:pPr>
      <w:r>
        <w:t>S. 1280 -- Senators Martin and Talley: 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14:paraId="03B71565" w14:textId="77777777" w:rsidR="001E6198" w:rsidRDefault="001E6198" w:rsidP="001E6198">
      <w:bookmarkStart w:id="112" w:name="include_clip_end_200"/>
      <w:bookmarkEnd w:id="112"/>
      <w:r>
        <w:t>The Concurrent Resolution was ordered referred to the Committee on Invitations and Memorial Resolutions.</w:t>
      </w:r>
    </w:p>
    <w:p w14:paraId="21BC6F3A" w14:textId="77777777" w:rsidR="001E6198" w:rsidRDefault="001E6198" w:rsidP="001E6198">
      <w:pPr>
        <w:keepNext/>
        <w:jc w:val="center"/>
        <w:rPr>
          <w:b/>
        </w:rPr>
      </w:pPr>
      <w:r w:rsidRPr="001E6198">
        <w:rPr>
          <w:b/>
        </w:rPr>
        <w:t xml:space="preserve">INTRODUCTION OF BILLS  </w:t>
      </w:r>
    </w:p>
    <w:p w14:paraId="5503CC00" w14:textId="77777777" w:rsidR="001E6198" w:rsidRDefault="001E6198" w:rsidP="001E6198">
      <w:r>
        <w:t>The following Bills and Joint Resolution were introduced, read the first time, and referred to appropriate committees:</w:t>
      </w:r>
    </w:p>
    <w:p w14:paraId="0DB6043B" w14:textId="77777777" w:rsidR="001E6198" w:rsidRDefault="001E6198" w:rsidP="001E6198"/>
    <w:p w14:paraId="1ACCF1F3" w14:textId="77777777" w:rsidR="001E6198" w:rsidRDefault="001E6198" w:rsidP="001E6198">
      <w:pPr>
        <w:keepNext/>
      </w:pPr>
      <w:bookmarkStart w:id="113" w:name="include_clip_start_204"/>
      <w:bookmarkEnd w:id="113"/>
      <w:r>
        <w:t>H. 5275 -- Rep. J. Moore: A BILL TO AMEND THE CODE OF LAWS OF SOUTH CAROLINA, 1976, BY ADDING SECTION 1-1-619 SO AS TO DESIGNATE APRIL 20 OF EACH YEAR AS "420 DAY"; AND TO DIRECT THE DEPARTMENT OF PROBATION, PAROLE AND PARDON SERVICES TO PARDON AT LEAST TWENTY PERCENT OF PERSONS CONVICTED OF SIMPLE POSSESSION OF MARIJUANA ON THAT DATE EACH YEAR.</w:t>
      </w:r>
    </w:p>
    <w:p w14:paraId="436AB8B1" w14:textId="77777777" w:rsidR="001E6198" w:rsidRDefault="001E6198" w:rsidP="001E6198">
      <w:bookmarkStart w:id="114" w:name="include_clip_end_204"/>
      <w:bookmarkEnd w:id="114"/>
      <w:r>
        <w:t>Referred to Committee on Judiciary</w:t>
      </w:r>
    </w:p>
    <w:p w14:paraId="703C27BA" w14:textId="77777777" w:rsidR="001E6198" w:rsidRDefault="001E6198" w:rsidP="001E6198"/>
    <w:p w14:paraId="4ECD0B12" w14:textId="77777777" w:rsidR="001E6198" w:rsidRDefault="001E6198" w:rsidP="001E6198">
      <w:pPr>
        <w:keepNext/>
      </w:pPr>
      <w:bookmarkStart w:id="115" w:name="include_clip_start_206"/>
      <w:bookmarkEnd w:id="115"/>
      <w:r>
        <w:t>H. 5276 -- Rep. M. M. Smith: A BILL TO AMEND SECTION 15-38-10, CODE OF LAWS OF SOUTH CAROLINA, 1976, RELATING TO THE SHORT TITLE OF THE CHAPTER, SO AS TO REVISE THE TITLE TO REFLECT THE PROVISIONS OF THE ACT AND ENTITLE IT THE "APPORTIONMENT OF FAULT ACT"; TO AMEND SECTION 15-38-15, RELATING TO LIABILITY OF DEFENDANTS AND APPORTIONMENT OF DAMAGES FOR ECONOMIC OR NONECONOMIC LOSSES, SO AS TO APPORTION  LIABILITY ON THE BASIS OF FAULT AND MAKE CONFORMING CHANGES; AND TO REPEAL SECTIONS 15-38-20, 15-38-30, 15-38-40, 15-38-50, AND 15-38-65 ALL RELATING TO THE VARIOUS PROVISIONS OF THE SOUTH CAROLINA CONTRIBUTION AMONG TORTFEASORS ACT.</w:t>
      </w:r>
    </w:p>
    <w:p w14:paraId="2B2E9F29" w14:textId="77777777" w:rsidR="001E6198" w:rsidRDefault="001E6198" w:rsidP="001E6198">
      <w:bookmarkStart w:id="116" w:name="include_clip_end_206"/>
      <w:bookmarkEnd w:id="116"/>
      <w:r>
        <w:t>Referred to Committee on Judiciary</w:t>
      </w:r>
    </w:p>
    <w:p w14:paraId="369CB7C5" w14:textId="77777777" w:rsidR="001E6198" w:rsidRDefault="001E6198" w:rsidP="001E6198"/>
    <w:p w14:paraId="3542CC2C" w14:textId="77777777" w:rsidR="001E6198" w:rsidRDefault="001E6198" w:rsidP="001E6198">
      <w:pPr>
        <w:keepNext/>
      </w:pPr>
      <w:bookmarkStart w:id="117" w:name="include_clip_start_208"/>
      <w:bookmarkEnd w:id="117"/>
      <w:r>
        <w:t>H. 5277 -- Reps. Herbkersman and Rutherford: A BILL TO AMEND THE CODE OF LAWS OF SOUTH CAROLINA, 1976, BY ADDING ARTICLE 3 TO CHAPTER 150, TITLE 59 ENTITLED "INTERACTIVE SPORTS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PLACE CERTAIN BETS, TO PROVIDE FOR WHO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LOTTERY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"LOTTERY COMMISSION SPORTS WAGERING ADVISORY COUNCIL", AND TO PROVIDE FOR REMOVAL FROM THE COUNCIL; TO AMEND SECTION 59-150-20, RELATING TO DEFINITIONS IN THE SOUTH CAROLINA EDUCATION LOTTERY ACT, SO AS TO MAKE CONFORMING CHANGES; AND TO DESIGNATE THE EXISTING PROVISIONS OF CHAPTER 150, TITLE 59 AS ARTICLE 1, ENTITLED "GENERAL PROVISIONS".</w:t>
      </w:r>
    </w:p>
    <w:p w14:paraId="5E9F7206" w14:textId="77777777" w:rsidR="001E6198" w:rsidRDefault="001E6198" w:rsidP="001E6198">
      <w:bookmarkStart w:id="118" w:name="include_clip_end_208"/>
      <w:bookmarkEnd w:id="118"/>
      <w:r>
        <w:t>Referred to Committee on Judiciary</w:t>
      </w:r>
    </w:p>
    <w:p w14:paraId="25E6394E" w14:textId="77777777" w:rsidR="001E6198" w:rsidRDefault="001E6198" w:rsidP="001E6198"/>
    <w:p w14:paraId="0C31391C" w14:textId="77777777" w:rsidR="001E6198" w:rsidRDefault="001E6198" w:rsidP="001E6198">
      <w:pPr>
        <w:keepNext/>
      </w:pPr>
      <w:bookmarkStart w:id="119" w:name="include_clip_start_210"/>
      <w:bookmarkEnd w:id="119"/>
      <w:r>
        <w:t>H. 5278 -- Rep. G. M. Smith: A JOINT RESOLUTION TO PROVIDE FOR THE CONTINUING AUTHORITY TO PAY THE EXPENSES OF STATE GOVERNMENT IF THE 2022-2023 FISCAL YEAR BEGINS WITHOUT A GENERAL APPROPRIATIONS ACT FOR THAT YEAR IN EFFECT, AND TO PROVIDE EXCEPTIONS.</w:t>
      </w:r>
    </w:p>
    <w:p w14:paraId="57689D7E" w14:textId="77777777" w:rsidR="001E6198" w:rsidRDefault="001E6198" w:rsidP="001E6198">
      <w:bookmarkStart w:id="120" w:name="include_clip_end_210"/>
      <w:bookmarkEnd w:id="120"/>
      <w:r>
        <w:t>Referred to Committee on Ways and Means</w:t>
      </w:r>
    </w:p>
    <w:p w14:paraId="636EDF0F" w14:textId="77777777" w:rsidR="001E6198" w:rsidRDefault="001E6198" w:rsidP="001E6198"/>
    <w:p w14:paraId="2F703F0E" w14:textId="77777777" w:rsidR="001E6198" w:rsidRDefault="001E6198" w:rsidP="001E6198">
      <w:r>
        <w:t>Rep. R. WILLIAMS moved that the House do now adjourn, which was agreed to.</w:t>
      </w:r>
    </w:p>
    <w:p w14:paraId="002FD88D" w14:textId="77777777" w:rsidR="001E6198" w:rsidRDefault="001E6198" w:rsidP="001E6198"/>
    <w:p w14:paraId="4693523E" w14:textId="77777777" w:rsidR="00EF76D6" w:rsidRDefault="00EF76D6"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br/>
      </w:r>
    </w:p>
    <w:p w14:paraId="1CC6F722" w14:textId="77777777" w:rsidR="002A167C" w:rsidRPr="00AD7EC4" w:rsidRDefault="00EF76D6"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br w:type="column"/>
      </w:r>
      <w:r w:rsidR="002A167C" w:rsidRPr="00AD7EC4">
        <w:rPr>
          <w:b/>
        </w:rPr>
        <w:t>RATIFICATION OF ACTS</w:t>
      </w:r>
    </w:p>
    <w:p w14:paraId="180396B7"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 xml:space="preserve">Pursuant to an invitation the Honorable Speaker and House of Representatives appeared in the Senate Chamber on </w:t>
      </w:r>
      <w:r>
        <w:t>April 21, 2022</w:t>
      </w:r>
      <w:r w:rsidRPr="001F7688">
        <w:t xml:space="preserve">, at 12:30 </w:t>
      </w:r>
      <w:r w:rsidR="00820DBD" w:rsidRPr="001F7688">
        <w:t>p.m</w:t>
      </w:r>
      <w:r w:rsidRPr="001F7688">
        <w:t>. and the following Acts and Joint Resolutions were ratified:</w:t>
      </w:r>
    </w:p>
    <w:p w14:paraId="5CB9A945"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599F9E25"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150, S. 203) --  Senators Hembree, Gustafson and Bennett: AN ACT </w:t>
      </w:r>
      <w:r w:rsidRPr="001F7688">
        <w:rPr>
          <w:color w:val="000000" w:themeColor="text1"/>
          <w:u w:color="000000" w:themeColor="text1"/>
        </w:rPr>
        <w:t>TO AMEND SECTION 59</w:t>
      </w:r>
      <w:r w:rsidRPr="001F7688">
        <w:rPr>
          <w:color w:val="000000" w:themeColor="text1"/>
          <w:u w:color="000000" w:themeColor="text1"/>
        </w:rPr>
        <w:noBreakHyphen/>
        <w:t>19</w:t>
      </w:r>
      <w:r w:rsidRPr="001F7688">
        <w:rPr>
          <w:color w:val="000000" w:themeColor="text1"/>
          <w:u w:color="000000" w:themeColor="text1"/>
        </w:rPr>
        <w:noBreakHyphen/>
        <w:t>60, CODE OF LAWS OF SOUTH CAROLINA, 1976, RELATING TO THE REMOVAL OF SCHOOL DISTRICT TRUSTEES AND FILLING OF TRUSTEE VACANCIES, SO AS TO PROVIDE THE GOVERNOR MAY REMOVE TRUSTEES IN CERTAIN CIRCUMSTANCES, TO PROVIDE THE GOVERNOR MAY FILL TRUSTEE VACANCIES, TO PROVIDE NOTICE AND HEARING REQUIREMENTS, AND TO DELETE EXISTING PROVISIONS CONCERNING TRUSTEE REMOVAL AND FILLING OF VACANCIES BY SCHOOL BOARDS.</w:t>
      </w:r>
    </w:p>
    <w:p w14:paraId="5B82E8BA"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48270801"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151, S. 1010) --  Senators Gambrell, Alexander and Garrett: AN ACT </w:t>
      </w:r>
      <w:r w:rsidRPr="001F7688">
        <w:rPr>
          <w:color w:val="000000" w:themeColor="text1"/>
          <w:u w:color="000000" w:themeColor="text1"/>
        </w:rPr>
        <w:t>TO AMEND THE CODE OF LAWS OF SOUTH CAROLINA, 1976, BY ADDING SECTION 49</w:t>
      </w:r>
      <w:r w:rsidRPr="001F7688">
        <w:rPr>
          <w:color w:val="000000" w:themeColor="text1"/>
          <w:u w:color="000000" w:themeColor="text1"/>
        </w:rPr>
        <w:noBreakHyphen/>
        <w:t>3</w:t>
      </w:r>
      <w:r w:rsidRPr="001F7688">
        <w:rPr>
          <w:color w:val="000000" w:themeColor="text1"/>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14:paraId="1C6ADF70"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4B0A93B1"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152, 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14:paraId="6FD0DC7E"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AA7BCE5"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153, S. 1204) --  Senator Alexander: AN ACT </w:t>
      </w:r>
      <w:r w:rsidRPr="001F7688">
        <w:rPr>
          <w:color w:val="000000" w:themeColor="text1"/>
          <w:u w:color="000000" w:themeColor="text1"/>
        </w:rPr>
        <w:t>TO AMEND SECTION 7</w:t>
      </w:r>
      <w:r w:rsidRPr="001F7688">
        <w:rPr>
          <w:color w:val="000000" w:themeColor="text1"/>
          <w:u w:color="000000" w:themeColor="text1"/>
        </w:rPr>
        <w:noBreakHyphen/>
        <w:t>7</w:t>
      </w:r>
      <w:r w:rsidRPr="001F7688">
        <w:rPr>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14:paraId="50065F0D"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F7968F7"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154, S. 1220) --  Senator Rice: AN ACT </w:t>
      </w:r>
      <w:r w:rsidRPr="001F7688">
        <w:rPr>
          <w:color w:val="000000" w:themeColor="text1"/>
          <w:u w:color="000000" w:themeColor="text1"/>
        </w:rPr>
        <w:t>TO AMEND ACT 260 OF 1981, AS AMENDED, RELATING TO THE SCHOOL DISTRICT OF PICKENS COUNTY BOARD OF TRUSTEES, SO AS TO REAPPORTION THE SINGLE</w:t>
      </w:r>
      <w:r w:rsidRPr="001F7688">
        <w:rPr>
          <w:color w:val="000000" w:themeColor="text1"/>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1F7688">
        <w:rPr>
          <w:color w:val="000000" w:themeColor="text1"/>
          <w:u w:color="000000" w:themeColor="text1"/>
        </w:rPr>
        <w:noBreakHyphen/>
        <w:t>MEMBER ELECTION DISTRICTS ARE DELINEATED.</w:t>
      </w:r>
    </w:p>
    <w:p w14:paraId="0FBC8D25"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4F7F8DDF"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155, H. 3105)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AN ACT </w:t>
      </w:r>
      <w:r w:rsidRPr="001F7688">
        <w:rPr>
          <w:color w:val="000000" w:themeColor="text1"/>
          <w:u w:color="000000" w:themeColor="text1"/>
        </w:rPr>
        <w:t>TO AMEND THE CODE OF LAWS OF SOUTH CAROLINA, 1976, BY ADDING CHAPTER 33 TO TITLE 1 SO AS TO PROVIDE FOR THE PROTECTION OF THE EXERCISE OF RELIGION DURING A STATE OF EMERGENCY, TO DEFINE NECESSARY TERMS, TO PROVIDE THAT RELIGIOUS SERVICES ARE DEEMED AN ESSENTIAL SERVICE DURING A STATE OF EMERGENCY THAT MUST BE ALLOWED TO CONTINUE OPERATING, TO ALLOW A RELIGIOUS ORGANIZATION TO ASSERT A VIOLATION OF THESE PROVISIONS AS A CLAIM OR DEFENSE, AND TO PROVIDE THAT THIS CHAPTER APPLIES TO ALL STATE AND LOCAL LAWS AND ORDINANCES REGARDLESS OF WHEN ADOPTED OR IMPLEMENTED</w:t>
      </w:r>
      <w:bookmarkStart w:id="121" w:name="titleend"/>
      <w:bookmarkEnd w:id="121"/>
      <w:r w:rsidRPr="001F7688">
        <w:rPr>
          <w:color w:val="000000" w:themeColor="text1"/>
          <w:u w:color="000000" w:themeColor="text1"/>
        </w:rPr>
        <w:t>.</w:t>
      </w:r>
    </w:p>
    <w:p w14:paraId="6B727E26"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25E655A"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156, H. 3126) --  Reps. Jones, Burns, Chumley, Magnuson, Taylor, Haddon, Long, Forrest, McCabe, Oremus, Hill, M.M. Smith, Huggins, Wooten, Ballentine, Bustos, B. Cox, Elliott, Trantham, Willis, Nutt, Morgan, McCravy, Thayer, V.S. Moss, Stringer, T. Moore, Allison, Hixon, Bennett, Fry, Kimmons, Davis and Murphy: AN ACT </w:t>
      </w:r>
      <w:r w:rsidRPr="001F7688">
        <w:rPr>
          <w:color w:val="000000" w:themeColor="text1"/>
          <w:u w:color="000000" w:themeColor="text1"/>
        </w:rPr>
        <w:t>TO DECLARE THAT THE PRACTICE OF DISCRIMINATION BASED ON VACCINATION STATUS IS IN CONFLICT WITH THE IDEALS OF SOUTH CAROLINA; TO PROVIDE THAT THE GENERAL ASSEMBLY BELIEVES THAT A FEDERAL VACCINE MANDATE IS UNCONSTITUTIONAL; TO PROVIDE THAT THE STATE OR ANY POLITICAL SUBDIVISION MAY NOT ENACT A COVID</w:t>
      </w:r>
      <w:r w:rsidRPr="001F7688">
        <w:rPr>
          <w:color w:val="000000" w:themeColor="text1"/>
          <w:u w:color="000000" w:themeColor="text1"/>
        </w:rPr>
        <w:noBreakHyphen/>
        <w:t>19 VACCINATION MANDATE; TO AMEND THE CODE OF LAWS OF SOUTH CAROLINA, 1976, BY ADDING SECTION 8</w:t>
      </w:r>
      <w:r w:rsidRPr="001F7688">
        <w:rPr>
          <w:color w:val="000000" w:themeColor="text1"/>
          <w:u w:color="000000" w:themeColor="text1"/>
        </w:rPr>
        <w:noBreakHyphen/>
        <w:t>15</w:t>
      </w:r>
      <w:r w:rsidRPr="001F7688">
        <w:rPr>
          <w:color w:val="000000" w:themeColor="text1"/>
          <w:u w:color="000000" w:themeColor="text1"/>
        </w:rPr>
        <w:noBreakHyphen/>
        <w:t>80 SO AS TO PROVIDE THAT NEITHER THE STATE NOR ANY OF ITS POLITICAL SUBDIVISIONS MAY TERMINATE OR SUSPEND A FIRST RESPONDER BASED ON HIS VACCINATION STATUS; TO PROVIDE FOR CERTAIN UNEMPLOYMENT BENEFITS; TO PROVIDE THAT NOTHING IN THIS ACT SHALL PREVENT AN EMPLOYER FROM ENCOURAGING OR ADMINISTERING VACCINES; TO PROVIDE RESTRICTIONS FOR A PRIVATE EMPLOYER’S VACCINE MANDATE; TO PROVIDE THAT CERTAIN VACCINE EXEMPTIONS MUST BE HONORED; TO PROVIDE THAT NO PERSON MAY BE DISCRIMINATED AGAINST BASED ON VACCINATION STATUS; AND TO REENACT ACT 99 OF 2021 RELATING TO SOUTH CAROLINA COVID</w:t>
      </w:r>
      <w:r w:rsidRPr="001F7688">
        <w:rPr>
          <w:color w:val="000000" w:themeColor="text1"/>
          <w:u w:color="000000" w:themeColor="text1"/>
        </w:rPr>
        <w:noBreakHyphen/>
        <w:t>19 LIABILITY SAFE HARBOR.</w:t>
      </w:r>
    </w:p>
    <w:p w14:paraId="1A62F6C1"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61A10169"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157, H. 3509) --  Reps. Fry, Felder, Bernstein, Collins, Kimmons, Robinson, Haddon, V.S. Moss, Pope, Forrest, J.L. Johnson, W. Cox, Carter, Oremus, Henegan, Jefferson and R. Williams: AN ACT </w:t>
      </w:r>
      <w:r w:rsidRPr="001F7688">
        <w:rPr>
          <w:color w:val="000000" w:themeColor="text1"/>
          <w:u w:color="000000" w:themeColor="text1"/>
        </w:rPr>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w:t>
      </w:r>
      <w:r w:rsidRPr="001F7688">
        <w:rPr>
          <w:color w:val="000000" w:themeColor="text1"/>
          <w:u w:color="000000" w:themeColor="text1"/>
        </w:rPr>
        <w:noBreakHyphen/>
        <w:t>ONE; TO DEFINE TERMS; TO PROVIDE FOR VOLUNTARY AND COURT</w:t>
      </w:r>
      <w:r w:rsidRPr="001F7688">
        <w:rPr>
          <w:color w:val="000000" w:themeColor="text1"/>
          <w:u w:color="000000" w:themeColor="text1"/>
        </w:rPr>
        <w:noBreakHyphen/>
        <w:t>ORDERED EXTENDED FOSTER CARE; TO REQUIRE CASE REVIEW AND PERMANENCY PLANNING; AND FOR OTHER PURPOSES; AND TO AMEND SECTION 63</w:t>
      </w:r>
      <w:r w:rsidRPr="001F7688">
        <w:rPr>
          <w:color w:val="000000" w:themeColor="text1"/>
          <w:u w:color="000000" w:themeColor="text1"/>
        </w:rPr>
        <w:noBreakHyphen/>
        <w:t>7</w:t>
      </w:r>
      <w:r w:rsidRPr="001F7688">
        <w:rPr>
          <w:color w:val="000000" w:themeColor="text1"/>
          <w:u w:color="000000" w:themeColor="text1"/>
        </w:rPr>
        <w:noBreakHyphen/>
        <w:t>1700, RELATING TO PERMANENCY PLANNING HEARINGS, SO AS TO MAKE CONFORMING CHANGES.</w:t>
      </w:r>
    </w:p>
    <w:p w14:paraId="78BFF4EE"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7243BDA"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themeColor="text1"/>
          <w:u w:color="000000" w:themeColor="text1"/>
        </w:rPr>
      </w:pPr>
      <w:r w:rsidRPr="001F7688">
        <w:tab/>
        <w:t>(R</w:t>
      </w:r>
      <w:r>
        <w:t xml:space="preserve">. </w:t>
      </w:r>
      <w:r w:rsidRPr="001F7688">
        <w:t xml:space="preserve">158, H. 3524) --  Reps. Hixon and Forrest: AN ACT </w:t>
      </w:r>
      <w:r w:rsidRPr="001F7688">
        <w:rPr>
          <w:bCs/>
          <w:color w:val="000000" w:themeColor="text1"/>
          <w:u w:color="000000" w:themeColor="text1"/>
        </w:rPr>
        <w:t>TO AMEND SECTION 58</w:t>
      </w:r>
      <w:r w:rsidRPr="001F7688">
        <w:rPr>
          <w:bCs/>
          <w:color w:val="000000" w:themeColor="text1"/>
          <w:u w:color="000000" w:themeColor="text1"/>
        </w:rPr>
        <w:noBreakHyphen/>
        <w:t>7</w:t>
      </w:r>
      <w:r w:rsidRPr="001F7688">
        <w:rPr>
          <w:bCs/>
          <w:color w:val="000000" w:themeColor="text1"/>
          <w:u w:color="000000" w:themeColor="text1"/>
        </w:rPr>
        <w:noBreakHyphen/>
        <w:t>10, CODE OF LAWS OF SOUTH CAROLINA, 1976, RELATING TO THE RIGHTS, POWERS, AND PRIVILEGES OF TELEGRAPH AND TELEPHONE COMPANIES CONFERRED ON PIPELINE COMPANIES, SO AS TO PROVIDE THAT THE PROVISIONS OF SECTION 58</w:t>
      </w:r>
      <w:r w:rsidRPr="001F7688">
        <w:rPr>
          <w:bCs/>
          <w:color w:val="000000" w:themeColor="text1"/>
          <w:u w:color="000000" w:themeColor="text1"/>
        </w:rPr>
        <w:noBreakHyphen/>
        <w:t>9</w:t>
      </w:r>
      <w:r w:rsidRPr="001F7688">
        <w:rPr>
          <w:bCs/>
          <w:color w:val="000000" w:themeColor="text1"/>
          <w:u w:color="000000" w:themeColor="text1"/>
        </w:rPr>
        <w:noBreakHyphen/>
        <w:t>2030 AND OF CHAPTER 2, TITLE 28 DO NOT APPLY TO PRIVATE, FOR</w:t>
      </w:r>
      <w:r w:rsidRPr="001F7688">
        <w:rPr>
          <w:bCs/>
          <w:color w:val="000000" w:themeColor="text1"/>
          <w:u w:color="000000" w:themeColor="text1"/>
        </w:rPr>
        <w:noBreakHyphen/>
        <w:t>PROFIT PIPELINE COMPANIES, INCLUDING PUBLICLY TRADED FOR</w:t>
      </w:r>
      <w:r w:rsidRPr="001F7688">
        <w:rPr>
          <w:bCs/>
          <w:color w:val="000000" w:themeColor="text1"/>
          <w:u w:color="000000" w:themeColor="text1"/>
        </w:rPr>
        <w:noBreakHyphen/>
        <w:t>PROFIT COMPANIES, THAT ARE NOT DEFINED WITHIN TITLE 58 AS A PUBLIC UTILITY, AND TO PROVIDE THAT THE PROVISIONS OF THIS ACT SHALL SUNSET ON JUNE 30, 2024, UNLESS OTHERWISE AMENDED, REENACTED, OR EXTENDED BY THE GENERAL ASSEMBLY.</w:t>
      </w:r>
    </w:p>
    <w:p w14:paraId="441921E4"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335FFDF"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159, H. 3773) --  Reps. West, G.M. Smith, Weeks, White, Hill, Jefferson and Anderson: AN ACT </w:t>
      </w:r>
      <w:r w:rsidRPr="001F7688">
        <w:rPr>
          <w:color w:val="000000" w:themeColor="text1"/>
          <w:u w:color="000000" w:themeColor="text1"/>
        </w:rPr>
        <w:t>TO AMEND SECTION 44</w:t>
      </w:r>
      <w:r w:rsidRPr="001F7688">
        <w:rPr>
          <w:color w:val="000000" w:themeColor="text1"/>
          <w:u w:color="000000" w:themeColor="text1"/>
        </w:rPr>
        <w:noBreakHyphen/>
        <w:t>23</w:t>
      </w:r>
      <w:r w:rsidRPr="001F7688">
        <w:rPr>
          <w:color w:val="000000" w:themeColor="text1"/>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1F7688">
        <w:rPr>
          <w:color w:val="000000" w:themeColor="text1"/>
          <w:u w:color="000000" w:themeColor="text1"/>
        </w:rPr>
        <w:noBreakHyphen/>
        <w:t>23</w:t>
      </w:r>
      <w:r w:rsidRPr="001F7688">
        <w:rPr>
          <w:color w:val="000000" w:themeColor="text1"/>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WITH CERTAIN APPROVAL AND ON AN OUTPATIENT BASIS IN CERTAIN CIRCUMSTANCES, AND FOR OTHER PURPOSES.</w:t>
      </w:r>
    </w:p>
    <w:p w14:paraId="19A5D1E6"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9722DC3"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160, H. 3859) --  Reps. Jordan, Sandifer, Kirby and Cogswell: AN ACT </w:t>
      </w:r>
      <w:r w:rsidRPr="001F7688">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1F7688">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14:paraId="7C525712"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DE34772"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161, H. 4177) --  Reps. Lowe, Pope and Ligon: AN ACT </w:t>
      </w:r>
      <w:r w:rsidRPr="001F7688">
        <w:rPr>
          <w:color w:val="000000" w:themeColor="text1"/>
          <w:u w:color="000000" w:themeColor="text1"/>
        </w:rPr>
        <w:t>TO AMEND THE CODE OF LAWS OF SOUTH CAROLINA, 1976, BY ADDING SECTION 50</w:t>
      </w:r>
      <w:r w:rsidRPr="001F7688">
        <w:rPr>
          <w:color w:val="000000" w:themeColor="text1"/>
          <w:u w:color="000000" w:themeColor="text1"/>
        </w:rPr>
        <w:noBreakHyphen/>
        <w:t>3</w:t>
      </w:r>
      <w:r w:rsidRPr="001F7688">
        <w:rPr>
          <w:color w:val="000000" w:themeColor="text1"/>
          <w:u w:color="000000" w:themeColor="text1"/>
        </w:rPr>
        <w:noBreakHyphen/>
        <w:t>190 SO AS TO REQUIRE THE DEPARTMENT OF NATURAL RESOURCES TO HIRE A WATERFOWL PROGRAM MANAGER WITHIN THE WILDLIFE AND FRESHWATER FISHERIES DIVISION AND TO PROVIDE DUTIES AND QUALIFICATIONS; BY ADDING SECTION 50</w:t>
      </w:r>
      <w:r w:rsidRPr="001F7688">
        <w:rPr>
          <w:color w:val="000000" w:themeColor="text1"/>
          <w:u w:color="000000" w:themeColor="text1"/>
        </w:rPr>
        <w:noBreakHyphen/>
        <w:t>3</w:t>
      </w:r>
      <w:r w:rsidRPr="001F7688">
        <w:rPr>
          <w:color w:val="000000" w:themeColor="text1"/>
          <w:u w:color="000000" w:themeColor="text1"/>
        </w:rPr>
        <w:noBreakHyphen/>
        <w:t>195 SO AS TO ESTABLISH THE WATERFOWL ADVISORY COMMITTEE; TO AMEND SECTION 50</w:t>
      </w:r>
      <w:r w:rsidRPr="001F7688">
        <w:rPr>
          <w:color w:val="000000" w:themeColor="text1"/>
          <w:u w:color="000000" w:themeColor="text1"/>
        </w:rPr>
        <w:noBreakHyphen/>
        <w:t>9</w:t>
      </w:r>
      <w:r w:rsidRPr="001F7688">
        <w:rPr>
          <w:color w:val="000000" w:themeColor="text1"/>
          <w:u w:color="000000" w:themeColor="text1"/>
        </w:rPr>
        <w:noBreakHyphen/>
        <w:t>510, AS AMENDED, RELATING TO MIGRATORY WATERFOWL PERMITS, SO AS TO INCREASE THE FEES; TO AMEND SECTION 50</w:t>
      </w:r>
      <w:r w:rsidRPr="001F7688">
        <w:rPr>
          <w:color w:val="000000" w:themeColor="text1"/>
          <w:u w:color="000000" w:themeColor="text1"/>
        </w:rPr>
        <w:noBreakHyphen/>
        <w:t>9</w:t>
      </w:r>
      <w:r w:rsidRPr="001F7688">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14:paraId="1338CEA3"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55BFE30"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162, H. 4319) --  Reps. Calhoon, Huggins, Erickson, McCabe, Henderson</w:t>
      </w:r>
      <w:r w:rsidRPr="001F7688">
        <w:noBreakHyphen/>
        <w:t>Myers, Crawford, Oremus, Henegan, McGarry, Matthews, Dillard, Allison, Bernstein, McDaniel, Murray, Felder, Bennett, R. Williams, Jefferson, Alexander and Kirby: AN ACT TO AMEND SECTION 56</w:t>
      </w:r>
      <w:r w:rsidRPr="001F7688">
        <w:noBreakHyphen/>
        <w:t>1</w:t>
      </w:r>
      <w:r w:rsidRPr="001F7688">
        <w:noBreakHyphen/>
        <w:t>90, CODE OF LAWS OF SOUTH CAROLINA, 1976, RELATING TO EVIDENCE REQUIRED OF APPLICANTS TO OBTAIN A DRIVER’S LICENSE, SO AS TO REVISE THIS EVIDENCE TO INCLUDE GENDER, PRINCIPAL RESIDENTIAL ADDRESS, LEGAL NAME CHANGE, AND AUTHORIZED LENGTH OF STAY IN THIS COUNTRY, TO PROVIDE THIS EVIDENCE APPLIES TO APPLICANTS SEEKING TO OBTAIN OR RENEW DRIVERS’ LICENSES, BEGINNERS’ PERMITS, OR IDENTIFICATION CARDS, TO REVISE THE TYPES OF EVIDENCE NECESSARY TO VERIFY THE SOCIAL SECURITY NUMBERS OF APPLICANTS, TO PROVIDE THE TYPES OF EVIDENCE APPLICANTS WHOSE NAMES HAVE CHANGED SINCE BIRTH MUST PRESENT TO SHOW NAME TRACEABILITY, TO PROVIDE APPLICANTS MAY HAVE DRIVERS’ LICENSES OR IDENTIFICATION CARDS ISSUED IN THEIR PREFERRED NAMES UNDER CERTAIN CIRCUMSTANCES, AND TO PROVIDE THAT REAL IDS SHALL NOT BE ISSUED IN THE CASE OF SOCIAL SECURITY NUMBERS NOT VALIDATING; AND TO AMEND SECTIONS 56</w:t>
      </w:r>
      <w:r w:rsidRPr="001F7688">
        <w:noBreakHyphen/>
        <w:t>1</w:t>
      </w:r>
      <w:r w:rsidRPr="001F7688">
        <w:noBreakHyphen/>
        <w:t>140, AS AMENDED, 56</w:t>
      </w:r>
      <w:r w:rsidRPr="001F7688">
        <w:noBreakHyphen/>
        <w:t>1</w:t>
      </w:r>
      <w:r w:rsidRPr="001F7688">
        <w:noBreakHyphen/>
        <w:t>50, AS AMENDED, 56</w:t>
      </w:r>
      <w:r w:rsidRPr="001F7688">
        <w:noBreakHyphen/>
        <w:t>1</w:t>
      </w:r>
      <w:r w:rsidRPr="001F7688">
        <w:noBreakHyphen/>
        <w:t>2100, AS AMENDED, AND 56</w:t>
      </w:r>
      <w:r w:rsidRPr="001F7688">
        <w:noBreakHyphen/>
        <w:t>1</w:t>
      </w:r>
      <w:r w:rsidRPr="001F7688">
        <w:noBreakHyphen/>
        <w:t>3370, RELATING TO THE ISSUANCE OF DRIVERS’ LICENSES, BEGINNERS’ PERMITS, COMMERCIAL DRIVER LICENSES, AND SPECIAL IDENTIFICATION CARDS, SO AS TO PROVIDE THEY MUST CONTAIN UNOBSTRUCTED PHOTOGRAPHS OF THE APPLICANTS, AND TO PROVIDE THE PHOTOGRAPHS ARE NOT REQUIRED TO BE IN COLOR.</w:t>
      </w:r>
    </w:p>
    <w:p w14:paraId="3533290B"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6BA47EB" w14:textId="77777777"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163, H. 5159) --  Reps. G.R. Smith, Allison, Bannister, Burns, Chumley, B. Cox, W. Cox, Dillard, Elliott, Haddon, Morgan, Robinson, Trantham and Willis: AN ACT </w:t>
      </w:r>
      <w:r w:rsidRPr="001F7688">
        <w:rPr>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14:paraId="3365A956" w14:textId="77777777" w:rsidR="002A167C" w:rsidRDefault="002A167C" w:rsidP="001E6198"/>
    <w:p w14:paraId="5E1E0D1A" w14:textId="77777777" w:rsidR="001E6198" w:rsidRDefault="001E6198" w:rsidP="001E6198">
      <w:pPr>
        <w:keepNext/>
        <w:jc w:val="center"/>
        <w:rPr>
          <w:b/>
        </w:rPr>
      </w:pPr>
      <w:r w:rsidRPr="001E6198">
        <w:rPr>
          <w:b/>
        </w:rPr>
        <w:t>RETURNED WITH CONCURRENCE</w:t>
      </w:r>
    </w:p>
    <w:p w14:paraId="41E97583" w14:textId="77777777" w:rsidR="001E6198" w:rsidRDefault="001E6198" w:rsidP="001E6198">
      <w:r>
        <w:t>The Senate returned to the House with concurrence the following:</w:t>
      </w:r>
    </w:p>
    <w:p w14:paraId="344DFEFA" w14:textId="77777777" w:rsidR="001E6198" w:rsidRDefault="001E6198" w:rsidP="001E6198">
      <w:bookmarkStart w:id="122" w:name="include_clip_start_215"/>
      <w:bookmarkEnd w:id="122"/>
    </w:p>
    <w:p w14:paraId="2F3B953D" w14:textId="77777777" w:rsidR="001E6198" w:rsidRDefault="001E6198" w:rsidP="001E6198">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14:paraId="1BD90587" w14:textId="77777777" w:rsidR="001E6198" w:rsidRDefault="001E6198" w:rsidP="001E6198">
      <w:bookmarkStart w:id="123" w:name="include_clip_end_215"/>
      <w:bookmarkEnd w:id="123"/>
    </w:p>
    <w:p w14:paraId="6FB5C0A4" w14:textId="77777777" w:rsidR="001E6198" w:rsidRDefault="001E6198" w:rsidP="001E6198">
      <w:pPr>
        <w:keepNext/>
        <w:jc w:val="center"/>
        <w:rPr>
          <w:b/>
        </w:rPr>
      </w:pPr>
      <w:r w:rsidRPr="001E6198">
        <w:rPr>
          <w:b/>
        </w:rPr>
        <w:t>ADJOURNMENT</w:t>
      </w:r>
    </w:p>
    <w:p w14:paraId="2AAC410D" w14:textId="77777777" w:rsidR="001E6198" w:rsidRDefault="001E6198" w:rsidP="001E6198">
      <w:pPr>
        <w:keepNext/>
      </w:pPr>
      <w:r>
        <w:t>At 1:10 p.m. the House</w:t>
      </w:r>
      <w:r w:rsidR="00EF76D6">
        <w:t>,</w:t>
      </w:r>
      <w:r>
        <w:t xml:space="preserve"> in accordance with the motion of Rep. R. WILLIAMS</w:t>
      </w:r>
      <w:r w:rsidR="00EF76D6">
        <w:t>,</w:t>
      </w:r>
      <w:r>
        <w:t xml:space="preserve"> adjourned to meet at 10:00 a.m. tomorrow.</w:t>
      </w:r>
    </w:p>
    <w:p w14:paraId="2D4851BC" w14:textId="77777777" w:rsidR="001E6198" w:rsidRDefault="001E6198" w:rsidP="001E6198">
      <w:pPr>
        <w:jc w:val="center"/>
      </w:pPr>
      <w:r>
        <w:t>***</w:t>
      </w:r>
    </w:p>
    <w:p w14:paraId="4A74741C" w14:textId="77777777" w:rsidR="001E6198" w:rsidRDefault="001E6198" w:rsidP="001E6198"/>
    <w:sectPr w:rsidR="001E6198" w:rsidSect="00B81D40">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2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59EA" w14:textId="77777777" w:rsidR="002A167C" w:rsidRDefault="002A167C">
      <w:r>
        <w:separator/>
      </w:r>
    </w:p>
  </w:endnote>
  <w:endnote w:type="continuationSeparator" w:id="0">
    <w:p w14:paraId="60259D42" w14:textId="77777777" w:rsidR="002A167C" w:rsidRDefault="002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14780"/>
      <w:docPartObj>
        <w:docPartGallery w:val="Page Numbers (Bottom of Page)"/>
        <w:docPartUnique/>
      </w:docPartObj>
    </w:sdtPr>
    <w:sdtEndPr>
      <w:rPr>
        <w:noProof/>
      </w:rPr>
    </w:sdtEndPr>
    <w:sdtContent>
      <w:p w14:paraId="735379BF" w14:textId="77777777" w:rsidR="00EF76D6" w:rsidRDefault="00EF76D6">
        <w:pPr>
          <w:pStyle w:val="Footer"/>
          <w:jc w:val="center"/>
        </w:pPr>
        <w:r>
          <w:fldChar w:fldCharType="begin"/>
        </w:r>
        <w:r>
          <w:instrText xml:space="preserve"> PAGE   \* MERGEFORMAT </w:instrText>
        </w:r>
        <w:r>
          <w:fldChar w:fldCharType="separate"/>
        </w:r>
        <w:r w:rsidR="00820DBD">
          <w:rPr>
            <w:noProof/>
          </w:rPr>
          <w:t>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CEC5" w14:textId="77777777" w:rsidR="002A167C" w:rsidRDefault="002A167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20DBD">
      <w:rPr>
        <w:rStyle w:val="PageNumber"/>
        <w:noProof/>
      </w:rPr>
      <w:t>1</w:t>
    </w:r>
    <w:r>
      <w:rPr>
        <w:rStyle w:val="PageNumber"/>
      </w:rPr>
      <w:fldChar w:fldCharType="end"/>
    </w:r>
  </w:p>
  <w:p w14:paraId="6B0648E2" w14:textId="77777777" w:rsidR="002A167C" w:rsidRDefault="002A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35B4" w14:textId="77777777" w:rsidR="002A167C" w:rsidRDefault="002A167C">
      <w:r>
        <w:separator/>
      </w:r>
    </w:p>
  </w:footnote>
  <w:footnote w:type="continuationSeparator" w:id="0">
    <w:p w14:paraId="791FE611" w14:textId="77777777" w:rsidR="002A167C" w:rsidRDefault="002A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052F" w14:textId="77777777" w:rsidR="00EF76D6" w:rsidRDefault="00EF76D6" w:rsidP="00EF76D6">
    <w:pPr>
      <w:pStyle w:val="Cover3"/>
    </w:pPr>
    <w:r>
      <w:t>THURSDAY, APRIL 21, 2022</w:t>
    </w:r>
  </w:p>
  <w:p w14:paraId="1D8DA97A" w14:textId="77777777" w:rsidR="00EF76D6" w:rsidRDefault="00EF7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51A3" w14:textId="77777777" w:rsidR="002A167C" w:rsidRDefault="002A167C">
    <w:pPr>
      <w:pStyle w:val="Header"/>
      <w:jc w:val="center"/>
      <w:rPr>
        <w:b/>
      </w:rPr>
    </w:pPr>
    <w:r>
      <w:rPr>
        <w:b/>
      </w:rPr>
      <w:t>Thursday, April 21, 2022</w:t>
    </w:r>
  </w:p>
  <w:p w14:paraId="67E793E8" w14:textId="77777777" w:rsidR="002A167C" w:rsidRDefault="002A167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648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98"/>
    <w:rsid w:val="001475EA"/>
    <w:rsid w:val="001E6198"/>
    <w:rsid w:val="002A167C"/>
    <w:rsid w:val="003A07DB"/>
    <w:rsid w:val="007C3A68"/>
    <w:rsid w:val="00820DBD"/>
    <w:rsid w:val="00843BA3"/>
    <w:rsid w:val="009E14B4"/>
    <w:rsid w:val="00B00041"/>
    <w:rsid w:val="00B81D40"/>
    <w:rsid w:val="00E11B39"/>
    <w:rsid w:val="00E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3032"/>
  <w15:chartTrackingRefBased/>
  <w15:docId w15:val="{C892309B-BA15-4A87-BD85-EFD79B67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E6198"/>
    <w:pPr>
      <w:ind w:firstLine="0"/>
      <w:jc w:val="center"/>
    </w:pPr>
    <w:rPr>
      <w:b/>
      <w:bCs/>
      <w:sz w:val="24"/>
      <w:szCs w:val="24"/>
    </w:rPr>
  </w:style>
  <w:style w:type="character" w:customStyle="1" w:styleId="TitleChar">
    <w:name w:val="Title Char"/>
    <w:basedOn w:val="DefaultParagraphFont"/>
    <w:link w:val="Title"/>
    <w:rsid w:val="001E6198"/>
    <w:rPr>
      <w:b/>
      <w:bCs/>
      <w:sz w:val="24"/>
      <w:szCs w:val="24"/>
    </w:rPr>
  </w:style>
  <w:style w:type="paragraph" w:customStyle="1" w:styleId="Cover1">
    <w:name w:val="Cover1"/>
    <w:basedOn w:val="Normal"/>
    <w:rsid w:val="001E6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E6198"/>
    <w:pPr>
      <w:ind w:firstLine="0"/>
      <w:jc w:val="left"/>
    </w:pPr>
    <w:rPr>
      <w:sz w:val="20"/>
    </w:rPr>
  </w:style>
  <w:style w:type="paragraph" w:customStyle="1" w:styleId="Cover3">
    <w:name w:val="Cover3"/>
    <w:basedOn w:val="Normal"/>
    <w:rsid w:val="001E6198"/>
    <w:pPr>
      <w:ind w:firstLine="0"/>
      <w:jc w:val="center"/>
    </w:pPr>
    <w:rPr>
      <w:b/>
    </w:rPr>
  </w:style>
  <w:style w:type="paragraph" w:customStyle="1" w:styleId="Cover4">
    <w:name w:val="Cover4"/>
    <w:basedOn w:val="Cover1"/>
    <w:rsid w:val="001E6198"/>
    <w:pPr>
      <w:keepNext/>
    </w:pPr>
    <w:rPr>
      <w:b/>
      <w:sz w:val="20"/>
    </w:rPr>
  </w:style>
  <w:style w:type="character" w:customStyle="1" w:styleId="HeaderChar">
    <w:name w:val="Header Char"/>
    <w:basedOn w:val="DefaultParagraphFont"/>
    <w:link w:val="Header"/>
    <w:uiPriority w:val="99"/>
    <w:rsid w:val="00EF76D6"/>
    <w:rPr>
      <w:sz w:val="22"/>
    </w:rPr>
  </w:style>
  <w:style w:type="character" w:customStyle="1" w:styleId="FooterChar">
    <w:name w:val="Footer Char"/>
    <w:basedOn w:val="DefaultParagraphFont"/>
    <w:link w:val="Footer"/>
    <w:uiPriority w:val="99"/>
    <w:rsid w:val="00EF76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2282-B820-424E-8693-DBF75278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15812</Words>
  <Characters>85390</Characters>
  <Application>Microsoft Office Word</Application>
  <DocSecurity>0</DocSecurity>
  <Lines>2587</Lines>
  <Paragraphs>1744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