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B67F" w14:textId="77777777" w:rsidR="00F938DE" w:rsidRDefault="00F938DE" w:rsidP="00F938DE">
      <w:pPr>
        <w:ind w:firstLine="0"/>
        <w:rPr>
          <w:strike/>
        </w:rPr>
      </w:pPr>
    </w:p>
    <w:p w14:paraId="02E9F8B6" w14:textId="77777777" w:rsidR="00F938DE" w:rsidRDefault="00F938DE" w:rsidP="00F938DE">
      <w:pPr>
        <w:ind w:firstLine="0"/>
        <w:rPr>
          <w:strike/>
        </w:rPr>
      </w:pPr>
      <w:r>
        <w:rPr>
          <w:strike/>
        </w:rPr>
        <w:t>Indicates Matter Stricken</w:t>
      </w:r>
    </w:p>
    <w:p w14:paraId="64F71809" w14:textId="77777777" w:rsidR="00F938DE" w:rsidRDefault="00F938DE" w:rsidP="00F938DE">
      <w:pPr>
        <w:ind w:firstLine="0"/>
        <w:rPr>
          <w:u w:val="single"/>
        </w:rPr>
      </w:pPr>
      <w:r>
        <w:rPr>
          <w:u w:val="single"/>
        </w:rPr>
        <w:t>Indicates New Matter</w:t>
      </w:r>
    </w:p>
    <w:p w14:paraId="7661FAC5" w14:textId="77777777" w:rsidR="00F938DE" w:rsidRDefault="00F938DE"/>
    <w:p w14:paraId="27DE3ED2" w14:textId="77777777" w:rsidR="00F938DE" w:rsidRDefault="00F938DE">
      <w:r>
        <w:t>The House assembled at 10:00 a.m.</w:t>
      </w:r>
    </w:p>
    <w:p w14:paraId="141CBD75" w14:textId="77777777" w:rsidR="00F938DE" w:rsidRDefault="00F938DE">
      <w:r>
        <w:t>Deliberations were opened with prayer by the SPEAKER, as follows:</w:t>
      </w:r>
    </w:p>
    <w:p w14:paraId="2D9CE9B4" w14:textId="77777777" w:rsidR="00F938DE" w:rsidRDefault="00F938DE"/>
    <w:p w14:paraId="77BE5AB4" w14:textId="77777777" w:rsidR="00F938DE" w:rsidRPr="009E2D66" w:rsidRDefault="00F938DE" w:rsidP="00F938DE">
      <w:pPr>
        <w:ind w:firstLine="0"/>
      </w:pPr>
      <w:bookmarkStart w:id="0" w:name="file_start2"/>
      <w:bookmarkEnd w:id="0"/>
      <w:r w:rsidRPr="009E2D66">
        <w:tab/>
        <w:t xml:space="preserve">Our thought for today is from Isaiah 25:4: “For You have been a refuge to the poor, a refuge to the </w:t>
      </w:r>
      <w:r w:rsidR="00FA70F8">
        <w:t>needy in their distress--”</w:t>
      </w:r>
    </w:p>
    <w:p w14:paraId="5CAAB40F" w14:textId="77777777" w:rsidR="00F938DE" w:rsidRDefault="00F938DE" w:rsidP="00F938DE">
      <w:pPr>
        <w:ind w:firstLine="0"/>
      </w:pPr>
      <w:r w:rsidRPr="009E2D66">
        <w:tab/>
        <w:t xml:space="preserve">Let us pray. Almighty God, You have fed us with the bread of life. Grant to these Representatives and Staff, that they may feed on Your gifts of grace. Bless them in their duties to this State. Bless our defenders of freedom and first responders as they protect us. Bless our World, Nation, President, State, Governor, Speaker, Staff, and all who work in this vineyard. Heal the wounds of our brave men and women who suffer and sacrifice for our freedom. Lord, in Your mercy, hear our prayers. Amen. </w:t>
      </w:r>
    </w:p>
    <w:p w14:paraId="1BCA8948" w14:textId="77777777" w:rsidR="00F938DE" w:rsidRDefault="00F938DE" w:rsidP="00F938DE">
      <w:pPr>
        <w:ind w:firstLine="0"/>
      </w:pPr>
    </w:p>
    <w:p w14:paraId="44013CDD" w14:textId="77777777" w:rsidR="00F938DE" w:rsidRDefault="00F938DE" w:rsidP="00F938DE">
      <w:r>
        <w:t>Pursuant to Rule 6.3, the House of Representatives was led in the Pledge of Allegiance to the Flag of the United States of America by the SPEAKER.</w:t>
      </w:r>
    </w:p>
    <w:p w14:paraId="7E88BC7A" w14:textId="77777777" w:rsidR="00F938DE" w:rsidRDefault="00F938DE" w:rsidP="00F938DE"/>
    <w:p w14:paraId="5EB39E7D" w14:textId="77777777" w:rsidR="00F938DE" w:rsidRDefault="00F938DE" w:rsidP="00F938DE">
      <w:r>
        <w:t>After corrections to the Journal of the proceedings of yesterday, the SPEAKER ordered it confirmed.</w:t>
      </w:r>
    </w:p>
    <w:p w14:paraId="2BD3F927" w14:textId="77777777" w:rsidR="00F938DE" w:rsidRDefault="00F938DE" w:rsidP="00F938DE"/>
    <w:p w14:paraId="7E0A1B8A" w14:textId="77777777" w:rsidR="00F938DE" w:rsidRDefault="00F938DE" w:rsidP="00F938DE">
      <w:pPr>
        <w:keepNext/>
        <w:jc w:val="center"/>
        <w:rPr>
          <w:b/>
        </w:rPr>
      </w:pPr>
      <w:r w:rsidRPr="00F938DE">
        <w:rPr>
          <w:b/>
        </w:rPr>
        <w:t>MOTION ADOPTED</w:t>
      </w:r>
    </w:p>
    <w:p w14:paraId="64CF7D2F" w14:textId="77777777" w:rsidR="00F938DE" w:rsidRDefault="00F938DE" w:rsidP="00F938DE">
      <w:r>
        <w:t>Rep. FELDER moved that when the House adjourns, it adjourn in memory of Elizabeth Ford, which was agreed to.</w:t>
      </w:r>
    </w:p>
    <w:p w14:paraId="07025E40" w14:textId="77777777" w:rsidR="00F938DE" w:rsidRDefault="00F938DE" w:rsidP="00F938DE"/>
    <w:p w14:paraId="00E67F7E" w14:textId="77777777" w:rsidR="00F938DE" w:rsidRPr="00D33708" w:rsidRDefault="00F938DE" w:rsidP="00F938DE">
      <w:pPr>
        <w:tabs>
          <w:tab w:val="left" w:pos="216"/>
        </w:tabs>
        <w:ind w:firstLine="0"/>
        <w:jc w:val="center"/>
      </w:pPr>
      <w:bookmarkStart w:id="1" w:name="file_start7"/>
      <w:bookmarkEnd w:id="1"/>
      <w:r w:rsidRPr="00D33708">
        <w:t>Mrs. Elizabeth Ford</w:t>
      </w:r>
    </w:p>
    <w:p w14:paraId="25B5A7C4" w14:textId="77777777" w:rsidR="00F938DE" w:rsidRPr="00D33708" w:rsidRDefault="00F938DE" w:rsidP="00F938DE">
      <w:pPr>
        <w:tabs>
          <w:tab w:val="left" w:pos="216"/>
        </w:tabs>
        <w:ind w:firstLine="0"/>
      </w:pPr>
      <w:r w:rsidRPr="00D33708">
        <w:tab/>
        <w:t>I respectfully request that the House adjourn in memory of Mrs. Elizabeth Ford who passed away on April 20</w:t>
      </w:r>
      <w:r w:rsidRPr="00D33708">
        <w:rPr>
          <w:vertAlign w:val="superscript"/>
        </w:rPr>
        <w:t>th</w:t>
      </w:r>
      <w:r w:rsidRPr="00D33708">
        <w:t xml:space="preserve"> at the age of 78.</w:t>
      </w:r>
    </w:p>
    <w:p w14:paraId="44F1DD60" w14:textId="77777777" w:rsidR="00F938DE" w:rsidRPr="00D33708" w:rsidRDefault="00F938DE" w:rsidP="00F938DE">
      <w:pPr>
        <w:tabs>
          <w:tab w:val="left" w:pos="216"/>
        </w:tabs>
        <w:ind w:firstLine="0"/>
      </w:pPr>
      <w:r w:rsidRPr="00D33708">
        <w:tab/>
        <w:t xml:space="preserve">A lifetime of serving others through our school district, serving as the pastor’s secretary at First Baptist Church, she completed 35 domestic and international mission trips, always giving of her time and talents, sharing her Christian faith. </w:t>
      </w:r>
    </w:p>
    <w:p w14:paraId="0DC682AF" w14:textId="77777777" w:rsidR="00F938DE" w:rsidRPr="00D33708" w:rsidRDefault="00F938DE" w:rsidP="00F938DE">
      <w:pPr>
        <w:tabs>
          <w:tab w:val="left" w:pos="216"/>
        </w:tabs>
        <w:ind w:firstLine="0"/>
      </w:pPr>
      <w:r w:rsidRPr="00D33708">
        <w:tab/>
        <w:t>Elizabeth Ford loved her hometown and worked for many years in researching, planning, a</w:t>
      </w:r>
      <w:r w:rsidR="00696D4F">
        <w:t xml:space="preserve">nd fundraising for </w:t>
      </w:r>
      <w:r w:rsidRPr="00D33708">
        <w:t xml:space="preserve">the Fort Mill History Museum </w:t>
      </w:r>
      <w:r w:rsidR="00696D4F">
        <w:t xml:space="preserve">that </w:t>
      </w:r>
      <w:r w:rsidRPr="00D33708">
        <w:t>opened on December 6, 2012. Later, the museum moved to its current historic home on Clebourne Street.</w:t>
      </w:r>
    </w:p>
    <w:p w14:paraId="1390246E" w14:textId="77777777" w:rsidR="00F938DE" w:rsidRPr="00D33708" w:rsidRDefault="00F938DE" w:rsidP="00F938DE">
      <w:pPr>
        <w:tabs>
          <w:tab w:val="left" w:pos="216"/>
        </w:tabs>
        <w:ind w:firstLine="0"/>
      </w:pPr>
      <w:r w:rsidRPr="00D33708">
        <w:lastRenderedPageBreak/>
        <w:tab/>
        <w:t>Elizabeth Ford is woven into the fiber of our community</w:t>
      </w:r>
      <w:r w:rsidR="00696D4F">
        <w:t>.</w:t>
      </w:r>
      <w:r w:rsidRPr="00D33708">
        <w:t xml:space="preserve"> </w:t>
      </w:r>
      <w:r w:rsidR="00696D4F">
        <w:t>H</w:t>
      </w:r>
      <w:r w:rsidRPr="00D33708">
        <w:t xml:space="preserve">er memory, the seeds she planted, will forever grace the quality of life we all cherish in our community. </w:t>
      </w:r>
    </w:p>
    <w:p w14:paraId="1BD253EC" w14:textId="77777777" w:rsidR="00F938DE" w:rsidRPr="00D33708" w:rsidRDefault="00F938DE" w:rsidP="00F938DE">
      <w:pPr>
        <w:tabs>
          <w:tab w:val="left" w:pos="216"/>
        </w:tabs>
        <w:ind w:firstLine="0"/>
      </w:pPr>
      <w:r w:rsidRPr="00D33708">
        <w:tab/>
        <w:t>Elizabeth is survived by her sons</w:t>
      </w:r>
      <w:r w:rsidR="00696D4F">
        <w:t>,</w:t>
      </w:r>
      <w:r w:rsidRPr="00D33708">
        <w:t xml:space="preserve"> Shannon, Marty, and Jason, and six grandchildren and two great-grandchildren. </w:t>
      </w:r>
    </w:p>
    <w:p w14:paraId="6EEA54E8" w14:textId="77777777" w:rsidR="00F938DE" w:rsidRPr="00D33708" w:rsidRDefault="00F938DE" w:rsidP="00F938DE">
      <w:pPr>
        <w:tabs>
          <w:tab w:val="left" w:pos="216"/>
        </w:tabs>
        <w:ind w:firstLine="0"/>
      </w:pPr>
      <w:r w:rsidRPr="00D33708">
        <w:tab/>
        <w:t>Mr. Speaker, I respectfully request these words be printed in today’s Journal in memory of an outstanding South Carolinian, Mrs. Elizabeth Ford.</w:t>
      </w:r>
    </w:p>
    <w:p w14:paraId="2EC82FC2" w14:textId="77777777" w:rsidR="00F938DE" w:rsidRDefault="00F938DE" w:rsidP="00F938DE">
      <w:pPr>
        <w:tabs>
          <w:tab w:val="left" w:pos="216"/>
        </w:tabs>
        <w:ind w:firstLine="0"/>
      </w:pPr>
      <w:r w:rsidRPr="00D33708">
        <w:tab/>
        <w:t>Rep. Raye Felder</w:t>
      </w:r>
    </w:p>
    <w:p w14:paraId="50DCF978" w14:textId="77777777" w:rsidR="00F938DE" w:rsidRDefault="00F938DE" w:rsidP="00F938DE">
      <w:pPr>
        <w:tabs>
          <w:tab w:val="left" w:pos="216"/>
        </w:tabs>
        <w:ind w:firstLine="0"/>
      </w:pPr>
    </w:p>
    <w:p w14:paraId="485B622F" w14:textId="77777777" w:rsidR="00F938DE" w:rsidRDefault="00F938DE" w:rsidP="00F938DE">
      <w:pPr>
        <w:keepNext/>
        <w:jc w:val="center"/>
        <w:rPr>
          <w:b/>
        </w:rPr>
      </w:pPr>
      <w:r w:rsidRPr="00F938DE">
        <w:rPr>
          <w:b/>
        </w:rPr>
        <w:t>SILENT PRAYER</w:t>
      </w:r>
    </w:p>
    <w:p w14:paraId="74D28CFF" w14:textId="77777777" w:rsidR="00F938DE" w:rsidRDefault="00F938DE" w:rsidP="00F938DE">
      <w:r>
        <w:t xml:space="preserve">The House stood in silent prayer for the family and friends of Stephen Jennings. </w:t>
      </w:r>
    </w:p>
    <w:p w14:paraId="4C78105E" w14:textId="77777777" w:rsidR="00F938DE" w:rsidRDefault="00F938DE" w:rsidP="00F938DE"/>
    <w:p w14:paraId="3518B832" w14:textId="77777777" w:rsidR="00F938DE" w:rsidRDefault="00F938DE" w:rsidP="00F938DE">
      <w:pPr>
        <w:keepNext/>
        <w:jc w:val="center"/>
        <w:rPr>
          <w:b/>
        </w:rPr>
      </w:pPr>
      <w:r w:rsidRPr="00F938DE">
        <w:rPr>
          <w:b/>
        </w:rPr>
        <w:t>S. 1090--COMMITTEE OF CONFERENCE APPOINTED</w:t>
      </w:r>
    </w:p>
    <w:p w14:paraId="105F2C09" w14:textId="77777777" w:rsidR="00F938DE" w:rsidRDefault="00F938DE" w:rsidP="00F938DE">
      <w:r>
        <w:t xml:space="preserve">The following was received from the Senate:  </w:t>
      </w:r>
    </w:p>
    <w:p w14:paraId="2E290EE4" w14:textId="77777777" w:rsidR="006D4312" w:rsidRDefault="006D4312" w:rsidP="00F938DE"/>
    <w:p w14:paraId="782D0E73" w14:textId="77777777" w:rsidR="00FA70F8" w:rsidRPr="00FA70F8" w:rsidRDefault="00FA70F8" w:rsidP="00FA70F8">
      <w:pPr>
        <w:jc w:val="center"/>
        <w:rPr>
          <w:b/>
        </w:rPr>
      </w:pPr>
      <w:r>
        <w:rPr>
          <w:b/>
        </w:rPr>
        <w:t>MESSAGE FROM THE SENATE</w:t>
      </w:r>
    </w:p>
    <w:p w14:paraId="739058DF" w14:textId="77777777" w:rsidR="00F938DE" w:rsidRDefault="00F938DE" w:rsidP="00F938DE">
      <w:r>
        <w:t>Columbia, S.C., Wednesday, April 20</w:t>
      </w:r>
      <w:r w:rsidR="006D4312">
        <w:t>, 2022</w:t>
      </w:r>
      <w:r>
        <w:t xml:space="preserve"> </w:t>
      </w:r>
    </w:p>
    <w:p w14:paraId="03AE5009" w14:textId="77777777" w:rsidR="00F938DE" w:rsidRDefault="00F938DE" w:rsidP="00F938DE">
      <w:r>
        <w:t>Mr. Speaker and Members of the House:</w:t>
      </w:r>
    </w:p>
    <w:p w14:paraId="514127D5" w14:textId="77777777" w:rsidR="00F938DE" w:rsidRDefault="00F938DE" w:rsidP="00F938DE">
      <w:r>
        <w:t xml:space="preserve"> The Senate respectfully informs your Honorable Body that it insists upon its amendments to S. 1090:</w:t>
      </w:r>
    </w:p>
    <w:p w14:paraId="4BA209EB" w14:textId="77777777" w:rsidR="00F938DE" w:rsidRDefault="00F938DE" w:rsidP="00F938DE"/>
    <w:p w14:paraId="226359A9" w14:textId="77777777" w:rsidR="00F938DE" w:rsidRDefault="00F938DE" w:rsidP="00F938DE">
      <w:pPr>
        <w:keepNext/>
      </w:pPr>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58736157" w14:textId="77777777" w:rsidR="00F938DE" w:rsidRDefault="00F938DE" w:rsidP="00F938DE">
      <w:r>
        <w:t xml:space="preserve"> </w:t>
      </w:r>
    </w:p>
    <w:p w14:paraId="5D6A223E" w14:textId="77777777" w:rsidR="00F938DE" w:rsidRDefault="00F938DE" w:rsidP="00F938DE">
      <w:r>
        <w:t>and asks for a Committee of Conference and has appointed Senators Massey, Bennett and K. Johnson to the Committee of Conference on the part of the Senate.</w:t>
      </w:r>
    </w:p>
    <w:p w14:paraId="4BB083FB" w14:textId="77777777" w:rsidR="00F938DE" w:rsidRDefault="00F938DE" w:rsidP="00F938DE"/>
    <w:p w14:paraId="4DC41DC2" w14:textId="77777777" w:rsidR="00F938DE" w:rsidRDefault="00F938DE" w:rsidP="00F938DE">
      <w:r>
        <w:t>Very respectfully,</w:t>
      </w:r>
    </w:p>
    <w:p w14:paraId="77B672B1" w14:textId="77777777" w:rsidR="00F938DE" w:rsidRDefault="00F938DE" w:rsidP="00F938DE">
      <w:r>
        <w:t xml:space="preserve">President  </w:t>
      </w:r>
    </w:p>
    <w:p w14:paraId="2D5ADAA0" w14:textId="77777777" w:rsidR="00F938DE" w:rsidRDefault="00F938DE" w:rsidP="00F938DE"/>
    <w:p w14:paraId="1181FC60" w14:textId="77777777" w:rsidR="00F938DE" w:rsidRDefault="00F938DE" w:rsidP="00F938DE">
      <w:r>
        <w:lastRenderedPageBreak/>
        <w:t>Whereupon, the Chair appointed Reps. WOOTEN, BLACKWELL and JEFFERSON to the Committee of Conference on the part of the House and a message was ordered sent to the Senate accordingly.</w:t>
      </w:r>
    </w:p>
    <w:p w14:paraId="42BBB6F5" w14:textId="77777777" w:rsidR="00F938DE" w:rsidRDefault="00F938DE" w:rsidP="00F938DE"/>
    <w:p w14:paraId="3666A4CE" w14:textId="77777777" w:rsidR="00F938DE" w:rsidRDefault="00F938DE" w:rsidP="00F938DE">
      <w:pPr>
        <w:keepNext/>
        <w:jc w:val="center"/>
        <w:rPr>
          <w:b/>
        </w:rPr>
      </w:pPr>
      <w:r w:rsidRPr="00F938DE">
        <w:rPr>
          <w:b/>
        </w:rPr>
        <w:t>REPORTS OF STANDING COMMITTEES</w:t>
      </w:r>
    </w:p>
    <w:p w14:paraId="1ACD3779" w14:textId="77777777" w:rsidR="00F938DE" w:rsidRDefault="00F938DE" w:rsidP="00F938DE">
      <w:pPr>
        <w:keepNext/>
      </w:pPr>
      <w:r>
        <w:t>Rep. D. C. MOSS, from the Committee on Invitations and Memorial Resolutions, submitted a favorable report on:</w:t>
      </w:r>
    </w:p>
    <w:p w14:paraId="4DD5DF1E" w14:textId="77777777" w:rsidR="00F938DE" w:rsidRDefault="00F938DE" w:rsidP="00F938DE">
      <w:pPr>
        <w:keepNext/>
      </w:pPr>
      <w:bookmarkStart w:id="2" w:name="include_clip_start_15"/>
      <w:bookmarkEnd w:id="2"/>
    </w:p>
    <w:p w14:paraId="20DD6AA7" w14:textId="77777777" w:rsidR="00F938DE" w:rsidRDefault="00F938DE" w:rsidP="00F938DE">
      <w:pPr>
        <w:keepNext/>
      </w:pPr>
      <w:r>
        <w:t>S. 486 -- Senator Grooms: A CONCURRENT RESOLUTION TO REQUEST THAT THE DEPARTMENT OF TRANSPORTATION NAME HIGHWAY 17-A AT ITS CROSSING OF THE CSX MAIN LINE IN MONCKS CORNER "STEVE C. DAVIS VIADUCT" AND ERECT APPROPRIATE MARKERS OR SIGNS AT THIS LOCATION CONTAINING THE DESIGNATION.</w:t>
      </w:r>
    </w:p>
    <w:p w14:paraId="69513998" w14:textId="77777777" w:rsidR="00F938DE" w:rsidRDefault="00F938DE" w:rsidP="00F938DE">
      <w:bookmarkStart w:id="3" w:name="include_clip_end_15"/>
      <w:bookmarkEnd w:id="3"/>
      <w:r>
        <w:t>Ordered for consideration tomorrow.</w:t>
      </w:r>
    </w:p>
    <w:p w14:paraId="6C1B6D82" w14:textId="77777777" w:rsidR="00F938DE" w:rsidRDefault="00F938DE" w:rsidP="00F938DE"/>
    <w:p w14:paraId="734506A4" w14:textId="77777777" w:rsidR="00F938DE" w:rsidRDefault="00F938DE" w:rsidP="00F938DE">
      <w:pPr>
        <w:keepNext/>
      </w:pPr>
      <w:r>
        <w:t>Rep. D. C. MOSS, from the Committee on Invitations and Memorial Resolutions, submitted a favorable report on:</w:t>
      </w:r>
    </w:p>
    <w:p w14:paraId="3A1CA981" w14:textId="77777777" w:rsidR="00F938DE" w:rsidRDefault="00F938DE" w:rsidP="00F938DE">
      <w:pPr>
        <w:keepNext/>
      </w:pPr>
      <w:bookmarkStart w:id="4" w:name="include_clip_start_17"/>
      <w:bookmarkEnd w:id="4"/>
    </w:p>
    <w:p w14:paraId="789F914D" w14:textId="77777777" w:rsidR="00F938DE" w:rsidRDefault="00F938DE" w:rsidP="00F938DE">
      <w:pPr>
        <w:keepNext/>
      </w:pPr>
      <w:r>
        <w:t>S. 655 --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14:paraId="1C963634" w14:textId="77777777" w:rsidR="00F938DE" w:rsidRDefault="00F938DE" w:rsidP="00F938DE">
      <w:bookmarkStart w:id="5" w:name="include_clip_end_17"/>
      <w:bookmarkEnd w:id="5"/>
      <w:r>
        <w:t>Ordered for consideration tomorrow.</w:t>
      </w:r>
    </w:p>
    <w:p w14:paraId="49AA2CDA" w14:textId="77777777" w:rsidR="00F938DE" w:rsidRDefault="00F938DE" w:rsidP="00F938DE"/>
    <w:p w14:paraId="2087775F" w14:textId="77777777" w:rsidR="00F938DE" w:rsidRDefault="00F938DE" w:rsidP="00F938DE">
      <w:pPr>
        <w:keepNext/>
      </w:pPr>
      <w:r>
        <w:t>Rep. D. C. MOSS, from the Committee on Invitations and Memorial Resolutions, submitted a favorable report on:</w:t>
      </w:r>
    </w:p>
    <w:p w14:paraId="07FB38A1" w14:textId="77777777" w:rsidR="00F938DE" w:rsidRDefault="00F938DE" w:rsidP="00F938DE">
      <w:pPr>
        <w:keepNext/>
      </w:pPr>
      <w:bookmarkStart w:id="6" w:name="include_clip_start_19"/>
      <w:bookmarkEnd w:id="6"/>
    </w:p>
    <w:p w14:paraId="4BB8260B" w14:textId="77777777" w:rsidR="00F938DE" w:rsidRDefault="00F938DE" w:rsidP="00F938DE">
      <w:pPr>
        <w:keepNext/>
      </w:pPr>
      <w:r>
        <w:t>S. 1055 -- Senator Shealy: 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14:paraId="72985E9E" w14:textId="77777777" w:rsidR="00F938DE" w:rsidRDefault="00F938DE" w:rsidP="00F938DE">
      <w:bookmarkStart w:id="7" w:name="include_clip_end_19"/>
      <w:bookmarkEnd w:id="7"/>
      <w:r>
        <w:t>Ordered for consideration tomorrow.</w:t>
      </w:r>
    </w:p>
    <w:p w14:paraId="5A72BF72" w14:textId="77777777" w:rsidR="00F938DE" w:rsidRDefault="00F938DE" w:rsidP="00F938DE"/>
    <w:p w14:paraId="7F274F8D" w14:textId="77777777" w:rsidR="00F938DE" w:rsidRDefault="00F938DE" w:rsidP="00F938DE">
      <w:pPr>
        <w:keepNext/>
      </w:pPr>
      <w:r>
        <w:t>Rep. D. C. MOSS, from the Committee on Invitations and Memorial Resolutions, submitted a favorable report on:</w:t>
      </w:r>
    </w:p>
    <w:p w14:paraId="2223DDF1" w14:textId="77777777" w:rsidR="00F938DE" w:rsidRDefault="00F938DE" w:rsidP="00F938DE">
      <w:pPr>
        <w:keepNext/>
      </w:pPr>
      <w:bookmarkStart w:id="8" w:name="include_clip_start_21"/>
      <w:bookmarkEnd w:id="8"/>
    </w:p>
    <w:p w14:paraId="55063AFE" w14:textId="77777777" w:rsidR="00F938DE" w:rsidRDefault="00F938DE" w:rsidP="00F938DE">
      <w:pPr>
        <w:keepNext/>
      </w:pPr>
      <w:r>
        <w:t>S. 1069 --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14:paraId="6B12174F" w14:textId="77777777" w:rsidR="00F938DE" w:rsidRDefault="00F938DE" w:rsidP="00F938DE">
      <w:bookmarkStart w:id="9" w:name="include_clip_end_21"/>
      <w:bookmarkEnd w:id="9"/>
      <w:r>
        <w:t>Ordered for consideration tomorrow.</w:t>
      </w:r>
    </w:p>
    <w:p w14:paraId="30152743" w14:textId="77777777" w:rsidR="00F938DE" w:rsidRDefault="00F938DE" w:rsidP="00F938DE"/>
    <w:p w14:paraId="36900F08" w14:textId="77777777" w:rsidR="00F938DE" w:rsidRDefault="00F938DE" w:rsidP="00F938DE">
      <w:pPr>
        <w:keepNext/>
      </w:pPr>
      <w:r>
        <w:t>Rep. D. C. MOSS, from the Committee on Invitations and Memorial Resolutions, submitted a favorable report on:</w:t>
      </w:r>
    </w:p>
    <w:p w14:paraId="4F9D69A4" w14:textId="77777777" w:rsidR="00F938DE" w:rsidRDefault="00F938DE" w:rsidP="00F938DE">
      <w:pPr>
        <w:keepNext/>
      </w:pPr>
      <w:bookmarkStart w:id="10" w:name="include_clip_start_23"/>
      <w:bookmarkEnd w:id="10"/>
    </w:p>
    <w:p w14:paraId="64EA9A35" w14:textId="77777777" w:rsidR="00F938DE" w:rsidRDefault="00F938DE" w:rsidP="00F938DE">
      <w:pPr>
        <w:keepNext/>
      </w:pPr>
      <w:r>
        <w:t>S. 1245 -- Senator Shealy: A CONCURRENT RESOLUTION TO REQUEST THAT THE DEPARTMENT OF TRANSPORTATION INSTALL APPROPRIATE SIGNS AND MARKERS TO COMMEMORATE THE LADY GAMECOCKS BASKETBALL TEAM WINNING THE 2022 NCAA CHAMPIONSHIP.</w:t>
      </w:r>
    </w:p>
    <w:p w14:paraId="172AD719" w14:textId="77777777" w:rsidR="00F938DE" w:rsidRDefault="00F938DE" w:rsidP="00F938DE">
      <w:bookmarkStart w:id="11" w:name="include_clip_end_23"/>
      <w:bookmarkEnd w:id="11"/>
      <w:r>
        <w:t>Ordered for consideration tomorrow.</w:t>
      </w:r>
    </w:p>
    <w:p w14:paraId="618A8683" w14:textId="77777777" w:rsidR="00F938DE" w:rsidRDefault="00F938DE" w:rsidP="00F938DE"/>
    <w:p w14:paraId="1A5744C8" w14:textId="77777777" w:rsidR="00F938DE" w:rsidRDefault="00F938DE" w:rsidP="00F938DE">
      <w:pPr>
        <w:keepNext/>
      </w:pPr>
      <w:r>
        <w:t>Rep. D. C. MOSS, from the Committee on Invitations and Memorial Resolutions, submitted a favorable report on:</w:t>
      </w:r>
    </w:p>
    <w:p w14:paraId="20F6636E" w14:textId="77777777" w:rsidR="00F938DE" w:rsidRDefault="00F938DE" w:rsidP="00F938DE">
      <w:pPr>
        <w:keepNext/>
      </w:pPr>
      <w:bookmarkStart w:id="12" w:name="include_clip_start_25"/>
      <w:bookmarkEnd w:id="12"/>
    </w:p>
    <w:p w14:paraId="27514456" w14:textId="77777777" w:rsidR="00F938DE" w:rsidRDefault="00F938DE" w:rsidP="00F938DE">
      <w:pPr>
        <w:keepNext/>
      </w:pPr>
      <w:r>
        <w:t>H. 5088 --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73B754C1" w14:textId="77777777" w:rsidR="00F938DE" w:rsidRDefault="00F938DE" w:rsidP="00F938DE">
      <w:bookmarkStart w:id="13" w:name="include_clip_end_25"/>
      <w:bookmarkEnd w:id="13"/>
      <w:r>
        <w:t>Ordered for consideration tomorrow.</w:t>
      </w:r>
    </w:p>
    <w:p w14:paraId="5B3B752F" w14:textId="77777777" w:rsidR="00F938DE" w:rsidRDefault="00F938DE" w:rsidP="00F938DE"/>
    <w:p w14:paraId="130B7CB2" w14:textId="77777777" w:rsidR="00F938DE" w:rsidRDefault="00F938DE" w:rsidP="00F938DE">
      <w:pPr>
        <w:keepNext/>
      </w:pPr>
      <w:r>
        <w:t>Rep. D. C. MOSS, from the Committee on Invitations and Memorial Resolutions, submitted a favorable report on:</w:t>
      </w:r>
    </w:p>
    <w:p w14:paraId="3ABB6C5E" w14:textId="77777777" w:rsidR="00F938DE" w:rsidRDefault="00F938DE" w:rsidP="00F938DE">
      <w:pPr>
        <w:keepNext/>
      </w:pPr>
      <w:bookmarkStart w:id="14" w:name="include_clip_start_27"/>
      <w:bookmarkEnd w:id="14"/>
    </w:p>
    <w:p w14:paraId="4339125D" w14:textId="77777777" w:rsidR="00F938DE" w:rsidRDefault="00F938DE" w:rsidP="00F938DE">
      <w:pPr>
        <w:keepNext/>
      </w:pPr>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14:paraId="7F8246CF" w14:textId="77777777" w:rsidR="00F938DE" w:rsidRDefault="00F938DE" w:rsidP="00F938DE">
      <w:bookmarkStart w:id="15" w:name="include_clip_end_27"/>
      <w:bookmarkEnd w:id="15"/>
      <w:r>
        <w:t>Ordered for consideration tomorrow.</w:t>
      </w:r>
    </w:p>
    <w:p w14:paraId="43E368E9" w14:textId="77777777" w:rsidR="00F938DE" w:rsidRDefault="00F938DE" w:rsidP="00F938DE"/>
    <w:p w14:paraId="063C9A46" w14:textId="77777777" w:rsidR="00F938DE" w:rsidRDefault="00F938DE" w:rsidP="00F938DE">
      <w:pPr>
        <w:keepNext/>
      </w:pPr>
      <w:r>
        <w:t>Rep. D. C. MOSS, from the Committee on Invitations and Memorial Resolutions, submitted a favorable report on:</w:t>
      </w:r>
    </w:p>
    <w:p w14:paraId="5DF72AEC" w14:textId="77777777" w:rsidR="00F938DE" w:rsidRDefault="00F938DE" w:rsidP="00F938DE">
      <w:pPr>
        <w:keepNext/>
      </w:pPr>
      <w:bookmarkStart w:id="16" w:name="include_clip_start_29"/>
      <w:bookmarkEnd w:id="16"/>
    </w:p>
    <w:p w14:paraId="6E36821D" w14:textId="77777777" w:rsidR="00F938DE" w:rsidRDefault="00F938DE" w:rsidP="00F938DE">
      <w:pPr>
        <w:keepNext/>
      </w:pPr>
      <w:r>
        <w:t>H. 5243 --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3C2A7F55" w14:textId="77777777" w:rsidR="00F938DE" w:rsidRDefault="00F938DE" w:rsidP="00F938DE">
      <w:bookmarkStart w:id="17" w:name="include_clip_end_29"/>
      <w:bookmarkEnd w:id="17"/>
      <w:r>
        <w:t>Ordered for consideration tomorrow.</w:t>
      </w:r>
    </w:p>
    <w:p w14:paraId="4563AFD4" w14:textId="77777777" w:rsidR="00F938DE" w:rsidRDefault="00F938DE" w:rsidP="00F938DE"/>
    <w:p w14:paraId="1C5D2A97" w14:textId="77777777" w:rsidR="00F938DE" w:rsidRDefault="00F938DE" w:rsidP="00F938DE">
      <w:pPr>
        <w:keepNext/>
      </w:pPr>
      <w:r>
        <w:t>Rep. D. C. MOSS, from the Committee on Invitations and Memorial Resolutions, submitted a favorable report on:</w:t>
      </w:r>
    </w:p>
    <w:p w14:paraId="3D379CC7" w14:textId="77777777" w:rsidR="00F938DE" w:rsidRDefault="00F938DE" w:rsidP="00F938DE">
      <w:pPr>
        <w:keepNext/>
      </w:pPr>
      <w:bookmarkStart w:id="18" w:name="include_clip_start_31"/>
      <w:bookmarkEnd w:id="18"/>
    </w:p>
    <w:p w14:paraId="1986416E" w14:textId="77777777" w:rsidR="00F938DE" w:rsidRDefault="00F938DE" w:rsidP="00F938DE">
      <w:pPr>
        <w:keepNext/>
      </w:pPr>
      <w:r>
        <w:t>H. 5236 --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14:paraId="4E88E935" w14:textId="77777777" w:rsidR="00F938DE" w:rsidRDefault="00F938DE" w:rsidP="00F938DE">
      <w:bookmarkStart w:id="19" w:name="include_clip_end_31"/>
      <w:bookmarkEnd w:id="19"/>
      <w:r>
        <w:t>Ordered for consideration tomorrow.</w:t>
      </w:r>
    </w:p>
    <w:p w14:paraId="756784B2" w14:textId="77777777" w:rsidR="00F938DE" w:rsidRDefault="00F938DE" w:rsidP="00F938DE"/>
    <w:p w14:paraId="1F5A96D4" w14:textId="77777777" w:rsidR="00F938DE" w:rsidRDefault="00F938DE" w:rsidP="00F938DE">
      <w:pPr>
        <w:keepNext/>
      </w:pPr>
      <w:r>
        <w:t>Rep. HIOTT, from the Committee on Agriculture, Natural Resources and Environmental Affairs, submitted a favorable report with amendments on:</w:t>
      </w:r>
    </w:p>
    <w:p w14:paraId="715907B9" w14:textId="77777777" w:rsidR="00F938DE" w:rsidRDefault="00F938DE" w:rsidP="00F938DE">
      <w:pPr>
        <w:keepNext/>
      </w:pPr>
      <w:bookmarkStart w:id="20" w:name="include_clip_start_33"/>
      <w:bookmarkEnd w:id="20"/>
    </w:p>
    <w:p w14:paraId="7F8A33B2" w14:textId="77777777" w:rsidR="00F938DE" w:rsidRDefault="00F938DE" w:rsidP="00F938DE">
      <w:pPr>
        <w:keepNext/>
      </w:pPr>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14:paraId="73EE3EA7" w14:textId="77777777" w:rsidR="00F938DE" w:rsidRDefault="00F938DE" w:rsidP="00F938DE">
      <w:bookmarkStart w:id="21" w:name="include_clip_end_33"/>
      <w:bookmarkEnd w:id="21"/>
      <w:r>
        <w:t>Ordered for consideration tomorrow.</w:t>
      </w:r>
    </w:p>
    <w:p w14:paraId="15E68AC6" w14:textId="77777777" w:rsidR="00F938DE" w:rsidRDefault="00F938DE" w:rsidP="00F938DE"/>
    <w:p w14:paraId="48669C61" w14:textId="77777777" w:rsidR="00F938DE" w:rsidRDefault="00F938DE" w:rsidP="00F938DE">
      <w:pPr>
        <w:keepNext/>
      </w:pPr>
      <w:r>
        <w:t>Rep. HIOTT, from the Committee on Agriculture, Natural Resources and Environmental Affairs, submitted a favorable report with amendments on:</w:t>
      </w:r>
    </w:p>
    <w:p w14:paraId="238A15E6" w14:textId="77777777" w:rsidR="00F938DE" w:rsidRDefault="00F938DE" w:rsidP="00F938DE">
      <w:pPr>
        <w:keepNext/>
      </w:pPr>
      <w:bookmarkStart w:id="22" w:name="include_clip_start_35"/>
      <w:bookmarkEnd w:id="22"/>
    </w:p>
    <w:p w14:paraId="0376D82C" w14:textId="77777777" w:rsidR="00F938DE" w:rsidRDefault="00F938DE" w:rsidP="00F938DE">
      <w:pPr>
        <w:keepNext/>
      </w:pPr>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014FCBA2" w14:textId="77777777" w:rsidR="00F938DE" w:rsidRDefault="00F938DE" w:rsidP="00F938DE">
      <w:bookmarkStart w:id="23" w:name="include_clip_end_35"/>
      <w:bookmarkEnd w:id="23"/>
      <w:r>
        <w:t>Ordered for consideration tomorrow.</w:t>
      </w:r>
    </w:p>
    <w:p w14:paraId="6D43A971" w14:textId="77777777" w:rsidR="00F938DE" w:rsidRDefault="00F938DE" w:rsidP="00F938DE"/>
    <w:p w14:paraId="57C8389B" w14:textId="77777777" w:rsidR="00F938DE" w:rsidRDefault="00F938DE" w:rsidP="00F938DE">
      <w:pPr>
        <w:keepNext/>
      </w:pPr>
      <w:r>
        <w:t>Rep. HOWARD, from the Committee on Medical, Military, Public and Municipal Affairs, submitted a favorable report with amendments on:</w:t>
      </w:r>
    </w:p>
    <w:p w14:paraId="37306E8C" w14:textId="77777777" w:rsidR="00F938DE" w:rsidRDefault="00F938DE" w:rsidP="00F938DE">
      <w:pPr>
        <w:keepNext/>
      </w:pPr>
      <w:bookmarkStart w:id="24" w:name="include_clip_start_37"/>
      <w:bookmarkEnd w:id="24"/>
    </w:p>
    <w:p w14:paraId="580DBB56" w14:textId="77777777" w:rsidR="00F938DE" w:rsidRDefault="00F938DE" w:rsidP="00F938DE">
      <w:pPr>
        <w:keepNext/>
      </w:pPr>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14:paraId="21D8C137" w14:textId="77777777" w:rsidR="00F938DE" w:rsidRDefault="00F938DE" w:rsidP="00F938DE">
      <w:bookmarkStart w:id="25" w:name="include_clip_end_37"/>
      <w:bookmarkEnd w:id="25"/>
      <w:r>
        <w:t>Ordered for consideration tomorrow.</w:t>
      </w:r>
    </w:p>
    <w:p w14:paraId="13790ED5" w14:textId="77777777" w:rsidR="00F938DE" w:rsidRDefault="00F938DE" w:rsidP="00F938DE"/>
    <w:p w14:paraId="263ACF88" w14:textId="77777777" w:rsidR="00F938DE" w:rsidRDefault="00F938DE" w:rsidP="00F938DE">
      <w:pPr>
        <w:keepNext/>
      </w:pPr>
      <w:r>
        <w:t>Rep. HOWARD, from the Committee on Medical, Military, Public and Municipal Affairs, submitted a favorable report with amendments on:</w:t>
      </w:r>
    </w:p>
    <w:p w14:paraId="39385931" w14:textId="77777777" w:rsidR="00F938DE" w:rsidRDefault="00F938DE" w:rsidP="00F938DE">
      <w:pPr>
        <w:keepNext/>
      </w:pPr>
      <w:bookmarkStart w:id="26" w:name="include_clip_start_39"/>
      <w:bookmarkEnd w:id="26"/>
    </w:p>
    <w:p w14:paraId="41C27CE6" w14:textId="77777777" w:rsidR="00F938DE" w:rsidRDefault="00F938DE" w:rsidP="00F938DE">
      <w:pPr>
        <w:keepNext/>
      </w:pPr>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14:paraId="5D3E6410" w14:textId="77777777" w:rsidR="00F938DE" w:rsidRDefault="00F938DE" w:rsidP="00F938DE">
      <w:bookmarkStart w:id="27" w:name="include_clip_end_39"/>
      <w:bookmarkEnd w:id="27"/>
      <w:r>
        <w:t>Ordered for consideration tomorrow.</w:t>
      </w:r>
    </w:p>
    <w:p w14:paraId="3D9191DB" w14:textId="77777777" w:rsidR="00F938DE" w:rsidRDefault="00F938DE" w:rsidP="00F938DE"/>
    <w:p w14:paraId="14954272" w14:textId="77777777" w:rsidR="00F938DE" w:rsidRDefault="00F938DE" w:rsidP="00F938DE">
      <w:pPr>
        <w:keepNext/>
      </w:pPr>
      <w:r>
        <w:t>Rep. HOWARD, from the Committee on Medical, Military, Public and Municipal Affairs, submitted a favorable report with amendments on:</w:t>
      </w:r>
    </w:p>
    <w:p w14:paraId="3D22D89F" w14:textId="77777777" w:rsidR="00F938DE" w:rsidRDefault="00F938DE" w:rsidP="00F938DE">
      <w:pPr>
        <w:keepNext/>
      </w:pPr>
      <w:bookmarkStart w:id="28" w:name="include_clip_start_41"/>
      <w:bookmarkEnd w:id="28"/>
    </w:p>
    <w:p w14:paraId="7CDD10FE" w14:textId="77777777" w:rsidR="00F938DE" w:rsidRDefault="00F938DE" w:rsidP="00F938DE">
      <w:pPr>
        <w:keepNext/>
      </w:pPr>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47E1DA2E" w14:textId="77777777" w:rsidR="00F938DE" w:rsidRDefault="00F938DE" w:rsidP="00F938DE">
      <w:bookmarkStart w:id="29" w:name="include_clip_end_41"/>
      <w:bookmarkEnd w:id="29"/>
      <w:r>
        <w:t>Ordered for consideration tomorrow.</w:t>
      </w:r>
    </w:p>
    <w:p w14:paraId="3E7C04EE" w14:textId="77777777" w:rsidR="00F938DE" w:rsidRDefault="00F938DE" w:rsidP="00F938DE"/>
    <w:p w14:paraId="36D5FFB8" w14:textId="77777777" w:rsidR="006D4312" w:rsidRDefault="006D4312">
      <w:pPr>
        <w:ind w:firstLine="0"/>
        <w:jc w:val="left"/>
      </w:pPr>
      <w:r>
        <w:br w:type="page"/>
      </w:r>
    </w:p>
    <w:p w14:paraId="4AC006D7" w14:textId="77777777" w:rsidR="00F938DE" w:rsidRDefault="00F938DE" w:rsidP="00F938DE">
      <w:r>
        <w:t xml:space="preserve">Rep. HOWARD for the Committee on Medical, Military, Public and Municipal Affairs, submitted a favorable report.   </w:t>
      </w:r>
    </w:p>
    <w:p w14:paraId="43D34D82" w14:textId="77777777" w:rsidR="00F938DE" w:rsidRDefault="00F938DE" w:rsidP="00F938DE">
      <w:r>
        <w:t xml:space="preserve">Rep. HILL for the minority, submitted an unfavorable report on: </w:t>
      </w:r>
    </w:p>
    <w:p w14:paraId="1C51412E" w14:textId="77777777" w:rsidR="00F938DE" w:rsidRDefault="00F938DE" w:rsidP="00F938DE">
      <w:bookmarkStart w:id="30" w:name="include_clip_start_43"/>
      <w:bookmarkEnd w:id="30"/>
    </w:p>
    <w:p w14:paraId="743E4A17" w14:textId="77777777" w:rsidR="00F938DE" w:rsidRDefault="00F938DE" w:rsidP="00F938DE">
      <w:pPr>
        <w:keepNext/>
      </w:pPr>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14:paraId="14AD4008" w14:textId="77777777" w:rsidR="00F938DE" w:rsidRDefault="00F938DE" w:rsidP="00F938DE">
      <w:bookmarkStart w:id="31" w:name="include_clip_end_43"/>
      <w:bookmarkEnd w:id="31"/>
      <w:r>
        <w:t>Ordered for consideration tomorrow.</w:t>
      </w:r>
    </w:p>
    <w:p w14:paraId="557E2721" w14:textId="77777777" w:rsidR="00F938DE" w:rsidRDefault="00F938DE" w:rsidP="00F938DE"/>
    <w:p w14:paraId="63B00DFA" w14:textId="77777777" w:rsidR="00F938DE" w:rsidRDefault="00F938DE" w:rsidP="00F938DE">
      <w:pPr>
        <w:keepNext/>
      </w:pPr>
      <w:r>
        <w:t>Rep. HOWARD, from the Committee on Medical, Military, Public and Municipal Affairs, submitted a favorable report on:</w:t>
      </w:r>
    </w:p>
    <w:p w14:paraId="74152CB9" w14:textId="77777777" w:rsidR="00F938DE" w:rsidRDefault="00F938DE" w:rsidP="00F938DE">
      <w:pPr>
        <w:keepNext/>
      </w:pPr>
      <w:bookmarkStart w:id="32" w:name="include_clip_start_45"/>
      <w:bookmarkEnd w:id="32"/>
    </w:p>
    <w:p w14:paraId="6B61AD8A" w14:textId="77777777" w:rsidR="00F938DE" w:rsidRDefault="00F938DE" w:rsidP="00F938DE">
      <w:pPr>
        <w:keepNext/>
      </w:pPr>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14:paraId="1D4B7C8C" w14:textId="77777777" w:rsidR="00F938DE" w:rsidRDefault="00F938DE" w:rsidP="00F938DE">
      <w:bookmarkStart w:id="33" w:name="include_clip_end_45"/>
      <w:bookmarkEnd w:id="33"/>
      <w:r>
        <w:t>Ordered for consideration tomorrow.</w:t>
      </w:r>
    </w:p>
    <w:p w14:paraId="73F5D29C" w14:textId="77777777" w:rsidR="00F938DE" w:rsidRDefault="00F938DE" w:rsidP="00F938DE"/>
    <w:p w14:paraId="389D9D03" w14:textId="77777777" w:rsidR="00F938DE" w:rsidRDefault="00F938DE" w:rsidP="00F938DE">
      <w:pPr>
        <w:keepNext/>
      </w:pPr>
      <w:r>
        <w:t>Rep. HOWARD, from the Committee on Medical, Military, Public and Municipal Affairs, submitted a favorable report with amendments on:</w:t>
      </w:r>
    </w:p>
    <w:p w14:paraId="119D5D20" w14:textId="77777777" w:rsidR="00F938DE" w:rsidRDefault="00F938DE" w:rsidP="00F938DE">
      <w:pPr>
        <w:keepNext/>
      </w:pPr>
      <w:bookmarkStart w:id="34" w:name="include_clip_start_47"/>
      <w:bookmarkEnd w:id="34"/>
    </w:p>
    <w:p w14:paraId="5D0A50B7" w14:textId="77777777" w:rsidR="00F938DE" w:rsidRDefault="00F938DE" w:rsidP="00F938DE">
      <w:pPr>
        <w:keepNext/>
      </w:pPr>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FC7703E" w14:textId="77777777" w:rsidR="00F938DE" w:rsidRDefault="00F938DE" w:rsidP="00F938DE">
      <w:bookmarkStart w:id="35" w:name="include_clip_end_47"/>
      <w:bookmarkEnd w:id="35"/>
      <w:r>
        <w:t>Ordered for consideration tomorrow.</w:t>
      </w:r>
    </w:p>
    <w:p w14:paraId="5129ECB7" w14:textId="77777777" w:rsidR="00F938DE" w:rsidRDefault="00F938DE" w:rsidP="00F938DE"/>
    <w:p w14:paraId="506AFB6D" w14:textId="77777777" w:rsidR="00F938DE" w:rsidRDefault="00F938DE" w:rsidP="00F938DE">
      <w:pPr>
        <w:keepNext/>
        <w:jc w:val="center"/>
        <w:rPr>
          <w:b/>
        </w:rPr>
      </w:pPr>
      <w:r w:rsidRPr="00F938DE">
        <w:rPr>
          <w:b/>
        </w:rPr>
        <w:t>HOUSE RESOLUTION</w:t>
      </w:r>
    </w:p>
    <w:p w14:paraId="333C615C" w14:textId="77777777" w:rsidR="00F938DE" w:rsidRDefault="00F938DE" w:rsidP="00F938DE">
      <w:pPr>
        <w:keepNext/>
      </w:pPr>
      <w:r>
        <w:t>The following was introduced:</w:t>
      </w:r>
    </w:p>
    <w:p w14:paraId="2E6FDB51" w14:textId="77777777" w:rsidR="00F938DE" w:rsidRDefault="00F938DE" w:rsidP="00F938DE">
      <w:pPr>
        <w:keepNext/>
      </w:pPr>
      <w:bookmarkStart w:id="36" w:name="include_clip_start_50"/>
      <w:bookmarkEnd w:id="36"/>
    </w:p>
    <w:p w14:paraId="143D848D" w14:textId="77777777" w:rsidR="00F938DE" w:rsidRDefault="00F938DE" w:rsidP="00F938DE">
      <w:r>
        <w:t>H. 5289 -- Rep. Taylor: A HOUSE RESOLUTION TO HONOR COLONEL (RET.) MAXIE L. JOYE, SENIOR ARMY INSTRUCTOR OF THE WAGENER-SALLEY HIGH SCHOOL JUNIOR ROTC, ON THE OCCASION OF HIS RETIREMENT FROM THE HIGH SCHOOL, THANK HIM FOR HIS MERITORIOUS EXAMPLE OF LEADERSHIP TO CADETS THROUGHOUT THE YEARS, AND WISH HIM MUCH SUCCESS AND FULFILLMENT IN THE YEARS TO COME.</w:t>
      </w:r>
    </w:p>
    <w:p w14:paraId="1712CBB3" w14:textId="77777777" w:rsidR="00F938DE" w:rsidRDefault="00F938DE" w:rsidP="00F938DE">
      <w:bookmarkStart w:id="37" w:name="include_clip_end_50"/>
      <w:bookmarkEnd w:id="37"/>
    </w:p>
    <w:p w14:paraId="471D4787" w14:textId="77777777" w:rsidR="00F938DE" w:rsidRDefault="00F938DE" w:rsidP="00F938DE">
      <w:r>
        <w:t>The Resolution was adopted.</w:t>
      </w:r>
    </w:p>
    <w:p w14:paraId="494DD40B" w14:textId="77777777" w:rsidR="00F938DE" w:rsidRDefault="00F938DE" w:rsidP="00F938DE"/>
    <w:p w14:paraId="49CC8735" w14:textId="77777777" w:rsidR="00F938DE" w:rsidRDefault="00F938DE" w:rsidP="00F938DE">
      <w:pPr>
        <w:keepNext/>
        <w:jc w:val="center"/>
        <w:rPr>
          <w:b/>
        </w:rPr>
      </w:pPr>
      <w:r w:rsidRPr="00F938DE">
        <w:rPr>
          <w:b/>
        </w:rPr>
        <w:t>HOUSE RESOLUTION</w:t>
      </w:r>
    </w:p>
    <w:p w14:paraId="466BD498" w14:textId="77777777" w:rsidR="00F938DE" w:rsidRDefault="00F938DE" w:rsidP="00F938DE">
      <w:pPr>
        <w:keepNext/>
      </w:pPr>
      <w:r>
        <w:t>The following was introduced:</w:t>
      </w:r>
    </w:p>
    <w:p w14:paraId="31C7AAFA" w14:textId="77777777" w:rsidR="00F938DE" w:rsidRDefault="00F938DE" w:rsidP="00F938DE">
      <w:pPr>
        <w:keepNext/>
      </w:pPr>
      <w:bookmarkStart w:id="38" w:name="include_clip_start_53"/>
      <w:bookmarkEnd w:id="38"/>
    </w:p>
    <w:p w14:paraId="53F717E7" w14:textId="77777777" w:rsidR="00F938DE" w:rsidRDefault="00F938DE" w:rsidP="00F938DE">
      <w:r>
        <w:t>H. 5290 -- Reps. Hayes,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SYLVIA SCOTT GRIFFIN OF DILLON AND TO EXTEND THE DEEPEST SYMPATHY TO HER FAMILY AND MANY FRIENDS.</w:t>
      </w:r>
    </w:p>
    <w:p w14:paraId="495CE603" w14:textId="77777777" w:rsidR="00F938DE" w:rsidRDefault="00F938DE" w:rsidP="00F938DE">
      <w:bookmarkStart w:id="39" w:name="include_clip_end_53"/>
      <w:bookmarkEnd w:id="39"/>
    </w:p>
    <w:p w14:paraId="0BF0ECEA" w14:textId="77777777" w:rsidR="00F938DE" w:rsidRDefault="00F938DE" w:rsidP="00F938DE">
      <w:r>
        <w:t>The Resolution was adopted.</w:t>
      </w:r>
    </w:p>
    <w:p w14:paraId="34BD8F18" w14:textId="77777777" w:rsidR="006D4312" w:rsidRDefault="006D4312" w:rsidP="00F938DE"/>
    <w:p w14:paraId="67276D80" w14:textId="77777777" w:rsidR="00F938DE" w:rsidRDefault="00F938DE" w:rsidP="00F938DE">
      <w:pPr>
        <w:keepNext/>
        <w:jc w:val="center"/>
        <w:rPr>
          <w:b/>
        </w:rPr>
      </w:pPr>
      <w:r w:rsidRPr="00F938DE">
        <w:rPr>
          <w:b/>
        </w:rPr>
        <w:t>HOUSE RESOLUTION</w:t>
      </w:r>
    </w:p>
    <w:p w14:paraId="6EA0A2E9" w14:textId="77777777" w:rsidR="00F938DE" w:rsidRDefault="00F938DE" w:rsidP="00F938DE">
      <w:pPr>
        <w:keepNext/>
      </w:pPr>
      <w:r>
        <w:t>The following was introduced:</w:t>
      </w:r>
    </w:p>
    <w:p w14:paraId="2396B590" w14:textId="77777777" w:rsidR="00F938DE" w:rsidRDefault="00F938DE" w:rsidP="00F938DE">
      <w:pPr>
        <w:keepNext/>
      </w:pPr>
      <w:bookmarkStart w:id="40" w:name="include_clip_start_56"/>
      <w:bookmarkEnd w:id="40"/>
    </w:p>
    <w:p w14:paraId="67C024F6" w14:textId="77777777" w:rsidR="00F938DE" w:rsidRDefault="00F938DE" w:rsidP="00F938DE">
      <w:r>
        <w:t>H. 5291 -- Reps. Haddon,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BEREA FIRE DISTRICT OF GREENVILLE COUNTY AND TO CONGRATULATE FIRE CHIEF GARY BROCK AND THE FIREFIGHTERS OF THE DISTRICT UPON THE SIXTIETH ANNIVERSARY OF OUTSTANDING SERVICE TO THEIR NEIGHBORS AND THE CITIZENS OF BEREA.</w:t>
      </w:r>
    </w:p>
    <w:p w14:paraId="5156CE6D" w14:textId="77777777" w:rsidR="00F938DE" w:rsidRDefault="00F938DE" w:rsidP="00F938DE">
      <w:bookmarkStart w:id="41" w:name="include_clip_end_56"/>
      <w:bookmarkEnd w:id="41"/>
    </w:p>
    <w:p w14:paraId="0A3A1C5E" w14:textId="77777777" w:rsidR="00F938DE" w:rsidRDefault="00F938DE" w:rsidP="00F938DE">
      <w:r>
        <w:t>The Resolution was adopted.</w:t>
      </w:r>
    </w:p>
    <w:p w14:paraId="725F03C8" w14:textId="77777777" w:rsidR="00F938DE" w:rsidRDefault="00F938DE" w:rsidP="00F938DE"/>
    <w:p w14:paraId="4221145B" w14:textId="77777777" w:rsidR="00F938DE" w:rsidRDefault="00F938DE" w:rsidP="00F938DE">
      <w:pPr>
        <w:keepNext/>
        <w:jc w:val="center"/>
        <w:rPr>
          <w:b/>
        </w:rPr>
      </w:pPr>
      <w:r w:rsidRPr="00F938DE">
        <w:rPr>
          <w:b/>
        </w:rPr>
        <w:t>HOUSE RESOLUTION</w:t>
      </w:r>
    </w:p>
    <w:p w14:paraId="0A16B4EA" w14:textId="77777777" w:rsidR="00F938DE" w:rsidRDefault="00F938DE" w:rsidP="00F938DE">
      <w:pPr>
        <w:keepNext/>
      </w:pPr>
      <w:r>
        <w:t>The following was introduced:</w:t>
      </w:r>
    </w:p>
    <w:p w14:paraId="24271DEC" w14:textId="77777777" w:rsidR="00F938DE" w:rsidRDefault="00F938DE" w:rsidP="00F938DE">
      <w:pPr>
        <w:keepNext/>
      </w:pPr>
      <w:bookmarkStart w:id="42" w:name="include_clip_start_59"/>
      <w:bookmarkEnd w:id="42"/>
    </w:p>
    <w:p w14:paraId="0BB3A0F5" w14:textId="77777777" w:rsidR="00F938DE" w:rsidRDefault="00F938DE" w:rsidP="00F938DE">
      <w:r>
        <w:t>H. 5293 --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BISHOP C. M. BAILEY AND THE MEMBERS OF THE NEW BAILEY BUMBLEBEES OF COLUMBIA AND TO CONGRATULATE THEM FOR SIXTY-FIVE YEARS OF TAKING GOSPEL MUSIC ACROSS THE NATION.</w:t>
      </w:r>
    </w:p>
    <w:p w14:paraId="05328FA7" w14:textId="77777777" w:rsidR="00F938DE" w:rsidRDefault="00F938DE" w:rsidP="00F938DE">
      <w:bookmarkStart w:id="43" w:name="include_clip_end_59"/>
      <w:bookmarkEnd w:id="43"/>
    </w:p>
    <w:p w14:paraId="7FBDB96E" w14:textId="77777777" w:rsidR="00F938DE" w:rsidRDefault="00F938DE" w:rsidP="00F938DE">
      <w:r>
        <w:t>The Resolution was adopted.</w:t>
      </w:r>
    </w:p>
    <w:p w14:paraId="2C7FA0E8" w14:textId="77777777" w:rsidR="00F938DE" w:rsidRDefault="00F938DE" w:rsidP="00F938DE"/>
    <w:p w14:paraId="374CA625" w14:textId="77777777" w:rsidR="00F938DE" w:rsidRDefault="00F938DE" w:rsidP="00F938DE">
      <w:pPr>
        <w:keepNext/>
        <w:jc w:val="center"/>
        <w:rPr>
          <w:b/>
        </w:rPr>
      </w:pPr>
      <w:r w:rsidRPr="00F938DE">
        <w:rPr>
          <w:b/>
        </w:rPr>
        <w:t>HOUSE RESOLUTION</w:t>
      </w:r>
    </w:p>
    <w:p w14:paraId="128EA652" w14:textId="77777777" w:rsidR="00F938DE" w:rsidRDefault="00F938DE" w:rsidP="00F938DE">
      <w:pPr>
        <w:keepNext/>
      </w:pPr>
      <w:r>
        <w:t>The following was introduced:</w:t>
      </w:r>
    </w:p>
    <w:p w14:paraId="058F5935" w14:textId="77777777" w:rsidR="00F938DE" w:rsidRDefault="00F938DE" w:rsidP="00F938DE">
      <w:pPr>
        <w:keepNext/>
      </w:pPr>
      <w:bookmarkStart w:id="44" w:name="include_clip_start_62"/>
      <w:bookmarkEnd w:id="44"/>
    </w:p>
    <w:p w14:paraId="675DE951" w14:textId="77777777" w:rsidR="00F938DE" w:rsidRDefault="00F938DE" w:rsidP="00F938DE">
      <w:r>
        <w:t>H. 5294 --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VERNELL JAMISON LLOYD OF FLORENCE COUNTY AND TO EXTEND THEIR DEEPEST SYMPATHY TO HER LOVING FAMILY AND HER MANY FRIENDS.</w:t>
      </w:r>
    </w:p>
    <w:p w14:paraId="18CCC8EE" w14:textId="77777777" w:rsidR="00F938DE" w:rsidRDefault="00F938DE" w:rsidP="00F938DE">
      <w:bookmarkStart w:id="45" w:name="include_clip_end_62"/>
      <w:bookmarkEnd w:id="45"/>
    </w:p>
    <w:p w14:paraId="034519A6" w14:textId="77777777" w:rsidR="00F938DE" w:rsidRDefault="00F938DE" w:rsidP="00F938DE">
      <w:r>
        <w:t>The Resolution was adopted.</w:t>
      </w:r>
    </w:p>
    <w:p w14:paraId="0CF597DA" w14:textId="77777777" w:rsidR="00F938DE" w:rsidRDefault="00F938DE" w:rsidP="00F938DE"/>
    <w:p w14:paraId="44CF2F8F" w14:textId="77777777" w:rsidR="00F938DE" w:rsidRDefault="00F938DE" w:rsidP="00F938DE">
      <w:pPr>
        <w:keepNext/>
        <w:jc w:val="center"/>
        <w:rPr>
          <w:b/>
        </w:rPr>
      </w:pPr>
      <w:r w:rsidRPr="00F938DE">
        <w:rPr>
          <w:b/>
        </w:rPr>
        <w:t>HOUSE RESOLUTION</w:t>
      </w:r>
    </w:p>
    <w:p w14:paraId="5B60559C" w14:textId="77777777" w:rsidR="00F938DE" w:rsidRDefault="00F938DE" w:rsidP="00F938DE">
      <w:pPr>
        <w:keepNext/>
      </w:pPr>
      <w:r>
        <w:t>The following was introduced:</w:t>
      </w:r>
    </w:p>
    <w:p w14:paraId="19C115F8" w14:textId="77777777" w:rsidR="00F938DE" w:rsidRDefault="00F938DE" w:rsidP="00F938DE">
      <w:pPr>
        <w:keepNext/>
      </w:pPr>
      <w:bookmarkStart w:id="46" w:name="include_clip_start_65"/>
      <w:bookmarkEnd w:id="46"/>
    </w:p>
    <w:p w14:paraId="1F748BD6" w14:textId="77777777" w:rsidR="00F938DE" w:rsidRDefault="00F938DE" w:rsidP="00F938DE">
      <w:r>
        <w:t>H. 5295 --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RECOGNIZE THE SISTERS OF THE FLORENCE COUNTY ALUMNAE CHAPTER OF DELTA SIGMA THETA SORORITY, INCORPORATED, UPON THE OCCASION OF THEIR SEVENTIETH ANNIVERSARY.</w:t>
      </w:r>
    </w:p>
    <w:p w14:paraId="552541D2" w14:textId="77777777" w:rsidR="00F938DE" w:rsidRDefault="00F938DE" w:rsidP="00F938DE">
      <w:bookmarkStart w:id="47" w:name="include_clip_end_65"/>
      <w:bookmarkEnd w:id="47"/>
    </w:p>
    <w:p w14:paraId="115AEE28" w14:textId="77777777" w:rsidR="00F938DE" w:rsidRDefault="00F938DE" w:rsidP="00F938DE">
      <w:r>
        <w:t>The Resolution was adopted.</w:t>
      </w:r>
    </w:p>
    <w:p w14:paraId="686F3857" w14:textId="77777777" w:rsidR="00F938DE" w:rsidRDefault="00F938DE" w:rsidP="00F938DE"/>
    <w:p w14:paraId="0DD14A35" w14:textId="77777777" w:rsidR="00F938DE" w:rsidRDefault="00F938DE" w:rsidP="00F938DE">
      <w:pPr>
        <w:keepNext/>
        <w:jc w:val="center"/>
        <w:rPr>
          <w:b/>
        </w:rPr>
      </w:pPr>
      <w:r w:rsidRPr="00F938DE">
        <w:rPr>
          <w:b/>
        </w:rPr>
        <w:t>HOUSE RESOLUTION</w:t>
      </w:r>
    </w:p>
    <w:p w14:paraId="31189C9C" w14:textId="77777777" w:rsidR="00F938DE" w:rsidRDefault="00F938DE" w:rsidP="00F938DE">
      <w:pPr>
        <w:keepNext/>
      </w:pPr>
      <w:r>
        <w:t>The following was introduced:</w:t>
      </w:r>
    </w:p>
    <w:p w14:paraId="183CDFD8" w14:textId="77777777" w:rsidR="00F938DE" w:rsidRDefault="00F938DE" w:rsidP="00F938DE">
      <w:pPr>
        <w:keepNext/>
      </w:pPr>
      <w:bookmarkStart w:id="48" w:name="include_clip_start_68"/>
      <w:bookmarkEnd w:id="48"/>
    </w:p>
    <w:p w14:paraId="72642CC5" w14:textId="77777777" w:rsidR="00F938DE" w:rsidRDefault="00F938DE" w:rsidP="00F938DE">
      <w:r>
        <w:t>H. 5296 -- Reps. Gilliard, Murray,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THE REVEREND RANDOLPH MILLER, PASTOR OF GREATER UNITY AME CHURCH IN HOLLY HILL, FOR A LIFETIME OF DEDICATED SERVICE TO THE AME CHURCHES OF SOUTH CAROLINA AND HIS COMMUNITY AND TO WISH HIM MUCH CONTINUED BLESSING AND FULFILLMENT IN THE DAYS AHEAD.</w:t>
      </w:r>
    </w:p>
    <w:p w14:paraId="08167077" w14:textId="77777777" w:rsidR="00F938DE" w:rsidRDefault="00F938DE" w:rsidP="00F938DE">
      <w:bookmarkStart w:id="49" w:name="include_clip_end_68"/>
      <w:bookmarkEnd w:id="49"/>
    </w:p>
    <w:p w14:paraId="5FE5321C" w14:textId="77777777" w:rsidR="00F938DE" w:rsidRDefault="00F938DE" w:rsidP="00F938DE">
      <w:r>
        <w:t>The Resolution was adopted.</w:t>
      </w:r>
    </w:p>
    <w:p w14:paraId="76C054CE" w14:textId="77777777" w:rsidR="00F938DE" w:rsidRDefault="00F938DE" w:rsidP="00F938DE"/>
    <w:p w14:paraId="4B824D9C" w14:textId="77777777" w:rsidR="00F938DE" w:rsidRDefault="00F938DE" w:rsidP="00F938DE">
      <w:pPr>
        <w:keepNext/>
        <w:jc w:val="center"/>
        <w:rPr>
          <w:b/>
        </w:rPr>
      </w:pPr>
      <w:r w:rsidRPr="00F938DE">
        <w:rPr>
          <w:b/>
        </w:rPr>
        <w:t>HOUSE RESOLUTION</w:t>
      </w:r>
    </w:p>
    <w:p w14:paraId="60E82D5D" w14:textId="77777777" w:rsidR="00F938DE" w:rsidRDefault="00F938DE" w:rsidP="00F938DE">
      <w:pPr>
        <w:keepNext/>
      </w:pPr>
      <w:r>
        <w:t>The following was introduced:</w:t>
      </w:r>
    </w:p>
    <w:p w14:paraId="462144DE" w14:textId="77777777" w:rsidR="00F938DE" w:rsidRDefault="00F938DE" w:rsidP="00F938DE">
      <w:pPr>
        <w:keepNext/>
      </w:pPr>
      <w:bookmarkStart w:id="50" w:name="include_clip_start_71"/>
      <w:bookmarkEnd w:id="50"/>
    </w:p>
    <w:p w14:paraId="055BCAB3" w14:textId="77777777" w:rsidR="006D4312" w:rsidRDefault="00F938DE" w:rsidP="00F938DE">
      <w:r>
        <w:t xml:space="preserve">H. 5297 --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DR. MATILDA ARABELLA EVANS FOR A LIFETIME OF EXEMPLARY SERVICE AND TO REMEMBER HER MANY CONTRIBUTIONS </w:t>
      </w:r>
      <w:r w:rsidR="006D4312">
        <w:br/>
      </w:r>
    </w:p>
    <w:p w14:paraId="2D7BE489" w14:textId="77777777" w:rsidR="00F938DE" w:rsidRDefault="006D4312" w:rsidP="006D4312">
      <w:pPr>
        <w:ind w:firstLine="0"/>
      </w:pPr>
      <w:r>
        <w:br w:type="column"/>
      </w:r>
      <w:r w:rsidR="00F938DE">
        <w:t>TO IMPROVING THE HEALTH AND LIVES OF THOSE IN THIS GREAT STATE.</w:t>
      </w:r>
    </w:p>
    <w:p w14:paraId="04FB1565" w14:textId="77777777" w:rsidR="00F938DE" w:rsidRDefault="00F938DE" w:rsidP="00F938DE">
      <w:bookmarkStart w:id="51" w:name="include_clip_end_71"/>
      <w:bookmarkEnd w:id="51"/>
    </w:p>
    <w:p w14:paraId="2F706AF5" w14:textId="77777777" w:rsidR="00F938DE" w:rsidRDefault="00F938DE" w:rsidP="00F938DE">
      <w:r>
        <w:t>The Resolution was adopted.</w:t>
      </w:r>
    </w:p>
    <w:p w14:paraId="06C3F360" w14:textId="77777777" w:rsidR="00F938DE" w:rsidRDefault="00F938DE" w:rsidP="00F938DE"/>
    <w:p w14:paraId="265C7076" w14:textId="77777777" w:rsidR="00F938DE" w:rsidRDefault="00F938DE" w:rsidP="00F938DE">
      <w:pPr>
        <w:keepNext/>
        <w:jc w:val="center"/>
        <w:rPr>
          <w:b/>
        </w:rPr>
      </w:pPr>
      <w:r w:rsidRPr="00F938DE">
        <w:rPr>
          <w:b/>
        </w:rPr>
        <w:t>HOUSE RESOLUTION</w:t>
      </w:r>
    </w:p>
    <w:p w14:paraId="43531664" w14:textId="77777777" w:rsidR="00F938DE" w:rsidRDefault="00F938DE" w:rsidP="00F938DE">
      <w:pPr>
        <w:keepNext/>
      </w:pPr>
      <w:r>
        <w:t>The following was introduced:</w:t>
      </w:r>
    </w:p>
    <w:p w14:paraId="658EC4A8" w14:textId="77777777" w:rsidR="00F938DE" w:rsidRDefault="00F938DE" w:rsidP="00F938DE">
      <w:pPr>
        <w:keepNext/>
      </w:pPr>
      <w:bookmarkStart w:id="52" w:name="include_clip_start_74"/>
      <w:bookmarkEnd w:id="52"/>
    </w:p>
    <w:p w14:paraId="311B4211" w14:textId="77777777" w:rsidR="00F938DE" w:rsidRDefault="00F938DE" w:rsidP="00F938DE">
      <w:r>
        <w:t>H. 5298 -- Rep. McCravy: A HOUSE RESOLUTION TO HONOR AND CELEBRATE THE FREE MEDICAL CLINIC OF THE GREATER GREENWOOD UNITED MINISTRY AT THE COMMEMORATION OF THE CLINIC'S TWENTY-FIFTH ANNIVERSARY AND TO EXTEND BEST WISHES TO THE CLINIC FOR CONTINUED SUCCESS IN ITS MISSION OF PROVIDING CRITICAL PRIMARY MEDICAL CARE TO THOSE WHO NEED IT.</w:t>
      </w:r>
    </w:p>
    <w:p w14:paraId="7DC24244" w14:textId="77777777" w:rsidR="00F938DE" w:rsidRDefault="00F938DE" w:rsidP="00F938DE">
      <w:bookmarkStart w:id="53" w:name="include_clip_end_74"/>
      <w:bookmarkEnd w:id="53"/>
    </w:p>
    <w:p w14:paraId="20751E78" w14:textId="77777777" w:rsidR="00F938DE" w:rsidRDefault="00F938DE" w:rsidP="00F938DE">
      <w:r>
        <w:t>The Resolution was adopted.</w:t>
      </w:r>
    </w:p>
    <w:p w14:paraId="481EAD7F" w14:textId="77777777" w:rsidR="00F938DE" w:rsidRDefault="00F938DE" w:rsidP="00F938DE"/>
    <w:p w14:paraId="5BF2BB0D" w14:textId="77777777" w:rsidR="00F938DE" w:rsidRDefault="00F938DE" w:rsidP="00F938DE">
      <w:pPr>
        <w:keepNext/>
        <w:jc w:val="center"/>
        <w:rPr>
          <w:b/>
        </w:rPr>
      </w:pPr>
      <w:r w:rsidRPr="00F938DE">
        <w:rPr>
          <w:b/>
        </w:rPr>
        <w:t>CONCURRENT RESOLUTION</w:t>
      </w:r>
    </w:p>
    <w:p w14:paraId="09FEBA5E" w14:textId="77777777" w:rsidR="00F938DE" w:rsidRDefault="00F938DE" w:rsidP="00F938DE">
      <w:pPr>
        <w:keepNext/>
      </w:pPr>
      <w:r>
        <w:t>The following was introduced:</w:t>
      </w:r>
    </w:p>
    <w:p w14:paraId="0C40570F" w14:textId="77777777" w:rsidR="00F938DE" w:rsidRDefault="00F938DE" w:rsidP="00F938DE">
      <w:pPr>
        <w:keepNext/>
      </w:pPr>
      <w:bookmarkStart w:id="54" w:name="include_clip_start_77"/>
      <w:bookmarkEnd w:id="54"/>
    </w:p>
    <w:p w14:paraId="1B5882B0" w14:textId="77777777" w:rsidR="00F938DE" w:rsidRDefault="00F938DE" w:rsidP="00F938DE">
      <w:r>
        <w:t>H. 5292 -- Reps. Forrest, Taylor, Caskey, Huggins, Calhoon, Ballentine, McCabe, Ott, May, Wooten and Pope: A CONCURRENT RESOLUTION TO HONOR AND REMEMBER THE SUPREME SACRIFICE MADE BY OFFICER ROY ANDREW "DREW" BARR OF THE CAYCE POLICE DEPARTMENT WHILE IN THE LINE OF DUTY AND TO EXPRESS TO HIS FAMILY THE DEEPEST SYMPATHY AND THE MOST PROFOUND APPRECIATION OF A GRATEFUL STATE FOR HIS LIFE, SACRIFICE, AND SERVICE.</w:t>
      </w:r>
    </w:p>
    <w:p w14:paraId="2D9A622B" w14:textId="77777777" w:rsidR="00F938DE" w:rsidRDefault="00F938DE" w:rsidP="00F938DE">
      <w:bookmarkStart w:id="55" w:name="include_clip_end_77"/>
      <w:bookmarkEnd w:id="55"/>
    </w:p>
    <w:p w14:paraId="16B4E95C" w14:textId="77777777" w:rsidR="00F938DE" w:rsidRDefault="00F938DE" w:rsidP="00F938DE">
      <w:r>
        <w:t>The Concurrent Resolution was agreed to and ordered sent to the Senate.</w:t>
      </w:r>
    </w:p>
    <w:p w14:paraId="35692AD1" w14:textId="77777777" w:rsidR="00F938DE" w:rsidRDefault="00F938DE" w:rsidP="00F938DE"/>
    <w:p w14:paraId="1E9C56D7" w14:textId="77777777" w:rsidR="00F938DE" w:rsidRDefault="00F938DE" w:rsidP="00F938DE">
      <w:pPr>
        <w:keepNext/>
        <w:jc w:val="center"/>
        <w:rPr>
          <w:b/>
        </w:rPr>
      </w:pPr>
      <w:r w:rsidRPr="00F938DE">
        <w:rPr>
          <w:b/>
        </w:rPr>
        <w:t xml:space="preserve">INTRODUCTION OF BILL  </w:t>
      </w:r>
    </w:p>
    <w:p w14:paraId="6EBC3172" w14:textId="77777777" w:rsidR="00F938DE" w:rsidRDefault="00F938DE" w:rsidP="00F938DE">
      <w:r>
        <w:t>The following Bill was introduced, read the first time, and referred to appropriate committee:</w:t>
      </w:r>
    </w:p>
    <w:p w14:paraId="44C1DD39" w14:textId="77777777" w:rsidR="00F938DE" w:rsidRDefault="00F938DE" w:rsidP="00F938DE"/>
    <w:p w14:paraId="5C50A275" w14:textId="77777777" w:rsidR="00F938DE" w:rsidRDefault="00F938DE" w:rsidP="00F938DE">
      <w:pPr>
        <w:keepNext/>
      </w:pPr>
      <w:bookmarkStart w:id="56" w:name="include_clip_start_81"/>
      <w:bookmarkEnd w:id="56"/>
      <w:r>
        <w:t>H. 5299 -- Reps. W. Cox and Jones: A BILL TO AMEND THE CODE OF LAWS OF SOUTH CAROLINA, 1976,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14:paraId="1C7538AD" w14:textId="77777777" w:rsidR="00F938DE" w:rsidRDefault="00F938DE" w:rsidP="00F938DE">
      <w:bookmarkStart w:id="57" w:name="include_clip_end_81"/>
      <w:bookmarkEnd w:id="57"/>
      <w:r>
        <w:t>Referred to Committee on Judiciary</w:t>
      </w:r>
    </w:p>
    <w:p w14:paraId="580BF3FA" w14:textId="77777777" w:rsidR="00F938DE" w:rsidRDefault="00F938DE" w:rsidP="00F938DE"/>
    <w:p w14:paraId="5D9BA153" w14:textId="77777777" w:rsidR="00F938DE" w:rsidRDefault="00F938DE" w:rsidP="00F938DE">
      <w:pPr>
        <w:keepNext/>
        <w:jc w:val="center"/>
        <w:rPr>
          <w:b/>
        </w:rPr>
      </w:pPr>
      <w:r w:rsidRPr="00F938DE">
        <w:rPr>
          <w:b/>
        </w:rPr>
        <w:t>ROLL CALL</w:t>
      </w:r>
    </w:p>
    <w:p w14:paraId="3688CF62" w14:textId="77777777" w:rsidR="00F938DE" w:rsidRDefault="00F938DE" w:rsidP="00F938D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938DE" w:rsidRPr="00F938DE" w14:paraId="432D2F65" w14:textId="77777777" w:rsidTr="00F938DE">
        <w:trPr>
          <w:jc w:val="right"/>
        </w:trPr>
        <w:tc>
          <w:tcPr>
            <w:tcW w:w="2179" w:type="dxa"/>
            <w:shd w:val="clear" w:color="auto" w:fill="auto"/>
          </w:tcPr>
          <w:p w14:paraId="3988C176" w14:textId="77777777" w:rsidR="00F938DE" w:rsidRPr="00F938DE" w:rsidRDefault="00F938DE" w:rsidP="00F938DE">
            <w:pPr>
              <w:keepNext/>
              <w:ind w:firstLine="0"/>
            </w:pPr>
            <w:bookmarkStart w:id="58" w:name="vote_start84"/>
            <w:bookmarkEnd w:id="58"/>
            <w:r>
              <w:t>Alexander</w:t>
            </w:r>
          </w:p>
        </w:tc>
        <w:tc>
          <w:tcPr>
            <w:tcW w:w="2179" w:type="dxa"/>
            <w:shd w:val="clear" w:color="auto" w:fill="auto"/>
          </w:tcPr>
          <w:p w14:paraId="4E72A40F" w14:textId="77777777" w:rsidR="00F938DE" w:rsidRPr="00F938DE" w:rsidRDefault="00F938DE" w:rsidP="00F938DE">
            <w:pPr>
              <w:keepNext/>
              <w:ind w:firstLine="0"/>
            </w:pPr>
            <w:r>
              <w:t>Allison</w:t>
            </w:r>
          </w:p>
        </w:tc>
        <w:tc>
          <w:tcPr>
            <w:tcW w:w="2180" w:type="dxa"/>
            <w:shd w:val="clear" w:color="auto" w:fill="auto"/>
          </w:tcPr>
          <w:p w14:paraId="1F0CA546" w14:textId="77777777" w:rsidR="00F938DE" w:rsidRPr="00F938DE" w:rsidRDefault="00F938DE" w:rsidP="00F938DE">
            <w:pPr>
              <w:keepNext/>
              <w:ind w:firstLine="0"/>
            </w:pPr>
            <w:r>
              <w:t>Anderson</w:t>
            </w:r>
          </w:p>
        </w:tc>
      </w:tr>
      <w:tr w:rsidR="00F938DE" w:rsidRPr="00F938DE" w14:paraId="3AE8C386" w14:textId="77777777" w:rsidTr="00F938DE">
        <w:tblPrEx>
          <w:jc w:val="left"/>
        </w:tblPrEx>
        <w:tc>
          <w:tcPr>
            <w:tcW w:w="2179" w:type="dxa"/>
            <w:shd w:val="clear" w:color="auto" w:fill="auto"/>
          </w:tcPr>
          <w:p w14:paraId="377FFBAD" w14:textId="77777777" w:rsidR="00F938DE" w:rsidRPr="00F938DE" w:rsidRDefault="00F938DE" w:rsidP="00F938DE">
            <w:pPr>
              <w:ind w:firstLine="0"/>
            </w:pPr>
            <w:r>
              <w:t>Atkinson</w:t>
            </w:r>
          </w:p>
        </w:tc>
        <w:tc>
          <w:tcPr>
            <w:tcW w:w="2179" w:type="dxa"/>
            <w:shd w:val="clear" w:color="auto" w:fill="auto"/>
          </w:tcPr>
          <w:p w14:paraId="43E6E859" w14:textId="77777777" w:rsidR="00F938DE" w:rsidRPr="00F938DE" w:rsidRDefault="00F938DE" w:rsidP="00F938DE">
            <w:pPr>
              <w:ind w:firstLine="0"/>
            </w:pPr>
            <w:r>
              <w:t>Bailey</w:t>
            </w:r>
          </w:p>
        </w:tc>
        <w:tc>
          <w:tcPr>
            <w:tcW w:w="2180" w:type="dxa"/>
            <w:shd w:val="clear" w:color="auto" w:fill="auto"/>
          </w:tcPr>
          <w:p w14:paraId="0C6C89A2" w14:textId="77777777" w:rsidR="00F938DE" w:rsidRPr="00F938DE" w:rsidRDefault="00F938DE" w:rsidP="00F938DE">
            <w:pPr>
              <w:ind w:firstLine="0"/>
            </w:pPr>
            <w:r>
              <w:t>Bamberg</w:t>
            </w:r>
          </w:p>
        </w:tc>
      </w:tr>
      <w:tr w:rsidR="00F938DE" w:rsidRPr="00F938DE" w14:paraId="45026AF1" w14:textId="77777777" w:rsidTr="00F938DE">
        <w:tblPrEx>
          <w:jc w:val="left"/>
        </w:tblPrEx>
        <w:tc>
          <w:tcPr>
            <w:tcW w:w="2179" w:type="dxa"/>
            <w:shd w:val="clear" w:color="auto" w:fill="auto"/>
          </w:tcPr>
          <w:p w14:paraId="0EA1C3F3" w14:textId="77777777" w:rsidR="00F938DE" w:rsidRPr="00F938DE" w:rsidRDefault="00F938DE" w:rsidP="00F938DE">
            <w:pPr>
              <w:ind w:firstLine="0"/>
            </w:pPr>
            <w:r>
              <w:t>Bannister</w:t>
            </w:r>
          </w:p>
        </w:tc>
        <w:tc>
          <w:tcPr>
            <w:tcW w:w="2179" w:type="dxa"/>
            <w:shd w:val="clear" w:color="auto" w:fill="auto"/>
          </w:tcPr>
          <w:p w14:paraId="6EE6F3B4" w14:textId="77777777" w:rsidR="00F938DE" w:rsidRPr="00F938DE" w:rsidRDefault="00F938DE" w:rsidP="00F938DE">
            <w:pPr>
              <w:ind w:firstLine="0"/>
            </w:pPr>
            <w:r>
              <w:t>Bennett</w:t>
            </w:r>
          </w:p>
        </w:tc>
        <w:tc>
          <w:tcPr>
            <w:tcW w:w="2180" w:type="dxa"/>
            <w:shd w:val="clear" w:color="auto" w:fill="auto"/>
          </w:tcPr>
          <w:p w14:paraId="2D202399" w14:textId="77777777" w:rsidR="00F938DE" w:rsidRPr="00F938DE" w:rsidRDefault="00F938DE" w:rsidP="00F938DE">
            <w:pPr>
              <w:ind w:firstLine="0"/>
            </w:pPr>
            <w:r>
              <w:t>Bernstein</w:t>
            </w:r>
          </w:p>
        </w:tc>
      </w:tr>
      <w:tr w:rsidR="00F938DE" w:rsidRPr="00F938DE" w14:paraId="60603CEE" w14:textId="77777777" w:rsidTr="00F938DE">
        <w:tblPrEx>
          <w:jc w:val="left"/>
        </w:tblPrEx>
        <w:tc>
          <w:tcPr>
            <w:tcW w:w="2179" w:type="dxa"/>
            <w:shd w:val="clear" w:color="auto" w:fill="auto"/>
          </w:tcPr>
          <w:p w14:paraId="08CD6889" w14:textId="77777777" w:rsidR="00F938DE" w:rsidRPr="00F938DE" w:rsidRDefault="00F938DE" w:rsidP="00F938DE">
            <w:pPr>
              <w:ind w:firstLine="0"/>
            </w:pPr>
            <w:r>
              <w:t>Blackwell</w:t>
            </w:r>
          </w:p>
        </w:tc>
        <w:tc>
          <w:tcPr>
            <w:tcW w:w="2179" w:type="dxa"/>
            <w:shd w:val="clear" w:color="auto" w:fill="auto"/>
          </w:tcPr>
          <w:p w14:paraId="4B300019" w14:textId="77777777" w:rsidR="00F938DE" w:rsidRPr="00F938DE" w:rsidRDefault="00F938DE" w:rsidP="00F938DE">
            <w:pPr>
              <w:ind w:firstLine="0"/>
            </w:pPr>
            <w:r>
              <w:t>Bradley</w:t>
            </w:r>
          </w:p>
        </w:tc>
        <w:tc>
          <w:tcPr>
            <w:tcW w:w="2180" w:type="dxa"/>
            <w:shd w:val="clear" w:color="auto" w:fill="auto"/>
          </w:tcPr>
          <w:p w14:paraId="0B809EFE" w14:textId="77777777" w:rsidR="00F938DE" w:rsidRPr="00F938DE" w:rsidRDefault="00F938DE" w:rsidP="00F938DE">
            <w:pPr>
              <w:ind w:firstLine="0"/>
            </w:pPr>
            <w:r>
              <w:t>Brawley</w:t>
            </w:r>
          </w:p>
        </w:tc>
      </w:tr>
      <w:tr w:rsidR="00F938DE" w:rsidRPr="00F938DE" w14:paraId="387A02E9" w14:textId="77777777" w:rsidTr="00F938DE">
        <w:tblPrEx>
          <w:jc w:val="left"/>
        </w:tblPrEx>
        <w:tc>
          <w:tcPr>
            <w:tcW w:w="2179" w:type="dxa"/>
            <w:shd w:val="clear" w:color="auto" w:fill="auto"/>
          </w:tcPr>
          <w:p w14:paraId="670E5B50" w14:textId="77777777" w:rsidR="00F938DE" w:rsidRPr="00F938DE" w:rsidRDefault="00F938DE" w:rsidP="00F938DE">
            <w:pPr>
              <w:ind w:firstLine="0"/>
            </w:pPr>
            <w:r>
              <w:t>Brittain</w:t>
            </w:r>
          </w:p>
        </w:tc>
        <w:tc>
          <w:tcPr>
            <w:tcW w:w="2179" w:type="dxa"/>
            <w:shd w:val="clear" w:color="auto" w:fill="auto"/>
          </w:tcPr>
          <w:p w14:paraId="2CD1F8A3" w14:textId="77777777" w:rsidR="00F938DE" w:rsidRPr="00F938DE" w:rsidRDefault="00F938DE" w:rsidP="00F938DE">
            <w:pPr>
              <w:ind w:firstLine="0"/>
            </w:pPr>
            <w:r>
              <w:t>Bryant</w:t>
            </w:r>
          </w:p>
        </w:tc>
        <w:tc>
          <w:tcPr>
            <w:tcW w:w="2180" w:type="dxa"/>
            <w:shd w:val="clear" w:color="auto" w:fill="auto"/>
          </w:tcPr>
          <w:p w14:paraId="0E3C4043" w14:textId="77777777" w:rsidR="00F938DE" w:rsidRPr="00F938DE" w:rsidRDefault="00F938DE" w:rsidP="00F938DE">
            <w:pPr>
              <w:ind w:firstLine="0"/>
            </w:pPr>
            <w:r>
              <w:t>Burns</w:t>
            </w:r>
          </w:p>
        </w:tc>
      </w:tr>
      <w:tr w:rsidR="00F938DE" w:rsidRPr="00F938DE" w14:paraId="4E64D26B" w14:textId="77777777" w:rsidTr="00F938DE">
        <w:tblPrEx>
          <w:jc w:val="left"/>
        </w:tblPrEx>
        <w:tc>
          <w:tcPr>
            <w:tcW w:w="2179" w:type="dxa"/>
            <w:shd w:val="clear" w:color="auto" w:fill="auto"/>
          </w:tcPr>
          <w:p w14:paraId="3BCE83CE" w14:textId="77777777" w:rsidR="00F938DE" w:rsidRPr="00F938DE" w:rsidRDefault="00F938DE" w:rsidP="00F938DE">
            <w:pPr>
              <w:ind w:firstLine="0"/>
            </w:pPr>
            <w:r>
              <w:t>Bustos</w:t>
            </w:r>
          </w:p>
        </w:tc>
        <w:tc>
          <w:tcPr>
            <w:tcW w:w="2179" w:type="dxa"/>
            <w:shd w:val="clear" w:color="auto" w:fill="auto"/>
          </w:tcPr>
          <w:p w14:paraId="7CA34388" w14:textId="77777777" w:rsidR="00F938DE" w:rsidRPr="00F938DE" w:rsidRDefault="00F938DE" w:rsidP="00F938DE">
            <w:pPr>
              <w:ind w:firstLine="0"/>
            </w:pPr>
            <w:r>
              <w:t>Calhoon</w:t>
            </w:r>
          </w:p>
        </w:tc>
        <w:tc>
          <w:tcPr>
            <w:tcW w:w="2180" w:type="dxa"/>
            <w:shd w:val="clear" w:color="auto" w:fill="auto"/>
          </w:tcPr>
          <w:p w14:paraId="1E62C679" w14:textId="77777777" w:rsidR="00F938DE" w:rsidRPr="00F938DE" w:rsidRDefault="00F938DE" w:rsidP="00F938DE">
            <w:pPr>
              <w:ind w:firstLine="0"/>
            </w:pPr>
            <w:r>
              <w:t>Carter</w:t>
            </w:r>
          </w:p>
        </w:tc>
      </w:tr>
      <w:tr w:rsidR="00F938DE" w:rsidRPr="00F938DE" w14:paraId="6641C71E" w14:textId="77777777" w:rsidTr="00F938DE">
        <w:tblPrEx>
          <w:jc w:val="left"/>
        </w:tblPrEx>
        <w:tc>
          <w:tcPr>
            <w:tcW w:w="2179" w:type="dxa"/>
            <w:shd w:val="clear" w:color="auto" w:fill="auto"/>
          </w:tcPr>
          <w:p w14:paraId="0CE93122" w14:textId="77777777" w:rsidR="00F938DE" w:rsidRPr="00F938DE" w:rsidRDefault="00F938DE" w:rsidP="00F938DE">
            <w:pPr>
              <w:ind w:firstLine="0"/>
            </w:pPr>
            <w:r>
              <w:t>Caskey</w:t>
            </w:r>
          </w:p>
        </w:tc>
        <w:tc>
          <w:tcPr>
            <w:tcW w:w="2179" w:type="dxa"/>
            <w:shd w:val="clear" w:color="auto" w:fill="auto"/>
          </w:tcPr>
          <w:p w14:paraId="690EAC28" w14:textId="77777777" w:rsidR="00F938DE" w:rsidRPr="00F938DE" w:rsidRDefault="00F938DE" w:rsidP="00F938DE">
            <w:pPr>
              <w:ind w:firstLine="0"/>
            </w:pPr>
            <w:r>
              <w:t>Chumley</w:t>
            </w:r>
          </w:p>
        </w:tc>
        <w:tc>
          <w:tcPr>
            <w:tcW w:w="2180" w:type="dxa"/>
            <w:shd w:val="clear" w:color="auto" w:fill="auto"/>
          </w:tcPr>
          <w:p w14:paraId="72EF6D52" w14:textId="77777777" w:rsidR="00F938DE" w:rsidRPr="00F938DE" w:rsidRDefault="00F938DE" w:rsidP="00F938DE">
            <w:pPr>
              <w:ind w:firstLine="0"/>
            </w:pPr>
            <w:r>
              <w:t>Clyburn</w:t>
            </w:r>
          </w:p>
        </w:tc>
      </w:tr>
      <w:tr w:rsidR="00F938DE" w:rsidRPr="00F938DE" w14:paraId="2EC62D01" w14:textId="77777777" w:rsidTr="00F938DE">
        <w:tblPrEx>
          <w:jc w:val="left"/>
        </w:tblPrEx>
        <w:tc>
          <w:tcPr>
            <w:tcW w:w="2179" w:type="dxa"/>
            <w:shd w:val="clear" w:color="auto" w:fill="auto"/>
          </w:tcPr>
          <w:p w14:paraId="0480AC22" w14:textId="77777777" w:rsidR="00F938DE" w:rsidRPr="00F938DE" w:rsidRDefault="00F938DE" w:rsidP="00F938DE">
            <w:pPr>
              <w:ind w:firstLine="0"/>
            </w:pPr>
            <w:r>
              <w:t>Cobb-Hunter</w:t>
            </w:r>
          </w:p>
        </w:tc>
        <w:tc>
          <w:tcPr>
            <w:tcW w:w="2179" w:type="dxa"/>
            <w:shd w:val="clear" w:color="auto" w:fill="auto"/>
          </w:tcPr>
          <w:p w14:paraId="57584CD9" w14:textId="77777777" w:rsidR="00F938DE" w:rsidRPr="00F938DE" w:rsidRDefault="00F938DE" w:rsidP="00F938DE">
            <w:pPr>
              <w:ind w:firstLine="0"/>
            </w:pPr>
            <w:r>
              <w:t>Cogswell</w:t>
            </w:r>
          </w:p>
        </w:tc>
        <w:tc>
          <w:tcPr>
            <w:tcW w:w="2180" w:type="dxa"/>
            <w:shd w:val="clear" w:color="auto" w:fill="auto"/>
          </w:tcPr>
          <w:p w14:paraId="7188F905" w14:textId="77777777" w:rsidR="00F938DE" w:rsidRPr="00F938DE" w:rsidRDefault="00F938DE" w:rsidP="00F938DE">
            <w:pPr>
              <w:ind w:firstLine="0"/>
            </w:pPr>
            <w:r>
              <w:t>Collins</w:t>
            </w:r>
          </w:p>
        </w:tc>
      </w:tr>
      <w:tr w:rsidR="00F938DE" w:rsidRPr="00F938DE" w14:paraId="6560965F" w14:textId="77777777" w:rsidTr="00F938DE">
        <w:tblPrEx>
          <w:jc w:val="left"/>
        </w:tblPrEx>
        <w:tc>
          <w:tcPr>
            <w:tcW w:w="2179" w:type="dxa"/>
            <w:shd w:val="clear" w:color="auto" w:fill="auto"/>
          </w:tcPr>
          <w:p w14:paraId="03B94055" w14:textId="77777777" w:rsidR="00F938DE" w:rsidRPr="00F938DE" w:rsidRDefault="00F938DE" w:rsidP="00F938DE">
            <w:pPr>
              <w:ind w:firstLine="0"/>
            </w:pPr>
            <w:r>
              <w:t>B. Cox</w:t>
            </w:r>
          </w:p>
        </w:tc>
        <w:tc>
          <w:tcPr>
            <w:tcW w:w="2179" w:type="dxa"/>
            <w:shd w:val="clear" w:color="auto" w:fill="auto"/>
          </w:tcPr>
          <w:p w14:paraId="74E59C7F" w14:textId="77777777" w:rsidR="00F938DE" w:rsidRPr="00F938DE" w:rsidRDefault="00F938DE" w:rsidP="00F938DE">
            <w:pPr>
              <w:ind w:firstLine="0"/>
            </w:pPr>
            <w:r>
              <w:t>W. Cox</w:t>
            </w:r>
          </w:p>
        </w:tc>
        <w:tc>
          <w:tcPr>
            <w:tcW w:w="2180" w:type="dxa"/>
            <w:shd w:val="clear" w:color="auto" w:fill="auto"/>
          </w:tcPr>
          <w:p w14:paraId="27B1A701" w14:textId="77777777" w:rsidR="00F938DE" w:rsidRPr="00F938DE" w:rsidRDefault="00F938DE" w:rsidP="00F938DE">
            <w:pPr>
              <w:ind w:firstLine="0"/>
            </w:pPr>
            <w:r>
              <w:t>Crawford</w:t>
            </w:r>
          </w:p>
        </w:tc>
      </w:tr>
      <w:tr w:rsidR="00F938DE" w:rsidRPr="00F938DE" w14:paraId="76F81F91" w14:textId="77777777" w:rsidTr="00F938DE">
        <w:tblPrEx>
          <w:jc w:val="left"/>
        </w:tblPrEx>
        <w:tc>
          <w:tcPr>
            <w:tcW w:w="2179" w:type="dxa"/>
            <w:shd w:val="clear" w:color="auto" w:fill="auto"/>
          </w:tcPr>
          <w:p w14:paraId="45759F84" w14:textId="77777777" w:rsidR="00F938DE" w:rsidRPr="00F938DE" w:rsidRDefault="00F938DE" w:rsidP="00F938DE">
            <w:pPr>
              <w:ind w:firstLine="0"/>
            </w:pPr>
            <w:r>
              <w:t>Dabney</w:t>
            </w:r>
          </w:p>
        </w:tc>
        <w:tc>
          <w:tcPr>
            <w:tcW w:w="2179" w:type="dxa"/>
            <w:shd w:val="clear" w:color="auto" w:fill="auto"/>
          </w:tcPr>
          <w:p w14:paraId="4C755F19" w14:textId="77777777" w:rsidR="00F938DE" w:rsidRPr="00F938DE" w:rsidRDefault="00F938DE" w:rsidP="00F938DE">
            <w:pPr>
              <w:ind w:firstLine="0"/>
            </w:pPr>
            <w:r>
              <w:t>Daning</w:t>
            </w:r>
          </w:p>
        </w:tc>
        <w:tc>
          <w:tcPr>
            <w:tcW w:w="2180" w:type="dxa"/>
            <w:shd w:val="clear" w:color="auto" w:fill="auto"/>
          </w:tcPr>
          <w:p w14:paraId="4DCE1B3F" w14:textId="77777777" w:rsidR="00F938DE" w:rsidRPr="00F938DE" w:rsidRDefault="00F938DE" w:rsidP="00F938DE">
            <w:pPr>
              <w:ind w:firstLine="0"/>
            </w:pPr>
            <w:r>
              <w:t>Davis</w:t>
            </w:r>
          </w:p>
        </w:tc>
      </w:tr>
      <w:tr w:rsidR="00F938DE" w:rsidRPr="00F938DE" w14:paraId="1C7CC455" w14:textId="77777777" w:rsidTr="00F938DE">
        <w:tblPrEx>
          <w:jc w:val="left"/>
        </w:tblPrEx>
        <w:tc>
          <w:tcPr>
            <w:tcW w:w="2179" w:type="dxa"/>
            <w:shd w:val="clear" w:color="auto" w:fill="auto"/>
          </w:tcPr>
          <w:p w14:paraId="27DFFC28" w14:textId="77777777" w:rsidR="00F938DE" w:rsidRPr="00F938DE" w:rsidRDefault="00F938DE" w:rsidP="00F938DE">
            <w:pPr>
              <w:ind w:firstLine="0"/>
            </w:pPr>
            <w:r>
              <w:t>Dillard</w:t>
            </w:r>
          </w:p>
        </w:tc>
        <w:tc>
          <w:tcPr>
            <w:tcW w:w="2179" w:type="dxa"/>
            <w:shd w:val="clear" w:color="auto" w:fill="auto"/>
          </w:tcPr>
          <w:p w14:paraId="56D95562" w14:textId="77777777" w:rsidR="00F938DE" w:rsidRPr="00F938DE" w:rsidRDefault="00F938DE" w:rsidP="00F938DE">
            <w:pPr>
              <w:ind w:firstLine="0"/>
            </w:pPr>
            <w:r>
              <w:t>Elliott</w:t>
            </w:r>
          </w:p>
        </w:tc>
        <w:tc>
          <w:tcPr>
            <w:tcW w:w="2180" w:type="dxa"/>
            <w:shd w:val="clear" w:color="auto" w:fill="auto"/>
          </w:tcPr>
          <w:p w14:paraId="6AAD7C0C" w14:textId="77777777" w:rsidR="00F938DE" w:rsidRPr="00F938DE" w:rsidRDefault="00F938DE" w:rsidP="00F938DE">
            <w:pPr>
              <w:ind w:firstLine="0"/>
            </w:pPr>
            <w:r>
              <w:t>Erickson</w:t>
            </w:r>
          </w:p>
        </w:tc>
      </w:tr>
      <w:tr w:rsidR="00F938DE" w:rsidRPr="00F938DE" w14:paraId="79C2C693" w14:textId="77777777" w:rsidTr="00F938DE">
        <w:tblPrEx>
          <w:jc w:val="left"/>
        </w:tblPrEx>
        <w:tc>
          <w:tcPr>
            <w:tcW w:w="2179" w:type="dxa"/>
            <w:shd w:val="clear" w:color="auto" w:fill="auto"/>
          </w:tcPr>
          <w:p w14:paraId="7984C0E6" w14:textId="77777777" w:rsidR="00F938DE" w:rsidRPr="00F938DE" w:rsidRDefault="00F938DE" w:rsidP="00F938DE">
            <w:pPr>
              <w:ind w:firstLine="0"/>
            </w:pPr>
            <w:r>
              <w:t>Felder</w:t>
            </w:r>
          </w:p>
        </w:tc>
        <w:tc>
          <w:tcPr>
            <w:tcW w:w="2179" w:type="dxa"/>
            <w:shd w:val="clear" w:color="auto" w:fill="auto"/>
          </w:tcPr>
          <w:p w14:paraId="74E93774" w14:textId="77777777" w:rsidR="00F938DE" w:rsidRPr="00F938DE" w:rsidRDefault="00F938DE" w:rsidP="00F938DE">
            <w:pPr>
              <w:ind w:firstLine="0"/>
            </w:pPr>
            <w:r>
              <w:t>Finlay</w:t>
            </w:r>
          </w:p>
        </w:tc>
        <w:tc>
          <w:tcPr>
            <w:tcW w:w="2180" w:type="dxa"/>
            <w:shd w:val="clear" w:color="auto" w:fill="auto"/>
          </w:tcPr>
          <w:p w14:paraId="32015FBE" w14:textId="77777777" w:rsidR="00F938DE" w:rsidRPr="00F938DE" w:rsidRDefault="00F938DE" w:rsidP="00F938DE">
            <w:pPr>
              <w:ind w:firstLine="0"/>
            </w:pPr>
            <w:r>
              <w:t>Forrest</w:t>
            </w:r>
          </w:p>
        </w:tc>
      </w:tr>
      <w:tr w:rsidR="00F938DE" w:rsidRPr="00F938DE" w14:paraId="62F207A1" w14:textId="77777777" w:rsidTr="00F938DE">
        <w:tblPrEx>
          <w:jc w:val="left"/>
        </w:tblPrEx>
        <w:tc>
          <w:tcPr>
            <w:tcW w:w="2179" w:type="dxa"/>
            <w:shd w:val="clear" w:color="auto" w:fill="auto"/>
          </w:tcPr>
          <w:p w14:paraId="4048EB57" w14:textId="77777777" w:rsidR="00F938DE" w:rsidRPr="00F938DE" w:rsidRDefault="00F938DE" w:rsidP="00F938DE">
            <w:pPr>
              <w:ind w:firstLine="0"/>
            </w:pPr>
            <w:r>
              <w:t>Fry</w:t>
            </w:r>
          </w:p>
        </w:tc>
        <w:tc>
          <w:tcPr>
            <w:tcW w:w="2179" w:type="dxa"/>
            <w:shd w:val="clear" w:color="auto" w:fill="auto"/>
          </w:tcPr>
          <w:p w14:paraId="48793ED9" w14:textId="77777777" w:rsidR="00F938DE" w:rsidRPr="00F938DE" w:rsidRDefault="00F938DE" w:rsidP="00F938DE">
            <w:pPr>
              <w:ind w:firstLine="0"/>
            </w:pPr>
            <w:r>
              <w:t>Gagnon</w:t>
            </w:r>
          </w:p>
        </w:tc>
        <w:tc>
          <w:tcPr>
            <w:tcW w:w="2180" w:type="dxa"/>
            <w:shd w:val="clear" w:color="auto" w:fill="auto"/>
          </w:tcPr>
          <w:p w14:paraId="6E6CE74B" w14:textId="77777777" w:rsidR="00F938DE" w:rsidRPr="00F938DE" w:rsidRDefault="00F938DE" w:rsidP="00F938DE">
            <w:pPr>
              <w:ind w:firstLine="0"/>
            </w:pPr>
            <w:r>
              <w:t>Garvin</w:t>
            </w:r>
          </w:p>
        </w:tc>
      </w:tr>
      <w:tr w:rsidR="00F938DE" w:rsidRPr="00F938DE" w14:paraId="12496E2C" w14:textId="77777777" w:rsidTr="00F938DE">
        <w:tblPrEx>
          <w:jc w:val="left"/>
        </w:tblPrEx>
        <w:tc>
          <w:tcPr>
            <w:tcW w:w="2179" w:type="dxa"/>
            <w:shd w:val="clear" w:color="auto" w:fill="auto"/>
          </w:tcPr>
          <w:p w14:paraId="7A1B8E2A" w14:textId="77777777" w:rsidR="00F938DE" w:rsidRPr="00F938DE" w:rsidRDefault="00F938DE" w:rsidP="00F938DE">
            <w:pPr>
              <w:ind w:firstLine="0"/>
            </w:pPr>
            <w:r>
              <w:t>Gatch</w:t>
            </w:r>
          </w:p>
        </w:tc>
        <w:tc>
          <w:tcPr>
            <w:tcW w:w="2179" w:type="dxa"/>
            <w:shd w:val="clear" w:color="auto" w:fill="auto"/>
          </w:tcPr>
          <w:p w14:paraId="0E29E9EE" w14:textId="77777777" w:rsidR="00F938DE" w:rsidRPr="00F938DE" w:rsidRDefault="00F938DE" w:rsidP="00F938DE">
            <w:pPr>
              <w:ind w:firstLine="0"/>
            </w:pPr>
            <w:r>
              <w:t>Gilliam</w:t>
            </w:r>
          </w:p>
        </w:tc>
        <w:tc>
          <w:tcPr>
            <w:tcW w:w="2180" w:type="dxa"/>
            <w:shd w:val="clear" w:color="auto" w:fill="auto"/>
          </w:tcPr>
          <w:p w14:paraId="79000EEC" w14:textId="77777777" w:rsidR="00F938DE" w:rsidRPr="00F938DE" w:rsidRDefault="00F938DE" w:rsidP="00F938DE">
            <w:pPr>
              <w:ind w:firstLine="0"/>
            </w:pPr>
            <w:r>
              <w:t>Gilliard</w:t>
            </w:r>
          </w:p>
        </w:tc>
      </w:tr>
      <w:tr w:rsidR="00F938DE" w:rsidRPr="00F938DE" w14:paraId="1A295EB5" w14:textId="77777777" w:rsidTr="00F938DE">
        <w:tblPrEx>
          <w:jc w:val="left"/>
        </w:tblPrEx>
        <w:tc>
          <w:tcPr>
            <w:tcW w:w="2179" w:type="dxa"/>
            <w:shd w:val="clear" w:color="auto" w:fill="auto"/>
          </w:tcPr>
          <w:p w14:paraId="261439F8" w14:textId="77777777" w:rsidR="00F938DE" w:rsidRPr="00F938DE" w:rsidRDefault="00F938DE" w:rsidP="00F938DE">
            <w:pPr>
              <w:ind w:firstLine="0"/>
            </w:pPr>
            <w:r>
              <w:t>Govan</w:t>
            </w:r>
          </w:p>
        </w:tc>
        <w:tc>
          <w:tcPr>
            <w:tcW w:w="2179" w:type="dxa"/>
            <w:shd w:val="clear" w:color="auto" w:fill="auto"/>
          </w:tcPr>
          <w:p w14:paraId="7100AA78" w14:textId="77777777" w:rsidR="00F938DE" w:rsidRPr="00F938DE" w:rsidRDefault="00F938DE" w:rsidP="00F938DE">
            <w:pPr>
              <w:ind w:firstLine="0"/>
            </w:pPr>
            <w:r>
              <w:t>Haddon</w:t>
            </w:r>
          </w:p>
        </w:tc>
        <w:tc>
          <w:tcPr>
            <w:tcW w:w="2180" w:type="dxa"/>
            <w:shd w:val="clear" w:color="auto" w:fill="auto"/>
          </w:tcPr>
          <w:p w14:paraId="4198B375" w14:textId="77777777" w:rsidR="00F938DE" w:rsidRPr="00F938DE" w:rsidRDefault="00F938DE" w:rsidP="00F938DE">
            <w:pPr>
              <w:ind w:firstLine="0"/>
            </w:pPr>
            <w:r>
              <w:t>Hardee</w:t>
            </w:r>
          </w:p>
        </w:tc>
      </w:tr>
      <w:tr w:rsidR="00F938DE" w:rsidRPr="00F938DE" w14:paraId="0F4E4126" w14:textId="77777777" w:rsidTr="00F938DE">
        <w:tblPrEx>
          <w:jc w:val="left"/>
        </w:tblPrEx>
        <w:tc>
          <w:tcPr>
            <w:tcW w:w="2179" w:type="dxa"/>
            <w:shd w:val="clear" w:color="auto" w:fill="auto"/>
          </w:tcPr>
          <w:p w14:paraId="4022F901" w14:textId="77777777" w:rsidR="00F938DE" w:rsidRPr="00F938DE" w:rsidRDefault="00F938DE" w:rsidP="00F938DE">
            <w:pPr>
              <w:ind w:firstLine="0"/>
            </w:pPr>
            <w:r>
              <w:t>Hart</w:t>
            </w:r>
          </w:p>
        </w:tc>
        <w:tc>
          <w:tcPr>
            <w:tcW w:w="2179" w:type="dxa"/>
            <w:shd w:val="clear" w:color="auto" w:fill="auto"/>
          </w:tcPr>
          <w:p w14:paraId="18B77E7F" w14:textId="77777777" w:rsidR="00F938DE" w:rsidRPr="00F938DE" w:rsidRDefault="00F938DE" w:rsidP="00F938DE">
            <w:pPr>
              <w:ind w:firstLine="0"/>
            </w:pPr>
            <w:r>
              <w:t>Hayes</w:t>
            </w:r>
          </w:p>
        </w:tc>
        <w:tc>
          <w:tcPr>
            <w:tcW w:w="2180" w:type="dxa"/>
            <w:shd w:val="clear" w:color="auto" w:fill="auto"/>
          </w:tcPr>
          <w:p w14:paraId="527C8D86" w14:textId="77777777" w:rsidR="00F938DE" w:rsidRPr="00F938DE" w:rsidRDefault="00F938DE" w:rsidP="00F938DE">
            <w:pPr>
              <w:ind w:firstLine="0"/>
            </w:pPr>
            <w:r>
              <w:t>Herbkersman</w:t>
            </w:r>
          </w:p>
        </w:tc>
      </w:tr>
      <w:tr w:rsidR="00F938DE" w:rsidRPr="00F938DE" w14:paraId="1708CDA1" w14:textId="77777777" w:rsidTr="00F938DE">
        <w:tblPrEx>
          <w:jc w:val="left"/>
        </w:tblPrEx>
        <w:tc>
          <w:tcPr>
            <w:tcW w:w="2179" w:type="dxa"/>
            <w:shd w:val="clear" w:color="auto" w:fill="auto"/>
          </w:tcPr>
          <w:p w14:paraId="4825FEC2" w14:textId="77777777" w:rsidR="00F938DE" w:rsidRPr="00F938DE" w:rsidRDefault="00F938DE" w:rsidP="00F938DE">
            <w:pPr>
              <w:ind w:firstLine="0"/>
            </w:pPr>
            <w:r>
              <w:t>Hewitt</w:t>
            </w:r>
          </w:p>
        </w:tc>
        <w:tc>
          <w:tcPr>
            <w:tcW w:w="2179" w:type="dxa"/>
            <w:shd w:val="clear" w:color="auto" w:fill="auto"/>
          </w:tcPr>
          <w:p w14:paraId="74AB3BE7" w14:textId="77777777" w:rsidR="00F938DE" w:rsidRPr="00F938DE" w:rsidRDefault="00F938DE" w:rsidP="00F938DE">
            <w:pPr>
              <w:ind w:firstLine="0"/>
            </w:pPr>
            <w:r>
              <w:t>Hill</w:t>
            </w:r>
          </w:p>
        </w:tc>
        <w:tc>
          <w:tcPr>
            <w:tcW w:w="2180" w:type="dxa"/>
            <w:shd w:val="clear" w:color="auto" w:fill="auto"/>
          </w:tcPr>
          <w:p w14:paraId="68260E8B" w14:textId="77777777" w:rsidR="00F938DE" w:rsidRPr="00F938DE" w:rsidRDefault="00F938DE" w:rsidP="00F938DE">
            <w:pPr>
              <w:ind w:firstLine="0"/>
            </w:pPr>
            <w:r>
              <w:t>Hiott</w:t>
            </w:r>
          </w:p>
        </w:tc>
      </w:tr>
      <w:tr w:rsidR="00F938DE" w:rsidRPr="00F938DE" w14:paraId="712384A9" w14:textId="77777777" w:rsidTr="00F938DE">
        <w:tblPrEx>
          <w:jc w:val="left"/>
        </w:tblPrEx>
        <w:tc>
          <w:tcPr>
            <w:tcW w:w="2179" w:type="dxa"/>
            <w:shd w:val="clear" w:color="auto" w:fill="auto"/>
          </w:tcPr>
          <w:p w14:paraId="47C558E1" w14:textId="77777777" w:rsidR="00F938DE" w:rsidRPr="00F938DE" w:rsidRDefault="00F938DE" w:rsidP="00F938DE">
            <w:pPr>
              <w:ind w:firstLine="0"/>
            </w:pPr>
            <w:r>
              <w:t>Hixon</w:t>
            </w:r>
          </w:p>
        </w:tc>
        <w:tc>
          <w:tcPr>
            <w:tcW w:w="2179" w:type="dxa"/>
            <w:shd w:val="clear" w:color="auto" w:fill="auto"/>
          </w:tcPr>
          <w:p w14:paraId="78EF7CD6" w14:textId="77777777" w:rsidR="00F938DE" w:rsidRPr="00F938DE" w:rsidRDefault="00F938DE" w:rsidP="00F938DE">
            <w:pPr>
              <w:ind w:firstLine="0"/>
            </w:pPr>
            <w:r>
              <w:t>Hosey</w:t>
            </w:r>
          </w:p>
        </w:tc>
        <w:tc>
          <w:tcPr>
            <w:tcW w:w="2180" w:type="dxa"/>
            <w:shd w:val="clear" w:color="auto" w:fill="auto"/>
          </w:tcPr>
          <w:p w14:paraId="16951A6D" w14:textId="77777777" w:rsidR="00F938DE" w:rsidRPr="00F938DE" w:rsidRDefault="00F938DE" w:rsidP="00F938DE">
            <w:pPr>
              <w:ind w:firstLine="0"/>
            </w:pPr>
            <w:r>
              <w:t>Howard</w:t>
            </w:r>
          </w:p>
        </w:tc>
      </w:tr>
      <w:tr w:rsidR="00F938DE" w:rsidRPr="00F938DE" w14:paraId="25ABD118" w14:textId="77777777" w:rsidTr="00F938DE">
        <w:tblPrEx>
          <w:jc w:val="left"/>
        </w:tblPrEx>
        <w:tc>
          <w:tcPr>
            <w:tcW w:w="2179" w:type="dxa"/>
            <w:shd w:val="clear" w:color="auto" w:fill="auto"/>
          </w:tcPr>
          <w:p w14:paraId="7AA54904" w14:textId="77777777" w:rsidR="00F938DE" w:rsidRPr="00F938DE" w:rsidRDefault="00F938DE" w:rsidP="00F938DE">
            <w:pPr>
              <w:ind w:firstLine="0"/>
            </w:pPr>
            <w:r>
              <w:t>Huggins</w:t>
            </w:r>
          </w:p>
        </w:tc>
        <w:tc>
          <w:tcPr>
            <w:tcW w:w="2179" w:type="dxa"/>
            <w:shd w:val="clear" w:color="auto" w:fill="auto"/>
          </w:tcPr>
          <w:p w14:paraId="31EF27F3" w14:textId="77777777" w:rsidR="00F938DE" w:rsidRPr="00F938DE" w:rsidRDefault="00F938DE" w:rsidP="00F938DE">
            <w:pPr>
              <w:ind w:firstLine="0"/>
            </w:pPr>
            <w:r>
              <w:t>Hyde</w:t>
            </w:r>
          </w:p>
        </w:tc>
        <w:tc>
          <w:tcPr>
            <w:tcW w:w="2180" w:type="dxa"/>
            <w:shd w:val="clear" w:color="auto" w:fill="auto"/>
          </w:tcPr>
          <w:p w14:paraId="3EDC54BE" w14:textId="77777777" w:rsidR="00F938DE" w:rsidRPr="00F938DE" w:rsidRDefault="00F938DE" w:rsidP="00F938DE">
            <w:pPr>
              <w:ind w:firstLine="0"/>
            </w:pPr>
            <w:r>
              <w:t>Jefferson</w:t>
            </w:r>
          </w:p>
        </w:tc>
      </w:tr>
      <w:tr w:rsidR="00F938DE" w:rsidRPr="00F938DE" w14:paraId="08D0DCB7" w14:textId="77777777" w:rsidTr="00F938DE">
        <w:tblPrEx>
          <w:jc w:val="left"/>
        </w:tblPrEx>
        <w:tc>
          <w:tcPr>
            <w:tcW w:w="2179" w:type="dxa"/>
            <w:shd w:val="clear" w:color="auto" w:fill="auto"/>
          </w:tcPr>
          <w:p w14:paraId="4B8157EA" w14:textId="77777777" w:rsidR="00F938DE" w:rsidRPr="00F938DE" w:rsidRDefault="00F938DE" w:rsidP="00F938DE">
            <w:pPr>
              <w:ind w:firstLine="0"/>
            </w:pPr>
            <w:r>
              <w:t>J. E. Johnson</w:t>
            </w:r>
          </w:p>
        </w:tc>
        <w:tc>
          <w:tcPr>
            <w:tcW w:w="2179" w:type="dxa"/>
            <w:shd w:val="clear" w:color="auto" w:fill="auto"/>
          </w:tcPr>
          <w:p w14:paraId="3C168FD0" w14:textId="77777777" w:rsidR="00F938DE" w:rsidRPr="00F938DE" w:rsidRDefault="00F938DE" w:rsidP="00F938DE">
            <w:pPr>
              <w:ind w:firstLine="0"/>
            </w:pPr>
            <w:r>
              <w:t>J. L. Johnson</w:t>
            </w:r>
          </w:p>
        </w:tc>
        <w:tc>
          <w:tcPr>
            <w:tcW w:w="2180" w:type="dxa"/>
            <w:shd w:val="clear" w:color="auto" w:fill="auto"/>
          </w:tcPr>
          <w:p w14:paraId="4897F64E" w14:textId="77777777" w:rsidR="00F938DE" w:rsidRPr="00F938DE" w:rsidRDefault="00F938DE" w:rsidP="00F938DE">
            <w:pPr>
              <w:ind w:firstLine="0"/>
            </w:pPr>
            <w:r>
              <w:t>K. O. Johnson</w:t>
            </w:r>
          </w:p>
        </w:tc>
      </w:tr>
      <w:tr w:rsidR="00F938DE" w:rsidRPr="00F938DE" w14:paraId="3E4B3EFB" w14:textId="77777777" w:rsidTr="00F938DE">
        <w:tblPrEx>
          <w:jc w:val="left"/>
        </w:tblPrEx>
        <w:tc>
          <w:tcPr>
            <w:tcW w:w="2179" w:type="dxa"/>
            <w:shd w:val="clear" w:color="auto" w:fill="auto"/>
          </w:tcPr>
          <w:p w14:paraId="4FB00BCE" w14:textId="77777777" w:rsidR="00F938DE" w:rsidRPr="00F938DE" w:rsidRDefault="00F938DE" w:rsidP="00F938DE">
            <w:pPr>
              <w:ind w:firstLine="0"/>
            </w:pPr>
            <w:r>
              <w:t>Jones</w:t>
            </w:r>
          </w:p>
        </w:tc>
        <w:tc>
          <w:tcPr>
            <w:tcW w:w="2179" w:type="dxa"/>
            <w:shd w:val="clear" w:color="auto" w:fill="auto"/>
          </w:tcPr>
          <w:p w14:paraId="2FC1C7F0" w14:textId="77777777" w:rsidR="00F938DE" w:rsidRPr="00F938DE" w:rsidRDefault="00F938DE" w:rsidP="00F938DE">
            <w:pPr>
              <w:ind w:firstLine="0"/>
            </w:pPr>
            <w:r>
              <w:t>Jordan</w:t>
            </w:r>
          </w:p>
        </w:tc>
        <w:tc>
          <w:tcPr>
            <w:tcW w:w="2180" w:type="dxa"/>
            <w:shd w:val="clear" w:color="auto" w:fill="auto"/>
          </w:tcPr>
          <w:p w14:paraId="381FFD75" w14:textId="77777777" w:rsidR="00F938DE" w:rsidRPr="00F938DE" w:rsidRDefault="00F938DE" w:rsidP="00F938DE">
            <w:pPr>
              <w:ind w:firstLine="0"/>
            </w:pPr>
            <w:r>
              <w:t>King</w:t>
            </w:r>
          </w:p>
        </w:tc>
      </w:tr>
      <w:tr w:rsidR="00F938DE" w:rsidRPr="00F938DE" w14:paraId="587269A8" w14:textId="77777777" w:rsidTr="00F938DE">
        <w:tblPrEx>
          <w:jc w:val="left"/>
        </w:tblPrEx>
        <w:tc>
          <w:tcPr>
            <w:tcW w:w="2179" w:type="dxa"/>
            <w:shd w:val="clear" w:color="auto" w:fill="auto"/>
          </w:tcPr>
          <w:p w14:paraId="67BBF5FA" w14:textId="77777777" w:rsidR="00F938DE" w:rsidRPr="00F938DE" w:rsidRDefault="00F938DE" w:rsidP="00F938DE">
            <w:pPr>
              <w:ind w:firstLine="0"/>
            </w:pPr>
            <w:r>
              <w:t>Kirby</w:t>
            </w:r>
          </w:p>
        </w:tc>
        <w:tc>
          <w:tcPr>
            <w:tcW w:w="2179" w:type="dxa"/>
            <w:shd w:val="clear" w:color="auto" w:fill="auto"/>
          </w:tcPr>
          <w:p w14:paraId="30D86D02" w14:textId="77777777" w:rsidR="00F938DE" w:rsidRPr="00F938DE" w:rsidRDefault="00F938DE" w:rsidP="00F938DE">
            <w:pPr>
              <w:ind w:firstLine="0"/>
            </w:pPr>
            <w:r>
              <w:t>Ligon</w:t>
            </w:r>
          </w:p>
        </w:tc>
        <w:tc>
          <w:tcPr>
            <w:tcW w:w="2180" w:type="dxa"/>
            <w:shd w:val="clear" w:color="auto" w:fill="auto"/>
          </w:tcPr>
          <w:p w14:paraId="79DAC2DC" w14:textId="77777777" w:rsidR="00F938DE" w:rsidRPr="00F938DE" w:rsidRDefault="00F938DE" w:rsidP="00F938DE">
            <w:pPr>
              <w:ind w:firstLine="0"/>
            </w:pPr>
            <w:r>
              <w:t>Long</w:t>
            </w:r>
          </w:p>
        </w:tc>
      </w:tr>
      <w:tr w:rsidR="00F938DE" w:rsidRPr="00F938DE" w14:paraId="4F47EA88" w14:textId="77777777" w:rsidTr="00F938DE">
        <w:tblPrEx>
          <w:jc w:val="left"/>
        </w:tblPrEx>
        <w:tc>
          <w:tcPr>
            <w:tcW w:w="2179" w:type="dxa"/>
            <w:shd w:val="clear" w:color="auto" w:fill="auto"/>
          </w:tcPr>
          <w:p w14:paraId="384C3610" w14:textId="77777777" w:rsidR="00F938DE" w:rsidRPr="00F938DE" w:rsidRDefault="00F938DE" w:rsidP="00F938DE">
            <w:pPr>
              <w:ind w:firstLine="0"/>
            </w:pPr>
            <w:r>
              <w:t>Lowe</w:t>
            </w:r>
          </w:p>
        </w:tc>
        <w:tc>
          <w:tcPr>
            <w:tcW w:w="2179" w:type="dxa"/>
            <w:shd w:val="clear" w:color="auto" w:fill="auto"/>
          </w:tcPr>
          <w:p w14:paraId="5EC2CA18" w14:textId="77777777" w:rsidR="00F938DE" w:rsidRPr="00F938DE" w:rsidRDefault="00F938DE" w:rsidP="00F938DE">
            <w:pPr>
              <w:ind w:firstLine="0"/>
            </w:pPr>
            <w:r>
              <w:t>Lucas</w:t>
            </w:r>
          </w:p>
        </w:tc>
        <w:tc>
          <w:tcPr>
            <w:tcW w:w="2180" w:type="dxa"/>
            <w:shd w:val="clear" w:color="auto" w:fill="auto"/>
          </w:tcPr>
          <w:p w14:paraId="71CFE317" w14:textId="77777777" w:rsidR="00F938DE" w:rsidRPr="00F938DE" w:rsidRDefault="00F938DE" w:rsidP="00F938DE">
            <w:pPr>
              <w:ind w:firstLine="0"/>
            </w:pPr>
            <w:r>
              <w:t>Magnuson</w:t>
            </w:r>
          </w:p>
        </w:tc>
      </w:tr>
      <w:tr w:rsidR="00F938DE" w:rsidRPr="00F938DE" w14:paraId="008D753F" w14:textId="77777777" w:rsidTr="00F938DE">
        <w:tblPrEx>
          <w:jc w:val="left"/>
        </w:tblPrEx>
        <w:tc>
          <w:tcPr>
            <w:tcW w:w="2179" w:type="dxa"/>
            <w:shd w:val="clear" w:color="auto" w:fill="auto"/>
          </w:tcPr>
          <w:p w14:paraId="14FD42F1" w14:textId="77777777" w:rsidR="00F938DE" w:rsidRPr="00F938DE" w:rsidRDefault="00F938DE" w:rsidP="00F938DE">
            <w:pPr>
              <w:ind w:firstLine="0"/>
            </w:pPr>
            <w:r>
              <w:t>Matthews</w:t>
            </w:r>
          </w:p>
        </w:tc>
        <w:tc>
          <w:tcPr>
            <w:tcW w:w="2179" w:type="dxa"/>
            <w:shd w:val="clear" w:color="auto" w:fill="auto"/>
          </w:tcPr>
          <w:p w14:paraId="52FDE1BB" w14:textId="77777777" w:rsidR="00F938DE" w:rsidRPr="00F938DE" w:rsidRDefault="00F938DE" w:rsidP="00F938DE">
            <w:pPr>
              <w:ind w:firstLine="0"/>
            </w:pPr>
            <w:r>
              <w:t>May</w:t>
            </w:r>
          </w:p>
        </w:tc>
        <w:tc>
          <w:tcPr>
            <w:tcW w:w="2180" w:type="dxa"/>
            <w:shd w:val="clear" w:color="auto" w:fill="auto"/>
          </w:tcPr>
          <w:p w14:paraId="70C99607" w14:textId="77777777" w:rsidR="00F938DE" w:rsidRPr="00F938DE" w:rsidRDefault="00F938DE" w:rsidP="00F938DE">
            <w:pPr>
              <w:ind w:firstLine="0"/>
            </w:pPr>
            <w:r>
              <w:t>McCabe</w:t>
            </w:r>
          </w:p>
        </w:tc>
      </w:tr>
      <w:tr w:rsidR="00F938DE" w:rsidRPr="00F938DE" w14:paraId="397BC6F2" w14:textId="77777777" w:rsidTr="00F938DE">
        <w:tblPrEx>
          <w:jc w:val="left"/>
        </w:tblPrEx>
        <w:tc>
          <w:tcPr>
            <w:tcW w:w="2179" w:type="dxa"/>
            <w:shd w:val="clear" w:color="auto" w:fill="auto"/>
          </w:tcPr>
          <w:p w14:paraId="4DD7982D" w14:textId="77777777" w:rsidR="00F938DE" w:rsidRPr="00F938DE" w:rsidRDefault="00F938DE" w:rsidP="00F938DE">
            <w:pPr>
              <w:ind w:firstLine="0"/>
            </w:pPr>
            <w:r>
              <w:t>McCravy</w:t>
            </w:r>
          </w:p>
        </w:tc>
        <w:tc>
          <w:tcPr>
            <w:tcW w:w="2179" w:type="dxa"/>
            <w:shd w:val="clear" w:color="auto" w:fill="auto"/>
          </w:tcPr>
          <w:p w14:paraId="62F5C938" w14:textId="77777777" w:rsidR="00F938DE" w:rsidRPr="00F938DE" w:rsidRDefault="00F938DE" w:rsidP="00F938DE">
            <w:pPr>
              <w:ind w:firstLine="0"/>
            </w:pPr>
            <w:r>
              <w:t>McDaniel</w:t>
            </w:r>
          </w:p>
        </w:tc>
        <w:tc>
          <w:tcPr>
            <w:tcW w:w="2180" w:type="dxa"/>
            <w:shd w:val="clear" w:color="auto" w:fill="auto"/>
          </w:tcPr>
          <w:p w14:paraId="0A354A9B" w14:textId="77777777" w:rsidR="00F938DE" w:rsidRPr="00F938DE" w:rsidRDefault="00F938DE" w:rsidP="00F938DE">
            <w:pPr>
              <w:ind w:firstLine="0"/>
            </w:pPr>
            <w:r>
              <w:t>McGarry</w:t>
            </w:r>
          </w:p>
        </w:tc>
      </w:tr>
      <w:tr w:rsidR="00F938DE" w:rsidRPr="00F938DE" w14:paraId="067F8B68" w14:textId="77777777" w:rsidTr="00F938DE">
        <w:tblPrEx>
          <w:jc w:val="left"/>
        </w:tblPrEx>
        <w:tc>
          <w:tcPr>
            <w:tcW w:w="2179" w:type="dxa"/>
            <w:shd w:val="clear" w:color="auto" w:fill="auto"/>
          </w:tcPr>
          <w:p w14:paraId="5C8BF2F3" w14:textId="77777777" w:rsidR="00F938DE" w:rsidRPr="00F938DE" w:rsidRDefault="00F938DE" w:rsidP="00F938DE">
            <w:pPr>
              <w:ind w:firstLine="0"/>
            </w:pPr>
            <w:r>
              <w:t>McGinnis</w:t>
            </w:r>
          </w:p>
        </w:tc>
        <w:tc>
          <w:tcPr>
            <w:tcW w:w="2179" w:type="dxa"/>
            <w:shd w:val="clear" w:color="auto" w:fill="auto"/>
          </w:tcPr>
          <w:p w14:paraId="7FF44797" w14:textId="77777777" w:rsidR="00F938DE" w:rsidRPr="00F938DE" w:rsidRDefault="00F938DE" w:rsidP="00F938DE">
            <w:pPr>
              <w:ind w:firstLine="0"/>
            </w:pPr>
            <w:r>
              <w:t>McKnight</w:t>
            </w:r>
          </w:p>
        </w:tc>
        <w:tc>
          <w:tcPr>
            <w:tcW w:w="2180" w:type="dxa"/>
            <w:shd w:val="clear" w:color="auto" w:fill="auto"/>
          </w:tcPr>
          <w:p w14:paraId="596B5A99" w14:textId="77777777" w:rsidR="00F938DE" w:rsidRPr="00F938DE" w:rsidRDefault="00F938DE" w:rsidP="00F938DE">
            <w:pPr>
              <w:ind w:firstLine="0"/>
            </w:pPr>
            <w:r>
              <w:t>J. Moore</w:t>
            </w:r>
          </w:p>
        </w:tc>
      </w:tr>
      <w:tr w:rsidR="00F938DE" w:rsidRPr="00F938DE" w14:paraId="728ACC6D" w14:textId="77777777" w:rsidTr="00F938DE">
        <w:tblPrEx>
          <w:jc w:val="left"/>
        </w:tblPrEx>
        <w:tc>
          <w:tcPr>
            <w:tcW w:w="2179" w:type="dxa"/>
            <w:shd w:val="clear" w:color="auto" w:fill="auto"/>
          </w:tcPr>
          <w:p w14:paraId="6613D6DE" w14:textId="77777777" w:rsidR="00F938DE" w:rsidRPr="00F938DE" w:rsidRDefault="00F938DE" w:rsidP="00F938DE">
            <w:pPr>
              <w:ind w:firstLine="0"/>
            </w:pPr>
            <w:r>
              <w:t>T. Moore</w:t>
            </w:r>
          </w:p>
        </w:tc>
        <w:tc>
          <w:tcPr>
            <w:tcW w:w="2179" w:type="dxa"/>
            <w:shd w:val="clear" w:color="auto" w:fill="auto"/>
          </w:tcPr>
          <w:p w14:paraId="2226E46F" w14:textId="77777777" w:rsidR="00F938DE" w:rsidRPr="00F938DE" w:rsidRDefault="00F938DE" w:rsidP="00F938DE">
            <w:pPr>
              <w:ind w:firstLine="0"/>
            </w:pPr>
            <w:r>
              <w:t>Morgan</w:t>
            </w:r>
          </w:p>
        </w:tc>
        <w:tc>
          <w:tcPr>
            <w:tcW w:w="2180" w:type="dxa"/>
            <w:shd w:val="clear" w:color="auto" w:fill="auto"/>
          </w:tcPr>
          <w:p w14:paraId="49162B60" w14:textId="77777777" w:rsidR="00F938DE" w:rsidRPr="00F938DE" w:rsidRDefault="00F938DE" w:rsidP="00F938DE">
            <w:pPr>
              <w:ind w:firstLine="0"/>
            </w:pPr>
            <w:r>
              <w:t>D. C. Moss</w:t>
            </w:r>
          </w:p>
        </w:tc>
      </w:tr>
      <w:tr w:rsidR="00F938DE" w:rsidRPr="00F938DE" w14:paraId="10D9849C" w14:textId="77777777" w:rsidTr="00F938DE">
        <w:tblPrEx>
          <w:jc w:val="left"/>
        </w:tblPrEx>
        <w:tc>
          <w:tcPr>
            <w:tcW w:w="2179" w:type="dxa"/>
            <w:shd w:val="clear" w:color="auto" w:fill="auto"/>
          </w:tcPr>
          <w:p w14:paraId="51D16789" w14:textId="77777777" w:rsidR="00F938DE" w:rsidRPr="00F938DE" w:rsidRDefault="00F938DE" w:rsidP="00F938DE">
            <w:pPr>
              <w:ind w:firstLine="0"/>
            </w:pPr>
            <w:r>
              <w:t>Murphy</w:t>
            </w:r>
          </w:p>
        </w:tc>
        <w:tc>
          <w:tcPr>
            <w:tcW w:w="2179" w:type="dxa"/>
            <w:shd w:val="clear" w:color="auto" w:fill="auto"/>
          </w:tcPr>
          <w:p w14:paraId="697DC903" w14:textId="77777777" w:rsidR="00F938DE" w:rsidRPr="00F938DE" w:rsidRDefault="00F938DE" w:rsidP="00F938DE">
            <w:pPr>
              <w:ind w:firstLine="0"/>
            </w:pPr>
            <w:r>
              <w:t>Murray</w:t>
            </w:r>
          </w:p>
        </w:tc>
        <w:tc>
          <w:tcPr>
            <w:tcW w:w="2180" w:type="dxa"/>
            <w:shd w:val="clear" w:color="auto" w:fill="auto"/>
          </w:tcPr>
          <w:p w14:paraId="1995548E" w14:textId="77777777" w:rsidR="00F938DE" w:rsidRPr="00F938DE" w:rsidRDefault="00F938DE" w:rsidP="00F938DE">
            <w:pPr>
              <w:ind w:firstLine="0"/>
            </w:pPr>
            <w:r>
              <w:t>B. Newton</w:t>
            </w:r>
          </w:p>
        </w:tc>
      </w:tr>
      <w:tr w:rsidR="00F938DE" w:rsidRPr="00F938DE" w14:paraId="3882BC11" w14:textId="77777777" w:rsidTr="00F938DE">
        <w:tblPrEx>
          <w:jc w:val="left"/>
        </w:tblPrEx>
        <w:tc>
          <w:tcPr>
            <w:tcW w:w="2179" w:type="dxa"/>
            <w:shd w:val="clear" w:color="auto" w:fill="auto"/>
          </w:tcPr>
          <w:p w14:paraId="03C110EB" w14:textId="77777777" w:rsidR="00F938DE" w:rsidRPr="00F938DE" w:rsidRDefault="00F938DE" w:rsidP="00F938DE">
            <w:pPr>
              <w:ind w:firstLine="0"/>
            </w:pPr>
            <w:r>
              <w:t>W. Newton</w:t>
            </w:r>
          </w:p>
        </w:tc>
        <w:tc>
          <w:tcPr>
            <w:tcW w:w="2179" w:type="dxa"/>
            <w:shd w:val="clear" w:color="auto" w:fill="auto"/>
          </w:tcPr>
          <w:p w14:paraId="20B2BC59" w14:textId="77777777" w:rsidR="00F938DE" w:rsidRPr="00F938DE" w:rsidRDefault="00F938DE" w:rsidP="00F938DE">
            <w:pPr>
              <w:ind w:firstLine="0"/>
            </w:pPr>
            <w:r>
              <w:t>Nutt</w:t>
            </w:r>
          </w:p>
        </w:tc>
        <w:tc>
          <w:tcPr>
            <w:tcW w:w="2180" w:type="dxa"/>
            <w:shd w:val="clear" w:color="auto" w:fill="auto"/>
          </w:tcPr>
          <w:p w14:paraId="03F065EC" w14:textId="77777777" w:rsidR="00F938DE" w:rsidRPr="00F938DE" w:rsidRDefault="00F938DE" w:rsidP="00F938DE">
            <w:pPr>
              <w:ind w:firstLine="0"/>
            </w:pPr>
            <w:r>
              <w:t>Oremus</w:t>
            </w:r>
          </w:p>
        </w:tc>
      </w:tr>
      <w:tr w:rsidR="00F938DE" w:rsidRPr="00F938DE" w14:paraId="31739A87" w14:textId="77777777" w:rsidTr="00F938DE">
        <w:tblPrEx>
          <w:jc w:val="left"/>
        </w:tblPrEx>
        <w:tc>
          <w:tcPr>
            <w:tcW w:w="2179" w:type="dxa"/>
            <w:shd w:val="clear" w:color="auto" w:fill="auto"/>
          </w:tcPr>
          <w:p w14:paraId="0A75ADE6" w14:textId="77777777" w:rsidR="00F938DE" w:rsidRPr="00F938DE" w:rsidRDefault="00F938DE" w:rsidP="00F938DE">
            <w:pPr>
              <w:ind w:firstLine="0"/>
            </w:pPr>
            <w:r>
              <w:t>Ott</w:t>
            </w:r>
          </w:p>
        </w:tc>
        <w:tc>
          <w:tcPr>
            <w:tcW w:w="2179" w:type="dxa"/>
            <w:shd w:val="clear" w:color="auto" w:fill="auto"/>
          </w:tcPr>
          <w:p w14:paraId="5F9CFC3C" w14:textId="77777777" w:rsidR="00F938DE" w:rsidRPr="00F938DE" w:rsidRDefault="00F938DE" w:rsidP="00F938DE">
            <w:pPr>
              <w:ind w:firstLine="0"/>
            </w:pPr>
            <w:r>
              <w:t>Parks</w:t>
            </w:r>
          </w:p>
        </w:tc>
        <w:tc>
          <w:tcPr>
            <w:tcW w:w="2180" w:type="dxa"/>
            <w:shd w:val="clear" w:color="auto" w:fill="auto"/>
          </w:tcPr>
          <w:p w14:paraId="24858608" w14:textId="77777777" w:rsidR="00F938DE" w:rsidRPr="00F938DE" w:rsidRDefault="00F938DE" w:rsidP="00F938DE">
            <w:pPr>
              <w:ind w:firstLine="0"/>
            </w:pPr>
            <w:r>
              <w:t>Pope</w:t>
            </w:r>
          </w:p>
        </w:tc>
      </w:tr>
      <w:tr w:rsidR="00F938DE" w:rsidRPr="00F938DE" w14:paraId="0D28DD1E" w14:textId="77777777" w:rsidTr="00F938DE">
        <w:tblPrEx>
          <w:jc w:val="left"/>
        </w:tblPrEx>
        <w:tc>
          <w:tcPr>
            <w:tcW w:w="2179" w:type="dxa"/>
            <w:shd w:val="clear" w:color="auto" w:fill="auto"/>
          </w:tcPr>
          <w:p w14:paraId="3AFBFAAB" w14:textId="77777777" w:rsidR="00F938DE" w:rsidRPr="00F938DE" w:rsidRDefault="00F938DE" w:rsidP="00F938DE">
            <w:pPr>
              <w:ind w:firstLine="0"/>
            </w:pPr>
            <w:r>
              <w:t>Rivers</w:t>
            </w:r>
          </w:p>
        </w:tc>
        <w:tc>
          <w:tcPr>
            <w:tcW w:w="2179" w:type="dxa"/>
            <w:shd w:val="clear" w:color="auto" w:fill="auto"/>
          </w:tcPr>
          <w:p w14:paraId="6FCC52DA" w14:textId="77777777" w:rsidR="00F938DE" w:rsidRPr="00F938DE" w:rsidRDefault="00F938DE" w:rsidP="00F938DE">
            <w:pPr>
              <w:ind w:firstLine="0"/>
            </w:pPr>
            <w:r>
              <w:t>Robinson</w:t>
            </w:r>
          </w:p>
        </w:tc>
        <w:tc>
          <w:tcPr>
            <w:tcW w:w="2180" w:type="dxa"/>
            <w:shd w:val="clear" w:color="auto" w:fill="auto"/>
          </w:tcPr>
          <w:p w14:paraId="0C936225" w14:textId="77777777" w:rsidR="00F938DE" w:rsidRPr="00F938DE" w:rsidRDefault="00F938DE" w:rsidP="00F938DE">
            <w:pPr>
              <w:ind w:firstLine="0"/>
            </w:pPr>
            <w:r>
              <w:t>Rose</w:t>
            </w:r>
          </w:p>
        </w:tc>
      </w:tr>
      <w:tr w:rsidR="00F938DE" w:rsidRPr="00F938DE" w14:paraId="5C05F016" w14:textId="77777777" w:rsidTr="00F938DE">
        <w:tblPrEx>
          <w:jc w:val="left"/>
        </w:tblPrEx>
        <w:tc>
          <w:tcPr>
            <w:tcW w:w="2179" w:type="dxa"/>
            <w:shd w:val="clear" w:color="auto" w:fill="auto"/>
          </w:tcPr>
          <w:p w14:paraId="73B779CC" w14:textId="77777777" w:rsidR="00F938DE" w:rsidRPr="00F938DE" w:rsidRDefault="00F938DE" w:rsidP="00F938DE">
            <w:pPr>
              <w:ind w:firstLine="0"/>
            </w:pPr>
            <w:r>
              <w:t>Rutherford</w:t>
            </w:r>
          </w:p>
        </w:tc>
        <w:tc>
          <w:tcPr>
            <w:tcW w:w="2179" w:type="dxa"/>
            <w:shd w:val="clear" w:color="auto" w:fill="auto"/>
          </w:tcPr>
          <w:p w14:paraId="60C88643" w14:textId="77777777" w:rsidR="00F938DE" w:rsidRPr="00F938DE" w:rsidRDefault="00F938DE" w:rsidP="00F938DE">
            <w:pPr>
              <w:ind w:firstLine="0"/>
            </w:pPr>
            <w:r>
              <w:t>Sandifer</w:t>
            </w:r>
          </w:p>
        </w:tc>
        <w:tc>
          <w:tcPr>
            <w:tcW w:w="2180" w:type="dxa"/>
            <w:shd w:val="clear" w:color="auto" w:fill="auto"/>
          </w:tcPr>
          <w:p w14:paraId="07D39BA0" w14:textId="77777777" w:rsidR="00F938DE" w:rsidRPr="00F938DE" w:rsidRDefault="00F938DE" w:rsidP="00F938DE">
            <w:pPr>
              <w:ind w:firstLine="0"/>
            </w:pPr>
            <w:r>
              <w:t>Simrill</w:t>
            </w:r>
          </w:p>
        </w:tc>
      </w:tr>
      <w:tr w:rsidR="00F938DE" w:rsidRPr="00F938DE" w14:paraId="2732BF8C" w14:textId="77777777" w:rsidTr="00F938DE">
        <w:tblPrEx>
          <w:jc w:val="left"/>
        </w:tblPrEx>
        <w:tc>
          <w:tcPr>
            <w:tcW w:w="2179" w:type="dxa"/>
            <w:shd w:val="clear" w:color="auto" w:fill="auto"/>
          </w:tcPr>
          <w:p w14:paraId="6AD86736" w14:textId="77777777" w:rsidR="00F938DE" w:rsidRPr="00F938DE" w:rsidRDefault="00F938DE" w:rsidP="00F938DE">
            <w:pPr>
              <w:ind w:firstLine="0"/>
            </w:pPr>
            <w:r>
              <w:t>G. M. Smith</w:t>
            </w:r>
          </w:p>
        </w:tc>
        <w:tc>
          <w:tcPr>
            <w:tcW w:w="2179" w:type="dxa"/>
            <w:shd w:val="clear" w:color="auto" w:fill="auto"/>
          </w:tcPr>
          <w:p w14:paraId="0AFC800D" w14:textId="77777777" w:rsidR="00F938DE" w:rsidRPr="00F938DE" w:rsidRDefault="00F938DE" w:rsidP="00F938DE">
            <w:pPr>
              <w:ind w:firstLine="0"/>
            </w:pPr>
            <w:r>
              <w:t>G. R. Smith</w:t>
            </w:r>
          </w:p>
        </w:tc>
        <w:tc>
          <w:tcPr>
            <w:tcW w:w="2180" w:type="dxa"/>
            <w:shd w:val="clear" w:color="auto" w:fill="auto"/>
          </w:tcPr>
          <w:p w14:paraId="13C928E6" w14:textId="77777777" w:rsidR="00F938DE" w:rsidRPr="00F938DE" w:rsidRDefault="00F938DE" w:rsidP="00F938DE">
            <w:pPr>
              <w:ind w:firstLine="0"/>
            </w:pPr>
            <w:r>
              <w:t>M. M. Smith</w:t>
            </w:r>
          </w:p>
        </w:tc>
      </w:tr>
      <w:tr w:rsidR="00F938DE" w:rsidRPr="00F938DE" w14:paraId="7EAD2ED9" w14:textId="77777777" w:rsidTr="00F938DE">
        <w:tblPrEx>
          <w:jc w:val="left"/>
        </w:tblPrEx>
        <w:tc>
          <w:tcPr>
            <w:tcW w:w="2179" w:type="dxa"/>
            <w:shd w:val="clear" w:color="auto" w:fill="auto"/>
          </w:tcPr>
          <w:p w14:paraId="60EB15FB" w14:textId="77777777" w:rsidR="00F938DE" w:rsidRPr="00F938DE" w:rsidRDefault="00F938DE" w:rsidP="00F938DE">
            <w:pPr>
              <w:ind w:firstLine="0"/>
            </w:pPr>
            <w:r>
              <w:t>Stavrinakis</w:t>
            </w:r>
          </w:p>
        </w:tc>
        <w:tc>
          <w:tcPr>
            <w:tcW w:w="2179" w:type="dxa"/>
            <w:shd w:val="clear" w:color="auto" w:fill="auto"/>
          </w:tcPr>
          <w:p w14:paraId="35B719E6" w14:textId="77777777" w:rsidR="00F938DE" w:rsidRPr="00F938DE" w:rsidRDefault="00F938DE" w:rsidP="00F938DE">
            <w:pPr>
              <w:ind w:firstLine="0"/>
            </w:pPr>
            <w:r>
              <w:t>Taylor</w:t>
            </w:r>
          </w:p>
        </w:tc>
        <w:tc>
          <w:tcPr>
            <w:tcW w:w="2180" w:type="dxa"/>
            <w:shd w:val="clear" w:color="auto" w:fill="auto"/>
          </w:tcPr>
          <w:p w14:paraId="4C694C9E" w14:textId="77777777" w:rsidR="00F938DE" w:rsidRPr="00F938DE" w:rsidRDefault="00F938DE" w:rsidP="00F938DE">
            <w:pPr>
              <w:ind w:firstLine="0"/>
            </w:pPr>
            <w:r>
              <w:t>Tedder</w:t>
            </w:r>
          </w:p>
        </w:tc>
      </w:tr>
      <w:tr w:rsidR="00F938DE" w:rsidRPr="00F938DE" w14:paraId="64A46E95" w14:textId="77777777" w:rsidTr="00F938DE">
        <w:tblPrEx>
          <w:jc w:val="left"/>
        </w:tblPrEx>
        <w:tc>
          <w:tcPr>
            <w:tcW w:w="2179" w:type="dxa"/>
            <w:shd w:val="clear" w:color="auto" w:fill="auto"/>
          </w:tcPr>
          <w:p w14:paraId="54EB38C9" w14:textId="77777777" w:rsidR="00F938DE" w:rsidRPr="00F938DE" w:rsidRDefault="00F938DE" w:rsidP="00F938DE">
            <w:pPr>
              <w:ind w:firstLine="0"/>
            </w:pPr>
            <w:r>
              <w:t>Thayer</w:t>
            </w:r>
          </w:p>
        </w:tc>
        <w:tc>
          <w:tcPr>
            <w:tcW w:w="2179" w:type="dxa"/>
            <w:shd w:val="clear" w:color="auto" w:fill="auto"/>
          </w:tcPr>
          <w:p w14:paraId="5EEE5DE5" w14:textId="77777777" w:rsidR="00F938DE" w:rsidRPr="00F938DE" w:rsidRDefault="00F938DE" w:rsidP="00F938DE">
            <w:pPr>
              <w:ind w:firstLine="0"/>
            </w:pPr>
            <w:r>
              <w:t>Thigpen</w:t>
            </w:r>
          </w:p>
        </w:tc>
        <w:tc>
          <w:tcPr>
            <w:tcW w:w="2180" w:type="dxa"/>
            <w:shd w:val="clear" w:color="auto" w:fill="auto"/>
          </w:tcPr>
          <w:p w14:paraId="79950316" w14:textId="77777777" w:rsidR="00F938DE" w:rsidRPr="00F938DE" w:rsidRDefault="00F938DE" w:rsidP="00F938DE">
            <w:pPr>
              <w:ind w:firstLine="0"/>
            </w:pPr>
            <w:r>
              <w:t>Trantham</w:t>
            </w:r>
          </w:p>
        </w:tc>
      </w:tr>
      <w:tr w:rsidR="00F938DE" w:rsidRPr="00F938DE" w14:paraId="107E98D0" w14:textId="77777777" w:rsidTr="00F938DE">
        <w:tblPrEx>
          <w:jc w:val="left"/>
        </w:tblPrEx>
        <w:tc>
          <w:tcPr>
            <w:tcW w:w="2179" w:type="dxa"/>
            <w:shd w:val="clear" w:color="auto" w:fill="auto"/>
          </w:tcPr>
          <w:p w14:paraId="13333342" w14:textId="77777777" w:rsidR="00F938DE" w:rsidRPr="00F938DE" w:rsidRDefault="00F938DE" w:rsidP="00F938DE">
            <w:pPr>
              <w:ind w:firstLine="0"/>
            </w:pPr>
            <w:r>
              <w:t>Weeks</w:t>
            </w:r>
          </w:p>
        </w:tc>
        <w:tc>
          <w:tcPr>
            <w:tcW w:w="2179" w:type="dxa"/>
            <w:shd w:val="clear" w:color="auto" w:fill="auto"/>
          </w:tcPr>
          <w:p w14:paraId="2E421862" w14:textId="77777777" w:rsidR="00F938DE" w:rsidRPr="00F938DE" w:rsidRDefault="00F938DE" w:rsidP="00F938DE">
            <w:pPr>
              <w:ind w:firstLine="0"/>
            </w:pPr>
            <w:r>
              <w:t>West</w:t>
            </w:r>
          </w:p>
        </w:tc>
        <w:tc>
          <w:tcPr>
            <w:tcW w:w="2180" w:type="dxa"/>
            <w:shd w:val="clear" w:color="auto" w:fill="auto"/>
          </w:tcPr>
          <w:p w14:paraId="38AE444A" w14:textId="77777777" w:rsidR="00F938DE" w:rsidRPr="00F938DE" w:rsidRDefault="00F938DE" w:rsidP="00F938DE">
            <w:pPr>
              <w:ind w:firstLine="0"/>
            </w:pPr>
            <w:r>
              <w:t>Wetmore</w:t>
            </w:r>
          </w:p>
        </w:tc>
      </w:tr>
      <w:tr w:rsidR="00F938DE" w:rsidRPr="00F938DE" w14:paraId="39B97510" w14:textId="77777777" w:rsidTr="00F938DE">
        <w:tblPrEx>
          <w:jc w:val="left"/>
        </w:tblPrEx>
        <w:tc>
          <w:tcPr>
            <w:tcW w:w="2179" w:type="dxa"/>
            <w:shd w:val="clear" w:color="auto" w:fill="auto"/>
          </w:tcPr>
          <w:p w14:paraId="63B91371" w14:textId="77777777" w:rsidR="00F938DE" w:rsidRPr="00F938DE" w:rsidRDefault="00F938DE" w:rsidP="00F938DE">
            <w:pPr>
              <w:ind w:firstLine="0"/>
            </w:pPr>
            <w:r>
              <w:t>Wheeler</w:t>
            </w:r>
          </w:p>
        </w:tc>
        <w:tc>
          <w:tcPr>
            <w:tcW w:w="2179" w:type="dxa"/>
            <w:shd w:val="clear" w:color="auto" w:fill="auto"/>
          </w:tcPr>
          <w:p w14:paraId="4E2BB283" w14:textId="77777777" w:rsidR="00F938DE" w:rsidRPr="00F938DE" w:rsidRDefault="00F938DE" w:rsidP="00F938DE">
            <w:pPr>
              <w:ind w:firstLine="0"/>
            </w:pPr>
            <w:r>
              <w:t>White</w:t>
            </w:r>
          </w:p>
        </w:tc>
        <w:tc>
          <w:tcPr>
            <w:tcW w:w="2180" w:type="dxa"/>
            <w:shd w:val="clear" w:color="auto" w:fill="auto"/>
          </w:tcPr>
          <w:p w14:paraId="7D6C2AF8" w14:textId="77777777" w:rsidR="00F938DE" w:rsidRPr="00F938DE" w:rsidRDefault="00F938DE" w:rsidP="00F938DE">
            <w:pPr>
              <w:ind w:firstLine="0"/>
            </w:pPr>
            <w:r>
              <w:t>Whitmire</w:t>
            </w:r>
          </w:p>
        </w:tc>
      </w:tr>
      <w:tr w:rsidR="00F938DE" w:rsidRPr="00F938DE" w14:paraId="324ABAEB" w14:textId="77777777" w:rsidTr="00F938DE">
        <w:tblPrEx>
          <w:jc w:val="left"/>
        </w:tblPrEx>
        <w:tc>
          <w:tcPr>
            <w:tcW w:w="2179" w:type="dxa"/>
            <w:shd w:val="clear" w:color="auto" w:fill="auto"/>
          </w:tcPr>
          <w:p w14:paraId="1ACCC227" w14:textId="77777777" w:rsidR="00F938DE" w:rsidRPr="00F938DE" w:rsidRDefault="00F938DE" w:rsidP="00F938DE">
            <w:pPr>
              <w:keepNext/>
              <w:ind w:firstLine="0"/>
            </w:pPr>
            <w:r>
              <w:t>R. Williams</w:t>
            </w:r>
          </w:p>
        </w:tc>
        <w:tc>
          <w:tcPr>
            <w:tcW w:w="2179" w:type="dxa"/>
            <w:shd w:val="clear" w:color="auto" w:fill="auto"/>
          </w:tcPr>
          <w:p w14:paraId="3C4115C1" w14:textId="77777777" w:rsidR="00F938DE" w:rsidRPr="00F938DE" w:rsidRDefault="00F938DE" w:rsidP="00F938DE">
            <w:pPr>
              <w:keepNext/>
              <w:ind w:firstLine="0"/>
            </w:pPr>
            <w:r>
              <w:t>S. Williams</w:t>
            </w:r>
          </w:p>
        </w:tc>
        <w:tc>
          <w:tcPr>
            <w:tcW w:w="2180" w:type="dxa"/>
            <w:shd w:val="clear" w:color="auto" w:fill="auto"/>
          </w:tcPr>
          <w:p w14:paraId="27EC60CF" w14:textId="77777777" w:rsidR="00F938DE" w:rsidRPr="00F938DE" w:rsidRDefault="00F938DE" w:rsidP="00F938DE">
            <w:pPr>
              <w:keepNext/>
              <w:ind w:firstLine="0"/>
            </w:pPr>
            <w:r>
              <w:t>Willis</w:t>
            </w:r>
          </w:p>
        </w:tc>
      </w:tr>
      <w:tr w:rsidR="00F938DE" w:rsidRPr="00F938DE" w14:paraId="2BEEC64F" w14:textId="77777777" w:rsidTr="00F938DE">
        <w:tblPrEx>
          <w:jc w:val="left"/>
        </w:tblPrEx>
        <w:tc>
          <w:tcPr>
            <w:tcW w:w="2179" w:type="dxa"/>
            <w:shd w:val="clear" w:color="auto" w:fill="auto"/>
          </w:tcPr>
          <w:p w14:paraId="77F19B6A" w14:textId="77777777" w:rsidR="00F938DE" w:rsidRPr="00F938DE" w:rsidRDefault="00F938DE" w:rsidP="00F938DE">
            <w:pPr>
              <w:keepNext/>
              <w:ind w:firstLine="0"/>
            </w:pPr>
            <w:r>
              <w:t>Wooten</w:t>
            </w:r>
          </w:p>
        </w:tc>
        <w:tc>
          <w:tcPr>
            <w:tcW w:w="2179" w:type="dxa"/>
            <w:shd w:val="clear" w:color="auto" w:fill="auto"/>
          </w:tcPr>
          <w:p w14:paraId="0AE42DBE" w14:textId="77777777" w:rsidR="00F938DE" w:rsidRPr="00F938DE" w:rsidRDefault="00F938DE" w:rsidP="00F938DE">
            <w:pPr>
              <w:keepNext/>
              <w:ind w:firstLine="0"/>
            </w:pPr>
            <w:r>
              <w:t>Yow</w:t>
            </w:r>
          </w:p>
        </w:tc>
        <w:tc>
          <w:tcPr>
            <w:tcW w:w="2180" w:type="dxa"/>
            <w:shd w:val="clear" w:color="auto" w:fill="auto"/>
          </w:tcPr>
          <w:p w14:paraId="6EBB8BCA" w14:textId="77777777" w:rsidR="00F938DE" w:rsidRPr="00F938DE" w:rsidRDefault="00F938DE" w:rsidP="00F938DE">
            <w:pPr>
              <w:keepNext/>
              <w:ind w:firstLine="0"/>
            </w:pPr>
          </w:p>
        </w:tc>
      </w:tr>
    </w:tbl>
    <w:p w14:paraId="023A9D58" w14:textId="77777777" w:rsidR="00F938DE" w:rsidRDefault="00F938DE" w:rsidP="00F938DE"/>
    <w:p w14:paraId="1DB2E7E0" w14:textId="77777777" w:rsidR="00F938DE" w:rsidRDefault="00F938DE" w:rsidP="00F938DE">
      <w:pPr>
        <w:jc w:val="center"/>
        <w:rPr>
          <w:b/>
        </w:rPr>
      </w:pPr>
      <w:r w:rsidRPr="00F938DE">
        <w:rPr>
          <w:b/>
        </w:rPr>
        <w:t>Total Present--116</w:t>
      </w:r>
    </w:p>
    <w:p w14:paraId="73764AF9" w14:textId="77777777" w:rsidR="00F938DE" w:rsidRDefault="00F938DE" w:rsidP="00F938DE"/>
    <w:p w14:paraId="1C27380F" w14:textId="77777777" w:rsidR="00F938DE" w:rsidRDefault="00F938DE" w:rsidP="00F938DE">
      <w:pPr>
        <w:keepNext/>
        <w:jc w:val="center"/>
        <w:rPr>
          <w:b/>
        </w:rPr>
      </w:pPr>
      <w:r w:rsidRPr="00F938DE">
        <w:rPr>
          <w:b/>
        </w:rPr>
        <w:t>STATEMENT OF ATTENDANCE</w:t>
      </w:r>
    </w:p>
    <w:p w14:paraId="279E45D5" w14:textId="77777777" w:rsidR="00F938DE" w:rsidRDefault="00F938DE" w:rsidP="00F938DE">
      <w:r>
        <w:t>Reps. HART and ROBINSON signed a statement with the Clerk that they came in after the roll call of the House and were present for the Session on Tuesday, April 26.</w:t>
      </w:r>
    </w:p>
    <w:p w14:paraId="7DE9C08F" w14:textId="77777777" w:rsidR="00F938DE" w:rsidRDefault="00F938DE" w:rsidP="00F938DE"/>
    <w:p w14:paraId="0B8D3965" w14:textId="77777777" w:rsidR="00F938DE" w:rsidRDefault="00F938DE" w:rsidP="00F938DE">
      <w:pPr>
        <w:keepNext/>
        <w:jc w:val="center"/>
        <w:rPr>
          <w:b/>
        </w:rPr>
      </w:pPr>
      <w:r w:rsidRPr="00F938DE">
        <w:rPr>
          <w:b/>
        </w:rPr>
        <w:t>LEAVE OF ABSENCE</w:t>
      </w:r>
    </w:p>
    <w:p w14:paraId="43DF8C84" w14:textId="77777777" w:rsidR="00F938DE" w:rsidRDefault="00F938DE" w:rsidP="00F938DE">
      <w:r>
        <w:t>The SPEAKER granted Rep. BALLENTINE a leave of absence for the day due to a prior work commitment.</w:t>
      </w:r>
    </w:p>
    <w:p w14:paraId="721E7FF6" w14:textId="77777777" w:rsidR="00F938DE" w:rsidRDefault="00F938DE" w:rsidP="00F938DE"/>
    <w:p w14:paraId="172002AC" w14:textId="77777777" w:rsidR="00F938DE" w:rsidRDefault="00F938DE" w:rsidP="00F938DE">
      <w:pPr>
        <w:keepNext/>
        <w:jc w:val="center"/>
        <w:rPr>
          <w:b/>
        </w:rPr>
      </w:pPr>
      <w:r w:rsidRPr="00F938DE">
        <w:rPr>
          <w:b/>
        </w:rPr>
        <w:t>LEAVE OF ABSENCE</w:t>
      </w:r>
    </w:p>
    <w:p w14:paraId="42132F2A" w14:textId="77777777" w:rsidR="00F938DE" w:rsidRDefault="00F938DE" w:rsidP="00F938DE">
      <w:r>
        <w:t>The SPEAKER granted Rep. V. S. MOSS a leave of absence for the day due to medical reasons.</w:t>
      </w:r>
    </w:p>
    <w:p w14:paraId="75053E50" w14:textId="77777777" w:rsidR="00F938DE" w:rsidRDefault="00F938DE" w:rsidP="00F938DE">
      <w:pPr>
        <w:keepNext/>
        <w:jc w:val="center"/>
        <w:rPr>
          <w:b/>
        </w:rPr>
      </w:pPr>
      <w:r w:rsidRPr="00F938DE">
        <w:rPr>
          <w:b/>
        </w:rPr>
        <w:t>LEAVE OF ABSENCE</w:t>
      </w:r>
    </w:p>
    <w:p w14:paraId="65347E05" w14:textId="77777777" w:rsidR="00F938DE" w:rsidRDefault="00F938DE" w:rsidP="00F938DE">
      <w:r>
        <w:t>The SPEAKER granted Rep. HENEGAN a leave of absence for the day due to family medical reasons.</w:t>
      </w:r>
    </w:p>
    <w:p w14:paraId="29D36281" w14:textId="77777777" w:rsidR="00F938DE" w:rsidRDefault="00F938DE" w:rsidP="00F938DE"/>
    <w:p w14:paraId="2D76BCCA" w14:textId="77777777" w:rsidR="00105A1A" w:rsidRDefault="00105A1A" w:rsidP="00105A1A">
      <w:pPr>
        <w:keepNext/>
        <w:jc w:val="center"/>
        <w:rPr>
          <w:b/>
        </w:rPr>
      </w:pPr>
      <w:r w:rsidRPr="00F938DE">
        <w:rPr>
          <w:b/>
        </w:rPr>
        <w:t>LEAVE OF ABSENCE</w:t>
      </w:r>
    </w:p>
    <w:p w14:paraId="3F3567A0" w14:textId="77777777" w:rsidR="00105A1A" w:rsidRDefault="00105A1A" w:rsidP="00105A1A">
      <w:r>
        <w:t>The SPEAKER granted Rep. HENDERSON-MYERS a leave of abse</w:t>
      </w:r>
      <w:r w:rsidR="00D67670">
        <w:t>nce for the day due to a prior</w:t>
      </w:r>
      <w:r>
        <w:t xml:space="preserve"> commitment.</w:t>
      </w:r>
    </w:p>
    <w:p w14:paraId="7ED54195" w14:textId="77777777" w:rsidR="00105A1A" w:rsidRDefault="00105A1A" w:rsidP="00105A1A"/>
    <w:p w14:paraId="5641F6E0" w14:textId="77777777" w:rsidR="00F938DE" w:rsidRDefault="00F938DE" w:rsidP="00F938DE">
      <w:pPr>
        <w:keepNext/>
        <w:jc w:val="center"/>
        <w:rPr>
          <w:b/>
        </w:rPr>
      </w:pPr>
      <w:r w:rsidRPr="00F938DE">
        <w:rPr>
          <w:b/>
        </w:rPr>
        <w:t>DOCTOR OF THE DAY</w:t>
      </w:r>
    </w:p>
    <w:p w14:paraId="3BA8D20E" w14:textId="77777777" w:rsidR="00F938DE" w:rsidRDefault="00F938DE" w:rsidP="00F938DE">
      <w:r>
        <w:t>Announcement was made that Dr. Elizabeth Kline of Charleston was the Doctor of the Day for the General Assembly.</w:t>
      </w:r>
    </w:p>
    <w:p w14:paraId="568F4564" w14:textId="77777777" w:rsidR="00F938DE" w:rsidRDefault="00F938DE" w:rsidP="00F938DE"/>
    <w:p w14:paraId="5165F328" w14:textId="77777777" w:rsidR="00F938DE" w:rsidRDefault="00F938DE" w:rsidP="00F938DE">
      <w:pPr>
        <w:keepNext/>
        <w:jc w:val="center"/>
        <w:rPr>
          <w:b/>
        </w:rPr>
      </w:pPr>
      <w:r w:rsidRPr="00F938DE">
        <w:rPr>
          <w:b/>
        </w:rPr>
        <w:t>CO-SPONSORS ADDED</w:t>
      </w:r>
    </w:p>
    <w:p w14:paraId="4F2E199A" w14:textId="77777777" w:rsidR="00F938DE" w:rsidRDefault="00F938DE" w:rsidP="00F938DE">
      <w:r>
        <w:t>In accordance with House Rule 5.2 below:</w:t>
      </w:r>
    </w:p>
    <w:p w14:paraId="3698FB24" w14:textId="77777777" w:rsidR="006D4312" w:rsidRDefault="006D4312" w:rsidP="00F938DE">
      <w:pPr>
        <w:ind w:firstLine="270"/>
        <w:rPr>
          <w:b/>
          <w:bCs/>
          <w:color w:val="000000"/>
          <w:szCs w:val="22"/>
          <w:lang w:val="en"/>
        </w:rPr>
      </w:pPr>
      <w:bookmarkStart w:id="59" w:name="file_start96"/>
      <w:bookmarkEnd w:id="59"/>
    </w:p>
    <w:p w14:paraId="25E777E2" w14:textId="77777777" w:rsidR="00F938DE" w:rsidRPr="00CA29CB" w:rsidRDefault="00F938DE" w:rsidP="00F938D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BEEF0D8" w14:textId="77777777" w:rsidR="00F938DE" w:rsidRDefault="00F938DE" w:rsidP="00F938DE">
      <w:bookmarkStart w:id="60" w:name="file_end96"/>
      <w:bookmarkEnd w:id="60"/>
    </w:p>
    <w:p w14:paraId="589A5CD8" w14:textId="77777777" w:rsidR="00F938DE" w:rsidRDefault="00F938DE" w:rsidP="00F938DE">
      <w:pPr>
        <w:keepNext/>
        <w:jc w:val="center"/>
        <w:rPr>
          <w:b/>
        </w:rPr>
      </w:pPr>
      <w:r w:rsidRPr="00F938DE">
        <w:rPr>
          <w:b/>
        </w:rPr>
        <w:t>CO-SPONSORS ADDED</w:t>
      </w:r>
    </w:p>
    <w:tbl>
      <w:tblPr>
        <w:tblW w:w="0" w:type="auto"/>
        <w:tblLayout w:type="fixed"/>
        <w:tblLook w:val="0000" w:firstRow="0" w:lastRow="0" w:firstColumn="0" w:lastColumn="0" w:noHBand="0" w:noVBand="0"/>
      </w:tblPr>
      <w:tblGrid>
        <w:gridCol w:w="1551"/>
        <w:gridCol w:w="4836"/>
      </w:tblGrid>
      <w:tr w:rsidR="00F938DE" w:rsidRPr="00F938DE" w14:paraId="67300E1E" w14:textId="77777777" w:rsidTr="00F938DE">
        <w:tc>
          <w:tcPr>
            <w:tcW w:w="1551" w:type="dxa"/>
            <w:shd w:val="clear" w:color="auto" w:fill="auto"/>
          </w:tcPr>
          <w:p w14:paraId="34E8A429" w14:textId="77777777" w:rsidR="00F938DE" w:rsidRPr="00F938DE" w:rsidRDefault="00F938DE" w:rsidP="00F938DE">
            <w:pPr>
              <w:keepNext/>
              <w:ind w:firstLine="0"/>
            </w:pPr>
            <w:r w:rsidRPr="00F938DE">
              <w:t>Bill Number:</w:t>
            </w:r>
          </w:p>
        </w:tc>
        <w:tc>
          <w:tcPr>
            <w:tcW w:w="4836" w:type="dxa"/>
            <w:shd w:val="clear" w:color="auto" w:fill="auto"/>
          </w:tcPr>
          <w:p w14:paraId="5BEE7CA1" w14:textId="77777777" w:rsidR="00F938DE" w:rsidRPr="00F938DE" w:rsidRDefault="00F938DE" w:rsidP="00F938DE">
            <w:pPr>
              <w:keepNext/>
              <w:ind w:firstLine="0"/>
            </w:pPr>
            <w:r w:rsidRPr="00F938DE">
              <w:t>H. 3528</w:t>
            </w:r>
          </w:p>
        </w:tc>
      </w:tr>
      <w:tr w:rsidR="00F938DE" w:rsidRPr="00F938DE" w14:paraId="5D4B9054" w14:textId="77777777" w:rsidTr="00F938DE">
        <w:tc>
          <w:tcPr>
            <w:tcW w:w="1551" w:type="dxa"/>
            <w:shd w:val="clear" w:color="auto" w:fill="auto"/>
          </w:tcPr>
          <w:p w14:paraId="399A88BD" w14:textId="77777777" w:rsidR="00F938DE" w:rsidRPr="00F938DE" w:rsidRDefault="00F938DE" w:rsidP="00F938DE">
            <w:pPr>
              <w:keepNext/>
              <w:ind w:firstLine="0"/>
            </w:pPr>
            <w:r w:rsidRPr="00F938DE">
              <w:t>Date:</w:t>
            </w:r>
          </w:p>
        </w:tc>
        <w:tc>
          <w:tcPr>
            <w:tcW w:w="4836" w:type="dxa"/>
            <w:shd w:val="clear" w:color="auto" w:fill="auto"/>
          </w:tcPr>
          <w:p w14:paraId="787C8D74" w14:textId="77777777" w:rsidR="00F938DE" w:rsidRPr="00F938DE" w:rsidRDefault="00F938DE" w:rsidP="00F938DE">
            <w:pPr>
              <w:keepNext/>
              <w:ind w:firstLine="0"/>
            </w:pPr>
            <w:r w:rsidRPr="00F938DE">
              <w:t>ADD:</w:t>
            </w:r>
          </w:p>
        </w:tc>
      </w:tr>
      <w:tr w:rsidR="00F938DE" w:rsidRPr="00F938DE" w14:paraId="7EB9F682" w14:textId="77777777" w:rsidTr="00F938DE">
        <w:tc>
          <w:tcPr>
            <w:tcW w:w="1551" w:type="dxa"/>
            <w:shd w:val="clear" w:color="auto" w:fill="auto"/>
          </w:tcPr>
          <w:p w14:paraId="36ECC3A7" w14:textId="77777777" w:rsidR="00F938DE" w:rsidRPr="00F938DE" w:rsidRDefault="00F938DE" w:rsidP="00F938DE">
            <w:pPr>
              <w:keepNext/>
              <w:ind w:firstLine="0"/>
            </w:pPr>
            <w:r w:rsidRPr="00F938DE">
              <w:t>04/27/22</w:t>
            </w:r>
          </w:p>
        </w:tc>
        <w:tc>
          <w:tcPr>
            <w:tcW w:w="4836" w:type="dxa"/>
            <w:shd w:val="clear" w:color="auto" w:fill="auto"/>
          </w:tcPr>
          <w:p w14:paraId="341AAF0B" w14:textId="77777777" w:rsidR="00F938DE" w:rsidRPr="00F938DE" w:rsidRDefault="00F938DE" w:rsidP="00F938DE">
            <w:pPr>
              <w:keepNext/>
              <w:ind w:firstLine="0"/>
            </w:pPr>
            <w:r w:rsidRPr="00F938DE">
              <w:t>LONG, CHUMLEY, BURNS and MAGNUSON</w:t>
            </w:r>
          </w:p>
        </w:tc>
      </w:tr>
    </w:tbl>
    <w:p w14:paraId="3F32DE4D" w14:textId="77777777" w:rsidR="00F938DE" w:rsidRDefault="00F938DE" w:rsidP="00F938DE"/>
    <w:p w14:paraId="1D86FA3B" w14:textId="77777777" w:rsidR="00F938DE" w:rsidRDefault="00F938DE" w:rsidP="00F938DE">
      <w:pPr>
        <w:keepNext/>
        <w:jc w:val="center"/>
        <w:rPr>
          <w:b/>
        </w:rPr>
      </w:pPr>
      <w:r w:rsidRPr="00F938DE">
        <w:rPr>
          <w:b/>
        </w:rPr>
        <w:t>CO-SPONSORS ADDED</w:t>
      </w:r>
    </w:p>
    <w:tbl>
      <w:tblPr>
        <w:tblW w:w="0" w:type="auto"/>
        <w:tblLayout w:type="fixed"/>
        <w:tblLook w:val="0000" w:firstRow="0" w:lastRow="0" w:firstColumn="0" w:lastColumn="0" w:noHBand="0" w:noVBand="0"/>
      </w:tblPr>
      <w:tblGrid>
        <w:gridCol w:w="1551"/>
        <w:gridCol w:w="3531"/>
      </w:tblGrid>
      <w:tr w:rsidR="00F938DE" w:rsidRPr="00F938DE" w14:paraId="11E9C27E" w14:textId="77777777" w:rsidTr="00F938DE">
        <w:tc>
          <w:tcPr>
            <w:tcW w:w="1551" w:type="dxa"/>
            <w:shd w:val="clear" w:color="auto" w:fill="auto"/>
          </w:tcPr>
          <w:p w14:paraId="5E3A5D22" w14:textId="77777777" w:rsidR="00F938DE" w:rsidRPr="00F938DE" w:rsidRDefault="00F938DE" w:rsidP="00F938DE">
            <w:pPr>
              <w:keepNext/>
              <w:ind w:firstLine="0"/>
            </w:pPr>
            <w:r w:rsidRPr="00F938DE">
              <w:t>Bill Number:</w:t>
            </w:r>
          </w:p>
        </w:tc>
        <w:tc>
          <w:tcPr>
            <w:tcW w:w="3531" w:type="dxa"/>
            <w:shd w:val="clear" w:color="auto" w:fill="auto"/>
          </w:tcPr>
          <w:p w14:paraId="0013C7EF" w14:textId="77777777" w:rsidR="00F938DE" w:rsidRPr="00F938DE" w:rsidRDefault="00F938DE" w:rsidP="00F938DE">
            <w:pPr>
              <w:keepNext/>
              <w:ind w:firstLine="0"/>
            </w:pPr>
            <w:r w:rsidRPr="00F938DE">
              <w:t>H. 4568</w:t>
            </w:r>
          </w:p>
        </w:tc>
      </w:tr>
      <w:tr w:rsidR="00F938DE" w:rsidRPr="00F938DE" w14:paraId="203BBDD8" w14:textId="77777777" w:rsidTr="00F938DE">
        <w:tc>
          <w:tcPr>
            <w:tcW w:w="1551" w:type="dxa"/>
            <w:shd w:val="clear" w:color="auto" w:fill="auto"/>
          </w:tcPr>
          <w:p w14:paraId="4FD704C3" w14:textId="77777777" w:rsidR="00F938DE" w:rsidRPr="00F938DE" w:rsidRDefault="00F938DE" w:rsidP="00F938DE">
            <w:pPr>
              <w:keepNext/>
              <w:ind w:firstLine="0"/>
            </w:pPr>
            <w:r w:rsidRPr="00F938DE">
              <w:t>Date:</w:t>
            </w:r>
          </w:p>
        </w:tc>
        <w:tc>
          <w:tcPr>
            <w:tcW w:w="3531" w:type="dxa"/>
            <w:shd w:val="clear" w:color="auto" w:fill="auto"/>
          </w:tcPr>
          <w:p w14:paraId="06DE7BB0" w14:textId="77777777" w:rsidR="00F938DE" w:rsidRPr="00F938DE" w:rsidRDefault="00F938DE" w:rsidP="00F938DE">
            <w:pPr>
              <w:keepNext/>
              <w:ind w:firstLine="0"/>
            </w:pPr>
            <w:r w:rsidRPr="00F938DE">
              <w:t>ADD:</w:t>
            </w:r>
          </w:p>
        </w:tc>
      </w:tr>
      <w:tr w:rsidR="00F938DE" w:rsidRPr="00F938DE" w14:paraId="1369BB4E" w14:textId="77777777" w:rsidTr="00F938DE">
        <w:tc>
          <w:tcPr>
            <w:tcW w:w="1551" w:type="dxa"/>
            <w:shd w:val="clear" w:color="auto" w:fill="auto"/>
          </w:tcPr>
          <w:p w14:paraId="2EEED612" w14:textId="77777777" w:rsidR="00F938DE" w:rsidRPr="00F938DE" w:rsidRDefault="00F938DE" w:rsidP="00F938DE">
            <w:pPr>
              <w:keepNext/>
              <w:ind w:firstLine="0"/>
            </w:pPr>
            <w:r w:rsidRPr="00F938DE">
              <w:t>04/27/22</w:t>
            </w:r>
          </w:p>
        </w:tc>
        <w:tc>
          <w:tcPr>
            <w:tcW w:w="3531" w:type="dxa"/>
            <w:shd w:val="clear" w:color="auto" w:fill="auto"/>
          </w:tcPr>
          <w:p w14:paraId="1B9738C6" w14:textId="77777777" w:rsidR="00F938DE" w:rsidRPr="00F938DE" w:rsidRDefault="00F938DE" w:rsidP="00F938DE">
            <w:pPr>
              <w:keepNext/>
              <w:ind w:firstLine="0"/>
            </w:pPr>
            <w:r w:rsidRPr="00F938DE">
              <w:t>POPE, DAVIS and BLACKWELL</w:t>
            </w:r>
          </w:p>
        </w:tc>
      </w:tr>
    </w:tbl>
    <w:p w14:paraId="5A435BBA" w14:textId="77777777" w:rsidR="00F938DE" w:rsidRDefault="00F938DE" w:rsidP="00F938DE"/>
    <w:p w14:paraId="6522D7D8" w14:textId="77777777" w:rsidR="00F938DE" w:rsidRDefault="00F938DE" w:rsidP="00F938DE">
      <w:pPr>
        <w:keepNext/>
        <w:jc w:val="center"/>
        <w:rPr>
          <w:b/>
        </w:rPr>
      </w:pPr>
      <w:r w:rsidRPr="00F938DE">
        <w:rPr>
          <w:b/>
        </w:rPr>
        <w:t>CO-SPONSORS  ADDED</w:t>
      </w:r>
    </w:p>
    <w:tbl>
      <w:tblPr>
        <w:tblW w:w="0" w:type="auto"/>
        <w:tblLayout w:type="fixed"/>
        <w:tblLook w:val="0000" w:firstRow="0" w:lastRow="0" w:firstColumn="0" w:lastColumn="0" w:noHBand="0" w:noVBand="0"/>
      </w:tblPr>
      <w:tblGrid>
        <w:gridCol w:w="1551"/>
        <w:gridCol w:w="2736"/>
      </w:tblGrid>
      <w:tr w:rsidR="00F938DE" w:rsidRPr="00F938DE" w14:paraId="3E60B76C" w14:textId="77777777" w:rsidTr="00F938DE">
        <w:tc>
          <w:tcPr>
            <w:tcW w:w="1551" w:type="dxa"/>
            <w:shd w:val="clear" w:color="auto" w:fill="auto"/>
          </w:tcPr>
          <w:p w14:paraId="04BF5B2E" w14:textId="77777777" w:rsidR="00F938DE" w:rsidRPr="00F938DE" w:rsidRDefault="00F938DE" w:rsidP="00F938DE">
            <w:pPr>
              <w:keepNext/>
              <w:ind w:firstLine="0"/>
            </w:pPr>
            <w:r w:rsidRPr="00F938DE">
              <w:t>Bill Number:</w:t>
            </w:r>
          </w:p>
        </w:tc>
        <w:tc>
          <w:tcPr>
            <w:tcW w:w="2736" w:type="dxa"/>
            <w:shd w:val="clear" w:color="auto" w:fill="auto"/>
          </w:tcPr>
          <w:p w14:paraId="3C19A1CB" w14:textId="77777777" w:rsidR="00F938DE" w:rsidRPr="00F938DE" w:rsidRDefault="00F938DE" w:rsidP="00F938DE">
            <w:pPr>
              <w:keepNext/>
              <w:ind w:firstLine="0"/>
            </w:pPr>
            <w:r w:rsidRPr="00F938DE">
              <w:t>H. 4978</w:t>
            </w:r>
          </w:p>
        </w:tc>
      </w:tr>
      <w:tr w:rsidR="00F938DE" w:rsidRPr="00F938DE" w14:paraId="244D8A52" w14:textId="77777777" w:rsidTr="00F938DE">
        <w:tc>
          <w:tcPr>
            <w:tcW w:w="1551" w:type="dxa"/>
            <w:shd w:val="clear" w:color="auto" w:fill="auto"/>
          </w:tcPr>
          <w:p w14:paraId="1F697970" w14:textId="77777777" w:rsidR="00F938DE" w:rsidRPr="00F938DE" w:rsidRDefault="00F938DE" w:rsidP="00F938DE">
            <w:pPr>
              <w:keepNext/>
              <w:ind w:firstLine="0"/>
            </w:pPr>
            <w:r w:rsidRPr="00F938DE">
              <w:t>Date:</w:t>
            </w:r>
          </w:p>
        </w:tc>
        <w:tc>
          <w:tcPr>
            <w:tcW w:w="2736" w:type="dxa"/>
            <w:shd w:val="clear" w:color="auto" w:fill="auto"/>
          </w:tcPr>
          <w:p w14:paraId="2C6470F1" w14:textId="77777777" w:rsidR="00F938DE" w:rsidRPr="00F938DE" w:rsidRDefault="00F938DE" w:rsidP="00F938DE">
            <w:pPr>
              <w:keepNext/>
              <w:ind w:firstLine="0"/>
            </w:pPr>
            <w:r w:rsidRPr="00F938DE">
              <w:t>ADD:</w:t>
            </w:r>
          </w:p>
        </w:tc>
      </w:tr>
      <w:tr w:rsidR="00F938DE" w:rsidRPr="00F938DE" w14:paraId="5E3A11E1" w14:textId="77777777" w:rsidTr="00F938DE">
        <w:tc>
          <w:tcPr>
            <w:tcW w:w="1551" w:type="dxa"/>
            <w:shd w:val="clear" w:color="auto" w:fill="auto"/>
          </w:tcPr>
          <w:p w14:paraId="4DC02B2E" w14:textId="77777777" w:rsidR="00F938DE" w:rsidRPr="00F938DE" w:rsidRDefault="00F938DE" w:rsidP="00F938DE">
            <w:pPr>
              <w:keepNext/>
              <w:ind w:firstLine="0"/>
            </w:pPr>
            <w:r w:rsidRPr="00F938DE">
              <w:t>04/27/22</w:t>
            </w:r>
          </w:p>
        </w:tc>
        <w:tc>
          <w:tcPr>
            <w:tcW w:w="2736" w:type="dxa"/>
            <w:shd w:val="clear" w:color="auto" w:fill="auto"/>
          </w:tcPr>
          <w:p w14:paraId="604550CF" w14:textId="77777777" w:rsidR="00F938DE" w:rsidRPr="00F938DE" w:rsidRDefault="00F938DE" w:rsidP="00F938DE">
            <w:pPr>
              <w:keepNext/>
              <w:ind w:firstLine="0"/>
            </w:pPr>
            <w:r w:rsidRPr="00F938DE">
              <w:t>MAGNUSON and LONG</w:t>
            </w:r>
          </w:p>
        </w:tc>
      </w:tr>
    </w:tbl>
    <w:p w14:paraId="74CCC82A" w14:textId="77777777" w:rsidR="00F938DE" w:rsidRDefault="00F938DE" w:rsidP="00F938DE"/>
    <w:p w14:paraId="6F27F4E2" w14:textId="77777777" w:rsidR="00F938DE" w:rsidRDefault="00F938DE" w:rsidP="00F938DE"/>
    <w:p w14:paraId="6AEA653B" w14:textId="77777777" w:rsidR="00F938DE" w:rsidRDefault="00F938DE" w:rsidP="00F938DE">
      <w:pPr>
        <w:keepNext/>
        <w:jc w:val="center"/>
        <w:rPr>
          <w:b/>
        </w:rPr>
      </w:pPr>
      <w:r w:rsidRPr="00F938DE">
        <w:rPr>
          <w:b/>
        </w:rPr>
        <w:t xml:space="preserve">SPEAKER </w:t>
      </w:r>
      <w:r w:rsidRPr="00F938DE">
        <w:rPr>
          <w:b/>
          <w:i/>
        </w:rPr>
        <w:t>PRO TEMPORE</w:t>
      </w:r>
      <w:r w:rsidRPr="00F938DE">
        <w:rPr>
          <w:b/>
        </w:rPr>
        <w:t xml:space="preserve"> IN CHAIR</w:t>
      </w:r>
    </w:p>
    <w:p w14:paraId="3D3A6E43" w14:textId="77777777" w:rsidR="00F938DE" w:rsidRDefault="00F938DE" w:rsidP="00F938DE"/>
    <w:p w14:paraId="05A4D47D" w14:textId="77777777" w:rsidR="00F938DE" w:rsidRDefault="00F938DE" w:rsidP="00F938DE">
      <w:pPr>
        <w:keepNext/>
        <w:jc w:val="center"/>
        <w:rPr>
          <w:b/>
        </w:rPr>
      </w:pPr>
      <w:r w:rsidRPr="00F938DE">
        <w:rPr>
          <w:b/>
        </w:rPr>
        <w:t>RETURNED TO THE SENATE WITH AMENDMENTS</w:t>
      </w:r>
    </w:p>
    <w:p w14:paraId="1F787237" w14:textId="77777777" w:rsidR="00F938DE" w:rsidRDefault="00F938DE" w:rsidP="00F938DE">
      <w:r>
        <w:t>The following Bill was taken up, read the third time, and ordered returned to the Senate with amendments:</w:t>
      </w:r>
    </w:p>
    <w:p w14:paraId="6AC2614C" w14:textId="77777777" w:rsidR="00F938DE" w:rsidRDefault="00F938DE" w:rsidP="00F938DE">
      <w:bookmarkStart w:id="61" w:name="include_clip_start_106"/>
      <w:bookmarkEnd w:id="61"/>
    </w:p>
    <w:p w14:paraId="3E1B9F17" w14:textId="77777777" w:rsidR="00F938DE" w:rsidRDefault="00F938DE" w:rsidP="00F938DE">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14:paraId="44B30035" w14:textId="77777777" w:rsidR="00F938DE" w:rsidRDefault="00F938DE" w:rsidP="00F938DE">
      <w:bookmarkStart w:id="62" w:name="include_clip_end_106"/>
      <w:bookmarkEnd w:id="62"/>
    </w:p>
    <w:p w14:paraId="221BDCB4" w14:textId="77777777" w:rsidR="00F938DE" w:rsidRDefault="00F938DE" w:rsidP="00F938DE">
      <w:pPr>
        <w:keepNext/>
        <w:jc w:val="center"/>
        <w:rPr>
          <w:b/>
        </w:rPr>
      </w:pPr>
      <w:r w:rsidRPr="00F938DE">
        <w:rPr>
          <w:b/>
        </w:rPr>
        <w:t>S. 449--DEBATE ADJOURNED ON MOTION TO RECONSIDER</w:t>
      </w:r>
    </w:p>
    <w:p w14:paraId="21EEAB00" w14:textId="77777777" w:rsidR="00F938DE" w:rsidRDefault="00F938DE" w:rsidP="00F938DE">
      <w:r>
        <w:t>Rep. TAYLOR moved to reconsider the vote whereby the following Bill was given second reading:</w:t>
      </w:r>
    </w:p>
    <w:p w14:paraId="5C22EF06" w14:textId="77777777" w:rsidR="00F938DE" w:rsidRDefault="00F938DE" w:rsidP="00F938DE">
      <w:bookmarkStart w:id="63" w:name="include_clip_start_108"/>
      <w:bookmarkEnd w:id="63"/>
    </w:p>
    <w:p w14:paraId="433892B8" w14:textId="77777777" w:rsidR="00F938DE" w:rsidRDefault="00F938DE" w:rsidP="00F938DE">
      <w:r>
        <w:t>S. 449 -- Senator Young: A BILL TO AMEND SECTION 2 OF ACT 926 OF 1962, RELATING TO THE MEMBERSHIP OF THE AIKEN COUNTY COMMISSION FOR TECHNICAL EDUCATION, TO ADD TWO NONVOTING MEMBERS.</w:t>
      </w:r>
    </w:p>
    <w:p w14:paraId="6C617901" w14:textId="77777777" w:rsidR="00F938DE" w:rsidRDefault="00F938DE" w:rsidP="00F938DE">
      <w:bookmarkStart w:id="64" w:name="include_clip_end_108"/>
      <w:bookmarkEnd w:id="64"/>
    </w:p>
    <w:p w14:paraId="726C053C" w14:textId="77777777" w:rsidR="00F938DE" w:rsidRDefault="00F938DE" w:rsidP="00F938DE">
      <w:r>
        <w:t>Rep. TAYLOR moved to adjourn debate on the motion to reconsider, which was agreed to.</w:t>
      </w:r>
    </w:p>
    <w:p w14:paraId="3511C1F6" w14:textId="77777777" w:rsidR="00F938DE" w:rsidRDefault="00F938DE" w:rsidP="00F938DE"/>
    <w:p w14:paraId="054ADB41" w14:textId="77777777" w:rsidR="00F938DE" w:rsidRDefault="00F938DE" w:rsidP="00F938DE">
      <w:pPr>
        <w:keepNext/>
        <w:jc w:val="center"/>
        <w:rPr>
          <w:b/>
        </w:rPr>
      </w:pPr>
      <w:r w:rsidRPr="00F938DE">
        <w:rPr>
          <w:b/>
        </w:rPr>
        <w:t>S. 1180--ORDERED TO THIRD READING</w:t>
      </w:r>
    </w:p>
    <w:p w14:paraId="23C9FAC5" w14:textId="77777777" w:rsidR="00F938DE" w:rsidRDefault="00F938DE" w:rsidP="00F938DE">
      <w:pPr>
        <w:keepNext/>
      </w:pPr>
      <w:r>
        <w:t>The following Bill was taken up:</w:t>
      </w:r>
    </w:p>
    <w:p w14:paraId="16A62D36" w14:textId="77777777" w:rsidR="00F938DE" w:rsidRDefault="00F938DE" w:rsidP="00F938DE">
      <w:pPr>
        <w:keepNext/>
      </w:pPr>
      <w:bookmarkStart w:id="65" w:name="include_clip_start_111"/>
      <w:bookmarkEnd w:id="65"/>
    </w:p>
    <w:p w14:paraId="00213BB3" w14:textId="77777777" w:rsidR="00F938DE" w:rsidRDefault="00F938DE" w:rsidP="00F938DE">
      <w:r>
        <w:t>S. 1180 --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14:paraId="15FBF5A8" w14:textId="77777777" w:rsidR="00F938DE" w:rsidRDefault="00F938DE" w:rsidP="00F938DE">
      <w:bookmarkStart w:id="66" w:name="include_clip_end_111"/>
      <w:bookmarkEnd w:id="66"/>
    </w:p>
    <w:p w14:paraId="7E0BE746" w14:textId="77777777" w:rsidR="00F938DE" w:rsidRDefault="00F938DE" w:rsidP="00F938DE">
      <w:r>
        <w:t>Rep. MCDANIEL explained the Bill.</w:t>
      </w:r>
    </w:p>
    <w:p w14:paraId="29B46E4F" w14:textId="77777777" w:rsidR="00F938DE" w:rsidRDefault="00F938DE" w:rsidP="00F938DE"/>
    <w:p w14:paraId="09F89EC0" w14:textId="77777777" w:rsidR="00F938DE" w:rsidRDefault="00F938DE" w:rsidP="00F938DE">
      <w:r>
        <w:t xml:space="preserve">The yeas and nays were taken resulting as follows: </w:t>
      </w:r>
    </w:p>
    <w:p w14:paraId="21EEDB42" w14:textId="77777777" w:rsidR="00F938DE" w:rsidRDefault="00F938DE" w:rsidP="00F938DE">
      <w:pPr>
        <w:jc w:val="center"/>
      </w:pPr>
      <w:r>
        <w:t xml:space="preserve"> </w:t>
      </w:r>
      <w:bookmarkStart w:id="67" w:name="vote_start113"/>
      <w:bookmarkEnd w:id="67"/>
      <w:r>
        <w:t>Yeas 87; Nays 2</w:t>
      </w:r>
    </w:p>
    <w:p w14:paraId="635E2C98" w14:textId="77777777" w:rsidR="00F938DE" w:rsidRDefault="00F938DE" w:rsidP="00F938DE">
      <w:pPr>
        <w:jc w:val="center"/>
      </w:pPr>
    </w:p>
    <w:p w14:paraId="2EE1B736"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475C2CB9" w14:textId="77777777" w:rsidTr="00F938DE">
        <w:tc>
          <w:tcPr>
            <w:tcW w:w="2179" w:type="dxa"/>
            <w:shd w:val="clear" w:color="auto" w:fill="auto"/>
          </w:tcPr>
          <w:p w14:paraId="243E4CFD" w14:textId="77777777" w:rsidR="00F938DE" w:rsidRPr="00F938DE" w:rsidRDefault="00F938DE" w:rsidP="00F938DE">
            <w:pPr>
              <w:keepNext/>
              <w:ind w:firstLine="0"/>
            </w:pPr>
            <w:r>
              <w:t>Alexander</w:t>
            </w:r>
          </w:p>
        </w:tc>
        <w:tc>
          <w:tcPr>
            <w:tcW w:w="2179" w:type="dxa"/>
            <w:shd w:val="clear" w:color="auto" w:fill="auto"/>
          </w:tcPr>
          <w:p w14:paraId="051C4C7F" w14:textId="77777777" w:rsidR="00F938DE" w:rsidRPr="00F938DE" w:rsidRDefault="00F938DE" w:rsidP="00F938DE">
            <w:pPr>
              <w:keepNext/>
              <w:ind w:firstLine="0"/>
            </w:pPr>
            <w:r>
              <w:t>Anderson</w:t>
            </w:r>
          </w:p>
        </w:tc>
        <w:tc>
          <w:tcPr>
            <w:tcW w:w="2180" w:type="dxa"/>
            <w:shd w:val="clear" w:color="auto" w:fill="auto"/>
          </w:tcPr>
          <w:p w14:paraId="29AF5BA9" w14:textId="77777777" w:rsidR="00F938DE" w:rsidRPr="00F938DE" w:rsidRDefault="00F938DE" w:rsidP="00F938DE">
            <w:pPr>
              <w:keepNext/>
              <w:ind w:firstLine="0"/>
            </w:pPr>
            <w:r>
              <w:t>Atkinson</w:t>
            </w:r>
          </w:p>
        </w:tc>
      </w:tr>
      <w:tr w:rsidR="00F938DE" w:rsidRPr="00F938DE" w14:paraId="684F7A4C" w14:textId="77777777" w:rsidTr="00F938DE">
        <w:tc>
          <w:tcPr>
            <w:tcW w:w="2179" w:type="dxa"/>
            <w:shd w:val="clear" w:color="auto" w:fill="auto"/>
          </w:tcPr>
          <w:p w14:paraId="362C963D" w14:textId="77777777" w:rsidR="00F938DE" w:rsidRPr="00F938DE" w:rsidRDefault="00F938DE" w:rsidP="00F938DE">
            <w:pPr>
              <w:ind w:firstLine="0"/>
            </w:pPr>
            <w:r>
              <w:t>Bailey</w:t>
            </w:r>
          </w:p>
        </w:tc>
        <w:tc>
          <w:tcPr>
            <w:tcW w:w="2179" w:type="dxa"/>
            <w:shd w:val="clear" w:color="auto" w:fill="auto"/>
          </w:tcPr>
          <w:p w14:paraId="678C849D" w14:textId="77777777" w:rsidR="00F938DE" w:rsidRPr="00F938DE" w:rsidRDefault="00F938DE" w:rsidP="00F938DE">
            <w:pPr>
              <w:ind w:firstLine="0"/>
            </w:pPr>
            <w:r>
              <w:t>Bamberg</w:t>
            </w:r>
          </w:p>
        </w:tc>
        <w:tc>
          <w:tcPr>
            <w:tcW w:w="2180" w:type="dxa"/>
            <w:shd w:val="clear" w:color="auto" w:fill="auto"/>
          </w:tcPr>
          <w:p w14:paraId="14C86ECD" w14:textId="77777777" w:rsidR="00F938DE" w:rsidRPr="00F938DE" w:rsidRDefault="00F938DE" w:rsidP="00F938DE">
            <w:pPr>
              <w:ind w:firstLine="0"/>
            </w:pPr>
            <w:r>
              <w:t>Bannister</w:t>
            </w:r>
          </w:p>
        </w:tc>
      </w:tr>
      <w:tr w:rsidR="00F938DE" w:rsidRPr="00F938DE" w14:paraId="239D7603" w14:textId="77777777" w:rsidTr="00F938DE">
        <w:tc>
          <w:tcPr>
            <w:tcW w:w="2179" w:type="dxa"/>
            <w:shd w:val="clear" w:color="auto" w:fill="auto"/>
          </w:tcPr>
          <w:p w14:paraId="4C13AEEB" w14:textId="77777777" w:rsidR="00F938DE" w:rsidRPr="00F938DE" w:rsidRDefault="00F938DE" w:rsidP="00F938DE">
            <w:pPr>
              <w:ind w:firstLine="0"/>
            </w:pPr>
            <w:r>
              <w:t>Bennett</w:t>
            </w:r>
          </w:p>
        </w:tc>
        <w:tc>
          <w:tcPr>
            <w:tcW w:w="2179" w:type="dxa"/>
            <w:shd w:val="clear" w:color="auto" w:fill="auto"/>
          </w:tcPr>
          <w:p w14:paraId="2A2A4A22" w14:textId="77777777" w:rsidR="00F938DE" w:rsidRPr="00F938DE" w:rsidRDefault="00F938DE" w:rsidP="00F938DE">
            <w:pPr>
              <w:ind w:firstLine="0"/>
            </w:pPr>
            <w:r>
              <w:t>Bernstein</w:t>
            </w:r>
          </w:p>
        </w:tc>
        <w:tc>
          <w:tcPr>
            <w:tcW w:w="2180" w:type="dxa"/>
            <w:shd w:val="clear" w:color="auto" w:fill="auto"/>
          </w:tcPr>
          <w:p w14:paraId="336ACF3F" w14:textId="77777777" w:rsidR="00F938DE" w:rsidRPr="00F938DE" w:rsidRDefault="00F938DE" w:rsidP="00F938DE">
            <w:pPr>
              <w:ind w:firstLine="0"/>
            </w:pPr>
            <w:r>
              <w:t>Blackwell</w:t>
            </w:r>
          </w:p>
        </w:tc>
      </w:tr>
      <w:tr w:rsidR="00F938DE" w:rsidRPr="00F938DE" w14:paraId="6B0CE248" w14:textId="77777777" w:rsidTr="00F938DE">
        <w:tc>
          <w:tcPr>
            <w:tcW w:w="2179" w:type="dxa"/>
            <w:shd w:val="clear" w:color="auto" w:fill="auto"/>
          </w:tcPr>
          <w:p w14:paraId="6AC5078F" w14:textId="77777777" w:rsidR="00F938DE" w:rsidRPr="00F938DE" w:rsidRDefault="00F938DE" w:rsidP="00F938DE">
            <w:pPr>
              <w:ind w:firstLine="0"/>
            </w:pPr>
            <w:r>
              <w:t>Brawley</w:t>
            </w:r>
          </w:p>
        </w:tc>
        <w:tc>
          <w:tcPr>
            <w:tcW w:w="2179" w:type="dxa"/>
            <w:shd w:val="clear" w:color="auto" w:fill="auto"/>
          </w:tcPr>
          <w:p w14:paraId="23BFFB2D" w14:textId="77777777" w:rsidR="00F938DE" w:rsidRPr="00F938DE" w:rsidRDefault="00F938DE" w:rsidP="00F938DE">
            <w:pPr>
              <w:ind w:firstLine="0"/>
            </w:pPr>
            <w:r>
              <w:t>Brittain</w:t>
            </w:r>
          </w:p>
        </w:tc>
        <w:tc>
          <w:tcPr>
            <w:tcW w:w="2180" w:type="dxa"/>
            <w:shd w:val="clear" w:color="auto" w:fill="auto"/>
          </w:tcPr>
          <w:p w14:paraId="1713BB80" w14:textId="77777777" w:rsidR="00F938DE" w:rsidRPr="00F938DE" w:rsidRDefault="00F938DE" w:rsidP="00F938DE">
            <w:pPr>
              <w:ind w:firstLine="0"/>
            </w:pPr>
            <w:r>
              <w:t>Bryant</w:t>
            </w:r>
          </w:p>
        </w:tc>
      </w:tr>
      <w:tr w:rsidR="00F938DE" w:rsidRPr="00F938DE" w14:paraId="238840EE" w14:textId="77777777" w:rsidTr="00F938DE">
        <w:tc>
          <w:tcPr>
            <w:tcW w:w="2179" w:type="dxa"/>
            <w:shd w:val="clear" w:color="auto" w:fill="auto"/>
          </w:tcPr>
          <w:p w14:paraId="6851DA9E" w14:textId="77777777" w:rsidR="00F938DE" w:rsidRPr="00F938DE" w:rsidRDefault="00F938DE" w:rsidP="00F938DE">
            <w:pPr>
              <w:ind w:firstLine="0"/>
            </w:pPr>
            <w:r>
              <w:t>Burns</w:t>
            </w:r>
          </w:p>
        </w:tc>
        <w:tc>
          <w:tcPr>
            <w:tcW w:w="2179" w:type="dxa"/>
            <w:shd w:val="clear" w:color="auto" w:fill="auto"/>
          </w:tcPr>
          <w:p w14:paraId="273CBFFC" w14:textId="77777777" w:rsidR="00F938DE" w:rsidRPr="00F938DE" w:rsidRDefault="00F938DE" w:rsidP="00F938DE">
            <w:pPr>
              <w:ind w:firstLine="0"/>
            </w:pPr>
            <w:r>
              <w:t>Bustos</w:t>
            </w:r>
          </w:p>
        </w:tc>
        <w:tc>
          <w:tcPr>
            <w:tcW w:w="2180" w:type="dxa"/>
            <w:shd w:val="clear" w:color="auto" w:fill="auto"/>
          </w:tcPr>
          <w:p w14:paraId="609DDF31" w14:textId="77777777" w:rsidR="00F938DE" w:rsidRPr="00F938DE" w:rsidRDefault="00F938DE" w:rsidP="00F938DE">
            <w:pPr>
              <w:ind w:firstLine="0"/>
            </w:pPr>
            <w:r>
              <w:t>Calhoon</w:t>
            </w:r>
          </w:p>
        </w:tc>
      </w:tr>
      <w:tr w:rsidR="00F938DE" w:rsidRPr="00F938DE" w14:paraId="753F3D1A" w14:textId="77777777" w:rsidTr="00F938DE">
        <w:tc>
          <w:tcPr>
            <w:tcW w:w="2179" w:type="dxa"/>
            <w:shd w:val="clear" w:color="auto" w:fill="auto"/>
          </w:tcPr>
          <w:p w14:paraId="3D2FB40B" w14:textId="77777777" w:rsidR="00F938DE" w:rsidRPr="00F938DE" w:rsidRDefault="00F938DE" w:rsidP="00F938DE">
            <w:pPr>
              <w:ind w:firstLine="0"/>
            </w:pPr>
            <w:r>
              <w:t>Carter</w:t>
            </w:r>
          </w:p>
        </w:tc>
        <w:tc>
          <w:tcPr>
            <w:tcW w:w="2179" w:type="dxa"/>
            <w:shd w:val="clear" w:color="auto" w:fill="auto"/>
          </w:tcPr>
          <w:p w14:paraId="6A1ACBB5" w14:textId="77777777" w:rsidR="00F938DE" w:rsidRPr="00F938DE" w:rsidRDefault="00F938DE" w:rsidP="00F938DE">
            <w:pPr>
              <w:ind w:firstLine="0"/>
            </w:pPr>
            <w:r>
              <w:t>Clyburn</w:t>
            </w:r>
          </w:p>
        </w:tc>
        <w:tc>
          <w:tcPr>
            <w:tcW w:w="2180" w:type="dxa"/>
            <w:shd w:val="clear" w:color="auto" w:fill="auto"/>
          </w:tcPr>
          <w:p w14:paraId="2105C40F" w14:textId="77777777" w:rsidR="00F938DE" w:rsidRPr="00F938DE" w:rsidRDefault="00F938DE" w:rsidP="00F938DE">
            <w:pPr>
              <w:ind w:firstLine="0"/>
            </w:pPr>
            <w:r>
              <w:t>Cobb-Hunter</w:t>
            </w:r>
          </w:p>
        </w:tc>
      </w:tr>
      <w:tr w:rsidR="00F938DE" w:rsidRPr="00F938DE" w14:paraId="54324A30" w14:textId="77777777" w:rsidTr="00F938DE">
        <w:tc>
          <w:tcPr>
            <w:tcW w:w="2179" w:type="dxa"/>
            <w:shd w:val="clear" w:color="auto" w:fill="auto"/>
          </w:tcPr>
          <w:p w14:paraId="1617FD7E" w14:textId="77777777" w:rsidR="00F938DE" w:rsidRPr="00F938DE" w:rsidRDefault="00F938DE" w:rsidP="00F938DE">
            <w:pPr>
              <w:ind w:firstLine="0"/>
            </w:pPr>
            <w:r>
              <w:t>Cogswell</w:t>
            </w:r>
          </w:p>
        </w:tc>
        <w:tc>
          <w:tcPr>
            <w:tcW w:w="2179" w:type="dxa"/>
            <w:shd w:val="clear" w:color="auto" w:fill="auto"/>
          </w:tcPr>
          <w:p w14:paraId="316485BE" w14:textId="77777777" w:rsidR="00F938DE" w:rsidRPr="00F938DE" w:rsidRDefault="00F938DE" w:rsidP="00F938DE">
            <w:pPr>
              <w:ind w:firstLine="0"/>
            </w:pPr>
            <w:r>
              <w:t>Collins</w:t>
            </w:r>
          </w:p>
        </w:tc>
        <w:tc>
          <w:tcPr>
            <w:tcW w:w="2180" w:type="dxa"/>
            <w:shd w:val="clear" w:color="auto" w:fill="auto"/>
          </w:tcPr>
          <w:p w14:paraId="786BA1FC" w14:textId="77777777" w:rsidR="00F938DE" w:rsidRPr="00F938DE" w:rsidRDefault="00F938DE" w:rsidP="00F938DE">
            <w:pPr>
              <w:ind w:firstLine="0"/>
            </w:pPr>
            <w:r>
              <w:t>B. Cox</w:t>
            </w:r>
          </w:p>
        </w:tc>
      </w:tr>
      <w:tr w:rsidR="00F938DE" w:rsidRPr="00F938DE" w14:paraId="53DEBC25" w14:textId="77777777" w:rsidTr="00F938DE">
        <w:tc>
          <w:tcPr>
            <w:tcW w:w="2179" w:type="dxa"/>
            <w:shd w:val="clear" w:color="auto" w:fill="auto"/>
          </w:tcPr>
          <w:p w14:paraId="28550734" w14:textId="77777777" w:rsidR="00F938DE" w:rsidRPr="00F938DE" w:rsidRDefault="00F938DE" w:rsidP="00F938DE">
            <w:pPr>
              <w:ind w:firstLine="0"/>
            </w:pPr>
            <w:r>
              <w:t>Crawford</w:t>
            </w:r>
          </w:p>
        </w:tc>
        <w:tc>
          <w:tcPr>
            <w:tcW w:w="2179" w:type="dxa"/>
            <w:shd w:val="clear" w:color="auto" w:fill="auto"/>
          </w:tcPr>
          <w:p w14:paraId="610221B7" w14:textId="77777777" w:rsidR="00F938DE" w:rsidRPr="00F938DE" w:rsidRDefault="00F938DE" w:rsidP="00F938DE">
            <w:pPr>
              <w:ind w:firstLine="0"/>
            </w:pPr>
            <w:r>
              <w:t>Dabney</w:t>
            </w:r>
          </w:p>
        </w:tc>
        <w:tc>
          <w:tcPr>
            <w:tcW w:w="2180" w:type="dxa"/>
            <w:shd w:val="clear" w:color="auto" w:fill="auto"/>
          </w:tcPr>
          <w:p w14:paraId="29D462CB" w14:textId="77777777" w:rsidR="00F938DE" w:rsidRPr="00F938DE" w:rsidRDefault="00F938DE" w:rsidP="00F938DE">
            <w:pPr>
              <w:ind w:firstLine="0"/>
            </w:pPr>
            <w:r>
              <w:t>Daning</w:t>
            </w:r>
          </w:p>
        </w:tc>
      </w:tr>
      <w:tr w:rsidR="00F938DE" w:rsidRPr="00F938DE" w14:paraId="53D0449F" w14:textId="77777777" w:rsidTr="00F938DE">
        <w:tc>
          <w:tcPr>
            <w:tcW w:w="2179" w:type="dxa"/>
            <w:shd w:val="clear" w:color="auto" w:fill="auto"/>
          </w:tcPr>
          <w:p w14:paraId="22E4AC56" w14:textId="77777777" w:rsidR="00F938DE" w:rsidRPr="00F938DE" w:rsidRDefault="00F938DE" w:rsidP="00F938DE">
            <w:pPr>
              <w:ind w:firstLine="0"/>
            </w:pPr>
            <w:r>
              <w:t>Davis</w:t>
            </w:r>
          </w:p>
        </w:tc>
        <w:tc>
          <w:tcPr>
            <w:tcW w:w="2179" w:type="dxa"/>
            <w:shd w:val="clear" w:color="auto" w:fill="auto"/>
          </w:tcPr>
          <w:p w14:paraId="39B4315D" w14:textId="77777777" w:rsidR="00F938DE" w:rsidRPr="00F938DE" w:rsidRDefault="00F938DE" w:rsidP="00F938DE">
            <w:pPr>
              <w:ind w:firstLine="0"/>
            </w:pPr>
            <w:r>
              <w:t>Elliott</w:t>
            </w:r>
          </w:p>
        </w:tc>
        <w:tc>
          <w:tcPr>
            <w:tcW w:w="2180" w:type="dxa"/>
            <w:shd w:val="clear" w:color="auto" w:fill="auto"/>
          </w:tcPr>
          <w:p w14:paraId="50D6999F" w14:textId="77777777" w:rsidR="00F938DE" w:rsidRPr="00F938DE" w:rsidRDefault="00F938DE" w:rsidP="00F938DE">
            <w:pPr>
              <w:ind w:firstLine="0"/>
            </w:pPr>
            <w:r>
              <w:t>Felder</w:t>
            </w:r>
          </w:p>
        </w:tc>
      </w:tr>
      <w:tr w:rsidR="00F938DE" w:rsidRPr="00F938DE" w14:paraId="1B5D5B64" w14:textId="77777777" w:rsidTr="00F938DE">
        <w:tc>
          <w:tcPr>
            <w:tcW w:w="2179" w:type="dxa"/>
            <w:shd w:val="clear" w:color="auto" w:fill="auto"/>
          </w:tcPr>
          <w:p w14:paraId="77E57C1F" w14:textId="77777777" w:rsidR="00F938DE" w:rsidRPr="00F938DE" w:rsidRDefault="00F938DE" w:rsidP="00F938DE">
            <w:pPr>
              <w:ind w:firstLine="0"/>
            </w:pPr>
            <w:r>
              <w:t>Fry</w:t>
            </w:r>
          </w:p>
        </w:tc>
        <w:tc>
          <w:tcPr>
            <w:tcW w:w="2179" w:type="dxa"/>
            <w:shd w:val="clear" w:color="auto" w:fill="auto"/>
          </w:tcPr>
          <w:p w14:paraId="39D7B4D6" w14:textId="77777777" w:rsidR="00F938DE" w:rsidRPr="00F938DE" w:rsidRDefault="00F938DE" w:rsidP="00F938DE">
            <w:pPr>
              <w:ind w:firstLine="0"/>
            </w:pPr>
            <w:r>
              <w:t>Gagnon</w:t>
            </w:r>
          </w:p>
        </w:tc>
        <w:tc>
          <w:tcPr>
            <w:tcW w:w="2180" w:type="dxa"/>
            <w:shd w:val="clear" w:color="auto" w:fill="auto"/>
          </w:tcPr>
          <w:p w14:paraId="23414E16" w14:textId="77777777" w:rsidR="00F938DE" w:rsidRPr="00F938DE" w:rsidRDefault="00F938DE" w:rsidP="00F938DE">
            <w:pPr>
              <w:ind w:firstLine="0"/>
            </w:pPr>
            <w:r>
              <w:t>Garvin</w:t>
            </w:r>
          </w:p>
        </w:tc>
      </w:tr>
      <w:tr w:rsidR="00F938DE" w:rsidRPr="00F938DE" w14:paraId="3B8CD3D1" w14:textId="77777777" w:rsidTr="00F938DE">
        <w:tc>
          <w:tcPr>
            <w:tcW w:w="2179" w:type="dxa"/>
            <w:shd w:val="clear" w:color="auto" w:fill="auto"/>
          </w:tcPr>
          <w:p w14:paraId="6787C40C" w14:textId="77777777" w:rsidR="00F938DE" w:rsidRPr="00F938DE" w:rsidRDefault="00F938DE" w:rsidP="00F938DE">
            <w:pPr>
              <w:ind w:firstLine="0"/>
            </w:pPr>
            <w:r>
              <w:t>Gatch</w:t>
            </w:r>
          </w:p>
        </w:tc>
        <w:tc>
          <w:tcPr>
            <w:tcW w:w="2179" w:type="dxa"/>
            <w:shd w:val="clear" w:color="auto" w:fill="auto"/>
          </w:tcPr>
          <w:p w14:paraId="5E78ED74" w14:textId="77777777" w:rsidR="00F938DE" w:rsidRPr="00F938DE" w:rsidRDefault="00F938DE" w:rsidP="00F938DE">
            <w:pPr>
              <w:ind w:firstLine="0"/>
            </w:pPr>
            <w:r>
              <w:t>Gilliam</w:t>
            </w:r>
          </w:p>
        </w:tc>
        <w:tc>
          <w:tcPr>
            <w:tcW w:w="2180" w:type="dxa"/>
            <w:shd w:val="clear" w:color="auto" w:fill="auto"/>
          </w:tcPr>
          <w:p w14:paraId="603A66F6" w14:textId="77777777" w:rsidR="00F938DE" w:rsidRPr="00F938DE" w:rsidRDefault="00F938DE" w:rsidP="00F938DE">
            <w:pPr>
              <w:ind w:firstLine="0"/>
            </w:pPr>
            <w:r>
              <w:t>Haddon</w:t>
            </w:r>
          </w:p>
        </w:tc>
      </w:tr>
      <w:tr w:rsidR="00F938DE" w:rsidRPr="00F938DE" w14:paraId="273DAEEC" w14:textId="77777777" w:rsidTr="00F938DE">
        <w:tc>
          <w:tcPr>
            <w:tcW w:w="2179" w:type="dxa"/>
            <w:shd w:val="clear" w:color="auto" w:fill="auto"/>
          </w:tcPr>
          <w:p w14:paraId="24A6DAB6" w14:textId="77777777" w:rsidR="00F938DE" w:rsidRPr="00F938DE" w:rsidRDefault="00F938DE" w:rsidP="00F938DE">
            <w:pPr>
              <w:ind w:firstLine="0"/>
            </w:pPr>
            <w:r>
              <w:t>Hardee</w:t>
            </w:r>
          </w:p>
        </w:tc>
        <w:tc>
          <w:tcPr>
            <w:tcW w:w="2179" w:type="dxa"/>
            <w:shd w:val="clear" w:color="auto" w:fill="auto"/>
          </w:tcPr>
          <w:p w14:paraId="30212D2B" w14:textId="77777777" w:rsidR="00F938DE" w:rsidRPr="00F938DE" w:rsidRDefault="00F938DE" w:rsidP="00F938DE">
            <w:pPr>
              <w:ind w:firstLine="0"/>
            </w:pPr>
            <w:r>
              <w:t>Hayes</w:t>
            </w:r>
          </w:p>
        </w:tc>
        <w:tc>
          <w:tcPr>
            <w:tcW w:w="2180" w:type="dxa"/>
            <w:shd w:val="clear" w:color="auto" w:fill="auto"/>
          </w:tcPr>
          <w:p w14:paraId="03CE952E" w14:textId="77777777" w:rsidR="00F938DE" w:rsidRPr="00F938DE" w:rsidRDefault="00F938DE" w:rsidP="00F938DE">
            <w:pPr>
              <w:ind w:firstLine="0"/>
            </w:pPr>
            <w:r>
              <w:t>Herbkersman</w:t>
            </w:r>
          </w:p>
        </w:tc>
      </w:tr>
      <w:tr w:rsidR="00F938DE" w:rsidRPr="00F938DE" w14:paraId="31278D56" w14:textId="77777777" w:rsidTr="00F938DE">
        <w:tc>
          <w:tcPr>
            <w:tcW w:w="2179" w:type="dxa"/>
            <w:shd w:val="clear" w:color="auto" w:fill="auto"/>
          </w:tcPr>
          <w:p w14:paraId="046C69D5" w14:textId="77777777" w:rsidR="00F938DE" w:rsidRPr="00F938DE" w:rsidRDefault="00F938DE" w:rsidP="00F938DE">
            <w:pPr>
              <w:ind w:firstLine="0"/>
            </w:pPr>
            <w:r>
              <w:t>Hewitt</w:t>
            </w:r>
          </w:p>
        </w:tc>
        <w:tc>
          <w:tcPr>
            <w:tcW w:w="2179" w:type="dxa"/>
            <w:shd w:val="clear" w:color="auto" w:fill="auto"/>
          </w:tcPr>
          <w:p w14:paraId="4E24B88A" w14:textId="77777777" w:rsidR="00F938DE" w:rsidRPr="00F938DE" w:rsidRDefault="00F938DE" w:rsidP="00F938DE">
            <w:pPr>
              <w:ind w:firstLine="0"/>
            </w:pPr>
            <w:r>
              <w:t>Hosey</w:t>
            </w:r>
          </w:p>
        </w:tc>
        <w:tc>
          <w:tcPr>
            <w:tcW w:w="2180" w:type="dxa"/>
            <w:shd w:val="clear" w:color="auto" w:fill="auto"/>
          </w:tcPr>
          <w:p w14:paraId="71C86DC2" w14:textId="77777777" w:rsidR="00F938DE" w:rsidRPr="00F938DE" w:rsidRDefault="00F938DE" w:rsidP="00F938DE">
            <w:pPr>
              <w:ind w:firstLine="0"/>
            </w:pPr>
            <w:r>
              <w:t>Huggins</w:t>
            </w:r>
          </w:p>
        </w:tc>
      </w:tr>
      <w:tr w:rsidR="00F938DE" w:rsidRPr="00F938DE" w14:paraId="5EAE61B7" w14:textId="77777777" w:rsidTr="00F938DE">
        <w:tc>
          <w:tcPr>
            <w:tcW w:w="2179" w:type="dxa"/>
            <w:shd w:val="clear" w:color="auto" w:fill="auto"/>
          </w:tcPr>
          <w:p w14:paraId="5565D869" w14:textId="77777777" w:rsidR="00F938DE" w:rsidRPr="00F938DE" w:rsidRDefault="00F938DE" w:rsidP="00F938DE">
            <w:pPr>
              <w:ind w:firstLine="0"/>
            </w:pPr>
            <w:r>
              <w:t>Hyde</w:t>
            </w:r>
          </w:p>
        </w:tc>
        <w:tc>
          <w:tcPr>
            <w:tcW w:w="2179" w:type="dxa"/>
            <w:shd w:val="clear" w:color="auto" w:fill="auto"/>
          </w:tcPr>
          <w:p w14:paraId="3F2C0884" w14:textId="77777777" w:rsidR="00F938DE" w:rsidRPr="00F938DE" w:rsidRDefault="00F938DE" w:rsidP="00F938DE">
            <w:pPr>
              <w:ind w:firstLine="0"/>
            </w:pPr>
            <w:r>
              <w:t>J. E. Johnson</w:t>
            </w:r>
          </w:p>
        </w:tc>
        <w:tc>
          <w:tcPr>
            <w:tcW w:w="2180" w:type="dxa"/>
            <w:shd w:val="clear" w:color="auto" w:fill="auto"/>
          </w:tcPr>
          <w:p w14:paraId="174F77AA" w14:textId="77777777" w:rsidR="00F938DE" w:rsidRPr="00F938DE" w:rsidRDefault="00F938DE" w:rsidP="00F938DE">
            <w:pPr>
              <w:ind w:firstLine="0"/>
            </w:pPr>
            <w:r>
              <w:t>J. L. Johnson</w:t>
            </w:r>
          </w:p>
        </w:tc>
      </w:tr>
      <w:tr w:rsidR="00F938DE" w:rsidRPr="00F938DE" w14:paraId="1D7E5A95" w14:textId="77777777" w:rsidTr="00F938DE">
        <w:tc>
          <w:tcPr>
            <w:tcW w:w="2179" w:type="dxa"/>
            <w:shd w:val="clear" w:color="auto" w:fill="auto"/>
          </w:tcPr>
          <w:p w14:paraId="62E782B8" w14:textId="77777777" w:rsidR="00F938DE" w:rsidRPr="00F938DE" w:rsidRDefault="00F938DE" w:rsidP="00F938DE">
            <w:pPr>
              <w:ind w:firstLine="0"/>
            </w:pPr>
            <w:r>
              <w:t>K. O. Johnson</w:t>
            </w:r>
          </w:p>
        </w:tc>
        <w:tc>
          <w:tcPr>
            <w:tcW w:w="2179" w:type="dxa"/>
            <w:shd w:val="clear" w:color="auto" w:fill="auto"/>
          </w:tcPr>
          <w:p w14:paraId="668EB37E" w14:textId="77777777" w:rsidR="00F938DE" w:rsidRPr="00F938DE" w:rsidRDefault="00F938DE" w:rsidP="00F938DE">
            <w:pPr>
              <w:ind w:firstLine="0"/>
            </w:pPr>
            <w:r>
              <w:t>Jones</w:t>
            </w:r>
          </w:p>
        </w:tc>
        <w:tc>
          <w:tcPr>
            <w:tcW w:w="2180" w:type="dxa"/>
            <w:shd w:val="clear" w:color="auto" w:fill="auto"/>
          </w:tcPr>
          <w:p w14:paraId="0B88E323" w14:textId="77777777" w:rsidR="00F938DE" w:rsidRPr="00F938DE" w:rsidRDefault="00F938DE" w:rsidP="00F938DE">
            <w:pPr>
              <w:ind w:firstLine="0"/>
            </w:pPr>
            <w:r>
              <w:t>Jordan</w:t>
            </w:r>
          </w:p>
        </w:tc>
      </w:tr>
      <w:tr w:rsidR="00F938DE" w:rsidRPr="00F938DE" w14:paraId="5AF6D9BF" w14:textId="77777777" w:rsidTr="00F938DE">
        <w:tc>
          <w:tcPr>
            <w:tcW w:w="2179" w:type="dxa"/>
            <w:shd w:val="clear" w:color="auto" w:fill="auto"/>
          </w:tcPr>
          <w:p w14:paraId="1365C7B2" w14:textId="77777777" w:rsidR="00F938DE" w:rsidRPr="00F938DE" w:rsidRDefault="00F938DE" w:rsidP="00F938DE">
            <w:pPr>
              <w:ind w:firstLine="0"/>
            </w:pPr>
            <w:r>
              <w:t>King</w:t>
            </w:r>
          </w:p>
        </w:tc>
        <w:tc>
          <w:tcPr>
            <w:tcW w:w="2179" w:type="dxa"/>
            <w:shd w:val="clear" w:color="auto" w:fill="auto"/>
          </w:tcPr>
          <w:p w14:paraId="42AAA8AB" w14:textId="77777777" w:rsidR="00F938DE" w:rsidRPr="00F938DE" w:rsidRDefault="00F938DE" w:rsidP="00F938DE">
            <w:pPr>
              <w:ind w:firstLine="0"/>
            </w:pPr>
            <w:r>
              <w:t>Kirby</w:t>
            </w:r>
          </w:p>
        </w:tc>
        <w:tc>
          <w:tcPr>
            <w:tcW w:w="2180" w:type="dxa"/>
            <w:shd w:val="clear" w:color="auto" w:fill="auto"/>
          </w:tcPr>
          <w:p w14:paraId="28157A05" w14:textId="77777777" w:rsidR="00F938DE" w:rsidRPr="00F938DE" w:rsidRDefault="00F938DE" w:rsidP="00F938DE">
            <w:pPr>
              <w:ind w:firstLine="0"/>
            </w:pPr>
            <w:r>
              <w:t>Ligon</w:t>
            </w:r>
          </w:p>
        </w:tc>
      </w:tr>
      <w:tr w:rsidR="00F938DE" w:rsidRPr="00F938DE" w14:paraId="159239AB" w14:textId="77777777" w:rsidTr="00F938DE">
        <w:tc>
          <w:tcPr>
            <w:tcW w:w="2179" w:type="dxa"/>
            <w:shd w:val="clear" w:color="auto" w:fill="auto"/>
          </w:tcPr>
          <w:p w14:paraId="4B0C5C9D" w14:textId="77777777" w:rsidR="00F938DE" w:rsidRPr="00F938DE" w:rsidRDefault="00F938DE" w:rsidP="00F938DE">
            <w:pPr>
              <w:ind w:firstLine="0"/>
            </w:pPr>
            <w:r>
              <w:t>Lucas</w:t>
            </w:r>
          </w:p>
        </w:tc>
        <w:tc>
          <w:tcPr>
            <w:tcW w:w="2179" w:type="dxa"/>
            <w:shd w:val="clear" w:color="auto" w:fill="auto"/>
          </w:tcPr>
          <w:p w14:paraId="3449BFEA" w14:textId="77777777" w:rsidR="00F938DE" w:rsidRPr="00F938DE" w:rsidRDefault="00F938DE" w:rsidP="00F938DE">
            <w:pPr>
              <w:ind w:firstLine="0"/>
            </w:pPr>
            <w:r>
              <w:t>Magnuson</w:t>
            </w:r>
          </w:p>
        </w:tc>
        <w:tc>
          <w:tcPr>
            <w:tcW w:w="2180" w:type="dxa"/>
            <w:shd w:val="clear" w:color="auto" w:fill="auto"/>
          </w:tcPr>
          <w:p w14:paraId="0C54356C" w14:textId="77777777" w:rsidR="00F938DE" w:rsidRPr="00F938DE" w:rsidRDefault="00F938DE" w:rsidP="00F938DE">
            <w:pPr>
              <w:ind w:firstLine="0"/>
            </w:pPr>
            <w:r>
              <w:t>Matthews</w:t>
            </w:r>
          </w:p>
        </w:tc>
      </w:tr>
      <w:tr w:rsidR="00F938DE" w:rsidRPr="00F938DE" w14:paraId="00D82F67" w14:textId="77777777" w:rsidTr="00F938DE">
        <w:tc>
          <w:tcPr>
            <w:tcW w:w="2179" w:type="dxa"/>
            <w:shd w:val="clear" w:color="auto" w:fill="auto"/>
          </w:tcPr>
          <w:p w14:paraId="25BB08E6" w14:textId="77777777" w:rsidR="00F938DE" w:rsidRPr="00F938DE" w:rsidRDefault="00F938DE" w:rsidP="00F938DE">
            <w:pPr>
              <w:ind w:firstLine="0"/>
            </w:pPr>
            <w:r>
              <w:t>McCabe</w:t>
            </w:r>
          </w:p>
        </w:tc>
        <w:tc>
          <w:tcPr>
            <w:tcW w:w="2179" w:type="dxa"/>
            <w:shd w:val="clear" w:color="auto" w:fill="auto"/>
          </w:tcPr>
          <w:p w14:paraId="135126BD" w14:textId="77777777" w:rsidR="00F938DE" w:rsidRPr="00F938DE" w:rsidRDefault="00F938DE" w:rsidP="00F938DE">
            <w:pPr>
              <w:ind w:firstLine="0"/>
            </w:pPr>
            <w:r>
              <w:t>McCravy</w:t>
            </w:r>
          </w:p>
        </w:tc>
        <w:tc>
          <w:tcPr>
            <w:tcW w:w="2180" w:type="dxa"/>
            <w:shd w:val="clear" w:color="auto" w:fill="auto"/>
          </w:tcPr>
          <w:p w14:paraId="2B47E991" w14:textId="77777777" w:rsidR="00F938DE" w:rsidRPr="00F938DE" w:rsidRDefault="00F938DE" w:rsidP="00F938DE">
            <w:pPr>
              <w:ind w:firstLine="0"/>
            </w:pPr>
            <w:r>
              <w:t>McDaniel</w:t>
            </w:r>
          </w:p>
        </w:tc>
      </w:tr>
      <w:tr w:rsidR="00F938DE" w:rsidRPr="00F938DE" w14:paraId="2566F1D5" w14:textId="77777777" w:rsidTr="00F938DE">
        <w:tc>
          <w:tcPr>
            <w:tcW w:w="2179" w:type="dxa"/>
            <w:shd w:val="clear" w:color="auto" w:fill="auto"/>
          </w:tcPr>
          <w:p w14:paraId="009F4017" w14:textId="77777777" w:rsidR="00F938DE" w:rsidRPr="00F938DE" w:rsidRDefault="00F938DE" w:rsidP="00F938DE">
            <w:pPr>
              <w:ind w:firstLine="0"/>
            </w:pPr>
            <w:r>
              <w:t>McGarry</w:t>
            </w:r>
          </w:p>
        </w:tc>
        <w:tc>
          <w:tcPr>
            <w:tcW w:w="2179" w:type="dxa"/>
            <w:shd w:val="clear" w:color="auto" w:fill="auto"/>
          </w:tcPr>
          <w:p w14:paraId="786A5246" w14:textId="77777777" w:rsidR="00F938DE" w:rsidRPr="00F938DE" w:rsidRDefault="00F938DE" w:rsidP="00F938DE">
            <w:pPr>
              <w:ind w:firstLine="0"/>
            </w:pPr>
            <w:r>
              <w:t>McGinnis</w:t>
            </w:r>
          </w:p>
        </w:tc>
        <w:tc>
          <w:tcPr>
            <w:tcW w:w="2180" w:type="dxa"/>
            <w:shd w:val="clear" w:color="auto" w:fill="auto"/>
          </w:tcPr>
          <w:p w14:paraId="21E33B4E" w14:textId="77777777" w:rsidR="00F938DE" w:rsidRPr="00F938DE" w:rsidRDefault="00F938DE" w:rsidP="00F938DE">
            <w:pPr>
              <w:ind w:firstLine="0"/>
            </w:pPr>
            <w:r>
              <w:t>McKnight</w:t>
            </w:r>
          </w:p>
        </w:tc>
      </w:tr>
      <w:tr w:rsidR="00F938DE" w:rsidRPr="00F938DE" w14:paraId="02374526" w14:textId="77777777" w:rsidTr="00F938DE">
        <w:tc>
          <w:tcPr>
            <w:tcW w:w="2179" w:type="dxa"/>
            <w:shd w:val="clear" w:color="auto" w:fill="auto"/>
          </w:tcPr>
          <w:p w14:paraId="795851B1" w14:textId="77777777" w:rsidR="00F938DE" w:rsidRPr="00F938DE" w:rsidRDefault="00F938DE" w:rsidP="00F938DE">
            <w:pPr>
              <w:ind w:firstLine="0"/>
            </w:pPr>
            <w:r>
              <w:t>J. Moore</w:t>
            </w:r>
          </w:p>
        </w:tc>
        <w:tc>
          <w:tcPr>
            <w:tcW w:w="2179" w:type="dxa"/>
            <w:shd w:val="clear" w:color="auto" w:fill="auto"/>
          </w:tcPr>
          <w:p w14:paraId="4C42E0EC" w14:textId="77777777" w:rsidR="00F938DE" w:rsidRPr="00F938DE" w:rsidRDefault="00F938DE" w:rsidP="00F938DE">
            <w:pPr>
              <w:ind w:firstLine="0"/>
            </w:pPr>
            <w:r>
              <w:t>T. Moore</w:t>
            </w:r>
          </w:p>
        </w:tc>
        <w:tc>
          <w:tcPr>
            <w:tcW w:w="2180" w:type="dxa"/>
            <w:shd w:val="clear" w:color="auto" w:fill="auto"/>
          </w:tcPr>
          <w:p w14:paraId="3CBB8DAF" w14:textId="77777777" w:rsidR="00F938DE" w:rsidRPr="00F938DE" w:rsidRDefault="00F938DE" w:rsidP="00F938DE">
            <w:pPr>
              <w:ind w:firstLine="0"/>
            </w:pPr>
            <w:r>
              <w:t>Morgan</w:t>
            </w:r>
          </w:p>
        </w:tc>
      </w:tr>
      <w:tr w:rsidR="00F938DE" w:rsidRPr="00F938DE" w14:paraId="61F934BD" w14:textId="77777777" w:rsidTr="00F938DE">
        <w:tc>
          <w:tcPr>
            <w:tcW w:w="2179" w:type="dxa"/>
            <w:shd w:val="clear" w:color="auto" w:fill="auto"/>
          </w:tcPr>
          <w:p w14:paraId="1D647CBA" w14:textId="77777777" w:rsidR="00F938DE" w:rsidRPr="00F938DE" w:rsidRDefault="00F938DE" w:rsidP="00F938DE">
            <w:pPr>
              <w:ind w:firstLine="0"/>
            </w:pPr>
            <w:r>
              <w:t>D. C. Moss</w:t>
            </w:r>
          </w:p>
        </w:tc>
        <w:tc>
          <w:tcPr>
            <w:tcW w:w="2179" w:type="dxa"/>
            <w:shd w:val="clear" w:color="auto" w:fill="auto"/>
          </w:tcPr>
          <w:p w14:paraId="3311AEB6" w14:textId="77777777" w:rsidR="00F938DE" w:rsidRPr="00F938DE" w:rsidRDefault="00F938DE" w:rsidP="00F938DE">
            <w:pPr>
              <w:ind w:firstLine="0"/>
            </w:pPr>
            <w:r>
              <w:t>B. Newton</w:t>
            </w:r>
          </w:p>
        </w:tc>
        <w:tc>
          <w:tcPr>
            <w:tcW w:w="2180" w:type="dxa"/>
            <w:shd w:val="clear" w:color="auto" w:fill="auto"/>
          </w:tcPr>
          <w:p w14:paraId="48683D01" w14:textId="77777777" w:rsidR="00F938DE" w:rsidRPr="00F938DE" w:rsidRDefault="00F938DE" w:rsidP="00F938DE">
            <w:pPr>
              <w:ind w:firstLine="0"/>
            </w:pPr>
            <w:r>
              <w:t>W. Newton</w:t>
            </w:r>
          </w:p>
        </w:tc>
      </w:tr>
      <w:tr w:rsidR="00F938DE" w:rsidRPr="00F938DE" w14:paraId="79946CF9" w14:textId="77777777" w:rsidTr="00F938DE">
        <w:tc>
          <w:tcPr>
            <w:tcW w:w="2179" w:type="dxa"/>
            <w:shd w:val="clear" w:color="auto" w:fill="auto"/>
          </w:tcPr>
          <w:p w14:paraId="30692DA6" w14:textId="77777777" w:rsidR="00F938DE" w:rsidRPr="00F938DE" w:rsidRDefault="00F938DE" w:rsidP="00F938DE">
            <w:pPr>
              <w:ind w:firstLine="0"/>
            </w:pPr>
            <w:r>
              <w:t>Oremus</w:t>
            </w:r>
          </w:p>
        </w:tc>
        <w:tc>
          <w:tcPr>
            <w:tcW w:w="2179" w:type="dxa"/>
            <w:shd w:val="clear" w:color="auto" w:fill="auto"/>
          </w:tcPr>
          <w:p w14:paraId="4E08FDDD" w14:textId="77777777" w:rsidR="00F938DE" w:rsidRPr="00F938DE" w:rsidRDefault="00F938DE" w:rsidP="00F938DE">
            <w:pPr>
              <w:ind w:firstLine="0"/>
            </w:pPr>
            <w:r>
              <w:t>Ott</w:t>
            </w:r>
          </w:p>
        </w:tc>
        <w:tc>
          <w:tcPr>
            <w:tcW w:w="2180" w:type="dxa"/>
            <w:shd w:val="clear" w:color="auto" w:fill="auto"/>
          </w:tcPr>
          <w:p w14:paraId="49FFE8D7" w14:textId="77777777" w:rsidR="00F938DE" w:rsidRPr="00F938DE" w:rsidRDefault="00F938DE" w:rsidP="00F938DE">
            <w:pPr>
              <w:ind w:firstLine="0"/>
            </w:pPr>
            <w:r>
              <w:t>Pope</w:t>
            </w:r>
          </w:p>
        </w:tc>
      </w:tr>
      <w:tr w:rsidR="00F938DE" w:rsidRPr="00F938DE" w14:paraId="0D77CAFF" w14:textId="77777777" w:rsidTr="00F938DE">
        <w:tc>
          <w:tcPr>
            <w:tcW w:w="2179" w:type="dxa"/>
            <w:shd w:val="clear" w:color="auto" w:fill="auto"/>
          </w:tcPr>
          <w:p w14:paraId="4E2589BD" w14:textId="77777777" w:rsidR="00F938DE" w:rsidRPr="00F938DE" w:rsidRDefault="00F938DE" w:rsidP="00F938DE">
            <w:pPr>
              <w:ind w:firstLine="0"/>
            </w:pPr>
            <w:r>
              <w:t>Rivers</w:t>
            </w:r>
          </w:p>
        </w:tc>
        <w:tc>
          <w:tcPr>
            <w:tcW w:w="2179" w:type="dxa"/>
            <w:shd w:val="clear" w:color="auto" w:fill="auto"/>
          </w:tcPr>
          <w:p w14:paraId="1121E61D" w14:textId="77777777" w:rsidR="00F938DE" w:rsidRPr="00F938DE" w:rsidRDefault="00F938DE" w:rsidP="00F938DE">
            <w:pPr>
              <w:ind w:firstLine="0"/>
            </w:pPr>
            <w:r>
              <w:t>Robinson</w:t>
            </w:r>
          </w:p>
        </w:tc>
        <w:tc>
          <w:tcPr>
            <w:tcW w:w="2180" w:type="dxa"/>
            <w:shd w:val="clear" w:color="auto" w:fill="auto"/>
          </w:tcPr>
          <w:p w14:paraId="5C85A0D4" w14:textId="77777777" w:rsidR="00F938DE" w:rsidRPr="00F938DE" w:rsidRDefault="00F938DE" w:rsidP="00F938DE">
            <w:pPr>
              <w:ind w:firstLine="0"/>
            </w:pPr>
            <w:r>
              <w:t>Sandifer</w:t>
            </w:r>
          </w:p>
        </w:tc>
      </w:tr>
      <w:tr w:rsidR="00F938DE" w:rsidRPr="00F938DE" w14:paraId="4F898644" w14:textId="77777777" w:rsidTr="00F938DE">
        <w:tc>
          <w:tcPr>
            <w:tcW w:w="2179" w:type="dxa"/>
            <w:shd w:val="clear" w:color="auto" w:fill="auto"/>
          </w:tcPr>
          <w:p w14:paraId="47B35448" w14:textId="77777777" w:rsidR="00F938DE" w:rsidRPr="00F938DE" w:rsidRDefault="00F938DE" w:rsidP="00F938DE">
            <w:pPr>
              <w:ind w:firstLine="0"/>
            </w:pPr>
            <w:r>
              <w:t>Simrill</w:t>
            </w:r>
          </w:p>
        </w:tc>
        <w:tc>
          <w:tcPr>
            <w:tcW w:w="2179" w:type="dxa"/>
            <w:shd w:val="clear" w:color="auto" w:fill="auto"/>
          </w:tcPr>
          <w:p w14:paraId="45B5181C" w14:textId="77777777" w:rsidR="00F938DE" w:rsidRPr="00F938DE" w:rsidRDefault="00F938DE" w:rsidP="00F938DE">
            <w:pPr>
              <w:ind w:firstLine="0"/>
            </w:pPr>
            <w:r>
              <w:t>G. M. Smith</w:t>
            </w:r>
          </w:p>
        </w:tc>
        <w:tc>
          <w:tcPr>
            <w:tcW w:w="2180" w:type="dxa"/>
            <w:shd w:val="clear" w:color="auto" w:fill="auto"/>
          </w:tcPr>
          <w:p w14:paraId="4F6ACEBA" w14:textId="77777777" w:rsidR="00F938DE" w:rsidRPr="00F938DE" w:rsidRDefault="00F938DE" w:rsidP="00F938DE">
            <w:pPr>
              <w:ind w:firstLine="0"/>
            </w:pPr>
            <w:r>
              <w:t>G. R. Smith</w:t>
            </w:r>
          </w:p>
        </w:tc>
      </w:tr>
      <w:tr w:rsidR="00F938DE" w:rsidRPr="00F938DE" w14:paraId="394EFF67" w14:textId="77777777" w:rsidTr="00F938DE">
        <w:tc>
          <w:tcPr>
            <w:tcW w:w="2179" w:type="dxa"/>
            <w:shd w:val="clear" w:color="auto" w:fill="auto"/>
          </w:tcPr>
          <w:p w14:paraId="69F0D098" w14:textId="77777777" w:rsidR="00F938DE" w:rsidRPr="00F938DE" w:rsidRDefault="00F938DE" w:rsidP="00F938DE">
            <w:pPr>
              <w:ind w:firstLine="0"/>
            </w:pPr>
            <w:r>
              <w:t>M. M. Smith</w:t>
            </w:r>
          </w:p>
        </w:tc>
        <w:tc>
          <w:tcPr>
            <w:tcW w:w="2179" w:type="dxa"/>
            <w:shd w:val="clear" w:color="auto" w:fill="auto"/>
          </w:tcPr>
          <w:p w14:paraId="567F34A7" w14:textId="77777777" w:rsidR="00F938DE" w:rsidRPr="00F938DE" w:rsidRDefault="00F938DE" w:rsidP="00F938DE">
            <w:pPr>
              <w:ind w:firstLine="0"/>
            </w:pPr>
            <w:r>
              <w:t>Stavrinakis</w:t>
            </w:r>
          </w:p>
        </w:tc>
        <w:tc>
          <w:tcPr>
            <w:tcW w:w="2180" w:type="dxa"/>
            <w:shd w:val="clear" w:color="auto" w:fill="auto"/>
          </w:tcPr>
          <w:p w14:paraId="6913D7E9" w14:textId="77777777" w:rsidR="00F938DE" w:rsidRPr="00F938DE" w:rsidRDefault="00F938DE" w:rsidP="00F938DE">
            <w:pPr>
              <w:ind w:firstLine="0"/>
            </w:pPr>
            <w:r>
              <w:t>Taylor</w:t>
            </w:r>
          </w:p>
        </w:tc>
      </w:tr>
      <w:tr w:rsidR="00F938DE" w:rsidRPr="00F938DE" w14:paraId="7ACA0A1F" w14:textId="77777777" w:rsidTr="00F938DE">
        <w:tc>
          <w:tcPr>
            <w:tcW w:w="2179" w:type="dxa"/>
            <w:shd w:val="clear" w:color="auto" w:fill="auto"/>
          </w:tcPr>
          <w:p w14:paraId="26A8F2A1" w14:textId="77777777" w:rsidR="00F938DE" w:rsidRPr="00F938DE" w:rsidRDefault="00F938DE" w:rsidP="00F938DE">
            <w:pPr>
              <w:ind w:firstLine="0"/>
            </w:pPr>
            <w:r>
              <w:t>Tedder</w:t>
            </w:r>
          </w:p>
        </w:tc>
        <w:tc>
          <w:tcPr>
            <w:tcW w:w="2179" w:type="dxa"/>
            <w:shd w:val="clear" w:color="auto" w:fill="auto"/>
          </w:tcPr>
          <w:p w14:paraId="3A70C6A8" w14:textId="77777777" w:rsidR="00F938DE" w:rsidRPr="00F938DE" w:rsidRDefault="00F938DE" w:rsidP="00F938DE">
            <w:pPr>
              <w:ind w:firstLine="0"/>
            </w:pPr>
            <w:r>
              <w:t>Thigpen</w:t>
            </w:r>
          </w:p>
        </w:tc>
        <w:tc>
          <w:tcPr>
            <w:tcW w:w="2180" w:type="dxa"/>
            <w:shd w:val="clear" w:color="auto" w:fill="auto"/>
          </w:tcPr>
          <w:p w14:paraId="1381EF67" w14:textId="77777777" w:rsidR="00F938DE" w:rsidRPr="00F938DE" w:rsidRDefault="00F938DE" w:rsidP="00F938DE">
            <w:pPr>
              <w:ind w:firstLine="0"/>
            </w:pPr>
            <w:r>
              <w:t>Trantham</w:t>
            </w:r>
          </w:p>
        </w:tc>
      </w:tr>
      <w:tr w:rsidR="00F938DE" w:rsidRPr="00F938DE" w14:paraId="45E85749" w14:textId="77777777" w:rsidTr="00F938DE">
        <w:tc>
          <w:tcPr>
            <w:tcW w:w="2179" w:type="dxa"/>
            <w:shd w:val="clear" w:color="auto" w:fill="auto"/>
          </w:tcPr>
          <w:p w14:paraId="33F340F2" w14:textId="77777777" w:rsidR="00F938DE" w:rsidRPr="00F938DE" w:rsidRDefault="00F938DE" w:rsidP="00F938DE">
            <w:pPr>
              <w:ind w:firstLine="0"/>
            </w:pPr>
            <w:r>
              <w:t>Weeks</w:t>
            </w:r>
          </w:p>
        </w:tc>
        <w:tc>
          <w:tcPr>
            <w:tcW w:w="2179" w:type="dxa"/>
            <w:shd w:val="clear" w:color="auto" w:fill="auto"/>
          </w:tcPr>
          <w:p w14:paraId="160F5D28" w14:textId="77777777" w:rsidR="00F938DE" w:rsidRPr="00F938DE" w:rsidRDefault="00F938DE" w:rsidP="00F938DE">
            <w:pPr>
              <w:ind w:firstLine="0"/>
            </w:pPr>
            <w:r>
              <w:t>West</w:t>
            </w:r>
          </w:p>
        </w:tc>
        <w:tc>
          <w:tcPr>
            <w:tcW w:w="2180" w:type="dxa"/>
            <w:shd w:val="clear" w:color="auto" w:fill="auto"/>
          </w:tcPr>
          <w:p w14:paraId="667587D1" w14:textId="77777777" w:rsidR="00F938DE" w:rsidRPr="00F938DE" w:rsidRDefault="00F938DE" w:rsidP="00F938DE">
            <w:pPr>
              <w:ind w:firstLine="0"/>
            </w:pPr>
            <w:r>
              <w:t>Wetmore</w:t>
            </w:r>
          </w:p>
        </w:tc>
      </w:tr>
      <w:tr w:rsidR="00F938DE" w:rsidRPr="00F938DE" w14:paraId="7821DEBA" w14:textId="77777777" w:rsidTr="00F938DE">
        <w:tc>
          <w:tcPr>
            <w:tcW w:w="2179" w:type="dxa"/>
            <w:shd w:val="clear" w:color="auto" w:fill="auto"/>
          </w:tcPr>
          <w:p w14:paraId="7D6956BE" w14:textId="77777777" w:rsidR="00F938DE" w:rsidRPr="00F938DE" w:rsidRDefault="00F938DE" w:rsidP="00F938DE">
            <w:pPr>
              <w:keepNext/>
              <w:ind w:firstLine="0"/>
            </w:pPr>
            <w:r>
              <w:t>Whitmire</w:t>
            </w:r>
          </w:p>
        </w:tc>
        <w:tc>
          <w:tcPr>
            <w:tcW w:w="2179" w:type="dxa"/>
            <w:shd w:val="clear" w:color="auto" w:fill="auto"/>
          </w:tcPr>
          <w:p w14:paraId="4D31C550" w14:textId="77777777" w:rsidR="00F938DE" w:rsidRPr="00F938DE" w:rsidRDefault="00F938DE" w:rsidP="00F938DE">
            <w:pPr>
              <w:keepNext/>
              <w:ind w:firstLine="0"/>
            </w:pPr>
            <w:r>
              <w:t>R. Williams</w:t>
            </w:r>
          </w:p>
        </w:tc>
        <w:tc>
          <w:tcPr>
            <w:tcW w:w="2180" w:type="dxa"/>
            <w:shd w:val="clear" w:color="auto" w:fill="auto"/>
          </w:tcPr>
          <w:p w14:paraId="096B6582" w14:textId="77777777" w:rsidR="00F938DE" w:rsidRPr="00F938DE" w:rsidRDefault="00F938DE" w:rsidP="00F938DE">
            <w:pPr>
              <w:keepNext/>
              <w:ind w:firstLine="0"/>
            </w:pPr>
            <w:r>
              <w:t>S. Williams</w:t>
            </w:r>
          </w:p>
        </w:tc>
      </w:tr>
      <w:tr w:rsidR="00F938DE" w:rsidRPr="00F938DE" w14:paraId="1D98D6BF" w14:textId="77777777" w:rsidTr="00F938DE">
        <w:tc>
          <w:tcPr>
            <w:tcW w:w="2179" w:type="dxa"/>
            <w:shd w:val="clear" w:color="auto" w:fill="auto"/>
          </w:tcPr>
          <w:p w14:paraId="466A6FBE" w14:textId="77777777" w:rsidR="00F938DE" w:rsidRPr="00F938DE" w:rsidRDefault="00F938DE" w:rsidP="00F938DE">
            <w:pPr>
              <w:keepNext/>
              <w:ind w:firstLine="0"/>
            </w:pPr>
            <w:r>
              <w:t>Willis</w:t>
            </w:r>
          </w:p>
        </w:tc>
        <w:tc>
          <w:tcPr>
            <w:tcW w:w="2179" w:type="dxa"/>
            <w:shd w:val="clear" w:color="auto" w:fill="auto"/>
          </w:tcPr>
          <w:p w14:paraId="7C4DB4B2" w14:textId="77777777" w:rsidR="00F938DE" w:rsidRPr="00F938DE" w:rsidRDefault="00F938DE" w:rsidP="00F938DE">
            <w:pPr>
              <w:keepNext/>
              <w:ind w:firstLine="0"/>
            </w:pPr>
            <w:r>
              <w:t>Wooten</w:t>
            </w:r>
          </w:p>
        </w:tc>
        <w:tc>
          <w:tcPr>
            <w:tcW w:w="2180" w:type="dxa"/>
            <w:shd w:val="clear" w:color="auto" w:fill="auto"/>
          </w:tcPr>
          <w:p w14:paraId="4C1A075A" w14:textId="77777777" w:rsidR="00F938DE" w:rsidRPr="00F938DE" w:rsidRDefault="00F938DE" w:rsidP="00F938DE">
            <w:pPr>
              <w:keepNext/>
              <w:ind w:firstLine="0"/>
            </w:pPr>
            <w:r>
              <w:t>Yow</w:t>
            </w:r>
          </w:p>
        </w:tc>
      </w:tr>
    </w:tbl>
    <w:p w14:paraId="0B732911" w14:textId="77777777" w:rsidR="00F938DE" w:rsidRDefault="00F938DE" w:rsidP="00F938DE"/>
    <w:p w14:paraId="5BFB362F" w14:textId="77777777" w:rsidR="00F938DE" w:rsidRDefault="00F938DE" w:rsidP="00F938DE">
      <w:pPr>
        <w:jc w:val="center"/>
        <w:rPr>
          <w:b/>
        </w:rPr>
      </w:pPr>
      <w:r w:rsidRPr="00F938DE">
        <w:rPr>
          <w:b/>
        </w:rPr>
        <w:t>Total--87</w:t>
      </w:r>
    </w:p>
    <w:p w14:paraId="4F5A8E14" w14:textId="77777777" w:rsidR="00F938DE" w:rsidRDefault="00F938DE" w:rsidP="00F938DE">
      <w:pPr>
        <w:jc w:val="center"/>
        <w:rPr>
          <w:b/>
        </w:rPr>
      </w:pPr>
    </w:p>
    <w:p w14:paraId="60096969" w14:textId="77777777"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14:paraId="54DBF0B2" w14:textId="77777777" w:rsidTr="00F938DE">
        <w:tc>
          <w:tcPr>
            <w:tcW w:w="2179" w:type="dxa"/>
            <w:shd w:val="clear" w:color="auto" w:fill="auto"/>
          </w:tcPr>
          <w:p w14:paraId="641DBA4F" w14:textId="77777777" w:rsidR="00F938DE" w:rsidRPr="00F938DE" w:rsidRDefault="00F938DE" w:rsidP="00F938DE">
            <w:pPr>
              <w:keepNext/>
              <w:ind w:firstLine="0"/>
            </w:pPr>
            <w:r>
              <w:t>Bradley</w:t>
            </w:r>
          </w:p>
        </w:tc>
        <w:tc>
          <w:tcPr>
            <w:tcW w:w="2179" w:type="dxa"/>
            <w:shd w:val="clear" w:color="auto" w:fill="auto"/>
          </w:tcPr>
          <w:p w14:paraId="63814861" w14:textId="77777777" w:rsidR="00F938DE" w:rsidRPr="00F938DE" w:rsidRDefault="00F938DE" w:rsidP="00F938DE">
            <w:pPr>
              <w:keepNext/>
              <w:ind w:firstLine="0"/>
            </w:pPr>
            <w:r>
              <w:t>Hill</w:t>
            </w:r>
          </w:p>
        </w:tc>
        <w:tc>
          <w:tcPr>
            <w:tcW w:w="2180" w:type="dxa"/>
            <w:shd w:val="clear" w:color="auto" w:fill="auto"/>
          </w:tcPr>
          <w:p w14:paraId="71C2AFB7" w14:textId="77777777" w:rsidR="00F938DE" w:rsidRPr="00F938DE" w:rsidRDefault="00F938DE" w:rsidP="00F938DE">
            <w:pPr>
              <w:keepNext/>
              <w:ind w:firstLine="0"/>
            </w:pPr>
          </w:p>
        </w:tc>
      </w:tr>
    </w:tbl>
    <w:p w14:paraId="14ADC830" w14:textId="77777777" w:rsidR="00F938DE" w:rsidRDefault="00F938DE" w:rsidP="00F938DE"/>
    <w:p w14:paraId="69E5A603" w14:textId="77777777" w:rsidR="00F938DE" w:rsidRDefault="00F938DE" w:rsidP="00F938DE">
      <w:pPr>
        <w:jc w:val="center"/>
        <w:rPr>
          <w:b/>
        </w:rPr>
      </w:pPr>
      <w:r w:rsidRPr="00F938DE">
        <w:rPr>
          <w:b/>
        </w:rPr>
        <w:t>Total--2</w:t>
      </w:r>
    </w:p>
    <w:p w14:paraId="2A1EB35B" w14:textId="77777777" w:rsidR="00F938DE" w:rsidRDefault="00F938DE" w:rsidP="00F938DE">
      <w:pPr>
        <w:jc w:val="center"/>
        <w:rPr>
          <w:b/>
        </w:rPr>
      </w:pPr>
    </w:p>
    <w:p w14:paraId="76D383F8" w14:textId="77777777" w:rsidR="00F938DE" w:rsidRDefault="00F938DE" w:rsidP="00F938DE">
      <w:r>
        <w:t xml:space="preserve">So, the Bill was read the second time and ordered to third reading.  </w:t>
      </w:r>
    </w:p>
    <w:p w14:paraId="2B7AC019" w14:textId="77777777" w:rsidR="00F938DE" w:rsidRDefault="00F938DE" w:rsidP="00F938DE"/>
    <w:p w14:paraId="1F28546D" w14:textId="77777777" w:rsidR="00F938DE" w:rsidRDefault="00F938DE" w:rsidP="00F938DE">
      <w:pPr>
        <w:keepNext/>
        <w:jc w:val="center"/>
        <w:rPr>
          <w:b/>
        </w:rPr>
      </w:pPr>
      <w:r w:rsidRPr="00F938DE">
        <w:rPr>
          <w:b/>
        </w:rPr>
        <w:t>S. 1263--ORDERED TO THIRD READING</w:t>
      </w:r>
    </w:p>
    <w:p w14:paraId="693BAF2A" w14:textId="77777777" w:rsidR="00F938DE" w:rsidRDefault="00F938DE" w:rsidP="00F938DE">
      <w:pPr>
        <w:keepNext/>
      </w:pPr>
      <w:r>
        <w:t>The following Bill was taken up:</w:t>
      </w:r>
    </w:p>
    <w:p w14:paraId="31BBC8BB" w14:textId="77777777" w:rsidR="00F938DE" w:rsidRDefault="00F938DE" w:rsidP="00F938DE">
      <w:pPr>
        <w:keepNext/>
      </w:pPr>
      <w:bookmarkStart w:id="68" w:name="include_clip_start_116"/>
      <w:bookmarkEnd w:id="68"/>
    </w:p>
    <w:p w14:paraId="0C108C0C" w14:textId="77777777" w:rsidR="00F938DE" w:rsidRDefault="00F938DE" w:rsidP="00F938DE">
      <w:r>
        <w:t>S. 1263 -- Senators Gambrell and Garrett: 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71D9613A" w14:textId="77777777" w:rsidR="00F938DE" w:rsidRDefault="00F938DE" w:rsidP="00F938DE">
      <w:bookmarkStart w:id="69" w:name="include_clip_end_116"/>
      <w:bookmarkEnd w:id="69"/>
    </w:p>
    <w:p w14:paraId="3B73E91A" w14:textId="77777777" w:rsidR="00F938DE" w:rsidRDefault="00F938DE" w:rsidP="00F938DE">
      <w:r>
        <w:t>Rep. GAGNON explained the Bill.</w:t>
      </w:r>
    </w:p>
    <w:p w14:paraId="68C26E2C" w14:textId="77777777" w:rsidR="00F938DE" w:rsidRDefault="00F938DE" w:rsidP="00F938DE"/>
    <w:p w14:paraId="06098520" w14:textId="77777777" w:rsidR="00F938DE" w:rsidRDefault="00F938DE" w:rsidP="00F938DE">
      <w:r>
        <w:t xml:space="preserve">The yeas and nays were taken resulting as follows: </w:t>
      </w:r>
    </w:p>
    <w:p w14:paraId="3644C8C2" w14:textId="77777777" w:rsidR="00F938DE" w:rsidRDefault="00F938DE" w:rsidP="00F938DE">
      <w:pPr>
        <w:jc w:val="center"/>
      </w:pPr>
      <w:r>
        <w:t xml:space="preserve"> </w:t>
      </w:r>
      <w:bookmarkStart w:id="70" w:name="vote_start118"/>
      <w:bookmarkEnd w:id="70"/>
      <w:r>
        <w:t>Yeas 89; Nays 0</w:t>
      </w:r>
    </w:p>
    <w:p w14:paraId="07D693CB"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786A183E" w14:textId="77777777" w:rsidTr="00F938DE">
        <w:tc>
          <w:tcPr>
            <w:tcW w:w="2179" w:type="dxa"/>
            <w:shd w:val="clear" w:color="auto" w:fill="auto"/>
          </w:tcPr>
          <w:p w14:paraId="4DF09A01" w14:textId="77777777" w:rsidR="00F938DE" w:rsidRPr="00F938DE" w:rsidRDefault="00F938DE" w:rsidP="00F938DE">
            <w:pPr>
              <w:keepNext/>
              <w:ind w:firstLine="0"/>
            </w:pPr>
            <w:r>
              <w:t>Allison</w:t>
            </w:r>
          </w:p>
        </w:tc>
        <w:tc>
          <w:tcPr>
            <w:tcW w:w="2179" w:type="dxa"/>
            <w:shd w:val="clear" w:color="auto" w:fill="auto"/>
          </w:tcPr>
          <w:p w14:paraId="2250E83D" w14:textId="77777777" w:rsidR="00F938DE" w:rsidRPr="00F938DE" w:rsidRDefault="00F938DE" w:rsidP="00F938DE">
            <w:pPr>
              <w:keepNext/>
              <w:ind w:firstLine="0"/>
            </w:pPr>
            <w:r>
              <w:t>Anderson</w:t>
            </w:r>
          </w:p>
        </w:tc>
        <w:tc>
          <w:tcPr>
            <w:tcW w:w="2180" w:type="dxa"/>
            <w:shd w:val="clear" w:color="auto" w:fill="auto"/>
          </w:tcPr>
          <w:p w14:paraId="14EA37C4" w14:textId="77777777" w:rsidR="00F938DE" w:rsidRPr="00F938DE" w:rsidRDefault="00F938DE" w:rsidP="00F938DE">
            <w:pPr>
              <w:keepNext/>
              <w:ind w:firstLine="0"/>
            </w:pPr>
            <w:r>
              <w:t>Bailey</w:t>
            </w:r>
          </w:p>
        </w:tc>
      </w:tr>
      <w:tr w:rsidR="00F938DE" w:rsidRPr="00F938DE" w14:paraId="0C0784AD" w14:textId="77777777" w:rsidTr="00F938DE">
        <w:tc>
          <w:tcPr>
            <w:tcW w:w="2179" w:type="dxa"/>
            <w:shd w:val="clear" w:color="auto" w:fill="auto"/>
          </w:tcPr>
          <w:p w14:paraId="1930EBA7" w14:textId="77777777" w:rsidR="00F938DE" w:rsidRPr="00F938DE" w:rsidRDefault="00F938DE" w:rsidP="00F938DE">
            <w:pPr>
              <w:ind w:firstLine="0"/>
            </w:pPr>
            <w:r>
              <w:t>Bannister</w:t>
            </w:r>
          </w:p>
        </w:tc>
        <w:tc>
          <w:tcPr>
            <w:tcW w:w="2179" w:type="dxa"/>
            <w:shd w:val="clear" w:color="auto" w:fill="auto"/>
          </w:tcPr>
          <w:p w14:paraId="04CD1327" w14:textId="77777777" w:rsidR="00F938DE" w:rsidRPr="00F938DE" w:rsidRDefault="00F938DE" w:rsidP="00F938DE">
            <w:pPr>
              <w:ind w:firstLine="0"/>
            </w:pPr>
            <w:r>
              <w:t>Bennett</w:t>
            </w:r>
          </w:p>
        </w:tc>
        <w:tc>
          <w:tcPr>
            <w:tcW w:w="2180" w:type="dxa"/>
            <w:shd w:val="clear" w:color="auto" w:fill="auto"/>
          </w:tcPr>
          <w:p w14:paraId="4A647C76" w14:textId="77777777" w:rsidR="00F938DE" w:rsidRPr="00F938DE" w:rsidRDefault="00F938DE" w:rsidP="00F938DE">
            <w:pPr>
              <w:ind w:firstLine="0"/>
            </w:pPr>
            <w:r>
              <w:t>Bernstein</w:t>
            </w:r>
          </w:p>
        </w:tc>
      </w:tr>
      <w:tr w:rsidR="00F938DE" w:rsidRPr="00F938DE" w14:paraId="5E058080" w14:textId="77777777" w:rsidTr="00F938DE">
        <w:tc>
          <w:tcPr>
            <w:tcW w:w="2179" w:type="dxa"/>
            <w:shd w:val="clear" w:color="auto" w:fill="auto"/>
          </w:tcPr>
          <w:p w14:paraId="1779911B" w14:textId="77777777" w:rsidR="00F938DE" w:rsidRPr="00F938DE" w:rsidRDefault="00F938DE" w:rsidP="00F938DE">
            <w:pPr>
              <w:ind w:firstLine="0"/>
            </w:pPr>
            <w:r>
              <w:t>Blackwell</w:t>
            </w:r>
          </w:p>
        </w:tc>
        <w:tc>
          <w:tcPr>
            <w:tcW w:w="2179" w:type="dxa"/>
            <w:shd w:val="clear" w:color="auto" w:fill="auto"/>
          </w:tcPr>
          <w:p w14:paraId="2DC06B63" w14:textId="77777777" w:rsidR="00F938DE" w:rsidRPr="00F938DE" w:rsidRDefault="00F938DE" w:rsidP="00F938DE">
            <w:pPr>
              <w:ind w:firstLine="0"/>
            </w:pPr>
            <w:r>
              <w:t>Bradley</w:t>
            </w:r>
          </w:p>
        </w:tc>
        <w:tc>
          <w:tcPr>
            <w:tcW w:w="2180" w:type="dxa"/>
            <w:shd w:val="clear" w:color="auto" w:fill="auto"/>
          </w:tcPr>
          <w:p w14:paraId="49E47FBE" w14:textId="77777777" w:rsidR="00F938DE" w:rsidRPr="00F938DE" w:rsidRDefault="00F938DE" w:rsidP="00F938DE">
            <w:pPr>
              <w:ind w:firstLine="0"/>
            </w:pPr>
            <w:r>
              <w:t>Brittain</w:t>
            </w:r>
          </w:p>
        </w:tc>
      </w:tr>
      <w:tr w:rsidR="00F938DE" w:rsidRPr="00F938DE" w14:paraId="248CE986" w14:textId="77777777" w:rsidTr="00F938DE">
        <w:tc>
          <w:tcPr>
            <w:tcW w:w="2179" w:type="dxa"/>
            <w:shd w:val="clear" w:color="auto" w:fill="auto"/>
          </w:tcPr>
          <w:p w14:paraId="141F9E99" w14:textId="77777777" w:rsidR="00F938DE" w:rsidRPr="00F938DE" w:rsidRDefault="00F938DE" w:rsidP="00F938DE">
            <w:pPr>
              <w:ind w:firstLine="0"/>
            </w:pPr>
            <w:r>
              <w:t>Bryant</w:t>
            </w:r>
          </w:p>
        </w:tc>
        <w:tc>
          <w:tcPr>
            <w:tcW w:w="2179" w:type="dxa"/>
            <w:shd w:val="clear" w:color="auto" w:fill="auto"/>
          </w:tcPr>
          <w:p w14:paraId="1C13FCDF" w14:textId="77777777" w:rsidR="00F938DE" w:rsidRPr="00F938DE" w:rsidRDefault="00F938DE" w:rsidP="00F938DE">
            <w:pPr>
              <w:ind w:firstLine="0"/>
            </w:pPr>
            <w:r>
              <w:t>Burns</w:t>
            </w:r>
          </w:p>
        </w:tc>
        <w:tc>
          <w:tcPr>
            <w:tcW w:w="2180" w:type="dxa"/>
            <w:shd w:val="clear" w:color="auto" w:fill="auto"/>
          </w:tcPr>
          <w:p w14:paraId="45D8ADB6" w14:textId="77777777" w:rsidR="00F938DE" w:rsidRPr="00F938DE" w:rsidRDefault="00F938DE" w:rsidP="00F938DE">
            <w:pPr>
              <w:ind w:firstLine="0"/>
            </w:pPr>
            <w:r>
              <w:t>Bustos</w:t>
            </w:r>
          </w:p>
        </w:tc>
      </w:tr>
      <w:tr w:rsidR="00F938DE" w:rsidRPr="00F938DE" w14:paraId="6B48D3B4" w14:textId="77777777" w:rsidTr="00F938DE">
        <w:tc>
          <w:tcPr>
            <w:tcW w:w="2179" w:type="dxa"/>
            <w:shd w:val="clear" w:color="auto" w:fill="auto"/>
          </w:tcPr>
          <w:p w14:paraId="4CE77B51" w14:textId="77777777" w:rsidR="00F938DE" w:rsidRPr="00F938DE" w:rsidRDefault="00F938DE" w:rsidP="00F938DE">
            <w:pPr>
              <w:ind w:firstLine="0"/>
            </w:pPr>
            <w:r>
              <w:t>Calhoon</w:t>
            </w:r>
          </w:p>
        </w:tc>
        <w:tc>
          <w:tcPr>
            <w:tcW w:w="2179" w:type="dxa"/>
            <w:shd w:val="clear" w:color="auto" w:fill="auto"/>
          </w:tcPr>
          <w:p w14:paraId="6772B0C2" w14:textId="77777777" w:rsidR="00F938DE" w:rsidRPr="00F938DE" w:rsidRDefault="00F938DE" w:rsidP="00F938DE">
            <w:pPr>
              <w:ind w:firstLine="0"/>
            </w:pPr>
            <w:r>
              <w:t>Carter</w:t>
            </w:r>
          </w:p>
        </w:tc>
        <w:tc>
          <w:tcPr>
            <w:tcW w:w="2180" w:type="dxa"/>
            <w:shd w:val="clear" w:color="auto" w:fill="auto"/>
          </w:tcPr>
          <w:p w14:paraId="35F3F69E" w14:textId="77777777" w:rsidR="00F938DE" w:rsidRPr="00F938DE" w:rsidRDefault="00F938DE" w:rsidP="00F938DE">
            <w:pPr>
              <w:ind w:firstLine="0"/>
            </w:pPr>
            <w:r>
              <w:t>Clyburn</w:t>
            </w:r>
          </w:p>
        </w:tc>
      </w:tr>
      <w:tr w:rsidR="00F938DE" w:rsidRPr="00F938DE" w14:paraId="7A2E2426" w14:textId="77777777" w:rsidTr="00F938DE">
        <w:tc>
          <w:tcPr>
            <w:tcW w:w="2179" w:type="dxa"/>
            <w:shd w:val="clear" w:color="auto" w:fill="auto"/>
          </w:tcPr>
          <w:p w14:paraId="63EE8518" w14:textId="77777777" w:rsidR="00F938DE" w:rsidRPr="00F938DE" w:rsidRDefault="00F938DE" w:rsidP="00F938DE">
            <w:pPr>
              <w:ind w:firstLine="0"/>
            </w:pPr>
            <w:r>
              <w:t>Cobb-Hunter</w:t>
            </w:r>
          </w:p>
        </w:tc>
        <w:tc>
          <w:tcPr>
            <w:tcW w:w="2179" w:type="dxa"/>
            <w:shd w:val="clear" w:color="auto" w:fill="auto"/>
          </w:tcPr>
          <w:p w14:paraId="5074C85A" w14:textId="77777777" w:rsidR="00F938DE" w:rsidRPr="00F938DE" w:rsidRDefault="00F938DE" w:rsidP="00F938DE">
            <w:pPr>
              <w:ind w:firstLine="0"/>
            </w:pPr>
            <w:r>
              <w:t>Cogswell</w:t>
            </w:r>
          </w:p>
        </w:tc>
        <w:tc>
          <w:tcPr>
            <w:tcW w:w="2180" w:type="dxa"/>
            <w:shd w:val="clear" w:color="auto" w:fill="auto"/>
          </w:tcPr>
          <w:p w14:paraId="2B370E59" w14:textId="77777777" w:rsidR="00F938DE" w:rsidRPr="00F938DE" w:rsidRDefault="00F938DE" w:rsidP="00F938DE">
            <w:pPr>
              <w:ind w:firstLine="0"/>
            </w:pPr>
            <w:r>
              <w:t>Collins</w:t>
            </w:r>
          </w:p>
        </w:tc>
      </w:tr>
      <w:tr w:rsidR="00F938DE" w:rsidRPr="00F938DE" w14:paraId="38995B19" w14:textId="77777777" w:rsidTr="00F938DE">
        <w:tc>
          <w:tcPr>
            <w:tcW w:w="2179" w:type="dxa"/>
            <w:shd w:val="clear" w:color="auto" w:fill="auto"/>
          </w:tcPr>
          <w:p w14:paraId="572DD25E" w14:textId="77777777" w:rsidR="00F938DE" w:rsidRPr="00F938DE" w:rsidRDefault="00F938DE" w:rsidP="00F938DE">
            <w:pPr>
              <w:ind w:firstLine="0"/>
            </w:pPr>
            <w:r>
              <w:t>Dabney</w:t>
            </w:r>
          </w:p>
        </w:tc>
        <w:tc>
          <w:tcPr>
            <w:tcW w:w="2179" w:type="dxa"/>
            <w:shd w:val="clear" w:color="auto" w:fill="auto"/>
          </w:tcPr>
          <w:p w14:paraId="13EC5710" w14:textId="77777777" w:rsidR="00F938DE" w:rsidRPr="00F938DE" w:rsidRDefault="00F938DE" w:rsidP="00F938DE">
            <w:pPr>
              <w:ind w:firstLine="0"/>
            </w:pPr>
            <w:r>
              <w:t>Daning</w:t>
            </w:r>
          </w:p>
        </w:tc>
        <w:tc>
          <w:tcPr>
            <w:tcW w:w="2180" w:type="dxa"/>
            <w:shd w:val="clear" w:color="auto" w:fill="auto"/>
          </w:tcPr>
          <w:p w14:paraId="6CD4BE67" w14:textId="77777777" w:rsidR="00F938DE" w:rsidRPr="00F938DE" w:rsidRDefault="00F938DE" w:rsidP="00F938DE">
            <w:pPr>
              <w:ind w:firstLine="0"/>
            </w:pPr>
            <w:r>
              <w:t>Davis</w:t>
            </w:r>
          </w:p>
        </w:tc>
      </w:tr>
      <w:tr w:rsidR="00F938DE" w:rsidRPr="00F938DE" w14:paraId="5832CE29" w14:textId="77777777" w:rsidTr="00F938DE">
        <w:tc>
          <w:tcPr>
            <w:tcW w:w="2179" w:type="dxa"/>
            <w:shd w:val="clear" w:color="auto" w:fill="auto"/>
          </w:tcPr>
          <w:p w14:paraId="6E48944A" w14:textId="77777777" w:rsidR="00F938DE" w:rsidRPr="00F938DE" w:rsidRDefault="00F938DE" w:rsidP="00F938DE">
            <w:pPr>
              <w:ind w:firstLine="0"/>
            </w:pPr>
            <w:r>
              <w:t>Dillard</w:t>
            </w:r>
          </w:p>
        </w:tc>
        <w:tc>
          <w:tcPr>
            <w:tcW w:w="2179" w:type="dxa"/>
            <w:shd w:val="clear" w:color="auto" w:fill="auto"/>
          </w:tcPr>
          <w:p w14:paraId="716DBC49" w14:textId="77777777" w:rsidR="00F938DE" w:rsidRPr="00F938DE" w:rsidRDefault="00F938DE" w:rsidP="00F938DE">
            <w:pPr>
              <w:ind w:firstLine="0"/>
            </w:pPr>
            <w:r>
              <w:t>Elliott</w:t>
            </w:r>
          </w:p>
        </w:tc>
        <w:tc>
          <w:tcPr>
            <w:tcW w:w="2180" w:type="dxa"/>
            <w:shd w:val="clear" w:color="auto" w:fill="auto"/>
          </w:tcPr>
          <w:p w14:paraId="19DD41D2" w14:textId="77777777" w:rsidR="00F938DE" w:rsidRPr="00F938DE" w:rsidRDefault="00F938DE" w:rsidP="00F938DE">
            <w:pPr>
              <w:ind w:firstLine="0"/>
            </w:pPr>
            <w:r>
              <w:t>Erickson</w:t>
            </w:r>
          </w:p>
        </w:tc>
      </w:tr>
      <w:tr w:rsidR="00F938DE" w:rsidRPr="00F938DE" w14:paraId="484DA548" w14:textId="77777777" w:rsidTr="00F938DE">
        <w:tc>
          <w:tcPr>
            <w:tcW w:w="2179" w:type="dxa"/>
            <w:shd w:val="clear" w:color="auto" w:fill="auto"/>
          </w:tcPr>
          <w:p w14:paraId="301BCF91" w14:textId="77777777" w:rsidR="00F938DE" w:rsidRPr="00F938DE" w:rsidRDefault="00F938DE" w:rsidP="00F938DE">
            <w:pPr>
              <w:ind w:firstLine="0"/>
            </w:pPr>
            <w:r>
              <w:t>Felder</w:t>
            </w:r>
          </w:p>
        </w:tc>
        <w:tc>
          <w:tcPr>
            <w:tcW w:w="2179" w:type="dxa"/>
            <w:shd w:val="clear" w:color="auto" w:fill="auto"/>
          </w:tcPr>
          <w:p w14:paraId="35F6AAE5" w14:textId="77777777" w:rsidR="00F938DE" w:rsidRPr="00F938DE" w:rsidRDefault="00F938DE" w:rsidP="00F938DE">
            <w:pPr>
              <w:ind w:firstLine="0"/>
            </w:pPr>
            <w:r>
              <w:t>Finlay</w:t>
            </w:r>
          </w:p>
        </w:tc>
        <w:tc>
          <w:tcPr>
            <w:tcW w:w="2180" w:type="dxa"/>
            <w:shd w:val="clear" w:color="auto" w:fill="auto"/>
          </w:tcPr>
          <w:p w14:paraId="5306D607" w14:textId="77777777" w:rsidR="00F938DE" w:rsidRPr="00F938DE" w:rsidRDefault="00F938DE" w:rsidP="00F938DE">
            <w:pPr>
              <w:ind w:firstLine="0"/>
            </w:pPr>
            <w:r>
              <w:t>Forrest</w:t>
            </w:r>
          </w:p>
        </w:tc>
      </w:tr>
      <w:tr w:rsidR="00F938DE" w:rsidRPr="00F938DE" w14:paraId="21A50923" w14:textId="77777777" w:rsidTr="00F938DE">
        <w:tc>
          <w:tcPr>
            <w:tcW w:w="2179" w:type="dxa"/>
            <w:shd w:val="clear" w:color="auto" w:fill="auto"/>
          </w:tcPr>
          <w:p w14:paraId="65CA93B8" w14:textId="77777777" w:rsidR="00F938DE" w:rsidRPr="00F938DE" w:rsidRDefault="00F938DE" w:rsidP="00F938DE">
            <w:pPr>
              <w:ind w:firstLine="0"/>
            </w:pPr>
            <w:r>
              <w:t>Fry</w:t>
            </w:r>
          </w:p>
        </w:tc>
        <w:tc>
          <w:tcPr>
            <w:tcW w:w="2179" w:type="dxa"/>
            <w:shd w:val="clear" w:color="auto" w:fill="auto"/>
          </w:tcPr>
          <w:p w14:paraId="2791EE82" w14:textId="77777777" w:rsidR="00F938DE" w:rsidRPr="00F938DE" w:rsidRDefault="00F938DE" w:rsidP="00F938DE">
            <w:pPr>
              <w:ind w:firstLine="0"/>
            </w:pPr>
            <w:r>
              <w:t>Gagnon</w:t>
            </w:r>
          </w:p>
        </w:tc>
        <w:tc>
          <w:tcPr>
            <w:tcW w:w="2180" w:type="dxa"/>
            <w:shd w:val="clear" w:color="auto" w:fill="auto"/>
          </w:tcPr>
          <w:p w14:paraId="2477C3F3" w14:textId="77777777" w:rsidR="00F938DE" w:rsidRPr="00F938DE" w:rsidRDefault="00F938DE" w:rsidP="00F938DE">
            <w:pPr>
              <w:ind w:firstLine="0"/>
            </w:pPr>
            <w:r>
              <w:t>Garvin</w:t>
            </w:r>
          </w:p>
        </w:tc>
      </w:tr>
      <w:tr w:rsidR="00F938DE" w:rsidRPr="00F938DE" w14:paraId="11FE9BA2" w14:textId="77777777" w:rsidTr="00F938DE">
        <w:tc>
          <w:tcPr>
            <w:tcW w:w="2179" w:type="dxa"/>
            <w:shd w:val="clear" w:color="auto" w:fill="auto"/>
          </w:tcPr>
          <w:p w14:paraId="535C3E9C" w14:textId="77777777" w:rsidR="00F938DE" w:rsidRPr="00F938DE" w:rsidRDefault="00F938DE" w:rsidP="00F938DE">
            <w:pPr>
              <w:ind w:firstLine="0"/>
            </w:pPr>
            <w:r>
              <w:t>Gilliam</w:t>
            </w:r>
          </w:p>
        </w:tc>
        <w:tc>
          <w:tcPr>
            <w:tcW w:w="2179" w:type="dxa"/>
            <w:shd w:val="clear" w:color="auto" w:fill="auto"/>
          </w:tcPr>
          <w:p w14:paraId="14DAB7AC" w14:textId="77777777" w:rsidR="00F938DE" w:rsidRPr="00F938DE" w:rsidRDefault="00F938DE" w:rsidP="00F938DE">
            <w:pPr>
              <w:ind w:firstLine="0"/>
            </w:pPr>
            <w:r>
              <w:t>Gilliard</w:t>
            </w:r>
          </w:p>
        </w:tc>
        <w:tc>
          <w:tcPr>
            <w:tcW w:w="2180" w:type="dxa"/>
            <w:shd w:val="clear" w:color="auto" w:fill="auto"/>
          </w:tcPr>
          <w:p w14:paraId="25C50286" w14:textId="77777777" w:rsidR="00F938DE" w:rsidRPr="00F938DE" w:rsidRDefault="00F938DE" w:rsidP="00F938DE">
            <w:pPr>
              <w:ind w:firstLine="0"/>
            </w:pPr>
            <w:r>
              <w:t>Haddon</w:t>
            </w:r>
          </w:p>
        </w:tc>
      </w:tr>
      <w:tr w:rsidR="00F938DE" w:rsidRPr="00F938DE" w14:paraId="1E1B92B0" w14:textId="77777777" w:rsidTr="00F938DE">
        <w:tc>
          <w:tcPr>
            <w:tcW w:w="2179" w:type="dxa"/>
            <w:shd w:val="clear" w:color="auto" w:fill="auto"/>
          </w:tcPr>
          <w:p w14:paraId="6FA55E3B" w14:textId="77777777" w:rsidR="00F938DE" w:rsidRPr="00F938DE" w:rsidRDefault="00F938DE" w:rsidP="00F938DE">
            <w:pPr>
              <w:ind w:firstLine="0"/>
            </w:pPr>
            <w:r>
              <w:t>Hardee</w:t>
            </w:r>
          </w:p>
        </w:tc>
        <w:tc>
          <w:tcPr>
            <w:tcW w:w="2179" w:type="dxa"/>
            <w:shd w:val="clear" w:color="auto" w:fill="auto"/>
          </w:tcPr>
          <w:p w14:paraId="361CE91B" w14:textId="77777777" w:rsidR="00F938DE" w:rsidRPr="00F938DE" w:rsidRDefault="00F938DE" w:rsidP="00F938DE">
            <w:pPr>
              <w:ind w:firstLine="0"/>
            </w:pPr>
            <w:r>
              <w:t>Herbkersman</w:t>
            </w:r>
          </w:p>
        </w:tc>
        <w:tc>
          <w:tcPr>
            <w:tcW w:w="2180" w:type="dxa"/>
            <w:shd w:val="clear" w:color="auto" w:fill="auto"/>
          </w:tcPr>
          <w:p w14:paraId="0E278B66" w14:textId="77777777" w:rsidR="00F938DE" w:rsidRPr="00F938DE" w:rsidRDefault="00F938DE" w:rsidP="00F938DE">
            <w:pPr>
              <w:ind w:firstLine="0"/>
            </w:pPr>
            <w:r>
              <w:t>Hewitt</w:t>
            </w:r>
          </w:p>
        </w:tc>
      </w:tr>
      <w:tr w:rsidR="00F938DE" w:rsidRPr="00F938DE" w14:paraId="389BD5C0" w14:textId="77777777" w:rsidTr="00F938DE">
        <w:tc>
          <w:tcPr>
            <w:tcW w:w="2179" w:type="dxa"/>
            <w:shd w:val="clear" w:color="auto" w:fill="auto"/>
          </w:tcPr>
          <w:p w14:paraId="22D71A1E" w14:textId="77777777" w:rsidR="00F938DE" w:rsidRPr="00F938DE" w:rsidRDefault="00F938DE" w:rsidP="00F938DE">
            <w:pPr>
              <w:ind w:firstLine="0"/>
            </w:pPr>
            <w:r>
              <w:t>Hill</w:t>
            </w:r>
          </w:p>
        </w:tc>
        <w:tc>
          <w:tcPr>
            <w:tcW w:w="2179" w:type="dxa"/>
            <w:shd w:val="clear" w:color="auto" w:fill="auto"/>
          </w:tcPr>
          <w:p w14:paraId="3111C2DF" w14:textId="77777777" w:rsidR="00F938DE" w:rsidRPr="00F938DE" w:rsidRDefault="00F938DE" w:rsidP="00F938DE">
            <w:pPr>
              <w:ind w:firstLine="0"/>
            </w:pPr>
            <w:r>
              <w:t>Hiott</w:t>
            </w:r>
          </w:p>
        </w:tc>
        <w:tc>
          <w:tcPr>
            <w:tcW w:w="2180" w:type="dxa"/>
            <w:shd w:val="clear" w:color="auto" w:fill="auto"/>
          </w:tcPr>
          <w:p w14:paraId="116DB3EA" w14:textId="77777777" w:rsidR="00F938DE" w:rsidRPr="00F938DE" w:rsidRDefault="00F938DE" w:rsidP="00F938DE">
            <w:pPr>
              <w:ind w:firstLine="0"/>
            </w:pPr>
            <w:r>
              <w:t>Huggins</w:t>
            </w:r>
          </w:p>
        </w:tc>
      </w:tr>
      <w:tr w:rsidR="00F938DE" w:rsidRPr="00F938DE" w14:paraId="5FF7947C" w14:textId="77777777" w:rsidTr="00F938DE">
        <w:tc>
          <w:tcPr>
            <w:tcW w:w="2179" w:type="dxa"/>
            <w:shd w:val="clear" w:color="auto" w:fill="auto"/>
          </w:tcPr>
          <w:p w14:paraId="4D63F400" w14:textId="77777777" w:rsidR="00F938DE" w:rsidRPr="00F938DE" w:rsidRDefault="00F938DE" w:rsidP="00F938DE">
            <w:pPr>
              <w:ind w:firstLine="0"/>
            </w:pPr>
            <w:r>
              <w:t>Hyde</w:t>
            </w:r>
          </w:p>
        </w:tc>
        <w:tc>
          <w:tcPr>
            <w:tcW w:w="2179" w:type="dxa"/>
            <w:shd w:val="clear" w:color="auto" w:fill="auto"/>
          </w:tcPr>
          <w:p w14:paraId="0E948842" w14:textId="77777777" w:rsidR="00F938DE" w:rsidRPr="00F938DE" w:rsidRDefault="00F938DE" w:rsidP="00F938DE">
            <w:pPr>
              <w:ind w:firstLine="0"/>
            </w:pPr>
            <w:r>
              <w:t>Jefferson</w:t>
            </w:r>
          </w:p>
        </w:tc>
        <w:tc>
          <w:tcPr>
            <w:tcW w:w="2180" w:type="dxa"/>
            <w:shd w:val="clear" w:color="auto" w:fill="auto"/>
          </w:tcPr>
          <w:p w14:paraId="733C00CC" w14:textId="77777777" w:rsidR="00F938DE" w:rsidRPr="00F938DE" w:rsidRDefault="00F938DE" w:rsidP="00F938DE">
            <w:pPr>
              <w:ind w:firstLine="0"/>
            </w:pPr>
            <w:r>
              <w:t>J. E. Johnson</w:t>
            </w:r>
          </w:p>
        </w:tc>
      </w:tr>
      <w:tr w:rsidR="00F938DE" w:rsidRPr="00F938DE" w14:paraId="478957B6" w14:textId="77777777" w:rsidTr="00F938DE">
        <w:tc>
          <w:tcPr>
            <w:tcW w:w="2179" w:type="dxa"/>
            <w:shd w:val="clear" w:color="auto" w:fill="auto"/>
          </w:tcPr>
          <w:p w14:paraId="380834FC" w14:textId="77777777" w:rsidR="00F938DE" w:rsidRPr="00F938DE" w:rsidRDefault="00F938DE" w:rsidP="00F938DE">
            <w:pPr>
              <w:ind w:firstLine="0"/>
            </w:pPr>
            <w:r>
              <w:t>J. L. Johnson</w:t>
            </w:r>
          </w:p>
        </w:tc>
        <w:tc>
          <w:tcPr>
            <w:tcW w:w="2179" w:type="dxa"/>
            <w:shd w:val="clear" w:color="auto" w:fill="auto"/>
          </w:tcPr>
          <w:p w14:paraId="2DE57C84" w14:textId="77777777" w:rsidR="00F938DE" w:rsidRPr="00F938DE" w:rsidRDefault="00F938DE" w:rsidP="00F938DE">
            <w:pPr>
              <w:ind w:firstLine="0"/>
            </w:pPr>
            <w:r>
              <w:t>K. O. Johnson</w:t>
            </w:r>
          </w:p>
        </w:tc>
        <w:tc>
          <w:tcPr>
            <w:tcW w:w="2180" w:type="dxa"/>
            <w:shd w:val="clear" w:color="auto" w:fill="auto"/>
          </w:tcPr>
          <w:p w14:paraId="57E6AD0B" w14:textId="77777777" w:rsidR="00F938DE" w:rsidRPr="00F938DE" w:rsidRDefault="00F938DE" w:rsidP="00F938DE">
            <w:pPr>
              <w:ind w:firstLine="0"/>
            </w:pPr>
            <w:r>
              <w:t>Jones</w:t>
            </w:r>
          </w:p>
        </w:tc>
      </w:tr>
      <w:tr w:rsidR="00F938DE" w:rsidRPr="00F938DE" w14:paraId="7C8D109D" w14:textId="77777777" w:rsidTr="00F938DE">
        <w:tc>
          <w:tcPr>
            <w:tcW w:w="2179" w:type="dxa"/>
            <w:shd w:val="clear" w:color="auto" w:fill="auto"/>
          </w:tcPr>
          <w:p w14:paraId="7AF6BD5A" w14:textId="77777777" w:rsidR="00F938DE" w:rsidRPr="00F938DE" w:rsidRDefault="00F938DE" w:rsidP="00F938DE">
            <w:pPr>
              <w:ind w:firstLine="0"/>
            </w:pPr>
            <w:r>
              <w:t>Jordan</w:t>
            </w:r>
          </w:p>
        </w:tc>
        <w:tc>
          <w:tcPr>
            <w:tcW w:w="2179" w:type="dxa"/>
            <w:shd w:val="clear" w:color="auto" w:fill="auto"/>
          </w:tcPr>
          <w:p w14:paraId="66CB1689" w14:textId="77777777" w:rsidR="00F938DE" w:rsidRPr="00F938DE" w:rsidRDefault="00F938DE" w:rsidP="00F938DE">
            <w:pPr>
              <w:ind w:firstLine="0"/>
            </w:pPr>
            <w:r>
              <w:t>King</w:t>
            </w:r>
          </w:p>
        </w:tc>
        <w:tc>
          <w:tcPr>
            <w:tcW w:w="2180" w:type="dxa"/>
            <w:shd w:val="clear" w:color="auto" w:fill="auto"/>
          </w:tcPr>
          <w:p w14:paraId="182C74E4" w14:textId="77777777" w:rsidR="00F938DE" w:rsidRPr="00F938DE" w:rsidRDefault="00F938DE" w:rsidP="00F938DE">
            <w:pPr>
              <w:ind w:firstLine="0"/>
            </w:pPr>
            <w:r>
              <w:t>Ligon</w:t>
            </w:r>
          </w:p>
        </w:tc>
      </w:tr>
      <w:tr w:rsidR="00F938DE" w:rsidRPr="00F938DE" w14:paraId="2C67ABBF" w14:textId="77777777" w:rsidTr="00F938DE">
        <w:tc>
          <w:tcPr>
            <w:tcW w:w="2179" w:type="dxa"/>
            <w:shd w:val="clear" w:color="auto" w:fill="auto"/>
          </w:tcPr>
          <w:p w14:paraId="4AC3434E" w14:textId="77777777" w:rsidR="00F938DE" w:rsidRPr="00F938DE" w:rsidRDefault="00F938DE" w:rsidP="00F938DE">
            <w:pPr>
              <w:ind w:firstLine="0"/>
            </w:pPr>
            <w:r>
              <w:t>Long</w:t>
            </w:r>
          </w:p>
        </w:tc>
        <w:tc>
          <w:tcPr>
            <w:tcW w:w="2179" w:type="dxa"/>
            <w:shd w:val="clear" w:color="auto" w:fill="auto"/>
          </w:tcPr>
          <w:p w14:paraId="3FF9F34F" w14:textId="77777777" w:rsidR="00F938DE" w:rsidRPr="00F938DE" w:rsidRDefault="00F938DE" w:rsidP="00F938DE">
            <w:pPr>
              <w:ind w:firstLine="0"/>
            </w:pPr>
            <w:r>
              <w:t>Lucas</w:t>
            </w:r>
          </w:p>
        </w:tc>
        <w:tc>
          <w:tcPr>
            <w:tcW w:w="2180" w:type="dxa"/>
            <w:shd w:val="clear" w:color="auto" w:fill="auto"/>
          </w:tcPr>
          <w:p w14:paraId="72F7EDB8" w14:textId="77777777" w:rsidR="00F938DE" w:rsidRPr="00F938DE" w:rsidRDefault="00F938DE" w:rsidP="00F938DE">
            <w:pPr>
              <w:ind w:firstLine="0"/>
            </w:pPr>
            <w:r>
              <w:t>Matthews</w:t>
            </w:r>
          </w:p>
        </w:tc>
      </w:tr>
      <w:tr w:rsidR="00F938DE" w:rsidRPr="00F938DE" w14:paraId="27798B39" w14:textId="77777777" w:rsidTr="00F938DE">
        <w:tc>
          <w:tcPr>
            <w:tcW w:w="2179" w:type="dxa"/>
            <w:shd w:val="clear" w:color="auto" w:fill="auto"/>
          </w:tcPr>
          <w:p w14:paraId="20349AA0" w14:textId="77777777" w:rsidR="00F938DE" w:rsidRPr="00F938DE" w:rsidRDefault="00F938DE" w:rsidP="00F938DE">
            <w:pPr>
              <w:ind w:firstLine="0"/>
            </w:pPr>
            <w:r>
              <w:t>May</w:t>
            </w:r>
          </w:p>
        </w:tc>
        <w:tc>
          <w:tcPr>
            <w:tcW w:w="2179" w:type="dxa"/>
            <w:shd w:val="clear" w:color="auto" w:fill="auto"/>
          </w:tcPr>
          <w:p w14:paraId="1D1CB69B" w14:textId="77777777" w:rsidR="00F938DE" w:rsidRPr="00F938DE" w:rsidRDefault="00F938DE" w:rsidP="00F938DE">
            <w:pPr>
              <w:ind w:firstLine="0"/>
            </w:pPr>
            <w:r>
              <w:t>McCabe</w:t>
            </w:r>
          </w:p>
        </w:tc>
        <w:tc>
          <w:tcPr>
            <w:tcW w:w="2180" w:type="dxa"/>
            <w:shd w:val="clear" w:color="auto" w:fill="auto"/>
          </w:tcPr>
          <w:p w14:paraId="719620E9" w14:textId="77777777" w:rsidR="00F938DE" w:rsidRPr="00F938DE" w:rsidRDefault="00F938DE" w:rsidP="00F938DE">
            <w:pPr>
              <w:ind w:firstLine="0"/>
            </w:pPr>
            <w:r>
              <w:t>McCravy</w:t>
            </w:r>
          </w:p>
        </w:tc>
      </w:tr>
      <w:tr w:rsidR="00F938DE" w:rsidRPr="00F938DE" w14:paraId="0235ED73" w14:textId="77777777" w:rsidTr="00F938DE">
        <w:tc>
          <w:tcPr>
            <w:tcW w:w="2179" w:type="dxa"/>
            <w:shd w:val="clear" w:color="auto" w:fill="auto"/>
          </w:tcPr>
          <w:p w14:paraId="7CDED7DB" w14:textId="77777777" w:rsidR="00F938DE" w:rsidRPr="00F938DE" w:rsidRDefault="00F938DE" w:rsidP="00F938DE">
            <w:pPr>
              <w:ind w:firstLine="0"/>
            </w:pPr>
            <w:r>
              <w:t>McDaniel</w:t>
            </w:r>
          </w:p>
        </w:tc>
        <w:tc>
          <w:tcPr>
            <w:tcW w:w="2179" w:type="dxa"/>
            <w:shd w:val="clear" w:color="auto" w:fill="auto"/>
          </w:tcPr>
          <w:p w14:paraId="0C0BD7B6" w14:textId="77777777" w:rsidR="00F938DE" w:rsidRPr="00F938DE" w:rsidRDefault="00F938DE" w:rsidP="00F938DE">
            <w:pPr>
              <w:ind w:firstLine="0"/>
            </w:pPr>
            <w:r>
              <w:t>McGarry</w:t>
            </w:r>
          </w:p>
        </w:tc>
        <w:tc>
          <w:tcPr>
            <w:tcW w:w="2180" w:type="dxa"/>
            <w:shd w:val="clear" w:color="auto" w:fill="auto"/>
          </w:tcPr>
          <w:p w14:paraId="3D5F0B01" w14:textId="77777777" w:rsidR="00F938DE" w:rsidRPr="00F938DE" w:rsidRDefault="00F938DE" w:rsidP="00F938DE">
            <w:pPr>
              <w:ind w:firstLine="0"/>
            </w:pPr>
            <w:r>
              <w:t>McGinnis</w:t>
            </w:r>
          </w:p>
        </w:tc>
      </w:tr>
      <w:tr w:rsidR="00F938DE" w:rsidRPr="00F938DE" w14:paraId="6922A9FE" w14:textId="77777777" w:rsidTr="00F938DE">
        <w:tc>
          <w:tcPr>
            <w:tcW w:w="2179" w:type="dxa"/>
            <w:shd w:val="clear" w:color="auto" w:fill="auto"/>
          </w:tcPr>
          <w:p w14:paraId="69E2FE36" w14:textId="77777777" w:rsidR="00F938DE" w:rsidRPr="00F938DE" w:rsidRDefault="00F938DE" w:rsidP="00F938DE">
            <w:pPr>
              <w:ind w:firstLine="0"/>
            </w:pPr>
            <w:r>
              <w:t>McKnight</w:t>
            </w:r>
          </w:p>
        </w:tc>
        <w:tc>
          <w:tcPr>
            <w:tcW w:w="2179" w:type="dxa"/>
            <w:shd w:val="clear" w:color="auto" w:fill="auto"/>
          </w:tcPr>
          <w:p w14:paraId="443F489E" w14:textId="77777777" w:rsidR="00F938DE" w:rsidRPr="00F938DE" w:rsidRDefault="00F938DE" w:rsidP="00F938DE">
            <w:pPr>
              <w:ind w:firstLine="0"/>
            </w:pPr>
            <w:r>
              <w:t>J. Moore</w:t>
            </w:r>
          </w:p>
        </w:tc>
        <w:tc>
          <w:tcPr>
            <w:tcW w:w="2180" w:type="dxa"/>
            <w:shd w:val="clear" w:color="auto" w:fill="auto"/>
          </w:tcPr>
          <w:p w14:paraId="4AD1AE90" w14:textId="77777777" w:rsidR="00F938DE" w:rsidRPr="00F938DE" w:rsidRDefault="00F938DE" w:rsidP="00F938DE">
            <w:pPr>
              <w:ind w:firstLine="0"/>
            </w:pPr>
            <w:r>
              <w:t>T. Moore</w:t>
            </w:r>
          </w:p>
        </w:tc>
      </w:tr>
      <w:tr w:rsidR="00F938DE" w:rsidRPr="00F938DE" w14:paraId="2B0C8231" w14:textId="77777777" w:rsidTr="00F938DE">
        <w:tc>
          <w:tcPr>
            <w:tcW w:w="2179" w:type="dxa"/>
            <w:shd w:val="clear" w:color="auto" w:fill="auto"/>
          </w:tcPr>
          <w:p w14:paraId="71E073C0" w14:textId="77777777" w:rsidR="00F938DE" w:rsidRPr="00F938DE" w:rsidRDefault="00F938DE" w:rsidP="00F938DE">
            <w:pPr>
              <w:ind w:firstLine="0"/>
            </w:pPr>
            <w:r>
              <w:t>Morgan</w:t>
            </w:r>
          </w:p>
        </w:tc>
        <w:tc>
          <w:tcPr>
            <w:tcW w:w="2179" w:type="dxa"/>
            <w:shd w:val="clear" w:color="auto" w:fill="auto"/>
          </w:tcPr>
          <w:p w14:paraId="4AC57DF7" w14:textId="77777777" w:rsidR="00F938DE" w:rsidRPr="00F938DE" w:rsidRDefault="00F938DE" w:rsidP="00F938DE">
            <w:pPr>
              <w:ind w:firstLine="0"/>
            </w:pPr>
            <w:r>
              <w:t>D. C. Moss</w:t>
            </w:r>
          </w:p>
        </w:tc>
        <w:tc>
          <w:tcPr>
            <w:tcW w:w="2180" w:type="dxa"/>
            <w:shd w:val="clear" w:color="auto" w:fill="auto"/>
          </w:tcPr>
          <w:p w14:paraId="157E5841" w14:textId="77777777" w:rsidR="00F938DE" w:rsidRPr="00F938DE" w:rsidRDefault="00F938DE" w:rsidP="00F938DE">
            <w:pPr>
              <w:ind w:firstLine="0"/>
            </w:pPr>
            <w:r>
              <w:t>Murphy</w:t>
            </w:r>
          </w:p>
        </w:tc>
      </w:tr>
      <w:tr w:rsidR="00F938DE" w:rsidRPr="00F938DE" w14:paraId="4698302A" w14:textId="77777777" w:rsidTr="00F938DE">
        <w:tc>
          <w:tcPr>
            <w:tcW w:w="2179" w:type="dxa"/>
            <w:shd w:val="clear" w:color="auto" w:fill="auto"/>
          </w:tcPr>
          <w:p w14:paraId="19EB5DB5" w14:textId="77777777" w:rsidR="00F938DE" w:rsidRPr="00F938DE" w:rsidRDefault="00F938DE" w:rsidP="00F938DE">
            <w:pPr>
              <w:ind w:firstLine="0"/>
            </w:pPr>
            <w:r>
              <w:t>Murray</w:t>
            </w:r>
          </w:p>
        </w:tc>
        <w:tc>
          <w:tcPr>
            <w:tcW w:w="2179" w:type="dxa"/>
            <w:shd w:val="clear" w:color="auto" w:fill="auto"/>
          </w:tcPr>
          <w:p w14:paraId="75769C4D" w14:textId="77777777" w:rsidR="00F938DE" w:rsidRPr="00F938DE" w:rsidRDefault="00F938DE" w:rsidP="00F938DE">
            <w:pPr>
              <w:ind w:firstLine="0"/>
            </w:pPr>
            <w:r>
              <w:t>B. Newton</w:t>
            </w:r>
          </w:p>
        </w:tc>
        <w:tc>
          <w:tcPr>
            <w:tcW w:w="2180" w:type="dxa"/>
            <w:shd w:val="clear" w:color="auto" w:fill="auto"/>
          </w:tcPr>
          <w:p w14:paraId="625734F9" w14:textId="77777777" w:rsidR="00F938DE" w:rsidRPr="00F938DE" w:rsidRDefault="00F938DE" w:rsidP="00F938DE">
            <w:pPr>
              <w:ind w:firstLine="0"/>
            </w:pPr>
            <w:r>
              <w:t>W. Newton</w:t>
            </w:r>
          </w:p>
        </w:tc>
      </w:tr>
      <w:tr w:rsidR="00F938DE" w:rsidRPr="00F938DE" w14:paraId="33B4D188" w14:textId="77777777" w:rsidTr="00F938DE">
        <w:tc>
          <w:tcPr>
            <w:tcW w:w="2179" w:type="dxa"/>
            <w:shd w:val="clear" w:color="auto" w:fill="auto"/>
          </w:tcPr>
          <w:p w14:paraId="577C90D3" w14:textId="77777777" w:rsidR="00F938DE" w:rsidRPr="00F938DE" w:rsidRDefault="00F938DE" w:rsidP="00F938DE">
            <w:pPr>
              <w:ind w:firstLine="0"/>
            </w:pPr>
            <w:r>
              <w:t>Nutt</w:t>
            </w:r>
          </w:p>
        </w:tc>
        <w:tc>
          <w:tcPr>
            <w:tcW w:w="2179" w:type="dxa"/>
            <w:shd w:val="clear" w:color="auto" w:fill="auto"/>
          </w:tcPr>
          <w:p w14:paraId="60CCD920" w14:textId="77777777" w:rsidR="00F938DE" w:rsidRPr="00F938DE" w:rsidRDefault="00F938DE" w:rsidP="00F938DE">
            <w:pPr>
              <w:ind w:firstLine="0"/>
            </w:pPr>
            <w:r>
              <w:t>Oremus</w:t>
            </w:r>
          </w:p>
        </w:tc>
        <w:tc>
          <w:tcPr>
            <w:tcW w:w="2180" w:type="dxa"/>
            <w:shd w:val="clear" w:color="auto" w:fill="auto"/>
          </w:tcPr>
          <w:p w14:paraId="2DB27EBD" w14:textId="77777777" w:rsidR="00F938DE" w:rsidRPr="00F938DE" w:rsidRDefault="00F938DE" w:rsidP="00F938DE">
            <w:pPr>
              <w:ind w:firstLine="0"/>
            </w:pPr>
            <w:r>
              <w:t>Ott</w:t>
            </w:r>
          </w:p>
        </w:tc>
      </w:tr>
      <w:tr w:rsidR="00F938DE" w:rsidRPr="00F938DE" w14:paraId="502D9ED7" w14:textId="77777777" w:rsidTr="00F938DE">
        <w:tc>
          <w:tcPr>
            <w:tcW w:w="2179" w:type="dxa"/>
            <w:shd w:val="clear" w:color="auto" w:fill="auto"/>
          </w:tcPr>
          <w:p w14:paraId="3AD72313" w14:textId="77777777" w:rsidR="00F938DE" w:rsidRPr="00F938DE" w:rsidRDefault="00F938DE" w:rsidP="00F938DE">
            <w:pPr>
              <w:ind w:firstLine="0"/>
            </w:pPr>
            <w:r>
              <w:t>Parks</w:t>
            </w:r>
          </w:p>
        </w:tc>
        <w:tc>
          <w:tcPr>
            <w:tcW w:w="2179" w:type="dxa"/>
            <w:shd w:val="clear" w:color="auto" w:fill="auto"/>
          </w:tcPr>
          <w:p w14:paraId="6A69737B" w14:textId="77777777" w:rsidR="00F938DE" w:rsidRPr="00F938DE" w:rsidRDefault="00F938DE" w:rsidP="00F938DE">
            <w:pPr>
              <w:ind w:firstLine="0"/>
            </w:pPr>
            <w:r>
              <w:t>Pope</w:t>
            </w:r>
          </w:p>
        </w:tc>
        <w:tc>
          <w:tcPr>
            <w:tcW w:w="2180" w:type="dxa"/>
            <w:shd w:val="clear" w:color="auto" w:fill="auto"/>
          </w:tcPr>
          <w:p w14:paraId="6A801EE1" w14:textId="77777777" w:rsidR="00F938DE" w:rsidRPr="00F938DE" w:rsidRDefault="00F938DE" w:rsidP="00F938DE">
            <w:pPr>
              <w:ind w:firstLine="0"/>
            </w:pPr>
            <w:r>
              <w:t>Rivers</w:t>
            </w:r>
          </w:p>
        </w:tc>
      </w:tr>
      <w:tr w:rsidR="00F938DE" w:rsidRPr="00F938DE" w14:paraId="0E485B62" w14:textId="77777777" w:rsidTr="00F938DE">
        <w:tc>
          <w:tcPr>
            <w:tcW w:w="2179" w:type="dxa"/>
            <w:shd w:val="clear" w:color="auto" w:fill="auto"/>
          </w:tcPr>
          <w:p w14:paraId="013376AD" w14:textId="77777777" w:rsidR="00F938DE" w:rsidRPr="00F938DE" w:rsidRDefault="00F938DE" w:rsidP="00F938DE">
            <w:pPr>
              <w:ind w:firstLine="0"/>
            </w:pPr>
            <w:r>
              <w:t>Robinson</w:t>
            </w:r>
          </w:p>
        </w:tc>
        <w:tc>
          <w:tcPr>
            <w:tcW w:w="2179" w:type="dxa"/>
            <w:shd w:val="clear" w:color="auto" w:fill="auto"/>
          </w:tcPr>
          <w:p w14:paraId="2E5C72C9" w14:textId="77777777" w:rsidR="00F938DE" w:rsidRPr="00F938DE" w:rsidRDefault="00F938DE" w:rsidP="00F938DE">
            <w:pPr>
              <w:ind w:firstLine="0"/>
            </w:pPr>
            <w:r>
              <w:t>Sandifer</w:t>
            </w:r>
          </w:p>
        </w:tc>
        <w:tc>
          <w:tcPr>
            <w:tcW w:w="2180" w:type="dxa"/>
            <w:shd w:val="clear" w:color="auto" w:fill="auto"/>
          </w:tcPr>
          <w:p w14:paraId="2BAC5BBE" w14:textId="77777777" w:rsidR="00F938DE" w:rsidRPr="00F938DE" w:rsidRDefault="00F938DE" w:rsidP="00F938DE">
            <w:pPr>
              <w:ind w:firstLine="0"/>
            </w:pPr>
            <w:r>
              <w:t>G. R. Smith</w:t>
            </w:r>
          </w:p>
        </w:tc>
      </w:tr>
      <w:tr w:rsidR="00F938DE" w:rsidRPr="00F938DE" w14:paraId="0D9359B5" w14:textId="77777777" w:rsidTr="00F938DE">
        <w:tc>
          <w:tcPr>
            <w:tcW w:w="2179" w:type="dxa"/>
            <w:shd w:val="clear" w:color="auto" w:fill="auto"/>
          </w:tcPr>
          <w:p w14:paraId="08E68826" w14:textId="77777777" w:rsidR="00F938DE" w:rsidRPr="00F938DE" w:rsidRDefault="00F938DE" w:rsidP="00F938DE">
            <w:pPr>
              <w:ind w:firstLine="0"/>
            </w:pPr>
            <w:r>
              <w:t>M. M. Smith</w:t>
            </w:r>
          </w:p>
        </w:tc>
        <w:tc>
          <w:tcPr>
            <w:tcW w:w="2179" w:type="dxa"/>
            <w:shd w:val="clear" w:color="auto" w:fill="auto"/>
          </w:tcPr>
          <w:p w14:paraId="0F01C4DB" w14:textId="77777777" w:rsidR="00F938DE" w:rsidRPr="00F938DE" w:rsidRDefault="00F938DE" w:rsidP="00F938DE">
            <w:pPr>
              <w:ind w:firstLine="0"/>
            </w:pPr>
            <w:r>
              <w:t>Taylor</w:t>
            </w:r>
          </w:p>
        </w:tc>
        <w:tc>
          <w:tcPr>
            <w:tcW w:w="2180" w:type="dxa"/>
            <w:shd w:val="clear" w:color="auto" w:fill="auto"/>
          </w:tcPr>
          <w:p w14:paraId="51E9B360" w14:textId="77777777" w:rsidR="00F938DE" w:rsidRPr="00F938DE" w:rsidRDefault="00F938DE" w:rsidP="00F938DE">
            <w:pPr>
              <w:ind w:firstLine="0"/>
            </w:pPr>
            <w:r>
              <w:t>Tedder</w:t>
            </w:r>
          </w:p>
        </w:tc>
      </w:tr>
      <w:tr w:rsidR="00F938DE" w:rsidRPr="00F938DE" w14:paraId="4B3A4B00" w14:textId="77777777" w:rsidTr="00F938DE">
        <w:tc>
          <w:tcPr>
            <w:tcW w:w="2179" w:type="dxa"/>
            <w:shd w:val="clear" w:color="auto" w:fill="auto"/>
          </w:tcPr>
          <w:p w14:paraId="68E53F3B" w14:textId="77777777" w:rsidR="00F938DE" w:rsidRPr="00F938DE" w:rsidRDefault="00F938DE" w:rsidP="00F938DE">
            <w:pPr>
              <w:ind w:firstLine="0"/>
            </w:pPr>
            <w:r>
              <w:t>Thayer</w:t>
            </w:r>
          </w:p>
        </w:tc>
        <w:tc>
          <w:tcPr>
            <w:tcW w:w="2179" w:type="dxa"/>
            <w:shd w:val="clear" w:color="auto" w:fill="auto"/>
          </w:tcPr>
          <w:p w14:paraId="3DB7A967" w14:textId="77777777" w:rsidR="00F938DE" w:rsidRPr="00F938DE" w:rsidRDefault="00F938DE" w:rsidP="00F938DE">
            <w:pPr>
              <w:ind w:firstLine="0"/>
            </w:pPr>
            <w:r>
              <w:t>Thigpen</w:t>
            </w:r>
          </w:p>
        </w:tc>
        <w:tc>
          <w:tcPr>
            <w:tcW w:w="2180" w:type="dxa"/>
            <w:shd w:val="clear" w:color="auto" w:fill="auto"/>
          </w:tcPr>
          <w:p w14:paraId="49EAAEA2" w14:textId="77777777" w:rsidR="00F938DE" w:rsidRPr="00F938DE" w:rsidRDefault="00F938DE" w:rsidP="00F938DE">
            <w:pPr>
              <w:ind w:firstLine="0"/>
            </w:pPr>
            <w:r>
              <w:t>Trantham</w:t>
            </w:r>
          </w:p>
        </w:tc>
      </w:tr>
      <w:tr w:rsidR="00F938DE" w:rsidRPr="00F938DE" w14:paraId="40730EA4" w14:textId="77777777" w:rsidTr="00F938DE">
        <w:tc>
          <w:tcPr>
            <w:tcW w:w="2179" w:type="dxa"/>
            <w:shd w:val="clear" w:color="auto" w:fill="auto"/>
          </w:tcPr>
          <w:p w14:paraId="165C2A26" w14:textId="77777777" w:rsidR="00F938DE" w:rsidRPr="00F938DE" w:rsidRDefault="00F938DE" w:rsidP="00F938DE">
            <w:pPr>
              <w:ind w:firstLine="0"/>
            </w:pPr>
            <w:r>
              <w:t>Weeks</w:t>
            </w:r>
          </w:p>
        </w:tc>
        <w:tc>
          <w:tcPr>
            <w:tcW w:w="2179" w:type="dxa"/>
            <w:shd w:val="clear" w:color="auto" w:fill="auto"/>
          </w:tcPr>
          <w:p w14:paraId="68C9C3E7" w14:textId="77777777" w:rsidR="00F938DE" w:rsidRPr="00F938DE" w:rsidRDefault="00F938DE" w:rsidP="00F938DE">
            <w:pPr>
              <w:ind w:firstLine="0"/>
            </w:pPr>
            <w:r>
              <w:t>Wetmore</w:t>
            </w:r>
          </w:p>
        </w:tc>
        <w:tc>
          <w:tcPr>
            <w:tcW w:w="2180" w:type="dxa"/>
            <w:shd w:val="clear" w:color="auto" w:fill="auto"/>
          </w:tcPr>
          <w:p w14:paraId="1F6D556E" w14:textId="77777777" w:rsidR="00F938DE" w:rsidRPr="00F938DE" w:rsidRDefault="00F938DE" w:rsidP="00F938DE">
            <w:pPr>
              <w:ind w:firstLine="0"/>
            </w:pPr>
            <w:r>
              <w:t>White</w:t>
            </w:r>
          </w:p>
        </w:tc>
      </w:tr>
      <w:tr w:rsidR="00F938DE" w:rsidRPr="00F938DE" w14:paraId="30CD9948" w14:textId="77777777" w:rsidTr="00F938DE">
        <w:tc>
          <w:tcPr>
            <w:tcW w:w="2179" w:type="dxa"/>
            <w:shd w:val="clear" w:color="auto" w:fill="auto"/>
          </w:tcPr>
          <w:p w14:paraId="19056D77" w14:textId="77777777" w:rsidR="00F938DE" w:rsidRPr="00F938DE" w:rsidRDefault="00F938DE" w:rsidP="00F938DE">
            <w:pPr>
              <w:keepNext/>
              <w:ind w:firstLine="0"/>
            </w:pPr>
            <w:r>
              <w:t>Whitmire</w:t>
            </w:r>
          </w:p>
        </w:tc>
        <w:tc>
          <w:tcPr>
            <w:tcW w:w="2179" w:type="dxa"/>
            <w:shd w:val="clear" w:color="auto" w:fill="auto"/>
          </w:tcPr>
          <w:p w14:paraId="00453771" w14:textId="77777777" w:rsidR="00F938DE" w:rsidRPr="00F938DE" w:rsidRDefault="00F938DE" w:rsidP="00F938DE">
            <w:pPr>
              <w:keepNext/>
              <w:ind w:firstLine="0"/>
            </w:pPr>
            <w:r>
              <w:t>R. Williams</w:t>
            </w:r>
          </w:p>
        </w:tc>
        <w:tc>
          <w:tcPr>
            <w:tcW w:w="2180" w:type="dxa"/>
            <w:shd w:val="clear" w:color="auto" w:fill="auto"/>
          </w:tcPr>
          <w:p w14:paraId="7A6C88EB" w14:textId="77777777" w:rsidR="00F938DE" w:rsidRPr="00F938DE" w:rsidRDefault="00F938DE" w:rsidP="00F938DE">
            <w:pPr>
              <w:keepNext/>
              <w:ind w:firstLine="0"/>
            </w:pPr>
            <w:r>
              <w:t>S. Williams</w:t>
            </w:r>
          </w:p>
        </w:tc>
      </w:tr>
      <w:tr w:rsidR="00F938DE" w:rsidRPr="00F938DE" w14:paraId="070986DA" w14:textId="77777777" w:rsidTr="00F938DE">
        <w:tc>
          <w:tcPr>
            <w:tcW w:w="2179" w:type="dxa"/>
            <w:shd w:val="clear" w:color="auto" w:fill="auto"/>
          </w:tcPr>
          <w:p w14:paraId="5A7E3566" w14:textId="77777777" w:rsidR="00F938DE" w:rsidRPr="00F938DE" w:rsidRDefault="00F938DE" w:rsidP="00F938DE">
            <w:pPr>
              <w:keepNext/>
              <w:ind w:firstLine="0"/>
            </w:pPr>
            <w:r>
              <w:t>Wooten</w:t>
            </w:r>
          </w:p>
        </w:tc>
        <w:tc>
          <w:tcPr>
            <w:tcW w:w="2179" w:type="dxa"/>
            <w:shd w:val="clear" w:color="auto" w:fill="auto"/>
          </w:tcPr>
          <w:p w14:paraId="36D36684" w14:textId="77777777" w:rsidR="00F938DE" w:rsidRPr="00F938DE" w:rsidRDefault="00F938DE" w:rsidP="00F938DE">
            <w:pPr>
              <w:keepNext/>
              <w:ind w:firstLine="0"/>
            </w:pPr>
            <w:r>
              <w:t>Yow</w:t>
            </w:r>
          </w:p>
        </w:tc>
        <w:tc>
          <w:tcPr>
            <w:tcW w:w="2180" w:type="dxa"/>
            <w:shd w:val="clear" w:color="auto" w:fill="auto"/>
          </w:tcPr>
          <w:p w14:paraId="6710B556" w14:textId="77777777" w:rsidR="00F938DE" w:rsidRPr="00F938DE" w:rsidRDefault="00F938DE" w:rsidP="00F938DE">
            <w:pPr>
              <w:keepNext/>
              <w:ind w:firstLine="0"/>
            </w:pPr>
          </w:p>
        </w:tc>
      </w:tr>
    </w:tbl>
    <w:p w14:paraId="13870E2C" w14:textId="77777777" w:rsidR="00F938DE" w:rsidRDefault="00F938DE" w:rsidP="00F938DE"/>
    <w:p w14:paraId="3F377192" w14:textId="77777777" w:rsidR="00F938DE" w:rsidRDefault="00F938DE" w:rsidP="00F938DE">
      <w:pPr>
        <w:jc w:val="center"/>
        <w:rPr>
          <w:b/>
        </w:rPr>
      </w:pPr>
      <w:r w:rsidRPr="00F938DE">
        <w:rPr>
          <w:b/>
        </w:rPr>
        <w:t>Total--89</w:t>
      </w:r>
    </w:p>
    <w:p w14:paraId="4D0CC1BC" w14:textId="77777777" w:rsidR="00F938DE" w:rsidRDefault="00F938DE" w:rsidP="00F938DE">
      <w:pPr>
        <w:jc w:val="center"/>
        <w:rPr>
          <w:b/>
        </w:rPr>
      </w:pPr>
    </w:p>
    <w:p w14:paraId="7D711F03" w14:textId="77777777" w:rsidR="00F938DE" w:rsidRDefault="00F938DE" w:rsidP="00F938DE">
      <w:pPr>
        <w:ind w:firstLine="0"/>
      </w:pPr>
      <w:r w:rsidRPr="00F938DE">
        <w:t xml:space="preserve"> </w:t>
      </w:r>
      <w:r>
        <w:t>Those who voted in the negative are:</w:t>
      </w:r>
    </w:p>
    <w:p w14:paraId="77BFAE7F" w14:textId="77777777" w:rsidR="00F938DE" w:rsidRDefault="00F938DE" w:rsidP="00F938DE"/>
    <w:p w14:paraId="0F963A72" w14:textId="77777777" w:rsidR="00F938DE" w:rsidRDefault="00F938DE" w:rsidP="00F938DE">
      <w:pPr>
        <w:jc w:val="center"/>
        <w:rPr>
          <w:b/>
        </w:rPr>
      </w:pPr>
      <w:r w:rsidRPr="00F938DE">
        <w:rPr>
          <w:b/>
        </w:rPr>
        <w:t>Total--0</w:t>
      </w:r>
    </w:p>
    <w:p w14:paraId="114CE815" w14:textId="77777777" w:rsidR="00F938DE" w:rsidRDefault="00F938DE" w:rsidP="00F938DE">
      <w:pPr>
        <w:jc w:val="center"/>
        <w:rPr>
          <w:b/>
        </w:rPr>
      </w:pPr>
    </w:p>
    <w:p w14:paraId="4E7017BD" w14:textId="77777777" w:rsidR="00F938DE" w:rsidRDefault="00F938DE" w:rsidP="00F938DE">
      <w:r>
        <w:t xml:space="preserve">So, the Bill was read the second time and ordered to third reading.  </w:t>
      </w:r>
    </w:p>
    <w:p w14:paraId="3D4B8AA6" w14:textId="77777777" w:rsidR="00F938DE" w:rsidRDefault="00F938DE" w:rsidP="00F938DE"/>
    <w:p w14:paraId="1612C5BE" w14:textId="77777777" w:rsidR="00F938DE" w:rsidRDefault="00F938DE" w:rsidP="00F938DE">
      <w:pPr>
        <w:keepNext/>
        <w:jc w:val="center"/>
        <w:rPr>
          <w:b/>
        </w:rPr>
      </w:pPr>
      <w:r w:rsidRPr="00F938DE">
        <w:rPr>
          <w:b/>
        </w:rPr>
        <w:t>S. 1271--ORDERED TO THIRD READING</w:t>
      </w:r>
    </w:p>
    <w:p w14:paraId="6938CFC8" w14:textId="77777777" w:rsidR="00F938DE" w:rsidRDefault="00F938DE" w:rsidP="00F938DE">
      <w:pPr>
        <w:keepNext/>
      </w:pPr>
      <w:r>
        <w:t>The following Bill was taken up:</w:t>
      </w:r>
    </w:p>
    <w:p w14:paraId="4388099E" w14:textId="77777777" w:rsidR="00F938DE" w:rsidRDefault="00F938DE" w:rsidP="00F938DE">
      <w:pPr>
        <w:keepNext/>
      </w:pPr>
      <w:bookmarkStart w:id="71" w:name="include_clip_start_121"/>
      <w:bookmarkEnd w:id="71"/>
    </w:p>
    <w:p w14:paraId="54E5C3B2" w14:textId="77777777" w:rsidR="00F938DE" w:rsidRDefault="00F938DE" w:rsidP="00F938DE">
      <w:r>
        <w:t>S. 1271 -- Senator Peeler: 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14:paraId="0D916094" w14:textId="77777777" w:rsidR="00F938DE" w:rsidRDefault="00F938DE" w:rsidP="00F938DE">
      <w:bookmarkStart w:id="72" w:name="include_clip_end_121"/>
      <w:bookmarkEnd w:id="72"/>
    </w:p>
    <w:p w14:paraId="1D32CA3C" w14:textId="77777777" w:rsidR="00F938DE" w:rsidRDefault="00F938DE" w:rsidP="00F938DE">
      <w:r>
        <w:t>Rep. D. C. MOSS explained the Bill.</w:t>
      </w:r>
    </w:p>
    <w:p w14:paraId="408529AD" w14:textId="77777777" w:rsidR="00F938DE" w:rsidRDefault="00F938DE" w:rsidP="00F938DE"/>
    <w:p w14:paraId="4F9CAF6F" w14:textId="77777777" w:rsidR="00F938DE" w:rsidRDefault="00F938DE" w:rsidP="00F938DE">
      <w:r>
        <w:t xml:space="preserve">The yeas and nays were taken resulting as follows: </w:t>
      </w:r>
    </w:p>
    <w:p w14:paraId="49030A25" w14:textId="77777777" w:rsidR="00F938DE" w:rsidRDefault="00F938DE" w:rsidP="00F938DE">
      <w:pPr>
        <w:jc w:val="center"/>
      </w:pPr>
      <w:r>
        <w:t xml:space="preserve"> </w:t>
      </w:r>
      <w:bookmarkStart w:id="73" w:name="vote_start123"/>
      <w:bookmarkEnd w:id="73"/>
      <w:r>
        <w:t>Yeas 98; Nays 0</w:t>
      </w:r>
    </w:p>
    <w:p w14:paraId="14A8F899" w14:textId="77777777" w:rsidR="00F938DE" w:rsidRDefault="00F938DE" w:rsidP="00F938DE">
      <w:pPr>
        <w:jc w:val="center"/>
      </w:pPr>
    </w:p>
    <w:p w14:paraId="3155C02D"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6BD558FF" w14:textId="77777777" w:rsidTr="00F938DE">
        <w:tc>
          <w:tcPr>
            <w:tcW w:w="2179" w:type="dxa"/>
            <w:shd w:val="clear" w:color="auto" w:fill="auto"/>
          </w:tcPr>
          <w:p w14:paraId="41BA59D6" w14:textId="77777777" w:rsidR="00F938DE" w:rsidRPr="00F938DE" w:rsidRDefault="00F938DE" w:rsidP="00F938DE">
            <w:pPr>
              <w:keepNext/>
              <w:ind w:firstLine="0"/>
            </w:pPr>
            <w:r>
              <w:t>Allison</w:t>
            </w:r>
          </w:p>
        </w:tc>
        <w:tc>
          <w:tcPr>
            <w:tcW w:w="2179" w:type="dxa"/>
            <w:shd w:val="clear" w:color="auto" w:fill="auto"/>
          </w:tcPr>
          <w:p w14:paraId="25153844" w14:textId="77777777" w:rsidR="00F938DE" w:rsidRPr="00F938DE" w:rsidRDefault="00F938DE" w:rsidP="00F938DE">
            <w:pPr>
              <w:keepNext/>
              <w:ind w:firstLine="0"/>
            </w:pPr>
            <w:r>
              <w:t>Anderson</w:t>
            </w:r>
          </w:p>
        </w:tc>
        <w:tc>
          <w:tcPr>
            <w:tcW w:w="2180" w:type="dxa"/>
            <w:shd w:val="clear" w:color="auto" w:fill="auto"/>
          </w:tcPr>
          <w:p w14:paraId="3A1C5428" w14:textId="77777777" w:rsidR="00F938DE" w:rsidRPr="00F938DE" w:rsidRDefault="00F938DE" w:rsidP="00F938DE">
            <w:pPr>
              <w:keepNext/>
              <w:ind w:firstLine="0"/>
            </w:pPr>
            <w:r>
              <w:t>Atkinson</w:t>
            </w:r>
          </w:p>
        </w:tc>
      </w:tr>
      <w:tr w:rsidR="00F938DE" w:rsidRPr="00F938DE" w14:paraId="69125F69" w14:textId="77777777" w:rsidTr="00F938DE">
        <w:tc>
          <w:tcPr>
            <w:tcW w:w="2179" w:type="dxa"/>
            <w:shd w:val="clear" w:color="auto" w:fill="auto"/>
          </w:tcPr>
          <w:p w14:paraId="72C42000" w14:textId="77777777" w:rsidR="00F938DE" w:rsidRPr="00F938DE" w:rsidRDefault="00F938DE" w:rsidP="00F938DE">
            <w:pPr>
              <w:ind w:firstLine="0"/>
            </w:pPr>
            <w:r>
              <w:t>Bailey</w:t>
            </w:r>
          </w:p>
        </w:tc>
        <w:tc>
          <w:tcPr>
            <w:tcW w:w="2179" w:type="dxa"/>
            <w:shd w:val="clear" w:color="auto" w:fill="auto"/>
          </w:tcPr>
          <w:p w14:paraId="690C9975" w14:textId="77777777" w:rsidR="00F938DE" w:rsidRPr="00F938DE" w:rsidRDefault="00F938DE" w:rsidP="00F938DE">
            <w:pPr>
              <w:ind w:firstLine="0"/>
            </w:pPr>
            <w:r>
              <w:t>Bannister</w:t>
            </w:r>
          </w:p>
        </w:tc>
        <w:tc>
          <w:tcPr>
            <w:tcW w:w="2180" w:type="dxa"/>
            <w:shd w:val="clear" w:color="auto" w:fill="auto"/>
          </w:tcPr>
          <w:p w14:paraId="23680847" w14:textId="77777777" w:rsidR="00F938DE" w:rsidRPr="00F938DE" w:rsidRDefault="00F938DE" w:rsidP="00F938DE">
            <w:pPr>
              <w:ind w:firstLine="0"/>
            </w:pPr>
            <w:r>
              <w:t>Bennett</w:t>
            </w:r>
          </w:p>
        </w:tc>
      </w:tr>
      <w:tr w:rsidR="00F938DE" w:rsidRPr="00F938DE" w14:paraId="5E57ADD4" w14:textId="77777777" w:rsidTr="00F938DE">
        <w:tc>
          <w:tcPr>
            <w:tcW w:w="2179" w:type="dxa"/>
            <w:shd w:val="clear" w:color="auto" w:fill="auto"/>
          </w:tcPr>
          <w:p w14:paraId="00E33443" w14:textId="77777777" w:rsidR="00F938DE" w:rsidRPr="00F938DE" w:rsidRDefault="00F938DE" w:rsidP="00F938DE">
            <w:pPr>
              <w:ind w:firstLine="0"/>
            </w:pPr>
            <w:r>
              <w:t>Bernstein</w:t>
            </w:r>
          </w:p>
        </w:tc>
        <w:tc>
          <w:tcPr>
            <w:tcW w:w="2179" w:type="dxa"/>
            <w:shd w:val="clear" w:color="auto" w:fill="auto"/>
          </w:tcPr>
          <w:p w14:paraId="27589E25" w14:textId="77777777" w:rsidR="00F938DE" w:rsidRPr="00F938DE" w:rsidRDefault="00F938DE" w:rsidP="00F938DE">
            <w:pPr>
              <w:ind w:firstLine="0"/>
            </w:pPr>
            <w:r>
              <w:t>Blackwell</w:t>
            </w:r>
          </w:p>
        </w:tc>
        <w:tc>
          <w:tcPr>
            <w:tcW w:w="2180" w:type="dxa"/>
            <w:shd w:val="clear" w:color="auto" w:fill="auto"/>
          </w:tcPr>
          <w:p w14:paraId="0DB7C6F0" w14:textId="77777777" w:rsidR="00F938DE" w:rsidRPr="00F938DE" w:rsidRDefault="00F938DE" w:rsidP="00F938DE">
            <w:pPr>
              <w:ind w:firstLine="0"/>
            </w:pPr>
            <w:r>
              <w:t>Bradley</w:t>
            </w:r>
          </w:p>
        </w:tc>
      </w:tr>
      <w:tr w:rsidR="00F938DE" w:rsidRPr="00F938DE" w14:paraId="46253640" w14:textId="77777777" w:rsidTr="00F938DE">
        <w:tc>
          <w:tcPr>
            <w:tcW w:w="2179" w:type="dxa"/>
            <w:shd w:val="clear" w:color="auto" w:fill="auto"/>
          </w:tcPr>
          <w:p w14:paraId="64B48EE5" w14:textId="77777777" w:rsidR="00F938DE" w:rsidRPr="00F938DE" w:rsidRDefault="00F938DE" w:rsidP="00F938DE">
            <w:pPr>
              <w:ind w:firstLine="0"/>
            </w:pPr>
            <w:r>
              <w:t>Brittain</w:t>
            </w:r>
          </w:p>
        </w:tc>
        <w:tc>
          <w:tcPr>
            <w:tcW w:w="2179" w:type="dxa"/>
            <w:shd w:val="clear" w:color="auto" w:fill="auto"/>
          </w:tcPr>
          <w:p w14:paraId="7DDAC67F" w14:textId="77777777" w:rsidR="00F938DE" w:rsidRPr="00F938DE" w:rsidRDefault="00F938DE" w:rsidP="00F938DE">
            <w:pPr>
              <w:ind w:firstLine="0"/>
            </w:pPr>
            <w:r>
              <w:t>Bryant</w:t>
            </w:r>
          </w:p>
        </w:tc>
        <w:tc>
          <w:tcPr>
            <w:tcW w:w="2180" w:type="dxa"/>
            <w:shd w:val="clear" w:color="auto" w:fill="auto"/>
          </w:tcPr>
          <w:p w14:paraId="4CFDF823" w14:textId="77777777" w:rsidR="00F938DE" w:rsidRPr="00F938DE" w:rsidRDefault="00F938DE" w:rsidP="00F938DE">
            <w:pPr>
              <w:ind w:firstLine="0"/>
            </w:pPr>
            <w:r>
              <w:t>Burns</w:t>
            </w:r>
          </w:p>
        </w:tc>
      </w:tr>
      <w:tr w:rsidR="00F938DE" w:rsidRPr="00F938DE" w14:paraId="7BBA04AB" w14:textId="77777777" w:rsidTr="00F938DE">
        <w:tc>
          <w:tcPr>
            <w:tcW w:w="2179" w:type="dxa"/>
            <w:shd w:val="clear" w:color="auto" w:fill="auto"/>
          </w:tcPr>
          <w:p w14:paraId="1C9EFF6E" w14:textId="77777777" w:rsidR="00F938DE" w:rsidRPr="00F938DE" w:rsidRDefault="00F938DE" w:rsidP="00F938DE">
            <w:pPr>
              <w:ind w:firstLine="0"/>
            </w:pPr>
            <w:r>
              <w:t>Bustos</w:t>
            </w:r>
          </w:p>
        </w:tc>
        <w:tc>
          <w:tcPr>
            <w:tcW w:w="2179" w:type="dxa"/>
            <w:shd w:val="clear" w:color="auto" w:fill="auto"/>
          </w:tcPr>
          <w:p w14:paraId="1AB9F20F" w14:textId="77777777" w:rsidR="00F938DE" w:rsidRPr="00F938DE" w:rsidRDefault="00F938DE" w:rsidP="00F938DE">
            <w:pPr>
              <w:ind w:firstLine="0"/>
            </w:pPr>
            <w:r>
              <w:t>Calhoon</w:t>
            </w:r>
          </w:p>
        </w:tc>
        <w:tc>
          <w:tcPr>
            <w:tcW w:w="2180" w:type="dxa"/>
            <w:shd w:val="clear" w:color="auto" w:fill="auto"/>
          </w:tcPr>
          <w:p w14:paraId="6A87EDC8" w14:textId="77777777" w:rsidR="00F938DE" w:rsidRPr="00F938DE" w:rsidRDefault="00F938DE" w:rsidP="00F938DE">
            <w:pPr>
              <w:ind w:firstLine="0"/>
            </w:pPr>
            <w:r>
              <w:t>Carter</w:t>
            </w:r>
          </w:p>
        </w:tc>
      </w:tr>
      <w:tr w:rsidR="00F938DE" w:rsidRPr="00F938DE" w14:paraId="17E52A26" w14:textId="77777777" w:rsidTr="00F938DE">
        <w:tc>
          <w:tcPr>
            <w:tcW w:w="2179" w:type="dxa"/>
            <w:shd w:val="clear" w:color="auto" w:fill="auto"/>
          </w:tcPr>
          <w:p w14:paraId="2A520D5B" w14:textId="77777777" w:rsidR="00F938DE" w:rsidRPr="00F938DE" w:rsidRDefault="00F938DE" w:rsidP="00F938DE">
            <w:pPr>
              <w:ind w:firstLine="0"/>
            </w:pPr>
            <w:r>
              <w:t>Caskey</w:t>
            </w:r>
          </w:p>
        </w:tc>
        <w:tc>
          <w:tcPr>
            <w:tcW w:w="2179" w:type="dxa"/>
            <w:shd w:val="clear" w:color="auto" w:fill="auto"/>
          </w:tcPr>
          <w:p w14:paraId="28D73201" w14:textId="77777777" w:rsidR="00F938DE" w:rsidRPr="00F938DE" w:rsidRDefault="00F938DE" w:rsidP="00F938DE">
            <w:pPr>
              <w:ind w:firstLine="0"/>
            </w:pPr>
            <w:r>
              <w:t>Chumley</w:t>
            </w:r>
          </w:p>
        </w:tc>
        <w:tc>
          <w:tcPr>
            <w:tcW w:w="2180" w:type="dxa"/>
            <w:shd w:val="clear" w:color="auto" w:fill="auto"/>
          </w:tcPr>
          <w:p w14:paraId="62A610F3" w14:textId="77777777" w:rsidR="00F938DE" w:rsidRPr="00F938DE" w:rsidRDefault="00F938DE" w:rsidP="00F938DE">
            <w:pPr>
              <w:ind w:firstLine="0"/>
            </w:pPr>
            <w:r>
              <w:t>Clyburn</w:t>
            </w:r>
          </w:p>
        </w:tc>
      </w:tr>
      <w:tr w:rsidR="00F938DE" w:rsidRPr="00F938DE" w14:paraId="4CE923D3" w14:textId="77777777" w:rsidTr="00F938DE">
        <w:tc>
          <w:tcPr>
            <w:tcW w:w="2179" w:type="dxa"/>
            <w:shd w:val="clear" w:color="auto" w:fill="auto"/>
          </w:tcPr>
          <w:p w14:paraId="4D8EAE8C" w14:textId="77777777" w:rsidR="00F938DE" w:rsidRPr="00F938DE" w:rsidRDefault="00F938DE" w:rsidP="00F938DE">
            <w:pPr>
              <w:ind w:firstLine="0"/>
            </w:pPr>
            <w:r>
              <w:t>Cobb-Hunter</w:t>
            </w:r>
          </w:p>
        </w:tc>
        <w:tc>
          <w:tcPr>
            <w:tcW w:w="2179" w:type="dxa"/>
            <w:shd w:val="clear" w:color="auto" w:fill="auto"/>
          </w:tcPr>
          <w:p w14:paraId="75CB1A48" w14:textId="77777777" w:rsidR="00F938DE" w:rsidRPr="00F938DE" w:rsidRDefault="00F938DE" w:rsidP="00F938DE">
            <w:pPr>
              <w:ind w:firstLine="0"/>
            </w:pPr>
            <w:r>
              <w:t>Cogswell</w:t>
            </w:r>
          </w:p>
        </w:tc>
        <w:tc>
          <w:tcPr>
            <w:tcW w:w="2180" w:type="dxa"/>
            <w:shd w:val="clear" w:color="auto" w:fill="auto"/>
          </w:tcPr>
          <w:p w14:paraId="0BBC2BCE" w14:textId="77777777" w:rsidR="00F938DE" w:rsidRPr="00F938DE" w:rsidRDefault="00F938DE" w:rsidP="00F938DE">
            <w:pPr>
              <w:ind w:firstLine="0"/>
            </w:pPr>
            <w:r>
              <w:t>Collins</w:t>
            </w:r>
          </w:p>
        </w:tc>
      </w:tr>
      <w:tr w:rsidR="00F938DE" w:rsidRPr="00F938DE" w14:paraId="66755297" w14:textId="77777777" w:rsidTr="00F938DE">
        <w:tc>
          <w:tcPr>
            <w:tcW w:w="2179" w:type="dxa"/>
            <w:shd w:val="clear" w:color="auto" w:fill="auto"/>
          </w:tcPr>
          <w:p w14:paraId="27103304" w14:textId="77777777" w:rsidR="00F938DE" w:rsidRPr="00F938DE" w:rsidRDefault="00F938DE" w:rsidP="00F938DE">
            <w:pPr>
              <w:ind w:firstLine="0"/>
            </w:pPr>
            <w:r>
              <w:t>W. Cox</w:t>
            </w:r>
          </w:p>
        </w:tc>
        <w:tc>
          <w:tcPr>
            <w:tcW w:w="2179" w:type="dxa"/>
            <w:shd w:val="clear" w:color="auto" w:fill="auto"/>
          </w:tcPr>
          <w:p w14:paraId="3381E05E" w14:textId="77777777" w:rsidR="00F938DE" w:rsidRPr="00F938DE" w:rsidRDefault="00F938DE" w:rsidP="00F938DE">
            <w:pPr>
              <w:ind w:firstLine="0"/>
            </w:pPr>
            <w:r>
              <w:t>Dabney</w:t>
            </w:r>
          </w:p>
        </w:tc>
        <w:tc>
          <w:tcPr>
            <w:tcW w:w="2180" w:type="dxa"/>
            <w:shd w:val="clear" w:color="auto" w:fill="auto"/>
          </w:tcPr>
          <w:p w14:paraId="18894DAB" w14:textId="77777777" w:rsidR="00F938DE" w:rsidRPr="00F938DE" w:rsidRDefault="00F938DE" w:rsidP="00F938DE">
            <w:pPr>
              <w:ind w:firstLine="0"/>
            </w:pPr>
            <w:r>
              <w:t>Daning</w:t>
            </w:r>
          </w:p>
        </w:tc>
      </w:tr>
      <w:tr w:rsidR="00F938DE" w:rsidRPr="00F938DE" w14:paraId="41CCB421" w14:textId="77777777" w:rsidTr="00F938DE">
        <w:tc>
          <w:tcPr>
            <w:tcW w:w="2179" w:type="dxa"/>
            <w:shd w:val="clear" w:color="auto" w:fill="auto"/>
          </w:tcPr>
          <w:p w14:paraId="3DEE50E9" w14:textId="77777777" w:rsidR="00F938DE" w:rsidRPr="00F938DE" w:rsidRDefault="00F938DE" w:rsidP="00F938DE">
            <w:pPr>
              <w:ind w:firstLine="0"/>
            </w:pPr>
            <w:r>
              <w:t>Davis</w:t>
            </w:r>
          </w:p>
        </w:tc>
        <w:tc>
          <w:tcPr>
            <w:tcW w:w="2179" w:type="dxa"/>
            <w:shd w:val="clear" w:color="auto" w:fill="auto"/>
          </w:tcPr>
          <w:p w14:paraId="7AA2BD41" w14:textId="77777777" w:rsidR="00F938DE" w:rsidRPr="00F938DE" w:rsidRDefault="00F938DE" w:rsidP="00F938DE">
            <w:pPr>
              <w:ind w:firstLine="0"/>
            </w:pPr>
            <w:r>
              <w:t>Dillard</w:t>
            </w:r>
          </w:p>
        </w:tc>
        <w:tc>
          <w:tcPr>
            <w:tcW w:w="2180" w:type="dxa"/>
            <w:shd w:val="clear" w:color="auto" w:fill="auto"/>
          </w:tcPr>
          <w:p w14:paraId="504352CF" w14:textId="77777777" w:rsidR="00F938DE" w:rsidRPr="00F938DE" w:rsidRDefault="00F938DE" w:rsidP="00F938DE">
            <w:pPr>
              <w:ind w:firstLine="0"/>
            </w:pPr>
            <w:r>
              <w:t>Elliott</w:t>
            </w:r>
          </w:p>
        </w:tc>
      </w:tr>
      <w:tr w:rsidR="00F938DE" w:rsidRPr="00F938DE" w14:paraId="1BA9D87A" w14:textId="77777777" w:rsidTr="00F938DE">
        <w:tc>
          <w:tcPr>
            <w:tcW w:w="2179" w:type="dxa"/>
            <w:shd w:val="clear" w:color="auto" w:fill="auto"/>
          </w:tcPr>
          <w:p w14:paraId="6527232A" w14:textId="77777777" w:rsidR="00F938DE" w:rsidRPr="00F938DE" w:rsidRDefault="00F938DE" w:rsidP="00F938DE">
            <w:pPr>
              <w:ind w:firstLine="0"/>
            </w:pPr>
            <w:r>
              <w:t>Erickson</w:t>
            </w:r>
          </w:p>
        </w:tc>
        <w:tc>
          <w:tcPr>
            <w:tcW w:w="2179" w:type="dxa"/>
            <w:shd w:val="clear" w:color="auto" w:fill="auto"/>
          </w:tcPr>
          <w:p w14:paraId="297CDF8C" w14:textId="77777777" w:rsidR="00F938DE" w:rsidRPr="00F938DE" w:rsidRDefault="00F938DE" w:rsidP="00F938DE">
            <w:pPr>
              <w:ind w:firstLine="0"/>
            </w:pPr>
            <w:r>
              <w:t>Felder</w:t>
            </w:r>
          </w:p>
        </w:tc>
        <w:tc>
          <w:tcPr>
            <w:tcW w:w="2180" w:type="dxa"/>
            <w:shd w:val="clear" w:color="auto" w:fill="auto"/>
          </w:tcPr>
          <w:p w14:paraId="3698B6CE" w14:textId="77777777" w:rsidR="00F938DE" w:rsidRPr="00F938DE" w:rsidRDefault="00F938DE" w:rsidP="00F938DE">
            <w:pPr>
              <w:ind w:firstLine="0"/>
            </w:pPr>
            <w:r>
              <w:t>Finlay</w:t>
            </w:r>
          </w:p>
        </w:tc>
      </w:tr>
      <w:tr w:rsidR="00F938DE" w:rsidRPr="00F938DE" w14:paraId="0E905DCC" w14:textId="77777777" w:rsidTr="00F938DE">
        <w:tc>
          <w:tcPr>
            <w:tcW w:w="2179" w:type="dxa"/>
            <w:shd w:val="clear" w:color="auto" w:fill="auto"/>
          </w:tcPr>
          <w:p w14:paraId="5DE2796A" w14:textId="77777777" w:rsidR="00F938DE" w:rsidRPr="00F938DE" w:rsidRDefault="00F938DE" w:rsidP="00F938DE">
            <w:pPr>
              <w:ind w:firstLine="0"/>
            </w:pPr>
            <w:r>
              <w:t>Forrest</w:t>
            </w:r>
          </w:p>
        </w:tc>
        <w:tc>
          <w:tcPr>
            <w:tcW w:w="2179" w:type="dxa"/>
            <w:shd w:val="clear" w:color="auto" w:fill="auto"/>
          </w:tcPr>
          <w:p w14:paraId="5458C115" w14:textId="77777777" w:rsidR="00F938DE" w:rsidRPr="00F938DE" w:rsidRDefault="00F938DE" w:rsidP="00F938DE">
            <w:pPr>
              <w:ind w:firstLine="0"/>
            </w:pPr>
            <w:r>
              <w:t>Fry</w:t>
            </w:r>
          </w:p>
        </w:tc>
        <w:tc>
          <w:tcPr>
            <w:tcW w:w="2180" w:type="dxa"/>
            <w:shd w:val="clear" w:color="auto" w:fill="auto"/>
          </w:tcPr>
          <w:p w14:paraId="6BF419D8" w14:textId="77777777" w:rsidR="00F938DE" w:rsidRPr="00F938DE" w:rsidRDefault="00F938DE" w:rsidP="00F938DE">
            <w:pPr>
              <w:ind w:firstLine="0"/>
            </w:pPr>
            <w:r>
              <w:t>Gagnon</w:t>
            </w:r>
          </w:p>
        </w:tc>
      </w:tr>
      <w:tr w:rsidR="00F938DE" w:rsidRPr="00F938DE" w14:paraId="02239A94" w14:textId="77777777" w:rsidTr="00F938DE">
        <w:tc>
          <w:tcPr>
            <w:tcW w:w="2179" w:type="dxa"/>
            <w:shd w:val="clear" w:color="auto" w:fill="auto"/>
          </w:tcPr>
          <w:p w14:paraId="536B04FE" w14:textId="77777777" w:rsidR="00F938DE" w:rsidRPr="00F938DE" w:rsidRDefault="00F938DE" w:rsidP="00F938DE">
            <w:pPr>
              <w:ind w:firstLine="0"/>
            </w:pPr>
            <w:r>
              <w:t>Garvin</w:t>
            </w:r>
          </w:p>
        </w:tc>
        <w:tc>
          <w:tcPr>
            <w:tcW w:w="2179" w:type="dxa"/>
            <w:shd w:val="clear" w:color="auto" w:fill="auto"/>
          </w:tcPr>
          <w:p w14:paraId="4BAB72B8" w14:textId="77777777" w:rsidR="00F938DE" w:rsidRPr="00F938DE" w:rsidRDefault="00F938DE" w:rsidP="00F938DE">
            <w:pPr>
              <w:ind w:firstLine="0"/>
            </w:pPr>
            <w:r>
              <w:t>Gilliam</w:t>
            </w:r>
          </w:p>
        </w:tc>
        <w:tc>
          <w:tcPr>
            <w:tcW w:w="2180" w:type="dxa"/>
            <w:shd w:val="clear" w:color="auto" w:fill="auto"/>
          </w:tcPr>
          <w:p w14:paraId="0B5CCCA5" w14:textId="77777777" w:rsidR="00F938DE" w:rsidRPr="00F938DE" w:rsidRDefault="00F938DE" w:rsidP="00F938DE">
            <w:pPr>
              <w:ind w:firstLine="0"/>
            </w:pPr>
            <w:r>
              <w:t>Gilliard</w:t>
            </w:r>
          </w:p>
        </w:tc>
      </w:tr>
      <w:tr w:rsidR="00F938DE" w:rsidRPr="00F938DE" w14:paraId="07D4ABDB" w14:textId="77777777" w:rsidTr="00F938DE">
        <w:tc>
          <w:tcPr>
            <w:tcW w:w="2179" w:type="dxa"/>
            <w:shd w:val="clear" w:color="auto" w:fill="auto"/>
          </w:tcPr>
          <w:p w14:paraId="2AEDE1EE" w14:textId="77777777" w:rsidR="00F938DE" w:rsidRPr="00F938DE" w:rsidRDefault="00F938DE" w:rsidP="00F938DE">
            <w:pPr>
              <w:ind w:firstLine="0"/>
            </w:pPr>
            <w:r>
              <w:t>Haddon</w:t>
            </w:r>
          </w:p>
        </w:tc>
        <w:tc>
          <w:tcPr>
            <w:tcW w:w="2179" w:type="dxa"/>
            <w:shd w:val="clear" w:color="auto" w:fill="auto"/>
          </w:tcPr>
          <w:p w14:paraId="030129DB" w14:textId="77777777" w:rsidR="00F938DE" w:rsidRPr="00F938DE" w:rsidRDefault="00F938DE" w:rsidP="00F938DE">
            <w:pPr>
              <w:ind w:firstLine="0"/>
            </w:pPr>
            <w:r>
              <w:t>Hardee</w:t>
            </w:r>
          </w:p>
        </w:tc>
        <w:tc>
          <w:tcPr>
            <w:tcW w:w="2180" w:type="dxa"/>
            <w:shd w:val="clear" w:color="auto" w:fill="auto"/>
          </w:tcPr>
          <w:p w14:paraId="5EAF5820" w14:textId="77777777" w:rsidR="00F938DE" w:rsidRPr="00F938DE" w:rsidRDefault="00F938DE" w:rsidP="00F938DE">
            <w:pPr>
              <w:ind w:firstLine="0"/>
            </w:pPr>
            <w:r>
              <w:t>Hayes</w:t>
            </w:r>
          </w:p>
        </w:tc>
      </w:tr>
      <w:tr w:rsidR="00F938DE" w:rsidRPr="00F938DE" w14:paraId="0FC97306" w14:textId="77777777" w:rsidTr="00F938DE">
        <w:tc>
          <w:tcPr>
            <w:tcW w:w="2179" w:type="dxa"/>
            <w:shd w:val="clear" w:color="auto" w:fill="auto"/>
          </w:tcPr>
          <w:p w14:paraId="04D1AE14" w14:textId="77777777" w:rsidR="00F938DE" w:rsidRPr="00F938DE" w:rsidRDefault="00F938DE" w:rsidP="00F938DE">
            <w:pPr>
              <w:ind w:firstLine="0"/>
            </w:pPr>
            <w:r>
              <w:t>Herbkersman</w:t>
            </w:r>
          </w:p>
        </w:tc>
        <w:tc>
          <w:tcPr>
            <w:tcW w:w="2179" w:type="dxa"/>
            <w:shd w:val="clear" w:color="auto" w:fill="auto"/>
          </w:tcPr>
          <w:p w14:paraId="7B0FED9C" w14:textId="77777777" w:rsidR="00F938DE" w:rsidRPr="00F938DE" w:rsidRDefault="00F938DE" w:rsidP="00F938DE">
            <w:pPr>
              <w:ind w:firstLine="0"/>
            </w:pPr>
            <w:r>
              <w:t>Hewitt</w:t>
            </w:r>
          </w:p>
        </w:tc>
        <w:tc>
          <w:tcPr>
            <w:tcW w:w="2180" w:type="dxa"/>
            <w:shd w:val="clear" w:color="auto" w:fill="auto"/>
          </w:tcPr>
          <w:p w14:paraId="2D1B6A4A" w14:textId="77777777" w:rsidR="00F938DE" w:rsidRPr="00F938DE" w:rsidRDefault="00F938DE" w:rsidP="00F938DE">
            <w:pPr>
              <w:ind w:firstLine="0"/>
            </w:pPr>
            <w:r>
              <w:t>Hill</w:t>
            </w:r>
          </w:p>
        </w:tc>
      </w:tr>
      <w:tr w:rsidR="00F938DE" w:rsidRPr="00F938DE" w14:paraId="3716C436" w14:textId="77777777" w:rsidTr="00F938DE">
        <w:tc>
          <w:tcPr>
            <w:tcW w:w="2179" w:type="dxa"/>
            <w:shd w:val="clear" w:color="auto" w:fill="auto"/>
          </w:tcPr>
          <w:p w14:paraId="3E4E745D" w14:textId="77777777" w:rsidR="00F938DE" w:rsidRPr="00F938DE" w:rsidRDefault="00F938DE" w:rsidP="00F938DE">
            <w:pPr>
              <w:ind w:firstLine="0"/>
            </w:pPr>
            <w:r>
              <w:t>Hiott</w:t>
            </w:r>
          </w:p>
        </w:tc>
        <w:tc>
          <w:tcPr>
            <w:tcW w:w="2179" w:type="dxa"/>
            <w:shd w:val="clear" w:color="auto" w:fill="auto"/>
          </w:tcPr>
          <w:p w14:paraId="62D2DCB0" w14:textId="77777777" w:rsidR="00F938DE" w:rsidRPr="00F938DE" w:rsidRDefault="00F938DE" w:rsidP="00F938DE">
            <w:pPr>
              <w:ind w:firstLine="0"/>
            </w:pPr>
            <w:r>
              <w:t>Hosey</w:t>
            </w:r>
          </w:p>
        </w:tc>
        <w:tc>
          <w:tcPr>
            <w:tcW w:w="2180" w:type="dxa"/>
            <w:shd w:val="clear" w:color="auto" w:fill="auto"/>
          </w:tcPr>
          <w:p w14:paraId="4E694206" w14:textId="77777777" w:rsidR="00F938DE" w:rsidRPr="00F938DE" w:rsidRDefault="00F938DE" w:rsidP="00F938DE">
            <w:pPr>
              <w:ind w:firstLine="0"/>
            </w:pPr>
            <w:r>
              <w:t>Huggins</w:t>
            </w:r>
          </w:p>
        </w:tc>
      </w:tr>
      <w:tr w:rsidR="00F938DE" w:rsidRPr="00F938DE" w14:paraId="7F4F79D5" w14:textId="77777777" w:rsidTr="00F938DE">
        <w:tc>
          <w:tcPr>
            <w:tcW w:w="2179" w:type="dxa"/>
            <w:shd w:val="clear" w:color="auto" w:fill="auto"/>
          </w:tcPr>
          <w:p w14:paraId="7F7211E5" w14:textId="77777777" w:rsidR="00F938DE" w:rsidRPr="00F938DE" w:rsidRDefault="00F938DE" w:rsidP="00F938DE">
            <w:pPr>
              <w:ind w:firstLine="0"/>
            </w:pPr>
            <w:r>
              <w:t>Hyde</w:t>
            </w:r>
          </w:p>
        </w:tc>
        <w:tc>
          <w:tcPr>
            <w:tcW w:w="2179" w:type="dxa"/>
            <w:shd w:val="clear" w:color="auto" w:fill="auto"/>
          </w:tcPr>
          <w:p w14:paraId="56258CEE" w14:textId="77777777" w:rsidR="00F938DE" w:rsidRPr="00F938DE" w:rsidRDefault="00F938DE" w:rsidP="00F938DE">
            <w:pPr>
              <w:ind w:firstLine="0"/>
            </w:pPr>
            <w:r>
              <w:t>Jefferson</w:t>
            </w:r>
          </w:p>
        </w:tc>
        <w:tc>
          <w:tcPr>
            <w:tcW w:w="2180" w:type="dxa"/>
            <w:shd w:val="clear" w:color="auto" w:fill="auto"/>
          </w:tcPr>
          <w:p w14:paraId="799C6159" w14:textId="77777777" w:rsidR="00F938DE" w:rsidRPr="00F938DE" w:rsidRDefault="00F938DE" w:rsidP="00F938DE">
            <w:pPr>
              <w:ind w:firstLine="0"/>
            </w:pPr>
            <w:r>
              <w:t>J. E. Johnson</w:t>
            </w:r>
          </w:p>
        </w:tc>
      </w:tr>
      <w:tr w:rsidR="00F938DE" w:rsidRPr="00F938DE" w14:paraId="2F0DBADF" w14:textId="77777777" w:rsidTr="00F938DE">
        <w:tc>
          <w:tcPr>
            <w:tcW w:w="2179" w:type="dxa"/>
            <w:shd w:val="clear" w:color="auto" w:fill="auto"/>
          </w:tcPr>
          <w:p w14:paraId="2701CCCD" w14:textId="77777777" w:rsidR="00F938DE" w:rsidRPr="00F938DE" w:rsidRDefault="00F938DE" w:rsidP="00F938DE">
            <w:pPr>
              <w:ind w:firstLine="0"/>
            </w:pPr>
            <w:r>
              <w:t>J. L. Johnson</w:t>
            </w:r>
          </w:p>
        </w:tc>
        <w:tc>
          <w:tcPr>
            <w:tcW w:w="2179" w:type="dxa"/>
            <w:shd w:val="clear" w:color="auto" w:fill="auto"/>
          </w:tcPr>
          <w:p w14:paraId="0B1AA805" w14:textId="77777777" w:rsidR="00F938DE" w:rsidRPr="00F938DE" w:rsidRDefault="00F938DE" w:rsidP="00F938DE">
            <w:pPr>
              <w:ind w:firstLine="0"/>
            </w:pPr>
            <w:r>
              <w:t>K. O. Johnson</w:t>
            </w:r>
          </w:p>
        </w:tc>
        <w:tc>
          <w:tcPr>
            <w:tcW w:w="2180" w:type="dxa"/>
            <w:shd w:val="clear" w:color="auto" w:fill="auto"/>
          </w:tcPr>
          <w:p w14:paraId="18AC8F9A" w14:textId="77777777" w:rsidR="00F938DE" w:rsidRPr="00F938DE" w:rsidRDefault="00F938DE" w:rsidP="00F938DE">
            <w:pPr>
              <w:ind w:firstLine="0"/>
            </w:pPr>
            <w:r>
              <w:t>Jones</w:t>
            </w:r>
          </w:p>
        </w:tc>
      </w:tr>
      <w:tr w:rsidR="00F938DE" w:rsidRPr="00F938DE" w14:paraId="5BD00115" w14:textId="77777777" w:rsidTr="00F938DE">
        <w:tc>
          <w:tcPr>
            <w:tcW w:w="2179" w:type="dxa"/>
            <w:shd w:val="clear" w:color="auto" w:fill="auto"/>
          </w:tcPr>
          <w:p w14:paraId="3CC6D221" w14:textId="77777777" w:rsidR="00F938DE" w:rsidRPr="00F938DE" w:rsidRDefault="00F938DE" w:rsidP="00F938DE">
            <w:pPr>
              <w:ind w:firstLine="0"/>
            </w:pPr>
            <w:r>
              <w:t>Jordan</w:t>
            </w:r>
          </w:p>
        </w:tc>
        <w:tc>
          <w:tcPr>
            <w:tcW w:w="2179" w:type="dxa"/>
            <w:shd w:val="clear" w:color="auto" w:fill="auto"/>
          </w:tcPr>
          <w:p w14:paraId="32782304" w14:textId="77777777" w:rsidR="00F938DE" w:rsidRPr="00F938DE" w:rsidRDefault="00F938DE" w:rsidP="00F938DE">
            <w:pPr>
              <w:ind w:firstLine="0"/>
            </w:pPr>
            <w:r>
              <w:t>Kirby</w:t>
            </w:r>
          </w:p>
        </w:tc>
        <w:tc>
          <w:tcPr>
            <w:tcW w:w="2180" w:type="dxa"/>
            <w:shd w:val="clear" w:color="auto" w:fill="auto"/>
          </w:tcPr>
          <w:p w14:paraId="45E420ED" w14:textId="77777777" w:rsidR="00F938DE" w:rsidRPr="00F938DE" w:rsidRDefault="00F938DE" w:rsidP="00F938DE">
            <w:pPr>
              <w:ind w:firstLine="0"/>
            </w:pPr>
            <w:r>
              <w:t>Ligon</w:t>
            </w:r>
          </w:p>
        </w:tc>
      </w:tr>
      <w:tr w:rsidR="00F938DE" w:rsidRPr="00F938DE" w14:paraId="10B18523" w14:textId="77777777" w:rsidTr="00F938DE">
        <w:tc>
          <w:tcPr>
            <w:tcW w:w="2179" w:type="dxa"/>
            <w:shd w:val="clear" w:color="auto" w:fill="auto"/>
          </w:tcPr>
          <w:p w14:paraId="55C66C6D" w14:textId="77777777" w:rsidR="00F938DE" w:rsidRPr="00F938DE" w:rsidRDefault="00F938DE" w:rsidP="00F938DE">
            <w:pPr>
              <w:ind w:firstLine="0"/>
            </w:pPr>
            <w:r>
              <w:t>Long</w:t>
            </w:r>
          </w:p>
        </w:tc>
        <w:tc>
          <w:tcPr>
            <w:tcW w:w="2179" w:type="dxa"/>
            <w:shd w:val="clear" w:color="auto" w:fill="auto"/>
          </w:tcPr>
          <w:p w14:paraId="383A7DB8" w14:textId="77777777" w:rsidR="00F938DE" w:rsidRPr="00F938DE" w:rsidRDefault="00F938DE" w:rsidP="00F938DE">
            <w:pPr>
              <w:ind w:firstLine="0"/>
            </w:pPr>
            <w:r>
              <w:t>Lucas</w:t>
            </w:r>
          </w:p>
        </w:tc>
        <w:tc>
          <w:tcPr>
            <w:tcW w:w="2180" w:type="dxa"/>
            <w:shd w:val="clear" w:color="auto" w:fill="auto"/>
          </w:tcPr>
          <w:p w14:paraId="36F5D9CE" w14:textId="77777777" w:rsidR="00F938DE" w:rsidRPr="00F938DE" w:rsidRDefault="00F938DE" w:rsidP="00F938DE">
            <w:pPr>
              <w:ind w:firstLine="0"/>
            </w:pPr>
            <w:r>
              <w:t>Magnuson</w:t>
            </w:r>
          </w:p>
        </w:tc>
      </w:tr>
      <w:tr w:rsidR="00F938DE" w:rsidRPr="00F938DE" w14:paraId="01C9ABE0" w14:textId="77777777" w:rsidTr="00F938DE">
        <w:tc>
          <w:tcPr>
            <w:tcW w:w="2179" w:type="dxa"/>
            <w:shd w:val="clear" w:color="auto" w:fill="auto"/>
          </w:tcPr>
          <w:p w14:paraId="054D4644" w14:textId="77777777" w:rsidR="00F938DE" w:rsidRPr="00F938DE" w:rsidRDefault="00F938DE" w:rsidP="00F938DE">
            <w:pPr>
              <w:ind w:firstLine="0"/>
            </w:pPr>
            <w:r>
              <w:t>Matthews</w:t>
            </w:r>
          </w:p>
        </w:tc>
        <w:tc>
          <w:tcPr>
            <w:tcW w:w="2179" w:type="dxa"/>
            <w:shd w:val="clear" w:color="auto" w:fill="auto"/>
          </w:tcPr>
          <w:p w14:paraId="008D5B2D" w14:textId="77777777" w:rsidR="00F938DE" w:rsidRPr="00F938DE" w:rsidRDefault="00F938DE" w:rsidP="00F938DE">
            <w:pPr>
              <w:ind w:firstLine="0"/>
            </w:pPr>
            <w:r>
              <w:t>May</w:t>
            </w:r>
          </w:p>
        </w:tc>
        <w:tc>
          <w:tcPr>
            <w:tcW w:w="2180" w:type="dxa"/>
            <w:shd w:val="clear" w:color="auto" w:fill="auto"/>
          </w:tcPr>
          <w:p w14:paraId="49EF70DD" w14:textId="77777777" w:rsidR="00F938DE" w:rsidRPr="00F938DE" w:rsidRDefault="00F938DE" w:rsidP="00F938DE">
            <w:pPr>
              <w:ind w:firstLine="0"/>
            </w:pPr>
            <w:r>
              <w:t>McCabe</w:t>
            </w:r>
          </w:p>
        </w:tc>
      </w:tr>
      <w:tr w:rsidR="00F938DE" w:rsidRPr="00F938DE" w14:paraId="1413E899" w14:textId="77777777" w:rsidTr="00F938DE">
        <w:tc>
          <w:tcPr>
            <w:tcW w:w="2179" w:type="dxa"/>
            <w:shd w:val="clear" w:color="auto" w:fill="auto"/>
          </w:tcPr>
          <w:p w14:paraId="30D36A4C" w14:textId="77777777" w:rsidR="00F938DE" w:rsidRPr="00F938DE" w:rsidRDefault="00F938DE" w:rsidP="00F938DE">
            <w:pPr>
              <w:ind w:firstLine="0"/>
            </w:pPr>
            <w:r>
              <w:t>McCravy</w:t>
            </w:r>
          </w:p>
        </w:tc>
        <w:tc>
          <w:tcPr>
            <w:tcW w:w="2179" w:type="dxa"/>
            <w:shd w:val="clear" w:color="auto" w:fill="auto"/>
          </w:tcPr>
          <w:p w14:paraId="39A1A8C0" w14:textId="77777777" w:rsidR="00F938DE" w:rsidRPr="00F938DE" w:rsidRDefault="00F938DE" w:rsidP="00F938DE">
            <w:pPr>
              <w:ind w:firstLine="0"/>
            </w:pPr>
            <w:r>
              <w:t>McDaniel</w:t>
            </w:r>
          </w:p>
        </w:tc>
        <w:tc>
          <w:tcPr>
            <w:tcW w:w="2180" w:type="dxa"/>
            <w:shd w:val="clear" w:color="auto" w:fill="auto"/>
          </w:tcPr>
          <w:p w14:paraId="09D38EA4" w14:textId="77777777" w:rsidR="00F938DE" w:rsidRPr="00F938DE" w:rsidRDefault="00F938DE" w:rsidP="00F938DE">
            <w:pPr>
              <w:ind w:firstLine="0"/>
            </w:pPr>
            <w:r>
              <w:t>McGarry</w:t>
            </w:r>
          </w:p>
        </w:tc>
      </w:tr>
      <w:tr w:rsidR="00F938DE" w:rsidRPr="00F938DE" w14:paraId="77FDF7F3" w14:textId="77777777" w:rsidTr="00F938DE">
        <w:tc>
          <w:tcPr>
            <w:tcW w:w="2179" w:type="dxa"/>
            <w:shd w:val="clear" w:color="auto" w:fill="auto"/>
          </w:tcPr>
          <w:p w14:paraId="5ACEDFD7" w14:textId="77777777" w:rsidR="00F938DE" w:rsidRPr="00F938DE" w:rsidRDefault="00F938DE" w:rsidP="00F938DE">
            <w:pPr>
              <w:ind w:firstLine="0"/>
            </w:pPr>
            <w:r>
              <w:t>McGinnis</w:t>
            </w:r>
          </w:p>
        </w:tc>
        <w:tc>
          <w:tcPr>
            <w:tcW w:w="2179" w:type="dxa"/>
            <w:shd w:val="clear" w:color="auto" w:fill="auto"/>
          </w:tcPr>
          <w:p w14:paraId="4D6E2607" w14:textId="77777777" w:rsidR="00F938DE" w:rsidRPr="00F938DE" w:rsidRDefault="00F938DE" w:rsidP="00F938DE">
            <w:pPr>
              <w:ind w:firstLine="0"/>
            </w:pPr>
            <w:r>
              <w:t>McKnight</w:t>
            </w:r>
          </w:p>
        </w:tc>
        <w:tc>
          <w:tcPr>
            <w:tcW w:w="2180" w:type="dxa"/>
            <w:shd w:val="clear" w:color="auto" w:fill="auto"/>
          </w:tcPr>
          <w:p w14:paraId="15B5BC1A" w14:textId="77777777" w:rsidR="00F938DE" w:rsidRPr="00F938DE" w:rsidRDefault="00F938DE" w:rsidP="00F938DE">
            <w:pPr>
              <w:ind w:firstLine="0"/>
            </w:pPr>
            <w:r>
              <w:t>J. Moore</w:t>
            </w:r>
          </w:p>
        </w:tc>
      </w:tr>
      <w:tr w:rsidR="00F938DE" w:rsidRPr="00F938DE" w14:paraId="04CCD719" w14:textId="77777777" w:rsidTr="00F938DE">
        <w:tc>
          <w:tcPr>
            <w:tcW w:w="2179" w:type="dxa"/>
            <w:shd w:val="clear" w:color="auto" w:fill="auto"/>
          </w:tcPr>
          <w:p w14:paraId="651E228E" w14:textId="77777777" w:rsidR="00F938DE" w:rsidRPr="00F938DE" w:rsidRDefault="00F938DE" w:rsidP="00F938DE">
            <w:pPr>
              <w:ind w:firstLine="0"/>
            </w:pPr>
            <w:r>
              <w:t>T. Moore</w:t>
            </w:r>
          </w:p>
        </w:tc>
        <w:tc>
          <w:tcPr>
            <w:tcW w:w="2179" w:type="dxa"/>
            <w:shd w:val="clear" w:color="auto" w:fill="auto"/>
          </w:tcPr>
          <w:p w14:paraId="50209666" w14:textId="77777777" w:rsidR="00F938DE" w:rsidRPr="00F938DE" w:rsidRDefault="00F938DE" w:rsidP="00F938DE">
            <w:pPr>
              <w:ind w:firstLine="0"/>
            </w:pPr>
            <w:r>
              <w:t>Morgan</w:t>
            </w:r>
          </w:p>
        </w:tc>
        <w:tc>
          <w:tcPr>
            <w:tcW w:w="2180" w:type="dxa"/>
            <w:shd w:val="clear" w:color="auto" w:fill="auto"/>
          </w:tcPr>
          <w:p w14:paraId="0D36A7B7" w14:textId="77777777" w:rsidR="00F938DE" w:rsidRPr="00F938DE" w:rsidRDefault="00F938DE" w:rsidP="00F938DE">
            <w:pPr>
              <w:ind w:firstLine="0"/>
            </w:pPr>
            <w:r>
              <w:t>D. C. Moss</w:t>
            </w:r>
          </w:p>
        </w:tc>
      </w:tr>
      <w:tr w:rsidR="00F938DE" w:rsidRPr="00F938DE" w14:paraId="7416DD7E" w14:textId="77777777" w:rsidTr="00F938DE">
        <w:tc>
          <w:tcPr>
            <w:tcW w:w="2179" w:type="dxa"/>
            <w:shd w:val="clear" w:color="auto" w:fill="auto"/>
          </w:tcPr>
          <w:p w14:paraId="416495BA" w14:textId="77777777" w:rsidR="00F938DE" w:rsidRPr="00F938DE" w:rsidRDefault="00F938DE" w:rsidP="00F938DE">
            <w:pPr>
              <w:ind w:firstLine="0"/>
            </w:pPr>
            <w:r>
              <w:t>Murphy</w:t>
            </w:r>
          </w:p>
        </w:tc>
        <w:tc>
          <w:tcPr>
            <w:tcW w:w="2179" w:type="dxa"/>
            <w:shd w:val="clear" w:color="auto" w:fill="auto"/>
          </w:tcPr>
          <w:p w14:paraId="4AD0CA86" w14:textId="77777777" w:rsidR="00F938DE" w:rsidRPr="00F938DE" w:rsidRDefault="00F938DE" w:rsidP="00F938DE">
            <w:pPr>
              <w:ind w:firstLine="0"/>
            </w:pPr>
            <w:r>
              <w:t>Murray</w:t>
            </w:r>
          </w:p>
        </w:tc>
        <w:tc>
          <w:tcPr>
            <w:tcW w:w="2180" w:type="dxa"/>
            <w:shd w:val="clear" w:color="auto" w:fill="auto"/>
          </w:tcPr>
          <w:p w14:paraId="46F65B3C" w14:textId="77777777" w:rsidR="00F938DE" w:rsidRPr="00F938DE" w:rsidRDefault="00F938DE" w:rsidP="00F938DE">
            <w:pPr>
              <w:ind w:firstLine="0"/>
            </w:pPr>
            <w:r>
              <w:t>B. Newton</w:t>
            </w:r>
          </w:p>
        </w:tc>
      </w:tr>
      <w:tr w:rsidR="00F938DE" w:rsidRPr="00F938DE" w14:paraId="630B8BC1" w14:textId="77777777" w:rsidTr="00F938DE">
        <w:tc>
          <w:tcPr>
            <w:tcW w:w="2179" w:type="dxa"/>
            <w:shd w:val="clear" w:color="auto" w:fill="auto"/>
          </w:tcPr>
          <w:p w14:paraId="2C3C1CAA" w14:textId="77777777" w:rsidR="00F938DE" w:rsidRPr="00F938DE" w:rsidRDefault="00F938DE" w:rsidP="00F938DE">
            <w:pPr>
              <w:ind w:firstLine="0"/>
            </w:pPr>
            <w:r>
              <w:t>W. Newton</w:t>
            </w:r>
          </w:p>
        </w:tc>
        <w:tc>
          <w:tcPr>
            <w:tcW w:w="2179" w:type="dxa"/>
            <w:shd w:val="clear" w:color="auto" w:fill="auto"/>
          </w:tcPr>
          <w:p w14:paraId="19248332" w14:textId="77777777" w:rsidR="00F938DE" w:rsidRPr="00F938DE" w:rsidRDefault="00F938DE" w:rsidP="00F938DE">
            <w:pPr>
              <w:ind w:firstLine="0"/>
            </w:pPr>
            <w:r>
              <w:t>Nutt</w:t>
            </w:r>
          </w:p>
        </w:tc>
        <w:tc>
          <w:tcPr>
            <w:tcW w:w="2180" w:type="dxa"/>
            <w:shd w:val="clear" w:color="auto" w:fill="auto"/>
          </w:tcPr>
          <w:p w14:paraId="28C9DC0C" w14:textId="77777777" w:rsidR="00F938DE" w:rsidRPr="00F938DE" w:rsidRDefault="00F938DE" w:rsidP="00F938DE">
            <w:pPr>
              <w:ind w:firstLine="0"/>
            </w:pPr>
            <w:r>
              <w:t>Oremus</w:t>
            </w:r>
          </w:p>
        </w:tc>
      </w:tr>
      <w:tr w:rsidR="00F938DE" w:rsidRPr="00F938DE" w14:paraId="1270D59B" w14:textId="77777777" w:rsidTr="00F938DE">
        <w:tc>
          <w:tcPr>
            <w:tcW w:w="2179" w:type="dxa"/>
            <w:shd w:val="clear" w:color="auto" w:fill="auto"/>
          </w:tcPr>
          <w:p w14:paraId="4CFD4B52" w14:textId="77777777" w:rsidR="00F938DE" w:rsidRPr="00F938DE" w:rsidRDefault="00F938DE" w:rsidP="00F938DE">
            <w:pPr>
              <w:ind w:firstLine="0"/>
            </w:pPr>
            <w:r>
              <w:t>Parks</w:t>
            </w:r>
          </w:p>
        </w:tc>
        <w:tc>
          <w:tcPr>
            <w:tcW w:w="2179" w:type="dxa"/>
            <w:shd w:val="clear" w:color="auto" w:fill="auto"/>
          </w:tcPr>
          <w:p w14:paraId="2C3F6B52" w14:textId="77777777" w:rsidR="00F938DE" w:rsidRPr="00F938DE" w:rsidRDefault="00F938DE" w:rsidP="00F938DE">
            <w:pPr>
              <w:ind w:firstLine="0"/>
            </w:pPr>
            <w:r>
              <w:t>Pope</w:t>
            </w:r>
          </w:p>
        </w:tc>
        <w:tc>
          <w:tcPr>
            <w:tcW w:w="2180" w:type="dxa"/>
            <w:shd w:val="clear" w:color="auto" w:fill="auto"/>
          </w:tcPr>
          <w:p w14:paraId="1804FD29" w14:textId="77777777" w:rsidR="00F938DE" w:rsidRPr="00F938DE" w:rsidRDefault="00F938DE" w:rsidP="00F938DE">
            <w:pPr>
              <w:ind w:firstLine="0"/>
            </w:pPr>
            <w:r>
              <w:t>Rivers</w:t>
            </w:r>
          </w:p>
        </w:tc>
      </w:tr>
      <w:tr w:rsidR="00F938DE" w:rsidRPr="00F938DE" w14:paraId="4D328C09" w14:textId="77777777" w:rsidTr="00F938DE">
        <w:tc>
          <w:tcPr>
            <w:tcW w:w="2179" w:type="dxa"/>
            <w:shd w:val="clear" w:color="auto" w:fill="auto"/>
          </w:tcPr>
          <w:p w14:paraId="0DBF4845" w14:textId="77777777" w:rsidR="00F938DE" w:rsidRPr="00F938DE" w:rsidRDefault="00F938DE" w:rsidP="00F938DE">
            <w:pPr>
              <w:ind w:firstLine="0"/>
            </w:pPr>
            <w:r>
              <w:t>Robinson</w:t>
            </w:r>
          </w:p>
        </w:tc>
        <w:tc>
          <w:tcPr>
            <w:tcW w:w="2179" w:type="dxa"/>
            <w:shd w:val="clear" w:color="auto" w:fill="auto"/>
          </w:tcPr>
          <w:p w14:paraId="7E4431F0" w14:textId="77777777" w:rsidR="00F938DE" w:rsidRPr="00F938DE" w:rsidRDefault="00F938DE" w:rsidP="00F938DE">
            <w:pPr>
              <w:ind w:firstLine="0"/>
            </w:pPr>
            <w:r>
              <w:t>Sandifer</w:t>
            </w:r>
          </w:p>
        </w:tc>
        <w:tc>
          <w:tcPr>
            <w:tcW w:w="2180" w:type="dxa"/>
            <w:shd w:val="clear" w:color="auto" w:fill="auto"/>
          </w:tcPr>
          <w:p w14:paraId="193CD135" w14:textId="77777777" w:rsidR="00F938DE" w:rsidRPr="00F938DE" w:rsidRDefault="00F938DE" w:rsidP="00F938DE">
            <w:pPr>
              <w:ind w:firstLine="0"/>
            </w:pPr>
            <w:r>
              <w:t>G. M. Smith</w:t>
            </w:r>
          </w:p>
        </w:tc>
      </w:tr>
      <w:tr w:rsidR="00F938DE" w:rsidRPr="00F938DE" w14:paraId="245F9553" w14:textId="77777777" w:rsidTr="00F938DE">
        <w:tc>
          <w:tcPr>
            <w:tcW w:w="2179" w:type="dxa"/>
            <w:shd w:val="clear" w:color="auto" w:fill="auto"/>
          </w:tcPr>
          <w:p w14:paraId="27330E70" w14:textId="77777777" w:rsidR="00F938DE" w:rsidRPr="00F938DE" w:rsidRDefault="00F938DE" w:rsidP="00F938DE">
            <w:pPr>
              <w:ind w:firstLine="0"/>
            </w:pPr>
            <w:r>
              <w:t>G. R. Smith</w:t>
            </w:r>
          </w:p>
        </w:tc>
        <w:tc>
          <w:tcPr>
            <w:tcW w:w="2179" w:type="dxa"/>
            <w:shd w:val="clear" w:color="auto" w:fill="auto"/>
          </w:tcPr>
          <w:p w14:paraId="6CBD9801" w14:textId="77777777" w:rsidR="00F938DE" w:rsidRPr="00F938DE" w:rsidRDefault="00F938DE" w:rsidP="00F938DE">
            <w:pPr>
              <w:ind w:firstLine="0"/>
            </w:pPr>
            <w:r>
              <w:t>M. M. Smith</w:t>
            </w:r>
          </w:p>
        </w:tc>
        <w:tc>
          <w:tcPr>
            <w:tcW w:w="2180" w:type="dxa"/>
            <w:shd w:val="clear" w:color="auto" w:fill="auto"/>
          </w:tcPr>
          <w:p w14:paraId="407D5CD8" w14:textId="77777777" w:rsidR="00F938DE" w:rsidRPr="00F938DE" w:rsidRDefault="00F938DE" w:rsidP="00F938DE">
            <w:pPr>
              <w:ind w:firstLine="0"/>
            </w:pPr>
            <w:r>
              <w:t>Taylor</w:t>
            </w:r>
          </w:p>
        </w:tc>
      </w:tr>
      <w:tr w:rsidR="00F938DE" w:rsidRPr="00F938DE" w14:paraId="393D1179" w14:textId="77777777" w:rsidTr="00F938DE">
        <w:tc>
          <w:tcPr>
            <w:tcW w:w="2179" w:type="dxa"/>
            <w:shd w:val="clear" w:color="auto" w:fill="auto"/>
          </w:tcPr>
          <w:p w14:paraId="01F0563E" w14:textId="77777777" w:rsidR="00F938DE" w:rsidRPr="00F938DE" w:rsidRDefault="00F938DE" w:rsidP="00F938DE">
            <w:pPr>
              <w:ind w:firstLine="0"/>
            </w:pPr>
            <w:r>
              <w:t>Tedder</w:t>
            </w:r>
          </w:p>
        </w:tc>
        <w:tc>
          <w:tcPr>
            <w:tcW w:w="2179" w:type="dxa"/>
            <w:shd w:val="clear" w:color="auto" w:fill="auto"/>
          </w:tcPr>
          <w:p w14:paraId="7C2927C4" w14:textId="77777777" w:rsidR="00F938DE" w:rsidRPr="00F938DE" w:rsidRDefault="00F938DE" w:rsidP="00F938DE">
            <w:pPr>
              <w:ind w:firstLine="0"/>
            </w:pPr>
            <w:r>
              <w:t>Thayer</w:t>
            </w:r>
          </w:p>
        </w:tc>
        <w:tc>
          <w:tcPr>
            <w:tcW w:w="2180" w:type="dxa"/>
            <w:shd w:val="clear" w:color="auto" w:fill="auto"/>
          </w:tcPr>
          <w:p w14:paraId="51E78097" w14:textId="77777777" w:rsidR="00F938DE" w:rsidRPr="00F938DE" w:rsidRDefault="00F938DE" w:rsidP="00F938DE">
            <w:pPr>
              <w:ind w:firstLine="0"/>
            </w:pPr>
            <w:r>
              <w:t>Thigpen</w:t>
            </w:r>
          </w:p>
        </w:tc>
      </w:tr>
      <w:tr w:rsidR="00F938DE" w:rsidRPr="00F938DE" w14:paraId="223D3811" w14:textId="77777777" w:rsidTr="00F938DE">
        <w:tc>
          <w:tcPr>
            <w:tcW w:w="2179" w:type="dxa"/>
            <w:shd w:val="clear" w:color="auto" w:fill="auto"/>
          </w:tcPr>
          <w:p w14:paraId="76D42905" w14:textId="77777777" w:rsidR="00F938DE" w:rsidRPr="00F938DE" w:rsidRDefault="00F938DE" w:rsidP="00F938DE">
            <w:pPr>
              <w:ind w:firstLine="0"/>
            </w:pPr>
            <w:r>
              <w:t>Trantham</w:t>
            </w:r>
          </w:p>
        </w:tc>
        <w:tc>
          <w:tcPr>
            <w:tcW w:w="2179" w:type="dxa"/>
            <w:shd w:val="clear" w:color="auto" w:fill="auto"/>
          </w:tcPr>
          <w:p w14:paraId="44368B65" w14:textId="77777777" w:rsidR="00F938DE" w:rsidRPr="00F938DE" w:rsidRDefault="00F938DE" w:rsidP="00F938DE">
            <w:pPr>
              <w:ind w:firstLine="0"/>
            </w:pPr>
            <w:r>
              <w:t>Weeks</w:t>
            </w:r>
          </w:p>
        </w:tc>
        <w:tc>
          <w:tcPr>
            <w:tcW w:w="2180" w:type="dxa"/>
            <w:shd w:val="clear" w:color="auto" w:fill="auto"/>
          </w:tcPr>
          <w:p w14:paraId="7B8E6ECA" w14:textId="77777777" w:rsidR="00F938DE" w:rsidRPr="00F938DE" w:rsidRDefault="00F938DE" w:rsidP="00F938DE">
            <w:pPr>
              <w:ind w:firstLine="0"/>
            </w:pPr>
            <w:r>
              <w:t>West</w:t>
            </w:r>
          </w:p>
        </w:tc>
      </w:tr>
      <w:tr w:rsidR="00F938DE" w:rsidRPr="00F938DE" w14:paraId="4D83C3D1" w14:textId="77777777" w:rsidTr="00F938DE">
        <w:tc>
          <w:tcPr>
            <w:tcW w:w="2179" w:type="dxa"/>
            <w:shd w:val="clear" w:color="auto" w:fill="auto"/>
          </w:tcPr>
          <w:p w14:paraId="219CA13F" w14:textId="77777777" w:rsidR="00F938DE" w:rsidRPr="00F938DE" w:rsidRDefault="00F938DE" w:rsidP="00F938DE">
            <w:pPr>
              <w:ind w:firstLine="0"/>
            </w:pPr>
            <w:r>
              <w:t>Wetmore</w:t>
            </w:r>
          </w:p>
        </w:tc>
        <w:tc>
          <w:tcPr>
            <w:tcW w:w="2179" w:type="dxa"/>
            <w:shd w:val="clear" w:color="auto" w:fill="auto"/>
          </w:tcPr>
          <w:p w14:paraId="10E2A2CA" w14:textId="77777777" w:rsidR="00F938DE" w:rsidRPr="00F938DE" w:rsidRDefault="00F938DE" w:rsidP="00F938DE">
            <w:pPr>
              <w:ind w:firstLine="0"/>
            </w:pPr>
            <w:r>
              <w:t>White</w:t>
            </w:r>
          </w:p>
        </w:tc>
        <w:tc>
          <w:tcPr>
            <w:tcW w:w="2180" w:type="dxa"/>
            <w:shd w:val="clear" w:color="auto" w:fill="auto"/>
          </w:tcPr>
          <w:p w14:paraId="618BDC00" w14:textId="77777777" w:rsidR="00F938DE" w:rsidRPr="00F938DE" w:rsidRDefault="00F938DE" w:rsidP="00F938DE">
            <w:pPr>
              <w:ind w:firstLine="0"/>
            </w:pPr>
            <w:r>
              <w:t>Whitmire</w:t>
            </w:r>
          </w:p>
        </w:tc>
      </w:tr>
      <w:tr w:rsidR="00F938DE" w:rsidRPr="00F938DE" w14:paraId="08EB9D44" w14:textId="77777777" w:rsidTr="00F938DE">
        <w:tc>
          <w:tcPr>
            <w:tcW w:w="2179" w:type="dxa"/>
            <w:shd w:val="clear" w:color="auto" w:fill="auto"/>
          </w:tcPr>
          <w:p w14:paraId="52FBFE45" w14:textId="77777777" w:rsidR="00F938DE" w:rsidRPr="00F938DE" w:rsidRDefault="00F938DE" w:rsidP="00F938DE">
            <w:pPr>
              <w:keepNext/>
              <w:ind w:firstLine="0"/>
            </w:pPr>
            <w:r>
              <w:t>R. Williams</w:t>
            </w:r>
          </w:p>
        </w:tc>
        <w:tc>
          <w:tcPr>
            <w:tcW w:w="2179" w:type="dxa"/>
            <w:shd w:val="clear" w:color="auto" w:fill="auto"/>
          </w:tcPr>
          <w:p w14:paraId="285672A3" w14:textId="77777777" w:rsidR="00F938DE" w:rsidRPr="00F938DE" w:rsidRDefault="00F938DE" w:rsidP="00F938DE">
            <w:pPr>
              <w:keepNext/>
              <w:ind w:firstLine="0"/>
            </w:pPr>
            <w:r>
              <w:t>S. Williams</w:t>
            </w:r>
          </w:p>
        </w:tc>
        <w:tc>
          <w:tcPr>
            <w:tcW w:w="2180" w:type="dxa"/>
            <w:shd w:val="clear" w:color="auto" w:fill="auto"/>
          </w:tcPr>
          <w:p w14:paraId="17789B54" w14:textId="77777777" w:rsidR="00F938DE" w:rsidRPr="00F938DE" w:rsidRDefault="00F938DE" w:rsidP="00F938DE">
            <w:pPr>
              <w:keepNext/>
              <w:ind w:firstLine="0"/>
            </w:pPr>
            <w:r>
              <w:t>Willis</w:t>
            </w:r>
          </w:p>
        </w:tc>
      </w:tr>
      <w:tr w:rsidR="00F938DE" w:rsidRPr="00F938DE" w14:paraId="1BCA5C2D" w14:textId="77777777" w:rsidTr="00F938DE">
        <w:tc>
          <w:tcPr>
            <w:tcW w:w="2179" w:type="dxa"/>
            <w:shd w:val="clear" w:color="auto" w:fill="auto"/>
          </w:tcPr>
          <w:p w14:paraId="51FCF293" w14:textId="77777777" w:rsidR="00F938DE" w:rsidRPr="00F938DE" w:rsidRDefault="00F938DE" w:rsidP="00F938DE">
            <w:pPr>
              <w:keepNext/>
              <w:ind w:firstLine="0"/>
            </w:pPr>
            <w:r>
              <w:t>Wooten</w:t>
            </w:r>
          </w:p>
        </w:tc>
        <w:tc>
          <w:tcPr>
            <w:tcW w:w="2179" w:type="dxa"/>
            <w:shd w:val="clear" w:color="auto" w:fill="auto"/>
          </w:tcPr>
          <w:p w14:paraId="6FF2C612" w14:textId="77777777" w:rsidR="00F938DE" w:rsidRPr="00F938DE" w:rsidRDefault="00F938DE" w:rsidP="00F938DE">
            <w:pPr>
              <w:keepNext/>
              <w:ind w:firstLine="0"/>
            </w:pPr>
            <w:r>
              <w:t>Yow</w:t>
            </w:r>
          </w:p>
        </w:tc>
        <w:tc>
          <w:tcPr>
            <w:tcW w:w="2180" w:type="dxa"/>
            <w:shd w:val="clear" w:color="auto" w:fill="auto"/>
          </w:tcPr>
          <w:p w14:paraId="4FA5841E" w14:textId="77777777" w:rsidR="00F938DE" w:rsidRPr="00F938DE" w:rsidRDefault="00F938DE" w:rsidP="00F938DE">
            <w:pPr>
              <w:keepNext/>
              <w:ind w:firstLine="0"/>
            </w:pPr>
          </w:p>
        </w:tc>
      </w:tr>
    </w:tbl>
    <w:p w14:paraId="3D3EE5B1" w14:textId="77777777" w:rsidR="00F938DE" w:rsidRDefault="00F938DE" w:rsidP="00F938DE"/>
    <w:p w14:paraId="30FE8BBF" w14:textId="77777777" w:rsidR="00F938DE" w:rsidRDefault="00F938DE" w:rsidP="00F938DE">
      <w:pPr>
        <w:jc w:val="center"/>
        <w:rPr>
          <w:b/>
        </w:rPr>
      </w:pPr>
      <w:r w:rsidRPr="00F938DE">
        <w:rPr>
          <w:b/>
        </w:rPr>
        <w:t>Total--98</w:t>
      </w:r>
    </w:p>
    <w:p w14:paraId="3043ED10" w14:textId="77777777" w:rsidR="00F938DE" w:rsidRDefault="00F938DE" w:rsidP="00F938DE">
      <w:pPr>
        <w:jc w:val="center"/>
        <w:rPr>
          <w:b/>
        </w:rPr>
      </w:pPr>
    </w:p>
    <w:p w14:paraId="38EA4E03" w14:textId="77777777" w:rsidR="00F938DE" w:rsidRDefault="00F938DE" w:rsidP="00F938DE">
      <w:pPr>
        <w:ind w:firstLine="0"/>
      </w:pPr>
      <w:r w:rsidRPr="00F938DE">
        <w:t xml:space="preserve"> </w:t>
      </w:r>
      <w:r>
        <w:t>Those who voted in the negative are:</w:t>
      </w:r>
    </w:p>
    <w:p w14:paraId="0FBFA2B5" w14:textId="77777777" w:rsidR="00F938DE" w:rsidRDefault="00F938DE" w:rsidP="00F938DE"/>
    <w:p w14:paraId="45D1B685" w14:textId="77777777" w:rsidR="00F938DE" w:rsidRDefault="00F938DE" w:rsidP="00F938DE">
      <w:pPr>
        <w:jc w:val="center"/>
        <w:rPr>
          <w:b/>
        </w:rPr>
      </w:pPr>
      <w:r w:rsidRPr="00F938DE">
        <w:rPr>
          <w:b/>
        </w:rPr>
        <w:t>Total--0</w:t>
      </w:r>
    </w:p>
    <w:p w14:paraId="1953F212" w14:textId="77777777" w:rsidR="00F938DE" w:rsidRDefault="00F938DE" w:rsidP="00F938DE">
      <w:pPr>
        <w:jc w:val="center"/>
        <w:rPr>
          <w:b/>
        </w:rPr>
      </w:pPr>
    </w:p>
    <w:p w14:paraId="447A69A4" w14:textId="77777777" w:rsidR="00F938DE" w:rsidRDefault="00F938DE" w:rsidP="00F938DE">
      <w:r>
        <w:t xml:space="preserve">So, the Bill was read the second time and ordered to third reading.  </w:t>
      </w:r>
    </w:p>
    <w:p w14:paraId="27338EE6" w14:textId="77777777" w:rsidR="00F938DE" w:rsidRDefault="00F938DE" w:rsidP="00F938DE"/>
    <w:p w14:paraId="7FFDCA9E" w14:textId="77777777" w:rsidR="00F938DE" w:rsidRDefault="00F938DE" w:rsidP="00F938DE">
      <w:pPr>
        <w:keepNext/>
        <w:jc w:val="center"/>
        <w:rPr>
          <w:b/>
        </w:rPr>
      </w:pPr>
      <w:r w:rsidRPr="00F938DE">
        <w:rPr>
          <w:b/>
        </w:rPr>
        <w:t>S. 227--RETURNED TO THE SENATE WITH AMENDMENTS</w:t>
      </w:r>
    </w:p>
    <w:p w14:paraId="46531106" w14:textId="77777777" w:rsidR="00F938DE" w:rsidRDefault="00F938DE" w:rsidP="00F938DE">
      <w:pPr>
        <w:keepNext/>
      </w:pPr>
      <w:r>
        <w:t>The following Bill was taken up:</w:t>
      </w:r>
    </w:p>
    <w:p w14:paraId="7BC0F64E" w14:textId="77777777" w:rsidR="00F938DE" w:rsidRDefault="00F938DE" w:rsidP="00F938DE">
      <w:pPr>
        <w:keepNext/>
      </w:pPr>
      <w:bookmarkStart w:id="74" w:name="include_clip_start_126"/>
      <w:bookmarkEnd w:id="74"/>
    </w:p>
    <w:p w14:paraId="34B61A74" w14:textId="77777777" w:rsidR="00F938DE" w:rsidRDefault="00F938DE" w:rsidP="00F938DE">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14:paraId="4921A164" w14:textId="77777777" w:rsidR="00F938DE" w:rsidRDefault="00F938DE" w:rsidP="00F938DE">
      <w:bookmarkStart w:id="75" w:name="include_clip_end_126"/>
      <w:bookmarkEnd w:id="75"/>
    </w:p>
    <w:p w14:paraId="2A395D95" w14:textId="77777777" w:rsidR="00F938DE" w:rsidRDefault="00F938DE" w:rsidP="00F938DE">
      <w:r>
        <w:t>Rep. THAYER demanded the yeas and nays which were taken, resulting as follows:</w:t>
      </w:r>
    </w:p>
    <w:p w14:paraId="75C7F850" w14:textId="77777777" w:rsidR="00F938DE" w:rsidRDefault="00F938DE" w:rsidP="00F938DE">
      <w:pPr>
        <w:jc w:val="center"/>
      </w:pPr>
      <w:bookmarkStart w:id="76" w:name="vote_start127"/>
      <w:bookmarkEnd w:id="76"/>
      <w:r>
        <w:t>Yeas 88; Nays 11</w:t>
      </w:r>
    </w:p>
    <w:p w14:paraId="138E1771" w14:textId="77777777" w:rsidR="00F938DE" w:rsidRDefault="00F938DE" w:rsidP="00F938DE">
      <w:pPr>
        <w:jc w:val="center"/>
      </w:pPr>
    </w:p>
    <w:p w14:paraId="4D25FFA0"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3B51293F" w14:textId="77777777" w:rsidTr="00F938DE">
        <w:tc>
          <w:tcPr>
            <w:tcW w:w="2179" w:type="dxa"/>
            <w:shd w:val="clear" w:color="auto" w:fill="auto"/>
          </w:tcPr>
          <w:p w14:paraId="45CC7218" w14:textId="77777777" w:rsidR="00F938DE" w:rsidRPr="00F938DE" w:rsidRDefault="00F938DE" w:rsidP="00F938DE">
            <w:pPr>
              <w:keepNext/>
              <w:ind w:firstLine="0"/>
            </w:pPr>
            <w:r>
              <w:t>Allison</w:t>
            </w:r>
          </w:p>
        </w:tc>
        <w:tc>
          <w:tcPr>
            <w:tcW w:w="2179" w:type="dxa"/>
            <w:shd w:val="clear" w:color="auto" w:fill="auto"/>
          </w:tcPr>
          <w:p w14:paraId="4F41DBCF" w14:textId="77777777" w:rsidR="00F938DE" w:rsidRPr="00F938DE" w:rsidRDefault="00F938DE" w:rsidP="00F938DE">
            <w:pPr>
              <w:keepNext/>
              <w:ind w:firstLine="0"/>
            </w:pPr>
            <w:r>
              <w:t>Anderson</w:t>
            </w:r>
          </w:p>
        </w:tc>
        <w:tc>
          <w:tcPr>
            <w:tcW w:w="2180" w:type="dxa"/>
            <w:shd w:val="clear" w:color="auto" w:fill="auto"/>
          </w:tcPr>
          <w:p w14:paraId="2C9A6CEA" w14:textId="77777777" w:rsidR="00F938DE" w:rsidRPr="00F938DE" w:rsidRDefault="00F938DE" w:rsidP="00F938DE">
            <w:pPr>
              <w:keepNext/>
              <w:ind w:firstLine="0"/>
            </w:pPr>
            <w:r>
              <w:t>Atkinson</w:t>
            </w:r>
          </w:p>
        </w:tc>
      </w:tr>
      <w:tr w:rsidR="00F938DE" w:rsidRPr="00F938DE" w14:paraId="27F140AB" w14:textId="77777777" w:rsidTr="00F938DE">
        <w:tc>
          <w:tcPr>
            <w:tcW w:w="2179" w:type="dxa"/>
            <w:shd w:val="clear" w:color="auto" w:fill="auto"/>
          </w:tcPr>
          <w:p w14:paraId="33A8205E" w14:textId="77777777" w:rsidR="00F938DE" w:rsidRPr="00F938DE" w:rsidRDefault="00F938DE" w:rsidP="00F938DE">
            <w:pPr>
              <w:ind w:firstLine="0"/>
            </w:pPr>
            <w:r>
              <w:t>Bannister</w:t>
            </w:r>
          </w:p>
        </w:tc>
        <w:tc>
          <w:tcPr>
            <w:tcW w:w="2179" w:type="dxa"/>
            <w:shd w:val="clear" w:color="auto" w:fill="auto"/>
          </w:tcPr>
          <w:p w14:paraId="53EE7EC1" w14:textId="77777777" w:rsidR="00F938DE" w:rsidRPr="00F938DE" w:rsidRDefault="00F938DE" w:rsidP="00F938DE">
            <w:pPr>
              <w:ind w:firstLine="0"/>
            </w:pPr>
            <w:r>
              <w:t>Bernstein</w:t>
            </w:r>
          </w:p>
        </w:tc>
        <w:tc>
          <w:tcPr>
            <w:tcW w:w="2180" w:type="dxa"/>
            <w:shd w:val="clear" w:color="auto" w:fill="auto"/>
          </w:tcPr>
          <w:p w14:paraId="7F818C53" w14:textId="77777777" w:rsidR="00F938DE" w:rsidRPr="00F938DE" w:rsidRDefault="00F938DE" w:rsidP="00F938DE">
            <w:pPr>
              <w:ind w:firstLine="0"/>
            </w:pPr>
            <w:r>
              <w:t>Blackwell</w:t>
            </w:r>
          </w:p>
        </w:tc>
      </w:tr>
      <w:tr w:rsidR="00F938DE" w:rsidRPr="00F938DE" w14:paraId="0C3B1460" w14:textId="77777777" w:rsidTr="00F938DE">
        <w:tc>
          <w:tcPr>
            <w:tcW w:w="2179" w:type="dxa"/>
            <w:shd w:val="clear" w:color="auto" w:fill="auto"/>
          </w:tcPr>
          <w:p w14:paraId="6D4AA4FA" w14:textId="77777777" w:rsidR="00F938DE" w:rsidRPr="00F938DE" w:rsidRDefault="00F938DE" w:rsidP="00F938DE">
            <w:pPr>
              <w:ind w:firstLine="0"/>
            </w:pPr>
            <w:r>
              <w:t>Brawley</w:t>
            </w:r>
          </w:p>
        </w:tc>
        <w:tc>
          <w:tcPr>
            <w:tcW w:w="2179" w:type="dxa"/>
            <w:shd w:val="clear" w:color="auto" w:fill="auto"/>
          </w:tcPr>
          <w:p w14:paraId="63A80840" w14:textId="77777777" w:rsidR="00F938DE" w:rsidRPr="00F938DE" w:rsidRDefault="00F938DE" w:rsidP="00F938DE">
            <w:pPr>
              <w:ind w:firstLine="0"/>
            </w:pPr>
            <w:r>
              <w:t>Brittain</w:t>
            </w:r>
          </w:p>
        </w:tc>
        <w:tc>
          <w:tcPr>
            <w:tcW w:w="2180" w:type="dxa"/>
            <w:shd w:val="clear" w:color="auto" w:fill="auto"/>
          </w:tcPr>
          <w:p w14:paraId="40515BC9" w14:textId="77777777" w:rsidR="00F938DE" w:rsidRPr="00F938DE" w:rsidRDefault="00F938DE" w:rsidP="00F938DE">
            <w:pPr>
              <w:ind w:firstLine="0"/>
            </w:pPr>
            <w:r>
              <w:t>Bryant</w:t>
            </w:r>
          </w:p>
        </w:tc>
      </w:tr>
      <w:tr w:rsidR="00F938DE" w:rsidRPr="00F938DE" w14:paraId="391BBBEE" w14:textId="77777777" w:rsidTr="00F938DE">
        <w:tc>
          <w:tcPr>
            <w:tcW w:w="2179" w:type="dxa"/>
            <w:shd w:val="clear" w:color="auto" w:fill="auto"/>
          </w:tcPr>
          <w:p w14:paraId="51895EFF" w14:textId="77777777" w:rsidR="00F938DE" w:rsidRPr="00F938DE" w:rsidRDefault="00F938DE" w:rsidP="00F938DE">
            <w:pPr>
              <w:ind w:firstLine="0"/>
            </w:pPr>
            <w:r>
              <w:t>Burns</w:t>
            </w:r>
          </w:p>
        </w:tc>
        <w:tc>
          <w:tcPr>
            <w:tcW w:w="2179" w:type="dxa"/>
            <w:shd w:val="clear" w:color="auto" w:fill="auto"/>
          </w:tcPr>
          <w:p w14:paraId="1E0E385A" w14:textId="77777777" w:rsidR="00F938DE" w:rsidRPr="00F938DE" w:rsidRDefault="00F938DE" w:rsidP="00F938DE">
            <w:pPr>
              <w:ind w:firstLine="0"/>
            </w:pPr>
            <w:r>
              <w:t>Bustos</w:t>
            </w:r>
          </w:p>
        </w:tc>
        <w:tc>
          <w:tcPr>
            <w:tcW w:w="2180" w:type="dxa"/>
            <w:shd w:val="clear" w:color="auto" w:fill="auto"/>
          </w:tcPr>
          <w:p w14:paraId="229494C3" w14:textId="77777777" w:rsidR="00F938DE" w:rsidRPr="00F938DE" w:rsidRDefault="00F938DE" w:rsidP="00F938DE">
            <w:pPr>
              <w:ind w:firstLine="0"/>
            </w:pPr>
            <w:r>
              <w:t>Carter</w:t>
            </w:r>
          </w:p>
        </w:tc>
      </w:tr>
      <w:tr w:rsidR="00F938DE" w:rsidRPr="00F938DE" w14:paraId="31E23E06" w14:textId="77777777" w:rsidTr="00F938DE">
        <w:tc>
          <w:tcPr>
            <w:tcW w:w="2179" w:type="dxa"/>
            <w:shd w:val="clear" w:color="auto" w:fill="auto"/>
          </w:tcPr>
          <w:p w14:paraId="7805710D" w14:textId="77777777" w:rsidR="00F938DE" w:rsidRPr="00F938DE" w:rsidRDefault="00F938DE" w:rsidP="00F938DE">
            <w:pPr>
              <w:ind w:firstLine="0"/>
            </w:pPr>
            <w:r>
              <w:t>Caskey</w:t>
            </w:r>
          </w:p>
        </w:tc>
        <w:tc>
          <w:tcPr>
            <w:tcW w:w="2179" w:type="dxa"/>
            <w:shd w:val="clear" w:color="auto" w:fill="auto"/>
          </w:tcPr>
          <w:p w14:paraId="03CEE687" w14:textId="77777777" w:rsidR="00F938DE" w:rsidRPr="00F938DE" w:rsidRDefault="00F938DE" w:rsidP="00F938DE">
            <w:pPr>
              <w:ind w:firstLine="0"/>
            </w:pPr>
            <w:r>
              <w:t>Chumley</w:t>
            </w:r>
          </w:p>
        </w:tc>
        <w:tc>
          <w:tcPr>
            <w:tcW w:w="2180" w:type="dxa"/>
            <w:shd w:val="clear" w:color="auto" w:fill="auto"/>
          </w:tcPr>
          <w:p w14:paraId="336E849D" w14:textId="77777777" w:rsidR="00F938DE" w:rsidRPr="00F938DE" w:rsidRDefault="00F938DE" w:rsidP="00F938DE">
            <w:pPr>
              <w:ind w:firstLine="0"/>
            </w:pPr>
            <w:r>
              <w:t>Clyburn</w:t>
            </w:r>
          </w:p>
        </w:tc>
      </w:tr>
      <w:tr w:rsidR="00F938DE" w:rsidRPr="00F938DE" w14:paraId="10A12208" w14:textId="77777777" w:rsidTr="00F938DE">
        <w:tc>
          <w:tcPr>
            <w:tcW w:w="2179" w:type="dxa"/>
            <w:shd w:val="clear" w:color="auto" w:fill="auto"/>
          </w:tcPr>
          <w:p w14:paraId="4F722E7E" w14:textId="77777777" w:rsidR="00F938DE" w:rsidRPr="00F938DE" w:rsidRDefault="00F938DE" w:rsidP="00F938DE">
            <w:pPr>
              <w:ind w:firstLine="0"/>
            </w:pPr>
            <w:r>
              <w:t>Cobb-Hunter</w:t>
            </w:r>
          </w:p>
        </w:tc>
        <w:tc>
          <w:tcPr>
            <w:tcW w:w="2179" w:type="dxa"/>
            <w:shd w:val="clear" w:color="auto" w:fill="auto"/>
          </w:tcPr>
          <w:p w14:paraId="6A6E6818" w14:textId="77777777" w:rsidR="00F938DE" w:rsidRPr="00F938DE" w:rsidRDefault="00F938DE" w:rsidP="00F938DE">
            <w:pPr>
              <w:ind w:firstLine="0"/>
            </w:pPr>
            <w:r>
              <w:t>Cogswell</w:t>
            </w:r>
          </w:p>
        </w:tc>
        <w:tc>
          <w:tcPr>
            <w:tcW w:w="2180" w:type="dxa"/>
            <w:shd w:val="clear" w:color="auto" w:fill="auto"/>
          </w:tcPr>
          <w:p w14:paraId="289C5622" w14:textId="77777777" w:rsidR="00F938DE" w:rsidRPr="00F938DE" w:rsidRDefault="00F938DE" w:rsidP="00F938DE">
            <w:pPr>
              <w:ind w:firstLine="0"/>
            </w:pPr>
            <w:r>
              <w:t>Collins</w:t>
            </w:r>
          </w:p>
        </w:tc>
      </w:tr>
      <w:tr w:rsidR="00F938DE" w:rsidRPr="00F938DE" w14:paraId="60315CF6" w14:textId="77777777" w:rsidTr="00F938DE">
        <w:tc>
          <w:tcPr>
            <w:tcW w:w="2179" w:type="dxa"/>
            <w:shd w:val="clear" w:color="auto" w:fill="auto"/>
          </w:tcPr>
          <w:p w14:paraId="10A351EB" w14:textId="77777777" w:rsidR="00F938DE" w:rsidRPr="00F938DE" w:rsidRDefault="00F938DE" w:rsidP="00F938DE">
            <w:pPr>
              <w:ind w:firstLine="0"/>
            </w:pPr>
            <w:r>
              <w:t>B. Cox</w:t>
            </w:r>
          </w:p>
        </w:tc>
        <w:tc>
          <w:tcPr>
            <w:tcW w:w="2179" w:type="dxa"/>
            <w:shd w:val="clear" w:color="auto" w:fill="auto"/>
          </w:tcPr>
          <w:p w14:paraId="648A6302" w14:textId="77777777" w:rsidR="00F938DE" w:rsidRPr="00F938DE" w:rsidRDefault="00F938DE" w:rsidP="00F938DE">
            <w:pPr>
              <w:ind w:firstLine="0"/>
            </w:pPr>
            <w:r>
              <w:t>W. Cox</w:t>
            </w:r>
          </w:p>
        </w:tc>
        <w:tc>
          <w:tcPr>
            <w:tcW w:w="2180" w:type="dxa"/>
            <w:shd w:val="clear" w:color="auto" w:fill="auto"/>
          </w:tcPr>
          <w:p w14:paraId="2C053E3C" w14:textId="77777777" w:rsidR="00F938DE" w:rsidRPr="00F938DE" w:rsidRDefault="00F938DE" w:rsidP="00F938DE">
            <w:pPr>
              <w:ind w:firstLine="0"/>
            </w:pPr>
            <w:r>
              <w:t>Crawford</w:t>
            </w:r>
          </w:p>
        </w:tc>
      </w:tr>
      <w:tr w:rsidR="00F938DE" w:rsidRPr="00F938DE" w14:paraId="1786C387" w14:textId="77777777" w:rsidTr="00F938DE">
        <w:tc>
          <w:tcPr>
            <w:tcW w:w="2179" w:type="dxa"/>
            <w:shd w:val="clear" w:color="auto" w:fill="auto"/>
          </w:tcPr>
          <w:p w14:paraId="60C8290D" w14:textId="77777777" w:rsidR="00F938DE" w:rsidRPr="00F938DE" w:rsidRDefault="00F938DE" w:rsidP="00F938DE">
            <w:pPr>
              <w:ind w:firstLine="0"/>
            </w:pPr>
            <w:r>
              <w:t>Daning</w:t>
            </w:r>
          </w:p>
        </w:tc>
        <w:tc>
          <w:tcPr>
            <w:tcW w:w="2179" w:type="dxa"/>
            <w:shd w:val="clear" w:color="auto" w:fill="auto"/>
          </w:tcPr>
          <w:p w14:paraId="79DBAFD6" w14:textId="77777777" w:rsidR="00F938DE" w:rsidRPr="00F938DE" w:rsidRDefault="00F938DE" w:rsidP="00F938DE">
            <w:pPr>
              <w:ind w:firstLine="0"/>
            </w:pPr>
            <w:r>
              <w:t>Dillard</w:t>
            </w:r>
          </w:p>
        </w:tc>
        <w:tc>
          <w:tcPr>
            <w:tcW w:w="2180" w:type="dxa"/>
            <w:shd w:val="clear" w:color="auto" w:fill="auto"/>
          </w:tcPr>
          <w:p w14:paraId="7BF595F5" w14:textId="77777777" w:rsidR="00F938DE" w:rsidRPr="00F938DE" w:rsidRDefault="00F938DE" w:rsidP="00F938DE">
            <w:pPr>
              <w:ind w:firstLine="0"/>
            </w:pPr>
            <w:r>
              <w:t>Elliott</w:t>
            </w:r>
          </w:p>
        </w:tc>
      </w:tr>
      <w:tr w:rsidR="00F938DE" w:rsidRPr="00F938DE" w14:paraId="0D6C4355" w14:textId="77777777" w:rsidTr="00F938DE">
        <w:tc>
          <w:tcPr>
            <w:tcW w:w="2179" w:type="dxa"/>
            <w:shd w:val="clear" w:color="auto" w:fill="auto"/>
          </w:tcPr>
          <w:p w14:paraId="2807DEB2" w14:textId="77777777" w:rsidR="00F938DE" w:rsidRPr="00F938DE" w:rsidRDefault="00F938DE" w:rsidP="00F938DE">
            <w:pPr>
              <w:ind w:firstLine="0"/>
            </w:pPr>
            <w:r>
              <w:t>Erickson</w:t>
            </w:r>
          </w:p>
        </w:tc>
        <w:tc>
          <w:tcPr>
            <w:tcW w:w="2179" w:type="dxa"/>
            <w:shd w:val="clear" w:color="auto" w:fill="auto"/>
          </w:tcPr>
          <w:p w14:paraId="50F72589" w14:textId="77777777" w:rsidR="00F938DE" w:rsidRPr="00F938DE" w:rsidRDefault="00F938DE" w:rsidP="00F938DE">
            <w:pPr>
              <w:ind w:firstLine="0"/>
            </w:pPr>
            <w:r>
              <w:t>Felder</w:t>
            </w:r>
          </w:p>
        </w:tc>
        <w:tc>
          <w:tcPr>
            <w:tcW w:w="2180" w:type="dxa"/>
            <w:shd w:val="clear" w:color="auto" w:fill="auto"/>
          </w:tcPr>
          <w:p w14:paraId="3467CE90" w14:textId="77777777" w:rsidR="00F938DE" w:rsidRPr="00F938DE" w:rsidRDefault="00F938DE" w:rsidP="00F938DE">
            <w:pPr>
              <w:ind w:firstLine="0"/>
            </w:pPr>
            <w:r>
              <w:t>Finlay</w:t>
            </w:r>
          </w:p>
        </w:tc>
      </w:tr>
      <w:tr w:rsidR="00F938DE" w:rsidRPr="00F938DE" w14:paraId="1C9A627B" w14:textId="77777777" w:rsidTr="00F938DE">
        <w:tc>
          <w:tcPr>
            <w:tcW w:w="2179" w:type="dxa"/>
            <w:shd w:val="clear" w:color="auto" w:fill="auto"/>
          </w:tcPr>
          <w:p w14:paraId="0D5FBF44" w14:textId="77777777" w:rsidR="00F938DE" w:rsidRPr="00F938DE" w:rsidRDefault="00F938DE" w:rsidP="00F938DE">
            <w:pPr>
              <w:ind w:firstLine="0"/>
            </w:pPr>
            <w:r>
              <w:t>Forrest</w:t>
            </w:r>
          </w:p>
        </w:tc>
        <w:tc>
          <w:tcPr>
            <w:tcW w:w="2179" w:type="dxa"/>
            <w:shd w:val="clear" w:color="auto" w:fill="auto"/>
          </w:tcPr>
          <w:p w14:paraId="2D394DB3" w14:textId="77777777" w:rsidR="00F938DE" w:rsidRPr="00F938DE" w:rsidRDefault="00F938DE" w:rsidP="00F938DE">
            <w:pPr>
              <w:ind w:firstLine="0"/>
            </w:pPr>
            <w:r>
              <w:t>Fry</w:t>
            </w:r>
          </w:p>
        </w:tc>
        <w:tc>
          <w:tcPr>
            <w:tcW w:w="2180" w:type="dxa"/>
            <w:shd w:val="clear" w:color="auto" w:fill="auto"/>
          </w:tcPr>
          <w:p w14:paraId="0A669623" w14:textId="77777777" w:rsidR="00F938DE" w:rsidRPr="00F938DE" w:rsidRDefault="00F938DE" w:rsidP="00F938DE">
            <w:pPr>
              <w:ind w:firstLine="0"/>
            </w:pPr>
            <w:r>
              <w:t>Gagnon</w:t>
            </w:r>
          </w:p>
        </w:tc>
      </w:tr>
      <w:tr w:rsidR="00F938DE" w:rsidRPr="00F938DE" w14:paraId="1733A92E" w14:textId="77777777" w:rsidTr="00F938DE">
        <w:tc>
          <w:tcPr>
            <w:tcW w:w="2179" w:type="dxa"/>
            <w:shd w:val="clear" w:color="auto" w:fill="auto"/>
          </w:tcPr>
          <w:p w14:paraId="69C0D123" w14:textId="77777777" w:rsidR="00F938DE" w:rsidRPr="00F938DE" w:rsidRDefault="00F938DE" w:rsidP="00F938DE">
            <w:pPr>
              <w:ind w:firstLine="0"/>
            </w:pPr>
            <w:r>
              <w:t>Garvin</w:t>
            </w:r>
          </w:p>
        </w:tc>
        <w:tc>
          <w:tcPr>
            <w:tcW w:w="2179" w:type="dxa"/>
            <w:shd w:val="clear" w:color="auto" w:fill="auto"/>
          </w:tcPr>
          <w:p w14:paraId="25241E5B" w14:textId="77777777" w:rsidR="00F938DE" w:rsidRPr="00F938DE" w:rsidRDefault="00F938DE" w:rsidP="00F938DE">
            <w:pPr>
              <w:ind w:firstLine="0"/>
            </w:pPr>
            <w:r>
              <w:t>Gilliam</w:t>
            </w:r>
          </w:p>
        </w:tc>
        <w:tc>
          <w:tcPr>
            <w:tcW w:w="2180" w:type="dxa"/>
            <w:shd w:val="clear" w:color="auto" w:fill="auto"/>
          </w:tcPr>
          <w:p w14:paraId="75AD5F73" w14:textId="77777777" w:rsidR="00F938DE" w:rsidRPr="00F938DE" w:rsidRDefault="00F938DE" w:rsidP="00F938DE">
            <w:pPr>
              <w:ind w:firstLine="0"/>
            </w:pPr>
            <w:r>
              <w:t>Gilliard</w:t>
            </w:r>
          </w:p>
        </w:tc>
      </w:tr>
      <w:tr w:rsidR="00F938DE" w:rsidRPr="00F938DE" w14:paraId="3F75663D" w14:textId="77777777" w:rsidTr="00F938DE">
        <w:tc>
          <w:tcPr>
            <w:tcW w:w="2179" w:type="dxa"/>
            <w:shd w:val="clear" w:color="auto" w:fill="auto"/>
          </w:tcPr>
          <w:p w14:paraId="33EDFA7E" w14:textId="77777777" w:rsidR="00F938DE" w:rsidRPr="00F938DE" w:rsidRDefault="00F938DE" w:rsidP="00F938DE">
            <w:pPr>
              <w:ind w:firstLine="0"/>
            </w:pPr>
            <w:r>
              <w:t>Haddon</w:t>
            </w:r>
          </w:p>
        </w:tc>
        <w:tc>
          <w:tcPr>
            <w:tcW w:w="2179" w:type="dxa"/>
            <w:shd w:val="clear" w:color="auto" w:fill="auto"/>
          </w:tcPr>
          <w:p w14:paraId="4BAF70C4" w14:textId="77777777" w:rsidR="00F938DE" w:rsidRPr="00F938DE" w:rsidRDefault="00F938DE" w:rsidP="00F938DE">
            <w:pPr>
              <w:ind w:firstLine="0"/>
            </w:pPr>
            <w:r>
              <w:t>Hardee</w:t>
            </w:r>
          </w:p>
        </w:tc>
        <w:tc>
          <w:tcPr>
            <w:tcW w:w="2180" w:type="dxa"/>
            <w:shd w:val="clear" w:color="auto" w:fill="auto"/>
          </w:tcPr>
          <w:p w14:paraId="2485E380" w14:textId="77777777" w:rsidR="00F938DE" w:rsidRPr="00F938DE" w:rsidRDefault="00F938DE" w:rsidP="00F938DE">
            <w:pPr>
              <w:ind w:firstLine="0"/>
            </w:pPr>
            <w:r>
              <w:t>Hayes</w:t>
            </w:r>
          </w:p>
        </w:tc>
      </w:tr>
      <w:tr w:rsidR="00F938DE" w:rsidRPr="00F938DE" w14:paraId="4763711D" w14:textId="77777777" w:rsidTr="00F938DE">
        <w:tc>
          <w:tcPr>
            <w:tcW w:w="2179" w:type="dxa"/>
            <w:shd w:val="clear" w:color="auto" w:fill="auto"/>
          </w:tcPr>
          <w:p w14:paraId="15E0099B" w14:textId="77777777" w:rsidR="00F938DE" w:rsidRPr="00F938DE" w:rsidRDefault="00F938DE" w:rsidP="00F938DE">
            <w:pPr>
              <w:ind w:firstLine="0"/>
            </w:pPr>
            <w:r>
              <w:t>Herbkersman</w:t>
            </w:r>
          </w:p>
        </w:tc>
        <w:tc>
          <w:tcPr>
            <w:tcW w:w="2179" w:type="dxa"/>
            <w:shd w:val="clear" w:color="auto" w:fill="auto"/>
          </w:tcPr>
          <w:p w14:paraId="4EDD31CF" w14:textId="77777777" w:rsidR="00F938DE" w:rsidRPr="00F938DE" w:rsidRDefault="00F938DE" w:rsidP="00F938DE">
            <w:pPr>
              <w:ind w:firstLine="0"/>
            </w:pPr>
            <w:r>
              <w:t>Hewitt</w:t>
            </w:r>
          </w:p>
        </w:tc>
        <w:tc>
          <w:tcPr>
            <w:tcW w:w="2180" w:type="dxa"/>
            <w:shd w:val="clear" w:color="auto" w:fill="auto"/>
          </w:tcPr>
          <w:p w14:paraId="16CCBC60" w14:textId="77777777" w:rsidR="00F938DE" w:rsidRPr="00F938DE" w:rsidRDefault="00F938DE" w:rsidP="00F938DE">
            <w:pPr>
              <w:ind w:firstLine="0"/>
            </w:pPr>
            <w:r>
              <w:t>Hiott</w:t>
            </w:r>
          </w:p>
        </w:tc>
      </w:tr>
      <w:tr w:rsidR="00F938DE" w:rsidRPr="00F938DE" w14:paraId="670F8BDD" w14:textId="77777777" w:rsidTr="00F938DE">
        <w:tc>
          <w:tcPr>
            <w:tcW w:w="2179" w:type="dxa"/>
            <w:shd w:val="clear" w:color="auto" w:fill="auto"/>
          </w:tcPr>
          <w:p w14:paraId="4CF72EE4" w14:textId="77777777" w:rsidR="00F938DE" w:rsidRPr="00F938DE" w:rsidRDefault="00F938DE" w:rsidP="00F938DE">
            <w:pPr>
              <w:ind w:firstLine="0"/>
            </w:pPr>
            <w:r>
              <w:t>Hixon</w:t>
            </w:r>
          </w:p>
        </w:tc>
        <w:tc>
          <w:tcPr>
            <w:tcW w:w="2179" w:type="dxa"/>
            <w:shd w:val="clear" w:color="auto" w:fill="auto"/>
          </w:tcPr>
          <w:p w14:paraId="41CEB400" w14:textId="77777777" w:rsidR="00F938DE" w:rsidRPr="00F938DE" w:rsidRDefault="00F938DE" w:rsidP="00F938DE">
            <w:pPr>
              <w:ind w:firstLine="0"/>
            </w:pPr>
            <w:r>
              <w:t>Hosey</w:t>
            </w:r>
          </w:p>
        </w:tc>
        <w:tc>
          <w:tcPr>
            <w:tcW w:w="2180" w:type="dxa"/>
            <w:shd w:val="clear" w:color="auto" w:fill="auto"/>
          </w:tcPr>
          <w:p w14:paraId="31DC2F4E" w14:textId="77777777" w:rsidR="00F938DE" w:rsidRPr="00F938DE" w:rsidRDefault="00F938DE" w:rsidP="00F938DE">
            <w:pPr>
              <w:ind w:firstLine="0"/>
            </w:pPr>
            <w:r>
              <w:t>Howard</w:t>
            </w:r>
          </w:p>
        </w:tc>
      </w:tr>
      <w:tr w:rsidR="00F938DE" w:rsidRPr="00F938DE" w14:paraId="054E6547" w14:textId="77777777" w:rsidTr="00F938DE">
        <w:tc>
          <w:tcPr>
            <w:tcW w:w="2179" w:type="dxa"/>
            <w:shd w:val="clear" w:color="auto" w:fill="auto"/>
          </w:tcPr>
          <w:p w14:paraId="5A7596E4" w14:textId="77777777" w:rsidR="00F938DE" w:rsidRPr="00F938DE" w:rsidRDefault="00F938DE" w:rsidP="00F938DE">
            <w:pPr>
              <w:ind w:firstLine="0"/>
            </w:pPr>
            <w:r>
              <w:t>Huggins</w:t>
            </w:r>
          </w:p>
        </w:tc>
        <w:tc>
          <w:tcPr>
            <w:tcW w:w="2179" w:type="dxa"/>
            <w:shd w:val="clear" w:color="auto" w:fill="auto"/>
          </w:tcPr>
          <w:p w14:paraId="6C2AA176" w14:textId="77777777" w:rsidR="00F938DE" w:rsidRPr="00F938DE" w:rsidRDefault="00F938DE" w:rsidP="00F938DE">
            <w:pPr>
              <w:ind w:firstLine="0"/>
            </w:pPr>
            <w:r>
              <w:t>Hyde</w:t>
            </w:r>
          </w:p>
        </w:tc>
        <w:tc>
          <w:tcPr>
            <w:tcW w:w="2180" w:type="dxa"/>
            <w:shd w:val="clear" w:color="auto" w:fill="auto"/>
          </w:tcPr>
          <w:p w14:paraId="3A8116A4" w14:textId="77777777" w:rsidR="00F938DE" w:rsidRPr="00F938DE" w:rsidRDefault="00F938DE" w:rsidP="00F938DE">
            <w:pPr>
              <w:ind w:firstLine="0"/>
            </w:pPr>
            <w:r>
              <w:t>Jefferson</w:t>
            </w:r>
          </w:p>
        </w:tc>
      </w:tr>
      <w:tr w:rsidR="00F938DE" w:rsidRPr="00F938DE" w14:paraId="0DED11CD" w14:textId="77777777" w:rsidTr="00F938DE">
        <w:tc>
          <w:tcPr>
            <w:tcW w:w="2179" w:type="dxa"/>
            <w:shd w:val="clear" w:color="auto" w:fill="auto"/>
          </w:tcPr>
          <w:p w14:paraId="2B900426" w14:textId="77777777" w:rsidR="00F938DE" w:rsidRPr="00F938DE" w:rsidRDefault="00F938DE" w:rsidP="00F938DE">
            <w:pPr>
              <w:ind w:firstLine="0"/>
            </w:pPr>
            <w:r>
              <w:t>J. E. Johnson</w:t>
            </w:r>
          </w:p>
        </w:tc>
        <w:tc>
          <w:tcPr>
            <w:tcW w:w="2179" w:type="dxa"/>
            <w:shd w:val="clear" w:color="auto" w:fill="auto"/>
          </w:tcPr>
          <w:p w14:paraId="4EFBF7DA" w14:textId="77777777" w:rsidR="00F938DE" w:rsidRPr="00F938DE" w:rsidRDefault="00F938DE" w:rsidP="00F938DE">
            <w:pPr>
              <w:ind w:firstLine="0"/>
            </w:pPr>
            <w:r>
              <w:t>J. L. Johnson</w:t>
            </w:r>
          </w:p>
        </w:tc>
        <w:tc>
          <w:tcPr>
            <w:tcW w:w="2180" w:type="dxa"/>
            <w:shd w:val="clear" w:color="auto" w:fill="auto"/>
          </w:tcPr>
          <w:p w14:paraId="33603C10" w14:textId="77777777" w:rsidR="00F938DE" w:rsidRPr="00F938DE" w:rsidRDefault="00F938DE" w:rsidP="00F938DE">
            <w:pPr>
              <w:ind w:firstLine="0"/>
            </w:pPr>
            <w:r>
              <w:t>K. O. Johnson</w:t>
            </w:r>
          </w:p>
        </w:tc>
      </w:tr>
      <w:tr w:rsidR="00F938DE" w:rsidRPr="00F938DE" w14:paraId="6E6FFF4B" w14:textId="77777777" w:rsidTr="00F938DE">
        <w:tc>
          <w:tcPr>
            <w:tcW w:w="2179" w:type="dxa"/>
            <w:shd w:val="clear" w:color="auto" w:fill="auto"/>
          </w:tcPr>
          <w:p w14:paraId="5AD08CBC" w14:textId="77777777" w:rsidR="00F938DE" w:rsidRPr="00F938DE" w:rsidRDefault="00F938DE" w:rsidP="00F938DE">
            <w:pPr>
              <w:ind w:firstLine="0"/>
            </w:pPr>
            <w:r>
              <w:t>Kirby</w:t>
            </w:r>
          </w:p>
        </w:tc>
        <w:tc>
          <w:tcPr>
            <w:tcW w:w="2179" w:type="dxa"/>
            <w:shd w:val="clear" w:color="auto" w:fill="auto"/>
          </w:tcPr>
          <w:p w14:paraId="0DB3E908" w14:textId="77777777" w:rsidR="00F938DE" w:rsidRPr="00F938DE" w:rsidRDefault="00F938DE" w:rsidP="00F938DE">
            <w:pPr>
              <w:ind w:firstLine="0"/>
            </w:pPr>
            <w:r>
              <w:t>Ligon</w:t>
            </w:r>
          </w:p>
        </w:tc>
        <w:tc>
          <w:tcPr>
            <w:tcW w:w="2180" w:type="dxa"/>
            <w:shd w:val="clear" w:color="auto" w:fill="auto"/>
          </w:tcPr>
          <w:p w14:paraId="49FF9E7D" w14:textId="77777777" w:rsidR="00F938DE" w:rsidRPr="00F938DE" w:rsidRDefault="00F938DE" w:rsidP="00F938DE">
            <w:pPr>
              <w:ind w:firstLine="0"/>
            </w:pPr>
            <w:r>
              <w:t>Lucas</w:t>
            </w:r>
          </w:p>
        </w:tc>
      </w:tr>
      <w:tr w:rsidR="00F938DE" w:rsidRPr="00F938DE" w14:paraId="45C49BE0" w14:textId="77777777" w:rsidTr="00F938DE">
        <w:tc>
          <w:tcPr>
            <w:tcW w:w="2179" w:type="dxa"/>
            <w:shd w:val="clear" w:color="auto" w:fill="auto"/>
          </w:tcPr>
          <w:p w14:paraId="59A1D0F0" w14:textId="77777777" w:rsidR="00F938DE" w:rsidRPr="00F938DE" w:rsidRDefault="00F938DE" w:rsidP="00F938DE">
            <w:pPr>
              <w:ind w:firstLine="0"/>
            </w:pPr>
            <w:r>
              <w:t>Matthews</w:t>
            </w:r>
          </w:p>
        </w:tc>
        <w:tc>
          <w:tcPr>
            <w:tcW w:w="2179" w:type="dxa"/>
            <w:shd w:val="clear" w:color="auto" w:fill="auto"/>
          </w:tcPr>
          <w:p w14:paraId="2FD96839" w14:textId="77777777" w:rsidR="00F938DE" w:rsidRPr="00F938DE" w:rsidRDefault="00F938DE" w:rsidP="00F938DE">
            <w:pPr>
              <w:ind w:firstLine="0"/>
            </w:pPr>
            <w:r>
              <w:t>McCravy</w:t>
            </w:r>
          </w:p>
        </w:tc>
        <w:tc>
          <w:tcPr>
            <w:tcW w:w="2180" w:type="dxa"/>
            <w:shd w:val="clear" w:color="auto" w:fill="auto"/>
          </w:tcPr>
          <w:p w14:paraId="42800ECD" w14:textId="77777777" w:rsidR="00F938DE" w:rsidRPr="00F938DE" w:rsidRDefault="00F938DE" w:rsidP="00F938DE">
            <w:pPr>
              <w:ind w:firstLine="0"/>
            </w:pPr>
            <w:r>
              <w:t>McDaniel</w:t>
            </w:r>
          </w:p>
        </w:tc>
      </w:tr>
      <w:tr w:rsidR="00F938DE" w:rsidRPr="00F938DE" w14:paraId="1B4E40E9" w14:textId="77777777" w:rsidTr="00F938DE">
        <w:tc>
          <w:tcPr>
            <w:tcW w:w="2179" w:type="dxa"/>
            <w:shd w:val="clear" w:color="auto" w:fill="auto"/>
          </w:tcPr>
          <w:p w14:paraId="229CAC34" w14:textId="77777777" w:rsidR="00F938DE" w:rsidRPr="00F938DE" w:rsidRDefault="00F938DE" w:rsidP="00F938DE">
            <w:pPr>
              <w:ind w:firstLine="0"/>
            </w:pPr>
            <w:r>
              <w:t>McGarry</w:t>
            </w:r>
          </w:p>
        </w:tc>
        <w:tc>
          <w:tcPr>
            <w:tcW w:w="2179" w:type="dxa"/>
            <w:shd w:val="clear" w:color="auto" w:fill="auto"/>
          </w:tcPr>
          <w:p w14:paraId="6F8719D5" w14:textId="77777777" w:rsidR="00F938DE" w:rsidRPr="00F938DE" w:rsidRDefault="00F938DE" w:rsidP="00F938DE">
            <w:pPr>
              <w:ind w:firstLine="0"/>
            </w:pPr>
            <w:r>
              <w:t>McGinnis</w:t>
            </w:r>
          </w:p>
        </w:tc>
        <w:tc>
          <w:tcPr>
            <w:tcW w:w="2180" w:type="dxa"/>
            <w:shd w:val="clear" w:color="auto" w:fill="auto"/>
          </w:tcPr>
          <w:p w14:paraId="2CF70381" w14:textId="77777777" w:rsidR="00F938DE" w:rsidRPr="00F938DE" w:rsidRDefault="00F938DE" w:rsidP="00F938DE">
            <w:pPr>
              <w:ind w:firstLine="0"/>
            </w:pPr>
            <w:r>
              <w:t>McKnight</w:t>
            </w:r>
          </w:p>
        </w:tc>
      </w:tr>
      <w:tr w:rsidR="00F938DE" w:rsidRPr="00F938DE" w14:paraId="3190CB09" w14:textId="77777777" w:rsidTr="00F938DE">
        <w:tc>
          <w:tcPr>
            <w:tcW w:w="2179" w:type="dxa"/>
            <w:shd w:val="clear" w:color="auto" w:fill="auto"/>
          </w:tcPr>
          <w:p w14:paraId="241CE457" w14:textId="77777777" w:rsidR="00F938DE" w:rsidRPr="00F938DE" w:rsidRDefault="00F938DE" w:rsidP="00F938DE">
            <w:pPr>
              <w:ind w:firstLine="0"/>
            </w:pPr>
            <w:r>
              <w:t>J. Moore</w:t>
            </w:r>
          </w:p>
        </w:tc>
        <w:tc>
          <w:tcPr>
            <w:tcW w:w="2179" w:type="dxa"/>
            <w:shd w:val="clear" w:color="auto" w:fill="auto"/>
          </w:tcPr>
          <w:p w14:paraId="0370B234" w14:textId="77777777" w:rsidR="00F938DE" w:rsidRPr="00F938DE" w:rsidRDefault="00F938DE" w:rsidP="00F938DE">
            <w:pPr>
              <w:ind w:firstLine="0"/>
            </w:pPr>
            <w:r>
              <w:t>Murphy</w:t>
            </w:r>
          </w:p>
        </w:tc>
        <w:tc>
          <w:tcPr>
            <w:tcW w:w="2180" w:type="dxa"/>
            <w:shd w:val="clear" w:color="auto" w:fill="auto"/>
          </w:tcPr>
          <w:p w14:paraId="15712B24" w14:textId="77777777" w:rsidR="00F938DE" w:rsidRPr="00F938DE" w:rsidRDefault="00F938DE" w:rsidP="00F938DE">
            <w:pPr>
              <w:ind w:firstLine="0"/>
            </w:pPr>
            <w:r>
              <w:t>Murray</w:t>
            </w:r>
          </w:p>
        </w:tc>
      </w:tr>
      <w:tr w:rsidR="00F938DE" w:rsidRPr="00F938DE" w14:paraId="156F0792" w14:textId="77777777" w:rsidTr="00F938DE">
        <w:tc>
          <w:tcPr>
            <w:tcW w:w="2179" w:type="dxa"/>
            <w:shd w:val="clear" w:color="auto" w:fill="auto"/>
          </w:tcPr>
          <w:p w14:paraId="1AC9F2A3" w14:textId="77777777" w:rsidR="00F938DE" w:rsidRPr="00F938DE" w:rsidRDefault="00F938DE" w:rsidP="00F938DE">
            <w:pPr>
              <w:ind w:firstLine="0"/>
            </w:pPr>
            <w:r>
              <w:t>B. Newton</w:t>
            </w:r>
          </w:p>
        </w:tc>
        <w:tc>
          <w:tcPr>
            <w:tcW w:w="2179" w:type="dxa"/>
            <w:shd w:val="clear" w:color="auto" w:fill="auto"/>
          </w:tcPr>
          <w:p w14:paraId="506E0CF0" w14:textId="77777777" w:rsidR="00F938DE" w:rsidRPr="00F938DE" w:rsidRDefault="00F938DE" w:rsidP="00F938DE">
            <w:pPr>
              <w:ind w:firstLine="0"/>
            </w:pPr>
            <w:r>
              <w:t>W. Newton</w:t>
            </w:r>
          </w:p>
        </w:tc>
        <w:tc>
          <w:tcPr>
            <w:tcW w:w="2180" w:type="dxa"/>
            <w:shd w:val="clear" w:color="auto" w:fill="auto"/>
          </w:tcPr>
          <w:p w14:paraId="28F33618" w14:textId="77777777" w:rsidR="00F938DE" w:rsidRPr="00F938DE" w:rsidRDefault="00F938DE" w:rsidP="00F938DE">
            <w:pPr>
              <w:ind w:firstLine="0"/>
            </w:pPr>
            <w:r>
              <w:t>Nutt</w:t>
            </w:r>
          </w:p>
        </w:tc>
      </w:tr>
      <w:tr w:rsidR="00F938DE" w:rsidRPr="00F938DE" w14:paraId="75A56829" w14:textId="77777777" w:rsidTr="00F938DE">
        <w:tc>
          <w:tcPr>
            <w:tcW w:w="2179" w:type="dxa"/>
            <w:shd w:val="clear" w:color="auto" w:fill="auto"/>
          </w:tcPr>
          <w:p w14:paraId="5F821F23" w14:textId="77777777" w:rsidR="00F938DE" w:rsidRPr="00F938DE" w:rsidRDefault="00F938DE" w:rsidP="00F938DE">
            <w:pPr>
              <w:ind w:firstLine="0"/>
            </w:pPr>
            <w:r>
              <w:t>Oremus</w:t>
            </w:r>
          </w:p>
        </w:tc>
        <w:tc>
          <w:tcPr>
            <w:tcW w:w="2179" w:type="dxa"/>
            <w:shd w:val="clear" w:color="auto" w:fill="auto"/>
          </w:tcPr>
          <w:p w14:paraId="1DF17D46" w14:textId="77777777" w:rsidR="00F938DE" w:rsidRPr="00F938DE" w:rsidRDefault="00F938DE" w:rsidP="00F938DE">
            <w:pPr>
              <w:ind w:firstLine="0"/>
            </w:pPr>
            <w:r>
              <w:t>Ott</w:t>
            </w:r>
          </w:p>
        </w:tc>
        <w:tc>
          <w:tcPr>
            <w:tcW w:w="2180" w:type="dxa"/>
            <w:shd w:val="clear" w:color="auto" w:fill="auto"/>
          </w:tcPr>
          <w:p w14:paraId="545FAE0F" w14:textId="77777777" w:rsidR="00F938DE" w:rsidRPr="00F938DE" w:rsidRDefault="00F938DE" w:rsidP="00F938DE">
            <w:pPr>
              <w:ind w:firstLine="0"/>
            </w:pPr>
            <w:r>
              <w:t>Parks</w:t>
            </w:r>
          </w:p>
        </w:tc>
      </w:tr>
      <w:tr w:rsidR="00F938DE" w:rsidRPr="00F938DE" w14:paraId="2294F267" w14:textId="77777777" w:rsidTr="00F938DE">
        <w:tc>
          <w:tcPr>
            <w:tcW w:w="2179" w:type="dxa"/>
            <w:shd w:val="clear" w:color="auto" w:fill="auto"/>
          </w:tcPr>
          <w:p w14:paraId="6599F09E" w14:textId="77777777" w:rsidR="00F938DE" w:rsidRPr="00F938DE" w:rsidRDefault="00F938DE" w:rsidP="00F938DE">
            <w:pPr>
              <w:ind w:firstLine="0"/>
            </w:pPr>
            <w:r>
              <w:t>Pope</w:t>
            </w:r>
          </w:p>
        </w:tc>
        <w:tc>
          <w:tcPr>
            <w:tcW w:w="2179" w:type="dxa"/>
            <w:shd w:val="clear" w:color="auto" w:fill="auto"/>
          </w:tcPr>
          <w:p w14:paraId="5DB0C3D3" w14:textId="77777777" w:rsidR="00F938DE" w:rsidRPr="00F938DE" w:rsidRDefault="00F938DE" w:rsidP="00F938DE">
            <w:pPr>
              <w:ind w:firstLine="0"/>
            </w:pPr>
            <w:r>
              <w:t>Rivers</w:t>
            </w:r>
          </w:p>
        </w:tc>
        <w:tc>
          <w:tcPr>
            <w:tcW w:w="2180" w:type="dxa"/>
            <w:shd w:val="clear" w:color="auto" w:fill="auto"/>
          </w:tcPr>
          <w:p w14:paraId="61555B1B" w14:textId="77777777" w:rsidR="00F938DE" w:rsidRPr="00F938DE" w:rsidRDefault="00F938DE" w:rsidP="00F938DE">
            <w:pPr>
              <w:ind w:firstLine="0"/>
            </w:pPr>
            <w:r>
              <w:t>Robinson</w:t>
            </w:r>
          </w:p>
        </w:tc>
      </w:tr>
      <w:tr w:rsidR="00F938DE" w:rsidRPr="00F938DE" w14:paraId="7B459726" w14:textId="77777777" w:rsidTr="00F938DE">
        <w:tc>
          <w:tcPr>
            <w:tcW w:w="2179" w:type="dxa"/>
            <w:shd w:val="clear" w:color="auto" w:fill="auto"/>
          </w:tcPr>
          <w:p w14:paraId="472419DB" w14:textId="77777777" w:rsidR="00F938DE" w:rsidRPr="00F938DE" w:rsidRDefault="00F938DE" w:rsidP="00F938DE">
            <w:pPr>
              <w:ind w:firstLine="0"/>
            </w:pPr>
            <w:r>
              <w:t>Simrill</w:t>
            </w:r>
          </w:p>
        </w:tc>
        <w:tc>
          <w:tcPr>
            <w:tcW w:w="2179" w:type="dxa"/>
            <w:shd w:val="clear" w:color="auto" w:fill="auto"/>
          </w:tcPr>
          <w:p w14:paraId="4F00C87D" w14:textId="77777777" w:rsidR="00F938DE" w:rsidRPr="00F938DE" w:rsidRDefault="00F938DE" w:rsidP="00F938DE">
            <w:pPr>
              <w:ind w:firstLine="0"/>
            </w:pPr>
            <w:r>
              <w:t>G. M. Smith</w:t>
            </w:r>
          </w:p>
        </w:tc>
        <w:tc>
          <w:tcPr>
            <w:tcW w:w="2180" w:type="dxa"/>
            <w:shd w:val="clear" w:color="auto" w:fill="auto"/>
          </w:tcPr>
          <w:p w14:paraId="6C184CC2" w14:textId="77777777" w:rsidR="00F938DE" w:rsidRPr="00F938DE" w:rsidRDefault="00F938DE" w:rsidP="00F938DE">
            <w:pPr>
              <w:ind w:firstLine="0"/>
            </w:pPr>
            <w:r>
              <w:t>G. R. Smith</w:t>
            </w:r>
          </w:p>
        </w:tc>
      </w:tr>
      <w:tr w:rsidR="00F938DE" w:rsidRPr="00F938DE" w14:paraId="1A8A7CFC" w14:textId="77777777" w:rsidTr="00F938DE">
        <w:tc>
          <w:tcPr>
            <w:tcW w:w="2179" w:type="dxa"/>
            <w:shd w:val="clear" w:color="auto" w:fill="auto"/>
          </w:tcPr>
          <w:p w14:paraId="37C48391" w14:textId="77777777" w:rsidR="00F938DE" w:rsidRPr="00F938DE" w:rsidRDefault="00F938DE" w:rsidP="00F938DE">
            <w:pPr>
              <w:ind w:firstLine="0"/>
            </w:pPr>
            <w:r>
              <w:t>M. M. Smith</w:t>
            </w:r>
          </w:p>
        </w:tc>
        <w:tc>
          <w:tcPr>
            <w:tcW w:w="2179" w:type="dxa"/>
            <w:shd w:val="clear" w:color="auto" w:fill="auto"/>
          </w:tcPr>
          <w:p w14:paraId="08F827C6" w14:textId="77777777" w:rsidR="00F938DE" w:rsidRPr="00F938DE" w:rsidRDefault="00F938DE" w:rsidP="00F938DE">
            <w:pPr>
              <w:ind w:firstLine="0"/>
            </w:pPr>
            <w:r>
              <w:t>Stavrinakis</w:t>
            </w:r>
          </w:p>
        </w:tc>
        <w:tc>
          <w:tcPr>
            <w:tcW w:w="2180" w:type="dxa"/>
            <w:shd w:val="clear" w:color="auto" w:fill="auto"/>
          </w:tcPr>
          <w:p w14:paraId="331A7F18" w14:textId="77777777" w:rsidR="00F938DE" w:rsidRPr="00F938DE" w:rsidRDefault="00F938DE" w:rsidP="00F938DE">
            <w:pPr>
              <w:ind w:firstLine="0"/>
            </w:pPr>
            <w:r>
              <w:t>Taylor</w:t>
            </w:r>
          </w:p>
        </w:tc>
      </w:tr>
      <w:tr w:rsidR="00F938DE" w:rsidRPr="00F938DE" w14:paraId="70F10069" w14:textId="77777777" w:rsidTr="00F938DE">
        <w:tc>
          <w:tcPr>
            <w:tcW w:w="2179" w:type="dxa"/>
            <w:shd w:val="clear" w:color="auto" w:fill="auto"/>
          </w:tcPr>
          <w:p w14:paraId="4DE98B0A" w14:textId="77777777" w:rsidR="00F938DE" w:rsidRPr="00F938DE" w:rsidRDefault="00F938DE" w:rsidP="00F938DE">
            <w:pPr>
              <w:ind w:firstLine="0"/>
            </w:pPr>
            <w:r>
              <w:t>Tedder</w:t>
            </w:r>
          </w:p>
        </w:tc>
        <w:tc>
          <w:tcPr>
            <w:tcW w:w="2179" w:type="dxa"/>
            <w:shd w:val="clear" w:color="auto" w:fill="auto"/>
          </w:tcPr>
          <w:p w14:paraId="1387E104" w14:textId="77777777" w:rsidR="00F938DE" w:rsidRPr="00F938DE" w:rsidRDefault="00F938DE" w:rsidP="00F938DE">
            <w:pPr>
              <w:ind w:firstLine="0"/>
            </w:pPr>
            <w:r>
              <w:t>Thayer</w:t>
            </w:r>
          </w:p>
        </w:tc>
        <w:tc>
          <w:tcPr>
            <w:tcW w:w="2180" w:type="dxa"/>
            <w:shd w:val="clear" w:color="auto" w:fill="auto"/>
          </w:tcPr>
          <w:p w14:paraId="5ED01CE2" w14:textId="77777777" w:rsidR="00F938DE" w:rsidRPr="00F938DE" w:rsidRDefault="00F938DE" w:rsidP="00F938DE">
            <w:pPr>
              <w:ind w:firstLine="0"/>
            </w:pPr>
            <w:r>
              <w:t>Thigpen</w:t>
            </w:r>
          </w:p>
        </w:tc>
      </w:tr>
      <w:tr w:rsidR="00F938DE" w:rsidRPr="00F938DE" w14:paraId="02A0E175" w14:textId="77777777" w:rsidTr="00F938DE">
        <w:tc>
          <w:tcPr>
            <w:tcW w:w="2179" w:type="dxa"/>
            <w:shd w:val="clear" w:color="auto" w:fill="auto"/>
          </w:tcPr>
          <w:p w14:paraId="68A9B514" w14:textId="77777777" w:rsidR="00F938DE" w:rsidRPr="00F938DE" w:rsidRDefault="00F938DE" w:rsidP="00F938DE">
            <w:pPr>
              <w:ind w:firstLine="0"/>
            </w:pPr>
            <w:r>
              <w:t>Weeks</w:t>
            </w:r>
          </w:p>
        </w:tc>
        <w:tc>
          <w:tcPr>
            <w:tcW w:w="2179" w:type="dxa"/>
            <w:shd w:val="clear" w:color="auto" w:fill="auto"/>
          </w:tcPr>
          <w:p w14:paraId="5194A0B3" w14:textId="77777777" w:rsidR="00F938DE" w:rsidRPr="00F938DE" w:rsidRDefault="00F938DE" w:rsidP="00F938DE">
            <w:pPr>
              <w:ind w:firstLine="0"/>
            </w:pPr>
            <w:r>
              <w:t>West</w:t>
            </w:r>
          </w:p>
        </w:tc>
        <w:tc>
          <w:tcPr>
            <w:tcW w:w="2180" w:type="dxa"/>
            <w:shd w:val="clear" w:color="auto" w:fill="auto"/>
          </w:tcPr>
          <w:p w14:paraId="4DE5C419" w14:textId="77777777" w:rsidR="00F938DE" w:rsidRPr="00F938DE" w:rsidRDefault="00F938DE" w:rsidP="00F938DE">
            <w:pPr>
              <w:ind w:firstLine="0"/>
            </w:pPr>
            <w:r>
              <w:t>Wetmore</w:t>
            </w:r>
          </w:p>
        </w:tc>
      </w:tr>
      <w:tr w:rsidR="00F938DE" w:rsidRPr="00F938DE" w14:paraId="47278AC5" w14:textId="77777777" w:rsidTr="00F938DE">
        <w:tc>
          <w:tcPr>
            <w:tcW w:w="2179" w:type="dxa"/>
            <w:shd w:val="clear" w:color="auto" w:fill="auto"/>
          </w:tcPr>
          <w:p w14:paraId="70F5E7F8" w14:textId="77777777" w:rsidR="00F938DE" w:rsidRPr="00F938DE" w:rsidRDefault="00F938DE" w:rsidP="00F938DE">
            <w:pPr>
              <w:ind w:firstLine="0"/>
            </w:pPr>
            <w:r>
              <w:t>Wheeler</w:t>
            </w:r>
          </w:p>
        </w:tc>
        <w:tc>
          <w:tcPr>
            <w:tcW w:w="2179" w:type="dxa"/>
            <w:shd w:val="clear" w:color="auto" w:fill="auto"/>
          </w:tcPr>
          <w:p w14:paraId="24D10437" w14:textId="77777777" w:rsidR="00F938DE" w:rsidRPr="00F938DE" w:rsidRDefault="00F938DE" w:rsidP="00F938DE">
            <w:pPr>
              <w:ind w:firstLine="0"/>
            </w:pPr>
            <w:r>
              <w:t>White</w:t>
            </w:r>
          </w:p>
        </w:tc>
        <w:tc>
          <w:tcPr>
            <w:tcW w:w="2180" w:type="dxa"/>
            <w:shd w:val="clear" w:color="auto" w:fill="auto"/>
          </w:tcPr>
          <w:p w14:paraId="019B8AC6" w14:textId="77777777" w:rsidR="00F938DE" w:rsidRPr="00F938DE" w:rsidRDefault="00F938DE" w:rsidP="00F938DE">
            <w:pPr>
              <w:ind w:firstLine="0"/>
            </w:pPr>
            <w:r>
              <w:t>R. Williams</w:t>
            </w:r>
          </w:p>
        </w:tc>
      </w:tr>
      <w:tr w:rsidR="00F938DE" w:rsidRPr="00F938DE" w14:paraId="62443F00" w14:textId="77777777" w:rsidTr="00F938DE">
        <w:tc>
          <w:tcPr>
            <w:tcW w:w="2179" w:type="dxa"/>
            <w:shd w:val="clear" w:color="auto" w:fill="auto"/>
          </w:tcPr>
          <w:p w14:paraId="5303944A" w14:textId="77777777" w:rsidR="00F938DE" w:rsidRPr="00F938DE" w:rsidRDefault="00F938DE" w:rsidP="00F938DE">
            <w:pPr>
              <w:keepNext/>
              <w:ind w:firstLine="0"/>
            </w:pPr>
            <w:r>
              <w:t>S. Williams</w:t>
            </w:r>
          </w:p>
        </w:tc>
        <w:tc>
          <w:tcPr>
            <w:tcW w:w="2179" w:type="dxa"/>
            <w:shd w:val="clear" w:color="auto" w:fill="auto"/>
          </w:tcPr>
          <w:p w14:paraId="4B5CAF54" w14:textId="77777777" w:rsidR="00F938DE" w:rsidRPr="00F938DE" w:rsidRDefault="00F938DE" w:rsidP="00F938DE">
            <w:pPr>
              <w:keepNext/>
              <w:ind w:firstLine="0"/>
            </w:pPr>
            <w:r>
              <w:t>Willis</w:t>
            </w:r>
          </w:p>
        </w:tc>
        <w:tc>
          <w:tcPr>
            <w:tcW w:w="2180" w:type="dxa"/>
            <w:shd w:val="clear" w:color="auto" w:fill="auto"/>
          </w:tcPr>
          <w:p w14:paraId="3DBEF831" w14:textId="77777777" w:rsidR="00F938DE" w:rsidRPr="00F938DE" w:rsidRDefault="00F938DE" w:rsidP="00F938DE">
            <w:pPr>
              <w:keepNext/>
              <w:ind w:firstLine="0"/>
            </w:pPr>
            <w:r>
              <w:t>Wooten</w:t>
            </w:r>
          </w:p>
        </w:tc>
      </w:tr>
      <w:tr w:rsidR="00F938DE" w:rsidRPr="00F938DE" w14:paraId="0D00D311" w14:textId="77777777" w:rsidTr="00F938DE">
        <w:tc>
          <w:tcPr>
            <w:tcW w:w="2179" w:type="dxa"/>
            <w:shd w:val="clear" w:color="auto" w:fill="auto"/>
          </w:tcPr>
          <w:p w14:paraId="6F31BC9D" w14:textId="77777777" w:rsidR="00F938DE" w:rsidRPr="00F938DE" w:rsidRDefault="00F938DE" w:rsidP="00F938DE">
            <w:pPr>
              <w:keepNext/>
              <w:ind w:firstLine="0"/>
            </w:pPr>
            <w:r>
              <w:t>Yow</w:t>
            </w:r>
          </w:p>
        </w:tc>
        <w:tc>
          <w:tcPr>
            <w:tcW w:w="2179" w:type="dxa"/>
            <w:shd w:val="clear" w:color="auto" w:fill="auto"/>
          </w:tcPr>
          <w:p w14:paraId="621DB62A" w14:textId="77777777" w:rsidR="00F938DE" w:rsidRPr="00F938DE" w:rsidRDefault="00F938DE" w:rsidP="00F938DE">
            <w:pPr>
              <w:keepNext/>
              <w:ind w:firstLine="0"/>
            </w:pPr>
          </w:p>
        </w:tc>
        <w:tc>
          <w:tcPr>
            <w:tcW w:w="2180" w:type="dxa"/>
            <w:shd w:val="clear" w:color="auto" w:fill="auto"/>
          </w:tcPr>
          <w:p w14:paraId="28E24F16" w14:textId="77777777" w:rsidR="00F938DE" w:rsidRPr="00F938DE" w:rsidRDefault="00F938DE" w:rsidP="00F938DE">
            <w:pPr>
              <w:keepNext/>
              <w:ind w:firstLine="0"/>
            </w:pPr>
          </w:p>
        </w:tc>
      </w:tr>
    </w:tbl>
    <w:p w14:paraId="73ADDF02" w14:textId="77777777" w:rsidR="00F938DE" w:rsidRDefault="00F938DE" w:rsidP="00F938DE"/>
    <w:p w14:paraId="70513387" w14:textId="77777777" w:rsidR="00F938DE" w:rsidRDefault="00F938DE" w:rsidP="00F938DE">
      <w:pPr>
        <w:jc w:val="center"/>
        <w:rPr>
          <w:b/>
        </w:rPr>
      </w:pPr>
      <w:r w:rsidRPr="00F938DE">
        <w:rPr>
          <w:b/>
        </w:rPr>
        <w:t>Total--88</w:t>
      </w:r>
    </w:p>
    <w:p w14:paraId="7632C025" w14:textId="77777777" w:rsidR="00F938DE" w:rsidRDefault="00F938DE" w:rsidP="00F938DE">
      <w:pPr>
        <w:jc w:val="center"/>
        <w:rPr>
          <w:b/>
        </w:rPr>
      </w:pPr>
    </w:p>
    <w:p w14:paraId="14024042" w14:textId="77777777"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14:paraId="358FE399" w14:textId="77777777" w:rsidTr="00F938DE">
        <w:tc>
          <w:tcPr>
            <w:tcW w:w="2179" w:type="dxa"/>
            <w:shd w:val="clear" w:color="auto" w:fill="auto"/>
          </w:tcPr>
          <w:p w14:paraId="3567DE59" w14:textId="77777777" w:rsidR="00F938DE" w:rsidRPr="00F938DE" w:rsidRDefault="00F938DE" w:rsidP="00F938DE">
            <w:pPr>
              <w:keepNext/>
              <w:ind w:firstLine="0"/>
            </w:pPr>
            <w:r>
              <w:t>Bennett</w:t>
            </w:r>
          </w:p>
        </w:tc>
        <w:tc>
          <w:tcPr>
            <w:tcW w:w="2179" w:type="dxa"/>
            <w:shd w:val="clear" w:color="auto" w:fill="auto"/>
          </w:tcPr>
          <w:p w14:paraId="6CC9C2E9" w14:textId="77777777" w:rsidR="00F938DE" w:rsidRPr="00F938DE" w:rsidRDefault="00F938DE" w:rsidP="00F938DE">
            <w:pPr>
              <w:keepNext/>
              <w:ind w:firstLine="0"/>
            </w:pPr>
            <w:r>
              <w:t>Dabney</w:t>
            </w:r>
          </w:p>
        </w:tc>
        <w:tc>
          <w:tcPr>
            <w:tcW w:w="2180" w:type="dxa"/>
            <w:shd w:val="clear" w:color="auto" w:fill="auto"/>
          </w:tcPr>
          <w:p w14:paraId="134768E5" w14:textId="77777777" w:rsidR="00F938DE" w:rsidRPr="00F938DE" w:rsidRDefault="00F938DE" w:rsidP="00F938DE">
            <w:pPr>
              <w:keepNext/>
              <w:ind w:firstLine="0"/>
            </w:pPr>
            <w:r>
              <w:t>Hill</w:t>
            </w:r>
          </w:p>
        </w:tc>
      </w:tr>
      <w:tr w:rsidR="00F938DE" w:rsidRPr="00F938DE" w14:paraId="15378217" w14:textId="77777777" w:rsidTr="00F938DE">
        <w:tc>
          <w:tcPr>
            <w:tcW w:w="2179" w:type="dxa"/>
            <w:shd w:val="clear" w:color="auto" w:fill="auto"/>
          </w:tcPr>
          <w:p w14:paraId="6C1B2638" w14:textId="77777777" w:rsidR="00F938DE" w:rsidRPr="00F938DE" w:rsidRDefault="00F938DE" w:rsidP="00F938DE">
            <w:pPr>
              <w:keepNext/>
              <w:ind w:firstLine="0"/>
            </w:pPr>
            <w:r>
              <w:t>Jones</w:t>
            </w:r>
          </w:p>
        </w:tc>
        <w:tc>
          <w:tcPr>
            <w:tcW w:w="2179" w:type="dxa"/>
            <w:shd w:val="clear" w:color="auto" w:fill="auto"/>
          </w:tcPr>
          <w:p w14:paraId="689610AD" w14:textId="77777777" w:rsidR="00F938DE" w:rsidRPr="00F938DE" w:rsidRDefault="00F938DE" w:rsidP="00F938DE">
            <w:pPr>
              <w:keepNext/>
              <w:ind w:firstLine="0"/>
            </w:pPr>
            <w:r>
              <w:t>Long</w:t>
            </w:r>
          </w:p>
        </w:tc>
        <w:tc>
          <w:tcPr>
            <w:tcW w:w="2180" w:type="dxa"/>
            <w:shd w:val="clear" w:color="auto" w:fill="auto"/>
          </w:tcPr>
          <w:p w14:paraId="600AB10F" w14:textId="77777777" w:rsidR="00F938DE" w:rsidRPr="00F938DE" w:rsidRDefault="00F938DE" w:rsidP="00F938DE">
            <w:pPr>
              <w:keepNext/>
              <w:ind w:firstLine="0"/>
            </w:pPr>
            <w:r>
              <w:t>Magnuson</w:t>
            </w:r>
          </w:p>
        </w:tc>
      </w:tr>
      <w:tr w:rsidR="00F938DE" w:rsidRPr="00F938DE" w14:paraId="360EB516" w14:textId="77777777" w:rsidTr="00F938DE">
        <w:tc>
          <w:tcPr>
            <w:tcW w:w="2179" w:type="dxa"/>
            <w:shd w:val="clear" w:color="auto" w:fill="auto"/>
          </w:tcPr>
          <w:p w14:paraId="0D866694" w14:textId="77777777" w:rsidR="00F938DE" w:rsidRPr="00F938DE" w:rsidRDefault="00F938DE" w:rsidP="00F938DE">
            <w:pPr>
              <w:keepNext/>
              <w:ind w:firstLine="0"/>
            </w:pPr>
            <w:r>
              <w:t>May</w:t>
            </w:r>
          </w:p>
        </w:tc>
        <w:tc>
          <w:tcPr>
            <w:tcW w:w="2179" w:type="dxa"/>
            <w:shd w:val="clear" w:color="auto" w:fill="auto"/>
          </w:tcPr>
          <w:p w14:paraId="7819F469" w14:textId="77777777" w:rsidR="00F938DE" w:rsidRPr="00F938DE" w:rsidRDefault="00F938DE" w:rsidP="00F938DE">
            <w:pPr>
              <w:keepNext/>
              <w:ind w:firstLine="0"/>
            </w:pPr>
            <w:r>
              <w:t>McCabe</w:t>
            </w:r>
          </w:p>
        </w:tc>
        <w:tc>
          <w:tcPr>
            <w:tcW w:w="2180" w:type="dxa"/>
            <w:shd w:val="clear" w:color="auto" w:fill="auto"/>
          </w:tcPr>
          <w:p w14:paraId="16C24646" w14:textId="77777777" w:rsidR="00F938DE" w:rsidRPr="00F938DE" w:rsidRDefault="00F938DE" w:rsidP="00F938DE">
            <w:pPr>
              <w:keepNext/>
              <w:ind w:firstLine="0"/>
            </w:pPr>
            <w:r>
              <w:t>T. Moore</w:t>
            </w:r>
          </w:p>
        </w:tc>
      </w:tr>
      <w:tr w:rsidR="00F938DE" w:rsidRPr="00F938DE" w14:paraId="5F2F4732" w14:textId="77777777" w:rsidTr="00F938DE">
        <w:tc>
          <w:tcPr>
            <w:tcW w:w="2179" w:type="dxa"/>
            <w:shd w:val="clear" w:color="auto" w:fill="auto"/>
          </w:tcPr>
          <w:p w14:paraId="6D45D5AC" w14:textId="77777777" w:rsidR="00F938DE" w:rsidRPr="00F938DE" w:rsidRDefault="00F938DE" w:rsidP="00F938DE">
            <w:pPr>
              <w:keepNext/>
              <w:ind w:firstLine="0"/>
            </w:pPr>
            <w:r>
              <w:t>Morgan</w:t>
            </w:r>
          </w:p>
        </w:tc>
        <w:tc>
          <w:tcPr>
            <w:tcW w:w="2179" w:type="dxa"/>
            <w:shd w:val="clear" w:color="auto" w:fill="auto"/>
          </w:tcPr>
          <w:p w14:paraId="2B2308AB" w14:textId="77777777" w:rsidR="00F938DE" w:rsidRPr="00F938DE" w:rsidRDefault="00F938DE" w:rsidP="00F938DE">
            <w:pPr>
              <w:keepNext/>
              <w:ind w:firstLine="0"/>
            </w:pPr>
            <w:r>
              <w:t>Trantham</w:t>
            </w:r>
          </w:p>
        </w:tc>
        <w:tc>
          <w:tcPr>
            <w:tcW w:w="2180" w:type="dxa"/>
            <w:shd w:val="clear" w:color="auto" w:fill="auto"/>
          </w:tcPr>
          <w:p w14:paraId="7A105239" w14:textId="77777777" w:rsidR="00F938DE" w:rsidRPr="00F938DE" w:rsidRDefault="00F938DE" w:rsidP="00F938DE">
            <w:pPr>
              <w:keepNext/>
              <w:ind w:firstLine="0"/>
            </w:pPr>
          </w:p>
        </w:tc>
      </w:tr>
    </w:tbl>
    <w:p w14:paraId="33CB37FC" w14:textId="77777777" w:rsidR="00F938DE" w:rsidRDefault="00F938DE" w:rsidP="00F938DE"/>
    <w:p w14:paraId="162F8AD4" w14:textId="77777777" w:rsidR="00F938DE" w:rsidRDefault="00F938DE" w:rsidP="00F938DE">
      <w:pPr>
        <w:jc w:val="center"/>
        <w:rPr>
          <w:b/>
        </w:rPr>
      </w:pPr>
      <w:r w:rsidRPr="00F938DE">
        <w:rPr>
          <w:b/>
        </w:rPr>
        <w:t>Total--11</w:t>
      </w:r>
    </w:p>
    <w:p w14:paraId="38ED970C" w14:textId="77777777" w:rsidR="00F938DE" w:rsidRDefault="00F938DE" w:rsidP="00F938DE">
      <w:pPr>
        <w:jc w:val="center"/>
        <w:rPr>
          <w:b/>
        </w:rPr>
      </w:pPr>
    </w:p>
    <w:p w14:paraId="0DC86B66" w14:textId="77777777" w:rsidR="00F938DE" w:rsidRDefault="00F938DE" w:rsidP="00F938DE">
      <w:r>
        <w:t>The Bill was read the third time and ordered returned to the Senate with amendments.</w:t>
      </w:r>
    </w:p>
    <w:p w14:paraId="5CCCD8D5" w14:textId="77777777" w:rsidR="00F938DE" w:rsidRDefault="00F938DE" w:rsidP="00F938DE"/>
    <w:p w14:paraId="39A746BC" w14:textId="77777777" w:rsidR="00F938DE" w:rsidRDefault="00F938DE" w:rsidP="00F938DE">
      <w:pPr>
        <w:keepNext/>
        <w:jc w:val="center"/>
        <w:rPr>
          <w:b/>
        </w:rPr>
      </w:pPr>
      <w:r w:rsidRPr="00F938DE">
        <w:rPr>
          <w:b/>
        </w:rPr>
        <w:t>RETURNED TO THE SENATE WITH AMENDMENTS</w:t>
      </w:r>
    </w:p>
    <w:p w14:paraId="61516E97" w14:textId="77777777" w:rsidR="00F938DE" w:rsidRDefault="00F938DE" w:rsidP="00F938DE">
      <w:r>
        <w:t>The following Bills were taken up, read the third time, and ordered returned to the Senate with amendments:</w:t>
      </w:r>
    </w:p>
    <w:p w14:paraId="0C0C7DF6" w14:textId="77777777" w:rsidR="00F938DE" w:rsidRDefault="00F938DE" w:rsidP="00F938DE">
      <w:bookmarkStart w:id="77" w:name="include_clip_start_131"/>
      <w:bookmarkEnd w:id="77"/>
    </w:p>
    <w:p w14:paraId="5648F772" w14:textId="77777777" w:rsidR="00F938DE" w:rsidRDefault="00F938DE" w:rsidP="00F938DE">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14:paraId="4849A947" w14:textId="77777777" w:rsidR="00F938DE" w:rsidRDefault="00F938DE" w:rsidP="00F938DE">
      <w:bookmarkStart w:id="78" w:name="include_clip_end_131"/>
      <w:bookmarkStart w:id="79" w:name="include_clip_start_132"/>
      <w:bookmarkEnd w:id="78"/>
      <w:bookmarkEnd w:id="79"/>
    </w:p>
    <w:p w14:paraId="4CEFF2F7" w14:textId="77777777" w:rsidR="00F938DE" w:rsidRDefault="00F938DE" w:rsidP="00F938DE">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14:paraId="2C48D655" w14:textId="77777777" w:rsidR="00F938DE" w:rsidRDefault="00F938DE" w:rsidP="00F938DE">
      <w:bookmarkStart w:id="80" w:name="include_clip_end_132"/>
      <w:bookmarkStart w:id="81" w:name="include_clip_start_133"/>
      <w:bookmarkEnd w:id="80"/>
      <w:bookmarkEnd w:id="81"/>
    </w:p>
    <w:p w14:paraId="0153443D" w14:textId="77777777" w:rsidR="00F938DE" w:rsidRDefault="00F938DE" w:rsidP="00F938DE">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726D84F7" w14:textId="77777777" w:rsidR="00F938DE" w:rsidRDefault="00F938DE" w:rsidP="00F938DE">
      <w:bookmarkStart w:id="82" w:name="include_clip_end_133"/>
      <w:bookmarkEnd w:id="82"/>
    </w:p>
    <w:p w14:paraId="6E92E965" w14:textId="77777777" w:rsidR="00F938DE" w:rsidRDefault="00F938DE" w:rsidP="00F938DE">
      <w:pPr>
        <w:keepNext/>
        <w:jc w:val="center"/>
        <w:rPr>
          <w:b/>
        </w:rPr>
      </w:pPr>
      <w:r w:rsidRPr="00F938DE">
        <w:rPr>
          <w:b/>
        </w:rPr>
        <w:t>S. 222--DEBATE ADJOURNED</w:t>
      </w:r>
    </w:p>
    <w:p w14:paraId="1510C234" w14:textId="77777777" w:rsidR="00F938DE" w:rsidRDefault="00F938DE" w:rsidP="00F938DE">
      <w:pPr>
        <w:keepNext/>
      </w:pPr>
      <w:r>
        <w:t>The following Bill was taken up:</w:t>
      </w:r>
    </w:p>
    <w:p w14:paraId="3EF6F7C4" w14:textId="77777777" w:rsidR="00F938DE" w:rsidRDefault="00F938DE" w:rsidP="00F938DE">
      <w:pPr>
        <w:keepNext/>
      </w:pPr>
      <w:bookmarkStart w:id="83" w:name="include_clip_start_135"/>
      <w:bookmarkEnd w:id="83"/>
    </w:p>
    <w:p w14:paraId="238C00DB" w14:textId="77777777" w:rsidR="00F938DE" w:rsidRDefault="00F938DE" w:rsidP="00F938DE">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4D09A58E" w14:textId="77777777" w:rsidR="00F938DE" w:rsidRDefault="00F938DE" w:rsidP="00F938DE">
      <w:bookmarkStart w:id="84" w:name="include_clip_end_135"/>
      <w:bookmarkEnd w:id="84"/>
    </w:p>
    <w:p w14:paraId="062103D1" w14:textId="77777777" w:rsidR="00F938DE" w:rsidRDefault="00F938DE" w:rsidP="00F938DE">
      <w:r>
        <w:t>Rep. G. M. SMITH moved to adjourn debate on the Bill until Thursday, May 5, which was agreed to.</w:t>
      </w:r>
    </w:p>
    <w:p w14:paraId="3B9C2A7D" w14:textId="77777777" w:rsidR="00F938DE" w:rsidRDefault="00F938DE" w:rsidP="00F938DE">
      <w:pPr>
        <w:keepNext/>
        <w:jc w:val="center"/>
        <w:rPr>
          <w:b/>
        </w:rPr>
      </w:pPr>
      <w:r w:rsidRPr="00F938DE">
        <w:rPr>
          <w:b/>
        </w:rPr>
        <w:t>S. 236--RECALLED FROM COMMITTEE ON JUDICIARY</w:t>
      </w:r>
    </w:p>
    <w:p w14:paraId="7116D4C6" w14:textId="77777777" w:rsidR="00F938DE" w:rsidRDefault="00F938DE" w:rsidP="00F938DE">
      <w:r>
        <w:t>On motion of Rep. HIXON, with unanimous consent, the following Bill was ordered recalled from the Committee on Judiciary:</w:t>
      </w:r>
    </w:p>
    <w:p w14:paraId="13EDA831" w14:textId="77777777" w:rsidR="00F938DE" w:rsidRDefault="00F938DE" w:rsidP="00F938DE">
      <w:bookmarkStart w:id="85" w:name="include_clip_start_138"/>
      <w:bookmarkEnd w:id="85"/>
    </w:p>
    <w:p w14:paraId="1F5A27CF" w14:textId="77777777" w:rsidR="00F938DE" w:rsidRDefault="00F938DE" w:rsidP="00F938DE">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60B5F907" w14:textId="77777777" w:rsidR="00F938DE" w:rsidRDefault="00F938DE" w:rsidP="00F938DE">
      <w:bookmarkStart w:id="86" w:name="include_clip_end_138"/>
      <w:bookmarkEnd w:id="86"/>
    </w:p>
    <w:p w14:paraId="401F70A9" w14:textId="77777777" w:rsidR="00F938DE" w:rsidRDefault="00F938DE" w:rsidP="00F938DE">
      <w:pPr>
        <w:keepNext/>
        <w:jc w:val="center"/>
        <w:rPr>
          <w:b/>
        </w:rPr>
      </w:pPr>
      <w:r w:rsidRPr="00F938DE">
        <w:rPr>
          <w:b/>
        </w:rPr>
        <w:t>S. 888--RECALLED FROM COMMITTEE ON EDUCATION AND PUBLIC WORKS</w:t>
      </w:r>
    </w:p>
    <w:p w14:paraId="1131EB8C" w14:textId="77777777" w:rsidR="00F938DE" w:rsidRDefault="00F938DE" w:rsidP="00F938DE">
      <w:r>
        <w:t>On motion of Rep. FELDER, with unanimous consent, the following Bill was ordered recalled from the Committee on Education and Public Works:</w:t>
      </w:r>
    </w:p>
    <w:p w14:paraId="43261FC5" w14:textId="77777777" w:rsidR="00F938DE" w:rsidRDefault="00F938DE" w:rsidP="00F938DE">
      <w:bookmarkStart w:id="87" w:name="include_clip_start_140"/>
      <w:bookmarkEnd w:id="87"/>
    </w:p>
    <w:p w14:paraId="289D8E1A" w14:textId="77777777" w:rsidR="00F938DE" w:rsidRDefault="00F938DE" w:rsidP="00F938DE">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3F614480" w14:textId="77777777" w:rsidR="00F938DE" w:rsidRDefault="00F938DE" w:rsidP="00F938DE">
      <w:bookmarkStart w:id="88" w:name="include_clip_end_140"/>
      <w:bookmarkEnd w:id="88"/>
    </w:p>
    <w:p w14:paraId="118DC02A" w14:textId="77777777" w:rsidR="00F938DE" w:rsidRDefault="00F938DE" w:rsidP="00F938DE">
      <w:pPr>
        <w:keepNext/>
        <w:jc w:val="center"/>
        <w:rPr>
          <w:b/>
        </w:rPr>
      </w:pPr>
      <w:r w:rsidRPr="00F938DE">
        <w:rPr>
          <w:b/>
        </w:rPr>
        <w:t>H. 4408--DEBATE ADJOURNED</w:t>
      </w:r>
    </w:p>
    <w:p w14:paraId="0611C0B0" w14:textId="77777777" w:rsidR="00F938DE" w:rsidRDefault="00F938DE" w:rsidP="00F938DE">
      <w:r>
        <w:t xml:space="preserve">The Senate Amendments to the following Joint Resolution were taken up for consideration: </w:t>
      </w:r>
    </w:p>
    <w:p w14:paraId="7219C09A" w14:textId="77777777" w:rsidR="00F938DE" w:rsidRDefault="00F938DE" w:rsidP="00F938DE">
      <w:bookmarkStart w:id="89" w:name="include_clip_start_142"/>
      <w:bookmarkEnd w:id="89"/>
    </w:p>
    <w:p w14:paraId="60FEDBA4" w14:textId="77777777" w:rsidR="00F938DE" w:rsidRDefault="00F938DE" w:rsidP="00F938DE">
      <w:r>
        <w:t>H. 4408 -- Rep. G. M. Smith: A JOINT RESOLUTION TO AUTHORIZE THE EXPENDITURE OF FEDERAL FUNDS DISBURSED TO THE STATE IN THE AMERICAN RESCUE PLAN ACT OF 2021, AND TO SPECIFY THE MANNER IN WHICH THE FUNDS MAY BE EXPENDED.</w:t>
      </w:r>
    </w:p>
    <w:p w14:paraId="2C3CFA9F" w14:textId="77777777" w:rsidR="00F938DE" w:rsidRDefault="00F938DE" w:rsidP="00F938DE">
      <w:bookmarkStart w:id="90" w:name="include_clip_end_142"/>
      <w:bookmarkEnd w:id="90"/>
    </w:p>
    <w:p w14:paraId="3A6769A6" w14:textId="77777777" w:rsidR="00F938DE" w:rsidRDefault="00F938DE" w:rsidP="00F938DE">
      <w:r>
        <w:t xml:space="preserve">Rep. G. M. SMITH moved to adjourn debate on the Senate Amendments, which was agreed to.  </w:t>
      </w:r>
    </w:p>
    <w:p w14:paraId="2C4CCE83" w14:textId="77777777" w:rsidR="00F938DE" w:rsidRDefault="00F938DE" w:rsidP="00F938DE"/>
    <w:p w14:paraId="199B3CD4" w14:textId="77777777" w:rsidR="00F938DE" w:rsidRDefault="00F938DE" w:rsidP="00F938DE">
      <w:pPr>
        <w:keepNext/>
        <w:jc w:val="center"/>
        <w:rPr>
          <w:b/>
        </w:rPr>
      </w:pPr>
      <w:r w:rsidRPr="00F938DE">
        <w:rPr>
          <w:b/>
        </w:rPr>
        <w:t>H. 5075--DEBATE ADJOURNED</w:t>
      </w:r>
    </w:p>
    <w:p w14:paraId="73793E32" w14:textId="77777777" w:rsidR="00F938DE" w:rsidRDefault="00F938DE" w:rsidP="00F938DE">
      <w:r>
        <w:t xml:space="preserve">The Senate Amendments to the following Bill were taken up for consideration: </w:t>
      </w:r>
    </w:p>
    <w:p w14:paraId="0D53F250" w14:textId="77777777" w:rsidR="00F938DE" w:rsidRDefault="00F938DE" w:rsidP="00F938DE">
      <w:bookmarkStart w:id="91" w:name="include_clip_start_145"/>
      <w:bookmarkEnd w:id="91"/>
    </w:p>
    <w:p w14:paraId="68839B23" w14:textId="77777777" w:rsidR="00F938DE" w:rsidRDefault="00F938DE" w:rsidP="00F938DE">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1BE370C6" w14:textId="77777777" w:rsidR="00F938DE" w:rsidRDefault="00F938DE" w:rsidP="00F938DE">
      <w:bookmarkStart w:id="92" w:name="include_clip_end_145"/>
      <w:bookmarkEnd w:id="92"/>
    </w:p>
    <w:p w14:paraId="7F6A1459" w14:textId="77777777" w:rsidR="00F938DE" w:rsidRDefault="00F938DE" w:rsidP="00F938DE">
      <w:r>
        <w:t xml:space="preserve">Rep. G. M. SMITH moved to adjourn debate on the Senate Amendments, which was agreed to.  </w:t>
      </w:r>
    </w:p>
    <w:p w14:paraId="239B91EB" w14:textId="77777777" w:rsidR="00F938DE" w:rsidRDefault="00F938DE" w:rsidP="00F938DE"/>
    <w:p w14:paraId="2239BA51" w14:textId="77777777" w:rsidR="00F938DE" w:rsidRDefault="00F938DE" w:rsidP="00F938DE">
      <w:pPr>
        <w:keepNext/>
        <w:jc w:val="center"/>
        <w:rPr>
          <w:b/>
        </w:rPr>
      </w:pPr>
      <w:r w:rsidRPr="00F938DE">
        <w:rPr>
          <w:b/>
        </w:rPr>
        <w:t>MOTION PERIOD</w:t>
      </w:r>
    </w:p>
    <w:p w14:paraId="1BAD7604" w14:textId="77777777" w:rsidR="00F938DE" w:rsidRDefault="00F938DE" w:rsidP="00F938DE">
      <w:r>
        <w:t>The motion period was dispensed with on motion of Rep. CARTER.</w:t>
      </w:r>
    </w:p>
    <w:p w14:paraId="689540F5" w14:textId="77777777" w:rsidR="00F938DE" w:rsidRDefault="00F938DE" w:rsidP="00F938DE"/>
    <w:p w14:paraId="40E9D81C" w14:textId="77777777" w:rsidR="00F938DE" w:rsidRDefault="00F938DE" w:rsidP="00F938DE">
      <w:r>
        <w:t>Rep. HIXON moved that the House recede until 1:30 p.m., which was agreed to.</w:t>
      </w:r>
    </w:p>
    <w:p w14:paraId="66149398" w14:textId="77777777" w:rsidR="00F938DE" w:rsidRDefault="00F938DE" w:rsidP="00F938DE"/>
    <w:p w14:paraId="3E6F1DDD" w14:textId="77777777" w:rsidR="00F938DE" w:rsidRDefault="00F938DE" w:rsidP="00F938DE">
      <w:pPr>
        <w:keepNext/>
        <w:jc w:val="center"/>
        <w:rPr>
          <w:b/>
        </w:rPr>
      </w:pPr>
      <w:r w:rsidRPr="00F938DE">
        <w:rPr>
          <w:b/>
        </w:rPr>
        <w:t>THE HOUSE RESUMES</w:t>
      </w:r>
    </w:p>
    <w:p w14:paraId="47D9737D" w14:textId="77777777" w:rsidR="00F938DE" w:rsidRDefault="00F938DE" w:rsidP="00F938DE">
      <w:r>
        <w:t xml:space="preserve">At 1:30 p.m. the House resumed, the SPEAKER </w:t>
      </w:r>
      <w:r w:rsidRPr="00F938DE">
        <w:rPr>
          <w:i/>
        </w:rPr>
        <w:t>PRO TEMPORE</w:t>
      </w:r>
      <w:r>
        <w:t xml:space="preserve"> in the Chair.</w:t>
      </w:r>
    </w:p>
    <w:p w14:paraId="7C3051D5" w14:textId="77777777" w:rsidR="00F938DE" w:rsidRDefault="00F938DE" w:rsidP="00F938DE"/>
    <w:p w14:paraId="64C046E5" w14:textId="77777777" w:rsidR="00105A1A" w:rsidRDefault="00105A1A">
      <w:pPr>
        <w:ind w:firstLine="0"/>
        <w:jc w:val="left"/>
        <w:rPr>
          <w:b/>
        </w:rPr>
      </w:pPr>
      <w:r>
        <w:rPr>
          <w:b/>
        </w:rPr>
        <w:br w:type="page"/>
      </w:r>
    </w:p>
    <w:p w14:paraId="3F6CBC66" w14:textId="77777777" w:rsidR="00F938DE" w:rsidRDefault="00FA70F8" w:rsidP="00F938DE">
      <w:pPr>
        <w:keepNext/>
        <w:jc w:val="center"/>
        <w:rPr>
          <w:b/>
        </w:rPr>
      </w:pPr>
      <w:r>
        <w:rPr>
          <w:b/>
        </w:rPr>
        <w:t>P</w:t>
      </w:r>
      <w:r w:rsidR="00F938DE" w:rsidRPr="00F938DE">
        <w:rPr>
          <w:b/>
        </w:rPr>
        <w:t>OINT OF QUORUM</w:t>
      </w:r>
    </w:p>
    <w:p w14:paraId="49845C89" w14:textId="77777777" w:rsidR="00F938DE" w:rsidRDefault="00F938DE" w:rsidP="00F938DE">
      <w:r>
        <w:t>The question of a quorum was raised.</w:t>
      </w:r>
    </w:p>
    <w:p w14:paraId="75DED88C" w14:textId="77777777" w:rsidR="00F938DE" w:rsidRDefault="00F938DE" w:rsidP="00F938DE">
      <w:r>
        <w:t>A quorum was later present.</w:t>
      </w:r>
    </w:p>
    <w:p w14:paraId="01265877" w14:textId="77777777" w:rsidR="00F938DE" w:rsidRDefault="00F938DE" w:rsidP="00F938DE"/>
    <w:p w14:paraId="371C8C65" w14:textId="77777777" w:rsidR="00F938DE" w:rsidRDefault="00F938DE" w:rsidP="00F938DE">
      <w:pPr>
        <w:keepNext/>
        <w:jc w:val="center"/>
        <w:rPr>
          <w:b/>
        </w:rPr>
      </w:pPr>
      <w:r w:rsidRPr="00F938DE">
        <w:rPr>
          <w:b/>
        </w:rPr>
        <w:t>LEAVE OF ABSENCE</w:t>
      </w:r>
    </w:p>
    <w:p w14:paraId="5D42DD40" w14:textId="77777777" w:rsidR="00F938DE" w:rsidRDefault="00F938DE" w:rsidP="00F938DE">
      <w:r>
        <w:t xml:space="preserve">The SPEAKER </w:t>
      </w:r>
      <w:r w:rsidRPr="00F938DE">
        <w:rPr>
          <w:i/>
        </w:rPr>
        <w:t>PRO TEMPORE</w:t>
      </w:r>
      <w:r>
        <w:t xml:space="preserve"> granted Rep. BRYANT a leave of absence for the remainder of the day. </w:t>
      </w:r>
    </w:p>
    <w:p w14:paraId="692ECE64" w14:textId="77777777" w:rsidR="00F938DE" w:rsidRDefault="00F938DE" w:rsidP="00F938DE"/>
    <w:p w14:paraId="43B0D2FB" w14:textId="77777777" w:rsidR="00F938DE" w:rsidRDefault="00F938DE" w:rsidP="00F938DE">
      <w:pPr>
        <w:keepNext/>
        <w:jc w:val="center"/>
        <w:rPr>
          <w:b/>
        </w:rPr>
      </w:pPr>
      <w:r w:rsidRPr="00F938DE">
        <w:rPr>
          <w:b/>
        </w:rPr>
        <w:t>RECURRENCE TO THE MORNING HOUR</w:t>
      </w:r>
    </w:p>
    <w:p w14:paraId="719ABC4D" w14:textId="77777777" w:rsidR="00F938DE" w:rsidRDefault="00F938DE" w:rsidP="00F938DE">
      <w:r>
        <w:t>Rep. ALLISON moved that the House recur to the morning hour, which was agreed to.</w:t>
      </w:r>
    </w:p>
    <w:p w14:paraId="5836BCFF" w14:textId="77777777" w:rsidR="00F938DE" w:rsidRDefault="00F938DE" w:rsidP="00F938DE"/>
    <w:p w14:paraId="46FD798C" w14:textId="77777777" w:rsidR="00F938DE" w:rsidRDefault="00F938DE" w:rsidP="00F938DE">
      <w:pPr>
        <w:keepNext/>
        <w:jc w:val="center"/>
        <w:rPr>
          <w:b/>
        </w:rPr>
      </w:pPr>
      <w:r w:rsidRPr="00F938DE">
        <w:rPr>
          <w:b/>
        </w:rPr>
        <w:t>H.S. 449--DEBATE ADJOURNED ON MOTION TO RECONSIDER</w:t>
      </w:r>
    </w:p>
    <w:p w14:paraId="052CD3D1" w14:textId="77777777" w:rsidR="00F938DE" w:rsidRDefault="00F938DE" w:rsidP="00F938DE">
      <w:r>
        <w:t>Rep. BLACKWELL moved to adjourn debate on the motion to reconsider on the following Bill, which was agreed to:</w:t>
      </w:r>
    </w:p>
    <w:p w14:paraId="23C6B83E" w14:textId="77777777" w:rsidR="00F938DE" w:rsidRDefault="00F938DE" w:rsidP="00F938DE">
      <w:bookmarkStart w:id="93" w:name="include_clip_start_159"/>
      <w:bookmarkEnd w:id="93"/>
    </w:p>
    <w:p w14:paraId="1996E8A9" w14:textId="77777777" w:rsidR="00F938DE" w:rsidRDefault="00F938DE" w:rsidP="00F938DE">
      <w:r>
        <w:t>S. 449 -- Senator Young: A BILL TO AMEND SECTION 2 OF ACT 926 OF 1962, RELATING TO THE MEMBERSHIP OF THE AIKEN COUNTY COMMISSION FOR TECHNICAL EDUCATION, TO ADD TWO NONVOTING MEMBERS.</w:t>
      </w:r>
    </w:p>
    <w:p w14:paraId="4D684F78" w14:textId="77777777" w:rsidR="00F938DE" w:rsidRDefault="00F938DE" w:rsidP="00F938DE">
      <w:bookmarkStart w:id="94" w:name="include_clip_end_159"/>
      <w:bookmarkEnd w:id="94"/>
    </w:p>
    <w:p w14:paraId="35BD91A6" w14:textId="77777777" w:rsidR="00F938DE" w:rsidRDefault="00F938DE" w:rsidP="00F938DE">
      <w:pPr>
        <w:keepNext/>
        <w:jc w:val="center"/>
        <w:rPr>
          <w:b/>
        </w:rPr>
      </w:pPr>
      <w:r w:rsidRPr="00F938DE">
        <w:rPr>
          <w:b/>
        </w:rPr>
        <w:t>S. 1103--RECALLED FROM COMMITTEE ON EDUCATION AND PUBLIC WORKS</w:t>
      </w:r>
    </w:p>
    <w:p w14:paraId="44896C17" w14:textId="77777777" w:rsidR="00F938DE" w:rsidRDefault="00F938DE" w:rsidP="00F938DE">
      <w:r>
        <w:t>On motion of Rep. ALLISON, with unanimous consent, the following Bill was ordered recalled from the Committee on Education and Public Works:</w:t>
      </w:r>
    </w:p>
    <w:p w14:paraId="67047F93" w14:textId="77777777" w:rsidR="00F938DE" w:rsidRDefault="00F938DE" w:rsidP="00F938DE">
      <w:bookmarkStart w:id="95" w:name="include_clip_start_161"/>
      <w:bookmarkEnd w:id="95"/>
    </w:p>
    <w:p w14:paraId="329F26B6" w14:textId="77777777" w:rsidR="00F938DE" w:rsidRDefault="00F938DE" w:rsidP="00F938DE">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1E9CD4B5" w14:textId="77777777" w:rsidR="00F938DE" w:rsidRDefault="00F938DE" w:rsidP="00F938DE">
      <w:bookmarkStart w:id="96" w:name="include_clip_end_161"/>
      <w:bookmarkEnd w:id="96"/>
    </w:p>
    <w:p w14:paraId="0198ED43" w14:textId="77777777" w:rsidR="00F938DE" w:rsidRDefault="00F938DE" w:rsidP="00F938DE">
      <w:pPr>
        <w:keepNext/>
        <w:jc w:val="center"/>
        <w:rPr>
          <w:b/>
        </w:rPr>
      </w:pPr>
      <w:r w:rsidRPr="00F938DE">
        <w:rPr>
          <w:b/>
        </w:rPr>
        <w:t>S. 946--RECALLED FROM COMMITTEE ON EDUCATION AND PUBLIC WORKS</w:t>
      </w:r>
    </w:p>
    <w:p w14:paraId="62D2DE15" w14:textId="77777777" w:rsidR="00F938DE" w:rsidRDefault="00F938DE" w:rsidP="00F938DE">
      <w:r>
        <w:t>On motion of Rep. M. M. SMITH, with unanimous consent, the following Bill was ordered recalled from the Committee on Education and Public Works:</w:t>
      </w:r>
    </w:p>
    <w:p w14:paraId="4E9EB50E" w14:textId="77777777" w:rsidR="00F938DE" w:rsidRDefault="00F938DE" w:rsidP="00F938DE">
      <w:bookmarkStart w:id="97" w:name="include_clip_start_163"/>
      <w:bookmarkEnd w:id="97"/>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3994AED5" w14:textId="77777777" w:rsidR="00F938DE" w:rsidRDefault="00F938DE" w:rsidP="00F938DE">
      <w:bookmarkStart w:id="98" w:name="include_clip_end_163"/>
      <w:bookmarkEnd w:id="98"/>
    </w:p>
    <w:p w14:paraId="1803E591" w14:textId="77777777" w:rsidR="00F938DE" w:rsidRDefault="00F938DE" w:rsidP="00F938DE">
      <w:pPr>
        <w:keepNext/>
        <w:jc w:val="center"/>
        <w:rPr>
          <w:b/>
        </w:rPr>
      </w:pPr>
      <w:r w:rsidRPr="00F938DE">
        <w:rPr>
          <w:b/>
        </w:rPr>
        <w:t>H. 4408--DEBATE ADJOURNED</w:t>
      </w:r>
    </w:p>
    <w:p w14:paraId="688AAA63" w14:textId="77777777" w:rsidR="00F938DE" w:rsidRDefault="00F938DE" w:rsidP="00F938DE">
      <w:r>
        <w:t xml:space="preserve">The Senate Amendments to the following Joint Resolution were taken up for consideration: </w:t>
      </w:r>
    </w:p>
    <w:p w14:paraId="2AB79971" w14:textId="77777777" w:rsidR="00F938DE" w:rsidRDefault="00F938DE" w:rsidP="00F938DE">
      <w:bookmarkStart w:id="99" w:name="include_clip_start_165"/>
      <w:bookmarkEnd w:id="99"/>
    </w:p>
    <w:p w14:paraId="60865918" w14:textId="77777777" w:rsidR="00F938DE" w:rsidRDefault="00F938DE" w:rsidP="00F938DE">
      <w:r>
        <w:t>H. 4408 -- Rep. G. M. Smith: A JOINT RESOLUTION TO AUTHORIZE THE EXPENDITURE OF FEDERAL FUNDS DISBURSED TO THE STATE IN THE AMERICAN RESCUE PLAN ACT OF 2021, AND TO SPECIFY THE MANNER IN WHICH THE FUNDS MAY BE EXPENDED.</w:t>
      </w:r>
    </w:p>
    <w:p w14:paraId="1D14CDC7" w14:textId="77777777" w:rsidR="00F938DE" w:rsidRDefault="00F938DE" w:rsidP="00F938DE">
      <w:bookmarkStart w:id="100" w:name="include_clip_end_165"/>
      <w:bookmarkEnd w:id="100"/>
    </w:p>
    <w:p w14:paraId="42271FE3" w14:textId="77777777" w:rsidR="00F938DE" w:rsidRDefault="00F938DE" w:rsidP="00F938DE">
      <w:r>
        <w:t xml:space="preserve">Rep. HERBKERSMAN moved to adjourn debate on the Senate Amendments, which was agreed to.  </w:t>
      </w:r>
    </w:p>
    <w:p w14:paraId="71FF2413" w14:textId="77777777" w:rsidR="00F938DE" w:rsidRDefault="00F938DE" w:rsidP="00F938DE"/>
    <w:p w14:paraId="6417DA39" w14:textId="77777777" w:rsidR="00F938DE" w:rsidRDefault="00F938DE" w:rsidP="00F938DE">
      <w:pPr>
        <w:keepNext/>
        <w:jc w:val="center"/>
        <w:rPr>
          <w:b/>
        </w:rPr>
      </w:pPr>
      <w:r w:rsidRPr="00F938DE">
        <w:rPr>
          <w:b/>
        </w:rPr>
        <w:t>H. 5075--DEBATE ADJOURNED</w:t>
      </w:r>
    </w:p>
    <w:p w14:paraId="021B9726" w14:textId="77777777" w:rsidR="00F938DE" w:rsidRDefault="00F938DE" w:rsidP="00F938DE">
      <w:r>
        <w:t xml:space="preserve">The Senate Amendments to the following Bill were taken up for consideration: </w:t>
      </w:r>
    </w:p>
    <w:p w14:paraId="7782497E" w14:textId="77777777" w:rsidR="00F938DE" w:rsidRDefault="00F938DE" w:rsidP="00F938DE">
      <w:bookmarkStart w:id="101" w:name="include_clip_start_168"/>
      <w:bookmarkEnd w:id="101"/>
    </w:p>
    <w:p w14:paraId="5C4A6BEC" w14:textId="77777777" w:rsidR="00F938DE" w:rsidRDefault="00F938DE" w:rsidP="00F938DE">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14:paraId="2E1B24F6" w14:textId="77777777" w:rsidR="00F938DE" w:rsidRDefault="00F938DE" w:rsidP="00F938DE">
      <w:bookmarkStart w:id="102" w:name="include_clip_end_168"/>
      <w:bookmarkEnd w:id="102"/>
    </w:p>
    <w:p w14:paraId="6265BE3E" w14:textId="77777777" w:rsidR="00F938DE" w:rsidRDefault="00F938DE" w:rsidP="00F938DE">
      <w:r>
        <w:t xml:space="preserve">Rep. HERBKERSMAN moved to adjourn debate on the Senate Amendments, which was agreed to.  </w:t>
      </w:r>
    </w:p>
    <w:p w14:paraId="7440384C" w14:textId="77777777" w:rsidR="00F938DE" w:rsidRDefault="00F938DE" w:rsidP="00F938DE"/>
    <w:p w14:paraId="5EBCAB67" w14:textId="77777777" w:rsidR="00F938DE" w:rsidRDefault="00F938DE" w:rsidP="00F938DE">
      <w:pPr>
        <w:keepNext/>
        <w:jc w:val="center"/>
        <w:rPr>
          <w:b/>
        </w:rPr>
      </w:pPr>
      <w:r w:rsidRPr="00F938DE">
        <w:rPr>
          <w:b/>
        </w:rPr>
        <w:t>MOTION PERIOD</w:t>
      </w:r>
    </w:p>
    <w:p w14:paraId="0708688F" w14:textId="77777777" w:rsidR="00F938DE" w:rsidRDefault="00F938DE" w:rsidP="00F938DE">
      <w:r>
        <w:t>The motion period was dispensed with on motion of Rep. OREMUS.</w:t>
      </w:r>
    </w:p>
    <w:p w14:paraId="689FFD21" w14:textId="77777777" w:rsidR="00F938DE" w:rsidRDefault="00F938DE" w:rsidP="00F938DE"/>
    <w:p w14:paraId="5CBECA41" w14:textId="77777777" w:rsidR="00F938DE" w:rsidRDefault="00F938DE" w:rsidP="00F938DE">
      <w:pPr>
        <w:keepNext/>
        <w:jc w:val="center"/>
        <w:rPr>
          <w:b/>
        </w:rPr>
      </w:pPr>
      <w:r w:rsidRPr="00F938DE">
        <w:rPr>
          <w:b/>
        </w:rPr>
        <w:t>H. 4879--DEBATE ADJOURNED</w:t>
      </w:r>
    </w:p>
    <w:p w14:paraId="1E6215B4" w14:textId="77777777" w:rsidR="00F938DE" w:rsidRDefault="00F938DE" w:rsidP="00F938DE">
      <w:pPr>
        <w:keepNext/>
      </w:pPr>
      <w:r>
        <w:t>The following Joint Resolution was taken up:</w:t>
      </w:r>
    </w:p>
    <w:p w14:paraId="33E7580F" w14:textId="77777777" w:rsidR="00F938DE" w:rsidRDefault="00F938DE" w:rsidP="00F938DE">
      <w:pPr>
        <w:keepNext/>
      </w:pPr>
      <w:bookmarkStart w:id="103" w:name="include_clip_start_173"/>
      <w:bookmarkEnd w:id="103"/>
    </w:p>
    <w:p w14:paraId="4D29FDBB" w14:textId="77777777" w:rsidR="00F938DE" w:rsidRDefault="00F938DE" w:rsidP="00F938DE">
      <w:pPr>
        <w:keepNext/>
      </w:pPr>
      <w:r>
        <w:t>H. 4879 -- Reps. G. M. Smith, Lucas, Simrill, Erickson, Elliott, W. Cox, White, B. Newton, McGarry, Bradley, Taylor, Calhoon, Daning and W. Newton: A JOINT RESOLUTION TO CREATE THE "STUDENT FLEXIBILITY IN EDUCATION SCHOLARSHIP FUND", TO PROVIDE FOR FUNDING, TO PROVIDE FOR QUALIFICATIONS, AND TO PROVIDE FOR THE ADMINISTRATION OF THE PROGRAM.</w:t>
      </w:r>
    </w:p>
    <w:p w14:paraId="5EF7D74F" w14:textId="77777777" w:rsidR="006D4312" w:rsidRDefault="006D4312" w:rsidP="00F938DE">
      <w:pPr>
        <w:keepNext/>
      </w:pPr>
    </w:p>
    <w:p w14:paraId="650BCC83" w14:textId="77777777" w:rsidR="00F938DE" w:rsidRDefault="00F938DE" w:rsidP="00F938DE">
      <w:bookmarkStart w:id="104" w:name="include_clip_end_173"/>
      <w:bookmarkEnd w:id="104"/>
      <w:r>
        <w:t xml:space="preserve">Rep. GAGNON moved to adjourn debate on the Joint Resolution, which was agreed to.  </w:t>
      </w:r>
    </w:p>
    <w:p w14:paraId="10B19D20" w14:textId="77777777" w:rsidR="00F938DE" w:rsidRDefault="00F938DE" w:rsidP="00F938DE"/>
    <w:p w14:paraId="08E59ECF" w14:textId="77777777" w:rsidR="00F938DE" w:rsidRDefault="00F938DE" w:rsidP="00F938DE">
      <w:pPr>
        <w:keepNext/>
        <w:jc w:val="center"/>
        <w:rPr>
          <w:b/>
        </w:rPr>
      </w:pPr>
      <w:r w:rsidRPr="00F938DE">
        <w:rPr>
          <w:b/>
        </w:rPr>
        <w:t>H. 4568--ORDERED TO THIRD READING</w:t>
      </w:r>
    </w:p>
    <w:p w14:paraId="6C0A17EE" w14:textId="77777777" w:rsidR="00F938DE" w:rsidRDefault="00F938DE" w:rsidP="00F938DE">
      <w:pPr>
        <w:keepNext/>
      </w:pPr>
      <w:r>
        <w:t>The following Bill was taken up:</w:t>
      </w:r>
    </w:p>
    <w:p w14:paraId="5A44F028" w14:textId="77777777" w:rsidR="00F938DE" w:rsidRDefault="00F938DE" w:rsidP="00F938DE">
      <w:pPr>
        <w:keepNext/>
      </w:pPr>
      <w:bookmarkStart w:id="105" w:name="include_clip_start_176"/>
      <w:bookmarkEnd w:id="105"/>
    </w:p>
    <w:p w14:paraId="21BE218C" w14:textId="77777777" w:rsidR="00F938DE" w:rsidRDefault="00F938DE" w:rsidP="00F938DE">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A BILL TO AMEND THE CODE OF LAWS OF SOUTH CAROLINA, 1976, BY ADDING SECTION 44-41-90 SO AS TO REQUIRE THE DISCLOSURE OF MEDICAL INFORMATION TO PERSONS WHO MAY RECEIVE A CHEMICALLY INDUCED ABORTION, WITH EXCEPTIONS.</w:t>
      </w:r>
    </w:p>
    <w:p w14:paraId="1619CABC" w14:textId="77777777" w:rsidR="00F938DE" w:rsidRDefault="00F938DE" w:rsidP="00F938DE"/>
    <w:p w14:paraId="76833DB9" w14:textId="77777777" w:rsidR="00F938DE" w:rsidRPr="009C3760" w:rsidRDefault="00F938DE" w:rsidP="00F938DE">
      <w:r w:rsidRPr="009C3760">
        <w:t xml:space="preserve">Reps. BAMBERG and </w:t>
      </w:r>
      <w:r w:rsidR="00FA70F8" w:rsidRPr="009C3760">
        <w:t xml:space="preserve">KING </w:t>
      </w:r>
      <w:r w:rsidRPr="009C3760">
        <w:t>proposed the following Amendment No. 1</w:t>
      </w:r>
      <w:r w:rsidR="006D4312">
        <w:t xml:space="preserve"> to </w:t>
      </w:r>
      <w:r w:rsidRPr="009C3760">
        <w:t>H. 4568 (COUNCIL\PH\4568C001.JN.PH22)</w:t>
      </w:r>
      <w:r w:rsidR="00FA70F8">
        <w:t>, which was</w:t>
      </w:r>
      <w:r w:rsidRPr="009C3760">
        <w:t xml:space="preserve"> tabled:</w:t>
      </w:r>
    </w:p>
    <w:p w14:paraId="23E3E196" w14:textId="77777777" w:rsidR="00F938DE" w:rsidRPr="009C3760" w:rsidRDefault="00F938DE" w:rsidP="00F938DE">
      <w:r w:rsidRPr="009C3760">
        <w:t xml:space="preserve">Amend the bill, as and if amended, SECTION 1, by striking Section </w:t>
      </w:r>
      <w:bookmarkStart w:id="106" w:name="temp"/>
      <w:bookmarkEnd w:id="106"/>
      <w:r w:rsidRPr="009C3760">
        <w:t>44</w:t>
      </w:r>
      <w:r w:rsidRPr="009C3760">
        <w:noBreakHyphen/>
        <w:t>41</w:t>
      </w:r>
      <w:r w:rsidRPr="009C3760">
        <w:noBreakHyphen/>
        <w:t>90(B) and inserting:</w:t>
      </w:r>
    </w:p>
    <w:p w14:paraId="7852093C" w14:textId="77777777" w:rsidR="00F938DE" w:rsidRPr="00F938DE" w:rsidRDefault="00F938DE" w:rsidP="00F938DE">
      <w:pPr>
        <w:rPr>
          <w:color w:val="000000"/>
          <w:u w:color="000000"/>
        </w:rPr>
      </w:pPr>
      <w:r w:rsidRPr="00F938DE">
        <w:rPr>
          <w:color w:val="000000"/>
          <w:u w:color="000000"/>
        </w:rPr>
        <w:t>/</w:t>
      </w:r>
      <w:r w:rsidRPr="00F938DE">
        <w:rPr>
          <w:color w:val="000000"/>
          <w:u w:color="000000"/>
        </w:rPr>
        <w:tab/>
        <w:t>(B)</w:t>
      </w:r>
      <w:r w:rsidRPr="00F938DE">
        <w:rPr>
          <w:color w:val="000000"/>
          <w:u w:color="000000"/>
        </w:rPr>
        <w:tab/>
        <w:t xml:space="preserve">The disclosure statement required by this section must contain all of the following text: </w:t>
      </w:r>
    </w:p>
    <w:p w14:paraId="7E394984" w14:textId="77777777" w:rsidR="00F938DE" w:rsidRPr="00F938DE" w:rsidRDefault="00F938DE" w:rsidP="00F938DE">
      <w:pPr>
        <w:rPr>
          <w:strike/>
          <w:color w:val="000000"/>
          <w:u w:color="000000"/>
        </w:rPr>
      </w:pPr>
      <w:r w:rsidRPr="00F938DE">
        <w:rPr>
          <w:color w:val="000000"/>
          <w:u w:color="000000"/>
        </w:rPr>
        <w:t xml:space="preserve">‘PLEASE READ </w:t>
      </w:r>
    </w:p>
    <w:p w14:paraId="76C63D91" w14:textId="77777777" w:rsidR="00F938DE" w:rsidRPr="00F938DE" w:rsidRDefault="00F938DE" w:rsidP="00F938DE">
      <w:pPr>
        <w:rPr>
          <w:color w:val="000000"/>
          <w:u w:color="000000"/>
        </w:rPr>
      </w:pPr>
      <w:r w:rsidRPr="00F938DE">
        <w:rPr>
          <w:color w:val="000000"/>
          <w:u w:color="000000"/>
        </w:rPr>
        <w:t xml:space="preserve">If you would like to change your decision about terminating your pregnancy, please consult a physician or health care provider before taking the pills provided to determine whether there are options available to assist you in continuing your pregnancy.’ </w:t>
      </w:r>
      <w:r w:rsidRPr="00F938DE">
        <w:rPr>
          <w:color w:val="000000"/>
          <w:u w:color="000000"/>
        </w:rPr>
        <w:tab/>
        <w:t>/</w:t>
      </w:r>
    </w:p>
    <w:p w14:paraId="2E34E42E" w14:textId="77777777" w:rsidR="00F938DE" w:rsidRPr="009C3760" w:rsidRDefault="00F938DE" w:rsidP="00F938DE">
      <w:r w:rsidRPr="009C3760">
        <w:t>Renumber sections to conform.</w:t>
      </w:r>
    </w:p>
    <w:p w14:paraId="3E227FF8" w14:textId="77777777" w:rsidR="00F938DE" w:rsidRDefault="00F938DE" w:rsidP="00F938DE">
      <w:r w:rsidRPr="009C3760">
        <w:t>Amend title to conform.</w:t>
      </w:r>
    </w:p>
    <w:p w14:paraId="4C941CF8" w14:textId="77777777" w:rsidR="00F938DE" w:rsidRDefault="00F938DE" w:rsidP="00F938DE"/>
    <w:p w14:paraId="692821B2" w14:textId="77777777" w:rsidR="00F938DE" w:rsidRDefault="00F938DE" w:rsidP="00F938DE">
      <w:r>
        <w:t>Rep. BAMBERG explained the amendment.</w:t>
      </w:r>
    </w:p>
    <w:p w14:paraId="43A18E11" w14:textId="77777777" w:rsidR="006D4312" w:rsidRDefault="006D4312" w:rsidP="00F938DE"/>
    <w:p w14:paraId="27D40B4D" w14:textId="77777777" w:rsidR="00F938DE" w:rsidRDefault="00F938DE" w:rsidP="00F938DE">
      <w:r>
        <w:t>Rep. BAMBERG spoke in favor of the amendment.</w:t>
      </w:r>
    </w:p>
    <w:p w14:paraId="0CC25CBF" w14:textId="77777777" w:rsidR="00F938DE" w:rsidRDefault="00F938DE" w:rsidP="00F938DE"/>
    <w:p w14:paraId="176CC1B6" w14:textId="77777777" w:rsidR="00F938DE" w:rsidRDefault="00F938DE" w:rsidP="00F938DE">
      <w:pPr>
        <w:keepNext/>
        <w:jc w:val="center"/>
        <w:rPr>
          <w:b/>
        </w:rPr>
      </w:pPr>
      <w:r w:rsidRPr="00F938DE">
        <w:rPr>
          <w:b/>
        </w:rPr>
        <w:t>LEAVE OF ABSENCE</w:t>
      </w:r>
    </w:p>
    <w:p w14:paraId="4250310B" w14:textId="77777777" w:rsidR="00F938DE" w:rsidRDefault="00F938DE" w:rsidP="00F938DE">
      <w:r>
        <w:t xml:space="preserve">The SPEAKER </w:t>
      </w:r>
      <w:r w:rsidRPr="00F938DE">
        <w:rPr>
          <w:i/>
        </w:rPr>
        <w:t>PRO TEMPORE</w:t>
      </w:r>
      <w:r>
        <w:t xml:space="preserve"> granted Rep. YOW a leave of absence for the remainder of the day. </w:t>
      </w:r>
    </w:p>
    <w:p w14:paraId="1976493E" w14:textId="77777777" w:rsidR="006D4312" w:rsidRDefault="006D4312" w:rsidP="00F938DE"/>
    <w:p w14:paraId="69E4859F" w14:textId="77777777" w:rsidR="00F938DE" w:rsidRDefault="00F938DE" w:rsidP="00F938DE">
      <w:r>
        <w:t>Rep. BAMBERG continued speaking.</w:t>
      </w:r>
    </w:p>
    <w:p w14:paraId="7EE70424" w14:textId="77777777" w:rsidR="00F938DE" w:rsidRDefault="00F938DE" w:rsidP="00F938DE">
      <w:r>
        <w:t>Rep. MATTHEWS spoke upon the amendment.</w:t>
      </w:r>
    </w:p>
    <w:p w14:paraId="7F96E20B" w14:textId="77777777" w:rsidR="00F938DE" w:rsidRDefault="00F938DE" w:rsidP="00F938DE">
      <w:r>
        <w:t>Rep. OREMUS spoke upon the amendment.</w:t>
      </w:r>
    </w:p>
    <w:p w14:paraId="5A6AC1B2" w14:textId="77777777" w:rsidR="00F938DE" w:rsidRDefault="00F938DE" w:rsidP="00F938DE"/>
    <w:p w14:paraId="4C95B3B0" w14:textId="77777777" w:rsidR="00F938DE" w:rsidRDefault="00F938DE" w:rsidP="00F938DE">
      <w:pPr>
        <w:keepNext/>
        <w:jc w:val="center"/>
        <w:rPr>
          <w:b/>
        </w:rPr>
      </w:pPr>
      <w:r w:rsidRPr="00F938DE">
        <w:rPr>
          <w:b/>
        </w:rPr>
        <w:t>LEAVE OF ABSENCE</w:t>
      </w:r>
    </w:p>
    <w:p w14:paraId="261B419A" w14:textId="77777777" w:rsidR="00F938DE" w:rsidRDefault="00F938DE" w:rsidP="00F938DE">
      <w:r>
        <w:t xml:space="preserve">The SPEAKER </w:t>
      </w:r>
      <w:r w:rsidRPr="00F938DE">
        <w:rPr>
          <w:i/>
        </w:rPr>
        <w:t>PRO TEMPORE</w:t>
      </w:r>
      <w:r>
        <w:t xml:space="preserve"> granted Rep. FINLAY a leave of absence for the remainder of the day due to medical reasons. </w:t>
      </w:r>
    </w:p>
    <w:p w14:paraId="7EB0828A" w14:textId="77777777" w:rsidR="006D4312" w:rsidRDefault="006D4312" w:rsidP="00F938DE"/>
    <w:p w14:paraId="548CE0EB" w14:textId="77777777" w:rsidR="00F938DE" w:rsidRDefault="00F938DE" w:rsidP="00F938DE">
      <w:r>
        <w:t>Rep. MCCRAVY spoke upon the amendment.</w:t>
      </w:r>
    </w:p>
    <w:p w14:paraId="3B9D69B8" w14:textId="77777777" w:rsidR="00F938DE" w:rsidRDefault="00F938DE" w:rsidP="00F938DE"/>
    <w:p w14:paraId="20ED8339" w14:textId="77777777" w:rsidR="00F938DE" w:rsidRDefault="00F938DE" w:rsidP="00F938DE">
      <w:pPr>
        <w:keepNext/>
        <w:jc w:val="center"/>
        <w:rPr>
          <w:b/>
        </w:rPr>
      </w:pPr>
      <w:r w:rsidRPr="00F938DE">
        <w:rPr>
          <w:b/>
        </w:rPr>
        <w:t>LEAVE OF ABSENCE</w:t>
      </w:r>
    </w:p>
    <w:p w14:paraId="52CFF135" w14:textId="77777777" w:rsidR="00F938DE" w:rsidRDefault="00F938DE" w:rsidP="00F938DE">
      <w:r>
        <w:t xml:space="preserve">The SPEAKER </w:t>
      </w:r>
      <w:r w:rsidRPr="00F938DE">
        <w:rPr>
          <w:i/>
        </w:rPr>
        <w:t>PRO TEMPORE</w:t>
      </w:r>
      <w:r>
        <w:t xml:space="preserve"> granted Rep. B. NEWTON a leave of absence for the remainder of the day due to medical reasons. </w:t>
      </w:r>
    </w:p>
    <w:p w14:paraId="0E654D62" w14:textId="77777777" w:rsidR="00F938DE" w:rsidRDefault="00F938DE" w:rsidP="00F938DE"/>
    <w:p w14:paraId="5F5654E2" w14:textId="77777777" w:rsidR="00F938DE" w:rsidRDefault="00F938DE" w:rsidP="00F938DE">
      <w:pPr>
        <w:keepNext/>
        <w:jc w:val="center"/>
        <w:rPr>
          <w:b/>
        </w:rPr>
      </w:pPr>
      <w:r w:rsidRPr="00F938DE">
        <w:rPr>
          <w:b/>
        </w:rPr>
        <w:t>ACTING SPEAKER HIOTT</w:t>
      </w:r>
      <w:r w:rsidR="006D4312">
        <w:rPr>
          <w:b/>
        </w:rPr>
        <w:t xml:space="preserve"> </w:t>
      </w:r>
      <w:r w:rsidRPr="00F938DE">
        <w:rPr>
          <w:b/>
        </w:rPr>
        <w:t>IN CHAIR</w:t>
      </w:r>
    </w:p>
    <w:p w14:paraId="0E03495B" w14:textId="77777777" w:rsidR="00F938DE" w:rsidRDefault="00F938DE" w:rsidP="00F938DE"/>
    <w:p w14:paraId="2F21E713" w14:textId="77777777" w:rsidR="00F938DE" w:rsidRDefault="00F938DE" w:rsidP="00F938DE">
      <w:r>
        <w:t>Rep. MCCRAVY continued speaking.</w:t>
      </w:r>
    </w:p>
    <w:p w14:paraId="42AA9486" w14:textId="77777777" w:rsidR="00F938DE" w:rsidRDefault="00F938DE" w:rsidP="00F938DE">
      <w:r>
        <w:t>Rep. KING spoke in favor of the amendment.</w:t>
      </w:r>
    </w:p>
    <w:p w14:paraId="2510C39B" w14:textId="77777777" w:rsidR="00F938DE" w:rsidRDefault="00F938DE" w:rsidP="00F938DE">
      <w:r>
        <w:t>Rep. MATTHEWS spoke upon the amendment.</w:t>
      </w:r>
    </w:p>
    <w:p w14:paraId="0F2CCC81" w14:textId="77777777" w:rsidR="00FA70F8" w:rsidRDefault="00FA70F8" w:rsidP="00F938DE"/>
    <w:p w14:paraId="44AE375F" w14:textId="77777777" w:rsidR="00F938DE" w:rsidRDefault="00F938DE" w:rsidP="00F938DE">
      <w:pPr>
        <w:keepNext/>
        <w:jc w:val="center"/>
        <w:rPr>
          <w:b/>
        </w:rPr>
      </w:pPr>
      <w:r w:rsidRPr="00F938DE">
        <w:rPr>
          <w:b/>
        </w:rPr>
        <w:t xml:space="preserve">SPEAKER </w:t>
      </w:r>
      <w:r w:rsidRPr="00F938DE">
        <w:rPr>
          <w:b/>
          <w:i/>
        </w:rPr>
        <w:t>PRO TEMPORE</w:t>
      </w:r>
      <w:r w:rsidRPr="00F938DE">
        <w:rPr>
          <w:b/>
        </w:rPr>
        <w:t xml:space="preserve"> IN CHAIR</w:t>
      </w:r>
    </w:p>
    <w:p w14:paraId="6A8F0E6D" w14:textId="77777777" w:rsidR="00F938DE" w:rsidRDefault="00F938DE" w:rsidP="00F938DE"/>
    <w:p w14:paraId="0D29606A" w14:textId="77777777" w:rsidR="00F938DE" w:rsidRDefault="00F938DE" w:rsidP="00F938DE">
      <w:r>
        <w:t>Rep. MATTHEWS continued speaking.</w:t>
      </w:r>
    </w:p>
    <w:p w14:paraId="07647CCE" w14:textId="77777777" w:rsidR="00F938DE" w:rsidRDefault="00F938DE" w:rsidP="00F938DE">
      <w:r>
        <w:t>Rep. K. O. JOHNSON spoke upon the amendment.</w:t>
      </w:r>
    </w:p>
    <w:p w14:paraId="3514AA73" w14:textId="77777777" w:rsidR="00F938DE" w:rsidRDefault="00F938DE" w:rsidP="00F938DE"/>
    <w:p w14:paraId="74DBDFC8" w14:textId="77777777" w:rsidR="00F938DE" w:rsidRDefault="00F938DE" w:rsidP="00F938DE">
      <w:r>
        <w:t>Rep. HOWARD moved that the House do now adjourn.</w:t>
      </w:r>
    </w:p>
    <w:p w14:paraId="3224EBFA" w14:textId="77777777" w:rsidR="00F938DE" w:rsidRDefault="00F938DE" w:rsidP="00F938DE"/>
    <w:p w14:paraId="4D7D9416" w14:textId="77777777" w:rsidR="00F938DE" w:rsidRDefault="00F938DE" w:rsidP="00F938DE">
      <w:r>
        <w:t>Rep. G. R. SMITH demanded the yeas and nays which were taken, resulting as follows:</w:t>
      </w:r>
    </w:p>
    <w:p w14:paraId="65A6E7A8" w14:textId="77777777" w:rsidR="00F938DE" w:rsidRDefault="00F938DE" w:rsidP="00F938DE">
      <w:pPr>
        <w:jc w:val="center"/>
      </w:pPr>
      <w:bookmarkStart w:id="107" w:name="vote_start198"/>
      <w:bookmarkEnd w:id="107"/>
      <w:r>
        <w:t>Yeas 36; Nays 67</w:t>
      </w:r>
    </w:p>
    <w:p w14:paraId="4F1205CD" w14:textId="77777777" w:rsidR="00F938DE" w:rsidRDefault="00F938DE" w:rsidP="00F938DE">
      <w:pPr>
        <w:jc w:val="center"/>
      </w:pPr>
    </w:p>
    <w:p w14:paraId="01756749"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7F2565B6" w14:textId="77777777" w:rsidTr="00F938DE">
        <w:tc>
          <w:tcPr>
            <w:tcW w:w="2179" w:type="dxa"/>
            <w:shd w:val="clear" w:color="auto" w:fill="auto"/>
          </w:tcPr>
          <w:p w14:paraId="10081EE2" w14:textId="77777777" w:rsidR="00F938DE" w:rsidRPr="00F938DE" w:rsidRDefault="00F938DE" w:rsidP="00F938DE">
            <w:pPr>
              <w:keepNext/>
              <w:ind w:firstLine="0"/>
            </w:pPr>
            <w:r>
              <w:t>Alexander</w:t>
            </w:r>
          </w:p>
        </w:tc>
        <w:tc>
          <w:tcPr>
            <w:tcW w:w="2179" w:type="dxa"/>
            <w:shd w:val="clear" w:color="auto" w:fill="auto"/>
          </w:tcPr>
          <w:p w14:paraId="229582E5" w14:textId="77777777" w:rsidR="00F938DE" w:rsidRPr="00F938DE" w:rsidRDefault="00F938DE" w:rsidP="00F938DE">
            <w:pPr>
              <w:keepNext/>
              <w:ind w:firstLine="0"/>
            </w:pPr>
            <w:r>
              <w:t>Anderson</w:t>
            </w:r>
          </w:p>
        </w:tc>
        <w:tc>
          <w:tcPr>
            <w:tcW w:w="2180" w:type="dxa"/>
            <w:shd w:val="clear" w:color="auto" w:fill="auto"/>
          </w:tcPr>
          <w:p w14:paraId="5CCB5269" w14:textId="77777777" w:rsidR="00F938DE" w:rsidRPr="00F938DE" w:rsidRDefault="00F938DE" w:rsidP="00F938DE">
            <w:pPr>
              <w:keepNext/>
              <w:ind w:firstLine="0"/>
            </w:pPr>
            <w:r>
              <w:t>Atkinson</w:t>
            </w:r>
          </w:p>
        </w:tc>
      </w:tr>
      <w:tr w:rsidR="00F938DE" w:rsidRPr="00F938DE" w14:paraId="4E60430F" w14:textId="77777777" w:rsidTr="00F938DE">
        <w:tc>
          <w:tcPr>
            <w:tcW w:w="2179" w:type="dxa"/>
            <w:shd w:val="clear" w:color="auto" w:fill="auto"/>
          </w:tcPr>
          <w:p w14:paraId="58BBFE49" w14:textId="77777777" w:rsidR="00F938DE" w:rsidRPr="00F938DE" w:rsidRDefault="00F938DE" w:rsidP="00F938DE">
            <w:pPr>
              <w:ind w:firstLine="0"/>
            </w:pPr>
            <w:r>
              <w:t>Bamberg</w:t>
            </w:r>
          </w:p>
        </w:tc>
        <w:tc>
          <w:tcPr>
            <w:tcW w:w="2179" w:type="dxa"/>
            <w:shd w:val="clear" w:color="auto" w:fill="auto"/>
          </w:tcPr>
          <w:p w14:paraId="3F172A6F" w14:textId="77777777" w:rsidR="00F938DE" w:rsidRPr="00F938DE" w:rsidRDefault="00F938DE" w:rsidP="00F938DE">
            <w:pPr>
              <w:ind w:firstLine="0"/>
            </w:pPr>
            <w:r>
              <w:t>Bradley</w:t>
            </w:r>
          </w:p>
        </w:tc>
        <w:tc>
          <w:tcPr>
            <w:tcW w:w="2180" w:type="dxa"/>
            <w:shd w:val="clear" w:color="auto" w:fill="auto"/>
          </w:tcPr>
          <w:p w14:paraId="76C3BE16" w14:textId="77777777" w:rsidR="00F938DE" w:rsidRPr="00F938DE" w:rsidRDefault="00F938DE" w:rsidP="00F938DE">
            <w:pPr>
              <w:ind w:firstLine="0"/>
            </w:pPr>
            <w:r>
              <w:t>Brawley</w:t>
            </w:r>
          </w:p>
        </w:tc>
      </w:tr>
      <w:tr w:rsidR="00F938DE" w:rsidRPr="00F938DE" w14:paraId="35ABE72F" w14:textId="77777777" w:rsidTr="00F938DE">
        <w:tc>
          <w:tcPr>
            <w:tcW w:w="2179" w:type="dxa"/>
            <w:shd w:val="clear" w:color="auto" w:fill="auto"/>
          </w:tcPr>
          <w:p w14:paraId="5DF97408" w14:textId="77777777" w:rsidR="00F938DE" w:rsidRPr="00F938DE" w:rsidRDefault="00F938DE" w:rsidP="00F938DE">
            <w:pPr>
              <w:ind w:firstLine="0"/>
            </w:pPr>
            <w:r>
              <w:t>Clyburn</w:t>
            </w:r>
          </w:p>
        </w:tc>
        <w:tc>
          <w:tcPr>
            <w:tcW w:w="2179" w:type="dxa"/>
            <w:shd w:val="clear" w:color="auto" w:fill="auto"/>
          </w:tcPr>
          <w:p w14:paraId="45E55217" w14:textId="77777777" w:rsidR="00F938DE" w:rsidRPr="00F938DE" w:rsidRDefault="00F938DE" w:rsidP="00F938DE">
            <w:pPr>
              <w:ind w:firstLine="0"/>
            </w:pPr>
            <w:r>
              <w:t>Cobb-Hunter</w:t>
            </w:r>
          </w:p>
        </w:tc>
        <w:tc>
          <w:tcPr>
            <w:tcW w:w="2180" w:type="dxa"/>
            <w:shd w:val="clear" w:color="auto" w:fill="auto"/>
          </w:tcPr>
          <w:p w14:paraId="098B0783" w14:textId="77777777" w:rsidR="00F938DE" w:rsidRPr="00F938DE" w:rsidRDefault="00F938DE" w:rsidP="00F938DE">
            <w:pPr>
              <w:ind w:firstLine="0"/>
            </w:pPr>
            <w:r>
              <w:t>Dillard</w:t>
            </w:r>
          </w:p>
        </w:tc>
      </w:tr>
      <w:tr w:rsidR="00F938DE" w:rsidRPr="00F938DE" w14:paraId="311CFFA2" w14:textId="77777777" w:rsidTr="00F938DE">
        <w:tc>
          <w:tcPr>
            <w:tcW w:w="2179" w:type="dxa"/>
            <w:shd w:val="clear" w:color="auto" w:fill="auto"/>
          </w:tcPr>
          <w:p w14:paraId="1ED0D190" w14:textId="77777777" w:rsidR="00F938DE" w:rsidRPr="00F938DE" w:rsidRDefault="00F938DE" w:rsidP="00F938DE">
            <w:pPr>
              <w:ind w:firstLine="0"/>
            </w:pPr>
            <w:r>
              <w:t>Garvin</w:t>
            </w:r>
          </w:p>
        </w:tc>
        <w:tc>
          <w:tcPr>
            <w:tcW w:w="2179" w:type="dxa"/>
            <w:shd w:val="clear" w:color="auto" w:fill="auto"/>
          </w:tcPr>
          <w:p w14:paraId="4C0452D6" w14:textId="77777777" w:rsidR="00F938DE" w:rsidRPr="00F938DE" w:rsidRDefault="00F938DE" w:rsidP="00F938DE">
            <w:pPr>
              <w:ind w:firstLine="0"/>
            </w:pPr>
            <w:r>
              <w:t>Gilliard</w:t>
            </w:r>
          </w:p>
        </w:tc>
        <w:tc>
          <w:tcPr>
            <w:tcW w:w="2180" w:type="dxa"/>
            <w:shd w:val="clear" w:color="auto" w:fill="auto"/>
          </w:tcPr>
          <w:p w14:paraId="5CEAA732" w14:textId="77777777" w:rsidR="00F938DE" w:rsidRPr="00F938DE" w:rsidRDefault="00F938DE" w:rsidP="00F938DE">
            <w:pPr>
              <w:ind w:firstLine="0"/>
            </w:pPr>
            <w:r>
              <w:t>Herbkersman</w:t>
            </w:r>
          </w:p>
        </w:tc>
      </w:tr>
      <w:tr w:rsidR="00F938DE" w:rsidRPr="00F938DE" w14:paraId="33934DE9" w14:textId="77777777" w:rsidTr="00F938DE">
        <w:tc>
          <w:tcPr>
            <w:tcW w:w="2179" w:type="dxa"/>
            <w:shd w:val="clear" w:color="auto" w:fill="auto"/>
          </w:tcPr>
          <w:p w14:paraId="4087B4DB" w14:textId="77777777" w:rsidR="00F938DE" w:rsidRPr="00F938DE" w:rsidRDefault="00F938DE" w:rsidP="00F938DE">
            <w:pPr>
              <w:ind w:firstLine="0"/>
            </w:pPr>
            <w:r>
              <w:t>Hosey</w:t>
            </w:r>
          </w:p>
        </w:tc>
        <w:tc>
          <w:tcPr>
            <w:tcW w:w="2179" w:type="dxa"/>
            <w:shd w:val="clear" w:color="auto" w:fill="auto"/>
          </w:tcPr>
          <w:p w14:paraId="31320895" w14:textId="77777777" w:rsidR="00F938DE" w:rsidRPr="00F938DE" w:rsidRDefault="00F938DE" w:rsidP="00F938DE">
            <w:pPr>
              <w:ind w:firstLine="0"/>
            </w:pPr>
            <w:r>
              <w:t>Howard</w:t>
            </w:r>
          </w:p>
        </w:tc>
        <w:tc>
          <w:tcPr>
            <w:tcW w:w="2180" w:type="dxa"/>
            <w:shd w:val="clear" w:color="auto" w:fill="auto"/>
          </w:tcPr>
          <w:p w14:paraId="677FF97E" w14:textId="77777777" w:rsidR="00F938DE" w:rsidRPr="00F938DE" w:rsidRDefault="00F938DE" w:rsidP="00F938DE">
            <w:pPr>
              <w:ind w:firstLine="0"/>
            </w:pPr>
            <w:r>
              <w:t>Jefferson</w:t>
            </w:r>
          </w:p>
        </w:tc>
      </w:tr>
      <w:tr w:rsidR="00F938DE" w:rsidRPr="00F938DE" w14:paraId="2DD71B27" w14:textId="77777777" w:rsidTr="00F938DE">
        <w:tc>
          <w:tcPr>
            <w:tcW w:w="2179" w:type="dxa"/>
            <w:shd w:val="clear" w:color="auto" w:fill="auto"/>
          </w:tcPr>
          <w:p w14:paraId="3520B624" w14:textId="77777777" w:rsidR="00F938DE" w:rsidRPr="00F938DE" w:rsidRDefault="00F938DE" w:rsidP="00F938DE">
            <w:pPr>
              <w:ind w:firstLine="0"/>
            </w:pPr>
            <w:r>
              <w:t>J. L. Johnson</w:t>
            </w:r>
          </w:p>
        </w:tc>
        <w:tc>
          <w:tcPr>
            <w:tcW w:w="2179" w:type="dxa"/>
            <w:shd w:val="clear" w:color="auto" w:fill="auto"/>
          </w:tcPr>
          <w:p w14:paraId="42F85C65" w14:textId="77777777" w:rsidR="00F938DE" w:rsidRPr="00F938DE" w:rsidRDefault="00F938DE" w:rsidP="00F938DE">
            <w:pPr>
              <w:ind w:firstLine="0"/>
            </w:pPr>
            <w:r>
              <w:t>K. O. Johnson</w:t>
            </w:r>
          </w:p>
        </w:tc>
        <w:tc>
          <w:tcPr>
            <w:tcW w:w="2180" w:type="dxa"/>
            <w:shd w:val="clear" w:color="auto" w:fill="auto"/>
          </w:tcPr>
          <w:p w14:paraId="4CFD55F3" w14:textId="77777777" w:rsidR="00F938DE" w:rsidRPr="00F938DE" w:rsidRDefault="00F938DE" w:rsidP="00F938DE">
            <w:pPr>
              <w:ind w:firstLine="0"/>
            </w:pPr>
            <w:r>
              <w:t>King</w:t>
            </w:r>
          </w:p>
        </w:tc>
      </w:tr>
      <w:tr w:rsidR="00F938DE" w:rsidRPr="00F938DE" w14:paraId="2E18CA1D" w14:textId="77777777" w:rsidTr="00F938DE">
        <w:tc>
          <w:tcPr>
            <w:tcW w:w="2179" w:type="dxa"/>
            <w:shd w:val="clear" w:color="auto" w:fill="auto"/>
          </w:tcPr>
          <w:p w14:paraId="303972C6" w14:textId="77777777" w:rsidR="00F938DE" w:rsidRPr="00F938DE" w:rsidRDefault="00F938DE" w:rsidP="00F938DE">
            <w:pPr>
              <w:ind w:firstLine="0"/>
            </w:pPr>
            <w:r>
              <w:t>Kirby</w:t>
            </w:r>
          </w:p>
        </w:tc>
        <w:tc>
          <w:tcPr>
            <w:tcW w:w="2179" w:type="dxa"/>
            <w:shd w:val="clear" w:color="auto" w:fill="auto"/>
          </w:tcPr>
          <w:p w14:paraId="26F4D3F9" w14:textId="77777777" w:rsidR="00F938DE" w:rsidRPr="00F938DE" w:rsidRDefault="00F938DE" w:rsidP="00F938DE">
            <w:pPr>
              <w:ind w:firstLine="0"/>
            </w:pPr>
            <w:r>
              <w:t>Matthews</w:t>
            </w:r>
          </w:p>
        </w:tc>
        <w:tc>
          <w:tcPr>
            <w:tcW w:w="2180" w:type="dxa"/>
            <w:shd w:val="clear" w:color="auto" w:fill="auto"/>
          </w:tcPr>
          <w:p w14:paraId="1974BA39" w14:textId="77777777" w:rsidR="00F938DE" w:rsidRPr="00F938DE" w:rsidRDefault="00F938DE" w:rsidP="00F938DE">
            <w:pPr>
              <w:ind w:firstLine="0"/>
            </w:pPr>
            <w:r>
              <w:t>J. Moore</w:t>
            </w:r>
          </w:p>
        </w:tc>
      </w:tr>
      <w:tr w:rsidR="00F938DE" w:rsidRPr="00F938DE" w14:paraId="2AD5092F" w14:textId="77777777" w:rsidTr="00F938DE">
        <w:tc>
          <w:tcPr>
            <w:tcW w:w="2179" w:type="dxa"/>
            <w:shd w:val="clear" w:color="auto" w:fill="auto"/>
          </w:tcPr>
          <w:p w14:paraId="080E973A" w14:textId="77777777" w:rsidR="00F938DE" w:rsidRPr="00F938DE" w:rsidRDefault="00F938DE" w:rsidP="00F938DE">
            <w:pPr>
              <w:ind w:firstLine="0"/>
            </w:pPr>
            <w:r>
              <w:t>Murray</w:t>
            </w:r>
          </w:p>
        </w:tc>
        <w:tc>
          <w:tcPr>
            <w:tcW w:w="2179" w:type="dxa"/>
            <w:shd w:val="clear" w:color="auto" w:fill="auto"/>
          </w:tcPr>
          <w:p w14:paraId="32CC33A2" w14:textId="77777777" w:rsidR="00F938DE" w:rsidRPr="00F938DE" w:rsidRDefault="00F938DE" w:rsidP="00F938DE">
            <w:pPr>
              <w:ind w:firstLine="0"/>
            </w:pPr>
            <w:r>
              <w:t>Ott</w:t>
            </w:r>
          </w:p>
        </w:tc>
        <w:tc>
          <w:tcPr>
            <w:tcW w:w="2180" w:type="dxa"/>
            <w:shd w:val="clear" w:color="auto" w:fill="auto"/>
          </w:tcPr>
          <w:p w14:paraId="5EE5A418" w14:textId="77777777" w:rsidR="00F938DE" w:rsidRPr="00F938DE" w:rsidRDefault="00F938DE" w:rsidP="00F938DE">
            <w:pPr>
              <w:ind w:firstLine="0"/>
            </w:pPr>
            <w:r>
              <w:t>Parks</w:t>
            </w:r>
          </w:p>
        </w:tc>
      </w:tr>
      <w:tr w:rsidR="00F938DE" w:rsidRPr="00F938DE" w14:paraId="373FA45C" w14:textId="77777777" w:rsidTr="00F938DE">
        <w:tc>
          <w:tcPr>
            <w:tcW w:w="2179" w:type="dxa"/>
            <w:shd w:val="clear" w:color="auto" w:fill="auto"/>
          </w:tcPr>
          <w:p w14:paraId="49CE0918" w14:textId="77777777" w:rsidR="00F938DE" w:rsidRPr="00F938DE" w:rsidRDefault="00F938DE" w:rsidP="00F938DE">
            <w:pPr>
              <w:ind w:firstLine="0"/>
            </w:pPr>
            <w:r>
              <w:t>Rivers</w:t>
            </w:r>
          </w:p>
        </w:tc>
        <w:tc>
          <w:tcPr>
            <w:tcW w:w="2179" w:type="dxa"/>
            <w:shd w:val="clear" w:color="auto" w:fill="auto"/>
          </w:tcPr>
          <w:p w14:paraId="003FC054" w14:textId="77777777" w:rsidR="00F938DE" w:rsidRPr="00F938DE" w:rsidRDefault="00F938DE" w:rsidP="00F938DE">
            <w:pPr>
              <w:ind w:firstLine="0"/>
            </w:pPr>
            <w:r>
              <w:t>Robinson</w:t>
            </w:r>
          </w:p>
        </w:tc>
        <w:tc>
          <w:tcPr>
            <w:tcW w:w="2180" w:type="dxa"/>
            <w:shd w:val="clear" w:color="auto" w:fill="auto"/>
          </w:tcPr>
          <w:p w14:paraId="28C20B7E" w14:textId="77777777" w:rsidR="00F938DE" w:rsidRPr="00F938DE" w:rsidRDefault="00F938DE" w:rsidP="00F938DE">
            <w:pPr>
              <w:ind w:firstLine="0"/>
            </w:pPr>
            <w:r>
              <w:t>Rose</w:t>
            </w:r>
          </w:p>
        </w:tc>
      </w:tr>
      <w:tr w:rsidR="00F938DE" w:rsidRPr="00F938DE" w14:paraId="02331E38" w14:textId="77777777" w:rsidTr="00F938DE">
        <w:tc>
          <w:tcPr>
            <w:tcW w:w="2179" w:type="dxa"/>
            <w:shd w:val="clear" w:color="auto" w:fill="auto"/>
          </w:tcPr>
          <w:p w14:paraId="1F913F81" w14:textId="77777777" w:rsidR="00F938DE" w:rsidRPr="00F938DE" w:rsidRDefault="00F938DE" w:rsidP="00F938DE">
            <w:pPr>
              <w:ind w:firstLine="0"/>
            </w:pPr>
            <w:r>
              <w:t>Rutherford</w:t>
            </w:r>
          </w:p>
        </w:tc>
        <w:tc>
          <w:tcPr>
            <w:tcW w:w="2179" w:type="dxa"/>
            <w:shd w:val="clear" w:color="auto" w:fill="auto"/>
          </w:tcPr>
          <w:p w14:paraId="223E08CA" w14:textId="77777777" w:rsidR="00F938DE" w:rsidRPr="00F938DE" w:rsidRDefault="00F938DE" w:rsidP="00F938DE">
            <w:pPr>
              <w:ind w:firstLine="0"/>
            </w:pPr>
            <w:r>
              <w:t>Stavrinakis</w:t>
            </w:r>
          </w:p>
        </w:tc>
        <w:tc>
          <w:tcPr>
            <w:tcW w:w="2180" w:type="dxa"/>
            <w:shd w:val="clear" w:color="auto" w:fill="auto"/>
          </w:tcPr>
          <w:p w14:paraId="40E3E774" w14:textId="77777777" w:rsidR="00F938DE" w:rsidRPr="00F938DE" w:rsidRDefault="00F938DE" w:rsidP="00F938DE">
            <w:pPr>
              <w:ind w:firstLine="0"/>
            </w:pPr>
            <w:r>
              <w:t>Tedder</w:t>
            </w:r>
          </w:p>
        </w:tc>
      </w:tr>
      <w:tr w:rsidR="00F938DE" w:rsidRPr="00F938DE" w14:paraId="6199089C" w14:textId="77777777" w:rsidTr="00F938DE">
        <w:tc>
          <w:tcPr>
            <w:tcW w:w="2179" w:type="dxa"/>
            <w:shd w:val="clear" w:color="auto" w:fill="auto"/>
          </w:tcPr>
          <w:p w14:paraId="7E1AEBFC" w14:textId="77777777" w:rsidR="00F938DE" w:rsidRPr="00F938DE" w:rsidRDefault="00F938DE" w:rsidP="00F938DE">
            <w:pPr>
              <w:keepNext/>
              <w:ind w:firstLine="0"/>
            </w:pPr>
            <w:r>
              <w:t>Thigpen</w:t>
            </w:r>
          </w:p>
        </w:tc>
        <w:tc>
          <w:tcPr>
            <w:tcW w:w="2179" w:type="dxa"/>
            <w:shd w:val="clear" w:color="auto" w:fill="auto"/>
          </w:tcPr>
          <w:p w14:paraId="69DC11BE" w14:textId="77777777" w:rsidR="00F938DE" w:rsidRPr="00F938DE" w:rsidRDefault="00F938DE" w:rsidP="00F938DE">
            <w:pPr>
              <w:keepNext/>
              <w:ind w:firstLine="0"/>
            </w:pPr>
            <w:r>
              <w:t>Weeks</w:t>
            </w:r>
          </w:p>
        </w:tc>
        <w:tc>
          <w:tcPr>
            <w:tcW w:w="2180" w:type="dxa"/>
            <w:shd w:val="clear" w:color="auto" w:fill="auto"/>
          </w:tcPr>
          <w:p w14:paraId="3AA185DB" w14:textId="77777777" w:rsidR="00F938DE" w:rsidRPr="00F938DE" w:rsidRDefault="00F938DE" w:rsidP="00F938DE">
            <w:pPr>
              <w:keepNext/>
              <w:ind w:firstLine="0"/>
            </w:pPr>
            <w:r>
              <w:t>Wetmore</w:t>
            </w:r>
          </w:p>
        </w:tc>
      </w:tr>
      <w:tr w:rsidR="00F938DE" w:rsidRPr="00F938DE" w14:paraId="63F08931" w14:textId="77777777" w:rsidTr="00F938DE">
        <w:tc>
          <w:tcPr>
            <w:tcW w:w="2179" w:type="dxa"/>
            <w:shd w:val="clear" w:color="auto" w:fill="auto"/>
          </w:tcPr>
          <w:p w14:paraId="46EC31A5" w14:textId="77777777" w:rsidR="00F938DE" w:rsidRPr="00F938DE" w:rsidRDefault="00F938DE" w:rsidP="00F938DE">
            <w:pPr>
              <w:keepNext/>
              <w:ind w:firstLine="0"/>
            </w:pPr>
            <w:r>
              <w:t>Wheeler</w:t>
            </w:r>
          </w:p>
        </w:tc>
        <w:tc>
          <w:tcPr>
            <w:tcW w:w="2179" w:type="dxa"/>
            <w:shd w:val="clear" w:color="auto" w:fill="auto"/>
          </w:tcPr>
          <w:p w14:paraId="6E397323" w14:textId="77777777" w:rsidR="00F938DE" w:rsidRPr="00F938DE" w:rsidRDefault="00F938DE" w:rsidP="00F938DE">
            <w:pPr>
              <w:keepNext/>
              <w:ind w:firstLine="0"/>
            </w:pPr>
            <w:r>
              <w:t>R. Williams</w:t>
            </w:r>
          </w:p>
        </w:tc>
        <w:tc>
          <w:tcPr>
            <w:tcW w:w="2180" w:type="dxa"/>
            <w:shd w:val="clear" w:color="auto" w:fill="auto"/>
          </w:tcPr>
          <w:p w14:paraId="2D02EAA5" w14:textId="77777777" w:rsidR="00F938DE" w:rsidRPr="00F938DE" w:rsidRDefault="00F938DE" w:rsidP="00F938DE">
            <w:pPr>
              <w:keepNext/>
              <w:ind w:firstLine="0"/>
            </w:pPr>
            <w:r>
              <w:t>S. Williams</w:t>
            </w:r>
          </w:p>
        </w:tc>
      </w:tr>
    </w:tbl>
    <w:p w14:paraId="1DCC010F" w14:textId="77777777" w:rsidR="00F938DE" w:rsidRDefault="00F938DE" w:rsidP="00F938DE"/>
    <w:p w14:paraId="36515146" w14:textId="77777777" w:rsidR="00F938DE" w:rsidRDefault="00F938DE" w:rsidP="00F938DE">
      <w:pPr>
        <w:jc w:val="center"/>
        <w:rPr>
          <w:b/>
        </w:rPr>
      </w:pPr>
      <w:r w:rsidRPr="00F938DE">
        <w:rPr>
          <w:b/>
        </w:rPr>
        <w:t>Total--36</w:t>
      </w:r>
    </w:p>
    <w:p w14:paraId="68A7C671" w14:textId="77777777" w:rsidR="00F938DE" w:rsidRDefault="00F938DE" w:rsidP="00F938DE">
      <w:pPr>
        <w:jc w:val="center"/>
        <w:rPr>
          <w:b/>
        </w:rPr>
      </w:pPr>
    </w:p>
    <w:p w14:paraId="0774B8FE" w14:textId="77777777"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14:paraId="144AE92C" w14:textId="77777777" w:rsidTr="00F938DE">
        <w:tc>
          <w:tcPr>
            <w:tcW w:w="2179" w:type="dxa"/>
            <w:shd w:val="clear" w:color="auto" w:fill="auto"/>
          </w:tcPr>
          <w:p w14:paraId="23E996E2" w14:textId="77777777" w:rsidR="00F938DE" w:rsidRPr="00F938DE" w:rsidRDefault="00F938DE" w:rsidP="00F938DE">
            <w:pPr>
              <w:keepNext/>
              <w:ind w:firstLine="0"/>
            </w:pPr>
            <w:r>
              <w:t>Allison</w:t>
            </w:r>
          </w:p>
        </w:tc>
        <w:tc>
          <w:tcPr>
            <w:tcW w:w="2179" w:type="dxa"/>
            <w:shd w:val="clear" w:color="auto" w:fill="auto"/>
          </w:tcPr>
          <w:p w14:paraId="534E0ED4" w14:textId="77777777" w:rsidR="00F938DE" w:rsidRPr="00F938DE" w:rsidRDefault="00F938DE" w:rsidP="00F938DE">
            <w:pPr>
              <w:keepNext/>
              <w:ind w:firstLine="0"/>
            </w:pPr>
            <w:r>
              <w:t>Bailey</w:t>
            </w:r>
          </w:p>
        </w:tc>
        <w:tc>
          <w:tcPr>
            <w:tcW w:w="2180" w:type="dxa"/>
            <w:shd w:val="clear" w:color="auto" w:fill="auto"/>
          </w:tcPr>
          <w:p w14:paraId="749BB3BA" w14:textId="77777777" w:rsidR="00F938DE" w:rsidRPr="00F938DE" w:rsidRDefault="00F938DE" w:rsidP="00F938DE">
            <w:pPr>
              <w:keepNext/>
              <w:ind w:firstLine="0"/>
            </w:pPr>
            <w:r>
              <w:t>Bannister</w:t>
            </w:r>
          </w:p>
        </w:tc>
      </w:tr>
      <w:tr w:rsidR="00F938DE" w:rsidRPr="00F938DE" w14:paraId="777B9C5B" w14:textId="77777777" w:rsidTr="00F938DE">
        <w:tc>
          <w:tcPr>
            <w:tcW w:w="2179" w:type="dxa"/>
            <w:shd w:val="clear" w:color="auto" w:fill="auto"/>
          </w:tcPr>
          <w:p w14:paraId="18E0078A" w14:textId="77777777" w:rsidR="00F938DE" w:rsidRPr="00F938DE" w:rsidRDefault="00F938DE" w:rsidP="00F938DE">
            <w:pPr>
              <w:ind w:firstLine="0"/>
            </w:pPr>
            <w:r>
              <w:t>Bennett</w:t>
            </w:r>
          </w:p>
        </w:tc>
        <w:tc>
          <w:tcPr>
            <w:tcW w:w="2179" w:type="dxa"/>
            <w:shd w:val="clear" w:color="auto" w:fill="auto"/>
          </w:tcPr>
          <w:p w14:paraId="658E08B4" w14:textId="77777777" w:rsidR="00F938DE" w:rsidRPr="00F938DE" w:rsidRDefault="00F938DE" w:rsidP="00F938DE">
            <w:pPr>
              <w:ind w:firstLine="0"/>
            </w:pPr>
            <w:r>
              <w:t>Blackwell</w:t>
            </w:r>
          </w:p>
        </w:tc>
        <w:tc>
          <w:tcPr>
            <w:tcW w:w="2180" w:type="dxa"/>
            <w:shd w:val="clear" w:color="auto" w:fill="auto"/>
          </w:tcPr>
          <w:p w14:paraId="14F0DDD9" w14:textId="77777777" w:rsidR="00F938DE" w:rsidRPr="00F938DE" w:rsidRDefault="00F938DE" w:rsidP="00F938DE">
            <w:pPr>
              <w:ind w:firstLine="0"/>
            </w:pPr>
            <w:r>
              <w:t>Burns</w:t>
            </w:r>
          </w:p>
        </w:tc>
      </w:tr>
      <w:tr w:rsidR="00F938DE" w:rsidRPr="00F938DE" w14:paraId="5DA5C74A" w14:textId="77777777" w:rsidTr="00F938DE">
        <w:tc>
          <w:tcPr>
            <w:tcW w:w="2179" w:type="dxa"/>
            <w:shd w:val="clear" w:color="auto" w:fill="auto"/>
          </w:tcPr>
          <w:p w14:paraId="5C2A36AF" w14:textId="77777777" w:rsidR="00F938DE" w:rsidRPr="00F938DE" w:rsidRDefault="00F938DE" w:rsidP="00F938DE">
            <w:pPr>
              <w:ind w:firstLine="0"/>
            </w:pPr>
            <w:r>
              <w:t>Bustos</w:t>
            </w:r>
          </w:p>
        </w:tc>
        <w:tc>
          <w:tcPr>
            <w:tcW w:w="2179" w:type="dxa"/>
            <w:shd w:val="clear" w:color="auto" w:fill="auto"/>
          </w:tcPr>
          <w:p w14:paraId="5A80B981" w14:textId="77777777" w:rsidR="00F938DE" w:rsidRPr="00F938DE" w:rsidRDefault="00F938DE" w:rsidP="00F938DE">
            <w:pPr>
              <w:ind w:firstLine="0"/>
            </w:pPr>
            <w:r>
              <w:t>Calhoon</w:t>
            </w:r>
          </w:p>
        </w:tc>
        <w:tc>
          <w:tcPr>
            <w:tcW w:w="2180" w:type="dxa"/>
            <w:shd w:val="clear" w:color="auto" w:fill="auto"/>
          </w:tcPr>
          <w:p w14:paraId="17597337" w14:textId="77777777" w:rsidR="00F938DE" w:rsidRPr="00F938DE" w:rsidRDefault="00F938DE" w:rsidP="00F938DE">
            <w:pPr>
              <w:ind w:firstLine="0"/>
            </w:pPr>
            <w:r>
              <w:t>Carter</w:t>
            </w:r>
          </w:p>
        </w:tc>
      </w:tr>
      <w:tr w:rsidR="00F938DE" w:rsidRPr="00F938DE" w14:paraId="235D8C48" w14:textId="77777777" w:rsidTr="00F938DE">
        <w:tc>
          <w:tcPr>
            <w:tcW w:w="2179" w:type="dxa"/>
            <w:shd w:val="clear" w:color="auto" w:fill="auto"/>
          </w:tcPr>
          <w:p w14:paraId="3BDB5892" w14:textId="77777777" w:rsidR="00F938DE" w:rsidRPr="00F938DE" w:rsidRDefault="00F938DE" w:rsidP="00F938DE">
            <w:pPr>
              <w:ind w:firstLine="0"/>
            </w:pPr>
            <w:r>
              <w:t>Caskey</w:t>
            </w:r>
          </w:p>
        </w:tc>
        <w:tc>
          <w:tcPr>
            <w:tcW w:w="2179" w:type="dxa"/>
            <w:shd w:val="clear" w:color="auto" w:fill="auto"/>
          </w:tcPr>
          <w:p w14:paraId="68E1A816" w14:textId="77777777" w:rsidR="00F938DE" w:rsidRPr="00F938DE" w:rsidRDefault="00F938DE" w:rsidP="00F938DE">
            <w:pPr>
              <w:ind w:firstLine="0"/>
            </w:pPr>
            <w:r>
              <w:t>Chumley</w:t>
            </w:r>
          </w:p>
        </w:tc>
        <w:tc>
          <w:tcPr>
            <w:tcW w:w="2180" w:type="dxa"/>
            <w:shd w:val="clear" w:color="auto" w:fill="auto"/>
          </w:tcPr>
          <w:p w14:paraId="33FA4609" w14:textId="77777777" w:rsidR="00F938DE" w:rsidRPr="00F938DE" w:rsidRDefault="00F938DE" w:rsidP="00F938DE">
            <w:pPr>
              <w:ind w:firstLine="0"/>
            </w:pPr>
            <w:r>
              <w:t>Collins</w:t>
            </w:r>
          </w:p>
        </w:tc>
      </w:tr>
      <w:tr w:rsidR="00F938DE" w:rsidRPr="00F938DE" w14:paraId="4A6D39FA" w14:textId="77777777" w:rsidTr="00F938DE">
        <w:tc>
          <w:tcPr>
            <w:tcW w:w="2179" w:type="dxa"/>
            <w:shd w:val="clear" w:color="auto" w:fill="auto"/>
          </w:tcPr>
          <w:p w14:paraId="56DB64CC" w14:textId="77777777" w:rsidR="00F938DE" w:rsidRPr="00F938DE" w:rsidRDefault="00F938DE" w:rsidP="00F938DE">
            <w:pPr>
              <w:ind w:firstLine="0"/>
            </w:pPr>
            <w:r>
              <w:t>B. Cox</w:t>
            </w:r>
          </w:p>
        </w:tc>
        <w:tc>
          <w:tcPr>
            <w:tcW w:w="2179" w:type="dxa"/>
            <w:shd w:val="clear" w:color="auto" w:fill="auto"/>
          </w:tcPr>
          <w:p w14:paraId="39B6BA41" w14:textId="77777777" w:rsidR="00F938DE" w:rsidRPr="00F938DE" w:rsidRDefault="00F938DE" w:rsidP="00F938DE">
            <w:pPr>
              <w:ind w:firstLine="0"/>
            </w:pPr>
            <w:r>
              <w:t>W. Cox</w:t>
            </w:r>
          </w:p>
        </w:tc>
        <w:tc>
          <w:tcPr>
            <w:tcW w:w="2180" w:type="dxa"/>
            <w:shd w:val="clear" w:color="auto" w:fill="auto"/>
          </w:tcPr>
          <w:p w14:paraId="321428C7" w14:textId="77777777" w:rsidR="00F938DE" w:rsidRPr="00F938DE" w:rsidRDefault="00F938DE" w:rsidP="00F938DE">
            <w:pPr>
              <w:ind w:firstLine="0"/>
            </w:pPr>
            <w:r>
              <w:t>Crawford</w:t>
            </w:r>
          </w:p>
        </w:tc>
      </w:tr>
      <w:tr w:rsidR="00F938DE" w:rsidRPr="00F938DE" w14:paraId="1DB72B3D" w14:textId="77777777" w:rsidTr="00F938DE">
        <w:tc>
          <w:tcPr>
            <w:tcW w:w="2179" w:type="dxa"/>
            <w:shd w:val="clear" w:color="auto" w:fill="auto"/>
          </w:tcPr>
          <w:p w14:paraId="5B5603EF" w14:textId="77777777" w:rsidR="00F938DE" w:rsidRPr="00F938DE" w:rsidRDefault="00F938DE" w:rsidP="00F938DE">
            <w:pPr>
              <w:ind w:firstLine="0"/>
            </w:pPr>
            <w:r>
              <w:t>Dabney</w:t>
            </w:r>
          </w:p>
        </w:tc>
        <w:tc>
          <w:tcPr>
            <w:tcW w:w="2179" w:type="dxa"/>
            <w:shd w:val="clear" w:color="auto" w:fill="auto"/>
          </w:tcPr>
          <w:p w14:paraId="0DE1D90B" w14:textId="77777777" w:rsidR="00F938DE" w:rsidRPr="00F938DE" w:rsidRDefault="00F938DE" w:rsidP="00F938DE">
            <w:pPr>
              <w:ind w:firstLine="0"/>
            </w:pPr>
            <w:r>
              <w:t>Daning</w:t>
            </w:r>
          </w:p>
        </w:tc>
        <w:tc>
          <w:tcPr>
            <w:tcW w:w="2180" w:type="dxa"/>
            <w:shd w:val="clear" w:color="auto" w:fill="auto"/>
          </w:tcPr>
          <w:p w14:paraId="2C504015" w14:textId="77777777" w:rsidR="00F938DE" w:rsidRPr="00F938DE" w:rsidRDefault="00F938DE" w:rsidP="00F938DE">
            <w:pPr>
              <w:ind w:firstLine="0"/>
            </w:pPr>
            <w:r>
              <w:t>Davis</w:t>
            </w:r>
          </w:p>
        </w:tc>
      </w:tr>
      <w:tr w:rsidR="00F938DE" w:rsidRPr="00F938DE" w14:paraId="0AD5420B" w14:textId="77777777" w:rsidTr="00F938DE">
        <w:tc>
          <w:tcPr>
            <w:tcW w:w="2179" w:type="dxa"/>
            <w:shd w:val="clear" w:color="auto" w:fill="auto"/>
          </w:tcPr>
          <w:p w14:paraId="17029330" w14:textId="77777777" w:rsidR="00F938DE" w:rsidRPr="00F938DE" w:rsidRDefault="00F938DE" w:rsidP="00F938DE">
            <w:pPr>
              <w:ind w:firstLine="0"/>
            </w:pPr>
            <w:r>
              <w:t>Elliott</w:t>
            </w:r>
          </w:p>
        </w:tc>
        <w:tc>
          <w:tcPr>
            <w:tcW w:w="2179" w:type="dxa"/>
            <w:shd w:val="clear" w:color="auto" w:fill="auto"/>
          </w:tcPr>
          <w:p w14:paraId="58D54B9D" w14:textId="77777777" w:rsidR="00F938DE" w:rsidRPr="00F938DE" w:rsidRDefault="00F938DE" w:rsidP="00F938DE">
            <w:pPr>
              <w:ind w:firstLine="0"/>
            </w:pPr>
            <w:r>
              <w:t>Erickson</w:t>
            </w:r>
          </w:p>
        </w:tc>
        <w:tc>
          <w:tcPr>
            <w:tcW w:w="2180" w:type="dxa"/>
            <w:shd w:val="clear" w:color="auto" w:fill="auto"/>
          </w:tcPr>
          <w:p w14:paraId="09C2A233" w14:textId="77777777" w:rsidR="00F938DE" w:rsidRPr="00F938DE" w:rsidRDefault="00F938DE" w:rsidP="00F938DE">
            <w:pPr>
              <w:ind w:firstLine="0"/>
            </w:pPr>
            <w:r>
              <w:t>Felder</w:t>
            </w:r>
          </w:p>
        </w:tc>
      </w:tr>
      <w:tr w:rsidR="00F938DE" w:rsidRPr="00F938DE" w14:paraId="2294917B" w14:textId="77777777" w:rsidTr="00F938DE">
        <w:tc>
          <w:tcPr>
            <w:tcW w:w="2179" w:type="dxa"/>
            <w:shd w:val="clear" w:color="auto" w:fill="auto"/>
          </w:tcPr>
          <w:p w14:paraId="3253465C" w14:textId="77777777" w:rsidR="00F938DE" w:rsidRPr="00F938DE" w:rsidRDefault="00F938DE" w:rsidP="00F938DE">
            <w:pPr>
              <w:ind w:firstLine="0"/>
            </w:pPr>
            <w:r>
              <w:t>Forrest</w:t>
            </w:r>
          </w:p>
        </w:tc>
        <w:tc>
          <w:tcPr>
            <w:tcW w:w="2179" w:type="dxa"/>
            <w:shd w:val="clear" w:color="auto" w:fill="auto"/>
          </w:tcPr>
          <w:p w14:paraId="3FBF1143" w14:textId="77777777" w:rsidR="00F938DE" w:rsidRPr="00F938DE" w:rsidRDefault="00F938DE" w:rsidP="00F938DE">
            <w:pPr>
              <w:ind w:firstLine="0"/>
            </w:pPr>
            <w:r>
              <w:t>Fry</w:t>
            </w:r>
          </w:p>
        </w:tc>
        <w:tc>
          <w:tcPr>
            <w:tcW w:w="2180" w:type="dxa"/>
            <w:shd w:val="clear" w:color="auto" w:fill="auto"/>
          </w:tcPr>
          <w:p w14:paraId="20060904" w14:textId="77777777" w:rsidR="00F938DE" w:rsidRPr="00F938DE" w:rsidRDefault="00F938DE" w:rsidP="00F938DE">
            <w:pPr>
              <w:ind w:firstLine="0"/>
            </w:pPr>
            <w:r>
              <w:t>Gagnon</w:t>
            </w:r>
          </w:p>
        </w:tc>
      </w:tr>
      <w:tr w:rsidR="00F938DE" w:rsidRPr="00F938DE" w14:paraId="7F5127C9" w14:textId="77777777" w:rsidTr="00F938DE">
        <w:tc>
          <w:tcPr>
            <w:tcW w:w="2179" w:type="dxa"/>
            <w:shd w:val="clear" w:color="auto" w:fill="auto"/>
          </w:tcPr>
          <w:p w14:paraId="389DE9E9" w14:textId="77777777" w:rsidR="00F938DE" w:rsidRPr="00F938DE" w:rsidRDefault="00F938DE" w:rsidP="00F938DE">
            <w:pPr>
              <w:ind w:firstLine="0"/>
            </w:pPr>
            <w:r>
              <w:t>Haddon</w:t>
            </w:r>
          </w:p>
        </w:tc>
        <w:tc>
          <w:tcPr>
            <w:tcW w:w="2179" w:type="dxa"/>
            <w:shd w:val="clear" w:color="auto" w:fill="auto"/>
          </w:tcPr>
          <w:p w14:paraId="1D235B66" w14:textId="77777777" w:rsidR="00F938DE" w:rsidRPr="00F938DE" w:rsidRDefault="00F938DE" w:rsidP="00F938DE">
            <w:pPr>
              <w:ind w:firstLine="0"/>
            </w:pPr>
            <w:r>
              <w:t>Hardee</w:t>
            </w:r>
          </w:p>
        </w:tc>
        <w:tc>
          <w:tcPr>
            <w:tcW w:w="2180" w:type="dxa"/>
            <w:shd w:val="clear" w:color="auto" w:fill="auto"/>
          </w:tcPr>
          <w:p w14:paraId="70762408" w14:textId="77777777" w:rsidR="00F938DE" w:rsidRPr="00F938DE" w:rsidRDefault="00F938DE" w:rsidP="00F938DE">
            <w:pPr>
              <w:ind w:firstLine="0"/>
            </w:pPr>
            <w:r>
              <w:t>Hart</w:t>
            </w:r>
          </w:p>
        </w:tc>
      </w:tr>
      <w:tr w:rsidR="00F938DE" w:rsidRPr="00F938DE" w14:paraId="75BEB268" w14:textId="77777777" w:rsidTr="00F938DE">
        <w:tc>
          <w:tcPr>
            <w:tcW w:w="2179" w:type="dxa"/>
            <w:shd w:val="clear" w:color="auto" w:fill="auto"/>
          </w:tcPr>
          <w:p w14:paraId="677044FA" w14:textId="77777777" w:rsidR="00F938DE" w:rsidRPr="00F938DE" w:rsidRDefault="00F938DE" w:rsidP="00F938DE">
            <w:pPr>
              <w:ind w:firstLine="0"/>
            </w:pPr>
            <w:r>
              <w:t>Hayes</w:t>
            </w:r>
          </w:p>
        </w:tc>
        <w:tc>
          <w:tcPr>
            <w:tcW w:w="2179" w:type="dxa"/>
            <w:shd w:val="clear" w:color="auto" w:fill="auto"/>
          </w:tcPr>
          <w:p w14:paraId="59130781" w14:textId="77777777" w:rsidR="00F938DE" w:rsidRPr="00F938DE" w:rsidRDefault="00F938DE" w:rsidP="00F938DE">
            <w:pPr>
              <w:ind w:firstLine="0"/>
            </w:pPr>
            <w:r>
              <w:t>Hewitt</w:t>
            </w:r>
          </w:p>
        </w:tc>
        <w:tc>
          <w:tcPr>
            <w:tcW w:w="2180" w:type="dxa"/>
            <w:shd w:val="clear" w:color="auto" w:fill="auto"/>
          </w:tcPr>
          <w:p w14:paraId="4A13D427" w14:textId="77777777" w:rsidR="00F938DE" w:rsidRPr="00F938DE" w:rsidRDefault="00F938DE" w:rsidP="00F938DE">
            <w:pPr>
              <w:ind w:firstLine="0"/>
            </w:pPr>
            <w:r>
              <w:t>Hill</w:t>
            </w:r>
          </w:p>
        </w:tc>
      </w:tr>
      <w:tr w:rsidR="00F938DE" w:rsidRPr="00F938DE" w14:paraId="0BE62667" w14:textId="77777777" w:rsidTr="00F938DE">
        <w:tc>
          <w:tcPr>
            <w:tcW w:w="2179" w:type="dxa"/>
            <w:shd w:val="clear" w:color="auto" w:fill="auto"/>
          </w:tcPr>
          <w:p w14:paraId="2FCF429B" w14:textId="77777777" w:rsidR="00F938DE" w:rsidRPr="00F938DE" w:rsidRDefault="00F938DE" w:rsidP="00F938DE">
            <w:pPr>
              <w:ind w:firstLine="0"/>
            </w:pPr>
            <w:r>
              <w:t>Hiott</w:t>
            </w:r>
          </w:p>
        </w:tc>
        <w:tc>
          <w:tcPr>
            <w:tcW w:w="2179" w:type="dxa"/>
            <w:shd w:val="clear" w:color="auto" w:fill="auto"/>
          </w:tcPr>
          <w:p w14:paraId="3D3B13D8" w14:textId="77777777" w:rsidR="00F938DE" w:rsidRPr="00F938DE" w:rsidRDefault="00F938DE" w:rsidP="00F938DE">
            <w:pPr>
              <w:ind w:firstLine="0"/>
            </w:pPr>
            <w:r>
              <w:t>Hixon</w:t>
            </w:r>
          </w:p>
        </w:tc>
        <w:tc>
          <w:tcPr>
            <w:tcW w:w="2180" w:type="dxa"/>
            <w:shd w:val="clear" w:color="auto" w:fill="auto"/>
          </w:tcPr>
          <w:p w14:paraId="1E750FA6" w14:textId="77777777" w:rsidR="00F938DE" w:rsidRPr="00F938DE" w:rsidRDefault="00F938DE" w:rsidP="00F938DE">
            <w:pPr>
              <w:ind w:firstLine="0"/>
            </w:pPr>
            <w:r>
              <w:t>Huggins</w:t>
            </w:r>
          </w:p>
        </w:tc>
      </w:tr>
      <w:tr w:rsidR="00F938DE" w:rsidRPr="00F938DE" w14:paraId="4DFD55B2" w14:textId="77777777" w:rsidTr="00F938DE">
        <w:tc>
          <w:tcPr>
            <w:tcW w:w="2179" w:type="dxa"/>
            <w:shd w:val="clear" w:color="auto" w:fill="auto"/>
          </w:tcPr>
          <w:p w14:paraId="175C01C1" w14:textId="77777777" w:rsidR="00F938DE" w:rsidRPr="00F938DE" w:rsidRDefault="00F938DE" w:rsidP="00F938DE">
            <w:pPr>
              <w:ind w:firstLine="0"/>
            </w:pPr>
            <w:r>
              <w:t>Hyde</w:t>
            </w:r>
          </w:p>
        </w:tc>
        <w:tc>
          <w:tcPr>
            <w:tcW w:w="2179" w:type="dxa"/>
            <w:shd w:val="clear" w:color="auto" w:fill="auto"/>
          </w:tcPr>
          <w:p w14:paraId="3FBC15C4" w14:textId="77777777" w:rsidR="00F938DE" w:rsidRPr="00F938DE" w:rsidRDefault="00F938DE" w:rsidP="00F938DE">
            <w:pPr>
              <w:ind w:firstLine="0"/>
            </w:pPr>
            <w:r>
              <w:t>J. E. Johnson</w:t>
            </w:r>
          </w:p>
        </w:tc>
        <w:tc>
          <w:tcPr>
            <w:tcW w:w="2180" w:type="dxa"/>
            <w:shd w:val="clear" w:color="auto" w:fill="auto"/>
          </w:tcPr>
          <w:p w14:paraId="2D9BD313" w14:textId="77777777" w:rsidR="00F938DE" w:rsidRPr="00F938DE" w:rsidRDefault="00F938DE" w:rsidP="00F938DE">
            <w:pPr>
              <w:ind w:firstLine="0"/>
            </w:pPr>
            <w:r>
              <w:t>Jones</w:t>
            </w:r>
          </w:p>
        </w:tc>
      </w:tr>
      <w:tr w:rsidR="00F938DE" w:rsidRPr="00F938DE" w14:paraId="3C1896E4" w14:textId="77777777" w:rsidTr="00F938DE">
        <w:tc>
          <w:tcPr>
            <w:tcW w:w="2179" w:type="dxa"/>
            <w:shd w:val="clear" w:color="auto" w:fill="auto"/>
          </w:tcPr>
          <w:p w14:paraId="0ACD66AF" w14:textId="77777777" w:rsidR="00F938DE" w:rsidRPr="00F938DE" w:rsidRDefault="00F938DE" w:rsidP="00F938DE">
            <w:pPr>
              <w:ind w:firstLine="0"/>
            </w:pPr>
            <w:r>
              <w:t>Jordan</w:t>
            </w:r>
          </w:p>
        </w:tc>
        <w:tc>
          <w:tcPr>
            <w:tcW w:w="2179" w:type="dxa"/>
            <w:shd w:val="clear" w:color="auto" w:fill="auto"/>
          </w:tcPr>
          <w:p w14:paraId="04E8F2F6" w14:textId="77777777" w:rsidR="00F938DE" w:rsidRPr="00F938DE" w:rsidRDefault="00F938DE" w:rsidP="00F938DE">
            <w:pPr>
              <w:ind w:firstLine="0"/>
            </w:pPr>
            <w:r>
              <w:t>Ligon</w:t>
            </w:r>
          </w:p>
        </w:tc>
        <w:tc>
          <w:tcPr>
            <w:tcW w:w="2180" w:type="dxa"/>
            <w:shd w:val="clear" w:color="auto" w:fill="auto"/>
          </w:tcPr>
          <w:p w14:paraId="77BD815C" w14:textId="77777777" w:rsidR="00F938DE" w:rsidRPr="00F938DE" w:rsidRDefault="00F938DE" w:rsidP="00F938DE">
            <w:pPr>
              <w:ind w:firstLine="0"/>
            </w:pPr>
            <w:r>
              <w:t>Long</w:t>
            </w:r>
          </w:p>
        </w:tc>
      </w:tr>
      <w:tr w:rsidR="00F938DE" w:rsidRPr="00F938DE" w14:paraId="52DA5C09" w14:textId="77777777" w:rsidTr="00F938DE">
        <w:tc>
          <w:tcPr>
            <w:tcW w:w="2179" w:type="dxa"/>
            <w:shd w:val="clear" w:color="auto" w:fill="auto"/>
          </w:tcPr>
          <w:p w14:paraId="16617508" w14:textId="77777777" w:rsidR="00F938DE" w:rsidRPr="00F938DE" w:rsidRDefault="00F938DE" w:rsidP="00F938DE">
            <w:pPr>
              <w:ind w:firstLine="0"/>
            </w:pPr>
            <w:r>
              <w:t>Lowe</w:t>
            </w:r>
          </w:p>
        </w:tc>
        <w:tc>
          <w:tcPr>
            <w:tcW w:w="2179" w:type="dxa"/>
            <w:shd w:val="clear" w:color="auto" w:fill="auto"/>
          </w:tcPr>
          <w:p w14:paraId="33D38355" w14:textId="77777777" w:rsidR="00F938DE" w:rsidRPr="00F938DE" w:rsidRDefault="00F938DE" w:rsidP="00F938DE">
            <w:pPr>
              <w:ind w:firstLine="0"/>
            </w:pPr>
            <w:r>
              <w:t>Lucas</w:t>
            </w:r>
          </w:p>
        </w:tc>
        <w:tc>
          <w:tcPr>
            <w:tcW w:w="2180" w:type="dxa"/>
            <w:shd w:val="clear" w:color="auto" w:fill="auto"/>
          </w:tcPr>
          <w:p w14:paraId="54621C09" w14:textId="77777777" w:rsidR="00F938DE" w:rsidRPr="00F938DE" w:rsidRDefault="00F938DE" w:rsidP="00F938DE">
            <w:pPr>
              <w:ind w:firstLine="0"/>
            </w:pPr>
            <w:r>
              <w:t>Magnuson</w:t>
            </w:r>
          </w:p>
        </w:tc>
      </w:tr>
      <w:tr w:rsidR="00F938DE" w:rsidRPr="00F938DE" w14:paraId="229DBA81" w14:textId="77777777" w:rsidTr="00F938DE">
        <w:tc>
          <w:tcPr>
            <w:tcW w:w="2179" w:type="dxa"/>
            <w:shd w:val="clear" w:color="auto" w:fill="auto"/>
          </w:tcPr>
          <w:p w14:paraId="1E09AC26" w14:textId="77777777" w:rsidR="00F938DE" w:rsidRPr="00F938DE" w:rsidRDefault="00F938DE" w:rsidP="00F938DE">
            <w:pPr>
              <w:ind w:firstLine="0"/>
            </w:pPr>
            <w:r>
              <w:t>May</w:t>
            </w:r>
          </w:p>
        </w:tc>
        <w:tc>
          <w:tcPr>
            <w:tcW w:w="2179" w:type="dxa"/>
            <w:shd w:val="clear" w:color="auto" w:fill="auto"/>
          </w:tcPr>
          <w:p w14:paraId="741DF057" w14:textId="77777777" w:rsidR="00F938DE" w:rsidRPr="00F938DE" w:rsidRDefault="00F938DE" w:rsidP="00F938DE">
            <w:pPr>
              <w:ind w:firstLine="0"/>
            </w:pPr>
            <w:r>
              <w:t>McCabe</w:t>
            </w:r>
          </w:p>
        </w:tc>
        <w:tc>
          <w:tcPr>
            <w:tcW w:w="2180" w:type="dxa"/>
            <w:shd w:val="clear" w:color="auto" w:fill="auto"/>
          </w:tcPr>
          <w:p w14:paraId="3B9A1ED6" w14:textId="77777777" w:rsidR="00F938DE" w:rsidRPr="00F938DE" w:rsidRDefault="00F938DE" w:rsidP="00F938DE">
            <w:pPr>
              <w:ind w:firstLine="0"/>
            </w:pPr>
            <w:r>
              <w:t>McCravy</w:t>
            </w:r>
          </w:p>
        </w:tc>
      </w:tr>
      <w:tr w:rsidR="00F938DE" w:rsidRPr="00F938DE" w14:paraId="5E1C3EB1" w14:textId="77777777" w:rsidTr="00F938DE">
        <w:tc>
          <w:tcPr>
            <w:tcW w:w="2179" w:type="dxa"/>
            <w:shd w:val="clear" w:color="auto" w:fill="auto"/>
          </w:tcPr>
          <w:p w14:paraId="1808BAA3" w14:textId="77777777" w:rsidR="00F938DE" w:rsidRPr="00F938DE" w:rsidRDefault="00F938DE" w:rsidP="00F938DE">
            <w:pPr>
              <w:ind w:firstLine="0"/>
            </w:pPr>
            <w:r>
              <w:t>McGarry</w:t>
            </w:r>
          </w:p>
        </w:tc>
        <w:tc>
          <w:tcPr>
            <w:tcW w:w="2179" w:type="dxa"/>
            <w:shd w:val="clear" w:color="auto" w:fill="auto"/>
          </w:tcPr>
          <w:p w14:paraId="21ECB58A" w14:textId="77777777" w:rsidR="00F938DE" w:rsidRPr="00F938DE" w:rsidRDefault="00F938DE" w:rsidP="00F938DE">
            <w:pPr>
              <w:ind w:firstLine="0"/>
            </w:pPr>
            <w:r>
              <w:t>McGinnis</w:t>
            </w:r>
          </w:p>
        </w:tc>
        <w:tc>
          <w:tcPr>
            <w:tcW w:w="2180" w:type="dxa"/>
            <w:shd w:val="clear" w:color="auto" w:fill="auto"/>
          </w:tcPr>
          <w:p w14:paraId="10FD3D10" w14:textId="77777777" w:rsidR="00F938DE" w:rsidRPr="00F938DE" w:rsidRDefault="00F938DE" w:rsidP="00F938DE">
            <w:pPr>
              <w:ind w:firstLine="0"/>
            </w:pPr>
            <w:r>
              <w:t>T. Moore</w:t>
            </w:r>
          </w:p>
        </w:tc>
      </w:tr>
      <w:tr w:rsidR="00F938DE" w:rsidRPr="00F938DE" w14:paraId="742CB145" w14:textId="77777777" w:rsidTr="00F938DE">
        <w:tc>
          <w:tcPr>
            <w:tcW w:w="2179" w:type="dxa"/>
            <w:shd w:val="clear" w:color="auto" w:fill="auto"/>
          </w:tcPr>
          <w:p w14:paraId="7C9DE8C2" w14:textId="77777777" w:rsidR="00F938DE" w:rsidRPr="00F938DE" w:rsidRDefault="00F938DE" w:rsidP="00F938DE">
            <w:pPr>
              <w:ind w:firstLine="0"/>
            </w:pPr>
            <w:r>
              <w:t>Morgan</w:t>
            </w:r>
          </w:p>
        </w:tc>
        <w:tc>
          <w:tcPr>
            <w:tcW w:w="2179" w:type="dxa"/>
            <w:shd w:val="clear" w:color="auto" w:fill="auto"/>
          </w:tcPr>
          <w:p w14:paraId="50F76039" w14:textId="77777777" w:rsidR="00F938DE" w:rsidRPr="00F938DE" w:rsidRDefault="00F938DE" w:rsidP="00F938DE">
            <w:pPr>
              <w:ind w:firstLine="0"/>
            </w:pPr>
            <w:r>
              <w:t>D. C. Moss</w:t>
            </w:r>
          </w:p>
        </w:tc>
        <w:tc>
          <w:tcPr>
            <w:tcW w:w="2180" w:type="dxa"/>
            <w:shd w:val="clear" w:color="auto" w:fill="auto"/>
          </w:tcPr>
          <w:p w14:paraId="3D334D63" w14:textId="77777777" w:rsidR="00F938DE" w:rsidRPr="00F938DE" w:rsidRDefault="00F938DE" w:rsidP="00F938DE">
            <w:pPr>
              <w:ind w:firstLine="0"/>
            </w:pPr>
            <w:r>
              <w:t>Murphy</w:t>
            </w:r>
          </w:p>
        </w:tc>
      </w:tr>
      <w:tr w:rsidR="00F938DE" w:rsidRPr="00F938DE" w14:paraId="1CBD5B56" w14:textId="77777777" w:rsidTr="00F938DE">
        <w:tc>
          <w:tcPr>
            <w:tcW w:w="2179" w:type="dxa"/>
            <w:shd w:val="clear" w:color="auto" w:fill="auto"/>
          </w:tcPr>
          <w:p w14:paraId="719989E4" w14:textId="77777777" w:rsidR="00F938DE" w:rsidRPr="00F938DE" w:rsidRDefault="00F938DE" w:rsidP="00F938DE">
            <w:pPr>
              <w:ind w:firstLine="0"/>
            </w:pPr>
            <w:r>
              <w:t>W. Newton</w:t>
            </w:r>
          </w:p>
        </w:tc>
        <w:tc>
          <w:tcPr>
            <w:tcW w:w="2179" w:type="dxa"/>
            <w:shd w:val="clear" w:color="auto" w:fill="auto"/>
          </w:tcPr>
          <w:p w14:paraId="2A4BEA56" w14:textId="77777777" w:rsidR="00F938DE" w:rsidRPr="00F938DE" w:rsidRDefault="00F938DE" w:rsidP="00F938DE">
            <w:pPr>
              <w:ind w:firstLine="0"/>
            </w:pPr>
            <w:r>
              <w:t>Nutt</w:t>
            </w:r>
          </w:p>
        </w:tc>
        <w:tc>
          <w:tcPr>
            <w:tcW w:w="2180" w:type="dxa"/>
            <w:shd w:val="clear" w:color="auto" w:fill="auto"/>
          </w:tcPr>
          <w:p w14:paraId="3D69BE7B" w14:textId="77777777" w:rsidR="00F938DE" w:rsidRPr="00F938DE" w:rsidRDefault="00F938DE" w:rsidP="00F938DE">
            <w:pPr>
              <w:ind w:firstLine="0"/>
            </w:pPr>
            <w:r>
              <w:t>Oremus</w:t>
            </w:r>
          </w:p>
        </w:tc>
      </w:tr>
      <w:tr w:rsidR="00F938DE" w:rsidRPr="00F938DE" w14:paraId="52A93032" w14:textId="77777777" w:rsidTr="00F938DE">
        <w:tc>
          <w:tcPr>
            <w:tcW w:w="2179" w:type="dxa"/>
            <w:shd w:val="clear" w:color="auto" w:fill="auto"/>
          </w:tcPr>
          <w:p w14:paraId="2765C63D" w14:textId="77777777" w:rsidR="00F938DE" w:rsidRPr="00F938DE" w:rsidRDefault="00F938DE" w:rsidP="00F938DE">
            <w:pPr>
              <w:ind w:firstLine="0"/>
            </w:pPr>
            <w:r>
              <w:t>Pope</w:t>
            </w:r>
          </w:p>
        </w:tc>
        <w:tc>
          <w:tcPr>
            <w:tcW w:w="2179" w:type="dxa"/>
            <w:shd w:val="clear" w:color="auto" w:fill="auto"/>
          </w:tcPr>
          <w:p w14:paraId="0672DD64" w14:textId="77777777" w:rsidR="00F938DE" w:rsidRPr="00F938DE" w:rsidRDefault="00F938DE" w:rsidP="00F938DE">
            <w:pPr>
              <w:ind w:firstLine="0"/>
            </w:pPr>
            <w:r>
              <w:t>Sandifer</w:t>
            </w:r>
          </w:p>
        </w:tc>
        <w:tc>
          <w:tcPr>
            <w:tcW w:w="2180" w:type="dxa"/>
            <w:shd w:val="clear" w:color="auto" w:fill="auto"/>
          </w:tcPr>
          <w:p w14:paraId="7FA406E3" w14:textId="77777777" w:rsidR="00F938DE" w:rsidRPr="00F938DE" w:rsidRDefault="00F938DE" w:rsidP="00F938DE">
            <w:pPr>
              <w:ind w:firstLine="0"/>
            </w:pPr>
            <w:r>
              <w:t>G. M. Smith</w:t>
            </w:r>
          </w:p>
        </w:tc>
      </w:tr>
      <w:tr w:rsidR="00F938DE" w:rsidRPr="00F938DE" w14:paraId="0E965689" w14:textId="77777777" w:rsidTr="00F938DE">
        <w:tc>
          <w:tcPr>
            <w:tcW w:w="2179" w:type="dxa"/>
            <w:shd w:val="clear" w:color="auto" w:fill="auto"/>
          </w:tcPr>
          <w:p w14:paraId="3FAAC036" w14:textId="77777777" w:rsidR="00F938DE" w:rsidRPr="00F938DE" w:rsidRDefault="00F938DE" w:rsidP="00F938DE">
            <w:pPr>
              <w:ind w:firstLine="0"/>
            </w:pPr>
            <w:r>
              <w:t>G. R. Smith</w:t>
            </w:r>
          </w:p>
        </w:tc>
        <w:tc>
          <w:tcPr>
            <w:tcW w:w="2179" w:type="dxa"/>
            <w:shd w:val="clear" w:color="auto" w:fill="auto"/>
          </w:tcPr>
          <w:p w14:paraId="149CAD7D" w14:textId="77777777" w:rsidR="00F938DE" w:rsidRPr="00F938DE" w:rsidRDefault="00F938DE" w:rsidP="00F938DE">
            <w:pPr>
              <w:ind w:firstLine="0"/>
            </w:pPr>
            <w:r>
              <w:t>M. M. Smith</w:t>
            </w:r>
          </w:p>
        </w:tc>
        <w:tc>
          <w:tcPr>
            <w:tcW w:w="2180" w:type="dxa"/>
            <w:shd w:val="clear" w:color="auto" w:fill="auto"/>
          </w:tcPr>
          <w:p w14:paraId="59B84E07" w14:textId="77777777" w:rsidR="00F938DE" w:rsidRPr="00F938DE" w:rsidRDefault="00F938DE" w:rsidP="00F938DE">
            <w:pPr>
              <w:ind w:firstLine="0"/>
            </w:pPr>
            <w:r>
              <w:t>Taylor</w:t>
            </w:r>
          </w:p>
        </w:tc>
      </w:tr>
      <w:tr w:rsidR="00F938DE" w:rsidRPr="00F938DE" w14:paraId="71CCA47C" w14:textId="77777777" w:rsidTr="00F938DE">
        <w:tc>
          <w:tcPr>
            <w:tcW w:w="2179" w:type="dxa"/>
            <w:shd w:val="clear" w:color="auto" w:fill="auto"/>
          </w:tcPr>
          <w:p w14:paraId="38828024" w14:textId="77777777" w:rsidR="00F938DE" w:rsidRPr="00F938DE" w:rsidRDefault="00F938DE" w:rsidP="00F938DE">
            <w:pPr>
              <w:ind w:firstLine="0"/>
            </w:pPr>
            <w:r>
              <w:t>Thayer</w:t>
            </w:r>
          </w:p>
        </w:tc>
        <w:tc>
          <w:tcPr>
            <w:tcW w:w="2179" w:type="dxa"/>
            <w:shd w:val="clear" w:color="auto" w:fill="auto"/>
          </w:tcPr>
          <w:p w14:paraId="017AABAA" w14:textId="77777777" w:rsidR="00F938DE" w:rsidRPr="00F938DE" w:rsidRDefault="00F938DE" w:rsidP="00F938DE">
            <w:pPr>
              <w:ind w:firstLine="0"/>
            </w:pPr>
            <w:r>
              <w:t>Trantham</w:t>
            </w:r>
          </w:p>
        </w:tc>
        <w:tc>
          <w:tcPr>
            <w:tcW w:w="2180" w:type="dxa"/>
            <w:shd w:val="clear" w:color="auto" w:fill="auto"/>
          </w:tcPr>
          <w:p w14:paraId="5A185047" w14:textId="77777777" w:rsidR="00F938DE" w:rsidRPr="00F938DE" w:rsidRDefault="00F938DE" w:rsidP="00F938DE">
            <w:pPr>
              <w:ind w:firstLine="0"/>
            </w:pPr>
            <w:r>
              <w:t>West</w:t>
            </w:r>
          </w:p>
        </w:tc>
      </w:tr>
      <w:tr w:rsidR="00F938DE" w:rsidRPr="00F938DE" w14:paraId="68CCA4AC" w14:textId="77777777" w:rsidTr="00F938DE">
        <w:tc>
          <w:tcPr>
            <w:tcW w:w="2179" w:type="dxa"/>
            <w:shd w:val="clear" w:color="auto" w:fill="auto"/>
          </w:tcPr>
          <w:p w14:paraId="52CF158B" w14:textId="77777777" w:rsidR="00F938DE" w:rsidRPr="00F938DE" w:rsidRDefault="00F938DE" w:rsidP="00F938DE">
            <w:pPr>
              <w:keepNext/>
              <w:ind w:firstLine="0"/>
            </w:pPr>
            <w:r>
              <w:t>White</w:t>
            </w:r>
          </w:p>
        </w:tc>
        <w:tc>
          <w:tcPr>
            <w:tcW w:w="2179" w:type="dxa"/>
            <w:shd w:val="clear" w:color="auto" w:fill="auto"/>
          </w:tcPr>
          <w:p w14:paraId="6D7A4FEF" w14:textId="77777777" w:rsidR="00F938DE" w:rsidRPr="00F938DE" w:rsidRDefault="00F938DE" w:rsidP="00F938DE">
            <w:pPr>
              <w:keepNext/>
              <w:ind w:firstLine="0"/>
            </w:pPr>
            <w:r>
              <w:t>Whitmire</w:t>
            </w:r>
          </w:p>
        </w:tc>
        <w:tc>
          <w:tcPr>
            <w:tcW w:w="2180" w:type="dxa"/>
            <w:shd w:val="clear" w:color="auto" w:fill="auto"/>
          </w:tcPr>
          <w:p w14:paraId="085966E2" w14:textId="77777777" w:rsidR="00F938DE" w:rsidRPr="00F938DE" w:rsidRDefault="00F938DE" w:rsidP="00F938DE">
            <w:pPr>
              <w:keepNext/>
              <w:ind w:firstLine="0"/>
            </w:pPr>
            <w:r>
              <w:t>Willis</w:t>
            </w:r>
          </w:p>
        </w:tc>
      </w:tr>
      <w:tr w:rsidR="00F938DE" w:rsidRPr="00F938DE" w14:paraId="62D0579E" w14:textId="77777777" w:rsidTr="00F938DE">
        <w:tc>
          <w:tcPr>
            <w:tcW w:w="2179" w:type="dxa"/>
            <w:shd w:val="clear" w:color="auto" w:fill="auto"/>
          </w:tcPr>
          <w:p w14:paraId="0DD639A6" w14:textId="77777777" w:rsidR="00F938DE" w:rsidRPr="00F938DE" w:rsidRDefault="00F938DE" w:rsidP="00F938DE">
            <w:pPr>
              <w:keepNext/>
              <w:ind w:firstLine="0"/>
            </w:pPr>
            <w:r>
              <w:t>Wooten</w:t>
            </w:r>
          </w:p>
        </w:tc>
        <w:tc>
          <w:tcPr>
            <w:tcW w:w="2179" w:type="dxa"/>
            <w:shd w:val="clear" w:color="auto" w:fill="auto"/>
          </w:tcPr>
          <w:p w14:paraId="6E6E3CA4" w14:textId="77777777" w:rsidR="00F938DE" w:rsidRPr="00F938DE" w:rsidRDefault="00F938DE" w:rsidP="00F938DE">
            <w:pPr>
              <w:keepNext/>
              <w:ind w:firstLine="0"/>
            </w:pPr>
          </w:p>
        </w:tc>
        <w:tc>
          <w:tcPr>
            <w:tcW w:w="2180" w:type="dxa"/>
            <w:shd w:val="clear" w:color="auto" w:fill="auto"/>
          </w:tcPr>
          <w:p w14:paraId="16194748" w14:textId="77777777" w:rsidR="00F938DE" w:rsidRPr="00F938DE" w:rsidRDefault="00F938DE" w:rsidP="00F938DE">
            <w:pPr>
              <w:keepNext/>
              <w:ind w:firstLine="0"/>
            </w:pPr>
          </w:p>
        </w:tc>
      </w:tr>
    </w:tbl>
    <w:p w14:paraId="6DBE26A8" w14:textId="77777777" w:rsidR="00F938DE" w:rsidRDefault="00F938DE" w:rsidP="00F938DE"/>
    <w:p w14:paraId="32DDE834" w14:textId="77777777" w:rsidR="00F938DE" w:rsidRDefault="00F938DE" w:rsidP="00F938DE">
      <w:pPr>
        <w:jc w:val="center"/>
        <w:rPr>
          <w:b/>
        </w:rPr>
      </w:pPr>
      <w:r w:rsidRPr="00F938DE">
        <w:rPr>
          <w:b/>
        </w:rPr>
        <w:t>Total--67</w:t>
      </w:r>
    </w:p>
    <w:p w14:paraId="0621DF65" w14:textId="77777777" w:rsidR="00F938DE" w:rsidRDefault="00F938DE" w:rsidP="00F938DE">
      <w:pPr>
        <w:jc w:val="center"/>
        <w:rPr>
          <w:b/>
        </w:rPr>
      </w:pPr>
    </w:p>
    <w:p w14:paraId="5C83EAA0" w14:textId="77777777" w:rsidR="00F938DE" w:rsidRDefault="00F938DE" w:rsidP="00F938DE">
      <w:r>
        <w:t>So, the House refused to adjourn.</w:t>
      </w:r>
    </w:p>
    <w:p w14:paraId="4BCCDA29" w14:textId="77777777" w:rsidR="00F938DE" w:rsidRDefault="00F938DE" w:rsidP="00F938DE"/>
    <w:p w14:paraId="0CDA2F2A" w14:textId="77777777" w:rsidR="00F938DE" w:rsidRDefault="00F938DE" w:rsidP="00F938DE">
      <w:pPr>
        <w:keepNext/>
        <w:jc w:val="center"/>
        <w:rPr>
          <w:b/>
        </w:rPr>
      </w:pPr>
      <w:r w:rsidRPr="00F938DE">
        <w:rPr>
          <w:b/>
        </w:rPr>
        <w:t>LEAVE OF ABSENCE</w:t>
      </w:r>
    </w:p>
    <w:p w14:paraId="295010B0" w14:textId="77777777" w:rsidR="00F938DE" w:rsidRDefault="00F938DE" w:rsidP="00F938DE">
      <w:r>
        <w:t xml:space="preserve">The SPEAKER </w:t>
      </w:r>
      <w:r w:rsidRPr="00F938DE">
        <w:rPr>
          <w:i/>
        </w:rPr>
        <w:t>PRO TEMPORE</w:t>
      </w:r>
      <w:r>
        <w:t xml:space="preserve"> granted Rep. STAVRINAKIS a leave of absence for the remainder of the day. </w:t>
      </w:r>
    </w:p>
    <w:p w14:paraId="7F9CECC7" w14:textId="77777777" w:rsidR="00F938DE" w:rsidRDefault="00F938DE" w:rsidP="00F938DE"/>
    <w:p w14:paraId="42347B04" w14:textId="77777777" w:rsidR="00F938DE" w:rsidRDefault="00F938DE" w:rsidP="00F938DE">
      <w:r>
        <w:t>The question then recurred to the consideration of Amendment No. 1</w:t>
      </w:r>
      <w:r w:rsidR="00696D4F">
        <w:t xml:space="preserve"> to H. 4568</w:t>
      </w:r>
      <w:r>
        <w:t>.</w:t>
      </w:r>
    </w:p>
    <w:p w14:paraId="72601181" w14:textId="77777777" w:rsidR="00F938DE" w:rsidRDefault="00F938DE" w:rsidP="00F938DE"/>
    <w:p w14:paraId="6A8C85E2" w14:textId="77777777" w:rsidR="00F938DE" w:rsidRDefault="00F938DE" w:rsidP="00F938DE">
      <w:r>
        <w:t>Rep. BERNSTEIN spoke in favor of the amendment.</w:t>
      </w:r>
    </w:p>
    <w:p w14:paraId="2BF93167" w14:textId="77777777" w:rsidR="00F938DE" w:rsidRDefault="00F938DE" w:rsidP="00F938DE">
      <w:r>
        <w:t>Rep. G. R. SMITH spoke upon the amendment.</w:t>
      </w:r>
    </w:p>
    <w:p w14:paraId="11E91164" w14:textId="77777777" w:rsidR="00F938DE" w:rsidRDefault="00F938DE" w:rsidP="00F938DE"/>
    <w:p w14:paraId="354CDC0E" w14:textId="77777777" w:rsidR="00F938DE" w:rsidRDefault="00F938DE" w:rsidP="00F938DE">
      <w:r>
        <w:t>Rep. MCCRAVY moved to table the amendment.</w:t>
      </w:r>
    </w:p>
    <w:p w14:paraId="60A2DDCD" w14:textId="77777777" w:rsidR="00F938DE" w:rsidRDefault="00F938DE" w:rsidP="00F938DE"/>
    <w:p w14:paraId="6323DDB5" w14:textId="77777777" w:rsidR="00F938DE" w:rsidRDefault="00F938DE" w:rsidP="00F938DE">
      <w:r>
        <w:t>Rep. BAMBERG demanded the yeas and nays which were taken, resulting as follows:</w:t>
      </w:r>
    </w:p>
    <w:p w14:paraId="71FD5998" w14:textId="77777777" w:rsidR="00F938DE" w:rsidRDefault="00F938DE" w:rsidP="00F938DE">
      <w:pPr>
        <w:jc w:val="center"/>
      </w:pPr>
      <w:bookmarkStart w:id="108" w:name="vote_start206"/>
      <w:bookmarkEnd w:id="108"/>
      <w:r>
        <w:t>Yeas 67; Nays 36</w:t>
      </w:r>
    </w:p>
    <w:p w14:paraId="1F630B31" w14:textId="77777777" w:rsidR="00F938DE" w:rsidRDefault="00F938DE" w:rsidP="00F938DE">
      <w:pPr>
        <w:jc w:val="center"/>
      </w:pPr>
    </w:p>
    <w:p w14:paraId="35B10ABA"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6D254FE0" w14:textId="77777777" w:rsidTr="00F938DE">
        <w:tc>
          <w:tcPr>
            <w:tcW w:w="2179" w:type="dxa"/>
            <w:shd w:val="clear" w:color="auto" w:fill="auto"/>
          </w:tcPr>
          <w:p w14:paraId="63F556B0" w14:textId="77777777" w:rsidR="00F938DE" w:rsidRPr="00F938DE" w:rsidRDefault="00F938DE" w:rsidP="00F938DE">
            <w:pPr>
              <w:keepNext/>
              <w:ind w:firstLine="0"/>
            </w:pPr>
            <w:r>
              <w:t>Allison</w:t>
            </w:r>
          </w:p>
        </w:tc>
        <w:tc>
          <w:tcPr>
            <w:tcW w:w="2179" w:type="dxa"/>
            <w:shd w:val="clear" w:color="auto" w:fill="auto"/>
          </w:tcPr>
          <w:p w14:paraId="560B84F6" w14:textId="77777777" w:rsidR="00F938DE" w:rsidRPr="00F938DE" w:rsidRDefault="00F938DE" w:rsidP="00F938DE">
            <w:pPr>
              <w:keepNext/>
              <w:ind w:firstLine="0"/>
            </w:pPr>
            <w:r>
              <w:t>Bailey</w:t>
            </w:r>
          </w:p>
        </w:tc>
        <w:tc>
          <w:tcPr>
            <w:tcW w:w="2180" w:type="dxa"/>
            <w:shd w:val="clear" w:color="auto" w:fill="auto"/>
          </w:tcPr>
          <w:p w14:paraId="12F8C835" w14:textId="77777777" w:rsidR="00F938DE" w:rsidRPr="00F938DE" w:rsidRDefault="00F938DE" w:rsidP="00F938DE">
            <w:pPr>
              <w:keepNext/>
              <w:ind w:firstLine="0"/>
            </w:pPr>
            <w:r>
              <w:t>Bannister</w:t>
            </w:r>
          </w:p>
        </w:tc>
      </w:tr>
      <w:tr w:rsidR="00F938DE" w:rsidRPr="00F938DE" w14:paraId="50EA85DD" w14:textId="77777777" w:rsidTr="00F938DE">
        <w:tc>
          <w:tcPr>
            <w:tcW w:w="2179" w:type="dxa"/>
            <w:shd w:val="clear" w:color="auto" w:fill="auto"/>
          </w:tcPr>
          <w:p w14:paraId="4B762E2C" w14:textId="77777777" w:rsidR="00F938DE" w:rsidRPr="00F938DE" w:rsidRDefault="00F938DE" w:rsidP="00F938DE">
            <w:pPr>
              <w:ind w:firstLine="0"/>
            </w:pPr>
            <w:r>
              <w:t>Bennett</w:t>
            </w:r>
          </w:p>
        </w:tc>
        <w:tc>
          <w:tcPr>
            <w:tcW w:w="2179" w:type="dxa"/>
            <w:shd w:val="clear" w:color="auto" w:fill="auto"/>
          </w:tcPr>
          <w:p w14:paraId="0FD63A1C" w14:textId="77777777" w:rsidR="00F938DE" w:rsidRPr="00F938DE" w:rsidRDefault="00F938DE" w:rsidP="00F938DE">
            <w:pPr>
              <w:ind w:firstLine="0"/>
            </w:pPr>
            <w:r>
              <w:t>Blackwell</w:t>
            </w:r>
          </w:p>
        </w:tc>
        <w:tc>
          <w:tcPr>
            <w:tcW w:w="2180" w:type="dxa"/>
            <w:shd w:val="clear" w:color="auto" w:fill="auto"/>
          </w:tcPr>
          <w:p w14:paraId="287FFBC5" w14:textId="77777777" w:rsidR="00F938DE" w:rsidRPr="00F938DE" w:rsidRDefault="00F938DE" w:rsidP="00F938DE">
            <w:pPr>
              <w:ind w:firstLine="0"/>
            </w:pPr>
            <w:r>
              <w:t>Bradley</w:t>
            </w:r>
          </w:p>
        </w:tc>
      </w:tr>
      <w:tr w:rsidR="00F938DE" w:rsidRPr="00F938DE" w14:paraId="5C7E818A" w14:textId="77777777" w:rsidTr="00F938DE">
        <w:tc>
          <w:tcPr>
            <w:tcW w:w="2179" w:type="dxa"/>
            <w:shd w:val="clear" w:color="auto" w:fill="auto"/>
          </w:tcPr>
          <w:p w14:paraId="501E4C32" w14:textId="77777777" w:rsidR="00F938DE" w:rsidRPr="00F938DE" w:rsidRDefault="00F938DE" w:rsidP="00F938DE">
            <w:pPr>
              <w:ind w:firstLine="0"/>
            </w:pPr>
            <w:r>
              <w:t>Burns</w:t>
            </w:r>
          </w:p>
        </w:tc>
        <w:tc>
          <w:tcPr>
            <w:tcW w:w="2179" w:type="dxa"/>
            <w:shd w:val="clear" w:color="auto" w:fill="auto"/>
          </w:tcPr>
          <w:p w14:paraId="355DFCFF" w14:textId="77777777" w:rsidR="00F938DE" w:rsidRPr="00F938DE" w:rsidRDefault="00F938DE" w:rsidP="00F938DE">
            <w:pPr>
              <w:ind w:firstLine="0"/>
            </w:pPr>
            <w:r>
              <w:t>Bustos</w:t>
            </w:r>
          </w:p>
        </w:tc>
        <w:tc>
          <w:tcPr>
            <w:tcW w:w="2180" w:type="dxa"/>
            <w:shd w:val="clear" w:color="auto" w:fill="auto"/>
          </w:tcPr>
          <w:p w14:paraId="71BF8C83" w14:textId="77777777" w:rsidR="00F938DE" w:rsidRPr="00F938DE" w:rsidRDefault="00F938DE" w:rsidP="00F938DE">
            <w:pPr>
              <w:ind w:firstLine="0"/>
            </w:pPr>
            <w:r>
              <w:t>Calhoon</w:t>
            </w:r>
          </w:p>
        </w:tc>
      </w:tr>
      <w:tr w:rsidR="00F938DE" w:rsidRPr="00F938DE" w14:paraId="7DCC0F14" w14:textId="77777777" w:rsidTr="00F938DE">
        <w:tc>
          <w:tcPr>
            <w:tcW w:w="2179" w:type="dxa"/>
            <w:shd w:val="clear" w:color="auto" w:fill="auto"/>
          </w:tcPr>
          <w:p w14:paraId="7C3C6006" w14:textId="77777777" w:rsidR="00F938DE" w:rsidRPr="00F938DE" w:rsidRDefault="00F938DE" w:rsidP="00F938DE">
            <w:pPr>
              <w:ind w:firstLine="0"/>
            </w:pPr>
            <w:r>
              <w:t>Carter</w:t>
            </w:r>
          </w:p>
        </w:tc>
        <w:tc>
          <w:tcPr>
            <w:tcW w:w="2179" w:type="dxa"/>
            <w:shd w:val="clear" w:color="auto" w:fill="auto"/>
          </w:tcPr>
          <w:p w14:paraId="333CBEAA" w14:textId="77777777" w:rsidR="00F938DE" w:rsidRPr="00F938DE" w:rsidRDefault="00F938DE" w:rsidP="00F938DE">
            <w:pPr>
              <w:ind w:firstLine="0"/>
            </w:pPr>
            <w:r>
              <w:t>Caskey</w:t>
            </w:r>
          </w:p>
        </w:tc>
        <w:tc>
          <w:tcPr>
            <w:tcW w:w="2180" w:type="dxa"/>
            <w:shd w:val="clear" w:color="auto" w:fill="auto"/>
          </w:tcPr>
          <w:p w14:paraId="3C6B5C98" w14:textId="77777777" w:rsidR="00F938DE" w:rsidRPr="00F938DE" w:rsidRDefault="00F938DE" w:rsidP="00F938DE">
            <w:pPr>
              <w:ind w:firstLine="0"/>
            </w:pPr>
            <w:r>
              <w:t>Chumley</w:t>
            </w:r>
          </w:p>
        </w:tc>
      </w:tr>
      <w:tr w:rsidR="00F938DE" w:rsidRPr="00F938DE" w14:paraId="1FC921CD" w14:textId="77777777" w:rsidTr="00F938DE">
        <w:tc>
          <w:tcPr>
            <w:tcW w:w="2179" w:type="dxa"/>
            <w:shd w:val="clear" w:color="auto" w:fill="auto"/>
          </w:tcPr>
          <w:p w14:paraId="186B66A2" w14:textId="77777777" w:rsidR="00F938DE" w:rsidRPr="00F938DE" w:rsidRDefault="00F938DE" w:rsidP="00F938DE">
            <w:pPr>
              <w:ind w:firstLine="0"/>
            </w:pPr>
            <w:r>
              <w:t>Collins</w:t>
            </w:r>
          </w:p>
        </w:tc>
        <w:tc>
          <w:tcPr>
            <w:tcW w:w="2179" w:type="dxa"/>
            <w:shd w:val="clear" w:color="auto" w:fill="auto"/>
          </w:tcPr>
          <w:p w14:paraId="6B4D0BC6" w14:textId="77777777" w:rsidR="00F938DE" w:rsidRPr="00F938DE" w:rsidRDefault="00F938DE" w:rsidP="00F938DE">
            <w:pPr>
              <w:ind w:firstLine="0"/>
            </w:pPr>
            <w:r>
              <w:t>B. Cox</w:t>
            </w:r>
          </w:p>
        </w:tc>
        <w:tc>
          <w:tcPr>
            <w:tcW w:w="2180" w:type="dxa"/>
            <w:shd w:val="clear" w:color="auto" w:fill="auto"/>
          </w:tcPr>
          <w:p w14:paraId="05C98A3E" w14:textId="77777777" w:rsidR="00F938DE" w:rsidRPr="00F938DE" w:rsidRDefault="00F938DE" w:rsidP="00F938DE">
            <w:pPr>
              <w:ind w:firstLine="0"/>
            </w:pPr>
            <w:r>
              <w:t>W. Cox</w:t>
            </w:r>
          </w:p>
        </w:tc>
      </w:tr>
      <w:tr w:rsidR="00F938DE" w:rsidRPr="00F938DE" w14:paraId="1E7BB6A2" w14:textId="77777777" w:rsidTr="00F938DE">
        <w:tc>
          <w:tcPr>
            <w:tcW w:w="2179" w:type="dxa"/>
            <w:shd w:val="clear" w:color="auto" w:fill="auto"/>
          </w:tcPr>
          <w:p w14:paraId="02226E92" w14:textId="77777777" w:rsidR="00F938DE" w:rsidRPr="00F938DE" w:rsidRDefault="00F938DE" w:rsidP="00F938DE">
            <w:pPr>
              <w:ind w:firstLine="0"/>
            </w:pPr>
            <w:r>
              <w:t>Crawford</w:t>
            </w:r>
          </w:p>
        </w:tc>
        <w:tc>
          <w:tcPr>
            <w:tcW w:w="2179" w:type="dxa"/>
            <w:shd w:val="clear" w:color="auto" w:fill="auto"/>
          </w:tcPr>
          <w:p w14:paraId="7DF89A3F" w14:textId="77777777" w:rsidR="00F938DE" w:rsidRPr="00F938DE" w:rsidRDefault="00F938DE" w:rsidP="00F938DE">
            <w:pPr>
              <w:ind w:firstLine="0"/>
            </w:pPr>
            <w:r>
              <w:t>Dabney</w:t>
            </w:r>
          </w:p>
        </w:tc>
        <w:tc>
          <w:tcPr>
            <w:tcW w:w="2180" w:type="dxa"/>
            <w:shd w:val="clear" w:color="auto" w:fill="auto"/>
          </w:tcPr>
          <w:p w14:paraId="45426078" w14:textId="77777777" w:rsidR="00F938DE" w:rsidRPr="00F938DE" w:rsidRDefault="00F938DE" w:rsidP="00F938DE">
            <w:pPr>
              <w:ind w:firstLine="0"/>
            </w:pPr>
            <w:r>
              <w:t>Daning</w:t>
            </w:r>
          </w:p>
        </w:tc>
      </w:tr>
      <w:tr w:rsidR="00F938DE" w:rsidRPr="00F938DE" w14:paraId="00C08D3A" w14:textId="77777777" w:rsidTr="00F938DE">
        <w:tc>
          <w:tcPr>
            <w:tcW w:w="2179" w:type="dxa"/>
            <w:shd w:val="clear" w:color="auto" w:fill="auto"/>
          </w:tcPr>
          <w:p w14:paraId="0B1A32EE" w14:textId="77777777" w:rsidR="00F938DE" w:rsidRPr="00F938DE" w:rsidRDefault="00F938DE" w:rsidP="00F938DE">
            <w:pPr>
              <w:ind w:firstLine="0"/>
            </w:pPr>
            <w:r>
              <w:t>Davis</w:t>
            </w:r>
          </w:p>
        </w:tc>
        <w:tc>
          <w:tcPr>
            <w:tcW w:w="2179" w:type="dxa"/>
            <w:shd w:val="clear" w:color="auto" w:fill="auto"/>
          </w:tcPr>
          <w:p w14:paraId="07209248" w14:textId="77777777" w:rsidR="00F938DE" w:rsidRPr="00F938DE" w:rsidRDefault="00F938DE" w:rsidP="00F938DE">
            <w:pPr>
              <w:ind w:firstLine="0"/>
            </w:pPr>
            <w:r>
              <w:t>Elliott</w:t>
            </w:r>
          </w:p>
        </w:tc>
        <w:tc>
          <w:tcPr>
            <w:tcW w:w="2180" w:type="dxa"/>
            <w:shd w:val="clear" w:color="auto" w:fill="auto"/>
          </w:tcPr>
          <w:p w14:paraId="07988204" w14:textId="77777777" w:rsidR="00F938DE" w:rsidRPr="00F938DE" w:rsidRDefault="00F938DE" w:rsidP="00F938DE">
            <w:pPr>
              <w:ind w:firstLine="0"/>
            </w:pPr>
            <w:r>
              <w:t>Erickson</w:t>
            </w:r>
          </w:p>
        </w:tc>
      </w:tr>
      <w:tr w:rsidR="00F938DE" w:rsidRPr="00F938DE" w14:paraId="07106FF5" w14:textId="77777777" w:rsidTr="00F938DE">
        <w:tc>
          <w:tcPr>
            <w:tcW w:w="2179" w:type="dxa"/>
            <w:shd w:val="clear" w:color="auto" w:fill="auto"/>
          </w:tcPr>
          <w:p w14:paraId="75F69F44" w14:textId="77777777" w:rsidR="00F938DE" w:rsidRPr="00F938DE" w:rsidRDefault="00F938DE" w:rsidP="00F938DE">
            <w:pPr>
              <w:ind w:firstLine="0"/>
            </w:pPr>
            <w:r>
              <w:t>Forrest</w:t>
            </w:r>
          </w:p>
        </w:tc>
        <w:tc>
          <w:tcPr>
            <w:tcW w:w="2179" w:type="dxa"/>
            <w:shd w:val="clear" w:color="auto" w:fill="auto"/>
          </w:tcPr>
          <w:p w14:paraId="1148F290" w14:textId="77777777" w:rsidR="00F938DE" w:rsidRPr="00F938DE" w:rsidRDefault="00F938DE" w:rsidP="00F938DE">
            <w:pPr>
              <w:ind w:firstLine="0"/>
            </w:pPr>
            <w:r>
              <w:t>Fry</w:t>
            </w:r>
          </w:p>
        </w:tc>
        <w:tc>
          <w:tcPr>
            <w:tcW w:w="2180" w:type="dxa"/>
            <w:shd w:val="clear" w:color="auto" w:fill="auto"/>
          </w:tcPr>
          <w:p w14:paraId="368E2AE5" w14:textId="77777777" w:rsidR="00F938DE" w:rsidRPr="00F938DE" w:rsidRDefault="00F938DE" w:rsidP="00F938DE">
            <w:pPr>
              <w:ind w:firstLine="0"/>
            </w:pPr>
            <w:r>
              <w:t>Gatch</w:t>
            </w:r>
          </w:p>
        </w:tc>
      </w:tr>
      <w:tr w:rsidR="00F938DE" w:rsidRPr="00F938DE" w14:paraId="681C599E" w14:textId="77777777" w:rsidTr="00F938DE">
        <w:tc>
          <w:tcPr>
            <w:tcW w:w="2179" w:type="dxa"/>
            <w:shd w:val="clear" w:color="auto" w:fill="auto"/>
          </w:tcPr>
          <w:p w14:paraId="1CA3B889" w14:textId="77777777" w:rsidR="00F938DE" w:rsidRPr="00F938DE" w:rsidRDefault="00F938DE" w:rsidP="00F938DE">
            <w:pPr>
              <w:ind w:firstLine="0"/>
            </w:pPr>
            <w:r>
              <w:t>Haddon</w:t>
            </w:r>
          </w:p>
        </w:tc>
        <w:tc>
          <w:tcPr>
            <w:tcW w:w="2179" w:type="dxa"/>
            <w:shd w:val="clear" w:color="auto" w:fill="auto"/>
          </w:tcPr>
          <w:p w14:paraId="4FEB31E4" w14:textId="77777777" w:rsidR="00F938DE" w:rsidRPr="00F938DE" w:rsidRDefault="00F938DE" w:rsidP="00F938DE">
            <w:pPr>
              <w:ind w:firstLine="0"/>
            </w:pPr>
            <w:r>
              <w:t>Hardee</w:t>
            </w:r>
          </w:p>
        </w:tc>
        <w:tc>
          <w:tcPr>
            <w:tcW w:w="2180" w:type="dxa"/>
            <w:shd w:val="clear" w:color="auto" w:fill="auto"/>
          </w:tcPr>
          <w:p w14:paraId="0CE5D4AB" w14:textId="77777777" w:rsidR="00F938DE" w:rsidRPr="00F938DE" w:rsidRDefault="00F938DE" w:rsidP="00F938DE">
            <w:pPr>
              <w:ind w:firstLine="0"/>
            </w:pPr>
            <w:r>
              <w:t>Hayes</w:t>
            </w:r>
          </w:p>
        </w:tc>
      </w:tr>
      <w:tr w:rsidR="00F938DE" w:rsidRPr="00F938DE" w14:paraId="514D18A5" w14:textId="77777777" w:rsidTr="00F938DE">
        <w:tc>
          <w:tcPr>
            <w:tcW w:w="2179" w:type="dxa"/>
            <w:shd w:val="clear" w:color="auto" w:fill="auto"/>
          </w:tcPr>
          <w:p w14:paraId="22A6F6C4" w14:textId="77777777" w:rsidR="00F938DE" w:rsidRPr="00F938DE" w:rsidRDefault="00F938DE" w:rsidP="00F938DE">
            <w:pPr>
              <w:ind w:firstLine="0"/>
            </w:pPr>
            <w:r>
              <w:t>Herbkersman</w:t>
            </w:r>
          </w:p>
        </w:tc>
        <w:tc>
          <w:tcPr>
            <w:tcW w:w="2179" w:type="dxa"/>
            <w:shd w:val="clear" w:color="auto" w:fill="auto"/>
          </w:tcPr>
          <w:p w14:paraId="7A55740C" w14:textId="77777777" w:rsidR="00F938DE" w:rsidRPr="00F938DE" w:rsidRDefault="00F938DE" w:rsidP="00F938DE">
            <w:pPr>
              <w:ind w:firstLine="0"/>
            </w:pPr>
            <w:r>
              <w:t>Hewitt</w:t>
            </w:r>
          </w:p>
        </w:tc>
        <w:tc>
          <w:tcPr>
            <w:tcW w:w="2180" w:type="dxa"/>
            <w:shd w:val="clear" w:color="auto" w:fill="auto"/>
          </w:tcPr>
          <w:p w14:paraId="3B51EF10" w14:textId="77777777" w:rsidR="00F938DE" w:rsidRPr="00F938DE" w:rsidRDefault="00F938DE" w:rsidP="00F938DE">
            <w:pPr>
              <w:ind w:firstLine="0"/>
            </w:pPr>
            <w:r>
              <w:t>Hill</w:t>
            </w:r>
          </w:p>
        </w:tc>
      </w:tr>
      <w:tr w:rsidR="00F938DE" w:rsidRPr="00F938DE" w14:paraId="6565078E" w14:textId="77777777" w:rsidTr="00F938DE">
        <w:tc>
          <w:tcPr>
            <w:tcW w:w="2179" w:type="dxa"/>
            <w:shd w:val="clear" w:color="auto" w:fill="auto"/>
          </w:tcPr>
          <w:p w14:paraId="15B757FF" w14:textId="77777777" w:rsidR="00F938DE" w:rsidRPr="00F938DE" w:rsidRDefault="00F938DE" w:rsidP="00F938DE">
            <w:pPr>
              <w:ind w:firstLine="0"/>
            </w:pPr>
            <w:r>
              <w:t>Hiott</w:t>
            </w:r>
          </w:p>
        </w:tc>
        <w:tc>
          <w:tcPr>
            <w:tcW w:w="2179" w:type="dxa"/>
            <w:shd w:val="clear" w:color="auto" w:fill="auto"/>
          </w:tcPr>
          <w:p w14:paraId="35B79440" w14:textId="77777777" w:rsidR="00F938DE" w:rsidRPr="00F938DE" w:rsidRDefault="00F938DE" w:rsidP="00F938DE">
            <w:pPr>
              <w:ind w:firstLine="0"/>
            </w:pPr>
            <w:r>
              <w:t>Hixon</w:t>
            </w:r>
          </w:p>
        </w:tc>
        <w:tc>
          <w:tcPr>
            <w:tcW w:w="2180" w:type="dxa"/>
            <w:shd w:val="clear" w:color="auto" w:fill="auto"/>
          </w:tcPr>
          <w:p w14:paraId="5EBF2115" w14:textId="77777777" w:rsidR="00F938DE" w:rsidRPr="00F938DE" w:rsidRDefault="00F938DE" w:rsidP="00F938DE">
            <w:pPr>
              <w:ind w:firstLine="0"/>
            </w:pPr>
            <w:r>
              <w:t>Huggins</w:t>
            </w:r>
          </w:p>
        </w:tc>
      </w:tr>
      <w:tr w:rsidR="00F938DE" w:rsidRPr="00F938DE" w14:paraId="695A1739" w14:textId="77777777" w:rsidTr="00F938DE">
        <w:tc>
          <w:tcPr>
            <w:tcW w:w="2179" w:type="dxa"/>
            <w:shd w:val="clear" w:color="auto" w:fill="auto"/>
          </w:tcPr>
          <w:p w14:paraId="6FDFC61F" w14:textId="77777777" w:rsidR="00F938DE" w:rsidRPr="00F938DE" w:rsidRDefault="00F938DE" w:rsidP="00F938DE">
            <w:pPr>
              <w:ind w:firstLine="0"/>
            </w:pPr>
            <w:r>
              <w:t>Hyde</w:t>
            </w:r>
          </w:p>
        </w:tc>
        <w:tc>
          <w:tcPr>
            <w:tcW w:w="2179" w:type="dxa"/>
            <w:shd w:val="clear" w:color="auto" w:fill="auto"/>
          </w:tcPr>
          <w:p w14:paraId="76C096E8" w14:textId="77777777" w:rsidR="00F938DE" w:rsidRPr="00F938DE" w:rsidRDefault="00F938DE" w:rsidP="00F938DE">
            <w:pPr>
              <w:ind w:firstLine="0"/>
            </w:pPr>
            <w:r>
              <w:t>J. E. Johnson</w:t>
            </w:r>
          </w:p>
        </w:tc>
        <w:tc>
          <w:tcPr>
            <w:tcW w:w="2180" w:type="dxa"/>
            <w:shd w:val="clear" w:color="auto" w:fill="auto"/>
          </w:tcPr>
          <w:p w14:paraId="556A4807" w14:textId="77777777" w:rsidR="00F938DE" w:rsidRPr="00F938DE" w:rsidRDefault="00F938DE" w:rsidP="00F938DE">
            <w:pPr>
              <w:ind w:firstLine="0"/>
            </w:pPr>
            <w:r>
              <w:t>Jones</w:t>
            </w:r>
          </w:p>
        </w:tc>
      </w:tr>
      <w:tr w:rsidR="00F938DE" w:rsidRPr="00F938DE" w14:paraId="1A06C040" w14:textId="77777777" w:rsidTr="00F938DE">
        <w:tc>
          <w:tcPr>
            <w:tcW w:w="2179" w:type="dxa"/>
            <w:shd w:val="clear" w:color="auto" w:fill="auto"/>
          </w:tcPr>
          <w:p w14:paraId="4039C803" w14:textId="77777777" w:rsidR="00F938DE" w:rsidRPr="00F938DE" w:rsidRDefault="00F938DE" w:rsidP="00F938DE">
            <w:pPr>
              <w:ind w:firstLine="0"/>
            </w:pPr>
            <w:r>
              <w:t>Jordan</w:t>
            </w:r>
          </w:p>
        </w:tc>
        <w:tc>
          <w:tcPr>
            <w:tcW w:w="2179" w:type="dxa"/>
            <w:shd w:val="clear" w:color="auto" w:fill="auto"/>
          </w:tcPr>
          <w:p w14:paraId="03BB00EC" w14:textId="77777777" w:rsidR="00F938DE" w:rsidRPr="00F938DE" w:rsidRDefault="00F938DE" w:rsidP="00F938DE">
            <w:pPr>
              <w:ind w:firstLine="0"/>
            </w:pPr>
            <w:r>
              <w:t>Ligon</w:t>
            </w:r>
          </w:p>
        </w:tc>
        <w:tc>
          <w:tcPr>
            <w:tcW w:w="2180" w:type="dxa"/>
            <w:shd w:val="clear" w:color="auto" w:fill="auto"/>
          </w:tcPr>
          <w:p w14:paraId="381F0B71" w14:textId="77777777" w:rsidR="00F938DE" w:rsidRPr="00F938DE" w:rsidRDefault="00F938DE" w:rsidP="00F938DE">
            <w:pPr>
              <w:ind w:firstLine="0"/>
            </w:pPr>
            <w:r>
              <w:t>Long</w:t>
            </w:r>
          </w:p>
        </w:tc>
      </w:tr>
      <w:tr w:rsidR="00F938DE" w:rsidRPr="00F938DE" w14:paraId="44B46C5A" w14:textId="77777777" w:rsidTr="00F938DE">
        <w:tc>
          <w:tcPr>
            <w:tcW w:w="2179" w:type="dxa"/>
            <w:shd w:val="clear" w:color="auto" w:fill="auto"/>
          </w:tcPr>
          <w:p w14:paraId="100A14B2" w14:textId="77777777" w:rsidR="00F938DE" w:rsidRPr="00F938DE" w:rsidRDefault="00F938DE" w:rsidP="00F938DE">
            <w:pPr>
              <w:ind w:firstLine="0"/>
            </w:pPr>
            <w:r>
              <w:t>Lowe</w:t>
            </w:r>
          </w:p>
        </w:tc>
        <w:tc>
          <w:tcPr>
            <w:tcW w:w="2179" w:type="dxa"/>
            <w:shd w:val="clear" w:color="auto" w:fill="auto"/>
          </w:tcPr>
          <w:p w14:paraId="6DC8A20A" w14:textId="77777777" w:rsidR="00F938DE" w:rsidRPr="00F938DE" w:rsidRDefault="00F938DE" w:rsidP="00F938DE">
            <w:pPr>
              <w:ind w:firstLine="0"/>
            </w:pPr>
            <w:r>
              <w:t>Lucas</w:t>
            </w:r>
          </w:p>
        </w:tc>
        <w:tc>
          <w:tcPr>
            <w:tcW w:w="2180" w:type="dxa"/>
            <w:shd w:val="clear" w:color="auto" w:fill="auto"/>
          </w:tcPr>
          <w:p w14:paraId="44FD4E5F" w14:textId="77777777" w:rsidR="00F938DE" w:rsidRPr="00F938DE" w:rsidRDefault="00F938DE" w:rsidP="00F938DE">
            <w:pPr>
              <w:ind w:firstLine="0"/>
            </w:pPr>
            <w:r>
              <w:t>Magnuson</w:t>
            </w:r>
          </w:p>
        </w:tc>
      </w:tr>
      <w:tr w:rsidR="00F938DE" w:rsidRPr="00F938DE" w14:paraId="7778FA2C" w14:textId="77777777" w:rsidTr="00F938DE">
        <w:tc>
          <w:tcPr>
            <w:tcW w:w="2179" w:type="dxa"/>
            <w:shd w:val="clear" w:color="auto" w:fill="auto"/>
          </w:tcPr>
          <w:p w14:paraId="58AD8A5E" w14:textId="77777777" w:rsidR="00F938DE" w:rsidRPr="00F938DE" w:rsidRDefault="00F938DE" w:rsidP="00F938DE">
            <w:pPr>
              <w:ind w:firstLine="0"/>
            </w:pPr>
            <w:r>
              <w:t>May</w:t>
            </w:r>
          </w:p>
        </w:tc>
        <w:tc>
          <w:tcPr>
            <w:tcW w:w="2179" w:type="dxa"/>
            <w:shd w:val="clear" w:color="auto" w:fill="auto"/>
          </w:tcPr>
          <w:p w14:paraId="14A2118A" w14:textId="77777777" w:rsidR="00F938DE" w:rsidRPr="00F938DE" w:rsidRDefault="00F938DE" w:rsidP="00F938DE">
            <w:pPr>
              <w:ind w:firstLine="0"/>
            </w:pPr>
            <w:r>
              <w:t>McCabe</w:t>
            </w:r>
          </w:p>
        </w:tc>
        <w:tc>
          <w:tcPr>
            <w:tcW w:w="2180" w:type="dxa"/>
            <w:shd w:val="clear" w:color="auto" w:fill="auto"/>
          </w:tcPr>
          <w:p w14:paraId="2887A95C" w14:textId="77777777" w:rsidR="00F938DE" w:rsidRPr="00F938DE" w:rsidRDefault="00F938DE" w:rsidP="00F938DE">
            <w:pPr>
              <w:ind w:firstLine="0"/>
            </w:pPr>
            <w:r>
              <w:t>McCravy</w:t>
            </w:r>
          </w:p>
        </w:tc>
      </w:tr>
      <w:tr w:rsidR="00F938DE" w:rsidRPr="00F938DE" w14:paraId="4CC88CC1" w14:textId="77777777" w:rsidTr="00F938DE">
        <w:tc>
          <w:tcPr>
            <w:tcW w:w="2179" w:type="dxa"/>
            <w:shd w:val="clear" w:color="auto" w:fill="auto"/>
          </w:tcPr>
          <w:p w14:paraId="77225C52" w14:textId="77777777" w:rsidR="00F938DE" w:rsidRPr="00F938DE" w:rsidRDefault="00F938DE" w:rsidP="00F938DE">
            <w:pPr>
              <w:ind w:firstLine="0"/>
            </w:pPr>
            <w:r>
              <w:t>McGarry</w:t>
            </w:r>
          </w:p>
        </w:tc>
        <w:tc>
          <w:tcPr>
            <w:tcW w:w="2179" w:type="dxa"/>
            <w:shd w:val="clear" w:color="auto" w:fill="auto"/>
          </w:tcPr>
          <w:p w14:paraId="7C3CBD2E" w14:textId="77777777" w:rsidR="00F938DE" w:rsidRPr="00F938DE" w:rsidRDefault="00F938DE" w:rsidP="00F938DE">
            <w:pPr>
              <w:ind w:firstLine="0"/>
            </w:pPr>
            <w:r>
              <w:t>McGinnis</w:t>
            </w:r>
          </w:p>
        </w:tc>
        <w:tc>
          <w:tcPr>
            <w:tcW w:w="2180" w:type="dxa"/>
            <w:shd w:val="clear" w:color="auto" w:fill="auto"/>
          </w:tcPr>
          <w:p w14:paraId="4132969B" w14:textId="77777777" w:rsidR="00F938DE" w:rsidRPr="00F938DE" w:rsidRDefault="00F938DE" w:rsidP="00F938DE">
            <w:pPr>
              <w:ind w:firstLine="0"/>
            </w:pPr>
            <w:r>
              <w:t>T. Moore</w:t>
            </w:r>
          </w:p>
        </w:tc>
      </w:tr>
      <w:tr w:rsidR="00F938DE" w:rsidRPr="00F938DE" w14:paraId="0D645728" w14:textId="77777777" w:rsidTr="00F938DE">
        <w:tc>
          <w:tcPr>
            <w:tcW w:w="2179" w:type="dxa"/>
            <w:shd w:val="clear" w:color="auto" w:fill="auto"/>
          </w:tcPr>
          <w:p w14:paraId="44CC96CA" w14:textId="77777777" w:rsidR="00F938DE" w:rsidRPr="00F938DE" w:rsidRDefault="00F938DE" w:rsidP="00F938DE">
            <w:pPr>
              <w:ind w:firstLine="0"/>
            </w:pPr>
            <w:r>
              <w:t>Morgan</w:t>
            </w:r>
          </w:p>
        </w:tc>
        <w:tc>
          <w:tcPr>
            <w:tcW w:w="2179" w:type="dxa"/>
            <w:shd w:val="clear" w:color="auto" w:fill="auto"/>
          </w:tcPr>
          <w:p w14:paraId="77C19294" w14:textId="77777777" w:rsidR="00F938DE" w:rsidRPr="00F938DE" w:rsidRDefault="00F938DE" w:rsidP="00F938DE">
            <w:pPr>
              <w:ind w:firstLine="0"/>
            </w:pPr>
            <w:r>
              <w:t>D. C. Moss</w:t>
            </w:r>
          </w:p>
        </w:tc>
        <w:tc>
          <w:tcPr>
            <w:tcW w:w="2180" w:type="dxa"/>
            <w:shd w:val="clear" w:color="auto" w:fill="auto"/>
          </w:tcPr>
          <w:p w14:paraId="582137BE" w14:textId="77777777" w:rsidR="00F938DE" w:rsidRPr="00F938DE" w:rsidRDefault="00F938DE" w:rsidP="00F938DE">
            <w:pPr>
              <w:ind w:firstLine="0"/>
            </w:pPr>
            <w:r>
              <w:t>Murphy</w:t>
            </w:r>
          </w:p>
        </w:tc>
      </w:tr>
      <w:tr w:rsidR="00F938DE" w:rsidRPr="00F938DE" w14:paraId="02941CE2" w14:textId="77777777" w:rsidTr="00F938DE">
        <w:tc>
          <w:tcPr>
            <w:tcW w:w="2179" w:type="dxa"/>
            <w:shd w:val="clear" w:color="auto" w:fill="auto"/>
          </w:tcPr>
          <w:p w14:paraId="5D7058EB" w14:textId="77777777" w:rsidR="00F938DE" w:rsidRPr="00F938DE" w:rsidRDefault="00F938DE" w:rsidP="00F938DE">
            <w:pPr>
              <w:ind w:firstLine="0"/>
            </w:pPr>
            <w:r>
              <w:t>W. Newton</w:t>
            </w:r>
          </w:p>
        </w:tc>
        <w:tc>
          <w:tcPr>
            <w:tcW w:w="2179" w:type="dxa"/>
            <w:shd w:val="clear" w:color="auto" w:fill="auto"/>
          </w:tcPr>
          <w:p w14:paraId="3A1022D6" w14:textId="77777777" w:rsidR="00F938DE" w:rsidRPr="00F938DE" w:rsidRDefault="00F938DE" w:rsidP="00F938DE">
            <w:pPr>
              <w:ind w:firstLine="0"/>
            </w:pPr>
            <w:r>
              <w:t>Nutt</w:t>
            </w:r>
          </w:p>
        </w:tc>
        <w:tc>
          <w:tcPr>
            <w:tcW w:w="2180" w:type="dxa"/>
            <w:shd w:val="clear" w:color="auto" w:fill="auto"/>
          </w:tcPr>
          <w:p w14:paraId="18154210" w14:textId="77777777" w:rsidR="00F938DE" w:rsidRPr="00F938DE" w:rsidRDefault="00F938DE" w:rsidP="00F938DE">
            <w:pPr>
              <w:ind w:firstLine="0"/>
            </w:pPr>
            <w:r>
              <w:t>Oremus</w:t>
            </w:r>
          </w:p>
        </w:tc>
      </w:tr>
      <w:tr w:rsidR="00F938DE" w:rsidRPr="00F938DE" w14:paraId="21189FAB" w14:textId="77777777" w:rsidTr="00F938DE">
        <w:tc>
          <w:tcPr>
            <w:tcW w:w="2179" w:type="dxa"/>
            <w:shd w:val="clear" w:color="auto" w:fill="auto"/>
          </w:tcPr>
          <w:p w14:paraId="0724BF01" w14:textId="77777777" w:rsidR="00F938DE" w:rsidRPr="00F938DE" w:rsidRDefault="00F938DE" w:rsidP="00F938DE">
            <w:pPr>
              <w:ind w:firstLine="0"/>
            </w:pPr>
            <w:r>
              <w:t>Pope</w:t>
            </w:r>
          </w:p>
        </w:tc>
        <w:tc>
          <w:tcPr>
            <w:tcW w:w="2179" w:type="dxa"/>
            <w:shd w:val="clear" w:color="auto" w:fill="auto"/>
          </w:tcPr>
          <w:p w14:paraId="27C045FC" w14:textId="77777777" w:rsidR="00F938DE" w:rsidRPr="00F938DE" w:rsidRDefault="00F938DE" w:rsidP="00F938DE">
            <w:pPr>
              <w:ind w:firstLine="0"/>
            </w:pPr>
            <w:r>
              <w:t>Sandifer</w:t>
            </w:r>
          </w:p>
        </w:tc>
        <w:tc>
          <w:tcPr>
            <w:tcW w:w="2180" w:type="dxa"/>
            <w:shd w:val="clear" w:color="auto" w:fill="auto"/>
          </w:tcPr>
          <w:p w14:paraId="16499CFF" w14:textId="77777777" w:rsidR="00F938DE" w:rsidRPr="00F938DE" w:rsidRDefault="00F938DE" w:rsidP="00F938DE">
            <w:pPr>
              <w:ind w:firstLine="0"/>
            </w:pPr>
            <w:r>
              <w:t>G. M. Smith</w:t>
            </w:r>
          </w:p>
        </w:tc>
      </w:tr>
      <w:tr w:rsidR="00F938DE" w:rsidRPr="00F938DE" w14:paraId="61093B01" w14:textId="77777777" w:rsidTr="00F938DE">
        <w:tc>
          <w:tcPr>
            <w:tcW w:w="2179" w:type="dxa"/>
            <w:shd w:val="clear" w:color="auto" w:fill="auto"/>
          </w:tcPr>
          <w:p w14:paraId="48B227B8" w14:textId="77777777" w:rsidR="00F938DE" w:rsidRPr="00F938DE" w:rsidRDefault="00F938DE" w:rsidP="00F938DE">
            <w:pPr>
              <w:ind w:firstLine="0"/>
            </w:pPr>
            <w:r>
              <w:t>G. R. Smith</w:t>
            </w:r>
          </w:p>
        </w:tc>
        <w:tc>
          <w:tcPr>
            <w:tcW w:w="2179" w:type="dxa"/>
            <w:shd w:val="clear" w:color="auto" w:fill="auto"/>
          </w:tcPr>
          <w:p w14:paraId="75AA8FB3" w14:textId="77777777" w:rsidR="00F938DE" w:rsidRPr="00F938DE" w:rsidRDefault="00F938DE" w:rsidP="00F938DE">
            <w:pPr>
              <w:ind w:firstLine="0"/>
            </w:pPr>
            <w:r>
              <w:t>M. M. Smith</w:t>
            </w:r>
          </w:p>
        </w:tc>
        <w:tc>
          <w:tcPr>
            <w:tcW w:w="2180" w:type="dxa"/>
            <w:shd w:val="clear" w:color="auto" w:fill="auto"/>
          </w:tcPr>
          <w:p w14:paraId="2B57C40F" w14:textId="77777777" w:rsidR="00F938DE" w:rsidRPr="00F938DE" w:rsidRDefault="00F938DE" w:rsidP="00F938DE">
            <w:pPr>
              <w:ind w:firstLine="0"/>
            </w:pPr>
            <w:r>
              <w:t>Taylor</w:t>
            </w:r>
          </w:p>
        </w:tc>
      </w:tr>
      <w:tr w:rsidR="00F938DE" w:rsidRPr="00F938DE" w14:paraId="03F7E815" w14:textId="77777777" w:rsidTr="00F938DE">
        <w:tc>
          <w:tcPr>
            <w:tcW w:w="2179" w:type="dxa"/>
            <w:shd w:val="clear" w:color="auto" w:fill="auto"/>
          </w:tcPr>
          <w:p w14:paraId="3A29811C" w14:textId="77777777" w:rsidR="00F938DE" w:rsidRPr="00F938DE" w:rsidRDefault="00F938DE" w:rsidP="00F938DE">
            <w:pPr>
              <w:ind w:firstLine="0"/>
            </w:pPr>
            <w:r>
              <w:t>Thayer</w:t>
            </w:r>
          </w:p>
        </w:tc>
        <w:tc>
          <w:tcPr>
            <w:tcW w:w="2179" w:type="dxa"/>
            <w:shd w:val="clear" w:color="auto" w:fill="auto"/>
          </w:tcPr>
          <w:p w14:paraId="654AF0A7" w14:textId="77777777" w:rsidR="00F938DE" w:rsidRPr="00F938DE" w:rsidRDefault="00F938DE" w:rsidP="00F938DE">
            <w:pPr>
              <w:ind w:firstLine="0"/>
            </w:pPr>
            <w:r>
              <w:t>Trantham</w:t>
            </w:r>
          </w:p>
        </w:tc>
        <w:tc>
          <w:tcPr>
            <w:tcW w:w="2180" w:type="dxa"/>
            <w:shd w:val="clear" w:color="auto" w:fill="auto"/>
          </w:tcPr>
          <w:p w14:paraId="06FF1C93" w14:textId="77777777" w:rsidR="00F938DE" w:rsidRPr="00F938DE" w:rsidRDefault="00F938DE" w:rsidP="00F938DE">
            <w:pPr>
              <w:ind w:firstLine="0"/>
            </w:pPr>
            <w:r>
              <w:t>West</w:t>
            </w:r>
          </w:p>
        </w:tc>
      </w:tr>
      <w:tr w:rsidR="00F938DE" w:rsidRPr="00F938DE" w14:paraId="6A49C94A" w14:textId="77777777" w:rsidTr="00F938DE">
        <w:tc>
          <w:tcPr>
            <w:tcW w:w="2179" w:type="dxa"/>
            <w:shd w:val="clear" w:color="auto" w:fill="auto"/>
          </w:tcPr>
          <w:p w14:paraId="588F1557" w14:textId="77777777" w:rsidR="00F938DE" w:rsidRPr="00F938DE" w:rsidRDefault="00F938DE" w:rsidP="00F938DE">
            <w:pPr>
              <w:keepNext/>
              <w:ind w:firstLine="0"/>
            </w:pPr>
            <w:r>
              <w:t>White</w:t>
            </w:r>
          </w:p>
        </w:tc>
        <w:tc>
          <w:tcPr>
            <w:tcW w:w="2179" w:type="dxa"/>
            <w:shd w:val="clear" w:color="auto" w:fill="auto"/>
          </w:tcPr>
          <w:p w14:paraId="04328ECA" w14:textId="77777777" w:rsidR="00F938DE" w:rsidRPr="00F938DE" w:rsidRDefault="00F938DE" w:rsidP="00F938DE">
            <w:pPr>
              <w:keepNext/>
              <w:ind w:firstLine="0"/>
            </w:pPr>
            <w:r>
              <w:t>Whitmire</w:t>
            </w:r>
          </w:p>
        </w:tc>
        <w:tc>
          <w:tcPr>
            <w:tcW w:w="2180" w:type="dxa"/>
            <w:shd w:val="clear" w:color="auto" w:fill="auto"/>
          </w:tcPr>
          <w:p w14:paraId="229C893E" w14:textId="77777777" w:rsidR="00F938DE" w:rsidRPr="00F938DE" w:rsidRDefault="00F938DE" w:rsidP="00F938DE">
            <w:pPr>
              <w:keepNext/>
              <w:ind w:firstLine="0"/>
            </w:pPr>
            <w:r>
              <w:t>Willis</w:t>
            </w:r>
          </w:p>
        </w:tc>
      </w:tr>
      <w:tr w:rsidR="00F938DE" w:rsidRPr="00F938DE" w14:paraId="20C82CB2" w14:textId="77777777" w:rsidTr="00F938DE">
        <w:tc>
          <w:tcPr>
            <w:tcW w:w="2179" w:type="dxa"/>
            <w:shd w:val="clear" w:color="auto" w:fill="auto"/>
          </w:tcPr>
          <w:p w14:paraId="2BBC1DCF" w14:textId="77777777" w:rsidR="00F938DE" w:rsidRPr="00F938DE" w:rsidRDefault="00F938DE" w:rsidP="00F938DE">
            <w:pPr>
              <w:keepNext/>
              <w:ind w:firstLine="0"/>
            </w:pPr>
            <w:r>
              <w:t>Wooten</w:t>
            </w:r>
          </w:p>
        </w:tc>
        <w:tc>
          <w:tcPr>
            <w:tcW w:w="2179" w:type="dxa"/>
            <w:shd w:val="clear" w:color="auto" w:fill="auto"/>
          </w:tcPr>
          <w:p w14:paraId="6AD066B0" w14:textId="77777777" w:rsidR="00F938DE" w:rsidRPr="00F938DE" w:rsidRDefault="00F938DE" w:rsidP="00F938DE">
            <w:pPr>
              <w:keepNext/>
              <w:ind w:firstLine="0"/>
            </w:pPr>
          </w:p>
        </w:tc>
        <w:tc>
          <w:tcPr>
            <w:tcW w:w="2180" w:type="dxa"/>
            <w:shd w:val="clear" w:color="auto" w:fill="auto"/>
          </w:tcPr>
          <w:p w14:paraId="58005BA2" w14:textId="77777777" w:rsidR="00F938DE" w:rsidRPr="00F938DE" w:rsidRDefault="00F938DE" w:rsidP="00F938DE">
            <w:pPr>
              <w:keepNext/>
              <w:ind w:firstLine="0"/>
            </w:pPr>
          </w:p>
        </w:tc>
      </w:tr>
    </w:tbl>
    <w:p w14:paraId="3A677025" w14:textId="77777777" w:rsidR="00F938DE" w:rsidRDefault="00F938DE" w:rsidP="00F938DE"/>
    <w:p w14:paraId="2D462039" w14:textId="77777777" w:rsidR="00F938DE" w:rsidRDefault="00F938DE" w:rsidP="00F938DE">
      <w:pPr>
        <w:jc w:val="center"/>
        <w:rPr>
          <w:b/>
        </w:rPr>
      </w:pPr>
      <w:r w:rsidRPr="00F938DE">
        <w:rPr>
          <w:b/>
        </w:rPr>
        <w:t>Total--67</w:t>
      </w:r>
    </w:p>
    <w:p w14:paraId="764EE9F2" w14:textId="77777777" w:rsidR="00F938DE" w:rsidRDefault="00F938DE" w:rsidP="00F938DE">
      <w:pPr>
        <w:jc w:val="center"/>
        <w:rPr>
          <w:b/>
        </w:rPr>
      </w:pPr>
    </w:p>
    <w:p w14:paraId="4C71CE71" w14:textId="77777777"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14:paraId="2C7F8308" w14:textId="77777777" w:rsidTr="00F938DE">
        <w:tc>
          <w:tcPr>
            <w:tcW w:w="2179" w:type="dxa"/>
            <w:shd w:val="clear" w:color="auto" w:fill="auto"/>
          </w:tcPr>
          <w:p w14:paraId="4509A3AF" w14:textId="77777777" w:rsidR="00F938DE" w:rsidRPr="00F938DE" w:rsidRDefault="00F938DE" w:rsidP="00F938DE">
            <w:pPr>
              <w:keepNext/>
              <w:ind w:firstLine="0"/>
            </w:pPr>
            <w:r>
              <w:t>Alexander</w:t>
            </w:r>
          </w:p>
        </w:tc>
        <w:tc>
          <w:tcPr>
            <w:tcW w:w="2179" w:type="dxa"/>
            <w:shd w:val="clear" w:color="auto" w:fill="auto"/>
          </w:tcPr>
          <w:p w14:paraId="1DD95A3A" w14:textId="77777777" w:rsidR="00F938DE" w:rsidRPr="00F938DE" w:rsidRDefault="00F938DE" w:rsidP="00F938DE">
            <w:pPr>
              <w:keepNext/>
              <w:ind w:firstLine="0"/>
            </w:pPr>
            <w:r>
              <w:t>Anderson</w:t>
            </w:r>
          </w:p>
        </w:tc>
        <w:tc>
          <w:tcPr>
            <w:tcW w:w="2180" w:type="dxa"/>
            <w:shd w:val="clear" w:color="auto" w:fill="auto"/>
          </w:tcPr>
          <w:p w14:paraId="36671AE5" w14:textId="77777777" w:rsidR="00F938DE" w:rsidRPr="00F938DE" w:rsidRDefault="00F938DE" w:rsidP="00F938DE">
            <w:pPr>
              <w:keepNext/>
              <w:ind w:firstLine="0"/>
            </w:pPr>
            <w:r>
              <w:t>Atkinson</w:t>
            </w:r>
          </w:p>
        </w:tc>
      </w:tr>
      <w:tr w:rsidR="00F938DE" w:rsidRPr="00F938DE" w14:paraId="35ADCD30" w14:textId="77777777" w:rsidTr="00F938DE">
        <w:tc>
          <w:tcPr>
            <w:tcW w:w="2179" w:type="dxa"/>
            <w:shd w:val="clear" w:color="auto" w:fill="auto"/>
          </w:tcPr>
          <w:p w14:paraId="32D29A75" w14:textId="77777777" w:rsidR="00F938DE" w:rsidRPr="00F938DE" w:rsidRDefault="00F938DE" w:rsidP="00F938DE">
            <w:pPr>
              <w:ind w:firstLine="0"/>
            </w:pPr>
            <w:r>
              <w:t>Bamberg</w:t>
            </w:r>
          </w:p>
        </w:tc>
        <w:tc>
          <w:tcPr>
            <w:tcW w:w="2179" w:type="dxa"/>
            <w:shd w:val="clear" w:color="auto" w:fill="auto"/>
          </w:tcPr>
          <w:p w14:paraId="547C3818" w14:textId="77777777" w:rsidR="00F938DE" w:rsidRPr="00F938DE" w:rsidRDefault="00F938DE" w:rsidP="00F938DE">
            <w:pPr>
              <w:ind w:firstLine="0"/>
            </w:pPr>
            <w:r>
              <w:t>Bernstein</w:t>
            </w:r>
          </w:p>
        </w:tc>
        <w:tc>
          <w:tcPr>
            <w:tcW w:w="2180" w:type="dxa"/>
            <w:shd w:val="clear" w:color="auto" w:fill="auto"/>
          </w:tcPr>
          <w:p w14:paraId="3C80D666" w14:textId="77777777" w:rsidR="00F938DE" w:rsidRPr="00F938DE" w:rsidRDefault="00F938DE" w:rsidP="00F938DE">
            <w:pPr>
              <w:ind w:firstLine="0"/>
            </w:pPr>
            <w:r>
              <w:t>Brawley</w:t>
            </w:r>
          </w:p>
        </w:tc>
      </w:tr>
      <w:tr w:rsidR="00F938DE" w:rsidRPr="00F938DE" w14:paraId="20A7CA9C" w14:textId="77777777" w:rsidTr="00F938DE">
        <w:tc>
          <w:tcPr>
            <w:tcW w:w="2179" w:type="dxa"/>
            <w:shd w:val="clear" w:color="auto" w:fill="auto"/>
          </w:tcPr>
          <w:p w14:paraId="67A584E0" w14:textId="77777777" w:rsidR="00F938DE" w:rsidRPr="00F938DE" w:rsidRDefault="00F938DE" w:rsidP="00F938DE">
            <w:pPr>
              <w:ind w:firstLine="0"/>
            </w:pPr>
            <w:r>
              <w:t>Clyburn</w:t>
            </w:r>
          </w:p>
        </w:tc>
        <w:tc>
          <w:tcPr>
            <w:tcW w:w="2179" w:type="dxa"/>
            <w:shd w:val="clear" w:color="auto" w:fill="auto"/>
          </w:tcPr>
          <w:p w14:paraId="53E7686E" w14:textId="77777777" w:rsidR="00F938DE" w:rsidRPr="00F938DE" w:rsidRDefault="00F938DE" w:rsidP="00F938DE">
            <w:pPr>
              <w:ind w:firstLine="0"/>
            </w:pPr>
            <w:r>
              <w:t>Cobb-Hunter</w:t>
            </w:r>
          </w:p>
        </w:tc>
        <w:tc>
          <w:tcPr>
            <w:tcW w:w="2180" w:type="dxa"/>
            <w:shd w:val="clear" w:color="auto" w:fill="auto"/>
          </w:tcPr>
          <w:p w14:paraId="6F9E22BE" w14:textId="77777777" w:rsidR="00F938DE" w:rsidRPr="00F938DE" w:rsidRDefault="00F938DE" w:rsidP="00F938DE">
            <w:pPr>
              <w:ind w:firstLine="0"/>
            </w:pPr>
            <w:r>
              <w:t>Dillard</w:t>
            </w:r>
          </w:p>
        </w:tc>
      </w:tr>
      <w:tr w:rsidR="00F938DE" w:rsidRPr="00F938DE" w14:paraId="4953579D" w14:textId="77777777" w:rsidTr="00F938DE">
        <w:tc>
          <w:tcPr>
            <w:tcW w:w="2179" w:type="dxa"/>
            <w:shd w:val="clear" w:color="auto" w:fill="auto"/>
          </w:tcPr>
          <w:p w14:paraId="6014989D" w14:textId="77777777" w:rsidR="00F938DE" w:rsidRPr="00F938DE" w:rsidRDefault="00F938DE" w:rsidP="00F938DE">
            <w:pPr>
              <w:ind w:firstLine="0"/>
            </w:pPr>
            <w:r>
              <w:t>Felder</w:t>
            </w:r>
          </w:p>
        </w:tc>
        <w:tc>
          <w:tcPr>
            <w:tcW w:w="2179" w:type="dxa"/>
            <w:shd w:val="clear" w:color="auto" w:fill="auto"/>
          </w:tcPr>
          <w:p w14:paraId="112FA5FD" w14:textId="77777777" w:rsidR="00F938DE" w:rsidRPr="00F938DE" w:rsidRDefault="00F938DE" w:rsidP="00F938DE">
            <w:pPr>
              <w:ind w:firstLine="0"/>
            </w:pPr>
            <w:r>
              <w:t>Garvin</w:t>
            </w:r>
          </w:p>
        </w:tc>
        <w:tc>
          <w:tcPr>
            <w:tcW w:w="2180" w:type="dxa"/>
            <w:shd w:val="clear" w:color="auto" w:fill="auto"/>
          </w:tcPr>
          <w:p w14:paraId="6BFFA46A" w14:textId="77777777" w:rsidR="00F938DE" w:rsidRPr="00F938DE" w:rsidRDefault="00F938DE" w:rsidP="00F938DE">
            <w:pPr>
              <w:ind w:firstLine="0"/>
            </w:pPr>
            <w:r>
              <w:t>Gilliard</w:t>
            </w:r>
          </w:p>
        </w:tc>
      </w:tr>
      <w:tr w:rsidR="00F938DE" w:rsidRPr="00F938DE" w14:paraId="153E5127" w14:textId="77777777" w:rsidTr="00F938DE">
        <w:tc>
          <w:tcPr>
            <w:tcW w:w="2179" w:type="dxa"/>
            <w:shd w:val="clear" w:color="auto" w:fill="auto"/>
          </w:tcPr>
          <w:p w14:paraId="1D550B76" w14:textId="77777777" w:rsidR="00F938DE" w:rsidRPr="00F938DE" w:rsidRDefault="00F938DE" w:rsidP="00F938DE">
            <w:pPr>
              <w:ind w:firstLine="0"/>
            </w:pPr>
            <w:r>
              <w:t>Hart</w:t>
            </w:r>
          </w:p>
        </w:tc>
        <w:tc>
          <w:tcPr>
            <w:tcW w:w="2179" w:type="dxa"/>
            <w:shd w:val="clear" w:color="auto" w:fill="auto"/>
          </w:tcPr>
          <w:p w14:paraId="62A57725" w14:textId="77777777" w:rsidR="00F938DE" w:rsidRPr="00F938DE" w:rsidRDefault="00F938DE" w:rsidP="00F938DE">
            <w:pPr>
              <w:ind w:firstLine="0"/>
            </w:pPr>
            <w:r>
              <w:t>Hosey</w:t>
            </w:r>
          </w:p>
        </w:tc>
        <w:tc>
          <w:tcPr>
            <w:tcW w:w="2180" w:type="dxa"/>
            <w:shd w:val="clear" w:color="auto" w:fill="auto"/>
          </w:tcPr>
          <w:p w14:paraId="00D8B903" w14:textId="77777777" w:rsidR="00F938DE" w:rsidRPr="00F938DE" w:rsidRDefault="00F938DE" w:rsidP="00F938DE">
            <w:pPr>
              <w:ind w:firstLine="0"/>
            </w:pPr>
            <w:r>
              <w:t>Howard</w:t>
            </w:r>
          </w:p>
        </w:tc>
      </w:tr>
      <w:tr w:rsidR="00F938DE" w:rsidRPr="00F938DE" w14:paraId="6797F50A" w14:textId="77777777" w:rsidTr="00F938DE">
        <w:tc>
          <w:tcPr>
            <w:tcW w:w="2179" w:type="dxa"/>
            <w:shd w:val="clear" w:color="auto" w:fill="auto"/>
          </w:tcPr>
          <w:p w14:paraId="12BC0D54" w14:textId="77777777" w:rsidR="00F938DE" w:rsidRPr="00F938DE" w:rsidRDefault="00F938DE" w:rsidP="00F938DE">
            <w:pPr>
              <w:ind w:firstLine="0"/>
            </w:pPr>
            <w:r>
              <w:t>Jefferson</w:t>
            </w:r>
          </w:p>
        </w:tc>
        <w:tc>
          <w:tcPr>
            <w:tcW w:w="2179" w:type="dxa"/>
            <w:shd w:val="clear" w:color="auto" w:fill="auto"/>
          </w:tcPr>
          <w:p w14:paraId="53580B6C" w14:textId="77777777" w:rsidR="00F938DE" w:rsidRPr="00F938DE" w:rsidRDefault="00F938DE" w:rsidP="00F938DE">
            <w:pPr>
              <w:ind w:firstLine="0"/>
            </w:pPr>
            <w:r>
              <w:t>J. L. Johnson</w:t>
            </w:r>
          </w:p>
        </w:tc>
        <w:tc>
          <w:tcPr>
            <w:tcW w:w="2180" w:type="dxa"/>
            <w:shd w:val="clear" w:color="auto" w:fill="auto"/>
          </w:tcPr>
          <w:p w14:paraId="73BAFD65" w14:textId="77777777" w:rsidR="00F938DE" w:rsidRPr="00F938DE" w:rsidRDefault="00F938DE" w:rsidP="00F938DE">
            <w:pPr>
              <w:ind w:firstLine="0"/>
            </w:pPr>
            <w:r>
              <w:t>K. O. Johnson</w:t>
            </w:r>
          </w:p>
        </w:tc>
      </w:tr>
      <w:tr w:rsidR="00F938DE" w:rsidRPr="00F938DE" w14:paraId="68573084" w14:textId="77777777" w:rsidTr="00F938DE">
        <w:tc>
          <w:tcPr>
            <w:tcW w:w="2179" w:type="dxa"/>
            <w:shd w:val="clear" w:color="auto" w:fill="auto"/>
          </w:tcPr>
          <w:p w14:paraId="4BA06975" w14:textId="77777777" w:rsidR="00F938DE" w:rsidRPr="00F938DE" w:rsidRDefault="00F938DE" w:rsidP="00F938DE">
            <w:pPr>
              <w:ind w:firstLine="0"/>
            </w:pPr>
            <w:r>
              <w:t>King</w:t>
            </w:r>
          </w:p>
        </w:tc>
        <w:tc>
          <w:tcPr>
            <w:tcW w:w="2179" w:type="dxa"/>
            <w:shd w:val="clear" w:color="auto" w:fill="auto"/>
          </w:tcPr>
          <w:p w14:paraId="63FA8BC3" w14:textId="77777777" w:rsidR="00F938DE" w:rsidRPr="00F938DE" w:rsidRDefault="00F938DE" w:rsidP="00F938DE">
            <w:pPr>
              <w:ind w:firstLine="0"/>
            </w:pPr>
            <w:r>
              <w:t>Kirby</w:t>
            </w:r>
          </w:p>
        </w:tc>
        <w:tc>
          <w:tcPr>
            <w:tcW w:w="2180" w:type="dxa"/>
            <w:shd w:val="clear" w:color="auto" w:fill="auto"/>
          </w:tcPr>
          <w:p w14:paraId="1DD0A503" w14:textId="77777777" w:rsidR="00F938DE" w:rsidRPr="00F938DE" w:rsidRDefault="00F938DE" w:rsidP="00F938DE">
            <w:pPr>
              <w:ind w:firstLine="0"/>
            </w:pPr>
            <w:r>
              <w:t>Matthews</w:t>
            </w:r>
          </w:p>
        </w:tc>
      </w:tr>
      <w:tr w:rsidR="00F938DE" w:rsidRPr="00F938DE" w14:paraId="4BC7C8B1" w14:textId="77777777" w:rsidTr="00F938DE">
        <w:tc>
          <w:tcPr>
            <w:tcW w:w="2179" w:type="dxa"/>
            <w:shd w:val="clear" w:color="auto" w:fill="auto"/>
          </w:tcPr>
          <w:p w14:paraId="73ED1C47" w14:textId="77777777" w:rsidR="00F938DE" w:rsidRPr="00F938DE" w:rsidRDefault="00F938DE" w:rsidP="00F938DE">
            <w:pPr>
              <w:ind w:firstLine="0"/>
            </w:pPr>
            <w:r>
              <w:t>McDaniel</w:t>
            </w:r>
          </w:p>
        </w:tc>
        <w:tc>
          <w:tcPr>
            <w:tcW w:w="2179" w:type="dxa"/>
            <w:shd w:val="clear" w:color="auto" w:fill="auto"/>
          </w:tcPr>
          <w:p w14:paraId="6A62D84F" w14:textId="77777777" w:rsidR="00F938DE" w:rsidRPr="00F938DE" w:rsidRDefault="00F938DE" w:rsidP="00F938DE">
            <w:pPr>
              <w:ind w:firstLine="0"/>
            </w:pPr>
            <w:r>
              <w:t>McKnight</w:t>
            </w:r>
          </w:p>
        </w:tc>
        <w:tc>
          <w:tcPr>
            <w:tcW w:w="2180" w:type="dxa"/>
            <w:shd w:val="clear" w:color="auto" w:fill="auto"/>
          </w:tcPr>
          <w:p w14:paraId="6D114D1A" w14:textId="77777777" w:rsidR="00F938DE" w:rsidRPr="00F938DE" w:rsidRDefault="00F938DE" w:rsidP="00F938DE">
            <w:pPr>
              <w:ind w:firstLine="0"/>
            </w:pPr>
            <w:r>
              <w:t>J. Moore</w:t>
            </w:r>
          </w:p>
        </w:tc>
      </w:tr>
      <w:tr w:rsidR="00F938DE" w:rsidRPr="00F938DE" w14:paraId="1157FF84" w14:textId="77777777" w:rsidTr="00F938DE">
        <w:tc>
          <w:tcPr>
            <w:tcW w:w="2179" w:type="dxa"/>
            <w:shd w:val="clear" w:color="auto" w:fill="auto"/>
          </w:tcPr>
          <w:p w14:paraId="4A6B1E05" w14:textId="77777777" w:rsidR="00F938DE" w:rsidRPr="00F938DE" w:rsidRDefault="00F938DE" w:rsidP="00F938DE">
            <w:pPr>
              <w:ind w:firstLine="0"/>
            </w:pPr>
            <w:r>
              <w:t>Murray</w:t>
            </w:r>
          </w:p>
        </w:tc>
        <w:tc>
          <w:tcPr>
            <w:tcW w:w="2179" w:type="dxa"/>
            <w:shd w:val="clear" w:color="auto" w:fill="auto"/>
          </w:tcPr>
          <w:p w14:paraId="0A6B78FE" w14:textId="77777777" w:rsidR="00F938DE" w:rsidRPr="00F938DE" w:rsidRDefault="00F938DE" w:rsidP="00F938DE">
            <w:pPr>
              <w:ind w:firstLine="0"/>
            </w:pPr>
            <w:r>
              <w:t>Ott</w:t>
            </w:r>
          </w:p>
        </w:tc>
        <w:tc>
          <w:tcPr>
            <w:tcW w:w="2180" w:type="dxa"/>
            <w:shd w:val="clear" w:color="auto" w:fill="auto"/>
          </w:tcPr>
          <w:p w14:paraId="580D4D36" w14:textId="77777777" w:rsidR="00F938DE" w:rsidRPr="00F938DE" w:rsidRDefault="00F938DE" w:rsidP="00F938DE">
            <w:pPr>
              <w:ind w:firstLine="0"/>
            </w:pPr>
            <w:r>
              <w:t>Parks</w:t>
            </w:r>
          </w:p>
        </w:tc>
      </w:tr>
      <w:tr w:rsidR="00F938DE" w:rsidRPr="00F938DE" w14:paraId="7021F1A5" w14:textId="77777777" w:rsidTr="00F938DE">
        <w:tc>
          <w:tcPr>
            <w:tcW w:w="2179" w:type="dxa"/>
            <w:shd w:val="clear" w:color="auto" w:fill="auto"/>
          </w:tcPr>
          <w:p w14:paraId="77F217D5" w14:textId="77777777" w:rsidR="00F938DE" w:rsidRPr="00F938DE" w:rsidRDefault="00F938DE" w:rsidP="00F938DE">
            <w:pPr>
              <w:ind w:firstLine="0"/>
            </w:pPr>
            <w:r>
              <w:t>Rivers</w:t>
            </w:r>
          </w:p>
        </w:tc>
        <w:tc>
          <w:tcPr>
            <w:tcW w:w="2179" w:type="dxa"/>
            <w:shd w:val="clear" w:color="auto" w:fill="auto"/>
          </w:tcPr>
          <w:p w14:paraId="1D893F04" w14:textId="77777777" w:rsidR="00F938DE" w:rsidRPr="00F938DE" w:rsidRDefault="00F938DE" w:rsidP="00F938DE">
            <w:pPr>
              <w:ind w:firstLine="0"/>
            </w:pPr>
            <w:r>
              <w:t>Robinson</w:t>
            </w:r>
          </w:p>
        </w:tc>
        <w:tc>
          <w:tcPr>
            <w:tcW w:w="2180" w:type="dxa"/>
            <w:shd w:val="clear" w:color="auto" w:fill="auto"/>
          </w:tcPr>
          <w:p w14:paraId="35434103" w14:textId="77777777" w:rsidR="00F938DE" w:rsidRPr="00F938DE" w:rsidRDefault="00F938DE" w:rsidP="00F938DE">
            <w:pPr>
              <w:ind w:firstLine="0"/>
            </w:pPr>
            <w:r>
              <w:t>Rose</w:t>
            </w:r>
          </w:p>
        </w:tc>
      </w:tr>
      <w:tr w:rsidR="00F938DE" w:rsidRPr="00F938DE" w14:paraId="6EE01CE6" w14:textId="77777777" w:rsidTr="00F938DE">
        <w:tc>
          <w:tcPr>
            <w:tcW w:w="2179" w:type="dxa"/>
            <w:shd w:val="clear" w:color="auto" w:fill="auto"/>
          </w:tcPr>
          <w:p w14:paraId="614033CF" w14:textId="77777777" w:rsidR="00F938DE" w:rsidRPr="00F938DE" w:rsidRDefault="00F938DE" w:rsidP="00F938DE">
            <w:pPr>
              <w:keepNext/>
              <w:ind w:firstLine="0"/>
            </w:pPr>
            <w:r>
              <w:t>Tedder</w:t>
            </w:r>
          </w:p>
        </w:tc>
        <w:tc>
          <w:tcPr>
            <w:tcW w:w="2179" w:type="dxa"/>
            <w:shd w:val="clear" w:color="auto" w:fill="auto"/>
          </w:tcPr>
          <w:p w14:paraId="7710898D" w14:textId="77777777" w:rsidR="00F938DE" w:rsidRPr="00F938DE" w:rsidRDefault="00F938DE" w:rsidP="00F938DE">
            <w:pPr>
              <w:keepNext/>
              <w:ind w:firstLine="0"/>
            </w:pPr>
            <w:r>
              <w:t>Thigpen</w:t>
            </w:r>
          </w:p>
        </w:tc>
        <w:tc>
          <w:tcPr>
            <w:tcW w:w="2180" w:type="dxa"/>
            <w:shd w:val="clear" w:color="auto" w:fill="auto"/>
          </w:tcPr>
          <w:p w14:paraId="5079E201" w14:textId="77777777" w:rsidR="00F938DE" w:rsidRPr="00F938DE" w:rsidRDefault="00F938DE" w:rsidP="00F938DE">
            <w:pPr>
              <w:keepNext/>
              <w:ind w:firstLine="0"/>
            </w:pPr>
            <w:r>
              <w:t>Weeks</w:t>
            </w:r>
          </w:p>
        </w:tc>
      </w:tr>
      <w:tr w:rsidR="00F938DE" w:rsidRPr="00F938DE" w14:paraId="5B7FBC37" w14:textId="77777777" w:rsidTr="00F938DE">
        <w:tc>
          <w:tcPr>
            <w:tcW w:w="2179" w:type="dxa"/>
            <w:shd w:val="clear" w:color="auto" w:fill="auto"/>
          </w:tcPr>
          <w:p w14:paraId="26C189E9" w14:textId="77777777" w:rsidR="00F938DE" w:rsidRPr="00F938DE" w:rsidRDefault="00F938DE" w:rsidP="00F938DE">
            <w:pPr>
              <w:keepNext/>
              <w:ind w:firstLine="0"/>
            </w:pPr>
            <w:r>
              <w:t>Wetmore</w:t>
            </w:r>
          </w:p>
        </w:tc>
        <w:tc>
          <w:tcPr>
            <w:tcW w:w="2179" w:type="dxa"/>
            <w:shd w:val="clear" w:color="auto" w:fill="auto"/>
          </w:tcPr>
          <w:p w14:paraId="69D467EA" w14:textId="77777777" w:rsidR="00F938DE" w:rsidRPr="00F938DE" w:rsidRDefault="00F938DE" w:rsidP="00F938DE">
            <w:pPr>
              <w:keepNext/>
              <w:ind w:firstLine="0"/>
            </w:pPr>
            <w:r>
              <w:t>Wheeler</w:t>
            </w:r>
          </w:p>
        </w:tc>
        <w:tc>
          <w:tcPr>
            <w:tcW w:w="2180" w:type="dxa"/>
            <w:shd w:val="clear" w:color="auto" w:fill="auto"/>
          </w:tcPr>
          <w:p w14:paraId="14A365A9" w14:textId="77777777" w:rsidR="00F938DE" w:rsidRPr="00F938DE" w:rsidRDefault="00F938DE" w:rsidP="00F938DE">
            <w:pPr>
              <w:keepNext/>
              <w:ind w:firstLine="0"/>
            </w:pPr>
            <w:r>
              <w:t>R. Williams</w:t>
            </w:r>
          </w:p>
        </w:tc>
      </w:tr>
    </w:tbl>
    <w:p w14:paraId="4E64702F" w14:textId="77777777" w:rsidR="00F938DE" w:rsidRDefault="00F938DE" w:rsidP="00F938DE"/>
    <w:p w14:paraId="7E308B9E" w14:textId="77777777" w:rsidR="00F938DE" w:rsidRDefault="00F938DE" w:rsidP="00F938DE">
      <w:pPr>
        <w:jc w:val="center"/>
        <w:rPr>
          <w:b/>
        </w:rPr>
      </w:pPr>
      <w:r w:rsidRPr="00F938DE">
        <w:rPr>
          <w:b/>
        </w:rPr>
        <w:t>Total--36</w:t>
      </w:r>
    </w:p>
    <w:p w14:paraId="276936B8" w14:textId="77777777" w:rsidR="00F938DE" w:rsidRDefault="00F938DE" w:rsidP="00F938DE">
      <w:pPr>
        <w:jc w:val="center"/>
        <w:rPr>
          <w:b/>
        </w:rPr>
      </w:pPr>
    </w:p>
    <w:p w14:paraId="0A64F050" w14:textId="77777777" w:rsidR="00F938DE" w:rsidRDefault="00F938DE" w:rsidP="00F938DE">
      <w:r>
        <w:t>So, the amendment was tabled.</w:t>
      </w:r>
    </w:p>
    <w:p w14:paraId="5D63DAC4" w14:textId="77777777" w:rsidR="00F938DE" w:rsidRDefault="00F938DE" w:rsidP="00F938DE"/>
    <w:p w14:paraId="5ACC89C3" w14:textId="77777777" w:rsidR="00F938DE" w:rsidRPr="00AA73E2" w:rsidRDefault="00F938DE" w:rsidP="00F938DE">
      <w:r w:rsidRPr="00AA73E2">
        <w:t>Rep. MAGNUSON proposed the following Amendment No. 92</w:t>
      </w:r>
      <w:r w:rsidR="006D4312">
        <w:t xml:space="preserve"> to </w:t>
      </w:r>
      <w:r w:rsidR="006D4312">
        <w:br/>
      </w:r>
      <w:r w:rsidRPr="00AA73E2">
        <w:t>H. 4568 (COUNCIL\AHB\4568C001.BH.AHB22), which was ruled out of order:</w:t>
      </w:r>
    </w:p>
    <w:p w14:paraId="73CDE1A4" w14:textId="77777777" w:rsidR="00F938DE" w:rsidRPr="00AA73E2" w:rsidRDefault="00F938DE" w:rsidP="00F938DE">
      <w:r w:rsidRPr="00AA73E2">
        <w:t>Amend the bill, as and if amended, by adding an appropriately numbered SECTION to read:</w:t>
      </w:r>
    </w:p>
    <w:p w14:paraId="3C564EAF" w14:textId="77777777" w:rsidR="00F938DE" w:rsidRPr="00F938DE" w:rsidRDefault="00F938DE" w:rsidP="00F938DE">
      <w:pPr>
        <w:rPr>
          <w:color w:val="000000"/>
          <w:u w:color="000000"/>
        </w:rPr>
      </w:pPr>
      <w:r w:rsidRPr="00AA73E2">
        <w:t>/</w:t>
      </w:r>
      <w:r w:rsidR="006D4312">
        <w:tab/>
      </w:r>
      <w:r w:rsidRPr="00AA73E2">
        <w:t>SECTION</w:t>
      </w:r>
      <w:r w:rsidRPr="00AA73E2">
        <w:tab/>
        <w:t>__.</w:t>
      </w:r>
      <w:r w:rsidRPr="00AA73E2">
        <w:tab/>
      </w:r>
      <w:r w:rsidRPr="00F938DE">
        <w:rPr>
          <w:color w:val="000000"/>
          <w:u w:color="000000"/>
        </w:rPr>
        <w:t>Chapter 1, Title 1 of the 1976 Code is amended by adding:</w:t>
      </w:r>
    </w:p>
    <w:p w14:paraId="56155E06" w14:textId="77777777" w:rsidR="00F938DE" w:rsidRPr="00F938DE" w:rsidRDefault="00F938DE" w:rsidP="006D4312">
      <w:pPr>
        <w:jc w:val="center"/>
        <w:rPr>
          <w:color w:val="000000"/>
          <w:u w:color="000000"/>
        </w:rPr>
      </w:pPr>
      <w:r w:rsidRPr="00F938DE">
        <w:rPr>
          <w:color w:val="000000"/>
          <w:u w:color="000000"/>
        </w:rPr>
        <w:t>“Article 5</w:t>
      </w:r>
    </w:p>
    <w:p w14:paraId="0CC4ECD7" w14:textId="77777777" w:rsidR="00F938DE" w:rsidRPr="00F938DE" w:rsidRDefault="00F938DE" w:rsidP="006D4312">
      <w:pPr>
        <w:jc w:val="center"/>
        <w:rPr>
          <w:color w:val="000000"/>
          <w:u w:color="000000"/>
        </w:rPr>
      </w:pPr>
      <w:r w:rsidRPr="00F938DE">
        <w:rPr>
          <w:color w:val="000000"/>
          <w:u w:color="000000"/>
        </w:rPr>
        <w:t>Personhood</w:t>
      </w:r>
    </w:p>
    <w:p w14:paraId="79BEB3B7" w14:textId="77777777" w:rsidR="00F938DE" w:rsidRPr="00F938DE" w:rsidRDefault="00F938DE" w:rsidP="00F938DE">
      <w:pPr>
        <w:rPr>
          <w:color w:val="000000"/>
          <w:u w:color="000000"/>
        </w:rPr>
      </w:pPr>
      <w:r w:rsidRPr="00F938DE">
        <w:rPr>
          <w:color w:val="000000"/>
          <w:u w:color="000000"/>
        </w:rPr>
        <w:tab/>
        <w:t>Section 1</w:t>
      </w:r>
      <w:r w:rsidRPr="00F938DE">
        <w:rPr>
          <w:color w:val="000000"/>
          <w:u w:color="000000"/>
        </w:rPr>
        <w:noBreakHyphen/>
        <w:t>1</w:t>
      </w:r>
      <w:r w:rsidRPr="00F938DE">
        <w:rPr>
          <w:color w:val="000000"/>
          <w:u w:color="000000"/>
        </w:rPr>
        <w:noBreakHyphen/>
        <w:t>310.</w:t>
      </w:r>
      <w:r w:rsidRPr="00F938DE">
        <w:rPr>
          <w:color w:val="000000"/>
          <w:u w:color="000000"/>
        </w:rPr>
        <w:tab/>
        <w:t>This article may be cited as the ‘Personhood Act of South Carolina’.</w:t>
      </w:r>
    </w:p>
    <w:p w14:paraId="24017BDA" w14:textId="77777777" w:rsidR="00F938DE" w:rsidRPr="00F938DE" w:rsidRDefault="00F938DE" w:rsidP="00F938DE">
      <w:pPr>
        <w:rPr>
          <w:color w:val="000000"/>
          <w:u w:color="000000"/>
        </w:rPr>
      </w:pPr>
      <w:r w:rsidRPr="00F938DE">
        <w:rPr>
          <w:color w:val="000000"/>
          <w:u w:color="000000"/>
        </w:rPr>
        <w:tab/>
        <w:t>Section 1</w:t>
      </w:r>
      <w:r w:rsidRPr="00F938DE">
        <w:rPr>
          <w:color w:val="000000"/>
          <w:u w:color="000000"/>
        </w:rPr>
        <w:noBreakHyphen/>
        <w:t>1</w:t>
      </w:r>
      <w:r w:rsidRPr="00F938DE">
        <w:rPr>
          <w:color w:val="000000"/>
          <w:u w:color="000000"/>
        </w:rPr>
        <w:noBreakHyphen/>
        <w:t>320.</w:t>
      </w:r>
      <w:r w:rsidRPr="00F938DE">
        <w:rPr>
          <w:color w:val="000000"/>
          <w:u w:color="000000"/>
        </w:rPr>
        <w:tab/>
        <w:t>The General Assembly finds as follows regarding the sanctity of life:</w:t>
      </w:r>
    </w:p>
    <w:p w14:paraId="67F92426" w14:textId="77777777" w:rsidR="00F938DE" w:rsidRPr="00F938DE" w:rsidRDefault="00F938DE" w:rsidP="00F938DE">
      <w:pPr>
        <w:rPr>
          <w:color w:val="000000"/>
          <w:u w:color="000000"/>
        </w:rPr>
      </w:pPr>
      <w:r w:rsidRPr="00F938DE">
        <w:rPr>
          <w:color w:val="000000"/>
          <w:u w:color="000000"/>
        </w:rPr>
        <w:tab/>
        <w:t>(A)</w:t>
      </w:r>
      <w:r w:rsidRPr="00F938DE">
        <w:rPr>
          <w:color w:val="000000"/>
          <w:u w:color="000000"/>
        </w:rPr>
        <w:tab/>
        <w:t>The General Assembly acknowledges that the July 4, 1776 Declaration of Independence is one of the Organic Laws of the United States of America found in the United States Code.</w:t>
      </w:r>
    </w:p>
    <w:p w14:paraId="5BECAA5B" w14:textId="77777777" w:rsidR="00F938DE" w:rsidRPr="00F938DE" w:rsidRDefault="00F938DE" w:rsidP="00F938DE">
      <w:pPr>
        <w:rPr>
          <w:color w:val="000000"/>
          <w:u w:color="000000"/>
        </w:rPr>
      </w:pPr>
      <w:r w:rsidRPr="00F938DE">
        <w:rPr>
          <w:color w:val="000000"/>
          <w:u w:color="000000"/>
        </w:rPr>
        <w:tab/>
        <w:t>(B)</w:t>
      </w:r>
      <w:r w:rsidRPr="00F938DE">
        <w:rPr>
          <w:color w:val="000000"/>
          <w:u w:color="000000"/>
        </w:rPr>
        <w:tab/>
        <w:t>The General Assembly acknowledges that all persons are endowed by their Creator with certain unalienable rights.</w:t>
      </w:r>
    </w:p>
    <w:p w14:paraId="21505C1F" w14:textId="77777777" w:rsidR="00F938DE" w:rsidRPr="00F938DE" w:rsidRDefault="00F938DE" w:rsidP="00F938DE">
      <w:pPr>
        <w:rPr>
          <w:color w:val="000000"/>
          <w:u w:color="000000"/>
        </w:rPr>
      </w:pPr>
      <w:r w:rsidRPr="00F938DE">
        <w:rPr>
          <w:color w:val="000000"/>
          <w:u w:color="000000"/>
        </w:rPr>
        <w:tab/>
        <w:t>(C)</w:t>
      </w:r>
      <w:r w:rsidRPr="00F938DE">
        <w:rPr>
          <w:color w:val="000000"/>
          <w:u w:color="000000"/>
        </w:rPr>
        <w:tab/>
        <w:t>The General Assembly acknowledges that personhood is God</w:t>
      </w:r>
      <w:r w:rsidRPr="00F938DE">
        <w:rPr>
          <w:color w:val="000000"/>
          <w:u w:color="000000"/>
        </w:rPr>
        <w:noBreakHyphen/>
        <w:t>given, as all men are created in the image of God.</w:t>
      </w:r>
    </w:p>
    <w:p w14:paraId="22EADCCB" w14:textId="77777777" w:rsidR="00F938DE" w:rsidRPr="00F938DE" w:rsidRDefault="00F938DE" w:rsidP="00F938DE">
      <w:pPr>
        <w:rPr>
          <w:color w:val="000000"/>
          <w:u w:color="000000"/>
        </w:rPr>
      </w:pPr>
      <w:r w:rsidRPr="00F938DE">
        <w:rPr>
          <w:color w:val="000000"/>
          <w:u w:color="000000"/>
        </w:rPr>
        <w:tab/>
        <w:t>(D)</w:t>
      </w:r>
      <w:r w:rsidRPr="00F938DE">
        <w:rPr>
          <w:color w:val="000000"/>
          <w:u w:color="000000"/>
        </w:rPr>
        <w:tab/>
        <w:t>The General Assembly finds that the Preamble to the Constitution of the State of South Carolina contains the sovereign peoples’ acknowledgment of God as the source of constitutional liberty, saying: ‘We the people of the State of South Carolina, in Convention assembled, grateful to God for our liberties, do ordain and establish this Constitution for the preservation and perpetuation of the same’.</w:t>
      </w:r>
    </w:p>
    <w:p w14:paraId="27250ED2" w14:textId="77777777" w:rsidR="00F938DE" w:rsidRPr="00F938DE" w:rsidRDefault="00F938DE" w:rsidP="00F938DE">
      <w:pPr>
        <w:rPr>
          <w:color w:val="000000"/>
          <w:u w:color="000000"/>
        </w:rPr>
      </w:pPr>
      <w:r w:rsidRPr="00F938DE">
        <w:rPr>
          <w:color w:val="000000"/>
          <w:u w:color="000000"/>
        </w:rPr>
        <w:tab/>
        <w:t>(E)</w:t>
      </w:r>
      <w:r w:rsidRPr="00F938DE">
        <w:rPr>
          <w:color w:val="000000"/>
          <w:u w:color="000000"/>
        </w:rPr>
        <w:tab/>
        <w:t xml:space="preserve">The General Assembly finds that a human being is a person at fertilization. </w:t>
      </w:r>
    </w:p>
    <w:p w14:paraId="53B6552C" w14:textId="77777777" w:rsidR="00F938DE" w:rsidRPr="00F938DE" w:rsidRDefault="00F938DE" w:rsidP="00F938DE">
      <w:pPr>
        <w:rPr>
          <w:color w:val="000000"/>
          <w:u w:color="000000"/>
        </w:rPr>
      </w:pPr>
      <w:r w:rsidRPr="00F938DE">
        <w:rPr>
          <w:color w:val="000000"/>
          <w:u w:color="000000"/>
        </w:rPr>
        <w:tab/>
        <w:t>Section 1</w:t>
      </w:r>
      <w:r w:rsidRPr="00F938DE">
        <w:rPr>
          <w:color w:val="000000"/>
          <w:u w:color="000000"/>
        </w:rPr>
        <w:noBreakHyphen/>
        <w:t>1</w:t>
      </w:r>
      <w:r w:rsidRPr="00F938DE">
        <w:rPr>
          <w:color w:val="000000"/>
          <w:u w:color="000000"/>
        </w:rPr>
        <w:noBreakHyphen/>
        <w:t>330.</w:t>
      </w:r>
      <w:r w:rsidRPr="00F938DE">
        <w:rPr>
          <w:color w:val="000000"/>
          <w:u w:color="000000"/>
        </w:rPr>
        <w:tab/>
        <w:t>(A)</w:t>
      </w:r>
      <w:r w:rsidRPr="00F938DE">
        <w:rPr>
          <w:color w:val="000000"/>
          <w:u w:color="000000"/>
        </w:rPr>
        <w:tab/>
        <w:t>Notwithstanding another provision of law, the right to life for each born and preborn human being vests at fertilization.</w:t>
      </w:r>
    </w:p>
    <w:p w14:paraId="14EE4C62" w14:textId="77777777" w:rsidR="00F938DE" w:rsidRPr="00F938DE" w:rsidRDefault="00F938DE" w:rsidP="00F938DE">
      <w:pPr>
        <w:rPr>
          <w:color w:val="000000"/>
          <w:u w:color="000000"/>
        </w:rPr>
      </w:pPr>
      <w:r w:rsidRPr="00F938DE">
        <w:rPr>
          <w:color w:val="000000"/>
          <w:u w:color="000000"/>
        </w:rPr>
        <w:tab/>
        <w:t>(B)</w:t>
      </w:r>
      <w:r w:rsidRPr="00F938DE">
        <w:rPr>
          <w:color w:val="000000"/>
          <w:u w:color="000000"/>
        </w:rPr>
        <w:tab/>
        <w:t>The rights guaranteed by Article I, Section 3 of the Constitution of this State, that no person shall be deprived of life without due process of law nor denied the equal protection of the laws, vest at fertilization for each born and preborn human being.</w:t>
      </w:r>
    </w:p>
    <w:p w14:paraId="14F50573" w14:textId="77777777" w:rsidR="00F938DE" w:rsidRPr="00AA73E2" w:rsidRDefault="00F938DE" w:rsidP="00F938DE">
      <w:pPr>
        <w:rPr>
          <w:snapToGrid w:val="0"/>
        </w:rPr>
      </w:pPr>
      <w:r w:rsidRPr="00F938DE">
        <w:rPr>
          <w:color w:val="000000"/>
          <w:u w:color="000000"/>
        </w:rPr>
        <w:tab/>
      </w:r>
      <w:r w:rsidRPr="00AA73E2">
        <w:rPr>
          <w:snapToGrid w:val="0"/>
        </w:rPr>
        <w:t>Section 1</w:t>
      </w:r>
      <w:r w:rsidRPr="00AA73E2">
        <w:rPr>
          <w:snapToGrid w:val="0"/>
        </w:rPr>
        <w:noBreakHyphen/>
        <w:t>1</w:t>
      </w:r>
      <w:r w:rsidRPr="00AA73E2">
        <w:rPr>
          <w:snapToGrid w:val="0"/>
        </w:rPr>
        <w:noBreakHyphen/>
        <w:t>340.</w:t>
      </w:r>
      <w:r w:rsidRPr="00AA73E2">
        <w:rPr>
          <w:snapToGrid w:val="0"/>
        </w:rPr>
        <w:tab/>
        <w:t>(A)</w:t>
      </w:r>
      <w:r w:rsidRPr="00AA73E2">
        <w:rPr>
          <w:snapToGrid w:val="0"/>
        </w:rPr>
        <w:tab/>
        <w:t>Nothing in this article shall be construed to prohibit a licensed physician from performing a medical procedure or providing medical treatment designed or intended to prevent the death of a pregnant woman.  However, the physician shall make reasonable medical efforts under the circumstances to preserve both the life of the mother and the life of the preborn human being in a manner consistent with accepted medical standards.  Under such circumstances, the accidental or unintentional injury or death to the preborn human being is not a violation of this article.  The threat of the death of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 preborn human being.</w:t>
      </w:r>
    </w:p>
    <w:p w14:paraId="16DEC8F3" w14:textId="77777777" w:rsidR="00F938DE" w:rsidRPr="00AA73E2" w:rsidRDefault="00F938DE" w:rsidP="00F938DE">
      <w:pPr>
        <w:rPr>
          <w:snapToGrid w:val="0"/>
        </w:rPr>
      </w:pPr>
      <w:r w:rsidRPr="00AA73E2">
        <w:rPr>
          <w:snapToGrid w:val="0"/>
        </w:rPr>
        <w:tab/>
        <w:t>(B)</w:t>
      </w:r>
      <w:r w:rsidRPr="00AA73E2">
        <w:rPr>
          <w:snapToGrid w:val="0"/>
        </w:rPr>
        <w:tab/>
        <w:t>Nothing in this article shall be construed to prohibit contraception.  As used in this subsection, ‘contraception’ is defined as the prevention of fertilization.</w:t>
      </w:r>
    </w:p>
    <w:p w14:paraId="7BCFC048" w14:textId="77777777" w:rsidR="00F938DE" w:rsidRPr="00AA73E2" w:rsidRDefault="00F938DE" w:rsidP="00F938DE">
      <w:pPr>
        <w:rPr>
          <w:snapToGrid w:val="0"/>
        </w:rPr>
      </w:pPr>
      <w:r w:rsidRPr="00AA73E2">
        <w:rPr>
          <w:snapToGrid w:val="0"/>
        </w:rPr>
        <w:tab/>
        <w:t>(C)</w:t>
      </w:r>
      <w:r w:rsidRPr="00AA73E2">
        <w:rPr>
          <w:snapToGrid w:val="0"/>
        </w:rPr>
        <w:tab/>
        <w:t>Nothing in this article shall be construed to prohibit in vitro fertilization or assisted reproductive technology.  The authority to regulate in vitro fertilization and assisted reproductive technology procedures is reserved by the Legislature.</w:t>
      </w:r>
    </w:p>
    <w:p w14:paraId="6C107839" w14:textId="77777777" w:rsidR="00F938DE" w:rsidRPr="00F938DE" w:rsidRDefault="00F938DE" w:rsidP="00F938DE">
      <w:pPr>
        <w:suppressAutoHyphens/>
        <w:rPr>
          <w:color w:val="000000"/>
          <w:u w:color="000000"/>
        </w:rPr>
      </w:pPr>
      <w:r w:rsidRPr="00AA73E2">
        <w:rPr>
          <w:snapToGrid w:val="0"/>
        </w:rPr>
        <w:tab/>
        <w:t>Section 1</w:t>
      </w:r>
      <w:r w:rsidRPr="00AA73E2">
        <w:rPr>
          <w:snapToGrid w:val="0"/>
        </w:rPr>
        <w:noBreakHyphen/>
        <w:t>1</w:t>
      </w:r>
      <w:r w:rsidRPr="00AA73E2">
        <w:rPr>
          <w:snapToGrid w:val="0"/>
        </w:rPr>
        <w:noBreakHyphen/>
        <w:t>350.</w:t>
      </w:r>
      <w:r w:rsidRPr="00AA73E2">
        <w:rPr>
          <w:snapToGrid w:val="0"/>
        </w:rPr>
        <w:tab/>
        <w:t>This article is enacted pursuant to the power reserved to this State under the Tenth Amendment to the United States Constitution.”   /</w:t>
      </w:r>
    </w:p>
    <w:p w14:paraId="4EE11C77" w14:textId="77777777" w:rsidR="00F938DE" w:rsidRPr="00AA73E2" w:rsidRDefault="00F938DE" w:rsidP="00F938DE">
      <w:r w:rsidRPr="00AA73E2">
        <w:t>Renumber sections to conform.</w:t>
      </w:r>
    </w:p>
    <w:p w14:paraId="2D0DE184" w14:textId="77777777" w:rsidR="00F938DE" w:rsidRDefault="00F938DE" w:rsidP="00F938DE">
      <w:r w:rsidRPr="00AA73E2">
        <w:t>Amend title to conform.</w:t>
      </w:r>
    </w:p>
    <w:p w14:paraId="08914818" w14:textId="77777777" w:rsidR="00F938DE" w:rsidRDefault="00F938DE" w:rsidP="00F938DE"/>
    <w:p w14:paraId="48876A9A" w14:textId="77777777" w:rsidR="00F938DE" w:rsidRDefault="00F938DE" w:rsidP="00F938DE">
      <w:r>
        <w:t>Rep. MAGNUSON explained the amendment.</w:t>
      </w:r>
    </w:p>
    <w:p w14:paraId="0E118465" w14:textId="77777777" w:rsidR="00F938DE" w:rsidRDefault="00F938DE" w:rsidP="00F938DE"/>
    <w:p w14:paraId="5110C020" w14:textId="77777777" w:rsidR="00F938DE" w:rsidRDefault="00F938DE" w:rsidP="00F938DE">
      <w:pPr>
        <w:keepNext/>
        <w:jc w:val="center"/>
        <w:rPr>
          <w:b/>
        </w:rPr>
      </w:pPr>
      <w:r w:rsidRPr="00F938DE">
        <w:rPr>
          <w:b/>
        </w:rPr>
        <w:t>POINT OF ORDER</w:t>
      </w:r>
    </w:p>
    <w:p w14:paraId="0AA776A0" w14:textId="77777777" w:rsidR="00F938DE" w:rsidRPr="003739BC" w:rsidRDefault="00F938DE" w:rsidP="00F938DE">
      <w:pPr>
        <w:ind w:firstLine="0"/>
      </w:pPr>
      <w:bookmarkStart w:id="109" w:name="file_start211"/>
      <w:bookmarkEnd w:id="109"/>
      <w:r w:rsidRPr="003739BC">
        <w:tab/>
        <w:t xml:space="preserve">Rep. HART raised the Point of Order that Amendment No. 92 was not germane to H. 4568. Rep. HART argued that the Amendment did not have the same substantial effect as the Bill. </w:t>
      </w:r>
    </w:p>
    <w:p w14:paraId="557E9A49" w14:textId="77777777" w:rsidR="00F938DE" w:rsidRPr="003739BC" w:rsidRDefault="00F938DE" w:rsidP="00F938DE">
      <w:pPr>
        <w:ind w:firstLine="0"/>
      </w:pPr>
      <w:r w:rsidRPr="003739BC">
        <w:tab/>
        <w:t>Rep. MAGNUSON argued contra.</w:t>
      </w:r>
    </w:p>
    <w:p w14:paraId="74F1CB44" w14:textId="77777777" w:rsidR="00F938DE" w:rsidRPr="003739BC" w:rsidRDefault="00F938DE" w:rsidP="00F938DE">
      <w:pPr>
        <w:ind w:firstLine="0"/>
      </w:pPr>
      <w:r w:rsidRPr="003739BC">
        <w:tab/>
        <w:t xml:space="preserve">Rep. HART stated that the Bill’s substantial effect was to require abortion patients to be notified of medical procedures that could reverse an abortion procedure, but that the Amendment concerned the establishment of personhood.  He argued that the Amendment’s effect went beyond the scope of the Bill. </w:t>
      </w:r>
    </w:p>
    <w:p w14:paraId="7B0FED5B" w14:textId="77777777" w:rsidR="00F938DE" w:rsidRDefault="00F938DE" w:rsidP="00F938DE">
      <w:pPr>
        <w:ind w:firstLine="0"/>
      </w:pPr>
      <w:r w:rsidRPr="003739BC">
        <w:tab/>
        <w:t xml:space="preserve">SPEAKER </w:t>
      </w:r>
      <w:r w:rsidRPr="003739BC">
        <w:rPr>
          <w:i/>
        </w:rPr>
        <w:t>PRO TEMPORE</w:t>
      </w:r>
      <w:r w:rsidRPr="003739BC">
        <w:t xml:space="preserve"> POPE sustained the Point of Order and stated that Amendment No. 92 went beyond the scope of the Bill and was not germane to the Bill. </w:t>
      </w:r>
    </w:p>
    <w:p w14:paraId="2D11AD6D" w14:textId="77777777" w:rsidR="00F938DE" w:rsidRDefault="00F938DE" w:rsidP="00F938DE">
      <w:pPr>
        <w:ind w:firstLine="0"/>
      </w:pPr>
    </w:p>
    <w:p w14:paraId="1A3701B2" w14:textId="77777777" w:rsidR="00F938DE" w:rsidRPr="00A2076C" w:rsidRDefault="00F938DE" w:rsidP="00F938DE">
      <w:r w:rsidRPr="00A2076C">
        <w:t>Rep. MAGNUSON proposed the following Amendment No. 93</w:t>
      </w:r>
      <w:r w:rsidR="006D4312">
        <w:t xml:space="preserve"> to </w:t>
      </w:r>
      <w:r w:rsidR="00696D4F">
        <w:br/>
      </w:r>
      <w:r w:rsidRPr="00A2076C">
        <w:t>H. 4568 (COUNCIL\VR\4568C019.CC.VR22), which was tabled:</w:t>
      </w:r>
    </w:p>
    <w:p w14:paraId="4B48CE00" w14:textId="77777777" w:rsidR="00F938DE" w:rsidRPr="00A2076C" w:rsidRDefault="00F938DE" w:rsidP="00F938DE">
      <w:r w:rsidRPr="00A2076C">
        <w:t>Amend the bill, as and if amended, by adding an appropriately numbered SECTION to read:</w:t>
      </w:r>
    </w:p>
    <w:p w14:paraId="4313A2A7" w14:textId="77777777" w:rsidR="00F938DE" w:rsidRPr="00F938DE" w:rsidRDefault="00F938DE" w:rsidP="00F938DE">
      <w:pPr>
        <w:rPr>
          <w:color w:val="000000"/>
          <w:u w:color="000000"/>
        </w:rPr>
      </w:pPr>
      <w:r w:rsidRPr="00F938DE">
        <w:rPr>
          <w:color w:val="000000"/>
          <w:u w:color="000000"/>
        </w:rPr>
        <w:t>/</w:t>
      </w:r>
      <w:r w:rsidRPr="00F938DE">
        <w:rPr>
          <w:color w:val="000000"/>
          <w:u w:color="000000"/>
        </w:rPr>
        <w:tab/>
      </w:r>
      <w:r w:rsidRPr="00F938DE">
        <w:rPr>
          <w:color w:val="000000"/>
          <w:u w:color="000000"/>
        </w:rPr>
        <w:tab/>
        <w:t>SECTION</w:t>
      </w:r>
      <w:r w:rsidRPr="00F938DE">
        <w:rPr>
          <w:color w:val="000000"/>
          <w:u w:color="000000"/>
        </w:rPr>
        <w:tab/>
        <w:t>__. A.</w:t>
      </w:r>
      <w:r w:rsidRPr="00F938DE">
        <w:rPr>
          <w:color w:val="000000"/>
          <w:u w:color="000000"/>
        </w:rPr>
        <w:tab/>
        <w:t>Title 44 of the 1976 Code is amended by adding:</w:t>
      </w:r>
    </w:p>
    <w:p w14:paraId="6353B389" w14:textId="77777777" w:rsidR="00F938DE" w:rsidRPr="00F938DE" w:rsidRDefault="00FA70F8" w:rsidP="006D4312">
      <w:pPr>
        <w:jc w:val="center"/>
        <w:rPr>
          <w:color w:val="000000"/>
          <w:u w:color="000000"/>
        </w:rPr>
      </w:pPr>
      <w:r>
        <w:rPr>
          <w:color w:val="000000"/>
          <w:u w:color="000000"/>
        </w:rPr>
        <w:br w:type="column"/>
      </w:r>
      <w:r w:rsidR="00F938DE" w:rsidRPr="00F938DE">
        <w:rPr>
          <w:color w:val="000000"/>
          <w:u w:color="000000"/>
        </w:rPr>
        <w:t>“CHAPTER 139</w:t>
      </w:r>
    </w:p>
    <w:p w14:paraId="1D1B8AEE" w14:textId="77777777" w:rsidR="00F938DE" w:rsidRPr="00F938DE" w:rsidRDefault="00F938DE" w:rsidP="006D4312">
      <w:pPr>
        <w:jc w:val="center"/>
        <w:rPr>
          <w:color w:val="000000"/>
          <w:u w:color="000000"/>
        </w:rPr>
      </w:pPr>
      <w:r w:rsidRPr="00F938DE">
        <w:rPr>
          <w:color w:val="000000"/>
          <w:u w:color="000000"/>
        </w:rPr>
        <w:t>Prohibition of Abortions</w:t>
      </w:r>
    </w:p>
    <w:p w14:paraId="44AD7F1D" w14:textId="77777777"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10.</w:t>
      </w:r>
      <w:r w:rsidRPr="00F938DE">
        <w:rPr>
          <w:color w:val="000000"/>
          <w:u w:color="000000"/>
        </w:rPr>
        <w:tab/>
        <w:t>For the purposes of this chapter:</w:t>
      </w:r>
    </w:p>
    <w:p w14:paraId="4EF24D48" w14:textId="77777777" w:rsidR="00F938DE" w:rsidRPr="00F938DE" w:rsidRDefault="00F938DE" w:rsidP="00F938DE">
      <w:pPr>
        <w:rPr>
          <w:color w:val="000000"/>
          <w:u w:color="000000"/>
        </w:rPr>
      </w:pPr>
      <w:r w:rsidRPr="00F938DE">
        <w:rPr>
          <w:color w:val="000000"/>
          <w:u w:color="000000"/>
        </w:rPr>
        <w:tab/>
        <w:t>(1)(a)</w:t>
      </w:r>
      <w:r w:rsidRPr="00F938DE">
        <w:rPr>
          <w:color w:val="000000"/>
          <w:u w:color="000000"/>
        </w:rPr>
        <w:tab/>
        <w:t>‘Abortion’ means:</w:t>
      </w:r>
    </w:p>
    <w:p w14:paraId="408BA384" w14:textId="77777777"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w:t>
      </w:r>
      <w:r w:rsidRPr="00F938DE">
        <w:rPr>
          <w:color w:val="000000"/>
          <w:u w:color="000000"/>
        </w:rPr>
        <w:tab/>
      </w:r>
      <w:r w:rsidRPr="00F938DE">
        <w:rPr>
          <w:color w:val="000000"/>
          <w:u w:color="000000"/>
        </w:rPr>
        <w:tab/>
        <w:t>the use, distribution, dispensing, or delivering of any instrument, medicine, drug, or any other substance or device intended to intentionally kill the unborn baby of a woman known or suspected to be pregnant; and</w:t>
      </w:r>
    </w:p>
    <w:p w14:paraId="480CC90F" w14:textId="77777777"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(ii)</w:t>
      </w:r>
      <w:r w:rsidRPr="00F938DE">
        <w:rPr>
          <w:color w:val="000000"/>
          <w:u w:color="000000"/>
        </w:rPr>
        <w:tab/>
        <w:t>an omission of a statutorily required act, that, under the circumstances as the actor believes them to be, constitutes a substantial step in a course of conduct planned to culminate in the death of the unborn baby of a woman known or suspected to be pregnant.</w:t>
      </w:r>
    </w:p>
    <w:p w14:paraId="2D8A1094" w14:textId="77777777" w:rsidR="00F938DE" w:rsidRPr="00F938DE" w:rsidRDefault="00F938DE" w:rsidP="00F938DE">
      <w:pPr>
        <w:rPr>
          <w:color w:val="000000"/>
          <w:u w:color="000000"/>
        </w:rPr>
      </w:pPr>
      <w:r w:rsidRPr="00F938DE">
        <w:rPr>
          <w:color w:val="000000"/>
          <w:u w:color="000000"/>
        </w:rPr>
        <w:tab/>
      </w:r>
      <w:r w:rsidRPr="00F938DE">
        <w:rPr>
          <w:color w:val="000000"/>
          <w:u w:color="000000"/>
        </w:rPr>
        <w:tab/>
        <w:t>(b)</w:t>
      </w:r>
      <w:r w:rsidRPr="00F938DE">
        <w:rPr>
          <w:color w:val="000000"/>
          <w:u w:color="000000"/>
        </w:rPr>
        <w:tab/>
        <w:t>The definition of ‘abortion’ does not include a medical procedure performed by a physician to:</w:t>
      </w:r>
    </w:p>
    <w:p w14:paraId="24AAC639" w14:textId="77777777"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w:t>
      </w:r>
      <w:r w:rsidRPr="00F938DE">
        <w:rPr>
          <w:color w:val="000000"/>
          <w:u w:color="000000"/>
        </w:rPr>
        <w:tab/>
      </w:r>
      <w:r w:rsidRPr="00F938DE">
        <w:rPr>
          <w:color w:val="000000"/>
          <w:u w:color="000000"/>
        </w:rPr>
        <w:tab/>
        <w:t>save the life or preserve the health of an unborn baby;</w:t>
      </w:r>
    </w:p>
    <w:p w14:paraId="468344FC" w14:textId="77777777"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(ii)</w:t>
      </w:r>
      <w:r w:rsidRPr="00F938DE">
        <w:rPr>
          <w:color w:val="000000"/>
          <w:u w:color="000000"/>
        </w:rPr>
        <w:tab/>
        <w:t>remove a dead unborn baby caused by a spontaneous abortion; or</w:t>
      </w:r>
    </w:p>
    <w:p w14:paraId="34FA4DF1" w14:textId="77777777" w:rsidR="00F938DE" w:rsidRPr="00F938DE" w:rsidRDefault="00F938DE" w:rsidP="00F938DE">
      <w:pPr>
        <w:rPr>
          <w:color w:val="000000"/>
          <w:u w:color="000000"/>
        </w:rPr>
      </w:pPr>
      <w:r w:rsidRPr="00F938DE">
        <w:rPr>
          <w:color w:val="000000"/>
          <w:u w:color="000000"/>
        </w:rPr>
        <w:tab/>
      </w:r>
      <w:r w:rsidRPr="00F938DE">
        <w:rPr>
          <w:color w:val="000000"/>
          <w:u w:color="000000"/>
        </w:rPr>
        <w:tab/>
      </w:r>
      <w:r w:rsidRPr="00F938DE">
        <w:rPr>
          <w:color w:val="000000"/>
          <w:u w:color="000000"/>
        </w:rPr>
        <w:tab/>
        <w:t>(iii)</w:t>
      </w:r>
      <w:r w:rsidRPr="00F938DE">
        <w:rPr>
          <w:color w:val="000000"/>
          <w:u w:color="000000"/>
        </w:rPr>
        <w:tab/>
        <w:t>treat an ectopic pregnancy.</w:t>
      </w:r>
    </w:p>
    <w:p w14:paraId="018CDA97" w14:textId="77777777" w:rsidR="00F938DE" w:rsidRPr="00F938DE" w:rsidRDefault="00F938DE" w:rsidP="00F938DE">
      <w:pPr>
        <w:rPr>
          <w:color w:val="000000"/>
          <w:u w:color="000000"/>
        </w:rPr>
      </w:pPr>
      <w:r w:rsidRPr="00F938DE">
        <w:rPr>
          <w:color w:val="000000"/>
          <w:u w:color="000000"/>
        </w:rPr>
        <w:tab/>
        <w:t>(2)</w:t>
      </w:r>
      <w:r w:rsidRPr="00F938DE">
        <w:rPr>
          <w:color w:val="000000"/>
          <w:u w:color="000000"/>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chapter.</w:t>
      </w:r>
    </w:p>
    <w:p w14:paraId="13AA83A3" w14:textId="77777777" w:rsidR="00F938DE" w:rsidRPr="00F938DE" w:rsidRDefault="00F938DE" w:rsidP="00F938DE">
      <w:pPr>
        <w:rPr>
          <w:color w:val="000000"/>
          <w:u w:color="000000"/>
        </w:rPr>
      </w:pPr>
      <w:r w:rsidRPr="00F938DE">
        <w:rPr>
          <w:color w:val="000000"/>
          <w:u w:color="000000"/>
        </w:rPr>
        <w:tab/>
        <w:t>(3)</w:t>
      </w:r>
      <w:r w:rsidRPr="00F938DE">
        <w:rPr>
          <w:color w:val="000000"/>
          <w:u w:color="000000"/>
        </w:rPr>
        <w:tab/>
        <w:t>‘Fertilization’ means the fusion of a human spermatozoon with a human ovum.</w:t>
      </w:r>
    </w:p>
    <w:p w14:paraId="0F88C136" w14:textId="77777777" w:rsidR="00F938DE" w:rsidRPr="00F938DE" w:rsidRDefault="00F938DE" w:rsidP="00F938DE">
      <w:pPr>
        <w:rPr>
          <w:color w:val="000000"/>
          <w:u w:color="000000"/>
        </w:rPr>
      </w:pPr>
      <w:r w:rsidRPr="00F938DE">
        <w:rPr>
          <w:color w:val="000000"/>
          <w:u w:color="000000"/>
        </w:rPr>
        <w:tab/>
        <w:t>(4)</w:t>
      </w:r>
      <w:r w:rsidRPr="00F938DE">
        <w:rPr>
          <w:color w:val="000000"/>
          <w:u w:color="000000"/>
        </w:rPr>
        <w:tab/>
        <w:t>‘Physician’ means any person licensed to practice medicine and surgery or osteopathic medicine and surgery in this State.</w:t>
      </w:r>
    </w:p>
    <w:p w14:paraId="0C68EE0E" w14:textId="77777777" w:rsidR="00F938DE" w:rsidRPr="00F938DE" w:rsidRDefault="00F938DE" w:rsidP="00F938DE">
      <w:pPr>
        <w:rPr>
          <w:color w:val="000000"/>
          <w:u w:color="000000"/>
        </w:rPr>
      </w:pPr>
      <w:r w:rsidRPr="00F938DE">
        <w:rPr>
          <w:color w:val="000000"/>
          <w:u w:color="000000"/>
        </w:rPr>
        <w:tab/>
        <w:t>(5)</w:t>
      </w:r>
      <w:r w:rsidRPr="00F938DE">
        <w:rPr>
          <w:color w:val="000000"/>
          <w:u w:color="000000"/>
        </w:rPr>
        <w:tab/>
        <w:t>‘Unborn baby’ means an individual human being from fertilization until live birth.</w:t>
      </w:r>
    </w:p>
    <w:p w14:paraId="3081381C" w14:textId="77777777" w:rsidR="00F938DE" w:rsidRPr="00F938DE" w:rsidRDefault="00F938DE" w:rsidP="00F938DE">
      <w:pPr>
        <w:rPr>
          <w:color w:val="000000"/>
          <w:u w:color="000000"/>
        </w:rPr>
      </w:pPr>
      <w:r w:rsidRPr="00F938DE">
        <w:rPr>
          <w:color w:val="000000"/>
          <w:u w:color="000000"/>
        </w:rPr>
        <w:tab/>
        <w:t>(6)</w:t>
      </w:r>
      <w:r w:rsidRPr="00F938DE">
        <w:rPr>
          <w:color w:val="000000"/>
          <w:u w:color="000000"/>
        </w:rPr>
        <w:tab/>
        <w:t>‘Woman’ means a female human being whether or not she has reached the age of majority.</w:t>
      </w:r>
    </w:p>
    <w:p w14:paraId="68526206" w14:textId="77777777"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20.</w:t>
      </w:r>
      <w:r w:rsidRPr="00F938DE">
        <w:rPr>
          <w:color w:val="000000"/>
          <w:u w:color="000000"/>
        </w:rPr>
        <w:tab/>
        <w:t>It is unlawful for a person to participate in the performance or induction of, or participate in an attempt to perform or induce, an abortion in this State.</w:t>
      </w:r>
    </w:p>
    <w:p w14:paraId="3B876C30" w14:textId="77777777"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30.</w:t>
      </w:r>
      <w:r w:rsidRPr="00F938DE">
        <w:rPr>
          <w:color w:val="000000"/>
          <w:u w:color="000000"/>
        </w:rPr>
        <w:tab/>
        <w:t>A person convicted of participating in the performance or induction of an abortion must be punished in the same manner as provided in Section 16</w:t>
      </w:r>
      <w:r w:rsidRPr="00F938DE">
        <w:rPr>
          <w:color w:val="000000"/>
          <w:u w:color="000000"/>
        </w:rPr>
        <w:noBreakHyphen/>
        <w:t>3</w:t>
      </w:r>
      <w:r w:rsidRPr="00F938DE">
        <w:rPr>
          <w:color w:val="000000"/>
          <w:u w:color="000000"/>
        </w:rPr>
        <w:noBreakHyphen/>
        <w:t>20. Notwithstanding the provisions of this section, the prosecuting agency in determining the appropriate criminal charge, if any, against a woman upon whom an abortion is performed must consider the level of cooperation by that woman in the prosecution of any other person violating this chapter; provided, however, if the pregnancy resulted from rape or incest, the woman may not be charged with an offense that carries a higher penalty than the person charged with the act of rape or incest.</w:t>
      </w:r>
    </w:p>
    <w:p w14:paraId="554E5417" w14:textId="77777777"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40.</w:t>
      </w:r>
      <w:r w:rsidRPr="00F938DE">
        <w:rPr>
          <w:color w:val="000000"/>
          <w:u w:color="000000"/>
        </w:rPr>
        <w:tab/>
        <w:t>A person convicted of participating in an attempt to perform or induce an abortion must be punished in the same manner as provided in Section 16</w:t>
      </w:r>
      <w:r w:rsidRPr="00F938DE">
        <w:rPr>
          <w:color w:val="000000"/>
          <w:u w:color="000000"/>
        </w:rPr>
        <w:noBreakHyphen/>
        <w:t>3</w:t>
      </w:r>
      <w:r w:rsidRPr="00F938DE">
        <w:rPr>
          <w:color w:val="000000"/>
          <w:u w:color="000000"/>
        </w:rPr>
        <w:noBreakHyphen/>
        <w:t>29. Notwithstanding the provisions of this section, the prosecuting agency in determining the appropriate criminal charge, if any, against a woman upon whom an abortion is performed must consider the level of cooperation by that woman in the prosecution of any other person violating this chapter; provided, however, if the pregnancy resulted from rape or incest, the woman may not be charged with an offense that carries a higher penalty than the person charged with the act of rape or incest.</w:t>
      </w:r>
    </w:p>
    <w:p w14:paraId="38FCCA5A" w14:textId="77777777" w:rsidR="00F938DE" w:rsidRPr="00F938DE" w:rsidRDefault="00F938DE" w:rsidP="00F938DE">
      <w:pPr>
        <w:rPr>
          <w:color w:val="000000"/>
          <w:u w:color="000000"/>
        </w:rPr>
      </w:pPr>
      <w:r w:rsidRPr="00F938DE">
        <w:rPr>
          <w:color w:val="000000"/>
          <w:u w:color="000000"/>
        </w:rPr>
        <w:tab/>
        <w:t>Section 44</w:t>
      </w:r>
      <w:r w:rsidRPr="00F938DE">
        <w:rPr>
          <w:color w:val="000000"/>
          <w:u w:color="000000"/>
        </w:rPr>
        <w:noBreakHyphen/>
        <w:t>139</w:t>
      </w:r>
      <w:r w:rsidRPr="00F938DE">
        <w:rPr>
          <w:color w:val="000000"/>
          <w:u w:color="000000"/>
        </w:rPr>
        <w:noBreakHyphen/>
        <w:t>50.</w:t>
      </w:r>
      <w:r w:rsidRPr="00F938DE">
        <w:rPr>
          <w:color w:val="000000"/>
          <w:u w:color="000000"/>
        </w:rPr>
        <w:tab/>
        <w:t>(A)</w:t>
      </w:r>
      <w:r w:rsidRPr="00F938DE">
        <w:rPr>
          <w:color w:val="000000"/>
          <w:u w:color="000000"/>
        </w:rPr>
        <w:tab/>
        <w:t>Nothing in this chapter shall be construed to prohibit a physician from performing a medical procedure or providing medical treatment designed or intended to prevent the death of a pregnant woman, including delivering the unborn baby prematurely if necessarily concomitant with the lifesaving intervention. However, a physician shall make reasonable medical efforts under the circumstances to preserve both the life of the mother and the life of the unborn baby in a manner consistent with accepted medical standards. Under such circumstances, the accidental or unintentional injury to or death of the unborn baby is not a violation of this chapter. A physician’s understanding of a risk of death for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an unborn baby.</w:t>
      </w:r>
    </w:p>
    <w:p w14:paraId="54EBA9EC" w14:textId="77777777" w:rsidR="00F938DE" w:rsidRPr="00F938DE" w:rsidRDefault="00F938DE" w:rsidP="00F938DE">
      <w:pPr>
        <w:rPr>
          <w:color w:val="000000"/>
          <w:u w:color="000000"/>
        </w:rPr>
      </w:pPr>
      <w:r w:rsidRPr="00F938DE">
        <w:rPr>
          <w:color w:val="000000"/>
          <w:u w:color="000000"/>
        </w:rPr>
        <w:tab/>
        <w:t>(B)</w:t>
      </w:r>
      <w:r w:rsidRPr="00F938DE">
        <w:rPr>
          <w:color w:val="000000"/>
          <w:u w:color="000000"/>
        </w:rPr>
        <w:tab/>
        <w:t>Nothing in this chapter shall be construed to prohibit contraception. As used in this subsection, ‘contraception’ is defined as the prevention of fertilization.”</w:t>
      </w:r>
    </w:p>
    <w:p w14:paraId="6FE2AAA8" w14:textId="77777777" w:rsidR="00F938DE" w:rsidRPr="00F938DE" w:rsidRDefault="00F938DE" w:rsidP="00F938DE">
      <w:pPr>
        <w:rPr>
          <w:color w:val="000000"/>
          <w:u w:color="000000"/>
        </w:rPr>
      </w:pPr>
      <w:r w:rsidRPr="00F938DE">
        <w:rPr>
          <w:color w:val="000000"/>
          <w:u w:color="000000"/>
        </w:rPr>
        <w:t>B.</w:t>
      </w:r>
      <w:r w:rsidRPr="00F938DE">
        <w:rPr>
          <w:color w:val="000000"/>
          <w:u w:color="000000"/>
        </w:rPr>
        <w:tab/>
        <w:t xml:space="preserve"> The provisions contained in this SECTION shall take effect upon the certification by the Attorney General to the Governor, the President of the Senate, and the Speaker of the House of Representatives that:</w:t>
      </w:r>
    </w:p>
    <w:p w14:paraId="65B9ECC2" w14:textId="77777777" w:rsidR="00F938DE" w:rsidRPr="00F938DE" w:rsidRDefault="00F938DE" w:rsidP="00F938DE">
      <w:pPr>
        <w:rPr>
          <w:color w:val="000000"/>
          <w:u w:color="000000"/>
        </w:rPr>
      </w:pPr>
      <w:r w:rsidRPr="00F938DE">
        <w:rPr>
          <w:color w:val="000000"/>
          <w:u w:color="000000"/>
        </w:rPr>
        <w:tab/>
        <w:t>(1)</w:t>
      </w:r>
      <w:r w:rsidRPr="00F938DE">
        <w:rPr>
          <w:color w:val="000000"/>
          <w:u w:color="000000"/>
        </w:rPr>
        <w:tab/>
        <w:t xml:space="preserve">the United States Supreme Court has overruled, in whole or in part, </w:t>
      </w:r>
      <w:r w:rsidRPr="00F938DE">
        <w:rPr>
          <w:i/>
          <w:color w:val="000000"/>
          <w:u w:color="000000"/>
        </w:rPr>
        <w:t>Roe v. Wade</w:t>
      </w:r>
      <w:r w:rsidRPr="00F938DE">
        <w:rPr>
          <w:color w:val="000000"/>
          <w:u w:color="000000"/>
        </w:rPr>
        <w:t>, 410 U.S. 113 (1973), that has the effect of acknowledging that the State of South Carolina has the authority to regulate abortion to the extent set forth in this act;</w:t>
      </w:r>
    </w:p>
    <w:p w14:paraId="28BCC6E3" w14:textId="77777777" w:rsidR="00F938DE" w:rsidRPr="00F938DE" w:rsidRDefault="00F938DE" w:rsidP="00F938DE">
      <w:pPr>
        <w:rPr>
          <w:color w:val="000000"/>
          <w:u w:color="000000"/>
        </w:rPr>
      </w:pPr>
      <w:r w:rsidRPr="00F938DE">
        <w:rPr>
          <w:color w:val="000000"/>
          <w:u w:color="000000"/>
        </w:rPr>
        <w:tab/>
        <w:t>(2)</w:t>
      </w:r>
      <w:r w:rsidRPr="00F938DE">
        <w:rPr>
          <w:color w:val="000000"/>
          <w:u w:color="000000"/>
        </w:rPr>
        <w:tab/>
        <w:t>an amendment to the United States Constitution has been adopted that has the effect of acknowledging that the State of South Carolina has the authority to regulate abortion to the extent set forth in this act; or</w:t>
      </w:r>
    </w:p>
    <w:p w14:paraId="6D26C855" w14:textId="77777777" w:rsidR="00F938DE" w:rsidRPr="00A2076C" w:rsidRDefault="00F938DE" w:rsidP="00F938DE">
      <w:r w:rsidRPr="00F938DE">
        <w:rPr>
          <w:color w:val="000000"/>
          <w:u w:color="000000"/>
        </w:rPr>
        <w:tab/>
        <w:t>(3)</w:t>
      </w:r>
      <w:r w:rsidRPr="00F938DE">
        <w:rPr>
          <w:color w:val="000000"/>
          <w:u w:color="000000"/>
        </w:rPr>
        <w:tab/>
        <w:t>the United States Congress has enacted a law that has the effect of acknowledging that the State of South Carolina has the authority to regulate abortion to the extent set forth in this act.</w:t>
      </w:r>
      <w:r w:rsidR="00FA70F8">
        <w:rPr>
          <w:color w:val="000000"/>
          <w:u w:color="000000"/>
        </w:rPr>
        <w:t>”</w:t>
      </w:r>
      <w:r w:rsidRPr="00F938DE">
        <w:rPr>
          <w:color w:val="000000"/>
          <w:u w:color="000000"/>
        </w:rPr>
        <w:tab/>
      </w:r>
      <w:r w:rsidRPr="00F938DE">
        <w:rPr>
          <w:color w:val="000000"/>
          <w:u w:color="000000"/>
        </w:rPr>
        <w:tab/>
        <w:t>/</w:t>
      </w:r>
    </w:p>
    <w:p w14:paraId="03E044DE" w14:textId="77777777" w:rsidR="00F938DE" w:rsidRPr="00A2076C" w:rsidRDefault="00F938DE" w:rsidP="00F938DE">
      <w:r w:rsidRPr="00A2076C">
        <w:t>Renumber sections to conform.</w:t>
      </w:r>
    </w:p>
    <w:p w14:paraId="4DBE9FFC" w14:textId="77777777" w:rsidR="00F938DE" w:rsidRDefault="00F938DE" w:rsidP="00F938DE">
      <w:r w:rsidRPr="00A2076C">
        <w:t>Amend title to conform.</w:t>
      </w:r>
    </w:p>
    <w:p w14:paraId="250C6E40" w14:textId="77777777" w:rsidR="00F938DE" w:rsidRDefault="00F938DE" w:rsidP="00F938DE"/>
    <w:p w14:paraId="68EE4FB6" w14:textId="77777777" w:rsidR="00F938DE" w:rsidRDefault="00F938DE" w:rsidP="00F938DE">
      <w:r>
        <w:t>Rep. MAGNUSON explained the amendment.</w:t>
      </w:r>
    </w:p>
    <w:p w14:paraId="1974D761" w14:textId="77777777" w:rsidR="00F938DE" w:rsidRDefault="00F938DE" w:rsidP="00F938DE"/>
    <w:p w14:paraId="32776B0C" w14:textId="77777777" w:rsidR="00F938DE" w:rsidRDefault="00F938DE" w:rsidP="00F938DE">
      <w:r>
        <w:t>Rep. OREMUS moved to table the amendment.</w:t>
      </w:r>
    </w:p>
    <w:p w14:paraId="2A5277CA" w14:textId="77777777" w:rsidR="00F938DE" w:rsidRDefault="00F938DE" w:rsidP="00F938DE"/>
    <w:p w14:paraId="38CA3E59" w14:textId="77777777" w:rsidR="00F938DE" w:rsidRDefault="00F938DE" w:rsidP="00F938DE">
      <w:r>
        <w:t>Rep. MAGNUSON demanded the yeas and nays which were taken, resulting as follows:</w:t>
      </w:r>
    </w:p>
    <w:p w14:paraId="41C6BE7D" w14:textId="77777777" w:rsidR="00F938DE" w:rsidRDefault="00F938DE" w:rsidP="00F938DE">
      <w:pPr>
        <w:jc w:val="center"/>
      </w:pPr>
      <w:bookmarkStart w:id="110" w:name="vote_start215"/>
      <w:bookmarkEnd w:id="110"/>
      <w:r>
        <w:t>Yeas 49; Nays 40</w:t>
      </w:r>
    </w:p>
    <w:p w14:paraId="0086994E" w14:textId="77777777" w:rsidR="00F938DE" w:rsidRDefault="00F938DE" w:rsidP="00F938DE">
      <w:pPr>
        <w:jc w:val="center"/>
      </w:pPr>
    </w:p>
    <w:p w14:paraId="46B3FB49"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072F43F7" w14:textId="77777777" w:rsidTr="00F938DE">
        <w:tc>
          <w:tcPr>
            <w:tcW w:w="2179" w:type="dxa"/>
            <w:shd w:val="clear" w:color="auto" w:fill="auto"/>
          </w:tcPr>
          <w:p w14:paraId="01BBF0F9" w14:textId="77777777" w:rsidR="00F938DE" w:rsidRPr="00F938DE" w:rsidRDefault="00F938DE" w:rsidP="00F938DE">
            <w:pPr>
              <w:keepNext/>
              <w:ind w:firstLine="0"/>
            </w:pPr>
            <w:r>
              <w:t>Bamberg</w:t>
            </w:r>
          </w:p>
        </w:tc>
        <w:tc>
          <w:tcPr>
            <w:tcW w:w="2179" w:type="dxa"/>
            <w:shd w:val="clear" w:color="auto" w:fill="auto"/>
          </w:tcPr>
          <w:p w14:paraId="22182A0B" w14:textId="77777777" w:rsidR="00F938DE" w:rsidRPr="00F938DE" w:rsidRDefault="00F938DE" w:rsidP="00F938DE">
            <w:pPr>
              <w:keepNext/>
              <w:ind w:firstLine="0"/>
            </w:pPr>
            <w:r>
              <w:t>Bannister</w:t>
            </w:r>
          </w:p>
        </w:tc>
        <w:tc>
          <w:tcPr>
            <w:tcW w:w="2180" w:type="dxa"/>
            <w:shd w:val="clear" w:color="auto" w:fill="auto"/>
          </w:tcPr>
          <w:p w14:paraId="1411BA93" w14:textId="77777777" w:rsidR="00F938DE" w:rsidRPr="00F938DE" w:rsidRDefault="00F938DE" w:rsidP="00F938DE">
            <w:pPr>
              <w:keepNext/>
              <w:ind w:firstLine="0"/>
            </w:pPr>
            <w:r>
              <w:t>Bennett</w:t>
            </w:r>
          </w:p>
        </w:tc>
      </w:tr>
      <w:tr w:rsidR="00F938DE" w:rsidRPr="00F938DE" w14:paraId="15BC7C7B" w14:textId="77777777" w:rsidTr="00F938DE">
        <w:tc>
          <w:tcPr>
            <w:tcW w:w="2179" w:type="dxa"/>
            <w:shd w:val="clear" w:color="auto" w:fill="auto"/>
          </w:tcPr>
          <w:p w14:paraId="3B4F14CD" w14:textId="77777777" w:rsidR="00F938DE" w:rsidRPr="00F938DE" w:rsidRDefault="00F938DE" w:rsidP="00F938DE">
            <w:pPr>
              <w:ind w:firstLine="0"/>
            </w:pPr>
            <w:r>
              <w:t>Bernstein</w:t>
            </w:r>
          </w:p>
        </w:tc>
        <w:tc>
          <w:tcPr>
            <w:tcW w:w="2179" w:type="dxa"/>
            <w:shd w:val="clear" w:color="auto" w:fill="auto"/>
          </w:tcPr>
          <w:p w14:paraId="63DDCD8B" w14:textId="77777777" w:rsidR="00F938DE" w:rsidRPr="00F938DE" w:rsidRDefault="00F938DE" w:rsidP="00F938DE">
            <w:pPr>
              <w:ind w:firstLine="0"/>
            </w:pPr>
            <w:r>
              <w:t>Bradley</w:t>
            </w:r>
          </w:p>
        </w:tc>
        <w:tc>
          <w:tcPr>
            <w:tcW w:w="2180" w:type="dxa"/>
            <w:shd w:val="clear" w:color="auto" w:fill="auto"/>
          </w:tcPr>
          <w:p w14:paraId="4F233BDD" w14:textId="77777777" w:rsidR="00F938DE" w:rsidRPr="00F938DE" w:rsidRDefault="00F938DE" w:rsidP="00F938DE">
            <w:pPr>
              <w:ind w:firstLine="0"/>
            </w:pPr>
            <w:r>
              <w:t>Brawley</w:t>
            </w:r>
          </w:p>
        </w:tc>
      </w:tr>
      <w:tr w:rsidR="00F938DE" w:rsidRPr="00F938DE" w14:paraId="01B7E3BB" w14:textId="77777777" w:rsidTr="00F938DE">
        <w:tc>
          <w:tcPr>
            <w:tcW w:w="2179" w:type="dxa"/>
            <w:shd w:val="clear" w:color="auto" w:fill="auto"/>
          </w:tcPr>
          <w:p w14:paraId="7B004370" w14:textId="77777777" w:rsidR="00F938DE" w:rsidRPr="00F938DE" w:rsidRDefault="00F938DE" w:rsidP="00F938DE">
            <w:pPr>
              <w:ind w:firstLine="0"/>
            </w:pPr>
            <w:r>
              <w:t>Carter</w:t>
            </w:r>
          </w:p>
        </w:tc>
        <w:tc>
          <w:tcPr>
            <w:tcW w:w="2179" w:type="dxa"/>
            <w:shd w:val="clear" w:color="auto" w:fill="auto"/>
          </w:tcPr>
          <w:p w14:paraId="542807D6" w14:textId="77777777" w:rsidR="00F938DE" w:rsidRPr="00F938DE" w:rsidRDefault="00F938DE" w:rsidP="00F938DE">
            <w:pPr>
              <w:ind w:firstLine="0"/>
            </w:pPr>
            <w:r>
              <w:t>Clyburn</w:t>
            </w:r>
          </w:p>
        </w:tc>
        <w:tc>
          <w:tcPr>
            <w:tcW w:w="2180" w:type="dxa"/>
            <w:shd w:val="clear" w:color="auto" w:fill="auto"/>
          </w:tcPr>
          <w:p w14:paraId="1EC1892A" w14:textId="77777777" w:rsidR="00F938DE" w:rsidRPr="00F938DE" w:rsidRDefault="00F938DE" w:rsidP="00F938DE">
            <w:pPr>
              <w:ind w:firstLine="0"/>
            </w:pPr>
            <w:r>
              <w:t>Cobb-Hunter</w:t>
            </w:r>
          </w:p>
        </w:tc>
      </w:tr>
      <w:tr w:rsidR="00F938DE" w:rsidRPr="00F938DE" w14:paraId="7E55162D" w14:textId="77777777" w:rsidTr="00F938DE">
        <w:tc>
          <w:tcPr>
            <w:tcW w:w="2179" w:type="dxa"/>
            <w:shd w:val="clear" w:color="auto" w:fill="auto"/>
          </w:tcPr>
          <w:p w14:paraId="06A83DC0" w14:textId="77777777" w:rsidR="00F938DE" w:rsidRPr="00F938DE" w:rsidRDefault="00F938DE" w:rsidP="00F938DE">
            <w:pPr>
              <w:ind w:firstLine="0"/>
            </w:pPr>
            <w:r>
              <w:t>W. Cox</w:t>
            </w:r>
          </w:p>
        </w:tc>
        <w:tc>
          <w:tcPr>
            <w:tcW w:w="2179" w:type="dxa"/>
            <w:shd w:val="clear" w:color="auto" w:fill="auto"/>
          </w:tcPr>
          <w:p w14:paraId="7F55A6CC" w14:textId="77777777" w:rsidR="00F938DE" w:rsidRPr="00F938DE" w:rsidRDefault="00F938DE" w:rsidP="00F938DE">
            <w:pPr>
              <w:ind w:firstLine="0"/>
            </w:pPr>
            <w:r>
              <w:t>Dillard</w:t>
            </w:r>
          </w:p>
        </w:tc>
        <w:tc>
          <w:tcPr>
            <w:tcW w:w="2180" w:type="dxa"/>
            <w:shd w:val="clear" w:color="auto" w:fill="auto"/>
          </w:tcPr>
          <w:p w14:paraId="13ECCBDA" w14:textId="77777777" w:rsidR="00F938DE" w:rsidRPr="00F938DE" w:rsidRDefault="00F938DE" w:rsidP="00F938DE">
            <w:pPr>
              <w:ind w:firstLine="0"/>
            </w:pPr>
            <w:r>
              <w:t>Gagnon</w:t>
            </w:r>
          </w:p>
        </w:tc>
      </w:tr>
      <w:tr w:rsidR="00F938DE" w:rsidRPr="00F938DE" w14:paraId="73FA6F00" w14:textId="77777777" w:rsidTr="00F938DE">
        <w:tc>
          <w:tcPr>
            <w:tcW w:w="2179" w:type="dxa"/>
            <w:shd w:val="clear" w:color="auto" w:fill="auto"/>
          </w:tcPr>
          <w:p w14:paraId="2140AE17" w14:textId="77777777" w:rsidR="00F938DE" w:rsidRPr="00F938DE" w:rsidRDefault="00F938DE" w:rsidP="00F938DE">
            <w:pPr>
              <w:ind w:firstLine="0"/>
            </w:pPr>
            <w:r>
              <w:t>Garvin</w:t>
            </w:r>
          </w:p>
        </w:tc>
        <w:tc>
          <w:tcPr>
            <w:tcW w:w="2179" w:type="dxa"/>
            <w:shd w:val="clear" w:color="auto" w:fill="auto"/>
          </w:tcPr>
          <w:p w14:paraId="49637801" w14:textId="77777777" w:rsidR="00F938DE" w:rsidRPr="00F938DE" w:rsidRDefault="00F938DE" w:rsidP="00F938DE">
            <w:pPr>
              <w:ind w:firstLine="0"/>
            </w:pPr>
            <w:r>
              <w:t>Gatch</w:t>
            </w:r>
          </w:p>
        </w:tc>
        <w:tc>
          <w:tcPr>
            <w:tcW w:w="2180" w:type="dxa"/>
            <w:shd w:val="clear" w:color="auto" w:fill="auto"/>
          </w:tcPr>
          <w:p w14:paraId="07FF9B6E" w14:textId="77777777" w:rsidR="00F938DE" w:rsidRPr="00F938DE" w:rsidRDefault="00F938DE" w:rsidP="00F938DE">
            <w:pPr>
              <w:ind w:firstLine="0"/>
            </w:pPr>
            <w:r>
              <w:t>Gilliard</w:t>
            </w:r>
          </w:p>
        </w:tc>
      </w:tr>
      <w:tr w:rsidR="00F938DE" w:rsidRPr="00F938DE" w14:paraId="49474A1F" w14:textId="77777777" w:rsidTr="00F938DE">
        <w:tc>
          <w:tcPr>
            <w:tcW w:w="2179" w:type="dxa"/>
            <w:shd w:val="clear" w:color="auto" w:fill="auto"/>
          </w:tcPr>
          <w:p w14:paraId="69813B00" w14:textId="77777777" w:rsidR="00F938DE" w:rsidRPr="00F938DE" w:rsidRDefault="00F938DE" w:rsidP="00F938DE">
            <w:pPr>
              <w:ind w:firstLine="0"/>
            </w:pPr>
            <w:r>
              <w:t>Hart</w:t>
            </w:r>
          </w:p>
        </w:tc>
        <w:tc>
          <w:tcPr>
            <w:tcW w:w="2179" w:type="dxa"/>
            <w:shd w:val="clear" w:color="auto" w:fill="auto"/>
          </w:tcPr>
          <w:p w14:paraId="1DC14D56" w14:textId="77777777" w:rsidR="00F938DE" w:rsidRPr="00F938DE" w:rsidRDefault="00F938DE" w:rsidP="00F938DE">
            <w:pPr>
              <w:ind w:firstLine="0"/>
            </w:pPr>
            <w:r>
              <w:t>Hosey</w:t>
            </w:r>
          </w:p>
        </w:tc>
        <w:tc>
          <w:tcPr>
            <w:tcW w:w="2180" w:type="dxa"/>
            <w:shd w:val="clear" w:color="auto" w:fill="auto"/>
          </w:tcPr>
          <w:p w14:paraId="1BC0AA05" w14:textId="77777777" w:rsidR="00F938DE" w:rsidRPr="00F938DE" w:rsidRDefault="00F938DE" w:rsidP="00F938DE">
            <w:pPr>
              <w:ind w:firstLine="0"/>
            </w:pPr>
            <w:r>
              <w:t>Hyde</w:t>
            </w:r>
          </w:p>
        </w:tc>
      </w:tr>
      <w:tr w:rsidR="00F938DE" w:rsidRPr="00F938DE" w14:paraId="2371DEA9" w14:textId="77777777" w:rsidTr="00F938DE">
        <w:tc>
          <w:tcPr>
            <w:tcW w:w="2179" w:type="dxa"/>
            <w:shd w:val="clear" w:color="auto" w:fill="auto"/>
          </w:tcPr>
          <w:p w14:paraId="4EF36BF7" w14:textId="77777777" w:rsidR="00F938DE" w:rsidRPr="00F938DE" w:rsidRDefault="00F938DE" w:rsidP="00F938DE">
            <w:pPr>
              <w:ind w:firstLine="0"/>
            </w:pPr>
            <w:r>
              <w:t>Jefferson</w:t>
            </w:r>
          </w:p>
        </w:tc>
        <w:tc>
          <w:tcPr>
            <w:tcW w:w="2179" w:type="dxa"/>
            <w:shd w:val="clear" w:color="auto" w:fill="auto"/>
          </w:tcPr>
          <w:p w14:paraId="6B81C15D" w14:textId="77777777" w:rsidR="00F938DE" w:rsidRPr="00F938DE" w:rsidRDefault="00F938DE" w:rsidP="00F938DE">
            <w:pPr>
              <w:ind w:firstLine="0"/>
            </w:pPr>
            <w:r>
              <w:t>J. L. Johnson</w:t>
            </w:r>
          </w:p>
        </w:tc>
        <w:tc>
          <w:tcPr>
            <w:tcW w:w="2180" w:type="dxa"/>
            <w:shd w:val="clear" w:color="auto" w:fill="auto"/>
          </w:tcPr>
          <w:p w14:paraId="6BE3F66F" w14:textId="77777777" w:rsidR="00F938DE" w:rsidRPr="00F938DE" w:rsidRDefault="00F938DE" w:rsidP="00F938DE">
            <w:pPr>
              <w:ind w:firstLine="0"/>
            </w:pPr>
            <w:r>
              <w:t>K. O. Johnson</w:t>
            </w:r>
          </w:p>
        </w:tc>
      </w:tr>
      <w:tr w:rsidR="00F938DE" w:rsidRPr="00F938DE" w14:paraId="3A4D1B54" w14:textId="77777777" w:rsidTr="00F938DE">
        <w:tc>
          <w:tcPr>
            <w:tcW w:w="2179" w:type="dxa"/>
            <w:shd w:val="clear" w:color="auto" w:fill="auto"/>
          </w:tcPr>
          <w:p w14:paraId="6277C73E" w14:textId="77777777" w:rsidR="00F938DE" w:rsidRPr="00F938DE" w:rsidRDefault="00F938DE" w:rsidP="00F938DE">
            <w:pPr>
              <w:ind w:firstLine="0"/>
            </w:pPr>
            <w:r>
              <w:t>King</w:t>
            </w:r>
          </w:p>
        </w:tc>
        <w:tc>
          <w:tcPr>
            <w:tcW w:w="2179" w:type="dxa"/>
            <w:shd w:val="clear" w:color="auto" w:fill="auto"/>
          </w:tcPr>
          <w:p w14:paraId="28238B2A" w14:textId="77777777" w:rsidR="00F938DE" w:rsidRPr="00F938DE" w:rsidRDefault="00F938DE" w:rsidP="00F938DE">
            <w:pPr>
              <w:ind w:firstLine="0"/>
            </w:pPr>
            <w:r>
              <w:t>Kirby</w:t>
            </w:r>
          </w:p>
        </w:tc>
        <w:tc>
          <w:tcPr>
            <w:tcW w:w="2180" w:type="dxa"/>
            <w:shd w:val="clear" w:color="auto" w:fill="auto"/>
          </w:tcPr>
          <w:p w14:paraId="769E8479" w14:textId="77777777" w:rsidR="00F938DE" w:rsidRPr="00F938DE" w:rsidRDefault="00F938DE" w:rsidP="00F938DE">
            <w:pPr>
              <w:ind w:firstLine="0"/>
            </w:pPr>
            <w:r>
              <w:t>Lowe</w:t>
            </w:r>
          </w:p>
        </w:tc>
      </w:tr>
      <w:tr w:rsidR="00F938DE" w:rsidRPr="00F938DE" w14:paraId="3827F1A2" w14:textId="77777777" w:rsidTr="00F938DE">
        <w:tc>
          <w:tcPr>
            <w:tcW w:w="2179" w:type="dxa"/>
            <w:shd w:val="clear" w:color="auto" w:fill="auto"/>
          </w:tcPr>
          <w:p w14:paraId="3B1E4BA5" w14:textId="77777777" w:rsidR="00F938DE" w:rsidRPr="00F938DE" w:rsidRDefault="00F938DE" w:rsidP="00F938DE">
            <w:pPr>
              <w:ind w:firstLine="0"/>
            </w:pPr>
            <w:r>
              <w:t>McCravy</w:t>
            </w:r>
          </w:p>
        </w:tc>
        <w:tc>
          <w:tcPr>
            <w:tcW w:w="2179" w:type="dxa"/>
            <w:shd w:val="clear" w:color="auto" w:fill="auto"/>
          </w:tcPr>
          <w:p w14:paraId="1448C286" w14:textId="77777777" w:rsidR="00F938DE" w:rsidRPr="00F938DE" w:rsidRDefault="00F938DE" w:rsidP="00F938DE">
            <w:pPr>
              <w:ind w:firstLine="0"/>
            </w:pPr>
            <w:r>
              <w:t>McDaniel</w:t>
            </w:r>
          </w:p>
        </w:tc>
        <w:tc>
          <w:tcPr>
            <w:tcW w:w="2180" w:type="dxa"/>
            <w:shd w:val="clear" w:color="auto" w:fill="auto"/>
          </w:tcPr>
          <w:p w14:paraId="465B5064" w14:textId="77777777" w:rsidR="00F938DE" w:rsidRPr="00F938DE" w:rsidRDefault="00F938DE" w:rsidP="00F938DE">
            <w:pPr>
              <w:ind w:firstLine="0"/>
            </w:pPr>
            <w:r>
              <w:t>McGarry</w:t>
            </w:r>
          </w:p>
        </w:tc>
      </w:tr>
      <w:tr w:rsidR="00F938DE" w:rsidRPr="00F938DE" w14:paraId="5F88FC00" w14:textId="77777777" w:rsidTr="00F938DE">
        <w:tc>
          <w:tcPr>
            <w:tcW w:w="2179" w:type="dxa"/>
            <w:shd w:val="clear" w:color="auto" w:fill="auto"/>
          </w:tcPr>
          <w:p w14:paraId="6F6D9D81" w14:textId="77777777" w:rsidR="00F938DE" w:rsidRPr="00F938DE" w:rsidRDefault="00F938DE" w:rsidP="00F938DE">
            <w:pPr>
              <w:ind w:firstLine="0"/>
            </w:pPr>
            <w:r>
              <w:t>McKnight</w:t>
            </w:r>
          </w:p>
        </w:tc>
        <w:tc>
          <w:tcPr>
            <w:tcW w:w="2179" w:type="dxa"/>
            <w:shd w:val="clear" w:color="auto" w:fill="auto"/>
          </w:tcPr>
          <w:p w14:paraId="5B404CE8" w14:textId="77777777" w:rsidR="00F938DE" w:rsidRPr="00F938DE" w:rsidRDefault="00F938DE" w:rsidP="00F938DE">
            <w:pPr>
              <w:ind w:firstLine="0"/>
            </w:pPr>
            <w:r>
              <w:t>J. Moore</w:t>
            </w:r>
          </w:p>
        </w:tc>
        <w:tc>
          <w:tcPr>
            <w:tcW w:w="2180" w:type="dxa"/>
            <w:shd w:val="clear" w:color="auto" w:fill="auto"/>
          </w:tcPr>
          <w:p w14:paraId="4CD3419D" w14:textId="77777777" w:rsidR="00F938DE" w:rsidRPr="00F938DE" w:rsidRDefault="00F938DE" w:rsidP="00F938DE">
            <w:pPr>
              <w:ind w:firstLine="0"/>
            </w:pPr>
            <w:r>
              <w:t>D. C. Moss</w:t>
            </w:r>
          </w:p>
        </w:tc>
      </w:tr>
      <w:tr w:rsidR="00F938DE" w:rsidRPr="00F938DE" w14:paraId="439BAA59" w14:textId="77777777" w:rsidTr="00F938DE">
        <w:tc>
          <w:tcPr>
            <w:tcW w:w="2179" w:type="dxa"/>
            <w:shd w:val="clear" w:color="auto" w:fill="auto"/>
          </w:tcPr>
          <w:p w14:paraId="25386F48" w14:textId="77777777" w:rsidR="00F938DE" w:rsidRPr="00F938DE" w:rsidRDefault="00F938DE" w:rsidP="00F938DE">
            <w:pPr>
              <w:ind w:firstLine="0"/>
            </w:pPr>
            <w:r>
              <w:t>Murphy</w:t>
            </w:r>
          </w:p>
        </w:tc>
        <w:tc>
          <w:tcPr>
            <w:tcW w:w="2179" w:type="dxa"/>
            <w:shd w:val="clear" w:color="auto" w:fill="auto"/>
          </w:tcPr>
          <w:p w14:paraId="0111EA7D" w14:textId="77777777" w:rsidR="00F938DE" w:rsidRPr="00F938DE" w:rsidRDefault="00F938DE" w:rsidP="00F938DE">
            <w:pPr>
              <w:ind w:firstLine="0"/>
            </w:pPr>
            <w:r>
              <w:t>Murray</w:t>
            </w:r>
          </w:p>
        </w:tc>
        <w:tc>
          <w:tcPr>
            <w:tcW w:w="2180" w:type="dxa"/>
            <w:shd w:val="clear" w:color="auto" w:fill="auto"/>
          </w:tcPr>
          <w:p w14:paraId="275D5BE8" w14:textId="77777777" w:rsidR="00F938DE" w:rsidRPr="00F938DE" w:rsidRDefault="00F938DE" w:rsidP="00F938DE">
            <w:pPr>
              <w:ind w:firstLine="0"/>
            </w:pPr>
            <w:r>
              <w:t>Oremus</w:t>
            </w:r>
          </w:p>
        </w:tc>
      </w:tr>
      <w:tr w:rsidR="00F938DE" w:rsidRPr="00F938DE" w14:paraId="0C9A496D" w14:textId="77777777" w:rsidTr="00F938DE">
        <w:tc>
          <w:tcPr>
            <w:tcW w:w="2179" w:type="dxa"/>
            <w:shd w:val="clear" w:color="auto" w:fill="auto"/>
          </w:tcPr>
          <w:p w14:paraId="45E30038" w14:textId="77777777" w:rsidR="00F938DE" w:rsidRPr="00F938DE" w:rsidRDefault="00F938DE" w:rsidP="00F938DE">
            <w:pPr>
              <w:ind w:firstLine="0"/>
            </w:pPr>
            <w:r>
              <w:t>Parks</w:t>
            </w:r>
          </w:p>
        </w:tc>
        <w:tc>
          <w:tcPr>
            <w:tcW w:w="2179" w:type="dxa"/>
            <w:shd w:val="clear" w:color="auto" w:fill="auto"/>
          </w:tcPr>
          <w:p w14:paraId="308C4B72" w14:textId="77777777" w:rsidR="00F938DE" w:rsidRPr="00F938DE" w:rsidRDefault="00F938DE" w:rsidP="00F938DE">
            <w:pPr>
              <w:ind w:firstLine="0"/>
            </w:pPr>
            <w:r>
              <w:t>Pope</w:t>
            </w:r>
          </w:p>
        </w:tc>
        <w:tc>
          <w:tcPr>
            <w:tcW w:w="2180" w:type="dxa"/>
            <w:shd w:val="clear" w:color="auto" w:fill="auto"/>
          </w:tcPr>
          <w:p w14:paraId="11372BDC" w14:textId="77777777" w:rsidR="00F938DE" w:rsidRPr="00F938DE" w:rsidRDefault="00F938DE" w:rsidP="00F938DE">
            <w:pPr>
              <w:ind w:firstLine="0"/>
            </w:pPr>
            <w:r>
              <w:t>Rivers</w:t>
            </w:r>
          </w:p>
        </w:tc>
      </w:tr>
      <w:tr w:rsidR="00F938DE" w:rsidRPr="00F938DE" w14:paraId="37CF262D" w14:textId="77777777" w:rsidTr="00F938DE">
        <w:tc>
          <w:tcPr>
            <w:tcW w:w="2179" w:type="dxa"/>
            <w:shd w:val="clear" w:color="auto" w:fill="auto"/>
          </w:tcPr>
          <w:p w14:paraId="15FF9E69" w14:textId="77777777" w:rsidR="00F938DE" w:rsidRPr="00F938DE" w:rsidRDefault="00F938DE" w:rsidP="00F938DE">
            <w:pPr>
              <w:ind w:firstLine="0"/>
            </w:pPr>
            <w:r>
              <w:t>Robinson</w:t>
            </w:r>
          </w:p>
        </w:tc>
        <w:tc>
          <w:tcPr>
            <w:tcW w:w="2179" w:type="dxa"/>
            <w:shd w:val="clear" w:color="auto" w:fill="auto"/>
          </w:tcPr>
          <w:p w14:paraId="0A6CE462" w14:textId="77777777" w:rsidR="00F938DE" w:rsidRPr="00F938DE" w:rsidRDefault="00F938DE" w:rsidP="00F938DE">
            <w:pPr>
              <w:ind w:firstLine="0"/>
            </w:pPr>
            <w:r>
              <w:t>Rose</w:t>
            </w:r>
          </w:p>
        </w:tc>
        <w:tc>
          <w:tcPr>
            <w:tcW w:w="2180" w:type="dxa"/>
            <w:shd w:val="clear" w:color="auto" w:fill="auto"/>
          </w:tcPr>
          <w:p w14:paraId="0E824CF6" w14:textId="77777777" w:rsidR="00F938DE" w:rsidRPr="00F938DE" w:rsidRDefault="00F938DE" w:rsidP="00F938DE">
            <w:pPr>
              <w:ind w:firstLine="0"/>
            </w:pPr>
            <w:r>
              <w:t>Rutherford</w:t>
            </w:r>
          </w:p>
        </w:tc>
      </w:tr>
      <w:tr w:rsidR="00F938DE" w:rsidRPr="00F938DE" w14:paraId="0497F348" w14:textId="77777777" w:rsidTr="00F938DE">
        <w:tc>
          <w:tcPr>
            <w:tcW w:w="2179" w:type="dxa"/>
            <w:shd w:val="clear" w:color="auto" w:fill="auto"/>
          </w:tcPr>
          <w:p w14:paraId="20F857A7" w14:textId="77777777" w:rsidR="00F938DE" w:rsidRPr="00F938DE" w:rsidRDefault="00F938DE" w:rsidP="00F938DE">
            <w:pPr>
              <w:ind w:firstLine="0"/>
            </w:pPr>
            <w:r>
              <w:t>Simrill</w:t>
            </w:r>
          </w:p>
        </w:tc>
        <w:tc>
          <w:tcPr>
            <w:tcW w:w="2179" w:type="dxa"/>
            <w:shd w:val="clear" w:color="auto" w:fill="auto"/>
          </w:tcPr>
          <w:p w14:paraId="72476A32" w14:textId="77777777" w:rsidR="00F938DE" w:rsidRPr="00F938DE" w:rsidRDefault="00F938DE" w:rsidP="00F938DE">
            <w:pPr>
              <w:ind w:firstLine="0"/>
            </w:pPr>
            <w:r>
              <w:t>G. R. Smith</w:t>
            </w:r>
          </w:p>
        </w:tc>
        <w:tc>
          <w:tcPr>
            <w:tcW w:w="2180" w:type="dxa"/>
            <w:shd w:val="clear" w:color="auto" w:fill="auto"/>
          </w:tcPr>
          <w:p w14:paraId="38C1F9C6" w14:textId="77777777" w:rsidR="00F938DE" w:rsidRPr="00F938DE" w:rsidRDefault="00F938DE" w:rsidP="00F938DE">
            <w:pPr>
              <w:ind w:firstLine="0"/>
            </w:pPr>
            <w:r>
              <w:t>Taylor</w:t>
            </w:r>
          </w:p>
        </w:tc>
      </w:tr>
      <w:tr w:rsidR="00F938DE" w:rsidRPr="00F938DE" w14:paraId="22992BA2" w14:textId="77777777" w:rsidTr="00F938DE">
        <w:tc>
          <w:tcPr>
            <w:tcW w:w="2179" w:type="dxa"/>
            <w:shd w:val="clear" w:color="auto" w:fill="auto"/>
          </w:tcPr>
          <w:p w14:paraId="545CB62B" w14:textId="77777777" w:rsidR="00F938DE" w:rsidRPr="00F938DE" w:rsidRDefault="00F938DE" w:rsidP="00F938DE">
            <w:pPr>
              <w:ind w:firstLine="0"/>
            </w:pPr>
            <w:r>
              <w:t>Tedder</w:t>
            </w:r>
          </w:p>
        </w:tc>
        <w:tc>
          <w:tcPr>
            <w:tcW w:w="2179" w:type="dxa"/>
            <w:shd w:val="clear" w:color="auto" w:fill="auto"/>
          </w:tcPr>
          <w:p w14:paraId="03C5857D" w14:textId="77777777" w:rsidR="00F938DE" w:rsidRPr="00F938DE" w:rsidRDefault="00F938DE" w:rsidP="00F938DE">
            <w:pPr>
              <w:ind w:firstLine="0"/>
            </w:pPr>
            <w:r>
              <w:t>Trantham</w:t>
            </w:r>
          </w:p>
        </w:tc>
        <w:tc>
          <w:tcPr>
            <w:tcW w:w="2180" w:type="dxa"/>
            <w:shd w:val="clear" w:color="auto" w:fill="auto"/>
          </w:tcPr>
          <w:p w14:paraId="4B9EB52C" w14:textId="77777777" w:rsidR="00F938DE" w:rsidRPr="00F938DE" w:rsidRDefault="00F938DE" w:rsidP="00F938DE">
            <w:pPr>
              <w:ind w:firstLine="0"/>
            </w:pPr>
            <w:r>
              <w:t>West</w:t>
            </w:r>
          </w:p>
        </w:tc>
      </w:tr>
      <w:tr w:rsidR="00F938DE" w:rsidRPr="00F938DE" w14:paraId="1268EE8A" w14:textId="77777777" w:rsidTr="00F938DE">
        <w:tc>
          <w:tcPr>
            <w:tcW w:w="2179" w:type="dxa"/>
            <w:shd w:val="clear" w:color="auto" w:fill="auto"/>
          </w:tcPr>
          <w:p w14:paraId="692BA6BD" w14:textId="77777777" w:rsidR="00F938DE" w:rsidRPr="00F938DE" w:rsidRDefault="00F938DE" w:rsidP="00F938DE">
            <w:pPr>
              <w:keepNext/>
              <w:ind w:firstLine="0"/>
            </w:pPr>
            <w:r>
              <w:t>Wetmore</w:t>
            </w:r>
          </w:p>
        </w:tc>
        <w:tc>
          <w:tcPr>
            <w:tcW w:w="2179" w:type="dxa"/>
            <w:shd w:val="clear" w:color="auto" w:fill="auto"/>
          </w:tcPr>
          <w:p w14:paraId="4AA8860A" w14:textId="77777777" w:rsidR="00F938DE" w:rsidRPr="00F938DE" w:rsidRDefault="00F938DE" w:rsidP="00F938DE">
            <w:pPr>
              <w:keepNext/>
              <w:ind w:firstLine="0"/>
            </w:pPr>
            <w:r>
              <w:t>Wheeler</w:t>
            </w:r>
          </w:p>
        </w:tc>
        <w:tc>
          <w:tcPr>
            <w:tcW w:w="2180" w:type="dxa"/>
            <w:shd w:val="clear" w:color="auto" w:fill="auto"/>
          </w:tcPr>
          <w:p w14:paraId="3E2AFE42" w14:textId="77777777" w:rsidR="00F938DE" w:rsidRPr="00F938DE" w:rsidRDefault="00F938DE" w:rsidP="00F938DE">
            <w:pPr>
              <w:keepNext/>
              <w:ind w:firstLine="0"/>
            </w:pPr>
            <w:r>
              <w:t>R. Williams</w:t>
            </w:r>
          </w:p>
        </w:tc>
      </w:tr>
      <w:tr w:rsidR="00F938DE" w:rsidRPr="00F938DE" w14:paraId="08CA9689" w14:textId="77777777" w:rsidTr="00F938DE">
        <w:tc>
          <w:tcPr>
            <w:tcW w:w="2179" w:type="dxa"/>
            <w:shd w:val="clear" w:color="auto" w:fill="auto"/>
          </w:tcPr>
          <w:p w14:paraId="5E93DF53" w14:textId="77777777" w:rsidR="00F938DE" w:rsidRPr="00F938DE" w:rsidRDefault="00F938DE" w:rsidP="00F938DE">
            <w:pPr>
              <w:keepNext/>
              <w:ind w:firstLine="0"/>
            </w:pPr>
            <w:r>
              <w:t>S. Williams</w:t>
            </w:r>
          </w:p>
        </w:tc>
        <w:tc>
          <w:tcPr>
            <w:tcW w:w="2179" w:type="dxa"/>
            <w:shd w:val="clear" w:color="auto" w:fill="auto"/>
          </w:tcPr>
          <w:p w14:paraId="69EB6005" w14:textId="77777777" w:rsidR="00F938DE" w:rsidRPr="00F938DE" w:rsidRDefault="00F938DE" w:rsidP="00F938DE">
            <w:pPr>
              <w:keepNext/>
              <w:ind w:firstLine="0"/>
            </w:pPr>
          </w:p>
        </w:tc>
        <w:tc>
          <w:tcPr>
            <w:tcW w:w="2180" w:type="dxa"/>
            <w:shd w:val="clear" w:color="auto" w:fill="auto"/>
          </w:tcPr>
          <w:p w14:paraId="05CF9D1A" w14:textId="77777777" w:rsidR="00F938DE" w:rsidRPr="00F938DE" w:rsidRDefault="00F938DE" w:rsidP="00F938DE">
            <w:pPr>
              <w:keepNext/>
              <w:ind w:firstLine="0"/>
            </w:pPr>
          </w:p>
        </w:tc>
      </w:tr>
    </w:tbl>
    <w:p w14:paraId="5EFDC010" w14:textId="77777777" w:rsidR="00F938DE" w:rsidRDefault="00F938DE" w:rsidP="00F938DE"/>
    <w:p w14:paraId="47BE0BCA" w14:textId="77777777" w:rsidR="00F938DE" w:rsidRDefault="00F938DE" w:rsidP="00F938DE">
      <w:pPr>
        <w:jc w:val="center"/>
        <w:rPr>
          <w:b/>
        </w:rPr>
      </w:pPr>
      <w:r w:rsidRPr="00F938DE">
        <w:rPr>
          <w:b/>
        </w:rPr>
        <w:t>Total--49</w:t>
      </w:r>
    </w:p>
    <w:p w14:paraId="60D72663" w14:textId="77777777" w:rsidR="00F938DE" w:rsidRDefault="00F938DE" w:rsidP="00F938DE">
      <w:pPr>
        <w:jc w:val="center"/>
        <w:rPr>
          <w:b/>
        </w:rPr>
      </w:pPr>
    </w:p>
    <w:p w14:paraId="38E89448" w14:textId="77777777"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14:paraId="55FD4893" w14:textId="77777777" w:rsidTr="00F938DE">
        <w:tc>
          <w:tcPr>
            <w:tcW w:w="2179" w:type="dxa"/>
            <w:shd w:val="clear" w:color="auto" w:fill="auto"/>
          </w:tcPr>
          <w:p w14:paraId="4D8D72B6" w14:textId="77777777" w:rsidR="00F938DE" w:rsidRPr="00F938DE" w:rsidRDefault="00F938DE" w:rsidP="00F938DE">
            <w:pPr>
              <w:keepNext/>
              <w:ind w:firstLine="0"/>
            </w:pPr>
            <w:r>
              <w:t>Allison</w:t>
            </w:r>
          </w:p>
        </w:tc>
        <w:tc>
          <w:tcPr>
            <w:tcW w:w="2179" w:type="dxa"/>
            <w:shd w:val="clear" w:color="auto" w:fill="auto"/>
          </w:tcPr>
          <w:p w14:paraId="467680D1" w14:textId="77777777" w:rsidR="00F938DE" w:rsidRPr="00F938DE" w:rsidRDefault="00F938DE" w:rsidP="00F938DE">
            <w:pPr>
              <w:keepNext/>
              <w:ind w:firstLine="0"/>
            </w:pPr>
            <w:r>
              <w:t>Burns</w:t>
            </w:r>
          </w:p>
        </w:tc>
        <w:tc>
          <w:tcPr>
            <w:tcW w:w="2180" w:type="dxa"/>
            <w:shd w:val="clear" w:color="auto" w:fill="auto"/>
          </w:tcPr>
          <w:p w14:paraId="4B389D74" w14:textId="77777777" w:rsidR="00F938DE" w:rsidRPr="00F938DE" w:rsidRDefault="00F938DE" w:rsidP="00F938DE">
            <w:pPr>
              <w:keepNext/>
              <w:ind w:firstLine="0"/>
            </w:pPr>
            <w:r>
              <w:t>Bustos</w:t>
            </w:r>
          </w:p>
        </w:tc>
      </w:tr>
      <w:tr w:rsidR="00F938DE" w:rsidRPr="00F938DE" w14:paraId="1DE5DE33" w14:textId="77777777" w:rsidTr="00F938DE">
        <w:tc>
          <w:tcPr>
            <w:tcW w:w="2179" w:type="dxa"/>
            <w:shd w:val="clear" w:color="auto" w:fill="auto"/>
          </w:tcPr>
          <w:p w14:paraId="70D61CA5" w14:textId="77777777" w:rsidR="00F938DE" w:rsidRPr="00F938DE" w:rsidRDefault="00F938DE" w:rsidP="00F938DE">
            <w:pPr>
              <w:ind w:firstLine="0"/>
            </w:pPr>
            <w:r>
              <w:t>Chumley</w:t>
            </w:r>
          </w:p>
        </w:tc>
        <w:tc>
          <w:tcPr>
            <w:tcW w:w="2179" w:type="dxa"/>
            <w:shd w:val="clear" w:color="auto" w:fill="auto"/>
          </w:tcPr>
          <w:p w14:paraId="6115DFB3" w14:textId="77777777" w:rsidR="00F938DE" w:rsidRPr="00F938DE" w:rsidRDefault="00F938DE" w:rsidP="00F938DE">
            <w:pPr>
              <w:ind w:firstLine="0"/>
            </w:pPr>
            <w:r>
              <w:t>Collins</w:t>
            </w:r>
          </w:p>
        </w:tc>
        <w:tc>
          <w:tcPr>
            <w:tcW w:w="2180" w:type="dxa"/>
            <w:shd w:val="clear" w:color="auto" w:fill="auto"/>
          </w:tcPr>
          <w:p w14:paraId="1F33B650" w14:textId="77777777" w:rsidR="00F938DE" w:rsidRPr="00F938DE" w:rsidRDefault="00F938DE" w:rsidP="00F938DE">
            <w:pPr>
              <w:ind w:firstLine="0"/>
            </w:pPr>
            <w:r>
              <w:t>B. Cox</w:t>
            </w:r>
          </w:p>
        </w:tc>
      </w:tr>
      <w:tr w:rsidR="00F938DE" w:rsidRPr="00F938DE" w14:paraId="6E9B477B" w14:textId="77777777" w:rsidTr="00F938DE">
        <w:tc>
          <w:tcPr>
            <w:tcW w:w="2179" w:type="dxa"/>
            <w:shd w:val="clear" w:color="auto" w:fill="auto"/>
          </w:tcPr>
          <w:p w14:paraId="168A1AC7" w14:textId="77777777" w:rsidR="00F938DE" w:rsidRPr="00F938DE" w:rsidRDefault="00F938DE" w:rsidP="00F938DE">
            <w:pPr>
              <w:ind w:firstLine="0"/>
            </w:pPr>
            <w:r>
              <w:t>Dabney</w:t>
            </w:r>
          </w:p>
        </w:tc>
        <w:tc>
          <w:tcPr>
            <w:tcW w:w="2179" w:type="dxa"/>
            <w:shd w:val="clear" w:color="auto" w:fill="auto"/>
          </w:tcPr>
          <w:p w14:paraId="4B320C60" w14:textId="77777777" w:rsidR="00F938DE" w:rsidRPr="00F938DE" w:rsidRDefault="00F938DE" w:rsidP="00F938DE">
            <w:pPr>
              <w:ind w:firstLine="0"/>
            </w:pPr>
            <w:r>
              <w:t>Daning</w:t>
            </w:r>
          </w:p>
        </w:tc>
        <w:tc>
          <w:tcPr>
            <w:tcW w:w="2180" w:type="dxa"/>
            <w:shd w:val="clear" w:color="auto" w:fill="auto"/>
          </w:tcPr>
          <w:p w14:paraId="5A118EAC" w14:textId="77777777" w:rsidR="00F938DE" w:rsidRPr="00F938DE" w:rsidRDefault="00F938DE" w:rsidP="00F938DE">
            <w:pPr>
              <w:ind w:firstLine="0"/>
            </w:pPr>
            <w:r>
              <w:t>Davis</w:t>
            </w:r>
          </w:p>
        </w:tc>
      </w:tr>
      <w:tr w:rsidR="00F938DE" w:rsidRPr="00F938DE" w14:paraId="77EE1ED9" w14:textId="77777777" w:rsidTr="00F938DE">
        <w:tc>
          <w:tcPr>
            <w:tcW w:w="2179" w:type="dxa"/>
            <w:shd w:val="clear" w:color="auto" w:fill="auto"/>
          </w:tcPr>
          <w:p w14:paraId="56122235" w14:textId="77777777" w:rsidR="00F938DE" w:rsidRPr="00F938DE" w:rsidRDefault="00F938DE" w:rsidP="00F938DE">
            <w:pPr>
              <w:ind w:firstLine="0"/>
            </w:pPr>
            <w:r>
              <w:t>Elliott</w:t>
            </w:r>
          </w:p>
        </w:tc>
        <w:tc>
          <w:tcPr>
            <w:tcW w:w="2179" w:type="dxa"/>
            <w:shd w:val="clear" w:color="auto" w:fill="auto"/>
          </w:tcPr>
          <w:p w14:paraId="10B73415" w14:textId="77777777" w:rsidR="00F938DE" w:rsidRPr="00F938DE" w:rsidRDefault="00F938DE" w:rsidP="00F938DE">
            <w:pPr>
              <w:ind w:firstLine="0"/>
            </w:pPr>
            <w:r>
              <w:t>Erickson</w:t>
            </w:r>
          </w:p>
        </w:tc>
        <w:tc>
          <w:tcPr>
            <w:tcW w:w="2180" w:type="dxa"/>
            <w:shd w:val="clear" w:color="auto" w:fill="auto"/>
          </w:tcPr>
          <w:p w14:paraId="5F55C186" w14:textId="77777777" w:rsidR="00F938DE" w:rsidRPr="00F938DE" w:rsidRDefault="00F938DE" w:rsidP="00F938DE">
            <w:pPr>
              <w:ind w:firstLine="0"/>
            </w:pPr>
            <w:r>
              <w:t>Felder</w:t>
            </w:r>
          </w:p>
        </w:tc>
      </w:tr>
      <w:tr w:rsidR="00F938DE" w:rsidRPr="00F938DE" w14:paraId="2987467C" w14:textId="77777777" w:rsidTr="00F938DE">
        <w:tc>
          <w:tcPr>
            <w:tcW w:w="2179" w:type="dxa"/>
            <w:shd w:val="clear" w:color="auto" w:fill="auto"/>
          </w:tcPr>
          <w:p w14:paraId="05225DA0" w14:textId="77777777" w:rsidR="00F938DE" w:rsidRPr="00F938DE" w:rsidRDefault="00F938DE" w:rsidP="00F938DE">
            <w:pPr>
              <w:ind w:firstLine="0"/>
            </w:pPr>
            <w:r>
              <w:t>Forrest</w:t>
            </w:r>
          </w:p>
        </w:tc>
        <w:tc>
          <w:tcPr>
            <w:tcW w:w="2179" w:type="dxa"/>
            <w:shd w:val="clear" w:color="auto" w:fill="auto"/>
          </w:tcPr>
          <w:p w14:paraId="126E8118" w14:textId="77777777" w:rsidR="00F938DE" w:rsidRPr="00F938DE" w:rsidRDefault="00F938DE" w:rsidP="00F938DE">
            <w:pPr>
              <w:ind w:firstLine="0"/>
            </w:pPr>
            <w:r>
              <w:t>Fry</w:t>
            </w:r>
          </w:p>
        </w:tc>
        <w:tc>
          <w:tcPr>
            <w:tcW w:w="2180" w:type="dxa"/>
            <w:shd w:val="clear" w:color="auto" w:fill="auto"/>
          </w:tcPr>
          <w:p w14:paraId="345B3183" w14:textId="77777777" w:rsidR="00F938DE" w:rsidRPr="00F938DE" w:rsidRDefault="00F938DE" w:rsidP="00F938DE">
            <w:pPr>
              <w:ind w:firstLine="0"/>
            </w:pPr>
            <w:r>
              <w:t>Haddon</w:t>
            </w:r>
          </w:p>
        </w:tc>
      </w:tr>
      <w:tr w:rsidR="00F938DE" w:rsidRPr="00F938DE" w14:paraId="5E54D2E8" w14:textId="77777777" w:rsidTr="00F938DE">
        <w:tc>
          <w:tcPr>
            <w:tcW w:w="2179" w:type="dxa"/>
            <w:shd w:val="clear" w:color="auto" w:fill="auto"/>
          </w:tcPr>
          <w:p w14:paraId="45A7B8FF" w14:textId="77777777" w:rsidR="00F938DE" w:rsidRPr="00F938DE" w:rsidRDefault="00F938DE" w:rsidP="00F938DE">
            <w:pPr>
              <w:ind w:firstLine="0"/>
            </w:pPr>
            <w:r>
              <w:t>Hardee</w:t>
            </w:r>
          </w:p>
        </w:tc>
        <w:tc>
          <w:tcPr>
            <w:tcW w:w="2179" w:type="dxa"/>
            <w:shd w:val="clear" w:color="auto" w:fill="auto"/>
          </w:tcPr>
          <w:p w14:paraId="4E70E015" w14:textId="77777777" w:rsidR="00F938DE" w:rsidRPr="00F938DE" w:rsidRDefault="00F938DE" w:rsidP="00F938DE">
            <w:pPr>
              <w:ind w:firstLine="0"/>
            </w:pPr>
            <w:r>
              <w:t>Hayes</w:t>
            </w:r>
          </w:p>
        </w:tc>
        <w:tc>
          <w:tcPr>
            <w:tcW w:w="2180" w:type="dxa"/>
            <w:shd w:val="clear" w:color="auto" w:fill="auto"/>
          </w:tcPr>
          <w:p w14:paraId="5B51707A" w14:textId="77777777" w:rsidR="00F938DE" w:rsidRPr="00F938DE" w:rsidRDefault="00F938DE" w:rsidP="00F938DE">
            <w:pPr>
              <w:ind w:firstLine="0"/>
            </w:pPr>
            <w:r>
              <w:t>Hill</w:t>
            </w:r>
          </w:p>
        </w:tc>
      </w:tr>
      <w:tr w:rsidR="00F938DE" w:rsidRPr="00F938DE" w14:paraId="380DAACF" w14:textId="77777777" w:rsidTr="00F938DE">
        <w:tc>
          <w:tcPr>
            <w:tcW w:w="2179" w:type="dxa"/>
            <w:shd w:val="clear" w:color="auto" w:fill="auto"/>
          </w:tcPr>
          <w:p w14:paraId="772BFF45" w14:textId="77777777" w:rsidR="00F938DE" w:rsidRPr="00F938DE" w:rsidRDefault="00F938DE" w:rsidP="00F938DE">
            <w:pPr>
              <w:ind w:firstLine="0"/>
            </w:pPr>
            <w:r>
              <w:t>Hiott</w:t>
            </w:r>
          </w:p>
        </w:tc>
        <w:tc>
          <w:tcPr>
            <w:tcW w:w="2179" w:type="dxa"/>
            <w:shd w:val="clear" w:color="auto" w:fill="auto"/>
          </w:tcPr>
          <w:p w14:paraId="6DECF6F8" w14:textId="77777777" w:rsidR="00F938DE" w:rsidRPr="00F938DE" w:rsidRDefault="00F938DE" w:rsidP="00F938DE">
            <w:pPr>
              <w:ind w:firstLine="0"/>
            </w:pPr>
            <w:r>
              <w:t>Hixon</w:t>
            </w:r>
          </w:p>
        </w:tc>
        <w:tc>
          <w:tcPr>
            <w:tcW w:w="2180" w:type="dxa"/>
            <w:shd w:val="clear" w:color="auto" w:fill="auto"/>
          </w:tcPr>
          <w:p w14:paraId="36CB8081" w14:textId="77777777" w:rsidR="00F938DE" w:rsidRPr="00F938DE" w:rsidRDefault="00F938DE" w:rsidP="00F938DE">
            <w:pPr>
              <w:ind w:firstLine="0"/>
            </w:pPr>
            <w:r>
              <w:t>Huggins</w:t>
            </w:r>
          </w:p>
        </w:tc>
      </w:tr>
      <w:tr w:rsidR="00F938DE" w:rsidRPr="00F938DE" w14:paraId="1CA17C56" w14:textId="77777777" w:rsidTr="00F938DE">
        <w:tc>
          <w:tcPr>
            <w:tcW w:w="2179" w:type="dxa"/>
            <w:shd w:val="clear" w:color="auto" w:fill="auto"/>
          </w:tcPr>
          <w:p w14:paraId="7F5E87C9" w14:textId="77777777" w:rsidR="00F938DE" w:rsidRPr="00F938DE" w:rsidRDefault="00F938DE" w:rsidP="00F938DE">
            <w:pPr>
              <w:ind w:firstLine="0"/>
            </w:pPr>
            <w:r>
              <w:t>Jones</w:t>
            </w:r>
          </w:p>
        </w:tc>
        <w:tc>
          <w:tcPr>
            <w:tcW w:w="2179" w:type="dxa"/>
            <w:shd w:val="clear" w:color="auto" w:fill="auto"/>
          </w:tcPr>
          <w:p w14:paraId="688C19E3" w14:textId="77777777" w:rsidR="00F938DE" w:rsidRPr="00F938DE" w:rsidRDefault="00F938DE" w:rsidP="00F938DE">
            <w:pPr>
              <w:ind w:firstLine="0"/>
            </w:pPr>
            <w:r>
              <w:t>Ligon</w:t>
            </w:r>
          </w:p>
        </w:tc>
        <w:tc>
          <w:tcPr>
            <w:tcW w:w="2180" w:type="dxa"/>
            <w:shd w:val="clear" w:color="auto" w:fill="auto"/>
          </w:tcPr>
          <w:p w14:paraId="61C9FAA5" w14:textId="77777777" w:rsidR="00F938DE" w:rsidRPr="00F938DE" w:rsidRDefault="00F938DE" w:rsidP="00F938DE">
            <w:pPr>
              <w:ind w:firstLine="0"/>
            </w:pPr>
            <w:r>
              <w:t>Long</w:t>
            </w:r>
          </w:p>
        </w:tc>
      </w:tr>
      <w:tr w:rsidR="00F938DE" w:rsidRPr="00F938DE" w14:paraId="182ED8DE" w14:textId="77777777" w:rsidTr="00F938DE">
        <w:tc>
          <w:tcPr>
            <w:tcW w:w="2179" w:type="dxa"/>
            <w:shd w:val="clear" w:color="auto" w:fill="auto"/>
          </w:tcPr>
          <w:p w14:paraId="7A2BB466" w14:textId="77777777" w:rsidR="00F938DE" w:rsidRPr="00F938DE" w:rsidRDefault="00F938DE" w:rsidP="00F938DE">
            <w:pPr>
              <w:ind w:firstLine="0"/>
            </w:pPr>
            <w:r>
              <w:t>Magnuson</w:t>
            </w:r>
          </w:p>
        </w:tc>
        <w:tc>
          <w:tcPr>
            <w:tcW w:w="2179" w:type="dxa"/>
            <w:shd w:val="clear" w:color="auto" w:fill="auto"/>
          </w:tcPr>
          <w:p w14:paraId="79B49FFE" w14:textId="77777777" w:rsidR="00F938DE" w:rsidRPr="00F938DE" w:rsidRDefault="00F938DE" w:rsidP="00F938DE">
            <w:pPr>
              <w:ind w:firstLine="0"/>
            </w:pPr>
            <w:r>
              <w:t>May</w:t>
            </w:r>
          </w:p>
        </w:tc>
        <w:tc>
          <w:tcPr>
            <w:tcW w:w="2180" w:type="dxa"/>
            <w:shd w:val="clear" w:color="auto" w:fill="auto"/>
          </w:tcPr>
          <w:p w14:paraId="216AC5B1" w14:textId="77777777" w:rsidR="00F938DE" w:rsidRPr="00F938DE" w:rsidRDefault="00F938DE" w:rsidP="00F938DE">
            <w:pPr>
              <w:ind w:firstLine="0"/>
            </w:pPr>
            <w:r>
              <w:t>McCabe</w:t>
            </w:r>
          </w:p>
        </w:tc>
      </w:tr>
      <w:tr w:rsidR="00F938DE" w:rsidRPr="00F938DE" w14:paraId="749C1588" w14:textId="77777777" w:rsidTr="00F938DE">
        <w:tc>
          <w:tcPr>
            <w:tcW w:w="2179" w:type="dxa"/>
            <w:shd w:val="clear" w:color="auto" w:fill="auto"/>
          </w:tcPr>
          <w:p w14:paraId="58426DA6" w14:textId="77777777" w:rsidR="00F938DE" w:rsidRPr="00F938DE" w:rsidRDefault="00F938DE" w:rsidP="00F938DE">
            <w:pPr>
              <w:ind w:firstLine="0"/>
            </w:pPr>
            <w:r>
              <w:t>McGinnis</w:t>
            </w:r>
          </w:p>
        </w:tc>
        <w:tc>
          <w:tcPr>
            <w:tcW w:w="2179" w:type="dxa"/>
            <w:shd w:val="clear" w:color="auto" w:fill="auto"/>
          </w:tcPr>
          <w:p w14:paraId="07757192" w14:textId="77777777" w:rsidR="00F938DE" w:rsidRPr="00F938DE" w:rsidRDefault="00F938DE" w:rsidP="00F938DE">
            <w:pPr>
              <w:ind w:firstLine="0"/>
            </w:pPr>
            <w:r>
              <w:t>T. Moore</w:t>
            </w:r>
          </w:p>
        </w:tc>
        <w:tc>
          <w:tcPr>
            <w:tcW w:w="2180" w:type="dxa"/>
            <w:shd w:val="clear" w:color="auto" w:fill="auto"/>
          </w:tcPr>
          <w:p w14:paraId="3F928F9B" w14:textId="77777777" w:rsidR="00F938DE" w:rsidRPr="00F938DE" w:rsidRDefault="00F938DE" w:rsidP="00F938DE">
            <w:pPr>
              <w:ind w:firstLine="0"/>
            </w:pPr>
            <w:r>
              <w:t>Morgan</w:t>
            </w:r>
          </w:p>
        </w:tc>
      </w:tr>
      <w:tr w:rsidR="00F938DE" w:rsidRPr="00F938DE" w14:paraId="7784C959" w14:textId="77777777" w:rsidTr="00F938DE">
        <w:tc>
          <w:tcPr>
            <w:tcW w:w="2179" w:type="dxa"/>
            <w:shd w:val="clear" w:color="auto" w:fill="auto"/>
          </w:tcPr>
          <w:p w14:paraId="22F2F5A6" w14:textId="77777777" w:rsidR="00F938DE" w:rsidRPr="00F938DE" w:rsidRDefault="00F938DE" w:rsidP="00F938DE">
            <w:pPr>
              <w:ind w:firstLine="0"/>
            </w:pPr>
            <w:r>
              <w:t>Nutt</w:t>
            </w:r>
          </w:p>
        </w:tc>
        <w:tc>
          <w:tcPr>
            <w:tcW w:w="2179" w:type="dxa"/>
            <w:shd w:val="clear" w:color="auto" w:fill="auto"/>
          </w:tcPr>
          <w:p w14:paraId="5DC6A2DE" w14:textId="77777777" w:rsidR="00F938DE" w:rsidRPr="00F938DE" w:rsidRDefault="00F938DE" w:rsidP="00F938DE">
            <w:pPr>
              <w:ind w:firstLine="0"/>
            </w:pPr>
            <w:r>
              <w:t>Ott</w:t>
            </w:r>
          </w:p>
        </w:tc>
        <w:tc>
          <w:tcPr>
            <w:tcW w:w="2180" w:type="dxa"/>
            <w:shd w:val="clear" w:color="auto" w:fill="auto"/>
          </w:tcPr>
          <w:p w14:paraId="2862F604" w14:textId="77777777" w:rsidR="00F938DE" w:rsidRPr="00F938DE" w:rsidRDefault="00F938DE" w:rsidP="00F938DE">
            <w:pPr>
              <w:ind w:firstLine="0"/>
            </w:pPr>
            <w:r>
              <w:t>Sandifer</w:t>
            </w:r>
          </w:p>
        </w:tc>
      </w:tr>
      <w:tr w:rsidR="00F938DE" w:rsidRPr="00F938DE" w14:paraId="3C3F2CD1" w14:textId="77777777" w:rsidTr="00F938DE">
        <w:tc>
          <w:tcPr>
            <w:tcW w:w="2179" w:type="dxa"/>
            <w:shd w:val="clear" w:color="auto" w:fill="auto"/>
          </w:tcPr>
          <w:p w14:paraId="3C2D49A1" w14:textId="77777777" w:rsidR="00F938DE" w:rsidRPr="00F938DE" w:rsidRDefault="00F938DE" w:rsidP="00F938DE">
            <w:pPr>
              <w:ind w:firstLine="0"/>
            </w:pPr>
            <w:r>
              <w:t>G. M. Smith</w:t>
            </w:r>
          </w:p>
        </w:tc>
        <w:tc>
          <w:tcPr>
            <w:tcW w:w="2179" w:type="dxa"/>
            <w:shd w:val="clear" w:color="auto" w:fill="auto"/>
          </w:tcPr>
          <w:p w14:paraId="306E675A" w14:textId="77777777" w:rsidR="00F938DE" w:rsidRPr="00F938DE" w:rsidRDefault="00F938DE" w:rsidP="00F938DE">
            <w:pPr>
              <w:ind w:firstLine="0"/>
            </w:pPr>
            <w:r>
              <w:t>M. M. Smith</w:t>
            </w:r>
          </w:p>
        </w:tc>
        <w:tc>
          <w:tcPr>
            <w:tcW w:w="2180" w:type="dxa"/>
            <w:shd w:val="clear" w:color="auto" w:fill="auto"/>
          </w:tcPr>
          <w:p w14:paraId="167FB493" w14:textId="77777777" w:rsidR="00F938DE" w:rsidRPr="00F938DE" w:rsidRDefault="00F938DE" w:rsidP="00F938DE">
            <w:pPr>
              <w:ind w:firstLine="0"/>
            </w:pPr>
            <w:r>
              <w:t>Thayer</w:t>
            </w:r>
          </w:p>
        </w:tc>
      </w:tr>
      <w:tr w:rsidR="00F938DE" w:rsidRPr="00F938DE" w14:paraId="6AC58605" w14:textId="77777777" w:rsidTr="00F938DE">
        <w:tc>
          <w:tcPr>
            <w:tcW w:w="2179" w:type="dxa"/>
            <w:shd w:val="clear" w:color="auto" w:fill="auto"/>
          </w:tcPr>
          <w:p w14:paraId="5EA7175B" w14:textId="77777777" w:rsidR="00F938DE" w:rsidRPr="00F938DE" w:rsidRDefault="00F938DE" w:rsidP="00F938DE">
            <w:pPr>
              <w:keepNext/>
              <w:ind w:firstLine="0"/>
            </w:pPr>
            <w:r>
              <w:t>White</w:t>
            </w:r>
          </w:p>
        </w:tc>
        <w:tc>
          <w:tcPr>
            <w:tcW w:w="2179" w:type="dxa"/>
            <w:shd w:val="clear" w:color="auto" w:fill="auto"/>
          </w:tcPr>
          <w:p w14:paraId="4B37D832" w14:textId="77777777" w:rsidR="00F938DE" w:rsidRPr="00F938DE" w:rsidRDefault="00F938DE" w:rsidP="00F938DE">
            <w:pPr>
              <w:keepNext/>
              <w:ind w:firstLine="0"/>
            </w:pPr>
            <w:r>
              <w:t>Whitmire</w:t>
            </w:r>
          </w:p>
        </w:tc>
        <w:tc>
          <w:tcPr>
            <w:tcW w:w="2180" w:type="dxa"/>
            <w:shd w:val="clear" w:color="auto" w:fill="auto"/>
          </w:tcPr>
          <w:p w14:paraId="386DE3B6" w14:textId="77777777" w:rsidR="00F938DE" w:rsidRPr="00F938DE" w:rsidRDefault="00F938DE" w:rsidP="00F938DE">
            <w:pPr>
              <w:keepNext/>
              <w:ind w:firstLine="0"/>
            </w:pPr>
            <w:r>
              <w:t>Willis</w:t>
            </w:r>
          </w:p>
        </w:tc>
      </w:tr>
      <w:tr w:rsidR="00F938DE" w:rsidRPr="00F938DE" w14:paraId="4282FE53" w14:textId="77777777" w:rsidTr="00F938DE">
        <w:tc>
          <w:tcPr>
            <w:tcW w:w="2179" w:type="dxa"/>
            <w:shd w:val="clear" w:color="auto" w:fill="auto"/>
          </w:tcPr>
          <w:p w14:paraId="36B363E7" w14:textId="77777777" w:rsidR="00F938DE" w:rsidRPr="00F938DE" w:rsidRDefault="00F938DE" w:rsidP="00F938DE">
            <w:pPr>
              <w:keepNext/>
              <w:ind w:firstLine="0"/>
            </w:pPr>
            <w:r>
              <w:t>Wooten</w:t>
            </w:r>
          </w:p>
        </w:tc>
        <w:tc>
          <w:tcPr>
            <w:tcW w:w="2179" w:type="dxa"/>
            <w:shd w:val="clear" w:color="auto" w:fill="auto"/>
          </w:tcPr>
          <w:p w14:paraId="1B0C78F3" w14:textId="77777777" w:rsidR="00F938DE" w:rsidRPr="00F938DE" w:rsidRDefault="00F938DE" w:rsidP="00F938DE">
            <w:pPr>
              <w:keepNext/>
              <w:ind w:firstLine="0"/>
            </w:pPr>
          </w:p>
        </w:tc>
        <w:tc>
          <w:tcPr>
            <w:tcW w:w="2180" w:type="dxa"/>
            <w:shd w:val="clear" w:color="auto" w:fill="auto"/>
          </w:tcPr>
          <w:p w14:paraId="4888C88F" w14:textId="77777777" w:rsidR="00F938DE" w:rsidRPr="00F938DE" w:rsidRDefault="00F938DE" w:rsidP="00F938DE">
            <w:pPr>
              <w:keepNext/>
              <w:ind w:firstLine="0"/>
            </w:pPr>
          </w:p>
        </w:tc>
      </w:tr>
    </w:tbl>
    <w:p w14:paraId="366390F7" w14:textId="77777777" w:rsidR="00F938DE" w:rsidRDefault="00F938DE" w:rsidP="00F938DE"/>
    <w:p w14:paraId="24BD3344" w14:textId="77777777" w:rsidR="00F938DE" w:rsidRDefault="00F938DE" w:rsidP="00F938DE">
      <w:pPr>
        <w:jc w:val="center"/>
        <w:rPr>
          <w:b/>
        </w:rPr>
      </w:pPr>
      <w:r w:rsidRPr="00F938DE">
        <w:rPr>
          <w:b/>
        </w:rPr>
        <w:t>Total--40</w:t>
      </w:r>
    </w:p>
    <w:p w14:paraId="096481E3" w14:textId="77777777" w:rsidR="00F938DE" w:rsidRDefault="00F938DE" w:rsidP="00F938DE">
      <w:pPr>
        <w:jc w:val="center"/>
        <w:rPr>
          <w:b/>
        </w:rPr>
      </w:pPr>
    </w:p>
    <w:p w14:paraId="6FD78E32" w14:textId="77777777" w:rsidR="00F938DE" w:rsidRDefault="00F938DE" w:rsidP="00F938DE">
      <w:r>
        <w:t>So, the amendment was tabled.</w:t>
      </w:r>
    </w:p>
    <w:p w14:paraId="3B76FEDD" w14:textId="77777777" w:rsidR="00F938DE" w:rsidRDefault="00F938DE" w:rsidP="00F938DE"/>
    <w:p w14:paraId="5F1C30EF" w14:textId="77777777" w:rsidR="00F938DE" w:rsidRDefault="00F938DE" w:rsidP="00F938DE">
      <w:r>
        <w:t>Rep. BAMBERG spoke against the Bill.</w:t>
      </w:r>
    </w:p>
    <w:p w14:paraId="578E3A0F" w14:textId="77777777" w:rsidR="00F938DE" w:rsidRDefault="00F938DE" w:rsidP="00F938DE">
      <w:r>
        <w:t>Rep. MAGNUSON spoke in favor of the Bill.</w:t>
      </w:r>
    </w:p>
    <w:p w14:paraId="0656273F" w14:textId="77777777" w:rsidR="00F938DE" w:rsidRDefault="00F938DE" w:rsidP="00F938DE"/>
    <w:p w14:paraId="322C4E8A" w14:textId="77777777" w:rsidR="00F938DE" w:rsidRDefault="00F938DE" w:rsidP="00F938DE">
      <w:r>
        <w:t>The question recurred to the passage of the Bill.</w:t>
      </w:r>
    </w:p>
    <w:p w14:paraId="68CDD5E1" w14:textId="77777777" w:rsidR="00F938DE" w:rsidRDefault="00F938DE" w:rsidP="00F938DE"/>
    <w:p w14:paraId="3B92F919" w14:textId="77777777" w:rsidR="00F938DE" w:rsidRDefault="00F938DE" w:rsidP="00F938DE">
      <w:r>
        <w:t xml:space="preserve">The yeas and nays were taken resulting as follows: </w:t>
      </w:r>
    </w:p>
    <w:p w14:paraId="106AFE30" w14:textId="77777777" w:rsidR="00F938DE" w:rsidRDefault="00F938DE" w:rsidP="00F938DE">
      <w:pPr>
        <w:jc w:val="center"/>
      </w:pPr>
      <w:r>
        <w:t xml:space="preserve"> </w:t>
      </w:r>
      <w:bookmarkStart w:id="111" w:name="vote_start220"/>
      <w:bookmarkEnd w:id="111"/>
      <w:r>
        <w:t>Yeas 71; Nays 29</w:t>
      </w:r>
    </w:p>
    <w:p w14:paraId="73A64390" w14:textId="77777777" w:rsidR="00F938DE" w:rsidRDefault="00F938DE" w:rsidP="00F938DE">
      <w:pPr>
        <w:jc w:val="center"/>
      </w:pPr>
    </w:p>
    <w:p w14:paraId="4C7ADA22" w14:textId="77777777" w:rsidR="00F938DE" w:rsidRDefault="00F938DE" w:rsidP="00F938D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38DE" w:rsidRPr="00F938DE" w14:paraId="1979D423" w14:textId="77777777" w:rsidTr="00F938DE">
        <w:tc>
          <w:tcPr>
            <w:tcW w:w="2179" w:type="dxa"/>
            <w:shd w:val="clear" w:color="auto" w:fill="auto"/>
          </w:tcPr>
          <w:p w14:paraId="200F16B5" w14:textId="77777777" w:rsidR="00F938DE" w:rsidRPr="00F938DE" w:rsidRDefault="00F938DE" w:rsidP="00F938DE">
            <w:pPr>
              <w:keepNext/>
              <w:ind w:firstLine="0"/>
            </w:pPr>
            <w:r>
              <w:t>Allison</w:t>
            </w:r>
          </w:p>
        </w:tc>
        <w:tc>
          <w:tcPr>
            <w:tcW w:w="2179" w:type="dxa"/>
            <w:shd w:val="clear" w:color="auto" w:fill="auto"/>
          </w:tcPr>
          <w:p w14:paraId="7DE6D4BF" w14:textId="77777777" w:rsidR="00F938DE" w:rsidRPr="00F938DE" w:rsidRDefault="00F938DE" w:rsidP="00F938DE">
            <w:pPr>
              <w:keepNext/>
              <w:ind w:firstLine="0"/>
            </w:pPr>
            <w:r>
              <w:t>Atkinson</w:t>
            </w:r>
          </w:p>
        </w:tc>
        <w:tc>
          <w:tcPr>
            <w:tcW w:w="2180" w:type="dxa"/>
            <w:shd w:val="clear" w:color="auto" w:fill="auto"/>
          </w:tcPr>
          <w:p w14:paraId="1B7CB008" w14:textId="77777777" w:rsidR="00F938DE" w:rsidRPr="00F938DE" w:rsidRDefault="00F938DE" w:rsidP="00F938DE">
            <w:pPr>
              <w:keepNext/>
              <w:ind w:firstLine="0"/>
            </w:pPr>
            <w:r>
              <w:t>Bailey</w:t>
            </w:r>
          </w:p>
        </w:tc>
      </w:tr>
      <w:tr w:rsidR="00F938DE" w:rsidRPr="00F938DE" w14:paraId="58776581" w14:textId="77777777" w:rsidTr="00F938DE">
        <w:tc>
          <w:tcPr>
            <w:tcW w:w="2179" w:type="dxa"/>
            <w:shd w:val="clear" w:color="auto" w:fill="auto"/>
          </w:tcPr>
          <w:p w14:paraId="71CC0327" w14:textId="77777777" w:rsidR="00F938DE" w:rsidRPr="00F938DE" w:rsidRDefault="00F938DE" w:rsidP="00F938DE">
            <w:pPr>
              <w:ind w:firstLine="0"/>
            </w:pPr>
            <w:r>
              <w:t>Bannister</w:t>
            </w:r>
          </w:p>
        </w:tc>
        <w:tc>
          <w:tcPr>
            <w:tcW w:w="2179" w:type="dxa"/>
            <w:shd w:val="clear" w:color="auto" w:fill="auto"/>
          </w:tcPr>
          <w:p w14:paraId="3AA1D11A" w14:textId="77777777" w:rsidR="00F938DE" w:rsidRPr="00F938DE" w:rsidRDefault="00F938DE" w:rsidP="00F938DE">
            <w:pPr>
              <w:ind w:firstLine="0"/>
            </w:pPr>
            <w:r>
              <w:t>Bennett</w:t>
            </w:r>
          </w:p>
        </w:tc>
        <w:tc>
          <w:tcPr>
            <w:tcW w:w="2180" w:type="dxa"/>
            <w:shd w:val="clear" w:color="auto" w:fill="auto"/>
          </w:tcPr>
          <w:p w14:paraId="6CDF9581" w14:textId="77777777" w:rsidR="00F938DE" w:rsidRPr="00F938DE" w:rsidRDefault="00F938DE" w:rsidP="00F938DE">
            <w:pPr>
              <w:ind w:firstLine="0"/>
            </w:pPr>
            <w:r>
              <w:t>Blackwell</w:t>
            </w:r>
          </w:p>
        </w:tc>
      </w:tr>
      <w:tr w:rsidR="00F938DE" w:rsidRPr="00F938DE" w14:paraId="1AC0FD2E" w14:textId="77777777" w:rsidTr="00F938DE">
        <w:tc>
          <w:tcPr>
            <w:tcW w:w="2179" w:type="dxa"/>
            <w:shd w:val="clear" w:color="auto" w:fill="auto"/>
          </w:tcPr>
          <w:p w14:paraId="777DF893" w14:textId="77777777" w:rsidR="00F938DE" w:rsidRPr="00F938DE" w:rsidRDefault="00F938DE" w:rsidP="00F938DE">
            <w:pPr>
              <w:ind w:firstLine="0"/>
            </w:pPr>
            <w:r>
              <w:t>Bradley</w:t>
            </w:r>
          </w:p>
        </w:tc>
        <w:tc>
          <w:tcPr>
            <w:tcW w:w="2179" w:type="dxa"/>
            <w:shd w:val="clear" w:color="auto" w:fill="auto"/>
          </w:tcPr>
          <w:p w14:paraId="36B62321" w14:textId="77777777" w:rsidR="00F938DE" w:rsidRPr="00F938DE" w:rsidRDefault="00F938DE" w:rsidP="00F938DE">
            <w:pPr>
              <w:ind w:firstLine="0"/>
            </w:pPr>
            <w:r>
              <w:t>Brittain</w:t>
            </w:r>
          </w:p>
        </w:tc>
        <w:tc>
          <w:tcPr>
            <w:tcW w:w="2180" w:type="dxa"/>
            <w:shd w:val="clear" w:color="auto" w:fill="auto"/>
          </w:tcPr>
          <w:p w14:paraId="046E690E" w14:textId="77777777" w:rsidR="00F938DE" w:rsidRPr="00F938DE" w:rsidRDefault="00F938DE" w:rsidP="00F938DE">
            <w:pPr>
              <w:ind w:firstLine="0"/>
            </w:pPr>
            <w:r>
              <w:t>Burns</w:t>
            </w:r>
          </w:p>
        </w:tc>
      </w:tr>
      <w:tr w:rsidR="00F938DE" w:rsidRPr="00F938DE" w14:paraId="166CDB75" w14:textId="77777777" w:rsidTr="00F938DE">
        <w:tc>
          <w:tcPr>
            <w:tcW w:w="2179" w:type="dxa"/>
            <w:shd w:val="clear" w:color="auto" w:fill="auto"/>
          </w:tcPr>
          <w:p w14:paraId="78BD7EF0" w14:textId="77777777" w:rsidR="00F938DE" w:rsidRPr="00F938DE" w:rsidRDefault="00F938DE" w:rsidP="00F938DE">
            <w:pPr>
              <w:ind w:firstLine="0"/>
            </w:pPr>
            <w:r>
              <w:t>Bustos</w:t>
            </w:r>
          </w:p>
        </w:tc>
        <w:tc>
          <w:tcPr>
            <w:tcW w:w="2179" w:type="dxa"/>
            <w:shd w:val="clear" w:color="auto" w:fill="auto"/>
          </w:tcPr>
          <w:p w14:paraId="18BBA3FE" w14:textId="77777777" w:rsidR="00F938DE" w:rsidRPr="00F938DE" w:rsidRDefault="00F938DE" w:rsidP="00F938DE">
            <w:pPr>
              <w:ind w:firstLine="0"/>
            </w:pPr>
            <w:r>
              <w:t>Calhoon</w:t>
            </w:r>
          </w:p>
        </w:tc>
        <w:tc>
          <w:tcPr>
            <w:tcW w:w="2180" w:type="dxa"/>
            <w:shd w:val="clear" w:color="auto" w:fill="auto"/>
          </w:tcPr>
          <w:p w14:paraId="718F02D7" w14:textId="77777777" w:rsidR="00F938DE" w:rsidRPr="00F938DE" w:rsidRDefault="00F938DE" w:rsidP="00F938DE">
            <w:pPr>
              <w:ind w:firstLine="0"/>
            </w:pPr>
            <w:r>
              <w:t>Caskey</w:t>
            </w:r>
          </w:p>
        </w:tc>
      </w:tr>
      <w:tr w:rsidR="00F938DE" w:rsidRPr="00F938DE" w14:paraId="3F1BF30E" w14:textId="77777777" w:rsidTr="00F938DE">
        <w:tc>
          <w:tcPr>
            <w:tcW w:w="2179" w:type="dxa"/>
            <w:shd w:val="clear" w:color="auto" w:fill="auto"/>
          </w:tcPr>
          <w:p w14:paraId="692BD9F7" w14:textId="77777777" w:rsidR="00F938DE" w:rsidRPr="00F938DE" w:rsidRDefault="00F938DE" w:rsidP="00F938DE">
            <w:pPr>
              <w:ind w:firstLine="0"/>
            </w:pPr>
            <w:r>
              <w:t>Chumley</w:t>
            </w:r>
          </w:p>
        </w:tc>
        <w:tc>
          <w:tcPr>
            <w:tcW w:w="2179" w:type="dxa"/>
            <w:shd w:val="clear" w:color="auto" w:fill="auto"/>
          </w:tcPr>
          <w:p w14:paraId="5255B6FD" w14:textId="77777777" w:rsidR="00F938DE" w:rsidRPr="00F938DE" w:rsidRDefault="00F938DE" w:rsidP="00F938DE">
            <w:pPr>
              <w:ind w:firstLine="0"/>
            </w:pPr>
            <w:r>
              <w:t>Collins</w:t>
            </w:r>
          </w:p>
        </w:tc>
        <w:tc>
          <w:tcPr>
            <w:tcW w:w="2180" w:type="dxa"/>
            <w:shd w:val="clear" w:color="auto" w:fill="auto"/>
          </w:tcPr>
          <w:p w14:paraId="3D59F515" w14:textId="77777777" w:rsidR="00F938DE" w:rsidRPr="00F938DE" w:rsidRDefault="00F938DE" w:rsidP="00F938DE">
            <w:pPr>
              <w:ind w:firstLine="0"/>
            </w:pPr>
            <w:r>
              <w:t>B. Cox</w:t>
            </w:r>
          </w:p>
        </w:tc>
      </w:tr>
      <w:tr w:rsidR="00F938DE" w:rsidRPr="00F938DE" w14:paraId="52EA619E" w14:textId="77777777" w:rsidTr="00F938DE">
        <w:tc>
          <w:tcPr>
            <w:tcW w:w="2179" w:type="dxa"/>
            <w:shd w:val="clear" w:color="auto" w:fill="auto"/>
          </w:tcPr>
          <w:p w14:paraId="2E48446B" w14:textId="77777777" w:rsidR="00F938DE" w:rsidRPr="00F938DE" w:rsidRDefault="00F938DE" w:rsidP="00F938DE">
            <w:pPr>
              <w:ind w:firstLine="0"/>
            </w:pPr>
            <w:r>
              <w:t>W. Cox</w:t>
            </w:r>
          </w:p>
        </w:tc>
        <w:tc>
          <w:tcPr>
            <w:tcW w:w="2179" w:type="dxa"/>
            <w:shd w:val="clear" w:color="auto" w:fill="auto"/>
          </w:tcPr>
          <w:p w14:paraId="257578AA" w14:textId="77777777" w:rsidR="00F938DE" w:rsidRPr="00F938DE" w:rsidRDefault="00F938DE" w:rsidP="00F938DE">
            <w:pPr>
              <w:ind w:firstLine="0"/>
            </w:pPr>
            <w:r>
              <w:t>Crawford</w:t>
            </w:r>
          </w:p>
        </w:tc>
        <w:tc>
          <w:tcPr>
            <w:tcW w:w="2180" w:type="dxa"/>
            <w:shd w:val="clear" w:color="auto" w:fill="auto"/>
          </w:tcPr>
          <w:p w14:paraId="26A2E9A7" w14:textId="77777777" w:rsidR="00F938DE" w:rsidRPr="00F938DE" w:rsidRDefault="00F938DE" w:rsidP="00F938DE">
            <w:pPr>
              <w:ind w:firstLine="0"/>
            </w:pPr>
            <w:r>
              <w:t>Dabney</w:t>
            </w:r>
          </w:p>
        </w:tc>
      </w:tr>
      <w:tr w:rsidR="00F938DE" w:rsidRPr="00F938DE" w14:paraId="67CFA214" w14:textId="77777777" w:rsidTr="00F938DE">
        <w:tc>
          <w:tcPr>
            <w:tcW w:w="2179" w:type="dxa"/>
            <w:shd w:val="clear" w:color="auto" w:fill="auto"/>
          </w:tcPr>
          <w:p w14:paraId="04AFBBD9" w14:textId="77777777" w:rsidR="00F938DE" w:rsidRPr="00F938DE" w:rsidRDefault="00F938DE" w:rsidP="00F938DE">
            <w:pPr>
              <w:ind w:firstLine="0"/>
            </w:pPr>
            <w:r>
              <w:t>Daning</w:t>
            </w:r>
          </w:p>
        </w:tc>
        <w:tc>
          <w:tcPr>
            <w:tcW w:w="2179" w:type="dxa"/>
            <w:shd w:val="clear" w:color="auto" w:fill="auto"/>
          </w:tcPr>
          <w:p w14:paraId="64C63851" w14:textId="77777777" w:rsidR="00F938DE" w:rsidRPr="00F938DE" w:rsidRDefault="00F938DE" w:rsidP="00F938DE">
            <w:pPr>
              <w:ind w:firstLine="0"/>
            </w:pPr>
            <w:r>
              <w:t>Davis</w:t>
            </w:r>
          </w:p>
        </w:tc>
        <w:tc>
          <w:tcPr>
            <w:tcW w:w="2180" w:type="dxa"/>
            <w:shd w:val="clear" w:color="auto" w:fill="auto"/>
          </w:tcPr>
          <w:p w14:paraId="236B5604" w14:textId="77777777" w:rsidR="00F938DE" w:rsidRPr="00F938DE" w:rsidRDefault="00F938DE" w:rsidP="00F938DE">
            <w:pPr>
              <w:ind w:firstLine="0"/>
            </w:pPr>
            <w:r>
              <w:t>Elliott</w:t>
            </w:r>
          </w:p>
        </w:tc>
      </w:tr>
      <w:tr w:rsidR="00F938DE" w:rsidRPr="00F938DE" w14:paraId="068E721A" w14:textId="77777777" w:rsidTr="00F938DE">
        <w:tc>
          <w:tcPr>
            <w:tcW w:w="2179" w:type="dxa"/>
            <w:shd w:val="clear" w:color="auto" w:fill="auto"/>
          </w:tcPr>
          <w:p w14:paraId="2389D62C" w14:textId="77777777" w:rsidR="00F938DE" w:rsidRPr="00F938DE" w:rsidRDefault="00F938DE" w:rsidP="00F938DE">
            <w:pPr>
              <w:ind w:firstLine="0"/>
            </w:pPr>
            <w:r>
              <w:t>Erickson</w:t>
            </w:r>
          </w:p>
        </w:tc>
        <w:tc>
          <w:tcPr>
            <w:tcW w:w="2179" w:type="dxa"/>
            <w:shd w:val="clear" w:color="auto" w:fill="auto"/>
          </w:tcPr>
          <w:p w14:paraId="79EA27F4" w14:textId="77777777" w:rsidR="00F938DE" w:rsidRPr="00F938DE" w:rsidRDefault="00F938DE" w:rsidP="00F938DE">
            <w:pPr>
              <w:ind w:firstLine="0"/>
            </w:pPr>
            <w:r>
              <w:t>Felder</w:t>
            </w:r>
          </w:p>
        </w:tc>
        <w:tc>
          <w:tcPr>
            <w:tcW w:w="2180" w:type="dxa"/>
            <w:shd w:val="clear" w:color="auto" w:fill="auto"/>
          </w:tcPr>
          <w:p w14:paraId="270BB0E8" w14:textId="77777777" w:rsidR="00F938DE" w:rsidRPr="00F938DE" w:rsidRDefault="00F938DE" w:rsidP="00F938DE">
            <w:pPr>
              <w:ind w:firstLine="0"/>
            </w:pPr>
            <w:r>
              <w:t>Forrest</w:t>
            </w:r>
          </w:p>
        </w:tc>
      </w:tr>
      <w:tr w:rsidR="00F938DE" w:rsidRPr="00F938DE" w14:paraId="624A2B00" w14:textId="77777777" w:rsidTr="00F938DE">
        <w:tc>
          <w:tcPr>
            <w:tcW w:w="2179" w:type="dxa"/>
            <w:shd w:val="clear" w:color="auto" w:fill="auto"/>
          </w:tcPr>
          <w:p w14:paraId="21BBFD4E" w14:textId="77777777" w:rsidR="00F938DE" w:rsidRPr="00F938DE" w:rsidRDefault="00F938DE" w:rsidP="00F938DE">
            <w:pPr>
              <w:ind w:firstLine="0"/>
            </w:pPr>
            <w:r>
              <w:t>Fry</w:t>
            </w:r>
          </w:p>
        </w:tc>
        <w:tc>
          <w:tcPr>
            <w:tcW w:w="2179" w:type="dxa"/>
            <w:shd w:val="clear" w:color="auto" w:fill="auto"/>
          </w:tcPr>
          <w:p w14:paraId="43F1531B" w14:textId="77777777" w:rsidR="00F938DE" w:rsidRPr="00F938DE" w:rsidRDefault="00F938DE" w:rsidP="00F938DE">
            <w:pPr>
              <w:ind w:firstLine="0"/>
            </w:pPr>
            <w:r>
              <w:t>Gagnon</w:t>
            </w:r>
          </w:p>
        </w:tc>
        <w:tc>
          <w:tcPr>
            <w:tcW w:w="2180" w:type="dxa"/>
            <w:shd w:val="clear" w:color="auto" w:fill="auto"/>
          </w:tcPr>
          <w:p w14:paraId="1C0E0E60" w14:textId="77777777" w:rsidR="00F938DE" w:rsidRPr="00F938DE" w:rsidRDefault="00F938DE" w:rsidP="00F938DE">
            <w:pPr>
              <w:ind w:firstLine="0"/>
            </w:pPr>
            <w:r>
              <w:t>Gatch</w:t>
            </w:r>
          </w:p>
        </w:tc>
      </w:tr>
      <w:tr w:rsidR="00F938DE" w:rsidRPr="00F938DE" w14:paraId="67AB9588" w14:textId="77777777" w:rsidTr="00F938DE">
        <w:tc>
          <w:tcPr>
            <w:tcW w:w="2179" w:type="dxa"/>
            <w:shd w:val="clear" w:color="auto" w:fill="auto"/>
          </w:tcPr>
          <w:p w14:paraId="52608CB2" w14:textId="77777777" w:rsidR="00F938DE" w:rsidRPr="00F938DE" w:rsidRDefault="00F938DE" w:rsidP="00F938DE">
            <w:pPr>
              <w:ind w:firstLine="0"/>
            </w:pPr>
            <w:r>
              <w:t>Haddon</w:t>
            </w:r>
          </w:p>
        </w:tc>
        <w:tc>
          <w:tcPr>
            <w:tcW w:w="2179" w:type="dxa"/>
            <w:shd w:val="clear" w:color="auto" w:fill="auto"/>
          </w:tcPr>
          <w:p w14:paraId="5D025F81" w14:textId="77777777" w:rsidR="00F938DE" w:rsidRPr="00F938DE" w:rsidRDefault="00F938DE" w:rsidP="00F938DE">
            <w:pPr>
              <w:ind w:firstLine="0"/>
            </w:pPr>
            <w:r>
              <w:t>Hardee</w:t>
            </w:r>
          </w:p>
        </w:tc>
        <w:tc>
          <w:tcPr>
            <w:tcW w:w="2180" w:type="dxa"/>
            <w:shd w:val="clear" w:color="auto" w:fill="auto"/>
          </w:tcPr>
          <w:p w14:paraId="3F16C5B5" w14:textId="77777777" w:rsidR="00F938DE" w:rsidRPr="00F938DE" w:rsidRDefault="00F938DE" w:rsidP="00F938DE">
            <w:pPr>
              <w:ind w:firstLine="0"/>
            </w:pPr>
            <w:r>
              <w:t>Hayes</w:t>
            </w:r>
          </w:p>
        </w:tc>
      </w:tr>
      <w:tr w:rsidR="00F938DE" w:rsidRPr="00F938DE" w14:paraId="6EDE70AA" w14:textId="77777777" w:rsidTr="00F938DE">
        <w:tc>
          <w:tcPr>
            <w:tcW w:w="2179" w:type="dxa"/>
            <w:shd w:val="clear" w:color="auto" w:fill="auto"/>
          </w:tcPr>
          <w:p w14:paraId="3C946802" w14:textId="77777777" w:rsidR="00F938DE" w:rsidRPr="00F938DE" w:rsidRDefault="00F938DE" w:rsidP="00F938DE">
            <w:pPr>
              <w:ind w:firstLine="0"/>
            </w:pPr>
            <w:r>
              <w:t>Herbkersman</w:t>
            </w:r>
          </w:p>
        </w:tc>
        <w:tc>
          <w:tcPr>
            <w:tcW w:w="2179" w:type="dxa"/>
            <w:shd w:val="clear" w:color="auto" w:fill="auto"/>
          </w:tcPr>
          <w:p w14:paraId="2466FA42" w14:textId="77777777" w:rsidR="00F938DE" w:rsidRPr="00F938DE" w:rsidRDefault="00F938DE" w:rsidP="00F938DE">
            <w:pPr>
              <w:ind w:firstLine="0"/>
            </w:pPr>
            <w:r>
              <w:t>Hewitt</w:t>
            </w:r>
          </w:p>
        </w:tc>
        <w:tc>
          <w:tcPr>
            <w:tcW w:w="2180" w:type="dxa"/>
            <w:shd w:val="clear" w:color="auto" w:fill="auto"/>
          </w:tcPr>
          <w:p w14:paraId="1D9B6E2D" w14:textId="77777777" w:rsidR="00F938DE" w:rsidRPr="00F938DE" w:rsidRDefault="00F938DE" w:rsidP="00F938DE">
            <w:pPr>
              <w:ind w:firstLine="0"/>
            </w:pPr>
            <w:r>
              <w:t>Hiott</w:t>
            </w:r>
          </w:p>
        </w:tc>
      </w:tr>
      <w:tr w:rsidR="00F938DE" w:rsidRPr="00F938DE" w14:paraId="59B03CA6" w14:textId="77777777" w:rsidTr="00F938DE">
        <w:tc>
          <w:tcPr>
            <w:tcW w:w="2179" w:type="dxa"/>
            <w:shd w:val="clear" w:color="auto" w:fill="auto"/>
          </w:tcPr>
          <w:p w14:paraId="66950C10" w14:textId="77777777" w:rsidR="00F938DE" w:rsidRPr="00F938DE" w:rsidRDefault="00F938DE" w:rsidP="00F938DE">
            <w:pPr>
              <w:ind w:firstLine="0"/>
            </w:pPr>
            <w:r>
              <w:t>Hixon</w:t>
            </w:r>
          </w:p>
        </w:tc>
        <w:tc>
          <w:tcPr>
            <w:tcW w:w="2179" w:type="dxa"/>
            <w:shd w:val="clear" w:color="auto" w:fill="auto"/>
          </w:tcPr>
          <w:p w14:paraId="7EFCA7A3" w14:textId="77777777" w:rsidR="00F938DE" w:rsidRPr="00F938DE" w:rsidRDefault="00F938DE" w:rsidP="00F938DE">
            <w:pPr>
              <w:ind w:firstLine="0"/>
            </w:pPr>
            <w:r>
              <w:t>Huggins</w:t>
            </w:r>
          </w:p>
        </w:tc>
        <w:tc>
          <w:tcPr>
            <w:tcW w:w="2180" w:type="dxa"/>
            <w:shd w:val="clear" w:color="auto" w:fill="auto"/>
          </w:tcPr>
          <w:p w14:paraId="3DB812A6" w14:textId="77777777" w:rsidR="00F938DE" w:rsidRPr="00F938DE" w:rsidRDefault="00F938DE" w:rsidP="00F938DE">
            <w:pPr>
              <w:ind w:firstLine="0"/>
            </w:pPr>
            <w:r>
              <w:t>Hyde</w:t>
            </w:r>
          </w:p>
        </w:tc>
      </w:tr>
      <w:tr w:rsidR="00F938DE" w:rsidRPr="00F938DE" w14:paraId="3CF2B301" w14:textId="77777777" w:rsidTr="00F938DE">
        <w:tc>
          <w:tcPr>
            <w:tcW w:w="2179" w:type="dxa"/>
            <w:shd w:val="clear" w:color="auto" w:fill="auto"/>
          </w:tcPr>
          <w:p w14:paraId="59139E0B" w14:textId="77777777" w:rsidR="00F938DE" w:rsidRPr="00F938DE" w:rsidRDefault="00F938DE" w:rsidP="00F938DE">
            <w:pPr>
              <w:ind w:firstLine="0"/>
            </w:pPr>
            <w:r>
              <w:t>J. E. Johnson</w:t>
            </w:r>
          </w:p>
        </w:tc>
        <w:tc>
          <w:tcPr>
            <w:tcW w:w="2179" w:type="dxa"/>
            <w:shd w:val="clear" w:color="auto" w:fill="auto"/>
          </w:tcPr>
          <w:p w14:paraId="60A301DB" w14:textId="77777777" w:rsidR="00F938DE" w:rsidRPr="00F938DE" w:rsidRDefault="00F938DE" w:rsidP="00F938DE">
            <w:pPr>
              <w:ind w:firstLine="0"/>
            </w:pPr>
            <w:r>
              <w:t>Jones</w:t>
            </w:r>
          </w:p>
        </w:tc>
        <w:tc>
          <w:tcPr>
            <w:tcW w:w="2180" w:type="dxa"/>
            <w:shd w:val="clear" w:color="auto" w:fill="auto"/>
          </w:tcPr>
          <w:p w14:paraId="688B240B" w14:textId="77777777" w:rsidR="00F938DE" w:rsidRPr="00F938DE" w:rsidRDefault="00F938DE" w:rsidP="00F938DE">
            <w:pPr>
              <w:ind w:firstLine="0"/>
            </w:pPr>
            <w:r>
              <w:t>Jordan</w:t>
            </w:r>
          </w:p>
        </w:tc>
      </w:tr>
      <w:tr w:rsidR="00F938DE" w:rsidRPr="00F938DE" w14:paraId="36F813E9" w14:textId="77777777" w:rsidTr="00F938DE">
        <w:tc>
          <w:tcPr>
            <w:tcW w:w="2179" w:type="dxa"/>
            <w:shd w:val="clear" w:color="auto" w:fill="auto"/>
          </w:tcPr>
          <w:p w14:paraId="45CA149D" w14:textId="77777777" w:rsidR="00F938DE" w:rsidRPr="00F938DE" w:rsidRDefault="00F938DE" w:rsidP="00F938DE">
            <w:pPr>
              <w:ind w:firstLine="0"/>
            </w:pPr>
            <w:r>
              <w:t>Ligon</w:t>
            </w:r>
          </w:p>
        </w:tc>
        <w:tc>
          <w:tcPr>
            <w:tcW w:w="2179" w:type="dxa"/>
            <w:shd w:val="clear" w:color="auto" w:fill="auto"/>
          </w:tcPr>
          <w:p w14:paraId="7485B069" w14:textId="77777777" w:rsidR="00F938DE" w:rsidRPr="00F938DE" w:rsidRDefault="00F938DE" w:rsidP="00F938DE">
            <w:pPr>
              <w:ind w:firstLine="0"/>
            </w:pPr>
            <w:r>
              <w:t>Long</w:t>
            </w:r>
          </w:p>
        </w:tc>
        <w:tc>
          <w:tcPr>
            <w:tcW w:w="2180" w:type="dxa"/>
            <w:shd w:val="clear" w:color="auto" w:fill="auto"/>
          </w:tcPr>
          <w:p w14:paraId="47CDA321" w14:textId="77777777" w:rsidR="00F938DE" w:rsidRPr="00F938DE" w:rsidRDefault="00F938DE" w:rsidP="00F938DE">
            <w:pPr>
              <w:ind w:firstLine="0"/>
            </w:pPr>
            <w:r>
              <w:t>Lowe</w:t>
            </w:r>
          </w:p>
        </w:tc>
      </w:tr>
      <w:tr w:rsidR="00F938DE" w:rsidRPr="00F938DE" w14:paraId="55B1B9E8" w14:textId="77777777" w:rsidTr="00F938DE">
        <w:tc>
          <w:tcPr>
            <w:tcW w:w="2179" w:type="dxa"/>
            <w:shd w:val="clear" w:color="auto" w:fill="auto"/>
          </w:tcPr>
          <w:p w14:paraId="6620B333" w14:textId="77777777" w:rsidR="00F938DE" w:rsidRPr="00F938DE" w:rsidRDefault="00F938DE" w:rsidP="00F938DE">
            <w:pPr>
              <w:ind w:firstLine="0"/>
            </w:pPr>
            <w:r>
              <w:t>Lucas</w:t>
            </w:r>
          </w:p>
        </w:tc>
        <w:tc>
          <w:tcPr>
            <w:tcW w:w="2179" w:type="dxa"/>
            <w:shd w:val="clear" w:color="auto" w:fill="auto"/>
          </w:tcPr>
          <w:p w14:paraId="0F879867" w14:textId="77777777" w:rsidR="00F938DE" w:rsidRPr="00F938DE" w:rsidRDefault="00F938DE" w:rsidP="00F938DE">
            <w:pPr>
              <w:ind w:firstLine="0"/>
            </w:pPr>
            <w:r>
              <w:t>Magnuson</w:t>
            </w:r>
          </w:p>
        </w:tc>
        <w:tc>
          <w:tcPr>
            <w:tcW w:w="2180" w:type="dxa"/>
            <w:shd w:val="clear" w:color="auto" w:fill="auto"/>
          </w:tcPr>
          <w:p w14:paraId="5FEE57F8" w14:textId="77777777" w:rsidR="00F938DE" w:rsidRPr="00F938DE" w:rsidRDefault="00F938DE" w:rsidP="00F938DE">
            <w:pPr>
              <w:ind w:firstLine="0"/>
            </w:pPr>
            <w:r>
              <w:t>May</w:t>
            </w:r>
          </w:p>
        </w:tc>
      </w:tr>
      <w:tr w:rsidR="00F938DE" w:rsidRPr="00F938DE" w14:paraId="1CD815A9" w14:textId="77777777" w:rsidTr="00F938DE">
        <w:tc>
          <w:tcPr>
            <w:tcW w:w="2179" w:type="dxa"/>
            <w:shd w:val="clear" w:color="auto" w:fill="auto"/>
          </w:tcPr>
          <w:p w14:paraId="1E35D9F1" w14:textId="77777777" w:rsidR="00F938DE" w:rsidRPr="00F938DE" w:rsidRDefault="00F938DE" w:rsidP="00F938DE">
            <w:pPr>
              <w:ind w:firstLine="0"/>
            </w:pPr>
            <w:r>
              <w:t>McCabe</w:t>
            </w:r>
          </w:p>
        </w:tc>
        <w:tc>
          <w:tcPr>
            <w:tcW w:w="2179" w:type="dxa"/>
            <w:shd w:val="clear" w:color="auto" w:fill="auto"/>
          </w:tcPr>
          <w:p w14:paraId="12F6B22B" w14:textId="77777777" w:rsidR="00F938DE" w:rsidRPr="00F938DE" w:rsidRDefault="00F938DE" w:rsidP="00F938DE">
            <w:pPr>
              <w:ind w:firstLine="0"/>
            </w:pPr>
            <w:r>
              <w:t>McCravy</w:t>
            </w:r>
          </w:p>
        </w:tc>
        <w:tc>
          <w:tcPr>
            <w:tcW w:w="2180" w:type="dxa"/>
            <w:shd w:val="clear" w:color="auto" w:fill="auto"/>
          </w:tcPr>
          <w:p w14:paraId="1D1DD744" w14:textId="77777777" w:rsidR="00F938DE" w:rsidRPr="00F938DE" w:rsidRDefault="00F938DE" w:rsidP="00F938DE">
            <w:pPr>
              <w:ind w:firstLine="0"/>
            </w:pPr>
            <w:r>
              <w:t>McGarry</w:t>
            </w:r>
          </w:p>
        </w:tc>
      </w:tr>
      <w:tr w:rsidR="00F938DE" w:rsidRPr="00F938DE" w14:paraId="259387F4" w14:textId="77777777" w:rsidTr="00F938DE">
        <w:tc>
          <w:tcPr>
            <w:tcW w:w="2179" w:type="dxa"/>
            <w:shd w:val="clear" w:color="auto" w:fill="auto"/>
          </w:tcPr>
          <w:p w14:paraId="28C3B296" w14:textId="77777777" w:rsidR="00F938DE" w:rsidRPr="00F938DE" w:rsidRDefault="00F938DE" w:rsidP="00F938DE">
            <w:pPr>
              <w:ind w:firstLine="0"/>
            </w:pPr>
            <w:r>
              <w:t>McGinnis</w:t>
            </w:r>
          </w:p>
        </w:tc>
        <w:tc>
          <w:tcPr>
            <w:tcW w:w="2179" w:type="dxa"/>
            <w:shd w:val="clear" w:color="auto" w:fill="auto"/>
          </w:tcPr>
          <w:p w14:paraId="76A6F530" w14:textId="77777777" w:rsidR="00F938DE" w:rsidRPr="00F938DE" w:rsidRDefault="00F938DE" w:rsidP="00F938DE">
            <w:pPr>
              <w:ind w:firstLine="0"/>
            </w:pPr>
            <w:r>
              <w:t>T. Moore</w:t>
            </w:r>
          </w:p>
        </w:tc>
        <w:tc>
          <w:tcPr>
            <w:tcW w:w="2180" w:type="dxa"/>
            <w:shd w:val="clear" w:color="auto" w:fill="auto"/>
          </w:tcPr>
          <w:p w14:paraId="7E192453" w14:textId="77777777" w:rsidR="00F938DE" w:rsidRPr="00F938DE" w:rsidRDefault="00F938DE" w:rsidP="00F938DE">
            <w:pPr>
              <w:ind w:firstLine="0"/>
            </w:pPr>
            <w:r>
              <w:t>Morgan</w:t>
            </w:r>
          </w:p>
        </w:tc>
      </w:tr>
      <w:tr w:rsidR="00F938DE" w:rsidRPr="00F938DE" w14:paraId="2A58ABFB" w14:textId="77777777" w:rsidTr="00F938DE">
        <w:tc>
          <w:tcPr>
            <w:tcW w:w="2179" w:type="dxa"/>
            <w:shd w:val="clear" w:color="auto" w:fill="auto"/>
          </w:tcPr>
          <w:p w14:paraId="27D36299" w14:textId="77777777" w:rsidR="00F938DE" w:rsidRPr="00F938DE" w:rsidRDefault="00F938DE" w:rsidP="00F938DE">
            <w:pPr>
              <w:ind w:firstLine="0"/>
            </w:pPr>
            <w:r>
              <w:t>D. C. Moss</w:t>
            </w:r>
          </w:p>
        </w:tc>
        <w:tc>
          <w:tcPr>
            <w:tcW w:w="2179" w:type="dxa"/>
            <w:shd w:val="clear" w:color="auto" w:fill="auto"/>
          </w:tcPr>
          <w:p w14:paraId="737A61F1" w14:textId="77777777" w:rsidR="00F938DE" w:rsidRPr="00F938DE" w:rsidRDefault="00F938DE" w:rsidP="00F938DE">
            <w:pPr>
              <w:ind w:firstLine="0"/>
            </w:pPr>
            <w:r>
              <w:t>Murphy</w:t>
            </w:r>
          </w:p>
        </w:tc>
        <w:tc>
          <w:tcPr>
            <w:tcW w:w="2180" w:type="dxa"/>
            <w:shd w:val="clear" w:color="auto" w:fill="auto"/>
          </w:tcPr>
          <w:p w14:paraId="390C5D00" w14:textId="77777777" w:rsidR="00F938DE" w:rsidRPr="00F938DE" w:rsidRDefault="00F938DE" w:rsidP="00F938DE">
            <w:pPr>
              <w:ind w:firstLine="0"/>
            </w:pPr>
            <w:r>
              <w:t>W. Newton</w:t>
            </w:r>
          </w:p>
        </w:tc>
      </w:tr>
      <w:tr w:rsidR="00F938DE" w:rsidRPr="00F938DE" w14:paraId="733C643D" w14:textId="77777777" w:rsidTr="00F938DE">
        <w:tc>
          <w:tcPr>
            <w:tcW w:w="2179" w:type="dxa"/>
            <w:shd w:val="clear" w:color="auto" w:fill="auto"/>
          </w:tcPr>
          <w:p w14:paraId="26CA9400" w14:textId="77777777" w:rsidR="00F938DE" w:rsidRPr="00F938DE" w:rsidRDefault="00F938DE" w:rsidP="00F938DE">
            <w:pPr>
              <w:ind w:firstLine="0"/>
            </w:pPr>
            <w:r>
              <w:t>Nutt</w:t>
            </w:r>
          </w:p>
        </w:tc>
        <w:tc>
          <w:tcPr>
            <w:tcW w:w="2179" w:type="dxa"/>
            <w:shd w:val="clear" w:color="auto" w:fill="auto"/>
          </w:tcPr>
          <w:p w14:paraId="449C9958" w14:textId="77777777" w:rsidR="00F938DE" w:rsidRPr="00F938DE" w:rsidRDefault="00F938DE" w:rsidP="00F938DE">
            <w:pPr>
              <w:ind w:firstLine="0"/>
            </w:pPr>
            <w:r>
              <w:t>Oremus</w:t>
            </w:r>
          </w:p>
        </w:tc>
        <w:tc>
          <w:tcPr>
            <w:tcW w:w="2180" w:type="dxa"/>
            <w:shd w:val="clear" w:color="auto" w:fill="auto"/>
          </w:tcPr>
          <w:p w14:paraId="46B39A89" w14:textId="77777777" w:rsidR="00F938DE" w:rsidRPr="00F938DE" w:rsidRDefault="00F938DE" w:rsidP="00F938DE">
            <w:pPr>
              <w:ind w:firstLine="0"/>
            </w:pPr>
            <w:r>
              <w:t>Pope</w:t>
            </w:r>
          </w:p>
        </w:tc>
      </w:tr>
      <w:tr w:rsidR="00F938DE" w:rsidRPr="00F938DE" w14:paraId="1B35F8D9" w14:textId="77777777" w:rsidTr="00F938DE">
        <w:tc>
          <w:tcPr>
            <w:tcW w:w="2179" w:type="dxa"/>
            <w:shd w:val="clear" w:color="auto" w:fill="auto"/>
          </w:tcPr>
          <w:p w14:paraId="6EDE7CA1" w14:textId="77777777" w:rsidR="00F938DE" w:rsidRPr="00F938DE" w:rsidRDefault="00F938DE" w:rsidP="00F938DE">
            <w:pPr>
              <w:ind w:firstLine="0"/>
            </w:pPr>
            <w:r>
              <w:t>Sandifer</w:t>
            </w:r>
          </w:p>
        </w:tc>
        <w:tc>
          <w:tcPr>
            <w:tcW w:w="2179" w:type="dxa"/>
            <w:shd w:val="clear" w:color="auto" w:fill="auto"/>
          </w:tcPr>
          <w:p w14:paraId="68603215" w14:textId="77777777" w:rsidR="00F938DE" w:rsidRPr="00F938DE" w:rsidRDefault="00F938DE" w:rsidP="00F938DE">
            <w:pPr>
              <w:ind w:firstLine="0"/>
            </w:pPr>
            <w:r>
              <w:t>Simrill</w:t>
            </w:r>
          </w:p>
        </w:tc>
        <w:tc>
          <w:tcPr>
            <w:tcW w:w="2180" w:type="dxa"/>
            <w:shd w:val="clear" w:color="auto" w:fill="auto"/>
          </w:tcPr>
          <w:p w14:paraId="4D6E4ABC" w14:textId="77777777" w:rsidR="00F938DE" w:rsidRPr="00F938DE" w:rsidRDefault="00F938DE" w:rsidP="00F938DE">
            <w:pPr>
              <w:ind w:firstLine="0"/>
            </w:pPr>
            <w:r>
              <w:t>G. M. Smith</w:t>
            </w:r>
          </w:p>
        </w:tc>
      </w:tr>
      <w:tr w:rsidR="00F938DE" w:rsidRPr="00F938DE" w14:paraId="2BB88F2C" w14:textId="77777777" w:rsidTr="00F938DE">
        <w:tc>
          <w:tcPr>
            <w:tcW w:w="2179" w:type="dxa"/>
            <w:shd w:val="clear" w:color="auto" w:fill="auto"/>
          </w:tcPr>
          <w:p w14:paraId="00985B8D" w14:textId="77777777" w:rsidR="00F938DE" w:rsidRPr="00F938DE" w:rsidRDefault="00F938DE" w:rsidP="00F938DE">
            <w:pPr>
              <w:ind w:firstLine="0"/>
            </w:pPr>
            <w:r>
              <w:t>G. R. Smith</w:t>
            </w:r>
          </w:p>
        </w:tc>
        <w:tc>
          <w:tcPr>
            <w:tcW w:w="2179" w:type="dxa"/>
            <w:shd w:val="clear" w:color="auto" w:fill="auto"/>
          </w:tcPr>
          <w:p w14:paraId="6FFCE4F8" w14:textId="77777777" w:rsidR="00F938DE" w:rsidRPr="00F938DE" w:rsidRDefault="00F938DE" w:rsidP="00F938DE">
            <w:pPr>
              <w:ind w:firstLine="0"/>
            </w:pPr>
            <w:r>
              <w:t>M. M. Smith</w:t>
            </w:r>
          </w:p>
        </w:tc>
        <w:tc>
          <w:tcPr>
            <w:tcW w:w="2180" w:type="dxa"/>
            <w:shd w:val="clear" w:color="auto" w:fill="auto"/>
          </w:tcPr>
          <w:p w14:paraId="53E8F980" w14:textId="77777777" w:rsidR="00F938DE" w:rsidRPr="00F938DE" w:rsidRDefault="00F938DE" w:rsidP="00F938DE">
            <w:pPr>
              <w:ind w:firstLine="0"/>
            </w:pPr>
            <w:r>
              <w:t>Taylor</w:t>
            </w:r>
          </w:p>
        </w:tc>
      </w:tr>
      <w:tr w:rsidR="00F938DE" w:rsidRPr="00F938DE" w14:paraId="3448DD8C" w14:textId="77777777" w:rsidTr="00F938DE">
        <w:tc>
          <w:tcPr>
            <w:tcW w:w="2179" w:type="dxa"/>
            <w:shd w:val="clear" w:color="auto" w:fill="auto"/>
          </w:tcPr>
          <w:p w14:paraId="6259657F" w14:textId="77777777" w:rsidR="00F938DE" w:rsidRPr="00F938DE" w:rsidRDefault="00F938DE" w:rsidP="00F938DE">
            <w:pPr>
              <w:ind w:firstLine="0"/>
            </w:pPr>
            <w:r>
              <w:t>Thayer</w:t>
            </w:r>
          </w:p>
        </w:tc>
        <w:tc>
          <w:tcPr>
            <w:tcW w:w="2179" w:type="dxa"/>
            <w:shd w:val="clear" w:color="auto" w:fill="auto"/>
          </w:tcPr>
          <w:p w14:paraId="1A97A32A" w14:textId="77777777" w:rsidR="00F938DE" w:rsidRPr="00F938DE" w:rsidRDefault="00F938DE" w:rsidP="00F938DE">
            <w:pPr>
              <w:ind w:firstLine="0"/>
            </w:pPr>
            <w:r>
              <w:t>Trantham</w:t>
            </w:r>
          </w:p>
        </w:tc>
        <w:tc>
          <w:tcPr>
            <w:tcW w:w="2180" w:type="dxa"/>
            <w:shd w:val="clear" w:color="auto" w:fill="auto"/>
          </w:tcPr>
          <w:p w14:paraId="465B368F" w14:textId="77777777" w:rsidR="00F938DE" w:rsidRPr="00F938DE" w:rsidRDefault="00F938DE" w:rsidP="00F938DE">
            <w:pPr>
              <w:ind w:firstLine="0"/>
            </w:pPr>
            <w:r>
              <w:t>Weeks</w:t>
            </w:r>
          </w:p>
        </w:tc>
      </w:tr>
      <w:tr w:rsidR="00F938DE" w:rsidRPr="00F938DE" w14:paraId="596FA405" w14:textId="77777777" w:rsidTr="00F938DE">
        <w:tc>
          <w:tcPr>
            <w:tcW w:w="2179" w:type="dxa"/>
            <w:shd w:val="clear" w:color="auto" w:fill="auto"/>
          </w:tcPr>
          <w:p w14:paraId="6A681647" w14:textId="77777777" w:rsidR="00F938DE" w:rsidRPr="00F938DE" w:rsidRDefault="00F938DE" w:rsidP="00F938DE">
            <w:pPr>
              <w:keepNext/>
              <w:ind w:firstLine="0"/>
            </w:pPr>
            <w:r>
              <w:t>West</w:t>
            </w:r>
          </w:p>
        </w:tc>
        <w:tc>
          <w:tcPr>
            <w:tcW w:w="2179" w:type="dxa"/>
            <w:shd w:val="clear" w:color="auto" w:fill="auto"/>
          </w:tcPr>
          <w:p w14:paraId="362B9A81" w14:textId="77777777" w:rsidR="00F938DE" w:rsidRPr="00F938DE" w:rsidRDefault="00F938DE" w:rsidP="00F938DE">
            <w:pPr>
              <w:keepNext/>
              <w:ind w:firstLine="0"/>
            </w:pPr>
            <w:r>
              <w:t>White</w:t>
            </w:r>
          </w:p>
        </w:tc>
        <w:tc>
          <w:tcPr>
            <w:tcW w:w="2180" w:type="dxa"/>
            <w:shd w:val="clear" w:color="auto" w:fill="auto"/>
          </w:tcPr>
          <w:p w14:paraId="41D3123E" w14:textId="77777777" w:rsidR="00F938DE" w:rsidRPr="00F938DE" w:rsidRDefault="00F938DE" w:rsidP="00F938DE">
            <w:pPr>
              <w:keepNext/>
              <w:ind w:firstLine="0"/>
            </w:pPr>
            <w:r>
              <w:t>Whitmire</w:t>
            </w:r>
          </w:p>
        </w:tc>
      </w:tr>
      <w:tr w:rsidR="00F938DE" w:rsidRPr="00F938DE" w14:paraId="3314FADA" w14:textId="77777777" w:rsidTr="00F938DE">
        <w:tc>
          <w:tcPr>
            <w:tcW w:w="2179" w:type="dxa"/>
            <w:shd w:val="clear" w:color="auto" w:fill="auto"/>
          </w:tcPr>
          <w:p w14:paraId="2AF4494E" w14:textId="77777777" w:rsidR="00F938DE" w:rsidRPr="00F938DE" w:rsidRDefault="00F938DE" w:rsidP="00F938DE">
            <w:pPr>
              <w:keepNext/>
              <w:ind w:firstLine="0"/>
            </w:pPr>
            <w:r>
              <w:t>Willis</w:t>
            </w:r>
          </w:p>
        </w:tc>
        <w:tc>
          <w:tcPr>
            <w:tcW w:w="2179" w:type="dxa"/>
            <w:shd w:val="clear" w:color="auto" w:fill="auto"/>
          </w:tcPr>
          <w:p w14:paraId="78AD07FB" w14:textId="77777777" w:rsidR="00F938DE" w:rsidRPr="00F938DE" w:rsidRDefault="00F938DE" w:rsidP="00F938DE">
            <w:pPr>
              <w:keepNext/>
              <w:ind w:firstLine="0"/>
            </w:pPr>
            <w:r>
              <w:t>Wooten</w:t>
            </w:r>
          </w:p>
        </w:tc>
        <w:tc>
          <w:tcPr>
            <w:tcW w:w="2180" w:type="dxa"/>
            <w:shd w:val="clear" w:color="auto" w:fill="auto"/>
          </w:tcPr>
          <w:p w14:paraId="21180F70" w14:textId="77777777" w:rsidR="00F938DE" w:rsidRPr="00F938DE" w:rsidRDefault="00F938DE" w:rsidP="00F938DE">
            <w:pPr>
              <w:keepNext/>
              <w:ind w:firstLine="0"/>
            </w:pPr>
          </w:p>
        </w:tc>
      </w:tr>
    </w:tbl>
    <w:p w14:paraId="46E85BC1" w14:textId="77777777" w:rsidR="00F938DE" w:rsidRDefault="00F938DE" w:rsidP="00F938DE"/>
    <w:p w14:paraId="5B14DDCB" w14:textId="77777777" w:rsidR="00F938DE" w:rsidRDefault="00F938DE" w:rsidP="00F938DE">
      <w:pPr>
        <w:jc w:val="center"/>
        <w:rPr>
          <w:b/>
        </w:rPr>
      </w:pPr>
      <w:r w:rsidRPr="00F938DE">
        <w:rPr>
          <w:b/>
        </w:rPr>
        <w:t>Total--71</w:t>
      </w:r>
    </w:p>
    <w:p w14:paraId="4A8D970D" w14:textId="77777777" w:rsidR="00F938DE" w:rsidRDefault="00F938DE" w:rsidP="00F938DE">
      <w:pPr>
        <w:jc w:val="center"/>
        <w:rPr>
          <w:b/>
        </w:rPr>
      </w:pPr>
    </w:p>
    <w:p w14:paraId="34E8B38D" w14:textId="77777777" w:rsidR="00F938DE" w:rsidRDefault="00F938DE" w:rsidP="00F938DE">
      <w:pPr>
        <w:ind w:firstLine="0"/>
      </w:pPr>
      <w:r w:rsidRPr="00F938D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38DE" w:rsidRPr="00F938DE" w14:paraId="4C36A64D" w14:textId="77777777" w:rsidTr="00F938DE">
        <w:tc>
          <w:tcPr>
            <w:tcW w:w="2179" w:type="dxa"/>
            <w:shd w:val="clear" w:color="auto" w:fill="auto"/>
          </w:tcPr>
          <w:p w14:paraId="5E3CFC4A" w14:textId="77777777" w:rsidR="00F938DE" w:rsidRPr="00F938DE" w:rsidRDefault="00F938DE" w:rsidP="00F938DE">
            <w:pPr>
              <w:keepNext/>
              <w:ind w:firstLine="0"/>
            </w:pPr>
            <w:r>
              <w:t>Alexander</w:t>
            </w:r>
          </w:p>
        </w:tc>
        <w:tc>
          <w:tcPr>
            <w:tcW w:w="2179" w:type="dxa"/>
            <w:shd w:val="clear" w:color="auto" w:fill="auto"/>
          </w:tcPr>
          <w:p w14:paraId="64A79B71" w14:textId="77777777" w:rsidR="00F938DE" w:rsidRPr="00F938DE" w:rsidRDefault="00F938DE" w:rsidP="00F938DE">
            <w:pPr>
              <w:keepNext/>
              <w:ind w:firstLine="0"/>
            </w:pPr>
            <w:r>
              <w:t>Bernstein</w:t>
            </w:r>
          </w:p>
        </w:tc>
        <w:tc>
          <w:tcPr>
            <w:tcW w:w="2180" w:type="dxa"/>
            <w:shd w:val="clear" w:color="auto" w:fill="auto"/>
          </w:tcPr>
          <w:p w14:paraId="0D0321DC" w14:textId="77777777" w:rsidR="00F938DE" w:rsidRPr="00F938DE" w:rsidRDefault="00F938DE" w:rsidP="00F938DE">
            <w:pPr>
              <w:keepNext/>
              <w:ind w:firstLine="0"/>
            </w:pPr>
            <w:r>
              <w:t>Brawley</w:t>
            </w:r>
          </w:p>
        </w:tc>
      </w:tr>
      <w:tr w:rsidR="00F938DE" w:rsidRPr="00F938DE" w14:paraId="6CDD45A3" w14:textId="77777777" w:rsidTr="00F938DE">
        <w:tc>
          <w:tcPr>
            <w:tcW w:w="2179" w:type="dxa"/>
            <w:shd w:val="clear" w:color="auto" w:fill="auto"/>
          </w:tcPr>
          <w:p w14:paraId="6796A658" w14:textId="77777777" w:rsidR="00F938DE" w:rsidRPr="00F938DE" w:rsidRDefault="00F938DE" w:rsidP="00F938DE">
            <w:pPr>
              <w:ind w:firstLine="0"/>
            </w:pPr>
            <w:r>
              <w:t>Clyburn</w:t>
            </w:r>
          </w:p>
        </w:tc>
        <w:tc>
          <w:tcPr>
            <w:tcW w:w="2179" w:type="dxa"/>
            <w:shd w:val="clear" w:color="auto" w:fill="auto"/>
          </w:tcPr>
          <w:p w14:paraId="19787E06" w14:textId="77777777" w:rsidR="00F938DE" w:rsidRPr="00F938DE" w:rsidRDefault="00F938DE" w:rsidP="00F938DE">
            <w:pPr>
              <w:ind w:firstLine="0"/>
            </w:pPr>
            <w:r>
              <w:t>Cobb-Hunter</w:t>
            </w:r>
          </w:p>
        </w:tc>
        <w:tc>
          <w:tcPr>
            <w:tcW w:w="2180" w:type="dxa"/>
            <w:shd w:val="clear" w:color="auto" w:fill="auto"/>
          </w:tcPr>
          <w:p w14:paraId="3E876FEA" w14:textId="77777777" w:rsidR="00F938DE" w:rsidRPr="00F938DE" w:rsidRDefault="00F938DE" w:rsidP="00F938DE">
            <w:pPr>
              <w:ind w:firstLine="0"/>
            </w:pPr>
            <w:r>
              <w:t>Dillard</w:t>
            </w:r>
          </w:p>
        </w:tc>
      </w:tr>
      <w:tr w:rsidR="00F938DE" w:rsidRPr="00F938DE" w14:paraId="125D4DE3" w14:textId="77777777" w:rsidTr="00F938DE">
        <w:tc>
          <w:tcPr>
            <w:tcW w:w="2179" w:type="dxa"/>
            <w:shd w:val="clear" w:color="auto" w:fill="auto"/>
          </w:tcPr>
          <w:p w14:paraId="7FC5720D" w14:textId="77777777" w:rsidR="00F938DE" w:rsidRPr="00F938DE" w:rsidRDefault="00F938DE" w:rsidP="00F938DE">
            <w:pPr>
              <w:ind w:firstLine="0"/>
            </w:pPr>
            <w:r>
              <w:t>Garvin</w:t>
            </w:r>
          </w:p>
        </w:tc>
        <w:tc>
          <w:tcPr>
            <w:tcW w:w="2179" w:type="dxa"/>
            <w:shd w:val="clear" w:color="auto" w:fill="auto"/>
          </w:tcPr>
          <w:p w14:paraId="54B55608" w14:textId="77777777" w:rsidR="00F938DE" w:rsidRPr="00F938DE" w:rsidRDefault="00F938DE" w:rsidP="00F938DE">
            <w:pPr>
              <w:ind w:firstLine="0"/>
            </w:pPr>
            <w:r>
              <w:t>Gilliard</w:t>
            </w:r>
          </w:p>
        </w:tc>
        <w:tc>
          <w:tcPr>
            <w:tcW w:w="2180" w:type="dxa"/>
            <w:shd w:val="clear" w:color="auto" w:fill="auto"/>
          </w:tcPr>
          <w:p w14:paraId="4BB24DBE" w14:textId="77777777" w:rsidR="00F938DE" w:rsidRPr="00F938DE" w:rsidRDefault="00F938DE" w:rsidP="00F938DE">
            <w:pPr>
              <w:ind w:firstLine="0"/>
            </w:pPr>
            <w:r>
              <w:t>Hosey</w:t>
            </w:r>
          </w:p>
        </w:tc>
      </w:tr>
      <w:tr w:rsidR="00F938DE" w:rsidRPr="00F938DE" w14:paraId="7D1BE015" w14:textId="77777777" w:rsidTr="00F938DE">
        <w:tc>
          <w:tcPr>
            <w:tcW w:w="2179" w:type="dxa"/>
            <w:shd w:val="clear" w:color="auto" w:fill="auto"/>
          </w:tcPr>
          <w:p w14:paraId="2081CB78" w14:textId="77777777" w:rsidR="00F938DE" w:rsidRPr="00F938DE" w:rsidRDefault="00F938DE" w:rsidP="00F938DE">
            <w:pPr>
              <w:ind w:firstLine="0"/>
            </w:pPr>
            <w:r>
              <w:t>Howard</w:t>
            </w:r>
          </w:p>
        </w:tc>
        <w:tc>
          <w:tcPr>
            <w:tcW w:w="2179" w:type="dxa"/>
            <w:shd w:val="clear" w:color="auto" w:fill="auto"/>
          </w:tcPr>
          <w:p w14:paraId="2E677171" w14:textId="77777777" w:rsidR="00F938DE" w:rsidRPr="00F938DE" w:rsidRDefault="00F938DE" w:rsidP="00F938DE">
            <w:pPr>
              <w:ind w:firstLine="0"/>
            </w:pPr>
            <w:r>
              <w:t>Jefferson</w:t>
            </w:r>
          </w:p>
        </w:tc>
        <w:tc>
          <w:tcPr>
            <w:tcW w:w="2180" w:type="dxa"/>
            <w:shd w:val="clear" w:color="auto" w:fill="auto"/>
          </w:tcPr>
          <w:p w14:paraId="5177D464" w14:textId="77777777" w:rsidR="00F938DE" w:rsidRPr="00F938DE" w:rsidRDefault="00F938DE" w:rsidP="00F938DE">
            <w:pPr>
              <w:ind w:firstLine="0"/>
            </w:pPr>
            <w:r>
              <w:t>J. L. Johnson</w:t>
            </w:r>
          </w:p>
        </w:tc>
      </w:tr>
      <w:tr w:rsidR="00F938DE" w:rsidRPr="00F938DE" w14:paraId="55A198D8" w14:textId="77777777" w:rsidTr="00F938DE">
        <w:tc>
          <w:tcPr>
            <w:tcW w:w="2179" w:type="dxa"/>
            <w:shd w:val="clear" w:color="auto" w:fill="auto"/>
          </w:tcPr>
          <w:p w14:paraId="31708B14" w14:textId="77777777" w:rsidR="00F938DE" w:rsidRPr="00F938DE" w:rsidRDefault="00F938DE" w:rsidP="00F938DE">
            <w:pPr>
              <w:ind w:firstLine="0"/>
            </w:pPr>
            <w:r>
              <w:t>K. O. Johnson</w:t>
            </w:r>
          </w:p>
        </w:tc>
        <w:tc>
          <w:tcPr>
            <w:tcW w:w="2179" w:type="dxa"/>
            <w:shd w:val="clear" w:color="auto" w:fill="auto"/>
          </w:tcPr>
          <w:p w14:paraId="45944513" w14:textId="77777777" w:rsidR="00F938DE" w:rsidRPr="00F938DE" w:rsidRDefault="00F938DE" w:rsidP="00F938DE">
            <w:pPr>
              <w:ind w:firstLine="0"/>
            </w:pPr>
            <w:r>
              <w:t>King</w:t>
            </w:r>
          </w:p>
        </w:tc>
        <w:tc>
          <w:tcPr>
            <w:tcW w:w="2180" w:type="dxa"/>
            <w:shd w:val="clear" w:color="auto" w:fill="auto"/>
          </w:tcPr>
          <w:p w14:paraId="642AB654" w14:textId="77777777" w:rsidR="00F938DE" w:rsidRPr="00F938DE" w:rsidRDefault="00F938DE" w:rsidP="00F938DE">
            <w:pPr>
              <w:ind w:firstLine="0"/>
            </w:pPr>
            <w:r>
              <w:t>Matthews</w:t>
            </w:r>
          </w:p>
        </w:tc>
      </w:tr>
      <w:tr w:rsidR="00F938DE" w:rsidRPr="00F938DE" w14:paraId="2A55EBA7" w14:textId="77777777" w:rsidTr="00F938DE">
        <w:tc>
          <w:tcPr>
            <w:tcW w:w="2179" w:type="dxa"/>
            <w:shd w:val="clear" w:color="auto" w:fill="auto"/>
          </w:tcPr>
          <w:p w14:paraId="337178A0" w14:textId="77777777" w:rsidR="00F938DE" w:rsidRPr="00F938DE" w:rsidRDefault="00F938DE" w:rsidP="00F938DE">
            <w:pPr>
              <w:ind w:firstLine="0"/>
            </w:pPr>
            <w:r>
              <w:t>McDaniel</w:t>
            </w:r>
          </w:p>
        </w:tc>
        <w:tc>
          <w:tcPr>
            <w:tcW w:w="2179" w:type="dxa"/>
            <w:shd w:val="clear" w:color="auto" w:fill="auto"/>
          </w:tcPr>
          <w:p w14:paraId="232D6A05" w14:textId="77777777" w:rsidR="00F938DE" w:rsidRPr="00F938DE" w:rsidRDefault="00F938DE" w:rsidP="00F938DE">
            <w:pPr>
              <w:ind w:firstLine="0"/>
            </w:pPr>
            <w:r>
              <w:t>J. Moore</w:t>
            </w:r>
          </w:p>
        </w:tc>
        <w:tc>
          <w:tcPr>
            <w:tcW w:w="2180" w:type="dxa"/>
            <w:shd w:val="clear" w:color="auto" w:fill="auto"/>
          </w:tcPr>
          <w:p w14:paraId="2048F7C4" w14:textId="77777777" w:rsidR="00F938DE" w:rsidRPr="00F938DE" w:rsidRDefault="00F938DE" w:rsidP="00F938DE">
            <w:pPr>
              <w:ind w:firstLine="0"/>
            </w:pPr>
            <w:r>
              <w:t>Murray</w:t>
            </w:r>
          </w:p>
        </w:tc>
      </w:tr>
      <w:tr w:rsidR="00F938DE" w:rsidRPr="00F938DE" w14:paraId="6E32BF59" w14:textId="77777777" w:rsidTr="00F938DE">
        <w:tc>
          <w:tcPr>
            <w:tcW w:w="2179" w:type="dxa"/>
            <w:shd w:val="clear" w:color="auto" w:fill="auto"/>
          </w:tcPr>
          <w:p w14:paraId="3D3E2A27" w14:textId="77777777" w:rsidR="00F938DE" w:rsidRPr="00F938DE" w:rsidRDefault="00F938DE" w:rsidP="00F938DE">
            <w:pPr>
              <w:ind w:firstLine="0"/>
            </w:pPr>
            <w:r>
              <w:t>Parks</w:t>
            </w:r>
          </w:p>
        </w:tc>
        <w:tc>
          <w:tcPr>
            <w:tcW w:w="2179" w:type="dxa"/>
            <w:shd w:val="clear" w:color="auto" w:fill="auto"/>
          </w:tcPr>
          <w:p w14:paraId="14E3F4C2" w14:textId="77777777" w:rsidR="00F938DE" w:rsidRPr="00F938DE" w:rsidRDefault="00F938DE" w:rsidP="00F938DE">
            <w:pPr>
              <w:ind w:firstLine="0"/>
            </w:pPr>
            <w:r>
              <w:t>Rivers</w:t>
            </w:r>
          </w:p>
        </w:tc>
        <w:tc>
          <w:tcPr>
            <w:tcW w:w="2180" w:type="dxa"/>
            <w:shd w:val="clear" w:color="auto" w:fill="auto"/>
          </w:tcPr>
          <w:p w14:paraId="0831811C" w14:textId="77777777" w:rsidR="00F938DE" w:rsidRPr="00F938DE" w:rsidRDefault="00F938DE" w:rsidP="00F938DE">
            <w:pPr>
              <w:ind w:firstLine="0"/>
            </w:pPr>
            <w:r>
              <w:t>Robinson</w:t>
            </w:r>
          </w:p>
        </w:tc>
      </w:tr>
      <w:tr w:rsidR="00F938DE" w:rsidRPr="00F938DE" w14:paraId="74BDD1C4" w14:textId="77777777" w:rsidTr="00F938DE">
        <w:tc>
          <w:tcPr>
            <w:tcW w:w="2179" w:type="dxa"/>
            <w:shd w:val="clear" w:color="auto" w:fill="auto"/>
          </w:tcPr>
          <w:p w14:paraId="2BE3B1AB" w14:textId="77777777" w:rsidR="00F938DE" w:rsidRPr="00F938DE" w:rsidRDefault="00F938DE" w:rsidP="00F938DE">
            <w:pPr>
              <w:ind w:firstLine="0"/>
            </w:pPr>
            <w:r>
              <w:t>Rose</w:t>
            </w:r>
          </w:p>
        </w:tc>
        <w:tc>
          <w:tcPr>
            <w:tcW w:w="2179" w:type="dxa"/>
            <w:shd w:val="clear" w:color="auto" w:fill="auto"/>
          </w:tcPr>
          <w:p w14:paraId="5923BC2B" w14:textId="77777777" w:rsidR="00F938DE" w:rsidRPr="00F938DE" w:rsidRDefault="00F938DE" w:rsidP="00F938DE">
            <w:pPr>
              <w:ind w:firstLine="0"/>
            </w:pPr>
            <w:r>
              <w:t>Rutherford</w:t>
            </w:r>
          </w:p>
        </w:tc>
        <w:tc>
          <w:tcPr>
            <w:tcW w:w="2180" w:type="dxa"/>
            <w:shd w:val="clear" w:color="auto" w:fill="auto"/>
          </w:tcPr>
          <w:p w14:paraId="4AF6AFA9" w14:textId="77777777" w:rsidR="00F938DE" w:rsidRPr="00F938DE" w:rsidRDefault="00F938DE" w:rsidP="00F938DE">
            <w:pPr>
              <w:ind w:firstLine="0"/>
            </w:pPr>
            <w:r>
              <w:t>Tedder</w:t>
            </w:r>
          </w:p>
        </w:tc>
      </w:tr>
      <w:tr w:rsidR="00F938DE" w:rsidRPr="00F938DE" w14:paraId="1C1B402E" w14:textId="77777777" w:rsidTr="00F938DE">
        <w:tc>
          <w:tcPr>
            <w:tcW w:w="2179" w:type="dxa"/>
            <w:shd w:val="clear" w:color="auto" w:fill="auto"/>
          </w:tcPr>
          <w:p w14:paraId="31253135" w14:textId="77777777" w:rsidR="00F938DE" w:rsidRPr="00F938DE" w:rsidRDefault="00F938DE" w:rsidP="00F938DE">
            <w:pPr>
              <w:keepNext/>
              <w:ind w:firstLine="0"/>
            </w:pPr>
            <w:r>
              <w:t>Thigpen</w:t>
            </w:r>
          </w:p>
        </w:tc>
        <w:tc>
          <w:tcPr>
            <w:tcW w:w="2179" w:type="dxa"/>
            <w:shd w:val="clear" w:color="auto" w:fill="auto"/>
          </w:tcPr>
          <w:p w14:paraId="7ADD9265" w14:textId="77777777" w:rsidR="00F938DE" w:rsidRPr="00F938DE" w:rsidRDefault="00F938DE" w:rsidP="00F938DE">
            <w:pPr>
              <w:keepNext/>
              <w:ind w:firstLine="0"/>
            </w:pPr>
            <w:r>
              <w:t>Wetmore</w:t>
            </w:r>
          </w:p>
        </w:tc>
        <w:tc>
          <w:tcPr>
            <w:tcW w:w="2180" w:type="dxa"/>
            <w:shd w:val="clear" w:color="auto" w:fill="auto"/>
          </w:tcPr>
          <w:p w14:paraId="21462C39" w14:textId="77777777" w:rsidR="00F938DE" w:rsidRPr="00F938DE" w:rsidRDefault="00F938DE" w:rsidP="00F938DE">
            <w:pPr>
              <w:keepNext/>
              <w:ind w:firstLine="0"/>
            </w:pPr>
            <w:r>
              <w:t>Wheeler</w:t>
            </w:r>
          </w:p>
        </w:tc>
      </w:tr>
      <w:tr w:rsidR="00F938DE" w:rsidRPr="00F938DE" w14:paraId="5E9B0596" w14:textId="77777777" w:rsidTr="00F938DE">
        <w:tc>
          <w:tcPr>
            <w:tcW w:w="2179" w:type="dxa"/>
            <w:shd w:val="clear" w:color="auto" w:fill="auto"/>
          </w:tcPr>
          <w:p w14:paraId="5C79E466" w14:textId="77777777" w:rsidR="00F938DE" w:rsidRPr="00F938DE" w:rsidRDefault="00F938DE" w:rsidP="00F938DE">
            <w:pPr>
              <w:keepNext/>
              <w:ind w:firstLine="0"/>
            </w:pPr>
            <w:r>
              <w:t>R. Williams</w:t>
            </w:r>
          </w:p>
        </w:tc>
        <w:tc>
          <w:tcPr>
            <w:tcW w:w="2179" w:type="dxa"/>
            <w:shd w:val="clear" w:color="auto" w:fill="auto"/>
          </w:tcPr>
          <w:p w14:paraId="4B3C0607" w14:textId="77777777" w:rsidR="00F938DE" w:rsidRPr="00F938DE" w:rsidRDefault="00F938DE" w:rsidP="00F938DE">
            <w:pPr>
              <w:keepNext/>
              <w:ind w:firstLine="0"/>
            </w:pPr>
            <w:r>
              <w:t>S. Williams</w:t>
            </w:r>
          </w:p>
        </w:tc>
        <w:tc>
          <w:tcPr>
            <w:tcW w:w="2180" w:type="dxa"/>
            <w:shd w:val="clear" w:color="auto" w:fill="auto"/>
          </w:tcPr>
          <w:p w14:paraId="58C026BD" w14:textId="77777777" w:rsidR="00F938DE" w:rsidRPr="00F938DE" w:rsidRDefault="00F938DE" w:rsidP="00F938DE">
            <w:pPr>
              <w:keepNext/>
              <w:ind w:firstLine="0"/>
            </w:pPr>
          </w:p>
        </w:tc>
      </w:tr>
    </w:tbl>
    <w:p w14:paraId="7C323F07" w14:textId="77777777" w:rsidR="00F938DE" w:rsidRDefault="00F938DE" w:rsidP="00F938DE"/>
    <w:p w14:paraId="2EA8F332" w14:textId="77777777" w:rsidR="00F938DE" w:rsidRDefault="00F938DE" w:rsidP="00F938DE">
      <w:pPr>
        <w:jc w:val="center"/>
        <w:rPr>
          <w:b/>
        </w:rPr>
      </w:pPr>
      <w:r w:rsidRPr="00F938DE">
        <w:rPr>
          <w:b/>
        </w:rPr>
        <w:t>Total--29</w:t>
      </w:r>
    </w:p>
    <w:p w14:paraId="22867E30" w14:textId="77777777" w:rsidR="00F938DE" w:rsidRDefault="00F938DE" w:rsidP="00F938DE">
      <w:pPr>
        <w:jc w:val="center"/>
        <w:rPr>
          <w:b/>
        </w:rPr>
      </w:pPr>
    </w:p>
    <w:p w14:paraId="1CA3B3AF" w14:textId="77777777" w:rsidR="00F938DE" w:rsidRDefault="00F938DE" w:rsidP="00F938DE">
      <w:r>
        <w:t xml:space="preserve">So, the Bill was read the second time and ordered to third reading.  </w:t>
      </w:r>
    </w:p>
    <w:p w14:paraId="4F30F58C" w14:textId="77777777" w:rsidR="00F938DE" w:rsidRDefault="00F938DE" w:rsidP="00F938DE"/>
    <w:p w14:paraId="2448E5CF" w14:textId="77777777" w:rsidR="00F938DE" w:rsidRPr="00C8266A" w:rsidRDefault="001F7D0D" w:rsidP="00F938DE">
      <w:pPr>
        <w:pStyle w:val="Title"/>
        <w:keepNext/>
      </w:pPr>
      <w:bookmarkStart w:id="112" w:name="file_start222"/>
      <w:bookmarkEnd w:id="112"/>
      <w:r w:rsidRPr="001F7D0D">
        <w:t>RECORD FOR VOTING</w:t>
      </w:r>
    </w:p>
    <w:p w14:paraId="1BA509E6" w14:textId="77777777" w:rsidR="00F938DE" w:rsidRPr="00C8266A" w:rsidRDefault="00F938DE" w:rsidP="00F938DE">
      <w:pPr>
        <w:tabs>
          <w:tab w:val="left" w:pos="270"/>
          <w:tab w:val="left" w:pos="630"/>
          <w:tab w:val="left" w:pos="900"/>
          <w:tab w:val="left" w:pos="1260"/>
          <w:tab w:val="left" w:pos="1620"/>
          <w:tab w:val="left" w:pos="1980"/>
          <w:tab w:val="left" w:pos="2340"/>
          <w:tab w:val="left" w:pos="2700"/>
        </w:tabs>
        <w:ind w:firstLine="0"/>
      </w:pPr>
      <w:r w:rsidRPr="00C8266A">
        <w:tab/>
        <w:t>I was temporarily out of the Chamber on constituent business during the vote on H. 45</w:t>
      </w:r>
      <w:r w:rsidR="00696D4F">
        <w:t>6</w:t>
      </w:r>
      <w:r w:rsidRPr="00C8266A">
        <w:t>8. If I had been present, I would have voted in favor of the Bill.</w:t>
      </w:r>
    </w:p>
    <w:p w14:paraId="25796BE9" w14:textId="77777777" w:rsidR="00F938DE" w:rsidRDefault="00F938DE" w:rsidP="00F938DE">
      <w:pPr>
        <w:tabs>
          <w:tab w:val="left" w:pos="270"/>
          <w:tab w:val="left" w:pos="630"/>
          <w:tab w:val="left" w:pos="900"/>
          <w:tab w:val="left" w:pos="1260"/>
          <w:tab w:val="left" w:pos="1620"/>
          <w:tab w:val="left" w:pos="1980"/>
          <w:tab w:val="left" w:pos="2340"/>
          <w:tab w:val="left" w:pos="2700"/>
        </w:tabs>
        <w:ind w:firstLine="0"/>
      </w:pPr>
      <w:r w:rsidRPr="00C8266A">
        <w:tab/>
        <w:t>Rep. Cezar McKnight</w:t>
      </w:r>
    </w:p>
    <w:p w14:paraId="3E2D9BB1" w14:textId="77777777" w:rsidR="00F938DE" w:rsidRDefault="00F938DE" w:rsidP="00F938DE">
      <w:pPr>
        <w:tabs>
          <w:tab w:val="left" w:pos="270"/>
          <w:tab w:val="left" w:pos="630"/>
          <w:tab w:val="left" w:pos="900"/>
          <w:tab w:val="left" w:pos="1260"/>
          <w:tab w:val="left" w:pos="1620"/>
          <w:tab w:val="left" w:pos="1980"/>
          <w:tab w:val="left" w:pos="2340"/>
          <w:tab w:val="left" w:pos="2700"/>
        </w:tabs>
        <w:ind w:firstLine="0"/>
      </w:pPr>
    </w:p>
    <w:p w14:paraId="76BAAB2A" w14:textId="77777777" w:rsidR="00F938DE" w:rsidRPr="00162B96" w:rsidRDefault="001F7D0D" w:rsidP="00F938DE">
      <w:pPr>
        <w:pStyle w:val="Title"/>
        <w:keepNext/>
      </w:pPr>
      <w:bookmarkStart w:id="113" w:name="file_start223"/>
      <w:bookmarkEnd w:id="113"/>
      <w:r w:rsidRPr="001F7D0D">
        <w:t>RECORD FOR VOTING</w:t>
      </w:r>
    </w:p>
    <w:p w14:paraId="7245709A" w14:textId="77777777" w:rsidR="00F938DE" w:rsidRPr="00162B96" w:rsidRDefault="00F938DE" w:rsidP="00F938DE">
      <w:pPr>
        <w:tabs>
          <w:tab w:val="left" w:pos="270"/>
          <w:tab w:val="left" w:pos="630"/>
          <w:tab w:val="left" w:pos="900"/>
          <w:tab w:val="left" w:pos="1260"/>
          <w:tab w:val="left" w:pos="1620"/>
          <w:tab w:val="left" w:pos="1980"/>
          <w:tab w:val="left" w:pos="2340"/>
          <w:tab w:val="left" w:pos="2700"/>
        </w:tabs>
        <w:ind w:firstLine="0"/>
      </w:pPr>
      <w:r w:rsidRPr="00162B96">
        <w:tab/>
        <w:t>I was temporarily out of the Chamber on constituent bu</w:t>
      </w:r>
      <w:r w:rsidR="00696D4F">
        <w:t>siness during the vote on H. 456</w:t>
      </w:r>
      <w:r w:rsidRPr="00162B96">
        <w:t>8. If I had been present, I would have voted against the Bill.</w:t>
      </w:r>
    </w:p>
    <w:p w14:paraId="6CFDB802" w14:textId="77777777" w:rsidR="00F938DE" w:rsidRDefault="00F938DE" w:rsidP="00F938DE">
      <w:pPr>
        <w:tabs>
          <w:tab w:val="left" w:pos="270"/>
          <w:tab w:val="left" w:pos="630"/>
          <w:tab w:val="left" w:pos="900"/>
          <w:tab w:val="left" w:pos="1260"/>
          <w:tab w:val="left" w:pos="1620"/>
          <w:tab w:val="left" w:pos="1980"/>
          <w:tab w:val="left" w:pos="2340"/>
          <w:tab w:val="left" w:pos="2700"/>
        </w:tabs>
        <w:ind w:firstLine="0"/>
      </w:pPr>
      <w:r w:rsidRPr="00162B96">
        <w:tab/>
        <w:t>Rep. Roger Kirby</w:t>
      </w:r>
    </w:p>
    <w:p w14:paraId="5C890C80" w14:textId="77777777" w:rsidR="00F938DE" w:rsidRDefault="00F938DE" w:rsidP="00F938DE">
      <w:pPr>
        <w:tabs>
          <w:tab w:val="left" w:pos="270"/>
          <w:tab w:val="left" w:pos="630"/>
          <w:tab w:val="left" w:pos="900"/>
          <w:tab w:val="left" w:pos="1260"/>
          <w:tab w:val="left" w:pos="1620"/>
          <w:tab w:val="left" w:pos="1980"/>
          <w:tab w:val="left" w:pos="2340"/>
          <w:tab w:val="left" w:pos="2700"/>
        </w:tabs>
        <w:ind w:firstLine="0"/>
      </w:pPr>
    </w:p>
    <w:p w14:paraId="10B17A5F" w14:textId="77777777" w:rsidR="00F938DE" w:rsidRDefault="00F938DE" w:rsidP="00F938DE">
      <w:r>
        <w:t>Rep. HIOTT moved that the House do now adjourn, which was agreed to.</w:t>
      </w:r>
    </w:p>
    <w:p w14:paraId="03B04942" w14:textId="77777777" w:rsidR="00F938DE" w:rsidRDefault="00F938DE" w:rsidP="00F938DE">
      <w:pPr>
        <w:keepNext/>
        <w:pBdr>
          <w:top w:val="single" w:sz="4" w:space="1" w:color="auto"/>
          <w:left w:val="single" w:sz="4" w:space="4" w:color="auto"/>
          <w:right w:val="single" w:sz="4" w:space="4" w:color="auto"/>
          <w:between w:val="single" w:sz="4" w:space="1" w:color="auto"/>
          <w:bar w:val="single" w:sz="4" w:color="auto"/>
        </w:pBdr>
        <w:jc w:val="center"/>
        <w:rPr>
          <w:b/>
        </w:rPr>
      </w:pPr>
      <w:r w:rsidRPr="00F938DE">
        <w:rPr>
          <w:b/>
        </w:rPr>
        <w:t>ADJOURNMENT</w:t>
      </w:r>
    </w:p>
    <w:p w14:paraId="1CF72C0A" w14:textId="77777777" w:rsidR="00F938DE" w:rsidRDefault="00F938DE" w:rsidP="00F938DE">
      <w:pPr>
        <w:keepNext/>
        <w:pBdr>
          <w:left w:val="single" w:sz="4" w:space="4" w:color="auto"/>
          <w:right w:val="single" w:sz="4" w:space="4" w:color="auto"/>
          <w:between w:val="single" w:sz="4" w:space="1" w:color="auto"/>
          <w:bar w:val="single" w:sz="4" w:color="auto"/>
        </w:pBdr>
      </w:pPr>
      <w:r>
        <w:t>At 4:51 p.m. the House, in accordance with the motion of Rep. FELDER, adjourned in memory of Elizabeth Ford, to meet at 10:00 a.m. tomorrow.</w:t>
      </w:r>
    </w:p>
    <w:p w14:paraId="516144E9" w14:textId="77777777" w:rsidR="00F938DE" w:rsidRDefault="00F938DE" w:rsidP="00F938DE">
      <w:pPr>
        <w:pBdr>
          <w:left w:val="single" w:sz="4" w:space="4" w:color="auto"/>
          <w:bottom w:val="single" w:sz="4" w:space="1" w:color="auto"/>
          <w:right w:val="single" w:sz="4" w:space="4" w:color="auto"/>
          <w:between w:val="single" w:sz="4" w:space="1" w:color="auto"/>
          <w:bar w:val="single" w:sz="4" w:color="auto"/>
        </w:pBdr>
        <w:jc w:val="center"/>
      </w:pPr>
      <w:r>
        <w:t>***</w:t>
      </w:r>
    </w:p>
    <w:p w14:paraId="1B9D9136" w14:textId="77777777" w:rsidR="002F2BBB" w:rsidRDefault="002F2BBB" w:rsidP="002F2BBB">
      <w:pPr>
        <w:jc w:val="center"/>
      </w:pPr>
    </w:p>
    <w:p w14:paraId="06D8940C" w14:textId="77777777" w:rsidR="002F2BBB" w:rsidRPr="002F2BBB" w:rsidRDefault="002F2BBB" w:rsidP="002F2BBB">
      <w:pPr>
        <w:tabs>
          <w:tab w:val="right" w:leader="dot" w:pos="2520"/>
        </w:tabs>
        <w:rPr>
          <w:sz w:val="20"/>
        </w:rPr>
      </w:pPr>
    </w:p>
    <w:sectPr w:rsidR="002F2BBB" w:rsidRPr="002F2BBB" w:rsidSect="00CC66C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3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3F53" w14:textId="77777777" w:rsidR="006D4312" w:rsidRDefault="006D4312">
      <w:r>
        <w:separator/>
      </w:r>
    </w:p>
  </w:endnote>
  <w:endnote w:type="continuationSeparator" w:id="0">
    <w:p w14:paraId="7AC04ADC" w14:textId="77777777" w:rsidR="006D4312" w:rsidRDefault="006D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49612"/>
      <w:docPartObj>
        <w:docPartGallery w:val="Page Numbers (Bottom of Page)"/>
        <w:docPartUnique/>
      </w:docPartObj>
    </w:sdtPr>
    <w:sdtEndPr>
      <w:rPr>
        <w:noProof/>
      </w:rPr>
    </w:sdtEndPr>
    <w:sdtContent>
      <w:p w14:paraId="296E4A10" w14:textId="77777777" w:rsidR="00696D4F" w:rsidRDefault="00696D4F">
        <w:pPr>
          <w:pStyle w:val="Footer"/>
          <w:jc w:val="center"/>
        </w:pPr>
        <w:r>
          <w:fldChar w:fldCharType="begin"/>
        </w:r>
        <w:r>
          <w:instrText xml:space="preserve"> PAGE   \* MERGEFORMAT </w:instrText>
        </w:r>
        <w:r>
          <w:fldChar w:fldCharType="separate"/>
        </w:r>
        <w:r w:rsidR="00FA70F8">
          <w:rPr>
            <w:noProof/>
          </w:rPr>
          <w:t>46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8662" w14:textId="77777777" w:rsidR="006D4312" w:rsidRDefault="006D431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A70F8">
      <w:rPr>
        <w:rStyle w:val="PageNumber"/>
        <w:noProof/>
      </w:rPr>
      <w:t>1</w:t>
    </w:r>
    <w:r>
      <w:rPr>
        <w:rStyle w:val="PageNumber"/>
      </w:rPr>
      <w:fldChar w:fldCharType="end"/>
    </w:r>
  </w:p>
  <w:p w14:paraId="08253592" w14:textId="77777777" w:rsidR="006D4312" w:rsidRDefault="006D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3227" w14:textId="77777777" w:rsidR="006D4312" w:rsidRDefault="006D4312">
      <w:r>
        <w:separator/>
      </w:r>
    </w:p>
  </w:footnote>
  <w:footnote w:type="continuationSeparator" w:id="0">
    <w:p w14:paraId="00332FB4" w14:textId="77777777" w:rsidR="006D4312" w:rsidRDefault="006D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4CA7" w14:textId="77777777" w:rsidR="00696D4F" w:rsidRDefault="00696D4F" w:rsidP="00696D4F">
    <w:pPr>
      <w:pStyle w:val="Cover3"/>
    </w:pPr>
    <w:r>
      <w:t>WEDNESDAY, APRIL 27, 2022</w:t>
    </w:r>
  </w:p>
  <w:p w14:paraId="321D8AD2" w14:textId="77777777" w:rsidR="00696D4F" w:rsidRDefault="0069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F24F" w14:textId="77777777" w:rsidR="006D4312" w:rsidRDefault="006D4312">
    <w:pPr>
      <w:pStyle w:val="Header"/>
      <w:jc w:val="center"/>
      <w:rPr>
        <w:b/>
      </w:rPr>
    </w:pPr>
    <w:r>
      <w:rPr>
        <w:b/>
      </w:rPr>
      <w:t>Wednesday, April 27, 2022</w:t>
    </w:r>
  </w:p>
  <w:p w14:paraId="10BF9C7D" w14:textId="77777777" w:rsidR="006D4312" w:rsidRDefault="006D431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31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DE"/>
    <w:rsid w:val="00105A1A"/>
    <w:rsid w:val="001F7D0D"/>
    <w:rsid w:val="002F2BBB"/>
    <w:rsid w:val="00696D4F"/>
    <w:rsid w:val="006D4312"/>
    <w:rsid w:val="00A20630"/>
    <w:rsid w:val="00BF3134"/>
    <w:rsid w:val="00CC66C5"/>
    <w:rsid w:val="00D67670"/>
    <w:rsid w:val="00F520D4"/>
    <w:rsid w:val="00F938DE"/>
    <w:rsid w:val="00FA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00BA"/>
  <w15:chartTrackingRefBased/>
  <w15:docId w15:val="{4C149F37-656E-4458-AF1A-9844C497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38D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38DE"/>
    <w:rPr>
      <w:b/>
      <w:sz w:val="22"/>
    </w:rPr>
  </w:style>
  <w:style w:type="paragraph" w:customStyle="1" w:styleId="Cover1">
    <w:name w:val="Cover1"/>
    <w:basedOn w:val="Normal"/>
    <w:rsid w:val="00F93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38DE"/>
    <w:pPr>
      <w:ind w:firstLine="0"/>
      <w:jc w:val="left"/>
    </w:pPr>
    <w:rPr>
      <w:sz w:val="20"/>
    </w:rPr>
  </w:style>
  <w:style w:type="paragraph" w:customStyle="1" w:styleId="Cover3">
    <w:name w:val="Cover3"/>
    <w:basedOn w:val="Normal"/>
    <w:rsid w:val="00F938DE"/>
    <w:pPr>
      <w:ind w:firstLine="0"/>
      <w:jc w:val="center"/>
    </w:pPr>
    <w:rPr>
      <w:b/>
    </w:rPr>
  </w:style>
  <w:style w:type="paragraph" w:customStyle="1" w:styleId="Cover4">
    <w:name w:val="Cover4"/>
    <w:basedOn w:val="Cover1"/>
    <w:rsid w:val="00F938DE"/>
    <w:pPr>
      <w:keepNext/>
    </w:pPr>
    <w:rPr>
      <w:b/>
      <w:sz w:val="20"/>
    </w:rPr>
  </w:style>
  <w:style w:type="character" w:customStyle="1" w:styleId="HeaderChar">
    <w:name w:val="Header Char"/>
    <w:basedOn w:val="DefaultParagraphFont"/>
    <w:link w:val="Header"/>
    <w:uiPriority w:val="99"/>
    <w:rsid w:val="00696D4F"/>
    <w:rPr>
      <w:sz w:val="22"/>
    </w:rPr>
  </w:style>
  <w:style w:type="character" w:customStyle="1" w:styleId="FooterChar">
    <w:name w:val="Footer Char"/>
    <w:basedOn w:val="DefaultParagraphFont"/>
    <w:link w:val="Footer"/>
    <w:uiPriority w:val="99"/>
    <w:rsid w:val="00696D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CC13-32B4-4DF5-9714-05E881E1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10900</Words>
  <Characters>58864</Characters>
  <Application>Microsoft Office Word</Application>
  <DocSecurity>0</DocSecurity>
  <Lines>1783</Lines>
  <Paragraphs>1202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2022-10-03T18:51:00Z</cp:lastPrinted>
  <dcterms:created xsi:type="dcterms:W3CDTF">2023-02-09T18:11:00Z</dcterms:created>
  <dcterms:modified xsi:type="dcterms:W3CDTF">2023-02-09T18:11:00Z</dcterms:modified>
</cp:coreProperties>
</file>