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83A2" w14:textId="77777777" w:rsidR="008618AA" w:rsidRDefault="008618AA" w:rsidP="008618AA">
      <w:pPr>
        <w:ind w:firstLine="0"/>
        <w:rPr>
          <w:strike/>
        </w:rPr>
      </w:pPr>
    </w:p>
    <w:p w14:paraId="32F59ED1" w14:textId="77777777" w:rsidR="008618AA" w:rsidRDefault="008618AA" w:rsidP="008618AA">
      <w:pPr>
        <w:ind w:firstLine="0"/>
        <w:rPr>
          <w:strike/>
        </w:rPr>
      </w:pPr>
      <w:r>
        <w:rPr>
          <w:strike/>
        </w:rPr>
        <w:t>Indicates Matter Stricken</w:t>
      </w:r>
    </w:p>
    <w:p w14:paraId="13DA7DE9" w14:textId="77777777" w:rsidR="008618AA" w:rsidRDefault="008618AA" w:rsidP="008618AA">
      <w:pPr>
        <w:ind w:firstLine="0"/>
        <w:rPr>
          <w:u w:val="single"/>
        </w:rPr>
      </w:pPr>
      <w:r>
        <w:rPr>
          <w:u w:val="single"/>
        </w:rPr>
        <w:t>Indicates New Matter</w:t>
      </w:r>
    </w:p>
    <w:p w14:paraId="401D2026" w14:textId="77777777" w:rsidR="008618AA" w:rsidRDefault="008618AA"/>
    <w:p w14:paraId="386716BD" w14:textId="77777777" w:rsidR="008618AA" w:rsidRDefault="008618AA">
      <w:r>
        <w:t>The House assembled at noon.</w:t>
      </w:r>
    </w:p>
    <w:p w14:paraId="65E02EB1" w14:textId="77777777" w:rsidR="008618AA" w:rsidRDefault="008618AA">
      <w:r>
        <w:t>Deliberations were opened with prayer by Rev. Charles E. Seastrunk, Jr., as follows:</w:t>
      </w:r>
    </w:p>
    <w:p w14:paraId="646C3AED" w14:textId="77777777" w:rsidR="008618AA" w:rsidRDefault="008618AA"/>
    <w:p w14:paraId="271D9541" w14:textId="77777777" w:rsidR="008618AA" w:rsidRPr="00480B3A" w:rsidRDefault="008618AA" w:rsidP="008618AA">
      <w:pPr>
        <w:ind w:firstLine="0"/>
      </w:pPr>
      <w:bookmarkStart w:id="0" w:name="file_start2"/>
      <w:bookmarkEnd w:id="0"/>
      <w:r w:rsidRPr="00480B3A">
        <w:tab/>
        <w:t>Our thought for today is from Job 33:28: “He has redeemed my soul from going down to the pit; and my life shall see the light.”</w:t>
      </w:r>
    </w:p>
    <w:p w14:paraId="34F39B75" w14:textId="4F15DB8C" w:rsidR="008618AA" w:rsidRDefault="008618AA" w:rsidP="008618AA">
      <w:pPr>
        <w:ind w:firstLine="0"/>
      </w:pPr>
      <w:r w:rsidRPr="00480B3A">
        <w:tab/>
        <w:t xml:space="preserve">Let us pray. Comforting God, even in the night remind me that Your light still shines for me and I am held in Your love. Open our eyes, O God that we may see that You have given us blessings and we give thanks to You for holding us in Your arms. In doing so, bless our defenders of freedom and first responders. Remember our World, Nation, President, State, Governor, Speaker, Staff, and all who serve in this vineyard. Look in favor upon our women and men who suffer and sacrifice for our freedom. Lord, in Your mercy, hear our prayers. Amen. </w:t>
      </w:r>
    </w:p>
    <w:p w14:paraId="009F9DDE" w14:textId="77777777" w:rsidR="008618AA" w:rsidRDefault="008618AA" w:rsidP="008618AA">
      <w:pPr>
        <w:ind w:firstLine="0"/>
      </w:pPr>
    </w:p>
    <w:p w14:paraId="0677F045" w14:textId="77777777" w:rsidR="008618AA" w:rsidRDefault="008618AA" w:rsidP="008618AA">
      <w:r>
        <w:t>Pursuant to Rule 6.3, the House of Representatives was led in the Pledge of Allegiance to the Flag of the United States of America by ACTING SPEAKER DANING.</w:t>
      </w:r>
    </w:p>
    <w:p w14:paraId="42493766" w14:textId="77777777" w:rsidR="008618AA" w:rsidRDefault="008618AA" w:rsidP="008618AA"/>
    <w:p w14:paraId="0DDF091A" w14:textId="77777777" w:rsidR="008618AA" w:rsidRDefault="008618AA" w:rsidP="008618AA">
      <w:r>
        <w:t>After corrections to the Journal of the proceedings of Friday, the ACTING SPEAKER DANING ordered it confirmed.</w:t>
      </w:r>
    </w:p>
    <w:p w14:paraId="406CD1C8" w14:textId="77777777" w:rsidR="008618AA" w:rsidRDefault="008618AA" w:rsidP="008618AA"/>
    <w:p w14:paraId="29B8CD5C" w14:textId="77777777" w:rsidR="008618AA" w:rsidRDefault="008618AA" w:rsidP="008618AA">
      <w:pPr>
        <w:keepNext/>
        <w:jc w:val="center"/>
        <w:rPr>
          <w:b/>
        </w:rPr>
      </w:pPr>
      <w:r w:rsidRPr="008618AA">
        <w:rPr>
          <w:b/>
        </w:rPr>
        <w:t>MOTION ADOPTED</w:t>
      </w:r>
    </w:p>
    <w:p w14:paraId="31AB04E2" w14:textId="77777777" w:rsidR="008618AA" w:rsidRDefault="008618AA" w:rsidP="008618AA">
      <w:r>
        <w:t>Rep. G. R. SMITH moved that when the House adjourns, it adjourn in memory of James Rocky "Pops" Robinson, which was agreed to.</w:t>
      </w:r>
    </w:p>
    <w:p w14:paraId="08E7305D" w14:textId="77777777" w:rsidR="008618AA" w:rsidRDefault="008618AA" w:rsidP="008618AA"/>
    <w:p w14:paraId="28372698" w14:textId="18AA904C" w:rsidR="008618AA" w:rsidRDefault="009239C7" w:rsidP="008618AA">
      <w:pPr>
        <w:keepNext/>
        <w:jc w:val="center"/>
        <w:rPr>
          <w:b/>
        </w:rPr>
      </w:pPr>
      <w:r>
        <w:rPr>
          <w:b/>
        </w:rPr>
        <w:t>COMMITTEE OFFICER</w:t>
      </w:r>
      <w:r w:rsidR="00D77EC2">
        <w:rPr>
          <w:b/>
        </w:rPr>
        <w:t xml:space="preserve"> APPOINTMENT</w:t>
      </w:r>
      <w:r>
        <w:rPr>
          <w:b/>
        </w:rPr>
        <w:t xml:space="preserve"> </w:t>
      </w:r>
    </w:p>
    <w:p w14:paraId="66D061A5" w14:textId="77777777" w:rsidR="008618AA" w:rsidRDefault="008618AA" w:rsidP="008618AA">
      <w:pPr>
        <w:keepNext/>
      </w:pPr>
      <w:r>
        <w:t>The following was received:</w:t>
      </w:r>
    </w:p>
    <w:p w14:paraId="633EDB45" w14:textId="77777777" w:rsidR="00A57FAB" w:rsidRDefault="00A57FAB" w:rsidP="008618AA">
      <w:pPr>
        <w:keepNext/>
      </w:pPr>
    </w:p>
    <w:p w14:paraId="7D6EC838" w14:textId="77777777" w:rsidR="008618AA" w:rsidRPr="00C820A4" w:rsidRDefault="008618AA" w:rsidP="008618AA">
      <w:pPr>
        <w:ind w:firstLine="0"/>
      </w:pPr>
      <w:bookmarkStart w:id="1" w:name="file_start8"/>
      <w:bookmarkEnd w:id="1"/>
      <w:r w:rsidRPr="00C820A4">
        <w:t>April 28, 2022</w:t>
      </w:r>
    </w:p>
    <w:p w14:paraId="1E040A9A" w14:textId="77777777" w:rsidR="008618AA" w:rsidRPr="00C820A4" w:rsidRDefault="008618AA" w:rsidP="008618AA">
      <w:pPr>
        <w:ind w:firstLine="0"/>
      </w:pPr>
      <w:r w:rsidRPr="00C820A4">
        <w:t>The Honorable Charles F. Reid</w:t>
      </w:r>
    </w:p>
    <w:p w14:paraId="1C176BF9" w14:textId="77777777" w:rsidR="008618AA" w:rsidRPr="00C820A4" w:rsidRDefault="008618AA" w:rsidP="008618AA">
      <w:pPr>
        <w:ind w:firstLine="0"/>
      </w:pPr>
      <w:r w:rsidRPr="00C820A4">
        <w:t xml:space="preserve">Clerk South Carolina House of Representatives </w:t>
      </w:r>
    </w:p>
    <w:p w14:paraId="4995E182" w14:textId="77777777" w:rsidR="008618AA" w:rsidRPr="00C820A4" w:rsidRDefault="008618AA" w:rsidP="008618AA">
      <w:pPr>
        <w:ind w:firstLine="0"/>
      </w:pPr>
      <w:r w:rsidRPr="00C820A4">
        <w:t>P. 0. Box 11867</w:t>
      </w:r>
    </w:p>
    <w:p w14:paraId="15F91EF5" w14:textId="77777777" w:rsidR="008618AA" w:rsidRPr="00C820A4" w:rsidRDefault="008618AA" w:rsidP="008618AA">
      <w:pPr>
        <w:ind w:firstLine="0"/>
      </w:pPr>
      <w:r w:rsidRPr="00C820A4">
        <w:t xml:space="preserve">Columbia, SC 29211 </w:t>
      </w:r>
    </w:p>
    <w:p w14:paraId="1125519B" w14:textId="77777777" w:rsidR="008618AA" w:rsidRPr="00C820A4" w:rsidRDefault="008618AA" w:rsidP="008618AA">
      <w:pPr>
        <w:ind w:firstLine="0"/>
      </w:pPr>
    </w:p>
    <w:p w14:paraId="5FB86E6A" w14:textId="77777777" w:rsidR="008618AA" w:rsidRPr="00C820A4" w:rsidRDefault="001F7C14" w:rsidP="008618AA">
      <w:pPr>
        <w:ind w:firstLine="0"/>
      </w:pPr>
      <w:r>
        <w:br w:type="column"/>
      </w:r>
      <w:r w:rsidR="008618AA" w:rsidRPr="00C820A4">
        <w:lastRenderedPageBreak/>
        <w:t>Dear Mr. Reid:</w:t>
      </w:r>
    </w:p>
    <w:p w14:paraId="4170C0CF" w14:textId="77777777" w:rsidR="008618AA" w:rsidRPr="00C820A4" w:rsidRDefault="008618AA" w:rsidP="008618AA">
      <w:pPr>
        <w:ind w:firstLine="0"/>
      </w:pPr>
      <w:r w:rsidRPr="00C820A4">
        <w:t>Please allow this letter to serve as notice of the officers that were elected during a</w:t>
      </w:r>
      <w:r w:rsidR="001F7C14">
        <w:t xml:space="preserve"> meeting of the Ways and Means C</w:t>
      </w:r>
      <w:r w:rsidRPr="00C820A4">
        <w:t>ommittee this morning. These changes are to take effect on May 12, 2022 at 5:00 p.m.</w:t>
      </w:r>
    </w:p>
    <w:p w14:paraId="1DA1990C" w14:textId="77777777" w:rsidR="008618AA" w:rsidRPr="00C820A4" w:rsidRDefault="008618AA" w:rsidP="008618AA">
      <w:pPr>
        <w:ind w:firstLine="0"/>
      </w:pPr>
    </w:p>
    <w:p w14:paraId="5B791EA6" w14:textId="77777777" w:rsidR="008618AA" w:rsidRPr="00C820A4" w:rsidRDefault="008618AA" w:rsidP="008618AA">
      <w:pPr>
        <w:ind w:firstLine="0"/>
      </w:pPr>
      <w:r w:rsidRPr="00C820A4">
        <w:tab/>
        <w:t>Chairman - Representative J. Gary Simrill</w:t>
      </w:r>
    </w:p>
    <w:p w14:paraId="5099B679" w14:textId="77777777" w:rsidR="008618AA" w:rsidRPr="00C820A4" w:rsidRDefault="008618AA" w:rsidP="008618AA">
      <w:pPr>
        <w:ind w:firstLine="0"/>
      </w:pPr>
      <w:r w:rsidRPr="00C820A4">
        <w:tab/>
        <w:t>Second Vice-Chairman - Representative Garry R. Smith</w:t>
      </w:r>
    </w:p>
    <w:p w14:paraId="33FA1693" w14:textId="77777777" w:rsidR="008618AA" w:rsidRPr="00C820A4" w:rsidRDefault="008618AA" w:rsidP="008618AA">
      <w:pPr>
        <w:ind w:firstLine="0"/>
      </w:pPr>
    </w:p>
    <w:p w14:paraId="1C40DE58" w14:textId="77777777" w:rsidR="008618AA" w:rsidRPr="00C820A4" w:rsidRDefault="008618AA" w:rsidP="008618AA">
      <w:pPr>
        <w:ind w:firstLine="0"/>
      </w:pPr>
      <w:r w:rsidRPr="00C820A4">
        <w:t>If you require additional information, please do not hesitate to contact me.</w:t>
      </w:r>
    </w:p>
    <w:p w14:paraId="7F9EA0BE" w14:textId="77777777" w:rsidR="008618AA" w:rsidRPr="00C820A4" w:rsidRDefault="008618AA" w:rsidP="008618AA">
      <w:pPr>
        <w:ind w:firstLine="0"/>
      </w:pPr>
    </w:p>
    <w:p w14:paraId="0389A3DF" w14:textId="77777777" w:rsidR="008618AA" w:rsidRPr="00C820A4" w:rsidRDefault="008618AA" w:rsidP="008618AA">
      <w:pPr>
        <w:ind w:firstLine="0"/>
      </w:pPr>
      <w:r w:rsidRPr="00C820A4">
        <w:t>Sincerely,</w:t>
      </w:r>
    </w:p>
    <w:p w14:paraId="52604574" w14:textId="77777777" w:rsidR="008618AA" w:rsidRPr="00C820A4" w:rsidRDefault="008618AA" w:rsidP="008618AA">
      <w:pPr>
        <w:ind w:firstLine="0"/>
      </w:pPr>
      <w:r w:rsidRPr="00C820A4">
        <w:t>Daniel B. Boan</w:t>
      </w:r>
    </w:p>
    <w:p w14:paraId="525549C2" w14:textId="77777777" w:rsidR="002A325B" w:rsidRDefault="008618AA" w:rsidP="002A325B">
      <w:pPr>
        <w:ind w:firstLine="0"/>
      </w:pPr>
      <w:r w:rsidRPr="00C820A4">
        <w:t>Chief of Staff &amp; General Counsel</w:t>
      </w:r>
      <w:bookmarkStart w:id="2" w:name="file_end8"/>
      <w:bookmarkEnd w:id="2"/>
    </w:p>
    <w:p w14:paraId="2CFB706B" w14:textId="77777777" w:rsidR="008618AA" w:rsidRDefault="008618AA" w:rsidP="002A325B">
      <w:pPr>
        <w:ind w:firstLine="0"/>
      </w:pPr>
      <w:r>
        <w:t>Received as information.</w:t>
      </w:r>
    </w:p>
    <w:p w14:paraId="451483A6" w14:textId="77777777" w:rsidR="008618AA" w:rsidRDefault="008618AA" w:rsidP="008618AA"/>
    <w:p w14:paraId="3F0B5BC9" w14:textId="77777777" w:rsidR="008618AA" w:rsidRPr="008618AA" w:rsidRDefault="008618AA" w:rsidP="008618AA">
      <w:pPr>
        <w:keepNext/>
        <w:jc w:val="center"/>
        <w:rPr>
          <w:b/>
        </w:rPr>
      </w:pPr>
      <w:r w:rsidRPr="008618AA">
        <w:rPr>
          <w:b/>
        </w:rPr>
        <w:t xml:space="preserve">REGULATION </w:t>
      </w:r>
      <w:r w:rsidR="001F7C14">
        <w:rPr>
          <w:b/>
        </w:rPr>
        <w:t>PERMANENTLY WITHDRAWN</w:t>
      </w:r>
    </w:p>
    <w:p w14:paraId="31CCF7C0" w14:textId="77777777" w:rsidR="008618AA" w:rsidRPr="00B7470E" w:rsidRDefault="008618AA" w:rsidP="008618AA">
      <w:bookmarkStart w:id="3" w:name="file_start10"/>
      <w:bookmarkEnd w:id="3"/>
      <w:r w:rsidRPr="00B7470E">
        <w:t>Document No. 5099</w:t>
      </w:r>
    </w:p>
    <w:p w14:paraId="1F495067" w14:textId="77777777" w:rsidR="008618AA" w:rsidRPr="00B7470E" w:rsidRDefault="008618AA" w:rsidP="008618AA">
      <w:r w:rsidRPr="00B7470E">
        <w:t xml:space="preserve">Agency: Department of Labor, Licensing and Regulation-Board of </w:t>
      </w:r>
      <w:r w:rsidR="00A57FAB">
        <w:tab/>
      </w:r>
      <w:r w:rsidRPr="00B7470E">
        <w:t>Examiners in Optometry</w:t>
      </w:r>
    </w:p>
    <w:p w14:paraId="5A9E361D" w14:textId="77777777" w:rsidR="008618AA" w:rsidRPr="00B7470E" w:rsidRDefault="008618AA" w:rsidP="008618AA">
      <w:r w:rsidRPr="00B7470E">
        <w:t xml:space="preserve">Statutory Authority: 1976 Code Sections 40-1-70, 40-37-40(A)(7), </w:t>
      </w:r>
      <w:r w:rsidR="00A57FAB">
        <w:tab/>
      </w:r>
      <w:r w:rsidRPr="00B7470E">
        <w:t>and 40-37-320</w:t>
      </w:r>
    </w:p>
    <w:p w14:paraId="028EE74E" w14:textId="77777777" w:rsidR="008618AA" w:rsidRPr="00B7470E" w:rsidRDefault="008618AA" w:rsidP="008618AA">
      <w:r w:rsidRPr="00B7470E">
        <w:t>Optometrists' Offices</w:t>
      </w:r>
    </w:p>
    <w:p w14:paraId="3F4C5CF9" w14:textId="77777777" w:rsidR="008618AA" w:rsidRPr="00B7470E" w:rsidRDefault="008618AA" w:rsidP="008618AA">
      <w:r w:rsidRPr="00B7470E">
        <w:t xml:space="preserve">Received by Speaker of the House of Representatives January 11, </w:t>
      </w:r>
      <w:r w:rsidR="00A57FAB">
        <w:tab/>
      </w:r>
      <w:r w:rsidRPr="00B7470E">
        <w:t>2022</w:t>
      </w:r>
    </w:p>
    <w:p w14:paraId="6F979ACB" w14:textId="77777777" w:rsidR="008618AA" w:rsidRPr="00B7470E" w:rsidRDefault="008618AA" w:rsidP="008618AA">
      <w:r w:rsidRPr="00B7470E">
        <w:t xml:space="preserve">Referred </w:t>
      </w:r>
      <w:r w:rsidRPr="00A57FAB">
        <w:t>to Regulations and Administrative Procedures</w:t>
      </w:r>
      <w:r w:rsidRPr="00B7470E">
        <w:t xml:space="preserve"> Committee</w:t>
      </w:r>
    </w:p>
    <w:p w14:paraId="261A4287" w14:textId="77777777" w:rsidR="008618AA" w:rsidRDefault="008618AA" w:rsidP="008618AA">
      <w:r w:rsidRPr="00B7470E">
        <w:t>Legislative Review Expiration: Permanently Withdrawn</w:t>
      </w:r>
    </w:p>
    <w:p w14:paraId="5876F45B" w14:textId="77777777" w:rsidR="008618AA" w:rsidRDefault="008618AA" w:rsidP="008618AA"/>
    <w:p w14:paraId="6689338D" w14:textId="77777777" w:rsidR="008618AA" w:rsidRDefault="008618AA" w:rsidP="008618AA">
      <w:pPr>
        <w:keepNext/>
        <w:jc w:val="center"/>
        <w:rPr>
          <w:b/>
        </w:rPr>
      </w:pPr>
      <w:r w:rsidRPr="008618AA">
        <w:rPr>
          <w:b/>
        </w:rPr>
        <w:t>H. 3729--COMMITTEE OF CONFERENCE APPOINTED</w:t>
      </w:r>
    </w:p>
    <w:p w14:paraId="388BA906" w14:textId="77777777" w:rsidR="008618AA" w:rsidRDefault="008618AA" w:rsidP="008618AA">
      <w:r>
        <w:t xml:space="preserve">The following was received from the Senate:  </w:t>
      </w:r>
    </w:p>
    <w:p w14:paraId="60E02E3C" w14:textId="77777777" w:rsidR="008618AA" w:rsidRDefault="008618AA" w:rsidP="008618AA"/>
    <w:p w14:paraId="135A9296" w14:textId="77777777" w:rsidR="008618AA" w:rsidRDefault="008618AA" w:rsidP="008618AA">
      <w:pPr>
        <w:keepNext/>
        <w:jc w:val="center"/>
        <w:rPr>
          <w:b/>
        </w:rPr>
      </w:pPr>
      <w:r w:rsidRPr="008618AA">
        <w:rPr>
          <w:b/>
        </w:rPr>
        <w:t>MESSAGE FROM THE SENATE</w:t>
      </w:r>
    </w:p>
    <w:p w14:paraId="14B62F5B" w14:textId="77777777" w:rsidR="008618AA" w:rsidRDefault="008618AA" w:rsidP="008618AA">
      <w:r>
        <w:t>Columbia, S.C., Thursday, April 28</w:t>
      </w:r>
      <w:r w:rsidR="00A57FAB">
        <w:t>, 2022</w:t>
      </w:r>
      <w:r>
        <w:t xml:space="preserve"> </w:t>
      </w:r>
    </w:p>
    <w:p w14:paraId="2C4365A4" w14:textId="77777777" w:rsidR="008618AA" w:rsidRDefault="008618AA" w:rsidP="008618AA">
      <w:r>
        <w:t>Mr. Speaker and Members of the House:</w:t>
      </w:r>
    </w:p>
    <w:p w14:paraId="309F052B" w14:textId="77777777" w:rsidR="008618AA" w:rsidRDefault="008618AA" w:rsidP="008618AA">
      <w:r>
        <w:t xml:space="preserve"> The Senate respectfully informs your Honorable Body that it insists upon its amendments to H. 3729:</w:t>
      </w:r>
    </w:p>
    <w:p w14:paraId="5F960C20" w14:textId="77777777" w:rsidR="008618AA" w:rsidRDefault="008618AA" w:rsidP="008618AA"/>
    <w:p w14:paraId="1A5C08BC" w14:textId="77777777" w:rsidR="008618AA" w:rsidRDefault="008618AA" w:rsidP="008618AA">
      <w:pPr>
        <w:keepNext/>
      </w:pPr>
      <w:r>
        <w:t xml:space="preserve">H. 3729 -- Reps. Sandifer and Cogswell: A BILL TO AMEND SECTION 16-11-760, CODE OF LAWS OF SOUTH CAROLINA, 1976, RELATING TO VEHICLES PARKED ON PRIVATE PROPERTY WITHOUT PERMISSION, SO AS TO PROVIDE THAT </w:t>
      </w:r>
      <w:r>
        <w:lastRenderedPageBreak/>
        <w:t>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14:paraId="57C7D75B" w14:textId="77777777" w:rsidR="008618AA" w:rsidRDefault="008618AA" w:rsidP="008618AA">
      <w:r>
        <w:t xml:space="preserve"> </w:t>
      </w:r>
    </w:p>
    <w:p w14:paraId="289DADB4" w14:textId="77777777" w:rsidR="008618AA" w:rsidRDefault="008618AA" w:rsidP="008618AA">
      <w:r>
        <w:t>and asks for a Committee of Conference and has appointed Senators Climer, Matthews and Bennett to the Committee of Conference on the part of the Senate.</w:t>
      </w:r>
    </w:p>
    <w:p w14:paraId="441D9E98" w14:textId="77777777" w:rsidR="008618AA" w:rsidRDefault="008618AA" w:rsidP="008618AA"/>
    <w:p w14:paraId="3F59FCA5" w14:textId="77777777" w:rsidR="008618AA" w:rsidRDefault="008618AA" w:rsidP="008618AA">
      <w:r>
        <w:t>Very respectfully,</w:t>
      </w:r>
    </w:p>
    <w:p w14:paraId="7A3E0E18" w14:textId="77777777" w:rsidR="008618AA" w:rsidRDefault="008618AA" w:rsidP="008618AA">
      <w:r>
        <w:t xml:space="preserve">President  </w:t>
      </w:r>
    </w:p>
    <w:p w14:paraId="39AFABDA" w14:textId="77777777" w:rsidR="008618AA" w:rsidRDefault="008618AA" w:rsidP="008618AA"/>
    <w:p w14:paraId="23608ADC" w14:textId="77777777" w:rsidR="008618AA" w:rsidRDefault="008618AA" w:rsidP="008618AA">
      <w:r>
        <w:t>Whereupon, the Chair appointed Reps. WOOTEN, BLACKWELL and JEFFERSON to the Committee of Conference on the part of the House and a message was ordered sent to the Senate accordingly.</w:t>
      </w:r>
    </w:p>
    <w:p w14:paraId="49BBEA65" w14:textId="77777777" w:rsidR="008618AA" w:rsidRDefault="008618AA" w:rsidP="008618AA"/>
    <w:p w14:paraId="491C01AD" w14:textId="77777777" w:rsidR="008618AA" w:rsidRDefault="008618AA" w:rsidP="008618AA">
      <w:pPr>
        <w:keepNext/>
        <w:jc w:val="center"/>
        <w:rPr>
          <w:b/>
        </w:rPr>
      </w:pPr>
      <w:r w:rsidRPr="008618AA">
        <w:rPr>
          <w:b/>
        </w:rPr>
        <w:t>MESSAGE FROM THE SENATE</w:t>
      </w:r>
    </w:p>
    <w:p w14:paraId="527933A5" w14:textId="77777777" w:rsidR="008618AA" w:rsidRDefault="008618AA" w:rsidP="008618AA">
      <w:pPr>
        <w:keepNext/>
      </w:pPr>
      <w:r>
        <w:t>The following was received:</w:t>
      </w:r>
    </w:p>
    <w:p w14:paraId="0EBF2D11" w14:textId="77777777" w:rsidR="00A57FAB" w:rsidRDefault="00A57FAB" w:rsidP="008618AA">
      <w:pPr>
        <w:keepNext/>
      </w:pPr>
    </w:p>
    <w:p w14:paraId="57309CC6" w14:textId="77777777" w:rsidR="008618AA" w:rsidRPr="00A462D5" w:rsidRDefault="008618AA" w:rsidP="008618AA">
      <w:pPr>
        <w:keepLines/>
        <w:tabs>
          <w:tab w:val="left" w:pos="216"/>
        </w:tabs>
        <w:ind w:firstLine="0"/>
      </w:pPr>
      <w:bookmarkStart w:id="4" w:name="file_start17"/>
      <w:bookmarkEnd w:id="4"/>
      <w:r w:rsidRPr="00A462D5">
        <w:t>Columbia, S.C., May 3, 2022</w:t>
      </w:r>
    </w:p>
    <w:p w14:paraId="7EFB2939" w14:textId="77777777" w:rsidR="008618AA" w:rsidRPr="00A462D5" w:rsidRDefault="008618AA" w:rsidP="008618AA">
      <w:pPr>
        <w:keepLines/>
        <w:tabs>
          <w:tab w:val="left" w:pos="216"/>
        </w:tabs>
        <w:ind w:firstLine="0"/>
      </w:pPr>
      <w:r w:rsidRPr="00A462D5">
        <w:t>Mr. Speaker and Members of the House of Representatives:</w:t>
      </w:r>
    </w:p>
    <w:p w14:paraId="046972FC" w14:textId="77777777" w:rsidR="008618AA" w:rsidRPr="00A462D5" w:rsidRDefault="008618AA" w:rsidP="008618AA">
      <w:pPr>
        <w:keepLines/>
        <w:tabs>
          <w:tab w:val="left" w:pos="216"/>
        </w:tabs>
        <w:ind w:firstLine="0"/>
      </w:pPr>
    </w:p>
    <w:p w14:paraId="5C6CEA03" w14:textId="77777777" w:rsidR="008618AA" w:rsidRDefault="008618AA" w:rsidP="008618AA">
      <w:pPr>
        <w:keepLines/>
        <w:tabs>
          <w:tab w:val="left" w:pos="216"/>
        </w:tabs>
        <w:ind w:firstLine="0"/>
      </w:pPr>
      <w:r w:rsidRPr="00A462D5">
        <w:tab/>
        <w:t>The Senate respectfully informs your Honorable Body that it has confirmed the Governor’s reappointment of:</w:t>
      </w:r>
    </w:p>
    <w:p w14:paraId="595A6555" w14:textId="77777777" w:rsidR="009239C7" w:rsidRDefault="009239C7" w:rsidP="008618AA">
      <w:pPr>
        <w:keepLines/>
        <w:tabs>
          <w:tab w:val="left" w:pos="216"/>
        </w:tabs>
        <w:ind w:firstLine="0"/>
      </w:pPr>
    </w:p>
    <w:p w14:paraId="7BEE4B76" w14:textId="77777777" w:rsidR="008618AA" w:rsidRPr="00A462D5" w:rsidRDefault="008618AA" w:rsidP="008618AA">
      <w:pPr>
        <w:keepLines/>
        <w:tabs>
          <w:tab w:val="left" w:pos="216"/>
        </w:tabs>
        <w:ind w:firstLine="0"/>
      </w:pPr>
      <w:r w:rsidRPr="00A462D5">
        <w:t>MASTER-IN-EQUITY REAPPOINTMENT</w:t>
      </w:r>
    </w:p>
    <w:p w14:paraId="7FD1E90C" w14:textId="77777777" w:rsidR="008618AA" w:rsidRPr="00A462D5" w:rsidRDefault="008618AA" w:rsidP="008618AA">
      <w:pPr>
        <w:keepLines/>
        <w:tabs>
          <w:tab w:val="left" w:pos="216"/>
        </w:tabs>
        <w:ind w:firstLine="0"/>
      </w:pPr>
      <w:r w:rsidRPr="00A462D5">
        <w:t>ANDERSON and OCONEE COUNTIES</w:t>
      </w:r>
    </w:p>
    <w:p w14:paraId="32E662E0" w14:textId="77777777" w:rsidR="008618AA" w:rsidRPr="00A462D5" w:rsidRDefault="008618AA" w:rsidP="008618AA">
      <w:pPr>
        <w:keepLines/>
        <w:tabs>
          <w:tab w:val="left" w:pos="216"/>
        </w:tabs>
        <w:ind w:firstLine="0"/>
      </w:pPr>
      <w:r w:rsidRPr="00A462D5">
        <w:t>Master-in-Equity: Steven Coleman Kirven</w:t>
      </w:r>
    </w:p>
    <w:p w14:paraId="4B6C0C68" w14:textId="77777777" w:rsidR="008618AA" w:rsidRPr="00A462D5" w:rsidRDefault="008618AA" w:rsidP="008618AA">
      <w:pPr>
        <w:keepLines/>
        <w:tabs>
          <w:tab w:val="left" w:pos="216"/>
        </w:tabs>
        <w:ind w:firstLine="0"/>
      </w:pPr>
      <w:r w:rsidRPr="00A462D5">
        <w:t>Term Commencing: July 1, 2022</w:t>
      </w:r>
    </w:p>
    <w:p w14:paraId="0B24D43E" w14:textId="77777777" w:rsidR="008618AA" w:rsidRPr="00A462D5" w:rsidRDefault="008618AA" w:rsidP="008618AA">
      <w:pPr>
        <w:keepLines/>
        <w:tabs>
          <w:tab w:val="left" w:pos="216"/>
        </w:tabs>
        <w:ind w:firstLine="0"/>
      </w:pPr>
      <w:r w:rsidRPr="00A462D5">
        <w:t>Term Expiring: July 1, 2028</w:t>
      </w:r>
    </w:p>
    <w:p w14:paraId="1EEEF590" w14:textId="77777777" w:rsidR="008618AA" w:rsidRPr="00A462D5" w:rsidRDefault="008618AA" w:rsidP="008618AA">
      <w:pPr>
        <w:keepLines/>
        <w:tabs>
          <w:tab w:val="left" w:pos="216"/>
        </w:tabs>
        <w:ind w:firstLine="0"/>
      </w:pPr>
      <w:r w:rsidRPr="00A462D5">
        <w:t>Seat: Anderson County</w:t>
      </w:r>
    </w:p>
    <w:p w14:paraId="504F6124" w14:textId="77777777" w:rsidR="008618AA" w:rsidRPr="00A462D5" w:rsidRDefault="008618AA" w:rsidP="008618AA">
      <w:pPr>
        <w:keepLines/>
        <w:tabs>
          <w:tab w:val="left" w:pos="216"/>
        </w:tabs>
        <w:ind w:firstLine="0"/>
      </w:pPr>
    </w:p>
    <w:p w14:paraId="104E7507" w14:textId="77777777" w:rsidR="008618AA" w:rsidRPr="00A462D5" w:rsidRDefault="008618AA" w:rsidP="008618AA">
      <w:pPr>
        <w:keepLines/>
        <w:tabs>
          <w:tab w:val="left" w:pos="216"/>
        </w:tabs>
        <w:ind w:firstLine="0"/>
      </w:pPr>
      <w:r w:rsidRPr="00A462D5">
        <w:t>The Honorable Steven C. Kirven</w:t>
      </w:r>
    </w:p>
    <w:p w14:paraId="2CEC43F1" w14:textId="77777777" w:rsidR="008618AA" w:rsidRPr="00A462D5" w:rsidRDefault="008618AA" w:rsidP="008618AA">
      <w:pPr>
        <w:keepLines/>
        <w:tabs>
          <w:tab w:val="left" w:pos="216"/>
        </w:tabs>
        <w:ind w:firstLine="0"/>
      </w:pPr>
      <w:r w:rsidRPr="00A462D5">
        <w:t>Master-in-Equity for Anderson and Oconee Counties</w:t>
      </w:r>
    </w:p>
    <w:p w14:paraId="7EF74971" w14:textId="77777777" w:rsidR="008618AA" w:rsidRPr="00A462D5" w:rsidRDefault="008618AA" w:rsidP="008618AA">
      <w:pPr>
        <w:keepLines/>
        <w:tabs>
          <w:tab w:val="left" w:pos="216"/>
        </w:tabs>
        <w:ind w:firstLine="0"/>
      </w:pPr>
      <w:r w:rsidRPr="00A462D5">
        <w:t>115 Carter Hall Drive</w:t>
      </w:r>
    </w:p>
    <w:p w14:paraId="6FC96C88" w14:textId="77777777" w:rsidR="008618AA" w:rsidRPr="00A462D5" w:rsidRDefault="008618AA" w:rsidP="008618AA">
      <w:pPr>
        <w:keepLines/>
        <w:tabs>
          <w:tab w:val="left" w:pos="216"/>
        </w:tabs>
        <w:ind w:firstLine="0"/>
      </w:pPr>
      <w:r w:rsidRPr="00A462D5">
        <w:t>Anderson, South Carolina 29621</w:t>
      </w:r>
    </w:p>
    <w:p w14:paraId="1D55A09C" w14:textId="77777777" w:rsidR="008618AA" w:rsidRPr="00A462D5" w:rsidRDefault="008618AA" w:rsidP="008618AA">
      <w:pPr>
        <w:keepLines/>
        <w:tabs>
          <w:tab w:val="left" w:pos="216"/>
        </w:tabs>
        <w:ind w:firstLine="0"/>
      </w:pPr>
    </w:p>
    <w:p w14:paraId="78FF363E" w14:textId="77777777" w:rsidR="008618AA" w:rsidRPr="00A462D5" w:rsidRDefault="008618AA" w:rsidP="008618AA">
      <w:pPr>
        <w:keepLines/>
        <w:tabs>
          <w:tab w:val="left" w:pos="216"/>
        </w:tabs>
        <w:ind w:firstLine="0"/>
      </w:pPr>
      <w:r w:rsidRPr="00A462D5">
        <w:t>Very Respectfully,</w:t>
      </w:r>
    </w:p>
    <w:p w14:paraId="71D0E3DA" w14:textId="77777777" w:rsidR="009239C7" w:rsidRDefault="008618AA" w:rsidP="009239C7">
      <w:pPr>
        <w:keepLines/>
        <w:tabs>
          <w:tab w:val="left" w:pos="216"/>
        </w:tabs>
        <w:ind w:firstLine="0"/>
      </w:pPr>
      <w:r w:rsidRPr="00A462D5">
        <w:t>President of the Senate</w:t>
      </w:r>
      <w:bookmarkStart w:id="5" w:name="file_end17"/>
      <w:bookmarkEnd w:id="5"/>
    </w:p>
    <w:p w14:paraId="75C221CC" w14:textId="77777777" w:rsidR="008618AA" w:rsidRDefault="008618AA" w:rsidP="009239C7">
      <w:pPr>
        <w:keepLines/>
        <w:tabs>
          <w:tab w:val="left" w:pos="216"/>
        </w:tabs>
        <w:ind w:firstLine="0"/>
      </w:pPr>
      <w:r>
        <w:t>Received as information.</w:t>
      </w:r>
    </w:p>
    <w:p w14:paraId="339775D6" w14:textId="77777777" w:rsidR="008618AA" w:rsidRDefault="008618AA" w:rsidP="008618AA"/>
    <w:p w14:paraId="54906DC7" w14:textId="77777777" w:rsidR="008618AA" w:rsidRDefault="008618AA" w:rsidP="008618AA">
      <w:pPr>
        <w:keepNext/>
        <w:jc w:val="center"/>
        <w:rPr>
          <w:b/>
        </w:rPr>
      </w:pPr>
      <w:r w:rsidRPr="008618AA">
        <w:rPr>
          <w:b/>
        </w:rPr>
        <w:t xml:space="preserve">SPEAKER </w:t>
      </w:r>
      <w:r w:rsidRPr="008618AA">
        <w:rPr>
          <w:b/>
          <w:i/>
        </w:rPr>
        <w:t>PRO TEMPORE</w:t>
      </w:r>
      <w:r w:rsidRPr="008618AA">
        <w:rPr>
          <w:b/>
        </w:rPr>
        <w:t xml:space="preserve"> IN CHAIR</w:t>
      </w:r>
    </w:p>
    <w:p w14:paraId="43D05FBB" w14:textId="77777777" w:rsidR="008618AA" w:rsidRDefault="008618AA" w:rsidP="008618AA"/>
    <w:p w14:paraId="2BF56D1D" w14:textId="77777777" w:rsidR="008618AA" w:rsidRDefault="008618AA" w:rsidP="008618AA">
      <w:pPr>
        <w:keepNext/>
        <w:jc w:val="center"/>
        <w:rPr>
          <w:b/>
        </w:rPr>
      </w:pPr>
      <w:r w:rsidRPr="008618AA">
        <w:rPr>
          <w:b/>
        </w:rPr>
        <w:t>REPORTS OF STANDING COMMITTEES</w:t>
      </w:r>
    </w:p>
    <w:p w14:paraId="0167C5C2" w14:textId="77777777" w:rsidR="008618AA" w:rsidRDefault="008618AA" w:rsidP="008618AA">
      <w:pPr>
        <w:keepNext/>
      </w:pPr>
      <w:r>
        <w:t>Rep. ALLISON, from the Committee on Education and Public Works, submitted a favorable report with amendments on:</w:t>
      </w:r>
    </w:p>
    <w:p w14:paraId="051A5D40" w14:textId="77777777" w:rsidR="008618AA" w:rsidRDefault="008618AA" w:rsidP="008618AA">
      <w:pPr>
        <w:keepNext/>
      </w:pPr>
      <w:bookmarkStart w:id="6" w:name="include_clip_start_21"/>
      <w:bookmarkEnd w:id="6"/>
    </w:p>
    <w:p w14:paraId="5F781573" w14:textId="77777777" w:rsidR="008618AA" w:rsidRDefault="008618AA" w:rsidP="008618AA">
      <w:pPr>
        <w:keepNext/>
      </w:pPr>
      <w:r>
        <w:t>S. 615 -- Senators Young and Campsen: A BILL TO AMEND SECTION 59-63-100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14:paraId="1CDBC0C4" w14:textId="77777777" w:rsidR="008618AA" w:rsidRDefault="008618AA" w:rsidP="008618AA">
      <w:bookmarkStart w:id="7" w:name="include_clip_end_21"/>
      <w:bookmarkEnd w:id="7"/>
      <w:r>
        <w:t>Ordered for consideration tomorrow.</w:t>
      </w:r>
    </w:p>
    <w:p w14:paraId="357EED94" w14:textId="77777777" w:rsidR="008618AA" w:rsidRDefault="008618AA" w:rsidP="008618AA"/>
    <w:p w14:paraId="616D2074" w14:textId="77777777" w:rsidR="008618AA" w:rsidRDefault="008618AA" w:rsidP="008618AA">
      <w:pPr>
        <w:keepNext/>
      </w:pPr>
      <w:r>
        <w:t>Rep. WILLIS, from the Laurens Delegation, submitted a favorable report on:</w:t>
      </w:r>
    </w:p>
    <w:p w14:paraId="3282EC3D" w14:textId="77777777" w:rsidR="008618AA" w:rsidRDefault="008618AA" w:rsidP="008618AA">
      <w:pPr>
        <w:keepNext/>
      </w:pPr>
      <w:bookmarkStart w:id="8" w:name="include_clip_start_23"/>
      <w:bookmarkEnd w:id="8"/>
    </w:p>
    <w:p w14:paraId="63ADC1CA" w14:textId="77777777" w:rsidR="008618AA" w:rsidRDefault="008618AA" w:rsidP="008618AA">
      <w:pPr>
        <w:keepNext/>
      </w:pPr>
      <w:r>
        <w:t>S. 953 -- Senator Verdin: A BILL TO AMEND SECTION 7-7-360,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14:paraId="1BF05639" w14:textId="77777777" w:rsidR="008618AA" w:rsidRDefault="008618AA" w:rsidP="008618AA">
      <w:bookmarkStart w:id="9" w:name="include_clip_end_23"/>
      <w:bookmarkEnd w:id="9"/>
      <w:r>
        <w:t>Ordered for consideration tomorrow.</w:t>
      </w:r>
    </w:p>
    <w:p w14:paraId="6E289B80" w14:textId="77777777" w:rsidR="008618AA" w:rsidRDefault="008618AA" w:rsidP="008618AA"/>
    <w:p w14:paraId="26E272B1" w14:textId="77777777" w:rsidR="008618AA" w:rsidRDefault="008618AA" w:rsidP="008618AA">
      <w:pPr>
        <w:keepNext/>
        <w:jc w:val="center"/>
        <w:rPr>
          <w:b/>
        </w:rPr>
      </w:pPr>
      <w:r w:rsidRPr="008618AA">
        <w:rPr>
          <w:b/>
        </w:rPr>
        <w:t>HOUSE RESOLUTION</w:t>
      </w:r>
    </w:p>
    <w:p w14:paraId="5856A712" w14:textId="77777777" w:rsidR="008618AA" w:rsidRDefault="008618AA" w:rsidP="008618AA">
      <w:pPr>
        <w:keepNext/>
      </w:pPr>
      <w:r>
        <w:t>The following was introduced:</w:t>
      </w:r>
    </w:p>
    <w:p w14:paraId="0F545547" w14:textId="77777777" w:rsidR="008618AA" w:rsidRDefault="008618AA" w:rsidP="008618AA">
      <w:pPr>
        <w:keepNext/>
      </w:pPr>
      <w:bookmarkStart w:id="10" w:name="include_clip_start_26"/>
      <w:bookmarkEnd w:id="10"/>
    </w:p>
    <w:p w14:paraId="3158424F" w14:textId="77777777" w:rsidR="008618AA" w:rsidRDefault="008618AA" w:rsidP="008618AA">
      <w:r>
        <w:t>H. 5311 -- Reps. Calhoon, Caskey, May, McCabe, Huggins, Forrest, Wooten, Ott and Ballentine: A HOUSE RESOLUTION TO COMMEND AND CONGRATULATE THE LEXINGTON POLICE DEPARTMENT FOR BEING AWARDED ACCREDITATION FROM THE COMMISSION ON ACCREDITATION FOR LAW ENFORCEMENT AGENCIES, INC. (CALEA) FIVE CONSECUTIVE TIMES.</w:t>
      </w:r>
    </w:p>
    <w:p w14:paraId="21F4AF69" w14:textId="77777777" w:rsidR="008618AA" w:rsidRDefault="008618AA" w:rsidP="008618AA">
      <w:bookmarkStart w:id="11" w:name="include_clip_end_26"/>
      <w:bookmarkEnd w:id="11"/>
    </w:p>
    <w:p w14:paraId="42FA1966" w14:textId="77777777" w:rsidR="008618AA" w:rsidRDefault="008618AA" w:rsidP="008618AA">
      <w:r>
        <w:t>The Resolution was adopted.</w:t>
      </w:r>
    </w:p>
    <w:p w14:paraId="0FAD381F" w14:textId="77777777" w:rsidR="008618AA" w:rsidRDefault="008618AA" w:rsidP="008618AA"/>
    <w:p w14:paraId="034EBD7B" w14:textId="77777777" w:rsidR="008618AA" w:rsidRDefault="008618AA" w:rsidP="008618AA">
      <w:pPr>
        <w:keepNext/>
        <w:jc w:val="center"/>
        <w:rPr>
          <w:b/>
        </w:rPr>
      </w:pPr>
      <w:r w:rsidRPr="008618AA">
        <w:rPr>
          <w:b/>
        </w:rPr>
        <w:t>HOUSE RESOLUTION</w:t>
      </w:r>
    </w:p>
    <w:p w14:paraId="7EC7BE58" w14:textId="77777777" w:rsidR="008618AA" w:rsidRDefault="008618AA" w:rsidP="008618AA">
      <w:pPr>
        <w:keepNext/>
      </w:pPr>
      <w:r>
        <w:t>The following was introduced:</w:t>
      </w:r>
    </w:p>
    <w:p w14:paraId="4FDE2BAF" w14:textId="77777777" w:rsidR="008618AA" w:rsidRDefault="008618AA" w:rsidP="008618AA">
      <w:pPr>
        <w:keepNext/>
      </w:pPr>
      <w:bookmarkStart w:id="12" w:name="include_clip_start_29"/>
      <w:bookmarkEnd w:id="12"/>
    </w:p>
    <w:p w14:paraId="193EB0C4" w14:textId="77777777" w:rsidR="008618AA" w:rsidRDefault="008618AA" w:rsidP="008618AA">
      <w:r>
        <w:t>H. 5312 -- Reps. Calhoon, Caskey, May, McCabe, Huggins, Forrest, Wooten, Ott and Ballentine: A HOUSE RESOLUTION TO COMMEND AND CONGRATULATE THE LEXINGTON COUNTY COMMUNICATIONS CENTER FOR BEING AWARDED ACCREDITATION FROM THE COMMISSION ON ACCREDITATION FOR LAW ENFORCEMENT AGENCIES, INC. (CALEA) FIVE CONSECUTIVE TIMES.</w:t>
      </w:r>
    </w:p>
    <w:p w14:paraId="15102107" w14:textId="77777777" w:rsidR="008618AA" w:rsidRDefault="008618AA" w:rsidP="008618AA">
      <w:bookmarkStart w:id="13" w:name="include_clip_end_29"/>
      <w:bookmarkEnd w:id="13"/>
    </w:p>
    <w:p w14:paraId="26CFCA82" w14:textId="77777777" w:rsidR="008618AA" w:rsidRDefault="008618AA" w:rsidP="008618AA">
      <w:r>
        <w:t>The Resolution was adopted.</w:t>
      </w:r>
    </w:p>
    <w:p w14:paraId="0C98A337" w14:textId="77777777" w:rsidR="008618AA" w:rsidRDefault="008618AA" w:rsidP="008618AA"/>
    <w:p w14:paraId="56BA1B1E" w14:textId="77777777" w:rsidR="008618AA" w:rsidRDefault="008618AA" w:rsidP="008618AA">
      <w:pPr>
        <w:keepNext/>
        <w:jc w:val="center"/>
        <w:rPr>
          <w:b/>
        </w:rPr>
      </w:pPr>
      <w:r w:rsidRPr="008618AA">
        <w:rPr>
          <w:b/>
        </w:rPr>
        <w:t>HOUSE RESOLUTION</w:t>
      </w:r>
    </w:p>
    <w:p w14:paraId="3CAF3932" w14:textId="77777777" w:rsidR="008618AA" w:rsidRDefault="008618AA" w:rsidP="008618AA">
      <w:pPr>
        <w:keepNext/>
      </w:pPr>
      <w:r>
        <w:t>The following was introduced:</w:t>
      </w:r>
    </w:p>
    <w:p w14:paraId="29321133" w14:textId="77777777" w:rsidR="008618AA" w:rsidRDefault="008618AA" w:rsidP="008618AA">
      <w:pPr>
        <w:keepNext/>
      </w:pPr>
      <w:bookmarkStart w:id="14" w:name="include_clip_start_32"/>
      <w:bookmarkEnd w:id="14"/>
    </w:p>
    <w:p w14:paraId="00CAA9CC" w14:textId="77777777" w:rsidR="008618AA" w:rsidRDefault="008618AA" w:rsidP="008618AA">
      <w:r>
        <w:t>H. 5313 -- Reps. Stavrinakis, Bennett, Bustos, Gatch, Gilliard, Hewitt, Matthews, J. Moore, Murray, Pendarvis, M. M. Smith, Tedder, Wetmore, Alexander, Allison, Anderson, Atkinson, Bailey, Ballentine, Bamberg, Bannister, Bernstein, Blackwell, Bradley, Brawley, Brittain, Bryant, Burns, Calhoon, Carter, Caskey, Chumley, Clyburn, Cobb-Hunter, Collins, B. Cox, W. Cox, Crawford, Dabney, Daning, Davis, Dillard, Elliott, Erickson, Felder, Finlay, Forrest, Fry, Gagnon, Garvin, Gilliam, Govan, Haddon, Hardee, Hart, Hayes, Henderson-Myers, Henegan, Herbkersman, Hill, Hiott, Hixon, Hosey, Howard, Huggins, Hyde, Jefferson, J. E. Johnson, J. L. Johnson, K. O. Johnson, Jones, Jordan, King, Kirby, Ligon, Long, Lowe, Lucas, Magnuson, May, McCabe, McCravy, McDaniel, McGarry, McGinnis, McKnight, T. Moore, Morgan, D. C. Moss, V. S. Moss, Murphy, B. Newton, W. Newton, Nutt, Oremus, Ott, Parks, Pope, Rivers, Robinson, Rose, Rutherford, Sandifer, Simrill, G. M. Smith, G. R. Smith, Taylor, Thayer, Thigpen, Trantham, Weeks, West, Wheeler, White, Whitmire, R. Williams, S. Williams, Willis, Wooten and Yow: A HOUSE RESOLUTION TO RECOGNIZE AND COMMEND THE HONORABLE  WILLIAM SCOTT COGSWELL, JR., OF CHARLESTON COUNTY FOR HIS DEDICATED SERVICE IN THE HOUSE OF REPRESENTATIVES ON BEHALF OF HIS CONSTITUENTS AND THE CITIZENS OF SOUTH CAROLINA AND TO WISH HIM MUCH SUCCESS AND HAPPINESS IN ALL HIS FUTURE ENDEAVORS.</w:t>
      </w:r>
    </w:p>
    <w:p w14:paraId="79E0A988" w14:textId="77777777" w:rsidR="008618AA" w:rsidRDefault="008618AA" w:rsidP="008618AA">
      <w:bookmarkStart w:id="15" w:name="include_clip_end_32"/>
      <w:bookmarkEnd w:id="15"/>
    </w:p>
    <w:p w14:paraId="3AD4CFFA" w14:textId="77777777" w:rsidR="008618AA" w:rsidRDefault="008618AA" w:rsidP="008618AA">
      <w:r>
        <w:t>The Resolution was adopted.</w:t>
      </w:r>
    </w:p>
    <w:p w14:paraId="113B7BB8" w14:textId="77777777" w:rsidR="008618AA" w:rsidRDefault="008618AA" w:rsidP="008618AA"/>
    <w:p w14:paraId="320609C7" w14:textId="77777777" w:rsidR="008618AA" w:rsidRDefault="008618AA" w:rsidP="008618AA">
      <w:pPr>
        <w:keepNext/>
        <w:jc w:val="center"/>
        <w:rPr>
          <w:b/>
        </w:rPr>
      </w:pPr>
      <w:r w:rsidRPr="008618AA">
        <w:rPr>
          <w:b/>
        </w:rPr>
        <w:t>HOUSE RESOLUTION</w:t>
      </w:r>
    </w:p>
    <w:p w14:paraId="2CB1D928" w14:textId="77777777" w:rsidR="008618AA" w:rsidRDefault="008618AA" w:rsidP="008618AA">
      <w:pPr>
        <w:keepNext/>
      </w:pPr>
      <w:r>
        <w:t>The following was introduced:</w:t>
      </w:r>
    </w:p>
    <w:p w14:paraId="3DE4A068" w14:textId="77777777" w:rsidR="008618AA" w:rsidRDefault="008618AA" w:rsidP="008618AA">
      <w:pPr>
        <w:keepNext/>
      </w:pPr>
      <w:bookmarkStart w:id="16" w:name="include_clip_start_35"/>
      <w:bookmarkEnd w:id="16"/>
    </w:p>
    <w:p w14:paraId="06EA9D90" w14:textId="77777777" w:rsidR="008618AA" w:rsidRDefault="008618AA" w:rsidP="008618AA">
      <w:r>
        <w:t>H. 5314 -- Reps. Davis, Jefferson, Matthews, J. Moore, M. M. Smith, Alexander, Allison, Anderson, Atkinson, Bailey, Ballentine, Bamberg, Bannister, Bennett, Bernstein, Blackwell, Bradley, Brawley, Brittain, Bryant, Burns, Bustos, Calhoon, Carter, Caskey, Chumley, Clyburn, Cobb-Hunter, Cogswell, Collins, B. Cox, W. Cox, Crawford, Dabney,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May, McCabe, McCravy, McDaniel, McGarry, McGinnis, McKnight,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RECOGNIZE AND COMMEND THE HONORABLE JOSEPH S. "JOE" DANING OF BERKELEY COUNTY FOR HIS DEDICATED SERVICE IN THE HOUSE OF REPRESENTATIVES ON BEHALF OF HIS CONSTITUENTS AND THE CITIZENS OF SOUTH CAROLINA AND OFFER HIM BEST WISHES FOR A SATISFYING AND REWARDING RETIREMENT.</w:t>
      </w:r>
    </w:p>
    <w:p w14:paraId="71AB4060" w14:textId="77777777" w:rsidR="008618AA" w:rsidRDefault="008618AA" w:rsidP="008618AA">
      <w:bookmarkStart w:id="17" w:name="include_clip_end_35"/>
      <w:bookmarkEnd w:id="17"/>
    </w:p>
    <w:p w14:paraId="51D1A360" w14:textId="77777777" w:rsidR="008618AA" w:rsidRDefault="008618AA" w:rsidP="008618AA">
      <w:r>
        <w:t>The Resolution was adopted.</w:t>
      </w:r>
    </w:p>
    <w:p w14:paraId="7275877E" w14:textId="77777777" w:rsidR="008618AA" w:rsidRDefault="008618AA" w:rsidP="008618AA"/>
    <w:p w14:paraId="21DBE303" w14:textId="77777777" w:rsidR="008618AA" w:rsidRDefault="008618AA" w:rsidP="008618AA">
      <w:pPr>
        <w:keepNext/>
        <w:jc w:val="center"/>
        <w:rPr>
          <w:b/>
        </w:rPr>
      </w:pPr>
      <w:r w:rsidRPr="008618AA">
        <w:rPr>
          <w:b/>
        </w:rPr>
        <w:t>HOUSE RESOLUTION</w:t>
      </w:r>
    </w:p>
    <w:p w14:paraId="0BA0B5D9" w14:textId="77777777" w:rsidR="008618AA" w:rsidRDefault="008618AA" w:rsidP="008618AA">
      <w:pPr>
        <w:keepNext/>
      </w:pPr>
      <w:r>
        <w:t>The following was introduced:</w:t>
      </w:r>
    </w:p>
    <w:p w14:paraId="2F6CEB73" w14:textId="77777777" w:rsidR="008618AA" w:rsidRDefault="008618AA" w:rsidP="008618AA">
      <w:pPr>
        <w:keepNext/>
      </w:pPr>
      <w:bookmarkStart w:id="18" w:name="include_clip_start_38"/>
      <w:bookmarkEnd w:id="18"/>
    </w:p>
    <w:p w14:paraId="0091554D" w14:textId="77777777" w:rsidR="008618AA" w:rsidRDefault="008618AA" w:rsidP="008618AA">
      <w:r>
        <w:t>H. 5315 -- Reps. Crawford, Anderson, Atkinson, Bailey, Brittain, Hardee, Hayes, J. E. Johnson, McGinnis, Alexander, Allison, Ballentine, Bamberg, Bannister, Bennett, Bernstein, Blackwell, Bradley, Brawley, Bryant, Burns, Bustos, Calhoon, Carter, Caskey, Chumley, Clyburn, Cobb-Hunter, Cogswell, Collins, B. Cox, W. Cox, Dabney, Daning, Davis, Dillard, Elliott, Erickson, Felder, Finlay, Forrest, Gagnon, Garvin, Gatch, Gilliam, Gilliard, Govan, Haddon, Hart, Henderson-Myers, Henegan, Herbkersman, Hewitt, Hill, Hiott, Hixon, Hosey, Howard, Huggins, Hyde, Jefferson, J. L. Johnson, K. O. Johnson, Jones, Jordan, King, Kirby, Ligon, Long, Lowe, Lucas, Magnuson, Matthews, May, McCabe, McCravy, McDaniel, McGarry,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COMMEND THE HONORABLE RUSSELL W. FRY FOR HIS SEVEN YEARS OF COMMITTED SERVICE TO THE CITIZENS OF HOUSE DISTRICT 106 IN HORRY COUNTY AND TO WISH HIM SUCCESS AND FULFILLMENT IN ALL HIS FUTURE ENDEAVORS.</w:t>
      </w:r>
    </w:p>
    <w:p w14:paraId="62821920" w14:textId="77777777" w:rsidR="008618AA" w:rsidRDefault="008618AA" w:rsidP="008618AA">
      <w:bookmarkStart w:id="19" w:name="include_clip_end_38"/>
      <w:bookmarkEnd w:id="19"/>
    </w:p>
    <w:p w14:paraId="340ADCA2" w14:textId="77777777" w:rsidR="008618AA" w:rsidRDefault="008618AA" w:rsidP="008618AA">
      <w:r>
        <w:t>The Resolution was adopted.</w:t>
      </w:r>
    </w:p>
    <w:p w14:paraId="1FBF0965" w14:textId="77777777" w:rsidR="008618AA" w:rsidRDefault="008618AA" w:rsidP="008618AA"/>
    <w:p w14:paraId="7ED839A9" w14:textId="77777777" w:rsidR="008618AA" w:rsidRDefault="008618AA" w:rsidP="008618AA">
      <w:pPr>
        <w:keepNext/>
        <w:jc w:val="center"/>
        <w:rPr>
          <w:b/>
        </w:rPr>
      </w:pPr>
      <w:r w:rsidRPr="008618AA">
        <w:rPr>
          <w:b/>
        </w:rPr>
        <w:t>HOUSE RESOLUTION</w:t>
      </w:r>
    </w:p>
    <w:p w14:paraId="4828FDA8" w14:textId="77777777" w:rsidR="008618AA" w:rsidRDefault="008618AA" w:rsidP="008618AA">
      <w:pPr>
        <w:keepNext/>
      </w:pPr>
      <w:r>
        <w:t>The following was introduced:</w:t>
      </w:r>
    </w:p>
    <w:p w14:paraId="6797FA35" w14:textId="77777777" w:rsidR="008618AA" w:rsidRDefault="008618AA" w:rsidP="008618AA">
      <w:pPr>
        <w:keepNext/>
      </w:pPr>
      <w:bookmarkStart w:id="20" w:name="include_clip_start_41"/>
      <w:bookmarkEnd w:id="20"/>
    </w:p>
    <w:p w14:paraId="4C66BDD6" w14:textId="77777777" w:rsidR="008618AA" w:rsidRDefault="008618AA" w:rsidP="008618AA">
      <w:r>
        <w:t>H. 5316 -- Reps. Thayer, White, West and Gagnon: A HOUSE RESOLUTION TO RECOGNIZE AND COMMEND THE HONORABLE JONATHON D. HILL OF ANDERSON COUNTY FOR HIS DEDICATED SERVICE IN THE HOUSE OF REPRESENTATIVES ON BEHALF OF HIS CONSTITUENTS AND THE CITIZENS OF SOUTH CAROLINA AND TO WISH HIM MUCH SUCCESS AND HAPPINESS IN ALL HIS FUTURE ENDEAVORS.</w:t>
      </w:r>
    </w:p>
    <w:p w14:paraId="1C8D9AE1" w14:textId="77777777" w:rsidR="008618AA" w:rsidRDefault="008618AA" w:rsidP="008618AA">
      <w:bookmarkStart w:id="21" w:name="include_clip_end_41"/>
      <w:bookmarkEnd w:id="21"/>
    </w:p>
    <w:p w14:paraId="7F7B5EEF" w14:textId="77777777" w:rsidR="008618AA" w:rsidRDefault="008618AA" w:rsidP="008618AA">
      <w:r>
        <w:t>The Resolution was adopted.</w:t>
      </w:r>
    </w:p>
    <w:p w14:paraId="3AF5F5AE" w14:textId="77777777" w:rsidR="008618AA" w:rsidRDefault="008618AA" w:rsidP="008618AA"/>
    <w:p w14:paraId="08DEDB9F" w14:textId="77777777" w:rsidR="008618AA" w:rsidRDefault="008618AA" w:rsidP="008618AA">
      <w:pPr>
        <w:keepNext/>
        <w:jc w:val="center"/>
        <w:rPr>
          <w:b/>
        </w:rPr>
      </w:pPr>
      <w:r w:rsidRPr="008618AA">
        <w:rPr>
          <w:b/>
        </w:rPr>
        <w:t>HOUSE RESOLUTION</w:t>
      </w:r>
    </w:p>
    <w:p w14:paraId="689C1A35" w14:textId="77777777" w:rsidR="008618AA" w:rsidRDefault="008618AA" w:rsidP="008618AA">
      <w:pPr>
        <w:keepNext/>
      </w:pPr>
      <w:r>
        <w:t>The following was introduced:</w:t>
      </w:r>
    </w:p>
    <w:p w14:paraId="47A64CFA" w14:textId="77777777" w:rsidR="008618AA" w:rsidRDefault="008618AA" w:rsidP="008618AA">
      <w:pPr>
        <w:keepNext/>
      </w:pPr>
      <w:bookmarkStart w:id="22" w:name="include_clip_start_44"/>
      <w:bookmarkEnd w:id="22"/>
    </w:p>
    <w:p w14:paraId="51E3F7F9" w14:textId="77777777" w:rsidR="008618AA" w:rsidRDefault="008618AA" w:rsidP="008618AA">
      <w:r>
        <w:t>H. 5317 -- Reps. Murphy, Bennett, Gatch, Jefferson, Pendarvis, Tedder, Alexander, Allison, Anderson, Atkinson, Bailey, Ballentine, Bamberg, Bannister, Bernstein, Blackwell, Bradley, Brawley, Brittain, Bryant, Burns, Bustos, Calhoon, Carter, Caskey, Chumley, Clyburn, Cobb-Hunter, Cogswell, Collins, B. Cox, W. Cox, Crawford, Dabney, Daning, Davis, Dillard, Elliott, Erickson, Felder, Finlay, Forrest, Fry, Gagnon, Garvin,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Morgan, D. C. Moss, V. S. Moss, Murray, B. Newton, W. Newton, Nutt, Oremus, Ott, Parks, Pope, Rivers, Robinson, Rose, Rutherford, Sandifer, Simrill, G. M. Smith, G. R. Smith, M. M. Smith, Stavrinakis, Taylor, Thayer, Thigpen, Trantham, Weeks, West, Wetmore, Wheeler, White, Whitmire, R. Williams, S. Williams, Willis, Wooten and Yow: A HOUSE RESOLUTION TO RECOGNIZE AND COMMEND THE HONORABLE MANDY KIMMONS FOR HER COMMITTED SERVICE TO THE SOUTH CAROLINA HOUSE OF REPRESENTATIVES AND THE CITIZENS OF DISTRICT 97 IN COLLETON AND DORCHESTER COUNTIES AND TO WISH HER SUCCESS AND FULFILLMENT IN ALL HER FUTURE ENDEAVORS.</w:t>
      </w:r>
    </w:p>
    <w:p w14:paraId="31ACED8A" w14:textId="77777777" w:rsidR="00A57FAB" w:rsidRDefault="00A57FAB" w:rsidP="008618AA"/>
    <w:p w14:paraId="5221980E" w14:textId="77777777" w:rsidR="008618AA" w:rsidRDefault="008618AA" w:rsidP="008618AA">
      <w:bookmarkStart w:id="23" w:name="include_clip_end_44"/>
      <w:bookmarkEnd w:id="23"/>
      <w:r>
        <w:t>The Resolution was adopted.</w:t>
      </w:r>
    </w:p>
    <w:p w14:paraId="6DD33184" w14:textId="77777777" w:rsidR="008618AA" w:rsidRDefault="008618AA" w:rsidP="008618AA"/>
    <w:p w14:paraId="5A1F8C63" w14:textId="77777777" w:rsidR="008618AA" w:rsidRDefault="008618AA" w:rsidP="008618AA">
      <w:pPr>
        <w:keepNext/>
        <w:jc w:val="center"/>
        <w:rPr>
          <w:b/>
        </w:rPr>
      </w:pPr>
      <w:r w:rsidRPr="008618AA">
        <w:rPr>
          <w:b/>
        </w:rPr>
        <w:t>HOUSE RESOLUTION</w:t>
      </w:r>
    </w:p>
    <w:p w14:paraId="0759A07D" w14:textId="77777777" w:rsidR="008618AA" w:rsidRDefault="008618AA" w:rsidP="008618AA">
      <w:pPr>
        <w:keepNext/>
      </w:pPr>
      <w:r>
        <w:t>The following was introduced:</w:t>
      </w:r>
    </w:p>
    <w:p w14:paraId="146E8BD1" w14:textId="77777777" w:rsidR="008618AA" w:rsidRDefault="008618AA" w:rsidP="008618AA">
      <w:pPr>
        <w:keepNext/>
      </w:pPr>
      <w:bookmarkStart w:id="24" w:name="include_clip_start_47"/>
      <w:bookmarkEnd w:id="24"/>
    </w:p>
    <w:p w14:paraId="6FF69170" w14:textId="77777777" w:rsidR="008618AA" w:rsidRDefault="008618AA" w:rsidP="008618AA">
      <w:r>
        <w:t>H. 5318 -- Reps. B. Newton, Lucas and Yow: A HOUSE RESOLUTION TO COMMEND THE HONORABLE SANDY N. MCGARRY FOR HER YEARS OF COMMITTED SERVICE TO THE CITIZENS OF HOUSE DISTRICT 44 IN LANCASTER COUNTY AND TO WISH HER MUCH SUCCESS AND FULFILLMENT IN ALL HER FUTURE ENDEAVORS.</w:t>
      </w:r>
    </w:p>
    <w:p w14:paraId="61365E96" w14:textId="77777777" w:rsidR="008618AA" w:rsidRDefault="008618AA" w:rsidP="008618AA">
      <w:bookmarkStart w:id="25" w:name="include_clip_end_47"/>
      <w:bookmarkEnd w:id="25"/>
    </w:p>
    <w:p w14:paraId="7DD785B8" w14:textId="77777777" w:rsidR="008618AA" w:rsidRDefault="008618AA" w:rsidP="008618AA">
      <w:r>
        <w:t>The Resolution was adopted.</w:t>
      </w:r>
    </w:p>
    <w:p w14:paraId="5031CCE4" w14:textId="77777777" w:rsidR="008618AA" w:rsidRDefault="008618AA" w:rsidP="008618AA"/>
    <w:p w14:paraId="218E3A25" w14:textId="77777777" w:rsidR="008618AA" w:rsidRDefault="008618AA" w:rsidP="008618AA">
      <w:pPr>
        <w:keepNext/>
        <w:jc w:val="center"/>
        <w:rPr>
          <w:b/>
        </w:rPr>
      </w:pPr>
      <w:r w:rsidRPr="008618AA">
        <w:rPr>
          <w:b/>
        </w:rPr>
        <w:t>HOUSE RESOLUTION</w:t>
      </w:r>
    </w:p>
    <w:p w14:paraId="685965D2" w14:textId="77777777" w:rsidR="008618AA" w:rsidRDefault="008618AA" w:rsidP="008618AA">
      <w:pPr>
        <w:keepNext/>
      </w:pPr>
      <w:r>
        <w:t>The following was introduced:</w:t>
      </w:r>
    </w:p>
    <w:p w14:paraId="48A414F6" w14:textId="77777777" w:rsidR="008618AA" w:rsidRDefault="008618AA" w:rsidP="008618AA">
      <w:pPr>
        <w:keepNext/>
      </w:pPr>
      <w:bookmarkStart w:id="26" w:name="include_clip_start_50"/>
      <w:bookmarkEnd w:id="26"/>
    </w:p>
    <w:p w14:paraId="59C4FBE1" w14:textId="77777777" w:rsidR="008618AA" w:rsidRDefault="008618AA" w:rsidP="008618AA">
      <w:r>
        <w:t>H. 5319 -- Reps. D. C. Moss,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COMMEND THE HONORABLE V. STEPHEN "STEVE" MOSS FOR HIS COMMITTED SERVICE TO THE SOUTH CAROLINA HOUSE OF REPRESENTATIVES AND THE CITIZENS OF DISTRICT 30 IN CHEROKEE AND YORK COUNTIES AND TO WISH HIM SUCCESS AND FULFILLMENT IN ALL HIS FUTURE ENDEAVORS.</w:t>
      </w:r>
    </w:p>
    <w:p w14:paraId="74FFD0C2" w14:textId="77777777" w:rsidR="008618AA" w:rsidRDefault="008618AA" w:rsidP="008618AA">
      <w:bookmarkStart w:id="27" w:name="include_clip_end_50"/>
      <w:bookmarkEnd w:id="27"/>
    </w:p>
    <w:p w14:paraId="14F8A382" w14:textId="77777777" w:rsidR="008618AA" w:rsidRDefault="008618AA" w:rsidP="008618AA">
      <w:r>
        <w:t>The Resolution was adopted.</w:t>
      </w:r>
    </w:p>
    <w:p w14:paraId="21A55D9D" w14:textId="77777777" w:rsidR="008618AA" w:rsidRDefault="008618AA" w:rsidP="008618AA"/>
    <w:p w14:paraId="60050A07" w14:textId="77777777" w:rsidR="008618AA" w:rsidRDefault="008618AA" w:rsidP="008618AA">
      <w:pPr>
        <w:keepNext/>
        <w:jc w:val="center"/>
        <w:rPr>
          <w:b/>
        </w:rPr>
      </w:pPr>
      <w:r w:rsidRPr="008618AA">
        <w:rPr>
          <w:b/>
        </w:rPr>
        <w:t>HOUSE RESOLUTION</w:t>
      </w:r>
    </w:p>
    <w:p w14:paraId="3C5E9F03" w14:textId="77777777" w:rsidR="008618AA" w:rsidRDefault="008618AA" w:rsidP="008618AA">
      <w:pPr>
        <w:keepNext/>
      </w:pPr>
      <w:r>
        <w:t>The following was introduced:</w:t>
      </w:r>
    </w:p>
    <w:p w14:paraId="15070238" w14:textId="77777777" w:rsidR="008618AA" w:rsidRDefault="008618AA" w:rsidP="008618AA">
      <w:pPr>
        <w:keepNext/>
      </w:pPr>
      <w:bookmarkStart w:id="28" w:name="include_clip_start_53"/>
      <w:bookmarkEnd w:id="28"/>
    </w:p>
    <w:p w14:paraId="48ECE6CD" w14:textId="377543C8" w:rsidR="008618AA" w:rsidRDefault="008618AA" w:rsidP="008618AA">
      <w:r>
        <w:t>H. 5320 -- Reps. Dillard, Allison, Bannister, Burns, Chumley, B. Cox, W. Cox, Elliott, Haddon, Morgan, G. R. Smith, Trantham, Willis, Alexander, Anderson, Atkinson, Bailey, Ballentine, Bamberg, Bennett, Bernstein, Blackwell, Bradley, Brawley, Brittain, Bryant, Bustos, Calhoon, Carter, Caskey, Clyburn, Cobb-Hunter, Cogswell, Collins, Crawford, Dabney, Daning, Davis, Erickson, Felder, Finlay, Forrest, Fry, Gagnon, Garvin, Gatch, Gilliam, Gilliard, Govan,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D. C. Moss, V. S. Moss, Murphy, Murray, B. Newton, W. Newton, Nutt, Oremus, Ott, Parks, Pendarvis, Pope, Rivers, Rose, Rutherford, Sandifer, Simrill, G. M. Smith, M. M. Smith, Stavrinakis, Taylor, Tedder, Thayer, Thigpen, Weeks, West, Wetmore, Wheeler, White, Whitmire, R. Williams, S. Williams, Wooten and Yow: A HOUSE RESOLUTION TO COMMEND THE HONORABLE LEOLA C. ROBINSON FOR HER NEARLY TEN YEARS OF COMMITTED SERVICE TO THE CITIZENS OF HOUSE DISTRICT 25 IN GREENVILLE COUNTY AND TO WISH HER MUCH SUCCESS AND FULFILLMENT IN ALL HER FUTURE ENDEAVORS.</w:t>
      </w:r>
    </w:p>
    <w:p w14:paraId="435F12C0" w14:textId="77777777" w:rsidR="008618AA" w:rsidRDefault="008618AA" w:rsidP="008618AA">
      <w:bookmarkStart w:id="29" w:name="include_clip_end_53"/>
      <w:bookmarkEnd w:id="29"/>
    </w:p>
    <w:p w14:paraId="315F2625" w14:textId="77777777" w:rsidR="008618AA" w:rsidRDefault="008618AA" w:rsidP="008618AA">
      <w:r>
        <w:t>The Resolution was adopted.</w:t>
      </w:r>
    </w:p>
    <w:p w14:paraId="2A471D7A" w14:textId="77777777" w:rsidR="008618AA" w:rsidRDefault="008618AA" w:rsidP="008618AA"/>
    <w:p w14:paraId="0542A877" w14:textId="77777777" w:rsidR="008618AA" w:rsidRDefault="008618AA" w:rsidP="008618AA">
      <w:pPr>
        <w:keepNext/>
        <w:jc w:val="center"/>
        <w:rPr>
          <w:b/>
        </w:rPr>
      </w:pPr>
      <w:r w:rsidRPr="008618AA">
        <w:rPr>
          <w:b/>
        </w:rPr>
        <w:t>HOUSE RESOLUTION</w:t>
      </w:r>
    </w:p>
    <w:p w14:paraId="69459A38" w14:textId="77777777" w:rsidR="008618AA" w:rsidRDefault="008618AA" w:rsidP="008618AA">
      <w:pPr>
        <w:keepNext/>
      </w:pPr>
      <w:r>
        <w:t>The following was introduced:</w:t>
      </w:r>
    </w:p>
    <w:p w14:paraId="2E3A5101" w14:textId="77777777" w:rsidR="008618AA" w:rsidRDefault="008618AA" w:rsidP="008618AA">
      <w:pPr>
        <w:keepNext/>
      </w:pPr>
      <w:bookmarkStart w:id="30" w:name="include_clip_start_56"/>
      <w:bookmarkEnd w:id="30"/>
    </w:p>
    <w:p w14:paraId="0E42541B" w14:textId="77777777" w:rsidR="008618AA" w:rsidRDefault="008618AA" w:rsidP="008618AA">
      <w:r>
        <w:t>H. 5321 -- Reps. Pope, Bryant, Felder, King, Ligon, D. C. Moss, V. S. Moss, B. Newton, Alexander, Allison, Anderson, Atkinson, Bailey, Ballentine, Bamberg, Bannister, Bennett, Bernstein, Blackwell, Bradley, Brawley, Brittain,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Kirby, Long, Lowe, Lucas, Magnuson, Matthews, May, McCabe, McCravy, McDaniel, McGarry, McGinnis, McKnight, J. Moore, T. Moore, Morgan, Murphy, Murray, W. Newton, Nutt, Oremus, Ott, Parks, Pendarvis, Rivers, Robinson, Rose, Rutherford, Sandifer, G. M. Smith, G. R. Smith, M. M. Smith, Stavrinakis, Taylor, Tedder, Thayer, Thigpen, Trantham, Weeks, West, Wetmore, Wheeler, White, Whitmire, R. Williams, S. Williams, Willis, Wooten and Yow: A HOUSE RESOLUTION TO RECOGNIZE AND COMMEND THE HONORABLE J. GARY SIMRILL ON HIS MERITORIOUS SERVICE IN THE SOUTH CAROLINA HOUSE OF REPRESENTATIVES OVER NEARLY THIRTY YEARS AND TO WISH HIM CONTENTMENT AND SUCCESS IN ALL HIS FUTURE ENDEAVORS.</w:t>
      </w:r>
    </w:p>
    <w:p w14:paraId="21A140E4" w14:textId="77777777" w:rsidR="008618AA" w:rsidRDefault="008618AA" w:rsidP="008618AA">
      <w:bookmarkStart w:id="31" w:name="include_clip_end_56"/>
      <w:bookmarkEnd w:id="31"/>
    </w:p>
    <w:p w14:paraId="42431D54" w14:textId="77777777" w:rsidR="008618AA" w:rsidRDefault="008618AA" w:rsidP="008618AA">
      <w:r>
        <w:t>The Resolution was adopted.</w:t>
      </w:r>
    </w:p>
    <w:p w14:paraId="23C909B1" w14:textId="77777777" w:rsidR="008618AA" w:rsidRDefault="008618AA" w:rsidP="008618AA"/>
    <w:p w14:paraId="72858D89" w14:textId="77777777" w:rsidR="008618AA" w:rsidRDefault="008618AA" w:rsidP="008618AA">
      <w:pPr>
        <w:keepNext/>
        <w:jc w:val="center"/>
        <w:rPr>
          <w:b/>
        </w:rPr>
      </w:pPr>
      <w:r w:rsidRPr="008618AA">
        <w:rPr>
          <w:b/>
        </w:rPr>
        <w:t>HOUSE RESOLUTION</w:t>
      </w:r>
    </w:p>
    <w:p w14:paraId="0893B07E" w14:textId="77777777" w:rsidR="008618AA" w:rsidRDefault="008618AA" w:rsidP="008618AA">
      <w:pPr>
        <w:keepNext/>
      </w:pPr>
      <w:r>
        <w:t>The following was introduced:</w:t>
      </w:r>
    </w:p>
    <w:p w14:paraId="24E67EA8" w14:textId="77777777" w:rsidR="008618AA" w:rsidRDefault="008618AA" w:rsidP="008618AA">
      <w:pPr>
        <w:keepNext/>
      </w:pPr>
      <w:bookmarkStart w:id="32" w:name="include_clip_start_59"/>
      <w:bookmarkEnd w:id="32"/>
    </w:p>
    <w:p w14:paraId="3995C54E" w14:textId="77777777" w:rsidR="008618AA" w:rsidRDefault="008618AA" w:rsidP="008618AA">
      <w:r>
        <w:t>H. 5322 -- Reps. Bannister, Allison, Burns, Chumley, B. Cox, W. Cox, Dillard, Elliott, Haddon, Morgan, Robinson, Trantham, Willis, Alexander, Anderson, Atkinson, Bailey, Ballentine, Bamberg, Bennett, Bernstein, Blackwell, Bradley, Brawley, Brittain, Bryant, Bustos, Calhoon, Carter, Caskey, Clyburn, Cobb-Hunter, Cogswell, Collins, Crawford, Dabney, Daning, Davis, Erickson, Felder, Finlay, Forrest, Fry, Gagnon, Garvin, Gatch, Gilliam, Gilliard, Govan,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D. C. Moss, V. S. Moss, Murphy, Murray, B. Newton, W. Newton, Nutt, Oremus, Ott, Parks, Pendarvis, Pope, Rivers, Rose, Rutherford, Sandifer, Simrill, G. M. Smith, M. M. Smith, Stavrinakis, Taylor, Tedder, Thayer, Thigpen, Weeks, West, Wetmore, Wheeler, White, Whitmire, R. Williams, S. Williams, Wooten and Yow: A HOUSE RESOLUTION TO RECOGNIZE AND COMMEND THE HONORABLE GARRY R. SMITH OF GREENVILLE COUNTY FOR HIS DEDICATED SERVICE IN THE HOUSE OF REPRESENTATIVES ON BEHALF OF HIS CONSTITUENTS AND THE CITIZENS OF SOUTH CAROLINA AND TO WISH HIM MUCH SUCCESS AND HAPPINESS IN ALL HIS FUTURE ENDEAVORS.</w:t>
      </w:r>
    </w:p>
    <w:p w14:paraId="41BF05BF" w14:textId="77777777" w:rsidR="008618AA" w:rsidRDefault="008618AA" w:rsidP="008618AA">
      <w:bookmarkStart w:id="33" w:name="include_clip_end_59"/>
      <w:bookmarkEnd w:id="33"/>
    </w:p>
    <w:p w14:paraId="584C4401" w14:textId="77777777" w:rsidR="008618AA" w:rsidRDefault="008618AA" w:rsidP="008618AA">
      <w:r>
        <w:t>The Resolution was adopted.</w:t>
      </w:r>
    </w:p>
    <w:p w14:paraId="00D9CF7B" w14:textId="77777777" w:rsidR="008618AA" w:rsidRDefault="008618AA" w:rsidP="008618AA"/>
    <w:p w14:paraId="3EF9517D" w14:textId="77777777" w:rsidR="008618AA" w:rsidRDefault="008618AA" w:rsidP="008618AA">
      <w:pPr>
        <w:keepNext/>
        <w:jc w:val="center"/>
        <w:rPr>
          <w:b/>
        </w:rPr>
      </w:pPr>
      <w:r w:rsidRPr="008618AA">
        <w:rPr>
          <w:b/>
        </w:rPr>
        <w:t>HOUSE RESOLUTION</w:t>
      </w:r>
    </w:p>
    <w:p w14:paraId="7DB7FDE7" w14:textId="77777777" w:rsidR="008618AA" w:rsidRDefault="008618AA" w:rsidP="008618AA">
      <w:pPr>
        <w:keepNext/>
      </w:pPr>
      <w:r>
        <w:t>The following was introduced:</w:t>
      </w:r>
    </w:p>
    <w:p w14:paraId="169475E4" w14:textId="77777777" w:rsidR="008618AA" w:rsidRDefault="008618AA" w:rsidP="008618AA">
      <w:pPr>
        <w:keepNext/>
      </w:pPr>
      <w:bookmarkStart w:id="34" w:name="include_clip_start_62"/>
      <w:bookmarkEnd w:id="34"/>
    </w:p>
    <w:p w14:paraId="587B5FC1" w14:textId="77777777" w:rsidR="008618AA" w:rsidRDefault="008618AA" w:rsidP="008618AA">
      <w:r>
        <w:t>H. 5323 -- Rep. B. Newton: A HOUSE RESOLUTION TO CONGRATULATE CHARLES LAWSON "CROW" WALTERS OF LANCASTER ON THE OCCASION OF HIS NINETIETH BIRTHDAY AND TO WISH HIM MUCH HAPPINESS IN THE DAYS AHEAD.</w:t>
      </w:r>
    </w:p>
    <w:p w14:paraId="1015443C" w14:textId="77777777" w:rsidR="008618AA" w:rsidRDefault="008618AA" w:rsidP="008618AA">
      <w:bookmarkStart w:id="35" w:name="include_clip_end_62"/>
      <w:bookmarkEnd w:id="35"/>
    </w:p>
    <w:p w14:paraId="1AE77276" w14:textId="77777777" w:rsidR="008618AA" w:rsidRDefault="008618AA" w:rsidP="008618AA">
      <w:r>
        <w:t>The Resolution was adopted.</w:t>
      </w:r>
    </w:p>
    <w:p w14:paraId="3C1EE957" w14:textId="77777777" w:rsidR="008618AA" w:rsidRDefault="008618AA" w:rsidP="008618AA"/>
    <w:p w14:paraId="08EA8B98" w14:textId="77777777" w:rsidR="008618AA" w:rsidRDefault="008618AA" w:rsidP="008618AA">
      <w:pPr>
        <w:keepNext/>
        <w:jc w:val="center"/>
        <w:rPr>
          <w:b/>
        </w:rPr>
      </w:pPr>
      <w:r w:rsidRPr="008618AA">
        <w:rPr>
          <w:b/>
        </w:rPr>
        <w:t>HOUSE RESOLUTION</w:t>
      </w:r>
    </w:p>
    <w:p w14:paraId="28FA09A8" w14:textId="77777777" w:rsidR="008618AA" w:rsidRDefault="008618AA" w:rsidP="008618AA">
      <w:pPr>
        <w:keepNext/>
      </w:pPr>
      <w:r>
        <w:t>The following was introduced:</w:t>
      </w:r>
    </w:p>
    <w:p w14:paraId="1B5137CB" w14:textId="77777777" w:rsidR="008618AA" w:rsidRDefault="008618AA" w:rsidP="008618AA">
      <w:pPr>
        <w:keepNext/>
      </w:pPr>
      <w:bookmarkStart w:id="36" w:name="include_clip_start_65"/>
      <w:bookmarkEnd w:id="36"/>
    </w:p>
    <w:p w14:paraId="15D61E59" w14:textId="77777777" w:rsidR="008618AA" w:rsidRDefault="008618AA" w:rsidP="008618AA">
      <w:r>
        <w:t>H. 5324 -- Reps. G. R. Smith, Allison, Bannister, Burns, Chumley, B. Cox, W. Cox, Dillard, Elliott, Haddon, Morgan, Robinson, Trantham, Willis, Alexander, Anderson, Atkinson, Bailey, Ballentine, Bamberg, Bennett, Bernstein, Blackwell, Bradley, Brawley, Brittain, Bryant, Bustos, Calhoon, Carter, Caskey, Clyburn, Cobb-Hunter, Cogswell, Collins, Crawford, Dabney, Daning, Davis, Erickson, Felder, Finlay, Forrest, Fry, Gagnon, Garvin, Gatch, Gilliam, Gilliard, Govan,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D. C. Moss, V. S. Moss, Murphy, Murray, B. Newton, W. Newton, Nutt, Oremus, Ott, Parks, Pendarvis, Pope, Rivers, Rose, Rutherford, Sandifer, Simrill, G. M. Smith, M. M. Smith, Stavrinakis, Taylor, Tedder, Thayer, Thigpen, Weeks, West, Wetmore, Wheeler, White, Whitmire, R. Williams, S. Williams, Wooten and Yow: A HOUSE RESOLUTION TO RECOGNIZE AND COMMEND THE HONORABLE  TOMMY MAX STRINGER OF GREENVILLE COUNTY FOR HIS DEDICATED SERVICE IN THE HOUSE OF REPRESENTATIVES ON BEHALF OF HIS CONSTITUENTS AND THE CITIZENS OF SOUTH CAROLINA AND TO WISH HIM MUCH SUCCESS AND HAPPINESS IN ALL HIS FUTURE ENDEAVORS.</w:t>
      </w:r>
    </w:p>
    <w:p w14:paraId="5256E744" w14:textId="77777777" w:rsidR="008618AA" w:rsidRDefault="008618AA" w:rsidP="008618AA">
      <w:bookmarkStart w:id="37" w:name="include_clip_end_65"/>
      <w:bookmarkEnd w:id="37"/>
    </w:p>
    <w:p w14:paraId="6AF2F89D" w14:textId="77777777" w:rsidR="008618AA" w:rsidRDefault="008618AA" w:rsidP="008618AA">
      <w:r>
        <w:t>The Resolution was adopted.</w:t>
      </w:r>
    </w:p>
    <w:p w14:paraId="063881DF" w14:textId="77777777" w:rsidR="008618AA" w:rsidRDefault="008618AA" w:rsidP="008618AA"/>
    <w:p w14:paraId="40DAEB9A" w14:textId="77777777" w:rsidR="008618AA" w:rsidRDefault="008618AA" w:rsidP="008618AA">
      <w:pPr>
        <w:keepNext/>
        <w:jc w:val="center"/>
        <w:rPr>
          <w:b/>
        </w:rPr>
      </w:pPr>
      <w:r w:rsidRPr="008618AA">
        <w:rPr>
          <w:b/>
        </w:rPr>
        <w:t>HOUSE RESOLUTION</w:t>
      </w:r>
    </w:p>
    <w:p w14:paraId="298D5780" w14:textId="77777777" w:rsidR="008618AA" w:rsidRDefault="008618AA" w:rsidP="008618AA">
      <w:pPr>
        <w:keepNext/>
      </w:pPr>
      <w:r>
        <w:t>The following was introduced:</w:t>
      </w:r>
    </w:p>
    <w:p w14:paraId="2E629A33" w14:textId="77777777" w:rsidR="008618AA" w:rsidRDefault="008618AA" w:rsidP="008618AA">
      <w:pPr>
        <w:keepNext/>
      </w:pPr>
      <w:bookmarkStart w:id="38" w:name="include_clip_start_68"/>
      <w:bookmarkEnd w:id="38"/>
    </w:p>
    <w:p w14:paraId="17C2620F" w14:textId="77777777" w:rsidR="008618AA" w:rsidRDefault="008618AA" w:rsidP="008618AA">
      <w:r>
        <w:t>H. 5325 -- Reps. G.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R. Smith, M. M. Smith, Stavrinakis, Taylor, Tedder, Thayer, Thigpen, Trantham, Weeks, West, Wetmore, Wheeler, White, Whitmire, R. Williams, S. Williams, Willis, Wooten and Yow: A HOUSE RESOLUTION TO AUTHORIZE THE CLERK OF THE SOUTH CAROLINA HOUSE OF REPRESENTATIVES TO SELECT AN ARTIST TO PAINT THE PORTRAIT OF THE HONORABLE JAMES H. "JAY" LUCAS OF HARTSVILLE, SOUTH CAROLINA, TO BE PLACED APPROPRIATELY IN THE HALL OF THE HOUSE OF REPRESENTATIVES UPON ITS COMPLETION.</w:t>
      </w:r>
    </w:p>
    <w:p w14:paraId="17389086" w14:textId="77777777" w:rsidR="008618AA" w:rsidRDefault="008618AA" w:rsidP="008618AA">
      <w:bookmarkStart w:id="39" w:name="include_clip_end_68"/>
      <w:bookmarkEnd w:id="39"/>
    </w:p>
    <w:p w14:paraId="700D2B8F" w14:textId="77777777" w:rsidR="008618AA" w:rsidRDefault="008618AA" w:rsidP="008618AA">
      <w:r>
        <w:t>The Resolution was adopted.</w:t>
      </w:r>
    </w:p>
    <w:p w14:paraId="444D06B5" w14:textId="77777777" w:rsidR="008618AA" w:rsidRDefault="008618AA" w:rsidP="008618AA"/>
    <w:p w14:paraId="5A072E09" w14:textId="77777777" w:rsidR="008618AA" w:rsidRDefault="008618AA" w:rsidP="008618AA">
      <w:pPr>
        <w:keepNext/>
        <w:jc w:val="center"/>
        <w:rPr>
          <w:b/>
        </w:rPr>
      </w:pPr>
      <w:r w:rsidRPr="008618AA">
        <w:rPr>
          <w:b/>
        </w:rPr>
        <w:t>HOUSE RESOLUTION</w:t>
      </w:r>
    </w:p>
    <w:p w14:paraId="607DF8C4" w14:textId="77777777" w:rsidR="008618AA" w:rsidRDefault="008618AA" w:rsidP="008618AA">
      <w:pPr>
        <w:keepNext/>
      </w:pPr>
      <w:r>
        <w:t>The following was introduced:</w:t>
      </w:r>
    </w:p>
    <w:p w14:paraId="5BBD6DD0" w14:textId="77777777" w:rsidR="008618AA" w:rsidRDefault="008618AA" w:rsidP="008618AA">
      <w:pPr>
        <w:keepNext/>
      </w:pPr>
      <w:bookmarkStart w:id="40" w:name="include_clip_start_71"/>
      <w:bookmarkEnd w:id="40"/>
    </w:p>
    <w:p w14:paraId="0D2AB303" w14:textId="77777777" w:rsidR="008618AA" w:rsidRDefault="008618AA" w:rsidP="008618AA">
      <w:r>
        <w:t>H. 5326 -- Reps. G. M. Smith,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R. Smith, M. M. Smith, Stavrinakis, Taylor, Tedder, Thayer, Thigpen, Trantham, Weeks, West, Wetmore, Wheeler, White, Whitmire, R. Williams, S. Williams, Willis, Wooten and Yow: A HOUSE RESOLUTION TO AUTHORIZE THE SOUTH CAROLINA CHAPTER OF THE AMERICAN BOARD OF TRIAL ADVOCATES TO USE THE CHAMBER OF THE SOUTH CAROLINA HOUSE OF REPRESENTATIVES FOR THE ORGANIZATION'S JAMES OTIS LECTURE SERIES, BEGINNING ON SEPTEMBER 16, 2022, PROVIDED THAT THE HOUSE IS NOT IN SESSION AND THE CHAMBER IS NOT OTHERWISE UNAVAILABLE, AND TO PROVIDE FOR THE USE OF THE HOUSE CHAMBER ON ALTERNATE DATES AND TIMES AS MAY BE SELECTED BY THE SPEAKER.</w:t>
      </w:r>
    </w:p>
    <w:p w14:paraId="3A222387" w14:textId="77777777" w:rsidR="008618AA" w:rsidRDefault="008618AA" w:rsidP="008618AA">
      <w:bookmarkStart w:id="41" w:name="include_clip_end_71"/>
      <w:bookmarkEnd w:id="41"/>
    </w:p>
    <w:p w14:paraId="4AB9B6AD" w14:textId="77777777" w:rsidR="008618AA" w:rsidRDefault="008618AA" w:rsidP="008618AA">
      <w:r>
        <w:t>The Resolution was adopted.</w:t>
      </w:r>
    </w:p>
    <w:p w14:paraId="51A1F35F" w14:textId="77777777" w:rsidR="008618AA" w:rsidRDefault="008618AA" w:rsidP="008618AA"/>
    <w:p w14:paraId="4D026C43" w14:textId="77777777" w:rsidR="008618AA" w:rsidRDefault="008618AA" w:rsidP="008618AA">
      <w:pPr>
        <w:keepNext/>
        <w:jc w:val="center"/>
        <w:rPr>
          <w:b/>
        </w:rPr>
      </w:pPr>
      <w:r w:rsidRPr="008618AA">
        <w:rPr>
          <w:b/>
        </w:rPr>
        <w:t>HOUSE RESOLUTION</w:t>
      </w:r>
    </w:p>
    <w:p w14:paraId="71001DA1" w14:textId="77777777" w:rsidR="008618AA" w:rsidRDefault="008618AA" w:rsidP="008618AA">
      <w:pPr>
        <w:keepNext/>
      </w:pPr>
      <w:r>
        <w:t>The following was introduced:</w:t>
      </w:r>
    </w:p>
    <w:p w14:paraId="2C7D9AC8" w14:textId="77777777" w:rsidR="008618AA" w:rsidRDefault="008618AA" w:rsidP="008618AA">
      <w:pPr>
        <w:keepNext/>
      </w:pPr>
      <w:bookmarkStart w:id="42" w:name="include_clip_start_74"/>
      <w:bookmarkEnd w:id="42"/>
    </w:p>
    <w:p w14:paraId="69A7B6B5" w14:textId="77777777" w:rsidR="008618AA" w:rsidRDefault="008618AA" w:rsidP="008618AA">
      <w:r>
        <w:t>H. 5327 -- Reps. Simrill,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Sandifer, G. M. Smith, G. R. Smith, M. M. Smith, Stavrinakis, Taylor, Tedder, Thayer, Thigpen, Trantham, Weeks, West, Wetmore, Wheeler, White, Whitmire, R. Williams, S. Williams, Willis, Wooten and Yow: A HOUSE RESOLUTION TO CONGRATULATE AND COMMEND THE HONORABLE JAMES H. "JAY" LUCAS ON HIS MERITORIOUS SERVICE IN THE SOUTH CAROLINA HOUSE OF REPRESENTATIVES OVER THE PAST TWENTY-THREE YEARS AND TO ACKNOWLEDGE HIS EFFORTS AND ACCOMPLISHMENTS, WHICH HAVE BENEFITED THE CITIZENS OF THIS STATE IN IMMEASURABLE WAYS THROUGH HIS SERVICE.</w:t>
      </w:r>
    </w:p>
    <w:p w14:paraId="6219259A" w14:textId="77777777" w:rsidR="008618AA" w:rsidRDefault="008618AA" w:rsidP="008618AA">
      <w:bookmarkStart w:id="43" w:name="include_clip_end_74"/>
      <w:bookmarkEnd w:id="43"/>
    </w:p>
    <w:p w14:paraId="79C47BB4" w14:textId="77777777" w:rsidR="008618AA" w:rsidRDefault="008618AA" w:rsidP="008618AA">
      <w:r>
        <w:t>The Resolution was adopted.</w:t>
      </w:r>
    </w:p>
    <w:p w14:paraId="01CAA4C7" w14:textId="77777777" w:rsidR="008618AA" w:rsidRDefault="008618AA" w:rsidP="008618AA"/>
    <w:p w14:paraId="5620077C" w14:textId="77777777" w:rsidR="008618AA" w:rsidRDefault="008618AA" w:rsidP="008618AA">
      <w:pPr>
        <w:keepNext/>
        <w:jc w:val="center"/>
        <w:rPr>
          <w:b/>
        </w:rPr>
      </w:pPr>
      <w:r w:rsidRPr="008618AA">
        <w:rPr>
          <w:b/>
        </w:rPr>
        <w:t>HOUSE RESOLUTION</w:t>
      </w:r>
    </w:p>
    <w:p w14:paraId="25CC0BCC" w14:textId="77777777" w:rsidR="008618AA" w:rsidRDefault="008618AA" w:rsidP="008618AA">
      <w:pPr>
        <w:keepNext/>
      </w:pPr>
      <w:r>
        <w:t>The following was introduced:</w:t>
      </w:r>
    </w:p>
    <w:p w14:paraId="1FED633C" w14:textId="77777777" w:rsidR="008618AA" w:rsidRDefault="008618AA" w:rsidP="008618AA">
      <w:pPr>
        <w:keepNext/>
      </w:pPr>
      <w:bookmarkStart w:id="44" w:name="include_clip_start_77"/>
      <w:bookmarkEnd w:id="44"/>
    </w:p>
    <w:p w14:paraId="7104AB44" w14:textId="77777777" w:rsidR="008618AA" w:rsidRDefault="008618AA" w:rsidP="008618AA">
      <w:r>
        <w:t>H. 5328 -- Reps. Pope, Felder, King, Ligon, D. C. Moss, V. S. Moss, B. Newton, Simrill, Alexander, Allison, Anderson, Atkinson, Bailey, Ballentine, Bamberg, Bannister, Bennett, Bernstein, Blackwell, Bradley, Brawley, Brittain,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Kirby, Long, Lowe, Lucas, Magnuson, Matthews, May, McCabe, McCravy, McDaniel, McGarry, McGinnis, McKnight, J. Moore, T. Moore, Morgan, Murphy, Murray, W. Newton, Nutt, Oremus, Ott, Parks, Pendarvis, Rivers, Robinson, Rose, Rutherford, Sandifer, G. M. Smith, G. R. Smith, M. M. Smith, Stavrinakis, Taylor, Tedder, Thayer, Thigpen, Trantham, Weeks, West, Wetmore, Wheeler, White, Whitmire, R. Williams, S. Williams, Willis, Wooten and Yow: A HOUSE RESOLUTION TO COMMEND THE HONORABLE BRUCE M. BRYANT FOR HIS FIVE YEARS OF COMMITTED SERVICE TO THE CITIZENS OF HOUSE DISTRICT 48 IN YORK COUNTY AND TO WISH HIM MUCH SUCCESS AND FULFILLMENT IN ALL HIS FUTURE ENDEAVORS.</w:t>
      </w:r>
    </w:p>
    <w:p w14:paraId="5B2B51ED" w14:textId="77777777" w:rsidR="008618AA" w:rsidRDefault="008618AA" w:rsidP="008618AA">
      <w:bookmarkStart w:id="45" w:name="include_clip_end_77"/>
      <w:bookmarkEnd w:id="45"/>
    </w:p>
    <w:p w14:paraId="27F2E59D" w14:textId="77777777" w:rsidR="008618AA" w:rsidRDefault="008618AA" w:rsidP="008618AA">
      <w:r>
        <w:t>The Resolution was adopted.</w:t>
      </w:r>
    </w:p>
    <w:p w14:paraId="66445463" w14:textId="77777777" w:rsidR="008618AA" w:rsidRDefault="008618AA" w:rsidP="008618AA">
      <w:pPr>
        <w:keepNext/>
        <w:jc w:val="center"/>
        <w:rPr>
          <w:b/>
        </w:rPr>
      </w:pPr>
      <w:r w:rsidRPr="008618AA">
        <w:rPr>
          <w:b/>
        </w:rPr>
        <w:t>HOUSE RESOLUTION</w:t>
      </w:r>
    </w:p>
    <w:p w14:paraId="66663A78" w14:textId="77777777" w:rsidR="008618AA" w:rsidRDefault="008618AA" w:rsidP="008618AA">
      <w:pPr>
        <w:keepNext/>
      </w:pPr>
      <w:r>
        <w:t>The following was introduced:</w:t>
      </w:r>
    </w:p>
    <w:p w14:paraId="7ADE0BFF" w14:textId="77777777" w:rsidR="008618AA" w:rsidRDefault="008618AA" w:rsidP="008618AA">
      <w:pPr>
        <w:keepNext/>
      </w:pPr>
      <w:bookmarkStart w:id="46" w:name="include_clip_start_80"/>
      <w:bookmarkEnd w:id="46"/>
    </w:p>
    <w:p w14:paraId="337F1FE3" w14:textId="77777777" w:rsidR="008618AA" w:rsidRDefault="008618AA" w:rsidP="008618AA">
      <w:r>
        <w:t>H. 5329 -- Rep. Lucas: A HOUSE RESOLUTION TO RECOGNIZE AND HONOR STEPHANIE DUBOSE WILLIAMS, UPON THE OCCASION OF HER RETIREMENT FROM THE SOUTH CAROLINA DEPARTMENT OF SOCIAL SERVICES AFTER MORE THAN THIRTY YEARS OF OUTSTANDING SERVICE, AND TO WISH HER CONTINUED SUCCESS AND HAPPINESS IN ALL HER FUTURE ENDEAVORS.</w:t>
      </w:r>
    </w:p>
    <w:p w14:paraId="2EF710D2" w14:textId="77777777" w:rsidR="008618AA" w:rsidRDefault="008618AA" w:rsidP="008618AA">
      <w:bookmarkStart w:id="47" w:name="include_clip_end_80"/>
      <w:bookmarkEnd w:id="47"/>
    </w:p>
    <w:p w14:paraId="574D1B75" w14:textId="77777777" w:rsidR="008618AA" w:rsidRDefault="008618AA" w:rsidP="008618AA">
      <w:r>
        <w:t>The Resolution was adopted.</w:t>
      </w:r>
    </w:p>
    <w:p w14:paraId="4423492C" w14:textId="77777777" w:rsidR="008618AA" w:rsidRDefault="008618AA" w:rsidP="008618AA"/>
    <w:p w14:paraId="18BAE585" w14:textId="77777777" w:rsidR="008618AA" w:rsidRDefault="008618AA" w:rsidP="008618AA">
      <w:pPr>
        <w:keepNext/>
        <w:jc w:val="center"/>
        <w:rPr>
          <w:b/>
        </w:rPr>
      </w:pPr>
      <w:r w:rsidRPr="008618AA">
        <w:rPr>
          <w:b/>
        </w:rPr>
        <w:t>HOUSE RESOLUTION</w:t>
      </w:r>
    </w:p>
    <w:p w14:paraId="5503CC33" w14:textId="77777777" w:rsidR="008618AA" w:rsidRDefault="008618AA" w:rsidP="008618AA">
      <w:pPr>
        <w:keepNext/>
      </w:pPr>
      <w:r>
        <w:t>The following was introduced:</w:t>
      </w:r>
    </w:p>
    <w:p w14:paraId="0DBD92CD" w14:textId="77777777" w:rsidR="008618AA" w:rsidRDefault="008618AA" w:rsidP="008618AA">
      <w:pPr>
        <w:keepNext/>
      </w:pPr>
      <w:bookmarkStart w:id="48" w:name="include_clip_start_83"/>
      <w:bookmarkEnd w:id="48"/>
    </w:p>
    <w:p w14:paraId="01C0CE91" w14:textId="77777777" w:rsidR="00782FDE" w:rsidRDefault="008618AA" w:rsidP="008618AA">
      <w:r>
        <w:t xml:space="preserve">H. 5330 -- Reps. Atkinson, Alexander, Allison, Anderson,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DECLARE SEPTEMBER 2022 AS "CHILDHOOD CANCER AWARENESS MONTH" IN SOUTH CAROLINA IN ORDER TO INCREASE RECOGNITION OF AND KNOWLEDGE ABOUT THE PREVALENCE OF ITS EXISTENCE AMONG CHILDREN IN THE HOPES OF CREATING MORE </w:t>
      </w:r>
      <w:r w:rsidR="00782FDE">
        <w:br/>
      </w:r>
    </w:p>
    <w:p w14:paraId="3CB586E2" w14:textId="5CC1305E" w:rsidR="008618AA" w:rsidRDefault="00782FDE" w:rsidP="00782FDE">
      <w:pPr>
        <w:ind w:firstLine="0"/>
      </w:pPr>
      <w:r>
        <w:br w:type="column"/>
      </w:r>
      <w:r w:rsidR="008618AA">
        <w:t>RESEARCH OPPORTUNITIES AND BETTER OPTIONS FOR TREATMENT IN THE FUTURE.</w:t>
      </w:r>
    </w:p>
    <w:p w14:paraId="1B045FB9" w14:textId="77777777" w:rsidR="008618AA" w:rsidRDefault="008618AA" w:rsidP="008618AA">
      <w:bookmarkStart w:id="49" w:name="include_clip_end_83"/>
      <w:bookmarkEnd w:id="49"/>
    </w:p>
    <w:p w14:paraId="11D90AF6" w14:textId="77777777" w:rsidR="008618AA" w:rsidRDefault="008618AA" w:rsidP="008618AA">
      <w:r>
        <w:t>The Resolution was adopted.</w:t>
      </w:r>
    </w:p>
    <w:p w14:paraId="4E862F2C" w14:textId="77777777" w:rsidR="008618AA" w:rsidRDefault="008618AA" w:rsidP="008618AA"/>
    <w:p w14:paraId="0CCC807B" w14:textId="77777777" w:rsidR="008618AA" w:rsidRDefault="008618AA" w:rsidP="008618AA">
      <w:pPr>
        <w:keepNext/>
        <w:jc w:val="center"/>
        <w:rPr>
          <w:b/>
        </w:rPr>
      </w:pPr>
      <w:r w:rsidRPr="008618AA">
        <w:rPr>
          <w:b/>
        </w:rPr>
        <w:t>HOUSE RESOLUTION</w:t>
      </w:r>
    </w:p>
    <w:p w14:paraId="1C69ABD4" w14:textId="77777777" w:rsidR="008618AA" w:rsidRDefault="008618AA" w:rsidP="008618AA">
      <w:pPr>
        <w:keepNext/>
      </w:pPr>
      <w:r>
        <w:t>The following was introduced:</w:t>
      </w:r>
    </w:p>
    <w:p w14:paraId="1CF19FE3" w14:textId="77777777" w:rsidR="008618AA" w:rsidRDefault="008618AA" w:rsidP="008618AA">
      <w:pPr>
        <w:keepNext/>
      </w:pPr>
      <w:bookmarkStart w:id="50" w:name="include_clip_start_86"/>
      <w:bookmarkEnd w:id="50"/>
    </w:p>
    <w:p w14:paraId="7C8F7FF5" w14:textId="77777777" w:rsidR="008618AA" w:rsidRDefault="008618AA" w:rsidP="008618AA">
      <w:r>
        <w:t>H. 5331 -- Reps. Gilliam,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RALPH LAWSON OF UNION UPON THE OCCASION OF HIS RETIREMENT, TO COMMEND HIM FOR HIS THIRTY-NINE YEARS OF DEDICATED SERVICE AS AN EDUCATOR, AND TO WISH HIM MUCH HAPPINESS AND FULFILLMENT IN ALL HIS FUTURE ENDEAVORS.</w:t>
      </w:r>
    </w:p>
    <w:p w14:paraId="282CD88F" w14:textId="77777777" w:rsidR="008618AA" w:rsidRDefault="008618AA" w:rsidP="008618AA">
      <w:bookmarkStart w:id="51" w:name="include_clip_end_86"/>
      <w:bookmarkEnd w:id="51"/>
    </w:p>
    <w:p w14:paraId="5B7CB7D8" w14:textId="77777777" w:rsidR="008618AA" w:rsidRDefault="008618AA" w:rsidP="008618AA">
      <w:r>
        <w:t>The Resolution was adopted.</w:t>
      </w:r>
    </w:p>
    <w:p w14:paraId="5AA5C7C3" w14:textId="77777777" w:rsidR="008618AA" w:rsidRDefault="008618AA" w:rsidP="008618AA"/>
    <w:p w14:paraId="24ED6C11" w14:textId="77777777" w:rsidR="008618AA" w:rsidRDefault="008618AA" w:rsidP="008618AA">
      <w:pPr>
        <w:keepNext/>
        <w:jc w:val="center"/>
        <w:rPr>
          <w:b/>
        </w:rPr>
      </w:pPr>
      <w:r w:rsidRPr="008618AA">
        <w:rPr>
          <w:b/>
        </w:rPr>
        <w:t>HOUSE RESOLUTION</w:t>
      </w:r>
    </w:p>
    <w:p w14:paraId="4357950D" w14:textId="77777777" w:rsidR="008618AA" w:rsidRDefault="008618AA" w:rsidP="008618AA">
      <w:pPr>
        <w:keepNext/>
      </w:pPr>
      <w:r>
        <w:t>The following was introduced:</w:t>
      </w:r>
    </w:p>
    <w:p w14:paraId="11FDFB80" w14:textId="77777777" w:rsidR="008618AA" w:rsidRDefault="008618AA" w:rsidP="008618AA">
      <w:pPr>
        <w:keepNext/>
      </w:pPr>
      <w:bookmarkStart w:id="52" w:name="include_clip_start_89"/>
      <w:bookmarkEnd w:id="52"/>
    </w:p>
    <w:p w14:paraId="57A626EE" w14:textId="77777777" w:rsidR="008618AA" w:rsidRDefault="008618AA" w:rsidP="008618AA">
      <w:r>
        <w:t>H. 5333 -- Reps. Ballentine and Huggins: A HOUSE RESOLUTION TO RECOGNIZE AND HONOR THE DUTCH FORK HIGH SCHOOL AIR FORCE JUNIOR RESERVE OFFICER TRAINING CORPS CADETS FOR THEIR OUTSTANDING LEADERSHIP, CITIZENSHIP, AND COMMUNITY SERVICE.</w:t>
      </w:r>
    </w:p>
    <w:p w14:paraId="1C30529A" w14:textId="77777777" w:rsidR="008618AA" w:rsidRDefault="008618AA" w:rsidP="008618AA">
      <w:bookmarkStart w:id="53" w:name="include_clip_end_89"/>
      <w:bookmarkEnd w:id="53"/>
    </w:p>
    <w:p w14:paraId="04DDA522" w14:textId="77777777" w:rsidR="008618AA" w:rsidRDefault="008618AA" w:rsidP="008618AA">
      <w:r>
        <w:t>The Resolution was adopted.</w:t>
      </w:r>
    </w:p>
    <w:p w14:paraId="4614ABE5" w14:textId="77777777" w:rsidR="008618AA" w:rsidRDefault="008618AA" w:rsidP="008618AA"/>
    <w:p w14:paraId="22133FEB" w14:textId="77777777" w:rsidR="008618AA" w:rsidRDefault="008618AA" w:rsidP="008618AA">
      <w:pPr>
        <w:keepNext/>
        <w:jc w:val="center"/>
        <w:rPr>
          <w:b/>
        </w:rPr>
      </w:pPr>
      <w:r w:rsidRPr="008618AA">
        <w:rPr>
          <w:b/>
        </w:rPr>
        <w:t>HOUSE RESOLUTION</w:t>
      </w:r>
    </w:p>
    <w:p w14:paraId="5787D809" w14:textId="77777777" w:rsidR="008618AA" w:rsidRDefault="008618AA" w:rsidP="008618AA">
      <w:pPr>
        <w:keepNext/>
      </w:pPr>
      <w:r>
        <w:t>The following was introduced:</w:t>
      </w:r>
    </w:p>
    <w:p w14:paraId="1177BDEB" w14:textId="77777777" w:rsidR="008618AA" w:rsidRDefault="008618AA" w:rsidP="008618AA">
      <w:pPr>
        <w:keepNext/>
      </w:pPr>
      <w:bookmarkStart w:id="54" w:name="include_clip_start_92"/>
      <w:bookmarkEnd w:id="54"/>
    </w:p>
    <w:p w14:paraId="39BDA262" w14:textId="77777777" w:rsidR="008618AA" w:rsidRDefault="008618AA" w:rsidP="008618AA">
      <w:r>
        <w:t>H. 5334 --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and Yow: A HOUSE RESOLUTION TO RECOGNIZE AND HONOR THE MEADOW GLEN MIDDLE SCHOOL ROBOTICS TEAM, COACHES, AND SCHOOL OFFICIALS FOR AN OUTSTANDING SEASON AND TO CONGRATULATE THEM FOR WINNING THE 2022 SOUTH CAROLINA STATE FIRST LEGO LEAGUE (FLL) ROBOTICS CHAMPIONSHIP TITLE.</w:t>
      </w:r>
    </w:p>
    <w:p w14:paraId="3B0B646A" w14:textId="77777777" w:rsidR="008618AA" w:rsidRDefault="008618AA" w:rsidP="008618AA">
      <w:bookmarkStart w:id="55" w:name="include_clip_end_92"/>
      <w:bookmarkEnd w:id="55"/>
    </w:p>
    <w:p w14:paraId="3F18160B" w14:textId="77777777" w:rsidR="008618AA" w:rsidRDefault="008618AA" w:rsidP="008618AA">
      <w:r>
        <w:t>The Resolution was adopted.</w:t>
      </w:r>
    </w:p>
    <w:p w14:paraId="1A126E2E" w14:textId="77777777" w:rsidR="008618AA" w:rsidRDefault="008618AA" w:rsidP="008618AA"/>
    <w:p w14:paraId="50198771" w14:textId="77777777" w:rsidR="008618AA" w:rsidRDefault="008618AA" w:rsidP="008618AA">
      <w:pPr>
        <w:keepNext/>
        <w:jc w:val="center"/>
        <w:rPr>
          <w:b/>
        </w:rPr>
      </w:pPr>
      <w:r w:rsidRPr="008618AA">
        <w:rPr>
          <w:b/>
        </w:rPr>
        <w:t>HOUSE RESOLUTION</w:t>
      </w:r>
    </w:p>
    <w:p w14:paraId="7E6DE4BF" w14:textId="77777777" w:rsidR="008618AA" w:rsidRDefault="008618AA" w:rsidP="008618AA">
      <w:pPr>
        <w:keepNext/>
      </w:pPr>
      <w:r>
        <w:t>The following was introduced:</w:t>
      </w:r>
    </w:p>
    <w:p w14:paraId="58ED6667" w14:textId="77777777" w:rsidR="008618AA" w:rsidRDefault="008618AA" w:rsidP="008618AA">
      <w:pPr>
        <w:keepNext/>
      </w:pPr>
      <w:bookmarkStart w:id="56" w:name="include_clip_start_95"/>
      <w:bookmarkEnd w:id="56"/>
    </w:p>
    <w:p w14:paraId="267E505E" w14:textId="77777777" w:rsidR="008618AA" w:rsidRDefault="008618AA" w:rsidP="008618AA">
      <w:r>
        <w:t>H. 5335 --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CONGRATULATE LURLEAN BESS MACK OF DARLINGTON COUNTY ON THE OCCASION OF HER NINETY-FIFTH BIRTHDAY AND TO WISH HER MUCH HAPPINESS IN THE DAYS AHEAD.</w:t>
      </w:r>
    </w:p>
    <w:p w14:paraId="56DDDC8C" w14:textId="77777777" w:rsidR="008618AA" w:rsidRDefault="008618AA" w:rsidP="008618AA">
      <w:bookmarkStart w:id="57" w:name="include_clip_end_95"/>
      <w:bookmarkEnd w:id="57"/>
    </w:p>
    <w:p w14:paraId="1862BBC2" w14:textId="77777777" w:rsidR="008618AA" w:rsidRDefault="008618AA" w:rsidP="008618AA">
      <w:r>
        <w:t>The Resolution was adopted.</w:t>
      </w:r>
    </w:p>
    <w:p w14:paraId="1EC9AD3D" w14:textId="77777777" w:rsidR="008618AA" w:rsidRDefault="008618AA" w:rsidP="008618AA"/>
    <w:p w14:paraId="3A07B3A2" w14:textId="77777777" w:rsidR="008618AA" w:rsidRDefault="008618AA" w:rsidP="008618AA">
      <w:pPr>
        <w:keepNext/>
        <w:jc w:val="center"/>
        <w:rPr>
          <w:b/>
        </w:rPr>
      </w:pPr>
      <w:r w:rsidRPr="008618AA">
        <w:rPr>
          <w:b/>
        </w:rPr>
        <w:t>HOUSE RESOLUTION</w:t>
      </w:r>
    </w:p>
    <w:p w14:paraId="548329B6" w14:textId="77777777" w:rsidR="008618AA" w:rsidRDefault="008618AA" w:rsidP="008618AA">
      <w:pPr>
        <w:keepNext/>
      </w:pPr>
      <w:r>
        <w:t>The following was introduced:</w:t>
      </w:r>
    </w:p>
    <w:p w14:paraId="46E41F7B" w14:textId="77777777" w:rsidR="008618AA" w:rsidRDefault="008618AA" w:rsidP="008618AA">
      <w:pPr>
        <w:keepNext/>
      </w:pPr>
      <w:bookmarkStart w:id="58" w:name="include_clip_start_98"/>
      <w:bookmarkEnd w:id="58"/>
    </w:p>
    <w:p w14:paraId="38988EE5" w14:textId="77777777" w:rsidR="008618AA" w:rsidRDefault="008618AA" w:rsidP="008618AA">
      <w:r>
        <w:t>H. 5336 -- Reps. Tedder,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Thayer, Thigpen, Trantham, Weeks, West, Wetmore, Wheeler, White, Whitmire, R. Williams, S. Williams, Willis, Wooten and Yow: A HOUSE RESOLUTION TO CONGRATULATE SOUTH CAROLINA NATIVE CHANDLER DAVID MOORE ON CAPTURING A GRAMMY AWARD AT THE 64TH ANNUAL GRAMMY AWARDS CEREMONY.</w:t>
      </w:r>
    </w:p>
    <w:p w14:paraId="4FAEBF88" w14:textId="77777777" w:rsidR="008618AA" w:rsidRDefault="008618AA" w:rsidP="008618AA">
      <w:bookmarkStart w:id="59" w:name="include_clip_end_98"/>
      <w:bookmarkEnd w:id="59"/>
    </w:p>
    <w:p w14:paraId="7DF6A429" w14:textId="77777777" w:rsidR="008618AA" w:rsidRDefault="008618AA" w:rsidP="008618AA">
      <w:r>
        <w:t>The Resolution was adopted.</w:t>
      </w:r>
    </w:p>
    <w:p w14:paraId="7A04BE57" w14:textId="77777777" w:rsidR="008618AA" w:rsidRDefault="008618AA" w:rsidP="008618AA"/>
    <w:p w14:paraId="2306FCC7" w14:textId="77777777" w:rsidR="008618AA" w:rsidRDefault="008618AA" w:rsidP="008618AA">
      <w:pPr>
        <w:keepNext/>
        <w:jc w:val="center"/>
        <w:rPr>
          <w:b/>
        </w:rPr>
      </w:pPr>
      <w:r w:rsidRPr="008618AA">
        <w:rPr>
          <w:b/>
        </w:rPr>
        <w:t>CONCURRENT RESOLUTION</w:t>
      </w:r>
    </w:p>
    <w:p w14:paraId="5E1C2ACB" w14:textId="77777777" w:rsidR="008618AA" w:rsidRDefault="008618AA" w:rsidP="008618AA">
      <w:pPr>
        <w:keepNext/>
      </w:pPr>
      <w:r>
        <w:t>The following was introduced:</w:t>
      </w:r>
    </w:p>
    <w:p w14:paraId="79A2990A" w14:textId="77777777" w:rsidR="008618AA" w:rsidRDefault="008618AA" w:rsidP="008618AA">
      <w:pPr>
        <w:keepNext/>
      </w:pPr>
      <w:bookmarkStart w:id="60" w:name="include_clip_start_101"/>
      <w:bookmarkEnd w:id="60"/>
    </w:p>
    <w:p w14:paraId="6DD61907" w14:textId="77777777" w:rsidR="008618AA" w:rsidRDefault="008618AA" w:rsidP="008618AA">
      <w:pPr>
        <w:keepNext/>
      </w:pPr>
      <w:r>
        <w:t>H. 5332 -- Reps. Murray, McKnight and Anderson: A CONCURRENT RESOLUTION TO REQUEST THE DEPARTMENT OF TRANSPORTATION NAME STEAMBOAT LANDING ROAD IN CHARLESTON COUNTY "JAMES LEE JAMERSON MEMORIAL HIGHWAY" AND ERECT APPROPRIATE MARKERS OR SIGNS ALONG THIS ROAD CONTAINING THESE WORDS.</w:t>
      </w:r>
    </w:p>
    <w:p w14:paraId="498B203F" w14:textId="77777777" w:rsidR="008618AA" w:rsidRDefault="008618AA" w:rsidP="008618AA">
      <w:bookmarkStart w:id="61" w:name="include_clip_end_101"/>
      <w:bookmarkEnd w:id="61"/>
      <w:r>
        <w:t>The Concurrent Resolution was ordered referred to the Committee on Invitations and Memorial Resolutions.</w:t>
      </w:r>
    </w:p>
    <w:p w14:paraId="7960F0B8" w14:textId="77777777" w:rsidR="008618AA" w:rsidRDefault="008618AA" w:rsidP="008618AA"/>
    <w:p w14:paraId="16FFA8E6" w14:textId="77777777" w:rsidR="008618AA" w:rsidRDefault="008618AA" w:rsidP="008618AA">
      <w:pPr>
        <w:keepNext/>
        <w:jc w:val="center"/>
        <w:rPr>
          <w:b/>
        </w:rPr>
      </w:pPr>
      <w:r w:rsidRPr="008618AA">
        <w:rPr>
          <w:b/>
        </w:rPr>
        <w:t xml:space="preserve">INTRODUCTION OF BILLS  </w:t>
      </w:r>
    </w:p>
    <w:p w14:paraId="68FF4250" w14:textId="77777777" w:rsidR="008618AA" w:rsidRDefault="008618AA" w:rsidP="008618AA">
      <w:r>
        <w:t>The following Bills and Joint Resolutions were introduced, read the first time, and referred to appropriate committees:</w:t>
      </w:r>
    </w:p>
    <w:p w14:paraId="239FF133" w14:textId="77777777" w:rsidR="008618AA" w:rsidRDefault="008618AA" w:rsidP="008618AA"/>
    <w:p w14:paraId="49F4E7DA" w14:textId="77777777" w:rsidR="008618AA" w:rsidRDefault="008618AA" w:rsidP="008618AA">
      <w:pPr>
        <w:keepNext/>
      </w:pPr>
      <w:bookmarkStart w:id="62" w:name="include_clip_start_105"/>
      <w:bookmarkEnd w:id="62"/>
      <w:r>
        <w:t>H. 5337 -- Regulations and Administrative Procedures Committee: A JOINT RESOLUTION TO APPROVE REGULATIONS OF THE DEPARTMENT OF MOTOR VEHICLES, RELATING TO DRIVER TRAINING SCHOOLS, DESIGNATED AS REGULATION DOCUMENT NUMBER 5105, PURSUANT TO THE PROVISIONS OF ARTICLE 1, CHAPTER 23, TITLE 1 OF THE 1976 CODE.</w:t>
      </w:r>
    </w:p>
    <w:p w14:paraId="536F641F" w14:textId="77777777" w:rsidR="008618AA" w:rsidRDefault="008618AA" w:rsidP="008618AA">
      <w:bookmarkStart w:id="63" w:name="include_clip_end_105"/>
      <w:bookmarkEnd w:id="63"/>
      <w:r>
        <w:t>Without Reference</w:t>
      </w:r>
    </w:p>
    <w:p w14:paraId="7360CF80" w14:textId="77777777" w:rsidR="008618AA" w:rsidRDefault="008618AA" w:rsidP="008618AA"/>
    <w:p w14:paraId="64056453" w14:textId="77777777" w:rsidR="008618AA" w:rsidRDefault="008618AA" w:rsidP="008618AA">
      <w:pPr>
        <w:keepNext/>
      </w:pPr>
      <w:bookmarkStart w:id="64" w:name="include_clip_start_107"/>
      <w:bookmarkEnd w:id="64"/>
      <w:r>
        <w:t>H. 5338 -- Regulations and Administrative Procedures Committee: 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14:paraId="3DE6A3B0" w14:textId="77777777" w:rsidR="008618AA" w:rsidRDefault="008618AA" w:rsidP="008618AA">
      <w:bookmarkStart w:id="65" w:name="include_clip_end_107"/>
      <w:bookmarkEnd w:id="65"/>
      <w:r>
        <w:t>Without Reference</w:t>
      </w:r>
    </w:p>
    <w:p w14:paraId="5422611E" w14:textId="77777777" w:rsidR="008618AA" w:rsidRDefault="008618AA" w:rsidP="008618AA"/>
    <w:p w14:paraId="45F48EFE" w14:textId="77777777" w:rsidR="008618AA" w:rsidRDefault="008618AA" w:rsidP="008618AA">
      <w:pPr>
        <w:keepNext/>
      </w:pPr>
      <w:bookmarkStart w:id="66" w:name="include_clip_start_109"/>
      <w:bookmarkEnd w:id="66"/>
      <w:r>
        <w:t>H. 5339 -- Reps. Lowe, R. Williams, Jordan, Kirby and Alexander: A BILL 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NINE-MEMBER BOARD OF TRUSTEES TO BE APPOINTED BY A MAJORITY OF THE FLORENCE COUNTY LEGISLATIVE DELEGATION; TO ESTABLISH AND REAPPORTION NINE SINGLE-MEMBER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SINGLE-MEMBER ELECTION DISTRICTS; AND TO PROVIDE DEMOGRAPHIC INFORMATION FOR THESE NINE SINGLE-MEMBER ELECTION DISTRICTS.</w:t>
      </w:r>
    </w:p>
    <w:p w14:paraId="521E90F8" w14:textId="77777777" w:rsidR="008618AA" w:rsidRDefault="008618AA" w:rsidP="008618AA">
      <w:bookmarkStart w:id="67" w:name="include_clip_end_109"/>
      <w:bookmarkEnd w:id="67"/>
      <w:r>
        <w:t>On motion of Rep. LOWE, with unanimous consent, the Bill was ordered placed on the Calendar without reference.</w:t>
      </w:r>
    </w:p>
    <w:p w14:paraId="79AC6D1B" w14:textId="77777777" w:rsidR="008618AA" w:rsidRDefault="008618AA" w:rsidP="008618AA"/>
    <w:p w14:paraId="66E29E0A" w14:textId="77777777" w:rsidR="008618AA" w:rsidRDefault="008618AA" w:rsidP="008618AA">
      <w:pPr>
        <w:keepNext/>
      </w:pPr>
      <w:bookmarkStart w:id="68" w:name="include_clip_start_111"/>
      <w:bookmarkEnd w:id="68"/>
      <w:r>
        <w:t>S. 1264 -- Senator Hutto: A BILL TO AMEND ACT 184 OF 2020, AS AMENDED, RELATING TO THE CONSOLIDATION OF HAMPTON COUNTY SCHOOL DISTRICT NO. 1 AND HAMPTON COUNTY SCHOOL DISTRICT NO. 2 INTO ONE SCHOOL DISTRICT TO BE KNOWN AS THE HAMPTON COUNTY SCHOOL DISTRICT, SO AS TO ESTABLISH AND REAPPORTION THE SEVEN SINGLE-MEMBER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14:paraId="1ED5E1F1" w14:textId="77777777" w:rsidR="008618AA" w:rsidRDefault="008618AA" w:rsidP="008618AA">
      <w:bookmarkStart w:id="69" w:name="include_clip_end_111"/>
      <w:bookmarkEnd w:id="69"/>
      <w:r>
        <w:t>Referred to Hampton Delegation</w:t>
      </w:r>
    </w:p>
    <w:p w14:paraId="0E499B24" w14:textId="77777777" w:rsidR="008618AA" w:rsidRDefault="008618AA" w:rsidP="008618AA"/>
    <w:p w14:paraId="38D17D95" w14:textId="77777777" w:rsidR="008618AA" w:rsidRDefault="008618AA" w:rsidP="008618AA">
      <w:pPr>
        <w:keepNext/>
      </w:pPr>
      <w:bookmarkStart w:id="70" w:name="include_clip_start_113"/>
      <w:bookmarkEnd w:id="70"/>
      <w:r>
        <w:t>S. 1292 -- Senator Fanning: A BILL TO AMEND ACT 191 OF 1991, AS AMENDED, RELATING TO THE SCHOOL DISTRICT OF FAIRFIELD COUNTY, SO AS TO REVISE THE BOUNDARIES OF THE SEVEN SINGLE-MEMBER ELECTION DISTRICTS FROM WHICH MEMBERS OF THE BOARD OF TRUSTEES OF THE SCHOOL DISTRICT OF FAIRFIELD COUNTY ARE ELECTED.</w:t>
      </w:r>
    </w:p>
    <w:p w14:paraId="57CB9E3C" w14:textId="77777777" w:rsidR="008618AA" w:rsidRDefault="008618AA" w:rsidP="008618AA">
      <w:bookmarkStart w:id="71" w:name="include_clip_end_113"/>
      <w:bookmarkEnd w:id="71"/>
      <w:r>
        <w:t>Referred to Fairfield Delegation</w:t>
      </w:r>
    </w:p>
    <w:p w14:paraId="39824D39" w14:textId="77777777" w:rsidR="008618AA" w:rsidRDefault="008618AA" w:rsidP="008618AA"/>
    <w:p w14:paraId="56D94CFC" w14:textId="77777777" w:rsidR="008618AA" w:rsidRDefault="008618AA" w:rsidP="008618AA">
      <w:pPr>
        <w:keepNext/>
        <w:jc w:val="center"/>
        <w:rPr>
          <w:b/>
        </w:rPr>
      </w:pPr>
      <w:r w:rsidRPr="008618AA">
        <w:rPr>
          <w:b/>
        </w:rPr>
        <w:t>ROLL CALL</w:t>
      </w:r>
    </w:p>
    <w:p w14:paraId="696B521C" w14:textId="77777777" w:rsidR="008618AA" w:rsidRDefault="008618AA" w:rsidP="008618A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8618AA" w:rsidRPr="008618AA" w14:paraId="062A9D4B" w14:textId="77777777" w:rsidTr="008618AA">
        <w:trPr>
          <w:jc w:val="right"/>
        </w:trPr>
        <w:tc>
          <w:tcPr>
            <w:tcW w:w="2179" w:type="dxa"/>
            <w:shd w:val="clear" w:color="auto" w:fill="auto"/>
          </w:tcPr>
          <w:p w14:paraId="5539F1F5" w14:textId="77777777" w:rsidR="008618AA" w:rsidRPr="008618AA" w:rsidRDefault="008618AA" w:rsidP="008618AA">
            <w:pPr>
              <w:keepNext/>
              <w:ind w:firstLine="0"/>
            </w:pPr>
            <w:bookmarkStart w:id="72" w:name="vote_start116"/>
            <w:bookmarkEnd w:id="72"/>
            <w:r>
              <w:t>Alexander</w:t>
            </w:r>
          </w:p>
        </w:tc>
        <w:tc>
          <w:tcPr>
            <w:tcW w:w="2179" w:type="dxa"/>
            <w:shd w:val="clear" w:color="auto" w:fill="auto"/>
          </w:tcPr>
          <w:p w14:paraId="2B043286" w14:textId="77777777" w:rsidR="008618AA" w:rsidRPr="008618AA" w:rsidRDefault="008618AA" w:rsidP="008618AA">
            <w:pPr>
              <w:keepNext/>
              <w:ind w:firstLine="0"/>
            </w:pPr>
            <w:r>
              <w:t>Allison</w:t>
            </w:r>
          </w:p>
        </w:tc>
        <w:tc>
          <w:tcPr>
            <w:tcW w:w="2180" w:type="dxa"/>
            <w:shd w:val="clear" w:color="auto" w:fill="auto"/>
          </w:tcPr>
          <w:p w14:paraId="5B131572" w14:textId="77777777" w:rsidR="008618AA" w:rsidRPr="008618AA" w:rsidRDefault="008618AA" w:rsidP="008618AA">
            <w:pPr>
              <w:keepNext/>
              <w:ind w:firstLine="0"/>
            </w:pPr>
            <w:r>
              <w:t>Anderson</w:t>
            </w:r>
          </w:p>
        </w:tc>
      </w:tr>
      <w:tr w:rsidR="008618AA" w:rsidRPr="008618AA" w14:paraId="0B109D1F" w14:textId="77777777" w:rsidTr="008618AA">
        <w:tblPrEx>
          <w:jc w:val="left"/>
        </w:tblPrEx>
        <w:tc>
          <w:tcPr>
            <w:tcW w:w="2179" w:type="dxa"/>
            <w:shd w:val="clear" w:color="auto" w:fill="auto"/>
          </w:tcPr>
          <w:p w14:paraId="2BE108C9" w14:textId="77777777" w:rsidR="008618AA" w:rsidRPr="008618AA" w:rsidRDefault="008618AA" w:rsidP="008618AA">
            <w:pPr>
              <w:ind w:firstLine="0"/>
            </w:pPr>
            <w:r>
              <w:t>Atkinson</w:t>
            </w:r>
          </w:p>
        </w:tc>
        <w:tc>
          <w:tcPr>
            <w:tcW w:w="2179" w:type="dxa"/>
            <w:shd w:val="clear" w:color="auto" w:fill="auto"/>
          </w:tcPr>
          <w:p w14:paraId="731AC5E2" w14:textId="77777777" w:rsidR="008618AA" w:rsidRPr="008618AA" w:rsidRDefault="008618AA" w:rsidP="008618AA">
            <w:pPr>
              <w:ind w:firstLine="0"/>
            </w:pPr>
            <w:r>
              <w:t>Bailey</w:t>
            </w:r>
          </w:p>
        </w:tc>
        <w:tc>
          <w:tcPr>
            <w:tcW w:w="2180" w:type="dxa"/>
            <w:shd w:val="clear" w:color="auto" w:fill="auto"/>
          </w:tcPr>
          <w:p w14:paraId="65265826" w14:textId="77777777" w:rsidR="008618AA" w:rsidRPr="008618AA" w:rsidRDefault="008618AA" w:rsidP="008618AA">
            <w:pPr>
              <w:ind w:firstLine="0"/>
            </w:pPr>
            <w:r>
              <w:t>Ballentine</w:t>
            </w:r>
          </w:p>
        </w:tc>
      </w:tr>
      <w:tr w:rsidR="008618AA" w:rsidRPr="008618AA" w14:paraId="5A8534DD" w14:textId="77777777" w:rsidTr="008618AA">
        <w:tblPrEx>
          <w:jc w:val="left"/>
        </w:tblPrEx>
        <w:tc>
          <w:tcPr>
            <w:tcW w:w="2179" w:type="dxa"/>
            <w:shd w:val="clear" w:color="auto" w:fill="auto"/>
          </w:tcPr>
          <w:p w14:paraId="176876A5" w14:textId="77777777" w:rsidR="008618AA" w:rsidRPr="008618AA" w:rsidRDefault="008618AA" w:rsidP="008618AA">
            <w:pPr>
              <w:ind w:firstLine="0"/>
            </w:pPr>
            <w:r>
              <w:t>Bamberg</w:t>
            </w:r>
          </w:p>
        </w:tc>
        <w:tc>
          <w:tcPr>
            <w:tcW w:w="2179" w:type="dxa"/>
            <w:shd w:val="clear" w:color="auto" w:fill="auto"/>
          </w:tcPr>
          <w:p w14:paraId="1D9C5D41" w14:textId="77777777" w:rsidR="008618AA" w:rsidRPr="008618AA" w:rsidRDefault="008618AA" w:rsidP="008618AA">
            <w:pPr>
              <w:ind w:firstLine="0"/>
            </w:pPr>
            <w:r>
              <w:t>Bannister</w:t>
            </w:r>
          </w:p>
        </w:tc>
        <w:tc>
          <w:tcPr>
            <w:tcW w:w="2180" w:type="dxa"/>
            <w:shd w:val="clear" w:color="auto" w:fill="auto"/>
          </w:tcPr>
          <w:p w14:paraId="12B23AC4" w14:textId="77777777" w:rsidR="008618AA" w:rsidRPr="008618AA" w:rsidRDefault="008618AA" w:rsidP="008618AA">
            <w:pPr>
              <w:ind w:firstLine="0"/>
            </w:pPr>
            <w:r>
              <w:t>Bennett</w:t>
            </w:r>
          </w:p>
        </w:tc>
      </w:tr>
      <w:tr w:rsidR="008618AA" w:rsidRPr="008618AA" w14:paraId="6D3EFA74" w14:textId="77777777" w:rsidTr="008618AA">
        <w:tblPrEx>
          <w:jc w:val="left"/>
        </w:tblPrEx>
        <w:tc>
          <w:tcPr>
            <w:tcW w:w="2179" w:type="dxa"/>
            <w:shd w:val="clear" w:color="auto" w:fill="auto"/>
          </w:tcPr>
          <w:p w14:paraId="4349DCF3" w14:textId="77777777" w:rsidR="008618AA" w:rsidRPr="008618AA" w:rsidRDefault="008618AA" w:rsidP="008618AA">
            <w:pPr>
              <w:ind w:firstLine="0"/>
            </w:pPr>
            <w:r>
              <w:t>Bernstein</w:t>
            </w:r>
          </w:p>
        </w:tc>
        <w:tc>
          <w:tcPr>
            <w:tcW w:w="2179" w:type="dxa"/>
            <w:shd w:val="clear" w:color="auto" w:fill="auto"/>
          </w:tcPr>
          <w:p w14:paraId="03AE27E1" w14:textId="77777777" w:rsidR="008618AA" w:rsidRPr="008618AA" w:rsidRDefault="008618AA" w:rsidP="008618AA">
            <w:pPr>
              <w:ind w:firstLine="0"/>
            </w:pPr>
            <w:r>
              <w:t>Blackwell</w:t>
            </w:r>
          </w:p>
        </w:tc>
        <w:tc>
          <w:tcPr>
            <w:tcW w:w="2180" w:type="dxa"/>
            <w:shd w:val="clear" w:color="auto" w:fill="auto"/>
          </w:tcPr>
          <w:p w14:paraId="4B3C8ECC" w14:textId="77777777" w:rsidR="008618AA" w:rsidRPr="008618AA" w:rsidRDefault="008618AA" w:rsidP="008618AA">
            <w:pPr>
              <w:ind w:firstLine="0"/>
            </w:pPr>
            <w:r>
              <w:t>Bradley</w:t>
            </w:r>
          </w:p>
        </w:tc>
      </w:tr>
      <w:tr w:rsidR="008618AA" w:rsidRPr="008618AA" w14:paraId="70265DF7" w14:textId="77777777" w:rsidTr="008618AA">
        <w:tblPrEx>
          <w:jc w:val="left"/>
        </w:tblPrEx>
        <w:tc>
          <w:tcPr>
            <w:tcW w:w="2179" w:type="dxa"/>
            <w:shd w:val="clear" w:color="auto" w:fill="auto"/>
          </w:tcPr>
          <w:p w14:paraId="241B25E2" w14:textId="77777777" w:rsidR="008618AA" w:rsidRPr="008618AA" w:rsidRDefault="008618AA" w:rsidP="008618AA">
            <w:pPr>
              <w:ind w:firstLine="0"/>
            </w:pPr>
            <w:r>
              <w:t>Brawley</w:t>
            </w:r>
          </w:p>
        </w:tc>
        <w:tc>
          <w:tcPr>
            <w:tcW w:w="2179" w:type="dxa"/>
            <w:shd w:val="clear" w:color="auto" w:fill="auto"/>
          </w:tcPr>
          <w:p w14:paraId="40891EC0" w14:textId="77777777" w:rsidR="008618AA" w:rsidRPr="008618AA" w:rsidRDefault="008618AA" w:rsidP="008618AA">
            <w:pPr>
              <w:ind w:firstLine="0"/>
            </w:pPr>
            <w:r>
              <w:t>Brittain</w:t>
            </w:r>
          </w:p>
        </w:tc>
        <w:tc>
          <w:tcPr>
            <w:tcW w:w="2180" w:type="dxa"/>
            <w:shd w:val="clear" w:color="auto" w:fill="auto"/>
          </w:tcPr>
          <w:p w14:paraId="676D88CF" w14:textId="77777777" w:rsidR="008618AA" w:rsidRPr="008618AA" w:rsidRDefault="008618AA" w:rsidP="008618AA">
            <w:pPr>
              <w:ind w:firstLine="0"/>
            </w:pPr>
            <w:r>
              <w:t>Bryant</w:t>
            </w:r>
          </w:p>
        </w:tc>
      </w:tr>
      <w:tr w:rsidR="008618AA" w:rsidRPr="008618AA" w14:paraId="58AAC2C6" w14:textId="77777777" w:rsidTr="008618AA">
        <w:tblPrEx>
          <w:jc w:val="left"/>
        </w:tblPrEx>
        <w:tc>
          <w:tcPr>
            <w:tcW w:w="2179" w:type="dxa"/>
            <w:shd w:val="clear" w:color="auto" w:fill="auto"/>
          </w:tcPr>
          <w:p w14:paraId="0AEFB4BC" w14:textId="77777777" w:rsidR="008618AA" w:rsidRPr="008618AA" w:rsidRDefault="008618AA" w:rsidP="008618AA">
            <w:pPr>
              <w:ind w:firstLine="0"/>
            </w:pPr>
            <w:r>
              <w:t>Burns</w:t>
            </w:r>
          </w:p>
        </w:tc>
        <w:tc>
          <w:tcPr>
            <w:tcW w:w="2179" w:type="dxa"/>
            <w:shd w:val="clear" w:color="auto" w:fill="auto"/>
          </w:tcPr>
          <w:p w14:paraId="28F54845" w14:textId="77777777" w:rsidR="008618AA" w:rsidRPr="008618AA" w:rsidRDefault="008618AA" w:rsidP="008618AA">
            <w:pPr>
              <w:ind w:firstLine="0"/>
            </w:pPr>
            <w:r>
              <w:t>Bustos</w:t>
            </w:r>
          </w:p>
        </w:tc>
        <w:tc>
          <w:tcPr>
            <w:tcW w:w="2180" w:type="dxa"/>
            <w:shd w:val="clear" w:color="auto" w:fill="auto"/>
          </w:tcPr>
          <w:p w14:paraId="64E24CD7" w14:textId="77777777" w:rsidR="008618AA" w:rsidRPr="008618AA" w:rsidRDefault="008618AA" w:rsidP="008618AA">
            <w:pPr>
              <w:ind w:firstLine="0"/>
            </w:pPr>
            <w:r>
              <w:t>Calhoon</w:t>
            </w:r>
          </w:p>
        </w:tc>
      </w:tr>
      <w:tr w:rsidR="008618AA" w:rsidRPr="008618AA" w14:paraId="49928FD9" w14:textId="77777777" w:rsidTr="008618AA">
        <w:tblPrEx>
          <w:jc w:val="left"/>
        </w:tblPrEx>
        <w:tc>
          <w:tcPr>
            <w:tcW w:w="2179" w:type="dxa"/>
            <w:shd w:val="clear" w:color="auto" w:fill="auto"/>
          </w:tcPr>
          <w:p w14:paraId="29FF0AA3" w14:textId="77777777" w:rsidR="008618AA" w:rsidRPr="008618AA" w:rsidRDefault="008618AA" w:rsidP="008618AA">
            <w:pPr>
              <w:ind w:firstLine="0"/>
            </w:pPr>
            <w:r>
              <w:t>Carter</w:t>
            </w:r>
          </w:p>
        </w:tc>
        <w:tc>
          <w:tcPr>
            <w:tcW w:w="2179" w:type="dxa"/>
            <w:shd w:val="clear" w:color="auto" w:fill="auto"/>
          </w:tcPr>
          <w:p w14:paraId="3847C77D" w14:textId="77777777" w:rsidR="008618AA" w:rsidRPr="008618AA" w:rsidRDefault="008618AA" w:rsidP="008618AA">
            <w:pPr>
              <w:ind w:firstLine="0"/>
            </w:pPr>
            <w:r>
              <w:t>Caskey</w:t>
            </w:r>
          </w:p>
        </w:tc>
        <w:tc>
          <w:tcPr>
            <w:tcW w:w="2180" w:type="dxa"/>
            <w:shd w:val="clear" w:color="auto" w:fill="auto"/>
          </w:tcPr>
          <w:p w14:paraId="34BCC9B2" w14:textId="77777777" w:rsidR="008618AA" w:rsidRPr="008618AA" w:rsidRDefault="008618AA" w:rsidP="008618AA">
            <w:pPr>
              <w:ind w:firstLine="0"/>
            </w:pPr>
            <w:r>
              <w:t>Chumley</w:t>
            </w:r>
          </w:p>
        </w:tc>
      </w:tr>
      <w:tr w:rsidR="008618AA" w:rsidRPr="008618AA" w14:paraId="7029E56A" w14:textId="77777777" w:rsidTr="008618AA">
        <w:tblPrEx>
          <w:jc w:val="left"/>
        </w:tblPrEx>
        <w:tc>
          <w:tcPr>
            <w:tcW w:w="2179" w:type="dxa"/>
            <w:shd w:val="clear" w:color="auto" w:fill="auto"/>
          </w:tcPr>
          <w:p w14:paraId="16A55E09" w14:textId="77777777" w:rsidR="008618AA" w:rsidRPr="008618AA" w:rsidRDefault="008618AA" w:rsidP="008618AA">
            <w:pPr>
              <w:ind w:firstLine="0"/>
            </w:pPr>
            <w:r>
              <w:t>Clyburn</w:t>
            </w:r>
          </w:p>
        </w:tc>
        <w:tc>
          <w:tcPr>
            <w:tcW w:w="2179" w:type="dxa"/>
            <w:shd w:val="clear" w:color="auto" w:fill="auto"/>
          </w:tcPr>
          <w:p w14:paraId="61154FD1" w14:textId="77777777" w:rsidR="008618AA" w:rsidRPr="008618AA" w:rsidRDefault="008618AA" w:rsidP="008618AA">
            <w:pPr>
              <w:ind w:firstLine="0"/>
            </w:pPr>
            <w:r>
              <w:t>Cobb-Hunter</w:t>
            </w:r>
          </w:p>
        </w:tc>
        <w:tc>
          <w:tcPr>
            <w:tcW w:w="2180" w:type="dxa"/>
            <w:shd w:val="clear" w:color="auto" w:fill="auto"/>
          </w:tcPr>
          <w:p w14:paraId="09A3E8E2" w14:textId="77777777" w:rsidR="008618AA" w:rsidRPr="008618AA" w:rsidRDefault="008618AA" w:rsidP="008618AA">
            <w:pPr>
              <w:ind w:firstLine="0"/>
            </w:pPr>
            <w:r>
              <w:t>Cogswell</w:t>
            </w:r>
          </w:p>
        </w:tc>
      </w:tr>
      <w:tr w:rsidR="008618AA" w:rsidRPr="008618AA" w14:paraId="7CCE68D3" w14:textId="77777777" w:rsidTr="008618AA">
        <w:tblPrEx>
          <w:jc w:val="left"/>
        </w:tblPrEx>
        <w:tc>
          <w:tcPr>
            <w:tcW w:w="2179" w:type="dxa"/>
            <w:shd w:val="clear" w:color="auto" w:fill="auto"/>
          </w:tcPr>
          <w:p w14:paraId="12530002" w14:textId="77777777" w:rsidR="008618AA" w:rsidRPr="008618AA" w:rsidRDefault="008618AA" w:rsidP="008618AA">
            <w:pPr>
              <w:ind w:firstLine="0"/>
            </w:pPr>
            <w:r>
              <w:t>Collins</w:t>
            </w:r>
          </w:p>
        </w:tc>
        <w:tc>
          <w:tcPr>
            <w:tcW w:w="2179" w:type="dxa"/>
            <w:shd w:val="clear" w:color="auto" w:fill="auto"/>
          </w:tcPr>
          <w:p w14:paraId="153400CE" w14:textId="77777777" w:rsidR="008618AA" w:rsidRPr="008618AA" w:rsidRDefault="008618AA" w:rsidP="008618AA">
            <w:pPr>
              <w:ind w:firstLine="0"/>
            </w:pPr>
            <w:r>
              <w:t>B. Cox</w:t>
            </w:r>
          </w:p>
        </w:tc>
        <w:tc>
          <w:tcPr>
            <w:tcW w:w="2180" w:type="dxa"/>
            <w:shd w:val="clear" w:color="auto" w:fill="auto"/>
          </w:tcPr>
          <w:p w14:paraId="070F9B88" w14:textId="77777777" w:rsidR="008618AA" w:rsidRPr="008618AA" w:rsidRDefault="008618AA" w:rsidP="008618AA">
            <w:pPr>
              <w:ind w:firstLine="0"/>
            </w:pPr>
            <w:r>
              <w:t>W. Cox</w:t>
            </w:r>
          </w:p>
        </w:tc>
      </w:tr>
      <w:tr w:rsidR="008618AA" w:rsidRPr="008618AA" w14:paraId="61BB4E8F" w14:textId="77777777" w:rsidTr="008618AA">
        <w:tblPrEx>
          <w:jc w:val="left"/>
        </w:tblPrEx>
        <w:tc>
          <w:tcPr>
            <w:tcW w:w="2179" w:type="dxa"/>
            <w:shd w:val="clear" w:color="auto" w:fill="auto"/>
          </w:tcPr>
          <w:p w14:paraId="15985E3E" w14:textId="77777777" w:rsidR="008618AA" w:rsidRPr="008618AA" w:rsidRDefault="008618AA" w:rsidP="008618AA">
            <w:pPr>
              <w:ind w:firstLine="0"/>
            </w:pPr>
            <w:r>
              <w:t>Dabney</w:t>
            </w:r>
          </w:p>
        </w:tc>
        <w:tc>
          <w:tcPr>
            <w:tcW w:w="2179" w:type="dxa"/>
            <w:shd w:val="clear" w:color="auto" w:fill="auto"/>
          </w:tcPr>
          <w:p w14:paraId="1164201B" w14:textId="77777777" w:rsidR="008618AA" w:rsidRPr="008618AA" w:rsidRDefault="008618AA" w:rsidP="008618AA">
            <w:pPr>
              <w:ind w:firstLine="0"/>
            </w:pPr>
            <w:r>
              <w:t>Daning</w:t>
            </w:r>
          </w:p>
        </w:tc>
        <w:tc>
          <w:tcPr>
            <w:tcW w:w="2180" w:type="dxa"/>
            <w:shd w:val="clear" w:color="auto" w:fill="auto"/>
          </w:tcPr>
          <w:p w14:paraId="49306C66" w14:textId="77777777" w:rsidR="008618AA" w:rsidRPr="008618AA" w:rsidRDefault="008618AA" w:rsidP="008618AA">
            <w:pPr>
              <w:ind w:firstLine="0"/>
            </w:pPr>
            <w:r>
              <w:t>Davis</w:t>
            </w:r>
          </w:p>
        </w:tc>
      </w:tr>
      <w:tr w:rsidR="008618AA" w:rsidRPr="008618AA" w14:paraId="6FA38436" w14:textId="77777777" w:rsidTr="008618AA">
        <w:tblPrEx>
          <w:jc w:val="left"/>
        </w:tblPrEx>
        <w:tc>
          <w:tcPr>
            <w:tcW w:w="2179" w:type="dxa"/>
            <w:shd w:val="clear" w:color="auto" w:fill="auto"/>
          </w:tcPr>
          <w:p w14:paraId="69C1A50E" w14:textId="77777777" w:rsidR="008618AA" w:rsidRPr="008618AA" w:rsidRDefault="008618AA" w:rsidP="008618AA">
            <w:pPr>
              <w:ind w:firstLine="0"/>
            </w:pPr>
            <w:r>
              <w:t>Dillard</w:t>
            </w:r>
          </w:p>
        </w:tc>
        <w:tc>
          <w:tcPr>
            <w:tcW w:w="2179" w:type="dxa"/>
            <w:shd w:val="clear" w:color="auto" w:fill="auto"/>
          </w:tcPr>
          <w:p w14:paraId="44E5F383" w14:textId="77777777" w:rsidR="008618AA" w:rsidRPr="008618AA" w:rsidRDefault="008618AA" w:rsidP="008618AA">
            <w:pPr>
              <w:ind w:firstLine="0"/>
            </w:pPr>
            <w:r>
              <w:t>Elliott</w:t>
            </w:r>
          </w:p>
        </w:tc>
        <w:tc>
          <w:tcPr>
            <w:tcW w:w="2180" w:type="dxa"/>
            <w:shd w:val="clear" w:color="auto" w:fill="auto"/>
          </w:tcPr>
          <w:p w14:paraId="44BBB1DF" w14:textId="77777777" w:rsidR="008618AA" w:rsidRPr="008618AA" w:rsidRDefault="008618AA" w:rsidP="008618AA">
            <w:pPr>
              <w:ind w:firstLine="0"/>
            </w:pPr>
            <w:r>
              <w:t>Erickson</w:t>
            </w:r>
          </w:p>
        </w:tc>
      </w:tr>
      <w:tr w:rsidR="008618AA" w:rsidRPr="008618AA" w14:paraId="7676DA76" w14:textId="77777777" w:rsidTr="008618AA">
        <w:tblPrEx>
          <w:jc w:val="left"/>
        </w:tblPrEx>
        <w:tc>
          <w:tcPr>
            <w:tcW w:w="2179" w:type="dxa"/>
            <w:shd w:val="clear" w:color="auto" w:fill="auto"/>
          </w:tcPr>
          <w:p w14:paraId="6F140167" w14:textId="77777777" w:rsidR="008618AA" w:rsidRPr="008618AA" w:rsidRDefault="008618AA" w:rsidP="008618AA">
            <w:pPr>
              <w:ind w:firstLine="0"/>
            </w:pPr>
            <w:r>
              <w:t>Felder</w:t>
            </w:r>
          </w:p>
        </w:tc>
        <w:tc>
          <w:tcPr>
            <w:tcW w:w="2179" w:type="dxa"/>
            <w:shd w:val="clear" w:color="auto" w:fill="auto"/>
          </w:tcPr>
          <w:p w14:paraId="6D86BAEF" w14:textId="77777777" w:rsidR="008618AA" w:rsidRPr="008618AA" w:rsidRDefault="008618AA" w:rsidP="008618AA">
            <w:pPr>
              <w:ind w:firstLine="0"/>
            </w:pPr>
            <w:r>
              <w:t>Finlay</w:t>
            </w:r>
          </w:p>
        </w:tc>
        <w:tc>
          <w:tcPr>
            <w:tcW w:w="2180" w:type="dxa"/>
            <w:shd w:val="clear" w:color="auto" w:fill="auto"/>
          </w:tcPr>
          <w:p w14:paraId="64BE6007" w14:textId="77777777" w:rsidR="008618AA" w:rsidRPr="008618AA" w:rsidRDefault="008618AA" w:rsidP="008618AA">
            <w:pPr>
              <w:ind w:firstLine="0"/>
            </w:pPr>
            <w:r>
              <w:t>Forrest</w:t>
            </w:r>
          </w:p>
        </w:tc>
      </w:tr>
      <w:tr w:rsidR="008618AA" w:rsidRPr="008618AA" w14:paraId="1B4BFD61" w14:textId="77777777" w:rsidTr="008618AA">
        <w:tblPrEx>
          <w:jc w:val="left"/>
        </w:tblPrEx>
        <w:tc>
          <w:tcPr>
            <w:tcW w:w="2179" w:type="dxa"/>
            <w:shd w:val="clear" w:color="auto" w:fill="auto"/>
          </w:tcPr>
          <w:p w14:paraId="48A7CC9D" w14:textId="77777777" w:rsidR="008618AA" w:rsidRPr="008618AA" w:rsidRDefault="008618AA" w:rsidP="008618AA">
            <w:pPr>
              <w:ind w:firstLine="0"/>
            </w:pPr>
            <w:r>
              <w:t>Fry</w:t>
            </w:r>
          </w:p>
        </w:tc>
        <w:tc>
          <w:tcPr>
            <w:tcW w:w="2179" w:type="dxa"/>
            <w:shd w:val="clear" w:color="auto" w:fill="auto"/>
          </w:tcPr>
          <w:p w14:paraId="686184AA" w14:textId="77777777" w:rsidR="008618AA" w:rsidRPr="008618AA" w:rsidRDefault="008618AA" w:rsidP="008618AA">
            <w:pPr>
              <w:ind w:firstLine="0"/>
            </w:pPr>
            <w:r>
              <w:t>Gagnon</w:t>
            </w:r>
          </w:p>
        </w:tc>
        <w:tc>
          <w:tcPr>
            <w:tcW w:w="2180" w:type="dxa"/>
            <w:shd w:val="clear" w:color="auto" w:fill="auto"/>
          </w:tcPr>
          <w:p w14:paraId="002B619A" w14:textId="77777777" w:rsidR="008618AA" w:rsidRPr="008618AA" w:rsidRDefault="008618AA" w:rsidP="008618AA">
            <w:pPr>
              <w:ind w:firstLine="0"/>
            </w:pPr>
            <w:r>
              <w:t>Garvin</w:t>
            </w:r>
          </w:p>
        </w:tc>
      </w:tr>
      <w:tr w:rsidR="008618AA" w:rsidRPr="008618AA" w14:paraId="286BB531" w14:textId="77777777" w:rsidTr="008618AA">
        <w:tblPrEx>
          <w:jc w:val="left"/>
        </w:tblPrEx>
        <w:tc>
          <w:tcPr>
            <w:tcW w:w="2179" w:type="dxa"/>
            <w:shd w:val="clear" w:color="auto" w:fill="auto"/>
          </w:tcPr>
          <w:p w14:paraId="4D444110" w14:textId="77777777" w:rsidR="008618AA" w:rsidRPr="008618AA" w:rsidRDefault="008618AA" w:rsidP="008618AA">
            <w:pPr>
              <w:ind w:firstLine="0"/>
            </w:pPr>
            <w:r>
              <w:t>Gatch</w:t>
            </w:r>
          </w:p>
        </w:tc>
        <w:tc>
          <w:tcPr>
            <w:tcW w:w="2179" w:type="dxa"/>
            <w:shd w:val="clear" w:color="auto" w:fill="auto"/>
          </w:tcPr>
          <w:p w14:paraId="4E80EE56" w14:textId="77777777" w:rsidR="008618AA" w:rsidRPr="008618AA" w:rsidRDefault="008618AA" w:rsidP="008618AA">
            <w:pPr>
              <w:ind w:firstLine="0"/>
            </w:pPr>
            <w:r>
              <w:t>Gilliam</w:t>
            </w:r>
          </w:p>
        </w:tc>
        <w:tc>
          <w:tcPr>
            <w:tcW w:w="2180" w:type="dxa"/>
            <w:shd w:val="clear" w:color="auto" w:fill="auto"/>
          </w:tcPr>
          <w:p w14:paraId="434425D2" w14:textId="77777777" w:rsidR="008618AA" w:rsidRPr="008618AA" w:rsidRDefault="008618AA" w:rsidP="008618AA">
            <w:pPr>
              <w:ind w:firstLine="0"/>
            </w:pPr>
            <w:r>
              <w:t>Gilliard</w:t>
            </w:r>
          </w:p>
        </w:tc>
      </w:tr>
      <w:tr w:rsidR="008618AA" w:rsidRPr="008618AA" w14:paraId="37946902" w14:textId="77777777" w:rsidTr="008618AA">
        <w:tblPrEx>
          <w:jc w:val="left"/>
        </w:tblPrEx>
        <w:tc>
          <w:tcPr>
            <w:tcW w:w="2179" w:type="dxa"/>
            <w:shd w:val="clear" w:color="auto" w:fill="auto"/>
          </w:tcPr>
          <w:p w14:paraId="4712F2B7" w14:textId="77777777" w:rsidR="008618AA" w:rsidRPr="008618AA" w:rsidRDefault="008618AA" w:rsidP="008618AA">
            <w:pPr>
              <w:ind w:firstLine="0"/>
            </w:pPr>
            <w:r>
              <w:t>Govan</w:t>
            </w:r>
          </w:p>
        </w:tc>
        <w:tc>
          <w:tcPr>
            <w:tcW w:w="2179" w:type="dxa"/>
            <w:shd w:val="clear" w:color="auto" w:fill="auto"/>
          </w:tcPr>
          <w:p w14:paraId="3CF62F1F" w14:textId="77777777" w:rsidR="008618AA" w:rsidRPr="008618AA" w:rsidRDefault="008618AA" w:rsidP="008618AA">
            <w:pPr>
              <w:ind w:firstLine="0"/>
            </w:pPr>
            <w:r>
              <w:t>Haddon</w:t>
            </w:r>
          </w:p>
        </w:tc>
        <w:tc>
          <w:tcPr>
            <w:tcW w:w="2180" w:type="dxa"/>
            <w:shd w:val="clear" w:color="auto" w:fill="auto"/>
          </w:tcPr>
          <w:p w14:paraId="4B7A8D88" w14:textId="77777777" w:rsidR="008618AA" w:rsidRPr="008618AA" w:rsidRDefault="008618AA" w:rsidP="008618AA">
            <w:pPr>
              <w:ind w:firstLine="0"/>
            </w:pPr>
            <w:r>
              <w:t>Hardee</w:t>
            </w:r>
          </w:p>
        </w:tc>
      </w:tr>
      <w:tr w:rsidR="008618AA" w:rsidRPr="008618AA" w14:paraId="686E5DEE" w14:textId="77777777" w:rsidTr="008618AA">
        <w:tblPrEx>
          <w:jc w:val="left"/>
        </w:tblPrEx>
        <w:tc>
          <w:tcPr>
            <w:tcW w:w="2179" w:type="dxa"/>
            <w:shd w:val="clear" w:color="auto" w:fill="auto"/>
          </w:tcPr>
          <w:p w14:paraId="538D39F5" w14:textId="77777777" w:rsidR="008618AA" w:rsidRPr="008618AA" w:rsidRDefault="008618AA" w:rsidP="008618AA">
            <w:pPr>
              <w:ind w:firstLine="0"/>
            </w:pPr>
            <w:r>
              <w:t>Hart</w:t>
            </w:r>
          </w:p>
        </w:tc>
        <w:tc>
          <w:tcPr>
            <w:tcW w:w="2179" w:type="dxa"/>
            <w:shd w:val="clear" w:color="auto" w:fill="auto"/>
          </w:tcPr>
          <w:p w14:paraId="6BF549BD" w14:textId="77777777" w:rsidR="008618AA" w:rsidRPr="008618AA" w:rsidRDefault="008618AA" w:rsidP="008618AA">
            <w:pPr>
              <w:ind w:firstLine="0"/>
            </w:pPr>
            <w:r>
              <w:t>Hayes</w:t>
            </w:r>
          </w:p>
        </w:tc>
        <w:tc>
          <w:tcPr>
            <w:tcW w:w="2180" w:type="dxa"/>
            <w:shd w:val="clear" w:color="auto" w:fill="auto"/>
          </w:tcPr>
          <w:p w14:paraId="3C1ABA6B" w14:textId="77777777" w:rsidR="008618AA" w:rsidRPr="008618AA" w:rsidRDefault="008618AA" w:rsidP="008618AA">
            <w:pPr>
              <w:ind w:firstLine="0"/>
            </w:pPr>
            <w:r>
              <w:t>Henegan</w:t>
            </w:r>
          </w:p>
        </w:tc>
      </w:tr>
      <w:tr w:rsidR="008618AA" w:rsidRPr="008618AA" w14:paraId="7639F0FA" w14:textId="77777777" w:rsidTr="008618AA">
        <w:tblPrEx>
          <w:jc w:val="left"/>
        </w:tblPrEx>
        <w:tc>
          <w:tcPr>
            <w:tcW w:w="2179" w:type="dxa"/>
            <w:shd w:val="clear" w:color="auto" w:fill="auto"/>
          </w:tcPr>
          <w:p w14:paraId="6D16631A" w14:textId="77777777" w:rsidR="008618AA" w:rsidRPr="008618AA" w:rsidRDefault="008618AA" w:rsidP="008618AA">
            <w:pPr>
              <w:ind w:firstLine="0"/>
            </w:pPr>
            <w:r>
              <w:t>Herbkersman</w:t>
            </w:r>
          </w:p>
        </w:tc>
        <w:tc>
          <w:tcPr>
            <w:tcW w:w="2179" w:type="dxa"/>
            <w:shd w:val="clear" w:color="auto" w:fill="auto"/>
          </w:tcPr>
          <w:p w14:paraId="0EE4CF04" w14:textId="77777777" w:rsidR="008618AA" w:rsidRPr="008618AA" w:rsidRDefault="008618AA" w:rsidP="008618AA">
            <w:pPr>
              <w:ind w:firstLine="0"/>
            </w:pPr>
            <w:r>
              <w:t>Hewitt</w:t>
            </w:r>
          </w:p>
        </w:tc>
        <w:tc>
          <w:tcPr>
            <w:tcW w:w="2180" w:type="dxa"/>
            <w:shd w:val="clear" w:color="auto" w:fill="auto"/>
          </w:tcPr>
          <w:p w14:paraId="7AE67596" w14:textId="77777777" w:rsidR="008618AA" w:rsidRPr="008618AA" w:rsidRDefault="008618AA" w:rsidP="008618AA">
            <w:pPr>
              <w:ind w:firstLine="0"/>
            </w:pPr>
            <w:r>
              <w:t>Hill</w:t>
            </w:r>
          </w:p>
        </w:tc>
      </w:tr>
      <w:tr w:rsidR="008618AA" w:rsidRPr="008618AA" w14:paraId="339D8525" w14:textId="77777777" w:rsidTr="008618AA">
        <w:tblPrEx>
          <w:jc w:val="left"/>
        </w:tblPrEx>
        <w:tc>
          <w:tcPr>
            <w:tcW w:w="2179" w:type="dxa"/>
            <w:shd w:val="clear" w:color="auto" w:fill="auto"/>
          </w:tcPr>
          <w:p w14:paraId="27DE9FD5" w14:textId="77777777" w:rsidR="008618AA" w:rsidRPr="008618AA" w:rsidRDefault="008618AA" w:rsidP="008618AA">
            <w:pPr>
              <w:ind w:firstLine="0"/>
            </w:pPr>
            <w:r>
              <w:t>Hiott</w:t>
            </w:r>
          </w:p>
        </w:tc>
        <w:tc>
          <w:tcPr>
            <w:tcW w:w="2179" w:type="dxa"/>
            <w:shd w:val="clear" w:color="auto" w:fill="auto"/>
          </w:tcPr>
          <w:p w14:paraId="22A66F58" w14:textId="77777777" w:rsidR="008618AA" w:rsidRPr="008618AA" w:rsidRDefault="008618AA" w:rsidP="008618AA">
            <w:pPr>
              <w:ind w:firstLine="0"/>
            </w:pPr>
            <w:r>
              <w:t>Hixon</w:t>
            </w:r>
          </w:p>
        </w:tc>
        <w:tc>
          <w:tcPr>
            <w:tcW w:w="2180" w:type="dxa"/>
            <w:shd w:val="clear" w:color="auto" w:fill="auto"/>
          </w:tcPr>
          <w:p w14:paraId="660A48F3" w14:textId="77777777" w:rsidR="008618AA" w:rsidRPr="008618AA" w:rsidRDefault="008618AA" w:rsidP="008618AA">
            <w:pPr>
              <w:ind w:firstLine="0"/>
            </w:pPr>
            <w:r>
              <w:t>Hosey</w:t>
            </w:r>
          </w:p>
        </w:tc>
      </w:tr>
      <w:tr w:rsidR="008618AA" w:rsidRPr="008618AA" w14:paraId="22F2A270" w14:textId="77777777" w:rsidTr="008618AA">
        <w:tblPrEx>
          <w:jc w:val="left"/>
        </w:tblPrEx>
        <w:tc>
          <w:tcPr>
            <w:tcW w:w="2179" w:type="dxa"/>
            <w:shd w:val="clear" w:color="auto" w:fill="auto"/>
          </w:tcPr>
          <w:p w14:paraId="3D09A160" w14:textId="77777777" w:rsidR="008618AA" w:rsidRPr="008618AA" w:rsidRDefault="008618AA" w:rsidP="008618AA">
            <w:pPr>
              <w:ind w:firstLine="0"/>
            </w:pPr>
            <w:r>
              <w:t>Howard</w:t>
            </w:r>
          </w:p>
        </w:tc>
        <w:tc>
          <w:tcPr>
            <w:tcW w:w="2179" w:type="dxa"/>
            <w:shd w:val="clear" w:color="auto" w:fill="auto"/>
          </w:tcPr>
          <w:p w14:paraId="3580BDE9" w14:textId="77777777" w:rsidR="008618AA" w:rsidRPr="008618AA" w:rsidRDefault="008618AA" w:rsidP="008618AA">
            <w:pPr>
              <w:ind w:firstLine="0"/>
            </w:pPr>
            <w:r>
              <w:t>Huggins</w:t>
            </w:r>
          </w:p>
        </w:tc>
        <w:tc>
          <w:tcPr>
            <w:tcW w:w="2180" w:type="dxa"/>
            <w:shd w:val="clear" w:color="auto" w:fill="auto"/>
          </w:tcPr>
          <w:p w14:paraId="27026BE9" w14:textId="77777777" w:rsidR="008618AA" w:rsidRPr="008618AA" w:rsidRDefault="008618AA" w:rsidP="008618AA">
            <w:pPr>
              <w:ind w:firstLine="0"/>
            </w:pPr>
            <w:r>
              <w:t>Hyde</w:t>
            </w:r>
          </w:p>
        </w:tc>
      </w:tr>
      <w:tr w:rsidR="008618AA" w:rsidRPr="008618AA" w14:paraId="38E6E3C4" w14:textId="77777777" w:rsidTr="008618AA">
        <w:tblPrEx>
          <w:jc w:val="left"/>
        </w:tblPrEx>
        <w:tc>
          <w:tcPr>
            <w:tcW w:w="2179" w:type="dxa"/>
            <w:shd w:val="clear" w:color="auto" w:fill="auto"/>
          </w:tcPr>
          <w:p w14:paraId="514E5F87" w14:textId="77777777" w:rsidR="008618AA" w:rsidRPr="008618AA" w:rsidRDefault="008618AA" w:rsidP="008618AA">
            <w:pPr>
              <w:ind w:firstLine="0"/>
            </w:pPr>
            <w:r>
              <w:t>Jefferson</w:t>
            </w:r>
          </w:p>
        </w:tc>
        <w:tc>
          <w:tcPr>
            <w:tcW w:w="2179" w:type="dxa"/>
            <w:shd w:val="clear" w:color="auto" w:fill="auto"/>
          </w:tcPr>
          <w:p w14:paraId="46B3AAC4" w14:textId="77777777" w:rsidR="008618AA" w:rsidRPr="008618AA" w:rsidRDefault="008618AA" w:rsidP="008618AA">
            <w:pPr>
              <w:ind w:firstLine="0"/>
            </w:pPr>
            <w:r>
              <w:t>J. E. Johnson</w:t>
            </w:r>
          </w:p>
        </w:tc>
        <w:tc>
          <w:tcPr>
            <w:tcW w:w="2180" w:type="dxa"/>
            <w:shd w:val="clear" w:color="auto" w:fill="auto"/>
          </w:tcPr>
          <w:p w14:paraId="75AAEA2E" w14:textId="77777777" w:rsidR="008618AA" w:rsidRPr="008618AA" w:rsidRDefault="008618AA" w:rsidP="008618AA">
            <w:pPr>
              <w:ind w:firstLine="0"/>
            </w:pPr>
            <w:r>
              <w:t>J. L. Johnson</w:t>
            </w:r>
          </w:p>
        </w:tc>
      </w:tr>
      <w:tr w:rsidR="008618AA" w:rsidRPr="008618AA" w14:paraId="2AE7F472" w14:textId="77777777" w:rsidTr="008618AA">
        <w:tblPrEx>
          <w:jc w:val="left"/>
        </w:tblPrEx>
        <w:tc>
          <w:tcPr>
            <w:tcW w:w="2179" w:type="dxa"/>
            <w:shd w:val="clear" w:color="auto" w:fill="auto"/>
          </w:tcPr>
          <w:p w14:paraId="0CBCB631" w14:textId="77777777" w:rsidR="008618AA" w:rsidRPr="008618AA" w:rsidRDefault="008618AA" w:rsidP="008618AA">
            <w:pPr>
              <w:ind w:firstLine="0"/>
            </w:pPr>
            <w:r>
              <w:t>K. O. Johnson</w:t>
            </w:r>
          </w:p>
        </w:tc>
        <w:tc>
          <w:tcPr>
            <w:tcW w:w="2179" w:type="dxa"/>
            <w:shd w:val="clear" w:color="auto" w:fill="auto"/>
          </w:tcPr>
          <w:p w14:paraId="3EA61D10" w14:textId="77777777" w:rsidR="008618AA" w:rsidRPr="008618AA" w:rsidRDefault="008618AA" w:rsidP="008618AA">
            <w:pPr>
              <w:ind w:firstLine="0"/>
            </w:pPr>
            <w:r>
              <w:t>Jones</w:t>
            </w:r>
          </w:p>
        </w:tc>
        <w:tc>
          <w:tcPr>
            <w:tcW w:w="2180" w:type="dxa"/>
            <w:shd w:val="clear" w:color="auto" w:fill="auto"/>
          </w:tcPr>
          <w:p w14:paraId="05B5CF8C" w14:textId="77777777" w:rsidR="008618AA" w:rsidRPr="008618AA" w:rsidRDefault="008618AA" w:rsidP="008618AA">
            <w:pPr>
              <w:ind w:firstLine="0"/>
            </w:pPr>
            <w:r>
              <w:t>Jordan</w:t>
            </w:r>
          </w:p>
        </w:tc>
      </w:tr>
      <w:tr w:rsidR="008618AA" w:rsidRPr="008618AA" w14:paraId="73436700" w14:textId="77777777" w:rsidTr="008618AA">
        <w:tblPrEx>
          <w:jc w:val="left"/>
        </w:tblPrEx>
        <w:tc>
          <w:tcPr>
            <w:tcW w:w="2179" w:type="dxa"/>
            <w:shd w:val="clear" w:color="auto" w:fill="auto"/>
          </w:tcPr>
          <w:p w14:paraId="1F9970F0" w14:textId="77777777" w:rsidR="008618AA" w:rsidRPr="008618AA" w:rsidRDefault="008618AA" w:rsidP="008618AA">
            <w:pPr>
              <w:ind w:firstLine="0"/>
            </w:pPr>
            <w:r>
              <w:t>King</w:t>
            </w:r>
          </w:p>
        </w:tc>
        <w:tc>
          <w:tcPr>
            <w:tcW w:w="2179" w:type="dxa"/>
            <w:shd w:val="clear" w:color="auto" w:fill="auto"/>
          </w:tcPr>
          <w:p w14:paraId="5C8E7184" w14:textId="77777777" w:rsidR="008618AA" w:rsidRPr="008618AA" w:rsidRDefault="008618AA" w:rsidP="008618AA">
            <w:pPr>
              <w:ind w:firstLine="0"/>
            </w:pPr>
            <w:r>
              <w:t>Kirby</w:t>
            </w:r>
          </w:p>
        </w:tc>
        <w:tc>
          <w:tcPr>
            <w:tcW w:w="2180" w:type="dxa"/>
            <w:shd w:val="clear" w:color="auto" w:fill="auto"/>
          </w:tcPr>
          <w:p w14:paraId="5FA5B5FC" w14:textId="77777777" w:rsidR="008618AA" w:rsidRPr="008618AA" w:rsidRDefault="008618AA" w:rsidP="008618AA">
            <w:pPr>
              <w:ind w:firstLine="0"/>
            </w:pPr>
            <w:r>
              <w:t>Ligon</w:t>
            </w:r>
          </w:p>
        </w:tc>
      </w:tr>
      <w:tr w:rsidR="008618AA" w:rsidRPr="008618AA" w14:paraId="03B83BCC" w14:textId="77777777" w:rsidTr="008618AA">
        <w:tblPrEx>
          <w:jc w:val="left"/>
        </w:tblPrEx>
        <w:tc>
          <w:tcPr>
            <w:tcW w:w="2179" w:type="dxa"/>
            <w:shd w:val="clear" w:color="auto" w:fill="auto"/>
          </w:tcPr>
          <w:p w14:paraId="7BD35EC3" w14:textId="77777777" w:rsidR="008618AA" w:rsidRPr="008618AA" w:rsidRDefault="008618AA" w:rsidP="008618AA">
            <w:pPr>
              <w:ind w:firstLine="0"/>
            </w:pPr>
            <w:r>
              <w:t>Long</w:t>
            </w:r>
          </w:p>
        </w:tc>
        <w:tc>
          <w:tcPr>
            <w:tcW w:w="2179" w:type="dxa"/>
            <w:shd w:val="clear" w:color="auto" w:fill="auto"/>
          </w:tcPr>
          <w:p w14:paraId="76E7511A" w14:textId="77777777" w:rsidR="008618AA" w:rsidRPr="008618AA" w:rsidRDefault="008618AA" w:rsidP="008618AA">
            <w:pPr>
              <w:ind w:firstLine="0"/>
            </w:pPr>
            <w:r>
              <w:t>Lowe</w:t>
            </w:r>
          </w:p>
        </w:tc>
        <w:tc>
          <w:tcPr>
            <w:tcW w:w="2180" w:type="dxa"/>
            <w:shd w:val="clear" w:color="auto" w:fill="auto"/>
          </w:tcPr>
          <w:p w14:paraId="231F52CD" w14:textId="77777777" w:rsidR="008618AA" w:rsidRPr="008618AA" w:rsidRDefault="008618AA" w:rsidP="008618AA">
            <w:pPr>
              <w:ind w:firstLine="0"/>
            </w:pPr>
            <w:r>
              <w:t>Magnuson</w:t>
            </w:r>
          </w:p>
        </w:tc>
      </w:tr>
      <w:tr w:rsidR="008618AA" w:rsidRPr="008618AA" w14:paraId="4C4EBDDE" w14:textId="77777777" w:rsidTr="008618AA">
        <w:tblPrEx>
          <w:jc w:val="left"/>
        </w:tblPrEx>
        <w:tc>
          <w:tcPr>
            <w:tcW w:w="2179" w:type="dxa"/>
            <w:shd w:val="clear" w:color="auto" w:fill="auto"/>
          </w:tcPr>
          <w:p w14:paraId="4DDAB2DC" w14:textId="77777777" w:rsidR="008618AA" w:rsidRPr="008618AA" w:rsidRDefault="008618AA" w:rsidP="008618AA">
            <w:pPr>
              <w:ind w:firstLine="0"/>
            </w:pPr>
            <w:r>
              <w:t>Matthews</w:t>
            </w:r>
          </w:p>
        </w:tc>
        <w:tc>
          <w:tcPr>
            <w:tcW w:w="2179" w:type="dxa"/>
            <w:shd w:val="clear" w:color="auto" w:fill="auto"/>
          </w:tcPr>
          <w:p w14:paraId="5A0C9323" w14:textId="77777777" w:rsidR="008618AA" w:rsidRPr="008618AA" w:rsidRDefault="008618AA" w:rsidP="008618AA">
            <w:pPr>
              <w:ind w:firstLine="0"/>
            </w:pPr>
            <w:r>
              <w:t>May</w:t>
            </w:r>
          </w:p>
        </w:tc>
        <w:tc>
          <w:tcPr>
            <w:tcW w:w="2180" w:type="dxa"/>
            <w:shd w:val="clear" w:color="auto" w:fill="auto"/>
          </w:tcPr>
          <w:p w14:paraId="2F75912A" w14:textId="77777777" w:rsidR="008618AA" w:rsidRPr="008618AA" w:rsidRDefault="008618AA" w:rsidP="008618AA">
            <w:pPr>
              <w:ind w:firstLine="0"/>
            </w:pPr>
            <w:r>
              <w:t>McCabe</w:t>
            </w:r>
          </w:p>
        </w:tc>
      </w:tr>
      <w:tr w:rsidR="008618AA" w:rsidRPr="008618AA" w14:paraId="4D32BE7B" w14:textId="77777777" w:rsidTr="008618AA">
        <w:tblPrEx>
          <w:jc w:val="left"/>
        </w:tblPrEx>
        <w:tc>
          <w:tcPr>
            <w:tcW w:w="2179" w:type="dxa"/>
            <w:shd w:val="clear" w:color="auto" w:fill="auto"/>
          </w:tcPr>
          <w:p w14:paraId="03D6BDAD" w14:textId="77777777" w:rsidR="008618AA" w:rsidRPr="008618AA" w:rsidRDefault="008618AA" w:rsidP="008618AA">
            <w:pPr>
              <w:ind w:firstLine="0"/>
            </w:pPr>
            <w:r>
              <w:t>McCravy</w:t>
            </w:r>
          </w:p>
        </w:tc>
        <w:tc>
          <w:tcPr>
            <w:tcW w:w="2179" w:type="dxa"/>
            <w:shd w:val="clear" w:color="auto" w:fill="auto"/>
          </w:tcPr>
          <w:p w14:paraId="60374906" w14:textId="77777777" w:rsidR="008618AA" w:rsidRPr="008618AA" w:rsidRDefault="008618AA" w:rsidP="008618AA">
            <w:pPr>
              <w:ind w:firstLine="0"/>
            </w:pPr>
            <w:r>
              <w:t>McDaniel</w:t>
            </w:r>
          </w:p>
        </w:tc>
        <w:tc>
          <w:tcPr>
            <w:tcW w:w="2180" w:type="dxa"/>
            <w:shd w:val="clear" w:color="auto" w:fill="auto"/>
          </w:tcPr>
          <w:p w14:paraId="43F94757" w14:textId="77777777" w:rsidR="008618AA" w:rsidRPr="008618AA" w:rsidRDefault="008618AA" w:rsidP="008618AA">
            <w:pPr>
              <w:ind w:firstLine="0"/>
            </w:pPr>
            <w:r>
              <w:t>McGarry</w:t>
            </w:r>
          </w:p>
        </w:tc>
      </w:tr>
      <w:tr w:rsidR="008618AA" w:rsidRPr="008618AA" w14:paraId="4C98A0E2" w14:textId="77777777" w:rsidTr="008618AA">
        <w:tblPrEx>
          <w:jc w:val="left"/>
        </w:tblPrEx>
        <w:tc>
          <w:tcPr>
            <w:tcW w:w="2179" w:type="dxa"/>
            <w:shd w:val="clear" w:color="auto" w:fill="auto"/>
          </w:tcPr>
          <w:p w14:paraId="2EC24169" w14:textId="77777777" w:rsidR="008618AA" w:rsidRPr="008618AA" w:rsidRDefault="008618AA" w:rsidP="008618AA">
            <w:pPr>
              <w:ind w:firstLine="0"/>
            </w:pPr>
            <w:r>
              <w:t>McGinnis</w:t>
            </w:r>
          </w:p>
        </w:tc>
        <w:tc>
          <w:tcPr>
            <w:tcW w:w="2179" w:type="dxa"/>
            <w:shd w:val="clear" w:color="auto" w:fill="auto"/>
          </w:tcPr>
          <w:p w14:paraId="6D5432FB" w14:textId="77777777" w:rsidR="008618AA" w:rsidRPr="008618AA" w:rsidRDefault="008618AA" w:rsidP="008618AA">
            <w:pPr>
              <w:ind w:firstLine="0"/>
            </w:pPr>
            <w:r>
              <w:t>McKnight</w:t>
            </w:r>
          </w:p>
        </w:tc>
        <w:tc>
          <w:tcPr>
            <w:tcW w:w="2180" w:type="dxa"/>
            <w:shd w:val="clear" w:color="auto" w:fill="auto"/>
          </w:tcPr>
          <w:p w14:paraId="5234BF38" w14:textId="77777777" w:rsidR="008618AA" w:rsidRPr="008618AA" w:rsidRDefault="008618AA" w:rsidP="008618AA">
            <w:pPr>
              <w:ind w:firstLine="0"/>
            </w:pPr>
            <w:r>
              <w:t>J. Moore</w:t>
            </w:r>
          </w:p>
        </w:tc>
      </w:tr>
      <w:tr w:rsidR="008618AA" w:rsidRPr="008618AA" w14:paraId="1CA67198" w14:textId="77777777" w:rsidTr="008618AA">
        <w:tblPrEx>
          <w:jc w:val="left"/>
        </w:tblPrEx>
        <w:tc>
          <w:tcPr>
            <w:tcW w:w="2179" w:type="dxa"/>
            <w:shd w:val="clear" w:color="auto" w:fill="auto"/>
          </w:tcPr>
          <w:p w14:paraId="1660DA44" w14:textId="77777777" w:rsidR="008618AA" w:rsidRPr="008618AA" w:rsidRDefault="008618AA" w:rsidP="008618AA">
            <w:pPr>
              <w:ind w:firstLine="0"/>
            </w:pPr>
            <w:r>
              <w:t>T. Moore</w:t>
            </w:r>
          </w:p>
        </w:tc>
        <w:tc>
          <w:tcPr>
            <w:tcW w:w="2179" w:type="dxa"/>
            <w:shd w:val="clear" w:color="auto" w:fill="auto"/>
          </w:tcPr>
          <w:p w14:paraId="1CA22637" w14:textId="77777777" w:rsidR="008618AA" w:rsidRPr="008618AA" w:rsidRDefault="008618AA" w:rsidP="008618AA">
            <w:pPr>
              <w:ind w:firstLine="0"/>
            </w:pPr>
            <w:r>
              <w:t>Morgan</w:t>
            </w:r>
          </w:p>
        </w:tc>
        <w:tc>
          <w:tcPr>
            <w:tcW w:w="2180" w:type="dxa"/>
            <w:shd w:val="clear" w:color="auto" w:fill="auto"/>
          </w:tcPr>
          <w:p w14:paraId="13A0D8B6" w14:textId="77777777" w:rsidR="008618AA" w:rsidRPr="008618AA" w:rsidRDefault="008618AA" w:rsidP="008618AA">
            <w:pPr>
              <w:ind w:firstLine="0"/>
            </w:pPr>
            <w:r>
              <w:t>D. C. Moss</w:t>
            </w:r>
          </w:p>
        </w:tc>
      </w:tr>
      <w:tr w:rsidR="008618AA" w:rsidRPr="008618AA" w14:paraId="3AEB33CB" w14:textId="77777777" w:rsidTr="008618AA">
        <w:tblPrEx>
          <w:jc w:val="left"/>
        </w:tblPrEx>
        <w:tc>
          <w:tcPr>
            <w:tcW w:w="2179" w:type="dxa"/>
            <w:shd w:val="clear" w:color="auto" w:fill="auto"/>
          </w:tcPr>
          <w:p w14:paraId="3860A5E4" w14:textId="77777777" w:rsidR="008618AA" w:rsidRPr="008618AA" w:rsidRDefault="008618AA" w:rsidP="008618AA">
            <w:pPr>
              <w:ind w:firstLine="0"/>
            </w:pPr>
            <w:r>
              <w:t>V. S. Moss</w:t>
            </w:r>
          </w:p>
        </w:tc>
        <w:tc>
          <w:tcPr>
            <w:tcW w:w="2179" w:type="dxa"/>
            <w:shd w:val="clear" w:color="auto" w:fill="auto"/>
          </w:tcPr>
          <w:p w14:paraId="6EC8F537" w14:textId="77777777" w:rsidR="008618AA" w:rsidRPr="008618AA" w:rsidRDefault="008618AA" w:rsidP="008618AA">
            <w:pPr>
              <w:ind w:firstLine="0"/>
            </w:pPr>
            <w:r>
              <w:t>Murphy</w:t>
            </w:r>
          </w:p>
        </w:tc>
        <w:tc>
          <w:tcPr>
            <w:tcW w:w="2180" w:type="dxa"/>
            <w:shd w:val="clear" w:color="auto" w:fill="auto"/>
          </w:tcPr>
          <w:p w14:paraId="2E743392" w14:textId="77777777" w:rsidR="008618AA" w:rsidRPr="008618AA" w:rsidRDefault="008618AA" w:rsidP="008618AA">
            <w:pPr>
              <w:ind w:firstLine="0"/>
            </w:pPr>
            <w:r>
              <w:t>Murray</w:t>
            </w:r>
          </w:p>
        </w:tc>
      </w:tr>
      <w:tr w:rsidR="008618AA" w:rsidRPr="008618AA" w14:paraId="486B54E3" w14:textId="77777777" w:rsidTr="008618AA">
        <w:tblPrEx>
          <w:jc w:val="left"/>
        </w:tblPrEx>
        <w:tc>
          <w:tcPr>
            <w:tcW w:w="2179" w:type="dxa"/>
            <w:shd w:val="clear" w:color="auto" w:fill="auto"/>
          </w:tcPr>
          <w:p w14:paraId="6C2EBEB9" w14:textId="77777777" w:rsidR="008618AA" w:rsidRPr="008618AA" w:rsidRDefault="008618AA" w:rsidP="008618AA">
            <w:pPr>
              <w:ind w:firstLine="0"/>
            </w:pPr>
            <w:r>
              <w:t>B. Newton</w:t>
            </w:r>
          </w:p>
        </w:tc>
        <w:tc>
          <w:tcPr>
            <w:tcW w:w="2179" w:type="dxa"/>
            <w:shd w:val="clear" w:color="auto" w:fill="auto"/>
          </w:tcPr>
          <w:p w14:paraId="5857A017" w14:textId="77777777" w:rsidR="008618AA" w:rsidRPr="008618AA" w:rsidRDefault="008618AA" w:rsidP="008618AA">
            <w:pPr>
              <w:ind w:firstLine="0"/>
            </w:pPr>
            <w:r>
              <w:t>W. Newton</w:t>
            </w:r>
          </w:p>
        </w:tc>
        <w:tc>
          <w:tcPr>
            <w:tcW w:w="2180" w:type="dxa"/>
            <w:shd w:val="clear" w:color="auto" w:fill="auto"/>
          </w:tcPr>
          <w:p w14:paraId="34A566F3" w14:textId="77777777" w:rsidR="008618AA" w:rsidRPr="008618AA" w:rsidRDefault="008618AA" w:rsidP="008618AA">
            <w:pPr>
              <w:ind w:firstLine="0"/>
            </w:pPr>
            <w:r>
              <w:t>Nutt</w:t>
            </w:r>
          </w:p>
        </w:tc>
      </w:tr>
      <w:tr w:rsidR="008618AA" w:rsidRPr="008618AA" w14:paraId="05FB8BD9" w14:textId="77777777" w:rsidTr="008618AA">
        <w:tblPrEx>
          <w:jc w:val="left"/>
        </w:tblPrEx>
        <w:tc>
          <w:tcPr>
            <w:tcW w:w="2179" w:type="dxa"/>
            <w:shd w:val="clear" w:color="auto" w:fill="auto"/>
          </w:tcPr>
          <w:p w14:paraId="58A475C9" w14:textId="77777777" w:rsidR="008618AA" w:rsidRPr="008618AA" w:rsidRDefault="008618AA" w:rsidP="008618AA">
            <w:pPr>
              <w:ind w:firstLine="0"/>
            </w:pPr>
            <w:r>
              <w:t>Oremus</w:t>
            </w:r>
          </w:p>
        </w:tc>
        <w:tc>
          <w:tcPr>
            <w:tcW w:w="2179" w:type="dxa"/>
            <w:shd w:val="clear" w:color="auto" w:fill="auto"/>
          </w:tcPr>
          <w:p w14:paraId="38477A62" w14:textId="77777777" w:rsidR="008618AA" w:rsidRPr="008618AA" w:rsidRDefault="008618AA" w:rsidP="008618AA">
            <w:pPr>
              <w:ind w:firstLine="0"/>
            </w:pPr>
            <w:r>
              <w:t>Ott</w:t>
            </w:r>
          </w:p>
        </w:tc>
        <w:tc>
          <w:tcPr>
            <w:tcW w:w="2180" w:type="dxa"/>
            <w:shd w:val="clear" w:color="auto" w:fill="auto"/>
          </w:tcPr>
          <w:p w14:paraId="292EDDB1" w14:textId="77777777" w:rsidR="008618AA" w:rsidRPr="008618AA" w:rsidRDefault="008618AA" w:rsidP="008618AA">
            <w:pPr>
              <w:ind w:firstLine="0"/>
            </w:pPr>
            <w:r>
              <w:t>Pendarvis</w:t>
            </w:r>
          </w:p>
        </w:tc>
      </w:tr>
      <w:tr w:rsidR="008618AA" w:rsidRPr="008618AA" w14:paraId="3AADEFD0" w14:textId="77777777" w:rsidTr="008618AA">
        <w:tblPrEx>
          <w:jc w:val="left"/>
        </w:tblPrEx>
        <w:tc>
          <w:tcPr>
            <w:tcW w:w="2179" w:type="dxa"/>
            <w:shd w:val="clear" w:color="auto" w:fill="auto"/>
          </w:tcPr>
          <w:p w14:paraId="1E30AE52" w14:textId="77777777" w:rsidR="008618AA" w:rsidRPr="008618AA" w:rsidRDefault="008618AA" w:rsidP="008618AA">
            <w:pPr>
              <w:ind w:firstLine="0"/>
            </w:pPr>
            <w:r>
              <w:t>Pope</w:t>
            </w:r>
          </w:p>
        </w:tc>
        <w:tc>
          <w:tcPr>
            <w:tcW w:w="2179" w:type="dxa"/>
            <w:shd w:val="clear" w:color="auto" w:fill="auto"/>
          </w:tcPr>
          <w:p w14:paraId="4C9C32E4" w14:textId="77777777" w:rsidR="008618AA" w:rsidRPr="008618AA" w:rsidRDefault="008618AA" w:rsidP="008618AA">
            <w:pPr>
              <w:ind w:firstLine="0"/>
            </w:pPr>
            <w:r>
              <w:t>Rivers</w:t>
            </w:r>
          </w:p>
        </w:tc>
        <w:tc>
          <w:tcPr>
            <w:tcW w:w="2180" w:type="dxa"/>
            <w:shd w:val="clear" w:color="auto" w:fill="auto"/>
          </w:tcPr>
          <w:p w14:paraId="1F592A06" w14:textId="77777777" w:rsidR="008618AA" w:rsidRPr="008618AA" w:rsidRDefault="008618AA" w:rsidP="008618AA">
            <w:pPr>
              <w:ind w:firstLine="0"/>
            </w:pPr>
            <w:r>
              <w:t>Robinson</w:t>
            </w:r>
          </w:p>
        </w:tc>
      </w:tr>
      <w:tr w:rsidR="008618AA" w:rsidRPr="008618AA" w14:paraId="7BA7891C" w14:textId="77777777" w:rsidTr="008618AA">
        <w:tblPrEx>
          <w:jc w:val="left"/>
        </w:tblPrEx>
        <w:tc>
          <w:tcPr>
            <w:tcW w:w="2179" w:type="dxa"/>
            <w:shd w:val="clear" w:color="auto" w:fill="auto"/>
          </w:tcPr>
          <w:p w14:paraId="3DD5CAEA" w14:textId="77777777" w:rsidR="008618AA" w:rsidRPr="008618AA" w:rsidRDefault="008618AA" w:rsidP="008618AA">
            <w:pPr>
              <w:ind w:firstLine="0"/>
            </w:pPr>
            <w:r>
              <w:t>Rose</w:t>
            </w:r>
          </w:p>
        </w:tc>
        <w:tc>
          <w:tcPr>
            <w:tcW w:w="2179" w:type="dxa"/>
            <w:shd w:val="clear" w:color="auto" w:fill="auto"/>
          </w:tcPr>
          <w:p w14:paraId="4DD6505E" w14:textId="77777777" w:rsidR="008618AA" w:rsidRPr="008618AA" w:rsidRDefault="008618AA" w:rsidP="008618AA">
            <w:pPr>
              <w:ind w:firstLine="0"/>
            </w:pPr>
            <w:r>
              <w:t>Rutherford</w:t>
            </w:r>
          </w:p>
        </w:tc>
        <w:tc>
          <w:tcPr>
            <w:tcW w:w="2180" w:type="dxa"/>
            <w:shd w:val="clear" w:color="auto" w:fill="auto"/>
          </w:tcPr>
          <w:p w14:paraId="31D60C6D" w14:textId="77777777" w:rsidR="008618AA" w:rsidRPr="008618AA" w:rsidRDefault="008618AA" w:rsidP="008618AA">
            <w:pPr>
              <w:ind w:firstLine="0"/>
            </w:pPr>
            <w:r>
              <w:t>Sandifer</w:t>
            </w:r>
          </w:p>
        </w:tc>
      </w:tr>
      <w:tr w:rsidR="008618AA" w:rsidRPr="008618AA" w14:paraId="44038ABD" w14:textId="77777777" w:rsidTr="008618AA">
        <w:tblPrEx>
          <w:jc w:val="left"/>
        </w:tblPrEx>
        <w:tc>
          <w:tcPr>
            <w:tcW w:w="2179" w:type="dxa"/>
            <w:shd w:val="clear" w:color="auto" w:fill="auto"/>
          </w:tcPr>
          <w:p w14:paraId="6543FD5E" w14:textId="77777777" w:rsidR="008618AA" w:rsidRPr="008618AA" w:rsidRDefault="008618AA" w:rsidP="008618AA">
            <w:pPr>
              <w:ind w:firstLine="0"/>
            </w:pPr>
            <w:r>
              <w:t>Simrill</w:t>
            </w:r>
          </w:p>
        </w:tc>
        <w:tc>
          <w:tcPr>
            <w:tcW w:w="2179" w:type="dxa"/>
            <w:shd w:val="clear" w:color="auto" w:fill="auto"/>
          </w:tcPr>
          <w:p w14:paraId="7C5BE546" w14:textId="77777777" w:rsidR="008618AA" w:rsidRPr="008618AA" w:rsidRDefault="008618AA" w:rsidP="008618AA">
            <w:pPr>
              <w:ind w:firstLine="0"/>
            </w:pPr>
            <w:r>
              <w:t>G. M. Smith</w:t>
            </w:r>
          </w:p>
        </w:tc>
        <w:tc>
          <w:tcPr>
            <w:tcW w:w="2180" w:type="dxa"/>
            <w:shd w:val="clear" w:color="auto" w:fill="auto"/>
          </w:tcPr>
          <w:p w14:paraId="6C779E5F" w14:textId="77777777" w:rsidR="008618AA" w:rsidRPr="008618AA" w:rsidRDefault="008618AA" w:rsidP="008618AA">
            <w:pPr>
              <w:ind w:firstLine="0"/>
            </w:pPr>
            <w:r>
              <w:t>G. R. Smith</w:t>
            </w:r>
          </w:p>
        </w:tc>
      </w:tr>
      <w:tr w:rsidR="008618AA" w:rsidRPr="008618AA" w14:paraId="3262E13A" w14:textId="77777777" w:rsidTr="008618AA">
        <w:tblPrEx>
          <w:jc w:val="left"/>
        </w:tblPrEx>
        <w:tc>
          <w:tcPr>
            <w:tcW w:w="2179" w:type="dxa"/>
            <w:shd w:val="clear" w:color="auto" w:fill="auto"/>
          </w:tcPr>
          <w:p w14:paraId="56EE419C" w14:textId="77777777" w:rsidR="008618AA" w:rsidRPr="008618AA" w:rsidRDefault="008618AA" w:rsidP="008618AA">
            <w:pPr>
              <w:ind w:firstLine="0"/>
            </w:pPr>
            <w:r>
              <w:t>M. M. Smith</w:t>
            </w:r>
          </w:p>
        </w:tc>
        <w:tc>
          <w:tcPr>
            <w:tcW w:w="2179" w:type="dxa"/>
            <w:shd w:val="clear" w:color="auto" w:fill="auto"/>
          </w:tcPr>
          <w:p w14:paraId="0D57EC6B" w14:textId="77777777" w:rsidR="008618AA" w:rsidRPr="008618AA" w:rsidRDefault="008618AA" w:rsidP="008618AA">
            <w:pPr>
              <w:ind w:firstLine="0"/>
            </w:pPr>
            <w:r>
              <w:t>Stavrinakis</w:t>
            </w:r>
          </w:p>
        </w:tc>
        <w:tc>
          <w:tcPr>
            <w:tcW w:w="2180" w:type="dxa"/>
            <w:shd w:val="clear" w:color="auto" w:fill="auto"/>
          </w:tcPr>
          <w:p w14:paraId="01158A2F" w14:textId="77777777" w:rsidR="008618AA" w:rsidRPr="008618AA" w:rsidRDefault="008618AA" w:rsidP="008618AA">
            <w:pPr>
              <w:ind w:firstLine="0"/>
            </w:pPr>
            <w:r>
              <w:t>Taylor</w:t>
            </w:r>
          </w:p>
        </w:tc>
      </w:tr>
      <w:tr w:rsidR="008618AA" w:rsidRPr="008618AA" w14:paraId="76666D59" w14:textId="77777777" w:rsidTr="008618AA">
        <w:tblPrEx>
          <w:jc w:val="left"/>
        </w:tblPrEx>
        <w:tc>
          <w:tcPr>
            <w:tcW w:w="2179" w:type="dxa"/>
            <w:shd w:val="clear" w:color="auto" w:fill="auto"/>
          </w:tcPr>
          <w:p w14:paraId="166731BC" w14:textId="77777777" w:rsidR="008618AA" w:rsidRPr="008618AA" w:rsidRDefault="008618AA" w:rsidP="008618AA">
            <w:pPr>
              <w:ind w:firstLine="0"/>
            </w:pPr>
            <w:r>
              <w:t>Tedder</w:t>
            </w:r>
          </w:p>
        </w:tc>
        <w:tc>
          <w:tcPr>
            <w:tcW w:w="2179" w:type="dxa"/>
            <w:shd w:val="clear" w:color="auto" w:fill="auto"/>
          </w:tcPr>
          <w:p w14:paraId="0FEBB91A" w14:textId="77777777" w:rsidR="008618AA" w:rsidRPr="008618AA" w:rsidRDefault="008618AA" w:rsidP="008618AA">
            <w:pPr>
              <w:ind w:firstLine="0"/>
            </w:pPr>
            <w:r>
              <w:t>Thayer</w:t>
            </w:r>
          </w:p>
        </w:tc>
        <w:tc>
          <w:tcPr>
            <w:tcW w:w="2180" w:type="dxa"/>
            <w:shd w:val="clear" w:color="auto" w:fill="auto"/>
          </w:tcPr>
          <w:p w14:paraId="6128D453" w14:textId="77777777" w:rsidR="008618AA" w:rsidRPr="008618AA" w:rsidRDefault="008618AA" w:rsidP="008618AA">
            <w:pPr>
              <w:ind w:firstLine="0"/>
            </w:pPr>
            <w:r>
              <w:t>Thigpen</w:t>
            </w:r>
          </w:p>
        </w:tc>
      </w:tr>
      <w:tr w:rsidR="008618AA" w:rsidRPr="008618AA" w14:paraId="72D1ECAB" w14:textId="77777777" w:rsidTr="008618AA">
        <w:tblPrEx>
          <w:jc w:val="left"/>
        </w:tblPrEx>
        <w:tc>
          <w:tcPr>
            <w:tcW w:w="2179" w:type="dxa"/>
            <w:shd w:val="clear" w:color="auto" w:fill="auto"/>
          </w:tcPr>
          <w:p w14:paraId="527DD4C9" w14:textId="77777777" w:rsidR="008618AA" w:rsidRPr="008618AA" w:rsidRDefault="008618AA" w:rsidP="008618AA">
            <w:pPr>
              <w:ind w:firstLine="0"/>
            </w:pPr>
            <w:r>
              <w:t>Weeks</w:t>
            </w:r>
          </w:p>
        </w:tc>
        <w:tc>
          <w:tcPr>
            <w:tcW w:w="2179" w:type="dxa"/>
            <w:shd w:val="clear" w:color="auto" w:fill="auto"/>
          </w:tcPr>
          <w:p w14:paraId="4058FAC3" w14:textId="77777777" w:rsidR="008618AA" w:rsidRPr="008618AA" w:rsidRDefault="008618AA" w:rsidP="008618AA">
            <w:pPr>
              <w:ind w:firstLine="0"/>
            </w:pPr>
            <w:r>
              <w:t>West</w:t>
            </w:r>
          </w:p>
        </w:tc>
        <w:tc>
          <w:tcPr>
            <w:tcW w:w="2180" w:type="dxa"/>
            <w:shd w:val="clear" w:color="auto" w:fill="auto"/>
          </w:tcPr>
          <w:p w14:paraId="3098D937" w14:textId="77777777" w:rsidR="008618AA" w:rsidRPr="008618AA" w:rsidRDefault="008618AA" w:rsidP="008618AA">
            <w:pPr>
              <w:ind w:firstLine="0"/>
            </w:pPr>
            <w:r>
              <w:t>Wetmore</w:t>
            </w:r>
          </w:p>
        </w:tc>
      </w:tr>
      <w:tr w:rsidR="008618AA" w:rsidRPr="008618AA" w14:paraId="7A005546" w14:textId="77777777" w:rsidTr="008618AA">
        <w:tblPrEx>
          <w:jc w:val="left"/>
        </w:tblPrEx>
        <w:tc>
          <w:tcPr>
            <w:tcW w:w="2179" w:type="dxa"/>
            <w:shd w:val="clear" w:color="auto" w:fill="auto"/>
          </w:tcPr>
          <w:p w14:paraId="7A714637" w14:textId="77777777" w:rsidR="008618AA" w:rsidRPr="008618AA" w:rsidRDefault="008618AA" w:rsidP="008618AA">
            <w:pPr>
              <w:ind w:firstLine="0"/>
            </w:pPr>
            <w:r>
              <w:t>Wheeler</w:t>
            </w:r>
          </w:p>
        </w:tc>
        <w:tc>
          <w:tcPr>
            <w:tcW w:w="2179" w:type="dxa"/>
            <w:shd w:val="clear" w:color="auto" w:fill="auto"/>
          </w:tcPr>
          <w:p w14:paraId="669FB3F9" w14:textId="77777777" w:rsidR="008618AA" w:rsidRPr="008618AA" w:rsidRDefault="008618AA" w:rsidP="008618AA">
            <w:pPr>
              <w:ind w:firstLine="0"/>
            </w:pPr>
            <w:r>
              <w:t>White</w:t>
            </w:r>
          </w:p>
        </w:tc>
        <w:tc>
          <w:tcPr>
            <w:tcW w:w="2180" w:type="dxa"/>
            <w:shd w:val="clear" w:color="auto" w:fill="auto"/>
          </w:tcPr>
          <w:p w14:paraId="17C84B60" w14:textId="77777777" w:rsidR="008618AA" w:rsidRPr="008618AA" w:rsidRDefault="008618AA" w:rsidP="008618AA">
            <w:pPr>
              <w:ind w:firstLine="0"/>
            </w:pPr>
            <w:r>
              <w:t>Whitmire</w:t>
            </w:r>
          </w:p>
        </w:tc>
      </w:tr>
      <w:tr w:rsidR="008618AA" w:rsidRPr="008618AA" w14:paraId="0CD9A592" w14:textId="77777777" w:rsidTr="008618AA">
        <w:tblPrEx>
          <w:jc w:val="left"/>
        </w:tblPrEx>
        <w:tc>
          <w:tcPr>
            <w:tcW w:w="2179" w:type="dxa"/>
            <w:shd w:val="clear" w:color="auto" w:fill="auto"/>
          </w:tcPr>
          <w:p w14:paraId="79D44F7E" w14:textId="77777777" w:rsidR="008618AA" w:rsidRPr="008618AA" w:rsidRDefault="008618AA" w:rsidP="008618AA">
            <w:pPr>
              <w:keepNext/>
              <w:ind w:firstLine="0"/>
            </w:pPr>
            <w:r>
              <w:t>R. Williams</w:t>
            </w:r>
          </w:p>
        </w:tc>
        <w:tc>
          <w:tcPr>
            <w:tcW w:w="2179" w:type="dxa"/>
            <w:shd w:val="clear" w:color="auto" w:fill="auto"/>
          </w:tcPr>
          <w:p w14:paraId="60FA98B8" w14:textId="77777777" w:rsidR="008618AA" w:rsidRPr="008618AA" w:rsidRDefault="008618AA" w:rsidP="008618AA">
            <w:pPr>
              <w:keepNext/>
              <w:ind w:firstLine="0"/>
            </w:pPr>
            <w:r>
              <w:t>S. Williams</w:t>
            </w:r>
          </w:p>
        </w:tc>
        <w:tc>
          <w:tcPr>
            <w:tcW w:w="2180" w:type="dxa"/>
            <w:shd w:val="clear" w:color="auto" w:fill="auto"/>
          </w:tcPr>
          <w:p w14:paraId="08C1C61B" w14:textId="77777777" w:rsidR="008618AA" w:rsidRPr="008618AA" w:rsidRDefault="008618AA" w:rsidP="008618AA">
            <w:pPr>
              <w:keepNext/>
              <w:ind w:firstLine="0"/>
            </w:pPr>
            <w:r>
              <w:t>Willis</w:t>
            </w:r>
          </w:p>
        </w:tc>
      </w:tr>
      <w:tr w:rsidR="008618AA" w:rsidRPr="008618AA" w14:paraId="2DAC7F5E" w14:textId="77777777" w:rsidTr="008618AA">
        <w:tblPrEx>
          <w:jc w:val="left"/>
        </w:tblPrEx>
        <w:tc>
          <w:tcPr>
            <w:tcW w:w="2179" w:type="dxa"/>
            <w:shd w:val="clear" w:color="auto" w:fill="auto"/>
          </w:tcPr>
          <w:p w14:paraId="14B18884" w14:textId="77777777" w:rsidR="008618AA" w:rsidRPr="008618AA" w:rsidRDefault="008618AA" w:rsidP="008618AA">
            <w:pPr>
              <w:keepNext/>
              <w:ind w:firstLine="0"/>
            </w:pPr>
            <w:r>
              <w:t>Wooten</w:t>
            </w:r>
          </w:p>
        </w:tc>
        <w:tc>
          <w:tcPr>
            <w:tcW w:w="2179" w:type="dxa"/>
            <w:shd w:val="clear" w:color="auto" w:fill="auto"/>
          </w:tcPr>
          <w:p w14:paraId="79CEE573" w14:textId="77777777" w:rsidR="008618AA" w:rsidRPr="008618AA" w:rsidRDefault="008618AA" w:rsidP="008618AA">
            <w:pPr>
              <w:keepNext/>
              <w:ind w:firstLine="0"/>
            </w:pPr>
            <w:r>
              <w:t>Yow</w:t>
            </w:r>
          </w:p>
        </w:tc>
        <w:tc>
          <w:tcPr>
            <w:tcW w:w="2180" w:type="dxa"/>
            <w:shd w:val="clear" w:color="auto" w:fill="auto"/>
          </w:tcPr>
          <w:p w14:paraId="11456125" w14:textId="77777777" w:rsidR="008618AA" w:rsidRPr="008618AA" w:rsidRDefault="008618AA" w:rsidP="008618AA">
            <w:pPr>
              <w:keepNext/>
              <w:ind w:firstLine="0"/>
            </w:pPr>
          </w:p>
        </w:tc>
      </w:tr>
    </w:tbl>
    <w:p w14:paraId="4D9EF218" w14:textId="77777777" w:rsidR="008618AA" w:rsidRDefault="008618AA" w:rsidP="008618AA"/>
    <w:p w14:paraId="65BA5E5B" w14:textId="77777777" w:rsidR="008618AA" w:rsidRDefault="008618AA" w:rsidP="008618AA">
      <w:pPr>
        <w:jc w:val="center"/>
        <w:rPr>
          <w:b/>
        </w:rPr>
      </w:pPr>
      <w:r w:rsidRPr="008618AA">
        <w:rPr>
          <w:b/>
        </w:rPr>
        <w:t>Total Present--116</w:t>
      </w:r>
    </w:p>
    <w:p w14:paraId="39C2A885" w14:textId="77777777" w:rsidR="008618AA" w:rsidRDefault="008618AA" w:rsidP="008618AA"/>
    <w:p w14:paraId="7BC7B986" w14:textId="77777777" w:rsidR="008618AA" w:rsidRDefault="008618AA" w:rsidP="008618AA">
      <w:pPr>
        <w:keepNext/>
        <w:jc w:val="center"/>
        <w:rPr>
          <w:b/>
        </w:rPr>
      </w:pPr>
      <w:r w:rsidRPr="008618AA">
        <w:rPr>
          <w:b/>
        </w:rPr>
        <w:t>LEAVE OF ABSENCE</w:t>
      </w:r>
    </w:p>
    <w:p w14:paraId="38254743" w14:textId="77777777" w:rsidR="008618AA" w:rsidRDefault="008618AA" w:rsidP="008618AA">
      <w:r>
        <w:t xml:space="preserve">The SPEAKER </w:t>
      </w:r>
      <w:r w:rsidRPr="008618AA">
        <w:rPr>
          <w:i/>
        </w:rPr>
        <w:t>PRO TEMPORE</w:t>
      </w:r>
      <w:r>
        <w:t xml:space="preserve"> granted Rep. TRANTHAM a leave of absence for the day due to a death in the family.</w:t>
      </w:r>
    </w:p>
    <w:p w14:paraId="092B994E" w14:textId="77777777" w:rsidR="008618AA" w:rsidRDefault="008618AA" w:rsidP="008618AA"/>
    <w:p w14:paraId="68A4EF25" w14:textId="77777777" w:rsidR="008618AA" w:rsidRDefault="008618AA" w:rsidP="008618AA">
      <w:pPr>
        <w:keepNext/>
        <w:jc w:val="center"/>
        <w:rPr>
          <w:b/>
        </w:rPr>
      </w:pPr>
      <w:r w:rsidRPr="008618AA">
        <w:rPr>
          <w:b/>
        </w:rPr>
        <w:t>LEAVE OF ABSENCE</w:t>
      </w:r>
    </w:p>
    <w:p w14:paraId="1A7745EC" w14:textId="77777777" w:rsidR="008618AA" w:rsidRDefault="008618AA" w:rsidP="008618AA">
      <w:r>
        <w:t xml:space="preserve">The SPEAKER </w:t>
      </w:r>
      <w:r w:rsidRPr="008618AA">
        <w:rPr>
          <w:i/>
        </w:rPr>
        <w:t>PRO TEMPORE</w:t>
      </w:r>
      <w:r>
        <w:t xml:space="preserve"> granted Rep. PARKS a leave of absence for the day.</w:t>
      </w:r>
    </w:p>
    <w:p w14:paraId="6CC21C4A" w14:textId="77777777" w:rsidR="008618AA" w:rsidRDefault="008618AA" w:rsidP="008618AA"/>
    <w:p w14:paraId="6DC42D81" w14:textId="77777777" w:rsidR="00C01D23" w:rsidRDefault="00C01D23" w:rsidP="00C01D23">
      <w:pPr>
        <w:keepNext/>
        <w:jc w:val="center"/>
        <w:rPr>
          <w:b/>
        </w:rPr>
      </w:pPr>
      <w:r w:rsidRPr="008618AA">
        <w:rPr>
          <w:b/>
        </w:rPr>
        <w:t>LEAVE OF ABSENCE</w:t>
      </w:r>
    </w:p>
    <w:p w14:paraId="1A1299FD" w14:textId="77777777" w:rsidR="00C01D23" w:rsidRDefault="00C01D23" w:rsidP="00C01D23">
      <w:r>
        <w:t xml:space="preserve">The SPEAKER </w:t>
      </w:r>
      <w:r w:rsidRPr="008618AA">
        <w:rPr>
          <w:i/>
        </w:rPr>
        <w:t>PRO TEMPORE</w:t>
      </w:r>
      <w:r>
        <w:t xml:space="preserve"> granted Rep. HENDERSON-MYERS a leave of absence for the day due to a prior commitment.</w:t>
      </w:r>
    </w:p>
    <w:p w14:paraId="56AA3695" w14:textId="77777777" w:rsidR="00C01D23" w:rsidRDefault="00C01D23" w:rsidP="008618AA"/>
    <w:p w14:paraId="5AFCCA65" w14:textId="77777777" w:rsidR="008618AA" w:rsidRDefault="008618AA" w:rsidP="008618AA">
      <w:pPr>
        <w:keepNext/>
        <w:jc w:val="center"/>
        <w:rPr>
          <w:b/>
        </w:rPr>
      </w:pPr>
      <w:r w:rsidRPr="008618AA">
        <w:rPr>
          <w:b/>
        </w:rPr>
        <w:t>DOCTOR OF THE DAY</w:t>
      </w:r>
    </w:p>
    <w:p w14:paraId="2EED5D7C" w14:textId="77777777" w:rsidR="008618AA" w:rsidRDefault="008618AA" w:rsidP="008618AA">
      <w:r>
        <w:t>Announcement was made that Dr. Victoria Ridgeway Pollard of Columbia was the Doctor of the Day for the General Assembly.</w:t>
      </w:r>
    </w:p>
    <w:p w14:paraId="63281AE3" w14:textId="77777777" w:rsidR="00A57FAB" w:rsidRDefault="00A57FAB" w:rsidP="008618AA"/>
    <w:p w14:paraId="149C6330" w14:textId="77777777" w:rsidR="008618AA" w:rsidRDefault="008618AA" w:rsidP="008618AA">
      <w:pPr>
        <w:keepNext/>
        <w:jc w:val="center"/>
        <w:rPr>
          <w:b/>
        </w:rPr>
      </w:pPr>
      <w:r w:rsidRPr="008618AA">
        <w:rPr>
          <w:b/>
        </w:rPr>
        <w:t>LEAVE OF ABSENCE</w:t>
      </w:r>
    </w:p>
    <w:p w14:paraId="4E95F16B" w14:textId="77777777" w:rsidR="008618AA" w:rsidRDefault="008618AA" w:rsidP="008618AA">
      <w:r>
        <w:t xml:space="preserve">The SPEAKER </w:t>
      </w:r>
      <w:r w:rsidRPr="008618AA">
        <w:rPr>
          <w:i/>
        </w:rPr>
        <w:t>PRO TEMPORE</w:t>
      </w:r>
      <w:r>
        <w:t xml:space="preserve"> granted Rep. MURPHY a leave of absence for the remainder of the day. </w:t>
      </w:r>
    </w:p>
    <w:p w14:paraId="695B6C90" w14:textId="77777777" w:rsidR="008618AA" w:rsidRDefault="008618AA" w:rsidP="008618AA"/>
    <w:p w14:paraId="7360B038" w14:textId="77777777" w:rsidR="008618AA" w:rsidRDefault="008618AA" w:rsidP="008618AA">
      <w:pPr>
        <w:keepNext/>
        <w:jc w:val="center"/>
        <w:rPr>
          <w:b/>
        </w:rPr>
      </w:pPr>
      <w:r w:rsidRPr="008618AA">
        <w:rPr>
          <w:b/>
        </w:rPr>
        <w:t>CONFIRMATION OF APPOINTMENT</w:t>
      </w:r>
    </w:p>
    <w:p w14:paraId="5F55415D" w14:textId="77777777" w:rsidR="008618AA" w:rsidRDefault="008618AA" w:rsidP="008618AA">
      <w:pPr>
        <w:keepNext/>
      </w:pPr>
      <w:r>
        <w:t>The following was received:</w:t>
      </w:r>
    </w:p>
    <w:p w14:paraId="64B971B6" w14:textId="77777777" w:rsidR="00A57FAB" w:rsidRDefault="00A57FAB" w:rsidP="008618AA">
      <w:pPr>
        <w:keepLines/>
        <w:tabs>
          <w:tab w:val="left" w:pos="216"/>
        </w:tabs>
        <w:ind w:firstLine="0"/>
        <w:jc w:val="center"/>
      </w:pPr>
      <w:bookmarkStart w:id="73" w:name="file_start126"/>
      <w:bookmarkEnd w:id="73"/>
    </w:p>
    <w:p w14:paraId="394C46A8" w14:textId="77777777" w:rsidR="008618AA" w:rsidRPr="000925D5" w:rsidRDefault="008618AA" w:rsidP="008618AA">
      <w:pPr>
        <w:keepLines/>
        <w:tabs>
          <w:tab w:val="left" w:pos="216"/>
        </w:tabs>
        <w:ind w:firstLine="0"/>
        <w:jc w:val="center"/>
      </w:pPr>
      <w:r w:rsidRPr="000925D5">
        <w:t>State of South Carolina</w:t>
      </w:r>
    </w:p>
    <w:p w14:paraId="3E3F7851" w14:textId="77777777" w:rsidR="008618AA" w:rsidRPr="000925D5" w:rsidRDefault="008618AA" w:rsidP="008618AA">
      <w:pPr>
        <w:keepLines/>
        <w:tabs>
          <w:tab w:val="left" w:pos="216"/>
        </w:tabs>
        <w:ind w:firstLine="0"/>
        <w:jc w:val="center"/>
      </w:pPr>
      <w:r w:rsidRPr="000925D5">
        <w:t>Office of the Governor</w:t>
      </w:r>
    </w:p>
    <w:p w14:paraId="23F79ABD" w14:textId="77777777" w:rsidR="008618AA" w:rsidRPr="000925D5" w:rsidRDefault="008618AA" w:rsidP="008618AA">
      <w:pPr>
        <w:keepLines/>
        <w:tabs>
          <w:tab w:val="left" w:pos="216"/>
        </w:tabs>
        <w:ind w:firstLine="0"/>
      </w:pPr>
    </w:p>
    <w:p w14:paraId="6CF7F9EF" w14:textId="77777777" w:rsidR="008618AA" w:rsidRPr="000925D5" w:rsidRDefault="008618AA" w:rsidP="008618AA">
      <w:pPr>
        <w:keepLines/>
        <w:tabs>
          <w:tab w:val="left" w:pos="216"/>
        </w:tabs>
        <w:ind w:firstLine="0"/>
      </w:pPr>
      <w:r w:rsidRPr="000925D5">
        <w:t>Columbia, S.C., April 26, 2022</w:t>
      </w:r>
    </w:p>
    <w:p w14:paraId="003C2549" w14:textId="77777777" w:rsidR="008618AA" w:rsidRPr="000925D5" w:rsidRDefault="008618AA" w:rsidP="008618AA">
      <w:pPr>
        <w:keepLines/>
        <w:tabs>
          <w:tab w:val="left" w:pos="216"/>
        </w:tabs>
        <w:ind w:firstLine="0"/>
      </w:pPr>
      <w:r w:rsidRPr="000925D5">
        <w:t>Mr. Speaker and Members of the House of Representatives:</w:t>
      </w:r>
    </w:p>
    <w:p w14:paraId="1E6F24E2" w14:textId="77777777" w:rsidR="008618AA" w:rsidRPr="000925D5" w:rsidRDefault="008618AA" w:rsidP="008618AA">
      <w:pPr>
        <w:keepLines/>
        <w:tabs>
          <w:tab w:val="left" w:pos="216"/>
        </w:tabs>
        <w:ind w:firstLine="0"/>
      </w:pPr>
    </w:p>
    <w:p w14:paraId="28E6B0E5" w14:textId="77777777" w:rsidR="008618AA" w:rsidRPr="000925D5" w:rsidRDefault="008618AA" w:rsidP="008618AA">
      <w:pPr>
        <w:keepLines/>
        <w:tabs>
          <w:tab w:val="left" w:pos="216"/>
        </w:tabs>
        <w:ind w:firstLine="0"/>
      </w:pPr>
      <w:r w:rsidRPr="000925D5">
        <w:tab/>
        <w:t>I am transmitting herewith an appointment for confirmation. This appointment is made with advice and consent of the General Assembly and is, therefore, submitted for your consideration.</w:t>
      </w:r>
    </w:p>
    <w:p w14:paraId="351D0B4C" w14:textId="77777777" w:rsidR="008618AA" w:rsidRPr="000925D5" w:rsidRDefault="008618AA" w:rsidP="008618AA">
      <w:pPr>
        <w:keepLines/>
        <w:tabs>
          <w:tab w:val="left" w:pos="216"/>
        </w:tabs>
        <w:ind w:firstLine="0"/>
      </w:pPr>
    </w:p>
    <w:p w14:paraId="36472EBD" w14:textId="77777777" w:rsidR="008618AA" w:rsidRPr="000925D5" w:rsidRDefault="008618AA" w:rsidP="008618AA">
      <w:pPr>
        <w:keepLines/>
        <w:tabs>
          <w:tab w:val="left" w:pos="216"/>
        </w:tabs>
        <w:ind w:firstLine="0"/>
      </w:pPr>
      <w:r w:rsidRPr="000925D5">
        <w:t>LOCAL REAPPOINTMENT</w:t>
      </w:r>
    </w:p>
    <w:p w14:paraId="63D8D11D" w14:textId="77777777" w:rsidR="008618AA" w:rsidRPr="000925D5" w:rsidRDefault="008618AA" w:rsidP="008618AA">
      <w:pPr>
        <w:keepLines/>
        <w:tabs>
          <w:tab w:val="left" w:pos="216"/>
        </w:tabs>
        <w:ind w:firstLine="0"/>
      </w:pPr>
      <w:r w:rsidRPr="000925D5">
        <w:t>Allendale County Master-in-Equity</w:t>
      </w:r>
    </w:p>
    <w:p w14:paraId="0FDB382E" w14:textId="77777777" w:rsidR="008618AA" w:rsidRPr="000925D5" w:rsidRDefault="008618AA" w:rsidP="008618AA">
      <w:pPr>
        <w:keepLines/>
        <w:tabs>
          <w:tab w:val="left" w:pos="216"/>
        </w:tabs>
        <w:ind w:firstLine="0"/>
      </w:pPr>
      <w:r w:rsidRPr="000925D5">
        <w:t>Term Commencing: 12/31/2022</w:t>
      </w:r>
    </w:p>
    <w:p w14:paraId="6806ECBD" w14:textId="77777777" w:rsidR="008618AA" w:rsidRPr="000925D5" w:rsidRDefault="008618AA" w:rsidP="008618AA">
      <w:pPr>
        <w:keepLines/>
        <w:tabs>
          <w:tab w:val="left" w:pos="216"/>
        </w:tabs>
        <w:ind w:firstLine="0"/>
      </w:pPr>
      <w:r w:rsidRPr="000925D5">
        <w:t>Term Expiring: 12/31/2028</w:t>
      </w:r>
    </w:p>
    <w:p w14:paraId="6CB4F90E" w14:textId="77777777" w:rsidR="008618AA" w:rsidRPr="000925D5" w:rsidRDefault="008618AA" w:rsidP="008618AA">
      <w:pPr>
        <w:keepLines/>
        <w:tabs>
          <w:tab w:val="left" w:pos="216"/>
        </w:tabs>
        <w:ind w:firstLine="0"/>
      </w:pPr>
    </w:p>
    <w:p w14:paraId="75C38B96" w14:textId="77777777" w:rsidR="008618AA" w:rsidRPr="000925D5" w:rsidRDefault="008618AA" w:rsidP="008618AA">
      <w:pPr>
        <w:keepLines/>
        <w:tabs>
          <w:tab w:val="left" w:pos="216"/>
        </w:tabs>
        <w:ind w:firstLine="0"/>
      </w:pPr>
      <w:r w:rsidRPr="000925D5">
        <w:t>The Honorable Walter H. Sanders, Jr.</w:t>
      </w:r>
    </w:p>
    <w:p w14:paraId="69CF0348" w14:textId="77777777" w:rsidR="008618AA" w:rsidRPr="000925D5" w:rsidRDefault="008618AA" w:rsidP="008618AA">
      <w:pPr>
        <w:keepLines/>
        <w:tabs>
          <w:tab w:val="left" w:pos="216"/>
        </w:tabs>
        <w:ind w:firstLine="0"/>
      </w:pPr>
      <w:r w:rsidRPr="000925D5">
        <w:t>167 Allendale Fairfax Highway</w:t>
      </w:r>
    </w:p>
    <w:p w14:paraId="45BDE2DB" w14:textId="77777777" w:rsidR="008618AA" w:rsidRPr="000925D5" w:rsidRDefault="008618AA" w:rsidP="008618AA">
      <w:pPr>
        <w:keepLines/>
        <w:tabs>
          <w:tab w:val="left" w:pos="216"/>
        </w:tabs>
        <w:ind w:firstLine="0"/>
      </w:pPr>
      <w:r w:rsidRPr="000925D5">
        <w:t>PO Box 840</w:t>
      </w:r>
    </w:p>
    <w:p w14:paraId="20B4D582" w14:textId="77777777" w:rsidR="008618AA" w:rsidRPr="000925D5" w:rsidRDefault="008618AA" w:rsidP="008618AA">
      <w:pPr>
        <w:keepLines/>
        <w:tabs>
          <w:tab w:val="left" w:pos="216"/>
        </w:tabs>
        <w:ind w:firstLine="0"/>
      </w:pPr>
      <w:r w:rsidRPr="000925D5">
        <w:t>Fairfax, South Carolina 29827</w:t>
      </w:r>
    </w:p>
    <w:p w14:paraId="546FAFEC" w14:textId="77777777" w:rsidR="008618AA" w:rsidRPr="000925D5" w:rsidRDefault="008618AA" w:rsidP="008618AA">
      <w:pPr>
        <w:keepLines/>
        <w:tabs>
          <w:tab w:val="left" w:pos="216"/>
        </w:tabs>
        <w:ind w:firstLine="0"/>
      </w:pPr>
    </w:p>
    <w:p w14:paraId="5BBCC673" w14:textId="77777777" w:rsidR="008618AA" w:rsidRPr="000925D5" w:rsidRDefault="008618AA" w:rsidP="008618AA">
      <w:pPr>
        <w:keepLines/>
        <w:tabs>
          <w:tab w:val="left" w:pos="216"/>
        </w:tabs>
        <w:ind w:firstLine="0"/>
      </w:pPr>
      <w:r w:rsidRPr="000925D5">
        <w:t>Yours very truly,</w:t>
      </w:r>
    </w:p>
    <w:p w14:paraId="7416222F" w14:textId="77777777" w:rsidR="008618AA" w:rsidRPr="000925D5" w:rsidRDefault="008618AA" w:rsidP="008618AA">
      <w:pPr>
        <w:keepLines/>
        <w:tabs>
          <w:tab w:val="left" w:pos="216"/>
        </w:tabs>
        <w:ind w:firstLine="0"/>
      </w:pPr>
      <w:r w:rsidRPr="000925D5">
        <w:t>Henry McMaster</w:t>
      </w:r>
    </w:p>
    <w:p w14:paraId="102A614F" w14:textId="77777777" w:rsidR="008618AA" w:rsidRDefault="008618AA" w:rsidP="008618AA">
      <w:pPr>
        <w:keepLines/>
        <w:tabs>
          <w:tab w:val="left" w:pos="216"/>
        </w:tabs>
        <w:ind w:firstLine="0"/>
      </w:pPr>
      <w:r w:rsidRPr="000925D5">
        <w:t>President</w:t>
      </w:r>
    </w:p>
    <w:p w14:paraId="44E3CD78" w14:textId="77777777" w:rsidR="008618AA" w:rsidRDefault="008618AA" w:rsidP="008618AA">
      <w:pPr>
        <w:keepLines/>
        <w:tabs>
          <w:tab w:val="left" w:pos="216"/>
        </w:tabs>
        <w:ind w:firstLine="0"/>
      </w:pPr>
    </w:p>
    <w:p w14:paraId="724E5027" w14:textId="77777777" w:rsidR="008618AA" w:rsidRDefault="008618AA" w:rsidP="008618AA">
      <w:r>
        <w:t xml:space="preserve">The yeas and nays were taken resulting as follows: </w:t>
      </w:r>
    </w:p>
    <w:p w14:paraId="4165E706" w14:textId="77777777" w:rsidR="008618AA" w:rsidRDefault="008618AA" w:rsidP="008618AA">
      <w:pPr>
        <w:jc w:val="center"/>
      </w:pPr>
      <w:r>
        <w:t xml:space="preserve"> </w:t>
      </w:r>
      <w:bookmarkStart w:id="74" w:name="vote_start127"/>
      <w:bookmarkEnd w:id="74"/>
      <w:r>
        <w:t>Yeas 99; Nays 0</w:t>
      </w:r>
    </w:p>
    <w:p w14:paraId="7D5C9895" w14:textId="77777777" w:rsidR="008618AA" w:rsidRDefault="008618AA" w:rsidP="008618AA">
      <w:pPr>
        <w:jc w:val="center"/>
      </w:pPr>
    </w:p>
    <w:p w14:paraId="6456904D" w14:textId="77777777" w:rsidR="008618AA" w:rsidRDefault="008618AA" w:rsidP="008618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18AA" w:rsidRPr="008618AA" w14:paraId="69DFA9A6" w14:textId="77777777" w:rsidTr="008618AA">
        <w:tc>
          <w:tcPr>
            <w:tcW w:w="2179" w:type="dxa"/>
            <w:shd w:val="clear" w:color="auto" w:fill="auto"/>
          </w:tcPr>
          <w:p w14:paraId="67EAC3B2" w14:textId="77777777" w:rsidR="008618AA" w:rsidRPr="008618AA" w:rsidRDefault="008618AA" w:rsidP="008618AA">
            <w:pPr>
              <w:keepNext/>
              <w:ind w:firstLine="0"/>
            </w:pPr>
            <w:r>
              <w:t>Alexander</w:t>
            </w:r>
          </w:p>
        </w:tc>
        <w:tc>
          <w:tcPr>
            <w:tcW w:w="2179" w:type="dxa"/>
            <w:shd w:val="clear" w:color="auto" w:fill="auto"/>
          </w:tcPr>
          <w:p w14:paraId="346268D1" w14:textId="77777777" w:rsidR="008618AA" w:rsidRPr="008618AA" w:rsidRDefault="008618AA" w:rsidP="008618AA">
            <w:pPr>
              <w:keepNext/>
              <w:ind w:firstLine="0"/>
            </w:pPr>
            <w:r>
              <w:t>Allison</w:t>
            </w:r>
          </w:p>
        </w:tc>
        <w:tc>
          <w:tcPr>
            <w:tcW w:w="2180" w:type="dxa"/>
            <w:shd w:val="clear" w:color="auto" w:fill="auto"/>
          </w:tcPr>
          <w:p w14:paraId="3E5BFC02" w14:textId="77777777" w:rsidR="008618AA" w:rsidRPr="008618AA" w:rsidRDefault="008618AA" w:rsidP="008618AA">
            <w:pPr>
              <w:keepNext/>
              <w:ind w:firstLine="0"/>
            </w:pPr>
            <w:r>
              <w:t>Anderson</w:t>
            </w:r>
          </w:p>
        </w:tc>
      </w:tr>
      <w:tr w:rsidR="008618AA" w:rsidRPr="008618AA" w14:paraId="2EA9512B" w14:textId="77777777" w:rsidTr="008618AA">
        <w:tc>
          <w:tcPr>
            <w:tcW w:w="2179" w:type="dxa"/>
            <w:shd w:val="clear" w:color="auto" w:fill="auto"/>
          </w:tcPr>
          <w:p w14:paraId="447C25BD" w14:textId="77777777" w:rsidR="008618AA" w:rsidRPr="008618AA" w:rsidRDefault="008618AA" w:rsidP="008618AA">
            <w:pPr>
              <w:ind w:firstLine="0"/>
            </w:pPr>
            <w:r>
              <w:t>Atkinson</w:t>
            </w:r>
          </w:p>
        </w:tc>
        <w:tc>
          <w:tcPr>
            <w:tcW w:w="2179" w:type="dxa"/>
            <w:shd w:val="clear" w:color="auto" w:fill="auto"/>
          </w:tcPr>
          <w:p w14:paraId="69C094BB" w14:textId="77777777" w:rsidR="008618AA" w:rsidRPr="008618AA" w:rsidRDefault="008618AA" w:rsidP="008618AA">
            <w:pPr>
              <w:ind w:firstLine="0"/>
            </w:pPr>
            <w:r>
              <w:t>Bailey</w:t>
            </w:r>
          </w:p>
        </w:tc>
        <w:tc>
          <w:tcPr>
            <w:tcW w:w="2180" w:type="dxa"/>
            <w:shd w:val="clear" w:color="auto" w:fill="auto"/>
          </w:tcPr>
          <w:p w14:paraId="1C16B84E" w14:textId="77777777" w:rsidR="008618AA" w:rsidRPr="008618AA" w:rsidRDefault="008618AA" w:rsidP="008618AA">
            <w:pPr>
              <w:ind w:firstLine="0"/>
            </w:pPr>
            <w:r>
              <w:t>Ballentine</w:t>
            </w:r>
          </w:p>
        </w:tc>
      </w:tr>
      <w:tr w:rsidR="008618AA" w:rsidRPr="008618AA" w14:paraId="129E97AD" w14:textId="77777777" w:rsidTr="008618AA">
        <w:tc>
          <w:tcPr>
            <w:tcW w:w="2179" w:type="dxa"/>
            <w:shd w:val="clear" w:color="auto" w:fill="auto"/>
          </w:tcPr>
          <w:p w14:paraId="309BA761" w14:textId="77777777" w:rsidR="008618AA" w:rsidRPr="008618AA" w:rsidRDefault="008618AA" w:rsidP="008618AA">
            <w:pPr>
              <w:ind w:firstLine="0"/>
            </w:pPr>
            <w:r>
              <w:t>Bamberg</w:t>
            </w:r>
          </w:p>
        </w:tc>
        <w:tc>
          <w:tcPr>
            <w:tcW w:w="2179" w:type="dxa"/>
            <w:shd w:val="clear" w:color="auto" w:fill="auto"/>
          </w:tcPr>
          <w:p w14:paraId="5E70F606" w14:textId="77777777" w:rsidR="008618AA" w:rsidRPr="008618AA" w:rsidRDefault="008618AA" w:rsidP="008618AA">
            <w:pPr>
              <w:ind w:firstLine="0"/>
            </w:pPr>
            <w:r>
              <w:t>Bannister</w:t>
            </w:r>
          </w:p>
        </w:tc>
        <w:tc>
          <w:tcPr>
            <w:tcW w:w="2180" w:type="dxa"/>
            <w:shd w:val="clear" w:color="auto" w:fill="auto"/>
          </w:tcPr>
          <w:p w14:paraId="2E9B3074" w14:textId="77777777" w:rsidR="008618AA" w:rsidRPr="008618AA" w:rsidRDefault="008618AA" w:rsidP="008618AA">
            <w:pPr>
              <w:ind w:firstLine="0"/>
            </w:pPr>
            <w:r>
              <w:t>Bernstein</w:t>
            </w:r>
          </w:p>
        </w:tc>
      </w:tr>
      <w:tr w:rsidR="008618AA" w:rsidRPr="008618AA" w14:paraId="2BACB69F" w14:textId="77777777" w:rsidTr="008618AA">
        <w:tc>
          <w:tcPr>
            <w:tcW w:w="2179" w:type="dxa"/>
            <w:shd w:val="clear" w:color="auto" w:fill="auto"/>
          </w:tcPr>
          <w:p w14:paraId="692D90E7" w14:textId="77777777" w:rsidR="008618AA" w:rsidRPr="008618AA" w:rsidRDefault="008618AA" w:rsidP="008618AA">
            <w:pPr>
              <w:ind w:firstLine="0"/>
            </w:pPr>
            <w:r>
              <w:t>Blackwell</w:t>
            </w:r>
          </w:p>
        </w:tc>
        <w:tc>
          <w:tcPr>
            <w:tcW w:w="2179" w:type="dxa"/>
            <w:shd w:val="clear" w:color="auto" w:fill="auto"/>
          </w:tcPr>
          <w:p w14:paraId="141CCB95" w14:textId="77777777" w:rsidR="008618AA" w:rsidRPr="008618AA" w:rsidRDefault="008618AA" w:rsidP="008618AA">
            <w:pPr>
              <w:ind w:firstLine="0"/>
            </w:pPr>
            <w:r>
              <w:t>Bradley</w:t>
            </w:r>
          </w:p>
        </w:tc>
        <w:tc>
          <w:tcPr>
            <w:tcW w:w="2180" w:type="dxa"/>
            <w:shd w:val="clear" w:color="auto" w:fill="auto"/>
          </w:tcPr>
          <w:p w14:paraId="2FBAC88E" w14:textId="77777777" w:rsidR="008618AA" w:rsidRPr="008618AA" w:rsidRDefault="008618AA" w:rsidP="008618AA">
            <w:pPr>
              <w:ind w:firstLine="0"/>
            </w:pPr>
            <w:r>
              <w:t>Bryant</w:t>
            </w:r>
          </w:p>
        </w:tc>
      </w:tr>
      <w:tr w:rsidR="008618AA" w:rsidRPr="008618AA" w14:paraId="69DC7224" w14:textId="77777777" w:rsidTr="008618AA">
        <w:tc>
          <w:tcPr>
            <w:tcW w:w="2179" w:type="dxa"/>
            <w:shd w:val="clear" w:color="auto" w:fill="auto"/>
          </w:tcPr>
          <w:p w14:paraId="1BE6ACBC" w14:textId="77777777" w:rsidR="008618AA" w:rsidRPr="008618AA" w:rsidRDefault="008618AA" w:rsidP="008618AA">
            <w:pPr>
              <w:ind w:firstLine="0"/>
            </w:pPr>
            <w:r>
              <w:t>Burns</w:t>
            </w:r>
          </w:p>
        </w:tc>
        <w:tc>
          <w:tcPr>
            <w:tcW w:w="2179" w:type="dxa"/>
            <w:shd w:val="clear" w:color="auto" w:fill="auto"/>
          </w:tcPr>
          <w:p w14:paraId="7B7D59E5" w14:textId="77777777" w:rsidR="008618AA" w:rsidRPr="008618AA" w:rsidRDefault="008618AA" w:rsidP="008618AA">
            <w:pPr>
              <w:ind w:firstLine="0"/>
            </w:pPr>
            <w:r>
              <w:t>Bustos</w:t>
            </w:r>
          </w:p>
        </w:tc>
        <w:tc>
          <w:tcPr>
            <w:tcW w:w="2180" w:type="dxa"/>
            <w:shd w:val="clear" w:color="auto" w:fill="auto"/>
          </w:tcPr>
          <w:p w14:paraId="12EEAFD6" w14:textId="77777777" w:rsidR="008618AA" w:rsidRPr="008618AA" w:rsidRDefault="008618AA" w:rsidP="008618AA">
            <w:pPr>
              <w:ind w:firstLine="0"/>
            </w:pPr>
            <w:r>
              <w:t>Calhoon</w:t>
            </w:r>
          </w:p>
        </w:tc>
      </w:tr>
      <w:tr w:rsidR="008618AA" w:rsidRPr="008618AA" w14:paraId="0D19F218" w14:textId="77777777" w:rsidTr="008618AA">
        <w:tc>
          <w:tcPr>
            <w:tcW w:w="2179" w:type="dxa"/>
            <w:shd w:val="clear" w:color="auto" w:fill="auto"/>
          </w:tcPr>
          <w:p w14:paraId="4913C145" w14:textId="77777777" w:rsidR="008618AA" w:rsidRPr="008618AA" w:rsidRDefault="008618AA" w:rsidP="008618AA">
            <w:pPr>
              <w:ind w:firstLine="0"/>
            </w:pPr>
            <w:r>
              <w:t>Carter</w:t>
            </w:r>
          </w:p>
        </w:tc>
        <w:tc>
          <w:tcPr>
            <w:tcW w:w="2179" w:type="dxa"/>
            <w:shd w:val="clear" w:color="auto" w:fill="auto"/>
          </w:tcPr>
          <w:p w14:paraId="15EA4704" w14:textId="77777777" w:rsidR="008618AA" w:rsidRPr="008618AA" w:rsidRDefault="008618AA" w:rsidP="008618AA">
            <w:pPr>
              <w:ind w:firstLine="0"/>
            </w:pPr>
            <w:r>
              <w:t>Caskey</w:t>
            </w:r>
          </w:p>
        </w:tc>
        <w:tc>
          <w:tcPr>
            <w:tcW w:w="2180" w:type="dxa"/>
            <w:shd w:val="clear" w:color="auto" w:fill="auto"/>
          </w:tcPr>
          <w:p w14:paraId="57B31ADA" w14:textId="77777777" w:rsidR="008618AA" w:rsidRPr="008618AA" w:rsidRDefault="008618AA" w:rsidP="008618AA">
            <w:pPr>
              <w:ind w:firstLine="0"/>
            </w:pPr>
            <w:r>
              <w:t>Cobb-Hunter</w:t>
            </w:r>
          </w:p>
        </w:tc>
      </w:tr>
      <w:tr w:rsidR="008618AA" w:rsidRPr="008618AA" w14:paraId="4D1415B1" w14:textId="77777777" w:rsidTr="008618AA">
        <w:tc>
          <w:tcPr>
            <w:tcW w:w="2179" w:type="dxa"/>
            <w:shd w:val="clear" w:color="auto" w:fill="auto"/>
          </w:tcPr>
          <w:p w14:paraId="37692E7A" w14:textId="77777777" w:rsidR="008618AA" w:rsidRPr="008618AA" w:rsidRDefault="008618AA" w:rsidP="008618AA">
            <w:pPr>
              <w:ind w:firstLine="0"/>
            </w:pPr>
            <w:r>
              <w:t>Cogswell</w:t>
            </w:r>
          </w:p>
        </w:tc>
        <w:tc>
          <w:tcPr>
            <w:tcW w:w="2179" w:type="dxa"/>
            <w:shd w:val="clear" w:color="auto" w:fill="auto"/>
          </w:tcPr>
          <w:p w14:paraId="5928DB28" w14:textId="77777777" w:rsidR="008618AA" w:rsidRPr="008618AA" w:rsidRDefault="008618AA" w:rsidP="008618AA">
            <w:pPr>
              <w:ind w:firstLine="0"/>
            </w:pPr>
            <w:r>
              <w:t>Collins</w:t>
            </w:r>
          </w:p>
        </w:tc>
        <w:tc>
          <w:tcPr>
            <w:tcW w:w="2180" w:type="dxa"/>
            <w:shd w:val="clear" w:color="auto" w:fill="auto"/>
          </w:tcPr>
          <w:p w14:paraId="0F6C6966" w14:textId="77777777" w:rsidR="008618AA" w:rsidRPr="008618AA" w:rsidRDefault="008618AA" w:rsidP="008618AA">
            <w:pPr>
              <w:ind w:firstLine="0"/>
            </w:pPr>
            <w:r>
              <w:t>B. Cox</w:t>
            </w:r>
          </w:p>
        </w:tc>
      </w:tr>
      <w:tr w:rsidR="008618AA" w:rsidRPr="008618AA" w14:paraId="44FC7A6E" w14:textId="77777777" w:rsidTr="008618AA">
        <w:tc>
          <w:tcPr>
            <w:tcW w:w="2179" w:type="dxa"/>
            <w:shd w:val="clear" w:color="auto" w:fill="auto"/>
          </w:tcPr>
          <w:p w14:paraId="16910484" w14:textId="77777777" w:rsidR="008618AA" w:rsidRPr="008618AA" w:rsidRDefault="008618AA" w:rsidP="008618AA">
            <w:pPr>
              <w:ind w:firstLine="0"/>
            </w:pPr>
            <w:r>
              <w:t>W. Cox</w:t>
            </w:r>
          </w:p>
        </w:tc>
        <w:tc>
          <w:tcPr>
            <w:tcW w:w="2179" w:type="dxa"/>
            <w:shd w:val="clear" w:color="auto" w:fill="auto"/>
          </w:tcPr>
          <w:p w14:paraId="5466EDEE" w14:textId="77777777" w:rsidR="008618AA" w:rsidRPr="008618AA" w:rsidRDefault="008618AA" w:rsidP="008618AA">
            <w:pPr>
              <w:ind w:firstLine="0"/>
            </w:pPr>
            <w:r>
              <w:t>Dabney</w:t>
            </w:r>
          </w:p>
        </w:tc>
        <w:tc>
          <w:tcPr>
            <w:tcW w:w="2180" w:type="dxa"/>
            <w:shd w:val="clear" w:color="auto" w:fill="auto"/>
          </w:tcPr>
          <w:p w14:paraId="0BC2A339" w14:textId="77777777" w:rsidR="008618AA" w:rsidRPr="008618AA" w:rsidRDefault="008618AA" w:rsidP="008618AA">
            <w:pPr>
              <w:ind w:firstLine="0"/>
            </w:pPr>
            <w:r>
              <w:t>Daning</w:t>
            </w:r>
          </w:p>
        </w:tc>
      </w:tr>
      <w:tr w:rsidR="008618AA" w:rsidRPr="008618AA" w14:paraId="7AF0C6E5" w14:textId="77777777" w:rsidTr="008618AA">
        <w:tc>
          <w:tcPr>
            <w:tcW w:w="2179" w:type="dxa"/>
            <w:shd w:val="clear" w:color="auto" w:fill="auto"/>
          </w:tcPr>
          <w:p w14:paraId="24F194B2" w14:textId="77777777" w:rsidR="008618AA" w:rsidRPr="008618AA" w:rsidRDefault="008618AA" w:rsidP="008618AA">
            <w:pPr>
              <w:ind w:firstLine="0"/>
            </w:pPr>
            <w:r>
              <w:t>Davis</w:t>
            </w:r>
          </w:p>
        </w:tc>
        <w:tc>
          <w:tcPr>
            <w:tcW w:w="2179" w:type="dxa"/>
            <w:shd w:val="clear" w:color="auto" w:fill="auto"/>
          </w:tcPr>
          <w:p w14:paraId="62E2361F" w14:textId="77777777" w:rsidR="008618AA" w:rsidRPr="008618AA" w:rsidRDefault="008618AA" w:rsidP="008618AA">
            <w:pPr>
              <w:ind w:firstLine="0"/>
            </w:pPr>
            <w:r>
              <w:t>Elliott</w:t>
            </w:r>
          </w:p>
        </w:tc>
        <w:tc>
          <w:tcPr>
            <w:tcW w:w="2180" w:type="dxa"/>
            <w:shd w:val="clear" w:color="auto" w:fill="auto"/>
          </w:tcPr>
          <w:p w14:paraId="1B432BB7" w14:textId="77777777" w:rsidR="008618AA" w:rsidRPr="008618AA" w:rsidRDefault="008618AA" w:rsidP="008618AA">
            <w:pPr>
              <w:ind w:firstLine="0"/>
            </w:pPr>
            <w:r>
              <w:t>Erickson</w:t>
            </w:r>
          </w:p>
        </w:tc>
      </w:tr>
      <w:tr w:rsidR="008618AA" w:rsidRPr="008618AA" w14:paraId="6B6E0BD2" w14:textId="77777777" w:rsidTr="008618AA">
        <w:tc>
          <w:tcPr>
            <w:tcW w:w="2179" w:type="dxa"/>
            <w:shd w:val="clear" w:color="auto" w:fill="auto"/>
          </w:tcPr>
          <w:p w14:paraId="020B40F9" w14:textId="77777777" w:rsidR="008618AA" w:rsidRPr="008618AA" w:rsidRDefault="008618AA" w:rsidP="008618AA">
            <w:pPr>
              <w:ind w:firstLine="0"/>
            </w:pPr>
            <w:r>
              <w:t>Felder</w:t>
            </w:r>
          </w:p>
        </w:tc>
        <w:tc>
          <w:tcPr>
            <w:tcW w:w="2179" w:type="dxa"/>
            <w:shd w:val="clear" w:color="auto" w:fill="auto"/>
          </w:tcPr>
          <w:p w14:paraId="04C834A7" w14:textId="77777777" w:rsidR="008618AA" w:rsidRPr="008618AA" w:rsidRDefault="008618AA" w:rsidP="008618AA">
            <w:pPr>
              <w:ind w:firstLine="0"/>
            </w:pPr>
            <w:r>
              <w:t>Forrest</w:t>
            </w:r>
          </w:p>
        </w:tc>
        <w:tc>
          <w:tcPr>
            <w:tcW w:w="2180" w:type="dxa"/>
            <w:shd w:val="clear" w:color="auto" w:fill="auto"/>
          </w:tcPr>
          <w:p w14:paraId="0F9893E2" w14:textId="77777777" w:rsidR="008618AA" w:rsidRPr="008618AA" w:rsidRDefault="008618AA" w:rsidP="008618AA">
            <w:pPr>
              <w:ind w:firstLine="0"/>
            </w:pPr>
            <w:r>
              <w:t>Fry</w:t>
            </w:r>
          </w:p>
        </w:tc>
      </w:tr>
      <w:tr w:rsidR="008618AA" w:rsidRPr="008618AA" w14:paraId="1ED38548" w14:textId="77777777" w:rsidTr="008618AA">
        <w:tc>
          <w:tcPr>
            <w:tcW w:w="2179" w:type="dxa"/>
            <w:shd w:val="clear" w:color="auto" w:fill="auto"/>
          </w:tcPr>
          <w:p w14:paraId="77C87A39" w14:textId="77777777" w:rsidR="008618AA" w:rsidRPr="008618AA" w:rsidRDefault="008618AA" w:rsidP="008618AA">
            <w:pPr>
              <w:ind w:firstLine="0"/>
            </w:pPr>
            <w:r>
              <w:t>Gagnon</w:t>
            </w:r>
          </w:p>
        </w:tc>
        <w:tc>
          <w:tcPr>
            <w:tcW w:w="2179" w:type="dxa"/>
            <w:shd w:val="clear" w:color="auto" w:fill="auto"/>
          </w:tcPr>
          <w:p w14:paraId="6105D9C3" w14:textId="77777777" w:rsidR="008618AA" w:rsidRPr="008618AA" w:rsidRDefault="008618AA" w:rsidP="008618AA">
            <w:pPr>
              <w:ind w:firstLine="0"/>
            </w:pPr>
            <w:r>
              <w:t>Garvin</w:t>
            </w:r>
          </w:p>
        </w:tc>
        <w:tc>
          <w:tcPr>
            <w:tcW w:w="2180" w:type="dxa"/>
            <w:shd w:val="clear" w:color="auto" w:fill="auto"/>
          </w:tcPr>
          <w:p w14:paraId="387FEDD3" w14:textId="77777777" w:rsidR="008618AA" w:rsidRPr="008618AA" w:rsidRDefault="008618AA" w:rsidP="008618AA">
            <w:pPr>
              <w:ind w:firstLine="0"/>
            </w:pPr>
            <w:r>
              <w:t>Gatch</w:t>
            </w:r>
          </w:p>
        </w:tc>
      </w:tr>
      <w:tr w:rsidR="008618AA" w:rsidRPr="008618AA" w14:paraId="70EEA76B" w14:textId="77777777" w:rsidTr="008618AA">
        <w:tc>
          <w:tcPr>
            <w:tcW w:w="2179" w:type="dxa"/>
            <w:shd w:val="clear" w:color="auto" w:fill="auto"/>
          </w:tcPr>
          <w:p w14:paraId="33ACD587" w14:textId="77777777" w:rsidR="008618AA" w:rsidRPr="008618AA" w:rsidRDefault="008618AA" w:rsidP="008618AA">
            <w:pPr>
              <w:ind w:firstLine="0"/>
            </w:pPr>
            <w:r>
              <w:t>Gilliam</w:t>
            </w:r>
          </w:p>
        </w:tc>
        <w:tc>
          <w:tcPr>
            <w:tcW w:w="2179" w:type="dxa"/>
            <w:shd w:val="clear" w:color="auto" w:fill="auto"/>
          </w:tcPr>
          <w:p w14:paraId="088862A1" w14:textId="77777777" w:rsidR="008618AA" w:rsidRPr="008618AA" w:rsidRDefault="008618AA" w:rsidP="008618AA">
            <w:pPr>
              <w:ind w:firstLine="0"/>
            </w:pPr>
            <w:r>
              <w:t>Govan</w:t>
            </w:r>
          </w:p>
        </w:tc>
        <w:tc>
          <w:tcPr>
            <w:tcW w:w="2180" w:type="dxa"/>
            <w:shd w:val="clear" w:color="auto" w:fill="auto"/>
          </w:tcPr>
          <w:p w14:paraId="733C7202" w14:textId="77777777" w:rsidR="008618AA" w:rsidRPr="008618AA" w:rsidRDefault="008618AA" w:rsidP="008618AA">
            <w:pPr>
              <w:ind w:firstLine="0"/>
            </w:pPr>
            <w:r>
              <w:t>Haddon</w:t>
            </w:r>
          </w:p>
        </w:tc>
      </w:tr>
      <w:tr w:rsidR="008618AA" w:rsidRPr="008618AA" w14:paraId="15C9AD84" w14:textId="77777777" w:rsidTr="008618AA">
        <w:tc>
          <w:tcPr>
            <w:tcW w:w="2179" w:type="dxa"/>
            <w:shd w:val="clear" w:color="auto" w:fill="auto"/>
          </w:tcPr>
          <w:p w14:paraId="0E9994E8" w14:textId="77777777" w:rsidR="008618AA" w:rsidRPr="008618AA" w:rsidRDefault="008618AA" w:rsidP="008618AA">
            <w:pPr>
              <w:ind w:firstLine="0"/>
            </w:pPr>
            <w:r>
              <w:t>Hardee</w:t>
            </w:r>
          </w:p>
        </w:tc>
        <w:tc>
          <w:tcPr>
            <w:tcW w:w="2179" w:type="dxa"/>
            <w:shd w:val="clear" w:color="auto" w:fill="auto"/>
          </w:tcPr>
          <w:p w14:paraId="34F24473" w14:textId="77777777" w:rsidR="008618AA" w:rsidRPr="008618AA" w:rsidRDefault="008618AA" w:rsidP="008618AA">
            <w:pPr>
              <w:ind w:firstLine="0"/>
            </w:pPr>
            <w:r>
              <w:t>Hart</w:t>
            </w:r>
          </w:p>
        </w:tc>
        <w:tc>
          <w:tcPr>
            <w:tcW w:w="2180" w:type="dxa"/>
            <w:shd w:val="clear" w:color="auto" w:fill="auto"/>
          </w:tcPr>
          <w:p w14:paraId="4D38C425" w14:textId="77777777" w:rsidR="008618AA" w:rsidRPr="008618AA" w:rsidRDefault="008618AA" w:rsidP="008618AA">
            <w:pPr>
              <w:ind w:firstLine="0"/>
            </w:pPr>
            <w:r>
              <w:t>Hayes</w:t>
            </w:r>
          </w:p>
        </w:tc>
      </w:tr>
      <w:tr w:rsidR="008618AA" w:rsidRPr="008618AA" w14:paraId="113C6FFB" w14:textId="77777777" w:rsidTr="008618AA">
        <w:tc>
          <w:tcPr>
            <w:tcW w:w="2179" w:type="dxa"/>
            <w:shd w:val="clear" w:color="auto" w:fill="auto"/>
          </w:tcPr>
          <w:p w14:paraId="75124DE8" w14:textId="77777777" w:rsidR="008618AA" w:rsidRPr="008618AA" w:rsidRDefault="008618AA" w:rsidP="008618AA">
            <w:pPr>
              <w:ind w:firstLine="0"/>
            </w:pPr>
            <w:r>
              <w:t>Henegan</w:t>
            </w:r>
          </w:p>
        </w:tc>
        <w:tc>
          <w:tcPr>
            <w:tcW w:w="2179" w:type="dxa"/>
            <w:shd w:val="clear" w:color="auto" w:fill="auto"/>
          </w:tcPr>
          <w:p w14:paraId="5A43BCE2" w14:textId="77777777" w:rsidR="008618AA" w:rsidRPr="008618AA" w:rsidRDefault="008618AA" w:rsidP="008618AA">
            <w:pPr>
              <w:ind w:firstLine="0"/>
            </w:pPr>
            <w:r>
              <w:t>Herbkersman</w:t>
            </w:r>
          </w:p>
        </w:tc>
        <w:tc>
          <w:tcPr>
            <w:tcW w:w="2180" w:type="dxa"/>
            <w:shd w:val="clear" w:color="auto" w:fill="auto"/>
          </w:tcPr>
          <w:p w14:paraId="73B210D3" w14:textId="77777777" w:rsidR="008618AA" w:rsidRPr="008618AA" w:rsidRDefault="008618AA" w:rsidP="008618AA">
            <w:pPr>
              <w:ind w:firstLine="0"/>
            </w:pPr>
            <w:r>
              <w:t>Hewitt</w:t>
            </w:r>
          </w:p>
        </w:tc>
      </w:tr>
      <w:tr w:rsidR="008618AA" w:rsidRPr="008618AA" w14:paraId="3E2A2B82" w14:textId="77777777" w:rsidTr="008618AA">
        <w:tc>
          <w:tcPr>
            <w:tcW w:w="2179" w:type="dxa"/>
            <w:shd w:val="clear" w:color="auto" w:fill="auto"/>
          </w:tcPr>
          <w:p w14:paraId="56A0B770" w14:textId="77777777" w:rsidR="008618AA" w:rsidRPr="008618AA" w:rsidRDefault="008618AA" w:rsidP="008618AA">
            <w:pPr>
              <w:ind w:firstLine="0"/>
            </w:pPr>
            <w:r>
              <w:t>Hiott</w:t>
            </w:r>
          </w:p>
        </w:tc>
        <w:tc>
          <w:tcPr>
            <w:tcW w:w="2179" w:type="dxa"/>
            <w:shd w:val="clear" w:color="auto" w:fill="auto"/>
          </w:tcPr>
          <w:p w14:paraId="6EAA39EC" w14:textId="77777777" w:rsidR="008618AA" w:rsidRPr="008618AA" w:rsidRDefault="008618AA" w:rsidP="008618AA">
            <w:pPr>
              <w:ind w:firstLine="0"/>
            </w:pPr>
            <w:r>
              <w:t>Hosey</w:t>
            </w:r>
          </w:p>
        </w:tc>
        <w:tc>
          <w:tcPr>
            <w:tcW w:w="2180" w:type="dxa"/>
            <w:shd w:val="clear" w:color="auto" w:fill="auto"/>
          </w:tcPr>
          <w:p w14:paraId="137D04B4" w14:textId="77777777" w:rsidR="008618AA" w:rsidRPr="008618AA" w:rsidRDefault="008618AA" w:rsidP="008618AA">
            <w:pPr>
              <w:ind w:firstLine="0"/>
            </w:pPr>
            <w:r>
              <w:t>Huggins</w:t>
            </w:r>
          </w:p>
        </w:tc>
      </w:tr>
      <w:tr w:rsidR="008618AA" w:rsidRPr="008618AA" w14:paraId="5BECCC35" w14:textId="77777777" w:rsidTr="008618AA">
        <w:tc>
          <w:tcPr>
            <w:tcW w:w="2179" w:type="dxa"/>
            <w:shd w:val="clear" w:color="auto" w:fill="auto"/>
          </w:tcPr>
          <w:p w14:paraId="72D3E3F4" w14:textId="77777777" w:rsidR="008618AA" w:rsidRPr="008618AA" w:rsidRDefault="008618AA" w:rsidP="008618AA">
            <w:pPr>
              <w:ind w:firstLine="0"/>
            </w:pPr>
            <w:r>
              <w:t>Hyde</w:t>
            </w:r>
          </w:p>
        </w:tc>
        <w:tc>
          <w:tcPr>
            <w:tcW w:w="2179" w:type="dxa"/>
            <w:shd w:val="clear" w:color="auto" w:fill="auto"/>
          </w:tcPr>
          <w:p w14:paraId="45DCFDA7" w14:textId="77777777" w:rsidR="008618AA" w:rsidRPr="008618AA" w:rsidRDefault="008618AA" w:rsidP="008618AA">
            <w:pPr>
              <w:ind w:firstLine="0"/>
            </w:pPr>
            <w:r>
              <w:t>Jefferson</w:t>
            </w:r>
          </w:p>
        </w:tc>
        <w:tc>
          <w:tcPr>
            <w:tcW w:w="2180" w:type="dxa"/>
            <w:shd w:val="clear" w:color="auto" w:fill="auto"/>
          </w:tcPr>
          <w:p w14:paraId="49FBCCCE" w14:textId="77777777" w:rsidR="008618AA" w:rsidRPr="008618AA" w:rsidRDefault="008618AA" w:rsidP="008618AA">
            <w:pPr>
              <w:ind w:firstLine="0"/>
            </w:pPr>
            <w:r>
              <w:t>J. E. Johnson</w:t>
            </w:r>
          </w:p>
        </w:tc>
      </w:tr>
      <w:tr w:rsidR="008618AA" w:rsidRPr="008618AA" w14:paraId="2D607A3E" w14:textId="77777777" w:rsidTr="008618AA">
        <w:tc>
          <w:tcPr>
            <w:tcW w:w="2179" w:type="dxa"/>
            <w:shd w:val="clear" w:color="auto" w:fill="auto"/>
          </w:tcPr>
          <w:p w14:paraId="2662F123" w14:textId="77777777" w:rsidR="008618AA" w:rsidRPr="008618AA" w:rsidRDefault="008618AA" w:rsidP="008618AA">
            <w:pPr>
              <w:ind w:firstLine="0"/>
            </w:pPr>
            <w:r>
              <w:t>J. L. Johnson</w:t>
            </w:r>
          </w:p>
        </w:tc>
        <w:tc>
          <w:tcPr>
            <w:tcW w:w="2179" w:type="dxa"/>
            <w:shd w:val="clear" w:color="auto" w:fill="auto"/>
          </w:tcPr>
          <w:p w14:paraId="3CC98410" w14:textId="77777777" w:rsidR="008618AA" w:rsidRPr="008618AA" w:rsidRDefault="008618AA" w:rsidP="008618AA">
            <w:pPr>
              <w:ind w:firstLine="0"/>
            </w:pPr>
            <w:r>
              <w:t>K. O. Johnson</w:t>
            </w:r>
          </w:p>
        </w:tc>
        <w:tc>
          <w:tcPr>
            <w:tcW w:w="2180" w:type="dxa"/>
            <w:shd w:val="clear" w:color="auto" w:fill="auto"/>
          </w:tcPr>
          <w:p w14:paraId="19DC2412" w14:textId="77777777" w:rsidR="008618AA" w:rsidRPr="008618AA" w:rsidRDefault="008618AA" w:rsidP="008618AA">
            <w:pPr>
              <w:ind w:firstLine="0"/>
            </w:pPr>
            <w:r>
              <w:t>Jones</w:t>
            </w:r>
          </w:p>
        </w:tc>
      </w:tr>
      <w:tr w:rsidR="008618AA" w:rsidRPr="008618AA" w14:paraId="33920E12" w14:textId="77777777" w:rsidTr="008618AA">
        <w:tc>
          <w:tcPr>
            <w:tcW w:w="2179" w:type="dxa"/>
            <w:shd w:val="clear" w:color="auto" w:fill="auto"/>
          </w:tcPr>
          <w:p w14:paraId="693E5CBC" w14:textId="77777777" w:rsidR="008618AA" w:rsidRPr="008618AA" w:rsidRDefault="008618AA" w:rsidP="008618AA">
            <w:pPr>
              <w:ind w:firstLine="0"/>
            </w:pPr>
            <w:r>
              <w:t>Jordan</w:t>
            </w:r>
          </w:p>
        </w:tc>
        <w:tc>
          <w:tcPr>
            <w:tcW w:w="2179" w:type="dxa"/>
            <w:shd w:val="clear" w:color="auto" w:fill="auto"/>
          </w:tcPr>
          <w:p w14:paraId="18788BB0" w14:textId="77777777" w:rsidR="008618AA" w:rsidRPr="008618AA" w:rsidRDefault="008618AA" w:rsidP="008618AA">
            <w:pPr>
              <w:ind w:firstLine="0"/>
            </w:pPr>
            <w:r>
              <w:t>King</w:t>
            </w:r>
          </w:p>
        </w:tc>
        <w:tc>
          <w:tcPr>
            <w:tcW w:w="2180" w:type="dxa"/>
            <w:shd w:val="clear" w:color="auto" w:fill="auto"/>
          </w:tcPr>
          <w:p w14:paraId="6393AE49" w14:textId="77777777" w:rsidR="008618AA" w:rsidRPr="008618AA" w:rsidRDefault="008618AA" w:rsidP="008618AA">
            <w:pPr>
              <w:ind w:firstLine="0"/>
            </w:pPr>
            <w:r>
              <w:t>Kirby</w:t>
            </w:r>
          </w:p>
        </w:tc>
      </w:tr>
      <w:tr w:rsidR="008618AA" w:rsidRPr="008618AA" w14:paraId="0F259257" w14:textId="77777777" w:rsidTr="008618AA">
        <w:tc>
          <w:tcPr>
            <w:tcW w:w="2179" w:type="dxa"/>
            <w:shd w:val="clear" w:color="auto" w:fill="auto"/>
          </w:tcPr>
          <w:p w14:paraId="0532A36E" w14:textId="77777777" w:rsidR="008618AA" w:rsidRPr="008618AA" w:rsidRDefault="008618AA" w:rsidP="008618AA">
            <w:pPr>
              <w:ind w:firstLine="0"/>
            </w:pPr>
            <w:r>
              <w:t>Ligon</w:t>
            </w:r>
          </w:p>
        </w:tc>
        <w:tc>
          <w:tcPr>
            <w:tcW w:w="2179" w:type="dxa"/>
            <w:shd w:val="clear" w:color="auto" w:fill="auto"/>
          </w:tcPr>
          <w:p w14:paraId="02B4731B" w14:textId="77777777" w:rsidR="008618AA" w:rsidRPr="008618AA" w:rsidRDefault="008618AA" w:rsidP="008618AA">
            <w:pPr>
              <w:ind w:firstLine="0"/>
            </w:pPr>
            <w:r>
              <w:t>Long</w:t>
            </w:r>
          </w:p>
        </w:tc>
        <w:tc>
          <w:tcPr>
            <w:tcW w:w="2180" w:type="dxa"/>
            <w:shd w:val="clear" w:color="auto" w:fill="auto"/>
          </w:tcPr>
          <w:p w14:paraId="5FB07280" w14:textId="77777777" w:rsidR="008618AA" w:rsidRPr="008618AA" w:rsidRDefault="008618AA" w:rsidP="008618AA">
            <w:pPr>
              <w:ind w:firstLine="0"/>
            </w:pPr>
            <w:r>
              <w:t>Lowe</w:t>
            </w:r>
          </w:p>
        </w:tc>
      </w:tr>
      <w:tr w:rsidR="008618AA" w:rsidRPr="008618AA" w14:paraId="30131189" w14:textId="77777777" w:rsidTr="008618AA">
        <w:tc>
          <w:tcPr>
            <w:tcW w:w="2179" w:type="dxa"/>
            <w:shd w:val="clear" w:color="auto" w:fill="auto"/>
          </w:tcPr>
          <w:p w14:paraId="2F6BC50F" w14:textId="77777777" w:rsidR="008618AA" w:rsidRPr="008618AA" w:rsidRDefault="008618AA" w:rsidP="008618AA">
            <w:pPr>
              <w:ind w:firstLine="0"/>
            </w:pPr>
            <w:r>
              <w:t>Matthews</w:t>
            </w:r>
          </w:p>
        </w:tc>
        <w:tc>
          <w:tcPr>
            <w:tcW w:w="2179" w:type="dxa"/>
            <w:shd w:val="clear" w:color="auto" w:fill="auto"/>
          </w:tcPr>
          <w:p w14:paraId="5473A5CB" w14:textId="77777777" w:rsidR="008618AA" w:rsidRPr="008618AA" w:rsidRDefault="008618AA" w:rsidP="008618AA">
            <w:pPr>
              <w:ind w:firstLine="0"/>
            </w:pPr>
            <w:r>
              <w:t>May</w:t>
            </w:r>
          </w:p>
        </w:tc>
        <w:tc>
          <w:tcPr>
            <w:tcW w:w="2180" w:type="dxa"/>
            <w:shd w:val="clear" w:color="auto" w:fill="auto"/>
          </w:tcPr>
          <w:p w14:paraId="73AC3250" w14:textId="77777777" w:rsidR="008618AA" w:rsidRPr="008618AA" w:rsidRDefault="008618AA" w:rsidP="008618AA">
            <w:pPr>
              <w:ind w:firstLine="0"/>
            </w:pPr>
            <w:r>
              <w:t>McCabe</w:t>
            </w:r>
          </w:p>
        </w:tc>
      </w:tr>
      <w:tr w:rsidR="008618AA" w:rsidRPr="008618AA" w14:paraId="005C107D" w14:textId="77777777" w:rsidTr="008618AA">
        <w:tc>
          <w:tcPr>
            <w:tcW w:w="2179" w:type="dxa"/>
            <w:shd w:val="clear" w:color="auto" w:fill="auto"/>
          </w:tcPr>
          <w:p w14:paraId="669492F4" w14:textId="77777777" w:rsidR="008618AA" w:rsidRPr="008618AA" w:rsidRDefault="008618AA" w:rsidP="008618AA">
            <w:pPr>
              <w:ind w:firstLine="0"/>
            </w:pPr>
            <w:r>
              <w:t>McCravy</w:t>
            </w:r>
          </w:p>
        </w:tc>
        <w:tc>
          <w:tcPr>
            <w:tcW w:w="2179" w:type="dxa"/>
            <w:shd w:val="clear" w:color="auto" w:fill="auto"/>
          </w:tcPr>
          <w:p w14:paraId="6CD680D7" w14:textId="77777777" w:rsidR="008618AA" w:rsidRPr="008618AA" w:rsidRDefault="008618AA" w:rsidP="008618AA">
            <w:pPr>
              <w:ind w:firstLine="0"/>
            </w:pPr>
            <w:r>
              <w:t>McGarry</w:t>
            </w:r>
          </w:p>
        </w:tc>
        <w:tc>
          <w:tcPr>
            <w:tcW w:w="2180" w:type="dxa"/>
            <w:shd w:val="clear" w:color="auto" w:fill="auto"/>
          </w:tcPr>
          <w:p w14:paraId="7C19AF03" w14:textId="77777777" w:rsidR="008618AA" w:rsidRPr="008618AA" w:rsidRDefault="008618AA" w:rsidP="008618AA">
            <w:pPr>
              <w:ind w:firstLine="0"/>
            </w:pPr>
            <w:r>
              <w:t>McGinnis</w:t>
            </w:r>
          </w:p>
        </w:tc>
      </w:tr>
      <w:tr w:rsidR="008618AA" w:rsidRPr="008618AA" w14:paraId="73C4407B" w14:textId="77777777" w:rsidTr="008618AA">
        <w:tc>
          <w:tcPr>
            <w:tcW w:w="2179" w:type="dxa"/>
            <w:shd w:val="clear" w:color="auto" w:fill="auto"/>
          </w:tcPr>
          <w:p w14:paraId="66F12B67" w14:textId="77777777" w:rsidR="008618AA" w:rsidRPr="008618AA" w:rsidRDefault="008618AA" w:rsidP="008618AA">
            <w:pPr>
              <w:ind w:firstLine="0"/>
            </w:pPr>
            <w:r>
              <w:t>McKnight</w:t>
            </w:r>
          </w:p>
        </w:tc>
        <w:tc>
          <w:tcPr>
            <w:tcW w:w="2179" w:type="dxa"/>
            <w:shd w:val="clear" w:color="auto" w:fill="auto"/>
          </w:tcPr>
          <w:p w14:paraId="4D1AFDC3" w14:textId="77777777" w:rsidR="008618AA" w:rsidRPr="008618AA" w:rsidRDefault="008618AA" w:rsidP="008618AA">
            <w:pPr>
              <w:ind w:firstLine="0"/>
            </w:pPr>
            <w:r>
              <w:t>J. Moore</w:t>
            </w:r>
          </w:p>
        </w:tc>
        <w:tc>
          <w:tcPr>
            <w:tcW w:w="2180" w:type="dxa"/>
            <w:shd w:val="clear" w:color="auto" w:fill="auto"/>
          </w:tcPr>
          <w:p w14:paraId="1F8606EC" w14:textId="77777777" w:rsidR="008618AA" w:rsidRPr="008618AA" w:rsidRDefault="008618AA" w:rsidP="008618AA">
            <w:pPr>
              <w:ind w:firstLine="0"/>
            </w:pPr>
            <w:r>
              <w:t>T. Moore</w:t>
            </w:r>
          </w:p>
        </w:tc>
      </w:tr>
      <w:tr w:rsidR="008618AA" w:rsidRPr="008618AA" w14:paraId="09AF5AF3" w14:textId="77777777" w:rsidTr="008618AA">
        <w:tc>
          <w:tcPr>
            <w:tcW w:w="2179" w:type="dxa"/>
            <w:shd w:val="clear" w:color="auto" w:fill="auto"/>
          </w:tcPr>
          <w:p w14:paraId="4AEAAA17" w14:textId="77777777" w:rsidR="008618AA" w:rsidRPr="008618AA" w:rsidRDefault="008618AA" w:rsidP="008618AA">
            <w:pPr>
              <w:ind w:firstLine="0"/>
            </w:pPr>
            <w:r>
              <w:t>Morgan</w:t>
            </w:r>
          </w:p>
        </w:tc>
        <w:tc>
          <w:tcPr>
            <w:tcW w:w="2179" w:type="dxa"/>
            <w:shd w:val="clear" w:color="auto" w:fill="auto"/>
          </w:tcPr>
          <w:p w14:paraId="278C147E" w14:textId="77777777" w:rsidR="008618AA" w:rsidRPr="008618AA" w:rsidRDefault="008618AA" w:rsidP="008618AA">
            <w:pPr>
              <w:ind w:firstLine="0"/>
            </w:pPr>
            <w:r>
              <w:t>D. C. Moss</w:t>
            </w:r>
          </w:p>
        </w:tc>
        <w:tc>
          <w:tcPr>
            <w:tcW w:w="2180" w:type="dxa"/>
            <w:shd w:val="clear" w:color="auto" w:fill="auto"/>
          </w:tcPr>
          <w:p w14:paraId="43FADAF9" w14:textId="77777777" w:rsidR="008618AA" w:rsidRPr="008618AA" w:rsidRDefault="008618AA" w:rsidP="008618AA">
            <w:pPr>
              <w:ind w:firstLine="0"/>
            </w:pPr>
            <w:r>
              <w:t>V. S. Moss</w:t>
            </w:r>
          </w:p>
        </w:tc>
      </w:tr>
      <w:tr w:rsidR="008618AA" w:rsidRPr="008618AA" w14:paraId="6ED21840" w14:textId="77777777" w:rsidTr="008618AA">
        <w:tc>
          <w:tcPr>
            <w:tcW w:w="2179" w:type="dxa"/>
            <w:shd w:val="clear" w:color="auto" w:fill="auto"/>
          </w:tcPr>
          <w:p w14:paraId="2740E39C" w14:textId="77777777" w:rsidR="008618AA" w:rsidRPr="008618AA" w:rsidRDefault="008618AA" w:rsidP="008618AA">
            <w:pPr>
              <w:ind w:firstLine="0"/>
            </w:pPr>
            <w:r>
              <w:t>Murray</w:t>
            </w:r>
          </w:p>
        </w:tc>
        <w:tc>
          <w:tcPr>
            <w:tcW w:w="2179" w:type="dxa"/>
            <w:shd w:val="clear" w:color="auto" w:fill="auto"/>
          </w:tcPr>
          <w:p w14:paraId="7F68AE83" w14:textId="77777777" w:rsidR="008618AA" w:rsidRPr="008618AA" w:rsidRDefault="008618AA" w:rsidP="008618AA">
            <w:pPr>
              <w:ind w:firstLine="0"/>
            </w:pPr>
            <w:r>
              <w:t>B. Newton</w:t>
            </w:r>
          </w:p>
        </w:tc>
        <w:tc>
          <w:tcPr>
            <w:tcW w:w="2180" w:type="dxa"/>
            <w:shd w:val="clear" w:color="auto" w:fill="auto"/>
          </w:tcPr>
          <w:p w14:paraId="6DFBC56F" w14:textId="77777777" w:rsidR="008618AA" w:rsidRPr="008618AA" w:rsidRDefault="008618AA" w:rsidP="008618AA">
            <w:pPr>
              <w:ind w:firstLine="0"/>
            </w:pPr>
            <w:r>
              <w:t>W. Newton</w:t>
            </w:r>
          </w:p>
        </w:tc>
      </w:tr>
      <w:tr w:rsidR="008618AA" w:rsidRPr="008618AA" w14:paraId="0DEC30B2" w14:textId="77777777" w:rsidTr="008618AA">
        <w:tc>
          <w:tcPr>
            <w:tcW w:w="2179" w:type="dxa"/>
            <w:shd w:val="clear" w:color="auto" w:fill="auto"/>
          </w:tcPr>
          <w:p w14:paraId="0CF942DE" w14:textId="77777777" w:rsidR="008618AA" w:rsidRPr="008618AA" w:rsidRDefault="008618AA" w:rsidP="008618AA">
            <w:pPr>
              <w:ind w:firstLine="0"/>
            </w:pPr>
            <w:r>
              <w:t>Nutt</w:t>
            </w:r>
          </w:p>
        </w:tc>
        <w:tc>
          <w:tcPr>
            <w:tcW w:w="2179" w:type="dxa"/>
            <w:shd w:val="clear" w:color="auto" w:fill="auto"/>
          </w:tcPr>
          <w:p w14:paraId="5186FC9D" w14:textId="77777777" w:rsidR="008618AA" w:rsidRPr="008618AA" w:rsidRDefault="008618AA" w:rsidP="008618AA">
            <w:pPr>
              <w:ind w:firstLine="0"/>
            </w:pPr>
            <w:r>
              <w:t>Oremus</w:t>
            </w:r>
          </w:p>
        </w:tc>
        <w:tc>
          <w:tcPr>
            <w:tcW w:w="2180" w:type="dxa"/>
            <w:shd w:val="clear" w:color="auto" w:fill="auto"/>
          </w:tcPr>
          <w:p w14:paraId="4295F531" w14:textId="77777777" w:rsidR="008618AA" w:rsidRPr="008618AA" w:rsidRDefault="008618AA" w:rsidP="008618AA">
            <w:pPr>
              <w:ind w:firstLine="0"/>
            </w:pPr>
            <w:r>
              <w:t>Ott</w:t>
            </w:r>
          </w:p>
        </w:tc>
      </w:tr>
      <w:tr w:rsidR="008618AA" w:rsidRPr="008618AA" w14:paraId="60B3C325" w14:textId="77777777" w:rsidTr="008618AA">
        <w:tc>
          <w:tcPr>
            <w:tcW w:w="2179" w:type="dxa"/>
            <w:shd w:val="clear" w:color="auto" w:fill="auto"/>
          </w:tcPr>
          <w:p w14:paraId="3914D29D" w14:textId="77777777" w:rsidR="008618AA" w:rsidRPr="008618AA" w:rsidRDefault="008618AA" w:rsidP="008618AA">
            <w:pPr>
              <w:ind w:firstLine="0"/>
            </w:pPr>
            <w:r>
              <w:t>Pendarvis</w:t>
            </w:r>
          </w:p>
        </w:tc>
        <w:tc>
          <w:tcPr>
            <w:tcW w:w="2179" w:type="dxa"/>
            <w:shd w:val="clear" w:color="auto" w:fill="auto"/>
          </w:tcPr>
          <w:p w14:paraId="6EE0A27B" w14:textId="77777777" w:rsidR="008618AA" w:rsidRPr="008618AA" w:rsidRDefault="008618AA" w:rsidP="008618AA">
            <w:pPr>
              <w:ind w:firstLine="0"/>
            </w:pPr>
            <w:r>
              <w:t>Pope</w:t>
            </w:r>
          </w:p>
        </w:tc>
        <w:tc>
          <w:tcPr>
            <w:tcW w:w="2180" w:type="dxa"/>
            <w:shd w:val="clear" w:color="auto" w:fill="auto"/>
          </w:tcPr>
          <w:p w14:paraId="3AC63388" w14:textId="77777777" w:rsidR="008618AA" w:rsidRPr="008618AA" w:rsidRDefault="008618AA" w:rsidP="008618AA">
            <w:pPr>
              <w:ind w:firstLine="0"/>
            </w:pPr>
            <w:r>
              <w:t>Rivers</w:t>
            </w:r>
          </w:p>
        </w:tc>
      </w:tr>
      <w:tr w:rsidR="008618AA" w:rsidRPr="008618AA" w14:paraId="052A356F" w14:textId="77777777" w:rsidTr="008618AA">
        <w:tc>
          <w:tcPr>
            <w:tcW w:w="2179" w:type="dxa"/>
            <w:shd w:val="clear" w:color="auto" w:fill="auto"/>
          </w:tcPr>
          <w:p w14:paraId="6B523B01" w14:textId="77777777" w:rsidR="008618AA" w:rsidRPr="008618AA" w:rsidRDefault="008618AA" w:rsidP="008618AA">
            <w:pPr>
              <w:ind w:firstLine="0"/>
            </w:pPr>
            <w:r>
              <w:t>Robinson</w:t>
            </w:r>
          </w:p>
        </w:tc>
        <w:tc>
          <w:tcPr>
            <w:tcW w:w="2179" w:type="dxa"/>
            <w:shd w:val="clear" w:color="auto" w:fill="auto"/>
          </w:tcPr>
          <w:p w14:paraId="4CAE8A07" w14:textId="77777777" w:rsidR="008618AA" w:rsidRPr="008618AA" w:rsidRDefault="008618AA" w:rsidP="008618AA">
            <w:pPr>
              <w:ind w:firstLine="0"/>
            </w:pPr>
            <w:r>
              <w:t>Rose</w:t>
            </w:r>
          </w:p>
        </w:tc>
        <w:tc>
          <w:tcPr>
            <w:tcW w:w="2180" w:type="dxa"/>
            <w:shd w:val="clear" w:color="auto" w:fill="auto"/>
          </w:tcPr>
          <w:p w14:paraId="5EF20156" w14:textId="77777777" w:rsidR="008618AA" w:rsidRPr="008618AA" w:rsidRDefault="008618AA" w:rsidP="008618AA">
            <w:pPr>
              <w:ind w:firstLine="0"/>
            </w:pPr>
            <w:r>
              <w:t>Rutherford</w:t>
            </w:r>
          </w:p>
        </w:tc>
      </w:tr>
      <w:tr w:rsidR="008618AA" w:rsidRPr="008618AA" w14:paraId="00A51E88" w14:textId="77777777" w:rsidTr="008618AA">
        <w:tc>
          <w:tcPr>
            <w:tcW w:w="2179" w:type="dxa"/>
            <w:shd w:val="clear" w:color="auto" w:fill="auto"/>
          </w:tcPr>
          <w:p w14:paraId="3F509A19" w14:textId="77777777" w:rsidR="008618AA" w:rsidRPr="008618AA" w:rsidRDefault="008618AA" w:rsidP="008618AA">
            <w:pPr>
              <w:ind w:firstLine="0"/>
            </w:pPr>
            <w:r>
              <w:t>Sandifer</w:t>
            </w:r>
          </w:p>
        </w:tc>
        <w:tc>
          <w:tcPr>
            <w:tcW w:w="2179" w:type="dxa"/>
            <w:shd w:val="clear" w:color="auto" w:fill="auto"/>
          </w:tcPr>
          <w:p w14:paraId="12348275" w14:textId="77777777" w:rsidR="008618AA" w:rsidRPr="008618AA" w:rsidRDefault="008618AA" w:rsidP="008618AA">
            <w:pPr>
              <w:ind w:firstLine="0"/>
            </w:pPr>
            <w:r>
              <w:t>Simrill</w:t>
            </w:r>
          </w:p>
        </w:tc>
        <w:tc>
          <w:tcPr>
            <w:tcW w:w="2180" w:type="dxa"/>
            <w:shd w:val="clear" w:color="auto" w:fill="auto"/>
          </w:tcPr>
          <w:p w14:paraId="037D8006" w14:textId="77777777" w:rsidR="008618AA" w:rsidRPr="008618AA" w:rsidRDefault="008618AA" w:rsidP="008618AA">
            <w:pPr>
              <w:ind w:firstLine="0"/>
            </w:pPr>
            <w:r>
              <w:t>G. M. Smith</w:t>
            </w:r>
          </w:p>
        </w:tc>
      </w:tr>
      <w:tr w:rsidR="008618AA" w:rsidRPr="008618AA" w14:paraId="0DFF540E" w14:textId="77777777" w:rsidTr="008618AA">
        <w:tc>
          <w:tcPr>
            <w:tcW w:w="2179" w:type="dxa"/>
            <w:shd w:val="clear" w:color="auto" w:fill="auto"/>
          </w:tcPr>
          <w:p w14:paraId="5990EB4C" w14:textId="77777777" w:rsidR="008618AA" w:rsidRPr="008618AA" w:rsidRDefault="008618AA" w:rsidP="008618AA">
            <w:pPr>
              <w:ind w:firstLine="0"/>
            </w:pPr>
            <w:r>
              <w:t>G. R. Smith</w:t>
            </w:r>
          </w:p>
        </w:tc>
        <w:tc>
          <w:tcPr>
            <w:tcW w:w="2179" w:type="dxa"/>
            <w:shd w:val="clear" w:color="auto" w:fill="auto"/>
          </w:tcPr>
          <w:p w14:paraId="279F9CAD" w14:textId="77777777" w:rsidR="008618AA" w:rsidRPr="008618AA" w:rsidRDefault="008618AA" w:rsidP="008618AA">
            <w:pPr>
              <w:ind w:firstLine="0"/>
            </w:pPr>
            <w:r>
              <w:t>M. M. Smith</w:t>
            </w:r>
          </w:p>
        </w:tc>
        <w:tc>
          <w:tcPr>
            <w:tcW w:w="2180" w:type="dxa"/>
            <w:shd w:val="clear" w:color="auto" w:fill="auto"/>
          </w:tcPr>
          <w:p w14:paraId="314A6487" w14:textId="77777777" w:rsidR="008618AA" w:rsidRPr="008618AA" w:rsidRDefault="008618AA" w:rsidP="008618AA">
            <w:pPr>
              <w:ind w:firstLine="0"/>
            </w:pPr>
            <w:r>
              <w:t>Taylor</w:t>
            </w:r>
          </w:p>
        </w:tc>
      </w:tr>
      <w:tr w:rsidR="008618AA" w:rsidRPr="008618AA" w14:paraId="5BA1FCA0" w14:textId="77777777" w:rsidTr="008618AA">
        <w:tc>
          <w:tcPr>
            <w:tcW w:w="2179" w:type="dxa"/>
            <w:shd w:val="clear" w:color="auto" w:fill="auto"/>
          </w:tcPr>
          <w:p w14:paraId="17485BBB" w14:textId="77777777" w:rsidR="008618AA" w:rsidRPr="008618AA" w:rsidRDefault="008618AA" w:rsidP="008618AA">
            <w:pPr>
              <w:ind w:firstLine="0"/>
            </w:pPr>
            <w:r>
              <w:t>Tedder</w:t>
            </w:r>
          </w:p>
        </w:tc>
        <w:tc>
          <w:tcPr>
            <w:tcW w:w="2179" w:type="dxa"/>
            <w:shd w:val="clear" w:color="auto" w:fill="auto"/>
          </w:tcPr>
          <w:p w14:paraId="4DF3C2B7" w14:textId="77777777" w:rsidR="008618AA" w:rsidRPr="008618AA" w:rsidRDefault="008618AA" w:rsidP="008618AA">
            <w:pPr>
              <w:ind w:firstLine="0"/>
            </w:pPr>
            <w:r>
              <w:t>Thayer</w:t>
            </w:r>
          </w:p>
        </w:tc>
        <w:tc>
          <w:tcPr>
            <w:tcW w:w="2180" w:type="dxa"/>
            <w:shd w:val="clear" w:color="auto" w:fill="auto"/>
          </w:tcPr>
          <w:p w14:paraId="1B81BFA6" w14:textId="77777777" w:rsidR="008618AA" w:rsidRPr="008618AA" w:rsidRDefault="008618AA" w:rsidP="008618AA">
            <w:pPr>
              <w:ind w:firstLine="0"/>
            </w:pPr>
            <w:r>
              <w:t>Weeks</w:t>
            </w:r>
          </w:p>
        </w:tc>
      </w:tr>
      <w:tr w:rsidR="008618AA" w:rsidRPr="008618AA" w14:paraId="1BDDBEB5" w14:textId="77777777" w:rsidTr="008618AA">
        <w:tc>
          <w:tcPr>
            <w:tcW w:w="2179" w:type="dxa"/>
            <w:shd w:val="clear" w:color="auto" w:fill="auto"/>
          </w:tcPr>
          <w:p w14:paraId="70655E3D" w14:textId="77777777" w:rsidR="008618AA" w:rsidRPr="008618AA" w:rsidRDefault="008618AA" w:rsidP="008618AA">
            <w:pPr>
              <w:ind w:firstLine="0"/>
            </w:pPr>
            <w:r>
              <w:t>Wetmore</w:t>
            </w:r>
          </w:p>
        </w:tc>
        <w:tc>
          <w:tcPr>
            <w:tcW w:w="2179" w:type="dxa"/>
            <w:shd w:val="clear" w:color="auto" w:fill="auto"/>
          </w:tcPr>
          <w:p w14:paraId="7BDD3B60" w14:textId="77777777" w:rsidR="008618AA" w:rsidRPr="008618AA" w:rsidRDefault="008618AA" w:rsidP="008618AA">
            <w:pPr>
              <w:ind w:firstLine="0"/>
            </w:pPr>
            <w:r>
              <w:t>Wheeler</w:t>
            </w:r>
          </w:p>
        </w:tc>
        <w:tc>
          <w:tcPr>
            <w:tcW w:w="2180" w:type="dxa"/>
            <w:shd w:val="clear" w:color="auto" w:fill="auto"/>
          </w:tcPr>
          <w:p w14:paraId="713BBD65" w14:textId="77777777" w:rsidR="008618AA" w:rsidRPr="008618AA" w:rsidRDefault="008618AA" w:rsidP="008618AA">
            <w:pPr>
              <w:ind w:firstLine="0"/>
            </w:pPr>
            <w:r>
              <w:t>White</w:t>
            </w:r>
          </w:p>
        </w:tc>
      </w:tr>
      <w:tr w:rsidR="008618AA" w:rsidRPr="008618AA" w14:paraId="794926E9" w14:textId="77777777" w:rsidTr="008618AA">
        <w:tc>
          <w:tcPr>
            <w:tcW w:w="2179" w:type="dxa"/>
            <w:shd w:val="clear" w:color="auto" w:fill="auto"/>
          </w:tcPr>
          <w:p w14:paraId="24E9F8B4" w14:textId="77777777" w:rsidR="008618AA" w:rsidRPr="008618AA" w:rsidRDefault="008618AA" w:rsidP="008618AA">
            <w:pPr>
              <w:keepNext/>
              <w:ind w:firstLine="0"/>
            </w:pPr>
            <w:r>
              <w:t>Whitmire</w:t>
            </w:r>
          </w:p>
        </w:tc>
        <w:tc>
          <w:tcPr>
            <w:tcW w:w="2179" w:type="dxa"/>
            <w:shd w:val="clear" w:color="auto" w:fill="auto"/>
          </w:tcPr>
          <w:p w14:paraId="3EF6C7CA" w14:textId="77777777" w:rsidR="008618AA" w:rsidRPr="008618AA" w:rsidRDefault="008618AA" w:rsidP="008618AA">
            <w:pPr>
              <w:keepNext/>
              <w:ind w:firstLine="0"/>
            </w:pPr>
            <w:r>
              <w:t>R. Williams</w:t>
            </w:r>
          </w:p>
        </w:tc>
        <w:tc>
          <w:tcPr>
            <w:tcW w:w="2180" w:type="dxa"/>
            <w:shd w:val="clear" w:color="auto" w:fill="auto"/>
          </w:tcPr>
          <w:p w14:paraId="1C5B6547" w14:textId="77777777" w:rsidR="008618AA" w:rsidRPr="008618AA" w:rsidRDefault="008618AA" w:rsidP="008618AA">
            <w:pPr>
              <w:keepNext/>
              <w:ind w:firstLine="0"/>
            </w:pPr>
            <w:r>
              <w:t>S. Williams</w:t>
            </w:r>
          </w:p>
        </w:tc>
      </w:tr>
      <w:tr w:rsidR="008618AA" w:rsidRPr="008618AA" w14:paraId="2FA651D7" w14:textId="77777777" w:rsidTr="008618AA">
        <w:tc>
          <w:tcPr>
            <w:tcW w:w="2179" w:type="dxa"/>
            <w:shd w:val="clear" w:color="auto" w:fill="auto"/>
          </w:tcPr>
          <w:p w14:paraId="0666BBD9" w14:textId="77777777" w:rsidR="008618AA" w:rsidRPr="008618AA" w:rsidRDefault="008618AA" w:rsidP="008618AA">
            <w:pPr>
              <w:keepNext/>
              <w:ind w:firstLine="0"/>
            </w:pPr>
            <w:r>
              <w:t>Willis</w:t>
            </w:r>
          </w:p>
        </w:tc>
        <w:tc>
          <w:tcPr>
            <w:tcW w:w="2179" w:type="dxa"/>
            <w:shd w:val="clear" w:color="auto" w:fill="auto"/>
          </w:tcPr>
          <w:p w14:paraId="2E412968" w14:textId="77777777" w:rsidR="008618AA" w:rsidRPr="008618AA" w:rsidRDefault="008618AA" w:rsidP="008618AA">
            <w:pPr>
              <w:keepNext/>
              <w:ind w:firstLine="0"/>
            </w:pPr>
            <w:r>
              <w:t>Wooten</w:t>
            </w:r>
          </w:p>
        </w:tc>
        <w:tc>
          <w:tcPr>
            <w:tcW w:w="2180" w:type="dxa"/>
            <w:shd w:val="clear" w:color="auto" w:fill="auto"/>
          </w:tcPr>
          <w:p w14:paraId="14DE4FC1" w14:textId="77777777" w:rsidR="008618AA" w:rsidRPr="008618AA" w:rsidRDefault="008618AA" w:rsidP="008618AA">
            <w:pPr>
              <w:keepNext/>
              <w:ind w:firstLine="0"/>
            </w:pPr>
            <w:r>
              <w:t>Yow</w:t>
            </w:r>
          </w:p>
        </w:tc>
      </w:tr>
    </w:tbl>
    <w:p w14:paraId="1A9E7DD3" w14:textId="77777777" w:rsidR="008618AA" w:rsidRDefault="008618AA" w:rsidP="008618AA"/>
    <w:p w14:paraId="4D4DBD86" w14:textId="77777777" w:rsidR="008618AA" w:rsidRDefault="008618AA" w:rsidP="008618AA">
      <w:pPr>
        <w:jc w:val="center"/>
        <w:rPr>
          <w:b/>
        </w:rPr>
      </w:pPr>
      <w:r w:rsidRPr="008618AA">
        <w:rPr>
          <w:b/>
        </w:rPr>
        <w:t>Total--99</w:t>
      </w:r>
    </w:p>
    <w:p w14:paraId="3A6CAE86" w14:textId="77777777" w:rsidR="008618AA" w:rsidRDefault="008618AA" w:rsidP="008618AA">
      <w:pPr>
        <w:jc w:val="center"/>
        <w:rPr>
          <w:b/>
        </w:rPr>
      </w:pPr>
    </w:p>
    <w:p w14:paraId="76701348" w14:textId="77777777" w:rsidR="008618AA" w:rsidRDefault="008618AA" w:rsidP="008618AA">
      <w:pPr>
        <w:ind w:firstLine="0"/>
      </w:pPr>
      <w:r w:rsidRPr="008618AA">
        <w:t xml:space="preserve"> </w:t>
      </w:r>
      <w:r>
        <w:t>Those who voted in the negative are:</w:t>
      </w:r>
    </w:p>
    <w:p w14:paraId="44A0B1BC" w14:textId="77777777" w:rsidR="008618AA" w:rsidRDefault="008618AA" w:rsidP="008618AA"/>
    <w:p w14:paraId="63CF4772" w14:textId="77777777" w:rsidR="008618AA" w:rsidRDefault="008618AA" w:rsidP="008618AA">
      <w:pPr>
        <w:jc w:val="center"/>
        <w:rPr>
          <w:b/>
        </w:rPr>
      </w:pPr>
      <w:r w:rsidRPr="008618AA">
        <w:rPr>
          <w:b/>
        </w:rPr>
        <w:t>Total--0</w:t>
      </w:r>
    </w:p>
    <w:p w14:paraId="21F4CB90" w14:textId="77777777" w:rsidR="008618AA" w:rsidRDefault="008618AA" w:rsidP="008618AA">
      <w:pPr>
        <w:jc w:val="center"/>
        <w:rPr>
          <w:b/>
        </w:rPr>
      </w:pPr>
    </w:p>
    <w:p w14:paraId="47322369" w14:textId="77777777" w:rsidR="008618AA" w:rsidRDefault="008618AA" w:rsidP="008618AA">
      <w:r>
        <w:t>The appointment was confirmed and a message was ordered sent to the Senate accordingly.</w:t>
      </w:r>
    </w:p>
    <w:p w14:paraId="698553A6" w14:textId="77777777" w:rsidR="008618AA" w:rsidRDefault="008618AA" w:rsidP="008618AA"/>
    <w:p w14:paraId="3AE705B6" w14:textId="77777777" w:rsidR="008618AA" w:rsidRDefault="008618AA" w:rsidP="008618AA">
      <w:pPr>
        <w:keepNext/>
        <w:jc w:val="center"/>
        <w:rPr>
          <w:b/>
        </w:rPr>
      </w:pPr>
      <w:r w:rsidRPr="008618AA">
        <w:rPr>
          <w:b/>
        </w:rPr>
        <w:t>S. 449--DEBATE ADJOURNED ON MOTION TO RECONSIDER</w:t>
      </w:r>
    </w:p>
    <w:p w14:paraId="73287E91" w14:textId="77777777" w:rsidR="008618AA" w:rsidRDefault="008618AA" w:rsidP="008618AA">
      <w:r>
        <w:t>Rep. TAYLOR moved to adjourn debate on the motion to reconsider on the following Bill, which was agreed to:</w:t>
      </w:r>
    </w:p>
    <w:p w14:paraId="738C6C45" w14:textId="77777777" w:rsidR="00A57FAB" w:rsidRDefault="00A57FAB" w:rsidP="008618AA"/>
    <w:p w14:paraId="6D228CF9" w14:textId="77777777" w:rsidR="008618AA" w:rsidRDefault="008618AA" w:rsidP="008618AA">
      <w:bookmarkStart w:id="75" w:name="include_clip_start_130"/>
      <w:bookmarkEnd w:id="75"/>
      <w:r>
        <w:t>S. 449 -- Senator Young: A BILL TO AMEND SECTION 2 OF ACT 926 OF 1962, RELATING TO THE MEMBERSHIP OF THE AIKEN COUNTY COMMISSION FOR TECHNICAL EDUCATION, TO ADD TWO NONVOTING MEMBERS.</w:t>
      </w:r>
    </w:p>
    <w:p w14:paraId="61871AAD" w14:textId="77777777" w:rsidR="008618AA" w:rsidRDefault="008618AA" w:rsidP="008618AA">
      <w:bookmarkStart w:id="76" w:name="include_clip_end_130"/>
      <w:bookmarkEnd w:id="76"/>
    </w:p>
    <w:p w14:paraId="1717402F" w14:textId="77777777" w:rsidR="008618AA" w:rsidRDefault="008618AA" w:rsidP="008618AA">
      <w:pPr>
        <w:keepNext/>
        <w:jc w:val="center"/>
        <w:rPr>
          <w:b/>
        </w:rPr>
      </w:pPr>
      <w:r w:rsidRPr="008618AA">
        <w:rPr>
          <w:b/>
        </w:rPr>
        <w:t>S. 108--AMENDED AND ORDERED TO THIRD READING</w:t>
      </w:r>
    </w:p>
    <w:p w14:paraId="7205FCAD" w14:textId="77777777" w:rsidR="008618AA" w:rsidRDefault="008618AA" w:rsidP="008618AA">
      <w:pPr>
        <w:keepNext/>
      </w:pPr>
      <w:r>
        <w:t>The following Bill was taken up:</w:t>
      </w:r>
    </w:p>
    <w:p w14:paraId="6ABB5C20" w14:textId="77777777" w:rsidR="008618AA" w:rsidRDefault="008618AA" w:rsidP="008618AA">
      <w:pPr>
        <w:keepNext/>
      </w:pPr>
      <w:bookmarkStart w:id="77" w:name="include_clip_start_132"/>
      <w:bookmarkEnd w:id="77"/>
    </w:p>
    <w:p w14:paraId="30CA2B64" w14:textId="77777777" w:rsidR="008618AA" w:rsidRDefault="008618AA" w:rsidP="008618AA">
      <w:r>
        <w:t>S. 108 -- Senators Campsen and Senn: 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14:paraId="56EF6728" w14:textId="77777777" w:rsidR="008618AA" w:rsidRDefault="008618AA" w:rsidP="008618AA"/>
    <w:p w14:paraId="39553C7A" w14:textId="77777777" w:rsidR="008618AA" w:rsidRPr="009117B1" w:rsidRDefault="008618AA" w:rsidP="008618AA">
      <w:r w:rsidRPr="009117B1">
        <w:t>The Committee on Agriculture, Natural Resources and Environmental Affairs proposed the following Amendment No. 1</w:t>
      </w:r>
      <w:r w:rsidR="00A57FAB">
        <w:t xml:space="preserve"> to </w:t>
      </w:r>
      <w:r w:rsidRPr="009117B1">
        <w:t>S. 108 (COUNCIL\</w:t>
      </w:r>
      <w:r w:rsidR="001F7C14">
        <w:t xml:space="preserve"> </w:t>
      </w:r>
      <w:r w:rsidRPr="009117B1">
        <w:t>PH\108C001.JN.PH22), which was adopted:</w:t>
      </w:r>
    </w:p>
    <w:p w14:paraId="15FDF116" w14:textId="77777777" w:rsidR="008618AA" w:rsidRPr="009117B1" w:rsidRDefault="008618AA" w:rsidP="008618AA">
      <w:r w:rsidRPr="009117B1">
        <w:t>Amend the bill, as and if amended, by striking all and inserting:</w:t>
      </w:r>
    </w:p>
    <w:p w14:paraId="4A168786" w14:textId="77777777" w:rsidR="008618AA" w:rsidRPr="008618AA" w:rsidRDefault="008618AA" w:rsidP="008618AA">
      <w:pPr>
        <w:rPr>
          <w:color w:val="000000"/>
          <w:u w:color="000000"/>
        </w:rPr>
      </w:pPr>
      <w:r w:rsidRPr="009117B1">
        <w:t>/</w:t>
      </w:r>
      <w:r w:rsidRPr="009117B1">
        <w:tab/>
      </w:r>
      <w:r w:rsidRPr="008618AA">
        <w:rPr>
          <w:color w:val="000000"/>
          <w:u w:color="000000"/>
        </w:rPr>
        <w:t>SECTION</w:t>
      </w:r>
      <w:r w:rsidRPr="008618AA">
        <w:rPr>
          <w:color w:val="000000"/>
          <w:u w:color="000000"/>
        </w:rPr>
        <w:tab/>
        <w:t>1.</w:t>
      </w:r>
      <w:r w:rsidRPr="008618AA">
        <w:rPr>
          <w:color w:val="000000"/>
          <w:u w:color="000000"/>
        </w:rPr>
        <w:tab/>
        <w:t>Section 48</w:t>
      </w:r>
      <w:r w:rsidRPr="008618AA">
        <w:rPr>
          <w:color w:val="000000"/>
          <w:u w:color="000000"/>
        </w:rPr>
        <w:noBreakHyphen/>
        <w:t>22</w:t>
      </w:r>
      <w:r w:rsidRPr="008618AA">
        <w:rPr>
          <w:color w:val="000000"/>
          <w:u w:color="000000"/>
        </w:rPr>
        <w:noBreakHyphen/>
        <w:t xml:space="preserve">40 of the 1976 Code, as last amended by Act 75 of 2019, is further amended by adding an appropriately numbered item at the end to read: </w:t>
      </w:r>
    </w:p>
    <w:p w14:paraId="5D59F1CD" w14:textId="77777777" w:rsidR="008618AA" w:rsidRPr="008618AA" w:rsidRDefault="008618AA" w:rsidP="008618AA">
      <w:pPr>
        <w:rPr>
          <w:color w:val="000000"/>
          <w:u w:color="000000"/>
        </w:rPr>
      </w:pPr>
      <w:r w:rsidRPr="008618AA">
        <w:rPr>
          <w:color w:val="000000"/>
          <w:u w:color="000000"/>
        </w:rPr>
        <w:tab/>
        <w:t>“(</w:t>
      </w:r>
      <w:bookmarkStart w:id="78" w:name="temp"/>
      <w:bookmarkEnd w:id="78"/>
      <w:r w:rsidRPr="008618AA">
        <w:rPr>
          <w:color w:val="000000"/>
          <w:u w:color="000000"/>
        </w:rPr>
        <w:t xml:space="preserve">  )</w:t>
      </w:r>
      <w:r w:rsidRPr="008618AA">
        <w:rPr>
          <w:color w:val="000000"/>
          <w:u w:color="000000"/>
        </w:rPr>
        <w:tab/>
        <w:t xml:space="preserve">shall conduct topographic mapping using light detection and ranging (LiDAR) data collections by December 31, 2022, and at least every seven years thereafter. The information must be shared with the South Carolina Department of Natural Resources Flood Mitigation Program to ensure compliance with Federal Emergency Management Agency guidelines and standards for flood risk analysis and mapping activities under the Risk Mapping, Assessment, and Planning Program. The unit is authorized to work with local, state, and federal governmental entities in South Carolina to complete the topographic mapping and share the results of the topographic mapping with these agencies. The unit shall work with the Flood Mitigation Program to publish the result to the public on the Department of Natural Resources’ website. The provisions of this item only may be enforced when the General Assembly appropriates the necessary funding for the topographic mapping in the general appropriations act.” </w:t>
      </w:r>
    </w:p>
    <w:p w14:paraId="5E9E224F" w14:textId="77777777" w:rsidR="008618AA" w:rsidRPr="008618AA" w:rsidRDefault="008618AA" w:rsidP="008618AA">
      <w:pPr>
        <w:rPr>
          <w:color w:val="000000"/>
          <w:u w:color="000000"/>
        </w:rPr>
      </w:pPr>
      <w:r w:rsidRPr="008618AA">
        <w:rPr>
          <w:color w:val="000000"/>
          <w:u w:color="000000"/>
        </w:rPr>
        <w:t>SECTION</w:t>
      </w:r>
      <w:r w:rsidRPr="008618AA">
        <w:rPr>
          <w:color w:val="000000"/>
          <w:u w:color="000000"/>
        </w:rPr>
        <w:tab/>
        <w:t>2.</w:t>
      </w:r>
      <w:r w:rsidRPr="008618AA">
        <w:rPr>
          <w:color w:val="000000"/>
          <w:u w:color="000000"/>
        </w:rPr>
        <w:tab/>
        <w:t>This act takes effect upon approval by the Governor.</w:t>
      </w:r>
      <w:r w:rsidR="00A57FAB">
        <w:rPr>
          <w:color w:val="000000"/>
          <w:u w:color="000000"/>
        </w:rPr>
        <w:t xml:space="preserve">   </w:t>
      </w:r>
      <w:r w:rsidRPr="008618AA">
        <w:rPr>
          <w:color w:val="000000"/>
          <w:u w:color="000000"/>
        </w:rPr>
        <w:t>/</w:t>
      </w:r>
    </w:p>
    <w:p w14:paraId="73970C8F" w14:textId="77777777" w:rsidR="008618AA" w:rsidRPr="009117B1" w:rsidRDefault="008618AA" w:rsidP="008618AA">
      <w:r w:rsidRPr="009117B1">
        <w:t>Renumber sections to conform.</w:t>
      </w:r>
    </w:p>
    <w:p w14:paraId="04C9BE51" w14:textId="77777777" w:rsidR="008618AA" w:rsidRDefault="008618AA" w:rsidP="008618AA">
      <w:r w:rsidRPr="009117B1">
        <w:t>Amend title to conform.</w:t>
      </w:r>
    </w:p>
    <w:p w14:paraId="4A96E059" w14:textId="77777777" w:rsidR="008618AA" w:rsidRDefault="008618AA" w:rsidP="008618AA"/>
    <w:p w14:paraId="192995A5" w14:textId="77777777" w:rsidR="008618AA" w:rsidRDefault="008618AA" w:rsidP="008618AA">
      <w:r>
        <w:t>Rep. HIXON explained the amendment.</w:t>
      </w:r>
    </w:p>
    <w:p w14:paraId="6B5E9037" w14:textId="77777777" w:rsidR="008618AA" w:rsidRDefault="008618AA" w:rsidP="008618AA">
      <w:r>
        <w:t>The amendment was then adopted.</w:t>
      </w:r>
    </w:p>
    <w:p w14:paraId="25CF6D71" w14:textId="77777777" w:rsidR="008618AA" w:rsidRDefault="008618AA" w:rsidP="008618AA"/>
    <w:p w14:paraId="21A64B6A" w14:textId="77777777" w:rsidR="008618AA" w:rsidRPr="00C8171A" w:rsidRDefault="008618AA" w:rsidP="008618AA">
      <w:r w:rsidRPr="00C8171A">
        <w:t xml:space="preserve">Reps. </w:t>
      </w:r>
      <w:r w:rsidR="00A57FAB" w:rsidRPr="008618AA">
        <w:rPr>
          <w:color w:val="000000"/>
          <w:szCs w:val="44"/>
          <w:u w:color="000000"/>
        </w:rPr>
        <w:t>LUCAS, G.</w:t>
      </w:r>
      <w:r w:rsidR="00A57FAB">
        <w:rPr>
          <w:color w:val="000000"/>
          <w:szCs w:val="44"/>
          <w:u w:color="000000"/>
        </w:rPr>
        <w:t xml:space="preserve"> </w:t>
      </w:r>
      <w:r w:rsidR="00A57FAB" w:rsidRPr="008618AA">
        <w:rPr>
          <w:color w:val="000000"/>
          <w:szCs w:val="44"/>
          <w:u w:color="000000"/>
        </w:rPr>
        <w:t>M. SMITH, POPE, SIMRILL, MURPHY, JORDAN, W. NEWTON, ALLISON, THAYER, HIOTT, HUGGINS, SANDIFER, G.</w:t>
      </w:r>
      <w:r w:rsidR="00A57FAB">
        <w:rPr>
          <w:color w:val="000000"/>
          <w:szCs w:val="44"/>
          <w:u w:color="000000"/>
        </w:rPr>
        <w:t xml:space="preserve"> </w:t>
      </w:r>
      <w:r w:rsidR="00A57FAB" w:rsidRPr="008618AA">
        <w:rPr>
          <w:color w:val="000000"/>
          <w:szCs w:val="44"/>
          <w:u w:color="000000"/>
        </w:rPr>
        <w:t>R. SMITH, WILLIS, D.</w:t>
      </w:r>
      <w:r w:rsidR="00A57FAB">
        <w:rPr>
          <w:color w:val="000000"/>
          <w:szCs w:val="44"/>
          <w:u w:color="000000"/>
        </w:rPr>
        <w:t xml:space="preserve"> </w:t>
      </w:r>
      <w:r w:rsidR="00A57FAB" w:rsidRPr="008618AA">
        <w:rPr>
          <w:color w:val="000000"/>
          <w:szCs w:val="44"/>
          <w:u w:color="000000"/>
        </w:rPr>
        <w:t xml:space="preserve">C. MOSS, WEST, B. NEWTON, HIXON, ERICKSON, BAILEY, BALLENTINE, BRITTAIN, BENNETT, BLACKWELL, BURNS, BUSTOS, B. COX, CRAWFORD, DANING, ELLIOTT, FELDER, FORREST, GAGNON, GATCH, HARDEE, HEWITT, J.E. JOHNSON, LIGON, LONG, MAGNUSON, MCCRAVY, MCGARRY, V.S. MOSS, NUTT, M.M. SMITH, WHITE, WILLIS, YOW, TAYLOR, WHITMIRE, W. COX, HYDE, DABNEY, MAY, JONES and WOOTEN </w:t>
      </w:r>
      <w:r w:rsidRPr="00C8171A">
        <w:rPr>
          <w:szCs w:val="44"/>
        </w:rPr>
        <w:t>proposed the following Amendment No. 2</w:t>
      </w:r>
      <w:r w:rsidR="00A57FAB">
        <w:rPr>
          <w:szCs w:val="44"/>
        </w:rPr>
        <w:t xml:space="preserve"> to </w:t>
      </w:r>
      <w:r w:rsidRPr="00C8171A">
        <w:rPr>
          <w:szCs w:val="44"/>
        </w:rPr>
        <w:t>S. 10</w:t>
      </w:r>
      <w:r w:rsidRPr="00C8171A">
        <w:t>8 (COUNCIL\HB\108C001.</w:t>
      </w:r>
      <w:r w:rsidR="001F7C14">
        <w:t xml:space="preserve"> </w:t>
      </w:r>
      <w:r w:rsidRPr="00C8171A">
        <w:t>BH.HB22), which was adopted:</w:t>
      </w:r>
    </w:p>
    <w:p w14:paraId="03A7E04D" w14:textId="77777777" w:rsidR="008618AA" w:rsidRPr="00C8171A" w:rsidRDefault="008618AA" w:rsidP="008618AA">
      <w:r w:rsidRPr="00C8171A">
        <w:t>Amend the bill, as and if amended, by adding an appropriately numbered SECTION to read:</w:t>
      </w:r>
    </w:p>
    <w:p w14:paraId="5A54A5B0" w14:textId="77777777" w:rsidR="008618AA" w:rsidRPr="008618AA" w:rsidRDefault="008618AA" w:rsidP="008618AA">
      <w:pPr>
        <w:rPr>
          <w:u w:color="000000"/>
        </w:rPr>
      </w:pPr>
      <w:r w:rsidRPr="00C8171A">
        <w:t>/</w:t>
      </w:r>
      <w:r w:rsidRPr="00C8171A">
        <w:tab/>
      </w:r>
      <w:r w:rsidRPr="008618AA">
        <w:rPr>
          <w:u w:color="000000"/>
        </w:rPr>
        <w:t>SECTION</w:t>
      </w:r>
      <w:r w:rsidRPr="008618AA">
        <w:rPr>
          <w:u w:color="000000"/>
        </w:rPr>
        <w:tab/>
        <w:t>___.</w:t>
      </w:r>
      <w:r w:rsidRPr="008618AA">
        <w:rPr>
          <w:u w:color="000000"/>
        </w:rPr>
        <w:tab/>
        <w:t>A.</w:t>
      </w:r>
      <w:r w:rsidRPr="008618AA">
        <w:rPr>
          <w:u w:color="000000"/>
        </w:rPr>
        <w:tab/>
      </w:r>
      <w:r w:rsidRPr="008618AA">
        <w:rPr>
          <w:u w:color="000000"/>
        </w:rPr>
        <w:tab/>
        <w:t>Article 1, Chapter 13, Title 7 of the 1976 Code is amended by adding:</w:t>
      </w:r>
    </w:p>
    <w:p w14:paraId="7C654838" w14:textId="77777777" w:rsidR="008618AA" w:rsidRPr="008618AA" w:rsidRDefault="008618AA" w:rsidP="008618AA">
      <w:pPr>
        <w:rPr>
          <w:u w:color="000000"/>
        </w:rPr>
      </w:pPr>
      <w:r w:rsidRPr="008618AA">
        <w:rPr>
          <w:u w:color="000000"/>
        </w:rPr>
        <w:tab/>
        <w:t>“Section 7</w:t>
      </w:r>
      <w:r w:rsidRPr="008618AA">
        <w:rPr>
          <w:u w:color="000000"/>
        </w:rPr>
        <w:noBreakHyphen/>
        <w:t>13</w:t>
      </w:r>
      <w:r w:rsidRPr="008618AA">
        <w:rPr>
          <w:u w:color="000000"/>
        </w:rPr>
        <w:noBreakHyphen/>
        <w:t>25.</w:t>
      </w:r>
      <w:r w:rsidRPr="008618AA">
        <w:rPr>
          <w:u w:color="000000"/>
        </w:rPr>
        <w:tab/>
        <w:t>(A)</w:t>
      </w:r>
      <w:r w:rsidRPr="008618AA">
        <w:rPr>
          <w:u w:color="000000"/>
        </w:rPr>
        <w:tab/>
        <w:t>Monday through Saturday for a two</w:t>
      </w:r>
      <w:r w:rsidRPr="008618AA">
        <w:rPr>
          <w:u w:color="000000"/>
        </w:rPr>
        <w:noBreakHyphen/>
        <w:t>week period preceding a general election conducted pursuant to Section 7</w:t>
      </w:r>
      <w:r w:rsidRPr="008618AA">
        <w:rPr>
          <w:u w:color="000000"/>
        </w:rPr>
        <w:noBreakHyphen/>
        <w:t>13</w:t>
      </w:r>
      <w:r w:rsidRPr="008618AA">
        <w:rPr>
          <w:u w:color="000000"/>
        </w:rPr>
        <w:noBreakHyphen/>
        <w:t>10, a primary, special elections, and all municipal elections, all qualified electors of this State must be allowed to cast an early in</w:t>
      </w:r>
      <w:r w:rsidRPr="008618AA">
        <w:rPr>
          <w:u w:color="000000"/>
        </w:rPr>
        <w:noBreakHyphen/>
        <w:t>person ballot. To the extent time permits, and for a period of time as may be determined by the Executive Director of the State Election Commission, all qualified electors must be allowed to cast an early in</w:t>
      </w:r>
      <w:r w:rsidRPr="008618AA">
        <w:rPr>
          <w:u w:color="000000"/>
        </w:rPr>
        <w:noBreakHyphen/>
        <w:t>person ballot prior to a primary runoff.</w:t>
      </w:r>
    </w:p>
    <w:p w14:paraId="54909324" w14:textId="77777777" w:rsidR="008618AA" w:rsidRPr="008618AA" w:rsidRDefault="008618AA" w:rsidP="008618AA">
      <w:pPr>
        <w:rPr>
          <w:u w:color="000000"/>
        </w:rPr>
      </w:pPr>
      <w:r w:rsidRPr="008618AA">
        <w:rPr>
          <w:u w:color="000000"/>
        </w:rPr>
        <w:tab/>
        <w:t>(B)</w:t>
      </w:r>
      <w:r w:rsidRPr="008618AA">
        <w:rPr>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14:paraId="49699D3A" w14:textId="77777777" w:rsidR="008618AA" w:rsidRPr="008618AA" w:rsidRDefault="008618AA" w:rsidP="008618AA">
      <w:pPr>
        <w:rPr>
          <w:u w:color="000000"/>
        </w:rPr>
      </w:pPr>
      <w:r w:rsidRPr="008618AA">
        <w:rPr>
          <w:u w:color="000000"/>
        </w:rPr>
        <w:tab/>
        <w:t>(C)</w:t>
      </w:r>
      <w:r w:rsidRPr="008618AA">
        <w:rPr>
          <w:u w:color="000000"/>
        </w:rPr>
        <w:tab/>
        <w:t>For a general election conducted pursuant to Section 7</w:t>
      </w:r>
      <w:r w:rsidRPr="008618AA">
        <w:rPr>
          <w:u w:color="000000"/>
        </w:rPr>
        <w:noBreakHyphen/>
        <w:t>13</w:t>
      </w:r>
      <w:r w:rsidRPr="008618AA">
        <w:rPr>
          <w:u w:color="000000"/>
        </w:rPr>
        <w:noBreakHyphen/>
        <w:t>10, each county board of voter registration and elections must establish early in</w:t>
      </w:r>
      <w:r w:rsidRPr="008618AA">
        <w:rPr>
          <w:u w:color="000000"/>
        </w:rPr>
        <w:noBreakHyphen/>
        <w:t>person voting locations in an amount based on the following formulas, whichever is higher, but not to exceed seven locations:</w:t>
      </w:r>
    </w:p>
    <w:p w14:paraId="73C1890B" w14:textId="77777777" w:rsidR="008618AA" w:rsidRPr="008618AA" w:rsidRDefault="008618AA" w:rsidP="008618AA">
      <w:pPr>
        <w:rPr>
          <w:u w:color="000000"/>
        </w:rPr>
      </w:pPr>
      <w:r w:rsidRPr="008618AA">
        <w:rPr>
          <w:u w:color="000000"/>
        </w:rPr>
        <w:tab/>
      </w:r>
      <w:r w:rsidRPr="008618AA">
        <w:rPr>
          <w:u w:color="000000"/>
        </w:rPr>
        <w:tab/>
        <w:t>(1)</w:t>
      </w:r>
      <w:r w:rsidRPr="008618AA">
        <w:rPr>
          <w:u w:color="000000"/>
        </w:rPr>
        <w:tab/>
        <w:t>The number of registered voters in the county:</w:t>
      </w:r>
    </w:p>
    <w:p w14:paraId="62B35611"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t>(a)</w:t>
      </w:r>
      <w:r w:rsidRPr="008618AA">
        <w:rPr>
          <w:u w:color="000000"/>
        </w:rPr>
        <w:tab/>
        <w:t xml:space="preserve">1 </w:t>
      </w:r>
      <w:r w:rsidRPr="008618AA">
        <w:rPr>
          <w:u w:color="000000"/>
        </w:rPr>
        <w:noBreakHyphen/>
        <w:t xml:space="preserve"> 39,999 voters: one location</w:t>
      </w:r>
    </w:p>
    <w:p w14:paraId="14F9B9BF"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t>(b)</w:t>
      </w:r>
      <w:r w:rsidRPr="008618AA">
        <w:rPr>
          <w:u w:color="000000"/>
        </w:rPr>
        <w:tab/>
        <w:t xml:space="preserve">40,000 </w:t>
      </w:r>
      <w:r w:rsidRPr="008618AA">
        <w:rPr>
          <w:u w:color="000000"/>
        </w:rPr>
        <w:noBreakHyphen/>
        <w:t xml:space="preserve"> 79,999 voters: two locations</w:t>
      </w:r>
    </w:p>
    <w:p w14:paraId="4B57999F"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t>(c)</w:t>
      </w:r>
      <w:r w:rsidRPr="008618AA">
        <w:rPr>
          <w:u w:color="000000"/>
        </w:rPr>
        <w:tab/>
        <w:t xml:space="preserve">80,000 </w:t>
      </w:r>
      <w:r w:rsidRPr="008618AA">
        <w:rPr>
          <w:u w:color="000000"/>
        </w:rPr>
        <w:noBreakHyphen/>
        <w:t xml:space="preserve"> 119,999 voters:</w:t>
      </w:r>
      <w:r w:rsidRPr="008618AA">
        <w:rPr>
          <w:u w:color="000000"/>
        </w:rPr>
        <w:tab/>
        <w:t xml:space="preserve"> three locations</w:t>
      </w:r>
    </w:p>
    <w:p w14:paraId="7AAD3C4E"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t>(d)</w:t>
      </w:r>
      <w:r w:rsidRPr="008618AA">
        <w:rPr>
          <w:u w:color="000000"/>
        </w:rPr>
        <w:tab/>
        <w:t xml:space="preserve">120,000 </w:t>
      </w:r>
      <w:r w:rsidRPr="008618AA">
        <w:rPr>
          <w:u w:color="000000"/>
        </w:rPr>
        <w:noBreakHyphen/>
        <w:t xml:space="preserve"> 159,999 voters: four locations</w:t>
      </w:r>
    </w:p>
    <w:p w14:paraId="62EF6A7B"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t>(e)</w:t>
      </w:r>
      <w:r w:rsidRPr="008618AA">
        <w:rPr>
          <w:u w:color="000000"/>
        </w:rPr>
        <w:tab/>
        <w:t xml:space="preserve">160,000 </w:t>
      </w:r>
      <w:r w:rsidRPr="008618AA">
        <w:rPr>
          <w:u w:color="000000"/>
        </w:rPr>
        <w:noBreakHyphen/>
        <w:t xml:space="preserve"> 199,999 voters: five locations</w:t>
      </w:r>
    </w:p>
    <w:p w14:paraId="15D4CB20"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t xml:space="preserve">(f) </w:t>
      </w:r>
      <w:r w:rsidRPr="008618AA">
        <w:rPr>
          <w:u w:color="000000"/>
        </w:rPr>
        <w:tab/>
        <w:t xml:space="preserve">200,000 </w:t>
      </w:r>
      <w:r w:rsidRPr="008618AA">
        <w:rPr>
          <w:u w:color="000000"/>
        </w:rPr>
        <w:noBreakHyphen/>
        <w:t xml:space="preserve"> 239,999 voters: six locations</w:t>
      </w:r>
    </w:p>
    <w:p w14:paraId="1F814752"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t>(g)</w:t>
      </w:r>
      <w:r w:rsidRPr="008618AA">
        <w:rPr>
          <w:u w:color="000000"/>
        </w:rPr>
        <w:tab/>
        <w:t>240,000 voters and up: seven locations</w:t>
      </w:r>
    </w:p>
    <w:p w14:paraId="3D99CD36" w14:textId="77777777" w:rsidR="008618AA" w:rsidRPr="008618AA" w:rsidRDefault="008618AA" w:rsidP="008618AA">
      <w:pPr>
        <w:rPr>
          <w:u w:color="000000"/>
        </w:rPr>
      </w:pPr>
      <w:r w:rsidRPr="008618AA">
        <w:rPr>
          <w:u w:color="000000"/>
        </w:rPr>
        <w:tab/>
      </w:r>
      <w:r w:rsidRPr="008618AA">
        <w:rPr>
          <w:u w:color="000000"/>
        </w:rPr>
        <w:tab/>
        <w:t>(2)</w:t>
      </w:r>
      <w:r w:rsidRPr="008618AA">
        <w:rPr>
          <w:u w:color="000000"/>
        </w:rPr>
        <w:tab/>
        <w:t>The size of the county in square miles:</w:t>
      </w:r>
    </w:p>
    <w:p w14:paraId="506261D7"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t>(a)</w:t>
      </w:r>
      <w:r w:rsidRPr="008618AA">
        <w:rPr>
          <w:u w:color="000000"/>
        </w:rPr>
        <w:tab/>
        <w:t>0</w:t>
      </w:r>
      <w:r w:rsidRPr="008618AA">
        <w:rPr>
          <w:u w:color="000000"/>
        </w:rPr>
        <w:noBreakHyphen/>
        <w:t>199 square miles: one location</w:t>
      </w:r>
    </w:p>
    <w:p w14:paraId="69504B0C"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t>(b)</w:t>
      </w:r>
      <w:r w:rsidRPr="008618AA">
        <w:rPr>
          <w:u w:color="000000"/>
        </w:rPr>
        <w:tab/>
        <w:t>200</w:t>
      </w:r>
      <w:r w:rsidRPr="008618AA">
        <w:rPr>
          <w:u w:color="000000"/>
        </w:rPr>
        <w:noBreakHyphen/>
        <w:t>399 square miles: two locations</w:t>
      </w:r>
    </w:p>
    <w:p w14:paraId="485BF250"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t>(c)</w:t>
      </w:r>
      <w:r w:rsidRPr="008618AA">
        <w:rPr>
          <w:u w:color="000000"/>
        </w:rPr>
        <w:tab/>
        <w:t>400</w:t>
      </w:r>
      <w:r w:rsidRPr="008618AA">
        <w:rPr>
          <w:u w:color="000000"/>
        </w:rPr>
        <w:noBreakHyphen/>
        <w:t>599 square miles: three locations</w:t>
      </w:r>
    </w:p>
    <w:p w14:paraId="0A6BB092"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t>(d)</w:t>
      </w:r>
      <w:r w:rsidRPr="008618AA">
        <w:rPr>
          <w:u w:color="000000"/>
        </w:rPr>
        <w:tab/>
        <w:t>600</w:t>
      </w:r>
      <w:r w:rsidRPr="008618AA">
        <w:rPr>
          <w:u w:color="000000"/>
        </w:rPr>
        <w:noBreakHyphen/>
        <w:t>799 square miles: four locations</w:t>
      </w:r>
    </w:p>
    <w:p w14:paraId="60618BC8"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t>(e)</w:t>
      </w:r>
      <w:r w:rsidRPr="008618AA">
        <w:rPr>
          <w:u w:color="000000"/>
        </w:rPr>
        <w:tab/>
        <w:t>800</w:t>
      </w:r>
      <w:r w:rsidRPr="008618AA">
        <w:rPr>
          <w:u w:color="000000"/>
        </w:rPr>
        <w:noBreakHyphen/>
        <w:t>999 square miles: five locations</w:t>
      </w:r>
    </w:p>
    <w:p w14:paraId="193C6115"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t xml:space="preserve">(f) </w:t>
      </w:r>
      <w:r w:rsidRPr="008618AA">
        <w:rPr>
          <w:u w:color="000000"/>
        </w:rPr>
        <w:tab/>
        <w:t>1000</w:t>
      </w:r>
      <w:r w:rsidRPr="008618AA">
        <w:rPr>
          <w:u w:color="000000"/>
        </w:rPr>
        <w:noBreakHyphen/>
        <w:t>1199 square miles: six locations</w:t>
      </w:r>
    </w:p>
    <w:p w14:paraId="3C652BE9"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t>(g)</w:t>
      </w:r>
      <w:r w:rsidRPr="008618AA">
        <w:rPr>
          <w:u w:color="000000"/>
        </w:rPr>
        <w:tab/>
        <w:t>1200 square miles and up: seven locations</w:t>
      </w:r>
    </w:p>
    <w:p w14:paraId="105255DA" w14:textId="77777777" w:rsidR="008618AA" w:rsidRPr="008618AA" w:rsidRDefault="008618AA" w:rsidP="008618AA">
      <w:pPr>
        <w:rPr>
          <w:u w:color="000000"/>
        </w:rPr>
      </w:pPr>
      <w:r w:rsidRPr="008618AA">
        <w:rPr>
          <w:u w:color="000000"/>
        </w:rPr>
        <w:tab/>
        <w:t>(D)</w:t>
      </w:r>
      <w:r w:rsidRPr="008618AA">
        <w:rPr>
          <w:u w:color="000000"/>
        </w:rPr>
        <w:tab/>
        <w:t>If the main office of each county board of voter registration and elections is used for an early in</w:t>
      </w:r>
      <w:r w:rsidRPr="008618AA">
        <w:rPr>
          <w:u w:color="000000"/>
        </w:rPr>
        <w:noBreakHyphen/>
        <w:t>person voting location, it constitutes one of the early in</w:t>
      </w:r>
      <w:r w:rsidRPr="008618AA">
        <w:rPr>
          <w:u w:color="000000"/>
        </w:rPr>
        <w:noBreakHyphen/>
        <w:t>person voting locations as delineated in this section.</w:t>
      </w:r>
    </w:p>
    <w:p w14:paraId="41B43542" w14:textId="77777777" w:rsidR="008618AA" w:rsidRPr="008618AA" w:rsidRDefault="008618AA" w:rsidP="008618AA">
      <w:pPr>
        <w:rPr>
          <w:u w:color="000000"/>
        </w:rPr>
      </w:pPr>
      <w:r w:rsidRPr="008618AA">
        <w:rPr>
          <w:u w:color="000000"/>
        </w:rPr>
        <w:tab/>
        <w:t>(E)(1)</w:t>
      </w:r>
      <w:r w:rsidRPr="008618AA">
        <w:rPr>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14:paraId="396BED22" w14:textId="77777777" w:rsidR="008618AA" w:rsidRPr="008618AA" w:rsidRDefault="008618AA" w:rsidP="008618AA">
      <w:pPr>
        <w:rPr>
          <w:u w:color="000000"/>
        </w:rPr>
      </w:pPr>
      <w:r w:rsidRPr="008618AA">
        <w:rPr>
          <w:u w:color="000000"/>
        </w:rPr>
        <w:tab/>
      </w:r>
      <w:r w:rsidRPr="008618AA">
        <w:rPr>
          <w:u w:color="000000"/>
        </w:rPr>
        <w:tab/>
        <w:t>(2)</w:t>
      </w:r>
      <w:r w:rsidRPr="008618AA">
        <w:rPr>
          <w:u w:color="000000"/>
        </w:rPr>
        <w:tab/>
        <w:t>When the early in</w:t>
      </w:r>
      <w:r w:rsidRPr="008618AA">
        <w:rPr>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8618AA">
        <w:rPr>
          <w:u w:color="000000"/>
        </w:rPr>
        <w:noBreakHyphen/>
        <w:t>person location due to an emergency such as fire or flood.</w:t>
      </w:r>
    </w:p>
    <w:p w14:paraId="7C75081D" w14:textId="77777777" w:rsidR="008618AA" w:rsidRPr="008618AA" w:rsidRDefault="008618AA" w:rsidP="008618AA">
      <w:pPr>
        <w:rPr>
          <w:u w:color="000000"/>
        </w:rPr>
      </w:pPr>
      <w:r w:rsidRPr="008618AA">
        <w:rPr>
          <w:u w:color="000000"/>
        </w:rPr>
        <w:tab/>
        <w:t>(F)</w:t>
      </w:r>
      <w:r w:rsidRPr="008618AA">
        <w:rPr>
          <w:u w:color="000000"/>
        </w:rPr>
        <w:tab/>
        <w:t>The county election board must set and publish the location of each early in</w:t>
      </w:r>
      <w:r w:rsidRPr="008618AA">
        <w:rPr>
          <w:u w:color="000000"/>
        </w:rPr>
        <w:noBreakHyphen/>
        <w:t>person voting center at least fourteen days before the early voting period begins. Publication of the schedule must be made, at a minimum, to a website or webpage managed by, or on behalf of, each respective county election board.</w:t>
      </w:r>
    </w:p>
    <w:p w14:paraId="30C54DC7" w14:textId="77777777" w:rsidR="008618AA" w:rsidRPr="008618AA" w:rsidRDefault="008618AA" w:rsidP="008618AA">
      <w:pPr>
        <w:rPr>
          <w:u w:color="000000"/>
        </w:rPr>
      </w:pPr>
      <w:r w:rsidRPr="008618AA">
        <w:rPr>
          <w:u w:color="000000"/>
        </w:rPr>
        <w:tab/>
        <w:t>(G)</w:t>
      </w:r>
      <w:r w:rsidRPr="008618AA">
        <w:rPr>
          <w:u w:color="000000"/>
        </w:rPr>
        <w:tab/>
        <w:t xml:space="preserve"> Upon the daily closure of each early in</w:t>
      </w:r>
      <w:r w:rsidRPr="008618AA">
        <w:rPr>
          <w:u w:color="000000"/>
        </w:rPr>
        <w:noBreakHyphen/>
        <w:t>person voting location during the period established in subsection (B), all ballots must be transported to the county board of voter registration and elections and stored in a secure location.</w:t>
      </w:r>
    </w:p>
    <w:p w14:paraId="1C458DE8" w14:textId="77777777" w:rsidR="008618AA" w:rsidRPr="008618AA" w:rsidRDefault="008618AA" w:rsidP="008618AA">
      <w:pPr>
        <w:rPr>
          <w:u w:color="000000"/>
        </w:rPr>
      </w:pPr>
      <w:r w:rsidRPr="008618AA">
        <w:rPr>
          <w:u w:color="000000"/>
        </w:rPr>
        <w:tab/>
        <w:t>(H)</w:t>
      </w:r>
      <w:r w:rsidRPr="008618AA">
        <w:rPr>
          <w:u w:color="000000"/>
        </w:rPr>
        <w:tab/>
        <w:t>County boards of voter registration and elections, in their discretion, may establish any number of early in</w:t>
      </w:r>
      <w:r w:rsidRPr="008618AA">
        <w:rPr>
          <w:u w:color="000000"/>
        </w:rPr>
        <w:noBreakHyphen/>
        <w:t>person voting locations for use in primary, primary runoff, special elections, and all municipal elections, and the formulas provided in this section do not apply.</w:t>
      </w:r>
    </w:p>
    <w:p w14:paraId="3361C31E" w14:textId="77777777" w:rsidR="008618AA" w:rsidRPr="008618AA" w:rsidRDefault="008618AA" w:rsidP="008618AA">
      <w:pPr>
        <w:rPr>
          <w:u w:color="000000"/>
        </w:rPr>
      </w:pPr>
      <w:r w:rsidRPr="008618AA">
        <w:rPr>
          <w:u w:color="000000"/>
        </w:rPr>
        <w:tab/>
        <w:t>(I)</w:t>
      </w:r>
      <w:r w:rsidRPr="008618AA">
        <w:rPr>
          <w:u w:color="000000"/>
        </w:rPr>
        <w:tab/>
        <w:t>Each early voting center must have available every ballot style in use in the particular county for that election.”</w:t>
      </w:r>
    </w:p>
    <w:p w14:paraId="48871477" w14:textId="77777777" w:rsidR="008618AA" w:rsidRPr="008618AA" w:rsidRDefault="008618AA" w:rsidP="008618AA">
      <w:pPr>
        <w:rPr>
          <w:u w:color="000000"/>
        </w:rPr>
      </w:pPr>
      <w:r w:rsidRPr="008618AA">
        <w:rPr>
          <w:u w:color="000000"/>
        </w:rPr>
        <w:t>B.</w:t>
      </w:r>
      <w:r w:rsidRPr="008618AA">
        <w:rPr>
          <w:u w:color="000000"/>
        </w:rPr>
        <w:tab/>
      </w:r>
      <w:r w:rsidRPr="008618AA">
        <w:rPr>
          <w:u w:color="000000"/>
        </w:rPr>
        <w:tab/>
        <w:t>Section 7</w:t>
      </w:r>
      <w:r w:rsidRPr="008618AA">
        <w:rPr>
          <w:u w:color="000000"/>
        </w:rPr>
        <w:noBreakHyphen/>
        <w:t>11</w:t>
      </w:r>
      <w:r w:rsidRPr="008618AA">
        <w:rPr>
          <w:u w:color="000000"/>
        </w:rPr>
        <w:noBreakHyphen/>
        <w:t>10 of the 1976 Code is amended to read:</w:t>
      </w:r>
    </w:p>
    <w:p w14:paraId="0128E669" w14:textId="77777777" w:rsidR="008618AA" w:rsidRPr="00C8171A" w:rsidRDefault="008618AA" w:rsidP="008618AA">
      <w:r w:rsidRPr="00C8171A">
        <w:tab/>
        <w:t>“Section 7</w:t>
      </w:r>
      <w:r w:rsidRPr="00C8171A">
        <w:noBreakHyphen/>
        <w:t>11</w:t>
      </w:r>
      <w:r w:rsidRPr="00C8171A">
        <w:noBreakHyphen/>
        <w:t>10.</w:t>
      </w:r>
      <w:r w:rsidRPr="00C8171A">
        <w:tab/>
      </w:r>
      <w:r w:rsidRPr="00C8171A">
        <w:rPr>
          <w:u w:val="single"/>
        </w:rPr>
        <w:t>(A)</w:t>
      </w:r>
      <w:r w:rsidRPr="00C8171A">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C8171A">
        <w:rPr>
          <w:strike/>
        </w:rPr>
        <w:t>shall</w:t>
      </w:r>
      <w:r w:rsidRPr="00C8171A">
        <w:t xml:space="preserve"> </w:t>
      </w:r>
      <w:r w:rsidRPr="00C8171A">
        <w:rPr>
          <w:u w:val="single"/>
        </w:rPr>
        <w:t>may</w:t>
      </w:r>
      <w:r w:rsidRPr="00C8171A">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14:paraId="191C0112" w14:textId="77777777" w:rsidR="008618AA" w:rsidRPr="00C8171A" w:rsidRDefault="008618AA" w:rsidP="008618AA">
      <w:pPr>
        <w:rPr>
          <w:u w:val="single"/>
        </w:rPr>
      </w:pPr>
      <w:r w:rsidRPr="00C8171A">
        <w:tab/>
      </w:r>
      <w:r w:rsidRPr="00C8171A">
        <w:rPr>
          <w:u w:val="single"/>
        </w:rPr>
        <w:t>(B)</w:t>
      </w:r>
      <w:r w:rsidRPr="00C8171A">
        <w:tab/>
      </w:r>
      <w:r w:rsidRPr="00C8171A">
        <w:rPr>
          <w:u w:val="single"/>
        </w:rPr>
        <w:t>A candidate may not file more than one statement of intention of candidacy for a single office for the same election.</w:t>
      </w:r>
    </w:p>
    <w:p w14:paraId="6261C87C" w14:textId="77777777" w:rsidR="008618AA" w:rsidRPr="00C8171A" w:rsidRDefault="008618AA" w:rsidP="008618AA">
      <w:r w:rsidRPr="00C8171A">
        <w:tab/>
      </w:r>
      <w:r w:rsidRPr="00C8171A">
        <w:rPr>
          <w:u w:val="single"/>
        </w:rPr>
        <w:t>(C)</w:t>
      </w:r>
      <w:r w:rsidRPr="00C8171A">
        <w:tab/>
      </w:r>
      <w:r w:rsidRPr="00C8171A">
        <w:rPr>
          <w:u w:val="single"/>
        </w:rPr>
        <w:t>A candidate may not be nominated by more than one political party for a single office for the same election.</w:t>
      </w:r>
      <w:r w:rsidRPr="00C8171A">
        <w:t>”</w:t>
      </w:r>
    </w:p>
    <w:p w14:paraId="5C55242F" w14:textId="77777777" w:rsidR="008618AA" w:rsidRPr="00C8171A" w:rsidRDefault="008618AA" w:rsidP="008618AA">
      <w:r w:rsidRPr="00C8171A">
        <w:t>C.</w:t>
      </w:r>
      <w:r w:rsidRPr="00C8171A">
        <w:tab/>
      </w:r>
      <w:r w:rsidRPr="00C8171A">
        <w:tab/>
        <w:t>Section 7</w:t>
      </w:r>
      <w:r w:rsidRPr="00C8171A">
        <w:noBreakHyphen/>
        <w:t>13</w:t>
      </w:r>
      <w:r w:rsidRPr="00C8171A">
        <w:noBreakHyphen/>
        <w:t>320(D) of the 1976 Code is amended to read:</w:t>
      </w:r>
    </w:p>
    <w:p w14:paraId="495A0D38" w14:textId="77777777" w:rsidR="008618AA" w:rsidRPr="00C8171A" w:rsidRDefault="008618AA" w:rsidP="008618AA">
      <w:r w:rsidRPr="00C8171A">
        <w:tab/>
        <w:t>“(D)</w:t>
      </w:r>
      <w:r w:rsidRPr="00C8171A">
        <w:tab/>
        <w:t xml:space="preserve">The names of candidates offering for </w:t>
      </w:r>
      <w:r w:rsidRPr="00C8171A">
        <w:rPr>
          <w:strike/>
        </w:rPr>
        <w:t>any other</w:t>
      </w:r>
      <w:r w:rsidRPr="00C8171A">
        <w:t xml:space="preserve"> </w:t>
      </w:r>
      <w:r w:rsidRPr="00C8171A">
        <w:rPr>
          <w:u w:val="single"/>
        </w:rPr>
        <w:t>another</w:t>
      </w:r>
      <w:r w:rsidRPr="00C8171A">
        <w:t xml:space="preserve"> office </w:t>
      </w:r>
      <w:r w:rsidRPr="00C8171A">
        <w:rPr>
          <w:strike/>
        </w:rPr>
        <w:t>shall</w:t>
      </w:r>
      <w:r w:rsidRPr="00C8171A">
        <w:t xml:space="preserve"> </w:t>
      </w:r>
      <w:r w:rsidRPr="00C8171A">
        <w:rPr>
          <w:u w:val="single"/>
        </w:rPr>
        <w:t>must</w:t>
      </w:r>
      <w:r w:rsidRPr="00C8171A">
        <w:t xml:space="preserve"> be placed in the proper place on the appropriate ballot, stating whether it is a state, congressional, legislative, county</w:t>
      </w:r>
      <w:r w:rsidRPr="00C8171A">
        <w:rPr>
          <w:u w:val="single"/>
        </w:rPr>
        <w:t>,</w:t>
      </w:r>
      <w:r w:rsidRPr="00C8171A">
        <w:t xml:space="preserve"> or other office. </w:t>
      </w:r>
      <w:r w:rsidRPr="00C8171A">
        <w:rPr>
          <w:u w:val="single"/>
        </w:rPr>
        <w:t>A candidate’s name may not appear on the ballot more than once for any single office for the same election.</w:t>
      </w:r>
      <w:r w:rsidRPr="00C8171A">
        <w:t>”</w:t>
      </w:r>
    </w:p>
    <w:p w14:paraId="1EB9F7A2" w14:textId="77777777" w:rsidR="008618AA" w:rsidRPr="008618AA" w:rsidRDefault="008618AA" w:rsidP="008618AA">
      <w:pPr>
        <w:rPr>
          <w:u w:color="000000"/>
        </w:rPr>
      </w:pPr>
      <w:r w:rsidRPr="008618AA">
        <w:rPr>
          <w:u w:color="000000"/>
        </w:rPr>
        <w:t>D.</w:t>
      </w:r>
      <w:r w:rsidRPr="008618AA">
        <w:rPr>
          <w:u w:color="000000"/>
        </w:rPr>
        <w:tab/>
      </w:r>
      <w:r w:rsidRPr="008618AA">
        <w:rPr>
          <w:u w:color="000000"/>
        </w:rPr>
        <w:tab/>
        <w:t>Section 7</w:t>
      </w:r>
      <w:r w:rsidRPr="008618AA">
        <w:rPr>
          <w:u w:color="000000"/>
        </w:rPr>
        <w:noBreakHyphen/>
        <w:t>15</w:t>
      </w:r>
      <w:r w:rsidRPr="008618AA">
        <w:rPr>
          <w:u w:color="000000"/>
        </w:rPr>
        <w:noBreakHyphen/>
        <w:t>220(A) of the 1976 Code is amended to read:</w:t>
      </w:r>
    </w:p>
    <w:p w14:paraId="5F5DD6F8" w14:textId="77777777" w:rsidR="008618AA" w:rsidRPr="008618AA" w:rsidRDefault="008618AA" w:rsidP="008618AA">
      <w:pPr>
        <w:rPr>
          <w:u w:color="000000"/>
        </w:rPr>
      </w:pPr>
      <w:r w:rsidRPr="008618AA">
        <w:rPr>
          <w:u w:color="000000"/>
        </w:rPr>
        <w:tab/>
        <w:t>“(A)</w:t>
      </w:r>
      <w:r w:rsidRPr="008618AA">
        <w:rPr>
          <w:u w:color="000000"/>
        </w:rPr>
        <w:tab/>
        <w:t>The oath, a copy of which is required by Section 7</w:t>
      </w:r>
      <w:r w:rsidRPr="008618AA">
        <w:rPr>
          <w:u w:color="000000"/>
        </w:rPr>
        <w:noBreakHyphen/>
        <w:t>15</w:t>
      </w:r>
      <w:r w:rsidRPr="008618AA">
        <w:rPr>
          <w:u w:color="000000"/>
        </w:rPr>
        <w:noBreakHyphen/>
        <w:t>200(2) to be sent each absentee ballot applicant and which is required by Section 7</w:t>
      </w:r>
      <w:r w:rsidRPr="008618AA">
        <w:rPr>
          <w:u w:color="000000"/>
        </w:rPr>
        <w:noBreakHyphen/>
        <w:t>15</w:t>
      </w:r>
      <w:r w:rsidRPr="008618AA">
        <w:rPr>
          <w:u w:color="000000"/>
        </w:rPr>
        <w:noBreakHyphen/>
        <w:t>230 to be returned with the absentee ballot applicant’s ballot, shall be signed by the absentee ballot applicant and witnessed. The oath shall be in the following form:</w:t>
      </w:r>
    </w:p>
    <w:p w14:paraId="2E0CCF1F" w14:textId="77777777" w:rsidR="008618AA" w:rsidRPr="008618AA" w:rsidRDefault="008618AA" w:rsidP="008618AA">
      <w:pPr>
        <w:rPr>
          <w:u w:color="000000"/>
        </w:rPr>
      </w:pPr>
      <w:r w:rsidRPr="008618AA">
        <w:rPr>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14:paraId="3C72A8BC" w14:textId="77777777" w:rsidR="008618AA" w:rsidRPr="008618AA" w:rsidRDefault="008618AA" w:rsidP="008618AA">
      <w:pPr>
        <w:rPr>
          <w:u w:color="000000"/>
        </w:rPr>
      </w:pPr>
      <w:r w:rsidRPr="008618AA">
        <w:rPr>
          <w:u w:color="000000"/>
        </w:rPr>
        <w:tab/>
        <w:t>____________________________________</w:t>
      </w:r>
    </w:p>
    <w:p w14:paraId="15C01149" w14:textId="77777777" w:rsidR="008618AA" w:rsidRPr="008618AA" w:rsidRDefault="008618AA" w:rsidP="008618AA">
      <w:pPr>
        <w:rPr>
          <w:u w:color="000000"/>
        </w:rPr>
      </w:pPr>
      <w:r w:rsidRPr="008618AA">
        <w:rPr>
          <w:u w:color="000000"/>
        </w:rPr>
        <w:tab/>
        <w:t>Signature of Voter</w:t>
      </w:r>
    </w:p>
    <w:p w14:paraId="0463E0F5" w14:textId="77777777" w:rsidR="008618AA" w:rsidRPr="008618AA" w:rsidRDefault="008618AA" w:rsidP="008618AA">
      <w:pPr>
        <w:rPr>
          <w:u w:color="000000"/>
        </w:rPr>
      </w:pPr>
      <w:r w:rsidRPr="008618AA">
        <w:rPr>
          <w:u w:color="000000"/>
        </w:rPr>
        <w:tab/>
        <w:t>Dated on this ______ day of ____________ 20 __</w:t>
      </w:r>
    </w:p>
    <w:p w14:paraId="06B9DCC4" w14:textId="77777777" w:rsidR="008618AA" w:rsidRPr="008618AA" w:rsidRDefault="008618AA" w:rsidP="008618AA">
      <w:pPr>
        <w:rPr>
          <w:u w:color="000000"/>
        </w:rPr>
      </w:pPr>
      <w:r w:rsidRPr="008618AA">
        <w:rPr>
          <w:u w:color="000000"/>
        </w:rPr>
        <w:tab/>
        <w:t>_________________</w:t>
      </w:r>
      <w:r w:rsidRPr="008618AA">
        <w:rPr>
          <w:u w:color="000000"/>
        </w:rPr>
        <w:tab/>
      </w:r>
      <w:r w:rsidRPr="008618AA">
        <w:rPr>
          <w:u w:color="000000"/>
        </w:rPr>
        <w:tab/>
      </w:r>
      <w:r w:rsidRPr="008618AA">
        <w:rPr>
          <w:u w:color="000000"/>
        </w:rPr>
        <w:tab/>
        <w:t>___________________</w:t>
      </w:r>
    </w:p>
    <w:p w14:paraId="235702CD" w14:textId="77777777" w:rsidR="008618AA" w:rsidRPr="008618AA" w:rsidRDefault="008618AA" w:rsidP="008618AA">
      <w:pPr>
        <w:rPr>
          <w:u w:val="single" w:color="000000"/>
        </w:rPr>
      </w:pPr>
      <w:r w:rsidRPr="008618AA">
        <w:rPr>
          <w:u w:color="000000"/>
        </w:rPr>
        <w:tab/>
        <w:t>Signature of Witness</w:t>
      </w:r>
      <w:r w:rsidRPr="008618AA">
        <w:rPr>
          <w:u w:color="000000"/>
        </w:rPr>
        <w:tab/>
      </w:r>
      <w:r w:rsidRPr="008618AA">
        <w:rPr>
          <w:u w:color="000000"/>
        </w:rPr>
        <w:tab/>
      </w:r>
      <w:r w:rsidRPr="008618AA">
        <w:rPr>
          <w:u w:color="000000"/>
        </w:rPr>
        <w:tab/>
      </w:r>
      <w:r w:rsidRPr="008618AA">
        <w:rPr>
          <w:u w:val="single" w:color="000000"/>
        </w:rPr>
        <w:t>Printed Name of Witness</w:t>
      </w:r>
    </w:p>
    <w:p w14:paraId="5C1343C5" w14:textId="77777777" w:rsidR="008618AA" w:rsidRPr="008618AA" w:rsidRDefault="008618AA" w:rsidP="008618AA">
      <w:pPr>
        <w:rPr>
          <w:u w:color="000000"/>
        </w:rPr>
      </w:pPr>
      <w:r w:rsidRPr="008618AA">
        <w:rPr>
          <w:u w:color="000000"/>
        </w:rPr>
        <w:tab/>
        <w:t>____________________</w:t>
      </w:r>
    </w:p>
    <w:p w14:paraId="6A1BB97A" w14:textId="77777777" w:rsidR="008618AA" w:rsidRPr="008618AA" w:rsidRDefault="008618AA" w:rsidP="008618AA">
      <w:pPr>
        <w:rPr>
          <w:u w:color="000000"/>
        </w:rPr>
      </w:pPr>
      <w:r w:rsidRPr="008618AA">
        <w:rPr>
          <w:u w:color="000000"/>
        </w:rPr>
        <w:tab/>
        <w:t>Address of Witness”</w:t>
      </w:r>
    </w:p>
    <w:p w14:paraId="44A76027" w14:textId="77777777" w:rsidR="008618AA" w:rsidRPr="008618AA" w:rsidRDefault="008618AA" w:rsidP="008618AA">
      <w:pPr>
        <w:rPr>
          <w:u w:color="000000"/>
        </w:rPr>
      </w:pPr>
      <w:r w:rsidRPr="008618AA">
        <w:rPr>
          <w:u w:color="000000"/>
        </w:rPr>
        <w:t>E.</w:t>
      </w:r>
      <w:r w:rsidRPr="008618AA">
        <w:rPr>
          <w:u w:color="000000"/>
        </w:rPr>
        <w:tab/>
      </w:r>
      <w:r w:rsidRPr="008618AA">
        <w:rPr>
          <w:u w:color="000000"/>
        </w:rPr>
        <w:tab/>
        <w:t>Section 7</w:t>
      </w:r>
      <w:r w:rsidRPr="008618AA">
        <w:rPr>
          <w:u w:color="000000"/>
        </w:rPr>
        <w:noBreakHyphen/>
        <w:t>15</w:t>
      </w:r>
      <w:r w:rsidRPr="008618AA">
        <w:rPr>
          <w:u w:color="000000"/>
        </w:rPr>
        <w:noBreakHyphen/>
        <w:t>380(A) of the 1976 Code is amended to read:</w:t>
      </w:r>
    </w:p>
    <w:p w14:paraId="6420820C" w14:textId="77777777" w:rsidR="008618AA" w:rsidRPr="008618AA" w:rsidRDefault="008618AA" w:rsidP="008618AA">
      <w:pPr>
        <w:rPr>
          <w:u w:color="000000"/>
        </w:rPr>
      </w:pPr>
      <w:r w:rsidRPr="008618AA">
        <w:rPr>
          <w:u w:color="000000"/>
        </w:rPr>
        <w:tab/>
        <w:t>“(A)</w:t>
      </w:r>
      <w:r w:rsidRPr="008618AA">
        <w:rPr>
          <w:u w:color="000000"/>
        </w:rPr>
        <w:tab/>
        <w:t>The oath, which is required by Section 7</w:t>
      </w:r>
      <w:r w:rsidRPr="008618AA">
        <w:rPr>
          <w:u w:color="000000"/>
        </w:rPr>
        <w:noBreakHyphen/>
        <w:t>15</w:t>
      </w:r>
      <w:r w:rsidRPr="008618AA">
        <w:rPr>
          <w:u w:color="000000"/>
        </w:rPr>
        <w:noBreakHyphen/>
        <w:t>370 to be imprinted on the return</w:t>
      </w:r>
      <w:r w:rsidRPr="008618AA">
        <w:rPr>
          <w:u w:color="000000"/>
        </w:rPr>
        <w:noBreakHyphen/>
        <w:t xml:space="preserve">addressed envelope, furnished each absentee ballot applicant, must be signed by the absentee ballot applicant and witnessed. The address </w:t>
      </w:r>
      <w:r w:rsidRPr="008618AA">
        <w:rPr>
          <w:u w:val="single" w:color="000000"/>
        </w:rPr>
        <w:t>and printed name</w:t>
      </w:r>
      <w:r w:rsidRPr="008618AA">
        <w:rPr>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14:paraId="4E29E3F2" w14:textId="77777777" w:rsidR="008618AA" w:rsidRPr="008618AA" w:rsidRDefault="008618AA" w:rsidP="008618AA">
      <w:pPr>
        <w:rPr>
          <w:u w:color="000000"/>
        </w:rPr>
      </w:pPr>
      <w:r w:rsidRPr="008618AA">
        <w:rPr>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14:paraId="381A8FBC" w14:textId="77777777" w:rsidR="008618AA" w:rsidRPr="008618AA" w:rsidRDefault="008618AA" w:rsidP="008618AA">
      <w:pPr>
        <w:rPr>
          <w:u w:color="000000"/>
        </w:rPr>
      </w:pPr>
      <w:r w:rsidRPr="008618AA">
        <w:rPr>
          <w:u w:color="000000"/>
        </w:rPr>
        <w:tab/>
        <w:t>____________________________________</w:t>
      </w:r>
    </w:p>
    <w:p w14:paraId="6E08EA73" w14:textId="77777777" w:rsidR="008618AA" w:rsidRPr="008618AA" w:rsidRDefault="008618AA" w:rsidP="008618AA">
      <w:pPr>
        <w:rPr>
          <w:u w:color="000000"/>
        </w:rPr>
      </w:pPr>
      <w:r w:rsidRPr="008618AA">
        <w:rPr>
          <w:u w:color="000000"/>
        </w:rPr>
        <w:tab/>
        <w:t>Signature of Voter</w:t>
      </w:r>
    </w:p>
    <w:p w14:paraId="67171EBC" w14:textId="77777777" w:rsidR="008618AA" w:rsidRPr="008618AA" w:rsidRDefault="008618AA" w:rsidP="008618AA">
      <w:pPr>
        <w:rPr>
          <w:u w:color="000000"/>
        </w:rPr>
      </w:pPr>
      <w:r w:rsidRPr="008618AA">
        <w:rPr>
          <w:u w:color="000000"/>
        </w:rPr>
        <w:tab/>
        <w:t>Dated on this ______ day of ____________ 20 ___</w:t>
      </w:r>
    </w:p>
    <w:p w14:paraId="7D02EDEE" w14:textId="77777777" w:rsidR="008618AA" w:rsidRPr="008618AA" w:rsidRDefault="008618AA" w:rsidP="008618AA">
      <w:pPr>
        <w:rPr>
          <w:u w:color="000000"/>
        </w:rPr>
      </w:pPr>
      <w:r w:rsidRPr="008618AA">
        <w:rPr>
          <w:u w:color="000000"/>
        </w:rPr>
        <w:tab/>
        <w:t>_________________</w:t>
      </w:r>
      <w:r w:rsidRPr="008618AA">
        <w:rPr>
          <w:u w:color="000000"/>
        </w:rPr>
        <w:tab/>
      </w:r>
      <w:r w:rsidRPr="008618AA">
        <w:rPr>
          <w:u w:color="000000"/>
        </w:rPr>
        <w:tab/>
      </w:r>
      <w:r w:rsidRPr="008618AA">
        <w:rPr>
          <w:u w:color="000000"/>
        </w:rPr>
        <w:tab/>
        <w:t>___________________</w:t>
      </w:r>
    </w:p>
    <w:p w14:paraId="746EC948" w14:textId="77777777" w:rsidR="008618AA" w:rsidRPr="008618AA" w:rsidRDefault="008618AA" w:rsidP="008618AA">
      <w:pPr>
        <w:rPr>
          <w:u w:val="single" w:color="000000"/>
        </w:rPr>
      </w:pPr>
      <w:r w:rsidRPr="008618AA">
        <w:rPr>
          <w:u w:color="000000"/>
        </w:rPr>
        <w:tab/>
        <w:t>Signature of Witness</w:t>
      </w:r>
      <w:r w:rsidRPr="008618AA">
        <w:rPr>
          <w:u w:color="000000"/>
        </w:rPr>
        <w:tab/>
      </w:r>
      <w:r w:rsidRPr="008618AA">
        <w:rPr>
          <w:u w:color="000000"/>
        </w:rPr>
        <w:tab/>
      </w:r>
      <w:r w:rsidRPr="008618AA">
        <w:rPr>
          <w:u w:color="000000"/>
        </w:rPr>
        <w:tab/>
      </w:r>
      <w:r w:rsidRPr="008618AA">
        <w:rPr>
          <w:u w:val="single" w:color="000000"/>
        </w:rPr>
        <w:t>Printed Name of Witness</w:t>
      </w:r>
    </w:p>
    <w:p w14:paraId="592CB8E1" w14:textId="77777777" w:rsidR="008618AA" w:rsidRPr="008618AA" w:rsidRDefault="008618AA" w:rsidP="008618AA">
      <w:pPr>
        <w:rPr>
          <w:u w:color="000000"/>
        </w:rPr>
      </w:pPr>
      <w:r w:rsidRPr="008618AA">
        <w:rPr>
          <w:u w:color="000000"/>
        </w:rPr>
        <w:tab/>
        <w:t>_________________</w:t>
      </w:r>
    </w:p>
    <w:p w14:paraId="23BD74F8" w14:textId="77777777" w:rsidR="008618AA" w:rsidRPr="008618AA" w:rsidRDefault="008618AA" w:rsidP="008618AA">
      <w:pPr>
        <w:rPr>
          <w:u w:color="000000"/>
        </w:rPr>
      </w:pPr>
      <w:r w:rsidRPr="008618AA">
        <w:rPr>
          <w:u w:color="000000"/>
        </w:rPr>
        <w:tab/>
        <w:t>Address of Witness”</w:t>
      </w:r>
    </w:p>
    <w:p w14:paraId="363D10C8" w14:textId="77777777" w:rsidR="008618AA" w:rsidRPr="008618AA" w:rsidRDefault="008618AA" w:rsidP="008618AA">
      <w:pPr>
        <w:rPr>
          <w:u w:color="000000"/>
        </w:rPr>
      </w:pPr>
      <w:r w:rsidRPr="008618AA">
        <w:rPr>
          <w:u w:color="000000"/>
        </w:rPr>
        <w:t>F.</w:t>
      </w:r>
      <w:r w:rsidRPr="008618AA">
        <w:rPr>
          <w:u w:color="000000"/>
        </w:rPr>
        <w:tab/>
      </w:r>
      <w:r w:rsidRPr="008618AA">
        <w:rPr>
          <w:u w:color="000000"/>
        </w:rPr>
        <w:tab/>
        <w:t>Section 7</w:t>
      </w:r>
      <w:r w:rsidRPr="008618AA">
        <w:rPr>
          <w:u w:color="000000"/>
        </w:rPr>
        <w:noBreakHyphen/>
        <w:t>15</w:t>
      </w:r>
      <w:r w:rsidRPr="008618AA">
        <w:rPr>
          <w:u w:color="000000"/>
        </w:rPr>
        <w:noBreakHyphen/>
        <w:t>320 of the 1976 Code is amended to read:</w:t>
      </w:r>
    </w:p>
    <w:p w14:paraId="5FB99575" w14:textId="77777777" w:rsidR="008618AA" w:rsidRPr="008618AA" w:rsidRDefault="008618AA" w:rsidP="008618AA">
      <w:pPr>
        <w:rPr>
          <w:u w:color="000000"/>
        </w:rPr>
      </w:pPr>
      <w:r w:rsidRPr="008618AA">
        <w:rPr>
          <w:u w:color="000000"/>
        </w:rPr>
        <w:tab/>
        <w:t>“Section 7</w:t>
      </w:r>
      <w:r w:rsidRPr="008618AA">
        <w:rPr>
          <w:u w:color="000000"/>
        </w:rPr>
        <w:noBreakHyphen/>
        <w:t>15</w:t>
      </w:r>
      <w:r w:rsidRPr="008618AA">
        <w:rPr>
          <w:u w:color="000000"/>
        </w:rPr>
        <w:noBreakHyphen/>
        <w:t>320.</w:t>
      </w:r>
      <w:r w:rsidRPr="008618AA">
        <w:rPr>
          <w:u w:color="000000"/>
        </w:rPr>
        <w:tab/>
        <w:t>(A)</w:t>
      </w:r>
      <w:r w:rsidRPr="008618AA">
        <w:rPr>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14:paraId="6DA78A4F" w14:textId="77777777" w:rsidR="008618AA" w:rsidRPr="008618AA" w:rsidRDefault="008618AA" w:rsidP="008618AA">
      <w:pPr>
        <w:rPr>
          <w:u w:color="000000"/>
        </w:rPr>
      </w:pPr>
      <w:r w:rsidRPr="008618AA">
        <w:rPr>
          <w:u w:color="000000"/>
        </w:rPr>
        <w:tab/>
      </w:r>
      <w:r w:rsidRPr="008618AA">
        <w:rPr>
          <w:u w:color="000000"/>
        </w:rPr>
        <w:tab/>
        <w:t>(1)</w:t>
      </w:r>
      <w:r w:rsidRPr="008618AA">
        <w:rPr>
          <w:u w:color="000000"/>
        </w:rPr>
        <w:tab/>
        <w:t>students, their spouses, and dependents residing with them;</w:t>
      </w:r>
    </w:p>
    <w:p w14:paraId="4F71EC9D" w14:textId="77777777" w:rsidR="008618AA" w:rsidRPr="008618AA" w:rsidRDefault="008618AA" w:rsidP="008618AA">
      <w:pPr>
        <w:rPr>
          <w:u w:color="000000"/>
        </w:rPr>
      </w:pPr>
      <w:r w:rsidRPr="008618AA">
        <w:rPr>
          <w:u w:color="000000"/>
        </w:rPr>
        <w:tab/>
      </w:r>
      <w:r w:rsidRPr="008618AA">
        <w:rPr>
          <w:u w:color="000000"/>
        </w:rPr>
        <w:tab/>
        <w:t>(2)</w:t>
      </w:r>
      <w:r w:rsidRPr="008618AA">
        <w:rPr>
          <w:u w:color="000000"/>
        </w:rPr>
        <w:tab/>
        <w:t>persons serving with the American Red Cross or with the United Service Organizations (USO) who are attached to and serving with the Armed Forces of the United States, their spouses, and dependents residing with them;</w:t>
      </w:r>
    </w:p>
    <w:p w14:paraId="608F1CDF" w14:textId="77777777" w:rsidR="008618AA" w:rsidRPr="008618AA" w:rsidRDefault="008618AA" w:rsidP="008618AA">
      <w:pPr>
        <w:rPr>
          <w:u w:val="single" w:color="000000"/>
        </w:rPr>
      </w:pPr>
      <w:r w:rsidRPr="008618AA">
        <w:rPr>
          <w:u w:color="000000"/>
        </w:rPr>
        <w:tab/>
      </w:r>
      <w:r w:rsidRPr="008618AA">
        <w:rPr>
          <w:u w:color="000000"/>
        </w:rPr>
        <w:tab/>
        <w:t>(3)</w:t>
      </w:r>
      <w:r w:rsidRPr="008618AA">
        <w:rPr>
          <w:u w:color="000000"/>
        </w:rPr>
        <w:tab/>
        <w:t xml:space="preserve">governmental employees, their spouses, and dependents residing with them; </w:t>
      </w:r>
      <w:r w:rsidRPr="008618AA">
        <w:rPr>
          <w:u w:val="single" w:color="000000"/>
        </w:rPr>
        <w:t>or</w:t>
      </w:r>
    </w:p>
    <w:p w14:paraId="6D538F0B" w14:textId="77777777" w:rsidR="008618AA" w:rsidRPr="008618AA" w:rsidRDefault="008618AA" w:rsidP="008618AA">
      <w:pPr>
        <w:rPr>
          <w:u w:color="000000"/>
        </w:rPr>
      </w:pPr>
      <w:r w:rsidRPr="008618AA">
        <w:rPr>
          <w:u w:color="000000"/>
        </w:rPr>
        <w:tab/>
      </w:r>
      <w:r w:rsidRPr="008618AA">
        <w:rPr>
          <w:u w:color="000000"/>
        </w:rPr>
        <w:tab/>
        <w:t>(4)</w:t>
      </w:r>
      <w:r w:rsidRPr="008618AA">
        <w:rPr>
          <w:u w:color="000000"/>
        </w:rPr>
        <w:tab/>
      </w:r>
      <w:r w:rsidRPr="008618AA">
        <w:rPr>
          <w:strike/>
          <w:u w:color="000000"/>
        </w:rPr>
        <w:t>persons on vacation (who by virtue of vacation plans will be absent from their county of residence on election day); or</w:t>
      </w:r>
    </w:p>
    <w:p w14:paraId="39A398C0" w14:textId="77777777" w:rsidR="008618AA" w:rsidRPr="008618AA" w:rsidRDefault="008618AA" w:rsidP="008618AA">
      <w:pPr>
        <w:rPr>
          <w:u w:color="000000"/>
        </w:rPr>
      </w:pPr>
      <w:r w:rsidRPr="008618AA">
        <w:rPr>
          <w:u w:color="000000"/>
        </w:rPr>
        <w:tab/>
      </w:r>
      <w:r w:rsidRPr="008618AA">
        <w:rPr>
          <w:u w:color="000000"/>
        </w:rPr>
        <w:tab/>
      </w:r>
      <w:r w:rsidRPr="008618AA">
        <w:rPr>
          <w:strike/>
          <w:u w:color="000000"/>
        </w:rPr>
        <w:t>(5)</w:t>
      </w:r>
      <w:r w:rsidRPr="008618AA">
        <w:rPr>
          <w:u w:color="000000"/>
        </w:rPr>
        <w:tab/>
        <w:t>overseas citizens.</w:t>
      </w:r>
    </w:p>
    <w:p w14:paraId="5427CC0D" w14:textId="77777777" w:rsidR="008618AA" w:rsidRPr="008618AA" w:rsidRDefault="008618AA" w:rsidP="008618AA">
      <w:pPr>
        <w:rPr>
          <w:u w:color="000000"/>
        </w:rPr>
      </w:pPr>
      <w:r w:rsidRPr="008618AA">
        <w:rPr>
          <w:u w:color="000000"/>
        </w:rPr>
        <w:tab/>
        <w:t>(B)</w:t>
      </w:r>
      <w:r w:rsidRPr="008618AA">
        <w:rPr>
          <w:u w:color="000000"/>
        </w:rPr>
        <w:tab/>
        <w:t>Qualified electors in any of the following categories must be permitted to vote by absentee ballot in all elections, whether or not they are absent from their county of residence on election day:</w:t>
      </w:r>
    </w:p>
    <w:p w14:paraId="15CBE172" w14:textId="77777777" w:rsidR="008618AA" w:rsidRPr="008618AA" w:rsidRDefault="008618AA" w:rsidP="008618AA">
      <w:pPr>
        <w:rPr>
          <w:u w:color="000000"/>
        </w:rPr>
      </w:pPr>
      <w:r w:rsidRPr="008618AA">
        <w:rPr>
          <w:u w:color="000000"/>
        </w:rPr>
        <w:tab/>
      </w:r>
      <w:r w:rsidRPr="008618AA">
        <w:rPr>
          <w:u w:color="000000"/>
        </w:rPr>
        <w:tab/>
        <w:t>(1)</w:t>
      </w:r>
      <w:r w:rsidRPr="008618AA">
        <w:rPr>
          <w:u w:color="000000"/>
        </w:rPr>
        <w:tab/>
        <w:t>physically disabled persons;</w:t>
      </w:r>
    </w:p>
    <w:p w14:paraId="49949A45" w14:textId="77777777" w:rsidR="008618AA" w:rsidRPr="008618AA" w:rsidRDefault="008618AA" w:rsidP="008618AA">
      <w:pPr>
        <w:rPr>
          <w:strike/>
          <w:u w:color="000000"/>
        </w:rPr>
      </w:pPr>
      <w:r w:rsidRPr="008618AA">
        <w:rPr>
          <w:u w:color="000000"/>
        </w:rPr>
        <w:tab/>
      </w:r>
      <w:r w:rsidRPr="008618AA">
        <w:rPr>
          <w:u w:color="000000"/>
        </w:rPr>
        <w:tab/>
        <w:t>(2)</w:t>
      </w:r>
      <w:r w:rsidRPr="008618AA">
        <w:rPr>
          <w:u w:color="000000"/>
        </w:rPr>
        <w:tab/>
        <w:t>persons whose employment obligations require that they be at their place of employment during the hours that the polls are open and present written certification of that obligation to the county board of voter registration and elections;</w:t>
      </w:r>
    </w:p>
    <w:p w14:paraId="64EF2A52" w14:textId="77777777" w:rsidR="008618AA" w:rsidRPr="008618AA" w:rsidRDefault="008618AA" w:rsidP="008618AA">
      <w:pPr>
        <w:rPr>
          <w:u w:color="000000"/>
        </w:rPr>
      </w:pPr>
      <w:r w:rsidRPr="008618AA">
        <w:rPr>
          <w:u w:color="000000"/>
        </w:rPr>
        <w:tab/>
      </w:r>
      <w:r w:rsidRPr="008618AA">
        <w:rPr>
          <w:u w:color="000000"/>
        </w:rPr>
        <w:tab/>
        <w:t>(3)</w:t>
      </w:r>
      <w:r w:rsidRPr="008618AA">
        <w:rPr>
          <w:u w:color="000000"/>
        </w:rPr>
        <w:tab/>
        <w:t>certified poll watchers, poll managers, county board of voter registration and elections members and staff, county and state election commission members and staff working on election day;</w:t>
      </w:r>
    </w:p>
    <w:p w14:paraId="46378326" w14:textId="77777777" w:rsidR="008618AA" w:rsidRPr="008618AA" w:rsidRDefault="008618AA" w:rsidP="008618AA">
      <w:pPr>
        <w:rPr>
          <w:u w:color="000000"/>
        </w:rPr>
      </w:pPr>
      <w:r w:rsidRPr="008618AA">
        <w:rPr>
          <w:u w:color="000000"/>
        </w:rPr>
        <w:tab/>
      </w:r>
      <w:r w:rsidRPr="008618AA">
        <w:rPr>
          <w:u w:color="000000"/>
        </w:rPr>
        <w:tab/>
        <w:t>(4)</w:t>
      </w:r>
      <w:r w:rsidRPr="008618AA">
        <w:rPr>
          <w:u w:color="000000"/>
        </w:rPr>
        <w:tab/>
        <w:t>persons attending sick or physically disabled persons;</w:t>
      </w:r>
    </w:p>
    <w:p w14:paraId="5AAF3034" w14:textId="77777777" w:rsidR="008618AA" w:rsidRPr="008618AA" w:rsidRDefault="008618AA" w:rsidP="008618AA">
      <w:pPr>
        <w:rPr>
          <w:u w:color="000000"/>
        </w:rPr>
      </w:pPr>
      <w:r w:rsidRPr="008618AA">
        <w:rPr>
          <w:u w:color="000000"/>
        </w:rPr>
        <w:tab/>
      </w:r>
      <w:r w:rsidRPr="008618AA">
        <w:rPr>
          <w:u w:color="000000"/>
        </w:rPr>
        <w:tab/>
        <w:t>(5)</w:t>
      </w:r>
      <w:r w:rsidRPr="008618AA">
        <w:rPr>
          <w:u w:color="000000"/>
        </w:rPr>
        <w:tab/>
        <w:t>persons admitted to hospitals as emergency patients on the day of an election or within a four</w:t>
      </w:r>
      <w:r w:rsidRPr="008618AA">
        <w:rPr>
          <w:u w:color="000000"/>
        </w:rPr>
        <w:noBreakHyphen/>
        <w:t>day period before the election;</w:t>
      </w:r>
    </w:p>
    <w:p w14:paraId="0DD92E35" w14:textId="77777777" w:rsidR="008618AA" w:rsidRPr="008618AA" w:rsidRDefault="008618AA" w:rsidP="008618AA">
      <w:pPr>
        <w:rPr>
          <w:u w:color="000000"/>
        </w:rPr>
      </w:pPr>
      <w:r w:rsidRPr="008618AA">
        <w:rPr>
          <w:u w:color="000000"/>
        </w:rPr>
        <w:tab/>
      </w:r>
      <w:r w:rsidRPr="008618AA">
        <w:rPr>
          <w:u w:color="000000"/>
        </w:rPr>
        <w:tab/>
        <w:t>(6)</w:t>
      </w:r>
      <w:r w:rsidRPr="008618AA">
        <w:rPr>
          <w:u w:color="000000"/>
        </w:rPr>
        <w:tab/>
        <w:t>persons with a death or funeral in the family within a three</w:t>
      </w:r>
      <w:r w:rsidRPr="008618AA">
        <w:rPr>
          <w:u w:color="000000"/>
        </w:rPr>
        <w:noBreakHyphen/>
        <w:t>day period before the election;</w:t>
      </w:r>
    </w:p>
    <w:p w14:paraId="5FCE6FA2" w14:textId="77777777" w:rsidR="008618AA" w:rsidRPr="008618AA" w:rsidRDefault="008618AA" w:rsidP="008618AA">
      <w:pPr>
        <w:rPr>
          <w:u w:color="000000"/>
        </w:rPr>
      </w:pPr>
      <w:r w:rsidRPr="008618AA">
        <w:rPr>
          <w:u w:color="000000"/>
        </w:rPr>
        <w:tab/>
      </w:r>
      <w:r w:rsidRPr="008618AA">
        <w:rPr>
          <w:u w:color="000000"/>
        </w:rPr>
        <w:tab/>
        <w:t>(7)</w:t>
      </w:r>
      <w:r w:rsidRPr="008618AA">
        <w:rPr>
          <w:u w:color="000000"/>
        </w:rPr>
        <w:tab/>
        <w:t>persons who will be serving as jurors in a state or federal court on election day;</w:t>
      </w:r>
    </w:p>
    <w:p w14:paraId="0D9D8587" w14:textId="77777777" w:rsidR="008618AA" w:rsidRPr="008618AA" w:rsidRDefault="008618AA" w:rsidP="008618AA">
      <w:pPr>
        <w:rPr>
          <w:u w:color="000000"/>
        </w:rPr>
      </w:pPr>
      <w:r w:rsidRPr="008618AA">
        <w:rPr>
          <w:u w:color="000000"/>
        </w:rPr>
        <w:tab/>
      </w:r>
      <w:r w:rsidRPr="008618AA">
        <w:rPr>
          <w:u w:color="000000"/>
        </w:rPr>
        <w:tab/>
        <w:t>(8)</w:t>
      </w:r>
      <w:r w:rsidRPr="008618AA">
        <w:rPr>
          <w:u w:color="000000"/>
        </w:rPr>
        <w:tab/>
        <w:t>persons sixty</w:t>
      </w:r>
      <w:r w:rsidRPr="008618AA">
        <w:rPr>
          <w:u w:color="000000"/>
        </w:rPr>
        <w:noBreakHyphen/>
        <w:t>five years of age or older;</w:t>
      </w:r>
    </w:p>
    <w:p w14:paraId="6F184031" w14:textId="77777777" w:rsidR="008618AA" w:rsidRPr="008618AA" w:rsidRDefault="008618AA" w:rsidP="008618AA">
      <w:pPr>
        <w:rPr>
          <w:u w:color="000000"/>
        </w:rPr>
      </w:pPr>
      <w:r w:rsidRPr="008618AA">
        <w:rPr>
          <w:u w:color="000000"/>
        </w:rPr>
        <w:tab/>
      </w:r>
      <w:r w:rsidRPr="008618AA">
        <w:rPr>
          <w:u w:color="000000"/>
        </w:rPr>
        <w:tab/>
        <w:t>(9)</w:t>
      </w:r>
      <w:r w:rsidRPr="008618AA">
        <w:rPr>
          <w:u w:color="000000"/>
        </w:rPr>
        <w:tab/>
        <w:t>persons confined to a jail or pretrial facility pending disposition of arrest or trial; or</w:t>
      </w:r>
    </w:p>
    <w:p w14:paraId="106381D4" w14:textId="77777777" w:rsidR="008618AA" w:rsidRPr="008618AA" w:rsidRDefault="008618AA" w:rsidP="008618AA">
      <w:pPr>
        <w:rPr>
          <w:u w:color="000000"/>
        </w:rPr>
      </w:pPr>
      <w:r w:rsidRPr="008618AA">
        <w:rPr>
          <w:u w:color="000000"/>
        </w:rPr>
        <w:tab/>
      </w:r>
      <w:r w:rsidRPr="008618AA">
        <w:rPr>
          <w:u w:color="000000"/>
        </w:rPr>
        <w:tab/>
        <w:t>(10)</w:t>
      </w:r>
      <w:r w:rsidRPr="008618AA">
        <w:rPr>
          <w:u w:color="000000"/>
        </w:rPr>
        <w:tab/>
        <w:t>members of the Armed Forces and Merchant Marines of the United States, their spouses, and dependents residing with them.</w:t>
      </w:r>
    </w:p>
    <w:p w14:paraId="54785664" w14:textId="77777777" w:rsidR="008618AA" w:rsidRPr="008618AA" w:rsidRDefault="008618AA" w:rsidP="008618AA">
      <w:pPr>
        <w:rPr>
          <w:u w:color="000000"/>
        </w:rPr>
      </w:pPr>
      <w:r w:rsidRPr="008618AA">
        <w:rPr>
          <w:u w:color="000000"/>
        </w:rPr>
        <w:tab/>
      </w:r>
      <w:r w:rsidRPr="008618AA">
        <w:rPr>
          <w:u w:val="single" w:color="000000"/>
        </w:rPr>
        <w:t>(C)</w:t>
      </w:r>
      <w:r w:rsidRPr="008618AA">
        <w:rPr>
          <w:u w:color="000000"/>
        </w:rPr>
        <w:tab/>
      </w:r>
      <w:r w:rsidRPr="008618AA">
        <w:rPr>
          <w:u w:val="single" w:color="000000"/>
        </w:rPr>
        <w:t>Qualified electors must be permitted to vote by absentee ballot in all elections when they are going to be absent from their county of residence for the duration of the early voting period and on election day.</w:t>
      </w:r>
      <w:r w:rsidRPr="008618AA">
        <w:rPr>
          <w:u w:color="000000"/>
        </w:rPr>
        <w:t>”</w:t>
      </w:r>
    </w:p>
    <w:p w14:paraId="279712E5" w14:textId="77777777" w:rsidR="008618AA" w:rsidRPr="008618AA" w:rsidRDefault="008618AA" w:rsidP="008618AA">
      <w:pPr>
        <w:rPr>
          <w:u w:color="000000"/>
        </w:rPr>
      </w:pPr>
      <w:r w:rsidRPr="008618AA">
        <w:rPr>
          <w:u w:color="000000"/>
        </w:rPr>
        <w:t>G.</w:t>
      </w:r>
      <w:r w:rsidRPr="008618AA">
        <w:rPr>
          <w:u w:color="000000"/>
        </w:rPr>
        <w:tab/>
      </w:r>
      <w:r w:rsidRPr="008618AA">
        <w:rPr>
          <w:u w:color="000000"/>
        </w:rPr>
        <w:tab/>
        <w:t>Section 7</w:t>
      </w:r>
      <w:r w:rsidRPr="008618AA">
        <w:rPr>
          <w:u w:color="000000"/>
        </w:rPr>
        <w:noBreakHyphen/>
        <w:t>15</w:t>
      </w:r>
      <w:r w:rsidRPr="008618AA">
        <w:rPr>
          <w:u w:color="000000"/>
        </w:rPr>
        <w:noBreakHyphen/>
        <w:t>340 of the 1976 Code is amended to read:</w:t>
      </w:r>
    </w:p>
    <w:p w14:paraId="69BCA97D" w14:textId="77777777" w:rsidR="008618AA" w:rsidRPr="008618AA" w:rsidRDefault="008618AA" w:rsidP="008618AA">
      <w:pPr>
        <w:rPr>
          <w:u w:color="000000"/>
        </w:rPr>
      </w:pPr>
      <w:r w:rsidRPr="008618AA">
        <w:rPr>
          <w:u w:color="000000"/>
        </w:rPr>
        <w:tab/>
        <w:t>“Section 7</w:t>
      </w:r>
      <w:r w:rsidRPr="008618AA">
        <w:rPr>
          <w:u w:color="000000"/>
        </w:rPr>
        <w:noBreakHyphen/>
        <w:t>15</w:t>
      </w:r>
      <w:r w:rsidRPr="008618AA">
        <w:rPr>
          <w:u w:color="000000"/>
        </w:rPr>
        <w:noBreakHyphen/>
        <w:t>340.</w:t>
      </w:r>
      <w:r w:rsidRPr="008618AA">
        <w:rPr>
          <w:u w:color="000000"/>
        </w:rPr>
        <w:tab/>
      </w:r>
      <w:r w:rsidRPr="008618AA">
        <w:rPr>
          <w:u w:val="single" w:color="000000"/>
        </w:rPr>
        <w:t>(A)</w:t>
      </w:r>
      <w:r w:rsidRPr="008618AA">
        <w:rPr>
          <w:u w:color="000000"/>
        </w:rPr>
        <w:tab/>
        <w:t>The application required in Section 7</w:t>
      </w:r>
      <w:r w:rsidRPr="008618AA">
        <w:rPr>
          <w:u w:color="000000"/>
        </w:rPr>
        <w:noBreakHyphen/>
        <w:t>15</w:t>
      </w:r>
      <w:r w:rsidRPr="008618AA">
        <w:rPr>
          <w:u w:color="000000"/>
        </w:rPr>
        <w:noBreakHyphen/>
        <w:t>330 to be submitted to these election officials must be in a form prescribed and distributed by the State Election Commission; except that persons listed in Section 7</w:t>
      </w:r>
      <w:r w:rsidRPr="008618AA">
        <w:rPr>
          <w:u w:color="000000"/>
        </w:rPr>
        <w:noBreakHyphen/>
        <w:t>15</w:t>
      </w:r>
      <w:r w:rsidRPr="008618AA">
        <w:rPr>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14:paraId="05BF1980" w14:textId="77777777" w:rsidR="008618AA" w:rsidRPr="008618AA" w:rsidRDefault="008618AA" w:rsidP="008618AA">
      <w:pPr>
        <w:rPr>
          <w:u w:color="000000"/>
        </w:rPr>
      </w:pPr>
      <w:r w:rsidRPr="008618AA">
        <w:rPr>
          <w:u w:color="000000"/>
        </w:rPr>
        <w:tab/>
      </w:r>
      <w:r w:rsidRPr="008618AA">
        <w:rPr>
          <w:u w:val="single" w:color="000000"/>
        </w:rPr>
        <w:t>(B)(1)</w:t>
      </w:r>
      <w:r w:rsidRPr="008618AA">
        <w:rPr>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14:paraId="0F41E4FF" w14:textId="77777777" w:rsidR="008618AA" w:rsidRPr="008618AA" w:rsidRDefault="008618AA" w:rsidP="008618AA">
      <w:pPr>
        <w:rPr>
          <w:u w:val="single" w:color="000000"/>
        </w:rPr>
      </w:pPr>
      <w:r w:rsidRPr="008618AA">
        <w:rPr>
          <w:u w:color="000000"/>
        </w:rPr>
        <w:tab/>
      </w:r>
      <w:r w:rsidRPr="008618AA">
        <w:rPr>
          <w:u w:color="000000"/>
        </w:rPr>
        <w:tab/>
      </w:r>
      <w:r w:rsidRPr="008618AA">
        <w:rPr>
          <w:u w:val="single" w:color="000000"/>
        </w:rPr>
        <w:t>(2)</w:t>
      </w:r>
      <w:r w:rsidRPr="008618AA">
        <w:rPr>
          <w:u w:color="000000"/>
        </w:rPr>
        <w:tab/>
      </w:r>
      <w:r w:rsidRPr="008618AA">
        <w:rPr>
          <w:u w:val="single" w:color="000000"/>
        </w:rPr>
        <w:t>The application also must contain the last four digits of the voter’s social security number.</w:t>
      </w:r>
    </w:p>
    <w:p w14:paraId="6DFAC587" w14:textId="77777777" w:rsidR="008618AA" w:rsidRPr="008618AA" w:rsidRDefault="008618AA" w:rsidP="008618AA">
      <w:pPr>
        <w:rPr>
          <w:u w:color="000000"/>
        </w:rPr>
      </w:pPr>
      <w:r w:rsidRPr="008618AA">
        <w:rPr>
          <w:u w:color="000000"/>
        </w:rPr>
        <w:tab/>
      </w:r>
      <w:r w:rsidRPr="008618AA">
        <w:rPr>
          <w:u w:val="single" w:color="000000"/>
        </w:rPr>
        <w:t>(C)</w:t>
      </w:r>
      <w:r w:rsidRPr="008618AA">
        <w:rPr>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8618AA">
        <w:rPr>
          <w:u w:color="000000"/>
        </w:rPr>
        <w:noBreakHyphen/>
        <w:t>25</w:t>
      </w:r>
      <w:r w:rsidRPr="008618AA">
        <w:rPr>
          <w:u w:color="000000"/>
        </w:rPr>
        <w:noBreakHyphen/>
        <w:t>20.”</w:t>
      </w:r>
    </w:p>
    <w:p w14:paraId="4878C367" w14:textId="77777777" w:rsidR="008618AA" w:rsidRPr="008618AA" w:rsidRDefault="008618AA" w:rsidP="008618AA">
      <w:pPr>
        <w:rPr>
          <w:u w:color="000000"/>
        </w:rPr>
      </w:pPr>
      <w:r w:rsidRPr="008618AA">
        <w:rPr>
          <w:u w:color="000000"/>
        </w:rPr>
        <w:t>H.</w:t>
      </w:r>
      <w:r w:rsidRPr="008618AA">
        <w:rPr>
          <w:u w:color="000000"/>
        </w:rPr>
        <w:tab/>
      </w:r>
      <w:r w:rsidRPr="008618AA">
        <w:rPr>
          <w:u w:color="000000"/>
        </w:rPr>
        <w:tab/>
        <w:t>Section 7</w:t>
      </w:r>
      <w:r w:rsidRPr="008618AA">
        <w:rPr>
          <w:u w:color="000000"/>
        </w:rPr>
        <w:noBreakHyphen/>
        <w:t>15</w:t>
      </w:r>
      <w:r w:rsidRPr="008618AA">
        <w:rPr>
          <w:u w:color="000000"/>
        </w:rPr>
        <w:noBreakHyphen/>
        <w:t>385 of the 1976 Code is amended to read:</w:t>
      </w:r>
    </w:p>
    <w:p w14:paraId="5BED2DE4" w14:textId="77777777" w:rsidR="008618AA" w:rsidRPr="008618AA" w:rsidRDefault="008618AA" w:rsidP="008618AA">
      <w:pPr>
        <w:rPr>
          <w:u w:color="000000"/>
        </w:rPr>
      </w:pPr>
      <w:r w:rsidRPr="008618AA">
        <w:rPr>
          <w:u w:color="000000"/>
        </w:rPr>
        <w:tab/>
        <w:t>“Section 7</w:t>
      </w:r>
      <w:r w:rsidRPr="008618AA">
        <w:rPr>
          <w:u w:color="000000"/>
        </w:rPr>
        <w:noBreakHyphen/>
        <w:t>15</w:t>
      </w:r>
      <w:r w:rsidRPr="008618AA">
        <w:rPr>
          <w:u w:color="000000"/>
        </w:rPr>
        <w:noBreakHyphen/>
        <w:t>385.</w:t>
      </w:r>
      <w:r w:rsidRPr="008618AA">
        <w:rPr>
          <w:u w:color="000000"/>
        </w:rPr>
        <w:tab/>
      </w:r>
      <w:r w:rsidRPr="008618AA">
        <w:rPr>
          <w:u w:val="single" w:color="000000"/>
        </w:rPr>
        <w:t>(A)</w:t>
      </w:r>
      <w:r w:rsidRPr="008618AA">
        <w:rPr>
          <w:u w:color="000000"/>
        </w:rPr>
        <w:tab/>
        <w:t>Upon receipt of the ballot or ballots, the absentee ballot applicant must mark each ballot on which he wishes to vote and place each ballot in the single envelope marked ‘Ballot Herein’ which in turn must be placed in the return</w:t>
      </w:r>
      <w:r w:rsidRPr="008618AA">
        <w:rPr>
          <w:u w:color="000000"/>
        </w:rPr>
        <w:noBreakHyphen/>
        <w:t>addressed envelope. The applicant must then return the return</w:t>
      </w:r>
      <w:r w:rsidRPr="008618AA">
        <w:rPr>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8618AA">
        <w:rPr>
          <w:u w:val="single" w:color="000000"/>
        </w:rPr>
        <w:t>The authorization form prescribed by the State Election Commission must include a designated space in which the appropriate elections official or employee shall record the specific form of government</w:t>
      </w:r>
      <w:r w:rsidRPr="008618AA">
        <w:rPr>
          <w:u w:val="single" w:color="000000"/>
        </w:rPr>
        <w:noBreakHyphen/>
        <w:t>issued photo identification presented by the authorized returnee.</w:t>
      </w:r>
      <w:r w:rsidRPr="008618AA">
        <w:rPr>
          <w:u w:color="000000"/>
        </w:rPr>
        <w:t xml:space="preserve"> The authorization must be preserved as part of the record of the election, and the board of voter registration and elections must note the authorization</w:t>
      </w:r>
      <w:r w:rsidRPr="008618AA">
        <w:rPr>
          <w:u w:val="single" w:color="000000"/>
        </w:rPr>
        <w:t>,</w:t>
      </w:r>
      <w:r w:rsidRPr="008618AA">
        <w:rPr>
          <w:u w:color="000000"/>
        </w:rPr>
        <w:t xml:space="preserve"> and the name of the authorized returnee</w:t>
      </w:r>
      <w:r w:rsidRPr="008618AA">
        <w:rPr>
          <w:u w:val="single" w:color="000000"/>
        </w:rPr>
        <w:t>, and the authorized returnee’s form of government</w:t>
      </w:r>
      <w:r w:rsidRPr="008618AA">
        <w:rPr>
          <w:u w:val="single" w:color="000000"/>
        </w:rPr>
        <w:noBreakHyphen/>
        <w:t>issued photo identification</w:t>
      </w:r>
      <w:r w:rsidRPr="008618AA">
        <w:rPr>
          <w:u w:color="000000"/>
        </w:rPr>
        <w:t xml:space="preserve"> in the record book required by Section 7</w:t>
      </w:r>
      <w:r w:rsidRPr="008618AA">
        <w:rPr>
          <w:u w:color="000000"/>
        </w:rPr>
        <w:noBreakHyphen/>
        <w:t>15</w:t>
      </w:r>
      <w:r w:rsidRPr="008618AA">
        <w:rPr>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8618AA">
        <w:rPr>
          <w:u w:color="000000"/>
        </w:rPr>
        <w:noBreakHyphen/>
        <w:t>15</w:t>
      </w:r>
      <w:r w:rsidRPr="008618AA">
        <w:rPr>
          <w:u w:color="000000"/>
        </w:rPr>
        <w:noBreakHyphen/>
        <w:t>310. The oath set forth in Section 7</w:t>
      </w:r>
      <w:r w:rsidRPr="008618AA">
        <w:rPr>
          <w:u w:color="000000"/>
        </w:rPr>
        <w:noBreakHyphen/>
        <w:t>15</w:t>
      </w:r>
      <w:r w:rsidRPr="008618AA">
        <w:rPr>
          <w:u w:color="000000"/>
        </w:rPr>
        <w:noBreakHyphen/>
        <w:t>380 must be signed and witnessed on each returned envelope. The board of voter registration and elections must record in the record book required by Section 7</w:t>
      </w:r>
      <w:r w:rsidRPr="008618AA">
        <w:rPr>
          <w:u w:color="000000"/>
        </w:rPr>
        <w:noBreakHyphen/>
        <w:t>15</w:t>
      </w:r>
      <w:r w:rsidRPr="008618AA">
        <w:rPr>
          <w:u w:color="000000"/>
        </w:rPr>
        <w:noBreakHyphen/>
        <w:t>330 the date the return</w:t>
      </w:r>
      <w:r w:rsidRPr="008618AA">
        <w:rPr>
          <w:u w:color="000000"/>
        </w:rPr>
        <w:noBreakHyphen/>
        <w:t>addressed envelope with witnessed oath and enclosed ballot or ballots is received by the board. The board must securely store the envelopes in a locked box within the office of the board of voter registration and elections.</w:t>
      </w:r>
    </w:p>
    <w:p w14:paraId="35067E1D" w14:textId="77777777" w:rsidR="008618AA" w:rsidRPr="008618AA" w:rsidRDefault="008618AA" w:rsidP="008618AA">
      <w:pPr>
        <w:rPr>
          <w:u w:color="000000"/>
        </w:rPr>
      </w:pPr>
      <w:r w:rsidRPr="008618AA">
        <w:rPr>
          <w:u w:color="000000"/>
        </w:rPr>
        <w:tab/>
      </w:r>
      <w:r w:rsidRPr="008618AA">
        <w:rPr>
          <w:u w:val="single" w:color="000000"/>
        </w:rPr>
        <w:t>(B)(1)</w:t>
      </w:r>
      <w:r w:rsidRPr="008618AA">
        <w:rPr>
          <w:u w:color="000000"/>
        </w:rPr>
        <w:tab/>
      </w:r>
      <w:r w:rsidRPr="008618AA">
        <w:rPr>
          <w:u w:val="single" w:color="000000"/>
        </w:rPr>
        <w:t>When an authorized returnee presents himself to the board of voter registration and elections to deliver a return</w:t>
      </w:r>
      <w:r w:rsidRPr="008618AA">
        <w:rPr>
          <w:u w:val="single" w:color="000000"/>
        </w:rPr>
        <w:noBreakHyphen/>
        <w:t>addressed envelope in person pursuant to subsection (A), he shall produce a valid and current:</w:t>
      </w:r>
    </w:p>
    <w:p w14:paraId="5520E2CB"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r>
      <w:r w:rsidRPr="008618AA">
        <w:rPr>
          <w:u w:val="single" w:color="000000"/>
        </w:rPr>
        <w:t>(a)</w:t>
      </w:r>
      <w:r w:rsidRPr="008618AA">
        <w:rPr>
          <w:u w:color="000000"/>
        </w:rPr>
        <w:tab/>
      </w:r>
      <w:r w:rsidRPr="008618AA">
        <w:rPr>
          <w:u w:val="single" w:color="000000"/>
        </w:rPr>
        <w:t>South Carolina driver’s license;</w:t>
      </w:r>
    </w:p>
    <w:p w14:paraId="69A971CA"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r>
      <w:r w:rsidRPr="008618AA">
        <w:rPr>
          <w:u w:val="single" w:color="000000"/>
        </w:rPr>
        <w:t>(b)</w:t>
      </w:r>
      <w:r w:rsidRPr="008618AA">
        <w:rPr>
          <w:u w:color="000000"/>
        </w:rPr>
        <w:tab/>
      </w:r>
      <w:r w:rsidRPr="008618AA">
        <w:rPr>
          <w:u w:val="single" w:color="000000"/>
        </w:rPr>
        <w:t>another form of identification containing a photograph issued by the Department of Motor Vehicles;</w:t>
      </w:r>
    </w:p>
    <w:p w14:paraId="247F4FBD"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r>
      <w:r w:rsidRPr="008618AA">
        <w:rPr>
          <w:u w:val="single" w:color="000000"/>
        </w:rPr>
        <w:t>(c)</w:t>
      </w:r>
      <w:r w:rsidRPr="008618AA">
        <w:rPr>
          <w:u w:color="000000"/>
        </w:rPr>
        <w:tab/>
      </w:r>
      <w:r w:rsidRPr="008618AA">
        <w:rPr>
          <w:u w:val="single" w:color="000000"/>
        </w:rPr>
        <w:t>passport</w:t>
      </w:r>
      <w:r w:rsidRPr="008618AA">
        <w:rPr>
          <w:u w:color="000000"/>
        </w:rPr>
        <w:t>;</w:t>
      </w:r>
    </w:p>
    <w:p w14:paraId="4322DB14"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r>
      <w:r w:rsidRPr="008618AA">
        <w:rPr>
          <w:u w:val="single" w:color="000000"/>
        </w:rPr>
        <w:t>(d)</w:t>
      </w:r>
      <w:r w:rsidRPr="008618AA">
        <w:rPr>
          <w:u w:color="000000"/>
        </w:rPr>
        <w:tab/>
      </w:r>
      <w:r w:rsidRPr="008618AA">
        <w:rPr>
          <w:u w:val="single" w:color="000000"/>
        </w:rPr>
        <w:t>military identification containing a photograph issued by the federal government; or</w:t>
      </w:r>
    </w:p>
    <w:p w14:paraId="2B3B6ACE"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r>
      <w:r w:rsidRPr="008618AA">
        <w:rPr>
          <w:u w:val="single" w:color="000000"/>
        </w:rPr>
        <w:t>(e)</w:t>
      </w:r>
      <w:r w:rsidRPr="008618AA">
        <w:rPr>
          <w:u w:color="000000"/>
        </w:rPr>
        <w:tab/>
      </w:r>
      <w:r w:rsidRPr="008618AA">
        <w:rPr>
          <w:u w:val="single" w:color="000000"/>
        </w:rPr>
        <w:t>South Carolina voter registration card containing a photograph of the voter pursuant to Section 7</w:t>
      </w:r>
      <w:r w:rsidRPr="008618AA">
        <w:rPr>
          <w:u w:val="single" w:color="000000"/>
        </w:rPr>
        <w:noBreakHyphen/>
        <w:t>5</w:t>
      </w:r>
      <w:r w:rsidRPr="008618AA">
        <w:rPr>
          <w:u w:val="single" w:color="000000"/>
        </w:rPr>
        <w:noBreakHyphen/>
        <w:t>675.</w:t>
      </w:r>
    </w:p>
    <w:p w14:paraId="217D20D4" w14:textId="77777777" w:rsidR="008618AA" w:rsidRPr="008618AA" w:rsidRDefault="008618AA" w:rsidP="008618AA">
      <w:pPr>
        <w:rPr>
          <w:u w:val="single" w:color="000000"/>
        </w:rPr>
      </w:pPr>
      <w:r w:rsidRPr="008618AA">
        <w:rPr>
          <w:u w:color="000000"/>
        </w:rPr>
        <w:tab/>
      </w:r>
      <w:r w:rsidRPr="008618AA">
        <w:rPr>
          <w:u w:color="000000"/>
        </w:rPr>
        <w:tab/>
      </w:r>
      <w:r w:rsidRPr="008618AA">
        <w:rPr>
          <w:u w:val="single" w:color="000000"/>
        </w:rPr>
        <w:t>(2)</w:t>
      </w:r>
      <w:r w:rsidRPr="008618AA">
        <w:rPr>
          <w:u w:color="000000"/>
        </w:rPr>
        <w:tab/>
      </w:r>
      <w:r w:rsidRPr="008618AA">
        <w:rPr>
          <w:u w:val="single" w:color="000000"/>
        </w:rPr>
        <w:t>The appropriate elections official or employee who receives a return</w:t>
      </w:r>
      <w:r w:rsidRPr="008618AA">
        <w:rPr>
          <w:u w:val="single" w:color="000000"/>
        </w:rPr>
        <w:noBreakHyphen/>
        <w:t>addressed envelope from an authorized returnee shall:</w:t>
      </w:r>
    </w:p>
    <w:p w14:paraId="58611D23" w14:textId="77777777" w:rsidR="008618AA" w:rsidRPr="008618AA" w:rsidRDefault="008618AA" w:rsidP="008618AA">
      <w:pPr>
        <w:rPr>
          <w:u w:val="single" w:color="000000"/>
        </w:rPr>
      </w:pPr>
      <w:r w:rsidRPr="008618AA">
        <w:rPr>
          <w:u w:color="000000"/>
        </w:rPr>
        <w:tab/>
      </w:r>
      <w:r w:rsidRPr="008618AA">
        <w:rPr>
          <w:u w:color="000000"/>
        </w:rPr>
        <w:tab/>
      </w:r>
      <w:r w:rsidRPr="008618AA">
        <w:rPr>
          <w:u w:color="000000"/>
        </w:rPr>
        <w:tab/>
      </w:r>
      <w:r w:rsidRPr="008618AA">
        <w:rPr>
          <w:u w:val="single" w:color="000000"/>
        </w:rPr>
        <w:t>(a)</w:t>
      </w:r>
      <w:r w:rsidRPr="008618AA">
        <w:rPr>
          <w:u w:color="000000"/>
        </w:rPr>
        <w:tab/>
      </w:r>
      <w:r w:rsidRPr="008618AA">
        <w:rPr>
          <w:u w:val="single" w:color="000000"/>
        </w:rPr>
        <w:t>compare the photograph contained on the required identification with the person presenting himself as an authorized returnee; and</w:t>
      </w:r>
    </w:p>
    <w:p w14:paraId="20A7A36E" w14:textId="77777777" w:rsidR="008618AA" w:rsidRPr="008618AA" w:rsidRDefault="008618AA" w:rsidP="008618AA">
      <w:pPr>
        <w:rPr>
          <w:u w:color="000000"/>
        </w:rPr>
      </w:pPr>
      <w:r w:rsidRPr="008618AA">
        <w:rPr>
          <w:u w:color="000000"/>
        </w:rPr>
        <w:tab/>
      </w:r>
      <w:r w:rsidRPr="008618AA">
        <w:rPr>
          <w:u w:color="000000"/>
        </w:rPr>
        <w:tab/>
      </w:r>
      <w:r w:rsidRPr="008618AA">
        <w:rPr>
          <w:u w:color="000000"/>
        </w:rPr>
        <w:tab/>
      </w:r>
      <w:r w:rsidRPr="008618AA">
        <w:rPr>
          <w:u w:val="single" w:color="000000"/>
        </w:rPr>
        <w:t>(b)</w:t>
      </w:r>
      <w:r w:rsidRPr="008618AA">
        <w:rPr>
          <w:u w:color="000000"/>
        </w:rPr>
        <w:tab/>
      </w:r>
      <w:r w:rsidRPr="008618AA">
        <w:rPr>
          <w:u w:val="single" w:color="000000"/>
        </w:rPr>
        <w:t>verify that the photograph is that of the person personally delivering the return</w:t>
      </w:r>
      <w:r w:rsidRPr="008618AA">
        <w:rPr>
          <w:u w:val="single" w:color="000000"/>
        </w:rPr>
        <w:noBreakHyphen/>
        <w:t>addressed envelope.</w:t>
      </w:r>
      <w:r w:rsidRPr="008618AA">
        <w:rPr>
          <w:u w:color="000000"/>
        </w:rPr>
        <w:t>”</w:t>
      </w:r>
    </w:p>
    <w:p w14:paraId="5A357306" w14:textId="77777777" w:rsidR="008618AA" w:rsidRPr="008618AA" w:rsidRDefault="008618AA" w:rsidP="008618AA">
      <w:pPr>
        <w:rPr>
          <w:u w:color="000000"/>
        </w:rPr>
      </w:pPr>
      <w:r w:rsidRPr="008618AA">
        <w:rPr>
          <w:u w:color="000000"/>
        </w:rPr>
        <w:t>I.</w:t>
      </w:r>
      <w:r w:rsidRPr="008618AA">
        <w:rPr>
          <w:u w:color="000000"/>
        </w:rPr>
        <w:tab/>
      </w:r>
      <w:r w:rsidRPr="008618AA">
        <w:rPr>
          <w:u w:color="000000"/>
        </w:rPr>
        <w:tab/>
        <w:t>Section 7</w:t>
      </w:r>
      <w:r w:rsidRPr="008618AA">
        <w:rPr>
          <w:u w:color="000000"/>
        </w:rPr>
        <w:noBreakHyphen/>
        <w:t>15</w:t>
      </w:r>
      <w:r w:rsidRPr="008618AA">
        <w:rPr>
          <w:u w:color="000000"/>
        </w:rPr>
        <w:noBreakHyphen/>
        <w:t>420 of the 1976 Code, as last amended by Act 133 of 2020, is further amended to read:</w:t>
      </w:r>
    </w:p>
    <w:p w14:paraId="4F8A92A2" w14:textId="77777777" w:rsidR="008618AA" w:rsidRPr="008618AA" w:rsidRDefault="008618AA" w:rsidP="008618AA">
      <w:pPr>
        <w:rPr>
          <w:u w:val="single" w:color="000000"/>
        </w:rPr>
      </w:pPr>
      <w:r w:rsidRPr="008618AA">
        <w:rPr>
          <w:u w:color="000000"/>
        </w:rPr>
        <w:tab/>
        <w:t>“Section 7</w:t>
      </w:r>
      <w:r w:rsidRPr="008618AA">
        <w:rPr>
          <w:u w:color="000000"/>
        </w:rPr>
        <w:noBreakHyphen/>
        <w:t>15</w:t>
      </w:r>
      <w:r w:rsidRPr="008618AA">
        <w:rPr>
          <w:u w:color="000000"/>
        </w:rPr>
        <w:noBreakHyphen/>
        <w:t>420.</w:t>
      </w:r>
      <w:r w:rsidRPr="008618AA">
        <w:rPr>
          <w:u w:color="000000"/>
        </w:rPr>
        <w:tab/>
      </w:r>
      <w:r w:rsidRPr="008618AA">
        <w:rPr>
          <w:u w:val="single" w:color="000000"/>
        </w:rPr>
        <w:t>(A)</w:t>
      </w:r>
      <w:r w:rsidRPr="008618AA">
        <w:rPr>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8618AA">
        <w:rPr>
          <w:strike/>
          <w:u w:color="000000"/>
        </w:rPr>
        <w:t>9:00 a.m.</w:t>
      </w:r>
      <w:r w:rsidRPr="008618AA">
        <w:rPr>
          <w:u w:color="000000"/>
        </w:rPr>
        <w:t xml:space="preserve"> </w:t>
      </w:r>
      <w:r w:rsidRPr="008618AA">
        <w:rPr>
          <w:u w:val="single" w:color="000000"/>
        </w:rPr>
        <w:t>6:01 p.m.</w:t>
      </w:r>
      <w:r w:rsidRPr="008618AA">
        <w:rPr>
          <w:u w:color="000000"/>
        </w:rPr>
        <w:t xml:space="preserve"> on </w:t>
      </w:r>
      <w:r w:rsidRPr="008618AA">
        <w:rPr>
          <w:u w:val="single" w:color="000000"/>
        </w:rPr>
        <w:t>the Saturday immediately preceding</w:t>
      </w:r>
      <w:r w:rsidRPr="008618AA">
        <w:rPr>
          <w:u w:color="000000"/>
        </w:rPr>
        <w:t xml:space="preserve"> election day, the managers appointed pursuant to Section 7</w:t>
      </w:r>
      <w:r w:rsidRPr="008618AA">
        <w:rPr>
          <w:u w:color="000000"/>
        </w:rPr>
        <w:noBreakHyphen/>
        <w:t>5</w:t>
      </w:r>
      <w:r w:rsidRPr="008618AA">
        <w:rPr>
          <w:u w:color="000000"/>
        </w:rPr>
        <w:noBreakHyphen/>
        <w:t>10</w:t>
      </w:r>
      <w:r w:rsidRPr="008618AA">
        <w:rPr>
          <w:strike/>
          <w:u w:color="000000"/>
        </w:rPr>
        <w:t>, and in the presence of any watchers who have been appointed pursuant to Section 7</w:t>
      </w:r>
      <w:r w:rsidRPr="008618AA">
        <w:rPr>
          <w:strike/>
          <w:u w:color="000000"/>
        </w:rPr>
        <w:noBreakHyphen/>
        <w:t>13</w:t>
      </w:r>
      <w:r w:rsidRPr="008618AA">
        <w:rPr>
          <w:strike/>
          <w:u w:color="000000"/>
        </w:rPr>
        <w:noBreakHyphen/>
        <w:t>860,</w:t>
      </w:r>
      <w:r w:rsidRPr="008618AA">
        <w:rPr>
          <w:u w:color="000000"/>
        </w:rPr>
        <w:t xml:space="preserve"> may begin the process of examining the return</w:t>
      </w:r>
      <w:r w:rsidRPr="008618AA">
        <w:rPr>
          <w:u w:color="000000"/>
        </w:rPr>
        <w:noBreakHyphen/>
        <w:t xml:space="preserve">addressed envelopes that have been received by the county board of voter registration and elections making certain that each oath has been properly signed and witnessed and includes the </w:t>
      </w:r>
      <w:r w:rsidRPr="008618AA">
        <w:rPr>
          <w:u w:val="single" w:color="000000"/>
        </w:rPr>
        <w:t>printed name and</w:t>
      </w:r>
      <w:r w:rsidRPr="008618AA">
        <w:rPr>
          <w:u w:color="000000"/>
        </w:rPr>
        <w:t xml:space="preserve"> address of the witness. All return</w:t>
      </w:r>
      <w:r w:rsidRPr="008618AA">
        <w:rPr>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8618AA">
        <w:rPr>
          <w:u w:color="000000"/>
        </w:rPr>
        <w:noBreakHyphen/>
        <w:t>15</w:t>
      </w:r>
      <w:r w:rsidRPr="008618AA">
        <w:rPr>
          <w:u w:color="000000"/>
        </w:rPr>
        <w:noBreakHyphen/>
        <w:t>370(2) to be sent each absentee ballot applicant must notify him that his vote will not be counted in either of these events. If a ballot is not challenged, the sealed return</w:t>
      </w:r>
      <w:r w:rsidRPr="008618AA">
        <w:rPr>
          <w:u w:color="000000"/>
        </w:rPr>
        <w:noBreakHyphen/>
        <w:t>addressed envelope must be opened by the managers, and the enclosed envelope marked ‘Ballot Herein’ removed</w:t>
      </w:r>
      <w:r w:rsidRPr="008618AA">
        <w:rPr>
          <w:u w:val="single" w:color="000000"/>
        </w:rPr>
        <w:t>,</w:t>
      </w:r>
      <w:r w:rsidRPr="008618AA">
        <w:rPr>
          <w:u w:color="000000"/>
        </w:rPr>
        <w:t xml:space="preserve"> </w:t>
      </w:r>
      <w:r w:rsidRPr="008618AA">
        <w:rPr>
          <w:strike/>
          <w:u w:color="000000"/>
        </w:rPr>
        <w:t>and</w:t>
      </w:r>
      <w:r w:rsidRPr="008618AA">
        <w:rPr>
          <w:u w:color="000000"/>
        </w:rPr>
        <w:t xml:space="preserve"> placed in a locked box or boxes</w:t>
      </w:r>
      <w:r w:rsidRPr="008618AA">
        <w:rPr>
          <w:u w:val="single" w:color="000000"/>
        </w:rPr>
        <w:t>, and kept secure</w:t>
      </w:r>
      <w:r w:rsidRPr="008618AA">
        <w:rPr>
          <w:u w:color="000000"/>
        </w:rPr>
        <w:t>. After all return</w:t>
      </w:r>
      <w:r w:rsidRPr="008618AA">
        <w:rPr>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8618AA">
        <w:rPr>
          <w:strike/>
          <w:u w:color="000000"/>
        </w:rPr>
        <w:t>9:00</w:t>
      </w:r>
      <w:r w:rsidRPr="008618AA">
        <w:rPr>
          <w:u w:color="000000"/>
        </w:rPr>
        <w:t xml:space="preserve"> </w:t>
      </w:r>
      <w:r w:rsidRPr="008618AA">
        <w:rPr>
          <w:u w:val="single" w:color="000000"/>
        </w:rPr>
        <w:t>7:00</w:t>
      </w:r>
      <w:r w:rsidRPr="008618AA">
        <w:rPr>
          <w:u w:color="000000"/>
        </w:rPr>
        <w:t xml:space="preserve"> a.m. on </w:t>
      </w:r>
      <w:r w:rsidRPr="008618AA">
        <w:rPr>
          <w:u w:val="single" w:color="000000"/>
        </w:rPr>
        <w:t>the calendar day immediately preceding</w:t>
      </w:r>
      <w:r w:rsidRPr="008618AA">
        <w:rPr>
          <w:u w:color="000000"/>
        </w:rPr>
        <w:t xml:space="preserve"> election day, the absentee ballots may be tabulated, including any absentee ballots received on election day before the polls are closed. If any ballot is challenged, the return</w:t>
      </w:r>
      <w:r w:rsidRPr="008618AA">
        <w:rPr>
          <w:u w:color="000000"/>
        </w:rPr>
        <w:noBreakHyphen/>
        <w:t>addressed envelope must not be opened, but must be put aside and the procedure set forth in Section 7</w:t>
      </w:r>
      <w:r w:rsidRPr="008618AA">
        <w:rPr>
          <w:u w:color="000000"/>
        </w:rPr>
        <w:noBreakHyphen/>
        <w:t>13</w:t>
      </w:r>
      <w:r w:rsidRPr="008618AA">
        <w:rPr>
          <w:u w:color="000000"/>
        </w:rPr>
        <w:noBreakHyphen/>
        <w:t xml:space="preserve">830 must be utilized; but the absentee voter must be given reasonable notice of the challenged ballot. </w:t>
      </w:r>
      <w:r w:rsidRPr="008618AA">
        <w:rPr>
          <w:u w:val="single" w:color="000000"/>
        </w:rPr>
        <w:t>The processes of examining the return</w:t>
      </w:r>
      <w:r w:rsidRPr="008618AA">
        <w:rPr>
          <w:u w:val="single" w:color="000000"/>
        </w:rPr>
        <w:noBreakHyphen/>
        <w:t>addressed envelopes, opening the sealed return</w:t>
      </w:r>
      <w:r w:rsidRPr="008618AA">
        <w:rPr>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8618AA">
        <w:rPr>
          <w:u w:val="single" w:color="000000"/>
        </w:rPr>
        <w:noBreakHyphen/>
        <w:t>13</w:t>
      </w:r>
      <w:r w:rsidRPr="008618AA">
        <w:rPr>
          <w:u w:val="single" w:color="000000"/>
        </w:rPr>
        <w:noBreakHyphen/>
        <w:t>860.   Provided, any candidates or watchers present must be located a reasonable distance in order to maintain both the right to observe and the secrecy of the ballots.</w:t>
      </w:r>
    </w:p>
    <w:p w14:paraId="12282872" w14:textId="77777777" w:rsidR="008618AA" w:rsidRPr="008618AA" w:rsidRDefault="008618AA" w:rsidP="008618AA">
      <w:pPr>
        <w:rPr>
          <w:u w:color="000000"/>
        </w:rPr>
      </w:pPr>
      <w:r w:rsidRPr="008618AA">
        <w:rPr>
          <w:u w:color="000000"/>
        </w:rPr>
        <w:tab/>
      </w:r>
      <w:r w:rsidRPr="008618AA">
        <w:rPr>
          <w:u w:val="single" w:color="000000"/>
        </w:rPr>
        <w:t>(B)</w:t>
      </w:r>
      <w:r w:rsidRPr="008618AA">
        <w:rPr>
          <w:u w:color="000000"/>
        </w:rPr>
        <w:tab/>
        <w:t xml:space="preserve">Results of the </w:t>
      </w:r>
      <w:r w:rsidRPr="008618AA">
        <w:rPr>
          <w:u w:val="single" w:color="000000"/>
        </w:rPr>
        <w:t>absentee ballot</w:t>
      </w:r>
      <w:r w:rsidRPr="008618AA">
        <w:rPr>
          <w:u w:color="000000"/>
        </w:rPr>
        <w:t xml:space="preserve"> tabulation must not be publicly reported until after the polls are closed. </w:t>
      </w:r>
      <w:r w:rsidRPr="008618AA">
        <w:rPr>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8618AA">
        <w:rPr>
          <w:u w:color="000000"/>
        </w:rPr>
        <w:t>”</w:t>
      </w:r>
    </w:p>
    <w:p w14:paraId="29A45DDB" w14:textId="77777777" w:rsidR="008618AA" w:rsidRPr="008618AA" w:rsidRDefault="008618AA" w:rsidP="008618AA">
      <w:pPr>
        <w:rPr>
          <w:u w:color="000000"/>
        </w:rPr>
      </w:pPr>
      <w:r w:rsidRPr="008618AA">
        <w:rPr>
          <w:u w:color="000000"/>
        </w:rPr>
        <w:t>J.</w:t>
      </w:r>
      <w:r w:rsidRPr="008618AA">
        <w:rPr>
          <w:u w:color="000000"/>
        </w:rPr>
        <w:tab/>
      </w:r>
      <w:r w:rsidRPr="008618AA">
        <w:rPr>
          <w:u w:color="000000"/>
        </w:rPr>
        <w:tab/>
        <w:t>Article 5, Chapter 15, Title 7 of the 1976 Code is amended by adding:</w:t>
      </w:r>
    </w:p>
    <w:p w14:paraId="21B15621" w14:textId="77777777" w:rsidR="008618AA" w:rsidRPr="008618AA" w:rsidRDefault="008618AA" w:rsidP="008618AA">
      <w:pPr>
        <w:rPr>
          <w:u w:color="000000"/>
        </w:rPr>
      </w:pPr>
      <w:r w:rsidRPr="008618AA">
        <w:rPr>
          <w:u w:color="000000"/>
        </w:rPr>
        <w:tab/>
        <w:t>“Section 7</w:t>
      </w:r>
      <w:r w:rsidRPr="008618AA">
        <w:rPr>
          <w:u w:color="000000"/>
        </w:rPr>
        <w:noBreakHyphen/>
        <w:t>15</w:t>
      </w:r>
      <w:r w:rsidRPr="008618AA">
        <w:rPr>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14:paraId="2B41F2FA" w14:textId="77777777" w:rsidR="008618AA" w:rsidRPr="008618AA" w:rsidRDefault="008618AA" w:rsidP="008618AA">
      <w:pPr>
        <w:rPr>
          <w:u w:color="000000"/>
        </w:rPr>
      </w:pPr>
      <w:r w:rsidRPr="008618AA">
        <w:rPr>
          <w:u w:color="000000"/>
        </w:rPr>
        <w:t>K.</w:t>
      </w:r>
      <w:r w:rsidRPr="008618AA">
        <w:rPr>
          <w:u w:color="000000"/>
        </w:rPr>
        <w:tab/>
      </w:r>
      <w:r w:rsidRPr="008618AA">
        <w:rPr>
          <w:u w:color="000000"/>
        </w:rPr>
        <w:tab/>
        <w:t>Section 7</w:t>
      </w:r>
      <w:r w:rsidRPr="008618AA">
        <w:rPr>
          <w:u w:color="000000"/>
        </w:rPr>
        <w:noBreakHyphen/>
        <w:t>15</w:t>
      </w:r>
      <w:r w:rsidRPr="008618AA">
        <w:rPr>
          <w:u w:color="000000"/>
        </w:rPr>
        <w:noBreakHyphen/>
        <w:t>470 of the 1976 Code is repealed.</w:t>
      </w:r>
    </w:p>
    <w:p w14:paraId="1C132322" w14:textId="77777777" w:rsidR="008618AA" w:rsidRPr="008618AA" w:rsidRDefault="008618AA" w:rsidP="008618AA">
      <w:pPr>
        <w:rPr>
          <w:u w:color="000000"/>
        </w:rPr>
      </w:pPr>
      <w:r w:rsidRPr="008618AA">
        <w:rPr>
          <w:u w:color="000000"/>
        </w:rPr>
        <w:t>L.</w:t>
      </w:r>
      <w:r w:rsidRPr="008618AA">
        <w:rPr>
          <w:u w:color="000000"/>
        </w:rPr>
        <w:tab/>
      </w:r>
      <w:r w:rsidRPr="008618AA">
        <w:rPr>
          <w:u w:color="000000"/>
        </w:rPr>
        <w:tab/>
        <w:t>Section 7</w:t>
      </w:r>
      <w:r w:rsidRPr="008618AA">
        <w:rPr>
          <w:u w:color="000000"/>
        </w:rPr>
        <w:noBreakHyphen/>
        <w:t>3</w:t>
      </w:r>
      <w:r w:rsidRPr="008618AA">
        <w:rPr>
          <w:u w:color="000000"/>
        </w:rPr>
        <w:noBreakHyphen/>
        <w:t>20(C) of the 1976 Code is amended by adding an appropriately numbered item at the end to read:</w:t>
      </w:r>
    </w:p>
    <w:p w14:paraId="25379FAD" w14:textId="77777777" w:rsidR="008618AA" w:rsidRPr="008618AA" w:rsidRDefault="008618AA" w:rsidP="008618AA">
      <w:pPr>
        <w:rPr>
          <w:u w:color="000000"/>
        </w:rPr>
      </w:pPr>
      <w:r w:rsidRPr="008618AA">
        <w:rPr>
          <w:u w:color="000000"/>
        </w:rPr>
        <w:tab/>
        <w:t>“(  )</w:t>
      </w:r>
      <w:r w:rsidRPr="008618AA">
        <w:rPr>
          <w:u w:color="000000"/>
        </w:rPr>
        <w:tab/>
        <w:t>establish rules and regulations for voter registrations performed by private entities.”</w:t>
      </w:r>
    </w:p>
    <w:p w14:paraId="61F57EE5" w14:textId="77777777" w:rsidR="008618AA" w:rsidRPr="008618AA" w:rsidRDefault="008618AA" w:rsidP="008618AA">
      <w:pPr>
        <w:rPr>
          <w:u w:color="000000"/>
        </w:rPr>
      </w:pPr>
      <w:r w:rsidRPr="008618AA">
        <w:rPr>
          <w:u w:color="000000"/>
        </w:rPr>
        <w:t>M.</w:t>
      </w:r>
      <w:r w:rsidRPr="008618AA">
        <w:rPr>
          <w:u w:color="000000"/>
        </w:rPr>
        <w:tab/>
      </w:r>
      <w:r w:rsidRPr="008618AA">
        <w:rPr>
          <w:u w:color="000000"/>
        </w:rPr>
        <w:tab/>
        <w:t>Section 7</w:t>
      </w:r>
      <w:r w:rsidRPr="008618AA">
        <w:rPr>
          <w:u w:color="000000"/>
        </w:rPr>
        <w:noBreakHyphen/>
        <w:t>5</w:t>
      </w:r>
      <w:r w:rsidRPr="008618AA">
        <w:rPr>
          <w:u w:color="000000"/>
        </w:rPr>
        <w:noBreakHyphen/>
        <w:t>170 of the 1976 Code is amended to read:</w:t>
      </w:r>
    </w:p>
    <w:p w14:paraId="2212093C" w14:textId="77777777" w:rsidR="008618AA" w:rsidRPr="00C8171A" w:rsidRDefault="008618AA" w:rsidP="008618AA">
      <w:r w:rsidRPr="008618AA">
        <w:rPr>
          <w:u w:color="000000"/>
        </w:rPr>
        <w:tab/>
        <w:t>“Section 7</w:t>
      </w:r>
      <w:r w:rsidRPr="008618AA">
        <w:rPr>
          <w:u w:color="000000"/>
        </w:rPr>
        <w:noBreakHyphen/>
        <w:t>5</w:t>
      </w:r>
      <w:r w:rsidRPr="008618AA">
        <w:rPr>
          <w:u w:color="000000"/>
        </w:rPr>
        <w:noBreakHyphen/>
        <w:t>170.</w:t>
      </w:r>
      <w:r w:rsidRPr="008618AA">
        <w:rPr>
          <w:u w:color="000000"/>
        </w:rPr>
        <w:tab/>
      </w:r>
      <w:r w:rsidRPr="00C8171A">
        <w:t>(1)</w:t>
      </w:r>
      <w:r w:rsidRPr="00C8171A">
        <w:tab/>
        <w:t>Written application required.—A person may not be registered to vote except upon written application or electronic application pursuant to Section 7</w:t>
      </w:r>
      <w:r w:rsidRPr="00C8171A">
        <w:noBreakHyphen/>
        <w:t>5</w:t>
      </w:r>
      <w:r w:rsidRPr="00C8171A">
        <w:noBreakHyphen/>
        <w:t>185, which shall become a part of the permanent records of the board to which it is presented and which must be open to public inspection. However, the social security number contained in the application must not be open to public inspection.</w:t>
      </w:r>
    </w:p>
    <w:p w14:paraId="28F907CF" w14:textId="77777777" w:rsidR="008618AA" w:rsidRPr="00C8171A" w:rsidRDefault="008618AA" w:rsidP="008618AA">
      <w:r w:rsidRPr="00C8171A">
        <w:tab/>
        <w:t>(2)</w:t>
      </w:r>
      <w:r w:rsidRPr="00C8171A">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C8171A">
        <w:rPr>
          <w:u w:val="single"/>
        </w:rPr>
        <w:t>,</w:t>
      </w:r>
      <w:r w:rsidRPr="00C8171A">
        <w:t xml:space="preserve"> </w:t>
      </w:r>
      <w:r w:rsidRPr="00C8171A">
        <w:rPr>
          <w:strike/>
        </w:rPr>
        <w:t>and</w:t>
      </w:r>
      <w:r w:rsidRPr="00C8171A">
        <w:t xml:space="preserve"> that I claim no other place as my legal residence</w:t>
      </w:r>
      <w:r w:rsidRPr="00C8171A">
        <w:rPr>
          <w:u w:val="single"/>
        </w:rPr>
        <w:t>, and that, to my knowledge, I am neither registered nor intend to register to vote in another state or county</w:t>
      </w:r>
      <w:r w:rsidRPr="00C8171A">
        <w:t>.’ Any applicant convicted of fraudulently applying for registration is guilty of perjury and is subject to the penalty for that offense.</w:t>
      </w:r>
    </w:p>
    <w:p w14:paraId="74AD4ED6" w14:textId="77777777" w:rsidR="008618AA" w:rsidRPr="008618AA" w:rsidRDefault="008618AA" w:rsidP="008618AA">
      <w:pPr>
        <w:rPr>
          <w:u w:val="single" w:color="000000"/>
        </w:rPr>
      </w:pPr>
      <w:r w:rsidRPr="008618AA">
        <w:rPr>
          <w:u w:color="000000"/>
        </w:rPr>
        <w:tab/>
      </w:r>
      <w:r w:rsidRPr="008618AA">
        <w:rPr>
          <w:u w:val="single" w:color="000000"/>
        </w:rPr>
        <w:t>(3)</w:t>
      </w:r>
      <w:r w:rsidRPr="008618AA">
        <w:rPr>
          <w:u w:color="000000"/>
        </w:rPr>
        <w:tab/>
      </w:r>
      <w:r w:rsidRPr="008618AA">
        <w:rPr>
          <w:u w:val="single" w:color="000000"/>
        </w:rPr>
        <w:t>Date stamp voter registration applications. — The county board of voter registration and elections shall date stamp all voter registration applications delivered in person, electronically, or by mail as of the date received.</w:t>
      </w:r>
    </w:p>
    <w:p w14:paraId="37B66240" w14:textId="77777777" w:rsidR="008618AA" w:rsidRPr="00C8171A" w:rsidRDefault="008618AA" w:rsidP="008618AA">
      <w:r w:rsidRPr="00C8171A">
        <w:tab/>
      </w:r>
      <w:r w:rsidRPr="00C8171A">
        <w:rPr>
          <w:strike/>
        </w:rPr>
        <w:t>(3)</w:t>
      </w:r>
      <w:r w:rsidRPr="00C8171A">
        <w:rPr>
          <w:u w:val="single"/>
        </w:rPr>
        <w:t>(4)</w:t>
      </w:r>
      <w:r w:rsidRPr="00C8171A">
        <w:tab/>
        <w:t>Administration of oaths. — Any member of the county board of voter registration and elections, deputy registrar, or any registration clerk must be qualified to administer oaths in connection with the application.</w:t>
      </w:r>
    </w:p>
    <w:p w14:paraId="6AE40A7D" w14:textId="77777777" w:rsidR="008618AA" w:rsidRPr="00C8171A" w:rsidRDefault="008618AA" w:rsidP="008618AA">
      <w:r w:rsidRPr="00C8171A">
        <w:tab/>
      </w:r>
      <w:r w:rsidRPr="00C8171A">
        <w:rPr>
          <w:strike/>
        </w:rPr>
        <w:t>(4)</w:t>
      </w:r>
      <w:r w:rsidRPr="00C8171A">
        <w:rPr>
          <w:u w:val="single"/>
        </w:rPr>
        <w:t>(5)</w:t>
      </w:r>
      <w:r w:rsidRPr="00C8171A">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49734410" w14:textId="77777777" w:rsidR="008618AA" w:rsidRPr="008618AA" w:rsidRDefault="008618AA" w:rsidP="008618AA">
      <w:pPr>
        <w:rPr>
          <w:u w:color="000000"/>
        </w:rPr>
      </w:pPr>
      <w:r w:rsidRPr="00C8171A">
        <w:t>N.</w:t>
      </w:r>
      <w:r w:rsidRPr="00C8171A">
        <w:tab/>
      </w:r>
      <w:r w:rsidRPr="00C8171A">
        <w:tab/>
      </w:r>
      <w:r w:rsidRPr="008618AA">
        <w:rPr>
          <w:u w:color="000000"/>
        </w:rPr>
        <w:t>Section 7</w:t>
      </w:r>
      <w:r w:rsidRPr="008618AA">
        <w:rPr>
          <w:u w:color="000000"/>
        </w:rPr>
        <w:noBreakHyphen/>
        <w:t>15</w:t>
      </w:r>
      <w:r w:rsidRPr="008618AA">
        <w:rPr>
          <w:u w:color="000000"/>
        </w:rPr>
        <w:noBreakHyphen/>
        <w:t>330 of the 1976 Code, as last amended by Act 133 of 2020, is further amended to read:</w:t>
      </w:r>
    </w:p>
    <w:p w14:paraId="6606EDF4" w14:textId="77777777" w:rsidR="008618AA" w:rsidRPr="008618AA" w:rsidRDefault="008618AA" w:rsidP="008618AA">
      <w:pPr>
        <w:rPr>
          <w:u w:color="000000"/>
        </w:rPr>
      </w:pPr>
      <w:r w:rsidRPr="008618AA">
        <w:rPr>
          <w:u w:color="000000"/>
        </w:rPr>
        <w:tab/>
        <w:t>“Section 7</w:t>
      </w:r>
      <w:r w:rsidRPr="008618AA">
        <w:rPr>
          <w:u w:color="000000"/>
        </w:rPr>
        <w:noBreakHyphen/>
        <w:t>15</w:t>
      </w:r>
      <w:r w:rsidRPr="008618AA">
        <w:rPr>
          <w:u w:color="000000"/>
        </w:rPr>
        <w:noBreakHyphen/>
        <w:t>330.</w:t>
      </w:r>
      <w:r w:rsidRPr="008618AA">
        <w:rPr>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8618AA">
        <w:rPr>
          <w:u w:val="single" w:color="000000"/>
        </w:rPr>
        <w:t>campaign</w:t>
      </w:r>
      <w:r w:rsidRPr="008618AA">
        <w:rPr>
          <w:u w:color="000000"/>
        </w:rPr>
        <w:t xml:space="preserve"> volunteers </w:t>
      </w:r>
      <w:r w:rsidRPr="008618AA">
        <w:rPr>
          <w:strike/>
          <w:u w:color="000000"/>
        </w:rPr>
        <w:t>reimbursed for time expended on campaign activity</w:t>
      </w:r>
      <w:r w:rsidRPr="008618AA">
        <w:rPr>
          <w:u w:color="000000"/>
        </w:rPr>
        <w:t xml:space="preserve">, is not allowed to request applications for absentee voting for any person designated in this section unless the person is a member of the immediate family. </w:t>
      </w:r>
      <w:r w:rsidRPr="008618AA">
        <w:rPr>
          <w:u w:val="single" w:color="000000"/>
        </w:rPr>
        <w:t>A person may not request absentee applications for more than ten qualified electors in addition to himself.</w:t>
      </w:r>
      <w:r w:rsidRPr="008618AA">
        <w:rPr>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8618AA">
        <w:rPr>
          <w:u w:color="000000"/>
        </w:rPr>
        <w:noBreakHyphen/>
        <w:t>15</w:t>
      </w:r>
      <w:r w:rsidRPr="008618AA">
        <w:rPr>
          <w:u w:color="000000"/>
        </w:rPr>
        <w:noBreakHyphen/>
        <w:t>320. A member of the immediate family of a person who is admitted to a hospital as an emergency patient on the day of an election or within a four</w:t>
      </w:r>
      <w:r w:rsidRPr="008618AA">
        <w:rPr>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8618AA">
        <w:rPr>
          <w:u w:color="000000"/>
        </w:rPr>
        <w:noBreakHyphen/>
        <w:t>25</w:t>
      </w:r>
      <w:r w:rsidRPr="008618AA">
        <w:rPr>
          <w:u w:color="000000"/>
        </w:rPr>
        <w:noBreakHyphen/>
        <w:t>170.”</w:t>
      </w:r>
    </w:p>
    <w:p w14:paraId="32E3A92B" w14:textId="77777777" w:rsidR="008618AA" w:rsidRPr="00C8171A" w:rsidRDefault="008618AA" w:rsidP="008618AA">
      <w:r w:rsidRPr="00C8171A">
        <w:t>O.</w:t>
      </w:r>
      <w:r w:rsidRPr="00C8171A">
        <w:tab/>
      </w:r>
      <w:r w:rsidRPr="00C8171A">
        <w:tab/>
        <w:t>Section 7</w:t>
      </w:r>
      <w:r w:rsidRPr="00C8171A">
        <w:noBreakHyphen/>
        <w:t>5</w:t>
      </w:r>
      <w:r w:rsidRPr="00C8171A">
        <w:noBreakHyphen/>
        <w:t>186 of the 1976 Code is amended by adding an appropriately lettered subsection at the end to read:</w:t>
      </w:r>
    </w:p>
    <w:p w14:paraId="62DDB64D" w14:textId="77777777" w:rsidR="008618AA" w:rsidRPr="00C8171A" w:rsidRDefault="008618AA" w:rsidP="008618AA">
      <w:r w:rsidRPr="00C8171A">
        <w:tab/>
        <w:t>“(  )</w:t>
      </w:r>
      <w:r w:rsidRPr="00C8171A">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14:paraId="6EA7A673" w14:textId="77777777" w:rsidR="008618AA" w:rsidRPr="00C8171A" w:rsidRDefault="008618AA" w:rsidP="008618AA">
      <w:r w:rsidRPr="00C8171A">
        <w:t>P.</w:t>
      </w:r>
      <w:r w:rsidRPr="00C8171A">
        <w:tab/>
      </w:r>
      <w:r w:rsidRPr="00C8171A">
        <w:tab/>
        <w:t>Section 7</w:t>
      </w:r>
      <w:r w:rsidRPr="00C8171A">
        <w:noBreakHyphen/>
        <w:t>5</w:t>
      </w:r>
      <w:r w:rsidRPr="00C8171A">
        <w:noBreakHyphen/>
        <w:t>430 of the 1976 Code is amended to read:</w:t>
      </w:r>
    </w:p>
    <w:p w14:paraId="30A97AFF" w14:textId="77777777" w:rsidR="008618AA" w:rsidRPr="00C8171A" w:rsidRDefault="008618AA" w:rsidP="008618AA">
      <w:r w:rsidRPr="00C8171A">
        <w:tab/>
        <w:t>“Section 7</w:t>
      </w:r>
      <w:r w:rsidRPr="00C8171A">
        <w:noBreakHyphen/>
        <w:t>5</w:t>
      </w:r>
      <w:r w:rsidRPr="00C8171A">
        <w:noBreakHyphen/>
        <w:t xml:space="preserve">430. </w:t>
      </w:r>
      <w:r w:rsidRPr="00C8171A">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C8171A">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C8171A">
        <w:t>”</w:t>
      </w:r>
    </w:p>
    <w:p w14:paraId="70E04DCB" w14:textId="77777777" w:rsidR="008618AA" w:rsidRPr="00C8171A" w:rsidRDefault="008618AA" w:rsidP="008618AA">
      <w:r w:rsidRPr="00C8171A">
        <w:t>Q.</w:t>
      </w:r>
      <w:r w:rsidRPr="00C8171A">
        <w:tab/>
      </w:r>
      <w:r w:rsidRPr="00C8171A">
        <w:tab/>
        <w:t>Section 7</w:t>
      </w:r>
      <w:r w:rsidRPr="00C8171A">
        <w:noBreakHyphen/>
        <w:t>13</w:t>
      </w:r>
      <w:r w:rsidRPr="00C8171A">
        <w:noBreakHyphen/>
        <w:t>320(A) of the 1976 Code is amended to read:</w:t>
      </w:r>
    </w:p>
    <w:p w14:paraId="681557AF" w14:textId="77777777" w:rsidR="008618AA" w:rsidRPr="00C8171A" w:rsidRDefault="008618AA" w:rsidP="008618AA">
      <w:r w:rsidRPr="00C8171A">
        <w:tab/>
        <w:t>“(A)</w:t>
      </w:r>
      <w:r w:rsidRPr="00C8171A">
        <w:tab/>
      </w:r>
      <w:r w:rsidRPr="00C8171A">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C8171A">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14:paraId="15D1C6FE" w14:textId="77777777" w:rsidR="008618AA" w:rsidRPr="00C8171A" w:rsidRDefault="008618AA" w:rsidP="008618AA">
      <w:r w:rsidRPr="00C8171A">
        <w:t>R.</w:t>
      </w:r>
      <w:r w:rsidRPr="00C8171A">
        <w:tab/>
      </w:r>
      <w:r w:rsidRPr="00C8171A">
        <w:tab/>
        <w:t>Section 7</w:t>
      </w:r>
      <w:r w:rsidRPr="00C8171A">
        <w:noBreakHyphen/>
        <w:t>13</w:t>
      </w:r>
      <w:r w:rsidRPr="00C8171A">
        <w:noBreakHyphen/>
        <w:t>610(C) of the 1976 Code is amended to read:</w:t>
      </w:r>
    </w:p>
    <w:p w14:paraId="2BCBBFC3" w14:textId="77777777" w:rsidR="008618AA" w:rsidRPr="00C8171A" w:rsidRDefault="008618AA" w:rsidP="008618AA">
      <w:r w:rsidRPr="00C8171A">
        <w:tab/>
        <w:t>“(C)</w:t>
      </w:r>
      <w:r w:rsidRPr="00C8171A">
        <w:tab/>
      </w:r>
      <w:r w:rsidRPr="008618AA">
        <w:rPr>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8618AA">
        <w:rPr>
          <w:u w:color="000000"/>
        </w:rPr>
        <w:t xml:space="preserve"> </w:t>
      </w:r>
      <w:r w:rsidRPr="00C8171A">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14:paraId="42886C3D" w14:textId="77777777" w:rsidR="008618AA" w:rsidRPr="00C8171A" w:rsidRDefault="008618AA" w:rsidP="008618AA">
      <w:r w:rsidRPr="00C8171A">
        <w:t>S.</w:t>
      </w:r>
      <w:r w:rsidRPr="00C8171A">
        <w:tab/>
      </w:r>
      <w:r w:rsidRPr="00C8171A">
        <w:tab/>
        <w:t>Section 7</w:t>
      </w:r>
      <w:r w:rsidRPr="00C8171A">
        <w:noBreakHyphen/>
        <w:t>13</w:t>
      </w:r>
      <w:r w:rsidRPr="00C8171A">
        <w:noBreakHyphen/>
        <w:t>1330 of the 1976 Code is amended to read:</w:t>
      </w:r>
    </w:p>
    <w:p w14:paraId="06AD362F" w14:textId="77777777" w:rsidR="008618AA" w:rsidRPr="008618AA" w:rsidRDefault="008618AA" w:rsidP="008618AA">
      <w:pPr>
        <w:rPr>
          <w:u w:val="single" w:color="000000"/>
        </w:rPr>
      </w:pPr>
      <w:r w:rsidRPr="00C8171A">
        <w:tab/>
        <w:t>“Section 7</w:t>
      </w:r>
      <w:r w:rsidRPr="00C8171A">
        <w:noBreakHyphen/>
        <w:t>13</w:t>
      </w:r>
      <w:r w:rsidRPr="00C8171A">
        <w:noBreakHyphen/>
        <w:t>1330.</w:t>
      </w:r>
      <w:r w:rsidRPr="00C8171A">
        <w:tab/>
        <w:t>(A)</w:t>
      </w:r>
      <w:r w:rsidRPr="00C8171A">
        <w:tab/>
      </w:r>
      <w:r w:rsidRPr="008618AA">
        <w:rPr>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14:paraId="3E044A45" w14:textId="77777777" w:rsidR="008618AA" w:rsidRPr="00C8171A" w:rsidRDefault="008618AA" w:rsidP="008618AA">
      <w:pPr>
        <w:rPr>
          <w:u w:val="single"/>
        </w:rPr>
      </w:pPr>
      <w:r w:rsidRPr="00C8171A">
        <w:tab/>
      </w:r>
      <w:r w:rsidRPr="00C8171A">
        <w:rPr>
          <w:u w:val="single"/>
        </w:rPr>
        <w:t>(B)</w:t>
      </w:r>
      <w:r w:rsidRPr="00C8171A">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C8171A">
        <w:rPr>
          <w:u w:val="single"/>
        </w:rPr>
        <w:t>the latest</w:t>
      </w:r>
      <w:r w:rsidRPr="00C8171A">
        <w:t xml:space="preserve"> federal voting system standards </w:t>
      </w:r>
      <w:r w:rsidRPr="00C8171A">
        <w:rPr>
          <w:u w:val="single"/>
        </w:rPr>
        <w:t>and guidelines</w:t>
      </w:r>
      <w:r w:rsidRPr="00C8171A">
        <w:t xml:space="preserve">. </w:t>
      </w:r>
      <w:r w:rsidRPr="00C8171A">
        <w:rPr>
          <w:u w:val="single"/>
        </w:rPr>
        <w:t>Notwithstanding any other provision of law to the contrary, if these voting system standards have been amended less than thirty</w:t>
      </w:r>
      <w:r w:rsidRPr="00C8171A">
        <w:rPr>
          <w:u w:val="single"/>
        </w:rPr>
        <w:noBreakHyphen/>
        <w:t>six months prior to an election, the State Election Commission may approve and certify a voting system that meets the prior standards after determining:</w:t>
      </w:r>
    </w:p>
    <w:p w14:paraId="45A1FE73" w14:textId="77777777" w:rsidR="008618AA" w:rsidRPr="00C8171A" w:rsidRDefault="008618AA" w:rsidP="008618AA">
      <w:pPr>
        <w:rPr>
          <w:u w:val="single"/>
        </w:rPr>
      </w:pPr>
      <w:r w:rsidRPr="00C8171A">
        <w:tab/>
      </w:r>
      <w:r w:rsidRPr="00C8171A">
        <w:tab/>
      </w:r>
      <w:r w:rsidRPr="00C8171A">
        <w:rPr>
          <w:u w:val="single"/>
        </w:rPr>
        <w:t>(1)</w:t>
      </w:r>
      <w:r w:rsidRPr="00C8171A">
        <w:tab/>
      </w:r>
      <w:r w:rsidRPr="00C8171A">
        <w:rPr>
          <w:u w:val="single"/>
        </w:rPr>
        <w:t>the effect that such approval would have on the integrity and security of elections; and</w:t>
      </w:r>
    </w:p>
    <w:p w14:paraId="72AB6342" w14:textId="77777777" w:rsidR="008618AA" w:rsidRPr="00C8171A" w:rsidRDefault="008618AA" w:rsidP="008618AA">
      <w:r w:rsidRPr="00C8171A">
        <w:tab/>
      </w:r>
      <w:r w:rsidRPr="00C8171A">
        <w:tab/>
      </w:r>
      <w:r w:rsidRPr="00C8171A">
        <w:rPr>
          <w:u w:val="single"/>
        </w:rPr>
        <w:t>(2)</w:t>
      </w:r>
      <w:r w:rsidRPr="00C8171A">
        <w:tab/>
      </w:r>
      <w:r w:rsidRPr="00C8171A">
        <w:rPr>
          <w:u w:val="single"/>
        </w:rPr>
        <w:t>the procedure and cost involved to bring the voting system into compliance with the amended standards.</w:t>
      </w:r>
    </w:p>
    <w:p w14:paraId="340BC0E1" w14:textId="77777777" w:rsidR="008618AA" w:rsidRPr="00C8171A" w:rsidRDefault="008618AA" w:rsidP="008618AA">
      <w:r w:rsidRPr="00C8171A">
        <w:tab/>
      </w:r>
      <w:r w:rsidRPr="00C8171A">
        <w:rPr>
          <w:strike/>
        </w:rPr>
        <w:t>(B)</w:t>
      </w:r>
      <w:r w:rsidRPr="00C8171A">
        <w:rPr>
          <w:u w:val="single"/>
        </w:rPr>
        <w:t>(C)</w:t>
      </w:r>
      <w:r w:rsidRPr="00C8171A">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14:paraId="41F352C7" w14:textId="77777777" w:rsidR="008618AA" w:rsidRPr="00C8171A" w:rsidRDefault="008618AA" w:rsidP="008618AA">
      <w:r w:rsidRPr="00C8171A">
        <w:tab/>
      </w:r>
      <w:r w:rsidRPr="00C8171A">
        <w:rPr>
          <w:strike/>
        </w:rPr>
        <w:t>(C)</w:t>
      </w:r>
      <w:r w:rsidRPr="00C8171A">
        <w:rPr>
          <w:u w:val="single"/>
        </w:rPr>
        <w:t>(D)</w:t>
      </w:r>
      <w:r w:rsidRPr="00C8171A">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C8171A">
        <w:rPr>
          <w:strike/>
        </w:rPr>
        <w:t>(A)</w:t>
      </w:r>
      <w:r w:rsidRPr="00C8171A">
        <w:t xml:space="preserve"> </w:t>
      </w:r>
      <w:r w:rsidRPr="00C8171A">
        <w:rPr>
          <w:u w:val="single"/>
        </w:rPr>
        <w:t>(B)</w:t>
      </w:r>
      <w:r w:rsidRPr="00C8171A">
        <w:t>.</w:t>
      </w:r>
    </w:p>
    <w:p w14:paraId="2EBB6A5F" w14:textId="77777777" w:rsidR="008618AA" w:rsidRPr="00C8171A" w:rsidRDefault="008618AA" w:rsidP="008618AA">
      <w:r w:rsidRPr="00C8171A">
        <w:tab/>
      </w:r>
      <w:r w:rsidRPr="00C8171A">
        <w:rPr>
          <w:strike/>
        </w:rPr>
        <w:t>(D)</w:t>
      </w:r>
      <w:r w:rsidRPr="00C8171A">
        <w:rPr>
          <w:u w:val="single"/>
        </w:rPr>
        <w:t>(E)</w:t>
      </w:r>
      <w:r w:rsidRPr="00C8171A">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14:paraId="66EC7C53" w14:textId="77777777" w:rsidR="008618AA" w:rsidRPr="00C8171A" w:rsidRDefault="008618AA" w:rsidP="008618AA">
      <w:r w:rsidRPr="00C8171A">
        <w:tab/>
      </w:r>
      <w:r w:rsidRPr="00C8171A">
        <w:rPr>
          <w:strike/>
        </w:rPr>
        <w:t>(E)</w:t>
      </w:r>
      <w:r w:rsidRPr="00C8171A">
        <w:rPr>
          <w:u w:val="single"/>
        </w:rPr>
        <w:t>(F)</w:t>
      </w:r>
      <w:r w:rsidRPr="00C8171A">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14:paraId="196A76BD" w14:textId="77777777" w:rsidR="008618AA" w:rsidRPr="00C8171A" w:rsidRDefault="008618AA" w:rsidP="008618AA">
      <w:r w:rsidRPr="00C8171A">
        <w:tab/>
      </w:r>
      <w:r w:rsidRPr="00C8171A">
        <w:rPr>
          <w:strike/>
        </w:rPr>
        <w:t>(F)</w:t>
      </w:r>
      <w:r w:rsidRPr="00C8171A">
        <w:rPr>
          <w:u w:val="single"/>
        </w:rPr>
        <w:t>(G)</w:t>
      </w:r>
      <w:r w:rsidRPr="00C8171A">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14:paraId="2459EA6F" w14:textId="77777777" w:rsidR="008618AA" w:rsidRPr="00C8171A" w:rsidRDefault="008618AA" w:rsidP="008618AA">
      <w:r w:rsidRPr="00C8171A">
        <w:tab/>
      </w:r>
      <w:r w:rsidRPr="00C8171A">
        <w:rPr>
          <w:strike/>
        </w:rPr>
        <w:t>(G)</w:t>
      </w:r>
      <w:r w:rsidRPr="00C8171A">
        <w:rPr>
          <w:u w:val="single"/>
        </w:rPr>
        <w:t>(H)</w:t>
      </w:r>
      <w:r w:rsidRPr="00C8171A">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14:paraId="28835986" w14:textId="77777777" w:rsidR="008618AA" w:rsidRPr="00C8171A" w:rsidRDefault="008618AA" w:rsidP="008618AA">
      <w:r w:rsidRPr="00C8171A">
        <w:tab/>
      </w:r>
      <w:r w:rsidRPr="00C8171A">
        <w:rPr>
          <w:strike/>
        </w:rPr>
        <w:t>(H)</w:t>
      </w:r>
      <w:r w:rsidRPr="00C8171A">
        <w:t>(I)</w:t>
      </w:r>
      <w:r w:rsidRPr="00C8171A">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14:paraId="520E422B" w14:textId="77777777" w:rsidR="008618AA" w:rsidRPr="00C8171A" w:rsidRDefault="008618AA" w:rsidP="008618AA">
      <w:r w:rsidRPr="00C8171A">
        <w:tab/>
      </w:r>
      <w:r w:rsidRPr="00C8171A">
        <w:rPr>
          <w:strike/>
        </w:rPr>
        <w:t>(I)</w:t>
      </w:r>
      <w:r w:rsidRPr="00C8171A">
        <w:rPr>
          <w:u w:val="single"/>
        </w:rPr>
        <w:t>(J)</w:t>
      </w:r>
      <w:r w:rsidRPr="00C8171A">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C8171A">
        <w:rPr>
          <w:strike/>
        </w:rPr>
        <w:t>or reader to electronically count and record votes</w:t>
      </w:r>
      <w:r w:rsidRPr="00C8171A">
        <w:t xml:space="preserve"> or </w:t>
      </w:r>
      <w:r w:rsidRPr="00C8171A">
        <w:rPr>
          <w:strike/>
        </w:rPr>
        <w:t>to a</w:t>
      </w:r>
      <w:r w:rsidRPr="00C8171A">
        <w:t xml:space="preserve"> printer to accurately reproduce vote totals.</w:t>
      </w:r>
    </w:p>
    <w:p w14:paraId="080D5952" w14:textId="77777777" w:rsidR="008618AA" w:rsidRPr="00C8171A" w:rsidRDefault="008618AA" w:rsidP="008618AA">
      <w:r w:rsidRPr="00C8171A">
        <w:tab/>
      </w:r>
      <w:r w:rsidRPr="00C8171A">
        <w:rPr>
          <w:strike/>
        </w:rPr>
        <w:t>(J)</w:t>
      </w:r>
      <w:r w:rsidRPr="00C8171A">
        <w:rPr>
          <w:u w:val="single"/>
        </w:rPr>
        <w:t>(K)</w:t>
      </w:r>
      <w:r w:rsidRPr="00C8171A">
        <w:tab/>
        <w:t xml:space="preserve">If the State Election Commission determines that a vote recorder or optical scan voting system that was approved no longer meets the requirements set forth in subsections </w:t>
      </w:r>
      <w:r w:rsidRPr="00C8171A">
        <w:rPr>
          <w:strike/>
        </w:rPr>
        <w:t>(A)</w:t>
      </w:r>
      <w:r w:rsidRPr="00C8171A">
        <w:t xml:space="preserve"> </w:t>
      </w:r>
      <w:r w:rsidRPr="00C8171A">
        <w:rPr>
          <w:u w:val="single"/>
        </w:rPr>
        <w:t>(B)</w:t>
      </w:r>
      <w:r w:rsidRPr="00C8171A">
        <w:t xml:space="preserve"> and </w:t>
      </w:r>
      <w:r w:rsidRPr="00C8171A">
        <w:rPr>
          <w:strike/>
        </w:rPr>
        <w:t>(C)</w:t>
      </w:r>
      <w:r w:rsidRPr="00C8171A">
        <w:t xml:space="preserve"> </w:t>
      </w:r>
      <w:r w:rsidRPr="00C8171A">
        <w:rPr>
          <w:u w:val="single"/>
        </w:rPr>
        <w:t>(D)</w:t>
      </w:r>
      <w:r w:rsidRPr="00C8171A">
        <w:t xml:space="preserve"> or Section 7</w:t>
      </w:r>
      <w:r w:rsidRPr="00C8171A">
        <w:noBreakHyphen/>
        <w:t>13</w:t>
      </w:r>
      <w:r w:rsidRPr="00C8171A">
        <w:noBreakHyphen/>
        <w:t xml:space="preserve">1340, the commission may decertify that system. A decertified system shall not be used in elections unless the system is reapproved by the commission under subsections </w:t>
      </w:r>
      <w:r w:rsidRPr="00C8171A">
        <w:rPr>
          <w:strike/>
        </w:rPr>
        <w:t>(A)</w:t>
      </w:r>
      <w:r w:rsidRPr="00C8171A">
        <w:t xml:space="preserve"> </w:t>
      </w:r>
      <w:r w:rsidRPr="00C8171A">
        <w:rPr>
          <w:u w:val="single"/>
        </w:rPr>
        <w:t>(B)</w:t>
      </w:r>
      <w:r w:rsidRPr="00C8171A">
        <w:t xml:space="preserve"> and </w:t>
      </w:r>
      <w:r w:rsidRPr="00C8171A">
        <w:rPr>
          <w:strike/>
        </w:rPr>
        <w:t>(C)</w:t>
      </w:r>
      <w:r w:rsidRPr="00C8171A">
        <w:t xml:space="preserve"> </w:t>
      </w:r>
      <w:r w:rsidRPr="00C8171A">
        <w:rPr>
          <w:u w:val="single"/>
        </w:rPr>
        <w:t>(D)</w:t>
      </w:r>
      <w:r w:rsidRPr="00C8171A">
        <w:t>.</w:t>
      </w:r>
    </w:p>
    <w:p w14:paraId="03284F46" w14:textId="77777777" w:rsidR="008618AA" w:rsidRPr="00C8171A" w:rsidRDefault="008618AA" w:rsidP="008618AA">
      <w:r w:rsidRPr="00C8171A">
        <w:tab/>
      </w:r>
      <w:r w:rsidRPr="00C8171A">
        <w:rPr>
          <w:strike/>
        </w:rPr>
        <w:t>(K)</w:t>
      </w:r>
      <w:r w:rsidRPr="00C8171A">
        <w:rPr>
          <w:u w:val="single"/>
        </w:rPr>
        <w:t>(L)</w:t>
      </w:r>
      <w:r w:rsidRPr="00C8171A">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14:paraId="3C75D18C" w14:textId="77777777" w:rsidR="008618AA" w:rsidRPr="008618AA" w:rsidRDefault="008618AA" w:rsidP="008618AA">
      <w:pPr>
        <w:rPr>
          <w:u w:val="single" w:color="000000"/>
        </w:rPr>
      </w:pPr>
      <w:r w:rsidRPr="00C8171A">
        <w:tab/>
      </w:r>
      <w:r w:rsidRPr="00C8171A">
        <w:rPr>
          <w:u w:val="single"/>
        </w:rPr>
        <w:t>(M)</w:t>
      </w:r>
      <w:r w:rsidRPr="00C8171A">
        <w:tab/>
      </w:r>
      <w:r w:rsidRPr="008618AA">
        <w:rPr>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8618AA">
        <w:rPr>
          <w:u w:val="single" w:color="000000"/>
        </w:rPr>
        <w:noBreakHyphen/>
        <w:t>readable or manually transcribed, or both, at the discretion of the vendor.</w:t>
      </w:r>
    </w:p>
    <w:p w14:paraId="0EF4CCA5" w14:textId="77777777" w:rsidR="008618AA" w:rsidRPr="008618AA" w:rsidRDefault="008618AA" w:rsidP="008618AA">
      <w:pPr>
        <w:rPr>
          <w:u w:val="single" w:color="000000"/>
        </w:rPr>
      </w:pPr>
      <w:r w:rsidRPr="008618AA">
        <w:rPr>
          <w:u w:color="000000"/>
        </w:rPr>
        <w:tab/>
      </w:r>
      <w:r w:rsidRPr="008618AA">
        <w:rPr>
          <w:u w:val="single" w:color="000000"/>
        </w:rPr>
        <w:t>(N)</w:t>
      </w:r>
      <w:r w:rsidRPr="008618AA">
        <w:rPr>
          <w:u w:color="000000"/>
        </w:rPr>
        <w:tab/>
      </w:r>
      <w:r w:rsidRPr="008618AA">
        <w:rPr>
          <w:u w:val="single" w:color="000000"/>
        </w:rPr>
        <w:t>All electronic records of configurations, software logs, security devices, ballot images, hardware, and voting system firmware must be preserved for the same amount of time that the state or federal law requires for all election</w:t>
      </w:r>
      <w:r w:rsidRPr="008618AA">
        <w:rPr>
          <w:u w:val="single" w:color="000000"/>
        </w:rPr>
        <w:noBreakHyphen/>
        <w:t>related materials.</w:t>
      </w:r>
      <w:r w:rsidRPr="00C8171A">
        <w:t>”</w:t>
      </w:r>
    </w:p>
    <w:p w14:paraId="605B85D2" w14:textId="77777777" w:rsidR="008618AA" w:rsidRPr="008618AA" w:rsidRDefault="008618AA" w:rsidP="008618AA">
      <w:pPr>
        <w:rPr>
          <w:u w:color="000000"/>
        </w:rPr>
      </w:pPr>
      <w:r w:rsidRPr="008618AA">
        <w:rPr>
          <w:u w:color="000000"/>
        </w:rPr>
        <w:t>T.</w:t>
      </w:r>
      <w:r w:rsidRPr="008618AA">
        <w:rPr>
          <w:u w:color="000000"/>
        </w:rPr>
        <w:tab/>
      </w:r>
      <w:r w:rsidRPr="008618AA">
        <w:rPr>
          <w:u w:color="000000"/>
        </w:rPr>
        <w:tab/>
        <w:t>Section 7</w:t>
      </w:r>
      <w:r w:rsidRPr="008618AA">
        <w:rPr>
          <w:u w:color="000000"/>
        </w:rPr>
        <w:noBreakHyphen/>
        <w:t>13</w:t>
      </w:r>
      <w:r w:rsidRPr="008618AA">
        <w:rPr>
          <w:u w:color="000000"/>
        </w:rPr>
        <w:noBreakHyphen/>
        <w:t>1340(k) of the 1976 Code is amended to read:</w:t>
      </w:r>
    </w:p>
    <w:p w14:paraId="3229A5C0" w14:textId="77777777" w:rsidR="008618AA" w:rsidRPr="00C8171A" w:rsidRDefault="008618AA" w:rsidP="008618AA">
      <w:pPr>
        <w:rPr>
          <w:u w:val="single"/>
        </w:rPr>
      </w:pPr>
      <w:r w:rsidRPr="008618AA">
        <w:rPr>
          <w:u w:color="000000"/>
        </w:rPr>
        <w:tab/>
        <w:t>“(k)</w:t>
      </w:r>
      <w:r w:rsidRPr="008618AA">
        <w:rPr>
          <w:u w:color="000000"/>
        </w:rPr>
        <w:tab/>
      </w:r>
      <w:r w:rsidRPr="008618AA">
        <w:rPr>
          <w:strike/>
          <w:u w:color="000000"/>
        </w:rPr>
        <w:t>if approved after July 1, 1999, or if an upgrade in software, hardware, or firmware is submitted for approval as required by Section 7</w:t>
      </w:r>
      <w:r w:rsidRPr="008618AA">
        <w:rPr>
          <w:strike/>
          <w:u w:color="000000"/>
        </w:rPr>
        <w:noBreakHyphen/>
        <w:t>13</w:t>
      </w:r>
      <w:r w:rsidRPr="008618AA">
        <w:rPr>
          <w:strike/>
          <w:u w:color="000000"/>
        </w:rPr>
        <w:noBreakHyphen/>
        <w:t>1330 (C), is able to electronically transmit vote totals for all elections to the State Election Commission in a format and timeframe specified by the commission</w:t>
      </w:r>
      <w:r w:rsidRPr="008618AA">
        <w:rPr>
          <w:u w:color="000000"/>
        </w:rPr>
        <w:t xml:space="preserve"> </w:t>
      </w:r>
      <w:r w:rsidRPr="00C8171A">
        <w:rPr>
          <w:u w:val="single"/>
        </w:rPr>
        <w:t>prohibits, at all times while utilized in a current election, the following:</w:t>
      </w:r>
    </w:p>
    <w:p w14:paraId="02C89623" w14:textId="77777777" w:rsidR="008618AA" w:rsidRPr="00C8171A" w:rsidRDefault="008618AA" w:rsidP="008618AA">
      <w:pPr>
        <w:rPr>
          <w:u w:val="single"/>
        </w:rPr>
      </w:pPr>
      <w:r w:rsidRPr="00C8171A">
        <w:tab/>
      </w:r>
      <w:r w:rsidRPr="00C8171A">
        <w:tab/>
      </w:r>
      <w:r w:rsidRPr="00C8171A">
        <w:rPr>
          <w:u w:val="single"/>
        </w:rPr>
        <w:t>(1)</w:t>
      </w:r>
      <w:r w:rsidRPr="00C8171A">
        <w:tab/>
      </w:r>
      <w:r w:rsidRPr="00C8171A">
        <w:rPr>
          <w:u w:val="single"/>
        </w:rPr>
        <w:t>a connection to the Internet or an external network;</w:t>
      </w:r>
    </w:p>
    <w:p w14:paraId="643478F5" w14:textId="77777777" w:rsidR="008618AA" w:rsidRPr="00C8171A" w:rsidRDefault="008618AA" w:rsidP="008618AA">
      <w:pPr>
        <w:rPr>
          <w:u w:val="single"/>
        </w:rPr>
      </w:pPr>
      <w:r w:rsidRPr="00C8171A">
        <w:tab/>
      </w:r>
      <w:r w:rsidRPr="00C8171A">
        <w:tab/>
      </w:r>
      <w:r w:rsidRPr="00C8171A">
        <w:rPr>
          <w:u w:val="single"/>
        </w:rPr>
        <w:t>(2)</w:t>
      </w:r>
      <w:r w:rsidRPr="00C8171A">
        <w:tab/>
      </w:r>
      <w:r w:rsidRPr="00C8171A">
        <w:rPr>
          <w:u w:val="single"/>
        </w:rPr>
        <w:t>capability to establish a wireless connection to an external network;</w:t>
      </w:r>
    </w:p>
    <w:p w14:paraId="4C112A58" w14:textId="77777777" w:rsidR="008618AA" w:rsidRPr="00C8171A" w:rsidRDefault="008618AA" w:rsidP="008618AA">
      <w:pPr>
        <w:rPr>
          <w:u w:val="single"/>
        </w:rPr>
      </w:pPr>
      <w:r w:rsidRPr="00C8171A">
        <w:tab/>
      </w:r>
      <w:r w:rsidRPr="00C8171A">
        <w:tab/>
      </w:r>
      <w:r w:rsidRPr="00C8171A">
        <w:rPr>
          <w:u w:val="single"/>
        </w:rPr>
        <w:t>(3)</w:t>
      </w:r>
      <w:r w:rsidRPr="00C8171A">
        <w:tab/>
      </w:r>
      <w:r w:rsidRPr="00C8171A">
        <w:rPr>
          <w:u w:val="single"/>
        </w:rPr>
        <w:t>establishment of a connection to an external network through a cable, a wireless modem or any other mechanism or process; or</w:t>
      </w:r>
    </w:p>
    <w:p w14:paraId="49924C8F" w14:textId="77777777" w:rsidR="008618AA" w:rsidRPr="00C8171A" w:rsidRDefault="008618AA" w:rsidP="008618AA">
      <w:r w:rsidRPr="00C8171A">
        <w:tab/>
      </w:r>
      <w:r w:rsidRPr="00C8171A">
        <w:tab/>
      </w:r>
      <w:r w:rsidRPr="00C8171A">
        <w:rPr>
          <w:u w:val="single"/>
        </w:rPr>
        <w:t>(4)</w:t>
      </w:r>
      <w:r w:rsidRPr="00C8171A">
        <w:tab/>
      </w:r>
      <w:r w:rsidRPr="00C8171A">
        <w:rPr>
          <w:u w:val="single"/>
        </w:rPr>
        <w:t>automatic adjudication functions</w:t>
      </w:r>
      <w:r w:rsidRPr="00C8171A">
        <w:t>.”</w:t>
      </w:r>
    </w:p>
    <w:p w14:paraId="0C8FD495" w14:textId="77777777" w:rsidR="008618AA" w:rsidRPr="00C8171A" w:rsidRDefault="008618AA" w:rsidP="008618AA">
      <w:r w:rsidRPr="00C8171A">
        <w:t>U.</w:t>
      </w:r>
      <w:r w:rsidRPr="00C8171A">
        <w:tab/>
      </w:r>
      <w:r w:rsidRPr="00C8171A">
        <w:tab/>
        <w:t>Section 7</w:t>
      </w:r>
      <w:r w:rsidRPr="00C8171A">
        <w:noBreakHyphen/>
        <w:t>13</w:t>
      </w:r>
      <w:r w:rsidRPr="00C8171A">
        <w:noBreakHyphen/>
        <w:t>1370 of the 1976 Code is amended to read:</w:t>
      </w:r>
    </w:p>
    <w:p w14:paraId="04DB0850" w14:textId="77777777" w:rsidR="008618AA" w:rsidRPr="00C8171A" w:rsidRDefault="008618AA" w:rsidP="008618AA">
      <w:r w:rsidRPr="00C8171A">
        <w:tab/>
        <w:t>“Section 7</w:t>
      </w:r>
      <w:r w:rsidRPr="00C8171A">
        <w:noBreakHyphen/>
        <w:t>13</w:t>
      </w:r>
      <w:r w:rsidRPr="00C8171A">
        <w:noBreakHyphen/>
        <w:t xml:space="preserve">1370. Ballot cards </w:t>
      </w:r>
      <w:r w:rsidRPr="00C8171A">
        <w:rPr>
          <w:u w:val="single"/>
        </w:rPr>
        <w:t>for all precincts</w:t>
      </w:r>
      <w:r w:rsidRPr="00C8171A">
        <w:t xml:space="preserve"> shall be </w:t>
      </w:r>
      <w:r w:rsidRPr="00C8171A">
        <w:rPr>
          <w:u w:val="single"/>
        </w:rPr>
        <w:t>sourced solely</w:t>
      </w:r>
      <w:r w:rsidRPr="00C8171A">
        <w:t xml:space="preserve"> </w:t>
      </w:r>
      <w:r w:rsidRPr="00C8171A">
        <w:rPr>
          <w:strike/>
        </w:rPr>
        <w:t>of suitable design, size and stock, as prescribed</w:t>
      </w:r>
      <w:r w:rsidRPr="00C8171A">
        <w:t xml:space="preserve"> by the State Election Commission</w:t>
      </w:r>
      <w:r w:rsidRPr="00C8171A">
        <w:rPr>
          <w:strike/>
        </w:rPr>
        <w:t>, to permit processing by a tabulating machine.  A serially numbered stub and strip shall be attached to each ballot card in a manner and form similar to that prescribed by law for paper ballots</w:t>
      </w:r>
      <w:r w:rsidRPr="00C8171A">
        <w:t>.”</w:t>
      </w:r>
    </w:p>
    <w:p w14:paraId="61DA90AB" w14:textId="77777777" w:rsidR="008618AA" w:rsidRPr="00C8171A" w:rsidRDefault="008618AA" w:rsidP="008618AA">
      <w:r w:rsidRPr="00C8171A">
        <w:t>V.</w:t>
      </w:r>
      <w:r w:rsidRPr="00C8171A">
        <w:tab/>
      </w:r>
      <w:r w:rsidRPr="00C8171A">
        <w:tab/>
        <w:t>Section 7</w:t>
      </w:r>
      <w:r w:rsidRPr="00C8171A">
        <w:noBreakHyphen/>
        <w:t>13</w:t>
      </w:r>
      <w:r w:rsidRPr="00C8171A">
        <w:noBreakHyphen/>
        <w:t>1620(A) and (G) of the 1976 Code is amended to read:</w:t>
      </w:r>
    </w:p>
    <w:p w14:paraId="18ECE563" w14:textId="77777777" w:rsidR="008618AA" w:rsidRPr="00C8171A" w:rsidRDefault="008618AA" w:rsidP="008618AA">
      <w:pPr>
        <w:rPr>
          <w:u w:val="single"/>
        </w:rPr>
      </w:pPr>
      <w:r w:rsidRPr="00C8171A">
        <w:tab/>
        <w:t>“(A)</w:t>
      </w:r>
      <w:r w:rsidRPr="00C8171A">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C8171A">
        <w:rPr>
          <w:u w:val="single"/>
        </w:rPr>
        <w:t>the latest</w:t>
      </w:r>
      <w:r w:rsidRPr="00C8171A">
        <w:t xml:space="preserve"> federal voting system standards </w:t>
      </w:r>
      <w:r w:rsidRPr="00C8171A">
        <w:rPr>
          <w:u w:val="single"/>
        </w:rPr>
        <w:t>and guidelines</w:t>
      </w:r>
      <w:r w:rsidRPr="00C8171A">
        <w:t xml:space="preserve">.  </w:t>
      </w:r>
      <w:r w:rsidRPr="00C8171A">
        <w:rPr>
          <w:u w:val="single"/>
        </w:rPr>
        <w:t>Notwithstanding any other provision of law to the contrary, if these voting system standards have been amended less than thirty</w:t>
      </w:r>
      <w:r w:rsidRPr="00C8171A">
        <w:rPr>
          <w:u w:val="single"/>
        </w:rPr>
        <w:noBreakHyphen/>
        <w:t>six months prior to an election, the State Election Commission may approve and certify a voting system that meets the prior standards after determining:</w:t>
      </w:r>
    </w:p>
    <w:p w14:paraId="5328C4B4" w14:textId="77777777" w:rsidR="008618AA" w:rsidRPr="00C8171A" w:rsidRDefault="008618AA" w:rsidP="008618AA">
      <w:r w:rsidRPr="00C8171A">
        <w:tab/>
      </w:r>
      <w:r w:rsidRPr="00C8171A">
        <w:rPr>
          <w:u w:val="single"/>
        </w:rPr>
        <w:t>(1)</w:t>
      </w:r>
      <w:r w:rsidRPr="00C8171A">
        <w:tab/>
      </w:r>
      <w:r w:rsidRPr="00C8171A">
        <w:rPr>
          <w:u w:val="single"/>
        </w:rPr>
        <w:t>the effect that such approval would have on the integrity and security of elections; and</w:t>
      </w:r>
    </w:p>
    <w:p w14:paraId="5E0F2101" w14:textId="77777777" w:rsidR="008618AA" w:rsidRPr="00C8171A" w:rsidRDefault="008618AA" w:rsidP="008618AA">
      <w:r w:rsidRPr="00C8171A">
        <w:tab/>
      </w:r>
      <w:r w:rsidRPr="00C8171A">
        <w:rPr>
          <w:u w:val="single"/>
        </w:rPr>
        <w:t>(2)</w:t>
      </w:r>
      <w:r w:rsidRPr="00C8171A">
        <w:tab/>
      </w:r>
      <w:r w:rsidRPr="00C8171A">
        <w:rPr>
          <w:u w:val="single"/>
        </w:rPr>
        <w:t>the procedure and cost involved to bring the voting system into compliance with the amended standards</w:t>
      </w:r>
      <w:r w:rsidRPr="00C8171A">
        <w:t>.</w:t>
      </w:r>
    </w:p>
    <w:p w14:paraId="0572079F" w14:textId="77777777" w:rsidR="008618AA" w:rsidRPr="00C8171A" w:rsidRDefault="008618AA" w:rsidP="008618AA">
      <w:r w:rsidRPr="00C8171A">
        <w:tab/>
        <w:t>(G)</w:t>
      </w:r>
      <w:r w:rsidRPr="00C8171A">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C8171A">
        <w:rPr>
          <w:strike/>
        </w:rPr>
        <w:t>tallying</w:t>
      </w:r>
      <w:r w:rsidRPr="00C8171A">
        <w:t xml:space="preserve"> </w:t>
      </w:r>
      <w:r w:rsidRPr="00C8171A">
        <w:rPr>
          <w:u w:val="single"/>
        </w:rPr>
        <w:t>tally reporting</w:t>
      </w:r>
      <w:r w:rsidRPr="00C8171A">
        <w:t>.”</w:t>
      </w:r>
    </w:p>
    <w:p w14:paraId="029B1397" w14:textId="77777777" w:rsidR="008618AA" w:rsidRPr="00C8171A" w:rsidRDefault="008618AA" w:rsidP="008618AA">
      <w:r w:rsidRPr="00C8171A">
        <w:t>W.</w:t>
      </w:r>
      <w:r w:rsidRPr="00C8171A">
        <w:tab/>
      </w:r>
      <w:r w:rsidRPr="00C8171A">
        <w:tab/>
        <w:t>Section 7</w:t>
      </w:r>
      <w:r w:rsidRPr="00C8171A">
        <w:noBreakHyphen/>
        <w:t>13</w:t>
      </w:r>
      <w:r w:rsidRPr="00C8171A">
        <w:noBreakHyphen/>
        <w:t>1640(C) of the 1976 Code is amended to read:</w:t>
      </w:r>
    </w:p>
    <w:p w14:paraId="124B3D82" w14:textId="77777777" w:rsidR="008618AA" w:rsidRPr="00C8171A" w:rsidRDefault="008618AA" w:rsidP="008618AA">
      <w:r w:rsidRPr="00C8171A">
        <w:tab/>
        <w:t>“(C)</w:t>
      </w:r>
      <w:r w:rsidRPr="00C8171A">
        <w:tab/>
        <w:t>If approved after July 1, 1999, or if an upgrade in software, hardware, or firmware is submitted for approval as required by Section 7</w:t>
      </w:r>
      <w:r w:rsidRPr="00C8171A">
        <w:noBreakHyphen/>
        <w:t>13</w:t>
      </w:r>
      <w:r w:rsidRPr="00C8171A">
        <w:noBreakHyphen/>
        <w:t xml:space="preserve">1620(B), the voting system must be able to electronically transmit vote totals for all elections </w:t>
      </w:r>
      <w:r w:rsidRPr="00C8171A">
        <w:rPr>
          <w:u w:val="single"/>
        </w:rPr>
        <w:t>from county board of voter registration and elections</w:t>
      </w:r>
      <w:r w:rsidRPr="00C8171A">
        <w:t xml:space="preserve"> to the State Election Commission in a format and time frame specified by the commission.</w:t>
      </w:r>
    </w:p>
    <w:p w14:paraId="6B8359CD" w14:textId="77777777" w:rsidR="008618AA" w:rsidRPr="008618AA" w:rsidRDefault="008618AA" w:rsidP="008618AA">
      <w:pPr>
        <w:rPr>
          <w:u w:val="single" w:color="000000"/>
        </w:rPr>
      </w:pPr>
      <w:r w:rsidRPr="00C8171A">
        <w:tab/>
      </w:r>
      <w:r w:rsidRPr="00C8171A">
        <w:rPr>
          <w:u w:val="single"/>
        </w:rPr>
        <w:t>(D)</w:t>
      </w:r>
      <w:r w:rsidRPr="00C8171A">
        <w:tab/>
      </w:r>
      <w:r w:rsidRPr="008618AA">
        <w:rPr>
          <w:u w:val="single" w:color="000000"/>
        </w:rPr>
        <w:t>During anytime a voter is eligible to cast a ballot, the voting machine and any counting device shall not:</w:t>
      </w:r>
    </w:p>
    <w:p w14:paraId="2918F972" w14:textId="77777777" w:rsidR="008618AA" w:rsidRPr="008618AA" w:rsidRDefault="008618AA" w:rsidP="008618AA">
      <w:pPr>
        <w:rPr>
          <w:u w:val="single" w:color="000000"/>
        </w:rPr>
      </w:pPr>
      <w:r w:rsidRPr="008618AA">
        <w:rPr>
          <w:u w:color="000000"/>
        </w:rPr>
        <w:tab/>
      </w:r>
      <w:r w:rsidRPr="008618AA">
        <w:rPr>
          <w:u w:color="000000"/>
        </w:rPr>
        <w:tab/>
      </w:r>
      <w:r w:rsidRPr="008618AA">
        <w:rPr>
          <w:u w:val="single" w:color="000000"/>
        </w:rPr>
        <w:t>(1)</w:t>
      </w:r>
      <w:r w:rsidRPr="008618AA">
        <w:rPr>
          <w:u w:color="000000"/>
        </w:rPr>
        <w:tab/>
      </w:r>
      <w:r w:rsidRPr="008618AA">
        <w:rPr>
          <w:u w:val="single" w:color="000000"/>
        </w:rPr>
        <w:t>be connected to the Internet or an external network;</w:t>
      </w:r>
    </w:p>
    <w:p w14:paraId="3E265A83" w14:textId="77777777" w:rsidR="008618AA" w:rsidRPr="008618AA" w:rsidRDefault="008618AA" w:rsidP="008618AA">
      <w:pPr>
        <w:rPr>
          <w:u w:val="single" w:color="000000"/>
        </w:rPr>
      </w:pPr>
      <w:r w:rsidRPr="008618AA">
        <w:rPr>
          <w:u w:color="000000"/>
        </w:rPr>
        <w:tab/>
      </w:r>
      <w:r w:rsidRPr="008618AA">
        <w:rPr>
          <w:u w:color="000000"/>
        </w:rPr>
        <w:tab/>
      </w:r>
      <w:r w:rsidRPr="008618AA">
        <w:rPr>
          <w:u w:val="single" w:color="000000"/>
        </w:rPr>
        <w:t>(2)</w:t>
      </w:r>
      <w:r w:rsidRPr="008618AA">
        <w:rPr>
          <w:u w:color="000000"/>
        </w:rPr>
        <w:tab/>
      </w:r>
      <w:r w:rsidRPr="008618AA">
        <w:rPr>
          <w:u w:val="single" w:color="000000"/>
        </w:rPr>
        <w:t xml:space="preserve">be capable of establishing a wireless connection; </w:t>
      </w:r>
    </w:p>
    <w:p w14:paraId="606B3419" w14:textId="77777777" w:rsidR="008618AA" w:rsidRPr="008618AA" w:rsidRDefault="008618AA" w:rsidP="008618AA">
      <w:pPr>
        <w:rPr>
          <w:u w:val="single" w:color="000000"/>
        </w:rPr>
      </w:pPr>
      <w:r w:rsidRPr="008618AA">
        <w:rPr>
          <w:u w:color="000000"/>
        </w:rPr>
        <w:tab/>
      </w:r>
      <w:r w:rsidRPr="008618AA">
        <w:rPr>
          <w:u w:color="000000"/>
        </w:rPr>
        <w:tab/>
      </w:r>
      <w:r w:rsidRPr="008618AA">
        <w:rPr>
          <w:u w:val="single" w:color="000000"/>
        </w:rPr>
        <w:t>(3)</w:t>
      </w:r>
      <w:r w:rsidRPr="008618AA">
        <w:rPr>
          <w:u w:color="000000"/>
        </w:rPr>
        <w:tab/>
      </w:r>
      <w:r w:rsidRPr="008618AA">
        <w:rPr>
          <w:u w:val="single" w:color="000000"/>
        </w:rPr>
        <w:t>establish a connection to an external network through a cable, a wireless modem, or any other mechanism or process; or</w:t>
      </w:r>
    </w:p>
    <w:p w14:paraId="0BBA7B20" w14:textId="77777777" w:rsidR="008618AA" w:rsidRPr="008618AA" w:rsidRDefault="008618AA" w:rsidP="008618AA">
      <w:pPr>
        <w:rPr>
          <w:u w:val="single" w:color="000000"/>
        </w:rPr>
      </w:pPr>
      <w:r w:rsidRPr="008618AA">
        <w:rPr>
          <w:u w:color="000000"/>
        </w:rPr>
        <w:tab/>
      </w:r>
      <w:r w:rsidRPr="008618AA">
        <w:rPr>
          <w:u w:color="000000"/>
        </w:rPr>
        <w:tab/>
      </w:r>
      <w:r w:rsidRPr="008618AA">
        <w:rPr>
          <w:u w:val="single" w:color="000000"/>
        </w:rPr>
        <w:t>(4)</w:t>
      </w:r>
      <w:r w:rsidRPr="008618AA">
        <w:rPr>
          <w:u w:color="000000"/>
        </w:rPr>
        <w:tab/>
      </w:r>
      <w:r w:rsidRPr="008618AA">
        <w:rPr>
          <w:u w:val="single" w:color="000000"/>
        </w:rPr>
        <w:t>allow automatic adjudication functions.</w:t>
      </w:r>
    </w:p>
    <w:p w14:paraId="0C123E83" w14:textId="77777777" w:rsidR="008618AA" w:rsidRPr="008618AA" w:rsidRDefault="008618AA" w:rsidP="008618AA">
      <w:pPr>
        <w:rPr>
          <w:u w:color="000000"/>
        </w:rPr>
      </w:pPr>
      <w:r w:rsidRPr="008618AA">
        <w:rPr>
          <w:u w:color="000000"/>
        </w:rPr>
        <w:tab/>
      </w:r>
      <w:r w:rsidRPr="008618AA">
        <w:rPr>
          <w:u w:val="single" w:color="000000"/>
        </w:rPr>
        <w:t>(E)</w:t>
      </w:r>
      <w:r w:rsidRPr="008618AA">
        <w:rPr>
          <w:u w:color="000000"/>
        </w:rPr>
        <w:tab/>
      </w:r>
      <w:r w:rsidRPr="008618AA">
        <w:rPr>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8618AA">
        <w:rPr>
          <w:u w:color="000000"/>
        </w:rPr>
        <w:t>”</w:t>
      </w:r>
    </w:p>
    <w:p w14:paraId="32F4F0CC" w14:textId="77777777" w:rsidR="008618AA" w:rsidRPr="00C8171A" w:rsidRDefault="008618AA" w:rsidP="008618AA">
      <w:r w:rsidRPr="00C8171A">
        <w:t>X.</w:t>
      </w:r>
      <w:r w:rsidRPr="00C8171A">
        <w:tab/>
      </w:r>
      <w:r w:rsidRPr="00C8171A">
        <w:tab/>
        <w:t>Section 7</w:t>
      </w:r>
      <w:r w:rsidRPr="00C8171A">
        <w:noBreakHyphen/>
        <w:t>13</w:t>
      </w:r>
      <w:r w:rsidRPr="00C8171A">
        <w:noBreakHyphen/>
        <w:t>1710 of the 1976 Code is amended to read:</w:t>
      </w:r>
    </w:p>
    <w:p w14:paraId="79C68757" w14:textId="77777777" w:rsidR="008618AA" w:rsidRPr="00C8171A" w:rsidRDefault="008618AA" w:rsidP="008618AA">
      <w:r w:rsidRPr="008618AA">
        <w:rPr>
          <w:u w:color="000000"/>
        </w:rPr>
        <w:tab/>
        <w:t>“Section</w:t>
      </w:r>
      <w:r w:rsidRPr="008618AA">
        <w:rPr>
          <w:u w:color="000000"/>
        </w:rPr>
        <w:tab/>
        <w:t>7</w:t>
      </w:r>
      <w:r w:rsidRPr="008618AA">
        <w:rPr>
          <w:u w:color="000000"/>
        </w:rPr>
        <w:noBreakHyphen/>
        <w:t>13</w:t>
      </w:r>
      <w:r w:rsidRPr="008618AA">
        <w:rPr>
          <w:u w:color="000000"/>
        </w:rPr>
        <w:noBreakHyphen/>
        <w:t xml:space="preserve">1710. </w:t>
      </w:r>
      <w:r w:rsidRPr="00C8171A">
        <w:t xml:space="preserve">In every county, city or town providing voting machines, the board of voter registration and elections shall furnish to the managers of election a sufficient number of ballots </w:t>
      </w:r>
      <w:r w:rsidRPr="00C8171A">
        <w:rPr>
          <w:strike/>
        </w:rPr>
        <w:t>printed on clear white paper, of such form and size as will fit the ballot frames of the machines, the arrangement of the names of the candidates on such ballots to be</w:t>
      </w:r>
      <w:r w:rsidRPr="00C8171A">
        <w:t xml:space="preserve"> prescribed by the board of voter registration and elections. </w:t>
      </w:r>
      <w:r w:rsidRPr="00C8171A">
        <w:rPr>
          <w:u w:val="single"/>
        </w:rPr>
        <w:t>Ballot cards for all precincts shall be sourced solely by the State Election Commission.</w:t>
      </w:r>
      <w:r w:rsidRPr="00C8171A">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14:paraId="50430E83" w14:textId="77777777" w:rsidR="008618AA" w:rsidRPr="00C8171A" w:rsidRDefault="008618AA" w:rsidP="008618AA">
      <w:r w:rsidRPr="00C8171A">
        <w:t>Y.</w:t>
      </w:r>
      <w:r w:rsidRPr="00C8171A">
        <w:tab/>
      </w:r>
      <w:r w:rsidRPr="00C8171A">
        <w:tab/>
        <w:t>Section 7</w:t>
      </w:r>
      <w:r w:rsidRPr="00C8171A">
        <w:noBreakHyphen/>
        <w:t>13</w:t>
      </w:r>
      <w:r w:rsidRPr="00C8171A">
        <w:noBreakHyphen/>
        <w:t>440 of the 1976 Code is repealed.</w:t>
      </w:r>
    </w:p>
    <w:p w14:paraId="3790A5CF" w14:textId="77777777" w:rsidR="008618AA" w:rsidRPr="00C8171A" w:rsidRDefault="008618AA" w:rsidP="008618AA">
      <w:r w:rsidRPr="00C8171A">
        <w:t>Z.</w:t>
      </w:r>
      <w:r w:rsidRPr="00C8171A">
        <w:tab/>
      </w:r>
      <w:r w:rsidRPr="00C8171A">
        <w:tab/>
        <w:t>Section 7</w:t>
      </w:r>
      <w:r w:rsidRPr="00C8171A">
        <w:noBreakHyphen/>
        <w:t>3</w:t>
      </w:r>
      <w:r w:rsidRPr="00C8171A">
        <w:noBreakHyphen/>
        <w:t>40 of the 1976 Code is amended to read:</w:t>
      </w:r>
    </w:p>
    <w:p w14:paraId="4335D775" w14:textId="77777777" w:rsidR="008618AA" w:rsidRPr="00C8171A" w:rsidRDefault="008618AA" w:rsidP="008618AA">
      <w:r w:rsidRPr="00C8171A">
        <w:tab/>
        <w:t>“Section 7</w:t>
      </w:r>
      <w:r w:rsidRPr="00C8171A">
        <w:noBreakHyphen/>
        <w:t>3</w:t>
      </w:r>
      <w:r w:rsidRPr="00C8171A">
        <w:noBreakHyphen/>
        <w:t>40.</w:t>
      </w:r>
      <w:r w:rsidRPr="00C8171A">
        <w:tab/>
        <w:t xml:space="preserve">The Bureau of Vital Statistics must furnish the executive director a monthly report of all persons eighteen years of age or older who have died in the State </w:t>
      </w:r>
      <w:r w:rsidRPr="00C8171A">
        <w:rPr>
          <w:u w:val="single"/>
        </w:rPr>
        <w:t>and all qualified electors eighteen years of age or older who have died out</w:t>
      </w:r>
      <w:r w:rsidRPr="00C8171A">
        <w:rPr>
          <w:u w:val="single"/>
        </w:rPr>
        <w:noBreakHyphen/>
        <w:t>of</w:t>
      </w:r>
      <w:r w:rsidRPr="00C8171A">
        <w:rPr>
          <w:u w:val="single"/>
        </w:rPr>
        <w:noBreakHyphen/>
        <w:t>state</w:t>
      </w:r>
      <w:r w:rsidRPr="00C8171A">
        <w:t xml:space="preserve"> since making the previous report. All reports must contain the name of the deceased, county of residence, his social security or other identification number, and his date and place of birth. The bureau must provide this information at no charge.”</w:t>
      </w:r>
    </w:p>
    <w:p w14:paraId="03977481" w14:textId="77777777" w:rsidR="008618AA" w:rsidRPr="00C8171A" w:rsidRDefault="008618AA" w:rsidP="008618AA">
      <w:r w:rsidRPr="00C8171A">
        <w:t>AA.</w:t>
      </w:r>
      <w:r w:rsidRPr="00C8171A">
        <w:tab/>
      </w:r>
      <w:r w:rsidRPr="00C8171A">
        <w:tab/>
        <w:t>Section 7</w:t>
      </w:r>
      <w:r w:rsidRPr="00C8171A">
        <w:noBreakHyphen/>
        <w:t>5</w:t>
      </w:r>
      <w:r w:rsidRPr="00C8171A">
        <w:noBreakHyphen/>
        <w:t>186 of the 1976 Code is amended to read:</w:t>
      </w:r>
    </w:p>
    <w:p w14:paraId="645D39E6" w14:textId="77777777" w:rsidR="008618AA" w:rsidRPr="00C8171A" w:rsidRDefault="008618AA" w:rsidP="008618AA">
      <w:pPr>
        <w:rPr>
          <w:u w:val="single"/>
        </w:rPr>
      </w:pPr>
      <w:r w:rsidRPr="00C8171A">
        <w:tab/>
        <w:t>“Section 7</w:t>
      </w:r>
      <w:r w:rsidRPr="00C8171A">
        <w:noBreakHyphen/>
        <w:t>5</w:t>
      </w:r>
      <w:r w:rsidRPr="00C8171A">
        <w:noBreakHyphen/>
        <w:t>186.</w:t>
      </w:r>
      <w:r w:rsidRPr="00C8171A">
        <w:tab/>
        <w:t>(A)</w:t>
      </w:r>
      <w:r w:rsidRPr="00C8171A">
        <w:rPr>
          <w:strike/>
        </w:rPr>
        <w:t>(1)</w:t>
      </w:r>
      <w:r w:rsidRPr="00C8171A">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8618AA">
        <w:rPr>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14:paraId="67831FDE" w14:textId="77777777" w:rsidR="008618AA" w:rsidRPr="00C8171A" w:rsidRDefault="008618AA" w:rsidP="008618AA">
      <w:r w:rsidRPr="00C8171A">
        <w:tab/>
      </w:r>
      <w:r w:rsidRPr="00C8171A">
        <w:rPr>
          <w:strike/>
        </w:rPr>
        <w:t>(2)(a)</w:t>
      </w:r>
      <w:r w:rsidRPr="00C8171A">
        <w:rPr>
          <w:u w:val="single"/>
        </w:rPr>
        <w:t>(B)</w:t>
      </w:r>
      <w:r w:rsidRPr="00C8171A">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14:paraId="2C6A7665" w14:textId="77777777" w:rsidR="008618AA" w:rsidRPr="00C8171A" w:rsidRDefault="008618AA" w:rsidP="008618AA">
      <w:r w:rsidRPr="00C8171A">
        <w:tab/>
      </w:r>
      <w:r w:rsidRPr="00C8171A">
        <w:rPr>
          <w:strike/>
        </w:rPr>
        <w:t>(b)</w:t>
      </w:r>
      <w:r w:rsidRPr="00C8171A">
        <w:rPr>
          <w:u w:val="single"/>
        </w:rPr>
        <w:t>(C)</w:t>
      </w:r>
      <w:r w:rsidRPr="00C8171A">
        <w:tab/>
      </w:r>
      <w:r w:rsidRPr="00C8171A">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C8171A">
        <w:t xml:space="preserve"> </w:t>
      </w:r>
      <w:r w:rsidRPr="008618AA">
        <w:rPr>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8618AA">
        <w:rPr>
          <w:u w:color="000000"/>
        </w:rPr>
        <w:tab/>
      </w:r>
      <w:r w:rsidRPr="008618AA">
        <w:rPr>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C8171A">
        <w:t>.</w:t>
      </w:r>
    </w:p>
    <w:p w14:paraId="0B4CC601" w14:textId="77777777" w:rsidR="008618AA" w:rsidRPr="00C8171A" w:rsidRDefault="008618AA" w:rsidP="008618AA">
      <w:pPr>
        <w:rPr>
          <w:u w:val="single"/>
        </w:rPr>
      </w:pPr>
      <w:r w:rsidRPr="00C8171A">
        <w:tab/>
      </w:r>
      <w:r w:rsidRPr="00C8171A">
        <w:rPr>
          <w:strike/>
        </w:rPr>
        <w:t>(c)</w:t>
      </w:r>
      <w:r w:rsidRPr="00C8171A">
        <w:rPr>
          <w:u w:val="single"/>
        </w:rPr>
        <w:t>(D)</w:t>
      </w:r>
      <w:r w:rsidRPr="00C8171A">
        <w:tab/>
        <w:t xml:space="preserve">A county board of voter registration and elections shall </w:t>
      </w:r>
      <w:r w:rsidRPr="00C8171A">
        <w:rPr>
          <w:strike/>
        </w:rPr>
        <w:t>contact</w:t>
      </w:r>
      <w:r w:rsidRPr="00C8171A">
        <w:t xml:space="preserve"> </w:t>
      </w:r>
      <w:r w:rsidRPr="00C8171A">
        <w:rPr>
          <w:u w:val="single"/>
        </w:rPr>
        <w:t>send a notice to</w:t>
      </w:r>
      <w:r w:rsidRPr="00C8171A">
        <w:t xml:space="preserve"> a registered elector by mail at the address on file with the board to verify the accuracy of the information in the statewide voter registration database regarding that elector if information provided under subsection </w:t>
      </w:r>
      <w:r w:rsidRPr="00C8171A">
        <w:rPr>
          <w:strike/>
        </w:rPr>
        <w:t>(A)(2)(a)</w:t>
      </w:r>
      <w:r w:rsidRPr="00C8171A">
        <w:t xml:space="preserve"> </w:t>
      </w:r>
      <w:r w:rsidRPr="00C8171A">
        <w:rPr>
          <w:u w:val="single"/>
        </w:rPr>
        <w:t>(B) and (C)</w:t>
      </w:r>
      <w:r w:rsidRPr="00C8171A">
        <w:t xml:space="preserve"> of this section identifies a discrepancy between the information regarding that elector that is maintained in the statewide voter registration database and maintained by a state agency. </w:t>
      </w:r>
      <w:r w:rsidRPr="00C8171A">
        <w:rPr>
          <w:u w:val="single"/>
        </w:rPr>
        <w:t>The notice as described in Section 7</w:t>
      </w:r>
      <w:r w:rsidRPr="00C8171A">
        <w:rPr>
          <w:u w:val="single"/>
        </w:rPr>
        <w:noBreakHyphen/>
        <w:t>5</w:t>
      </w:r>
      <w:r w:rsidRPr="00C8171A">
        <w:rPr>
          <w:u w:val="single"/>
        </w:rPr>
        <w:noBreakHyphen/>
        <w:t>330(F)(2) must be sent within seven days after identification of a discrepancy.</w:t>
      </w:r>
    </w:p>
    <w:p w14:paraId="1B54C884" w14:textId="77777777" w:rsidR="008618AA" w:rsidRPr="00C8171A" w:rsidRDefault="008618AA" w:rsidP="008618AA">
      <w:r w:rsidRPr="00C8171A">
        <w:tab/>
      </w:r>
      <w:r w:rsidRPr="00C8171A">
        <w:tab/>
      </w:r>
      <w:r w:rsidRPr="00C8171A">
        <w:rPr>
          <w:strike/>
        </w:rPr>
        <w:t>(3)</w:t>
      </w:r>
      <w:r w:rsidRPr="00C8171A">
        <w:tab/>
      </w:r>
      <w:r w:rsidRPr="00C8171A">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C8171A">
        <w:t>”</w:t>
      </w:r>
    </w:p>
    <w:p w14:paraId="1E9D339E" w14:textId="77777777" w:rsidR="008618AA" w:rsidRPr="00C8171A" w:rsidRDefault="008618AA" w:rsidP="008618AA">
      <w:r w:rsidRPr="00C8171A">
        <w:t>BB.</w:t>
      </w:r>
      <w:r w:rsidRPr="00C8171A">
        <w:tab/>
      </w:r>
      <w:r w:rsidRPr="00C8171A">
        <w:tab/>
        <w:t>Sections 7</w:t>
      </w:r>
      <w:r w:rsidRPr="00C8171A">
        <w:noBreakHyphen/>
        <w:t>5</w:t>
      </w:r>
      <w:r w:rsidRPr="00C8171A">
        <w:noBreakHyphen/>
        <w:t>330 and 7</w:t>
      </w:r>
      <w:r w:rsidRPr="00C8171A">
        <w:noBreakHyphen/>
        <w:t>5</w:t>
      </w:r>
      <w:r w:rsidRPr="00C8171A">
        <w:noBreakHyphen/>
        <w:t>340 of the 1976 Code are amended to read:</w:t>
      </w:r>
    </w:p>
    <w:p w14:paraId="0FD1E8B4" w14:textId="77777777" w:rsidR="008618AA" w:rsidRPr="00C8171A" w:rsidRDefault="008618AA" w:rsidP="008618AA">
      <w:r w:rsidRPr="00C8171A">
        <w:tab/>
        <w:t>“Section 7</w:t>
      </w:r>
      <w:r w:rsidRPr="00C8171A">
        <w:noBreakHyphen/>
        <w:t>5</w:t>
      </w:r>
      <w:r w:rsidRPr="00C8171A">
        <w:noBreakHyphen/>
        <w:t>330.</w:t>
      </w:r>
      <w:r w:rsidRPr="00C8171A">
        <w:tab/>
        <w:t>(A)</w:t>
      </w:r>
      <w:r w:rsidRPr="00C8171A">
        <w:tab/>
        <w:t>In the case of registration with a motor vehicle application under Section 7</w:t>
      </w:r>
      <w:r w:rsidRPr="00C8171A">
        <w:noBreakHyphen/>
        <w:t>5</w:t>
      </w:r>
      <w:r w:rsidRPr="00C8171A">
        <w:noBreakHyphen/>
        <w:t>320, the valid voter registration form of the applicant must be completed at the Department of Motor Vehicles no later than thirty days before the date of the election.</w:t>
      </w:r>
    </w:p>
    <w:p w14:paraId="02D8ECA1" w14:textId="77777777" w:rsidR="008618AA" w:rsidRPr="00C8171A" w:rsidRDefault="008618AA" w:rsidP="008618AA">
      <w:r w:rsidRPr="00C8171A">
        <w:tab/>
        <w:t>(B)</w:t>
      </w:r>
      <w:r w:rsidRPr="00C8171A">
        <w:tab/>
        <w:t>In the case of registration by mail under Section 7</w:t>
      </w:r>
      <w:r w:rsidRPr="00C8171A">
        <w:noBreakHyphen/>
        <w:t>5</w:t>
      </w:r>
      <w:r w:rsidRPr="00C8171A">
        <w:noBreakHyphen/>
        <w:t>155, the valid voter registration form of the applicant must be postmarked no later than thirty days before the date of the election.</w:t>
      </w:r>
    </w:p>
    <w:p w14:paraId="56FA888C" w14:textId="77777777" w:rsidR="008618AA" w:rsidRPr="00C8171A" w:rsidRDefault="008618AA" w:rsidP="008618AA">
      <w:r w:rsidRPr="00C8171A">
        <w:tab/>
        <w:t>(C)</w:t>
      </w:r>
      <w:r w:rsidRPr="00C8171A">
        <w:tab/>
        <w:t>In the case of registration at a voter registration agency, the valid voter registration form of the applicant must be completed at the voter registration agency no later than thirty days before the date of the election.</w:t>
      </w:r>
    </w:p>
    <w:p w14:paraId="64553535" w14:textId="77777777" w:rsidR="008618AA" w:rsidRPr="00C8171A" w:rsidRDefault="008618AA" w:rsidP="008618AA">
      <w:r w:rsidRPr="00C8171A">
        <w:tab/>
        <w:t>(D)</w:t>
      </w:r>
      <w:r w:rsidRPr="00C8171A">
        <w:tab/>
        <w:t>In any other case, the valid voter registration form of the applicant must be received by the county board of voter registration and elections no later than thirty days before the date of the election.</w:t>
      </w:r>
    </w:p>
    <w:p w14:paraId="33E714A3" w14:textId="77777777" w:rsidR="008618AA" w:rsidRPr="00C8171A" w:rsidRDefault="008618AA" w:rsidP="008618AA">
      <w:r w:rsidRPr="00C8171A">
        <w:tab/>
        <w:t>(E)(1)</w:t>
      </w:r>
      <w:r w:rsidRPr="00C8171A">
        <w:tab/>
        <w:t>The county board of voter registration and elections shall:</w:t>
      </w:r>
    </w:p>
    <w:p w14:paraId="430F77A6" w14:textId="77777777" w:rsidR="008618AA" w:rsidRPr="00C8171A" w:rsidRDefault="008618AA" w:rsidP="008618AA">
      <w:r w:rsidRPr="00C8171A">
        <w:tab/>
      </w:r>
      <w:r w:rsidRPr="00C8171A">
        <w:tab/>
      </w:r>
      <w:r w:rsidRPr="00C8171A">
        <w:tab/>
        <w:t>(a)</w:t>
      </w:r>
      <w:r w:rsidRPr="00C8171A">
        <w:tab/>
        <w:t>send notice to each applicant of the disposition of the application; and</w:t>
      </w:r>
    </w:p>
    <w:p w14:paraId="436DEB41" w14:textId="77777777" w:rsidR="008618AA" w:rsidRPr="00C8171A" w:rsidRDefault="008618AA" w:rsidP="008618AA">
      <w:r w:rsidRPr="00C8171A">
        <w:tab/>
      </w:r>
      <w:r w:rsidRPr="00C8171A">
        <w:tab/>
      </w:r>
      <w:r w:rsidRPr="00C8171A">
        <w:tab/>
        <w:t>(b)</w:t>
      </w:r>
      <w:r w:rsidRPr="00C8171A">
        <w:tab/>
        <w:t>ensure that the identity of the voter registration agency through which a particular voter is registered is not disclosed to the public.</w:t>
      </w:r>
    </w:p>
    <w:p w14:paraId="6AE6EF2F" w14:textId="77777777" w:rsidR="008618AA" w:rsidRPr="00C8171A" w:rsidRDefault="008618AA" w:rsidP="008618AA">
      <w:r w:rsidRPr="00C8171A">
        <w:tab/>
      </w:r>
      <w:r w:rsidRPr="00C8171A">
        <w:tab/>
        <w:t>(2)</w:t>
      </w:r>
      <w:r w:rsidRPr="00C8171A">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C8171A">
        <w:rPr>
          <w:u w:val="single"/>
        </w:rPr>
        <w:t>within seven days after receipt of the report from the county board of voter registration and elections</w:t>
      </w:r>
      <w:r w:rsidRPr="00C8171A">
        <w:t xml:space="preserve"> and </w:t>
      </w:r>
      <w:r w:rsidRPr="00C8171A">
        <w:rPr>
          <w:strike/>
        </w:rPr>
        <w:t>may</w:t>
      </w:r>
      <w:r w:rsidRPr="00C8171A">
        <w:t xml:space="preserve"> </w:t>
      </w:r>
      <w:r w:rsidRPr="00C8171A">
        <w:rPr>
          <w:u w:val="single"/>
        </w:rPr>
        <w:t>shall</w:t>
      </w:r>
      <w:r w:rsidRPr="00C8171A">
        <w:t xml:space="preserve"> remove this elector upon compliance with the provisions of Section 7</w:t>
      </w:r>
      <w:r w:rsidRPr="00C8171A">
        <w:noBreakHyphen/>
        <w:t>5</w:t>
      </w:r>
      <w:r w:rsidRPr="00C8171A">
        <w:noBreakHyphen/>
        <w:t>330(F).</w:t>
      </w:r>
    </w:p>
    <w:p w14:paraId="3872BE5C" w14:textId="77777777" w:rsidR="008618AA" w:rsidRPr="00C8171A" w:rsidRDefault="008618AA" w:rsidP="008618AA">
      <w:r w:rsidRPr="00C8171A">
        <w:tab/>
        <w:t>(F)(1)</w:t>
      </w:r>
      <w:r w:rsidRPr="00C8171A">
        <w:tab/>
        <w:t>The State Election Commission may not remove the name of a qualified elector from the official list of eligible voters on the ground that the qualified elector has changed residence unless the qualified elector:</w:t>
      </w:r>
    </w:p>
    <w:p w14:paraId="24FD92A2" w14:textId="77777777" w:rsidR="008618AA" w:rsidRPr="00C8171A" w:rsidRDefault="008618AA" w:rsidP="008618AA">
      <w:r w:rsidRPr="00C8171A">
        <w:tab/>
      </w:r>
      <w:r w:rsidRPr="00C8171A">
        <w:tab/>
      </w:r>
      <w:r w:rsidRPr="00C8171A">
        <w:tab/>
        <w:t>(a)</w:t>
      </w:r>
      <w:r w:rsidRPr="00C8171A">
        <w:tab/>
        <w:t>confirms in writing that the qualified elector has changed residence to a place outside the county in which the qualified elector is registered; or</w:t>
      </w:r>
    </w:p>
    <w:p w14:paraId="2EEF2812" w14:textId="77777777" w:rsidR="008618AA" w:rsidRPr="00C8171A" w:rsidRDefault="008618AA" w:rsidP="008618AA">
      <w:r w:rsidRPr="00C8171A">
        <w:tab/>
      </w:r>
      <w:r w:rsidRPr="00C8171A">
        <w:tab/>
      </w:r>
      <w:r w:rsidRPr="00C8171A">
        <w:tab/>
        <w:t>(b)(i)</w:t>
      </w:r>
      <w:r w:rsidRPr="00C8171A">
        <w:tab/>
        <w:t>has failed to respond to a notice described in item (2); and</w:t>
      </w:r>
    </w:p>
    <w:p w14:paraId="27E0FE80" w14:textId="77777777" w:rsidR="008618AA" w:rsidRPr="00C8171A" w:rsidRDefault="008618AA" w:rsidP="008618AA">
      <w:r w:rsidRPr="00C8171A">
        <w:tab/>
      </w:r>
      <w:r w:rsidRPr="00C8171A">
        <w:tab/>
      </w:r>
      <w:r w:rsidRPr="00C8171A">
        <w:tab/>
      </w:r>
      <w:r w:rsidRPr="00C8171A">
        <w:tab/>
        <w:t>(ii)</w:t>
      </w:r>
      <w:r w:rsidRPr="00C8171A">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14:paraId="7D9044AB" w14:textId="77777777" w:rsidR="008618AA" w:rsidRPr="00C8171A" w:rsidRDefault="008618AA" w:rsidP="008618AA">
      <w:r w:rsidRPr="00C8171A">
        <w:tab/>
      </w:r>
      <w:r w:rsidRPr="00C8171A">
        <w:tab/>
        <w:t>(2)</w:t>
      </w:r>
      <w:r w:rsidRPr="00C8171A">
        <w:tab/>
        <w:t>‘Notice’, as used in this item, means a postage prepaid and preaddressed return card, sent by forwardable mail, on which the qualified elector may state his current address, together with a statement to the following effect:</w:t>
      </w:r>
    </w:p>
    <w:p w14:paraId="22A761F6" w14:textId="77777777" w:rsidR="008618AA" w:rsidRPr="00C8171A" w:rsidRDefault="008618AA" w:rsidP="008618AA">
      <w:r w:rsidRPr="00C8171A">
        <w:tab/>
      </w:r>
      <w:r w:rsidRPr="00C8171A">
        <w:tab/>
      </w:r>
      <w:r w:rsidRPr="00C8171A">
        <w:tab/>
        <w:t>(a)</w:t>
      </w:r>
      <w:r w:rsidRPr="00C8171A">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14:paraId="0A65EE5E" w14:textId="77777777" w:rsidR="008618AA" w:rsidRPr="00C8171A" w:rsidRDefault="008618AA" w:rsidP="008618AA">
      <w:r w:rsidRPr="00C8171A">
        <w:tab/>
      </w:r>
      <w:r w:rsidRPr="00C8171A">
        <w:tab/>
      </w:r>
      <w:r w:rsidRPr="00C8171A">
        <w:tab/>
        <w:t>(b)</w:t>
      </w:r>
      <w:r w:rsidRPr="00C8171A">
        <w:tab/>
        <w:t>if the qualified elector has changed residence to a place outside the county in which the qualified elector is registered, information as to how the qualified elector can re</w:t>
      </w:r>
      <w:r w:rsidRPr="00C8171A">
        <w:noBreakHyphen/>
        <w:t>register to vote.</w:t>
      </w:r>
    </w:p>
    <w:p w14:paraId="03763104" w14:textId="77777777" w:rsidR="008618AA" w:rsidRPr="00C8171A" w:rsidRDefault="008618AA" w:rsidP="008618AA">
      <w:r w:rsidRPr="00C8171A">
        <w:tab/>
      </w:r>
      <w:r w:rsidRPr="00C8171A">
        <w:tab/>
        <w:t>(3)</w:t>
      </w:r>
      <w:r w:rsidRPr="00C8171A">
        <w:tab/>
        <w:t>The county board of voter registration and elections shall correct an official list of eligible voters in accordance with change of residence information obtained pursuant to the provisions of this subsection.</w:t>
      </w:r>
    </w:p>
    <w:p w14:paraId="68432803" w14:textId="77777777" w:rsidR="008618AA" w:rsidRPr="00C8171A" w:rsidRDefault="008618AA" w:rsidP="008618AA">
      <w:r w:rsidRPr="00C8171A">
        <w:tab/>
      </w:r>
      <w:r w:rsidRPr="00C8171A">
        <w:tab/>
        <w:t>(4)</w:t>
      </w:r>
      <w:r w:rsidRPr="00C8171A">
        <w:tab/>
        <w:t>The program required pursuant to the provisions of subsection (F) of this section must be completed no later than ninety days before the date of a statewide primary or general election.</w:t>
      </w:r>
    </w:p>
    <w:p w14:paraId="7362F8D1" w14:textId="77777777" w:rsidR="008618AA" w:rsidRPr="00C8171A" w:rsidRDefault="008618AA" w:rsidP="008618AA">
      <w:r w:rsidRPr="00C8171A">
        <w:tab/>
        <w:t>Section 7</w:t>
      </w:r>
      <w:r w:rsidRPr="00C8171A">
        <w:noBreakHyphen/>
        <w:t>5</w:t>
      </w:r>
      <w:r w:rsidRPr="00C8171A">
        <w:noBreakHyphen/>
        <w:t>340.</w:t>
      </w:r>
      <w:r w:rsidRPr="00C8171A">
        <w:tab/>
        <w:t>The State Election Commission shall:</w:t>
      </w:r>
    </w:p>
    <w:p w14:paraId="36F06230" w14:textId="77777777" w:rsidR="008618AA" w:rsidRPr="00C8171A" w:rsidRDefault="008618AA" w:rsidP="008618AA">
      <w:r w:rsidRPr="00C8171A">
        <w:tab/>
      </w:r>
      <w:r w:rsidRPr="00C8171A">
        <w:tab/>
        <w:t>(1)</w:t>
      </w:r>
      <w:r w:rsidRPr="00C8171A">
        <w:tab/>
        <w:t xml:space="preserve">ensure that the name of a qualified elector </w:t>
      </w:r>
      <w:r w:rsidRPr="00C8171A">
        <w:rPr>
          <w:strike/>
        </w:rPr>
        <w:t>may not be</w:t>
      </w:r>
      <w:r w:rsidRPr="00C8171A">
        <w:t xml:space="preserve"> </w:t>
      </w:r>
      <w:r w:rsidRPr="00C8171A">
        <w:rPr>
          <w:u w:val="single"/>
        </w:rPr>
        <w:t>is</w:t>
      </w:r>
      <w:r w:rsidRPr="00C8171A">
        <w:t xml:space="preserve"> removed from the official list of eligible voters </w:t>
      </w:r>
      <w:r w:rsidRPr="00C8171A">
        <w:rPr>
          <w:strike/>
        </w:rPr>
        <w:t>except</w:t>
      </w:r>
      <w:r w:rsidRPr="00C8171A">
        <w:t xml:space="preserve"> </w:t>
      </w:r>
      <w:r w:rsidRPr="00C8171A">
        <w:rPr>
          <w:u w:val="single"/>
        </w:rPr>
        <w:t>within seven days of receipt of information confirming</w:t>
      </w:r>
      <w:r w:rsidRPr="00C8171A">
        <w:t>:</w:t>
      </w:r>
    </w:p>
    <w:p w14:paraId="3EF39372" w14:textId="77777777" w:rsidR="008618AA" w:rsidRPr="00C8171A" w:rsidRDefault="008618AA" w:rsidP="008618AA">
      <w:r w:rsidRPr="00C8171A">
        <w:tab/>
      </w:r>
      <w:r w:rsidRPr="00C8171A">
        <w:tab/>
      </w:r>
      <w:r w:rsidRPr="00C8171A">
        <w:tab/>
        <w:t>(a)</w:t>
      </w:r>
      <w:r w:rsidRPr="00C8171A">
        <w:tab/>
      </w:r>
      <w:r w:rsidRPr="00C8171A">
        <w:rPr>
          <w:strike/>
        </w:rPr>
        <w:t>at</w:t>
      </w:r>
      <w:r w:rsidRPr="00C8171A">
        <w:t xml:space="preserve"> the request of the qualified elector </w:t>
      </w:r>
      <w:r w:rsidRPr="00C8171A">
        <w:rPr>
          <w:u w:val="single"/>
        </w:rPr>
        <w:t>to be removed</w:t>
      </w:r>
      <w:r w:rsidRPr="00C8171A">
        <w:t>;</w:t>
      </w:r>
    </w:p>
    <w:p w14:paraId="216C453F" w14:textId="77777777" w:rsidR="008618AA" w:rsidRPr="00C8171A" w:rsidRDefault="008618AA" w:rsidP="008618AA">
      <w:r w:rsidRPr="00C8171A">
        <w:tab/>
      </w:r>
      <w:r w:rsidRPr="00C8171A">
        <w:tab/>
      </w:r>
      <w:r w:rsidRPr="00C8171A">
        <w:tab/>
        <w:t>(b)</w:t>
      </w:r>
      <w:r w:rsidRPr="00C8171A">
        <w:tab/>
      </w:r>
      <w:r w:rsidRPr="00C8171A">
        <w:rPr>
          <w:strike/>
        </w:rPr>
        <w:t>if</w:t>
      </w:r>
      <w:r w:rsidRPr="00C8171A">
        <w:t xml:space="preserve"> the elector is adjudicated mentally incompetent by a court of competent jurisdiction; </w:t>
      </w:r>
      <w:r w:rsidRPr="00C8171A">
        <w:rPr>
          <w:strike/>
        </w:rPr>
        <w:t>or</w:t>
      </w:r>
    </w:p>
    <w:p w14:paraId="51A94AA4" w14:textId="77777777" w:rsidR="008618AA" w:rsidRPr="00C8171A" w:rsidRDefault="008618AA" w:rsidP="008618AA">
      <w:pPr>
        <w:rPr>
          <w:strike/>
        </w:rPr>
      </w:pPr>
      <w:r w:rsidRPr="00C8171A">
        <w:tab/>
      </w:r>
      <w:r w:rsidRPr="00C8171A">
        <w:tab/>
      </w:r>
      <w:r w:rsidRPr="00C8171A">
        <w:tab/>
        <w:t>(c)</w:t>
      </w:r>
      <w:r w:rsidRPr="00C8171A">
        <w:tab/>
      </w:r>
      <w:r w:rsidRPr="00C8171A">
        <w:rPr>
          <w:strike/>
        </w:rPr>
        <w:t>as provided under item (2);</w:t>
      </w:r>
    </w:p>
    <w:p w14:paraId="66A15DBA" w14:textId="77777777" w:rsidR="008618AA" w:rsidRPr="00C8171A" w:rsidRDefault="008618AA" w:rsidP="008618AA">
      <w:r w:rsidRPr="00C8171A">
        <w:tab/>
      </w:r>
      <w:r w:rsidRPr="00C8171A">
        <w:tab/>
      </w:r>
      <w:r w:rsidRPr="00C8171A">
        <w:rPr>
          <w:strike/>
        </w:rPr>
        <w:t>(2)</w:t>
      </w:r>
      <w:r w:rsidRPr="00C8171A">
        <w:tab/>
      </w:r>
      <w:r w:rsidRPr="00C8171A">
        <w:rPr>
          <w:strike/>
        </w:rPr>
        <w:t>conduct a general program that makes a reasonable effort to remove the names of ineligible voters from the official lists of eligible voters by reason of:</w:t>
      </w:r>
    </w:p>
    <w:p w14:paraId="579594D7" w14:textId="77777777" w:rsidR="008618AA" w:rsidRPr="00C8171A" w:rsidRDefault="008618AA" w:rsidP="008618AA">
      <w:r w:rsidRPr="00C8171A">
        <w:tab/>
      </w:r>
      <w:r w:rsidRPr="00C8171A">
        <w:tab/>
      </w:r>
      <w:r w:rsidRPr="00C8171A">
        <w:tab/>
      </w:r>
      <w:r w:rsidRPr="00C8171A">
        <w:rPr>
          <w:strike/>
        </w:rPr>
        <w:t>(a)</w:t>
      </w:r>
      <w:r w:rsidRPr="00C8171A">
        <w:tab/>
        <w:t>the death of the qualified elector; or</w:t>
      </w:r>
    </w:p>
    <w:p w14:paraId="207BE801" w14:textId="77777777" w:rsidR="008618AA" w:rsidRPr="00C8171A" w:rsidRDefault="008618AA" w:rsidP="008618AA">
      <w:r w:rsidRPr="00C8171A">
        <w:tab/>
      </w:r>
      <w:r w:rsidRPr="00C8171A">
        <w:tab/>
      </w:r>
      <w:r w:rsidRPr="00C8171A">
        <w:tab/>
      </w:r>
      <w:r w:rsidRPr="00C8171A">
        <w:rPr>
          <w:strike/>
        </w:rPr>
        <w:t>(b)</w:t>
      </w:r>
      <w:r w:rsidRPr="00C8171A">
        <w:rPr>
          <w:u w:val="single"/>
        </w:rPr>
        <w:t>(d)</w:t>
      </w:r>
      <w:r w:rsidRPr="00C8171A">
        <w:tab/>
        <w:t xml:space="preserve">a change in the residence </w:t>
      </w:r>
      <w:r w:rsidRPr="00C8171A">
        <w:rPr>
          <w:strike/>
        </w:rPr>
        <w:t>of the qualified elector</w:t>
      </w:r>
      <w:r w:rsidRPr="00C8171A">
        <w:t xml:space="preserve"> </w:t>
      </w:r>
      <w:r w:rsidRPr="00C8171A">
        <w:rPr>
          <w:u w:val="single"/>
        </w:rPr>
        <w:t>to a place outside the county in which the qualified elector is registered when such confirmation is received from the qualified elector in writing</w:t>
      </w:r>
      <w:r w:rsidRPr="00C8171A">
        <w:t>;</w:t>
      </w:r>
    </w:p>
    <w:p w14:paraId="4C80376B" w14:textId="77777777" w:rsidR="008618AA" w:rsidRPr="00C8171A" w:rsidRDefault="008618AA" w:rsidP="008618AA">
      <w:r w:rsidRPr="00C8171A">
        <w:tab/>
      </w:r>
      <w:r w:rsidRPr="00C8171A">
        <w:tab/>
      </w:r>
      <w:r w:rsidRPr="00C8171A">
        <w:rPr>
          <w:strike/>
        </w:rPr>
        <w:t>(3)</w:t>
      </w:r>
      <w:r w:rsidRPr="00C8171A">
        <w:rPr>
          <w:u w:val="single"/>
        </w:rPr>
        <w:t>(2)</w:t>
      </w:r>
      <w:r w:rsidRPr="00C8171A">
        <w:tab/>
        <w:t>inform applicants under Sections 7</w:t>
      </w:r>
      <w:r w:rsidRPr="00C8171A">
        <w:noBreakHyphen/>
        <w:t>5</w:t>
      </w:r>
      <w:r w:rsidRPr="00C8171A">
        <w:noBreakHyphen/>
        <w:t>155, 7</w:t>
      </w:r>
      <w:r w:rsidRPr="00C8171A">
        <w:noBreakHyphen/>
        <w:t>5</w:t>
      </w:r>
      <w:r w:rsidRPr="00C8171A">
        <w:noBreakHyphen/>
        <w:t>310, and 7</w:t>
      </w:r>
      <w:r w:rsidRPr="00C8171A">
        <w:noBreakHyphen/>
        <w:t>5</w:t>
      </w:r>
      <w:r w:rsidRPr="00C8171A">
        <w:noBreakHyphen/>
        <w:t>320 of:</w:t>
      </w:r>
    </w:p>
    <w:p w14:paraId="6DDAE187" w14:textId="77777777" w:rsidR="008618AA" w:rsidRPr="00C8171A" w:rsidRDefault="008618AA" w:rsidP="008618AA">
      <w:r w:rsidRPr="00C8171A">
        <w:tab/>
      </w:r>
      <w:r w:rsidRPr="00C8171A">
        <w:tab/>
      </w:r>
      <w:r w:rsidRPr="00C8171A">
        <w:tab/>
        <w:t>(a)</w:t>
      </w:r>
      <w:r w:rsidRPr="00C8171A">
        <w:tab/>
        <w:t>voter eligibility requirements; and</w:t>
      </w:r>
    </w:p>
    <w:p w14:paraId="010AFA33" w14:textId="77777777" w:rsidR="008618AA" w:rsidRPr="00C8171A" w:rsidRDefault="008618AA" w:rsidP="008618AA">
      <w:r w:rsidRPr="00C8171A">
        <w:tab/>
      </w:r>
      <w:r w:rsidRPr="00C8171A">
        <w:tab/>
      </w:r>
      <w:r w:rsidRPr="00C8171A">
        <w:tab/>
        <w:t>(b)</w:t>
      </w:r>
      <w:r w:rsidRPr="00C8171A">
        <w:tab/>
        <w:t>penalties provided by law for submission of a false voter registration application;</w:t>
      </w:r>
    </w:p>
    <w:p w14:paraId="1D2D1746" w14:textId="77777777" w:rsidR="008618AA" w:rsidRPr="00C8171A" w:rsidRDefault="008618AA" w:rsidP="008618AA">
      <w:r w:rsidRPr="00C8171A">
        <w:tab/>
      </w:r>
      <w:r w:rsidRPr="00C8171A">
        <w:tab/>
      </w:r>
      <w:r w:rsidRPr="00C8171A">
        <w:rPr>
          <w:strike/>
        </w:rPr>
        <w:t>(4)</w:t>
      </w:r>
      <w:r w:rsidRPr="00C8171A">
        <w:rPr>
          <w:u w:val="single"/>
        </w:rPr>
        <w:t>(3)</w:t>
      </w:r>
      <w:r w:rsidRPr="00C8171A">
        <w:tab/>
        <w:t>complete, no later than ninety days before the date of a statewide primary or general election, a program to systematically remove the names of ineligible voters from the official lists of eligible voters in compliance with the provisions of Section 7</w:t>
      </w:r>
      <w:r w:rsidRPr="00C8171A">
        <w:noBreakHyphen/>
        <w:t>5</w:t>
      </w:r>
      <w:r w:rsidRPr="00C8171A">
        <w:noBreakHyphen/>
        <w:t xml:space="preserve">330(F); this </w:t>
      </w:r>
      <w:r w:rsidRPr="00C8171A">
        <w:rPr>
          <w:strike/>
        </w:rPr>
        <w:t>subitem</w:t>
      </w:r>
      <w:r w:rsidRPr="00C8171A">
        <w:t xml:space="preserve"> </w:t>
      </w:r>
      <w:r w:rsidRPr="00C8171A">
        <w:rPr>
          <w:u w:val="single"/>
        </w:rPr>
        <w:t>item</w:t>
      </w:r>
      <w:r w:rsidRPr="00C8171A">
        <w:t xml:space="preserve"> may not be construed to preclude:</w:t>
      </w:r>
    </w:p>
    <w:p w14:paraId="65E29A5E" w14:textId="77777777" w:rsidR="008618AA" w:rsidRPr="00C8171A" w:rsidRDefault="008618AA" w:rsidP="008618AA">
      <w:r w:rsidRPr="00C8171A">
        <w:tab/>
      </w:r>
      <w:r w:rsidRPr="00C8171A">
        <w:tab/>
      </w:r>
      <w:r w:rsidRPr="00C8171A">
        <w:tab/>
        <w:t>(a)</w:t>
      </w:r>
      <w:r w:rsidRPr="00C8171A">
        <w:tab/>
        <w:t xml:space="preserve">the removal of names from official lists of voters on a basis described in </w:t>
      </w:r>
      <w:r w:rsidRPr="00C8171A">
        <w:rPr>
          <w:strike/>
        </w:rPr>
        <w:t>items</w:t>
      </w:r>
      <w:r w:rsidRPr="00C8171A">
        <w:t xml:space="preserve"> </w:t>
      </w:r>
      <w:r w:rsidRPr="00C8171A">
        <w:rPr>
          <w:u w:val="single"/>
        </w:rPr>
        <w:t>item</w:t>
      </w:r>
      <w:r w:rsidRPr="00C8171A">
        <w:t xml:space="preserve"> (1) </w:t>
      </w:r>
      <w:r w:rsidRPr="00C8171A">
        <w:rPr>
          <w:strike/>
        </w:rPr>
        <w:t>and (2)</w:t>
      </w:r>
      <w:r w:rsidRPr="00C8171A">
        <w:t>; or</w:t>
      </w:r>
    </w:p>
    <w:p w14:paraId="4148E77F" w14:textId="77777777" w:rsidR="008618AA" w:rsidRPr="00C8171A" w:rsidRDefault="008618AA" w:rsidP="008618AA">
      <w:r w:rsidRPr="00C8171A">
        <w:tab/>
      </w:r>
      <w:r w:rsidRPr="00C8171A">
        <w:tab/>
      </w:r>
      <w:r w:rsidRPr="00C8171A">
        <w:tab/>
        <w:t>(b)</w:t>
      </w:r>
      <w:r w:rsidRPr="00C8171A">
        <w:tab/>
        <w:t xml:space="preserve">correction of registration records pursuant to this article.”  </w:t>
      </w:r>
    </w:p>
    <w:p w14:paraId="24E5BF1E" w14:textId="77777777" w:rsidR="008618AA" w:rsidRPr="00C8171A" w:rsidRDefault="008618AA" w:rsidP="008618AA">
      <w:r w:rsidRPr="00C8171A">
        <w:t>CC.</w:t>
      </w:r>
      <w:r w:rsidRPr="00C8171A">
        <w:tab/>
      </w:r>
      <w:r w:rsidRPr="00C8171A">
        <w:tab/>
        <w:t>Chapter 25, Title 7 of the 1976 Code is amended by adding:</w:t>
      </w:r>
    </w:p>
    <w:p w14:paraId="1CE19C6B" w14:textId="77777777" w:rsidR="008618AA" w:rsidRPr="008618AA" w:rsidRDefault="008618AA" w:rsidP="008618AA">
      <w:pPr>
        <w:rPr>
          <w:u w:color="000000"/>
        </w:rPr>
      </w:pPr>
      <w:r w:rsidRPr="00C8171A">
        <w:tab/>
        <w:t>“Section 7</w:t>
      </w:r>
      <w:r w:rsidRPr="00C8171A">
        <w:noBreakHyphen/>
        <w:t>25</w:t>
      </w:r>
      <w:r w:rsidRPr="00C8171A">
        <w:noBreakHyphen/>
        <w:t>30.</w:t>
      </w:r>
      <w:r w:rsidRPr="00C8171A">
        <w:tab/>
      </w:r>
      <w:r w:rsidRPr="008618AA">
        <w:rPr>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14:paraId="163A8965" w14:textId="77777777" w:rsidR="008618AA" w:rsidRPr="008618AA" w:rsidRDefault="008618AA" w:rsidP="008618AA">
      <w:pPr>
        <w:rPr>
          <w:u w:color="000000"/>
        </w:rPr>
      </w:pPr>
      <w:r w:rsidRPr="008618AA">
        <w:rPr>
          <w:u w:color="000000"/>
        </w:rPr>
        <w:t>DD.</w:t>
      </w:r>
      <w:r w:rsidRPr="008618AA">
        <w:rPr>
          <w:u w:color="000000"/>
        </w:rPr>
        <w:tab/>
      </w:r>
      <w:r w:rsidRPr="008618AA">
        <w:rPr>
          <w:u w:color="000000"/>
        </w:rPr>
        <w:tab/>
        <w:t>Article 6, Chapter 5, Title 7 of the 1976 Code is amended by adding:</w:t>
      </w:r>
    </w:p>
    <w:p w14:paraId="5EB596F8" w14:textId="77777777" w:rsidR="008618AA" w:rsidRPr="008618AA" w:rsidRDefault="008618AA" w:rsidP="008618AA">
      <w:pPr>
        <w:rPr>
          <w:u w:color="000000"/>
        </w:rPr>
      </w:pPr>
      <w:r w:rsidRPr="008618AA">
        <w:rPr>
          <w:u w:color="000000"/>
        </w:rPr>
        <w:tab/>
        <w:t>“Section 7</w:t>
      </w:r>
      <w:r w:rsidRPr="008618AA">
        <w:rPr>
          <w:u w:color="000000"/>
        </w:rPr>
        <w:noBreakHyphen/>
        <w:t>5</w:t>
      </w:r>
      <w:r w:rsidRPr="008618AA">
        <w:rPr>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14:paraId="776D9988" w14:textId="77777777" w:rsidR="008618AA" w:rsidRPr="008618AA" w:rsidRDefault="008618AA" w:rsidP="008618AA">
      <w:pPr>
        <w:rPr>
          <w:u w:color="000000"/>
        </w:rPr>
      </w:pPr>
      <w:r w:rsidRPr="008618AA">
        <w:rPr>
          <w:u w:color="000000"/>
        </w:rPr>
        <w:t>EE.</w:t>
      </w:r>
      <w:r w:rsidRPr="008618AA">
        <w:rPr>
          <w:u w:color="000000"/>
        </w:rPr>
        <w:tab/>
      </w:r>
      <w:r w:rsidRPr="008618AA">
        <w:rPr>
          <w:u w:color="000000"/>
        </w:rPr>
        <w:tab/>
        <w:t>Chapter 1, Title 7 of the 1976 Code is amended by adding:</w:t>
      </w:r>
    </w:p>
    <w:p w14:paraId="42A7F6C2" w14:textId="77777777" w:rsidR="008618AA" w:rsidRPr="008618AA" w:rsidRDefault="008618AA" w:rsidP="008618AA">
      <w:pPr>
        <w:rPr>
          <w:u w:color="000000"/>
        </w:rPr>
      </w:pPr>
      <w:r w:rsidRPr="008618AA">
        <w:rPr>
          <w:u w:color="000000"/>
        </w:rPr>
        <w:tab/>
        <w:t>“Section 7</w:t>
      </w:r>
      <w:r w:rsidRPr="008618AA">
        <w:rPr>
          <w:u w:color="000000"/>
        </w:rPr>
        <w:noBreakHyphen/>
        <w:t>1</w:t>
      </w:r>
      <w:r w:rsidRPr="008618AA">
        <w:rPr>
          <w:u w:color="000000"/>
        </w:rPr>
        <w:noBreakHyphen/>
        <w:t>110.</w:t>
      </w:r>
      <w:r w:rsidRPr="008618AA">
        <w:rPr>
          <w:u w:color="000000"/>
        </w:rPr>
        <w:tab/>
        <w:t>(A)</w:t>
      </w:r>
      <w:r w:rsidRPr="008618AA">
        <w:rPr>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0B25029" w14:textId="77777777" w:rsidR="008618AA" w:rsidRPr="008618AA" w:rsidRDefault="008618AA" w:rsidP="008618AA">
      <w:pPr>
        <w:rPr>
          <w:u w:color="000000"/>
        </w:rPr>
      </w:pPr>
      <w:r w:rsidRPr="008618AA">
        <w:rPr>
          <w:u w:color="000000"/>
        </w:rPr>
        <w:tab/>
        <w:t>(B)</w:t>
      </w:r>
      <w:r w:rsidRPr="008618AA">
        <w:rPr>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13BA0D03" w14:textId="77777777" w:rsidR="008618AA" w:rsidRPr="008618AA" w:rsidRDefault="008618AA" w:rsidP="008618AA">
      <w:pPr>
        <w:rPr>
          <w:u w:color="000000"/>
        </w:rPr>
      </w:pPr>
      <w:r w:rsidRPr="008618AA">
        <w:rPr>
          <w:u w:color="000000"/>
        </w:rPr>
        <w:tab/>
        <w:t>(C)</w:t>
      </w:r>
      <w:r w:rsidRPr="008618AA">
        <w:rPr>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6391F6F1" w14:textId="77777777" w:rsidR="008618AA" w:rsidRPr="008618AA" w:rsidRDefault="008618AA" w:rsidP="008618AA">
      <w:pPr>
        <w:rPr>
          <w:u w:color="000000"/>
        </w:rPr>
      </w:pPr>
      <w:r w:rsidRPr="008618AA">
        <w:rPr>
          <w:u w:color="000000"/>
        </w:rPr>
        <w:tab/>
        <w:t>(D)</w:t>
      </w:r>
      <w:r w:rsidRPr="008618AA">
        <w:rPr>
          <w:u w:color="000000"/>
        </w:rPr>
        <w:tab/>
        <w:t>The State Election Commission and the Attorney General must notify the President of the Senate and the Speaker of the House of Representatives within twenty</w:t>
      </w:r>
      <w:r w:rsidRPr="008618AA">
        <w:rPr>
          <w:u w:color="000000"/>
        </w:rPr>
        <w:noBreakHyphen/>
        <w:t>four hours of the receipt of service of a complaint that challenges the validity of an election law, an election policy, or the manner in which an election is conducted.</w:t>
      </w:r>
    </w:p>
    <w:p w14:paraId="71BB66FF" w14:textId="77777777" w:rsidR="008618AA" w:rsidRPr="008618AA" w:rsidRDefault="008618AA" w:rsidP="008618AA">
      <w:pPr>
        <w:rPr>
          <w:u w:color="000000"/>
        </w:rPr>
      </w:pPr>
      <w:r w:rsidRPr="008618AA">
        <w:rPr>
          <w:u w:color="000000"/>
        </w:rPr>
        <w:tab/>
        <w:t>(E)</w:t>
      </w:r>
      <w:r w:rsidRPr="008618AA">
        <w:rPr>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14:paraId="3D6B309C" w14:textId="77777777" w:rsidR="008618AA" w:rsidRPr="008618AA" w:rsidRDefault="008618AA" w:rsidP="008618AA">
      <w:pPr>
        <w:rPr>
          <w:u w:color="000000"/>
        </w:rPr>
      </w:pPr>
      <w:r w:rsidRPr="008618AA">
        <w:rPr>
          <w:u w:color="000000"/>
        </w:rPr>
        <w:t>FF.</w:t>
      </w:r>
      <w:r w:rsidRPr="008618AA">
        <w:rPr>
          <w:u w:color="000000"/>
        </w:rPr>
        <w:tab/>
      </w:r>
      <w:r w:rsidRPr="008618AA">
        <w:rPr>
          <w:u w:color="000000"/>
        </w:rPr>
        <w:tab/>
        <w:t>Section 7</w:t>
      </w:r>
      <w:r w:rsidRPr="008618AA">
        <w:rPr>
          <w:u w:color="000000"/>
        </w:rPr>
        <w:noBreakHyphen/>
        <w:t>3</w:t>
      </w:r>
      <w:r w:rsidRPr="008618AA">
        <w:rPr>
          <w:u w:color="000000"/>
        </w:rPr>
        <w:noBreakHyphen/>
        <w:t>20(C) of the 1976 Code is amended by adding appropriately numbered items to read:</w:t>
      </w:r>
    </w:p>
    <w:p w14:paraId="5434A0C5" w14:textId="77777777" w:rsidR="008618AA" w:rsidRPr="008618AA" w:rsidRDefault="008618AA" w:rsidP="008618AA">
      <w:pPr>
        <w:rPr>
          <w:u w:color="000000"/>
        </w:rPr>
      </w:pPr>
      <w:r w:rsidRPr="008618AA">
        <w:rPr>
          <w:u w:color="000000"/>
        </w:rPr>
        <w:tab/>
      </w:r>
      <w:r w:rsidRPr="008618AA">
        <w:rPr>
          <w:u w:color="000000"/>
        </w:rPr>
        <w:tab/>
        <w:t>“(  )</w:t>
      </w:r>
      <w:r w:rsidRPr="008618AA">
        <w:rPr>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14:paraId="02088614" w14:textId="77777777" w:rsidR="008618AA" w:rsidRPr="008618AA" w:rsidRDefault="008618AA" w:rsidP="008618AA">
      <w:pPr>
        <w:suppressAutoHyphens/>
        <w:rPr>
          <w:u w:color="000000"/>
        </w:rPr>
      </w:pPr>
      <w:r w:rsidRPr="008618AA">
        <w:rPr>
          <w:u w:color="000000"/>
        </w:rPr>
        <w:tab/>
      </w:r>
      <w:r w:rsidRPr="008618AA">
        <w:rPr>
          <w:u w:color="000000"/>
        </w:rPr>
        <w:tab/>
        <w:t>(  )</w:t>
      </w:r>
      <w:r w:rsidRPr="008618AA">
        <w:rPr>
          <w:u w:color="000000"/>
        </w:rPr>
        <w:tab/>
        <w:t>establish other methods of auditing election results which may include risk-limiting audits, hand</w:t>
      </w:r>
      <w:r w:rsidRPr="008618AA">
        <w:rPr>
          <w:u w:color="000000"/>
        </w:rPr>
        <w:noBreakHyphen/>
        <w:t>count audits, results verification through independent third</w:t>
      </w:r>
      <w:r w:rsidRPr="008618AA">
        <w:rPr>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14:paraId="1C0C5EF2" w14:textId="77777777" w:rsidR="008618AA" w:rsidRPr="00C8171A" w:rsidRDefault="008618AA" w:rsidP="008618AA">
      <w:r w:rsidRPr="00C8171A">
        <w:t>GG.</w:t>
      </w:r>
      <w:r w:rsidRPr="00C8171A">
        <w:tab/>
      </w:r>
      <w:r w:rsidRPr="00C8171A">
        <w:tab/>
        <w:t>Section 7</w:t>
      </w:r>
      <w:r w:rsidRPr="00C8171A">
        <w:noBreakHyphen/>
        <w:t>25</w:t>
      </w:r>
      <w:r w:rsidRPr="00C8171A">
        <w:noBreakHyphen/>
        <w:t>20 of the 1976 Code is amended to read:</w:t>
      </w:r>
    </w:p>
    <w:p w14:paraId="21A32DCE" w14:textId="77777777" w:rsidR="008618AA" w:rsidRPr="00C8171A" w:rsidRDefault="008618AA" w:rsidP="008618AA">
      <w:r w:rsidRPr="00C8171A">
        <w:tab/>
        <w:t>“Section 7</w:t>
      </w:r>
      <w:r w:rsidRPr="00C8171A">
        <w:noBreakHyphen/>
        <w:t>25</w:t>
      </w:r>
      <w:r w:rsidRPr="00C8171A">
        <w:noBreakHyphen/>
        <w:t xml:space="preserve">20. </w:t>
      </w:r>
      <w:r w:rsidRPr="00C8171A">
        <w:tab/>
        <w:t>It is unlawful for a person to fraudulently:</w:t>
      </w:r>
    </w:p>
    <w:p w14:paraId="0C20F1AF" w14:textId="77777777" w:rsidR="008618AA" w:rsidRPr="00C8171A" w:rsidRDefault="008618AA" w:rsidP="008618AA">
      <w:r w:rsidRPr="00C8171A">
        <w:tab/>
      </w:r>
      <w:r w:rsidRPr="00C8171A">
        <w:tab/>
        <w:t>(1) procure the registration of a name on the books of registration;</w:t>
      </w:r>
    </w:p>
    <w:p w14:paraId="66E482BD" w14:textId="77777777" w:rsidR="008618AA" w:rsidRPr="00C8171A" w:rsidRDefault="008618AA" w:rsidP="008618AA">
      <w:r w:rsidRPr="00C8171A">
        <w:tab/>
      </w:r>
      <w:r w:rsidRPr="00C8171A">
        <w:tab/>
        <w:t>(2) offer or attempt to vote that name;</w:t>
      </w:r>
    </w:p>
    <w:p w14:paraId="67788764" w14:textId="77777777" w:rsidR="008618AA" w:rsidRPr="00C8171A" w:rsidRDefault="008618AA" w:rsidP="008618AA">
      <w:r w:rsidRPr="00C8171A">
        <w:tab/>
      </w:r>
      <w:r w:rsidRPr="00C8171A">
        <w:tab/>
        <w:t>(3) offer or attempt to vote in violation of this title or under any false pretense as to circumstances affecting his qualifications to vote; or</w:t>
      </w:r>
    </w:p>
    <w:p w14:paraId="15EEF567" w14:textId="77777777" w:rsidR="008618AA" w:rsidRPr="00C8171A" w:rsidRDefault="008618AA" w:rsidP="008618AA">
      <w:r w:rsidRPr="00C8171A">
        <w:tab/>
      </w:r>
      <w:r w:rsidRPr="00C8171A">
        <w:tab/>
        <w:t>(4) aid, counsel, or abet another in fraudulent registration or fraudulent offer or attempt to vote.</w:t>
      </w:r>
    </w:p>
    <w:p w14:paraId="0B491D61" w14:textId="77777777" w:rsidR="008618AA" w:rsidRPr="00C8171A" w:rsidRDefault="008618AA" w:rsidP="008618AA">
      <w:r w:rsidRPr="00C8171A">
        <w:tab/>
        <w:t xml:space="preserve">A person who violates the provisions of this section is guilty of a </w:t>
      </w:r>
      <w:r w:rsidRPr="00C8171A">
        <w:rPr>
          <w:strike/>
        </w:rPr>
        <w:t>misdemeanor</w:t>
      </w:r>
      <w:r w:rsidRPr="00C8171A">
        <w:t xml:space="preserve"> </w:t>
      </w:r>
      <w:r w:rsidRPr="00C8171A">
        <w:rPr>
          <w:u w:val="single"/>
        </w:rPr>
        <w:t>felony</w:t>
      </w:r>
      <w:r w:rsidRPr="00C8171A">
        <w:t xml:space="preserve"> and, upon conviction, must be fined not less than one </w:t>
      </w:r>
      <w:r w:rsidRPr="00C8171A">
        <w:rPr>
          <w:strike/>
        </w:rPr>
        <w:t>hundred</w:t>
      </w:r>
      <w:r w:rsidRPr="00C8171A">
        <w:t xml:space="preserve"> </w:t>
      </w:r>
      <w:r w:rsidRPr="00C8171A">
        <w:rPr>
          <w:u w:val="single"/>
        </w:rPr>
        <w:t>thousand</w:t>
      </w:r>
      <w:r w:rsidRPr="00C8171A">
        <w:t xml:space="preserve"> dollars nor more than five </w:t>
      </w:r>
      <w:r w:rsidRPr="00C8171A">
        <w:rPr>
          <w:strike/>
        </w:rPr>
        <w:t>hundred</w:t>
      </w:r>
      <w:r w:rsidRPr="00C8171A">
        <w:t xml:space="preserve"> </w:t>
      </w:r>
      <w:r w:rsidRPr="00C8171A">
        <w:rPr>
          <w:u w:val="single"/>
        </w:rPr>
        <w:t>thousand</w:t>
      </w:r>
      <w:r w:rsidRPr="00C8171A">
        <w:t xml:space="preserve"> dollars </w:t>
      </w:r>
      <w:r w:rsidRPr="00C8171A">
        <w:rPr>
          <w:strike/>
        </w:rPr>
        <w:t>or</w:t>
      </w:r>
      <w:r w:rsidRPr="00C8171A">
        <w:t xml:space="preserve"> </w:t>
      </w:r>
      <w:r w:rsidRPr="00C8171A">
        <w:rPr>
          <w:u w:val="single"/>
        </w:rPr>
        <w:t>and</w:t>
      </w:r>
      <w:r w:rsidRPr="00C8171A">
        <w:t xml:space="preserve"> imprisoned not more than </w:t>
      </w:r>
      <w:r w:rsidRPr="00C8171A">
        <w:rPr>
          <w:strike/>
        </w:rPr>
        <w:t>one year, or both</w:t>
      </w:r>
      <w:r w:rsidRPr="00C8171A">
        <w:t xml:space="preserve"> </w:t>
      </w:r>
      <w:r w:rsidRPr="00C8171A">
        <w:rPr>
          <w:u w:val="single"/>
        </w:rPr>
        <w:t>five years</w:t>
      </w:r>
      <w:r w:rsidRPr="00C8171A">
        <w:t>.”</w:t>
      </w:r>
    </w:p>
    <w:p w14:paraId="0EF8C51E" w14:textId="77777777" w:rsidR="008618AA" w:rsidRPr="00C8171A" w:rsidRDefault="008618AA" w:rsidP="008618AA">
      <w:r w:rsidRPr="00C8171A">
        <w:t>HH.</w:t>
      </w:r>
      <w:r w:rsidRPr="00C8171A">
        <w:tab/>
      </w:r>
      <w:r w:rsidRPr="00C8171A">
        <w:tab/>
        <w:t>Section 7</w:t>
      </w:r>
      <w:r w:rsidRPr="00C8171A">
        <w:noBreakHyphen/>
        <w:t>25</w:t>
      </w:r>
      <w:r w:rsidRPr="00C8171A">
        <w:noBreakHyphen/>
        <w:t>110 of the 1976 Code is amended to read:</w:t>
      </w:r>
    </w:p>
    <w:p w14:paraId="78AED02F" w14:textId="77777777" w:rsidR="008618AA" w:rsidRPr="00C8171A" w:rsidRDefault="008618AA" w:rsidP="008618AA">
      <w:r w:rsidRPr="00C8171A">
        <w:tab/>
        <w:t>“Section 7</w:t>
      </w:r>
      <w:r w:rsidRPr="00C8171A">
        <w:noBreakHyphen/>
        <w:t>25</w:t>
      </w:r>
      <w:r w:rsidRPr="00C8171A">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C8171A">
        <w:rPr>
          <w:strike/>
        </w:rPr>
        <w:t>misdemeanor</w:t>
      </w:r>
      <w:r w:rsidRPr="00C8171A">
        <w:t xml:space="preserve"> </w:t>
      </w:r>
      <w:r w:rsidRPr="00C8171A">
        <w:rPr>
          <w:u w:val="single"/>
        </w:rPr>
        <w:t>felony</w:t>
      </w:r>
      <w:r w:rsidRPr="00C8171A">
        <w:t xml:space="preserve"> and, upon conviction, must be fined </w:t>
      </w:r>
      <w:r w:rsidRPr="00C8171A">
        <w:rPr>
          <w:strike/>
        </w:rPr>
        <w:t>in the discretion of the court or</w:t>
      </w:r>
      <w:r w:rsidRPr="00C8171A">
        <w:t xml:space="preserve"> </w:t>
      </w:r>
      <w:r w:rsidRPr="00C8171A">
        <w:rPr>
          <w:u w:val="single"/>
        </w:rPr>
        <w:t>not less than one thousand dollars nor more than five thousand dollars and</w:t>
      </w:r>
      <w:r w:rsidRPr="00C8171A">
        <w:t xml:space="preserve"> imprisoned not more than </w:t>
      </w:r>
      <w:r w:rsidRPr="00C8171A">
        <w:rPr>
          <w:strike/>
        </w:rPr>
        <w:t>three</w:t>
      </w:r>
      <w:r w:rsidRPr="00C8171A">
        <w:t xml:space="preserve"> </w:t>
      </w:r>
      <w:r w:rsidRPr="00C8171A">
        <w:rPr>
          <w:u w:val="single"/>
        </w:rPr>
        <w:t>five</w:t>
      </w:r>
      <w:r w:rsidRPr="00C8171A">
        <w:t xml:space="preserve"> years.”</w:t>
      </w:r>
    </w:p>
    <w:p w14:paraId="6575956E" w14:textId="77777777" w:rsidR="008618AA" w:rsidRPr="00C8171A" w:rsidRDefault="008618AA" w:rsidP="008618AA">
      <w:r w:rsidRPr="00C8171A">
        <w:t>II.</w:t>
      </w:r>
      <w:r w:rsidRPr="00C8171A">
        <w:tab/>
      </w:r>
      <w:r w:rsidRPr="00C8171A">
        <w:tab/>
        <w:t>Section 7</w:t>
      </w:r>
      <w:r w:rsidRPr="00C8171A">
        <w:noBreakHyphen/>
        <w:t>25</w:t>
      </w:r>
      <w:r w:rsidRPr="00C8171A">
        <w:noBreakHyphen/>
        <w:t>120 of the 1976 Code is amended to read:</w:t>
      </w:r>
    </w:p>
    <w:p w14:paraId="6AF28EA0" w14:textId="77777777" w:rsidR="008618AA" w:rsidRPr="00C8171A" w:rsidRDefault="008618AA" w:rsidP="008618AA">
      <w:r w:rsidRPr="00C8171A">
        <w:tab/>
        <w:t>“Section 7</w:t>
      </w:r>
      <w:r w:rsidRPr="00C8171A">
        <w:noBreakHyphen/>
        <w:t>25</w:t>
      </w:r>
      <w:r w:rsidRPr="00C8171A">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C8171A">
        <w:rPr>
          <w:strike/>
        </w:rPr>
        <w:t>misdemeanor</w:t>
      </w:r>
      <w:r w:rsidRPr="00C8171A">
        <w:t xml:space="preserve"> </w:t>
      </w:r>
      <w:r w:rsidRPr="00C8171A">
        <w:rPr>
          <w:u w:val="single"/>
        </w:rPr>
        <w:t>felony</w:t>
      </w:r>
      <w:r w:rsidRPr="00C8171A">
        <w:t xml:space="preserve"> and, upon conviction, must be imprisoned not more than </w:t>
      </w:r>
      <w:r w:rsidRPr="00C8171A">
        <w:rPr>
          <w:strike/>
        </w:rPr>
        <w:t>three</w:t>
      </w:r>
      <w:r w:rsidRPr="00C8171A">
        <w:t xml:space="preserve"> </w:t>
      </w:r>
      <w:r w:rsidRPr="00C8171A">
        <w:rPr>
          <w:u w:val="single"/>
        </w:rPr>
        <w:t>five</w:t>
      </w:r>
      <w:r w:rsidRPr="00C8171A">
        <w:t xml:space="preserve"> years </w:t>
      </w:r>
      <w:r w:rsidRPr="00C8171A">
        <w:rPr>
          <w:strike/>
        </w:rPr>
        <w:t>or</w:t>
      </w:r>
      <w:r w:rsidRPr="00C8171A">
        <w:t xml:space="preserve"> </w:t>
      </w:r>
      <w:r w:rsidRPr="00C8171A">
        <w:rPr>
          <w:u w:val="single"/>
        </w:rPr>
        <w:t>and</w:t>
      </w:r>
      <w:r w:rsidRPr="00C8171A">
        <w:t xml:space="preserve"> fined not less than </w:t>
      </w:r>
      <w:r w:rsidRPr="00C8171A">
        <w:rPr>
          <w:strike/>
        </w:rPr>
        <w:t>three hundred</w:t>
      </w:r>
      <w:r w:rsidRPr="00C8171A">
        <w:t xml:space="preserve"> </w:t>
      </w:r>
      <w:r w:rsidRPr="00C8171A">
        <w:rPr>
          <w:u w:val="single"/>
        </w:rPr>
        <w:t>one thousand</w:t>
      </w:r>
      <w:r w:rsidRPr="00C8171A">
        <w:t xml:space="preserve"> dollars nor more than </w:t>
      </w:r>
      <w:r w:rsidRPr="00C8171A">
        <w:rPr>
          <w:strike/>
        </w:rPr>
        <w:t>twelve hundred</w:t>
      </w:r>
      <w:r w:rsidRPr="00C8171A">
        <w:t xml:space="preserve"> </w:t>
      </w:r>
      <w:r w:rsidRPr="00C8171A">
        <w:rPr>
          <w:u w:val="single"/>
        </w:rPr>
        <w:t>five thousand</w:t>
      </w:r>
      <w:r w:rsidRPr="00C8171A">
        <w:t xml:space="preserve"> dollars</w:t>
      </w:r>
      <w:r w:rsidRPr="00C8171A">
        <w:rPr>
          <w:strike/>
        </w:rPr>
        <w:t>, or both</w:t>
      </w:r>
      <w:r w:rsidRPr="00C8171A">
        <w:t>. When a person who violates the provisions of this section is placed under bond, the bond may not be less than six hundred dollars nor more than twelve hundred dollars.”</w:t>
      </w:r>
    </w:p>
    <w:p w14:paraId="76567F04" w14:textId="77777777" w:rsidR="008618AA" w:rsidRPr="00C8171A" w:rsidRDefault="008618AA" w:rsidP="008618AA">
      <w:r w:rsidRPr="00C8171A">
        <w:t>JJ.</w:t>
      </w:r>
      <w:r w:rsidRPr="00C8171A">
        <w:tab/>
      </w:r>
      <w:r w:rsidRPr="00C8171A">
        <w:tab/>
        <w:t>Section 7</w:t>
      </w:r>
      <w:r w:rsidRPr="00C8171A">
        <w:noBreakHyphen/>
        <w:t>25</w:t>
      </w:r>
      <w:r w:rsidRPr="00C8171A">
        <w:noBreakHyphen/>
        <w:t>160 of the 1976 Code is amended to read:</w:t>
      </w:r>
    </w:p>
    <w:p w14:paraId="6F53B60F" w14:textId="77777777" w:rsidR="008618AA" w:rsidRPr="00C8171A" w:rsidRDefault="008618AA" w:rsidP="008618AA">
      <w:r w:rsidRPr="00C8171A">
        <w:tab/>
        <w:t>“Section 7</w:t>
      </w:r>
      <w:r w:rsidRPr="00C8171A">
        <w:noBreakHyphen/>
        <w:t>25</w:t>
      </w:r>
      <w:r w:rsidRPr="00C8171A">
        <w:noBreakHyphen/>
        <w:t xml:space="preserve">160. A manager at any general, special, or primary election in this State who wilfully violates any of the duties devolved by law upon such position is guilty of a </w:t>
      </w:r>
      <w:r w:rsidRPr="00C8171A">
        <w:rPr>
          <w:strike/>
        </w:rPr>
        <w:t>misdemeanor</w:t>
      </w:r>
      <w:r w:rsidRPr="00C8171A">
        <w:t xml:space="preserve"> </w:t>
      </w:r>
      <w:r w:rsidRPr="00C8171A">
        <w:rPr>
          <w:u w:val="single"/>
        </w:rPr>
        <w:t>felony</w:t>
      </w:r>
      <w:r w:rsidRPr="00C8171A">
        <w:t xml:space="preserve"> and, upon conviction, must be fined not </w:t>
      </w:r>
      <w:r w:rsidRPr="00C8171A">
        <w:rPr>
          <w:strike/>
        </w:rPr>
        <w:t>more</w:t>
      </w:r>
      <w:r w:rsidRPr="00C8171A">
        <w:t xml:space="preserve"> </w:t>
      </w:r>
      <w:r w:rsidRPr="00C8171A">
        <w:rPr>
          <w:u w:val="single"/>
        </w:rPr>
        <w:t>less</w:t>
      </w:r>
      <w:r w:rsidRPr="00C8171A">
        <w:t xml:space="preserve"> than </w:t>
      </w:r>
      <w:r w:rsidRPr="00C8171A">
        <w:rPr>
          <w:strike/>
        </w:rPr>
        <w:t>five hundred</w:t>
      </w:r>
      <w:r w:rsidRPr="00C8171A">
        <w:t xml:space="preserve"> </w:t>
      </w:r>
      <w:r w:rsidRPr="00C8171A">
        <w:rPr>
          <w:u w:val="single"/>
        </w:rPr>
        <w:t>one thousand</w:t>
      </w:r>
      <w:r w:rsidRPr="00C8171A">
        <w:t xml:space="preserve"> dollars </w:t>
      </w:r>
      <w:r w:rsidRPr="00C8171A">
        <w:rPr>
          <w:strike/>
        </w:rPr>
        <w:t>or</w:t>
      </w:r>
      <w:r w:rsidRPr="00C8171A">
        <w:t xml:space="preserve"> </w:t>
      </w:r>
      <w:r w:rsidRPr="00C8171A">
        <w:rPr>
          <w:u w:val="single"/>
        </w:rPr>
        <w:t>nor more than five thousand dollars and</w:t>
      </w:r>
      <w:r w:rsidRPr="00C8171A">
        <w:t xml:space="preserve"> imprisoned not more than </w:t>
      </w:r>
      <w:r w:rsidRPr="00C8171A">
        <w:rPr>
          <w:strike/>
        </w:rPr>
        <w:t>three</w:t>
      </w:r>
      <w:r w:rsidRPr="00C8171A">
        <w:t xml:space="preserve"> </w:t>
      </w:r>
      <w:r w:rsidRPr="00C8171A">
        <w:rPr>
          <w:u w:val="single"/>
        </w:rPr>
        <w:t>five</w:t>
      </w:r>
      <w:r w:rsidRPr="00C8171A">
        <w:t xml:space="preserve"> years. A manager who commits fraud or corruption in the management of such election is guilty of a </w:t>
      </w:r>
      <w:r w:rsidRPr="00C8171A">
        <w:rPr>
          <w:strike/>
        </w:rPr>
        <w:t>misdemeanor</w:t>
      </w:r>
      <w:r w:rsidRPr="00C8171A">
        <w:t xml:space="preserve"> </w:t>
      </w:r>
      <w:r w:rsidRPr="00C8171A">
        <w:rPr>
          <w:u w:val="single"/>
        </w:rPr>
        <w:t>felony</w:t>
      </w:r>
      <w:r w:rsidRPr="00C8171A">
        <w:t xml:space="preserve"> and, upon conviction, must be fined not more than </w:t>
      </w:r>
      <w:r w:rsidRPr="00C8171A">
        <w:rPr>
          <w:strike/>
        </w:rPr>
        <w:t>five hundred</w:t>
      </w:r>
      <w:r w:rsidRPr="00C8171A">
        <w:t xml:space="preserve"> </w:t>
      </w:r>
      <w:r w:rsidRPr="00C8171A">
        <w:rPr>
          <w:u w:val="single"/>
        </w:rPr>
        <w:t>one thousand</w:t>
      </w:r>
      <w:r w:rsidRPr="00C8171A">
        <w:t xml:space="preserve"> dollars </w:t>
      </w:r>
      <w:r w:rsidRPr="00C8171A">
        <w:rPr>
          <w:strike/>
        </w:rPr>
        <w:t>or</w:t>
      </w:r>
      <w:r w:rsidRPr="00C8171A">
        <w:t xml:space="preserve"> </w:t>
      </w:r>
      <w:r w:rsidRPr="00C8171A">
        <w:rPr>
          <w:u w:val="single"/>
        </w:rPr>
        <w:t>nor more than five thousand dollars and</w:t>
      </w:r>
      <w:r w:rsidRPr="00C8171A">
        <w:t xml:space="preserve"> imprisoned not more than </w:t>
      </w:r>
      <w:r w:rsidRPr="00C8171A">
        <w:rPr>
          <w:strike/>
        </w:rPr>
        <w:t>three</w:t>
      </w:r>
      <w:r w:rsidRPr="00C8171A">
        <w:t xml:space="preserve"> </w:t>
      </w:r>
      <w:r w:rsidRPr="00C8171A">
        <w:rPr>
          <w:u w:val="single"/>
        </w:rPr>
        <w:t>five</w:t>
      </w:r>
      <w:r w:rsidRPr="00C8171A">
        <w:t xml:space="preserve"> years</w:t>
      </w:r>
      <w:r w:rsidRPr="00C8171A">
        <w:rPr>
          <w:strike/>
        </w:rPr>
        <w:t>, or both</w:t>
      </w:r>
      <w:r w:rsidRPr="00C8171A">
        <w:t>.”</w:t>
      </w:r>
    </w:p>
    <w:p w14:paraId="797C5628" w14:textId="77777777" w:rsidR="008618AA" w:rsidRPr="00C8171A" w:rsidRDefault="008618AA" w:rsidP="008618AA">
      <w:r w:rsidRPr="00C8171A">
        <w:t>KK.</w:t>
      </w:r>
      <w:r w:rsidRPr="00C8171A">
        <w:tab/>
      </w:r>
      <w:r w:rsidRPr="00C8171A">
        <w:tab/>
        <w:t>Section 7</w:t>
      </w:r>
      <w:r w:rsidRPr="00C8171A">
        <w:noBreakHyphen/>
        <w:t>25</w:t>
      </w:r>
      <w:r w:rsidRPr="00C8171A">
        <w:noBreakHyphen/>
        <w:t>170 of the 1976 Code is amended to read:</w:t>
      </w:r>
    </w:p>
    <w:p w14:paraId="32022E59" w14:textId="77777777" w:rsidR="008618AA" w:rsidRPr="008618AA" w:rsidRDefault="008618AA" w:rsidP="008618AA">
      <w:pPr>
        <w:suppressAutoHyphens/>
        <w:rPr>
          <w:u w:color="000000"/>
        </w:rPr>
      </w:pPr>
      <w:r w:rsidRPr="00C8171A">
        <w:tab/>
        <w:t>“Section 7</w:t>
      </w:r>
      <w:r w:rsidRPr="00C8171A">
        <w:noBreakHyphen/>
        <w:t>25</w:t>
      </w:r>
      <w:r w:rsidRPr="00C8171A">
        <w:noBreakHyphen/>
        <w:t>170. An officer, other than a manager at any election, on whom a duty is imposed by this title, except under Section 7</w:t>
      </w:r>
      <w:r w:rsidRPr="00C8171A">
        <w:noBreakHyphen/>
        <w:t>13</w:t>
      </w:r>
      <w:r w:rsidRPr="00C8171A">
        <w:noBreakHyphen/>
        <w:t xml:space="preserve">1170, Articles 1 and 3 of Chapter 17 and Chapters 19 and 23 of this title, who wilfully neglects such duty or engages in corrupt conduct in executing it is guilty of a </w:t>
      </w:r>
      <w:r w:rsidRPr="00C8171A">
        <w:rPr>
          <w:strike/>
        </w:rPr>
        <w:t>misdemeanor</w:t>
      </w:r>
      <w:r w:rsidRPr="00C8171A">
        <w:t xml:space="preserve"> </w:t>
      </w:r>
      <w:r w:rsidRPr="00C8171A">
        <w:rPr>
          <w:u w:val="single"/>
        </w:rPr>
        <w:t>felony</w:t>
      </w:r>
      <w:r w:rsidRPr="00C8171A">
        <w:t xml:space="preserve"> and, upon conviction, must be fined not </w:t>
      </w:r>
      <w:r w:rsidRPr="00C8171A">
        <w:rPr>
          <w:strike/>
        </w:rPr>
        <w:t>more</w:t>
      </w:r>
      <w:r w:rsidRPr="00C8171A">
        <w:t xml:space="preserve"> </w:t>
      </w:r>
      <w:r w:rsidRPr="00C8171A">
        <w:rPr>
          <w:u w:val="single"/>
        </w:rPr>
        <w:t>less</w:t>
      </w:r>
      <w:r w:rsidRPr="00C8171A">
        <w:t xml:space="preserve"> than </w:t>
      </w:r>
      <w:r w:rsidRPr="00C8171A">
        <w:rPr>
          <w:strike/>
        </w:rPr>
        <w:t>five hundred</w:t>
      </w:r>
      <w:r w:rsidRPr="00C8171A">
        <w:t xml:space="preserve"> </w:t>
      </w:r>
      <w:r w:rsidRPr="00C8171A">
        <w:rPr>
          <w:u w:val="single"/>
        </w:rPr>
        <w:t>one thousand</w:t>
      </w:r>
      <w:r w:rsidRPr="00C8171A">
        <w:t xml:space="preserve"> dollars </w:t>
      </w:r>
      <w:r w:rsidRPr="00C8171A">
        <w:rPr>
          <w:strike/>
        </w:rPr>
        <w:t>or</w:t>
      </w:r>
      <w:r w:rsidRPr="00C8171A">
        <w:t xml:space="preserve"> </w:t>
      </w:r>
      <w:r w:rsidRPr="00C8171A">
        <w:rPr>
          <w:u w:val="single"/>
        </w:rPr>
        <w:t>nor more than five thousand dollars and</w:t>
      </w:r>
      <w:r w:rsidRPr="00C8171A">
        <w:t xml:space="preserve"> imprisoned not more than </w:t>
      </w:r>
      <w:r w:rsidRPr="00C8171A">
        <w:rPr>
          <w:strike/>
        </w:rPr>
        <w:t>three</w:t>
      </w:r>
      <w:r w:rsidRPr="00C8171A">
        <w:t xml:space="preserve"> </w:t>
      </w:r>
      <w:r w:rsidRPr="00C8171A">
        <w:rPr>
          <w:u w:val="single"/>
        </w:rPr>
        <w:t>five</w:t>
      </w:r>
      <w:r w:rsidRPr="00C8171A">
        <w:t xml:space="preserve"> years.”</w:t>
      </w:r>
      <w:r w:rsidRPr="00C8171A">
        <w:tab/>
      </w:r>
      <w:r w:rsidRPr="00C8171A">
        <w:tab/>
        <w:t>LL.</w:t>
      </w:r>
      <w:r w:rsidRPr="00C8171A">
        <w:tab/>
      </w:r>
      <w:r w:rsidRPr="008618AA">
        <w:rPr>
          <w:u w:color="000000"/>
        </w:rPr>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14:paraId="18B8E2E0" w14:textId="77777777" w:rsidR="008618AA" w:rsidRPr="008618AA" w:rsidRDefault="008618AA" w:rsidP="008618AA">
      <w:pPr>
        <w:rPr>
          <w:u w:color="000000"/>
        </w:rPr>
      </w:pPr>
      <w:r w:rsidRPr="008618AA">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14:paraId="07E47D5A" w14:textId="77777777" w:rsidR="008618AA" w:rsidRPr="008618AA" w:rsidRDefault="008618AA" w:rsidP="008618AA">
      <w:pPr>
        <w:rPr>
          <w:u w:color="000000"/>
        </w:rPr>
      </w:pPr>
      <w:r w:rsidRPr="008618AA">
        <w:rPr>
          <w:u w:color="000000"/>
        </w:rPr>
        <w:t>MM.</w:t>
      </w:r>
      <w:r w:rsidRPr="008618AA">
        <w:rPr>
          <w:u w:color="000000"/>
        </w:rPr>
        <w:tab/>
      </w:r>
      <w:r w:rsidRPr="008618AA">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63A98E3B" w14:textId="77777777" w:rsidR="008618AA" w:rsidRPr="008618AA" w:rsidRDefault="008618AA" w:rsidP="008618AA">
      <w:pPr>
        <w:rPr>
          <w:u w:color="000000"/>
        </w:rPr>
      </w:pPr>
      <w:r w:rsidRPr="008618AA">
        <w:rPr>
          <w:u w:color="000000"/>
        </w:rPr>
        <w:t>NN.</w:t>
      </w:r>
      <w:r w:rsidRPr="008618AA">
        <w:rPr>
          <w:u w:color="000000"/>
        </w:rPr>
        <w:tab/>
      </w:r>
      <w:r w:rsidRPr="008618AA">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8618AA">
        <w:rPr>
          <w:u w:color="000000"/>
        </w:rPr>
        <w:tab/>
        <w:t>/</w:t>
      </w:r>
    </w:p>
    <w:p w14:paraId="7AC25189" w14:textId="77777777" w:rsidR="008618AA" w:rsidRPr="00C8171A" w:rsidRDefault="008618AA" w:rsidP="008618AA">
      <w:r w:rsidRPr="00C8171A">
        <w:t>Renumber sections to conform.</w:t>
      </w:r>
    </w:p>
    <w:p w14:paraId="0BBEE863" w14:textId="77777777" w:rsidR="008618AA" w:rsidRDefault="008618AA" w:rsidP="008618AA">
      <w:r w:rsidRPr="00C8171A">
        <w:t>Amend title to conform.</w:t>
      </w:r>
    </w:p>
    <w:p w14:paraId="35E5DBEE" w14:textId="77777777" w:rsidR="008618AA" w:rsidRDefault="008618AA" w:rsidP="008618AA"/>
    <w:p w14:paraId="4E331B9E" w14:textId="77777777" w:rsidR="008618AA" w:rsidRDefault="008618AA" w:rsidP="008618AA">
      <w:r>
        <w:t>Rep. B. NEWTON explained the amendment.</w:t>
      </w:r>
    </w:p>
    <w:p w14:paraId="19B7544B" w14:textId="77777777" w:rsidR="008618AA" w:rsidRDefault="008618AA" w:rsidP="008618AA">
      <w:r>
        <w:t>The amendment was then adopted.</w:t>
      </w:r>
    </w:p>
    <w:p w14:paraId="29297732" w14:textId="77777777" w:rsidR="008618AA" w:rsidRDefault="008618AA" w:rsidP="008618AA"/>
    <w:p w14:paraId="36CE8A9D" w14:textId="77777777" w:rsidR="008618AA" w:rsidRDefault="008618AA" w:rsidP="008618AA">
      <w:r>
        <w:t>The question recurred to the passage of the Bill.</w:t>
      </w:r>
    </w:p>
    <w:p w14:paraId="2CA86D85" w14:textId="77777777" w:rsidR="008618AA" w:rsidRDefault="008618AA" w:rsidP="008618AA"/>
    <w:p w14:paraId="547E61E7" w14:textId="77777777" w:rsidR="008618AA" w:rsidRDefault="008618AA" w:rsidP="008618AA">
      <w:r>
        <w:t xml:space="preserve">The yeas and nays were taken resulting as follows: </w:t>
      </w:r>
    </w:p>
    <w:p w14:paraId="0F7ECBEA" w14:textId="77777777" w:rsidR="008618AA" w:rsidRDefault="008618AA" w:rsidP="008618AA">
      <w:pPr>
        <w:jc w:val="center"/>
      </w:pPr>
      <w:r>
        <w:t xml:space="preserve"> </w:t>
      </w:r>
      <w:bookmarkStart w:id="79" w:name="vote_start140"/>
      <w:bookmarkEnd w:id="79"/>
      <w:r>
        <w:t>Yeas 109; Nays 0</w:t>
      </w:r>
    </w:p>
    <w:p w14:paraId="0E618031" w14:textId="77777777" w:rsidR="008618AA" w:rsidRDefault="008618AA" w:rsidP="008618AA">
      <w:pPr>
        <w:jc w:val="center"/>
      </w:pPr>
    </w:p>
    <w:p w14:paraId="4D7F8369" w14:textId="77777777" w:rsidR="008618AA" w:rsidRDefault="008618AA" w:rsidP="008618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18AA" w:rsidRPr="008618AA" w14:paraId="32E63EFF" w14:textId="77777777" w:rsidTr="008618AA">
        <w:tc>
          <w:tcPr>
            <w:tcW w:w="2179" w:type="dxa"/>
            <w:shd w:val="clear" w:color="auto" w:fill="auto"/>
          </w:tcPr>
          <w:p w14:paraId="2FE1220C" w14:textId="77777777" w:rsidR="008618AA" w:rsidRPr="008618AA" w:rsidRDefault="008618AA" w:rsidP="008618AA">
            <w:pPr>
              <w:keepNext/>
              <w:ind w:firstLine="0"/>
            </w:pPr>
            <w:r>
              <w:t>Allison</w:t>
            </w:r>
          </w:p>
        </w:tc>
        <w:tc>
          <w:tcPr>
            <w:tcW w:w="2179" w:type="dxa"/>
            <w:shd w:val="clear" w:color="auto" w:fill="auto"/>
          </w:tcPr>
          <w:p w14:paraId="6AE3E419" w14:textId="77777777" w:rsidR="008618AA" w:rsidRPr="008618AA" w:rsidRDefault="008618AA" w:rsidP="008618AA">
            <w:pPr>
              <w:keepNext/>
              <w:ind w:firstLine="0"/>
            </w:pPr>
            <w:r>
              <w:t>Anderson</w:t>
            </w:r>
          </w:p>
        </w:tc>
        <w:tc>
          <w:tcPr>
            <w:tcW w:w="2180" w:type="dxa"/>
            <w:shd w:val="clear" w:color="auto" w:fill="auto"/>
          </w:tcPr>
          <w:p w14:paraId="43B286B2" w14:textId="77777777" w:rsidR="008618AA" w:rsidRPr="008618AA" w:rsidRDefault="008618AA" w:rsidP="008618AA">
            <w:pPr>
              <w:keepNext/>
              <w:ind w:firstLine="0"/>
            </w:pPr>
            <w:r>
              <w:t>Atkinson</w:t>
            </w:r>
          </w:p>
        </w:tc>
      </w:tr>
      <w:tr w:rsidR="008618AA" w:rsidRPr="008618AA" w14:paraId="55FADAAC" w14:textId="77777777" w:rsidTr="008618AA">
        <w:tc>
          <w:tcPr>
            <w:tcW w:w="2179" w:type="dxa"/>
            <w:shd w:val="clear" w:color="auto" w:fill="auto"/>
          </w:tcPr>
          <w:p w14:paraId="460B786E" w14:textId="77777777" w:rsidR="008618AA" w:rsidRPr="008618AA" w:rsidRDefault="008618AA" w:rsidP="008618AA">
            <w:pPr>
              <w:ind w:firstLine="0"/>
            </w:pPr>
            <w:r>
              <w:t>Bailey</w:t>
            </w:r>
          </w:p>
        </w:tc>
        <w:tc>
          <w:tcPr>
            <w:tcW w:w="2179" w:type="dxa"/>
            <w:shd w:val="clear" w:color="auto" w:fill="auto"/>
          </w:tcPr>
          <w:p w14:paraId="4117EBDA" w14:textId="77777777" w:rsidR="008618AA" w:rsidRPr="008618AA" w:rsidRDefault="008618AA" w:rsidP="008618AA">
            <w:pPr>
              <w:ind w:firstLine="0"/>
            </w:pPr>
            <w:r>
              <w:t>Ballentine</w:t>
            </w:r>
          </w:p>
        </w:tc>
        <w:tc>
          <w:tcPr>
            <w:tcW w:w="2180" w:type="dxa"/>
            <w:shd w:val="clear" w:color="auto" w:fill="auto"/>
          </w:tcPr>
          <w:p w14:paraId="4DBFE682" w14:textId="77777777" w:rsidR="008618AA" w:rsidRPr="008618AA" w:rsidRDefault="008618AA" w:rsidP="008618AA">
            <w:pPr>
              <w:ind w:firstLine="0"/>
            </w:pPr>
            <w:r>
              <w:t>Bamberg</w:t>
            </w:r>
          </w:p>
        </w:tc>
      </w:tr>
      <w:tr w:rsidR="008618AA" w:rsidRPr="008618AA" w14:paraId="5FC54D3F" w14:textId="77777777" w:rsidTr="008618AA">
        <w:tc>
          <w:tcPr>
            <w:tcW w:w="2179" w:type="dxa"/>
            <w:shd w:val="clear" w:color="auto" w:fill="auto"/>
          </w:tcPr>
          <w:p w14:paraId="13A3E356" w14:textId="77777777" w:rsidR="008618AA" w:rsidRPr="008618AA" w:rsidRDefault="008618AA" w:rsidP="008618AA">
            <w:pPr>
              <w:ind w:firstLine="0"/>
            </w:pPr>
            <w:r>
              <w:t>Bannister</w:t>
            </w:r>
          </w:p>
        </w:tc>
        <w:tc>
          <w:tcPr>
            <w:tcW w:w="2179" w:type="dxa"/>
            <w:shd w:val="clear" w:color="auto" w:fill="auto"/>
          </w:tcPr>
          <w:p w14:paraId="11550E78" w14:textId="77777777" w:rsidR="008618AA" w:rsidRPr="008618AA" w:rsidRDefault="008618AA" w:rsidP="008618AA">
            <w:pPr>
              <w:ind w:firstLine="0"/>
            </w:pPr>
            <w:r>
              <w:t>Bennett</w:t>
            </w:r>
          </w:p>
        </w:tc>
        <w:tc>
          <w:tcPr>
            <w:tcW w:w="2180" w:type="dxa"/>
            <w:shd w:val="clear" w:color="auto" w:fill="auto"/>
          </w:tcPr>
          <w:p w14:paraId="0718DC3A" w14:textId="77777777" w:rsidR="008618AA" w:rsidRPr="008618AA" w:rsidRDefault="008618AA" w:rsidP="008618AA">
            <w:pPr>
              <w:ind w:firstLine="0"/>
            </w:pPr>
            <w:r>
              <w:t>Bernstein</w:t>
            </w:r>
          </w:p>
        </w:tc>
      </w:tr>
      <w:tr w:rsidR="008618AA" w:rsidRPr="008618AA" w14:paraId="07AE60C3" w14:textId="77777777" w:rsidTr="008618AA">
        <w:tc>
          <w:tcPr>
            <w:tcW w:w="2179" w:type="dxa"/>
            <w:shd w:val="clear" w:color="auto" w:fill="auto"/>
          </w:tcPr>
          <w:p w14:paraId="2F316239" w14:textId="77777777" w:rsidR="008618AA" w:rsidRPr="008618AA" w:rsidRDefault="008618AA" w:rsidP="008618AA">
            <w:pPr>
              <w:ind w:firstLine="0"/>
            </w:pPr>
            <w:r>
              <w:t>Blackwell</w:t>
            </w:r>
          </w:p>
        </w:tc>
        <w:tc>
          <w:tcPr>
            <w:tcW w:w="2179" w:type="dxa"/>
            <w:shd w:val="clear" w:color="auto" w:fill="auto"/>
          </w:tcPr>
          <w:p w14:paraId="1491F39C" w14:textId="77777777" w:rsidR="008618AA" w:rsidRPr="008618AA" w:rsidRDefault="008618AA" w:rsidP="008618AA">
            <w:pPr>
              <w:ind w:firstLine="0"/>
            </w:pPr>
            <w:r>
              <w:t>Bradley</w:t>
            </w:r>
          </w:p>
        </w:tc>
        <w:tc>
          <w:tcPr>
            <w:tcW w:w="2180" w:type="dxa"/>
            <w:shd w:val="clear" w:color="auto" w:fill="auto"/>
          </w:tcPr>
          <w:p w14:paraId="3E3B656A" w14:textId="77777777" w:rsidR="008618AA" w:rsidRPr="008618AA" w:rsidRDefault="008618AA" w:rsidP="008618AA">
            <w:pPr>
              <w:ind w:firstLine="0"/>
            </w:pPr>
            <w:r>
              <w:t>Brawley</w:t>
            </w:r>
          </w:p>
        </w:tc>
      </w:tr>
      <w:tr w:rsidR="008618AA" w:rsidRPr="008618AA" w14:paraId="69CD0D5D" w14:textId="77777777" w:rsidTr="008618AA">
        <w:tc>
          <w:tcPr>
            <w:tcW w:w="2179" w:type="dxa"/>
            <w:shd w:val="clear" w:color="auto" w:fill="auto"/>
          </w:tcPr>
          <w:p w14:paraId="47C2D6BB" w14:textId="77777777" w:rsidR="008618AA" w:rsidRPr="008618AA" w:rsidRDefault="008618AA" w:rsidP="008618AA">
            <w:pPr>
              <w:ind w:firstLine="0"/>
            </w:pPr>
            <w:r>
              <w:t>Brittain</w:t>
            </w:r>
          </w:p>
        </w:tc>
        <w:tc>
          <w:tcPr>
            <w:tcW w:w="2179" w:type="dxa"/>
            <w:shd w:val="clear" w:color="auto" w:fill="auto"/>
          </w:tcPr>
          <w:p w14:paraId="18B49F20" w14:textId="77777777" w:rsidR="008618AA" w:rsidRPr="008618AA" w:rsidRDefault="008618AA" w:rsidP="008618AA">
            <w:pPr>
              <w:ind w:firstLine="0"/>
            </w:pPr>
            <w:r>
              <w:t>Bryant</w:t>
            </w:r>
          </w:p>
        </w:tc>
        <w:tc>
          <w:tcPr>
            <w:tcW w:w="2180" w:type="dxa"/>
            <w:shd w:val="clear" w:color="auto" w:fill="auto"/>
          </w:tcPr>
          <w:p w14:paraId="64494446" w14:textId="77777777" w:rsidR="008618AA" w:rsidRPr="008618AA" w:rsidRDefault="008618AA" w:rsidP="008618AA">
            <w:pPr>
              <w:ind w:firstLine="0"/>
            </w:pPr>
            <w:r>
              <w:t>Burns</w:t>
            </w:r>
          </w:p>
        </w:tc>
      </w:tr>
      <w:tr w:rsidR="008618AA" w:rsidRPr="008618AA" w14:paraId="3CFDB33C" w14:textId="77777777" w:rsidTr="008618AA">
        <w:tc>
          <w:tcPr>
            <w:tcW w:w="2179" w:type="dxa"/>
            <w:shd w:val="clear" w:color="auto" w:fill="auto"/>
          </w:tcPr>
          <w:p w14:paraId="7A86A41D" w14:textId="77777777" w:rsidR="008618AA" w:rsidRPr="008618AA" w:rsidRDefault="008618AA" w:rsidP="008618AA">
            <w:pPr>
              <w:ind w:firstLine="0"/>
            </w:pPr>
            <w:r>
              <w:t>Bustos</w:t>
            </w:r>
          </w:p>
        </w:tc>
        <w:tc>
          <w:tcPr>
            <w:tcW w:w="2179" w:type="dxa"/>
            <w:shd w:val="clear" w:color="auto" w:fill="auto"/>
          </w:tcPr>
          <w:p w14:paraId="1A52EBFE" w14:textId="77777777" w:rsidR="008618AA" w:rsidRPr="008618AA" w:rsidRDefault="008618AA" w:rsidP="008618AA">
            <w:pPr>
              <w:ind w:firstLine="0"/>
            </w:pPr>
            <w:r>
              <w:t>Calhoon</w:t>
            </w:r>
          </w:p>
        </w:tc>
        <w:tc>
          <w:tcPr>
            <w:tcW w:w="2180" w:type="dxa"/>
            <w:shd w:val="clear" w:color="auto" w:fill="auto"/>
          </w:tcPr>
          <w:p w14:paraId="7A3421B2" w14:textId="77777777" w:rsidR="008618AA" w:rsidRPr="008618AA" w:rsidRDefault="008618AA" w:rsidP="008618AA">
            <w:pPr>
              <w:ind w:firstLine="0"/>
            </w:pPr>
            <w:r>
              <w:t>Carter</w:t>
            </w:r>
          </w:p>
        </w:tc>
      </w:tr>
      <w:tr w:rsidR="008618AA" w:rsidRPr="008618AA" w14:paraId="321337CF" w14:textId="77777777" w:rsidTr="008618AA">
        <w:tc>
          <w:tcPr>
            <w:tcW w:w="2179" w:type="dxa"/>
            <w:shd w:val="clear" w:color="auto" w:fill="auto"/>
          </w:tcPr>
          <w:p w14:paraId="6BD1CB27" w14:textId="77777777" w:rsidR="008618AA" w:rsidRPr="008618AA" w:rsidRDefault="008618AA" w:rsidP="008618AA">
            <w:pPr>
              <w:ind w:firstLine="0"/>
            </w:pPr>
            <w:r>
              <w:t>Caskey</w:t>
            </w:r>
          </w:p>
        </w:tc>
        <w:tc>
          <w:tcPr>
            <w:tcW w:w="2179" w:type="dxa"/>
            <w:shd w:val="clear" w:color="auto" w:fill="auto"/>
          </w:tcPr>
          <w:p w14:paraId="6A6B8682" w14:textId="77777777" w:rsidR="008618AA" w:rsidRPr="008618AA" w:rsidRDefault="008618AA" w:rsidP="008618AA">
            <w:pPr>
              <w:ind w:firstLine="0"/>
            </w:pPr>
            <w:r>
              <w:t>Chumley</w:t>
            </w:r>
          </w:p>
        </w:tc>
        <w:tc>
          <w:tcPr>
            <w:tcW w:w="2180" w:type="dxa"/>
            <w:shd w:val="clear" w:color="auto" w:fill="auto"/>
          </w:tcPr>
          <w:p w14:paraId="3A14266F" w14:textId="77777777" w:rsidR="008618AA" w:rsidRPr="008618AA" w:rsidRDefault="008618AA" w:rsidP="008618AA">
            <w:pPr>
              <w:ind w:firstLine="0"/>
            </w:pPr>
            <w:r>
              <w:t>Clyburn</w:t>
            </w:r>
          </w:p>
        </w:tc>
      </w:tr>
      <w:tr w:rsidR="008618AA" w:rsidRPr="008618AA" w14:paraId="373CA396" w14:textId="77777777" w:rsidTr="008618AA">
        <w:tc>
          <w:tcPr>
            <w:tcW w:w="2179" w:type="dxa"/>
            <w:shd w:val="clear" w:color="auto" w:fill="auto"/>
          </w:tcPr>
          <w:p w14:paraId="2650BE9E" w14:textId="77777777" w:rsidR="008618AA" w:rsidRPr="008618AA" w:rsidRDefault="008618AA" w:rsidP="008618AA">
            <w:pPr>
              <w:ind w:firstLine="0"/>
            </w:pPr>
            <w:r>
              <w:t>Cobb-Hunter</w:t>
            </w:r>
          </w:p>
        </w:tc>
        <w:tc>
          <w:tcPr>
            <w:tcW w:w="2179" w:type="dxa"/>
            <w:shd w:val="clear" w:color="auto" w:fill="auto"/>
          </w:tcPr>
          <w:p w14:paraId="02AD72A4" w14:textId="77777777" w:rsidR="008618AA" w:rsidRPr="008618AA" w:rsidRDefault="008618AA" w:rsidP="008618AA">
            <w:pPr>
              <w:ind w:firstLine="0"/>
            </w:pPr>
            <w:r>
              <w:t>Cogswell</w:t>
            </w:r>
          </w:p>
        </w:tc>
        <w:tc>
          <w:tcPr>
            <w:tcW w:w="2180" w:type="dxa"/>
            <w:shd w:val="clear" w:color="auto" w:fill="auto"/>
          </w:tcPr>
          <w:p w14:paraId="5313BCBE" w14:textId="77777777" w:rsidR="008618AA" w:rsidRPr="008618AA" w:rsidRDefault="008618AA" w:rsidP="008618AA">
            <w:pPr>
              <w:ind w:firstLine="0"/>
            </w:pPr>
            <w:r>
              <w:t>Collins</w:t>
            </w:r>
          </w:p>
        </w:tc>
      </w:tr>
      <w:tr w:rsidR="008618AA" w:rsidRPr="008618AA" w14:paraId="34F61AC5" w14:textId="77777777" w:rsidTr="008618AA">
        <w:tc>
          <w:tcPr>
            <w:tcW w:w="2179" w:type="dxa"/>
            <w:shd w:val="clear" w:color="auto" w:fill="auto"/>
          </w:tcPr>
          <w:p w14:paraId="2C5C84D0" w14:textId="77777777" w:rsidR="008618AA" w:rsidRPr="008618AA" w:rsidRDefault="008618AA" w:rsidP="008618AA">
            <w:pPr>
              <w:ind w:firstLine="0"/>
            </w:pPr>
            <w:r>
              <w:t>B. Cox</w:t>
            </w:r>
          </w:p>
        </w:tc>
        <w:tc>
          <w:tcPr>
            <w:tcW w:w="2179" w:type="dxa"/>
            <w:shd w:val="clear" w:color="auto" w:fill="auto"/>
          </w:tcPr>
          <w:p w14:paraId="745FF8CD" w14:textId="77777777" w:rsidR="008618AA" w:rsidRPr="008618AA" w:rsidRDefault="008618AA" w:rsidP="008618AA">
            <w:pPr>
              <w:ind w:firstLine="0"/>
            </w:pPr>
            <w:r>
              <w:t>W. Cox</w:t>
            </w:r>
          </w:p>
        </w:tc>
        <w:tc>
          <w:tcPr>
            <w:tcW w:w="2180" w:type="dxa"/>
            <w:shd w:val="clear" w:color="auto" w:fill="auto"/>
          </w:tcPr>
          <w:p w14:paraId="20D8B720" w14:textId="77777777" w:rsidR="008618AA" w:rsidRPr="008618AA" w:rsidRDefault="008618AA" w:rsidP="008618AA">
            <w:pPr>
              <w:ind w:firstLine="0"/>
            </w:pPr>
            <w:r>
              <w:t>Dabney</w:t>
            </w:r>
          </w:p>
        </w:tc>
      </w:tr>
      <w:tr w:rsidR="008618AA" w:rsidRPr="008618AA" w14:paraId="5EF4C0CE" w14:textId="77777777" w:rsidTr="008618AA">
        <w:tc>
          <w:tcPr>
            <w:tcW w:w="2179" w:type="dxa"/>
            <w:shd w:val="clear" w:color="auto" w:fill="auto"/>
          </w:tcPr>
          <w:p w14:paraId="606DD0BB" w14:textId="77777777" w:rsidR="008618AA" w:rsidRPr="008618AA" w:rsidRDefault="008618AA" w:rsidP="008618AA">
            <w:pPr>
              <w:ind w:firstLine="0"/>
            </w:pPr>
            <w:r>
              <w:t>Daning</w:t>
            </w:r>
          </w:p>
        </w:tc>
        <w:tc>
          <w:tcPr>
            <w:tcW w:w="2179" w:type="dxa"/>
            <w:shd w:val="clear" w:color="auto" w:fill="auto"/>
          </w:tcPr>
          <w:p w14:paraId="6FED759D" w14:textId="77777777" w:rsidR="008618AA" w:rsidRPr="008618AA" w:rsidRDefault="008618AA" w:rsidP="008618AA">
            <w:pPr>
              <w:ind w:firstLine="0"/>
            </w:pPr>
            <w:r>
              <w:t>Davis</w:t>
            </w:r>
          </w:p>
        </w:tc>
        <w:tc>
          <w:tcPr>
            <w:tcW w:w="2180" w:type="dxa"/>
            <w:shd w:val="clear" w:color="auto" w:fill="auto"/>
          </w:tcPr>
          <w:p w14:paraId="03C60685" w14:textId="77777777" w:rsidR="008618AA" w:rsidRPr="008618AA" w:rsidRDefault="008618AA" w:rsidP="008618AA">
            <w:pPr>
              <w:ind w:firstLine="0"/>
            </w:pPr>
            <w:r>
              <w:t>Dillard</w:t>
            </w:r>
          </w:p>
        </w:tc>
      </w:tr>
      <w:tr w:rsidR="008618AA" w:rsidRPr="008618AA" w14:paraId="5F073E93" w14:textId="77777777" w:rsidTr="008618AA">
        <w:tc>
          <w:tcPr>
            <w:tcW w:w="2179" w:type="dxa"/>
            <w:shd w:val="clear" w:color="auto" w:fill="auto"/>
          </w:tcPr>
          <w:p w14:paraId="6E958A48" w14:textId="77777777" w:rsidR="008618AA" w:rsidRPr="008618AA" w:rsidRDefault="008618AA" w:rsidP="008618AA">
            <w:pPr>
              <w:ind w:firstLine="0"/>
            </w:pPr>
            <w:r>
              <w:t>Elliott</w:t>
            </w:r>
          </w:p>
        </w:tc>
        <w:tc>
          <w:tcPr>
            <w:tcW w:w="2179" w:type="dxa"/>
            <w:shd w:val="clear" w:color="auto" w:fill="auto"/>
          </w:tcPr>
          <w:p w14:paraId="79E6D820" w14:textId="77777777" w:rsidR="008618AA" w:rsidRPr="008618AA" w:rsidRDefault="008618AA" w:rsidP="008618AA">
            <w:pPr>
              <w:ind w:firstLine="0"/>
            </w:pPr>
            <w:r>
              <w:t>Erickson</w:t>
            </w:r>
          </w:p>
        </w:tc>
        <w:tc>
          <w:tcPr>
            <w:tcW w:w="2180" w:type="dxa"/>
            <w:shd w:val="clear" w:color="auto" w:fill="auto"/>
          </w:tcPr>
          <w:p w14:paraId="27FE3A17" w14:textId="77777777" w:rsidR="008618AA" w:rsidRPr="008618AA" w:rsidRDefault="008618AA" w:rsidP="008618AA">
            <w:pPr>
              <w:ind w:firstLine="0"/>
            </w:pPr>
            <w:r>
              <w:t>Felder</w:t>
            </w:r>
          </w:p>
        </w:tc>
      </w:tr>
      <w:tr w:rsidR="008618AA" w:rsidRPr="008618AA" w14:paraId="4E5B4DCD" w14:textId="77777777" w:rsidTr="008618AA">
        <w:tc>
          <w:tcPr>
            <w:tcW w:w="2179" w:type="dxa"/>
            <w:shd w:val="clear" w:color="auto" w:fill="auto"/>
          </w:tcPr>
          <w:p w14:paraId="33F86C6A" w14:textId="77777777" w:rsidR="008618AA" w:rsidRPr="008618AA" w:rsidRDefault="008618AA" w:rsidP="008618AA">
            <w:pPr>
              <w:ind w:firstLine="0"/>
            </w:pPr>
            <w:r>
              <w:t>Forrest</w:t>
            </w:r>
          </w:p>
        </w:tc>
        <w:tc>
          <w:tcPr>
            <w:tcW w:w="2179" w:type="dxa"/>
            <w:shd w:val="clear" w:color="auto" w:fill="auto"/>
          </w:tcPr>
          <w:p w14:paraId="5C63DE45" w14:textId="77777777" w:rsidR="008618AA" w:rsidRPr="008618AA" w:rsidRDefault="008618AA" w:rsidP="008618AA">
            <w:pPr>
              <w:ind w:firstLine="0"/>
            </w:pPr>
            <w:r>
              <w:t>Fry</w:t>
            </w:r>
          </w:p>
        </w:tc>
        <w:tc>
          <w:tcPr>
            <w:tcW w:w="2180" w:type="dxa"/>
            <w:shd w:val="clear" w:color="auto" w:fill="auto"/>
          </w:tcPr>
          <w:p w14:paraId="7E52ED01" w14:textId="77777777" w:rsidR="008618AA" w:rsidRPr="008618AA" w:rsidRDefault="008618AA" w:rsidP="008618AA">
            <w:pPr>
              <w:ind w:firstLine="0"/>
            </w:pPr>
            <w:r>
              <w:t>Gagnon</w:t>
            </w:r>
          </w:p>
        </w:tc>
      </w:tr>
      <w:tr w:rsidR="008618AA" w:rsidRPr="008618AA" w14:paraId="10B2B364" w14:textId="77777777" w:rsidTr="008618AA">
        <w:tc>
          <w:tcPr>
            <w:tcW w:w="2179" w:type="dxa"/>
            <w:shd w:val="clear" w:color="auto" w:fill="auto"/>
          </w:tcPr>
          <w:p w14:paraId="1FC496DA" w14:textId="77777777" w:rsidR="008618AA" w:rsidRPr="008618AA" w:rsidRDefault="008618AA" w:rsidP="008618AA">
            <w:pPr>
              <w:ind w:firstLine="0"/>
            </w:pPr>
            <w:r>
              <w:t>Garvin</w:t>
            </w:r>
          </w:p>
        </w:tc>
        <w:tc>
          <w:tcPr>
            <w:tcW w:w="2179" w:type="dxa"/>
            <w:shd w:val="clear" w:color="auto" w:fill="auto"/>
          </w:tcPr>
          <w:p w14:paraId="53DBF9D1" w14:textId="77777777" w:rsidR="008618AA" w:rsidRPr="008618AA" w:rsidRDefault="008618AA" w:rsidP="008618AA">
            <w:pPr>
              <w:ind w:firstLine="0"/>
            </w:pPr>
            <w:r>
              <w:t>Gatch</w:t>
            </w:r>
          </w:p>
        </w:tc>
        <w:tc>
          <w:tcPr>
            <w:tcW w:w="2180" w:type="dxa"/>
            <w:shd w:val="clear" w:color="auto" w:fill="auto"/>
          </w:tcPr>
          <w:p w14:paraId="390BB1D9" w14:textId="77777777" w:rsidR="008618AA" w:rsidRPr="008618AA" w:rsidRDefault="008618AA" w:rsidP="008618AA">
            <w:pPr>
              <w:ind w:firstLine="0"/>
            </w:pPr>
            <w:r>
              <w:t>Gilliam</w:t>
            </w:r>
          </w:p>
        </w:tc>
      </w:tr>
      <w:tr w:rsidR="008618AA" w:rsidRPr="008618AA" w14:paraId="3B7B5120" w14:textId="77777777" w:rsidTr="008618AA">
        <w:tc>
          <w:tcPr>
            <w:tcW w:w="2179" w:type="dxa"/>
            <w:shd w:val="clear" w:color="auto" w:fill="auto"/>
          </w:tcPr>
          <w:p w14:paraId="3298C9D6" w14:textId="77777777" w:rsidR="008618AA" w:rsidRPr="008618AA" w:rsidRDefault="008618AA" w:rsidP="008618AA">
            <w:pPr>
              <w:ind w:firstLine="0"/>
            </w:pPr>
            <w:r>
              <w:t>Gilliard</w:t>
            </w:r>
          </w:p>
        </w:tc>
        <w:tc>
          <w:tcPr>
            <w:tcW w:w="2179" w:type="dxa"/>
            <w:shd w:val="clear" w:color="auto" w:fill="auto"/>
          </w:tcPr>
          <w:p w14:paraId="2A83EDA9" w14:textId="77777777" w:rsidR="008618AA" w:rsidRPr="008618AA" w:rsidRDefault="008618AA" w:rsidP="008618AA">
            <w:pPr>
              <w:ind w:firstLine="0"/>
            </w:pPr>
            <w:r>
              <w:t>Govan</w:t>
            </w:r>
          </w:p>
        </w:tc>
        <w:tc>
          <w:tcPr>
            <w:tcW w:w="2180" w:type="dxa"/>
            <w:shd w:val="clear" w:color="auto" w:fill="auto"/>
          </w:tcPr>
          <w:p w14:paraId="22413AD9" w14:textId="77777777" w:rsidR="008618AA" w:rsidRPr="008618AA" w:rsidRDefault="008618AA" w:rsidP="008618AA">
            <w:pPr>
              <w:ind w:firstLine="0"/>
            </w:pPr>
            <w:r>
              <w:t>Haddon</w:t>
            </w:r>
          </w:p>
        </w:tc>
      </w:tr>
      <w:tr w:rsidR="008618AA" w:rsidRPr="008618AA" w14:paraId="7F6E50C5" w14:textId="77777777" w:rsidTr="008618AA">
        <w:tc>
          <w:tcPr>
            <w:tcW w:w="2179" w:type="dxa"/>
            <w:shd w:val="clear" w:color="auto" w:fill="auto"/>
          </w:tcPr>
          <w:p w14:paraId="04E41E9B" w14:textId="77777777" w:rsidR="008618AA" w:rsidRPr="008618AA" w:rsidRDefault="008618AA" w:rsidP="008618AA">
            <w:pPr>
              <w:ind w:firstLine="0"/>
            </w:pPr>
            <w:r>
              <w:t>Hardee</w:t>
            </w:r>
          </w:p>
        </w:tc>
        <w:tc>
          <w:tcPr>
            <w:tcW w:w="2179" w:type="dxa"/>
            <w:shd w:val="clear" w:color="auto" w:fill="auto"/>
          </w:tcPr>
          <w:p w14:paraId="3E76DBF4" w14:textId="77777777" w:rsidR="008618AA" w:rsidRPr="008618AA" w:rsidRDefault="008618AA" w:rsidP="008618AA">
            <w:pPr>
              <w:ind w:firstLine="0"/>
            </w:pPr>
            <w:r>
              <w:t>Hart</w:t>
            </w:r>
          </w:p>
        </w:tc>
        <w:tc>
          <w:tcPr>
            <w:tcW w:w="2180" w:type="dxa"/>
            <w:shd w:val="clear" w:color="auto" w:fill="auto"/>
          </w:tcPr>
          <w:p w14:paraId="70E0E998" w14:textId="77777777" w:rsidR="008618AA" w:rsidRPr="008618AA" w:rsidRDefault="008618AA" w:rsidP="008618AA">
            <w:pPr>
              <w:ind w:firstLine="0"/>
            </w:pPr>
            <w:r>
              <w:t>Hayes</w:t>
            </w:r>
          </w:p>
        </w:tc>
      </w:tr>
      <w:tr w:rsidR="008618AA" w:rsidRPr="008618AA" w14:paraId="61A2E228" w14:textId="77777777" w:rsidTr="008618AA">
        <w:tc>
          <w:tcPr>
            <w:tcW w:w="2179" w:type="dxa"/>
            <w:shd w:val="clear" w:color="auto" w:fill="auto"/>
          </w:tcPr>
          <w:p w14:paraId="461D8CC7" w14:textId="77777777" w:rsidR="008618AA" w:rsidRPr="008618AA" w:rsidRDefault="008618AA" w:rsidP="008618AA">
            <w:pPr>
              <w:ind w:firstLine="0"/>
            </w:pPr>
            <w:r>
              <w:t>Henegan</w:t>
            </w:r>
          </w:p>
        </w:tc>
        <w:tc>
          <w:tcPr>
            <w:tcW w:w="2179" w:type="dxa"/>
            <w:shd w:val="clear" w:color="auto" w:fill="auto"/>
          </w:tcPr>
          <w:p w14:paraId="76AE87D4" w14:textId="77777777" w:rsidR="008618AA" w:rsidRPr="008618AA" w:rsidRDefault="008618AA" w:rsidP="008618AA">
            <w:pPr>
              <w:ind w:firstLine="0"/>
            </w:pPr>
            <w:r>
              <w:t>Herbkersman</w:t>
            </w:r>
          </w:p>
        </w:tc>
        <w:tc>
          <w:tcPr>
            <w:tcW w:w="2180" w:type="dxa"/>
            <w:shd w:val="clear" w:color="auto" w:fill="auto"/>
          </w:tcPr>
          <w:p w14:paraId="209DD28B" w14:textId="77777777" w:rsidR="008618AA" w:rsidRPr="008618AA" w:rsidRDefault="008618AA" w:rsidP="008618AA">
            <w:pPr>
              <w:ind w:firstLine="0"/>
            </w:pPr>
            <w:r>
              <w:t>Hewitt</w:t>
            </w:r>
          </w:p>
        </w:tc>
      </w:tr>
      <w:tr w:rsidR="008618AA" w:rsidRPr="008618AA" w14:paraId="0412A1B1" w14:textId="77777777" w:rsidTr="008618AA">
        <w:tc>
          <w:tcPr>
            <w:tcW w:w="2179" w:type="dxa"/>
            <w:shd w:val="clear" w:color="auto" w:fill="auto"/>
          </w:tcPr>
          <w:p w14:paraId="40CAF332" w14:textId="77777777" w:rsidR="008618AA" w:rsidRPr="008618AA" w:rsidRDefault="008618AA" w:rsidP="008618AA">
            <w:pPr>
              <w:ind w:firstLine="0"/>
            </w:pPr>
            <w:r>
              <w:t>Hill</w:t>
            </w:r>
          </w:p>
        </w:tc>
        <w:tc>
          <w:tcPr>
            <w:tcW w:w="2179" w:type="dxa"/>
            <w:shd w:val="clear" w:color="auto" w:fill="auto"/>
          </w:tcPr>
          <w:p w14:paraId="44E096C3" w14:textId="77777777" w:rsidR="008618AA" w:rsidRPr="008618AA" w:rsidRDefault="008618AA" w:rsidP="008618AA">
            <w:pPr>
              <w:ind w:firstLine="0"/>
            </w:pPr>
            <w:r>
              <w:t>Hiott</w:t>
            </w:r>
          </w:p>
        </w:tc>
        <w:tc>
          <w:tcPr>
            <w:tcW w:w="2180" w:type="dxa"/>
            <w:shd w:val="clear" w:color="auto" w:fill="auto"/>
          </w:tcPr>
          <w:p w14:paraId="77048942" w14:textId="77777777" w:rsidR="008618AA" w:rsidRPr="008618AA" w:rsidRDefault="008618AA" w:rsidP="008618AA">
            <w:pPr>
              <w:ind w:firstLine="0"/>
            </w:pPr>
            <w:r>
              <w:t>Hixon</w:t>
            </w:r>
          </w:p>
        </w:tc>
      </w:tr>
      <w:tr w:rsidR="008618AA" w:rsidRPr="008618AA" w14:paraId="6EDA1E8E" w14:textId="77777777" w:rsidTr="008618AA">
        <w:tc>
          <w:tcPr>
            <w:tcW w:w="2179" w:type="dxa"/>
            <w:shd w:val="clear" w:color="auto" w:fill="auto"/>
          </w:tcPr>
          <w:p w14:paraId="59D1A864" w14:textId="77777777" w:rsidR="008618AA" w:rsidRPr="008618AA" w:rsidRDefault="008618AA" w:rsidP="008618AA">
            <w:pPr>
              <w:ind w:firstLine="0"/>
            </w:pPr>
            <w:r>
              <w:t>Hosey</w:t>
            </w:r>
          </w:p>
        </w:tc>
        <w:tc>
          <w:tcPr>
            <w:tcW w:w="2179" w:type="dxa"/>
            <w:shd w:val="clear" w:color="auto" w:fill="auto"/>
          </w:tcPr>
          <w:p w14:paraId="5B35DACB" w14:textId="77777777" w:rsidR="008618AA" w:rsidRPr="008618AA" w:rsidRDefault="008618AA" w:rsidP="008618AA">
            <w:pPr>
              <w:ind w:firstLine="0"/>
            </w:pPr>
            <w:r>
              <w:t>Howard</w:t>
            </w:r>
          </w:p>
        </w:tc>
        <w:tc>
          <w:tcPr>
            <w:tcW w:w="2180" w:type="dxa"/>
            <w:shd w:val="clear" w:color="auto" w:fill="auto"/>
          </w:tcPr>
          <w:p w14:paraId="3C178F1D" w14:textId="77777777" w:rsidR="008618AA" w:rsidRPr="008618AA" w:rsidRDefault="008618AA" w:rsidP="008618AA">
            <w:pPr>
              <w:ind w:firstLine="0"/>
            </w:pPr>
            <w:r>
              <w:t>Huggins</w:t>
            </w:r>
          </w:p>
        </w:tc>
      </w:tr>
      <w:tr w:rsidR="008618AA" w:rsidRPr="008618AA" w14:paraId="54904D89" w14:textId="77777777" w:rsidTr="008618AA">
        <w:tc>
          <w:tcPr>
            <w:tcW w:w="2179" w:type="dxa"/>
            <w:shd w:val="clear" w:color="auto" w:fill="auto"/>
          </w:tcPr>
          <w:p w14:paraId="40D31151" w14:textId="77777777" w:rsidR="008618AA" w:rsidRPr="008618AA" w:rsidRDefault="008618AA" w:rsidP="008618AA">
            <w:pPr>
              <w:ind w:firstLine="0"/>
            </w:pPr>
            <w:r>
              <w:t>Hyde</w:t>
            </w:r>
          </w:p>
        </w:tc>
        <w:tc>
          <w:tcPr>
            <w:tcW w:w="2179" w:type="dxa"/>
            <w:shd w:val="clear" w:color="auto" w:fill="auto"/>
          </w:tcPr>
          <w:p w14:paraId="7C4C2145" w14:textId="77777777" w:rsidR="008618AA" w:rsidRPr="008618AA" w:rsidRDefault="008618AA" w:rsidP="008618AA">
            <w:pPr>
              <w:ind w:firstLine="0"/>
            </w:pPr>
            <w:r>
              <w:t>Jefferson</w:t>
            </w:r>
          </w:p>
        </w:tc>
        <w:tc>
          <w:tcPr>
            <w:tcW w:w="2180" w:type="dxa"/>
            <w:shd w:val="clear" w:color="auto" w:fill="auto"/>
          </w:tcPr>
          <w:p w14:paraId="0FA553E6" w14:textId="77777777" w:rsidR="008618AA" w:rsidRPr="008618AA" w:rsidRDefault="008618AA" w:rsidP="008618AA">
            <w:pPr>
              <w:ind w:firstLine="0"/>
            </w:pPr>
            <w:r>
              <w:t>J. E. Johnson</w:t>
            </w:r>
          </w:p>
        </w:tc>
      </w:tr>
      <w:tr w:rsidR="008618AA" w:rsidRPr="008618AA" w14:paraId="32760517" w14:textId="77777777" w:rsidTr="008618AA">
        <w:tc>
          <w:tcPr>
            <w:tcW w:w="2179" w:type="dxa"/>
            <w:shd w:val="clear" w:color="auto" w:fill="auto"/>
          </w:tcPr>
          <w:p w14:paraId="3EFB5657" w14:textId="77777777" w:rsidR="008618AA" w:rsidRPr="008618AA" w:rsidRDefault="008618AA" w:rsidP="008618AA">
            <w:pPr>
              <w:ind w:firstLine="0"/>
            </w:pPr>
            <w:r>
              <w:t>J. L. Johnson</w:t>
            </w:r>
          </w:p>
        </w:tc>
        <w:tc>
          <w:tcPr>
            <w:tcW w:w="2179" w:type="dxa"/>
            <w:shd w:val="clear" w:color="auto" w:fill="auto"/>
          </w:tcPr>
          <w:p w14:paraId="4B2C0BB7" w14:textId="77777777" w:rsidR="008618AA" w:rsidRPr="008618AA" w:rsidRDefault="008618AA" w:rsidP="008618AA">
            <w:pPr>
              <w:ind w:firstLine="0"/>
            </w:pPr>
            <w:r>
              <w:t>K. O. Johnson</w:t>
            </w:r>
          </w:p>
        </w:tc>
        <w:tc>
          <w:tcPr>
            <w:tcW w:w="2180" w:type="dxa"/>
            <w:shd w:val="clear" w:color="auto" w:fill="auto"/>
          </w:tcPr>
          <w:p w14:paraId="73CA4996" w14:textId="77777777" w:rsidR="008618AA" w:rsidRPr="008618AA" w:rsidRDefault="008618AA" w:rsidP="008618AA">
            <w:pPr>
              <w:ind w:firstLine="0"/>
            </w:pPr>
            <w:r>
              <w:t>Jones</w:t>
            </w:r>
          </w:p>
        </w:tc>
      </w:tr>
      <w:tr w:rsidR="008618AA" w:rsidRPr="008618AA" w14:paraId="2C594F88" w14:textId="77777777" w:rsidTr="008618AA">
        <w:tc>
          <w:tcPr>
            <w:tcW w:w="2179" w:type="dxa"/>
            <w:shd w:val="clear" w:color="auto" w:fill="auto"/>
          </w:tcPr>
          <w:p w14:paraId="74AE1819" w14:textId="77777777" w:rsidR="008618AA" w:rsidRPr="008618AA" w:rsidRDefault="008618AA" w:rsidP="008618AA">
            <w:pPr>
              <w:ind w:firstLine="0"/>
            </w:pPr>
            <w:r>
              <w:t>Jordan</w:t>
            </w:r>
          </w:p>
        </w:tc>
        <w:tc>
          <w:tcPr>
            <w:tcW w:w="2179" w:type="dxa"/>
            <w:shd w:val="clear" w:color="auto" w:fill="auto"/>
          </w:tcPr>
          <w:p w14:paraId="55DF61A1" w14:textId="77777777" w:rsidR="008618AA" w:rsidRPr="008618AA" w:rsidRDefault="008618AA" w:rsidP="008618AA">
            <w:pPr>
              <w:ind w:firstLine="0"/>
            </w:pPr>
            <w:r>
              <w:t>King</w:t>
            </w:r>
          </w:p>
        </w:tc>
        <w:tc>
          <w:tcPr>
            <w:tcW w:w="2180" w:type="dxa"/>
            <w:shd w:val="clear" w:color="auto" w:fill="auto"/>
          </w:tcPr>
          <w:p w14:paraId="75B142B7" w14:textId="77777777" w:rsidR="008618AA" w:rsidRPr="008618AA" w:rsidRDefault="008618AA" w:rsidP="008618AA">
            <w:pPr>
              <w:ind w:firstLine="0"/>
            </w:pPr>
            <w:r>
              <w:t>Kirby</w:t>
            </w:r>
          </w:p>
        </w:tc>
      </w:tr>
      <w:tr w:rsidR="008618AA" w:rsidRPr="008618AA" w14:paraId="697BF7B2" w14:textId="77777777" w:rsidTr="008618AA">
        <w:tc>
          <w:tcPr>
            <w:tcW w:w="2179" w:type="dxa"/>
            <w:shd w:val="clear" w:color="auto" w:fill="auto"/>
          </w:tcPr>
          <w:p w14:paraId="794CE15B" w14:textId="77777777" w:rsidR="008618AA" w:rsidRPr="008618AA" w:rsidRDefault="008618AA" w:rsidP="008618AA">
            <w:pPr>
              <w:ind w:firstLine="0"/>
            </w:pPr>
            <w:r>
              <w:t>Ligon</w:t>
            </w:r>
          </w:p>
        </w:tc>
        <w:tc>
          <w:tcPr>
            <w:tcW w:w="2179" w:type="dxa"/>
            <w:shd w:val="clear" w:color="auto" w:fill="auto"/>
          </w:tcPr>
          <w:p w14:paraId="156E4ECE" w14:textId="77777777" w:rsidR="008618AA" w:rsidRPr="008618AA" w:rsidRDefault="008618AA" w:rsidP="008618AA">
            <w:pPr>
              <w:ind w:firstLine="0"/>
            </w:pPr>
            <w:r>
              <w:t>Long</w:t>
            </w:r>
          </w:p>
        </w:tc>
        <w:tc>
          <w:tcPr>
            <w:tcW w:w="2180" w:type="dxa"/>
            <w:shd w:val="clear" w:color="auto" w:fill="auto"/>
          </w:tcPr>
          <w:p w14:paraId="43D1FA4B" w14:textId="77777777" w:rsidR="008618AA" w:rsidRPr="008618AA" w:rsidRDefault="008618AA" w:rsidP="008618AA">
            <w:pPr>
              <w:ind w:firstLine="0"/>
            </w:pPr>
            <w:r>
              <w:t>Lowe</w:t>
            </w:r>
          </w:p>
        </w:tc>
      </w:tr>
      <w:tr w:rsidR="008618AA" w:rsidRPr="008618AA" w14:paraId="638980B0" w14:textId="77777777" w:rsidTr="008618AA">
        <w:tc>
          <w:tcPr>
            <w:tcW w:w="2179" w:type="dxa"/>
            <w:shd w:val="clear" w:color="auto" w:fill="auto"/>
          </w:tcPr>
          <w:p w14:paraId="53DA4972" w14:textId="77777777" w:rsidR="008618AA" w:rsidRPr="008618AA" w:rsidRDefault="008618AA" w:rsidP="008618AA">
            <w:pPr>
              <w:ind w:firstLine="0"/>
            </w:pPr>
            <w:r>
              <w:t>Magnuson</w:t>
            </w:r>
          </w:p>
        </w:tc>
        <w:tc>
          <w:tcPr>
            <w:tcW w:w="2179" w:type="dxa"/>
            <w:shd w:val="clear" w:color="auto" w:fill="auto"/>
          </w:tcPr>
          <w:p w14:paraId="784075D3" w14:textId="77777777" w:rsidR="008618AA" w:rsidRPr="008618AA" w:rsidRDefault="008618AA" w:rsidP="008618AA">
            <w:pPr>
              <w:ind w:firstLine="0"/>
            </w:pPr>
            <w:r>
              <w:t>Matthews</w:t>
            </w:r>
          </w:p>
        </w:tc>
        <w:tc>
          <w:tcPr>
            <w:tcW w:w="2180" w:type="dxa"/>
            <w:shd w:val="clear" w:color="auto" w:fill="auto"/>
          </w:tcPr>
          <w:p w14:paraId="5BF51091" w14:textId="77777777" w:rsidR="008618AA" w:rsidRPr="008618AA" w:rsidRDefault="008618AA" w:rsidP="008618AA">
            <w:pPr>
              <w:ind w:firstLine="0"/>
            </w:pPr>
            <w:r>
              <w:t>May</w:t>
            </w:r>
          </w:p>
        </w:tc>
      </w:tr>
      <w:tr w:rsidR="008618AA" w:rsidRPr="008618AA" w14:paraId="19ACCD35" w14:textId="77777777" w:rsidTr="008618AA">
        <w:tc>
          <w:tcPr>
            <w:tcW w:w="2179" w:type="dxa"/>
            <w:shd w:val="clear" w:color="auto" w:fill="auto"/>
          </w:tcPr>
          <w:p w14:paraId="2D1ABD00" w14:textId="77777777" w:rsidR="008618AA" w:rsidRPr="008618AA" w:rsidRDefault="008618AA" w:rsidP="008618AA">
            <w:pPr>
              <w:ind w:firstLine="0"/>
            </w:pPr>
            <w:r>
              <w:t>McCabe</w:t>
            </w:r>
          </w:p>
        </w:tc>
        <w:tc>
          <w:tcPr>
            <w:tcW w:w="2179" w:type="dxa"/>
            <w:shd w:val="clear" w:color="auto" w:fill="auto"/>
          </w:tcPr>
          <w:p w14:paraId="75D17367" w14:textId="77777777" w:rsidR="008618AA" w:rsidRPr="008618AA" w:rsidRDefault="008618AA" w:rsidP="008618AA">
            <w:pPr>
              <w:ind w:firstLine="0"/>
            </w:pPr>
            <w:r>
              <w:t>McCravy</w:t>
            </w:r>
          </w:p>
        </w:tc>
        <w:tc>
          <w:tcPr>
            <w:tcW w:w="2180" w:type="dxa"/>
            <w:shd w:val="clear" w:color="auto" w:fill="auto"/>
          </w:tcPr>
          <w:p w14:paraId="7F451E6A" w14:textId="77777777" w:rsidR="008618AA" w:rsidRPr="008618AA" w:rsidRDefault="008618AA" w:rsidP="008618AA">
            <w:pPr>
              <w:ind w:firstLine="0"/>
            </w:pPr>
            <w:r>
              <w:t>McDaniel</w:t>
            </w:r>
          </w:p>
        </w:tc>
      </w:tr>
      <w:tr w:rsidR="008618AA" w:rsidRPr="008618AA" w14:paraId="2DE42FA1" w14:textId="77777777" w:rsidTr="008618AA">
        <w:tc>
          <w:tcPr>
            <w:tcW w:w="2179" w:type="dxa"/>
            <w:shd w:val="clear" w:color="auto" w:fill="auto"/>
          </w:tcPr>
          <w:p w14:paraId="1549381B" w14:textId="77777777" w:rsidR="008618AA" w:rsidRPr="008618AA" w:rsidRDefault="008618AA" w:rsidP="008618AA">
            <w:pPr>
              <w:ind w:firstLine="0"/>
            </w:pPr>
            <w:r>
              <w:t>McGarry</w:t>
            </w:r>
          </w:p>
        </w:tc>
        <w:tc>
          <w:tcPr>
            <w:tcW w:w="2179" w:type="dxa"/>
            <w:shd w:val="clear" w:color="auto" w:fill="auto"/>
          </w:tcPr>
          <w:p w14:paraId="34FA3315" w14:textId="77777777" w:rsidR="008618AA" w:rsidRPr="008618AA" w:rsidRDefault="008618AA" w:rsidP="008618AA">
            <w:pPr>
              <w:ind w:firstLine="0"/>
            </w:pPr>
            <w:r>
              <w:t>McGinnis</w:t>
            </w:r>
          </w:p>
        </w:tc>
        <w:tc>
          <w:tcPr>
            <w:tcW w:w="2180" w:type="dxa"/>
            <w:shd w:val="clear" w:color="auto" w:fill="auto"/>
          </w:tcPr>
          <w:p w14:paraId="7D868D35" w14:textId="77777777" w:rsidR="008618AA" w:rsidRPr="008618AA" w:rsidRDefault="008618AA" w:rsidP="008618AA">
            <w:pPr>
              <w:ind w:firstLine="0"/>
            </w:pPr>
            <w:r>
              <w:t>McKnight</w:t>
            </w:r>
          </w:p>
        </w:tc>
      </w:tr>
      <w:tr w:rsidR="008618AA" w:rsidRPr="008618AA" w14:paraId="2F2A17AE" w14:textId="77777777" w:rsidTr="008618AA">
        <w:tc>
          <w:tcPr>
            <w:tcW w:w="2179" w:type="dxa"/>
            <w:shd w:val="clear" w:color="auto" w:fill="auto"/>
          </w:tcPr>
          <w:p w14:paraId="2603F341" w14:textId="77777777" w:rsidR="008618AA" w:rsidRPr="008618AA" w:rsidRDefault="008618AA" w:rsidP="008618AA">
            <w:pPr>
              <w:ind w:firstLine="0"/>
            </w:pPr>
            <w:r>
              <w:t>J. Moore</w:t>
            </w:r>
          </w:p>
        </w:tc>
        <w:tc>
          <w:tcPr>
            <w:tcW w:w="2179" w:type="dxa"/>
            <w:shd w:val="clear" w:color="auto" w:fill="auto"/>
          </w:tcPr>
          <w:p w14:paraId="0097CE32" w14:textId="77777777" w:rsidR="008618AA" w:rsidRPr="008618AA" w:rsidRDefault="008618AA" w:rsidP="008618AA">
            <w:pPr>
              <w:ind w:firstLine="0"/>
            </w:pPr>
            <w:r>
              <w:t>T. Moore</w:t>
            </w:r>
          </w:p>
        </w:tc>
        <w:tc>
          <w:tcPr>
            <w:tcW w:w="2180" w:type="dxa"/>
            <w:shd w:val="clear" w:color="auto" w:fill="auto"/>
          </w:tcPr>
          <w:p w14:paraId="5ACE15E0" w14:textId="77777777" w:rsidR="008618AA" w:rsidRPr="008618AA" w:rsidRDefault="008618AA" w:rsidP="008618AA">
            <w:pPr>
              <w:ind w:firstLine="0"/>
            </w:pPr>
            <w:r>
              <w:t>Morgan</w:t>
            </w:r>
          </w:p>
        </w:tc>
      </w:tr>
      <w:tr w:rsidR="008618AA" w:rsidRPr="008618AA" w14:paraId="45B1EEF4" w14:textId="77777777" w:rsidTr="008618AA">
        <w:tc>
          <w:tcPr>
            <w:tcW w:w="2179" w:type="dxa"/>
            <w:shd w:val="clear" w:color="auto" w:fill="auto"/>
          </w:tcPr>
          <w:p w14:paraId="7CDB4353" w14:textId="77777777" w:rsidR="008618AA" w:rsidRPr="008618AA" w:rsidRDefault="008618AA" w:rsidP="008618AA">
            <w:pPr>
              <w:ind w:firstLine="0"/>
            </w:pPr>
            <w:r>
              <w:t>D. C. Moss</w:t>
            </w:r>
          </w:p>
        </w:tc>
        <w:tc>
          <w:tcPr>
            <w:tcW w:w="2179" w:type="dxa"/>
            <w:shd w:val="clear" w:color="auto" w:fill="auto"/>
          </w:tcPr>
          <w:p w14:paraId="02B2D48C" w14:textId="77777777" w:rsidR="008618AA" w:rsidRPr="008618AA" w:rsidRDefault="008618AA" w:rsidP="008618AA">
            <w:pPr>
              <w:ind w:firstLine="0"/>
            </w:pPr>
            <w:r>
              <w:t>V. S. Moss</w:t>
            </w:r>
          </w:p>
        </w:tc>
        <w:tc>
          <w:tcPr>
            <w:tcW w:w="2180" w:type="dxa"/>
            <w:shd w:val="clear" w:color="auto" w:fill="auto"/>
          </w:tcPr>
          <w:p w14:paraId="2190A90C" w14:textId="77777777" w:rsidR="008618AA" w:rsidRPr="008618AA" w:rsidRDefault="008618AA" w:rsidP="008618AA">
            <w:pPr>
              <w:ind w:firstLine="0"/>
            </w:pPr>
            <w:r>
              <w:t>Murray</w:t>
            </w:r>
          </w:p>
        </w:tc>
      </w:tr>
      <w:tr w:rsidR="008618AA" w:rsidRPr="008618AA" w14:paraId="22B7FCA0" w14:textId="77777777" w:rsidTr="008618AA">
        <w:tc>
          <w:tcPr>
            <w:tcW w:w="2179" w:type="dxa"/>
            <w:shd w:val="clear" w:color="auto" w:fill="auto"/>
          </w:tcPr>
          <w:p w14:paraId="5628DCF5" w14:textId="77777777" w:rsidR="008618AA" w:rsidRPr="008618AA" w:rsidRDefault="008618AA" w:rsidP="008618AA">
            <w:pPr>
              <w:ind w:firstLine="0"/>
            </w:pPr>
            <w:r>
              <w:t>B. Newton</w:t>
            </w:r>
          </w:p>
        </w:tc>
        <w:tc>
          <w:tcPr>
            <w:tcW w:w="2179" w:type="dxa"/>
            <w:shd w:val="clear" w:color="auto" w:fill="auto"/>
          </w:tcPr>
          <w:p w14:paraId="78B1866E" w14:textId="77777777" w:rsidR="008618AA" w:rsidRPr="008618AA" w:rsidRDefault="008618AA" w:rsidP="008618AA">
            <w:pPr>
              <w:ind w:firstLine="0"/>
            </w:pPr>
            <w:r>
              <w:t>W. Newton</w:t>
            </w:r>
          </w:p>
        </w:tc>
        <w:tc>
          <w:tcPr>
            <w:tcW w:w="2180" w:type="dxa"/>
            <w:shd w:val="clear" w:color="auto" w:fill="auto"/>
          </w:tcPr>
          <w:p w14:paraId="4D7F2B96" w14:textId="77777777" w:rsidR="008618AA" w:rsidRPr="008618AA" w:rsidRDefault="008618AA" w:rsidP="008618AA">
            <w:pPr>
              <w:ind w:firstLine="0"/>
            </w:pPr>
            <w:r>
              <w:t>Nutt</w:t>
            </w:r>
          </w:p>
        </w:tc>
      </w:tr>
      <w:tr w:rsidR="008618AA" w:rsidRPr="008618AA" w14:paraId="3E717BD9" w14:textId="77777777" w:rsidTr="008618AA">
        <w:tc>
          <w:tcPr>
            <w:tcW w:w="2179" w:type="dxa"/>
            <w:shd w:val="clear" w:color="auto" w:fill="auto"/>
          </w:tcPr>
          <w:p w14:paraId="07634585" w14:textId="77777777" w:rsidR="008618AA" w:rsidRPr="008618AA" w:rsidRDefault="008618AA" w:rsidP="008618AA">
            <w:pPr>
              <w:ind w:firstLine="0"/>
            </w:pPr>
            <w:r>
              <w:t>Oremus</w:t>
            </w:r>
          </w:p>
        </w:tc>
        <w:tc>
          <w:tcPr>
            <w:tcW w:w="2179" w:type="dxa"/>
            <w:shd w:val="clear" w:color="auto" w:fill="auto"/>
          </w:tcPr>
          <w:p w14:paraId="066EA60F" w14:textId="77777777" w:rsidR="008618AA" w:rsidRPr="008618AA" w:rsidRDefault="008618AA" w:rsidP="008618AA">
            <w:pPr>
              <w:ind w:firstLine="0"/>
            </w:pPr>
            <w:r>
              <w:t>Ott</w:t>
            </w:r>
          </w:p>
        </w:tc>
        <w:tc>
          <w:tcPr>
            <w:tcW w:w="2180" w:type="dxa"/>
            <w:shd w:val="clear" w:color="auto" w:fill="auto"/>
          </w:tcPr>
          <w:p w14:paraId="5DE53D67" w14:textId="77777777" w:rsidR="008618AA" w:rsidRPr="008618AA" w:rsidRDefault="008618AA" w:rsidP="008618AA">
            <w:pPr>
              <w:ind w:firstLine="0"/>
            </w:pPr>
            <w:r>
              <w:t>Pendarvis</w:t>
            </w:r>
          </w:p>
        </w:tc>
      </w:tr>
      <w:tr w:rsidR="008618AA" w:rsidRPr="008618AA" w14:paraId="2996D3D0" w14:textId="77777777" w:rsidTr="008618AA">
        <w:tc>
          <w:tcPr>
            <w:tcW w:w="2179" w:type="dxa"/>
            <w:shd w:val="clear" w:color="auto" w:fill="auto"/>
          </w:tcPr>
          <w:p w14:paraId="22A90F19" w14:textId="77777777" w:rsidR="008618AA" w:rsidRPr="008618AA" w:rsidRDefault="008618AA" w:rsidP="008618AA">
            <w:pPr>
              <w:ind w:firstLine="0"/>
            </w:pPr>
            <w:r>
              <w:t>Pope</w:t>
            </w:r>
          </w:p>
        </w:tc>
        <w:tc>
          <w:tcPr>
            <w:tcW w:w="2179" w:type="dxa"/>
            <w:shd w:val="clear" w:color="auto" w:fill="auto"/>
          </w:tcPr>
          <w:p w14:paraId="4AB4EEB3" w14:textId="77777777" w:rsidR="008618AA" w:rsidRPr="008618AA" w:rsidRDefault="008618AA" w:rsidP="008618AA">
            <w:pPr>
              <w:ind w:firstLine="0"/>
            </w:pPr>
            <w:r>
              <w:t>Rose</w:t>
            </w:r>
          </w:p>
        </w:tc>
        <w:tc>
          <w:tcPr>
            <w:tcW w:w="2180" w:type="dxa"/>
            <w:shd w:val="clear" w:color="auto" w:fill="auto"/>
          </w:tcPr>
          <w:p w14:paraId="1A3620D9" w14:textId="77777777" w:rsidR="008618AA" w:rsidRPr="008618AA" w:rsidRDefault="008618AA" w:rsidP="008618AA">
            <w:pPr>
              <w:ind w:firstLine="0"/>
            </w:pPr>
            <w:r>
              <w:t>Rutherford</w:t>
            </w:r>
          </w:p>
        </w:tc>
      </w:tr>
      <w:tr w:rsidR="008618AA" w:rsidRPr="008618AA" w14:paraId="5130360E" w14:textId="77777777" w:rsidTr="008618AA">
        <w:tc>
          <w:tcPr>
            <w:tcW w:w="2179" w:type="dxa"/>
            <w:shd w:val="clear" w:color="auto" w:fill="auto"/>
          </w:tcPr>
          <w:p w14:paraId="1A48A822" w14:textId="77777777" w:rsidR="008618AA" w:rsidRPr="008618AA" w:rsidRDefault="008618AA" w:rsidP="008618AA">
            <w:pPr>
              <w:ind w:firstLine="0"/>
            </w:pPr>
            <w:r>
              <w:t>Sandifer</w:t>
            </w:r>
          </w:p>
        </w:tc>
        <w:tc>
          <w:tcPr>
            <w:tcW w:w="2179" w:type="dxa"/>
            <w:shd w:val="clear" w:color="auto" w:fill="auto"/>
          </w:tcPr>
          <w:p w14:paraId="7066E475" w14:textId="77777777" w:rsidR="008618AA" w:rsidRPr="008618AA" w:rsidRDefault="008618AA" w:rsidP="008618AA">
            <w:pPr>
              <w:ind w:firstLine="0"/>
            </w:pPr>
            <w:r>
              <w:t>Simrill</w:t>
            </w:r>
          </w:p>
        </w:tc>
        <w:tc>
          <w:tcPr>
            <w:tcW w:w="2180" w:type="dxa"/>
            <w:shd w:val="clear" w:color="auto" w:fill="auto"/>
          </w:tcPr>
          <w:p w14:paraId="365760FA" w14:textId="77777777" w:rsidR="008618AA" w:rsidRPr="008618AA" w:rsidRDefault="008618AA" w:rsidP="008618AA">
            <w:pPr>
              <w:ind w:firstLine="0"/>
            </w:pPr>
            <w:r>
              <w:t>G. M. Smith</w:t>
            </w:r>
          </w:p>
        </w:tc>
      </w:tr>
      <w:tr w:rsidR="008618AA" w:rsidRPr="008618AA" w14:paraId="6B1C9A3C" w14:textId="77777777" w:rsidTr="008618AA">
        <w:tc>
          <w:tcPr>
            <w:tcW w:w="2179" w:type="dxa"/>
            <w:shd w:val="clear" w:color="auto" w:fill="auto"/>
          </w:tcPr>
          <w:p w14:paraId="41968BC1" w14:textId="77777777" w:rsidR="008618AA" w:rsidRPr="008618AA" w:rsidRDefault="008618AA" w:rsidP="008618AA">
            <w:pPr>
              <w:ind w:firstLine="0"/>
            </w:pPr>
            <w:r>
              <w:t>G. R. Smith</w:t>
            </w:r>
          </w:p>
        </w:tc>
        <w:tc>
          <w:tcPr>
            <w:tcW w:w="2179" w:type="dxa"/>
            <w:shd w:val="clear" w:color="auto" w:fill="auto"/>
          </w:tcPr>
          <w:p w14:paraId="477C4EB1" w14:textId="77777777" w:rsidR="008618AA" w:rsidRPr="008618AA" w:rsidRDefault="008618AA" w:rsidP="008618AA">
            <w:pPr>
              <w:ind w:firstLine="0"/>
            </w:pPr>
            <w:r>
              <w:t>M. M. Smith</w:t>
            </w:r>
          </w:p>
        </w:tc>
        <w:tc>
          <w:tcPr>
            <w:tcW w:w="2180" w:type="dxa"/>
            <w:shd w:val="clear" w:color="auto" w:fill="auto"/>
          </w:tcPr>
          <w:p w14:paraId="06E3C581" w14:textId="77777777" w:rsidR="008618AA" w:rsidRPr="008618AA" w:rsidRDefault="008618AA" w:rsidP="008618AA">
            <w:pPr>
              <w:ind w:firstLine="0"/>
            </w:pPr>
            <w:r>
              <w:t>Taylor</w:t>
            </w:r>
          </w:p>
        </w:tc>
      </w:tr>
      <w:tr w:rsidR="008618AA" w:rsidRPr="008618AA" w14:paraId="3ED66BEF" w14:textId="77777777" w:rsidTr="008618AA">
        <w:tc>
          <w:tcPr>
            <w:tcW w:w="2179" w:type="dxa"/>
            <w:shd w:val="clear" w:color="auto" w:fill="auto"/>
          </w:tcPr>
          <w:p w14:paraId="4355EEBA" w14:textId="77777777" w:rsidR="008618AA" w:rsidRPr="008618AA" w:rsidRDefault="008618AA" w:rsidP="008618AA">
            <w:pPr>
              <w:ind w:firstLine="0"/>
            </w:pPr>
            <w:r>
              <w:t>Tedder</w:t>
            </w:r>
          </w:p>
        </w:tc>
        <w:tc>
          <w:tcPr>
            <w:tcW w:w="2179" w:type="dxa"/>
            <w:shd w:val="clear" w:color="auto" w:fill="auto"/>
          </w:tcPr>
          <w:p w14:paraId="52B42405" w14:textId="77777777" w:rsidR="008618AA" w:rsidRPr="008618AA" w:rsidRDefault="008618AA" w:rsidP="008618AA">
            <w:pPr>
              <w:ind w:firstLine="0"/>
            </w:pPr>
            <w:r>
              <w:t>Thayer</w:t>
            </w:r>
          </w:p>
        </w:tc>
        <w:tc>
          <w:tcPr>
            <w:tcW w:w="2180" w:type="dxa"/>
            <w:shd w:val="clear" w:color="auto" w:fill="auto"/>
          </w:tcPr>
          <w:p w14:paraId="63D6B479" w14:textId="77777777" w:rsidR="008618AA" w:rsidRPr="008618AA" w:rsidRDefault="008618AA" w:rsidP="008618AA">
            <w:pPr>
              <w:ind w:firstLine="0"/>
            </w:pPr>
            <w:r>
              <w:t>Thigpen</w:t>
            </w:r>
          </w:p>
        </w:tc>
      </w:tr>
      <w:tr w:rsidR="008618AA" w:rsidRPr="008618AA" w14:paraId="5F2BE205" w14:textId="77777777" w:rsidTr="008618AA">
        <w:tc>
          <w:tcPr>
            <w:tcW w:w="2179" w:type="dxa"/>
            <w:shd w:val="clear" w:color="auto" w:fill="auto"/>
          </w:tcPr>
          <w:p w14:paraId="42F791D5" w14:textId="77777777" w:rsidR="008618AA" w:rsidRPr="008618AA" w:rsidRDefault="008618AA" w:rsidP="008618AA">
            <w:pPr>
              <w:ind w:firstLine="0"/>
            </w:pPr>
            <w:r>
              <w:t>Weeks</w:t>
            </w:r>
          </w:p>
        </w:tc>
        <w:tc>
          <w:tcPr>
            <w:tcW w:w="2179" w:type="dxa"/>
            <w:shd w:val="clear" w:color="auto" w:fill="auto"/>
          </w:tcPr>
          <w:p w14:paraId="2EA26256" w14:textId="77777777" w:rsidR="008618AA" w:rsidRPr="008618AA" w:rsidRDefault="008618AA" w:rsidP="008618AA">
            <w:pPr>
              <w:ind w:firstLine="0"/>
            </w:pPr>
            <w:r>
              <w:t>West</w:t>
            </w:r>
          </w:p>
        </w:tc>
        <w:tc>
          <w:tcPr>
            <w:tcW w:w="2180" w:type="dxa"/>
            <w:shd w:val="clear" w:color="auto" w:fill="auto"/>
          </w:tcPr>
          <w:p w14:paraId="26A33B6F" w14:textId="77777777" w:rsidR="008618AA" w:rsidRPr="008618AA" w:rsidRDefault="008618AA" w:rsidP="008618AA">
            <w:pPr>
              <w:ind w:firstLine="0"/>
            </w:pPr>
            <w:r>
              <w:t>Wetmore</w:t>
            </w:r>
          </w:p>
        </w:tc>
      </w:tr>
      <w:tr w:rsidR="008618AA" w:rsidRPr="008618AA" w14:paraId="40668EF8" w14:textId="77777777" w:rsidTr="008618AA">
        <w:tc>
          <w:tcPr>
            <w:tcW w:w="2179" w:type="dxa"/>
            <w:shd w:val="clear" w:color="auto" w:fill="auto"/>
          </w:tcPr>
          <w:p w14:paraId="318ACBB5" w14:textId="77777777" w:rsidR="008618AA" w:rsidRPr="008618AA" w:rsidRDefault="008618AA" w:rsidP="008618AA">
            <w:pPr>
              <w:ind w:firstLine="0"/>
            </w:pPr>
            <w:r>
              <w:t>Wheeler</w:t>
            </w:r>
          </w:p>
        </w:tc>
        <w:tc>
          <w:tcPr>
            <w:tcW w:w="2179" w:type="dxa"/>
            <w:shd w:val="clear" w:color="auto" w:fill="auto"/>
          </w:tcPr>
          <w:p w14:paraId="34B5BC31" w14:textId="77777777" w:rsidR="008618AA" w:rsidRPr="008618AA" w:rsidRDefault="008618AA" w:rsidP="008618AA">
            <w:pPr>
              <w:ind w:firstLine="0"/>
            </w:pPr>
            <w:r>
              <w:t>White</w:t>
            </w:r>
          </w:p>
        </w:tc>
        <w:tc>
          <w:tcPr>
            <w:tcW w:w="2180" w:type="dxa"/>
            <w:shd w:val="clear" w:color="auto" w:fill="auto"/>
          </w:tcPr>
          <w:p w14:paraId="3B016AAF" w14:textId="77777777" w:rsidR="008618AA" w:rsidRPr="008618AA" w:rsidRDefault="008618AA" w:rsidP="008618AA">
            <w:pPr>
              <w:ind w:firstLine="0"/>
            </w:pPr>
            <w:r>
              <w:t>Whitmire</w:t>
            </w:r>
          </w:p>
        </w:tc>
      </w:tr>
      <w:tr w:rsidR="008618AA" w:rsidRPr="008618AA" w14:paraId="12699682" w14:textId="77777777" w:rsidTr="008618AA">
        <w:tc>
          <w:tcPr>
            <w:tcW w:w="2179" w:type="dxa"/>
            <w:shd w:val="clear" w:color="auto" w:fill="auto"/>
          </w:tcPr>
          <w:p w14:paraId="3987A04D" w14:textId="77777777" w:rsidR="008618AA" w:rsidRPr="008618AA" w:rsidRDefault="008618AA" w:rsidP="008618AA">
            <w:pPr>
              <w:keepNext/>
              <w:ind w:firstLine="0"/>
            </w:pPr>
            <w:r>
              <w:t>R. Williams</w:t>
            </w:r>
          </w:p>
        </w:tc>
        <w:tc>
          <w:tcPr>
            <w:tcW w:w="2179" w:type="dxa"/>
            <w:shd w:val="clear" w:color="auto" w:fill="auto"/>
          </w:tcPr>
          <w:p w14:paraId="231D8C81" w14:textId="77777777" w:rsidR="008618AA" w:rsidRPr="008618AA" w:rsidRDefault="008618AA" w:rsidP="008618AA">
            <w:pPr>
              <w:keepNext/>
              <w:ind w:firstLine="0"/>
            </w:pPr>
            <w:r>
              <w:t>Willis</w:t>
            </w:r>
          </w:p>
        </w:tc>
        <w:tc>
          <w:tcPr>
            <w:tcW w:w="2180" w:type="dxa"/>
            <w:shd w:val="clear" w:color="auto" w:fill="auto"/>
          </w:tcPr>
          <w:p w14:paraId="3FA4053C" w14:textId="77777777" w:rsidR="008618AA" w:rsidRPr="008618AA" w:rsidRDefault="008618AA" w:rsidP="008618AA">
            <w:pPr>
              <w:keepNext/>
              <w:ind w:firstLine="0"/>
            </w:pPr>
            <w:r>
              <w:t>Wooten</w:t>
            </w:r>
          </w:p>
        </w:tc>
      </w:tr>
      <w:tr w:rsidR="008618AA" w:rsidRPr="008618AA" w14:paraId="1547D959" w14:textId="77777777" w:rsidTr="008618AA">
        <w:tc>
          <w:tcPr>
            <w:tcW w:w="2179" w:type="dxa"/>
            <w:shd w:val="clear" w:color="auto" w:fill="auto"/>
          </w:tcPr>
          <w:p w14:paraId="77BFA62E" w14:textId="77777777" w:rsidR="008618AA" w:rsidRPr="008618AA" w:rsidRDefault="008618AA" w:rsidP="008618AA">
            <w:pPr>
              <w:keepNext/>
              <w:ind w:firstLine="0"/>
            </w:pPr>
            <w:r>
              <w:t>Yow</w:t>
            </w:r>
          </w:p>
        </w:tc>
        <w:tc>
          <w:tcPr>
            <w:tcW w:w="2179" w:type="dxa"/>
            <w:shd w:val="clear" w:color="auto" w:fill="auto"/>
          </w:tcPr>
          <w:p w14:paraId="0E573251" w14:textId="77777777" w:rsidR="008618AA" w:rsidRPr="008618AA" w:rsidRDefault="008618AA" w:rsidP="008618AA">
            <w:pPr>
              <w:keepNext/>
              <w:ind w:firstLine="0"/>
            </w:pPr>
          </w:p>
        </w:tc>
        <w:tc>
          <w:tcPr>
            <w:tcW w:w="2180" w:type="dxa"/>
            <w:shd w:val="clear" w:color="auto" w:fill="auto"/>
          </w:tcPr>
          <w:p w14:paraId="42320DCA" w14:textId="77777777" w:rsidR="008618AA" w:rsidRPr="008618AA" w:rsidRDefault="008618AA" w:rsidP="008618AA">
            <w:pPr>
              <w:keepNext/>
              <w:ind w:firstLine="0"/>
            </w:pPr>
          </w:p>
        </w:tc>
      </w:tr>
    </w:tbl>
    <w:p w14:paraId="0069F271" w14:textId="77777777" w:rsidR="008618AA" w:rsidRDefault="008618AA" w:rsidP="008618AA"/>
    <w:p w14:paraId="7B869AFC" w14:textId="77777777" w:rsidR="008618AA" w:rsidRDefault="008618AA" w:rsidP="008618AA">
      <w:pPr>
        <w:jc w:val="center"/>
        <w:rPr>
          <w:b/>
        </w:rPr>
      </w:pPr>
      <w:r w:rsidRPr="008618AA">
        <w:rPr>
          <w:b/>
        </w:rPr>
        <w:t>Total--109</w:t>
      </w:r>
    </w:p>
    <w:p w14:paraId="75F4AFC1" w14:textId="77777777" w:rsidR="008618AA" w:rsidRDefault="008618AA" w:rsidP="008618AA">
      <w:pPr>
        <w:jc w:val="center"/>
        <w:rPr>
          <w:b/>
        </w:rPr>
      </w:pPr>
    </w:p>
    <w:p w14:paraId="4707713B" w14:textId="77777777" w:rsidR="008618AA" w:rsidRDefault="008618AA" w:rsidP="008618AA">
      <w:pPr>
        <w:ind w:firstLine="0"/>
      </w:pPr>
      <w:r w:rsidRPr="008618AA">
        <w:t xml:space="preserve"> </w:t>
      </w:r>
      <w:r>
        <w:t>Those who voted in the negative are:</w:t>
      </w:r>
    </w:p>
    <w:p w14:paraId="038FB07D" w14:textId="77777777" w:rsidR="008618AA" w:rsidRDefault="008618AA" w:rsidP="008618AA"/>
    <w:p w14:paraId="3A726CE6" w14:textId="77777777" w:rsidR="008618AA" w:rsidRDefault="008618AA" w:rsidP="008618AA">
      <w:pPr>
        <w:jc w:val="center"/>
        <w:rPr>
          <w:b/>
        </w:rPr>
      </w:pPr>
      <w:r w:rsidRPr="008618AA">
        <w:rPr>
          <w:b/>
        </w:rPr>
        <w:t>Total--0</w:t>
      </w:r>
    </w:p>
    <w:p w14:paraId="52C883F4" w14:textId="77777777" w:rsidR="008618AA" w:rsidRDefault="008618AA" w:rsidP="008618AA">
      <w:pPr>
        <w:jc w:val="center"/>
        <w:rPr>
          <w:b/>
        </w:rPr>
      </w:pPr>
    </w:p>
    <w:p w14:paraId="717AFDA8" w14:textId="77777777" w:rsidR="008618AA" w:rsidRDefault="008618AA" w:rsidP="008618AA">
      <w:r>
        <w:t>So, the Bill, as amended, was read the second time and ordered to third reading.</w:t>
      </w:r>
    </w:p>
    <w:p w14:paraId="166203F4" w14:textId="77777777" w:rsidR="00A81EA6" w:rsidRDefault="00A81EA6" w:rsidP="008618AA"/>
    <w:p w14:paraId="493E6D19" w14:textId="77777777" w:rsidR="008618AA" w:rsidRDefault="008618AA" w:rsidP="008618AA">
      <w:pPr>
        <w:keepNext/>
        <w:jc w:val="center"/>
        <w:rPr>
          <w:b/>
        </w:rPr>
      </w:pPr>
      <w:r w:rsidRPr="008618AA">
        <w:rPr>
          <w:b/>
        </w:rPr>
        <w:t>S. 1117--AMENDED AND ORDERED TO THIRD READING</w:t>
      </w:r>
    </w:p>
    <w:p w14:paraId="7AEC4087" w14:textId="77777777" w:rsidR="008618AA" w:rsidRDefault="008618AA" w:rsidP="008618AA">
      <w:pPr>
        <w:keepNext/>
      </w:pPr>
      <w:r>
        <w:t>The following Bill was taken up:</w:t>
      </w:r>
    </w:p>
    <w:p w14:paraId="54748330" w14:textId="77777777" w:rsidR="008618AA" w:rsidRDefault="008618AA" w:rsidP="008618AA">
      <w:pPr>
        <w:keepNext/>
      </w:pPr>
      <w:bookmarkStart w:id="80" w:name="include_clip_start_143"/>
      <w:bookmarkEnd w:id="80"/>
    </w:p>
    <w:p w14:paraId="14D9A3EE" w14:textId="77777777" w:rsidR="008618AA" w:rsidRDefault="008618AA" w:rsidP="008618AA">
      <w:r>
        <w:t>S. 1117 -- Senator Climer: 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14:paraId="7C728C9E" w14:textId="77777777" w:rsidR="008618AA" w:rsidRDefault="008618AA" w:rsidP="008618AA">
      <w:bookmarkStart w:id="81" w:name="include_clip_end_143"/>
      <w:bookmarkEnd w:id="81"/>
    </w:p>
    <w:p w14:paraId="51897B37" w14:textId="26FEDFC2" w:rsidR="008618AA" w:rsidRDefault="008618AA" w:rsidP="008618AA">
      <w:pPr>
        <w:keepNext/>
        <w:jc w:val="center"/>
        <w:rPr>
          <w:b/>
        </w:rPr>
      </w:pPr>
      <w:r w:rsidRPr="008618AA">
        <w:rPr>
          <w:b/>
        </w:rPr>
        <w:t>POINT OF ORDER</w:t>
      </w:r>
    </w:p>
    <w:p w14:paraId="2248C386" w14:textId="77777777" w:rsidR="008618AA" w:rsidRDefault="008618AA" w:rsidP="008618AA">
      <w:r>
        <w:t>Rep. HILL made the Point of Order that the Bill was improperly before the House for consideration since its number and title have not been printed in the House Calendar at least one statewide legislative day prior to second reading.</w:t>
      </w:r>
    </w:p>
    <w:p w14:paraId="5C81BDA6" w14:textId="77777777" w:rsidR="008618AA" w:rsidRDefault="008618AA" w:rsidP="008618AA">
      <w:r>
        <w:t>The SPEAKER</w:t>
      </w:r>
      <w:r w:rsidR="00A81EA6">
        <w:t xml:space="preserve"> </w:t>
      </w:r>
      <w:r w:rsidR="00A81EA6">
        <w:rPr>
          <w:i/>
        </w:rPr>
        <w:t xml:space="preserve">PRO TEMPORE </w:t>
      </w:r>
      <w:r>
        <w:t xml:space="preserve">overruled the Point of Order.  </w:t>
      </w:r>
    </w:p>
    <w:p w14:paraId="78557E90" w14:textId="77777777" w:rsidR="008618AA" w:rsidRDefault="008618AA" w:rsidP="008618AA"/>
    <w:p w14:paraId="02E564C9" w14:textId="77777777" w:rsidR="008618AA" w:rsidRPr="00A71ED8" w:rsidRDefault="008618AA" w:rsidP="008618AA">
      <w:r w:rsidRPr="00A71ED8">
        <w:t>The Committee on Agriculture, Natural Resources and Environmental Affairs proposed the following Amendment No. 1</w:t>
      </w:r>
      <w:r w:rsidR="00A81EA6">
        <w:t xml:space="preserve"> to </w:t>
      </w:r>
      <w:r w:rsidRPr="00A71ED8">
        <w:t>S. 1117 (COUNCIL\PH\1117C001.JN.PH22), which was adopted:</w:t>
      </w:r>
    </w:p>
    <w:p w14:paraId="355819E9" w14:textId="77777777" w:rsidR="008618AA" w:rsidRPr="00A71ED8" w:rsidRDefault="008618AA" w:rsidP="008618AA">
      <w:r w:rsidRPr="00A71ED8">
        <w:t>Amend the bill, as and if amended, by striking all after the enacting words and inserting:</w:t>
      </w:r>
    </w:p>
    <w:p w14:paraId="0FE6BD8A" w14:textId="77777777" w:rsidR="008618AA" w:rsidRPr="008618AA" w:rsidRDefault="008618AA" w:rsidP="008618AA">
      <w:pPr>
        <w:rPr>
          <w:color w:val="000000"/>
          <w:szCs w:val="32"/>
          <w:u w:color="000000"/>
        </w:rPr>
      </w:pPr>
      <w:r w:rsidRPr="00A71ED8">
        <w:t>/</w:t>
      </w:r>
      <w:r w:rsidRPr="00A71ED8">
        <w:tab/>
      </w:r>
      <w:r w:rsidRPr="008618AA">
        <w:rPr>
          <w:color w:val="000000"/>
          <w:szCs w:val="32"/>
          <w:u w:color="000000"/>
        </w:rPr>
        <w:t>SECTION</w:t>
      </w:r>
      <w:r w:rsidRPr="008618AA">
        <w:rPr>
          <w:color w:val="000000"/>
          <w:szCs w:val="32"/>
          <w:u w:color="000000"/>
        </w:rPr>
        <w:tab/>
        <w:t>1.</w:t>
      </w:r>
      <w:r w:rsidRPr="008618AA">
        <w:rPr>
          <w:color w:val="000000"/>
          <w:szCs w:val="32"/>
          <w:u w:color="000000"/>
        </w:rPr>
        <w:tab/>
        <w:t>Article 2, Chapter 41, Title 46 of the 1976 Code is amended to read:</w:t>
      </w:r>
    </w:p>
    <w:p w14:paraId="220222F6" w14:textId="77777777" w:rsidR="008618AA" w:rsidRPr="008618AA" w:rsidRDefault="008618AA" w:rsidP="00A81EA6">
      <w:pPr>
        <w:jc w:val="center"/>
        <w:rPr>
          <w:color w:val="000000"/>
          <w:szCs w:val="32"/>
          <w:u w:color="000000"/>
        </w:rPr>
      </w:pPr>
      <w:r w:rsidRPr="008618AA">
        <w:rPr>
          <w:color w:val="000000"/>
          <w:szCs w:val="32"/>
          <w:u w:color="000000"/>
        </w:rPr>
        <w:t>“ARTICLE 2</w:t>
      </w:r>
    </w:p>
    <w:p w14:paraId="47040A50" w14:textId="77777777" w:rsidR="008618AA" w:rsidRPr="008618AA" w:rsidRDefault="008618AA" w:rsidP="00A81EA6">
      <w:pPr>
        <w:jc w:val="center"/>
        <w:rPr>
          <w:color w:val="000000"/>
          <w:szCs w:val="32"/>
          <w:u w:color="000000"/>
        </w:rPr>
      </w:pPr>
      <w:r w:rsidRPr="008618AA">
        <w:rPr>
          <w:color w:val="000000"/>
          <w:szCs w:val="32"/>
          <w:u w:color="000000"/>
        </w:rPr>
        <w:t xml:space="preserve">South Carolina Grain </w:t>
      </w:r>
      <w:r w:rsidRPr="008618AA">
        <w:rPr>
          <w:color w:val="000000"/>
          <w:szCs w:val="32"/>
          <w:u w:val="single" w:color="000000"/>
        </w:rPr>
        <w:t>and Cotton</w:t>
      </w:r>
      <w:r w:rsidRPr="008618AA">
        <w:rPr>
          <w:color w:val="000000"/>
          <w:szCs w:val="32"/>
          <w:u w:color="000000"/>
        </w:rPr>
        <w:t xml:space="preserve"> Producers Guaranty Fund</w:t>
      </w:r>
    </w:p>
    <w:p w14:paraId="010C7BD4" w14:textId="77777777" w:rsidR="008618AA" w:rsidRPr="008618AA" w:rsidRDefault="008618AA" w:rsidP="008618AA">
      <w:pPr>
        <w:rPr>
          <w:color w:val="000000"/>
          <w:szCs w:val="32"/>
          <w:u w:color="000000"/>
        </w:rPr>
      </w:pP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200.</w:t>
      </w:r>
      <w:r w:rsidRPr="008618AA">
        <w:rPr>
          <w:color w:val="000000"/>
          <w:szCs w:val="32"/>
          <w:u w:color="000000"/>
        </w:rPr>
        <w:tab/>
        <w:t xml:space="preserve">There is created within the State Treasury a fund to be known as the ‘South Carolina Grain </w:t>
      </w:r>
      <w:r w:rsidRPr="008618AA">
        <w:rPr>
          <w:color w:val="000000"/>
          <w:szCs w:val="32"/>
          <w:u w:val="single" w:color="000000"/>
        </w:rPr>
        <w:t>and Cotton</w:t>
      </w:r>
      <w:r w:rsidRPr="008618AA">
        <w:rPr>
          <w:color w:val="000000"/>
          <w:szCs w:val="32"/>
          <w:u w:color="000000"/>
        </w:rPr>
        <w:t xml:space="preserve"> Producers Guaranty Fund’ (fund).</w:t>
      </w:r>
    </w:p>
    <w:p w14:paraId="56F7228C" w14:textId="77777777" w:rsidR="008618AA" w:rsidRPr="008618AA" w:rsidRDefault="008618AA" w:rsidP="008618AA">
      <w:pPr>
        <w:rPr>
          <w:color w:val="000000"/>
          <w:szCs w:val="32"/>
          <w:u w:color="000000"/>
        </w:rPr>
      </w:pPr>
      <w:r w:rsidRPr="008618AA">
        <w:rPr>
          <w:color w:val="000000"/>
          <w:u w:color="000000"/>
        </w:rPr>
        <w:tab/>
      </w:r>
      <w:r w:rsidRPr="008618AA">
        <w:rPr>
          <w:color w:val="000000"/>
          <w:szCs w:val="32"/>
          <w:u w:color="000000"/>
        </w:rPr>
        <w:t>Section 46</w:t>
      </w:r>
      <w:r w:rsidRPr="008618AA">
        <w:rPr>
          <w:color w:val="000000"/>
          <w:szCs w:val="32"/>
          <w:u w:color="000000"/>
        </w:rPr>
        <w:noBreakHyphen/>
        <w:t>41</w:t>
      </w:r>
      <w:r w:rsidRPr="008618AA">
        <w:rPr>
          <w:color w:val="000000"/>
          <w:szCs w:val="32"/>
          <w:u w:color="000000"/>
        </w:rPr>
        <w:noBreakHyphen/>
        <w:t>210. As used in this article:</w:t>
      </w:r>
    </w:p>
    <w:p w14:paraId="61F526FB" w14:textId="77777777"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val="single" w:color="000000"/>
        </w:rPr>
        <w:t>(1)</w:t>
      </w:r>
      <w:r w:rsidRPr="008618AA">
        <w:rPr>
          <w:color w:val="000000"/>
          <w:szCs w:val="32"/>
          <w:u w:color="000000"/>
        </w:rPr>
        <w:tab/>
      </w:r>
      <w:r w:rsidRPr="008618AA">
        <w:rPr>
          <w:color w:val="000000"/>
          <w:szCs w:val="32"/>
          <w:u w:val="single" w:color="000000"/>
        </w:rPr>
        <w:t>‘Agricultural commodity’ or ‘commodity’ means cotton and all agricultural products commonly classed as grain, including corn, wheat, oats, soybeans, barley, and grain sorghum, produced within this State.</w:t>
      </w:r>
    </w:p>
    <w:p w14:paraId="14E5537D" w14:textId="77777777"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val="single" w:color="000000"/>
        </w:rPr>
        <w:t>(2)</w:t>
      </w:r>
      <w:r w:rsidRPr="008618AA">
        <w:rPr>
          <w:color w:val="000000"/>
          <w:szCs w:val="32"/>
          <w:u w:color="000000"/>
        </w:rPr>
        <w:tab/>
      </w:r>
      <w:r w:rsidRPr="008618AA">
        <w:rPr>
          <w:color w:val="000000"/>
          <w:szCs w:val="32"/>
          <w:u w:val="single" w:color="000000"/>
        </w:rPr>
        <w:t>‘Agricultural commodity dealer’ or ‘Commodity dealer’ means any person in this State engaged in buying, receiving, selling, exchanging, negotiating, processing for resale, or soliciting the sale, resale, exchange, or transfer of grain or cotton purchased from a producer or his agent or representative or received to be handled on a net return basis from the producer. An agricultural commodity dealer shall include cotton gins if the gin is engaged in the above</w:t>
      </w:r>
      <w:r w:rsidRPr="008618AA">
        <w:rPr>
          <w:color w:val="000000"/>
          <w:szCs w:val="32"/>
          <w:u w:val="single" w:color="000000"/>
        </w:rPr>
        <w:noBreakHyphen/>
        <w:t>described activity.</w:t>
      </w:r>
    </w:p>
    <w:p w14:paraId="3CC08FE4" w14:textId="77777777" w:rsidR="008618AA" w:rsidRPr="008618AA" w:rsidRDefault="008618AA" w:rsidP="008618AA">
      <w:pPr>
        <w:rPr>
          <w:strike/>
          <w:color w:val="000000"/>
          <w:szCs w:val="32"/>
          <w:u w:color="000000"/>
        </w:rPr>
      </w:pPr>
      <w:r w:rsidRPr="008618AA">
        <w:rPr>
          <w:color w:val="000000"/>
          <w:szCs w:val="32"/>
          <w:u w:color="000000"/>
        </w:rPr>
        <w:tab/>
      </w:r>
      <w:r w:rsidRPr="008618AA">
        <w:rPr>
          <w:strike/>
          <w:color w:val="000000"/>
          <w:szCs w:val="32"/>
          <w:u w:color="000000"/>
        </w:rPr>
        <w:t>(1)</w:t>
      </w:r>
      <w:r w:rsidRPr="008618AA">
        <w:rPr>
          <w:color w:val="000000"/>
          <w:szCs w:val="32"/>
          <w:u w:val="single" w:color="000000"/>
        </w:rPr>
        <w:t>(3)</w:t>
      </w:r>
      <w:r w:rsidRPr="008618AA">
        <w:rPr>
          <w:color w:val="000000"/>
          <w:szCs w:val="32"/>
          <w:u w:color="000000"/>
        </w:rPr>
        <w:tab/>
        <w:t>‘Department’ means the South Carolina Department of Agriculture.</w:t>
      </w:r>
    </w:p>
    <w:p w14:paraId="425D017C" w14:textId="77777777"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(2)</w:t>
      </w:r>
      <w:r w:rsidRPr="008618AA">
        <w:rPr>
          <w:color w:val="000000"/>
          <w:szCs w:val="32"/>
          <w:u w:val="single" w:color="000000"/>
        </w:rPr>
        <w:t>(4)</w:t>
      </w:r>
      <w:r w:rsidRPr="008618AA">
        <w:rPr>
          <w:color w:val="000000"/>
          <w:szCs w:val="32"/>
          <w:u w:color="000000"/>
        </w:rPr>
        <w:tab/>
        <w:t xml:space="preserve">‘Fair market value’ means the value based on the average market price being paid to producers on a specified date by the three licensed grain </w:t>
      </w:r>
      <w:r w:rsidRPr="008618AA">
        <w:rPr>
          <w:color w:val="000000"/>
          <w:szCs w:val="32"/>
          <w:u w:val="single" w:color="000000"/>
        </w:rPr>
        <w:t>or cotton</w:t>
      </w:r>
      <w:r w:rsidRPr="008618AA">
        <w:rPr>
          <w:color w:val="000000"/>
          <w:szCs w:val="32"/>
          <w:u w:color="000000"/>
        </w:rPr>
        <w:t xml:space="preserve"> dealers nearest the grain </w:t>
      </w:r>
      <w:r w:rsidRPr="008618AA">
        <w:rPr>
          <w:color w:val="000000"/>
          <w:szCs w:val="32"/>
          <w:u w:val="single" w:color="000000"/>
        </w:rPr>
        <w:t>or cotton</w:t>
      </w:r>
      <w:r w:rsidRPr="008618AA">
        <w:rPr>
          <w:color w:val="000000"/>
          <w:szCs w:val="32"/>
          <w:u w:color="000000"/>
        </w:rPr>
        <w:t xml:space="preserve"> dealer involved in the loss.</w:t>
      </w:r>
    </w:p>
    <w:p w14:paraId="050EBBDB" w14:textId="77777777"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(3)</w:t>
      </w:r>
      <w:r w:rsidRPr="008618AA">
        <w:rPr>
          <w:color w:val="000000"/>
          <w:szCs w:val="32"/>
          <w:u w:val="single" w:color="000000"/>
        </w:rPr>
        <w:t>(5)</w:t>
      </w:r>
      <w:r w:rsidRPr="008618AA">
        <w:rPr>
          <w:color w:val="000000"/>
          <w:szCs w:val="32"/>
          <w:u w:color="000000"/>
        </w:rPr>
        <w:tab/>
        <w:t>‘Grain</w:t>
      </w:r>
      <w:r w:rsidR="001F7C14">
        <w:rPr>
          <w:color w:val="000000"/>
          <w:szCs w:val="32"/>
          <w:u w:color="000000"/>
        </w:rPr>
        <w:t>’</w:t>
      </w:r>
      <w:r w:rsidRPr="008618AA">
        <w:rPr>
          <w:color w:val="000000"/>
          <w:szCs w:val="32"/>
          <w:u w:color="000000"/>
        </w:rPr>
        <w:t xml:space="preserve"> means any feed grains or oil seeds, except cotton seeds.</w:t>
      </w:r>
    </w:p>
    <w:p w14:paraId="214970D1" w14:textId="77777777" w:rsidR="008618AA" w:rsidRPr="008618AA" w:rsidRDefault="008618AA" w:rsidP="008618AA">
      <w:pPr>
        <w:rPr>
          <w:color w:val="000000"/>
          <w:szCs w:val="32"/>
          <w:u w:color="000000"/>
        </w:rPr>
      </w:pPr>
      <w:r w:rsidRPr="008618AA">
        <w:rPr>
          <w:color w:val="000000"/>
          <w:u w:color="000000"/>
        </w:rPr>
        <w:tab/>
      </w:r>
      <w:r w:rsidRPr="008618AA">
        <w:rPr>
          <w:strike/>
          <w:color w:val="000000"/>
          <w:szCs w:val="32"/>
          <w:u w:color="000000"/>
        </w:rPr>
        <w:t>(4)</w:t>
      </w:r>
      <w:r w:rsidRPr="008618AA">
        <w:rPr>
          <w:color w:val="000000"/>
          <w:szCs w:val="32"/>
          <w:u w:color="000000"/>
        </w:rPr>
        <w:tab/>
      </w:r>
      <w:r w:rsidRPr="008618AA">
        <w:rPr>
          <w:strike/>
          <w:color w:val="000000"/>
          <w:szCs w:val="32"/>
          <w:u w:color="000000"/>
        </w:rPr>
        <w:t>‘Grain dealer’ means any person engaged in this State in buying, receiving, selling, exchanging, negotiating, processing for resale, or soliciting the sale, resale, exchange, or transfer of grain purchased from the producer or his agent or representative or received to be handled on a net return basis from the producer.</w:t>
      </w:r>
    </w:p>
    <w:p w14:paraId="1979B481" w14:textId="77777777"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(5)</w:t>
      </w:r>
      <w:r w:rsidRPr="008618AA">
        <w:rPr>
          <w:color w:val="000000"/>
          <w:szCs w:val="32"/>
          <w:u w:val="single" w:color="000000"/>
        </w:rPr>
        <w:t>(6)</w:t>
      </w:r>
      <w:r w:rsidRPr="008618AA">
        <w:rPr>
          <w:color w:val="000000"/>
          <w:szCs w:val="32"/>
          <w:u w:color="000000"/>
        </w:rPr>
        <w:tab/>
        <w:t>‘Loss’ means any monetary loss over and beyond the amount protected by the dealer’s bond as a result of doing business with a dealer which includes, but is not limited to, bankruptcy, embezzlement, or fraud.</w:t>
      </w:r>
    </w:p>
    <w:p w14:paraId="6D0E83A4" w14:textId="77777777"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(6)</w:t>
      </w:r>
      <w:r w:rsidRPr="008618AA">
        <w:rPr>
          <w:color w:val="000000"/>
          <w:szCs w:val="32"/>
          <w:u w:val="single" w:color="000000"/>
        </w:rPr>
        <w:t>(7)</w:t>
      </w:r>
      <w:r w:rsidRPr="008618AA">
        <w:rPr>
          <w:color w:val="000000"/>
          <w:szCs w:val="32"/>
          <w:u w:color="000000"/>
        </w:rPr>
        <w:tab/>
        <w:t xml:space="preserve">‘Producer’ means any producer of grain </w:t>
      </w:r>
      <w:r w:rsidRPr="008618AA">
        <w:rPr>
          <w:color w:val="000000"/>
          <w:szCs w:val="32"/>
          <w:u w:val="single" w:color="000000"/>
        </w:rPr>
        <w:t>or cotton</w:t>
      </w:r>
      <w:r w:rsidRPr="008618AA">
        <w:rPr>
          <w:color w:val="000000"/>
          <w:szCs w:val="32"/>
          <w:u w:color="000000"/>
        </w:rPr>
        <w:t>.</w:t>
      </w:r>
    </w:p>
    <w:p w14:paraId="60DD0F0E" w14:textId="77777777"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(7)</w:t>
      </w:r>
      <w:r w:rsidRPr="008618AA">
        <w:rPr>
          <w:color w:val="000000"/>
          <w:szCs w:val="32"/>
          <w:u w:val="single" w:color="000000"/>
        </w:rPr>
        <w:t>(8)</w:t>
      </w:r>
      <w:r w:rsidRPr="008618AA">
        <w:rPr>
          <w:color w:val="000000"/>
          <w:szCs w:val="32"/>
          <w:u w:color="000000"/>
        </w:rPr>
        <w:tab/>
        <w:t xml:space="preserve">‘Date of loss’ means the date the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commodity</w:t>
      </w:r>
      <w:r w:rsidRPr="008618AA">
        <w:rPr>
          <w:color w:val="000000"/>
          <w:szCs w:val="32"/>
          <w:u w:color="000000"/>
        </w:rPr>
        <w:t xml:space="preserve"> dealer filed a petition for bankruptcy; or, if bankruptcy is not declared, the date a check was returned for insufficient funds, or the date otherwise determined by the department.</w:t>
      </w:r>
    </w:p>
    <w:p w14:paraId="1B977C42" w14:textId="77777777" w:rsidR="008618AA" w:rsidRPr="008618AA" w:rsidRDefault="008618AA" w:rsidP="008618AA">
      <w:pPr>
        <w:rPr>
          <w:color w:val="000000"/>
          <w:szCs w:val="32"/>
          <w:u w:color="000000"/>
        </w:rPr>
      </w:pP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220.</w:t>
      </w:r>
      <w:r w:rsidRPr="008618AA">
        <w:rPr>
          <w:color w:val="000000"/>
          <w:szCs w:val="32"/>
          <w:u w:color="000000"/>
        </w:rPr>
        <w:tab/>
        <w:t>An assessment of one cent a bushel must be imposed on all soybeans</w:t>
      </w:r>
      <w:r w:rsidRPr="008618AA">
        <w:rPr>
          <w:color w:val="000000"/>
          <w:szCs w:val="32"/>
          <w:u w:val="single" w:color="000000"/>
        </w:rPr>
        <w:t>,</w:t>
      </w:r>
      <w:r w:rsidRPr="008618AA">
        <w:rPr>
          <w:color w:val="000000"/>
          <w:szCs w:val="32"/>
          <w:u w:color="000000"/>
        </w:rPr>
        <w:t xml:space="preserve"> </w:t>
      </w:r>
      <w:r w:rsidRPr="008618AA">
        <w:rPr>
          <w:strike/>
          <w:color w:val="000000"/>
          <w:szCs w:val="32"/>
          <w:u w:color="000000"/>
        </w:rPr>
        <w:t>and</w:t>
      </w:r>
      <w:r w:rsidRPr="008618AA">
        <w:rPr>
          <w:color w:val="000000"/>
          <w:szCs w:val="32"/>
          <w:u w:color="000000"/>
        </w:rPr>
        <w:t xml:space="preserve"> one</w:t>
      </w:r>
      <w:r w:rsidRPr="008618AA">
        <w:rPr>
          <w:color w:val="000000"/>
          <w:szCs w:val="32"/>
          <w:u w:color="000000"/>
        </w:rPr>
        <w:noBreakHyphen/>
        <w:t>half cent a bushel on all other grain delivered by producers</w:t>
      </w:r>
      <w:r w:rsidRPr="008618AA">
        <w:rPr>
          <w:color w:val="000000"/>
          <w:szCs w:val="32"/>
          <w:u w:val="single" w:color="000000"/>
        </w:rPr>
        <w:t>, and fifty cents per bale of cotton</w:t>
      </w:r>
      <w:r w:rsidRPr="008618AA">
        <w:rPr>
          <w:color w:val="000000"/>
          <w:szCs w:val="32"/>
          <w:u w:color="000000"/>
        </w:rPr>
        <w:t xml:space="preserve"> </w:t>
      </w:r>
      <w:r w:rsidRPr="008618AA">
        <w:rPr>
          <w:strike/>
          <w:color w:val="000000"/>
          <w:szCs w:val="32"/>
          <w:u w:color="000000"/>
        </w:rPr>
        <w:t>to grain dealers licensed under this chapter other than grain for which a producer has received payment in currency or cashier’s check on delivery, or received a state warehouse receipt issued in the producer’s name or that of his designee</w:t>
      </w:r>
      <w:r w:rsidRPr="008618AA">
        <w:rPr>
          <w:color w:val="000000"/>
          <w:szCs w:val="32"/>
          <w:u w:color="000000"/>
        </w:rPr>
        <w:t xml:space="preserve">. The </w:t>
      </w:r>
      <w:r w:rsidRPr="008618AA">
        <w:rPr>
          <w:strike/>
          <w:color w:val="000000"/>
          <w:szCs w:val="32"/>
          <w:u w:color="000000"/>
        </w:rPr>
        <w:t>grain dealer shall collect the</w:t>
      </w:r>
      <w:r w:rsidRPr="008618AA">
        <w:rPr>
          <w:color w:val="000000"/>
          <w:szCs w:val="32"/>
          <w:u w:color="000000"/>
        </w:rPr>
        <w:t xml:space="preserve"> assessment </w:t>
      </w:r>
      <w:r w:rsidRPr="008618AA">
        <w:rPr>
          <w:color w:val="000000"/>
          <w:szCs w:val="32"/>
          <w:u w:val="single" w:color="000000"/>
        </w:rPr>
        <w:t>for soybeans and grain shall be collected at the first point of sale</w:t>
      </w:r>
      <w:r w:rsidRPr="008618AA">
        <w:rPr>
          <w:color w:val="000000"/>
          <w:szCs w:val="32"/>
          <w:u w:color="000000"/>
        </w:rPr>
        <w:t xml:space="preserve"> </w:t>
      </w:r>
      <w:r w:rsidRPr="008618AA">
        <w:rPr>
          <w:strike/>
          <w:color w:val="000000"/>
          <w:szCs w:val="32"/>
          <w:u w:color="000000"/>
        </w:rPr>
        <w:t>from the producer at the time of settlement with the producer</w:t>
      </w:r>
      <w:r w:rsidRPr="008618AA">
        <w:rPr>
          <w:color w:val="000000"/>
          <w:szCs w:val="32"/>
          <w:u w:color="000000"/>
        </w:rPr>
        <w:t xml:space="preserve">. </w:t>
      </w:r>
      <w:r w:rsidRPr="008618AA">
        <w:rPr>
          <w:color w:val="000000"/>
          <w:szCs w:val="32"/>
          <w:u w:val="single" w:color="000000"/>
        </w:rPr>
        <w:t>The assessment for cotton shall be collected at the time and place of ginning.</w:t>
      </w:r>
      <w:r w:rsidRPr="008618AA">
        <w:rPr>
          <w:color w:val="000000"/>
          <w:szCs w:val="32"/>
          <w:u w:color="000000"/>
        </w:rPr>
        <w:t xml:space="preserve"> The </w:t>
      </w:r>
      <w:r w:rsidRPr="008618AA">
        <w:rPr>
          <w:color w:val="000000"/>
          <w:szCs w:val="32"/>
          <w:u w:val="single" w:color="000000"/>
        </w:rPr>
        <w:t>grain</w:t>
      </w:r>
      <w:r w:rsidRPr="008618AA">
        <w:rPr>
          <w:color w:val="000000"/>
          <w:szCs w:val="32"/>
          <w:u w:color="000000"/>
        </w:rPr>
        <w:t xml:space="preserve"> assessment must be reported and remitted to the department by the grain dealer as of the </w:t>
      </w:r>
      <w:r w:rsidRPr="008618AA">
        <w:rPr>
          <w:strike/>
          <w:color w:val="000000"/>
          <w:szCs w:val="32"/>
          <w:u w:color="000000"/>
        </w:rPr>
        <w:t>month</w:t>
      </w:r>
      <w:r w:rsidRPr="008618AA">
        <w:rPr>
          <w:color w:val="000000"/>
          <w:szCs w:val="32"/>
          <w:u w:color="000000"/>
        </w:rPr>
        <w:t xml:space="preserve"> </w:t>
      </w:r>
      <w:r w:rsidRPr="008618AA">
        <w:rPr>
          <w:color w:val="000000"/>
          <w:szCs w:val="32"/>
          <w:u w:val="single" w:color="000000"/>
        </w:rPr>
        <w:t>calendar quarter</w:t>
      </w:r>
      <w:r w:rsidRPr="008618AA">
        <w:rPr>
          <w:color w:val="000000"/>
          <w:szCs w:val="32"/>
          <w:u w:color="000000"/>
        </w:rPr>
        <w:t xml:space="preserve"> in which the grain was delivered to the grain dealer, except as provided by Section 46</w:t>
      </w:r>
      <w:r w:rsidRPr="008618AA">
        <w:rPr>
          <w:color w:val="000000"/>
          <w:szCs w:val="32"/>
          <w:u w:color="000000"/>
        </w:rPr>
        <w:noBreakHyphen/>
        <w:t>41</w:t>
      </w:r>
      <w:r w:rsidRPr="008618AA">
        <w:rPr>
          <w:color w:val="000000"/>
          <w:szCs w:val="32"/>
          <w:u w:color="000000"/>
        </w:rPr>
        <w:noBreakHyphen/>
        <w:t xml:space="preserve">240. </w:t>
      </w:r>
      <w:r w:rsidRPr="008618AA">
        <w:rPr>
          <w:color w:val="000000"/>
          <w:szCs w:val="32"/>
          <w:u w:val="single" w:color="000000"/>
        </w:rPr>
        <w:t>The cotton assessment must be reported and remitted to the department by the cotton gin as of the calendar quarter in which the cotton was ginned, except as provided by Section 46</w:t>
      </w:r>
      <w:r w:rsidRPr="008618AA">
        <w:rPr>
          <w:color w:val="000000"/>
          <w:szCs w:val="32"/>
          <w:u w:val="single" w:color="000000"/>
        </w:rPr>
        <w:noBreakHyphen/>
        <w:t>41</w:t>
      </w:r>
      <w:r w:rsidRPr="008618AA">
        <w:rPr>
          <w:color w:val="000000"/>
          <w:szCs w:val="32"/>
          <w:u w:val="single" w:color="000000"/>
        </w:rPr>
        <w:noBreakHyphen/>
        <w:t>240.</w:t>
      </w:r>
      <w:r w:rsidRPr="008618AA">
        <w:rPr>
          <w:color w:val="000000"/>
          <w:szCs w:val="32"/>
          <w:u w:color="000000"/>
        </w:rPr>
        <w:t xml:space="preserve"> The department shall remit the assessment to the State Treasurer to be credited to the fund.</w:t>
      </w:r>
    </w:p>
    <w:p w14:paraId="1D86A03C" w14:textId="77777777" w:rsidR="008618AA" w:rsidRPr="008618AA" w:rsidRDefault="008618AA" w:rsidP="008618AA">
      <w:pPr>
        <w:rPr>
          <w:color w:val="000000"/>
          <w:szCs w:val="32"/>
          <w:u w:color="000000"/>
        </w:rPr>
      </w:pP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230.</w:t>
      </w:r>
      <w:r w:rsidRPr="008618AA">
        <w:rPr>
          <w:color w:val="000000"/>
          <w:szCs w:val="32"/>
          <w:u w:color="000000"/>
        </w:rPr>
        <w:tab/>
      </w:r>
      <w:r w:rsidRPr="008618AA">
        <w:rPr>
          <w:color w:val="000000"/>
          <w:szCs w:val="32"/>
          <w:u w:val="single" w:color="000000"/>
        </w:rPr>
        <w:t>(A)</w:t>
      </w:r>
      <w:r w:rsidRPr="008618AA">
        <w:rPr>
          <w:color w:val="000000"/>
          <w:szCs w:val="32"/>
          <w:u w:color="000000"/>
        </w:rPr>
        <w:tab/>
        <w:t xml:space="preserve">The State Treasurer shall administer the investment of the fund. The department shall administer the collection of assessments and investigate losses for which payment is requested. Unless the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agricultural commodity</w:t>
      </w:r>
      <w:r w:rsidRPr="008618AA">
        <w:rPr>
          <w:color w:val="000000"/>
          <w:szCs w:val="32"/>
          <w:u w:color="000000"/>
        </w:rPr>
        <w:t xml:space="preserve"> dealer who allegedly occasioned the loss has filed for bankruptcy or is audited pursuant to other judicial proceedings, the department, in conjunction with the State Auditor’s Office, shall conduct a financial audit of the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agricultural commodity</w:t>
      </w:r>
      <w:r w:rsidRPr="008618AA">
        <w:rPr>
          <w:color w:val="000000"/>
          <w:szCs w:val="32"/>
          <w:u w:color="000000"/>
        </w:rPr>
        <w:t xml:space="preserve">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w:t>
      </w:r>
      <w:r w:rsidRPr="008618AA">
        <w:rPr>
          <w:color w:val="000000"/>
          <w:szCs w:val="32"/>
          <w:u w:val="single" w:color="000000"/>
        </w:rPr>
        <w:t>suffer losses on</w:t>
      </w:r>
      <w:r w:rsidRPr="008618AA">
        <w:rPr>
          <w:color w:val="000000"/>
          <w:szCs w:val="32"/>
          <w:u w:color="000000"/>
        </w:rPr>
        <w:t xml:space="preserve"> </w:t>
      </w:r>
      <w:r w:rsidRPr="008618AA">
        <w:rPr>
          <w:strike/>
          <w:color w:val="000000"/>
          <w:szCs w:val="32"/>
          <w:u w:color="000000"/>
        </w:rPr>
        <w:t>have</w:t>
      </w:r>
      <w:r w:rsidRPr="008618AA">
        <w:rPr>
          <w:color w:val="000000"/>
          <w:szCs w:val="32"/>
          <w:u w:color="000000"/>
        </w:rPr>
        <w:t xml:space="preserve"> </w:t>
      </w:r>
      <w:r w:rsidRPr="008618AA">
        <w:rPr>
          <w:strike/>
          <w:color w:val="000000"/>
          <w:szCs w:val="32"/>
          <w:u w:color="000000"/>
        </w:rPr>
        <w:t>delivered</w:t>
      </w:r>
      <w:r w:rsidRPr="008618AA">
        <w:rPr>
          <w:color w:val="000000"/>
          <w:szCs w:val="32"/>
          <w:u w:color="000000"/>
        </w:rPr>
        <w:t xml:space="preserv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agricultural commodities for which they have paid assessments on</w:t>
      </w:r>
      <w:r w:rsidRPr="008618AA">
        <w:rPr>
          <w:color w:val="000000"/>
          <w:szCs w:val="32"/>
          <w:u w:color="000000"/>
        </w:rPr>
        <w:t xml:space="preserve"> </w:t>
      </w:r>
      <w:r w:rsidRPr="008618AA">
        <w:rPr>
          <w:strike/>
          <w:color w:val="000000"/>
          <w:szCs w:val="32"/>
          <w:u w:color="000000"/>
        </w:rPr>
        <w:t>to grain dealers licensed under this chapter and compensate producers for losses relative to grain</w:t>
      </w:r>
      <w:r w:rsidRPr="008618AA">
        <w:rPr>
          <w:color w:val="000000"/>
          <w:szCs w:val="32"/>
          <w:u w:color="000000"/>
        </w:rPr>
        <w:t xml:space="preserve"> </w:t>
      </w:r>
      <w:r w:rsidRPr="008618AA">
        <w:rPr>
          <w:strike/>
          <w:color w:val="000000"/>
          <w:szCs w:val="32"/>
          <w:u w:color="000000"/>
        </w:rPr>
        <w:t>delivered to</w:t>
      </w:r>
      <w:r w:rsidRPr="008618AA">
        <w:rPr>
          <w:color w:val="000000"/>
          <w:szCs w:val="32"/>
          <w:u w:color="000000"/>
        </w:rPr>
        <w:t xml:space="preserve"> </w:t>
      </w:r>
      <w:r w:rsidRPr="008618AA">
        <w:rPr>
          <w:strike/>
          <w:color w:val="000000"/>
          <w:szCs w:val="32"/>
          <w:u w:color="000000"/>
        </w:rPr>
        <w:t>a grain</w:t>
      </w:r>
      <w:r w:rsidRPr="008618AA">
        <w:rPr>
          <w:color w:val="000000"/>
          <w:szCs w:val="32"/>
          <w:u w:color="000000"/>
        </w:rPr>
        <w:t xml:space="preserve"> </w:t>
      </w:r>
      <w:r w:rsidRPr="008618AA">
        <w:rPr>
          <w:strike/>
          <w:color w:val="000000"/>
          <w:szCs w:val="32"/>
          <w:u w:color="000000"/>
        </w:rPr>
        <w:t>dealer licensed under this chapter</w:t>
      </w:r>
      <w:r w:rsidRPr="008618AA">
        <w:rPr>
          <w:color w:val="000000"/>
          <w:szCs w:val="32"/>
          <w:u w:color="000000"/>
        </w:rPr>
        <w:t xml:space="preserve">, except losses covered by the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agricultural commodity</w:t>
      </w:r>
      <w:r w:rsidRPr="008618AA">
        <w:rPr>
          <w:color w:val="000000"/>
          <w:szCs w:val="32"/>
          <w:u w:color="000000"/>
        </w:rPr>
        <w:t xml:space="preserve"> dealer’s surety bond. When the fund reaches </w:t>
      </w:r>
      <w:r w:rsidRPr="008618AA">
        <w:rPr>
          <w:strike/>
          <w:color w:val="000000"/>
          <w:szCs w:val="32"/>
          <w:u w:color="000000"/>
        </w:rPr>
        <w:t>four</w:t>
      </w:r>
      <w:r w:rsidRPr="008618AA">
        <w:rPr>
          <w:color w:val="000000"/>
          <w:szCs w:val="32"/>
          <w:u w:color="000000"/>
        </w:rPr>
        <w:t xml:space="preserve"> </w:t>
      </w:r>
      <w:r w:rsidRPr="008618AA">
        <w:rPr>
          <w:color w:val="000000"/>
          <w:szCs w:val="32"/>
          <w:u w:val="single" w:color="000000"/>
        </w:rPr>
        <w:t>twenty</w:t>
      </w:r>
      <w:r w:rsidRPr="008618AA">
        <w:rPr>
          <w:color w:val="000000"/>
          <w:szCs w:val="32"/>
          <w:u w:val="single" w:color="000000"/>
        </w:rPr>
        <w:noBreakHyphen/>
        <w:t>five</w:t>
      </w:r>
      <w:r w:rsidRPr="008618AA">
        <w:rPr>
          <w:color w:val="000000"/>
          <w:szCs w:val="32"/>
          <w:u w:color="000000"/>
        </w:rPr>
        <w:t xml:space="preserve"> million dollars</w:t>
      </w:r>
      <w:r w:rsidRPr="008618AA">
        <w:rPr>
          <w:color w:val="000000"/>
          <w:szCs w:val="32"/>
          <w:u w:val="single" w:color="000000"/>
        </w:rPr>
        <w:t>,</w:t>
      </w:r>
      <w:r w:rsidRPr="008618AA">
        <w:rPr>
          <w:color w:val="000000"/>
          <w:szCs w:val="32"/>
          <w:u w:color="000000"/>
        </w:rPr>
        <w:t xml:space="preserve"> the assessment ceases. If the </w:t>
      </w:r>
      <w:r w:rsidRPr="008618AA">
        <w:rPr>
          <w:strike/>
          <w:color w:val="000000"/>
          <w:szCs w:val="32"/>
          <w:u w:color="000000"/>
        </w:rPr>
        <w:t>four</w:t>
      </w:r>
      <w:r w:rsidRPr="008618AA">
        <w:rPr>
          <w:color w:val="000000"/>
          <w:szCs w:val="32"/>
          <w:u w:color="000000"/>
        </w:rPr>
        <w:t xml:space="preserve"> </w:t>
      </w:r>
      <w:r w:rsidRPr="008618AA">
        <w:rPr>
          <w:color w:val="000000"/>
          <w:szCs w:val="32"/>
          <w:u w:val="single" w:color="000000"/>
        </w:rPr>
        <w:t>twenty</w:t>
      </w:r>
      <w:r w:rsidRPr="008618AA">
        <w:rPr>
          <w:color w:val="000000"/>
          <w:szCs w:val="32"/>
          <w:u w:val="single" w:color="000000"/>
        </w:rPr>
        <w:noBreakHyphen/>
        <w:t>five</w:t>
      </w:r>
      <w:r w:rsidRPr="008618AA">
        <w:rPr>
          <w:color w:val="000000"/>
          <w:szCs w:val="32"/>
          <w:u w:color="000000"/>
        </w:rPr>
        <w:t xml:space="preserve"> million dollars is attained prior to the end of a harvest season, the assessment continues until the end of that season. The assessment must be reinstituted as necessary to maintain a balance of </w:t>
      </w:r>
      <w:r w:rsidRPr="008618AA">
        <w:rPr>
          <w:strike/>
          <w:color w:val="000000"/>
          <w:szCs w:val="32"/>
          <w:u w:color="000000"/>
        </w:rPr>
        <w:t>four</w:t>
      </w:r>
      <w:r w:rsidRPr="008618AA">
        <w:rPr>
          <w:color w:val="000000"/>
          <w:szCs w:val="32"/>
          <w:u w:color="000000"/>
        </w:rPr>
        <w:t xml:space="preserve"> </w:t>
      </w:r>
      <w:r w:rsidRPr="008618AA">
        <w:rPr>
          <w:color w:val="000000"/>
          <w:szCs w:val="32"/>
          <w:u w:val="single" w:color="000000"/>
        </w:rPr>
        <w:t>twenty</w:t>
      </w:r>
      <w:r w:rsidRPr="008618AA">
        <w:rPr>
          <w:color w:val="000000"/>
          <w:szCs w:val="32"/>
          <w:u w:val="single" w:color="000000"/>
        </w:rPr>
        <w:noBreakHyphen/>
        <w:t>five</w:t>
      </w:r>
      <w:r w:rsidRPr="008618AA">
        <w:rPr>
          <w:color w:val="000000"/>
          <w:szCs w:val="32"/>
          <w:u w:color="000000"/>
        </w:rPr>
        <w:t xml:space="preserve">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w:t>
      </w:r>
    </w:p>
    <w:p w14:paraId="50BDD05F" w14:textId="77777777" w:rsidR="008618AA" w:rsidRPr="008618AA" w:rsidRDefault="008618AA" w:rsidP="008618AA">
      <w:pPr>
        <w:rPr>
          <w:color w:val="000000"/>
          <w:szCs w:val="32"/>
          <w:u w:color="000000"/>
        </w:rPr>
      </w:pPr>
      <w:r w:rsidRPr="008618AA">
        <w:rPr>
          <w:color w:val="000000"/>
          <w:szCs w:val="32"/>
          <w:u w:color="000000"/>
        </w:rPr>
        <w:tab/>
      </w:r>
      <w:r w:rsidRPr="008618AA">
        <w:rPr>
          <w:color w:val="000000"/>
          <w:szCs w:val="32"/>
          <w:u w:val="single" w:color="000000"/>
        </w:rPr>
        <w:t>(B)</w:t>
      </w:r>
      <w:r w:rsidRPr="008618AA">
        <w:rPr>
          <w:color w:val="000000"/>
          <w:szCs w:val="32"/>
          <w:u w:color="000000"/>
        </w:rPr>
        <w:tab/>
        <w:t xml:space="preserve">When a loss is incurred for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an agricultural commodity for</w:t>
      </w:r>
      <w:r w:rsidRPr="008618AA">
        <w:rPr>
          <w:color w:val="000000"/>
          <w:szCs w:val="32"/>
          <w:u w:color="000000"/>
        </w:rPr>
        <w:t xml:space="preserve"> which </w:t>
      </w:r>
      <w:r w:rsidRPr="008618AA">
        <w:rPr>
          <w:strike/>
          <w:color w:val="000000"/>
          <w:szCs w:val="32"/>
          <w:u w:color="000000"/>
        </w:rPr>
        <w:t>has been delivered to a grain</w:t>
      </w:r>
      <w:r w:rsidRPr="008618AA">
        <w:rPr>
          <w:color w:val="000000"/>
          <w:szCs w:val="32"/>
          <w:u w:color="000000"/>
        </w:rPr>
        <w:t xml:space="preserve"> </w:t>
      </w:r>
      <w:r w:rsidRPr="008618AA">
        <w:rPr>
          <w:strike/>
          <w:color w:val="000000"/>
          <w:szCs w:val="32"/>
          <w:u w:color="000000"/>
        </w:rPr>
        <w:t>dealer licensed under this chapter</w:t>
      </w:r>
      <w:r w:rsidRPr="008618AA">
        <w:rPr>
          <w:color w:val="000000"/>
          <w:szCs w:val="32"/>
          <w:u w:color="000000"/>
        </w:rPr>
        <w:t xml:space="preserve"> </w:t>
      </w:r>
      <w:r w:rsidRPr="008618AA">
        <w:rPr>
          <w:color w:val="000000"/>
          <w:szCs w:val="32"/>
          <w:u w:val="single" w:color="000000"/>
        </w:rPr>
        <w:t>assessments have been paid within two years of the date of loss</w:t>
      </w:r>
      <w:r w:rsidRPr="008618AA">
        <w:rPr>
          <w:color w:val="000000"/>
          <w:szCs w:val="32"/>
          <w:u w:color="000000"/>
        </w:rPr>
        <w:t xml:space="preserve">, the producer shall within ninety days present his claim, which must be under oath, to the department on a form supplied by the department. To verify his claim, the producer shall present any evidence of loss the department considers necessary. The price for each bushel </w:t>
      </w:r>
      <w:r w:rsidRPr="008618AA">
        <w:rPr>
          <w:color w:val="000000"/>
          <w:szCs w:val="32"/>
          <w:u w:val="single" w:color="000000"/>
        </w:rPr>
        <w:t>or bale</w:t>
      </w:r>
      <w:r w:rsidRPr="008618AA">
        <w:rPr>
          <w:color w:val="000000"/>
          <w:szCs w:val="32"/>
          <w:u w:color="000000"/>
        </w:rPr>
        <w:t xml:space="preserve"> of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the agricultural commodity</w:t>
      </w:r>
      <w:r w:rsidRPr="008618AA">
        <w:rPr>
          <w:color w:val="000000"/>
          <w:szCs w:val="32"/>
          <w:u w:color="000000"/>
        </w:rPr>
        <w:t xml:space="preserve"> must be established on the day of the loss and must be for the fair market value on that day at the location of loss. The price for each bushel</w:t>
      </w:r>
      <w:r w:rsidRPr="008618AA">
        <w:rPr>
          <w:color w:val="000000"/>
          <w:szCs w:val="32"/>
          <w:u w:val="single" w:color="000000"/>
        </w:rPr>
        <w:t xml:space="preserve"> or bale</w:t>
      </w:r>
      <w:r w:rsidRPr="008618AA">
        <w:rPr>
          <w:color w:val="000000"/>
          <w:szCs w:val="32"/>
          <w:u w:color="000000"/>
        </w:rPr>
        <w:t xml:space="preserve"> may not be higher than the contract price, if a price has been established. All persons filing claims under this section are bound by the value determined by the department.</w:t>
      </w:r>
    </w:p>
    <w:p w14:paraId="1CEFBDA8" w14:textId="77777777" w:rsidR="008618AA" w:rsidRPr="008618AA" w:rsidRDefault="008618AA" w:rsidP="008618AA">
      <w:pPr>
        <w:rPr>
          <w:color w:val="000000"/>
          <w:szCs w:val="32"/>
          <w:u w:color="000000"/>
        </w:rPr>
      </w:pPr>
      <w:r w:rsidRPr="008618AA">
        <w:rPr>
          <w:color w:val="000000"/>
          <w:szCs w:val="32"/>
          <w:u w:color="000000"/>
        </w:rPr>
        <w:tab/>
      </w:r>
      <w:r w:rsidRPr="008618AA">
        <w:rPr>
          <w:color w:val="000000"/>
          <w:szCs w:val="32"/>
          <w:u w:val="single" w:color="000000"/>
        </w:rPr>
        <w:t>(C)</w:t>
      </w:r>
      <w:r w:rsidRPr="008618AA">
        <w:rPr>
          <w:color w:val="000000"/>
          <w:szCs w:val="32"/>
          <w:u w:color="000000"/>
        </w:rPr>
        <w:tab/>
        <w:t>The department within thirty days from verification of loss shall request payment of one hundred percent of the approved claim. At no time may the fund be reduced to less than one hundred thousand dollars.</w:t>
      </w:r>
    </w:p>
    <w:p w14:paraId="344B9426" w14:textId="77777777" w:rsidR="008618AA" w:rsidRPr="008618AA" w:rsidRDefault="008618AA" w:rsidP="008618AA">
      <w:pPr>
        <w:rPr>
          <w:color w:val="000000"/>
          <w:szCs w:val="32"/>
          <w:u w:color="000000"/>
        </w:rPr>
      </w:pPr>
      <w:r w:rsidRPr="008618AA">
        <w:rPr>
          <w:color w:val="000000"/>
          <w:szCs w:val="32"/>
          <w:u w:color="000000"/>
        </w:rPr>
        <w:tab/>
      </w:r>
      <w:r w:rsidRPr="008618AA">
        <w:rPr>
          <w:color w:val="000000"/>
          <w:szCs w:val="32"/>
          <w:u w:val="single" w:color="000000"/>
        </w:rPr>
        <w:t>(D)</w:t>
      </w:r>
      <w:r w:rsidRPr="008618AA">
        <w:rPr>
          <w:color w:val="000000"/>
          <w:szCs w:val="32"/>
          <w:u w:color="000000"/>
        </w:rPr>
        <w:tab/>
        <w:t xml:space="preserve">If there is an insufficient amount of money in the fund to cover all claims, payments must be made on a pro rata basis up to one hundred percent of the total loss of each producer. </w:t>
      </w:r>
      <w:r w:rsidRPr="008618AA">
        <w:rPr>
          <w:strike/>
          <w:color w:val="000000"/>
          <w:szCs w:val="32"/>
          <w:u w:color="000000"/>
        </w:rPr>
        <w:t>If payment is not received in the amount of one hundred percent of total loss then additional amounts must be paid as funds become available until payment of one hundred percent of total loss is attained.</w:t>
      </w:r>
      <w:r w:rsidRPr="008618AA">
        <w:rPr>
          <w:color w:val="000000"/>
          <w:szCs w:val="32"/>
          <w:u w:color="000000"/>
        </w:rPr>
        <w:t xml:space="preserve"> Claims against the fund must be paid in the order in which they have been verified and approved.</w:t>
      </w:r>
    </w:p>
    <w:p w14:paraId="527F3F89" w14:textId="77777777" w:rsidR="008618AA" w:rsidRPr="008618AA" w:rsidRDefault="008618AA" w:rsidP="008618AA">
      <w:pPr>
        <w:rPr>
          <w:color w:val="000000"/>
          <w:szCs w:val="32"/>
          <w:u w:color="000000"/>
        </w:rPr>
      </w:pPr>
      <w:r w:rsidRPr="008618AA">
        <w:rPr>
          <w:color w:val="000000"/>
          <w:szCs w:val="32"/>
          <w:u w:color="000000"/>
        </w:rPr>
        <w:tab/>
      </w:r>
      <w:r w:rsidRPr="008618AA">
        <w:rPr>
          <w:color w:val="000000"/>
          <w:szCs w:val="32"/>
          <w:u w:val="single" w:color="000000"/>
        </w:rPr>
        <w:t>(E)</w:t>
      </w:r>
      <w:r w:rsidRPr="008618AA">
        <w:rPr>
          <w:color w:val="000000"/>
          <w:szCs w:val="32"/>
          <w:u w:color="000000"/>
        </w:rPr>
        <w:tab/>
        <w:t>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w:t>
      </w:r>
    </w:p>
    <w:p w14:paraId="76B53A6A" w14:textId="77777777" w:rsidR="008618AA" w:rsidRPr="008618AA" w:rsidRDefault="008618AA" w:rsidP="008618AA">
      <w:pPr>
        <w:rPr>
          <w:color w:val="000000"/>
          <w:szCs w:val="32"/>
          <w:u w:color="000000"/>
        </w:rPr>
      </w:pP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240.</w:t>
      </w:r>
      <w:r w:rsidRPr="008618AA">
        <w:rPr>
          <w:color w:val="000000"/>
          <w:szCs w:val="32"/>
          <w:u w:color="000000"/>
        </w:rPr>
        <w:tab/>
      </w:r>
      <w:r w:rsidRPr="008618AA">
        <w:rPr>
          <w:strike/>
          <w:color w:val="000000"/>
          <w:szCs w:val="32"/>
          <w:u w:color="000000"/>
        </w:rPr>
        <w:t>(1)</w:t>
      </w:r>
      <w:r w:rsidRPr="008618AA">
        <w:rPr>
          <w:color w:val="000000"/>
          <w:szCs w:val="32"/>
          <w:u w:val="single" w:color="000000"/>
        </w:rPr>
        <w:t>(A)</w:t>
      </w:r>
      <w:r w:rsidRPr="008618AA">
        <w:rPr>
          <w:color w:val="000000"/>
          <w:szCs w:val="32"/>
          <w:u w:color="000000"/>
        </w:rPr>
        <w:tab/>
        <w:t xml:space="preserve">The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agricultural commodity</w:t>
      </w:r>
      <w:r w:rsidRPr="008618AA">
        <w:rPr>
          <w:color w:val="000000"/>
          <w:szCs w:val="32"/>
          <w:u w:color="000000"/>
        </w:rPr>
        <w:t xml:space="preserve"> dealer shall remit assessments and file with the </w:t>
      </w:r>
      <w:r w:rsidRPr="008618AA">
        <w:rPr>
          <w:strike/>
          <w:color w:val="000000"/>
          <w:szCs w:val="32"/>
          <w:u w:color="000000"/>
        </w:rPr>
        <w:t>Department</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a report of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assessments on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agricultural commodities that he</w:t>
      </w:r>
      <w:r w:rsidRPr="008618AA">
        <w:rPr>
          <w:color w:val="000000"/>
          <w:szCs w:val="32"/>
          <w:u w:color="000000"/>
        </w:rPr>
        <w:t xml:space="preserve"> received </w:t>
      </w:r>
      <w:r w:rsidRPr="008618AA">
        <w:rPr>
          <w:strike/>
          <w:color w:val="000000"/>
          <w:szCs w:val="32"/>
          <w:u w:color="000000"/>
        </w:rPr>
        <w:t>by him</w:t>
      </w:r>
      <w:r w:rsidRPr="008618AA">
        <w:rPr>
          <w:color w:val="000000"/>
          <w:szCs w:val="32"/>
          <w:u w:color="000000"/>
        </w:rPr>
        <w:t xml:space="preserve"> by the </w:t>
      </w:r>
      <w:r w:rsidRPr="008618AA">
        <w:rPr>
          <w:strike/>
          <w:color w:val="000000"/>
          <w:szCs w:val="32"/>
          <w:u w:color="000000"/>
        </w:rPr>
        <w:t>fifteenth</w:t>
      </w:r>
      <w:r w:rsidRPr="008618AA">
        <w:rPr>
          <w:color w:val="000000"/>
          <w:szCs w:val="32"/>
          <w:u w:color="000000"/>
        </w:rPr>
        <w:t xml:space="preserve"> </w:t>
      </w:r>
      <w:r w:rsidRPr="008618AA">
        <w:rPr>
          <w:color w:val="000000"/>
          <w:szCs w:val="32"/>
          <w:u w:val="single" w:color="000000"/>
        </w:rPr>
        <w:t>first</w:t>
      </w:r>
      <w:r w:rsidRPr="008618AA">
        <w:rPr>
          <w:color w:val="000000"/>
          <w:szCs w:val="32"/>
          <w:u w:color="000000"/>
        </w:rPr>
        <w:t xml:space="preserve"> day of </w:t>
      </w:r>
      <w:r w:rsidRPr="008618AA">
        <w:rPr>
          <w:color w:val="000000"/>
          <w:szCs w:val="32"/>
          <w:u w:val="single" w:color="000000"/>
        </w:rPr>
        <w:t>January, April, July, and October</w:t>
      </w:r>
      <w:r w:rsidRPr="008618AA">
        <w:rPr>
          <w:color w:val="000000"/>
          <w:szCs w:val="32"/>
          <w:u w:color="000000"/>
        </w:rPr>
        <w:t xml:space="preserve"> </w:t>
      </w:r>
      <w:r w:rsidRPr="008618AA">
        <w:rPr>
          <w:strike/>
          <w:color w:val="000000"/>
          <w:szCs w:val="32"/>
          <w:u w:color="000000"/>
        </w:rPr>
        <w:t>each calendar month</w:t>
      </w:r>
      <w:r w:rsidRPr="008618AA">
        <w:rPr>
          <w:color w:val="000000"/>
          <w:szCs w:val="32"/>
          <w:u w:color="000000"/>
        </w:rPr>
        <w:t xml:space="preserve"> following any calendar </w:t>
      </w:r>
      <w:r w:rsidRPr="008618AA">
        <w:rPr>
          <w:strike/>
          <w:color w:val="000000"/>
          <w:szCs w:val="32"/>
          <w:u w:color="000000"/>
        </w:rPr>
        <w:t>month</w:t>
      </w:r>
      <w:r w:rsidRPr="008618AA">
        <w:rPr>
          <w:color w:val="000000"/>
          <w:szCs w:val="32"/>
          <w:u w:color="000000"/>
        </w:rPr>
        <w:t xml:space="preserve"> </w:t>
      </w:r>
      <w:r w:rsidRPr="008618AA">
        <w:rPr>
          <w:color w:val="000000"/>
          <w:szCs w:val="32"/>
          <w:u w:val="single" w:color="000000"/>
        </w:rPr>
        <w:t>quarter</w:t>
      </w:r>
      <w:r w:rsidRPr="008618AA">
        <w:rPr>
          <w:color w:val="000000"/>
          <w:szCs w:val="32"/>
          <w:u w:color="000000"/>
        </w:rPr>
        <w:t xml:space="preserve"> in which the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agricultural commodity</w:t>
      </w:r>
      <w:r w:rsidRPr="008618AA">
        <w:rPr>
          <w:color w:val="000000"/>
          <w:szCs w:val="32"/>
          <w:u w:color="000000"/>
        </w:rPr>
        <w:t xml:space="preserve"> dealer has received quantities of grain </w:t>
      </w:r>
      <w:r w:rsidRPr="008618AA">
        <w:rPr>
          <w:color w:val="000000"/>
          <w:szCs w:val="32"/>
          <w:u w:val="single" w:color="000000"/>
        </w:rPr>
        <w:t>or cotton</w:t>
      </w:r>
      <w:r w:rsidRPr="008618AA">
        <w:rPr>
          <w:color w:val="000000"/>
          <w:szCs w:val="32"/>
          <w:u w:color="000000"/>
        </w:rPr>
        <w:t xml:space="preserve"> subject to assessments totaling fifty dollars or more. If </w:t>
      </w:r>
      <w:r w:rsidRPr="008618AA">
        <w:rPr>
          <w:strike/>
          <w:color w:val="000000"/>
          <w:szCs w:val="32"/>
          <w:u w:color="000000"/>
        </w:rPr>
        <w:t>such</w:t>
      </w:r>
      <w:r w:rsidRPr="008618AA">
        <w:rPr>
          <w:color w:val="000000"/>
          <w:szCs w:val="32"/>
          <w:u w:color="000000"/>
        </w:rPr>
        <w:t xml:space="preserve"> </w:t>
      </w:r>
      <w:r w:rsidRPr="008618AA">
        <w:rPr>
          <w:strike/>
          <w:color w:val="000000"/>
          <w:szCs w:val="32"/>
          <w:u w:color="000000"/>
        </w:rPr>
        <w:t>grain</w:t>
      </w:r>
      <w:r w:rsidRPr="008618AA">
        <w:rPr>
          <w:color w:val="000000"/>
          <w:szCs w:val="32"/>
          <w:u w:color="000000"/>
        </w:rPr>
        <w:t xml:space="preserve"> </w:t>
      </w:r>
      <w:r w:rsidRPr="008618AA">
        <w:rPr>
          <w:color w:val="000000"/>
          <w:szCs w:val="32"/>
          <w:u w:val="single" w:color="000000"/>
        </w:rPr>
        <w:t>the agricultural commodity</w:t>
      </w:r>
      <w:r w:rsidRPr="008618AA">
        <w:rPr>
          <w:color w:val="000000"/>
          <w:szCs w:val="32"/>
          <w:u w:color="000000"/>
        </w:rPr>
        <w:t xml:space="preserve"> dealer has received quantities of grain </w:t>
      </w:r>
      <w:r w:rsidRPr="008618AA">
        <w:rPr>
          <w:color w:val="000000"/>
          <w:szCs w:val="32"/>
          <w:u w:val="single" w:color="000000"/>
        </w:rPr>
        <w:t>or cotton</w:t>
      </w:r>
      <w:r w:rsidRPr="008618AA">
        <w:rPr>
          <w:color w:val="000000"/>
          <w:szCs w:val="32"/>
          <w:u w:color="000000"/>
        </w:rPr>
        <w:t xml:space="preserve"> subject to assessments totaling less than fifty dollars in any calendar </w:t>
      </w:r>
      <w:r w:rsidRPr="008618AA">
        <w:rPr>
          <w:strike/>
          <w:color w:val="000000"/>
          <w:szCs w:val="32"/>
          <w:u w:color="000000"/>
        </w:rPr>
        <w:t>month</w:t>
      </w:r>
      <w:r w:rsidRPr="008618AA">
        <w:rPr>
          <w:color w:val="000000"/>
          <w:szCs w:val="32"/>
          <w:u w:color="000000"/>
        </w:rPr>
        <w:t xml:space="preserve"> </w:t>
      </w:r>
      <w:r w:rsidRPr="008618AA">
        <w:rPr>
          <w:color w:val="000000"/>
          <w:szCs w:val="32"/>
          <w:u w:val="single" w:color="000000"/>
        </w:rPr>
        <w:t>quarter</w:t>
      </w:r>
      <w:r w:rsidRPr="008618AA">
        <w:rPr>
          <w:color w:val="000000"/>
          <w:szCs w:val="32"/>
          <w:u w:color="000000"/>
        </w:rPr>
        <w:t xml:space="preserve">, the assessments may be reported and remitted with the following </w:t>
      </w:r>
      <w:r w:rsidRPr="008618AA">
        <w:rPr>
          <w:strike/>
          <w:color w:val="000000"/>
          <w:szCs w:val="32"/>
          <w:u w:color="000000"/>
        </w:rPr>
        <w:t>month’s</w:t>
      </w:r>
      <w:r w:rsidRPr="008618AA">
        <w:rPr>
          <w:color w:val="000000"/>
          <w:szCs w:val="32"/>
          <w:u w:color="000000"/>
        </w:rPr>
        <w:t xml:space="preserve"> </w:t>
      </w:r>
      <w:r w:rsidRPr="008618AA">
        <w:rPr>
          <w:color w:val="000000"/>
          <w:szCs w:val="32"/>
          <w:u w:val="single" w:color="000000"/>
        </w:rPr>
        <w:t>calendar quarter’s</w:t>
      </w:r>
      <w:r w:rsidRPr="008618AA">
        <w:rPr>
          <w:color w:val="000000"/>
          <w:szCs w:val="32"/>
          <w:u w:color="000000"/>
        </w:rPr>
        <w:t xml:space="preserve"> return. All assessments shall be remitted at least once every </w:t>
      </w:r>
      <w:r w:rsidRPr="008618AA">
        <w:rPr>
          <w:color w:val="000000"/>
          <w:szCs w:val="32"/>
          <w:u w:val="single" w:color="000000"/>
        </w:rPr>
        <w:t>six</w:t>
      </w:r>
      <w:r w:rsidRPr="008618AA">
        <w:rPr>
          <w:color w:val="000000"/>
          <w:szCs w:val="32"/>
          <w:u w:color="000000"/>
        </w:rPr>
        <w:t xml:space="preserve"> </w:t>
      </w:r>
      <w:r w:rsidRPr="008618AA">
        <w:rPr>
          <w:strike/>
          <w:color w:val="000000"/>
          <w:szCs w:val="32"/>
          <w:u w:color="000000"/>
        </w:rPr>
        <w:t>three</w:t>
      </w:r>
      <w:r w:rsidRPr="008618AA">
        <w:rPr>
          <w:color w:val="000000"/>
          <w:szCs w:val="32"/>
          <w:u w:color="000000"/>
        </w:rPr>
        <w:t xml:space="preserve"> months.</w:t>
      </w:r>
    </w:p>
    <w:p w14:paraId="218EF7EF" w14:textId="77777777"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(2)</w:t>
      </w:r>
      <w:r w:rsidRPr="008618AA">
        <w:rPr>
          <w:color w:val="000000"/>
          <w:szCs w:val="32"/>
          <w:u w:val="single" w:color="000000"/>
        </w:rPr>
        <w:t>(B)</w:t>
      </w:r>
      <w:r w:rsidRPr="008618AA">
        <w:rPr>
          <w:color w:val="000000"/>
          <w:szCs w:val="32"/>
          <w:u w:color="000000"/>
        </w:rPr>
        <w:tab/>
        <w:t xml:space="preserve">In case any person subject to this section fails to make a report and remittance when required, the </w:t>
      </w:r>
      <w:r w:rsidRPr="008618AA">
        <w:rPr>
          <w:strike/>
          <w:color w:val="000000"/>
          <w:szCs w:val="32"/>
          <w:u w:color="000000"/>
        </w:rPr>
        <w:t>Department</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shall determine the amount of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assessment according to its best judgment and information and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that</w:t>
      </w:r>
      <w:r w:rsidRPr="008618AA">
        <w:rPr>
          <w:color w:val="000000"/>
          <w:szCs w:val="32"/>
          <w:u w:color="000000"/>
        </w:rPr>
        <w:t xml:space="preserve"> amount shall be prima facie correct</w:t>
      </w:r>
      <w:r w:rsidRPr="008618AA">
        <w:rPr>
          <w:strike/>
          <w:color w:val="000000"/>
          <w:szCs w:val="32"/>
          <w:u w:color="000000"/>
        </w:rPr>
        <w:t>, and</w:t>
      </w:r>
      <w:r w:rsidRPr="008618AA">
        <w:rPr>
          <w:color w:val="000000"/>
          <w:szCs w:val="32"/>
          <w:u w:val="single" w:color="000000"/>
        </w:rPr>
        <w:t>.</w:t>
      </w:r>
      <w:r w:rsidRPr="008618AA">
        <w:rPr>
          <w:color w:val="000000"/>
          <w:szCs w:val="32"/>
          <w:u w:color="000000"/>
        </w:rPr>
        <w:t xml:space="preserve"> The person who failed to make the report shall, within ten days after notice of the amount of the assessment is mailed to him, pay the assessment, together with a penalty of ten percent, or dispute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assessment and request a hearing to determine its amount and the penalty to be imposed. No payment shall be made until the </w:t>
      </w:r>
      <w:r w:rsidRPr="008618AA">
        <w:rPr>
          <w:strike/>
          <w:color w:val="000000"/>
          <w:szCs w:val="32"/>
          <w:u w:color="000000"/>
        </w:rPr>
        <w:t>Department</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enters its order determining the amount of the payment </w:t>
      </w:r>
      <w:r w:rsidRPr="008618AA">
        <w:rPr>
          <w:strike/>
          <w:color w:val="000000"/>
          <w:szCs w:val="32"/>
          <w:u w:color="000000"/>
        </w:rPr>
        <w:t>but such</w:t>
      </w:r>
      <w:r w:rsidRPr="008618AA">
        <w:rPr>
          <w:color w:val="000000"/>
          <w:szCs w:val="32"/>
          <w:u w:val="single" w:color="000000"/>
        </w:rPr>
        <w:t>. However, the</w:t>
      </w:r>
      <w:r w:rsidRPr="008618AA">
        <w:rPr>
          <w:color w:val="000000"/>
          <w:szCs w:val="32"/>
          <w:u w:color="000000"/>
        </w:rPr>
        <w:t xml:space="preserve"> payment shall be made within ten days’ notice of the order. On failure to remit payment within ten days of the receipt of notice of the order, the </w:t>
      </w:r>
      <w:r w:rsidRPr="008618AA">
        <w:rPr>
          <w:strike/>
          <w:color w:val="000000"/>
          <w:szCs w:val="32"/>
          <w:u w:color="000000"/>
        </w:rPr>
        <w:t>Department</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may suspend the dealer’s license under the provisions of Section 46</w:t>
      </w:r>
      <w:r w:rsidRPr="008618AA">
        <w:rPr>
          <w:color w:val="000000"/>
          <w:szCs w:val="32"/>
          <w:u w:color="000000"/>
        </w:rPr>
        <w:noBreakHyphen/>
        <w:t>41</w:t>
      </w:r>
      <w:r w:rsidRPr="008618AA">
        <w:rPr>
          <w:color w:val="000000"/>
          <w:szCs w:val="32"/>
          <w:u w:color="000000"/>
        </w:rPr>
        <w:noBreakHyphen/>
        <w:t>130.</w:t>
      </w:r>
    </w:p>
    <w:p w14:paraId="04CA5662" w14:textId="77777777" w:rsidR="008618AA" w:rsidRPr="008618AA" w:rsidRDefault="008618AA" w:rsidP="008618AA">
      <w:pPr>
        <w:rPr>
          <w:color w:val="000000"/>
          <w:szCs w:val="32"/>
          <w:u w:color="000000"/>
        </w:rPr>
      </w:pP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250.</w:t>
      </w:r>
      <w:r w:rsidRPr="008618AA">
        <w:rPr>
          <w:color w:val="000000"/>
          <w:szCs w:val="32"/>
          <w:u w:color="000000"/>
        </w:rPr>
        <w:tab/>
      </w:r>
      <w:r w:rsidRPr="008618AA">
        <w:rPr>
          <w:color w:val="000000"/>
          <w:szCs w:val="32"/>
          <w:u w:val="single" w:color="000000"/>
        </w:rPr>
        <w:t>(A)</w:t>
      </w:r>
      <w:r w:rsidRPr="008618AA">
        <w:rPr>
          <w:color w:val="000000"/>
          <w:szCs w:val="32"/>
          <w:u w:color="000000"/>
        </w:rPr>
        <w:tab/>
        <w:t xml:space="preserve">Notwithstanding any other provision of this chapter, any producer may elect not to participate in the fund for any calendar year by applying for an exemption with the </w:t>
      </w:r>
      <w:r w:rsidRPr="008618AA">
        <w:rPr>
          <w:strike/>
          <w:color w:val="000000"/>
          <w:szCs w:val="32"/>
          <w:u w:color="000000"/>
        </w:rPr>
        <w:t>South Carolina Department of Agriculture</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as provided in this section.</w:t>
      </w:r>
    </w:p>
    <w:p w14:paraId="616096CF" w14:textId="77777777" w:rsidR="008618AA" w:rsidRPr="008618AA" w:rsidRDefault="008618AA" w:rsidP="008618AA">
      <w:pPr>
        <w:rPr>
          <w:color w:val="000000"/>
          <w:szCs w:val="32"/>
          <w:u w:color="000000"/>
        </w:rPr>
      </w:pPr>
      <w:r w:rsidRPr="008618AA">
        <w:rPr>
          <w:color w:val="000000"/>
          <w:szCs w:val="32"/>
          <w:u w:color="000000"/>
        </w:rPr>
        <w:tab/>
      </w:r>
      <w:r w:rsidRPr="008618AA">
        <w:rPr>
          <w:color w:val="000000"/>
          <w:szCs w:val="32"/>
          <w:u w:val="single" w:color="000000"/>
        </w:rPr>
        <w:t>(B)</w:t>
      </w:r>
      <w:r w:rsidRPr="008618AA">
        <w:rPr>
          <w:color w:val="000000"/>
          <w:szCs w:val="32"/>
          <w:u w:color="000000"/>
        </w:rPr>
        <w:tab/>
        <w:t xml:space="preserve">The election consists of a written, notarized application upon a form designed and provided by the </w:t>
      </w:r>
      <w:r w:rsidRPr="008618AA">
        <w:rPr>
          <w:strike/>
          <w:color w:val="000000"/>
          <w:szCs w:val="32"/>
          <w:u w:color="000000"/>
        </w:rPr>
        <w:t>Department of Agriculture</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The application must be filed with the </w:t>
      </w:r>
      <w:r w:rsidRPr="008618AA">
        <w:rPr>
          <w:strike/>
          <w:color w:val="000000"/>
          <w:szCs w:val="32"/>
          <w:u w:color="000000"/>
        </w:rPr>
        <w:t>Department</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before April </w:t>
      </w:r>
      <w:r w:rsidRPr="008618AA">
        <w:rPr>
          <w:strike/>
          <w:color w:val="000000"/>
          <w:szCs w:val="32"/>
          <w:u w:color="000000"/>
        </w:rPr>
        <w:t>1</w:t>
      </w:r>
      <w:r w:rsidRPr="008618AA">
        <w:rPr>
          <w:color w:val="000000"/>
          <w:szCs w:val="32"/>
          <w:u w:color="000000"/>
        </w:rPr>
        <w:t xml:space="preserve"> </w:t>
      </w:r>
      <w:r w:rsidRPr="008618AA">
        <w:rPr>
          <w:color w:val="000000"/>
          <w:szCs w:val="32"/>
          <w:u w:val="single" w:color="000000"/>
        </w:rPr>
        <w:t>first</w:t>
      </w:r>
      <w:r w:rsidRPr="008618AA">
        <w:rPr>
          <w:color w:val="000000"/>
          <w:szCs w:val="32"/>
          <w:u w:color="000000"/>
        </w:rPr>
        <w:t xml:space="preserve"> of the year for which the exemption is desired.</w:t>
      </w:r>
    </w:p>
    <w:p w14:paraId="51867FA8" w14:textId="77777777" w:rsidR="008618AA" w:rsidRPr="008618AA" w:rsidRDefault="008618AA" w:rsidP="008618AA">
      <w:pPr>
        <w:rPr>
          <w:color w:val="000000"/>
          <w:szCs w:val="32"/>
          <w:u w:color="000000"/>
        </w:rPr>
      </w:pPr>
      <w:r w:rsidRPr="008618AA">
        <w:rPr>
          <w:color w:val="000000"/>
          <w:szCs w:val="32"/>
          <w:u w:color="000000"/>
        </w:rPr>
        <w:tab/>
        <w:t>(C)</w:t>
      </w:r>
      <w:r w:rsidRPr="008618AA">
        <w:rPr>
          <w:color w:val="000000"/>
          <w:szCs w:val="32"/>
          <w:u w:color="000000"/>
        </w:rPr>
        <w:tab/>
        <w:t xml:space="preserve">Upon filing of the application, the </w:t>
      </w:r>
      <w:r w:rsidRPr="008618AA">
        <w:rPr>
          <w:strike/>
          <w:color w:val="000000"/>
          <w:szCs w:val="32"/>
          <w:u w:color="000000"/>
        </w:rPr>
        <w:t>Department</w:t>
      </w:r>
      <w:r w:rsidRPr="008618AA">
        <w:rPr>
          <w:color w:val="000000"/>
          <w:szCs w:val="32"/>
          <w:u w:color="000000"/>
        </w:rPr>
        <w:t xml:space="preserve"> </w:t>
      </w:r>
      <w:r w:rsidRPr="008618AA">
        <w:rPr>
          <w:color w:val="000000"/>
          <w:szCs w:val="32"/>
          <w:u w:val="single" w:color="000000"/>
        </w:rPr>
        <w:t>department</w:t>
      </w:r>
      <w:r w:rsidRPr="008618AA">
        <w:rPr>
          <w:color w:val="000000"/>
          <w:szCs w:val="32"/>
          <w:u w:color="000000"/>
        </w:rPr>
        <w:t xml:space="preserve"> must issue the applicant an exemption certificate specifying the producer, commodity exempted, and period of exemption.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certificate, when presented to the grain dealer upon delivery of the grain, entitles the specified producer to an exemption from the dealer’s and handler’s assessment on the specified commodity.</w:t>
      </w:r>
    </w:p>
    <w:p w14:paraId="2FDC1E8F" w14:textId="77777777" w:rsidR="008618AA" w:rsidRPr="008618AA" w:rsidRDefault="008618AA" w:rsidP="008618AA">
      <w:pPr>
        <w:rPr>
          <w:color w:val="000000"/>
          <w:szCs w:val="32"/>
          <w:u w:color="000000"/>
        </w:rPr>
      </w:pPr>
      <w:r w:rsidRPr="008618AA">
        <w:rPr>
          <w:color w:val="000000"/>
          <w:szCs w:val="32"/>
          <w:u w:color="000000"/>
        </w:rPr>
        <w:tab/>
        <w:t>(D)</w:t>
      </w:r>
      <w:r w:rsidRPr="008618AA">
        <w:rPr>
          <w:color w:val="000000"/>
          <w:szCs w:val="32"/>
          <w:u w:color="000000"/>
        </w:rPr>
        <w:tab/>
        <w:t>When an exemption is granted under this section</w:t>
      </w:r>
      <w:r w:rsidRPr="008618AA">
        <w:rPr>
          <w:color w:val="000000"/>
          <w:szCs w:val="32"/>
          <w:u w:val="single" w:color="000000"/>
        </w:rPr>
        <w:t>,</w:t>
      </w:r>
      <w:r w:rsidRPr="008618AA">
        <w:rPr>
          <w:color w:val="000000"/>
          <w:szCs w:val="32"/>
          <w:u w:color="000000"/>
        </w:rPr>
        <w:t xml:space="preserve"> the grain dealer must retain a copy of the exemption certificate for a period of not less than two years. Any producer who elects not to participate in the fund is not eligible to be reimbursed for any loss for the commodity exempted for that calendar year.</w:t>
      </w:r>
    </w:p>
    <w:p w14:paraId="2A8D1537" w14:textId="77777777" w:rsidR="008618AA" w:rsidRPr="008618AA" w:rsidRDefault="008618AA" w:rsidP="008618AA">
      <w:pPr>
        <w:rPr>
          <w:color w:val="000000"/>
          <w:szCs w:val="32"/>
          <w:u w:val="single" w:color="000000"/>
        </w:rPr>
      </w:pPr>
      <w:r w:rsidRPr="008618AA">
        <w:rPr>
          <w:color w:val="000000"/>
          <w:u w:color="000000"/>
        </w:rPr>
        <w:tab/>
      </w:r>
      <w:r w:rsidRPr="008618AA">
        <w:rPr>
          <w:color w:val="000000"/>
          <w:szCs w:val="32"/>
          <w:u w:val="single" w:color="000000"/>
        </w:rPr>
        <w:t>Section 46</w:t>
      </w:r>
      <w:r w:rsidRPr="008618AA">
        <w:rPr>
          <w:color w:val="000000"/>
          <w:szCs w:val="32"/>
          <w:u w:val="single" w:color="000000"/>
        </w:rPr>
        <w:noBreakHyphen/>
        <w:t>41</w:t>
      </w:r>
      <w:r w:rsidRPr="008618AA">
        <w:rPr>
          <w:color w:val="000000"/>
          <w:szCs w:val="32"/>
          <w:u w:val="single" w:color="000000"/>
        </w:rPr>
        <w:noBreakHyphen/>
        <w:t>260.</w:t>
      </w:r>
      <w:r w:rsidRPr="008618AA">
        <w:rPr>
          <w:color w:val="000000"/>
          <w:szCs w:val="32"/>
          <w:u w:color="000000"/>
        </w:rPr>
        <w:tab/>
      </w:r>
      <w:r w:rsidRPr="008618AA">
        <w:rPr>
          <w:color w:val="000000"/>
          <w:szCs w:val="32"/>
          <w:u w:val="single" w:color="000000"/>
        </w:rPr>
        <w:t>(A)</w:t>
      </w:r>
      <w:r w:rsidRPr="008618AA">
        <w:rPr>
          <w:color w:val="000000"/>
          <w:szCs w:val="32"/>
          <w:u w:color="000000"/>
        </w:rPr>
        <w:tab/>
      </w:r>
      <w:r w:rsidRPr="008618AA">
        <w:rPr>
          <w:color w:val="000000"/>
          <w:szCs w:val="32"/>
          <w:u w:val="single" w:color="000000"/>
        </w:rPr>
        <w:t>There is established within the Department of Agriculture the South Carolina Agricultural Commodities Advisory Commission to make recommendations to the department regarding the duties of the department in administering the Grain and Cotton Producers Guaranty Fund.</w:t>
      </w:r>
    </w:p>
    <w:p w14:paraId="01739A7A" w14:textId="77777777"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val="single" w:color="000000"/>
        </w:rPr>
        <w:t>(B)</w:t>
      </w:r>
      <w:r w:rsidRPr="008618AA">
        <w:rPr>
          <w:color w:val="000000"/>
          <w:szCs w:val="32"/>
          <w:u w:color="000000"/>
        </w:rPr>
        <w:tab/>
      </w:r>
      <w:r w:rsidRPr="008618AA">
        <w:rPr>
          <w:color w:val="000000"/>
          <w:szCs w:val="32"/>
          <w:u w:val="single" w:color="000000"/>
        </w:rPr>
        <w:t>The advisory commission shall consist of ten members, one of whom shall be the Commissioner of Agriculture, ex officio, and nine of whom shall be appointed by the commissioner, upon the advice and consent of the Senate. The commissioner shall appoint a:</w:t>
      </w:r>
    </w:p>
    <w:p w14:paraId="4AF9F656" w14:textId="77777777"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(1)</w:t>
      </w:r>
      <w:r w:rsidRPr="008618AA">
        <w:rPr>
          <w:color w:val="000000"/>
          <w:szCs w:val="32"/>
          <w:u w:color="000000"/>
        </w:rPr>
        <w:tab/>
      </w:r>
      <w:r w:rsidRPr="008618AA">
        <w:rPr>
          <w:color w:val="000000"/>
          <w:szCs w:val="32"/>
          <w:u w:val="single" w:color="000000"/>
        </w:rPr>
        <w:t>warehouseman or cotton ginner;</w:t>
      </w:r>
    </w:p>
    <w:p w14:paraId="726C2E09" w14:textId="77777777"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(2)</w:t>
      </w:r>
      <w:r w:rsidRPr="008618AA">
        <w:rPr>
          <w:color w:val="000000"/>
          <w:szCs w:val="32"/>
          <w:u w:color="000000"/>
        </w:rPr>
        <w:tab/>
      </w:r>
      <w:r w:rsidRPr="008618AA">
        <w:rPr>
          <w:color w:val="000000"/>
          <w:szCs w:val="32"/>
          <w:u w:val="single" w:color="000000"/>
        </w:rPr>
        <w:t>producer upon the recommendation of the South Carolina Corn and Soybean Association;</w:t>
      </w:r>
    </w:p>
    <w:p w14:paraId="3B2F110C" w14:textId="77777777"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(3)</w:t>
      </w:r>
      <w:r w:rsidRPr="008618AA">
        <w:rPr>
          <w:color w:val="000000"/>
          <w:szCs w:val="32"/>
          <w:u w:color="000000"/>
        </w:rPr>
        <w:tab/>
      </w:r>
      <w:r w:rsidRPr="008618AA">
        <w:rPr>
          <w:color w:val="000000"/>
          <w:szCs w:val="32"/>
          <w:u w:val="single" w:color="000000"/>
        </w:rPr>
        <w:t>producer upon the recommendation of the South Carolina Farm Bureau Federation;</w:t>
      </w:r>
    </w:p>
    <w:p w14:paraId="17ADC3EA" w14:textId="77777777"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(4)</w:t>
      </w:r>
      <w:r w:rsidRPr="008618AA">
        <w:rPr>
          <w:color w:val="000000"/>
          <w:szCs w:val="32"/>
          <w:u w:color="000000"/>
        </w:rPr>
        <w:tab/>
      </w:r>
      <w:r w:rsidRPr="008618AA">
        <w:rPr>
          <w:color w:val="000000"/>
          <w:szCs w:val="32"/>
          <w:u w:val="single" w:color="000000"/>
        </w:rPr>
        <w:t>financier who is familiar with the financing of businesses that store or market the commodities that are regulated under this chapter upon the recommendation of a South Carolina financial institution with agriculture background;</w:t>
      </w:r>
    </w:p>
    <w:p w14:paraId="0041B796" w14:textId="77777777"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(5)</w:t>
      </w:r>
      <w:r w:rsidRPr="008618AA">
        <w:rPr>
          <w:color w:val="000000"/>
          <w:szCs w:val="32"/>
          <w:u w:color="000000"/>
        </w:rPr>
        <w:tab/>
      </w:r>
      <w:r w:rsidRPr="008618AA">
        <w:rPr>
          <w:color w:val="000000"/>
          <w:szCs w:val="32"/>
          <w:u w:val="single" w:color="000000"/>
        </w:rPr>
        <w:t>commodity trader who executes future trades related to a hedging program for purchases or sales of commodities regulated under this chapter;</w:t>
      </w:r>
    </w:p>
    <w:p w14:paraId="742CA538" w14:textId="77777777"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(6)</w:t>
      </w:r>
      <w:r w:rsidRPr="008618AA">
        <w:rPr>
          <w:color w:val="000000"/>
          <w:szCs w:val="32"/>
          <w:u w:color="000000"/>
        </w:rPr>
        <w:tab/>
      </w:r>
      <w:r w:rsidRPr="008618AA">
        <w:rPr>
          <w:color w:val="000000"/>
          <w:szCs w:val="32"/>
          <w:u w:val="single" w:color="000000"/>
        </w:rPr>
        <w:t>owner or operator of an elevator that handles agricultural commodities;</w:t>
      </w:r>
    </w:p>
    <w:p w14:paraId="6FCB4A3B" w14:textId="77777777"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(7)</w:t>
      </w:r>
      <w:r w:rsidRPr="008618AA">
        <w:rPr>
          <w:color w:val="000000"/>
          <w:szCs w:val="32"/>
          <w:u w:color="000000"/>
        </w:rPr>
        <w:tab/>
      </w:r>
      <w:r w:rsidRPr="008618AA">
        <w:rPr>
          <w:color w:val="000000"/>
          <w:szCs w:val="32"/>
          <w:u w:val="single" w:color="000000"/>
        </w:rPr>
        <w:t>owner or operator of an inland elevator or barge</w:t>
      </w:r>
      <w:r w:rsidRPr="008618AA">
        <w:rPr>
          <w:color w:val="000000"/>
          <w:szCs w:val="32"/>
          <w:u w:val="single" w:color="000000"/>
        </w:rPr>
        <w:noBreakHyphen/>
        <w:t>loading river facility or a licensed South Carolina grain dealer upon the recommendation of the South Carolina Palmetto Agribusiness Council;</w:t>
      </w:r>
    </w:p>
    <w:p w14:paraId="64EBAF72" w14:textId="77777777"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(8)</w:t>
      </w:r>
      <w:r w:rsidRPr="008618AA">
        <w:rPr>
          <w:color w:val="000000"/>
          <w:szCs w:val="32"/>
          <w:u w:color="000000"/>
        </w:rPr>
        <w:tab/>
      </w:r>
      <w:r w:rsidRPr="008618AA">
        <w:rPr>
          <w:color w:val="000000"/>
          <w:szCs w:val="32"/>
          <w:u w:val="single" w:color="000000"/>
        </w:rPr>
        <w:t>producer appointed upon the recommendation of the South Carolina Poultry Federation;</w:t>
      </w:r>
    </w:p>
    <w:p w14:paraId="40B6858D" w14:textId="77777777"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color="000000"/>
        </w:rPr>
        <w:tab/>
      </w:r>
      <w:r w:rsidRPr="008618AA">
        <w:rPr>
          <w:color w:val="000000"/>
          <w:szCs w:val="32"/>
          <w:u w:val="single" w:color="000000"/>
        </w:rPr>
        <w:t>(9)</w:t>
      </w:r>
      <w:r w:rsidRPr="008618AA">
        <w:rPr>
          <w:color w:val="000000"/>
          <w:szCs w:val="32"/>
          <w:u w:color="000000"/>
        </w:rPr>
        <w:tab/>
      </w:r>
      <w:r w:rsidRPr="008618AA">
        <w:rPr>
          <w:color w:val="000000"/>
          <w:szCs w:val="32"/>
          <w:u w:val="single" w:color="000000"/>
        </w:rPr>
        <w:t>cotton merchant appointed from the State at large; and</w:t>
      </w:r>
    </w:p>
    <w:p w14:paraId="352E4399" w14:textId="77777777" w:rsidR="008618AA" w:rsidRPr="008618AA" w:rsidRDefault="008618AA" w:rsidP="008618AA">
      <w:pPr>
        <w:rPr>
          <w:color w:val="000000"/>
          <w:szCs w:val="32"/>
          <w:u w:val="single" w:color="000000"/>
        </w:rPr>
      </w:pPr>
      <w:r w:rsidRPr="008618AA">
        <w:rPr>
          <w:color w:val="000000"/>
          <w:u w:color="000000"/>
        </w:rPr>
        <w:tab/>
      </w:r>
      <w:r w:rsidRPr="008618AA">
        <w:rPr>
          <w:color w:val="000000"/>
          <w:szCs w:val="32"/>
          <w:u w:color="000000"/>
        </w:rPr>
        <w:tab/>
      </w:r>
      <w:r w:rsidRPr="008618AA">
        <w:rPr>
          <w:color w:val="000000"/>
          <w:szCs w:val="32"/>
          <w:u w:val="single" w:color="000000"/>
        </w:rPr>
        <w:t>(10)</w:t>
      </w:r>
      <w:r w:rsidRPr="008618AA">
        <w:rPr>
          <w:color w:val="000000"/>
          <w:szCs w:val="32"/>
          <w:u w:color="000000"/>
        </w:rPr>
        <w:tab/>
      </w:r>
      <w:r w:rsidRPr="008618AA">
        <w:rPr>
          <w:color w:val="000000"/>
          <w:szCs w:val="32"/>
          <w:u w:val="single" w:color="000000"/>
        </w:rPr>
        <w:t>cotton producer appointed upon the recommendation of the South Carolina Board of the Southern Cotton Growers, Inc.</w:t>
      </w:r>
    </w:p>
    <w:p w14:paraId="4AE40219" w14:textId="77777777"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val="single" w:color="000000"/>
        </w:rPr>
        <w:t>(C)</w:t>
      </w:r>
      <w:r w:rsidRPr="008618AA">
        <w:rPr>
          <w:color w:val="000000"/>
          <w:szCs w:val="32"/>
          <w:u w:color="000000"/>
        </w:rPr>
        <w:tab/>
      </w:r>
      <w:r w:rsidRPr="008618AA">
        <w:rPr>
          <w:color w:val="000000"/>
          <w:szCs w:val="32"/>
          <w:u w:val="single" w:color="000000"/>
        </w:rPr>
        <w:t>The commissioner shall serve as chairman of the commission.</w:t>
      </w:r>
    </w:p>
    <w:p w14:paraId="283157CB" w14:textId="77777777"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val="single" w:color="000000"/>
        </w:rPr>
        <w:t>(D)</w:t>
      </w:r>
      <w:r w:rsidRPr="008618AA">
        <w:rPr>
          <w:color w:val="000000"/>
          <w:szCs w:val="32"/>
          <w:u w:color="000000"/>
        </w:rPr>
        <w:tab/>
      </w:r>
      <w:r w:rsidRPr="008618AA">
        <w:rPr>
          <w:color w:val="000000"/>
          <w:szCs w:val="32"/>
          <w:u w:val="single" w:color="000000"/>
        </w:rPr>
        <w:t>Except as provided herein, vacancies shall be filled in the same manner as original appointments for the unexpired portion of the term. When a vacancy occurs, the organization authorized to make recommendations to the commissioner for an appointment to the vacant position shall make its recommendation to the commissioner within sixty days after the vacancy occurs. The commissioner shall then appoint a new member to fill the vacancy no later than sixty days after receiving the recommendation. If the commissioner fails to appoint a new member within sixty days, the Governor may appoint the new member. Members appointed by the Governor shall enjoy all of the powers, duties, rights, and privileges as members appointed by the commissioner. An appointment made by the Governor pursuant to this section may not be made pursuant to the provisions contained in Section 1</w:t>
      </w:r>
      <w:r w:rsidRPr="008618AA">
        <w:rPr>
          <w:color w:val="000000"/>
          <w:szCs w:val="32"/>
          <w:u w:val="single" w:color="000000"/>
        </w:rPr>
        <w:noBreakHyphen/>
        <w:t>3</w:t>
      </w:r>
      <w:r w:rsidRPr="008618AA">
        <w:rPr>
          <w:color w:val="000000"/>
          <w:szCs w:val="32"/>
          <w:u w:val="single" w:color="000000"/>
        </w:rPr>
        <w:noBreakHyphen/>
        <w:t>210.</w:t>
      </w:r>
    </w:p>
    <w:p w14:paraId="0801D101" w14:textId="77777777" w:rsidR="008618AA" w:rsidRPr="008618AA" w:rsidRDefault="008618AA" w:rsidP="008618AA">
      <w:pPr>
        <w:rPr>
          <w:color w:val="000000"/>
          <w:szCs w:val="32"/>
          <w:u w:val="single" w:color="000000"/>
        </w:rPr>
      </w:pPr>
      <w:r w:rsidRPr="008618AA">
        <w:rPr>
          <w:color w:val="000000"/>
          <w:szCs w:val="32"/>
          <w:u w:color="000000"/>
        </w:rPr>
        <w:tab/>
      </w:r>
      <w:r w:rsidRPr="008618AA">
        <w:rPr>
          <w:color w:val="000000"/>
          <w:szCs w:val="32"/>
          <w:u w:val="single" w:color="000000"/>
        </w:rPr>
        <w:t>(E)</w:t>
      </w:r>
      <w:r w:rsidRPr="008618AA">
        <w:rPr>
          <w:color w:val="000000"/>
          <w:szCs w:val="32"/>
          <w:u w:color="000000"/>
        </w:rPr>
        <w:tab/>
      </w:r>
      <w:r w:rsidRPr="008618AA">
        <w:rPr>
          <w:color w:val="000000"/>
          <w:szCs w:val="32"/>
          <w:u w:val="single" w:color="000000"/>
        </w:rPr>
        <w:t>The commission shall meet four times per calendar year but may meet more frequently upon the call of the chairman. Five members shall constitute a quorum for the transaction of official business. All official actions of the commission shall require the affirmative vote of five members of the commission. Appointed members of the commission shall be entitled to receive a per diem not in excess of forty dollars and to be reimbursed for mileage expenses in accordance with the same travel regulations applying to state employees.</w:t>
      </w:r>
      <w:r w:rsidRPr="008618AA">
        <w:rPr>
          <w:color w:val="000000"/>
          <w:szCs w:val="32"/>
          <w:u w:color="000000"/>
        </w:rPr>
        <w:t>”</w:t>
      </w:r>
    </w:p>
    <w:p w14:paraId="48BBC710" w14:textId="77777777" w:rsidR="008618AA" w:rsidRPr="008618AA" w:rsidRDefault="008618AA" w:rsidP="008618AA">
      <w:pPr>
        <w:rPr>
          <w:color w:val="000000"/>
          <w:szCs w:val="32"/>
          <w:u w:color="000000"/>
        </w:rPr>
      </w:pPr>
      <w:r w:rsidRPr="008618AA">
        <w:rPr>
          <w:color w:val="000000"/>
          <w:szCs w:val="32"/>
          <w:u w:color="000000"/>
        </w:rPr>
        <w:t>SECTION</w:t>
      </w:r>
      <w:r w:rsidRPr="008618AA">
        <w:rPr>
          <w:color w:val="000000"/>
          <w:szCs w:val="32"/>
          <w:u w:color="000000"/>
        </w:rPr>
        <w:tab/>
        <w:t>2.</w:t>
      </w: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60 of the 1976 Code is amended to read:</w:t>
      </w:r>
    </w:p>
    <w:p w14:paraId="66D09763" w14:textId="77777777" w:rsidR="008618AA" w:rsidRPr="008618AA" w:rsidRDefault="008618AA" w:rsidP="008618AA">
      <w:pPr>
        <w:rPr>
          <w:color w:val="000000"/>
          <w:szCs w:val="32"/>
          <w:u w:color="000000"/>
        </w:rPr>
      </w:pP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r>
      <w:r w:rsidRPr="008618AA">
        <w:rPr>
          <w:color w:val="000000"/>
          <w:szCs w:val="32"/>
        </w:rPr>
        <w:t>60</w:t>
      </w:r>
      <w:r w:rsidRPr="008618AA">
        <w:rPr>
          <w:color w:val="000000"/>
          <w:szCs w:val="32"/>
          <w:u w:color="000000"/>
        </w:rPr>
        <w:t>.</w:t>
      </w:r>
      <w:r w:rsidRPr="008618AA">
        <w:rPr>
          <w:color w:val="000000"/>
          <w:szCs w:val="32"/>
          <w:u w:color="000000"/>
        </w:rPr>
        <w:tab/>
      </w:r>
      <w:r w:rsidRPr="008618AA">
        <w:rPr>
          <w:strike/>
          <w:color w:val="000000"/>
          <w:szCs w:val="32"/>
          <w:u w:color="000000"/>
        </w:rPr>
        <w:t>(1)</w:t>
      </w:r>
      <w:r w:rsidRPr="008618AA">
        <w:rPr>
          <w:color w:val="000000"/>
          <w:szCs w:val="32"/>
          <w:u w:val="single" w:color="000000"/>
        </w:rPr>
        <w:t>(A)</w:t>
      </w:r>
      <w:r w:rsidRPr="008618AA">
        <w:rPr>
          <w:color w:val="000000"/>
          <w:szCs w:val="32"/>
          <w:u w:color="000000"/>
        </w:rPr>
        <w:tab/>
        <w:t xml:space="preserve">Before any license shall be issued the applicant shall make and deliver to the commissioner a surety bond or equivalent security in </w:t>
      </w:r>
      <w:r w:rsidRPr="008618AA">
        <w:rPr>
          <w:strike/>
          <w:color w:val="000000"/>
          <w:szCs w:val="32"/>
          <w:u w:color="000000"/>
        </w:rPr>
        <w:t>the</w:t>
      </w:r>
      <w:r w:rsidRPr="008618AA">
        <w:rPr>
          <w:color w:val="000000"/>
          <w:szCs w:val="32"/>
          <w:u w:color="000000"/>
        </w:rPr>
        <w:t xml:space="preserve"> </w:t>
      </w:r>
      <w:r w:rsidRPr="008618AA">
        <w:rPr>
          <w:color w:val="000000"/>
          <w:szCs w:val="32"/>
          <w:u w:val="single" w:color="000000"/>
        </w:rPr>
        <w:t>an</w:t>
      </w:r>
      <w:r w:rsidRPr="008618AA">
        <w:rPr>
          <w:color w:val="000000"/>
          <w:szCs w:val="32"/>
          <w:u w:color="000000"/>
        </w:rPr>
        <w:t xml:space="preserve"> amount of </w:t>
      </w:r>
      <w:r w:rsidRPr="008618AA">
        <w:rPr>
          <w:strike/>
          <w:color w:val="000000"/>
          <w:szCs w:val="32"/>
          <w:u w:color="000000"/>
        </w:rPr>
        <w:t>twenty</w:t>
      </w:r>
      <w:r w:rsidRPr="008618AA">
        <w:rPr>
          <w:strike/>
          <w:color w:val="000000"/>
          <w:szCs w:val="32"/>
          <w:u w:color="000000"/>
        </w:rPr>
        <w:noBreakHyphen/>
        <w:t>five</w:t>
      </w:r>
      <w:r w:rsidRPr="008618AA">
        <w:rPr>
          <w:color w:val="000000"/>
          <w:szCs w:val="32"/>
          <w:u w:color="000000"/>
        </w:rPr>
        <w:t xml:space="preserve"> </w:t>
      </w:r>
      <w:r w:rsidRPr="008618AA">
        <w:rPr>
          <w:color w:val="000000"/>
          <w:szCs w:val="32"/>
          <w:u w:val="single" w:color="000000"/>
        </w:rPr>
        <w:t>either twenty</w:t>
      </w:r>
      <w:r w:rsidRPr="008618AA">
        <w:rPr>
          <w:color w:val="000000"/>
          <w:szCs w:val="32"/>
          <w:u w:val="single" w:color="000000"/>
        </w:rPr>
        <w:noBreakHyphen/>
        <w:t>five thousand, fifty thousand, or one hundred</w:t>
      </w:r>
      <w:r w:rsidRPr="008618AA">
        <w:rPr>
          <w:color w:val="000000"/>
          <w:szCs w:val="32"/>
          <w:u w:color="000000"/>
        </w:rPr>
        <w:t xml:space="preserve"> thousand dollars </w:t>
      </w:r>
      <w:r w:rsidRPr="008618AA">
        <w:rPr>
          <w:strike/>
          <w:color w:val="000000"/>
          <w:szCs w:val="32"/>
          <w:u w:color="000000"/>
        </w:rPr>
        <w:t>or an amount equal to the maximum amount of business done or estimated to be done in any month by the applicant, whichever is less</w:t>
      </w:r>
      <w:r w:rsidRPr="008618AA">
        <w:rPr>
          <w:color w:val="000000"/>
          <w:szCs w:val="32"/>
          <w:u w:color="000000"/>
        </w:rPr>
        <w:t xml:space="preserve"> </w:t>
      </w:r>
      <w:r w:rsidRPr="008618AA">
        <w:rPr>
          <w:color w:val="000000"/>
          <w:szCs w:val="32"/>
          <w:u w:val="single" w:color="000000"/>
        </w:rPr>
        <w:t>as determined by the method set forth below</w:t>
      </w:r>
      <w:r w:rsidRPr="008618AA">
        <w:rPr>
          <w:color w:val="000000"/>
          <w:szCs w:val="32"/>
          <w:u w:color="000000"/>
        </w:rPr>
        <w:t xml:space="preserve">, executed by a surety corporation authorized to transact business in the State or provided by equivalent security approved by the commissioner with the advice of the State Treasurer. </w:t>
      </w:r>
      <w:r w:rsidRPr="008618AA">
        <w:rPr>
          <w:color w:val="000000"/>
          <w:szCs w:val="32"/>
          <w:u w:val="single" w:color="000000"/>
        </w:rPr>
        <w:t>The amount of the bond required is determined based upon ten percent of the applicant’s annual business. If ten percent of annual business is twenty</w:t>
      </w:r>
      <w:r w:rsidRPr="008618AA">
        <w:rPr>
          <w:color w:val="000000"/>
          <w:szCs w:val="32"/>
          <w:u w:val="single" w:color="000000"/>
        </w:rPr>
        <w:noBreakHyphen/>
        <w:t>five thousand dollars or less, the applicant must obtain a twenty</w:t>
      </w:r>
      <w:r w:rsidRPr="008618AA">
        <w:rPr>
          <w:color w:val="000000"/>
          <w:szCs w:val="32"/>
          <w:u w:val="single" w:color="000000"/>
        </w:rPr>
        <w:noBreakHyphen/>
        <w:t>five thousand dollar bond. If ten percent of annual business is fifty thousand dollars or less, a fifty thousand dollar bond is required. If ten percent of annual business is more than fifty thousand dollars, a one hundred thousand dollar bond is required.</w:t>
      </w:r>
      <w:r w:rsidRPr="008618AA">
        <w:rPr>
          <w:color w:val="000000"/>
          <w:szCs w:val="32"/>
          <w:u w:color="000000"/>
        </w:rPr>
        <w:t xml:space="preserve">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w:t>
      </w:r>
    </w:p>
    <w:p w14:paraId="6B4CA45A" w14:textId="77777777"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(2)</w:t>
      </w:r>
      <w:r w:rsidRPr="008618AA">
        <w:rPr>
          <w:color w:val="000000"/>
          <w:szCs w:val="32"/>
          <w:u w:val="single" w:color="000000"/>
        </w:rPr>
        <w:t>(B)</w:t>
      </w:r>
      <w:r w:rsidRPr="008618AA">
        <w:rPr>
          <w:color w:val="000000"/>
          <w:szCs w:val="32"/>
          <w:u w:color="000000"/>
        </w:rPr>
        <w:tab/>
        <w:t xml:space="preserve">The amount of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bond or equivalent security shall, upon the order of the commissioner at any time, be increased, if in his discretion the commissioner finds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that an</w:t>
      </w:r>
      <w:r w:rsidRPr="008618AA">
        <w:rPr>
          <w:color w:val="000000"/>
          <w:szCs w:val="32"/>
          <w:u w:color="000000"/>
        </w:rPr>
        <w:t xml:space="preserve"> increase </w:t>
      </w:r>
      <w:r w:rsidRPr="008618AA">
        <w:rPr>
          <w:strike/>
          <w:color w:val="000000"/>
          <w:szCs w:val="32"/>
          <w:u w:color="000000"/>
        </w:rPr>
        <w:t>to be</w:t>
      </w:r>
      <w:r w:rsidRPr="008618AA">
        <w:rPr>
          <w:color w:val="000000"/>
          <w:szCs w:val="32"/>
          <w:u w:color="000000"/>
        </w:rPr>
        <w:t xml:space="preserve"> </w:t>
      </w:r>
      <w:r w:rsidRPr="008618AA">
        <w:rPr>
          <w:color w:val="000000"/>
          <w:szCs w:val="32"/>
          <w:u w:val="single" w:color="000000"/>
        </w:rPr>
        <w:t>is</w:t>
      </w:r>
      <w:r w:rsidRPr="008618AA">
        <w:rPr>
          <w:color w:val="000000"/>
          <w:szCs w:val="32"/>
          <w:u w:color="000000"/>
        </w:rPr>
        <w:t xml:space="preserve"> warranted by the volume of agricultural product being handled by the principal or maker of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bond or equivalent security. In the same manner, the amount of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bond or equivalent security may be decreased when a decrease in volume of products handled warrants such decrease in bond or equivalent</w:t>
      </w:r>
      <w:r w:rsidRPr="008618AA">
        <w:rPr>
          <w:color w:val="000000"/>
          <w:u w:color="000000"/>
        </w:rPr>
        <w:t xml:space="preserve"> </w:t>
      </w:r>
      <w:r w:rsidRPr="008618AA">
        <w:rPr>
          <w:color w:val="000000"/>
          <w:szCs w:val="32"/>
          <w:u w:color="000000"/>
        </w:rPr>
        <w:t xml:space="preserve">security. The provisions </w:t>
      </w:r>
      <w:r w:rsidRPr="008618AA">
        <w:rPr>
          <w:color w:val="000000"/>
          <w:szCs w:val="32"/>
          <w:u w:val="single" w:color="000000"/>
        </w:rPr>
        <w:t>contained in this section</w:t>
      </w:r>
      <w:r w:rsidRPr="008618AA">
        <w:rPr>
          <w:color w:val="000000"/>
          <w:szCs w:val="32"/>
          <w:u w:color="000000"/>
        </w:rPr>
        <w:t xml:space="preserve"> shall apply to any bond or equivalent security, regardless of the anniversary date of its issuance, expiration, or renewal.</w:t>
      </w:r>
    </w:p>
    <w:p w14:paraId="764A0668" w14:textId="77777777"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(3)</w:t>
      </w:r>
      <w:r w:rsidRPr="008618AA">
        <w:rPr>
          <w:color w:val="000000"/>
          <w:szCs w:val="32"/>
          <w:u w:val="single" w:color="000000"/>
        </w:rPr>
        <w:t>(C)</w:t>
      </w:r>
      <w:r w:rsidRPr="008618AA">
        <w:rPr>
          <w:color w:val="000000"/>
          <w:szCs w:val="32"/>
          <w:u w:color="000000"/>
        </w:rPr>
        <w:tab/>
        <w:t>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w:t>
      </w:r>
    </w:p>
    <w:p w14:paraId="10E4AB69" w14:textId="77777777" w:rsidR="008618AA" w:rsidRPr="008618AA" w:rsidRDefault="008618AA" w:rsidP="008618AA">
      <w:pPr>
        <w:rPr>
          <w:color w:val="000000"/>
          <w:szCs w:val="32"/>
          <w:u w:color="000000"/>
        </w:rPr>
      </w:pPr>
      <w:r w:rsidRPr="008618AA">
        <w:rPr>
          <w:color w:val="000000"/>
          <w:szCs w:val="32"/>
          <w:u w:color="000000"/>
        </w:rPr>
        <w:t>SECTION</w:t>
      </w:r>
      <w:r w:rsidRPr="008618AA">
        <w:rPr>
          <w:color w:val="000000"/>
          <w:szCs w:val="32"/>
          <w:u w:color="000000"/>
        </w:rPr>
        <w:tab/>
        <w:t>3.</w:t>
      </w: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170 of the 1976 Code is amended to read:</w:t>
      </w:r>
    </w:p>
    <w:p w14:paraId="2F9096B7" w14:textId="77777777" w:rsidR="008618AA" w:rsidRPr="008618AA" w:rsidRDefault="008618AA" w:rsidP="008618AA">
      <w:pPr>
        <w:rPr>
          <w:color w:val="000000"/>
          <w:szCs w:val="32"/>
          <w:u w:color="000000"/>
        </w:rPr>
      </w:pPr>
      <w:r w:rsidRPr="008618AA">
        <w:rPr>
          <w:color w:val="000000"/>
          <w:szCs w:val="32"/>
          <w:u w:color="000000"/>
        </w:rPr>
        <w:tab/>
        <w:t>“Section 46</w:t>
      </w:r>
      <w:r w:rsidRPr="008618AA">
        <w:rPr>
          <w:color w:val="000000"/>
          <w:szCs w:val="32"/>
          <w:u w:color="000000"/>
        </w:rPr>
        <w:noBreakHyphen/>
        <w:t>41</w:t>
      </w:r>
      <w:r w:rsidRPr="008618AA">
        <w:rPr>
          <w:color w:val="000000"/>
          <w:szCs w:val="32"/>
          <w:u w:color="000000"/>
        </w:rPr>
        <w:noBreakHyphen/>
        <w:t>170.</w:t>
      </w:r>
      <w:r w:rsidRPr="008618AA">
        <w:rPr>
          <w:color w:val="000000"/>
          <w:szCs w:val="32"/>
          <w:u w:color="000000"/>
        </w:rPr>
        <w:tab/>
      </w:r>
      <w:r w:rsidRPr="008618AA">
        <w:rPr>
          <w:strike/>
          <w:color w:val="000000"/>
          <w:szCs w:val="32"/>
          <w:u w:color="000000"/>
        </w:rPr>
        <w:t>(1)</w:t>
      </w:r>
      <w:r w:rsidRPr="008618AA">
        <w:rPr>
          <w:color w:val="000000"/>
          <w:szCs w:val="32"/>
          <w:u w:val="single" w:color="000000"/>
        </w:rPr>
        <w:t>(A)</w:t>
      </w:r>
      <w:r w:rsidRPr="008618AA">
        <w:rPr>
          <w:color w:val="000000"/>
          <w:szCs w:val="32"/>
          <w:u w:color="000000"/>
        </w:rPr>
        <w:tab/>
        <w:t>Any dealer in agricultural products violating the provisions of this chapter shall be deemed guilty of a misdemeanor and</w:t>
      </w:r>
      <w:r w:rsidR="001F7C14">
        <w:rPr>
          <w:color w:val="000000"/>
          <w:szCs w:val="32"/>
          <w:u w:val="single"/>
        </w:rPr>
        <w:t>,</w:t>
      </w:r>
      <w:r w:rsidRPr="008618AA">
        <w:rPr>
          <w:color w:val="000000"/>
          <w:szCs w:val="32"/>
          <w:u w:color="000000"/>
        </w:rPr>
        <w:t xml:space="preserve"> upon conviction</w:t>
      </w:r>
      <w:r w:rsidR="001F7C14">
        <w:rPr>
          <w:color w:val="000000"/>
          <w:szCs w:val="32"/>
          <w:u w:val="single"/>
        </w:rPr>
        <w:t>,</w:t>
      </w:r>
      <w:r w:rsidRPr="008618AA">
        <w:rPr>
          <w:color w:val="000000"/>
          <w:szCs w:val="32"/>
          <w:u w:color="000000"/>
        </w:rPr>
        <w:t xml:space="preserve"> shall for the first offense be fined not less than one thousand dollars or, in the case of individuals, the members of a partnership, and the responsible officers and agents of an association or corporation, imprisoned not exceeding six months, and for a</w:t>
      </w:r>
      <w:r w:rsidRPr="008618AA">
        <w:rPr>
          <w:color w:val="000000"/>
          <w:u w:color="000000"/>
        </w:rPr>
        <w:t xml:space="preserve"> </w:t>
      </w:r>
      <w:r w:rsidRPr="008618AA">
        <w:rPr>
          <w:color w:val="000000"/>
          <w:szCs w:val="32"/>
          <w:u w:color="000000"/>
        </w:rPr>
        <w:t xml:space="preserve">second or subsequent offense shall, upon conviction </w:t>
      </w:r>
      <w:r w:rsidRPr="001F7C14">
        <w:rPr>
          <w:strike/>
          <w:color w:val="000000"/>
          <w:szCs w:val="32"/>
          <w:u w:color="000000"/>
        </w:rPr>
        <w:t>thereof</w:t>
      </w:r>
      <w:r w:rsidRPr="008618AA">
        <w:rPr>
          <w:color w:val="000000"/>
          <w:szCs w:val="32"/>
          <w:u w:color="000000"/>
        </w:rPr>
        <w:t>, be fined not less than three thousand dollars or imprisoned not exceeding one year, or both in the discretion of the court.</w:t>
      </w:r>
    </w:p>
    <w:p w14:paraId="58F2AD77" w14:textId="77777777"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(2)</w:t>
      </w:r>
      <w:r w:rsidRPr="008618AA">
        <w:rPr>
          <w:color w:val="000000"/>
          <w:szCs w:val="32"/>
          <w:u w:val="single" w:color="000000"/>
        </w:rPr>
        <w:t>(B)</w:t>
      </w:r>
      <w:r w:rsidRPr="008618AA">
        <w:rPr>
          <w:color w:val="000000"/>
          <w:szCs w:val="32"/>
          <w:u w:color="000000"/>
        </w:rPr>
        <w:tab/>
        <w:t xml:space="preserve">In addition to the remedies provided in this chapter and notwithstanding the existence of any adequate remedy at law, the </w:t>
      </w:r>
      <w:r w:rsidRPr="008618AA">
        <w:rPr>
          <w:strike/>
          <w:color w:val="000000"/>
          <w:szCs w:val="32"/>
          <w:u w:color="000000"/>
        </w:rPr>
        <w:t>Commissioner</w:t>
      </w:r>
      <w:r w:rsidRPr="008618AA">
        <w:rPr>
          <w:color w:val="000000"/>
          <w:szCs w:val="32"/>
          <w:u w:color="000000"/>
        </w:rPr>
        <w:t xml:space="preserve"> </w:t>
      </w:r>
      <w:r w:rsidRPr="008618AA">
        <w:rPr>
          <w:color w:val="000000"/>
          <w:szCs w:val="32"/>
          <w:u w:val="single" w:color="000000"/>
        </w:rPr>
        <w:t>commissioner</w:t>
      </w:r>
      <w:r w:rsidRPr="008618AA">
        <w:rPr>
          <w:color w:val="000000"/>
          <w:szCs w:val="32"/>
          <w:u w:color="000000"/>
        </w:rPr>
        <w:t xml:space="preserve"> is </w:t>
      </w:r>
      <w:r w:rsidRPr="008618AA">
        <w:rPr>
          <w:strike/>
          <w:color w:val="000000"/>
          <w:szCs w:val="32"/>
          <w:u w:color="000000"/>
        </w:rPr>
        <w:t>hereby</w:t>
      </w:r>
      <w:r w:rsidRPr="008618AA">
        <w:rPr>
          <w:color w:val="000000"/>
          <w:szCs w:val="32"/>
          <w:u w:color="000000"/>
        </w:rPr>
        <w:t xml:space="preserve"> authorized to make application for injunction to a circuit court and </w:t>
      </w:r>
      <w:r w:rsidRPr="008618AA">
        <w:rPr>
          <w:strike/>
          <w:color w:val="000000"/>
          <w:szCs w:val="32"/>
          <w:u w:color="000000"/>
        </w:rPr>
        <w:t>such</w:t>
      </w:r>
      <w:r w:rsidRPr="008618AA">
        <w:rPr>
          <w:color w:val="000000"/>
          <w:szCs w:val="32"/>
          <w:u w:color="000000"/>
        </w:rPr>
        <w:t xml:space="preserve"> </w:t>
      </w:r>
      <w:r w:rsidRPr="008618AA">
        <w:rPr>
          <w:color w:val="000000"/>
          <w:szCs w:val="32"/>
          <w:u w:val="single" w:color="000000"/>
        </w:rPr>
        <w:t>the</w:t>
      </w:r>
      <w:r w:rsidRPr="008618AA">
        <w:rPr>
          <w:color w:val="000000"/>
          <w:szCs w:val="32"/>
          <w:u w:color="000000"/>
        </w:rPr>
        <w:t xml:space="preserve">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w:t>
      </w:r>
    </w:p>
    <w:p w14:paraId="70F596E7" w14:textId="77777777" w:rsidR="008618AA" w:rsidRPr="008618AA" w:rsidRDefault="008618AA" w:rsidP="008618AA">
      <w:pPr>
        <w:rPr>
          <w:color w:val="000000"/>
          <w:szCs w:val="32"/>
          <w:u w:color="000000"/>
        </w:rPr>
      </w:pPr>
      <w:r w:rsidRPr="008618AA">
        <w:rPr>
          <w:color w:val="000000"/>
          <w:szCs w:val="32"/>
          <w:u w:color="000000"/>
        </w:rPr>
        <w:tab/>
      </w:r>
      <w:r w:rsidRPr="008618AA">
        <w:rPr>
          <w:strike/>
          <w:color w:val="000000"/>
          <w:szCs w:val="32"/>
          <w:u w:color="000000"/>
        </w:rPr>
        <w:t>(3)</w:t>
      </w:r>
      <w:r w:rsidRPr="008618AA">
        <w:rPr>
          <w:color w:val="000000"/>
          <w:szCs w:val="32"/>
          <w:u w:val="single" w:color="000000"/>
        </w:rPr>
        <w:t>(C)</w:t>
      </w:r>
      <w:r w:rsidRPr="008618AA">
        <w:rPr>
          <w:color w:val="000000"/>
          <w:szCs w:val="32"/>
          <w:u w:color="000000"/>
        </w:rPr>
        <w:tab/>
        <w:t xml:space="preserve">The </w:t>
      </w:r>
      <w:r w:rsidRPr="008618AA">
        <w:rPr>
          <w:strike/>
          <w:color w:val="000000"/>
          <w:szCs w:val="32"/>
          <w:u w:color="000000"/>
        </w:rPr>
        <w:t>Commissioner</w:t>
      </w:r>
      <w:r w:rsidRPr="008618AA">
        <w:rPr>
          <w:color w:val="000000"/>
          <w:szCs w:val="32"/>
          <w:u w:color="000000"/>
        </w:rPr>
        <w:t xml:space="preserve"> </w:t>
      </w:r>
      <w:r w:rsidRPr="008618AA">
        <w:rPr>
          <w:color w:val="000000"/>
          <w:szCs w:val="32"/>
          <w:u w:val="single" w:color="000000"/>
        </w:rPr>
        <w:t>commissioner</w:t>
      </w:r>
      <w:r w:rsidRPr="008618AA">
        <w:rPr>
          <w:color w:val="000000"/>
          <w:szCs w:val="32"/>
          <w:u w:color="000000"/>
        </w:rPr>
        <w:t xml:space="preserve">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w:t>
      </w:r>
      <w:r w:rsidRPr="008618AA">
        <w:rPr>
          <w:color w:val="000000"/>
          <w:szCs w:val="32"/>
          <w:u w:val="single" w:color="000000"/>
        </w:rPr>
        <w:t>and Cotton</w:t>
      </w:r>
      <w:r w:rsidRPr="008618AA">
        <w:rPr>
          <w:color w:val="000000"/>
          <w:szCs w:val="32"/>
          <w:u w:color="000000"/>
        </w:rPr>
        <w:t xml:space="preserve">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w:t>
      </w:r>
    </w:p>
    <w:p w14:paraId="18AB129B" w14:textId="77777777" w:rsidR="008618AA" w:rsidRPr="008618AA" w:rsidRDefault="008618AA" w:rsidP="008618AA">
      <w:pPr>
        <w:rPr>
          <w:color w:val="000000"/>
          <w:szCs w:val="32"/>
          <w:u w:color="000000"/>
        </w:rPr>
      </w:pPr>
      <w:r w:rsidRPr="008618AA">
        <w:rPr>
          <w:color w:val="000000"/>
          <w:szCs w:val="32"/>
          <w:u w:color="000000"/>
        </w:rPr>
        <w:t>SECTION</w:t>
      </w:r>
      <w:r w:rsidRPr="008618AA">
        <w:rPr>
          <w:color w:val="000000"/>
          <w:szCs w:val="32"/>
          <w:u w:color="000000"/>
        </w:rPr>
        <w:tab/>
        <w:t>4.</w:t>
      </w:r>
      <w:r w:rsidRPr="008618AA">
        <w:rPr>
          <w:color w:val="000000"/>
          <w:szCs w:val="32"/>
          <w:u w:color="000000"/>
        </w:rPr>
        <w:tab/>
        <w:t>(A)</w:t>
      </w:r>
      <w:r w:rsidRPr="008618AA">
        <w:rPr>
          <w:color w:val="000000"/>
          <w:szCs w:val="32"/>
          <w:u w:color="000000"/>
        </w:rPr>
        <w:tab/>
        <w:t>The Insurance Reserve Fund of the State Fiscal Accountability Authority is authorized to lend an amount up to four million dollars on a one</w:t>
      </w:r>
      <w:r w:rsidRPr="008618AA">
        <w:rPr>
          <w:color w:val="000000"/>
          <w:szCs w:val="32"/>
          <w:u w:color="000000"/>
        </w:rPr>
        <w:noBreakHyphen/>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Pr="008618AA">
        <w:rPr>
          <w:color w:val="000000"/>
          <w:szCs w:val="32"/>
          <w:u w:color="000000"/>
        </w:rPr>
        <w:noBreakHyphen/>
        <w:t>31</w:t>
      </w:r>
      <w:r w:rsidRPr="008618AA">
        <w:rPr>
          <w:color w:val="000000"/>
          <w:szCs w:val="32"/>
          <w:u w:color="000000"/>
        </w:rPr>
        <w:noBreakHyphen/>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14:paraId="75F5935B" w14:textId="77777777" w:rsidR="008618AA" w:rsidRPr="008618AA" w:rsidRDefault="008618AA" w:rsidP="008618AA">
      <w:pPr>
        <w:rPr>
          <w:color w:val="000000"/>
          <w:szCs w:val="32"/>
          <w:u w:val="single" w:color="000000"/>
        </w:rPr>
      </w:pPr>
      <w:r w:rsidRPr="008618AA">
        <w:rPr>
          <w:color w:val="000000"/>
          <w:szCs w:val="32"/>
          <w:u w:color="000000"/>
        </w:rPr>
        <w:tab/>
        <w:t>(B)</w:t>
      </w:r>
      <w:r w:rsidRPr="008618AA">
        <w:rPr>
          <w:color w:val="000000"/>
          <w:szCs w:val="32"/>
          <w:u w:color="000000"/>
        </w:rPr>
        <w:tab/>
        <w:t>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14:paraId="6922FC19" w14:textId="77777777" w:rsidR="008618AA" w:rsidRPr="008618AA" w:rsidRDefault="008618AA" w:rsidP="008618AA">
      <w:pPr>
        <w:rPr>
          <w:color w:val="000000"/>
          <w:szCs w:val="32"/>
          <w:u w:color="000000"/>
        </w:rPr>
      </w:pPr>
      <w:r w:rsidRPr="008618AA">
        <w:rPr>
          <w:color w:val="000000"/>
          <w:szCs w:val="32"/>
          <w:u w:color="000000"/>
        </w:rPr>
        <w:t>SECTION</w:t>
      </w:r>
      <w:r w:rsidRPr="008618AA">
        <w:rPr>
          <w:color w:val="000000"/>
          <w:szCs w:val="32"/>
          <w:u w:color="000000"/>
        </w:rPr>
        <w:tab/>
        <w:t>5.</w:t>
      </w:r>
      <w:r w:rsidRPr="008618AA">
        <w:rPr>
          <w:color w:val="000000"/>
          <w:szCs w:val="32"/>
          <w:u w:color="000000"/>
        </w:rPr>
        <w:tab/>
        <w:t xml:space="preserve">This act takes effect upon the approval of the </w:t>
      </w:r>
      <w:r w:rsidR="001F7C14">
        <w:rPr>
          <w:color w:val="000000"/>
          <w:szCs w:val="32"/>
          <w:u w:color="000000"/>
        </w:rPr>
        <w:br/>
      </w:r>
      <w:r w:rsidRPr="008618AA">
        <w:rPr>
          <w:color w:val="000000"/>
          <w:szCs w:val="32"/>
          <w:u w:color="000000"/>
        </w:rPr>
        <w:t>Governor.</w:t>
      </w:r>
      <w:r w:rsidR="001F7C14">
        <w:rPr>
          <w:color w:val="000000"/>
          <w:szCs w:val="32"/>
          <w:u w:color="000000"/>
        </w:rPr>
        <w:t xml:space="preserve">  </w:t>
      </w:r>
      <w:r w:rsidRPr="008618AA">
        <w:rPr>
          <w:color w:val="000000"/>
          <w:szCs w:val="32"/>
          <w:u w:color="000000"/>
        </w:rPr>
        <w:t>/</w:t>
      </w:r>
    </w:p>
    <w:p w14:paraId="7E2E369A" w14:textId="77777777" w:rsidR="008618AA" w:rsidRPr="00A71ED8" w:rsidRDefault="008618AA" w:rsidP="008618AA">
      <w:r w:rsidRPr="00A71ED8">
        <w:t>Renumber sections to conform.</w:t>
      </w:r>
    </w:p>
    <w:p w14:paraId="4DF1A4E3" w14:textId="77777777" w:rsidR="008618AA" w:rsidRDefault="008618AA" w:rsidP="008618AA">
      <w:r w:rsidRPr="00A71ED8">
        <w:t>Amend title to conform.</w:t>
      </w:r>
    </w:p>
    <w:p w14:paraId="4A4F6484" w14:textId="77777777" w:rsidR="001F7C14" w:rsidRDefault="001F7C14" w:rsidP="008618AA"/>
    <w:p w14:paraId="62D003CD" w14:textId="77777777" w:rsidR="008618AA" w:rsidRDefault="008618AA" w:rsidP="008618AA">
      <w:r>
        <w:t>Rep. HIOTT explained the amendment.</w:t>
      </w:r>
    </w:p>
    <w:p w14:paraId="612EC63B" w14:textId="77777777" w:rsidR="008618AA" w:rsidRDefault="008618AA" w:rsidP="008618AA">
      <w:r>
        <w:t>The amendment was then adopted.</w:t>
      </w:r>
    </w:p>
    <w:p w14:paraId="5A77C1D0" w14:textId="77777777" w:rsidR="008618AA" w:rsidRDefault="008618AA" w:rsidP="008618AA"/>
    <w:p w14:paraId="3F53367C" w14:textId="77777777" w:rsidR="008618AA" w:rsidRDefault="008618AA" w:rsidP="008618AA">
      <w:r>
        <w:t>The question recurred to the passage of the Bill.</w:t>
      </w:r>
    </w:p>
    <w:p w14:paraId="765DF86D" w14:textId="77777777" w:rsidR="008618AA" w:rsidRDefault="008618AA" w:rsidP="008618AA"/>
    <w:p w14:paraId="0E107572" w14:textId="77777777" w:rsidR="008618AA" w:rsidRDefault="008618AA" w:rsidP="008618AA">
      <w:r>
        <w:t xml:space="preserve">The yeas and nays were taken resulting as follows: </w:t>
      </w:r>
    </w:p>
    <w:p w14:paraId="28765608" w14:textId="77777777" w:rsidR="008618AA" w:rsidRDefault="008618AA" w:rsidP="008618AA">
      <w:pPr>
        <w:jc w:val="center"/>
      </w:pPr>
      <w:r>
        <w:t xml:space="preserve"> </w:t>
      </w:r>
      <w:bookmarkStart w:id="82" w:name="vote_start150"/>
      <w:bookmarkEnd w:id="82"/>
      <w:r>
        <w:t>Yeas 103; Nays 1</w:t>
      </w:r>
    </w:p>
    <w:p w14:paraId="5ECF2C8C" w14:textId="77777777" w:rsidR="008618AA" w:rsidRDefault="008618AA" w:rsidP="008618AA">
      <w:pPr>
        <w:jc w:val="center"/>
      </w:pPr>
    </w:p>
    <w:p w14:paraId="4CECE72D" w14:textId="77777777" w:rsidR="008618AA" w:rsidRDefault="008618AA" w:rsidP="008618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18AA" w:rsidRPr="008618AA" w14:paraId="31FF1889" w14:textId="77777777" w:rsidTr="008618AA">
        <w:tc>
          <w:tcPr>
            <w:tcW w:w="2179" w:type="dxa"/>
            <w:shd w:val="clear" w:color="auto" w:fill="auto"/>
          </w:tcPr>
          <w:p w14:paraId="376D8DE7" w14:textId="77777777" w:rsidR="008618AA" w:rsidRPr="008618AA" w:rsidRDefault="008618AA" w:rsidP="008618AA">
            <w:pPr>
              <w:keepNext/>
              <w:ind w:firstLine="0"/>
            </w:pPr>
            <w:r>
              <w:t>Alexander</w:t>
            </w:r>
          </w:p>
        </w:tc>
        <w:tc>
          <w:tcPr>
            <w:tcW w:w="2179" w:type="dxa"/>
            <w:shd w:val="clear" w:color="auto" w:fill="auto"/>
          </w:tcPr>
          <w:p w14:paraId="00E9A79F" w14:textId="77777777" w:rsidR="008618AA" w:rsidRPr="008618AA" w:rsidRDefault="008618AA" w:rsidP="008618AA">
            <w:pPr>
              <w:keepNext/>
              <w:ind w:firstLine="0"/>
            </w:pPr>
            <w:r>
              <w:t>Allison</w:t>
            </w:r>
          </w:p>
        </w:tc>
        <w:tc>
          <w:tcPr>
            <w:tcW w:w="2180" w:type="dxa"/>
            <w:shd w:val="clear" w:color="auto" w:fill="auto"/>
          </w:tcPr>
          <w:p w14:paraId="1ED023EE" w14:textId="77777777" w:rsidR="008618AA" w:rsidRPr="008618AA" w:rsidRDefault="008618AA" w:rsidP="008618AA">
            <w:pPr>
              <w:keepNext/>
              <w:ind w:firstLine="0"/>
            </w:pPr>
            <w:r>
              <w:t>Anderson</w:t>
            </w:r>
          </w:p>
        </w:tc>
      </w:tr>
      <w:tr w:rsidR="008618AA" w:rsidRPr="008618AA" w14:paraId="216B6F70" w14:textId="77777777" w:rsidTr="008618AA">
        <w:tc>
          <w:tcPr>
            <w:tcW w:w="2179" w:type="dxa"/>
            <w:shd w:val="clear" w:color="auto" w:fill="auto"/>
          </w:tcPr>
          <w:p w14:paraId="225D1228" w14:textId="77777777" w:rsidR="008618AA" w:rsidRPr="008618AA" w:rsidRDefault="008618AA" w:rsidP="008618AA">
            <w:pPr>
              <w:ind w:firstLine="0"/>
            </w:pPr>
            <w:r>
              <w:t>Atkinson</w:t>
            </w:r>
          </w:p>
        </w:tc>
        <w:tc>
          <w:tcPr>
            <w:tcW w:w="2179" w:type="dxa"/>
            <w:shd w:val="clear" w:color="auto" w:fill="auto"/>
          </w:tcPr>
          <w:p w14:paraId="678E4436" w14:textId="77777777" w:rsidR="008618AA" w:rsidRPr="008618AA" w:rsidRDefault="008618AA" w:rsidP="008618AA">
            <w:pPr>
              <w:ind w:firstLine="0"/>
            </w:pPr>
            <w:r>
              <w:t>Bailey</w:t>
            </w:r>
          </w:p>
        </w:tc>
        <w:tc>
          <w:tcPr>
            <w:tcW w:w="2180" w:type="dxa"/>
            <w:shd w:val="clear" w:color="auto" w:fill="auto"/>
          </w:tcPr>
          <w:p w14:paraId="57DBAC3C" w14:textId="77777777" w:rsidR="008618AA" w:rsidRPr="008618AA" w:rsidRDefault="008618AA" w:rsidP="008618AA">
            <w:pPr>
              <w:ind w:firstLine="0"/>
            </w:pPr>
            <w:r>
              <w:t>Ballentine</w:t>
            </w:r>
          </w:p>
        </w:tc>
      </w:tr>
      <w:tr w:rsidR="008618AA" w:rsidRPr="008618AA" w14:paraId="409249AB" w14:textId="77777777" w:rsidTr="008618AA">
        <w:tc>
          <w:tcPr>
            <w:tcW w:w="2179" w:type="dxa"/>
            <w:shd w:val="clear" w:color="auto" w:fill="auto"/>
          </w:tcPr>
          <w:p w14:paraId="319ED5E8" w14:textId="77777777" w:rsidR="008618AA" w:rsidRPr="008618AA" w:rsidRDefault="008618AA" w:rsidP="008618AA">
            <w:pPr>
              <w:ind w:firstLine="0"/>
            </w:pPr>
            <w:r>
              <w:t>Bamberg</w:t>
            </w:r>
          </w:p>
        </w:tc>
        <w:tc>
          <w:tcPr>
            <w:tcW w:w="2179" w:type="dxa"/>
            <w:shd w:val="clear" w:color="auto" w:fill="auto"/>
          </w:tcPr>
          <w:p w14:paraId="3581044B" w14:textId="77777777" w:rsidR="008618AA" w:rsidRPr="008618AA" w:rsidRDefault="008618AA" w:rsidP="008618AA">
            <w:pPr>
              <w:ind w:firstLine="0"/>
            </w:pPr>
            <w:r>
              <w:t>Bannister</w:t>
            </w:r>
          </w:p>
        </w:tc>
        <w:tc>
          <w:tcPr>
            <w:tcW w:w="2180" w:type="dxa"/>
            <w:shd w:val="clear" w:color="auto" w:fill="auto"/>
          </w:tcPr>
          <w:p w14:paraId="318E7103" w14:textId="77777777" w:rsidR="008618AA" w:rsidRPr="008618AA" w:rsidRDefault="008618AA" w:rsidP="008618AA">
            <w:pPr>
              <w:ind w:firstLine="0"/>
            </w:pPr>
            <w:r>
              <w:t>Bernstein</w:t>
            </w:r>
          </w:p>
        </w:tc>
      </w:tr>
      <w:tr w:rsidR="008618AA" w:rsidRPr="008618AA" w14:paraId="2067ECEF" w14:textId="77777777" w:rsidTr="008618AA">
        <w:tc>
          <w:tcPr>
            <w:tcW w:w="2179" w:type="dxa"/>
            <w:shd w:val="clear" w:color="auto" w:fill="auto"/>
          </w:tcPr>
          <w:p w14:paraId="47210D32" w14:textId="77777777" w:rsidR="008618AA" w:rsidRPr="008618AA" w:rsidRDefault="008618AA" w:rsidP="008618AA">
            <w:pPr>
              <w:ind w:firstLine="0"/>
            </w:pPr>
            <w:r>
              <w:t>Blackwell</w:t>
            </w:r>
          </w:p>
        </w:tc>
        <w:tc>
          <w:tcPr>
            <w:tcW w:w="2179" w:type="dxa"/>
            <w:shd w:val="clear" w:color="auto" w:fill="auto"/>
          </w:tcPr>
          <w:p w14:paraId="5A041C77" w14:textId="77777777" w:rsidR="008618AA" w:rsidRPr="008618AA" w:rsidRDefault="008618AA" w:rsidP="008618AA">
            <w:pPr>
              <w:ind w:firstLine="0"/>
            </w:pPr>
            <w:r>
              <w:t>Bradley</w:t>
            </w:r>
          </w:p>
        </w:tc>
        <w:tc>
          <w:tcPr>
            <w:tcW w:w="2180" w:type="dxa"/>
            <w:shd w:val="clear" w:color="auto" w:fill="auto"/>
          </w:tcPr>
          <w:p w14:paraId="6AC4F13F" w14:textId="77777777" w:rsidR="008618AA" w:rsidRPr="008618AA" w:rsidRDefault="008618AA" w:rsidP="008618AA">
            <w:pPr>
              <w:ind w:firstLine="0"/>
            </w:pPr>
            <w:r>
              <w:t>Brawley</w:t>
            </w:r>
          </w:p>
        </w:tc>
      </w:tr>
      <w:tr w:rsidR="008618AA" w:rsidRPr="008618AA" w14:paraId="7B8DF974" w14:textId="77777777" w:rsidTr="008618AA">
        <w:tc>
          <w:tcPr>
            <w:tcW w:w="2179" w:type="dxa"/>
            <w:shd w:val="clear" w:color="auto" w:fill="auto"/>
          </w:tcPr>
          <w:p w14:paraId="4DF947CB" w14:textId="77777777" w:rsidR="008618AA" w:rsidRPr="008618AA" w:rsidRDefault="008618AA" w:rsidP="008618AA">
            <w:pPr>
              <w:ind w:firstLine="0"/>
            </w:pPr>
            <w:r>
              <w:t>Brittain</w:t>
            </w:r>
          </w:p>
        </w:tc>
        <w:tc>
          <w:tcPr>
            <w:tcW w:w="2179" w:type="dxa"/>
            <w:shd w:val="clear" w:color="auto" w:fill="auto"/>
          </w:tcPr>
          <w:p w14:paraId="6F440EB6" w14:textId="77777777" w:rsidR="008618AA" w:rsidRPr="008618AA" w:rsidRDefault="008618AA" w:rsidP="008618AA">
            <w:pPr>
              <w:ind w:firstLine="0"/>
            </w:pPr>
            <w:r>
              <w:t>Bryant</w:t>
            </w:r>
          </w:p>
        </w:tc>
        <w:tc>
          <w:tcPr>
            <w:tcW w:w="2180" w:type="dxa"/>
            <w:shd w:val="clear" w:color="auto" w:fill="auto"/>
          </w:tcPr>
          <w:p w14:paraId="20F53F66" w14:textId="77777777" w:rsidR="008618AA" w:rsidRPr="008618AA" w:rsidRDefault="008618AA" w:rsidP="008618AA">
            <w:pPr>
              <w:ind w:firstLine="0"/>
            </w:pPr>
            <w:r>
              <w:t>Burns</w:t>
            </w:r>
          </w:p>
        </w:tc>
      </w:tr>
      <w:tr w:rsidR="008618AA" w:rsidRPr="008618AA" w14:paraId="7E7A9A66" w14:textId="77777777" w:rsidTr="008618AA">
        <w:tc>
          <w:tcPr>
            <w:tcW w:w="2179" w:type="dxa"/>
            <w:shd w:val="clear" w:color="auto" w:fill="auto"/>
          </w:tcPr>
          <w:p w14:paraId="10A7C956" w14:textId="77777777" w:rsidR="008618AA" w:rsidRPr="008618AA" w:rsidRDefault="008618AA" w:rsidP="008618AA">
            <w:pPr>
              <w:ind w:firstLine="0"/>
            </w:pPr>
            <w:r>
              <w:t>Bustos</w:t>
            </w:r>
          </w:p>
        </w:tc>
        <w:tc>
          <w:tcPr>
            <w:tcW w:w="2179" w:type="dxa"/>
            <w:shd w:val="clear" w:color="auto" w:fill="auto"/>
          </w:tcPr>
          <w:p w14:paraId="0FE394D4" w14:textId="77777777" w:rsidR="008618AA" w:rsidRPr="008618AA" w:rsidRDefault="008618AA" w:rsidP="008618AA">
            <w:pPr>
              <w:ind w:firstLine="0"/>
            </w:pPr>
            <w:r>
              <w:t>Calhoon</w:t>
            </w:r>
          </w:p>
        </w:tc>
        <w:tc>
          <w:tcPr>
            <w:tcW w:w="2180" w:type="dxa"/>
            <w:shd w:val="clear" w:color="auto" w:fill="auto"/>
          </w:tcPr>
          <w:p w14:paraId="28D13F6A" w14:textId="77777777" w:rsidR="008618AA" w:rsidRPr="008618AA" w:rsidRDefault="008618AA" w:rsidP="008618AA">
            <w:pPr>
              <w:ind w:firstLine="0"/>
            </w:pPr>
            <w:r>
              <w:t>Carter</w:t>
            </w:r>
          </w:p>
        </w:tc>
      </w:tr>
      <w:tr w:rsidR="008618AA" w:rsidRPr="008618AA" w14:paraId="72B5AF00" w14:textId="77777777" w:rsidTr="008618AA">
        <w:tc>
          <w:tcPr>
            <w:tcW w:w="2179" w:type="dxa"/>
            <w:shd w:val="clear" w:color="auto" w:fill="auto"/>
          </w:tcPr>
          <w:p w14:paraId="4082338A" w14:textId="77777777" w:rsidR="008618AA" w:rsidRPr="008618AA" w:rsidRDefault="008618AA" w:rsidP="008618AA">
            <w:pPr>
              <w:ind w:firstLine="0"/>
            </w:pPr>
            <w:r>
              <w:t>Chumley</w:t>
            </w:r>
          </w:p>
        </w:tc>
        <w:tc>
          <w:tcPr>
            <w:tcW w:w="2179" w:type="dxa"/>
            <w:shd w:val="clear" w:color="auto" w:fill="auto"/>
          </w:tcPr>
          <w:p w14:paraId="5E0011F8" w14:textId="77777777" w:rsidR="008618AA" w:rsidRPr="008618AA" w:rsidRDefault="008618AA" w:rsidP="008618AA">
            <w:pPr>
              <w:ind w:firstLine="0"/>
            </w:pPr>
            <w:r>
              <w:t>Clyburn</w:t>
            </w:r>
          </w:p>
        </w:tc>
        <w:tc>
          <w:tcPr>
            <w:tcW w:w="2180" w:type="dxa"/>
            <w:shd w:val="clear" w:color="auto" w:fill="auto"/>
          </w:tcPr>
          <w:p w14:paraId="43BE32F5" w14:textId="77777777" w:rsidR="008618AA" w:rsidRPr="008618AA" w:rsidRDefault="008618AA" w:rsidP="008618AA">
            <w:pPr>
              <w:ind w:firstLine="0"/>
            </w:pPr>
            <w:r>
              <w:t>Cobb-Hunter</w:t>
            </w:r>
          </w:p>
        </w:tc>
      </w:tr>
      <w:tr w:rsidR="008618AA" w:rsidRPr="008618AA" w14:paraId="5499D4BD" w14:textId="77777777" w:rsidTr="008618AA">
        <w:tc>
          <w:tcPr>
            <w:tcW w:w="2179" w:type="dxa"/>
            <w:shd w:val="clear" w:color="auto" w:fill="auto"/>
          </w:tcPr>
          <w:p w14:paraId="3F079693" w14:textId="77777777" w:rsidR="008618AA" w:rsidRPr="008618AA" w:rsidRDefault="008618AA" w:rsidP="008618AA">
            <w:pPr>
              <w:ind w:firstLine="0"/>
            </w:pPr>
            <w:r>
              <w:t>Cogswell</w:t>
            </w:r>
          </w:p>
        </w:tc>
        <w:tc>
          <w:tcPr>
            <w:tcW w:w="2179" w:type="dxa"/>
            <w:shd w:val="clear" w:color="auto" w:fill="auto"/>
          </w:tcPr>
          <w:p w14:paraId="21285DBF" w14:textId="77777777" w:rsidR="008618AA" w:rsidRPr="008618AA" w:rsidRDefault="008618AA" w:rsidP="008618AA">
            <w:pPr>
              <w:ind w:firstLine="0"/>
            </w:pPr>
            <w:r>
              <w:t>Collins</w:t>
            </w:r>
          </w:p>
        </w:tc>
        <w:tc>
          <w:tcPr>
            <w:tcW w:w="2180" w:type="dxa"/>
            <w:shd w:val="clear" w:color="auto" w:fill="auto"/>
          </w:tcPr>
          <w:p w14:paraId="24A121C9" w14:textId="77777777" w:rsidR="008618AA" w:rsidRPr="008618AA" w:rsidRDefault="008618AA" w:rsidP="008618AA">
            <w:pPr>
              <w:ind w:firstLine="0"/>
            </w:pPr>
            <w:r>
              <w:t>B. Cox</w:t>
            </w:r>
          </w:p>
        </w:tc>
      </w:tr>
      <w:tr w:rsidR="008618AA" w:rsidRPr="008618AA" w14:paraId="7BBDB235" w14:textId="77777777" w:rsidTr="008618AA">
        <w:tc>
          <w:tcPr>
            <w:tcW w:w="2179" w:type="dxa"/>
            <w:shd w:val="clear" w:color="auto" w:fill="auto"/>
          </w:tcPr>
          <w:p w14:paraId="2C8343C2" w14:textId="77777777" w:rsidR="008618AA" w:rsidRPr="008618AA" w:rsidRDefault="008618AA" w:rsidP="008618AA">
            <w:pPr>
              <w:ind w:firstLine="0"/>
            </w:pPr>
            <w:r>
              <w:t>W. Cox</w:t>
            </w:r>
          </w:p>
        </w:tc>
        <w:tc>
          <w:tcPr>
            <w:tcW w:w="2179" w:type="dxa"/>
            <w:shd w:val="clear" w:color="auto" w:fill="auto"/>
          </w:tcPr>
          <w:p w14:paraId="42CB2EEF" w14:textId="77777777" w:rsidR="008618AA" w:rsidRPr="008618AA" w:rsidRDefault="008618AA" w:rsidP="008618AA">
            <w:pPr>
              <w:ind w:firstLine="0"/>
            </w:pPr>
            <w:r>
              <w:t>Dabney</w:t>
            </w:r>
          </w:p>
        </w:tc>
        <w:tc>
          <w:tcPr>
            <w:tcW w:w="2180" w:type="dxa"/>
            <w:shd w:val="clear" w:color="auto" w:fill="auto"/>
          </w:tcPr>
          <w:p w14:paraId="07D46F47" w14:textId="77777777" w:rsidR="008618AA" w:rsidRPr="008618AA" w:rsidRDefault="008618AA" w:rsidP="008618AA">
            <w:pPr>
              <w:ind w:firstLine="0"/>
            </w:pPr>
            <w:r>
              <w:t>Daning</w:t>
            </w:r>
          </w:p>
        </w:tc>
      </w:tr>
      <w:tr w:rsidR="008618AA" w:rsidRPr="008618AA" w14:paraId="17674125" w14:textId="77777777" w:rsidTr="008618AA">
        <w:tc>
          <w:tcPr>
            <w:tcW w:w="2179" w:type="dxa"/>
            <w:shd w:val="clear" w:color="auto" w:fill="auto"/>
          </w:tcPr>
          <w:p w14:paraId="376A9D08" w14:textId="77777777" w:rsidR="008618AA" w:rsidRPr="008618AA" w:rsidRDefault="008618AA" w:rsidP="008618AA">
            <w:pPr>
              <w:ind w:firstLine="0"/>
            </w:pPr>
            <w:r>
              <w:t>Davis</w:t>
            </w:r>
          </w:p>
        </w:tc>
        <w:tc>
          <w:tcPr>
            <w:tcW w:w="2179" w:type="dxa"/>
            <w:shd w:val="clear" w:color="auto" w:fill="auto"/>
          </w:tcPr>
          <w:p w14:paraId="10170677" w14:textId="77777777" w:rsidR="008618AA" w:rsidRPr="008618AA" w:rsidRDefault="008618AA" w:rsidP="008618AA">
            <w:pPr>
              <w:ind w:firstLine="0"/>
            </w:pPr>
            <w:r>
              <w:t>Dillard</w:t>
            </w:r>
          </w:p>
        </w:tc>
        <w:tc>
          <w:tcPr>
            <w:tcW w:w="2180" w:type="dxa"/>
            <w:shd w:val="clear" w:color="auto" w:fill="auto"/>
          </w:tcPr>
          <w:p w14:paraId="5E5FAC71" w14:textId="77777777" w:rsidR="008618AA" w:rsidRPr="008618AA" w:rsidRDefault="008618AA" w:rsidP="008618AA">
            <w:pPr>
              <w:ind w:firstLine="0"/>
            </w:pPr>
            <w:r>
              <w:t>Elliott</w:t>
            </w:r>
          </w:p>
        </w:tc>
      </w:tr>
      <w:tr w:rsidR="008618AA" w:rsidRPr="008618AA" w14:paraId="6B741842" w14:textId="77777777" w:rsidTr="008618AA">
        <w:tc>
          <w:tcPr>
            <w:tcW w:w="2179" w:type="dxa"/>
            <w:shd w:val="clear" w:color="auto" w:fill="auto"/>
          </w:tcPr>
          <w:p w14:paraId="6F3AF6F7" w14:textId="77777777" w:rsidR="008618AA" w:rsidRPr="008618AA" w:rsidRDefault="008618AA" w:rsidP="008618AA">
            <w:pPr>
              <w:ind w:firstLine="0"/>
            </w:pPr>
            <w:r>
              <w:t>Erickson</w:t>
            </w:r>
          </w:p>
        </w:tc>
        <w:tc>
          <w:tcPr>
            <w:tcW w:w="2179" w:type="dxa"/>
            <w:shd w:val="clear" w:color="auto" w:fill="auto"/>
          </w:tcPr>
          <w:p w14:paraId="4421495B" w14:textId="77777777" w:rsidR="008618AA" w:rsidRPr="008618AA" w:rsidRDefault="008618AA" w:rsidP="008618AA">
            <w:pPr>
              <w:ind w:firstLine="0"/>
            </w:pPr>
            <w:r>
              <w:t>Felder</w:t>
            </w:r>
          </w:p>
        </w:tc>
        <w:tc>
          <w:tcPr>
            <w:tcW w:w="2180" w:type="dxa"/>
            <w:shd w:val="clear" w:color="auto" w:fill="auto"/>
          </w:tcPr>
          <w:p w14:paraId="4C0809FD" w14:textId="77777777" w:rsidR="008618AA" w:rsidRPr="008618AA" w:rsidRDefault="008618AA" w:rsidP="008618AA">
            <w:pPr>
              <w:ind w:firstLine="0"/>
            </w:pPr>
            <w:r>
              <w:t>Forrest</w:t>
            </w:r>
          </w:p>
        </w:tc>
      </w:tr>
      <w:tr w:rsidR="008618AA" w:rsidRPr="008618AA" w14:paraId="4BE942B8" w14:textId="77777777" w:rsidTr="008618AA">
        <w:tc>
          <w:tcPr>
            <w:tcW w:w="2179" w:type="dxa"/>
            <w:shd w:val="clear" w:color="auto" w:fill="auto"/>
          </w:tcPr>
          <w:p w14:paraId="5FD384A6" w14:textId="77777777" w:rsidR="008618AA" w:rsidRPr="008618AA" w:rsidRDefault="008618AA" w:rsidP="008618AA">
            <w:pPr>
              <w:ind w:firstLine="0"/>
            </w:pPr>
            <w:r>
              <w:t>Fry</w:t>
            </w:r>
          </w:p>
        </w:tc>
        <w:tc>
          <w:tcPr>
            <w:tcW w:w="2179" w:type="dxa"/>
            <w:shd w:val="clear" w:color="auto" w:fill="auto"/>
          </w:tcPr>
          <w:p w14:paraId="5094CB11" w14:textId="77777777" w:rsidR="008618AA" w:rsidRPr="008618AA" w:rsidRDefault="008618AA" w:rsidP="008618AA">
            <w:pPr>
              <w:ind w:firstLine="0"/>
            </w:pPr>
            <w:r>
              <w:t>Gagnon</w:t>
            </w:r>
          </w:p>
        </w:tc>
        <w:tc>
          <w:tcPr>
            <w:tcW w:w="2180" w:type="dxa"/>
            <w:shd w:val="clear" w:color="auto" w:fill="auto"/>
          </w:tcPr>
          <w:p w14:paraId="773F2131" w14:textId="77777777" w:rsidR="008618AA" w:rsidRPr="008618AA" w:rsidRDefault="008618AA" w:rsidP="008618AA">
            <w:pPr>
              <w:ind w:firstLine="0"/>
            </w:pPr>
            <w:r>
              <w:t>Garvin</w:t>
            </w:r>
          </w:p>
        </w:tc>
      </w:tr>
      <w:tr w:rsidR="008618AA" w:rsidRPr="008618AA" w14:paraId="65A525AE" w14:textId="77777777" w:rsidTr="008618AA">
        <w:tc>
          <w:tcPr>
            <w:tcW w:w="2179" w:type="dxa"/>
            <w:shd w:val="clear" w:color="auto" w:fill="auto"/>
          </w:tcPr>
          <w:p w14:paraId="4EB178AA" w14:textId="77777777" w:rsidR="008618AA" w:rsidRPr="008618AA" w:rsidRDefault="008618AA" w:rsidP="008618AA">
            <w:pPr>
              <w:ind w:firstLine="0"/>
            </w:pPr>
            <w:r>
              <w:t>Gilliam</w:t>
            </w:r>
          </w:p>
        </w:tc>
        <w:tc>
          <w:tcPr>
            <w:tcW w:w="2179" w:type="dxa"/>
            <w:shd w:val="clear" w:color="auto" w:fill="auto"/>
          </w:tcPr>
          <w:p w14:paraId="096EFA36" w14:textId="77777777" w:rsidR="008618AA" w:rsidRPr="008618AA" w:rsidRDefault="008618AA" w:rsidP="008618AA">
            <w:pPr>
              <w:ind w:firstLine="0"/>
            </w:pPr>
            <w:r>
              <w:t>Govan</w:t>
            </w:r>
          </w:p>
        </w:tc>
        <w:tc>
          <w:tcPr>
            <w:tcW w:w="2180" w:type="dxa"/>
            <w:shd w:val="clear" w:color="auto" w:fill="auto"/>
          </w:tcPr>
          <w:p w14:paraId="0181A50A" w14:textId="77777777" w:rsidR="008618AA" w:rsidRPr="008618AA" w:rsidRDefault="008618AA" w:rsidP="008618AA">
            <w:pPr>
              <w:ind w:firstLine="0"/>
            </w:pPr>
            <w:r>
              <w:t>Haddon</w:t>
            </w:r>
          </w:p>
        </w:tc>
      </w:tr>
      <w:tr w:rsidR="008618AA" w:rsidRPr="008618AA" w14:paraId="32750194" w14:textId="77777777" w:rsidTr="008618AA">
        <w:tc>
          <w:tcPr>
            <w:tcW w:w="2179" w:type="dxa"/>
            <w:shd w:val="clear" w:color="auto" w:fill="auto"/>
          </w:tcPr>
          <w:p w14:paraId="0BA37522" w14:textId="77777777" w:rsidR="008618AA" w:rsidRPr="008618AA" w:rsidRDefault="008618AA" w:rsidP="008618AA">
            <w:pPr>
              <w:ind w:firstLine="0"/>
            </w:pPr>
            <w:r>
              <w:t>Hardee</w:t>
            </w:r>
          </w:p>
        </w:tc>
        <w:tc>
          <w:tcPr>
            <w:tcW w:w="2179" w:type="dxa"/>
            <w:shd w:val="clear" w:color="auto" w:fill="auto"/>
          </w:tcPr>
          <w:p w14:paraId="18D14E07" w14:textId="77777777" w:rsidR="008618AA" w:rsidRPr="008618AA" w:rsidRDefault="008618AA" w:rsidP="008618AA">
            <w:pPr>
              <w:ind w:firstLine="0"/>
            </w:pPr>
            <w:r>
              <w:t>Hart</w:t>
            </w:r>
          </w:p>
        </w:tc>
        <w:tc>
          <w:tcPr>
            <w:tcW w:w="2180" w:type="dxa"/>
            <w:shd w:val="clear" w:color="auto" w:fill="auto"/>
          </w:tcPr>
          <w:p w14:paraId="30AB309F" w14:textId="77777777" w:rsidR="008618AA" w:rsidRPr="008618AA" w:rsidRDefault="008618AA" w:rsidP="008618AA">
            <w:pPr>
              <w:ind w:firstLine="0"/>
            </w:pPr>
            <w:r>
              <w:t>Hayes</w:t>
            </w:r>
          </w:p>
        </w:tc>
      </w:tr>
      <w:tr w:rsidR="008618AA" w:rsidRPr="008618AA" w14:paraId="321FCB6C" w14:textId="77777777" w:rsidTr="008618AA">
        <w:tc>
          <w:tcPr>
            <w:tcW w:w="2179" w:type="dxa"/>
            <w:shd w:val="clear" w:color="auto" w:fill="auto"/>
          </w:tcPr>
          <w:p w14:paraId="4DCA5EFC" w14:textId="77777777" w:rsidR="008618AA" w:rsidRPr="008618AA" w:rsidRDefault="008618AA" w:rsidP="008618AA">
            <w:pPr>
              <w:ind w:firstLine="0"/>
            </w:pPr>
            <w:r>
              <w:t>Henegan</w:t>
            </w:r>
          </w:p>
        </w:tc>
        <w:tc>
          <w:tcPr>
            <w:tcW w:w="2179" w:type="dxa"/>
            <w:shd w:val="clear" w:color="auto" w:fill="auto"/>
          </w:tcPr>
          <w:p w14:paraId="67AAC9AE" w14:textId="77777777" w:rsidR="008618AA" w:rsidRPr="008618AA" w:rsidRDefault="008618AA" w:rsidP="008618AA">
            <w:pPr>
              <w:ind w:firstLine="0"/>
            </w:pPr>
            <w:r>
              <w:t>Herbkersman</w:t>
            </w:r>
          </w:p>
        </w:tc>
        <w:tc>
          <w:tcPr>
            <w:tcW w:w="2180" w:type="dxa"/>
            <w:shd w:val="clear" w:color="auto" w:fill="auto"/>
          </w:tcPr>
          <w:p w14:paraId="1E07F3C7" w14:textId="77777777" w:rsidR="008618AA" w:rsidRPr="008618AA" w:rsidRDefault="008618AA" w:rsidP="008618AA">
            <w:pPr>
              <w:ind w:firstLine="0"/>
            </w:pPr>
            <w:r>
              <w:t>Hewitt</w:t>
            </w:r>
          </w:p>
        </w:tc>
      </w:tr>
      <w:tr w:rsidR="008618AA" w:rsidRPr="008618AA" w14:paraId="537E99E3" w14:textId="77777777" w:rsidTr="008618AA">
        <w:tc>
          <w:tcPr>
            <w:tcW w:w="2179" w:type="dxa"/>
            <w:shd w:val="clear" w:color="auto" w:fill="auto"/>
          </w:tcPr>
          <w:p w14:paraId="08CBB592" w14:textId="77777777" w:rsidR="008618AA" w:rsidRPr="008618AA" w:rsidRDefault="008618AA" w:rsidP="008618AA">
            <w:pPr>
              <w:ind w:firstLine="0"/>
            </w:pPr>
            <w:r>
              <w:t>Hiott</w:t>
            </w:r>
          </w:p>
        </w:tc>
        <w:tc>
          <w:tcPr>
            <w:tcW w:w="2179" w:type="dxa"/>
            <w:shd w:val="clear" w:color="auto" w:fill="auto"/>
          </w:tcPr>
          <w:p w14:paraId="0A015285" w14:textId="77777777" w:rsidR="008618AA" w:rsidRPr="008618AA" w:rsidRDefault="008618AA" w:rsidP="008618AA">
            <w:pPr>
              <w:ind w:firstLine="0"/>
            </w:pPr>
            <w:r>
              <w:t>Hixon</w:t>
            </w:r>
          </w:p>
        </w:tc>
        <w:tc>
          <w:tcPr>
            <w:tcW w:w="2180" w:type="dxa"/>
            <w:shd w:val="clear" w:color="auto" w:fill="auto"/>
          </w:tcPr>
          <w:p w14:paraId="6FC77FCC" w14:textId="77777777" w:rsidR="008618AA" w:rsidRPr="008618AA" w:rsidRDefault="008618AA" w:rsidP="008618AA">
            <w:pPr>
              <w:ind w:firstLine="0"/>
            </w:pPr>
            <w:r>
              <w:t>Hosey</w:t>
            </w:r>
          </w:p>
        </w:tc>
      </w:tr>
      <w:tr w:rsidR="008618AA" w:rsidRPr="008618AA" w14:paraId="2111EC2A" w14:textId="77777777" w:rsidTr="008618AA">
        <w:tc>
          <w:tcPr>
            <w:tcW w:w="2179" w:type="dxa"/>
            <w:shd w:val="clear" w:color="auto" w:fill="auto"/>
          </w:tcPr>
          <w:p w14:paraId="3AE27F25" w14:textId="77777777" w:rsidR="008618AA" w:rsidRPr="008618AA" w:rsidRDefault="008618AA" w:rsidP="008618AA">
            <w:pPr>
              <w:ind w:firstLine="0"/>
            </w:pPr>
            <w:r>
              <w:t>Howard</w:t>
            </w:r>
          </w:p>
        </w:tc>
        <w:tc>
          <w:tcPr>
            <w:tcW w:w="2179" w:type="dxa"/>
            <w:shd w:val="clear" w:color="auto" w:fill="auto"/>
          </w:tcPr>
          <w:p w14:paraId="1E347494" w14:textId="77777777" w:rsidR="008618AA" w:rsidRPr="008618AA" w:rsidRDefault="008618AA" w:rsidP="008618AA">
            <w:pPr>
              <w:ind w:firstLine="0"/>
            </w:pPr>
            <w:r>
              <w:t>Huggins</w:t>
            </w:r>
          </w:p>
        </w:tc>
        <w:tc>
          <w:tcPr>
            <w:tcW w:w="2180" w:type="dxa"/>
            <w:shd w:val="clear" w:color="auto" w:fill="auto"/>
          </w:tcPr>
          <w:p w14:paraId="5D6905D7" w14:textId="77777777" w:rsidR="008618AA" w:rsidRPr="008618AA" w:rsidRDefault="008618AA" w:rsidP="008618AA">
            <w:pPr>
              <w:ind w:firstLine="0"/>
            </w:pPr>
            <w:r>
              <w:t>Hyde</w:t>
            </w:r>
          </w:p>
        </w:tc>
      </w:tr>
      <w:tr w:rsidR="008618AA" w:rsidRPr="008618AA" w14:paraId="08C56EA9" w14:textId="77777777" w:rsidTr="008618AA">
        <w:tc>
          <w:tcPr>
            <w:tcW w:w="2179" w:type="dxa"/>
            <w:shd w:val="clear" w:color="auto" w:fill="auto"/>
          </w:tcPr>
          <w:p w14:paraId="479DBFAE" w14:textId="77777777" w:rsidR="008618AA" w:rsidRPr="008618AA" w:rsidRDefault="008618AA" w:rsidP="008618AA">
            <w:pPr>
              <w:ind w:firstLine="0"/>
            </w:pPr>
            <w:r>
              <w:t>Jefferson</w:t>
            </w:r>
          </w:p>
        </w:tc>
        <w:tc>
          <w:tcPr>
            <w:tcW w:w="2179" w:type="dxa"/>
            <w:shd w:val="clear" w:color="auto" w:fill="auto"/>
          </w:tcPr>
          <w:p w14:paraId="09CF4770" w14:textId="77777777" w:rsidR="008618AA" w:rsidRPr="008618AA" w:rsidRDefault="008618AA" w:rsidP="008618AA">
            <w:pPr>
              <w:ind w:firstLine="0"/>
            </w:pPr>
            <w:r>
              <w:t>J. E. Johnson</w:t>
            </w:r>
          </w:p>
        </w:tc>
        <w:tc>
          <w:tcPr>
            <w:tcW w:w="2180" w:type="dxa"/>
            <w:shd w:val="clear" w:color="auto" w:fill="auto"/>
          </w:tcPr>
          <w:p w14:paraId="6FF44344" w14:textId="77777777" w:rsidR="008618AA" w:rsidRPr="008618AA" w:rsidRDefault="008618AA" w:rsidP="008618AA">
            <w:pPr>
              <w:ind w:firstLine="0"/>
            </w:pPr>
            <w:r>
              <w:t>J. L. Johnson</w:t>
            </w:r>
          </w:p>
        </w:tc>
      </w:tr>
      <w:tr w:rsidR="008618AA" w:rsidRPr="008618AA" w14:paraId="4123B829" w14:textId="77777777" w:rsidTr="008618AA">
        <w:tc>
          <w:tcPr>
            <w:tcW w:w="2179" w:type="dxa"/>
            <w:shd w:val="clear" w:color="auto" w:fill="auto"/>
          </w:tcPr>
          <w:p w14:paraId="1932ECB0" w14:textId="77777777" w:rsidR="008618AA" w:rsidRPr="008618AA" w:rsidRDefault="008618AA" w:rsidP="008618AA">
            <w:pPr>
              <w:ind w:firstLine="0"/>
            </w:pPr>
            <w:r>
              <w:t>K. O. Johnson</w:t>
            </w:r>
          </w:p>
        </w:tc>
        <w:tc>
          <w:tcPr>
            <w:tcW w:w="2179" w:type="dxa"/>
            <w:shd w:val="clear" w:color="auto" w:fill="auto"/>
          </w:tcPr>
          <w:p w14:paraId="51AEE49E" w14:textId="77777777" w:rsidR="008618AA" w:rsidRPr="008618AA" w:rsidRDefault="008618AA" w:rsidP="008618AA">
            <w:pPr>
              <w:ind w:firstLine="0"/>
            </w:pPr>
            <w:r>
              <w:t>Jones</w:t>
            </w:r>
          </w:p>
        </w:tc>
        <w:tc>
          <w:tcPr>
            <w:tcW w:w="2180" w:type="dxa"/>
            <w:shd w:val="clear" w:color="auto" w:fill="auto"/>
          </w:tcPr>
          <w:p w14:paraId="3D856295" w14:textId="77777777" w:rsidR="008618AA" w:rsidRPr="008618AA" w:rsidRDefault="008618AA" w:rsidP="008618AA">
            <w:pPr>
              <w:ind w:firstLine="0"/>
            </w:pPr>
            <w:r>
              <w:t>Jordan</w:t>
            </w:r>
          </w:p>
        </w:tc>
      </w:tr>
      <w:tr w:rsidR="008618AA" w:rsidRPr="008618AA" w14:paraId="786DD54E" w14:textId="77777777" w:rsidTr="008618AA">
        <w:tc>
          <w:tcPr>
            <w:tcW w:w="2179" w:type="dxa"/>
            <w:shd w:val="clear" w:color="auto" w:fill="auto"/>
          </w:tcPr>
          <w:p w14:paraId="125CC20E" w14:textId="77777777" w:rsidR="008618AA" w:rsidRPr="008618AA" w:rsidRDefault="008618AA" w:rsidP="008618AA">
            <w:pPr>
              <w:ind w:firstLine="0"/>
            </w:pPr>
            <w:r>
              <w:t>Kirby</w:t>
            </w:r>
          </w:p>
        </w:tc>
        <w:tc>
          <w:tcPr>
            <w:tcW w:w="2179" w:type="dxa"/>
            <w:shd w:val="clear" w:color="auto" w:fill="auto"/>
          </w:tcPr>
          <w:p w14:paraId="0B8D5FAB" w14:textId="77777777" w:rsidR="008618AA" w:rsidRPr="008618AA" w:rsidRDefault="008618AA" w:rsidP="008618AA">
            <w:pPr>
              <w:ind w:firstLine="0"/>
            </w:pPr>
            <w:r>
              <w:t>Ligon</w:t>
            </w:r>
          </w:p>
        </w:tc>
        <w:tc>
          <w:tcPr>
            <w:tcW w:w="2180" w:type="dxa"/>
            <w:shd w:val="clear" w:color="auto" w:fill="auto"/>
          </w:tcPr>
          <w:p w14:paraId="499BC8A9" w14:textId="77777777" w:rsidR="008618AA" w:rsidRPr="008618AA" w:rsidRDefault="008618AA" w:rsidP="008618AA">
            <w:pPr>
              <w:ind w:firstLine="0"/>
            </w:pPr>
            <w:r>
              <w:t>Long</w:t>
            </w:r>
          </w:p>
        </w:tc>
      </w:tr>
      <w:tr w:rsidR="008618AA" w:rsidRPr="008618AA" w14:paraId="7D31C9F0" w14:textId="77777777" w:rsidTr="008618AA">
        <w:tc>
          <w:tcPr>
            <w:tcW w:w="2179" w:type="dxa"/>
            <w:shd w:val="clear" w:color="auto" w:fill="auto"/>
          </w:tcPr>
          <w:p w14:paraId="289D1057" w14:textId="77777777" w:rsidR="008618AA" w:rsidRPr="008618AA" w:rsidRDefault="008618AA" w:rsidP="008618AA">
            <w:pPr>
              <w:ind w:firstLine="0"/>
            </w:pPr>
            <w:r>
              <w:t>Lowe</w:t>
            </w:r>
          </w:p>
        </w:tc>
        <w:tc>
          <w:tcPr>
            <w:tcW w:w="2179" w:type="dxa"/>
            <w:shd w:val="clear" w:color="auto" w:fill="auto"/>
          </w:tcPr>
          <w:p w14:paraId="2C88AEF3" w14:textId="77777777" w:rsidR="008618AA" w:rsidRPr="008618AA" w:rsidRDefault="008618AA" w:rsidP="008618AA">
            <w:pPr>
              <w:ind w:firstLine="0"/>
            </w:pPr>
            <w:r>
              <w:t>Magnuson</w:t>
            </w:r>
          </w:p>
        </w:tc>
        <w:tc>
          <w:tcPr>
            <w:tcW w:w="2180" w:type="dxa"/>
            <w:shd w:val="clear" w:color="auto" w:fill="auto"/>
          </w:tcPr>
          <w:p w14:paraId="12AC75D9" w14:textId="77777777" w:rsidR="008618AA" w:rsidRPr="008618AA" w:rsidRDefault="008618AA" w:rsidP="008618AA">
            <w:pPr>
              <w:ind w:firstLine="0"/>
            </w:pPr>
            <w:r>
              <w:t>Matthews</w:t>
            </w:r>
          </w:p>
        </w:tc>
      </w:tr>
      <w:tr w:rsidR="008618AA" w:rsidRPr="008618AA" w14:paraId="505904FB" w14:textId="77777777" w:rsidTr="008618AA">
        <w:tc>
          <w:tcPr>
            <w:tcW w:w="2179" w:type="dxa"/>
            <w:shd w:val="clear" w:color="auto" w:fill="auto"/>
          </w:tcPr>
          <w:p w14:paraId="7A1D00A8" w14:textId="77777777" w:rsidR="008618AA" w:rsidRPr="008618AA" w:rsidRDefault="008618AA" w:rsidP="008618AA">
            <w:pPr>
              <w:ind w:firstLine="0"/>
            </w:pPr>
            <w:r>
              <w:t>McCravy</w:t>
            </w:r>
          </w:p>
        </w:tc>
        <w:tc>
          <w:tcPr>
            <w:tcW w:w="2179" w:type="dxa"/>
            <w:shd w:val="clear" w:color="auto" w:fill="auto"/>
          </w:tcPr>
          <w:p w14:paraId="45AF32A1" w14:textId="77777777" w:rsidR="008618AA" w:rsidRPr="008618AA" w:rsidRDefault="008618AA" w:rsidP="008618AA">
            <w:pPr>
              <w:ind w:firstLine="0"/>
            </w:pPr>
            <w:r>
              <w:t>McDaniel</w:t>
            </w:r>
          </w:p>
        </w:tc>
        <w:tc>
          <w:tcPr>
            <w:tcW w:w="2180" w:type="dxa"/>
            <w:shd w:val="clear" w:color="auto" w:fill="auto"/>
          </w:tcPr>
          <w:p w14:paraId="6D361F3B" w14:textId="77777777" w:rsidR="008618AA" w:rsidRPr="008618AA" w:rsidRDefault="008618AA" w:rsidP="008618AA">
            <w:pPr>
              <w:ind w:firstLine="0"/>
            </w:pPr>
            <w:r>
              <w:t>McGarry</w:t>
            </w:r>
          </w:p>
        </w:tc>
      </w:tr>
      <w:tr w:rsidR="008618AA" w:rsidRPr="008618AA" w14:paraId="0BB0388B" w14:textId="77777777" w:rsidTr="008618AA">
        <w:tc>
          <w:tcPr>
            <w:tcW w:w="2179" w:type="dxa"/>
            <w:shd w:val="clear" w:color="auto" w:fill="auto"/>
          </w:tcPr>
          <w:p w14:paraId="0220F66A" w14:textId="77777777" w:rsidR="008618AA" w:rsidRPr="008618AA" w:rsidRDefault="008618AA" w:rsidP="008618AA">
            <w:pPr>
              <w:ind w:firstLine="0"/>
            </w:pPr>
            <w:r>
              <w:t>McGinnis</w:t>
            </w:r>
          </w:p>
        </w:tc>
        <w:tc>
          <w:tcPr>
            <w:tcW w:w="2179" w:type="dxa"/>
            <w:shd w:val="clear" w:color="auto" w:fill="auto"/>
          </w:tcPr>
          <w:p w14:paraId="459A0332" w14:textId="77777777" w:rsidR="008618AA" w:rsidRPr="008618AA" w:rsidRDefault="008618AA" w:rsidP="008618AA">
            <w:pPr>
              <w:ind w:firstLine="0"/>
            </w:pPr>
            <w:r>
              <w:t>McKnight</w:t>
            </w:r>
          </w:p>
        </w:tc>
        <w:tc>
          <w:tcPr>
            <w:tcW w:w="2180" w:type="dxa"/>
            <w:shd w:val="clear" w:color="auto" w:fill="auto"/>
          </w:tcPr>
          <w:p w14:paraId="407961F8" w14:textId="77777777" w:rsidR="008618AA" w:rsidRPr="008618AA" w:rsidRDefault="008618AA" w:rsidP="008618AA">
            <w:pPr>
              <w:ind w:firstLine="0"/>
            </w:pPr>
            <w:r>
              <w:t>J. Moore</w:t>
            </w:r>
          </w:p>
        </w:tc>
      </w:tr>
      <w:tr w:rsidR="008618AA" w:rsidRPr="008618AA" w14:paraId="2C5B587E" w14:textId="77777777" w:rsidTr="008618AA">
        <w:tc>
          <w:tcPr>
            <w:tcW w:w="2179" w:type="dxa"/>
            <w:shd w:val="clear" w:color="auto" w:fill="auto"/>
          </w:tcPr>
          <w:p w14:paraId="0275F0FC" w14:textId="77777777" w:rsidR="008618AA" w:rsidRPr="008618AA" w:rsidRDefault="008618AA" w:rsidP="008618AA">
            <w:pPr>
              <w:ind w:firstLine="0"/>
            </w:pPr>
            <w:r>
              <w:t>T. Moore</w:t>
            </w:r>
          </w:p>
        </w:tc>
        <w:tc>
          <w:tcPr>
            <w:tcW w:w="2179" w:type="dxa"/>
            <w:shd w:val="clear" w:color="auto" w:fill="auto"/>
          </w:tcPr>
          <w:p w14:paraId="01AAA7C7" w14:textId="77777777" w:rsidR="008618AA" w:rsidRPr="008618AA" w:rsidRDefault="008618AA" w:rsidP="008618AA">
            <w:pPr>
              <w:ind w:firstLine="0"/>
            </w:pPr>
            <w:r>
              <w:t>D. C. Moss</w:t>
            </w:r>
          </w:p>
        </w:tc>
        <w:tc>
          <w:tcPr>
            <w:tcW w:w="2180" w:type="dxa"/>
            <w:shd w:val="clear" w:color="auto" w:fill="auto"/>
          </w:tcPr>
          <w:p w14:paraId="0AF32190" w14:textId="77777777" w:rsidR="008618AA" w:rsidRPr="008618AA" w:rsidRDefault="008618AA" w:rsidP="008618AA">
            <w:pPr>
              <w:ind w:firstLine="0"/>
            </w:pPr>
            <w:r>
              <w:t>V. S. Moss</w:t>
            </w:r>
          </w:p>
        </w:tc>
      </w:tr>
      <w:tr w:rsidR="008618AA" w:rsidRPr="008618AA" w14:paraId="693B1CBC" w14:textId="77777777" w:rsidTr="008618AA">
        <w:tc>
          <w:tcPr>
            <w:tcW w:w="2179" w:type="dxa"/>
            <w:shd w:val="clear" w:color="auto" w:fill="auto"/>
          </w:tcPr>
          <w:p w14:paraId="475E9B0E" w14:textId="77777777" w:rsidR="008618AA" w:rsidRPr="008618AA" w:rsidRDefault="008618AA" w:rsidP="008618AA">
            <w:pPr>
              <w:ind w:firstLine="0"/>
            </w:pPr>
            <w:r>
              <w:t>Murray</w:t>
            </w:r>
          </w:p>
        </w:tc>
        <w:tc>
          <w:tcPr>
            <w:tcW w:w="2179" w:type="dxa"/>
            <w:shd w:val="clear" w:color="auto" w:fill="auto"/>
          </w:tcPr>
          <w:p w14:paraId="136F4214" w14:textId="77777777" w:rsidR="008618AA" w:rsidRPr="008618AA" w:rsidRDefault="008618AA" w:rsidP="008618AA">
            <w:pPr>
              <w:ind w:firstLine="0"/>
            </w:pPr>
            <w:r>
              <w:t>B. Newton</w:t>
            </w:r>
          </w:p>
        </w:tc>
        <w:tc>
          <w:tcPr>
            <w:tcW w:w="2180" w:type="dxa"/>
            <w:shd w:val="clear" w:color="auto" w:fill="auto"/>
          </w:tcPr>
          <w:p w14:paraId="2E46B283" w14:textId="77777777" w:rsidR="008618AA" w:rsidRPr="008618AA" w:rsidRDefault="008618AA" w:rsidP="008618AA">
            <w:pPr>
              <w:ind w:firstLine="0"/>
            </w:pPr>
            <w:r>
              <w:t>W. Newton</w:t>
            </w:r>
          </w:p>
        </w:tc>
      </w:tr>
      <w:tr w:rsidR="008618AA" w:rsidRPr="008618AA" w14:paraId="098B88B4" w14:textId="77777777" w:rsidTr="008618AA">
        <w:tc>
          <w:tcPr>
            <w:tcW w:w="2179" w:type="dxa"/>
            <w:shd w:val="clear" w:color="auto" w:fill="auto"/>
          </w:tcPr>
          <w:p w14:paraId="1BCA4DA3" w14:textId="77777777" w:rsidR="008618AA" w:rsidRPr="008618AA" w:rsidRDefault="008618AA" w:rsidP="008618AA">
            <w:pPr>
              <w:ind w:firstLine="0"/>
            </w:pPr>
            <w:r>
              <w:t>Nutt</w:t>
            </w:r>
          </w:p>
        </w:tc>
        <w:tc>
          <w:tcPr>
            <w:tcW w:w="2179" w:type="dxa"/>
            <w:shd w:val="clear" w:color="auto" w:fill="auto"/>
          </w:tcPr>
          <w:p w14:paraId="3B112AED" w14:textId="77777777" w:rsidR="008618AA" w:rsidRPr="008618AA" w:rsidRDefault="008618AA" w:rsidP="008618AA">
            <w:pPr>
              <w:ind w:firstLine="0"/>
            </w:pPr>
            <w:r>
              <w:t>Oremus</w:t>
            </w:r>
          </w:p>
        </w:tc>
        <w:tc>
          <w:tcPr>
            <w:tcW w:w="2180" w:type="dxa"/>
            <w:shd w:val="clear" w:color="auto" w:fill="auto"/>
          </w:tcPr>
          <w:p w14:paraId="1CA88F3B" w14:textId="77777777" w:rsidR="008618AA" w:rsidRPr="008618AA" w:rsidRDefault="008618AA" w:rsidP="008618AA">
            <w:pPr>
              <w:ind w:firstLine="0"/>
            </w:pPr>
            <w:r>
              <w:t>Ott</w:t>
            </w:r>
          </w:p>
        </w:tc>
      </w:tr>
      <w:tr w:rsidR="008618AA" w:rsidRPr="008618AA" w14:paraId="4EF7FE0E" w14:textId="77777777" w:rsidTr="008618AA">
        <w:tc>
          <w:tcPr>
            <w:tcW w:w="2179" w:type="dxa"/>
            <w:shd w:val="clear" w:color="auto" w:fill="auto"/>
          </w:tcPr>
          <w:p w14:paraId="490812B1" w14:textId="77777777" w:rsidR="008618AA" w:rsidRPr="008618AA" w:rsidRDefault="008618AA" w:rsidP="008618AA">
            <w:pPr>
              <w:ind w:firstLine="0"/>
            </w:pPr>
            <w:r>
              <w:t>Pendarvis</w:t>
            </w:r>
          </w:p>
        </w:tc>
        <w:tc>
          <w:tcPr>
            <w:tcW w:w="2179" w:type="dxa"/>
            <w:shd w:val="clear" w:color="auto" w:fill="auto"/>
          </w:tcPr>
          <w:p w14:paraId="55C1FE12" w14:textId="77777777" w:rsidR="008618AA" w:rsidRPr="008618AA" w:rsidRDefault="008618AA" w:rsidP="008618AA">
            <w:pPr>
              <w:ind w:firstLine="0"/>
            </w:pPr>
            <w:r>
              <w:t>Pope</w:t>
            </w:r>
          </w:p>
        </w:tc>
        <w:tc>
          <w:tcPr>
            <w:tcW w:w="2180" w:type="dxa"/>
            <w:shd w:val="clear" w:color="auto" w:fill="auto"/>
          </w:tcPr>
          <w:p w14:paraId="0E3CD65A" w14:textId="77777777" w:rsidR="008618AA" w:rsidRPr="008618AA" w:rsidRDefault="008618AA" w:rsidP="008618AA">
            <w:pPr>
              <w:ind w:firstLine="0"/>
            </w:pPr>
            <w:r>
              <w:t>Rivers</w:t>
            </w:r>
          </w:p>
        </w:tc>
      </w:tr>
      <w:tr w:rsidR="008618AA" w:rsidRPr="008618AA" w14:paraId="5243CED9" w14:textId="77777777" w:rsidTr="008618AA">
        <w:tc>
          <w:tcPr>
            <w:tcW w:w="2179" w:type="dxa"/>
            <w:shd w:val="clear" w:color="auto" w:fill="auto"/>
          </w:tcPr>
          <w:p w14:paraId="1ADA443E" w14:textId="77777777" w:rsidR="008618AA" w:rsidRPr="008618AA" w:rsidRDefault="008618AA" w:rsidP="008618AA">
            <w:pPr>
              <w:ind w:firstLine="0"/>
            </w:pPr>
            <w:r>
              <w:t>Robinson</w:t>
            </w:r>
          </w:p>
        </w:tc>
        <w:tc>
          <w:tcPr>
            <w:tcW w:w="2179" w:type="dxa"/>
            <w:shd w:val="clear" w:color="auto" w:fill="auto"/>
          </w:tcPr>
          <w:p w14:paraId="4278BA3E" w14:textId="77777777" w:rsidR="008618AA" w:rsidRPr="008618AA" w:rsidRDefault="008618AA" w:rsidP="008618AA">
            <w:pPr>
              <w:ind w:firstLine="0"/>
            </w:pPr>
            <w:r>
              <w:t>Rose</w:t>
            </w:r>
          </w:p>
        </w:tc>
        <w:tc>
          <w:tcPr>
            <w:tcW w:w="2180" w:type="dxa"/>
            <w:shd w:val="clear" w:color="auto" w:fill="auto"/>
          </w:tcPr>
          <w:p w14:paraId="2C8DAD73" w14:textId="77777777" w:rsidR="008618AA" w:rsidRPr="008618AA" w:rsidRDefault="008618AA" w:rsidP="008618AA">
            <w:pPr>
              <w:ind w:firstLine="0"/>
            </w:pPr>
            <w:r>
              <w:t>Sandifer</w:t>
            </w:r>
          </w:p>
        </w:tc>
      </w:tr>
      <w:tr w:rsidR="008618AA" w:rsidRPr="008618AA" w14:paraId="1726FB3D" w14:textId="77777777" w:rsidTr="008618AA">
        <w:tc>
          <w:tcPr>
            <w:tcW w:w="2179" w:type="dxa"/>
            <w:shd w:val="clear" w:color="auto" w:fill="auto"/>
          </w:tcPr>
          <w:p w14:paraId="0E632BE8" w14:textId="77777777" w:rsidR="008618AA" w:rsidRPr="008618AA" w:rsidRDefault="008618AA" w:rsidP="008618AA">
            <w:pPr>
              <w:ind w:firstLine="0"/>
            </w:pPr>
            <w:r>
              <w:t>Simrill</w:t>
            </w:r>
          </w:p>
        </w:tc>
        <w:tc>
          <w:tcPr>
            <w:tcW w:w="2179" w:type="dxa"/>
            <w:shd w:val="clear" w:color="auto" w:fill="auto"/>
          </w:tcPr>
          <w:p w14:paraId="0D982B4A" w14:textId="77777777" w:rsidR="008618AA" w:rsidRPr="008618AA" w:rsidRDefault="008618AA" w:rsidP="008618AA">
            <w:pPr>
              <w:ind w:firstLine="0"/>
            </w:pPr>
            <w:r>
              <w:t>G. M. Smith</w:t>
            </w:r>
          </w:p>
        </w:tc>
        <w:tc>
          <w:tcPr>
            <w:tcW w:w="2180" w:type="dxa"/>
            <w:shd w:val="clear" w:color="auto" w:fill="auto"/>
          </w:tcPr>
          <w:p w14:paraId="21C17EB7" w14:textId="77777777" w:rsidR="008618AA" w:rsidRPr="008618AA" w:rsidRDefault="008618AA" w:rsidP="008618AA">
            <w:pPr>
              <w:ind w:firstLine="0"/>
            </w:pPr>
            <w:r>
              <w:t>G. R. Smith</w:t>
            </w:r>
          </w:p>
        </w:tc>
      </w:tr>
      <w:tr w:rsidR="008618AA" w:rsidRPr="008618AA" w14:paraId="392A8B83" w14:textId="77777777" w:rsidTr="008618AA">
        <w:tc>
          <w:tcPr>
            <w:tcW w:w="2179" w:type="dxa"/>
            <w:shd w:val="clear" w:color="auto" w:fill="auto"/>
          </w:tcPr>
          <w:p w14:paraId="4D8114F2" w14:textId="77777777" w:rsidR="008618AA" w:rsidRPr="008618AA" w:rsidRDefault="008618AA" w:rsidP="008618AA">
            <w:pPr>
              <w:ind w:firstLine="0"/>
            </w:pPr>
            <w:r>
              <w:t>M. M. Smith</w:t>
            </w:r>
          </w:p>
        </w:tc>
        <w:tc>
          <w:tcPr>
            <w:tcW w:w="2179" w:type="dxa"/>
            <w:shd w:val="clear" w:color="auto" w:fill="auto"/>
          </w:tcPr>
          <w:p w14:paraId="6C0D742F" w14:textId="77777777" w:rsidR="008618AA" w:rsidRPr="008618AA" w:rsidRDefault="008618AA" w:rsidP="008618AA">
            <w:pPr>
              <w:ind w:firstLine="0"/>
            </w:pPr>
            <w:r>
              <w:t>Taylor</w:t>
            </w:r>
          </w:p>
        </w:tc>
        <w:tc>
          <w:tcPr>
            <w:tcW w:w="2180" w:type="dxa"/>
            <w:shd w:val="clear" w:color="auto" w:fill="auto"/>
          </w:tcPr>
          <w:p w14:paraId="5B2F1AF8" w14:textId="77777777" w:rsidR="008618AA" w:rsidRPr="008618AA" w:rsidRDefault="008618AA" w:rsidP="008618AA">
            <w:pPr>
              <w:ind w:firstLine="0"/>
            </w:pPr>
            <w:r>
              <w:t>Tedder</w:t>
            </w:r>
          </w:p>
        </w:tc>
      </w:tr>
      <w:tr w:rsidR="008618AA" w:rsidRPr="008618AA" w14:paraId="73C40A16" w14:textId="77777777" w:rsidTr="008618AA">
        <w:tc>
          <w:tcPr>
            <w:tcW w:w="2179" w:type="dxa"/>
            <w:shd w:val="clear" w:color="auto" w:fill="auto"/>
          </w:tcPr>
          <w:p w14:paraId="3036FE40" w14:textId="77777777" w:rsidR="008618AA" w:rsidRPr="008618AA" w:rsidRDefault="008618AA" w:rsidP="008618AA">
            <w:pPr>
              <w:ind w:firstLine="0"/>
            </w:pPr>
            <w:r>
              <w:t>Thayer</w:t>
            </w:r>
          </w:p>
        </w:tc>
        <w:tc>
          <w:tcPr>
            <w:tcW w:w="2179" w:type="dxa"/>
            <w:shd w:val="clear" w:color="auto" w:fill="auto"/>
          </w:tcPr>
          <w:p w14:paraId="48C4B909" w14:textId="77777777" w:rsidR="008618AA" w:rsidRPr="008618AA" w:rsidRDefault="008618AA" w:rsidP="008618AA">
            <w:pPr>
              <w:ind w:firstLine="0"/>
            </w:pPr>
            <w:r>
              <w:t>Thigpen</w:t>
            </w:r>
          </w:p>
        </w:tc>
        <w:tc>
          <w:tcPr>
            <w:tcW w:w="2180" w:type="dxa"/>
            <w:shd w:val="clear" w:color="auto" w:fill="auto"/>
          </w:tcPr>
          <w:p w14:paraId="3DFB7BAA" w14:textId="77777777" w:rsidR="008618AA" w:rsidRPr="008618AA" w:rsidRDefault="008618AA" w:rsidP="008618AA">
            <w:pPr>
              <w:ind w:firstLine="0"/>
            </w:pPr>
            <w:r>
              <w:t>Weeks</w:t>
            </w:r>
          </w:p>
        </w:tc>
      </w:tr>
      <w:tr w:rsidR="008618AA" w:rsidRPr="008618AA" w14:paraId="6B66F170" w14:textId="77777777" w:rsidTr="008618AA">
        <w:tc>
          <w:tcPr>
            <w:tcW w:w="2179" w:type="dxa"/>
            <w:shd w:val="clear" w:color="auto" w:fill="auto"/>
          </w:tcPr>
          <w:p w14:paraId="42C3EC52" w14:textId="77777777" w:rsidR="008618AA" w:rsidRPr="008618AA" w:rsidRDefault="008618AA" w:rsidP="008618AA">
            <w:pPr>
              <w:ind w:firstLine="0"/>
            </w:pPr>
            <w:r>
              <w:t>West</w:t>
            </w:r>
          </w:p>
        </w:tc>
        <w:tc>
          <w:tcPr>
            <w:tcW w:w="2179" w:type="dxa"/>
            <w:shd w:val="clear" w:color="auto" w:fill="auto"/>
          </w:tcPr>
          <w:p w14:paraId="714DE937" w14:textId="77777777" w:rsidR="008618AA" w:rsidRPr="008618AA" w:rsidRDefault="008618AA" w:rsidP="008618AA">
            <w:pPr>
              <w:ind w:firstLine="0"/>
            </w:pPr>
            <w:r>
              <w:t>Wetmore</w:t>
            </w:r>
          </w:p>
        </w:tc>
        <w:tc>
          <w:tcPr>
            <w:tcW w:w="2180" w:type="dxa"/>
            <w:shd w:val="clear" w:color="auto" w:fill="auto"/>
          </w:tcPr>
          <w:p w14:paraId="54F8E49B" w14:textId="77777777" w:rsidR="008618AA" w:rsidRPr="008618AA" w:rsidRDefault="008618AA" w:rsidP="008618AA">
            <w:pPr>
              <w:ind w:firstLine="0"/>
            </w:pPr>
            <w:r>
              <w:t>Wheeler</w:t>
            </w:r>
          </w:p>
        </w:tc>
      </w:tr>
      <w:tr w:rsidR="008618AA" w:rsidRPr="008618AA" w14:paraId="70F44568" w14:textId="77777777" w:rsidTr="008618AA">
        <w:tc>
          <w:tcPr>
            <w:tcW w:w="2179" w:type="dxa"/>
            <w:shd w:val="clear" w:color="auto" w:fill="auto"/>
          </w:tcPr>
          <w:p w14:paraId="67493B70" w14:textId="77777777" w:rsidR="008618AA" w:rsidRPr="008618AA" w:rsidRDefault="008618AA" w:rsidP="008618AA">
            <w:pPr>
              <w:ind w:firstLine="0"/>
            </w:pPr>
            <w:r>
              <w:t>White</w:t>
            </w:r>
          </w:p>
        </w:tc>
        <w:tc>
          <w:tcPr>
            <w:tcW w:w="2179" w:type="dxa"/>
            <w:shd w:val="clear" w:color="auto" w:fill="auto"/>
          </w:tcPr>
          <w:p w14:paraId="7F7A2B4C" w14:textId="77777777" w:rsidR="008618AA" w:rsidRPr="008618AA" w:rsidRDefault="008618AA" w:rsidP="008618AA">
            <w:pPr>
              <w:ind w:firstLine="0"/>
            </w:pPr>
            <w:r>
              <w:t>Whitmire</w:t>
            </w:r>
          </w:p>
        </w:tc>
        <w:tc>
          <w:tcPr>
            <w:tcW w:w="2180" w:type="dxa"/>
            <w:shd w:val="clear" w:color="auto" w:fill="auto"/>
          </w:tcPr>
          <w:p w14:paraId="0CDC0D3B" w14:textId="77777777" w:rsidR="008618AA" w:rsidRPr="008618AA" w:rsidRDefault="008618AA" w:rsidP="008618AA">
            <w:pPr>
              <w:ind w:firstLine="0"/>
            </w:pPr>
            <w:r>
              <w:t>R. Williams</w:t>
            </w:r>
          </w:p>
        </w:tc>
      </w:tr>
      <w:tr w:rsidR="008618AA" w:rsidRPr="008618AA" w14:paraId="49D02615" w14:textId="77777777" w:rsidTr="008618AA">
        <w:tc>
          <w:tcPr>
            <w:tcW w:w="2179" w:type="dxa"/>
            <w:shd w:val="clear" w:color="auto" w:fill="auto"/>
          </w:tcPr>
          <w:p w14:paraId="661790BA" w14:textId="77777777" w:rsidR="008618AA" w:rsidRPr="008618AA" w:rsidRDefault="008618AA" w:rsidP="008618AA">
            <w:pPr>
              <w:keepNext/>
              <w:ind w:firstLine="0"/>
            </w:pPr>
            <w:r>
              <w:t>S. Williams</w:t>
            </w:r>
          </w:p>
        </w:tc>
        <w:tc>
          <w:tcPr>
            <w:tcW w:w="2179" w:type="dxa"/>
            <w:shd w:val="clear" w:color="auto" w:fill="auto"/>
          </w:tcPr>
          <w:p w14:paraId="311829C8" w14:textId="77777777" w:rsidR="008618AA" w:rsidRPr="008618AA" w:rsidRDefault="008618AA" w:rsidP="008618AA">
            <w:pPr>
              <w:keepNext/>
              <w:ind w:firstLine="0"/>
            </w:pPr>
            <w:r>
              <w:t>Willis</w:t>
            </w:r>
          </w:p>
        </w:tc>
        <w:tc>
          <w:tcPr>
            <w:tcW w:w="2180" w:type="dxa"/>
            <w:shd w:val="clear" w:color="auto" w:fill="auto"/>
          </w:tcPr>
          <w:p w14:paraId="07079AF4" w14:textId="77777777" w:rsidR="008618AA" w:rsidRPr="008618AA" w:rsidRDefault="008618AA" w:rsidP="008618AA">
            <w:pPr>
              <w:keepNext/>
              <w:ind w:firstLine="0"/>
            </w:pPr>
            <w:r>
              <w:t>Wooten</w:t>
            </w:r>
          </w:p>
        </w:tc>
      </w:tr>
      <w:tr w:rsidR="008618AA" w:rsidRPr="008618AA" w14:paraId="4162863A" w14:textId="77777777" w:rsidTr="008618AA">
        <w:tc>
          <w:tcPr>
            <w:tcW w:w="2179" w:type="dxa"/>
            <w:shd w:val="clear" w:color="auto" w:fill="auto"/>
          </w:tcPr>
          <w:p w14:paraId="5151CA3F" w14:textId="77777777" w:rsidR="008618AA" w:rsidRPr="008618AA" w:rsidRDefault="008618AA" w:rsidP="008618AA">
            <w:pPr>
              <w:keepNext/>
              <w:ind w:firstLine="0"/>
            </w:pPr>
            <w:r>
              <w:t>Yow</w:t>
            </w:r>
          </w:p>
        </w:tc>
        <w:tc>
          <w:tcPr>
            <w:tcW w:w="2179" w:type="dxa"/>
            <w:shd w:val="clear" w:color="auto" w:fill="auto"/>
          </w:tcPr>
          <w:p w14:paraId="49C8ABD4" w14:textId="77777777" w:rsidR="008618AA" w:rsidRPr="008618AA" w:rsidRDefault="008618AA" w:rsidP="008618AA">
            <w:pPr>
              <w:keepNext/>
              <w:ind w:firstLine="0"/>
            </w:pPr>
          </w:p>
        </w:tc>
        <w:tc>
          <w:tcPr>
            <w:tcW w:w="2180" w:type="dxa"/>
            <w:shd w:val="clear" w:color="auto" w:fill="auto"/>
          </w:tcPr>
          <w:p w14:paraId="3274AECC" w14:textId="77777777" w:rsidR="008618AA" w:rsidRPr="008618AA" w:rsidRDefault="008618AA" w:rsidP="008618AA">
            <w:pPr>
              <w:keepNext/>
              <w:ind w:firstLine="0"/>
            </w:pPr>
          </w:p>
        </w:tc>
      </w:tr>
    </w:tbl>
    <w:p w14:paraId="7BC428CC" w14:textId="77777777" w:rsidR="008618AA" w:rsidRDefault="008618AA" w:rsidP="008618AA"/>
    <w:p w14:paraId="2F5E101F" w14:textId="77777777" w:rsidR="008618AA" w:rsidRDefault="008618AA" w:rsidP="008618AA">
      <w:pPr>
        <w:jc w:val="center"/>
        <w:rPr>
          <w:b/>
        </w:rPr>
      </w:pPr>
      <w:r w:rsidRPr="008618AA">
        <w:rPr>
          <w:b/>
        </w:rPr>
        <w:t>Total--103</w:t>
      </w:r>
    </w:p>
    <w:p w14:paraId="469D5266" w14:textId="77777777" w:rsidR="008618AA" w:rsidRDefault="008618AA" w:rsidP="008618AA">
      <w:pPr>
        <w:jc w:val="center"/>
        <w:rPr>
          <w:b/>
        </w:rPr>
      </w:pPr>
    </w:p>
    <w:p w14:paraId="1C6EE46E" w14:textId="77777777" w:rsidR="008618AA" w:rsidRDefault="008618AA" w:rsidP="008618AA">
      <w:pPr>
        <w:ind w:firstLine="0"/>
      </w:pPr>
      <w:r w:rsidRPr="008618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18AA" w:rsidRPr="008618AA" w14:paraId="1254C7F6" w14:textId="77777777" w:rsidTr="008618AA">
        <w:tc>
          <w:tcPr>
            <w:tcW w:w="2179" w:type="dxa"/>
            <w:shd w:val="clear" w:color="auto" w:fill="auto"/>
          </w:tcPr>
          <w:p w14:paraId="653E0D7A" w14:textId="77777777" w:rsidR="008618AA" w:rsidRPr="008618AA" w:rsidRDefault="008618AA" w:rsidP="008618AA">
            <w:pPr>
              <w:keepNext/>
              <w:ind w:firstLine="0"/>
            </w:pPr>
            <w:r>
              <w:t>Hill</w:t>
            </w:r>
          </w:p>
        </w:tc>
        <w:tc>
          <w:tcPr>
            <w:tcW w:w="2179" w:type="dxa"/>
            <w:shd w:val="clear" w:color="auto" w:fill="auto"/>
          </w:tcPr>
          <w:p w14:paraId="1897E008" w14:textId="77777777" w:rsidR="008618AA" w:rsidRPr="008618AA" w:rsidRDefault="008618AA" w:rsidP="008618AA">
            <w:pPr>
              <w:keepNext/>
              <w:ind w:firstLine="0"/>
            </w:pPr>
          </w:p>
        </w:tc>
        <w:tc>
          <w:tcPr>
            <w:tcW w:w="2180" w:type="dxa"/>
            <w:shd w:val="clear" w:color="auto" w:fill="auto"/>
          </w:tcPr>
          <w:p w14:paraId="157A5D2A" w14:textId="77777777" w:rsidR="008618AA" w:rsidRPr="008618AA" w:rsidRDefault="008618AA" w:rsidP="008618AA">
            <w:pPr>
              <w:keepNext/>
              <w:ind w:firstLine="0"/>
            </w:pPr>
          </w:p>
        </w:tc>
      </w:tr>
    </w:tbl>
    <w:p w14:paraId="5987E894" w14:textId="77777777" w:rsidR="008618AA" w:rsidRDefault="008618AA" w:rsidP="008618AA"/>
    <w:p w14:paraId="4DF26928" w14:textId="77777777" w:rsidR="008618AA" w:rsidRDefault="008618AA" w:rsidP="008618AA">
      <w:pPr>
        <w:jc w:val="center"/>
        <w:rPr>
          <w:b/>
        </w:rPr>
      </w:pPr>
      <w:r w:rsidRPr="008618AA">
        <w:rPr>
          <w:b/>
        </w:rPr>
        <w:t>Total--1</w:t>
      </w:r>
    </w:p>
    <w:p w14:paraId="67B8F2E1" w14:textId="77777777" w:rsidR="008618AA" w:rsidRDefault="008618AA" w:rsidP="008618AA">
      <w:pPr>
        <w:jc w:val="center"/>
        <w:rPr>
          <w:b/>
        </w:rPr>
      </w:pPr>
    </w:p>
    <w:p w14:paraId="3D4A894A" w14:textId="77777777" w:rsidR="008618AA" w:rsidRDefault="008618AA" w:rsidP="008618AA">
      <w:r>
        <w:t>So, the Bill, as amended, was read the second time and ordered to third reading.</w:t>
      </w:r>
    </w:p>
    <w:p w14:paraId="6F81B6C5" w14:textId="77777777" w:rsidR="008618AA" w:rsidRDefault="008618AA" w:rsidP="008618AA"/>
    <w:p w14:paraId="5E4D8A11" w14:textId="77777777" w:rsidR="008618AA" w:rsidRDefault="008618AA" w:rsidP="008618AA">
      <w:pPr>
        <w:keepNext/>
        <w:jc w:val="center"/>
        <w:rPr>
          <w:b/>
        </w:rPr>
      </w:pPr>
      <w:r w:rsidRPr="008618AA">
        <w:rPr>
          <w:b/>
        </w:rPr>
        <w:t>S. 628--REQUESTS FOR DEBATE</w:t>
      </w:r>
    </w:p>
    <w:p w14:paraId="5FB69A98" w14:textId="77777777" w:rsidR="008618AA" w:rsidRDefault="008618AA" w:rsidP="008618AA">
      <w:pPr>
        <w:keepNext/>
      </w:pPr>
      <w:r>
        <w:t>The following Bill was taken up:</w:t>
      </w:r>
    </w:p>
    <w:p w14:paraId="7B55B30D" w14:textId="77777777" w:rsidR="008618AA" w:rsidRDefault="008618AA" w:rsidP="008618AA">
      <w:pPr>
        <w:keepNext/>
      </w:pPr>
      <w:bookmarkStart w:id="83" w:name="include_clip_start_153"/>
      <w:bookmarkEnd w:id="83"/>
    </w:p>
    <w:p w14:paraId="21C2E0E7" w14:textId="77777777" w:rsidR="008618AA" w:rsidRDefault="008618AA" w:rsidP="008618AA">
      <w:r>
        <w:t>S. 628 -- Senator Davis: 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14:paraId="4C3AB60A" w14:textId="77777777" w:rsidR="008618AA" w:rsidRDefault="008618AA" w:rsidP="008618AA">
      <w:bookmarkStart w:id="84" w:name="include_clip_end_153"/>
      <w:bookmarkEnd w:id="84"/>
    </w:p>
    <w:p w14:paraId="03667959" w14:textId="77777777" w:rsidR="008618AA" w:rsidRDefault="008618AA" w:rsidP="008618AA">
      <w:r>
        <w:t>Reps. TEDDER, RUTHERFORD, J. MOORE, LONG, OTT, HART, BERNSTEIN, S. WILLIAMS, RIVERS, HENEGAN, MCDANIEL, GILLIARD, CLYBURN, HOSEY, J. L. JOHNSON, KIRBY, K. O. JOHNSON, WHEELER, JEFFERSON and HILL requested debate on the Bill.</w:t>
      </w:r>
    </w:p>
    <w:p w14:paraId="0D4A0B66" w14:textId="77777777" w:rsidR="008618AA" w:rsidRDefault="008618AA" w:rsidP="008618AA"/>
    <w:p w14:paraId="6CA40724" w14:textId="77777777" w:rsidR="008618AA" w:rsidRDefault="008618AA" w:rsidP="008618AA">
      <w:pPr>
        <w:keepNext/>
        <w:jc w:val="center"/>
        <w:rPr>
          <w:b/>
        </w:rPr>
      </w:pPr>
      <w:r w:rsidRPr="008618AA">
        <w:rPr>
          <w:b/>
        </w:rPr>
        <w:t>S. 1011--REQUESTS FOR DEBATE</w:t>
      </w:r>
    </w:p>
    <w:p w14:paraId="6BB2EE08" w14:textId="77777777" w:rsidR="008618AA" w:rsidRDefault="008618AA" w:rsidP="008618AA">
      <w:pPr>
        <w:keepNext/>
      </w:pPr>
      <w:r>
        <w:t>The following Bill was taken up:</w:t>
      </w:r>
    </w:p>
    <w:p w14:paraId="4A628FC8" w14:textId="77777777" w:rsidR="008618AA" w:rsidRDefault="008618AA" w:rsidP="008618AA">
      <w:pPr>
        <w:keepNext/>
      </w:pPr>
      <w:bookmarkStart w:id="85" w:name="include_clip_start_156"/>
      <w:bookmarkEnd w:id="85"/>
    </w:p>
    <w:p w14:paraId="4232D4A2" w14:textId="77777777" w:rsidR="008618AA" w:rsidRDefault="008618AA" w:rsidP="008618AA">
      <w:r>
        <w:t>S. 1011 -- Senators Senn, Shealy, Stephens and Setzler: 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14:paraId="331410B0" w14:textId="77777777" w:rsidR="008618AA" w:rsidRDefault="008618AA" w:rsidP="008618AA"/>
    <w:p w14:paraId="23D0EE81" w14:textId="77777777" w:rsidR="008618AA" w:rsidRPr="00161B3C" w:rsidRDefault="008618AA" w:rsidP="008618AA">
      <w:r w:rsidRPr="00161B3C">
        <w:t>The Committee on Medical, Military, Public and Municipal Affairs proposed the following Amendment No. 1</w:t>
      </w:r>
      <w:r w:rsidR="00A81EA6">
        <w:t xml:space="preserve"> to </w:t>
      </w:r>
      <w:r w:rsidRPr="00161B3C">
        <w:t>S. 101</w:t>
      </w:r>
      <w:r w:rsidR="00A81EA6">
        <w:t>1 (COUNCIL\VR\1011C001.CC.VR22)</w:t>
      </w:r>
      <w:r w:rsidRPr="00161B3C">
        <w:t>:</w:t>
      </w:r>
    </w:p>
    <w:p w14:paraId="215A980B" w14:textId="77777777" w:rsidR="008618AA" w:rsidRPr="00161B3C" w:rsidRDefault="008618AA" w:rsidP="008618AA">
      <w:r w:rsidRPr="00161B3C">
        <w:t>Amend the bill, as and if amended, SECTION 2, by striking Section 44-7-3240(C)-(E) and inserting:</w:t>
      </w:r>
    </w:p>
    <w:p w14:paraId="2B8794EC" w14:textId="77777777" w:rsidR="008618AA" w:rsidRPr="008618AA" w:rsidRDefault="008618AA" w:rsidP="008618AA">
      <w:pPr>
        <w:rPr>
          <w:color w:val="000000"/>
          <w:u w:color="000000"/>
        </w:rPr>
      </w:pPr>
      <w:r w:rsidRPr="00161B3C">
        <w:t>/</w:t>
      </w:r>
      <w:r w:rsidRPr="00161B3C">
        <w:tab/>
      </w:r>
      <w:r w:rsidRPr="00161B3C">
        <w:tab/>
      </w:r>
      <w:r w:rsidRPr="008618AA">
        <w:rPr>
          <w:color w:val="000000"/>
          <w:u w:color="000000"/>
        </w:rPr>
        <w:t>(C)</w:t>
      </w:r>
      <w:r w:rsidRPr="008618AA">
        <w:rPr>
          <w:color w:val="000000"/>
          <w:u w:color="000000"/>
        </w:rPr>
        <w:tab/>
        <w:t xml:space="preserve">MUSC shall establish a system for the collection and dissemination of information determining the incidence and prevalence of Parkinson’s disease and related parkinsonism, as advised by the advisory committee. MUSC shall designate Parkinson’s disease and related parkinsonism as advised by the advisory committee as diseases required to be reported in the State or any part of the State. All cases of Parkinson’s disease diagnosed or treated in South Carolina must be reported to MUSC. However, the mere incidence of a patient with Parkinson’s is the sole required information for this database for any patient who chooses not to participate. For the subset of patients who choose not to participate, no further data may be reported to the database. MUSC may create, review, and revise a list of data points required as part of mandated Parkinson’s disease reporting pursuant to this section. This list must include, but not be limited to, necessary triggering diagnostic conditions, consistent with the latest International Statistical Classification of Diseases and Related Health Problems, and resulting case data including, but not limited to, diagnosis, medical treatment, treatment, and survival. MUSC may implement and administer this </w:t>
      </w:r>
      <w:r w:rsidRPr="00161B3C">
        <w:rPr>
          <w:snapToGrid w:val="0"/>
        </w:rPr>
        <w:t>subsection through a bulletin or similar instruction.</w:t>
      </w:r>
    </w:p>
    <w:p w14:paraId="0B68DAAF" w14:textId="77777777" w:rsidR="008618AA" w:rsidRPr="008618AA" w:rsidRDefault="008618AA" w:rsidP="008618AA">
      <w:pPr>
        <w:rPr>
          <w:color w:val="000000"/>
          <w:u w:color="000000"/>
        </w:rPr>
      </w:pPr>
      <w:r w:rsidRPr="008618AA">
        <w:rPr>
          <w:color w:val="000000"/>
          <w:u w:color="000000"/>
        </w:rPr>
        <w:tab/>
        <w:t>(D)</w:t>
      </w:r>
      <w:r w:rsidRPr="008618AA">
        <w:rPr>
          <w:color w:val="000000"/>
          <w:u w:color="000000"/>
        </w:rPr>
        <w:tab/>
        <w:t>MUSC shall provide notification of the mandatory reporting of Parkinson’s disease and parkinsonism on its website and also shall provide that information to associations representing physicians and hospitals and directly to the Board of Medical Examiners at least one hundred eighty days prior to requiring information be reported.</w:t>
      </w:r>
    </w:p>
    <w:p w14:paraId="509A20D9" w14:textId="77777777" w:rsidR="008618AA" w:rsidRPr="00161B3C" w:rsidRDefault="008618AA" w:rsidP="008618AA">
      <w:r w:rsidRPr="008618AA">
        <w:rPr>
          <w:color w:val="000000"/>
          <w:u w:color="000000"/>
        </w:rPr>
        <w:tab/>
        <w:t>(E)</w:t>
      </w:r>
      <w:r w:rsidRPr="008618AA">
        <w:rPr>
          <w:color w:val="000000"/>
          <w:u w:color="000000"/>
        </w:rPr>
        <w:tab/>
        <w:t>A hospital, facility, physician, surgeon, physician assistant, nurse practitioner, or other health care provider deemed necessary by MUSC diagnosing Parkinson’s disease or parkinsonism patients shall report each case of Parkinson’s disease and parkinsonism to MUSC in a format prescribed by MUSC. MUSC is authorized to enter into data sharing contracts with data reporting entities and their associated electronic medical record systems vendors to securely and confidentially receive information related to Parkinson’s disease testing, diagnosis, and treatment.</w:t>
      </w:r>
      <w:r w:rsidRPr="008618AA">
        <w:rPr>
          <w:color w:val="000000"/>
          <w:u w:color="000000"/>
        </w:rPr>
        <w:tab/>
        <w:t>/</w:t>
      </w:r>
    </w:p>
    <w:p w14:paraId="43EB044A" w14:textId="77777777" w:rsidR="008618AA" w:rsidRPr="00161B3C" w:rsidRDefault="008618AA" w:rsidP="008618AA">
      <w:r w:rsidRPr="00161B3C">
        <w:t>Renumber sections to conform.</w:t>
      </w:r>
    </w:p>
    <w:p w14:paraId="2A107475" w14:textId="77777777" w:rsidR="008618AA" w:rsidRDefault="008618AA" w:rsidP="008618AA">
      <w:r w:rsidRPr="00161B3C">
        <w:t>Amend title to conform.</w:t>
      </w:r>
    </w:p>
    <w:p w14:paraId="545083B8" w14:textId="77777777" w:rsidR="008618AA" w:rsidRDefault="008618AA" w:rsidP="008618AA"/>
    <w:p w14:paraId="2FDA142B" w14:textId="77777777" w:rsidR="008618AA" w:rsidRDefault="008618AA" w:rsidP="008618AA">
      <w:r>
        <w:t>Rep. HART explained the amendment.</w:t>
      </w:r>
    </w:p>
    <w:p w14:paraId="5C4485CB" w14:textId="77777777" w:rsidR="008618AA" w:rsidRDefault="008618AA" w:rsidP="008618AA"/>
    <w:p w14:paraId="4BCDA439" w14:textId="77777777" w:rsidR="008618AA" w:rsidRDefault="008618AA" w:rsidP="008618AA">
      <w:r>
        <w:t>Reps. HIOTT, HIXON, FORREST, DABNEY, MAY, MCGARRY, G. R. SMITH, V. S. MOSS, NUTT, ALLISON, MAGNUSON and LONG requested debate on the Bill.</w:t>
      </w:r>
    </w:p>
    <w:p w14:paraId="2B21F2A1" w14:textId="77777777" w:rsidR="00A81EA6" w:rsidRDefault="00A81EA6" w:rsidP="008618AA"/>
    <w:p w14:paraId="5065CEBF" w14:textId="77777777" w:rsidR="008618AA" w:rsidRDefault="008618AA" w:rsidP="008618AA">
      <w:pPr>
        <w:keepNext/>
        <w:jc w:val="center"/>
        <w:rPr>
          <w:b/>
        </w:rPr>
      </w:pPr>
      <w:r w:rsidRPr="008618AA">
        <w:rPr>
          <w:b/>
        </w:rPr>
        <w:t>S. 613--AMENDED AND ORDERED TO THIRD READING</w:t>
      </w:r>
    </w:p>
    <w:p w14:paraId="6CB9616E" w14:textId="77777777" w:rsidR="008618AA" w:rsidRDefault="008618AA" w:rsidP="008618AA">
      <w:pPr>
        <w:keepNext/>
      </w:pPr>
      <w:r>
        <w:t>The following Bill was taken up:</w:t>
      </w:r>
    </w:p>
    <w:p w14:paraId="1EDBB651" w14:textId="77777777" w:rsidR="008618AA" w:rsidRDefault="008618AA" w:rsidP="008618AA">
      <w:pPr>
        <w:keepNext/>
      </w:pPr>
      <w:bookmarkStart w:id="86" w:name="include_clip_start_161"/>
      <w:bookmarkEnd w:id="86"/>
    </w:p>
    <w:p w14:paraId="6DEE16EB" w14:textId="77777777" w:rsidR="008618AA" w:rsidRDefault="008618AA" w:rsidP="008618AA">
      <w:r>
        <w:t>S. 613 -- Senator Davis: 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14:paraId="61F218E0" w14:textId="77777777" w:rsidR="008618AA" w:rsidRDefault="008618AA" w:rsidP="008618AA"/>
    <w:p w14:paraId="1FB12B9C" w14:textId="77777777" w:rsidR="008618AA" w:rsidRPr="00E67131" w:rsidRDefault="008618AA" w:rsidP="008618AA">
      <w:r w:rsidRPr="00E67131">
        <w:t>The Committee on Medical, Military, Public and Municipal Affairs proposed the following Amendment No. 1</w:t>
      </w:r>
      <w:r w:rsidR="00A81EA6">
        <w:t xml:space="preserve"> to </w:t>
      </w:r>
      <w:r w:rsidRPr="00E67131">
        <w:t>S. 613 (COUNCIL\WAB\</w:t>
      </w:r>
      <w:r w:rsidR="001F7C14">
        <w:t xml:space="preserve"> </w:t>
      </w:r>
      <w:r w:rsidRPr="00E67131">
        <w:t>613C002.RT.WAB22), which was adopted:</w:t>
      </w:r>
    </w:p>
    <w:p w14:paraId="6AE2B82A" w14:textId="77777777" w:rsidR="008618AA" w:rsidRPr="00E67131" w:rsidRDefault="008618AA" w:rsidP="008618AA">
      <w:r w:rsidRPr="00E67131">
        <w:t>Amend the bill, as and if amended, by striking all after the enacting words and inserting:</w:t>
      </w:r>
    </w:p>
    <w:p w14:paraId="16C021D1" w14:textId="77777777" w:rsidR="008618AA" w:rsidRPr="00E67131" w:rsidRDefault="008618AA" w:rsidP="008618AA">
      <w:pPr>
        <w:suppressAutoHyphens/>
      </w:pPr>
      <w:r w:rsidRPr="00E67131">
        <w:t>/</w:t>
      </w:r>
      <w:r w:rsidRPr="00E67131">
        <w:tab/>
        <w:t>SECTION</w:t>
      </w:r>
      <w:r w:rsidRPr="00E67131">
        <w:tab/>
        <w:t>1.</w:t>
      </w:r>
      <w:r w:rsidRPr="00E67131">
        <w:tab/>
        <w:t>A.</w:t>
      </w:r>
      <w:r w:rsidRPr="00E67131">
        <w:tab/>
      </w:r>
      <w:r w:rsidR="001F7C14">
        <w:t xml:space="preserve"> </w:t>
      </w:r>
      <w:r w:rsidRPr="00E67131">
        <w:t>Section 40</w:t>
      </w:r>
      <w:r w:rsidRPr="00E67131">
        <w:noBreakHyphen/>
        <w:t>33</w:t>
      </w:r>
      <w:r w:rsidRPr="00E67131">
        <w:noBreakHyphen/>
        <w:t>20 of the 1976 Code is amended by adding an appropriately numbered new item to read:</w:t>
      </w:r>
    </w:p>
    <w:p w14:paraId="63DDFA75" w14:textId="77777777" w:rsidR="008618AA" w:rsidRPr="008618AA" w:rsidRDefault="008618AA" w:rsidP="008618AA">
      <w:pPr>
        <w:suppressAutoHyphens/>
        <w:rPr>
          <w:color w:val="000000"/>
          <w:u w:color="000000"/>
        </w:rPr>
      </w:pPr>
      <w:r w:rsidRPr="00E67131">
        <w:tab/>
        <w:t>“(  )</w:t>
      </w:r>
      <w:r w:rsidRPr="00E67131">
        <w:tab/>
      </w:r>
      <w:r w:rsidRPr="008618AA">
        <w:rPr>
          <w:color w:val="000000"/>
          <w:u w:color="000000"/>
        </w:rPr>
        <w:t>‘Certified medical assistant’ or ‘CMA’ means a person who is a graduate of a post</w:t>
      </w:r>
      <w:r w:rsidRPr="008618AA">
        <w:rPr>
          <w:color w:val="000000"/>
          <w:u w:color="000000"/>
        </w:rPr>
        <w:noBreakHyphen/>
        <w:t>secondary medical assisting education program accredited by the National Healthcareer Association, or its successor; by the Commission on Accreditation of Allied Health Education Programs, or its successor; by the Accrediting Bureau of Health Education Schools, or its successor; or by any accrediting agency recognized by the United States Department of Education. The accredited post</w:t>
      </w:r>
      <w:r w:rsidRPr="008618AA">
        <w:rPr>
          <w:color w:val="000000"/>
          <w:u w:color="000000"/>
        </w:rPr>
        <w:noBreakHyphen/>
        <w:t>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the Board of Medical Examiners.”</w:t>
      </w:r>
    </w:p>
    <w:p w14:paraId="55DE48CC" w14:textId="77777777" w:rsidR="008618AA" w:rsidRPr="00E67131" w:rsidRDefault="008618AA" w:rsidP="008618AA">
      <w:pPr>
        <w:suppressAutoHyphens/>
      </w:pPr>
      <w:r w:rsidRPr="008618AA">
        <w:rPr>
          <w:color w:val="000000"/>
          <w:u w:color="000000"/>
        </w:rPr>
        <w:t>B.</w:t>
      </w:r>
      <w:r w:rsidRPr="008618AA">
        <w:rPr>
          <w:color w:val="000000"/>
          <w:u w:color="000000"/>
        </w:rPr>
        <w:tab/>
        <w:t xml:space="preserve"> CMAs include medical assistants who are currently employed in that capacity as of the effective date of this act who do not have the certification required by this SECTION but who achieve such certification no later than two years after the effective date of this act.</w:t>
      </w:r>
    </w:p>
    <w:p w14:paraId="4B9BA256" w14:textId="77777777" w:rsidR="008618AA" w:rsidRPr="00E67131" w:rsidRDefault="008618AA" w:rsidP="008618AA">
      <w:pPr>
        <w:suppressAutoHyphens/>
      </w:pPr>
      <w:r w:rsidRPr="00E67131">
        <w:t>SECTION</w:t>
      </w:r>
      <w:r w:rsidRPr="00E67131">
        <w:tab/>
        <w:t>2.</w:t>
      </w:r>
      <w:r w:rsidRPr="00E67131">
        <w:tab/>
        <w:t>Section 40</w:t>
      </w:r>
      <w:r w:rsidRPr="00E67131">
        <w:noBreakHyphen/>
        <w:t>33</w:t>
      </w:r>
      <w:r w:rsidRPr="00E67131">
        <w:noBreakHyphen/>
        <w:t>20(63) of the 1976 Code is amended to read:</w:t>
      </w:r>
    </w:p>
    <w:p w14:paraId="2CAF8A1F" w14:textId="77777777" w:rsidR="008618AA" w:rsidRPr="00E67131" w:rsidRDefault="008618AA" w:rsidP="008618AA">
      <w:pPr>
        <w:rPr>
          <w:lang w:val="en-PH"/>
        </w:rPr>
      </w:pPr>
      <w:r w:rsidRPr="00E67131">
        <w:tab/>
        <w:t>“</w:t>
      </w:r>
      <w:r w:rsidRPr="00E67131">
        <w:rPr>
          <w:lang w:val="en-PH"/>
        </w:rPr>
        <w:t>(63)</w:t>
      </w:r>
      <w:r w:rsidRPr="00E67131">
        <w:rPr>
          <w:lang w:val="en-PH"/>
        </w:rPr>
        <w:tab/>
        <w:t>‘Unlicensed assistive personnel’ or ‘UAP’ are persons not currently licensed by the board as nurses</w:t>
      </w:r>
      <w:r w:rsidRPr="00E67131">
        <w:rPr>
          <w:u w:val="single"/>
          <w:lang w:val="en-PH"/>
        </w:rPr>
        <w:t>, or persons who are not certified medical assistants as defined in Section 40</w:t>
      </w:r>
      <w:r w:rsidRPr="00E67131">
        <w:rPr>
          <w:u w:val="single"/>
          <w:lang w:val="en-PH"/>
        </w:rPr>
        <w:noBreakHyphen/>
        <w:t>33</w:t>
      </w:r>
      <w:r w:rsidRPr="00E67131">
        <w:rPr>
          <w:u w:val="single"/>
          <w:lang w:val="en-PH"/>
        </w:rPr>
        <w:noBreakHyphen/>
        <w:t xml:space="preserve">20( ), </w:t>
      </w:r>
      <w:r w:rsidRPr="00E67131">
        <w:rPr>
          <w:lang w:val="en-PH"/>
        </w:rPr>
        <w:t xml:space="preserve">who perform routine nursing tasks that do not require a specialized knowledge base or the judgment and skill of a licensed nurse. Nursing tasks performed by a UAP must be performed under the supervision of </w:t>
      </w:r>
      <w:r w:rsidRPr="00E67131">
        <w:rPr>
          <w:u w:val="single"/>
          <w:lang w:val="en-PH"/>
        </w:rPr>
        <w:t>a physician, physician assistant,</w:t>
      </w:r>
      <w:r w:rsidRPr="00E67131">
        <w:rPr>
          <w:lang w:val="en-PH"/>
        </w:rPr>
        <w:t xml:space="preserve"> </w:t>
      </w:r>
      <w:r w:rsidRPr="00E67131">
        <w:rPr>
          <w:strike/>
          <w:lang w:val="en-PH"/>
        </w:rPr>
        <w:t>an</w:t>
      </w:r>
      <w:r w:rsidRPr="00E67131">
        <w:rPr>
          <w:lang w:val="en-PH"/>
        </w:rPr>
        <w:t xml:space="preserve"> advanced practice registered nurse, registered nurse, or selected licensed practical </w:t>
      </w:r>
      <w:r w:rsidRPr="00E67131">
        <w:rPr>
          <w:snapToGrid w:val="0"/>
        </w:rPr>
        <w:t xml:space="preserve">nurse. </w:t>
      </w:r>
      <w:r w:rsidRPr="00E67131">
        <w:rPr>
          <w:snapToGrid w:val="0"/>
          <w:u w:val="single"/>
        </w:rPr>
        <w:t>Unlicensed assistive personnel must not administer medications except as otherwise provided by law.</w:t>
      </w:r>
      <w:r w:rsidRPr="00E67131">
        <w:rPr>
          <w:snapToGrid w:val="0"/>
        </w:rPr>
        <w:t>”</w:t>
      </w:r>
    </w:p>
    <w:p w14:paraId="655288AC" w14:textId="77777777" w:rsidR="008618AA" w:rsidRPr="00E67131" w:rsidRDefault="008618AA" w:rsidP="008618AA">
      <w:pPr>
        <w:suppressAutoHyphens/>
      </w:pPr>
      <w:r w:rsidRPr="00E67131">
        <w:t>SECTION</w:t>
      </w:r>
      <w:r w:rsidRPr="00E67131">
        <w:tab/>
        <w:t>3.</w:t>
      </w:r>
      <w:r w:rsidRPr="00E67131">
        <w:tab/>
        <w:t>Section 40</w:t>
      </w:r>
      <w:r w:rsidRPr="00E67131">
        <w:noBreakHyphen/>
        <w:t>33</w:t>
      </w:r>
      <w:r w:rsidRPr="00E67131">
        <w:noBreakHyphen/>
        <w:t>42(C) of the 1976 Code is amended to read:</w:t>
      </w:r>
    </w:p>
    <w:p w14:paraId="2A521E47" w14:textId="77777777" w:rsidR="008618AA" w:rsidRPr="00E67131" w:rsidRDefault="008618AA" w:rsidP="008618AA">
      <w:pPr>
        <w:rPr>
          <w:lang w:val="en-PH"/>
        </w:rPr>
      </w:pPr>
      <w:r w:rsidRPr="00E67131">
        <w:tab/>
        <w:t>“(C)</w:t>
      </w:r>
      <w:r w:rsidRPr="00E67131">
        <w:tab/>
      </w:r>
      <w:r w:rsidRPr="00E67131">
        <w:rPr>
          <w:lang w:val="en-PH"/>
        </w:rPr>
        <w:t xml:space="preserve">Subject to the rights of licensed physicians and dentists under state law, </w:t>
      </w:r>
      <w:r w:rsidRPr="00E67131">
        <w:rPr>
          <w:u w:val="single"/>
          <w:lang w:val="en-PH"/>
        </w:rPr>
        <w:t>and except as provided in Section 40</w:t>
      </w:r>
      <w:r w:rsidRPr="00E67131">
        <w:rPr>
          <w:u w:val="single"/>
          <w:lang w:val="en-PH"/>
        </w:rPr>
        <w:noBreakHyphen/>
        <w:t>47</w:t>
      </w:r>
      <w:r w:rsidRPr="00E67131">
        <w:rPr>
          <w:u w:val="single"/>
          <w:lang w:val="en-PH"/>
        </w:rPr>
        <w:noBreakHyphen/>
        <w:t>196 regarding the delegation of tasks to certified medical assistants,</w:t>
      </w:r>
      <w:r w:rsidRPr="00E67131">
        <w:t xml:space="preserve"> </w:t>
      </w:r>
      <w:r w:rsidRPr="00E67131">
        <w:rPr>
          <w:lang w:val="en-PH"/>
        </w:rPr>
        <w:t>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w:t>
      </w:r>
    </w:p>
    <w:p w14:paraId="2B6063EF" w14:textId="77777777" w:rsidR="008618AA" w:rsidRPr="00E67131" w:rsidRDefault="008618AA" w:rsidP="008618AA">
      <w:pPr>
        <w:suppressAutoHyphens/>
      </w:pPr>
      <w:r w:rsidRPr="00E67131">
        <w:t>SECTION</w:t>
      </w:r>
      <w:r w:rsidRPr="00E67131">
        <w:tab/>
        <w:t>4.</w:t>
      </w:r>
      <w:r w:rsidRPr="00E67131">
        <w:tab/>
        <w:t>A.</w:t>
      </w:r>
      <w:r w:rsidR="001F7C14">
        <w:t xml:space="preserve"> </w:t>
      </w:r>
      <w:r w:rsidRPr="00E67131">
        <w:tab/>
        <w:t>Section 40</w:t>
      </w:r>
      <w:r w:rsidRPr="00E67131">
        <w:noBreakHyphen/>
        <w:t>47</w:t>
      </w:r>
      <w:r w:rsidRPr="00E67131">
        <w:noBreakHyphen/>
        <w:t>20 of the 1976 Code is amended by adding appropriately numbered new items to read:</w:t>
      </w:r>
    </w:p>
    <w:p w14:paraId="2BE68F02" w14:textId="77777777" w:rsidR="008618AA" w:rsidRPr="008618AA" w:rsidRDefault="008618AA" w:rsidP="008618AA">
      <w:pPr>
        <w:suppressAutoHyphens/>
        <w:rPr>
          <w:color w:val="000000"/>
          <w:u w:color="000000"/>
        </w:rPr>
      </w:pPr>
      <w:r w:rsidRPr="00E67131">
        <w:tab/>
        <w:t>“(  )</w:t>
      </w:r>
      <w:r w:rsidRPr="00E67131">
        <w:tab/>
      </w:r>
      <w:r w:rsidRPr="008618AA">
        <w:rPr>
          <w:color w:val="000000"/>
          <w:u w:color="000000"/>
        </w:rPr>
        <w:t>‘Certified medical assistant’ or ‘CMA’ means a person who is a graduate of a post</w:t>
      </w:r>
      <w:r w:rsidRPr="008618AA">
        <w:rPr>
          <w:color w:val="000000"/>
          <w:u w:color="000000"/>
        </w:rPr>
        <w:noBreakHyphen/>
        <w:t>secondary medical assisting education program accredited by the National Healthcare Association, or its successor; by the Committee on Allied Health Education and Accreditation of the American Medical Association, or its successor; by the Accrediting Bureau of Health Education Schools, or its successor; or by any accrediting agency recognized by the United States Department of Education. The accredited post</w:t>
      </w:r>
      <w:r w:rsidRPr="008618AA">
        <w:rPr>
          <w:color w:val="000000"/>
          <w:u w:color="000000"/>
        </w:rPr>
        <w:noBreakHyphen/>
        <w:t xml:space="preserve">secondary medical assisting education program must include courses in anatomy and physiology, medical terminology, pharmacology, medical laboratory techniques, and clinical experience. A certified medical assistant must maintain current certification from the certifying board of the American Association of Medical Assistants, the National Center for Competency Testing, the National Certification Medical Association, American Medical Technologists, or any other recognized certifying body approved by </w:t>
      </w:r>
      <w:r w:rsidRPr="00E67131">
        <w:rPr>
          <w:snapToGrid w:val="0"/>
        </w:rPr>
        <w:t>the Board of Medical Examiners.</w:t>
      </w:r>
    </w:p>
    <w:p w14:paraId="470908A2" w14:textId="77777777" w:rsidR="008618AA" w:rsidRPr="008618AA" w:rsidRDefault="008618AA" w:rsidP="008618AA">
      <w:pPr>
        <w:suppressAutoHyphens/>
        <w:rPr>
          <w:color w:val="000000"/>
          <w:u w:color="000000"/>
        </w:rPr>
      </w:pPr>
      <w:r w:rsidRPr="008618AA">
        <w:rPr>
          <w:color w:val="000000"/>
          <w:u w:color="000000"/>
        </w:rPr>
        <w:tab/>
        <w:t>(</w:t>
      </w:r>
      <w:r w:rsidRPr="008618AA">
        <w:rPr>
          <w:color w:val="000000"/>
          <w:u w:color="000000"/>
        </w:rPr>
        <w:tab/>
        <w:t>)</w:t>
      </w:r>
      <w:r w:rsidRPr="008618AA">
        <w:rPr>
          <w:color w:val="000000"/>
          <w:u w:color="000000"/>
        </w:rPr>
        <w:tab/>
        <w:t>‘Unlicensed assistive personnel’ or ‘UAP’ means persons not currently licensed by the Board of Nursing as nurses, or persons who are not certified medical assistants as defined in Section 40</w:t>
      </w:r>
      <w:r w:rsidRPr="008618AA">
        <w:rPr>
          <w:color w:val="000000"/>
          <w:u w:color="000000"/>
        </w:rPr>
        <w:noBreakHyphen/>
        <w:t>47</w:t>
      </w:r>
      <w:r w:rsidRPr="008618AA">
        <w:rPr>
          <w:color w:val="000000"/>
          <w:u w:color="000000"/>
        </w:rPr>
        <w:noBreakHyphen/>
        <w:t>20(__), who perform routine nursing tasks that do not require a specialized knowledge base or the judgment or skill of a licensed nurse. Nursing tasks performed by unlicensed assistive personnel must be performed under the supervision of a physician, physician assistant, APRN, registered nurse, or licensed practical nurse. Unlicensed assistive personnel must not administer medications except as otherwise provided by law.”</w:t>
      </w:r>
    </w:p>
    <w:p w14:paraId="409CFE93" w14:textId="77777777" w:rsidR="008618AA" w:rsidRPr="008618AA" w:rsidRDefault="008618AA" w:rsidP="008618AA">
      <w:pPr>
        <w:suppressAutoHyphens/>
        <w:rPr>
          <w:color w:val="000000"/>
          <w:u w:color="000000"/>
        </w:rPr>
      </w:pPr>
      <w:r w:rsidRPr="008618AA">
        <w:rPr>
          <w:color w:val="000000"/>
          <w:u w:color="000000"/>
        </w:rPr>
        <w:t>B.</w:t>
      </w:r>
      <w:r w:rsidR="001F7C14">
        <w:rPr>
          <w:color w:val="000000"/>
          <w:u w:color="000000"/>
        </w:rPr>
        <w:t xml:space="preserve"> </w:t>
      </w:r>
      <w:r w:rsidRPr="008618AA">
        <w:rPr>
          <w:color w:val="000000"/>
          <w:u w:color="000000"/>
        </w:rPr>
        <w:tab/>
        <w:t>CMAs include medical assistants who are currently employed in that capacity as of the effective date of this act who do not have the certification required by this SECTION but who achieve such certification no later than two years after the effective date of this act.</w:t>
      </w:r>
    </w:p>
    <w:p w14:paraId="61DF316E" w14:textId="77777777" w:rsidR="008618AA" w:rsidRPr="00E67131" w:rsidRDefault="008618AA" w:rsidP="008618AA">
      <w:pPr>
        <w:suppressAutoHyphens/>
      </w:pPr>
      <w:r w:rsidRPr="00E67131">
        <w:t>SECTION</w:t>
      </w:r>
      <w:r w:rsidRPr="00E67131">
        <w:tab/>
        <w:t>5.</w:t>
      </w:r>
      <w:r w:rsidR="001F7C14">
        <w:t xml:space="preserve"> </w:t>
      </w:r>
      <w:r w:rsidRPr="00E67131">
        <w:tab/>
        <w:t>Article 1, Chapter 47, Title 40 of the 1976 Code is amended by adding:</w:t>
      </w:r>
    </w:p>
    <w:p w14:paraId="4A78359B" w14:textId="77777777" w:rsidR="008618AA" w:rsidRPr="008618AA" w:rsidRDefault="008618AA" w:rsidP="008618AA">
      <w:pPr>
        <w:rPr>
          <w:color w:val="000000"/>
          <w:u w:color="000000"/>
        </w:rPr>
      </w:pPr>
      <w:r w:rsidRPr="00E67131">
        <w:tab/>
        <w:t>“Section 40</w:t>
      </w:r>
      <w:r w:rsidRPr="00E67131">
        <w:noBreakHyphen/>
        <w:t>47</w:t>
      </w:r>
      <w:r w:rsidRPr="00E67131">
        <w:noBreakHyphen/>
        <w:t>196.</w:t>
      </w:r>
      <w:r w:rsidRPr="00E67131">
        <w:tab/>
      </w:r>
      <w:r w:rsidRPr="008618AA">
        <w:rPr>
          <w:color w:val="000000"/>
          <w:u w:color="000000"/>
        </w:rPr>
        <w:t>(A)</w:t>
      </w:r>
      <w:r w:rsidRPr="008618AA">
        <w:rPr>
          <w:color w:val="000000"/>
          <w:u w:color="000000"/>
        </w:rPr>
        <w:tab/>
        <w:t>Specific tasks may be delegated to a CMA by a physician, physician assistant if authorized to do so in his scope of practice guidelines, or advanced practice registered nurse if authorized to do so in his practice agreement. The scope of practice guidelines for a physician assistant and the practice agreement for an advanced practice registered nurse must address what tasks may be appropriately delegated to a CMA, provided, however, that the following tasks must not be delegated to a CMA by a physician assistant or advanced practice registered nurse:</w:t>
      </w:r>
    </w:p>
    <w:p w14:paraId="00AD63B0"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t>(1)</w:t>
      </w:r>
      <w:r w:rsidRPr="008618AA">
        <w:rPr>
          <w:color w:val="000000"/>
          <w:u w:color="000000"/>
        </w:rPr>
        <w:tab/>
        <w:t>administering controlled medications, intravenous medications, contrast agents, or chemotherapy agents;</w:t>
      </w:r>
    </w:p>
    <w:p w14:paraId="16D60B64"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t>(2)</w:t>
      </w:r>
      <w:r w:rsidRPr="008618AA">
        <w:rPr>
          <w:color w:val="000000"/>
          <w:u w:color="000000"/>
        </w:rPr>
        <w:tab/>
        <w:t>injecting neurotoxin products, neuro modulatory agents, or tissue fillers;</w:t>
      </w:r>
    </w:p>
    <w:p w14:paraId="2C7FB480"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t>(3)</w:t>
      </w:r>
      <w:r w:rsidRPr="008618AA">
        <w:rPr>
          <w:color w:val="000000"/>
          <w:u w:color="000000"/>
        </w:rPr>
        <w:tab/>
        <w:t>using lasers or instruments that results in tissue destruction;</w:t>
      </w:r>
    </w:p>
    <w:p w14:paraId="3A3C682E"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t>(4)</w:t>
      </w:r>
      <w:r w:rsidRPr="008618AA">
        <w:rPr>
          <w:color w:val="000000"/>
          <w:u w:color="000000"/>
        </w:rPr>
        <w:tab/>
        <w:t>placing sutures;</w:t>
      </w:r>
    </w:p>
    <w:p w14:paraId="3A758E75"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t>(5)</w:t>
      </w:r>
      <w:r w:rsidRPr="008618AA">
        <w:rPr>
          <w:color w:val="000000"/>
          <w:u w:color="000000"/>
        </w:rPr>
        <w:tab/>
        <w:t>taking radiographs or using any ionizing radiation unless the CMA is also a certified limited practice radiographer;</w:t>
      </w:r>
    </w:p>
    <w:p w14:paraId="4AE6E34A"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t>(6)</w:t>
      </w:r>
      <w:r w:rsidRPr="008618AA">
        <w:rPr>
          <w:color w:val="000000"/>
          <w:u w:color="000000"/>
        </w:rPr>
        <w:tab/>
        <w:t>analyzing, interpreting, or diagnosing symptoms or tests;</w:t>
      </w:r>
    </w:p>
    <w:p w14:paraId="16AA5DFC"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t>(7)</w:t>
      </w:r>
      <w:r w:rsidRPr="008618AA">
        <w:rPr>
          <w:color w:val="000000"/>
          <w:u w:color="000000"/>
        </w:rPr>
        <w:tab/>
        <w:t>triaging patients;</w:t>
      </w:r>
    </w:p>
    <w:p w14:paraId="20E446B2"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t>(8)</w:t>
      </w:r>
      <w:r w:rsidRPr="008618AA">
        <w:rPr>
          <w:color w:val="000000"/>
          <w:u w:color="000000"/>
        </w:rPr>
        <w:tab/>
        <w:t>testing for allergies; and</w:t>
      </w:r>
    </w:p>
    <w:p w14:paraId="7078CC57"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t>(9)</w:t>
      </w:r>
      <w:r w:rsidRPr="008618AA">
        <w:rPr>
          <w:color w:val="000000"/>
          <w:u w:color="000000"/>
        </w:rPr>
        <w:tab/>
        <w:t>performing a clinical decision</w:t>
      </w:r>
      <w:r w:rsidRPr="008618AA">
        <w:rPr>
          <w:color w:val="000000"/>
          <w:u w:color="000000"/>
        </w:rPr>
        <w:noBreakHyphen/>
        <w:t>making task by means of telemedicine.</w:t>
      </w:r>
    </w:p>
    <w:p w14:paraId="65440FDA" w14:textId="77777777" w:rsidR="008618AA" w:rsidRPr="008618AA" w:rsidRDefault="008618AA" w:rsidP="008618AA">
      <w:pPr>
        <w:rPr>
          <w:color w:val="000000"/>
          <w:u w:color="000000"/>
        </w:rPr>
      </w:pPr>
      <w:r w:rsidRPr="008618AA">
        <w:rPr>
          <w:color w:val="000000"/>
          <w:u w:color="000000"/>
        </w:rPr>
        <w:tab/>
        <w:t>(B)</w:t>
      </w:r>
      <w:r w:rsidRPr="008618AA">
        <w:rPr>
          <w:color w:val="000000"/>
          <w:u w:color="000000"/>
        </w:rPr>
        <w:tab/>
        <w:t>A physician, physician assistant, or advanced practice registered nurse may delegate specified tasks to a CMA pursuant to the following requirements:</w:t>
      </w:r>
    </w:p>
    <w:p w14:paraId="7F210DE9"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t>(1)</w:t>
      </w:r>
      <w:r w:rsidRPr="008618AA">
        <w:rPr>
          <w:color w:val="000000"/>
          <w:u w:color="000000"/>
        </w:rPr>
        <w:tab/>
        <w:t>the task must be delegated directly to the CMA by the physician, physician assistant, or advanced practice registered nurse, and not through another licensed practitioner;</w:t>
      </w:r>
    </w:p>
    <w:p w14:paraId="321F9D2E"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t>(2)</w:t>
      </w:r>
      <w:r w:rsidRPr="008618AA">
        <w:rPr>
          <w:color w:val="000000"/>
          <w:u w:color="000000"/>
        </w:rPr>
        <w:tab/>
        <w:t>the task must be performed when the physician, physician assistant, or advanced practice registered nurse delegating the task is in such close proximity as to be immediately available to the CMA if needed;</w:t>
      </w:r>
    </w:p>
    <w:p w14:paraId="01DDB92B"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t>(3)</w:t>
      </w:r>
      <w:r w:rsidRPr="008618AA">
        <w:rPr>
          <w:color w:val="000000"/>
          <w:u w:color="000000"/>
        </w:rPr>
        <w:tab/>
        <w:t>the physician, physician assistant, or advanced practice registered nurse delegating the task must determine that the task is within the training and competency of the CMA and will not pose a significant risk to the patient if improperly performed;</w:t>
      </w:r>
    </w:p>
    <w:p w14:paraId="321556BA"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t>(4)</w:t>
      </w:r>
      <w:r w:rsidRPr="008618AA">
        <w:rPr>
          <w:color w:val="000000"/>
          <w:u w:color="000000"/>
        </w:rPr>
        <w:tab/>
        <w:t>the task must not involve the verbal transmission of an order or prescription to a licensed person if the licensed person requires the order or prescription to be in writing; and</w:t>
      </w:r>
    </w:p>
    <w:p w14:paraId="77ACE893"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t>(5)</w:t>
      </w:r>
      <w:r w:rsidRPr="008618AA">
        <w:rPr>
          <w:color w:val="000000"/>
          <w:u w:color="000000"/>
        </w:rPr>
        <w:tab/>
        <w:t>the CMA must wear an appropriate badge identifying the CMA’s status, which must be clearly visible to the patient at all times.</w:t>
      </w:r>
    </w:p>
    <w:p w14:paraId="3F63396D" w14:textId="77777777" w:rsidR="008618AA" w:rsidRPr="008618AA" w:rsidRDefault="008618AA" w:rsidP="008618AA">
      <w:pPr>
        <w:rPr>
          <w:color w:val="000000"/>
          <w:u w:color="000000"/>
        </w:rPr>
      </w:pPr>
      <w:r w:rsidRPr="008618AA">
        <w:rPr>
          <w:color w:val="000000"/>
          <w:u w:color="000000"/>
        </w:rPr>
        <w:tab/>
        <w:t>(C)(1)</w:t>
      </w:r>
      <w:r w:rsidRPr="008618AA">
        <w:rPr>
          <w:color w:val="000000"/>
          <w:u w:color="000000"/>
        </w:rPr>
        <w:tab/>
        <w:t>A physician or physician assistant, pursuant to the physician assistant’s scope of practice guidelines, may delegate nursing tasks to UAP under the supervision of the physician or physician assistant. Such nursing tasks include, but are not limited to, the following:</w:t>
      </w:r>
    </w:p>
    <w:p w14:paraId="5C9EE556"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r>
      <w:r w:rsidRPr="008618AA">
        <w:rPr>
          <w:color w:val="000000"/>
          <w:u w:color="000000"/>
        </w:rPr>
        <w:tab/>
        <w:t>(a)</w:t>
      </w:r>
      <w:r w:rsidRPr="008618AA">
        <w:rPr>
          <w:color w:val="000000"/>
          <w:u w:color="000000"/>
        </w:rPr>
        <w:tab/>
        <w:t>meeting patients’ needs for personal hygiene;</w:t>
      </w:r>
    </w:p>
    <w:p w14:paraId="56D0ECCE"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r>
      <w:r w:rsidRPr="008618AA">
        <w:rPr>
          <w:color w:val="000000"/>
          <w:u w:color="000000"/>
        </w:rPr>
        <w:tab/>
        <w:t>(b)</w:t>
      </w:r>
      <w:r w:rsidRPr="008618AA">
        <w:rPr>
          <w:color w:val="000000"/>
          <w:u w:color="000000"/>
        </w:rPr>
        <w:tab/>
        <w:t>meeting patients’ needs relating to nutrition;</w:t>
      </w:r>
    </w:p>
    <w:p w14:paraId="28198F80"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r>
      <w:r w:rsidRPr="008618AA">
        <w:rPr>
          <w:color w:val="000000"/>
          <w:u w:color="000000"/>
        </w:rPr>
        <w:tab/>
        <w:t>(c)</w:t>
      </w:r>
      <w:r w:rsidRPr="008618AA">
        <w:rPr>
          <w:color w:val="000000"/>
          <w:u w:color="000000"/>
        </w:rPr>
        <w:tab/>
        <w:t>meeting patients’ needs relating to ambulation;</w:t>
      </w:r>
    </w:p>
    <w:p w14:paraId="77A2F438"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r>
      <w:r w:rsidRPr="008618AA">
        <w:rPr>
          <w:color w:val="000000"/>
          <w:u w:color="000000"/>
        </w:rPr>
        <w:tab/>
        <w:t>(d)</w:t>
      </w:r>
      <w:r w:rsidRPr="008618AA">
        <w:rPr>
          <w:color w:val="000000"/>
          <w:u w:color="000000"/>
        </w:rPr>
        <w:tab/>
        <w:t>meeting patients’ needs relating to elimination;</w:t>
      </w:r>
    </w:p>
    <w:p w14:paraId="417FF690"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r>
      <w:r w:rsidRPr="008618AA">
        <w:rPr>
          <w:color w:val="000000"/>
          <w:u w:color="000000"/>
        </w:rPr>
        <w:tab/>
        <w:t>(e)</w:t>
      </w:r>
      <w:r w:rsidRPr="008618AA">
        <w:rPr>
          <w:color w:val="000000"/>
          <w:u w:color="000000"/>
        </w:rPr>
        <w:tab/>
        <w:t>taking vital signs;</w:t>
      </w:r>
    </w:p>
    <w:p w14:paraId="6522D3A4"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r>
      <w:r w:rsidRPr="008618AA">
        <w:rPr>
          <w:color w:val="000000"/>
          <w:u w:color="000000"/>
        </w:rPr>
        <w:tab/>
        <w:t>(f)</w:t>
      </w:r>
      <w:r w:rsidRPr="008618AA">
        <w:rPr>
          <w:color w:val="000000"/>
          <w:u w:color="000000"/>
        </w:rPr>
        <w:tab/>
        <w:t>maintaining asepsis; and</w:t>
      </w:r>
    </w:p>
    <w:p w14:paraId="041E38E9" w14:textId="77777777" w:rsidR="008618AA" w:rsidRPr="008618AA" w:rsidRDefault="008618AA" w:rsidP="008618AA">
      <w:pPr>
        <w:rPr>
          <w:color w:val="000000"/>
          <w:u w:color="000000"/>
        </w:rPr>
      </w:pPr>
      <w:r w:rsidRPr="008618AA">
        <w:rPr>
          <w:color w:val="000000"/>
          <w:u w:color="000000"/>
        </w:rPr>
        <w:tab/>
      </w:r>
      <w:r w:rsidRPr="008618AA">
        <w:rPr>
          <w:color w:val="000000"/>
          <w:u w:color="000000"/>
        </w:rPr>
        <w:tab/>
      </w:r>
      <w:r w:rsidRPr="008618AA">
        <w:rPr>
          <w:color w:val="000000"/>
          <w:u w:color="000000"/>
        </w:rPr>
        <w:tab/>
        <w:t>(g)</w:t>
      </w:r>
      <w:r w:rsidRPr="008618AA">
        <w:rPr>
          <w:color w:val="000000"/>
          <w:u w:color="000000"/>
        </w:rPr>
        <w:tab/>
        <w:t xml:space="preserve">observing, recording, or reporting any of the nursing tasks enumerated in this subsection. </w:t>
      </w:r>
    </w:p>
    <w:p w14:paraId="1679FF90" w14:textId="77777777" w:rsidR="008618AA" w:rsidRPr="008618AA" w:rsidRDefault="008618AA" w:rsidP="008618AA">
      <w:pPr>
        <w:suppressAutoHyphens/>
        <w:rPr>
          <w:color w:val="000000"/>
          <w:u w:color="000000"/>
        </w:rPr>
      </w:pPr>
      <w:r w:rsidRPr="008618AA">
        <w:rPr>
          <w:color w:val="000000"/>
          <w:u w:color="000000"/>
        </w:rPr>
        <w:tab/>
      </w:r>
      <w:r w:rsidRPr="008618AA">
        <w:rPr>
          <w:color w:val="000000"/>
          <w:u w:color="000000"/>
        </w:rPr>
        <w:tab/>
        <w:t>(2)</w:t>
      </w:r>
      <w:r w:rsidRPr="008618AA">
        <w:rPr>
          <w:color w:val="000000"/>
          <w:u w:color="000000"/>
        </w:rPr>
        <w:tab/>
        <w:t>APRNs may delegate nursing tasks to UAP pursuant to Section 40</w:t>
      </w:r>
      <w:r w:rsidRPr="008618AA">
        <w:rPr>
          <w:color w:val="000000"/>
          <w:u w:color="000000"/>
        </w:rPr>
        <w:noBreakHyphen/>
        <w:t>33</w:t>
      </w:r>
      <w:r w:rsidRPr="008618AA">
        <w:rPr>
          <w:color w:val="000000"/>
          <w:u w:color="000000"/>
        </w:rPr>
        <w:noBreakHyphen/>
        <w:t>42.”</w:t>
      </w:r>
    </w:p>
    <w:p w14:paraId="614E04A3" w14:textId="77777777" w:rsidR="008618AA" w:rsidRPr="00E67131" w:rsidRDefault="008618AA" w:rsidP="008618AA">
      <w:pPr>
        <w:suppressAutoHyphens/>
      </w:pPr>
      <w:r w:rsidRPr="00E67131">
        <w:t>SECTION</w:t>
      </w:r>
      <w:r w:rsidRPr="00E67131">
        <w:tab/>
        <w:t>6.</w:t>
      </w:r>
      <w:r w:rsidRPr="00E67131">
        <w:tab/>
        <w:t>Section 40</w:t>
      </w:r>
      <w:r w:rsidRPr="00E67131">
        <w:noBreakHyphen/>
        <w:t>47</w:t>
      </w:r>
      <w:r w:rsidRPr="00E67131">
        <w:noBreakHyphen/>
        <w:t>30(A)(5) and Section 40</w:t>
      </w:r>
      <w:r w:rsidRPr="00E67131">
        <w:noBreakHyphen/>
        <w:t>47</w:t>
      </w:r>
      <w:r w:rsidRPr="00E67131">
        <w:noBreakHyphen/>
        <w:t>935(C) of the 1976 Code are deleted.</w:t>
      </w:r>
    </w:p>
    <w:p w14:paraId="0914CC71" w14:textId="77777777" w:rsidR="008618AA" w:rsidRPr="00E67131" w:rsidRDefault="008618AA" w:rsidP="008618AA">
      <w:pPr>
        <w:suppressAutoHyphens/>
      </w:pPr>
      <w:r w:rsidRPr="00E67131">
        <w:t>SECTION</w:t>
      </w:r>
      <w:r w:rsidRPr="00E67131">
        <w:tab/>
        <w:t>7.</w:t>
      </w:r>
      <w:r w:rsidRPr="00E67131">
        <w:tab/>
        <w:t>This act takes effect sixty days after approval by the Governor.</w:t>
      </w:r>
      <w:r w:rsidRPr="00E67131">
        <w:tab/>
      </w:r>
      <w:r w:rsidRPr="00E67131">
        <w:tab/>
        <w:t>/</w:t>
      </w:r>
    </w:p>
    <w:p w14:paraId="7DF3BBC0" w14:textId="77777777" w:rsidR="008618AA" w:rsidRPr="00E67131" w:rsidRDefault="008618AA" w:rsidP="008618AA">
      <w:r w:rsidRPr="00E67131">
        <w:t>Renumber sections to conform.</w:t>
      </w:r>
    </w:p>
    <w:p w14:paraId="0A76B781" w14:textId="77777777" w:rsidR="008618AA" w:rsidRDefault="008618AA" w:rsidP="008618AA">
      <w:r w:rsidRPr="00E67131">
        <w:t>Amend title to conform.</w:t>
      </w:r>
    </w:p>
    <w:p w14:paraId="076A81FE" w14:textId="77777777" w:rsidR="008618AA" w:rsidRDefault="008618AA" w:rsidP="008618AA"/>
    <w:p w14:paraId="1C09B49C" w14:textId="77777777" w:rsidR="008618AA" w:rsidRDefault="008618AA" w:rsidP="008618AA">
      <w:r>
        <w:t>Rep. HART explained the amendment.</w:t>
      </w:r>
    </w:p>
    <w:p w14:paraId="3B627527" w14:textId="77777777" w:rsidR="008618AA" w:rsidRDefault="008618AA" w:rsidP="008618AA">
      <w:r>
        <w:t>The amendment was then adopted.</w:t>
      </w:r>
    </w:p>
    <w:p w14:paraId="4B3520A6" w14:textId="77777777" w:rsidR="008618AA" w:rsidRDefault="008618AA" w:rsidP="008618AA"/>
    <w:p w14:paraId="50326515" w14:textId="77777777" w:rsidR="008618AA" w:rsidRPr="000447D2" w:rsidRDefault="008618AA" w:rsidP="008618AA">
      <w:r w:rsidRPr="000447D2">
        <w:t>Rep. W. COX proposed the following Amendment No. 2</w:t>
      </w:r>
      <w:r w:rsidR="00A81EA6">
        <w:t xml:space="preserve"> to </w:t>
      </w:r>
      <w:r w:rsidRPr="000447D2">
        <w:t>S. 613 (COUNCIL\AHB\613C001.BH.AHB22), which was adopted:</w:t>
      </w:r>
    </w:p>
    <w:p w14:paraId="385CBC3C" w14:textId="77777777" w:rsidR="008618AA" w:rsidRPr="000447D2" w:rsidRDefault="008618AA" w:rsidP="008618AA">
      <w:r w:rsidRPr="000447D2">
        <w:t>Amend the bill, as and if amended, SECTION 5, by deleting Section 40-47-196(A) and inserting:</w:t>
      </w:r>
    </w:p>
    <w:p w14:paraId="58AE08F6" w14:textId="77777777" w:rsidR="008618AA" w:rsidRPr="008618AA" w:rsidRDefault="008618AA" w:rsidP="008618AA">
      <w:pPr>
        <w:rPr>
          <w:u w:color="000000"/>
        </w:rPr>
      </w:pPr>
      <w:r w:rsidRPr="000447D2">
        <w:t>/</w:t>
      </w:r>
      <w:r w:rsidR="001F7C14">
        <w:tab/>
      </w:r>
      <w:r w:rsidRPr="008618AA">
        <w:rPr>
          <w:u w:color="000000"/>
        </w:rPr>
        <w:t>(A)</w:t>
      </w:r>
      <w:r w:rsidRPr="008618AA">
        <w:rPr>
          <w:u w:color="000000"/>
        </w:rPr>
        <w:tab/>
        <w:t>Specific tasks may be delegated to a CMA by a physician, physician assistant if authorized to do so in his scope of practice guidelines, or advanced practice registered nurse if authorized to do so in his practice agreement. The scope of practice guidelines for a physician assistant and the practice agreement for an advanced practice registered nurse must address what tasks may be appropriately delegated to a CMA, provided, however, that the following tasks must not be delegated to a CMA by a physician assistant or advanced practice registered nurse:</w:t>
      </w:r>
    </w:p>
    <w:p w14:paraId="279AA3EE" w14:textId="77777777" w:rsidR="008618AA" w:rsidRPr="008618AA" w:rsidRDefault="008618AA" w:rsidP="008618AA">
      <w:pPr>
        <w:rPr>
          <w:u w:color="000000"/>
        </w:rPr>
      </w:pPr>
      <w:r w:rsidRPr="008618AA">
        <w:rPr>
          <w:u w:color="000000"/>
        </w:rPr>
        <w:tab/>
      </w:r>
      <w:r w:rsidRPr="008618AA">
        <w:rPr>
          <w:u w:color="000000"/>
        </w:rPr>
        <w:tab/>
        <w:t>(1)</w:t>
      </w:r>
      <w:r w:rsidRPr="008618AA">
        <w:rPr>
          <w:u w:color="000000"/>
        </w:rPr>
        <w:tab/>
        <w:t>administering controlled medications, intravenous medications, contrast agents, or chemotherapy agents;</w:t>
      </w:r>
    </w:p>
    <w:p w14:paraId="728F9DC7" w14:textId="77777777" w:rsidR="008618AA" w:rsidRPr="008618AA" w:rsidRDefault="008618AA" w:rsidP="008618AA">
      <w:pPr>
        <w:rPr>
          <w:u w:color="000000"/>
        </w:rPr>
      </w:pPr>
      <w:r w:rsidRPr="008618AA">
        <w:rPr>
          <w:u w:color="000000"/>
        </w:rPr>
        <w:tab/>
      </w:r>
      <w:r w:rsidRPr="008618AA">
        <w:rPr>
          <w:u w:color="000000"/>
        </w:rPr>
        <w:tab/>
        <w:t>(2)</w:t>
      </w:r>
      <w:r w:rsidRPr="008618AA">
        <w:rPr>
          <w:u w:color="000000"/>
        </w:rPr>
        <w:tab/>
        <w:t>injecting neurotoxin products, neuro modulatory agents, or tissue fillers;</w:t>
      </w:r>
    </w:p>
    <w:p w14:paraId="0AA4BD9A" w14:textId="77777777" w:rsidR="008618AA" w:rsidRPr="008618AA" w:rsidRDefault="008618AA" w:rsidP="008618AA">
      <w:pPr>
        <w:rPr>
          <w:u w:color="000000"/>
        </w:rPr>
      </w:pPr>
      <w:r w:rsidRPr="008618AA">
        <w:rPr>
          <w:u w:color="000000"/>
        </w:rPr>
        <w:tab/>
      </w:r>
      <w:r w:rsidRPr="008618AA">
        <w:rPr>
          <w:u w:color="000000"/>
        </w:rPr>
        <w:tab/>
        <w:t>(3)</w:t>
      </w:r>
      <w:r w:rsidRPr="008618AA">
        <w:rPr>
          <w:u w:color="000000"/>
        </w:rPr>
        <w:tab/>
        <w:t>using lasers or instruments that results in tissue destruction;</w:t>
      </w:r>
    </w:p>
    <w:p w14:paraId="6D0A7C68" w14:textId="77777777" w:rsidR="008618AA" w:rsidRPr="008618AA" w:rsidRDefault="008618AA" w:rsidP="008618AA">
      <w:pPr>
        <w:rPr>
          <w:u w:color="000000"/>
        </w:rPr>
      </w:pPr>
      <w:r w:rsidRPr="008618AA">
        <w:rPr>
          <w:u w:color="000000"/>
        </w:rPr>
        <w:tab/>
      </w:r>
      <w:r w:rsidRPr="008618AA">
        <w:rPr>
          <w:u w:color="000000"/>
        </w:rPr>
        <w:tab/>
        <w:t>(4)</w:t>
      </w:r>
      <w:r w:rsidRPr="008618AA">
        <w:rPr>
          <w:u w:color="000000"/>
        </w:rPr>
        <w:tab/>
        <w:t>placing sutures;</w:t>
      </w:r>
    </w:p>
    <w:p w14:paraId="46539C37" w14:textId="77777777" w:rsidR="008618AA" w:rsidRPr="008618AA" w:rsidRDefault="008618AA" w:rsidP="008618AA">
      <w:pPr>
        <w:rPr>
          <w:u w:color="000000"/>
        </w:rPr>
      </w:pPr>
      <w:r w:rsidRPr="008618AA">
        <w:rPr>
          <w:u w:color="000000"/>
        </w:rPr>
        <w:tab/>
      </w:r>
      <w:r w:rsidRPr="008618AA">
        <w:rPr>
          <w:u w:color="000000"/>
        </w:rPr>
        <w:tab/>
        <w:t>(5)</w:t>
      </w:r>
      <w:r w:rsidRPr="008618AA">
        <w:rPr>
          <w:u w:color="000000"/>
        </w:rPr>
        <w:tab/>
        <w:t>taking radiographs or using any ionizing radiation unless the CMA is also a certified limited practice radiographer;</w:t>
      </w:r>
    </w:p>
    <w:p w14:paraId="109CBC54" w14:textId="77777777" w:rsidR="008618AA" w:rsidRPr="008618AA" w:rsidRDefault="008618AA" w:rsidP="008618AA">
      <w:pPr>
        <w:rPr>
          <w:u w:color="000000"/>
        </w:rPr>
      </w:pPr>
      <w:r w:rsidRPr="008618AA">
        <w:rPr>
          <w:u w:color="000000"/>
        </w:rPr>
        <w:tab/>
      </w:r>
      <w:r w:rsidRPr="008618AA">
        <w:rPr>
          <w:u w:color="000000"/>
        </w:rPr>
        <w:tab/>
        <w:t>(6)</w:t>
      </w:r>
      <w:r w:rsidRPr="008618AA">
        <w:rPr>
          <w:u w:color="000000"/>
        </w:rPr>
        <w:tab/>
        <w:t>analyzing, interpreting, or diagnosing symptoms or tests;</w:t>
      </w:r>
    </w:p>
    <w:p w14:paraId="67F1ADE4" w14:textId="77777777" w:rsidR="008618AA" w:rsidRPr="008618AA" w:rsidRDefault="008618AA" w:rsidP="008618AA">
      <w:pPr>
        <w:rPr>
          <w:u w:color="000000"/>
        </w:rPr>
      </w:pPr>
      <w:r w:rsidRPr="008618AA">
        <w:rPr>
          <w:u w:color="000000"/>
        </w:rPr>
        <w:tab/>
      </w:r>
      <w:r w:rsidRPr="008618AA">
        <w:rPr>
          <w:u w:color="000000"/>
        </w:rPr>
        <w:tab/>
        <w:t>(7)</w:t>
      </w:r>
      <w:r w:rsidRPr="008618AA">
        <w:rPr>
          <w:u w:color="000000"/>
        </w:rPr>
        <w:tab/>
        <w:t>triaging patients; and</w:t>
      </w:r>
    </w:p>
    <w:p w14:paraId="3DA8F9B1" w14:textId="77777777" w:rsidR="008618AA" w:rsidRPr="008618AA" w:rsidRDefault="008618AA" w:rsidP="008618AA">
      <w:pPr>
        <w:rPr>
          <w:u w:color="000000"/>
        </w:rPr>
      </w:pPr>
      <w:r w:rsidRPr="008618AA">
        <w:rPr>
          <w:u w:color="000000"/>
        </w:rPr>
        <w:tab/>
      </w:r>
      <w:r w:rsidRPr="008618AA">
        <w:rPr>
          <w:u w:color="000000"/>
        </w:rPr>
        <w:tab/>
        <w:t>(8)</w:t>
      </w:r>
      <w:r w:rsidRPr="008618AA">
        <w:rPr>
          <w:u w:color="000000"/>
        </w:rPr>
        <w:tab/>
        <w:t>performing a clinical decision</w:t>
      </w:r>
      <w:r w:rsidRPr="008618AA">
        <w:rPr>
          <w:u w:color="000000"/>
        </w:rPr>
        <w:noBreakHyphen/>
        <w:t>making task by means of telemedicine.  /</w:t>
      </w:r>
    </w:p>
    <w:p w14:paraId="167FCA6E" w14:textId="77777777" w:rsidR="008618AA" w:rsidRPr="000447D2" w:rsidRDefault="008618AA" w:rsidP="008618AA">
      <w:r w:rsidRPr="000447D2">
        <w:t>Renumber sections to conform.</w:t>
      </w:r>
    </w:p>
    <w:p w14:paraId="3F858A3E" w14:textId="77777777" w:rsidR="008618AA" w:rsidRDefault="008618AA" w:rsidP="008618AA">
      <w:r w:rsidRPr="000447D2">
        <w:t>Amend title to conform.</w:t>
      </w:r>
    </w:p>
    <w:p w14:paraId="011553C7" w14:textId="77777777" w:rsidR="008618AA" w:rsidRDefault="008618AA" w:rsidP="008618AA"/>
    <w:p w14:paraId="2A3BB84F" w14:textId="77777777" w:rsidR="008618AA" w:rsidRDefault="008618AA" w:rsidP="008618AA">
      <w:r>
        <w:t>Rep. W. COX explained the amendment.</w:t>
      </w:r>
    </w:p>
    <w:p w14:paraId="501A7F53" w14:textId="77777777" w:rsidR="008618AA" w:rsidRDefault="008618AA" w:rsidP="008618AA">
      <w:r>
        <w:t>The amendment was then adopted.</w:t>
      </w:r>
    </w:p>
    <w:p w14:paraId="23936337" w14:textId="77777777" w:rsidR="008618AA" w:rsidRDefault="008618AA" w:rsidP="008618AA"/>
    <w:p w14:paraId="6851FEDC" w14:textId="77777777" w:rsidR="008618AA" w:rsidRDefault="008618AA" w:rsidP="008618AA">
      <w:r>
        <w:t>The question recurred to the passage of the Bill.</w:t>
      </w:r>
    </w:p>
    <w:p w14:paraId="2CAB1B82" w14:textId="77777777" w:rsidR="00A81EA6" w:rsidRDefault="00A81EA6" w:rsidP="008618AA"/>
    <w:p w14:paraId="3B4B1F0C" w14:textId="77777777" w:rsidR="008618AA" w:rsidRDefault="008618AA" w:rsidP="008618AA">
      <w:r>
        <w:t xml:space="preserve">The yeas and nays were taken resulting as follows: </w:t>
      </w:r>
    </w:p>
    <w:p w14:paraId="4BF2DA83" w14:textId="77777777" w:rsidR="008618AA" w:rsidRDefault="008618AA" w:rsidP="008618AA">
      <w:pPr>
        <w:jc w:val="center"/>
      </w:pPr>
      <w:r>
        <w:t xml:space="preserve"> </w:t>
      </w:r>
      <w:bookmarkStart w:id="87" w:name="vote_start169"/>
      <w:bookmarkEnd w:id="87"/>
      <w:r>
        <w:t>Yeas 112; Nays 0</w:t>
      </w:r>
    </w:p>
    <w:p w14:paraId="3EB5B48C" w14:textId="77777777" w:rsidR="008618AA" w:rsidRDefault="008618AA" w:rsidP="008618AA">
      <w:pPr>
        <w:jc w:val="center"/>
      </w:pPr>
    </w:p>
    <w:p w14:paraId="5BDC3A58" w14:textId="77777777" w:rsidR="008618AA" w:rsidRDefault="008618AA" w:rsidP="008618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18AA" w:rsidRPr="008618AA" w14:paraId="03A11FF5" w14:textId="77777777" w:rsidTr="008618AA">
        <w:tc>
          <w:tcPr>
            <w:tcW w:w="2179" w:type="dxa"/>
            <w:shd w:val="clear" w:color="auto" w:fill="auto"/>
          </w:tcPr>
          <w:p w14:paraId="2AB739DB" w14:textId="77777777" w:rsidR="008618AA" w:rsidRPr="008618AA" w:rsidRDefault="008618AA" w:rsidP="008618AA">
            <w:pPr>
              <w:keepNext/>
              <w:ind w:firstLine="0"/>
            </w:pPr>
            <w:r>
              <w:t>Alexander</w:t>
            </w:r>
          </w:p>
        </w:tc>
        <w:tc>
          <w:tcPr>
            <w:tcW w:w="2179" w:type="dxa"/>
            <w:shd w:val="clear" w:color="auto" w:fill="auto"/>
          </w:tcPr>
          <w:p w14:paraId="52335203" w14:textId="77777777" w:rsidR="008618AA" w:rsidRPr="008618AA" w:rsidRDefault="008618AA" w:rsidP="008618AA">
            <w:pPr>
              <w:keepNext/>
              <w:ind w:firstLine="0"/>
            </w:pPr>
            <w:r>
              <w:t>Allison</w:t>
            </w:r>
          </w:p>
        </w:tc>
        <w:tc>
          <w:tcPr>
            <w:tcW w:w="2180" w:type="dxa"/>
            <w:shd w:val="clear" w:color="auto" w:fill="auto"/>
          </w:tcPr>
          <w:p w14:paraId="15DE138F" w14:textId="77777777" w:rsidR="008618AA" w:rsidRPr="008618AA" w:rsidRDefault="008618AA" w:rsidP="008618AA">
            <w:pPr>
              <w:keepNext/>
              <w:ind w:firstLine="0"/>
            </w:pPr>
            <w:r>
              <w:t>Anderson</w:t>
            </w:r>
          </w:p>
        </w:tc>
      </w:tr>
      <w:tr w:rsidR="008618AA" w:rsidRPr="008618AA" w14:paraId="7E98348C" w14:textId="77777777" w:rsidTr="008618AA">
        <w:tc>
          <w:tcPr>
            <w:tcW w:w="2179" w:type="dxa"/>
            <w:shd w:val="clear" w:color="auto" w:fill="auto"/>
          </w:tcPr>
          <w:p w14:paraId="5753A6A9" w14:textId="77777777" w:rsidR="008618AA" w:rsidRPr="008618AA" w:rsidRDefault="008618AA" w:rsidP="008618AA">
            <w:pPr>
              <w:ind w:firstLine="0"/>
            </w:pPr>
            <w:r>
              <w:t>Atkinson</w:t>
            </w:r>
          </w:p>
        </w:tc>
        <w:tc>
          <w:tcPr>
            <w:tcW w:w="2179" w:type="dxa"/>
            <w:shd w:val="clear" w:color="auto" w:fill="auto"/>
          </w:tcPr>
          <w:p w14:paraId="3F2D8520" w14:textId="77777777" w:rsidR="008618AA" w:rsidRPr="008618AA" w:rsidRDefault="008618AA" w:rsidP="008618AA">
            <w:pPr>
              <w:ind w:firstLine="0"/>
            </w:pPr>
            <w:r>
              <w:t>Bailey</w:t>
            </w:r>
          </w:p>
        </w:tc>
        <w:tc>
          <w:tcPr>
            <w:tcW w:w="2180" w:type="dxa"/>
            <w:shd w:val="clear" w:color="auto" w:fill="auto"/>
          </w:tcPr>
          <w:p w14:paraId="5058ED66" w14:textId="77777777" w:rsidR="008618AA" w:rsidRPr="008618AA" w:rsidRDefault="008618AA" w:rsidP="008618AA">
            <w:pPr>
              <w:ind w:firstLine="0"/>
            </w:pPr>
            <w:r>
              <w:t>Ballentine</w:t>
            </w:r>
          </w:p>
        </w:tc>
      </w:tr>
      <w:tr w:rsidR="008618AA" w:rsidRPr="008618AA" w14:paraId="1843E57F" w14:textId="77777777" w:rsidTr="008618AA">
        <w:tc>
          <w:tcPr>
            <w:tcW w:w="2179" w:type="dxa"/>
            <w:shd w:val="clear" w:color="auto" w:fill="auto"/>
          </w:tcPr>
          <w:p w14:paraId="3024DE8A" w14:textId="77777777" w:rsidR="008618AA" w:rsidRPr="008618AA" w:rsidRDefault="008618AA" w:rsidP="008618AA">
            <w:pPr>
              <w:ind w:firstLine="0"/>
            </w:pPr>
            <w:r>
              <w:t>Bannister</w:t>
            </w:r>
          </w:p>
        </w:tc>
        <w:tc>
          <w:tcPr>
            <w:tcW w:w="2179" w:type="dxa"/>
            <w:shd w:val="clear" w:color="auto" w:fill="auto"/>
          </w:tcPr>
          <w:p w14:paraId="117A1B65" w14:textId="77777777" w:rsidR="008618AA" w:rsidRPr="008618AA" w:rsidRDefault="008618AA" w:rsidP="008618AA">
            <w:pPr>
              <w:ind w:firstLine="0"/>
            </w:pPr>
            <w:r>
              <w:t>Bennett</w:t>
            </w:r>
          </w:p>
        </w:tc>
        <w:tc>
          <w:tcPr>
            <w:tcW w:w="2180" w:type="dxa"/>
            <w:shd w:val="clear" w:color="auto" w:fill="auto"/>
          </w:tcPr>
          <w:p w14:paraId="14799B34" w14:textId="77777777" w:rsidR="008618AA" w:rsidRPr="008618AA" w:rsidRDefault="008618AA" w:rsidP="008618AA">
            <w:pPr>
              <w:ind w:firstLine="0"/>
            </w:pPr>
            <w:r>
              <w:t>Bernstein</w:t>
            </w:r>
          </w:p>
        </w:tc>
      </w:tr>
      <w:tr w:rsidR="008618AA" w:rsidRPr="008618AA" w14:paraId="38618F21" w14:textId="77777777" w:rsidTr="008618AA">
        <w:tc>
          <w:tcPr>
            <w:tcW w:w="2179" w:type="dxa"/>
            <w:shd w:val="clear" w:color="auto" w:fill="auto"/>
          </w:tcPr>
          <w:p w14:paraId="7FC7F72C" w14:textId="77777777" w:rsidR="008618AA" w:rsidRPr="008618AA" w:rsidRDefault="008618AA" w:rsidP="008618AA">
            <w:pPr>
              <w:ind w:firstLine="0"/>
            </w:pPr>
            <w:r>
              <w:t>Blackwell</w:t>
            </w:r>
          </w:p>
        </w:tc>
        <w:tc>
          <w:tcPr>
            <w:tcW w:w="2179" w:type="dxa"/>
            <w:shd w:val="clear" w:color="auto" w:fill="auto"/>
          </w:tcPr>
          <w:p w14:paraId="35626279" w14:textId="77777777" w:rsidR="008618AA" w:rsidRPr="008618AA" w:rsidRDefault="008618AA" w:rsidP="008618AA">
            <w:pPr>
              <w:ind w:firstLine="0"/>
            </w:pPr>
            <w:r>
              <w:t>Bradley</w:t>
            </w:r>
          </w:p>
        </w:tc>
        <w:tc>
          <w:tcPr>
            <w:tcW w:w="2180" w:type="dxa"/>
            <w:shd w:val="clear" w:color="auto" w:fill="auto"/>
          </w:tcPr>
          <w:p w14:paraId="1A688FCE" w14:textId="77777777" w:rsidR="008618AA" w:rsidRPr="008618AA" w:rsidRDefault="008618AA" w:rsidP="008618AA">
            <w:pPr>
              <w:ind w:firstLine="0"/>
            </w:pPr>
            <w:r>
              <w:t>Brawley</w:t>
            </w:r>
          </w:p>
        </w:tc>
      </w:tr>
      <w:tr w:rsidR="008618AA" w:rsidRPr="008618AA" w14:paraId="1AE38A5A" w14:textId="77777777" w:rsidTr="008618AA">
        <w:tc>
          <w:tcPr>
            <w:tcW w:w="2179" w:type="dxa"/>
            <w:shd w:val="clear" w:color="auto" w:fill="auto"/>
          </w:tcPr>
          <w:p w14:paraId="11BCAECC" w14:textId="77777777" w:rsidR="008618AA" w:rsidRPr="008618AA" w:rsidRDefault="008618AA" w:rsidP="008618AA">
            <w:pPr>
              <w:ind w:firstLine="0"/>
            </w:pPr>
            <w:r>
              <w:t>Brittain</w:t>
            </w:r>
          </w:p>
        </w:tc>
        <w:tc>
          <w:tcPr>
            <w:tcW w:w="2179" w:type="dxa"/>
            <w:shd w:val="clear" w:color="auto" w:fill="auto"/>
          </w:tcPr>
          <w:p w14:paraId="0E8A785E" w14:textId="77777777" w:rsidR="008618AA" w:rsidRPr="008618AA" w:rsidRDefault="008618AA" w:rsidP="008618AA">
            <w:pPr>
              <w:ind w:firstLine="0"/>
            </w:pPr>
            <w:r>
              <w:t>Bryant</w:t>
            </w:r>
          </w:p>
        </w:tc>
        <w:tc>
          <w:tcPr>
            <w:tcW w:w="2180" w:type="dxa"/>
            <w:shd w:val="clear" w:color="auto" w:fill="auto"/>
          </w:tcPr>
          <w:p w14:paraId="713860B9" w14:textId="77777777" w:rsidR="008618AA" w:rsidRPr="008618AA" w:rsidRDefault="008618AA" w:rsidP="008618AA">
            <w:pPr>
              <w:ind w:firstLine="0"/>
            </w:pPr>
            <w:r>
              <w:t>Burns</w:t>
            </w:r>
          </w:p>
        </w:tc>
      </w:tr>
      <w:tr w:rsidR="008618AA" w:rsidRPr="008618AA" w14:paraId="32CD53A9" w14:textId="77777777" w:rsidTr="008618AA">
        <w:tc>
          <w:tcPr>
            <w:tcW w:w="2179" w:type="dxa"/>
            <w:shd w:val="clear" w:color="auto" w:fill="auto"/>
          </w:tcPr>
          <w:p w14:paraId="263F5CF6" w14:textId="77777777" w:rsidR="008618AA" w:rsidRPr="008618AA" w:rsidRDefault="008618AA" w:rsidP="008618AA">
            <w:pPr>
              <w:ind w:firstLine="0"/>
            </w:pPr>
            <w:r>
              <w:t>Bustos</w:t>
            </w:r>
          </w:p>
        </w:tc>
        <w:tc>
          <w:tcPr>
            <w:tcW w:w="2179" w:type="dxa"/>
            <w:shd w:val="clear" w:color="auto" w:fill="auto"/>
          </w:tcPr>
          <w:p w14:paraId="67DE2108" w14:textId="77777777" w:rsidR="008618AA" w:rsidRPr="008618AA" w:rsidRDefault="008618AA" w:rsidP="008618AA">
            <w:pPr>
              <w:ind w:firstLine="0"/>
            </w:pPr>
            <w:r>
              <w:t>Calhoon</w:t>
            </w:r>
          </w:p>
        </w:tc>
        <w:tc>
          <w:tcPr>
            <w:tcW w:w="2180" w:type="dxa"/>
            <w:shd w:val="clear" w:color="auto" w:fill="auto"/>
          </w:tcPr>
          <w:p w14:paraId="4FA61DAD" w14:textId="77777777" w:rsidR="008618AA" w:rsidRPr="008618AA" w:rsidRDefault="008618AA" w:rsidP="008618AA">
            <w:pPr>
              <w:ind w:firstLine="0"/>
            </w:pPr>
            <w:r>
              <w:t>Carter</w:t>
            </w:r>
          </w:p>
        </w:tc>
      </w:tr>
      <w:tr w:rsidR="008618AA" w:rsidRPr="008618AA" w14:paraId="624EC3F1" w14:textId="77777777" w:rsidTr="008618AA">
        <w:tc>
          <w:tcPr>
            <w:tcW w:w="2179" w:type="dxa"/>
            <w:shd w:val="clear" w:color="auto" w:fill="auto"/>
          </w:tcPr>
          <w:p w14:paraId="0A0F3DC2" w14:textId="77777777" w:rsidR="008618AA" w:rsidRPr="008618AA" w:rsidRDefault="008618AA" w:rsidP="008618AA">
            <w:pPr>
              <w:ind w:firstLine="0"/>
            </w:pPr>
            <w:r>
              <w:t>Caskey</w:t>
            </w:r>
          </w:p>
        </w:tc>
        <w:tc>
          <w:tcPr>
            <w:tcW w:w="2179" w:type="dxa"/>
            <w:shd w:val="clear" w:color="auto" w:fill="auto"/>
          </w:tcPr>
          <w:p w14:paraId="05C0FA45" w14:textId="77777777" w:rsidR="008618AA" w:rsidRPr="008618AA" w:rsidRDefault="008618AA" w:rsidP="008618AA">
            <w:pPr>
              <w:ind w:firstLine="0"/>
            </w:pPr>
            <w:r>
              <w:t>Chumley</w:t>
            </w:r>
          </w:p>
        </w:tc>
        <w:tc>
          <w:tcPr>
            <w:tcW w:w="2180" w:type="dxa"/>
            <w:shd w:val="clear" w:color="auto" w:fill="auto"/>
          </w:tcPr>
          <w:p w14:paraId="574DE4C8" w14:textId="77777777" w:rsidR="008618AA" w:rsidRPr="008618AA" w:rsidRDefault="008618AA" w:rsidP="008618AA">
            <w:pPr>
              <w:ind w:firstLine="0"/>
            </w:pPr>
            <w:r>
              <w:t>Clyburn</w:t>
            </w:r>
          </w:p>
        </w:tc>
      </w:tr>
      <w:tr w:rsidR="008618AA" w:rsidRPr="008618AA" w14:paraId="2BD20C67" w14:textId="77777777" w:rsidTr="008618AA">
        <w:tc>
          <w:tcPr>
            <w:tcW w:w="2179" w:type="dxa"/>
            <w:shd w:val="clear" w:color="auto" w:fill="auto"/>
          </w:tcPr>
          <w:p w14:paraId="02BFD4FD" w14:textId="77777777" w:rsidR="008618AA" w:rsidRPr="008618AA" w:rsidRDefault="008618AA" w:rsidP="008618AA">
            <w:pPr>
              <w:ind w:firstLine="0"/>
            </w:pPr>
            <w:r>
              <w:t>Cobb-Hunter</w:t>
            </w:r>
          </w:p>
        </w:tc>
        <w:tc>
          <w:tcPr>
            <w:tcW w:w="2179" w:type="dxa"/>
            <w:shd w:val="clear" w:color="auto" w:fill="auto"/>
          </w:tcPr>
          <w:p w14:paraId="145A989F" w14:textId="77777777" w:rsidR="008618AA" w:rsidRPr="008618AA" w:rsidRDefault="008618AA" w:rsidP="008618AA">
            <w:pPr>
              <w:ind w:firstLine="0"/>
            </w:pPr>
            <w:r>
              <w:t>Cogswell</w:t>
            </w:r>
          </w:p>
        </w:tc>
        <w:tc>
          <w:tcPr>
            <w:tcW w:w="2180" w:type="dxa"/>
            <w:shd w:val="clear" w:color="auto" w:fill="auto"/>
          </w:tcPr>
          <w:p w14:paraId="729DD3C4" w14:textId="77777777" w:rsidR="008618AA" w:rsidRPr="008618AA" w:rsidRDefault="008618AA" w:rsidP="008618AA">
            <w:pPr>
              <w:ind w:firstLine="0"/>
            </w:pPr>
            <w:r>
              <w:t>Collins</w:t>
            </w:r>
          </w:p>
        </w:tc>
      </w:tr>
      <w:tr w:rsidR="008618AA" w:rsidRPr="008618AA" w14:paraId="3DEEFF54" w14:textId="77777777" w:rsidTr="008618AA">
        <w:tc>
          <w:tcPr>
            <w:tcW w:w="2179" w:type="dxa"/>
            <w:shd w:val="clear" w:color="auto" w:fill="auto"/>
          </w:tcPr>
          <w:p w14:paraId="34328B2F" w14:textId="77777777" w:rsidR="008618AA" w:rsidRPr="008618AA" w:rsidRDefault="008618AA" w:rsidP="008618AA">
            <w:pPr>
              <w:ind w:firstLine="0"/>
            </w:pPr>
            <w:r>
              <w:t>B. Cox</w:t>
            </w:r>
          </w:p>
        </w:tc>
        <w:tc>
          <w:tcPr>
            <w:tcW w:w="2179" w:type="dxa"/>
            <w:shd w:val="clear" w:color="auto" w:fill="auto"/>
          </w:tcPr>
          <w:p w14:paraId="121253A8" w14:textId="77777777" w:rsidR="008618AA" w:rsidRPr="008618AA" w:rsidRDefault="008618AA" w:rsidP="008618AA">
            <w:pPr>
              <w:ind w:firstLine="0"/>
            </w:pPr>
            <w:r>
              <w:t>W. Cox</w:t>
            </w:r>
          </w:p>
        </w:tc>
        <w:tc>
          <w:tcPr>
            <w:tcW w:w="2180" w:type="dxa"/>
            <w:shd w:val="clear" w:color="auto" w:fill="auto"/>
          </w:tcPr>
          <w:p w14:paraId="642015BE" w14:textId="77777777" w:rsidR="008618AA" w:rsidRPr="008618AA" w:rsidRDefault="008618AA" w:rsidP="008618AA">
            <w:pPr>
              <w:ind w:firstLine="0"/>
            </w:pPr>
            <w:r>
              <w:t>Dabney</w:t>
            </w:r>
          </w:p>
        </w:tc>
      </w:tr>
      <w:tr w:rsidR="008618AA" w:rsidRPr="008618AA" w14:paraId="6CC80894" w14:textId="77777777" w:rsidTr="008618AA">
        <w:tc>
          <w:tcPr>
            <w:tcW w:w="2179" w:type="dxa"/>
            <w:shd w:val="clear" w:color="auto" w:fill="auto"/>
          </w:tcPr>
          <w:p w14:paraId="14C6032C" w14:textId="77777777" w:rsidR="008618AA" w:rsidRPr="008618AA" w:rsidRDefault="008618AA" w:rsidP="008618AA">
            <w:pPr>
              <w:ind w:firstLine="0"/>
            </w:pPr>
            <w:r>
              <w:t>Daning</w:t>
            </w:r>
          </w:p>
        </w:tc>
        <w:tc>
          <w:tcPr>
            <w:tcW w:w="2179" w:type="dxa"/>
            <w:shd w:val="clear" w:color="auto" w:fill="auto"/>
          </w:tcPr>
          <w:p w14:paraId="0B7477AB" w14:textId="77777777" w:rsidR="008618AA" w:rsidRPr="008618AA" w:rsidRDefault="008618AA" w:rsidP="008618AA">
            <w:pPr>
              <w:ind w:firstLine="0"/>
            </w:pPr>
            <w:r>
              <w:t>Davis</w:t>
            </w:r>
          </w:p>
        </w:tc>
        <w:tc>
          <w:tcPr>
            <w:tcW w:w="2180" w:type="dxa"/>
            <w:shd w:val="clear" w:color="auto" w:fill="auto"/>
          </w:tcPr>
          <w:p w14:paraId="0E1F95F1" w14:textId="77777777" w:rsidR="008618AA" w:rsidRPr="008618AA" w:rsidRDefault="008618AA" w:rsidP="008618AA">
            <w:pPr>
              <w:ind w:firstLine="0"/>
            </w:pPr>
            <w:r>
              <w:t>Dillard</w:t>
            </w:r>
          </w:p>
        </w:tc>
      </w:tr>
      <w:tr w:rsidR="008618AA" w:rsidRPr="008618AA" w14:paraId="07B55B60" w14:textId="77777777" w:rsidTr="008618AA">
        <w:tc>
          <w:tcPr>
            <w:tcW w:w="2179" w:type="dxa"/>
            <w:shd w:val="clear" w:color="auto" w:fill="auto"/>
          </w:tcPr>
          <w:p w14:paraId="50FE0149" w14:textId="77777777" w:rsidR="008618AA" w:rsidRPr="008618AA" w:rsidRDefault="008618AA" w:rsidP="008618AA">
            <w:pPr>
              <w:ind w:firstLine="0"/>
            </w:pPr>
            <w:r>
              <w:t>Elliott</w:t>
            </w:r>
          </w:p>
        </w:tc>
        <w:tc>
          <w:tcPr>
            <w:tcW w:w="2179" w:type="dxa"/>
            <w:shd w:val="clear" w:color="auto" w:fill="auto"/>
          </w:tcPr>
          <w:p w14:paraId="3B844089" w14:textId="77777777" w:rsidR="008618AA" w:rsidRPr="008618AA" w:rsidRDefault="008618AA" w:rsidP="008618AA">
            <w:pPr>
              <w:ind w:firstLine="0"/>
            </w:pPr>
            <w:r>
              <w:t>Erickson</w:t>
            </w:r>
          </w:p>
        </w:tc>
        <w:tc>
          <w:tcPr>
            <w:tcW w:w="2180" w:type="dxa"/>
            <w:shd w:val="clear" w:color="auto" w:fill="auto"/>
          </w:tcPr>
          <w:p w14:paraId="5BAC9AA4" w14:textId="77777777" w:rsidR="008618AA" w:rsidRPr="008618AA" w:rsidRDefault="008618AA" w:rsidP="008618AA">
            <w:pPr>
              <w:ind w:firstLine="0"/>
            </w:pPr>
            <w:r>
              <w:t>Felder</w:t>
            </w:r>
          </w:p>
        </w:tc>
      </w:tr>
      <w:tr w:rsidR="008618AA" w:rsidRPr="008618AA" w14:paraId="29BDD421" w14:textId="77777777" w:rsidTr="008618AA">
        <w:tc>
          <w:tcPr>
            <w:tcW w:w="2179" w:type="dxa"/>
            <w:shd w:val="clear" w:color="auto" w:fill="auto"/>
          </w:tcPr>
          <w:p w14:paraId="537F2487" w14:textId="77777777" w:rsidR="008618AA" w:rsidRPr="008618AA" w:rsidRDefault="008618AA" w:rsidP="008618AA">
            <w:pPr>
              <w:ind w:firstLine="0"/>
            </w:pPr>
            <w:r>
              <w:t>Forrest</w:t>
            </w:r>
          </w:p>
        </w:tc>
        <w:tc>
          <w:tcPr>
            <w:tcW w:w="2179" w:type="dxa"/>
            <w:shd w:val="clear" w:color="auto" w:fill="auto"/>
          </w:tcPr>
          <w:p w14:paraId="4FA920CA" w14:textId="77777777" w:rsidR="008618AA" w:rsidRPr="008618AA" w:rsidRDefault="008618AA" w:rsidP="008618AA">
            <w:pPr>
              <w:ind w:firstLine="0"/>
            </w:pPr>
            <w:r>
              <w:t>Fry</w:t>
            </w:r>
          </w:p>
        </w:tc>
        <w:tc>
          <w:tcPr>
            <w:tcW w:w="2180" w:type="dxa"/>
            <w:shd w:val="clear" w:color="auto" w:fill="auto"/>
          </w:tcPr>
          <w:p w14:paraId="265BC5BE" w14:textId="77777777" w:rsidR="008618AA" w:rsidRPr="008618AA" w:rsidRDefault="008618AA" w:rsidP="008618AA">
            <w:pPr>
              <w:ind w:firstLine="0"/>
            </w:pPr>
            <w:r>
              <w:t>Gagnon</w:t>
            </w:r>
          </w:p>
        </w:tc>
      </w:tr>
      <w:tr w:rsidR="008618AA" w:rsidRPr="008618AA" w14:paraId="4D3B7581" w14:textId="77777777" w:rsidTr="008618AA">
        <w:tc>
          <w:tcPr>
            <w:tcW w:w="2179" w:type="dxa"/>
            <w:shd w:val="clear" w:color="auto" w:fill="auto"/>
          </w:tcPr>
          <w:p w14:paraId="727FC21D" w14:textId="77777777" w:rsidR="008618AA" w:rsidRPr="008618AA" w:rsidRDefault="008618AA" w:rsidP="008618AA">
            <w:pPr>
              <w:ind w:firstLine="0"/>
            </w:pPr>
            <w:r>
              <w:t>Garvin</w:t>
            </w:r>
          </w:p>
        </w:tc>
        <w:tc>
          <w:tcPr>
            <w:tcW w:w="2179" w:type="dxa"/>
            <w:shd w:val="clear" w:color="auto" w:fill="auto"/>
          </w:tcPr>
          <w:p w14:paraId="2A46C15B" w14:textId="77777777" w:rsidR="008618AA" w:rsidRPr="008618AA" w:rsidRDefault="008618AA" w:rsidP="008618AA">
            <w:pPr>
              <w:ind w:firstLine="0"/>
            </w:pPr>
            <w:r>
              <w:t>Gatch</w:t>
            </w:r>
          </w:p>
        </w:tc>
        <w:tc>
          <w:tcPr>
            <w:tcW w:w="2180" w:type="dxa"/>
            <w:shd w:val="clear" w:color="auto" w:fill="auto"/>
          </w:tcPr>
          <w:p w14:paraId="77748C68" w14:textId="77777777" w:rsidR="008618AA" w:rsidRPr="008618AA" w:rsidRDefault="008618AA" w:rsidP="008618AA">
            <w:pPr>
              <w:ind w:firstLine="0"/>
            </w:pPr>
            <w:r>
              <w:t>Gilliam</w:t>
            </w:r>
          </w:p>
        </w:tc>
      </w:tr>
      <w:tr w:rsidR="008618AA" w:rsidRPr="008618AA" w14:paraId="345EABEC" w14:textId="77777777" w:rsidTr="008618AA">
        <w:tc>
          <w:tcPr>
            <w:tcW w:w="2179" w:type="dxa"/>
            <w:shd w:val="clear" w:color="auto" w:fill="auto"/>
          </w:tcPr>
          <w:p w14:paraId="7D17BC49" w14:textId="77777777" w:rsidR="008618AA" w:rsidRPr="008618AA" w:rsidRDefault="008618AA" w:rsidP="008618AA">
            <w:pPr>
              <w:ind w:firstLine="0"/>
            </w:pPr>
            <w:r>
              <w:t>Gilliard</w:t>
            </w:r>
          </w:p>
        </w:tc>
        <w:tc>
          <w:tcPr>
            <w:tcW w:w="2179" w:type="dxa"/>
            <w:shd w:val="clear" w:color="auto" w:fill="auto"/>
          </w:tcPr>
          <w:p w14:paraId="129F4857" w14:textId="77777777" w:rsidR="008618AA" w:rsidRPr="008618AA" w:rsidRDefault="008618AA" w:rsidP="008618AA">
            <w:pPr>
              <w:ind w:firstLine="0"/>
            </w:pPr>
            <w:r>
              <w:t>Govan</w:t>
            </w:r>
          </w:p>
        </w:tc>
        <w:tc>
          <w:tcPr>
            <w:tcW w:w="2180" w:type="dxa"/>
            <w:shd w:val="clear" w:color="auto" w:fill="auto"/>
          </w:tcPr>
          <w:p w14:paraId="03A6E2FD" w14:textId="77777777" w:rsidR="008618AA" w:rsidRPr="008618AA" w:rsidRDefault="008618AA" w:rsidP="008618AA">
            <w:pPr>
              <w:ind w:firstLine="0"/>
            </w:pPr>
            <w:r>
              <w:t>Haddon</w:t>
            </w:r>
          </w:p>
        </w:tc>
      </w:tr>
      <w:tr w:rsidR="008618AA" w:rsidRPr="008618AA" w14:paraId="6D302410" w14:textId="77777777" w:rsidTr="008618AA">
        <w:tc>
          <w:tcPr>
            <w:tcW w:w="2179" w:type="dxa"/>
            <w:shd w:val="clear" w:color="auto" w:fill="auto"/>
          </w:tcPr>
          <w:p w14:paraId="2EF6566D" w14:textId="77777777" w:rsidR="008618AA" w:rsidRPr="008618AA" w:rsidRDefault="008618AA" w:rsidP="008618AA">
            <w:pPr>
              <w:ind w:firstLine="0"/>
            </w:pPr>
            <w:r>
              <w:t>Hardee</w:t>
            </w:r>
          </w:p>
        </w:tc>
        <w:tc>
          <w:tcPr>
            <w:tcW w:w="2179" w:type="dxa"/>
            <w:shd w:val="clear" w:color="auto" w:fill="auto"/>
          </w:tcPr>
          <w:p w14:paraId="3B5E5755" w14:textId="77777777" w:rsidR="008618AA" w:rsidRPr="008618AA" w:rsidRDefault="008618AA" w:rsidP="008618AA">
            <w:pPr>
              <w:ind w:firstLine="0"/>
            </w:pPr>
            <w:r>
              <w:t>Hart</w:t>
            </w:r>
          </w:p>
        </w:tc>
        <w:tc>
          <w:tcPr>
            <w:tcW w:w="2180" w:type="dxa"/>
            <w:shd w:val="clear" w:color="auto" w:fill="auto"/>
          </w:tcPr>
          <w:p w14:paraId="2D493983" w14:textId="77777777" w:rsidR="008618AA" w:rsidRPr="008618AA" w:rsidRDefault="008618AA" w:rsidP="008618AA">
            <w:pPr>
              <w:ind w:firstLine="0"/>
            </w:pPr>
            <w:r>
              <w:t>Hayes</w:t>
            </w:r>
          </w:p>
        </w:tc>
      </w:tr>
      <w:tr w:rsidR="008618AA" w:rsidRPr="008618AA" w14:paraId="65869461" w14:textId="77777777" w:rsidTr="008618AA">
        <w:tc>
          <w:tcPr>
            <w:tcW w:w="2179" w:type="dxa"/>
            <w:shd w:val="clear" w:color="auto" w:fill="auto"/>
          </w:tcPr>
          <w:p w14:paraId="6AE472F8" w14:textId="77777777" w:rsidR="008618AA" w:rsidRPr="008618AA" w:rsidRDefault="008618AA" w:rsidP="008618AA">
            <w:pPr>
              <w:ind w:firstLine="0"/>
            </w:pPr>
            <w:r>
              <w:t>Henegan</w:t>
            </w:r>
          </w:p>
        </w:tc>
        <w:tc>
          <w:tcPr>
            <w:tcW w:w="2179" w:type="dxa"/>
            <w:shd w:val="clear" w:color="auto" w:fill="auto"/>
          </w:tcPr>
          <w:p w14:paraId="591B895B" w14:textId="77777777" w:rsidR="008618AA" w:rsidRPr="008618AA" w:rsidRDefault="008618AA" w:rsidP="008618AA">
            <w:pPr>
              <w:ind w:firstLine="0"/>
            </w:pPr>
            <w:r>
              <w:t>Herbkersman</w:t>
            </w:r>
          </w:p>
        </w:tc>
        <w:tc>
          <w:tcPr>
            <w:tcW w:w="2180" w:type="dxa"/>
            <w:shd w:val="clear" w:color="auto" w:fill="auto"/>
          </w:tcPr>
          <w:p w14:paraId="10714C3E" w14:textId="77777777" w:rsidR="008618AA" w:rsidRPr="008618AA" w:rsidRDefault="008618AA" w:rsidP="008618AA">
            <w:pPr>
              <w:ind w:firstLine="0"/>
            </w:pPr>
            <w:r>
              <w:t>Hewitt</w:t>
            </w:r>
          </w:p>
        </w:tc>
      </w:tr>
      <w:tr w:rsidR="008618AA" w:rsidRPr="008618AA" w14:paraId="7A14AFC3" w14:textId="77777777" w:rsidTr="008618AA">
        <w:tc>
          <w:tcPr>
            <w:tcW w:w="2179" w:type="dxa"/>
            <w:shd w:val="clear" w:color="auto" w:fill="auto"/>
          </w:tcPr>
          <w:p w14:paraId="76F72D5E" w14:textId="77777777" w:rsidR="008618AA" w:rsidRPr="008618AA" w:rsidRDefault="008618AA" w:rsidP="008618AA">
            <w:pPr>
              <w:ind w:firstLine="0"/>
            </w:pPr>
            <w:r>
              <w:t>Hill</w:t>
            </w:r>
          </w:p>
        </w:tc>
        <w:tc>
          <w:tcPr>
            <w:tcW w:w="2179" w:type="dxa"/>
            <w:shd w:val="clear" w:color="auto" w:fill="auto"/>
          </w:tcPr>
          <w:p w14:paraId="03947114" w14:textId="77777777" w:rsidR="008618AA" w:rsidRPr="008618AA" w:rsidRDefault="008618AA" w:rsidP="008618AA">
            <w:pPr>
              <w:ind w:firstLine="0"/>
            </w:pPr>
            <w:r>
              <w:t>Hiott</w:t>
            </w:r>
          </w:p>
        </w:tc>
        <w:tc>
          <w:tcPr>
            <w:tcW w:w="2180" w:type="dxa"/>
            <w:shd w:val="clear" w:color="auto" w:fill="auto"/>
          </w:tcPr>
          <w:p w14:paraId="70C2BE8A" w14:textId="77777777" w:rsidR="008618AA" w:rsidRPr="008618AA" w:rsidRDefault="008618AA" w:rsidP="008618AA">
            <w:pPr>
              <w:ind w:firstLine="0"/>
            </w:pPr>
            <w:r>
              <w:t>Hixon</w:t>
            </w:r>
          </w:p>
        </w:tc>
      </w:tr>
      <w:tr w:rsidR="008618AA" w:rsidRPr="008618AA" w14:paraId="4615DBD9" w14:textId="77777777" w:rsidTr="008618AA">
        <w:tc>
          <w:tcPr>
            <w:tcW w:w="2179" w:type="dxa"/>
            <w:shd w:val="clear" w:color="auto" w:fill="auto"/>
          </w:tcPr>
          <w:p w14:paraId="06A7C0F5" w14:textId="77777777" w:rsidR="008618AA" w:rsidRPr="008618AA" w:rsidRDefault="008618AA" w:rsidP="008618AA">
            <w:pPr>
              <w:ind w:firstLine="0"/>
            </w:pPr>
            <w:r>
              <w:t>Hosey</w:t>
            </w:r>
          </w:p>
        </w:tc>
        <w:tc>
          <w:tcPr>
            <w:tcW w:w="2179" w:type="dxa"/>
            <w:shd w:val="clear" w:color="auto" w:fill="auto"/>
          </w:tcPr>
          <w:p w14:paraId="6CA226E1" w14:textId="77777777" w:rsidR="008618AA" w:rsidRPr="008618AA" w:rsidRDefault="008618AA" w:rsidP="008618AA">
            <w:pPr>
              <w:ind w:firstLine="0"/>
            </w:pPr>
            <w:r>
              <w:t>Huggins</w:t>
            </w:r>
          </w:p>
        </w:tc>
        <w:tc>
          <w:tcPr>
            <w:tcW w:w="2180" w:type="dxa"/>
            <w:shd w:val="clear" w:color="auto" w:fill="auto"/>
          </w:tcPr>
          <w:p w14:paraId="23BA8891" w14:textId="77777777" w:rsidR="008618AA" w:rsidRPr="008618AA" w:rsidRDefault="008618AA" w:rsidP="008618AA">
            <w:pPr>
              <w:ind w:firstLine="0"/>
            </w:pPr>
            <w:r>
              <w:t>Hyde</w:t>
            </w:r>
          </w:p>
        </w:tc>
      </w:tr>
      <w:tr w:rsidR="008618AA" w:rsidRPr="008618AA" w14:paraId="1971C596" w14:textId="77777777" w:rsidTr="008618AA">
        <w:tc>
          <w:tcPr>
            <w:tcW w:w="2179" w:type="dxa"/>
            <w:shd w:val="clear" w:color="auto" w:fill="auto"/>
          </w:tcPr>
          <w:p w14:paraId="4F9FDE03" w14:textId="77777777" w:rsidR="008618AA" w:rsidRPr="008618AA" w:rsidRDefault="008618AA" w:rsidP="008618AA">
            <w:pPr>
              <w:ind w:firstLine="0"/>
            </w:pPr>
            <w:r>
              <w:t>Jefferson</w:t>
            </w:r>
          </w:p>
        </w:tc>
        <w:tc>
          <w:tcPr>
            <w:tcW w:w="2179" w:type="dxa"/>
            <w:shd w:val="clear" w:color="auto" w:fill="auto"/>
          </w:tcPr>
          <w:p w14:paraId="4314EC2F" w14:textId="77777777" w:rsidR="008618AA" w:rsidRPr="008618AA" w:rsidRDefault="008618AA" w:rsidP="008618AA">
            <w:pPr>
              <w:ind w:firstLine="0"/>
            </w:pPr>
            <w:r>
              <w:t>J. E. Johnson</w:t>
            </w:r>
          </w:p>
        </w:tc>
        <w:tc>
          <w:tcPr>
            <w:tcW w:w="2180" w:type="dxa"/>
            <w:shd w:val="clear" w:color="auto" w:fill="auto"/>
          </w:tcPr>
          <w:p w14:paraId="14B5B1C6" w14:textId="77777777" w:rsidR="008618AA" w:rsidRPr="008618AA" w:rsidRDefault="008618AA" w:rsidP="008618AA">
            <w:pPr>
              <w:ind w:firstLine="0"/>
            </w:pPr>
            <w:r>
              <w:t>J. L. Johnson</w:t>
            </w:r>
          </w:p>
        </w:tc>
      </w:tr>
      <w:tr w:rsidR="008618AA" w:rsidRPr="008618AA" w14:paraId="569A9396" w14:textId="77777777" w:rsidTr="008618AA">
        <w:tc>
          <w:tcPr>
            <w:tcW w:w="2179" w:type="dxa"/>
            <w:shd w:val="clear" w:color="auto" w:fill="auto"/>
          </w:tcPr>
          <w:p w14:paraId="3CB5B800" w14:textId="77777777" w:rsidR="008618AA" w:rsidRPr="008618AA" w:rsidRDefault="008618AA" w:rsidP="008618AA">
            <w:pPr>
              <w:ind w:firstLine="0"/>
            </w:pPr>
            <w:r>
              <w:t>K. O. Johnson</w:t>
            </w:r>
          </w:p>
        </w:tc>
        <w:tc>
          <w:tcPr>
            <w:tcW w:w="2179" w:type="dxa"/>
            <w:shd w:val="clear" w:color="auto" w:fill="auto"/>
          </w:tcPr>
          <w:p w14:paraId="2260ADCC" w14:textId="77777777" w:rsidR="008618AA" w:rsidRPr="008618AA" w:rsidRDefault="008618AA" w:rsidP="008618AA">
            <w:pPr>
              <w:ind w:firstLine="0"/>
            </w:pPr>
            <w:r>
              <w:t>Jones</w:t>
            </w:r>
          </w:p>
        </w:tc>
        <w:tc>
          <w:tcPr>
            <w:tcW w:w="2180" w:type="dxa"/>
            <w:shd w:val="clear" w:color="auto" w:fill="auto"/>
          </w:tcPr>
          <w:p w14:paraId="71F81DC2" w14:textId="77777777" w:rsidR="008618AA" w:rsidRPr="008618AA" w:rsidRDefault="008618AA" w:rsidP="008618AA">
            <w:pPr>
              <w:ind w:firstLine="0"/>
            </w:pPr>
            <w:r>
              <w:t>Jordan</w:t>
            </w:r>
          </w:p>
        </w:tc>
      </w:tr>
      <w:tr w:rsidR="008618AA" w:rsidRPr="008618AA" w14:paraId="5D61F519" w14:textId="77777777" w:rsidTr="008618AA">
        <w:tc>
          <w:tcPr>
            <w:tcW w:w="2179" w:type="dxa"/>
            <w:shd w:val="clear" w:color="auto" w:fill="auto"/>
          </w:tcPr>
          <w:p w14:paraId="031CC1EE" w14:textId="77777777" w:rsidR="008618AA" w:rsidRPr="008618AA" w:rsidRDefault="008618AA" w:rsidP="008618AA">
            <w:pPr>
              <w:ind w:firstLine="0"/>
            </w:pPr>
            <w:r>
              <w:t>King</w:t>
            </w:r>
          </w:p>
        </w:tc>
        <w:tc>
          <w:tcPr>
            <w:tcW w:w="2179" w:type="dxa"/>
            <w:shd w:val="clear" w:color="auto" w:fill="auto"/>
          </w:tcPr>
          <w:p w14:paraId="0148722D" w14:textId="77777777" w:rsidR="008618AA" w:rsidRPr="008618AA" w:rsidRDefault="008618AA" w:rsidP="008618AA">
            <w:pPr>
              <w:ind w:firstLine="0"/>
            </w:pPr>
            <w:r>
              <w:t>Kirby</w:t>
            </w:r>
          </w:p>
        </w:tc>
        <w:tc>
          <w:tcPr>
            <w:tcW w:w="2180" w:type="dxa"/>
            <w:shd w:val="clear" w:color="auto" w:fill="auto"/>
          </w:tcPr>
          <w:p w14:paraId="5350C9FE" w14:textId="77777777" w:rsidR="008618AA" w:rsidRPr="008618AA" w:rsidRDefault="008618AA" w:rsidP="008618AA">
            <w:pPr>
              <w:ind w:firstLine="0"/>
            </w:pPr>
            <w:r>
              <w:t>Ligon</w:t>
            </w:r>
          </w:p>
        </w:tc>
      </w:tr>
      <w:tr w:rsidR="008618AA" w:rsidRPr="008618AA" w14:paraId="1F3C3260" w14:textId="77777777" w:rsidTr="008618AA">
        <w:tc>
          <w:tcPr>
            <w:tcW w:w="2179" w:type="dxa"/>
            <w:shd w:val="clear" w:color="auto" w:fill="auto"/>
          </w:tcPr>
          <w:p w14:paraId="1204B965" w14:textId="77777777" w:rsidR="008618AA" w:rsidRPr="008618AA" w:rsidRDefault="008618AA" w:rsidP="008618AA">
            <w:pPr>
              <w:ind w:firstLine="0"/>
            </w:pPr>
            <w:r>
              <w:t>Long</w:t>
            </w:r>
          </w:p>
        </w:tc>
        <w:tc>
          <w:tcPr>
            <w:tcW w:w="2179" w:type="dxa"/>
            <w:shd w:val="clear" w:color="auto" w:fill="auto"/>
          </w:tcPr>
          <w:p w14:paraId="5A490E17" w14:textId="77777777" w:rsidR="008618AA" w:rsidRPr="008618AA" w:rsidRDefault="008618AA" w:rsidP="008618AA">
            <w:pPr>
              <w:ind w:firstLine="0"/>
            </w:pPr>
            <w:r>
              <w:t>Lowe</w:t>
            </w:r>
          </w:p>
        </w:tc>
        <w:tc>
          <w:tcPr>
            <w:tcW w:w="2180" w:type="dxa"/>
            <w:shd w:val="clear" w:color="auto" w:fill="auto"/>
          </w:tcPr>
          <w:p w14:paraId="3FAE5D40" w14:textId="77777777" w:rsidR="008618AA" w:rsidRPr="008618AA" w:rsidRDefault="008618AA" w:rsidP="008618AA">
            <w:pPr>
              <w:ind w:firstLine="0"/>
            </w:pPr>
            <w:r>
              <w:t>Magnuson</w:t>
            </w:r>
          </w:p>
        </w:tc>
      </w:tr>
      <w:tr w:rsidR="008618AA" w:rsidRPr="008618AA" w14:paraId="27885578" w14:textId="77777777" w:rsidTr="008618AA">
        <w:tc>
          <w:tcPr>
            <w:tcW w:w="2179" w:type="dxa"/>
            <w:shd w:val="clear" w:color="auto" w:fill="auto"/>
          </w:tcPr>
          <w:p w14:paraId="63654359" w14:textId="77777777" w:rsidR="008618AA" w:rsidRPr="008618AA" w:rsidRDefault="008618AA" w:rsidP="008618AA">
            <w:pPr>
              <w:ind w:firstLine="0"/>
            </w:pPr>
            <w:r>
              <w:t>Matthews</w:t>
            </w:r>
          </w:p>
        </w:tc>
        <w:tc>
          <w:tcPr>
            <w:tcW w:w="2179" w:type="dxa"/>
            <w:shd w:val="clear" w:color="auto" w:fill="auto"/>
          </w:tcPr>
          <w:p w14:paraId="3ED58932" w14:textId="77777777" w:rsidR="008618AA" w:rsidRPr="008618AA" w:rsidRDefault="008618AA" w:rsidP="008618AA">
            <w:pPr>
              <w:ind w:firstLine="0"/>
            </w:pPr>
            <w:r>
              <w:t>May</w:t>
            </w:r>
          </w:p>
        </w:tc>
        <w:tc>
          <w:tcPr>
            <w:tcW w:w="2180" w:type="dxa"/>
            <w:shd w:val="clear" w:color="auto" w:fill="auto"/>
          </w:tcPr>
          <w:p w14:paraId="20FD112B" w14:textId="77777777" w:rsidR="008618AA" w:rsidRPr="008618AA" w:rsidRDefault="008618AA" w:rsidP="008618AA">
            <w:pPr>
              <w:ind w:firstLine="0"/>
            </w:pPr>
            <w:r>
              <w:t>McCabe</w:t>
            </w:r>
          </w:p>
        </w:tc>
      </w:tr>
      <w:tr w:rsidR="008618AA" w:rsidRPr="008618AA" w14:paraId="118D3FB7" w14:textId="77777777" w:rsidTr="008618AA">
        <w:tc>
          <w:tcPr>
            <w:tcW w:w="2179" w:type="dxa"/>
            <w:shd w:val="clear" w:color="auto" w:fill="auto"/>
          </w:tcPr>
          <w:p w14:paraId="3443B4EF" w14:textId="77777777" w:rsidR="008618AA" w:rsidRPr="008618AA" w:rsidRDefault="008618AA" w:rsidP="008618AA">
            <w:pPr>
              <w:ind w:firstLine="0"/>
            </w:pPr>
            <w:r>
              <w:t>McCravy</w:t>
            </w:r>
          </w:p>
        </w:tc>
        <w:tc>
          <w:tcPr>
            <w:tcW w:w="2179" w:type="dxa"/>
            <w:shd w:val="clear" w:color="auto" w:fill="auto"/>
          </w:tcPr>
          <w:p w14:paraId="24811496" w14:textId="77777777" w:rsidR="008618AA" w:rsidRPr="008618AA" w:rsidRDefault="008618AA" w:rsidP="008618AA">
            <w:pPr>
              <w:ind w:firstLine="0"/>
            </w:pPr>
            <w:r>
              <w:t>McDaniel</w:t>
            </w:r>
          </w:p>
        </w:tc>
        <w:tc>
          <w:tcPr>
            <w:tcW w:w="2180" w:type="dxa"/>
            <w:shd w:val="clear" w:color="auto" w:fill="auto"/>
          </w:tcPr>
          <w:p w14:paraId="06FF7737" w14:textId="77777777" w:rsidR="008618AA" w:rsidRPr="008618AA" w:rsidRDefault="008618AA" w:rsidP="008618AA">
            <w:pPr>
              <w:ind w:firstLine="0"/>
            </w:pPr>
            <w:r>
              <w:t>McGarry</w:t>
            </w:r>
          </w:p>
        </w:tc>
      </w:tr>
      <w:tr w:rsidR="008618AA" w:rsidRPr="008618AA" w14:paraId="2A16A2CB" w14:textId="77777777" w:rsidTr="008618AA">
        <w:tc>
          <w:tcPr>
            <w:tcW w:w="2179" w:type="dxa"/>
            <w:shd w:val="clear" w:color="auto" w:fill="auto"/>
          </w:tcPr>
          <w:p w14:paraId="72D214F0" w14:textId="77777777" w:rsidR="008618AA" w:rsidRPr="008618AA" w:rsidRDefault="008618AA" w:rsidP="008618AA">
            <w:pPr>
              <w:ind w:firstLine="0"/>
            </w:pPr>
            <w:r>
              <w:t>McGinnis</w:t>
            </w:r>
          </w:p>
        </w:tc>
        <w:tc>
          <w:tcPr>
            <w:tcW w:w="2179" w:type="dxa"/>
            <w:shd w:val="clear" w:color="auto" w:fill="auto"/>
          </w:tcPr>
          <w:p w14:paraId="007A23A4" w14:textId="77777777" w:rsidR="008618AA" w:rsidRPr="008618AA" w:rsidRDefault="008618AA" w:rsidP="008618AA">
            <w:pPr>
              <w:ind w:firstLine="0"/>
            </w:pPr>
            <w:r>
              <w:t>McKnight</w:t>
            </w:r>
          </w:p>
        </w:tc>
        <w:tc>
          <w:tcPr>
            <w:tcW w:w="2180" w:type="dxa"/>
            <w:shd w:val="clear" w:color="auto" w:fill="auto"/>
          </w:tcPr>
          <w:p w14:paraId="68B60625" w14:textId="77777777" w:rsidR="008618AA" w:rsidRPr="008618AA" w:rsidRDefault="008618AA" w:rsidP="008618AA">
            <w:pPr>
              <w:ind w:firstLine="0"/>
            </w:pPr>
            <w:r>
              <w:t>J. Moore</w:t>
            </w:r>
          </w:p>
        </w:tc>
      </w:tr>
      <w:tr w:rsidR="008618AA" w:rsidRPr="008618AA" w14:paraId="33AE98E3" w14:textId="77777777" w:rsidTr="008618AA">
        <w:tc>
          <w:tcPr>
            <w:tcW w:w="2179" w:type="dxa"/>
            <w:shd w:val="clear" w:color="auto" w:fill="auto"/>
          </w:tcPr>
          <w:p w14:paraId="41701386" w14:textId="77777777" w:rsidR="008618AA" w:rsidRPr="008618AA" w:rsidRDefault="008618AA" w:rsidP="008618AA">
            <w:pPr>
              <w:ind w:firstLine="0"/>
            </w:pPr>
            <w:r>
              <w:t>T. Moore</w:t>
            </w:r>
          </w:p>
        </w:tc>
        <w:tc>
          <w:tcPr>
            <w:tcW w:w="2179" w:type="dxa"/>
            <w:shd w:val="clear" w:color="auto" w:fill="auto"/>
          </w:tcPr>
          <w:p w14:paraId="03A9C3FD" w14:textId="77777777" w:rsidR="008618AA" w:rsidRPr="008618AA" w:rsidRDefault="008618AA" w:rsidP="008618AA">
            <w:pPr>
              <w:ind w:firstLine="0"/>
            </w:pPr>
            <w:r>
              <w:t>Morgan</w:t>
            </w:r>
          </w:p>
        </w:tc>
        <w:tc>
          <w:tcPr>
            <w:tcW w:w="2180" w:type="dxa"/>
            <w:shd w:val="clear" w:color="auto" w:fill="auto"/>
          </w:tcPr>
          <w:p w14:paraId="22D07F41" w14:textId="77777777" w:rsidR="008618AA" w:rsidRPr="008618AA" w:rsidRDefault="008618AA" w:rsidP="008618AA">
            <w:pPr>
              <w:ind w:firstLine="0"/>
            </w:pPr>
            <w:r>
              <w:t>D. C. Moss</w:t>
            </w:r>
          </w:p>
        </w:tc>
      </w:tr>
      <w:tr w:rsidR="008618AA" w:rsidRPr="008618AA" w14:paraId="6E064E17" w14:textId="77777777" w:rsidTr="008618AA">
        <w:tc>
          <w:tcPr>
            <w:tcW w:w="2179" w:type="dxa"/>
            <w:shd w:val="clear" w:color="auto" w:fill="auto"/>
          </w:tcPr>
          <w:p w14:paraId="4C2BFFC0" w14:textId="77777777" w:rsidR="008618AA" w:rsidRPr="008618AA" w:rsidRDefault="008618AA" w:rsidP="008618AA">
            <w:pPr>
              <w:ind w:firstLine="0"/>
            </w:pPr>
            <w:r>
              <w:t>V. S. Moss</w:t>
            </w:r>
          </w:p>
        </w:tc>
        <w:tc>
          <w:tcPr>
            <w:tcW w:w="2179" w:type="dxa"/>
            <w:shd w:val="clear" w:color="auto" w:fill="auto"/>
          </w:tcPr>
          <w:p w14:paraId="4EFF46EF" w14:textId="77777777" w:rsidR="008618AA" w:rsidRPr="008618AA" w:rsidRDefault="008618AA" w:rsidP="008618AA">
            <w:pPr>
              <w:ind w:firstLine="0"/>
            </w:pPr>
            <w:r>
              <w:t>Murray</w:t>
            </w:r>
          </w:p>
        </w:tc>
        <w:tc>
          <w:tcPr>
            <w:tcW w:w="2180" w:type="dxa"/>
            <w:shd w:val="clear" w:color="auto" w:fill="auto"/>
          </w:tcPr>
          <w:p w14:paraId="32512507" w14:textId="77777777" w:rsidR="008618AA" w:rsidRPr="008618AA" w:rsidRDefault="008618AA" w:rsidP="008618AA">
            <w:pPr>
              <w:ind w:firstLine="0"/>
            </w:pPr>
            <w:r>
              <w:t>B. Newton</w:t>
            </w:r>
          </w:p>
        </w:tc>
      </w:tr>
      <w:tr w:rsidR="008618AA" w:rsidRPr="008618AA" w14:paraId="748EACBB" w14:textId="77777777" w:rsidTr="008618AA">
        <w:tc>
          <w:tcPr>
            <w:tcW w:w="2179" w:type="dxa"/>
            <w:shd w:val="clear" w:color="auto" w:fill="auto"/>
          </w:tcPr>
          <w:p w14:paraId="02EEAC50" w14:textId="77777777" w:rsidR="008618AA" w:rsidRPr="008618AA" w:rsidRDefault="008618AA" w:rsidP="008618AA">
            <w:pPr>
              <w:ind w:firstLine="0"/>
            </w:pPr>
            <w:r>
              <w:t>W. Newton</w:t>
            </w:r>
          </w:p>
        </w:tc>
        <w:tc>
          <w:tcPr>
            <w:tcW w:w="2179" w:type="dxa"/>
            <w:shd w:val="clear" w:color="auto" w:fill="auto"/>
          </w:tcPr>
          <w:p w14:paraId="19553888" w14:textId="77777777" w:rsidR="008618AA" w:rsidRPr="008618AA" w:rsidRDefault="008618AA" w:rsidP="008618AA">
            <w:pPr>
              <w:ind w:firstLine="0"/>
            </w:pPr>
            <w:r>
              <w:t>Nutt</w:t>
            </w:r>
          </w:p>
        </w:tc>
        <w:tc>
          <w:tcPr>
            <w:tcW w:w="2180" w:type="dxa"/>
            <w:shd w:val="clear" w:color="auto" w:fill="auto"/>
          </w:tcPr>
          <w:p w14:paraId="7566671D" w14:textId="77777777" w:rsidR="008618AA" w:rsidRPr="008618AA" w:rsidRDefault="008618AA" w:rsidP="008618AA">
            <w:pPr>
              <w:ind w:firstLine="0"/>
            </w:pPr>
            <w:r>
              <w:t>Oremus</w:t>
            </w:r>
          </w:p>
        </w:tc>
      </w:tr>
      <w:tr w:rsidR="008618AA" w:rsidRPr="008618AA" w14:paraId="43274A9C" w14:textId="77777777" w:rsidTr="008618AA">
        <w:tc>
          <w:tcPr>
            <w:tcW w:w="2179" w:type="dxa"/>
            <w:shd w:val="clear" w:color="auto" w:fill="auto"/>
          </w:tcPr>
          <w:p w14:paraId="2085830A" w14:textId="77777777" w:rsidR="008618AA" w:rsidRPr="008618AA" w:rsidRDefault="008618AA" w:rsidP="008618AA">
            <w:pPr>
              <w:ind w:firstLine="0"/>
            </w:pPr>
            <w:r>
              <w:t>Ott</w:t>
            </w:r>
          </w:p>
        </w:tc>
        <w:tc>
          <w:tcPr>
            <w:tcW w:w="2179" w:type="dxa"/>
            <w:shd w:val="clear" w:color="auto" w:fill="auto"/>
          </w:tcPr>
          <w:p w14:paraId="3D00C8E9" w14:textId="77777777" w:rsidR="008618AA" w:rsidRPr="008618AA" w:rsidRDefault="008618AA" w:rsidP="008618AA">
            <w:pPr>
              <w:ind w:firstLine="0"/>
            </w:pPr>
            <w:r>
              <w:t>Pendarvis</w:t>
            </w:r>
          </w:p>
        </w:tc>
        <w:tc>
          <w:tcPr>
            <w:tcW w:w="2180" w:type="dxa"/>
            <w:shd w:val="clear" w:color="auto" w:fill="auto"/>
          </w:tcPr>
          <w:p w14:paraId="622867E9" w14:textId="77777777" w:rsidR="008618AA" w:rsidRPr="008618AA" w:rsidRDefault="008618AA" w:rsidP="008618AA">
            <w:pPr>
              <w:ind w:firstLine="0"/>
            </w:pPr>
            <w:r>
              <w:t>Pope</w:t>
            </w:r>
          </w:p>
        </w:tc>
      </w:tr>
      <w:tr w:rsidR="008618AA" w:rsidRPr="008618AA" w14:paraId="645D8282" w14:textId="77777777" w:rsidTr="008618AA">
        <w:tc>
          <w:tcPr>
            <w:tcW w:w="2179" w:type="dxa"/>
            <w:shd w:val="clear" w:color="auto" w:fill="auto"/>
          </w:tcPr>
          <w:p w14:paraId="55660AE7" w14:textId="77777777" w:rsidR="008618AA" w:rsidRPr="008618AA" w:rsidRDefault="008618AA" w:rsidP="008618AA">
            <w:pPr>
              <w:ind w:firstLine="0"/>
            </w:pPr>
            <w:r>
              <w:t>Rivers</w:t>
            </w:r>
          </w:p>
        </w:tc>
        <w:tc>
          <w:tcPr>
            <w:tcW w:w="2179" w:type="dxa"/>
            <w:shd w:val="clear" w:color="auto" w:fill="auto"/>
          </w:tcPr>
          <w:p w14:paraId="46BD1DA7" w14:textId="77777777" w:rsidR="008618AA" w:rsidRPr="008618AA" w:rsidRDefault="008618AA" w:rsidP="008618AA">
            <w:pPr>
              <w:ind w:firstLine="0"/>
            </w:pPr>
            <w:r>
              <w:t>Robinson</w:t>
            </w:r>
          </w:p>
        </w:tc>
        <w:tc>
          <w:tcPr>
            <w:tcW w:w="2180" w:type="dxa"/>
            <w:shd w:val="clear" w:color="auto" w:fill="auto"/>
          </w:tcPr>
          <w:p w14:paraId="6027726C" w14:textId="77777777" w:rsidR="008618AA" w:rsidRPr="008618AA" w:rsidRDefault="008618AA" w:rsidP="008618AA">
            <w:pPr>
              <w:ind w:firstLine="0"/>
            </w:pPr>
            <w:r>
              <w:t>Rose</w:t>
            </w:r>
          </w:p>
        </w:tc>
      </w:tr>
      <w:tr w:rsidR="008618AA" w:rsidRPr="008618AA" w14:paraId="333C1418" w14:textId="77777777" w:rsidTr="008618AA">
        <w:tc>
          <w:tcPr>
            <w:tcW w:w="2179" w:type="dxa"/>
            <w:shd w:val="clear" w:color="auto" w:fill="auto"/>
          </w:tcPr>
          <w:p w14:paraId="726496EE" w14:textId="77777777" w:rsidR="008618AA" w:rsidRPr="008618AA" w:rsidRDefault="008618AA" w:rsidP="008618AA">
            <w:pPr>
              <w:ind w:firstLine="0"/>
            </w:pPr>
            <w:r>
              <w:t>Rutherford</w:t>
            </w:r>
          </w:p>
        </w:tc>
        <w:tc>
          <w:tcPr>
            <w:tcW w:w="2179" w:type="dxa"/>
            <w:shd w:val="clear" w:color="auto" w:fill="auto"/>
          </w:tcPr>
          <w:p w14:paraId="17FF2345" w14:textId="77777777" w:rsidR="008618AA" w:rsidRPr="008618AA" w:rsidRDefault="008618AA" w:rsidP="008618AA">
            <w:pPr>
              <w:ind w:firstLine="0"/>
            </w:pPr>
            <w:r>
              <w:t>Sandifer</w:t>
            </w:r>
          </w:p>
        </w:tc>
        <w:tc>
          <w:tcPr>
            <w:tcW w:w="2180" w:type="dxa"/>
            <w:shd w:val="clear" w:color="auto" w:fill="auto"/>
          </w:tcPr>
          <w:p w14:paraId="31F8DCD1" w14:textId="77777777" w:rsidR="008618AA" w:rsidRPr="008618AA" w:rsidRDefault="008618AA" w:rsidP="008618AA">
            <w:pPr>
              <w:ind w:firstLine="0"/>
            </w:pPr>
            <w:r>
              <w:t>Simrill</w:t>
            </w:r>
          </w:p>
        </w:tc>
      </w:tr>
      <w:tr w:rsidR="008618AA" w:rsidRPr="008618AA" w14:paraId="17AA58A3" w14:textId="77777777" w:rsidTr="008618AA">
        <w:tc>
          <w:tcPr>
            <w:tcW w:w="2179" w:type="dxa"/>
            <w:shd w:val="clear" w:color="auto" w:fill="auto"/>
          </w:tcPr>
          <w:p w14:paraId="22DBB237" w14:textId="77777777" w:rsidR="008618AA" w:rsidRPr="008618AA" w:rsidRDefault="008618AA" w:rsidP="008618AA">
            <w:pPr>
              <w:ind w:firstLine="0"/>
            </w:pPr>
            <w:r>
              <w:t>G. M. Smith</w:t>
            </w:r>
          </w:p>
        </w:tc>
        <w:tc>
          <w:tcPr>
            <w:tcW w:w="2179" w:type="dxa"/>
            <w:shd w:val="clear" w:color="auto" w:fill="auto"/>
          </w:tcPr>
          <w:p w14:paraId="6150A51F" w14:textId="77777777" w:rsidR="008618AA" w:rsidRPr="008618AA" w:rsidRDefault="008618AA" w:rsidP="008618AA">
            <w:pPr>
              <w:ind w:firstLine="0"/>
            </w:pPr>
            <w:r>
              <w:t>G. R. Smith</w:t>
            </w:r>
          </w:p>
        </w:tc>
        <w:tc>
          <w:tcPr>
            <w:tcW w:w="2180" w:type="dxa"/>
            <w:shd w:val="clear" w:color="auto" w:fill="auto"/>
          </w:tcPr>
          <w:p w14:paraId="6DDB787E" w14:textId="77777777" w:rsidR="008618AA" w:rsidRPr="008618AA" w:rsidRDefault="008618AA" w:rsidP="008618AA">
            <w:pPr>
              <w:ind w:firstLine="0"/>
            </w:pPr>
            <w:r>
              <w:t>M. M. Smith</w:t>
            </w:r>
          </w:p>
        </w:tc>
      </w:tr>
      <w:tr w:rsidR="008618AA" w:rsidRPr="008618AA" w14:paraId="36DD7AD2" w14:textId="77777777" w:rsidTr="008618AA">
        <w:tc>
          <w:tcPr>
            <w:tcW w:w="2179" w:type="dxa"/>
            <w:shd w:val="clear" w:color="auto" w:fill="auto"/>
          </w:tcPr>
          <w:p w14:paraId="7D171730" w14:textId="77777777" w:rsidR="008618AA" w:rsidRPr="008618AA" w:rsidRDefault="008618AA" w:rsidP="008618AA">
            <w:pPr>
              <w:ind w:firstLine="0"/>
            </w:pPr>
            <w:r>
              <w:t>Stavrinakis</w:t>
            </w:r>
          </w:p>
        </w:tc>
        <w:tc>
          <w:tcPr>
            <w:tcW w:w="2179" w:type="dxa"/>
            <w:shd w:val="clear" w:color="auto" w:fill="auto"/>
          </w:tcPr>
          <w:p w14:paraId="79E1928E" w14:textId="77777777" w:rsidR="008618AA" w:rsidRPr="008618AA" w:rsidRDefault="008618AA" w:rsidP="008618AA">
            <w:pPr>
              <w:ind w:firstLine="0"/>
            </w:pPr>
            <w:r>
              <w:t>Taylor</w:t>
            </w:r>
          </w:p>
        </w:tc>
        <w:tc>
          <w:tcPr>
            <w:tcW w:w="2180" w:type="dxa"/>
            <w:shd w:val="clear" w:color="auto" w:fill="auto"/>
          </w:tcPr>
          <w:p w14:paraId="5DC0572E" w14:textId="77777777" w:rsidR="008618AA" w:rsidRPr="008618AA" w:rsidRDefault="008618AA" w:rsidP="008618AA">
            <w:pPr>
              <w:ind w:firstLine="0"/>
            </w:pPr>
            <w:r>
              <w:t>Tedder</w:t>
            </w:r>
          </w:p>
        </w:tc>
      </w:tr>
      <w:tr w:rsidR="008618AA" w:rsidRPr="008618AA" w14:paraId="2927ADA6" w14:textId="77777777" w:rsidTr="008618AA">
        <w:tc>
          <w:tcPr>
            <w:tcW w:w="2179" w:type="dxa"/>
            <w:shd w:val="clear" w:color="auto" w:fill="auto"/>
          </w:tcPr>
          <w:p w14:paraId="69BD8E79" w14:textId="77777777" w:rsidR="008618AA" w:rsidRPr="008618AA" w:rsidRDefault="008618AA" w:rsidP="008618AA">
            <w:pPr>
              <w:ind w:firstLine="0"/>
            </w:pPr>
            <w:r>
              <w:t>Thayer</w:t>
            </w:r>
          </w:p>
        </w:tc>
        <w:tc>
          <w:tcPr>
            <w:tcW w:w="2179" w:type="dxa"/>
            <w:shd w:val="clear" w:color="auto" w:fill="auto"/>
          </w:tcPr>
          <w:p w14:paraId="280F9D09" w14:textId="77777777" w:rsidR="008618AA" w:rsidRPr="008618AA" w:rsidRDefault="008618AA" w:rsidP="008618AA">
            <w:pPr>
              <w:ind w:firstLine="0"/>
            </w:pPr>
            <w:r>
              <w:t>Thigpen</w:t>
            </w:r>
          </w:p>
        </w:tc>
        <w:tc>
          <w:tcPr>
            <w:tcW w:w="2180" w:type="dxa"/>
            <w:shd w:val="clear" w:color="auto" w:fill="auto"/>
          </w:tcPr>
          <w:p w14:paraId="7A083D61" w14:textId="77777777" w:rsidR="008618AA" w:rsidRPr="008618AA" w:rsidRDefault="008618AA" w:rsidP="008618AA">
            <w:pPr>
              <w:ind w:firstLine="0"/>
            </w:pPr>
            <w:r>
              <w:t>Weeks</w:t>
            </w:r>
          </w:p>
        </w:tc>
      </w:tr>
      <w:tr w:rsidR="008618AA" w:rsidRPr="008618AA" w14:paraId="2C44AC48" w14:textId="77777777" w:rsidTr="008618AA">
        <w:tc>
          <w:tcPr>
            <w:tcW w:w="2179" w:type="dxa"/>
            <w:shd w:val="clear" w:color="auto" w:fill="auto"/>
          </w:tcPr>
          <w:p w14:paraId="723D7312" w14:textId="77777777" w:rsidR="008618AA" w:rsidRPr="008618AA" w:rsidRDefault="008618AA" w:rsidP="008618AA">
            <w:pPr>
              <w:ind w:firstLine="0"/>
            </w:pPr>
            <w:r>
              <w:t>West</w:t>
            </w:r>
          </w:p>
        </w:tc>
        <w:tc>
          <w:tcPr>
            <w:tcW w:w="2179" w:type="dxa"/>
            <w:shd w:val="clear" w:color="auto" w:fill="auto"/>
          </w:tcPr>
          <w:p w14:paraId="3A747B77" w14:textId="77777777" w:rsidR="008618AA" w:rsidRPr="008618AA" w:rsidRDefault="008618AA" w:rsidP="008618AA">
            <w:pPr>
              <w:ind w:firstLine="0"/>
            </w:pPr>
            <w:r>
              <w:t>Wetmore</w:t>
            </w:r>
          </w:p>
        </w:tc>
        <w:tc>
          <w:tcPr>
            <w:tcW w:w="2180" w:type="dxa"/>
            <w:shd w:val="clear" w:color="auto" w:fill="auto"/>
          </w:tcPr>
          <w:p w14:paraId="21B15CDF" w14:textId="77777777" w:rsidR="008618AA" w:rsidRPr="008618AA" w:rsidRDefault="008618AA" w:rsidP="008618AA">
            <w:pPr>
              <w:ind w:firstLine="0"/>
            </w:pPr>
            <w:r>
              <w:t>Wheeler</w:t>
            </w:r>
          </w:p>
        </w:tc>
      </w:tr>
      <w:tr w:rsidR="008618AA" w:rsidRPr="008618AA" w14:paraId="4B7D152A" w14:textId="77777777" w:rsidTr="008618AA">
        <w:tc>
          <w:tcPr>
            <w:tcW w:w="2179" w:type="dxa"/>
            <w:shd w:val="clear" w:color="auto" w:fill="auto"/>
          </w:tcPr>
          <w:p w14:paraId="619214C1" w14:textId="77777777" w:rsidR="008618AA" w:rsidRPr="008618AA" w:rsidRDefault="008618AA" w:rsidP="008618AA">
            <w:pPr>
              <w:ind w:firstLine="0"/>
            </w:pPr>
            <w:r>
              <w:t>White</w:t>
            </w:r>
          </w:p>
        </w:tc>
        <w:tc>
          <w:tcPr>
            <w:tcW w:w="2179" w:type="dxa"/>
            <w:shd w:val="clear" w:color="auto" w:fill="auto"/>
          </w:tcPr>
          <w:p w14:paraId="3C331EB5" w14:textId="77777777" w:rsidR="008618AA" w:rsidRPr="008618AA" w:rsidRDefault="008618AA" w:rsidP="008618AA">
            <w:pPr>
              <w:ind w:firstLine="0"/>
            </w:pPr>
            <w:r>
              <w:t>Whitmire</w:t>
            </w:r>
          </w:p>
        </w:tc>
        <w:tc>
          <w:tcPr>
            <w:tcW w:w="2180" w:type="dxa"/>
            <w:shd w:val="clear" w:color="auto" w:fill="auto"/>
          </w:tcPr>
          <w:p w14:paraId="102DE37E" w14:textId="77777777" w:rsidR="008618AA" w:rsidRPr="008618AA" w:rsidRDefault="008618AA" w:rsidP="008618AA">
            <w:pPr>
              <w:ind w:firstLine="0"/>
            </w:pPr>
            <w:r>
              <w:t>R. Williams</w:t>
            </w:r>
          </w:p>
        </w:tc>
      </w:tr>
      <w:tr w:rsidR="008618AA" w:rsidRPr="008618AA" w14:paraId="4E1D2BDC" w14:textId="77777777" w:rsidTr="008618AA">
        <w:tc>
          <w:tcPr>
            <w:tcW w:w="2179" w:type="dxa"/>
            <w:shd w:val="clear" w:color="auto" w:fill="auto"/>
          </w:tcPr>
          <w:p w14:paraId="18A1D589" w14:textId="77777777" w:rsidR="008618AA" w:rsidRPr="008618AA" w:rsidRDefault="008618AA" w:rsidP="008618AA">
            <w:pPr>
              <w:keepNext/>
              <w:ind w:firstLine="0"/>
            </w:pPr>
            <w:r>
              <w:t>S. Williams</w:t>
            </w:r>
          </w:p>
        </w:tc>
        <w:tc>
          <w:tcPr>
            <w:tcW w:w="2179" w:type="dxa"/>
            <w:shd w:val="clear" w:color="auto" w:fill="auto"/>
          </w:tcPr>
          <w:p w14:paraId="1389A41E" w14:textId="77777777" w:rsidR="008618AA" w:rsidRPr="008618AA" w:rsidRDefault="008618AA" w:rsidP="008618AA">
            <w:pPr>
              <w:keepNext/>
              <w:ind w:firstLine="0"/>
            </w:pPr>
            <w:r>
              <w:t>Willis</w:t>
            </w:r>
          </w:p>
        </w:tc>
        <w:tc>
          <w:tcPr>
            <w:tcW w:w="2180" w:type="dxa"/>
            <w:shd w:val="clear" w:color="auto" w:fill="auto"/>
          </w:tcPr>
          <w:p w14:paraId="2269C0FB" w14:textId="77777777" w:rsidR="008618AA" w:rsidRPr="008618AA" w:rsidRDefault="008618AA" w:rsidP="008618AA">
            <w:pPr>
              <w:keepNext/>
              <w:ind w:firstLine="0"/>
            </w:pPr>
            <w:r>
              <w:t>Wooten</w:t>
            </w:r>
          </w:p>
        </w:tc>
      </w:tr>
      <w:tr w:rsidR="008618AA" w:rsidRPr="008618AA" w14:paraId="3F744A9E" w14:textId="77777777" w:rsidTr="008618AA">
        <w:tc>
          <w:tcPr>
            <w:tcW w:w="2179" w:type="dxa"/>
            <w:shd w:val="clear" w:color="auto" w:fill="auto"/>
          </w:tcPr>
          <w:p w14:paraId="5028661F" w14:textId="77777777" w:rsidR="008618AA" w:rsidRPr="008618AA" w:rsidRDefault="008618AA" w:rsidP="008618AA">
            <w:pPr>
              <w:keepNext/>
              <w:ind w:firstLine="0"/>
            </w:pPr>
            <w:r>
              <w:t>Yow</w:t>
            </w:r>
          </w:p>
        </w:tc>
        <w:tc>
          <w:tcPr>
            <w:tcW w:w="2179" w:type="dxa"/>
            <w:shd w:val="clear" w:color="auto" w:fill="auto"/>
          </w:tcPr>
          <w:p w14:paraId="38E28CE0" w14:textId="77777777" w:rsidR="008618AA" w:rsidRPr="008618AA" w:rsidRDefault="008618AA" w:rsidP="008618AA">
            <w:pPr>
              <w:keepNext/>
              <w:ind w:firstLine="0"/>
            </w:pPr>
          </w:p>
        </w:tc>
        <w:tc>
          <w:tcPr>
            <w:tcW w:w="2180" w:type="dxa"/>
            <w:shd w:val="clear" w:color="auto" w:fill="auto"/>
          </w:tcPr>
          <w:p w14:paraId="66435081" w14:textId="77777777" w:rsidR="008618AA" w:rsidRPr="008618AA" w:rsidRDefault="008618AA" w:rsidP="008618AA">
            <w:pPr>
              <w:keepNext/>
              <w:ind w:firstLine="0"/>
            </w:pPr>
          </w:p>
        </w:tc>
      </w:tr>
    </w:tbl>
    <w:p w14:paraId="6B5F5C7F" w14:textId="77777777" w:rsidR="008618AA" w:rsidRDefault="008618AA" w:rsidP="008618AA"/>
    <w:p w14:paraId="446C70D1" w14:textId="77777777" w:rsidR="008618AA" w:rsidRDefault="008618AA" w:rsidP="008618AA">
      <w:pPr>
        <w:jc w:val="center"/>
        <w:rPr>
          <w:b/>
        </w:rPr>
      </w:pPr>
      <w:r w:rsidRPr="008618AA">
        <w:rPr>
          <w:b/>
        </w:rPr>
        <w:t>Total--112</w:t>
      </w:r>
    </w:p>
    <w:p w14:paraId="0F30E55C" w14:textId="77777777" w:rsidR="008618AA" w:rsidRDefault="008618AA" w:rsidP="008618AA">
      <w:pPr>
        <w:jc w:val="center"/>
        <w:rPr>
          <w:b/>
        </w:rPr>
      </w:pPr>
    </w:p>
    <w:p w14:paraId="61DBAF52" w14:textId="77777777" w:rsidR="008618AA" w:rsidRDefault="008618AA" w:rsidP="008618AA">
      <w:pPr>
        <w:ind w:firstLine="0"/>
      </w:pPr>
      <w:r w:rsidRPr="008618AA">
        <w:t xml:space="preserve"> </w:t>
      </w:r>
      <w:r>
        <w:t>Those who voted in the negative are:</w:t>
      </w:r>
    </w:p>
    <w:p w14:paraId="43E1BFC5" w14:textId="77777777" w:rsidR="008618AA" w:rsidRDefault="008618AA" w:rsidP="008618AA"/>
    <w:p w14:paraId="4686C062" w14:textId="77777777" w:rsidR="008618AA" w:rsidRDefault="008618AA" w:rsidP="008618AA">
      <w:pPr>
        <w:jc w:val="center"/>
        <w:rPr>
          <w:b/>
        </w:rPr>
      </w:pPr>
      <w:r w:rsidRPr="008618AA">
        <w:rPr>
          <w:b/>
        </w:rPr>
        <w:t>Total--0</w:t>
      </w:r>
    </w:p>
    <w:p w14:paraId="3A8F44F2" w14:textId="77777777" w:rsidR="008618AA" w:rsidRDefault="008618AA" w:rsidP="008618AA">
      <w:pPr>
        <w:jc w:val="center"/>
        <w:rPr>
          <w:b/>
        </w:rPr>
      </w:pPr>
    </w:p>
    <w:p w14:paraId="2554CD7C" w14:textId="77777777" w:rsidR="008618AA" w:rsidRDefault="008618AA" w:rsidP="008618AA">
      <w:r>
        <w:t>So, the Bill, as amended, was read the second time and ordered to third reading.</w:t>
      </w:r>
    </w:p>
    <w:p w14:paraId="415BD228" w14:textId="77777777" w:rsidR="008618AA" w:rsidRDefault="008618AA" w:rsidP="008618AA"/>
    <w:p w14:paraId="7A9A26A3" w14:textId="77777777" w:rsidR="008618AA" w:rsidRDefault="008618AA" w:rsidP="008618AA">
      <w:pPr>
        <w:keepNext/>
        <w:jc w:val="center"/>
        <w:rPr>
          <w:b/>
        </w:rPr>
      </w:pPr>
      <w:r w:rsidRPr="008618AA">
        <w:rPr>
          <w:b/>
        </w:rPr>
        <w:t>S. 1179--ORDERED TO THIRD READING</w:t>
      </w:r>
    </w:p>
    <w:p w14:paraId="06C940D1" w14:textId="77777777" w:rsidR="008618AA" w:rsidRDefault="008618AA" w:rsidP="008618AA">
      <w:pPr>
        <w:keepNext/>
      </w:pPr>
      <w:r>
        <w:t>The following Bill was taken up:</w:t>
      </w:r>
    </w:p>
    <w:p w14:paraId="71C8404E" w14:textId="77777777" w:rsidR="008618AA" w:rsidRDefault="008618AA" w:rsidP="008618AA">
      <w:pPr>
        <w:keepNext/>
      </w:pPr>
      <w:bookmarkStart w:id="88" w:name="include_clip_start_172"/>
      <w:bookmarkEnd w:id="88"/>
    </w:p>
    <w:p w14:paraId="2A57DAE3" w14:textId="77777777" w:rsidR="008618AA" w:rsidRDefault="008618AA" w:rsidP="008618AA">
      <w:r>
        <w:t>S. 1179 -- Senator Shealy: A BILL TO AMEND SECTION 40-63-20, CODE OF LAWS OF SOUTH CAROLINA, 1976, RELATING TO DEFINITIONS CONCERNING THE REGULATION OF SOCIAL WORKERS, SO AS TO DEFINE THE TERM "TELEHEALTH"; TO AMEND SECTION 40-63-290,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40-75-20, AS AMENDED, RELATING TO DEFINITIONS CONCERNING THE REGULATION OF PROFESSIONAL COUNSELORS, MARRIAGE AND FAMILY THERAPISTS, AND LICENSED PSYCHO-EDUCATIONAL SPECIALISTS, SO AS TO DEFINE THE TERM "TELEHEALTH"; AND TO AMEND SECTION 40-75-290, AS AMENDED, RELATING TO CERTAIN CATEGORIES OF PERSONS EXEMPT FROM REGULATION AS PROFESSIONAL COUNSELORS, MARRIAGE AND FAMILY THERAPISTS, AND LICENSED PSYCHO-EDUCATIONAL SPECIALISTS, SO AS TO SIMILARLY EXEMPT SUCH PROFESSIONALS LICENSED IN THIS STATE OR ANOTHER STATE WHEN PROVIDING SERVICES USING TELEHEALTH TO PATIENTS LOCATED IN THIS STATE.</w:t>
      </w:r>
    </w:p>
    <w:p w14:paraId="0774F555" w14:textId="77777777" w:rsidR="008618AA" w:rsidRDefault="008618AA" w:rsidP="008618AA">
      <w:bookmarkStart w:id="89" w:name="include_clip_end_172"/>
      <w:bookmarkEnd w:id="89"/>
    </w:p>
    <w:p w14:paraId="2CF48091" w14:textId="77777777" w:rsidR="008618AA" w:rsidRDefault="008618AA" w:rsidP="008618AA">
      <w:r>
        <w:t>Rep. HART explained the Bill.</w:t>
      </w:r>
    </w:p>
    <w:p w14:paraId="3AF5077A" w14:textId="77777777" w:rsidR="00A81EA6" w:rsidRDefault="00A81EA6" w:rsidP="008618AA"/>
    <w:p w14:paraId="652CB420" w14:textId="77777777" w:rsidR="008618AA" w:rsidRDefault="008618AA" w:rsidP="008618AA">
      <w:r>
        <w:t xml:space="preserve">The yeas and nays were taken resulting as follows: </w:t>
      </w:r>
    </w:p>
    <w:p w14:paraId="7F072389" w14:textId="77777777" w:rsidR="008618AA" w:rsidRDefault="008618AA" w:rsidP="008618AA">
      <w:pPr>
        <w:jc w:val="center"/>
      </w:pPr>
      <w:r>
        <w:t xml:space="preserve"> </w:t>
      </w:r>
      <w:bookmarkStart w:id="90" w:name="vote_start174"/>
      <w:bookmarkEnd w:id="90"/>
      <w:r>
        <w:t>Yeas 95; Nays 13</w:t>
      </w:r>
    </w:p>
    <w:p w14:paraId="4FEB3EE5" w14:textId="77777777" w:rsidR="008618AA" w:rsidRDefault="008618AA" w:rsidP="008618AA">
      <w:pPr>
        <w:jc w:val="center"/>
      </w:pPr>
    </w:p>
    <w:p w14:paraId="0ED8C869" w14:textId="77777777" w:rsidR="008618AA" w:rsidRDefault="008618AA" w:rsidP="008618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18AA" w:rsidRPr="008618AA" w14:paraId="677D895B" w14:textId="77777777" w:rsidTr="008618AA">
        <w:tc>
          <w:tcPr>
            <w:tcW w:w="2179" w:type="dxa"/>
            <w:shd w:val="clear" w:color="auto" w:fill="auto"/>
          </w:tcPr>
          <w:p w14:paraId="2D8D293B" w14:textId="77777777" w:rsidR="008618AA" w:rsidRPr="008618AA" w:rsidRDefault="008618AA" w:rsidP="008618AA">
            <w:pPr>
              <w:keepNext/>
              <w:ind w:firstLine="0"/>
            </w:pPr>
            <w:r>
              <w:t>Alexander</w:t>
            </w:r>
          </w:p>
        </w:tc>
        <w:tc>
          <w:tcPr>
            <w:tcW w:w="2179" w:type="dxa"/>
            <w:shd w:val="clear" w:color="auto" w:fill="auto"/>
          </w:tcPr>
          <w:p w14:paraId="1B73820B" w14:textId="77777777" w:rsidR="008618AA" w:rsidRPr="008618AA" w:rsidRDefault="008618AA" w:rsidP="008618AA">
            <w:pPr>
              <w:keepNext/>
              <w:ind w:firstLine="0"/>
            </w:pPr>
            <w:r>
              <w:t>Anderson</w:t>
            </w:r>
          </w:p>
        </w:tc>
        <w:tc>
          <w:tcPr>
            <w:tcW w:w="2180" w:type="dxa"/>
            <w:shd w:val="clear" w:color="auto" w:fill="auto"/>
          </w:tcPr>
          <w:p w14:paraId="3950B005" w14:textId="77777777" w:rsidR="008618AA" w:rsidRPr="008618AA" w:rsidRDefault="008618AA" w:rsidP="008618AA">
            <w:pPr>
              <w:keepNext/>
              <w:ind w:firstLine="0"/>
            </w:pPr>
            <w:r>
              <w:t>Atkinson</w:t>
            </w:r>
          </w:p>
        </w:tc>
      </w:tr>
      <w:tr w:rsidR="008618AA" w:rsidRPr="008618AA" w14:paraId="4EB0EB61" w14:textId="77777777" w:rsidTr="008618AA">
        <w:tc>
          <w:tcPr>
            <w:tcW w:w="2179" w:type="dxa"/>
            <w:shd w:val="clear" w:color="auto" w:fill="auto"/>
          </w:tcPr>
          <w:p w14:paraId="560B4438" w14:textId="77777777" w:rsidR="008618AA" w:rsidRPr="008618AA" w:rsidRDefault="008618AA" w:rsidP="008618AA">
            <w:pPr>
              <w:ind w:firstLine="0"/>
            </w:pPr>
            <w:r>
              <w:t>Bailey</w:t>
            </w:r>
          </w:p>
        </w:tc>
        <w:tc>
          <w:tcPr>
            <w:tcW w:w="2179" w:type="dxa"/>
            <w:shd w:val="clear" w:color="auto" w:fill="auto"/>
          </w:tcPr>
          <w:p w14:paraId="09450239" w14:textId="77777777" w:rsidR="008618AA" w:rsidRPr="008618AA" w:rsidRDefault="008618AA" w:rsidP="008618AA">
            <w:pPr>
              <w:ind w:firstLine="0"/>
            </w:pPr>
            <w:r>
              <w:t>Ballentine</w:t>
            </w:r>
          </w:p>
        </w:tc>
        <w:tc>
          <w:tcPr>
            <w:tcW w:w="2180" w:type="dxa"/>
            <w:shd w:val="clear" w:color="auto" w:fill="auto"/>
          </w:tcPr>
          <w:p w14:paraId="3772EB12" w14:textId="77777777" w:rsidR="008618AA" w:rsidRPr="008618AA" w:rsidRDefault="008618AA" w:rsidP="008618AA">
            <w:pPr>
              <w:ind w:firstLine="0"/>
            </w:pPr>
            <w:r>
              <w:t>Bannister</w:t>
            </w:r>
          </w:p>
        </w:tc>
      </w:tr>
      <w:tr w:rsidR="008618AA" w:rsidRPr="008618AA" w14:paraId="421B5FC3" w14:textId="77777777" w:rsidTr="008618AA">
        <w:tc>
          <w:tcPr>
            <w:tcW w:w="2179" w:type="dxa"/>
            <w:shd w:val="clear" w:color="auto" w:fill="auto"/>
          </w:tcPr>
          <w:p w14:paraId="7442B9E8" w14:textId="77777777" w:rsidR="008618AA" w:rsidRPr="008618AA" w:rsidRDefault="008618AA" w:rsidP="008618AA">
            <w:pPr>
              <w:ind w:firstLine="0"/>
            </w:pPr>
            <w:r>
              <w:t>Bennett</w:t>
            </w:r>
          </w:p>
        </w:tc>
        <w:tc>
          <w:tcPr>
            <w:tcW w:w="2179" w:type="dxa"/>
            <w:shd w:val="clear" w:color="auto" w:fill="auto"/>
          </w:tcPr>
          <w:p w14:paraId="3EE2F909" w14:textId="77777777" w:rsidR="008618AA" w:rsidRPr="008618AA" w:rsidRDefault="008618AA" w:rsidP="008618AA">
            <w:pPr>
              <w:ind w:firstLine="0"/>
            </w:pPr>
            <w:r>
              <w:t>Bernstein</w:t>
            </w:r>
          </w:p>
        </w:tc>
        <w:tc>
          <w:tcPr>
            <w:tcW w:w="2180" w:type="dxa"/>
            <w:shd w:val="clear" w:color="auto" w:fill="auto"/>
          </w:tcPr>
          <w:p w14:paraId="24789C92" w14:textId="77777777" w:rsidR="008618AA" w:rsidRPr="008618AA" w:rsidRDefault="008618AA" w:rsidP="008618AA">
            <w:pPr>
              <w:ind w:firstLine="0"/>
            </w:pPr>
            <w:r>
              <w:t>Blackwell</w:t>
            </w:r>
          </w:p>
        </w:tc>
      </w:tr>
      <w:tr w:rsidR="008618AA" w:rsidRPr="008618AA" w14:paraId="0E07E757" w14:textId="77777777" w:rsidTr="008618AA">
        <w:tc>
          <w:tcPr>
            <w:tcW w:w="2179" w:type="dxa"/>
            <w:shd w:val="clear" w:color="auto" w:fill="auto"/>
          </w:tcPr>
          <w:p w14:paraId="2F3583B3" w14:textId="77777777" w:rsidR="008618AA" w:rsidRPr="008618AA" w:rsidRDefault="008618AA" w:rsidP="008618AA">
            <w:pPr>
              <w:ind w:firstLine="0"/>
            </w:pPr>
            <w:r>
              <w:t>Bradley</w:t>
            </w:r>
          </w:p>
        </w:tc>
        <w:tc>
          <w:tcPr>
            <w:tcW w:w="2179" w:type="dxa"/>
            <w:shd w:val="clear" w:color="auto" w:fill="auto"/>
          </w:tcPr>
          <w:p w14:paraId="330A24EC" w14:textId="77777777" w:rsidR="008618AA" w:rsidRPr="008618AA" w:rsidRDefault="008618AA" w:rsidP="008618AA">
            <w:pPr>
              <w:ind w:firstLine="0"/>
            </w:pPr>
            <w:r>
              <w:t>Brawley</w:t>
            </w:r>
          </w:p>
        </w:tc>
        <w:tc>
          <w:tcPr>
            <w:tcW w:w="2180" w:type="dxa"/>
            <w:shd w:val="clear" w:color="auto" w:fill="auto"/>
          </w:tcPr>
          <w:p w14:paraId="273742BC" w14:textId="77777777" w:rsidR="008618AA" w:rsidRPr="008618AA" w:rsidRDefault="008618AA" w:rsidP="008618AA">
            <w:pPr>
              <w:ind w:firstLine="0"/>
            </w:pPr>
            <w:r>
              <w:t>Bryant</w:t>
            </w:r>
          </w:p>
        </w:tc>
      </w:tr>
      <w:tr w:rsidR="008618AA" w:rsidRPr="008618AA" w14:paraId="18D40936" w14:textId="77777777" w:rsidTr="008618AA">
        <w:tc>
          <w:tcPr>
            <w:tcW w:w="2179" w:type="dxa"/>
            <w:shd w:val="clear" w:color="auto" w:fill="auto"/>
          </w:tcPr>
          <w:p w14:paraId="60429B31" w14:textId="77777777" w:rsidR="008618AA" w:rsidRPr="008618AA" w:rsidRDefault="008618AA" w:rsidP="008618AA">
            <w:pPr>
              <w:ind w:firstLine="0"/>
            </w:pPr>
            <w:r>
              <w:t>Burns</w:t>
            </w:r>
          </w:p>
        </w:tc>
        <w:tc>
          <w:tcPr>
            <w:tcW w:w="2179" w:type="dxa"/>
            <w:shd w:val="clear" w:color="auto" w:fill="auto"/>
          </w:tcPr>
          <w:p w14:paraId="7648958B" w14:textId="77777777" w:rsidR="008618AA" w:rsidRPr="008618AA" w:rsidRDefault="008618AA" w:rsidP="008618AA">
            <w:pPr>
              <w:ind w:firstLine="0"/>
            </w:pPr>
            <w:r>
              <w:t>Bustos</w:t>
            </w:r>
          </w:p>
        </w:tc>
        <w:tc>
          <w:tcPr>
            <w:tcW w:w="2180" w:type="dxa"/>
            <w:shd w:val="clear" w:color="auto" w:fill="auto"/>
          </w:tcPr>
          <w:p w14:paraId="599DE12B" w14:textId="77777777" w:rsidR="008618AA" w:rsidRPr="008618AA" w:rsidRDefault="008618AA" w:rsidP="008618AA">
            <w:pPr>
              <w:ind w:firstLine="0"/>
            </w:pPr>
            <w:r>
              <w:t>Carter</w:t>
            </w:r>
          </w:p>
        </w:tc>
      </w:tr>
      <w:tr w:rsidR="008618AA" w:rsidRPr="008618AA" w14:paraId="50DF1AB9" w14:textId="77777777" w:rsidTr="008618AA">
        <w:tc>
          <w:tcPr>
            <w:tcW w:w="2179" w:type="dxa"/>
            <w:shd w:val="clear" w:color="auto" w:fill="auto"/>
          </w:tcPr>
          <w:p w14:paraId="19722740" w14:textId="77777777" w:rsidR="008618AA" w:rsidRPr="008618AA" w:rsidRDefault="008618AA" w:rsidP="008618AA">
            <w:pPr>
              <w:ind w:firstLine="0"/>
            </w:pPr>
            <w:r>
              <w:t>Caskey</w:t>
            </w:r>
          </w:p>
        </w:tc>
        <w:tc>
          <w:tcPr>
            <w:tcW w:w="2179" w:type="dxa"/>
            <w:shd w:val="clear" w:color="auto" w:fill="auto"/>
          </w:tcPr>
          <w:p w14:paraId="4B58726E" w14:textId="77777777" w:rsidR="008618AA" w:rsidRPr="008618AA" w:rsidRDefault="008618AA" w:rsidP="008618AA">
            <w:pPr>
              <w:ind w:firstLine="0"/>
            </w:pPr>
            <w:r>
              <w:t>Clyburn</w:t>
            </w:r>
          </w:p>
        </w:tc>
        <w:tc>
          <w:tcPr>
            <w:tcW w:w="2180" w:type="dxa"/>
            <w:shd w:val="clear" w:color="auto" w:fill="auto"/>
          </w:tcPr>
          <w:p w14:paraId="1B2AB7EF" w14:textId="77777777" w:rsidR="008618AA" w:rsidRPr="008618AA" w:rsidRDefault="008618AA" w:rsidP="008618AA">
            <w:pPr>
              <w:ind w:firstLine="0"/>
            </w:pPr>
            <w:r>
              <w:t>Cobb-Hunter</w:t>
            </w:r>
          </w:p>
        </w:tc>
      </w:tr>
      <w:tr w:rsidR="008618AA" w:rsidRPr="008618AA" w14:paraId="212EA09E" w14:textId="77777777" w:rsidTr="008618AA">
        <w:tc>
          <w:tcPr>
            <w:tcW w:w="2179" w:type="dxa"/>
            <w:shd w:val="clear" w:color="auto" w:fill="auto"/>
          </w:tcPr>
          <w:p w14:paraId="1A110F50" w14:textId="77777777" w:rsidR="008618AA" w:rsidRPr="008618AA" w:rsidRDefault="008618AA" w:rsidP="008618AA">
            <w:pPr>
              <w:ind w:firstLine="0"/>
            </w:pPr>
            <w:r>
              <w:t>Cogswell</w:t>
            </w:r>
          </w:p>
        </w:tc>
        <w:tc>
          <w:tcPr>
            <w:tcW w:w="2179" w:type="dxa"/>
            <w:shd w:val="clear" w:color="auto" w:fill="auto"/>
          </w:tcPr>
          <w:p w14:paraId="1B853D51" w14:textId="77777777" w:rsidR="008618AA" w:rsidRPr="008618AA" w:rsidRDefault="008618AA" w:rsidP="008618AA">
            <w:pPr>
              <w:ind w:firstLine="0"/>
            </w:pPr>
            <w:r>
              <w:t>Collins</w:t>
            </w:r>
          </w:p>
        </w:tc>
        <w:tc>
          <w:tcPr>
            <w:tcW w:w="2180" w:type="dxa"/>
            <w:shd w:val="clear" w:color="auto" w:fill="auto"/>
          </w:tcPr>
          <w:p w14:paraId="618E0A51" w14:textId="77777777" w:rsidR="008618AA" w:rsidRPr="008618AA" w:rsidRDefault="008618AA" w:rsidP="008618AA">
            <w:pPr>
              <w:ind w:firstLine="0"/>
            </w:pPr>
            <w:r>
              <w:t>B. Cox</w:t>
            </w:r>
          </w:p>
        </w:tc>
      </w:tr>
      <w:tr w:rsidR="008618AA" w:rsidRPr="008618AA" w14:paraId="5B47D5DB" w14:textId="77777777" w:rsidTr="008618AA">
        <w:tc>
          <w:tcPr>
            <w:tcW w:w="2179" w:type="dxa"/>
            <w:shd w:val="clear" w:color="auto" w:fill="auto"/>
          </w:tcPr>
          <w:p w14:paraId="14D4830D" w14:textId="77777777" w:rsidR="008618AA" w:rsidRPr="008618AA" w:rsidRDefault="008618AA" w:rsidP="008618AA">
            <w:pPr>
              <w:ind w:firstLine="0"/>
            </w:pPr>
            <w:r>
              <w:t>W. Cox</w:t>
            </w:r>
          </w:p>
        </w:tc>
        <w:tc>
          <w:tcPr>
            <w:tcW w:w="2179" w:type="dxa"/>
            <w:shd w:val="clear" w:color="auto" w:fill="auto"/>
          </w:tcPr>
          <w:p w14:paraId="37B43F4C" w14:textId="77777777" w:rsidR="008618AA" w:rsidRPr="008618AA" w:rsidRDefault="008618AA" w:rsidP="008618AA">
            <w:pPr>
              <w:ind w:firstLine="0"/>
            </w:pPr>
            <w:r>
              <w:t>Daning</w:t>
            </w:r>
          </w:p>
        </w:tc>
        <w:tc>
          <w:tcPr>
            <w:tcW w:w="2180" w:type="dxa"/>
            <w:shd w:val="clear" w:color="auto" w:fill="auto"/>
          </w:tcPr>
          <w:p w14:paraId="18ED1B95" w14:textId="77777777" w:rsidR="008618AA" w:rsidRPr="008618AA" w:rsidRDefault="008618AA" w:rsidP="008618AA">
            <w:pPr>
              <w:ind w:firstLine="0"/>
            </w:pPr>
            <w:r>
              <w:t>Davis</w:t>
            </w:r>
          </w:p>
        </w:tc>
      </w:tr>
      <w:tr w:rsidR="008618AA" w:rsidRPr="008618AA" w14:paraId="73ED566B" w14:textId="77777777" w:rsidTr="008618AA">
        <w:tc>
          <w:tcPr>
            <w:tcW w:w="2179" w:type="dxa"/>
            <w:shd w:val="clear" w:color="auto" w:fill="auto"/>
          </w:tcPr>
          <w:p w14:paraId="6DE40B45" w14:textId="77777777" w:rsidR="008618AA" w:rsidRPr="008618AA" w:rsidRDefault="008618AA" w:rsidP="008618AA">
            <w:pPr>
              <w:ind w:firstLine="0"/>
            </w:pPr>
            <w:r>
              <w:t>Dillard</w:t>
            </w:r>
          </w:p>
        </w:tc>
        <w:tc>
          <w:tcPr>
            <w:tcW w:w="2179" w:type="dxa"/>
            <w:shd w:val="clear" w:color="auto" w:fill="auto"/>
          </w:tcPr>
          <w:p w14:paraId="609158AA" w14:textId="77777777" w:rsidR="008618AA" w:rsidRPr="008618AA" w:rsidRDefault="008618AA" w:rsidP="008618AA">
            <w:pPr>
              <w:ind w:firstLine="0"/>
            </w:pPr>
            <w:r>
              <w:t>Elliott</w:t>
            </w:r>
          </w:p>
        </w:tc>
        <w:tc>
          <w:tcPr>
            <w:tcW w:w="2180" w:type="dxa"/>
            <w:shd w:val="clear" w:color="auto" w:fill="auto"/>
          </w:tcPr>
          <w:p w14:paraId="430362AD" w14:textId="77777777" w:rsidR="008618AA" w:rsidRPr="008618AA" w:rsidRDefault="008618AA" w:rsidP="008618AA">
            <w:pPr>
              <w:ind w:firstLine="0"/>
            </w:pPr>
            <w:r>
              <w:t>Erickson</w:t>
            </w:r>
          </w:p>
        </w:tc>
      </w:tr>
      <w:tr w:rsidR="008618AA" w:rsidRPr="008618AA" w14:paraId="173D1699" w14:textId="77777777" w:rsidTr="008618AA">
        <w:tc>
          <w:tcPr>
            <w:tcW w:w="2179" w:type="dxa"/>
            <w:shd w:val="clear" w:color="auto" w:fill="auto"/>
          </w:tcPr>
          <w:p w14:paraId="73194353" w14:textId="77777777" w:rsidR="008618AA" w:rsidRPr="008618AA" w:rsidRDefault="008618AA" w:rsidP="008618AA">
            <w:pPr>
              <w:ind w:firstLine="0"/>
            </w:pPr>
            <w:r>
              <w:t>Felder</w:t>
            </w:r>
          </w:p>
        </w:tc>
        <w:tc>
          <w:tcPr>
            <w:tcW w:w="2179" w:type="dxa"/>
            <w:shd w:val="clear" w:color="auto" w:fill="auto"/>
          </w:tcPr>
          <w:p w14:paraId="2B38BC1E" w14:textId="77777777" w:rsidR="008618AA" w:rsidRPr="008618AA" w:rsidRDefault="008618AA" w:rsidP="008618AA">
            <w:pPr>
              <w:ind w:firstLine="0"/>
            </w:pPr>
            <w:r>
              <w:t>Forrest</w:t>
            </w:r>
          </w:p>
        </w:tc>
        <w:tc>
          <w:tcPr>
            <w:tcW w:w="2180" w:type="dxa"/>
            <w:shd w:val="clear" w:color="auto" w:fill="auto"/>
          </w:tcPr>
          <w:p w14:paraId="3A959334" w14:textId="77777777" w:rsidR="008618AA" w:rsidRPr="008618AA" w:rsidRDefault="008618AA" w:rsidP="008618AA">
            <w:pPr>
              <w:ind w:firstLine="0"/>
            </w:pPr>
            <w:r>
              <w:t>Gagnon</w:t>
            </w:r>
          </w:p>
        </w:tc>
      </w:tr>
      <w:tr w:rsidR="008618AA" w:rsidRPr="008618AA" w14:paraId="46DD1BDF" w14:textId="77777777" w:rsidTr="008618AA">
        <w:tc>
          <w:tcPr>
            <w:tcW w:w="2179" w:type="dxa"/>
            <w:shd w:val="clear" w:color="auto" w:fill="auto"/>
          </w:tcPr>
          <w:p w14:paraId="1D98A3DB" w14:textId="77777777" w:rsidR="008618AA" w:rsidRPr="008618AA" w:rsidRDefault="008618AA" w:rsidP="008618AA">
            <w:pPr>
              <w:ind w:firstLine="0"/>
            </w:pPr>
            <w:r>
              <w:t>Garvin</w:t>
            </w:r>
          </w:p>
        </w:tc>
        <w:tc>
          <w:tcPr>
            <w:tcW w:w="2179" w:type="dxa"/>
            <w:shd w:val="clear" w:color="auto" w:fill="auto"/>
          </w:tcPr>
          <w:p w14:paraId="03D2CBD9" w14:textId="77777777" w:rsidR="008618AA" w:rsidRPr="008618AA" w:rsidRDefault="008618AA" w:rsidP="008618AA">
            <w:pPr>
              <w:ind w:firstLine="0"/>
            </w:pPr>
            <w:r>
              <w:t>Gatch</w:t>
            </w:r>
          </w:p>
        </w:tc>
        <w:tc>
          <w:tcPr>
            <w:tcW w:w="2180" w:type="dxa"/>
            <w:shd w:val="clear" w:color="auto" w:fill="auto"/>
          </w:tcPr>
          <w:p w14:paraId="48E2FBA7" w14:textId="77777777" w:rsidR="008618AA" w:rsidRPr="008618AA" w:rsidRDefault="008618AA" w:rsidP="008618AA">
            <w:pPr>
              <w:ind w:firstLine="0"/>
            </w:pPr>
            <w:r>
              <w:t>Gilliard</w:t>
            </w:r>
          </w:p>
        </w:tc>
      </w:tr>
      <w:tr w:rsidR="008618AA" w:rsidRPr="008618AA" w14:paraId="12F615B8" w14:textId="77777777" w:rsidTr="008618AA">
        <w:tc>
          <w:tcPr>
            <w:tcW w:w="2179" w:type="dxa"/>
            <w:shd w:val="clear" w:color="auto" w:fill="auto"/>
          </w:tcPr>
          <w:p w14:paraId="2B830A90" w14:textId="77777777" w:rsidR="008618AA" w:rsidRPr="008618AA" w:rsidRDefault="008618AA" w:rsidP="008618AA">
            <w:pPr>
              <w:ind w:firstLine="0"/>
            </w:pPr>
            <w:r>
              <w:t>Govan</w:t>
            </w:r>
          </w:p>
        </w:tc>
        <w:tc>
          <w:tcPr>
            <w:tcW w:w="2179" w:type="dxa"/>
            <w:shd w:val="clear" w:color="auto" w:fill="auto"/>
          </w:tcPr>
          <w:p w14:paraId="5D38F3E7" w14:textId="77777777" w:rsidR="008618AA" w:rsidRPr="008618AA" w:rsidRDefault="008618AA" w:rsidP="008618AA">
            <w:pPr>
              <w:ind w:firstLine="0"/>
            </w:pPr>
            <w:r>
              <w:t>Haddon</w:t>
            </w:r>
          </w:p>
        </w:tc>
        <w:tc>
          <w:tcPr>
            <w:tcW w:w="2180" w:type="dxa"/>
            <w:shd w:val="clear" w:color="auto" w:fill="auto"/>
          </w:tcPr>
          <w:p w14:paraId="6CF1CA98" w14:textId="77777777" w:rsidR="008618AA" w:rsidRPr="008618AA" w:rsidRDefault="008618AA" w:rsidP="008618AA">
            <w:pPr>
              <w:ind w:firstLine="0"/>
            </w:pPr>
            <w:r>
              <w:t>Hardee</w:t>
            </w:r>
          </w:p>
        </w:tc>
      </w:tr>
      <w:tr w:rsidR="008618AA" w:rsidRPr="008618AA" w14:paraId="5A3951D3" w14:textId="77777777" w:rsidTr="008618AA">
        <w:tc>
          <w:tcPr>
            <w:tcW w:w="2179" w:type="dxa"/>
            <w:shd w:val="clear" w:color="auto" w:fill="auto"/>
          </w:tcPr>
          <w:p w14:paraId="05ABE7EC" w14:textId="77777777" w:rsidR="008618AA" w:rsidRPr="008618AA" w:rsidRDefault="008618AA" w:rsidP="008618AA">
            <w:pPr>
              <w:ind w:firstLine="0"/>
            </w:pPr>
            <w:r>
              <w:t>Hart</w:t>
            </w:r>
          </w:p>
        </w:tc>
        <w:tc>
          <w:tcPr>
            <w:tcW w:w="2179" w:type="dxa"/>
            <w:shd w:val="clear" w:color="auto" w:fill="auto"/>
          </w:tcPr>
          <w:p w14:paraId="2EED056D" w14:textId="77777777" w:rsidR="008618AA" w:rsidRPr="008618AA" w:rsidRDefault="008618AA" w:rsidP="008618AA">
            <w:pPr>
              <w:ind w:firstLine="0"/>
            </w:pPr>
            <w:r>
              <w:t>Hayes</w:t>
            </w:r>
          </w:p>
        </w:tc>
        <w:tc>
          <w:tcPr>
            <w:tcW w:w="2180" w:type="dxa"/>
            <w:shd w:val="clear" w:color="auto" w:fill="auto"/>
          </w:tcPr>
          <w:p w14:paraId="55F60562" w14:textId="77777777" w:rsidR="008618AA" w:rsidRPr="008618AA" w:rsidRDefault="008618AA" w:rsidP="008618AA">
            <w:pPr>
              <w:ind w:firstLine="0"/>
            </w:pPr>
            <w:r>
              <w:t>Henegan</w:t>
            </w:r>
          </w:p>
        </w:tc>
      </w:tr>
      <w:tr w:rsidR="008618AA" w:rsidRPr="008618AA" w14:paraId="00E9DC85" w14:textId="77777777" w:rsidTr="008618AA">
        <w:tc>
          <w:tcPr>
            <w:tcW w:w="2179" w:type="dxa"/>
            <w:shd w:val="clear" w:color="auto" w:fill="auto"/>
          </w:tcPr>
          <w:p w14:paraId="6404E198" w14:textId="77777777" w:rsidR="008618AA" w:rsidRPr="008618AA" w:rsidRDefault="008618AA" w:rsidP="008618AA">
            <w:pPr>
              <w:ind w:firstLine="0"/>
            </w:pPr>
            <w:r>
              <w:t>Herbkersman</w:t>
            </w:r>
          </w:p>
        </w:tc>
        <w:tc>
          <w:tcPr>
            <w:tcW w:w="2179" w:type="dxa"/>
            <w:shd w:val="clear" w:color="auto" w:fill="auto"/>
          </w:tcPr>
          <w:p w14:paraId="2A4F6B2C" w14:textId="77777777" w:rsidR="008618AA" w:rsidRPr="008618AA" w:rsidRDefault="008618AA" w:rsidP="008618AA">
            <w:pPr>
              <w:ind w:firstLine="0"/>
            </w:pPr>
            <w:r>
              <w:t>Hewitt</w:t>
            </w:r>
          </w:p>
        </w:tc>
        <w:tc>
          <w:tcPr>
            <w:tcW w:w="2180" w:type="dxa"/>
            <w:shd w:val="clear" w:color="auto" w:fill="auto"/>
          </w:tcPr>
          <w:p w14:paraId="43CF407D" w14:textId="77777777" w:rsidR="008618AA" w:rsidRPr="008618AA" w:rsidRDefault="008618AA" w:rsidP="008618AA">
            <w:pPr>
              <w:ind w:firstLine="0"/>
            </w:pPr>
            <w:r>
              <w:t>Hosey</w:t>
            </w:r>
          </w:p>
        </w:tc>
      </w:tr>
      <w:tr w:rsidR="008618AA" w:rsidRPr="008618AA" w14:paraId="40B2FEED" w14:textId="77777777" w:rsidTr="008618AA">
        <w:tc>
          <w:tcPr>
            <w:tcW w:w="2179" w:type="dxa"/>
            <w:shd w:val="clear" w:color="auto" w:fill="auto"/>
          </w:tcPr>
          <w:p w14:paraId="26BD9D61" w14:textId="77777777" w:rsidR="008618AA" w:rsidRPr="008618AA" w:rsidRDefault="008618AA" w:rsidP="008618AA">
            <w:pPr>
              <w:ind w:firstLine="0"/>
            </w:pPr>
            <w:r>
              <w:t>Howard</w:t>
            </w:r>
          </w:p>
        </w:tc>
        <w:tc>
          <w:tcPr>
            <w:tcW w:w="2179" w:type="dxa"/>
            <w:shd w:val="clear" w:color="auto" w:fill="auto"/>
          </w:tcPr>
          <w:p w14:paraId="534B5B85" w14:textId="77777777" w:rsidR="008618AA" w:rsidRPr="008618AA" w:rsidRDefault="008618AA" w:rsidP="008618AA">
            <w:pPr>
              <w:ind w:firstLine="0"/>
            </w:pPr>
            <w:r>
              <w:t>Huggins</w:t>
            </w:r>
          </w:p>
        </w:tc>
        <w:tc>
          <w:tcPr>
            <w:tcW w:w="2180" w:type="dxa"/>
            <w:shd w:val="clear" w:color="auto" w:fill="auto"/>
          </w:tcPr>
          <w:p w14:paraId="0D02D506" w14:textId="77777777" w:rsidR="008618AA" w:rsidRPr="008618AA" w:rsidRDefault="008618AA" w:rsidP="008618AA">
            <w:pPr>
              <w:ind w:firstLine="0"/>
            </w:pPr>
            <w:r>
              <w:t>Hyde</w:t>
            </w:r>
          </w:p>
        </w:tc>
      </w:tr>
      <w:tr w:rsidR="008618AA" w:rsidRPr="008618AA" w14:paraId="581C7DE3" w14:textId="77777777" w:rsidTr="008618AA">
        <w:tc>
          <w:tcPr>
            <w:tcW w:w="2179" w:type="dxa"/>
            <w:shd w:val="clear" w:color="auto" w:fill="auto"/>
          </w:tcPr>
          <w:p w14:paraId="2DEAA955" w14:textId="77777777" w:rsidR="008618AA" w:rsidRPr="008618AA" w:rsidRDefault="008618AA" w:rsidP="008618AA">
            <w:pPr>
              <w:ind w:firstLine="0"/>
            </w:pPr>
            <w:r>
              <w:t>Jefferson</w:t>
            </w:r>
          </w:p>
        </w:tc>
        <w:tc>
          <w:tcPr>
            <w:tcW w:w="2179" w:type="dxa"/>
            <w:shd w:val="clear" w:color="auto" w:fill="auto"/>
          </w:tcPr>
          <w:p w14:paraId="1E6EF68D" w14:textId="77777777" w:rsidR="008618AA" w:rsidRPr="008618AA" w:rsidRDefault="008618AA" w:rsidP="008618AA">
            <w:pPr>
              <w:ind w:firstLine="0"/>
            </w:pPr>
            <w:r>
              <w:t>J. L. Johnson</w:t>
            </w:r>
          </w:p>
        </w:tc>
        <w:tc>
          <w:tcPr>
            <w:tcW w:w="2180" w:type="dxa"/>
            <w:shd w:val="clear" w:color="auto" w:fill="auto"/>
          </w:tcPr>
          <w:p w14:paraId="21F53C71" w14:textId="77777777" w:rsidR="008618AA" w:rsidRPr="008618AA" w:rsidRDefault="008618AA" w:rsidP="008618AA">
            <w:pPr>
              <w:ind w:firstLine="0"/>
            </w:pPr>
            <w:r>
              <w:t>K. O. Johnson</w:t>
            </w:r>
          </w:p>
        </w:tc>
      </w:tr>
      <w:tr w:rsidR="008618AA" w:rsidRPr="008618AA" w14:paraId="0B2F528F" w14:textId="77777777" w:rsidTr="008618AA">
        <w:tc>
          <w:tcPr>
            <w:tcW w:w="2179" w:type="dxa"/>
            <w:shd w:val="clear" w:color="auto" w:fill="auto"/>
          </w:tcPr>
          <w:p w14:paraId="58164834" w14:textId="77777777" w:rsidR="008618AA" w:rsidRPr="008618AA" w:rsidRDefault="008618AA" w:rsidP="008618AA">
            <w:pPr>
              <w:ind w:firstLine="0"/>
            </w:pPr>
            <w:r>
              <w:t>Jones</w:t>
            </w:r>
          </w:p>
        </w:tc>
        <w:tc>
          <w:tcPr>
            <w:tcW w:w="2179" w:type="dxa"/>
            <w:shd w:val="clear" w:color="auto" w:fill="auto"/>
          </w:tcPr>
          <w:p w14:paraId="69DCCB74" w14:textId="77777777" w:rsidR="008618AA" w:rsidRPr="008618AA" w:rsidRDefault="008618AA" w:rsidP="008618AA">
            <w:pPr>
              <w:ind w:firstLine="0"/>
            </w:pPr>
            <w:r>
              <w:t>Jordan</w:t>
            </w:r>
          </w:p>
        </w:tc>
        <w:tc>
          <w:tcPr>
            <w:tcW w:w="2180" w:type="dxa"/>
            <w:shd w:val="clear" w:color="auto" w:fill="auto"/>
          </w:tcPr>
          <w:p w14:paraId="567615CE" w14:textId="77777777" w:rsidR="008618AA" w:rsidRPr="008618AA" w:rsidRDefault="008618AA" w:rsidP="008618AA">
            <w:pPr>
              <w:ind w:firstLine="0"/>
            </w:pPr>
            <w:r>
              <w:t>King</w:t>
            </w:r>
          </w:p>
        </w:tc>
      </w:tr>
      <w:tr w:rsidR="008618AA" w:rsidRPr="008618AA" w14:paraId="1D8133F5" w14:textId="77777777" w:rsidTr="008618AA">
        <w:tc>
          <w:tcPr>
            <w:tcW w:w="2179" w:type="dxa"/>
            <w:shd w:val="clear" w:color="auto" w:fill="auto"/>
          </w:tcPr>
          <w:p w14:paraId="317EFFCF" w14:textId="77777777" w:rsidR="008618AA" w:rsidRPr="008618AA" w:rsidRDefault="008618AA" w:rsidP="008618AA">
            <w:pPr>
              <w:ind w:firstLine="0"/>
            </w:pPr>
            <w:r>
              <w:t>Kirby</w:t>
            </w:r>
          </w:p>
        </w:tc>
        <w:tc>
          <w:tcPr>
            <w:tcW w:w="2179" w:type="dxa"/>
            <w:shd w:val="clear" w:color="auto" w:fill="auto"/>
          </w:tcPr>
          <w:p w14:paraId="70286317" w14:textId="77777777" w:rsidR="008618AA" w:rsidRPr="008618AA" w:rsidRDefault="008618AA" w:rsidP="008618AA">
            <w:pPr>
              <w:ind w:firstLine="0"/>
            </w:pPr>
            <w:r>
              <w:t>Ligon</w:t>
            </w:r>
          </w:p>
        </w:tc>
        <w:tc>
          <w:tcPr>
            <w:tcW w:w="2180" w:type="dxa"/>
            <w:shd w:val="clear" w:color="auto" w:fill="auto"/>
          </w:tcPr>
          <w:p w14:paraId="586E60B7" w14:textId="77777777" w:rsidR="008618AA" w:rsidRPr="008618AA" w:rsidRDefault="008618AA" w:rsidP="008618AA">
            <w:pPr>
              <w:ind w:firstLine="0"/>
            </w:pPr>
            <w:r>
              <w:t>Long</w:t>
            </w:r>
          </w:p>
        </w:tc>
      </w:tr>
      <w:tr w:rsidR="008618AA" w:rsidRPr="008618AA" w14:paraId="06C8BE58" w14:textId="77777777" w:rsidTr="008618AA">
        <w:tc>
          <w:tcPr>
            <w:tcW w:w="2179" w:type="dxa"/>
            <w:shd w:val="clear" w:color="auto" w:fill="auto"/>
          </w:tcPr>
          <w:p w14:paraId="00B311EE" w14:textId="77777777" w:rsidR="008618AA" w:rsidRPr="008618AA" w:rsidRDefault="008618AA" w:rsidP="008618AA">
            <w:pPr>
              <w:ind w:firstLine="0"/>
            </w:pPr>
            <w:r>
              <w:t>Lowe</w:t>
            </w:r>
          </w:p>
        </w:tc>
        <w:tc>
          <w:tcPr>
            <w:tcW w:w="2179" w:type="dxa"/>
            <w:shd w:val="clear" w:color="auto" w:fill="auto"/>
          </w:tcPr>
          <w:p w14:paraId="70C3755B" w14:textId="77777777" w:rsidR="008618AA" w:rsidRPr="008618AA" w:rsidRDefault="008618AA" w:rsidP="008618AA">
            <w:pPr>
              <w:ind w:firstLine="0"/>
            </w:pPr>
            <w:r>
              <w:t>Magnuson</w:t>
            </w:r>
          </w:p>
        </w:tc>
        <w:tc>
          <w:tcPr>
            <w:tcW w:w="2180" w:type="dxa"/>
            <w:shd w:val="clear" w:color="auto" w:fill="auto"/>
          </w:tcPr>
          <w:p w14:paraId="157A101C" w14:textId="77777777" w:rsidR="008618AA" w:rsidRPr="008618AA" w:rsidRDefault="008618AA" w:rsidP="008618AA">
            <w:pPr>
              <w:ind w:firstLine="0"/>
            </w:pPr>
            <w:r>
              <w:t>Matthews</w:t>
            </w:r>
          </w:p>
        </w:tc>
      </w:tr>
      <w:tr w:rsidR="008618AA" w:rsidRPr="008618AA" w14:paraId="03E7FC07" w14:textId="77777777" w:rsidTr="008618AA">
        <w:tc>
          <w:tcPr>
            <w:tcW w:w="2179" w:type="dxa"/>
            <w:shd w:val="clear" w:color="auto" w:fill="auto"/>
          </w:tcPr>
          <w:p w14:paraId="5E3AE3F9" w14:textId="77777777" w:rsidR="008618AA" w:rsidRPr="008618AA" w:rsidRDefault="008618AA" w:rsidP="008618AA">
            <w:pPr>
              <w:ind w:firstLine="0"/>
            </w:pPr>
            <w:r>
              <w:t>McGarry</w:t>
            </w:r>
          </w:p>
        </w:tc>
        <w:tc>
          <w:tcPr>
            <w:tcW w:w="2179" w:type="dxa"/>
            <w:shd w:val="clear" w:color="auto" w:fill="auto"/>
          </w:tcPr>
          <w:p w14:paraId="1448B588" w14:textId="77777777" w:rsidR="008618AA" w:rsidRPr="008618AA" w:rsidRDefault="008618AA" w:rsidP="008618AA">
            <w:pPr>
              <w:ind w:firstLine="0"/>
            </w:pPr>
            <w:r>
              <w:t>McGinnis</w:t>
            </w:r>
          </w:p>
        </w:tc>
        <w:tc>
          <w:tcPr>
            <w:tcW w:w="2180" w:type="dxa"/>
            <w:shd w:val="clear" w:color="auto" w:fill="auto"/>
          </w:tcPr>
          <w:p w14:paraId="4468CF5D" w14:textId="77777777" w:rsidR="008618AA" w:rsidRPr="008618AA" w:rsidRDefault="008618AA" w:rsidP="008618AA">
            <w:pPr>
              <w:ind w:firstLine="0"/>
            </w:pPr>
            <w:r>
              <w:t>McKnight</w:t>
            </w:r>
          </w:p>
        </w:tc>
      </w:tr>
      <w:tr w:rsidR="008618AA" w:rsidRPr="008618AA" w14:paraId="565A123E" w14:textId="77777777" w:rsidTr="008618AA">
        <w:tc>
          <w:tcPr>
            <w:tcW w:w="2179" w:type="dxa"/>
            <w:shd w:val="clear" w:color="auto" w:fill="auto"/>
          </w:tcPr>
          <w:p w14:paraId="75BC58D4" w14:textId="77777777" w:rsidR="008618AA" w:rsidRPr="008618AA" w:rsidRDefault="008618AA" w:rsidP="008618AA">
            <w:pPr>
              <w:ind w:firstLine="0"/>
            </w:pPr>
            <w:r>
              <w:t>J. Moore</w:t>
            </w:r>
          </w:p>
        </w:tc>
        <w:tc>
          <w:tcPr>
            <w:tcW w:w="2179" w:type="dxa"/>
            <w:shd w:val="clear" w:color="auto" w:fill="auto"/>
          </w:tcPr>
          <w:p w14:paraId="55A8B75F" w14:textId="77777777" w:rsidR="008618AA" w:rsidRPr="008618AA" w:rsidRDefault="008618AA" w:rsidP="008618AA">
            <w:pPr>
              <w:ind w:firstLine="0"/>
            </w:pPr>
            <w:r>
              <w:t>T. Moore</w:t>
            </w:r>
          </w:p>
        </w:tc>
        <w:tc>
          <w:tcPr>
            <w:tcW w:w="2180" w:type="dxa"/>
            <w:shd w:val="clear" w:color="auto" w:fill="auto"/>
          </w:tcPr>
          <w:p w14:paraId="448FA92E" w14:textId="77777777" w:rsidR="008618AA" w:rsidRPr="008618AA" w:rsidRDefault="008618AA" w:rsidP="008618AA">
            <w:pPr>
              <w:ind w:firstLine="0"/>
            </w:pPr>
            <w:r>
              <w:t>Morgan</w:t>
            </w:r>
          </w:p>
        </w:tc>
      </w:tr>
      <w:tr w:rsidR="008618AA" w:rsidRPr="008618AA" w14:paraId="5936B9A6" w14:textId="77777777" w:rsidTr="008618AA">
        <w:tc>
          <w:tcPr>
            <w:tcW w:w="2179" w:type="dxa"/>
            <w:shd w:val="clear" w:color="auto" w:fill="auto"/>
          </w:tcPr>
          <w:p w14:paraId="587AA7C5" w14:textId="77777777" w:rsidR="008618AA" w:rsidRPr="008618AA" w:rsidRDefault="008618AA" w:rsidP="008618AA">
            <w:pPr>
              <w:ind w:firstLine="0"/>
            </w:pPr>
            <w:r>
              <w:t>V. S. Moss</w:t>
            </w:r>
          </w:p>
        </w:tc>
        <w:tc>
          <w:tcPr>
            <w:tcW w:w="2179" w:type="dxa"/>
            <w:shd w:val="clear" w:color="auto" w:fill="auto"/>
          </w:tcPr>
          <w:p w14:paraId="748302D6" w14:textId="77777777" w:rsidR="008618AA" w:rsidRPr="008618AA" w:rsidRDefault="008618AA" w:rsidP="008618AA">
            <w:pPr>
              <w:ind w:firstLine="0"/>
            </w:pPr>
            <w:r>
              <w:t>Murray</w:t>
            </w:r>
          </w:p>
        </w:tc>
        <w:tc>
          <w:tcPr>
            <w:tcW w:w="2180" w:type="dxa"/>
            <w:shd w:val="clear" w:color="auto" w:fill="auto"/>
          </w:tcPr>
          <w:p w14:paraId="6110B683" w14:textId="77777777" w:rsidR="008618AA" w:rsidRPr="008618AA" w:rsidRDefault="008618AA" w:rsidP="008618AA">
            <w:pPr>
              <w:ind w:firstLine="0"/>
            </w:pPr>
            <w:r>
              <w:t>B. Newton</w:t>
            </w:r>
          </w:p>
        </w:tc>
      </w:tr>
      <w:tr w:rsidR="008618AA" w:rsidRPr="008618AA" w14:paraId="448C942C" w14:textId="77777777" w:rsidTr="008618AA">
        <w:tc>
          <w:tcPr>
            <w:tcW w:w="2179" w:type="dxa"/>
            <w:shd w:val="clear" w:color="auto" w:fill="auto"/>
          </w:tcPr>
          <w:p w14:paraId="237CEB06" w14:textId="77777777" w:rsidR="008618AA" w:rsidRPr="008618AA" w:rsidRDefault="008618AA" w:rsidP="008618AA">
            <w:pPr>
              <w:ind w:firstLine="0"/>
            </w:pPr>
            <w:r>
              <w:t>W. Newton</w:t>
            </w:r>
          </w:p>
        </w:tc>
        <w:tc>
          <w:tcPr>
            <w:tcW w:w="2179" w:type="dxa"/>
            <w:shd w:val="clear" w:color="auto" w:fill="auto"/>
          </w:tcPr>
          <w:p w14:paraId="0A51173B" w14:textId="77777777" w:rsidR="008618AA" w:rsidRPr="008618AA" w:rsidRDefault="008618AA" w:rsidP="008618AA">
            <w:pPr>
              <w:ind w:firstLine="0"/>
            </w:pPr>
            <w:r>
              <w:t>Nutt</w:t>
            </w:r>
          </w:p>
        </w:tc>
        <w:tc>
          <w:tcPr>
            <w:tcW w:w="2180" w:type="dxa"/>
            <w:shd w:val="clear" w:color="auto" w:fill="auto"/>
          </w:tcPr>
          <w:p w14:paraId="63F4E1F0" w14:textId="77777777" w:rsidR="008618AA" w:rsidRPr="008618AA" w:rsidRDefault="008618AA" w:rsidP="008618AA">
            <w:pPr>
              <w:ind w:firstLine="0"/>
            </w:pPr>
            <w:r>
              <w:t>Oremus</w:t>
            </w:r>
          </w:p>
        </w:tc>
      </w:tr>
      <w:tr w:rsidR="008618AA" w:rsidRPr="008618AA" w14:paraId="301E0FAC" w14:textId="77777777" w:rsidTr="008618AA">
        <w:tc>
          <w:tcPr>
            <w:tcW w:w="2179" w:type="dxa"/>
            <w:shd w:val="clear" w:color="auto" w:fill="auto"/>
          </w:tcPr>
          <w:p w14:paraId="601D299C" w14:textId="77777777" w:rsidR="008618AA" w:rsidRPr="008618AA" w:rsidRDefault="008618AA" w:rsidP="008618AA">
            <w:pPr>
              <w:ind w:firstLine="0"/>
            </w:pPr>
            <w:r>
              <w:t>Ott</w:t>
            </w:r>
          </w:p>
        </w:tc>
        <w:tc>
          <w:tcPr>
            <w:tcW w:w="2179" w:type="dxa"/>
            <w:shd w:val="clear" w:color="auto" w:fill="auto"/>
          </w:tcPr>
          <w:p w14:paraId="59D22667" w14:textId="77777777" w:rsidR="008618AA" w:rsidRPr="008618AA" w:rsidRDefault="008618AA" w:rsidP="008618AA">
            <w:pPr>
              <w:ind w:firstLine="0"/>
            </w:pPr>
            <w:r>
              <w:t>Pendarvis</w:t>
            </w:r>
          </w:p>
        </w:tc>
        <w:tc>
          <w:tcPr>
            <w:tcW w:w="2180" w:type="dxa"/>
            <w:shd w:val="clear" w:color="auto" w:fill="auto"/>
          </w:tcPr>
          <w:p w14:paraId="6E182A5C" w14:textId="77777777" w:rsidR="008618AA" w:rsidRPr="008618AA" w:rsidRDefault="008618AA" w:rsidP="008618AA">
            <w:pPr>
              <w:ind w:firstLine="0"/>
            </w:pPr>
            <w:r>
              <w:t>Pope</w:t>
            </w:r>
          </w:p>
        </w:tc>
      </w:tr>
      <w:tr w:rsidR="008618AA" w:rsidRPr="008618AA" w14:paraId="2CC2EA74" w14:textId="77777777" w:rsidTr="008618AA">
        <w:tc>
          <w:tcPr>
            <w:tcW w:w="2179" w:type="dxa"/>
            <w:shd w:val="clear" w:color="auto" w:fill="auto"/>
          </w:tcPr>
          <w:p w14:paraId="0C4C03E4" w14:textId="77777777" w:rsidR="008618AA" w:rsidRPr="008618AA" w:rsidRDefault="008618AA" w:rsidP="008618AA">
            <w:pPr>
              <w:ind w:firstLine="0"/>
            </w:pPr>
            <w:r>
              <w:t>Rivers</w:t>
            </w:r>
          </w:p>
        </w:tc>
        <w:tc>
          <w:tcPr>
            <w:tcW w:w="2179" w:type="dxa"/>
            <w:shd w:val="clear" w:color="auto" w:fill="auto"/>
          </w:tcPr>
          <w:p w14:paraId="5B3E0377" w14:textId="77777777" w:rsidR="008618AA" w:rsidRPr="008618AA" w:rsidRDefault="008618AA" w:rsidP="008618AA">
            <w:pPr>
              <w:ind w:firstLine="0"/>
            </w:pPr>
            <w:r>
              <w:t>Robinson</w:t>
            </w:r>
          </w:p>
        </w:tc>
        <w:tc>
          <w:tcPr>
            <w:tcW w:w="2180" w:type="dxa"/>
            <w:shd w:val="clear" w:color="auto" w:fill="auto"/>
          </w:tcPr>
          <w:p w14:paraId="7517CA90" w14:textId="77777777" w:rsidR="008618AA" w:rsidRPr="008618AA" w:rsidRDefault="008618AA" w:rsidP="008618AA">
            <w:pPr>
              <w:ind w:firstLine="0"/>
            </w:pPr>
            <w:r>
              <w:t>Rose</w:t>
            </w:r>
          </w:p>
        </w:tc>
      </w:tr>
      <w:tr w:rsidR="008618AA" w:rsidRPr="008618AA" w14:paraId="6A9FDA75" w14:textId="77777777" w:rsidTr="008618AA">
        <w:tc>
          <w:tcPr>
            <w:tcW w:w="2179" w:type="dxa"/>
            <w:shd w:val="clear" w:color="auto" w:fill="auto"/>
          </w:tcPr>
          <w:p w14:paraId="4CA92C99" w14:textId="77777777" w:rsidR="008618AA" w:rsidRPr="008618AA" w:rsidRDefault="008618AA" w:rsidP="008618AA">
            <w:pPr>
              <w:ind w:firstLine="0"/>
            </w:pPr>
            <w:r>
              <w:t>Sandifer</w:t>
            </w:r>
          </w:p>
        </w:tc>
        <w:tc>
          <w:tcPr>
            <w:tcW w:w="2179" w:type="dxa"/>
            <w:shd w:val="clear" w:color="auto" w:fill="auto"/>
          </w:tcPr>
          <w:p w14:paraId="1120B5DD" w14:textId="77777777" w:rsidR="008618AA" w:rsidRPr="008618AA" w:rsidRDefault="008618AA" w:rsidP="008618AA">
            <w:pPr>
              <w:ind w:firstLine="0"/>
            </w:pPr>
            <w:r>
              <w:t>Simrill</w:t>
            </w:r>
          </w:p>
        </w:tc>
        <w:tc>
          <w:tcPr>
            <w:tcW w:w="2180" w:type="dxa"/>
            <w:shd w:val="clear" w:color="auto" w:fill="auto"/>
          </w:tcPr>
          <w:p w14:paraId="2EED8F51" w14:textId="77777777" w:rsidR="008618AA" w:rsidRPr="008618AA" w:rsidRDefault="008618AA" w:rsidP="008618AA">
            <w:pPr>
              <w:ind w:firstLine="0"/>
            </w:pPr>
            <w:r>
              <w:t>G. M. Smith</w:t>
            </w:r>
          </w:p>
        </w:tc>
      </w:tr>
      <w:tr w:rsidR="008618AA" w:rsidRPr="008618AA" w14:paraId="083E01D7" w14:textId="77777777" w:rsidTr="008618AA">
        <w:tc>
          <w:tcPr>
            <w:tcW w:w="2179" w:type="dxa"/>
            <w:shd w:val="clear" w:color="auto" w:fill="auto"/>
          </w:tcPr>
          <w:p w14:paraId="118CB803" w14:textId="77777777" w:rsidR="008618AA" w:rsidRPr="008618AA" w:rsidRDefault="008618AA" w:rsidP="008618AA">
            <w:pPr>
              <w:ind w:firstLine="0"/>
            </w:pPr>
            <w:r>
              <w:t>G. R. Smith</w:t>
            </w:r>
          </w:p>
        </w:tc>
        <w:tc>
          <w:tcPr>
            <w:tcW w:w="2179" w:type="dxa"/>
            <w:shd w:val="clear" w:color="auto" w:fill="auto"/>
          </w:tcPr>
          <w:p w14:paraId="5E7C0814" w14:textId="77777777" w:rsidR="008618AA" w:rsidRPr="008618AA" w:rsidRDefault="008618AA" w:rsidP="008618AA">
            <w:pPr>
              <w:ind w:firstLine="0"/>
            </w:pPr>
            <w:r>
              <w:t>M. M. Smith</w:t>
            </w:r>
          </w:p>
        </w:tc>
        <w:tc>
          <w:tcPr>
            <w:tcW w:w="2180" w:type="dxa"/>
            <w:shd w:val="clear" w:color="auto" w:fill="auto"/>
          </w:tcPr>
          <w:p w14:paraId="574EE1EC" w14:textId="77777777" w:rsidR="008618AA" w:rsidRPr="008618AA" w:rsidRDefault="008618AA" w:rsidP="008618AA">
            <w:pPr>
              <w:ind w:firstLine="0"/>
            </w:pPr>
            <w:r>
              <w:t>Stavrinakis</w:t>
            </w:r>
          </w:p>
        </w:tc>
      </w:tr>
      <w:tr w:rsidR="008618AA" w:rsidRPr="008618AA" w14:paraId="01650807" w14:textId="77777777" w:rsidTr="008618AA">
        <w:tc>
          <w:tcPr>
            <w:tcW w:w="2179" w:type="dxa"/>
            <w:shd w:val="clear" w:color="auto" w:fill="auto"/>
          </w:tcPr>
          <w:p w14:paraId="4DD9462F" w14:textId="77777777" w:rsidR="008618AA" w:rsidRPr="008618AA" w:rsidRDefault="008618AA" w:rsidP="008618AA">
            <w:pPr>
              <w:ind w:firstLine="0"/>
            </w:pPr>
            <w:r>
              <w:t>Taylor</w:t>
            </w:r>
          </w:p>
        </w:tc>
        <w:tc>
          <w:tcPr>
            <w:tcW w:w="2179" w:type="dxa"/>
            <w:shd w:val="clear" w:color="auto" w:fill="auto"/>
          </w:tcPr>
          <w:p w14:paraId="236651F1" w14:textId="77777777" w:rsidR="008618AA" w:rsidRPr="008618AA" w:rsidRDefault="008618AA" w:rsidP="008618AA">
            <w:pPr>
              <w:ind w:firstLine="0"/>
            </w:pPr>
            <w:r>
              <w:t>Tedder</w:t>
            </w:r>
          </w:p>
        </w:tc>
        <w:tc>
          <w:tcPr>
            <w:tcW w:w="2180" w:type="dxa"/>
            <w:shd w:val="clear" w:color="auto" w:fill="auto"/>
          </w:tcPr>
          <w:p w14:paraId="27624E5D" w14:textId="77777777" w:rsidR="008618AA" w:rsidRPr="008618AA" w:rsidRDefault="008618AA" w:rsidP="008618AA">
            <w:pPr>
              <w:ind w:firstLine="0"/>
            </w:pPr>
            <w:r>
              <w:t>Thayer</w:t>
            </w:r>
          </w:p>
        </w:tc>
      </w:tr>
      <w:tr w:rsidR="008618AA" w:rsidRPr="008618AA" w14:paraId="116CBB3E" w14:textId="77777777" w:rsidTr="008618AA">
        <w:tc>
          <w:tcPr>
            <w:tcW w:w="2179" w:type="dxa"/>
            <w:shd w:val="clear" w:color="auto" w:fill="auto"/>
          </w:tcPr>
          <w:p w14:paraId="1BF19789" w14:textId="77777777" w:rsidR="008618AA" w:rsidRPr="008618AA" w:rsidRDefault="008618AA" w:rsidP="008618AA">
            <w:pPr>
              <w:ind w:firstLine="0"/>
            </w:pPr>
            <w:r>
              <w:t>Thigpen</w:t>
            </w:r>
          </w:p>
        </w:tc>
        <w:tc>
          <w:tcPr>
            <w:tcW w:w="2179" w:type="dxa"/>
            <w:shd w:val="clear" w:color="auto" w:fill="auto"/>
          </w:tcPr>
          <w:p w14:paraId="1E4F35F2" w14:textId="77777777" w:rsidR="008618AA" w:rsidRPr="008618AA" w:rsidRDefault="008618AA" w:rsidP="008618AA">
            <w:pPr>
              <w:ind w:firstLine="0"/>
            </w:pPr>
            <w:r>
              <w:t>Weeks</w:t>
            </w:r>
          </w:p>
        </w:tc>
        <w:tc>
          <w:tcPr>
            <w:tcW w:w="2180" w:type="dxa"/>
            <w:shd w:val="clear" w:color="auto" w:fill="auto"/>
          </w:tcPr>
          <w:p w14:paraId="5FD5355B" w14:textId="77777777" w:rsidR="008618AA" w:rsidRPr="008618AA" w:rsidRDefault="008618AA" w:rsidP="008618AA">
            <w:pPr>
              <w:ind w:firstLine="0"/>
            </w:pPr>
            <w:r>
              <w:t>West</w:t>
            </w:r>
          </w:p>
        </w:tc>
      </w:tr>
      <w:tr w:rsidR="008618AA" w:rsidRPr="008618AA" w14:paraId="2D4EDBC6" w14:textId="77777777" w:rsidTr="008618AA">
        <w:tc>
          <w:tcPr>
            <w:tcW w:w="2179" w:type="dxa"/>
            <w:shd w:val="clear" w:color="auto" w:fill="auto"/>
          </w:tcPr>
          <w:p w14:paraId="1357E6C8" w14:textId="77777777" w:rsidR="008618AA" w:rsidRPr="008618AA" w:rsidRDefault="008618AA" w:rsidP="008618AA">
            <w:pPr>
              <w:ind w:firstLine="0"/>
            </w:pPr>
            <w:r>
              <w:t>Wetmore</w:t>
            </w:r>
          </w:p>
        </w:tc>
        <w:tc>
          <w:tcPr>
            <w:tcW w:w="2179" w:type="dxa"/>
            <w:shd w:val="clear" w:color="auto" w:fill="auto"/>
          </w:tcPr>
          <w:p w14:paraId="2E3D5568" w14:textId="77777777" w:rsidR="008618AA" w:rsidRPr="008618AA" w:rsidRDefault="008618AA" w:rsidP="008618AA">
            <w:pPr>
              <w:ind w:firstLine="0"/>
            </w:pPr>
            <w:r>
              <w:t>Wheeler</w:t>
            </w:r>
          </w:p>
        </w:tc>
        <w:tc>
          <w:tcPr>
            <w:tcW w:w="2180" w:type="dxa"/>
            <w:shd w:val="clear" w:color="auto" w:fill="auto"/>
          </w:tcPr>
          <w:p w14:paraId="02024CF4" w14:textId="77777777" w:rsidR="008618AA" w:rsidRPr="008618AA" w:rsidRDefault="008618AA" w:rsidP="008618AA">
            <w:pPr>
              <w:ind w:firstLine="0"/>
            </w:pPr>
            <w:r>
              <w:t>White</w:t>
            </w:r>
          </w:p>
        </w:tc>
      </w:tr>
      <w:tr w:rsidR="008618AA" w:rsidRPr="008618AA" w14:paraId="7AA58A4B" w14:textId="77777777" w:rsidTr="008618AA">
        <w:tc>
          <w:tcPr>
            <w:tcW w:w="2179" w:type="dxa"/>
            <w:shd w:val="clear" w:color="auto" w:fill="auto"/>
          </w:tcPr>
          <w:p w14:paraId="4551F813" w14:textId="77777777" w:rsidR="008618AA" w:rsidRPr="008618AA" w:rsidRDefault="008618AA" w:rsidP="008618AA">
            <w:pPr>
              <w:keepNext/>
              <w:ind w:firstLine="0"/>
            </w:pPr>
            <w:r>
              <w:t>Whitmire</w:t>
            </w:r>
          </w:p>
        </w:tc>
        <w:tc>
          <w:tcPr>
            <w:tcW w:w="2179" w:type="dxa"/>
            <w:shd w:val="clear" w:color="auto" w:fill="auto"/>
          </w:tcPr>
          <w:p w14:paraId="74A6C3C5" w14:textId="77777777" w:rsidR="008618AA" w:rsidRPr="008618AA" w:rsidRDefault="008618AA" w:rsidP="008618AA">
            <w:pPr>
              <w:keepNext/>
              <w:ind w:firstLine="0"/>
            </w:pPr>
            <w:r>
              <w:t>R. Williams</w:t>
            </w:r>
          </w:p>
        </w:tc>
        <w:tc>
          <w:tcPr>
            <w:tcW w:w="2180" w:type="dxa"/>
            <w:shd w:val="clear" w:color="auto" w:fill="auto"/>
          </w:tcPr>
          <w:p w14:paraId="3CB158B9" w14:textId="77777777" w:rsidR="008618AA" w:rsidRPr="008618AA" w:rsidRDefault="008618AA" w:rsidP="008618AA">
            <w:pPr>
              <w:keepNext/>
              <w:ind w:firstLine="0"/>
            </w:pPr>
            <w:r>
              <w:t>S. Williams</w:t>
            </w:r>
          </w:p>
        </w:tc>
      </w:tr>
      <w:tr w:rsidR="008618AA" w:rsidRPr="008618AA" w14:paraId="21A43DCF" w14:textId="77777777" w:rsidTr="008618AA">
        <w:tc>
          <w:tcPr>
            <w:tcW w:w="2179" w:type="dxa"/>
            <w:shd w:val="clear" w:color="auto" w:fill="auto"/>
          </w:tcPr>
          <w:p w14:paraId="3BB75E53" w14:textId="77777777" w:rsidR="008618AA" w:rsidRPr="008618AA" w:rsidRDefault="008618AA" w:rsidP="008618AA">
            <w:pPr>
              <w:keepNext/>
              <w:ind w:firstLine="0"/>
            </w:pPr>
            <w:r>
              <w:t>Willis</w:t>
            </w:r>
          </w:p>
        </w:tc>
        <w:tc>
          <w:tcPr>
            <w:tcW w:w="2179" w:type="dxa"/>
            <w:shd w:val="clear" w:color="auto" w:fill="auto"/>
          </w:tcPr>
          <w:p w14:paraId="04AA7265" w14:textId="77777777" w:rsidR="008618AA" w:rsidRPr="008618AA" w:rsidRDefault="008618AA" w:rsidP="008618AA">
            <w:pPr>
              <w:keepNext/>
              <w:ind w:firstLine="0"/>
            </w:pPr>
            <w:r>
              <w:t>Wooten</w:t>
            </w:r>
          </w:p>
        </w:tc>
        <w:tc>
          <w:tcPr>
            <w:tcW w:w="2180" w:type="dxa"/>
            <w:shd w:val="clear" w:color="auto" w:fill="auto"/>
          </w:tcPr>
          <w:p w14:paraId="19F330CF" w14:textId="77777777" w:rsidR="008618AA" w:rsidRPr="008618AA" w:rsidRDefault="008618AA" w:rsidP="008618AA">
            <w:pPr>
              <w:keepNext/>
              <w:ind w:firstLine="0"/>
            </w:pPr>
          </w:p>
        </w:tc>
      </w:tr>
    </w:tbl>
    <w:p w14:paraId="34E3E20D" w14:textId="77777777" w:rsidR="008618AA" w:rsidRDefault="008618AA" w:rsidP="008618AA"/>
    <w:p w14:paraId="2563DAE0" w14:textId="77777777" w:rsidR="008618AA" w:rsidRDefault="008618AA" w:rsidP="008618AA">
      <w:pPr>
        <w:jc w:val="center"/>
        <w:rPr>
          <w:b/>
        </w:rPr>
      </w:pPr>
      <w:r w:rsidRPr="008618AA">
        <w:rPr>
          <w:b/>
        </w:rPr>
        <w:t>Total--95</w:t>
      </w:r>
    </w:p>
    <w:p w14:paraId="02D0882A" w14:textId="77777777" w:rsidR="008618AA" w:rsidRDefault="008618AA" w:rsidP="008618AA">
      <w:pPr>
        <w:jc w:val="center"/>
        <w:rPr>
          <w:b/>
        </w:rPr>
      </w:pPr>
    </w:p>
    <w:p w14:paraId="15045CFF" w14:textId="77777777" w:rsidR="008618AA" w:rsidRDefault="008618AA" w:rsidP="008618AA">
      <w:pPr>
        <w:ind w:firstLine="0"/>
      </w:pPr>
      <w:r w:rsidRPr="008618A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618AA" w:rsidRPr="008618AA" w14:paraId="448570A5" w14:textId="77777777" w:rsidTr="008618AA">
        <w:tc>
          <w:tcPr>
            <w:tcW w:w="2179" w:type="dxa"/>
            <w:shd w:val="clear" w:color="auto" w:fill="auto"/>
          </w:tcPr>
          <w:p w14:paraId="63705CC8" w14:textId="77777777" w:rsidR="008618AA" w:rsidRPr="008618AA" w:rsidRDefault="008618AA" w:rsidP="008618AA">
            <w:pPr>
              <w:keepNext/>
              <w:ind w:firstLine="0"/>
            </w:pPr>
            <w:r>
              <w:t>Calhoon</w:t>
            </w:r>
          </w:p>
        </w:tc>
        <w:tc>
          <w:tcPr>
            <w:tcW w:w="2179" w:type="dxa"/>
            <w:shd w:val="clear" w:color="auto" w:fill="auto"/>
          </w:tcPr>
          <w:p w14:paraId="68A453B3" w14:textId="77777777" w:rsidR="008618AA" w:rsidRPr="008618AA" w:rsidRDefault="008618AA" w:rsidP="008618AA">
            <w:pPr>
              <w:keepNext/>
              <w:ind w:firstLine="0"/>
            </w:pPr>
            <w:r>
              <w:t>Chumley</w:t>
            </w:r>
          </w:p>
        </w:tc>
        <w:tc>
          <w:tcPr>
            <w:tcW w:w="2180" w:type="dxa"/>
            <w:shd w:val="clear" w:color="auto" w:fill="auto"/>
          </w:tcPr>
          <w:p w14:paraId="032BDB37" w14:textId="77777777" w:rsidR="008618AA" w:rsidRPr="008618AA" w:rsidRDefault="008618AA" w:rsidP="008618AA">
            <w:pPr>
              <w:keepNext/>
              <w:ind w:firstLine="0"/>
            </w:pPr>
            <w:r>
              <w:t>Dabney</w:t>
            </w:r>
          </w:p>
        </w:tc>
      </w:tr>
      <w:tr w:rsidR="008618AA" w:rsidRPr="008618AA" w14:paraId="5100BACB" w14:textId="77777777" w:rsidTr="008618AA">
        <w:tc>
          <w:tcPr>
            <w:tcW w:w="2179" w:type="dxa"/>
            <w:shd w:val="clear" w:color="auto" w:fill="auto"/>
          </w:tcPr>
          <w:p w14:paraId="4E3F5577" w14:textId="77777777" w:rsidR="008618AA" w:rsidRPr="008618AA" w:rsidRDefault="008618AA" w:rsidP="008618AA">
            <w:pPr>
              <w:ind w:firstLine="0"/>
            </w:pPr>
            <w:r>
              <w:t>Fry</w:t>
            </w:r>
          </w:p>
        </w:tc>
        <w:tc>
          <w:tcPr>
            <w:tcW w:w="2179" w:type="dxa"/>
            <w:shd w:val="clear" w:color="auto" w:fill="auto"/>
          </w:tcPr>
          <w:p w14:paraId="6EBE99CF" w14:textId="77777777" w:rsidR="008618AA" w:rsidRPr="008618AA" w:rsidRDefault="008618AA" w:rsidP="008618AA">
            <w:pPr>
              <w:ind w:firstLine="0"/>
            </w:pPr>
            <w:r>
              <w:t>Gilliam</w:t>
            </w:r>
          </w:p>
        </w:tc>
        <w:tc>
          <w:tcPr>
            <w:tcW w:w="2180" w:type="dxa"/>
            <w:shd w:val="clear" w:color="auto" w:fill="auto"/>
          </w:tcPr>
          <w:p w14:paraId="211F8367" w14:textId="77777777" w:rsidR="008618AA" w:rsidRPr="008618AA" w:rsidRDefault="008618AA" w:rsidP="008618AA">
            <w:pPr>
              <w:ind w:firstLine="0"/>
            </w:pPr>
            <w:r>
              <w:t>Hill</w:t>
            </w:r>
          </w:p>
        </w:tc>
      </w:tr>
      <w:tr w:rsidR="008618AA" w:rsidRPr="008618AA" w14:paraId="03614E16" w14:textId="77777777" w:rsidTr="008618AA">
        <w:tc>
          <w:tcPr>
            <w:tcW w:w="2179" w:type="dxa"/>
            <w:shd w:val="clear" w:color="auto" w:fill="auto"/>
          </w:tcPr>
          <w:p w14:paraId="240AD650" w14:textId="77777777" w:rsidR="008618AA" w:rsidRPr="008618AA" w:rsidRDefault="008618AA" w:rsidP="008618AA">
            <w:pPr>
              <w:ind w:firstLine="0"/>
            </w:pPr>
            <w:r>
              <w:t>Hiott</w:t>
            </w:r>
          </w:p>
        </w:tc>
        <w:tc>
          <w:tcPr>
            <w:tcW w:w="2179" w:type="dxa"/>
            <w:shd w:val="clear" w:color="auto" w:fill="auto"/>
          </w:tcPr>
          <w:p w14:paraId="4ECC895D" w14:textId="77777777" w:rsidR="008618AA" w:rsidRPr="008618AA" w:rsidRDefault="008618AA" w:rsidP="008618AA">
            <w:pPr>
              <w:ind w:firstLine="0"/>
            </w:pPr>
            <w:r>
              <w:t>Hixon</w:t>
            </w:r>
          </w:p>
        </w:tc>
        <w:tc>
          <w:tcPr>
            <w:tcW w:w="2180" w:type="dxa"/>
            <w:shd w:val="clear" w:color="auto" w:fill="auto"/>
          </w:tcPr>
          <w:p w14:paraId="17BE8782" w14:textId="77777777" w:rsidR="008618AA" w:rsidRPr="008618AA" w:rsidRDefault="008618AA" w:rsidP="008618AA">
            <w:pPr>
              <w:ind w:firstLine="0"/>
            </w:pPr>
            <w:r>
              <w:t>May</w:t>
            </w:r>
          </w:p>
        </w:tc>
      </w:tr>
      <w:tr w:rsidR="008618AA" w:rsidRPr="008618AA" w14:paraId="7C50AB04" w14:textId="77777777" w:rsidTr="008618AA">
        <w:tc>
          <w:tcPr>
            <w:tcW w:w="2179" w:type="dxa"/>
            <w:shd w:val="clear" w:color="auto" w:fill="auto"/>
          </w:tcPr>
          <w:p w14:paraId="46FD5CE3" w14:textId="77777777" w:rsidR="008618AA" w:rsidRPr="008618AA" w:rsidRDefault="008618AA" w:rsidP="008618AA">
            <w:pPr>
              <w:keepNext/>
              <w:ind w:firstLine="0"/>
            </w:pPr>
            <w:r>
              <w:t>McCabe</w:t>
            </w:r>
          </w:p>
        </w:tc>
        <w:tc>
          <w:tcPr>
            <w:tcW w:w="2179" w:type="dxa"/>
            <w:shd w:val="clear" w:color="auto" w:fill="auto"/>
          </w:tcPr>
          <w:p w14:paraId="00E14177" w14:textId="77777777" w:rsidR="008618AA" w:rsidRPr="008618AA" w:rsidRDefault="008618AA" w:rsidP="008618AA">
            <w:pPr>
              <w:keepNext/>
              <w:ind w:firstLine="0"/>
            </w:pPr>
            <w:r>
              <w:t>McCravy</w:t>
            </w:r>
          </w:p>
        </w:tc>
        <w:tc>
          <w:tcPr>
            <w:tcW w:w="2180" w:type="dxa"/>
            <w:shd w:val="clear" w:color="auto" w:fill="auto"/>
          </w:tcPr>
          <w:p w14:paraId="5C993344" w14:textId="77777777" w:rsidR="008618AA" w:rsidRPr="008618AA" w:rsidRDefault="008618AA" w:rsidP="008618AA">
            <w:pPr>
              <w:keepNext/>
              <w:ind w:firstLine="0"/>
            </w:pPr>
            <w:r>
              <w:t>D. C. Moss</w:t>
            </w:r>
          </w:p>
        </w:tc>
      </w:tr>
      <w:tr w:rsidR="008618AA" w:rsidRPr="008618AA" w14:paraId="3C0A708D" w14:textId="77777777" w:rsidTr="008618AA">
        <w:tc>
          <w:tcPr>
            <w:tcW w:w="2179" w:type="dxa"/>
            <w:shd w:val="clear" w:color="auto" w:fill="auto"/>
          </w:tcPr>
          <w:p w14:paraId="3DBDB2A9" w14:textId="77777777" w:rsidR="008618AA" w:rsidRPr="008618AA" w:rsidRDefault="008618AA" w:rsidP="008618AA">
            <w:pPr>
              <w:keepNext/>
              <w:ind w:firstLine="0"/>
            </w:pPr>
            <w:r>
              <w:t>Yow</w:t>
            </w:r>
          </w:p>
        </w:tc>
        <w:tc>
          <w:tcPr>
            <w:tcW w:w="2179" w:type="dxa"/>
            <w:shd w:val="clear" w:color="auto" w:fill="auto"/>
          </w:tcPr>
          <w:p w14:paraId="317BE120" w14:textId="77777777" w:rsidR="008618AA" w:rsidRPr="008618AA" w:rsidRDefault="008618AA" w:rsidP="008618AA">
            <w:pPr>
              <w:keepNext/>
              <w:ind w:firstLine="0"/>
            </w:pPr>
          </w:p>
        </w:tc>
        <w:tc>
          <w:tcPr>
            <w:tcW w:w="2180" w:type="dxa"/>
            <w:shd w:val="clear" w:color="auto" w:fill="auto"/>
          </w:tcPr>
          <w:p w14:paraId="78785965" w14:textId="77777777" w:rsidR="008618AA" w:rsidRPr="008618AA" w:rsidRDefault="008618AA" w:rsidP="008618AA">
            <w:pPr>
              <w:keepNext/>
              <w:ind w:firstLine="0"/>
            </w:pPr>
          </w:p>
        </w:tc>
      </w:tr>
    </w:tbl>
    <w:p w14:paraId="778CAA9C" w14:textId="77777777" w:rsidR="008618AA" w:rsidRDefault="008618AA" w:rsidP="008618AA"/>
    <w:p w14:paraId="6A7A1742" w14:textId="77777777" w:rsidR="008618AA" w:rsidRDefault="008618AA" w:rsidP="008618AA">
      <w:pPr>
        <w:jc w:val="center"/>
        <w:rPr>
          <w:b/>
        </w:rPr>
      </w:pPr>
      <w:r w:rsidRPr="008618AA">
        <w:rPr>
          <w:b/>
        </w:rPr>
        <w:t>Total--13</w:t>
      </w:r>
    </w:p>
    <w:p w14:paraId="68DB3117" w14:textId="77777777" w:rsidR="008618AA" w:rsidRDefault="008618AA" w:rsidP="008618AA">
      <w:pPr>
        <w:jc w:val="center"/>
        <w:rPr>
          <w:b/>
        </w:rPr>
      </w:pPr>
    </w:p>
    <w:p w14:paraId="3BF731B2" w14:textId="77777777" w:rsidR="008618AA" w:rsidRDefault="008618AA" w:rsidP="008618AA">
      <w:r>
        <w:t xml:space="preserve">So, the Bill was read the second time and ordered to third reading.  </w:t>
      </w:r>
    </w:p>
    <w:p w14:paraId="153A5A8D" w14:textId="77777777" w:rsidR="008618AA" w:rsidRDefault="008618AA" w:rsidP="008618AA"/>
    <w:p w14:paraId="7AB08160" w14:textId="77777777" w:rsidR="008618AA" w:rsidRDefault="008618AA" w:rsidP="008618AA">
      <w:pPr>
        <w:keepNext/>
        <w:jc w:val="center"/>
        <w:rPr>
          <w:b/>
        </w:rPr>
      </w:pPr>
      <w:r w:rsidRPr="008618AA">
        <w:rPr>
          <w:b/>
        </w:rPr>
        <w:t>S. 968--AMENDED AND ORDERED TO THIRD READING</w:t>
      </w:r>
    </w:p>
    <w:p w14:paraId="60603BE1" w14:textId="77777777" w:rsidR="008618AA" w:rsidRDefault="008618AA" w:rsidP="008618AA">
      <w:pPr>
        <w:keepNext/>
      </w:pPr>
      <w:r>
        <w:t>The following Bill was taken up:</w:t>
      </w:r>
    </w:p>
    <w:p w14:paraId="66E61841" w14:textId="77777777" w:rsidR="008618AA" w:rsidRDefault="008618AA" w:rsidP="008618AA">
      <w:pPr>
        <w:keepNext/>
      </w:pPr>
      <w:bookmarkStart w:id="91" w:name="include_clip_start_177"/>
      <w:bookmarkEnd w:id="91"/>
    </w:p>
    <w:p w14:paraId="243D5693" w14:textId="77777777" w:rsidR="008618AA" w:rsidRDefault="008618AA" w:rsidP="008618AA">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602EFA86" w14:textId="77777777" w:rsidR="008618AA" w:rsidRDefault="008618AA" w:rsidP="008618AA"/>
    <w:p w14:paraId="054DDE92" w14:textId="77777777" w:rsidR="008618AA" w:rsidRPr="006131EF" w:rsidRDefault="008618AA" w:rsidP="008618AA">
      <w:r w:rsidRPr="006131EF">
        <w:t>The Committee on Medical, Military, Public and Municipal Affairs proposed the following Amendment No. 1</w:t>
      </w:r>
      <w:r w:rsidR="00A81EA6">
        <w:t xml:space="preserve"> to </w:t>
      </w:r>
      <w:r w:rsidRPr="006131EF">
        <w:t>S. 968 (COUNCIL\ZW\</w:t>
      </w:r>
      <w:r w:rsidR="001F7C14">
        <w:t xml:space="preserve"> </w:t>
      </w:r>
      <w:r w:rsidRPr="006131EF">
        <w:t>968C001.AR.ZW22), which was adopted:</w:t>
      </w:r>
    </w:p>
    <w:p w14:paraId="17602C22" w14:textId="77777777" w:rsidR="008618AA" w:rsidRPr="006131EF" w:rsidRDefault="008618AA" w:rsidP="008618AA">
      <w:r w:rsidRPr="006131EF">
        <w:t>Amend the bill, as and if amended, SECTION 1, by striking Section 25-11-85(B) and inserting:</w:t>
      </w:r>
    </w:p>
    <w:p w14:paraId="5F89C474" w14:textId="3A32DE3F" w:rsidR="008618AA" w:rsidRPr="008618AA" w:rsidRDefault="008618AA" w:rsidP="008618AA">
      <w:pPr>
        <w:rPr>
          <w:color w:val="000000"/>
          <w:u w:color="000000"/>
        </w:rPr>
      </w:pPr>
      <w:r w:rsidRPr="006131EF">
        <w:tab/>
      </w:r>
      <w:r w:rsidRPr="008618AA">
        <w:rPr>
          <w:color w:val="000000"/>
          <w:u w:color="000000"/>
        </w:rPr>
        <w:t>/</w:t>
      </w:r>
      <w:r w:rsidRPr="008618AA">
        <w:rPr>
          <w:color w:val="000000"/>
          <w:u w:color="000000"/>
        </w:rPr>
        <w:tab/>
        <w:t>(B)</w:t>
      </w:r>
      <w:r w:rsidRPr="008618AA">
        <w:rPr>
          <w:color w:val="000000"/>
          <w:u w:color="000000"/>
        </w:rPr>
        <w:tab/>
        <w:t>Upon request by a South Carolina chapter of a congressionally chartered veterans service organization that provided an honor guard burial detail at the funeral of a qualifying South Carolina veteran, the Secretary of the Department of Veterans’ Affairs or his representative may authorize a disbursement from the fund, in an amount not less than one hundred dollars, for the purposes described in this section. Pursuant to his authority provided for in Section 25</w:t>
      </w:r>
      <w:r w:rsidRPr="008618AA">
        <w:rPr>
          <w:color w:val="000000"/>
          <w:u w:color="000000"/>
        </w:rPr>
        <w:noBreakHyphen/>
        <w:t>11</w:t>
      </w:r>
      <w:r w:rsidRPr="008618AA">
        <w:rPr>
          <w:color w:val="000000"/>
          <w:u w:color="000000"/>
        </w:rPr>
        <w:noBreakHyphen/>
        <w:t>20(D), the Secretary of the Department of Veterans’ Affairs may promulgate regulations necessary to implement the provisions of this section.</w:t>
      </w:r>
      <w:r w:rsidR="000669CF">
        <w:rPr>
          <w:color w:val="000000"/>
          <w:u w:color="000000"/>
        </w:rPr>
        <w:t xml:space="preserve">  </w:t>
      </w:r>
      <w:r w:rsidRPr="008618AA">
        <w:rPr>
          <w:color w:val="000000"/>
          <w:u w:color="000000"/>
        </w:rPr>
        <w:tab/>
        <w:t>/</w:t>
      </w:r>
    </w:p>
    <w:p w14:paraId="43428782" w14:textId="77777777" w:rsidR="008618AA" w:rsidRPr="006131EF" w:rsidRDefault="008618AA" w:rsidP="008618AA">
      <w:r w:rsidRPr="006131EF">
        <w:t>Renumber sections to conform.</w:t>
      </w:r>
    </w:p>
    <w:p w14:paraId="6A55593F" w14:textId="77777777" w:rsidR="008618AA" w:rsidRDefault="008618AA" w:rsidP="008618AA">
      <w:r w:rsidRPr="006131EF">
        <w:t>Amend title to conform.</w:t>
      </w:r>
    </w:p>
    <w:p w14:paraId="674DA99D" w14:textId="77777777" w:rsidR="008618AA" w:rsidRDefault="008618AA" w:rsidP="008618AA"/>
    <w:p w14:paraId="2970E32C" w14:textId="77777777" w:rsidR="008618AA" w:rsidRDefault="008618AA" w:rsidP="008618AA">
      <w:r>
        <w:t>Rep. MATTHEWS explained the amendment.</w:t>
      </w:r>
    </w:p>
    <w:p w14:paraId="6AC7E17A" w14:textId="77777777" w:rsidR="008618AA" w:rsidRDefault="008618AA" w:rsidP="008618AA">
      <w:r>
        <w:t>The amendment was then adopted.</w:t>
      </w:r>
    </w:p>
    <w:p w14:paraId="11220500" w14:textId="77777777" w:rsidR="008618AA" w:rsidRDefault="008618AA" w:rsidP="008618AA"/>
    <w:p w14:paraId="61269841" w14:textId="77777777" w:rsidR="008618AA" w:rsidRDefault="008618AA" w:rsidP="008618AA">
      <w:r>
        <w:t>The question recurred to the passage of the Bill.</w:t>
      </w:r>
    </w:p>
    <w:p w14:paraId="20ABEBDA" w14:textId="77777777" w:rsidR="008618AA" w:rsidRDefault="008618AA" w:rsidP="008618AA"/>
    <w:p w14:paraId="7E83D5CB" w14:textId="77777777" w:rsidR="008618AA" w:rsidRDefault="008618AA" w:rsidP="008618AA">
      <w:r>
        <w:t xml:space="preserve">The yeas and nays were taken resulting as follows: </w:t>
      </w:r>
    </w:p>
    <w:p w14:paraId="22ADD784" w14:textId="77777777" w:rsidR="008618AA" w:rsidRDefault="008618AA" w:rsidP="008618AA">
      <w:pPr>
        <w:jc w:val="center"/>
      </w:pPr>
      <w:r>
        <w:t xml:space="preserve"> </w:t>
      </w:r>
      <w:bookmarkStart w:id="92" w:name="vote_start182"/>
      <w:bookmarkEnd w:id="92"/>
      <w:r>
        <w:t>Yeas 109; Nays 0</w:t>
      </w:r>
    </w:p>
    <w:p w14:paraId="0231A5B8" w14:textId="77777777" w:rsidR="008618AA" w:rsidRDefault="008618AA" w:rsidP="008618AA">
      <w:pPr>
        <w:jc w:val="center"/>
      </w:pPr>
    </w:p>
    <w:p w14:paraId="45AF3140" w14:textId="77777777" w:rsidR="008618AA" w:rsidRDefault="008618AA" w:rsidP="008618A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618AA" w:rsidRPr="008618AA" w14:paraId="6C722E0E" w14:textId="77777777" w:rsidTr="008618AA">
        <w:tc>
          <w:tcPr>
            <w:tcW w:w="2179" w:type="dxa"/>
            <w:shd w:val="clear" w:color="auto" w:fill="auto"/>
          </w:tcPr>
          <w:p w14:paraId="6D0140F0" w14:textId="77777777" w:rsidR="008618AA" w:rsidRPr="008618AA" w:rsidRDefault="008618AA" w:rsidP="008618AA">
            <w:pPr>
              <w:keepNext/>
              <w:ind w:firstLine="0"/>
            </w:pPr>
            <w:r>
              <w:t>Allison</w:t>
            </w:r>
          </w:p>
        </w:tc>
        <w:tc>
          <w:tcPr>
            <w:tcW w:w="2179" w:type="dxa"/>
            <w:shd w:val="clear" w:color="auto" w:fill="auto"/>
          </w:tcPr>
          <w:p w14:paraId="64251C1D" w14:textId="77777777" w:rsidR="008618AA" w:rsidRPr="008618AA" w:rsidRDefault="008618AA" w:rsidP="008618AA">
            <w:pPr>
              <w:keepNext/>
              <w:ind w:firstLine="0"/>
            </w:pPr>
            <w:r>
              <w:t>Anderson</w:t>
            </w:r>
          </w:p>
        </w:tc>
        <w:tc>
          <w:tcPr>
            <w:tcW w:w="2180" w:type="dxa"/>
            <w:shd w:val="clear" w:color="auto" w:fill="auto"/>
          </w:tcPr>
          <w:p w14:paraId="7EB47825" w14:textId="77777777" w:rsidR="008618AA" w:rsidRPr="008618AA" w:rsidRDefault="008618AA" w:rsidP="008618AA">
            <w:pPr>
              <w:keepNext/>
              <w:ind w:firstLine="0"/>
            </w:pPr>
            <w:r>
              <w:t>Atkinson</w:t>
            </w:r>
          </w:p>
        </w:tc>
      </w:tr>
      <w:tr w:rsidR="008618AA" w:rsidRPr="008618AA" w14:paraId="6331A5EF" w14:textId="77777777" w:rsidTr="008618AA">
        <w:tc>
          <w:tcPr>
            <w:tcW w:w="2179" w:type="dxa"/>
            <w:shd w:val="clear" w:color="auto" w:fill="auto"/>
          </w:tcPr>
          <w:p w14:paraId="735DD0C9" w14:textId="77777777" w:rsidR="008618AA" w:rsidRPr="008618AA" w:rsidRDefault="008618AA" w:rsidP="008618AA">
            <w:pPr>
              <w:ind w:firstLine="0"/>
            </w:pPr>
            <w:r>
              <w:t>Bailey</w:t>
            </w:r>
          </w:p>
        </w:tc>
        <w:tc>
          <w:tcPr>
            <w:tcW w:w="2179" w:type="dxa"/>
            <w:shd w:val="clear" w:color="auto" w:fill="auto"/>
          </w:tcPr>
          <w:p w14:paraId="711F990A" w14:textId="77777777" w:rsidR="008618AA" w:rsidRPr="008618AA" w:rsidRDefault="008618AA" w:rsidP="008618AA">
            <w:pPr>
              <w:ind w:firstLine="0"/>
            </w:pPr>
            <w:r>
              <w:t>Ballentine</w:t>
            </w:r>
          </w:p>
        </w:tc>
        <w:tc>
          <w:tcPr>
            <w:tcW w:w="2180" w:type="dxa"/>
            <w:shd w:val="clear" w:color="auto" w:fill="auto"/>
          </w:tcPr>
          <w:p w14:paraId="643F15BB" w14:textId="77777777" w:rsidR="008618AA" w:rsidRPr="008618AA" w:rsidRDefault="008618AA" w:rsidP="008618AA">
            <w:pPr>
              <w:ind w:firstLine="0"/>
            </w:pPr>
            <w:r>
              <w:t>Bamberg</w:t>
            </w:r>
          </w:p>
        </w:tc>
      </w:tr>
      <w:tr w:rsidR="008618AA" w:rsidRPr="008618AA" w14:paraId="69EF785E" w14:textId="77777777" w:rsidTr="008618AA">
        <w:tc>
          <w:tcPr>
            <w:tcW w:w="2179" w:type="dxa"/>
            <w:shd w:val="clear" w:color="auto" w:fill="auto"/>
          </w:tcPr>
          <w:p w14:paraId="02B7BD76" w14:textId="77777777" w:rsidR="008618AA" w:rsidRPr="008618AA" w:rsidRDefault="008618AA" w:rsidP="008618AA">
            <w:pPr>
              <w:ind w:firstLine="0"/>
            </w:pPr>
            <w:r>
              <w:t>Bannister</w:t>
            </w:r>
          </w:p>
        </w:tc>
        <w:tc>
          <w:tcPr>
            <w:tcW w:w="2179" w:type="dxa"/>
            <w:shd w:val="clear" w:color="auto" w:fill="auto"/>
          </w:tcPr>
          <w:p w14:paraId="5DEC001A" w14:textId="77777777" w:rsidR="008618AA" w:rsidRPr="008618AA" w:rsidRDefault="008618AA" w:rsidP="008618AA">
            <w:pPr>
              <w:ind w:firstLine="0"/>
            </w:pPr>
            <w:r>
              <w:t>Bennett</w:t>
            </w:r>
          </w:p>
        </w:tc>
        <w:tc>
          <w:tcPr>
            <w:tcW w:w="2180" w:type="dxa"/>
            <w:shd w:val="clear" w:color="auto" w:fill="auto"/>
          </w:tcPr>
          <w:p w14:paraId="41CCD40B" w14:textId="77777777" w:rsidR="008618AA" w:rsidRPr="008618AA" w:rsidRDefault="008618AA" w:rsidP="008618AA">
            <w:pPr>
              <w:ind w:firstLine="0"/>
            </w:pPr>
            <w:r>
              <w:t>Bernstein</w:t>
            </w:r>
          </w:p>
        </w:tc>
      </w:tr>
      <w:tr w:rsidR="008618AA" w:rsidRPr="008618AA" w14:paraId="7A895306" w14:textId="77777777" w:rsidTr="008618AA">
        <w:tc>
          <w:tcPr>
            <w:tcW w:w="2179" w:type="dxa"/>
            <w:shd w:val="clear" w:color="auto" w:fill="auto"/>
          </w:tcPr>
          <w:p w14:paraId="22E9AE34" w14:textId="77777777" w:rsidR="008618AA" w:rsidRPr="008618AA" w:rsidRDefault="008618AA" w:rsidP="008618AA">
            <w:pPr>
              <w:ind w:firstLine="0"/>
            </w:pPr>
            <w:r>
              <w:t>Blackwell</w:t>
            </w:r>
          </w:p>
        </w:tc>
        <w:tc>
          <w:tcPr>
            <w:tcW w:w="2179" w:type="dxa"/>
            <w:shd w:val="clear" w:color="auto" w:fill="auto"/>
          </w:tcPr>
          <w:p w14:paraId="79CCC49F" w14:textId="77777777" w:rsidR="008618AA" w:rsidRPr="008618AA" w:rsidRDefault="008618AA" w:rsidP="008618AA">
            <w:pPr>
              <w:ind w:firstLine="0"/>
            </w:pPr>
            <w:r>
              <w:t>Bradley</w:t>
            </w:r>
          </w:p>
        </w:tc>
        <w:tc>
          <w:tcPr>
            <w:tcW w:w="2180" w:type="dxa"/>
            <w:shd w:val="clear" w:color="auto" w:fill="auto"/>
          </w:tcPr>
          <w:p w14:paraId="3FA00FC2" w14:textId="77777777" w:rsidR="008618AA" w:rsidRPr="008618AA" w:rsidRDefault="008618AA" w:rsidP="008618AA">
            <w:pPr>
              <w:ind w:firstLine="0"/>
            </w:pPr>
            <w:r>
              <w:t>Brawley</w:t>
            </w:r>
          </w:p>
        </w:tc>
      </w:tr>
      <w:tr w:rsidR="008618AA" w:rsidRPr="008618AA" w14:paraId="37F79D97" w14:textId="77777777" w:rsidTr="008618AA">
        <w:tc>
          <w:tcPr>
            <w:tcW w:w="2179" w:type="dxa"/>
            <w:shd w:val="clear" w:color="auto" w:fill="auto"/>
          </w:tcPr>
          <w:p w14:paraId="01430D50" w14:textId="77777777" w:rsidR="008618AA" w:rsidRPr="008618AA" w:rsidRDefault="008618AA" w:rsidP="008618AA">
            <w:pPr>
              <w:ind w:firstLine="0"/>
            </w:pPr>
            <w:r>
              <w:t>Brittain</w:t>
            </w:r>
          </w:p>
        </w:tc>
        <w:tc>
          <w:tcPr>
            <w:tcW w:w="2179" w:type="dxa"/>
            <w:shd w:val="clear" w:color="auto" w:fill="auto"/>
          </w:tcPr>
          <w:p w14:paraId="04625A8E" w14:textId="77777777" w:rsidR="008618AA" w:rsidRPr="008618AA" w:rsidRDefault="008618AA" w:rsidP="008618AA">
            <w:pPr>
              <w:ind w:firstLine="0"/>
            </w:pPr>
            <w:r>
              <w:t>Bryant</w:t>
            </w:r>
          </w:p>
        </w:tc>
        <w:tc>
          <w:tcPr>
            <w:tcW w:w="2180" w:type="dxa"/>
            <w:shd w:val="clear" w:color="auto" w:fill="auto"/>
          </w:tcPr>
          <w:p w14:paraId="4C38BEAC" w14:textId="77777777" w:rsidR="008618AA" w:rsidRPr="008618AA" w:rsidRDefault="008618AA" w:rsidP="008618AA">
            <w:pPr>
              <w:ind w:firstLine="0"/>
            </w:pPr>
            <w:r>
              <w:t>Burns</w:t>
            </w:r>
          </w:p>
        </w:tc>
      </w:tr>
      <w:tr w:rsidR="008618AA" w:rsidRPr="008618AA" w14:paraId="05BA4694" w14:textId="77777777" w:rsidTr="008618AA">
        <w:tc>
          <w:tcPr>
            <w:tcW w:w="2179" w:type="dxa"/>
            <w:shd w:val="clear" w:color="auto" w:fill="auto"/>
          </w:tcPr>
          <w:p w14:paraId="316580EC" w14:textId="77777777" w:rsidR="008618AA" w:rsidRPr="008618AA" w:rsidRDefault="008618AA" w:rsidP="008618AA">
            <w:pPr>
              <w:ind w:firstLine="0"/>
            </w:pPr>
            <w:r>
              <w:t>Bustos</w:t>
            </w:r>
          </w:p>
        </w:tc>
        <w:tc>
          <w:tcPr>
            <w:tcW w:w="2179" w:type="dxa"/>
            <w:shd w:val="clear" w:color="auto" w:fill="auto"/>
          </w:tcPr>
          <w:p w14:paraId="1E0FBA20" w14:textId="77777777" w:rsidR="008618AA" w:rsidRPr="008618AA" w:rsidRDefault="008618AA" w:rsidP="008618AA">
            <w:pPr>
              <w:ind w:firstLine="0"/>
            </w:pPr>
            <w:r>
              <w:t>Calhoon</w:t>
            </w:r>
          </w:p>
        </w:tc>
        <w:tc>
          <w:tcPr>
            <w:tcW w:w="2180" w:type="dxa"/>
            <w:shd w:val="clear" w:color="auto" w:fill="auto"/>
          </w:tcPr>
          <w:p w14:paraId="5C640FAD" w14:textId="77777777" w:rsidR="008618AA" w:rsidRPr="008618AA" w:rsidRDefault="008618AA" w:rsidP="008618AA">
            <w:pPr>
              <w:ind w:firstLine="0"/>
            </w:pPr>
            <w:r>
              <w:t>Carter</w:t>
            </w:r>
          </w:p>
        </w:tc>
      </w:tr>
      <w:tr w:rsidR="008618AA" w:rsidRPr="008618AA" w14:paraId="3CA3EADA" w14:textId="77777777" w:rsidTr="008618AA">
        <w:tc>
          <w:tcPr>
            <w:tcW w:w="2179" w:type="dxa"/>
            <w:shd w:val="clear" w:color="auto" w:fill="auto"/>
          </w:tcPr>
          <w:p w14:paraId="5632505D" w14:textId="77777777" w:rsidR="008618AA" w:rsidRPr="008618AA" w:rsidRDefault="008618AA" w:rsidP="008618AA">
            <w:pPr>
              <w:ind w:firstLine="0"/>
            </w:pPr>
            <w:r>
              <w:t>Caskey</w:t>
            </w:r>
          </w:p>
        </w:tc>
        <w:tc>
          <w:tcPr>
            <w:tcW w:w="2179" w:type="dxa"/>
            <w:shd w:val="clear" w:color="auto" w:fill="auto"/>
          </w:tcPr>
          <w:p w14:paraId="6341ED41" w14:textId="77777777" w:rsidR="008618AA" w:rsidRPr="008618AA" w:rsidRDefault="008618AA" w:rsidP="008618AA">
            <w:pPr>
              <w:ind w:firstLine="0"/>
            </w:pPr>
            <w:r>
              <w:t>Chumley</w:t>
            </w:r>
          </w:p>
        </w:tc>
        <w:tc>
          <w:tcPr>
            <w:tcW w:w="2180" w:type="dxa"/>
            <w:shd w:val="clear" w:color="auto" w:fill="auto"/>
          </w:tcPr>
          <w:p w14:paraId="7337BEE9" w14:textId="77777777" w:rsidR="008618AA" w:rsidRPr="008618AA" w:rsidRDefault="008618AA" w:rsidP="008618AA">
            <w:pPr>
              <w:ind w:firstLine="0"/>
            </w:pPr>
            <w:r>
              <w:t>Clyburn</w:t>
            </w:r>
          </w:p>
        </w:tc>
      </w:tr>
      <w:tr w:rsidR="008618AA" w:rsidRPr="008618AA" w14:paraId="68C2015B" w14:textId="77777777" w:rsidTr="008618AA">
        <w:tc>
          <w:tcPr>
            <w:tcW w:w="2179" w:type="dxa"/>
            <w:shd w:val="clear" w:color="auto" w:fill="auto"/>
          </w:tcPr>
          <w:p w14:paraId="777590EC" w14:textId="77777777" w:rsidR="008618AA" w:rsidRPr="008618AA" w:rsidRDefault="008618AA" w:rsidP="008618AA">
            <w:pPr>
              <w:ind w:firstLine="0"/>
            </w:pPr>
            <w:r>
              <w:t>Cobb-Hunter</w:t>
            </w:r>
          </w:p>
        </w:tc>
        <w:tc>
          <w:tcPr>
            <w:tcW w:w="2179" w:type="dxa"/>
            <w:shd w:val="clear" w:color="auto" w:fill="auto"/>
          </w:tcPr>
          <w:p w14:paraId="7445A4DE" w14:textId="77777777" w:rsidR="008618AA" w:rsidRPr="008618AA" w:rsidRDefault="008618AA" w:rsidP="008618AA">
            <w:pPr>
              <w:ind w:firstLine="0"/>
            </w:pPr>
            <w:r>
              <w:t>Cogswell</w:t>
            </w:r>
          </w:p>
        </w:tc>
        <w:tc>
          <w:tcPr>
            <w:tcW w:w="2180" w:type="dxa"/>
            <w:shd w:val="clear" w:color="auto" w:fill="auto"/>
          </w:tcPr>
          <w:p w14:paraId="2ED2D1A9" w14:textId="77777777" w:rsidR="008618AA" w:rsidRPr="008618AA" w:rsidRDefault="008618AA" w:rsidP="008618AA">
            <w:pPr>
              <w:ind w:firstLine="0"/>
            </w:pPr>
            <w:r>
              <w:t>Collins</w:t>
            </w:r>
          </w:p>
        </w:tc>
      </w:tr>
      <w:tr w:rsidR="008618AA" w:rsidRPr="008618AA" w14:paraId="2C456F0C" w14:textId="77777777" w:rsidTr="008618AA">
        <w:tc>
          <w:tcPr>
            <w:tcW w:w="2179" w:type="dxa"/>
            <w:shd w:val="clear" w:color="auto" w:fill="auto"/>
          </w:tcPr>
          <w:p w14:paraId="75BAEC67" w14:textId="77777777" w:rsidR="008618AA" w:rsidRPr="008618AA" w:rsidRDefault="008618AA" w:rsidP="008618AA">
            <w:pPr>
              <w:ind w:firstLine="0"/>
            </w:pPr>
            <w:r>
              <w:t>B. Cox</w:t>
            </w:r>
          </w:p>
        </w:tc>
        <w:tc>
          <w:tcPr>
            <w:tcW w:w="2179" w:type="dxa"/>
            <w:shd w:val="clear" w:color="auto" w:fill="auto"/>
          </w:tcPr>
          <w:p w14:paraId="1F0C1E49" w14:textId="77777777" w:rsidR="008618AA" w:rsidRPr="008618AA" w:rsidRDefault="008618AA" w:rsidP="008618AA">
            <w:pPr>
              <w:ind w:firstLine="0"/>
            </w:pPr>
            <w:r>
              <w:t>W. Cox</w:t>
            </w:r>
          </w:p>
        </w:tc>
        <w:tc>
          <w:tcPr>
            <w:tcW w:w="2180" w:type="dxa"/>
            <w:shd w:val="clear" w:color="auto" w:fill="auto"/>
          </w:tcPr>
          <w:p w14:paraId="2EF29B88" w14:textId="77777777" w:rsidR="008618AA" w:rsidRPr="008618AA" w:rsidRDefault="008618AA" w:rsidP="008618AA">
            <w:pPr>
              <w:ind w:firstLine="0"/>
            </w:pPr>
            <w:r>
              <w:t>Dabney</w:t>
            </w:r>
          </w:p>
        </w:tc>
      </w:tr>
      <w:tr w:rsidR="008618AA" w:rsidRPr="008618AA" w14:paraId="290DE201" w14:textId="77777777" w:rsidTr="008618AA">
        <w:tc>
          <w:tcPr>
            <w:tcW w:w="2179" w:type="dxa"/>
            <w:shd w:val="clear" w:color="auto" w:fill="auto"/>
          </w:tcPr>
          <w:p w14:paraId="7EC1F380" w14:textId="77777777" w:rsidR="008618AA" w:rsidRPr="008618AA" w:rsidRDefault="008618AA" w:rsidP="008618AA">
            <w:pPr>
              <w:ind w:firstLine="0"/>
            </w:pPr>
            <w:r>
              <w:t>Daning</w:t>
            </w:r>
          </w:p>
        </w:tc>
        <w:tc>
          <w:tcPr>
            <w:tcW w:w="2179" w:type="dxa"/>
            <w:shd w:val="clear" w:color="auto" w:fill="auto"/>
          </w:tcPr>
          <w:p w14:paraId="71A77506" w14:textId="77777777" w:rsidR="008618AA" w:rsidRPr="008618AA" w:rsidRDefault="008618AA" w:rsidP="008618AA">
            <w:pPr>
              <w:ind w:firstLine="0"/>
            </w:pPr>
            <w:r>
              <w:t>Davis</w:t>
            </w:r>
          </w:p>
        </w:tc>
        <w:tc>
          <w:tcPr>
            <w:tcW w:w="2180" w:type="dxa"/>
            <w:shd w:val="clear" w:color="auto" w:fill="auto"/>
          </w:tcPr>
          <w:p w14:paraId="40416D60" w14:textId="77777777" w:rsidR="008618AA" w:rsidRPr="008618AA" w:rsidRDefault="008618AA" w:rsidP="008618AA">
            <w:pPr>
              <w:ind w:firstLine="0"/>
            </w:pPr>
            <w:r>
              <w:t>Dillard</w:t>
            </w:r>
          </w:p>
        </w:tc>
      </w:tr>
      <w:tr w:rsidR="008618AA" w:rsidRPr="008618AA" w14:paraId="2F06629E" w14:textId="77777777" w:rsidTr="008618AA">
        <w:tc>
          <w:tcPr>
            <w:tcW w:w="2179" w:type="dxa"/>
            <w:shd w:val="clear" w:color="auto" w:fill="auto"/>
          </w:tcPr>
          <w:p w14:paraId="14A409F2" w14:textId="77777777" w:rsidR="008618AA" w:rsidRPr="008618AA" w:rsidRDefault="008618AA" w:rsidP="008618AA">
            <w:pPr>
              <w:ind w:firstLine="0"/>
            </w:pPr>
            <w:r>
              <w:t>Elliott</w:t>
            </w:r>
          </w:p>
        </w:tc>
        <w:tc>
          <w:tcPr>
            <w:tcW w:w="2179" w:type="dxa"/>
            <w:shd w:val="clear" w:color="auto" w:fill="auto"/>
          </w:tcPr>
          <w:p w14:paraId="741E4AA0" w14:textId="77777777" w:rsidR="008618AA" w:rsidRPr="008618AA" w:rsidRDefault="008618AA" w:rsidP="008618AA">
            <w:pPr>
              <w:ind w:firstLine="0"/>
            </w:pPr>
            <w:r>
              <w:t>Erickson</w:t>
            </w:r>
          </w:p>
        </w:tc>
        <w:tc>
          <w:tcPr>
            <w:tcW w:w="2180" w:type="dxa"/>
            <w:shd w:val="clear" w:color="auto" w:fill="auto"/>
          </w:tcPr>
          <w:p w14:paraId="4921C16E" w14:textId="77777777" w:rsidR="008618AA" w:rsidRPr="008618AA" w:rsidRDefault="008618AA" w:rsidP="008618AA">
            <w:pPr>
              <w:ind w:firstLine="0"/>
            </w:pPr>
            <w:r>
              <w:t>Felder</w:t>
            </w:r>
          </w:p>
        </w:tc>
      </w:tr>
      <w:tr w:rsidR="008618AA" w:rsidRPr="008618AA" w14:paraId="7D32CB5B" w14:textId="77777777" w:rsidTr="008618AA">
        <w:tc>
          <w:tcPr>
            <w:tcW w:w="2179" w:type="dxa"/>
            <w:shd w:val="clear" w:color="auto" w:fill="auto"/>
          </w:tcPr>
          <w:p w14:paraId="23021015" w14:textId="77777777" w:rsidR="008618AA" w:rsidRPr="008618AA" w:rsidRDefault="008618AA" w:rsidP="008618AA">
            <w:pPr>
              <w:ind w:firstLine="0"/>
            </w:pPr>
            <w:r>
              <w:t>Forrest</w:t>
            </w:r>
          </w:p>
        </w:tc>
        <w:tc>
          <w:tcPr>
            <w:tcW w:w="2179" w:type="dxa"/>
            <w:shd w:val="clear" w:color="auto" w:fill="auto"/>
          </w:tcPr>
          <w:p w14:paraId="212FB073" w14:textId="77777777" w:rsidR="008618AA" w:rsidRPr="008618AA" w:rsidRDefault="008618AA" w:rsidP="008618AA">
            <w:pPr>
              <w:ind w:firstLine="0"/>
            </w:pPr>
            <w:r>
              <w:t>Fry</w:t>
            </w:r>
          </w:p>
        </w:tc>
        <w:tc>
          <w:tcPr>
            <w:tcW w:w="2180" w:type="dxa"/>
            <w:shd w:val="clear" w:color="auto" w:fill="auto"/>
          </w:tcPr>
          <w:p w14:paraId="3D90F5CF" w14:textId="77777777" w:rsidR="008618AA" w:rsidRPr="008618AA" w:rsidRDefault="008618AA" w:rsidP="008618AA">
            <w:pPr>
              <w:ind w:firstLine="0"/>
            </w:pPr>
            <w:r>
              <w:t>Gagnon</w:t>
            </w:r>
          </w:p>
        </w:tc>
      </w:tr>
      <w:tr w:rsidR="008618AA" w:rsidRPr="008618AA" w14:paraId="7C65DECC" w14:textId="77777777" w:rsidTr="008618AA">
        <w:tc>
          <w:tcPr>
            <w:tcW w:w="2179" w:type="dxa"/>
            <w:shd w:val="clear" w:color="auto" w:fill="auto"/>
          </w:tcPr>
          <w:p w14:paraId="20B05500" w14:textId="77777777" w:rsidR="008618AA" w:rsidRPr="008618AA" w:rsidRDefault="008618AA" w:rsidP="008618AA">
            <w:pPr>
              <w:ind w:firstLine="0"/>
            </w:pPr>
            <w:r>
              <w:t>Garvin</w:t>
            </w:r>
          </w:p>
        </w:tc>
        <w:tc>
          <w:tcPr>
            <w:tcW w:w="2179" w:type="dxa"/>
            <w:shd w:val="clear" w:color="auto" w:fill="auto"/>
          </w:tcPr>
          <w:p w14:paraId="27B9AD0E" w14:textId="77777777" w:rsidR="008618AA" w:rsidRPr="008618AA" w:rsidRDefault="008618AA" w:rsidP="008618AA">
            <w:pPr>
              <w:ind w:firstLine="0"/>
            </w:pPr>
            <w:r>
              <w:t>Gatch</w:t>
            </w:r>
          </w:p>
        </w:tc>
        <w:tc>
          <w:tcPr>
            <w:tcW w:w="2180" w:type="dxa"/>
            <w:shd w:val="clear" w:color="auto" w:fill="auto"/>
          </w:tcPr>
          <w:p w14:paraId="1930B393" w14:textId="77777777" w:rsidR="008618AA" w:rsidRPr="008618AA" w:rsidRDefault="008618AA" w:rsidP="008618AA">
            <w:pPr>
              <w:ind w:firstLine="0"/>
            </w:pPr>
            <w:r>
              <w:t>Gilliam</w:t>
            </w:r>
          </w:p>
        </w:tc>
      </w:tr>
      <w:tr w:rsidR="008618AA" w:rsidRPr="008618AA" w14:paraId="6390BAC4" w14:textId="77777777" w:rsidTr="008618AA">
        <w:tc>
          <w:tcPr>
            <w:tcW w:w="2179" w:type="dxa"/>
            <w:shd w:val="clear" w:color="auto" w:fill="auto"/>
          </w:tcPr>
          <w:p w14:paraId="6B21347D" w14:textId="77777777" w:rsidR="008618AA" w:rsidRPr="008618AA" w:rsidRDefault="008618AA" w:rsidP="008618AA">
            <w:pPr>
              <w:ind w:firstLine="0"/>
            </w:pPr>
            <w:r>
              <w:t>Govan</w:t>
            </w:r>
          </w:p>
        </w:tc>
        <w:tc>
          <w:tcPr>
            <w:tcW w:w="2179" w:type="dxa"/>
            <w:shd w:val="clear" w:color="auto" w:fill="auto"/>
          </w:tcPr>
          <w:p w14:paraId="73E78D54" w14:textId="77777777" w:rsidR="008618AA" w:rsidRPr="008618AA" w:rsidRDefault="008618AA" w:rsidP="008618AA">
            <w:pPr>
              <w:ind w:firstLine="0"/>
            </w:pPr>
            <w:r>
              <w:t>Haddon</w:t>
            </w:r>
          </w:p>
        </w:tc>
        <w:tc>
          <w:tcPr>
            <w:tcW w:w="2180" w:type="dxa"/>
            <w:shd w:val="clear" w:color="auto" w:fill="auto"/>
          </w:tcPr>
          <w:p w14:paraId="1525BB57" w14:textId="77777777" w:rsidR="008618AA" w:rsidRPr="008618AA" w:rsidRDefault="008618AA" w:rsidP="008618AA">
            <w:pPr>
              <w:ind w:firstLine="0"/>
            </w:pPr>
            <w:r>
              <w:t>Hardee</w:t>
            </w:r>
          </w:p>
        </w:tc>
      </w:tr>
      <w:tr w:rsidR="008618AA" w:rsidRPr="008618AA" w14:paraId="36F2232B" w14:textId="77777777" w:rsidTr="008618AA">
        <w:tc>
          <w:tcPr>
            <w:tcW w:w="2179" w:type="dxa"/>
            <w:shd w:val="clear" w:color="auto" w:fill="auto"/>
          </w:tcPr>
          <w:p w14:paraId="4259D9F4" w14:textId="77777777" w:rsidR="008618AA" w:rsidRPr="008618AA" w:rsidRDefault="008618AA" w:rsidP="008618AA">
            <w:pPr>
              <w:ind w:firstLine="0"/>
            </w:pPr>
            <w:r>
              <w:t>Hart</w:t>
            </w:r>
          </w:p>
        </w:tc>
        <w:tc>
          <w:tcPr>
            <w:tcW w:w="2179" w:type="dxa"/>
            <w:shd w:val="clear" w:color="auto" w:fill="auto"/>
          </w:tcPr>
          <w:p w14:paraId="0C0B3CF0" w14:textId="77777777" w:rsidR="008618AA" w:rsidRPr="008618AA" w:rsidRDefault="008618AA" w:rsidP="008618AA">
            <w:pPr>
              <w:ind w:firstLine="0"/>
            </w:pPr>
            <w:r>
              <w:t>Hayes</w:t>
            </w:r>
          </w:p>
        </w:tc>
        <w:tc>
          <w:tcPr>
            <w:tcW w:w="2180" w:type="dxa"/>
            <w:shd w:val="clear" w:color="auto" w:fill="auto"/>
          </w:tcPr>
          <w:p w14:paraId="262D67C1" w14:textId="77777777" w:rsidR="008618AA" w:rsidRPr="008618AA" w:rsidRDefault="008618AA" w:rsidP="008618AA">
            <w:pPr>
              <w:ind w:firstLine="0"/>
            </w:pPr>
            <w:r>
              <w:t>Henegan</w:t>
            </w:r>
          </w:p>
        </w:tc>
      </w:tr>
      <w:tr w:rsidR="008618AA" w:rsidRPr="008618AA" w14:paraId="22A5BD03" w14:textId="77777777" w:rsidTr="008618AA">
        <w:tc>
          <w:tcPr>
            <w:tcW w:w="2179" w:type="dxa"/>
            <w:shd w:val="clear" w:color="auto" w:fill="auto"/>
          </w:tcPr>
          <w:p w14:paraId="023BEA1D" w14:textId="77777777" w:rsidR="008618AA" w:rsidRPr="008618AA" w:rsidRDefault="008618AA" w:rsidP="008618AA">
            <w:pPr>
              <w:ind w:firstLine="0"/>
            </w:pPr>
            <w:r>
              <w:t>Herbkersman</w:t>
            </w:r>
          </w:p>
        </w:tc>
        <w:tc>
          <w:tcPr>
            <w:tcW w:w="2179" w:type="dxa"/>
            <w:shd w:val="clear" w:color="auto" w:fill="auto"/>
          </w:tcPr>
          <w:p w14:paraId="4F910492" w14:textId="77777777" w:rsidR="008618AA" w:rsidRPr="008618AA" w:rsidRDefault="008618AA" w:rsidP="008618AA">
            <w:pPr>
              <w:ind w:firstLine="0"/>
            </w:pPr>
            <w:r>
              <w:t>Hewitt</w:t>
            </w:r>
          </w:p>
        </w:tc>
        <w:tc>
          <w:tcPr>
            <w:tcW w:w="2180" w:type="dxa"/>
            <w:shd w:val="clear" w:color="auto" w:fill="auto"/>
          </w:tcPr>
          <w:p w14:paraId="09692B10" w14:textId="77777777" w:rsidR="008618AA" w:rsidRPr="008618AA" w:rsidRDefault="008618AA" w:rsidP="008618AA">
            <w:pPr>
              <w:ind w:firstLine="0"/>
            </w:pPr>
            <w:r>
              <w:t>Hill</w:t>
            </w:r>
          </w:p>
        </w:tc>
      </w:tr>
      <w:tr w:rsidR="008618AA" w:rsidRPr="008618AA" w14:paraId="569A896F" w14:textId="77777777" w:rsidTr="008618AA">
        <w:tc>
          <w:tcPr>
            <w:tcW w:w="2179" w:type="dxa"/>
            <w:shd w:val="clear" w:color="auto" w:fill="auto"/>
          </w:tcPr>
          <w:p w14:paraId="4B50D868" w14:textId="77777777" w:rsidR="008618AA" w:rsidRPr="008618AA" w:rsidRDefault="008618AA" w:rsidP="008618AA">
            <w:pPr>
              <w:ind w:firstLine="0"/>
            </w:pPr>
            <w:r>
              <w:t>Hiott</w:t>
            </w:r>
          </w:p>
        </w:tc>
        <w:tc>
          <w:tcPr>
            <w:tcW w:w="2179" w:type="dxa"/>
            <w:shd w:val="clear" w:color="auto" w:fill="auto"/>
          </w:tcPr>
          <w:p w14:paraId="778AF016" w14:textId="77777777" w:rsidR="008618AA" w:rsidRPr="008618AA" w:rsidRDefault="008618AA" w:rsidP="008618AA">
            <w:pPr>
              <w:ind w:firstLine="0"/>
            </w:pPr>
            <w:r>
              <w:t>Hixon</w:t>
            </w:r>
          </w:p>
        </w:tc>
        <w:tc>
          <w:tcPr>
            <w:tcW w:w="2180" w:type="dxa"/>
            <w:shd w:val="clear" w:color="auto" w:fill="auto"/>
          </w:tcPr>
          <w:p w14:paraId="282961D2" w14:textId="77777777" w:rsidR="008618AA" w:rsidRPr="008618AA" w:rsidRDefault="008618AA" w:rsidP="008618AA">
            <w:pPr>
              <w:ind w:firstLine="0"/>
            </w:pPr>
            <w:r>
              <w:t>Hosey</w:t>
            </w:r>
          </w:p>
        </w:tc>
      </w:tr>
      <w:tr w:rsidR="008618AA" w:rsidRPr="008618AA" w14:paraId="18F98B1A" w14:textId="77777777" w:rsidTr="008618AA">
        <w:tc>
          <w:tcPr>
            <w:tcW w:w="2179" w:type="dxa"/>
            <w:shd w:val="clear" w:color="auto" w:fill="auto"/>
          </w:tcPr>
          <w:p w14:paraId="0197407E" w14:textId="77777777" w:rsidR="008618AA" w:rsidRPr="008618AA" w:rsidRDefault="008618AA" w:rsidP="008618AA">
            <w:pPr>
              <w:ind w:firstLine="0"/>
            </w:pPr>
            <w:r>
              <w:t>Howard</w:t>
            </w:r>
          </w:p>
        </w:tc>
        <w:tc>
          <w:tcPr>
            <w:tcW w:w="2179" w:type="dxa"/>
            <w:shd w:val="clear" w:color="auto" w:fill="auto"/>
          </w:tcPr>
          <w:p w14:paraId="2291DB19" w14:textId="77777777" w:rsidR="008618AA" w:rsidRPr="008618AA" w:rsidRDefault="008618AA" w:rsidP="008618AA">
            <w:pPr>
              <w:ind w:firstLine="0"/>
            </w:pPr>
            <w:r>
              <w:t>Huggins</w:t>
            </w:r>
          </w:p>
        </w:tc>
        <w:tc>
          <w:tcPr>
            <w:tcW w:w="2180" w:type="dxa"/>
            <w:shd w:val="clear" w:color="auto" w:fill="auto"/>
          </w:tcPr>
          <w:p w14:paraId="508EFFD6" w14:textId="77777777" w:rsidR="008618AA" w:rsidRPr="008618AA" w:rsidRDefault="008618AA" w:rsidP="008618AA">
            <w:pPr>
              <w:ind w:firstLine="0"/>
            </w:pPr>
            <w:r>
              <w:t>Hyde</w:t>
            </w:r>
          </w:p>
        </w:tc>
      </w:tr>
      <w:tr w:rsidR="008618AA" w:rsidRPr="008618AA" w14:paraId="0EFEB2CA" w14:textId="77777777" w:rsidTr="008618AA">
        <w:tc>
          <w:tcPr>
            <w:tcW w:w="2179" w:type="dxa"/>
            <w:shd w:val="clear" w:color="auto" w:fill="auto"/>
          </w:tcPr>
          <w:p w14:paraId="385A11DA" w14:textId="77777777" w:rsidR="008618AA" w:rsidRPr="008618AA" w:rsidRDefault="008618AA" w:rsidP="008618AA">
            <w:pPr>
              <w:ind w:firstLine="0"/>
            </w:pPr>
            <w:r>
              <w:t>Jefferson</w:t>
            </w:r>
          </w:p>
        </w:tc>
        <w:tc>
          <w:tcPr>
            <w:tcW w:w="2179" w:type="dxa"/>
            <w:shd w:val="clear" w:color="auto" w:fill="auto"/>
          </w:tcPr>
          <w:p w14:paraId="726BB4E1" w14:textId="77777777" w:rsidR="008618AA" w:rsidRPr="008618AA" w:rsidRDefault="008618AA" w:rsidP="008618AA">
            <w:pPr>
              <w:ind w:firstLine="0"/>
            </w:pPr>
            <w:r>
              <w:t>J. E. Johnson</w:t>
            </w:r>
          </w:p>
        </w:tc>
        <w:tc>
          <w:tcPr>
            <w:tcW w:w="2180" w:type="dxa"/>
            <w:shd w:val="clear" w:color="auto" w:fill="auto"/>
          </w:tcPr>
          <w:p w14:paraId="29071007" w14:textId="77777777" w:rsidR="008618AA" w:rsidRPr="008618AA" w:rsidRDefault="008618AA" w:rsidP="008618AA">
            <w:pPr>
              <w:ind w:firstLine="0"/>
            </w:pPr>
            <w:r>
              <w:t>J. L. Johnson</w:t>
            </w:r>
          </w:p>
        </w:tc>
      </w:tr>
      <w:tr w:rsidR="008618AA" w:rsidRPr="008618AA" w14:paraId="48C040FE" w14:textId="77777777" w:rsidTr="008618AA">
        <w:tc>
          <w:tcPr>
            <w:tcW w:w="2179" w:type="dxa"/>
            <w:shd w:val="clear" w:color="auto" w:fill="auto"/>
          </w:tcPr>
          <w:p w14:paraId="5C1DA57B" w14:textId="77777777" w:rsidR="008618AA" w:rsidRPr="008618AA" w:rsidRDefault="008618AA" w:rsidP="008618AA">
            <w:pPr>
              <w:ind w:firstLine="0"/>
            </w:pPr>
            <w:r>
              <w:t>K. O. Johnson</w:t>
            </w:r>
          </w:p>
        </w:tc>
        <w:tc>
          <w:tcPr>
            <w:tcW w:w="2179" w:type="dxa"/>
            <w:shd w:val="clear" w:color="auto" w:fill="auto"/>
          </w:tcPr>
          <w:p w14:paraId="78623F10" w14:textId="77777777" w:rsidR="008618AA" w:rsidRPr="008618AA" w:rsidRDefault="008618AA" w:rsidP="008618AA">
            <w:pPr>
              <w:ind w:firstLine="0"/>
            </w:pPr>
            <w:r>
              <w:t>Jones</w:t>
            </w:r>
          </w:p>
        </w:tc>
        <w:tc>
          <w:tcPr>
            <w:tcW w:w="2180" w:type="dxa"/>
            <w:shd w:val="clear" w:color="auto" w:fill="auto"/>
          </w:tcPr>
          <w:p w14:paraId="6C1A51C7" w14:textId="77777777" w:rsidR="008618AA" w:rsidRPr="008618AA" w:rsidRDefault="008618AA" w:rsidP="008618AA">
            <w:pPr>
              <w:ind w:firstLine="0"/>
            </w:pPr>
            <w:r>
              <w:t>Jordan</w:t>
            </w:r>
          </w:p>
        </w:tc>
      </w:tr>
      <w:tr w:rsidR="008618AA" w:rsidRPr="008618AA" w14:paraId="7E1161F6" w14:textId="77777777" w:rsidTr="008618AA">
        <w:tc>
          <w:tcPr>
            <w:tcW w:w="2179" w:type="dxa"/>
            <w:shd w:val="clear" w:color="auto" w:fill="auto"/>
          </w:tcPr>
          <w:p w14:paraId="128A3A4D" w14:textId="77777777" w:rsidR="008618AA" w:rsidRPr="008618AA" w:rsidRDefault="008618AA" w:rsidP="008618AA">
            <w:pPr>
              <w:ind w:firstLine="0"/>
            </w:pPr>
            <w:r>
              <w:t>King</w:t>
            </w:r>
          </w:p>
        </w:tc>
        <w:tc>
          <w:tcPr>
            <w:tcW w:w="2179" w:type="dxa"/>
            <w:shd w:val="clear" w:color="auto" w:fill="auto"/>
          </w:tcPr>
          <w:p w14:paraId="5BEB5045" w14:textId="77777777" w:rsidR="008618AA" w:rsidRPr="008618AA" w:rsidRDefault="008618AA" w:rsidP="008618AA">
            <w:pPr>
              <w:ind w:firstLine="0"/>
            </w:pPr>
            <w:r>
              <w:t>Kirby</w:t>
            </w:r>
          </w:p>
        </w:tc>
        <w:tc>
          <w:tcPr>
            <w:tcW w:w="2180" w:type="dxa"/>
            <w:shd w:val="clear" w:color="auto" w:fill="auto"/>
          </w:tcPr>
          <w:p w14:paraId="6D735F06" w14:textId="77777777" w:rsidR="008618AA" w:rsidRPr="008618AA" w:rsidRDefault="008618AA" w:rsidP="008618AA">
            <w:pPr>
              <w:ind w:firstLine="0"/>
            </w:pPr>
            <w:r>
              <w:t>Ligon</w:t>
            </w:r>
          </w:p>
        </w:tc>
      </w:tr>
      <w:tr w:rsidR="008618AA" w:rsidRPr="008618AA" w14:paraId="7947C5EF" w14:textId="77777777" w:rsidTr="008618AA">
        <w:tc>
          <w:tcPr>
            <w:tcW w:w="2179" w:type="dxa"/>
            <w:shd w:val="clear" w:color="auto" w:fill="auto"/>
          </w:tcPr>
          <w:p w14:paraId="7BE81313" w14:textId="77777777" w:rsidR="008618AA" w:rsidRPr="008618AA" w:rsidRDefault="008618AA" w:rsidP="008618AA">
            <w:pPr>
              <w:ind w:firstLine="0"/>
            </w:pPr>
            <w:r>
              <w:t>Long</w:t>
            </w:r>
          </w:p>
        </w:tc>
        <w:tc>
          <w:tcPr>
            <w:tcW w:w="2179" w:type="dxa"/>
            <w:shd w:val="clear" w:color="auto" w:fill="auto"/>
          </w:tcPr>
          <w:p w14:paraId="1130B1B9" w14:textId="77777777" w:rsidR="008618AA" w:rsidRPr="008618AA" w:rsidRDefault="008618AA" w:rsidP="008618AA">
            <w:pPr>
              <w:ind w:firstLine="0"/>
            </w:pPr>
            <w:r>
              <w:t>Lowe</w:t>
            </w:r>
          </w:p>
        </w:tc>
        <w:tc>
          <w:tcPr>
            <w:tcW w:w="2180" w:type="dxa"/>
            <w:shd w:val="clear" w:color="auto" w:fill="auto"/>
          </w:tcPr>
          <w:p w14:paraId="141EB664" w14:textId="77777777" w:rsidR="008618AA" w:rsidRPr="008618AA" w:rsidRDefault="008618AA" w:rsidP="008618AA">
            <w:pPr>
              <w:ind w:firstLine="0"/>
            </w:pPr>
            <w:r>
              <w:t>Magnuson</w:t>
            </w:r>
          </w:p>
        </w:tc>
      </w:tr>
      <w:tr w:rsidR="008618AA" w:rsidRPr="008618AA" w14:paraId="2ECF4A06" w14:textId="77777777" w:rsidTr="008618AA">
        <w:tc>
          <w:tcPr>
            <w:tcW w:w="2179" w:type="dxa"/>
            <w:shd w:val="clear" w:color="auto" w:fill="auto"/>
          </w:tcPr>
          <w:p w14:paraId="51815716" w14:textId="77777777" w:rsidR="008618AA" w:rsidRPr="008618AA" w:rsidRDefault="008618AA" w:rsidP="008618AA">
            <w:pPr>
              <w:ind w:firstLine="0"/>
            </w:pPr>
            <w:r>
              <w:t>Matthews</w:t>
            </w:r>
          </w:p>
        </w:tc>
        <w:tc>
          <w:tcPr>
            <w:tcW w:w="2179" w:type="dxa"/>
            <w:shd w:val="clear" w:color="auto" w:fill="auto"/>
          </w:tcPr>
          <w:p w14:paraId="69F6CB2B" w14:textId="77777777" w:rsidR="008618AA" w:rsidRPr="008618AA" w:rsidRDefault="008618AA" w:rsidP="008618AA">
            <w:pPr>
              <w:ind w:firstLine="0"/>
            </w:pPr>
            <w:r>
              <w:t>May</w:t>
            </w:r>
          </w:p>
        </w:tc>
        <w:tc>
          <w:tcPr>
            <w:tcW w:w="2180" w:type="dxa"/>
            <w:shd w:val="clear" w:color="auto" w:fill="auto"/>
          </w:tcPr>
          <w:p w14:paraId="3BDD2B34" w14:textId="77777777" w:rsidR="008618AA" w:rsidRPr="008618AA" w:rsidRDefault="008618AA" w:rsidP="008618AA">
            <w:pPr>
              <w:ind w:firstLine="0"/>
            </w:pPr>
            <w:r>
              <w:t>McCabe</w:t>
            </w:r>
          </w:p>
        </w:tc>
      </w:tr>
      <w:tr w:rsidR="008618AA" w:rsidRPr="008618AA" w14:paraId="4571825D" w14:textId="77777777" w:rsidTr="008618AA">
        <w:tc>
          <w:tcPr>
            <w:tcW w:w="2179" w:type="dxa"/>
            <w:shd w:val="clear" w:color="auto" w:fill="auto"/>
          </w:tcPr>
          <w:p w14:paraId="6157A3BE" w14:textId="77777777" w:rsidR="008618AA" w:rsidRPr="008618AA" w:rsidRDefault="008618AA" w:rsidP="008618AA">
            <w:pPr>
              <w:ind w:firstLine="0"/>
            </w:pPr>
            <w:r>
              <w:t>McCravy</w:t>
            </w:r>
          </w:p>
        </w:tc>
        <w:tc>
          <w:tcPr>
            <w:tcW w:w="2179" w:type="dxa"/>
            <w:shd w:val="clear" w:color="auto" w:fill="auto"/>
          </w:tcPr>
          <w:p w14:paraId="7A318883" w14:textId="77777777" w:rsidR="008618AA" w:rsidRPr="008618AA" w:rsidRDefault="008618AA" w:rsidP="008618AA">
            <w:pPr>
              <w:ind w:firstLine="0"/>
            </w:pPr>
            <w:r>
              <w:t>McDaniel</w:t>
            </w:r>
          </w:p>
        </w:tc>
        <w:tc>
          <w:tcPr>
            <w:tcW w:w="2180" w:type="dxa"/>
            <w:shd w:val="clear" w:color="auto" w:fill="auto"/>
          </w:tcPr>
          <w:p w14:paraId="594EF749" w14:textId="77777777" w:rsidR="008618AA" w:rsidRPr="008618AA" w:rsidRDefault="008618AA" w:rsidP="008618AA">
            <w:pPr>
              <w:ind w:firstLine="0"/>
            </w:pPr>
            <w:r>
              <w:t>McGarry</w:t>
            </w:r>
          </w:p>
        </w:tc>
      </w:tr>
      <w:tr w:rsidR="008618AA" w:rsidRPr="008618AA" w14:paraId="6F088C0B" w14:textId="77777777" w:rsidTr="008618AA">
        <w:tc>
          <w:tcPr>
            <w:tcW w:w="2179" w:type="dxa"/>
            <w:shd w:val="clear" w:color="auto" w:fill="auto"/>
          </w:tcPr>
          <w:p w14:paraId="2EA2F145" w14:textId="77777777" w:rsidR="008618AA" w:rsidRPr="008618AA" w:rsidRDefault="008618AA" w:rsidP="008618AA">
            <w:pPr>
              <w:ind w:firstLine="0"/>
            </w:pPr>
            <w:r>
              <w:t>McGinnis</w:t>
            </w:r>
          </w:p>
        </w:tc>
        <w:tc>
          <w:tcPr>
            <w:tcW w:w="2179" w:type="dxa"/>
            <w:shd w:val="clear" w:color="auto" w:fill="auto"/>
          </w:tcPr>
          <w:p w14:paraId="3C0EA27B" w14:textId="77777777" w:rsidR="008618AA" w:rsidRPr="008618AA" w:rsidRDefault="008618AA" w:rsidP="008618AA">
            <w:pPr>
              <w:ind w:firstLine="0"/>
            </w:pPr>
            <w:r>
              <w:t>McKnight</w:t>
            </w:r>
          </w:p>
        </w:tc>
        <w:tc>
          <w:tcPr>
            <w:tcW w:w="2180" w:type="dxa"/>
            <w:shd w:val="clear" w:color="auto" w:fill="auto"/>
          </w:tcPr>
          <w:p w14:paraId="187C2E4A" w14:textId="77777777" w:rsidR="008618AA" w:rsidRPr="008618AA" w:rsidRDefault="008618AA" w:rsidP="008618AA">
            <w:pPr>
              <w:ind w:firstLine="0"/>
            </w:pPr>
            <w:r>
              <w:t>J. Moore</w:t>
            </w:r>
          </w:p>
        </w:tc>
      </w:tr>
      <w:tr w:rsidR="008618AA" w:rsidRPr="008618AA" w14:paraId="71FA2F26" w14:textId="77777777" w:rsidTr="008618AA">
        <w:tc>
          <w:tcPr>
            <w:tcW w:w="2179" w:type="dxa"/>
            <w:shd w:val="clear" w:color="auto" w:fill="auto"/>
          </w:tcPr>
          <w:p w14:paraId="35F186EB" w14:textId="77777777" w:rsidR="008618AA" w:rsidRPr="008618AA" w:rsidRDefault="008618AA" w:rsidP="008618AA">
            <w:pPr>
              <w:ind w:firstLine="0"/>
            </w:pPr>
            <w:r>
              <w:t>T. Moore</w:t>
            </w:r>
          </w:p>
        </w:tc>
        <w:tc>
          <w:tcPr>
            <w:tcW w:w="2179" w:type="dxa"/>
            <w:shd w:val="clear" w:color="auto" w:fill="auto"/>
          </w:tcPr>
          <w:p w14:paraId="0DD1C834" w14:textId="77777777" w:rsidR="008618AA" w:rsidRPr="008618AA" w:rsidRDefault="008618AA" w:rsidP="008618AA">
            <w:pPr>
              <w:ind w:firstLine="0"/>
            </w:pPr>
            <w:r>
              <w:t>Morgan</w:t>
            </w:r>
          </w:p>
        </w:tc>
        <w:tc>
          <w:tcPr>
            <w:tcW w:w="2180" w:type="dxa"/>
            <w:shd w:val="clear" w:color="auto" w:fill="auto"/>
          </w:tcPr>
          <w:p w14:paraId="43FA3CC5" w14:textId="77777777" w:rsidR="008618AA" w:rsidRPr="008618AA" w:rsidRDefault="008618AA" w:rsidP="008618AA">
            <w:pPr>
              <w:ind w:firstLine="0"/>
            </w:pPr>
            <w:r>
              <w:t>D. C. Moss</w:t>
            </w:r>
          </w:p>
        </w:tc>
      </w:tr>
      <w:tr w:rsidR="008618AA" w:rsidRPr="008618AA" w14:paraId="0172A735" w14:textId="77777777" w:rsidTr="008618AA">
        <w:tc>
          <w:tcPr>
            <w:tcW w:w="2179" w:type="dxa"/>
            <w:shd w:val="clear" w:color="auto" w:fill="auto"/>
          </w:tcPr>
          <w:p w14:paraId="25EFBFFD" w14:textId="77777777" w:rsidR="008618AA" w:rsidRPr="008618AA" w:rsidRDefault="008618AA" w:rsidP="008618AA">
            <w:pPr>
              <w:ind w:firstLine="0"/>
            </w:pPr>
            <w:r>
              <w:t>V. S. Moss</w:t>
            </w:r>
          </w:p>
        </w:tc>
        <w:tc>
          <w:tcPr>
            <w:tcW w:w="2179" w:type="dxa"/>
            <w:shd w:val="clear" w:color="auto" w:fill="auto"/>
          </w:tcPr>
          <w:p w14:paraId="79A5180F" w14:textId="77777777" w:rsidR="008618AA" w:rsidRPr="008618AA" w:rsidRDefault="008618AA" w:rsidP="008618AA">
            <w:pPr>
              <w:ind w:firstLine="0"/>
            </w:pPr>
            <w:r>
              <w:t>Murray</w:t>
            </w:r>
          </w:p>
        </w:tc>
        <w:tc>
          <w:tcPr>
            <w:tcW w:w="2180" w:type="dxa"/>
            <w:shd w:val="clear" w:color="auto" w:fill="auto"/>
          </w:tcPr>
          <w:p w14:paraId="4D98FEC5" w14:textId="77777777" w:rsidR="008618AA" w:rsidRPr="008618AA" w:rsidRDefault="008618AA" w:rsidP="008618AA">
            <w:pPr>
              <w:ind w:firstLine="0"/>
            </w:pPr>
            <w:r>
              <w:t>B. Newton</w:t>
            </w:r>
          </w:p>
        </w:tc>
      </w:tr>
      <w:tr w:rsidR="008618AA" w:rsidRPr="008618AA" w14:paraId="31479D92" w14:textId="77777777" w:rsidTr="008618AA">
        <w:tc>
          <w:tcPr>
            <w:tcW w:w="2179" w:type="dxa"/>
            <w:shd w:val="clear" w:color="auto" w:fill="auto"/>
          </w:tcPr>
          <w:p w14:paraId="2685555A" w14:textId="77777777" w:rsidR="008618AA" w:rsidRPr="008618AA" w:rsidRDefault="008618AA" w:rsidP="008618AA">
            <w:pPr>
              <w:ind w:firstLine="0"/>
            </w:pPr>
            <w:r>
              <w:t>W. Newton</w:t>
            </w:r>
          </w:p>
        </w:tc>
        <w:tc>
          <w:tcPr>
            <w:tcW w:w="2179" w:type="dxa"/>
            <w:shd w:val="clear" w:color="auto" w:fill="auto"/>
          </w:tcPr>
          <w:p w14:paraId="642820E8" w14:textId="77777777" w:rsidR="008618AA" w:rsidRPr="008618AA" w:rsidRDefault="008618AA" w:rsidP="008618AA">
            <w:pPr>
              <w:ind w:firstLine="0"/>
            </w:pPr>
            <w:r>
              <w:t>Nutt</w:t>
            </w:r>
          </w:p>
        </w:tc>
        <w:tc>
          <w:tcPr>
            <w:tcW w:w="2180" w:type="dxa"/>
            <w:shd w:val="clear" w:color="auto" w:fill="auto"/>
          </w:tcPr>
          <w:p w14:paraId="728346FF" w14:textId="77777777" w:rsidR="008618AA" w:rsidRPr="008618AA" w:rsidRDefault="008618AA" w:rsidP="008618AA">
            <w:pPr>
              <w:ind w:firstLine="0"/>
            </w:pPr>
            <w:r>
              <w:t>Oremus</w:t>
            </w:r>
          </w:p>
        </w:tc>
      </w:tr>
      <w:tr w:rsidR="008618AA" w:rsidRPr="008618AA" w14:paraId="612B68D6" w14:textId="77777777" w:rsidTr="008618AA">
        <w:tc>
          <w:tcPr>
            <w:tcW w:w="2179" w:type="dxa"/>
            <w:shd w:val="clear" w:color="auto" w:fill="auto"/>
          </w:tcPr>
          <w:p w14:paraId="2374CA79" w14:textId="77777777" w:rsidR="008618AA" w:rsidRPr="008618AA" w:rsidRDefault="008618AA" w:rsidP="008618AA">
            <w:pPr>
              <w:ind w:firstLine="0"/>
            </w:pPr>
            <w:r>
              <w:t>Pendarvis</w:t>
            </w:r>
          </w:p>
        </w:tc>
        <w:tc>
          <w:tcPr>
            <w:tcW w:w="2179" w:type="dxa"/>
            <w:shd w:val="clear" w:color="auto" w:fill="auto"/>
          </w:tcPr>
          <w:p w14:paraId="52885507" w14:textId="77777777" w:rsidR="008618AA" w:rsidRPr="008618AA" w:rsidRDefault="008618AA" w:rsidP="008618AA">
            <w:pPr>
              <w:ind w:firstLine="0"/>
            </w:pPr>
            <w:r>
              <w:t>Pope</w:t>
            </w:r>
          </w:p>
        </w:tc>
        <w:tc>
          <w:tcPr>
            <w:tcW w:w="2180" w:type="dxa"/>
            <w:shd w:val="clear" w:color="auto" w:fill="auto"/>
          </w:tcPr>
          <w:p w14:paraId="5332DBE9" w14:textId="77777777" w:rsidR="008618AA" w:rsidRPr="008618AA" w:rsidRDefault="008618AA" w:rsidP="008618AA">
            <w:pPr>
              <w:ind w:firstLine="0"/>
            </w:pPr>
            <w:r>
              <w:t>Rivers</w:t>
            </w:r>
          </w:p>
        </w:tc>
      </w:tr>
      <w:tr w:rsidR="008618AA" w:rsidRPr="008618AA" w14:paraId="11DA1F19" w14:textId="77777777" w:rsidTr="008618AA">
        <w:tc>
          <w:tcPr>
            <w:tcW w:w="2179" w:type="dxa"/>
            <w:shd w:val="clear" w:color="auto" w:fill="auto"/>
          </w:tcPr>
          <w:p w14:paraId="5961C8DC" w14:textId="77777777" w:rsidR="008618AA" w:rsidRPr="008618AA" w:rsidRDefault="008618AA" w:rsidP="008618AA">
            <w:pPr>
              <w:ind w:firstLine="0"/>
            </w:pPr>
            <w:r>
              <w:t>Robinson</w:t>
            </w:r>
          </w:p>
        </w:tc>
        <w:tc>
          <w:tcPr>
            <w:tcW w:w="2179" w:type="dxa"/>
            <w:shd w:val="clear" w:color="auto" w:fill="auto"/>
          </w:tcPr>
          <w:p w14:paraId="17638813" w14:textId="77777777" w:rsidR="008618AA" w:rsidRPr="008618AA" w:rsidRDefault="008618AA" w:rsidP="008618AA">
            <w:pPr>
              <w:ind w:firstLine="0"/>
            </w:pPr>
            <w:r>
              <w:t>Rose</w:t>
            </w:r>
          </w:p>
        </w:tc>
        <w:tc>
          <w:tcPr>
            <w:tcW w:w="2180" w:type="dxa"/>
            <w:shd w:val="clear" w:color="auto" w:fill="auto"/>
          </w:tcPr>
          <w:p w14:paraId="606806CF" w14:textId="77777777" w:rsidR="008618AA" w:rsidRPr="008618AA" w:rsidRDefault="008618AA" w:rsidP="008618AA">
            <w:pPr>
              <w:ind w:firstLine="0"/>
            </w:pPr>
            <w:r>
              <w:t>Sandifer</w:t>
            </w:r>
          </w:p>
        </w:tc>
      </w:tr>
      <w:tr w:rsidR="008618AA" w:rsidRPr="008618AA" w14:paraId="42487988" w14:textId="77777777" w:rsidTr="008618AA">
        <w:tc>
          <w:tcPr>
            <w:tcW w:w="2179" w:type="dxa"/>
            <w:shd w:val="clear" w:color="auto" w:fill="auto"/>
          </w:tcPr>
          <w:p w14:paraId="77E7CB22" w14:textId="77777777" w:rsidR="008618AA" w:rsidRPr="008618AA" w:rsidRDefault="008618AA" w:rsidP="008618AA">
            <w:pPr>
              <w:ind w:firstLine="0"/>
            </w:pPr>
            <w:r>
              <w:t>Simrill</w:t>
            </w:r>
          </w:p>
        </w:tc>
        <w:tc>
          <w:tcPr>
            <w:tcW w:w="2179" w:type="dxa"/>
            <w:shd w:val="clear" w:color="auto" w:fill="auto"/>
          </w:tcPr>
          <w:p w14:paraId="1268DB61" w14:textId="77777777" w:rsidR="008618AA" w:rsidRPr="008618AA" w:rsidRDefault="008618AA" w:rsidP="008618AA">
            <w:pPr>
              <w:ind w:firstLine="0"/>
            </w:pPr>
            <w:r>
              <w:t>G. R. Smith</w:t>
            </w:r>
          </w:p>
        </w:tc>
        <w:tc>
          <w:tcPr>
            <w:tcW w:w="2180" w:type="dxa"/>
            <w:shd w:val="clear" w:color="auto" w:fill="auto"/>
          </w:tcPr>
          <w:p w14:paraId="5BB4CDD0" w14:textId="77777777" w:rsidR="008618AA" w:rsidRPr="008618AA" w:rsidRDefault="008618AA" w:rsidP="008618AA">
            <w:pPr>
              <w:ind w:firstLine="0"/>
            </w:pPr>
            <w:r>
              <w:t>M. M. Smith</w:t>
            </w:r>
          </w:p>
        </w:tc>
      </w:tr>
      <w:tr w:rsidR="008618AA" w:rsidRPr="008618AA" w14:paraId="61E842CD" w14:textId="77777777" w:rsidTr="008618AA">
        <w:tc>
          <w:tcPr>
            <w:tcW w:w="2179" w:type="dxa"/>
            <w:shd w:val="clear" w:color="auto" w:fill="auto"/>
          </w:tcPr>
          <w:p w14:paraId="716B2F7E" w14:textId="77777777" w:rsidR="008618AA" w:rsidRPr="008618AA" w:rsidRDefault="008618AA" w:rsidP="008618AA">
            <w:pPr>
              <w:ind w:firstLine="0"/>
            </w:pPr>
            <w:r>
              <w:t>Stavrinakis</w:t>
            </w:r>
          </w:p>
        </w:tc>
        <w:tc>
          <w:tcPr>
            <w:tcW w:w="2179" w:type="dxa"/>
            <w:shd w:val="clear" w:color="auto" w:fill="auto"/>
          </w:tcPr>
          <w:p w14:paraId="3809F3DA" w14:textId="77777777" w:rsidR="008618AA" w:rsidRPr="008618AA" w:rsidRDefault="008618AA" w:rsidP="008618AA">
            <w:pPr>
              <w:ind w:firstLine="0"/>
            </w:pPr>
            <w:r>
              <w:t>Taylor</w:t>
            </w:r>
          </w:p>
        </w:tc>
        <w:tc>
          <w:tcPr>
            <w:tcW w:w="2180" w:type="dxa"/>
            <w:shd w:val="clear" w:color="auto" w:fill="auto"/>
          </w:tcPr>
          <w:p w14:paraId="70DCCE6E" w14:textId="77777777" w:rsidR="008618AA" w:rsidRPr="008618AA" w:rsidRDefault="008618AA" w:rsidP="008618AA">
            <w:pPr>
              <w:ind w:firstLine="0"/>
            </w:pPr>
            <w:r>
              <w:t>Tedder</w:t>
            </w:r>
          </w:p>
        </w:tc>
      </w:tr>
      <w:tr w:rsidR="008618AA" w:rsidRPr="008618AA" w14:paraId="0A1A72C0" w14:textId="77777777" w:rsidTr="008618AA">
        <w:tc>
          <w:tcPr>
            <w:tcW w:w="2179" w:type="dxa"/>
            <w:shd w:val="clear" w:color="auto" w:fill="auto"/>
          </w:tcPr>
          <w:p w14:paraId="2657A198" w14:textId="77777777" w:rsidR="008618AA" w:rsidRPr="008618AA" w:rsidRDefault="008618AA" w:rsidP="008618AA">
            <w:pPr>
              <w:ind w:firstLine="0"/>
            </w:pPr>
            <w:r>
              <w:t>Thayer</w:t>
            </w:r>
          </w:p>
        </w:tc>
        <w:tc>
          <w:tcPr>
            <w:tcW w:w="2179" w:type="dxa"/>
            <w:shd w:val="clear" w:color="auto" w:fill="auto"/>
          </w:tcPr>
          <w:p w14:paraId="0ADF0602" w14:textId="77777777" w:rsidR="008618AA" w:rsidRPr="008618AA" w:rsidRDefault="008618AA" w:rsidP="008618AA">
            <w:pPr>
              <w:ind w:firstLine="0"/>
            </w:pPr>
            <w:r>
              <w:t>Thigpen</w:t>
            </w:r>
          </w:p>
        </w:tc>
        <w:tc>
          <w:tcPr>
            <w:tcW w:w="2180" w:type="dxa"/>
            <w:shd w:val="clear" w:color="auto" w:fill="auto"/>
          </w:tcPr>
          <w:p w14:paraId="28F640A3" w14:textId="77777777" w:rsidR="008618AA" w:rsidRPr="008618AA" w:rsidRDefault="008618AA" w:rsidP="008618AA">
            <w:pPr>
              <w:ind w:firstLine="0"/>
            </w:pPr>
            <w:r>
              <w:t>Weeks</w:t>
            </w:r>
          </w:p>
        </w:tc>
      </w:tr>
      <w:tr w:rsidR="008618AA" w:rsidRPr="008618AA" w14:paraId="40CF3621" w14:textId="77777777" w:rsidTr="008618AA">
        <w:tc>
          <w:tcPr>
            <w:tcW w:w="2179" w:type="dxa"/>
            <w:shd w:val="clear" w:color="auto" w:fill="auto"/>
          </w:tcPr>
          <w:p w14:paraId="33B0F8CE" w14:textId="77777777" w:rsidR="008618AA" w:rsidRPr="008618AA" w:rsidRDefault="008618AA" w:rsidP="008618AA">
            <w:pPr>
              <w:ind w:firstLine="0"/>
            </w:pPr>
            <w:r>
              <w:t>West</w:t>
            </w:r>
          </w:p>
        </w:tc>
        <w:tc>
          <w:tcPr>
            <w:tcW w:w="2179" w:type="dxa"/>
            <w:shd w:val="clear" w:color="auto" w:fill="auto"/>
          </w:tcPr>
          <w:p w14:paraId="2745D480" w14:textId="77777777" w:rsidR="008618AA" w:rsidRPr="008618AA" w:rsidRDefault="008618AA" w:rsidP="008618AA">
            <w:pPr>
              <w:ind w:firstLine="0"/>
            </w:pPr>
            <w:r>
              <w:t>Wetmore</w:t>
            </w:r>
          </w:p>
        </w:tc>
        <w:tc>
          <w:tcPr>
            <w:tcW w:w="2180" w:type="dxa"/>
            <w:shd w:val="clear" w:color="auto" w:fill="auto"/>
          </w:tcPr>
          <w:p w14:paraId="3CF5E7ED" w14:textId="77777777" w:rsidR="008618AA" w:rsidRPr="008618AA" w:rsidRDefault="008618AA" w:rsidP="008618AA">
            <w:pPr>
              <w:ind w:firstLine="0"/>
            </w:pPr>
            <w:r>
              <w:t>Wheeler</w:t>
            </w:r>
          </w:p>
        </w:tc>
      </w:tr>
      <w:tr w:rsidR="008618AA" w:rsidRPr="008618AA" w14:paraId="06344105" w14:textId="77777777" w:rsidTr="008618AA">
        <w:tc>
          <w:tcPr>
            <w:tcW w:w="2179" w:type="dxa"/>
            <w:shd w:val="clear" w:color="auto" w:fill="auto"/>
          </w:tcPr>
          <w:p w14:paraId="685C7151" w14:textId="77777777" w:rsidR="008618AA" w:rsidRPr="008618AA" w:rsidRDefault="008618AA" w:rsidP="008618AA">
            <w:pPr>
              <w:ind w:firstLine="0"/>
            </w:pPr>
            <w:r>
              <w:t>White</w:t>
            </w:r>
          </w:p>
        </w:tc>
        <w:tc>
          <w:tcPr>
            <w:tcW w:w="2179" w:type="dxa"/>
            <w:shd w:val="clear" w:color="auto" w:fill="auto"/>
          </w:tcPr>
          <w:p w14:paraId="3D742EC1" w14:textId="77777777" w:rsidR="008618AA" w:rsidRPr="008618AA" w:rsidRDefault="008618AA" w:rsidP="008618AA">
            <w:pPr>
              <w:ind w:firstLine="0"/>
            </w:pPr>
            <w:r>
              <w:t>Whitmire</w:t>
            </w:r>
          </w:p>
        </w:tc>
        <w:tc>
          <w:tcPr>
            <w:tcW w:w="2180" w:type="dxa"/>
            <w:shd w:val="clear" w:color="auto" w:fill="auto"/>
          </w:tcPr>
          <w:p w14:paraId="2D328565" w14:textId="77777777" w:rsidR="008618AA" w:rsidRPr="008618AA" w:rsidRDefault="008618AA" w:rsidP="008618AA">
            <w:pPr>
              <w:ind w:firstLine="0"/>
            </w:pPr>
            <w:r>
              <w:t>R. Williams</w:t>
            </w:r>
          </w:p>
        </w:tc>
      </w:tr>
      <w:tr w:rsidR="008618AA" w:rsidRPr="008618AA" w14:paraId="1E4CD41C" w14:textId="77777777" w:rsidTr="008618AA">
        <w:tc>
          <w:tcPr>
            <w:tcW w:w="2179" w:type="dxa"/>
            <w:shd w:val="clear" w:color="auto" w:fill="auto"/>
          </w:tcPr>
          <w:p w14:paraId="1DAF21AE" w14:textId="77777777" w:rsidR="008618AA" w:rsidRPr="008618AA" w:rsidRDefault="008618AA" w:rsidP="008618AA">
            <w:pPr>
              <w:keepNext/>
              <w:ind w:firstLine="0"/>
            </w:pPr>
            <w:r>
              <w:t>S. Williams</w:t>
            </w:r>
          </w:p>
        </w:tc>
        <w:tc>
          <w:tcPr>
            <w:tcW w:w="2179" w:type="dxa"/>
            <w:shd w:val="clear" w:color="auto" w:fill="auto"/>
          </w:tcPr>
          <w:p w14:paraId="62ABC0EA" w14:textId="77777777" w:rsidR="008618AA" w:rsidRPr="008618AA" w:rsidRDefault="008618AA" w:rsidP="008618AA">
            <w:pPr>
              <w:keepNext/>
              <w:ind w:firstLine="0"/>
            </w:pPr>
            <w:r>
              <w:t>Willis</w:t>
            </w:r>
          </w:p>
        </w:tc>
        <w:tc>
          <w:tcPr>
            <w:tcW w:w="2180" w:type="dxa"/>
            <w:shd w:val="clear" w:color="auto" w:fill="auto"/>
          </w:tcPr>
          <w:p w14:paraId="7214AD64" w14:textId="77777777" w:rsidR="008618AA" w:rsidRPr="008618AA" w:rsidRDefault="008618AA" w:rsidP="008618AA">
            <w:pPr>
              <w:keepNext/>
              <w:ind w:firstLine="0"/>
            </w:pPr>
            <w:r>
              <w:t>Wooten</w:t>
            </w:r>
          </w:p>
        </w:tc>
      </w:tr>
      <w:tr w:rsidR="008618AA" w:rsidRPr="008618AA" w14:paraId="7E085EB7" w14:textId="77777777" w:rsidTr="008618AA">
        <w:tc>
          <w:tcPr>
            <w:tcW w:w="2179" w:type="dxa"/>
            <w:shd w:val="clear" w:color="auto" w:fill="auto"/>
          </w:tcPr>
          <w:p w14:paraId="0471F68A" w14:textId="77777777" w:rsidR="008618AA" w:rsidRPr="008618AA" w:rsidRDefault="008618AA" w:rsidP="008618AA">
            <w:pPr>
              <w:keepNext/>
              <w:ind w:firstLine="0"/>
            </w:pPr>
            <w:r>
              <w:t>Yow</w:t>
            </w:r>
          </w:p>
        </w:tc>
        <w:tc>
          <w:tcPr>
            <w:tcW w:w="2179" w:type="dxa"/>
            <w:shd w:val="clear" w:color="auto" w:fill="auto"/>
          </w:tcPr>
          <w:p w14:paraId="230BC0BC" w14:textId="77777777" w:rsidR="008618AA" w:rsidRPr="008618AA" w:rsidRDefault="008618AA" w:rsidP="008618AA">
            <w:pPr>
              <w:keepNext/>
              <w:ind w:firstLine="0"/>
            </w:pPr>
          </w:p>
        </w:tc>
        <w:tc>
          <w:tcPr>
            <w:tcW w:w="2180" w:type="dxa"/>
            <w:shd w:val="clear" w:color="auto" w:fill="auto"/>
          </w:tcPr>
          <w:p w14:paraId="14EDB368" w14:textId="77777777" w:rsidR="008618AA" w:rsidRPr="008618AA" w:rsidRDefault="008618AA" w:rsidP="008618AA">
            <w:pPr>
              <w:keepNext/>
              <w:ind w:firstLine="0"/>
            </w:pPr>
          </w:p>
        </w:tc>
      </w:tr>
    </w:tbl>
    <w:p w14:paraId="22268CB1" w14:textId="77777777" w:rsidR="008618AA" w:rsidRDefault="008618AA" w:rsidP="008618AA"/>
    <w:p w14:paraId="3BF01FAB" w14:textId="77777777" w:rsidR="008618AA" w:rsidRDefault="008618AA" w:rsidP="008618AA">
      <w:pPr>
        <w:jc w:val="center"/>
        <w:rPr>
          <w:b/>
        </w:rPr>
      </w:pPr>
      <w:r w:rsidRPr="008618AA">
        <w:rPr>
          <w:b/>
        </w:rPr>
        <w:t>Total--109</w:t>
      </w:r>
    </w:p>
    <w:p w14:paraId="05FBB3E6" w14:textId="77777777" w:rsidR="008618AA" w:rsidRDefault="008618AA" w:rsidP="008618AA">
      <w:pPr>
        <w:jc w:val="center"/>
        <w:rPr>
          <w:b/>
        </w:rPr>
      </w:pPr>
    </w:p>
    <w:p w14:paraId="24312AB1" w14:textId="77777777" w:rsidR="008618AA" w:rsidRDefault="008618AA" w:rsidP="008618AA">
      <w:pPr>
        <w:ind w:firstLine="0"/>
      </w:pPr>
      <w:r w:rsidRPr="008618AA">
        <w:t xml:space="preserve"> </w:t>
      </w:r>
      <w:r>
        <w:t>Those who voted in the negative are:</w:t>
      </w:r>
    </w:p>
    <w:p w14:paraId="0D3F7B41" w14:textId="77777777" w:rsidR="008618AA" w:rsidRDefault="008618AA" w:rsidP="008618AA"/>
    <w:p w14:paraId="576833DE" w14:textId="77777777" w:rsidR="008618AA" w:rsidRDefault="008618AA" w:rsidP="008618AA">
      <w:pPr>
        <w:jc w:val="center"/>
        <w:rPr>
          <w:b/>
        </w:rPr>
      </w:pPr>
      <w:r w:rsidRPr="008618AA">
        <w:rPr>
          <w:b/>
        </w:rPr>
        <w:t>Total--0</w:t>
      </w:r>
    </w:p>
    <w:p w14:paraId="539AC1E2" w14:textId="77777777" w:rsidR="008618AA" w:rsidRDefault="008618AA" w:rsidP="008618AA">
      <w:pPr>
        <w:jc w:val="center"/>
        <w:rPr>
          <w:b/>
        </w:rPr>
      </w:pPr>
    </w:p>
    <w:p w14:paraId="730CED11" w14:textId="77777777" w:rsidR="008618AA" w:rsidRDefault="008618AA" w:rsidP="008618AA">
      <w:r>
        <w:t>So, the Bill, as amended, was read the second time and ordered to third reading.</w:t>
      </w:r>
    </w:p>
    <w:p w14:paraId="51EF8994" w14:textId="77777777" w:rsidR="008618AA" w:rsidRDefault="008618AA" w:rsidP="008618AA"/>
    <w:p w14:paraId="6D7DDBE3" w14:textId="77777777" w:rsidR="008618AA" w:rsidRDefault="008618AA" w:rsidP="008618AA">
      <w:pPr>
        <w:keepNext/>
        <w:jc w:val="center"/>
        <w:rPr>
          <w:b/>
        </w:rPr>
      </w:pPr>
      <w:r w:rsidRPr="008618AA">
        <w:rPr>
          <w:b/>
        </w:rPr>
        <w:t>S. 236--DEBATE ADJOURNED</w:t>
      </w:r>
    </w:p>
    <w:p w14:paraId="10698D9A" w14:textId="77777777" w:rsidR="008618AA" w:rsidRDefault="008618AA" w:rsidP="008618AA">
      <w:pPr>
        <w:keepNext/>
      </w:pPr>
      <w:r>
        <w:t>The following Bill was taken up:</w:t>
      </w:r>
    </w:p>
    <w:p w14:paraId="3C6A036B" w14:textId="77777777" w:rsidR="008618AA" w:rsidRDefault="008618AA" w:rsidP="008618AA">
      <w:pPr>
        <w:keepNext/>
      </w:pPr>
      <w:bookmarkStart w:id="93" w:name="include_clip_start_185"/>
      <w:bookmarkEnd w:id="93"/>
    </w:p>
    <w:p w14:paraId="4A11FBBC" w14:textId="77777777" w:rsidR="008618AA" w:rsidRDefault="008618AA" w:rsidP="008618AA">
      <w:pPr>
        <w:keepNext/>
      </w:pPr>
      <w:r>
        <w:t>S. 236 --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14:paraId="2EF3294C" w14:textId="77777777" w:rsidR="00A81EA6" w:rsidRDefault="00A81EA6" w:rsidP="008618AA">
      <w:pPr>
        <w:keepNext/>
      </w:pPr>
    </w:p>
    <w:p w14:paraId="418425D2" w14:textId="77777777" w:rsidR="008618AA" w:rsidRDefault="008618AA" w:rsidP="008618AA">
      <w:bookmarkStart w:id="94" w:name="include_clip_end_185"/>
      <w:bookmarkEnd w:id="94"/>
      <w:r>
        <w:t xml:space="preserve">Rep. HIXON moved to adjourn debate on the Bill, which was agreed to.  </w:t>
      </w:r>
    </w:p>
    <w:p w14:paraId="05ABC1A2" w14:textId="77777777" w:rsidR="008618AA" w:rsidRDefault="008618AA" w:rsidP="008618AA"/>
    <w:p w14:paraId="29301D40" w14:textId="77777777" w:rsidR="008618AA" w:rsidRDefault="008618AA" w:rsidP="008618AA">
      <w:pPr>
        <w:keepNext/>
        <w:jc w:val="center"/>
        <w:rPr>
          <w:b/>
        </w:rPr>
      </w:pPr>
      <w:r w:rsidRPr="008618AA">
        <w:rPr>
          <w:b/>
        </w:rPr>
        <w:t>S. 888--REQUESTS FOR DEBATE</w:t>
      </w:r>
    </w:p>
    <w:p w14:paraId="35DED8F9" w14:textId="77777777" w:rsidR="008618AA" w:rsidRDefault="008618AA" w:rsidP="008618AA">
      <w:pPr>
        <w:keepNext/>
      </w:pPr>
      <w:r>
        <w:t>The following Bill was taken up:</w:t>
      </w:r>
    </w:p>
    <w:p w14:paraId="41368F31" w14:textId="77777777" w:rsidR="008618AA" w:rsidRDefault="008618AA" w:rsidP="008618AA">
      <w:pPr>
        <w:keepNext/>
      </w:pPr>
      <w:bookmarkStart w:id="95" w:name="include_clip_start_188"/>
      <w:bookmarkEnd w:id="95"/>
    </w:p>
    <w:p w14:paraId="65201042" w14:textId="77777777" w:rsidR="008618AA" w:rsidRDefault="008618AA" w:rsidP="008618AA">
      <w:r>
        <w:t>S. 888 --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14:paraId="1A1C9C6E" w14:textId="77777777" w:rsidR="008618AA" w:rsidRDefault="008618AA" w:rsidP="008618AA">
      <w:bookmarkStart w:id="96" w:name="include_clip_end_188"/>
      <w:bookmarkEnd w:id="96"/>
    </w:p>
    <w:p w14:paraId="56A9E361" w14:textId="77777777" w:rsidR="008618AA" w:rsidRDefault="008618AA" w:rsidP="008618AA">
      <w:r>
        <w:t>Rep. FELDER explained the Bill.</w:t>
      </w:r>
    </w:p>
    <w:p w14:paraId="4E84DBA6" w14:textId="77777777" w:rsidR="008618AA" w:rsidRDefault="008618AA" w:rsidP="008618AA"/>
    <w:p w14:paraId="59EB6038" w14:textId="77777777" w:rsidR="008618AA" w:rsidRDefault="008618AA" w:rsidP="008618AA">
      <w:r>
        <w:t>Reps. WHITE, HAYES, WEST, THAYER, WHEELER, HARDEE, WHITMIRE, YOW, FINLAY, HIXON, CARTER, HIOTT, D. C. MOSS, MCCABE, MAY, DABNEY, NUTT, MAGNUSON, MCDANIEL and R. WILLIAMS requested debate on the Bill.</w:t>
      </w:r>
    </w:p>
    <w:p w14:paraId="35D73A48" w14:textId="77777777" w:rsidR="008618AA" w:rsidRDefault="008618AA" w:rsidP="008618AA"/>
    <w:p w14:paraId="1CE3B240" w14:textId="77777777" w:rsidR="008618AA" w:rsidRDefault="008618AA" w:rsidP="008618AA">
      <w:r>
        <w:t xml:space="preserve">Further proceedings were interrupted by expiration of time on the uncontested Calendar.  </w:t>
      </w:r>
    </w:p>
    <w:p w14:paraId="663A0FC6" w14:textId="77777777" w:rsidR="008618AA" w:rsidRDefault="008618AA" w:rsidP="008618AA"/>
    <w:p w14:paraId="5C7C068E" w14:textId="77777777" w:rsidR="008618AA" w:rsidRDefault="008618AA" w:rsidP="008618AA">
      <w:pPr>
        <w:keepNext/>
        <w:jc w:val="center"/>
        <w:rPr>
          <w:b/>
        </w:rPr>
      </w:pPr>
      <w:r w:rsidRPr="008618AA">
        <w:rPr>
          <w:b/>
        </w:rPr>
        <w:t>RECURRENCE TO THE MORNING HOUR</w:t>
      </w:r>
    </w:p>
    <w:p w14:paraId="1D145772" w14:textId="77777777" w:rsidR="008618AA" w:rsidRDefault="008618AA" w:rsidP="008618AA">
      <w:r>
        <w:t>Rep. HOWARD moved that the House recur to the morning hour, which was agreed to.</w:t>
      </w:r>
    </w:p>
    <w:p w14:paraId="306B6C6F" w14:textId="77777777" w:rsidR="008618AA" w:rsidRDefault="008618AA" w:rsidP="008618AA"/>
    <w:p w14:paraId="242BA4C2" w14:textId="77777777" w:rsidR="008618AA" w:rsidRDefault="008618AA" w:rsidP="008618AA">
      <w:pPr>
        <w:keepNext/>
        <w:jc w:val="center"/>
        <w:rPr>
          <w:b/>
        </w:rPr>
      </w:pPr>
      <w:r w:rsidRPr="008618AA">
        <w:rPr>
          <w:b/>
        </w:rPr>
        <w:t>REPORTS OF STANDING COMMITTEES</w:t>
      </w:r>
    </w:p>
    <w:p w14:paraId="395C766D" w14:textId="77777777" w:rsidR="008618AA" w:rsidRDefault="008618AA" w:rsidP="008618AA">
      <w:pPr>
        <w:keepNext/>
      </w:pPr>
      <w:r>
        <w:t>Rep. MCDANIEL, from the Fairfield Delegation, submitted a favorable report on:</w:t>
      </w:r>
    </w:p>
    <w:p w14:paraId="2B38062C" w14:textId="77777777" w:rsidR="008618AA" w:rsidRDefault="008618AA" w:rsidP="008618AA">
      <w:pPr>
        <w:keepNext/>
      </w:pPr>
      <w:bookmarkStart w:id="97" w:name="include_clip_start_195"/>
      <w:bookmarkEnd w:id="97"/>
    </w:p>
    <w:p w14:paraId="1F517FE8" w14:textId="77777777" w:rsidR="008618AA" w:rsidRDefault="008618AA" w:rsidP="008618AA">
      <w:pPr>
        <w:keepNext/>
      </w:pPr>
      <w:r>
        <w:t>S. 1292 -- Senator Fanning: A BILL TO AMEND ACT 191 OF 1991, AS AMENDED, RELATING TO THE SCHOOL DISTRICT OF FAIRFIELD COUNTY, SO AS TO REVISE THE BOUNDARIES OF THE SEVEN SINGLE-MEMBER ELECTION DISTRICTS FROM WHICH MEMBERS OF THE BOARD OF TRUSTEES OF THE SCHOOL DISTRICT OF FAIRFIELD COUNTY ARE ELECTED.</w:t>
      </w:r>
    </w:p>
    <w:p w14:paraId="14A4AA6C" w14:textId="77777777" w:rsidR="008618AA" w:rsidRDefault="008618AA" w:rsidP="008618AA">
      <w:bookmarkStart w:id="98" w:name="include_clip_end_195"/>
      <w:bookmarkEnd w:id="98"/>
      <w:r>
        <w:t>Ordered for consideration tomorrow.</w:t>
      </w:r>
    </w:p>
    <w:p w14:paraId="0C2A9B1F" w14:textId="77777777" w:rsidR="008618AA" w:rsidRDefault="008618AA" w:rsidP="008618AA"/>
    <w:p w14:paraId="598DBC57" w14:textId="77777777" w:rsidR="008618AA" w:rsidRDefault="008618AA" w:rsidP="008618AA">
      <w:pPr>
        <w:keepNext/>
      </w:pPr>
      <w:r>
        <w:t>Rep. MURPHY, from the Committee on Judiciary, submitted a favorable report with amendments on:</w:t>
      </w:r>
    </w:p>
    <w:p w14:paraId="2D7F4BC5" w14:textId="77777777" w:rsidR="008618AA" w:rsidRDefault="008618AA" w:rsidP="008618AA">
      <w:pPr>
        <w:keepNext/>
      </w:pPr>
      <w:bookmarkStart w:id="99" w:name="include_clip_start_197"/>
      <w:bookmarkEnd w:id="99"/>
    </w:p>
    <w:p w14:paraId="078A8934" w14:textId="77777777" w:rsidR="008618AA" w:rsidRDefault="008618AA" w:rsidP="008618AA">
      <w:pPr>
        <w:keepNext/>
      </w:pPr>
      <w:r>
        <w:t>S. 1025 -- Senators Shealy, Hutto and Jackson: A BILL TO AMEND SECTION 44-63-80 OF THE 1976 CODE, RELATING TO CERTIFIED COPIES OF BIRTH CERTIFICATES, TO EXPAND THE DEFINITION OF LEGAL REPRESENTATIVE AND TO ALTER THE PROCESS FOR OBTAINING BIRTH CERTIFICATES.</w:t>
      </w:r>
    </w:p>
    <w:p w14:paraId="68BE520D" w14:textId="77777777" w:rsidR="008618AA" w:rsidRDefault="008618AA" w:rsidP="008618AA">
      <w:bookmarkStart w:id="100" w:name="include_clip_end_197"/>
      <w:bookmarkEnd w:id="100"/>
      <w:r>
        <w:t>Ordered for consideration tomorrow.</w:t>
      </w:r>
    </w:p>
    <w:p w14:paraId="685EA578" w14:textId="77777777" w:rsidR="008618AA" w:rsidRDefault="008618AA" w:rsidP="008618AA"/>
    <w:p w14:paraId="11FEEA40" w14:textId="77777777" w:rsidR="008618AA" w:rsidRDefault="008618AA" w:rsidP="008618AA">
      <w:pPr>
        <w:keepNext/>
      </w:pPr>
      <w:r>
        <w:t>Rep. MURPHY, from the Committee on Judiciary, submitted a favorable report with amendments on:</w:t>
      </w:r>
    </w:p>
    <w:p w14:paraId="7B6D642D" w14:textId="77777777" w:rsidR="008618AA" w:rsidRDefault="008618AA" w:rsidP="008618AA">
      <w:pPr>
        <w:keepNext/>
      </w:pPr>
      <w:bookmarkStart w:id="101" w:name="include_clip_start_199"/>
      <w:bookmarkEnd w:id="101"/>
    </w:p>
    <w:p w14:paraId="2EA904C4" w14:textId="77777777" w:rsidR="008618AA" w:rsidRDefault="008618AA" w:rsidP="008618AA">
      <w:pPr>
        <w:keepNext/>
      </w:pPr>
      <w:r>
        <w:t>S. 243 -- Senator Young: 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14:paraId="252894C4" w14:textId="77777777" w:rsidR="008618AA" w:rsidRDefault="008618AA" w:rsidP="008618AA">
      <w:bookmarkStart w:id="102" w:name="include_clip_end_199"/>
      <w:bookmarkEnd w:id="102"/>
      <w:r>
        <w:t>Ordered for consideration tomorrow.</w:t>
      </w:r>
    </w:p>
    <w:p w14:paraId="20DFFA92" w14:textId="77777777" w:rsidR="008618AA" w:rsidRDefault="008618AA" w:rsidP="008618AA"/>
    <w:p w14:paraId="4B9C84EF" w14:textId="77777777" w:rsidR="008618AA" w:rsidRDefault="008618AA" w:rsidP="008618AA">
      <w:pPr>
        <w:keepNext/>
      </w:pPr>
      <w:r>
        <w:t>Rep. MURPHY, from the Committee on Judiciary, submitted a favorable report with amendments on:</w:t>
      </w:r>
    </w:p>
    <w:p w14:paraId="4EA4B31E" w14:textId="77777777" w:rsidR="008618AA" w:rsidRDefault="008618AA" w:rsidP="008618AA">
      <w:pPr>
        <w:keepNext/>
      </w:pPr>
      <w:bookmarkStart w:id="103" w:name="include_clip_start_201"/>
      <w:bookmarkEnd w:id="103"/>
    </w:p>
    <w:p w14:paraId="1F786E20" w14:textId="77777777" w:rsidR="008618AA" w:rsidRDefault="008618AA" w:rsidP="008618AA">
      <w:pPr>
        <w:keepNext/>
      </w:pPr>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14:paraId="6A258E80" w14:textId="77777777" w:rsidR="008618AA" w:rsidRDefault="008618AA" w:rsidP="008618AA">
      <w:bookmarkStart w:id="104" w:name="include_clip_end_201"/>
      <w:bookmarkEnd w:id="104"/>
      <w:r>
        <w:t>Ordered for consideration tomorrow.</w:t>
      </w:r>
    </w:p>
    <w:p w14:paraId="3DD8AC47" w14:textId="77777777" w:rsidR="008618AA" w:rsidRDefault="008618AA" w:rsidP="008618AA"/>
    <w:p w14:paraId="3C55E939" w14:textId="77777777" w:rsidR="008618AA" w:rsidRDefault="008618AA" w:rsidP="008618AA">
      <w:pPr>
        <w:keepNext/>
      </w:pPr>
      <w:r>
        <w:t>Rep. MURPHY, from the Committee on Judiciary, submitted a favorable report with amendments on:</w:t>
      </w:r>
    </w:p>
    <w:p w14:paraId="46E109D8" w14:textId="77777777" w:rsidR="008618AA" w:rsidRDefault="008618AA" w:rsidP="008618AA">
      <w:pPr>
        <w:keepNext/>
      </w:pPr>
      <w:bookmarkStart w:id="105" w:name="include_clip_start_203"/>
      <w:bookmarkEnd w:id="105"/>
    </w:p>
    <w:p w14:paraId="42439104" w14:textId="77777777" w:rsidR="008618AA" w:rsidRDefault="008618AA" w:rsidP="008618AA">
      <w:pPr>
        <w:keepNext/>
      </w:pPr>
      <w:r>
        <w:t>S. 1092 -- Senator Martin: 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14:paraId="351F0F5C" w14:textId="77777777" w:rsidR="008618AA" w:rsidRDefault="008618AA" w:rsidP="008618AA">
      <w:bookmarkStart w:id="106" w:name="include_clip_end_203"/>
      <w:bookmarkEnd w:id="106"/>
      <w:r>
        <w:t>Ordered for consideration tomorrow.</w:t>
      </w:r>
    </w:p>
    <w:p w14:paraId="039D0C26" w14:textId="77777777" w:rsidR="008618AA" w:rsidRDefault="008618AA" w:rsidP="008618AA"/>
    <w:p w14:paraId="3AE7CB79" w14:textId="77777777" w:rsidR="008618AA" w:rsidRDefault="008618AA" w:rsidP="008618AA">
      <w:pPr>
        <w:keepNext/>
      </w:pPr>
      <w:r>
        <w:t>Rep. MURPHY, from the Committee on Judiciary, submitted a favorable report with amendments on:</w:t>
      </w:r>
    </w:p>
    <w:p w14:paraId="6975A73D" w14:textId="77777777" w:rsidR="008618AA" w:rsidRDefault="008618AA" w:rsidP="008618AA">
      <w:pPr>
        <w:keepNext/>
      </w:pPr>
      <w:bookmarkStart w:id="107" w:name="include_clip_start_205"/>
      <w:bookmarkEnd w:id="107"/>
    </w:p>
    <w:p w14:paraId="619DB789" w14:textId="77777777" w:rsidR="008618AA" w:rsidRDefault="008618AA" w:rsidP="008618AA">
      <w:pPr>
        <w:keepNext/>
      </w:pPr>
      <w:r>
        <w:t>S. 133 -- Senators Massey, Gustafson, Rice, Hembree, Kimbrell, Turner, Bennett, Climer, Garrett, Cash, Adams, Verdin, Peeler, Grooms, Young, Campsen, M. Johnson, Talley, Goldfinch, Shealy, Cromer, Senn and Fanning: 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14:paraId="7A96DD94" w14:textId="77777777" w:rsidR="008618AA" w:rsidRDefault="008618AA" w:rsidP="008618AA">
      <w:bookmarkStart w:id="108" w:name="include_clip_end_205"/>
      <w:bookmarkEnd w:id="108"/>
      <w:r>
        <w:t>Ordered for consideration tomorrow.</w:t>
      </w:r>
    </w:p>
    <w:p w14:paraId="08BF7CAB" w14:textId="77777777" w:rsidR="008618AA" w:rsidRDefault="008618AA" w:rsidP="008618AA"/>
    <w:p w14:paraId="351E5003" w14:textId="77777777" w:rsidR="008618AA" w:rsidRDefault="008618AA" w:rsidP="008618AA">
      <w:pPr>
        <w:keepNext/>
      </w:pPr>
      <w:r>
        <w:t>Rep. MURPHY, from the Committee on Judiciary, submitted a favorable report with amendments on:</w:t>
      </w:r>
    </w:p>
    <w:p w14:paraId="66F05D27" w14:textId="77777777" w:rsidR="008618AA" w:rsidRDefault="008618AA" w:rsidP="008618AA">
      <w:pPr>
        <w:keepNext/>
      </w:pPr>
      <w:bookmarkStart w:id="109" w:name="include_clip_start_207"/>
      <w:bookmarkEnd w:id="109"/>
    </w:p>
    <w:p w14:paraId="2E3287BF" w14:textId="77777777" w:rsidR="008618AA" w:rsidRDefault="008618AA" w:rsidP="008618AA">
      <w:pPr>
        <w:keepNext/>
      </w:pPr>
      <w:r>
        <w:t>S. 1031 -- Senators Campsen, Grooms, Senn, Loftis and Verdin: A BILL TO AMEND SECTION 30-5-10 OF THE 1976 CODE, RELATING TO THE OFFICE OF REGISTER OF DEEDS, SO AS TO PROVIDE QUALIFICATIONS TO BE ELIGIBLE TO HOLD THE OFFICE OF REGISTER OF DEEDS.</w:t>
      </w:r>
    </w:p>
    <w:p w14:paraId="638E7769" w14:textId="77777777" w:rsidR="008618AA" w:rsidRDefault="008618AA" w:rsidP="008618AA">
      <w:bookmarkStart w:id="110" w:name="include_clip_end_207"/>
      <w:bookmarkEnd w:id="110"/>
      <w:r>
        <w:t>Ordered for consideration tomorrow.</w:t>
      </w:r>
    </w:p>
    <w:p w14:paraId="6B87ECDB" w14:textId="77777777" w:rsidR="008618AA" w:rsidRDefault="008618AA" w:rsidP="008618AA"/>
    <w:p w14:paraId="5896751C" w14:textId="77777777" w:rsidR="008618AA" w:rsidRDefault="008618AA" w:rsidP="008618AA">
      <w:pPr>
        <w:keepNext/>
      </w:pPr>
      <w:r>
        <w:t>Rep. MURPHY, from the Committee on Judiciary, submitted a favorable report with amendments on:</w:t>
      </w:r>
    </w:p>
    <w:p w14:paraId="1F178E36" w14:textId="77777777" w:rsidR="008618AA" w:rsidRDefault="008618AA" w:rsidP="008618AA">
      <w:pPr>
        <w:keepNext/>
      </w:pPr>
      <w:bookmarkStart w:id="111" w:name="include_clip_start_209"/>
      <w:bookmarkEnd w:id="111"/>
    </w:p>
    <w:p w14:paraId="65B77BB1" w14:textId="77777777" w:rsidR="008618AA" w:rsidRDefault="008618AA" w:rsidP="008618AA">
      <w:pPr>
        <w:keepNext/>
      </w:pPr>
      <w:r>
        <w:t>S. 202 -- Senators Hembree and Bennett: A BILL TO AMEND SECTION 1-6-10(1) AND (5) OF THE 1976 CODE, RELATING TO DEFINITIONS FOR THE OFFICE OF THE STATE INSPECTOR GENERAL, TO DEFINE NECESSARY TERMS.</w:t>
      </w:r>
    </w:p>
    <w:p w14:paraId="4B11197B" w14:textId="77777777" w:rsidR="008618AA" w:rsidRDefault="008618AA" w:rsidP="008618AA">
      <w:bookmarkStart w:id="112" w:name="include_clip_end_209"/>
      <w:bookmarkEnd w:id="112"/>
      <w:r>
        <w:t>Ordered for consideration tomorrow.</w:t>
      </w:r>
    </w:p>
    <w:p w14:paraId="6A0B57E7" w14:textId="77777777" w:rsidR="008618AA" w:rsidRDefault="008618AA" w:rsidP="008618AA"/>
    <w:p w14:paraId="5038190D" w14:textId="77777777" w:rsidR="008618AA" w:rsidRDefault="008618AA" w:rsidP="008618AA">
      <w:pPr>
        <w:keepNext/>
      </w:pPr>
      <w:r>
        <w:t>Rep. MURPHY, from the Committee on Judiciary, submitted a favorable report with amendments on:</w:t>
      </w:r>
    </w:p>
    <w:p w14:paraId="1325E34A" w14:textId="77777777" w:rsidR="008618AA" w:rsidRDefault="008618AA" w:rsidP="008618AA">
      <w:pPr>
        <w:keepNext/>
      </w:pPr>
      <w:bookmarkStart w:id="113" w:name="include_clip_start_211"/>
      <w:bookmarkEnd w:id="113"/>
    </w:p>
    <w:p w14:paraId="2F8D4003" w14:textId="77777777" w:rsidR="008618AA" w:rsidRDefault="008618AA" w:rsidP="008618AA">
      <w:pPr>
        <w:keepNext/>
      </w:pPr>
      <w:r>
        <w:t>S. 906 --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14:paraId="58DD7A6C" w14:textId="77777777" w:rsidR="008618AA" w:rsidRDefault="008618AA" w:rsidP="008618AA">
      <w:bookmarkStart w:id="114" w:name="include_clip_end_211"/>
      <w:bookmarkEnd w:id="114"/>
      <w:r>
        <w:t>Ordered for consideration tomorrow.</w:t>
      </w:r>
    </w:p>
    <w:p w14:paraId="43AE5814" w14:textId="77777777" w:rsidR="008618AA" w:rsidRDefault="008618AA" w:rsidP="008618AA"/>
    <w:p w14:paraId="1275BEC0" w14:textId="77777777" w:rsidR="008618AA" w:rsidRDefault="008618AA" w:rsidP="008618AA">
      <w:pPr>
        <w:keepNext/>
        <w:jc w:val="center"/>
        <w:rPr>
          <w:b/>
        </w:rPr>
      </w:pPr>
      <w:r w:rsidRPr="008618AA">
        <w:rPr>
          <w:b/>
        </w:rPr>
        <w:t>HOUSE RESOLUTION</w:t>
      </w:r>
    </w:p>
    <w:p w14:paraId="4A238A2A" w14:textId="77777777" w:rsidR="008618AA" w:rsidRDefault="008618AA" w:rsidP="008618AA">
      <w:pPr>
        <w:keepNext/>
      </w:pPr>
      <w:r>
        <w:t>The following was introduced:</w:t>
      </w:r>
    </w:p>
    <w:p w14:paraId="507852DC" w14:textId="77777777" w:rsidR="008618AA" w:rsidRDefault="008618AA" w:rsidP="008618AA">
      <w:pPr>
        <w:keepNext/>
      </w:pPr>
      <w:bookmarkStart w:id="115" w:name="include_clip_start_214"/>
      <w:bookmarkEnd w:id="115"/>
    </w:p>
    <w:p w14:paraId="330FA773" w14:textId="77777777" w:rsidR="008618AA" w:rsidRDefault="008618AA" w:rsidP="008618AA">
      <w:r>
        <w:t>H. 5340 -- Reps. Erickson, Bradley, Herbkersman, W. Newton, Alexander, Allison, Anderson, Atkinson, Bailey, Ballentine, Bamberg, Bannister, Bennett, Bernstein, Blackwell,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HARVEY AND BATTEY, P.A., LAW FIRM OF BEAUFORT ON THE OCCASION OF ITS ONE HUNDREDTH ANNIVERSARY AND TO WISH THE FIRM MUCH CONTINUED SUCCESS IN THE YEARS AHEAD.</w:t>
      </w:r>
    </w:p>
    <w:p w14:paraId="7A97C555" w14:textId="77777777" w:rsidR="008618AA" w:rsidRDefault="008618AA" w:rsidP="008618AA">
      <w:bookmarkStart w:id="116" w:name="include_clip_end_214"/>
      <w:bookmarkEnd w:id="116"/>
    </w:p>
    <w:p w14:paraId="2B7A56ED" w14:textId="77777777" w:rsidR="008618AA" w:rsidRDefault="008618AA" w:rsidP="008618AA">
      <w:r>
        <w:t>The Resolution was adopted.</w:t>
      </w:r>
    </w:p>
    <w:p w14:paraId="0F657E1E" w14:textId="77777777" w:rsidR="008618AA" w:rsidRDefault="008618AA" w:rsidP="008618AA"/>
    <w:p w14:paraId="43A40B55" w14:textId="77777777" w:rsidR="008618AA" w:rsidRDefault="008618AA" w:rsidP="008618AA">
      <w:r>
        <w:t>Rep. GILLIARD moved that the House do now adjourn, which was agreed to.</w:t>
      </w:r>
    </w:p>
    <w:p w14:paraId="07538BD5" w14:textId="77777777" w:rsidR="008618AA" w:rsidRDefault="008618AA" w:rsidP="008618AA"/>
    <w:p w14:paraId="2B281697" w14:textId="77777777" w:rsidR="008618AA" w:rsidRDefault="008618AA" w:rsidP="008618AA">
      <w:pPr>
        <w:keepNext/>
        <w:jc w:val="center"/>
        <w:rPr>
          <w:b/>
        </w:rPr>
      </w:pPr>
      <w:r w:rsidRPr="008618AA">
        <w:rPr>
          <w:b/>
        </w:rPr>
        <w:t>RETURNED WITH CONCURRENCE</w:t>
      </w:r>
    </w:p>
    <w:p w14:paraId="3BF758C7" w14:textId="77777777" w:rsidR="008618AA" w:rsidRDefault="008618AA" w:rsidP="008618AA">
      <w:r>
        <w:t>The Senate returned to the House with concurrence the following:</w:t>
      </w:r>
    </w:p>
    <w:p w14:paraId="1B158D6E" w14:textId="77777777" w:rsidR="008618AA" w:rsidRDefault="008618AA" w:rsidP="008618AA">
      <w:bookmarkStart w:id="117" w:name="include_clip_start_219"/>
      <w:bookmarkEnd w:id="117"/>
    </w:p>
    <w:p w14:paraId="24DF8536" w14:textId="77777777" w:rsidR="008618AA" w:rsidRDefault="008618AA" w:rsidP="008618AA">
      <w:r>
        <w:t>H. 5292 -- Reps. Forrest, Taylor, Caskey, Huggins, Calhoon, Ballentine, McCabe, Ott, May, Wooten and Pope: A CONCURRENT RESOLUTION TO HONOR AND REMEMBER THE SUPREME SACRIFICE MADE BY OFFICER ROY ANDREW "DREW" BARR OF THE CAYCE POLICE DEPARTMENT WHILE IN THE LINE OF DUTY AND TO EXPRESS TO HIS FAMILY THE DEEPEST SYMPATHY AND THE MOST PROFOUND APPRECIATION OF A GRATEFUL STATE FOR HIS LIFE, SACRIFICE, AND SERVICE.</w:t>
      </w:r>
    </w:p>
    <w:p w14:paraId="2E0630B3" w14:textId="77777777" w:rsidR="008618AA" w:rsidRDefault="008618AA" w:rsidP="008618AA">
      <w:bookmarkStart w:id="118" w:name="include_clip_end_219"/>
      <w:bookmarkEnd w:id="118"/>
    </w:p>
    <w:p w14:paraId="3E8712D4" w14:textId="77777777" w:rsidR="008618AA" w:rsidRDefault="008618AA" w:rsidP="008618AA">
      <w:pPr>
        <w:keepNext/>
        <w:pBdr>
          <w:top w:val="single" w:sz="4" w:space="1" w:color="auto"/>
          <w:left w:val="single" w:sz="4" w:space="4" w:color="auto"/>
          <w:right w:val="single" w:sz="4" w:space="4" w:color="auto"/>
          <w:between w:val="single" w:sz="4" w:space="1" w:color="auto"/>
          <w:bar w:val="single" w:sz="4" w:color="auto"/>
        </w:pBdr>
        <w:jc w:val="center"/>
        <w:rPr>
          <w:b/>
        </w:rPr>
      </w:pPr>
      <w:r w:rsidRPr="008618AA">
        <w:rPr>
          <w:b/>
        </w:rPr>
        <w:t>ADJOURNMENT</w:t>
      </w:r>
    </w:p>
    <w:p w14:paraId="5EEA13A6" w14:textId="77777777" w:rsidR="008618AA" w:rsidRDefault="008618AA" w:rsidP="008618AA">
      <w:pPr>
        <w:keepNext/>
        <w:pBdr>
          <w:left w:val="single" w:sz="4" w:space="4" w:color="auto"/>
          <w:right w:val="single" w:sz="4" w:space="4" w:color="auto"/>
          <w:between w:val="single" w:sz="4" w:space="1" w:color="auto"/>
          <w:bar w:val="single" w:sz="4" w:color="auto"/>
        </w:pBdr>
      </w:pPr>
      <w:r>
        <w:t>At 1:48 p.m. the House, in accordance with the motion of Rep. G. R. SMITH, adjourned in memory of James Rocky "Pops" Robinson, to meet at 10:00 a.m. tomorrow.</w:t>
      </w:r>
    </w:p>
    <w:p w14:paraId="5500AFD4" w14:textId="77777777" w:rsidR="008618AA" w:rsidRDefault="008618AA" w:rsidP="008618AA">
      <w:pPr>
        <w:pBdr>
          <w:left w:val="single" w:sz="4" w:space="4" w:color="auto"/>
          <w:bottom w:val="single" w:sz="4" w:space="1" w:color="auto"/>
          <w:right w:val="single" w:sz="4" w:space="4" w:color="auto"/>
          <w:between w:val="single" w:sz="4" w:space="1" w:color="auto"/>
          <w:bar w:val="single" w:sz="4" w:color="auto"/>
        </w:pBdr>
        <w:jc w:val="center"/>
      </w:pPr>
      <w:r>
        <w:t>***</w:t>
      </w:r>
    </w:p>
    <w:p w14:paraId="166640C5" w14:textId="77777777" w:rsidR="00C83F93" w:rsidRDefault="00C83F93" w:rsidP="00C83F93">
      <w:pPr>
        <w:jc w:val="center"/>
      </w:pPr>
    </w:p>
    <w:p w14:paraId="6BCF767E" w14:textId="77777777" w:rsidR="00C83F93" w:rsidRPr="00C83F93" w:rsidRDefault="00C83F93" w:rsidP="00C83F93">
      <w:pPr>
        <w:tabs>
          <w:tab w:val="right" w:leader="dot" w:pos="2520"/>
        </w:tabs>
        <w:rPr>
          <w:sz w:val="20"/>
        </w:rPr>
      </w:pPr>
    </w:p>
    <w:sectPr w:rsidR="00C83F93" w:rsidRPr="00C83F93" w:rsidSect="00064D71">
      <w:headerReference w:type="default" r:id="rId7"/>
      <w:footerReference w:type="default" r:id="rId8"/>
      <w:headerReference w:type="first" r:id="rId9"/>
      <w:footerReference w:type="first" r:id="rId10"/>
      <w:pgSz w:w="12240" w:h="15840" w:code="1"/>
      <w:pgMar w:top="1008" w:right="4694" w:bottom="3499" w:left="1224" w:header="1008" w:footer="3499" w:gutter="0"/>
      <w:pgNumType w:start="440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355E" w14:textId="77777777" w:rsidR="00A57FAB" w:rsidRDefault="00A57FAB">
      <w:r>
        <w:separator/>
      </w:r>
    </w:p>
  </w:endnote>
  <w:endnote w:type="continuationSeparator" w:id="0">
    <w:p w14:paraId="08BA8900" w14:textId="77777777" w:rsidR="00A57FAB" w:rsidRDefault="00A5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823209"/>
      <w:docPartObj>
        <w:docPartGallery w:val="Page Numbers (Bottom of Page)"/>
        <w:docPartUnique/>
      </w:docPartObj>
    </w:sdtPr>
    <w:sdtEndPr>
      <w:rPr>
        <w:noProof/>
      </w:rPr>
    </w:sdtEndPr>
    <w:sdtContent>
      <w:p w14:paraId="18403726" w14:textId="77777777" w:rsidR="001F7C14" w:rsidRDefault="001F7C14">
        <w:pPr>
          <w:pStyle w:val="Footer"/>
          <w:jc w:val="center"/>
        </w:pPr>
        <w:r>
          <w:fldChar w:fldCharType="begin"/>
        </w:r>
        <w:r>
          <w:instrText xml:space="preserve"> PAGE   \* MERGEFORMAT </w:instrText>
        </w:r>
        <w:r>
          <w:fldChar w:fldCharType="separate"/>
        </w:r>
        <w:r w:rsidR="009239C7">
          <w:rPr>
            <w:noProof/>
          </w:rPr>
          <w:t>22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6FC3" w14:textId="77777777" w:rsidR="00A57FAB" w:rsidRDefault="00A57FA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239C7">
      <w:rPr>
        <w:rStyle w:val="PageNumber"/>
        <w:noProof/>
      </w:rPr>
      <w:t>1</w:t>
    </w:r>
    <w:r>
      <w:rPr>
        <w:rStyle w:val="PageNumber"/>
      </w:rPr>
      <w:fldChar w:fldCharType="end"/>
    </w:r>
  </w:p>
  <w:p w14:paraId="75FC8512" w14:textId="77777777" w:rsidR="00A57FAB" w:rsidRDefault="00A5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B111" w14:textId="77777777" w:rsidR="00A57FAB" w:rsidRDefault="00A57FAB">
      <w:r>
        <w:separator/>
      </w:r>
    </w:p>
  </w:footnote>
  <w:footnote w:type="continuationSeparator" w:id="0">
    <w:p w14:paraId="5FB989EB" w14:textId="77777777" w:rsidR="00A57FAB" w:rsidRDefault="00A5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38C7" w14:textId="77777777" w:rsidR="001F7C14" w:rsidRDefault="001F7C14" w:rsidP="001F7C14">
    <w:pPr>
      <w:pStyle w:val="Cover3"/>
    </w:pPr>
    <w:r>
      <w:t>TUESDAY, MAY 3, 2022</w:t>
    </w:r>
  </w:p>
  <w:p w14:paraId="0EA3DF6C" w14:textId="77777777" w:rsidR="001F7C14" w:rsidRDefault="001F7C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21A6" w14:textId="77777777" w:rsidR="00A57FAB" w:rsidRDefault="00A57FAB">
    <w:pPr>
      <w:pStyle w:val="Header"/>
      <w:jc w:val="center"/>
      <w:rPr>
        <w:b/>
      </w:rPr>
    </w:pPr>
    <w:r>
      <w:rPr>
        <w:b/>
      </w:rPr>
      <w:t>Tuesday, May 3, 2022</w:t>
    </w:r>
  </w:p>
  <w:p w14:paraId="3B9CB067" w14:textId="77777777" w:rsidR="00A57FAB" w:rsidRDefault="00A57FA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565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8AA"/>
    <w:rsid w:val="00064D71"/>
    <w:rsid w:val="000669CF"/>
    <w:rsid w:val="001F7C14"/>
    <w:rsid w:val="002A325B"/>
    <w:rsid w:val="00583654"/>
    <w:rsid w:val="00782FDE"/>
    <w:rsid w:val="008618AA"/>
    <w:rsid w:val="009239C7"/>
    <w:rsid w:val="00A57FAB"/>
    <w:rsid w:val="00A81EA6"/>
    <w:rsid w:val="00C01D23"/>
    <w:rsid w:val="00C11DF5"/>
    <w:rsid w:val="00C83F93"/>
    <w:rsid w:val="00D7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EBD88"/>
  <w15:chartTrackingRefBased/>
  <w15:docId w15:val="{61B5829D-AB22-4FC5-A161-676AF18F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61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618AA"/>
    <w:rPr>
      <w:b/>
      <w:sz w:val="30"/>
    </w:rPr>
  </w:style>
  <w:style w:type="paragraph" w:customStyle="1" w:styleId="Cover1">
    <w:name w:val="Cover1"/>
    <w:basedOn w:val="Normal"/>
    <w:rsid w:val="008618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618AA"/>
    <w:pPr>
      <w:ind w:firstLine="0"/>
      <w:jc w:val="left"/>
    </w:pPr>
    <w:rPr>
      <w:sz w:val="20"/>
    </w:rPr>
  </w:style>
  <w:style w:type="paragraph" w:customStyle="1" w:styleId="Cover3">
    <w:name w:val="Cover3"/>
    <w:basedOn w:val="Normal"/>
    <w:rsid w:val="008618AA"/>
    <w:pPr>
      <w:ind w:firstLine="0"/>
      <w:jc w:val="center"/>
    </w:pPr>
    <w:rPr>
      <w:b/>
    </w:rPr>
  </w:style>
  <w:style w:type="paragraph" w:customStyle="1" w:styleId="Cover4">
    <w:name w:val="Cover4"/>
    <w:basedOn w:val="Cover1"/>
    <w:rsid w:val="008618AA"/>
    <w:pPr>
      <w:keepNext/>
    </w:pPr>
    <w:rPr>
      <w:b/>
      <w:sz w:val="20"/>
    </w:rPr>
  </w:style>
  <w:style w:type="character" w:customStyle="1" w:styleId="HeaderChar">
    <w:name w:val="Header Char"/>
    <w:basedOn w:val="DefaultParagraphFont"/>
    <w:link w:val="Header"/>
    <w:uiPriority w:val="99"/>
    <w:rsid w:val="001F7C14"/>
    <w:rPr>
      <w:sz w:val="22"/>
    </w:rPr>
  </w:style>
  <w:style w:type="character" w:customStyle="1" w:styleId="FooterChar">
    <w:name w:val="Footer Char"/>
    <w:basedOn w:val="DefaultParagraphFont"/>
    <w:link w:val="Footer"/>
    <w:uiPriority w:val="99"/>
    <w:rsid w:val="001F7C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25256</Words>
  <Characters>136386</Characters>
  <Application>Microsoft Office Word</Application>
  <DocSecurity>0</DocSecurity>
  <Lines>4132</Lines>
  <Paragraphs>2786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2022-10-03T18:56:00Z</cp:lastPrinted>
  <dcterms:created xsi:type="dcterms:W3CDTF">2023-02-09T18:11:00Z</dcterms:created>
  <dcterms:modified xsi:type="dcterms:W3CDTF">2023-02-09T18:11:00Z</dcterms:modified>
</cp:coreProperties>
</file>