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73B9" w14:textId="77777777" w:rsidR="00A7643D" w:rsidRDefault="00A7643D" w:rsidP="00A7643D">
      <w:pPr>
        <w:ind w:firstLine="0"/>
        <w:rPr>
          <w:strike/>
        </w:rPr>
      </w:pPr>
    </w:p>
    <w:p w14:paraId="67FB7A1D" w14:textId="77777777" w:rsidR="00A7643D" w:rsidRDefault="00A7643D" w:rsidP="00A7643D">
      <w:pPr>
        <w:ind w:firstLine="0"/>
        <w:rPr>
          <w:strike/>
        </w:rPr>
      </w:pPr>
      <w:r>
        <w:rPr>
          <w:strike/>
        </w:rPr>
        <w:t>Indicates Matter Stricken</w:t>
      </w:r>
    </w:p>
    <w:p w14:paraId="358898AE" w14:textId="77777777" w:rsidR="00A7643D" w:rsidRDefault="00A7643D" w:rsidP="00A7643D">
      <w:pPr>
        <w:ind w:firstLine="0"/>
        <w:rPr>
          <w:u w:val="single"/>
        </w:rPr>
      </w:pPr>
      <w:r>
        <w:rPr>
          <w:u w:val="single"/>
        </w:rPr>
        <w:t>Indicates New Matter</w:t>
      </w:r>
    </w:p>
    <w:p w14:paraId="54562580" w14:textId="77777777" w:rsidR="00A7643D" w:rsidRDefault="00A7643D"/>
    <w:p w14:paraId="07E9749F" w14:textId="77777777" w:rsidR="00A7643D" w:rsidRDefault="00A7643D">
      <w:r>
        <w:t>The House assembled at 2:00 p.m.</w:t>
      </w:r>
    </w:p>
    <w:p w14:paraId="222BB86D" w14:textId="77777777" w:rsidR="00A7643D" w:rsidRDefault="00A7643D">
      <w:r>
        <w:t>Deliberations were opened with prayer by Rev. Charles E. Seastrunk, Jr., as follows:</w:t>
      </w:r>
    </w:p>
    <w:p w14:paraId="024EFE13" w14:textId="77777777" w:rsidR="00A7643D" w:rsidRDefault="00A7643D"/>
    <w:p w14:paraId="2B75D587" w14:textId="77777777" w:rsidR="00A7643D" w:rsidRPr="00E61BF0" w:rsidRDefault="00A7643D" w:rsidP="00A7643D">
      <w:pPr>
        <w:tabs>
          <w:tab w:val="left" w:pos="216"/>
        </w:tabs>
        <w:ind w:firstLine="0"/>
      </w:pPr>
      <w:bookmarkStart w:id="0" w:name="file_start2"/>
      <w:bookmarkEnd w:id="0"/>
      <w:r w:rsidRPr="00E61BF0">
        <w:tab/>
        <w:t>Our thought for today is from James 4:8: “Come near to God and He will come near</w:t>
      </w:r>
      <w:r w:rsidR="00A9620D">
        <w:t xml:space="preserve"> to</w:t>
      </w:r>
      <w:r w:rsidRPr="00E61BF0">
        <w:t xml:space="preserve"> you.”</w:t>
      </w:r>
    </w:p>
    <w:p w14:paraId="628D5F7B" w14:textId="34CE8FF9" w:rsidR="00A7643D" w:rsidRDefault="00A7643D" w:rsidP="00A7643D">
      <w:pPr>
        <w:tabs>
          <w:tab w:val="left" w:pos="216"/>
        </w:tabs>
        <w:ind w:firstLine="0"/>
      </w:pPr>
      <w:r w:rsidRPr="00E61BF0">
        <w:tab/>
        <w:t xml:space="preserve">Let us pray. We give You thanks and praise for all Your mercies that You have provided for these people. We pray for Your continued guidance as we come together seeking answers that will be good for all  we serve. Bless our defenders of freedom and first responders as they give of their lives for our sake. Bless each of these Representatives and staff as they go about the work to be done. Look in favor </w:t>
      </w:r>
      <w:r w:rsidR="007400F0">
        <w:t>up</w:t>
      </w:r>
      <w:r w:rsidRPr="00E61BF0">
        <w:t>on our World, Nation, Presid</w:t>
      </w:r>
      <w:r w:rsidR="00BC2881">
        <w:t>ent, State, Governor, Speaker, S</w:t>
      </w:r>
      <w:r w:rsidRPr="00E61BF0">
        <w:t xml:space="preserve">taff, and all who give of their time and effort to this great cause. Heal the wounds, those seen and those hidden, of our women and men who </w:t>
      </w:r>
      <w:r w:rsidR="00A9620D">
        <w:t xml:space="preserve">suffer and </w:t>
      </w:r>
      <w:r w:rsidRPr="00E61BF0">
        <w:t xml:space="preserve">sacrifice for our freedom. Lord, in Your Mercy, hear our prayers. Amen. </w:t>
      </w:r>
    </w:p>
    <w:p w14:paraId="6494CE71" w14:textId="77777777" w:rsidR="00A7643D" w:rsidRDefault="00A7643D" w:rsidP="00A7643D">
      <w:pPr>
        <w:tabs>
          <w:tab w:val="left" w:pos="216"/>
        </w:tabs>
        <w:ind w:firstLine="0"/>
      </w:pPr>
    </w:p>
    <w:p w14:paraId="3BC0C04F" w14:textId="77777777" w:rsidR="00A7643D" w:rsidRDefault="00A7643D" w:rsidP="00A7643D">
      <w:r>
        <w:t xml:space="preserve">Pursuant to Rule 6.3, the House of Representatives was led in the Pledge of Allegiance to the Flag of the United States of America by the SPEAKER </w:t>
      </w:r>
      <w:r w:rsidRPr="00A7643D">
        <w:rPr>
          <w:i/>
        </w:rPr>
        <w:t>PRO TEMPORE</w:t>
      </w:r>
      <w:r>
        <w:t>.</w:t>
      </w:r>
    </w:p>
    <w:p w14:paraId="6C9E68D1" w14:textId="77777777" w:rsidR="00A7643D" w:rsidRDefault="00A7643D" w:rsidP="00A7643D"/>
    <w:p w14:paraId="14281D21" w14:textId="77777777" w:rsidR="00A7643D" w:rsidRDefault="00A7643D" w:rsidP="00A7643D">
      <w:r>
        <w:t xml:space="preserve">After corrections to the Journal of the proceedings of Tuesday, June 29, the SPEAKER </w:t>
      </w:r>
      <w:r w:rsidRPr="00A7643D">
        <w:rPr>
          <w:i/>
        </w:rPr>
        <w:t>PRO TEMPORE</w:t>
      </w:r>
      <w:r>
        <w:t xml:space="preserve"> ordered it confirmed.</w:t>
      </w:r>
    </w:p>
    <w:p w14:paraId="61F2308F" w14:textId="77777777" w:rsidR="00A7643D" w:rsidRDefault="00A7643D" w:rsidP="00A7643D"/>
    <w:p w14:paraId="233DD949" w14:textId="77777777" w:rsidR="00A7643D" w:rsidRDefault="00A7643D" w:rsidP="00A7643D">
      <w:pPr>
        <w:keepNext/>
        <w:jc w:val="center"/>
        <w:rPr>
          <w:b/>
        </w:rPr>
      </w:pPr>
      <w:r w:rsidRPr="00A7643D">
        <w:rPr>
          <w:b/>
        </w:rPr>
        <w:t>MOTION ADOPTED</w:t>
      </w:r>
    </w:p>
    <w:p w14:paraId="16C57840" w14:textId="77777777" w:rsidR="00A7643D" w:rsidRDefault="00A7643D" w:rsidP="00A7643D">
      <w:r>
        <w:t>Rep. JORDAN moved that when the House adjourns, it adjourn in memory of Senator Hugh Leatherman, which was agreed to.</w:t>
      </w:r>
    </w:p>
    <w:p w14:paraId="30A2E19A" w14:textId="77777777" w:rsidR="00A7643D" w:rsidRDefault="00A7643D" w:rsidP="00A7643D"/>
    <w:p w14:paraId="73B5AD2E" w14:textId="77777777" w:rsidR="00A7643D" w:rsidRDefault="00A7643D" w:rsidP="00A7643D">
      <w:pPr>
        <w:keepNext/>
        <w:jc w:val="center"/>
        <w:rPr>
          <w:b/>
        </w:rPr>
      </w:pPr>
      <w:r w:rsidRPr="00A7643D">
        <w:rPr>
          <w:b/>
        </w:rPr>
        <w:t>SILENT PRAYER</w:t>
      </w:r>
    </w:p>
    <w:p w14:paraId="1BC1AE8E" w14:textId="77777777" w:rsidR="00A7643D" w:rsidRDefault="00A7643D" w:rsidP="00A7643D">
      <w:r>
        <w:t xml:space="preserve">The House stood in silent prayer for Representative Weston Newton. </w:t>
      </w:r>
    </w:p>
    <w:p w14:paraId="70524657" w14:textId="77777777" w:rsidR="00A7643D" w:rsidRDefault="00A7643D" w:rsidP="00A7643D"/>
    <w:p w14:paraId="1F615FC2" w14:textId="77777777" w:rsidR="00A7643D" w:rsidRDefault="00A7643D" w:rsidP="00A7643D">
      <w:pPr>
        <w:keepNext/>
        <w:jc w:val="center"/>
        <w:rPr>
          <w:b/>
        </w:rPr>
      </w:pPr>
      <w:r w:rsidRPr="00A7643D">
        <w:rPr>
          <w:b/>
        </w:rPr>
        <w:t>SILENT PRAYER</w:t>
      </w:r>
    </w:p>
    <w:p w14:paraId="75A35B88" w14:textId="77777777" w:rsidR="00A7643D" w:rsidRDefault="00A7643D" w:rsidP="00A7643D">
      <w:r>
        <w:t xml:space="preserve">The House stood in silent prayer for the family and friends of Senator Hugh Leatherman. </w:t>
      </w:r>
    </w:p>
    <w:p w14:paraId="16FB6A3E" w14:textId="77777777" w:rsidR="00A7643D" w:rsidRDefault="00A7643D" w:rsidP="00A7643D"/>
    <w:p w14:paraId="46278D7C" w14:textId="77777777" w:rsidR="00A7643D" w:rsidRDefault="00A7643D" w:rsidP="00A7643D">
      <w:pPr>
        <w:keepNext/>
        <w:jc w:val="center"/>
        <w:rPr>
          <w:b/>
        </w:rPr>
      </w:pPr>
      <w:r w:rsidRPr="00A7643D">
        <w:rPr>
          <w:b/>
        </w:rPr>
        <w:t>SPEAKER IN CHAIR</w:t>
      </w:r>
    </w:p>
    <w:p w14:paraId="766BBA64" w14:textId="77777777" w:rsidR="00A7643D" w:rsidRDefault="00A7643D" w:rsidP="00A7643D">
      <w:pPr>
        <w:jc w:val="center"/>
        <w:rPr>
          <w:b/>
        </w:rPr>
      </w:pPr>
    </w:p>
    <w:p w14:paraId="1DDA8132" w14:textId="77777777" w:rsidR="00A7643D" w:rsidRPr="002E0DBC" w:rsidRDefault="00A7643D" w:rsidP="00A7643D">
      <w:pPr>
        <w:keepNext/>
        <w:ind w:firstLine="0"/>
        <w:jc w:val="center"/>
        <w:rPr>
          <w:b/>
        </w:rPr>
      </w:pPr>
      <w:bookmarkStart w:id="1" w:name="file_start12"/>
      <w:bookmarkEnd w:id="1"/>
      <w:r w:rsidRPr="002E0DBC">
        <w:rPr>
          <w:b/>
        </w:rPr>
        <w:lastRenderedPageBreak/>
        <w:t>MESSAGE FROM THE SENATE</w:t>
      </w:r>
    </w:p>
    <w:p w14:paraId="629B202C" w14:textId="77777777" w:rsidR="00A7643D" w:rsidRPr="002E0DBC" w:rsidRDefault="00A7643D" w:rsidP="00A7643D">
      <w:pPr>
        <w:ind w:firstLine="0"/>
      </w:pPr>
      <w:r w:rsidRPr="002E0DBC">
        <w:t>The following was received:</w:t>
      </w:r>
    </w:p>
    <w:p w14:paraId="742E1CFC" w14:textId="77777777" w:rsidR="00A7643D" w:rsidRPr="002E0DBC" w:rsidRDefault="00A7643D" w:rsidP="00A7643D">
      <w:pPr>
        <w:ind w:firstLine="0"/>
      </w:pPr>
    </w:p>
    <w:p w14:paraId="281AEA0E" w14:textId="77777777" w:rsidR="00A7643D" w:rsidRPr="002E0DBC" w:rsidRDefault="00A7643D" w:rsidP="00A7643D">
      <w:pPr>
        <w:ind w:firstLine="0"/>
      </w:pPr>
      <w:r w:rsidRPr="002E0DBC">
        <w:t>Columbia, S.C., June 29, 2021</w:t>
      </w:r>
    </w:p>
    <w:p w14:paraId="2B91F454" w14:textId="77777777" w:rsidR="00A7643D" w:rsidRPr="002E0DBC" w:rsidRDefault="00A7643D" w:rsidP="00A7643D">
      <w:pPr>
        <w:ind w:firstLine="0"/>
      </w:pPr>
      <w:r w:rsidRPr="002E0DBC">
        <w:t>Mr. Speaker and Members of the House:</w:t>
      </w:r>
    </w:p>
    <w:p w14:paraId="1956FACF" w14:textId="77777777" w:rsidR="00A7643D" w:rsidRPr="002E0DBC" w:rsidRDefault="00A7643D" w:rsidP="00A7643D">
      <w:pPr>
        <w:tabs>
          <w:tab w:val="left" w:pos="270"/>
        </w:tabs>
        <w:ind w:firstLine="0"/>
      </w:pPr>
      <w:r w:rsidRPr="002E0DBC">
        <w:t xml:space="preserve">The Senate respectfully informs your Honorable Body that it has overridden the Veto by the Governor on R. 116, H. </w:t>
      </w:r>
      <w:r w:rsidR="00A9620D">
        <w:t>4100</w:t>
      </w:r>
      <w:r w:rsidRPr="002E0DBC">
        <w:t>, by a vote of 39 to 4.</w:t>
      </w:r>
    </w:p>
    <w:p w14:paraId="38E084D5" w14:textId="77777777" w:rsidR="00A7643D" w:rsidRPr="002E0DBC" w:rsidRDefault="00A7643D" w:rsidP="00A7643D">
      <w:pPr>
        <w:ind w:firstLine="0"/>
        <w:contextualSpacing/>
        <w:mirrorIndents/>
        <w:rPr>
          <w:b/>
          <w:szCs w:val="24"/>
        </w:rPr>
      </w:pPr>
    </w:p>
    <w:p w14:paraId="1854AA9C" w14:textId="77777777" w:rsidR="00A7643D" w:rsidRPr="002E0DBC" w:rsidRDefault="00A7643D" w:rsidP="00A7643D">
      <w:pPr>
        <w:ind w:firstLine="0"/>
      </w:pPr>
      <w:r w:rsidRPr="002E0DBC">
        <w:rPr>
          <w:b/>
        </w:rPr>
        <w:tab/>
        <w:t>Veto 1</w:t>
      </w:r>
      <w:r w:rsidRPr="002E0DBC">
        <w:t xml:space="preserve"> - Department of Education, Part IB, Section 1, Page 294, Proviso 1.90, SDE: Reserve Suspension</w:t>
      </w:r>
    </w:p>
    <w:p w14:paraId="0321E43D" w14:textId="77777777"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14:paraId="463DA92A" w14:textId="77777777" w:rsidR="00A7643D" w:rsidRPr="002E0DBC" w:rsidRDefault="00A7643D" w:rsidP="00A7643D">
      <w:pPr>
        <w:ind w:firstLine="0"/>
      </w:pPr>
      <w:r w:rsidRPr="002E0DBC">
        <w:t>Very Respectfully,</w:t>
      </w:r>
    </w:p>
    <w:p w14:paraId="468F8228" w14:textId="77777777" w:rsidR="00A7643D" w:rsidRPr="002E0DBC" w:rsidRDefault="00A7643D" w:rsidP="00A7643D">
      <w:pPr>
        <w:ind w:firstLine="0"/>
      </w:pPr>
      <w:r w:rsidRPr="002E0DBC">
        <w:t xml:space="preserve">President  </w:t>
      </w:r>
    </w:p>
    <w:p w14:paraId="0A811778" w14:textId="77777777" w:rsidR="00A7643D" w:rsidRPr="002E0DBC" w:rsidRDefault="00A7643D" w:rsidP="00A7643D">
      <w:pPr>
        <w:ind w:firstLine="0"/>
      </w:pPr>
      <w:r w:rsidRPr="002E0DBC">
        <w:t>Received as information.</w:t>
      </w:r>
    </w:p>
    <w:p w14:paraId="156E0F64" w14:textId="77777777" w:rsidR="00A7643D" w:rsidRPr="002E0DBC" w:rsidRDefault="00A7643D" w:rsidP="00A7643D">
      <w:pPr>
        <w:ind w:firstLine="0"/>
      </w:pPr>
    </w:p>
    <w:p w14:paraId="3A513D08" w14:textId="77777777" w:rsidR="00A7643D" w:rsidRPr="002E0DBC" w:rsidRDefault="00A7643D" w:rsidP="00A7643D">
      <w:pPr>
        <w:keepNext/>
        <w:ind w:firstLine="0"/>
        <w:jc w:val="center"/>
        <w:rPr>
          <w:b/>
        </w:rPr>
      </w:pPr>
      <w:r w:rsidRPr="002E0DBC">
        <w:rPr>
          <w:b/>
        </w:rPr>
        <w:t>MESSAGE FROM THE SENATE</w:t>
      </w:r>
    </w:p>
    <w:p w14:paraId="599F1D3E" w14:textId="77777777" w:rsidR="00A7643D" w:rsidRPr="002E0DBC" w:rsidRDefault="00A7643D" w:rsidP="00A7643D">
      <w:pPr>
        <w:ind w:firstLine="0"/>
      </w:pPr>
      <w:r w:rsidRPr="002E0DBC">
        <w:t>The following was received:</w:t>
      </w:r>
    </w:p>
    <w:p w14:paraId="4831BC59" w14:textId="77777777" w:rsidR="00A7643D" w:rsidRPr="002E0DBC" w:rsidRDefault="00A7643D" w:rsidP="00A7643D">
      <w:pPr>
        <w:ind w:firstLine="0"/>
      </w:pPr>
    </w:p>
    <w:p w14:paraId="37138098" w14:textId="77777777" w:rsidR="00A7643D" w:rsidRPr="002E0DBC" w:rsidRDefault="00A7643D" w:rsidP="00A7643D">
      <w:pPr>
        <w:ind w:firstLine="0"/>
      </w:pPr>
      <w:r w:rsidRPr="002E0DBC">
        <w:t>Columbia, S.C., June 29, 2021</w:t>
      </w:r>
    </w:p>
    <w:p w14:paraId="02390E08" w14:textId="77777777" w:rsidR="00A7643D" w:rsidRPr="002E0DBC" w:rsidRDefault="00A7643D" w:rsidP="00A7643D">
      <w:pPr>
        <w:ind w:firstLine="0"/>
      </w:pPr>
      <w:r w:rsidRPr="002E0DBC">
        <w:t>Mr. Speaker and Members of the House:</w:t>
      </w:r>
    </w:p>
    <w:p w14:paraId="61DBEEF8" w14:textId="77777777" w:rsidR="00A7643D" w:rsidRPr="002E0DBC" w:rsidRDefault="00A7643D" w:rsidP="00A7643D">
      <w:pPr>
        <w:tabs>
          <w:tab w:val="left" w:pos="270"/>
        </w:tabs>
        <w:ind w:firstLine="0"/>
      </w:pPr>
      <w:r w:rsidRPr="002E0DBC">
        <w:t xml:space="preserve">The Senate respectfully informs your Honorable Body that it has overridden the Veto by the Governor on R. 116, H. </w:t>
      </w:r>
      <w:r w:rsidR="00A9620D">
        <w:t>4100</w:t>
      </w:r>
      <w:r w:rsidRPr="002E0DBC">
        <w:t>, by a vote of 41 to 2.</w:t>
      </w:r>
    </w:p>
    <w:p w14:paraId="4D6B846D" w14:textId="77777777" w:rsidR="00A7643D" w:rsidRPr="002E0DBC" w:rsidRDefault="00A7643D" w:rsidP="00A7643D">
      <w:pPr>
        <w:ind w:firstLine="0"/>
        <w:contextualSpacing/>
        <w:mirrorIndents/>
        <w:rPr>
          <w:b/>
          <w:szCs w:val="24"/>
        </w:rPr>
      </w:pPr>
    </w:p>
    <w:p w14:paraId="30C41C65" w14:textId="77777777" w:rsidR="00A7643D" w:rsidRPr="002E0DBC" w:rsidRDefault="00A7643D" w:rsidP="00A7643D">
      <w:pPr>
        <w:ind w:firstLine="0"/>
      </w:pPr>
      <w:r w:rsidRPr="002E0DBC">
        <w:rPr>
          <w:b/>
        </w:rPr>
        <w:tab/>
      </w:r>
      <w:r w:rsidRPr="002E0DBC">
        <w:rPr>
          <w:b/>
          <w:szCs w:val="23"/>
        </w:rPr>
        <w:t>Veto 4</w:t>
      </w:r>
      <w:r w:rsidRPr="002E0DBC">
        <w:rPr>
          <w:szCs w:val="23"/>
        </w:rPr>
        <w:t xml:space="preserve"> - </w:t>
      </w:r>
      <w:r w:rsidRPr="002E0DBC">
        <w:rPr>
          <w:bCs/>
          <w:szCs w:val="23"/>
        </w:rPr>
        <w:t>Department of Health and Human Services</w:t>
      </w:r>
      <w:r w:rsidRPr="002E0DBC">
        <w:rPr>
          <w:szCs w:val="23"/>
        </w:rPr>
        <w:t xml:space="preserve">, Part 1B, Section 33, Page 352, Proviso 33.24, DHHS: Personal Emergency Response System </w:t>
      </w:r>
    </w:p>
    <w:p w14:paraId="6E821D83" w14:textId="77777777"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14:paraId="10B32E18" w14:textId="77777777" w:rsidR="00A7643D" w:rsidRPr="002E0DBC" w:rsidRDefault="00A7643D" w:rsidP="00A7643D">
      <w:pPr>
        <w:ind w:firstLine="0"/>
      </w:pPr>
      <w:r w:rsidRPr="002E0DBC">
        <w:t>Very Respectfully,</w:t>
      </w:r>
    </w:p>
    <w:p w14:paraId="44FBF9CD" w14:textId="77777777" w:rsidR="00A7643D" w:rsidRPr="002E0DBC" w:rsidRDefault="00A7643D" w:rsidP="00A7643D">
      <w:pPr>
        <w:ind w:firstLine="0"/>
      </w:pPr>
      <w:r w:rsidRPr="002E0DBC">
        <w:t xml:space="preserve">President  </w:t>
      </w:r>
    </w:p>
    <w:p w14:paraId="11AB1853" w14:textId="77777777" w:rsidR="00A7643D" w:rsidRPr="002E0DBC" w:rsidRDefault="00A7643D" w:rsidP="00A7643D">
      <w:pPr>
        <w:ind w:firstLine="0"/>
      </w:pPr>
      <w:r w:rsidRPr="002E0DBC">
        <w:t>Received as information.</w:t>
      </w:r>
    </w:p>
    <w:p w14:paraId="6BD0DC60" w14:textId="77777777" w:rsidR="00A7643D" w:rsidRPr="002E0DBC" w:rsidRDefault="00A7643D" w:rsidP="00A7643D">
      <w:pPr>
        <w:ind w:firstLine="0"/>
      </w:pPr>
    </w:p>
    <w:p w14:paraId="46A33FDE" w14:textId="77777777" w:rsidR="00A7643D" w:rsidRPr="002E0DBC" w:rsidRDefault="00A7643D" w:rsidP="00A7643D">
      <w:pPr>
        <w:keepNext/>
        <w:ind w:firstLine="0"/>
        <w:jc w:val="center"/>
        <w:rPr>
          <w:b/>
        </w:rPr>
      </w:pPr>
      <w:r w:rsidRPr="002E0DBC">
        <w:rPr>
          <w:b/>
        </w:rPr>
        <w:t>MESSAGE FROM THE SENATE</w:t>
      </w:r>
    </w:p>
    <w:p w14:paraId="7FD5FE30" w14:textId="77777777" w:rsidR="00A7643D" w:rsidRPr="002E0DBC" w:rsidRDefault="00A7643D" w:rsidP="00A7643D">
      <w:pPr>
        <w:ind w:firstLine="0"/>
      </w:pPr>
      <w:r w:rsidRPr="002E0DBC">
        <w:t>The following was received:</w:t>
      </w:r>
    </w:p>
    <w:p w14:paraId="4F856FC6" w14:textId="77777777" w:rsidR="00A7643D" w:rsidRPr="002E0DBC" w:rsidRDefault="00A7643D" w:rsidP="00A7643D">
      <w:pPr>
        <w:ind w:firstLine="0"/>
      </w:pPr>
    </w:p>
    <w:p w14:paraId="4D1DCDFB" w14:textId="77777777" w:rsidR="00A7643D" w:rsidRPr="002E0DBC" w:rsidRDefault="00A7643D" w:rsidP="00A7643D">
      <w:pPr>
        <w:ind w:firstLine="0"/>
      </w:pPr>
      <w:r w:rsidRPr="002E0DBC">
        <w:t>Columbia, S.C., June 29, 2021</w:t>
      </w:r>
    </w:p>
    <w:p w14:paraId="0B73E1DD" w14:textId="77777777" w:rsidR="00A7643D" w:rsidRPr="002E0DBC" w:rsidRDefault="00A7643D" w:rsidP="00A7643D">
      <w:pPr>
        <w:ind w:firstLine="0"/>
      </w:pPr>
      <w:r w:rsidRPr="002E0DBC">
        <w:t>Mr. Speaker and Members of the House:</w:t>
      </w:r>
    </w:p>
    <w:p w14:paraId="77ACA04B" w14:textId="77777777" w:rsidR="00A7643D" w:rsidRPr="002E0DBC" w:rsidRDefault="00A7643D" w:rsidP="00A7643D">
      <w:pPr>
        <w:tabs>
          <w:tab w:val="left" w:pos="270"/>
        </w:tabs>
        <w:ind w:firstLine="0"/>
      </w:pPr>
      <w:r w:rsidRPr="002E0DBC">
        <w:t xml:space="preserve">The Senate respectfully informs your Honorable Body that it has overridden the Veto by the Governor on R. 116, H. </w:t>
      </w:r>
      <w:r w:rsidR="00A9620D">
        <w:t>4100</w:t>
      </w:r>
      <w:r w:rsidRPr="002E0DBC">
        <w:t>, by a vote of 36 to 7.</w:t>
      </w:r>
    </w:p>
    <w:p w14:paraId="348E4240" w14:textId="77777777" w:rsidR="00A7643D" w:rsidRPr="002E0DBC" w:rsidRDefault="00A7643D" w:rsidP="00A7643D">
      <w:pPr>
        <w:ind w:firstLine="0"/>
      </w:pPr>
      <w:r w:rsidRPr="002E0DBC">
        <w:rPr>
          <w:b/>
        </w:rPr>
        <w:lastRenderedPageBreak/>
        <w:tab/>
      </w:r>
      <w:r w:rsidRPr="002E0DBC">
        <w:rPr>
          <w:b/>
          <w:szCs w:val="23"/>
        </w:rPr>
        <w:t>Veto 5</w:t>
      </w:r>
      <w:r w:rsidRPr="002E0DBC">
        <w:rPr>
          <w:szCs w:val="23"/>
        </w:rPr>
        <w:t xml:space="preserve"> - </w:t>
      </w:r>
      <w:r w:rsidRPr="002E0DBC">
        <w:rPr>
          <w:bCs/>
          <w:szCs w:val="23"/>
        </w:rPr>
        <w:t>Department of Health and Environmental Control</w:t>
      </w:r>
      <w:r w:rsidRPr="002E0DBC">
        <w:rPr>
          <w:szCs w:val="23"/>
        </w:rPr>
        <w:t xml:space="preserve">, Part 1B, Section 34, Page 363, Proviso 34.52, DHEC: Hazardous Waste Fund County Account </w:t>
      </w:r>
    </w:p>
    <w:p w14:paraId="50906565" w14:textId="77777777"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14:paraId="4E8EACDB" w14:textId="77777777" w:rsidR="00A7643D" w:rsidRPr="002E0DBC" w:rsidRDefault="00A7643D" w:rsidP="00A7643D">
      <w:pPr>
        <w:ind w:firstLine="0"/>
      </w:pPr>
      <w:r w:rsidRPr="002E0DBC">
        <w:t>Very Respectfully,</w:t>
      </w:r>
    </w:p>
    <w:p w14:paraId="528A2D3E" w14:textId="77777777" w:rsidR="00A7643D" w:rsidRPr="002E0DBC" w:rsidRDefault="00A7643D" w:rsidP="00A7643D">
      <w:pPr>
        <w:ind w:firstLine="0"/>
      </w:pPr>
      <w:r w:rsidRPr="002E0DBC">
        <w:t xml:space="preserve">President  </w:t>
      </w:r>
    </w:p>
    <w:p w14:paraId="19F67BA4" w14:textId="77777777" w:rsidR="00A7643D" w:rsidRPr="002E0DBC" w:rsidRDefault="00A7643D" w:rsidP="00A7643D">
      <w:pPr>
        <w:ind w:firstLine="0"/>
      </w:pPr>
      <w:r w:rsidRPr="002E0DBC">
        <w:t>Received as information.</w:t>
      </w:r>
    </w:p>
    <w:p w14:paraId="1FF20D6F" w14:textId="77777777" w:rsidR="00A7643D" w:rsidRPr="002E0DBC" w:rsidRDefault="00A7643D" w:rsidP="00A7643D">
      <w:pPr>
        <w:ind w:firstLine="0"/>
      </w:pPr>
    </w:p>
    <w:p w14:paraId="23FA2069" w14:textId="77777777" w:rsidR="00A7643D" w:rsidRPr="002E0DBC" w:rsidRDefault="00A7643D" w:rsidP="00A7643D">
      <w:pPr>
        <w:keepNext/>
        <w:ind w:firstLine="0"/>
        <w:jc w:val="center"/>
        <w:rPr>
          <w:b/>
        </w:rPr>
      </w:pPr>
      <w:r w:rsidRPr="002E0DBC">
        <w:rPr>
          <w:b/>
        </w:rPr>
        <w:t>MESSAGE FROM THE SENATE</w:t>
      </w:r>
    </w:p>
    <w:p w14:paraId="4DBA21C1" w14:textId="77777777" w:rsidR="00A7643D" w:rsidRPr="002E0DBC" w:rsidRDefault="00A7643D" w:rsidP="00A7643D">
      <w:pPr>
        <w:ind w:firstLine="0"/>
      </w:pPr>
      <w:r w:rsidRPr="002E0DBC">
        <w:t>The following was received:</w:t>
      </w:r>
    </w:p>
    <w:p w14:paraId="78ADB922" w14:textId="77777777" w:rsidR="00A7643D" w:rsidRPr="002E0DBC" w:rsidRDefault="00A7643D" w:rsidP="00A7643D">
      <w:pPr>
        <w:ind w:firstLine="0"/>
      </w:pPr>
    </w:p>
    <w:p w14:paraId="3BA44D41" w14:textId="77777777" w:rsidR="00A7643D" w:rsidRPr="002E0DBC" w:rsidRDefault="00A7643D" w:rsidP="00A7643D">
      <w:pPr>
        <w:ind w:firstLine="0"/>
      </w:pPr>
      <w:r w:rsidRPr="002E0DBC">
        <w:t>Columbia, S.C., June 29, 2021</w:t>
      </w:r>
    </w:p>
    <w:p w14:paraId="293492DA" w14:textId="77777777" w:rsidR="00A7643D" w:rsidRPr="002E0DBC" w:rsidRDefault="00A7643D" w:rsidP="00A7643D">
      <w:pPr>
        <w:ind w:firstLine="0"/>
      </w:pPr>
      <w:r w:rsidRPr="002E0DBC">
        <w:t>Mr. Speaker and Members of the House:</w:t>
      </w:r>
    </w:p>
    <w:p w14:paraId="60F27FAC" w14:textId="77777777" w:rsidR="00A7643D" w:rsidRPr="002E0DBC" w:rsidRDefault="00A7643D" w:rsidP="00A7643D">
      <w:pPr>
        <w:tabs>
          <w:tab w:val="left" w:pos="270"/>
        </w:tabs>
        <w:ind w:firstLine="0"/>
      </w:pPr>
      <w:r w:rsidRPr="002E0DBC">
        <w:t xml:space="preserve">The Senate respectfully informs your Honorable Body that it has overridden the Veto by the Governor on R. 116, H. </w:t>
      </w:r>
      <w:r w:rsidR="00A9620D">
        <w:t>4100</w:t>
      </w:r>
      <w:r w:rsidRPr="002E0DBC">
        <w:t>, by a vote of 33 to 9.</w:t>
      </w:r>
    </w:p>
    <w:p w14:paraId="5218D874" w14:textId="77777777" w:rsidR="00A7643D" w:rsidRPr="002E0DBC" w:rsidRDefault="00A7643D" w:rsidP="00A7643D">
      <w:pPr>
        <w:ind w:firstLine="0"/>
        <w:contextualSpacing/>
        <w:mirrorIndents/>
        <w:rPr>
          <w:b/>
          <w:szCs w:val="24"/>
        </w:rPr>
      </w:pPr>
    </w:p>
    <w:p w14:paraId="1E34B45B" w14:textId="77777777" w:rsidR="00A7643D" w:rsidRPr="002E0DBC" w:rsidRDefault="00A7643D" w:rsidP="00A7643D">
      <w:pPr>
        <w:ind w:firstLine="0"/>
      </w:pPr>
      <w:r w:rsidRPr="002E0DBC">
        <w:rPr>
          <w:szCs w:val="23"/>
        </w:rPr>
        <w:tab/>
      </w:r>
      <w:r w:rsidRPr="002E0DBC">
        <w:rPr>
          <w:b/>
          <w:szCs w:val="23"/>
        </w:rPr>
        <w:t>Veto 7</w:t>
      </w:r>
      <w:r w:rsidRPr="002E0DBC">
        <w:rPr>
          <w:szCs w:val="23"/>
        </w:rPr>
        <w:t xml:space="preserve"> - </w:t>
      </w:r>
      <w:r w:rsidRPr="002E0DBC">
        <w:rPr>
          <w:bCs/>
          <w:szCs w:val="23"/>
        </w:rPr>
        <w:t>Department of Revenue</w:t>
      </w:r>
      <w:r w:rsidRPr="002E0DBC">
        <w:rPr>
          <w:szCs w:val="23"/>
        </w:rPr>
        <w:t xml:space="preserve">, Part IB, Section 109, Page 462, Proviso 109.12, DOR: Food Manufacturing Equipment </w:t>
      </w:r>
    </w:p>
    <w:p w14:paraId="66F7D535" w14:textId="77777777"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14:paraId="4CBB3D67" w14:textId="77777777" w:rsidR="00A7643D" w:rsidRPr="002E0DBC" w:rsidRDefault="00A7643D" w:rsidP="00A7643D">
      <w:pPr>
        <w:ind w:firstLine="0"/>
      </w:pPr>
      <w:r w:rsidRPr="002E0DBC">
        <w:t>Very Respectfully,</w:t>
      </w:r>
    </w:p>
    <w:p w14:paraId="462F6884" w14:textId="77777777" w:rsidR="00A7643D" w:rsidRPr="002E0DBC" w:rsidRDefault="00A7643D" w:rsidP="00A7643D">
      <w:pPr>
        <w:ind w:firstLine="0"/>
      </w:pPr>
      <w:r w:rsidRPr="002E0DBC">
        <w:t xml:space="preserve">President  </w:t>
      </w:r>
    </w:p>
    <w:p w14:paraId="23C97076" w14:textId="77777777" w:rsidR="00A7643D" w:rsidRPr="002E0DBC" w:rsidRDefault="00A7643D" w:rsidP="00A7643D">
      <w:pPr>
        <w:ind w:firstLine="0"/>
      </w:pPr>
      <w:r w:rsidRPr="002E0DBC">
        <w:t>Received as information.</w:t>
      </w:r>
    </w:p>
    <w:p w14:paraId="01EC36E9" w14:textId="77777777" w:rsidR="00A7643D" w:rsidRPr="002E0DBC" w:rsidRDefault="00A7643D" w:rsidP="00A7643D">
      <w:pPr>
        <w:ind w:firstLine="0"/>
      </w:pPr>
    </w:p>
    <w:p w14:paraId="5E034C87" w14:textId="77777777" w:rsidR="00A7643D" w:rsidRPr="002E0DBC" w:rsidRDefault="00A7643D" w:rsidP="00A7643D">
      <w:pPr>
        <w:keepNext/>
        <w:ind w:firstLine="0"/>
        <w:jc w:val="center"/>
        <w:rPr>
          <w:b/>
        </w:rPr>
      </w:pPr>
      <w:r w:rsidRPr="002E0DBC">
        <w:rPr>
          <w:b/>
        </w:rPr>
        <w:t>MESSAGE FROM THE SENATE</w:t>
      </w:r>
    </w:p>
    <w:p w14:paraId="3F9BC69D" w14:textId="77777777" w:rsidR="00A7643D" w:rsidRPr="002E0DBC" w:rsidRDefault="00A7643D" w:rsidP="00A7643D">
      <w:pPr>
        <w:ind w:firstLine="0"/>
      </w:pPr>
      <w:r w:rsidRPr="002E0DBC">
        <w:t>The following was received:</w:t>
      </w:r>
    </w:p>
    <w:p w14:paraId="561F5145" w14:textId="77777777" w:rsidR="00A7643D" w:rsidRPr="002E0DBC" w:rsidRDefault="00A7643D" w:rsidP="00A7643D">
      <w:pPr>
        <w:ind w:firstLine="0"/>
      </w:pPr>
    </w:p>
    <w:p w14:paraId="0A7DB4E9" w14:textId="77777777" w:rsidR="00A7643D" w:rsidRPr="002E0DBC" w:rsidRDefault="00A7643D" w:rsidP="00A7643D">
      <w:pPr>
        <w:ind w:firstLine="0"/>
      </w:pPr>
      <w:r w:rsidRPr="002E0DBC">
        <w:t>Columbia, S.C., June 29, 2021</w:t>
      </w:r>
    </w:p>
    <w:p w14:paraId="13921741" w14:textId="77777777" w:rsidR="00A7643D" w:rsidRPr="002E0DBC" w:rsidRDefault="00A7643D" w:rsidP="00A7643D">
      <w:pPr>
        <w:ind w:firstLine="0"/>
      </w:pPr>
      <w:r w:rsidRPr="002E0DBC">
        <w:t>Mr. Speaker and Members of the House:</w:t>
      </w:r>
    </w:p>
    <w:p w14:paraId="6692CC76" w14:textId="77777777" w:rsidR="00A7643D" w:rsidRPr="002E0DBC" w:rsidRDefault="00A7643D" w:rsidP="00A7643D">
      <w:pPr>
        <w:tabs>
          <w:tab w:val="left" w:pos="270"/>
        </w:tabs>
        <w:ind w:firstLine="0"/>
      </w:pPr>
      <w:r w:rsidRPr="002E0DBC">
        <w:t xml:space="preserve">The Senate respectfully informs your Honorable Body that it has overridden the Veto by the Governor on R. 116, H. </w:t>
      </w:r>
      <w:r w:rsidR="00A9620D">
        <w:t>4100</w:t>
      </w:r>
      <w:r w:rsidRPr="002E0DBC">
        <w:t>, by a vote of 35 to 8.</w:t>
      </w:r>
    </w:p>
    <w:p w14:paraId="28BABF62" w14:textId="77777777" w:rsidR="00A7643D" w:rsidRPr="002E0DBC" w:rsidRDefault="00A7643D" w:rsidP="00A7643D">
      <w:pPr>
        <w:ind w:firstLine="0"/>
        <w:contextualSpacing/>
        <w:mirrorIndents/>
        <w:rPr>
          <w:b/>
          <w:szCs w:val="24"/>
        </w:rPr>
      </w:pPr>
    </w:p>
    <w:p w14:paraId="1F4CD763" w14:textId="77777777" w:rsidR="00A7643D" w:rsidRPr="002E0DBC" w:rsidRDefault="00A7643D" w:rsidP="00A7643D">
      <w:pPr>
        <w:ind w:firstLine="0"/>
      </w:pPr>
      <w:r w:rsidRPr="002E0DBC">
        <w:rPr>
          <w:szCs w:val="23"/>
        </w:rPr>
        <w:tab/>
      </w:r>
      <w:r w:rsidRPr="002E0DBC">
        <w:rPr>
          <w:b/>
          <w:szCs w:val="23"/>
        </w:rPr>
        <w:t>Veto 9</w:t>
      </w:r>
      <w:r w:rsidRPr="002E0DBC">
        <w:rPr>
          <w:szCs w:val="23"/>
        </w:rPr>
        <w:t xml:space="preserve"> - </w:t>
      </w:r>
      <w:r w:rsidRPr="002E0DBC">
        <w:rPr>
          <w:bCs/>
          <w:szCs w:val="23"/>
        </w:rPr>
        <w:t>Statewide Revenue</w:t>
      </w:r>
      <w:r w:rsidRPr="002E0DBC">
        <w:rPr>
          <w:szCs w:val="23"/>
        </w:rPr>
        <w:t xml:space="preserve">, Part IB, Section 118, Page 531, Proviso 118.18, SR: Subsection (B)(72) – $800,000 </w:t>
      </w:r>
    </w:p>
    <w:p w14:paraId="61EFC110" w14:textId="77777777"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14:paraId="45CE6352" w14:textId="77777777" w:rsidR="00A7643D" w:rsidRPr="002E0DBC" w:rsidRDefault="00A7643D" w:rsidP="00A7643D">
      <w:pPr>
        <w:ind w:firstLine="0"/>
      </w:pPr>
      <w:r w:rsidRPr="002E0DBC">
        <w:t>Very Respectfully,</w:t>
      </w:r>
    </w:p>
    <w:p w14:paraId="19C518D5" w14:textId="77777777" w:rsidR="00A7643D" w:rsidRPr="002E0DBC" w:rsidRDefault="00A7643D" w:rsidP="00A7643D">
      <w:pPr>
        <w:ind w:firstLine="0"/>
      </w:pPr>
      <w:r w:rsidRPr="002E0DBC">
        <w:t xml:space="preserve">President  </w:t>
      </w:r>
    </w:p>
    <w:p w14:paraId="39566744" w14:textId="77777777" w:rsidR="00A7643D" w:rsidRPr="002E0DBC" w:rsidRDefault="00A7643D" w:rsidP="00A7643D">
      <w:pPr>
        <w:ind w:firstLine="0"/>
      </w:pPr>
      <w:r w:rsidRPr="002E0DBC">
        <w:t>Received as information.</w:t>
      </w:r>
    </w:p>
    <w:p w14:paraId="42C464E9" w14:textId="77777777" w:rsidR="00A7643D" w:rsidRPr="002E0DBC" w:rsidRDefault="00A7643D" w:rsidP="00A7643D">
      <w:pPr>
        <w:ind w:firstLine="0"/>
      </w:pPr>
    </w:p>
    <w:p w14:paraId="036003E2" w14:textId="77777777" w:rsidR="00A7643D" w:rsidRPr="002E0DBC" w:rsidRDefault="00A7643D" w:rsidP="00A7643D">
      <w:pPr>
        <w:keepNext/>
        <w:ind w:firstLine="0"/>
        <w:jc w:val="center"/>
        <w:rPr>
          <w:b/>
        </w:rPr>
      </w:pPr>
      <w:r w:rsidRPr="002E0DBC">
        <w:rPr>
          <w:b/>
        </w:rPr>
        <w:t>MESSAGE FROM THE SENATE</w:t>
      </w:r>
    </w:p>
    <w:p w14:paraId="1581A249" w14:textId="77777777" w:rsidR="00A7643D" w:rsidRPr="002E0DBC" w:rsidRDefault="00A7643D" w:rsidP="00A7643D">
      <w:pPr>
        <w:ind w:firstLine="0"/>
      </w:pPr>
      <w:r w:rsidRPr="002E0DBC">
        <w:t>The following was received:</w:t>
      </w:r>
    </w:p>
    <w:p w14:paraId="293B924D" w14:textId="77777777" w:rsidR="00A7643D" w:rsidRPr="002E0DBC" w:rsidRDefault="00A7643D" w:rsidP="00A7643D">
      <w:pPr>
        <w:ind w:firstLine="0"/>
      </w:pPr>
    </w:p>
    <w:p w14:paraId="6D686E42" w14:textId="77777777" w:rsidR="00A7643D" w:rsidRPr="002E0DBC" w:rsidRDefault="00A7643D" w:rsidP="00A7643D">
      <w:pPr>
        <w:ind w:firstLine="0"/>
      </w:pPr>
      <w:r w:rsidRPr="002E0DBC">
        <w:t>Columbia, S.C., June 29, 2021</w:t>
      </w:r>
    </w:p>
    <w:p w14:paraId="5A5AD575" w14:textId="77777777" w:rsidR="00A7643D" w:rsidRPr="002E0DBC" w:rsidRDefault="00A7643D" w:rsidP="00A7643D">
      <w:pPr>
        <w:ind w:firstLine="0"/>
      </w:pPr>
      <w:r w:rsidRPr="002E0DBC">
        <w:t>Mr. Speaker and Members of the House:</w:t>
      </w:r>
    </w:p>
    <w:p w14:paraId="69BBD087" w14:textId="77777777" w:rsidR="00A7643D" w:rsidRPr="002E0DBC" w:rsidRDefault="00A7643D" w:rsidP="00A7643D">
      <w:pPr>
        <w:tabs>
          <w:tab w:val="left" w:pos="270"/>
        </w:tabs>
        <w:ind w:firstLine="0"/>
      </w:pPr>
      <w:r w:rsidRPr="002E0DBC">
        <w:t xml:space="preserve">The Senate respectfully informs your Honorable Body that it has overridden the Veto by the Governor on R. 116, H. </w:t>
      </w:r>
      <w:r w:rsidR="00A9620D">
        <w:t>4100</w:t>
      </w:r>
      <w:r w:rsidRPr="002E0DBC">
        <w:t>, by a vote of 36 to 7.</w:t>
      </w:r>
    </w:p>
    <w:p w14:paraId="653BC1E1" w14:textId="77777777" w:rsidR="00A7643D" w:rsidRPr="002E0DBC" w:rsidRDefault="00A7643D" w:rsidP="00A7643D">
      <w:pPr>
        <w:ind w:firstLine="0"/>
        <w:contextualSpacing/>
        <w:mirrorIndents/>
        <w:rPr>
          <w:b/>
          <w:szCs w:val="24"/>
        </w:rPr>
      </w:pPr>
    </w:p>
    <w:p w14:paraId="4089B1B9" w14:textId="77777777" w:rsidR="00A7643D" w:rsidRPr="002E0DBC" w:rsidRDefault="00A7643D" w:rsidP="00A7643D">
      <w:pPr>
        <w:ind w:firstLine="0"/>
      </w:pPr>
      <w:r w:rsidRPr="002E0DBC">
        <w:rPr>
          <w:szCs w:val="23"/>
        </w:rPr>
        <w:tab/>
      </w:r>
      <w:r w:rsidRPr="002E0DBC">
        <w:rPr>
          <w:b/>
          <w:szCs w:val="23"/>
        </w:rPr>
        <w:t>Veto 10</w:t>
      </w:r>
      <w:r w:rsidRPr="002E0DBC">
        <w:rPr>
          <w:szCs w:val="23"/>
        </w:rPr>
        <w:t xml:space="preserve"> - </w:t>
      </w:r>
      <w:r w:rsidRPr="002E0DBC">
        <w:rPr>
          <w:bCs/>
          <w:szCs w:val="23"/>
        </w:rPr>
        <w:t>Statewide Revenue</w:t>
      </w:r>
      <w:r w:rsidRPr="002E0DBC">
        <w:rPr>
          <w:szCs w:val="23"/>
        </w:rPr>
        <w:t xml:space="preserve">, Part IB, Section 118, Page 531, Proviso 118.18, SR: Subsection (B)(73) – $19,070,851 </w:t>
      </w:r>
    </w:p>
    <w:p w14:paraId="7D73F001" w14:textId="77777777"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14:paraId="63CB427C" w14:textId="77777777" w:rsidR="00A7643D" w:rsidRPr="002E0DBC" w:rsidRDefault="00A7643D" w:rsidP="00A7643D">
      <w:pPr>
        <w:ind w:firstLine="0"/>
      </w:pPr>
      <w:r w:rsidRPr="002E0DBC">
        <w:t>Very Respectfully,</w:t>
      </w:r>
    </w:p>
    <w:p w14:paraId="07C26D16" w14:textId="77777777" w:rsidR="00A7643D" w:rsidRPr="002E0DBC" w:rsidRDefault="00A7643D" w:rsidP="00A7643D">
      <w:pPr>
        <w:ind w:firstLine="0"/>
      </w:pPr>
      <w:r w:rsidRPr="002E0DBC">
        <w:t xml:space="preserve">President  </w:t>
      </w:r>
    </w:p>
    <w:p w14:paraId="48DF96E5" w14:textId="77777777" w:rsidR="00A7643D" w:rsidRPr="002E0DBC" w:rsidRDefault="00A7643D" w:rsidP="00A7643D">
      <w:pPr>
        <w:ind w:firstLine="0"/>
      </w:pPr>
      <w:r w:rsidRPr="002E0DBC">
        <w:t>Received as information.</w:t>
      </w:r>
    </w:p>
    <w:p w14:paraId="44ACA7FB" w14:textId="77777777" w:rsidR="00A7643D" w:rsidRPr="002E0DBC" w:rsidRDefault="00A7643D" w:rsidP="00A7643D">
      <w:pPr>
        <w:ind w:firstLine="0"/>
      </w:pPr>
    </w:p>
    <w:p w14:paraId="2EB52B64" w14:textId="77777777" w:rsidR="00A7643D" w:rsidRPr="002E0DBC" w:rsidRDefault="00A7643D" w:rsidP="00A7643D">
      <w:pPr>
        <w:keepNext/>
        <w:ind w:firstLine="0"/>
        <w:jc w:val="center"/>
        <w:rPr>
          <w:b/>
        </w:rPr>
      </w:pPr>
      <w:r w:rsidRPr="002E0DBC">
        <w:rPr>
          <w:b/>
        </w:rPr>
        <w:t>MESSAGE FROM THE SENATE</w:t>
      </w:r>
    </w:p>
    <w:p w14:paraId="774E61AF" w14:textId="77777777" w:rsidR="00A7643D" w:rsidRPr="002E0DBC" w:rsidRDefault="00A7643D" w:rsidP="00A7643D">
      <w:pPr>
        <w:ind w:firstLine="0"/>
      </w:pPr>
      <w:r w:rsidRPr="002E0DBC">
        <w:t>The following was received:</w:t>
      </w:r>
    </w:p>
    <w:p w14:paraId="150665EC" w14:textId="77777777" w:rsidR="00A7643D" w:rsidRPr="002E0DBC" w:rsidRDefault="00A7643D" w:rsidP="00A7643D">
      <w:pPr>
        <w:ind w:firstLine="0"/>
      </w:pPr>
    </w:p>
    <w:p w14:paraId="3180BF37" w14:textId="77777777" w:rsidR="00A7643D" w:rsidRPr="002E0DBC" w:rsidRDefault="00A7643D" w:rsidP="00A7643D">
      <w:pPr>
        <w:ind w:firstLine="0"/>
      </w:pPr>
      <w:r w:rsidRPr="002E0DBC">
        <w:t>Columbia, S.C., June 29, 2021</w:t>
      </w:r>
    </w:p>
    <w:p w14:paraId="33346877" w14:textId="77777777" w:rsidR="00A7643D" w:rsidRPr="002E0DBC" w:rsidRDefault="00A7643D" w:rsidP="00A7643D">
      <w:pPr>
        <w:ind w:firstLine="0"/>
      </w:pPr>
      <w:r w:rsidRPr="002E0DBC">
        <w:t>Mr. Speaker and Members of the House:</w:t>
      </w:r>
    </w:p>
    <w:p w14:paraId="7C985BA4" w14:textId="77777777" w:rsidR="00A7643D" w:rsidRPr="002E0DBC" w:rsidRDefault="00A7643D" w:rsidP="00A7643D">
      <w:pPr>
        <w:tabs>
          <w:tab w:val="left" w:pos="270"/>
        </w:tabs>
        <w:ind w:firstLine="0"/>
      </w:pPr>
      <w:r w:rsidRPr="002E0DBC">
        <w:t xml:space="preserve">The Senate respectfully informs your Honorable Body that it has overridden the Veto by the Governor on R. 116, H. </w:t>
      </w:r>
      <w:r w:rsidR="00A9620D">
        <w:t>4100</w:t>
      </w:r>
      <w:r w:rsidRPr="002E0DBC">
        <w:t>, by a vote of 38 to 5.</w:t>
      </w:r>
    </w:p>
    <w:p w14:paraId="7C00AE8A" w14:textId="77777777" w:rsidR="00A7643D" w:rsidRPr="002E0DBC" w:rsidRDefault="00A7643D" w:rsidP="00A7643D">
      <w:pPr>
        <w:ind w:firstLine="0"/>
        <w:contextualSpacing/>
        <w:mirrorIndents/>
        <w:rPr>
          <w:b/>
          <w:szCs w:val="24"/>
        </w:rPr>
      </w:pPr>
    </w:p>
    <w:p w14:paraId="4134F006" w14:textId="77777777" w:rsidR="00A7643D" w:rsidRPr="002E0DBC" w:rsidRDefault="00A7643D" w:rsidP="00A7643D">
      <w:pPr>
        <w:ind w:firstLine="0"/>
      </w:pPr>
      <w:r w:rsidRPr="002E0DBC">
        <w:rPr>
          <w:szCs w:val="23"/>
        </w:rPr>
        <w:tab/>
      </w:r>
      <w:r w:rsidRPr="002E0DBC">
        <w:rPr>
          <w:b/>
          <w:szCs w:val="23"/>
        </w:rPr>
        <w:t>Veto 11</w:t>
      </w:r>
      <w:r w:rsidRPr="002E0DBC">
        <w:rPr>
          <w:szCs w:val="23"/>
        </w:rPr>
        <w:t xml:space="preserve"> - </w:t>
      </w:r>
      <w:r w:rsidRPr="002E0DBC">
        <w:rPr>
          <w:bCs/>
          <w:szCs w:val="23"/>
        </w:rPr>
        <w:t>Statewide Revenue</w:t>
      </w:r>
      <w:r w:rsidRPr="002E0DBC">
        <w:rPr>
          <w:szCs w:val="23"/>
        </w:rPr>
        <w:t xml:space="preserve">, Part IB, Section 118, Page 531, Proviso 118.18, SR: Subsection (B)(74) – $18,963,263 </w:t>
      </w:r>
    </w:p>
    <w:p w14:paraId="26E8F4D1" w14:textId="77777777"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14:paraId="5204B936" w14:textId="77777777" w:rsidR="00A7643D" w:rsidRPr="002E0DBC" w:rsidRDefault="00A7643D" w:rsidP="00A7643D">
      <w:pPr>
        <w:ind w:firstLine="0"/>
      </w:pPr>
      <w:r w:rsidRPr="002E0DBC">
        <w:t>Very Respectfully,</w:t>
      </w:r>
    </w:p>
    <w:p w14:paraId="1A422ACE" w14:textId="77777777" w:rsidR="00A7643D" w:rsidRPr="002E0DBC" w:rsidRDefault="00A7643D" w:rsidP="00A7643D">
      <w:pPr>
        <w:ind w:firstLine="0"/>
      </w:pPr>
      <w:r w:rsidRPr="002E0DBC">
        <w:t xml:space="preserve">President  </w:t>
      </w:r>
    </w:p>
    <w:p w14:paraId="7770E0AC" w14:textId="77777777" w:rsidR="00A7643D" w:rsidRPr="002E0DBC" w:rsidRDefault="00A7643D" w:rsidP="00A7643D">
      <w:pPr>
        <w:ind w:firstLine="0"/>
      </w:pPr>
      <w:r w:rsidRPr="002E0DBC">
        <w:t>Received as information.</w:t>
      </w:r>
    </w:p>
    <w:p w14:paraId="40681D65" w14:textId="77777777" w:rsidR="00A7643D" w:rsidRPr="002E0DBC" w:rsidRDefault="00A7643D" w:rsidP="00A7643D">
      <w:pPr>
        <w:ind w:firstLine="0"/>
      </w:pPr>
    </w:p>
    <w:p w14:paraId="753C8FB8" w14:textId="77777777" w:rsidR="00A7643D" w:rsidRPr="002E0DBC" w:rsidRDefault="00A7643D" w:rsidP="00A7643D">
      <w:pPr>
        <w:keepNext/>
        <w:ind w:firstLine="0"/>
        <w:jc w:val="center"/>
        <w:rPr>
          <w:b/>
        </w:rPr>
      </w:pPr>
      <w:r w:rsidRPr="002E0DBC">
        <w:rPr>
          <w:b/>
        </w:rPr>
        <w:t>MESSAGE FROM THE SENATE</w:t>
      </w:r>
    </w:p>
    <w:p w14:paraId="2F62727E" w14:textId="77777777" w:rsidR="00A7643D" w:rsidRPr="002E0DBC" w:rsidRDefault="00A7643D" w:rsidP="00A7643D">
      <w:pPr>
        <w:ind w:firstLine="0"/>
      </w:pPr>
      <w:r w:rsidRPr="002E0DBC">
        <w:t>The following was received:</w:t>
      </w:r>
    </w:p>
    <w:p w14:paraId="6ECF0DEF" w14:textId="77777777" w:rsidR="00A7643D" w:rsidRPr="002E0DBC" w:rsidRDefault="00A7643D" w:rsidP="00A7643D">
      <w:pPr>
        <w:ind w:firstLine="0"/>
      </w:pPr>
    </w:p>
    <w:p w14:paraId="18567294" w14:textId="77777777" w:rsidR="00A7643D" w:rsidRPr="002E0DBC" w:rsidRDefault="00A7643D" w:rsidP="00A7643D">
      <w:pPr>
        <w:ind w:firstLine="0"/>
      </w:pPr>
      <w:r w:rsidRPr="002E0DBC">
        <w:t>Columbia, S.C., June 29, 2021</w:t>
      </w:r>
    </w:p>
    <w:p w14:paraId="477648D8" w14:textId="77777777" w:rsidR="00A7643D" w:rsidRPr="002E0DBC" w:rsidRDefault="00A7643D" w:rsidP="00A7643D">
      <w:pPr>
        <w:ind w:firstLine="0"/>
      </w:pPr>
      <w:r w:rsidRPr="002E0DBC">
        <w:t>Mr. Speaker and Members of the House:</w:t>
      </w:r>
    </w:p>
    <w:p w14:paraId="1FD55F56" w14:textId="77777777" w:rsidR="00A7643D" w:rsidRPr="002E0DBC" w:rsidRDefault="00A7643D" w:rsidP="00A7643D">
      <w:pPr>
        <w:tabs>
          <w:tab w:val="left" w:pos="270"/>
        </w:tabs>
        <w:ind w:firstLine="0"/>
      </w:pPr>
      <w:r w:rsidRPr="002E0DBC">
        <w:t xml:space="preserve">The Senate respectfully informs your Honorable Body that it has overridden the Veto by the Governor on R. 116, H. </w:t>
      </w:r>
      <w:r w:rsidR="00A9620D">
        <w:t>4100</w:t>
      </w:r>
      <w:r w:rsidRPr="002E0DBC">
        <w:t>, by a vote of 38 to 5.</w:t>
      </w:r>
    </w:p>
    <w:p w14:paraId="57B72A0D" w14:textId="77777777" w:rsidR="00A7643D" w:rsidRPr="002E0DBC" w:rsidRDefault="00A7643D" w:rsidP="00A7643D">
      <w:pPr>
        <w:ind w:firstLine="0"/>
        <w:contextualSpacing/>
        <w:mirrorIndents/>
        <w:rPr>
          <w:b/>
          <w:szCs w:val="24"/>
        </w:rPr>
      </w:pPr>
    </w:p>
    <w:p w14:paraId="28D51D53" w14:textId="77777777" w:rsidR="00A7643D" w:rsidRPr="002E0DBC" w:rsidRDefault="00A7643D" w:rsidP="00A7643D">
      <w:pPr>
        <w:ind w:firstLine="0"/>
      </w:pPr>
      <w:r w:rsidRPr="002E0DBC">
        <w:rPr>
          <w:szCs w:val="23"/>
        </w:rPr>
        <w:tab/>
      </w:r>
      <w:r w:rsidRPr="002E0DBC">
        <w:rPr>
          <w:b/>
          <w:szCs w:val="23"/>
        </w:rPr>
        <w:t>Veto 12</w:t>
      </w:r>
      <w:r w:rsidRPr="002E0DBC">
        <w:rPr>
          <w:szCs w:val="23"/>
        </w:rPr>
        <w:t xml:space="preserve"> - </w:t>
      </w:r>
      <w:r w:rsidRPr="002E0DBC">
        <w:rPr>
          <w:bCs/>
          <w:szCs w:val="23"/>
        </w:rPr>
        <w:t>Statewide Revenue</w:t>
      </w:r>
      <w:r w:rsidRPr="002E0DBC">
        <w:rPr>
          <w:szCs w:val="23"/>
        </w:rPr>
        <w:t xml:space="preserve">, Part IB, Section 118, Page 531, Proviso 118.18, SR: Subsection (B)(75) – $6,548,300 </w:t>
      </w:r>
    </w:p>
    <w:p w14:paraId="12D2C283" w14:textId="77777777"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14:paraId="3A7CC866" w14:textId="77777777" w:rsidR="00A7643D" w:rsidRPr="002E0DBC" w:rsidRDefault="00A7643D" w:rsidP="00A7643D">
      <w:pPr>
        <w:ind w:firstLine="0"/>
      </w:pPr>
      <w:r w:rsidRPr="002E0DBC">
        <w:t>Very Respectfully,</w:t>
      </w:r>
    </w:p>
    <w:p w14:paraId="6020BC5B" w14:textId="77777777" w:rsidR="00A7643D" w:rsidRPr="002E0DBC" w:rsidRDefault="00A7643D" w:rsidP="00A7643D">
      <w:pPr>
        <w:ind w:firstLine="0"/>
      </w:pPr>
      <w:r w:rsidRPr="002E0DBC">
        <w:t xml:space="preserve">President  </w:t>
      </w:r>
    </w:p>
    <w:p w14:paraId="62E6DDF3" w14:textId="77777777" w:rsidR="00A7643D" w:rsidRPr="002E0DBC" w:rsidRDefault="00A7643D" w:rsidP="00A7643D">
      <w:pPr>
        <w:ind w:firstLine="0"/>
      </w:pPr>
      <w:r w:rsidRPr="002E0DBC">
        <w:t>Received as information.</w:t>
      </w:r>
    </w:p>
    <w:p w14:paraId="4DDDACE3" w14:textId="77777777" w:rsidR="00A7643D" w:rsidRPr="002E0DBC" w:rsidRDefault="00A7643D" w:rsidP="00A7643D">
      <w:pPr>
        <w:ind w:firstLine="0"/>
      </w:pPr>
    </w:p>
    <w:p w14:paraId="4C3E52BC" w14:textId="77777777" w:rsidR="00A7643D" w:rsidRPr="002E0DBC" w:rsidRDefault="00A7643D" w:rsidP="00A7643D">
      <w:pPr>
        <w:keepNext/>
        <w:ind w:firstLine="0"/>
        <w:jc w:val="center"/>
        <w:rPr>
          <w:b/>
        </w:rPr>
      </w:pPr>
      <w:r w:rsidRPr="002E0DBC">
        <w:rPr>
          <w:b/>
        </w:rPr>
        <w:t>MESSAGE FROM THE SENATE</w:t>
      </w:r>
    </w:p>
    <w:p w14:paraId="0DF8E113" w14:textId="77777777" w:rsidR="00A7643D" w:rsidRPr="002E0DBC" w:rsidRDefault="00A7643D" w:rsidP="00A7643D">
      <w:pPr>
        <w:ind w:firstLine="0"/>
      </w:pPr>
      <w:r w:rsidRPr="002E0DBC">
        <w:t>The following was received:</w:t>
      </w:r>
    </w:p>
    <w:p w14:paraId="1FDF4329" w14:textId="77777777" w:rsidR="00A7643D" w:rsidRPr="002E0DBC" w:rsidRDefault="00A7643D" w:rsidP="00A7643D">
      <w:pPr>
        <w:ind w:firstLine="0"/>
      </w:pPr>
    </w:p>
    <w:p w14:paraId="53204AA5" w14:textId="77777777" w:rsidR="00A7643D" w:rsidRPr="002E0DBC" w:rsidRDefault="00A7643D" w:rsidP="00A7643D">
      <w:pPr>
        <w:ind w:firstLine="0"/>
      </w:pPr>
      <w:r w:rsidRPr="002E0DBC">
        <w:t>Columbia, S.C., June 29, 2021</w:t>
      </w:r>
    </w:p>
    <w:p w14:paraId="18DC721D" w14:textId="77777777" w:rsidR="00A7643D" w:rsidRPr="002E0DBC" w:rsidRDefault="00A7643D" w:rsidP="00A7643D">
      <w:pPr>
        <w:ind w:firstLine="0"/>
      </w:pPr>
      <w:r w:rsidRPr="002E0DBC">
        <w:t>Mr. Speaker and Members of the House:</w:t>
      </w:r>
    </w:p>
    <w:p w14:paraId="5C1271AA" w14:textId="77777777" w:rsidR="00A7643D" w:rsidRPr="002E0DBC" w:rsidRDefault="00A7643D" w:rsidP="00A7643D">
      <w:pPr>
        <w:tabs>
          <w:tab w:val="left" w:pos="270"/>
        </w:tabs>
        <w:ind w:firstLine="0"/>
      </w:pPr>
      <w:r w:rsidRPr="002E0DBC">
        <w:t xml:space="preserve">The Senate respectfully informs your Honorable Body that it has overridden the Veto by the Governor on R. 116, H. </w:t>
      </w:r>
      <w:r w:rsidR="00A9620D">
        <w:t>4100</w:t>
      </w:r>
      <w:r w:rsidRPr="002E0DBC">
        <w:t>, by a vote of 38 to 5.</w:t>
      </w:r>
    </w:p>
    <w:p w14:paraId="4A9F6A43" w14:textId="77777777" w:rsidR="00A7643D" w:rsidRPr="002E0DBC" w:rsidRDefault="00A7643D" w:rsidP="00A7643D">
      <w:pPr>
        <w:ind w:firstLine="0"/>
        <w:contextualSpacing/>
        <w:mirrorIndents/>
        <w:rPr>
          <w:b/>
          <w:szCs w:val="24"/>
        </w:rPr>
      </w:pPr>
    </w:p>
    <w:p w14:paraId="60BC6E92" w14:textId="77777777" w:rsidR="00A7643D" w:rsidRPr="002E0DBC" w:rsidRDefault="00A7643D" w:rsidP="00A7643D">
      <w:pPr>
        <w:ind w:firstLine="0"/>
      </w:pPr>
      <w:r w:rsidRPr="002E0DBC">
        <w:rPr>
          <w:szCs w:val="23"/>
        </w:rPr>
        <w:tab/>
      </w:r>
      <w:r w:rsidRPr="002E0DBC">
        <w:rPr>
          <w:b/>
          <w:szCs w:val="23"/>
        </w:rPr>
        <w:t>Veto 13</w:t>
      </w:r>
      <w:r w:rsidRPr="002E0DBC">
        <w:rPr>
          <w:szCs w:val="23"/>
        </w:rPr>
        <w:t xml:space="preserve"> - </w:t>
      </w:r>
      <w:r w:rsidRPr="002E0DBC">
        <w:rPr>
          <w:bCs/>
          <w:szCs w:val="23"/>
        </w:rPr>
        <w:t>Statewide Revenue</w:t>
      </w:r>
      <w:r w:rsidRPr="002E0DBC">
        <w:rPr>
          <w:szCs w:val="23"/>
        </w:rPr>
        <w:t xml:space="preserve">, Part IB, Section 118, Page 531, Proviso 118.18, SR: Subsection (B)(76) – $12,920,000 </w:t>
      </w:r>
    </w:p>
    <w:p w14:paraId="37EAB5E6" w14:textId="77777777"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14:paraId="425110BF" w14:textId="77777777" w:rsidR="00A7643D" w:rsidRPr="002E0DBC" w:rsidRDefault="00A7643D" w:rsidP="00A7643D">
      <w:pPr>
        <w:ind w:firstLine="0"/>
      </w:pPr>
      <w:r w:rsidRPr="002E0DBC">
        <w:t>Very Respectfully,</w:t>
      </w:r>
    </w:p>
    <w:p w14:paraId="3AFC4136" w14:textId="77777777" w:rsidR="00A7643D" w:rsidRPr="002E0DBC" w:rsidRDefault="00A7643D" w:rsidP="00A7643D">
      <w:pPr>
        <w:ind w:firstLine="0"/>
      </w:pPr>
      <w:r w:rsidRPr="002E0DBC">
        <w:t xml:space="preserve">President  </w:t>
      </w:r>
    </w:p>
    <w:p w14:paraId="7A5E7594" w14:textId="77777777" w:rsidR="00A7643D" w:rsidRPr="002E0DBC" w:rsidRDefault="00A7643D" w:rsidP="00A7643D">
      <w:pPr>
        <w:ind w:firstLine="0"/>
      </w:pPr>
      <w:r w:rsidRPr="002E0DBC">
        <w:t>Received as information.</w:t>
      </w:r>
    </w:p>
    <w:p w14:paraId="14D19B1D" w14:textId="77777777" w:rsidR="00A7643D" w:rsidRPr="002E0DBC" w:rsidRDefault="00A7643D" w:rsidP="00A7643D">
      <w:pPr>
        <w:ind w:firstLine="0"/>
      </w:pPr>
    </w:p>
    <w:p w14:paraId="48387430" w14:textId="77777777" w:rsidR="00A7643D" w:rsidRPr="002E0DBC" w:rsidRDefault="00A7643D" w:rsidP="00A7643D">
      <w:pPr>
        <w:keepNext/>
        <w:ind w:firstLine="0"/>
        <w:jc w:val="center"/>
        <w:rPr>
          <w:b/>
        </w:rPr>
      </w:pPr>
      <w:r w:rsidRPr="002E0DBC">
        <w:rPr>
          <w:b/>
        </w:rPr>
        <w:t>MESSAGE FROM THE SENATE</w:t>
      </w:r>
    </w:p>
    <w:p w14:paraId="38CE284F" w14:textId="77777777" w:rsidR="00A7643D" w:rsidRPr="002E0DBC" w:rsidRDefault="00A7643D" w:rsidP="00A7643D">
      <w:pPr>
        <w:ind w:firstLine="0"/>
      </w:pPr>
      <w:r w:rsidRPr="002E0DBC">
        <w:t>The following was received:</w:t>
      </w:r>
    </w:p>
    <w:p w14:paraId="57ED347E" w14:textId="77777777" w:rsidR="00A7643D" w:rsidRPr="002E0DBC" w:rsidRDefault="00A7643D" w:rsidP="00A7643D">
      <w:pPr>
        <w:ind w:firstLine="0"/>
      </w:pPr>
    </w:p>
    <w:p w14:paraId="42039ECA" w14:textId="77777777" w:rsidR="00A7643D" w:rsidRPr="002E0DBC" w:rsidRDefault="00A7643D" w:rsidP="00A7643D">
      <w:pPr>
        <w:ind w:firstLine="0"/>
      </w:pPr>
      <w:r w:rsidRPr="002E0DBC">
        <w:t>Columbia, S.C., June 29, 2021</w:t>
      </w:r>
    </w:p>
    <w:p w14:paraId="1FEF7D22" w14:textId="77777777" w:rsidR="00A7643D" w:rsidRPr="002E0DBC" w:rsidRDefault="00A7643D" w:rsidP="00A7643D">
      <w:pPr>
        <w:ind w:firstLine="0"/>
      </w:pPr>
      <w:r w:rsidRPr="002E0DBC">
        <w:t>Mr. Speaker and Members of the House:</w:t>
      </w:r>
    </w:p>
    <w:p w14:paraId="41A03B59" w14:textId="77777777" w:rsidR="00A7643D" w:rsidRPr="002E0DBC" w:rsidRDefault="00A7643D" w:rsidP="00A7643D">
      <w:pPr>
        <w:tabs>
          <w:tab w:val="left" w:pos="270"/>
        </w:tabs>
        <w:ind w:firstLine="0"/>
      </w:pPr>
      <w:r w:rsidRPr="002E0DBC">
        <w:t xml:space="preserve">The Senate respectfully informs your Honorable Body that it has overridden the Veto by the Governor on R. 116, H. </w:t>
      </w:r>
      <w:r w:rsidR="00A9620D">
        <w:t>4100</w:t>
      </w:r>
      <w:r w:rsidRPr="002E0DBC">
        <w:t>, by a vote of 38 to 5.</w:t>
      </w:r>
    </w:p>
    <w:p w14:paraId="3B118F70" w14:textId="77777777" w:rsidR="00A7643D" w:rsidRPr="002E0DBC" w:rsidRDefault="00A7643D" w:rsidP="00A7643D">
      <w:pPr>
        <w:ind w:firstLine="0"/>
        <w:contextualSpacing/>
        <w:mirrorIndents/>
        <w:rPr>
          <w:b/>
          <w:szCs w:val="24"/>
        </w:rPr>
      </w:pPr>
    </w:p>
    <w:p w14:paraId="2BB887D1" w14:textId="77777777" w:rsidR="00A7643D" w:rsidRPr="002E0DBC" w:rsidRDefault="00A7643D" w:rsidP="00A7643D">
      <w:pPr>
        <w:ind w:firstLine="0"/>
      </w:pPr>
      <w:r w:rsidRPr="002E0DBC">
        <w:rPr>
          <w:szCs w:val="23"/>
        </w:rPr>
        <w:tab/>
      </w:r>
      <w:r w:rsidRPr="002E0DBC">
        <w:rPr>
          <w:b/>
          <w:szCs w:val="23"/>
        </w:rPr>
        <w:t xml:space="preserve">Veto 14 </w:t>
      </w:r>
      <w:r w:rsidRPr="002E0DBC">
        <w:rPr>
          <w:szCs w:val="23"/>
        </w:rPr>
        <w:t xml:space="preserve">- </w:t>
      </w:r>
      <w:r w:rsidRPr="002E0DBC">
        <w:rPr>
          <w:bCs/>
          <w:szCs w:val="23"/>
        </w:rPr>
        <w:t>Statewide Revenue</w:t>
      </w:r>
      <w:r w:rsidRPr="002E0DBC">
        <w:rPr>
          <w:szCs w:val="23"/>
        </w:rPr>
        <w:t xml:space="preserve">, Part IB, Section 118, Page 531, Proviso 118.18, SR: Subsection (B)(77) – $94,243,600 </w:t>
      </w:r>
    </w:p>
    <w:p w14:paraId="613F2561" w14:textId="77777777"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14:paraId="4E89ECE1" w14:textId="77777777" w:rsidR="00A7643D" w:rsidRPr="002E0DBC" w:rsidRDefault="00A7643D" w:rsidP="00A7643D">
      <w:pPr>
        <w:ind w:firstLine="0"/>
      </w:pPr>
      <w:r w:rsidRPr="002E0DBC">
        <w:t>Very Respectfully,</w:t>
      </w:r>
    </w:p>
    <w:p w14:paraId="1C514A22" w14:textId="77777777" w:rsidR="00A7643D" w:rsidRPr="002E0DBC" w:rsidRDefault="00A7643D" w:rsidP="00A7643D">
      <w:pPr>
        <w:ind w:firstLine="0"/>
      </w:pPr>
      <w:r w:rsidRPr="002E0DBC">
        <w:t xml:space="preserve">President  </w:t>
      </w:r>
    </w:p>
    <w:p w14:paraId="7595BE62" w14:textId="77777777" w:rsidR="00A7643D" w:rsidRDefault="00A7643D" w:rsidP="00A7643D">
      <w:pPr>
        <w:ind w:firstLine="0"/>
      </w:pPr>
      <w:r w:rsidRPr="002E0DBC">
        <w:t>Received as information.</w:t>
      </w:r>
    </w:p>
    <w:p w14:paraId="0CB5B31C" w14:textId="77777777" w:rsidR="00A7643D" w:rsidRDefault="00A7643D" w:rsidP="00A7643D">
      <w:pPr>
        <w:ind w:firstLine="0"/>
      </w:pPr>
    </w:p>
    <w:p w14:paraId="31A4F63D" w14:textId="77777777" w:rsidR="00A7643D" w:rsidRDefault="00A7643D" w:rsidP="00A7643D">
      <w:pPr>
        <w:keepNext/>
        <w:jc w:val="center"/>
        <w:rPr>
          <w:b/>
        </w:rPr>
      </w:pPr>
      <w:r w:rsidRPr="00A7643D">
        <w:rPr>
          <w:b/>
        </w:rPr>
        <w:t>COMMUNICATION</w:t>
      </w:r>
    </w:p>
    <w:p w14:paraId="20875D6D" w14:textId="77777777" w:rsidR="00A7643D" w:rsidRDefault="00A7643D" w:rsidP="00A7643D">
      <w:pPr>
        <w:keepNext/>
      </w:pPr>
      <w:r>
        <w:t>The following was received:</w:t>
      </w:r>
    </w:p>
    <w:p w14:paraId="0417DB38" w14:textId="77777777" w:rsidR="00764F3A" w:rsidRDefault="00764F3A" w:rsidP="00A7643D">
      <w:pPr>
        <w:keepNext/>
      </w:pPr>
    </w:p>
    <w:p w14:paraId="2241A4CC" w14:textId="77777777" w:rsidR="00A7643D" w:rsidRPr="00A42623" w:rsidRDefault="00A7643D" w:rsidP="00A7643D">
      <w:pPr>
        <w:keepLines/>
        <w:tabs>
          <w:tab w:val="left" w:pos="216"/>
        </w:tabs>
        <w:ind w:firstLine="0"/>
        <w:jc w:val="center"/>
      </w:pPr>
      <w:bookmarkStart w:id="2" w:name="file_start14"/>
      <w:bookmarkEnd w:id="2"/>
      <w:r w:rsidRPr="00A42623">
        <w:t>State of South Carolina</w:t>
      </w:r>
    </w:p>
    <w:p w14:paraId="4B5BFB74" w14:textId="77777777" w:rsidR="00A7643D" w:rsidRPr="00A42623" w:rsidRDefault="00A7643D" w:rsidP="00A7643D">
      <w:pPr>
        <w:keepLines/>
        <w:tabs>
          <w:tab w:val="left" w:pos="216"/>
        </w:tabs>
        <w:ind w:firstLine="0"/>
        <w:jc w:val="center"/>
      </w:pPr>
      <w:r w:rsidRPr="00A42623">
        <w:t>Office of the Governor</w:t>
      </w:r>
    </w:p>
    <w:p w14:paraId="22CA66B6" w14:textId="77777777" w:rsidR="00A7643D" w:rsidRPr="00A42623" w:rsidRDefault="00A7643D" w:rsidP="00A7643D">
      <w:pPr>
        <w:keepLines/>
        <w:tabs>
          <w:tab w:val="left" w:pos="216"/>
        </w:tabs>
        <w:ind w:firstLine="0"/>
      </w:pPr>
    </w:p>
    <w:p w14:paraId="49D3183A" w14:textId="77777777" w:rsidR="00A7643D" w:rsidRPr="00A42623" w:rsidRDefault="00A7643D" w:rsidP="00A7643D">
      <w:pPr>
        <w:keepLines/>
        <w:tabs>
          <w:tab w:val="left" w:pos="216"/>
        </w:tabs>
        <w:ind w:firstLine="0"/>
      </w:pPr>
      <w:r w:rsidRPr="00A42623">
        <w:t>Columbia, S.C., October 29, 2021</w:t>
      </w:r>
    </w:p>
    <w:p w14:paraId="4255472E" w14:textId="77777777" w:rsidR="00A7643D" w:rsidRPr="00A42623" w:rsidRDefault="00A7643D" w:rsidP="00A7643D">
      <w:pPr>
        <w:keepLines/>
        <w:tabs>
          <w:tab w:val="left" w:pos="216"/>
        </w:tabs>
        <w:ind w:firstLine="0"/>
      </w:pPr>
      <w:r w:rsidRPr="00A42623">
        <w:t>Mr. Speaker and Members of the House of Representatives:</w:t>
      </w:r>
    </w:p>
    <w:p w14:paraId="5C988EF2" w14:textId="77777777" w:rsidR="00A7643D" w:rsidRPr="00A42623" w:rsidRDefault="00A7643D" w:rsidP="00A7643D">
      <w:pPr>
        <w:keepLines/>
        <w:tabs>
          <w:tab w:val="left" w:pos="216"/>
        </w:tabs>
        <w:ind w:firstLine="0"/>
      </w:pPr>
    </w:p>
    <w:p w14:paraId="63B0AE95" w14:textId="77777777" w:rsidR="00A7643D" w:rsidRPr="00A42623" w:rsidRDefault="00A7643D" w:rsidP="00A7643D">
      <w:pPr>
        <w:keepLines/>
        <w:tabs>
          <w:tab w:val="left" w:pos="216"/>
        </w:tabs>
        <w:ind w:firstLine="0"/>
      </w:pPr>
      <w:r w:rsidRPr="00A42623">
        <w:tab/>
        <w:t>I am transmitting herewith an appointment for confirmation. This appointment is made with advice and consent of the 5</w:t>
      </w:r>
      <w:r w:rsidRPr="00A42623">
        <w:rPr>
          <w:vertAlign w:val="superscript"/>
        </w:rPr>
        <w:t>th</w:t>
      </w:r>
      <w:r w:rsidRPr="00A42623">
        <w:t xml:space="preserve"> Congressional District Legislative Delegation and is therefore submitted for your consideration. </w:t>
      </w:r>
    </w:p>
    <w:p w14:paraId="0C266DB6" w14:textId="77777777" w:rsidR="00A7643D" w:rsidRPr="00A42623" w:rsidRDefault="00A7643D" w:rsidP="00A7643D">
      <w:pPr>
        <w:keepLines/>
        <w:tabs>
          <w:tab w:val="left" w:pos="216"/>
        </w:tabs>
        <w:ind w:firstLine="0"/>
      </w:pPr>
    </w:p>
    <w:p w14:paraId="394BA1F4" w14:textId="77777777" w:rsidR="00A7643D" w:rsidRPr="00A42623" w:rsidRDefault="00A7643D" w:rsidP="00A7643D">
      <w:pPr>
        <w:keepLines/>
        <w:tabs>
          <w:tab w:val="left" w:pos="216"/>
        </w:tabs>
        <w:ind w:firstLine="0"/>
      </w:pPr>
      <w:r w:rsidRPr="00A42623">
        <w:t>STATEWIDE APPOINTMENT</w:t>
      </w:r>
    </w:p>
    <w:p w14:paraId="2590E861" w14:textId="77777777" w:rsidR="00A7643D" w:rsidRPr="00A42623" w:rsidRDefault="00A7643D" w:rsidP="00A7643D">
      <w:pPr>
        <w:keepLines/>
        <w:tabs>
          <w:tab w:val="left" w:pos="216"/>
        </w:tabs>
        <w:ind w:firstLine="0"/>
      </w:pPr>
      <w:r w:rsidRPr="00A42623">
        <w:t>State Board for Technical and Comprehensive Education</w:t>
      </w:r>
    </w:p>
    <w:p w14:paraId="432FA9CE" w14:textId="77777777" w:rsidR="00A7643D" w:rsidRPr="00A42623" w:rsidRDefault="00A7643D" w:rsidP="00A7643D">
      <w:pPr>
        <w:keepLines/>
        <w:tabs>
          <w:tab w:val="left" w:pos="216"/>
        </w:tabs>
        <w:ind w:firstLine="0"/>
      </w:pPr>
      <w:r w:rsidRPr="00A42623">
        <w:t>Term Commencing: 07/1/2019</w:t>
      </w:r>
    </w:p>
    <w:p w14:paraId="16921224" w14:textId="77777777" w:rsidR="00A7643D" w:rsidRPr="00A42623" w:rsidRDefault="00A7643D" w:rsidP="00A7643D">
      <w:pPr>
        <w:keepLines/>
        <w:tabs>
          <w:tab w:val="left" w:pos="216"/>
        </w:tabs>
        <w:ind w:firstLine="0"/>
      </w:pPr>
      <w:r w:rsidRPr="00A42623">
        <w:t>Term Expiring: 07/1/2025</w:t>
      </w:r>
    </w:p>
    <w:p w14:paraId="7CCE9B6F" w14:textId="77777777" w:rsidR="00A7643D" w:rsidRPr="00A42623" w:rsidRDefault="00A7643D" w:rsidP="00A7643D">
      <w:pPr>
        <w:keepLines/>
        <w:tabs>
          <w:tab w:val="left" w:pos="216"/>
        </w:tabs>
        <w:ind w:firstLine="0"/>
      </w:pPr>
      <w:r w:rsidRPr="00A42623">
        <w:t>Seat: 5</w:t>
      </w:r>
      <w:r w:rsidRPr="00A42623">
        <w:rPr>
          <w:vertAlign w:val="superscript"/>
        </w:rPr>
        <w:t>th</w:t>
      </w:r>
      <w:r w:rsidRPr="00A42623">
        <w:t xml:space="preserve"> Congressional District</w:t>
      </w:r>
    </w:p>
    <w:p w14:paraId="1D2DDF8C" w14:textId="77777777" w:rsidR="00A7643D" w:rsidRPr="00A42623" w:rsidRDefault="00A7643D" w:rsidP="00A7643D">
      <w:pPr>
        <w:keepLines/>
        <w:tabs>
          <w:tab w:val="left" w:pos="216"/>
        </w:tabs>
        <w:ind w:firstLine="0"/>
      </w:pPr>
      <w:r w:rsidRPr="00A42623">
        <w:t>Vice: Self</w:t>
      </w:r>
    </w:p>
    <w:p w14:paraId="03E5B8D5" w14:textId="77777777" w:rsidR="00A7643D" w:rsidRPr="00A42623" w:rsidRDefault="00A7643D" w:rsidP="00A7643D">
      <w:pPr>
        <w:keepLines/>
        <w:tabs>
          <w:tab w:val="left" w:pos="216"/>
        </w:tabs>
        <w:ind w:firstLine="0"/>
      </w:pPr>
    </w:p>
    <w:p w14:paraId="1EF074FC" w14:textId="77777777" w:rsidR="00A7643D" w:rsidRPr="00A42623" w:rsidRDefault="00A7643D" w:rsidP="00A7643D">
      <w:pPr>
        <w:keepLines/>
        <w:tabs>
          <w:tab w:val="left" w:pos="216"/>
        </w:tabs>
        <w:ind w:firstLine="0"/>
      </w:pPr>
      <w:r w:rsidRPr="00A42623">
        <w:t>Mr. Ralph A. Odom, Jr.</w:t>
      </w:r>
    </w:p>
    <w:p w14:paraId="09C4A478" w14:textId="77777777" w:rsidR="00A7643D" w:rsidRPr="00A42623" w:rsidRDefault="00A7643D" w:rsidP="00A7643D">
      <w:pPr>
        <w:keepLines/>
        <w:tabs>
          <w:tab w:val="left" w:pos="216"/>
        </w:tabs>
        <w:ind w:firstLine="0"/>
      </w:pPr>
      <w:r w:rsidRPr="00A42623">
        <w:t>877 Hillcroft Place</w:t>
      </w:r>
    </w:p>
    <w:p w14:paraId="57E6368E" w14:textId="77777777" w:rsidR="00A7643D" w:rsidRPr="00A42623" w:rsidRDefault="00A7643D" w:rsidP="00A7643D">
      <w:pPr>
        <w:keepLines/>
        <w:tabs>
          <w:tab w:val="left" w:pos="216"/>
        </w:tabs>
        <w:ind w:firstLine="0"/>
      </w:pPr>
      <w:r w:rsidRPr="00A42623">
        <w:t>Rock Hill, South Carolina 29732-2032</w:t>
      </w:r>
    </w:p>
    <w:p w14:paraId="35C7D0CF" w14:textId="77777777" w:rsidR="00A7643D" w:rsidRPr="00A42623" w:rsidRDefault="00A7643D" w:rsidP="00A7643D">
      <w:pPr>
        <w:keepLines/>
        <w:tabs>
          <w:tab w:val="left" w:pos="216"/>
        </w:tabs>
        <w:ind w:firstLine="0"/>
      </w:pPr>
    </w:p>
    <w:p w14:paraId="4DA26C44" w14:textId="77777777" w:rsidR="00A7643D" w:rsidRPr="00A42623" w:rsidRDefault="00A7643D" w:rsidP="00A7643D">
      <w:pPr>
        <w:keepLines/>
        <w:tabs>
          <w:tab w:val="left" w:pos="216"/>
        </w:tabs>
        <w:ind w:firstLine="0"/>
      </w:pPr>
      <w:r w:rsidRPr="00A42623">
        <w:t>Yours very truly,</w:t>
      </w:r>
    </w:p>
    <w:p w14:paraId="6B204916" w14:textId="77777777" w:rsidR="00A7643D" w:rsidRPr="00A42623" w:rsidRDefault="00A7643D" w:rsidP="00A7643D">
      <w:pPr>
        <w:keepLines/>
        <w:tabs>
          <w:tab w:val="left" w:pos="216"/>
        </w:tabs>
        <w:ind w:firstLine="0"/>
      </w:pPr>
      <w:r w:rsidRPr="00A42623">
        <w:t>Henry McMaster</w:t>
      </w:r>
    </w:p>
    <w:p w14:paraId="50A0CFC5" w14:textId="77777777" w:rsidR="00A7643D" w:rsidRPr="00A42623" w:rsidRDefault="00A7643D" w:rsidP="00A7643D">
      <w:pPr>
        <w:keepLines/>
        <w:tabs>
          <w:tab w:val="left" w:pos="216"/>
        </w:tabs>
        <w:ind w:firstLine="0"/>
      </w:pPr>
      <w:r w:rsidRPr="00A42623">
        <w:t>Governor</w:t>
      </w:r>
    </w:p>
    <w:p w14:paraId="444F9F4B" w14:textId="77777777" w:rsidR="00A7643D" w:rsidRPr="00A42623" w:rsidRDefault="00A7643D" w:rsidP="00A7643D">
      <w:pPr>
        <w:keepLines/>
        <w:tabs>
          <w:tab w:val="left" w:pos="216"/>
        </w:tabs>
        <w:ind w:firstLine="0"/>
      </w:pPr>
    </w:p>
    <w:p w14:paraId="3D9EDB36" w14:textId="77777777" w:rsidR="00A7643D" w:rsidRDefault="00A7643D" w:rsidP="00A7643D">
      <w:pPr>
        <w:keepLines/>
        <w:tabs>
          <w:tab w:val="left" w:pos="216"/>
        </w:tabs>
        <w:ind w:firstLine="0"/>
      </w:pPr>
      <w:r w:rsidRPr="00A42623">
        <w:tab/>
        <w:t>Referred to the Fifth Congressional Legisltive Delegation</w:t>
      </w:r>
    </w:p>
    <w:p w14:paraId="124C6DBA" w14:textId="77777777" w:rsidR="00A7643D" w:rsidRDefault="00A7643D" w:rsidP="00A7643D">
      <w:pPr>
        <w:keepLines/>
        <w:tabs>
          <w:tab w:val="left" w:pos="216"/>
        </w:tabs>
        <w:ind w:firstLine="0"/>
      </w:pPr>
    </w:p>
    <w:p w14:paraId="191A3A83" w14:textId="77777777" w:rsidR="00A7643D" w:rsidRDefault="00A7643D" w:rsidP="00A7643D">
      <w:pPr>
        <w:keepNext/>
        <w:jc w:val="center"/>
        <w:rPr>
          <w:b/>
        </w:rPr>
      </w:pPr>
      <w:r w:rsidRPr="00A7643D">
        <w:rPr>
          <w:b/>
        </w:rPr>
        <w:t>COMMUNICATION</w:t>
      </w:r>
    </w:p>
    <w:p w14:paraId="1E436113" w14:textId="77777777" w:rsidR="00A7643D" w:rsidRDefault="00A7643D" w:rsidP="00A7643D">
      <w:pPr>
        <w:keepNext/>
      </w:pPr>
      <w:r>
        <w:t>The following was received:</w:t>
      </w:r>
    </w:p>
    <w:p w14:paraId="19EFD332" w14:textId="77777777" w:rsidR="00764F3A" w:rsidRDefault="00764F3A" w:rsidP="00A7643D">
      <w:pPr>
        <w:keepNext/>
      </w:pPr>
    </w:p>
    <w:p w14:paraId="2085EEF8" w14:textId="77777777" w:rsidR="00A7643D" w:rsidRPr="006D4B10" w:rsidRDefault="00A7643D" w:rsidP="00A7643D">
      <w:pPr>
        <w:keepLines/>
        <w:tabs>
          <w:tab w:val="left" w:pos="216"/>
        </w:tabs>
        <w:ind w:firstLine="0"/>
        <w:jc w:val="center"/>
      </w:pPr>
      <w:bookmarkStart w:id="3" w:name="file_start16"/>
      <w:bookmarkEnd w:id="3"/>
      <w:r w:rsidRPr="006D4B10">
        <w:t>State of South Carolina</w:t>
      </w:r>
    </w:p>
    <w:p w14:paraId="4D2D76B6" w14:textId="77777777" w:rsidR="00A7643D" w:rsidRPr="006D4B10" w:rsidRDefault="00A7643D" w:rsidP="00A7643D">
      <w:pPr>
        <w:keepLines/>
        <w:tabs>
          <w:tab w:val="left" w:pos="216"/>
        </w:tabs>
        <w:ind w:firstLine="0"/>
        <w:jc w:val="center"/>
      </w:pPr>
      <w:r w:rsidRPr="006D4B10">
        <w:t>Office of the Governor</w:t>
      </w:r>
    </w:p>
    <w:p w14:paraId="642FFD0E" w14:textId="77777777" w:rsidR="00A7643D" w:rsidRPr="006D4B10" w:rsidRDefault="00A7643D" w:rsidP="00A7643D">
      <w:pPr>
        <w:keepLines/>
        <w:tabs>
          <w:tab w:val="left" w:pos="216"/>
        </w:tabs>
        <w:ind w:firstLine="0"/>
      </w:pPr>
    </w:p>
    <w:p w14:paraId="200BF33B" w14:textId="77777777" w:rsidR="00A7643D" w:rsidRPr="006D4B10" w:rsidRDefault="00A7643D" w:rsidP="00A7643D">
      <w:pPr>
        <w:keepLines/>
        <w:tabs>
          <w:tab w:val="left" w:pos="216"/>
        </w:tabs>
        <w:ind w:firstLine="0"/>
      </w:pPr>
      <w:r w:rsidRPr="006D4B10">
        <w:t>Columbia, S.C., October 6, 2021</w:t>
      </w:r>
    </w:p>
    <w:p w14:paraId="057EDC8E" w14:textId="77777777" w:rsidR="00A7643D" w:rsidRPr="006D4B10" w:rsidRDefault="00A7643D" w:rsidP="00A7643D">
      <w:pPr>
        <w:keepLines/>
        <w:tabs>
          <w:tab w:val="left" w:pos="216"/>
        </w:tabs>
        <w:ind w:firstLine="0"/>
      </w:pPr>
      <w:r w:rsidRPr="006D4B10">
        <w:t>Mr. Speaker and Members of the House of Representatives:</w:t>
      </w:r>
    </w:p>
    <w:p w14:paraId="6EDFD6F3" w14:textId="77777777" w:rsidR="00A7643D" w:rsidRPr="006D4B10" w:rsidRDefault="00A7643D" w:rsidP="00A7643D">
      <w:pPr>
        <w:keepLines/>
        <w:tabs>
          <w:tab w:val="left" w:pos="216"/>
        </w:tabs>
        <w:ind w:firstLine="0"/>
      </w:pPr>
    </w:p>
    <w:p w14:paraId="1C461E4B" w14:textId="77777777" w:rsidR="00A7643D" w:rsidRPr="006D4B10" w:rsidRDefault="00A7643D" w:rsidP="00A7643D">
      <w:pPr>
        <w:keepLines/>
        <w:tabs>
          <w:tab w:val="left" w:pos="216"/>
        </w:tabs>
        <w:ind w:firstLine="0"/>
      </w:pPr>
      <w:r w:rsidRPr="006D4B10">
        <w:tab/>
        <w:t>I am transmitting herewith an appointment for confirmation. This appointment is made with advice and consent of the 2</w:t>
      </w:r>
      <w:r w:rsidRPr="006D4B10">
        <w:rPr>
          <w:vertAlign w:val="superscript"/>
        </w:rPr>
        <w:t>nd</w:t>
      </w:r>
      <w:r w:rsidRPr="006D4B10">
        <w:t xml:space="preserve"> Congressional District Legislative Delegation and is therefore submitted for your consideration. </w:t>
      </w:r>
    </w:p>
    <w:p w14:paraId="4904DA05" w14:textId="77777777" w:rsidR="00A7643D" w:rsidRPr="006D4B10" w:rsidRDefault="00A7643D" w:rsidP="00A7643D">
      <w:pPr>
        <w:keepLines/>
        <w:tabs>
          <w:tab w:val="left" w:pos="216"/>
        </w:tabs>
        <w:ind w:firstLine="0"/>
      </w:pPr>
    </w:p>
    <w:p w14:paraId="5A2CC330" w14:textId="77777777" w:rsidR="00A7643D" w:rsidRPr="006D4B10" w:rsidRDefault="00A7643D" w:rsidP="00A7643D">
      <w:pPr>
        <w:keepLines/>
        <w:tabs>
          <w:tab w:val="left" w:pos="216"/>
        </w:tabs>
        <w:ind w:firstLine="0"/>
      </w:pPr>
      <w:r w:rsidRPr="006D4B10">
        <w:t>STATEWIDE APPOINTMENT</w:t>
      </w:r>
    </w:p>
    <w:p w14:paraId="0248EC52" w14:textId="77777777" w:rsidR="00A7643D" w:rsidRPr="006D4B10" w:rsidRDefault="00A7643D" w:rsidP="00A7643D">
      <w:pPr>
        <w:keepLines/>
        <w:tabs>
          <w:tab w:val="left" w:pos="216"/>
        </w:tabs>
        <w:ind w:firstLine="0"/>
      </w:pPr>
      <w:r w:rsidRPr="006D4B10">
        <w:t>State Board for Technical and Comprehensive Education</w:t>
      </w:r>
    </w:p>
    <w:p w14:paraId="429EBE23" w14:textId="77777777" w:rsidR="00A7643D" w:rsidRPr="006D4B10" w:rsidRDefault="00A7643D" w:rsidP="00A7643D">
      <w:pPr>
        <w:keepLines/>
        <w:tabs>
          <w:tab w:val="left" w:pos="216"/>
        </w:tabs>
        <w:ind w:firstLine="0"/>
      </w:pPr>
      <w:r w:rsidRPr="006D4B10">
        <w:t>Term Commencing: 07/1/2020</w:t>
      </w:r>
    </w:p>
    <w:p w14:paraId="5EF10EF8" w14:textId="77777777" w:rsidR="00A7643D" w:rsidRPr="006D4B10" w:rsidRDefault="00A7643D" w:rsidP="00A7643D">
      <w:pPr>
        <w:keepLines/>
        <w:tabs>
          <w:tab w:val="left" w:pos="216"/>
        </w:tabs>
        <w:ind w:firstLine="0"/>
      </w:pPr>
      <w:r w:rsidRPr="006D4B10">
        <w:t>Term Expiring: 07/1/2026</w:t>
      </w:r>
    </w:p>
    <w:p w14:paraId="60D83129" w14:textId="77777777" w:rsidR="00A7643D" w:rsidRPr="006D4B10" w:rsidRDefault="00A7643D" w:rsidP="00A7643D">
      <w:pPr>
        <w:keepLines/>
        <w:tabs>
          <w:tab w:val="left" w:pos="216"/>
        </w:tabs>
        <w:ind w:firstLine="0"/>
      </w:pPr>
      <w:r w:rsidRPr="006D4B10">
        <w:t>Seat: 2</w:t>
      </w:r>
      <w:r w:rsidRPr="006D4B10">
        <w:rPr>
          <w:vertAlign w:val="superscript"/>
        </w:rPr>
        <w:t>nd</w:t>
      </w:r>
      <w:r w:rsidRPr="006D4B10">
        <w:t xml:space="preserve"> Congressional District</w:t>
      </w:r>
    </w:p>
    <w:p w14:paraId="60E2CF67" w14:textId="77777777" w:rsidR="00A7643D" w:rsidRPr="006D4B10" w:rsidRDefault="00A7643D" w:rsidP="00A7643D">
      <w:pPr>
        <w:keepLines/>
        <w:tabs>
          <w:tab w:val="left" w:pos="216"/>
        </w:tabs>
        <w:ind w:firstLine="0"/>
      </w:pPr>
      <w:r w:rsidRPr="006D4B10">
        <w:t>Vice: Robert E. Barnett</w:t>
      </w:r>
    </w:p>
    <w:p w14:paraId="783B96A1" w14:textId="77777777" w:rsidR="00A7643D" w:rsidRPr="006D4B10" w:rsidRDefault="00A7643D" w:rsidP="00A7643D">
      <w:pPr>
        <w:keepLines/>
        <w:tabs>
          <w:tab w:val="left" w:pos="216"/>
        </w:tabs>
        <w:ind w:firstLine="0"/>
      </w:pPr>
    </w:p>
    <w:p w14:paraId="210E9421" w14:textId="77777777" w:rsidR="00A7643D" w:rsidRPr="006D4B10" w:rsidRDefault="00A7643D" w:rsidP="00A7643D">
      <w:pPr>
        <w:keepLines/>
        <w:tabs>
          <w:tab w:val="left" w:pos="216"/>
        </w:tabs>
        <w:ind w:firstLine="0"/>
      </w:pPr>
      <w:r w:rsidRPr="006D4B10">
        <w:t>Mr. William H. Floyd III</w:t>
      </w:r>
    </w:p>
    <w:p w14:paraId="4755705B" w14:textId="77777777" w:rsidR="00A7643D" w:rsidRPr="006D4B10" w:rsidRDefault="00A7643D" w:rsidP="00A7643D">
      <w:pPr>
        <w:keepLines/>
        <w:tabs>
          <w:tab w:val="left" w:pos="216"/>
        </w:tabs>
        <w:ind w:firstLine="0"/>
      </w:pPr>
      <w:r w:rsidRPr="006D4B10">
        <w:t>129 Forbidden Lane</w:t>
      </w:r>
    </w:p>
    <w:p w14:paraId="33C44001" w14:textId="77777777" w:rsidR="00A7643D" w:rsidRPr="006D4B10" w:rsidRDefault="00A7643D" w:rsidP="00A7643D">
      <w:pPr>
        <w:keepLines/>
        <w:tabs>
          <w:tab w:val="left" w:pos="216"/>
        </w:tabs>
        <w:ind w:firstLine="0"/>
      </w:pPr>
      <w:r w:rsidRPr="006D4B10">
        <w:t>Lexington, South Carolina 29072-9331</w:t>
      </w:r>
    </w:p>
    <w:p w14:paraId="0AD84441" w14:textId="77777777" w:rsidR="00A7643D" w:rsidRPr="006D4B10" w:rsidRDefault="00A7643D" w:rsidP="00A7643D">
      <w:pPr>
        <w:keepLines/>
        <w:tabs>
          <w:tab w:val="left" w:pos="216"/>
        </w:tabs>
        <w:ind w:firstLine="0"/>
      </w:pPr>
    </w:p>
    <w:p w14:paraId="25BF1595" w14:textId="77777777" w:rsidR="00A7643D" w:rsidRPr="006D4B10" w:rsidRDefault="00A7643D" w:rsidP="00A7643D">
      <w:pPr>
        <w:keepLines/>
        <w:tabs>
          <w:tab w:val="left" w:pos="216"/>
        </w:tabs>
        <w:ind w:firstLine="0"/>
      </w:pPr>
      <w:r w:rsidRPr="006D4B10">
        <w:t>Yours very truly,</w:t>
      </w:r>
    </w:p>
    <w:p w14:paraId="2EABAFCD" w14:textId="77777777" w:rsidR="00A7643D" w:rsidRPr="006D4B10" w:rsidRDefault="00A7643D" w:rsidP="00A7643D">
      <w:pPr>
        <w:keepLines/>
        <w:tabs>
          <w:tab w:val="left" w:pos="216"/>
        </w:tabs>
        <w:ind w:firstLine="0"/>
      </w:pPr>
      <w:r w:rsidRPr="006D4B10">
        <w:t>Henry McMaster</w:t>
      </w:r>
    </w:p>
    <w:p w14:paraId="0B840792" w14:textId="77777777" w:rsidR="00A7643D" w:rsidRPr="006D4B10" w:rsidRDefault="00A7643D" w:rsidP="00A7643D">
      <w:pPr>
        <w:keepLines/>
        <w:tabs>
          <w:tab w:val="left" w:pos="216"/>
        </w:tabs>
        <w:ind w:firstLine="0"/>
      </w:pPr>
      <w:r w:rsidRPr="006D4B10">
        <w:t>Governor</w:t>
      </w:r>
    </w:p>
    <w:p w14:paraId="63231313" w14:textId="77777777" w:rsidR="00A7643D" w:rsidRPr="006D4B10" w:rsidRDefault="00A7643D" w:rsidP="00A7643D">
      <w:pPr>
        <w:keepLines/>
        <w:tabs>
          <w:tab w:val="left" w:pos="216"/>
        </w:tabs>
        <w:ind w:firstLine="0"/>
      </w:pPr>
    </w:p>
    <w:p w14:paraId="539FB218" w14:textId="77777777" w:rsidR="00A7643D" w:rsidRDefault="00A7643D" w:rsidP="00A7643D">
      <w:pPr>
        <w:keepLines/>
        <w:tabs>
          <w:tab w:val="left" w:pos="216"/>
        </w:tabs>
        <w:ind w:firstLine="0"/>
      </w:pPr>
      <w:r w:rsidRPr="006D4B10">
        <w:tab/>
        <w:t>Referred to the Second Congressional Legisltive Delegation</w:t>
      </w:r>
    </w:p>
    <w:p w14:paraId="308015AA" w14:textId="77777777" w:rsidR="00A7643D" w:rsidRDefault="00A7643D" w:rsidP="00A7643D">
      <w:pPr>
        <w:keepLines/>
        <w:tabs>
          <w:tab w:val="left" w:pos="216"/>
        </w:tabs>
        <w:ind w:firstLine="0"/>
      </w:pPr>
    </w:p>
    <w:p w14:paraId="3CCBF785" w14:textId="77777777" w:rsidR="00A7643D" w:rsidRDefault="00A7643D" w:rsidP="00A7643D">
      <w:pPr>
        <w:keepNext/>
        <w:jc w:val="center"/>
        <w:rPr>
          <w:b/>
        </w:rPr>
      </w:pPr>
      <w:r w:rsidRPr="00A7643D">
        <w:rPr>
          <w:b/>
        </w:rPr>
        <w:t>COMMUNICATION</w:t>
      </w:r>
    </w:p>
    <w:p w14:paraId="77E37E35" w14:textId="77777777" w:rsidR="00A7643D" w:rsidRDefault="00A7643D" w:rsidP="00A7643D">
      <w:pPr>
        <w:keepNext/>
      </w:pPr>
      <w:r>
        <w:t>The following was received:</w:t>
      </w:r>
    </w:p>
    <w:p w14:paraId="6D6DAFBC" w14:textId="77777777" w:rsidR="00764F3A" w:rsidRDefault="00764F3A" w:rsidP="00A7643D">
      <w:pPr>
        <w:keepNext/>
      </w:pPr>
    </w:p>
    <w:p w14:paraId="23FBC280" w14:textId="77777777" w:rsidR="00A7643D" w:rsidRPr="00672C85" w:rsidRDefault="00A7643D" w:rsidP="00A7643D">
      <w:pPr>
        <w:keepLines/>
        <w:tabs>
          <w:tab w:val="left" w:pos="216"/>
        </w:tabs>
        <w:ind w:firstLine="0"/>
        <w:jc w:val="center"/>
      </w:pPr>
      <w:bookmarkStart w:id="4" w:name="file_start18"/>
      <w:bookmarkEnd w:id="4"/>
      <w:r w:rsidRPr="00672C85">
        <w:t>State of South Carolina</w:t>
      </w:r>
    </w:p>
    <w:p w14:paraId="0C615E14" w14:textId="77777777" w:rsidR="00A7643D" w:rsidRPr="00672C85" w:rsidRDefault="00A7643D" w:rsidP="00A7643D">
      <w:pPr>
        <w:keepLines/>
        <w:tabs>
          <w:tab w:val="left" w:pos="216"/>
        </w:tabs>
        <w:ind w:firstLine="0"/>
        <w:jc w:val="center"/>
      </w:pPr>
      <w:r w:rsidRPr="00672C85">
        <w:t>Office of the Governor</w:t>
      </w:r>
    </w:p>
    <w:p w14:paraId="0E62D3E0" w14:textId="77777777" w:rsidR="00A7643D" w:rsidRPr="00672C85" w:rsidRDefault="00A7643D" w:rsidP="00A7643D">
      <w:pPr>
        <w:keepLines/>
        <w:tabs>
          <w:tab w:val="left" w:pos="216"/>
        </w:tabs>
        <w:ind w:firstLine="0"/>
      </w:pPr>
    </w:p>
    <w:p w14:paraId="0066EB1B" w14:textId="77777777" w:rsidR="00A7643D" w:rsidRPr="00672C85" w:rsidRDefault="00A7643D" w:rsidP="00A7643D">
      <w:pPr>
        <w:keepLines/>
        <w:tabs>
          <w:tab w:val="left" w:pos="216"/>
        </w:tabs>
        <w:ind w:firstLine="0"/>
      </w:pPr>
      <w:r w:rsidRPr="00672C85">
        <w:t>Columbia, S.C., October 6, 2021</w:t>
      </w:r>
    </w:p>
    <w:p w14:paraId="07561D2A" w14:textId="77777777" w:rsidR="00A7643D" w:rsidRPr="00672C85" w:rsidRDefault="00A7643D" w:rsidP="00A7643D">
      <w:pPr>
        <w:keepLines/>
        <w:tabs>
          <w:tab w:val="left" w:pos="216"/>
        </w:tabs>
        <w:ind w:firstLine="0"/>
      </w:pPr>
      <w:r w:rsidRPr="00672C85">
        <w:t>Mr. Speaker and Members of the House of Representatives:</w:t>
      </w:r>
    </w:p>
    <w:p w14:paraId="0DA98A23" w14:textId="77777777" w:rsidR="00A7643D" w:rsidRPr="00672C85" w:rsidRDefault="00A7643D" w:rsidP="00A7643D">
      <w:pPr>
        <w:keepLines/>
        <w:tabs>
          <w:tab w:val="left" w:pos="216"/>
        </w:tabs>
        <w:ind w:firstLine="0"/>
      </w:pPr>
    </w:p>
    <w:p w14:paraId="3C251335" w14:textId="77777777" w:rsidR="00A7643D" w:rsidRPr="00672C85" w:rsidRDefault="00A7643D" w:rsidP="00A7643D">
      <w:pPr>
        <w:keepLines/>
        <w:tabs>
          <w:tab w:val="left" w:pos="216"/>
        </w:tabs>
        <w:ind w:firstLine="0"/>
      </w:pPr>
      <w:r w:rsidRPr="00672C85">
        <w:tab/>
        <w:t>I am transmitting herewith an appointment for confirmation. This appointment is made with advice and consent of the 2</w:t>
      </w:r>
      <w:r w:rsidRPr="00672C85">
        <w:rPr>
          <w:vertAlign w:val="superscript"/>
        </w:rPr>
        <w:t>nd</w:t>
      </w:r>
      <w:r w:rsidRPr="00672C85">
        <w:t xml:space="preserve"> Congressional District Legislative Delegation and is therefore submitted for your consideration. </w:t>
      </w:r>
    </w:p>
    <w:p w14:paraId="755EB32D" w14:textId="77777777" w:rsidR="00A7643D" w:rsidRPr="00672C85" w:rsidRDefault="00A7643D" w:rsidP="00A7643D">
      <w:pPr>
        <w:keepLines/>
        <w:tabs>
          <w:tab w:val="left" w:pos="216"/>
        </w:tabs>
        <w:ind w:firstLine="0"/>
      </w:pPr>
    </w:p>
    <w:p w14:paraId="4D0CC27A" w14:textId="77777777" w:rsidR="00A7643D" w:rsidRPr="00672C85" w:rsidRDefault="00A7643D" w:rsidP="00A7643D">
      <w:pPr>
        <w:keepLines/>
        <w:tabs>
          <w:tab w:val="left" w:pos="216"/>
        </w:tabs>
        <w:ind w:firstLine="0"/>
      </w:pPr>
      <w:r w:rsidRPr="00672C85">
        <w:t>STATEWIDE APPOINTMENT</w:t>
      </w:r>
    </w:p>
    <w:p w14:paraId="7D8DA958" w14:textId="77777777" w:rsidR="00A7643D" w:rsidRPr="00672C85" w:rsidRDefault="00A7643D" w:rsidP="00A7643D">
      <w:pPr>
        <w:keepLines/>
        <w:tabs>
          <w:tab w:val="left" w:pos="216"/>
        </w:tabs>
        <w:ind w:firstLine="0"/>
      </w:pPr>
      <w:r w:rsidRPr="00672C85">
        <w:t>State Board for Technical and Comprehensive Education</w:t>
      </w:r>
    </w:p>
    <w:p w14:paraId="3EA68BCE" w14:textId="77777777" w:rsidR="00A7643D" w:rsidRPr="00672C85" w:rsidRDefault="00A7643D" w:rsidP="00A7643D">
      <w:pPr>
        <w:keepLines/>
        <w:tabs>
          <w:tab w:val="left" w:pos="216"/>
        </w:tabs>
        <w:ind w:firstLine="0"/>
      </w:pPr>
      <w:r w:rsidRPr="00672C85">
        <w:t>Term Commencing: 02/15/2022</w:t>
      </w:r>
    </w:p>
    <w:p w14:paraId="164E3AFA" w14:textId="54E28049" w:rsidR="003E775F" w:rsidRDefault="00A7643D" w:rsidP="00A7643D">
      <w:pPr>
        <w:keepLines/>
        <w:tabs>
          <w:tab w:val="left" w:pos="216"/>
        </w:tabs>
        <w:ind w:firstLine="0"/>
      </w:pPr>
      <w:r w:rsidRPr="00672C85">
        <w:t>Term Expiring: 02/15/2026</w:t>
      </w:r>
    </w:p>
    <w:p w14:paraId="106052AE" w14:textId="77777777" w:rsidR="003E775F" w:rsidRDefault="003E775F">
      <w:pPr>
        <w:ind w:firstLine="0"/>
        <w:jc w:val="left"/>
      </w:pPr>
      <w:r>
        <w:br w:type="page"/>
      </w:r>
    </w:p>
    <w:p w14:paraId="523933D4" w14:textId="77777777" w:rsidR="00A7643D" w:rsidRPr="00672C85" w:rsidRDefault="00A7643D" w:rsidP="00A7643D">
      <w:pPr>
        <w:keepLines/>
        <w:tabs>
          <w:tab w:val="left" w:pos="216"/>
        </w:tabs>
        <w:ind w:firstLine="0"/>
      </w:pPr>
      <w:r w:rsidRPr="00672C85">
        <w:t>Seat: 2</w:t>
      </w:r>
      <w:r w:rsidRPr="00672C85">
        <w:rPr>
          <w:vertAlign w:val="superscript"/>
        </w:rPr>
        <w:t>nd</w:t>
      </w:r>
      <w:r w:rsidRPr="00672C85">
        <w:t xml:space="preserve"> Congressional District</w:t>
      </w:r>
    </w:p>
    <w:p w14:paraId="77862FE4" w14:textId="77777777" w:rsidR="00A7643D" w:rsidRPr="00672C85" w:rsidRDefault="00A7643D" w:rsidP="00A7643D">
      <w:pPr>
        <w:keepLines/>
        <w:tabs>
          <w:tab w:val="left" w:pos="216"/>
        </w:tabs>
        <w:ind w:firstLine="0"/>
      </w:pPr>
      <w:r w:rsidRPr="00672C85">
        <w:t>Vice: Self</w:t>
      </w:r>
    </w:p>
    <w:p w14:paraId="71E842E6" w14:textId="77777777" w:rsidR="00CE1AA0" w:rsidRDefault="00CE1AA0" w:rsidP="00A7643D">
      <w:pPr>
        <w:keepLines/>
        <w:tabs>
          <w:tab w:val="left" w:pos="216"/>
        </w:tabs>
        <w:ind w:firstLine="0"/>
      </w:pPr>
    </w:p>
    <w:p w14:paraId="765B622B" w14:textId="77777777" w:rsidR="00A7643D" w:rsidRPr="00672C85" w:rsidRDefault="00A7643D" w:rsidP="00A7643D">
      <w:pPr>
        <w:keepLines/>
        <w:tabs>
          <w:tab w:val="left" w:pos="216"/>
        </w:tabs>
        <w:ind w:firstLine="0"/>
      </w:pPr>
      <w:r w:rsidRPr="00672C85">
        <w:t>Mr. William B. Dukes</w:t>
      </w:r>
    </w:p>
    <w:p w14:paraId="2AD20C20" w14:textId="77777777" w:rsidR="00A7643D" w:rsidRPr="00672C85" w:rsidRDefault="00A7643D" w:rsidP="00A7643D">
      <w:pPr>
        <w:keepLines/>
        <w:tabs>
          <w:tab w:val="left" w:pos="216"/>
        </w:tabs>
        <w:ind w:firstLine="0"/>
      </w:pPr>
      <w:r w:rsidRPr="00672C85">
        <w:t>523 Carol Lane</w:t>
      </w:r>
    </w:p>
    <w:p w14:paraId="5727EEE1" w14:textId="77777777" w:rsidR="00A7643D" w:rsidRPr="00672C85" w:rsidRDefault="00A7643D" w:rsidP="00A7643D">
      <w:pPr>
        <w:keepLines/>
        <w:tabs>
          <w:tab w:val="left" w:pos="216"/>
        </w:tabs>
        <w:ind w:firstLine="0"/>
      </w:pPr>
      <w:r w:rsidRPr="00672C85">
        <w:t>Chapin, South Carolina 29036</w:t>
      </w:r>
    </w:p>
    <w:p w14:paraId="320423FA" w14:textId="77777777" w:rsidR="00A7643D" w:rsidRPr="00672C85" w:rsidRDefault="00A7643D" w:rsidP="00A7643D">
      <w:pPr>
        <w:keepLines/>
        <w:tabs>
          <w:tab w:val="left" w:pos="216"/>
        </w:tabs>
        <w:ind w:firstLine="0"/>
      </w:pPr>
    </w:p>
    <w:p w14:paraId="63E4F96C" w14:textId="77777777" w:rsidR="00A7643D" w:rsidRPr="00672C85" w:rsidRDefault="00A7643D" w:rsidP="00A7643D">
      <w:pPr>
        <w:keepLines/>
        <w:tabs>
          <w:tab w:val="left" w:pos="216"/>
        </w:tabs>
        <w:ind w:firstLine="0"/>
      </w:pPr>
      <w:r w:rsidRPr="00672C85">
        <w:t>Yours very truly,</w:t>
      </w:r>
    </w:p>
    <w:p w14:paraId="624188A3" w14:textId="77777777" w:rsidR="00A7643D" w:rsidRPr="00672C85" w:rsidRDefault="00A7643D" w:rsidP="00A7643D">
      <w:pPr>
        <w:keepLines/>
        <w:tabs>
          <w:tab w:val="left" w:pos="216"/>
        </w:tabs>
        <w:ind w:firstLine="0"/>
      </w:pPr>
      <w:r w:rsidRPr="00672C85">
        <w:t>Henry McMaster</w:t>
      </w:r>
    </w:p>
    <w:p w14:paraId="0723BE58" w14:textId="77777777" w:rsidR="00A7643D" w:rsidRPr="00672C85" w:rsidRDefault="00A7643D" w:rsidP="00A7643D">
      <w:pPr>
        <w:keepLines/>
        <w:tabs>
          <w:tab w:val="left" w:pos="216"/>
        </w:tabs>
        <w:ind w:firstLine="0"/>
      </w:pPr>
      <w:r w:rsidRPr="00672C85">
        <w:t>Governor</w:t>
      </w:r>
    </w:p>
    <w:p w14:paraId="0149E361" w14:textId="77777777" w:rsidR="00A7643D" w:rsidRPr="00672C85" w:rsidRDefault="00A7643D" w:rsidP="00A7643D">
      <w:pPr>
        <w:keepLines/>
        <w:tabs>
          <w:tab w:val="left" w:pos="216"/>
        </w:tabs>
        <w:ind w:firstLine="0"/>
      </w:pPr>
    </w:p>
    <w:p w14:paraId="0AA4B691" w14:textId="77777777" w:rsidR="00A7643D" w:rsidRDefault="00A7643D" w:rsidP="00A7643D">
      <w:pPr>
        <w:keepLines/>
        <w:tabs>
          <w:tab w:val="left" w:pos="216"/>
        </w:tabs>
        <w:ind w:firstLine="0"/>
      </w:pPr>
      <w:r w:rsidRPr="00672C85">
        <w:tab/>
        <w:t>Referred to the Second Congressional Legisltive Delegation</w:t>
      </w:r>
    </w:p>
    <w:p w14:paraId="6BFC803D" w14:textId="77777777" w:rsidR="00A7643D" w:rsidRDefault="00A7643D" w:rsidP="00A7643D">
      <w:pPr>
        <w:keepLines/>
        <w:tabs>
          <w:tab w:val="left" w:pos="216"/>
        </w:tabs>
        <w:ind w:firstLine="0"/>
      </w:pPr>
    </w:p>
    <w:p w14:paraId="50D085E7" w14:textId="77777777" w:rsidR="00A7643D" w:rsidRDefault="00A7643D" w:rsidP="00A7643D">
      <w:pPr>
        <w:keepNext/>
        <w:jc w:val="center"/>
        <w:rPr>
          <w:b/>
        </w:rPr>
      </w:pPr>
      <w:r w:rsidRPr="00A7643D">
        <w:rPr>
          <w:b/>
        </w:rPr>
        <w:t>REPORT OF STANDING COMMITTEE</w:t>
      </w:r>
    </w:p>
    <w:p w14:paraId="6AADDA23" w14:textId="77777777" w:rsidR="00A7643D" w:rsidRDefault="00A7643D" w:rsidP="00A7643D">
      <w:pPr>
        <w:keepNext/>
      </w:pPr>
      <w:r>
        <w:t>Rep. MURPHY, from the Committee on Judiciary, submitted a favorable report with amendments on:</w:t>
      </w:r>
    </w:p>
    <w:p w14:paraId="2A966E25" w14:textId="77777777" w:rsidR="00A7643D" w:rsidRDefault="00A7643D" w:rsidP="00A7643D">
      <w:pPr>
        <w:keepNext/>
      </w:pPr>
      <w:bookmarkStart w:id="5" w:name="include_clip_start_20"/>
      <w:bookmarkEnd w:id="5"/>
    </w:p>
    <w:p w14:paraId="680C5DD3" w14:textId="77777777" w:rsidR="00A7643D" w:rsidRDefault="00A7643D" w:rsidP="00A7643D">
      <w:pPr>
        <w:keepNext/>
      </w:pPr>
      <w:r>
        <w:t>H. 4493 -- Reps. Lucas and Murphy: A BILL TO AMEND SECTION 1-1-715, CODE OF LAWS OF SOUTH CAROLINA, 1976, RELATING TO ADOPTION OF THE UNITED STATES CENSUS, SO AS TO ADOPT THE UNITED STATES CENSUS OF 2020 AS OFFICIAL; BY ADDING SECTION 2-1-45 SO AS TO ESTABLISH ELECTION DISTRICTS FROM WHICH THE MEMBERS OF THE HOUSE OF REPRESENTATIVES ARE ELECTED BEGINNING WITH THE 2022 GENERAL ELECTION; AND TO REPEAL SECTION 2-1-35 RELATING TO ELECTION DISTRICTS FROM WHICH MEMBERS OF THE HOUSE OF REPRESENTATIVES WERE FORMERLY ELECTED.</w:t>
      </w:r>
    </w:p>
    <w:p w14:paraId="3D78666E" w14:textId="77777777" w:rsidR="00A7643D" w:rsidRDefault="00A7643D" w:rsidP="00A7643D">
      <w:bookmarkStart w:id="6" w:name="include_clip_end_20"/>
      <w:bookmarkEnd w:id="6"/>
      <w:r>
        <w:t>Ordered for consideration tomorrow.</w:t>
      </w:r>
    </w:p>
    <w:p w14:paraId="4EFE70B0" w14:textId="77777777" w:rsidR="00A7643D" w:rsidRDefault="00A7643D" w:rsidP="00A7643D"/>
    <w:p w14:paraId="1235EAE7" w14:textId="77777777" w:rsidR="00A7643D" w:rsidRDefault="00A7643D" w:rsidP="00A7643D">
      <w:pPr>
        <w:keepNext/>
        <w:jc w:val="center"/>
        <w:rPr>
          <w:b/>
        </w:rPr>
      </w:pPr>
      <w:r w:rsidRPr="00A7643D">
        <w:rPr>
          <w:b/>
        </w:rPr>
        <w:t>HOUSE RESOLUTION</w:t>
      </w:r>
    </w:p>
    <w:p w14:paraId="39816707" w14:textId="77777777" w:rsidR="00A7643D" w:rsidRDefault="00A7643D" w:rsidP="00A7643D">
      <w:pPr>
        <w:keepNext/>
      </w:pPr>
      <w:r>
        <w:t>The following was introduced:</w:t>
      </w:r>
    </w:p>
    <w:p w14:paraId="345A397B" w14:textId="77777777" w:rsidR="00A7643D" w:rsidRDefault="00A7643D" w:rsidP="00A7643D">
      <w:pPr>
        <w:keepNext/>
      </w:pPr>
      <w:bookmarkStart w:id="7" w:name="include_clip_start_23"/>
      <w:bookmarkEnd w:id="7"/>
    </w:p>
    <w:p w14:paraId="045BF788" w14:textId="77777777" w:rsidR="00A7643D" w:rsidRDefault="00A7643D" w:rsidP="00A7643D">
      <w:r>
        <w:t>H. 4623 -- Rep. Rutherford: A HOUSE RESOLUTION TO EXPRESS THE PROFOUND SORROW OF THE MEMBERS OF THE SOUTH CAROLINA HOUSE OF REPRESENTATIVES UPON THE PASSING OF CHAPLAIN BILLIE LEE BRIGHT II OF COLUMBIA, TO CELEBRATE HIS LIFE, AND TO EXTEND THE DEEPEST SYMPATHY TO HIS FAMILY AND MANY FRIENDS.</w:t>
      </w:r>
    </w:p>
    <w:p w14:paraId="5733D9B2" w14:textId="77777777" w:rsidR="00A7643D" w:rsidRDefault="00A7643D" w:rsidP="00A7643D">
      <w:bookmarkStart w:id="8" w:name="include_clip_end_23"/>
      <w:bookmarkEnd w:id="8"/>
    </w:p>
    <w:p w14:paraId="7B3371D4" w14:textId="77777777" w:rsidR="00A7643D" w:rsidRDefault="00A7643D" w:rsidP="00A7643D">
      <w:r>
        <w:t>The Resolution was adopted.</w:t>
      </w:r>
    </w:p>
    <w:p w14:paraId="23EBE594" w14:textId="77777777" w:rsidR="00A7643D" w:rsidRDefault="00A7643D" w:rsidP="00A7643D">
      <w:pPr>
        <w:keepNext/>
        <w:jc w:val="center"/>
        <w:rPr>
          <w:b/>
        </w:rPr>
      </w:pPr>
      <w:r w:rsidRPr="00A7643D">
        <w:rPr>
          <w:b/>
        </w:rPr>
        <w:t>HOUSE RESOLUTION</w:t>
      </w:r>
    </w:p>
    <w:p w14:paraId="2BD3299F" w14:textId="77777777" w:rsidR="00A7643D" w:rsidRDefault="00A7643D" w:rsidP="00A7643D">
      <w:pPr>
        <w:keepNext/>
      </w:pPr>
      <w:r>
        <w:t>The following was introduced:</w:t>
      </w:r>
    </w:p>
    <w:p w14:paraId="5EF07DD8" w14:textId="77777777" w:rsidR="00A7643D" w:rsidRDefault="00A7643D" w:rsidP="00A7643D">
      <w:pPr>
        <w:keepNext/>
      </w:pPr>
      <w:bookmarkStart w:id="9" w:name="include_clip_start_26"/>
      <w:bookmarkEnd w:id="9"/>
    </w:p>
    <w:p w14:paraId="4B18B371" w14:textId="77777777" w:rsidR="00A7643D" w:rsidRDefault="00A7643D" w:rsidP="00A7643D">
      <w:r>
        <w:t>H. 4624 -- Rep. Rutherford: A HOUSE RESOLUTION TO EXPRESS THE PROFOUND SORROW OF THE SOUTH CAROLINA HOUSE OF REPRESENTATIVES UPON THE PASSING OF LUCY LEE HALL GAINEY OF COLUMBIA AND TO EXTEND THE DEEPEST SYMPATHY TO HER FAMILY AND MANY FRIENDS.</w:t>
      </w:r>
    </w:p>
    <w:p w14:paraId="0DA8C614" w14:textId="77777777" w:rsidR="00A7643D" w:rsidRDefault="00A7643D" w:rsidP="00A7643D">
      <w:bookmarkStart w:id="10" w:name="include_clip_end_26"/>
      <w:bookmarkEnd w:id="10"/>
    </w:p>
    <w:p w14:paraId="1EC3A072" w14:textId="77777777" w:rsidR="00A7643D" w:rsidRDefault="00A7643D" w:rsidP="00A7643D">
      <w:r>
        <w:t>The Resolution was adopted.</w:t>
      </w:r>
    </w:p>
    <w:p w14:paraId="51EEEB36" w14:textId="77777777" w:rsidR="00A7643D" w:rsidRDefault="00A7643D" w:rsidP="00A7643D"/>
    <w:p w14:paraId="55C2607D" w14:textId="77777777" w:rsidR="00A7643D" w:rsidRDefault="00A7643D" w:rsidP="00A7643D">
      <w:pPr>
        <w:keepNext/>
        <w:jc w:val="center"/>
        <w:rPr>
          <w:b/>
        </w:rPr>
      </w:pPr>
      <w:r w:rsidRPr="00A7643D">
        <w:rPr>
          <w:b/>
        </w:rPr>
        <w:t>HOUSE RESOLUTION</w:t>
      </w:r>
    </w:p>
    <w:p w14:paraId="1CFC8E81" w14:textId="77777777" w:rsidR="00A7643D" w:rsidRDefault="00A7643D" w:rsidP="00A7643D">
      <w:pPr>
        <w:keepNext/>
      </w:pPr>
      <w:r>
        <w:t>The following was introduced:</w:t>
      </w:r>
    </w:p>
    <w:p w14:paraId="1FF39E57" w14:textId="77777777" w:rsidR="00A7643D" w:rsidRDefault="00A7643D" w:rsidP="00A7643D">
      <w:pPr>
        <w:keepNext/>
      </w:pPr>
      <w:bookmarkStart w:id="11" w:name="include_clip_start_29"/>
      <w:bookmarkEnd w:id="11"/>
    </w:p>
    <w:p w14:paraId="600E4147" w14:textId="77777777" w:rsidR="00A7643D" w:rsidRDefault="00A7643D" w:rsidP="00A7643D">
      <w:r>
        <w:t>H. 4625 -- Rep. Rutherford: A HOUSE RESOLUTION TO EXPRESS PROFOUND SORROW UPON THE PASSING OF DR. MARIANNA WHITE DAVIS, TO CELEBRATE HER LIFE AND ACHIEVEMENTS, AND TO EXTEND THE DEEPEST SYMPATHY TO HER FAMILY AND MANY FRIENDS.</w:t>
      </w:r>
    </w:p>
    <w:p w14:paraId="1DEB1A2F" w14:textId="77777777" w:rsidR="00A7643D" w:rsidRDefault="00A7643D" w:rsidP="00A7643D">
      <w:bookmarkStart w:id="12" w:name="include_clip_end_29"/>
      <w:bookmarkEnd w:id="12"/>
    </w:p>
    <w:p w14:paraId="5F584B4C" w14:textId="77777777" w:rsidR="00A7643D" w:rsidRDefault="00A7643D" w:rsidP="00A7643D">
      <w:r>
        <w:t>The Resolution was adopted.</w:t>
      </w:r>
    </w:p>
    <w:p w14:paraId="594D94B9" w14:textId="77777777" w:rsidR="00A7643D" w:rsidRDefault="00A7643D" w:rsidP="00A7643D"/>
    <w:p w14:paraId="104F6F8D" w14:textId="77777777" w:rsidR="00A7643D" w:rsidRDefault="00A7643D" w:rsidP="00A7643D">
      <w:pPr>
        <w:keepNext/>
        <w:jc w:val="center"/>
        <w:rPr>
          <w:b/>
        </w:rPr>
      </w:pPr>
      <w:r w:rsidRPr="00A7643D">
        <w:rPr>
          <w:b/>
        </w:rPr>
        <w:t>HOUSE RESOLUTION</w:t>
      </w:r>
    </w:p>
    <w:p w14:paraId="52772EBE" w14:textId="77777777" w:rsidR="00A7643D" w:rsidRDefault="00A7643D" w:rsidP="00A7643D">
      <w:pPr>
        <w:keepNext/>
      </w:pPr>
      <w:r>
        <w:t>The following was introduced:</w:t>
      </w:r>
    </w:p>
    <w:p w14:paraId="4149038B" w14:textId="77777777" w:rsidR="00A7643D" w:rsidRDefault="00A7643D" w:rsidP="00A7643D">
      <w:pPr>
        <w:keepNext/>
      </w:pPr>
      <w:bookmarkStart w:id="13" w:name="include_clip_start_32"/>
      <w:bookmarkEnd w:id="13"/>
    </w:p>
    <w:p w14:paraId="2919C124" w14:textId="77777777" w:rsidR="00A7643D" w:rsidRDefault="00A7643D" w:rsidP="00A7643D">
      <w:r>
        <w:t>H. 4626 -- Rep. Rutherford: A HOUSE RESOLUTION TO EXPRESS PROFOUND SORROW UPON THE PASSING OF ESSIE LEE KING OF GEORGIA AND TO EXTEND THE DEEPEST SYMPATHY TO HER FAMILY AND MANY FRIENDS.</w:t>
      </w:r>
    </w:p>
    <w:p w14:paraId="5C134D28" w14:textId="77777777" w:rsidR="00A7643D" w:rsidRDefault="00A7643D" w:rsidP="00A7643D">
      <w:bookmarkStart w:id="14" w:name="include_clip_end_32"/>
      <w:bookmarkEnd w:id="14"/>
    </w:p>
    <w:p w14:paraId="6B83D185" w14:textId="77777777" w:rsidR="00A7643D" w:rsidRDefault="00A7643D" w:rsidP="00A7643D">
      <w:r>
        <w:t>The Resolution was adopted.</w:t>
      </w:r>
    </w:p>
    <w:p w14:paraId="3B09BAED" w14:textId="77777777" w:rsidR="00A7643D" w:rsidRDefault="00A7643D" w:rsidP="00A7643D"/>
    <w:p w14:paraId="7F54E73E" w14:textId="77777777" w:rsidR="00A7643D" w:rsidRDefault="00A7643D" w:rsidP="00A7643D">
      <w:pPr>
        <w:keepNext/>
        <w:jc w:val="center"/>
        <w:rPr>
          <w:b/>
        </w:rPr>
      </w:pPr>
      <w:r w:rsidRPr="00A7643D">
        <w:rPr>
          <w:b/>
        </w:rPr>
        <w:t>HOUSE RESOLUTION</w:t>
      </w:r>
    </w:p>
    <w:p w14:paraId="77382ADC" w14:textId="77777777" w:rsidR="00A7643D" w:rsidRDefault="00A7643D" w:rsidP="00A7643D">
      <w:pPr>
        <w:keepNext/>
      </w:pPr>
      <w:r>
        <w:t>The following was introduced:</w:t>
      </w:r>
    </w:p>
    <w:p w14:paraId="40D12525" w14:textId="77777777" w:rsidR="00A7643D" w:rsidRDefault="00A7643D" w:rsidP="00A7643D">
      <w:pPr>
        <w:keepNext/>
      </w:pPr>
      <w:bookmarkStart w:id="15" w:name="include_clip_start_35"/>
      <w:bookmarkEnd w:id="15"/>
    </w:p>
    <w:p w14:paraId="328AD396" w14:textId="77777777" w:rsidR="00A7643D" w:rsidRDefault="00A7643D" w:rsidP="00A7643D">
      <w:r>
        <w:t>H. 4627 -- Reps. Murphy, Kimmons, Gatch, Bennett, Jefferson, Pendarvis and Tedder: A HOUSE RESOLUTION TO CONGRATULATE VERGIL A. DEAS OF SUMMERVILLE UPON THE OCCASION OF HIS RETIREMENT AS FAMILY COURT FIRST ASSISTANT SOLICITOR FOR THE FIRST  CIRCUIT SOLICITOR'S OFFICE, TO COMMEND HIM FOR HIS TWENTY-THREE YEARS OF DEDICATED SERVICE, AND TO WISH HIM MUCH CONTINUED SUCCESS AND FULFILLMENT IN THE YEARS AHEAD.</w:t>
      </w:r>
    </w:p>
    <w:p w14:paraId="12E3DE7D" w14:textId="77777777" w:rsidR="00A7643D" w:rsidRDefault="00A7643D" w:rsidP="00A7643D">
      <w:bookmarkStart w:id="16" w:name="include_clip_end_35"/>
      <w:bookmarkEnd w:id="16"/>
    </w:p>
    <w:p w14:paraId="4ADB0F57" w14:textId="77777777" w:rsidR="00A7643D" w:rsidRDefault="00A7643D" w:rsidP="00A7643D">
      <w:r>
        <w:t>The Resolution was adopted.</w:t>
      </w:r>
    </w:p>
    <w:p w14:paraId="50E863B5" w14:textId="77777777" w:rsidR="00A7643D" w:rsidRDefault="00A7643D" w:rsidP="00A7643D"/>
    <w:p w14:paraId="7E45EE31" w14:textId="77777777" w:rsidR="00A7643D" w:rsidRDefault="00A7643D" w:rsidP="00A7643D">
      <w:pPr>
        <w:keepNext/>
        <w:jc w:val="center"/>
        <w:rPr>
          <w:b/>
        </w:rPr>
      </w:pPr>
      <w:r w:rsidRPr="00A7643D">
        <w:rPr>
          <w:b/>
        </w:rPr>
        <w:t>HOUSE RESOLUTION</w:t>
      </w:r>
    </w:p>
    <w:p w14:paraId="5BCFCD07" w14:textId="77777777" w:rsidR="00A7643D" w:rsidRDefault="00A7643D" w:rsidP="00A7643D">
      <w:pPr>
        <w:keepNext/>
      </w:pPr>
      <w:r>
        <w:t>The following was introduced:</w:t>
      </w:r>
    </w:p>
    <w:p w14:paraId="4DF96FDE" w14:textId="77777777" w:rsidR="00A7643D" w:rsidRDefault="00A7643D" w:rsidP="00A7643D">
      <w:pPr>
        <w:keepNext/>
      </w:pPr>
      <w:bookmarkStart w:id="17" w:name="include_clip_start_38"/>
      <w:bookmarkEnd w:id="17"/>
    </w:p>
    <w:p w14:paraId="754567D2" w14:textId="77777777" w:rsidR="00A7643D" w:rsidRDefault="00A7643D" w:rsidP="00A7643D">
      <w:r>
        <w:t>H. 4628 -- Reps. Jordan, Weeks, Bernstein, Bamberg, Calhoon, Caskey, Collins, Rutherford, G. M. Smith and Stavrinakis: A HOUSE RESOLUTION TO RECOGNIZE AND COMMEND LINDSEY WITCHER FOR HER EXCELLENT WORK WITH NIC SOUTH CAROLINA, WHO HAS COORDINATED, REWRITTEN, AND IMPLEMENTED THE NEW ETHICS FILING SYSTEM FOR THE STATE OF SOUTH CAROLINA.</w:t>
      </w:r>
    </w:p>
    <w:p w14:paraId="02ACCAC5" w14:textId="77777777" w:rsidR="00A7643D" w:rsidRDefault="00A7643D" w:rsidP="00A7643D">
      <w:bookmarkStart w:id="18" w:name="include_clip_end_38"/>
      <w:bookmarkEnd w:id="18"/>
    </w:p>
    <w:p w14:paraId="39EB9533" w14:textId="77777777" w:rsidR="00A7643D" w:rsidRDefault="00A7643D" w:rsidP="00A7643D">
      <w:r>
        <w:t>The Resolution was adopted.</w:t>
      </w:r>
    </w:p>
    <w:p w14:paraId="1DC790C3" w14:textId="77777777" w:rsidR="00A7643D" w:rsidRDefault="00A7643D" w:rsidP="00A7643D"/>
    <w:p w14:paraId="0C093B0C" w14:textId="77777777" w:rsidR="00A7643D" w:rsidRDefault="00A7643D" w:rsidP="00A7643D">
      <w:pPr>
        <w:keepNext/>
        <w:jc w:val="center"/>
        <w:rPr>
          <w:b/>
        </w:rPr>
      </w:pPr>
      <w:r w:rsidRPr="00A7643D">
        <w:rPr>
          <w:b/>
        </w:rPr>
        <w:t>HOUSE RESOLUTION</w:t>
      </w:r>
    </w:p>
    <w:p w14:paraId="592AE34C" w14:textId="77777777" w:rsidR="00A7643D" w:rsidRDefault="00A7643D" w:rsidP="00A7643D">
      <w:pPr>
        <w:keepNext/>
      </w:pPr>
      <w:r>
        <w:t>The following was introduced:</w:t>
      </w:r>
    </w:p>
    <w:p w14:paraId="5D5EAD54" w14:textId="77777777" w:rsidR="00A7643D" w:rsidRDefault="00A7643D" w:rsidP="00A7643D">
      <w:pPr>
        <w:keepNext/>
      </w:pPr>
      <w:bookmarkStart w:id="19" w:name="include_clip_start_41"/>
      <w:bookmarkEnd w:id="19"/>
    </w:p>
    <w:p w14:paraId="142C5DBD" w14:textId="77777777" w:rsidR="00A7643D" w:rsidRDefault="00A7643D" w:rsidP="00A7643D">
      <w:r>
        <w:t>H. 4629 --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JOHN DANIEL HARMON, SR., OF SALUDA COUNTY ON THE OCCASION OF HIS RECENT ONE HUNDRED SECOND BIRTHDAY AND TO WISH HIM MUCH HAPPINESS IN THE DAYS AHEAD.</w:t>
      </w:r>
    </w:p>
    <w:p w14:paraId="0514D68F" w14:textId="77777777" w:rsidR="00A7643D" w:rsidRDefault="00A7643D" w:rsidP="00A7643D">
      <w:bookmarkStart w:id="20" w:name="include_clip_end_41"/>
      <w:bookmarkEnd w:id="20"/>
    </w:p>
    <w:p w14:paraId="0B77D696" w14:textId="77777777" w:rsidR="00A7643D" w:rsidRDefault="00A7643D" w:rsidP="00A7643D">
      <w:r>
        <w:t>The Resolution was adopted.</w:t>
      </w:r>
    </w:p>
    <w:p w14:paraId="0F6FF989" w14:textId="77777777" w:rsidR="00A7643D" w:rsidRDefault="00A7643D" w:rsidP="00A7643D"/>
    <w:p w14:paraId="55C4A35B" w14:textId="77777777" w:rsidR="00A7643D" w:rsidRDefault="00A7643D" w:rsidP="00A7643D">
      <w:pPr>
        <w:keepNext/>
        <w:jc w:val="center"/>
        <w:rPr>
          <w:b/>
        </w:rPr>
      </w:pPr>
      <w:r w:rsidRPr="00A7643D">
        <w:rPr>
          <w:b/>
        </w:rPr>
        <w:t>HOUSE RESOLUTION</w:t>
      </w:r>
    </w:p>
    <w:p w14:paraId="73BBC8CD" w14:textId="77777777" w:rsidR="00A7643D" w:rsidRDefault="00A7643D" w:rsidP="00A7643D">
      <w:pPr>
        <w:keepNext/>
      </w:pPr>
      <w:r>
        <w:t>The following was introduced:</w:t>
      </w:r>
    </w:p>
    <w:p w14:paraId="06134C26" w14:textId="77777777" w:rsidR="00A7643D" w:rsidRDefault="00A7643D" w:rsidP="00A7643D">
      <w:pPr>
        <w:keepNext/>
      </w:pPr>
      <w:bookmarkStart w:id="21" w:name="include_clip_start_44"/>
      <w:bookmarkEnd w:id="21"/>
    </w:p>
    <w:p w14:paraId="2D5D0208" w14:textId="77777777" w:rsidR="00A7643D" w:rsidRDefault="00A7643D" w:rsidP="00A7643D">
      <w:r>
        <w:t>H. 4630 --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SALUTE THE BATESBURG-LEESVILLE HIGH SCHOOL MARCHING BAND, BAND DIRECTOR, AND SCHOOL OFFICIALS FOR A SENSATIONAL SEASON AND TO CONGRATULATE THEM ON WINNING THE 2021 SOUTH CAROLINA BAND DIRECTORS ASSOCIATION CLASS A STATE CHAMPIONSHIP TITLE ON SATURDAY, OCTOBER 30, 2021.</w:t>
      </w:r>
    </w:p>
    <w:p w14:paraId="6423B788" w14:textId="77777777" w:rsidR="00A7643D" w:rsidRDefault="00A7643D" w:rsidP="00A7643D">
      <w:bookmarkStart w:id="22" w:name="include_clip_end_44"/>
      <w:bookmarkEnd w:id="22"/>
    </w:p>
    <w:p w14:paraId="4944D950" w14:textId="77777777" w:rsidR="00A7643D" w:rsidRDefault="00A7643D" w:rsidP="00A7643D">
      <w:r>
        <w:t>The Resolution was adopted.</w:t>
      </w:r>
    </w:p>
    <w:p w14:paraId="7151A408" w14:textId="77777777" w:rsidR="00A7643D" w:rsidRDefault="00A7643D" w:rsidP="00A7643D"/>
    <w:p w14:paraId="640EBC2B" w14:textId="77777777" w:rsidR="00A7643D" w:rsidRDefault="00A7643D" w:rsidP="00A7643D">
      <w:pPr>
        <w:keepNext/>
        <w:jc w:val="center"/>
        <w:rPr>
          <w:b/>
        </w:rPr>
      </w:pPr>
      <w:r w:rsidRPr="00A7643D">
        <w:rPr>
          <w:b/>
        </w:rPr>
        <w:t>HOUSE RESOLUTION</w:t>
      </w:r>
    </w:p>
    <w:p w14:paraId="2455A1CD" w14:textId="77777777" w:rsidR="00A7643D" w:rsidRDefault="00A7643D" w:rsidP="00A7643D">
      <w:pPr>
        <w:keepNext/>
      </w:pPr>
      <w:r>
        <w:t>The following was introduced:</w:t>
      </w:r>
    </w:p>
    <w:p w14:paraId="042D09B2" w14:textId="77777777" w:rsidR="00A7643D" w:rsidRDefault="00A7643D" w:rsidP="00A7643D">
      <w:pPr>
        <w:keepNext/>
      </w:pPr>
      <w:bookmarkStart w:id="23" w:name="include_clip_start_47"/>
      <w:bookmarkEnd w:id="23"/>
    </w:p>
    <w:p w14:paraId="4ED9AB6F" w14:textId="77777777" w:rsidR="00A7643D" w:rsidRDefault="00A7643D" w:rsidP="00A7643D">
      <w:r>
        <w:t>H. 4631 --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JAMES E. "WIZ" WISZOWATY OF BATESBURG-LEESVILLE, A SEASONED VETERAN OF THE RESTAURANT AND HOSPITALITY INDUSTRY, ON THE OCCASION OF HIS RETIREMENT, TO EXPRESS SINCERE APPRECIATION FOR HIS SIGNIFICANT CONTRIBUTIONS TO HIS COMMUNITY, AND TO WISH HIM MUCH JOY AND FULFILLMENT IN THE DAYS TO COME.</w:t>
      </w:r>
    </w:p>
    <w:p w14:paraId="0F929CE4" w14:textId="77777777" w:rsidR="00A7643D" w:rsidRDefault="00A7643D" w:rsidP="00A7643D">
      <w:bookmarkStart w:id="24" w:name="include_clip_end_47"/>
      <w:bookmarkEnd w:id="24"/>
    </w:p>
    <w:p w14:paraId="069988F6" w14:textId="77777777" w:rsidR="00A7643D" w:rsidRDefault="00A7643D" w:rsidP="00A7643D">
      <w:r>
        <w:t>The Resolution was adopted.</w:t>
      </w:r>
    </w:p>
    <w:p w14:paraId="4B27E656" w14:textId="77777777" w:rsidR="00A7643D" w:rsidRDefault="00A7643D" w:rsidP="00A7643D"/>
    <w:p w14:paraId="54BC4815" w14:textId="77777777" w:rsidR="00A7643D" w:rsidRDefault="00A7643D" w:rsidP="00A7643D">
      <w:pPr>
        <w:keepNext/>
        <w:jc w:val="center"/>
        <w:rPr>
          <w:b/>
        </w:rPr>
      </w:pPr>
      <w:r w:rsidRPr="00A7643D">
        <w:rPr>
          <w:b/>
        </w:rPr>
        <w:t>HOUSE RESOLUTION</w:t>
      </w:r>
    </w:p>
    <w:p w14:paraId="56263B79" w14:textId="77777777" w:rsidR="00A7643D" w:rsidRDefault="00A7643D" w:rsidP="00A7643D">
      <w:pPr>
        <w:keepNext/>
      </w:pPr>
      <w:r>
        <w:t>The following was introduced:</w:t>
      </w:r>
    </w:p>
    <w:p w14:paraId="13C475BD" w14:textId="77777777" w:rsidR="00A7643D" w:rsidRDefault="00A7643D" w:rsidP="00A7643D">
      <w:pPr>
        <w:keepNext/>
      </w:pPr>
      <w:bookmarkStart w:id="25" w:name="include_clip_start_50"/>
      <w:bookmarkEnd w:id="25"/>
    </w:p>
    <w:p w14:paraId="72E592E6" w14:textId="77777777" w:rsidR="00A7643D" w:rsidRDefault="00A7643D" w:rsidP="00A7643D">
      <w:r>
        <w:t>H. 4632 --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CONGRATULATE UNITED STATES AIR FORCE CHIEF MASTER SERGEANT ISAAC M. CARR UPON HIS NEW ROLE AS THE FOURTEENTH SOUTH CAROLINA AIR NATIONAL GUARD STATE COMMAND CHIEF, TO COMMEND HIM FOR HIS MANY YEARS OF SERVICE TO THE STATE OF SOUTH CAROLINA, AND TO EXTEND BEST WISHES FOR MUCH SUCCESS IN THE DAYS AHEAD.</w:t>
      </w:r>
    </w:p>
    <w:p w14:paraId="6C416715" w14:textId="77777777" w:rsidR="00A7643D" w:rsidRDefault="00A7643D" w:rsidP="00A7643D">
      <w:bookmarkStart w:id="26" w:name="include_clip_end_50"/>
      <w:bookmarkEnd w:id="26"/>
    </w:p>
    <w:p w14:paraId="241C6F44" w14:textId="77777777" w:rsidR="00A7643D" w:rsidRDefault="00A7643D" w:rsidP="00A7643D">
      <w:r>
        <w:t>The Resolution was adopted.</w:t>
      </w:r>
    </w:p>
    <w:p w14:paraId="71E54710" w14:textId="77777777" w:rsidR="00A7643D" w:rsidRDefault="00A7643D" w:rsidP="00A7643D"/>
    <w:p w14:paraId="03E415F8" w14:textId="77777777" w:rsidR="00A7643D" w:rsidRDefault="00A7643D" w:rsidP="00A7643D">
      <w:pPr>
        <w:keepNext/>
        <w:jc w:val="center"/>
        <w:rPr>
          <w:b/>
        </w:rPr>
      </w:pPr>
      <w:r w:rsidRPr="00A7643D">
        <w:rPr>
          <w:b/>
        </w:rPr>
        <w:t>HOUSE RESOLUTION</w:t>
      </w:r>
    </w:p>
    <w:p w14:paraId="602B86F6" w14:textId="77777777" w:rsidR="00A7643D" w:rsidRDefault="00A7643D" w:rsidP="00A7643D">
      <w:pPr>
        <w:keepNext/>
      </w:pPr>
      <w:r>
        <w:t>The following was introduced:</w:t>
      </w:r>
    </w:p>
    <w:p w14:paraId="00E56A3B" w14:textId="77777777" w:rsidR="00A7643D" w:rsidRDefault="00A7643D" w:rsidP="00A7643D">
      <w:pPr>
        <w:keepNext/>
      </w:pPr>
      <w:bookmarkStart w:id="27" w:name="include_clip_start_53"/>
      <w:bookmarkEnd w:id="27"/>
    </w:p>
    <w:p w14:paraId="7C290B42" w14:textId="77777777" w:rsidR="00A7643D" w:rsidRDefault="00A7643D" w:rsidP="00A7643D">
      <w:r>
        <w:t>H. 4633 --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RICHARD L. PEARCE, LEGAL COUNSEL TO THE SOUTH CAROLINA HOUSE CLERK, ON RECEIVING THE PRESTIGIOUS LEGISLATIVE STAFF ACHIEVEMENT AWARD FOR 2021, PRESENTED BY THE NATIONAL CONFERENCE OF STATE LEGISLATURES' RESEARCH, EDITORIAL, LEGAL AND COMMITTEE STAFF ASSOCIATION.</w:t>
      </w:r>
    </w:p>
    <w:p w14:paraId="4DA1DB2A" w14:textId="77777777" w:rsidR="00A7643D" w:rsidRDefault="00A7643D" w:rsidP="00A7643D"/>
    <w:p w14:paraId="5561A6C2" w14:textId="77777777"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are delighted and proud to learn that our own Richard Pearce, Legal Counsel to the South Carolina House Clerk, has won the highly coveted Legislative Staff Achievement Award for 2021, conferred by the Research, Editorial, Legal and Committee Staff Association (RELACS) of the National Conference of State Legislatures (NCSL); and</w:t>
      </w:r>
    </w:p>
    <w:p w14:paraId="1E474BC7" w14:textId="77777777"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3032C8F7" w14:textId="77777777"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 a</w:t>
      </w:r>
      <w:r w:rsidRPr="00A7643D">
        <w:rPr>
          <w:color w:val="000000"/>
          <w:u w:color="000000"/>
        </w:rPr>
        <w:t xml:space="preserve"> Legislative Staff Achievement Award is granted to legislative staff who have demonstrated excellence in supporting the work of a state legislature and in strengthening the legislative institution, </w:t>
      </w:r>
      <w:r w:rsidRPr="00A7643D">
        <w:rPr>
          <w:i/>
          <w:color w:val="000000"/>
          <w:u w:color="000000"/>
        </w:rPr>
        <w:t>excellence</w:t>
      </w:r>
      <w:r w:rsidRPr="00A7643D">
        <w:rPr>
          <w:color w:val="000000"/>
          <w:u w:color="000000"/>
        </w:rPr>
        <w:t xml:space="preserve"> being defined as “top</w:t>
      </w:r>
      <w:r w:rsidRPr="00A7643D">
        <w:rPr>
          <w:color w:val="000000"/>
          <w:u w:color="000000"/>
        </w:rPr>
        <w:noBreakHyphen/>
        <w:t>quality,” “distinctive,” “of merit,” “outstanding,” “first</w:t>
      </w:r>
      <w:r w:rsidRPr="00A7643D">
        <w:rPr>
          <w:color w:val="000000"/>
          <w:u w:color="000000"/>
        </w:rPr>
        <w:noBreakHyphen/>
        <w:t>class,” or “expert.” The award carries added meaning in that it is bestowed by the recipient’s peers through each of the staff professional associations of the National Conference of State Legislatures; and</w:t>
      </w:r>
    </w:p>
    <w:p w14:paraId="275483FF" w14:textId="77777777"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7058A66D" w14:textId="77777777"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7643D">
        <w:rPr>
          <w:color w:val="000000"/>
          <w:u w:color="000000"/>
        </w:rPr>
        <w:t>Whereas, a resident of Aiken, Richard Pearce has served for six years as Legal Counsel to the House Clerk. In addition to his duties assisting the House Clerk, Richard works tirelessly with those House members who seek him out to make use of his legal acumen, research and writing skills, and formidable organizational abilities in helping them succeed in their representational functions. In nominating him for this prestigious award, Representative Cal Forrest declared he is adept at creating “word pictures that boil down complex legislative issues in a very comprehensible and useful manner.” His engagement with NCSL has included participating in webinars and other training and, most recently, serving as a guest on NCSL’s Our American States podcast to discuss representative democracy during the American Revolution; and</w:t>
      </w:r>
    </w:p>
    <w:p w14:paraId="13F586CE" w14:textId="77777777"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4D415331" w14:textId="77777777"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7643D">
        <w:rPr>
          <w:color w:val="000000"/>
          <w:u w:color="000000"/>
        </w:rPr>
        <w:t>Whereas, after a decade</w:t>
      </w:r>
      <w:r w:rsidRPr="00A7643D">
        <w:rPr>
          <w:color w:val="000000"/>
          <w:u w:color="000000"/>
        </w:rPr>
        <w:noBreakHyphen/>
        <w:t>plus in private practice, a decade</w:t>
      </w:r>
      <w:r w:rsidRPr="00A7643D">
        <w:rPr>
          <w:color w:val="000000"/>
          <w:u w:color="000000"/>
        </w:rPr>
        <w:noBreakHyphen/>
        <w:t xml:space="preserve">plus in criminal prosecution, and six years in local government administration, Richard discovered that the newly created position of Legal Counsel to the House Clerk would offer him endless opportunities for the pure practice of law. He is adept at practical problem solving and endeavors to help members make a positive impact on the lives of South Carolinians. In performing all of his duties, Richard exercises the qualities of willingness, readiness, and courtesy, virtues that have won for him the respect and affection of those for whom and with whom he works. As he goes about his duties, Richard makes plain that he understands the words </w:t>
      </w:r>
      <w:r w:rsidRPr="00A7643D">
        <w:rPr>
          <w:i/>
          <w:color w:val="000000"/>
          <w:u w:color="000000"/>
        </w:rPr>
        <w:t>duty</w:t>
      </w:r>
      <w:r w:rsidRPr="00A7643D">
        <w:rPr>
          <w:color w:val="000000"/>
          <w:u w:color="000000"/>
        </w:rPr>
        <w:t xml:space="preserve"> and </w:t>
      </w:r>
      <w:r w:rsidRPr="00A7643D">
        <w:rPr>
          <w:i/>
          <w:color w:val="000000"/>
          <w:u w:color="000000"/>
        </w:rPr>
        <w:t>loyalty</w:t>
      </w:r>
      <w:r w:rsidRPr="00A7643D">
        <w:rPr>
          <w:color w:val="000000"/>
          <w:u w:color="000000"/>
        </w:rPr>
        <w:t xml:space="preserve"> in their larger context and in their nobler adjuration: to listen quietly, counsel wisely, and keep confidences; and</w:t>
      </w:r>
    </w:p>
    <w:p w14:paraId="5E216E25" w14:textId="77777777"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val="single" w:color="000000"/>
        </w:rPr>
      </w:pPr>
    </w:p>
    <w:p w14:paraId="438B5822" w14:textId="77777777"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7643D">
        <w:rPr>
          <w:color w:val="000000"/>
          <w:u w:color="000000"/>
        </w:rPr>
        <w:t>Whereas, further, this master storyteller has had numerous opportunities to sit with South Carolinians and hear their stories—funny, interesting, poignant, inspirational, and educational—and then take away valuable life lessons that have served him well. The story well told has been a lifelong quest for him, and he has a vast repertoire of great stories his friends relish tapping into, whether over a fascinating lunch outing or a newly acquired bottle of bourbon he so graciously shares; and</w:t>
      </w:r>
    </w:p>
    <w:p w14:paraId="53C0F042" w14:textId="77777777"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2BCE0100" w14:textId="77777777"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7643D">
        <w:rPr>
          <w:color w:val="000000"/>
          <w:u w:color="000000"/>
        </w:rPr>
        <w:t>Whereas, Richard finds strength for his labors in the loving support of his “happy and hilarious” family: his lovely and talented wife, Cindy, and their daughter, Mel; and</w:t>
      </w:r>
    </w:p>
    <w:p w14:paraId="19091B7E" w14:textId="77777777"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D7076FC" w14:textId="77777777"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7643D">
        <w:rPr>
          <w:color w:val="000000"/>
          <w:u w:color="000000"/>
        </w:rPr>
        <w:t>Whereas, the House of Representatives is grateful for the consistent commitment and excellence that makes Richard Pearce an exemplar of the high calling that is public service. Speaking on behalf of his many friends among the members, officers, and employees of the House of Representatives and across agencies in state government, the House takes great pleasure in saluting him on receiving so distinguished an honor as the Legislative Staff Achievement Award. Now, therefore,</w:t>
      </w:r>
    </w:p>
    <w:p w14:paraId="2E915C97" w14:textId="77777777"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1999EBCB" w14:textId="77777777"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14:paraId="40F7838B" w14:textId="77777777"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727E3932" w14:textId="77777777"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A7643D">
        <w:rPr>
          <w:color w:val="000000"/>
        </w:rPr>
        <w:t xml:space="preserve">the members of the South Carolina House of Representatives, by this resolution, </w:t>
      </w:r>
      <w:r>
        <w:t>congratulate Richard L. Pearce, Legal Counsel to the South Carolina House Clerk, on receiving the prestigious Legislative Staff Achievement Award for 2021, presented by the National Conference of State Legislatures’ Research, Editorial, Legal and Committee Staff Association.</w:t>
      </w:r>
    </w:p>
    <w:p w14:paraId="6F651ADD" w14:textId="77777777" w:rsidR="00764F3A" w:rsidRDefault="00764F3A"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4C4791D" w14:textId="77777777"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Richard L. Pearce.</w:t>
      </w:r>
    </w:p>
    <w:p w14:paraId="50670582" w14:textId="77777777"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1B4B1A01" w14:textId="77777777" w:rsidR="00A7643D" w:rsidRDefault="00A7643D" w:rsidP="00A7643D">
      <w:r>
        <w:t>The Resolution was adopted.</w:t>
      </w:r>
    </w:p>
    <w:p w14:paraId="2B3160AC" w14:textId="77777777" w:rsidR="00A7643D" w:rsidRDefault="00A7643D" w:rsidP="00A7643D"/>
    <w:p w14:paraId="205664D4" w14:textId="77777777" w:rsidR="00A7643D" w:rsidRDefault="00A7643D" w:rsidP="00A7643D">
      <w:pPr>
        <w:keepNext/>
        <w:jc w:val="center"/>
        <w:rPr>
          <w:b/>
        </w:rPr>
      </w:pPr>
      <w:r w:rsidRPr="00A7643D">
        <w:rPr>
          <w:b/>
        </w:rPr>
        <w:t>HOUSE RESOLUTION</w:t>
      </w:r>
    </w:p>
    <w:p w14:paraId="2D66D14A" w14:textId="77777777" w:rsidR="00A7643D" w:rsidRDefault="00A7643D" w:rsidP="00A7643D">
      <w:pPr>
        <w:keepNext/>
      </w:pPr>
      <w:r>
        <w:t>The following was introduced:</w:t>
      </w:r>
    </w:p>
    <w:p w14:paraId="5C77C72B" w14:textId="77777777" w:rsidR="00A7643D" w:rsidRDefault="00A7643D" w:rsidP="00A7643D">
      <w:pPr>
        <w:keepNext/>
      </w:pPr>
      <w:bookmarkStart w:id="28" w:name="include_clip_start_56"/>
      <w:bookmarkEnd w:id="28"/>
    </w:p>
    <w:p w14:paraId="7A209ACD" w14:textId="77777777" w:rsidR="00A7643D" w:rsidRDefault="00A7643D" w:rsidP="00A7643D">
      <w:r>
        <w:t>H. 4634 --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STEVE JONES UPON THE OCCASION OF HIS RETIREMENT AS THE GENERAL MANAGER OF SPARTANBURG MEMORIAL AUDITORIUM, TO COMMEND HIM FOR OVER THIRTY-FIVE YEARS OF DEDICATED SERVICE, AND TO WISH HIM MUCH HAPPINESS AND FULFILLMENT IN ALL HIS FUTURE ENDEAVORS.</w:t>
      </w:r>
    </w:p>
    <w:p w14:paraId="4FDFB70A" w14:textId="77777777" w:rsidR="00A7643D" w:rsidRDefault="00A7643D" w:rsidP="00A7643D">
      <w:bookmarkStart w:id="29" w:name="include_clip_end_56"/>
      <w:bookmarkEnd w:id="29"/>
    </w:p>
    <w:p w14:paraId="547DCB2E" w14:textId="77777777" w:rsidR="00A7643D" w:rsidRDefault="00A7643D" w:rsidP="00A7643D">
      <w:r>
        <w:t>The Resolution was adopted.</w:t>
      </w:r>
    </w:p>
    <w:p w14:paraId="78E887AA" w14:textId="77777777" w:rsidR="00A7643D" w:rsidRDefault="00A7643D" w:rsidP="00A7643D"/>
    <w:p w14:paraId="0BA96A70" w14:textId="77777777" w:rsidR="00A7643D" w:rsidRDefault="00A7643D" w:rsidP="00A7643D">
      <w:pPr>
        <w:keepNext/>
        <w:jc w:val="center"/>
        <w:rPr>
          <w:b/>
        </w:rPr>
      </w:pPr>
      <w:r w:rsidRPr="00A7643D">
        <w:rPr>
          <w:b/>
        </w:rPr>
        <w:t>HOUSE RESOLUTION</w:t>
      </w:r>
    </w:p>
    <w:p w14:paraId="7D6510E4" w14:textId="77777777" w:rsidR="00A7643D" w:rsidRDefault="00A7643D" w:rsidP="00A7643D">
      <w:pPr>
        <w:keepNext/>
      </w:pPr>
      <w:r>
        <w:t>The following was introduced:</w:t>
      </w:r>
    </w:p>
    <w:p w14:paraId="2946029A" w14:textId="77777777" w:rsidR="00A7643D" w:rsidRDefault="00A7643D" w:rsidP="00A7643D">
      <w:pPr>
        <w:keepNext/>
      </w:pPr>
      <w:bookmarkStart w:id="30" w:name="include_clip_start_59"/>
      <w:bookmarkEnd w:id="30"/>
    </w:p>
    <w:p w14:paraId="7DDE8683" w14:textId="77777777" w:rsidR="00A7643D" w:rsidRDefault="00A7643D" w:rsidP="00A7643D">
      <w:r>
        <w:t>H. 4635 -- Reps. Allison, Govan,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CONGRATULATE, AND HONOR DEBORAH COBLE ROBERTSON ON THE OCCASION OF HER RETIREMENT FROM SOUTH CAROLINA FIRST STEPS, TO COMMEND HER FOR TWENTY-ONE YEARS OF DISTINGUISHED PUBLIC SERVICE TO THE CHILDREN OF SOUTH CAROLINA, AND TO WISH HER MUCH HAPPINESS AND FULFILLMENT IN THE YEARS TO COME.</w:t>
      </w:r>
    </w:p>
    <w:p w14:paraId="5CDB551C" w14:textId="77777777" w:rsidR="00A7643D" w:rsidRDefault="00A7643D" w:rsidP="00A7643D">
      <w:bookmarkStart w:id="31" w:name="include_clip_end_59"/>
      <w:bookmarkEnd w:id="31"/>
    </w:p>
    <w:p w14:paraId="655D0762" w14:textId="77777777" w:rsidR="00A7643D" w:rsidRDefault="00A7643D" w:rsidP="00A7643D">
      <w:r>
        <w:t>The Resolution was adopted.</w:t>
      </w:r>
    </w:p>
    <w:p w14:paraId="3CF1303D" w14:textId="77777777" w:rsidR="00A7643D" w:rsidRDefault="00A7643D" w:rsidP="00A7643D"/>
    <w:p w14:paraId="0BD474BF" w14:textId="77777777" w:rsidR="00A7643D" w:rsidRDefault="00A7643D" w:rsidP="00A7643D">
      <w:pPr>
        <w:keepNext/>
        <w:jc w:val="center"/>
        <w:rPr>
          <w:b/>
        </w:rPr>
      </w:pPr>
      <w:r w:rsidRPr="00A7643D">
        <w:rPr>
          <w:b/>
        </w:rPr>
        <w:t>HOUSE RESOLUTION</w:t>
      </w:r>
    </w:p>
    <w:p w14:paraId="708F7C08" w14:textId="77777777" w:rsidR="00A7643D" w:rsidRDefault="00A7643D" w:rsidP="00A7643D">
      <w:pPr>
        <w:keepNext/>
      </w:pPr>
      <w:r>
        <w:t>The following was introduced:</w:t>
      </w:r>
    </w:p>
    <w:p w14:paraId="4B962508" w14:textId="77777777" w:rsidR="00A7643D" w:rsidRDefault="00A7643D" w:rsidP="00A7643D">
      <w:pPr>
        <w:keepNext/>
      </w:pPr>
      <w:bookmarkStart w:id="32" w:name="include_clip_start_62"/>
      <w:bookmarkEnd w:id="32"/>
    </w:p>
    <w:p w14:paraId="5A1793EC" w14:textId="77777777" w:rsidR="00A7643D" w:rsidRDefault="00A7643D" w:rsidP="00A7643D">
      <w:r>
        <w:t>H. 4636 --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CELEBRATE THE LIFE OF THE LATE MARION FINKE FEINSTEIN, FOUNDER OF MISS MARION'S SCHOOL OF DANCE, TO CONGRATULATE HER FAMILY ON THE NAMING OF A STREET IN SPARTANBURG IN HONOR OF THE CITY'S BELOVED MISS MARION, AND TO APPLAUD MISS MARION'S SCHOOL OF DANCE ON THE OCCASION OF ITS SEVENTY-FIFTH ANNIVERSARY.</w:t>
      </w:r>
    </w:p>
    <w:p w14:paraId="5592B3C7" w14:textId="77777777" w:rsidR="00A7643D" w:rsidRPr="00764F3A" w:rsidRDefault="00A7643D" w:rsidP="00A7643D">
      <w:pPr>
        <w:rPr>
          <w:sz w:val="18"/>
          <w:szCs w:val="18"/>
        </w:rPr>
      </w:pPr>
      <w:bookmarkStart w:id="33" w:name="include_clip_end_62"/>
      <w:bookmarkEnd w:id="33"/>
    </w:p>
    <w:p w14:paraId="7807BA79" w14:textId="77777777" w:rsidR="00A7643D" w:rsidRDefault="00A7643D" w:rsidP="00A7643D">
      <w:r>
        <w:t>The Resolution was adopted.</w:t>
      </w:r>
    </w:p>
    <w:p w14:paraId="5B89A459" w14:textId="77777777" w:rsidR="00A7643D" w:rsidRDefault="00A7643D" w:rsidP="00A7643D"/>
    <w:p w14:paraId="4A72D5DB" w14:textId="77777777" w:rsidR="00A7643D" w:rsidRDefault="00A7643D" w:rsidP="00A7643D">
      <w:pPr>
        <w:keepNext/>
        <w:jc w:val="center"/>
        <w:rPr>
          <w:b/>
        </w:rPr>
      </w:pPr>
      <w:r w:rsidRPr="00A7643D">
        <w:rPr>
          <w:b/>
        </w:rPr>
        <w:t>HOUSE RESOLUTION</w:t>
      </w:r>
    </w:p>
    <w:p w14:paraId="3282FF23" w14:textId="77777777" w:rsidR="00A7643D" w:rsidRDefault="00A7643D" w:rsidP="00A7643D">
      <w:pPr>
        <w:keepNext/>
      </w:pPr>
      <w:r>
        <w:t>The following was introduced:</w:t>
      </w:r>
    </w:p>
    <w:p w14:paraId="6682AD9D" w14:textId="77777777" w:rsidR="00A7643D" w:rsidRPr="00764F3A" w:rsidRDefault="00A7643D" w:rsidP="00A7643D">
      <w:pPr>
        <w:keepNext/>
        <w:rPr>
          <w:sz w:val="18"/>
          <w:szCs w:val="18"/>
        </w:rPr>
      </w:pPr>
      <w:bookmarkStart w:id="34" w:name="include_clip_start_65"/>
      <w:bookmarkEnd w:id="34"/>
    </w:p>
    <w:p w14:paraId="3E4B6050" w14:textId="77777777" w:rsidR="00A7643D" w:rsidRDefault="00A7643D" w:rsidP="00A7643D">
      <w:r>
        <w:t>H. 4637 --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EUNICE LOUISE GILBERT MAYFIELD ON THE OCCASION OF HER ONE HUNDREDTH BIRTHDAY AND TO WISH HER A JOYOUS BIRTHDAY CELEBRATION AND MUCH HAPPINESS IN THE DAYS AHEAD.</w:t>
      </w:r>
    </w:p>
    <w:p w14:paraId="6CBAB5B3" w14:textId="77777777" w:rsidR="00A7643D" w:rsidRPr="00764F3A" w:rsidRDefault="00A7643D" w:rsidP="00A7643D">
      <w:pPr>
        <w:rPr>
          <w:sz w:val="16"/>
          <w:szCs w:val="16"/>
        </w:rPr>
      </w:pPr>
      <w:bookmarkStart w:id="35" w:name="include_clip_end_65"/>
      <w:bookmarkEnd w:id="35"/>
    </w:p>
    <w:p w14:paraId="51D98FA9" w14:textId="77777777" w:rsidR="00A7643D" w:rsidRDefault="00A7643D" w:rsidP="00A7643D">
      <w:r>
        <w:t>The Resolution was adopted.</w:t>
      </w:r>
    </w:p>
    <w:p w14:paraId="22691525" w14:textId="77777777" w:rsidR="00A7643D" w:rsidRDefault="00A7643D" w:rsidP="00A7643D">
      <w:pPr>
        <w:keepNext/>
        <w:jc w:val="center"/>
        <w:rPr>
          <w:b/>
        </w:rPr>
      </w:pPr>
      <w:r w:rsidRPr="00A7643D">
        <w:rPr>
          <w:b/>
        </w:rPr>
        <w:t>HOUSE RESOLUTION</w:t>
      </w:r>
    </w:p>
    <w:p w14:paraId="345D029C" w14:textId="77777777" w:rsidR="00A7643D" w:rsidRDefault="00A7643D" w:rsidP="00A7643D">
      <w:pPr>
        <w:keepNext/>
      </w:pPr>
      <w:r>
        <w:t>The following was introduced:</w:t>
      </w:r>
    </w:p>
    <w:p w14:paraId="6F39F02A" w14:textId="77777777" w:rsidR="00A7643D" w:rsidRDefault="00A7643D" w:rsidP="00A7643D">
      <w:pPr>
        <w:keepNext/>
      </w:pPr>
      <w:bookmarkStart w:id="36" w:name="include_clip_start_68"/>
      <w:bookmarkEnd w:id="36"/>
    </w:p>
    <w:p w14:paraId="1CBF5EC4" w14:textId="77777777" w:rsidR="00A7643D" w:rsidRDefault="00A7643D" w:rsidP="00A7643D">
      <w:r>
        <w:t>H. 4638 -- Reps. Felder, Bryant, King, Ligon, D. C. Moss, V. S. Moss, B. Newton, Pope and Simrill: A HOUSE RESOLUTION TO CONGRATULATE AND HONOR POLICE CHIEF JEFFREY STUART "JEFF" HELMS UPON THE OCCASION OF HIS RETIREMENT FROM THE FORT MILL POLICE DEPARTMENT, TO THANK HIM FOR HIS TWENTY-SEVEN YEARS OF OUTSTANDING SERVICE WITH THE TOWN OF FORT MILL, AND TO WISH HIM CONTINUED SUCCESS AND FULFILLMENT IN ALL HIS FUTURE ENDEAVORS.</w:t>
      </w:r>
    </w:p>
    <w:p w14:paraId="74A34111" w14:textId="77777777" w:rsidR="00A7643D" w:rsidRDefault="00A7643D" w:rsidP="00A7643D">
      <w:bookmarkStart w:id="37" w:name="include_clip_end_68"/>
      <w:bookmarkEnd w:id="37"/>
    </w:p>
    <w:p w14:paraId="36042E66" w14:textId="77777777" w:rsidR="00A7643D" w:rsidRDefault="00A7643D" w:rsidP="00A7643D">
      <w:r>
        <w:t>The Resolution was adopted.</w:t>
      </w:r>
    </w:p>
    <w:p w14:paraId="5974D765" w14:textId="77777777" w:rsidR="00A7643D" w:rsidRDefault="00A7643D" w:rsidP="00A7643D"/>
    <w:p w14:paraId="72781D72" w14:textId="77777777" w:rsidR="00A7643D" w:rsidRDefault="00A7643D" w:rsidP="00A7643D">
      <w:pPr>
        <w:keepNext/>
        <w:jc w:val="center"/>
        <w:rPr>
          <w:b/>
        </w:rPr>
      </w:pPr>
      <w:r w:rsidRPr="00A7643D">
        <w:rPr>
          <w:b/>
        </w:rPr>
        <w:t>HOUSE RESOLUTION</w:t>
      </w:r>
    </w:p>
    <w:p w14:paraId="050EA3DE" w14:textId="77777777" w:rsidR="00A7643D" w:rsidRDefault="00A7643D" w:rsidP="00A7643D">
      <w:pPr>
        <w:keepNext/>
      </w:pPr>
      <w:r>
        <w:t>The following was introduced:</w:t>
      </w:r>
    </w:p>
    <w:p w14:paraId="1DB11C18" w14:textId="77777777" w:rsidR="00A7643D" w:rsidRDefault="00A7643D" w:rsidP="00A7643D">
      <w:pPr>
        <w:keepNext/>
      </w:pPr>
      <w:bookmarkStart w:id="38" w:name="include_clip_start_71"/>
      <w:bookmarkEnd w:id="38"/>
    </w:p>
    <w:p w14:paraId="2E8F9126" w14:textId="77777777" w:rsidR="00A7643D" w:rsidRDefault="00A7643D" w:rsidP="00A7643D">
      <w:r>
        <w:t>H. 4639 -- Reps. Felder, Bryant, King, Ligon, D. C. Moss, V. S. Moss, B. Newton, Pope and Simrill: A HOUSE RESOLUTION TO CONGRATULATE CATAWBA RIDGE HIGH SCHOOL SENIOR SAM RICH ON CAPTURING HIS SECOND STRAIGHT INDIVIDUAL CROSS COUNTRY STATE CHAMPIONSHIP TITLE AND TO WISH HIM MUCH CONTINUED SUCCESS IN HIS UPCOMING COLLEGIATE CAREER AT THE UNIVERSITY OF NOTRE DAME.</w:t>
      </w:r>
    </w:p>
    <w:p w14:paraId="54C01CC5" w14:textId="77777777" w:rsidR="00A7643D" w:rsidRDefault="00A7643D" w:rsidP="00A7643D">
      <w:bookmarkStart w:id="39" w:name="include_clip_end_71"/>
      <w:bookmarkEnd w:id="39"/>
    </w:p>
    <w:p w14:paraId="691C93B8" w14:textId="77777777" w:rsidR="00A7643D" w:rsidRDefault="00A7643D" w:rsidP="00A7643D">
      <w:r>
        <w:t>The Resolution was adopted.</w:t>
      </w:r>
    </w:p>
    <w:p w14:paraId="085BF81A" w14:textId="77777777" w:rsidR="00A7643D" w:rsidRDefault="00A7643D" w:rsidP="00A7643D"/>
    <w:p w14:paraId="4B49B365" w14:textId="77777777" w:rsidR="00A7643D" w:rsidRDefault="00A7643D" w:rsidP="00A7643D">
      <w:pPr>
        <w:keepNext/>
        <w:jc w:val="center"/>
        <w:rPr>
          <w:b/>
        </w:rPr>
      </w:pPr>
      <w:r w:rsidRPr="00A7643D">
        <w:rPr>
          <w:b/>
        </w:rPr>
        <w:t>HOUSE RESOLUTION</w:t>
      </w:r>
    </w:p>
    <w:p w14:paraId="6573FB23" w14:textId="77777777" w:rsidR="00A7643D" w:rsidRDefault="00A7643D" w:rsidP="00A7643D">
      <w:pPr>
        <w:keepNext/>
      </w:pPr>
      <w:r>
        <w:t>The following was introduced:</w:t>
      </w:r>
    </w:p>
    <w:p w14:paraId="2D765890" w14:textId="77777777" w:rsidR="00A7643D" w:rsidRDefault="00A7643D" w:rsidP="00A7643D">
      <w:pPr>
        <w:keepNext/>
      </w:pPr>
      <w:bookmarkStart w:id="40" w:name="include_clip_start_74"/>
      <w:bookmarkEnd w:id="40"/>
    </w:p>
    <w:p w14:paraId="303066E7" w14:textId="77777777" w:rsidR="00A7643D" w:rsidRDefault="00A7643D" w:rsidP="00A7643D">
      <w:r>
        <w:t>H. 4640 -- Reps. Felder, Bryant, King, Ligon, D. C. Moss, V. S. Moss, B. Newton, Pope and Simrill: A HOUSE RESOLUTION TO CONGRATULATE THE FORT MILL ALL-STAR BASEBALL TEAM FOR ITS IMPRESSIVE WIN OF THE 2021 CLASS AA DIXIE YOUTH WORLD SERIES CHAMPIONSHIP TITLE AND TO HONOR THE PLAYERS AND THEIR COACH ON AN OUTSTANDING SEASON.</w:t>
      </w:r>
    </w:p>
    <w:p w14:paraId="4BE8768C" w14:textId="77777777" w:rsidR="00CE1AA0" w:rsidRDefault="00CE1AA0" w:rsidP="00A7643D"/>
    <w:p w14:paraId="3018AF67" w14:textId="77777777" w:rsidR="00A7643D" w:rsidRDefault="00A7643D" w:rsidP="00A7643D">
      <w:bookmarkStart w:id="41" w:name="include_clip_end_74"/>
      <w:bookmarkEnd w:id="41"/>
      <w:r>
        <w:t>The Resolution was adopted.</w:t>
      </w:r>
    </w:p>
    <w:p w14:paraId="3E0DD464" w14:textId="77777777" w:rsidR="00A7643D" w:rsidRDefault="00A7643D" w:rsidP="00A7643D">
      <w:pPr>
        <w:keepNext/>
        <w:jc w:val="center"/>
        <w:rPr>
          <w:b/>
        </w:rPr>
      </w:pPr>
      <w:r w:rsidRPr="00A7643D">
        <w:rPr>
          <w:b/>
        </w:rPr>
        <w:t>HOUSE RESOLUTION</w:t>
      </w:r>
    </w:p>
    <w:p w14:paraId="3399CF3B" w14:textId="77777777" w:rsidR="00A7643D" w:rsidRDefault="00A7643D" w:rsidP="00A7643D">
      <w:pPr>
        <w:keepNext/>
      </w:pPr>
      <w:r>
        <w:t>The following was introduced:</w:t>
      </w:r>
    </w:p>
    <w:p w14:paraId="2EAFC82D" w14:textId="77777777" w:rsidR="00A7643D" w:rsidRDefault="00A7643D" w:rsidP="00A7643D">
      <w:pPr>
        <w:keepNext/>
      </w:pPr>
      <w:bookmarkStart w:id="42" w:name="include_clip_start_77"/>
      <w:bookmarkEnd w:id="42"/>
    </w:p>
    <w:p w14:paraId="289F339A" w14:textId="77777777" w:rsidR="00A7643D" w:rsidRDefault="00A7643D" w:rsidP="00A7643D">
      <w:r>
        <w:t>H. 4641 -- Reps. Felder, B. Newton, Bryant, King, Ligon, D. C. Moss, V. S. Moss, Pope and Simrill: A HOUSE RESOLUTION TO SALUTE THE CATAWBA RIDGE HIGH SCHOOL MARCHING BAND, BAND DIRECTORS, AND SCHOOL OFFICIALS FOR A SENSATIONAL SEASON AND TO CONGRATULATE THEM ON WINNING THE 2021 SOUTH CAROLINA BAND DIRECTORS ASSOCIATION CLASS AAA STATE CHAMPIONSHIP TITLE.</w:t>
      </w:r>
    </w:p>
    <w:p w14:paraId="7E8B58D5" w14:textId="77777777" w:rsidR="00A7643D" w:rsidRDefault="00A7643D" w:rsidP="00A7643D">
      <w:bookmarkStart w:id="43" w:name="include_clip_end_77"/>
      <w:bookmarkEnd w:id="43"/>
    </w:p>
    <w:p w14:paraId="42DBE4EE" w14:textId="77777777" w:rsidR="00A7643D" w:rsidRDefault="00A7643D" w:rsidP="00A7643D">
      <w:r>
        <w:t>The Resolution was adopted.</w:t>
      </w:r>
    </w:p>
    <w:p w14:paraId="08EA5A8D" w14:textId="77777777" w:rsidR="00A7643D" w:rsidRDefault="00A7643D" w:rsidP="00A7643D"/>
    <w:p w14:paraId="21A08FC4" w14:textId="77777777" w:rsidR="00A7643D" w:rsidRDefault="00A7643D" w:rsidP="00A7643D">
      <w:pPr>
        <w:keepNext/>
        <w:jc w:val="center"/>
        <w:rPr>
          <w:b/>
        </w:rPr>
      </w:pPr>
      <w:r w:rsidRPr="00A7643D">
        <w:rPr>
          <w:b/>
        </w:rPr>
        <w:t>HOUSE RESOLUTION</w:t>
      </w:r>
    </w:p>
    <w:p w14:paraId="27B8230D" w14:textId="77777777" w:rsidR="00A7643D" w:rsidRDefault="00A7643D" w:rsidP="00A7643D">
      <w:pPr>
        <w:keepNext/>
      </w:pPr>
      <w:r>
        <w:t>The following was introduced:</w:t>
      </w:r>
    </w:p>
    <w:p w14:paraId="5E25832F" w14:textId="77777777" w:rsidR="00A7643D" w:rsidRDefault="00A7643D" w:rsidP="00A7643D">
      <w:pPr>
        <w:keepNext/>
      </w:pPr>
      <w:bookmarkStart w:id="44" w:name="include_clip_start_80"/>
      <w:bookmarkEnd w:id="44"/>
    </w:p>
    <w:p w14:paraId="60269DA1" w14:textId="77777777" w:rsidR="00A7643D" w:rsidRDefault="00A7643D" w:rsidP="00A7643D">
      <w:r>
        <w:t>H. 4642 -- Reps. Felder, Bryant, King, Ligon, D. C. Moss, V. S. Moss, B. Newton, Pope, Simrill, Alexander, Allison, Anderson, Atkinson, Bailey, Ballentine, Bamberg, Bannister, Bennett, Bernstein, Blackwell, Bradley, Brawley, Brittain,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Huggins, Hyde, Jefferson, J. E. Johnson, J. L. Johnson, K. O. Johnson, Jones, Jordan, Kimmons, Kirby, Long, Lowe, Lucas, Magnuson, Martin, Matthews, May, McCabe, McCravy, McDaniel, McGarry, McGinnis, McKnight, J. Moore, T. Moore, Morgan, Murphy, Murray, W. Newton, Nutt, Oremus, Ott, Parks, Pendarvis, Rivers, Robinson, Rose, Rutherford, Sandifer, G. M. Smith, G. R. Smith, M. M. Smith, Stavrinakis, Stringer, Taylor, Tedder, Thayer, Thigpen, Trantham, Weeks, West, Wetmore, Wheeler, White, Whitmire, R. Williams, S. Williams, Willis, Wooten and Yow: A HOUSE RESOLUTION TO HONOR AND CONGRATULATE CATAWBA REGIONAL COUNCIL OF GOVERNMENTS AT THE CELEBRATION OF ITS FIFTIETH ANNIVERSARY OF SERVICE TO CHESTER, LANCASTER, UNION, AND YORK COUNTIES.</w:t>
      </w:r>
    </w:p>
    <w:p w14:paraId="447A177C" w14:textId="77777777" w:rsidR="00764F3A" w:rsidRDefault="00764F3A" w:rsidP="00A7643D"/>
    <w:p w14:paraId="1AE3BC67" w14:textId="77777777" w:rsidR="00A7643D" w:rsidRDefault="00A7643D" w:rsidP="00A7643D">
      <w:bookmarkStart w:id="45" w:name="include_clip_end_80"/>
      <w:bookmarkEnd w:id="45"/>
      <w:r>
        <w:t>The Resolution was adopted.</w:t>
      </w:r>
    </w:p>
    <w:p w14:paraId="2DBF726B" w14:textId="77777777" w:rsidR="00A7643D" w:rsidRDefault="00A7643D" w:rsidP="00A7643D"/>
    <w:p w14:paraId="249532C9" w14:textId="77777777" w:rsidR="00A7643D" w:rsidRDefault="00A7643D" w:rsidP="00A7643D">
      <w:pPr>
        <w:keepNext/>
        <w:jc w:val="center"/>
        <w:rPr>
          <w:b/>
        </w:rPr>
      </w:pPr>
      <w:r w:rsidRPr="00A7643D">
        <w:rPr>
          <w:b/>
        </w:rPr>
        <w:t>HOUSE RESOLUTION</w:t>
      </w:r>
    </w:p>
    <w:p w14:paraId="0ACA208A" w14:textId="77777777" w:rsidR="00A7643D" w:rsidRDefault="00A7643D" w:rsidP="00A7643D">
      <w:pPr>
        <w:keepNext/>
      </w:pPr>
      <w:r>
        <w:t>The following was introduced:</w:t>
      </w:r>
    </w:p>
    <w:p w14:paraId="074F079B" w14:textId="77777777" w:rsidR="00A7643D" w:rsidRDefault="00A7643D" w:rsidP="00A7643D">
      <w:pPr>
        <w:keepNext/>
      </w:pPr>
      <w:bookmarkStart w:id="46" w:name="include_clip_start_83"/>
      <w:bookmarkEnd w:id="46"/>
    </w:p>
    <w:p w14:paraId="7DE384FF" w14:textId="77777777" w:rsidR="00A7643D" w:rsidRDefault="00A7643D" w:rsidP="00A7643D">
      <w:r>
        <w:t>H. 4643 -- Reps. Felder, Bryant, King, Ligon, D. C. Moss, V. S. Moss, B. Newton, Pope and Simrill: A HOUSE RESOLUTION TO CELEBRATE THE FORT MILL HIGH SCHOOL MARCHING BAND AND BAND DIRECTORS ON AN OUTSTANDING SEASON AND TO APPLAUD THEM ON CAPTURING THE 2021 USBANDS SOUTHERN STATES CHAMPIONSHIPS TITLE.</w:t>
      </w:r>
    </w:p>
    <w:p w14:paraId="1C72139D" w14:textId="77777777" w:rsidR="00A7643D" w:rsidRDefault="00A7643D" w:rsidP="00A7643D">
      <w:bookmarkStart w:id="47" w:name="include_clip_end_83"/>
      <w:bookmarkEnd w:id="47"/>
    </w:p>
    <w:p w14:paraId="5F6733F1" w14:textId="77777777" w:rsidR="00A7643D" w:rsidRDefault="00A7643D" w:rsidP="00A7643D">
      <w:r>
        <w:t>The Resolution was adopted.</w:t>
      </w:r>
    </w:p>
    <w:p w14:paraId="15409073" w14:textId="77777777" w:rsidR="00A7643D" w:rsidRDefault="00A7643D" w:rsidP="00A7643D"/>
    <w:p w14:paraId="68F254D5" w14:textId="77777777" w:rsidR="00A7643D" w:rsidRDefault="00A7643D" w:rsidP="00A7643D">
      <w:pPr>
        <w:keepNext/>
        <w:jc w:val="center"/>
        <w:rPr>
          <w:b/>
        </w:rPr>
      </w:pPr>
      <w:r w:rsidRPr="00A7643D">
        <w:rPr>
          <w:b/>
        </w:rPr>
        <w:t>HOUSE RESOLUTION</w:t>
      </w:r>
    </w:p>
    <w:p w14:paraId="33AD4D0A" w14:textId="77777777" w:rsidR="00A7643D" w:rsidRDefault="00A7643D" w:rsidP="00A7643D">
      <w:pPr>
        <w:keepNext/>
      </w:pPr>
      <w:r>
        <w:t>The following was introduced:</w:t>
      </w:r>
    </w:p>
    <w:p w14:paraId="1A71546C" w14:textId="77777777" w:rsidR="00A7643D" w:rsidRDefault="00A7643D" w:rsidP="00A7643D">
      <w:pPr>
        <w:keepNext/>
      </w:pPr>
      <w:bookmarkStart w:id="48" w:name="include_clip_start_86"/>
      <w:bookmarkEnd w:id="48"/>
    </w:p>
    <w:p w14:paraId="08C07A45" w14:textId="77777777" w:rsidR="00A7643D" w:rsidRDefault="00A7643D" w:rsidP="00A7643D">
      <w:r>
        <w:t>H. 4644 -- Reps. Felder, Bryant, King, Ligon, D. C. Moss, V. S. Moss, B. Newton, Pope and Simrill: A HOUSE RESOLUTION TO HONOR THE FORT MILL HIGH SCHOOL BOYS CROSS COUNTRY TEAM FOR A SUCCESSFUL SEASON AND TO CONGRATULATE THE TEAM MEMBERS AND THEIR COACHES ON WINNING THE 2021 CLASS AAAAA STATE CHAMPIONSHIP.</w:t>
      </w:r>
    </w:p>
    <w:p w14:paraId="5B1F6409" w14:textId="77777777" w:rsidR="00A7643D" w:rsidRDefault="00A7643D" w:rsidP="00A7643D">
      <w:bookmarkStart w:id="49" w:name="include_clip_end_86"/>
      <w:bookmarkEnd w:id="49"/>
    </w:p>
    <w:p w14:paraId="5E4D853C" w14:textId="77777777" w:rsidR="00A7643D" w:rsidRDefault="00A7643D" w:rsidP="00A7643D">
      <w:r>
        <w:t>The Resolution was adopted.</w:t>
      </w:r>
    </w:p>
    <w:p w14:paraId="5EFD3213" w14:textId="77777777" w:rsidR="00A7643D" w:rsidRDefault="00A7643D" w:rsidP="00A7643D"/>
    <w:p w14:paraId="3276F698" w14:textId="77777777" w:rsidR="00A7643D" w:rsidRDefault="00A7643D" w:rsidP="00A7643D">
      <w:pPr>
        <w:keepNext/>
        <w:jc w:val="center"/>
        <w:rPr>
          <w:b/>
        </w:rPr>
      </w:pPr>
      <w:r w:rsidRPr="00A7643D">
        <w:rPr>
          <w:b/>
        </w:rPr>
        <w:t>HOUSE RESOLUTION</w:t>
      </w:r>
    </w:p>
    <w:p w14:paraId="18DEEA15" w14:textId="77777777" w:rsidR="00A7643D" w:rsidRDefault="00A7643D" w:rsidP="00A7643D">
      <w:pPr>
        <w:keepNext/>
      </w:pPr>
      <w:r>
        <w:t>The following was introduced:</w:t>
      </w:r>
    </w:p>
    <w:p w14:paraId="3AC6D855" w14:textId="77777777" w:rsidR="00A7643D" w:rsidRDefault="00A7643D" w:rsidP="00A7643D">
      <w:pPr>
        <w:keepNext/>
      </w:pPr>
      <w:bookmarkStart w:id="50" w:name="include_clip_start_89"/>
      <w:bookmarkEnd w:id="50"/>
    </w:p>
    <w:p w14:paraId="79661143" w14:textId="77777777" w:rsidR="00A7643D" w:rsidRDefault="00A7643D" w:rsidP="00A7643D">
      <w:r>
        <w:t>H. 4645 -- Reps. Felder, Bryant, King, Ligon, D. C. Moss, V. S. Moss, B. Newton, Pope and Simrill: A HOUSE RESOLUTION TO CELEBRATE THE NATION FORD HIGH SCHOOL MARCHING BAND AND BAND DIRECTORS ON AN OUTSTANDING SEASON AND TO APPLAUD THEM ON CAPTURING THE 2021 SOUTH CAROLINA BAND DIRECTORS ASSOCIATION CLASS AAAA STATE CHAMPIONSHIP.</w:t>
      </w:r>
    </w:p>
    <w:p w14:paraId="5BB1361E" w14:textId="77777777" w:rsidR="00A7643D" w:rsidRDefault="00A7643D" w:rsidP="00A7643D">
      <w:bookmarkStart w:id="51" w:name="include_clip_end_89"/>
      <w:bookmarkEnd w:id="51"/>
    </w:p>
    <w:p w14:paraId="387603A0" w14:textId="77777777" w:rsidR="00A7643D" w:rsidRDefault="00A7643D" w:rsidP="00A7643D">
      <w:r>
        <w:t>The Resolution was adopted.</w:t>
      </w:r>
    </w:p>
    <w:p w14:paraId="2275EC17" w14:textId="77777777" w:rsidR="00A7643D" w:rsidRDefault="00A7643D" w:rsidP="00A7643D"/>
    <w:p w14:paraId="20EEF577" w14:textId="77777777" w:rsidR="00A7643D" w:rsidRDefault="00A7643D" w:rsidP="00A7643D">
      <w:pPr>
        <w:keepNext/>
        <w:jc w:val="center"/>
        <w:rPr>
          <w:b/>
        </w:rPr>
      </w:pPr>
      <w:r w:rsidRPr="00A7643D">
        <w:rPr>
          <w:b/>
        </w:rPr>
        <w:t>HOUSE RESOLUTION</w:t>
      </w:r>
    </w:p>
    <w:p w14:paraId="0A4B982C" w14:textId="77777777" w:rsidR="00A7643D" w:rsidRDefault="00A7643D" w:rsidP="00A7643D">
      <w:pPr>
        <w:keepNext/>
      </w:pPr>
      <w:r>
        <w:t>The following was introduced:</w:t>
      </w:r>
    </w:p>
    <w:p w14:paraId="11197D78" w14:textId="77777777" w:rsidR="00A7643D" w:rsidRDefault="00A7643D" w:rsidP="00A7643D">
      <w:pPr>
        <w:keepNext/>
      </w:pPr>
      <w:bookmarkStart w:id="52" w:name="include_clip_start_92"/>
      <w:bookmarkEnd w:id="52"/>
    </w:p>
    <w:p w14:paraId="19EF21E3" w14:textId="77777777" w:rsidR="00A7643D" w:rsidRDefault="00A7643D" w:rsidP="00A7643D">
      <w:r>
        <w:t>H. 4646 --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CONGRATULATE CAMBRIDGE UNITED METHODIST CHURCH OF NINETY SIX ON THE OCCASION OF ITS HISTORIC ONE HUNDREDTH ANNIVERSARY AND TO COMMEND THE CHURCH FOR A CENTURY OF SERVICE TO GOD AND THE COMMUNITY.</w:t>
      </w:r>
    </w:p>
    <w:p w14:paraId="05F3CB46" w14:textId="77777777" w:rsidR="00A7643D" w:rsidRDefault="00A7643D" w:rsidP="00A7643D">
      <w:bookmarkStart w:id="53" w:name="include_clip_end_92"/>
      <w:bookmarkEnd w:id="53"/>
    </w:p>
    <w:p w14:paraId="74C9ECAE" w14:textId="77777777" w:rsidR="00A7643D" w:rsidRDefault="00A7643D" w:rsidP="00A7643D">
      <w:r>
        <w:t>The Resolution was adopted.</w:t>
      </w:r>
    </w:p>
    <w:p w14:paraId="0189CE85" w14:textId="77777777" w:rsidR="00A7643D" w:rsidRDefault="00A7643D" w:rsidP="00A7643D"/>
    <w:p w14:paraId="1EC468CF" w14:textId="77777777" w:rsidR="00A7643D" w:rsidRDefault="00A7643D" w:rsidP="00A7643D">
      <w:pPr>
        <w:keepNext/>
        <w:jc w:val="center"/>
        <w:rPr>
          <w:b/>
        </w:rPr>
      </w:pPr>
      <w:r w:rsidRPr="00A7643D">
        <w:rPr>
          <w:b/>
        </w:rPr>
        <w:t>HOUSE RESOLUTION</w:t>
      </w:r>
    </w:p>
    <w:p w14:paraId="6FF59248" w14:textId="77777777" w:rsidR="00A7643D" w:rsidRDefault="00A7643D" w:rsidP="00A7643D">
      <w:pPr>
        <w:keepNext/>
      </w:pPr>
      <w:r>
        <w:t>The following was introduced:</w:t>
      </w:r>
    </w:p>
    <w:p w14:paraId="3AF9CBA1" w14:textId="77777777" w:rsidR="00A7643D" w:rsidRDefault="00A7643D" w:rsidP="00A7643D">
      <w:pPr>
        <w:keepNext/>
      </w:pPr>
      <w:bookmarkStart w:id="54" w:name="include_clip_start_95"/>
      <w:bookmarkEnd w:id="54"/>
    </w:p>
    <w:p w14:paraId="1C05BE46" w14:textId="77777777" w:rsidR="00A7643D" w:rsidRDefault="00A7643D" w:rsidP="00A7643D">
      <w:r>
        <w:t>H. 4647 --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DR. JOANIE WATTS FOSTER OF GREENWOOD COUNTY ON RECEIVING HER DOCTORATE IN THEOLOGY FROM RESTORATION BIBLE COLLEGE AND TO HONOR HER FOR HER MORE THAN THIRTY YEARS IN CHRISTIAN MINISTRY.</w:t>
      </w:r>
    </w:p>
    <w:p w14:paraId="236154A7" w14:textId="77777777" w:rsidR="00A7643D" w:rsidRDefault="00A7643D" w:rsidP="00A7643D">
      <w:bookmarkStart w:id="55" w:name="include_clip_end_95"/>
      <w:bookmarkEnd w:id="55"/>
    </w:p>
    <w:p w14:paraId="67F9609C" w14:textId="77777777" w:rsidR="00A7643D" w:rsidRDefault="00A7643D" w:rsidP="00A7643D">
      <w:r>
        <w:t>The Resolution was adopted.</w:t>
      </w:r>
    </w:p>
    <w:p w14:paraId="64FC279F" w14:textId="77777777" w:rsidR="00A7643D" w:rsidRDefault="00A7643D" w:rsidP="00A7643D"/>
    <w:p w14:paraId="3888EEA1" w14:textId="77777777" w:rsidR="00A7643D" w:rsidRDefault="00A7643D" w:rsidP="00A7643D">
      <w:pPr>
        <w:keepNext/>
        <w:jc w:val="center"/>
        <w:rPr>
          <w:b/>
        </w:rPr>
      </w:pPr>
      <w:r w:rsidRPr="00A7643D">
        <w:rPr>
          <w:b/>
        </w:rPr>
        <w:t>HOUSE RESOLUTION</w:t>
      </w:r>
    </w:p>
    <w:p w14:paraId="78377798" w14:textId="77777777" w:rsidR="00A7643D" w:rsidRDefault="00A7643D" w:rsidP="00A7643D">
      <w:pPr>
        <w:keepNext/>
      </w:pPr>
      <w:r>
        <w:t>The following was introduced:</w:t>
      </w:r>
    </w:p>
    <w:p w14:paraId="02F3EBA6" w14:textId="77777777" w:rsidR="00A7643D" w:rsidRDefault="00A7643D" w:rsidP="00A7643D">
      <w:pPr>
        <w:keepNext/>
      </w:pPr>
      <w:bookmarkStart w:id="56" w:name="include_clip_start_98"/>
      <w:bookmarkEnd w:id="56"/>
    </w:p>
    <w:p w14:paraId="62A3E24B" w14:textId="77777777" w:rsidR="00764F3A" w:rsidRDefault="00A7643D" w:rsidP="00A7643D">
      <w:r>
        <w:t xml:space="preserve">H. 4648 --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HONOR DR. CHRISTOPHER D. "CHRIS" JOHNS, HEAD OF SCHOOL FOR GREENWOOD CHRISTIAN SCHOOL, UPON THE OCCASION OF HIS TENTH ANNIVERSARY OF SERVICE AT THIS FINE </w:t>
      </w:r>
      <w:r w:rsidR="00764F3A">
        <w:br/>
      </w:r>
    </w:p>
    <w:p w14:paraId="442D50C8" w14:textId="77777777" w:rsidR="00A7643D" w:rsidRDefault="00764F3A" w:rsidP="00764F3A">
      <w:pPr>
        <w:ind w:firstLine="0"/>
      </w:pPr>
      <w:r>
        <w:br w:type="column"/>
      </w:r>
      <w:r w:rsidR="00A7643D">
        <w:t>INSTITUTION AND TO WISH HIM CONTINUED SUCCESS AND FULFILLMENT AS HE CONTINUES TO SERVE THE SCHOOL.</w:t>
      </w:r>
    </w:p>
    <w:p w14:paraId="1980EAF7" w14:textId="77777777" w:rsidR="00A7643D" w:rsidRDefault="00A7643D" w:rsidP="00A7643D">
      <w:bookmarkStart w:id="57" w:name="include_clip_end_98"/>
      <w:bookmarkEnd w:id="57"/>
    </w:p>
    <w:p w14:paraId="01C2C533" w14:textId="77777777" w:rsidR="00A7643D" w:rsidRDefault="00A7643D" w:rsidP="00A7643D">
      <w:r>
        <w:t>The Resolution was adopted.</w:t>
      </w:r>
    </w:p>
    <w:p w14:paraId="2813E33C" w14:textId="77777777" w:rsidR="00A7643D" w:rsidRDefault="00A7643D" w:rsidP="00A7643D"/>
    <w:p w14:paraId="1E0146FF" w14:textId="77777777" w:rsidR="00A7643D" w:rsidRDefault="00A7643D" w:rsidP="00A7643D">
      <w:pPr>
        <w:keepNext/>
        <w:jc w:val="center"/>
        <w:rPr>
          <w:b/>
        </w:rPr>
      </w:pPr>
      <w:r w:rsidRPr="00A7643D">
        <w:rPr>
          <w:b/>
        </w:rPr>
        <w:t>HOUSE RESOLUTION</w:t>
      </w:r>
    </w:p>
    <w:p w14:paraId="320D7915" w14:textId="77777777" w:rsidR="00A7643D" w:rsidRDefault="00A7643D" w:rsidP="00A7643D">
      <w:pPr>
        <w:keepNext/>
      </w:pPr>
      <w:r>
        <w:t>The following was introduced:</w:t>
      </w:r>
    </w:p>
    <w:p w14:paraId="49EAE94E" w14:textId="77777777" w:rsidR="00A7643D" w:rsidRDefault="00A7643D" w:rsidP="00A7643D">
      <w:pPr>
        <w:keepNext/>
      </w:pPr>
      <w:bookmarkStart w:id="58" w:name="include_clip_start_101"/>
      <w:bookmarkEnd w:id="58"/>
    </w:p>
    <w:p w14:paraId="54052489" w14:textId="77777777" w:rsidR="00A7643D" w:rsidRDefault="00A7643D" w:rsidP="00A7643D">
      <w:r>
        <w:t>H. 4649 -- Rep. Hosey: A HOUSE RESOLUTION TO EXPRESS PROFOUND SORROW UPON THE PASSING OF ROBERT "BOB" SIMPSON PATTILLO, JR., TO CELEBRATE HIS LIFE AND ACHIEVEMENTS, AND TO EXTEND THE DEEPEST SYMPATHY TO HIS FAMILY AND MANY FRIENDS.</w:t>
      </w:r>
    </w:p>
    <w:p w14:paraId="64577562" w14:textId="77777777" w:rsidR="00A7643D" w:rsidRDefault="00A7643D" w:rsidP="00A7643D">
      <w:bookmarkStart w:id="59" w:name="include_clip_end_101"/>
      <w:bookmarkEnd w:id="59"/>
    </w:p>
    <w:p w14:paraId="0A3F13BC" w14:textId="77777777" w:rsidR="00A7643D" w:rsidRDefault="00A7643D" w:rsidP="00A7643D">
      <w:r>
        <w:t>The Resolution was adopted.</w:t>
      </w:r>
    </w:p>
    <w:p w14:paraId="30E4D2B0" w14:textId="77777777" w:rsidR="00A7643D" w:rsidRDefault="00A7643D" w:rsidP="00A7643D"/>
    <w:p w14:paraId="5573770A" w14:textId="77777777" w:rsidR="00A7643D" w:rsidRDefault="00A7643D" w:rsidP="00A7643D">
      <w:pPr>
        <w:keepNext/>
        <w:jc w:val="center"/>
        <w:rPr>
          <w:b/>
        </w:rPr>
      </w:pPr>
      <w:r w:rsidRPr="00A7643D">
        <w:rPr>
          <w:b/>
        </w:rPr>
        <w:t>HOUSE RESOLUTION</w:t>
      </w:r>
    </w:p>
    <w:p w14:paraId="49AA90F3" w14:textId="77777777" w:rsidR="00A7643D" w:rsidRDefault="00A7643D" w:rsidP="00A7643D">
      <w:pPr>
        <w:keepNext/>
      </w:pPr>
      <w:r>
        <w:t>The following was introduced:</w:t>
      </w:r>
    </w:p>
    <w:p w14:paraId="2F879DB5" w14:textId="77777777" w:rsidR="00A7643D" w:rsidRDefault="00A7643D" w:rsidP="00A7643D">
      <w:pPr>
        <w:keepNext/>
      </w:pPr>
      <w:bookmarkStart w:id="60" w:name="include_clip_start_104"/>
      <w:bookmarkEnd w:id="60"/>
    </w:p>
    <w:p w14:paraId="00BA0405" w14:textId="77777777" w:rsidR="00764F3A" w:rsidRDefault="00A7643D" w:rsidP="00A7643D">
      <w:r>
        <w:t xml:space="preserve">H. 4650 --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PROFOUND SORROW UPON THE PASSING OF MILDRED MORGAN SPRINGS, TO CELEBRATE HER LIFE AND ACHIEVEMENTS, AND TO </w:t>
      </w:r>
      <w:r w:rsidR="00764F3A">
        <w:br/>
      </w:r>
    </w:p>
    <w:p w14:paraId="7B38F06E" w14:textId="77777777" w:rsidR="00A7643D" w:rsidRDefault="00764F3A" w:rsidP="00764F3A">
      <w:pPr>
        <w:ind w:firstLine="0"/>
      </w:pPr>
      <w:r>
        <w:br w:type="column"/>
      </w:r>
      <w:r w:rsidR="00A7643D">
        <w:t>EXTEND THE DEEPEST SYMPATHY TO HER FAMILY AND MANY FRIENDS.</w:t>
      </w:r>
    </w:p>
    <w:p w14:paraId="526CAA24" w14:textId="77777777" w:rsidR="00764F3A" w:rsidRDefault="00764F3A" w:rsidP="00764F3A">
      <w:pPr>
        <w:ind w:firstLine="0"/>
      </w:pPr>
    </w:p>
    <w:p w14:paraId="2DC807F6" w14:textId="77777777" w:rsidR="00A7643D" w:rsidRDefault="00A7643D" w:rsidP="00A7643D">
      <w:bookmarkStart w:id="61" w:name="include_clip_end_104"/>
      <w:bookmarkEnd w:id="61"/>
      <w:r>
        <w:t>The Resolution was adopted.</w:t>
      </w:r>
    </w:p>
    <w:p w14:paraId="6DE63CE2" w14:textId="77777777" w:rsidR="00A7643D" w:rsidRDefault="00A7643D" w:rsidP="00A7643D"/>
    <w:p w14:paraId="34BAA61C" w14:textId="77777777" w:rsidR="00A7643D" w:rsidRDefault="00A7643D" w:rsidP="00A7643D">
      <w:pPr>
        <w:keepNext/>
        <w:jc w:val="center"/>
        <w:rPr>
          <w:b/>
        </w:rPr>
      </w:pPr>
      <w:r w:rsidRPr="00A7643D">
        <w:rPr>
          <w:b/>
        </w:rPr>
        <w:t>HOUSE RESOLUTION</w:t>
      </w:r>
    </w:p>
    <w:p w14:paraId="77834B52" w14:textId="77777777" w:rsidR="00A7643D" w:rsidRDefault="00A7643D" w:rsidP="00A7643D">
      <w:pPr>
        <w:keepNext/>
      </w:pPr>
      <w:r>
        <w:t>The following was introduced:</w:t>
      </w:r>
    </w:p>
    <w:p w14:paraId="02ED901D" w14:textId="77777777" w:rsidR="00A7643D" w:rsidRDefault="00A7643D" w:rsidP="00A7643D">
      <w:pPr>
        <w:keepNext/>
      </w:pPr>
      <w:bookmarkStart w:id="62" w:name="include_clip_start_107"/>
      <w:bookmarkEnd w:id="62"/>
    </w:p>
    <w:p w14:paraId="6EBE5DCF" w14:textId="77777777" w:rsidR="00A7643D" w:rsidRDefault="00A7643D" w:rsidP="00A7643D">
      <w:r>
        <w:t>H. 4651 --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PROFOUND SORROW UPON THE PASSING OF JAMES "JIMMY" OLANDA RUFF, TO CELEBRATE HIS LIFE AND ACHIEVEMENTS, AND TO EXTEND THE DEEPEST SYMPATHY TO HIS FAMILY AND MANY FRIENDS.</w:t>
      </w:r>
    </w:p>
    <w:p w14:paraId="1821ADAA" w14:textId="77777777" w:rsidR="00A7643D" w:rsidRDefault="00A7643D" w:rsidP="00A7643D">
      <w:bookmarkStart w:id="63" w:name="include_clip_end_107"/>
      <w:bookmarkEnd w:id="63"/>
    </w:p>
    <w:p w14:paraId="5F1006AE" w14:textId="77777777" w:rsidR="00A7643D" w:rsidRDefault="00A7643D" w:rsidP="00A7643D">
      <w:r>
        <w:t>The Resolution was adopted.</w:t>
      </w:r>
    </w:p>
    <w:p w14:paraId="04DD3CB2" w14:textId="77777777" w:rsidR="00A7643D" w:rsidRDefault="00A7643D" w:rsidP="00A7643D"/>
    <w:p w14:paraId="366E3954" w14:textId="77777777" w:rsidR="00A7643D" w:rsidRDefault="00A7643D" w:rsidP="00A7643D">
      <w:pPr>
        <w:keepNext/>
        <w:jc w:val="center"/>
        <w:rPr>
          <w:b/>
        </w:rPr>
      </w:pPr>
      <w:r w:rsidRPr="00A7643D">
        <w:rPr>
          <w:b/>
        </w:rPr>
        <w:t>ROLL CALL</w:t>
      </w:r>
    </w:p>
    <w:p w14:paraId="3D9A1BFD" w14:textId="77777777" w:rsidR="00A7643D" w:rsidRDefault="00A7643D" w:rsidP="00A7643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7643D" w:rsidRPr="00A7643D" w14:paraId="148B41DF" w14:textId="77777777" w:rsidTr="00A7643D">
        <w:trPr>
          <w:jc w:val="right"/>
        </w:trPr>
        <w:tc>
          <w:tcPr>
            <w:tcW w:w="2179" w:type="dxa"/>
            <w:shd w:val="clear" w:color="auto" w:fill="auto"/>
          </w:tcPr>
          <w:p w14:paraId="5C3095E5" w14:textId="77777777" w:rsidR="00A7643D" w:rsidRPr="00A7643D" w:rsidRDefault="00A7643D" w:rsidP="00A7643D">
            <w:pPr>
              <w:keepNext/>
              <w:ind w:firstLine="0"/>
            </w:pPr>
            <w:bookmarkStart w:id="64" w:name="vote_start110"/>
            <w:bookmarkEnd w:id="64"/>
            <w:r>
              <w:t>Allison</w:t>
            </w:r>
          </w:p>
        </w:tc>
        <w:tc>
          <w:tcPr>
            <w:tcW w:w="2179" w:type="dxa"/>
            <w:shd w:val="clear" w:color="auto" w:fill="auto"/>
          </w:tcPr>
          <w:p w14:paraId="4EF35BFD" w14:textId="77777777" w:rsidR="00A7643D" w:rsidRPr="00A7643D" w:rsidRDefault="00A7643D" w:rsidP="00A7643D">
            <w:pPr>
              <w:keepNext/>
              <w:ind w:firstLine="0"/>
            </w:pPr>
            <w:r>
              <w:t>Anderson</w:t>
            </w:r>
          </w:p>
        </w:tc>
        <w:tc>
          <w:tcPr>
            <w:tcW w:w="2180" w:type="dxa"/>
            <w:shd w:val="clear" w:color="auto" w:fill="auto"/>
          </w:tcPr>
          <w:p w14:paraId="691CE508" w14:textId="77777777" w:rsidR="00A7643D" w:rsidRPr="00A7643D" w:rsidRDefault="00A7643D" w:rsidP="00A7643D">
            <w:pPr>
              <w:keepNext/>
              <w:ind w:firstLine="0"/>
            </w:pPr>
            <w:r>
              <w:t>Atkinson</w:t>
            </w:r>
          </w:p>
        </w:tc>
      </w:tr>
      <w:tr w:rsidR="00A7643D" w:rsidRPr="00A7643D" w14:paraId="57C7D5ED" w14:textId="77777777" w:rsidTr="00A7643D">
        <w:tblPrEx>
          <w:jc w:val="left"/>
        </w:tblPrEx>
        <w:tc>
          <w:tcPr>
            <w:tcW w:w="2179" w:type="dxa"/>
            <w:shd w:val="clear" w:color="auto" w:fill="auto"/>
          </w:tcPr>
          <w:p w14:paraId="3D6AB2F2" w14:textId="77777777" w:rsidR="00A7643D" w:rsidRPr="00A7643D" w:rsidRDefault="00A7643D" w:rsidP="00A7643D">
            <w:pPr>
              <w:ind w:firstLine="0"/>
            </w:pPr>
            <w:r>
              <w:t>Bailey</w:t>
            </w:r>
          </w:p>
        </w:tc>
        <w:tc>
          <w:tcPr>
            <w:tcW w:w="2179" w:type="dxa"/>
            <w:shd w:val="clear" w:color="auto" w:fill="auto"/>
          </w:tcPr>
          <w:p w14:paraId="415FCAD3" w14:textId="77777777" w:rsidR="00A7643D" w:rsidRPr="00A7643D" w:rsidRDefault="00A7643D" w:rsidP="00A7643D">
            <w:pPr>
              <w:ind w:firstLine="0"/>
            </w:pPr>
            <w:r>
              <w:t>Bamberg</w:t>
            </w:r>
          </w:p>
        </w:tc>
        <w:tc>
          <w:tcPr>
            <w:tcW w:w="2180" w:type="dxa"/>
            <w:shd w:val="clear" w:color="auto" w:fill="auto"/>
          </w:tcPr>
          <w:p w14:paraId="12F4E37C" w14:textId="77777777" w:rsidR="00A7643D" w:rsidRPr="00A7643D" w:rsidRDefault="00A7643D" w:rsidP="00A7643D">
            <w:pPr>
              <w:ind w:firstLine="0"/>
            </w:pPr>
            <w:r>
              <w:t>Bannister</w:t>
            </w:r>
          </w:p>
        </w:tc>
      </w:tr>
      <w:tr w:rsidR="00A7643D" w:rsidRPr="00A7643D" w14:paraId="2A12206D" w14:textId="77777777" w:rsidTr="00A7643D">
        <w:tblPrEx>
          <w:jc w:val="left"/>
        </w:tblPrEx>
        <w:tc>
          <w:tcPr>
            <w:tcW w:w="2179" w:type="dxa"/>
            <w:shd w:val="clear" w:color="auto" w:fill="auto"/>
          </w:tcPr>
          <w:p w14:paraId="2866C2AF" w14:textId="77777777" w:rsidR="00A7643D" w:rsidRPr="00A7643D" w:rsidRDefault="00A7643D" w:rsidP="00A7643D">
            <w:pPr>
              <w:ind w:firstLine="0"/>
            </w:pPr>
            <w:r>
              <w:t>Bennett</w:t>
            </w:r>
          </w:p>
        </w:tc>
        <w:tc>
          <w:tcPr>
            <w:tcW w:w="2179" w:type="dxa"/>
            <w:shd w:val="clear" w:color="auto" w:fill="auto"/>
          </w:tcPr>
          <w:p w14:paraId="09478866" w14:textId="77777777" w:rsidR="00A7643D" w:rsidRPr="00A7643D" w:rsidRDefault="00A7643D" w:rsidP="00A7643D">
            <w:pPr>
              <w:ind w:firstLine="0"/>
            </w:pPr>
            <w:r>
              <w:t>Bernstein</w:t>
            </w:r>
          </w:p>
        </w:tc>
        <w:tc>
          <w:tcPr>
            <w:tcW w:w="2180" w:type="dxa"/>
            <w:shd w:val="clear" w:color="auto" w:fill="auto"/>
          </w:tcPr>
          <w:p w14:paraId="184855D9" w14:textId="77777777" w:rsidR="00A7643D" w:rsidRPr="00A7643D" w:rsidRDefault="00A7643D" w:rsidP="00A7643D">
            <w:pPr>
              <w:ind w:firstLine="0"/>
            </w:pPr>
            <w:r>
              <w:t>Blackwell</w:t>
            </w:r>
          </w:p>
        </w:tc>
      </w:tr>
      <w:tr w:rsidR="00A7643D" w:rsidRPr="00A7643D" w14:paraId="7059AD3F" w14:textId="77777777" w:rsidTr="00A7643D">
        <w:tblPrEx>
          <w:jc w:val="left"/>
        </w:tblPrEx>
        <w:tc>
          <w:tcPr>
            <w:tcW w:w="2179" w:type="dxa"/>
            <w:shd w:val="clear" w:color="auto" w:fill="auto"/>
          </w:tcPr>
          <w:p w14:paraId="1472D117" w14:textId="77777777" w:rsidR="00A7643D" w:rsidRPr="00A7643D" w:rsidRDefault="00A7643D" w:rsidP="00A7643D">
            <w:pPr>
              <w:ind w:firstLine="0"/>
            </w:pPr>
            <w:r>
              <w:t>Bradley</w:t>
            </w:r>
          </w:p>
        </w:tc>
        <w:tc>
          <w:tcPr>
            <w:tcW w:w="2179" w:type="dxa"/>
            <w:shd w:val="clear" w:color="auto" w:fill="auto"/>
          </w:tcPr>
          <w:p w14:paraId="13CC0A84" w14:textId="77777777" w:rsidR="00A7643D" w:rsidRPr="00A7643D" w:rsidRDefault="00A7643D" w:rsidP="00A7643D">
            <w:pPr>
              <w:ind w:firstLine="0"/>
            </w:pPr>
            <w:r>
              <w:t>Brawley</w:t>
            </w:r>
          </w:p>
        </w:tc>
        <w:tc>
          <w:tcPr>
            <w:tcW w:w="2180" w:type="dxa"/>
            <w:shd w:val="clear" w:color="auto" w:fill="auto"/>
          </w:tcPr>
          <w:p w14:paraId="15BC3569" w14:textId="77777777" w:rsidR="00A7643D" w:rsidRPr="00A7643D" w:rsidRDefault="00A7643D" w:rsidP="00A7643D">
            <w:pPr>
              <w:ind w:firstLine="0"/>
            </w:pPr>
            <w:r>
              <w:t>Brittain</w:t>
            </w:r>
          </w:p>
        </w:tc>
      </w:tr>
      <w:tr w:rsidR="00A7643D" w:rsidRPr="00A7643D" w14:paraId="7EFE07CA" w14:textId="77777777" w:rsidTr="00A7643D">
        <w:tblPrEx>
          <w:jc w:val="left"/>
        </w:tblPrEx>
        <w:tc>
          <w:tcPr>
            <w:tcW w:w="2179" w:type="dxa"/>
            <w:shd w:val="clear" w:color="auto" w:fill="auto"/>
          </w:tcPr>
          <w:p w14:paraId="3B583B41" w14:textId="77777777" w:rsidR="00A7643D" w:rsidRPr="00A7643D" w:rsidRDefault="00A7643D" w:rsidP="00A7643D">
            <w:pPr>
              <w:ind w:firstLine="0"/>
            </w:pPr>
            <w:r>
              <w:t>Bryant</w:t>
            </w:r>
          </w:p>
        </w:tc>
        <w:tc>
          <w:tcPr>
            <w:tcW w:w="2179" w:type="dxa"/>
            <w:shd w:val="clear" w:color="auto" w:fill="auto"/>
          </w:tcPr>
          <w:p w14:paraId="42E5FFB5" w14:textId="77777777" w:rsidR="00A7643D" w:rsidRPr="00A7643D" w:rsidRDefault="00A7643D" w:rsidP="00A7643D">
            <w:pPr>
              <w:ind w:firstLine="0"/>
            </w:pPr>
            <w:r>
              <w:t>Burns</w:t>
            </w:r>
          </w:p>
        </w:tc>
        <w:tc>
          <w:tcPr>
            <w:tcW w:w="2180" w:type="dxa"/>
            <w:shd w:val="clear" w:color="auto" w:fill="auto"/>
          </w:tcPr>
          <w:p w14:paraId="0C8FAD75" w14:textId="77777777" w:rsidR="00A7643D" w:rsidRPr="00A7643D" w:rsidRDefault="00A7643D" w:rsidP="00A7643D">
            <w:pPr>
              <w:ind w:firstLine="0"/>
            </w:pPr>
            <w:r>
              <w:t>Bustos</w:t>
            </w:r>
          </w:p>
        </w:tc>
      </w:tr>
      <w:tr w:rsidR="00A7643D" w:rsidRPr="00A7643D" w14:paraId="7B100F52" w14:textId="77777777" w:rsidTr="00A7643D">
        <w:tblPrEx>
          <w:jc w:val="left"/>
        </w:tblPrEx>
        <w:tc>
          <w:tcPr>
            <w:tcW w:w="2179" w:type="dxa"/>
            <w:shd w:val="clear" w:color="auto" w:fill="auto"/>
          </w:tcPr>
          <w:p w14:paraId="727DC99D" w14:textId="77777777" w:rsidR="00A7643D" w:rsidRPr="00A7643D" w:rsidRDefault="00A7643D" w:rsidP="00A7643D">
            <w:pPr>
              <w:ind w:firstLine="0"/>
            </w:pPr>
            <w:r>
              <w:t>Calhoon</w:t>
            </w:r>
          </w:p>
        </w:tc>
        <w:tc>
          <w:tcPr>
            <w:tcW w:w="2179" w:type="dxa"/>
            <w:shd w:val="clear" w:color="auto" w:fill="auto"/>
          </w:tcPr>
          <w:p w14:paraId="5EAC8857" w14:textId="77777777" w:rsidR="00A7643D" w:rsidRPr="00A7643D" w:rsidRDefault="00A7643D" w:rsidP="00A7643D">
            <w:pPr>
              <w:ind w:firstLine="0"/>
            </w:pPr>
            <w:r>
              <w:t>Carter</w:t>
            </w:r>
          </w:p>
        </w:tc>
        <w:tc>
          <w:tcPr>
            <w:tcW w:w="2180" w:type="dxa"/>
            <w:shd w:val="clear" w:color="auto" w:fill="auto"/>
          </w:tcPr>
          <w:p w14:paraId="1BF758A2" w14:textId="77777777" w:rsidR="00A7643D" w:rsidRPr="00A7643D" w:rsidRDefault="00A7643D" w:rsidP="00A7643D">
            <w:pPr>
              <w:ind w:firstLine="0"/>
            </w:pPr>
            <w:r>
              <w:t>Caskey</w:t>
            </w:r>
          </w:p>
        </w:tc>
      </w:tr>
      <w:tr w:rsidR="00A7643D" w:rsidRPr="00A7643D" w14:paraId="4AC4EEF8" w14:textId="77777777" w:rsidTr="00A7643D">
        <w:tblPrEx>
          <w:jc w:val="left"/>
        </w:tblPrEx>
        <w:tc>
          <w:tcPr>
            <w:tcW w:w="2179" w:type="dxa"/>
            <w:shd w:val="clear" w:color="auto" w:fill="auto"/>
          </w:tcPr>
          <w:p w14:paraId="3228C024" w14:textId="77777777" w:rsidR="00A7643D" w:rsidRPr="00A7643D" w:rsidRDefault="00A7643D" w:rsidP="00A7643D">
            <w:pPr>
              <w:ind w:firstLine="0"/>
            </w:pPr>
            <w:r>
              <w:t>Chumley</w:t>
            </w:r>
          </w:p>
        </w:tc>
        <w:tc>
          <w:tcPr>
            <w:tcW w:w="2179" w:type="dxa"/>
            <w:shd w:val="clear" w:color="auto" w:fill="auto"/>
          </w:tcPr>
          <w:p w14:paraId="605FE896" w14:textId="77777777" w:rsidR="00A7643D" w:rsidRPr="00A7643D" w:rsidRDefault="00A7643D" w:rsidP="00A7643D">
            <w:pPr>
              <w:ind w:firstLine="0"/>
            </w:pPr>
            <w:r>
              <w:t>Clyburn</w:t>
            </w:r>
          </w:p>
        </w:tc>
        <w:tc>
          <w:tcPr>
            <w:tcW w:w="2180" w:type="dxa"/>
            <w:shd w:val="clear" w:color="auto" w:fill="auto"/>
          </w:tcPr>
          <w:p w14:paraId="5A6AB595" w14:textId="77777777" w:rsidR="00A7643D" w:rsidRPr="00A7643D" w:rsidRDefault="00A7643D" w:rsidP="00A7643D">
            <w:pPr>
              <w:ind w:firstLine="0"/>
            </w:pPr>
            <w:r>
              <w:t>Cobb-Hunter</w:t>
            </w:r>
          </w:p>
        </w:tc>
      </w:tr>
      <w:tr w:rsidR="00A7643D" w:rsidRPr="00A7643D" w14:paraId="02413CD4" w14:textId="77777777" w:rsidTr="00A7643D">
        <w:tblPrEx>
          <w:jc w:val="left"/>
        </w:tblPrEx>
        <w:tc>
          <w:tcPr>
            <w:tcW w:w="2179" w:type="dxa"/>
            <w:shd w:val="clear" w:color="auto" w:fill="auto"/>
          </w:tcPr>
          <w:p w14:paraId="001071C5" w14:textId="77777777" w:rsidR="00A7643D" w:rsidRPr="00A7643D" w:rsidRDefault="00A7643D" w:rsidP="00A7643D">
            <w:pPr>
              <w:ind w:firstLine="0"/>
            </w:pPr>
            <w:r>
              <w:t>Cogswell</w:t>
            </w:r>
          </w:p>
        </w:tc>
        <w:tc>
          <w:tcPr>
            <w:tcW w:w="2179" w:type="dxa"/>
            <w:shd w:val="clear" w:color="auto" w:fill="auto"/>
          </w:tcPr>
          <w:p w14:paraId="11E94599" w14:textId="77777777" w:rsidR="00A7643D" w:rsidRPr="00A7643D" w:rsidRDefault="00A7643D" w:rsidP="00A7643D">
            <w:pPr>
              <w:ind w:firstLine="0"/>
            </w:pPr>
            <w:r>
              <w:t>Collins</w:t>
            </w:r>
          </w:p>
        </w:tc>
        <w:tc>
          <w:tcPr>
            <w:tcW w:w="2180" w:type="dxa"/>
            <w:shd w:val="clear" w:color="auto" w:fill="auto"/>
          </w:tcPr>
          <w:p w14:paraId="3D1FA672" w14:textId="77777777" w:rsidR="00A7643D" w:rsidRPr="00A7643D" w:rsidRDefault="00A7643D" w:rsidP="00A7643D">
            <w:pPr>
              <w:ind w:firstLine="0"/>
            </w:pPr>
            <w:r>
              <w:t>B. Cox</w:t>
            </w:r>
          </w:p>
        </w:tc>
      </w:tr>
      <w:tr w:rsidR="00A7643D" w:rsidRPr="00A7643D" w14:paraId="145F05A4" w14:textId="77777777" w:rsidTr="00A7643D">
        <w:tblPrEx>
          <w:jc w:val="left"/>
        </w:tblPrEx>
        <w:tc>
          <w:tcPr>
            <w:tcW w:w="2179" w:type="dxa"/>
            <w:shd w:val="clear" w:color="auto" w:fill="auto"/>
          </w:tcPr>
          <w:p w14:paraId="1BC73103" w14:textId="77777777" w:rsidR="00A7643D" w:rsidRPr="00A7643D" w:rsidRDefault="00A7643D" w:rsidP="00A7643D">
            <w:pPr>
              <w:ind w:firstLine="0"/>
            </w:pPr>
            <w:r>
              <w:t>W. Cox</w:t>
            </w:r>
          </w:p>
        </w:tc>
        <w:tc>
          <w:tcPr>
            <w:tcW w:w="2179" w:type="dxa"/>
            <w:shd w:val="clear" w:color="auto" w:fill="auto"/>
          </w:tcPr>
          <w:p w14:paraId="43B00913" w14:textId="77777777" w:rsidR="00A7643D" w:rsidRPr="00A7643D" w:rsidRDefault="00A7643D" w:rsidP="00A7643D">
            <w:pPr>
              <w:ind w:firstLine="0"/>
            </w:pPr>
            <w:r>
              <w:t>Crawford</w:t>
            </w:r>
          </w:p>
        </w:tc>
        <w:tc>
          <w:tcPr>
            <w:tcW w:w="2180" w:type="dxa"/>
            <w:shd w:val="clear" w:color="auto" w:fill="auto"/>
          </w:tcPr>
          <w:p w14:paraId="5358E53C" w14:textId="77777777" w:rsidR="00A7643D" w:rsidRPr="00A7643D" w:rsidRDefault="00A7643D" w:rsidP="00A7643D">
            <w:pPr>
              <w:ind w:firstLine="0"/>
            </w:pPr>
            <w:r>
              <w:t>Dabney</w:t>
            </w:r>
          </w:p>
        </w:tc>
      </w:tr>
      <w:tr w:rsidR="00A7643D" w:rsidRPr="00A7643D" w14:paraId="23224A04" w14:textId="77777777" w:rsidTr="00A7643D">
        <w:tblPrEx>
          <w:jc w:val="left"/>
        </w:tblPrEx>
        <w:tc>
          <w:tcPr>
            <w:tcW w:w="2179" w:type="dxa"/>
            <w:shd w:val="clear" w:color="auto" w:fill="auto"/>
          </w:tcPr>
          <w:p w14:paraId="1C682C10" w14:textId="77777777" w:rsidR="00A7643D" w:rsidRPr="00A7643D" w:rsidRDefault="00A7643D" w:rsidP="00A7643D">
            <w:pPr>
              <w:ind w:firstLine="0"/>
            </w:pPr>
            <w:r>
              <w:t>Daning</w:t>
            </w:r>
          </w:p>
        </w:tc>
        <w:tc>
          <w:tcPr>
            <w:tcW w:w="2179" w:type="dxa"/>
            <w:shd w:val="clear" w:color="auto" w:fill="auto"/>
          </w:tcPr>
          <w:p w14:paraId="636F203A" w14:textId="77777777" w:rsidR="00A7643D" w:rsidRPr="00A7643D" w:rsidRDefault="00A7643D" w:rsidP="00A7643D">
            <w:pPr>
              <w:ind w:firstLine="0"/>
            </w:pPr>
            <w:r>
              <w:t>Davis</w:t>
            </w:r>
          </w:p>
        </w:tc>
        <w:tc>
          <w:tcPr>
            <w:tcW w:w="2180" w:type="dxa"/>
            <w:shd w:val="clear" w:color="auto" w:fill="auto"/>
          </w:tcPr>
          <w:p w14:paraId="393436AC" w14:textId="77777777" w:rsidR="00A7643D" w:rsidRPr="00A7643D" w:rsidRDefault="00A7643D" w:rsidP="00A7643D">
            <w:pPr>
              <w:ind w:firstLine="0"/>
            </w:pPr>
            <w:r>
              <w:t>Dillard</w:t>
            </w:r>
          </w:p>
        </w:tc>
      </w:tr>
      <w:tr w:rsidR="00A7643D" w:rsidRPr="00A7643D" w14:paraId="5C42B2E4" w14:textId="77777777" w:rsidTr="00A7643D">
        <w:tblPrEx>
          <w:jc w:val="left"/>
        </w:tblPrEx>
        <w:tc>
          <w:tcPr>
            <w:tcW w:w="2179" w:type="dxa"/>
            <w:shd w:val="clear" w:color="auto" w:fill="auto"/>
          </w:tcPr>
          <w:p w14:paraId="757E33A5" w14:textId="77777777" w:rsidR="00A7643D" w:rsidRPr="00A7643D" w:rsidRDefault="00A7643D" w:rsidP="00A7643D">
            <w:pPr>
              <w:ind w:firstLine="0"/>
            </w:pPr>
            <w:r>
              <w:t>Elliott</w:t>
            </w:r>
          </w:p>
        </w:tc>
        <w:tc>
          <w:tcPr>
            <w:tcW w:w="2179" w:type="dxa"/>
            <w:shd w:val="clear" w:color="auto" w:fill="auto"/>
          </w:tcPr>
          <w:p w14:paraId="059049FD" w14:textId="77777777" w:rsidR="00A7643D" w:rsidRPr="00A7643D" w:rsidRDefault="00A7643D" w:rsidP="00A7643D">
            <w:pPr>
              <w:ind w:firstLine="0"/>
            </w:pPr>
            <w:r>
              <w:t>Erickson</w:t>
            </w:r>
          </w:p>
        </w:tc>
        <w:tc>
          <w:tcPr>
            <w:tcW w:w="2180" w:type="dxa"/>
            <w:shd w:val="clear" w:color="auto" w:fill="auto"/>
          </w:tcPr>
          <w:p w14:paraId="0B732AEE" w14:textId="77777777" w:rsidR="00A7643D" w:rsidRPr="00A7643D" w:rsidRDefault="00A7643D" w:rsidP="00A7643D">
            <w:pPr>
              <w:ind w:firstLine="0"/>
            </w:pPr>
            <w:r>
              <w:t>Felder</w:t>
            </w:r>
          </w:p>
        </w:tc>
      </w:tr>
      <w:tr w:rsidR="00A7643D" w:rsidRPr="00A7643D" w14:paraId="44074A11" w14:textId="77777777" w:rsidTr="00A7643D">
        <w:tblPrEx>
          <w:jc w:val="left"/>
        </w:tblPrEx>
        <w:tc>
          <w:tcPr>
            <w:tcW w:w="2179" w:type="dxa"/>
            <w:shd w:val="clear" w:color="auto" w:fill="auto"/>
          </w:tcPr>
          <w:p w14:paraId="05D5CB25" w14:textId="77777777" w:rsidR="00A7643D" w:rsidRPr="00A7643D" w:rsidRDefault="00A7643D" w:rsidP="00A7643D">
            <w:pPr>
              <w:ind w:firstLine="0"/>
            </w:pPr>
            <w:r>
              <w:t>Finlay</w:t>
            </w:r>
          </w:p>
        </w:tc>
        <w:tc>
          <w:tcPr>
            <w:tcW w:w="2179" w:type="dxa"/>
            <w:shd w:val="clear" w:color="auto" w:fill="auto"/>
          </w:tcPr>
          <w:p w14:paraId="75DEF6A5" w14:textId="77777777" w:rsidR="00A7643D" w:rsidRPr="00A7643D" w:rsidRDefault="00A7643D" w:rsidP="00A7643D">
            <w:pPr>
              <w:ind w:firstLine="0"/>
            </w:pPr>
            <w:r>
              <w:t>Forrest</w:t>
            </w:r>
          </w:p>
        </w:tc>
        <w:tc>
          <w:tcPr>
            <w:tcW w:w="2180" w:type="dxa"/>
            <w:shd w:val="clear" w:color="auto" w:fill="auto"/>
          </w:tcPr>
          <w:p w14:paraId="05A91E97" w14:textId="77777777" w:rsidR="00A7643D" w:rsidRPr="00A7643D" w:rsidRDefault="00A7643D" w:rsidP="00A7643D">
            <w:pPr>
              <w:ind w:firstLine="0"/>
            </w:pPr>
            <w:r>
              <w:t>Fry</w:t>
            </w:r>
          </w:p>
        </w:tc>
      </w:tr>
      <w:tr w:rsidR="00A7643D" w:rsidRPr="00A7643D" w14:paraId="6FC3CC94" w14:textId="77777777" w:rsidTr="00A7643D">
        <w:tblPrEx>
          <w:jc w:val="left"/>
        </w:tblPrEx>
        <w:tc>
          <w:tcPr>
            <w:tcW w:w="2179" w:type="dxa"/>
            <w:shd w:val="clear" w:color="auto" w:fill="auto"/>
          </w:tcPr>
          <w:p w14:paraId="66B14564" w14:textId="77777777" w:rsidR="00A7643D" w:rsidRPr="00A7643D" w:rsidRDefault="00A7643D" w:rsidP="00A7643D">
            <w:pPr>
              <w:ind w:firstLine="0"/>
            </w:pPr>
            <w:r>
              <w:t>Gagnon</w:t>
            </w:r>
          </w:p>
        </w:tc>
        <w:tc>
          <w:tcPr>
            <w:tcW w:w="2179" w:type="dxa"/>
            <w:shd w:val="clear" w:color="auto" w:fill="auto"/>
          </w:tcPr>
          <w:p w14:paraId="39BFF7A7" w14:textId="77777777" w:rsidR="00A7643D" w:rsidRPr="00A7643D" w:rsidRDefault="00A7643D" w:rsidP="00A7643D">
            <w:pPr>
              <w:ind w:firstLine="0"/>
            </w:pPr>
            <w:r>
              <w:t>Garvin</w:t>
            </w:r>
          </w:p>
        </w:tc>
        <w:tc>
          <w:tcPr>
            <w:tcW w:w="2180" w:type="dxa"/>
            <w:shd w:val="clear" w:color="auto" w:fill="auto"/>
          </w:tcPr>
          <w:p w14:paraId="148C91D8" w14:textId="77777777" w:rsidR="00A7643D" w:rsidRPr="00A7643D" w:rsidRDefault="00A7643D" w:rsidP="00A7643D">
            <w:pPr>
              <w:ind w:firstLine="0"/>
            </w:pPr>
            <w:r>
              <w:t>Gatch</w:t>
            </w:r>
          </w:p>
        </w:tc>
      </w:tr>
      <w:tr w:rsidR="00A7643D" w:rsidRPr="00A7643D" w14:paraId="5E8FAD6C" w14:textId="77777777" w:rsidTr="00A7643D">
        <w:tblPrEx>
          <w:jc w:val="left"/>
        </w:tblPrEx>
        <w:tc>
          <w:tcPr>
            <w:tcW w:w="2179" w:type="dxa"/>
            <w:shd w:val="clear" w:color="auto" w:fill="auto"/>
          </w:tcPr>
          <w:p w14:paraId="458C440C" w14:textId="77777777" w:rsidR="00A7643D" w:rsidRPr="00A7643D" w:rsidRDefault="00A7643D" w:rsidP="00A7643D">
            <w:pPr>
              <w:ind w:firstLine="0"/>
            </w:pPr>
            <w:r>
              <w:t>Gilliam</w:t>
            </w:r>
          </w:p>
        </w:tc>
        <w:tc>
          <w:tcPr>
            <w:tcW w:w="2179" w:type="dxa"/>
            <w:shd w:val="clear" w:color="auto" w:fill="auto"/>
          </w:tcPr>
          <w:p w14:paraId="311B6AFC" w14:textId="77777777" w:rsidR="00A7643D" w:rsidRPr="00A7643D" w:rsidRDefault="00A7643D" w:rsidP="00A7643D">
            <w:pPr>
              <w:ind w:firstLine="0"/>
            </w:pPr>
            <w:r>
              <w:t>Gilliard</w:t>
            </w:r>
          </w:p>
        </w:tc>
        <w:tc>
          <w:tcPr>
            <w:tcW w:w="2180" w:type="dxa"/>
            <w:shd w:val="clear" w:color="auto" w:fill="auto"/>
          </w:tcPr>
          <w:p w14:paraId="03E40B3C" w14:textId="77777777" w:rsidR="00A7643D" w:rsidRPr="00A7643D" w:rsidRDefault="00A7643D" w:rsidP="00A7643D">
            <w:pPr>
              <w:ind w:firstLine="0"/>
            </w:pPr>
            <w:r>
              <w:t>Haddon</w:t>
            </w:r>
          </w:p>
        </w:tc>
      </w:tr>
      <w:tr w:rsidR="00A7643D" w:rsidRPr="00A7643D" w14:paraId="636F69D3" w14:textId="77777777" w:rsidTr="00A7643D">
        <w:tblPrEx>
          <w:jc w:val="left"/>
        </w:tblPrEx>
        <w:tc>
          <w:tcPr>
            <w:tcW w:w="2179" w:type="dxa"/>
            <w:shd w:val="clear" w:color="auto" w:fill="auto"/>
          </w:tcPr>
          <w:p w14:paraId="48FD0404" w14:textId="77777777" w:rsidR="00A7643D" w:rsidRPr="00A7643D" w:rsidRDefault="00A7643D" w:rsidP="00A7643D">
            <w:pPr>
              <w:ind w:firstLine="0"/>
            </w:pPr>
            <w:r>
              <w:t>Hardee</w:t>
            </w:r>
          </w:p>
        </w:tc>
        <w:tc>
          <w:tcPr>
            <w:tcW w:w="2179" w:type="dxa"/>
            <w:shd w:val="clear" w:color="auto" w:fill="auto"/>
          </w:tcPr>
          <w:p w14:paraId="2D8FE9FE" w14:textId="77777777" w:rsidR="00A7643D" w:rsidRPr="00A7643D" w:rsidRDefault="00A7643D" w:rsidP="00A7643D">
            <w:pPr>
              <w:ind w:firstLine="0"/>
            </w:pPr>
            <w:r>
              <w:t>Hart</w:t>
            </w:r>
          </w:p>
        </w:tc>
        <w:tc>
          <w:tcPr>
            <w:tcW w:w="2180" w:type="dxa"/>
            <w:shd w:val="clear" w:color="auto" w:fill="auto"/>
          </w:tcPr>
          <w:p w14:paraId="05107544" w14:textId="77777777" w:rsidR="00A7643D" w:rsidRPr="00A7643D" w:rsidRDefault="00A7643D" w:rsidP="00A7643D">
            <w:pPr>
              <w:ind w:firstLine="0"/>
            </w:pPr>
            <w:r>
              <w:t>Hayes</w:t>
            </w:r>
          </w:p>
        </w:tc>
      </w:tr>
      <w:tr w:rsidR="00A7643D" w:rsidRPr="00A7643D" w14:paraId="47AF9421" w14:textId="77777777" w:rsidTr="00A7643D">
        <w:tblPrEx>
          <w:jc w:val="left"/>
        </w:tblPrEx>
        <w:tc>
          <w:tcPr>
            <w:tcW w:w="2179" w:type="dxa"/>
            <w:shd w:val="clear" w:color="auto" w:fill="auto"/>
          </w:tcPr>
          <w:p w14:paraId="443B9F5D" w14:textId="77777777" w:rsidR="00A7643D" w:rsidRPr="00A7643D" w:rsidRDefault="00A7643D" w:rsidP="00A7643D">
            <w:pPr>
              <w:ind w:firstLine="0"/>
            </w:pPr>
            <w:r>
              <w:t>Henderson-Myers</w:t>
            </w:r>
          </w:p>
        </w:tc>
        <w:tc>
          <w:tcPr>
            <w:tcW w:w="2179" w:type="dxa"/>
            <w:shd w:val="clear" w:color="auto" w:fill="auto"/>
          </w:tcPr>
          <w:p w14:paraId="3E5D9936" w14:textId="77777777" w:rsidR="00A7643D" w:rsidRPr="00A7643D" w:rsidRDefault="00A7643D" w:rsidP="00A7643D">
            <w:pPr>
              <w:ind w:firstLine="0"/>
            </w:pPr>
            <w:r>
              <w:t>Henegan</w:t>
            </w:r>
          </w:p>
        </w:tc>
        <w:tc>
          <w:tcPr>
            <w:tcW w:w="2180" w:type="dxa"/>
            <w:shd w:val="clear" w:color="auto" w:fill="auto"/>
          </w:tcPr>
          <w:p w14:paraId="27CB9212" w14:textId="77777777" w:rsidR="00A7643D" w:rsidRPr="00A7643D" w:rsidRDefault="00A7643D" w:rsidP="00A7643D">
            <w:pPr>
              <w:ind w:firstLine="0"/>
            </w:pPr>
            <w:r>
              <w:t>Herbkersman</w:t>
            </w:r>
          </w:p>
        </w:tc>
      </w:tr>
      <w:tr w:rsidR="00A7643D" w:rsidRPr="00A7643D" w14:paraId="19F5DDF9" w14:textId="77777777" w:rsidTr="00A7643D">
        <w:tblPrEx>
          <w:jc w:val="left"/>
        </w:tblPrEx>
        <w:tc>
          <w:tcPr>
            <w:tcW w:w="2179" w:type="dxa"/>
            <w:shd w:val="clear" w:color="auto" w:fill="auto"/>
          </w:tcPr>
          <w:p w14:paraId="35D29CCA" w14:textId="77777777" w:rsidR="00A7643D" w:rsidRPr="00A7643D" w:rsidRDefault="00A7643D" w:rsidP="00A7643D">
            <w:pPr>
              <w:ind w:firstLine="0"/>
            </w:pPr>
            <w:r>
              <w:t>Hewitt</w:t>
            </w:r>
          </w:p>
        </w:tc>
        <w:tc>
          <w:tcPr>
            <w:tcW w:w="2179" w:type="dxa"/>
            <w:shd w:val="clear" w:color="auto" w:fill="auto"/>
          </w:tcPr>
          <w:p w14:paraId="6BD5D350" w14:textId="77777777" w:rsidR="00A7643D" w:rsidRPr="00A7643D" w:rsidRDefault="00A7643D" w:rsidP="00A7643D">
            <w:pPr>
              <w:ind w:firstLine="0"/>
            </w:pPr>
            <w:r>
              <w:t>Hill</w:t>
            </w:r>
          </w:p>
        </w:tc>
        <w:tc>
          <w:tcPr>
            <w:tcW w:w="2180" w:type="dxa"/>
            <w:shd w:val="clear" w:color="auto" w:fill="auto"/>
          </w:tcPr>
          <w:p w14:paraId="05188D6A" w14:textId="77777777" w:rsidR="00A7643D" w:rsidRPr="00A7643D" w:rsidRDefault="00A7643D" w:rsidP="00A7643D">
            <w:pPr>
              <w:ind w:firstLine="0"/>
            </w:pPr>
            <w:r>
              <w:t>Hiott</w:t>
            </w:r>
          </w:p>
        </w:tc>
      </w:tr>
      <w:tr w:rsidR="00A7643D" w:rsidRPr="00A7643D" w14:paraId="6371F03B" w14:textId="77777777" w:rsidTr="00A7643D">
        <w:tblPrEx>
          <w:jc w:val="left"/>
        </w:tblPrEx>
        <w:tc>
          <w:tcPr>
            <w:tcW w:w="2179" w:type="dxa"/>
            <w:shd w:val="clear" w:color="auto" w:fill="auto"/>
          </w:tcPr>
          <w:p w14:paraId="0851515B" w14:textId="77777777" w:rsidR="00A7643D" w:rsidRPr="00A7643D" w:rsidRDefault="00A7643D" w:rsidP="00A7643D">
            <w:pPr>
              <w:ind w:firstLine="0"/>
            </w:pPr>
            <w:r>
              <w:t>Hixon</w:t>
            </w:r>
          </w:p>
        </w:tc>
        <w:tc>
          <w:tcPr>
            <w:tcW w:w="2179" w:type="dxa"/>
            <w:shd w:val="clear" w:color="auto" w:fill="auto"/>
          </w:tcPr>
          <w:p w14:paraId="32AAD6DE" w14:textId="77777777" w:rsidR="00A7643D" w:rsidRPr="00A7643D" w:rsidRDefault="00A7643D" w:rsidP="00A7643D">
            <w:pPr>
              <w:ind w:firstLine="0"/>
            </w:pPr>
            <w:r>
              <w:t>Hosey</w:t>
            </w:r>
          </w:p>
        </w:tc>
        <w:tc>
          <w:tcPr>
            <w:tcW w:w="2180" w:type="dxa"/>
            <w:shd w:val="clear" w:color="auto" w:fill="auto"/>
          </w:tcPr>
          <w:p w14:paraId="5F01CF13" w14:textId="77777777" w:rsidR="00A7643D" w:rsidRPr="00A7643D" w:rsidRDefault="00A7643D" w:rsidP="00A7643D">
            <w:pPr>
              <w:ind w:firstLine="0"/>
            </w:pPr>
            <w:r>
              <w:t>Howard</w:t>
            </w:r>
          </w:p>
        </w:tc>
      </w:tr>
      <w:tr w:rsidR="00A7643D" w:rsidRPr="00A7643D" w14:paraId="2A76187A" w14:textId="77777777" w:rsidTr="00A7643D">
        <w:tblPrEx>
          <w:jc w:val="left"/>
        </w:tblPrEx>
        <w:tc>
          <w:tcPr>
            <w:tcW w:w="2179" w:type="dxa"/>
            <w:shd w:val="clear" w:color="auto" w:fill="auto"/>
          </w:tcPr>
          <w:p w14:paraId="2519E997" w14:textId="77777777" w:rsidR="00A7643D" w:rsidRPr="00A7643D" w:rsidRDefault="00A7643D" w:rsidP="00A7643D">
            <w:pPr>
              <w:ind w:firstLine="0"/>
            </w:pPr>
            <w:r>
              <w:t>Huggins</w:t>
            </w:r>
          </w:p>
        </w:tc>
        <w:tc>
          <w:tcPr>
            <w:tcW w:w="2179" w:type="dxa"/>
            <w:shd w:val="clear" w:color="auto" w:fill="auto"/>
          </w:tcPr>
          <w:p w14:paraId="6E231DBE" w14:textId="77777777" w:rsidR="00A7643D" w:rsidRPr="00A7643D" w:rsidRDefault="00A7643D" w:rsidP="00A7643D">
            <w:pPr>
              <w:ind w:firstLine="0"/>
            </w:pPr>
            <w:r>
              <w:t>Hyde</w:t>
            </w:r>
          </w:p>
        </w:tc>
        <w:tc>
          <w:tcPr>
            <w:tcW w:w="2180" w:type="dxa"/>
            <w:shd w:val="clear" w:color="auto" w:fill="auto"/>
          </w:tcPr>
          <w:p w14:paraId="543904B3" w14:textId="77777777" w:rsidR="00A7643D" w:rsidRPr="00A7643D" w:rsidRDefault="00A7643D" w:rsidP="00A7643D">
            <w:pPr>
              <w:ind w:firstLine="0"/>
            </w:pPr>
            <w:r>
              <w:t>Jefferson</w:t>
            </w:r>
          </w:p>
        </w:tc>
      </w:tr>
      <w:tr w:rsidR="00A7643D" w:rsidRPr="00A7643D" w14:paraId="46603C9D" w14:textId="77777777" w:rsidTr="00A7643D">
        <w:tblPrEx>
          <w:jc w:val="left"/>
        </w:tblPrEx>
        <w:tc>
          <w:tcPr>
            <w:tcW w:w="2179" w:type="dxa"/>
            <w:shd w:val="clear" w:color="auto" w:fill="auto"/>
          </w:tcPr>
          <w:p w14:paraId="0F95C4CF" w14:textId="77777777" w:rsidR="00A7643D" w:rsidRPr="00A7643D" w:rsidRDefault="00A7643D" w:rsidP="00A7643D">
            <w:pPr>
              <w:ind w:firstLine="0"/>
            </w:pPr>
            <w:r>
              <w:t>J. L. Johnson</w:t>
            </w:r>
          </w:p>
        </w:tc>
        <w:tc>
          <w:tcPr>
            <w:tcW w:w="2179" w:type="dxa"/>
            <w:shd w:val="clear" w:color="auto" w:fill="auto"/>
          </w:tcPr>
          <w:p w14:paraId="7FABED6C" w14:textId="77777777" w:rsidR="00A7643D" w:rsidRPr="00A7643D" w:rsidRDefault="00A7643D" w:rsidP="00A7643D">
            <w:pPr>
              <w:ind w:firstLine="0"/>
            </w:pPr>
            <w:r>
              <w:t>K. O. Johnson</w:t>
            </w:r>
          </w:p>
        </w:tc>
        <w:tc>
          <w:tcPr>
            <w:tcW w:w="2180" w:type="dxa"/>
            <w:shd w:val="clear" w:color="auto" w:fill="auto"/>
          </w:tcPr>
          <w:p w14:paraId="01C0393B" w14:textId="77777777" w:rsidR="00A7643D" w:rsidRPr="00A7643D" w:rsidRDefault="00A7643D" w:rsidP="00A7643D">
            <w:pPr>
              <w:ind w:firstLine="0"/>
            </w:pPr>
            <w:r>
              <w:t>Jones</w:t>
            </w:r>
          </w:p>
        </w:tc>
      </w:tr>
      <w:tr w:rsidR="00A7643D" w:rsidRPr="00A7643D" w14:paraId="330B3332" w14:textId="77777777" w:rsidTr="00A7643D">
        <w:tblPrEx>
          <w:jc w:val="left"/>
        </w:tblPrEx>
        <w:tc>
          <w:tcPr>
            <w:tcW w:w="2179" w:type="dxa"/>
            <w:shd w:val="clear" w:color="auto" w:fill="auto"/>
          </w:tcPr>
          <w:p w14:paraId="75022502" w14:textId="77777777" w:rsidR="00A7643D" w:rsidRPr="00A7643D" w:rsidRDefault="00A7643D" w:rsidP="00A7643D">
            <w:pPr>
              <w:ind w:firstLine="0"/>
            </w:pPr>
            <w:r>
              <w:t>Jordan</w:t>
            </w:r>
          </w:p>
        </w:tc>
        <w:tc>
          <w:tcPr>
            <w:tcW w:w="2179" w:type="dxa"/>
            <w:shd w:val="clear" w:color="auto" w:fill="auto"/>
          </w:tcPr>
          <w:p w14:paraId="6E52A3A0" w14:textId="77777777" w:rsidR="00A7643D" w:rsidRPr="00A7643D" w:rsidRDefault="00A7643D" w:rsidP="00A7643D">
            <w:pPr>
              <w:ind w:firstLine="0"/>
            </w:pPr>
            <w:r>
              <w:t>Kimmons</w:t>
            </w:r>
          </w:p>
        </w:tc>
        <w:tc>
          <w:tcPr>
            <w:tcW w:w="2180" w:type="dxa"/>
            <w:shd w:val="clear" w:color="auto" w:fill="auto"/>
          </w:tcPr>
          <w:p w14:paraId="735C3286" w14:textId="77777777" w:rsidR="00A7643D" w:rsidRPr="00A7643D" w:rsidRDefault="00A7643D" w:rsidP="00A7643D">
            <w:pPr>
              <w:ind w:firstLine="0"/>
            </w:pPr>
            <w:r>
              <w:t>King</w:t>
            </w:r>
          </w:p>
        </w:tc>
      </w:tr>
      <w:tr w:rsidR="00A7643D" w:rsidRPr="00A7643D" w14:paraId="4958A5D8" w14:textId="77777777" w:rsidTr="00A7643D">
        <w:tblPrEx>
          <w:jc w:val="left"/>
        </w:tblPrEx>
        <w:tc>
          <w:tcPr>
            <w:tcW w:w="2179" w:type="dxa"/>
            <w:shd w:val="clear" w:color="auto" w:fill="auto"/>
          </w:tcPr>
          <w:p w14:paraId="4FB7CA06" w14:textId="77777777" w:rsidR="00A7643D" w:rsidRPr="00A7643D" w:rsidRDefault="00A7643D" w:rsidP="00A7643D">
            <w:pPr>
              <w:ind w:firstLine="0"/>
            </w:pPr>
            <w:r>
              <w:t>Kirby</w:t>
            </w:r>
          </w:p>
        </w:tc>
        <w:tc>
          <w:tcPr>
            <w:tcW w:w="2179" w:type="dxa"/>
            <w:shd w:val="clear" w:color="auto" w:fill="auto"/>
          </w:tcPr>
          <w:p w14:paraId="58CE1F3F" w14:textId="77777777" w:rsidR="00A7643D" w:rsidRPr="00A7643D" w:rsidRDefault="00A7643D" w:rsidP="00A7643D">
            <w:pPr>
              <w:ind w:firstLine="0"/>
            </w:pPr>
            <w:r>
              <w:t>Ligon</w:t>
            </w:r>
          </w:p>
        </w:tc>
        <w:tc>
          <w:tcPr>
            <w:tcW w:w="2180" w:type="dxa"/>
            <w:shd w:val="clear" w:color="auto" w:fill="auto"/>
          </w:tcPr>
          <w:p w14:paraId="76919045" w14:textId="77777777" w:rsidR="00A7643D" w:rsidRPr="00A7643D" w:rsidRDefault="00A7643D" w:rsidP="00A7643D">
            <w:pPr>
              <w:ind w:firstLine="0"/>
            </w:pPr>
            <w:r>
              <w:t>Long</w:t>
            </w:r>
          </w:p>
        </w:tc>
      </w:tr>
      <w:tr w:rsidR="00A7643D" w:rsidRPr="00A7643D" w14:paraId="3231A505" w14:textId="77777777" w:rsidTr="00A7643D">
        <w:tblPrEx>
          <w:jc w:val="left"/>
        </w:tblPrEx>
        <w:tc>
          <w:tcPr>
            <w:tcW w:w="2179" w:type="dxa"/>
            <w:shd w:val="clear" w:color="auto" w:fill="auto"/>
          </w:tcPr>
          <w:p w14:paraId="68DF3631" w14:textId="77777777" w:rsidR="00A7643D" w:rsidRPr="00A7643D" w:rsidRDefault="00A7643D" w:rsidP="00A7643D">
            <w:pPr>
              <w:ind w:firstLine="0"/>
            </w:pPr>
            <w:r>
              <w:t>Lowe</w:t>
            </w:r>
          </w:p>
        </w:tc>
        <w:tc>
          <w:tcPr>
            <w:tcW w:w="2179" w:type="dxa"/>
            <w:shd w:val="clear" w:color="auto" w:fill="auto"/>
          </w:tcPr>
          <w:p w14:paraId="562EF720" w14:textId="77777777" w:rsidR="00A7643D" w:rsidRPr="00A7643D" w:rsidRDefault="00A7643D" w:rsidP="00A7643D">
            <w:pPr>
              <w:ind w:firstLine="0"/>
            </w:pPr>
            <w:r>
              <w:t>Lucas</w:t>
            </w:r>
          </w:p>
        </w:tc>
        <w:tc>
          <w:tcPr>
            <w:tcW w:w="2180" w:type="dxa"/>
            <w:shd w:val="clear" w:color="auto" w:fill="auto"/>
          </w:tcPr>
          <w:p w14:paraId="62CB7418" w14:textId="77777777" w:rsidR="00A7643D" w:rsidRPr="00A7643D" w:rsidRDefault="00A7643D" w:rsidP="00A7643D">
            <w:pPr>
              <w:ind w:firstLine="0"/>
            </w:pPr>
            <w:r>
              <w:t>Magnuson</w:t>
            </w:r>
          </w:p>
        </w:tc>
      </w:tr>
      <w:tr w:rsidR="00A7643D" w:rsidRPr="00A7643D" w14:paraId="0F0620AA" w14:textId="77777777" w:rsidTr="00A7643D">
        <w:tblPrEx>
          <w:jc w:val="left"/>
        </w:tblPrEx>
        <w:tc>
          <w:tcPr>
            <w:tcW w:w="2179" w:type="dxa"/>
            <w:shd w:val="clear" w:color="auto" w:fill="auto"/>
          </w:tcPr>
          <w:p w14:paraId="359484AA" w14:textId="77777777" w:rsidR="00A7643D" w:rsidRPr="00A7643D" w:rsidRDefault="00A7643D" w:rsidP="00A7643D">
            <w:pPr>
              <w:ind w:firstLine="0"/>
            </w:pPr>
            <w:r>
              <w:t>Martin</w:t>
            </w:r>
          </w:p>
        </w:tc>
        <w:tc>
          <w:tcPr>
            <w:tcW w:w="2179" w:type="dxa"/>
            <w:shd w:val="clear" w:color="auto" w:fill="auto"/>
          </w:tcPr>
          <w:p w14:paraId="1DB22B0D" w14:textId="77777777" w:rsidR="00A7643D" w:rsidRPr="00A7643D" w:rsidRDefault="00A7643D" w:rsidP="00A7643D">
            <w:pPr>
              <w:ind w:firstLine="0"/>
            </w:pPr>
            <w:r>
              <w:t>Matthews</w:t>
            </w:r>
          </w:p>
        </w:tc>
        <w:tc>
          <w:tcPr>
            <w:tcW w:w="2180" w:type="dxa"/>
            <w:shd w:val="clear" w:color="auto" w:fill="auto"/>
          </w:tcPr>
          <w:p w14:paraId="572A5B87" w14:textId="77777777" w:rsidR="00A7643D" w:rsidRPr="00A7643D" w:rsidRDefault="00A7643D" w:rsidP="00A7643D">
            <w:pPr>
              <w:ind w:firstLine="0"/>
            </w:pPr>
            <w:r>
              <w:t>May</w:t>
            </w:r>
          </w:p>
        </w:tc>
      </w:tr>
      <w:tr w:rsidR="00A7643D" w:rsidRPr="00A7643D" w14:paraId="5D091B14" w14:textId="77777777" w:rsidTr="00A7643D">
        <w:tblPrEx>
          <w:jc w:val="left"/>
        </w:tblPrEx>
        <w:tc>
          <w:tcPr>
            <w:tcW w:w="2179" w:type="dxa"/>
            <w:shd w:val="clear" w:color="auto" w:fill="auto"/>
          </w:tcPr>
          <w:p w14:paraId="791FCC55" w14:textId="77777777" w:rsidR="00A7643D" w:rsidRPr="00A7643D" w:rsidRDefault="00A7643D" w:rsidP="00A7643D">
            <w:pPr>
              <w:ind w:firstLine="0"/>
            </w:pPr>
            <w:r>
              <w:t>McCabe</w:t>
            </w:r>
          </w:p>
        </w:tc>
        <w:tc>
          <w:tcPr>
            <w:tcW w:w="2179" w:type="dxa"/>
            <w:shd w:val="clear" w:color="auto" w:fill="auto"/>
          </w:tcPr>
          <w:p w14:paraId="53EECA05" w14:textId="77777777" w:rsidR="00A7643D" w:rsidRPr="00A7643D" w:rsidRDefault="00A7643D" w:rsidP="00A7643D">
            <w:pPr>
              <w:ind w:firstLine="0"/>
            </w:pPr>
            <w:r>
              <w:t>McCravy</w:t>
            </w:r>
          </w:p>
        </w:tc>
        <w:tc>
          <w:tcPr>
            <w:tcW w:w="2180" w:type="dxa"/>
            <w:shd w:val="clear" w:color="auto" w:fill="auto"/>
          </w:tcPr>
          <w:p w14:paraId="0AC90673" w14:textId="77777777" w:rsidR="00A7643D" w:rsidRPr="00A7643D" w:rsidRDefault="00A7643D" w:rsidP="00A7643D">
            <w:pPr>
              <w:ind w:firstLine="0"/>
            </w:pPr>
            <w:r>
              <w:t>McDaniel</w:t>
            </w:r>
          </w:p>
        </w:tc>
      </w:tr>
      <w:tr w:rsidR="00A7643D" w:rsidRPr="00A7643D" w14:paraId="5FF1F210" w14:textId="77777777" w:rsidTr="00A7643D">
        <w:tblPrEx>
          <w:jc w:val="left"/>
        </w:tblPrEx>
        <w:tc>
          <w:tcPr>
            <w:tcW w:w="2179" w:type="dxa"/>
            <w:shd w:val="clear" w:color="auto" w:fill="auto"/>
          </w:tcPr>
          <w:p w14:paraId="4160BC09" w14:textId="77777777" w:rsidR="00A7643D" w:rsidRPr="00A7643D" w:rsidRDefault="00A7643D" w:rsidP="00A7643D">
            <w:pPr>
              <w:ind w:firstLine="0"/>
            </w:pPr>
            <w:r>
              <w:t>McGarry</w:t>
            </w:r>
          </w:p>
        </w:tc>
        <w:tc>
          <w:tcPr>
            <w:tcW w:w="2179" w:type="dxa"/>
            <w:shd w:val="clear" w:color="auto" w:fill="auto"/>
          </w:tcPr>
          <w:p w14:paraId="371A8315" w14:textId="77777777" w:rsidR="00A7643D" w:rsidRPr="00A7643D" w:rsidRDefault="00A7643D" w:rsidP="00A7643D">
            <w:pPr>
              <w:ind w:firstLine="0"/>
            </w:pPr>
            <w:r>
              <w:t>McGinnis</w:t>
            </w:r>
          </w:p>
        </w:tc>
        <w:tc>
          <w:tcPr>
            <w:tcW w:w="2180" w:type="dxa"/>
            <w:shd w:val="clear" w:color="auto" w:fill="auto"/>
          </w:tcPr>
          <w:p w14:paraId="0F237FFE" w14:textId="77777777" w:rsidR="00A7643D" w:rsidRPr="00A7643D" w:rsidRDefault="00A7643D" w:rsidP="00A7643D">
            <w:pPr>
              <w:ind w:firstLine="0"/>
            </w:pPr>
            <w:r>
              <w:t>McKnight</w:t>
            </w:r>
          </w:p>
        </w:tc>
      </w:tr>
      <w:tr w:rsidR="00A7643D" w:rsidRPr="00A7643D" w14:paraId="6987FA2A" w14:textId="77777777" w:rsidTr="00A7643D">
        <w:tblPrEx>
          <w:jc w:val="left"/>
        </w:tblPrEx>
        <w:tc>
          <w:tcPr>
            <w:tcW w:w="2179" w:type="dxa"/>
            <w:shd w:val="clear" w:color="auto" w:fill="auto"/>
          </w:tcPr>
          <w:p w14:paraId="5FE031E4" w14:textId="77777777" w:rsidR="00A7643D" w:rsidRPr="00A7643D" w:rsidRDefault="00A7643D" w:rsidP="00A7643D">
            <w:pPr>
              <w:ind w:firstLine="0"/>
            </w:pPr>
            <w:r>
              <w:t>J. Moore</w:t>
            </w:r>
          </w:p>
        </w:tc>
        <w:tc>
          <w:tcPr>
            <w:tcW w:w="2179" w:type="dxa"/>
            <w:shd w:val="clear" w:color="auto" w:fill="auto"/>
          </w:tcPr>
          <w:p w14:paraId="36E6EF1D" w14:textId="77777777" w:rsidR="00A7643D" w:rsidRPr="00A7643D" w:rsidRDefault="00A7643D" w:rsidP="00A7643D">
            <w:pPr>
              <w:ind w:firstLine="0"/>
            </w:pPr>
            <w:r>
              <w:t>T. Moore</w:t>
            </w:r>
          </w:p>
        </w:tc>
        <w:tc>
          <w:tcPr>
            <w:tcW w:w="2180" w:type="dxa"/>
            <w:shd w:val="clear" w:color="auto" w:fill="auto"/>
          </w:tcPr>
          <w:p w14:paraId="54700BF8" w14:textId="77777777" w:rsidR="00A7643D" w:rsidRPr="00A7643D" w:rsidRDefault="00A7643D" w:rsidP="00A7643D">
            <w:pPr>
              <w:ind w:firstLine="0"/>
            </w:pPr>
            <w:r>
              <w:t>Morgan</w:t>
            </w:r>
          </w:p>
        </w:tc>
      </w:tr>
      <w:tr w:rsidR="00A7643D" w:rsidRPr="00A7643D" w14:paraId="376A6EA6" w14:textId="77777777" w:rsidTr="00A7643D">
        <w:tblPrEx>
          <w:jc w:val="left"/>
        </w:tblPrEx>
        <w:tc>
          <w:tcPr>
            <w:tcW w:w="2179" w:type="dxa"/>
            <w:shd w:val="clear" w:color="auto" w:fill="auto"/>
          </w:tcPr>
          <w:p w14:paraId="20950BA1" w14:textId="77777777" w:rsidR="00A7643D" w:rsidRPr="00A7643D" w:rsidRDefault="00A7643D" w:rsidP="00A7643D">
            <w:pPr>
              <w:ind w:firstLine="0"/>
            </w:pPr>
            <w:r>
              <w:t>D. C. Moss</w:t>
            </w:r>
          </w:p>
        </w:tc>
        <w:tc>
          <w:tcPr>
            <w:tcW w:w="2179" w:type="dxa"/>
            <w:shd w:val="clear" w:color="auto" w:fill="auto"/>
          </w:tcPr>
          <w:p w14:paraId="10EBE852" w14:textId="77777777" w:rsidR="00A7643D" w:rsidRPr="00A7643D" w:rsidRDefault="00A7643D" w:rsidP="00A7643D">
            <w:pPr>
              <w:ind w:firstLine="0"/>
            </w:pPr>
            <w:r>
              <w:t>V. S. Moss</w:t>
            </w:r>
          </w:p>
        </w:tc>
        <w:tc>
          <w:tcPr>
            <w:tcW w:w="2180" w:type="dxa"/>
            <w:shd w:val="clear" w:color="auto" w:fill="auto"/>
          </w:tcPr>
          <w:p w14:paraId="453C5A8B" w14:textId="77777777" w:rsidR="00A7643D" w:rsidRPr="00A7643D" w:rsidRDefault="00A7643D" w:rsidP="00A7643D">
            <w:pPr>
              <w:ind w:firstLine="0"/>
            </w:pPr>
            <w:r>
              <w:t>Murphy</w:t>
            </w:r>
          </w:p>
        </w:tc>
      </w:tr>
      <w:tr w:rsidR="00A7643D" w:rsidRPr="00A7643D" w14:paraId="62B03E63" w14:textId="77777777" w:rsidTr="00A7643D">
        <w:tblPrEx>
          <w:jc w:val="left"/>
        </w:tblPrEx>
        <w:tc>
          <w:tcPr>
            <w:tcW w:w="2179" w:type="dxa"/>
            <w:shd w:val="clear" w:color="auto" w:fill="auto"/>
          </w:tcPr>
          <w:p w14:paraId="09239C37" w14:textId="77777777" w:rsidR="00A7643D" w:rsidRPr="00A7643D" w:rsidRDefault="00A7643D" w:rsidP="00A7643D">
            <w:pPr>
              <w:ind w:firstLine="0"/>
            </w:pPr>
            <w:r>
              <w:t>Murray</w:t>
            </w:r>
          </w:p>
        </w:tc>
        <w:tc>
          <w:tcPr>
            <w:tcW w:w="2179" w:type="dxa"/>
            <w:shd w:val="clear" w:color="auto" w:fill="auto"/>
          </w:tcPr>
          <w:p w14:paraId="362CAF84" w14:textId="77777777" w:rsidR="00A7643D" w:rsidRPr="00A7643D" w:rsidRDefault="00A7643D" w:rsidP="00A7643D">
            <w:pPr>
              <w:ind w:firstLine="0"/>
            </w:pPr>
            <w:r>
              <w:t>B. Newton</w:t>
            </w:r>
          </w:p>
        </w:tc>
        <w:tc>
          <w:tcPr>
            <w:tcW w:w="2180" w:type="dxa"/>
            <w:shd w:val="clear" w:color="auto" w:fill="auto"/>
          </w:tcPr>
          <w:p w14:paraId="6B562402" w14:textId="77777777" w:rsidR="00A7643D" w:rsidRPr="00A7643D" w:rsidRDefault="00A7643D" w:rsidP="00A7643D">
            <w:pPr>
              <w:ind w:firstLine="0"/>
            </w:pPr>
            <w:r>
              <w:t>Nutt</w:t>
            </w:r>
          </w:p>
        </w:tc>
      </w:tr>
      <w:tr w:rsidR="00A7643D" w:rsidRPr="00A7643D" w14:paraId="2507FE61" w14:textId="77777777" w:rsidTr="00A7643D">
        <w:tblPrEx>
          <w:jc w:val="left"/>
        </w:tblPrEx>
        <w:tc>
          <w:tcPr>
            <w:tcW w:w="2179" w:type="dxa"/>
            <w:shd w:val="clear" w:color="auto" w:fill="auto"/>
          </w:tcPr>
          <w:p w14:paraId="1E5637E7" w14:textId="77777777" w:rsidR="00A7643D" w:rsidRPr="00A7643D" w:rsidRDefault="00A7643D" w:rsidP="00A7643D">
            <w:pPr>
              <w:ind w:firstLine="0"/>
            </w:pPr>
            <w:r>
              <w:t>Oremus</w:t>
            </w:r>
          </w:p>
        </w:tc>
        <w:tc>
          <w:tcPr>
            <w:tcW w:w="2179" w:type="dxa"/>
            <w:shd w:val="clear" w:color="auto" w:fill="auto"/>
          </w:tcPr>
          <w:p w14:paraId="6CAB6DE2" w14:textId="77777777" w:rsidR="00A7643D" w:rsidRPr="00A7643D" w:rsidRDefault="00A7643D" w:rsidP="00A7643D">
            <w:pPr>
              <w:ind w:firstLine="0"/>
            </w:pPr>
            <w:r>
              <w:t>Ott</w:t>
            </w:r>
          </w:p>
        </w:tc>
        <w:tc>
          <w:tcPr>
            <w:tcW w:w="2180" w:type="dxa"/>
            <w:shd w:val="clear" w:color="auto" w:fill="auto"/>
          </w:tcPr>
          <w:p w14:paraId="07A3768F" w14:textId="77777777" w:rsidR="00A7643D" w:rsidRPr="00A7643D" w:rsidRDefault="00A7643D" w:rsidP="00A7643D">
            <w:pPr>
              <w:ind w:firstLine="0"/>
            </w:pPr>
            <w:r>
              <w:t>Pendarvis</w:t>
            </w:r>
          </w:p>
        </w:tc>
      </w:tr>
      <w:tr w:rsidR="00A7643D" w:rsidRPr="00A7643D" w14:paraId="12F4EAAC" w14:textId="77777777" w:rsidTr="00A7643D">
        <w:tblPrEx>
          <w:jc w:val="left"/>
        </w:tblPrEx>
        <w:tc>
          <w:tcPr>
            <w:tcW w:w="2179" w:type="dxa"/>
            <w:shd w:val="clear" w:color="auto" w:fill="auto"/>
          </w:tcPr>
          <w:p w14:paraId="3EB68C15" w14:textId="77777777" w:rsidR="00A7643D" w:rsidRPr="00A7643D" w:rsidRDefault="00A7643D" w:rsidP="00A7643D">
            <w:pPr>
              <w:ind w:firstLine="0"/>
            </w:pPr>
            <w:r>
              <w:t>Pope</w:t>
            </w:r>
          </w:p>
        </w:tc>
        <w:tc>
          <w:tcPr>
            <w:tcW w:w="2179" w:type="dxa"/>
            <w:shd w:val="clear" w:color="auto" w:fill="auto"/>
          </w:tcPr>
          <w:p w14:paraId="7C28C7FC" w14:textId="77777777" w:rsidR="00A7643D" w:rsidRPr="00A7643D" w:rsidRDefault="00A7643D" w:rsidP="00A7643D">
            <w:pPr>
              <w:ind w:firstLine="0"/>
            </w:pPr>
            <w:r>
              <w:t>Rivers</w:t>
            </w:r>
          </w:p>
        </w:tc>
        <w:tc>
          <w:tcPr>
            <w:tcW w:w="2180" w:type="dxa"/>
            <w:shd w:val="clear" w:color="auto" w:fill="auto"/>
          </w:tcPr>
          <w:p w14:paraId="438CFDE4" w14:textId="77777777" w:rsidR="00A7643D" w:rsidRPr="00A7643D" w:rsidRDefault="00A7643D" w:rsidP="00A7643D">
            <w:pPr>
              <w:ind w:firstLine="0"/>
            </w:pPr>
            <w:r>
              <w:t>Robinson</w:t>
            </w:r>
          </w:p>
        </w:tc>
      </w:tr>
      <w:tr w:rsidR="00A7643D" w:rsidRPr="00A7643D" w14:paraId="2FA87D8B" w14:textId="77777777" w:rsidTr="00A7643D">
        <w:tblPrEx>
          <w:jc w:val="left"/>
        </w:tblPrEx>
        <w:tc>
          <w:tcPr>
            <w:tcW w:w="2179" w:type="dxa"/>
            <w:shd w:val="clear" w:color="auto" w:fill="auto"/>
          </w:tcPr>
          <w:p w14:paraId="58DB8FF7" w14:textId="77777777" w:rsidR="00A7643D" w:rsidRPr="00A7643D" w:rsidRDefault="00A7643D" w:rsidP="00A7643D">
            <w:pPr>
              <w:ind w:firstLine="0"/>
            </w:pPr>
            <w:r>
              <w:t>Rose</w:t>
            </w:r>
          </w:p>
        </w:tc>
        <w:tc>
          <w:tcPr>
            <w:tcW w:w="2179" w:type="dxa"/>
            <w:shd w:val="clear" w:color="auto" w:fill="auto"/>
          </w:tcPr>
          <w:p w14:paraId="7A2EDB81" w14:textId="77777777" w:rsidR="00A7643D" w:rsidRPr="00A7643D" w:rsidRDefault="00A7643D" w:rsidP="00A7643D">
            <w:pPr>
              <w:ind w:firstLine="0"/>
            </w:pPr>
            <w:r>
              <w:t>Rutherford</w:t>
            </w:r>
          </w:p>
        </w:tc>
        <w:tc>
          <w:tcPr>
            <w:tcW w:w="2180" w:type="dxa"/>
            <w:shd w:val="clear" w:color="auto" w:fill="auto"/>
          </w:tcPr>
          <w:p w14:paraId="72A7EFD4" w14:textId="77777777" w:rsidR="00A7643D" w:rsidRPr="00A7643D" w:rsidRDefault="00A7643D" w:rsidP="00A7643D">
            <w:pPr>
              <w:ind w:firstLine="0"/>
            </w:pPr>
            <w:r>
              <w:t>Sandifer</w:t>
            </w:r>
          </w:p>
        </w:tc>
      </w:tr>
      <w:tr w:rsidR="00A7643D" w:rsidRPr="00A7643D" w14:paraId="0CDDAD00" w14:textId="77777777" w:rsidTr="00A7643D">
        <w:tblPrEx>
          <w:jc w:val="left"/>
        </w:tblPrEx>
        <w:tc>
          <w:tcPr>
            <w:tcW w:w="2179" w:type="dxa"/>
            <w:shd w:val="clear" w:color="auto" w:fill="auto"/>
          </w:tcPr>
          <w:p w14:paraId="6DE51C21" w14:textId="77777777" w:rsidR="00A7643D" w:rsidRPr="00A7643D" w:rsidRDefault="00A7643D" w:rsidP="00A7643D">
            <w:pPr>
              <w:ind w:firstLine="0"/>
            </w:pPr>
            <w:r>
              <w:t>Simrill</w:t>
            </w:r>
          </w:p>
        </w:tc>
        <w:tc>
          <w:tcPr>
            <w:tcW w:w="2179" w:type="dxa"/>
            <w:shd w:val="clear" w:color="auto" w:fill="auto"/>
          </w:tcPr>
          <w:p w14:paraId="097507A4" w14:textId="77777777" w:rsidR="00A7643D" w:rsidRPr="00A7643D" w:rsidRDefault="00A7643D" w:rsidP="00A7643D">
            <w:pPr>
              <w:ind w:firstLine="0"/>
            </w:pPr>
            <w:r>
              <w:t>G. M. Smith</w:t>
            </w:r>
          </w:p>
        </w:tc>
        <w:tc>
          <w:tcPr>
            <w:tcW w:w="2180" w:type="dxa"/>
            <w:shd w:val="clear" w:color="auto" w:fill="auto"/>
          </w:tcPr>
          <w:p w14:paraId="69B2D68C" w14:textId="77777777" w:rsidR="00A7643D" w:rsidRPr="00A7643D" w:rsidRDefault="00A7643D" w:rsidP="00A7643D">
            <w:pPr>
              <w:ind w:firstLine="0"/>
            </w:pPr>
            <w:r>
              <w:t>G. R. Smith</w:t>
            </w:r>
          </w:p>
        </w:tc>
      </w:tr>
      <w:tr w:rsidR="00A7643D" w:rsidRPr="00A7643D" w14:paraId="55A6625A" w14:textId="77777777" w:rsidTr="00A7643D">
        <w:tblPrEx>
          <w:jc w:val="left"/>
        </w:tblPrEx>
        <w:tc>
          <w:tcPr>
            <w:tcW w:w="2179" w:type="dxa"/>
            <w:shd w:val="clear" w:color="auto" w:fill="auto"/>
          </w:tcPr>
          <w:p w14:paraId="2F42A14F" w14:textId="77777777" w:rsidR="00A7643D" w:rsidRPr="00A7643D" w:rsidRDefault="00A7643D" w:rsidP="00A7643D">
            <w:pPr>
              <w:ind w:firstLine="0"/>
            </w:pPr>
            <w:r>
              <w:t>M. M. Smith</w:t>
            </w:r>
          </w:p>
        </w:tc>
        <w:tc>
          <w:tcPr>
            <w:tcW w:w="2179" w:type="dxa"/>
            <w:shd w:val="clear" w:color="auto" w:fill="auto"/>
          </w:tcPr>
          <w:p w14:paraId="2A33120B" w14:textId="77777777" w:rsidR="00A7643D" w:rsidRPr="00A7643D" w:rsidRDefault="00A7643D" w:rsidP="00A7643D">
            <w:pPr>
              <w:ind w:firstLine="0"/>
            </w:pPr>
            <w:r>
              <w:t>Stavrinakis</w:t>
            </w:r>
          </w:p>
        </w:tc>
        <w:tc>
          <w:tcPr>
            <w:tcW w:w="2180" w:type="dxa"/>
            <w:shd w:val="clear" w:color="auto" w:fill="auto"/>
          </w:tcPr>
          <w:p w14:paraId="0447E845" w14:textId="77777777" w:rsidR="00A7643D" w:rsidRPr="00A7643D" w:rsidRDefault="00A7643D" w:rsidP="00A7643D">
            <w:pPr>
              <w:ind w:firstLine="0"/>
            </w:pPr>
            <w:r>
              <w:t>Stringer</w:t>
            </w:r>
          </w:p>
        </w:tc>
      </w:tr>
      <w:tr w:rsidR="00A7643D" w:rsidRPr="00A7643D" w14:paraId="0DC5220A" w14:textId="77777777" w:rsidTr="00A7643D">
        <w:tblPrEx>
          <w:jc w:val="left"/>
        </w:tblPrEx>
        <w:tc>
          <w:tcPr>
            <w:tcW w:w="2179" w:type="dxa"/>
            <w:shd w:val="clear" w:color="auto" w:fill="auto"/>
          </w:tcPr>
          <w:p w14:paraId="6B17F4E1" w14:textId="77777777" w:rsidR="00A7643D" w:rsidRPr="00A7643D" w:rsidRDefault="00A7643D" w:rsidP="00A7643D">
            <w:pPr>
              <w:ind w:firstLine="0"/>
            </w:pPr>
            <w:r>
              <w:t>Taylor</w:t>
            </w:r>
          </w:p>
        </w:tc>
        <w:tc>
          <w:tcPr>
            <w:tcW w:w="2179" w:type="dxa"/>
            <w:shd w:val="clear" w:color="auto" w:fill="auto"/>
          </w:tcPr>
          <w:p w14:paraId="111A41F2" w14:textId="77777777" w:rsidR="00A7643D" w:rsidRPr="00A7643D" w:rsidRDefault="00A7643D" w:rsidP="00A7643D">
            <w:pPr>
              <w:ind w:firstLine="0"/>
            </w:pPr>
            <w:r>
              <w:t>Tedder</w:t>
            </w:r>
          </w:p>
        </w:tc>
        <w:tc>
          <w:tcPr>
            <w:tcW w:w="2180" w:type="dxa"/>
            <w:shd w:val="clear" w:color="auto" w:fill="auto"/>
          </w:tcPr>
          <w:p w14:paraId="37608B19" w14:textId="77777777" w:rsidR="00A7643D" w:rsidRPr="00A7643D" w:rsidRDefault="00A7643D" w:rsidP="00A7643D">
            <w:pPr>
              <w:ind w:firstLine="0"/>
            </w:pPr>
            <w:r>
              <w:t>Thayer</w:t>
            </w:r>
          </w:p>
        </w:tc>
      </w:tr>
      <w:tr w:rsidR="00A7643D" w:rsidRPr="00A7643D" w14:paraId="3D2E5D2F" w14:textId="77777777" w:rsidTr="00A7643D">
        <w:tblPrEx>
          <w:jc w:val="left"/>
        </w:tblPrEx>
        <w:tc>
          <w:tcPr>
            <w:tcW w:w="2179" w:type="dxa"/>
            <w:shd w:val="clear" w:color="auto" w:fill="auto"/>
          </w:tcPr>
          <w:p w14:paraId="5EB798F2" w14:textId="77777777" w:rsidR="00A7643D" w:rsidRPr="00A7643D" w:rsidRDefault="00A7643D" w:rsidP="00A7643D">
            <w:pPr>
              <w:ind w:firstLine="0"/>
            </w:pPr>
            <w:r>
              <w:t>Thigpen</w:t>
            </w:r>
          </w:p>
        </w:tc>
        <w:tc>
          <w:tcPr>
            <w:tcW w:w="2179" w:type="dxa"/>
            <w:shd w:val="clear" w:color="auto" w:fill="auto"/>
          </w:tcPr>
          <w:p w14:paraId="44736869" w14:textId="77777777" w:rsidR="00A7643D" w:rsidRPr="00A7643D" w:rsidRDefault="00A7643D" w:rsidP="00A7643D">
            <w:pPr>
              <w:ind w:firstLine="0"/>
            </w:pPr>
            <w:r>
              <w:t>Trantham</w:t>
            </w:r>
          </w:p>
        </w:tc>
        <w:tc>
          <w:tcPr>
            <w:tcW w:w="2180" w:type="dxa"/>
            <w:shd w:val="clear" w:color="auto" w:fill="auto"/>
          </w:tcPr>
          <w:p w14:paraId="1A795E96" w14:textId="77777777" w:rsidR="00A7643D" w:rsidRPr="00A7643D" w:rsidRDefault="00A7643D" w:rsidP="00A7643D">
            <w:pPr>
              <w:ind w:firstLine="0"/>
            </w:pPr>
            <w:r>
              <w:t>Weeks</w:t>
            </w:r>
          </w:p>
        </w:tc>
      </w:tr>
      <w:tr w:rsidR="00A7643D" w:rsidRPr="00A7643D" w14:paraId="21371E8E" w14:textId="77777777" w:rsidTr="00A7643D">
        <w:tblPrEx>
          <w:jc w:val="left"/>
        </w:tblPrEx>
        <w:tc>
          <w:tcPr>
            <w:tcW w:w="2179" w:type="dxa"/>
            <w:shd w:val="clear" w:color="auto" w:fill="auto"/>
          </w:tcPr>
          <w:p w14:paraId="36B9B2DC" w14:textId="77777777" w:rsidR="00A7643D" w:rsidRPr="00A7643D" w:rsidRDefault="00A7643D" w:rsidP="00A7643D">
            <w:pPr>
              <w:ind w:firstLine="0"/>
            </w:pPr>
            <w:r>
              <w:t>West</w:t>
            </w:r>
          </w:p>
        </w:tc>
        <w:tc>
          <w:tcPr>
            <w:tcW w:w="2179" w:type="dxa"/>
            <w:shd w:val="clear" w:color="auto" w:fill="auto"/>
          </w:tcPr>
          <w:p w14:paraId="0D0F7326" w14:textId="77777777" w:rsidR="00A7643D" w:rsidRPr="00A7643D" w:rsidRDefault="00A7643D" w:rsidP="00A7643D">
            <w:pPr>
              <w:ind w:firstLine="0"/>
            </w:pPr>
            <w:r>
              <w:t>Wetmore</w:t>
            </w:r>
          </w:p>
        </w:tc>
        <w:tc>
          <w:tcPr>
            <w:tcW w:w="2180" w:type="dxa"/>
            <w:shd w:val="clear" w:color="auto" w:fill="auto"/>
          </w:tcPr>
          <w:p w14:paraId="24C12863" w14:textId="77777777" w:rsidR="00A7643D" w:rsidRPr="00A7643D" w:rsidRDefault="00A7643D" w:rsidP="00A7643D">
            <w:pPr>
              <w:ind w:firstLine="0"/>
            </w:pPr>
            <w:r>
              <w:t>Wheeler</w:t>
            </w:r>
          </w:p>
        </w:tc>
      </w:tr>
      <w:tr w:rsidR="00A7643D" w:rsidRPr="00A7643D" w14:paraId="6CE13C86" w14:textId="77777777" w:rsidTr="00A7643D">
        <w:tblPrEx>
          <w:jc w:val="left"/>
        </w:tblPrEx>
        <w:tc>
          <w:tcPr>
            <w:tcW w:w="2179" w:type="dxa"/>
            <w:shd w:val="clear" w:color="auto" w:fill="auto"/>
          </w:tcPr>
          <w:p w14:paraId="5A9BF717" w14:textId="77777777" w:rsidR="00A7643D" w:rsidRPr="00A7643D" w:rsidRDefault="00A7643D" w:rsidP="00A7643D">
            <w:pPr>
              <w:keepNext/>
              <w:ind w:firstLine="0"/>
            </w:pPr>
            <w:r>
              <w:t>White</w:t>
            </w:r>
          </w:p>
        </w:tc>
        <w:tc>
          <w:tcPr>
            <w:tcW w:w="2179" w:type="dxa"/>
            <w:shd w:val="clear" w:color="auto" w:fill="auto"/>
          </w:tcPr>
          <w:p w14:paraId="2C630E77" w14:textId="77777777" w:rsidR="00A7643D" w:rsidRPr="00A7643D" w:rsidRDefault="00A7643D" w:rsidP="00A7643D">
            <w:pPr>
              <w:keepNext/>
              <w:ind w:firstLine="0"/>
            </w:pPr>
            <w:r>
              <w:t>Whitmire</w:t>
            </w:r>
          </w:p>
        </w:tc>
        <w:tc>
          <w:tcPr>
            <w:tcW w:w="2180" w:type="dxa"/>
            <w:shd w:val="clear" w:color="auto" w:fill="auto"/>
          </w:tcPr>
          <w:p w14:paraId="6F2EAE4A" w14:textId="77777777" w:rsidR="00A7643D" w:rsidRPr="00A7643D" w:rsidRDefault="00A7643D" w:rsidP="00A7643D">
            <w:pPr>
              <w:keepNext/>
              <w:ind w:firstLine="0"/>
            </w:pPr>
            <w:r>
              <w:t>R. Williams</w:t>
            </w:r>
          </w:p>
        </w:tc>
      </w:tr>
      <w:tr w:rsidR="00A7643D" w:rsidRPr="00A7643D" w14:paraId="240D3569" w14:textId="77777777" w:rsidTr="00A7643D">
        <w:tblPrEx>
          <w:jc w:val="left"/>
        </w:tblPrEx>
        <w:tc>
          <w:tcPr>
            <w:tcW w:w="2179" w:type="dxa"/>
            <w:shd w:val="clear" w:color="auto" w:fill="auto"/>
          </w:tcPr>
          <w:p w14:paraId="17DBD366" w14:textId="77777777" w:rsidR="00A7643D" w:rsidRPr="00A7643D" w:rsidRDefault="00A7643D" w:rsidP="00A7643D">
            <w:pPr>
              <w:keepNext/>
              <w:ind w:firstLine="0"/>
            </w:pPr>
            <w:r>
              <w:t>S. Williams</w:t>
            </w:r>
          </w:p>
        </w:tc>
        <w:tc>
          <w:tcPr>
            <w:tcW w:w="2179" w:type="dxa"/>
            <w:shd w:val="clear" w:color="auto" w:fill="auto"/>
          </w:tcPr>
          <w:p w14:paraId="6749A720" w14:textId="77777777" w:rsidR="00A7643D" w:rsidRPr="00A7643D" w:rsidRDefault="00A7643D" w:rsidP="00A7643D">
            <w:pPr>
              <w:keepNext/>
              <w:ind w:firstLine="0"/>
            </w:pPr>
            <w:r>
              <w:t>Willis</w:t>
            </w:r>
          </w:p>
        </w:tc>
        <w:tc>
          <w:tcPr>
            <w:tcW w:w="2180" w:type="dxa"/>
            <w:shd w:val="clear" w:color="auto" w:fill="auto"/>
          </w:tcPr>
          <w:p w14:paraId="0F9D63E0" w14:textId="77777777" w:rsidR="00A7643D" w:rsidRPr="00A7643D" w:rsidRDefault="00A7643D" w:rsidP="00A7643D">
            <w:pPr>
              <w:keepNext/>
              <w:ind w:firstLine="0"/>
            </w:pPr>
            <w:r>
              <w:t>Yow</w:t>
            </w:r>
          </w:p>
        </w:tc>
      </w:tr>
    </w:tbl>
    <w:p w14:paraId="29C6B6FE" w14:textId="77777777" w:rsidR="00A7643D" w:rsidRDefault="00A7643D" w:rsidP="00A7643D"/>
    <w:p w14:paraId="4766EA71" w14:textId="77777777" w:rsidR="00A7643D" w:rsidRDefault="00A7643D" w:rsidP="00A7643D">
      <w:pPr>
        <w:jc w:val="center"/>
        <w:rPr>
          <w:b/>
        </w:rPr>
      </w:pPr>
      <w:r w:rsidRPr="00A7643D">
        <w:rPr>
          <w:b/>
        </w:rPr>
        <w:t>Total Present--117</w:t>
      </w:r>
    </w:p>
    <w:p w14:paraId="523CC56B" w14:textId="77777777" w:rsidR="00A7643D" w:rsidRDefault="00A7643D" w:rsidP="00A7643D"/>
    <w:p w14:paraId="006E87F2" w14:textId="77777777" w:rsidR="00A7643D" w:rsidRDefault="00A7643D" w:rsidP="00A7643D">
      <w:pPr>
        <w:keepNext/>
        <w:jc w:val="center"/>
        <w:rPr>
          <w:b/>
        </w:rPr>
      </w:pPr>
      <w:r w:rsidRPr="00A7643D">
        <w:rPr>
          <w:b/>
        </w:rPr>
        <w:t>LEAVE OF ABSENCE</w:t>
      </w:r>
    </w:p>
    <w:p w14:paraId="2B61FBDF" w14:textId="77777777" w:rsidR="00A7643D" w:rsidRDefault="00A7643D" w:rsidP="00A7643D">
      <w:r>
        <w:t>The SPEAKER  granted Rep. BALLENTINE a leave of absence for the day due to a prior commitment.</w:t>
      </w:r>
    </w:p>
    <w:p w14:paraId="69087340" w14:textId="77777777" w:rsidR="00A7643D" w:rsidRDefault="00A7643D" w:rsidP="00A7643D"/>
    <w:p w14:paraId="043A5068" w14:textId="77777777" w:rsidR="00A7643D" w:rsidRDefault="00A7643D" w:rsidP="00A7643D">
      <w:pPr>
        <w:keepNext/>
        <w:jc w:val="center"/>
        <w:rPr>
          <w:b/>
        </w:rPr>
      </w:pPr>
      <w:r w:rsidRPr="00A7643D">
        <w:rPr>
          <w:b/>
        </w:rPr>
        <w:t>LEAVE OF ABSENCE</w:t>
      </w:r>
    </w:p>
    <w:p w14:paraId="4C2B6206" w14:textId="77777777" w:rsidR="00A7643D" w:rsidRDefault="00A7643D" w:rsidP="00A7643D">
      <w:r>
        <w:t>The SPEAKER granted Rep. PARKS a leave of absence for the day due to medical reasons.</w:t>
      </w:r>
    </w:p>
    <w:p w14:paraId="375C5B85" w14:textId="77777777" w:rsidR="00764F3A" w:rsidRDefault="00764F3A" w:rsidP="00A7643D"/>
    <w:p w14:paraId="6D2FC0E6" w14:textId="77777777" w:rsidR="00A7643D" w:rsidRDefault="00A7643D" w:rsidP="00A7643D">
      <w:pPr>
        <w:keepNext/>
        <w:jc w:val="center"/>
        <w:rPr>
          <w:b/>
        </w:rPr>
      </w:pPr>
      <w:r w:rsidRPr="00A7643D">
        <w:rPr>
          <w:b/>
        </w:rPr>
        <w:t>LEAVE OF ABSENCE</w:t>
      </w:r>
    </w:p>
    <w:p w14:paraId="5C08319D" w14:textId="77777777" w:rsidR="00A7643D" w:rsidRDefault="00A7643D" w:rsidP="00A7643D">
      <w:r>
        <w:t>The SPEAKER granted Rep. WOOTEN a leave of absence for the day due to a prior commitment.</w:t>
      </w:r>
    </w:p>
    <w:p w14:paraId="416429D4" w14:textId="77777777" w:rsidR="00A7643D" w:rsidRDefault="00A7643D" w:rsidP="00A7643D"/>
    <w:p w14:paraId="3AA58308" w14:textId="77777777" w:rsidR="00A7643D" w:rsidRDefault="00A7643D" w:rsidP="00A7643D">
      <w:pPr>
        <w:keepNext/>
        <w:jc w:val="center"/>
        <w:rPr>
          <w:b/>
        </w:rPr>
      </w:pPr>
      <w:r w:rsidRPr="00A7643D">
        <w:rPr>
          <w:b/>
        </w:rPr>
        <w:t>LEAVE OF ABSENCE</w:t>
      </w:r>
    </w:p>
    <w:p w14:paraId="7AA09BA6" w14:textId="77777777" w:rsidR="00A7643D" w:rsidRDefault="00A7643D" w:rsidP="00A7643D">
      <w:r>
        <w:t>The SPEAKER granted Rep. W. NEWTON a leave of absence for the day due to medical reasons.</w:t>
      </w:r>
    </w:p>
    <w:p w14:paraId="7E803606" w14:textId="77777777" w:rsidR="00A7643D" w:rsidRDefault="00A7643D" w:rsidP="00A7643D"/>
    <w:p w14:paraId="17A574CD" w14:textId="77777777" w:rsidR="00A7643D" w:rsidRDefault="00A7643D" w:rsidP="00A7643D">
      <w:pPr>
        <w:keepNext/>
        <w:jc w:val="center"/>
        <w:rPr>
          <w:b/>
        </w:rPr>
      </w:pPr>
      <w:r w:rsidRPr="00A7643D">
        <w:rPr>
          <w:b/>
        </w:rPr>
        <w:t>CO-SPONSORS ADDED</w:t>
      </w:r>
    </w:p>
    <w:p w14:paraId="417E9040" w14:textId="77777777" w:rsidR="00A7643D" w:rsidRDefault="00A7643D" w:rsidP="00A7643D">
      <w:r>
        <w:t>In accordance with House Rule 5.2 below:</w:t>
      </w:r>
    </w:p>
    <w:p w14:paraId="2F70AE6F" w14:textId="77777777" w:rsidR="00764F3A" w:rsidRDefault="00764F3A" w:rsidP="00A7643D">
      <w:pPr>
        <w:ind w:firstLine="270"/>
        <w:rPr>
          <w:b/>
          <w:bCs/>
          <w:color w:val="000000"/>
          <w:szCs w:val="22"/>
          <w:lang w:val="en"/>
        </w:rPr>
      </w:pPr>
      <w:bookmarkStart w:id="65" w:name="file_start120"/>
      <w:bookmarkEnd w:id="65"/>
    </w:p>
    <w:p w14:paraId="10E0A13C" w14:textId="77777777" w:rsidR="00A7643D" w:rsidRPr="00CA29CB" w:rsidRDefault="00A7643D" w:rsidP="00A7643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14962429" w14:textId="77777777" w:rsidR="00A7643D" w:rsidRDefault="00A7643D" w:rsidP="00A7643D">
      <w:bookmarkStart w:id="66" w:name="file_end120"/>
      <w:bookmarkEnd w:id="66"/>
    </w:p>
    <w:p w14:paraId="5EF5F68F" w14:textId="77777777" w:rsidR="00A7643D" w:rsidRDefault="00A7643D" w:rsidP="00A7643D">
      <w:pPr>
        <w:keepNext/>
        <w:jc w:val="center"/>
        <w:rPr>
          <w:b/>
        </w:rPr>
      </w:pPr>
      <w:r w:rsidRPr="00A7643D">
        <w:rPr>
          <w:b/>
        </w:rPr>
        <w:t>CO-SPONSORS ADDED</w:t>
      </w:r>
    </w:p>
    <w:tbl>
      <w:tblPr>
        <w:tblW w:w="0" w:type="auto"/>
        <w:tblLayout w:type="fixed"/>
        <w:tblLook w:val="0000" w:firstRow="0" w:lastRow="0" w:firstColumn="0" w:lastColumn="0" w:noHBand="0" w:noVBand="0"/>
      </w:tblPr>
      <w:tblGrid>
        <w:gridCol w:w="1551"/>
        <w:gridCol w:w="3936"/>
      </w:tblGrid>
      <w:tr w:rsidR="00A7643D" w:rsidRPr="00A7643D" w14:paraId="587CAD08" w14:textId="77777777" w:rsidTr="00A7643D">
        <w:tc>
          <w:tcPr>
            <w:tcW w:w="1551" w:type="dxa"/>
            <w:shd w:val="clear" w:color="auto" w:fill="auto"/>
          </w:tcPr>
          <w:p w14:paraId="1D00B899" w14:textId="77777777" w:rsidR="00A7643D" w:rsidRPr="00A7643D" w:rsidRDefault="00A7643D" w:rsidP="00A7643D">
            <w:pPr>
              <w:keepNext/>
              <w:ind w:firstLine="0"/>
            </w:pPr>
            <w:r w:rsidRPr="00A7643D">
              <w:t>Bill Number:</w:t>
            </w:r>
          </w:p>
        </w:tc>
        <w:tc>
          <w:tcPr>
            <w:tcW w:w="3936" w:type="dxa"/>
            <w:shd w:val="clear" w:color="auto" w:fill="auto"/>
          </w:tcPr>
          <w:p w14:paraId="3FB68798" w14:textId="77777777" w:rsidR="00A7643D" w:rsidRPr="00A7643D" w:rsidRDefault="00A7643D" w:rsidP="00A7643D">
            <w:pPr>
              <w:keepNext/>
              <w:ind w:firstLine="0"/>
            </w:pPr>
            <w:r w:rsidRPr="00A7643D">
              <w:t>H. 4389</w:t>
            </w:r>
          </w:p>
        </w:tc>
      </w:tr>
      <w:tr w:rsidR="00A7643D" w:rsidRPr="00A7643D" w14:paraId="26456288" w14:textId="77777777" w:rsidTr="00A7643D">
        <w:tc>
          <w:tcPr>
            <w:tcW w:w="1551" w:type="dxa"/>
            <w:shd w:val="clear" w:color="auto" w:fill="auto"/>
          </w:tcPr>
          <w:p w14:paraId="4206EB71" w14:textId="77777777" w:rsidR="00A7643D" w:rsidRPr="00A7643D" w:rsidRDefault="00A7643D" w:rsidP="00A7643D">
            <w:pPr>
              <w:keepNext/>
              <w:ind w:firstLine="0"/>
            </w:pPr>
            <w:r w:rsidRPr="00A7643D">
              <w:t>Date:</w:t>
            </w:r>
          </w:p>
        </w:tc>
        <w:tc>
          <w:tcPr>
            <w:tcW w:w="3936" w:type="dxa"/>
            <w:shd w:val="clear" w:color="auto" w:fill="auto"/>
          </w:tcPr>
          <w:p w14:paraId="1E83183B" w14:textId="77777777" w:rsidR="00A7643D" w:rsidRPr="00A7643D" w:rsidRDefault="00A7643D" w:rsidP="00A7643D">
            <w:pPr>
              <w:keepNext/>
              <w:ind w:firstLine="0"/>
            </w:pPr>
            <w:r w:rsidRPr="00A7643D">
              <w:t>ADD:</w:t>
            </w:r>
          </w:p>
        </w:tc>
      </w:tr>
      <w:tr w:rsidR="00A7643D" w:rsidRPr="00A7643D" w14:paraId="33A4C7B8" w14:textId="77777777" w:rsidTr="00A7643D">
        <w:tc>
          <w:tcPr>
            <w:tcW w:w="1551" w:type="dxa"/>
            <w:shd w:val="clear" w:color="auto" w:fill="auto"/>
          </w:tcPr>
          <w:p w14:paraId="4EE1BFBE" w14:textId="77777777" w:rsidR="00A7643D" w:rsidRPr="00A7643D" w:rsidRDefault="00A7643D" w:rsidP="00A7643D">
            <w:pPr>
              <w:keepNext/>
              <w:ind w:firstLine="0"/>
            </w:pPr>
            <w:r w:rsidRPr="00A7643D">
              <w:t>12/01/21</w:t>
            </w:r>
          </w:p>
        </w:tc>
        <w:tc>
          <w:tcPr>
            <w:tcW w:w="3936" w:type="dxa"/>
            <w:shd w:val="clear" w:color="auto" w:fill="auto"/>
          </w:tcPr>
          <w:p w14:paraId="4585A8AD" w14:textId="77777777" w:rsidR="00A7643D" w:rsidRPr="00A7643D" w:rsidRDefault="00A7643D" w:rsidP="00A7643D">
            <w:pPr>
              <w:keepNext/>
              <w:ind w:firstLine="0"/>
            </w:pPr>
            <w:r w:rsidRPr="00A7643D">
              <w:t>HUGGINS, CALHOON and MARTIN</w:t>
            </w:r>
          </w:p>
        </w:tc>
      </w:tr>
    </w:tbl>
    <w:p w14:paraId="538EB3A3" w14:textId="77777777" w:rsidR="00A7643D" w:rsidRDefault="00A7643D" w:rsidP="00A7643D"/>
    <w:p w14:paraId="248E4D3B" w14:textId="77777777" w:rsidR="00A7643D" w:rsidRDefault="00A7643D" w:rsidP="00A7643D">
      <w:pPr>
        <w:keepNext/>
        <w:jc w:val="center"/>
        <w:rPr>
          <w:b/>
        </w:rPr>
      </w:pPr>
      <w:r w:rsidRPr="00A7643D">
        <w:rPr>
          <w:b/>
        </w:rPr>
        <w:t>HOUSE RESOLUTION</w:t>
      </w:r>
    </w:p>
    <w:p w14:paraId="0235A22F" w14:textId="77777777" w:rsidR="00A7643D" w:rsidRDefault="00A7643D" w:rsidP="00A7643D">
      <w:pPr>
        <w:keepNext/>
      </w:pPr>
      <w:r>
        <w:t>The following was introduced:</w:t>
      </w:r>
    </w:p>
    <w:p w14:paraId="5E9B9F11" w14:textId="77777777" w:rsidR="00A7643D" w:rsidRDefault="00A7643D" w:rsidP="00A7643D">
      <w:pPr>
        <w:keepNext/>
      </w:pPr>
      <w:bookmarkStart w:id="67" w:name="include_clip_start_124"/>
      <w:bookmarkEnd w:id="67"/>
    </w:p>
    <w:p w14:paraId="13323FA6" w14:textId="77777777" w:rsidR="00A7643D" w:rsidRDefault="00A7643D" w:rsidP="00A7643D">
      <w:r>
        <w:t>H. 4652 -- Rules Committee: A HOUSE RESOLUTION TO SET BY SPECIAL ORDER H. 4493, RELATING TO THE BILL TO ADOPT THE UNITED STATES CENSUS OF 2020 AS OFFICIAL AND ESTABLISH ELECTION DISTRICTS FROM WHICH THE MEMBERS OF THE HOUSE OF REPRESENTATIVES ARE ELECTED BEGINNING WITH THE 2022 GENERAL ELECTION, FOR SECOND READING OR OTHER CONSIDERATION ON THURSDAY, DECEMBER 2, 2021, IMMEDIATELY FOLLOWING THE ROLL CALL, AND TO PROVIDE, FOLLOWING THE ROLL CALL ON EACH LEGISLATIVE DAY THEREAFTER, FOR THE CONTINUING SPECIAL ORDER CONSIDERATION OF H. 4493 UNTIL THIRD READING OR OTHER DISPOSITION.</w:t>
      </w:r>
    </w:p>
    <w:p w14:paraId="09C08013" w14:textId="77777777" w:rsidR="00A7643D" w:rsidRDefault="00A7643D" w:rsidP="00A7643D"/>
    <w:p w14:paraId="38FE184B" w14:textId="77777777"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14:paraId="06F6C25A" w14:textId="77777777"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438AA6A6" w14:textId="77777777"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7643D">
        <w:rPr>
          <w:color w:val="000000"/>
          <w:u w:color="000000"/>
        </w:rPr>
        <w:t>That H. 4493, relating to the bill to adopt the United States Census of 2020 as official and establish election districts from which the members of the House of Representatives are elected beginning with the 2022 general election, is set by special order for consideration on Thursday, December 2, 2021, immediately following the roll call and to provide, following the roll call on each legislative day thereafter, for continuing special order consideration of H. 4493 until third reading or other disposition.</w:t>
      </w:r>
    </w:p>
    <w:p w14:paraId="392811BC" w14:textId="77777777"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513D348F" w14:textId="77777777" w:rsidR="00A7643D" w:rsidRDefault="00A7643D" w:rsidP="00A7643D">
      <w:r>
        <w:t>Rep. THAYER explained the House Resolution.</w:t>
      </w:r>
    </w:p>
    <w:p w14:paraId="341634EE" w14:textId="77777777" w:rsidR="00A7643D" w:rsidRDefault="00A7643D" w:rsidP="00A7643D"/>
    <w:p w14:paraId="52F96647" w14:textId="77777777" w:rsidR="00A7643D" w:rsidRDefault="00A7643D" w:rsidP="00A7643D">
      <w:r>
        <w:t>Rep. THAYER spoke in favor of the Resolution.</w:t>
      </w:r>
    </w:p>
    <w:p w14:paraId="44D58723" w14:textId="77777777" w:rsidR="00A7643D" w:rsidRDefault="00A7643D" w:rsidP="00A7643D">
      <w:r>
        <w:t>Rep. HILL spoke against the House Resolution.</w:t>
      </w:r>
    </w:p>
    <w:p w14:paraId="4EAE1F48" w14:textId="77777777" w:rsidR="00A7643D" w:rsidRDefault="00A7643D" w:rsidP="00A7643D"/>
    <w:p w14:paraId="08F2F7A2" w14:textId="77777777" w:rsidR="00A7643D" w:rsidRDefault="00A7643D" w:rsidP="00A7643D">
      <w:r>
        <w:t>Rep. HILL demanded the yeas and nays which were taken, resulting as follows:</w:t>
      </w:r>
    </w:p>
    <w:p w14:paraId="6C12B999" w14:textId="77777777" w:rsidR="00A7643D" w:rsidRDefault="00A7643D" w:rsidP="00A7643D">
      <w:pPr>
        <w:jc w:val="center"/>
      </w:pPr>
      <w:bookmarkStart w:id="68" w:name="vote_start128"/>
      <w:bookmarkEnd w:id="68"/>
      <w:r>
        <w:t>Yeas 99; Nays 14</w:t>
      </w:r>
    </w:p>
    <w:p w14:paraId="256701D1" w14:textId="77777777" w:rsidR="00A7643D" w:rsidRDefault="00A7643D" w:rsidP="00A7643D">
      <w:pPr>
        <w:jc w:val="center"/>
      </w:pPr>
    </w:p>
    <w:p w14:paraId="7BBD83AB" w14:textId="77777777" w:rsidR="00A7643D" w:rsidRDefault="00A7643D" w:rsidP="00A764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643D" w:rsidRPr="00A7643D" w14:paraId="5C6B718D" w14:textId="77777777" w:rsidTr="00A7643D">
        <w:tc>
          <w:tcPr>
            <w:tcW w:w="2179" w:type="dxa"/>
            <w:shd w:val="clear" w:color="auto" w:fill="auto"/>
          </w:tcPr>
          <w:p w14:paraId="307121AC" w14:textId="77777777" w:rsidR="00A7643D" w:rsidRPr="00A7643D" w:rsidRDefault="00A7643D" w:rsidP="00A7643D">
            <w:pPr>
              <w:keepNext/>
              <w:ind w:firstLine="0"/>
            </w:pPr>
            <w:r>
              <w:t>Allison</w:t>
            </w:r>
          </w:p>
        </w:tc>
        <w:tc>
          <w:tcPr>
            <w:tcW w:w="2179" w:type="dxa"/>
            <w:shd w:val="clear" w:color="auto" w:fill="auto"/>
          </w:tcPr>
          <w:p w14:paraId="7F258258" w14:textId="77777777" w:rsidR="00A7643D" w:rsidRPr="00A7643D" w:rsidRDefault="00A7643D" w:rsidP="00A7643D">
            <w:pPr>
              <w:keepNext/>
              <w:ind w:firstLine="0"/>
            </w:pPr>
            <w:r>
              <w:t>Anderson</w:t>
            </w:r>
          </w:p>
        </w:tc>
        <w:tc>
          <w:tcPr>
            <w:tcW w:w="2180" w:type="dxa"/>
            <w:shd w:val="clear" w:color="auto" w:fill="auto"/>
          </w:tcPr>
          <w:p w14:paraId="5D067961" w14:textId="77777777" w:rsidR="00A7643D" w:rsidRPr="00A7643D" w:rsidRDefault="00A7643D" w:rsidP="00A7643D">
            <w:pPr>
              <w:keepNext/>
              <w:ind w:firstLine="0"/>
            </w:pPr>
            <w:r>
              <w:t>Atkinson</w:t>
            </w:r>
          </w:p>
        </w:tc>
      </w:tr>
      <w:tr w:rsidR="00A7643D" w:rsidRPr="00A7643D" w14:paraId="7E854C7B" w14:textId="77777777" w:rsidTr="00A7643D">
        <w:tc>
          <w:tcPr>
            <w:tcW w:w="2179" w:type="dxa"/>
            <w:shd w:val="clear" w:color="auto" w:fill="auto"/>
          </w:tcPr>
          <w:p w14:paraId="20F01CF8" w14:textId="77777777" w:rsidR="00A7643D" w:rsidRPr="00A7643D" w:rsidRDefault="00A7643D" w:rsidP="00A7643D">
            <w:pPr>
              <w:ind w:firstLine="0"/>
            </w:pPr>
            <w:r>
              <w:t>Bailey</w:t>
            </w:r>
          </w:p>
        </w:tc>
        <w:tc>
          <w:tcPr>
            <w:tcW w:w="2179" w:type="dxa"/>
            <w:shd w:val="clear" w:color="auto" w:fill="auto"/>
          </w:tcPr>
          <w:p w14:paraId="36941B67" w14:textId="77777777" w:rsidR="00A7643D" w:rsidRPr="00A7643D" w:rsidRDefault="00A7643D" w:rsidP="00A7643D">
            <w:pPr>
              <w:ind w:firstLine="0"/>
            </w:pPr>
            <w:r>
              <w:t>Bamberg</w:t>
            </w:r>
          </w:p>
        </w:tc>
        <w:tc>
          <w:tcPr>
            <w:tcW w:w="2180" w:type="dxa"/>
            <w:shd w:val="clear" w:color="auto" w:fill="auto"/>
          </w:tcPr>
          <w:p w14:paraId="6AEC18EE" w14:textId="77777777" w:rsidR="00A7643D" w:rsidRPr="00A7643D" w:rsidRDefault="00A7643D" w:rsidP="00A7643D">
            <w:pPr>
              <w:ind w:firstLine="0"/>
            </w:pPr>
            <w:r>
              <w:t>Bannister</w:t>
            </w:r>
          </w:p>
        </w:tc>
      </w:tr>
      <w:tr w:rsidR="00A7643D" w:rsidRPr="00A7643D" w14:paraId="77C5F65B" w14:textId="77777777" w:rsidTr="00A7643D">
        <w:tc>
          <w:tcPr>
            <w:tcW w:w="2179" w:type="dxa"/>
            <w:shd w:val="clear" w:color="auto" w:fill="auto"/>
          </w:tcPr>
          <w:p w14:paraId="5AD40BC9" w14:textId="77777777" w:rsidR="00A7643D" w:rsidRPr="00A7643D" w:rsidRDefault="00A7643D" w:rsidP="00A7643D">
            <w:pPr>
              <w:ind w:firstLine="0"/>
            </w:pPr>
            <w:r>
              <w:t>Bennett</w:t>
            </w:r>
          </w:p>
        </w:tc>
        <w:tc>
          <w:tcPr>
            <w:tcW w:w="2179" w:type="dxa"/>
            <w:shd w:val="clear" w:color="auto" w:fill="auto"/>
          </w:tcPr>
          <w:p w14:paraId="13D4F6AA" w14:textId="77777777" w:rsidR="00A7643D" w:rsidRPr="00A7643D" w:rsidRDefault="00A7643D" w:rsidP="00A7643D">
            <w:pPr>
              <w:ind w:firstLine="0"/>
            </w:pPr>
            <w:r>
              <w:t>Bernstein</w:t>
            </w:r>
          </w:p>
        </w:tc>
        <w:tc>
          <w:tcPr>
            <w:tcW w:w="2180" w:type="dxa"/>
            <w:shd w:val="clear" w:color="auto" w:fill="auto"/>
          </w:tcPr>
          <w:p w14:paraId="6C0786A9" w14:textId="77777777" w:rsidR="00A7643D" w:rsidRPr="00A7643D" w:rsidRDefault="00A7643D" w:rsidP="00A7643D">
            <w:pPr>
              <w:ind w:firstLine="0"/>
            </w:pPr>
            <w:r>
              <w:t>Blackwell</w:t>
            </w:r>
          </w:p>
        </w:tc>
      </w:tr>
      <w:tr w:rsidR="00A7643D" w:rsidRPr="00A7643D" w14:paraId="7A94BFDA" w14:textId="77777777" w:rsidTr="00A7643D">
        <w:tc>
          <w:tcPr>
            <w:tcW w:w="2179" w:type="dxa"/>
            <w:shd w:val="clear" w:color="auto" w:fill="auto"/>
          </w:tcPr>
          <w:p w14:paraId="0088EFBB" w14:textId="77777777" w:rsidR="00A7643D" w:rsidRPr="00A7643D" w:rsidRDefault="00A7643D" w:rsidP="00A7643D">
            <w:pPr>
              <w:ind w:firstLine="0"/>
            </w:pPr>
            <w:r>
              <w:t>Bradley</w:t>
            </w:r>
          </w:p>
        </w:tc>
        <w:tc>
          <w:tcPr>
            <w:tcW w:w="2179" w:type="dxa"/>
            <w:shd w:val="clear" w:color="auto" w:fill="auto"/>
          </w:tcPr>
          <w:p w14:paraId="2061975A" w14:textId="77777777" w:rsidR="00A7643D" w:rsidRPr="00A7643D" w:rsidRDefault="00A7643D" w:rsidP="00A7643D">
            <w:pPr>
              <w:ind w:firstLine="0"/>
            </w:pPr>
            <w:r>
              <w:t>Brittain</w:t>
            </w:r>
          </w:p>
        </w:tc>
        <w:tc>
          <w:tcPr>
            <w:tcW w:w="2180" w:type="dxa"/>
            <w:shd w:val="clear" w:color="auto" w:fill="auto"/>
          </w:tcPr>
          <w:p w14:paraId="5AF816EF" w14:textId="77777777" w:rsidR="00A7643D" w:rsidRPr="00A7643D" w:rsidRDefault="00A7643D" w:rsidP="00A7643D">
            <w:pPr>
              <w:ind w:firstLine="0"/>
            </w:pPr>
            <w:r>
              <w:t>Bryant</w:t>
            </w:r>
          </w:p>
        </w:tc>
      </w:tr>
      <w:tr w:rsidR="00A7643D" w:rsidRPr="00A7643D" w14:paraId="7F75C412" w14:textId="77777777" w:rsidTr="00A7643D">
        <w:tc>
          <w:tcPr>
            <w:tcW w:w="2179" w:type="dxa"/>
            <w:shd w:val="clear" w:color="auto" w:fill="auto"/>
          </w:tcPr>
          <w:p w14:paraId="3790FB71" w14:textId="77777777" w:rsidR="00A7643D" w:rsidRPr="00A7643D" w:rsidRDefault="00A7643D" w:rsidP="00A7643D">
            <w:pPr>
              <w:ind w:firstLine="0"/>
            </w:pPr>
            <w:r>
              <w:t>Bustos</w:t>
            </w:r>
          </w:p>
        </w:tc>
        <w:tc>
          <w:tcPr>
            <w:tcW w:w="2179" w:type="dxa"/>
            <w:shd w:val="clear" w:color="auto" w:fill="auto"/>
          </w:tcPr>
          <w:p w14:paraId="500AF198" w14:textId="77777777" w:rsidR="00A7643D" w:rsidRPr="00A7643D" w:rsidRDefault="00A7643D" w:rsidP="00A7643D">
            <w:pPr>
              <w:ind w:firstLine="0"/>
            </w:pPr>
            <w:r>
              <w:t>Calhoon</w:t>
            </w:r>
          </w:p>
        </w:tc>
        <w:tc>
          <w:tcPr>
            <w:tcW w:w="2180" w:type="dxa"/>
            <w:shd w:val="clear" w:color="auto" w:fill="auto"/>
          </w:tcPr>
          <w:p w14:paraId="4EE3425D" w14:textId="77777777" w:rsidR="00A7643D" w:rsidRPr="00A7643D" w:rsidRDefault="00A7643D" w:rsidP="00A7643D">
            <w:pPr>
              <w:ind w:firstLine="0"/>
            </w:pPr>
            <w:r>
              <w:t>Carter</w:t>
            </w:r>
          </w:p>
        </w:tc>
      </w:tr>
      <w:tr w:rsidR="00A7643D" w:rsidRPr="00A7643D" w14:paraId="7CF37089" w14:textId="77777777" w:rsidTr="00A7643D">
        <w:tc>
          <w:tcPr>
            <w:tcW w:w="2179" w:type="dxa"/>
            <w:shd w:val="clear" w:color="auto" w:fill="auto"/>
          </w:tcPr>
          <w:p w14:paraId="63EFE205" w14:textId="77777777" w:rsidR="00A7643D" w:rsidRPr="00A7643D" w:rsidRDefault="00A7643D" w:rsidP="00A7643D">
            <w:pPr>
              <w:ind w:firstLine="0"/>
            </w:pPr>
            <w:r>
              <w:t>Caskey</w:t>
            </w:r>
          </w:p>
        </w:tc>
        <w:tc>
          <w:tcPr>
            <w:tcW w:w="2179" w:type="dxa"/>
            <w:shd w:val="clear" w:color="auto" w:fill="auto"/>
          </w:tcPr>
          <w:p w14:paraId="04BEC0D9" w14:textId="77777777" w:rsidR="00A7643D" w:rsidRPr="00A7643D" w:rsidRDefault="00A7643D" w:rsidP="00A7643D">
            <w:pPr>
              <w:ind w:firstLine="0"/>
            </w:pPr>
            <w:r>
              <w:t>Clyburn</w:t>
            </w:r>
          </w:p>
        </w:tc>
        <w:tc>
          <w:tcPr>
            <w:tcW w:w="2180" w:type="dxa"/>
            <w:shd w:val="clear" w:color="auto" w:fill="auto"/>
          </w:tcPr>
          <w:p w14:paraId="24F8EEF2" w14:textId="77777777" w:rsidR="00A7643D" w:rsidRPr="00A7643D" w:rsidRDefault="00A7643D" w:rsidP="00A7643D">
            <w:pPr>
              <w:ind w:firstLine="0"/>
            </w:pPr>
            <w:r>
              <w:t>Cobb-Hunter</w:t>
            </w:r>
          </w:p>
        </w:tc>
      </w:tr>
      <w:tr w:rsidR="00A7643D" w:rsidRPr="00A7643D" w14:paraId="68F72ED6" w14:textId="77777777" w:rsidTr="00A7643D">
        <w:tc>
          <w:tcPr>
            <w:tcW w:w="2179" w:type="dxa"/>
            <w:shd w:val="clear" w:color="auto" w:fill="auto"/>
          </w:tcPr>
          <w:p w14:paraId="22312192" w14:textId="77777777" w:rsidR="00A7643D" w:rsidRPr="00A7643D" w:rsidRDefault="00A7643D" w:rsidP="00A7643D">
            <w:pPr>
              <w:ind w:firstLine="0"/>
            </w:pPr>
            <w:r>
              <w:t>Cogswell</w:t>
            </w:r>
          </w:p>
        </w:tc>
        <w:tc>
          <w:tcPr>
            <w:tcW w:w="2179" w:type="dxa"/>
            <w:shd w:val="clear" w:color="auto" w:fill="auto"/>
          </w:tcPr>
          <w:p w14:paraId="51E1A3CC" w14:textId="77777777" w:rsidR="00A7643D" w:rsidRPr="00A7643D" w:rsidRDefault="00A7643D" w:rsidP="00A7643D">
            <w:pPr>
              <w:ind w:firstLine="0"/>
            </w:pPr>
            <w:r>
              <w:t>Collins</w:t>
            </w:r>
          </w:p>
        </w:tc>
        <w:tc>
          <w:tcPr>
            <w:tcW w:w="2180" w:type="dxa"/>
            <w:shd w:val="clear" w:color="auto" w:fill="auto"/>
          </w:tcPr>
          <w:p w14:paraId="5855A711" w14:textId="77777777" w:rsidR="00A7643D" w:rsidRPr="00A7643D" w:rsidRDefault="00A7643D" w:rsidP="00A7643D">
            <w:pPr>
              <w:ind w:firstLine="0"/>
            </w:pPr>
            <w:r>
              <w:t>W. Cox</w:t>
            </w:r>
          </w:p>
        </w:tc>
      </w:tr>
      <w:tr w:rsidR="00A7643D" w:rsidRPr="00A7643D" w14:paraId="0A7383B3" w14:textId="77777777" w:rsidTr="00A7643D">
        <w:tc>
          <w:tcPr>
            <w:tcW w:w="2179" w:type="dxa"/>
            <w:shd w:val="clear" w:color="auto" w:fill="auto"/>
          </w:tcPr>
          <w:p w14:paraId="6DCCA4A7" w14:textId="77777777" w:rsidR="00A7643D" w:rsidRPr="00A7643D" w:rsidRDefault="00A7643D" w:rsidP="00A7643D">
            <w:pPr>
              <w:ind w:firstLine="0"/>
            </w:pPr>
            <w:r>
              <w:t>Crawford</w:t>
            </w:r>
          </w:p>
        </w:tc>
        <w:tc>
          <w:tcPr>
            <w:tcW w:w="2179" w:type="dxa"/>
            <w:shd w:val="clear" w:color="auto" w:fill="auto"/>
          </w:tcPr>
          <w:p w14:paraId="5ED57D7F" w14:textId="77777777" w:rsidR="00A7643D" w:rsidRPr="00A7643D" w:rsidRDefault="00A7643D" w:rsidP="00A7643D">
            <w:pPr>
              <w:ind w:firstLine="0"/>
            </w:pPr>
            <w:r>
              <w:t>Dabney</w:t>
            </w:r>
          </w:p>
        </w:tc>
        <w:tc>
          <w:tcPr>
            <w:tcW w:w="2180" w:type="dxa"/>
            <w:shd w:val="clear" w:color="auto" w:fill="auto"/>
          </w:tcPr>
          <w:p w14:paraId="3F3C6174" w14:textId="77777777" w:rsidR="00A7643D" w:rsidRPr="00A7643D" w:rsidRDefault="00A7643D" w:rsidP="00A7643D">
            <w:pPr>
              <w:ind w:firstLine="0"/>
            </w:pPr>
            <w:r>
              <w:t>Daning</w:t>
            </w:r>
          </w:p>
        </w:tc>
      </w:tr>
      <w:tr w:rsidR="00A7643D" w:rsidRPr="00A7643D" w14:paraId="76FF5E61" w14:textId="77777777" w:rsidTr="00A7643D">
        <w:tc>
          <w:tcPr>
            <w:tcW w:w="2179" w:type="dxa"/>
            <w:shd w:val="clear" w:color="auto" w:fill="auto"/>
          </w:tcPr>
          <w:p w14:paraId="0C90145E" w14:textId="77777777" w:rsidR="00A7643D" w:rsidRPr="00A7643D" w:rsidRDefault="00A7643D" w:rsidP="00A7643D">
            <w:pPr>
              <w:ind w:firstLine="0"/>
            </w:pPr>
            <w:r>
              <w:t>Davis</w:t>
            </w:r>
          </w:p>
        </w:tc>
        <w:tc>
          <w:tcPr>
            <w:tcW w:w="2179" w:type="dxa"/>
            <w:shd w:val="clear" w:color="auto" w:fill="auto"/>
          </w:tcPr>
          <w:p w14:paraId="0E69FF51" w14:textId="77777777" w:rsidR="00A7643D" w:rsidRPr="00A7643D" w:rsidRDefault="00A7643D" w:rsidP="00A7643D">
            <w:pPr>
              <w:ind w:firstLine="0"/>
            </w:pPr>
            <w:r>
              <w:t>Dillard</w:t>
            </w:r>
          </w:p>
        </w:tc>
        <w:tc>
          <w:tcPr>
            <w:tcW w:w="2180" w:type="dxa"/>
            <w:shd w:val="clear" w:color="auto" w:fill="auto"/>
          </w:tcPr>
          <w:p w14:paraId="13747D80" w14:textId="77777777" w:rsidR="00A7643D" w:rsidRPr="00A7643D" w:rsidRDefault="00A7643D" w:rsidP="00A7643D">
            <w:pPr>
              <w:ind w:firstLine="0"/>
            </w:pPr>
            <w:r>
              <w:t>Elliott</w:t>
            </w:r>
          </w:p>
        </w:tc>
      </w:tr>
      <w:tr w:rsidR="00A7643D" w:rsidRPr="00A7643D" w14:paraId="6D2B6942" w14:textId="77777777" w:rsidTr="00A7643D">
        <w:tc>
          <w:tcPr>
            <w:tcW w:w="2179" w:type="dxa"/>
            <w:shd w:val="clear" w:color="auto" w:fill="auto"/>
          </w:tcPr>
          <w:p w14:paraId="3DD4A8FF" w14:textId="77777777" w:rsidR="00A7643D" w:rsidRPr="00A7643D" w:rsidRDefault="00A7643D" w:rsidP="00A7643D">
            <w:pPr>
              <w:ind w:firstLine="0"/>
            </w:pPr>
            <w:r>
              <w:t>Erickson</w:t>
            </w:r>
          </w:p>
        </w:tc>
        <w:tc>
          <w:tcPr>
            <w:tcW w:w="2179" w:type="dxa"/>
            <w:shd w:val="clear" w:color="auto" w:fill="auto"/>
          </w:tcPr>
          <w:p w14:paraId="22641EEC" w14:textId="77777777" w:rsidR="00A7643D" w:rsidRPr="00A7643D" w:rsidRDefault="00A7643D" w:rsidP="00A7643D">
            <w:pPr>
              <w:ind w:firstLine="0"/>
            </w:pPr>
            <w:r>
              <w:t>Felder</w:t>
            </w:r>
          </w:p>
        </w:tc>
        <w:tc>
          <w:tcPr>
            <w:tcW w:w="2180" w:type="dxa"/>
            <w:shd w:val="clear" w:color="auto" w:fill="auto"/>
          </w:tcPr>
          <w:p w14:paraId="760306DE" w14:textId="77777777" w:rsidR="00A7643D" w:rsidRPr="00A7643D" w:rsidRDefault="00A7643D" w:rsidP="00A7643D">
            <w:pPr>
              <w:ind w:firstLine="0"/>
            </w:pPr>
            <w:r>
              <w:t>Finlay</w:t>
            </w:r>
          </w:p>
        </w:tc>
      </w:tr>
      <w:tr w:rsidR="00A7643D" w:rsidRPr="00A7643D" w14:paraId="1569D3B0" w14:textId="77777777" w:rsidTr="00A7643D">
        <w:tc>
          <w:tcPr>
            <w:tcW w:w="2179" w:type="dxa"/>
            <w:shd w:val="clear" w:color="auto" w:fill="auto"/>
          </w:tcPr>
          <w:p w14:paraId="3571F77F" w14:textId="77777777" w:rsidR="00A7643D" w:rsidRPr="00A7643D" w:rsidRDefault="00A7643D" w:rsidP="00A7643D">
            <w:pPr>
              <w:ind w:firstLine="0"/>
            </w:pPr>
            <w:r>
              <w:t>Fry</w:t>
            </w:r>
          </w:p>
        </w:tc>
        <w:tc>
          <w:tcPr>
            <w:tcW w:w="2179" w:type="dxa"/>
            <w:shd w:val="clear" w:color="auto" w:fill="auto"/>
          </w:tcPr>
          <w:p w14:paraId="703099FA" w14:textId="77777777" w:rsidR="00A7643D" w:rsidRPr="00A7643D" w:rsidRDefault="00A7643D" w:rsidP="00A7643D">
            <w:pPr>
              <w:ind w:firstLine="0"/>
            </w:pPr>
            <w:r>
              <w:t>Gagnon</w:t>
            </w:r>
          </w:p>
        </w:tc>
        <w:tc>
          <w:tcPr>
            <w:tcW w:w="2180" w:type="dxa"/>
            <w:shd w:val="clear" w:color="auto" w:fill="auto"/>
          </w:tcPr>
          <w:p w14:paraId="138FF9AB" w14:textId="77777777" w:rsidR="00A7643D" w:rsidRPr="00A7643D" w:rsidRDefault="00A7643D" w:rsidP="00A7643D">
            <w:pPr>
              <w:ind w:firstLine="0"/>
            </w:pPr>
            <w:r>
              <w:t>Garvin</w:t>
            </w:r>
          </w:p>
        </w:tc>
      </w:tr>
      <w:tr w:rsidR="00A7643D" w:rsidRPr="00A7643D" w14:paraId="38032538" w14:textId="77777777" w:rsidTr="00A7643D">
        <w:tc>
          <w:tcPr>
            <w:tcW w:w="2179" w:type="dxa"/>
            <w:shd w:val="clear" w:color="auto" w:fill="auto"/>
          </w:tcPr>
          <w:p w14:paraId="17EAD41E" w14:textId="77777777" w:rsidR="00A7643D" w:rsidRPr="00A7643D" w:rsidRDefault="00A7643D" w:rsidP="00A7643D">
            <w:pPr>
              <w:ind w:firstLine="0"/>
            </w:pPr>
            <w:r>
              <w:t>Gatch</w:t>
            </w:r>
          </w:p>
        </w:tc>
        <w:tc>
          <w:tcPr>
            <w:tcW w:w="2179" w:type="dxa"/>
            <w:shd w:val="clear" w:color="auto" w:fill="auto"/>
          </w:tcPr>
          <w:p w14:paraId="26D839D3" w14:textId="77777777" w:rsidR="00A7643D" w:rsidRPr="00A7643D" w:rsidRDefault="00A7643D" w:rsidP="00A7643D">
            <w:pPr>
              <w:ind w:firstLine="0"/>
            </w:pPr>
            <w:r>
              <w:t>Gilliam</w:t>
            </w:r>
          </w:p>
        </w:tc>
        <w:tc>
          <w:tcPr>
            <w:tcW w:w="2180" w:type="dxa"/>
            <w:shd w:val="clear" w:color="auto" w:fill="auto"/>
          </w:tcPr>
          <w:p w14:paraId="502F0C99" w14:textId="77777777" w:rsidR="00A7643D" w:rsidRPr="00A7643D" w:rsidRDefault="00A7643D" w:rsidP="00A7643D">
            <w:pPr>
              <w:ind w:firstLine="0"/>
            </w:pPr>
            <w:r>
              <w:t>Gilliard</w:t>
            </w:r>
          </w:p>
        </w:tc>
      </w:tr>
      <w:tr w:rsidR="00A7643D" w:rsidRPr="00A7643D" w14:paraId="00BBBE9A" w14:textId="77777777" w:rsidTr="00A7643D">
        <w:tc>
          <w:tcPr>
            <w:tcW w:w="2179" w:type="dxa"/>
            <w:shd w:val="clear" w:color="auto" w:fill="auto"/>
          </w:tcPr>
          <w:p w14:paraId="6BB7B4CD" w14:textId="77777777" w:rsidR="00A7643D" w:rsidRPr="00A7643D" w:rsidRDefault="00A7643D" w:rsidP="00A7643D">
            <w:pPr>
              <w:ind w:firstLine="0"/>
            </w:pPr>
            <w:r>
              <w:t>Govan</w:t>
            </w:r>
          </w:p>
        </w:tc>
        <w:tc>
          <w:tcPr>
            <w:tcW w:w="2179" w:type="dxa"/>
            <w:shd w:val="clear" w:color="auto" w:fill="auto"/>
          </w:tcPr>
          <w:p w14:paraId="01A0060D" w14:textId="77777777" w:rsidR="00A7643D" w:rsidRPr="00A7643D" w:rsidRDefault="00A7643D" w:rsidP="00A7643D">
            <w:pPr>
              <w:ind w:firstLine="0"/>
            </w:pPr>
            <w:r>
              <w:t>Hardee</w:t>
            </w:r>
          </w:p>
        </w:tc>
        <w:tc>
          <w:tcPr>
            <w:tcW w:w="2180" w:type="dxa"/>
            <w:shd w:val="clear" w:color="auto" w:fill="auto"/>
          </w:tcPr>
          <w:p w14:paraId="7314D1A6" w14:textId="77777777" w:rsidR="00A7643D" w:rsidRPr="00A7643D" w:rsidRDefault="00A7643D" w:rsidP="00A7643D">
            <w:pPr>
              <w:ind w:firstLine="0"/>
            </w:pPr>
            <w:r>
              <w:t>Hart</w:t>
            </w:r>
          </w:p>
        </w:tc>
      </w:tr>
      <w:tr w:rsidR="00A7643D" w:rsidRPr="00A7643D" w14:paraId="412F04D7" w14:textId="77777777" w:rsidTr="00A7643D">
        <w:tc>
          <w:tcPr>
            <w:tcW w:w="2179" w:type="dxa"/>
            <w:shd w:val="clear" w:color="auto" w:fill="auto"/>
          </w:tcPr>
          <w:p w14:paraId="3D8BCB2C" w14:textId="77777777" w:rsidR="00A7643D" w:rsidRPr="00A7643D" w:rsidRDefault="00A7643D" w:rsidP="00A7643D">
            <w:pPr>
              <w:ind w:firstLine="0"/>
            </w:pPr>
            <w:r>
              <w:t>Hayes</w:t>
            </w:r>
          </w:p>
        </w:tc>
        <w:tc>
          <w:tcPr>
            <w:tcW w:w="2179" w:type="dxa"/>
            <w:shd w:val="clear" w:color="auto" w:fill="auto"/>
          </w:tcPr>
          <w:p w14:paraId="36FE3DCA" w14:textId="77777777" w:rsidR="00A7643D" w:rsidRPr="00A7643D" w:rsidRDefault="00A7643D" w:rsidP="00A7643D">
            <w:pPr>
              <w:ind w:firstLine="0"/>
            </w:pPr>
            <w:r>
              <w:t>Henderson-Myers</w:t>
            </w:r>
          </w:p>
        </w:tc>
        <w:tc>
          <w:tcPr>
            <w:tcW w:w="2180" w:type="dxa"/>
            <w:shd w:val="clear" w:color="auto" w:fill="auto"/>
          </w:tcPr>
          <w:p w14:paraId="5295356A" w14:textId="77777777" w:rsidR="00A7643D" w:rsidRPr="00A7643D" w:rsidRDefault="00A7643D" w:rsidP="00A7643D">
            <w:pPr>
              <w:ind w:firstLine="0"/>
            </w:pPr>
            <w:r>
              <w:t>Henegan</w:t>
            </w:r>
          </w:p>
        </w:tc>
      </w:tr>
      <w:tr w:rsidR="00A7643D" w:rsidRPr="00A7643D" w14:paraId="06141443" w14:textId="77777777" w:rsidTr="00A7643D">
        <w:tc>
          <w:tcPr>
            <w:tcW w:w="2179" w:type="dxa"/>
            <w:shd w:val="clear" w:color="auto" w:fill="auto"/>
          </w:tcPr>
          <w:p w14:paraId="43D98412" w14:textId="77777777" w:rsidR="00A7643D" w:rsidRPr="00A7643D" w:rsidRDefault="00A7643D" w:rsidP="00A7643D">
            <w:pPr>
              <w:ind w:firstLine="0"/>
            </w:pPr>
            <w:r>
              <w:t>Herbkersman</w:t>
            </w:r>
          </w:p>
        </w:tc>
        <w:tc>
          <w:tcPr>
            <w:tcW w:w="2179" w:type="dxa"/>
            <w:shd w:val="clear" w:color="auto" w:fill="auto"/>
          </w:tcPr>
          <w:p w14:paraId="0AAC89D3" w14:textId="77777777" w:rsidR="00A7643D" w:rsidRPr="00A7643D" w:rsidRDefault="00A7643D" w:rsidP="00A7643D">
            <w:pPr>
              <w:ind w:firstLine="0"/>
            </w:pPr>
            <w:r>
              <w:t>Hewitt</w:t>
            </w:r>
          </w:p>
        </w:tc>
        <w:tc>
          <w:tcPr>
            <w:tcW w:w="2180" w:type="dxa"/>
            <w:shd w:val="clear" w:color="auto" w:fill="auto"/>
          </w:tcPr>
          <w:p w14:paraId="18300A9E" w14:textId="77777777" w:rsidR="00A7643D" w:rsidRPr="00A7643D" w:rsidRDefault="00A7643D" w:rsidP="00A7643D">
            <w:pPr>
              <w:ind w:firstLine="0"/>
            </w:pPr>
            <w:r>
              <w:t>Hiott</w:t>
            </w:r>
          </w:p>
        </w:tc>
      </w:tr>
      <w:tr w:rsidR="00A7643D" w:rsidRPr="00A7643D" w14:paraId="7195F52D" w14:textId="77777777" w:rsidTr="00A7643D">
        <w:tc>
          <w:tcPr>
            <w:tcW w:w="2179" w:type="dxa"/>
            <w:shd w:val="clear" w:color="auto" w:fill="auto"/>
          </w:tcPr>
          <w:p w14:paraId="4B59FF0B" w14:textId="77777777" w:rsidR="00A7643D" w:rsidRPr="00A7643D" w:rsidRDefault="00A7643D" w:rsidP="00A7643D">
            <w:pPr>
              <w:ind w:firstLine="0"/>
            </w:pPr>
            <w:r>
              <w:t>Hixon</w:t>
            </w:r>
          </w:p>
        </w:tc>
        <w:tc>
          <w:tcPr>
            <w:tcW w:w="2179" w:type="dxa"/>
            <w:shd w:val="clear" w:color="auto" w:fill="auto"/>
          </w:tcPr>
          <w:p w14:paraId="569A2562" w14:textId="77777777" w:rsidR="00A7643D" w:rsidRPr="00A7643D" w:rsidRDefault="00A7643D" w:rsidP="00A7643D">
            <w:pPr>
              <w:ind w:firstLine="0"/>
            </w:pPr>
            <w:r>
              <w:t>Hosey</w:t>
            </w:r>
          </w:p>
        </w:tc>
        <w:tc>
          <w:tcPr>
            <w:tcW w:w="2180" w:type="dxa"/>
            <w:shd w:val="clear" w:color="auto" w:fill="auto"/>
          </w:tcPr>
          <w:p w14:paraId="7298F904" w14:textId="77777777" w:rsidR="00A7643D" w:rsidRPr="00A7643D" w:rsidRDefault="00A7643D" w:rsidP="00A7643D">
            <w:pPr>
              <w:ind w:firstLine="0"/>
            </w:pPr>
            <w:r>
              <w:t>Huggins</w:t>
            </w:r>
          </w:p>
        </w:tc>
      </w:tr>
      <w:tr w:rsidR="00A7643D" w:rsidRPr="00A7643D" w14:paraId="48B08E7D" w14:textId="77777777" w:rsidTr="00A7643D">
        <w:tc>
          <w:tcPr>
            <w:tcW w:w="2179" w:type="dxa"/>
            <w:shd w:val="clear" w:color="auto" w:fill="auto"/>
          </w:tcPr>
          <w:p w14:paraId="20EBC0C0" w14:textId="77777777" w:rsidR="00A7643D" w:rsidRPr="00A7643D" w:rsidRDefault="00A7643D" w:rsidP="00A7643D">
            <w:pPr>
              <w:ind w:firstLine="0"/>
            </w:pPr>
            <w:r>
              <w:t>Hyde</w:t>
            </w:r>
          </w:p>
        </w:tc>
        <w:tc>
          <w:tcPr>
            <w:tcW w:w="2179" w:type="dxa"/>
            <w:shd w:val="clear" w:color="auto" w:fill="auto"/>
          </w:tcPr>
          <w:p w14:paraId="0F4E53E7" w14:textId="77777777" w:rsidR="00A7643D" w:rsidRPr="00A7643D" w:rsidRDefault="00A7643D" w:rsidP="00A7643D">
            <w:pPr>
              <w:ind w:firstLine="0"/>
            </w:pPr>
            <w:r>
              <w:t>Jefferson</w:t>
            </w:r>
          </w:p>
        </w:tc>
        <w:tc>
          <w:tcPr>
            <w:tcW w:w="2180" w:type="dxa"/>
            <w:shd w:val="clear" w:color="auto" w:fill="auto"/>
          </w:tcPr>
          <w:p w14:paraId="4AF589B4" w14:textId="77777777" w:rsidR="00A7643D" w:rsidRPr="00A7643D" w:rsidRDefault="00A7643D" w:rsidP="00A7643D">
            <w:pPr>
              <w:ind w:firstLine="0"/>
            </w:pPr>
            <w:r>
              <w:t>K. O. Johnson</w:t>
            </w:r>
          </w:p>
        </w:tc>
      </w:tr>
      <w:tr w:rsidR="00A7643D" w:rsidRPr="00A7643D" w14:paraId="54F2F5E5" w14:textId="77777777" w:rsidTr="00A7643D">
        <w:tc>
          <w:tcPr>
            <w:tcW w:w="2179" w:type="dxa"/>
            <w:shd w:val="clear" w:color="auto" w:fill="auto"/>
          </w:tcPr>
          <w:p w14:paraId="385731EB" w14:textId="77777777" w:rsidR="00A7643D" w:rsidRPr="00A7643D" w:rsidRDefault="00A7643D" w:rsidP="00A7643D">
            <w:pPr>
              <w:ind w:firstLine="0"/>
            </w:pPr>
            <w:r>
              <w:t>Jordan</w:t>
            </w:r>
          </w:p>
        </w:tc>
        <w:tc>
          <w:tcPr>
            <w:tcW w:w="2179" w:type="dxa"/>
            <w:shd w:val="clear" w:color="auto" w:fill="auto"/>
          </w:tcPr>
          <w:p w14:paraId="0422DC6A" w14:textId="77777777" w:rsidR="00A7643D" w:rsidRPr="00A7643D" w:rsidRDefault="00A7643D" w:rsidP="00A7643D">
            <w:pPr>
              <w:ind w:firstLine="0"/>
            </w:pPr>
            <w:r>
              <w:t>Kimmons</w:t>
            </w:r>
          </w:p>
        </w:tc>
        <w:tc>
          <w:tcPr>
            <w:tcW w:w="2180" w:type="dxa"/>
            <w:shd w:val="clear" w:color="auto" w:fill="auto"/>
          </w:tcPr>
          <w:p w14:paraId="486E9265" w14:textId="77777777" w:rsidR="00A7643D" w:rsidRPr="00A7643D" w:rsidRDefault="00A7643D" w:rsidP="00A7643D">
            <w:pPr>
              <w:ind w:firstLine="0"/>
            </w:pPr>
            <w:r>
              <w:t>King</w:t>
            </w:r>
          </w:p>
        </w:tc>
      </w:tr>
      <w:tr w:rsidR="00A7643D" w:rsidRPr="00A7643D" w14:paraId="57E297D0" w14:textId="77777777" w:rsidTr="00A7643D">
        <w:tc>
          <w:tcPr>
            <w:tcW w:w="2179" w:type="dxa"/>
            <w:shd w:val="clear" w:color="auto" w:fill="auto"/>
          </w:tcPr>
          <w:p w14:paraId="07D03DCB" w14:textId="77777777" w:rsidR="00A7643D" w:rsidRPr="00A7643D" w:rsidRDefault="00A7643D" w:rsidP="00A7643D">
            <w:pPr>
              <w:ind w:firstLine="0"/>
            </w:pPr>
            <w:r>
              <w:t>Kirby</w:t>
            </w:r>
          </w:p>
        </w:tc>
        <w:tc>
          <w:tcPr>
            <w:tcW w:w="2179" w:type="dxa"/>
            <w:shd w:val="clear" w:color="auto" w:fill="auto"/>
          </w:tcPr>
          <w:p w14:paraId="5ADF41ED" w14:textId="77777777" w:rsidR="00A7643D" w:rsidRPr="00A7643D" w:rsidRDefault="00A7643D" w:rsidP="00A7643D">
            <w:pPr>
              <w:ind w:firstLine="0"/>
            </w:pPr>
            <w:r>
              <w:t>Ligon</w:t>
            </w:r>
          </w:p>
        </w:tc>
        <w:tc>
          <w:tcPr>
            <w:tcW w:w="2180" w:type="dxa"/>
            <w:shd w:val="clear" w:color="auto" w:fill="auto"/>
          </w:tcPr>
          <w:p w14:paraId="41F10F3E" w14:textId="77777777" w:rsidR="00A7643D" w:rsidRPr="00A7643D" w:rsidRDefault="00A7643D" w:rsidP="00A7643D">
            <w:pPr>
              <w:ind w:firstLine="0"/>
            </w:pPr>
            <w:r>
              <w:t>Lowe</w:t>
            </w:r>
          </w:p>
        </w:tc>
      </w:tr>
      <w:tr w:rsidR="00A7643D" w:rsidRPr="00A7643D" w14:paraId="051D58FE" w14:textId="77777777" w:rsidTr="00A7643D">
        <w:tc>
          <w:tcPr>
            <w:tcW w:w="2179" w:type="dxa"/>
            <w:shd w:val="clear" w:color="auto" w:fill="auto"/>
          </w:tcPr>
          <w:p w14:paraId="2AE6DBAF" w14:textId="77777777" w:rsidR="00A7643D" w:rsidRPr="00A7643D" w:rsidRDefault="00A7643D" w:rsidP="00A7643D">
            <w:pPr>
              <w:ind w:firstLine="0"/>
            </w:pPr>
            <w:r>
              <w:t>Lucas</w:t>
            </w:r>
          </w:p>
        </w:tc>
        <w:tc>
          <w:tcPr>
            <w:tcW w:w="2179" w:type="dxa"/>
            <w:shd w:val="clear" w:color="auto" w:fill="auto"/>
          </w:tcPr>
          <w:p w14:paraId="7586893C" w14:textId="77777777" w:rsidR="00A7643D" w:rsidRPr="00A7643D" w:rsidRDefault="00A7643D" w:rsidP="00A7643D">
            <w:pPr>
              <w:ind w:firstLine="0"/>
            </w:pPr>
            <w:r>
              <w:t>Martin</w:t>
            </w:r>
          </w:p>
        </w:tc>
        <w:tc>
          <w:tcPr>
            <w:tcW w:w="2180" w:type="dxa"/>
            <w:shd w:val="clear" w:color="auto" w:fill="auto"/>
          </w:tcPr>
          <w:p w14:paraId="454BB9A2" w14:textId="77777777" w:rsidR="00A7643D" w:rsidRPr="00A7643D" w:rsidRDefault="00A7643D" w:rsidP="00A7643D">
            <w:pPr>
              <w:ind w:firstLine="0"/>
            </w:pPr>
            <w:r>
              <w:t>Matthews</w:t>
            </w:r>
          </w:p>
        </w:tc>
      </w:tr>
      <w:tr w:rsidR="00A7643D" w:rsidRPr="00A7643D" w14:paraId="65067F70" w14:textId="77777777" w:rsidTr="00A7643D">
        <w:tc>
          <w:tcPr>
            <w:tcW w:w="2179" w:type="dxa"/>
            <w:shd w:val="clear" w:color="auto" w:fill="auto"/>
          </w:tcPr>
          <w:p w14:paraId="51EBB348" w14:textId="77777777" w:rsidR="00A7643D" w:rsidRPr="00A7643D" w:rsidRDefault="00A7643D" w:rsidP="00A7643D">
            <w:pPr>
              <w:ind w:firstLine="0"/>
            </w:pPr>
            <w:r>
              <w:t>McCravy</w:t>
            </w:r>
          </w:p>
        </w:tc>
        <w:tc>
          <w:tcPr>
            <w:tcW w:w="2179" w:type="dxa"/>
            <w:shd w:val="clear" w:color="auto" w:fill="auto"/>
          </w:tcPr>
          <w:p w14:paraId="5A49B509" w14:textId="77777777" w:rsidR="00A7643D" w:rsidRPr="00A7643D" w:rsidRDefault="00A7643D" w:rsidP="00A7643D">
            <w:pPr>
              <w:ind w:firstLine="0"/>
            </w:pPr>
            <w:r>
              <w:t>McDaniel</w:t>
            </w:r>
          </w:p>
        </w:tc>
        <w:tc>
          <w:tcPr>
            <w:tcW w:w="2180" w:type="dxa"/>
            <w:shd w:val="clear" w:color="auto" w:fill="auto"/>
          </w:tcPr>
          <w:p w14:paraId="58B2F8FA" w14:textId="77777777" w:rsidR="00A7643D" w:rsidRPr="00A7643D" w:rsidRDefault="00A7643D" w:rsidP="00A7643D">
            <w:pPr>
              <w:ind w:firstLine="0"/>
            </w:pPr>
            <w:r>
              <w:t>McGarry</w:t>
            </w:r>
          </w:p>
        </w:tc>
      </w:tr>
      <w:tr w:rsidR="00A7643D" w:rsidRPr="00A7643D" w14:paraId="4F4B7FD8" w14:textId="77777777" w:rsidTr="00A7643D">
        <w:tc>
          <w:tcPr>
            <w:tcW w:w="2179" w:type="dxa"/>
            <w:shd w:val="clear" w:color="auto" w:fill="auto"/>
          </w:tcPr>
          <w:p w14:paraId="4553C5C0" w14:textId="77777777" w:rsidR="00A7643D" w:rsidRPr="00A7643D" w:rsidRDefault="00A7643D" w:rsidP="00A7643D">
            <w:pPr>
              <w:ind w:firstLine="0"/>
            </w:pPr>
            <w:r>
              <w:t>McGinnis</w:t>
            </w:r>
          </w:p>
        </w:tc>
        <w:tc>
          <w:tcPr>
            <w:tcW w:w="2179" w:type="dxa"/>
            <w:shd w:val="clear" w:color="auto" w:fill="auto"/>
          </w:tcPr>
          <w:p w14:paraId="39D63D54" w14:textId="77777777" w:rsidR="00A7643D" w:rsidRPr="00A7643D" w:rsidRDefault="00A7643D" w:rsidP="00A7643D">
            <w:pPr>
              <w:ind w:firstLine="0"/>
            </w:pPr>
            <w:r>
              <w:t>McKnight</w:t>
            </w:r>
          </w:p>
        </w:tc>
        <w:tc>
          <w:tcPr>
            <w:tcW w:w="2180" w:type="dxa"/>
            <w:shd w:val="clear" w:color="auto" w:fill="auto"/>
          </w:tcPr>
          <w:p w14:paraId="6AFB8C8A" w14:textId="77777777" w:rsidR="00A7643D" w:rsidRPr="00A7643D" w:rsidRDefault="00A7643D" w:rsidP="00A7643D">
            <w:pPr>
              <w:ind w:firstLine="0"/>
            </w:pPr>
            <w:r>
              <w:t>J. Moore</w:t>
            </w:r>
          </w:p>
        </w:tc>
      </w:tr>
      <w:tr w:rsidR="00A7643D" w:rsidRPr="00A7643D" w14:paraId="2ABF6187" w14:textId="77777777" w:rsidTr="00A7643D">
        <w:tc>
          <w:tcPr>
            <w:tcW w:w="2179" w:type="dxa"/>
            <w:shd w:val="clear" w:color="auto" w:fill="auto"/>
          </w:tcPr>
          <w:p w14:paraId="1E746919" w14:textId="77777777" w:rsidR="00A7643D" w:rsidRPr="00A7643D" w:rsidRDefault="00A7643D" w:rsidP="00A7643D">
            <w:pPr>
              <w:ind w:firstLine="0"/>
            </w:pPr>
            <w:r>
              <w:t>T. Moore</w:t>
            </w:r>
          </w:p>
        </w:tc>
        <w:tc>
          <w:tcPr>
            <w:tcW w:w="2179" w:type="dxa"/>
            <w:shd w:val="clear" w:color="auto" w:fill="auto"/>
          </w:tcPr>
          <w:p w14:paraId="72F09F93" w14:textId="77777777" w:rsidR="00A7643D" w:rsidRPr="00A7643D" w:rsidRDefault="00A7643D" w:rsidP="00A7643D">
            <w:pPr>
              <w:ind w:firstLine="0"/>
            </w:pPr>
            <w:r>
              <w:t>D. C. Moss</w:t>
            </w:r>
          </w:p>
        </w:tc>
        <w:tc>
          <w:tcPr>
            <w:tcW w:w="2180" w:type="dxa"/>
            <w:shd w:val="clear" w:color="auto" w:fill="auto"/>
          </w:tcPr>
          <w:p w14:paraId="1426ACC9" w14:textId="77777777" w:rsidR="00A7643D" w:rsidRPr="00A7643D" w:rsidRDefault="00A7643D" w:rsidP="00A7643D">
            <w:pPr>
              <w:ind w:firstLine="0"/>
            </w:pPr>
            <w:r>
              <w:t>V. S. Moss</w:t>
            </w:r>
          </w:p>
        </w:tc>
      </w:tr>
      <w:tr w:rsidR="00A7643D" w:rsidRPr="00A7643D" w14:paraId="0A0E2D1C" w14:textId="77777777" w:rsidTr="00A7643D">
        <w:tc>
          <w:tcPr>
            <w:tcW w:w="2179" w:type="dxa"/>
            <w:shd w:val="clear" w:color="auto" w:fill="auto"/>
          </w:tcPr>
          <w:p w14:paraId="0B0D4EF7" w14:textId="77777777" w:rsidR="00A7643D" w:rsidRPr="00A7643D" w:rsidRDefault="00A7643D" w:rsidP="00A7643D">
            <w:pPr>
              <w:ind w:firstLine="0"/>
            </w:pPr>
            <w:r>
              <w:t>Murphy</w:t>
            </w:r>
          </w:p>
        </w:tc>
        <w:tc>
          <w:tcPr>
            <w:tcW w:w="2179" w:type="dxa"/>
            <w:shd w:val="clear" w:color="auto" w:fill="auto"/>
          </w:tcPr>
          <w:p w14:paraId="189B01D2" w14:textId="77777777" w:rsidR="00A7643D" w:rsidRPr="00A7643D" w:rsidRDefault="00A7643D" w:rsidP="00A7643D">
            <w:pPr>
              <w:ind w:firstLine="0"/>
            </w:pPr>
            <w:r>
              <w:t>Murray</w:t>
            </w:r>
          </w:p>
        </w:tc>
        <w:tc>
          <w:tcPr>
            <w:tcW w:w="2180" w:type="dxa"/>
            <w:shd w:val="clear" w:color="auto" w:fill="auto"/>
          </w:tcPr>
          <w:p w14:paraId="0DA18F96" w14:textId="77777777" w:rsidR="00A7643D" w:rsidRPr="00A7643D" w:rsidRDefault="00A7643D" w:rsidP="00A7643D">
            <w:pPr>
              <w:ind w:firstLine="0"/>
            </w:pPr>
            <w:r>
              <w:t>B. Newton</w:t>
            </w:r>
          </w:p>
        </w:tc>
      </w:tr>
      <w:tr w:rsidR="00A7643D" w:rsidRPr="00A7643D" w14:paraId="11E94AF2" w14:textId="77777777" w:rsidTr="00A7643D">
        <w:tc>
          <w:tcPr>
            <w:tcW w:w="2179" w:type="dxa"/>
            <w:shd w:val="clear" w:color="auto" w:fill="auto"/>
          </w:tcPr>
          <w:p w14:paraId="5CE546D0" w14:textId="77777777" w:rsidR="00A7643D" w:rsidRPr="00A7643D" w:rsidRDefault="00A7643D" w:rsidP="00A7643D">
            <w:pPr>
              <w:ind w:firstLine="0"/>
            </w:pPr>
            <w:r>
              <w:t>Nutt</w:t>
            </w:r>
          </w:p>
        </w:tc>
        <w:tc>
          <w:tcPr>
            <w:tcW w:w="2179" w:type="dxa"/>
            <w:shd w:val="clear" w:color="auto" w:fill="auto"/>
          </w:tcPr>
          <w:p w14:paraId="62DA89E1" w14:textId="77777777" w:rsidR="00A7643D" w:rsidRPr="00A7643D" w:rsidRDefault="00A7643D" w:rsidP="00A7643D">
            <w:pPr>
              <w:ind w:firstLine="0"/>
            </w:pPr>
            <w:r>
              <w:t>Ott</w:t>
            </w:r>
          </w:p>
        </w:tc>
        <w:tc>
          <w:tcPr>
            <w:tcW w:w="2180" w:type="dxa"/>
            <w:shd w:val="clear" w:color="auto" w:fill="auto"/>
          </w:tcPr>
          <w:p w14:paraId="74E8614A" w14:textId="77777777" w:rsidR="00A7643D" w:rsidRPr="00A7643D" w:rsidRDefault="00A7643D" w:rsidP="00A7643D">
            <w:pPr>
              <w:ind w:firstLine="0"/>
            </w:pPr>
            <w:r>
              <w:t>Pendarvis</w:t>
            </w:r>
          </w:p>
        </w:tc>
      </w:tr>
      <w:tr w:rsidR="00A7643D" w:rsidRPr="00A7643D" w14:paraId="190C7BD9" w14:textId="77777777" w:rsidTr="00A7643D">
        <w:tc>
          <w:tcPr>
            <w:tcW w:w="2179" w:type="dxa"/>
            <w:shd w:val="clear" w:color="auto" w:fill="auto"/>
          </w:tcPr>
          <w:p w14:paraId="3DECF184" w14:textId="77777777" w:rsidR="00A7643D" w:rsidRPr="00A7643D" w:rsidRDefault="00A7643D" w:rsidP="00A7643D">
            <w:pPr>
              <w:ind w:firstLine="0"/>
            </w:pPr>
            <w:r>
              <w:t>Pope</w:t>
            </w:r>
          </w:p>
        </w:tc>
        <w:tc>
          <w:tcPr>
            <w:tcW w:w="2179" w:type="dxa"/>
            <w:shd w:val="clear" w:color="auto" w:fill="auto"/>
          </w:tcPr>
          <w:p w14:paraId="45FA395B" w14:textId="77777777" w:rsidR="00A7643D" w:rsidRPr="00A7643D" w:rsidRDefault="00A7643D" w:rsidP="00A7643D">
            <w:pPr>
              <w:ind w:firstLine="0"/>
            </w:pPr>
            <w:r>
              <w:t>Rivers</w:t>
            </w:r>
          </w:p>
        </w:tc>
        <w:tc>
          <w:tcPr>
            <w:tcW w:w="2180" w:type="dxa"/>
            <w:shd w:val="clear" w:color="auto" w:fill="auto"/>
          </w:tcPr>
          <w:p w14:paraId="2B77412F" w14:textId="77777777" w:rsidR="00A7643D" w:rsidRPr="00A7643D" w:rsidRDefault="00A7643D" w:rsidP="00A7643D">
            <w:pPr>
              <w:ind w:firstLine="0"/>
            </w:pPr>
            <w:r>
              <w:t>Robinson</w:t>
            </w:r>
          </w:p>
        </w:tc>
      </w:tr>
      <w:tr w:rsidR="00A7643D" w:rsidRPr="00A7643D" w14:paraId="252B5FDA" w14:textId="77777777" w:rsidTr="00A7643D">
        <w:tc>
          <w:tcPr>
            <w:tcW w:w="2179" w:type="dxa"/>
            <w:shd w:val="clear" w:color="auto" w:fill="auto"/>
          </w:tcPr>
          <w:p w14:paraId="0EF7EA29" w14:textId="77777777" w:rsidR="00A7643D" w:rsidRPr="00A7643D" w:rsidRDefault="00A7643D" w:rsidP="00A7643D">
            <w:pPr>
              <w:ind w:firstLine="0"/>
            </w:pPr>
            <w:r>
              <w:t>Rose</w:t>
            </w:r>
          </w:p>
        </w:tc>
        <w:tc>
          <w:tcPr>
            <w:tcW w:w="2179" w:type="dxa"/>
            <w:shd w:val="clear" w:color="auto" w:fill="auto"/>
          </w:tcPr>
          <w:p w14:paraId="57DECE75" w14:textId="77777777" w:rsidR="00A7643D" w:rsidRPr="00A7643D" w:rsidRDefault="00A7643D" w:rsidP="00A7643D">
            <w:pPr>
              <w:ind w:firstLine="0"/>
            </w:pPr>
            <w:r>
              <w:t>Rutherford</w:t>
            </w:r>
          </w:p>
        </w:tc>
        <w:tc>
          <w:tcPr>
            <w:tcW w:w="2180" w:type="dxa"/>
            <w:shd w:val="clear" w:color="auto" w:fill="auto"/>
          </w:tcPr>
          <w:p w14:paraId="19A334C0" w14:textId="77777777" w:rsidR="00A7643D" w:rsidRPr="00A7643D" w:rsidRDefault="00A7643D" w:rsidP="00A7643D">
            <w:pPr>
              <w:ind w:firstLine="0"/>
            </w:pPr>
            <w:r>
              <w:t>Sandifer</w:t>
            </w:r>
          </w:p>
        </w:tc>
      </w:tr>
      <w:tr w:rsidR="00A7643D" w:rsidRPr="00A7643D" w14:paraId="077B32F8" w14:textId="77777777" w:rsidTr="00A7643D">
        <w:tc>
          <w:tcPr>
            <w:tcW w:w="2179" w:type="dxa"/>
            <w:shd w:val="clear" w:color="auto" w:fill="auto"/>
          </w:tcPr>
          <w:p w14:paraId="0C08E738" w14:textId="77777777" w:rsidR="00A7643D" w:rsidRPr="00A7643D" w:rsidRDefault="00A7643D" w:rsidP="00A7643D">
            <w:pPr>
              <w:ind w:firstLine="0"/>
            </w:pPr>
            <w:r>
              <w:t>Simrill</w:t>
            </w:r>
          </w:p>
        </w:tc>
        <w:tc>
          <w:tcPr>
            <w:tcW w:w="2179" w:type="dxa"/>
            <w:shd w:val="clear" w:color="auto" w:fill="auto"/>
          </w:tcPr>
          <w:p w14:paraId="4C9B0B96" w14:textId="77777777" w:rsidR="00A7643D" w:rsidRPr="00A7643D" w:rsidRDefault="00A7643D" w:rsidP="00A7643D">
            <w:pPr>
              <w:ind w:firstLine="0"/>
            </w:pPr>
            <w:r>
              <w:t>G. R. Smith</w:t>
            </w:r>
          </w:p>
        </w:tc>
        <w:tc>
          <w:tcPr>
            <w:tcW w:w="2180" w:type="dxa"/>
            <w:shd w:val="clear" w:color="auto" w:fill="auto"/>
          </w:tcPr>
          <w:p w14:paraId="731854D4" w14:textId="77777777" w:rsidR="00A7643D" w:rsidRPr="00A7643D" w:rsidRDefault="00A7643D" w:rsidP="00A7643D">
            <w:pPr>
              <w:ind w:firstLine="0"/>
            </w:pPr>
            <w:r>
              <w:t>M. M. Smith</w:t>
            </w:r>
          </w:p>
        </w:tc>
      </w:tr>
      <w:tr w:rsidR="00A7643D" w:rsidRPr="00A7643D" w14:paraId="2F6F613B" w14:textId="77777777" w:rsidTr="00A7643D">
        <w:tc>
          <w:tcPr>
            <w:tcW w:w="2179" w:type="dxa"/>
            <w:shd w:val="clear" w:color="auto" w:fill="auto"/>
          </w:tcPr>
          <w:p w14:paraId="1C5F0194" w14:textId="77777777" w:rsidR="00A7643D" w:rsidRPr="00A7643D" w:rsidRDefault="00A7643D" w:rsidP="00A7643D">
            <w:pPr>
              <w:ind w:firstLine="0"/>
            </w:pPr>
            <w:r>
              <w:t>Stavrinakis</w:t>
            </w:r>
          </w:p>
        </w:tc>
        <w:tc>
          <w:tcPr>
            <w:tcW w:w="2179" w:type="dxa"/>
            <w:shd w:val="clear" w:color="auto" w:fill="auto"/>
          </w:tcPr>
          <w:p w14:paraId="03CC4810" w14:textId="77777777" w:rsidR="00A7643D" w:rsidRPr="00A7643D" w:rsidRDefault="00A7643D" w:rsidP="00A7643D">
            <w:pPr>
              <w:ind w:firstLine="0"/>
            </w:pPr>
            <w:r>
              <w:t>Stringer</w:t>
            </w:r>
          </w:p>
        </w:tc>
        <w:tc>
          <w:tcPr>
            <w:tcW w:w="2180" w:type="dxa"/>
            <w:shd w:val="clear" w:color="auto" w:fill="auto"/>
          </w:tcPr>
          <w:p w14:paraId="4EF53141" w14:textId="77777777" w:rsidR="00A7643D" w:rsidRPr="00A7643D" w:rsidRDefault="00A7643D" w:rsidP="00A7643D">
            <w:pPr>
              <w:ind w:firstLine="0"/>
            </w:pPr>
            <w:r>
              <w:t>Taylor</w:t>
            </w:r>
          </w:p>
        </w:tc>
      </w:tr>
      <w:tr w:rsidR="00A7643D" w:rsidRPr="00A7643D" w14:paraId="372BD08A" w14:textId="77777777" w:rsidTr="00A7643D">
        <w:tc>
          <w:tcPr>
            <w:tcW w:w="2179" w:type="dxa"/>
            <w:shd w:val="clear" w:color="auto" w:fill="auto"/>
          </w:tcPr>
          <w:p w14:paraId="5EF1ED5F" w14:textId="77777777" w:rsidR="00A7643D" w:rsidRPr="00A7643D" w:rsidRDefault="00A7643D" w:rsidP="00A7643D">
            <w:pPr>
              <w:ind w:firstLine="0"/>
            </w:pPr>
            <w:r>
              <w:t>Tedder</w:t>
            </w:r>
          </w:p>
        </w:tc>
        <w:tc>
          <w:tcPr>
            <w:tcW w:w="2179" w:type="dxa"/>
            <w:shd w:val="clear" w:color="auto" w:fill="auto"/>
          </w:tcPr>
          <w:p w14:paraId="022C46A8" w14:textId="77777777" w:rsidR="00A7643D" w:rsidRPr="00A7643D" w:rsidRDefault="00A7643D" w:rsidP="00A7643D">
            <w:pPr>
              <w:ind w:firstLine="0"/>
            </w:pPr>
            <w:r>
              <w:t>Thayer</w:t>
            </w:r>
          </w:p>
        </w:tc>
        <w:tc>
          <w:tcPr>
            <w:tcW w:w="2180" w:type="dxa"/>
            <w:shd w:val="clear" w:color="auto" w:fill="auto"/>
          </w:tcPr>
          <w:p w14:paraId="779F5925" w14:textId="77777777" w:rsidR="00A7643D" w:rsidRPr="00A7643D" w:rsidRDefault="00A7643D" w:rsidP="00A7643D">
            <w:pPr>
              <w:ind w:firstLine="0"/>
            </w:pPr>
            <w:r>
              <w:t>Thigpen</w:t>
            </w:r>
          </w:p>
        </w:tc>
      </w:tr>
      <w:tr w:rsidR="00A7643D" w:rsidRPr="00A7643D" w14:paraId="1864B687" w14:textId="77777777" w:rsidTr="00A7643D">
        <w:tc>
          <w:tcPr>
            <w:tcW w:w="2179" w:type="dxa"/>
            <w:shd w:val="clear" w:color="auto" w:fill="auto"/>
          </w:tcPr>
          <w:p w14:paraId="26EBFE80" w14:textId="77777777" w:rsidR="00A7643D" w:rsidRPr="00A7643D" w:rsidRDefault="00A7643D" w:rsidP="00A7643D">
            <w:pPr>
              <w:ind w:firstLine="0"/>
            </w:pPr>
            <w:r>
              <w:t>West</w:t>
            </w:r>
          </w:p>
        </w:tc>
        <w:tc>
          <w:tcPr>
            <w:tcW w:w="2179" w:type="dxa"/>
            <w:shd w:val="clear" w:color="auto" w:fill="auto"/>
          </w:tcPr>
          <w:p w14:paraId="468F2919" w14:textId="77777777" w:rsidR="00A7643D" w:rsidRPr="00A7643D" w:rsidRDefault="00A7643D" w:rsidP="00A7643D">
            <w:pPr>
              <w:ind w:firstLine="0"/>
            </w:pPr>
            <w:r>
              <w:t>Wetmore</w:t>
            </w:r>
          </w:p>
        </w:tc>
        <w:tc>
          <w:tcPr>
            <w:tcW w:w="2180" w:type="dxa"/>
            <w:shd w:val="clear" w:color="auto" w:fill="auto"/>
          </w:tcPr>
          <w:p w14:paraId="7D28918D" w14:textId="77777777" w:rsidR="00A7643D" w:rsidRPr="00A7643D" w:rsidRDefault="00A7643D" w:rsidP="00A7643D">
            <w:pPr>
              <w:ind w:firstLine="0"/>
            </w:pPr>
            <w:r>
              <w:t>Wheeler</w:t>
            </w:r>
          </w:p>
        </w:tc>
      </w:tr>
      <w:tr w:rsidR="00A7643D" w:rsidRPr="00A7643D" w14:paraId="136251FB" w14:textId="77777777" w:rsidTr="00A7643D">
        <w:tc>
          <w:tcPr>
            <w:tcW w:w="2179" w:type="dxa"/>
            <w:shd w:val="clear" w:color="auto" w:fill="auto"/>
          </w:tcPr>
          <w:p w14:paraId="6ABB0686" w14:textId="77777777" w:rsidR="00A7643D" w:rsidRPr="00A7643D" w:rsidRDefault="00A7643D" w:rsidP="00A7643D">
            <w:pPr>
              <w:keepNext/>
              <w:ind w:firstLine="0"/>
            </w:pPr>
            <w:r>
              <w:t>White</w:t>
            </w:r>
          </w:p>
        </w:tc>
        <w:tc>
          <w:tcPr>
            <w:tcW w:w="2179" w:type="dxa"/>
            <w:shd w:val="clear" w:color="auto" w:fill="auto"/>
          </w:tcPr>
          <w:p w14:paraId="23F62656" w14:textId="77777777" w:rsidR="00A7643D" w:rsidRPr="00A7643D" w:rsidRDefault="00A7643D" w:rsidP="00A7643D">
            <w:pPr>
              <w:keepNext/>
              <w:ind w:firstLine="0"/>
            </w:pPr>
            <w:r>
              <w:t>Whitmire</w:t>
            </w:r>
          </w:p>
        </w:tc>
        <w:tc>
          <w:tcPr>
            <w:tcW w:w="2180" w:type="dxa"/>
            <w:shd w:val="clear" w:color="auto" w:fill="auto"/>
          </w:tcPr>
          <w:p w14:paraId="35297B0C" w14:textId="77777777" w:rsidR="00A7643D" w:rsidRPr="00A7643D" w:rsidRDefault="00A7643D" w:rsidP="00A7643D">
            <w:pPr>
              <w:keepNext/>
              <w:ind w:firstLine="0"/>
            </w:pPr>
            <w:r>
              <w:t>R. Williams</w:t>
            </w:r>
          </w:p>
        </w:tc>
      </w:tr>
      <w:tr w:rsidR="00A7643D" w:rsidRPr="00A7643D" w14:paraId="6EBF3577" w14:textId="77777777" w:rsidTr="00A7643D">
        <w:tc>
          <w:tcPr>
            <w:tcW w:w="2179" w:type="dxa"/>
            <w:shd w:val="clear" w:color="auto" w:fill="auto"/>
          </w:tcPr>
          <w:p w14:paraId="3DEFBCC3" w14:textId="77777777" w:rsidR="00A7643D" w:rsidRPr="00A7643D" w:rsidRDefault="00A7643D" w:rsidP="00A7643D">
            <w:pPr>
              <w:keepNext/>
              <w:ind w:firstLine="0"/>
            </w:pPr>
            <w:r>
              <w:t>S. Williams</w:t>
            </w:r>
          </w:p>
        </w:tc>
        <w:tc>
          <w:tcPr>
            <w:tcW w:w="2179" w:type="dxa"/>
            <w:shd w:val="clear" w:color="auto" w:fill="auto"/>
          </w:tcPr>
          <w:p w14:paraId="31294F9F" w14:textId="77777777" w:rsidR="00A7643D" w:rsidRPr="00A7643D" w:rsidRDefault="00A7643D" w:rsidP="00A7643D">
            <w:pPr>
              <w:keepNext/>
              <w:ind w:firstLine="0"/>
            </w:pPr>
            <w:r>
              <w:t>Willis</w:t>
            </w:r>
          </w:p>
        </w:tc>
        <w:tc>
          <w:tcPr>
            <w:tcW w:w="2180" w:type="dxa"/>
            <w:shd w:val="clear" w:color="auto" w:fill="auto"/>
          </w:tcPr>
          <w:p w14:paraId="18E044E1" w14:textId="77777777" w:rsidR="00A7643D" w:rsidRPr="00A7643D" w:rsidRDefault="00A7643D" w:rsidP="00A7643D">
            <w:pPr>
              <w:keepNext/>
              <w:ind w:firstLine="0"/>
            </w:pPr>
            <w:r>
              <w:t>Yow</w:t>
            </w:r>
          </w:p>
        </w:tc>
      </w:tr>
    </w:tbl>
    <w:p w14:paraId="38730C3E" w14:textId="77777777" w:rsidR="00A7643D" w:rsidRDefault="00A7643D" w:rsidP="00A7643D"/>
    <w:p w14:paraId="30A983A9" w14:textId="77777777" w:rsidR="00A7643D" w:rsidRDefault="00A7643D" w:rsidP="00A7643D">
      <w:pPr>
        <w:jc w:val="center"/>
        <w:rPr>
          <w:b/>
        </w:rPr>
      </w:pPr>
      <w:r w:rsidRPr="00A7643D">
        <w:rPr>
          <w:b/>
        </w:rPr>
        <w:t>Total--99</w:t>
      </w:r>
    </w:p>
    <w:p w14:paraId="722CBBC4" w14:textId="77777777" w:rsidR="00A7643D" w:rsidRDefault="00A7643D" w:rsidP="00A7643D">
      <w:pPr>
        <w:jc w:val="center"/>
        <w:rPr>
          <w:b/>
        </w:rPr>
      </w:pPr>
    </w:p>
    <w:p w14:paraId="392C3215" w14:textId="77777777" w:rsidR="00A7643D" w:rsidRDefault="00A7643D" w:rsidP="00A7643D">
      <w:pPr>
        <w:ind w:firstLine="0"/>
      </w:pPr>
      <w:r w:rsidRPr="00A764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643D" w:rsidRPr="00A7643D" w14:paraId="1BDA7854" w14:textId="77777777" w:rsidTr="00A7643D">
        <w:tc>
          <w:tcPr>
            <w:tcW w:w="2179" w:type="dxa"/>
            <w:shd w:val="clear" w:color="auto" w:fill="auto"/>
          </w:tcPr>
          <w:p w14:paraId="6F8A2E69" w14:textId="77777777" w:rsidR="00A7643D" w:rsidRPr="00A7643D" w:rsidRDefault="00A7643D" w:rsidP="00A7643D">
            <w:pPr>
              <w:keepNext/>
              <w:ind w:firstLine="0"/>
            </w:pPr>
            <w:r>
              <w:t>Burns</w:t>
            </w:r>
          </w:p>
        </w:tc>
        <w:tc>
          <w:tcPr>
            <w:tcW w:w="2179" w:type="dxa"/>
            <w:shd w:val="clear" w:color="auto" w:fill="auto"/>
          </w:tcPr>
          <w:p w14:paraId="232369BB" w14:textId="77777777" w:rsidR="00A7643D" w:rsidRPr="00A7643D" w:rsidRDefault="00A7643D" w:rsidP="00A7643D">
            <w:pPr>
              <w:keepNext/>
              <w:ind w:firstLine="0"/>
            </w:pPr>
            <w:r>
              <w:t>Chumley</w:t>
            </w:r>
          </w:p>
        </w:tc>
        <w:tc>
          <w:tcPr>
            <w:tcW w:w="2180" w:type="dxa"/>
            <w:shd w:val="clear" w:color="auto" w:fill="auto"/>
          </w:tcPr>
          <w:p w14:paraId="209C00E1" w14:textId="77777777" w:rsidR="00A7643D" w:rsidRPr="00A7643D" w:rsidRDefault="00A7643D" w:rsidP="00A7643D">
            <w:pPr>
              <w:keepNext/>
              <w:ind w:firstLine="0"/>
            </w:pPr>
            <w:r>
              <w:t>B. Cox</w:t>
            </w:r>
          </w:p>
        </w:tc>
      </w:tr>
      <w:tr w:rsidR="00A7643D" w:rsidRPr="00A7643D" w14:paraId="711C312C" w14:textId="77777777" w:rsidTr="00A7643D">
        <w:tc>
          <w:tcPr>
            <w:tcW w:w="2179" w:type="dxa"/>
            <w:shd w:val="clear" w:color="auto" w:fill="auto"/>
          </w:tcPr>
          <w:p w14:paraId="2746F806" w14:textId="77777777" w:rsidR="00A7643D" w:rsidRPr="00A7643D" w:rsidRDefault="00A7643D" w:rsidP="00A7643D">
            <w:pPr>
              <w:ind w:firstLine="0"/>
            </w:pPr>
            <w:r>
              <w:t>Forrest</w:t>
            </w:r>
          </w:p>
        </w:tc>
        <w:tc>
          <w:tcPr>
            <w:tcW w:w="2179" w:type="dxa"/>
            <w:shd w:val="clear" w:color="auto" w:fill="auto"/>
          </w:tcPr>
          <w:p w14:paraId="68A5B8EC" w14:textId="77777777" w:rsidR="00A7643D" w:rsidRPr="00A7643D" w:rsidRDefault="00A7643D" w:rsidP="00A7643D">
            <w:pPr>
              <w:ind w:firstLine="0"/>
            </w:pPr>
            <w:r>
              <w:t>Haddon</w:t>
            </w:r>
          </w:p>
        </w:tc>
        <w:tc>
          <w:tcPr>
            <w:tcW w:w="2180" w:type="dxa"/>
            <w:shd w:val="clear" w:color="auto" w:fill="auto"/>
          </w:tcPr>
          <w:p w14:paraId="38B41F29" w14:textId="77777777" w:rsidR="00A7643D" w:rsidRPr="00A7643D" w:rsidRDefault="00A7643D" w:rsidP="00A7643D">
            <w:pPr>
              <w:ind w:firstLine="0"/>
            </w:pPr>
            <w:r>
              <w:t>Hill</w:t>
            </w:r>
          </w:p>
        </w:tc>
      </w:tr>
      <w:tr w:rsidR="00A7643D" w:rsidRPr="00A7643D" w14:paraId="41C51A86" w14:textId="77777777" w:rsidTr="00A7643D">
        <w:tc>
          <w:tcPr>
            <w:tcW w:w="2179" w:type="dxa"/>
            <w:shd w:val="clear" w:color="auto" w:fill="auto"/>
          </w:tcPr>
          <w:p w14:paraId="6197578C" w14:textId="77777777" w:rsidR="00A7643D" w:rsidRPr="00A7643D" w:rsidRDefault="00A7643D" w:rsidP="00A7643D">
            <w:pPr>
              <w:ind w:firstLine="0"/>
            </w:pPr>
            <w:r>
              <w:t>Jones</w:t>
            </w:r>
          </w:p>
        </w:tc>
        <w:tc>
          <w:tcPr>
            <w:tcW w:w="2179" w:type="dxa"/>
            <w:shd w:val="clear" w:color="auto" w:fill="auto"/>
          </w:tcPr>
          <w:p w14:paraId="06068BBA" w14:textId="77777777" w:rsidR="00A7643D" w:rsidRPr="00A7643D" w:rsidRDefault="00A7643D" w:rsidP="00A7643D">
            <w:pPr>
              <w:ind w:firstLine="0"/>
            </w:pPr>
            <w:r>
              <w:t>Long</w:t>
            </w:r>
          </w:p>
        </w:tc>
        <w:tc>
          <w:tcPr>
            <w:tcW w:w="2180" w:type="dxa"/>
            <w:shd w:val="clear" w:color="auto" w:fill="auto"/>
          </w:tcPr>
          <w:p w14:paraId="442B0755" w14:textId="77777777" w:rsidR="00A7643D" w:rsidRPr="00A7643D" w:rsidRDefault="00A7643D" w:rsidP="00A7643D">
            <w:pPr>
              <w:ind w:firstLine="0"/>
            </w:pPr>
            <w:r>
              <w:t>Magnuson</w:t>
            </w:r>
          </w:p>
        </w:tc>
      </w:tr>
      <w:tr w:rsidR="00A7643D" w:rsidRPr="00A7643D" w14:paraId="79851A7D" w14:textId="77777777" w:rsidTr="00A7643D">
        <w:tc>
          <w:tcPr>
            <w:tcW w:w="2179" w:type="dxa"/>
            <w:shd w:val="clear" w:color="auto" w:fill="auto"/>
          </w:tcPr>
          <w:p w14:paraId="41976DEE" w14:textId="77777777" w:rsidR="00A7643D" w:rsidRPr="00A7643D" w:rsidRDefault="00A7643D" w:rsidP="00A7643D">
            <w:pPr>
              <w:keepNext/>
              <w:ind w:firstLine="0"/>
            </w:pPr>
            <w:r>
              <w:t>May</w:t>
            </w:r>
          </w:p>
        </w:tc>
        <w:tc>
          <w:tcPr>
            <w:tcW w:w="2179" w:type="dxa"/>
            <w:shd w:val="clear" w:color="auto" w:fill="auto"/>
          </w:tcPr>
          <w:p w14:paraId="696128D6" w14:textId="77777777" w:rsidR="00A7643D" w:rsidRPr="00A7643D" w:rsidRDefault="00A7643D" w:rsidP="00A7643D">
            <w:pPr>
              <w:keepNext/>
              <w:ind w:firstLine="0"/>
            </w:pPr>
            <w:r>
              <w:t>McCabe</w:t>
            </w:r>
          </w:p>
        </w:tc>
        <w:tc>
          <w:tcPr>
            <w:tcW w:w="2180" w:type="dxa"/>
            <w:shd w:val="clear" w:color="auto" w:fill="auto"/>
          </w:tcPr>
          <w:p w14:paraId="4F6890BA" w14:textId="77777777" w:rsidR="00A7643D" w:rsidRPr="00A7643D" w:rsidRDefault="00A7643D" w:rsidP="00A7643D">
            <w:pPr>
              <w:keepNext/>
              <w:ind w:firstLine="0"/>
            </w:pPr>
            <w:r>
              <w:t>Morgan</w:t>
            </w:r>
          </w:p>
        </w:tc>
      </w:tr>
      <w:tr w:rsidR="00A7643D" w:rsidRPr="00A7643D" w14:paraId="5A26F756" w14:textId="77777777" w:rsidTr="00A7643D">
        <w:tc>
          <w:tcPr>
            <w:tcW w:w="2179" w:type="dxa"/>
            <w:shd w:val="clear" w:color="auto" w:fill="auto"/>
          </w:tcPr>
          <w:p w14:paraId="02563556" w14:textId="77777777" w:rsidR="00A7643D" w:rsidRPr="00A7643D" w:rsidRDefault="00A7643D" w:rsidP="00A7643D">
            <w:pPr>
              <w:keepNext/>
              <w:ind w:firstLine="0"/>
            </w:pPr>
            <w:r>
              <w:t>Oremus</w:t>
            </w:r>
          </w:p>
        </w:tc>
        <w:tc>
          <w:tcPr>
            <w:tcW w:w="2179" w:type="dxa"/>
            <w:shd w:val="clear" w:color="auto" w:fill="auto"/>
          </w:tcPr>
          <w:p w14:paraId="4048C489" w14:textId="77777777" w:rsidR="00A7643D" w:rsidRPr="00A7643D" w:rsidRDefault="00A7643D" w:rsidP="00A7643D">
            <w:pPr>
              <w:keepNext/>
              <w:ind w:firstLine="0"/>
            </w:pPr>
            <w:r>
              <w:t>Trantham</w:t>
            </w:r>
          </w:p>
        </w:tc>
        <w:tc>
          <w:tcPr>
            <w:tcW w:w="2180" w:type="dxa"/>
            <w:shd w:val="clear" w:color="auto" w:fill="auto"/>
          </w:tcPr>
          <w:p w14:paraId="42A8A0A0" w14:textId="77777777" w:rsidR="00A7643D" w:rsidRPr="00A7643D" w:rsidRDefault="00A7643D" w:rsidP="00A7643D">
            <w:pPr>
              <w:keepNext/>
              <w:ind w:firstLine="0"/>
            </w:pPr>
          </w:p>
        </w:tc>
      </w:tr>
    </w:tbl>
    <w:p w14:paraId="23EB7696" w14:textId="77777777" w:rsidR="00A7643D" w:rsidRDefault="00A7643D" w:rsidP="00A7643D"/>
    <w:p w14:paraId="1B3111E4" w14:textId="77777777" w:rsidR="00A7643D" w:rsidRDefault="00A7643D" w:rsidP="00A7643D">
      <w:pPr>
        <w:jc w:val="center"/>
        <w:rPr>
          <w:b/>
        </w:rPr>
      </w:pPr>
      <w:r w:rsidRPr="00A7643D">
        <w:rPr>
          <w:b/>
        </w:rPr>
        <w:t>Total--14</w:t>
      </w:r>
    </w:p>
    <w:p w14:paraId="4488108D" w14:textId="77777777" w:rsidR="00A7643D" w:rsidRDefault="00A7643D" w:rsidP="00A7643D">
      <w:pPr>
        <w:jc w:val="center"/>
        <w:rPr>
          <w:b/>
        </w:rPr>
      </w:pPr>
    </w:p>
    <w:p w14:paraId="32EFB7F5" w14:textId="77777777" w:rsidR="00A7643D" w:rsidRDefault="00A7643D" w:rsidP="00A7643D">
      <w:r>
        <w:t>The Resolution was adopted.</w:t>
      </w:r>
    </w:p>
    <w:p w14:paraId="3170F777" w14:textId="77777777" w:rsidR="00A7643D" w:rsidRDefault="00A7643D" w:rsidP="00A7643D"/>
    <w:p w14:paraId="55D25251" w14:textId="77777777" w:rsidR="00A7643D" w:rsidRDefault="00A7643D" w:rsidP="00A7643D">
      <w:r>
        <w:t>Rep. SIMRILL moved that the House do now adjourn, which was agreed to.</w:t>
      </w:r>
    </w:p>
    <w:p w14:paraId="00ACCF36" w14:textId="77777777" w:rsidR="00A7643D" w:rsidRDefault="00A7643D" w:rsidP="00A7643D"/>
    <w:p w14:paraId="0095FFAC" w14:textId="77777777" w:rsidR="00A7643D" w:rsidRDefault="00A7643D" w:rsidP="00A7643D">
      <w:pPr>
        <w:keepNext/>
        <w:pBdr>
          <w:top w:val="single" w:sz="4" w:space="1" w:color="auto"/>
          <w:left w:val="single" w:sz="4" w:space="4" w:color="auto"/>
          <w:right w:val="single" w:sz="4" w:space="4" w:color="auto"/>
          <w:between w:val="single" w:sz="4" w:space="1" w:color="auto"/>
          <w:bar w:val="single" w:sz="4" w:color="auto"/>
        </w:pBdr>
        <w:jc w:val="center"/>
        <w:rPr>
          <w:b/>
        </w:rPr>
      </w:pPr>
      <w:r w:rsidRPr="00A7643D">
        <w:rPr>
          <w:b/>
        </w:rPr>
        <w:t>ADJOURNMENT</w:t>
      </w:r>
    </w:p>
    <w:p w14:paraId="157E0DAE" w14:textId="77777777" w:rsidR="00A7643D" w:rsidRDefault="00A7643D" w:rsidP="00A7643D">
      <w:pPr>
        <w:keepNext/>
        <w:pBdr>
          <w:left w:val="single" w:sz="4" w:space="4" w:color="auto"/>
          <w:right w:val="single" w:sz="4" w:space="4" w:color="auto"/>
          <w:between w:val="single" w:sz="4" w:space="1" w:color="auto"/>
          <w:bar w:val="single" w:sz="4" w:color="auto"/>
        </w:pBdr>
      </w:pPr>
      <w:r>
        <w:t xml:space="preserve">At 2:51 p.m. the House, in accordance with the motion of Rep. </w:t>
      </w:r>
      <w:r w:rsidR="00534F92">
        <w:t>JORDAN</w:t>
      </w:r>
      <w:r>
        <w:t>, adjourned in memory of Senator Hugh Leatherman, to meet at 10:00 a.m. tomorrow.</w:t>
      </w:r>
    </w:p>
    <w:p w14:paraId="1FDF80EC" w14:textId="77777777" w:rsidR="00A7643D" w:rsidRDefault="00A7643D" w:rsidP="00A7643D">
      <w:pPr>
        <w:pBdr>
          <w:left w:val="single" w:sz="4" w:space="4" w:color="auto"/>
          <w:bottom w:val="single" w:sz="4" w:space="1" w:color="auto"/>
          <w:right w:val="single" w:sz="4" w:space="4" w:color="auto"/>
          <w:between w:val="single" w:sz="4" w:space="1" w:color="auto"/>
          <w:bar w:val="single" w:sz="4" w:color="auto"/>
        </w:pBdr>
        <w:jc w:val="center"/>
      </w:pPr>
      <w:r>
        <w:t>***</w:t>
      </w:r>
    </w:p>
    <w:p w14:paraId="5C61AB79" w14:textId="77777777" w:rsidR="00932F09" w:rsidRDefault="00932F09" w:rsidP="00932F09">
      <w:pPr>
        <w:jc w:val="center"/>
      </w:pPr>
    </w:p>
    <w:p w14:paraId="29FC18F6" w14:textId="77777777" w:rsidR="00932F09" w:rsidRPr="00932F09" w:rsidRDefault="00932F09" w:rsidP="00932F09">
      <w:pPr>
        <w:tabs>
          <w:tab w:val="right" w:leader="dot" w:pos="2520"/>
        </w:tabs>
        <w:rPr>
          <w:sz w:val="20"/>
        </w:rPr>
      </w:pPr>
    </w:p>
    <w:sectPr w:rsidR="00932F09" w:rsidRPr="00932F09" w:rsidSect="00DC2B54">
      <w:headerReference w:type="default" r:id="rId8"/>
      <w:footerReference w:type="default" r:id="rId9"/>
      <w:headerReference w:type="first" r:id="rId10"/>
      <w:footerReference w:type="first" r:id="rId11"/>
      <w:pgSz w:w="12240" w:h="15840" w:code="1"/>
      <w:pgMar w:top="1008" w:right="4694" w:bottom="3499" w:left="1224" w:header="1008" w:footer="3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9856" w14:textId="77777777" w:rsidR="00A7643D" w:rsidRDefault="00A7643D">
      <w:r>
        <w:separator/>
      </w:r>
    </w:p>
  </w:endnote>
  <w:endnote w:type="continuationSeparator" w:id="0">
    <w:p w14:paraId="786DA7AC" w14:textId="77777777" w:rsidR="00A7643D" w:rsidRDefault="00A7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703908"/>
      <w:docPartObj>
        <w:docPartGallery w:val="Page Numbers (Bottom of Page)"/>
        <w:docPartUnique/>
      </w:docPartObj>
    </w:sdtPr>
    <w:sdtEndPr>
      <w:rPr>
        <w:noProof/>
      </w:rPr>
    </w:sdtEndPr>
    <w:sdtContent>
      <w:p w14:paraId="799DD227" w14:textId="77777777" w:rsidR="00DC2B54" w:rsidRDefault="00DC2B54">
        <w:pPr>
          <w:pStyle w:val="Footer"/>
          <w:jc w:val="center"/>
        </w:pPr>
        <w:r>
          <w:fldChar w:fldCharType="begin"/>
        </w:r>
        <w:r>
          <w:instrText xml:space="preserve"> PAGE   \* MERGEFORMAT </w:instrText>
        </w:r>
        <w:r>
          <w:fldChar w:fldCharType="separate"/>
        </w:r>
        <w:r w:rsidR="00CE1AA0">
          <w:rPr>
            <w:noProof/>
          </w:rPr>
          <w:t>26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CFAA" w14:textId="77777777" w:rsidR="00A7643D" w:rsidRDefault="00A7643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E1AA0">
      <w:rPr>
        <w:rStyle w:val="PageNumber"/>
        <w:noProof/>
      </w:rPr>
      <w:t>1</w:t>
    </w:r>
    <w:r>
      <w:rPr>
        <w:rStyle w:val="PageNumber"/>
      </w:rPr>
      <w:fldChar w:fldCharType="end"/>
    </w:r>
  </w:p>
  <w:p w14:paraId="72EF5BF6" w14:textId="77777777" w:rsidR="00A7643D" w:rsidRDefault="00A76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68FD" w14:textId="77777777" w:rsidR="00A7643D" w:rsidRDefault="00A7643D">
      <w:r>
        <w:separator/>
      </w:r>
    </w:p>
  </w:footnote>
  <w:footnote w:type="continuationSeparator" w:id="0">
    <w:p w14:paraId="6982A98F" w14:textId="77777777" w:rsidR="00A7643D" w:rsidRDefault="00A7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355F" w14:textId="77777777" w:rsidR="00DC2B54" w:rsidRDefault="00DC2B54" w:rsidP="00DC2B54">
    <w:pPr>
      <w:pStyle w:val="Cover3"/>
    </w:pPr>
    <w:r>
      <w:t>WEDNESDAY, DECEMBER 1, 2021</w:t>
    </w:r>
  </w:p>
  <w:p w14:paraId="22B36810" w14:textId="77777777" w:rsidR="00DC2B54" w:rsidRDefault="00DC2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7088" w14:textId="77777777" w:rsidR="00A7643D" w:rsidRDefault="00A7643D">
    <w:pPr>
      <w:pStyle w:val="Header"/>
      <w:jc w:val="center"/>
      <w:rPr>
        <w:b/>
      </w:rPr>
    </w:pPr>
    <w:r>
      <w:rPr>
        <w:b/>
      </w:rPr>
      <w:t>Wednesday, December 1, 2021</w:t>
    </w:r>
  </w:p>
  <w:p w14:paraId="7BCD1354" w14:textId="77777777" w:rsidR="00A7643D" w:rsidRDefault="00A7643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6642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3D"/>
    <w:rsid w:val="00177984"/>
    <w:rsid w:val="003E43D7"/>
    <w:rsid w:val="003E775F"/>
    <w:rsid w:val="00534F92"/>
    <w:rsid w:val="007400F0"/>
    <w:rsid w:val="00764F3A"/>
    <w:rsid w:val="00932F09"/>
    <w:rsid w:val="00A7643D"/>
    <w:rsid w:val="00A9620D"/>
    <w:rsid w:val="00BC2881"/>
    <w:rsid w:val="00CE1AA0"/>
    <w:rsid w:val="00DC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07989"/>
  <w15:chartTrackingRefBased/>
  <w15:docId w15:val="{503860A3-B050-425B-BA98-75A1B3AA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7643D"/>
    <w:rPr>
      <w:b/>
      <w:sz w:val="30"/>
    </w:rPr>
  </w:style>
  <w:style w:type="paragraph" w:customStyle="1" w:styleId="Cover1">
    <w:name w:val="Cover1"/>
    <w:basedOn w:val="Normal"/>
    <w:rsid w:val="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7643D"/>
    <w:pPr>
      <w:ind w:firstLine="0"/>
      <w:jc w:val="left"/>
    </w:pPr>
    <w:rPr>
      <w:sz w:val="20"/>
    </w:rPr>
  </w:style>
  <w:style w:type="paragraph" w:customStyle="1" w:styleId="Cover3">
    <w:name w:val="Cover3"/>
    <w:basedOn w:val="Normal"/>
    <w:rsid w:val="00A7643D"/>
    <w:pPr>
      <w:ind w:firstLine="0"/>
      <w:jc w:val="center"/>
    </w:pPr>
    <w:rPr>
      <w:b/>
    </w:rPr>
  </w:style>
  <w:style w:type="paragraph" w:customStyle="1" w:styleId="Cover4">
    <w:name w:val="Cover4"/>
    <w:basedOn w:val="Cover1"/>
    <w:rsid w:val="00A7643D"/>
    <w:pPr>
      <w:keepNext/>
    </w:pPr>
    <w:rPr>
      <w:b/>
      <w:sz w:val="20"/>
    </w:rPr>
  </w:style>
  <w:style w:type="character" w:customStyle="1" w:styleId="FooterChar">
    <w:name w:val="Footer Char"/>
    <w:basedOn w:val="DefaultParagraphFont"/>
    <w:link w:val="Footer"/>
    <w:uiPriority w:val="99"/>
    <w:rsid w:val="00DC2B54"/>
    <w:rPr>
      <w:sz w:val="22"/>
    </w:rPr>
  </w:style>
  <w:style w:type="paragraph" w:styleId="BalloonText">
    <w:name w:val="Balloon Text"/>
    <w:basedOn w:val="Normal"/>
    <w:link w:val="BalloonTextChar"/>
    <w:uiPriority w:val="99"/>
    <w:semiHidden/>
    <w:unhideWhenUsed/>
    <w:rsid w:val="00CE1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BED51-F945-480A-97C2-05872D97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7181</Words>
  <Characters>38780</Characters>
  <Application>Microsoft Office Word</Application>
  <DocSecurity>0</DocSecurity>
  <Lines>1175</Lines>
  <Paragraphs>792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2022-08-25T13:13:00Z</cp:lastPrinted>
  <dcterms:created xsi:type="dcterms:W3CDTF">2023-02-09T18:10:00Z</dcterms:created>
  <dcterms:modified xsi:type="dcterms:W3CDTF">2023-02-09T18:10:00Z</dcterms:modified>
</cp:coreProperties>
</file>