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3531" w14:textId="77777777" w:rsidR="00225B36" w:rsidRDefault="00225B36" w:rsidP="00225B36">
      <w:pPr>
        <w:ind w:firstLine="0"/>
        <w:rPr>
          <w:strike/>
        </w:rPr>
      </w:pPr>
    </w:p>
    <w:p w14:paraId="4A0F97BB" w14:textId="77777777" w:rsidR="00225B36" w:rsidRDefault="00225B36" w:rsidP="00225B36">
      <w:pPr>
        <w:ind w:firstLine="0"/>
        <w:rPr>
          <w:strike/>
        </w:rPr>
      </w:pPr>
      <w:r>
        <w:rPr>
          <w:strike/>
        </w:rPr>
        <w:t>Indicates Matter Stricken</w:t>
      </w:r>
    </w:p>
    <w:p w14:paraId="533CAF62" w14:textId="77777777" w:rsidR="00225B36" w:rsidRDefault="00225B36" w:rsidP="00225B36">
      <w:pPr>
        <w:ind w:firstLine="0"/>
        <w:rPr>
          <w:u w:val="single"/>
        </w:rPr>
      </w:pPr>
      <w:r>
        <w:rPr>
          <w:u w:val="single"/>
        </w:rPr>
        <w:t>Indicates New Matter</w:t>
      </w:r>
    </w:p>
    <w:p w14:paraId="5A212342" w14:textId="77777777" w:rsidR="00225B36" w:rsidRDefault="00225B36"/>
    <w:p w14:paraId="445280F4" w14:textId="77777777" w:rsidR="00225B36" w:rsidRDefault="00225B36">
      <w:r>
        <w:t>The House assembled at noon.</w:t>
      </w:r>
    </w:p>
    <w:p w14:paraId="2C29F2A6" w14:textId="77777777" w:rsidR="00225B36" w:rsidRDefault="00225B36">
      <w:r>
        <w:t>Deliberations were opened with prayer by Rev. Charles E. Seastrunk, Jr., as follows:</w:t>
      </w:r>
    </w:p>
    <w:p w14:paraId="604E9442" w14:textId="77777777" w:rsidR="00225B36" w:rsidRDefault="00225B36"/>
    <w:p w14:paraId="419A8C88" w14:textId="480C48A4" w:rsidR="00225B36" w:rsidRPr="00293B84" w:rsidRDefault="00225B36" w:rsidP="00225B36">
      <w:pPr>
        <w:tabs>
          <w:tab w:val="left" w:pos="216"/>
        </w:tabs>
        <w:ind w:firstLine="0"/>
      </w:pPr>
      <w:bookmarkStart w:id="0" w:name="file_start2"/>
      <w:bookmarkEnd w:id="0"/>
      <w:r w:rsidRPr="00293B84">
        <w:tab/>
        <w:t>Our thought for today is from Psalm 107:28: “Then they cried to the Lord in their trouble, and he b</w:t>
      </w:r>
      <w:r w:rsidR="00EC4C4D">
        <w:t>r</w:t>
      </w:r>
      <w:r w:rsidRPr="00293B84">
        <w:t>ought them out from their distress.”</w:t>
      </w:r>
    </w:p>
    <w:p w14:paraId="610E0E1A" w14:textId="77777777" w:rsidR="00225B36" w:rsidRDefault="00225B36" w:rsidP="00225B36">
      <w:pPr>
        <w:tabs>
          <w:tab w:val="left" w:pos="216"/>
        </w:tabs>
        <w:ind w:firstLine="0"/>
      </w:pPr>
      <w:r w:rsidRPr="00293B84">
        <w:tab/>
        <w:t xml:space="preserve">Let us pray. Almighty and merciful God, come to the aid of Your people as they strive to do the right thing for the right reasons. Guide them in all their work. Bless our defenders of freedom and first responders as they protect us. Bless our leaders as they work for the betterment of the people. Bless our World, Nation, President, State, Governor, Speaker, </w:t>
      </w:r>
      <w:r w:rsidR="002836CE">
        <w:t>S</w:t>
      </w:r>
      <w:r w:rsidRPr="00293B84">
        <w:t xml:space="preserve">taff, and all who labor in this vineyard. Heal the wounds, those seen and those hidden, of our brave warriors who suffer and sacrifice for our freedom. Lord, in Your Mercy, hear our prayers. Amen. </w:t>
      </w:r>
    </w:p>
    <w:p w14:paraId="733FED55" w14:textId="77777777" w:rsidR="00225B36" w:rsidRDefault="00225B36" w:rsidP="00225B36">
      <w:pPr>
        <w:tabs>
          <w:tab w:val="left" w:pos="216"/>
        </w:tabs>
        <w:ind w:firstLine="0"/>
      </w:pPr>
    </w:p>
    <w:p w14:paraId="7680D9AD" w14:textId="77777777" w:rsidR="00225B36" w:rsidRDefault="00225B36" w:rsidP="00225B36">
      <w:r>
        <w:t xml:space="preserve">Pursuant to Rule 6.3, the House of Representatives was led in the Pledge of Allegiance to the Flag of the United States of America by the SPEAKER </w:t>
      </w:r>
      <w:r w:rsidRPr="00225B36">
        <w:rPr>
          <w:i/>
        </w:rPr>
        <w:t>PRO TEMPORE</w:t>
      </w:r>
      <w:r>
        <w:t>.</w:t>
      </w:r>
    </w:p>
    <w:p w14:paraId="482BAF2B" w14:textId="77777777" w:rsidR="00225B36" w:rsidRDefault="00225B36" w:rsidP="00225B36"/>
    <w:p w14:paraId="4EEBDF0F" w14:textId="77777777" w:rsidR="00225B36" w:rsidRDefault="00225B36" w:rsidP="00225B36">
      <w:r>
        <w:t xml:space="preserve">After corrections to the Journal of the proceedings of Thursday, December 2, the SPEAKER </w:t>
      </w:r>
      <w:r w:rsidRPr="00225B36">
        <w:rPr>
          <w:i/>
        </w:rPr>
        <w:t>PRO TEMPORE</w:t>
      </w:r>
      <w:r>
        <w:t xml:space="preserve"> ordered it confirmed.</w:t>
      </w:r>
    </w:p>
    <w:p w14:paraId="49D92581" w14:textId="77777777" w:rsidR="00225B36" w:rsidRDefault="00225B36" w:rsidP="00225B36"/>
    <w:p w14:paraId="2A80A4A6" w14:textId="77777777" w:rsidR="00225B36" w:rsidRDefault="00225B36" w:rsidP="00225B36">
      <w:pPr>
        <w:keepNext/>
        <w:jc w:val="center"/>
        <w:rPr>
          <w:b/>
        </w:rPr>
      </w:pPr>
      <w:r w:rsidRPr="00225B36">
        <w:rPr>
          <w:b/>
        </w:rPr>
        <w:t>MOTION ADOPTED</w:t>
      </w:r>
    </w:p>
    <w:p w14:paraId="24394587" w14:textId="293AFAAA" w:rsidR="00225B36" w:rsidRDefault="00225B36" w:rsidP="00225B36">
      <w:r>
        <w:t>Rep. TRANTHAM moved that when the House adjourns, it adjourn in memory of Mary Catherine "Dixie" Harman, mother-in-law of Representative Ga</w:t>
      </w:r>
      <w:r w:rsidR="00E336F9">
        <w:t>r</w:t>
      </w:r>
      <w:r>
        <w:t>ry Smith, which was agreed to.</w:t>
      </w:r>
    </w:p>
    <w:p w14:paraId="442D21FC" w14:textId="77777777" w:rsidR="00225B36" w:rsidRDefault="00225B36" w:rsidP="00225B36"/>
    <w:p w14:paraId="127DA780" w14:textId="77777777" w:rsidR="00225B36" w:rsidRDefault="00225B36" w:rsidP="00225B36">
      <w:pPr>
        <w:keepNext/>
        <w:jc w:val="center"/>
        <w:rPr>
          <w:b/>
        </w:rPr>
      </w:pPr>
      <w:r w:rsidRPr="00225B36">
        <w:rPr>
          <w:b/>
        </w:rPr>
        <w:t>SILENT PRAYER</w:t>
      </w:r>
    </w:p>
    <w:p w14:paraId="798FA300" w14:textId="56AF1EC7" w:rsidR="00225B36" w:rsidRDefault="00225B36" w:rsidP="00225B36">
      <w:r>
        <w:t>The House stood in silent prayer the family and friends of Mary Catherine "Dixie" Harman, mother-in-law of Representative Ga</w:t>
      </w:r>
      <w:r w:rsidR="00E336F9">
        <w:t>r</w:t>
      </w:r>
      <w:r>
        <w:t xml:space="preserve">ry Smith. </w:t>
      </w:r>
    </w:p>
    <w:p w14:paraId="166D3E79" w14:textId="77777777" w:rsidR="00225B36" w:rsidRDefault="00225B36" w:rsidP="00225B36"/>
    <w:p w14:paraId="78026B04" w14:textId="77777777" w:rsidR="00225B36" w:rsidRDefault="00225B36" w:rsidP="00225B36">
      <w:pPr>
        <w:keepNext/>
        <w:jc w:val="center"/>
        <w:rPr>
          <w:b/>
        </w:rPr>
      </w:pPr>
      <w:r w:rsidRPr="00225B36">
        <w:rPr>
          <w:b/>
        </w:rPr>
        <w:lastRenderedPageBreak/>
        <w:t>HOUSE RESOLUTION</w:t>
      </w:r>
    </w:p>
    <w:p w14:paraId="0FD06819" w14:textId="77777777" w:rsidR="00225B36" w:rsidRDefault="00225B36" w:rsidP="00225B36">
      <w:pPr>
        <w:keepNext/>
      </w:pPr>
      <w:r>
        <w:t>The following was introduced:</w:t>
      </w:r>
    </w:p>
    <w:p w14:paraId="4936536F" w14:textId="77777777" w:rsidR="00225B36" w:rsidRDefault="00225B36" w:rsidP="00225B36">
      <w:pPr>
        <w:keepNext/>
      </w:pPr>
      <w:bookmarkStart w:id="1" w:name="include_clip_start_10"/>
      <w:bookmarkEnd w:id="1"/>
    </w:p>
    <w:p w14:paraId="442BA6AF" w14:textId="77777777" w:rsidR="00225B36" w:rsidRDefault="00225B36" w:rsidP="00225B36">
      <w:r>
        <w:t>H. 4653 -- Reps. Bryant, Felder, King, Ligon, D. C. Moss, V. S. Moss, B. Newton, Pope and Simrill: A HOUSE RESOLUTION TO CONGRATULATE CHIEF OF POLICE STEVE PARKER UPON THE OCCASION OF HIS RETIREMENT FROM THE TEGA CAY POLICE DEPARTMENT, TO THANK HIM FOR NEARLY THREE DECADES OF OUTSTANDING SERVICE TO THE STATE OF SOUTH CAROLINA, AND TO WISH HIM CONTINUED SUCCESS AND HAPPINESS IN ALL HIS FUTURE ENDEAVORS.</w:t>
      </w:r>
    </w:p>
    <w:p w14:paraId="59A66DDA" w14:textId="77777777" w:rsidR="00225B36" w:rsidRDefault="00225B36" w:rsidP="00225B36">
      <w:bookmarkStart w:id="2" w:name="include_clip_end_10"/>
      <w:bookmarkEnd w:id="2"/>
    </w:p>
    <w:p w14:paraId="60D11BB6" w14:textId="77777777" w:rsidR="00225B36" w:rsidRDefault="00225B36" w:rsidP="00225B36">
      <w:r>
        <w:t>The Resolution was adopted.</w:t>
      </w:r>
    </w:p>
    <w:p w14:paraId="5120F4F3" w14:textId="77777777" w:rsidR="00225B36" w:rsidRDefault="00225B36" w:rsidP="00225B36"/>
    <w:p w14:paraId="7861F454" w14:textId="77777777" w:rsidR="00225B36" w:rsidRDefault="00225B36" w:rsidP="00225B36">
      <w:pPr>
        <w:keepNext/>
        <w:jc w:val="center"/>
        <w:rPr>
          <w:b/>
        </w:rPr>
      </w:pPr>
      <w:r w:rsidRPr="00225B36">
        <w:rPr>
          <w:b/>
        </w:rPr>
        <w:t>HOUSE RESOLUTION</w:t>
      </w:r>
    </w:p>
    <w:p w14:paraId="60E7237D" w14:textId="77777777" w:rsidR="00225B36" w:rsidRDefault="00225B36" w:rsidP="00225B36">
      <w:pPr>
        <w:keepNext/>
      </w:pPr>
      <w:r>
        <w:t>The following was introduced:</w:t>
      </w:r>
    </w:p>
    <w:p w14:paraId="1E495EAF" w14:textId="77777777" w:rsidR="00225B36" w:rsidRDefault="00225B36" w:rsidP="00225B36">
      <w:pPr>
        <w:keepNext/>
      </w:pPr>
      <w:bookmarkStart w:id="3" w:name="include_clip_start_13"/>
      <w:bookmarkEnd w:id="3"/>
    </w:p>
    <w:p w14:paraId="7FC2251B" w14:textId="77777777" w:rsidR="00225B36" w:rsidRDefault="00225B36" w:rsidP="00225B36">
      <w:r>
        <w:t>H. 4654 -- Reps. Calhoon, Ballentine, Caskey, Forrest, Huggins, May, McCabe, Ott and Wooten: A HOUSE RESOLUTION TO EXPRESS THE PROFOUND SORROW OF THE SOUTH CAROLINA HOUSE OF REPRESENTATIVES UPON THE PASSING OF THE HONORABLE LARRY LABRUCE KOON OF LEXINGTON, TO CELEBRATE HIS LIFE AND ACHIEVEMENTS, AND TO EXTEND THE DEEPEST SYMPATHY TO HIS FAMILY AND MANY FRIENDS.</w:t>
      </w:r>
    </w:p>
    <w:p w14:paraId="56166C3A" w14:textId="77777777" w:rsidR="00225B36" w:rsidRDefault="00225B36" w:rsidP="00225B36"/>
    <w:p w14:paraId="3542CACE"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w:t>
      </w:r>
      <w:r w:rsidRPr="00225B36">
        <w:rPr>
          <w:color w:val="000000"/>
          <w:u w:color="000000"/>
        </w:rPr>
        <w:t xml:space="preserve">the members of the South Carolina House of Representatives were deeply saddened by the passing of </w:t>
      </w:r>
      <w:r>
        <w:t>the Honorable Larry LaBruce Koon, former member of the South Carolina House, on October 15, 2021, at the age of seventy</w:t>
      </w:r>
      <w:r>
        <w:noBreakHyphen/>
        <w:t>seven; and</w:t>
      </w:r>
    </w:p>
    <w:p w14:paraId="5E6B2397"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F414121"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born February 18, 1944, in Batesburg</w:t>
      </w:r>
      <w:r w:rsidRPr="00225B36">
        <w:rPr>
          <w:color w:val="000000"/>
          <w:u w:color="000000"/>
        </w:rPr>
        <w:noBreakHyphen/>
        <w:t>Leesville, he was the son of the Reverend Carl B. and Jennie Koon. He married his beloved wife, Kathy, on January 23, 1966, and graduated from the University of South Carolina in 1967; and</w:t>
      </w:r>
    </w:p>
    <w:p w14:paraId="156C70B3"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7C2C311B"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 xml:space="preserve">Whereas, Larry worked for Blue Cross Blue Shield of South Carolina for nearly thirty years, earning awards for his sales to include the Distinguished Sales Award and the Companion Life Sales Award, both of which he received multiple years. In addition to his celebrated career </w:t>
      </w:r>
      <w:r w:rsidRPr="00225B36">
        <w:rPr>
          <w:color w:val="000000"/>
          <w:u w:color="000000"/>
        </w:rPr>
        <w:lastRenderedPageBreak/>
        <w:t>with Blue Cross Blue Shield, he founded Cherokee Industrial Tires, Inc. with his wife, Kathy, in 1970; and</w:t>
      </w:r>
    </w:p>
    <w:p w14:paraId="4664CDD9"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2439CD2F"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Larry Koon strongly believed in active community involvement, and he put his convictions into action by serving his community in various capacities. A member of the Lexington Rotary Club (1974</w:t>
      </w:r>
      <w:r w:rsidRPr="00225B36">
        <w:rPr>
          <w:color w:val="000000"/>
          <w:u w:color="000000"/>
        </w:rPr>
        <w:noBreakHyphen/>
        <w:t>1998), he received that organization’s prestigious Paul Harris Fellow recognition. Further, this avid fox, raccoon, and rabbit hunter was president of the South Carolina Fox Hunters Association (1976</w:t>
      </w:r>
      <w:r w:rsidRPr="00225B36">
        <w:rPr>
          <w:color w:val="000000"/>
          <w:u w:color="000000"/>
        </w:rPr>
        <w:noBreakHyphen/>
        <w:t>1977, 1985</w:t>
      </w:r>
      <w:r w:rsidRPr="00225B36">
        <w:rPr>
          <w:color w:val="000000"/>
          <w:u w:color="000000"/>
        </w:rPr>
        <w:noBreakHyphen/>
        <w:t>1986); and</w:t>
      </w:r>
    </w:p>
    <w:p w14:paraId="58814543"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724AF63A"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in addition, Larry served in the South Carolina House of Representatives from 1975 to 2004. For his committed service, he received an award from the Clemson University College of Agriculture, Forestry and Life Sciences (1992), as well as the State Library’s Distinguished Service Award (1997</w:t>
      </w:r>
      <w:r w:rsidRPr="00225B36">
        <w:rPr>
          <w:color w:val="000000"/>
          <w:u w:color="000000"/>
        </w:rPr>
        <w:noBreakHyphen/>
        <w:t>1998), the State Conservation Districts’ Legislator Award (1999</w:t>
      </w:r>
      <w:r w:rsidRPr="00225B36">
        <w:rPr>
          <w:color w:val="000000"/>
          <w:u w:color="000000"/>
        </w:rPr>
        <w:noBreakHyphen/>
        <w:t>2000), and the State of South Carolina’s Order of the Palmetto, its highest civilian honor (1979); and</w:t>
      </w:r>
    </w:p>
    <w:p w14:paraId="40D4F593"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DDCE76"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a man of faith, Larry Koon found his spiritual home at Red Bank Baptist Church, where he served as a deacon and Sunday School teacher; and</w:t>
      </w:r>
    </w:p>
    <w:p w14:paraId="0C465857"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1B7C26C"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Larry Koon leaves to cherish his memory his loving wife, Katherine “Kathy” Koon; his sons, Bruce, Travis (Anna), Jason (Malissa), Jonathan (Misty), and “Cliffy”; eleven grandchildren; and two great</w:t>
      </w:r>
      <w:r w:rsidRPr="00225B36">
        <w:rPr>
          <w:color w:val="000000"/>
          <w:u w:color="000000"/>
        </w:rPr>
        <w:noBreakHyphen/>
        <w:t>grandchildren. He is also survived by his brothers Ted (Cheryl), Steve (Jennie), and George (Deborah), as well as ten nieces and nephews. He will be remembered as a humble public servant and beloved South Carolina leader, one who will be greatly missed. Now, therefore,</w:t>
      </w:r>
    </w:p>
    <w:p w14:paraId="01AA6149"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062DBE8"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6B9B0819"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3592A1D5"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225B36">
        <w:rPr>
          <w:color w:val="000000"/>
        </w:rPr>
        <w:t xml:space="preserve">the members of the South Carolina House of Representatives, by this resolution, express their </w:t>
      </w:r>
      <w:r>
        <w:t>profound sorrow upon the passing of the Honorable Larry LaBruce Koon of Lexington, celebrate his life and achievements, and extend the deepest sympathy to his family and many friends.</w:t>
      </w:r>
    </w:p>
    <w:p w14:paraId="55572F09"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B45120"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Mrs. Katherine Koon for the family.</w:t>
      </w:r>
    </w:p>
    <w:p w14:paraId="7C98FED4"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147512CA" w14:textId="77777777" w:rsidR="00225B36" w:rsidRDefault="00225B36" w:rsidP="00225B36">
      <w:r>
        <w:t>The Resolution was adopted.</w:t>
      </w:r>
    </w:p>
    <w:p w14:paraId="6A5E87F4" w14:textId="77777777" w:rsidR="00225B36" w:rsidRDefault="00225B36" w:rsidP="00225B36"/>
    <w:p w14:paraId="47927ACD" w14:textId="77777777" w:rsidR="00225B36" w:rsidRDefault="00225B36" w:rsidP="00225B36">
      <w:pPr>
        <w:keepNext/>
        <w:jc w:val="center"/>
        <w:rPr>
          <w:b/>
        </w:rPr>
      </w:pPr>
      <w:r w:rsidRPr="00225B36">
        <w:rPr>
          <w:b/>
        </w:rPr>
        <w:t>HOUSE RESOLUTION</w:t>
      </w:r>
    </w:p>
    <w:p w14:paraId="597DD82C" w14:textId="77777777" w:rsidR="00225B36" w:rsidRDefault="00225B36" w:rsidP="00225B36">
      <w:pPr>
        <w:keepNext/>
      </w:pPr>
      <w:r>
        <w:t>The following was introduced:</w:t>
      </w:r>
    </w:p>
    <w:p w14:paraId="4BDAF7AF" w14:textId="77777777" w:rsidR="00225B36" w:rsidRDefault="00225B36" w:rsidP="00225B36">
      <w:pPr>
        <w:keepNext/>
      </w:pPr>
      <w:bookmarkStart w:id="4" w:name="include_clip_start_16"/>
      <w:bookmarkEnd w:id="4"/>
    </w:p>
    <w:p w14:paraId="2A5CDD67" w14:textId="77777777" w:rsidR="00225B36" w:rsidRDefault="00225B36" w:rsidP="00225B36">
      <w:r>
        <w:t>H. 4655 -- Rep. Caskey: A HOUSE RESOLUTION TO THANK SAVANNAH TAPLER FOR HER DEDICATED SERVICE AS A BLOOD DRIVE COORDINATOR FOR THE AMERICAN RED CROSS; TO CONGRATULATE HER ON COORDINATING HER ONE HUNDREDTH BLOOD DRIVE; AND TO ENCOURAGE INDIVIDUALS, FAMILIES, AND BUSINESSES IN THE PALMETTO STATE TO LEARN MORE ABOUT THE GREAT NEED FOR, AND BENEFIT OF, DONATING BLOOD.</w:t>
      </w:r>
    </w:p>
    <w:p w14:paraId="47A67050" w14:textId="77777777" w:rsidR="00225B36" w:rsidRDefault="00225B36" w:rsidP="00225B36">
      <w:bookmarkStart w:id="5" w:name="include_clip_end_16"/>
      <w:bookmarkEnd w:id="5"/>
    </w:p>
    <w:p w14:paraId="572F9A3B" w14:textId="77777777" w:rsidR="00225B36" w:rsidRDefault="00225B36" w:rsidP="00225B36">
      <w:r>
        <w:t>The Resolution was adopted.</w:t>
      </w:r>
    </w:p>
    <w:p w14:paraId="583CBC39" w14:textId="77777777" w:rsidR="00225B36" w:rsidRDefault="00225B36" w:rsidP="00225B36"/>
    <w:p w14:paraId="2D0DBB0A" w14:textId="77777777" w:rsidR="00225B36" w:rsidRDefault="00225B36" w:rsidP="00225B36">
      <w:pPr>
        <w:keepNext/>
        <w:jc w:val="center"/>
        <w:rPr>
          <w:b/>
        </w:rPr>
      </w:pPr>
      <w:r w:rsidRPr="00225B36">
        <w:rPr>
          <w:b/>
        </w:rPr>
        <w:t>HOUSE RESOLUTION</w:t>
      </w:r>
    </w:p>
    <w:p w14:paraId="02CD2A6E" w14:textId="77777777" w:rsidR="00225B36" w:rsidRDefault="00225B36" w:rsidP="00225B36">
      <w:pPr>
        <w:keepNext/>
      </w:pPr>
      <w:r>
        <w:t>The following was introduced:</w:t>
      </w:r>
    </w:p>
    <w:p w14:paraId="13E16F7E" w14:textId="77777777" w:rsidR="00225B36" w:rsidRDefault="00225B36" w:rsidP="00225B36">
      <w:pPr>
        <w:keepNext/>
      </w:pPr>
      <w:bookmarkStart w:id="6" w:name="include_clip_start_19"/>
      <w:bookmarkEnd w:id="6"/>
    </w:p>
    <w:p w14:paraId="4A7EEAB9" w14:textId="77777777" w:rsidR="00225B36" w:rsidRDefault="00225B36" w:rsidP="00225B36">
      <w:r>
        <w:t>H. 4656 -- Rep. Caskey: A HOUSE RESOLUTION TO CONGRATULATE PAT G. SMITH, AGENCY DIRECTOR OF WIL LOU GRAY OPPORTUNITY SCHOOL, UPON THE OCCASION OF THE SCHOOL'S ONE HUNDREDTH ANNIVERSARY, TO COMMEND HIM FOR HIS FORTY-SIX YEARS OF DEDICATED SERVICE TO THE SCHOOL, AND TO WISH HIM MUCH HAPPINESS AND FULFILLMENT IN THE YEARS AHEAD.</w:t>
      </w:r>
    </w:p>
    <w:p w14:paraId="01FFA3A9" w14:textId="77777777" w:rsidR="00225B36" w:rsidRDefault="00225B36" w:rsidP="00225B36">
      <w:bookmarkStart w:id="7" w:name="include_clip_end_19"/>
      <w:bookmarkEnd w:id="7"/>
    </w:p>
    <w:p w14:paraId="473645D0" w14:textId="77777777" w:rsidR="00225B36" w:rsidRDefault="00225B36" w:rsidP="00225B36">
      <w:r>
        <w:t>The Resolution was adopted.</w:t>
      </w:r>
    </w:p>
    <w:p w14:paraId="082117FB" w14:textId="77777777" w:rsidR="00225B36" w:rsidRDefault="00225B36" w:rsidP="00225B36"/>
    <w:p w14:paraId="78A1B360" w14:textId="77777777" w:rsidR="00225B36" w:rsidRDefault="00225B36" w:rsidP="00225B36">
      <w:pPr>
        <w:keepNext/>
        <w:jc w:val="center"/>
        <w:rPr>
          <w:b/>
        </w:rPr>
      </w:pPr>
      <w:r w:rsidRPr="00225B36">
        <w:rPr>
          <w:b/>
        </w:rPr>
        <w:t>HOUSE RESOLUTION</w:t>
      </w:r>
    </w:p>
    <w:p w14:paraId="6E6B56BE" w14:textId="77777777" w:rsidR="00225B36" w:rsidRDefault="00225B36" w:rsidP="00225B36">
      <w:pPr>
        <w:keepNext/>
      </w:pPr>
      <w:r>
        <w:t>The following was introduced:</w:t>
      </w:r>
    </w:p>
    <w:p w14:paraId="26EBB461" w14:textId="77777777" w:rsidR="00225B36" w:rsidRDefault="00225B36" w:rsidP="00225B36">
      <w:pPr>
        <w:keepNext/>
      </w:pPr>
      <w:bookmarkStart w:id="8" w:name="include_clip_start_22"/>
      <w:bookmarkEnd w:id="8"/>
    </w:p>
    <w:p w14:paraId="3B73C2BB" w14:textId="77777777" w:rsidR="00225B36" w:rsidRDefault="00225B36" w:rsidP="00225B36">
      <w:r>
        <w:t>H. 4657 -- Reps. Caskey and Pope: A HOUSE RESOLUTION TO CONGRATULATE AND HONOR POLICE CHIEF DENNIS TYNDALL UPON THE OCCASION OF HIS RETIREMENT FROM THE WEST COLUMBIA POLICE DEPARTMENT, TO THANK HIM FOR HIS THIRTY-SEVEN YEARS OF OUTSTANDING SERVICE WITH THE FORCE, AND TO WISH HIM CONTINUED SUCCESS AND FULFILLMENT IN ALL HIS FUTURE ENDEAVORS.</w:t>
      </w:r>
    </w:p>
    <w:p w14:paraId="63026370" w14:textId="77777777" w:rsidR="00225B36" w:rsidRDefault="00225B36" w:rsidP="00225B36">
      <w:bookmarkStart w:id="9" w:name="include_clip_end_22"/>
      <w:bookmarkEnd w:id="9"/>
    </w:p>
    <w:p w14:paraId="6DADA1EB" w14:textId="77777777" w:rsidR="00225B36" w:rsidRDefault="00225B36" w:rsidP="00225B36">
      <w:r>
        <w:t>The Resolution was adopted.</w:t>
      </w:r>
    </w:p>
    <w:p w14:paraId="3929933B" w14:textId="77777777" w:rsidR="00225B36" w:rsidRDefault="00225B36" w:rsidP="00225B36"/>
    <w:p w14:paraId="0B0216C7" w14:textId="77777777" w:rsidR="00225B36" w:rsidRDefault="00225B36" w:rsidP="00225B36">
      <w:pPr>
        <w:keepNext/>
        <w:jc w:val="center"/>
        <w:rPr>
          <w:b/>
        </w:rPr>
      </w:pPr>
      <w:r w:rsidRPr="00225B36">
        <w:rPr>
          <w:b/>
        </w:rPr>
        <w:t>HOUSE RESOLUTION</w:t>
      </w:r>
    </w:p>
    <w:p w14:paraId="6A3089B0" w14:textId="77777777" w:rsidR="00225B36" w:rsidRDefault="00225B36" w:rsidP="00225B36">
      <w:pPr>
        <w:keepNext/>
      </w:pPr>
      <w:r>
        <w:t>The following was introduced:</w:t>
      </w:r>
    </w:p>
    <w:p w14:paraId="631F0405" w14:textId="77777777" w:rsidR="00225B36" w:rsidRDefault="00225B36" w:rsidP="00225B36">
      <w:pPr>
        <w:keepNext/>
      </w:pPr>
      <w:bookmarkStart w:id="10" w:name="include_clip_start_25"/>
      <w:bookmarkEnd w:id="10"/>
    </w:p>
    <w:p w14:paraId="37EA20EA" w14:textId="77777777" w:rsidR="00225B36" w:rsidRDefault="00225B36" w:rsidP="00225B36">
      <w:r>
        <w:t>H. 4658 -- Reps. King, Bryant, Felder, Ligon, D. C. Moss, V. S. Moss, B. Newton, Pope and Simrill: A HOUSE RESOLUTION TO RECOGNIZE AND HONOR THE LEGION COLLEGIATE ACADEMY SOFTBALL TEAM, COACHES, AND SCHOOL OFFICIALS FOR AN OUTSTANDING SEASON AND TO CONGRATULATE THEM FOR WINNING THEIR FIRST CLASS AA SOFTBALL STATE CHAMPIONSHIP.</w:t>
      </w:r>
    </w:p>
    <w:p w14:paraId="2BFD7678" w14:textId="77777777" w:rsidR="00225B36" w:rsidRDefault="00225B36" w:rsidP="00225B36">
      <w:bookmarkStart w:id="11" w:name="include_clip_end_25"/>
      <w:bookmarkEnd w:id="11"/>
    </w:p>
    <w:p w14:paraId="35B69BAE" w14:textId="77777777" w:rsidR="00225B36" w:rsidRDefault="00225B36" w:rsidP="00225B36">
      <w:r>
        <w:t>The Resolution was adopted.</w:t>
      </w:r>
    </w:p>
    <w:p w14:paraId="397F43FE" w14:textId="77777777" w:rsidR="00225B36" w:rsidRDefault="00225B36" w:rsidP="00225B36"/>
    <w:p w14:paraId="626042AF" w14:textId="77777777" w:rsidR="00225B36" w:rsidRDefault="00225B36" w:rsidP="00225B36">
      <w:pPr>
        <w:keepNext/>
        <w:jc w:val="center"/>
        <w:rPr>
          <w:b/>
        </w:rPr>
      </w:pPr>
      <w:r w:rsidRPr="00225B36">
        <w:rPr>
          <w:b/>
        </w:rPr>
        <w:t>HOUSE RESOLUTION</w:t>
      </w:r>
    </w:p>
    <w:p w14:paraId="21EB247E" w14:textId="77777777" w:rsidR="00225B36" w:rsidRDefault="00225B36" w:rsidP="00225B36">
      <w:pPr>
        <w:keepNext/>
      </w:pPr>
      <w:r>
        <w:t>The following was introduced:</w:t>
      </w:r>
    </w:p>
    <w:p w14:paraId="54E3C559" w14:textId="77777777" w:rsidR="00225B36" w:rsidRDefault="00225B36" w:rsidP="00225B36">
      <w:pPr>
        <w:keepNext/>
      </w:pPr>
      <w:bookmarkStart w:id="12" w:name="include_clip_start_28"/>
      <w:bookmarkEnd w:id="12"/>
    </w:p>
    <w:p w14:paraId="4116BD6D" w14:textId="77777777" w:rsidR="00225B36" w:rsidRDefault="00225B36" w:rsidP="00225B36">
      <w:r>
        <w:t>H. 4659 -- Reps. McCabe, Ballentine, Calhoon, Caskey, Forrest, Huggins, May, Ott and Wooten: A HOUSE RESOLUTION TO RECOGNIZE AND COMMEND DEBBIE POOLE, PRINCIPAL OF PELION ELEMENTARY SCHOOL IN LEXINGTON SCHOOL DISTRICT ONE, FOR HER MANY YEARS OF DEDICATED SERVICE AS AN EDUCATOR AND TO CONGRATULATE HER UPON BEING NAMED 2021 JOSEPH M. BEDENBAUGH ADMINISTRATOR OF THE YEAR.</w:t>
      </w:r>
    </w:p>
    <w:p w14:paraId="206DCD20" w14:textId="77777777" w:rsidR="00225B36" w:rsidRDefault="00225B36" w:rsidP="00225B36">
      <w:bookmarkStart w:id="13" w:name="include_clip_end_28"/>
      <w:bookmarkEnd w:id="13"/>
    </w:p>
    <w:p w14:paraId="2F6305E4" w14:textId="77777777" w:rsidR="00225B36" w:rsidRDefault="00225B36" w:rsidP="00225B36">
      <w:r>
        <w:t>The Resolution was adopted.</w:t>
      </w:r>
    </w:p>
    <w:p w14:paraId="04E5B753" w14:textId="77777777" w:rsidR="00225B36" w:rsidRDefault="00225B36" w:rsidP="00225B36"/>
    <w:p w14:paraId="7BB6A72B" w14:textId="77777777" w:rsidR="00225B36" w:rsidRDefault="00225B36" w:rsidP="00225B36">
      <w:pPr>
        <w:keepNext/>
        <w:jc w:val="center"/>
        <w:rPr>
          <w:b/>
        </w:rPr>
      </w:pPr>
      <w:r w:rsidRPr="00225B36">
        <w:rPr>
          <w:b/>
        </w:rPr>
        <w:t>HOUSE RESOLUTION</w:t>
      </w:r>
    </w:p>
    <w:p w14:paraId="2938096B" w14:textId="77777777" w:rsidR="00225B36" w:rsidRDefault="00225B36" w:rsidP="00225B36">
      <w:pPr>
        <w:keepNext/>
      </w:pPr>
      <w:r>
        <w:t>The following was introduced:</w:t>
      </w:r>
    </w:p>
    <w:p w14:paraId="65CE1DD1" w14:textId="77777777" w:rsidR="00225B36" w:rsidRDefault="00225B36" w:rsidP="00225B36">
      <w:pPr>
        <w:keepNext/>
      </w:pPr>
      <w:bookmarkStart w:id="14" w:name="include_clip_start_31"/>
      <w:bookmarkEnd w:id="14"/>
    </w:p>
    <w:p w14:paraId="2F5AD3DD" w14:textId="77777777" w:rsidR="0034003E" w:rsidRDefault="00225B36" w:rsidP="00225B36">
      <w:r>
        <w:t xml:space="preserve">H. 4660 -- Rep. Stavrinakis: A HOUSE RESOLUTION TO CONGRATULATE JO ANNE WEISNER CANNON OF CHARLESTON COUNTY ON THE OCCASION OF HER SEVENTY-FIFTH BIRTHDAY AND TO WISH HER A JOYOUS </w:t>
      </w:r>
      <w:r w:rsidR="0034003E">
        <w:br/>
      </w:r>
    </w:p>
    <w:p w14:paraId="4A7E7F34" w14:textId="173C9C06" w:rsidR="00225B36" w:rsidRDefault="0034003E" w:rsidP="0034003E">
      <w:pPr>
        <w:ind w:firstLine="0"/>
      </w:pPr>
      <w:r>
        <w:br w:type="column"/>
      </w:r>
      <w:r w:rsidR="00225B36">
        <w:t>BIRTHDAY CELEBRATION AND MUCH HAPPINESS IN THE DAYS AHEAD.</w:t>
      </w:r>
    </w:p>
    <w:p w14:paraId="0B3A62F5" w14:textId="77777777" w:rsidR="00E336F9" w:rsidRPr="00E336F9" w:rsidRDefault="00E336F9" w:rsidP="0034003E">
      <w:pPr>
        <w:ind w:firstLine="0"/>
        <w:rPr>
          <w:sz w:val="20"/>
        </w:rPr>
      </w:pPr>
    </w:p>
    <w:p w14:paraId="71E2D763" w14:textId="77777777" w:rsidR="00225B36" w:rsidRDefault="00225B36" w:rsidP="00225B36">
      <w:bookmarkStart w:id="15" w:name="include_clip_end_31"/>
      <w:bookmarkEnd w:id="15"/>
      <w:r>
        <w:t>The Resolution was adopted.</w:t>
      </w:r>
    </w:p>
    <w:p w14:paraId="266DE794" w14:textId="77777777" w:rsidR="00225B36" w:rsidRDefault="00225B36" w:rsidP="00225B36"/>
    <w:p w14:paraId="6159E0EB" w14:textId="77777777" w:rsidR="00225B36" w:rsidRDefault="00225B36" w:rsidP="00225B36">
      <w:pPr>
        <w:keepNext/>
        <w:jc w:val="center"/>
        <w:rPr>
          <w:b/>
        </w:rPr>
      </w:pPr>
      <w:r w:rsidRPr="00225B36">
        <w:rPr>
          <w:b/>
        </w:rPr>
        <w:t>HOUSE RESOLUTION</w:t>
      </w:r>
    </w:p>
    <w:p w14:paraId="50169480" w14:textId="77777777" w:rsidR="00225B36" w:rsidRDefault="00225B36" w:rsidP="00225B36">
      <w:pPr>
        <w:keepNext/>
      </w:pPr>
      <w:r>
        <w:t>The following was introduced:</w:t>
      </w:r>
    </w:p>
    <w:p w14:paraId="0D4BD961" w14:textId="77777777" w:rsidR="00225B36" w:rsidRPr="00E336F9" w:rsidRDefault="00225B36" w:rsidP="00225B36">
      <w:pPr>
        <w:keepNext/>
        <w:rPr>
          <w:sz w:val="16"/>
          <w:szCs w:val="16"/>
        </w:rPr>
      </w:pPr>
      <w:bookmarkStart w:id="16" w:name="include_clip_start_34"/>
      <w:bookmarkEnd w:id="16"/>
    </w:p>
    <w:p w14:paraId="31DF20C7" w14:textId="77777777" w:rsidR="00225B36" w:rsidRDefault="00225B36" w:rsidP="00225B36">
      <w:r>
        <w:t>H. 4661 -- Rep. Stavrinakis: A HOUSE RESOLUTION TO CONGRATULATE AND HONOR CATHY L. RUFF, DIRECTOR OF THE GREENBELT PROGRAM FOR CHARLESTON COUNTY, UPON THE OCCASION OF HER RETIREMENT, TO THANK HER FOR HER DEDICATED SERVICE TO CHARLESTON COUNTY OF MORE THAN TWENTY-FIVE YEARS, AND TO WISH HER CONTINUED SUCCESS AND FULFILLMENT IN ALL HER FUTURE ENDEAVORS.</w:t>
      </w:r>
    </w:p>
    <w:p w14:paraId="57F93128" w14:textId="77777777" w:rsidR="00225B36" w:rsidRPr="00E336F9" w:rsidRDefault="00225B36" w:rsidP="00225B36">
      <w:pPr>
        <w:rPr>
          <w:sz w:val="20"/>
        </w:rPr>
      </w:pPr>
      <w:bookmarkStart w:id="17" w:name="include_clip_end_34"/>
      <w:bookmarkEnd w:id="17"/>
    </w:p>
    <w:p w14:paraId="0DDFB496" w14:textId="77777777" w:rsidR="00225B36" w:rsidRDefault="00225B36" w:rsidP="00225B36">
      <w:r>
        <w:t>The Resolution was adopted.</w:t>
      </w:r>
    </w:p>
    <w:p w14:paraId="5A1F84EE" w14:textId="77777777" w:rsidR="00225B36" w:rsidRDefault="00225B36" w:rsidP="00225B36"/>
    <w:p w14:paraId="063B7F46" w14:textId="77777777" w:rsidR="00225B36" w:rsidRDefault="00225B36" w:rsidP="00225B36">
      <w:pPr>
        <w:keepNext/>
        <w:jc w:val="center"/>
        <w:rPr>
          <w:b/>
        </w:rPr>
      </w:pPr>
      <w:r w:rsidRPr="00225B36">
        <w:rPr>
          <w:b/>
        </w:rPr>
        <w:t>HOUSE RESOLUTION</w:t>
      </w:r>
    </w:p>
    <w:p w14:paraId="338E479E" w14:textId="77777777" w:rsidR="00225B36" w:rsidRDefault="00225B36" w:rsidP="00225B36">
      <w:pPr>
        <w:keepNext/>
      </w:pPr>
      <w:r>
        <w:t>The following was introduced:</w:t>
      </w:r>
    </w:p>
    <w:p w14:paraId="745E5229" w14:textId="77777777" w:rsidR="00225B36" w:rsidRPr="00E336F9" w:rsidRDefault="00225B36" w:rsidP="00225B36">
      <w:pPr>
        <w:keepNext/>
        <w:rPr>
          <w:sz w:val="16"/>
          <w:szCs w:val="16"/>
        </w:rPr>
      </w:pPr>
      <w:bookmarkStart w:id="18" w:name="include_clip_start_37"/>
      <w:bookmarkEnd w:id="18"/>
    </w:p>
    <w:p w14:paraId="6182DFF6" w14:textId="77777777" w:rsidR="00225B36" w:rsidRDefault="00225B36" w:rsidP="00225B36">
      <w:r>
        <w:t>H. 4662 -- Rep. Anderson: A HOUSE RESOLUTION TO CONGRATULATE JESSIE L. GREENE AND WILLIAM R. GREENE, JR., ON THE OCCASION OF THEIR SIXTIETH WEDDING ANNIVERSARY AND TO EXTEND BEST WISHES FOR MUCH CONTINUED HAPPINESS AND FULFILLMENT IN THE DAYS AHEAD.</w:t>
      </w:r>
    </w:p>
    <w:p w14:paraId="74D6BDF3" w14:textId="77777777" w:rsidR="00225B36" w:rsidRPr="00E336F9" w:rsidRDefault="00225B36" w:rsidP="00225B36">
      <w:pPr>
        <w:rPr>
          <w:sz w:val="20"/>
        </w:rPr>
      </w:pPr>
      <w:bookmarkStart w:id="19" w:name="include_clip_end_37"/>
      <w:bookmarkEnd w:id="19"/>
    </w:p>
    <w:p w14:paraId="6D420E75" w14:textId="77777777" w:rsidR="00225B36" w:rsidRDefault="00225B36" w:rsidP="00225B36">
      <w:r>
        <w:t>The Resolution was adopted.</w:t>
      </w:r>
    </w:p>
    <w:p w14:paraId="1A319006" w14:textId="77777777" w:rsidR="00225B36" w:rsidRDefault="00225B36" w:rsidP="00225B36"/>
    <w:p w14:paraId="7A6EF0D8" w14:textId="77777777" w:rsidR="00225B36" w:rsidRDefault="00225B36" w:rsidP="00225B36">
      <w:pPr>
        <w:keepNext/>
        <w:jc w:val="center"/>
        <w:rPr>
          <w:b/>
        </w:rPr>
      </w:pPr>
      <w:r w:rsidRPr="00225B36">
        <w:rPr>
          <w:b/>
        </w:rPr>
        <w:t>HOUSE RESOLUTION</w:t>
      </w:r>
    </w:p>
    <w:p w14:paraId="0D1A974B" w14:textId="77777777" w:rsidR="00225B36" w:rsidRDefault="00225B36" w:rsidP="00225B36">
      <w:pPr>
        <w:keepNext/>
      </w:pPr>
      <w:r>
        <w:t>The following was introduced:</w:t>
      </w:r>
    </w:p>
    <w:p w14:paraId="502ABF6F" w14:textId="77777777" w:rsidR="00225B36" w:rsidRPr="00E336F9" w:rsidRDefault="00225B36" w:rsidP="00225B36">
      <w:pPr>
        <w:keepNext/>
        <w:rPr>
          <w:sz w:val="16"/>
          <w:szCs w:val="16"/>
        </w:rPr>
      </w:pPr>
      <w:bookmarkStart w:id="20" w:name="include_clip_start_40"/>
      <w:bookmarkEnd w:id="20"/>
    </w:p>
    <w:p w14:paraId="12FEDF17" w14:textId="77777777" w:rsidR="00225B36" w:rsidRDefault="00225B36" w:rsidP="00225B36">
      <w:r>
        <w:t>H. 4663 -- Reps. Bustos, Jones and Bennett: A HOUSE RESOLUTION TO COMMEND THE TOWN OF SULLIVAN'S ISLAND FOR PROTECTING AND PRESERVING THE MARITIME FOREST OF SULLIVAN'S ISLAND AND TO SUPPORT ITS EFFORTS TO CONTINUE TO SAFEGUARD THIS VALUABLE HABITAT.</w:t>
      </w:r>
    </w:p>
    <w:p w14:paraId="56C1400F" w14:textId="77777777" w:rsidR="00225B36" w:rsidRPr="00E336F9" w:rsidRDefault="00225B36" w:rsidP="00225B36">
      <w:pPr>
        <w:rPr>
          <w:sz w:val="20"/>
        </w:rPr>
      </w:pPr>
      <w:bookmarkStart w:id="21" w:name="include_clip_end_40"/>
      <w:bookmarkEnd w:id="21"/>
    </w:p>
    <w:p w14:paraId="4EC35CF6" w14:textId="77777777" w:rsidR="00225B36" w:rsidRDefault="00225B36" w:rsidP="00225B36">
      <w:r>
        <w:t>The Resolution was adopted.</w:t>
      </w:r>
    </w:p>
    <w:p w14:paraId="37D21738" w14:textId="77777777" w:rsidR="00225B36" w:rsidRDefault="00225B36" w:rsidP="00225B36">
      <w:pPr>
        <w:keepNext/>
        <w:jc w:val="center"/>
        <w:rPr>
          <w:b/>
        </w:rPr>
      </w:pPr>
      <w:r w:rsidRPr="00225B36">
        <w:rPr>
          <w:b/>
        </w:rPr>
        <w:t>HOUSE RESOLUTION</w:t>
      </w:r>
    </w:p>
    <w:p w14:paraId="11D18E9F" w14:textId="77777777" w:rsidR="00225B36" w:rsidRDefault="00225B36" w:rsidP="00225B36">
      <w:pPr>
        <w:keepNext/>
      </w:pPr>
      <w:r>
        <w:t>The following was introduced:</w:t>
      </w:r>
    </w:p>
    <w:p w14:paraId="2F5923FB" w14:textId="77777777" w:rsidR="00225B36" w:rsidRDefault="00225B36" w:rsidP="00225B36">
      <w:pPr>
        <w:keepNext/>
      </w:pPr>
      <w:bookmarkStart w:id="22" w:name="include_clip_start_43"/>
      <w:bookmarkEnd w:id="22"/>
    </w:p>
    <w:p w14:paraId="09C63332" w14:textId="77777777" w:rsidR="00225B36" w:rsidRDefault="00225B36" w:rsidP="00225B36">
      <w:r>
        <w:t>H. 4664 -- Rep. Hyde: A HOUSE RESOLUTION TO RECOGNIZE AND HONOR THOMAS VAN VLEET FOR HIS NOTEWORTHY ACHIEVEMENTS IN THE BOY SCOUTS OF AMERICA AND TO CONGRATULATE HIM UPON ACHIEVING THE PRESTIGIOUS RANK OF EAGLE SCOUT, THE HIGHEST AWARD IN SCOUTING.</w:t>
      </w:r>
    </w:p>
    <w:p w14:paraId="13A6C4EE" w14:textId="77777777" w:rsidR="00225B36" w:rsidRDefault="00225B36" w:rsidP="00225B36">
      <w:bookmarkStart w:id="23" w:name="include_clip_end_43"/>
      <w:bookmarkEnd w:id="23"/>
    </w:p>
    <w:p w14:paraId="7FDDA809" w14:textId="77777777" w:rsidR="00225B36" w:rsidRDefault="00225B36" w:rsidP="00225B36">
      <w:r>
        <w:t>The Resolution was adopted.</w:t>
      </w:r>
    </w:p>
    <w:p w14:paraId="75846FB5" w14:textId="77777777" w:rsidR="00225B36" w:rsidRDefault="00225B36" w:rsidP="00225B36"/>
    <w:p w14:paraId="74BE5821" w14:textId="77777777" w:rsidR="00225B36" w:rsidRDefault="00225B36" w:rsidP="00225B36">
      <w:pPr>
        <w:keepNext/>
        <w:jc w:val="center"/>
        <w:rPr>
          <w:b/>
        </w:rPr>
      </w:pPr>
      <w:r w:rsidRPr="00225B36">
        <w:rPr>
          <w:b/>
        </w:rPr>
        <w:t>HOUSE RESOLUTION</w:t>
      </w:r>
    </w:p>
    <w:p w14:paraId="4547E10D" w14:textId="77777777" w:rsidR="00225B36" w:rsidRDefault="00225B36" w:rsidP="00225B36">
      <w:bookmarkStart w:id="24" w:name="include_clip_start_46"/>
      <w:bookmarkEnd w:id="24"/>
    </w:p>
    <w:p w14:paraId="71917B53" w14:textId="77777777" w:rsidR="00225B36" w:rsidRDefault="00225B36" w:rsidP="00225B36">
      <w:r>
        <w:t>H. 4665 -- Rep. Blackwell: A HOUSE RESOLUTION TO EXPRESS DEEP APPRECIATION FOR THE DEDICATED SERVICE OF LAURA PAGE, R.N., OF AIKEN, TO CONGRATULATE HER ON THE OCCASION OF HER RETIREMENT AFTER AN EXEMPLARY CAREER OF MORE THAN FORTY-SIX YEARS, AND TO WISH FOR HER A FUTURE BLESSED WITH GOOD HEALTH AND MUCH JOY.</w:t>
      </w:r>
    </w:p>
    <w:p w14:paraId="7535038E" w14:textId="77777777" w:rsidR="00225B36" w:rsidRDefault="00225B36" w:rsidP="00225B36">
      <w:bookmarkStart w:id="25" w:name="include_clip_end_46"/>
      <w:bookmarkEnd w:id="25"/>
    </w:p>
    <w:p w14:paraId="0DD647B7" w14:textId="77777777" w:rsidR="00225B36" w:rsidRDefault="00225B36" w:rsidP="00225B36">
      <w:r>
        <w:t>The Resolution was adopted.</w:t>
      </w:r>
    </w:p>
    <w:p w14:paraId="7089E4F6" w14:textId="77777777" w:rsidR="00225B36" w:rsidRDefault="00225B36" w:rsidP="00225B36"/>
    <w:p w14:paraId="75219505" w14:textId="77777777" w:rsidR="00225B36" w:rsidRDefault="00225B36" w:rsidP="00225B36">
      <w:pPr>
        <w:keepNext/>
        <w:jc w:val="center"/>
        <w:rPr>
          <w:b/>
        </w:rPr>
      </w:pPr>
      <w:r w:rsidRPr="00225B36">
        <w:rPr>
          <w:b/>
        </w:rPr>
        <w:t>HOUSE RESOLUTION</w:t>
      </w:r>
    </w:p>
    <w:p w14:paraId="245ED123" w14:textId="77777777" w:rsidR="00225B36" w:rsidRDefault="00225B36" w:rsidP="00225B36">
      <w:pPr>
        <w:keepNext/>
      </w:pPr>
      <w:r>
        <w:t>The following was introduced:</w:t>
      </w:r>
    </w:p>
    <w:p w14:paraId="6489E9FA" w14:textId="77777777" w:rsidR="00225B36" w:rsidRDefault="00225B36" w:rsidP="00225B36">
      <w:pPr>
        <w:keepNext/>
      </w:pPr>
      <w:bookmarkStart w:id="26" w:name="include_clip_start_49"/>
      <w:bookmarkEnd w:id="26"/>
    </w:p>
    <w:p w14:paraId="19E219DA" w14:textId="77777777" w:rsidR="00225B36" w:rsidRDefault="00225B36" w:rsidP="00225B36">
      <w:r>
        <w:t>H. 4666 -- Rep. Hixon: A HOUSE RESOLUTION TO CONGRATULATE KELLY F. ZIER, ESQ., ON FIFTY YEARS OF PRACTICING LAW AND SERVING AS THE NORTH AUGUSTA CITY ATTORNEY AND TO WISH HIM MUCH CONTINUED SUCCESS AND FULFILLMENT IN ALL HIS FUTURE ENDEAVORS.</w:t>
      </w:r>
    </w:p>
    <w:p w14:paraId="1206879B" w14:textId="77777777" w:rsidR="00225B36" w:rsidRDefault="00225B36" w:rsidP="00225B36">
      <w:bookmarkStart w:id="27" w:name="include_clip_end_49"/>
      <w:bookmarkEnd w:id="27"/>
    </w:p>
    <w:p w14:paraId="1F8CFCC2" w14:textId="77777777" w:rsidR="00225B36" w:rsidRDefault="00225B36" w:rsidP="00225B36">
      <w:r>
        <w:t>The Resolution was adopted.</w:t>
      </w:r>
    </w:p>
    <w:p w14:paraId="7EC961D5" w14:textId="77777777" w:rsidR="00225B36" w:rsidRDefault="00225B36" w:rsidP="00225B36"/>
    <w:p w14:paraId="0EBB33E6" w14:textId="77777777" w:rsidR="00225B36" w:rsidRDefault="00225B36" w:rsidP="00225B36">
      <w:pPr>
        <w:keepNext/>
        <w:jc w:val="center"/>
        <w:rPr>
          <w:b/>
        </w:rPr>
      </w:pPr>
      <w:r w:rsidRPr="00225B36">
        <w:rPr>
          <w:b/>
        </w:rPr>
        <w:t>HOUSE RESOLUTION</w:t>
      </w:r>
    </w:p>
    <w:p w14:paraId="3EC2BA6C" w14:textId="77777777" w:rsidR="00225B36" w:rsidRDefault="00225B36" w:rsidP="00225B36">
      <w:pPr>
        <w:keepNext/>
      </w:pPr>
      <w:r>
        <w:t>The following was introduced:</w:t>
      </w:r>
    </w:p>
    <w:p w14:paraId="4F76A018" w14:textId="77777777" w:rsidR="00225B36" w:rsidRDefault="00225B36" w:rsidP="00225B36">
      <w:pPr>
        <w:keepNext/>
      </w:pPr>
      <w:bookmarkStart w:id="28" w:name="include_clip_start_52"/>
      <w:bookmarkEnd w:id="28"/>
    </w:p>
    <w:p w14:paraId="14E890EA" w14:textId="77777777" w:rsidR="00225B36" w:rsidRDefault="00225B36" w:rsidP="00225B36">
      <w:r>
        <w:t>H. 4667 -- Rep. McGinnis: A HOUSE RESOLUTION TO RECOGNIZE AND HONOR MATTHEW COCKFIELD OF BOY SCOUT TROOP 801 OF THE PEE DEE AREA COUNCIL, WHO DISPLAYED EXTRAORDINARY PRESENCE OF MIND AND SWIFTNESS OF ACTION TO RENDER AID, TO EXPRESS DEEP-FELT GRATITUDE FOR HIS SELFLESS ACTIONS, AND TO CONGRATULATE HIM ON RECEIVING THE BOY SCOUTS LIFESAVING AND MERITORIOUS ACTION AWARD.</w:t>
      </w:r>
    </w:p>
    <w:p w14:paraId="390C0C78" w14:textId="77777777" w:rsidR="00225B36" w:rsidRDefault="00225B36" w:rsidP="00225B36">
      <w:bookmarkStart w:id="29" w:name="include_clip_end_52"/>
      <w:bookmarkEnd w:id="29"/>
    </w:p>
    <w:p w14:paraId="1E47188F" w14:textId="77777777" w:rsidR="00225B36" w:rsidRDefault="00225B36" w:rsidP="00225B36">
      <w:r>
        <w:t>The Resolution was adopted.</w:t>
      </w:r>
    </w:p>
    <w:p w14:paraId="2885EBEF" w14:textId="77777777" w:rsidR="00225B36" w:rsidRDefault="00225B36" w:rsidP="00225B36"/>
    <w:p w14:paraId="34B8FC54" w14:textId="77777777" w:rsidR="00225B36" w:rsidRDefault="00225B36" w:rsidP="00225B36">
      <w:pPr>
        <w:keepNext/>
        <w:jc w:val="center"/>
        <w:rPr>
          <w:b/>
        </w:rPr>
      </w:pPr>
      <w:r w:rsidRPr="00225B36">
        <w:rPr>
          <w:b/>
        </w:rPr>
        <w:t>HOUSE RESOLUTION</w:t>
      </w:r>
    </w:p>
    <w:p w14:paraId="37B4E773" w14:textId="77777777" w:rsidR="00225B36" w:rsidRDefault="00225B36" w:rsidP="00225B36">
      <w:pPr>
        <w:keepNext/>
      </w:pPr>
      <w:r>
        <w:t>The following was introduced:</w:t>
      </w:r>
    </w:p>
    <w:p w14:paraId="322004D0" w14:textId="77777777" w:rsidR="00225B36" w:rsidRDefault="00225B36" w:rsidP="00225B36">
      <w:pPr>
        <w:keepNext/>
      </w:pPr>
      <w:bookmarkStart w:id="30" w:name="include_clip_start_55"/>
      <w:bookmarkEnd w:id="30"/>
    </w:p>
    <w:p w14:paraId="116577D5" w14:textId="77777777" w:rsidR="00225B36" w:rsidRDefault="00225B36" w:rsidP="00225B36">
      <w:r>
        <w:t>H. 4668 -- Rep. McGinnis: A HOUSE RESOLUTION TO RECOGNIZE AND HONOR NOAH CARTER OF BOY SCOUT TROOP 801 OF THE PEE DEE AREA COUNCIL, WHO DISPLAYED EXTRAORDINARY PRESENCE OF MIND AND SWIFTNESS OF ACTION TO RENDER AID, TO EXPRESS DEEP-FELT GRATITUDE FOR HIS SELFLESS ACTIONS, AND TO CONGRATULATE HIM FOR ACHIEVING THE RANK OF EAGLE SCOUT IN MARCH OF 2020.</w:t>
      </w:r>
    </w:p>
    <w:p w14:paraId="7CB2D8CD" w14:textId="77777777" w:rsidR="00225B36" w:rsidRDefault="00225B36" w:rsidP="00225B36">
      <w:bookmarkStart w:id="31" w:name="include_clip_end_55"/>
      <w:bookmarkEnd w:id="31"/>
    </w:p>
    <w:p w14:paraId="74343A0A" w14:textId="77777777" w:rsidR="00225B36" w:rsidRDefault="00225B36" w:rsidP="00225B36">
      <w:r>
        <w:t>The Resolution was adopted.</w:t>
      </w:r>
    </w:p>
    <w:p w14:paraId="12A37E5B" w14:textId="77777777" w:rsidR="00225B36" w:rsidRDefault="00225B36" w:rsidP="00225B36"/>
    <w:p w14:paraId="2533321E" w14:textId="77777777" w:rsidR="00225B36" w:rsidRDefault="00225B36" w:rsidP="00225B36">
      <w:pPr>
        <w:keepNext/>
        <w:jc w:val="center"/>
        <w:rPr>
          <w:b/>
        </w:rPr>
      </w:pPr>
      <w:r w:rsidRPr="00225B36">
        <w:rPr>
          <w:b/>
        </w:rPr>
        <w:t>HOUSE RESOLUTION</w:t>
      </w:r>
    </w:p>
    <w:p w14:paraId="38166032" w14:textId="77777777" w:rsidR="00225B36" w:rsidRDefault="00225B36" w:rsidP="00225B36">
      <w:pPr>
        <w:keepNext/>
      </w:pPr>
      <w:r>
        <w:t>The following was introduced:</w:t>
      </w:r>
    </w:p>
    <w:p w14:paraId="4D7539F3" w14:textId="77777777" w:rsidR="00225B36" w:rsidRDefault="00225B36" w:rsidP="00225B36">
      <w:pPr>
        <w:keepNext/>
      </w:pPr>
      <w:bookmarkStart w:id="32" w:name="include_clip_start_58"/>
      <w:bookmarkEnd w:id="32"/>
    </w:p>
    <w:p w14:paraId="253D0CAD" w14:textId="77777777" w:rsidR="00225B36" w:rsidRDefault="00225B36" w:rsidP="00225B36">
      <w:r>
        <w:t>H. 4669 -- Reps. Garvin and Govan: A HOUSE RESOLUTION TO EXPRESS THE PROFOUND SORROW OF THE MEMBERS OF THE SOUTH CAROLINA HOUSE OF REPRESENTATIVES UPON THE PASSING OF WILLIAM HENRY WILSON OF ORANGEBURG AND TO EXTEND THE DEEPEST SYMPATHY TO HIS FAMILY AND MANY FRIENDS.</w:t>
      </w:r>
    </w:p>
    <w:p w14:paraId="321C03D1" w14:textId="77777777" w:rsidR="00225B36" w:rsidRDefault="00225B36" w:rsidP="00225B36">
      <w:bookmarkStart w:id="33" w:name="include_clip_end_58"/>
      <w:bookmarkEnd w:id="33"/>
    </w:p>
    <w:p w14:paraId="77CB40E3" w14:textId="77777777" w:rsidR="00225B36" w:rsidRDefault="00225B36" w:rsidP="00225B36">
      <w:r>
        <w:t>The Resolution was adopted.</w:t>
      </w:r>
    </w:p>
    <w:p w14:paraId="4B854E1C" w14:textId="77777777" w:rsidR="00225B36" w:rsidRDefault="00225B36" w:rsidP="00225B36"/>
    <w:p w14:paraId="54125592" w14:textId="77777777" w:rsidR="00225B36" w:rsidRDefault="00225B36" w:rsidP="00225B36">
      <w:pPr>
        <w:keepNext/>
        <w:jc w:val="center"/>
        <w:rPr>
          <w:b/>
        </w:rPr>
      </w:pPr>
      <w:r w:rsidRPr="00225B36">
        <w:rPr>
          <w:b/>
        </w:rPr>
        <w:t>HOUSE RESOLUTION</w:t>
      </w:r>
    </w:p>
    <w:p w14:paraId="5E69B43A" w14:textId="77777777" w:rsidR="00225B36" w:rsidRDefault="00225B36" w:rsidP="00225B36">
      <w:pPr>
        <w:keepNext/>
      </w:pPr>
      <w:r>
        <w:t>The following was introduced:</w:t>
      </w:r>
    </w:p>
    <w:p w14:paraId="18340E62" w14:textId="77777777" w:rsidR="00225B36" w:rsidRDefault="00225B36" w:rsidP="00225B36">
      <w:pPr>
        <w:keepNext/>
      </w:pPr>
      <w:bookmarkStart w:id="34" w:name="include_clip_start_61"/>
      <w:bookmarkEnd w:id="34"/>
    </w:p>
    <w:p w14:paraId="20187C00" w14:textId="77777777" w:rsidR="00225B36" w:rsidRDefault="00225B36" w:rsidP="00225B36">
      <w:r>
        <w:t>H. 4670 -- Rep. Sandifer: A HOUSE RESOLUTION TO EXPRESS APPRECIATION TO DUKE ENERGY FOR ITS LONG HISTORY OF VITAL AND TRANSFORMATIVE CONTRIBUTIONS TO OCONEE COUNTY.</w:t>
      </w:r>
    </w:p>
    <w:p w14:paraId="6659E0E4" w14:textId="77777777" w:rsidR="00225B36" w:rsidRDefault="00225B36" w:rsidP="00225B36">
      <w:bookmarkStart w:id="35" w:name="include_clip_end_61"/>
      <w:bookmarkEnd w:id="35"/>
    </w:p>
    <w:p w14:paraId="21158351" w14:textId="77777777" w:rsidR="00225B36" w:rsidRDefault="00225B36" w:rsidP="00225B36">
      <w:r>
        <w:t>The Resolution was adopted.</w:t>
      </w:r>
    </w:p>
    <w:p w14:paraId="515B70E6" w14:textId="77777777" w:rsidR="00225B36" w:rsidRDefault="00225B36" w:rsidP="00225B36"/>
    <w:p w14:paraId="3C07036B" w14:textId="77777777" w:rsidR="00225B36" w:rsidRDefault="00225B36" w:rsidP="00225B36">
      <w:pPr>
        <w:keepNext/>
        <w:jc w:val="center"/>
        <w:rPr>
          <w:b/>
        </w:rPr>
      </w:pPr>
      <w:r w:rsidRPr="00225B36">
        <w:rPr>
          <w:b/>
        </w:rPr>
        <w:t>HOUSE RESOLUTION</w:t>
      </w:r>
    </w:p>
    <w:p w14:paraId="741AEDDE" w14:textId="77777777" w:rsidR="00225B36" w:rsidRDefault="00225B36" w:rsidP="00225B36">
      <w:pPr>
        <w:keepNext/>
      </w:pPr>
      <w:r>
        <w:t>The following was introduced:</w:t>
      </w:r>
    </w:p>
    <w:p w14:paraId="48246139" w14:textId="77777777" w:rsidR="00225B36" w:rsidRDefault="00225B36" w:rsidP="00225B36">
      <w:pPr>
        <w:keepNext/>
      </w:pPr>
      <w:bookmarkStart w:id="36" w:name="include_clip_start_64"/>
      <w:bookmarkEnd w:id="36"/>
    </w:p>
    <w:p w14:paraId="36B2A00C" w14:textId="77777777" w:rsidR="00225B36" w:rsidRDefault="00225B36" w:rsidP="00225B36">
      <w:r>
        <w:t>H. 4671 -- Rep. T. Moore: A HOUSE RESOLUTION TO EXPRESS PROFOUND SORROW UPON THE PASSING OF FREDDIE D. "FRED" MCCARTY, TO CELEBRATE HIS LIFE AND ACHIEVEMENTS, AND TO EXTEND THE DEEPEST SYMPATHY TO HIS FAMILY AND MANY FRIENDS.</w:t>
      </w:r>
    </w:p>
    <w:p w14:paraId="7DB2CC1D" w14:textId="77777777" w:rsidR="00225B36" w:rsidRDefault="00225B36" w:rsidP="00225B36">
      <w:bookmarkStart w:id="37" w:name="include_clip_end_64"/>
      <w:bookmarkEnd w:id="37"/>
    </w:p>
    <w:p w14:paraId="4F4D79FB" w14:textId="77777777" w:rsidR="00225B36" w:rsidRDefault="00225B36" w:rsidP="00225B36">
      <w:r>
        <w:t>The Resolution was adopted.</w:t>
      </w:r>
    </w:p>
    <w:p w14:paraId="6A4D7F5A" w14:textId="77777777" w:rsidR="00225B36" w:rsidRDefault="00225B36" w:rsidP="00225B36"/>
    <w:p w14:paraId="3A1B927C" w14:textId="77777777" w:rsidR="00225B36" w:rsidRDefault="00225B36" w:rsidP="00225B36">
      <w:pPr>
        <w:keepNext/>
        <w:jc w:val="center"/>
        <w:rPr>
          <w:b/>
        </w:rPr>
      </w:pPr>
      <w:r w:rsidRPr="00225B36">
        <w:rPr>
          <w:b/>
        </w:rPr>
        <w:t>HOUSE RESOLUTION</w:t>
      </w:r>
    </w:p>
    <w:p w14:paraId="4ECF8360" w14:textId="77777777" w:rsidR="00225B36" w:rsidRDefault="00225B36" w:rsidP="00225B36">
      <w:pPr>
        <w:keepNext/>
      </w:pPr>
      <w:r>
        <w:t>The following was introduced:</w:t>
      </w:r>
    </w:p>
    <w:p w14:paraId="09EFDC09" w14:textId="77777777" w:rsidR="00225B36" w:rsidRDefault="00225B36" w:rsidP="00225B36">
      <w:pPr>
        <w:keepNext/>
      </w:pPr>
      <w:bookmarkStart w:id="38" w:name="include_clip_start_67"/>
      <w:bookmarkEnd w:id="38"/>
    </w:p>
    <w:p w14:paraId="51D8F6CC" w14:textId="77777777" w:rsidR="00225B36" w:rsidRDefault="00225B36" w:rsidP="00225B36">
      <w:r>
        <w:t>H. 4672 -- Rep. B. Newton: A HOUSE RESOLUTION TO RECOGNIZE AND CONGRATULATE THE HONORABLE RICHARD VAUGHAN ON THE COMPLETION OF FIVE YEARS AS A DEDICATED VAN WYCK TOWN COUNCILMAN, TO THANK HIM FOR HIS DISTINGUISHED SERVICE, AND TO EXTEND BEST WISHES IN ALL HIS FUTURE ENDEAVORS.</w:t>
      </w:r>
    </w:p>
    <w:p w14:paraId="0B80CC6D" w14:textId="77777777" w:rsidR="00225B36" w:rsidRDefault="00225B36" w:rsidP="00225B36">
      <w:bookmarkStart w:id="39" w:name="include_clip_end_67"/>
      <w:bookmarkEnd w:id="39"/>
    </w:p>
    <w:p w14:paraId="672F1CAE" w14:textId="77777777" w:rsidR="00225B36" w:rsidRDefault="00225B36" w:rsidP="00225B36">
      <w:r>
        <w:t>The Resolution was adopted.</w:t>
      </w:r>
    </w:p>
    <w:p w14:paraId="156C2A10" w14:textId="77777777" w:rsidR="00225B36" w:rsidRDefault="00225B36" w:rsidP="00225B36"/>
    <w:p w14:paraId="71965C09" w14:textId="77777777" w:rsidR="00225B36" w:rsidRDefault="00225B36" w:rsidP="00225B36">
      <w:pPr>
        <w:keepNext/>
        <w:jc w:val="center"/>
        <w:rPr>
          <w:b/>
        </w:rPr>
      </w:pPr>
      <w:r w:rsidRPr="00225B36">
        <w:rPr>
          <w:b/>
        </w:rPr>
        <w:t>HOUSE RESOLUTION</w:t>
      </w:r>
    </w:p>
    <w:p w14:paraId="3055B643" w14:textId="77777777" w:rsidR="00225B36" w:rsidRDefault="00225B36" w:rsidP="00225B36">
      <w:pPr>
        <w:keepNext/>
      </w:pPr>
      <w:r>
        <w:t>The following was introduced:</w:t>
      </w:r>
    </w:p>
    <w:p w14:paraId="633DFEE1" w14:textId="77777777" w:rsidR="00225B36" w:rsidRDefault="00225B36" w:rsidP="00225B36">
      <w:pPr>
        <w:keepNext/>
      </w:pPr>
      <w:bookmarkStart w:id="40" w:name="include_clip_start_70"/>
      <w:bookmarkEnd w:id="40"/>
    </w:p>
    <w:p w14:paraId="5C67F612" w14:textId="77777777" w:rsidR="00225B36" w:rsidRDefault="00225B36" w:rsidP="00225B36">
      <w:r>
        <w:t>H. 4673 -- Rep. Rutherford: A HOUSE RESOLUTION TO EXPRESS THE PROFOUND SORROW OF THE MEMBERS OF THE SOUTH CAROLINA HOUSE OF REPRESENTATIVES UPON THE PASSING OF ALICE LEWIS WYCHE HURLEY OF COLUMBIA, TO CELEBRATE HER LIFE, AND TO EXTEND THE DEEPEST SYMPATHY TO HER FAMILY AND MANY FRIENDS.</w:t>
      </w:r>
    </w:p>
    <w:p w14:paraId="1B5805CE" w14:textId="77777777" w:rsidR="00225B36" w:rsidRDefault="00225B36" w:rsidP="00225B36">
      <w:bookmarkStart w:id="41" w:name="include_clip_end_70"/>
      <w:bookmarkEnd w:id="41"/>
    </w:p>
    <w:p w14:paraId="1AE36D94" w14:textId="77777777" w:rsidR="00225B36" w:rsidRDefault="00225B36" w:rsidP="00225B36">
      <w:r>
        <w:t>The Resolution was adopted.</w:t>
      </w:r>
    </w:p>
    <w:p w14:paraId="21EF9405" w14:textId="77777777" w:rsidR="00225B36" w:rsidRDefault="00225B36" w:rsidP="00225B36"/>
    <w:p w14:paraId="7F0E41B4" w14:textId="77777777" w:rsidR="00225B36" w:rsidRDefault="00225B36" w:rsidP="00225B36">
      <w:pPr>
        <w:keepNext/>
        <w:jc w:val="center"/>
        <w:rPr>
          <w:b/>
        </w:rPr>
      </w:pPr>
      <w:r w:rsidRPr="00225B36">
        <w:rPr>
          <w:b/>
        </w:rPr>
        <w:t>HOUSE RESOLUTION</w:t>
      </w:r>
    </w:p>
    <w:p w14:paraId="60FB97F1" w14:textId="77777777" w:rsidR="00225B36" w:rsidRDefault="00225B36" w:rsidP="00225B36">
      <w:pPr>
        <w:keepNext/>
      </w:pPr>
      <w:r>
        <w:t>The following was introduced:</w:t>
      </w:r>
    </w:p>
    <w:p w14:paraId="2F00D4A4" w14:textId="77777777" w:rsidR="00225B36" w:rsidRDefault="00225B36" w:rsidP="00225B36">
      <w:pPr>
        <w:keepNext/>
      </w:pPr>
      <w:bookmarkStart w:id="42" w:name="include_clip_start_73"/>
      <w:bookmarkEnd w:id="42"/>
    </w:p>
    <w:p w14:paraId="4DEA541F" w14:textId="77777777" w:rsidR="00225B36" w:rsidRDefault="00225B36" w:rsidP="00225B36">
      <w:r>
        <w:t>H. 4674 -- Reps. J. L.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SOUTH CAROLINA HOUSE OF REPRESENTATIVES UPON THE PASSING OF THE HONORABLE JIMMY C. BALES OF EASTOVER, TO CELEBRATE HIS LIFE AND ACHIEVEMENTS, AND TO EXTEND THE DEEPEST SYMPATHY TO HIS FAMILY AND MANY FRIENDS.</w:t>
      </w:r>
    </w:p>
    <w:p w14:paraId="31A9FA1C" w14:textId="77777777" w:rsidR="00225B36" w:rsidRDefault="00225B36" w:rsidP="00225B36"/>
    <w:p w14:paraId="60ECDDA2"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many were deeply saddened by the passing of the Honorable Jimmy C. Bales, former member of the South Carolina House, on September 25, 2021, his eighty</w:t>
      </w:r>
      <w:r>
        <w:noBreakHyphen/>
        <w:t>sixth birthday; and</w:t>
      </w:r>
    </w:p>
    <w:p w14:paraId="79FF8B68"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B9402C6"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born September 25, 1935, in Rose Hill, Virginia, Jimmy was the son of James and Ruth Bales. The Korean War brought Jimmy to Fort Jackson in 1955. After his honorable discharge, Jimmy received his bachelor’s degree from Columbia College, his master’s degree from East Tennessee State University, and his doctorate in education from the University of South Carolina; and</w:t>
      </w:r>
    </w:p>
    <w:p w14:paraId="583B58A5"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77C48F4D"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he was a retired educator of thirty</w:t>
      </w:r>
      <w:r w:rsidRPr="00225B36">
        <w:rPr>
          <w:color w:val="000000"/>
          <w:u w:color="000000"/>
        </w:rPr>
        <w:noBreakHyphen/>
        <w:t>three years, having served as a teacher, assistant principal, and principal at Lower Richland High School during desegregation, as well as director of career education for Richland District One. In previous years, he also had served as a probation officer for Richland County Family Court, a residential home builder, and an Eastover farmer; and</w:t>
      </w:r>
    </w:p>
    <w:p w14:paraId="4ABA6340"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B7E65D7"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Jimmy Bales exemplified what it meant to be a public servant. He was politically involved with the Richland County Democratic Party dating back to 1955. His first political office was serving on Richland County Council from 1977 to 1984 and from 1986 to 1990; and</w:t>
      </w:r>
    </w:p>
    <w:p w14:paraId="6B15CFE8"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3ED5D937" w14:textId="6EEC7501"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in 1999, he was elected to the South Carolina House of Representatives. He considered himself privileged to serve the citizens of District 80 and the entire State for twenty</w:t>
      </w:r>
      <w:r w:rsidRPr="00225B36">
        <w:rPr>
          <w:color w:val="000000"/>
          <w:u w:color="000000"/>
        </w:rPr>
        <w:noBreakHyphen/>
        <w:t>two years. From the beginning of his tenure as a House member, he was a leader, first serving as chair of the Freshman Caucus and then acting on many committees, including the Judiciary Committee; Labor, Commerce and Industry Committee; Invitations Committee (chair); and, most notably, the Ways and Means Committee, which further enabled him to champion the needs of his constituents; and</w:t>
      </w:r>
    </w:p>
    <w:p w14:paraId="2CFAD60B"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2DF22D47"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Jimmy always understood that he needed to work across party lines to effectuate meaningful, positive change. Another of his many attributes was his tenacity, which served him well in reaching his goals as a public servant. While on Richland County Council, he was instrumental in implementing the first countywide zoning ordinance, garbage pickup, and fire service. While in the House of Representatives, he worked tirelessly in support of passing legislation to benefit District 80, which included securing funds for the Lower Richland Substation of the sheriff’s department and for widening Leesburg Road, among many other projects; and</w:t>
      </w:r>
    </w:p>
    <w:p w14:paraId="3EBFC8FF"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5E8EAE0F"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in recognition of his service, he received the Order of the Palmetto, South Carolina’s highest civilian honor. He also was honored to have the Shop Road Extension, for which he tenaciously worked, dedicated in his name; and</w:t>
      </w:r>
    </w:p>
    <w:p w14:paraId="22B863F8" w14:textId="77777777" w:rsidR="002836CE" w:rsidRPr="00225B36" w:rsidRDefault="002836CE"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16DFF7DD"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a man of faith, Jimmy Bales was a founding member of Temple Baptist Church; and</w:t>
      </w:r>
    </w:p>
    <w:p w14:paraId="293499CD"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1FD1002"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predeceased by his first wife, Violet Jo Burgner, and two children, Deborah and Richard, Jimmy Bales leaves to cherish his memory and carry on his legacy his wife of twenty</w:t>
      </w:r>
      <w:r w:rsidRPr="00225B36">
        <w:rPr>
          <w:color w:val="000000"/>
          <w:u w:color="000000"/>
        </w:rPr>
        <w:noBreakHyphen/>
        <w:t>eight years, Helen Lynn Bales; two stepsons, Kevin Smith and Kris Smith; a daughter, Kristen Bales; six grandchildren; and ten great</w:t>
      </w:r>
      <w:r w:rsidRPr="00225B36">
        <w:rPr>
          <w:color w:val="000000"/>
          <w:u w:color="000000"/>
        </w:rPr>
        <w:noBreakHyphen/>
        <w:t>grandchildren. He will be remembered as a humble public servant and beloved South Carolina leader, one who will be greatly missed. Now, therefore,</w:t>
      </w:r>
    </w:p>
    <w:p w14:paraId="445C01F4"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18C3D6B1"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2C10111B"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7F6CF340"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225B36">
        <w:rPr>
          <w:color w:val="000000"/>
        </w:rPr>
        <w:t xml:space="preserve">the members of the South Carolina House of Representatives, by this resolution, express their </w:t>
      </w:r>
      <w:r>
        <w:t>profound sorrow upon the passing of the Honorable Jimmy C. Bales of Eastover, celebrate his life and achievements, and extend the deepest sympathy to his family and many friends.</w:t>
      </w:r>
    </w:p>
    <w:p w14:paraId="11BCD22B"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3D76F1A"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Mrs. Helen Lynn Bales for the family.</w:t>
      </w:r>
    </w:p>
    <w:p w14:paraId="4ACDE3C1"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57A73C80" w14:textId="77777777" w:rsidR="00225B36" w:rsidRDefault="00225B36" w:rsidP="00225B36">
      <w:r>
        <w:t>The Resolution was adopted.</w:t>
      </w:r>
    </w:p>
    <w:p w14:paraId="45C8EF17" w14:textId="77777777" w:rsidR="00225B36" w:rsidRDefault="00225B36" w:rsidP="00225B36"/>
    <w:p w14:paraId="4889111C" w14:textId="77777777" w:rsidR="00225B36" w:rsidRDefault="00225B36" w:rsidP="00225B36">
      <w:pPr>
        <w:keepNext/>
        <w:jc w:val="center"/>
        <w:rPr>
          <w:b/>
        </w:rPr>
      </w:pPr>
      <w:r w:rsidRPr="00225B36">
        <w:rPr>
          <w:b/>
        </w:rPr>
        <w:t>HOUSE RESOLUTION</w:t>
      </w:r>
    </w:p>
    <w:p w14:paraId="4D622B26" w14:textId="77777777" w:rsidR="00225B36" w:rsidRDefault="00225B36" w:rsidP="00225B36">
      <w:pPr>
        <w:keepNext/>
      </w:pPr>
      <w:r>
        <w:t>The following was introduced:</w:t>
      </w:r>
    </w:p>
    <w:p w14:paraId="4A1E31B0" w14:textId="77777777" w:rsidR="00225B36" w:rsidRDefault="00225B36" w:rsidP="00225B36">
      <w:pPr>
        <w:keepNext/>
      </w:pPr>
      <w:bookmarkStart w:id="43" w:name="include_clip_start_76"/>
      <w:bookmarkEnd w:id="43"/>
    </w:p>
    <w:p w14:paraId="03650176" w14:textId="77777777" w:rsidR="00225B36" w:rsidRDefault="00225B36" w:rsidP="00225B36">
      <w:r>
        <w:t>H. 4675 -- Reps.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Thayer, Thigpen, Trantham, Weeks, West, Wetmore, Wheeler, White, Whitmire, R. Williams, S. Williams, Willis, Wooten and Yow: A HOUSE RESOLUTION TO EXPRESS THE PROFOUND SORROW OF THE MEMBERS OF THE SOUTH CAROLINA HOUSE OF REPRESENTATIVES UPON THE PASSING OF THE HONORABLE LUCILLE WHIPPER OF CHARLESTON, TO CELEBRATE HER LIFE AND ACHIEVEMENTS, AND TO EXTEND THE DEEPEST SYMPATHY TO HER FAMILY AND MANY FRIENDS.</w:t>
      </w:r>
    </w:p>
    <w:p w14:paraId="54F5BB25" w14:textId="77777777" w:rsidR="00225B36" w:rsidRDefault="00225B36" w:rsidP="00225B36"/>
    <w:p w14:paraId="72196BE1"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25B36">
        <w:rPr>
          <w:color w:val="000000"/>
          <w:u w:color="000000"/>
        </w:rPr>
        <w:t>the South Carolina House of Representatives was deeply saddened by the passing of the Honorable Lucille Whipper of Charleston, former member of the South Carolina House of Representatives (1985</w:t>
      </w:r>
      <w:r w:rsidRPr="00225B36">
        <w:rPr>
          <w:color w:val="000000"/>
          <w:u w:color="000000"/>
        </w:rPr>
        <w:noBreakHyphen/>
        <w:t>1995), on August 27, 2021. She was ninety</w:t>
      </w:r>
      <w:r w:rsidRPr="00225B36">
        <w:rPr>
          <w:color w:val="000000"/>
          <w:u w:color="000000"/>
        </w:rPr>
        <w:noBreakHyphen/>
        <w:t>three; and</w:t>
      </w:r>
    </w:p>
    <w:p w14:paraId="544C9717"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194D2D0B"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Lucille Whipper credited her education at historically black institutions for instilling in her the will to make a difference wherever she found herself. In 1944, she was a student activist at her high school, the Avery Institute. Her graduating class sought to desegregate the College of Charleston, and later, while a student at Talladega College, she joined a movement to integrate student organizations. She continued her graduate education in political science at the University of Chicago and later earned a certificate in guidance and counseling at South Carolina State University; and</w:t>
      </w:r>
    </w:p>
    <w:p w14:paraId="40C5B0C0"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7B1A809A"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in the late 1960s, Mrs. Whipper and others organized Operation Catch</w:t>
      </w:r>
      <w:r w:rsidRPr="00225B36">
        <w:rPr>
          <w:color w:val="000000"/>
          <w:u w:color="000000"/>
        </w:rPr>
        <w:noBreakHyphen/>
        <w:t>Up, a high school tutorial program, for which she served as director. Operation Catch</w:t>
      </w:r>
      <w:r w:rsidRPr="00225B36">
        <w:rPr>
          <w:color w:val="000000"/>
          <w:u w:color="000000"/>
        </w:rPr>
        <w:noBreakHyphen/>
        <w:t>Up was a forerunner of today’s Upward Bound programs. In 1972, she became the College of Charleston’s first African American administrator and developed the college’s first affirmative action plan. While at the college, she was instrumental in organizing the Avery Institute of Afro</w:t>
      </w:r>
      <w:r w:rsidRPr="00225B36">
        <w:rPr>
          <w:color w:val="000000"/>
          <w:u w:color="000000"/>
        </w:rPr>
        <w:noBreakHyphen/>
        <w:t>American History and Culture. With the support of members of the Charleston County delegation and the president of the college, the Avery Research Center at the College of Charleston was established. It is nationally recognized for its archival collections on African American history; and</w:t>
      </w:r>
    </w:p>
    <w:p w14:paraId="42C47F65"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7580B74" w14:textId="77777777" w:rsidR="0034003E"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having served as vice chair of the Democratic Party Convention in 1972 and later as a member of the Charleston District 20 School Board, Mrs. Whipper in 1985 became the first African American female to serve as an elected state official from the Tri</w:t>
      </w:r>
      <w:r w:rsidRPr="00225B36">
        <w:rPr>
          <w:color w:val="000000"/>
          <w:u w:color="000000"/>
        </w:rPr>
        <w:noBreakHyphen/>
        <w:t>County area. She served with distinction as a member of numerous committees and commissions on the local and state level and sponsored or co</w:t>
      </w:r>
      <w:r w:rsidRPr="00225B36">
        <w:rPr>
          <w:color w:val="000000"/>
          <w:u w:color="000000"/>
        </w:rPr>
        <w:noBreakHyphen/>
        <w:t>sponsored important legislation dealing with medical, family, educational, health, and social issues; and</w:t>
      </w:r>
    </w:p>
    <w:p w14:paraId="57BC18BC" w14:textId="77777777" w:rsidR="002836CE" w:rsidRDefault="002836CE"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60DDBF5"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as the wife of a distinguished pastor, the late Reverend Dr. Benjamin J. Whipper, Sr., she served her denomination as a faculty member of the National Congress of Christian Education and as immediate past president of the Women’s Educational and Missionary Convention of South Carolina. Further, she was a former trustee for both Morris College and Benedict College; and</w:t>
      </w:r>
    </w:p>
    <w:p w14:paraId="3CBC22EA"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18944DD7"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 xml:space="preserve">Whereas, Mrs. Whipper received numerous awards, including honorary doctorates from Morris College and the College of Charleston. She was inducted into the South Carolina Black Hall of Fame, was awarded the Order of the Palmetto, and was listed as one of “Charleston’s One Hundred Most Influential since 1670” in </w:t>
      </w:r>
      <w:r w:rsidRPr="00225B36">
        <w:rPr>
          <w:i/>
          <w:color w:val="000000"/>
          <w:u w:color="000000"/>
        </w:rPr>
        <w:t>Charleston Magazine</w:t>
      </w:r>
      <w:r w:rsidRPr="00225B36">
        <w:rPr>
          <w:color w:val="000000"/>
          <w:u w:color="000000"/>
        </w:rPr>
        <w:t>. Most recently, she was featured in the 2021 South Carolina African American History Calendar; and</w:t>
      </w:r>
    </w:p>
    <w:p w14:paraId="0C7AFAFD"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4FB7321"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Lucille Whipper leaves to cherish her memory her children, the Reverend B.J. Whipper, Jr., Rosmond Whipper</w:t>
      </w:r>
      <w:r w:rsidRPr="00225B36">
        <w:rPr>
          <w:color w:val="000000"/>
          <w:u w:color="000000"/>
        </w:rPr>
        <w:noBreakHyphen/>
        <w:t>Black, former South Carolina House member Seth Whipper, Cheryl Whipper Hamilton, and D’Jaris Whipper</w:t>
      </w:r>
      <w:r w:rsidRPr="00225B36">
        <w:rPr>
          <w:color w:val="000000"/>
          <w:u w:color="000000"/>
        </w:rPr>
        <w:noBreakHyphen/>
        <w:t>Lewis; grandchildren, great</w:t>
      </w:r>
      <w:r w:rsidRPr="00225B36">
        <w:rPr>
          <w:color w:val="000000"/>
          <w:u w:color="000000"/>
        </w:rPr>
        <w:noBreakHyphen/>
        <w:t>grandchildren, and great</w:t>
      </w:r>
      <w:r w:rsidRPr="00225B36">
        <w:rPr>
          <w:color w:val="000000"/>
          <w:u w:color="000000"/>
        </w:rPr>
        <w:noBreakHyphen/>
        <w:t>great</w:t>
      </w:r>
      <w:r w:rsidRPr="00225B36">
        <w:rPr>
          <w:color w:val="000000"/>
          <w:u w:color="000000"/>
        </w:rPr>
        <w:noBreakHyphen/>
        <w:t>grandchildren; and a host of other relatives and friends. She will be remembered as a beloved public servant, one who will be greatly missed. Now, therefore,</w:t>
      </w:r>
    </w:p>
    <w:p w14:paraId="1D7CB42C"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5418C723"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Be it resolved by the House of Representatives:</w:t>
      </w:r>
    </w:p>
    <w:p w14:paraId="559C6AAC"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CB523F8"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That the members of the South Carolina House of Representatives, by this resolution, express their profound sorrow upon the passing of the Honorable Lucille Whipper of Charleston, celebrate her life and achievements, and extend the deepest sympathy to her family and many friends.</w:t>
      </w:r>
    </w:p>
    <w:p w14:paraId="7C31D8FA" w14:textId="77777777"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1F5DE0A4"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Be it further resolved that a copy of this resolution be presented to the Reverend B.J. Whipper, Jr., for the family.</w:t>
      </w:r>
    </w:p>
    <w:p w14:paraId="6F7FA3C1" w14:textId="77777777"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EBA1B74" w14:textId="77777777" w:rsidR="00225B36" w:rsidRDefault="00225B36" w:rsidP="00225B36">
      <w:r>
        <w:t>The Resolution was adopted.</w:t>
      </w:r>
    </w:p>
    <w:p w14:paraId="14BBD9D4" w14:textId="77777777" w:rsidR="00225B36" w:rsidRDefault="00225B36" w:rsidP="00225B36"/>
    <w:p w14:paraId="05A065B2" w14:textId="77777777" w:rsidR="00225B36" w:rsidRDefault="00225B36" w:rsidP="00225B36">
      <w:pPr>
        <w:keepNext/>
        <w:jc w:val="center"/>
        <w:rPr>
          <w:b/>
        </w:rPr>
      </w:pPr>
      <w:r w:rsidRPr="00225B36">
        <w:rPr>
          <w:b/>
        </w:rPr>
        <w:t>HOUSE RESOLUTION</w:t>
      </w:r>
    </w:p>
    <w:p w14:paraId="756A22AC" w14:textId="77777777" w:rsidR="00225B36" w:rsidRDefault="00225B36" w:rsidP="00225B36">
      <w:pPr>
        <w:keepNext/>
      </w:pPr>
      <w:r>
        <w:t>The following was introduced:</w:t>
      </w:r>
    </w:p>
    <w:p w14:paraId="03C1057E" w14:textId="77777777" w:rsidR="00225B36" w:rsidRDefault="00225B36" w:rsidP="00225B36">
      <w:pPr>
        <w:keepNext/>
      </w:pPr>
      <w:bookmarkStart w:id="44" w:name="include_clip_start_79"/>
      <w:bookmarkEnd w:id="44"/>
    </w:p>
    <w:p w14:paraId="1EFC608F" w14:textId="77777777" w:rsidR="00225B36" w:rsidRDefault="00225B36" w:rsidP="00225B36">
      <w:r>
        <w:t>H. 4676 -- Reps. Bennett,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COACH TYDLES J. SIBERT, ATHLETIC DIRECTOR OF WOODLAND HIGH SCHOOL IN DORCHESTER COUNTY SCHOOL DISTRICT 4, FOR HIS MANY OUTSTANDING ACCOMPLISHMENTS AND TO HONOR HIM FOR A DECADE OF EXEMPLARY SERVICE TO STUDENTS OF DORCHESTER COUNTY SCHOOL DISTRICT 4.</w:t>
      </w:r>
    </w:p>
    <w:p w14:paraId="531100C0" w14:textId="77777777" w:rsidR="00225B36" w:rsidRDefault="00225B36" w:rsidP="00225B36">
      <w:bookmarkStart w:id="45" w:name="include_clip_end_79"/>
      <w:bookmarkEnd w:id="45"/>
    </w:p>
    <w:p w14:paraId="4E56A56F" w14:textId="77777777" w:rsidR="00225B36" w:rsidRDefault="00225B36" w:rsidP="00225B36">
      <w:r>
        <w:t>The Resolution was adopted.</w:t>
      </w:r>
    </w:p>
    <w:p w14:paraId="6D156B70" w14:textId="77777777" w:rsidR="00225B36" w:rsidRDefault="00225B36" w:rsidP="00225B36"/>
    <w:p w14:paraId="69C798E7" w14:textId="77777777" w:rsidR="00225B36" w:rsidRDefault="00225B36" w:rsidP="00225B36">
      <w:pPr>
        <w:keepNext/>
        <w:jc w:val="center"/>
        <w:rPr>
          <w:b/>
        </w:rPr>
      </w:pPr>
      <w:r w:rsidRPr="00225B36">
        <w:rPr>
          <w:b/>
        </w:rPr>
        <w:t>HOUSE RESOLUTION</w:t>
      </w:r>
    </w:p>
    <w:p w14:paraId="2941C171" w14:textId="77777777" w:rsidR="00225B36" w:rsidRDefault="00225B36" w:rsidP="00225B36">
      <w:pPr>
        <w:keepNext/>
      </w:pPr>
      <w:r>
        <w:t>The following was introduced:</w:t>
      </w:r>
    </w:p>
    <w:p w14:paraId="5AA6D8A0" w14:textId="77777777" w:rsidR="00225B36" w:rsidRDefault="00225B36" w:rsidP="00225B36">
      <w:pPr>
        <w:keepNext/>
      </w:pPr>
      <w:bookmarkStart w:id="46" w:name="include_clip_start_82"/>
      <w:bookmarkEnd w:id="46"/>
    </w:p>
    <w:p w14:paraId="4DD16464" w14:textId="77777777" w:rsidR="00225B36" w:rsidRDefault="00225B36" w:rsidP="00225B36">
      <w:r>
        <w:t>H. 4677 -- Rep. Ott: A HOUSE RESOLUTION TO EXPRESS DEEP APPRECIATION FOR THE DEDICATED SERVICE OF VICKIE BARTON STOUDEMIRE OF CALHOUN COUNTY, TO CONGRATULATE HER ON THE OCCASION OF HER RETIREMENT AFTER AN EXEMPLARY CAREER OF NINETEEN YEARS WITH THE COUNTY, AND TO WISH HER A FUTURE BLESSED WITH GOOD HEALTH AND MUCH JOY.</w:t>
      </w:r>
    </w:p>
    <w:p w14:paraId="75052A3D" w14:textId="77777777" w:rsidR="00225B36" w:rsidRPr="002836CE" w:rsidRDefault="00225B36" w:rsidP="00225B36">
      <w:pPr>
        <w:rPr>
          <w:sz w:val="16"/>
          <w:szCs w:val="16"/>
        </w:rPr>
      </w:pPr>
      <w:bookmarkStart w:id="47" w:name="include_clip_end_82"/>
      <w:bookmarkEnd w:id="47"/>
    </w:p>
    <w:p w14:paraId="62326529" w14:textId="77777777" w:rsidR="00225B36" w:rsidRDefault="00225B36" w:rsidP="00225B36">
      <w:r>
        <w:t>The Resolution was adopted.</w:t>
      </w:r>
    </w:p>
    <w:p w14:paraId="425FD19A" w14:textId="77777777" w:rsidR="00225B36" w:rsidRDefault="00225B36" w:rsidP="00225B36">
      <w:pPr>
        <w:keepNext/>
        <w:jc w:val="center"/>
        <w:rPr>
          <w:b/>
        </w:rPr>
      </w:pPr>
      <w:r w:rsidRPr="00225B36">
        <w:rPr>
          <w:b/>
        </w:rPr>
        <w:t>HOUSE RESOLUTION</w:t>
      </w:r>
    </w:p>
    <w:p w14:paraId="70F8D683" w14:textId="77777777" w:rsidR="00225B36" w:rsidRDefault="00225B36" w:rsidP="00225B36">
      <w:pPr>
        <w:keepNext/>
      </w:pPr>
      <w:r>
        <w:t>The following was introduced:</w:t>
      </w:r>
    </w:p>
    <w:p w14:paraId="154A4A11" w14:textId="77777777" w:rsidR="00225B36" w:rsidRDefault="00225B36" w:rsidP="00225B36">
      <w:pPr>
        <w:keepNext/>
      </w:pPr>
      <w:bookmarkStart w:id="48" w:name="include_clip_start_85"/>
      <w:bookmarkEnd w:id="48"/>
    </w:p>
    <w:p w14:paraId="5E0825FF" w14:textId="77777777" w:rsidR="00225B36" w:rsidRDefault="00225B36" w:rsidP="00225B36">
      <w:r>
        <w:t>H. 4678 -- Reps. Hosey,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ROBERT "BOB" SIMPSON PATTILLO, JR., TO CELEBRATE HIS LIFE AND ACHIEVEMENTS, AND TO EXTEND THE DEEPEST SYMPATHY TO HIS FAMILY AND MANY FRIENDS.</w:t>
      </w:r>
    </w:p>
    <w:p w14:paraId="79A68DD6" w14:textId="77777777" w:rsidR="00225B36" w:rsidRDefault="00225B36" w:rsidP="00225B36">
      <w:bookmarkStart w:id="49" w:name="include_clip_end_85"/>
      <w:bookmarkEnd w:id="49"/>
    </w:p>
    <w:p w14:paraId="059C41A8" w14:textId="77777777" w:rsidR="00225B36" w:rsidRDefault="00225B36" w:rsidP="00225B36">
      <w:r>
        <w:t>The Resolution was adopted.</w:t>
      </w:r>
    </w:p>
    <w:p w14:paraId="568F87B2" w14:textId="77777777" w:rsidR="00225B36" w:rsidRDefault="00225B36" w:rsidP="00225B36"/>
    <w:p w14:paraId="5B55A44F" w14:textId="77777777" w:rsidR="00225B36" w:rsidRDefault="00225B36" w:rsidP="00225B36">
      <w:pPr>
        <w:keepNext/>
        <w:jc w:val="center"/>
        <w:rPr>
          <w:b/>
        </w:rPr>
      </w:pPr>
      <w:r w:rsidRPr="00225B36">
        <w:rPr>
          <w:b/>
        </w:rPr>
        <w:t>HOUSE RESOLUTION</w:t>
      </w:r>
    </w:p>
    <w:p w14:paraId="7F8D5312" w14:textId="77777777" w:rsidR="00225B36" w:rsidRDefault="00225B36" w:rsidP="00225B36">
      <w:pPr>
        <w:keepNext/>
      </w:pPr>
      <w:r>
        <w:t>The following was introduced:</w:t>
      </w:r>
    </w:p>
    <w:p w14:paraId="6BB8DAB7" w14:textId="77777777" w:rsidR="00225B36" w:rsidRDefault="00225B36" w:rsidP="00225B36">
      <w:pPr>
        <w:keepNext/>
      </w:pPr>
      <w:bookmarkStart w:id="50" w:name="include_clip_start_88"/>
      <w:bookmarkEnd w:id="50"/>
    </w:p>
    <w:p w14:paraId="2DAB7E04" w14:textId="77777777" w:rsidR="00225B36" w:rsidRDefault="00225B36" w:rsidP="00225B36">
      <w:r>
        <w:t>H. 4679 -- Reps. Govan, Thigpen,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Trantham, Weeks, West, Wetmore, Wheeler, White, Whitmire, R. Williams, S. Williams, Willis, Wooten and Yow: A HOUSE RESOLUTION TO CONGRATULATE ANDREW HUGINE, JR., PH.D., PRESIDENT OF ALABAMA AGRICULTURAL &amp; MECHANICAL UNIVERSITY, UPON THE OCCASION OF HIS RETIREMENT, TO HONOR HIM FOR HIS DECADES OF DEDICATED SERVICE AS AN EDUCATOR, AND TO WISH HIM CONTINUED SUCCESS AND FULFILLMENT IN ALL HIS FUTURE ENDEAVORS.</w:t>
      </w:r>
    </w:p>
    <w:p w14:paraId="270E29B5" w14:textId="77777777" w:rsidR="00225B36" w:rsidRDefault="00225B36" w:rsidP="00225B36">
      <w:bookmarkStart w:id="51" w:name="include_clip_end_88"/>
      <w:bookmarkEnd w:id="51"/>
    </w:p>
    <w:p w14:paraId="6562DED1" w14:textId="77777777" w:rsidR="00225B36" w:rsidRDefault="00225B36" w:rsidP="00225B36">
      <w:r>
        <w:t>The Resolution was adopted.</w:t>
      </w:r>
    </w:p>
    <w:p w14:paraId="1D0ADE81" w14:textId="77777777" w:rsidR="00225B36" w:rsidRDefault="00225B36" w:rsidP="00225B36"/>
    <w:p w14:paraId="4506C7E4" w14:textId="77777777" w:rsidR="00225B36" w:rsidRDefault="00225B36" w:rsidP="00225B36">
      <w:pPr>
        <w:keepNext/>
        <w:jc w:val="center"/>
        <w:rPr>
          <w:b/>
        </w:rPr>
      </w:pPr>
      <w:r w:rsidRPr="00225B36">
        <w:rPr>
          <w:b/>
        </w:rPr>
        <w:t>HOUSE RESOLUTION</w:t>
      </w:r>
    </w:p>
    <w:p w14:paraId="302F452E" w14:textId="77777777" w:rsidR="00225B36" w:rsidRDefault="00225B36" w:rsidP="00225B36">
      <w:pPr>
        <w:keepNext/>
      </w:pPr>
      <w:r>
        <w:t>The following was introduced:</w:t>
      </w:r>
    </w:p>
    <w:p w14:paraId="207DB6E7" w14:textId="77777777" w:rsidR="00225B36" w:rsidRDefault="00225B36" w:rsidP="00225B36">
      <w:pPr>
        <w:keepNext/>
      </w:pPr>
      <w:bookmarkStart w:id="52" w:name="include_clip_start_91"/>
      <w:bookmarkEnd w:id="52"/>
    </w:p>
    <w:p w14:paraId="11DE7072" w14:textId="77777777" w:rsidR="00225B36" w:rsidRDefault="00225B36" w:rsidP="00225B36">
      <w:r>
        <w:t>H. 4680 --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ISAAC WILSON PROJECT FOR THE TIRELESS WORK DONE WITH YOUNG PEOPLE TO BRING ABOUT POSITIVE CHANGE WITHIN COMMUNITIES, AND TO RECOGNIZE OCTOBER AS "NATIONAL BULLYING PREVENTION MONTH" IN SOUTH CAROLINA IN ORDER TO RAISE AWARENESS OF BULLYING AND TO PROMOTE KINDNESS, ACCEPTANCE, AND INCLUSION.</w:t>
      </w:r>
    </w:p>
    <w:p w14:paraId="1D8C858E" w14:textId="77777777" w:rsidR="00225B36" w:rsidRDefault="00225B36" w:rsidP="00225B36">
      <w:bookmarkStart w:id="53" w:name="include_clip_end_91"/>
      <w:bookmarkEnd w:id="53"/>
    </w:p>
    <w:p w14:paraId="32EC5EA5" w14:textId="77777777" w:rsidR="00225B36" w:rsidRDefault="00225B36" w:rsidP="00225B36">
      <w:r>
        <w:t>The Resolution was adopted.</w:t>
      </w:r>
    </w:p>
    <w:p w14:paraId="30F7B36A" w14:textId="77777777" w:rsidR="00225B36" w:rsidRDefault="00225B36" w:rsidP="00225B36"/>
    <w:p w14:paraId="29AAAA53" w14:textId="77777777" w:rsidR="00225B36" w:rsidRDefault="00225B36" w:rsidP="00225B36">
      <w:pPr>
        <w:keepNext/>
        <w:jc w:val="center"/>
        <w:rPr>
          <w:b/>
        </w:rPr>
      </w:pPr>
      <w:r w:rsidRPr="00225B36">
        <w:rPr>
          <w:b/>
        </w:rPr>
        <w:t>HOUSE RESOLUTION</w:t>
      </w:r>
    </w:p>
    <w:p w14:paraId="1354EA34" w14:textId="77777777" w:rsidR="00225B36" w:rsidRDefault="00225B36" w:rsidP="00225B36">
      <w:pPr>
        <w:keepNext/>
      </w:pPr>
      <w:r>
        <w:t>The following was introduced:</w:t>
      </w:r>
    </w:p>
    <w:p w14:paraId="3BA97B46" w14:textId="77777777" w:rsidR="00225B36" w:rsidRDefault="00225B36" w:rsidP="00225B36">
      <w:pPr>
        <w:keepNext/>
      </w:pPr>
      <w:bookmarkStart w:id="54" w:name="include_clip_start_94"/>
      <w:bookmarkEnd w:id="54"/>
    </w:p>
    <w:p w14:paraId="6FEAF09D" w14:textId="77777777" w:rsidR="00225B36" w:rsidRDefault="00225B36" w:rsidP="00225B36">
      <w:r>
        <w:t>H. 4681 --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CARRIE LOU JAMES WILDS, TO CELEBRATE HER LIFE AND ACHIEVEMENTS, AND TO EXTEND THE DEEPEST SYMPATHY TO HER FAMILY AND MANY FRIENDS.</w:t>
      </w:r>
    </w:p>
    <w:p w14:paraId="231D9C1E" w14:textId="77777777" w:rsidR="00225B36" w:rsidRDefault="00225B36" w:rsidP="00225B36">
      <w:bookmarkStart w:id="55" w:name="include_clip_end_94"/>
      <w:bookmarkEnd w:id="55"/>
    </w:p>
    <w:p w14:paraId="41FADFB9" w14:textId="77777777" w:rsidR="00225B36" w:rsidRDefault="00225B36" w:rsidP="00225B36">
      <w:r>
        <w:t>The Resolution was adopted.</w:t>
      </w:r>
    </w:p>
    <w:p w14:paraId="50659838" w14:textId="77777777" w:rsidR="0034003E" w:rsidRDefault="0034003E" w:rsidP="00225B36"/>
    <w:p w14:paraId="648D7847" w14:textId="77777777" w:rsidR="00225B36" w:rsidRDefault="00225B36" w:rsidP="00225B36">
      <w:pPr>
        <w:keepNext/>
        <w:jc w:val="center"/>
        <w:rPr>
          <w:b/>
        </w:rPr>
      </w:pPr>
      <w:r w:rsidRPr="00225B36">
        <w:rPr>
          <w:b/>
        </w:rPr>
        <w:t>HOUSE RESOLUTION</w:t>
      </w:r>
    </w:p>
    <w:p w14:paraId="224C3721" w14:textId="77777777" w:rsidR="00225B36" w:rsidRDefault="00225B36" w:rsidP="00225B36">
      <w:pPr>
        <w:keepNext/>
      </w:pPr>
      <w:r>
        <w:t>The following was introduced:</w:t>
      </w:r>
    </w:p>
    <w:p w14:paraId="60EB9FB7" w14:textId="77777777" w:rsidR="00225B36" w:rsidRDefault="00225B36" w:rsidP="00225B36">
      <w:pPr>
        <w:keepNext/>
      </w:pPr>
      <w:bookmarkStart w:id="56" w:name="include_clip_start_97"/>
      <w:bookmarkEnd w:id="56"/>
    </w:p>
    <w:p w14:paraId="4A5B0832" w14:textId="77777777" w:rsidR="00225B36" w:rsidRDefault="00225B36" w:rsidP="00225B36">
      <w:r>
        <w:t>H. 4682 -- Rep. McDaniel: A HOUSE RESOLUTION TO CONGRATULATE CHIEF MASTER SERGEANT KEVIN S. THOMAS, STATE COMMAND CHIEF, JOINT FORCE HEADQUARTERS, FOR THE SOUTH CAROLINA AIR NATIONAL GUARD, UPON THE OCCASION OF HIS RETIREMENT; TO SALUTE HIM FOR NEARLY THIRTY YEARS OF EXCEPTIONALLY MERITORIOUS SERVICE IN THE UNITED STATES AIR FORCE AND THE AIR NATIONAL GUARD; AND TO EXTEND BEST WISHES FOR CONTINUED SUCCESS AND FULFILLMENT IN THE YEARS TO COME.</w:t>
      </w:r>
    </w:p>
    <w:p w14:paraId="21564267" w14:textId="77777777" w:rsidR="00225B36" w:rsidRDefault="00225B36" w:rsidP="00225B36">
      <w:bookmarkStart w:id="57" w:name="include_clip_end_97"/>
      <w:bookmarkEnd w:id="57"/>
    </w:p>
    <w:p w14:paraId="053E33E7" w14:textId="77777777" w:rsidR="00225B36" w:rsidRDefault="00225B36" w:rsidP="00225B36">
      <w:r>
        <w:t>The Resolution was adopted.</w:t>
      </w:r>
    </w:p>
    <w:p w14:paraId="3E59C729" w14:textId="77777777" w:rsidR="00225B36" w:rsidRDefault="00225B36" w:rsidP="00225B36"/>
    <w:p w14:paraId="153A4A1C" w14:textId="77777777" w:rsidR="00225B36" w:rsidRDefault="00225B36" w:rsidP="00225B36">
      <w:pPr>
        <w:keepNext/>
        <w:jc w:val="center"/>
        <w:rPr>
          <w:b/>
        </w:rPr>
      </w:pPr>
      <w:r w:rsidRPr="00225B36">
        <w:rPr>
          <w:b/>
        </w:rPr>
        <w:t>HOUSE RESOLUTION</w:t>
      </w:r>
    </w:p>
    <w:p w14:paraId="7839E252" w14:textId="77777777" w:rsidR="00225B36" w:rsidRDefault="00225B36" w:rsidP="00225B36">
      <w:pPr>
        <w:keepNext/>
      </w:pPr>
      <w:r>
        <w:t>The following was introduced:</w:t>
      </w:r>
    </w:p>
    <w:p w14:paraId="5FAC4EEF" w14:textId="77777777" w:rsidR="00225B36" w:rsidRDefault="00225B36" w:rsidP="00225B36">
      <w:pPr>
        <w:keepNext/>
      </w:pPr>
      <w:bookmarkStart w:id="58" w:name="include_clip_start_100"/>
      <w:bookmarkEnd w:id="58"/>
    </w:p>
    <w:p w14:paraId="705D1D6F" w14:textId="77777777" w:rsidR="00225B36" w:rsidRDefault="00225B36" w:rsidP="00225B36">
      <w:r>
        <w:t>H. 4683 -- Rep. McDaniel: A HOUSE RESOLUTION TO DECLARE NOVEMBER 2021 AS FAMILY COURT AWARENESS MONTH IN THE STATE OF SOUTH CAROLINA.</w:t>
      </w:r>
    </w:p>
    <w:p w14:paraId="3F3F19C5" w14:textId="77777777" w:rsidR="00225B36" w:rsidRDefault="00225B36" w:rsidP="00225B36">
      <w:bookmarkStart w:id="59" w:name="include_clip_end_100"/>
      <w:bookmarkEnd w:id="59"/>
    </w:p>
    <w:p w14:paraId="72CC6A83" w14:textId="77777777" w:rsidR="00225B36" w:rsidRDefault="00225B36" w:rsidP="00225B36">
      <w:r>
        <w:t>The Resolution was adopted.</w:t>
      </w:r>
    </w:p>
    <w:p w14:paraId="271F1C87" w14:textId="77777777" w:rsidR="00225B36" w:rsidRDefault="00225B36" w:rsidP="00225B36"/>
    <w:p w14:paraId="6F96211C" w14:textId="77777777" w:rsidR="00C96BF6" w:rsidRDefault="00C96BF6" w:rsidP="00C96BF6">
      <w:pPr>
        <w:jc w:val="center"/>
        <w:rPr>
          <w:b/>
        </w:rPr>
      </w:pPr>
      <w:r w:rsidRPr="00273E70">
        <w:rPr>
          <w:b/>
        </w:rPr>
        <w:t>ROLL CALL</w:t>
      </w:r>
    </w:p>
    <w:p w14:paraId="6D81269B" w14:textId="77777777" w:rsidR="00C96BF6" w:rsidRDefault="00C96BF6" w:rsidP="00C96BF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96BF6" w:rsidRPr="00273E70" w14:paraId="0A383834" w14:textId="77777777" w:rsidTr="00F5483A">
        <w:trPr>
          <w:jc w:val="right"/>
        </w:trPr>
        <w:tc>
          <w:tcPr>
            <w:tcW w:w="2179" w:type="dxa"/>
            <w:shd w:val="clear" w:color="auto" w:fill="auto"/>
          </w:tcPr>
          <w:p w14:paraId="0EB2F6D5" w14:textId="77777777" w:rsidR="00C96BF6" w:rsidRPr="00273E70" w:rsidRDefault="00C96BF6" w:rsidP="00F5483A">
            <w:pPr>
              <w:ind w:firstLine="0"/>
            </w:pPr>
            <w:bookmarkStart w:id="60" w:name="vote_start2"/>
            <w:bookmarkEnd w:id="60"/>
            <w:r>
              <w:t>Alexander</w:t>
            </w:r>
          </w:p>
        </w:tc>
        <w:tc>
          <w:tcPr>
            <w:tcW w:w="2179" w:type="dxa"/>
            <w:shd w:val="clear" w:color="auto" w:fill="auto"/>
          </w:tcPr>
          <w:p w14:paraId="02B3F9DD" w14:textId="77777777" w:rsidR="00C96BF6" w:rsidRPr="00273E70" w:rsidRDefault="00C96BF6" w:rsidP="00F5483A">
            <w:pPr>
              <w:ind w:firstLine="0"/>
            </w:pPr>
            <w:r>
              <w:t>Allison</w:t>
            </w:r>
          </w:p>
        </w:tc>
        <w:tc>
          <w:tcPr>
            <w:tcW w:w="2180" w:type="dxa"/>
            <w:shd w:val="clear" w:color="auto" w:fill="auto"/>
          </w:tcPr>
          <w:p w14:paraId="4D853467" w14:textId="77777777" w:rsidR="00C96BF6" w:rsidRPr="00273E70" w:rsidRDefault="00C96BF6" w:rsidP="00F5483A">
            <w:pPr>
              <w:ind w:firstLine="0"/>
            </w:pPr>
            <w:r>
              <w:t>Anderson</w:t>
            </w:r>
          </w:p>
        </w:tc>
      </w:tr>
      <w:tr w:rsidR="00C96BF6" w:rsidRPr="00273E70" w14:paraId="47E5D1B4" w14:textId="77777777" w:rsidTr="00F5483A">
        <w:tblPrEx>
          <w:jc w:val="left"/>
        </w:tblPrEx>
        <w:tc>
          <w:tcPr>
            <w:tcW w:w="2179" w:type="dxa"/>
            <w:shd w:val="clear" w:color="auto" w:fill="auto"/>
          </w:tcPr>
          <w:p w14:paraId="29D0D2C6" w14:textId="77777777" w:rsidR="00C96BF6" w:rsidRPr="00273E70" w:rsidRDefault="00C96BF6" w:rsidP="00F5483A">
            <w:pPr>
              <w:ind w:firstLine="0"/>
            </w:pPr>
            <w:r>
              <w:t>Atkinson</w:t>
            </w:r>
          </w:p>
        </w:tc>
        <w:tc>
          <w:tcPr>
            <w:tcW w:w="2179" w:type="dxa"/>
            <w:shd w:val="clear" w:color="auto" w:fill="auto"/>
          </w:tcPr>
          <w:p w14:paraId="4B32AC07" w14:textId="77777777" w:rsidR="00C96BF6" w:rsidRPr="00273E70" w:rsidRDefault="00C96BF6" w:rsidP="00F5483A">
            <w:pPr>
              <w:ind w:firstLine="0"/>
            </w:pPr>
            <w:r>
              <w:t>Bailey</w:t>
            </w:r>
          </w:p>
        </w:tc>
        <w:tc>
          <w:tcPr>
            <w:tcW w:w="2180" w:type="dxa"/>
            <w:shd w:val="clear" w:color="auto" w:fill="auto"/>
          </w:tcPr>
          <w:p w14:paraId="71FE67ED" w14:textId="77777777" w:rsidR="00C96BF6" w:rsidRPr="00273E70" w:rsidRDefault="00C96BF6" w:rsidP="00F5483A">
            <w:pPr>
              <w:ind w:firstLine="0"/>
            </w:pPr>
            <w:r>
              <w:t>Ballentine</w:t>
            </w:r>
          </w:p>
        </w:tc>
      </w:tr>
      <w:tr w:rsidR="00C96BF6" w:rsidRPr="00273E70" w14:paraId="644858E1" w14:textId="77777777" w:rsidTr="00F5483A">
        <w:tblPrEx>
          <w:jc w:val="left"/>
        </w:tblPrEx>
        <w:tc>
          <w:tcPr>
            <w:tcW w:w="2179" w:type="dxa"/>
            <w:shd w:val="clear" w:color="auto" w:fill="auto"/>
          </w:tcPr>
          <w:p w14:paraId="56AAC1BA" w14:textId="77777777" w:rsidR="00C96BF6" w:rsidRPr="00273E70" w:rsidRDefault="00C96BF6" w:rsidP="00F5483A">
            <w:pPr>
              <w:ind w:firstLine="0"/>
            </w:pPr>
            <w:r>
              <w:t>Bamberg</w:t>
            </w:r>
          </w:p>
        </w:tc>
        <w:tc>
          <w:tcPr>
            <w:tcW w:w="2179" w:type="dxa"/>
            <w:shd w:val="clear" w:color="auto" w:fill="auto"/>
          </w:tcPr>
          <w:p w14:paraId="6FD6E684" w14:textId="77777777" w:rsidR="00C96BF6" w:rsidRPr="00273E70" w:rsidRDefault="00C96BF6" w:rsidP="00F5483A">
            <w:pPr>
              <w:ind w:firstLine="0"/>
            </w:pPr>
            <w:r>
              <w:t>Bannister</w:t>
            </w:r>
          </w:p>
        </w:tc>
        <w:tc>
          <w:tcPr>
            <w:tcW w:w="2180" w:type="dxa"/>
            <w:shd w:val="clear" w:color="auto" w:fill="auto"/>
          </w:tcPr>
          <w:p w14:paraId="22565003" w14:textId="77777777" w:rsidR="00C96BF6" w:rsidRPr="00273E70" w:rsidRDefault="00C96BF6" w:rsidP="00F5483A">
            <w:pPr>
              <w:ind w:firstLine="0"/>
            </w:pPr>
            <w:r>
              <w:t>Bennett</w:t>
            </w:r>
          </w:p>
        </w:tc>
      </w:tr>
      <w:tr w:rsidR="00C96BF6" w:rsidRPr="00273E70" w14:paraId="1B9E8114" w14:textId="77777777" w:rsidTr="00F5483A">
        <w:tblPrEx>
          <w:jc w:val="left"/>
        </w:tblPrEx>
        <w:tc>
          <w:tcPr>
            <w:tcW w:w="2179" w:type="dxa"/>
            <w:shd w:val="clear" w:color="auto" w:fill="auto"/>
          </w:tcPr>
          <w:p w14:paraId="4686AF1E" w14:textId="77777777" w:rsidR="00C96BF6" w:rsidRPr="00273E70" w:rsidRDefault="00C96BF6" w:rsidP="00F5483A">
            <w:pPr>
              <w:ind w:firstLine="0"/>
            </w:pPr>
            <w:r>
              <w:t>Bernstein</w:t>
            </w:r>
          </w:p>
        </w:tc>
        <w:tc>
          <w:tcPr>
            <w:tcW w:w="2179" w:type="dxa"/>
            <w:shd w:val="clear" w:color="auto" w:fill="auto"/>
          </w:tcPr>
          <w:p w14:paraId="37F8E3A5" w14:textId="77777777" w:rsidR="00C96BF6" w:rsidRPr="00273E70" w:rsidRDefault="00C96BF6" w:rsidP="00F5483A">
            <w:pPr>
              <w:ind w:firstLine="0"/>
            </w:pPr>
            <w:r>
              <w:t>Blackwell</w:t>
            </w:r>
          </w:p>
        </w:tc>
        <w:tc>
          <w:tcPr>
            <w:tcW w:w="2180" w:type="dxa"/>
            <w:shd w:val="clear" w:color="auto" w:fill="auto"/>
          </w:tcPr>
          <w:p w14:paraId="6242114C" w14:textId="77777777" w:rsidR="00C96BF6" w:rsidRPr="00273E70" w:rsidRDefault="00C96BF6" w:rsidP="00F5483A">
            <w:pPr>
              <w:ind w:firstLine="0"/>
            </w:pPr>
            <w:r>
              <w:t>Bradley</w:t>
            </w:r>
          </w:p>
        </w:tc>
      </w:tr>
      <w:tr w:rsidR="00C96BF6" w:rsidRPr="00273E70" w14:paraId="0B1B8D06" w14:textId="77777777" w:rsidTr="00F5483A">
        <w:tblPrEx>
          <w:jc w:val="left"/>
        </w:tblPrEx>
        <w:tc>
          <w:tcPr>
            <w:tcW w:w="2179" w:type="dxa"/>
            <w:shd w:val="clear" w:color="auto" w:fill="auto"/>
          </w:tcPr>
          <w:p w14:paraId="2ACAA865" w14:textId="77777777" w:rsidR="00C96BF6" w:rsidRPr="00273E70" w:rsidRDefault="00C96BF6" w:rsidP="00F5483A">
            <w:pPr>
              <w:ind w:firstLine="0"/>
            </w:pPr>
            <w:r>
              <w:t>Brawley</w:t>
            </w:r>
          </w:p>
        </w:tc>
        <w:tc>
          <w:tcPr>
            <w:tcW w:w="2179" w:type="dxa"/>
            <w:shd w:val="clear" w:color="auto" w:fill="auto"/>
          </w:tcPr>
          <w:p w14:paraId="3BAAF326" w14:textId="77777777" w:rsidR="00C96BF6" w:rsidRPr="00273E70" w:rsidRDefault="00C96BF6" w:rsidP="00F5483A">
            <w:pPr>
              <w:ind w:firstLine="0"/>
            </w:pPr>
            <w:r>
              <w:t>Brittain</w:t>
            </w:r>
          </w:p>
        </w:tc>
        <w:tc>
          <w:tcPr>
            <w:tcW w:w="2180" w:type="dxa"/>
            <w:shd w:val="clear" w:color="auto" w:fill="auto"/>
          </w:tcPr>
          <w:p w14:paraId="283EC515" w14:textId="77777777" w:rsidR="00C96BF6" w:rsidRPr="00273E70" w:rsidRDefault="00C96BF6" w:rsidP="00F5483A">
            <w:pPr>
              <w:ind w:firstLine="0"/>
            </w:pPr>
            <w:r>
              <w:t>Bryant</w:t>
            </w:r>
          </w:p>
        </w:tc>
      </w:tr>
      <w:tr w:rsidR="00C96BF6" w:rsidRPr="00273E70" w14:paraId="230ED5B2" w14:textId="77777777" w:rsidTr="00F5483A">
        <w:tblPrEx>
          <w:jc w:val="left"/>
        </w:tblPrEx>
        <w:tc>
          <w:tcPr>
            <w:tcW w:w="2179" w:type="dxa"/>
            <w:shd w:val="clear" w:color="auto" w:fill="auto"/>
          </w:tcPr>
          <w:p w14:paraId="3AFDE337" w14:textId="77777777" w:rsidR="00C96BF6" w:rsidRPr="00273E70" w:rsidRDefault="00C96BF6" w:rsidP="00F5483A">
            <w:pPr>
              <w:ind w:firstLine="0"/>
            </w:pPr>
            <w:r>
              <w:t>Burns</w:t>
            </w:r>
          </w:p>
        </w:tc>
        <w:tc>
          <w:tcPr>
            <w:tcW w:w="2179" w:type="dxa"/>
            <w:shd w:val="clear" w:color="auto" w:fill="auto"/>
          </w:tcPr>
          <w:p w14:paraId="39028C1F" w14:textId="77777777" w:rsidR="00C96BF6" w:rsidRPr="00273E70" w:rsidRDefault="00C96BF6" w:rsidP="00F5483A">
            <w:pPr>
              <w:ind w:firstLine="0"/>
            </w:pPr>
            <w:r>
              <w:t>Bustos</w:t>
            </w:r>
          </w:p>
        </w:tc>
        <w:tc>
          <w:tcPr>
            <w:tcW w:w="2180" w:type="dxa"/>
            <w:shd w:val="clear" w:color="auto" w:fill="auto"/>
          </w:tcPr>
          <w:p w14:paraId="31C6649E" w14:textId="77777777" w:rsidR="00C96BF6" w:rsidRPr="00273E70" w:rsidRDefault="00C96BF6" w:rsidP="00F5483A">
            <w:pPr>
              <w:ind w:firstLine="0"/>
            </w:pPr>
            <w:r>
              <w:t>Calhoon</w:t>
            </w:r>
          </w:p>
        </w:tc>
      </w:tr>
      <w:tr w:rsidR="00C96BF6" w:rsidRPr="00273E70" w14:paraId="0D4C9532" w14:textId="77777777" w:rsidTr="00F5483A">
        <w:tblPrEx>
          <w:jc w:val="left"/>
        </w:tblPrEx>
        <w:tc>
          <w:tcPr>
            <w:tcW w:w="2179" w:type="dxa"/>
            <w:shd w:val="clear" w:color="auto" w:fill="auto"/>
          </w:tcPr>
          <w:p w14:paraId="0B28CE68" w14:textId="77777777" w:rsidR="00C96BF6" w:rsidRPr="00273E70" w:rsidRDefault="00C96BF6" w:rsidP="00F5483A">
            <w:pPr>
              <w:ind w:firstLine="0"/>
            </w:pPr>
            <w:r>
              <w:t>Carter</w:t>
            </w:r>
          </w:p>
        </w:tc>
        <w:tc>
          <w:tcPr>
            <w:tcW w:w="2179" w:type="dxa"/>
            <w:shd w:val="clear" w:color="auto" w:fill="auto"/>
          </w:tcPr>
          <w:p w14:paraId="37831CDC" w14:textId="77777777" w:rsidR="00C96BF6" w:rsidRPr="00273E70" w:rsidRDefault="00C96BF6" w:rsidP="00F5483A">
            <w:pPr>
              <w:ind w:firstLine="0"/>
            </w:pPr>
            <w:r>
              <w:t>Caskey</w:t>
            </w:r>
          </w:p>
        </w:tc>
        <w:tc>
          <w:tcPr>
            <w:tcW w:w="2180" w:type="dxa"/>
            <w:shd w:val="clear" w:color="auto" w:fill="auto"/>
          </w:tcPr>
          <w:p w14:paraId="3BF6FCCA" w14:textId="77777777" w:rsidR="00C96BF6" w:rsidRPr="00273E70" w:rsidRDefault="00C96BF6" w:rsidP="00F5483A">
            <w:pPr>
              <w:ind w:firstLine="0"/>
            </w:pPr>
            <w:r>
              <w:t>Chumley</w:t>
            </w:r>
          </w:p>
        </w:tc>
      </w:tr>
      <w:tr w:rsidR="00C96BF6" w:rsidRPr="00273E70" w14:paraId="13B8B0C0" w14:textId="77777777" w:rsidTr="00F5483A">
        <w:tblPrEx>
          <w:jc w:val="left"/>
        </w:tblPrEx>
        <w:tc>
          <w:tcPr>
            <w:tcW w:w="2179" w:type="dxa"/>
            <w:shd w:val="clear" w:color="auto" w:fill="auto"/>
          </w:tcPr>
          <w:p w14:paraId="4E046166" w14:textId="77777777" w:rsidR="00C96BF6" w:rsidRPr="00273E70" w:rsidRDefault="00C96BF6" w:rsidP="00F5483A">
            <w:pPr>
              <w:ind w:firstLine="0"/>
            </w:pPr>
            <w:r>
              <w:t>Clyburn</w:t>
            </w:r>
          </w:p>
        </w:tc>
        <w:tc>
          <w:tcPr>
            <w:tcW w:w="2179" w:type="dxa"/>
            <w:shd w:val="clear" w:color="auto" w:fill="auto"/>
          </w:tcPr>
          <w:p w14:paraId="191975C7" w14:textId="77777777" w:rsidR="00C96BF6" w:rsidRPr="00273E70" w:rsidRDefault="00C96BF6" w:rsidP="00F5483A">
            <w:pPr>
              <w:ind w:firstLine="0"/>
            </w:pPr>
            <w:r>
              <w:t>Cogswell</w:t>
            </w:r>
          </w:p>
        </w:tc>
        <w:tc>
          <w:tcPr>
            <w:tcW w:w="2180" w:type="dxa"/>
            <w:shd w:val="clear" w:color="auto" w:fill="auto"/>
          </w:tcPr>
          <w:p w14:paraId="00C8001B" w14:textId="77777777" w:rsidR="00C96BF6" w:rsidRPr="00273E70" w:rsidRDefault="00C96BF6" w:rsidP="00F5483A">
            <w:pPr>
              <w:ind w:firstLine="0"/>
            </w:pPr>
            <w:r>
              <w:t>Collins</w:t>
            </w:r>
          </w:p>
        </w:tc>
      </w:tr>
      <w:tr w:rsidR="00C96BF6" w:rsidRPr="00273E70" w14:paraId="0E1420E5" w14:textId="77777777" w:rsidTr="00F5483A">
        <w:tblPrEx>
          <w:jc w:val="left"/>
        </w:tblPrEx>
        <w:tc>
          <w:tcPr>
            <w:tcW w:w="2179" w:type="dxa"/>
            <w:shd w:val="clear" w:color="auto" w:fill="auto"/>
          </w:tcPr>
          <w:p w14:paraId="2F617E48" w14:textId="77777777" w:rsidR="00C96BF6" w:rsidRPr="00273E70" w:rsidRDefault="00C96BF6" w:rsidP="00F5483A">
            <w:pPr>
              <w:ind w:firstLine="0"/>
            </w:pPr>
            <w:r>
              <w:t>B. Cox</w:t>
            </w:r>
          </w:p>
        </w:tc>
        <w:tc>
          <w:tcPr>
            <w:tcW w:w="2179" w:type="dxa"/>
            <w:shd w:val="clear" w:color="auto" w:fill="auto"/>
          </w:tcPr>
          <w:p w14:paraId="4A366EE7" w14:textId="77777777" w:rsidR="00C96BF6" w:rsidRPr="00273E70" w:rsidRDefault="00C96BF6" w:rsidP="00F5483A">
            <w:pPr>
              <w:ind w:firstLine="0"/>
            </w:pPr>
            <w:r>
              <w:t>W. Cox</w:t>
            </w:r>
          </w:p>
        </w:tc>
        <w:tc>
          <w:tcPr>
            <w:tcW w:w="2180" w:type="dxa"/>
            <w:shd w:val="clear" w:color="auto" w:fill="auto"/>
          </w:tcPr>
          <w:p w14:paraId="254974D7" w14:textId="77777777" w:rsidR="00C96BF6" w:rsidRPr="00273E70" w:rsidRDefault="00C96BF6" w:rsidP="00F5483A">
            <w:pPr>
              <w:ind w:firstLine="0"/>
            </w:pPr>
            <w:r>
              <w:t>Crawford</w:t>
            </w:r>
          </w:p>
        </w:tc>
      </w:tr>
      <w:tr w:rsidR="00C96BF6" w:rsidRPr="00273E70" w14:paraId="613C5094" w14:textId="77777777" w:rsidTr="00F5483A">
        <w:tblPrEx>
          <w:jc w:val="left"/>
        </w:tblPrEx>
        <w:tc>
          <w:tcPr>
            <w:tcW w:w="2179" w:type="dxa"/>
            <w:shd w:val="clear" w:color="auto" w:fill="auto"/>
          </w:tcPr>
          <w:p w14:paraId="353E9AED" w14:textId="77777777" w:rsidR="00C96BF6" w:rsidRPr="00273E70" w:rsidRDefault="00C96BF6" w:rsidP="00F5483A">
            <w:pPr>
              <w:ind w:firstLine="0"/>
            </w:pPr>
            <w:r>
              <w:t>Dabney</w:t>
            </w:r>
          </w:p>
        </w:tc>
        <w:tc>
          <w:tcPr>
            <w:tcW w:w="2179" w:type="dxa"/>
            <w:shd w:val="clear" w:color="auto" w:fill="auto"/>
          </w:tcPr>
          <w:p w14:paraId="3DCA569B" w14:textId="77777777" w:rsidR="00C96BF6" w:rsidRPr="00273E70" w:rsidRDefault="00C96BF6" w:rsidP="00F5483A">
            <w:pPr>
              <w:ind w:firstLine="0"/>
            </w:pPr>
            <w:r>
              <w:t>Daning</w:t>
            </w:r>
          </w:p>
        </w:tc>
        <w:tc>
          <w:tcPr>
            <w:tcW w:w="2180" w:type="dxa"/>
            <w:shd w:val="clear" w:color="auto" w:fill="auto"/>
          </w:tcPr>
          <w:p w14:paraId="1669505A" w14:textId="77777777" w:rsidR="00C96BF6" w:rsidRPr="00273E70" w:rsidRDefault="00C96BF6" w:rsidP="00F5483A">
            <w:pPr>
              <w:ind w:firstLine="0"/>
            </w:pPr>
            <w:r>
              <w:t>Davis</w:t>
            </w:r>
          </w:p>
        </w:tc>
      </w:tr>
      <w:tr w:rsidR="00C96BF6" w:rsidRPr="00273E70" w14:paraId="276EA46E" w14:textId="77777777" w:rsidTr="00F5483A">
        <w:tblPrEx>
          <w:jc w:val="left"/>
        </w:tblPrEx>
        <w:tc>
          <w:tcPr>
            <w:tcW w:w="2179" w:type="dxa"/>
            <w:shd w:val="clear" w:color="auto" w:fill="auto"/>
          </w:tcPr>
          <w:p w14:paraId="61EC2D55" w14:textId="77777777" w:rsidR="00C96BF6" w:rsidRPr="00273E70" w:rsidRDefault="00C96BF6" w:rsidP="00F5483A">
            <w:pPr>
              <w:ind w:firstLine="0"/>
            </w:pPr>
            <w:r>
              <w:t>Dillard</w:t>
            </w:r>
          </w:p>
        </w:tc>
        <w:tc>
          <w:tcPr>
            <w:tcW w:w="2179" w:type="dxa"/>
            <w:shd w:val="clear" w:color="auto" w:fill="auto"/>
          </w:tcPr>
          <w:p w14:paraId="3C94017A" w14:textId="77777777" w:rsidR="00C96BF6" w:rsidRPr="00273E70" w:rsidRDefault="00C96BF6" w:rsidP="00F5483A">
            <w:pPr>
              <w:ind w:firstLine="0"/>
            </w:pPr>
            <w:r>
              <w:t>Elliott</w:t>
            </w:r>
          </w:p>
        </w:tc>
        <w:tc>
          <w:tcPr>
            <w:tcW w:w="2180" w:type="dxa"/>
            <w:shd w:val="clear" w:color="auto" w:fill="auto"/>
          </w:tcPr>
          <w:p w14:paraId="150978DE" w14:textId="77777777" w:rsidR="00C96BF6" w:rsidRPr="00273E70" w:rsidRDefault="00C96BF6" w:rsidP="00F5483A">
            <w:pPr>
              <w:ind w:firstLine="0"/>
            </w:pPr>
            <w:r>
              <w:t>Erickson</w:t>
            </w:r>
          </w:p>
        </w:tc>
      </w:tr>
      <w:tr w:rsidR="00C96BF6" w:rsidRPr="00273E70" w14:paraId="65D8D5D2" w14:textId="77777777" w:rsidTr="00F5483A">
        <w:tblPrEx>
          <w:jc w:val="left"/>
        </w:tblPrEx>
        <w:tc>
          <w:tcPr>
            <w:tcW w:w="2179" w:type="dxa"/>
            <w:shd w:val="clear" w:color="auto" w:fill="auto"/>
          </w:tcPr>
          <w:p w14:paraId="5AA6EA40" w14:textId="77777777" w:rsidR="00C96BF6" w:rsidRPr="00273E70" w:rsidRDefault="00C96BF6" w:rsidP="00F5483A">
            <w:pPr>
              <w:ind w:firstLine="0"/>
            </w:pPr>
            <w:r>
              <w:t>Felder</w:t>
            </w:r>
          </w:p>
        </w:tc>
        <w:tc>
          <w:tcPr>
            <w:tcW w:w="2179" w:type="dxa"/>
            <w:shd w:val="clear" w:color="auto" w:fill="auto"/>
          </w:tcPr>
          <w:p w14:paraId="50756E5E" w14:textId="77777777" w:rsidR="00C96BF6" w:rsidRPr="00273E70" w:rsidRDefault="00C96BF6" w:rsidP="00F5483A">
            <w:pPr>
              <w:ind w:firstLine="0"/>
            </w:pPr>
            <w:r>
              <w:t>Finlay</w:t>
            </w:r>
          </w:p>
        </w:tc>
        <w:tc>
          <w:tcPr>
            <w:tcW w:w="2180" w:type="dxa"/>
            <w:shd w:val="clear" w:color="auto" w:fill="auto"/>
          </w:tcPr>
          <w:p w14:paraId="4417F32D" w14:textId="77777777" w:rsidR="00C96BF6" w:rsidRPr="00273E70" w:rsidRDefault="00C96BF6" w:rsidP="00F5483A">
            <w:pPr>
              <w:ind w:firstLine="0"/>
            </w:pPr>
            <w:r>
              <w:t>Forrest</w:t>
            </w:r>
          </w:p>
        </w:tc>
      </w:tr>
      <w:tr w:rsidR="00C96BF6" w:rsidRPr="00273E70" w14:paraId="49A5ABC3" w14:textId="77777777" w:rsidTr="00F5483A">
        <w:tblPrEx>
          <w:jc w:val="left"/>
        </w:tblPrEx>
        <w:tc>
          <w:tcPr>
            <w:tcW w:w="2179" w:type="dxa"/>
            <w:shd w:val="clear" w:color="auto" w:fill="auto"/>
          </w:tcPr>
          <w:p w14:paraId="4A8FB646" w14:textId="77777777" w:rsidR="00C96BF6" w:rsidRPr="00273E70" w:rsidRDefault="00C96BF6" w:rsidP="00F5483A">
            <w:pPr>
              <w:ind w:firstLine="0"/>
            </w:pPr>
            <w:r>
              <w:t>Fry</w:t>
            </w:r>
          </w:p>
        </w:tc>
        <w:tc>
          <w:tcPr>
            <w:tcW w:w="2179" w:type="dxa"/>
            <w:shd w:val="clear" w:color="auto" w:fill="auto"/>
          </w:tcPr>
          <w:p w14:paraId="0650853B" w14:textId="77777777" w:rsidR="00C96BF6" w:rsidRPr="00273E70" w:rsidRDefault="00C96BF6" w:rsidP="00F5483A">
            <w:pPr>
              <w:ind w:firstLine="0"/>
            </w:pPr>
            <w:r>
              <w:t>Gagnon</w:t>
            </w:r>
          </w:p>
        </w:tc>
        <w:tc>
          <w:tcPr>
            <w:tcW w:w="2180" w:type="dxa"/>
            <w:shd w:val="clear" w:color="auto" w:fill="auto"/>
          </w:tcPr>
          <w:p w14:paraId="5A13EE31" w14:textId="77777777" w:rsidR="00C96BF6" w:rsidRPr="00273E70" w:rsidRDefault="00C96BF6" w:rsidP="00F5483A">
            <w:pPr>
              <w:ind w:firstLine="0"/>
            </w:pPr>
            <w:r>
              <w:t>Garvin</w:t>
            </w:r>
          </w:p>
        </w:tc>
      </w:tr>
      <w:tr w:rsidR="00C96BF6" w:rsidRPr="00273E70" w14:paraId="7A136CF4" w14:textId="77777777" w:rsidTr="00F5483A">
        <w:tblPrEx>
          <w:jc w:val="left"/>
        </w:tblPrEx>
        <w:tc>
          <w:tcPr>
            <w:tcW w:w="2179" w:type="dxa"/>
            <w:shd w:val="clear" w:color="auto" w:fill="auto"/>
          </w:tcPr>
          <w:p w14:paraId="73BB2922" w14:textId="77777777" w:rsidR="00C96BF6" w:rsidRPr="00273E70" w:rsidRDefault="00C96BF6" w:rsidP="00F5483A">
            <w:pPr>
              <w:ind w:firstLine="0"/>
            </w:pPr>
            <w:r>
              <w:t>Gatch</w:t>
            </w:r>
          </w:p>
        </w:tc>
        <w:tc>
          <w:tcPr>
            <w:tcW w:w="2179" w:type="dxa"/>
            <w:shd w:val="clear" w:color="auto" w:fill="auto"/>
          </w:tcPr>
          <w:p w14:paraId="6E2600A0" w14:textId="77777777" w:rsidR="00C96BF6" w:rsidRPr="00273E70" w:rsidRDefault="00C96BF6" w:rsidP="00F5483A">
            <w:pPr>
              <w:ind w:firstLine="0"/>
            </w:pPr>
            <w:r>
              <w:t>Gilliam</w:t>
            </w:r>
          </w:p>
        </w:tc>
        <w:tc>
          <w:tcPr>
            <w:tcW w:w="2180" w:type="dxa"/>
            <w:shd w:val="clear" w:color="auto" w:fill="auto"/>
          </w:tcPr>
          <w:p w14:paraId="42F2DCF5" w14:textId="77777777" w:rsidR="00C96BF6" w:rsidRPr="00273E70" w:rsidRDefault="00C96BF6" w:rsidP="00F5483A">
            <w:pPr>
              <w:ind w:firstLine="0"/>
            </w:pPr>
            <w:r>
              <w:t>Gilliard</w:t>
            </w:r>
          </w:p>
        </w:tc>
      </w:tr>
      <w:tr w:rsidR="00C96BF6" w:rsidRPr="00273E70" w14:paraId="47D29C98" w14:textId="77777777" w:rsidTr="00F5483A">
        <w:tblPrEx>
          <w:jc w:val="left"/>
        </w:tblPrEx>
        <w:tc>
          <w:tcPr>
            <w:tcW w:w="2179" w:type="dxa"/>
            <w:shd w:val="clear" w:color="auto" w:fill="auto"/>
          </w:tcPr>
          <w:p w14:paraId="5647D78F" w14:textId="77777777" w:rsidR="00C96BF6" w:rsidRPr="00273E70" w:rsidRDefault="00C96BF6" w:rsidP="00F5483A">
            <w:pPr>
              <w:ind w:firstLine="0"/>
            </w:pPr>
            <w:r>
              <w:t>Govan</w:t>
            </w:r>
          </w:p>
        </w:tc>
        <w:tc>
          <w:tcPr>
            <w:tcW w:w="2179" w:type="dxa"/>
            <w:shd w:val="clear" w:color="auto" w:fill="auto"/>
          </w:tcPr>
          <w:p w14:paraId="1D2559CD" w14:textId="77777777" w:rsidR="00C96BF6" w:rsidRPr="00273E70" w:rsidRDefault="00C96BF6" w:rsidP="00F5483A">
            <w:pPr>
              <w:ind w:firstLine="0"/>
            </w:pPr>
            <w:r>
              <w:t>Haddon</w:t>
            </w:r>
          </w:p>
        </w:tc>
        <w:tc>
          <w:tcPr>
            <w:tcW w:w="2180" w:type="dxa"/>
            <w:shd w:val="clear" w:color="auto" w:fill="auto"/>
          </w:tcPr>
          <w:p w14:paraId="3CF2C093" w14:textId="77777777" w:rsidR="00C96BF6" w:rsidRPr="00273E70" w:rsidRDefault="00C96BF6" w:rsidP="00F5483A">
            <w:pPr>
              <w:ind w:firstLine="0"/>
            </w:pPr>
            <w:r>
              <w:t>Hardee</w:t>
            </w:r>
          </w:p>
        </w:tc>
      </w:tr>
      <w:tr w:rsidR="00C96BF6" w:rsidRPr="00273E70" w14:paraId="7DF89B4E" w14:textId="77777777" w:rsidTr="00F5483A">
        <w:tblPrEx>
          <w:jc w:val="left"/>
        </w:tblPrEx>
        <w:tc>
          <w:tcPr>
            <w:tcW w:w="2179" w:type="dxa"/>
            <w:shd w:val="clear" w:color="auto" w:fill="auto"/>
          </w:tcPr>
          <w:p w14:paraId="75CE6136" w14:textId="77777777" w:rsidR="00C96BF6" w:rsidRPr="00273E70" w:rsidRDefault="00C96BF6" w:rsidP="00F5483A">
            <w:pPr>
              <w:ind w:firstLine="0"/>
            </w:pPr>
            <w:r>
              <w:t>Hart</w:t>
            </w:r>
          </w:p>
        </w:tc>
        <w:tc>
          <w:tcPr>
            <w:tcW w:w="2179" w:type="dxa"/>
            <w:shd w:val="clear" w:color="auto" w:fill="auto"/>
          </w:tcPr>
          <w:p w14:paraId="09744756" w14:textId="77777777" w:rsidR="00C96BF6" w:rsidRPr="00273E70" w:rsidRDefault="00C96BF6" w:rsidP="00F5483A">
            <w:pPr>
              <w:ind w:firstLine="0"/>
            </w:pPr>
            <w:r>
              <w:t>Hayes</w:t>
            </w:r>
          </w:p>
        </w:tc>
        <w:tc>
          <w:tcPr>
            <w:tcW w:w="2180" w:type="dxa"/>
            <w:shd w:val="clear" w:color="auto" w:fill="auto"/>
          </w:tcPr>
          <w:p w14:paraId="4CE16550" w14:textId="77777777" w:rsidR="00C96BF6" w:rsidRPr="00273E70" w:rsidRDefault="00C96BF6" w:rsidP="00F5483A">
            <w:pPr>
              <w:ind w:firstLine="0"/>
            </w:pPr>
            <w:r>
              <w:t>Henderson-Myers</w:t>
            </w:r>
          </w:p>
        </w:tc>
      </w:tr>
      <w:tr w:rsidR="00C96BF6" w:rsidRPr="00273E70" w14:paraId="324981C0" w14:textId="77777777" w:rsidTr="00F5483A">
        <w:tblPrEx>
          <w:jc w:val="left"/>
        </w:tblPrEx>
        <w:tc>
          <w:tcPr>
            <w:tcW w:w="2179" w:type="dxa"/>
            <w:shd w:val="clear" w:color="auto" w:fill="auto"/>
          </w:tcPr>
          <w:p w14:paraId="456AF918" w14:textId="77777777" w:rsidR="00C96BF6" w:rsidRPr="00273E70" w:rsidRDefault="00C96BF6" w:rsidP="00F5483A">
            <w:pPr>
              <w:ind w:firstLine="0"/>
            </w:pPr>
            <w:r>
              <w:t>Henegan</w:t>
            </w:r>
          </w:p>
        </w:tc>
        <w:tc>
          <w:tcPr>
            <w:tcW w:w="2179" w:type="dxa"/>
            <w:shd w:val="clear" w:color="auto" w:fill="auto"/>
          </w:tcPr>
          <w:p w14:paraId="33E2EE01" w14:textId="77777777" w:rsidR="00C96BF6" w:rsidRPr="00273E70" w:rsidRDefault="00C96BF6" w:rsidP="00F5483A">
            <w:pPr>
              <w:ind w:firstLine="0"/>
            </w:pPr>
            <w:r>
              <w:t>Hewitt</w:t>
            </w:r>
          </w:p>
        </w:tc>
        <w:tc>
          <w:tcPr>
            <w:tcW w:w="2180" w:type="dxa"/>
            <w:shd w:val="clear" w:color="auto" w:fill="auto"/>
          </w:tcPr>
          <w:p w14:paraId="23D15F80" w14:textId="77777777" w:rsidR="00C96BF6" w:rsidRPr="00273E70" w:rsidRDefault="00C96BF6" w:rsidP="00F5483A">
            <w:pPr>
              <w:ind w:firstLine="0"/>
            </w:pPr>
            <w:r>
              <w:t>Hill</w:t>
            </w:r>
          </w:p>
        </w:tc>
      </w:tr>
      <w:tr w:rsidR="00C96BF6" w:rsidRPr="00273E70" w14:paraId="3363627F" w14:textId="77777777" w:rsidTr="00F5483A">
        <w:tblPrEx>
          <w:jc w:val="left"/>
        </w:tblPrEx>
        <w:tc>
          <w:tcPr>
            <w:tcW w:w="2179" w:type="dxa"/>
            <w:shd w:val="clear" w:color="auto" w:fill="auto"/>
          </w:tcPr>
          <w:p w14:paraId="49036AD5" w14:textId="77777777" w:rsidR="00C96BF6" w:rsidRPr="00273E70" w:rsidRDefault="00C96BF6" w:rsidP="00F5483A">
            <w:pPr>
              <w:ind w:firstLine="0"/>
            </w:pPr>
            <w:r>
              <w:t>Hiott</w:t>
            </w:r>
          </w:p>
        </w:tc>
        <w:tc>
          <w:tcPr>
            <w:tcW w:w="2179" w:type="dxa"/>
            <w:shd w:val="clear" w:color="auto" w:fill="auto"/>
          </w:tcPr>
          <w:p w14:paraId="23263D2E" w14:textId="77777777" w:rsidR="00C96BF6" w:rsidRPr="00273E70" w:rsidRDefault="00C96BF6" w:rsidP="00F5483A">
            <w:pPr>
              <w:ind w:firstLine="0"/>
            </w:pPr>
            <w:r>
              <w:t>Hixon</w:t>
            </w:r>
          </w:p>
        </w:tc>
        <w:tc>
          <w:tcPr>
            <w:tcW w:w="2180" w:type="dxa"/>
            <w:shd w:val="clear" w:color="auto" w:fill="auto"/>
          </w:tcPr>
          <w:p w14:paraId="0D05D259" w14:textId="77777777" w:rsidR="00C96BF6" w:rsidRPr="00273E70" w:rsidRDefault="00C96BF6" w:rsidP="00F5483A">
            <w:pPr>
              <w:ind w:firstLine="0"/>
            </w:pPr>
            <w:r>
              <w:t>Hosey</w:t>
            </w:r>
          </w:p>
        </w:tc>
      </w:tr>
      <w:tr w:rsidR="00C96BF6" w:rsidRPr="00273E70" w14:paraId="67A8E804" w14:textId="77777777" w:rsidTr="00F5483A">
        <w:tblPrEx>
          <w:jc w:val="left"/>
        </w:tblPrEx>
        <w:tc>
          <w:tcPr>
            <w:tcW w:w="2179" w:type="dxa"/>
            <w:shd w:val="clear" w:color="auto" w:fill="auto"/>
          </w:tcPr>
          <w:p w14:paraId="06C66487" w14:textId="77777777" w:rsidR="00C96BF6" w:rsidRPr="00273E70" w:rsidRDefault="00C96BF6" w:rsidP="00F5483A">
            <w:pPr>
              <w:ind w:firstLine="0"/>
            </w:pPr>
            <w:r>
              <w:t>Howard</w:t>
            </w:r>
          </w:p>
        </w:tc>
        <w:tc>
          <w:tcPr>
            <w:tcW w:w="2179" w:type="dxa"/>
            <w:shd w:val="clear" w:color="auto" w:fill="auto"/>
          </w:tcPr>
          <w:p w14:paraId="040B3FFA" w14:textId="77777777" w:rsidR="00C96BF6" w:rsidRPr="00273E70" w:rsidRDefault="00C96BF6" w:rsidP="00F5483A">
            <w:pPr>
              <w:ind w:firstLine="0"/>
            </w:pPr>
            <w:r>
              <w:t>Huggins</w:t>
            </w:r>
          </w:p>
        </w:tc>
        <w:tc>
          <w:tcPr>
            <w:tcW w:w="2180" w:type="dxa"/>
            <w:shd w:val="clear" w:color="auto" w:fill="auto"/>
          </w:tcPr>
          <w:p w14:paraId="3EA1FE63" w14:textId="77777777" w:rsidR="00C96BF6" w:rsidRPr="00273E70" w:rsidRDefault="00C96BF6" w:rsidP="00F5483A">
            <w:pPr>
              <w:ind w:firstLine="0"/>
            </w:pPr>
            <w:r>
              <w:t>Hyde</w:t>
            </w:r>
          </w:p>
        </w:tc>
      </w:tr>
      <w:tr w:rsidR="00C96BF6" w:rsidRPr="00273E70" w14:paraId="695011FB" w14:textId="77777777" w:rsidTr="00F5483A">
        <w:tblPrEx>
          <w:jc w:val="left"/>
        </w:tblPrEx>
        <w:tc>
          <w:tcPr>
            <w:tcW w:w="2179" w:type="dxa"/>
            <w:shd w:val="clear" w:color="auto" w:fill="auto"/>
          </w:tcPr>
          <w:p w14:paraId="55D9C94D" w14:textId="77777777" w:rsidR="00C96BF6" w:rsidRPr="00273E70" w:rsidRDefault="00C96BF6" w:rsidP="00F5483A">
            <w:pPr>
              <w:ind w:firstLine="0"/>
            </w:pPr>
            <w:r>
              <w:t>Jefferson</w:t>
            </w:r>
          </w:p>
        </w:tc>
        <w:tc>
          <w:tcPr>
            <w:tcW w:w="2179" w:type="dxa"/>
            <w:shd w:val="clear" w:color="auto" w:fill="auto"/>
          </w:tcPr>
          <w:p w14:paraId="1F0C85BD" w14:textId="77777777" w:rsidR="00C96BF6" w:rsidRPr="00273E70" w:rsidRDefault="00C96BF6" w:rsidP="00F5483A">
            <w:pPr>
              <w:ind w:firstLine="0"/>
            </w:pPr>
            <w:r>
              <w:t>J. E. Johnson</w:t>
            </w:r>
          </w:p>
        </w:tc>
        <w:tc>
          <w:tcPr>
            <w:tcW w:w="2180" w:type="dxa"/>
            <w:shd w:val="clear" w:color="auto" w:fill="auto"/>
          </w:tcPr>
          <w:p w14:paraId="3E735351" w14:textId="77777777" w:rsidR="00C96BF6" w:rsidRPr="00273E70" w:rsidRDefault="00C96BF6" w:rsidP="00F5483A">
            <w:pPr>
              <w:ind w:firstLine="0"/>
            </w:pPr>
            <w:r>
              <w:t>J. L. Johnson</w:t>
            </w:r>
          </w:p>
        </w:tc>
      </w:tr>
      <w:tr w:rsidR="00C96BF6" w:rsidRPr="00273E70" w14:paraId="128C002E" w14:textId="77777777" w:rsidTr="00F5483A">
        <w:tblPrEx>
          <w:jc w:val="left"/>
        </w:tblPrEx>
        <w:tc>
          <w:tcPr>
            <w:tcW w:w="2179" w:type="dxa"/>
            <w:shd w:val="clear" w:color="auto" w:fill="auto"/>
          </w:tcPr>
          <w:p w14:paraId="3FCEB5EE" w14:textId="77777777" w:rsidR="00C96BF6" w:rsidRPr="00273E70" w:rsidRDefault="00C96BF6" w:rsidP="00F5483A">
            <w:pPr>
              <w:ind w:firstLine="0"/>
            </w:pPr>
            <w:r>
              <w:t>K. O. Johnson</w:t>
            </w:r>
          </w:p>
        </w:tc>
        <w:tc>
          <w:tcPr>
            <w:tcW w:w="2179" w:type="dxa"/>
            <w:shd w:val="clear" w:color="auto" w:fill="auto"/>
          </w:tcPr>
          <w:p w14:paraId="78264CF1" w14:textId="77777777" w:rsidR="00C96BF6" w:rsidRPr="00273E70" w:rsidRDefault="00C96BF6" w:rsidP="00F5483A">
            <w:pPr>
              <w:ind w:firstLine="0"/>
            </w:pPr>
            <w:r>
              <w:t>Jones</w:t>
            </w:r>
          </w:p>
        </w:tc>
        <w:tc>
          <w:tcPr>
            <w:tcW w:w="2180" w:type="dxa"/>
            <w:shd w:val="clear" w:color="auto" w:fill="auto"/>
          </w:tcPr>
          <w:p w14:paraId="70629F73" w14:textId="77777777" w:rsidR="00C96BF6" w:rsidRPr="00273E70" w:rsidRDefault="00C96BF6" w:rsidP="00F5483A">
            <w:pPr>
              <w:ind w:firstLine="0"/>
            </w:pPr>
            <w:r>
              <w:t>Jordan</w:t>
            </w:r>
          </w:p>
        </w:tc>
      </w:tr>
      <w:tr w:rsidR="00C96BF6" w:rsidRPr="00273E70" w14:paraId="6A703CB8" w14:textId="77777777" w:rsidTr="00F5483A">
        <w:tblPrEx>
          <w:jc w:val="left"/>
        </w:tblPrEx>
        <w:tc>
          <w:tcPr>
            <w:tcW w:w="2179" w:type="dxa"/>
            <w:shd w:val="clear" w:color="auto" w:fill="auto"/>
          </w:tcPr>
          <w:p w14:paraId="1FEFB2DD" w14:textId="77777777" w:rsidR="00C96BF6" w:rsidRPr="00273E70" w:rsidRDefault="00C96BF6" w:rsidP="00F5483A">
            <w:pPr>
              <w:ind w:firstLine="0"/>
            </w:pPr>
            <w:r>
              <w:t>Kimmons</w:t>
            </w:r>
          </w:p>
        </w:tc>
        <w:tc>
          <w:tcPr>
            <w:tcW w:w="2179" w:type="dxa"/>
            <w:shd w:val="clear" w:color="auto" w:fill="auto"/>
          </w:tcPr>
          <w:p w14:paraId="49AD8D12" w14:textId="77777777" w:rsidR="00C96BF6" w:rsidRPr="00273E70" w:rsidRDefault="00C96BF6" w:rsidP="00F5483A">
            <w:pPr>
              <w:ind w:firstLine="0"/>
            </w:pPr>
            <w:r>
              <w:t>King</w:t>
            </w:r>
          </w:p>
        </w:tc>
        <w:tc>
          <w:tcPr>
            <w:tcW w:w="2180" w:type="dxa"/>
            <w:shd w:val="clear" w:color="auto" w:fill="auto"/>
          </w:tcPr>
          <w:p w14:paraId="2209BBA4" w14:textId="77777777" w:rsidR="00C96BF6" w:rsidRPr="00273E70" w:rsidRDefault="00C96BF6" w:rsidP="00F5483A">
            <w:pPr>
              <w:ind w:firstLine="0"/>
            </w:pPr>
            <w:r>
              <w:t>Kirby</w:t>
            </w:r>
          </w:p>
        </w:tc>
      </w:tr>
      <w:tr w:rsidR="00C96BF6" w:rsidRPr="00273E70" w14:paraId="1260B1B6" w14:textId="77777777" w:rsidTr="00F5483A">
        <w:tblPrEx>
          <w:jc w:val="left"/>
        </w:tblPrEx>
        <w:tc>
          <w:tcPr>
            <w:tcW w:w="2179" w:type="dxa"/>
            <w:shd w:val="clear" w:color="auto" w:fill="auto"/>
          </w:tcPr>
          <w:p w14:paraId="6ED65D3F" w14:textId="77777777" w:rsidR="00C96BF6" w:rsidRPr="00273E70" w:rsidRDefault="00C96BF6" w:rsidP="00F5483A">
            <w:pPr>
              <w:ind w:firstLine="0"/>
            </w:pPr>
            <w:r>
              <w:t>Ligon</w:t>
            </w:r>
          </w:p>
        </w:tc>
        <w:tc>
          <w:tcPr>
            <w:tcW w:w="2179" w:type="dxa"/>
            <w:shd w:val="clear" w:color="auto" w:fill="auto"/>
          </w:tcPr>
          <w:p w14:paraId="30C42423" w14:textId="77777777" w:rsidR="00C96BF6" w:rsidRPr="00273E70" w:rsidRDefault="00C96BF6" w:rsidP="00F5483A">
            <w:pPr>
              <w:ind w:firstLine="0"/>
            </w:pPr>
            <w:r>
              <w:t>Long</w:t>
            </w:r>
          </w:p>
        </w:tc>
        <w:tc>
          <w:tcPr>
            <w:tcW w:w="2180" w:type="dxa"/>
            <w:shd w:val="clear" w:color="auto" w:fill="auto"/>
          </w:tcPr>
          <w:p w14:paraId="6FAB1C11" w14:textId="77777777" w:rsidR="00C96BF6" w:rsidRPr="00273E70" w:rsidRDefault="00C96BF6" w:rsidP="00F5483A">
            <w:pPr>
              <w:ind w:firstLine="0"/>
            </w:pPr>
            <w:r>
              <w:t>Lowe</w:t>
            </w:r>
          </w:p>
        </w:tc>
      </w:tr>
      <w:tr w:rsidR="00C96BF6" w:rsidRPr="00273E70" w14:paraId="18C79D75" w14:textId="77777777" w:rsidTr="00F5483A">
        <w:tblPrEx>
          <w:jc w:val="left"/>
        </w:tblPrEx>
        <w:tc>
          <w:tcPr>
            <w:tcW w:w="2179" w:type="dxa"/>
            <w:shd w:val="clear" w:color="auto" w:fill="auto"/>
          </w:tcPr>
          <w:p w14:paraId="228E5E92" w14:textId="77777777" w:rsidR="00C96BF6" w:rsidRPr="00273E70" w:rsidRDefault="00C96BF6" w:rsidP="00F5483A">
            <w:pPr>
              <w:ind w:firstLine="0"/>
            </w:pPr>
            <w:r>
              <w:t>Lucas</w:t>
            </w:r>
          </w:p>
        </w:tc>
        <w:tc>
          <w:tcPr>
            <w:tcW w:w="2179" w:type="dxa"/>
            <w:shd w:val="clear" w:color="auto" w:fill="auto"/>
          </w:tcPr>
          <w:p w14:paraId="4ACEDD82" w14:textId="77777777" w:rsidR="00C96BF6" w:rsidRPr="00273E70" w:rsidRDefault="00C96BF6" w:rsidP="00F5483A">
            <w:pPr>
              <w:ind w:firstLine="0"/>
            </w:pPr>
            <w:r>
              <w:t>Magnuson</w:t>
            </w:r>
          </w:p>
        </w:tc>
        <w:tc>
          <w:tcPr>
            <w:tcW w:w="2180" w:type="dxa"/>
            <w:shd w:val="clear" w:color="auto" w:fill="auto"/>
          </w:tcPr>
          <w:p w14:paraId="7D148F3A" w14:textId="77777777" w:rsidR="00C96BF6" w:rsidRPr="00273E70" w:rsidRDefault="00C96BF6" w:rsidP="00F5483A">
            <w:pPr>
              <w:ind w:firstLine="0"/>
            </w:pPr>
            <w:r>
              <w:t>Martin</w:t>
            </w:r>
          </w:p>
        </w:tc>
      </w:tr>
      <w:tr w:rsidR="00C96BF6" w:rsidRPr="00273E70" w14:paraId="0EFD0745" w14:textId="77777777" w:rsidTr="00F5483A">
        <w:tblPrEx>
          <w:jc w:val="left"/>
        </w:tblPrEx>
        <w:tc>
          <w:tcPr>
            <w:tcW w:w="2179" w:type="dxa"/>
            <w:shd w:val="clear" w:color="auto" w:fill="auto"/>
          </w:tcPr>
          <w:p w14:paraId="3CF04EDF" w14:textId="77777777" w:rsidR="00C96BF6" w:rsidRPr="00273E70" w:rsidRDefault="00C96BF6" w:rsidP="00F5483A">
            <w:pPr>
              <w:ind w:firstLine="0"/>
            </w:pPr>
            <w:r>
              <w:t>Matthews</w:t>
            </w:r>
          </w:p>
        </w:tc>
        <w:tc>
          <w:tcPr>
            <w:tcW w:w="2179" w:type="dxa"/>
            <w:shd w:val="clear" w:color="auto" w:fill="auto"/>
          </w:tcPr>
          <w:p w14:paraId="6A0E91C8" w14:textId="77777777" w:rsidR="00C96BF6" w:rsidRPr="00273E70" w:rsidRDefault="00C96BF6" w:rsidP="00F5483A">
            <w:pPr>
              <w:ind w:firstLine="0"/>
            </w:pPr>
            <w:r>
              <w:t>May</w:t>
            </w:r>
          </w:p>
        </w:tc>
        <w:tc>
          <w:tcPr>
            <w:tcW w:w="2180" w:type="dxa"/>
            <w:shd w:val="clear" w:color="auto" w:fill="auto"/>
          </w:tcPr>
          <w:p w14:paraId="4BFB9E84" w14:textId="77777777" w:rsidR="00C96BF6" w:rsidRPr="00273E70" w:rsidRDefault="00C96BF6" w:rsidP="00F5483A">
            <w:pPr>
              <w:ind w:firstLine="0"/>
            </w:pPr>
            <w:r>
              <w:t>McCabe</w:t>
            </w:r>
          </w:p>
        </w:tc>
      </w:tr>
      <w:tr w:rsidR="00C96BF6" w:rsidRPr="00273E70" w14:paraId="638474D8" w14:textId="77777777" w:rsidTr="00F5483A">
        <w:tblPrEx>
          <w:jc w:val="left"/>
        </w:tblPrEx>
        <w:tc>
          <w:tcPr>
            <w:tcW w:w="2179" w:type="dxa"/>
            <w:shd w:val="clear" w:color="auto" w:fill="auto"/>
          </w:tcPr>
          <w:p w14:paraId="1C0CA953" w14:textId="77777777" w:rsidR="00C96BF6" w:rsidRPr="00273E70" w:rsidRDefault="00C96BF6" w:rsidP="00F5483A">
            <w:pPr>
              <w:ind w:firstLine="0"/>
            </w:pPr>
            <w:r>
              <w:t>McCravy</w:t>
            </w:r>
          </w:p>
        </w:tc>
        <w:tc>
          <w:tcPr>
            <w:tcW w:w="2179" w:type="dxa"/>
            <w:shd w:val="clear" w:color="auto" w:fill="auto"/>
          </w:tcPr>
          <w:p w14:paraId="2CC8A507" w14:textId="77777777" w:rsidR="00C96BF6" w:rsidRPr="00273E70" w:rsidRDefault="00C96BF6" w:rsidP="00F5483A">
            <w:pPr>
              <w:ind w:firstLine="0"/>
            </w:pPr>
            <w:r>
              <w:t>McDaniel</w:t>
            </w:r>
          </w:p>
        </w:tc>
        <w:tc>
          <w:tcPr>
            <w:tcW w:w="2180" w:type="dxa"/>
            <w:shd w:val="clear" w:color="auto" w:fill="auto"/>
          </w:tcPr>
          <w:p w14:paraId="286FC926" w14:textId="77777777" w:rsidR="00C96BF6" w:rsidRPr="00273E70" w:rsidRDefault="00C96BF6" w:rsidP="00F5483A">
            <w:pPr>
              <w:ind w:firstLine="0"/>
            </w:pPr>
            <w:r>
              <w:t>McGarry</w:t>
            </w:r>
          </w:p>
        </w:tc>
      </w:tr>
      <w:tr w:rsidR="00C96BF6" w:rsidRPr="00273E70" w14:paraId="79CE6A3F" w14:textId="77777777" w:rsidTr="00F5483A">
        <w:tblPrEx>
          <w:jc w:val="left"/>
        </w:tblPrEx>
        <w:tc>
          <w:tcPr>
            <w:tcW w:w="2179" w:type="dxa"/>
            <w:shd w:val="clear" w:color="auto" w:fill="auto"/>
          </w:tcPr>
          <w:p w14:paraId="6B836B97" w14:textId="77777777" w:rsidR="00C96BF6" w:rsidRPr="00273E70" w:rsidRDefault="00C96BF6" w:rsidP="00F5483A">
            <w:pPr>
              <w:ind w:firstLine="0"/>
            </w:pPr>
            <w:r>
              <w:t>McGinnis</w:t>
            </w:r>
          </w:p>
        </w:tc>
        <w:tc>
          <w:tcPr>
            <w:tcW w:w="2179" w:type="dxa"/>
            <w:shd w:val="clear" w:color="auto" w:fill="auto"/>
          </w:tcPr>
          <w:p w14:paraId="2BC379FD" w14:textId="77777777" w:rsidR="00C96BF6" w:rsidRPr="00273E70" w:rsidRDefault="00C96BF6" w:rsidP="00F5483A">
            <w:pPr>
              <w:ind w:firstLine="0"/>
            </w:pPr>
            <w:r>
              <w:t>McKnight</w:t>
            </w:r>
          </w:p>
        </w:tc>
        <w:tc>
          <w:tcPr>
            <w:tcW w:w="2180" w:type="dxa"/>
            <w:shd w:val="clear" w:color="auto" w:fill="auto"/>
          </w:tcPr>
          <w:p w14:paraId="052BBBC0" w14:textId="77777777" w:rsidR="00C96BF6" w:rsidRPr="00273E70" w:rsidRDefault="00C96BF6" w:rsidP="00F5483A">
            <w:pPr>
              <w:ind w:firstLine="0"/>
            </w:pPr>
            <w:r>
              <w:t>J. Moore</w:t>
            </w:r>
          </w:p>
        </w:tc>
      </w:tr>
      <w:tr w:rsidR="00C96BF6" w:rsidRPr="00273E70" w14:paraId="5346BCC6" w14:textId="77777777" w:rsidTr="00F5483A">
        <w:tblPrEx>
          <w:jc w:val="left"/>
        </w:tblPrEx>
        <w:tc>
          <w:tcPr>
            <w:tcW w:w="2179" w:type="dxa"/>
            <w:shd w:val="clear" w:color="auto" w:fill="auto"/>
          </w:tcPr>
          <w:p w14:paraId="7ECEE73F" w14:textId="77777777" w:rsidR="00C96BF6" w:rsidRPr="00273E70" w:rsidRDefault="00C96BF6" w:rsidP="00F5483A">
            <w:pPr>
              <w:ind w:firstLine="0"/>
            </w:pPr>
            <w:r>
              <w:t>T. Moore</w:t>
            </w:r>
          </w:p>
        </w:tc>
        <w:tc>
          <w:tcPr>
            <w:tcW w:w="2179" w:type="dxa"/>
            <w:shd w:val="clear" w:color="auto" w:fill="auto"/>
          </w:tcPr>
          <w:p w14:paraId="628A5F89" w14:textId="77777777" w:rsidR="00C96BF6" w:rsidRPr="00273E70" w:rsidRDefault="00C96BF6" w:rsidP="00F5483A">
            <w:pPr>
              <w:ind w:firstLine="0"/>
            </w:pPr>
            <w:r>
              <w:t>Morgan</w:t>
            </w:r>
          </w:p>
        </w:tc>
        <w:tc>
          <w:tcPr>
            <w:tcW w:w="2180" w:type="dxa"/>
            <w:shd w:val="clear" w:color="auto" w:fill="auto"/>
          </w:tcPr>
          <w:p w14:paraId="717FEA27" w14:textId="77777777" w:rsidR="00C96BF6" w:rsidRPr="00273E70" w:rsidRDefault="00C96BF6" w:rsidP="00F5483A">
            <w:pPr>
              <w:ind w:firstLine="0"/>
            </w:pPr>
            <w:r>
              <w:t>D. C. Moss</w:t>
            </w:r>
          </w:p>
        </w:tc>
      </w:tr>
      <w:tr w:rsidR="00C96BF6" w:rsidRPr="00273E70" w14:paraId="483C8081" w14:textId="77777777" w:rsidTr="00F5483A">
        <w:tblPrEx>
          <w:jc w:val="left"/>
        </w:tblPrEx>
        <w:tc>
          <w:tcPr>
            <w:tcW w:w="2179" w:type="dxa"/>
            <w:shd w:val="clear" w:color="auto" w:fill="auto"/>
          </w:tcPr>
          <w:p w14:paraId="5BC4D344" w14:textId="77777777" w:rsidR="00C96BF6" w:rsidRPr="00273E70" w:rsidRDefault="00C96BF6" w:rsidP="00F5483A">
            <w:pPr>
              <w:ind w:firstLine="0"/>
            </w:pPr>
            <w:r>
              <w:t>V. S. Moss</w:t>
            </w:r>
          </w:p>
        </w:tc>
        <w:tc>
          <w:tcPr>
            <w:tcW w:w="2179" w:type="dxa"/>
            <w:shd w:val="clear" w:color="auto" w:fill="auto"/>
          </w:tcPr>
          <w:p w14:paraId="28E9C1A7" w14:textId="77777777" w:rsidR="00C96BF6" w:rsidRPr="00273E70" w:rsidRDefault="00C96BF6" w:rsidP="00F5483A">
            <w:pPr>
              <w:ind w:firstLine="0"/>
            </w:pPr>
            <w:r>
              <w:t>Murphy</w:t>
            </w:r>
          </w:p>
        </w:tc>
        <w:tc>
          <w:tcPr>
            <w:tcW w:w="2180" w:type="dxa"/>
            <w:shd w:val="clear" w:color="auto" w:fill="auto"/>
          </w:tcPr>
          <w:p w14:paraId="2AB6F75D" w14:textId="77777777" w:rsidR="00C96BF6" w:rsidRPr="00273E70" w:rsidRDefault="00C96BF6" w:rsidP="00F5483A">
            <w:pPr>
              <w:ind w:firstLine="0"/>
            </w:pPr>
            <w:r>
              <w:t>B. Newton</w:t>
            </w:r>
          </w:p>
        </w:tc>
      </w:tr>
      <w:tr w:rsidR="00C96BF6" w:rsidRPr="00273E70" w14:paraId="6A8AB007" w14:textId="77777777" w:rsidTr="00F5483A">
        <w:tblPrEx>
          <w:jc w:val="left"/>
        </w:tblPrEx>
        <w:tc>
          <w:tcPr>
            <w:tcW w:w="2179" w:type="dxa"/>
            <w:shd w:val="clear" w:color="auto" w:fill="auto"/>
          </w:tcPr>
          <w:p w14:paraId="541AA6E9" w14:textId="77777777" w:rsidR="00C96BF6" w:rsidRPr="00273E70" w:rsidRDefault="00C96BF6" w:rsidP="00F5483A">
            <w:pPr>
              <w:ind w:firstLine="0"/>
            </w:pPr>
            <w:r>
              <w:t>Nutt</w:t>
            </w:r>
          </w:p>
        </w:tc>
        <w:tc>
          <w:tcPr>
            <w:tcW w:w="2179" w:type="dxa"/>
            <w:shd w:val="clear" w:color="auto" w:fill="auto"/>
          </w:tcPr>
          <w:p w14:paraId="1D820E84" w14:textId="77777777" w:rsidR="00C96BF6" w:rsidRPr="00273E70" w:rsidRDefault="00C96BF6" w:rsidP="00F5483A">
            <w:pPr>
              <w:ind w:firstLine="0"/>
            </w:pPr>
            <w:r>
              <w:t>Oremus</w:t>
            </w:r>
          </w:p>
        </w:tc>
        <w:tc>
          <w:tcPr>
            <w:tcW w:w="2180" w:type="dxa"/>
            <w:shd w:val="clear" w:color="auto" w:fill="auto"/>
          </w:tcPr>
          <w:p w14:paraId="21739793" w14:textId="77777777" w:rsidR="00C96BF6" w:rsidRPr="00273E70" w:rsidRDefault="00C96BF6" w:rsidP="00F5483A">
            <w:pPr>
              <w:ind w:firstLine="0"/>
            </w:pPr>
            <w:r>
              <w:t>Ott</w:t>
            </w:r>
          </w:p>
        </w:tc>
      </w:tr>
      <w:tr w:rsidR="00C96BF6" w:rsidRPr="00273E70" w14:paraId="2BABCE2C" w14:textId="77777777" w:rsidTr="00F5483A">
        <w:tblPrEx>
          <w:jc w:val="left"/>
        </w:tblPrEx>
        <w:tc>
          <w:tcPr>
            <w:tcW w:w="2179" w:type="dxa"/>
            <w:shd w:val="clear" w:color="auto" w:fill="auto"/>
          </w:tcPr>
          <w:p w14:paraId="658FDD46" w14:textId="77777777" w:rsidR="00C96BF6" w:rsidRPr="00273E70" w:rsidRDefault="00C96BF6" w:rsidP="00F5483A">
            <w:pPr>
              <w:ind w:firstLine="0"/>
            </w:pPr>
            <w:r>
              <w:t>Pendarvis</w:t>
            </w:r>
          </w:p>
        </w:tc>
        <w:tc>
          <w:tcPr>
            <w:tcW w:w="2179" w:type="dxa"/>
            <w:shd w:val="clear" w:color="auto" w:fill="auto"/>
          </w:tcPr>
          <w:p w14:paraId="5B28B360" w14:textId="77777777" w:rsidR="00C96BF6" w:rsidRPr="00273E70" w:rsidRDefault="00C96BF6" w:rsidP="00F5483A">
            <w:pPr>
              <w:ind w:firstLine="0"/>
            </w:pPr>
            <w:r>
              <w:t>Pope</w:t>
            </w:r>
          </w:p>
        </w:tc>
        <w:tc>
          <w:tcPr>
            <w:tcW w:w="2180" w:type="dxa"/>
            <w:shd w:val="clear" w:color="auto" w:fill="auto"/>
          </w:tcPr>
          <w:p w14:paraId="437647C3" w14:textId="77777777" w:rsidR="00C96BF6" w:rsidRPr="00273E70" w:rsidRDefault="00C96BF6" w:rsidP="00F5483A">
            <w:pPr>
              <w:ind w:firstLine="0"/>
            </w:pPr>
            <w:r>
              <w:t>Rivers</w:t>
            </w:r>
          </w:p>
        </w:tc>
      </w:tr>
      <w:tr w:rsidR="00C96BF6" w:rsidRPr="00273E70" w14:paraId="6E8CE61C" w14:textId="77777777" w:rsidTr="00F5483A">
        <w:tblPrEx>
          <w:jc w:val="left"/>
        </w:tblPrEx>
        <w:tc>
          <w:tcPr>
            <w:tcW w:w="2179" w:type="dxa"/>
            <w:shd w:val="clear" w:color="auto" w:fill="auto"/>
          </w:tcPr>
          <w:p w14:paraId="791128A6" w14:textId="77777777" w:rsidR="00C96BF6" w:rsidRPr="00273E70" w:rsidRDefault="00C96BF6" w:rsidP="00F5483A">
            <w:pPr>
              <w:ind w:firstLine="0"/>
            </w:pPr>
            <w:r>
              <w:t>Robinson</w:t>
            </w:r>
          </w:p>
        </w:tc>
        <w:tc>
          <w:tcPr>
            <w:tcW w:w="2179" w:type="dxa"/>
            <w:shd w:val="clear" w:color="auto" w:fill="auto"/>
          </w:tcPr>
          <w:p w14:paraId="22517120" w14:textId="77777777" w:rsidR="00C96BF6" w:rsidRPr="00273E70" w:rsidRDefault="00C96BF6" w:rsidP="00F5483A">
            <w:pPr>
              <w:ind w:firstLine="0"/>
            </w:pPr>
            <w:r>
              <w:t>Rose</w:t>
            </w:r>
          </w:p>
        </w:tc>
        <w:tc>
          <w:tcPr>
            <w:tcW w:w="2180" w:type="dxa"/>
            <w:shd w:val="clear" w:color="auto" w:fill="auto"/>
          </w:tcPr>
          <w:p w14:paraId="296DA62D" w14:textId="77777777" w:rsidR="00C96BF6" w:rsidRPr="00273E70" w:rsidRDefault="00C96BF6" w:rsidP="00F5483A">
            <w:pPr>
              <w:ind w:firstLine="0"/>
            </w:pPr>
            <w:r>
              <w:t>Rutherford</w:t>
            </w:r>
          </w:p>
        </w:tc>
      </w:tr>
      <w:tr w:rsidR="00C96BF6" w:rsidRPr="00273E70" w14:paraId="579F1E68" w14:textId="77777777" w:rsidTr="00F5483A">
        <w:tblPrEx>
          <w:jc w:val="left"/>
        </w:tblPrEx>
        <w:tc>
          <w:tcPr>
            <w:tcW w:w="2179" w:type="dxa"/>
            <w:shd w:val="clear" w:color="auto" w:fill="auto"/>
          </w:tcPr>
          <w:p w14:paraId="2E64B13D" w14:textId="77777777" w:rsidR="00C96BF6" w:rsidRPr="00273E70" w:rsidRDefault="00C96BF6" w:rsidP="00F5483A">
            <w:pPr>
              <w:ind w:firstLine="0"/>
            </w:pPr>
            <w:r>
              <w:t>Sandifer</w:t>
            </w:r>
          </w:p>
        </w:tc>
        <w:tc>
          <w:tcPr>
            <w:tcW w:w="2179" w:type="dxa"/>
            <w:shd w:val="clear" w:color="auto" w:fill="auto"/>
          </w:tcPr>
          <w:p w14:paraId="67F04EBE" w14:textId="77777777" w:rsidR="00C96BF6" w:rsidRPr="00273E70" w:rsidRDefault="00C96BF6" w:rsidP="00F5483A">
            <w:pPr>
              <w:ind w:firstLine="0"/>
            </w:pPr>
            <w:r>
              <w:t>Simrill</w:t>
            </w:r>
          </w:p>
        </w:tc>
        <w:tc>
          <w:tcPr>
            <w:tcW w:w="2180" w:type="dxa"/>
            <w:shd w:val="clear" w:color="auto" w:fill="auto"/>
          </w:tcPr>
          <w:p w14:paraId="0909CA36" w14:textId="77777777" w:rsidR="00C96BF6" w:rsidRPr="00273E70" w:rsidRDefault="00C96BF6" w:rsidP="00F5483A">
            <w:pPr>
              <w:ind w:firstLine="0"/>
            </w:pPr>
            <w:r>
              <w:t>G. M. Smith</w:t>
            </w:r>
          </w:p>
        </w:tc>
      </w:tr>
      <w:tr w:rsidR="00C96BF6" w:rsidRPr="00273E70" w14:paraId="1047E2F9" w14:textId="77777777" w:rsidTr="00F5483A">
        <w:tblPrEx>
          <w:jc w:val="left"/>
        </w:tblPrEx>
        <w:tc>
          <w:tcPr>
            <w:tcW w:w="2179" w:type="dxa"/>
            <w:shd w:val="clear" w:color="auto" w:fill="auto"/>
          </w:tcPr>
          <w:p w14:paraId="0E5E5CBE" w14:textId="77777777" w:rsidR="00C96BF6" w:rsidRPr="00273E70" w:rsidRDefault="00C96BF6" w:rsidP="00F5483A">
            <w:pPr>
              <w:ind w:firstLine="0"/>
            </w:pPr>
            <w:r>
              <w:t>M. M. Smith</w:t>
            </w:r>
          </w:p>
        </w:tc>
        <w:tc>
          <w:tcPr>
            <w:tcW w:w="2179" w:type="dxa"/>
            <w:shd w:val="clear" w:color="auto" w:fill="auto"/>
          </w:tcPr>
          <w:p w14:paraId="55189A26" w14:textId="77777777" w:rsidR="00C96BF6" w:rsidRPr="00273E70" w:rsidRDefault="00C96BF6" w:rsidP="00F5483A">
            <w:pPr>
              <w:ind w:firstLine="0"/>
            </w:pPr>
            <w:r>
              <w:t>Stavrinakis</w:t>
            </w:r>
          </w:p>
        </w:tc>
        <w:tc>
          <w:tcPr>
            <w:tcW w:w="2180" w:type="dxa"/>
            <w:shd w:val="clear" w:color="auto" w:fill="auto"/>
          </w:tcPr>
          <w:p w14:paraId="2BDE7554" w14:textId="77777777" w:rsidR="00C96BF6" w:rsidRPr="00273E70" w:rsidRDefault="00C96BF6" w:rsidP="00F5483A">
            <w:pPr>
              <w:ind w:firstLine="0"/>
            </w:pPr>
            <w:r>
              <w:t>Stringer</w:t>
            </w:r>
          </w:p>
        </w:tc>
      </w:tr>
      <w:tr w:rsidR="00C96BF6" w:rsidRPr="00273E70" w14:paraId="456A7025" w14:textId="77777777" w:rsidTr="00F5483A">
        <w:tblPrEx>
          <w:jc w:val="left"/>
        </w:tblPrEx>
        <w:tc>
          <w:tcPr>
            <w:tcW w:w="2179" w:type="dxa"/>
            <w:shd w:val="clear" w:color="auto" w:fill="auto"/>
          </w:tcPr>
          <w:p w14:paraId="30DB1A90" w14:textId="77777777" w:rsidR="00C96BF6" w:rsidRPr="00273E70" w:rsidRDefault="00C96BF6" w:rsidP="00F5483A">
            <w:pPr>
              <w:ind w:firstLine="0"/>
            </w:pPr>
            <w:r>
              <w:t>Taylor</w:t>
            </w:r>
          </w:p>
        </w:tc>
        <w:tc>
          <w:tcPr>
            <w:tcW w:w="2179" w:type="dxa"/>
            <w:shd w:val="clear" w:color="auto" w:fill="auto"/>
          </w:tcPr>
          <w:p w14:paraId="6096D150" w14:textId="77777777" w:rsidR="00C96BF6" w:rsidRPr="00273E70" w:rsidRDefault="00C96BF6" w:rsidP="00F5483A">
            <w:pPr>
              <w:ind w:firstLine="0"/>
            </w:pPr>
            <w:r>
              <w:t>Tedder</w:t>
            </w:r>
          </w:p>
        </w:tc>
        <w:tc>
          <w:tcPr>
            <w:tcW w:w="2180" w:type="dxa"/>
            <w:shd w:val="clear" w:color="auto" w:fill="auto"/>
          </w:tcPr>
          <w:p w14:paraId="14E8E373" w14:textId="77777777" w:rsidR="00C96BF6" w:rsidRPr="00273E70" w:rsidRDefault="00C96BF6" w:rsidP="00F5483A">
            <w:pPr>
              <w:ind w:firstLine="0"/>
            </w:pPr>
            <w:r>
              <w:t>Thayer</w:t>
            </w:r>
          </w:p>
        </w:tc>
      </w:tr>
      <w:tr w:rsidR="00C96BF6" w:rsidRPr="00273E70" w14:paraId="06E4FD7A" w14:textId="77777777" w:rsidTr="00F5483A">
        <w:tblPrEx>
          <w:jc w:val="left"/>
        </w:tblPrEx>
        <w:tc>
          <w:tcPr>
            <w:tcW w:w="2179" w:type="dxa"/>
            <w:shd w:val="clear" w:color="auto" w:fill="auto"/>
          </w:tcPr>
          <w:p w14:paraId="1F5D0C37" w14:textId="77777777" w:rsidR="00C96BF6" w:rsidRPr="00273E70" w:rsidRDefault="00C96BF6" w:rsidP="00F5483A">
            <w:pPr>
              <w:ind w:firstLine="0"/>
            </w:pPr>
            <w:r>
              <w:t>Thigpen</w:t>
            </w:r>
          </w:p>
        </w:tc>
        <w:tc>
          <w:tcPr>
            <w:tcW w:w="2179" w:type="dxa"/>
            <w:shd w:val="clear" w:color="auto" w:fill="auto"/>
          </w:tcPr>
          <w:p w14:paraId="4FAA6C7A" w14:textId="77777777" w:rsidR="00C96BF6" w:rsidRPr="00273E70" w:rsidRDefault="00C96BF6" w:rsidP="00F5483A">
            <w:pPr>
              <w:ind w:firstLine="0"/>
            </w:pPr>
            <w:r>
              <w:t>Trantham</w:t>
            </w:r>
          </w:p>
        </w:tc>
        <w:tc>
          <w:tcPr>
            <w:tcW w:w="2180" w:type="dxa"/>
            <w:shd w:val="clear" w:color="auto" w:fill="auto"/>
          </w:tcPr>
          <w:p w14:paraId="58105DA2" w14:textId="77777777" w:rsidR="00C96BF6" w:rsidRPr="00273E70" w:rsidRDefault="00C96BF6" w:rsidP="00F5483A">
            <w:pPr>
              <w:ind w:firstLine="0"/>
            </w:pPr>
            <w:r>
              <w:t>Weeks</w:t>
            </w:r>
          </w:p>
        </w:tc>
      </w:tr>
      <w:tr w:rsidR="00C96BF6" w:rsidRPr="00273E70" w14:paraId="57BB689E" w14:textId="77777777" w:rsidTr="00F5483A">
        <w:tblPrEx>
          <w:jc w:val="left"/>
        </w:tblPrEx>
        <w:tc>
          <w:tcPr>
            <w:tcW w:w="2179" w:type="dxa"/>
            <w:shd w:val="clear" w:color="auto" w:fill="auto"/>
          </w:tcPr>
          <w:p w14:paraId="19DCDAD5" w14:textId="77777777" w:rsidR="00C96BF6" w:rsidRPr="00273E70" w:rsidRDefault="00C96BF6" w:rsidP="00F5483A">
            <w:pPr>
              <w:ind w:firstLine="0"/>
            </w:pPr>
            <w:r>
              <w:t>West</w:t>
            </w:r>
          </w:p>
        </w:tc>
        <w:tc>
          <w:tcPr>
            <w:tcW w:w="2179" w:type="dxa"/>
            <w:shd w:val="clear" w:color="auto" w:fill="auto"/>
          </w:tcPr>
          <w:p w14:paraId="48C3E8FB" w14:textId="77777777" w:rsidR="00C96BF6" w:rsidRPr="00273E70" w:rsidRDefault="00C96BF6" w:rsidP="00F5483A">
            <w:pPr>
              <w:ind w:firstLine="0"/>
            </w:pPr>
            <w:r>
              <w:t>Wetmore</w:t>
            </w:r>
          </w:p>
        </w:tc>
        <w:tc>
          <w:tcPr>
            <w:tcW w:w="2180" w:type="dxa"/>
            <w:shd w:val="clear" w:color="auto" w:fill="auto"/>
          </w:tcPr>
          <w:p w14:paraId="1ECDC997" w14:textId="77777777" w:rsidR="00C96BF6" w:rsidRPr="00273E70" w:rsidRDefault="00C96BF6" w:rsidP="00F5483A">
            <w:pPr>
              <w:ind w:firstLine="0"/>
            </w:pPr>
            <w:r>
              <w:t>Wheeler</w:t>
            </w:r>
          </w:p>
        </w:tc>
      </w:tr>
      <w:tr w:rsidR="00C96BF6" w:rsidRPr="00273E70" w14:paraId="36850F5E" w14:textId="77777777" w:rsidTr="00F5483A">
        <w:tblPrEx>
          <w:jc w:val="left"/>
        </w:tblPrEx>
        <w:tc>
          <w:tcPr>
            <w:tcW w:w="2179" w:type="dxa"/>
            <w:shd w:val="clear" w:color="auto" w:fill="auto"/>
          </w:tcPr>
          <w:p w14:paraId="4BA9492B" w14:textId="77777777" w:rsidR="00C96BF6" w:rsidRPr="00273E70" w:rsidRDefault="00C96BF6" w:rsidP="00F5483A">
            <w:pPr>
              <w:ind w:firstLine="0"/>
            </w:pPr>
            <w:r>
              <w:t>White</w:t>
            </w:r>
          </w:p>
        </w:tc>
        <w:tc>
          <w:tcPr>
            <w:tcW w:w="2179" w:type="dxa"/>
            <w:shd w:val="clear" w:color="auto" w:fill="auto"/>
          </w:tcPr>
          <w:p w14:paraId="3868D34F" w14:textId="77777777" w:rsidR="00C96BF6" w:rsidRPr="00273E70" w:rsidRDefault="00C96BF6" w:rsidP="00F5483A">
            <w:pPr>
              <w:ind w:firstLine="0"/>
            </w:pPr>
            <w:r>
              <w:t>Whitmire</w:t>
            </w:r>
          </w:p>
        </w:tc>
        <w:tc>
          <w:tcPr>
            <w:tcW w:w="2180" w:type="dxa"/>
            <w:shd w:val="clear" w:color="auto" w:fill="auto"/>
          </w:tcPr>
          <w:p w14:paraId="287F4BA0" w14:textId="77777777" w:rsidR="00C96BF6" w:rsidRPr="00273E70" w:rsidRDefault="00C96BF6" w:rsidP="00F5483A">
            <w:pPr>
              <w:ind w:firstLine="0"/>
            </w:pPr>
            <w:r>
              <w:t>R. Williams</w:t>
            </w:r>
          </w:p>
        </w:tc>
      </w:tr>
      <w:tr w:rsidR="00C96BF6" w:rsidRPr="00273E70" w14:paraId="71D1C9A3" w14:textId="77777777" w:rsidTr="00F5483A">
        <w:tblPrEx>
          <w:jc w:val="left"/>
        </w:tblPrEx>
        <w:tc>
          <w:tcPr>
            <w:tcW w:w="2179" w:type="dxa"/>
            <w:shd w:val="clear" w:color="auto" w:fill="auto"/>
          </w:tcPr>
          <w:p w14:paraId="29AB659D" w14:textId="77777777" w:rsidR="00C96BF6" w:rsidRPr="00273E70" w:rsidRDefault="00C96BF6" w:rsidP="00F5483A">
            <w:pPr>
              <w:ind w:firstLine="0"/>
            </w:pPr>
            <w:r>
              <w:t>S. Williams</w:t>
            </w:r>
          </w:p>
        </w:tc>
        <w:tc>
          <w:tcPr>
            <w:tcW w:w="2179" w:type="dxa"/>
            <w:shd w:val="clear" w:color="auto" w:fill="auto"/>
          </w:tcPr>
          <w:p w14:paraId="2F65F10F" w14:textId="77777777" w:rsidR="00C96BF6" w:rsidRPr="00273E70" w:rsidRDefault="00C96BF6" w:rsidP="00F5483A">
            <w:pPr>
              <w:ind w:firstLine="0"/>
            </w:pPr>
            <w:r>
              <w:t>Willis</w:t>
            </w:r>
          </w:p>
        </w:tc>
        <w:tc>
          <w:tcPr>
            <w:tcW w:w="2180" w:type="dxa"/>
            <w:shd w:val="clear" w:color="auto" w:fill="auto"/>
          </w:tcPr>
          <w:p w14:paraId="74DD88B0" w14:textId="77777777" w:rsidR="00C96BF6" w:rsidRPr="00273E70" w:rsidRDefault="00C96BF6" w:rsidP="00F5483A">
            <w:pPr>
              <w:ind w:firstLine="0"/>
            </w:pPr>
            <w:r>
              <w:t>Wooten</w:t>
            </w:r>
          </w:p>
        </w:tc>
      </w:tr>
      <w:tr w:rsidR="00C96BF6" w:rsidRPr="00273E70" w14:paraId="60C2BD8F" w14:textId="77777777" w:rsidTr="00F5483A">
        <w:tblPrEx>
          <w:jc w:val="left"/>
        </w:tblPrEx>
        <w:tc>
          <w:tcPr>
            <w:tcW w:w="2179" w:type="dxa"/>
            <w:shd w:val="clear" w:color="auto" w:fill="auto"/>
          </w:tcPr>
          <w:p w14:paraId="18315C3E" w14:textId="77777777" w:rsidR="00C96BF6" w:rsidRPr="00273E70" w:rsidRDefault="00C96BF6" w:rsidP="00F5483A">
            <w:pPr>
              <w:ind w:firstLine="0"/>
            </w:pPr>
            <w:r>
              <w:t>Yow</w:t>
            </w:r>
          </w:p>
        </w:tc>
        <w:tc>
          <w:tcPr>
            <w:tcW w:w="2179" w:type="dxa"/>
            <w:shd w:val="clear" w:color="auto" w:fill="auto"/>
          </w:tcPr>
          <w:p w14:paraId="38AC6AE6" w14:textId="77777777" w:rsidR="00C96BF6" w:rsidRPr="00273E70" w:rsidRDefault="00C96BF6" w:rsidP="00F5483A">
            <w:pPr>
              <w:ind w:firstLine="0"/>
            </w:pPr>
          </w:p>
        </w:tc>
        <w:tc>
          <w:tcPr>
            <w:tcW w:w="2180" w:type="dxa"/>
            <w:shd w:val="clear" w:color="auto" w:fill="auto"/>
          </w:tcPr>
          <w:p w14:paraId="498DD21F" w14:textId="77777777" w:rsidR="00C96BF6" w:rsidRPr="00273E70" w:rsidRDefault="00C96BF6" w:rsidP="00F5483A">
            <w:pPr>
              <w:ind w:firstLine="0"/>
            </w:pPr>
          </w:p>
        </w:tc>
      </w:tr>
    </w:tbl>
    <w:p w14:paraId="29EF1009" w14:textId="77777777" w:rsidR="00C96BF6" w:rsidRDefault="00C96BF6" w:rsidP="00C96BF6"/>
    <w:p w14:paraId="5346F120" w14:textId="77777777" w:rsidR="00C96BF6" w:rsidRDefault="00C96BF6" w:rsidP="00C96BF6">
      <w:pPr>
        <w:jc w:val="center"/>
        <w:rPr>
          <w:b/>
        </w:rPr>
      </w:pPr>
      <w:r w:rsidRPr="00273E70">
        <w:rPr>
          <w:b/>
        </w:rPr>
        <w:t>Total Present--118</w:t>
      </w:r>
    </w:p>
    <w:p w14:paraId="639D39E1" w14:textId="77777777" w:rsidR="00C96BF6" w:rsidRDefault="00C96BF6" w:rsidP="00C96BF6"/>
    <w:p w14:paraId="21C2641A" w14:textId="77777777" w:rsidR="00225B36" w:rsidRDefault="00225B36" w:rsidP="00225B36">
      <w:pPr>
        <w:keepNext/>
        <w:jc w:val="center"/>
        <w:rPr>
          <w:b/>
        </w:rPr>
      </w:pPr>
      <w:r w:rsidRPr="00225B36">
        <w:rPr>
          <w:b/>
        </w:rPr>
        <w:t>LEAVE OF ABSENCE</w:t>
      </w:r>
    </w:p>
    <w:p w14:paraId="3986FA7C" w14:textId="77777777" w:rsidR="00225B36" w:rsidRDefault="00225B36" w:rsidP="00225B36">
      <w:r>
        <w:t xml:space="preserve">The SPEAKER </w:t>
      </w:r>
      <w:r w:rsidRPr="00225B36">
        <w:rPr>
          <w:i/>
        </w:rPr>
        <w:t>PRO TEMPORE</w:t>
      </w:r>
      <w:r>
        <w:t xml:space="preserve"> granted Rep. W. NEWTON a leave of absence for the day due to medical reasons.</w:t>
      </w:r>
    </w:p>
    <w:p w14:paraId="0A443400" w14:textId="77777777" w:rsidR="00225B36" w:rsidRDefault="00225B36" w:rsidP="00225B36"/>
    <w:p w14:paraId="758BAC61" w14:textId="77777777" w:rsidR="00225B36" w:rsidRDefault="00225B36" w:rsidP="00225B36">
      <w:pPr>
        <w:keepNext/>
        <w:jc w:val="center"/>
        <w:rPr>
          <w:b/>
        </w:rPr>
      </w:pPr>
      <w:r w:rsidRPr="00225B36">
        <w:rPr>
          <w:b/>
        </w:rPr>
        <w:t>LEAVE OF ABSENCE</w:t>
      </w:r>
    </w:p>
    <w:p w14:paraId="0A60F0EA" w14:textId="77777777" w:rsidR="00225B36" w:rsidRDefault="00225B36" w:rsidP="00225B36">
      <w:r>
        <w:t xml:space="preserve">The SPEAKER </w:t>
      </w:r>
      <w:r w:rsidRPr="00225B36">
        <w:rPr>
          <w:i/>
        </w:rPr>
        <w:t>PRO TEMPORE</w:t>
      </w:r>
      <w:r>
        <w:t xml:space="preserve"> granted Rep. MURRAY a leave of absence for the day due to a prior commitment.</w:t>
      </w:r>
    </w:p>
    <w:p w14:paraId="4406F53C" w14:textId="77777777" w:rsidR="00225B36" w:rsidRDefault="00225B36" w:rsidP="00225B36"/>
    <w:p w14:paraId="59FAC96D" w14:textId="77777777" w:rsidR="00225B36" w:rsidRDefault="00225B36" w:rsidP="00225B36">
      <w:pPr>
        <w:keepNext/>
        <w:jc w:val="center"/>
        <w:rPr>
          <w:b/>
        </w:rPr>
      </w:pPr>
      <w:r w:rsidRPr="00225B36">
        <w:rPr>
          <w:b/>
        </w:rPr>
        <w:t>LEAVE OF ABSENCE</w:t>
      </w:r>
    </w:p>
    <w:p w14:paraId="050E3125" w14:textId="77777777" w:rsidR="00225B36" w:rsidRDefault="00225B36" w:rsidP="00225B36">
      <w:r>
        <w:t xml:space="preserve">The SPEAKER </w:t>
      </w:r>
      <w:r w:rsidRPr="00225B36">
        <w:rPr>
          <w:i/>
        </w:rPr>
        <w:t>PRO TEMPORE</w:t>
      </w:r>
      <w:r>
        <w:t xml:space="preserve"> granted Rep. HERBKERSMAN a leave of absence for the day due to medical reasons.</w:t>
      </w:r>
    </w:p>
    <w:p w14:paraId="0C80040E" w14:textId="77777777" w:rsidR="00225B36" w:rsidRDefault="00225B36" w:rsidP="00225B36"/>
    <w:p w14:paraId="262835A0" w14:textId="77777777" w:rsidR="00225B36" w:rsidRDefault="00225B36" w:rsidP="00225B36">
      <w:pPr>
        <w:keepNext/>
        <w:jc w:val="center"/>
        <w:rPr>
          <w:b/>
        </w:rPr>
      </w:pPr>
      <w:r w:rsidRPr="00225B36">
        <w:rPr>
          <w:b/>
        </w:rPr>
        <w:t>LEAVE OF ABSENCE</w:t>
      </w:r>
    </w:p>
    <w:p w14:paraId="6F9DF8DD" w14:textId="77777777" w:rsidR="00225B36" w:rsidRDefault="00225B36" w:rsidP="00225B36">
      <w:r>
        <w:t xml:space="preserve">The SPEAKER </w:t>
      </w:r>
      <w:r w:rsidRPr="00225B36">
        <w:rPr>
          <w:i/>
        </w:rPr>
        <w:t>PRO TEMPORE</w:t>
      </w:r>
      <w:r>
        <w:t xml:space="preserve"> granted Rep. G. R. SMITH a leave of absence for the day due to a death in the family.</w:t>
      </w:r>
    </w:p>
    <w:p w14:paraId="1A6129E7" w14:textId="77777777" w:rsidR="00225B36" w:rsidRDefault="00225B36" w:rsidP="00225B36"/>
    <w:p w14:paraId="1C9140E3" w14:textId="77777777" w:rsidR="00225B36" w:rsidRDefault="00225B36" w:rsidP="00225B36">
      <w:pPr>
        <w:keepNext/>
        <w:jc w:val="center"/>
        <w:rPr>
          <w:b/>
        </w:rPr>
      </w:pPr>
      <w:r w:rsidRPr="00225B36">
        <w:rPr>
          <w:b/>
        </w:rPr>
        <w:t>LEAVE OF ABSENCE</w:t>
      </w:r>
    </w:p>
    <w:p w14:paraId="0B730043" w14:textId="77777777" w:rsidR="00225B36" w:rsidRDefault="00225B36" w:rsidP="00225B36">
      <w:r>
        <w:t xml:space="preserve">The SPEAKER </w:t>
      </w:r>
      <w:r w:rsidRPr="00225B36">
        <w:rPr>
          <w:i/>
        </w:rPr>
        <w:t>PRO TEMPORE</w:t>
      </w:r>
      <w:r>
        <w:t xml:space="preserve"> granted Rep. PARKS a leave of absence for the day due to medical reasons.</w:t>
      </w:r>
    </w:p>
    <w:p w14:paraId="55DDBBDE" w14:textId="77777777" w:rsidR="00225B36" w:rsidRDefault="00225B36" w:rsidP="00225B36"/>
    <w:p w14:paraId="367D0FF6" w14:textId="77777777" w:rsidR="00225B36" w:rsidRDefault="00225B36" w:rsidP="00225B36">
      <w:pPr>
        <w:keepNext/>
        <w:jc w:val="center"/>
        <w:rPr>
          <w:b/>
        </w:rPr>
      </w:pPr>
      <w:r w:rsidRPr="00225B36">
        <w:rPr>
          <w:b/>
        </w:rPr>
        <w:t>LEAVE OF ABSENCE</w:t>
      </w:r>
    </w:p>
    <w:p w14:paraId="76DA21D0" w14:textId="77777777" w:rsidR="00225B36" w:rsidRDefault="00225B36" w:rsidP="00225B36">
      <w:r>
        <w:t xml:space="preserve">The SPEAKER </w:t>
      </w:r>
      <w:r w:rsidRPr="00225B36">
        <w:rPr>
          <w:i/>
        </w:rPr>
        <w:t>PRO TEMPORE</w:t>
      </w:r>
      <w:r>
        <w:t xml:space="preserve"> granted Rep. RIVERS a temporary leave of absence.</w:t>
      </w:r>
    </w:p>
    <w:p w14:paraId="29501369" w14:textId="77777777" w:rsidR="00225B36" w:rsidRDefault="00225B36" w:rsidP="00225B36"/>
    <w:p w14:paraId="00057DE3" w14:textId="77777777" w:rsidR="00225B36" w:rsidRDefault="00225B36" w:rsidP="00225B36">
      <w:pPr>
        <w:keepNext/>
        <w:jc w:val="center"/>
        <w:rPr>
          <w:b/>
        </w:rPr>
      </w:pPr>
      <w:r w:rsidRPr="00225B36">
        <w:rPr>
          <w:b/>
        </w:rPr>
        <w:t>LEAVE OF ABSENCE</w:t>
      </w:r>
    </w:p>
    <w:p w14:paraId="6DBB1FAA" w14:textId="77777777" w:rsidR="00225B36" w:rsidRDefault="00225B36" w:rsidP="00225B36">
      <w:r>
        <w:t xml:space="preserve">The SPEAKER </w:t>
      </w:r>
      <w:r w:rsidR="0034003E" w:rsidRPr="00225B36">
        <w:rPr>
          <w:i/>
        </w:rPr>
        <w:t>PRO TEMPORE</w:t>
      </w:r>
      <w:r w:rsidR="0034003E">
        <w:t xml:space="preserve"> </w:t>
      </w:r>
      <w:r>
        <w:t>granted Rep. ANDERSON a temporary leave of absence.</w:t>
      </w:r>
    </w:p>
    <w:p w14:paraId="3EBAB16C" w14:textId="77777777" w:rsidR="00225B36" w:rsidRDefault="00225B36" w:rsidP="00225B36"/>
    <w:p w14:paraId="1B355CD2" w14:textId="77777777" w:rsidR="00225B36" w:rsidRDefault="00225B36" w:rsidP="00225B36">
      <w:pPr>
        <w:keepNext/>
        <w:jc w:val="center"/>
        <w:rPr>
          <w:b/>
        </w:rPr>
      </w:pPr>
      <w:r w:rsidRPr="00225B36">
        <w:rPr>
          <w:b/>
        </w:rPr>
        <w:t>ACTING SPEAKER BRYANT</w:t>
      </w:r>
      <w:r w:rsidR="0034003E">
        <w:rPr>
          <w:b/>
        </w:rPr>
        <w:t xml:space="preserve"> </w:t>
      </w:r>
      <w:r w:rsidRPr="00225B36">
        <w:rPr>
          <w:b/>
        </w:rPr>
        <w:t>IN CHAIR</w:t>
      </w:r>
    </w:p>
    <w:p w14:paraId="69369CEF" w14:textId="77777777" w:rsidR="00225B36" w:rsidRDefault="00225B36" w:rsidP="00225B36"/>
    <w:p w14:paraId="6F2F62F3" w14:textId="77777777" w:rsidR="00225B36" w:rsidRDefault="00225B36" w:rsidP="00225B36">
      <w:pPr>
        <w:keepNext/>
        <w:jc w:val="center"/>
        <w:rPr>
          <w:b/>
        </w:rPr>
      </w:pPr>
      <w:r w:rsidRPr="00225B36">
        <w:rPr>
          <w:b/>
        </w:rPr>
        <w:t>CO-SPONSORS ADDED</w:t>
      </w:r>
    </w:p>
    <w:p w14:paraId="07F3F439" w14:textId="77777777" w:rsidR="00225B36" w:rsidRDefault="00225B36" w:rsidP="00225B36">
      <w:r>
        <w:t>In accordance with House Rule 5.2 below:</w:t>
      </w:r>
    </w:p>
    <w:p w14:paraId="34ECF092" w14:textId="77777777" w:rsidR="0034003E" w:rsidRDefault="0034003E" w:rsidP="00225B36">
      <w:pPr>
        <w:ind w:firstLine="270"/>
        <w:rPr>
          <w:b/>
          <w:bCs/>
          <w:color w:val="000000"/>
          <w:szCs w:val="22"/>
          <w:lang w:val="en"/>
        </w:rPr>
      </w:pPr>
      <w:bookmarkStart w:id="61" w:name="file_start120"/>
      <w:bookmarkEnd w:id="61"/>
    </w:p>
    <w:p w14:paraId="00D5DDEB" w14:textId="77777777" w:rsidR="00225B36" w:rsidRPr="00CA29CB" w:rsidRDefault="00225B36" w:rsidP="00225B3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7AF41C9" w14:textId="77777777" w:rsidR="00225B36" w:rsidRDefault="00225B36" w:rsidP="00225B36">
      <w:bookmarkStart w:id="62" w:name="file_end120"/>
      <w:bookmarkEnd w:id="62"/>
    </w:p>
    <w:p w14:paraId="097B8574" w14:textId="77777777"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14:paraId="33EEEAAC" w14:textId="77777777" w:rsidTr="00225B36">
        <w:tc>
          <w:tcPr>
            <w:tcW w:w="1551" w:type="dxa"/>
            <w:shd w:val="clear" w:color="auto" w:fill="auto"/>
          </w:tcPr>
          <w:p w14:paraId="62BB726A" w14:textId="77777777" w:rsidR="00225B36" w:rsidRPr="00225B36" w:rsidRDefault="00225B36" w:rsidP="00225B36">
            <w:pPr>
              <w:keepNext/>
              <w:ind w:firstLine="0"/>
            </w:pPr>
            <w:r w:rsidRPr="00225B36">
              <w:t>Bill Number:</w:t>
            </w:r>
          </w:p>
        </w:tc>
        <w:tc>
          <w:tcPr>
            <w:tcW w:w="4987" w:type="dxa"/>
            <w:shd w:val="clear" w:color="auto" w:fill="auto"/>
          </w:tcPr>
          <w:p w14:paraId="4C2148B3" w14:textId="77777777" w:rsidR="00225B36" w:rsidRPr="00225B36" w:rsidRDefault="00225B36" w:rsidP="00225B36">
            <w:pPr>
              <w:keepNext/>
              <w:ind w:firstLine="0"/>
            </w:pPr>
            <w:r w:rsidRPr="00225B36">
              <w:t>H. 3126</w:t>
            </w:r>
          </w:p>
        </w:tc>
      </w:tr>
      <w:tr w:rsidR="00225B36" w:rsidRPr="00225B36" w14:paraId="0ADDFEF2" w14:textId="77777777" w:rsidTr="00225B36">
        <w:tc>
          <w:tcPr>
            <w:tcW w:w="1551" w:type="dxa"/>
            <w:shd w:val="clear" w:color="auto" w:fill="auto"/>
          </w:tcPr>
          <w:p w14:paraId="6FAD94AF" w14:textId="77777777" w:rsidR="00225B36" w:rsidRPr="00225B36" w:rsidRDefault="00225B36" w:rsidP="00225B36">
            <w:pPr>
              <w:keepNext/>
              <w:ind w:firstLine="0"/>
            </w:pPr>
            <w:r w:rsidRPr="00225B36">
              <w:t>Date:</w:t>
            </w:r>
          </w:p>
        </w:tc>
        <w:tc>
          <w:tcPr>
            <w:tcW w:w="4987" w:type="dxa"/>
            <w:shd w:val="clear" w:color="auto" w:fill="auto"/>
          </w:tcPr>
          <w:p w14:paraId="712DF35C" w14:textId="77777777" w:rsidR="00225B36" w:rsidRPr="00225B36" w:rsidRDefault="00225B36" w:rsidP="00225B36">
            <w:pPr>
              <w:keepNext/>
              <w:ind w:firstLine="0"/>
            </w:pPr>
            <w:r w:rsidRPr="00225B36">
              <w:t>ADD:</w:t>
            </w:r>
          </w:p>
        </w:tc>
      </w:tr>
      <w:tr w:rsidR="00225B36" w:rsidRPr="00225B36" w14:paraId="214D08C4" w14:textId="77777777" w:rsidTr="00225B36">
        <w:tc>
          <w:tcPr>
            <w:tcW w:w="1551" w:type="dxa"/>
            <w:shd w:val="clear" w:color="auto" w:fill="auto"/>
          </w:tcPr>
          <w:p w14:paraId="018A3A66" w14:textId="77777777" w:rsidR="00225B36" w:rsidRPr="00225B36" w:rsidRDefault="00225B36" w:rsidP="00225B36">
            <w:pPr>
              <w:keepNext/>
              <w:ind w:firstLine="0"/>
            </w:pPr>
            <w:r w:rsidRPr="00225B36">
              <w:t>12/06/21</w:t>
            </w:r>
          </w:p>
        </w:tc>
        <w:tc>
          <w:tcPr>
            <w:tcW w:w="4987" w:type="dxa"/>
            <w:shd w:val="clear" w:color="auto" w:fill="auto"/>
          </w:tcPr>
          <w:p w14:paraId="2EEEFC2D" w14:textId="77777777" w:rsidR="00225B36" w:rsidRPr="00225B36" w:rsidRDefault="00225B36" w:rsidP="00225B36">
            <w:pPr>
              <w:keepNext/>
              <w:ind w:firstLine="0"/>
            </w:pPr>
            <w:r w:rsidRPr="00225B36">
              <w:t>BENNETT, BALLENTINE, BUSTOS, B. COX, ELLIOTT, TRANTHAM, WILLIS, NUTT, MORGAN, MCCRAVY, THAYER, DILLARD, V. S. MOSS, STRINGER, T. MOORE, ALLISON, HIXON, WOOTEN, HUGGINS and M. M. SMITH</w:t>
            </w:r>
          </w:p>
        </w:tc>
      </w:tr>
    </w:tbl>
    <w:p w14:paraId="235611F2" w14:textId="77777777" w:rsidR="00225B36" w:rsidRDefault="00225B36" w:rsidP="00225B36"/>
    <w:p w14:paraId="37FB3EBA" w14:textId="77777777"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14:paraId="1835C0E5" w14:textId="77777777" w:rsidTr="00225B36">
        <w:tc>
          <w:tcPr>
            <w:tcW w:w="1551" w:type="dxa"/>
            <w:shd w:val="clear" w:color="auto" w:fill="auto"/>
          </w:tcPr>
          <w:p w14:paraId="3CA2448B" w14:textId="77777777" w:rsidR="00225B36" w:rsidRPr="00225B36" w:rsidRDefault="00225B36" w:rsidP="00225B36">
            <w:pPr>
              <w:keepNext/>
              <w:ind w:firstLine="0"/>
            </w:pPr>
            <w:r w:rsidRPr="00225B36">
              <w:t>Bill Number:</w:t>
            </w:r>
          </w:p>
        </w:tc>
        <w:tc>
          <w:tcPr>
            <w:tcW w:w="4987" w:type="dxa"/>
            <w:shd w:val="clear" w:color="auto" w:fill="auto"/>
          </w:tcPr>
          <w:p w14:paraId="382C57EC" w14:textId="77777777" w:rsidR="00225B36" w:rsidRPr="00225B36" w:rsidRDefault="00225B36" w:rsidP="00225B36">
            <w:pPr>
              <w:keepNext/>
              <w:ind w:firstLine="0"/>
            </w:pPr>
            <w:r w:rsidRPr="00225B36">
              <w:t>H. 3337</w:t>
            </w:r>
          </w:p>
        </w:tc>
      </w:tr>
      <w:tr w:rsidR="00225B36" w:rsidRPr="00225B36" w14:paraId="448C409E" w14:textId="77777777" w:rsidTr="00225B36">
        <w:tc>
          <w:tcPr>
            <w:tcW w:w="1551" w:type="dxa"/>
            <w:shd w:val="clear" w:color="auto" w:fill="auto"/>
          </w:tcPr>
          <w:p w14:paraId="6135C198" w14:textId="77777777" w:rsidR="00225B36" w:rsidRPr="00225B36" w:rsidRDefault="00225B36" w:rsidP="00225B36">
            <w:pPr>
              <w:keepNext/>
              <w:ind w:firstLine="0"/>
            </w:pPr>
            <w:r w:rsidRPr="00225B36">
              <w:t>Date:</w:t>
            </w:r>
          </w:p>
        </w:tc>
        <w:tc>
          <w:tcPr>
            <w:tcW w:w="4987" w:type="dxa"/>
            <w:shd w:val="clear" w:color="auto" w:fill="auto"/>
          </w:tcPr>
          <w:p w14:paraId="6650CB18" w14:textId="77777777" w:rsidR="00225B36" w:rsidRPr="00225B36" w:rsidRDefault="00225B36" w:rsidP="00225B36">
            <w:pPr>
              <w:keepNext/>
              <w:ind w:firstLine="0"/>
            </w:pPr>
            <w:r w:rsidRPr="00225B36">
              <w:t>ADD:</w:t>
            </w:r>
          </w:p>
        </w:tc>
      </w:tr>
      <w:tr w:rsidR="00225B36" w:rsidRPr="00225B36" w14:paraId="5769E426" w14:textId="77777777" w:rsidTr="00225B36">
        <w:tc>
          <w:tcPr>
            <w:tcW w:w="1551" w:type="dxa"/>
            <w:shd w:val="clear" w:color="auto" w:fill="auto"/>
          </w:tcPr>
          <w:p w14:paraId="5397D2A0" w14:textId="77777777" w:rsidR="00225B36" w:rsidRPr="00225B36" w:rsidRDefault="00225B36" w:rsidP="00225B36">
            <w:pPr>
              <w:keepNext/>
              <w:ind w:firstLine="0"/>
            </w:pPr>
            <w:r w:rsidRPr="00225B36">
              <w:t>12/06/21</w:t>
            </w:r>
          </w:p>
        </w:tc>
        <w:tc>
          <w:tcPr>
            <w:tcW w:w="4987" w:type="dxa"/>
            <w:shd w:val="clear" w:color="auto" w:fill="auto"/>
          </w:tcPr>
          <w:p w14:paraId="02782D2E" w14:textId="77777777" w:rsidR="00225B36" w:rsidRPr="00225B36" w:rsidRDefault="00225B36" w:rsidP="00225B36">
            <w:pPr>
              <w:keepNext/>
              <w:ind w:firstLine="0"/>
            </w:pPr>
            <w:r w:rsidRPr="00225B36">
              <w:t>BRAWLEY, KING, GILLIARD, JEFFERSON, HOWARD and S. WILLIAMS</w:t>
            </w:r>
          </w:p>
        </w:tc>
      </w:tr>
    </w:tbl>
    <w:p w14:paraId="1462669E" w14:textId="77777777" w:rsidR="00225B36" w:rsidRDefault="00225B36" w:rsidP="00225B36"/>
    <w:p w14:paraId="1E077997" w14:textId="77777777"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14:paraId="753232F8" w14:textId="77777777" w:rsidTr="00225B36">
        <w:tc>
          <w:tcPr>
            <w:tcW w:w="1551" w:type="dxa"/>
            <w:shd w:val="clear" w:color="auto" w:fill="auto"/>
          </w:tcPr>
          <w:p w14:paraId="1FD0668E" w14:textId="77777777" w:rsidR="00225B36" w:rsidRPr="00225B36" w:rsidRDefault="00225B36" w:rsidP="00225B36">
            <w:pPr>
              <w:keepNext/>
              <w:ind w:firstLine="0"/>
            </w:pPr>
            <w:r w:rsidRPr="00225B36">
              <w:t>Bill Number:</w:t>
            </w:r>
          </w:p>
        </w:tc>
        <w:tc>
          <w:tcPr>
            <w:tcW w:w="4987" w:type="dxa"/>
            <w:shd w:val="clear" w:color="auto" w:fill="auto"/>
          </w:tcPr>
          <w:p w14:paraId="18FB211E" w14:textId="77777777" w:rsidR="00225B36" w:rsidRPr="00225B36" w:rsidRDefault="00225B36" w:rsidP="00225B36">
            <w:pPr>
              <w:keepNext/>
              <w:ind w:firstLine="0"/>
            </w:pPr>
            <w:r w:rsidRPr="00225B36">
              <w:t>H. 3598</w:t>
            </w:r>
          </w:p>
        </w:tc>
      </w:tr>
      <w:tr w:rsidR="00225B36" w:rsidRPr="00225B36" w14:paraId="7F9FF1F2" w14:textId="77777777" w:rsidTr="00225B36">
        <w:tc>
          <w:tcPr>
            <w:tcW w:w="1551" w:type="dxa"/>
            <w:shd w:val="clear" w:color="auto" w:fill="auto"/>
          </w:tcPr>
          <w:p w14:paraId="21DA4157" w14:textId="77777777" w:rsidR="00225B36" w:rsidRPr="00225B36" w:rsidRDefault="00225B36" w:rsidP="00225B36">
            <w:pPr>
              <w:keepNext/>
              <w:ind w:firstLine="0"/>
            </w:pPr>
            <w:r w:rsidRPr="00225B36">
              <w:t>Date:</w:t>
            </w:r>
          </w:p>
        </w:tc>
        <w:tc>
          <w:tcPr>
            <w:tcW w:w="4987" w:type="dxa"/>
            <w:shd w:val="clear" w:color="auto" w:fill="auto"/>
          </w:tcPr>
          <w:p w14:paraId="4D097A26" w14:textId="77777777" w:rsidR="00225B36" w:rsidRPr="00225B36" w:rsidRDefault="00225B36" w:rsidP="00225B36">
            <w:pPr>
              <w:keepNext/>
              <w:ind w:firstLine="0"/>
            </w:pPr>
            <w:r w:rsidRPr="00225B36">
              <w:t>ADD:</w:t>
            </w:r>
          </w:p>
        </w:tc>
      </w:tr>
      <w:tr w:rsidR="00225B36" w:rsidRPr="00225B36" w14:paraId="22403EA5" w14:textId="77777777" w:rsidTr="00225B36">
        <w:tc>
          <w:tcPr>
            <w:tcW w:w="1551" w:type="dxa"/>
            <w:shd w:val="clear" w:color="auto" w:fill="auto"/>
          </w:tcPr>
          <w:p w14:paraId="3611D191" w14:textId="77777777" w:rsidR="00225B36" w:rsidRPr="00225B36" w:rsidRDefault="00225B36" w:rsidP="00225B36">
            <w:pPr>
              <w:keepNext/>
              <w:ind w:firstLine="0"/>
            </w:pPr>
            <w:r w:rsidRPr="00225B36">
              <w:t>12/06/21</w:t>
            </w:r>
          </w:p>
        </w:tc>
        <w:tc>
          <w:tcPr>
            <w:tcW w:w="4987" w:type="dxa"/>
            <w:shd w:val="clear" w:color="auto" w:fill="auto"/>
          </w:tcPr>
          <w:p w14:paraId="64A17CDE" w14:textId="77777777" w:rsidR="00225B36" w:rsidRPr="00225B36" w:rsidRDefault="00225B36" w:rsidP="00225B36">
            <w:pPr>
              <w:keepNext/>
              <w:ind w:firstLine="0"/>
            </w:pPr>
            <w:r w:rsidRPr="00225B36">
              <w:t>BRAWLEY, KING, GILLIARD, JEFFERSON, HOWARD and S. WILLIAMS</w:t>
            </w:r>
          </w:p>
        </w:tc>
      </w:tr>
    </w:tbl>
    <w:p w14:paraId="15B00C4C" w14:textId="77777777" w:rsidR="00225B36" w:rsidRDefault="00225B36" w:rsidP="00225B36"/>
    <w:p w14:paraId="1DD4769C" w14:textId="77777777"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14:paraId="6361648F" w14:textId="77777777" w:rsidTr="00225B36">
        <w:tc>
          <w:tcPr>
            <w:tcW w:w="1551" w:type="dxa"/>
            <w:shd w:val="clear" w:color="auto" w:fill="auto"/>
          </w:tcPr>
          <w:p w14:paraId="7AD6FE95" w14:textId="77777777" w:rsidR="00225B36" w:rsidRPr="00225B36" w:rsidRDefault="00225B36" w:rsidP="00225B36">
            <w:pPr>
              <w:keepNext/>
              <w:ind w:firstLine="0"/>
            </w:pPr>
            <w:r w:rsidRPr="00225B36">
              <w:t>Bill Number:</w:t>
            </w:r>
          </w:p>
        </w:tc>
        <w:tc>
          <w:tcPr>
            <w:tcW w:w="4987" w:type="dxa"/>
            <w:shd w:val="clear" w:color="auto" w:fill="auto"/>
          </w:tcPr>
          <w:p w14:paraId="24F19803" w14:textId="77777777" w:rsidR="00225B36" w:rsidRPr="00225B36" w:rsidRDefault="00225B36" w:rsidP="00225B36">
            <w:pPr>
              <w:keepNext/>
              <w:ind w:firstLine="0"/>
            </w:pPr>
            <w:r w:rsidRPr="00225B36">
              <w:t>H. 3599</w:t>
            </w:r>
          </w:p>
        </w:tc>
      </w:tr>
      <w:tr w:rsidR="00225B36" w:rsidRPr="00225B36" w14:paraId="1E516CA8" w14:textId="77777777" w:rsidTr="00225B36">
        <w:tc>
          <w:tcPr>
            <w:tcW w:w="1551" w:type="dxa"/>
            <w:shd w:val="clear" w:color="auto" w:fill="auto"/>
          </w:tcPr>
          <w:p w14:paraId="2A5BA801" w14:textId="77777777" w:rsidR="00225B36" w:rsidRPr="00225B36" w:rsidRDefault="00225B36" w:rsidP="00225B36">
            <w:pPr>
              <w:keepNext/>
              <w:ind w:firstLine="0"/>
            </w:pPr>
            <w:r w:rsidRPr="00225B36">
              <w:t>Date:</w:t>
            </w:r>
          </w:p>
        </w:tc>
        <w:tc>
          <w:tcPr>
            <w:tcW w:w="4987" w:type="dxa"/>
            <w:shd w:val="clear" w:color="auto" w:fill="auto"/>
          </w:tcPr>
          <w:p w14:paraId="1948F0FA" w14:textId="77777777" w:rsidR="00225B36" w:rsidRPr="00225B36" w:rsidRDefault="00225B36" w:rsidP="00225B36">
            <w:pPr>
              <w:keepNext/>
              <w:ind w:firstLine="0"/>
            </w:pPr>
            <w:r w:rsidRPr="00225B36">
              <w:t>ADD:</w:t>
            </w:r>
          </w:p>
        </w:tc>
      </w:tr>
      <w:tr w:rsidR="00225B36" w:rsidRPr="00225B36" w14:paraId="20FC20C4" w14:textId="77777777" w:rsidTr="00225B36">
        <w:tc>
          <w:tcPr>
            <w:tcW w:w="1551" w:type="dxa"/>
            <w:shd w:val="clear" w:color="auto" w:fill="auto"/>
          </w:tcPr>
          <w:p w14:paraId="34C22799" w14:textId="77777777" w:rsidR="00225B36" w:rsidRPr="00225B36" w:rsidRDefault="00225B36" w:rsidP="00225B36">
            <w:pPr>
              <w:keepNext/>
              <w:ind w:firstLine="0"/>
            </w:pPr>
            <w:r w:rsidRPr="00225B36">
              <w:t>12/06/21</w:t>
            </w:r>
          </w:p>
        </w:tc>
        <w:tc>
          <w:tcPr>
            <w:tcW w:w="4987" w:type="dxa"/>
            <w:shd w:val="clear" w:color="auto" w:fill="auto"/>
          </w:tcPr>
          <w:p w14:paraId="1775E5C3" w14:textId="77777777" w:rsidR="00225B36" w:rsidRPr="00225B36" w:rsidRDefault="00225B36" w:rsidP="00225B36">
            <w:pPr>
              <w:keepNext/>
              <w:ind w:firstLine="0"/>
            </w:pPr>
            <w:r w:rsidRPr="00225B36">
              <w:t>BRAWLEY, GILLIARD, KING, JEFFERSON, HOWARD and S. WILLIAMS</w:t>
            </w:r>
          </w:p>
        </w:tc>
      </w:tr>
    </w:tbl>
    <w:p w14:paraId="0381B827" w14:textId="77777777" w:rsidR="00225B36" w:rsidRDefault="00225B36" w:rsidP="00225B36"/>
    <w:p w14:paraId="22826572" w14:textId="77777777"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14:paraId="0CB89AC4" w14:textId="77777777" w:rsidTr="00225B36">
        <w:tc>
          <w:tcPr>
            <w:tcW w:w="1551" w:type="dxa"/>
            <w:shd w:val="clear" w:color="auto" w:fill="auto"/>
          </w:tcPr>
          <w:p w14:paraId="7F7A7F82" w14:textId="77777777" w:rsidR="00225B36" w:rsidRPr="00225B36" w:rsidRDefault="00225B36" w:rsidP="00225B36">
            <w:pPr>
              <w:keepNext/>
              <w:ind w:firstLine="0"/>
            </w:pPr>
            <w:r w:rsidRPr="00225B36">
              <w:t>Bill Number:</w:t>
            </w:r>
          </w:p>
        </w:tc>
        <w:tc>
          <w:tcPr>
            <w:tcW w:w="4987" w:type="dxa"/>
            <w:shd w:val="clear" w:color="auto" w:fill="auto"/>
          </w:tcPr>
          <w:p w14:paraId="197A87CE" w14:textId="77777777" w:rsidR="00225B36" w:rsidRPr="00225B36" w:rsidRDefault="00225B36" w:rsidP="00225B36">
            <w:pPr>
              <w:keepNext/>
              <w:ind w:firstLine="0"/>
            </w:pPr>
            <w:r w:rsidRPr="00225B36">
              <w:t>H. 3833</w:t>
            </w:r>
          </w:p>
        </w:tc>
      </w:tr>
      <w:tr w:rsidR="00225B36" w:rsidRPr="00225B36" w14:paraId="497C2745" w14:textId="77777777" w:rsidTr="00225B36">
        <w:tc>
          <w:tcPr>
            <w:tcW w:w="1551" w:type="dxa"/>
            <w:shd w:val="clear" w:color="auto" w:fill="auto"/>
          </w:tcPr>
          <w:p w14:paraId="21161C22" w14:textId="77777777" w:rsidR="00225B36" w:rsidRPr="00225B36" w:rsidRDefault="00225B36" w:rsidP="00225B36">
            <w:pPr>
              <w:keepNext/>
              <w:ind w:firstLine="0"/>
            </w:pPr>
            <w:r w:rsidRPr="00225B36">
              <w:t>Date:</w:t>
            </w:r>
          </w:p>
        </w:tc>
        <w:tc>
          <w:tcPr>
            <w:tcW w:w="4987" w:type="dxa"/>
            <w:shd w:val="clear" w:color="auto" w:fill="auto"/>
          </w:tcPr>
          <w:p w14:paraId="68421067" w14:textId="77777777" w:rsidR="00225B36" w:rsidRPr="00225B36" w:rsidRDefault="00225B36" w:rsidP="00225B36">
            <w:pPr>
              <w:keepNext/>
              <w:ind w:firstLine="0"/>
            </w:pPr>
            <w:r w:rsidRPr="00225B36">
              <w:t>ADD:</w:t>
            </w:r>
          </w:p>
        </w:tc>
      </w:tr>
      <w:tr w:rsidR="00225B36" w:rsidRPr="00225B36" w14:paraId="0B79DFCF" w14:textId="77777777" w:rsidTr="00225B36">
        <w:tc>
          <w:tcPr>
            <w:tcW w:w="1551" w:type="dxa"/>
            <w:shd w:val="clear" w:color="auto" w:fill="auto"/>
          </w:tcPr>
          <w:p w14:paraId="3AFB5277" w14:textId="77777777" w:rsidR="00225B36" w:rsidRPr="00225B36" w:rsidRDefault="00225B36" w:rsidP="00225B36">
            <w:pPr>
              <w:keepNext/>
              <w:ind w:firstLine="0"/>
            </w:pPr>
            <w:r w:rsidRPr="00225B36">
              <w:t>12/06/21</w:t>
            </w:r>
          </w:p>
        </w:tc>
        <w:tc>
          <w:tcPr>
            <w:tcW w:w="4987" w:type="dxa"/>
            <w:shd w:val="clear" w:color="auto" w:fill="auto"/>
          </w:tcPr>
          <w:p w14:paraId="5697753F" w14:textId="77777777" w:rsidR="00225B36" w:rsidRPr="00225B36" w:rsidRDefault="00225B36" w:rsidP="00225B36">
            <w:pPr>
              <w:keepNext/>
              <w:ind w:firstLine="0"/>
            </w:pPr>
            <w:r w:rsidRPr="00225B36">
              <w:t>BRAWLEY, KING, GILLIARD, JEFFERSON, HOWARD and S. WILLIAMS</w:t>
            </w:r>
          </w:p>
        </w:tc>
      </w:tr>
    </w:tbl>
    <w:p w14:paraId="5D8BCD95" w14:textId="77777777" w:rsidR="00225B36" w:rsidRDefault="00225B36" w:rsidP="00225B36"/>
    <w:p w14:paraId="575AAE9C" w14:textId="77777777"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14:paraId="6C343320" w14:textId="77777777" w:rsidTr="00225B36">
        <w:tc>
          <w:tcPr>
            <w:tcW w:w="1551" w:type="dxa"/>
            <w:shd w:val="clear" w:color="auto" w:fill="auto"/>
          </w:tcPr>
          <w:p w14:paraId="4CE97C93" w14:textId="77777777" w:rsidR="00225B36" w:rsidRPr="00225B36" w:rsidRDefault="00225B36" w:rsidP="00225B36">
            <w:pPr>
              <w:keepNext/>
              <w:ind w:firstLine="0"/>
            </w:pPr>
            <w:r w:rsidRPr="00225B36">
              <w:t>Bill Number:</w:t>
            </w:r>
          </w:p>
        </w:tc>
        <w:tc>
          <w:tcPr>
            <w:tcW w:w="4987" w:type="dxa"/>
            <w:shd w:val="clear" w:color="auto" w:fill="auto"/>
          </w:tcPr>
          <w:p w14:paraId="345CEE71" w14:textId="77777777" w:rsidR="00225B36" w:rsidRPr="00225B36" w:rsidRDefault="00225B36" w:rsidP="00225B36">
            <w:pPr>
              <w:keepNext/>
              <w:ind w:firstLine="0"/>
            </w:pPr>
            <w:r w:rsidRPr="00225B36">
              <w:t>H. 3840</w:t>
            </w:r>
          </w:p>
        </w:tc>
      </w:tr>
      <w:tr w:rsidR="00225B36" w:rsidRPr="00225B36" w14:paraId="44764617" w14:textId="77777777" w:rsidTr="00225B36">
        <w:tc>
          <w:tcPr>
            <w:tcW w:w="1551" w:type="dxa"/>
            <w:shd w:val="clear" w:color="auto" w:fill="auto"/>
          </w:tcPr>
          <w:p w14:paraId="299A36CE" w14:textId="77777777" w:rsidR="00225B36" w:rsidRPr="00225B36" w:rsidRDefault="00225B36" w:rsidP="00225B36">
            <w:pPr>
              <w:keepNext/>
              <w:ind w:firstLine="0"/>
            </w:pPr>
            <w:r w:rsidRPr="00225B36">
              <w:t>Date:</w:t>
            </w:r>
          </w:p>
        </w:tc>
        <w:tc>
          <w:tcPr>
            <w:tcW w:w="4987" w:type="dxa"/>
            <w:shd w:val="clear" w:color="auto" w:fill="auto"/>
          </w:tcPr>
          <w:p w14:paraId="1C355122" w14:textId="77777777" w:rsidR="00225B36" w:rsidRPr="00225B36" w:rsidRDefault="00225B36" w:rsidP="00225B36">
            <w:pPr>
              <w:keepNext/>
              <w:ind w:firstLine="0"/>
            </w:pPr>
            <w:r w:rsidRPr="00225B36">
              <w:t>ADD:</w:t>
            </w:r>
          </w:p>
        </w:tc>
      </w:tr>
      <w:tr w:rsidR="00225B36" w:rsidRPr="00225B36" w14:paraId="17616BA2" w14:textId="77777777" w:rsidTr="00225B36">
        <w:tc>
          <w:tcPr>
            <w:tcW w:w="1551" w:type="dxa"/>
            <w:shd w:val="clear" w:color="auto" w:fill="auto"/>
          </w:tcPr>
          <w:p w14:paraId="086BB7CD" w14:textId="77777777" w:rsidR="00225B36" w:rsidRPr="00225B36" w:rsidRDefault="00225B36" w:rsidP="00225B36">
            <w:pPr>
              <w:keepNext/>
              <w:ind w:firstLine="0"/>
            </w:pPr>
            <w:r w:rsidRPr="00225B36">
              <w:t>12/06/21</w:t>
            </w:r>
          </w:p>
        </w:tc>
        <w:tc>
          <w:tcPr>
            <w:tcW w:w="4987" w:type="dxa"/>
            <w:shd w:val="clear" w:color="auto" w:fill="auto"/>
          </w:tcPr>
          <w:p w14:paraId="2776E5FA" w14:textId="77777777" w:rsidR="00225B36" w:rsidRPr="00225B36" w:rsidRDefault="00225B36" w:rsidP="00225B36">
            <w:pPr>
              <w:keepNext/>
              <w:ind w:firstLine="0"/>
            </w:pPr>
            <w:r w:rsidRPr="00225B36">
              <w:t>KING, JEFFERSON, BRAWLEY, HOWARD and S. WILLIAMS</w:t>
            </w:r>
          </w:p>
        </w:tc>
      </w:tr>
    </w:tbl>
    <w:p w14:paraId="0F6AE817" w14:textId="77777777" w:rsidR="00225B36" w:rsidRDefault="00225B36" w:rsidP="00225B36"/>
    <w:p w14:paraId="135683B7" w14:textId="77777777" w:rsidR="00225B36" w:rsidRDefault="00225B36" w:rsidP="00225B36">
      <w:pPr>
        <w:keepNext/>
        <w:jc w:val="center"/>
        <w:rPr>
          <w:b/>
        </w:rPr>
      </w:pPr>
      <w:r w:rsidRPr="00225B36">
        <w:rPr>
          <w:b/>
        </w:rPr>
        <w:t>SPEAKER IN CHAIR</w:t>
      </w:r>
    </w:p>
    <w:p w14:paraId="7907B049" w14:textId="77777777" w:rsidR="00225B36" w:rsidRDefault="00225B36" w:rsidP="00225B36"/>
    <w:p w14:paraId="3702D230" w14:textId="77777777" w:rsidR="00225B36" w:rsidRDefault="00225B36" w:rsidP="00225B36">
      <w:pPr>
        <w:keepNext/>
        <w:jc w:val="center"/>
        <w:rPr>
          <w:b/>
        </w:rPr>
      </w:pPr>
      <w:r w:rsidRPr="00225B36">
        <w:rPr>
          <w:b/>
        </w:rPr>
        <w:t>H. 4493--AMENDED AND SENT TO THE SENATE</w:t>
      </w:r>
    </w:p>
    <w:p w14:paraId="0246440C" w14:textId="77777777" w:rsidR="00225B36" w:rsidRDefault="00225B36" w:rsidP="00225B36">
      <w:pPr>
        <w:keepNext/>
      </w:pPr>
      <w:r>
        <w:t>The following Bill was taken up:</w:t>
      </w:r>
    </w:p>
    <w:p w14:paraId="5CAD3435" w14:textId="77777777" w:rsidR="00225B36" w:rsidRDefault="00225B36" w:rsidP="00225B36">
      <w:pPr>
        <w:keepNext/>
      </w:pPr>
      <w:bookmarkStart w:id="63" w:name="include_clip_start_135"/>
      <w:bookmarkEnd w:id="63"/>
    </w:p>
    <w:p w14:paraId="7BB8C9C4" w14:textId="77777777" w:rsidR="00225B36" w:rsidRDefault="00225B36" w:rsidP="00225B36">
      <w:r>
        <w:t>H. 4493 --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14:paraId="7B21665A" w14:textId="77777777" w:rsidR="00225B36" w:rsidRDefault="00225B36" w:rsidP="00225B36"/>
    <w:p w14:paraId="4B60782A" w14:textId="77777777" w:rsidR="00225B36" w:rsidRPr="00906904" w:rsidRDefault="00225B36" w:rsidP="00225B36">
      <w:r w:rsidRPr="00906904">
        <w:t>Rep. MURPHY proposed the following Amendment No. 12</w:t>
      </w:r>
      <w:r w:rsidR="0034003E">
        <w:t xml:space="preserve"> to </w:t>
      </w:r>
      <w:r w:rsidR="0034003E">
        <w:br/>
      </w:r>
      <w:r w:rsidRPr="00906904">
        <w:t>H. 4493 (COUNCIL\AHB\4493C022.BH.AHB21), which was adopted:</w:t>
      </w:r>
    </w:p>
    <w:p w14:paraId="4EEECBA2" w14:textId="77777777" w:rsidR="00225B36" w:rsidRPr="00906904" w:rsidRDefault="00225B36" w:rsidP="00225B36">
      <w:r w:rsidRPr="00906904">
        <w:t>Amend the bill, as and if amended, by striking all after the enacting words and inserting:</w:t>
      </w:r>
    </w:p>
    <w:p w14:paraId="3A06E0AA" w14:textId="77777777" w:rsidR="00225B36" w:rsidRPr="00906904" w:rsidRDefault="00225B36" w:rsidP="00225B36">
      <w:pPr>
        <w:suppressAutoHyphens/>
        <w:rPr>
          <w:szCs w:val="52"/>
        </w:rPr>
      </w:pPr>
      <w:r w:rsidRPr="00906904">
        <w:t>/</w:t>
      </w:r>
      <w:r w:rsidRPr="00906904">
        <w:tab/>
      </w:r>
      <w:r w:rsidRPr="00906904">
        <w:rPr>
          <w:szCs w:val="52"/>
        </w:rPr>
        <w:t>SECTION</w:t>
      </w:r>
      <w:r w:rsidRPr="00906904">
        <w:rPr>
          <w:szCs w:val="52"/>
        </w:rPr>
        <w:tab/>
        <w:t>1.</w:t>
      </w:r>
      <w:r w:rsidRPr="00906904">
        <w:rPr>
          <w:szCs w:val="52"/>
        </w:rPr>
        <w:tab/>
        <w:t>Section 1</w:t>
      </w:r>
      <w:r w:rsidRPr="00906904">
        <w:rPr>
          <w:szCs w:val="52"/>
        </w:rPr>
        <w:noBreakHyphen/>
        <w:t>1</w:t>
      </w:r>
      <w:r w:rsidRPr="00906904">
        <w:rPr>
          <w:szCs w:val="52"/>
        </w:rPr>
        <w:noBreakHyphen/>
        <w:t>715 of the 1976 code is amended to read:</w:t>
      </w:r>
    </w:p>
    <w:p w14:paraId="34E5B94B" w14:textId="77777777" w:rsidR="00225B36" w:rsidRPr="00906904" w:rsidRDefault="00225B36" w:rsidP="00225B36">
      <w:pPr>
        <w:rPr>
          <w:szCs w:val="52"/>
          <w:lang w:val="en-PH"/>
        </w:rPr>
      </w:pPr>
      <w:r w:rsidRPr="00906904">
        <w:rPr>
          <w:szCs w:val="52"/>
        </w:rPr>
        <w:tab/>
        <w:t>“section 1</w:t>
      </w:r>
      <w:r w:rsidRPr="00906904">
        <w:rPr>
          <w:szCs w:val="52"/>
        </w:rPr>
        <w:noBreakHyphen/>
        <w:t>1</w:t>
      </w:r>
      <w:r w:rsidRPr="00906904">
        <w:rPr>
          <w:szCs w:val="52"/>
        </w:rPr>
        <w:noBreakHyphen/>
        <w:t>715.</w:t>
      </w:r>
      <w:r w:rsidRPr="00906904">
        <w:rPr>
          <w:szCs w:val="52"/>
        </w:rPr>
        <w:tab/>
      </w:r>
      <w:r w:rsidRPr="00906904">
        <w:rPr>
          <w:szCs w:val="52"/>
          <w:lang w:val="en-PH"/>
        </w:rPr>
        <w:t xml:space="preserve">The united states census of </w:t>
      </w:r>
      <w:r w:rsidRPr="00906904">
        <w:rPr>
          <w:strike/>
          <w:szCs w:val="52"/>
          <w:lang w:val="en-PH"/>
        </w:rPr>
        <w:t>2010</w:t>
      </w:r>
      <w:r w:rsidRPr="00906904">
        <w:rPr>
          <w:szCs w:val="52"/>
          <w:lang w:val="en-PH"/>
        </w:rPr>
        <w:t xml:space="preserve"> </w:t>
      </w:r>
      <w:r w:rsidRPr="00906904">
        <w:rPr>
          <w:szCs w:val="52"/>
          <w:u w:val="single"/>
          <w:lang w:val="en-PH"/>
        </w:rPr>
        <w:t>2020</w:t>
      </w:r>
      <w:r w:rsidRPr="00906904">
        <w:rPr>
          <w:szCs w:val="52"/>
          <w:lang w:val="en-PH"/>
        </w:rPr>
        <w:t xml:space="preserve"> is adopted as the true and correct enumeration of the inhabitants of this </w:t>
      </w:r>
      <w:r w:rsidR="0016140A">
        <w:rPr>
          <w:szCs w:val="52"/>
          <w:lang w:val="en-PH"/>
        </w:rPr>
        <w:t>S</w:t>
      </w:r>
      <w:r w:rsidRPr="00906904">
        <w:rPr>
          <w:szCs w:val="52"/>
          <w:lang w:val="en-PH"/>
        </w:rPr>
        <w:t xml:space="preserve">tate, and of the several counties, municipalities, and other political subdivisions of this </w:t>
      </w:r>
      <w:r w:rsidR="0016140A">
        <w:rPr>
          <w:szCs w:val="52"/>
          <w:lang w:val="en-PH"/>
        </w:rPr>
        <w:t>S</w:t>
      </w:r>
      <w:r w:rsidRPr="00906904">
        <w:rPr>
          <w:szCs w:val="52"/>
          <w:lang w:val="en-PH"/>
        </w:rPr>
        <w:t>tate.”</w:t>
      </w:r>
    </w:p>
    <w:p w14:paraId="6C023C6C" w14:textId="77777777" w:rsidR="00225B36" w:rsidRPr="00906904" w:rsidRDefault="00225B36" w:rsidP="00225B36">
      <w:r w:rsidRPr="00906904">
        <w:t>SECTION</w:t>
      </w:r>
      <w:r w:rsidRPr="00906904">
        <w:tab/>
        <w:t>2.</w:t>
      </w:r>
      <w:r w:rsidRPr="00906904">
        <w:tab/>
        <w:t>Chapter 1, Title 2 of the 1976 Code is amended by adding:</w:t>
      </w:r>
    </w:p>
    <w:p w14:paraId="2CD4F4B2" w14:textId="77777777" w:rsidR="00225B36" w:rsidRPr="00906904" w:rsidRDefault="00225B36" w:rsidP="00225B36">
      <w:r w:rsidRPr="00906904">
        <w:tab/>
        <w:t>“Section 2</w:t>
      </w:r>
      <w:r w:rsidRPr="00906904">
        <w:noBreakHyphen/>
        <w:t>1</w:t>
      </w:r>
      <w:r w:rsidRPr="00906904">
        <w:noBreakHyphen/>
        <w:t>45.</w:t>
      </w:r>
      <w:r w:rsidRPr="00906904">
        <w:tab/>
        <w:t xml:space="preserve">Beginning with the 2022 </w:t>
      </w:r>
      <w:r w:rsidR="0016140A">
        <w:t>G</w:t>
      </w:r>
      <w:r w:rsidRPr="00906904">
        <w:t xml:space="preserve">eneral </w:t>
      </w:r>
      <w:r w:rsidR="0016140A">
        <w:t>E</w:t>
      </w:r>
      <w:r w:rsidRPr="00906904">
        <w:t>lection, one representative of the House of Representatives must be elected from each of the following districts:</w:t>
      </w:r>
    </w:p>
    <w:p w14:paraId="00BC1514" w14:textId="77777777" w:rsidR="00225B36" w:rsidRPr="00906904" w:rsidRDefault="00225B36" w:rsidP="00225B36">
      <w:pPr>
        <w:widowControl w:val="0"/>
      </w:pPr>
      <w:r w:rsidRPr="00906904">
        <w:t>DISTRICT 1</w:t>
      </w:r>
    </w:p>
    <w:p w14:paraId="4A814D86" w14:textId="77777777" w:rsidR="00225B36" w:rsidRPr="00906904" w:rsidRDefault="00225B36" w:rsidP="00225B36">
      <w:pPr>
        <w:widowControl w:val="0"/>
      </w:pPr>
      <w:r w:rsidRPr="00906904">
        <w:t>Area</w:t>
      </w:r>
      <w:r w:rsidRPr="00906904">
        <w:tab/>
        <w:t>Population</w:t>
      </w:r>
    </w:p>
    <w:p w14:paraId="5D87DC6E" w14:textId="77777777" w:rsidR="00225B36" w:rsidRPr="00906904" w:rsidRDefault="00225B36" w:rsidP="00225B36">
      <w:pPr>
        <w:widowControl w:val="0"/>
        <w:ind w:left="288"/>
      </w:pPr>
      <w:r w:rsidRPr="00906904">
        <w:t>County: Oconee SC</w:t>
      </w:r>
    </w:p>
    <w:p w14:paraId="40204998" w14:textId="77777777" w:rsidR="00225B36" w:rsidRPr="00906904" w:rsidRDefault="00225B36" w:rsidP="00225B36">
      <w:pPr>
        <w:widowControl w:val="0"/>
        <w:ind w:left="288"/>
      </w:pPr>
      <w:r w:rsidRPr="00906904">
        <w:t xml:space="preserve">Holly Springs </w:t>
      </w:r>
      <w:r w:rsidRPr="00906904">
        <w:tab/>
        <w:t>652</w:t>
      </w:r>
    </w:p>
    <w:p w14:paraId="31B419B2" w14:textId="77777777" w:rsidR="00225B36" w:rsidRPr="00906904" w:rsidRDefault="00225B36" w:rsidP="00225B36">
      <w:pPr>
        <w:widowControl w:val="0"/>
        <w:ind w:left="288"/>
      </w:pPr>
      <w:r w:rsidRPr="00906904">
        <w:t xml:space="preserve">Keowee </w:t>
      </w:r>
      <w:r w:rsidRPr="00906904">
        <w:tab/>
        <w:t>2,771</w:t>
      </w:r>
    </w:p>
    <w:p w14:paraId="654A9475" w14:textId="77777777" w:rsidR="00225B36" w:rsidRPr="00906904" w:rsidRDefault="00225B36" w:rsidP="00225B36">
      <w:pPr>
        <w:widowControl w:val="0"/>
        <w:ind w:left="288"/>
      </w:pPr>
      <w:r w:rsidRPr="00906904">
        <w:t xml:space="preserve">Long Creek </w:t>
      </w:r>
      <w:r w:rsidRPr="00906904">
        <w:tab/>
        <w:t>628</w:t>
      </w:r>
    </w:p>
    <w:p w14:paraId="792E41B0" w14:textId="77777777" w:rsidR="00225B36" w:rsidRPr="00906904" w:rsidRDefault="00225B36" w:rsidP="00225B36">
      <w:pPr>
        <w:widowControl w:val="0"/>
        <w:ind w:left="288"/>
      </w:pPr>
      <w:r w:rsidRPr="00906904">
        <w:t xml:space="preserve">Madison </w:t>
      </w:r>
      <w:r w:rsidRPr="00906904">
        <w:tab/>
        <w:t>923</w:t>
      </w:r>
    </w:p>
    <w:p w14:paraId="7E9B006F" w14:textId="77777777" w:rsidR="00225B36" w:rsidRPr="00906904" w:rsidRDefault="00225B36" w:rsidP="00225B36">
      <w:pPr>
        <w:widowControl w:val="0"/>
        <w:ind w:left="288"/>
      </w:pPr>
      <w:r w:rsidRPr="00906904">
        <w:t xml:space="preserve">Mountain Rest </w:t>
      </w:r>
      <w:r w:rsidRPr="00906904">
        <w:tab/>
        <w:t>1,326</w:t>
      </w:r>
    </w:p>
    <w:p w14:paraId="1B6C9A23" w14:textId="77777777" w:rsidR="00225B36" w:rsidRPr="00906904" w:rsidRDefault="00225B36" w:rsidP="00225B36">
      <w:pPr>
        <w:widowControl w:val="0"/>
        <w:ind w:left="288"/>
      </w:pPr>
      <w:r w:rsidRPr="00906904">
        <w:t xml:space="preserve">Richland </w:t>
      </w:r>
      <w:r w:rsidRPr="00906904">
        <w:tab/>
        <w:t>1,620</w:t>
      </w:r>
    </w:p>
    <w:p w14:paraId="3061F547" w14:textId="77777777" w:rsidR="00225B36" w:rsidRPr="00906904" w:rsidRDefault="00225B36" w:rsidP="00225B36">
      <w:pPr>
        <w:widowControl w:val="0"/>
        <w:ind w:left="288"/>
      </w:pPr>
      <w:r w:rsidRPr="00906904">
        <w:t xml:space="preserve">Salem </w:t>
      </w:r>
      <w:r w:rsidRPr="00906904">
        <w:tab/>
        <w:t>2,988</w:t>
      </w:r>
    </w:p>
    <w:p w14:paraId="390B5FFD" w14:textId="77777777" w:rsidR="00225B36" w:rsidRPr="00906904" w:rsidRDefault="00225B36" w:rsidP="00225B36">
      <w:pPr>
        <w:widowControl w:val="0"/>
        <w:ind w:left="288"/>
      </w:pPr>
      <w:r w:rsidRPr="00906904">
        <w:t xml:space="preserve">Stamp Creek </w:t>
      </w:r>
      <w:r w:rsidRPr="00906904">
        <w:tab/>
        <w:t>2,750</w:t>
      </w:r>
    </w:p>
    <w:p w14:paraId="046E336C" w14:textId="77777777" w:rsidR="00225B36" w:rsidRPr="00906904" w:rsidRDefault="00225B36" w:rsidP="00225B36">
      <w:pPr>
        <w:widowControl w:val="0"/>
        <w:ind w:left="288"/>
      </w:pPr>
      <w:r w:rsidRPr="00906904">
        <w:t xml:space="preserve">Tamassee </w:t>
      </w:r>
      <w:r w:rsidRPr="00906904">
        <w:tab/>
        <w:t>1,764</w:t>
      </w:r>
    </w:p>
    <w:p w14:paraId="12B766CA" w14:textId="77777777" w:rsidR="00225B36" w:rsidRPr="00906904" w:rsidRDefault="00225B36" w:rsidP="00225B36">
      <w:pPr>
        <w:widowControl w:val="0"/>
        <w:ind w:left="288"/>
      </w:pPr>
      <w:r w:rsidRPr="00906904">
        <w:t xml:space="preserve">Walhalla 1 </w:t>
      </w:r>
      <w:r w:rsidRPr="00906904">
        <w:tab/>
        <w:t>5,967</w:t>
      </w:r>
    </w:p>
    <w:p w14:paraId="20EF21D6" w14:textId="77777777" w:rsidR="00225B36" w:rsidRPr="00906904" w:rsidRDefault="00225B36" w:rsidP="00225B36">
      <w:pPr>
        <w:widowControl w:val="0"/>
        <w:ind w:left="288"/>
      </w:pPr>
      <w:r w:rsidRPr="00906904">
        <w:t xml:space="preserve">Walhalla 2 </w:t>
      </w:r>
      <w:r w:rsidRPr="00906904">
        <w:tab/>
        <w:t>5,316</w:t>
      </w:r>
    </w:p>
    <w:p w14:paraId="10F1C90A" w14:textId="77777777" w:rsidR="00225B36" w:rsidRPr="00906904" w:rsidRDefault="00225B36" w:rsidP="00225B36">
      <w:pPr>
        <w:widowControl w:val="0"/>
        <w:ind w:left="288"/>
      </w:pPr>
      <w:r w:rsidRPr="00906904">
        <w:t xml:space="preserve">West Union </w:t>
      </w:r>
      <w:r w:rsidRPr="00906904">
        <w:tab/>
        <w:t>3,010</w:t>
      </w:r>
    </w:p>
    <w:p w14:paraId="26BA4440" w14:textId="77777777" w:rsidR="00225B36" w:rsidRPr="00906904" w:rsidRDefault="00225B36" w:rsidP="00225B36">
      <w:pPr>
        <w:widowControl w:val="0"/>
        <w:ind w:left="288"/>
      </w:pPr>
      <w:r w:rsidRPr="00906904">
        <w:t xml:space="preserve">Westminster 1 </w:t>
      </w:r>
      <w:r w:rsidRPr="00906904">
        <w:tab/>
        <w:t>4,767</w:t>
      </w:r>
    </w:p>
    <w:p w14:paraId="52D906E4" w14:textId="77777777" w:rsidR="00225B36" w:rsidRPr="00906904" w:rsidRDefault="00225B36" w:rsidP="00225B36">
      <w:pPr>
        <w:widowControl w:val="0"/>
        <w:ind w:left="288"/>
      </w:pPr>
      <w:r w:rsidRPr="00906904">
        <w:t xml:space="preserve">Westminster 2 </w:t>
      </w:r>
      <w:r w:rsidRPr="00906904">
        <w:tab/>
        <w:t>3,336</w:t>
      </w:r>
    </w:p>
    <w:p w14:paraId="6AEA4925" w14:textId="77777777" w:rsidR="00225B36" w:rsidRPr="00906904" w:rsidRDefault="00225B36" w:rsidP="00225B36">
      <w:pPr>
        <w:widowControl w:val="0"/>
        <w:ind w:left="288"/>
      </w:pPr>
      <w:r w:rsidRPr="00906904">
        <w:t xml:space="preserve">County Oconee SC Subtotal </w:t>
      </w:r>
      <w:r w:rsidRPr="00906904">
        <w:tab/>
        <w:t>37,818</w:t>
      </w:r>
    </w:p>
    <w:p w14:paraId="3904F4FF" w14:textId="77777777" w:rsidR="00225B36" w:rsidRPr="00906904" w:rsidRDefault="00225B36" w:rsidP="00225B36">
      <w:pPr>
        <w:widowControl w:val="0"/>
        <w:ind w:left="288"/>
      </w:pPr>
      <w:r w:rsidRPr="00906904">
        <w:t>County: Pickens SC</w:t>
      </w:r>
    </w:p>
    <w:p w14:paraId="0E37AB7D" w14:textId="77777777" w:rsidR="00225B36" w:rsidRPr="00906904" w:rsidRDefault="00225B36" w:rsidP="00225B36">
      <w:pPr>
        <w:widowControl w:val="0"/>
        <w:ind w:left="288"/>
      </w:pPr>
      <w:r w:rsidRPr="00906904">
        <w:t>Albert R. Lewis</w:t>
      </w:r>
    </w:p>
    <w:p w14:paraId="08BA8D84" w14:textId="77777777" w:rsidR="00225B36" w:rsidRPr="00906904" w:rsidRDefault="00225B36" w:rsidP="00225B36">
      <w:pPr>
        <w:widowControl w:val="0"/>
        <w:ind w:left="576"/>
      </w:pPr>
      <w:r w:rsidRPr="00906904">
        <w:t>Tract 102.01</w:t>
      </w:r>
    </w:p>
    <w:p w14:paraId="77D3AFC8" w14:textId="77777777" w:rsidR="00225B36" w:rsidRPr="00906904" w:rsidRDefault="00225B36" w:rsidP="00225B36">
      <w:pPr>
        <w:widowControl w:val="0"/>
        <w:ind w:left="1152"/>
      </w:pPr>
      <w:r w:rsidRPr="00906904">
        <w:t xml:space="preserve">Blocks: 2020, 2021, 2022, 2023, 2024, 2025, 2026, 2027, 2031  </w:t>
      </w:r>
      <w:r w:rsidRPr="00906904">
        <w:tab/>
        <w:t>80</w:t>
      </w:r>
    </w:p>
    <w:p w14:paraId="0F0B79A7" w14:textId="77777777" w:rsidR="00225B36" w:rsidRPr="00906904" w:rsidRDefault="00225B36" w:rsidP="00225B36">
      <w:pPr>
        <w:widowControl w:val="0"/>
        <w:ind w:left="576"/>
      </w:pPr>
      <w:r w:rsidRPr="00906904">
        <w:t>Tract 102.02</w:t>
      </w:r>
    </w:p>
    <w:p w14:paraId="4646C805" w14:textId="77777777" w:rsidR="00225B36" w:rsidRPr="00906904" w:rsidRDefault="00225B36" w:rsidP="00225B36">
      <w:pPr>
        <w:widowControl w:val="0"/>
        <w:ind w:left="1152"/>
      </w:pPr>
      <w:r w:rsidRPr="00906904">
        <w:t xml:space="preserve">Blocks: 1002, 1003, 1004, 1008, 1011, 1012, 1013, 1014, 1015, 1016, 1017, 1018, 3000, 3001, 3002, 3004, 3005, 3010, 3011, 3012, 3013  </w:t>
      </w:r>
      <w:r w:rsidRPr="00906904">
        <w:tab/>
        <w:t>901</w:t>
      </w:r>
    </w:p>
    <w:p w14:paraId="2474452E" w14:textId="77777777" w:rsidR="00225B36" w:rsidRPr="00906904" w:rsidRDefault="00225B36" w:rsidP="00225B36">
      <w:pPr>
        <w:widowControl w:val="0"/>
        <w:ind w:left="288"/>
      </w:pPr>
      <w:r w:rsidRPr="00906904">
        <w:t xml:space="preserve">Albert R. Lewis Subtotal </w:t>
      </w:r>
      <w:r w:rsidRPr="00906904">
        <w:tab/>
        <w:t>981</w:t>
      </w:r>
    </w:p>
    <w:p w14:paraId="1B8EB5A1" w14:textId="77777777" w:rsidR="00225B36" w:rsidRPr="00906904" w:rsidRDefault="00225B36" w:rsidP="00225B36">
      <w:pPr>
        <w:widowControl w:val="0"/>
        <w:ind w:left="288"/>
      </w:pPr>
      <w:r w:rsidRPr="00906904">
        <w:t>Holly Springs</w:t>
      </w:r>
    </w:p>
    <w:p w14:paraId="4CDA92A4" w14:textId="77777777" w:rsidR="00225B36" w:rsidRPr="00906904" w:rsidRDefault="00225B36" w:rsidP="00225B36">
      <w:pPr>
        <w:widowControl w:val="0"/>
        <w:ind w:left="576"/>
      </w:pPr>
      <w:r w:rsidRPr="00906904">
        <w:t>Tract 101</w:t>
      </w:r>
    </w:p>
    <w:p w14:paraId="78387D69" w14:textId="77777777" w:rsidR="00225B36" w:rsidRPr="00906904" w:rsidRDefault="00225B36" w:rsidP="00225B36">
      <w:pPr>
        <w:widowControl w:val="0"/>
        <w:ind w:left="1152"/>
      </w:pPr>
      <w:r w:rsidRPr="00906904">
        <w:t xml:space="preserve">Blocks: 1007, 1009, 1010, 1011, 1012, 1013, 1014, 1015, 1016, 1017, 1018, 1019, 1020, 1021, 1022, 1029, 1030, 1031, 1032, 1038, 1039, 1040, 1041, 1047, 1048, 1049, 1050, 1051, 1052, 1053, 1054, 1055, 1056, 1057, 1058, 1059, 1060, 1061, 1062, 1063, 1064, 1065, 1066, 1067, 1070, 1071, 1072, 1073, 1074, 1075, 1077, 1078, 1079, 1080, 1081, 1082, 1083, 1084, 1085, 1086, 1087, 1088, 1089, 1090, 1091, 1092, 1093, 1094, 1095, 1096, 1097, 1098, 1099, 1101, 1106, 1107, 1118, 1119, 1120, 1121, 1122, 1123, 1124, 1136  </w:t>
      </w:r>
      <w:r w:rsidRPr="00906904">
        <w:tab/>
        <w:t>574</w:t>
      </w:r>
    </w:p>
    <w:p w14:paraId="2A300B33" w14:textId="77777777" w:rsidR="00225B36" w:rsidRPr="00906904" w:rsidRDefault="00225B36" w:rsidP="00225B36">
      <w:pPr>
        <w:widowControl w:val="0"/>
        <w:ind w:left="576"/>
      </w:pPr>
      <w:r w:rsidRPr="00906904">
        <w:t>Tract 102.01</w:t>
      </w:r>
    </w:p>
    <w:p w14:paraId="102A664B" w14:textId="77777777" w:rsidR="00225B36" w:rsidRPr="00906904" w:rsidRDefault="00225B36" w:rsidP="00225B36">
      <w:pPr>
        <w:widowControl w:val="0"/>
        <w:ind w:left="1152"/>
      </w:pPr>
      <w:r w:rsidRPr="00906904">
        <w:t xml:space="preserve">Blocks: 2003, 2004, 2005, 2006, 2060  </w:t>
      </w:r>
      <w:r w:rsidRPr="00906904">
        <w:tab/>
        <w:t>19</w:t>
      </w:r>
    </w:p>
    <w:p w14:paraId="45A2F8A7" w14:textId="77777777" w:rsidR="00225B36" w:rsidRPr="00906904" w:rsidRDefault="00225B36" w:rsidP="00225B36">
      <w:pPr>
        <w:widowControl w:val="0"/>
        <w:ind w:left="288"/>
      </w:pPr>
      <w:r w:rsidRPr="00906904">
        <w:t xml:space="preserve">Holly Springs Subtotal </w:t>
      </w:r>
      <w:r w:rsidRPr="00906904">
        <w:tab/>
        <w:t>593</w:t>
      </w:r>
    </w:p>
    <w:p w14:paraId="1829FB5B" w14:textId="77777777" w:rsidR="00225B36" w:rsidRPr="00906904" w:rsidRDefault="00225B36" w:rsidP="00225B36">
      <w:pPr>
        <w:widowControl w:val="0"/>
        <w:ind w:left="288"/>
      </w:pPr>
      <w:r w:rsidRPr="00906904">
        <w:t xml:space="preserve">Mountain View </w:t>
      </w:r>
      <w:r w:rsidRPr="00906904">
        <w:tab/>
        <w:t>2,161</w:t>
      </w:r>
    </w:p>
    <w:p w14:paraId="1D9C9FFD" w14:textId="77777777" w:rsidR="00225B36" w:rsidRPr="00906904" w:rsidRDefault="00225B36" w:rsidP="00225B36">
      <w:pPr>
        <w:widowControl w:val="0"/>
        <w:ind w:left="288"/>
      </w:pPr>
      <w:r w:rsidRPr="00906904">
        <w:t>Six Mile Mountain</w:t>
      </w:r>
    </w:p>
    <w:p w14:paraId="1CB25CCB" w14:textId="77777777" w:rsidR="00225B36" w:rsidRPr="00906904" w:rsidRDefault="00225B36" w:rsidP="00225B36">
      <w:pPr>
        <w:widowControl w:val="0"/>
        <w:ind w:left="576"/>
      </w:pPr>
      <w:r w:rsidRPr="00906904">
        <w:t>Tract 103.01</w:t>
      </w:r>
    </w:p>
    <w:p w14:paraId="019E8DD9" w14:textId="77777777" w:rsidR="00225B36" w:rsidRPr="00906904" w:rsidRDefault="00225B36" w:rsidP="00225B36">
      <w:pPr>
        <w:widowControl w:val="0"/>
        <w:ind w:left="1152"/>
      </w:pPr>
      <w:r w:rsidRPr="00906904">
        <w:t xml:space="preserve">Blocks: 1006, 1007, 1008, 1009, 1010, 1011, 1027, 1028, 1034, 1035, 1036, 2000, 2002, 2003, 2005, 2006, 2007, 2033  </w:t>
      </w:r>
      <w:r w:rsidRPr="00906904">
        <w:tab/>
        <w:t>702</w:t>
      </w:r>
    </w:p>
    <w:p w14:paraId="3AB476DA" w14:textId="77777777" w:rsidR="00225B36" w:rsidRPr="00906904" w:rsidRDefault="00225B36" w:rsidP="00225B36">
      <w:pPr>
        <w:widowControl w:val="0"/>
        <w:ind w:left="288"/>
      </w:pPr>
      <w:r w:rsidRPr="00906904">
        <w:t xml:space="preserve">Six Mile Mountain Subtotal </w:t>
      </w:r>
      <w:r w:rsidRPr="00906904">
        <w:tab/>
        <w:t>702</w:t>
      </w:r>
    </w:p>
    <w:p w14:paraId="38406BCE" w14:textId="77777777" w:rsidR="00225B36" w:rsidRPr="00906904" w:rsidRDefault="00225B36" w:rsidP="00225B36">
      <w:pPr>
        <w:widowControl w:val="0"/>
        <w:ind w:left="288"/>
      </w:pPr>
      <w:r w:rsidRPr="00906904">
        <w:t xml:space="preserve">County Pickens SC Subtotal </w:t>
      </w:r>
      <w:r w:rsidRPr="00906904">
        <w:tab/>
        <w:t>4,437</w:t>
      </w:r>
    </w:p>
    <w:p w14:paraId="1A747E47" w14:textId="77777777" w:rsidR="00225B36" w:rsidRPr="00906904" w:rsidRDefault="00225B36" w:rsidP="00225B36">
      <w:pPr>
        <w:widowControl w:val="0"/>
      </w:pPr>
      <w:r w:rsidRPr="00906904">
        <w:t xml:space="preserve">DISTRICT 1 Total </w:t>
      </w:r>
      <w:r w:rsidRPr="00906904">
        <w:tab/>
        <w:t>42,255</w:t>
      </w:r>
    </w:p>
    <w:p w14:paraId="021D255D" w14:textId="77777777" w:rsidR="00225B36" w:rsidRPr="00906904" w:rsidRDefault="00225B36" w:rsidP="00225B36">
      <w:pPr>
        <w:widowControl w:val="0"/>
      </w:pPr>
      <w:r w:rsidRPr="00906904">
        <w:t>Area</w:t>
      </w:r>
      <w:r w:rsidRPr="00906904">
        <w:tab/>
        <w:t>Population</w:t>
      </w:r>
    </w:p>
    <w:p w14:paraId="332F23C6" w14:textId="77777777" w:rsidR="00225B36" w:rsidRPr="00906904" w:rsidRDefault="00225B36" w:rsidP="00225B36">
      <w:pPr>
        <w:widowControl w:val="0"/>
      </w:pPr>
      <w:r w:rsidRPr="00906904">
        <w:t>DISTRICT 2</w:t>
      </w:r>
    </w:p>
    <w:p w14:paraId="327C253F" w14:textId="77777777" w:rsidR="00225B36" w:rsidRPr="00906904" w:rsidRDefault="00225B36" w:rsidP="00225B36">
      <w:pPr>
        <w:widowControl w:val="0"/>
      </w:pPr>
      <w:r w:rsidRPr="00906904">
        <w:t>Area</w:t>
      </w:r>
      <w:r w:rsidRPr="00906904">
        <w:tab/>
        <w:t>Population</w:t>
      </w:r>
    </w:p>
    <w:p w14:paraId="5FADA2D9" w14:textId="77777777" w:rsidR="00225B36" w:rsidRPr="00906904" w:rsidRDefault="00225B36" w:rsidP="00225B36">
      <w:pPr>
        <w:widowControl w:val="0"/>
        <w:ind w:left="288"/>
      </w:pPr>
      <w:r w:rsidRPr="00906904">
        <w:t>County: Oconee SC</w:t>
      </w:r>
    </w:p>
    <w:p w14:paraId="234D4B2E" w14:textId="77777777" w:rsidR="00225B36" w:rsidRPr="00906904" w:rsidRDefault="00225B36" w:rsidP="00225B36">
      <w:pPr>
        <w:widowControl w:val="0"/>
        <w:ind w:left="288"/>
      </w:pPr>
      <w:r w:rsidRPr="00906904">
        <w:t xml:space="preserve">Bountyland </w:t>
      </w:r>
      <w:r w:rsidRPr="00906904">
        <w:tab/>
        <w:t>2,717</w:t>
      </w:r>
    </w:p>
    <w:p w14:paraId="6749F036" w14:textId="77777777" w:rsidR="00225B36" w:rsidRPr="00906904" w:rsidRDefault="00225B36" w:rsidP="00225B36">
      <w:pPr>
        <w:widowControl w:val="0"/>
        <w:ind w:left="288"/>
      </w:pPr>
      <w:r w:rsidRPr="00906904">
        <w:t xml:space="preserve">Earles Grove </w:t>
      </w:r>
      <w:r w:rsidRPr="00906904">
        <w:tab/>
        <w:t>1,433</w:t>
      </w:r>
    </w:p>
    <w:p w14:paraId="1A9132EB" w14:textId="77777777" w:rsidR="00225B36" w:rsidRPr="00906904" w:rsidRDefault="00225B36" w:rsidP="00225B36">
      <w:pPr>
        <w:widowControl w:val="0"/>
        <w:ind w:left="288"/>
      </w:pPr>
      <w:r w:rsidRPr="00906904">
        <w:t xml:space="preserve">Fair Play </w:t>
      </w:r>
      <w:r w:rsidRPr="00906904">
        <w:tab/>
        <w:t>1,314</w:t>
      </w:r>
    </w:p>
    <w:p w14:paraId="4F5B190B" w14:textId="77777777" w:rsidR="00225B36" w:rsidRPr="00906904" w:rsidRDefault="00225B36" w:rsidP="00225B36">
      <w:pPr>
        <w:widowControl w:val="0"/>
        <w:ind w:left="288"/>
      </w:pPr>
      <w:r w:rsidRPr="00906904">
        <w:t xml:space="preserve">Friendship </w:t>
      </w:r>
      <w:r w:rsidRPr="00906904">
        <w:tab/>
        <w:t>3,195</w:t>
      </w:r>
    </w:p>
    <w:p w14:paraId="74DC9342" w14:textId="77777777" w:rsidR="00225B36" w:rsidRPr="00906904" w:rsidRDefault="00225B36" w:rsidP="00225B36">
      <w:pPr>
        <w:widowControl w:val="0"/>
        <w:ind w:left="288"/>
      </w:pPr>
      <w:r w:rsidRPr="00906904">
        <w:t xml:space="preserve">New Hope </w:t>
      </w:r>
      <w:r w:rsidRPr="00906904">
        <w:tab/>
        <w:t>2,801</w:t>
      </w:r>
    </w:p>
    <w:p w14:paraId="4D0A4A21" w14:textId="77777777" w:rsidR="00225B36" w:rsidRPr="00906904" w:rsidRDefault="00225B36" w:rsidP="00225B36">
      <w:pPr>
        <w:widowControl w:val="0"/>
        <w:ind w:left="288"/>
      </w:pPr>
      <w:r w:rsidRPr="00906904">
        <w:t xml:space="preserve">Newry-Corinth </w:t>
      </w:r>
      <w:r w:rsidRPr="00906904">
        <w:tab/>
        <w:t>421</w:t>
      </w:r>
    </w:p>
    <w:p w14:paraId="1ECAB745" w14:textId="77777777" w:rsidR="00225B36" w:rsidRPr="00906904" w:rsidRDefault="00225B36" w:rsidP="00225B36">
      <w:pPr>
        <w:widowControl w:val="0"/>
        <w:ind w:left="288"/>
      </w:pPr>
      <w:r w:rsidRPr="00906904">
        <w:t xml:space="preserve">Oakway </w:t>
      </w:r>
      <w:r w:rsidRPr="00906904">
        <w:tab/>
        <w:t>2,043</w:t>
      </w:r>
    </w:p>
    <w:p w14:paraId="61E59F64" w14:textId="77777777" w:rsidR="00225B36" w:rsidRPr="00906904" w:rsidRDefault="00225B36" w:rsidP="00225B36">
      <w:pPr>
        <w:widowControl w:val="0"/>
        <w:ind w:left="288"/>
      </w:pPr>
      <w:r w:rsidRPr="00906904">
        <w:t xml:space="preserve">Ravenel </w:t>
      </w:r>
      <w:r w:rsidRPr="00906904">
        <w:tab/>
        <w:t>3,842</w:t>
      </w:r>
    </w:p>
    <w:p w14:paraId="4120AA8D" w14:textId="77777777" w:rsidR="00225B36" w:rsidRPr="00906904" w:rsidRDefault="00225B36" w:rsidP="00225B36">
      <w:pPr>
        <w:widowControl w:val="0"/>
        <w:ind w:left="288"/>
      </w:pPr>
      <w:r w:rsidRPr="00906904">
        <w:t xml:space="preserve">Return </w:t>
      </w:r>
      <w:r w:rsidRPr="00906904">
        <w:tab/>
        <w:t>1,177</w:t>
      </w:r>
    </w:p>
    <w:p w14:paraId="1D3BBA4B" w14:textId="77777777" w:rsidR="00225B36" w:rsidRPr="00906904" w:rsidRDefault="00225B36" w:rsidP="00225B36">
      <w:pPr>
        <w:widowControl w:val="0"/>
        <w:ind w:left="288"/>
      </w:pPr>
      <w:r w:rsidRPr="00906904">
        <w:t xml:space="preserve">Seneca 1 </w:t>
      </w:r>
      <w:r w:rsidRPr="00906904">
        <w:tab/>
        <w:t>4,318</w:t>
      </w:r>
    </w:p>
    <w:p w14:paraId="17668546" w14:textId="77777777" w:rsidR="00225B36" w:rsidRPr="00906904" w:rsidRDefault="00225B36" w:rsidP="00225B36">
      <w:pPr>
        <w:widowControl w:val="0"/>
        <w:ind w:left="288"/>
      </w:pPr>
      <w:r w:rsidRPr="00906904">
        <w:t xml:space="preserve">Seneca 2 </w:t>
      </w:r>
      <w:r w:rsidRPr="00906904">
        <w:tab/>
        <w:t>3,068</w:t>
      </w:r>
    </w:p>
    <w:p w14:paraId="5313807B" w14:textId="77777777" w:rsidR="00225B36" w:rsidRPr="00906904" w:rsidRDefault="00225B36" w:rsidP="00225B36">
      <w:pPr>
        <w:widowControl w:val="0"/>
        <w:ind w:left="288"/>
      </w:pPr>
      <w:r w:rsidRPr="00906904">
        <w:t xml:space="preserve">Seneca 3 </w:t>
      </w:r>
      <w:r w:rsidRPr="00906904">
        <w:tab/>
        <w:t>2,076</w:t>
      </w:r>
    </w:p>
    <w:p w14:paraId="2E34D569" w14:textId="77777777" w:rsidR="00225B36" w:rsidRPr="00906904" w:rsidRDefault="00225B36" w:rsidP="00225B36">
      <w:pPr>
        <w:widowControl w:val="0"/>
        <w:ind w:left="288"/>
      </w:pPr>
      <w:r w:rsidRPr="00906904">
        <w:t xml:space="preserve">Seneca 4 </w:t>
      </w:r>
      <w:r w:rsidRPr="00906904">
        <w:tab/>
        <w:t>4,356</w:t>
      </w:r>
    </w:p>
    <w:p w14:paraId="3BEBF81C" w14:textId="77777777" w:rsidR="00225B36" w:rsidRPr="00906904" w:rsidRDefault="00225B36" w:rsidP="00225B36">
      <w:pPr>
        <w:widowControl w:val="0"/>
        <w:ind w:left="288"/>
      </w:pPr>
      <w:r w:rsidRPr="00906904">
        <w:t xml:space="preserve">Shiloh </w:t>
      </w:r>
      <w:r w:rsidRPr="00906904">
        <w:tab/>
        <w:t>2,567</w:t>
      </w:r>
    </w:p>
    <w:p w14:paraId="669A1147" w14:textId="77777777" w:rsidR="00225B36" w:rsidRPr="00906904" w:rsidRDefault="00225B36" w:rsidP="00225B36">
      <w:pPr>
        <w:widowControl w:val="0"/>
        <w:ind w:left="288"/>
      </w:pPr>
      <w:r w:rsidRPr="00906904">
        <w:t xml:space="preserve">South Union </w:t>
      </w:r>
      <w:r w:rsidRPr="00906904">
        <w:tab/>
        <w:t>2,247</w:t>
      </w:r>
    </w:p>
    <w:p w14:paraId="3F95B918" w14:textId="77777777" w:rsidR="00225B36" w:rsidRPr="00906904" w:rsidRDefault="00225B36" w:rsidP="00225B36">
      <w:pPr>
        <w:widowControl w:val="0"/>
        <w:ind w:left="288"/>
      </w:pPr>
      <w:r w:rsidRPr="00906904">
        <w:t xml:space="preserve">Tokeena-Providence </w:t>
      </w:r>
      <w:r w:rsidRPr="00906904">
        <w:tab/>
        <w:t>1,865</w:t>
      </w:r>
    </w:p>
    <w:p w14:paraId="6DEAA190" w14:textId="77777777" w:rsidR="00225B36" w:rsidRPr="00906904" w:rsidRDefault="00225B36" w:rsidP="00225B36">
      <w:pPr>
        <w:widowControl w:val="0"/>
        <w:ind w:left="288"/>
      </w:pPr>
      <w:r w:rsidRPr="00906904">
        <w:t xml:space="preserve">Utica </w:t>
      </w:r>
      <w:r w:rsidRPr="00906904">
        <w:tab/>
        <w:t>1,349</w:t>
      </w:r>
    </w:p>
    <w:p w14:paraId="5D44F4F7" w14:textId="77777777" w:rsidR="00225B36" w:rsidRPr="00906904" w:rsidRDefault="00225B36" w:rsidP="00225B36">
      <w:pPr>
        <w:widowControl w:val="0"/>
        <w:ind w:left="288"/>
      </w:pPr>
      <w:r w:rsidRPr="00906904">
        <w:t xml:space="preserve">County Oconee SC Subtotal </w:t>
      </w:r>
      <w:r w:rsidRPr="00906904">
        <w:tab/>
        <w:t>40,789</w:t>
      </w:r>
    </w:p>
    <w:p w14:paraId="3976980C" w14:textId="77777777" w:rsidR="00225B36" w:rsidRPr="00906904" w:rsidRDefault="00225B36" w:rsidP="00225B36">
      <w:pPr>
        <w:widowControl w:val="0"/>
        <w:ind w:left="288"/>
      </w:pPr>
      <w:r w:rsidRPr="00906904">
        <w:t>County: Pickens SC</w:t>
      </w:r>
    </w:p>
    <w:p w14:paraId="15B3E8EB" w14:textId="77777777" w:rsidR="00225B36" w:rsidRPr="00906904" w:rsidRDefault="00225B36" w:rsidP="00225B36">
      <w:pPr>
        <w:widowControl w:val="0"/>
        <w:ind w:left="288"/>
      </w:pPr>
      <w:r w:rsidRPr="00906904">
        <w:t>Stone Church</w:t>
      </w:r>
    </w:p>
    <w:p w14:paraId="31FB29B5" w14:textId="77777777" w:rsidR="00225B36" w:rsidRPr="00906904" w:rsidRDefault="00225B36" w:rsidP="00225B36">
      <w:pPr>
        <w:widowControl w:val="0"/>
        <w:ind w:left="576"/>
      </w:pPr>
      <w:r w:rsidRPr="00906904">
        <w:t>Tract 112.02</w:t>
      </w:r>
    </w:p>
    <w:p w14:paraId="0B7BD049" w14:textId="77777777" w:rsidR="00225B36" w:rsidRPr="00906904" w:rsidRDefault="00225B36" w:rsidP="00225B36">
      <w:pPr>
        <w:widowControl w:val="0"/>
        <w:ind w:left="1152"/>
      </w:pPr>
      <w:r w:rsidRPr="00906904">
        <w:t xml:space="preserve">Blocks: 2061  </w:t>
      </w:r>
      <w:r w:rsidRPr="00906904">
        <w:tab/>
        <w:t>0</w:t>
      </w:r>
    </w:p>
    <w:p w14:paraId="27F23798" w14:textId="77777777" w:rsidR="00225B36" w:rsidRPr="00906904" w:rsidRDefault="00225B36" w:rsidP="00225B36">
      <w:pPr>
        <w:widowControl w:val="0"/>
        <w:ind w:left="288"/>
      </w:pPr>
      <w:r w:rsidRPr="00906904">
        <w:t xml:space="preserve">Stone Church Subtotal </w:t>
      </w:r>
      <w:r w:rsidRPr="00906904">
        <w:tab/>
        <w:t>0</w:t>
      </w:r>
    </w:p>
    <w:p w14:paraId="124B891B" w14:textId="77777777" w:rsidR="00225B36" w:rsidRPr="00906904" w:rsidRDefault="00225B36" w:rsidP="00225B36">
      <w:pPr>
        <w:widowControl w:val="0"/>
        <w:ind w:left="288"/>
      </w:pPr>
      <w:r w:rsidRPr="00906904">
        <w:t xml:space="preserve">County Pickens SC Subtotal </w:t>
      </w:r>
      <w:r w:rsidRPr="00906904">
        <w:tab/>
        <w:t>0</w:t>
      </w:r>
    </w:p>
    <w:p w14:paraId="76D77DD6" w14:textId="77777777" w:rsidR="00225B36" w:rsidRPr="00906904" w:rsidRDefault="00225B36" w:rsidP="00225B36">
      <w:pPr>
        <w:widowControl w:val="0"/>
      </w:pPr>
      <w:r w:rsidRPr="00906904">
        <w:t xml:space="preserve">DISTRICT 2 Total </w:t>
      </w:r>
      <w:r w:rsidRPr="00906904">
        <w:tab/>
        <w:t>40,789</w:t>
      </w:r>
    </w:p>
    <w:p w14:paraId="44038150" w14:textId="77777777" w:rsidR="00225B36" w:rsidRPr="00906904" w:rsidRDefault="00225B36" w:rsidP="00225B36">
      <w:pPr>
        <w:widowControl w:val="0"/>
      </w:pPr>
      <w:r w:rsidRPr="00906904">
        <w:t>Area</w:t>
      </w:r>
      <w:r w:rsidRPr="00906904">
        <w:tab/>
        <w:t>Population</w:t>
      </w:r>
    </w:p>
    <w:p w14:paraId="5584BC98" w14:textId="77777777" w:rsidR="00225B36" w:rsidRPr="00906904" w:rsidRDefault="00225B36" w:rsidP="00225B36">
      <w:pPr>
        <w:widowControl w:val="0"/>
      </w:pPr>
      <w:r w:rsidRPr="00906904">
        <w:t>DISTRICT 3</w:t>
      </w:r>
    </w:p>
    <w:p w14:paraId="6043E796" w14:textId="77777777" w:rsidR="00225B36" w:rsidRPr="00906904" w:rsidRDefault="00225B36" w:rsidP="00225B36">
      <w:pPr>
        <w:widowControl w:val="0"/>
      </w:pPr>
      <w:r w:rsidRPr="00906904">
        <w:t>Area</w:t>
      </w:r>
      <w:r w:rsidRPr="00906904">
        <w:tab/>
        <w:t>Population</w:t>
      </w:r>
    </w:p>
    <w:p w14:paraId="28185390" w14:textId="77777777" w:rsidR="00225B36" w:rsidRPr="00906904" w:rsidRDefault="00225B36" w:rsidP="00225B36">
      <w:pPr>
        <w:widowControl w:val="0"/>
        <w:ind w:left="288"/>
      </w:pPr>
      <w:r w:rsidRPr="00906904">
        <w:t>County: Pickens SC</w:t>
      </w:r>
    </w:p>
    <w:p w14:paraId="484A8EA2" w14:textId="77777777" w:rsidR="00225B36" w:rsidRPr="00906904" w:rsidRDefault="00225B36" w:rsidP="00225B36">
      <w:pPr>
        <w:widowControl w:val="0"/>
        <w:ind w:left="288"/>
      </w:pPr>
      <w:r w:rsidRPr="00906904">
        <w:t xml:space="preserve">Abel </w:t>
      </w:r>
      <w:r w:rsidRPr="00906904">
        <w:tab/>
        <w:t>2,291</w:t>
      </w:r>
    </w:p>
    <w:p w14:paraId="6F4EB617" w14:textId="77777777" w:rsidR="00225B36" w:rsidRPr="00906904" w:rsidRDefault="00225B36" w:rsidP="00225B36">
      <w:pPr>
        <w:widowControl w:val="0"/>
        <w:ind w:left="288"/>
      </w:pPr>
      <w:r w:rsidRPr="00906904">
        <w:t xml:space="preserve">Calhoun </w:t>
      </w:r>
      <w:r w:rsidRPr="00906904">
        <w:tab/>
        <w:t>3,546</w:t>
      </w:r>
    </w:p>
    <w:p w14:paraId="39AC7702" w14:textId="77777777" w:rsidR="00225B36" w:rsidRPr="00906904" w:rsidRDefault="00225B36" w:rsidP="00225B36">
      <w:pPr>
        <w:widowControl w:val="0"/>
        <w:ind w:left="288"/>
      </w:pPr>
      <w:r w:rsidRPr="00906904">
        <w:t xml:space="preserve">Clemson </w:t>
      </w:r>
      <w:r w:rsidRPr="00906904">
        <w:tab/>
        <w:t>2,784</w:t>
      </w:r>
    </w:p>
    <w:p w14:paraId="285E5BDF" w14:textId="77777777" w:rsidR="00225B36" w:rsidRPr="00906904" w:rsidRDefault="00225B36" w:rsidP="00225B36">
      <w:pPr>
        <w:widowControl w:val="0"/>
        <w:ind w:left="288"/>
      </w:pPr>
      <w:r w:rsidRPr="00906904">
        <w:t>Flat Rock</w:t>
      </w:r>
    </w:p>
    <w:p w14:paraId="46F7532D" w14:textId="77777777" w:rsidR="00225B36" w:rsidRPr="00906904" w:rsidRDefault="00225B36" w:rsidP="00225B36">
      <w:pPr>
        <w:widowControl w:val="0"/>
        <w:ind w:left="576"/>
      </w:pPr>
      <w:r w:rsidRPr="00906904">
        <w:t>Tract 110.03</w:t>
      </w:r>
    </w:p>
    <w:p w14:paraId="193EC509" w14:textId="77777777" w:rsidR="00225B36" w:rsidRPr="00906904" w:rsidRDefault="00225B36" w:rsidP="00225B36">
      <w:pPr>
        <w:widowControl w:val="0"/>
        <w:ind w:left="1152"/>
      </w:pPr>
      <w:r w:rsidRPr="00906904">
        <w:t xml:space="preserve">Blocks: 2028, 2029, 2030, 2031, 2037, 2038, 2039, 2040, 2041, 2043  </w:t>
      </w:r>
      <w:r w:rsidRPr="00906904">
        <w:tab/>
        <w:t>254</w:t>
      </w:r>
    </w:p>
    <w:p w14:paraId="18199C06" w14:textId="77777777" w:rsidR="00225B36" w:rsidRPr="00906904" w:rsidRDefault="00225B36" w:rsidP="00225B36">
      <w:pPr>
        <w:widowControl w:val="0"/>
        <w:ind w:left="576"/>
      </w:pPr>
      <w:r w:rsidRPr="00906904">
        <w:t>Tract 110.04</w:t>
      </w:r>
    </w:p>
    <w:p w14:paraId="29835D09" w14:textId="77777777" w:rsidR="00225B36" w:rsidRPr="00906904" w:rsidRDefault="00225B36" w:rsidP="00225B36">
      <w:pPr>
        <w:widowControl w:val="0"/>
        <w:ind w:left="1152"/>
      </w:pPr>
      <w:r w:rsidRPr="00906904">
        <w:t xml:space="preserve">Blocks: 3031, 3032, 3033, 3034, 3035, 3036, 3037, 3042, 3043, 3044, 3045  </w:t>
      </w:r>
      <w:r w:rsidRPr="00906904">
        <w:tab/>
        <w:t>234</w:t>
      </w:r>
    </w:p>
    <w:p w14:paraId="2F94E75B" w14:textId="77777777" w:rsidR="00225B36" w:rsidRPr="00906904" w:rsidRDefault="00225B36" w:rsidP="00225B36">
      <w:pPr>
        <w:widowControl w:val="0"/>
        <w:ind w:left="288"/>
      </w:pPr>
      <w:r w:rsidRPr="00906904">
        <w:t xml:space="preserve">Flat Rock Subtotal </w:t>
      </w:r>
      <w:r w:rsidRPr="00906904">
        <w:tab/>
        <w:t>488</w:t>
      </w:r>
    </w:p>
    <w:p w14:paraId="7E7C53AA" w14:textId="77777777" w:rsidR="00225B36" w:rsidRPr="00906904" w:rsidRDefault="00225B36" w:rsidP="00225B36">
      <w:pPr>
        <w:widowControl w:val="0"/>
        <w:ind w:left="288"/>
      </w:pPr>
      <w:r w:rsidRPr="00906904">
        <w:t xml:space="preserve">Issaqueena </w:t>
      </w:r>
      <w:r w:rsidRPr="00906904">
        <w:tab/>
        <w:t>1,625</w:t>
      </w:r>
    </w:p>
    <w:p w14:paraId="02A29726" w14:textId="77777777" w:rsidR="00225B36" w:rsidRPr="00906904" w:rsidRDefault="00225B36" w:rsidP="00225B36">
      <w:pPr>
        <w:widowControl w:val="0"/>
        <w:ind w:left="288"/>
      </w:pPr>
      <w:r w:rsidRPr="00906904">
        <w:t xml:space="preserve">Lawrence Chapel </w:t>
      </w:r>
      <w:r w:rsidRPr="00906904">
        <w:tab/>
        <w:t>1,668</w:t>
      </w:r>
    </w:p>
    <w:p w14:paraId="328D3FFB" w14:textId="77777777" w:rsidR="00225B36" w:rsidRPr="00906904" w:rsidRDefault="00225B36" w:rsidP="00225B36">
      <w:pPr>
        <w:widowControl w:val="0"/>
        <w:ind w:left="288"/>
      </w:pPr>
      <w:r w:rsidRPr="00906904">
        <w:t xml:space="preserve">Morrison </w:t>
      </w:r>
      <w:r w:rsidRPr="00906904">
        <w:tab/>
        <w:t>5,468</w:t>
      </w:r>
    </w:p>
    <w:p w14:paraId="6FDC5C58" w14:textId="77777777" w:rsidR="00225B36" w:rsidRPr="00906904" w:rsidRDefault="00225B36" w:rsidP="00225B36">
      <w:pPr>
        <w:widowControl w:val="0"/>
        <w:ind w:left="288"/>
      </w:pPr>
      <w:r w:rsidRPr="00906904">
        <w:t>Norris</w:t>
      </w:r>
    </w:p>
    <w:p w14:paraId="73CF9CD8" w14:textId="77777777" w:rsidR="00225B36" w:rsidRPr="00906904" w:rsidRDefault="00225B36" w:rsidP="00225B36">
      <w:pPr>
        <w:widowControl w:val="0"/>
        <w:ind w:left="576"/>
      </w:pPr>
      <w:r w:rsidRPr="00906904">
        <w:t>Tract 103.01</w:t>
      </w:r>
    </w:p>
    <w:p w14:paraId="7EC0F47D" w14:textId="77777777" w:rsidR="00225B36" w:rsidRPr="00906904" w:rsidRDefault="00225B36" w:rsidP="00225B36">
      <w:pPr>
        <w:widowControl w:val="0"/>
        <w:ind w:left="1152"/>
      </w:pPr>
      <w:r w:rsidRPr="00906904">
        <w:t xml:space="preserve">Blocks: 1057, 1059, 1060, 2019, 2020, 2021, 2022, 2023, 2053, 2054, 2055, 2056  </w:t>
      </w:r>
      <w:r w:rsidRPr="00906904">
        <w:tab/>
        <w:t>366</w:t>
      </w:r>
    </w:p>
    <w:p w14:paraId="4B706083" w14:textId="77777777" w:rsidR="00225B36" w:rsidRPr="00906904" w:rsidRDefault="00225B36" w:rsidP="00225B36">
      <w:pPr>
        <w:widowControl w:val="0"/>
        <w:ind w:left="576"/>
      </w:pPr>
      <w:r w:rsidRPr="00906904">
        <w:t>Tract 110.04</w:t>
      </w:r>
    </w:p>
    <w:p w14:paraId="31335A3B" w14:textId="77777777" w:rsidR="00225B36" w:rsidRPr="00906904" w:rsidRDefault="00225B36" w:rsidP="00225B36">
      <w:pPr>
        <w:widowControl w:val="0"/>
        <w:ind w:left="1152"/>
      </w:pPr>
      <w:r w:rsidRPr="00906904">
        <w:t xml:space="preserve">Blocks: 3001, 3004, 3005, 3006, 3007, 3008, 3009, 3010, 3011, 3014, 3015, 3016, 3017, 3018, 3019, 3020, 3021, 3022, 3023, 3030  </w:t>
      </w:r>
      <w:r w:rsidRPr="00906904">
        <w:tab/>
        <w:t>350</w:t>
      </w:r>
    </w:p>
    <w:p w14:paraId="1A195EB4" w14:textId="77777777" w:rsidR="00225B36" w:rsidRPr="00906904" w:rsidRDefault="00225B36" w:rsidP="00225B36">
      <w:pPr>
        <w:widowControl w:val="0"/>
        <w:ind w:left="576"/>
      </w:pPr>
      <w:r w:rsidRPr="00906904">
        <w:t>Tract 111.03</w:t>
      </w:r>
    </w:p>
    <w:p w14:paraId="5A52EDFD" w14:textId="77777777" w:rsidR="00225B36" w:rsidRPr="00906904" w:rsidRDefault="00225B36" w:rsidP="00225B36">
      <w:pPr>
        <w:widowControl w:val="0"/>
        <w:ind w:left="1152"/>
      </w:pPr>
      <w:r w:rsidRPr="00906904">
        <w:t xml:space="preserve">Blocks: 1000, 1001, 1002, 1003, 1004, 1005, 1006, 1007, 1008, 1009, 1010, 1011, 1012, 1013, 1014, 1017, 1018, 1019, 1020, 1021, 1022, 1023, 1024, 1025, 1026, 1027, 1028, 1029, 1030, 1031, 1032, 1033, 1034, 1035, 1036, 1037, 1038, 1039, 1040, 1041, 1042, 1043, 1061, 1063  </w:t>
      </w:r>
      <w:r w:rsidRPr="00906904">
        <w:tab/>
        <w:t>844</w:t>
      </w:r>
    </w:p>
    <w:p w14:paraId="3A80F181" w14:textId="77777777" w:rsidR="00225B36" w:rsidRPr="00906904" w:rsidRDefault="00225B36" w:rsidP="00225B36">
      <w:pPr>
        <w:widowControl w:val="0"/>
        <w:ind w:left="288"/>
      </w:pPr>
      <w:r w:rsidRPr="00906904">
        <w:t xml:space="preserve">Norris Subtotal </w:t>
      </w:r>
      <w:r w:rsidRPr="00906904">
        <w:tab/>
        <w:t>1,560</w:t>
      </w:r>
    </w:p>
    <w:p w14:paraId="7FBDBF98" w14:textId="77777777" w:rsidR="00225B36" w:rsidRPr="00906904" w:rsidRDefault="00225B36" w:rsidP="00225B36">
      <w:pPr>
        <w:widowControl w:val="0"/>
        <w:ind w:left="288"/>
      </w:pPr>
      <w:r w:rsidRPr="00906904">
        <w:t xml:space="preserve">North Central </w:t>
      </w:r>
      <w:r w:rsidRPr="00906904">
        <w:tab/>
        <w:t>1,938</w:t>
      </w:r>
    </w:p>
    <w:p w14:paraId="2D6C3357" w14:textId="77777777" w:rsidR="00225B36" w:rsidRPr="00906904" w:rsidRDefault="00225B36" w:rsidP="00225B36">
      <w:pPr>
        <w:widowControl w:val="0"/>
        <w:ind w:left="288"/>
      </w:pPr>
      <w:r w:rsidRPr="00906904">
        <w:t xml:space="preserve">Pike </w:t>
      </w:r>
      <w:r w:rsidRPr="00906904">
        <w:tab/>
        <w:t>1,598</w:t>
      </w:r>
    </w:p>
    <w:p w14:paraId="2AFA53AB" w14:textId="77777777" w:rsidR="00225B36" w:rsidRPr="00906904" w:rsidRDefault="00225B36" w:rsidP="00225B36">
      <w:pPr>
        <w:widowControl w:val="0"/>
        <w:ind w:left="288"/>
      </w:pPr>
      <w:r w:rsidRPr="00906904">
        <w:t>Praters Creek</w:t>
      </w:r>
    </w:p>
    <w:p w14:paraId="60689066" w14:textId="77777777" w:rsidR="00225B36" w:rsidRPr="00906904" w:rsidRDefault="00225B36" w:rsidP="00225B36">
      <w:pPr>
        <w:widowControl w:val="0"/>
        <w:ind w:left="576"/>
      </w:pPr>
      <w:r w:rsidRPr="00906904">
        <w:t>Tract 104.03</w:t>
      </w:r>
    </w:p>
    <w:p w14:paraId="26788B9F" w14:textId="77777777" w:rsidR="00225B36" w:rsidRPr="00906904" w:rsidRDefault="00225B36" w:rsidP="00225B36">
      <w:pPr>
        <w:widowControl w:val="0"/>
        <w:ind w:left="1152"/>
      </w:pPr>
      <w:r w:rsidRPr="00906904">
        <w:t xml:space="preserve">Blocks: 1051  </w:t>
      </w:r>
      <w:r w:rsidRPr="00906904">
        <w:tab/>
        <w:t>0</w:t>
      </w:r>
    </w:p>
    <w:p w14:paraId="7991222F" w14:textId="77777777" w:rsidR="00225B36" w:rsidRPr="00906904" w:rsidRDefault="00225B36" w:rsidP="00225B36">
      <w:pPr>
        <w:widowControl w:val="0"/>
        <w:ind w:left="576"/>
      </w:pPr>
      <w:r w:rsidRPr="00906904">
        <w:t>Tract 110.01</w:t>
      </w:r>
    </w:p>
    <w:p w14:paraId="4FD95398" w14:textId="77777777" w:rsidR="00225B36" w:rsidRPr="00906904" w:rsidRDefault="00225B36" w:rsidP="00225B36">
      <w:pPr>
        <w:widowControl w:val="0"/>
        <w:ind w:left="1152"/>
      </w:pPr>
      <w:r w:rsidRPr="00906904">
        <w:t xml:space="preserve">Blocks: 2027, 2028  </w:t>
      </w:r>
      <w:r w:rsidRPr="00906904">
        <w:tab/>
        <w:t>0</w:t>
      </w:r>
    </w:p>
    <w:p w14:paraId="5F68C50F" w14:textId="77777777" w:rsidR="00225B36" w:rsidRPr="00906904" w:rsidRDefault="00225B36" w:rsidP="00225B36">
      <w:pPr>
        <w:widowControl w:val="0"/>
        <w:ind w:left="288"/>
      </w:pPr>
      <w:r w:rsidRPr="00906904">
        <w:t xml:space="preserve">Praters Creek Subtotal </w:t>
      </w:r>
      <w:r w:rsidRPr="00906904">
        <w:tab/>
        <w:t>0</w:t>
      </w:r>
    </w:p>
    <w:p w14:paraId="515CBE4B" w14:textId="77777777" w:rsidR="00225B36" w:rsidRPr="00906904" w:rsidRDefault="00225B36" w:rsidP="00225B36">
      <w:pPr>
        <w:widowControl w:val="0"/>
        <w:ind w:left="288"/>
      </w:pPr>
      <w:r w:rsidRPr="00906904">
        <w:t xml:space="preserve">Six Mile </w:t>
      </w:r>
      <w:r w:rsidRPr="00906904">
        <w:tab/>
        <w:t>2,330</w:t>
      </w:r>
    </w:p>
    <w:p w14:paraId="6DFD2806" w14:textId="77777777" w:rsidR="00225B36" w:rsidRPr="00906904" w:rsidRDefault="00225B36" w:rsidP="00225B36">
      <w:pPr>
        <w:widowControl w:val="0"/>
        <w:ind w:left="288"/>
      </w:pPr>
      <w:r w:rsidRPr="00906904">
        <w:t>Six Mile Mountain</w:t>
      </w:r>
    </w:p>
    <w:p w14:paraId="23F553C9" w14:textId="77777777" w:rsidR="00225B36" w:rsidRPr="00906904" w:rsidRDefault="00225B36" w:rsidP="00225B36">
      <w:pPr>
        <w:widowControl w:val="0"/>
        <w:ind w:left="576"/>
      </w:pPr>
      <w:r w:rsidRPr="00906904">
        <w:t>Tract 103.01</w:t>
      </w:r>
    </w:p>
    <w:p w14:paraId="159C0530" w14:textId="77777777" w:rsidR="00225B36" w:rsidRPr="00906904" w:rsidRDefault="00225B36" w:rsidP="00225B36">
      <w:pPr>
        <w:widowControl w:val="0"/>
        <w:ind w:left="1152"/>
      </w:pPr>
      <w:r w:rsidRPr="00906904">
        <w:t xml:space="preserve">Blocks: 1039, 1040, 1041, 1047, 1049, 1050, 1051, 1052, 1054, 1055, 1056, 1058, 2001, 2004, 2008, 2009, 2010, 2011, 2012, 2013, 2014, 2018, 2024, 2025, 2026, 2027, 2028, 2029, 2030, 2031, 2032, 2034, 2039, 2040, 2042, 2043, 2044, 2045, 2046, 2047, 2048, 2049, 2050, 2051, 2052, 2057  </w:t>
      </w:r>
      <w:r w:rsidRPr="00906904">
        <w:tab/>
        <w:t>1332</w:t>
      </w:r>
    </w:p>
    <w:p w14:paraId="1D7FBAA3" w14:textId="77777777" w:rsidR="00225B36" w:rsidRPr="00906904" w:rsidRDefault="00225B36" w:rsidP="00225B36">
      <w:pPr>
        <w:widowControl w:val="0"/>
        <w:ind w:left="576"/>
      </w:pPr>
      <w:r w:rsidRPr="00906904">
        <w:t>Tract 103.02</w:t>
      </w:r>
    </w:p>
    <w:p w14:paraId="4827BB88" w14:textId="77777777" w:rsidR="00225B36" w:rsidRPr="00906904" w:rsidRDefault="00225B36" w:rsidP="00225B36">
      <w:pPr>
        <w:widowControl w:val="0"/>
        <w:ind w:left="1152"/>
      </w:pPr>
      <w:r w:rsidRPr="00906904">
        <w:t xml:space="preserve">Blocks: 1000, 1001, 1002, 1004, 1005  </w:t>
      </w:r>
      <w:r w:rsidRPr="00906904">
        <w:tab/>
        <w:t>209</w:t>
      </w:r>
    </w:p>
    <w:p w14:paraId="375232B7" w14:textId="77777777" w:rsidR="00225B36" w:rsidRPr="00906904" w:rsidRDefault="00225B36" w:rsidP="00225B36">
      <w:pPr>
        <w:widowControl w:val="0"/>
        <w:ind w:left="288"/>
      </w:pPr>
      <w:r w:rsidRPr="00906904">
        <w:t xml:space="preserve">Six Mile Mountain Subtotal </w:t>
      </w:r>
      <w:r w:rsidRPr="00906904">
        <w:tab/>
        <w:t>1,541</w:t>
      </w:r>
    </w:p>
    <w:p w14:paraId="677055F1" w14:textId="77777777" w:rsidR="00225B36" w:rsidRPr="00906904" w:rsidRDefault="00225B36" w:rsidP="00225B36">
      <w:pPr>
        <w:widowControl w:val="0"/>
        <w:ind w:left="288"/>
      </w:pPr>
      <w:r w:rsidRPr="00906904">
        <w:t xml:space="preserve">South Central </w:t>
      </w:r>
      <w:r w:rsidRPr="00906904">
        <w:tab/>
        <w:t>2,426</w:t>
      </w:r>
    </w:p>
    <w:p w14:paraId="5B9DF8FB" w14:textId="77777777" w:rsidR="00225B36" w:rsidRPr="00906904" w:rsidRDefault="00225B36" w:rsidP="00225B36">
      <w:pPr>
        <w:widowControl w:val="0"/>
        <w:ind w:left="288"/>
      </w:pPr>
      <w:r w:rsidRPr="00906904">
        <w:t>Stone Church</w:t>
      </w:r>
    </w:p>
    <w:p w14:paraId="5665ADBE" w14:textId="77777777" w:rsidR="00225B36" w:rsidRPr="00906904" w:rsidRDefault="00225B36" w:rsidP="00225B36">
      <w:pPr>
        <w:widowControl w:val="0"/>
        <w:ind w:left="576"/>
      </w:pPr>
      <w:r w:rsidRPr="00906904">
        <w:t>Tract 112.02</w:t>
      </w:r>
    </w:p>
    <w:p w14:paraId="15C735D5" w14:textId="77777777" w:rsidR="00225B36" w:rsidRPr="00906904" w:rsidRDefault="00225B36" w:rsidP="00225B36">
      <w:pPr>
        <w:widowControl w:val="0"/>
        <w:ind w:left="1152"/>
      </w:pPr>
      <w:r w:rsidRPr="00906904">
        <w:t xml:space="preserve">Blocks: 2029, 2030, 2031, 2032, 2033, 2034, 2035, 2036, 2037, 2038, 2039, 2040, 2041, 2046, 2047, 2048, 2049, 2050, 2051, 2052, 2053, 2054, 2055, 2056, 2057, 2058  </w:t>
      </w:r>
      <w:r w:rsidRPr="00906904">
        <w:tab/>
        <w:t>11</w:t>
      </w:r>
    </w:p>
    <w:p w14:paraId="1668DDC2" w14:textId="77777777" w:rsidR="00225B36" w:rsidRPr="00906904" w:rsidRDefault="00225B36" w:rsidP="00225B36">
      <w:pPr>
        <w:widowControl w:val="0"/>
        <w:ind w:left="576"/>
      </w:pPr>
      <w:r w:rsidRPr="00906904">
        <w:t>Tract 112.06</w:t>
      </w:r>
    </w:p>
    <w:p w14:paraId="501029DA" w14:textId="77777777" w:rsidR="00225B36" w:rsidRPr="00906904" w:rsidRDefault="00225B36" w:rsidP="00225B36">
      <w:pPr>
        <w:widowControl w:val="0"/>
        <w:ind w:left="1152"/>
      </w:pPr>
      <w:r w:rsidRPr="00906904">
        <w:t xml:space="preserve">Blocks: 1023, 1024, 1025, 1026, 1027, 1028, 1029, 1030, 1031, 1032, 1033, 1034, 1035, 1036, 1037, 1038, 2001, 2003, 2004, 2005, 2006, 2007, 2008, 2009, 2010, 2011, 2012, 2013, 2014, 2015, 2016, 2017, 2018, 2019, 2020, 2021, 2022, 2023, 2024, 2025  </w:t>
      </w:r>
      <w:r w:rsidRPr="00906904">
        <w:tab/>
        <w:t>1897</w:t>
      </w:r>
    </w:p>
    <w:p w14:paraId="172269E3" w14:textId="77777777" w:rsidR="00225B36" w:rsidRPr="00906904" w:rsidRDefault="00225B36" w:rsidP="00225B36">
      <w:pPr>
        <w:widowControl w:val="0"/>
        <w:ind w:left="576"/>
      </w:pPr>
      <w:r w:rsidRPr="00906904">
        <w:t>Tract 112.07</w:t>
      </w:r>
    </w:p>
    <w:p w14:paraId="1E44ED34" w14:textId="77777777" w:rsidR="00225B36" w:rsidRPr="00906904" w:rsidRDefault="00225B36" w:rsidP="00225B36">
      <w:pPr>
        <w:widowControl w:val="0"/>
        <w:ind w:left="1152"/>
      </w:pPr>
      <w:r w:rsidRPr="00906904">
        <w:t xml:space="preserve">Blocks: 1004, 1015, 1016, 1017, 1018, 1022  </w:t>
      </w:r>
      <w:r w:rsidRPr="00906904">
        <w:tab/>
        <w:t>108</w:t>
      </w:r>
    </w:p>
    <w:p w14:paraId="554C9F28" w14:textId="77777777" w:rsidR="00225B36" w:rsidRPr="00906904" w:rsidRDefault="00225B36" w:rsidP="00225B36">
      <w:pPr>
        <w:widowControl w:val="0"/>
        <w:ind w:left="288"/>
      </w:pPr>
      <w:r w:rsidRPr="00906904">
        <w:t xml:space="preserve">Stone Church Subtotal </w:t>
      </w:r>
      <w:r w:rsidRPr="00906904">
        <w:tab/>
        <w:t>2,016</w:t>
      </w:r>
    </w:p>
    <w:p w14:paraId="7782B55E" w14:textId="77777777" w:rsidR="00225B36" w:rsidRPr="00906904" w:rsidRDefault="00225B36" w:rsidP="00225B36">
      <w:pPr>
        <w:widowControl w:val="0"/>
        <w:ind w:left="288"/>
      </w:pPr>
      <w:r w:rsidRPr="00906904">
        <w:t xml:space="preserve">University </w:t>
      </w:r>
      <w:r w:rsidRPr="00906904">
        <w:tab/>
        <w:t>7,248</w:t>
      </w:r>
    </w:p>
    <w:p w14:paraId="6C74D04E" w14:textId="77777777" w:rsidR="00225B36" w:rsidRPr="00906904" w:rsidRDefault="00225B36" w:rsidP="00225B36">
      <w:pPr>
        <w:widowControl w:val="0"/>
        <w:ind w:left="288"/>
      </w:pPr>
      <w:r w:rsidRPr="00906904">
        <w:t xml:space="preserve">West Central </w:t>
      </w:r>
      <w:r w:rsidRPr="00906904">
        <w:tab/>
        <w:t>3,616</w:t>
      </w:r>
    </w:p>
    <w:p w14:paraId="58683599" w14:textId="77777777" w:rsidR="00225B36" w:rsidRPr="00906904" w:rsidRDefault="00225B36" w:rsidP="00225B36">
      <w:pPr>
        <w:widowControl w:val="0"/>
        <w:ind w:left="288"/>
      </w:pPr>
      <w:r w:rsidRPr="00906904">
        <w:t>West Liberty</w:t>
      </w:r>
    </w:p>
    <w:p w14:paraId="30DD12C3" w14:textId="77777777" w:rsidR="00225B36" w:rsidRPr="00906904" w:rsidRDefault="00225B36" w:rsidP="00225B36">
      <w:pPr>
        <w:widowControl w:val="0"/>
        <w:ind w:left="576"/>
      </w:pPr>
      <w:r w:rsidRPr="00906904">
        <w:t>Tract 110.04</w:t>
      </w:r>
    </w:p>
    <w:p w14:paraId="2C259710" w14:textId="77777777" w:rsidR="00225B36" w:rsidRPr="00906904" w:rsidRDefault="00225B36" w:rsidP="00225B36">
      <w:pPr>
        <w:widowControl w:val="0"/>
        <w:ind w:left="1152"/>
      </w:pPr>
      <w:r w:rsidRPr="00906904">
        <w:t xml:space="preserve">Blocks: 3028  </w:t>
      </w:r>
      <w:r w:rsidRPr="00906904">
        <w:tab/>
        <w:t>0</w:t>
      </w:r>
    </w:p>
    <w:p w14:paraId="3920FA95" w14:textId="77777777" w:rsidR="00225B36" w:rsidRPr="00906904" w:rsidRDefault="00225B36" w:rsidP="00225B36">
      <w:pPr>
        <w:widowControl w:val="0"/>
        <w:ind w:left="288"/>
      </w:pPr>
      <w:r w:rsidRPr="00906904">
        <w:t xml:space="preserve">West Liberty Subtotal </w:t>
      </w:r>
      <w:r w:rsidRPr="00906904">
        <w:tab/>
        <w:t>0</w:t>
      </w:r>
    </w:p>
    <w:p w14:paraId="413A01B1" w14:textId="77777777" w:rsidR="00225B36" w:rsidRPr="00906904" w:rsidRDefault="00225B36" w:rsidP="00225B36">
      <w:pPr>
        <w:widowControl w:val="0"/>
        <w:ind w:left="288"/>
      </w:pPr>
      <w:r w:rsidRPr="00906904">
        <w:t xml:space="preserve">County Pickens SC Subtotal </w:t>
      </w:r>
      <w:r w:rsidRPr="00906904">
        <w:tab/>
        <w:t>42,143</w:t>
      </w:r>
    </w:p>
    <w:p w14:paraId="695FBBCA" w14:textId="77777777" w:rsidR="00225B36" w:rsidRPr="00906904" w:rsidRDefault="00225B36" w:rsidP="00225B36">
      <w:pPr>
        <w:widowControl w:val="0"/>
      </w:pPr>
      <w:r w:rsidRPr="00906904">
        <w:t xml:space="preserve">DISTRICT 3 Total </w:t>
      </w:r>
      <w:r w:rsidRPr="00906904">
        <w:tab/>
        <w:t>42,143</w:t>
      </w:r>
    </w:p>
    <w:p w14:paraId="18B42215" w14:textId="77777777" w:rsidR="00225B36" w:rsidRPr="00906904" w:rsidRDefault="00225B36" w:rsidP="00225B36">
      <w:pPr>
        <w:widowControl w:val="0"/>
      </w:pPr>
      <w:r w:rsidRPr="00906904">
        <w:t>Area</w:t>
      </w:r>
      <w:r w:rsidRPr="00906904">
        <w:tab/>
        <w:t>Population</w:t>
      </w:r>
    </w:p>
    <w:p w14:paraId="518C301B" w14:textId="77777777" w:rsidR="00225B36" w:rsidRPr="00906904" w:rsidRDefault="00225B36" w:rsidP="00225B36">
      <w:pPr>
        <w:widowControl w:val="0"/>
      </w:pPr>
      <w:r w:rsidRPr="00906904">
        <w:t>DISTRICT 4</w:t>
      </w:r>
    </w:p>
    <w:p w14:paraId="0A1E69A8" w14:textId="77777777" w:rsidR="00225B36" w:rsidRPr="00906904" w:rsidRDefault="00225B36" w:rsidP="00225B36">
      <w:pPr>
        <w:widowControl w:val="0"/>
      </w:pPr>
      <w:r w:rsidRPr="00906904">
        <w:t>Area</w:t>
      </w:r>
      <w:r w:rsidRPr="00906904">
        <w:tab/>
        <w:t>Population</w:t>
      </w:r>
    </w:p>
    <w:p w14:paraId="4BC81072" w14:textId="77777777" w:rsidR="00225B36" w:rsidRPr="00906904" w:rsidRDefault="00225B36" w:rsidP="00225B36">
      <w:pPr>
        <w:widowControl w:val="0"/>
        <w:ind w:left="288"/>
      </w:pPr>
      <w:r w:rsidRPr="00906904">
        <w:t>County: Pickens SC</w:t>
      </w:r>
    </w:p>
    <w:p w14:paraId="552BCB04" w14:textId="77777777" w:rsidR="00225B36" w:rsidRPr="00906904" w:rsidRDefault="00225B36" w:rsidP="00225B36">
      <w:pPr>
        <w:widowControl w:val="0"/>
        <w:ind w:left="288"/>
      </w:pPr>
      <w:r w:rsidRPr="00906904">
        <w:t>Albert R. Lewis</w:t>
      </w:r>
    </w:p>
    <w:p w14:paraId="0C183DFC" w14:textId="77777777" w:rsidR="00225B36" w:rsidRPr="00906904" w:rsidRDefault="00225B36" w:rsidP="00225B36">
      <w:pPr>
        <w:widowControl w:val="0"/>
        <w:ind w:left="576"/>
      </w:pPr>
      <w:r w:rsidRPr="00906904">
        <w:t>Tract 102.02</w:t>
      </w:r>
    </w:p>
    <w:p w14:paraId="190EA4BF"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2030, 2031  </w:t>
      </w:r>
      <w:r w:rsidRPr="00906904">
        <w:tab/>
        <w:t>959</w:t>
      </w:r>
    </w:p>
    <w:p w14:paraId="61D2EFB4" w14:textId="77777777" w:rsidR="00225B36" w:rsidRPr="00906904" w:rsidRDefault="00225B36" w:rsidP="00225B36">
      <w:pPr>
        <w:widowControl w:val="0"/>
        <w:ind w:left="288"/>
      </w:pPr>
      <w:r w:rsidRPr="00906904">
        <w:t xml:space="preserve">Albert R. Lewis Subtotal </w:t>
      </w:r>
      <w:r w:rsidRPr="00906904">
        <w:tab/>
        <w:t>959</w:t>
      </w:r>
    </w:p>
    <w:p w14:paraId="7442AEB2" w14:textId="77777777" w:rsidR="00225B36" w:rsidRPr="00906904" w:rsidRDefault="00225B36" w:rsidP="00225B36">
      <w:pPr>
        <w:widowControl w:val="0"/>
        <w:ind w:left="288"/>
      </w:pPr>
      <w:r w:rsidRPr="00906904">
        <w:t xml:space="preserve">Arial Mill </w:t>
      </w:r>
      <w:r w:rsidRPr="00906904">
        <w:tab/>
        <w:t>1,893</w:t>
      </w:r>
    </w:p>
    <w:p w14:paraId="3D34C87E" w14:textId="77777777" w:rsidR="00225B36" w:rsidRPr="00906904" w:rsidRDefault="00225B36" w:rsidP="00225B36">
      <w:pPr>
        <w:widowControl w:val="0"/>
        <w:ind w:left="288"/>
      </w:pPr>
      <w:r w:rsidRPr="00906904">
        <w:t xml:space="preserve">Cedar Rock </w:t>
      </w:r>
      <w:r w:rsidRPr="00906904">
        <w:tab/>
        <w:t>1,798</w:t>
      </w:r>
    </w:p>
    <w:p w14:paraId="2CFC5DEB" w14:textId="77777777" w:rsidR="00225B36" w:rsidRPr="00906904" w:rsidRDefault="00225B36" w:rsidP="00225B36">
      <w:pPr>
        <w:widowControl w:val="0"/>
        <w:ind w:left="288"/>
      </w:pPr>
      <w:r w:rsidRPr="00906904">
        <w:t xml:space="preserve">Crescent Hill </w:t>
      </w:r>
      <w:r w:rsidRPr="00906904">
        <w:tab/>
        <w:t>1,896</w:t>
      </w:r>
    </w:p>
    <w:p w14:paraId="68ABD989" w14:textId="77777777" w:rsidR="00225B36" w:rsidRPr="00906904" w:rsidRDefault="00225B36" w:rsidP="00225B36">
      <w:pPr>
        <w:widowControl w:val="0"/>
        <w:ind w:left="288"/>
      </w:pPr>
      <w:r w:rsidRPr="00906904">
        <w:t xml:space="preserve">Crossroads </w:t>
      </w:r>
      <w:r w:rsidRPr="00906904">
        <w:tab/>
        <w:t>2,156</w:t>
      </w:r>
    </w:p>
    <w:p w14:paraId="23C53C74" w14:textId="77777777" w:rsidR="00225B36" w:rsidRPr="00906904" w:rsidRDefault="00225B36" w:rsidP="00225B36">
      <w:pPr>
        <w:widowControl w:val="0"/>
        <w:ind w:left="288"/>
      </w:pPr>
      <w:r w:rsidRPr="00906904">
        <w:t xml:space="preserve">Dacusville </w:t>
      </w:r>
      <w:r w:rsidRPr="00906904">
        <w:tab/>
        <w:t>1,689</w:t>
      </w:r>
    </w:p>
    <w:p w14:paraId="60AD0641" w14:textId="77777777" w:rsidR="00225B36" w:rsidRPr="00906904" w:rsidRDefault="00225B36" w:rsidP="00225B36">
      <w:pPr>
        <w:widowControl w:val="0"/>
        <w:ind w:left="288"/>
      </w:pPr>
      <w:r w:rsidRPr="00906904">
        <w:t xml:space="preserve">East Liberty </w:t>
      </w:r>
      <w:r w:rsidRPr="00906904">
        <w:tab/>
        <w:t>1,915</w:t>
      </w:r>
    </w:p>
    <w:p w14:paraId="68D5DCD4" w14:textId="77777777" w:rsidR="00225B36" w:rsidRPr="00906904" w:rsidRDefault="00225B36" w:rsidP="00225B36">
      <w:pPr>
        <w:widowControl w:val="0"/>
        <w:ind w:left="288"/>
      </w:pPr>
      <w:r w:rsidRPr="00906904">
        <w:t xml:space="preserve">East Pickens </w:t>
      </w:r>
      <w:r w:rsidRPr="00906904">
        <w:tab/>
        <w:t>2,028</w:t>
      </w:r>
    </w:p>
    <w:p w14:paraId="6F859C76" w14:textId="77777777" w:rsidR="00225B36" w:rsidRPr="00906904" w:rsidRDefault="00225B36" w:rsidP="00225B36">
      <w:pPr>
        <w:widowControl w:val="0"/>
        <w:ind w:left="288"/>
      </w:pPr>
      <w:r w:rsidRPr="00906904">
        <w:t>Georges Creek</w:t>
      </w:r>
    </w:p>
    <w:p w14:paraId="73D046D6" w14:textId="77777777" w:rsidR="00225B36" w:rsidRPr="00906904" w:rsidRDefault="00225B36" w:rsidP="00225B36">
      <w:pPr>
        <w:widowControl w:val="0"/>
        <w:ind w:left="576"/>
      </w:pPr>
      <w:r w:rsidRPr="00906904">
        <w:t>Tract 106.03</w:t>
      </w:r>
    </w:p>
    <w:p w14:paraId="183A7635" w14:textId="77777777" w:rsidR="00225B36" w:rsidRPr="00906904" w:rsidRDefault="00225B36" w:rsidP="00225B36">
      <w:pPr>
        <w:widowControl w:val="0"/>
        <w:ind w:left="1152"/>
      </w:pPr>
      <w:r w:rsidRPr="00906904">
        <w:t xml:space="preserve">Blocks: 1000, 1001, 1002, 1003, 1014, 1015, 1016, 1017  </w:t>
      </w:r>
      <w:r w:rsidRPr="00906904">
        <w:tab/>
        <w:t>323</w:t>
      </w:r>
    </w:p>
    <w:p w14:paraId="15D5897A" w14:textId="77777777" w:rsidR="00225B36" w:rsidRPr="00906904" w:rsidRDefault="00225B36" w:rsidP="00225B36">
      <w:pPr>
        <w:widowControl w:val="0"/>
        <w:ind w:left="576"/>
      </w:pPr>
      <w:r w:rsidRPr="00906904">
        <w:t>Tract 106.04</w:t>
      </w:r>
    </w:p>
    <w:p w14:paraId="3C07C5F7" w14:textId="77777777" w:rsidR="00225B36" w:rsidRPr="00906904" w:rsidRDefault="00225B36" w:rsidP="00225B36">
      <w:pPr>
        <w:widowControl w:val="0"/>
        <w:ind w:left="1152"/>
      </w:pPr>
      <w:r w:rsidRPr="00906904">
        <w:t xml:space="preserve">Blocks: 3016  </w:t>
      </w:r>
      <w:r w:rsidRPr="00906904">
        <w:tab/>
        <w:t>18</w:t>
      </w:r>
    </w:p>
    <w:p w14:paraId="11427ADC" w14:textId="77777777" w:rsidR="00225B36" w:rsidRPr="00906904" w:rsidRDefault="00225B36" w:rsidP="00225B36">
      <w:pPr>
        <w:widowControl w:val="0"/>
        <w:ind w:left="288"/>
      </w:pPr>
      <w:r w:rsidRPr="00906904">
        <w:t xml:space="preserve">Georges Creek Subtotal </w:t>
      </w:r>
      <w:r w:rsidRPr="00906904">
        <w:tab/>
        <w:t>341</w:t>
      </w:r>
    </w:p>
    <w:p w14:paraId="3E701380" w14:textId="77777777" w:rsidR="00225B36" w:rsidRPr="00906904" w:rsidRDefault="00225B36" w:rsidP="00225B36">
      <w:pPr>
        <w:widowControl w:val="0"/>
        <w:ind w:left="288"/>
      </w:pPr>
      <w:r w:rsidRPr="00906904">
        <w:t xml:space="preserve">Glassy Mountain </w:t>
      </w:r>
      <w:r w:rsidRPr="00906904">
        <w:tab/>
        <w:t>2,090</w:t>
      </w:r>
    </w:p>
    <w:p w14:paraId="6CA8FD93" w14:textId="77777777" w:rsidR="00225B36" w:rsidRPr="00906904" w:rsidRDefault="00225B36" w:rsidP="00225B36">
      <w:pPr>
        <w:widowControl w:val="0"/>
        <w:ind w:left="288"/>
      </w:pPr>
      <w:r w:rsidRPr="00906904">
        <w:t xml:space="preserve">Griffin </w:t>
      </w:r>
      <w:r w:rsidRPr="00906904">
        <w:tab/>
        <w:t>2,208</w:t>
      </w:r>
    </w:p>
    <w:p w14:paraId="2A14D5B5" w14:textId="77777777" w:rsidR="00225B36" w:rsidRPr="00906904" w:rsidRDefault="00225B36" w:rsidP="00225B36">
      <w:pPr>
        <w:widowControl w:val="0"/>
        <w:ind w:left="288"/>
      </w:pPr>
      <w:r w:rsidRPr="00906904">
        <w:t>Holly Springs</w:t>
      </w:r>
    </w:p>
    <w:p w14:paraId="7C574A68" w14:textId="77777777" w:rsidR="00225B36" w:rsidRPr="00906904" w:rsidRDefault="00225B36" w:rsidP="00225B36">
      <w:pPr>
        <w:widowControl w:val="0"/>
        <w:ind w:left="576"/>
      </w:pPr>
      <w:r w:rsidRPr="00906904">
        <w:t>Tract 101</w:t>
      </w:r>
    </w:p>
    <w:p w14:paraId="3BCE66D3" w14:textId="77777777" w:rsidR="00225B36" w:rsidRPr="00906904" w:rsidRDefault="00225B36" w:rsidP="00225B36">
      <w:pPr>
        <w:widowControl w:val="0"/>
        <w:ind w:left="1152"/>
      </w:pPr>
      <w:r w:rsidRPr="00906904">
        <w:t xml:space="preserve">Blocks: 1000, 1001, 1002, 1003, 1004, 1005, 1006, 1008, 1023, 1024, 1025, 1026, 1027, 1028, 1033, 1034, 1035, 1036, 1037, 1042, 1043, 1044, 1045, 1046, 1068, 1069, 1076, 1100, 1102, 1103, 1104, 1105, 1108, 1109, 1110, 1111, 1112, 1113, 1114, 1115, 1116, 1117, 1125, 1126, 1127, 1128, 1129, 1130, 1131, 1132, 1133, 1134, 1135, 2007, 2008, 2009, 2010, 2011, 2012, 2022, 2023, 2024, 2025, 2028, 2029, 2030, 2031, 2032, 2033, 2034, 2035, 2036, 2040, 2041, 2042, 2043, 2044, 2045, 2046, 2047, 2057, 2058, 2059, 2060, 2061, 2062, 2063, 2064  </w:t>
      </w:r>
      <w:r w:rsidRPr="00906904">
        <w:tab/>
        <w:t>844</w:t>
      </w:r>
    </w:p>
    <w:p w14:paraId="784B8DFB" w14:textId="77777777" w:rsidR="00225B36" w:rsidRPr="00906904" w:rsidRDefault="00225B36" w:rsidP="00225B36">
      <w:pPr>
        <w:widowControl w:val="0"/>
        <w:ind w:left="576"/>
      </w:pPr>
      <w:r w:rsidRPr="00906904">
        <w:t>Tract 104.01</w:t>
      </w:r>
    </w:p>
    <w:p w14:paraId="0592D484" w14:textId="77777777" w:rsidR="00225B36" w:rsidRPr="00906904" w:rsidRDefault="00225B36" w:rsidP="00225B36">
      <w:pPr>
        <w:widowControl w:val="0"/>
        <w:ind w:left="1152"/>
      </w:pPr>
      <w:r w:rsidRPr="00906904">
        <w:t xml:space="preserve">Blocks: 1006, 1007, 1008, 1009, 1010, 1011, 1012, 1013, 1014, 1015, 1021, 1022, 1023, 1024  </w:t>
      </w:r>
      <w:r w:rsidRPr="00906904">
        <w:tab/>
        <w:t>534</w:t>
      </w:r>
    </w:p>
    <w:p w14:paraId="6CEF8904" w14:textId="77777777" w:rsidR="00225B36" w:rsidRPr="00906904" w:rsidRDefault="00225B36" w:rsidP="00225B36">
      <w:pPr>
        <w:widowControl w:val="0"/>
        <w:ind w:left="288"/>
      </w:pPr>
      <w:r w:rsidRPr="00906904">
        <w:t xml:space="preserve">Holly Springs Subtotal </w:t>
      </w:r>
      <w:r w:rsidRPr="00906904">
        <w:tab/>
        <w:t>1,378</w:t>
      </w:r>
    </w:p>
    <w:p w14:paraId="3C686014" w14:textId="77777777" w:rsidR="00225B36" w:rsidRPr="00906904" w:rsidRDefault="00225B36" w:rsidP="00225B36">
      <w:pPr>
        <w:widowControl w:val="0"/>
        <w:ind w:left="288"/>
      </w:pPr>
      <w:r w:rsidRPr="00906904">
        <w:t>Lenhardt</w:t>
      </w:r>
    </w:p>
    <w:p w14:paraId="0B3AC266" w14:textId="77777777" w:rsidR="00225B36" w:rsidRPr="00906904" w:rsidRDefault="00225B36" w:rsidP="00225B36">
      <w:pPr>
        <w:widowControl w:val="0"/>
        <w:ind w:left="576"/>
      </w:pPr>
      <w:r w:rsidRPr="00906904">
        <w:t>Tract 106.03</w:t>
      </w:r>
    </w:p>
    <w:p w14:paraId="68408271" w14:textId="77777777" w:rsidR="00225B36" w:rsidRPr="00906904" w:rsidRDefault="00225B36" w:rsidP="00225B36">
      <w:pPr>
        <w:widowControl w:val="0"/>
        <w:ind w:left="1152"/>
      </w:pPr>
      <w:r w:rsidRPr="00906904">
        <w:t xml:space="preserve">Blocks: 1004, 1005, 1011, 1012, 1013  </w:t>
      </w:r>
      <w:r w:rsidRPr="00906904">
        <w:tab/>
        <w:t>729</w:t>
      </w:r>
    </w:p>
    <w:p w14:paraId="0DD91C85" w14:textId="77777777" w:rsidR="00225B36" w:rsidRPr="00906904" w:rsidRDefault="00225B36" w:rsidP="00225B36">
      <w:pPr>
        <w:widowControl w:val="0"/>
        <w:ind w:left="288"/>
      </w:pPr>
      <w:r w:rsidRPr="00906904">
        <w:t xml:space="preserve">Lenhardt Subtotal </w:t>
      </w:r>
      <w:r w:rsidRPr="00906904">
        <w:tab/>
        <w:t>729</w:t>
      </w:r>
    </w:p>
    <w:p w14:paraId="5D27CA45" w14:textId="77777777" w:rsidR="00225B36" w:rsidRPr="00906904" w:rsidRDefault="00225B36" w:rsidP="00225B36">
      <w:pPr>
        <w:widowControl w:val="0"/>
        <w:ind w:left="288"/>
      </w:pPr>
      <w:r w:rsidRPr="00906904">
        <w:t xml:space="preserve">Nine Forks </w:t>
      </w:r>
      <w:r w:rsidRPr="00906904">
        <w:tab/>
        <w:t>1,909</w:t>
      </w:r>
    </w:p>
    <w:p w14:paraId="5A879C7F" w14:textId="77777777" w:rsidR="00225B36" w:rsidRPr="00906904" w:rsidRDefault="00225B36" w:rsidP="00225B36">
      <w:pPr>
        <w:widowControl w:val="0"/>
        <w:ind w:left="288"/>
      </w:pPr>
      <w:r w:rsidRPr="00906904">
        <w:t>Norris</w:t>
      </w:r>
    </w:p>
    <w:p w14:paraId="1F8B8F67" w14:textId="77777777" w:rsidR="00225B36" w:rsidRPr="00906904" w:rsidRDefault="00225B36" w:rsidP="00225B36">
      <w:pPr>
        <w:widowControl w:val="0"/>
        <w:ind w:left="576"/>
      </w:pPr>
      <w:r w:rsidRPr="00906904">
        <w:t>Tract 110.04</w:t>
      </w:r>
    </w:p>
    <w:p w14:paraId="48091F09" w14:textId="77777777" w:rsidR="00225B36" w:rsidRPr="00906904" w:rsidRDefault="00225B36" w:rsidP="00225B36">
      <w:pPr>
        <w:widowControl w:val="0"/>
        <w:ind w:left="1152"/>
      </w:pPr>
      <w:r w:rsidRPr="00906904">
        <w:t xml:space="preserve">Blocks: 3000, 3002, 3003, 3012, 3013, 3029  </w:t>
      </w:r>
      <w:r w:rsidRPr="00906904">
        <w:tab/>
        <w:t>291</w:t>
      </w:r>
    </w:p>
    <w:p w14:paraId="20F87416" w14:textId="77777777" w:rsidR="00225B36" w:rsidRPr="00906904" w:rsidRDefault="00225B36" w:rsidP="00225B36">
      <w:pPr>
        <w:widowControl w:val="0"/>
        <w:ind w:left="288"/>
      </w:pPr>
      <w:r w:rsidRPr="00906904">
        <w:t xml:space="preserve">Norris Subtotal </w:t>
      </w:r>
      <w:r w:rsidRPr="00906904">
        <w:tab/>
        <w:t>291</w:t>
      </w:r>
    </w:p>
    <w:p w14:paraId="768A4555" w14:textId="77777777" w:rsidR="00225B36" w:rsidRPr="00906904" w:rsidRDefault="00225B36" w:rsidP="00225B36">
      <w:pPr>
        <w:widowControl w:val="0"/>
        <w:ind w:left="288"/>
      </w:pPr>
      <w:r w:rsidRPr="00906904">
        <w:t xml:space="preserve">North Liberty </w:t>
      </w:r>
      <w:r w:rsidRPr="00906904">
        <w:tab/>
        <w:t>1,871</w:t>
      </w:r>
    </w:p>
    <w:p w14:paraId="3192C9D0" w14:textId="77777777" w:rsidR="00225B36" w:rsidRPr="00906904" w:rsidRDefault="00225B36" w:rsidP="00225B36">
      <w:pPr>
        <w:widowControl w:val="0"/>
        <w:ind w:left="288"/>
      </w:pPr>
      <w:r w:rsidRPr="00906904">
        <w:t xml:space="preserve">North Pickens </w:t>
      </w:r>
      <w:r w:rsidRPr="00906904">
        <w:tab/>
        <w:t>2,094</w:t>
      </w:r>
    </w:p>
    <w:p w14:paraId="6754F4D2" w14:textId="77777777" w:rsidR="00225B36" w:rsidRPr="00906904" w:rsidRDefault="00225B36" w:rsidP="00225B36">
      <w:pPr>
        <w:widowControl w:val="0"/>
        <w:ind w:left="288"/>
      </w:pPr>
      <w:r w:rsidRPr="00906904">
        <w:t>Praters Creek</w:t>
      </w:r>
    </w:p>
    <w:p w14:paraId="41410856" w14:textId="77777777" w:rsidR="00225B36" w:rsidRPr="00906904" w:rsidRDefault="00225B36" w:rsidP="00225B36">
      <w:pPr>
        <w:widowControl w:val="0"/>
        <w:ind w:left="576"/>
      </w:pPr>
      <w:r w:rsidRPr="00906904">
        <w:t>Tract 102.02</w:t>
      </w:r>
    </w:p>
    <w:p w14:paraId="76E9A23B" w14:textId="77777777" w:rsidR="00225B36" w:rsidRPr="00906904" w:rsidRDefault="00225B36" w:rsidP="00225B36">
      <w:pPr>
        <w:widowControl w:val="0"/>
        <w:ind w:left="1152"/>
      </w:pPr>
      <w:r w:rsidRPr="00906904">
        <w:t xml:space="preserve">Blocks: 1019, 1020  </w:t>
      </w:r>
      <w:r w:rsidRPr="00906904">
        <w:tab/>
        <w:t>23</w:t>
      </w:r>
    </w:p>
    <w:p w14:paraId="7C01AD36" w14:textId="77777777" w:rsidR="00225B36" w:rsidRPr="00906904" w:rsidRDefault="00225B36" w:rsidP="00225B36">
      <w:pPr>
        <w:widowControl w:val="0"/>
        <w:ind w:left="576"/>
      </w:pPr>
      <w:r w:rsidRPr="00906904">
        <w:t>Tract 103.01</w:t>
      </w:r>
    </w:p>
    <w:p w14:paraId="675EF384" w14:textId="77777777" w:rsidR="00225B36" w:rsidRPr="00906904" w:rsidRDefault="00225B36" w:rsidP="00225B36">
      <w:pPr>
        <w:widowControl w:val="0"/>
        <w:ind w:left="1152"/>
      </w:pPr>
      <w:r w:rsidRPr="00906904">
        <w:t xml:space="preserve">Blocks: 1000, 1001, 1002, 1003, 1004, 1005, 1012, 1013, 1014, 1015, 1016, 1017, 1018, 1019, 1020, 1021, 1022, 1023, 1024, 1025, 1026, 1029, 1030, 1031, 1032, 1033, 1037, 1038, 1042, 1043, 1044, 1045, 1046, 1048, 1053  </w:t>
      </w:r>
      <w:r w:rsidRPr="00906904">
        <w:tab/>
        <w:t>593</w:t>
      </w:r>
    </w:p>
    <w:p w14:paraId="40B0F561" w14:textId="77777777" w:rsidR="00225B36" w:rsidRPr="00906904" w:rsidRDefault="00225B36" w:rsidP="00225B36">
      <w:pPr>
        <w:widowControl w:val="0"/>
        <w:ind w:left="576"/>
      </w:pPr>
      <w:r w:rsidRPr="00906904">
        <w:t>Tract 104.03</w:t>
      </w:r>
    </w:p>
    <w:p w14:paraId="5FC26FB1" w14:textId="77777777" w:rsidR="00225B36" w:rsidRPr="00906904" w:rsidRDefault="00225B36" w:rsidP="00225B36">
      <w:pPr>
        <w:widowControl w:val="0"/>
        <w:ind w:left="1152"/>
      </w:pPr>
      <w:r w:rsidRPr="00906904">
        <w:t xml:space="preserve">Blocks: 1029, 1040, 1041, 1042, 1043, 1044, 1045, 1046, 1047, 1049, 1050, 1052, 1053, 1054  </w:t>
      </w:r>
      <w:r w:rsidRPr="00906904">
        <w:tab/>
        <w:t>458</w:t>
      </w:r>
    </w:p>
    <w:p w14:paraId="4143B0E4" w14:textId="77777777" w:rsidR="00225B36" w:rsidRPr="00906904" w:rsidRDefault="00225B36" w:rsidP="00225B36">
      <w:pPr>
        <w:widowControl w:val="0"/>
        <w:ind w:left="576"/>
      </w:pPr>
      <w:r w:rsidRPr="00906904">
        <w:t>Tract 104.04</w:t>
      </w:r>
    </w:p>
    <w:p w14:paraId="5CE601A1" w14:textId="77777777" w:rsidR="00225B36" w:rsidRPr="00906904" w:rsidRDefault="00225B36" w:rsidP="00225B36">
      <w:pPr>
        <w:widowControl w:val="0"/>
        <w:ind w:left="1152"/>
      </w:pPr>
      <w:r w:rsidRPr="00906904">
        <w:t xml:space="preserve">Blocks: 1042, 1043, 1044  </w:t>
      </w:r>
      <w:r w:rsidRPr="00906904">
        <w:tab/>
        <w:t>0</w:t>
      </w:r>
    </w:p>
    <w:p w14:paraId="7ED95F6B" w14:textId="77777777" w:rsidR="00225B36" w:rsidRPr="00906904" w:rsidRDefault="00225B36" w:rsidP="00225B36">
      <w:pPr>
        <w:widowControl w:val="0"/>
        <w:ind w:left="576"/>
      </w:pPr>
      <w:r w:rsidRPr="00906904">
        <w:t>Tract 110.01</w:t>
      </w:r>
    </w:p>
    <w:p w14:paraId="742E7538" w14:textId="77777777" w:rsidR="00225B36" w:rsidRPr="00906904" w:rsidRDefault="00225B36" w:rsidP="00225B36">
      <w:pPr>
        <w:widowControl w:val="0"/>
        <w:ind w:left="1152"/>
      </w:pPr>
      <w:r w:rsidRPr="00906904">
        <w:t xml:space="preserve">Blocks: 2024, 2025, 2026, 2029, 2030, 2031, 2032, 2033  </w:t>
      </w:r>
      <w:r w:rsidRPr="00906904">
        <w:tab/>
        <w:t>317</w:t>
      </w:r>
    </w:p>
    <w:p w14:paraId="3553CE2B" w14:textId="77777777" w:rsidR="00225B36" w:rsidRPr="00906904" w:rsidRDefault="00225B36" w:rsidP="00225B36">
      <w:pPr>
        <w:widowControl w:val="0"/>
        <w:ind w:left="288"/>
      </w:pPr>
      <w:r w:rsidRPr="00906904">
        <w:t xml:space="preserve">Praters Creek Subtotal </w:t>
      </w:r>
      <w:r w:rsidRPr="00906904">
        <w:tab/>
        <w:t>1,391</w:t>
      </w:r>
    </w:p>
    <w:p w14:paraId="6B1925F4" w14:textId="77777777" w:rsidR="00225B36" w:rsidRPr="00906904" w:rsidRDefault="00225B36" w:rsidP="00225B36">
      <w:pPr>
        <w:widowControl w:val="0"/>
        <w:ind w:left="288"/>
      </w:pPr>
      <w:r w:rsidRPr="00906904">
        <w:t xml:space="preserve">Pumpkintown </w:t>
      </w:r>
      <w:r w:rsidRPr="00906904">
        <w:tab/>
        <w:t>2,141</w:t>
      </w:r>
    </w:p>
    <w:p w14:paraId="3ED1F5C8" w14:textId="77777777" w:rsidR="00225B36" w:rsidRPr="00906904" w:rsidRDefault="00225B36" w:rsidP="00225B36">
      <w:pPr>
        <w:widowControl w:val="0"/>
        <w:ind w:left="288"/>
      </w:pPr>
      <w:r w:rsidRPr="00906904">
        <w:t xml:space="preserve">Rices Creek </w:t>
      </w:r>
      <w:r w:rsidRPr="00906904">
        <w:tab/>
        <w:t>2,051</w:t>
      </w:r>
    </w:p>
    <w:p w14:paraId="17CEC21D" w14:textId="77777777" w:rsidR="00225B36" w:rsidRPr="00906904" w:rsidRDefault="00225B36" w:rsidP="00225B36">
      <w:pPr>
        <w:widowControl w:val="0"/>
        <w:ind w:left="288"/>
      </w:pPr>
      <w:r w:rsidRPr="00906904">
        <w:t xml:space="preserve">Skelton </w:t>
      </w:r>
      <w:r w:rsidRPr="00906904">
        <w:tab/>
        <w:t>1,725</w:t>
      </w:r>
    </w:p>
    <w:p w14:paraId="71F99ECF" w14:textId="77777777" w:rsidR="00225B36" w:rsidRPr="00906904" w:rsidRDefault="00225B36" w:rsidP="00225B36">
      <w:pPr>
        <w:widowControl w:val="0"/>
        <w:ind w:left="288"/>
      </w:pPr>
      <w:r w:rsidRPr="00906904">
        <w:t xml:space="preserve">South Pickens </w:t>
      </w:r>
      <w:r w:rsidRPr="00906904">
        <w:tab/>
        <w:t>2,147</w:t>
      </w:r>
    </w:p>
    <w:p w14:paraId="104E67F5" w14:textId="77777777" w:rsidR="00225B36" w:rsidRPr="00906904" w:rsidRDefault="00225B36" w:rsidP="00225B36">
      <w:pPr>
        <w:widowControl w:val="0"/>
        <w:ind w:left="288"/>
      </w:pPr>
      <w:r w:rsidRPr="00906904">
        <w:t>Vinland</w:t>
      </w:r>
    </w:p>
    <w:p w14:paraId="2AF6E61E" w14:textId="77777777" w:rsidR="00225B36" w:rsidRPr="00906904" w:rsidRDefault="00225B36" w:rsidP="00225B36">
      <w:pPr>
        <w:widowControl w:val="0"/>
        <w:ind w:left="576"/>
      </w:pPr>
      <w:r w:rsidRPr="00906904">
        <w:t>Tract 106.03</w:t>
      </w:r>
    </w:p>
    <w:p w14:paraId="5CE6C4A5" w14:textId="77777777" w:rsidR="00225B36" w:rsidRPr="00906904" w:rsidRDefault="00225B36" w:rsidP="00225B36">
      <w:pPr>
        <w:widowControl w:val="0"/>
        <w:ind w:left="1152"/>
      </w:pPr>
      <w:r w:rsidRPr="00906904">
        <w:t xml:space="preserve">Blocks: 2008, 2009, 2010, 2011, 2012  </w:t>
      </w:r>
      <w:r w:rsidRPr="00906904">
        <w:tab/>
        <w:t>590</w:t>
      </w:r>
    </w:p>
    <w:p w14:paraId="1C12CD2E" w14:textId="77777777" w:rsidR="00225B36" w:rsidRPr="00906904" w:rsidRDefault="00225B36" w:rsidP="00225B36">
      <w:pPr>
        <w:widowControl w:val="0"/>
        <w:ind w:left="576"/>
      </w:pPr>
      <w:r w:rsidRPr="00906904">
        <w:t>Tract 106.04</w:t>
      </w:r>
    </w:p>
    <w:p w14:paraId="18560C05" w14:textId="77777777" w:rsidR="00225B36" w:rsidRPr="00906904" w:rsidRDefault="00225B36" w:rsidP="00225B36">
      <w:pPr>
        <w:widowControl w:val="0"/>
        <w:ind w:left="1152"/>
      </w:pPr>
      <w:r w:rsidRPr="00906904">
        <w:t xml:space="preserve">Blocks: 3008, 3015, 3019, 3020  </w:t>
      </w:r>
      <w:r w:rsidRPr="00906904">
        <w:tab/>
        <w:t>246</w:t>
      </w:r>
    </w:p>
    <w:p w14:paraId="3817D909" w14:textId="77777777" w:rsidR="00225B36" w:rsidRPr="00906904" w:rsidRDefault="00225B36" w:rsidP="00225B36">
      <w:pPr>
        <w:widowControl w:val="0"/>
        <w:ind w:left="288"/>
      </w:pPr>
      <w:r w:rsidRPr="00906904">
        <w:t xml:space="preserve">Vinland Subtotal </w:t>
      </w:r>
      <w:r w:rsidRPr="00906904">
        <w:tab/>
        <w:t>836</w:t>
      </w:r>
    </w:p>
    <w:p w14:paraId="05EDF11C" w14:textId="77777777" w:rsidR="00225B36" w:rsidRPr="00906904" w:rsidRDefault="00225B36" w:rsidP="00225B36">
      <w:pPr>
        <w:widowControl w:val="0"/>
        <w:ind w:left="288"/>
      </w:pPr>
      <w:r w:rsidRPr="00906904">
        <w:t>West Liberty</w:t>
      </w:r>
    </w:p>
    <w:p w14:paraId="1447738D" w14:textId="77777777" w:rsidR="00225B36" w:rsidRPr="00906904" w:rsidRDefault="00225B36" w:rsidP="00225B36">
      <w:pPr>
        <w:widowControl w:val="0"/>
        <w:ind w:left="576"/>
      </w:pPr>
      <w:r w:rsidRPr="00906904">
        <w:t>Tract 110.04</w:t>
      </w:r>
    </w:p>
    <w:p w14:paraId="14289A6D" w14:textId="77777777" w:rsidR="00225B36" w:rsidRPr="00906904" w:rsidRDefault="00225B36" w:rsidP="00225B36">
      <w:pPr>
        <w:widowControl w:val="0"/>
        <w:ind w:left="1152"/>
      </w:pPr>
      <w:r w:rsidRPr="00906904">
        <w:t xml:space="preserve">Blocks: 1004, 1005, 1006, 1007, 1008, 1009, 1010, 1011, 1013, 1014, 1015, 1016, 1017, 1018, 1019, 1020, 1021, 1022, 1023, 1024, 1025, 1026, 1027, 1028, 1029, 1030, 1031, 1032, 1033, 1034, 1035, 1036, 1037, 1038, 1039, 1040, 1041, 2025, 2033, 2034, 2035, 2036, 2037, 2038, 2039, 2040, 2041, 2043, 3024, 3025, 3026, 3027  </w:t>
      </w:r>
      <w:r w:rsidRPr="00906904">
        <w:tab/>
        <w:t>2031</w:t>
      </w:r>
    </w:p>
    <w:p w14:paraId="74B915E5" w14:textId="77777777" w:rsidR="00225B36" w:rsidRPr="00906904" w:rsidRDefault="00225B36" w:rsidP="00225B36">
      <w:pPr>
        <w:widowControl w:val="0"/>
        <w:ind w:left="576"/>
      </w:pPr>
      <w:r w:rsidRPr="00906904">
        <w:t>Tract 110.05</w:t>
      </w:r>
    </w:p>
    <w:p w14:paraId="7B89EB46" w14:textId="77777777" w:rsidR="00225B36" w:rsidRPr="00906904" w:rsidRDefault="00225B36" w:rsidP="00225B36">
      <w:pPr>
        <w:widowControl w:val="0"/>
        <w:ind w:left="1152"/>
      </w:pPr>
      <w:r w:rsidRPr="00906904">
        <w:t xml:space="preserve">Blocks: 2042, 2043, 2044, 2045  </w:t>
      </w:r>
      <w:r w:rsidRPr="00906904">
        <w:tab/>
        <w:t>161</w:t>
      </w:r>
    </w:p>
    <w:p w14:paraId="7513CAA5" w14:textId="77777777" w:rsidR="00225B36" w:rsidRPr="00906904" w:rsidRDefault="00225B36" w:rsidP="00225B36">
      <w:pPr>
        <w:widowControl w:val="0"/>
        <w:ind w:left="288"/>
      </w:pPr>
      <w:r w:rsidRPr="00906904">
        <w:t xml:space="preserve">West Liberty Subtotal </w:t>
      </w:r>
      <w:r w:rsidRPr="00906904">
        <w:tab/>
        <w:t>2,192</w:t>
      </w:r>
    </w:p>
    <w:p w14:paraId="135223A4" w14:textId="77777777" w:rsidR="00225B36" w:rsidRPr="00906904" w:rsidRDefault="00225B36" w:rsidP="00225B36">
      <w:pPr>
        <w:widowControl w:val="0"/>
        <w:ind w:left="288"/>
      </w:pPr>
      <w:r w:rsidRPr="00906904">
        <w:t xml:space="preserve">West Pickens </w:t>
      </w:r>
      <w:r w:rsidRPr="00906904">
        <w:tab/>
        <w:t>2,264</w:t>
      </w:r>
    </w:p>
    <w:p w14:paraId="512DFC41" w14:textId="77777777" w:rsidR="00225B36" w:rsidRPr="00906904" w:rsidRDefault="00225B36" w:rsidP="00225B36">
      <w:pPr>
        <w:widowControl w:val="0"/>
        <w:ind w:left="288"/>
      </w:pPr>
      <w:r w:rsidRPr="00906904">
        <w:t xml:space="preserve">County Pickens SC Subtotal </w:t>
      </w:r>
      <w:r w:rsidRPr="00906904">
        <w:tab/>
        <w:t>41,992</w:t>
      </w:r>
    </w:p>
    <w:p w14:paraId="6C3333DC" w14:textId="77777777" w:rsidR="00225B36" w:rsidRPr="00906904" w:rsidRDefault="00225B36" w:rsidP="00225B36">
      <w:pPr>
        <w:widowControl w:val="0"/>
      </w:pPr>
      <w:r w:rsidRPr="00906904">
        <w:t xml:space="preserve">DISTRICT 4 Total </w:t>
      </w:r>
      <w:r w:rsidRPr="00906904">
        <w:tab/>
        <w:t>41,992</w:t>
      </w:r>
    </w:p>
    <w:p w14:paraId="03596E7E" w14:textId="77777777" w:rsidR="00225B36" w:rsidRPr="00906904" w:rsidRDefault="00225B36" w:rsidP="00225B36">
      <w:pPr>
        <w:widowControl w:val="0"/>
      </w:pPr>
      <w:r w:rsidRPr="00906904">
        <w:t>Area</w:t>
      </w:r>
      <w:r w:rsidRPr="00906904">
        <w:tab/>
        <w:t>Population</w:t>
      </w:r>
    </w:p>
    <w:p w14:paraId="18F09D16" w14:textId="77777777" w:rsidR="00225B36" w:rsidRPr="00906904" w:rsidRDefault="00225B36" w:rsidP="00225B36">
      <w:pPr>
        <w:widowControl w:val="0"/>
      </w:pPr>
      <w:r w:rsidRPr="00906904">
        <w:t>DISTRICT 5</w:t>
      </w:r>
    </w:p>
    <w:p w14:paraId="61C70924" w14:textId="77777777" w:rsidR="00225B36" w:rsidRPr="00906904" w:rsidRDefault="00225B36" w:rsidP="00225B36">
      <w:pPr>
        <w:widowControl w:val="0"/>
      </w:pPr>
      <w:r w:rsidRPr="00906904">
        <w:t>Area</w:t>
      </w:r>
      <w:r w:rsidRPr="00906904">
        <w:tab/>
        <w:t>Population</w:t>
      </w:r>
    </w:p>
    <w:p w14:paraId="2BB6941A" w14:textId="77777777" w:rsidR="00225B36" w:rsidRPr="00906904" w:rsidRDefault="00225B36" w:rsidP="00225B36">
      <w:pPr>
        <w:widowControl w:val="0"/>
        <w:ind w:left="288"/>
      </w:pPr>
      <w:r w:rsidRPr="00906904">
        <w:t>County: Greenville SC</w:t>
      </w:r>
    </w:p>
    <w:p w14:paraId="165C841D" w14:textId="77777777" w:rsidR="00225B36" w:rsidRPr="00906904" w:rsidRDefault="00225B36" w:rsidP="00225B36">
      <w:pPr>
        <w:widowControl w:val="0"/>
        <w:ind w:left="288"/>
      </w:pPr>
      <w:r w:rsidRPr="00906904">
        <w:t>WESTCLIFFE</w:t>
      </w:r>
    </w:p>
    <w:p w14:paraId="7644F7C4" w14:textId="77777777" w:rsidR="00225B36" w:rsidRPr="00906904" w:rsidRDefault="00225B36" w:rsidP="00225B36">
      <w:pPr>
        <w:widowControl w:val="0"/>
        <w:ind w:left="576"/>
      </w:pPr>
      <w:r w:rsidRPr="00906904">
        <w:t>Tract 36.01</w:t>
      </w:r>
    </w:p>
    <w:p w14:paraId="4EE212FD" w14:textId="77777777" w:rsidR="00225B36" w:rsidRPr="00906904" w:rsidRDefault="00225B36" w:rsidP="00225B36">
      <w:pPr>
        <w:widowControl w:val="0"/>
        <w:ind w:left="1152"/>
      </w:pPr>
      <w:r w:rsidRPr="00906904">
        <w:t xml:space="preserve">Blocks: 3000, 3009, 3013, 3014, 3015, 3016, 3017, 3018, 3019, 3021, 3022, 3023  </w:t>
      </w:r>
      <w:r w:rsidRPr="00906904">
        <w:tab/>
        <w:t>282</w:t>
      </w:r>
    </w:p>
    <w:p w14:paraId="51FF4641" w14:textId="77777777" w:rsidR="00225B36" w:rsidRPr="00906904" w:rsidRDefault="00225B36" w:rsidP="00225B36">
      <w:pPr>
        <w:widowControl w:val="0"/>
        <w:ind w:left="576"/>
      </w:pPr>
      <w:r w:rsidRPr="00906904">
        <w:t>Tract 37.01</w:t>
      </w:r>
    </w:p>
    <w:p w14:paraId="49371D5B" w14:textId="77777777" w:rsidR="00225B36" w:rsidRPr="00906904" w:rsidRDefault="00225B36" w:rsidP="00225B36">
      <w:pPr>
        <w:widowControl w:val="0"/>
        <w:ind w:left="1152"/>
      </w:pPr>
      <w:r w:rsidRPr="00906904">
        <w:t xml:space="preserve">Blocks: 1022, 1023, 1025  </w:t>
      </w:r>
      <w:r w:rsidRPr="00906904">
        <w:tab/>
        <w:t>76</w:t>
      </w:r>
    </w:p>
    <w:p w14:paraId="626DFB8E" w14:textId="77777777" w:rsidR="00225B36" w:rsidRPr="00906904" w:rsidRDefault="00225B36" w:rsidP="00225B36">
      <w:pPr>
        <w:widowControl w:val="0"/>
        <w:ind w:left="576"/>
      </w:pPr>
      <w:r w:rsidRPr="00906904">
        <w:t>Tract 37.05</w:t>
      </w:r>
    </w:p>
    <w:p w14:paraId="30586C13"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2000, 2001, 2002, 2003, 2004, 2005, 2006, 2007, 2008, 2009, 2010, 2011, 2012, 2013, 2014, 2015  </w:t>
      </w:r>
      <w:r w:rsidRPr="00906904">
        <w:tab/>
        <w:t>2022</w:t>
      </w:r>
    </w:p>
    <w:p w14:paraId="4B36E78C" w14:textId="77777777" w:rsidR="00225B36" w:rsidRPr="00906904" w:rsidRDefault="00225B36" w:rsidP="00225B36">
      <w:pPr>
        <w:widowControl w:val="0"/>
        <w:ind w:left="288"/>
      </w:pPr>
      <w:r w:rsidRPr="00906904">
        <w:t xml:space="preserve">WESTCLIFFE Subtotal </w:t>
      </w:r>
      <w:r w:rsidRPr="00906904">
        <w:tab/>
        <w:t>2,380</w:t>
      </w:r>
    </w:p>
    <w:p w14:paraId="145DCD1D" w14:textId="77777777" w:rsidR="00225B36" w:rsidRPr="00906904" w:rsidRDefault="00225B36" w:rsidP="00225B36">
      <w:pPr>
        <w:widowControl w:val="0"/>
        <w:ind w:left="288"/>
      </w:pPr>
      <w:r w:rsidRPr="00906904">
        <w:t>WESTSIDE</w:t>
      </w:r>
    </w:p>
    <w:p w14:paraId="6D92908C" w14:textId="77777777" w:rsidR="00225B36" w:rsidRPr="00906904" w:rsidRDefault="00225B36" w:rsidP="00225B36">
      <w:pPr>
        <w:widowControl w:val="0"/>
        <w:ind w:left="576"/>
      </w:pPr>
      <w:r w:rsidRPr="00906904">
        <w:t>Tract 22.04</w:t>
      </w:r>
    </w:p>
    <w:p w14:paraId="2AC041D9" w14:textId="77777777" w:rsidR="00225B36" w:rsidRPr="00906904" w:rsidRDefault="00225B36" w:rsidP="00225B36">
      <w:pPr>
        <w:widowControl w:val="0"/>
        <w:ind w:left="1152"/>
      </w:pPr>
      <w:r w:rsidRPr="00906904">
        <w:t xml:space="preserve">Blocks: 1000, 1001  </w:t>
      </w:r>
      <w:r w:rsidRPr="00906904">
        <w:tab/>
        <w:t>84</w:t>
      </w:r>
    </w:p>
    <w:p w14:paraId="2CAAE665" w14:textId="77777777" w:rsidR="00225B36" w:rsidRPr="00906904" w:rsidRDefault="00225B36" w:rsidP="00225B36">
      <w:pPr>
        <w:widowControl w:val="0"/>
        <w:ind w:left="576"/>
      </w:pPr>
      <w:r w:rsidRPr="00906904">
        <w:t>Tract 37.04</w:t>
      </w:r>
    </w:p>
    <w:p w14:paraId="33556BE3" w14:textId="77777777" w:rsidR="00225B36" w:rsidRPr="00906904" w:rsidRDefault="00225B36" w:rsidP="00225B36">
      <w:pPr>
        <w:widowControl w:val="0"/>
        <w:ind w:left="1152"/>
      </w:pPr>
      <w:r w:rsidRPr="00906904">
        <w:t xml:space="preserve">Blocks: 1004, 1007, 1008, 1009, 1010, 1011, 1012, 1013, 1014, 1015, 1016, 1017, 1018, 1019, 1020, 1021, 1022, 2000, 2001, 2002, 2003, 2004, 2005, 2006, 2007, 2008, 2009, 2010, 2011, 2012, 2013, 2014  </w:t>
      </w:r>
      <w:r w:rsidRPr="00906904">
        <w:tab/>
        <w:t>2888</w:t>
      </w:r>
    </w:p>
    <w:p w14:paraId="6F18A9F8" w14:textId="77777777" w:rsidR="00225B36" w:rsidRPr="00906904" w:rsidRDefault="00225B36" w:rsidP="00225B36">
      <w:pPr>
        <w:widowControl w:val="0"/>
        <w:ind w:left="288"/>
      </w:pPr>
      <w:r w:rsidRPr="00906904">
        <w:t xml:space="preserve">WESTSIDE Subtotal </w:t>
      </w:r>
      <w:r w:rsidRPr="00906904">
        <w:tab/>
        <w:t>2,972</w:t>
      </w:r>
    </w:p>
    <w:p w14:paraId="203D8C60" w14:textId="77777777" w:rsidR="00225B36" w:rsidRPr="00906904" w:rsidRDefault="00225B36" w:rsidP="00225B36">
      <w:pPr>
        <w:widowControl w:val="0"/>
        <w:ind w:left="288"/>
      </w:pPr>
      <w:r w:rsidRPr="00906904">
        <w:t xml:space="preserve">County Greenville SC Subtotal </w:t>
      </w:r>
      <w:r w:rsidRPr="00906904">
        <w:tab/>
        <w:t>5,352</w:t>
      </w:r>
    </w:p>
    <w:p w14:paraId="743F0D52" w14:textId="77777777" w:rsidR="00225B36" w:rsidRPr="00906904" w:rsidRDefault="00225B36" w:rsidP="00225B36">
      <w:pPr>
        <w:widowControl w:val="0"/>
        <w:ind w:left="288"/>
      </w:pPr>
      <w:r w:rsidRPr="00906904">
        <w:t>County: Pickens SC</w:t>
      </w:r>
    </w:p>
    <w:p w14:paraId="31EF09D0" w14:textId="77777777" w:rsidR="00225B36" w:rsidRPr="00906904" w:rsidRDefault="00225B36" w:rsidP="00225B36">
      <w:pPr>
        <w:widowControl w:val="0"/>
        <w:ind w:left="288"/>
      </w:pPr>
      <w:r w:rsidRPr="00906904">
        <w:t xml:space="preserve">Brushy Creek </w:t>
      </w:r>
      <w:r w:rsidRPr="00906904">
        <w:tab/>
        <w:t>2,398</w:t>
      </w:r>
    </w:p>
    <w:p w14:paraId="3A583054" w14:textId="77777777" w:rsidR="00225B36" w:rsidRPr="00906904" w:rsidRDefault="00225B36" w:rsidP="00225B36">
      <w:pPr>
        <w:widowControl w:val="0"/>
        <w:ind w:left="288"/>
      </w:pPr>
      <w:r w:rsidRPr="00906904">
        <w:t xml:space="preserve">Crestview </w:t>
      </w:r>
      <w:r w:rsidRPr="00906904">
        <w:tab/>
        <w:t>1,883</w:t>
      </w:r>
    </w:p>
    <w:p w14:paraId="6442D018" w14:textId="77777777" w:rsidR="00225B36" w:rsidRPr="00906904" w:rsidRDefault="00225B36" w:rsidP="00225B36">
      <w:pPr>
        <w:widowControl w:val="0"/>
        <w:ind w:left="288"/>
      </w:pPr>
      <w:r w:rsidRPr="00906904">
        <w:t xml:space="preserve">Crosswell </w:t>
      </w:r>
      <w:r w:rsidRPr="00906904">
        <w:tab/>
        <w:t>2,398</w:t>
      </w:r>
    </w:p>
    <w:p w14:paraId="723610CB" w14:textId="77777777" w:rsidR="00225B36" w:rsidRPr="00906904" w:rsidRDefault="00225B36" w:rsidP="00225B36">
      <w:pPr>
        <w:widowControl w:val="0"/>
        <w:ind w:left="288"/>
      </w:pPr>
      <w:r w:rsidRPr="00906904">
        <w:t xml:space="preserve">Easley </w:t>
      </w:r>
      <w:r w:rsidRPr="00906904">
        <w:tab/>
        <w:t>2,225</w:t>
      </w:r>
    </w:p>
    <w:p w14:paraId="1F2F210D" w14:textId="77777777" w:rsidR="00225B36" w:rsidRPr="00906904" w:rsidRDefault="00225B36" w:rsidP="00225B36">
      <w:pPr>
        <w:widowControl w:val="0"/>
        <w:ind w:left="288"/>
      </w:pPr>
      <w:r w:rsidRPr="00906904">
        <w:t>Flat Rock</w:t>
      </w:r>
    </w:p>
    <w:p w14:paraId="6E13B960" w14:textId="77777777" w:rsidR="00225B36" w:rsidRPr="00906904" w:rsidRDefault="00225B36" w:rsidP="00225B36">
      <w:pPr>
        <w:widowControl w:val="0"/>
        <w:ind w:left="576"/>
      </w:pPr>
      <w:r w:rsidRPr="00906904">
        <w:t>Tract 110.03</w:t>
      </w:r>
    </w:p>
    <w:p w14:paraId="05BB86EC" w14:textId="77777777" w:rsidR="00225B36" w:rsidRPr="00906904" w:rsidRDefault="00225B36" w:rsidP="00225B36">
      <w:pPr>
        <w:widowControl w:val="0"/>
        <w:ind w:left="1152"/>
      </w:pPr>
      <w:r w:rsidRPr="00906904">
        <w:t xml:space="preserve">Blocks: 1007, 1008, 1009, 1010, 2004, 2006, 2008, 2009, 2010, 2011, 2012, 2013, 2014, 2015, 2016, 2017, 2018, 2019, 2020, 2021, 2022, 2023, 2024, 2025, 2026, 2027, 2032, 2033, 2034, 2035, 2036, 2044, 2045, 2046  </w:t>
      </w:r>
      <w:r w:rsidRPr="00906904">
        <w:tab/>
        <w:t>1520</w:t>
      </w:r>
    </w:p>
    <w:p w14:paraId="0633C6B5" w14:textId="77777777" w:rsidR="00225B36" w:rsidRPr="00906904" w:rsidRDefault="00225B36" w:rsidP="00225B36">
      <w:pPr>
        <w:widowControl w:val="0"/>
        <w:ind w:left="576"/>
      </w:pPr>
      <w:r w:rsidRPr="00906904">
        <w:t>Tract 110.04</w:t>
      </w:r>
    </w:p>
    <w:p w14:paraId="0B5ABF5C" w14:textId="77777777" w:rsidR="00225B36" w:rsidRPr="00906904" w:rsidRDefault="00225B36" w:rsidP="00225B36">
      <w:pPr>
        <w:widowControl w:val="0"/>
        <w:ind w:left="1152"/>
      </w:pPr>
      <w:r w:rsidRPr="00906904">
        <w:t xml:space="preserve">Blocks: 1042, 1043, 3038, 3039, 3040, 3041  </w:t>
      </w:r>
      <w:r w:rsidRPr="00906904">
        <w:tab/>
        <w:t>175</w:t>
      </w:r>
    </w:p>
    <w:p w14:paraId="336BE957" w14:textId="77777777" w:rsidR="00225B36" w:rsidRPr="00906904" w:rsidRDefault="00225B36" w:rsidP="00225B36">
      <w:pPr>
        <w:widowControl w:val="0"/>
        <w:ind w:left="576"/>
      </w:pPr>
      <w:r w:rsidRPr="00906904">
        <w:t>Tract 110.05</w:t>
      </w:r>
    </w:p>
    <w:p w14:paraId="4DE37BEE" w14:textId="77777777" w:rsidR="00225B36" w:rsidRPr="00906904" w:rsidRDefault="00225B36" w:rsidP="00225B36">
      <w:pPr>
        <w:widowControl w:val="0"/>
        <w:ind w:left="1152"/>
      </w:pPr>
      <w:r w:rsidRPr="00906904">
        <w:t xml:space="preserve">Blocks: 2035, 2036, 2037, 2038, 2039  </w:t>
      </w:r>
      <w:r w:rsidRPr="00906904">
        <w:tab/>
        <w:t>3</w:t>
      </w:r>
    </w:p>
    <w:p w14:paraId="2B1644AF" w14:textId="77777777" w:rsidR="00225B36" w:rsidRPr="00906904" w:rsidRDefault="00225B36" w:rsidP="00225B36">
      <w:pPr>
        <w:widowControl w:val="0"/>
        <w:ind w:left="288"/>
      </w:pPr>
      <w:r w:rsidRPr="00906904">
        <w:t xml:space="preserve">Flat Rock Subtotal </w:t>
      </w:r>
      <w:r w:rsidRPr="00906904">
        <w:tab/>
        <w:t>1,698</w:t>
      </w:r>
    </w:p>
    <w:p w14:paraId="1055C4A5" w14:textId="77777777" w:rsidR="00225B36" w:rsidRPr="00906904" w:rsidRDefault="00225B36" w:rsidP="00225B36">
      <w:pPr>
        <w:widowControl w:val="0"/>
        <w:ind w:left="288"/>
      </w:pPr>
      <w:r w:rsidRPr="00906904">
        <w:t xml:space="preserve">Forest Acres </w:t>
      </w:r>
      <w:r w:rsidRPr="00906904">
        <w:tab/>
        <w:t>1,616</w:t>
      </w:r>
    </w:p>
    <w:p w14:paraId="4565A3F7" w14:textId="77777777" w:rsidR="00225B36" w:rsidRPr="00906904" w:rsidRDefault="00225B36" w:rsidP="00225B36">
      <w:pPr>
        <w:widowControl w:val="0"/>
        <w:ind w:left="288"/>
      </w:pPr>
      <w:r w:rsidRPr="00906904">
        <w:t xml:space="preserve">Fruit Mountain </w:t>
      </w:r>
      <w:r w:rsidRPr="00906904">
        <w:tab/>
        <w:t>1,600</w:t>
      </w:r>
    </w:p>
    <w:p w14:paraId="67501325" w14:textId="77777777" w:rsidR="00225B36" w:rsidRPr="00906904" w:rsidRDefault="00225B36" w:rsidP="00225B36">
      <w:pPr>
        <w:widowControl w:val="0"/>
        <w:ind w:left="288"/>
      </w:pPr>
      <w:r w:rsidRPr="00906904">
        <w:t>Georges Creek</w:t>
      </w:r>
    </w:p>
    <w:p w14:paraId="05FB592C" w14:textId="77777777" w:rsidR="00225B36" w:rsidRPr="00906904" w:rsidRDefault="00225B36" w:rsidP="00225B36">
      <w:pPr>
        <w:widowControl w:val="0"/>
        <w:ind w:left="576"/>
      </w:pPr>
      <w:r w:rsidRPr="00906904">
        <w:t>Tract 106.04</w:t>
      </w:r>
    </w:p>
    <w:p w14:paraId="1698A196" w14:textId="77777777" w:rsidR="00225B36" w:rsidRPr="00906904" w:rsidRDefault="00225B36" w:rsidP="00225B36">
      <w:pPr>
        <w:widowControl w:val="0"/>
        <w:ind w:left="1152"/>
      </w:pPr>
      <w:r w:rsidRPr="00906904">
        <w:t xml:space="preserve">Blocks: 2000, 2001, 2002, 2003, 2004, 2005, 2006, 3017, 3018, 3022, 3023  </w:t>
      </w:r>
      <w:r w:rsidRPr="00906904">
        <w:tab/>
        <w:t>1064</w:t>
      </w:r>
    </w:p>
    <w:p w14:paraId="787BBE99" w14:textId="77777777" w:rsidR="00225B36" w:rsidRPr="00906904" w:rsidRDefault="00225B36" w:rsidP="00225B36">
      <w:pPr>
        <w:widowControl w:val="0"/>
        <w:ind w:left="576"/>
      </w:pPr>
      <w:r w:rsidRPr="00906904">
        <w:t>Tract 108.02</w:t>
      </w:r>
    </w:p>
    <w:p w14:paraId="3E4BDBE2" w14:textId="77777777" w:rsidR="00225B36" w:rsidRPr="00906904" w:rsidRDefault="00225B36" w:rsidP="00225B36">
      <w:pPr>
        <w:widowControl w:val="0"/>
        <w:ind w:left="1152"/>
      </w:pPr>
      <w:r w:rsidRPr="00906904">
        <w:t xml:space="preserve">Blocks: 3025, 3026, 3027, 3028, 3029, 3030, 3031, 3032  </w:t>
      </w:r>
      <w:r w:rsidRPr="00906904">
        <w:tab/>
        <w:t>222</w:t>
      </w:r>
    </w:p>
    <w:p w14:paraId="7F3F40F1" w14:textId="77777777" w:rsidR="00225B36" w:rsidRPr="00906904" w:rsidRDefault="00225B36" w:rsidP="00225B36">
      <w:pPr>
        <w:widowControl w:val="0"/>
        <w:ind w:left="288"/>
      </w:pPr>
      <w:r w:rsidRPr="00906904">
        <w:t xml:space="preserve">Georges Creek Subtotal </w:t>
      </w:r>
      <w:r w:rsidRPr="00906904">
        <w:tab/>
        <w:t>1,286</w:t>
      </w:r>
    </w:p>
    <w:p w14:paraId="38AB6792" w14:textId="77777777" w:rsidR="00225B36" w:rsidRPr="00906904" w:rsidRDefault="00225B36" w:rsidP="00225B36">
      <w:pPr>
        <w:widowControl w:val="0"/>
        <w:ind w:left="288"/>
      </w:pPr>
      <w:r w:rsidRPr="00906904">
        <w:t>Lenhardt</w:t>
      </w:r>
    </w:p>
    <w:p w14:paraId="22B115FF" w14:textId="77777777" w:rsidR="00225B36" w:rsidRPr="00906904" w:rsidRDefault="00225B36" w:rsidP="00225B36">
      <w:pPr>
        <w:widowControl w:val="0"/>
        <w:ind w:left="576"/>
      </w:pPr>
      <w:r w:rsidRPr="00906904">
        <w:t>Tract 108.02</w:t>
      </w:r>
    </w:p>
    <w:p w14:paraId="7EA595D3" w14:textId="77777777"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3024, 3033  </w:t>
      </w:r>
      <w:r w:rsidRPr="00906904">
        <w:tab/>
        <w:t>837</w:t>
      </w:r>
    </w:p>
    <w:p w14:paraId="3171B6B7" w14:textId="77777777" w:rsidR="00225B36" w:rsidRPr="00906904" w:rsidRDefault="00225B36" w:rsidP="00225B36">
      <w:pPr>
        <w:widowControl w:val="0"/>
        <w:ind w:left="288"/>
      </w:pPr>
      <w:r w:rsidRPr="00906904">
        <w:t xml:space="preserve">Lenhardt Subtotal </w:t>
      </w:r>
      <w:r w:rsidRPr="00906904">
        <w:tab/>
        <w:t>837</w:t>
      </w:r>
    </w:p>
    <w:p w14:paraId="727B5615" w14:textId="77777777" w:rsidR="00225B36" w:rsidRPr="00906904" w:rsidRDefault="00225B36" w:rsidP="00225B36">
      <w:pPr>
        <w:widowControl w:val="0"/>
        <w:ind w:left="288"/>
      </w:pPr>
      <w:r w:rsidRPr="00906904">
        <w:t xml:space="preserve">McKissick </w:t>
      </w:r>
      <w:r w:rsidRPr="00906904">
        <w:tab/>
        <w:t>2,076</w:t>
      </w:r>
    </w:p>
    <w:p w14:paraId="00A24809" w14:textId="77777777" w:rsidR="00225B36" w:rsidRPr="00906904" w:rsidRDefault="00225B36" w:rsidP="00225B36">
      <w:pPr>
        <w:widowControl w:val="0"/>
        <w:ind w:left="288"/>
      </w:pPr>
      <w:r w:rsidRPr="00906904">
        <w:t xml:space="preserve">Pendleton </w:t>
      </w:r>
      <w:r w:rsidRPr="00906904">
        <w:tab/>
        <w:t>1,768</w:t>
      </w:r>
    </w:p>
    <w:p w14:paraId="6CB24407" w14:textId="77777777" w:rsidR="00225B36" w:rsidRPr="00906904" w:rsidRDefault="00225B36" w:rsidP="00225B36">
      <w:pPr>
        <w:widowControl w:val="0"/>
        <w:ind w:left="288"/>
      </w:pPr>
      <w:r w:rsidRPr="00906904">
        <w:t xml:space="preserve">Pickensville </w:t>
      </w:r>
      <w:r w:rsidRPr="00906904">
        <w:tab/>
        <w:t>1,866</w:t>
      </w:r>
    </w:p>
    <w:p w14:paraId="0DE8BAAE" w14:textId="77777777" w:rsidR="00225B36" w:rsidRPr="00906904" w:rsidRDefault="00225B36" w:rsidP="00225B36">
      <w:pPr>
        <w:widowControl w:val="0"/>
        <w:ind w:left="288"/>
      </w:pPr>
      <w:r w:rsidRPr="00906904">
        <w:t xml:space="preserve">Pope Field </w:t>
      </w:r>
      <w:r w:rsidRPr="00906904">
        <w:tab/>
        <w:t>1,539</w:t>
      </w:r>
    </w:p>
    <w:p w14:paraId="344E6713" w14:textId="77777777" w:rsidR="00225B36" w:rsidRPr="00906904" w:rsidRDefault="00225B36" w:rsidP="00225B36">
      <w:pPr>
        <w:widowControl w:val="0"/>
        <w:ind w:left="288"/>
      </w:pPr>
      <w:r w:rsidRPr="00906904">
        <w:t>Rock Springs</w:t>
      </w:r>
    </w:p>
    <w:p w14:paraId="3ED510C7" w14:textId="77777777" w:rsidR="00225B36" w:rsidRPr="00906904" w:rsidRDefault="00225B36" w:rsidP="00225B36">
      <w:pPr>
        <w:widowControl w:val="0"/>
        <w:ind w:left="576"/>
      </w:pPr>
      <w:r w:rsidRPr="00906904">
        <w:t>Tract 106.04</w:t>
      </w:r>
    </w:p>
    <w:p w14:paraId="0EF18A12" w14:textId="77777777" w:rsidR="00225B36" w:rsidRPr="00906904" w:rsidRDefault="00225B36" w:rsidP="00225B36">
      <w:pPr>
        <w:widowControl w:val="0"/>
        <w:ind w:left="1152"/>
      </w:pPr>
      <w:r w:rsidRPr="00906904">
        <w:t xml:space="preserve">Blocks: 2007, 2009, 2010, 2011, 2012, 2013, 2014, 2017, 2018, 2019, 2020, 2021, 2022, 2023, 2024  </w:t>
      </w:r>
      <w:r w:rsidRPr="00906904">
        <w:tab/>
        <w:t>761</w:t>
      </w:r>
    </w:p>
    <w:p w14:paraId="634A9DF8" w14:textId="77777777" w:rsidR="00225B36" w:rsidRPr="00906904" w:rsidRDefault="00225B36" w:rsidP="00225B36">
      <w:pPr>
        <w:widowControl w:val="0"/>
        <w:ind w:left="576"/>
      </w:pPr>
      <w:r w:rsidRPr="00906904">
        <w:t>Tract 108.02</w:t>
      </w:r>
    </w:p>
    <w:p w14:paraId="409B0D3C" w14:textId="77777777" w:rsidR="00225B36" w:rsidRPr="00906904" w:rsidRDefault="00225B36" w:rsidP="00225B36">
      <w:pPr>
        <w:widowControl w:val="0"/>
        <w:ind w:left="1152"/>
      </w:pPr>
      <w:r w:rsidRPr="00906904">
        <w:t xml:space="preserve">Blocks: 2055, 2056, 2057, 2058, 2059, 2060, 2061, 2064, 2066, 2067, 2069, 2070, 2071  </w:t>
      </w:r>
      <w:r w:rsidRPr="00906904">
        <w:tab/>
        <w:t>367</w:t>
      </w:r>
    </w:p>
    <w:p w14:paraId="17577DFB" w14:textId="77777777" w:rsidR="00225B36" w:rsidRPr="00906904" w:rsidRDefault="00225B36" w:rsidP="00225B36">
      <w:pPr>
        <w:widowControl w:val="0"/>
        <w:ind w:left="288"/>
      </w:pPr>
      <w:r w:rsidRPr="00906904">
        <w:t xml:space="preserve">Rock Springs Subtotal </w:t>
      </w:r>
      <w:r w:rsidRPr="00906904">
        <w:tab/>
        <w:t>1,128</w:t>
      </w:r>
    </w:p>
    <w:p w14:paraId="1288CF18" w14:textId="77777777" w:rsidR="00225B36" w:rsidRPr="00906904" w:rsidRDefault="00225B36" w:rsidP="00225B36">
      <w:pPr>
        <w:widowControl w:val="0"/>
        <w:ind w:left="288"/>
      </w:pPr>
      <w:r w:rsidRPr="00906904">
        <w:t xml:space="preserve">Sheffield </w:t>
      </w:r>
      <w:r w:rsidRPr="00906904">
        <w:tab/>
        <w:t>1,655</w:t>
      </w:r>
    </w:p>
    <w:p w14:paraId="257D7515" w14:textId="77777777" w:rsidR="00225B36" w:rsidRPr="00906904" w:rsidRDefault="00225B36" w:rsidP="00225B36">
      <w:pPr>
        <w:widowControl w:val="0"/>
        <w:ind w:left="288"/>
      </w:pPr>
      <w:r w:rsidRPr="00906904">
        <w:t xml:space="preserve">Simpson </w:t>
      </w:r>
      <w:r w:rsidRPr="00906904">
        <w:tab/>
        <w:t>2,164</w:t>
      </w:r>
    </w:p>
    <w:p w14:paraId="5901644B" w14:textId="77777777" w:rsidR="00225B36" w:rsidRPr="00906904" w:rsidRDefault="00225B36" w:rsidP="00225B36">
      <w:pPr>
        <w:widowControl w:val="0"/>
        <w:ind w:left="288"/>
      </w:pPr>
      <w:r w:rsidRPr="00906904">
        <w:t xml:space="preserve">Sitton </w:t>
      </w:r>
      <w:r w:rsidRPr="00906904">
        <w:tab/>
        <w:t>1,814</w:t>
      </w:r>
    </w:p>
    <w:p w14:paraId="25717DE5" w14:textId="77777777" w:rsidR="00225B36" w:rsidRPr="00906904" w:rsidRDefault="00225B36" w:rsidP="00225B36">
      <w:pPr>
        <w:widowControl w:val="0"/>
        <w:ind w:left="288"/>
      </w:pPr>
      <w:r w:rsidRPr="00906904">
        <w:t xml:space="preserve">Smith Grove </w:t>
      </w:r>
      <w:r w:rsidRPr="00906904">
        <w:tab/>
        <w:t>1,611</w:t>
      </w:r>
    </w:p>
    <w:p w14:paraId="0DF77C35" w14:textId="77777777" w:rsidR="00225B36" w:rsidRPr="00906904" w:rsidRDefault="00225B36" w:rsidP="00225B36">
      <w:pPr>
        <w:widowControl w:val="0"/>
        <w:ind w:left="288"/>
      </w:pPr>
      <w:r w:rsidRPr="00906904">
        <w:t>Vinland</w:t>
      </w:r>
    </w:p>
    <w:p w14:paraId="6A64B1B4" w14:textId="77777777" w:rsidR="00225B36" w:rsidRPr="00906904" w:rsidRDefault="00225B36" w:rsidP="00225B36">
      <w:pPr>
        <w:widowControl w:val="0"/>
        <w:ind w:left="576"/>
      </w:pPr>
      <w:r w:rsidRPr="00906904">
        <w:t>Tract 106.03</w:t>
      </w:r>
    </w:p>
    <w:p w14:paraId="340225ED" w14:textId="77777777" w:rsidR="00225B36" w:rsidRPr="00906904" w:rsidRDefault="00225B36" w:rsidP="00225B36">
      <w:pPr>
        <w:widowControl w:val="0"/>
        <w:ind w:left="1152"/>
      </w:pPr>
      <w:r w:rsidRPr="00906904">
        <w:t xml:space="preserve">Blocks: 2000, 2001, 2002, 2003, 2004, 2005, 2006, 2007, 2013, 2014, 2015  </w:t>
      </w:r>
      <w:r w:rsidRPr="00906904">
        <w:tab/>
        <w:t>743</w:t>
      </w:r>
    </w:p>
    <w:p w14:paraId="5175BF47" w14:textId="77777777" w:rsidR="00225B36" w:rsidRPr="00906904" w:rsidRDefault="00225B36" w:rsidP="00225B36">
      <w:pPr>
        <w:widowControl w:val="0"/>
        <w:ind w:left="576"/>
      </w:pPr>
      <w:r w:rsidRPr="00906904">
        <w:t>Tract 106.04</w:t>
      </w:r>
    </w:p>
    <w:p w14:paraId="2D37D9E4" w14:textId="77777777" w:rsidR="00225B36" w:rsidRPr="00906904" w:rsidRDefault="00225B36" w:rsidP="00225B36">
      <w:pPr>
        <w:widowControl w:val="0"/>
        <w:ind w:left="1152"/>
      </w:pPr>
      <w:r w:rsidRPr="00906904">
        <w:t xml:space="preserve">Blocks: 3007  </w:t>
      </w:r>
      <w:r w:rsidRPr="00906904">
        <w:tab/>
        <w:t>12</w:t>
      </w:r>
    </w:p>
    <w:p w14:paraId="52AEC429" w14:textId="77777777" w:rsidR="00225B36" w:rsidRPr="00906904" w:rsidRDefault="00225B36" w:rsidP="00225B36">
      <w:pPr>
        <w:widowControl w:val="0"/>
        <w:ind w:left="288"/>
      </w:pPr>
      <w:r w:rsidRPr="00906904">
        <w:t xml:space="preserve">Vinland Subtotal </w:t>
      </w:r>
      <w:r w:rsidRPr="00906904">
        <w:tab/>
        <w:t>755</w:t>
      </w:r>
    </w:p>
    <w:p w14:paraId="15A84BEA" w14:textId="77777777" w:rsidR="00225B36" w:rsidRPr="00906904" w:rsidRDefault="00225B36" w:rsidP="00225B36">
      <w:pPr>
        <w:widowControl w:val="0"/>
        <w:ind w:left="288"/>
      </w:pPr>
      <w:r w:rsidRPr="00906904">
        <w:t xml:space="preserve">Woodside </w:t>
      </w:r>
      <w:r w:rsidRPr="00906904">
        <w:tab/>
        <w:t>2,475</w:t>
      </w:r>
    </w:p>
    <w:p w14:paraId="7474FC83" w14:textId="77777777" w:rsidR="00225B36" w:rsidRPr="00906904" w:rsidRDefault="00225B36" w:rsidP="00225B36">
      <w:pPr>
        <w:widowControl w:val="0"/>
        <w:ind w:left="288"/>
      </w:pPr>
      <w:r w:rsidRPr="00906904">
        <w:t xml:space="preserve">Zion </w:t>
      </w:r>
      <w:r w:rsidRPr="00906904">
        <w:tab/>
        <w:t>1,998</w:t>
      </w:r>
    </w:p>
    <w:p w14:paraId="470829BF" w14:textId="77777777" w:rsidR="00225B36" w:rsidRPr="00906904" w:rsidRDefault="00225B36" w:rsidP="00225B36">
      <w:pPr>
        <w:widowControl w:val="0"/>
        <w:ind w:left="288"/>
      </w:pPr>
      <w:r w:rsidRPr="00906904">
        <w:t xml:space="preserve">County Pickens SC Subtotal </w:t>
      </w:r>
      <w:r w:rsidRPr="00906904">
        <w:tab/>
        <w:t>36,790</w:t>
      </w:r>
    </w:p>
    <w:p w14:paraId="1F365D7B" w14:textId="77777777" w:rsidR="00225B36" w:rsidRPr="00906904" w:rsidRDefault="00225B36" w:rsidP="00225B36">
      <w:pPr>
        <w:widowControl w:val="0"/>
      </w:pPr>
      <w:r w:rsidRPr="00906904">
        <w:t xml:space="preserve">DISTRICT 5 Total </w:t>
      </w:r>
      <w:r w:rsidRPr="00906904">
        <w:tab/>
        <w:t>42,142</w:t>
      </w:r>
    </w:p>
    <w:p w14:paraId="03ACEA0A" w14:textId="77777777" w:rsidR="00225B36" w:rsidRPr="00906904" w:rsidRDefault="00225B36" w:rsidP="00225B36">
      <w:pPr>
        <w:widowControl w:val="0"/>
      </w:pPr>
      <w:r w:rsidRPr="00906904">
        <w:t>Area</w:t>
      </w:r>
      <w:r w:rsidRPr="00906904">
        <w:tab/>
        <w:t>Population</w:t>
      </w:r>
    </w:p>
    <w:p w14:paraId="1B9B3782" w14:textId="77777777" w:rsidR="00225B36" w:rsidRPr="00906904" w:rsidRDefault="00225B36" w:rsidP="00225B36">
      <w:pPr>
        <w:widowControl w:val="0"/>
      </w:pPr>
      <w:r w:rsidRPr="00906904">
        <w:t>DISTRICT 6</w:t>
      </w:r>
    </w:p>
    <w:p w14:paraId="2CAD40B5" w14:textId="77777777" w:rsidR="00225B36" w:rsidRPr="00906904" w:rsidRDefault="00225B36" w:rsidP="00225B36">
      <w:pPr>
        <w:widowControl w:val="0"/>
      </w:pPr>
      <w:r w:rsidRPr="00906904">
        <w:t>Area</w:t>
      </w:r>
      <w:r w:rsidRPr="00906904">
        <w:tab/>
        <w:t>Population</w:t>
      </w:r>
    </w:p>
    <w:p w14:paraId="0D98285D" w14:textId="77777777" w:rsidR="00225B36" w:rsidRPr="00906904" w:rsidRDefault="00225B36" w:rsidP="00225B36">
      <w:pPr>
        <w:widowControl w:val="0"/>
        <w:ind w:left="288"/>
      </w:pPr>
      <w:r w:rsidRPr="00906904">
        <w:t>County: Anderson SC</w:t>
      </w:r>
    </w:p>
    <w:p w14:paraId="21512BA3" w14:textId="77777777" w:rsidR="00225B36" w:rsidRPr="00906904" w:rsidRDefault="00225B36" w:rsidP="00225B36">
      <w:pPr>
        <w:widowControl w:val="0"/>
        <w:ind w:left="288"/>
      </w:pPr>
      <w:r w:rsidRPr="00906904">
        <w:t xml:space="preserve">Anderson 1/1 </w:t>
      </w:r>
      <w:r w:rsidRPr="00906904">
        <w:tab/>
        <w:t>2,837</w:t>
      </w:r>
    </w:p>
    <w:p w14:paraId="4203DA5E" w14:textId="77777777" w:rsidR="00225B36" w:rsidRPr="00906904" w:rsidRDefault="00225B36" w:rsidP="00225B36">
      <w:pPr>
        <w:widowControl w:val="0"/>
        <w:ind w:left="288"/>
      </w:pPr>
      <w:r w:rsidRPr="00906904">
        <w:t xml:space="preserve">Bishop’s Branch </w:t>
      </w:r>
      <w:r w:rsidRPr="00906904">
        <w:tab/>
        <w:t>3,108</w:t>
      </w:r>
    </w:p>
    <w:p w14:paraId="28DD0CEF" w14:textId="77777777" w:rsidR="00225B36" w:rsidRPr="00906904" w:rsidRDefault="00225B36" w:rsidP="00225B36">
      <w:pPr>
        <w:widowControl w:val="0"/>
        <w:ind w:left="288"/>
      </w:pPr>
      <w:r w:rsidRPr="00906904">
        <w:t>Brushy Creek</w:t>
      </w:r>
    </w:p>
    <w:p w14:paraId="4345FCEC" w14:textId="77777777" w:rsidR="00225B36" w:rsidRPr="00906904" w:rsidRDefault="00225B36" w:rsidP="00225B36">
      <w:pPr>
        <w:widowControl w:val="0"/>
        <w:ind w:left="576"/>
      </w:pPr>
      <w:r w:rsidRPr="00906904">
        <w:t>Tract 101.06</w:t>
      </w:r>
    </w:p>
    <w:p w14:paraId="6F04CA3D" w14:textId="77777777" w:rsidR="00225B36" w:rsidRPr="00906904" w:rsidRDefault="00225B36" w:rsidP="00225B36">
      <w:pPr>
        <w:widowControl w:val="0"/>
        <w:ind w:left="1152"/>
      </w:pPr>
      <w:r w:rsidRPr="00906904">
        <w:t xml:space="preserve">Blocks: 1000, 1001, 1002, 1003, 1004, 1005, 1006, 1007, 1008, 1009, 1011, 1012, 1013, 1014, 1015, 1016, 1017, 1018, 1019, 3000, 3003, 3004, 3005, 3006, 3007, 3008, 3009, 3013, 3014, 3015, 3016, 3017, 3018, 3019, 3020, 3021, 3023, 3024, 3025  </w:t>
      </w:r>
      <w:r w:rsidRPr="00906904">
        <w:tab/>
        <w:t>2054</w:t>
      </w:r>
    </w:p>
    <w:p w14:paraId="25CF8491" w14:textId="77777777" w:rsidR="00225B36" w:rsidRPr="00906904" w:rsidRDefault="00225B36" w:rsidP="00225B36">
      <w:pPr>
        <w:widowControl w:val="0"/>
        <w:ind w:left="576"/>
      </w:pPr>
      <w:r w:rsidRPr="00906904">
        <w:t>Tract 101.07</w:t>
      </w:r>
    </w:p>
    <w:p w14:paraId="251D72A3" w14:textId="77777777" w:rsidR="00225B36" w:rsidRPr="00906904" w:rsidRDefault="00225B36" w:rsidP="00225B36">
      <w:pPr>
        <w:widowControl w:val="0"/>
        <w:ind w:left="1152"/>
      </w:pPr>
      <w:r w:rsidRPr="00906904">
        <w:t xml:space="preserve">Blocks: 1019  </w:t>
      </w:r>
      <w:r w:rsidRPr="00906904">
        <w:tab/>
        <w:t>215</w:t>
      </w:r>
    </w:p>
    <w:p w14:paraId="75C3A763" w14:textId="77777777" w:rsidR="00225B36" w:rsidRPr="00906904" w:rsidRDefault="00225B36" w:rsidP="00225B36">
      <w:pPr>
        <w:widowControl w:val="0"/>
        <w:ind w:left="576"/>
      </w:pPr>
      <w:r w:rsidRPr="00906904">
        <w:t>Tract 101.08</w:t>
      </w:r>
    </w:p>
    <w:p w14:paraId="6DF96870" w14:textId="77777777" w:rsidR="00225B36" w:rsidRPr="00906904" w:rsidRDefault="00225B36" w:rsidP="00225B36">
      <w:pPr>
        <w:widowControl w:val="0"/>
        <w:ind w:left="1152"/>
      </w:pPr>
      <w:r w:rsidRPr="00906904">
        <w:t xml:space="preserve">Blocks: 1040, 2000, 2001, 2007, 2030  </w:t>
      </w:r>
      <w:r w:rsidRPr="00906904">
        <w:tab/>
        <w:t>616</w:t>
      </w:r>
    </w:p>
    <w:p w14:paraId="14288B0C" w14:textId="77777777" w:rsidR="00225B36" w:rsidRPr="00906904" w:rsidRDefault="00225B36" w:rsidP="00225B36">
      <w:pPr>
        <w:widowControl w:val="0"/>
        <w:ind w:left="288"/>
      </w:pPr>
      <w:r w:rsidRPr="00906904">
        <w:t xml:space="preserve">Brushy Creek Subtotal </w:t>
      </w:r>
      <w:r w:rsidRPr="00906904">
        <w:tab/>
        <w:t>2,885</w:t>
      </w:r>
    </w:p>
    <w:p w14:paraId="726B16A9" w14:textId="77777777" w:rsidR="00225B36" w:rsidRPr="00906904" w:rsidRDefault="00225B36" w:rsidP="00225B36">
      <w:pPr>
        <w:widowControl w:val="0"/>
        <w:ind w:left="288"/>
      </w:pPr>
      <w:r w:rsidRPr="00906904">
        <w:t>Edgewood Station A</w:t>
      </w:r>
    </w:p>
    <w:p w14:paraId="1151404B" w14:textId="77777777" w:rsidR="00225B36" w:rsidRPr="00906904" w:rsidRDefault="00225B36" w:rsidP="00225B36">
      <w:pPr>
        <w:widowControl w:val="0"/>
        <w:ind w:left="576"/>
      </w:pPr>
      <w:r w:rsidRPr="00906904">
        <w:t>Tract 8</w:t>
      </w:r>
    </w:p>
    <w:p w14:paraId="751C2A20" w14:textId="77777777" w:rsidR="00225B36" w:rsidRPr="00906904" w:rsidRDefault="00225B36" w:rsidP="00225B36">
      <w:pPr>
        <w:widowControl w:val="0"/>
        <w:ind w:left="1152"/>
      </w:pPr>
      <w:r w:rsidRPr="00906904">
        <w:t xml:space="preserve">Blocks: 1000, 1001, 1002, 1003, 1004, 1005, 1006, 1007, 1008, 1009, 1010, 1011, 1012, 1013  </w:t>
      </w:r>
      <w:r w:rsidRPr="00906904">
        <w:tab/>
        <w:t>518</w:t>
      </w:r>
    </w:p>
    <w:p w14:paraId="54890642" w14:textId="77777777" w:rsidR="00225B36" w:rsidRPr="00906904" w:rsidRDefault="00225B36" w:rsidP="00225B36">
      <w:pPr>
        <w:widowControl w:val="0"/>
        <w:ind w:left="576"/>
      </w:pPr>
      <w:r w:rsidRPr="00906904">
        <w:t>Tract 9</w:t>
      </w:r>
    </w:p>
    <w:p w14:paraId="27C1FCE7" w14:textId="77777777" w:rsidR="00225B36" w:rsidRPr="00906904" w:rsidRDefault="00225B36" w:rsidP="00225B36">
      <w:pPr>
        <w:widowControl w:val="0"/>
        <w:ind w:left="1152"/>
      </w:pPr>
      <w:r w:rsidRPr="00906904">
        <w:t xml:space="preserve">Blocks: 1007, 1008  </w:t>
      </w:r>
      <w:r w:rsidRPr="00906904">
        <w:tab/>
        <w:t>3</w:t>
      </w:r>
    </w:p>
    <w:p w14:paraId="580FE51C" w14:textId="77777777" w:rsidR="00225B36" w:rsidRPr="00906904" w:rsidRDefault="00225B36" w:rsidP="00225B36">
      <w:pPr>
        <w:widowControl w:val="0"/>
        <w:ind w:left="576"/>
      </w:pPr>
      <w:r w:rsidRPr="00906904">
        <w:t>Tract 10</w:t>
      </w:r>
    </w:p>
    <w:p w14:paraId="74D5500A" w14:textId="77777777" w:rsidR="00225B36" w:rsidRPr="00906904" w:rsidRDefault="00225B36" w:rsidP="00225B36">
      <w:pPr>
        <w:widowControl w:val="0"/>
        <w:ind w:left="1152"/>
      </w:pPr>
      <w:r w:rsidRPr="00906904">
        <w:t xml:space="preserve">Blocks: 1000, 1001, 1002, 1003, 1004, 1005, 1006, 1007, 1008, 1009, 1010, 1011, 1015, 1017, 1018, 1020, 1023, 1024, 1025, 1026, 1027, 1041, 1042, 1043, 1044, 1045, 1046, 1047, 1048, 1051, 1052, 1053  </w:t>
      </w:r>
      <w:r w:rsidRPr="00906904">
        <w:tab/>
        <w:t>1309</w:t>
      </w:r>
    </w:p>
    <w:p w14:paraId="366C8CEA" w14:textId="77777777" w:rsidR="00225B36" w:rsidRPr="00906904" w:rsidRDefault="00225B36" w:rsidP="00225B36">
      <w:pPr>
        <w:widowControl w:val="0"/>
        <w:ind w:left="576"/>
      </w:pPr>
      <w:r w:rsidRPr="00906904">
        <w:t>Tract 111</w:t>
      </w:r>
    </w:p>
    <w:p w14:paraId="7D66BB74" w14:textId="77777777" w:rsidR="00225B36" w:rsidRPr="00906904" w:rsidRDefault="00225B36" w:rsidP="00225B36">
      <w:pPr>
        <w:widowControl w:val="0"/>
        <w:ind w:left="1152"/>
      </w:pPr>
      <w:r w:rsidRPr="00906904">
        <w:t xml:space="preserve">Blocks: 2017, 2018, 2025, 2026, 2027, 2028, 2029, 2035, 2037, 2038, 2039, 2040, 2041  </w:t>
      </w:r>
      <w:r w:rsidRPr="00906904">
        <w:tab/>
        <w:t>506</w:t>
      </w:r>
    </w:p>
    <w:p w14:paraId="69325829" w14:textId="77777777" w:rsidR="00225B36" w:rsidRPr="00906904" w:rsidRDefault="00225B36" w:rsidP="00225B36">
      <w:pPr>
        <w:widowControl w:val="0"/>
        <w:ind w:left="288"/>
      </w:pPr>
      <w:r w:rsidRPr="00906904">
        <w:t xml:space="preserve">Edgewood Station A Subtotal </w:t>
      </w:r>
      <w:r w:rsidRPr="00906904">
        <w:tab/>
        <w:t>2,336</w:t>
      </w:r>
    </w:p>
    <w:p w14:paraId="4B6D0305" w14:textId="77777777" w:rsidR="00225B36" w:rsidRPr="00906904" w:rsidRDefault="00225B36" w:rsidP="00225B36">
      <w:pPr>
        <w:widowControl w:val="0"/>
        <w:ind w:left="288"/>
      </w:pPr>
      <w:r w:rsidRPr="00906904">
        <w:t xml:space="preserve">Edgewood Station B </w:t>
      </w:r>
      <w:r w:rsidRPr="00906904">
        <w:tab/>
        <w:t>2,776</w:t>
      </w:r>
    </w:p>
    <w:p w14:paraId="3019C6C3" w14:textId="77777777" w:rsidR="00225B36" w:rsidRPr="00906904" w:rsidRDefault="00225B36" w:rsidP="00225B36">
      <w:pPr>
        <w:widowControl w:val="0"/>
        <w:ind w:left="288"/>
      </w:pPr>
      <w:r w:rsidRPr="00906904">
        <w:t xml:space="preserve">Five Forks </w:t>
      </w:r>
      <w:r w:rsidRPr="00906904">
        <w:tab/>
        <w:t>2,051</w:t>
      </w:r>
    </w:p>
    <w:p w14:paraId="67EAE88D" w14:textId="77777777" w:rsidR="00225B36" w:rsidRPr="00906904" w:rsidRDefault="00225B36" w:rsidP="00225B36">
      <w:pPr>
        <w:widowControl w:val="0"/>
        <w:ind w:left="288"/>
      </w:pPr>
      <w:r w:rsidRPr="00906904">
        <w:t xml:space="preserve">Hopewell </w:t>
      </w:r>
      <w:r w:rsidRPr="00906904">
        <w:tab/>
        <w:t>2,228</w:t>
      </w:r>
    </w:p>
    <w:p w14:paraId="39E84E87" w14:textId="77777777" w:rsidR="00225B36" w:rsidRPr="00906904" w:rsidRDefault="00225B36" w:rsidP="00225B36">
      <w:pPr>
        <w:widowControl w:val="0"/>
        <w:ind w:left="288"/>
      </w:pPr>
      <w:r w:rsidRPr="00906904">
        <w:t>La France</w:t>
      </w:r>
    </w:p>
    <w:p w14:paraId="20195AB3" w14:textId="77777777" w:rsidR="00225B36" w:rsidRPr="00906904" w:rsidRDefault="00225B36" w:rsidP="00225B36">
      <w:pPr>
        <w:widowControl w:val="0"/>
        <w:ind w:left="576"/>
      </w:pPr>
      <w:r w:rsidRPr="00906904">
        <w:t>Tract 106.02</w:t>
      </w:r>
    </w:p>
    <w:p w14:paraId="07B94DB6"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2029, 2030, 2031, 2033, 2036  </w:t>
      </w:r>
      <w:r w:rsidRPr="00906904">
        <w:tab/>
        <w:t>869</w:t>
      </w:r>
    </w:p>
    <w:p w14:paraId="6AE6F9EF" w14:textId="77777777" w:rsidR="00225B36" w:rsidRPr="00906904" w:rsidRDefault="00225B36" w:rsidP="00225B36">
      <w:pPr>
        <w:widowControl w:val="0"/>
        <w:ind w:left="576"/>
      </w:pPr>
      <w:r w:rsidRPr="00906904">
        <w:t>Tract 107.01</w:t>
      </w:r>
    </w:p>
    <w:p w14:paraId="3A0F3638" w14:textId="77777777" w:rsidR="00225B36" w:rsidRPr="00906904" w:rsidRDefault="00225B36" w:rsidP="00225B36">
      <w:pPr>
        <w:widowControl w:val="0"/>
        <w:ind w:left="1152"/>
      </w:pPr>
      <w:r w:rsidRPr="00906904">
        <w:t xml:space="preserve">Blocks: 1041, 1042, 1043  </w:t>
      </w:r>
      <w:r w:rsidRPr="00906904">
        <w:tab/>
        <w:t>14</w:t>
      </w:r>
    </w:p>
    <w:p w14:paraId="749FC780" w14:textId="77777777" w:rsidR="00225B36" w:rsidRPr="00906904" w:rsidRDefault="00225B36" w:rsidP="00225B36">
      <w:pPr>
        <w:widowControl w:val="0"/>
        <w:ind w:left="576"/>
      </w:pPr>
      <w:r w:rsidRPr="00906904">
        <w:t>Tract 107.02</w:t>
      </w:r>
    </w:p>
    <w:p w14:paraId="30B56C71" w14:textId="77777777" w:rsidR="00225B36" w:rsidRPr="00906904" w:rsidRDefault="00225B36" w:rsidP="00225B36">
      <w:pPr>
        <w:widowControl w:val="0"/>
        <w:ind w:left="1152"/>
      </w:pPr>
      <w:r w:rsidRPr="00906904">
        <w:t xml:space="preserve">Blocks: 2023, 2024, 2025, 2030, 2031, 2032, 2033, 2034, 2035  </w:t>
      </w:r>
      <w:r w:rsidRPr="00906904">
        <w:tab/>
        <w:t>270</w:t>
      </w:r>
    </w:p>
    <w:p w14:paraId="3B0DF71B" w14:textId="77777777" w:rsidR="00225B36" w:rsidRPr="00906904" w:rsidRDefault="00225B36" w:rsidP="00225B36">
      <w:pPr>
        <w:widowControl w:val="0"/>
        <w:ind w:left="288"/>
      </w:pPr>
      <w:r w:rsidRPr="00906904">
        <w:t xml:space="preserve">La France Subtotal </w:t>
      </w:r>
      <w:r w:rsidRPr="00906904">
        <w:tab/>
        <w:t>1,153</w:t>
      </w:r>
    </w:p>
    <w:p w14:paraId="21CD884C" w14:textId="77777777" w:rsidR="00225B36" w:rsidRPr="00906904" w:rsidRDefault="00225B36" w:rsidP="00225B36">
      <w:pPr>
        <w:widowControl w:val="0"/>
        <w:ind w:left="288"/>
      </w:pPr>
      <w:r w:rsidRPr="00906904">
        <w:t xml:space="preserve">Melton </w:t>
      </w:r>
      <w:r w:rsidRPr="00906904">
        <w:tab/>
        <w:t>855</w:t>
      </w:r>
    </w:p>
    <w:p w14:paraId="64F29C01" w14:textId="77777777" w:rsidR="00225B36" w:rsidRPr="00906904" w:rsidRDefault="00225B36" w:rsidP="00225B36">
      <w:pPr>
        <w:widowControl w:val="0"/>
        <w:ind w:left="288"/>
      </w:pPr>
      <w:r w:rsidRPr="00906904">
        <w:t xml:space="preserve">North Point </w:t>
      </w:r>
      <w:r w:rsidRPr="00906904">
        <w:tab/>
        <w:t>2,584</w:t>
      </w:r>
    </w:p>
    <w:p w14:paraId="4A57CEBE" w14:textId="77777777" w:rsidR="00225B36" w:rsidRPr="00906904" w:rsidRDefault="00225B36" w:rsidP="00225B36">
      <w:pPr>
        <w:widowControl w:val="0"/>
        <w:ind w:left="288"/>
      </w:pPr>
      <w:r w:rsidRPr="00906904">
        <w:t>Pendleton</w:t>
      </w:r>
    </w:p>
    <w:p w14:paraId="25A33CF2" w14:textId="77777777" w:rsidR="00225B36" w:rsidRPr="00906904" w:rsidRDefault="00225B36" w:rsidP="00225B36">
      <w:pPr>
        <w:widowControl w:val="0"/>
        <w:ind w:left="576"/>
      </w:pPr>
      <w:r w:rsidRPr="00906904">
        <w:t>Tract 107.01</w:t>
      </w:r>
    </w:p>
    <w:p w14:paraId="0265D54D"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1032, 1033, 1034,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906904">
        <w:tab/>
        <w:t>1713</w:t>
      </w:r>
    </w:p>
    <w:p w14:paraId="17B4A618" w14:textId="77777777" w:rsidR="00225B36" w:rsidRPr="00906904" w:rsidRDefault="00225B36" w:rsidP="00225B36">
      <w:pPr>
        <w:widowControl w:val="0"/>
        <w:ind w:left="576"/>
      </w:pPr>
      <w:r w:rsidRPr="00906904">
        <w:t>Tract 107.02</w:t>
      </w:r>
    </w:p>
    <w:p w14:paraId="0854A644" w14:textId="77777777" w:rsidR="00225B36" w:rsidRPr="00906904" w:rsidRDefault="00225B36" w:rsidP="00225B36">
      <w:pPr>
        <w:widowControl w:val="0"/>
        <w:ind w:left="1152"/>
      </w:pPr>
      <w:r w:rsidRPr="00906904">
        <w:t xml:space="preserve">Blocks: 1002, 1003, 1004, 1005, 1006, 1007, 1008, 1009, 1010, 1011, 1012, 1013, 1014, 1015, 1016, 1017, 1018, 1020, 1023, 1024, 1025, 1026, 1027, 1028, 2000, 2001, 2002, 2003, 2004, 2005, 2006, 2007, 2008, 2009, 2010, 2011, 2012, 2013, 2014, 2015, 2016, 2017, 2018, 2019, 2020, 2021, 2022, 2026, 2027, 2028, 2029, 3021, 3029, 3030, 3031, 3032, 3033, 3034, 3035, 3036, 3037, 3038, 3039, 3040, 3041, 3042, 3043, 3044, 3045, 3046, 3047, 3048, 3049, 3050, 3051, 3052, 3053, 3054, 3055, 3056, 3057, 3058, 3059, 3060, 3061, 3062, 3063, 3064, 3065, 3066, 3067, 3068  </w:t>
      </w:r>
      <w:r w:rsidRPr="00906904">
        <w:tab/>
        <w:t>2838</w:t>
      </w:r>
    </w:p>
    <w:p w14:paraId="327B2405" w14:textId="77777777" w:rsidR="00225B36" w:rsidRPr="00906904" w:rsidRDefault="00225B36" w:rsidP="00225B36">
      <w:pPr>
        <w:widowControl w:val="0"/>
        <w:ind w:left="288"/>
      </w:pPr>
      <w:r w:rsidRPr="00906904">
        <w:t xml:space="preserve">Pendleton Subtotal </w:t>
      </w:r>
      <w:r w:rsidRPr="00906904">
        <w:tab/>
        <w:t>4,551</w:t>
      </w:r>
    </w:p>
    <w:p w14:paraId="392198D3" w14:textId="77777777" w:rsidR="00225B36" w:rsidRPr="00906904" w:rsidRDefault="00225B36" w:rsidP="00225B36">
      <w:pPr>
        <w:widowControl w:val="0"/>
        <w:ind w:left="288"/>
      </w:pPr>
      <w:r w:rsidRPr="00906904">
        <w:t>Piercetown</w:t>
      </w:r>
    </w:p>
    <w:p w14:paraId="58F0BBA8" w14:textId="77777777" w:rsidR="00225B36" w:rsidRPr="00906904" w:rsidRDefault="00225B36" w:rsidP="00225B36">
      <w:pPr>
        <w:widowControl w:val="0"/>
        <w:ind w:left="576"/>
      </w:pPr>
      <w:r w:rsidRPr="00906904">
        <w:t>Tract 105.01</w:t>
      </w:r>
    </w:p>
    <w:p w14:paraId="265BF02D" w14:textId="77777777" w:rsidR="00225B36" w:rsidRPr="00906904" w:rsidRDefault="00225B36" w:rsidP="00225B36">
      <w:pPr>
        <w:widowControl w:val="0"/>
        <w:ind w:left="1152"/>
      </w:pPr>
      <w:r w:rsidRPr="00906904">
        <w:t xml:space="preserve">Blocks: 1000, 1001, 1002, 1003, 1004, 1005, 1006, 1007, 1008, 1009, 1010, 1011, 1012, 1013, 1014, 1015, 1016, 1017, 1019, 1029, 1033, 1034, 2000, 2001, 2002, 2003, 2004, 2005, 2006, 2007, 2008, 2009, 2010, 2011, 2012, 2013, 2014, 2015, 2016, 2017, 2018, 2019, 2020, 2021, 2022, 2023, 2024, 2025, 2026, 2027, 2028, 2029, 2030, 2031, 2032, 2033, 2034, 2035, 2036, 2037, 2038, 2039, 2040, 2041, 2042, 2043, 2044, 2045, 2050  </w:t>
      </w:r>
      <w:r w:rsidRPr="00906904">
        <w:tab/>
        <w:t>2984</w:t>
      </w:r>
    </w:p>
    <w:p w14:paraId="3019C783" w14:textId="77777777" w:rsidR="00225B36" w:rsidRPr="00906904" w:rsidRDefault="00225B36" w:rsidP="00225B36">
      <w:pPr>
        <w:widowControl w:val="0"/>
        <w:ind w:left="288"/>
      </w:pPr>
      <w:r w:rsidRPr="00906904">
        <w:t xml:space="preserve">Piercetown Subtotal </w:t>
      </w:r>
      <w:r w:rsidRPr="00906904">
        <w:tab/>
        <w:t>2,984</w:t>
      </w:r>
    </w:p>
    <w:p w14:paraId="6807CC45" w14:textId="77777777" w:rsidR="00225B36" w:rsidRPr="00906904" w:rsidRDefault="00225B36" w:rsidP="00225B36">
      <w:pPr>
        <w:widowControl w:val="0"/>
        <w:ind w:left="288"/>
      </w:pPr>
      <w:r w:rsidRPr="00906904">
        <w:t xml:space="preserve">Three and Twenty </w:t>
      </w:r>
      <w:r w:rsidRPr="00906904">
        <w:tab/>
        <w:t>4,138</w:t>
      </w:r>
    </w:p>
    <w:p w14:paraId="0E34718C" w14:textId="77777777" w:rsidR="00225B36" w:rsidRPr="00906904" w:rsidRDefault="00225B36" w:rsidP="00225B36">
      <w:pPr>
        <w:widowControl w:val="0"/>
        <w:ind w:left="288"/>
      </w:pPr>
      <w:r w:rsidRPr="00906904">
        <w:t xml:space="preserve">Town Creek </w:t>
      </w:r>
      <w:r w:rsidRPr="00906904">
        <w:tab/>
        <w:t>2,162</w:t>
      </w:r>
    </w:p>
    <w:p w14:paraId="0CF4D2B7" w14:textId="77777777" w:rsidR="00225B36" w:rsidRPr="00906904" w:rsidRDefault="00225B36" w:rsidP="00225B36">
      <w:pPr>
        <w:widowControl w:val="0"/>
        <w:ind w:left="288"/>
      </w:pPr>
      <w:r w:rsidRPr="00906904">
        <w:t>White Plains</w:t>
      </w:r>
    </w:p>
    <w:p w14:paraId="27447B91" w14:textId="77777777" w:rsidR="00225B36" w:rsidRPr="00906904" w:rsidRDefault="00225B36" w:rsidP="00225B36">
      <w:pPr>
        <w:widowControl w:val="0"/>
        <w:ind w:left="576"/>
      </w:pPr>
      <w:r w:rsidRPr="00906904">
        <w:t>Tract 101.06</w:t>
      </w:r>
    </w:p>
    <w:p w14:paraId="09452F4A" w14:textId="77777777" w:rsidR="00225B36" w:rsidRPr="00906904" w:rsidRDefault="00225B36" w:rsidP="00225B36">
      <w:pPr>
        <w:widowControl w:val="0"/>
        <w:ind w:left="1152"/>
      </w:pPr>
      <w:r w:rsidRPr="00906904">
        <w:t xml:space="preserve">Blocks: 3010, 3011, 3012, 3022  </w:t>
      </w:r>
      <w:r w:rsidRPr="00906904">
        <w:tab/>
        <w:t>183</w:t>
      </w:r>
    </w:p>
    <w:p w14:paraId="3E33D38B" w14:textId="77777777" w:rsidR="00225B36" w:rsidRPr="00906904" w:rsidRDefault="00225B36" w:rsidP="00225B36">
      <w:pPr>
        <w:widowControl w:val="0"/>
        <w:ind w:left="576"/>
      </w:pPr>
      <w:r w:rsidRPr="00906904">
        <w:t>Tract 101.08</w:t>
      </w:r>
    </w:p>
    <w:p w14:paraId="65475509" w14:textId="77777777" w:rsidR="00225B36" w:rsidRPr="00906904" w:rsidRDefault="00225B36" w:rsidP="00225B36">
      <w:pPr>
        <w:widowControl w:val="0"/>
        <w:ind w:left="1152"/>
      </w:pPr>
      <w:r w:rsidRPr="00906904">
        <w:t xml:space="preserve">Blocks: 2024, 2025, 2026, 2027, 2032, 2033, 2034  </w:t>
      </w:r>
      <w:r w:rsidRPr="00906904">
        <w:tab/>
        <w:t>536</w:t>
      </w:r>
    </w:p>
    <w:p w14:paraId="7C96166E" w14:textId="77777777" w:rsidR="00225B36" w:rsidRPr="00906904" w:rsidRDefault="00225B36" w:rsidP="00225B36">
      <w:pPr>
        <w:widowControl w:val="0"/>
        <w:ind w:left="576"/>
      </w:pPr>
      <w:r w:rsidRPr="00906904">
        <w:t>Tract 105.02</w:t>
      </w:r>
    </w:p>
    <w:p w14:paraId="24E763D6"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2000, 2001, 2002, 2003, 2004, 2005, 2006, 2007, 2008, 2009, 2025, 2026, 2027, 2028, 2029, 2030, 2031  </w:t>
      </w:r>
      <w:r w:rsidRPr="00906904">
        <w:tab/>
        <w:t>2880</w:t>
      </w:r>
    </w:p>
    <w:p w14:paraId="5BEDD58B" w14:textId="77777777" w:rsidR="00225B36" w:rsidRPr="00906904" w:rsidRDefault="00225B36" w:rsidP="00225B36">
      <w:pPr>
        <w:widowControl w:val="0"/>
        <w:ind w:left="288"/>
      </w:pPr>
      <w:r w:rsidRPr="00906904">
        <w:t xml:space="preserve">White Plains Subtotal </w:t>
      </w:r>
      <w:r w:rsidRPr="00906904">
        <w:tab/>
        <w:t>3,599</w:t>
      </w:r>
    </w:p>
    <w:p w14:paraId="4E26164E" w14:textId="77777777" w:rsidR="00225B36" w:rsidRPr="00906904" w:rsidRDefault="00225B36" w:rsidP="00225B36">
      <w:pPr>
        <w:widowControl w:val="0"/>
        <w:ind w:left="288"/>
      </w:pPr>
      <w:r w:rsidRPr="00906904">
        <w:t xml:space="preserve">County Anderson SC Subtotal </w:t>
      </w:r>
      <w:r w:rsidRPr="00906904">
        <w:tab/>
        <w:t>40,247</w:t>
      </w:r>
    </w:p>
    <w:p w14:paraId="26327BE3" w14:textId="77777777" w:rsidR="00225B36" w:rsidRPr="00906904" w:rsidRDefault="00225B36" w:rsidP="00225B36">
      <w:pPr>
        <w:widowControl w:val="0"/>
      </w:pPr>
      <w:r w:rsidRPr="00906904">
        <w:t xml:space="preserve">DISTRICT 6 Total </w:t>
      </w:r>
      <w:r w:rsidRPr="00906904">
        <w:tab/>
        <w:t>40,247</w:t>
      </w:r>
    </w:p>
    <w:p w14:paraId="79C78D3A" w14:textId="77777777" w:rsidR="00225B36" w:rsidRPr="00906904" w:rsidRDefault="00225B36" w:rsidP="00225B36">
      <w:pPr>
        <w:widowControl w:val="0"/>
      </w:pPr>
      <w:r w:rsidRPr="00906904">
        <w:t>Area</w:t>
      </w:r>
      <w:r w:rsidRPr="00906904">
        <w:tab/>
        <w:t>Population</w:t>
      </w:r>
    </w:p>
    <w:p w14:paraId="7781DB22" w14:textId="77777777" w:rsidR="00225B36" w:rsidRPr="00906904" w:rsidRDefault="00225B36" w:rsidP="00225B36">
      <w:pPr>
        <w:widowControl w:val="0"/>
      </w:pPr>
      <w:r w:rsidRPr="00906904">
        <w:t>DISTRICT 7</w:t>
      </w:r>
    </w:p>
    <w:p w14:paraId="4BC0AB4D" w14:textId="77777777" w:rsidR="00225B36" w:rsidRPr="00906904" w:rsidRDefault="00225B36" w:rsidP="00225B36">
      <w:pPr>
        <w:widowControl w:val="0"/>
      </w:pPr>
      <w:r w:rsidRPr="00906904">
        <w:t>Area</w:t>
      </w:r>
      <w:r w:rsidRPr="00906904">
        <w:tab/>
        <w:t>Population</w:t>
      </w:r>
    </w:p>
    <w:p w14:paraId="39787DDE" w14:textId="77777777" w:rsidR="00225B36" w:rsidRPr="00906904" w:rsidRDefault="00225B36" w:rsidP="00225B36">
      <w:pPr>
        <w:widowControl w:val="0"/>
        <w:ind w:left="288"/>
      </w:pPr>
      <w:r w:rsidRPr="00906904">
        <w:t>County: Abbeville SC</w:t>
      </w:r>
    </w:p>
    <w:p w14:paraId="5E817FC5" w14:textId="77777777" w:rsidR="00225B36" w:rsidRPr="00906904" w:rsidRDefault="00225B36" w:rsidP="00225B36">
      <w:pPr>
        <w:widowControl w:val="0"/>
        <w:ind w:left="288"/>
      </w:pPr>
      <w:r w:rsidRPr="00906904">
        <w:t>Broadmouth</w:t>
      </w:r>
    </w:p>
    <w:p w14:paraId="290F8567" w14:textId="77777777" w:rsidR="00225B36" w:rsidRPr="00906904" w:rsidRDefault="00225B36" w:rsidP="00225B36">
      <w:pPr>
        <w:widowControl w:val="0"/>
        <w:ind w:left="576"/>
      </w:pPr>
      <w:r w:rsidRPr="00906904">
        <w:t>Tract 9501</w:t>
      </w:r>
    </w:p>
    <w:p w14:paraId="537D9C47" w14:textId="77777777" w:rsidR="00225B36" w:rsidRPr="00906904" w:rsidRDefault="00225B36" w:rsidP="00225B36">
      <w:pPr>
        <w:widowControl w:val="0"/>
        <w:ind w:left="1152"/>
      </w:pPr>
      <w:r w:rsidRPr="00906904">
        <w:t xml:space="preserve">Blocks: 1031, 1037, 1038, 1039, 1040, 1075  </w:t>
      </w:r>
      <w:r w:rsidRPr="00906904">
        <w:tab/>
        <w:t>67</w:t>
      </w:r>
    </w:p>
    <w:p w14:paraId="14E14429" w14:textId="77777777" w:rsidR="00225B36" w:rsidRPr="00906904" w:rsidRDefault="00225B36" w:rsidP="00225B36">
      <w:pPr>
        <w:widowControl w:val="0"/>
        <w:ind w:left="288"/>
      </w:pPr>
      <w:r w:rsidRPr="00906904">
        <w:t xml:space="preserve">Broadmouth Subtotal </w:t>
      </w:r>
      <w:r w:rsidRPr="00906904">
        <w:tab/>
        <w:t>67</w:t>
      </w:r>
    </w:p>
    <w:p w14:paraId="21008FBF" w14:textId="77777777" w:rsidR="00225B36" w:rsidRPr="00906904" w:rsidRDefault="00225B36" w:rsidP="00225B36">
      <w:pPr>
        <w:widowControl w:val="0"/>
        <w:ind w:left="288"/>
      </w:pPr>
      <w:r w:rsidRPr="00906904">
        <w:t>Keowee</w:t>
      </w:r>
    </w:p>
    <w:p w14:paraId="2D97445E" w14:textId="77777777" w:rsidR="00225B36" w:rsidRPr="00906904" w:rsidRDefault="00225B36" w:rsidP="00225B36">
      <w:pPr>
        <w:widowControl w:val="0"/>
        <w:ind w:left="576"/>
      </w:pPr>
      <w:r w:rsidRPr="00906904">
        <w:t>Tract 9501</w:t>
      </w:r>
    </w:p>
    <w:p w14:paraId="1F26838C" w14:textId="77777777" w:rsidR="00225B36" w:rsidRPr="00906904" w:rsidRDefault="00225B36" w:rsidP="00225B36">
      <w:pPr>
        <w:widowControl w:val="0"/>
        <w:ind w:left="1152"/>
      </w:pPr>
      <w:r w:rsidRPr="00906904">
        <w:t xml:space="preserve">Blocks: 1047, 1048, 1049  </w:t>
      </w:r>
      <w:r w:rsidRPr="00906904">
        <w:tab/>
        <w:t>14</w:t>
      </w:r>
    </w:p>
    <w:p w14:paraId="23914A95" w14:textId="77777777" w:rsidR="00225B36" w:rsidRPr="00906904" w:rsidRDefault="00225B36" w:rsidP="00225B36">
      <w:pPr>
        <w:widowControl w:val="0"/>
        <w:ind w:left="288"/>
      </w:pPr>
      <w:r w:rsidRPr="00906904">
        <w:t xml:space="preserve">Keowee Subtotal </w:t>
      </w:r>
      <w:r w:rsidRPr="00906904">
        <w:tab/>
        <w:t>14</w:t>
      </w:r>
    </w:p>
    <w:p w14:paraId="17E6FCDD" w14:textId="77777777" w:rsidR="00225B36" w:rsidRPr="00906904" w:rsidRDefault="00225B36" w:rsidP="00225B36">
      <w:pPr>
        <w:widowControl w:val="0"/>
        <w:ind w:left="288"/>
      </w:pPr>
      <w:r w:rsidRPr="00906904">
        <w:t xml:space="preserve">County Abbeville SC Subtotal </w:t>
      </w:r>
      <w:r w:rsidRPr="00906904">
        <w:tab/>
        <w:t>81</w:t>
      </w:r>
    </w:p>
    <w:p w14:paraId="137F6FBF" w14:textId="77777777" w:rsidR="00225B36" w:rsidRPr="00906904" w:rsidRDefault="00225B36" w:rsidP="00225B36">
      <w:pPr>
        <w:widowControl w:val="0"/>
        <w:ind w:left="288"/>
      </w:pPr>
      <w:r w:rsidRPr="00906904">
        <w:t>County: Anderson SC</w:t>
      </w:r>
    </w:p>
    <w:p w14:paraId="1AEEB47A" w14:textId="77777777" w:rsidR="00225B36" w:rsidRPr="00906904" w:rsidRDefault="00225B36" w:rsidP="00225B36">
      <w:pPr>
        <w:widowControl w:val="0"/>
        <w:ind w:left="288"/>
      </w:pPr>
      <w:r w:rsidRPr="00906904">
        <w:t>Anderson 3/2</w:t>
      </w:r>
    </w:p>
    <w:p w14:paraId="528E67BD" w14:textId="77777777" w:rsidR="00225B36" w:rsidRPr="00906904" w:rsidRDefault="00225B36" w:rsidP="00225B36">
      <w:pPr>
        <w:widowControl w:val="0"/>
        <w:ind w:left="576"/>
      </w:pPr>
      <w:r w:rsidRPr="00906904">
        <w:t>Tract 113.02</w:t>
      </w:r>
    </w:p>
    <w:p w14:paraId="3C2E9913" w14:textId="77777777" w:rsidR="00225B36" w:rsidRPr="00906904" w:rsidRDefault="00225B36" w:rsidP="00225B36">
      <w:pPr>
        <w:widowControl w:val="0"/>
        <w:ind w:left="1152"/>
      </w:pPr>
      <w:r w:rsidRPr="00906904">
        <w:t xml:space="preserve">Blocks: 2006, 2007, 2008, 2009, 2010, 2011, 2012, 2013, 2014, 2015, 2038, 2039, 2040, 2041  </w:t>
      </w:r>
      <w:r w:rsidRPr="00906904">
        <w:tab/>
        <w:t>536</w:t>
      </w:r>
    </w:p>
    <w:p w14:paraId="62B33874" w14:textId="77777777" w:rsidR="00225B36" w:rsidRPr="00906904" w:rsidRDefault="00225B36" w:rsidP="00225B36">
      <w:pPr>
        <w:widowControl w:val="0"/>
        <w:ind w:left="576"/>
      </w:pPr>
      <w:r w:rsidRPr="00906904">
        <w:t>Tract 123</w:t>
      </w:r>
    </w:p>
    <w:p w14:paraId="1089B015" w14:textId="77777777" w:rsidR="00225B36" w:rsidRPr="00906904" w:rsidRDefault="00225B36" w:rsidP="00225B36">
      <w:pPr>
        <w:widowControl w:val="0"/>
        <w:ind w:left="1152"/>
      </w:pPr>
      <w:r w:rsidRPr="00906904">
        <w:t xml:space="preserve">Blocks: 2015, 2016, 2017, 2018, 2040, 2041, 2042, 2043, 2044  </w:t>
      </w:r>
      <w:r w:rsidRPr="00906904">
        <w:tab/>
        <w:t>259</w:t>
      </w:r>
    </w:p>
    <w:p w14:paraId="0D34C55D" w14:textId="77777777" w:rsidR="00225B36" w:rsidRPr="00906904" w:rsidRDefault="00225B36" w:rsidP="00225B36">
      <w:pPr>
        <w:widowControl w:val="0"/>
        <w:ind w:left="288"/>
      </w:pPr>
      <w:r w:rsidRPr="00906904">
        <w:t xml:space="preserve">Anderson 3/2 Subtotal </w:t>
      </w:r>
      <w:r w:rsidRPr="00906904">
        <w:tab/>
        <w:t>795</w:t>
      </w:r>
    </w:p>
    <w:p w14:paraId="3C8428F2" w14:textId="77777777" w:rsidR="00225B36" w:rsidRPr="00906904" w:rsidRDefault="00225B36" w:rsidP="00225B36">
      <w:pPr>
        <w:widowControl w:val="0"/>
        <w:ind w:left="288"/>
      </w:pPr>
      <w:r w:rsidRPr="00906904">
        <w:t xml:space="preserve">Anderson 4/2 </w:t>
      </w:r>
      <w:r w:rsidRPr="00906904">
        <w:tab/>
        <w:t>3,352</w:t>
      </w:r>
    </w:p>
    <w:p w14:paraId="3523B38A" w14:textId="77777777" w:rsidR="00225B36" w:rsidRPr="00906904" w:rsidRDefault="00225B36" w:rsidP="00225B36">
      <w:pPr>
        <w:widowControl w:val="0"/>
        <w:ind w:left="288"/>
      </w:pPr>
      <w:r w:rsidRPr="00906904">
        <w:t xml:space="preserve">Barker’s Creek </w:t>
      </w:r>
      <w:r w:rsidRPr="00906904">
        <w:tab/>
        <w:t>586</w:t>
      </w:r>
    </w:p>
    <w:p w14:paraId="35AB96FD" w14:textId="77777777" w:rsidR="00225B36" w:rsidRPr="00906904" w:rsidRDefault="00225B36" w:rsidP="00225B36">
      <w:pPr>
        <w:widowControl w:val="0"/>
        <w:ind w:left="288"/>
      </w:pPr>
      <w:r w:rsidRPr="00906904">
        <w:t xml:space="preserve">Belton </w:t>
      </w:r>
      <w:r w:rsidRPr="00906904">
        <w:tab/>
        <w:t>3,376</w:t>
      </w:r>
    </w:p>
    <w:p w14:paraId="12CC4A4B" w14:textId="77777777" w:rsidR="00225B36" w:rsidRPr="00906904" w:rsidRDefault="00225B36" w:rsidP="00225B36">
      <w:pPr>
        <w:widowControl w:val="0"/>
        <w:ind w:left="288"/>
      </w:pPr>
      <w:r w:rsidRPr="00906904">
        <w:t xml:space="preserve">Belton Annex </w:t>
      </w:r>
      <w:r w:rsidRPr="00906904">
        <w:tab/>
        <w:t>2,832</w:t>
      </w:r>
    </w:p>
    <w:p w14:paraId="424AE5AE" w14:textId="77777777" w:rsidR="00225B36" w:rsidRPr="00906904" w:rsidRDefault="00225B36" w:rsidP="00225B36">
      <w:pPr>
        <w:widowControl w:val="0"/>
        <w:ind w:left="288"/>
      </w:pPr>
      <w:r w:rsidRPr="00906904">
        <w:t>Bowling Green</w:t>
      </w:r>
    </w:p>
    <w:p w14:paraId="4E5A1429" w14:textId="77777777" w:rsidR="00225B36" w:rsidRPr="00906904" w:rsidRDefault="00225B36" w:rsidP="00225B36">
      <w:pPr>
        <w:widowControl w:val="0"/>
        <w:ind w:left="576"/>
      </w:pPr>
      <w:r w:rsidRPr="00906904">
        <w:t>Tract 104.06</w:t>
      </w:r>
    </w:p>
    <w:p w14:paraId="70C43B76" w14:textId="77777777" w:rsidR="00225B36" w:rsidRPr="00906904" w:rsidRDefault="00225B36" w:rsidP="00225B36">
      <w:pPr>
        <w:widowControl w:val="0"/>
        <w:ind w:left="1152"/>
      </w:pPr>
      <w:r w:rsidRPr="00906904">
        <w:t xml:space="preserve">Blocks: 1024, 1028, 1030, 1035, 1036, 1037  </w:t>
      </w:r>
      <w:r w:rsidRPr="00906904">
        <w:tab/>
        <w:t>293</w:t>
      </w:r>
    </w:p>
    <w:p w14:paraId="332A2484" w14:textId="77777777" w:rsidR="00225B36" w:rsidRPr="00906904" w:rsidRDefault="00225B36" w:rsidP="00225B36">
      <w:pPr>
        <w:widowControl w:val="0"/>
        <w:ind w:left="288"/>
      </w:pPr>
      <w:r w:rsidRPr="00906904">
        <w:t xml:space="preserve">Bowling Green Subtotal </w:t>
      </w:r>
      <w:r w:rsidRPr="00906904">
        <w:tab/>
        <w:t>293</w:t>
      </w:r>
    </w:p>
    <w:p w14:paraId="72C79F29" w14:textId="77777777" w:rsidR="00225B36" w:rsidRPr="00906904" w:rsidRDefault="00225B36" w:rsidP="00225B36">
      <w:pPr>
        <w:widowControl w:val="0"/>
        <w:ind w:left="288"/>
      </w:pPr>
      <w:r w:rsidRPr="00906904">
        <w:t xml:space="preserve">Broadview </w:t>
      </w:r>
      <w:r w:rsidRPr="00906904">
        <w:tab/>
        <w:t>829</w:t>
      </w:r>
    </w:p>
    <w:p w14:paraId="6F31E579" w14:textId="77777777" w:rsidR="00225B36" w:rsidRPr="00906904" w:rsidRDefault="00225B36" w:rsidP="00225B36">
      <w:pPr>
        <w:widowControl w:val="0"/>
        <w:ind w:left="288"/>
      </w:pPr>
      <w:r w:rsidRPr="00906904">
        <w:t xml:space="preserve">Broadway </w:t>
      </w:r>
      <w:r w:rsidRPr="00906904">
        <w:tab/>
        <w:t>1,332</w:t>
      </w:r>
    </w:p>
    <w:p w14:paraId="683D3D47" w14:textId="77777777" w:rsidR="00225B36" w:rsidRPr="00906904" w:rsidRDefault="00225B36" w:rsidP="00225B36">
      <w:pPr>
        <w:widowControl w:val="0"/>
        <w:ind w:left="288"/>
      </w:pPr>
      <w:r w:rsidRPr="00906904">
        <w:t xml:space="preserve">Cedar Grove </w:t>
      </w:r>
      <w:r w:rsidRPr="00906904">
        <w:tab/>
        <w:t>2,437</w:t>
      </w:r>
    </w:p>
    <w:p w14:paraId="1064C368" w14:textId="77777777" w:rsidR="00225B36" w:rsidRPr="00906904" w:rsidRDefault="00225B36" w:rsidP="00225B36">
      <w:pPr>
        <w:widowControl w:val="0"/>
        <w:ind w:left="288"/>
      </w:pPr>
      <w:r w:rsidRPr="00906904">
        <w:t xml:space="preserve">Chiquola Mill </w:t>
      </w:r>
      <w:r w:rsidRPr="00906904">
        <w:tab/>
        <w:t>1,411</w:t>
      </w:r>
    </w:p>
    <w:p w14:paraId="04A934DE" w14:textId="77777777" w:rsidR="00225B36" w:rsidRPr="00906904" w:rsidRDefault="00225B36" w:rsidP="00225B36">
      <w:pPr>
        <w:widowControl w:val="0"/>
        <w:ind w:left="288"/>
      </w:pPr>
      <w:r w:rsidRPr="00906904">
        <w:t xml:space="preserve">Craytonville </w:t>
      </w:r>
      <w:r w:rsidRPr="00906904">
        <w:tab/>
        <w:t>1,617</w:t>
      </w:r>
    </w:p>
    <w:p w14:paraId="6A5DD215" w14:textId="77777777" w:rsidR="00225B36" w:rsidRPr="00906904" w:rsidRDefault="00225B36" w:rsidP="00225B36">
      <w:pPr>
        <w:widowControl w:val="0"/>
        <w:ind w:left="288"/>
      </w:pPr>
      <w:r w:rsidRPr="00906904">
        <w:t xml:space="preserve">Friendship </w:t>
      </w:r>
      <w:r w:rsidRPr="00906904">
        <w:tab/>
        <w:t>1,366</w:t>
      </w:r>
    </w:p>
    <w:p w14:paraId="2C515AA1" w14:textId="77777777" w:rsidR="00225B36" w:rsidRPr="00906904" w:rsidRDefault="00225B36" w:rsidP="00225B36">
      <w:pPr>
        <w:widowControl w:val="0"/>
        <w:ind w:left="288"/>
      </w:pPr>
      <w:r w:rsidRPr="00906904">
        <w:t xml:space="preserve">Hall </w:t>
      </w:r>
      <w:r w:rsidRPr="00906904">
        <w:tab/>
        <w:t>2,603</w:t>
      </w:r>
    </w:p>
    <w:p w14:paraId="480E94A6" w14:textId="77777777" w:rsidR="00225B36" w:rsidRPr="00906904" w:rsidRDefault="00225B36" w:rsidP="00225B36">
      <w:pPr>
        <w:widowControl w:val="0"/>
        <w:ind w:left="288"/>
      </w:pPr>
      <w:r w:rsidRPr="00906904">
        <w:t xml:space="preserve">High Point </w:t>
      </w:r>
      <w:r w:rsidRPr="00906904">
        <w:tab/>
        <w:t>854</w:t>
      </w:r>
    </w:p>
    <w:p w14:paraId="72698D0D" w14:textId="77777777" w:rsidR="00225B36" w:rsidRPr="00906904" w:rsidRDefault="00225B36" w:rsidP="00225B36">
      <w:pPr>
        <w:widowControl w:val="0"/>
        <w:ind w:left="288"/>
      </w:pPr>
      <w:r w:rsidRPr="00906904">
        <w:t xml:space="preserve">Honea Path </w:t>
      </w:r>
      <w:r w:rsidRPr="00906904">
        <w:tab/>
        <w:t>2,192</w:t>
      </w:r>
    </w:p>
    <w:p w14:paraId="56552960" w14:textId="77777777" w:rsidR="00225B36" w:rsidRPr="00906904" w:rsidRDefault="00225B36" w:rsidP="00225B36">
      <w:pPr>
        <w:widowControl w:val="0"/>
        <w:ind w:left="288"/>
      </w:pPr>
      <w:r w:rsidRPr="00906904">
        <w:t xml:space="preserve">Iva </w:t>
      </w:r>
      <w:r w:rsidRPr="00906904">
        <w:tab/>
        <w:t>2,661</w:t>
      </w:r>
    </w:p>
    <w:p w14:paraId="1C21393E" w14:textId="77777777" w:rsidR="00225B36" w:rsidRPr="00906904" w:rsidRDefault="00225B36" w:rsidP="00225B36">
      <w:pPr>
        <w:widowControl w:val="0"/>
        <w:ind w:left="288"/>
      </w:pPr>
      <w:r w:rsidRPr="00906904">
        <w:t>Jackson Mill</w:t>
      </w:r>
    </w:p>
    <w:p w14:paraId="419DD28B" w14:textId="77777777" w:rsidR="00225B36" w:rsidRPr="00906904" w:rsidRDefault="00225B36" w:rsidP="00225B36">
      <w:pPr>
        <w:widowControl w:val="0"/>
        <w:ind w:left="576"/>
      </w:pPr>
      <w:r w:rsidRPr="00906904">
        <w:t>Tract 117.02</w:t>
      </w:r>
    </w:p>
    <w:p w14:paraId="5EA30239" w14:textId="77777777" w:rsidR="00225B36" w:rsidRPr="00906904" w:rsidRDefault="00225B36" w:rsidP="00225B36">
      <w:pPr>
        <w:widowControl w:val="0"/>
        <w:ind w:left="1152"/>
      </w:pPr>
      <w:r w:rsidRPr="00906904">
        <w:t xml:space="preserve">Blocks: 1003, 1004, 1005, 1006, 1016, 2000, 2001, 2013, 3000, 3002, 3003, 3004, 3005, 3006, 3007, 3008, 3009, 3010, 3011, 3012, 3013, 3014, 3015, 3016, 3017, 3018, 3019, 3020, 3022, 3023, 3024, 3025, 3026, 3027, 3028, 3029, 3030, 3031, 3032, 3033, 3034, 3035, 3036, 3039, 3040, 3041, 3042, 3044, 3045, 3046, 3047, 3048, 3049, 3050, 3051, 3052, 3053, 3054, 3055, 3056, 3057, 3058, 3059, 3060, 3061, 3062, 3063, 3064, 3065, 3066, 3067, 3068, 3069, 3070, 3071, 3072, 3073, 3074, 3075, 3076, 3077, 3078, 3080, 3081, 3082, 3087, 3088, 3089  </w:t>
      </w:r>
      <w:r w:rsidRPr="00906904">
        <w:tab/>
        <w:t>1197</w:t>
      </w:r>
    </w:p>
    <w:p w14:paraId="2E993BD8" w14:textId="77777777" w:rsidR="00225B36" w:rsidRPr="00906904" w:rsidRDefault="00225B36" w:rsidP="00225B36">
      <w:pPr>
        <w:widowControl w:val="0"/>
        <w:ind w:left="288"/>
      </w:pPr>
      <w:r w:rsidRPr="00906904">
        <w:t xml:space="preserve">Jackson Mill Subtotal </w:t>
      </w:r>
      <w:r w:rsidRPr="00906904">
        <w:tab/>
        <w:t>1,197</w:t>
      </w:r>
    </w:p>
    <w:p w14:paraId="47999FF7" w14:textId="77777777" w:rsidR="00225B36" w:rsidRPr="00906904" w:rsidRDefault="00225B36" w:rsidP="00225B36">
      <w:pPr>
        <w:widowControl w:val="0"/>
        <w:ind w:left="288"/>
      </w:pPr>
      <w:r w:rsidRPr="00906904">
        <w:t xml:space="preserve">Neals Creek </w:t>
      </w:r>
      <w:r w:rsidRPr="00906904">
        <w:tab/>
        <w:t>3,379</w:t>
      </w:r>
    </w:p>
    <w:p w14:paraId="6B9AA00B" w14:textId="77777777" w:rsidR="00225B36" w:rsidRPr="00906904" w:rsidRDefault="00225B36" w:rsidP="00225B36">
      <w:pPr>
        <w:widowControl w:val="0"/>
        <w:ind w:left="288"/>
      </w:pPr>
      <w:r w:rsidRPr="00906904">
        <w:t xml:space="preserve">Rock Spring </w:t>
      </w:r>
      <w:r w:rsidRPr="00906904">
        <w:tab/>
        <w:t>1,172</w:t>
      </w:r>
    </w:p>
    <w:p w14:paraId="25FAB39E" w14:textId="77777777" w:rsidR="00225B36" w:rsidRPr="00906904" w:rsidRDefault="00225B36" w:rsidP="00225B36">
      <w:pPr>
        <w:widowControl w:val="0"/>
        <w:ind w:left="288"/>
      </w:pPr>
      <w:r w:rsidRPr="00906904">
        <w:t xml:space="preserve">Shirleys Store </w:t>
      </w:r>
      <w:r w:rsidRPr="00906904">
        <w:tab/>
        <w:t>1,232</w:t>
      </w:r>
    </w:p>
    <w:p w14:paraId="1DC98459" w14:textId="77777777" w:rsidR="00225B36" w:rsidRPr="00906904" w:rsidRDefault="00225B36" w:rsidP="00225B36">
      <w:pPr>
        <w:widowControl w:val="0"/>
        <w:ind w:left="288"/>
      </w:pPr>
      <w:r w:rsidRPr="00906904">
        <w:t>South Fant</w:t>
      </w:r>
    </w:p>
    <w:p w14:paraId="56E71CE7" w14:textId="77777777" w:rsidR="00225B36" w:rsidRPr="00906904" w:rsidRDefault="00225B36" w:rsidP="00225B36">
      <w:pPr>
        <w:widowControl w:val="0"/>
        <w:ind w:left="576"/>
      </w:pPr>
      <w:r w:rsidRPr="00906904">
        <w:t>Tract 119.02</w:t>
      </w:r>
    </w:p>
    <w:p w14:paraId="7B4CAA33" w14:textId="77777777" w:rsidR="00225B36" w:rsidRPr="00906904" w:rsidRDefault="00225B36" w:rsidP="00225B36">
      <w:pPr>
        <w:widowControl w:val="0"/>
        <w:ind w:left="1152"/>
      </w:pPr>
      <w:r w:rsidRPr="00906904">
        <w:t xml:space="preserve">Blocks: 1005, 1006, 1007, 1008, 1009, 1010, 1012, 1013, 1014, 1015, 1016, 1017, 1018, 1019, 1020, 1021, 1022, 1023, 2020, 2021, 2022, 2026, 2027, 2028, 2034, 2035, 2036  </w:t>
      </w:r>
      <w:r w:rsidRPr="00906904">
        <w:tab/>
        <w:t>1299</w:t>
      </w:r>
    </w:p>
    <w:p w14:paraId="472A5007" w14:textId="77777777" w:rsidR="00225B36" w:rsidRPr="00906904" w:rsidRDefault="00225B36" w:rsidP="00225B36">
      <w:pPr>
        <w:widowControl w:val="0"/>
        <w:ind w:left="288"/>
      </w:pPr>
      <w:r w:rsidRPr="00906904">
        <w:t xml:space="preserve">South Fant Subtotal </w:t>
      </w:r>
      <w:r w:rsidRPr="00906904">
        <w:tab/>
        <w:t>1,299</w:t>
      </w:r>
    </w:p>
    <w:p w14:paraId="3D4CECCB" w14:textId="77777777" w:rsidR="00225B36" w:rsidRPr="00906904" w:rsidRDefault="00225B36" w:rsidP="00225B36">
      <w:pPr>
        <w:widowControl w:val="0"/>
        <w:ind w:left="288"/>
      </w:pPr>
      <w:r w:rsidRPr="00906904">
        <w:t xml:space="preserve">Toney Creek </w:t>
      </w:r>
      <w:r w:rsidRPr="00906904">
        <w:tab/>
        <w:t>1,140</w:t>
      </w:r>
    </w:p>
    <w:p w14:paraId="4B24EFD4" w14:textId="77777777" w:rsidR="00225B36" w:rsidRPr="00906904" w:rsidRDefault="00225B36" w:rsidP="00225B36">
      <w:pPr>
        <w:widowControl w:val="0"/>
        <w:ind w:left="288"/>
      </w:pPr>
      <w:r w:rsidRPr="00906904">
        <w:t xml:space="preserve">Wrights School </w:t>
      </w:r>
      <w:r w:rsidRPr="00906904">
        <w:tab/>
        <w:t>1,193</w:t>
      </w:r>
    </w:p>
    <w:p w14:paraId="631167D0" w14:textId="77777777" w:rsidR="00225B36" w:rsidRPr="00906904" w:rsidRDefault="00225B36" w:rsidP="00225B36">
      <w:pPr>
        <w:widowControl w:val="0"/>
        <w:ind w:left="288"/>
      </w:pPr>
      <w:r w:rsidRPr="00906904">
        <w:t xml:space="preserve">County Anderson SC Subtotal </w:t>
      </w:r>
      <w:r w:rsidRPr="00906904">
        <w:tab/>
        <w:t>39,148</w:t>
      </w:r>
    </w:p>
    <w:p w14:paraId="2DC88190" w14:textId="77777777" w:rsidR="00225B36" w:rsidRPr="00906904" w:rsidRDefault="00225B36" w:rsidP="00225B36">
      <w:pPr>
        <w:widowControl w:val="0"/>
        <w:ind w:left="288"/>
      </w:pPr>
      <w:r w:rsidRPr="00906904">
        <w:t>County: Greenville SC</w:t>
      </w:r>
    </w:p>
    <w:p w14:paraId="001F337A" w14:textId="77777777" w:rsidR="00225B36" w:rsidRPr="00906904" w:rsidRDefault="00225B36" w:rsidP="00225B36">
      <w:pPr>
        <w:widowControl w:val="0"/>
        <w:ind w:left="288"/>
      </w:pPr>
      <w:r w:rsidRPr="00906904">
        <w:t>DUNKLIN</w:t>
      </w:r>
    </w:p>
    <w:p w14:paraId="480691B5" w14:textId="77777777" w:rsidR="00225B36" w:rsidRPr="00906904" w:rsidRDefault="00225B36" w:rsidP="00225B36">
      <w:pPr>
        <w:widowControl w:val="0"/>
        <w:ind w:left="576"/>
      </w:pPr>
      <w:r w:rsidRPr="00906904">
        <w:t>Tract 32.02</w:t>
      </w:r>
    </w:p>
    <w:p w14:paraId="3F10A40C"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2021, 2023, 2024, 2025, 2026, 2027, 2028, 2029, 2030, 2031, 2032, 2033, 2034, 2035, 2036, 2037, 2038, 2039, 3034, 3035  </w:t>
      </w:r>
      <w:r w:rsidRPr="00906904">
        <w:tab/>
        <w:t>1063</w:t>
      </w:r>
    </w:p>
    <w:p w14:paraId="7C7239AC" w14:textId="77777777" w:rsidR="00225B36" w:rsidRPr="00906904" w:rsidRDefault="00225B36" w:rsidP="00225B36">
      <w:pPr>
        <w:widowControl w:val="0"/>
        <w:ind w:left="288"/>
      </w:pPr>
      <w:r w:rsidRPr="00906904">
        <w:t xml:space="preserve">DUNKLIN Subtotal </w:t>
      </w:r>
      <w:r w:rsidRPr="00906904">
        <w:tab/>
        <w:t>1,063</w:t>
      </w:r>
    </w:p>
    <w:p w14:paraId="451B691B" w14:textId="77777777" w:rsidR="00225B36" w:rsidRPr="00906904" w:rsidRDefault="00225B36" w:rsidP="00225B36">
      <w:pPr>
        <w:widowControl w:val="0"/>
        <w:ind w:left="288"/>
      </w:pPr>
      <w:r w:rsidRPr="00906904">
        <w:t xml:space="preserve">County Greenville SC Subtotal </w:t>
      </w:r>
      <w:r w:rsidRPr="00906904">
        <w:tab/>
        <w:t>1,063</w:t>
      </w:r>
    </w:p>
    <w:p w14:paraId="479C00C2" w14:textId="77777777" w:rsidR="00225B36" w:rsidRPr="00906904" w:rsidRDefault="00225B36" w:rsidP="00225B36">
      <w:pPr>
        <w:widowControl w:val="0"/>
      </w:pPr>
      <w:r w:rsidRPr="00906904">
        <w:t xml:space="preserve">DISTRICT 7 Total </w:t>
      </w:r>
      <w:r w:rsidRPr="00906904">
        <w:tab/>
        <w:t>40,292</w:t>
      </w:r>
    </w:p>
    <w:p w14:paraId="46D5E50C" w14:textId="77777777" w:rsidR="00225B36" w:rsidRPr="00906904" w:rsidRDefault="00225B36" w:rsidP="00225B36">
      <w:pPr>
        <w:widowControl w:val="0"/>
      </w:pPr>
      <w:r w:rsidRPr="00906904">
        <w:t>Area</w:t>
      </w:r>
      <w:r w:rsidRPr="00906904">
        <w:tab/>
        <w:t>Population</w:t>
      </w:r>
    </w:p>
    <w:p w14:paraId="16C0DDA5" w14:textId="77777777" w:rsidR="00225B36" w:rsidRPr="00906904" w:rsidRDefault="00225B36" w:rsidP="00225B36">
      <w:pPr>
        <w:widowControl w:val="0"/>
      </w:pPr>
      <w:r w:rsidRPr="00906904">
        <w:t>DISTRICT 8</w:t>
      </w:r>
    </w:p>
    <w:p w14:paraId="0003C615" w14:textId="77777777" w:rsidR="00225B36" w:rsidRPr="00906904" w:rsidRDefault="00225B36" w:rsidP="00225B36">
      <w:pPr>
        <w:widowControl w:val="0"/>
      </w:pPr>
      <w:r w:rsidRPr="00906904">
        <w:t>Area</w:t>
      </w:r>
      <w:r w:rsidRPr="00906904">
        <w:tab/>
        <w:t>Population</w:t>
      </w:r>
    </w:p>
    <w:p w14:paraId="2BD2BD84" w14:textId="77777777" w:rsidR="00225B36" w:rsidRPr="00906904" w:rsidRDefault="00225B36" w:rsidP="00225B36">
      <w:pPr>
        <w:widowControl w:val="0"/>
        <w:ind w:left="288"/>
      </w:pPr>
      <w:r w:rsidRPr="00906904">
        <w:t>County: Anderson SC</w:t>
      </w:r>
    </w:p>
    <w:p w14:paraId="4EBD3909" w14:textId="77777777" w:rsidR="00225B36" w:rsidRPr="00906904" w:rsidRDefault="00225B36" w:rsidP="00225B36">
      <w:pPr>
        <w:widowControl w:val="0"/>
        <w:ind w:left="288"/>
      </w:pPr>
      <w:r w:rsidRPr="00906904">
        <w:t xml:space="preserve">Anderson 5/B </w:t>
      </w:r>
      <w:r w:rsidRPr="00906904">
        <w:tab/>
        <w:t>2,459</w:t>
      </w:r>
    </w:p>
    <w:p w14:paraId="4C41EBE4" w14:textId="77777777" w:rsidR="00225B36" w:rsidRPr="00906904" w:rsidRDefault="00225B36" w:rsidP="00225B36">
      <w:pPr>
        <w:widowControl w:val="0"/>
        <w:ind w:left="288"/>
      </w:pPr>
      <w:r w:rsidRPr="00906904">
        <w:t xml:space="preserve">Anderson 6/2 </w:t>
      </w:r>
      <w:r w:rsidRPr="00906904">
        <w:tab/>
        <w:t>2,602</w:t>
      </w:r>
    </w:p>
    <w:p w14:paraId="18037547" w14:textId="77777777" w:rsidR="00225B36" w:rsidRPr="00906904" w:rsidRDefault="00225B36" w:rsidP="00225B36">
      <w:pPr>
        <w:widowControl w:val="0"/>
        <w:ind w:left="288"/>
      </w:pPr>
      <w:r w:rsidRPr="00906904">
        <w:t xml:space="preserve">Appleton-Equinox </w:t>
      </w:r>
      <w:r w:rsidRPr="00906904">
        <w:tab/>
        <w:t>1,916</w:t>
      </w:r>
    </w:p>
    <w:p w14:paraId="57B6EA66" w14:textId="77777777" w:rsidR="00225B36" w:rsidRPr="00906904" w:rsidRDefault="00225B36" w:rsidP="00225B36">
      <w:pPr>
        <w:widowControl w:val="0"/>
        <w:ind w:left="288"/>
      </w:pPr>
      <w:r w:rsidRPr="00906904">
        <w:t xml:space="preserve">Center Rock </w:t>
      </w:r>
      <w:r w:rsidRPr="00906904">
        <w:tab/>
        <w:t>3,616</w:t>
      </w:r>
    </w:p>
    <w:p w14:paraId="1F4B4172" w14:textId="77777777" w:rsidR="00225B36" w:rsidRPr="00906904" w:rsidRDefault="00225B36" w:rsidP="00225B36">
      <w:pPr>
        <w:widowControl w:val="0"/>
        <w:ind w:left="288"/>
      </w:pPr>
      <w:r w:rsidRPr="00906904">
        <w:t xml:space="preserve">Centerville Station A </w:t>
      </w:r>
      <w:r w:rsidRPr="00906904">
        <w:tab/>
        <w:t>4,083</w:t>
      </w:r>
    </w:p>
    <w:p w14:paraId="251A6598" w14:textId="77777777" w:rsidR="00225B36" w:rsidRPr="00906904" w:rsidRDefault="00225B36" w:rsidP="00225B36">
      <w:pPr>
        <w:widowControl w:val="0"/>
        <w:ind w:left="288"/>
      </w:pPr>
      <w:r w:rsidRPr="00906904">
        <w:t xml:space="preserve">Centerville Station B </w:t>
      </w:r>
      <w:r w:rsidRPr="00906904">
        <w:tab/>
        <w:t>4,150</w:t>
      </w:r>
    </w:p>
    <w:p w14:paraId="00B82E05" w14:textId="77777777" w:rsidR="00225B36" w:rsidRPr="00906904" w:rsidRDefault="00225B36" w:rsidP="00225B36">
      <w:pPr>
        <w:widowControl w:val="0"/>
        <w:ind w:left="288"/>
      </w:pPr>
      <w:r w:rsidRPr="00906904">
        <w:t xml:space="preserve">Denver-Sandy Springs </w:t>
      </w:r>
      <w:r w:rsidRPr="00906904">
        <w:tab/>
        <w:t>2,091</w:t>
      </w:r>
    </w:p>
    <w:p w14:paraId="34CA3954" w14:textId="77777777" w:rsidR="00225B36" w:rsidRPr="00906904" w:rsidRDefault="00225B36" w:rsidP="00225B36">
      <w:pPr>
        <w:widowControl w:val="0"/>
        <w:ind w:left="288"/>
      </w:pPr>
      <w:r w:rsidRPr="00906904">
        <w:t>Edgewood Station A</w:t>
      </w:r>
    </w:p>
    <w:p w14:paraId="4D06183E" w14:textId="77777777" w:rsidR="00225B36" w:rsidRPr="00906904" w:rsidRDefault="00225B36" w:rsidP="00225B36">
      <w:pPr>
        <w:widowControl w:val="0"/>
        <w:ind w:left="576"/>
      </w:pPr>
      <w:r w:rsidRPr="00906904">
        <w:t>Tract 111</w:t>
      </w:r>
    </w:p>
    <w:p w14:paraId="7DDCE7DC" w14:textId="77777777" w:rsidR="00225B36" w:rsidRPr="00906904" w:rsidRDefault="00225B36" w:rsidP="00225B36">
      <w:pPr>
        <w:widowControl w:val="0"/>
        <w:ind w:left="1152"/>
      </w:pPr>
      <w:r w:rsidRPr="00906904">
        <w:t xml:space="preserve">Blocks: 2000, 2001, 2002, 2003, 2004, 2005, 2006, 2007, 2008, 2009, 2010, 2011, 2012, 2013, 2014, 2015, 2016, 2019, 2020, 2021, 2022, 2023, 2024, 2030, 2031, 2032, 2033, 2034, 2036  </w:t>
      </w:r>
      <w:r w:rsidRPr="00906904">
        <w:tab/>
        <w:t>1254</w:t>
      </w:r>
    </w:p>
    <w:p w14:paraId="1EB7E9A5" w14:textId="77777777" w:rsidR="00225B36" w:rsidRPr="00906904" w:rsidRDefault="00225B36" w:rsidP="00225B36">
      <w:pPr>
        <w:widowControl w:val="0"/>
        <w:ind w:left="288"/>
      </w:pPr>
      <w:r w:rsidRPr="00906904">
        <w:t xml:space="preserve">Edgewood Station A Subtotal </w:t>
      </w:r>
      <w:r w:rsidRPr="00906904">
        <w:tab/>
        <w:t>1,254</w:t>
      </w:r>
    </w:p>
    <w:p w14:paraId="108B2933" w14:textId="77777777" w:rsidR="00225B36" w:rsidRPr="00906904" w:rsidRDefault="00225B36" w:rsidP="00225B36">
      <w:pPr>
        <w:widowControl w:val="0"/>
        <w:ind w:left="288"/>
      </w:pPr>
      <w:r w:rsidRPr="00906904">
        <w:t xml:space="preserve">Fork No. 1 </w:t>
      </w:r>
      <w:r w:rsidRPr="00906904">
        <w:tab/>
        <w:t>1,967</w:t>
      </w:r>
    </w:p>
    <w:p w14:paraId="45B83D3A" w14:textId="77777777" w:rsidR="00225B36" w:rsidRPr="00906904" w:rsidRDefault="00225B36" w:rsidP="00225B36">
      <w:pPr>
        <w:widowControl w:val="0"/>
        <w:ind w:left="288"/>
      </w:pPr>
      <w:r w:rsidRPr="00906904">
        <w:t xml:space="preserve">Fork No. 2 </w:t>
      </w:r>
      <w:r w:rsidRPr="00906904">
        <w:tab/>
        <w:t>2,241</w:t>
      </w:r>
    </w:p>
    <w:p w14:paraId="4811C0A6" w14:textId="77777777" w:rsidR="00225B36" w:rsidRPr="00906904" w:rsidRDefault="00225B36" w:rsidP="00225B36">
      <w:pPr>
        <w:widowControl w:val="0"/>
        <w:ind w:left="288"/>
      </w:pPr>
      <w:r w:rsidRPr="00906904">
        <w:t xml:space="preserve">Green Pond Station A </w:t>
      </w:r>
      <w:r w:rsidRPr="00906904">
        <w:tab/>
        <w:t>3,705</w:t>
      </w:r>
    </w:p>
    <w:p w14:paraId="6C186D54" w14:textId="77777777" w:rsidR="00225B36" w:rsidRPr="00906904" w:rsidRDefault="00225B36" w:rsidP="00225B36">
      <w:pPr>
        <w:widowControl w:val="0"/>
        <w:ind w:left="288"/>
      </w:pPr>
      <w:r w:rsidRPr="00906904">
        <w:t>La France</w:t>
      </w:r>
    </w:p>
    <w:p w14:paraId="0027253B" w14:textId="77777777" w:rsidR="00225B36" w:rsidRPr="00906904" w:rsidRDefault="00225B36" w:rsidP="00225B36">
      <w:pPr>
        <w:widowControl w:val="0"/>
        <w:ind w:left="576"/>
      </w:pPr>
      <w:r w:rsidRPr="00906904">
        <w:t>Tract 106.02</w:t>
      </w:r>
    </w:p>
    <w:p w14:paraId="78CC09B1" w14:textId="77777777" w:rsidR="00225B36" w:rsidRPr="00906904" w:rsidRDefault="00225B36" w:rsidP="00225B36">
      <w:pPr>
        <w:widowControl w:val="0"/>
        <w:ind w:left="1152"/>
      </w:pPr>
      <w:r w:rsidRPr="00906904">
        <w:t xml:space="preserve">Blocks: 2032, 2037, 2038, 2039, 2042  </w:t>
      </w:r>
      <w:r w:rsidRPr="00906904">
        <w:tab/>
        <w:t>78</w:t>
      </w:r>
    </w:p>
    <w:p w14:paraId="469CD386" w14:textId="77777777" w:rsidR="00225B36" w:rsidRPr="00906904" w:rsidRDefault="00225B36" w:rsidP="00225B36">
      <w:pPr>
        <w:widowControl w:val="0"/>
        <w:ind w:left="576"/>
      </w:pPr>
      <w:r w:rsidRPr="00906904">
        <w:t>Tract 107.01</w:t>
      </w:r>
    </w:p>
    <w:p w14:paraId="096B8616" w14:textId="77777777" w:rsidR="00225B36" w:rsidRPr="00906904" w:rsidRDefault="00225B36" w:rsidP="00225B36">
      <w:pPr>
        <w:widowControl w:val="0"/>
        <w:ind w:left="1152"/>
      </w:pPr>
      <w:r w:rsidRPr="00906904">
        <w:t xml:space="preserve">Blocks: 1044, 1047  </w:t>
      </w:r>
      <w:r w:rsidRPr="00906904">
        <w:tab/>
        <w:t>26</w:t>
      </w:r>
    </w:p>
    <w:p w14:paraId="7D03BBA0" w14:textId="77777777" w:rsidR="00225B36" w:rsidRPr="00906904" w:rsidRDefault="00225B36" w:rsidP="00225B36">
      <w:pPr>
        <w:widowControl w:val="0"/>
        <w:ind w:left="576"/>
      </w:pPr>
      <w:r w:rsidRPr="00906904">
        <w:t>Tract 108</w:t>
      </w:r>
    </w:p>
    <w:p w14:paraId="1341EDD3" w14:textId="77777777" w:rsidR="00225B36" w:rsidRPr="00906904" w:rsidRDefault="00225B36" w:rsidP="00225B36">
      <w:pPr>
        <w:widowControl w:val="0"/>
        <w:ind w:left="1152"/>
      </w:pPr>
      <w:r w:rsidRPr="00906904">
        <w:t xml:space="preserve">Blocks: 2015, 2017, 2018, 2019, 2020, 2021  </w:t>
      </w:r>
      <w:r w:rsidRPr="00906904">
        <w:tab/>
        <w:t>259</w:t>
      </w:r>
    </w:p>
    <w:p w14:paraId="634D8580" w14:textId="77777777" w:rsidR="00225B36" w:rsidRPr="00906904" w:rsidRDefault="00225B36" w:rsidP="00225B36">
      <w:pPr>
        <w:widowControl w:val="0"/>
        <w:ind w:left="288"/>
      </w:pPr>
      <w:r w:rsidRPr="00906904">
        <w:t xml:space="preserve">La France Subtotal </w:t>
      </w:r>
      <w:r w:rsidRPr="00906904">
        <w:tab/>
        <w:t>363</w:t>
      </w:r>
    </w:p>
    <w:p w14:paraId="30077524" w14:textId="77777777" w:rsidR="00225B36" w:rsidRPr="00906904" w:rsidRDefault="00225B36" w:rsidP="00225B36">
      <w:pPr>
        <w:widowControl w:val="0"/>
        <w:ind w:left="288"/>
      </w:pPr>
      <w:r w:rsidRPr="00906904">
        <w:t xml:space="preserve">Lakeside </w:t>
      </w:r>
      <w:r w:rsidRPr="00906904">
        <w:tab/>
        <w:t>3,816</w:t>
      </w:r>
    </w:p>
    <w:p w14:paraId="2925A04D" w14:textId="77777777" w:rsidR="00225B36" w:rsidRPr="00906904" w:rsidRDefault="00225B36" w:rsidP="00225B36">
      <w:pPr>
        <w:widowControl w:val="0"/>
        <w:ind w:left="288"/>
      </w:pPr>
      <w:r w:rsidRPr="00906904">
        <w:t xml:space="preserve">Mount Tabor </w:t>
      </w:r>
      <w:r w:rsidRPr="00906904">
        <w:tab/>
        <w:t>3,316</w:t>
      </w:r>
    </w:p>
    <w:p w14:paraId="2383629F" w14:textId="77777777" w:rsidR="00225B36" w:rsidRPr="00906904" w:rsidRDefault="00225B36" w:rsidP="00225B36">
      <w:pPr>
        <w:widowControl w:val="0"/>
        <w:ind w:left="288"/>
      </w:pPr>
      <w:r w:rsidRPr="00906904">
        <w:t>Pendleton</w:t>
      </w:r>
    </w:p>
    <w:p w14:paraId="026B2D88" w14:textId="77777777" w:rsidR="00225B36" w:rsidRPr="00906904" w:rsidRDefault="00225B36" w:rsidP="00225B36">
      <w:pPr>
        <w:widowControl w:val="0"/>
        <w:ind w:left="576"/>
      </w:pPr>
      <w:r w:rsidRPr="00906904">
        <w:t>Tract 107.01</w:t>
      </w:r>
    </w:p>
    <w:p w14:paraId="64BE5D9F" w14:textId="77777777" w:rsidR="00225B36" w:rsidRPr="00906904" w:rsidRDefault="00225B36" w:rsidP="00225B36">
      <w:pPr>
        <w:widowControl w:val="0"/>
        <w:ind w:left="1152"/>
      </w:pPr>
      <w:r w:rsidRPr="00906904">
        <w:t xml:space="preserve">Blocks: 1029, 1030, 1031, 1035, 1036, 1037, 1038, 1039, 1040, 1045, 1046  </w:t>
      </w:r>
      <w:r w:rsidRPr="00906904">
        <w:tab/>
        <w:t>199</w:t>
      </w:r>
    </w:p>
    <w:p w14:paraId="761A84D6" w14:textId="77777777" w:rsidR="00225B36" w:rsidRPr="00906904" w:rsidRDefault="00225B36" w:rsidP="00225B36">
      <w:pPr>
        <w:widowControl w:val="0"/>
        <w:ind w:left="288"/>
      </w:pPr>
      <w:r w:rsidRPr="00906904">
        <w:t xml:space="preserve">Pendleton Subtotal </w:t>
      </w:r>
      <w:r w:rsidRPr="00906904">
        <w:tab/>
        <w:t>199</w:t>
      </w:r>
    </w:p>
    <w:p w14:paraId="7267020C" w14:textId="77777777" w:rsidR="00225B36" w:rsidRPr="00906904" w:rsidRDefault="00225B36" w:rsidP="00225B36">
      <w:pPr>
        <w:widowControl w:val="0"/>
        <w:ind w:left="288"/>
      </w:pPr>
      <w:r w:rsidRPr="00906904">
        <w:t>South Fant</w:t>
      </w:r>
    </w:p>
    <w:p w14:paraId="74C66D62" w14:textId="77777777" w:rsidR="00225B36" w:rsidRPr="00906904" w:rsidRDefault="00225B36" w:rsidP="00225B36">
      <w:pPr>
        <w:widowControl w:val="0"/>
        <w:ind w:left="576"/>
      </w:pPr>
      <w:r w:rsidRPr="00906904">
        <w:t>Tract 6</w:t>
      </w:r>
    </w:p>
    <w:p w14:paraId="7B5F3F82" w14:textId="77777777" w:rsidR="00225B36" w:rsidRPr="00906904" w:rsidRDefault="00225B36" w:rsidP="00225B36">
      <w:pPr>
        <w:widowControl w:val="0"/>
        <w:ind w:left="1152"/>
      </w:pPr>
      <w:r w:rsidRPr="00906904">
        <w:t xml:space="preserve">Blocks: 4000, 4004, 4007, 4008, 4009, 4010, 4011, 4012, 4013, 4014, 4015, 4016, 4017, 4018, 4019, 4020, 4021, 4022, 4027, 4028, 4029, 4030, 4031, 4032, 4035, 4036, 4037, 4038, 4039, 4040, 4041, 4042, 4043, 4044, 4045, 4046  </w:t>
      </w:r>
      <w:r w:rsidRPr="00906904">
        <w:tab/>
        <w:t>437</w:t>
      </w:r>
    </w:p>
    <w:p w14:paraId="1014689F" w14:textId="77777777" w:rsidR="00225B36" w:rsidRPr="00906904" w:rsidRDefault="00225B36" w:rsidP="00225B36">
      <w:pPr>
        <w:widowControl w:val="0"/>
        <w:ind w:left="576"/>
      </w:pPr>
      <w:r w:rsidRPr="00906904">
        <w:t>Tract 7.02</w:t>
      </w:r>
    </w:p>
    <w:p w14:paraId="79FE621E" w14:textId="77777777" w:rsidR="00225B36" w:rsidRPr="00906904" w:rsidRDefault="00225B36" w:rsidP="00225B36">
      <w:pPr>
        <w:widowControl w:val="0"/>
        <w:ind w:left="1152"/>
      </w:pPr>
      <w:r w:rsidRPr="00906904">
        <w:t xml:space="preserve">Blocks: 2051, 2052, 2057, 2058, 2059, 2060  </w:t>
      </w:r>
      <w:r w:rsidRPr="00906904">
        <w:tab/>
        <w:t>56</w:t>
      </w:r>
    </w:p>
    <w:p w14:paraId="2F07083E" w14:textId="77777777" w:rsidR="00225B36" w:rsidRPr="00906904" w:rsidRDefault="00225B36" w:rsidP="00225B36">
      <w:pPr>
        <w:widowControl w:val="0"/>
        <w:ind w:left="576"/>
      </w:pPr>
      <w:r w:rsidRPr="00906904">
        <w:t>Tract 119.02</w:t>
      </w:r>
    </w:p>
    <w:p w14:paraId="3BD4095E" w14:textId="77777777" w:rsidR="00225B36" w:rsidRPr="00906904" w:rsidRDefault="00225B36" w:rsidP="00225B36">
      <w:pPr>
        <w:widowControl w:val="0"/>
        <w:ind w:left="1152"/>
      </w:pPr>
      <w:r w:rsidRPr="00906904">
        <w:t xml:space="preserve">Blocks: 1000, 1001, 1002, 1003, 1004, 1011, 2023, 2024, 2025, 2029, 2030, 2031, 2032  </w:t>
      </w:r>
      <w:r w:rsidRPr="00906904">
        <w:tab/>
        <w:t>697</w:t>
      </w:r>
    </w:p>
    <w:p w14:paraId="507822A1" w14:textId="77777777" w:rsidR="00225B36" w:rsidRPr="00906904" w:rsidRDefault="00225B36" w:rsidP="00225B36">
      <w:pPr>
        <w:widowControl w:val="0"/>
        <w:ind w:left="288"/>
      </w:pPr>
      <w:r w:rsidRPr="00906904">
        <w:t xml:space="preserve">South Fant Subtotal </w:t>
      </w:r>
      <w:r w:rsidRPr="00906904">
        <w:tab/>
        <w:t>1,190</w:t>
      </w:r>
    </w:p>
    <w:p w14:paraId="2BD55F45" w14:textId="77777777" w:rsidR="00225B36" w:rsidRPr="00906904" w:rsidRDefault="00225B36" w:rsidP="00225B36">
      <w:pPr>
        <w:widowControl w:val="0"/>
        <w:ind w:left="288"/>
      </w:pPr>
      <w:r w:rsidRPr="00906904">
        <w:t xml:space="preserve">Townville </w:t>
      </w:r>
      <w:r w:rsidRPr="00906904">
        <w:tab/>
        <w:t>1,107</w:t>
      </w:r>
    </w:p>
    <w:p w14:paraId="33B4994F" w14:textId="77777777" w:rsidR="00225B36" w:rsidRPr="00906904" w:rsidRDefault="00225B36" w:rsidP="00225B36">
      <w:pPr>
        <w:widowControl w:val="0"/>
        <w:ind w:left="288"/>
      </w:pPr>
      <w:r w:rsidRPr="00906904">
        <w:t>Varennes</w:t>
      </w:r>
    </w:p>
    <w:p w14:paraId="326A2ADD" w14:textId="77777777" w:rsidR="00225B36" w:rsidRPr="00906904" w:rsidRDefault="00225B36" w:rsidP="00225B36">
      <w:pPr>
        <w:widowControl w:val="0"/>
        <w:ind w:left="576"/>
      </w:pPr>
      <w:r w:rsidRPr="00906904">
        <w:t>Tract 119.01</w:t>
      </w:r>
    </w:p>
    <w:p w14:paraId="2DFB3ED9" w14:textId="77777777" w:rsidR="00225B36" w:rsidRPr="00906904" w:rsidRDefault="00225B36" w:rsidP="00225B36">
      <w:pPr>
        <w:widowControl w:val="0"/>
        <w:ind w:left="1152"/>
      </w:pPr>
      <w:r w:rsidRPr="00906904">
        <w:t xml:space="preserve">Blocks: 1000, 1001, 1002, 1003, 1004, 1005, 1006, 1007, 1008, 1009, 1010, 1011, 1012, 1013, 1014, 1015, 1016, 1017, 1018, 1020, 1030, 1031, 1032, 1033, 1034, 1035, 1036, 1043  </w:t>
      </w:r>
      <w:r w:rsidRPr="00906904">
        <w:tab/>
        <w:t>918</w:t>
      </w:r>
    </w:p>
    <w:p w14:paraId="1AA6C727" w14:textId="77777777" w:rsidR="00225B36" w:rsidRPr="00906904" w:rsidRDefault="00225B36" w:rsidP="00225B36">
      <w:pPr>
        <w:widowControl w:val="0"/>
        <w:ind w:left="576"/>
      </w:pPr>
      <w:r w:rsidRPr="00906904">
        <w:t>Tract 120.02</w:t>
      </w:r>
    </w:p>
    <w:p w14:paraId="0B32DF1D" w14:textId="77777777" w:rsidR="00225B36" w:rsidRPr="00906904" w:rsidRDefault="00225B36" w:rsidP="00225B36">
      <w:pPr>
        <w:widowControl w:val="0"/>
        <w:ind w:left="1152"/>
      </w:pPr>
      <w:r w:rsidRPr="00906904">
        <w:t xml:space="preserve">Blocks: 2026, 2027, 2028, 2029, 2030, 2031  </w:t>
      </w:r>
      <w:r w:rsidRPr="00906904">
        <w:tab/>
        <w:t>152</w:t>
      </w:r>
    </w:p>
    <w:p w14:paraId="39A61B00" w14:textId="77777777" w:rsidR="00225B36" w:rsidRPr="00906904" w:rsidRDefault="00225B36" w:rsidP="00225B36">
      <w:pPr>
        <w:widowControl w:val="0"/>
        <w:ind w:left="288"/>
      </w:pPr>
      <w:r w:rsidRPr="00906904">
        <w:t xml:space="preserve">Varennes Subtotal </w:t>
      </w:r>
      <w:r w:rsidRPr="00906904">
        <w:tab/>
        <w:t>1,070</w:t>
      </w:r>
    </w:p>
    <w:p w14:paraId="3466A312" w14:textId="77777777" w:rsidR="00225B36" w:rsidRPr="00906904" w:rsidRDefault="00225B36" w:rsidP="00225B36">
      <w:pPr>
        <w:widowControl w:val="0"/>
        <w:ind w:left="288"/>
      </w:pPr>
      <w:r w:rsidRPr="00906904">
        <w:t xml:space="preserve">County Anderson SC Subtotal </w:t>
      </w:r>
      <w:r w:rsidRPr="00906904">
        <w:tab/>
        <w:t>41,145</w:t>
      </w:r>
    </w:p>
    <w:p w14:paraId="608ABBBC" w14:textId="77777777" w:rsidR="00225B36" w:rsidRPr="00906904" w:rsidRDefault="00225B36" w:rsidP="00225B36">
      <w:pPr>
        <w:widowControl w:val="0"/>
      </w:pPr>
      <w:r w:rsidRPr="00906904">
        <w:t xml:space="preserve">DISTRICT 8 Total </w:t>
      </w:r>
      <w:r w:rsidRPr="00906904">
        <w:tab/>
        <w:t>41,145</w:t>
      </w:r>
    </w:p>
    <w:p w14:paraId="4550FF1A" w14:textId="77777777" w:rsidR="00225B36" w:rsidRPr="00906904" w:rsidRDefault="00225B36" w:rsidP="00225B36">
      <w:pPr>
        <w:widowControl w:val="0"/>
      </w:pPr>
      <w:r w:rsidRPr="00906904">
        <w:t>Area</w:t>
      </w:r>
      <w:r w:rsidRPr="00906904">
        <w:tab/>
        <w:t>Population</w:t>
      </w:r>
    </w:p>
    <w:p w14:paraId="4F576030" w14:textId="77777777" w:rsidR="00225B36" w:rsidRPr="00906904" w:rsidRDefault="00225B36" w:rsidP="00225B36">
      <w:pPr>
        <w:widowControl w:val="0"/>
      </w:pPr>
      <w:r w:rsidRPr="00906904">
        <w:t>DISTRICT 9</w:t>
      </w:r>
    </w:p>
    <w:p w14:paraId="6611DFCF" w14:textId="77777777" w:rsidR="00225B36" w:rsidRPr="00906904" w:rsidRDefault="00225B36" w:rsidP="00225B36">
      <w:pPr>
        <w:widowControl w:val="0"/>
      </w:pPr>
      <w:r w:rsidRPr="00906904">
        <w:t>Area</w:t>
      </w:r>
      <w:r w:rsidRPr="00906904">
        <w:tab/>
        <w:t>Population</w:t>
      </w:r>
    </w:p>
    <w:p w14:paraId="56C40840" w14:textId="77777777" w:rsidR="00225B36" w:rsidRPr="00906904" w:rsidRDefault="00225B36" w:rsidP="00225B36">
      <w:pPr>
        <w:widowControl w:val="0"/>
        <w:ind w:left="288"/>
      </w:pPr>
      <w:r w:rsidRPr="00906904">
        <w:t>County: Anderson SC</w:t>
      </w:r>
    </w:p>
    <w:p w14:paraId="397D6959" w14:textId="77777777" w:rsidR="00225B36" w:rsidRPr="00906904" w:rsidRDefault="00225B36" w:rsidP="00225B36">
      <w:pPr>
        <w:widowControl w:val="0"/>
        <w:ind w:left="288"/>
      </w:pPr>
      <w:r w:rsidRPr="00906904">
        <w:t xml:space="preserve">Anderson 1/2 </w:t>
      </w:r>
      <w:r w:rsidRPr="00906904">
        <w:tab/>
        <w:t>1,772</w:t>
      </w:r>
    </w:p>
    <w:p w14:paraId="1B3F5CF7" w14:textId="77777777" w:rsidR="00225B36" w:rsidRPr="00906904" w:rsidRDefault="00225B36" w:rsidP="00225B36">
      <w:pPr>
        <w:widowControl w:val="0"/>
        <w:ind w:left="288"/>
      </w:pPr>
      <w:r w:rsidRPr="00906904">
        <w:t xml:space="preserve">Anderson 2/1 </w:t>
      </w:r>
      <w:r w:rsidRPr="00906904">
        <w:tab/>
        <w:t>1,962</w:t>
      </w:r>
    </w:p>
    <w:p w14:paraId="68DE3D34" w14:textId="77777777" w:rsidR="00225B36" w:rsidRPr="00906904" w:rsidRDefault="00225B36" w:rsidP="00225B36">
      <w:pPr>
        <w:widowControl w:val="0"/>
        <w:ind w:left="288"/>
      </w:pPr>
      <w:r w:rsidRPr="00906904">
        <w:t xml:space="preserve">Anderson 2/2 </w:t>
      </w:r>
      <w:r w:rsidRPr="00906904">
        <w:tab/>
        <w:t>5,186</w:t>
      </w:r>
    </w:p>
    <w:p w14:paraId="30DEED0D" w14:textId="77777777" w:rsidR="00225B36" w:rsidRPr="00906904" w:rsidRDefault="00225B36" w:rsidP="00225B36">
      <w:pPr>
        <w:widowControl w:val="0"/>
        <w:ind w:left="288"/>
      </w:pPr>
      <w:r w:rsidRPr="00906904">
        <w:t xml:space="preserve">Anderson 3/1 </w:t>
      </w:r>
      <w:r w:rsidRPr="00906904">
        <w:tab/>
        <w:t>1,798</w:t>
      </w:r>
    </w:p>
    <w:p w14:paraId="7338DA8B" w14:textId="77777777" w:rsidR="00225B36" w:rsidRPr="00906904" w:rsidRDefault="00225B36" w:rsidP="00225B36">
      <w:pPr>
        <w:widowControl w:val="0"/>
        <w:ind w:left="288"/>
      </w:pPr>
      <w:r w:rsidRPr="00906904">
        <w:t>Anderson 3/2</w:t>
      </w:r>
    </w:p>
    <w:p w14:paraId="672509FE" w14:textId="77777777" w:rsidR="00225B36" w:rsidRPr="00906904" w:rsidRDefault="00225B36" w:rsidP="00225B36">
      <w:pPr>
        <w:widowControl w:val="0"/>
        <w:ind w:left="576"/>
      </w:pPr>
      <w:r w:rsidRPr="00906904">
        <w:t>Tract 3</w:t>
      </w:r>
    </w:p>
    <w:p w14:paraId="12FD4D16" w14:textId="77777777" w:rsidR="00225B36" w:rsidRPr="00906904" w:rsidRDefault="00225B36" w:rsidP="00225B36">
      <w:pPr>
        <w:widowControl w:val="0"/>
        <w:ind w:left="1152"/>
      </w:pPr>
      <w:r w:rsidRPr="00906904">
        <w:t xml:space="preserve">Blocks: 1024  </w:t>
      </w:r>
      <w:r w:rsidRPr="00906904">
        <w:tab/>
        <w:t>6</w:t>
      </w:r>
    </w:p>
    <w:p w14:paraId="1A83097B" w14:textId="77777777" w:rsidR="00225B36" w:rsidRPr="00906904" w:rsidRDefault="00225B36" w:rsidP="00225B36">
      <w:pPr>
        <w:widowControl w:val="0"/>
        <w:ind w:left="576"/>
      </w:pPr>
      <w:r w:rsidRPr="00906904">
        <w:t>Tract 5</w:t>
      </w:r>
    </w:p>
    <w:p w14:paraId="300F67E9" w14:textId="77777777" w:rsidR="00225B36" w:rsidRPr="00906904" w:rsidRDefault="00225B36" w:rsidP="00225B36">
      <w:pPr>
        <w:widowControl w:val="0"/>
        <w:ind w:left="1152"/>
      </w:pPr>
      <w:r w:rsidRPr="00906904">
        <w:t xml:space="preserve">Blocks: 1004, 1019  </w:t>
      </w:r>
      <w:r w:rsidRPr="00906904">
        <w:tab/>
        <w:t>0</w:t>
      </w:r>
    </w:p>
    <w:p w14:paraId="5A122046" w14:textId="77777777" w:rsidR="00225B36" w:rsidRPr="00906904" w:rsidRDefault="00225B36" w:rsidP="00225B36">
      <w:pPr>
        <w:widowControl w:val="0"/>
        <w:ind w:left="576"/>
      </w:pPr>
      <w:r w:rsidRPr="00906904">
        <w:t>Tract 112.03</w:t>
      </w:r>
    </w:p>
    <w:p w14:paraId="046CF3FA" w14:textId="77777777" w:rsidR="00225B36" w:rsidRPr="00906904" w:rsidRDefault="00225B36" w:rsidP="00225B36">
      <w:pPr>
        <w:widowControl w:val="0"/>
        <w:ind w:left="1152"/>
      </w:pPr>
      <w:r w:rsidRPr="00906904">
        <w:t xml:space="preserve">Blocks: 2004, 2006  </w:t>
      </w:r>
      <w:r w:rsidRPr="00906904">
        <w:tab/>
        <w:t>149</w:t>
      </w:r>
    </w:p>
    <w:p w14:paraId="62D8696D" w14:textId="77777777" w:rsidR="00225B36" w:rsidRPr="00906904" w:rsidRDefault="00225B36" w:rsidP="00225B36">
      <w:pPr>
        <w:widowControl w:val="0"/>
        <w:ind w:left="576"/>
      </w:pPr>
      <w:r w:rsidRPr="00906904">
        <w:t>Tract 123</w:t>
      </w:r>
    </w:p>
    <w:p w14:paraId="23516FDD" w14:textId="77777777" w:rsidR="00225B36" w:rsidRPr="00906904" w:rsidRDefault="00225B36" w:rsidP="00225B36">
      <w:pPr>
        <w:widowControl w:val="0"/>
        <w:ind w:left="1152"/>
      </w:pPr>
      <w:r w:rsidRPr="00906904">
        <w:t xml:space="preserve">Blocks: 2000, 2001, 2002, 2003, 2004, 2005, 2006, 2007, 2008, 2010, 2019, 2020, 2021, 2024, 2025, 2026, 2027, 2028, 2029, 2030, 2031, 2037, 2038, 2039, 2050  </w:t>
      </w:r>
      <w:r w:rsidRPr="00906904">
        <w:tab/>
        <w:t>1143</w:t>
      </w:r>
    </w:p>
    <w:p w14:paraId="063D2F08" w14:textId="77777777" w:rsidR="00225B36" w:rsidRPr="00906904" w:rsidRDefault="00225B36" w:rsidP="00225B36">
      <w:pPr>
        <w:widowControl w:val="0"/>
        <w:ind w:left="288"/>
      </w:pPr>
      <w:r w:rsidRPr="00906904">
        <w:t xml:space="preserve">Anderson 3/2 Subtotal </w:t>
      </w:r>
      <w:r w:rsidRPr="00906904">
        <w:tab/>
        <w:t>1,298</w:t>
      </w:r>
    </w:p>
    <w:p w14:paraId="7441ECCB" w14:textId="77777777" w:rsidR="00225B36" w:rsidRPr="00906904" w:rsidRDefault="00225B36" w:rsidP="00225B36">
      <w:pPr>
        <w:widowControl w:val="0"/>
        <w:ind w:left="288"/>
      </w:pPr>
      <w:r w:rsidRPr="00906904">
        <w:t xml:space="preserve">Anderson 4/1 </w:t>
      </w:r>
      <w:r w:rsidRPr="00906904">
        <w:tab/>
        <w:t>2,544</w:t>
      </w:r>
    </w:p>
    <w:p w14:paraId="20260C01" w14:textId="77777777" w:rsidR="00225B36" w:rsidRPr="00906904" w:rsidRDefault="00225B36" w:rsidP="00225B36">
      <w:pPr>
        <w:widowControl w:val="0"/>
        <w:ind w:left="288"/>
      </w:pPr>
      <w:r w:rsidRPr="00906904">
        <w:t xml:space="preserve">Anderson 6/1 </w:t>
      </w:r>
      <w:r w:rsidRPr="00906904">
        <w:tab/>
        <w:t>2,878</w:t>
      </w:r>
    </w:p>
    <w:p w14:paraId="6EA73756" w14:textId="77777777" w:rsidR="00225B36" w:rsidRPr="00906904" w:rsidRDefault="00225B36" w:rsidP="00225B36">
      <w:pPr>
        <w:widowControl w:val="0"/>
        <w:ind w:left="288"/>
      </w:pPr>
      <w:r w:rsidRPr="00906904">
        <w:t>Bowling Green</w:t>
      </w:r>
    </w:p>
    <w:p w14:paraId="2002C831" w14:textId="77777777" w:rsidR="00225B36" w:rsidRPr="00906904" w:rsidRDefault="00225B36" w:rsidP="00225B36">
      <w:pPr>
        <w:widowControl w:val="0"/>
        <w:ind w:left="576"/>
      </w:pPr>
      <w:r w:rsidRPr="00906904">
        <w:t>Tract 104.05</w:t>
      </w:r>
    </w:p>
    <w:p w14:paraId="25C6D3A6" w14:textId="77777777" w:rsidR="00225B36" w:rsidRPr="00906904" w:rsidRDefault="00225B36" w:rsidP="00225B36">
      <w:pPr>
        <w:widowControl w:val="0"/>
        <w:ind w:left="1152"/>
      </w:pPr>
      <w:r w:rsidRPr="00906904">
        <w:t xml:space="preserve">Blocks: 2025, 2026, 2027, 2028, 2030, 2031, 2032, 2033, 2034, 2035  </w:t>
      </w:r>
      <w:r w:rsidRPr="00906904">
        <w:tab/>
        <w:t>715</w:t>
      </w:r>
    </w:p>
    <w:p w14:paraId="57B24498" w14:textId="77777777" w:rsidR="00225B36" w:rsidRPr="00906904" w:rsidRDefault="00225B36" w:rsidP="00225B36">
      <w:pPr>
        <w:widowControl w:val="0"/>
        <w:ind w:left="576"/>
      </w:pPr>
      <w:r w:rsidRPr="00906904">
        <w:t>Tract 104.06</w:t>
      </w:r>
    </w:p>
    <w:p w14:paraId="6CFE6B62" w14:textId="77777777" w:rsidR="00225B36" w:rsidRPr="00906904" w:rsidRDefault="00225B36" w:rsidP="00225B36">
      <w:pPr>
        <w:widowControl w:val="0"/>
        <w:ind w:left="1152"/>
      </w:pPr>
      <w:r w:rsidRPr="00906904">
        <w:t xml:space="preserve">Blocks: 1029, 1031, 1032, 1033, 1034  </w:t>
      </w:r>
      <w:r w:rsidRPr="00906904">
        <w:tab/>
        <w:t>224</w:t>
      </w:r>
    </w:p>
    <w:p w14:paraId="776A8B94" w14:textId="77777777" w:rsidR="00225B36" w:rsidRPr="00906904" w:rsidRDefault="00225B36" w:rsidP="00225B36">
      <w:pPr>
        <w:widowControl w:val="0"/>
        <w:ind w:left="288"/>
      </w:pPr>
      <w:r w:rsidRPr="00906904">
        <w:t xml:space="preserve">Bowling Green Subtotal </w:t>
      </w:r>
      <w:r w:rsidRPr="00906904">
        <w:tab/>
        <w:t>939</w:t>
      </w:r>
    </w:p>
    <w:p w14:paraId="4D79AC11" w14:textId="77777777" w:rsidR="00225B36" w:rsidRPr="00906904" w:rsidRDefault="00225B36" w:rsidP="00225B36">
      <w:pPr>
        <w:widowControl w:val="0"/>
        <w:ind w:left="288"/>
      </w:pPr>
      <w:r w:rsidRPr="00906904">
        <w:t xml:space="preserve">Cox Creek </w:t>
      </w:r>
      <w:r w:rsidRPr="00906904">
        <w:tab/>
        <w:t>1,878</w:t>
      </w:r>
    </w:p>
    <w:p w14:paraId="4FCAF964" w14:textId="77777777" w:rsidR="00225B36" w:rsidRPr="00906904" w:rsidRDefault="00225B36" w:rsidP="00225B36">
      <w:pPr>
        <w:widowControl w:val="0"/>
        <w:ind w:left="288"/>
      </w:pPr>
      <w:r w:rsidRPr="00906904">
        <w:t xml:space="preserve">Glenview </w:t>
      </w:r>
      <w:r w:rsidRPr="00906904">
        <w:tab/>
        <w:t>2,700</w:t>
      </w:r>
    </w:p>
    <w:p w14:paraId="38CE5CC7" w14:textId="77777777" w:rsidR="00225B36" w:rsidRPr="00906904" w:rsidRDefault="00225B36" w:rsidP="00225B36">
      <w:pPr>
        <w:widowControl w:val="0"/>
        <w:ind w:left="288"/>
      </w:pPr>
      <w:r w:rsidRPr="00906904">
        <w:t xml:space="preserve">Hammond Annex </w:t>
      </w:r>
      <w:r w:rsidRPr="00906904">
        <w:tab/>
        <w:t>2,618</w:t>
      </w:r>
    </w:p>
    <w:p w14:paraId="5FCA03E6" w14:textId="77777777" w:rsidR="00225B36" w:rsidRPr="00906904" w:rsidRDefault="00225B36" w:rsidP="00225B36">
      <w:pPr>
        <w:widowControl w:val="0"/>
        <w:ind w:left="288"/>
      </w:pPr>
      <w:r w:rsidRPr="00906904">
        <w:t xml:space="preserve">Hammond School </w:t>
      </w:r>
      <w:r w:rsidRPr="00906904">
        <w:tab/>
        <w:t>3,547</w:t>
      </w:r>
    </w:p>
    <w:p w14:paraId="640484F1" w14:textId="77777777" w:rsidR="00225B36" w:rsidRPr="00906904" w:rsidRDefault="00225B36" w:rsidP="00225B36">
      <w:pPr>
        <w:widowControl w:val="0"/>
        <w:ind w:left="288"/>
      </w:pPr>
      <w:r w:rsidRPr="00906904">
        <w:t xml:space="preserve">Pelzer </w:t>
      </w:r>
      <w:r w:rsidRPr="00906904">
        <w:tab/>
        <w:t>1,434</w:t>
      </w:r>
    </w:p>
    <w:p w14:paraId="1C6CEB18" w14:textId="77777777" w:rsidR="00225B36" w:rsidRPr="00906904" w:rsidRDefault="00225B36" w:rsidP="00225B36">
      <w:pPr>
        <w:widowControl w:val="0"/>
        <w:ind w:left="288"/>
      </w:pPr>
      <w:r w:rsidRPr="00906904">
        <w:t>Piercetown</w:t>
      </w:r>
    </w:p>
    <w:p w14:paraId="1983AD85" w14:textId="77777777" w:rsidR="00225B36" w:rsidRPr="00906904" w:rsidRDefault="00225B36" w:rsidP="00225B36">
      <w:pPr>
        <w:widowControl w:val="0"/>
        <w:ind w:left="576"/>
      </w:pPr>
      <w:r w:rsidRPr="00906904">
        <w:t>Tract 105.01</w:t>
      </w:r>
    </w:p>
    <w:p w14:paraId="6BA48AD3" w14:textId="77777777" w:rsidR="00225B36" w:rsidRPr="00906904" w:rsidRDefault="00225B36" w:rsidP="00225B36">
      <w:pPr>
        <w:widowControl w:val="0"/>
        <w:ind w:left="1152"/>
      </w:pPr>
      <w:r w:rsidRPr="00906904">
        <w:t xml:space="preserve">Blocks: 1020, 1021, 1027, 1028, 1046  </w:t>
      </w:r>
      <w:r w:rsidRPr="00906904">
        <w:tab/>
        <w:t>116</w:t>
      </w:r>
    </w:p>
    <w:p w14:paraId="226EB3BF" w14:textId="77777777" w:rsidR="00225B36" w:rsidRPr="00906904" w:rsidRDefault="00225B36" w:rsidP="00225B36">
      <w:pPr>
        <w:widowControl w:val="0"/>
        <w:ind w:left="288"/>
      </w:pPr>
      <w:r w:rsidRPr="00906904">
        <w:t xml:space="preserve">Piercetown Subtotal </w:t>
      </w:r>
      <w:r w:rsidRPr="00906904">
        <w:tab/>
        <w:t>116</w:t>
      </w:r>
    </w:p>
    <w:p w14:paraId="0BF259DE" w14:textId="77777777" w:rsidR="00225B36" w:rsidRPr="00906904" w:rsidRDefault="00225B36" w:rsidP="00225B36">
      <w:pPr>
        <w:widowControl w:val="0"/>
        <w:ind w:left="288"/>
      </w:pPr>
      <w:r w:rsidRPr="00906904">
        <w:t>South Fant</w:t>
      </w:r>
    </w:p>
    <w:p w14:paraId="6B6E44F4" w14:textId="77777777" w:rsidR="00225B36" w:rsidRPr="00906904" w:rsidRDefault="00225B36" w:rsidP="00225B36">
      <w:pPr>
        <w:widowControl w:val="0"/>
        <w:ind w:left="576"/>
      </w:pPr>
      <w:r w:rsidRPr="00906904">
        <w:t>Tract 6</w:t>
      </w:r>
    </w:p>
    <w:p w14:paraId="00584466" w14:textId="77777777" w:rsidR="00225B36" w:rsidRPr="00906904" w:rsidRDefault="00225B36" w:rsidP="00225B36">
      <w:pPr>
        <w:widowControl w:val="0"/>
        <w:ind w:left="1152"/>
      </w:pPr>
      <w:r w:rsidRPr="00906904">
        <w:t xml:space="preserve">Blocks: 4023  </w:t>
      </w:r>
      <w:r w:rsidRPr="00906904">
        <w:tab/>
        <w:t>0</w:t>
      </w:r>
    </w:p>
    <w:p w14:paraId="5544A4FE" w14:textId="77777777" w:rsidR="00225B36" w:rsidRPr="00906904" w:rsidRDefault="00225B36" w:rsidP="00225B36">
      <w:pPr>
        <w:widowControl w:val="0"/>
        <w:ind w:left="288"/>
      </w:pPr>
      <w:r w:rsidRPr="00906904">
        <w:t xml:space="preserve">South Fant Subtotal </w:t>
      </w:r>
      <w:r w:rsidRPr="00906904">
        <w:tab/>
        <w:t>0</w:t>
      </w:r>
    </w:p>
    <w:p w14:paraId="457A76FF" w14:textId="77777777" w:rsidR="00225B36" w:rsidRPr="00906904" w:rsidRDefault="00225B36" w:rsidP="00225B36">
      <w:pPr>
        <w:widowControl w:val="0"/>
        <w:ind w:left="288"/>
      </w:pPr>
      <w:r w:rsidRPr="00906904">
        <w:t>West Pelzer</w:t>
      </w:r>
    </w:p>
    <w:p w14:paraId="0633EAE2" w14:textId="77777777" w:rsidR="00225B36" w:rsidRPr="00906904" w:rsidRDefault="00225B36" w:rsidP="00225B36">
      <w:pPr>
        <w:widowControl w:val="0"/>
        <w:ind w:left="576"/>
      </w:pPr>
      <w:r w:rsidRPr="00906904">
        <w:t>Tract 103</w:t>
      </w:r>
    </w:p>
    <w:p w14:paraId="10C69634" w14:textId="77777777" w:rsidR="00225B36" w:rsidRPr="00906904" w:rsidRDefault="00225B36" w:rsidP="00225B36">
      <w:pPr>
        <w:widowControl w:val="0"/>
        <w:ind w:left="1152"/>
      </w:pPr>
      <w:r w:rsidRPr="00906904">
        <w:t xml:space="preserve">Blocks: 1016, 1017, 1018, 1020, 1021, 1024, 1029, 2005, 2007, 2012, 2015, 2017, 2018, 2019, 2020, 2021, 2022, 2023, 2024, 2025, 2026, 2027, 2028, 3000, 3001, 3002, 3003, 3004, 3005, 3006, 3007, 3008, 3009, 3010, 3011, 3012, 3013, 3014, 3015, 3016, 3017, 3018, 3019, 3020, 3021, 3022, 3023, 3024, 3025, 3026, 3027, 3028, 3029, 3030, 4036, 4037  </w:t>
      </w:r>
      <w:r w:rsidRPr="00906904">
        <w:tab/>
        <w:t>1601</w:t>
      </w:r>
    </w:p>
    <w:p w14:paraId="2D7D01EA" w14:textId="77777777" w:rsidR="00225B36" w:rsidRPr="00906904" w:rsidRDefault="00225B36" w:rsidP="00225B36">
      <w:pPr>
        <w:widowControl w:val="0"/>
        <w:ind w:left="288"/>
      </w:pPr>
      <w:r w:rsidRPr="00906904">
        <w:t xml:space="preserve">West Pelzer Subtotal </w:t>
      </w:r>
      <w:r w:rsidRPr="00906904">
        <w:tab/>
        <w:t>1,601</w:t>
      </w:r>
    </w:p>
    <w:p w14:paraId="2FBF2A40" w14:textId="77777777" w:rsidR="00225B36" w:rsidRPr="00906904" w:rsidRDefault="00225B36" w:rsidP="00225B36">
      <w:pPr>
        <w:widowControl w:val="0"/>
        <w:ind w:left="288"/>
      </w:pPr>
      <w:r w:rsidRPr="00906904">
        <w:t>White Plains</w:t>
      </w:r>
    </w:p>
    <w:p w14:paraId="53C4B496" w14:textId="77777777" w:rsidR="00225B36" w:rsidRPr="00906904" w:rsidRDefault="00225B36" w:rsidP="00225B36">
      <w:pPr>
        <w:widowControl w:val="0"/>
        <w:ind w:left="576"/>
      </w:pPr>
      <w:r w:rsidRPr="00906904">
        <w:t>Tract 105.01</w:t>
      </w:r>
    </w:p>
    <w:p w14:paraId="3C50C871" w14:textId="77777777" w:rsidR="00225B36" w:rsidRPr="00906904" w:rsidRDefault="00225B36" w:rsidP="00225B36">
      <w:pPr>
        <w:widowControl w:val="0"/>
        <w:ind w:left="1152"/>
      </w:pPr>
      <w:r w:rsidRPr="00906904">
        <w:t xml:space="preserve">Blocks: 1022, 1023, 1024, 1025, 1026, 1030, 1031, 1047, 1048, 1049, 1050  </w:t>
      </w:r>
      <w:r w:rsidRPr="00906904">
        <w:tab/>
        <w:t>347</w:t>
      </w:r>
    </w:p>
    <w:p w14:paraId="02266AC0" w14:textId="77777777" w:rsidR="00225B36" w:rsidRPr="00906904" w:rsidRDefault="00225B36" w:rsidP="00225B36">
      <w:pPr>
        <w:widowControl w:val="0"/>
        <w:ind w:left="576"/>
      </w:pPr>
      <w:r w:rsidRPr="00906904">
        <w:t>Tract 105.02</w:t>
      </w:r>
    </w:p>
    <w:p w14:paraId="16D9F71C" w14:textId="77777777" w:rsidR="00225B36" w:rsidRPr="00906904" w:rsidRDefault="00225B36" w:rsidP="00225B36">
      <w:pPr>
        <w:widowControl w:val="0"/>
        <w:ind w:left="1152"/>
      </w:pPr>
      <w:r w:rsidRPr="00906904">
        <w:t xml:space="preserve">Blocks: 1054, 1055, 2010, 2011, 2012, 2013, 2014, 2015, 2016, 2017, 2018, 2019, 2020, 2021, 2022, 2023, 2024, 2032  </w:t>
      </w:r>
      <w:r w:rsidRPr="00906904">
        <w:tab/>
        <w:t>853</w:t>
      </w:r>
    </w:p>
    <w:p w14:paraId="42E998DC" w14:textId="77777777" w:rsidR="00225B36" w:rsidRPr="00906904" w:rsidRDefault="00225B36" w:rsidP="00225B36">
      <w:pPr>
        <w:widowControl w:val="0"/>
        <w:ind w:left="288"/>
      </w:pPr>
      <w:r w:rsidRPr="00906904">
        <w:t xml:space="preserve">White Plains Subtotal </w:t>
      </w:r>
      <w:r w:rsidRPr="00906904">
        <w:tab/>
        <w:t>1,200</w:t>
      </w:r>
    </w:p>
    <w:p w14:paraId="1699F66F" w14:textId="77777777" w:rsidR="00225B36" w:rsidRPr="00906904" w:rsidRDefault="00225B36" w:rsidP="00225B36">
      <w:pPr>
        <w:widowControl w:val="0"/>
        <w:ind w:left="288"/>
      </w:pPr>
      <w:r w:rsidRPr="00906904">
        <w:t xml:space="preserve">Williamston </w:t>
      </w:r>
      <w:r w:rsidRPr="00906904">
        <w:tab/>
        <w:t>3,465</w:t>
      </w:r>
    </w:p>
    <w:p w14:paraId="2B8FB0E1" w14:textId="77777777" w:rsidR="00225B36" w:rsidRPr="00906904" w:rsidRDefault="00225B36" w:rsidP="00225B36">
      <w:pPr>
        <w:widowControl w:val="0"/>
        <w:ind w:left="288"/>
      </w:pPr>
      <w:r w:rsidRPr="00906904">
        <w:t xml:space="preserve">Williamston Mill </w:t>
      </w:r>
      <w:r w:rsidRPr="00906904">
        <w:tab/>
        <w:t>5,038</w:t>
      </w:r>
    </w:p>
    <w:p w14:paraId="42817630" w14:textId="77777777" w:rsidR="00225B36" w:rsidRPr="00906904" w:rsidRDefault="00225B36" w:rsidP="00225B36">
      <w:pPr>
        <w:widowControl w:val="0"/>
        <w:ind w:left="288"/>
      </w:pPr>
      <w:r w:rsidRPr="00906904">
        <w:t xml:space="preserve">County Anderson SC Subtotal </w:t>
      </w:r>
      <w:r w:rsidRPr="00906904">
        <w:tab/>
        <w:t>41,974</w:t>
      </w:r>
    </w:p>
    <w:p w14:paraId="7B9FF017" w14:textId="77777777" w:rsidR="00225B36" w:rsidRPr="00906904" w:rsidRDefault="00225B36" w:rsidP="00225B36">
      <w:pPr>
        <w:widowControl w:val="0"/>
      </w:pPr>
      <w:r w:rsidRPr="00906904">
        <w:t xml:space="preserve">DISTRICT 9 Total </w:t>
      </w:r>
      <w:r w:rsidRPr="00906904">
        <w:tab/>
        <w:t>41,974</w:t>
      </w:r>
    </w:p>
    <w:p w14:paraId="41CAAEB2" w14:textId="77777777" w:rsidR="00225B36" w:rsidRPr="00906904" w:rsidRDefault="00225B36" w:rsidP="00225B36">
      <w:pPr>
        <w:widowControl w:val="0"/>
      </w:pPr>
      <w:r w:rsidRPr="00906904">
        <w:t>Area</w:t>
      </w:r>
      <w:r w:rsidRPr="00906904">
        <w:tab/>
        <w:t>Population</w:t>
      </w:r>
    </w:p>
    <w:p w14:paraId="179CC4BF" w14:textId="77777777" w:rsidR="00225B36" w:rsidRPr="00906904" w:rsidRDefault="00225B36" w:rsidP="00225B36">
      <w:pPr>
        <w:widowControl w:val="0"/>
      </w:pPr>
      <w:r w:rsidRPr="00906904">
        <w:t>DISTRICT 10</w:t>
      </w:r>
    </w:p>
    <w:p w14:paraId="7434A44E" w14:textId="77777777" w:rsidR="00225B36" w:rsidRPr="00906904" w:rsidRDefault="00225B36" w:rsidP="00225B36">
      <w:pPr>
        <w:widowControl w:val="0"/>
      </w:pPr>
      <w:r w:rsidRPr="00906904">
        <w:t>Area</w:t>
      </w:r>
      <w:r w:rsidRPr="00906904">
        <w:tab/>
        <w:t>Population</w:t>
      </w:r>
    </w:p>
    <w:p w14:paraId="22904B22" w14:textId="77777777" w:rsidR="00225B36" w:rsidRPr="00906904" w:rsidRDefault="00225B36" w:rsidP="00225B36">
      <w:pPr>
        <w:widowControl w:val="0"/>
        <w:ind w:left="288"/>
      </w:pPr>
      <w:r w:rsidRPr="00906904">
        <w:t>County: Anderson SC</w:t>
      </w:r>
    </w:p>
    <w:p w14:paraId="149F2880" w14:textId="77777777" w:rsidR="00225B36" w:rsidRPr="00906904" w:rsidRDefault="00225B36" w:rsidP="00225B36">
      <w:pPr>
        <w:widowControl w:val="0"/>
        <w:ind w:left="288"/>
      </w:pPr>
      <w:r w:rsidRPr="00906904">
        <w:t>Brushy Creek</w:t>
      </w:r>
    </w:p>
    <w:p w14:paraId="38E1857A" w14:textId="77777777" w:rsidR="00225B36" w:rsidRPr="00906904" w:rsidRDefault="00225B36" w:rsidP="00225B36">
      <w:pPr>
        <w:widowControl w:val="0"/>
        <w:ind w:left="576"/>
      </w:pPr>
      <w:r w:rsidRPr="00906904">
        <w:t>Tract 101.06</w:t>
      </w:r>
    </w:p>
    <w:p w14:paraId="3ECA5E08" w14:textId="77777777" w:rsidR="00225B36" w:rsidRPr="00906904" w:rsidRDefault="00225B36" w:rsidP="00225B36">
      <w:pPr>
        <w:widowControl w:val="0"/>
        <w:ind w:left="1152"/>
      </w:pPr>
      <w:r w:rsidRPr="00906904">
        <w:t xml:space="preserve">Blocks: 1010, 3001, 3002  </w:t>
      </w:r>
      <w:r w:rsidRPr="00906904">
        <w:tab/>
        <w:t>456</w:t>
      </w:r>
    </w:p>
    <w:p w14:paraId="74862209" w14:textId="77777777" w:rsidR="00225B36" w:rsidRPr="00906904" w:rsidRDefault="00225B36" w:rsidP="00225B36">
      <w:pPr>
        <w:widowControl w:val="0"/>
        <w:ind w:left="288"/>
      </w:pPr>
      <w:r w:rsidRPr="00906904">
        <w:t xml:space="preserve">Brushy Creek Subtotal </w:t>
      </w:r>
      <w:r w:rsidRPr="00906904">
        <w:tab/>
        <w:t>456</w:t>
      </w:r>
    </w:p>
    <w:p w14:paraId="58D497E6" w14:textId="77777777" w:rsidR="00225B36" w:rsidRPr="00906904" w:rsidRDefault="00225B36" w:rsidP="00225B36">
      <w:pPr>
        <w:widowControl w:val="0"/>
        <w:ind w:left="288"/>
      </w:pPr>
      <w:r w:rsidRPr="00906904">
        <w:t xml:space="preserve">Concrete </w:t>
      </w:r>
      <w:r w:rsidRPr="00906904">
        <w:tab/>
        <w:t>4,982</w:t>
      </w:r>
    </w:p>
    <w:p w14:paraId="6ED42A4B" w14:textId="77777777" w:rsidR="00225B36" w:rsidRPr="00906904" w:rsidRDefault="00225B36" w:rsidP="00225B36">
      <w:pPr>
        <w:widowControl w:val="0"/>
        <w:ind w:left="288"/>
      </w:pPr>
      <w:r w:rsidRPr="00906904">
        <w:t xml:space="preserve">Hunt Meadows </w:t>
      </w:r>
      <w:r w:rsidRPr="00906904">
        <w:tab/>
        <w:t>6,104</w:t>
      </w:r>
    </w:p>
    <w:p w14:paraId="5C6773FC" w14:textId="77777777" w:rsidR="00225B36" w:rsidRPr="00906904" w:rsidRDefault="00225B36" w:rsidP="00225B36">
      <w:pPr>
        <w:widowControl w:val="0"/>
        <w:ind w:left="288"/>
      </w:pPr>
      <w:r w:rsidRPr="00906904">
        <w:t xml:space="preserve">Mt. Airy </w:t>
      </w:r>
      <w:r w:rsidRPr="00906904">
        <w:tab/>
        <w:t>3,365</w:t>
      </w:r>
    </w:p>
    <w:p w14:paraId="07D96464" w14:textId="77777777" w:rsidR="00225B36" w:rsidRPr="00906904" w:rsidRDefault="00225B36" w:rsidP="00225B36">
      <w:pPr>
        <w:widowControl w:val="0"/>
        <w:ind w:left="288"/>
      </w:pPr>
      <w:r w:rsidRPr="00906904">
        <w:t xml:space="preserve">Piedmont </w:t>
      </w:r>
      <w:r w:rsidRPr="00906904">
        <w:tab/>
        <w:t>1,663</w:t>
      </w:r>
    </w:p>
    <w:p w14:paraId="39ECFBA3" w14:textId="77777777" w:rsidR="00225B36" w:rsidRPr="00906904" w:rsidRDefault="00225B36" w:rsidP="00225B36">
      <w:pPr>
        <w:widowControl w:val="0"/>
        <w:ind w:left="288"/>
      </w:pPr>
      <w:r w:rsidRPr="00906904">
        <w:t xml:space="preserve">Powdersville </w:t>
      </w:r>
      <w:r w:rsidRPr="00906904">
        <w:tab/>
        <w:t>5,048</w:t>
      </w:r>
    </w:p>
    <w:p w14:paraId="537E759A" w14:textId="77777777" w:rsidR="00225B36" w:rsidRPr="00906904" w:rsidRDefault="00225B36" w:rsidP="00225B36">
      <w:pPr>
        <w:widowControl w:val="0"/>
        <w:ind w:left="288"/>
      </w:pPr>
      <w:r w:rsidRPr="00906904">
        <w:t xml:space="preserve">Simpsonville </w:t>
      </w:r>
      <w:r w:rsidRPr="00906904">
        <w:tab/>
        <w:t>4,165</w:t>
      </w:r>
    </w:p>
    <w:p w14:paraId="35728989" w14:textId="77777777" w:rsidR="00225B36" w:rsidRPr="00906904" w:rsidRDefault="00225B36" w:rsidP="00225B36">
      <w:pPr>
        <w:widowControl w:val="0"/>
        <w:ind w:left="288"/>
      </w:pPr>
      <w:r w:rsidRPr="00906904">
        <w:t>West Pelzer</w:t>
      </w:r>
    </w:p>
    <w:p w14:paraId="06131887" w14:textId="77777777" w:rsidR="00225B36" w:rsidRPr="00906904" w:rsidRDefault="00225B36" w:rsidP="00225B36">
      <w:pPr>
        <w:widowControl w:val="0"/>
        <w:ind w:left="576"/>
      </w:pPr>
      <w:r w:rsidRPr="00906904">
        <w:t>Tract 103</w:t>
      </w:r>
    </w:p>
    <w:p w14:paraId="25A098A9" w14:textId="77777777" w:rsidR="00225B36" w:rsidRPr="00906904" w:rsidRDefault="00225B36" w:rsidP="00225B36">
      <w:pPr>
        <w:widowControl w:val="0"/>
        <w:ind w:left="1152"/>
      </w:pPr>
      <w:r w:rsidRPr="00906904">
        <w:t xml:space="preserve">Blocks: 1000, 1001, 1002, 1003, 1004, 1005, 1006, 1007, 1008, 1009, 1010, 1011, 1012, 1013, 1014, 1015, 1019, 2000, 2001, 2002, 2003, 2004, 2006, 2008, 2009, 2010, 2011, 2013, 2014, 2016  </w:t>
      </w:r>
      <w:r w:rsidRPr="00906904">
        <w:tab/>
        <w:t>1479</w:t>
      </w:r>
    </w:p>
    <w:p w14:paraId="1D0D45EA" w14:textId="77777777" w:rsidR="00225B36" w:rsidRPr="00906904" w:rsidRDefault="00225B36" w:rsidP="00225B36">
      <w:pPr>
        <w:widowControl w:val="0"/>
        <w:ind w:left="288"/>
      </w:pPr>
      <w:r w:rsidRPr="00906904">
        <w:t xml:space="preserve">West Pelzer Subtotal </w:t>
      </w:r>
      <w:r w:rsidRPr="00906904">
        <w:tab/>
        <w:t>1,479</w:t>
      </w:r>
    </w:p>
    <w:p w14:paraId="213FF687" w14:textId="77777777" w:rsidR="00225B36" w:rsidRPr="00906904" w:rsidRDefault="00225B36" w:rsidP="00225B36">
      <w:pPr>
        <w:widowControl w:val="0"/>
        <w:ind w:left="288"/>
      </w:pPr>
      <w:r w:rsidRPr="00906904">
        <w:t xml:space="preserve">County Anderson SC Subtotal </w:t>
      </w:r>
      <w:r w:rsidRPr="00906904">
        <w:tab/>
        <w:t>27,262</w:t>
      </w:r>
    </w:p>
    <w:p w14:paraId="2DE16EB0" w14:textId="77777777" w:rsidR="00225B36" w:rsidRPr="00906904" w:rsidRDefault="00225B36" w:rsidP="00225B36">
      <w:pPr>
        <w:widowControl w:val="0"/>
        <w:ind w:left="288"/>
      </w:pPr>
      <w:r w:rsidRPr="00906904">
        <w:t>County: Greenville SC</w:t>
      </w:r>
    </w:p>
    <w:p w14:paraId="3C602104" w14:textId="77777777" w:rsidR="00225B36" w:rsidRPr="00906904" w:rsidRDefault="00225B36" w:rsidP="00225B36">
      <w:pPr>
        <w:widowControl w:val="0"/>
        <w:ind w:left="288"/>
      </w:pPr>
      <w:r w:rsidRPr="00906904">
        <w:t>AIKEN</w:t>
      </w:r>
    </w:p>
    <w:p w14:paraId="4EDF7071" w14:textId="77777777" w:rsidR="00225B36" w:rsidRPr="00906904" w:rsidRDefault="00225B36" w:rsidP="00225B36">
      <w:pPr>
        <w:widowControl w:val="0"/>
        <w:ind w:left="576"/>
      </w:pPr>
      <w:r w:rsidRPr="00906904">
        <w:t>Tract 21.04</w:t>
      </w:r>
    </w:p>
    <w:p w14:paraId="6CE97EA8" w14:textId="77777777" w:rsidR="00225B36" w:rsidRPr="00906904" w:rsidRDefault="00225B36" w:rsidP="00225B36">
      <w:pPr>
        <w:widowControl w:val="0"/>
        <w:ind w:left="1152"/>
      </w:pPr>
      <w:r w:rsidRPr="00906904">
        <w:t xml:space="preserve">Blocks: 1014, 1015, 1021, 1022, 1023, 1024, 1025, 1027, 1028, 1029, 1030  </w:t>
      </w:r>
      <w:r w:rsidRPr="00906904">
        <w:tab/>
        <w:t>574</w:t>
      </w:r>
    </w:p>
    <w:p w14:paraId="54ACEA8A" w14:textId="77777777" w:rsidR="00225B36" w:rsidRPr="00906904" w:rsidRDefault="00225B36" w:rsidP="00225B36">
      <w:pPr>
        <w:widowControl w:val="0"/>
        <w:ind w:left="288"/>
      </w:pPr>
      <w:r w:rsidRPr="00906904">
        <w:t xml:space="preserve">AIKEN Subtotal </w:t>
      </w:r>
      <w:r w:rsidRPr="00906904">
        <w:tab/>
        <w:t>574</w:t>
      </w:r>
    </w:p>
    <w:p w14:paraId="08AEA58D" w14:textId="77777777" w:rsidR="00225B36" w:rsidRPr="00906904" w:rsidRDefault="00225B36" w:rsidP="00225B36">
      <w:pPr>
        <w:widowControl w:val="0"/>
        <w:ind w:left="288"/>
      </w:pPr>
      <w:r w:rsidRPr="00906904">
        <w:t>GROVE</w:t>
      </w:r>
    </w:p>
    <w:p w14:paraId="2F11B78A" w14:textId="77777777" w:rsidR="00225B36" w:rsidRPr="00906904" w:rsidRDefault="00225B36" w:rsidP="00225B36">
      <w:pPr>
        <w:widowControl w:val="0"/>
        <w:ind w:left="576"/>
      </w:pPr>
      <w:r w:rsidRPr="00906904">
        <w:t>Tract 35</w:t>
      </w:r>
    </w:p>
    <w:p w14:paraId="55BAEE24" w14:textId="77777777" w:rsidR="00225B36" w:rsidRPr="00906904" w:rsidRDefault="00225B36" w:rsidP="00225B36">
      <w:pPr>
        <w:widowControl w:val="0"/>
        <w:ind w:left="1152"/>
      </w:pPr>
      <w:r w:rsidRPr="00906904">
        <w:t xml:space="preserve">Blocks: 1012, 1045, 1046, 1047, 1048, 1049, 1050, 1051, 1053, 1054, 1055, 1056, 1057, 1058, 1059, 1060, 1062, 1063, 1064  </w:t>
      </w:r>
      <w:r w:rsidRPr="00906904">
        <w:tab/>
        <w:t>389</w:t>
      </w:r>
    </w:p>
    <w:p w14:paraId="7F4EC014" w14:textId="77777777" w:rsidR="00225B36" w:rsidRPr="00906904" w:rsidRDefault="00225B36" w:rsidP="00225B36">
      <w:pPr>
        <w:widowControl w:val="0"/>
        <w:ind w:left="288"/>
      </w:pPr>
      <w:r w:rsidRPr="00906904">
        <w:t xml:space="preserve">GROVE Subtotal </w:t>
      </w:r>
      <w:r w:rsidRPr="00906904">
        <w:tab/>
        <w:t>389</w:t>
      </w:r>
    </w:p>
    <w:p w14:paraId="0B2BB9C7" w14:textId="77777777" w:rsidR="00225B36" w:rsidRPr="00906904" w:rsidRDefault="00225B36" w:rsidP="00225B36">
      <w:pPr>
        <w:widowControl w:val="0"/>
        <w:ind w:left="288"/>
      </w:pPr>
      <w:r w:rsidRPr="00906904">
        <w:t>PIEDMONT</w:t>
      </w:r>
    </w:p>
    <w:p w14:paraId="2782BA2C" w14:textId="77777777" w:rsidR="00225B36" w:rsidRPr="00906904" w:rsidRDefault="00225B36" w:rsidP="00225B36">
      <w:pPr>
        <w:widowControl w:val="0"/>
        <w:ind w:left="576"/>
      </w:pPr>
      <w:r w:rsidRPr="00906904">
        <w:t>Tract 33.01</w:t>
      </w:r>
    </w:p>
    <w:p w14:paraId="5D2CEA45" w14:textId="77777777" w:rsidR="00225B36" w:rsidRPr="00906904" w:rsidRDefault="00225B36" w:rsidP="00225B36">
      <w:pPr>
        <w:widowControl w:val="0"/>
        <w:ind w:left="1152"/>
      </w:pPr>
      <w:r w:rsidRPr="00906904">
        <w:t xml:space="preserve">Blocks: 2009, 2010, 2011, 2012, 2013, 2014, 2015, 2016, 2017, 2018, 2019, 2020, 2021, 2022, 2023, 2024, 2025, 2026, 2027, 2028, 2031, 2032, 2036, 2037, 2038, 2048, 2049, 4000, 4001, 4002, 4003, 4004, 4005, 4006, 4007, 4008, 4009, 4010, 4011, 4012, 4013, 4014, 4015, 4016, 4017, 4018, 4019, 4020, 4021, 4022, 4023, 4024, 4025, 4026, 4030, 4031  </w:t>
      </w:r>
      <w:r w:rsidRPr="00906904">
        <w:tab/>
        <w:t>2307</w:t>
      </w:r>
    </w:p>
    <w:p w14:paraId="1F24536D" w14:textId="77777777" w:rsidR="00225B36" w:rsidRPr="00906904" w:rsidRDefault="00225B36" w:rsidP="00225B36">
      <w:pPr>
        <w:widowControl w:val="0"/>
        <w:ind w:left="288"/>
      </w:pPr>
      <w:r w:rsidRPr="00906904">
        <w:t xml:space="preserve">PIEDMONT Subtotal </w:t>
      </w:r>
      <w:r w:rsidRPr="00906904">
        <w:tab/>
        <w:t>2,307</w:t>
      </w:r>
    </w:p>
    <w:p w14:paraId="4FA147D3" w14:textId="77777777" w:rsidR="00225B36" w:rsidRPr="00906904" w:rsidRDefault="00225B36" w:rsidP="00225B36">
      <w:pPr>
        <w:widowControl w:val="0"/>
        <w:ind w:left="288"/>
      </w:pPr>
      <w:r w:rsidRPr="00906904">
        <w:t>TANGLEWOOD</w:t>
      </w:r>
    </w:p>
    <w:p w14:paraId="794D5193" w14:textId="77777777" w:rsidR="00225B36" w:rsidRPr="00906904" w:rsidRDefault="00225B36" w:rsidP="00225B36">
      <w:pPr>
        <w:widowControl w:val="0"/>
        <w:ind w:left="576"/>
      </w:pPr>
      <w:r w:rsidRPr="00906904">
        <w:t>Tract 36.01</w:t>
      </w:r>
    </w:p>
    <w:p w14:paraId="263F7222"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4000, 4001, 4002, 4003, 4004, 4005, 4014, 4015, 4016, 4017, 4018, 4019  </w:t>
      </w:r>
      <w:r w:rsidRPr="00906904">
        <w:tab/>
        <w:t>2486</w:t>
      </w:r>
    </w:p>
    <w:p w14:paraId="6B0A5465" w14:textId="77777777" w:rsidR="00225B36" w:rsidRPr="00906904" w:rsidRDefault="00225B36" w:rsidP="00225B36">
      <w:pPr>
        <w:widowControl w:val="0"/>
        <w:ind w:left="288"/>
      </w:pPr>
      <w:r w:rsidRPr="00906904">
        <w:t xml:space="preserve">TANGLEWOOD Subtotal </w:t>
      </w:r>
      <w:r w:rsidRPr="00906904">
        <w:tab/>
        <w:t>2,486</w:t>
      </w:r>
    </w:p>
    <w:p w14:paraId="0654A2ED" w14:textId="77777777" w:rsidR="00225B36" w:rsidRPr="00906904" w:rsidRDefault="00225B36" w:rsidP="00225B36">
      <w:pPr>
        <w:widowControl w:val="0"/>
        <w:ind w:left="288"/>
      </w:pPr>
      <w:r w:rsidRPr="00906904">
        <w:t>WELCOME</w:t>
      </w:r>
    </w:p>
    <w:p w14:paraId="77FB17DD" w14:textId="77777777" w:rsidR="00225B36" w:rsidRPr="00906904" w:rsidRDefault="00225B36" w:rsidP="00225B36">
      <w:pPr>
        <w:widowControl w:val="0"/>
        <w:ind w:left="576"/>
      </w:pPr>
      <w:r w:rsidRPr="00906904">
        <w:t>Tract 21.06</w:t>
      </w:r>
    </w:p>
    <w:p w14:paraId="76CF7B35"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906904">
        <w:tab/>
        <w:t>2523</w:t>
      </w:r>
    </w:p>
    <w:p w14:paraId="10B69F43" w14:textId="77777777" w:rsidR="00225B36" w:rsidRPr="00906904" w:rsidRDefault="00225B36" w:rsidP="00225B36">
      <w:pPr>
        <w:widowControl w:val="0"/>
        <w:ind w:left="288"/>
      </w:pPr>
      <w:r w:rsidRPr="00906904">
        <w:t xml:space="preserve">WELCOME Subtotal </w:t>
      </w:r>
      <w:r w:rsidRPr="00906904">
        <w:tab/>
        <w:t>2,523</w:t>
      </w:r>
    </w:p>
    <w:p w14:paraId="49087C52" w14:textId="77777777" w:rsidR="00225B36" w:rsidRPr="00906904" w:rsidRDefault="00225B36" w:rsidP="00225B36">
      <w:pPr>
        <w:widowControl w:val="0"/>
        <w:ind w:left="288"/>
      </w:pPr>
      <w:r w:rsidRPr="00906904">
        <w:t>WESTCLIFFE</w:t>
      </w:r>
    </w:p>
    <w:p w14:paraId="65962B5B" w14:textId="77777777" w:rsidR="00225B36" w:rsidRPr="00906904" w:rsidRDefault="00225B36" w:rsidP="00225B36">
      <w:pPr>
        <w:widowControl w:val="0"/>
        <w:ind w:left="576"/>
      </w:pPr>
      <w:r w:rsidRPr="00906904">
        <w:t>Tract 21.04</w:t>
      </w:r>
    </w:p>
    <w:p w14:paraId="4D0A2C88" w14:textId="77777777" w:rsidR="00225B36" w:rsidRPr="00906904" w:rsidRDefault="00225B36" w:rsidP="00225B36">
      <w:pPr>
        <w:widowControl w:val="0"/>
        <w:ind w:left="1152"/>
      </w:pPr>
      <w:r w:rsidRPr="00906904">
        <w:t xml:space="preserve">Blocks: 1026, 1031, 1032, 1033, 1034, 1035, 1036, 1037  </w:t>
      </w:r>
      <w:r w:rsidRPr="00906904">
        <w:tab/>
        <w:t>148</w:t>
      </w:r>
    </w:p>
    <w:p w14:paraId="1A5B3B85" w14:textId="77777777" w:rsidR="00225B36" w:rsidRPr="00906904" w:rsidRDefault="00225B36" w:rsidP="00225B36">
      <w:pPr>
        <w:widowControl w:val="0"/>
        <w:ind w:left="576"/>
      </w:pPr>
      <w:r w:rsidRPr="00906904">
        <w:t>Tract 36.01</w:t>
      </w:r>
    </w:p>
    <w:p w14:paraId="39071630" w14:textId="77777777" w:rsidR="00225B36" w:rsidRPr="00906904" w:rsidRDefault="00225B36" w:rsidP="00225B36">
      <w:pPr>
        <w:widowControl w:val="0"/>
        <w:ind w:left="1152"/>
      </w:pPr>
      <w:r w:rsidRPr="00906904">
        <w:t xml:space="preserve">Blocks: 3003, 3011, 3012, 3020, 3024, 3025, 3026, 3027, 3028, 3029, 3030  </w:t>
      </w:r>
      <w:r w:rsidRPr="00906904">
        <w:tab/>
        <w:t>427</w:t>
      </w:r>
    </w:p>
    <w:p w14:paraId="5FEB041B" w14:textId="77777777" w:rsidR="00225B36" w:rsidRPr="00906904" w:rsidRDefault="00225B36" w:rsidP="00225B36">
      <w:pPr>
        <w:widowControl w:val="0"/>
        <w:ind w:left="288"/>
      </w:pPr>
      <w:r w:rsidRPr="00906904">
        <w:t xml:space="preserve">WESTCLIFFE Subtotal </w:t>
      </w:r>
      <w:r w:rsidRPr="00906904">
        <w:tab/>
        <w:t>575</w:t>
      </w:r>
    </w:p>
    <w:p w14:paraId="56096363" w14:textId="77777777" w:rsidR="00225B36" w:rsidRPr="00906904" w:rsidRDefault="00225B36" w:rsidP="00225B36">
      <w:pPr>
        <w:widowControl w:val="0"/>
        <w:ind w:left="288"/>
      </w:pPr>
      <w:r w:rsidRPr="00906904">
        <w:t xml:space="preserve">County Greenville SC Subtotal </w:t>
      </w:r>
      <w:r w:rsidRPr="00906904">
        <w:tab/>
        <w:t>8,854</w:t>
      </w:r>
    </w:p>
    <w:p w14:paraId="4136B62A" w14:textId="77777777" w:rsidR="00225B36" w:rsidRPr="00906904" w:rsidRDefault="00225B36" w:rsidP="00225B36">
      <w:pPr>
        <w:widowControl w:val="0"/>
        <w:ind w:left="288"/>
      </w:pPr>
      <w:r w:rsidRPr="00906904">
        <w:t>County: Pickens SC</w:t>
      </w:r>
    </w:p>
    <w:p w14:paraId="6AF743FE" w14:textId="77777777" w:rsidR="00225B36" w:rsidRPr="00906904" w:rsidRDefault="00225B36" w:rsidP="00225B36">
      <w:pPr>
        <w:widowControl w:val="0"/>
        <w:ind w:left="288"/>
      </w:pPr>
      <w:r w:rsidRPr="00906904">
        <w:t xml:space="preserve">McAlister </w:t>
      </w:r>
      <w:r w:rsidRPr="00906904">
        <w:tab/>
        <w:t>1,770</w:t>
      </w:r>
    </w:p>
    <w:p w14:paraId="2AF86634" w14:textId="77777777" w:rsidR="00225B36" w:rsidRPr="00906904" w:rsidRDefault="00225B36" w:rsidP="00225B36">
      <w:pPr>
        <w:widowControl w:val="0"/>
        <w:ind w:left="288"/>
      </w:pPr>
      <w:r w:rsidRPr="00906904">
        <w:t>Rock Springs</w:t>
      </w:r>
    </w:p>
    <w:p w14:paraId="1675A758" w14:textId="77777777" w:rsidR="00225B36" w:rsidRPr="00906904" w:rsidRDefault="00225B36" w:rsidP="00225B36">
      <w:pPr>
        <w:widowControl w:val="0"/>
        <w:ind w:left="576"/>
      </w:pPr>
      <w:r w:rsidRPr="00906904">
        <w:t>Tract 109.03</w:t>
      </w:r>
    </w:p>
    <w:p w14:paraId="3AA19543" w14:textId="77777777" w:rsidR="00225B36" w:rsidRPr="00906904" w:rsidRDefault="00225B36" w:rsidP="00225B36">
      <w:pPr>
        <w:widowControl w:val="0"/>
        <w:ind w:left="1152"/>
      </w:pPr>
      <w:r w:rsidRPr="00906904">
        <w:t xml:space="preserve">Blocks: 3000, 3001, 3002, 3003, 3004, 3007, 3008, 3009, 3010, 3011, 3012, 3013, 3014, 3015, 3016, 3017, 3018, 3019, 3020, 3021, 3022, 3023, 3024, 3025, 3026, 3027, 3043  </w:t>
      </w:r>
      <w:r w:rsidRPr="00906904">
        <w:tab/>
        <w:t>1124</w:t>
      </w:r>
    </w:p>
    <w:p w14:paraId="63E81151" w14:textId="77777777" w:rsidR="00225B36" w:rsidRPr="00906904" w:rsidRDefault="00225B36" w:rsidP="00225B36">
      <w:pPr>
        <w:widowControl w:val="0"/>
        <w:ind w:left="288"/>
      </w:pPr>
      <w:r w:rsidRPr="00906904">
        <w:t xml:space="preserve">Rock Springs Subtotal </w:t>
      </w:r>
      <w:r w:rsidRPr="00906904">
        <w:tab/>
        <w:t>1,124</w:t>
      </w:r>
    </w:p>
    <w:p w14:paraId="58ED326E" w14:textId="77777777" w:rsidR="00225B36" w:rsidRPr="00906904" w:rsidRDefault="00225B36" w:rsidP="00225B36">
      <w:pPr>
        <w:widowControl w:val="0"/>
        <w:ind w:left="288"/>
      </w:pPr>
      <w:r w:rsidRPr="00906904">
        <w:t xml:space="preserve">Saluda </w:t>
      </w:r>
      <w:r w:rsidRPr="00906904">
        <w:tab/>
        <w:t>2,241</w:t>
      </w:r>
    </w:p>
    <w:p w14:paraId="1EB49648" w14:textId="77777777" w:rsidR="00225B36" w:rsidRPr="00906904" w:rsidRDefault="00225B36" w:rsidP="00225B36">
      <w:pPr>
        <w:widowControl w:val="0"/>
        <w:ind w:left="288"/>
      </w:pPr>
      <w:r w:rsidRPr="00906904">
        <w:t xml:space="preserve">Tri County </w:t>
      </w:r>
      <w:r w:rsidRPr="00906904">
        <w:tab/>
        <w:t>907</w:t>
      </w:r>
    </w:p>
    <w:p w14:paraId="10F6065A" w14:textId="77777777" w:rsidR="00225B36" w:rsidRPr="00906904" w:rsidRDefault="00225B36" w:rsidP="00225B36">
      <w:pPr>
        <w:widowControl w:val="0"/>
        <w:ind w:left="288"/>
      </w:pPr>
      <w:r w:rsidRPr="00906904">
        <w:t xml:space="preserve">County Pickens SC Subtotal </w:t>
      </w:r>
      <w:r w:rsidRPr="00906904">
        <w:tab/>
        <w:t>6,042</w:t>
      </w:r>
    </w:p>
    <w:p w14:paraId="495E5508" w14:textId="77777777" w:rsidR="00225B36" w:rsidRPr="00906904" w:rsidRDefault="00225B36" w:rsidP="00225B36">
      <w:pPr>
        <w:widowControl w:val="0"/>
      </w:pPr>
      <w:r w:rsidRPr="00906904">
        <w:t xml:space="preserve">DISTRICT 10 Total </w:t>
      </w:r>
      <w:r w:rsidRPr="00906904">
        <w:tab/>
        <w:t>42,158</w:t>
      </w:r>
    </w:p>
    <w:p w14:paraId="42F0DF6F" w14:textId="77777777" w:rsidR="00225B36" w:rsidRPr="00906904" w:rsidRDefault="00225B36" w:rsidP="00225B36">
      <w:pPr>
        <w:widowControl w:val="0"/>
      </w:pPr>
      <w:r w:rsidRPr="00906904">
        <w:t>Area</w:t>
      </w:r>
      <w:r w:rsidRPr="00906904">
        <w:tab/>
        <w:t>Population</w:t>
      </w:r>
    </w:p>
    <w:p w14:paraId="2DB882C3" w14:textId="77777777" w:rsidR="00225B36" w:rsidRPr="00906904" w:rsidRDefault="00225B36" w:rsidP="00225B36">
      <w:pPr>
        <w:widowControl w:val="0"/>
      </w:pPr>
      <w:r w:rsidRPr="00906904">
        <w:t>DISTRICT 11</w:t>
      </w:r>
    </w:p>
    <w:p w14:paraId="1A7D39BA" w14:textId="77777777" w:rsidR="00225B36" w:rsidRPr="00906904" w:rsidRDefault="00225B36" w:rsidP="00225B36">
      <w:pPr>
        <w:widowControl w:val="0"/>
      </w:pPr>
      <w:r w:rsidRPr="00906904">
        <w:t>Area</w:t>
      </w:r>
      <w:r w:rsidRPr="00906904">
        <w:tab/>
        <w:t>Population</w:t>
      </w:r>
    </w:p>
    <w:p w14:paraId="511C419A" w14:textId="77777777" w:rsidR="00225B36" w:rsidRPr="00906904" w:rsidRDefault="00225B36" w:rsidP="00225B36">
      <w:pPr>
        <w:widowControl w:val="0"/>
        <w:ind w:left="288"/>
      </w:pPr>
      <w:r w:rsidRPr="00906904">
        <w:t>County: Abbeville SC</w:t>
      </w:r>
    </w:p>
    <w:p w14:paraId="440D9127" w14:textId="77777777" w:rsidR="00225B36" w:rsidRPr="00906904" w:rsidRDefault="00225B36" w:rsidP="00225B36">
      <w:pPr>
        <w:widowControl w:val="0"/>
        <w:ind w:left="288"/>
      </w:pPr>
      <w:r w:rsidRPr="00906904">
        <w:t xml:space="preserve">Abbeville No. 1 </w:t>
      </w:r>
      <w:r w:rsidRPr="00906904">
        <w:tab/>
        <w:t>2,348</w:t>
      </w:r>
    </w:p>
    <w:p w14:paraId="578667B3" w14:textId="77777777" w:rsidR="00225B36" w:rsidRPr="00906904" w:rsidRDefault="00225B36" w:rsidP="00225B36">
      <w:pPr>
        <w:widowControl w:val="0"/>
        <w:ind w:left="288"/>
      </w:pPr>
      <w:r w:rsidRPr="00906904">
        <w:t xml:space="preserve">Abbeville No. 2 </w:t>
      </w:r>
      <w:r w:rsidRPr="00906904">
        <w:tab/>
        <w:t>2,160</w:t>
      </w:r>
    </w:p>
    <w:p w14:paraId="5A451265" w14:textId="77777777" w:rsidR="00225B36" w:rsidRPr="00906904" w:rsidRDefault="00225B36" w:rsidP="00225B36">
      <w:pPr>
        <w:widowControl w:val="0"/>
        <w:ind w:left="288"/>
      </w:pPr>
      <w:r w:rsidRPr="00906904">
        <w:t xml:space="preserve">Abbeville No. 3 </w:t>
      </w:r>
      <w:r w:rsidRPr="00906904">
        <w:tab/>
        <w:t>2,169</w:t>
      </w:r>
    </w:p>
    <w:p w14:paraId="26DF9AC3" w14:textId="77777777" w:rsidR="00225B36" w:rsidRPr="00906904" w:rsidRDefault="00225B36" w:rsidP="00225B36">
      <w:pPr>
        <w:widowControl w:val="0"/>
        <w:ind w:left="288"/>
      </w:pPr>
      <w:r w:rsidRPr="00906904">
        <w:t xml:space="preserve">Abbeville No. 4 </w:t>
      </w:r>
      <w:r w:rsidRPr="00906904">
        <w:tab/>
        <w:t>1,188</w:t>
      </w:r>
    </w:p>
    <w:p w14:paraId="6B40FE28" w14:textId="77777777" w:rsidR="00225B36" w:rsidRPr="00906904" w:rsidRDefault="00225B36" w:rsidP="00225B36">
      <w:pPr>
        <w:widowControl w:val="0"/>
        <w:ind w:left="288"/>
      </w:pPr>
      <w:r w:rsidRPr="00906904">
        <w:t xml:space="preserve">Antreville </w:t>
      </w:r>
      <w:r w:rsidRPr="00906904">
        <w:tab/>
        <w:t>1,725</w:t>
      </w:r>
    </w:p>
    <w:p w14:paraId="37634423" w14:textId="77777777" w:rsidR="00225B36" w:rsidRPr="00906904" w:rsidRDefault="00225B36" w:rsidP="00225B36">
      <w:pPr>
        <w:widowControl w:val="0"/>
        <w:ind w:left="288"/>
      </w:pPr>
      <w:r w:rsidRPr="00906904">
        <w:t>Broadmouth</w:t>
      </w:r>
    </w:p>
    <w:p w14:paraId="7639B313" w14:textId="77777777" w:rsidR="00225B36" w:rsidRPr="00906904" w:rsidRDefault="00225B36" w:rsidP="00225B36">
      <w:pPr>
        <w:widowControl w:val="0"/>
        <w:ind w:left="576"/>
      </w:pPr>
      <w:r w:rsidRPr="00906904">
        <w:t>Tract 9501</w:t>
      </w:r>
    </w:p>
    <w:p w14:paraId="1E97E13B" w14:textId="77777777" w:rsidR="00225B36" w:rsidRPr="00906904" w:rsidRDefault="00225B36" w:rsidP="00225B36">
      <w:pPr>
        <w:widowControl w:val="0"/>
        <w:ind w:left="1152"/>
      </w:pPr>
      <w:r w:rsidRPr="00906904">
        <w:t xml:space="preserve">Blocks: 1000, 1001, 1002, 1003, 1004, 1005, 1006, 1007, 1008, 1013, 1014, 1015, 1016, 1017, 1018, 1019, 1020, 1021, 1022, 1023, 1024, 1025, 1026, 1027, 1028, 1029, 1030, 1032, 1033, 1034, 1035, 1036, 1041, 1042, 1043, 1044, 1053, 1058, 1060, 1061, 1070, 1071, 1073, 1074, 2020  </w:t>
      </w:r>
      <w:r w:rsidRPr="00906904">
        <w:tab/>
        <w:t>663</w:t>
      </w:r>
    </w:p>
    <w:p w14:paraId="43A85BB1" w14:textId="77777777" w:rsidR="00225B36" w:rsidRPr="00906904" w:rsidRDefault="00225B36" w:rsidP="00225B36">
      <w:pPr>
        <w:widowControl w:val="0"/>
        <w:ind w:left="288"/>
      </w:pPr>
      <w:r w:rsidRPr="00906904">
        <w:t xml:space="preserve">Broadmouth Subtotal </w:t>
      </w:r>
      <w:r w:rsidRPr="00906904">
        <w:tab/>
        <w:t>663</w:t>
      </w:r>
    </w:p>
    <w:p w14:paraId="2CD2652D" w14:textId="77777777" w:rsidR="00225B36" w:rsidRPr="00906904" w:rsidRDefault="00225B36" w:rsidP="00225B36">
      <w:pPr>
        <w:widowControl w:val="0"/>
        <w:ind w:left="288"/>
      </w:pPr>
      <w:r w:rsidRPr="00906904">
        <w:t xml:space="preserve">Calhoun Falls </w:t>
      </w:r>
      <w:r w:rsidRPr="00906904">
        <w:tab/>
        <w:t>2,347</w:t>
      </w:r>
    </w:p>
    <w:p w14:paraId="1E803AF4" w14:textId="77777777" w:rsidR="00225B36" w:rsidRPr="00906904" w:rsidRDefault="00225B36" w:rsidP="00225B36">
      <w:pPr>
        <w:widowControl w:val="0"/>
        <w:ind w:left="288"/>
      </w:pPr>
      <w:r w:rsidRPr="00906904">
        <w:t xml:space="preserve">Cold Springs </w:t>
      </w:r>
      <w:r w:rsidRPr="00906904">
        <w:tab/>
        <w:t>1,483</w:t>
      </w:r>
    </w:p>
    <w:p w14:paraId="386260AF" w14:textId="77777777" w:rsidR="00225B36" w:rsidRPr="00906904" w:rsidRDefault="00225B36" w:rsidP="00225B36">
      <w:pPr>
        <w:widowControl w:val="0"/>
        <w:ind w:left="288"/>
      </w:pPr>
      <w:r w:rsidRPr="00906904">
        <w:t xml:space="preserve">Donalds </w:t>
      </w:r>
      <w:r w:rsidRPr="00906904">
        <w:tab/>
        <w:t>851</w:t>
      </w:r>
    </w:p>
    <w:p w14:paraId="3123DC56" w14:textId="77777777" w:rsidR="00225B36" w:rsidRPr="00906904" w:rsidRDefault="00225B36" w:rsidP="00225B36">
      <w:pPr>
        <w:widowControl w:val="0"/>
        <w:ind w:left="288"/>
      </w:pPr>
      <w:r w:rsidRPr="00906904">
        <w:t xml:space="preserve">Due West </w:t>
      </w:r>
      <w:r w:rsidRPr="00906904">
        <w:tab/>
        <w:t>2,698</w:t>
      </w:r>
    </w:p>
    <w:p w14:paraId="47C8A303" w14:textId="77777777" w:rsidR="00225B36" w:rsidRPr="00906904" w:rsidRDefault="00225B36" w:rsidP="00225B36">
      <w:pPr>
        <w:widowControl w:val="0"/>
        <w:ind w:left="288"/>
      </w:pPr>
      <w:r w:rsidRPr="00906904">
        <w:t xml:space="preserve">Hall’s Store </w:t>
      </w:r>
      <w:r w:rsidRPr="00906904">
        <w:tab/>
        <w:t>1,021</w:t>
      </w:r>
    </w:p>
    <w:p w14:paraId="772286C6" w14:textId="77777777" w:rsidR="00225B36" w:rsidRPr="00906904" w:rsidRDefault="00225B36" w:rsidP="00225B36">
      <w:pPr>
        <w:widowControl w:val="0"/>
        <w:ind w:left="288"/>
      </w:pPr>
      <w:r w:rsidRPr="00906904">
        <w:t>Keowee</w:t>
      </w:r>
    </w:p>
    <w:p w14:paraId="02994E39" w14:textId="77777777" w:rsidR="00225B36" w:rsidRPr="00906904" w:rsidRDefault="00225B36" w:rsidP="00225B36">
      <w:pPr>
        <w:widowControl w:val="0"/>
        <w:ind w:left="576"/>
      </w:pPr>
      <w:r w:rsidRPr="00906904">
        <w:t>Tract 9501</w:t>
      </w:r>
    </w:p>
    <w:p w14:paraId="4E5A9096" w14:textId="77777777" w:rsidR="00225B36" w:rsidRPr="00906904" w:rsidRDefault="00225B36" w:rsidP="00225B36">
      <w:pPr>
        <w:widowControl w:val="0"/>
        <w:ind w:left="1152"/>
      </w:pPr>
      <w:r w:rsidRPr="00906904">
        <w:t xml:space="preserve">Blocks: 1050, 1051, 1052, 1054, 1055, 1056, 1057, 1059, 1062, 1063, 1064, 1065, 1066, 1067, 1068, 1069  </w:t>
      </w:r>
      <w:r w:rsidRPr="00906904">
        <w:tab/>
        <w:t>498</w:t>
      </w:r>
    </w:p>
    <w:p w14:paraId="0369A6F6" w14:textId="77777777" w:rsidR="00225B36" w:rsidRPr="00906904" w:rsidRDefault="00225B36" w:rsidP="00225B36">
      <w:pPr>
        <w:widowControl w:val="0"/>
        <w:ind w:left="576"/>
      </w:pPr>
      <w:r w:rsidRPr="00906904">
        <w:t>Tract 9502</w:t>
      </w:r>
    </w:p>
    <w:p w14:paraId="0736D508"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2049, 2050, 3036  </w:t>
      </w:r>
      <w:r w:rsidRPr="00906904">
        <w:tab/>
        <w:t>1354</w:t>
      </w:r>
    </w:p>
    <w:p w14:paraId="5D974715" w14:textId="77777777" w:rsidR="00225B36" w:rsidRPr="00906904" w:rsidRDefault="00225B36" w:rsidP="00225B36">
      <w:pPr>
        <w:widowControl w:val="0"/>
        <w:ind w:left="576"/>
      </w:pPr>
      <w:r w:rsidRPr="00906904">
        <w:t>Tract 9503</w:t>
      </w:r>
    </w:p>
    <w:p w14:paraId="0F8ECCCB" w14:textId="77777777" w:rsidR="00225B36" w:rsidRPr="00906904" w:rsidRDefault="00225B36" w:rsidP="00225B36">
      <w:pPr>
        <w:widowControl w:val="0"/>
        <w:ind w:left="1152"/>
      </w:pPr>
      <w:r w:rsidRPr="00906904">
        <w:t xml:space="preserve">Blocks: 1000, 1002, 1003, 1042  </w:t>
      </w:r>
      <w:r w:rsidRPr="00906904">
        <w:tab/>
        <w:t>40</w:t>
      </w:r>
    </w:p>
    <w:p w14:paraId="74534B41" w14:textId="77777777" w:rsidR="00225B36" w:rsidRPr="00906904" w:rsidRDefault="00225B36" w:rsidP="00225B36">
      <w:pPr>
        <w:widowControl w:val="0"/>
        <w:ind w:left="288"/>
      </w:pPr>
      <w:r w:rsidRPr="00906904">
        <w:t xml:space="preserve">Keowee Subtotal </w:t>
      </w:r>
      <w:r w:rsidRPr="00906904">
        <w:tab/>
        <w:t>1,892</w:t>
      </w:r>
    </w:p>
    <w:p w14:paraId="3A7AEFB4" w14:textId="77777777" w:rsidR="00225B36" w:rsidRPr="00906904" w:rsidRDefault="00225B36" w:rsidP="00225B36">
      <w:pPr>
        <w:widowControl w:val="0"/>
        <w:ind w:left="288"/>
      </w:pPr>
      <w:r w:rsidRPr="00906904">
        <w:t xml:space="preserve">Lebanon </w:t>
      </w:r>
      <w:r w:rsidRPr="00906904">
        <w:tab/>
        <w:t>1,008</w:t>
      </w:r>
    </w:p>
    <w:p w14:paraId="194AA63B" w14:textId="77777777" w:rsidR="00225B36" w:rsidRPr="00906904" w:rsidRDefault="00225B36" w:rsidP="00225B36">
      <w:pPr>
        <w:widowControl w:val="0"/>
        <w:ind w:left="288"/>
      </w:pPr>
      <w:r w:rsidRPr="00906904">
        <w:t xml:space="preserve">Lowndesville </w:t>
      </w:r>
      <w:r w:rsidRPr="00906904">
        <w:tab/>
        <w:t>1,572</w:t>
      </w:r>
    </w:p>
    <w:p w14:paraId="5FD7F71B" w14:textId="77777777" w:rsidR="00225B36" w:rsidRPr="00906904" w:rsidRDefault="00225B36" w:rsidP="00225B36">
      <w:pPr>
        <w:widowControl w:val="0"/>
        <w:ind w:left="288"/>
      </w:pPr>
      <w:r w:rsidRPr="00906904">
        <w:t xml:space="preserve">Smithville </w:t>
      </w:r>
      <w:r w:rsidRPr="00906904">
        <w:tab/>
        <w:t>1,089</w:t>
      </w:r>
    </w:p>
    <w:p w14:paraId="7B2FA032" w14:textId="77777777" w:rsidR="00225B36" w:rsidRPr="00906904" w:rsidRDefault="00225B36" w:rsidP="00225B36">
      <w:pPr>
        <w:widowControl w:val="0"/>
        <w:ind w:left="288"/>
      </w:pPr>
      <w:r w:rsidRPr="00906904">
        <w:t xml:space="preserve">County Abbeville SC Subtotal </w:t>
      </w:r>
      <w:r w:rsidRPr="00906904">
        <w:tab/>
        <w:t>24,214</w:t>
      </w:r>
    </w:p>
    <w:p w14:paraId="6D2192C0" w14:textId="77777777" w:rsidR="00225B36" w:rsidRPr="00906904" w:rsidRDefault="00225B36" w:rsidP="00225B36">
      <w:pPr>
        <w:widowControl w:val="0"/>
        <w:ind w:left="288"/>
      </w:pPr>
      <w:r w:rsidRPr="00906904">
        <w:t>County: Anderson SC</w:t>
      </w:r>
    </w:p>
    <w:p w14:paraId="3C07C1DE" w14:textId="77777777" w:rsidR="00225B36" w:rsidRPr="00906904" w:rsidRDefault="00225B36" w:rsidP="00225B36">
      <w:pPr>
        <w:widowControl w:val="0"/>
        <w:ind w:left="288"/>
      </w:pPr>
      <w:r w:rsidRPr="00906904">
        <w:t xml:space="preserve">Flat Rock </w:t>
      </w:r>
      <w:r w:rsidRPr="00906904">
        <w:tab/>
        <w:t>2,591</w:t>
      </w:r>
    </w:p>
    <w:p w14:paraId="10A52DB4" w14:textId="77777777" w:rsidR="00225B36" w:rsidRPr="00906904" w:rsidRDefault="00225B36" w:rsidP="00225B36">
      <w:pPr>
        <w:widowControl w:val="0"/>
        <w:ind w:left="288"/>
      </w:pPr>
      <w:r w:rsidRPr="00906904">
        <w:t xml:space="preserve">Gluck Mill </w:t>
      </w:r>
      <w:r w:rsidRPr="00906904">
        <w:tab/>
        <w:t>2,953</w:t>
      </w:r>
    </w:p>
    <w:p w14:paraId="2BD713E1" w14:textId="77777777" w:rsidR="00225B36" w:rsidRPr="00906904" w:rsidRDefault="00225B36" w:rsidP="00225B36">
      <w:pPr>
        <w:widowControl w:val="0"/>
        <w:ind w:left="288"/>
      </w:pPr>
      <w:r w:rsidRPr="00906904">
        <w:t xml:space="preserve">Homeland Park </w:t>
      </w:r>
      <w:r w:rsidRPr="00906904">
        <w:tab/>
        <w:t>933</w:t>
      </w:r>
    </w:p>
    <w:p w14:paraId="75226F22" w14:textId="77777777" w:rsidR="00225B36" w:rsidRPr="00906904" w:rsidRDefault="00225B36" w:rsidP="00225B36">
      <w:pPr>
        <w:widowControl w:val="0"/>
        <w:ind w:left="288"/>
      </w:pPr>
      <w:r w:rsidRPr="00906904">
        <w:t>Jackson Mill</w:t>
      </w:r>
    </w:p>
    <w:p w14:paraId="450E67BC" w14:textId="77777777" w:rsidR="00225B36" w:rsidRPr="00906904" w:rsidRDefault="00225B36" w:rsidP="00225B36">
      <w:pPr>
        <w:widowControl w:val="0"/>
        <w:ind w:left="576"/>
      </w:pPr>
      <w:r w:rsidRPr="00906904">
        <w:t>Tract 117.02</w:t>
      </w:r>
    </w:p>
    <w:p w14:paraId="54AE5EDA" w14:textId="77777777" w:rsidR="00225B36" w:rsidRPr="00906904" w:rsidRDefault="00225B36" w:rsidP="00225B36">
      <w:pPr>
        <w:widowControl w:val="0"/>
        <w:ind w:left="1152"/>
      </w:pPr>
      <w:r w:rsidRPr="00906904">
        <w:t xml:space="preserve">Blocks: 2002, 2003, 2004, 2005, 2006, 2007, 2008, 2009, 2010, 2011, 2012, 2014, 2015, 2016, 2017, 2018, 2019, 2020, 2021, 2022, 2023, 2024, 2025, 2026, 2027, 2028, 3092, 3093, 4025, 4026, 4027, 4028, 4029, 4030, 4031, 4032, 4033, 4034, 4039, 4040, 4041, 4042, 4043, 4044, 4045, 4046, 4047, 4048, 4049, 4050  </w:t>
      </w:r>
      <w:r w:rsidRPr="00906904">
        <w:tab/>
        <w:t>766</w:t>
      </w:r>
    </w:p>
    <w:p w14:paraId="4079BCF1" w14:textId="77777777" w:rsidR="00225B36" w:rsidRPr="00906904" w:rsidRDefault="00225B36" w:rsidP="00225B36">
      <w:pPr>
        <w:widowControl w:val="0"/>
        <w:ind w:left="576"/>
      </w:pPr>
      <w:r w:rsidRPr="00906904">
        <w:t>Tract 122</w:t>
      </w:r>
    </w:p>
    <w:p w14:paraId="19524B09" w14:textId="77777777" w:rsidR="00225B36" w:rsidRPr="00906904" w:rsidRDefault="00225B36" w:rsidP="00225B36">
      <w:pPr>
        <w:widowControl w:val="0"/>
        <w:ind w:left="1152"/>
      </w:pPr>
      <w:r w:rsidRPr="00906904">
        <w:t xml:space="preserve">Blocks: 4026, 4027, 4028, 4030, 4044, 4047, 4050, 4051, 4052, 4056, 4062  </w:t>
      </w:r>
      <w:r w:rsidRPr="00906904">
        <w:tab/>
        <w:t>38</w:t>
      </w:r>
    </w:p>
    <w:p w14:paraId="051557D0" w14:textId="77777777" w:rsidR="00225B36" w:rsidRPr="00906904" w:rsidRDefault="00225B36" w:rsidP="00225B36">
      <w:pPr>
        <w:widowControl w:val="0"/>
        <w:ind w:left="288"/>
      </w:pPr>
      <w:r w:rsidRPr="00906904">
        <w:t xml:space="preserve">Jackson Mill Subtotal </w:t>
      </w:r>
      <w:r w:rsidRPr="00906904">
        <w:tab/>
        <w:t>804</w:t>
      </w:r>
    </w:p>
    <w:p w14:paraId="1ED67B3D" w14:textId="77777777" w:rsidR="00225B36" w:rsidRPr="00906904" w:rsidRDefault="00225B36" w:rsidP="00225B36">
      <w:pPr>
        <w:widowControl w:val="0"/>
        <w:ind w:left="288"/>
      </w:pPr>
      <w:r w:rsidRPr="00906904">
        <w:t xml:space="preserve">Mountain Creek </w:t>
      </w:r>
      <w:r w:rsidRPr="00906904">
        <w:tab/>
        <w:t>1,751</w:t>
      </w:r>
    </w:p>
    <w:p w14:paraId="2542A13D" w14:textId="77777777" w:rsidR="00225B36" w:rsidRPr="00906904" w:rsidRDefault="00225B36" w:rsidP="00225B36">
      <w:pPr>
        <w:widowControl w:val="0"/>
        <w:ind w:left="288"/>
      </w:pPr>
      <w:r w:rsidRPr="00906904">
        <w:t xml:space="preserve">Rock Mill </w:t>
      </w:r>
      <w:r w:rsidRPr="00906904">
        <w:tab/>
        <w:t>1,486</w:t>
      </w:r>
    </w:p>
    <w:p w14:paraId="08305EFB" w14:textId="77777777" w:rsidR="00225B36" w:rsidRPr="00906904" w:rsidRDefault="00225B36" w:rsidP="00225B36">
      <w:pPr>
        <w:widowControl w:val="0"/>
        <w:ind w:left="288"/>
      </w:pPr>
      <w:r w:rsidRPr="00906904">
        <w:t xml:space="preserve">Starr </w:t>
      </w:r>
      <w:r w:rsidRPr="00906904">
        <w:tab/>
        <w:t>1,304</w:t>
      </w:r>
    </w:p>
    <w:p w14:paraId="42B8710A" w14:textId="77777777" w:rsidR="00225B36" w:rsidRPr="00906904" w:rsidRDefault="00225B36" w:rsidP="00225B36">
      <w:pPr>
        <w:widowControl w:val="0"/>
        <w:ind w:left="288"/>
      </w:pPr>
      <w:r w:rsidRPr="00906904">
        <w:t>Varennes</w:t>
      </w:r>
    </w:p>
    <w:p w14:paraId="38D56CC4" w14:textId="77777777" w:rsidR="00225B36" w:rsidRPr="00906904" w:rsidRDefault="00225B36" w:rsidP="00225B36">
      <w:pPr>
        <w:widowControl w:val="0"/>
        <w:ind w:left="576"/>
      </w:pPr>
      <w:r w:rsidRPr="00906904">
        <w:t>Tract 119.01</w:t>
      </w:r>
    </w:p>
    <w:p w14:paraId="6EBA76C3" w14:textId="77777777" w:rsidR="00225B36" w:rsidRPr="00906904" w:rsidRDefault="00225B36" w:rsidP="00225B36">
      <w:pPr>
        <w:widowControl w:val="0"/>
        <w:ind w:left="1152"/>
      </w:pPr>
      <w:r w:rsidRPr="00906904">
        <w:t xml:space="preserve">Blocks: 1019, 1021, 1022, 1029, 1037, 1038, 1039, 1040, 1041, 1042, 2000, 2001, 2002, 2003, 2004, 2005, 2006, 2008, 2009, 2010, 2011, 2012, 2013, 3024, 3025, 3027  </w:t>
      </w:r>
      <w:r w:rsidRPr="00906904">
        <w:tab/>
        <w:t>1227</w:t>
      </w:r>
    </w:p>
    <w:p w14:paraId="026B15B3" w14:textId="77777777" w:rsidR="00225B36" w:rsidRPr="00906904" w:rsidRDefault="00225B36" w:rsidP="00225B36">
      <w:pPr>
        <w:widowControl w:val="0"/>
        <w:ind w:left="288"/>
      </w:pPr>
      <w:r w:rsidRPr="00906904">
        <w:t xml:space="preserve">Varennes Subtotal </w:t>
      </w:r>
      <w:r w:rsidRPr="00906904">
        <w:tab/>
        <w:t>1,227</w:t>
      </w:r>
    </w:p>
    <w:p w14:paraId="612C1512" w14:textId="77777777" w:rsidR="00225B36" w:rsidRPr="00906904" w:rsidRDefault="00225B36" w:rsidP="00225B36">
      <w:pPr>
        <w:widowControl w:val="0"/>
        <w:ind w:left="288"/>
      </w:pPr>
      <w:r w:rsidRPr="00906904">
        <w:t xml:space="preserve">West Savannah </w:t>
      </w:r>
      <w:r w:rsidRPr="00906904">
        <w:tab/>
        <w:t>893</w:t>
      </w:r>
    </w:p>
    <w:p w14:paraId="73313159" w14:textId="77777777" w:rsidR="00225B36" w:rsidRPr="00906904" w:rsidRDefault="00225B36" w:rsidP="00225B36">
      <w:pPr>
        <w:widowControl w:val="0"/>
        <w:ind w:left="288"/>
      </w:pPr>
      <w:r w:rsidRPr="00906904">
        <w:t xml:space="preserve">County Anderson SC Subtotal </w:t>
      </w:r>
      <w:r w:rsidRPr="00906904">
        <w:tab/>
        <w:t>13,942</w:t>
      </w:r>
    </w:p>
    <w:p w14:paraId="413F240F" w14:textId="77777777" w:rsidR="00225B36" w:rsidRPr="00906904" w:rsidRDefault="00225B36" w:rsidP="00225B36">
      <w:pPr>
        <w:widowControl w:val="0"/>
        <w:ind w:left="288"/>
      </w:pPr>
      <w:r w:rsidRPr="00906904">
        <w:t>County: Laurens SC</w:t>
      </w:r>
    </w:p>
    <w:p w14:paraId="2E572FB0" w14:textId="77777777" w:rsidR="00225B36" w:rsidRPr="00906904" w:rsidRDefault="00225B36" w:rsidP="00225B36">
      <w:pPr>
        <w:widowControl w:val="0"/>
        <w:ind w:left="288"/>
      </w:pPr>
      <w:r w:rsidRPr="00906904">
        <w:t xml:space="preserve">BREWERTON - PRINCETON </w:t>
      </w:r>
      <w:r w:rsidRPr="00906904">
        <w:tab/>
        <w:t>1,123</w:t>
      </w:r>
    </w:p>
    <w:p w14:paraId="61CD3D6A" w14:textId="77777777" w:rsidR="00225B36" w:rsidRPr="00906904" w:rsidRDefault="00225B36" w:rsidP="00225B36">
      <w:pPr>
        <w:widowControl w:val="0"/>
        <w:ind w:left="288"/>
      </w:pPr>
      <w:r w:rsidRPr="00906904">
        <w:t xml:space="preserve">MARTINS-POPLAR SPRINGS </w:t>
      </w:r>
      <w:r w:rsidRPr="00906904">
        <w:tab/>
        <w:t>1,078</w:t>
      </w:r>
    </w:p>
    <w:p w14:paraId="19B9FA7B" w14:textId="77777777" w:rsidR="00225B36" w:rsidRPr="00906904" w:rsidRDefault="00225B36" w:rsidP="00225B36">
      <w:pPr>
        <w:widowControl w:val="0"/>
        <w:ind w:left="288"/>
      </w:pPr>
      <w:r w:rsidRPr="00906904">
        <w:t xml:space="preserve">County Laurens SC Subtotal </w:t>
      </w:r>
      <w:r w:rsidRPr="00906904">
        <w:tab/>
        <w:t>2,201</w:t>
      </w:r>
    </w:p>
    <w:p w14:paraId="0ECAF48A" w14:textId="77777777" w:rsidR="00225B36" w:rsidRPr="00906904" w:rsidRDefault="00225B36" w:rsidP="00225B36">
      <w:pPr>
        <w:widowControl w:val="0"/>
      </w:pPr>
      <w:r w:rsidRPr="00906904">
        <w:t xml:space="preserve">DISTRICT 11 Total </w:t>
      </w:r>
      <w:r w:rsidRPr="00906904">
        <w:tab/>
        <w:t>40,357</w:t>
      </w:r>
    </w:p>
    <w:p w14:paraId="1B13F9EC" w14:textId="77777777" w:rsidR="00225B36" w:rsidRPr="00906904" w:rsidRDefault="00225B36" w:rsidP="00225B36">
      <w:pPr>
        <w:widowControl w:val="0"/>
      </w:pPr>
      <w:r w:rsidRPr="00906904">
        <w:t>Area</w:t>
      </w:r>
      <w:r w:rsidRPr="00906904">
        <w:tab/>
        <w:t>Population</w:t>
      </w:r>
    </w:p>
    <w:p w14:paraId="68679784" w14:textId="77777777" w:rsidR="00225B36" w:rsidRPr="00906904" w:rsidRDefault="00225B36" w:rsidP="00225B36">
      <w:pPr>
        <w:widowControl w:val="0"/>
      </w:pPr>
      <w:r w:rsidRPr="00906904">
        <w:t>DISTRICT 12</w:t>
      </w:r>
    </w:p>
    <w:p w14:paraId="692C996A" w14:textId="77777777" w:rsidR="00225B36" w:rsidRPr="00906904" w:rsidRDefault="00225B36" w:rsidP="00225B36">
      <w:pPr>
        <w:widowControl w:val="0"/>
      </w:pPr>
      <w:r w:rsidRPr="00906904">
        <w:t>Area</w:t>
      </w:r>
      <w:r w:rsidRPr="00906904">
        <w:tab/>
        <w:t>Population</w:t>
      </w:r>
    </w:p>
    <w:p w14:paraId="6F065803" w14:textId="77777777" w:rsidR="00225B36" w:rsidRPr="00906904" w:rsidRDefault="00225B36" w:rsidP="00225B36">
      <w:pPr>
        <w:widowControl w:val="0"/>
        <w:ind w:left="288"/>
      </w:pPr>
      <w:r w:rsidRPr="00906904">
        <w:t>County: Greenwood SC</w:t>
      </w:r>
    </w:p>
    <w:p w14:paraId="616B697E" w14:textId="77777777" w:rsidR="00225B36" w:rsidRPr="00906904" w:rsidRDefault="00225B36" w:rsidP="00225B36">
      <w:pPr>
        <w:widowControl w:val="0"/>
        <w:ind w:left="288"/>
      </w:pPr>
      <w:r w:rsidRPr="00906904">
        <w:t xml:space="preserve">Ashley River Run </w:t>
      </w:r>
      <w:r w:rsidRPr="00906904">
        <w:tab/>
        <w:t>1,200</w:t>
      </w:r>
    </w:p>
    <w:p w14:paraId="70BAF118" w14:textId="77777777" w:rsidR="00225B36" w:rsidRPr="00906904" w:rsidRDefault="00225B36" w:rsidP="00225B36">
      <w:pPr>
        <w:widowControl w:val="0"/>
        <w:ind w:left="288"/>
      </w:pPr>
      <w:r w:rsidRPr="00906904">
        <w:t xml:space="preserve">Bee’s Ferry </w:t>
      </w:r>
      <w:r w:rsidRPr="00906904">
        <w:tab/>
        <w:t>2,229</w:t>
      </w:r>
    </w:p>
    <w:p w14:paraId="4EC01C41" w14:textId="77777777" w:rsidR="00225B36" w:rsidRPr="00906904" w:rsidRDefault="00225B36" w:rsidP="00225B36">
      <w:pPr>
        <w:widowControl w:val="0"/>
        <w:ind w:left="288"/>
      </w:pPr>
      <w:r w:rsidRPr="00906904">
        <w:t xml:space="preserve">Bradley </w:t>
      </w:r>
      <w:r w:rsidRPr="00906904">
        <w:tab/>
        <w:t>315</w:t>
      </w:r>
    </w:p>
    <w:p w14:paraId="3B08D13D" w14:textId="77777777" w:rsidR="00225B36" w:rsidRPr="00906904" w:rsidRDefault="00225B36" w:rsidP="00225B36">
      <w:pPr>
        <w:widowControl w:val="0"/>
        <w:ind w:left="288"/>
      </w:pPr>
      <w:r w:rsidRPr="00906904">
        <w:t>Callison</w:t>
      </w:r>
    </w:p>
    <w:p w14:paraId="5C4FF304" w14:textId="77777777" w:rsidR="00225B36" w:rsidRPr="00906904" w:rsidRDefault="00225B36" w:rsidP="00225B36">
      <w:pPr>
        <w:widowControl w:val="0"/>
        <w:ind w:left="576"/>
      </w:pPr>
      <w:r w:rsidRPr="00906904">
        <w:t>Tract 9709</w:t>
      </w:r>
    </w:p>
    <w:p w14:paraId="022AC2D7" w14:textId="77777777" w:rsidR="00225B36" w:rsidRPr="00906904" w:rsidRDefault="00225B36" w:rsidP="00225B36">
      <w:pPr>
        <w:widowControl w:val="0"/>
        <w:ind w:left="1152"/>
      </w:pPr>
      <w:r w:rsidRPr="00906904">
        <w:t xml:space="preserve">Blocks: 1003, 1004, 1005, 1006  </w:t>
      </w:r>
      <w:r w:rsidRPr="00906904">
        <w:tab/>
        <w:t>134</w:t>
      </w:r>
    </w:p>
    <w:p w14:paraId="3D81522D" w14:textId="77777777" w:rsidR="00225B36" w:rsidRPr="00906904" w:rsidRDefault="00225B36" w:rsidP="00225B36">
      <w:pPr>
        <w:widowControl w:val="0"/>
        <w:ind w:left="288"/>
      </w:pPr>
      <w:r w:rsidRPr="00906904">
        <w:t xml:space="preserve">Callison Subtotal </w:t>
      </w:r>
      <w:r w:rsidRPr="00906904">
        <w:tab/>
        <w:t>134</w:t>
      </w:r>
    </w:p>
    <w:p w14:paraId="253A584D" w14:textId="77777777" w:rsidR="00225B36" w:rsidRPr="00906904" w:rsidRDefault="00225B36" w:rsidP="00225B36">
      <w:pPr>
        <w:widowControl w:val="0"/>
        <w:ind w:left="288"/>
      </w:pPr>
      <w:r w:rsidRPr="00906904">
        <w:t xml:space="preserve">Civic Center </w:t>
      </w:r>
      <w:r w:rsidRPr="00906904">
        <w:tab/>
        <w:t>2,025</w:t>
      </w:r>
    </w:p>
    <w:p w14:paraId="4A5A452F" w14:textId="77777777" w:rsidR="00225B36" w:rsidRPr="00906904" w:rsidRDefault="00225B36" w:rsidP="00225B36">
      <w:pPr>
        <w:widowControl w:val="0"/>
        <w:ind w:left="288"/>
      </w:pPr>
      <w:r w:rsidRPr="00906904">
        <w:t xml:space="preserve">Emerald </w:t>
      </w:r>
      <w:r w:rsidRPr="00906904">
        <w:tab/>
        <w:t>1,032</w:t>
      </w:r>
    </w:p>
    <w:p w14:paraId="041CF34B" w14:textId="77777777" w:rsidR="00225B36" w:rsidRPr="00906904" w:rsidRDefault="00225B36" w:rsidP="00225B36">
      <w:pPr>
        <w:widowControl w:val="0"/>
        <w:ind w:left="288"/>
      </w:pPr>
      <w:r w:rsidRPr="00906904">
        <w:t xml:space="preserve">Fairhope Ferry </w:t>
      </w:r>
      <w:r w:rsidRPr="00906904">
        <w:tab/>
        <w:t>2,396</w:t>
      </w:r>
    </w:p>
    <w:p w14:paraId="65AE4834" w14:textId="77777777" w:rsidR="00225B36" w:rsidRPr="00906904" w:rsidRDefault="00225B36" w:rsidP="00225B36">
      <w:pPr>
        <w:widowControl w:val="0"/>
        <w:ind w:left="288"/>
      </w:pPr>
      <w:r w:rsidRPr="00906904">
        <w:t>Gideon’s Way</w:t>
      </w:r>
    </w:p>
    <w:p w14:paraId="6A14E96D" w14:textId="77777777" w:rsidR="00225B36" w:rsidRPr="00906904" w:rsidRDefault="00225B36" w:rsidP="00225B36">
      <w:pPr>
        <w:widowControl w:val="0"/>
        <w:ind w:left="576"/>
      </w:pPr>
      <w:r w:rsidRPr="00906904">
        <w:t>Tract 9706.02</w:t>
      </w:r>
    </w:p>
    <w:p w14:paraId="3F4BE213" w14:textId="77777777" w:rsidR="00225B36" w:rsidRPr="00906904" w:rsidRDefault="00225B36" w:rsidP="00225B36">
      <w:pPr>
        <w:widowControl w:val="0"/>
        <w:ind w:left="1152"/>
      </w:pPr>
      <w:r w:rsidRPr="00906904">
        <w:t xml:space="preserve">Blocks: 1000, 1008, 1016, 1017  </w:t>
      </w:r>
      <w:r w:rsidRPr="00906904">
        <w:tab/>
        <w:t>11</w:t>
      </w:r>
    </w:p>
    <w:p w14:paraId="5D2CC6D2" w14:textId="77777777" w:rsidR="00225B36" w:rsidRPr="00906904" w:rsidRDefault="00225B36" w:rsidP="00225B36">
      <w:pPr>
        <w:widowControl w:val="0"/>
        <w:ind w:left="576"/>
      </w:pPr>
      <w:r w:rsidRPr="00906904">
        <w:t>Tract 9707.02</w:t>
      </w:r>
    </w:p>
    <w:p w14:paraId="19D450EA" w14:textId="77777777" w:rsidR="00225B36" w:rsidRPr="00906904" w:rsidRDefault="00225B36" w:rsidP="00225B36">
      <w:pPr>
        <w:widowControl w:val="0"/>
        <w:ind w:left="1152"/>
      </w:pPr>
      <w:r w:rsidRPr="00906904">
        <w:t xml:space="preserve">Blocks: 1002, 1003, 1004, 1005, 1006, 1007, 1008, 1009, 1010, 1011, 1012, 1013, 1014, 1015, 1016, 1017, 1018, 1022, 1023, 1024, 1029, 1044  </w:t>
      </w:r>
      <w:r w:rsidRPr="00906904">
        <w:tab/>
        <w:t>1226</w:t>
      </w:r>
    </w:p>
    <w:p w14:paraId="0130E6B2" w14:textId="77777777" w:rsidR="00225B36" w:rsidRPr="00906904" w:rsidRDefault="00225B36" w:rsidP="00225B36">
      <w:pPr>
        <w:widowControl w:val="0"/>
        <w:ind w:left="288"/>
      </w:pPr>
      <w:r w:rsidRPr="00906904">
        <w:t xml:space="preserve">Gideon’s Way Subtotal </w:t>
      </w:r>
      <w:r w:rsidRPr="00906904">
        <w:tab/>
        <w:t>1,237</w:t>
      </w:r>
    </w:p>
    <w:p w14:paraId="4C0EEB4B" w14:textId="77777777" w:rsidR="00225B36" w:rsidRPr="00906904" w:rsidRDefault="00225B36" w:rsidP="00225B36">
      <w:pPr>
        <w:widowControl w:val="0"/>
        <w:ind w:left="288"/>
      </w:pPr>
      <w:r w:rsidRPr="00906904">
        <w:t xml:space="preserve">Grandiflora Glen </w:t>
      </w:r>
      <w:r w:rsidRPr="00906904">
        <w:tab/>
        <w:t>1,491</w:t>
      </w:r>
    </w:p>
    <w:p w14:paraId="736571AA" w14:textId="77777777" w:rsidR="00225B36" w:rsidRPr="00906904" w:rsidRDefault="00225B36" w:rsidP="00225B36">
      <w:pPr>
        <w:widowControl w:val="0"/>
        <w:ind w:left="288"/>
      </w:pPr>
      <w:r w:rsidRPr="00906904">
        <w:t>Greenwood Mill</w:t>
      </w:r>
    </w:p>
    <w:p w14:paraId="15C66EC3" w14:textId="77777777" w:rsidR="00225B36" w:rsidRPr="00906904" w:rsidRDefault="00225B36" w:rsidP="00225B36">
      <w:pPr>
        <w:widowControl w:val="0"/>
        <w:ind w:left="576"/>
      </w:pPr>
      <w:r w:rsidRPr="00906904">
        <w:t>Tract 9704.01</w:t>
      </w:r>
    </w:p>
    <w:p w14:paraId="7893E6CF" w14:textId="77777777" w:rsidR="00225B36" w:rsidRPr="00906904" w:rsidRDefault="00225B36" w:rsidP="00225B36">
      <w:pPr>
        <w:widowControl w:val="0"/>
        <w:ind w:left="1152"/>
      </w:pPr>
      <w:r w:rsidRPr="00906904">
        <w:t xml:space="preserve">Blocks: 1000, 1009, 1010, 1013, 1014, 1015, 1016, 1017, 3009, 3010  </w:t>
      </w:r>
      <w:r w:rsidRPr="00906904">
        <w:tab/>
        <w:t>113</w:t>
      </w:r>
    </w:p>
    <w:p w14:paraId="5D0A8756" w14:textId="77777777" w:rsidR="00225B36" w:rsidRPr="00906904" w:rsidRDefault="00225B36" w:rsidP="00225B36">
      <w:pPr>
        <w:widowControl w:val="0"/>
        <w:ind w:left="288"/>
      </w:pPr>
      <w:r w:rsidRPr="00906904">
        <w:t xml:space="preserve">Greenwood Mill Subtotal </w:t>
      </w:r>
      <w:r w:rsidRPr="00906904">
        <w:tab/>
        <w:t>113</w:t>
      </w:r>
    </w:p>
    <w:p w14:paraId="77F6DD0F" w14:textId="77777777" w:rsidR="00225B36" w:rsidRPr="00906904" w:rsidRDefault="00225B36" w:rsidP="00225B36">
      <w:pPr>
        <w:widowControl w:val="0"/>
        <w:ind w:left="288"/>
      </w:pPr>
      <w:r w:rsidRPr="00906904">
        <w:t xml:space="preserve">Hope’s Ferry </w:t>
      </w:r>
      <w:r w:rsidRPr="00906904">
        <w:tab/>
        <w:t>1,889</w:t>
      </w:r>
    </w:p>
    <w:p w14:paraId="548B7B17" w14:textId="77777777" w:rsidR="00225B36" w:rsidRPr="00906904" w:rsidRDefault="00225B36" w:rsidP="00225B36">
      <w:pPr>
        <w:widowControl w:val="0"/>
        <w:ind w:left="288"/>
      </w:pPr>
      <w:r w:rsidRPr="00906904">
        <w:t xml:space="preserve">Laco </w:t>
      </w:r>
      <w:r w:rsidRPr="00906904">
        <w:tab/>
        <w:t>1,824</w:t>
      </w:r>
    </w:p>
    <w:p w14:paraId="05FDF7E7" w14:textId="77777777" w:rsidR="00225B36" w:rsidRPr="00906904" w:rsidRDefault="00225B36" w:rsidP="00225B36">
      <w:pPr>
        <w:widowControl w:val="0"/>
        <w:ind w:left="288"/>
      </w:pPr>
      <w:r w:rsidRPr="00906904">
        <w:t xml:space="preserve">Levi’s Knoll </w:t>
      </w:r>
      <w:r w:rsidRPr="00906904">
        <w:tab/>
        <w:t>3,385</w:t>
      </w:r>
    </w:p>
    <w:p w14:paraId="7B1C0486" w14:textId="77777777" w:rsidR="00225B36" w:rsidRPr="00906904" w:rsidRDefault="00225B36" w:rsidP="00225B36">
      <w:pPr>
        <w:widowControl w:val="0"/>
        <w:ind w:left="288"/>
      </w:pPr>
      <w:r w:rsidRPr="00906904">
        <w:t xml:space="preserve">Liberty </w:t>
      </w:r>
      <w:r w:rsidRPr="00906904">
        <w:tab/>
        <w:t>1,741</w:t>
      </w:r>
    </w:p>
    <w:p w14:paraId="7CE67DF0" w14:textId="77777777" w:rsidR="00225B36" w:rsidRPr="00906904" w:rsidRDefault="00225B36" w:rsidP="00225B36">
      <w:pPr>
        <w:widowControl w:val="0"/>
        <w:ind w:left="288"/>
      </w:pPr>
      <w:r w:rsidRPr="00906904">
        <w:t xml:space="preserve">Loblolly Pines </w:t>
      </w:r>
      <w:r w:rsidRPr="00906904">
        <w:tab/>
        <w:t>1,765</w:t>
      </w:r>
    </w:p>
    <w:p w14:paraId="317A6ABB" w14:textId="77777777" w:rsidR="00225B36" w:rsidRPr="00906904" w:rsidRDefault="00225B36" w:rsidP="00225B36">
      <w:pPr>
        <w:widowControl w:val="0"/>
        <w:ind w:left="288"/>
      </w:pPr>
      <w:r w:rsidRPr="00906904">
        <w:t xml:space="preserve">Marshall Oaks </w:t>
      </w:r>
      <w:r w:rsidRPr="00906904">
        <w:tab/>
        <w:t>1,199</w:t>
      </w:r>
    </w:p>
    <w:p w14:paraId="405D5C3A" w14:textId="77777777" w:rsidR="00225B36" w:rsidRPr="00906904" w:rsidRDefault="00225B36" w:rsidP="00225B36">
      <w:pPr>
        <w:widowControl w:val="0"/>
        <w:ind w:left="288"/>
      </w:pPr>
      <w:r w:rsidRPr="00906904">
        <w:t>Mimosa Crest</w:t>
      </w:r>
    </w:p>
    <w:p w14:paraId="58A8042C" w14:textId="77777777" w:rsidR="00225B36" w:rsidRPr="00906904" w:rsidRDefault="00225B36" w:rsidP="00225B36">
      <w:pPr>
        <w:widowControl w:val="0"/>
        <w:ind w:left="576"/>
      </w:pPr>
      <w:r w:rsidRPr="00906904">
        <w:t>Tract 9702.02</w:t>
      </w:r>
    </w:p>
    <w:p w14:paraId="40B4E36D" w14:textId="77777777" w:rsidR="00225B36" w:rsidRPr="00906904" w:rsidRDefault="00225B36" w:rsidP="00225B36">
      <w:pPr>
        <w:widowControl w:val="0"/>
        <w:ind w:left="1152"/>
      </w:pPr>
      <w:r w:rsidRPr="00906904">
        <w:t xml:space="preserve">Blocks: 3006, 3007, 3008, 3009  </w:t>
      </w:r>
      <w:r w:rsidRPr="00906904">
        <w:tab/>
        <w:t>383</w:t>
      </w:r>
    </w:p>
    <w:p w14:paraId="7685A576" w14:textId="77777777" w:rsidR="00225B36" w:rsidRPr="00906904" w:rsidRDefault="00225B36" w:rsidP="00225B36">
      <w:pPr>
        <w:widowControl w:val="0"/>
        <w:ind w:left="576"/>
      </w:pPr>
      <w:r w:rsidRPr="00906904">
        <w:t>Tract 9703.01</w:t>
      </w:r>
    </w:p>
    <w:p w14:paraId="00298A0B" w14:textId="77777777" w:rsidR="00225B36" w:rsidRPr="00906904" w:rsidRDefault="00225B36" w:rsidP="00225B36">
      <w:pPr>
        <w:widowControl w:val="0"/>
        <w:ind w:left="1152"/>
      </w:pPr>
      <w:r w:rsidRPr="00906904">
        <w:t xml:space="preserve">Blocks: 3000, 3001  </w:t>
      </w:r>
      <w:r w:rsidRPr="00906904">
        <w:tab/>
        <w:t>0</w:t>
      </w:r>
    </w:p>
    <w:p w14:paraId="54A18A4F" w14:textId="77777777" w:rsidR="00225B36" w:rsidRPr="00906904" w:rsidRDefault="00225B36" w:rsidP="00225B36">
      <w:pPr>
        <w:widowControl w:val="0"/>
        <w:ind w:left="288"/>
      </w:pPr>
      <w:r w:rsidRPr="00906904">
        <w:t xml:space="preserve">Mimosa Crest Subtotal </w:t>
      </w:r>
      <w:r w:rsidRPr="00906904">
        <w:tab/>
        <w:t>383</w:t>
      </w:r>
    </w:p>
    <w:p w14:paraId="5443C906" w14:textId="77777777" w:rsidR="00225B36" w:rsidRPr="00906904" w:rsidRDefault="00225B36" w:rsidP="00225B36">
      <w:pPr>
        <w:widowControl w:val="0"/>
        <w:ind w:left="288"/>
      </w:pPr>
      <w:r w:rsidRPr="00906904">
        <w:t xml:space="preserve">Mountain Laurel </w:t>
      </w:r>
      <w:r w:rsidRPr="00906904">
        <w:tab/>
        <w:t>1,998</w:t>
      </w:r>
    </w:p>
    <w:p w14:paraId="4783C89D" w14:textId="77777777" w:rsidR="00225B36" w:rsidRPr="00906904" w:rsidRDefault="00225B36" w:rsidP="00225B36">
      <w:pPr>
        <w:widowControl w:val="0"/>
        <w:ind w:left="288"/>
      </w:pPr>
      <w:r w:rsidRPr="00906904">
        <w:t xml:space="preserve">New Market </w:t>
      </w:r>
      <w:r w:rsidRPr="00906904">
        <w:tab/>
        <w:t>1,613</w:t>
      </w:r>
    </w:p>
    <w:p w14:paraId="25B41C48" w14:textId="77777777" w:rsidR="00225B36" w:rsidRPr="00906904" w:rsidRDefault="00225B36" w:rsidP="00225B36">
      <w:pPr>
        <w:widowControl w:val="0"/>
        <w:ind w:left="288"/>
      </w:pPr>
      <w:r w:rsidRPr="00906904">
        <w:t>Ninety Six</w:t>
      </w:r>
    </w:p>
    <w:p w14:paraId="09ADC98E" w14:textId="77777777" w:rsidR="00225B36" w:rsidRPr="00906904" w:rsidRDefault="00225B36" w:rsidP="00225B36">
      <w:pPr>
        <w:widowControl w:val="0"/>
        <w:ind w:left="576"/>
      </w:pPr>
      <w:r w:rsidRPr="00906904">
        <w:t>Tract 9707.02</w:t>
      </w:r>
    </w:p>
    <w:p w14:paraId="6B1A066E" w14:textId="77777777" w:rsidR="00225B36" w:rsidRPr="00906904" w:rsidRDefault="00225B36" w:rsidP="00225B36">
      <w:pPr>
        <w:widowControl w:val="0"/>
        <w:ind w:left="1152"/>
      </w:pPr>
      <w:r w:rsidRPr="00906904">
        <w:t xml:space="preserve">Blocks: 1027, 1028, 1030, 1031, 1032, 1033, 1034, 1035, 1037, 1038, 1039, 1040, 1041, 1042, 1043, 2000, 2001, 2002, 2003, 2004, 2005, 2006, 2021, 2022, 2023, 2036, 4037  </w:t>
      </w:r>
      <w:r w:rsidRPr="00906904">
        <w:tab/>
        <w:t>620</w:t>
      </w:r>
    </w:p>
    <w:p w14:paraId="60758C7D" w14:textId="77777777" w:rsidR="00225B36" w:rsidRPr="00906904" w:rsidRDefault="00225B36" w:rsidP="00225B36">
      <w:pPr>
        <w:widowControl w:val="0"/>
        <w:ind w:left="288"/>
      </w:pPr>
      <w:r w:rsidRPr="00906904">
        <w:t xml:space="preserve">Ninety Six Subtotal </w:t>
      </w:r>
      <w:r w:rsidRPr="00906904">
        <w:tab/>
        <w:t>620</w:t>
      </w:r>
    </w:p>
    <w:p w14:paraId="189B9238" w14:textId="77777777" w:rsidR="00225B36" w:rsidRPr="00906904" w:rsidRDefault="00225B36" w:rsidP="00225B36">
      <w:pPr>
        <w:widowControl w:val="0"/>
        <w:ind w:left="288"/>
      </w:pPr>
      <w:r w:rsidRPr="00906904">
        <w:t xml:space="preserve">Pebble Stone Way </w:t>
      </w:r>
      <w:r w:rsidRPr="00906904">
        <w:tab/>
        <w:t>1,255</w:t>
      </w:r>
    </w:p>
    <w:p w14:paraId="23453D05" w14:textId="77777777" w:rsidR="00225B36" w:rsidRPr="00906904" w:rsidRDefault="00225B36" w:rsidP="00225B36">
      <w:pPr>
        <w:widowControl w:val="0"/>
        <w:ind w:left="288"/>
      </w:pPr>
      <w:r w:rsidRPr="00906904">
        <w:t xml:space="preserve">Troy </w:t>
      </w:r>
      <w:r w:rsidRPr="00906904">
        <w:tab/>
        <w:t>216</w:t>
      </w:r>
    </w:p>
    <w:p w14:paraId="3242B804" w14:textId="77777777" w:rsidR="00225B36" w:rsidRPr="00906904" w:rsidRDefault="00225B36" w:rsidP="00225B36">
      <w:pPr>
        <w:widowControl w:val="0"/>
        <w:ind w:left="288"/>
      </w:pPr>
      <w:r w:rsidRPr="00906904">
        <w:t>Verdery</w:t>
      </w:r>
    </w:p>
    <w:p w14:paraId="449A4B11" w14:textId="77777777" w:rsidR="00225B36" w:rsidRPr="00906904" w:rsidRDefault="00225B36" w:rsidP="00225B36">
      <w:pPr>
        <w:widowControl w:val="0"/>
        <w:ind w:left="576"/>
      </w:pPr>
      <w:r w:rsidRPr="00906904">
        <w:t>Tract 9708.02</w:t>
      </w:r>
    </w:p>
    <w:p w14:paraId="6E3EAE4E" w14:textId="77777777" w:rsidR="00225B36" w:rsidRPr="00906904" w:rsidRDefault="00225B36" w:rsidP="00225B36">
      <w:pPr>
        <w:widowControl w:val="0"/>
        <w:ind w:left="1152"/>
      </w:pPr>
      <w:r w:rsidRPr="00906904">
        <w:t xml:space="preserve">Blocks: 2024, 2027, 2028, 2029, 2030, 2031, 2032, 2033, 2034, 2035, 2036, 2037, 2038, 2039, 2040, 2041, 2042, 2043, 2044, 2045, 2046, 2047, 2048, 2049, 2050, 2051, 2052, 2053, 2054, 2055, 2056, 2057, 2058, 2059, 2060, 2061, 2062, 2063, 2067, 2068, 2069, 2071, 2073, 2074, 2075  </w:t>
      </w:r>
      <w:r w:rsidRPr="00906904">
        <w:tab/>
        <w:t>410</w:t>
      </w:r>
    </w:p>
    <w:p w14:paraId="75B1CC16" w14:textId="77777777" w:rsidR="00225B36" w:rsidRPr="00906904" w:rsidRDefault="00225B36" w:rsidP="00225B36">
      <w:pPr>
        <w:widowControl w:val="0"/>
        <w:ind w:left="576"/>
      </w:pPr>
      <w:r w:rsidRPr="00906904">
        <w:t>Tract 9709</w:t>
      </w:r>
    </w:p>
    <w:p w14:paraId="40EF5B9B" w14:textId="77777777" w:rsidR="00225B36" w:rsidRPr="00906904" w:rsidRDefault="00225B36" w:rsidP="00225B36">
      <w:pPr>
        <w:widowControl w:val="0"/>
        <w:ind w:left="1152"/>
      </w:pPr>
      <w:r w:rsidRPr="00906904">
        <w:t xml:space="preserve">Blocks: 2000, 2001, 2002, 2003, 2004, 2005, 2006, 2007, 2008, 2009, 2010, 2011, 2013, 2017, 2018, 2019, 2020, 2021, 2086  </w:t>
      </w:r>
      <w:r w:rsidRPr="00906904">
        <w:tab/>
        <w:t>278</w:t>
      </w:r>
    </w:p>
    <w:p w14:paraId="399A2DA3" w14:textId="77777777" w:rsidR="00225B36" w:rsidRPr="00906904" w:rsidRDefault="00225B36" w:rsidP="00225B36">
      <w:pPr>
        <w:widowControl w:val="0"/>
        <w:ind w:left="288"/>
      </w:pPr>
      <w:r w:rsidRPr="00906904">
        <w:t xml:space="preserve">Verdery Subtotal </w:t>
      </w:r>
      <w:r w:rsidRPr="00906904">
        <w:tab/>
        <w:t>688</w:t>
      </w:r>
    </w:p>
    <w:p w14:paraId="6AD5A85E" w14:textId="77777777" w:rsidR="00225B36" w:rsidRPr="00906904" w:rsidRDefault="00225B36" w:rsidP="00225B36">
      <w:pPr>
        <w:widowControl w:val="0"/>
        <w:ind w:left="288"/>
      </w:pPr>
      <w:r w:rsidRPr="00906904">
        <w:t xml:space="preserve">County Greenwood SC Subtotal </w:t>
      </w:r>
      <w:r w:rsidRPr="00906904">
        <w:tab/>
        <w:t>30,748</w:t>
      </w:r>
    </w:p>
    <w:p w14:paraId="21A91C68" w14:textId="77777777" w:rsidR="00225B36" w:rsidRPr="00906904" w:rsidRDefault="00225B36" w:rsidP="00225B36">
      <w:pPr>
        <w:widowControl w:val="0"/>
        <w:ind w:left="288"/>
      </w:pPr>
      <w:r w:rsidRPr="00906904">
        <w:t xml:space="preserve">County: McCormick SC </w:t>
      </w:r>
      <w:r w:rsidRPr="00906904">
        <w:tab/>
        <w:t>9,526</w:t>
      </w:r>
    </w:p>
    <w:p w14:paraId="6FB377CD" w14:textId="77777777" w:rsidR="00225B36" w:rsidRPr="00906904" w:rsidRDefault="00225B36" w:rsidP="00225B36">
      <w:pPr>
        <w:widowControl w:val="0"/>
      </w:pPr>
      <w:r w:rsidRPr="00906904">
        <w:t xml:space="preserve">DISTRICT 12 Total </w:t>
      </w:r>
      <w:r w:rsidRPr="00906904">
        <w:tab/>
        <w:t>40,274</w:t>
      </w:r>
    </w:p>
    <w:p w14:paraId="5307F240" w14:textId="77777777" w:rsidR="00225B36" w:rsidRPr="00906904" w:rsidRDefault="00225B36" w:rsidP="00225B36">
      <w:pPr>
        <w:widowControl w:val="0"/>
      </w:pPr>
      <w:r w:rsidRPr="00906904">
        <w:t>Area</w:t>
      </w:r>
      <w:r w:rsidRPr="00906904">
        <w:tab/>
        <w:t>Population</w:t>
      </w:r>
    </w:p>
    <w:p w14:paraId="72E567F9" w14:textId="77777777" w:rsidR="00225B36" w:rsidRPr="00906904" w:rsidRDefault="00225B36" w:rsidP="00225B36">
      <w:pPr>
        <w:widowControl w:val="0"/>
      </w:pPr>
      <w:r w:rsidRPr="00906904">
        <w:t>DISTRICT 13</w:t>
      </w:r>
    </w:p>
    <w:p w14:paraId="65D2BCC8" w14:textId="77777777" w:rsidR="00225B36" w:rsidRPr="00906904" w:rsidRDefault="00225B36" w:rsidP="00225B36">
      <w:pPr>
        <w:widowControl w:val="0"/>
      </w:pPr>
      <w:r w:rsidRPr="00906904">
        <w:t>Area</w:t>
      </w:r>
      <w:r w:rsidRPr="00906904">
        <w:tab/>
        <w:t>Population</w:t>
      </w:r>
    </w:p>
    <w:p w14:paraId="60A13246" w14:textId="77777777" w:rsidR="00225B36" w:rsidRPr="00906904" w:rsidRDefault="00225B36" w:rsidP="00225B36">
      <w:pPr>
        <w:widowControl w:val="0"/>
        <w:ind w:left="288"/>
      </w:pPr>
      <w:r w:rsidRPr="00906904">
        <w:t>County: Greenwood SC</w:t>
      </w:r>
    </w:p>
    <w:p w14:paraId="23129DAB" w14:textId="77777777" w:rsidR="00225B36" w:rsidRPr="00906904" w:rsidRDefault="00225B36" w:rsidP="00225B36">
      <w:pPr>
        <w:widowControl w:val="0"/>
        <w:ind w:left="288"/>
      </w:pPr>
      <w:r w:rsidRPr="00906904">
        <w:t xml:space="preserve">Airport </w:t>
      </w:r>
      <w:r w:rsidRPr="00906904">
        <w:tab/>
        <w:t>1,700</w:t>
      </w:r>
    </w:p>
    <w:p w14:paraId="1C3774BA" w14:textId="77777777" w:rsidR="00225B36" w:rsidRPr="00906904" w:rsidRDefault="00225B36" w:rsidP="00225B36">
      <w:pPr>
        <w:widowControl w:val="0"/>
        <w:ind w:left="288"/>
      </w:pPr>
      <w:r w:rsidRPr="00906904">
        <w:t xml:space="preserve">Allie’s Crossing </w:t>
      </w:r>
      <w:r w:rsidRPr="00906904">
        <w:tab/>
        <w:t>1,154</w:t>
      </w:r>
    </w:p>
    <w:p w14:paraId="1685C19D" w14:textId="77777777" w:rsidR="00225B36" w:rsidRPr="00906904" w:rsidRDefault="00225B36" w:rsidP="00225B36">
      <w:pPr>
        <w:widowControl w:val="0"/>
        <w:ind w:left="288"/>
      </w:pPr>
      <w:r w:rsidRPr="00906904">
        <w:t xml:space="preserve">Angel Oak’s Crossing </w:t>
      </w:r>
      <w:r w:rsidRPr="00906904">
        <w:tab/>
        <w:t>1,709</w:t>
      </w:r>
    </w:p>
    <w:p w14:paraId="246166CC" w14:textId="77777777" w:rsidR="00225B36" w:rsidRPr="00906904" w:rsidRDefault="00225B36" w:rsidP="00225B36">
      <w:pPr>
        <w:widowControl w:val="0"/>
        <w:ind w:left="288"/>
      </w:pPr>
      <w:r w:rsidRPr="00906904">
        <w:t xml:space="preserve">Biltmore Pines </w:t>
      </w:r>
      <w:r w:rsidRPr="00906904">
        <w:tab/>
        <w:t>1,559</w:t>
      </w:r>
    </w:p>
    <w:p w14:paraId="47B173E1" w14:textId="77777777" w:rsidR="00225B36" w:rsidRPr="00906904" w:rsidRDefault="00225B36" w:rsidP="00225B36">
      <w:pPr>
        <w:widowControl w:val="0"/>
        <w:ind w:left="288"/>
      </w:pPr>
      <w:r w:rsidRPr="00906904">
        <w:t>Callison</w:t>
      </w:r>
    </w:p>
    <w:p w14:paraId="7DB75B6C" w14:textId="77777777" w:rsidR="00225B36" w:rsidRPr="00906904" w:rsidRDefault="00225B36" w:rsidP="00225B36">
      <w:pPr>
        <w:widowControl w:val="0"/>
        <w:ind w:left="576"/>
      </w:pPr>
      <w:r w:rsidRPr="00906904">
        <w:t>Tract 9708.02</w:t>
      </w:r>
    </w:p>
    <w:p w14:paraId="7E3B3285" w14:textId="77777777" w:rsidR="00225B36" w:rsidRPr="00906904" w:rsidRDefault="00225B36" w:rsidP="00225B36">
      <w:pPr>
        <w:widowControl w:val="0"/>
        <w:ind w:left="1152"/>
      </w:pPr>
      <w:r w:rsidRPr="00906904">
        <w:t xml:space="preserve">Blocks: 2070  </w:t>
      </w:r>
      <w:r w:rsidRPr="00906904">
        <w:tab/>
        <w:t>15</w:t>
      </w:r>
    </w:p>
    <w:p w14:paraId="400E14EC" w14:textId="77777777" w:rsidR="00225B36" w:rsidRPr="00906904" w:rsidRDefault="00225B36" w:rsidP="00225B36">
      <w:pPr>
        <w:widowControl w:val="0"/>
        <w:ind w:left="576"/>
      </w:pPr>
      <w:r w:rsidRPr="00906904">
        <w:t>Tract 9709</w:t>
      </w:r>
    </w:p>
    <w:p w14:paraId="77457E45" w14:textId="77777777" w:rsidR="00225B36" w:rsidRPr="00906904" w:rsidRDefault="00225B36" w:rsidP="00225B36">
      <w:pPr>
        <w:widowControl w:val="0"/>
        <w:ind w:left="1152"/>
      </w:pPr>
      <w:r w:rsidRPr="00906904">
        <w:t xml:space="preserve">Blocks: 1000, 1001, 1002, 1007, 1008, 1009, 1010, 1011, 1012, 1013, 1014, 1015, 1016, 1017, 1018, 1019, 1020, 1021, 1022, 1023, 1024, 1025, 1026, 1027, 1028, 1029, 1030, 1031, 1032, 1033, 1034, 1035, 1036, 1037, 1038, 1039, 1040, 1041, 1042, 1043, 1044, 1045, 1046, 1047, 1048, 1049, 1050, 1051, 1052, 1053, 1054, 1055, 2026, 2051  </w:t>
      </w:r>
      <w:r w:rsidRPr="00906904">
        <w:tab/>
        <w:t>961</w:t>
      </w:r>
    </w:p>
    <w:p w14:paraId="400A036B" w14:textId="77777777" w:rsidR="00225B36" w:rsidRPr="00906904" w:rsidRDefault="00225B36" w:rsidP="00225B36">
      <w:pPr>
        <w:widowControl w:val="0"/>
        <w:ind w:left="576"/>
      </w:pPr>
      <w:r w:rsidRPr="00906904">
        <w:t>Tract 9710</w:t>
      </w:r>
    </w:p>
    <w:p w14:paraId="5B31FE81" w14:textId="77777777" w:rsidR="00225B36" w:rsidRPr="00906904" w:rsidRDefault="00225B36" w:rsidP="00225B36">
      <w:pPr>
        <w:widowControl w:val="0"/>
        <w:ind w:left="1152"/>
      </w:pPr>
      <w:r w:rsidRPr="00906904">
        <w:t xml:space="preserve">Blocks: 1039, 1040, 2003, 2004, 2006, 2007, 2008, 2009, 2010, 2013, 2014, 2015, 2016, 2017, 2018, 2019, 2020, 2050, 2051, 2055, 2070  </w:t>
      </w:r>
      <w:r w:rsidRPr="00906904">
        <w:tab/>
        <w:t>338</w:t>
      </w:r>
    </w:p>
    <w:p w14:paraId="27FD8484" w14:textId="77777777" w:rsidR="00225B36" w:rsidRPr="00906904" w:rsidRDefault="00225B36" w:rsidP="00225B36">
      <w:pPr>
        <w:widowControl w:val="0"/>
        <w:ind w:left="288"/>
      </w:pPr>
      <w:r w:rsidRPr="00906904">
        <w:t xml:space="preserve">Callison Subtotal </w:t>
      </w:r>
      <w:r w:rsidRPr="00906904">
        <w:tab/>
        <w:t>1,314</w:t>
      </w:r>
    </w:p>
    <w:p w14:paraId="43D173C6" w14:textId="77777777" w:rsidR="00225B36" w:rsidRPr="00906904" w:rsidRDefault="00225B36" w:rsidP="00225B36">
      <w:pPr>
        <w:widowControl w:val="0"/>
        <w:ind w:left="288"/>
      </w:pPr>
      <w:r w:rsidRPr="00906904">
        <w:t xml:space="preserve">Cokesbury </w:t>
      </w:r>
      <w:r w:rsidRPr="00906904">
        <w:tab/>
        <w:t>1,437</w:t>
      </w:r>
    </w:p>
    <w:p w14:paraId="55535922" w14:textId="77777777" w:rsidR="00225B36" w:rsidRPr="00906904" w:rsidRDefault="00225B36" w:rsidP="00225B36">
      <w:pPr>
        <w:widowControl w:val="0"/>
        <w:ind w:left="288"/>
      </w:pPr>
      <w:r w:rsidRPr="00906904">
        <w:t xml:space="preserve">Coronaca </w:t>
      </w:r>
      <w:r w:rsidRPr="00906904">
        <w:tab/>
        <w:t>1,605</w:t>
      </w:r>
    </w:p>
    <w:p w14:paraId="798F3DE5" w14:textId="77777777" w:rsidR="00225B36" w:rsidRPr="00906904" w:rsidRDefault="00225B36" w:rsidP="00225B36">
      <w:pPr>
        <w:widowControl w:val="0"/>
        <w:ind w:left="288"/>
      </w:pPr>
      <w:r w:rsidRPr="00906904">
        <w:t xml:space="preserve">Emerald High </w:t>
      </w:r>
      <w:r w:rsidRPr="00906904">
        <w:tab/>
        <w:t>710</w:t>
      </w:r>
    </w:p>
    <w:p w14:paraId="07468483" w14:textId="77777777" w:rsidR="00225B36" w:rsidRPr="00906904" w:rsidRDefault="00225B36" w:rsidP="00225B36">
      <w:pPr>
        <w:widowControl w:val="0"/>
        <w:ind w:left="288"/>
      </w:pPr>
      <w:r w:rsidRPr="00906904">
        <w:t xml:space="preserve">Epworth </w:t>
      </w:r>
      <w:r w:rsidRPr="00906904">
        <w:tab/>
        <w:t>1,004</w:t>
      </w:r>
    </w:p>
    <w:p w14:paraId="3756550E" w14:textId="77777777" w:rsidR="00225B36" w:rsidRPr="00906904" w:rsidRDefault="00225B36" w:rsidP="00225B36">
      <w:pPr>
        <w:widowControl w:val="0"/>
        <w:ind w:left="288"/>
      </w:pPr>
      <w:r w:rsidRPr="00906904">
        <w:t xml:space="preserve">Georgetown </w:t>
      </w:r>
      <w:r w:rsidRPr="00906904">
        <w:tab/>
        <w:t>1,570</w:t>
      </w:r>
    </w:p>
    <w:p w14:paraId="0609CE29" w14:textId="77777777" w:rsidR="00225B36" w:rsidRPr="00906904" w:rsidRDefault="00225B36" w:rsidP="00225B36">
      <w:pPr>
        <w:widowControl w:val="0"/>
        <w:ind w:left="288"/>
      </w:pPr>
      <w:r w:rsidRPr="00906904">
        <w:t>Gideon’s Way</w:t>
      </w:r>
    </w:p>
    <w:p w14:paraId="4136A6BA" w14:textId="77777777" w:rsidR="00225B36" w:rsidRPr="00906904" w:rsidRDefault="00225B36" w:rsidP="00225B36">
      <w:pPr>
        <w:widowControl w:val="0"/>
        <w:ind w:left="576"/>
      </w:pPr>
      <w:r w:rsidRPr="00906904">
        <w:t>Tract 9707.02</w:t>
      </w:r>
    </w:p>
    <w:p w14:paraId="68A7115F" w14:textId="77777777" w:rsidR="00225B36" w:rsidRPr="00906904" w:rsidRDefault="00225B36" w:rsidP="00225B36">
      <w:pPr>
        <w:widowControl w:val="0"/>
        <w:ind w:left="1152"/>
      </w:pPr>
      <w:r w:rsidRPr="00906904">
        <w:t xml:space="preserve">Blocks: 1001  </w:t>
      </w:r>
      <w:r w:rsidRPr="00906904">
        <w:tab/>
        <w:t>6</w:t>
      </w:r>
    </w:p>
    <w:p w14:paraId="6C52679D" w14:textId="77777777" w:rsidR="00225B36" w:rsidRPr="00906904" w:rsidRDefault="00225B36" w:rsidP="00225B36">
      <w:pPr>
        <w:widowControl w:val="0"/>
        <w:ind w:left="288"/>
      </w:pPr>
      <w:r w:rsidRPr="00906904">
        <w:t xml:space="preserve">Gideon’s Way Subtotal </w:t>
      </w:r>
      <w:r w:rsidRPr="00906904">
        <w:tab/>
        <w:t>6</w:t>
      </w:r>
    </w:p>
    <w:p w14:paraId="305DE6C6" w14:textId="77777777" w:rsidR="00225B36" w:rsidRPr="00906904" w:rsidRDefault="00225B36" w:rsidP="00225B36">
      <w:pPr>
        <w:widowControl w:val="0"/>
        <w:ind w:left="288"/>
      </w:pPr>
      <w:r w:rsidRPr="00906904">
        <w:t xml:space="preserve">Glendale </w:t>
      </w:r>
      <w:r w:rsidRPr="00906904">
        <w:tab/>
        <w:t>928</w:t>
      </w:r>
    </w:p>
    <w:p w14:paraId="1D6B13C5" w14:textId="77777777" w:rsidR="00225B36" w:rsidRPr="00906904" w:rsidRDefault="00225B36" w:rsidP="00225B36">
      <w:pPr>
        <w:widowControl w:val="0"/>
        <w:ind w:left="288"/>
      </w:pPr>
      <w:r w:rsidRPr="00906904">
        <w:t xml:space="preserve">Graham’s Glen </w:t>
      </w:r>
      <w:r w:rsidRPr="00906904">
        <w:tab/>
        <w:t>1,271</w:t>
      </w:r>
    </w:p>
    <w:p w14:paraId="2FE23E3D" w14:textId="77777777" w:rsidR="00225B36" w:rsidRPr="00906904" w:rsidRDefault="00225B36" w:rsidP="00225B36">
      <w:pPr>
        <w:widowControl w:val="0"/>
        <w:ind w:left="288"/>
      </w:pPr>
      <w:r w:rsidRPr="00906904">
        <w:t xml:space="preserve">Greenwood High </w:t>
      </w:r>
      <w:r w:rsidRPr="00906904">
        <w:tab/>
        <w:t>1,381</w:t>
      </w:r>
    </w:p>
    <w:p w14:paraId="157A838D" w14:textId="77777777" w:rsidR="00225B36" w:rsidRPr="00906904" w:rsidRDefault="00225B36" w:rsidP="00225B36">
      <w:pPr>
        <w:widowControl w:val="0"/>
        <w:ind w:left="288"/>
      </w:pPr>
      <w:r w:rsidRPr="00906904">
        <w:t>Greenwood Mill</w:t>
      </w:r>
    </w:p>
    <w:p w14:paraId="18158673" w14:textId="77777777" w:rsidR="00225B36" w:rsidRPr="00906904" w:rsidRDefault="00225B36" w:rsidP="00225B36">
      <w:pPr>
        <w:widowControl w:val="0"/>
        <w:ind w:left="576"/>
      </w:pPr>
      <w:r w:rsidRPr="00906904">
        <w:t>Tract 9704.01</w:t>
      </w:r>
    </w:p>
    <w:p w14:paraId="0CD3B589" w14:textId="77777777" w:rsidR="00225B36" w:rsidRPr="00906904" w:rsidRDefault="00225B36" w:rsidP="00225B36">
      <w:pPr>
        <w:widowControl w:val="0"/>
        <w:ind w:left="1152"/>
      </w:pPr>
      <w:r w:rsidRPr="00906904">
        <w:t xml:space="preserve">Blocks: 1001, 1002, 1003, 1004, 1005, 1006, 1007, 1008, 1011, 1012, 3000, 3001, 3002, 3003, 3004, 3005, 3006, 3007, 3008, 3011, 3012, 3013, 3014, 3015, 3017, 3018, 3019, 3020, 3021, 3028, 3072  </w:t>
      </w:r>
      <w:r w:rsidRPr="00906904">
        <w:tab/>
        <w:t>1079</w:t>
      </w:r>
    </w:p>
    <w:p w14:paraId="30E7EE63" w14:textId="77777777" w:rsidR="00225B36" w:rsidRPr="00906904" w:rsidRDefault="00225B36" w:rsidP="00225B36">
      <w:pPr>
        <w:widowControl w:val="0"/>
        <w:ind w:left="288"/>
      </w:pPr>
      <w:r w:rsidRPr="00906904">
        <w:t xml:space="preserve">Greenwood Mill Subtotal </w:t>
      </w:r>
      <w:r w:rsidRPr="00906904">
        <w:tab/>
        <w:t>1,079</w:t>
      </w:r>
    </w:p>
    <w:p w14:paraId="4CB1067C" w14:textId="77777777" w:rsidR="00225B36" w:rsidRPr="00906904" w:rsidRDefault="00225B36" w:rsidP="00225B36">
      <w:pPr>
        <w:widowControl w:val="0"/>
        <w:ind w:left="288"/>
      </w:pPr>
      <w:r w:rsidRPr="00906904">
        <w:t xml:space="preserve">Harris </w:t>
      </w:r>
      <w:r w:rsidRPr="00906904">
        <w:tab/>
        <w:t>1,061</w:t>
      </w:r>
    </w:p>
    <w:p w14:paraId="3E529791" w14:textId="77777777" w:rsidR="00225B36" w:rsidRPr="00906904" w:rsidRDefault="00225B36" w:rsidP="00225B36">
      <w:pPr>
        <w:widowControl w:val="0"/>
        <w:ind w:left="288"/>
      </w:pPr>
      <w:r w:rsidRPr="00906904">
        <w:t xml:space="preserve">Hodges </w:t>
      </w:r>
      <w:r w:rsidRPr="00906904">
        <w:tab/>
        <w:t>1,941</w:t>
      </w:r>
    </w:p>
    <w:p w14:paraId="018D6B53" w14:textId="77777777" w:rsidR="00225B36" w:rsidRPr="00906904" w:rsidRDefault="00225B36" w:rsidP="00225B36">
      <w:pPr>
        <w:widowControl w:val="0"/>
        <w:ind w:left="288"/>
      </w:pPr>
      <w:r w:rsidRPr="00906904">
        <w:t xml:space="preserve">Lower Lake </w:t>
      </w:r>
      <w:r w:rsidRPr="00906904">
        <w:tab/>
        <w:t>1,361</w:t>
      </w:r>
    </w:p>
    <w:p w14:paraId="295AF3DE" w14:textId="77777777" w:rsidR="00225B36" w:rsidRPr="00906904" w:rsidRDefault="00225B36" w:rsidP="00225B36">
      <w:pPr>
        <w:widowControl w:val="0"/>
        <w:ind w:left="288"/>
      </w:pPr>
      <w:r w:rsidRPr="00906904">
        <w:t xml:space="preserve">Maxwellton Pike </w:t>
      </w:r>
      <w:r w:rsidRPr="00906904">
        <w:tab/>
        <w:t>994</w:t>
      </w:r>
    </w:p>
    <w:p w14:paraId="214A65A4" w14:textId="77777777" w:rsidR="00225B36" w:rsidRPr="00906904" w:rsidRDefault="00225B36" w:rsidP="00225B36">
      <w:pPr>
        <w:widowControl w:val="0"/>
        <w:ind w:left="288"/>
      </w:pPr>
      <w:r w:rsidRPr="00906904">
        <w:t>Mimosa Crest</w:t>
      </w:r>
    </w:p>
    <w:p w14:paraId="3E2A0953" w14:textId="77777777" w:rsidR="00225B36" w:rsidRPr="00906904" w:rsidRDefault="00225B36" w:rsidP="00225B36">
      <w:pPr>
        <w:widowControl w:val="0"/>
        <w:ind w:left="576"/>
      </w:pPr>
      <w:r w:rsidRPr="00906904">
        <w:t>Tract 9702.02</w:t>
      </w:r>
    </w:p>
    <w:p w14:paraId="6DB494F2" w14:textId="77777777" w:rsidR="00225B36" w:rsidRPr="00906904" w:rsidRDefault="00225B36" w:rsidP="00225B36">
      <w:pPr>
        <w:widowControl w:val="0"/>
        <w:ind w:left="1152"/>
      </w:pPr>
      <w:r w:rsidRPr="00906904">
        <w:t xml:space="preserve">Blocks: 4005, 4006, 4007, 4008, 4009, 4010, 4011  </w:t>
      </w:r>
      <w:r w:rsidRPr="00906904">
        <w:tab/>
        <w:t>862</w:t>
      </w:r>
    </w:p>
    <w:p w14:paraId="43C2FDB4" w14:textId="77777777" w:rsidR="00225B36" w:rsidRPr="00906904" w:rsidRDefault="00225B36" w:rsidP="00225B36">
      <w:pPr>
        <w:widowControl w:val="0"/>
        <w:ind w:left="288"/>
      </w:pPr>
      <w:r w:rsidRPr="00906904">
        <w:t xml:space="preserve">Mimosa Crest Subtotal </w:t>
      </w:r>
      <w:r w:rsidRPr="00906904">
        <w:tab/>
        <w:t>862</w:t>
      </w:r>
    </w:p>
    <w:p w14:paraId="2A8BAA8C" w14:textId="77777777" w:rsidR="00225B36" w:rsidRPr="00906904" w:rsidRDefault="00225B36" w:rsidP="00225B36">
      <w:pPr>
        <w:widowControl w:val="0"/>
        <w:ind w:left="288"/>
      </w:pPr>
      <w:r w:rsidRPr="00906904">
        <w:t xml:space="preserve">New Castle </w:t>
      </w:r>
      <w:r w:rsidRPr="00906904">
        <w:tab/>
        <w:t>1,437</w:t>
      </w:r>
    </w:p>
    <w:p w14:paraId="4B1A93A0" w14:textId="77777777" w:rsidR="00225B36" w:rsidRPr="00906904" w:rsidRDefault="00225B36" w:rsidP="00225B36">
      <w:pPr>
        <w:widowControl w:val="0"/>
        <w:ind w:left="288"/>
      </w:pPr>
      <w:r w:rsidRPr="00906904">
        <w:t>Ninety Six</w:t>
      </w:r>
    </w:p>
    <w:p w14:paraId="559E4800" w14:textId="77777777" w:rsidR="00225B36" w:rsidRPr="00906904" w:rsidRDefault="00225B36" w:rsidP="00225B36">
      <w:pPr>
        <w:widowControl w:val="0"/>
        <w:ind w:left="576"/>
      </w:pPr>
      <w:r w:rsidRPr="00906904">
        <w:t>Tract 9707.02</w:t>
      </w:r>
    </w:p>
    <w:p w14:paraId="343D10E7" w14:textId="77777777" w:rsidR="00225B36" w:rsidRPr="00906904" w:rsidRDefault="00225B36" w:rsidP="00225B36">
      <w:pPr>
        <w:widowControl w:val="0"/>
        <w:ind w:left="1152"/>
      </w:pPr>
      <w:r w:rsidRPr="00906904">
        <w:t xml:space="preserve">Blocks: 1036, 2007, 2008, 2009, 2010, 2015, 2016, 2017, 2018, 2019, 2020, 2024, 2025, 2026, 2027, 2028, 2029, 2030, 2031, 2032, 2033, 2034, 2035, 2037, 2038, 2039, 2040, 2041, 2042, 2043, 2044, 4036  </w:t>
      </w:r>
      <w:r w:rsidRPr="00906904">
        <w:tab/>
        <w:t>697</w:t>
      </w:r>
    </w:p>
    <w:p w14:paraId="25BE2CC9" w14:textId="77777777" w:rsidR="00225B36" w:rsidRPr="00906904" w:rsidRDefault="00225B36" w:rsidP="00225B36">
      <w:pPr>
        <w:widowControl w:val="0"/>
        <w:ind w:left="288"/>
      </w:pPr>
      <w:r w:rsidRPr="00906904">
        <w:t xml:space="preserve">Ninety Six Subtotal </w:t>
      </w:r>
      <w:r w:rsidRPr="00906904">
        <w:tab/>
        <w:t>697</w:t>
      </w:r>
    </w:p>
    <w:p w14:paraId="0BC8DDB6" w14:textId="77777777" w:rsidR="00225B36" w:rsidRPr="00906904" w:rsidRDefault="00225B36" w:rsidP="00225B36">
      <w:pPr>
        <w:widowControl w:val="0"/>
        <w:ind w:left="288"/>
      </w:pPr>
      <w:r w:rsidRPr="00906904">
        <w:t xml:space="preserve">Ninety Six Mill </w:t>
      </w:r>
      <w:r w:rsidRPr="00906904">
        <w:tab/>
        <w:t>1,198</w:t>
      </w:r>
    </w:p>
    <w:p w14:paraId="33EE358E" w14:textId="77777777" w:rsidR="00225B36" w:rsidRPr="00906904" w:rsidRDefault="00225B36" w:rsidP="00225B36">
      <w:pPr>
        <w:widowControl w:val="0"/>
        <w:ind w:left="288"/>
      </w:pPr>
      <w:r w:rsidRPr="00906904">
        <w:t xml:space="preserve">Parson’s Mill </w:t>
      </w:r>
      <w:r w:rsidRPr="00906904">
        <w:tab/>
        <w:t>1,706</w:t>
      </w:r>
    </w:p>
    <w:p w14:paraId="54896964" w14:textId="77777777" w:rsidR="00225B36" w:rsidRPr="00906904" w:rsidRDefault="00225B36" w:rsidP="00225B36">
      <w:pPr>
        <w:widowControl w:val="0"/>
        <w:ind w:left="288"/>
      </w:pPr>
      <w:r w:rsidRPr="00906904">
        <w:t xml:space="preserve">Pinecrest </w:t>
      </w:r>
      <w:r w:rsidRPr="00906904">
        <w:tab/>
        <w:t>1,401</w:t>
      </w:r>
    </w:p>
    <w:p w14:paraId="369D153E" w14:textId="77777777" w:rsidR="00225B36" w:rsidRPr="00906904" w:rsidRDefault="00225B36" w:rsidP="00225B36">
      <w:pPr>
        <w:widowControl w:val="0"/>
        <w:ind w:left="288"/>
      </w:pPr>
      <w:r w:rsidRPr="00906904">
        <w:t xml:space="preserve">Riley </w:t>
      </w:r>
      <w:r w:rsidRPr="00906904">
        <w:tab/>
        <w:t>344</w:t>
      </w:r>
    </w:p>
    <w:p w14:paraId="4344C54A" w14:textId="77777777" w:rsidR="00225B36" w:rsidRPr="00906904" w:rsidRDefault="00225B36" w:rsidP="00225B36">
      <w:pPr>
        <w:widowControl w:val="0"/>
        <w:ind w:left="288"/>
      </w:pPr>
      <w:r w:rsidRPr="00906904">
        <w:t xml:space="preserve">Rutherford Shoals </w:t>
      </w:r>
      <w:r w:rsidRPr="00906904">
        <w:tab/>
        <w:t>1,176</w:t>
      </w:r>
    </w:p>
    <w:p w14:paraId="40517296" w14:textId="77777777" w:rsidR="00225B36" w:rsidRPr="00906904" w:rsidRDefault="00225B36" w:rsidP="00225B36">
      <w:pPr>
        <w:widowControl w:val="0"/>
        <w:ind w:left="288"/>
      </w:pPr>
      <w:r w:rsidRPr="00906904">
        <w:t xml:space="preserve">Sandridge </w:t>
      </w:r>
      <w:r w:rsidRPr="00906904">
        <w:tab/>
        <w:t>945</w:t>
      </w:r>
    </w:p>
    <w:p w14:paraId="0FA5C202" w14:textId="77777777" w:rsidR="00225B36" w:rsidRPr="00906904" w:rsidRDefault="00225B36" w:rsidP="00225B36">
      <w:pPr>
        <w:widowControl w:val="0"/>
        <w:ind w:left="288"/>
      </w:pPr>
      <w:r w:rsidRPr="00906904">
        <w:t xml:space="preserve">Shoals Junction </w:t>
      </w:r>
      <w:r w:rsidRPr="00906904">
        <w:tab/>
        <w:t>505</w:t>
      </w:r>
    </w:p>
    <w:p w14:paraId="65106E36" w14:textId="77777777" w:rsidR="00225B36" w:rsidRPr="00906904" w:rsidRDefault="00225B36" w:rsidP="00225B36">
      <w:pPr>
        <w:widowControl w:val="0"/>
        <w:ind w:left="288"/>
      </w:pPr>
      <w:r w:rsidRPr="00906904">
        <w:t xml:space="preserve">Sparrows Grace </w:t>
      </w:r>
      <w:r w:rsidRPr="00906904">
        <w:tab/>
        <w:t>1,679</w:t>
      </w:r>
    </w:p>
    <w:p w14:paraId="42610341" w14:textId="77777777" w:rsidR="00225B36" w:rsidRPr="00906904" w:rsidRDefault="00225B36" w:rsidP="00225B36">
      <w:pPr>
        <w:widowControl w:val="0"/>
        <w:ind w:left="288"/>
      </w:pPr>
      <w:r w:rsidRPr="00906904">
        <w:t xml:space="preserve">Stonewood </w:t>
      </w:r>
      <w:r w:rsidRPr="00906904">
        <w:tab/>
        <w:t>1,145</w:t>
      </w:r>
    </w:p>
    <w:p w14:paraId="1EC6B533" w14:textId="77777777" w:rsidR="00225B36" w:rsidRPr="00906904" w:rsidRDefault="00225B36" w:rsidP="00225B36">
      <w:pPr>
        <w:widowControl w:val="0"/>
        <w:ind w:left="288"/>
      </w:pPr>
      <w:r w:rsidRPr="00906904">
        <w:t>Verdery</w:t>
      </w:r>
    </w:p>
    <w:p w14:paraId="48221E2C" w14:textId="77777777" w:rsidR="00225B36" w:rsidRPr="00906904" w:rsidRDefault="00225B36" w:rsidP="00225B36">
      <w:pPr>
        <w:widowControl w:val="0"/>
        <w:ind w:left="576"/>
      </w:pPr>
      <w:r w:rsidRPr="00906904">
        <w:t>Tract 9708.02</w:t>
      </w:r>
    </w:p>
    <w:p w14:paraId="5FEC641C" w14:textId="77777777" w:rsidR="00225B36" w:rsidRPr="00906904" w:rsidRDefault="00225B36" w:rsidP="00225B36">
      <w:pPr>
        <w:widowControl w:val="0"/>
        <w:ind w:left="1152"/>
      </w:pPr>
      <w:r w:rsidRPr="00906904">
        <w:t xml:space="preserve">Blocks: 2019, 2020, 2021, 2022, 2023, 2025, 2026  </w:t>
      </w:r>
      <w:r w:rsidRPr="00906904">
        <w:tab/>
        <w:t>523</w:t>
      </w:r>
    </w:p>
    <w:p w14:paraId="0AC9761E" w14:textId="77777777" w:rsidR="00225B36" w:rsidRPr="00906904" w:rsidRDefault="00225B36" w:rsidP="00225B36">
      <w:pPr>
        <w:widowControl w:val="0"/>
        <w:ind w:left="288"/>
      </w:pPr>
      <w:r w:rsidRPr="00906904">
        <w:t xml:space="preserve">Verdery Subtotal </w:t>
      </w:r>
      <w:r w:rsidRPr="00906904">
        <w:tab/>
        <w:t>523</w:t>
      </w:r>
    </w:p>
    <w:p w14:paraId="6DC51E9C" w14:textId="77777777" w:rsidR="00225B36" w:rsidRPr="00906904" w:rsidRDefault="00225B36" w:rsidP="00225B36">
      <w:pPr>
        <w:widowControl w:val="0"/>
        <w:ind w:left="288"/>
      </w:pPr>
      <w:r w:rsidRPr="00906904">
        <w:t xml:space="preserve">Ware Shoals </w:t>
      </w:r>
      <w:r w:rsidRPr="00906904">
        <w:tab/>
        <w:t>1,201</w:t>
      </w:r>
    </w:p>
    <w:p w14:paraId="3E342BFA" w14:textId="77777777" w:rsidR="00225B36" w:rsidRPr="00906904" w:rsidRDefault="00225B36" w:rsidP="00225B36">
      <w:pPr>
        <w:widowControl w:val="0"/>
        <w:ind w:left="288"/>
      </w:pPr>
      <w:r w:rsidRPr="00906904">
        <w:t xml:space="preserve">County Greenwood SC Subtotal </w:t>
      </w:r>
      <w:r w:rsidRPr="00906904">
        <w:tab/>
        <w:t>38,603</w:t>
      </w:r>
    </w:p>
    <w:p w14:paraId="7287DF79" w14:textId="77777777" w:rsidR="00225B36" w:rsidRPr="00906904" w:rsidRDefault="00225B36" w:rsidP="00225B36">
      <w:pPr>
        <w:widowControl w:val="0"/>
        <w:ind w:left="288"/>
      </w:pPr>
      <w:r w:rsidRPr="00906904">
        <w:t>County: Laurens SC</w:t>
      </w:r>
    </w:p>
    <w:p w14:paraId="61951400" w14:textId="77777777" w:rsidR="00225B36" w:rsidRPr="00906904" w:rsidRDefault="00225B36" w:rsidP="00225B36">
      <w:pPr>
        <w:widowControl w:val="0"/>
        <w:ind w:left="288"/>
      </w:pPr>
      <w:r w:rsidRPr="00906904">
        <w:t xml:space="preserve">MOUNT OLIVE </w:t>
      </w:r>
      <w:r w:rsidRPr="00906904">
        <w:tab/>
        <w:t>1,830</w:t>
      </w:r>
    </w:p>
    <w:p w14:paraId="2F2D2555" w14:textId="77777777" w:rsidR="00225B36" w:rsidRPr="00906904" w:rsidRDefault="00225B36" w:rsidP="00225B36">
      <w:pPr>
        <w:widowControl w:val="0"/>
        <w:ind w:left="288"/>
      </w:pPr>
      <w:r w:rsidRPr="00906904">
        <w:t xml:space="preserve">County Laurens SC Subtotal </w:t>
      </w:r>
      <w:r w:rsidRPr="00906904">
        <w:tab/>
        <w:t>1,830</w:t>
      </w:r>
    </w:p>
    <w:p w14:paraId="71FE05D8" w14:textId="77777777" w:rsidR="00225B36" w:rsidRPr="00906904" w:rsidRDefault="00225B36" w:rsidP="00225B36">
      <w:pPr>
        <w:widowControl w:val="0"/>
      </w:pPr>
      <w:r w:rsidRPr="00906904">
        <w:t xml:space="preserve">DISTRICT 13 Total </w:t>
      </w:r>
      <w:r w:rsidRPr="00906904">
        <w:tab/>
        <w:t>40,433</w:t>
      </w:r>
    </w:p>
    <w:p w14:paraId="393312C0" w14:textId="77777777" w:rsidR="00225B36" w:rsidRPr="00906904" w:rsidRDefault="00225B36" w:rsidP="00225B36">
      <w:pPr>
        <w:widowControl w:val="0"/>
      </w:pPr>
      <w:r w:rsidRPr="00906904">
        <w:t>Area</w:t>
      </w:r>
      <w:r w:rsidRPr="00906904">
        <w:tab/>
        <w:t>Population</w:t>
      </w:r>
    </w:p>
    <w:p w14:paraId="77631D26" w14:textId="77777777" w:rsidR="00225B36" w:rsidRPr="00906904" w:rsidRDefault="00225B36" w:rsidP="00225B36">
      <w:pPr>
        <w:widowControl w:val="0"/>
      </w:pPr>
      <w:r w:rsidRPr="00906904">
        <w:t>DISTRICT 14</w:t>
      </w:r>
    </w:p>
    <w:p w14:paraId="30622CFF" w14:textId="77777777" w:rsidR="00225B36" w:rsidRPr="00906904" w:rsidRDefault="00225B36" w:rsidP="00225B36">
      <w:pPr>
        <w:widowControl w:val="0"/>
      </w:pPr>
      <w:r w:rsidRPr="00906904">
        <w:t>Area</w:t>
      </w:r>
      <w:r w:rsidRPr="00906904">
        <w:tab/>
        <w:t>Population</w:t>
      </w:r>
    </w:p>
    <w:p w14:paraId="41650595" w14:textId="77777777" w:rsidR="00225B36" w:rsidRPr="00906904" w:rsidRDefault="00225B36" w:rsidP="00225B36">
      <w:pPr>
        <w:widowControl w:val="0"/>
        <w:ind w:left="288"/>
      </w:pPr>
      <w:r w:rsidRPr="00906904">
        <w:t>County: Laurens SC</w:t>
      </w:r>
    </w:p>
    <w:p w14:paraId="5B9401E4" w14:textId="77777777" w:rsidR="00225B36" w:rsidRPr="00906904" w:rsidRDefault="00225B36" w:rsidP="00225B36">
      <w:pPr>
        <w:widowControl w:val="0"/>
        <w:ind w:left="288"/>
      </w:pPr>
      <w:r w:rsidRPr="00906904">
        <w:t xml:space="preserve">BAILEY </w:t>
      </w:r>
      <w:r w:rsidRPr="00906904">
        <w:tab/>
        <w:t>1,703</w:t>
      </w:r>
    </w:p>
    <w:p w14:paraId="58195CB9" w14:textId="77777777" w:rsidR="00225B36" w:rsidRPr="00906904" w:rsidRDefault="00225B36" w:rsidP="00225B36">
      <w:pPr>
        <w:widowControl w:val="0"/>
        <w:ind w:left="288"/>
      </w:pPr>
      <w:r w:rsidRPr="00906904">
        <w:t xml:space="preserve">BARKSDALE-NARINE </w:t>
      </w:r>
      <w:r w:rsidRPr="00906904">
        <w:tab/>
        <w:t>1,644</w:t>
      </w:r>
    </w:p>
    <w:p w14:paraId="6006F754" w14:textId="77777777" w:rsidR="00225B36" w:rsidRPr="00906904" w:rsidRDefault="00225B36" w:rsidP="00225B36">
      <w:pPr>
        <w:widowControl w:val="0"/>
        <w:ind w:left="288"/>
      </w:pPr>
      <w:r w:rsidRPr="00906904">
        <w:t>CLINTON 3</w:t>
      </w:r>
    </w:p>
    <w:p w14:paraId="064B2E5B" w14:textId="77777777" w:rsidR="00225B36" w:rsidRPr="00906904" w:rsidRDefault="00225B36" w:rsidP="00225B36">
      <w:pPr>
        <w:widowControl w:val="0"/>
        <w:ind w:left="576"/>
      </w:pPr>
      <w:r w:rsidRPr="00906904">
        <w:t>Tract 9208</w:t>
      </w:r>
    </w:p>
    <w:p w14:paraId="0D3E0E90" w14:textId="77777777" w:rsidR="00225B36" w:rsidRPr="00906904" w:rsidRDefault="00225B36" w:rsidP="00225B36">
      <w:pPr>
        <w:widowControl w:val="0"/>
        <w:ind w:left="1152"/>
      </w:pPr>
      <w:r w:rsidRPr="00906904">
        <w:t xml:space="preserve">Blocks: 2028, 2029, 2030, 2031, 2032, 2033, 2037, 2038, 2039, 2040, 2041, 2045  </w:t>
      </w:r>
      <w:r w:rsidRPr="00906904">
        <w:tab/>
        <w:t>456</w:t>
      </w:r>
    </w:p>
    <w:p w14:paraId="20C151F4" w14:textId="77777777" w:rsidR="00225B36" w:rsidRPr="00906904" w:rsidRDefault="00225B36" w:rsidP="00225B36">
      <w:pPr>
        <w:widowControl w:val="0"/>
        <w:ind w:left="288"/>
      </w:pPr>
      <w:r w:rsidRPr="00906904">
        <w:t xml:space="preserve">CLINTON 3 Subtotal </w:t>
      </w:r>
      <w:r w:rsidRPr="00906904">
        <w:tab/>
        <w:t>456</w:t>
      </w:r>
    </w:p>
    <w:p w14:paraId="3371B47D" w14:textId="77777777" w:rsidR="00225B36" w:rsidRPr="00906904" w:rsidRDefault="00225B36" w:rsidP="00225B36">
      <w:pPr>
        <w:widowControl w:val="0"/>
        <w:ind w:left="288"/>
      </w:pPr>
      <w:r w:rsidRPr="00906904">
        <w:t>CLINTON MILL</w:t>
      </w:r>
    </w:p>
    <w:p w14:paraId="2C25F7C1" w14:textId="77777777" w:rsidR="00225B36" w:rsidRPr="00906904" w:rsidRDefault="00225B36" w:rsidP="00225B36">
      <w:pPr>
        <w:widowControl w:val="0"/>
        <w:ind w:left="576"/>
      </w:pPr>
      <w:r w:rsidRPr="00906904">
        <w:t>Tract 9207</w:t>
      </w:r>
    </w:p>
    <w:p w14:paraId="479E6082" w14:textId="77777777" w:rsidR="00225B36" w:rsidRPr="00906904" w:rsidRDefault="00225B36" w:rsidP="00225B36">
      <w:pPr>
        <w:widowControl w:val="0"/>
        <w:ind w:left="1152"/>
      </w:pPr>
      <w:r w:rsidRPr="00906904">
        <w:t xml:space="preserve">Blocks: 1001, 1003, 1004, 1006, 1008, 1011, 1012, 1013, 1026, 1027  </w:t>
      </w:r>
      <w:r w:rsidRPr="00906904">
        <w:tab/>
        <w:t>430</w:t>
      </w:r>
    </w:p>
    <w:p w14:paraId="21E93A50" w14:textId="77777777" w:rsidR="00225B36" w:rsidRPr="00906904" w:rsidRDefault="00225B36" w:rsidP="00225B36">
      <w:pPr>
        <w:widowControl w:val="0"/>
        <w:ind w:left="288"/>
      </w:pPr>
      <w:r w:rsidRPr="00906904">
        <w:t xml:space="preserve">CLINTON MILL Subtotal </w:t>
      </w:r>
      <w:r w:rsidRPr="00906904">
        <w:tab/>
        <w:t>430</w:t>
      </w:r>
    </w:p>
    <w:p w14:paraId="0B6ED5CC" w14:textId="77777777" w:rsidR="00225B36" w:rsidRPr="00906904" w:rsidRDefault="00225B36" w:rsidP="00225B36">
      <w:pPr>
        <w:widowControl w:val="0"/>
        <w:ind w:left="288"/>
      </w:pPr>
      <w:r w:rsidRPr="00906904">
        <w:t xml:space="preserve">CROSS HILL </w:t>
      </w:r>
      <w:r w:rsidRPr="00906904">
        <w:tab/>
        <w:t>2,286</w:t>
      </w:r>
    </w:p>
    <w:p w14:paraId="360CB892" w14:textId="77777777" w:rsidR="00225B36" w:rsidRPr="00906904" w:rsidRDefault="00225B36" w:rsidP="00225B36">
      <w:pPr>
        <w:widowControl w:val="0"/>
        <w:ind w:left="288"/>
      </w:pPr>
      <w:r w:rsidRPr="00906904">
        <w:t xml:space="preserve">EKOM </w:t>
      </w:r>
      <w:r w:rsidRPr="00906904">
        <w:tab/>
        <w:t>919</w:t>
      </w:r>
    </w:p>
    <w:p w14:paraId="21117B21" w14:textId="77777777" w:rsidR="00225B36" w:rsidRPr="00906904" w:rsidRDefault="00225B36" w:rsidP="00225B36">
      <w:pPr>
        <w:widowControl w:val="0"/>
        <w:ind w:left="288"/>
      </w:pPr>
      <w:r w:rsidRPr="00906904">
        <w:t xml:space="preserve">GRAY COURT </w:t>
      </w:r>
      <w:r w:rsidRPr="00906904">
        <w:tab/>
        <w:t>2,098</w:t>
      </w:r>
    </w:p>
    <w:p w14:paraId="36AD5C68" w14:textId="77777777" w:rsidR="00225B36" w:rsidRPr="00906904" w:rsidRDefault="00225B36" w:rsidP="00225B36">
      <w:pPr>
        <w:widowControl w:val="0"/>
        <w:ind w:left="288"/>
      </w:pPr>
      <w:r w:rsidRPr="00906904">
        <w:t xml:space="preserve">GREENPOND </w:t>
      </w:r>
      <w:r w:rsidRPr="00906904">
        <w:tab/>
        <w:t>2,496</w:t>
      </w:r>
    </w:p>
    <w:p w14:paraId="33BEDD32" w14:textId="77777777" w:rsidR="00225B36" w:rsidRPr="00906904" w:rsidRDefault="00225B36" w:rsidP="00225B36">
      <w:pPr>
        <w:widowControl w:val="0"/>
        <w:ind w:left="288"/>
      </w:pPr>
      <w:r w:rsidRPr="00906904">
        <w:t xml:space="preserve">HICKORY TAVERN </w:t>
      </w:r>
      <w:r w:rsidRPr="00906904">
        <w:tab/>
        <w:t>3,523</w:t>
      </w:r>
    </w:p>
    <w:p w14:paraId="3C3891B8" w14:textId="77777777" w:rsidR="00225B36" w:rsidRPr="00906904" w:rsidRDefault="00225B36" w:rsidP="00225B36">
      <w:pPr>
        <w:widowControl w:val="0"/>
        <w:ind w:left="288"/>
      </w:pPr>
      <w:r w:rsidRPr="00906904">
        <w:t>JONES</w:t>
      </w:r>
    </w:p>
    <w:p w14:paraId="613B0F6A" w14:textId="77777777" w:rsidR="00225B36" w:rsidRPr="00906904" w:rsidRDefault="00225B36" w:rsidP="00225B36">
      <w:pPr>
        <w:widowControl w:val="0"/>
        <w:ind w:left="576"/>
      </w:pPr>
      <w:r w:rsidRPr="00906904">
        <w:t>Tract 9201.04</w:t>
      </w:r>
    </w:p>
    <w:p w14:paraId="31CB51F7" w14:textId="77777777" w:rsidR="00225B36" w:rsidRPr="00906904" w:rsidRDefault="00225B36" w:rsidP="00225B36">
      <w:pPr>
        <w:widowControl w:val="0"/>
        <w:ind w:left="1152"/>
      </w:pPr>
      <w:r w:rsidRPr="00906904">
        <w:t xml:space="preserve">Blocks: 1003, 1004, 1005, 1006, 1011, 1018, 1019, 1020, 1021, 1026, 1027, 1028, 1029, 1030, 1031, 1032, 1033, 1034, 1035, 1038, 1043, 3006  </w:t>
      </w:r>
      <w:r w:rsidRPr="00906904">
        <w:tab/>
        <w:t>654</w:t>
      </w:r>
    </w:p>
    <w:p w14:paraId="60143F41" w14:textId="77777777" w:rsidR="00225B36" w:rsidRPr="00906904" w:rsidRDefault="00225B36" w:rsidP="00225B36">
      <w:pPr>
        <w:widowControl w:val="0"/>
        <w:ind w:left="576"/>
      </w:pPr>
      <w:r w:rsidRPr="00906904">
        <w:t>Tract 9201.05</w:t>
      </w:r>
    </w:p>
    <w:p w14:paraId="03CB883E" w14:textId="77777777" w:rsidR="00225B36" w:rsidRPr="00906904" w:rsidRDefault="00225B36" w:rsidP="00225B36">
      <w:pPr>
        <w:widowControl w:val="0"/>
        <w:ind w:left="1152"/>
      </w:pPr>
      <w:r w:rsidRPr="00906904">
        <w:t xml:space="preserve">Blocks: 2054  </w:t>
      </w:r>
      <w:r w:rsidRPr="00906904">
        <w:tab/>
        <w:t>0</w:t>
      </w:r>
    </w:p>
    <w:p w14:paraId="32366E05" w14:textId="77777777" w:rsidR="00225B36" w:rsidRPr="00906904" w:rsidRDefault="00225B36" w:rsidP="00225B36">
      <w:pPr>
        <w:widowControl w:val="0"/>
        <w:ind w:left="288"/>
      </w:pPr>
      <w:r w:rsidRPr="00906904">
        <w:t xml:space="preserve">JONES Subtotal </w:t>
      </w:r>
      <w:r w:rsidRPr="00906904">
        <w:tab/>
        <w:t>654</w:t>
      </w:r>
    </w:p>
    <w:p w14:paraId="6D2771D5" w14:textId="77777777" w:rsidR="00225B36" w:rsidRPr="00906904" w:rsidRDefault="00225B36" w:rsidP="00225B36">
      <w:pPr>
        <w:widowControl w:val="0"/>
        <w:ind w:left="288"/>
      </w:pPr>
      <w:r w:rsidRPr="00906904">
        <w:t xml:space="preserve">LAURENS 1 </w:t>
      </w:r>
      <w:r w:rsidRPr="00906904">
        <w:tab/>
        <w:t>1,037</w:t>
      </w:r>
    </w:p>
    <w:p w14:paraId="1D46E52D" w14:textId="77777777" w:rsidR="00225B36" w:rsidRPr="00906904" w:rsidRDefault="00225B36" w:rsidP="00225B36">
      <w:pPr>
        <w:widowControl w:val="0"/>
        <w:ind w:left="288"/>
      </w:pPr>
      <w:r w:rsidRPr="00906904">
        <w:t xml:space="preserve">LAURENS 2 </w:t>
      </w:r>
      <w:r w:rsidRPr="00906904">
        <w:tab/>
        <w:t>964</w:t>
      </w:r>
    </w:p>
    <w:p w14:paraId="43D2BF4C" w14:textId="77777777" w:rsidR="00225B36" w:rsidRPr="00906904" w:rsidRDefault="00225B36" w:rsidP="00225B36">
      <w:pPr>
        <w:widowControl w:val="0"/>
        <w:ind w:left="288"/>
      </w:pPr>
      <w:r w:rsidRPr="00906904">
        <w:t xml:space="preserve">LAURENS 3 </w:t>
      </w:r>
      <w:r w:rsidRPr="00906904">
        <w:tab/>
        <w:t>2,155</w:t>
      </w:r>
    </w:p>
    <w:p w14:paraId="0701992F" w14:textId="77777777" w:rsidR="00225B36" w:rsidRPr="00906904" w:rsidRDefault="00225B36" w:rsidP="00225B36">
      <w:pPr>
        <w:widowControl w:val="0"/>
        <w:ind w:left="288"/>
      </w:pPr>
      <w:r w:rsidRPr="00906904">
        <w:t xml:space="preserve">LAURENS 4 </w:t>
      </w:r>
      <w:r w:rsidRPr="00906904">
        <w:tab/>
        <w:t>1,308</w:t>
      </w:r>
    </w:p>
    <w:p w14:paraId="635E59FE" w14:textId="77777777" w:rsidR="00225B36" w:rsidRPr="00906904" w:rsidRDefault="00225B36" w:rsidP="00225B36">
      <w:pPr>
        <w:widowControl w:val="0"/>
        <w:ind w:left="288"/>
      </w:pPr>
      <w:r w:rsidRPr="00906904">
        <w:t xml:space="preserve">LAURENS 5 </w:t>
      </w:r>
      <w:r w:rsidRPr="00906904">
        <w:tab/>
        <w:t>2,349</w:t>
      </w:r>
    </w:p>
    <w:p w14:paraId="35AF4EC6" w14:textId="77777777" w:rsidR="00225B36" w:rsidRPr="00906904" w:rsidRDefault="00225B36" w:rsidP="00225B36">
      <w:pPr>
        <w:widowControl w:val="0"/>
        <w:ind w:left="288"/>
      </w:pPr>
      <w:r w:rsidRPr="00906904">
        <w:t xml:space="preserve">LAURENS 6 </w:t>
      </w:r>
      <w:r w:rsidRPr="00906904">
        <w:tab/>
        <w:t>1,848</w:t>
      </w:r>
    </w:p>
    <w:p w14:paraId="216DD22E" w14:textId="77777777" w:rsidR="00225B36" w:rsidRPr="00906904" w:rsidRDefault="00225B36" w:rsidP="00225B36">
      <w:pPr>
        <w:widowControl w:val="0"/>
        <w:ind w:left="288"/>
      </w:pPr>
      <w:r w:rsidRPr="00906904">
        <w:t>LONG BRANCH</w:t>
      </w:r>
    </w:p>
    <w:p w14:paraId="0D24F6CC" w14:textId="77777777" w:rsidR="00225B36" w:rsidRPr="00906904" w:rsidRDefault="00225B36" w:rsidP="00225B36">
      <w:pPr>
        <w:widowControl w:val="0"/>
        <w:ind w:left="576"/>
      </w:pPr>
      <w:r w:rsidRPr="00906904">
        <w:t>Tract 9205.01</w:t>
      </w:r>
    </w:p>
    <w:p w14:paraId="5E1C998B" w14:textId="77777777" w:rsidR="00225B36" w:rsidRPr="00906904" w:rsidRDefault="00225B36" w:rsidP="00225B36">
      <w:pPr>
        <w:widowControl w:val="0"/>
        <w:ind w:left="1152"/>
      </w:pPr>
      <w:r w:rsidRPr="00906904">
        <w:t xml:space="preserve">Blocks: 1060, 1061, 1062, 1063, 1064, 1065, 1066, 1067, 1068, 1069, 1070, 1072, 1085, 1086, 1087, 1088, 1089, 1090, 1091, 1092, 1093, 1094, 1095, 1096  </w:t>
      </w:r>
      <w:r w:rsidRPr="00906904">
        <w:tab/>
        <w:t>670</w:t>
      </w:r>
    </w:p>
    <w:p w14:paraId="0A3B547F" w14:textId="77777777" w:rsidR="00225B36" w:rsidRPr="00906904" w:rsidRDefault="00225B36" w:rsidP="00225B36">
      <w:pPr>
        <w:widowControl w:val="0"/>
        <w:ind w:left="576"/>
      </w:pPr>
      <w:r w:rsidRPr="00906904">
        <w:t>Tract 9205.04</w:t>
      </w:r>
    </w:p>
    <w:p w14:paraId="21254E4D" w14:textId="77777777" w:rsidR="00225B36" w:rsidRPr="00906904" w:rsidRDefault="00225B36" w:rsidP="00225B36">
      <w:pPr>
        <w:widowControl w:val="0"/>
        <w:ind w:left="1152"/>
      </w:pPr>
      <w:r w:rsidRPr="00906904">
        <w:t xml:space="preserve">Blocks: 2000, 2001, 2010, 2011, 2012, 2013, 2014, 2015, 2019  </w:t>
      </w:r>
      <w:r w:rsidRPr="00906904">
        <w:tab/>
        <w:t>304</w:t>
      </w:r>
    </w:p>
    <w:p w14:paraId="2F39A25C" w14:textId="77777777" w:rsidR="00225B36" w:rsidRPr="00906904" w:rsidRDefault="00225B36" w:rsidP="00225B36">
      <w:pPr>
        <w:widowControl w:val="0"/>
        <w:ind w:left="576"/>
      </w:pPr>
      <w:r w:rsidRPr="00906904">
        <w:t>Tract 9206</w:t>
      </w:r>
    </w:p>
    <w:p w14:paraId="51167AB6" w14:textId="77777777" w:rsidR="00225B36" w:rsidRPr="00906904" w:rsidRDefault="00225B36" w:rsidP="00225B36">
      <w:pPr>
        <w:widowControl w:val="0"/>
        <w:ind w:left="1152"/>
      </w:pPr>
      <w:r w:rsidRPr="00906904">
        <w:t xml:space="preserve">Blocks: 1002, 1003, 1004, 1005, 1006, 1009, 1010, 1011, 1012, 1013, 1014, 1017, 1018, 1019, 1020, 1021, 1022, 1023, 1024, 1025, 1026, 1027, 1028, 1029, 1030, 1031, 1032, 1033, 1034, 1035, 1036, 1037, 1038, 1039, 1040, 1041, 1042, 1043, 1044, 1045, 1046, 1047, 1048, 1049, 1050, 1051, 1052, 1053, 1054, 1055, 1056, 1057  </w:t>
      </w:r>
      <w:r w:rsidRPr="00906904">
        <w:tab/>
        <w:t>823</w:t>
      </w:r>
    </w:p>
    <w:p w14:paraId="666E8968" w14:textId="77777777" w:rsidR="00225B36" w:rsidRPr="00906904" w:rsidRDefault="00225B36" w:rsidP="00225B36">
      <w:pPr>
        <w:widowControl w:val="0"/>
        <w:ind w:left="576"/>
      </w:pPr>
      <w:r w:rsidRPr="00906904">
        <w:t>Tract 9207</w:t>
      </w:r>
    </w:p>
    <w:p w14:paraId="399A4D33" w14:textId="77777777" w:rsidR="00225B36" w:rsidRPr="00906904" w:rsidRDefault="00225B36" w:rsidP="00225B36">
      <w:pPr>
        <w:widowControl w:val="0"/>
        <w:ind w:left="1152"/>
      </w:pPr>
      <w:r w:rsidRPr="00906904">
        <w:t xml:space="preserve">Blocks: 1007, 1014, 1015  </w:t>
      </w:r>
      <w:r w:rsidRPr="00906904">
        <w:tab/>
        <w:t>6</w:t>
      </w:r>
    </w:p>
    <w:p w14:paraId="6F905F03" w14:textId="77777777" w:rsidR="00225B36" w:rsidRPr="00906904" w:rsidRDefault="00225B36" w:rsidP="00225B36">
      <w:pPr>
        <w:widowControl w:val="0"/>
        <w:ind w:left="288"/>
      </w:pPr>
      <w:r w:rsidRPr="00906904">
        <w:t xml:space="preserve">LONG BRANCH Subtotal </w:t>
      </w:r>
      <w:r w:rsidRPr="00906904">
        <w:tab/>
        <w:t>1,803</w:t>
      </w:r>
    </w:p>
    <w:p w14:paraId="1099ECDB" w14:textId="77777777" w:rsidR="00225B36" w:rsidRPr="00906904" w:rsidRDefault="00225B36" w:rsidP="00225B36">
      <w:pPr>
        <w:widowControl w:val="0"/>
        <w:ind w:left="288"/>
      </w:pPr>
      <w:r w:rsidRPr="00906904">
        <w:t>LYDIA MILL</w:t>
      </w:r>
    </w:p>
    <w:p w14:paraId="7C203D49" w14:textId="77777777" w:rsidR="00225B36" w:rsidRPr="00906904" w:rsidRDefault="00225B36" w:rsidP="00225B36">
      <w:pPr>
        <w:widowControl w:val="0"/>
        <w:ind w:left="576"/>
      </w:pPr>
      <w:r w:rsidRPr="00906904">
        <w:t>Tract 9203.02</w:t>
      </w:r>
    </w:p>
    <w:p w14:paraId="7BDC0E68" w14:textId="77777777" w:rsidR="00225B36" w:rsidRPr="00906904" w:rsidRDefault="00225B36" w:rsidP="00225B36">
      <w:pPr>
        <w:widowControl w:val="0"/>
        <w:ind w:left="1152"/>
      </w:pPr>
      <w:r w:rsidRPr="00906904">
        <w:t xml:space="preserve">Blocks: 2033  </w:t>
      </w:r>
      <w:r w:rsidRPr="00906904">
        <w:tab/>
        <w:t>0</w:t>
      </w:r>
    </w:p>
    <w:p w14:paraId="44219368" w14:textId="77777777" w:rsidR="00225B36" w:rsidRPr="00906904" w:rsidRDefault="00225B36" w:rsidP="00225B36">
      <w:pPr>
        <w:widowControl w:val="0"/>
        <w:ind w:left="576"/>
      </w:pPr>
      <w:r w:rsidRPr="00906904">
        <w:t>Tract 9207</w:t>
      </w:r>
    </w:p>
    <w:p w14:paraId="5720DEB6" w14:textId="77777777" w:rsidR="00225B36" w:rsidRPr="00906904" w:rsidRDefault="00225B36" w:rsidP="00225B36">
      <w:pPr>
        <w:widowControl w:val="0"/>
        <w:ind w:left="1152"/>
      </w:pPr>
      <w:r w:rsidRPr="00906904">
        <w:t xml:space="preserve">Blocks: 2026, 2027, 2037, 2040, 2042, 3000, 3001, 3002, 3003, 3004, 3008, 3011, 3012, 3013, 3014, 3015, 3016, 3017, 3018, 3019, 3020, 3021, 3024, 3025, 3026, 3027, 3028, 3029, 3030, 3031, 3032, 3033, 3034, 3035, 3036, 3037, 3038, 3041, 3042, 3043, 3044, 3045, 3046, 3055, 3056  </w:t>
      </w:r>
      <w:r w:rsidRPr="00906904">
        <w:tab/>
        <w:t>925</w:t>
      </w:r>
    </w:p>
    <w:p w14:paraId="230CD578" w14:textId="77777777" w:rsidR="00225B36" w:rsidRPr="00906904" w:rsidRDefault="00225B36" w:rsidP="00225B36">
      <w:pPr>
        <w:widowControl w:val="0"/>
        <w:ind w:left="576"/>
      </w:pPr>
      <w:r w:rsidRPr="00906904">
        <w:t>Tract 9208</w:t>
      </w:r>
    </w:p>
    <w:p w14:paraId="3E661EE8" w14:textId="77777777" w:rsidR="00225B36" w:rsidRPr="00906904" w:rsidRDefault="00225B36" w:rsidP="00225B36">
      <w:pPr>
        <w:widowControl w:val="0"/>
        <w:ind w:left="1152"/>
      </w:pPr>
      <w:r w:rsidRPr="00906904">
        <w:t xml:space="preserve">Blocks: 3029, 3030, 3032, 3042, 3043, 3044, 3051, 3052, 3053, 3057, 3060, 3061  </w:t>
      </w:r>
      <w:r w:rsidRPr="00906904">
        <w:tab/>
        <w:t>150</w:t>
      </w:r>
    </w:p>
    <w:p w14:paraId="6EBC7A9A" w14:textId="77777777" w:rsidR="00225B36" w:rsidRPr="00906904" w:rsidRDefault="00225B36" w:rsidP="00225B36">
      <w:pPr>
        <w:widowControl w:val="0"/>
        <w:ind w:left="288"/>
      </w:pPr>
      <w:r w:rsidRPr="00906904">
        <w:t xml:space="preserve">LYDIA MILL Subtotal </w:t>
      </w:r>
      <w:r w:rsidRPr="00906904">
        <w:tab/>
        <w:t>1,075</w:t>
      </w:r>
    </w:p>
    <w:p w14:paraId="4FB85B5B" w14:textId="77777777" w:rsidR="00225B36" w:rsidRPr="00906904" w:rsidRDefault="00225B36" w:rsidP="00225B36">
      <w:pPr>
        <w:widowControl w:val="0"/>
        <w:ind w:left="288"/>
      </w:pPr>
      <w:r w:rsidRPr="00906904">
        <w:t xml:space="preserve">MADDENS </w:t>
      </w:r>
      <w:r w:rsidRPr="00906904">
        <w:tab/>
        <w:t>1,899</w:t>
      </w:r>
    </w:p>
    <w:p w14:paraId="6E95A42C" w14:textId="77777777" w:rsidR="00225B36" w:rsidRPr="00906904" w:rsidRDefault="00225B36" w:rsidP="00225B36">
      <w:pPr>
        <w:widowControl w:val="0"/>
        <w:ind w:left="288"/>
      </w:pPr>
      <w:r w:rsidRPr="00906904">
        <w:t xml:space="preserve">MOUNTVILLE </w:t>
      </w:r>
      <w:r w:rsidRPr="00906904">
        <w:tab/>
        <w:t>970</w:t>
      </w:r>
    </w:p>
    <w:p w14:paraId="7DC81E52" w14:textId="77777777" w:rsidR="00225B36" w:rsidRPr="00906904" w:rsidRDefault="00225B36" w:rsidP="00225B36">
      <w:pPr>
        <w:widowControl w:val="0"/>
        <w:ind w:left="288"/>
      </w:pPr>
      <w:r w:rsidRPr="00906904">
        <w:t xml:space="preserve">ORA-LANFORD </w:t>
      </w:r>
      <w:r w:rsidRPr="00906904">
        <w:tab/>
        <w:t>1,492</w:t>
      </w:r>
    </w:p>
    <w:p w14:paraId="01403730" w14:textId="77777777" w:rsidR="00225B36" w:rsidRPr="00906904" w:rsidRDefault="00225B36" w:rsidP="00225B36">
      <w:pPr>
        <w:widowControl w:val="0"/>
        <w:ind w:left="288"/>
      </w:pPr>
      <w:r w:rsidRPr="00906904">
        <w:t>OWINGS</w:t>
      </w:r>
    </w:p>
    <w:p w14:paraId="1791E89C" w14:textId="77777777" w:rsidR="00225B36" w:rsidRPr="00906904" w:rsidRDefault="00225B36" w:rsidP="00225B36">
      <w:pPr>
        <w:widowControl w:val="0"/>
        <w:ind w:left="576"/>
      </w:pPr>
      <w:r w:rsidRPr="00906904">
        <w:t>Tract 9201.04</w:t>
      </w:r>
    </w:p>
    <w:p w14:paraId="539556AE" w14:textId="77777777" w:rsidR="00225B36" w:rsidRPr="00906904" w:rsidRDefault="00225B36" w:rsidP="00225B36">
      <w:pPr>
        <w:widowControl w:val="0"/>
        <w:ind w:left="1152"/>
      </w:pPr>
      <w:r w:rsidRPr="00906904">
        <w:t xml:space="preserve">Blocks: 1022, 1023, 1024, 1025, 1036, 1037, 1039, 1040, 1044  </w:t>
      </w:r>
      <w:r w:rsidRPr="00906904">
        <w:tab/>
        <w:t>73</w:t>
      </w:r>
    </w:p>
    <w:p w14:paraId="232B246C" w14:textId="77777777" w:rsidR="00225B36" w:rsidRPr="00906904" w:rsidRDefault="00225B36" w:rsidP="00225B36">
      <w:pPr>
        <w:widowControl w:val="0"/>
        <w:ind w:left="576"/>
      </w:pPr>
      <w:r w:rsidRPr="00906904">
        <w:t>Tract 9201.05</w:t>
      </w:r>
    </w:p>
    <w:p w14:paraId="4920FEE1" w14:textId="77777777" w:rsidR="00225B36" w:rsidRPr="00906904" w:rsidRDefault="00225B36" w:rsidP="00225B36">
      <w:pPr>
        <w:widowControl w:val="0"/>
        <w:ind w:left="1152"/>
      </w:pPr>
      <w:r w:rsidRPr="00906904">
        <w:t xml:space="preserve">Blocks: 2055  </w:t>
      </w:r>
      <w:r w:rsidRPr="00906904">
        <w:tab/>
        <w:t>0</w:t>
      </w:r>
    </w:p>
    <w:p w14:paraId="11DEC7B2" w14:textId="77777777" w:rsidR="00225B36" w:rsidRPr="00906904" w:rsidRDefault="00225B36" w:rsidP="00225B36">
      <w:pPr>
        <w:widowControl w:val="0"/>
        <w:ind w:left="576"/>
      </w:pPr>
      <w:r w:rsidRPr="00906904">
        <w:t>Tract 9201.08</w:t>
      </w:r>
    </w:p>
    <w:p w14:paraId="2A9FB5DB" w14:textId="77777777" w:rsidR="00225B36" w:rsidRPr="00906904" w:rsidRDefault="00225B36" w:rsidP="00225B36">
      <w:pPr>
        <w:widowControl w:val="0"/>
        <w:ind w:left="1152"/>
      </w:pPr>
      <w:r w:rsidRPr="00906904">
        <w:t xml:space="preserve">Blocks: 1001, 1002, 1003, 1004, 1005, 1006, 1008, 1009, 1010, 1011, 1012, 1013, 1014, 1015, 1016, 1018, 1019, 1020, 1023, 1024, 1025, 1030, 2009, 2010, 2014, 2018, 2020, 2021, 2022, 2023, 2024, 2025, 2026, 2027, 2028, 2029, 2033, 2034  </w:t>
      </w:r>
      <w:r w:rsidRPr="00906904">
        <w:tab/>
        <w:t>625</w:t>
      </w:r>
    </w:p>
    <w:p w14:paraId="4C106342" w14:textId="77777777" w:rsidR="00225B36" w:rsidRPr="00906904" w:rsidRDefault="00225B36" w:rsidP="00225B36">
      <w:pPr>
        <w:widowControl w:val="0"/>
        <w:ind w:left="288"/>
      </w:pPr>
      <w:r w:rsidRPr="00906904">
        <w:t xml:space="preserve">OWINGS Subtotal </w:t>
      </w:r>
      <w:r w:rsidRPr="00906904">
        <w:tab/>
        <w:t>698</w:t>
      </w:r>
    </w:p>
    <w:p w14:paraId="2BBCA681" w14:textId="77777777" w:rsidR="00225B36" w:rsidRPr="00906904" w:rsidRDefault="00225B36" w:rsidP="00225B36">
      <w:pPr>
        <w:widowControl w:val="0"/>
        <w:ind w:left="288"/>
      </w:pPr>
      <w:r w:rsidRPr="00906904">
        <w:t xml:space="preserve">TRINITY RIDGE </w:t>
      </w:r>
      <w:r w:rsidRPr="00906904">
        <w:tab/>
        <w:t>1,922</w:t>
      </w:r>
    </w:p>
    <w:p w14:paraId="7F4C804C" w14:textId="77777777" w:rsidR="00225B36" w:rsidRPr="00906904" w:rsidRDefault="00225B36" w:rsidP="00225B36">
      <w:pPr>
        <w:widowControl w:val="0"/>
        <w:ind w:left="288"/>
      </w:pPr>
      <w:r w:rsidRPr="00906904">
        <w:t xml:space="preserve">WATERLOO </w:t>
      </w:r>
      <w:r w:rsidRPr="00906904">
        <w:tab/>
        <w:t>2,259</w:t>
      </w:r>
    </w:p>
    <w:p w14:paraId="34E2D0DB" w14:textId="77777777" w:rsidR="00225B36" w:rsidRPr="00906904" w:rsidRDefault="00225B36" w:rsidP="00225B36">
      <w:pPr>
        <w:widowControl w:val="0"/>
        <w:ind w:left="288"/>
      </w:pPr>
      <w:r w:rsidRPr="00906904">
        <w:t xml:space="preserve">WATTSVILLE </w:t>
      </w:r>
      <w:r w:rsidRPr="00906904">
        <w:tab/>
        <w:t>2,870</w:t>
      </w:r>
    </w:p>
    <w:p w14:paraId="7C73351A" w14:textId="77777777" w:rsidR="00225B36" w:rsidRPr="00906904" w:rsidRDefault="00225B36" w:rsidP="00225B36">
      <w:pPr>
        <w:widowControl w:val="0"/>
        <w:ind w:left="288"/>
      </w:pPr>
      <w:r w:rsidRPr="00906904">
        <w:t xml:space="preserve">County Laurens SC Subtotal </w:t>
      </w:r>
      <w:r w:rsidRPr="00906904">
        <w:tab/>
        <w:t>40,858</w:t>
      </w:r>
    </w:p>
    <w:p w14:paraId="6AC91496" w14:textId="77777777" w:rsidR="00225B36" w:rsidRPr="00906904" w:rsidRDefault="00225B36" w:rsidP="00225B36">
      <w:pPr>
        <w:widowControl w:val="0"/>
      </w:pPr>
      <w:r w:rsidRPr="00906904">
        <w:t xml:space="preserve">DISTRICT 14 Total </w:t>
      </w:r>
      <w:r w:rsidRPr="00906904">
        <w:tab/>
        <w:t>40,858</w:t>
      </w:r>
    </w:p>
    <w:p w14:paraId="3F27BF4B" w14:textId="77777777" w:rsidR="00225B36" w:rsidRPr="00906904" w:rsidRDefault="00225B36" w:rsidP="00225B36">
      <w:pPr>
        <w:widowControl w:val="0"/>
      </w:pPr>
      <w:r w:rsidRPr="00906904">
        <w:t>Area</w:t>
      </w:r>
      <w:r w:rsidRPr="00906904">
        <w:tab/>
        <w:t>Population</w:t>
      </w:r>
    </w:p>
    <w:p w14:paraId="72E28360" w14:textId="77777777" w:rsidR="00225B36" w:rsidRPr="00906904" w:rsidRDefault="00225B36" w:rsidP="00225B36">
      <w:pPr>
        <w:widowControl w:val="0"/>
      </w:pPr>
      <w:r w:rsidRPr="00906904">
        <w:t>DISTRICT 15</w:t>
      </w:r>
    </w:p>
    <w:p w14:paraId="76D6DFA0" w14:textId="77777777" w:rsidR="00225B36" w:rsidRPr="00906904" w:rsidRDefault="00225B36" w:rsidP="00225B36">
      <w:pPr>
        <w:widowControl w:val="0"/>
      </w:pPr>
      <w:r w:rsidRPr="00906904">
        <w:t>Area</w:t>
      </w:r>
      <w:r w:rsidRPr="00906904">
        <w:tab/>
        <w:t>Population</w:t>
      </w:r>
    </w:p>
    <w:p w14:paraId="2C4DF0BE" w14:textId="77777777" w:rsidR="00225B36" w:rsidRPr="00906904" w:rsidRDefault="00225B36" w:rsidP="00225B36">
      <w:pPr>
        <w:widowControl w:val="0"/>
        <w:ind w:left="288"/>
      </w:pPr>
      <w:r w:rsidRPr="00906904">
        <w:t>County: Berkeley SC</w:t>
      </w:r>
    </w:p>
    <w:p w14:paraId="451966FD" w14:textId="77777777" w:rsidR="00225B36" w:rsidRPr="00906904" w:rsidRDefault="00225B36" w:rsidP="00225B36">
      <w:pPr>
        <w:widowControl w:val="0"/>
        <w:ind w:left="288"/>
      </w:pPr>
      <w:r w:rsidRPr="00906904">
        <w:t>Foster Creek 1</w:t>
      </w:r>
    </w:p>
    <w:p w14:paraId="7A90DA10" w14:textId="77777777" w:rsidR="00225B36" w:rsidRPr="00906904" w:rsidRDefault="00225B36" w:rsidP="00225B36">
      <w:pPr>
        <w:widowControl w:val="0"/>
        <w:ind w:left="576"/>
      </w:pPr>
      <w:r w:rsidRPr="00906904">
        <w:t>Tract 208.09</w:t>
      </w:r>
    </w:p>
    <w:p w14:paraId="220A9612" w14:textId="77777777" w:rsidR="00225B36" w:rsidRPr="00906904" w:rsidRDefault="00225B36" w:rsidP="00225B36">
      <w:pPr>
        <w:widowControl w:val="0"/>
        <w:ind w:left="1152"/>
      </w:pPr>
      <w:r w:rsidRPr="00906904">
        <w:t xml:space="preserve">Blocks: 1034, 1035, 1036  </w:t>
      </w:r>
      <w:r w:rsidRPr="00906904">
        <w:tab/>
        <w:t>0</w:t>
      </w:r>
    </w:p>
    <w:p w14:paraId="0B2BE691" w14:textId="77777777" w:rsidR="00225B36" w:rsidRPr="00906904" w:rsidRDefault="00225B36" w:rsidP="00225B36">
      <w:pPr>
        <w:widowControl w:val="0"/>
        <w:ind w:left="576"/>
      </w:pPr>
      <w:r w:rsidRPr="00906904">
        <w:t>Tract 208.10</w:t>
      </w:r>
    </w:p>
    <w:p w14:paraId="2E38FABB" w14:textId="77777777" w:rsidR="00225B36" w:rsidRPr="00906904" w:rsidRDefault="00225B36" w:rsidP="00225B36">
      <w:pPr>
        <w:widowControl w:val="0"/>
        <w:ind w:left="1152"/>
      </w:pPr>
      <w:r w:rsidRPr="00906904">
        <w:t xml:space="preserve">Blocks: 1001, 1002, 1003, 1004, 1005, 1006, 1007, 1008, 1009, 1010, 1013  </w:t>
      </w:r>
      <w:r w:rsidRPr="00906904">
        <w:tab/>
        <w:t>561</w:t>
      </w:r>
    </w:p>
    <w:p w14:paraId="5AF7984C" w14:textId="77777777" w:rsidR="00225B36" w:rsidRPr="00906904" w:rsidRDefault="00225B36" w:rsidP="00225B36">
      <w:pPr>
        <w:widowControl w:val="0"/>
        <w:ind w:left="576"/>
      </w:pPr>
      <w:r w:rsidRPr="00906904">
        <w:t>Tract 209.04</w:t>
      </w:r>
    </w:p>
    <w:p w14:paraId="679A7692" w14:textId="77777777" w:rsidR="00225B36" w:rsidRPr="00906904" w:rsidRDefault="00225B36" w:rsidP="00225B36">
      <w:pPr>
        <w:widowControl w:val="0"/>
        <w:ind w:left="1152"/>
      </w:pPr>
      <w:r w:rsidRPr="00906904">
        <w:t xml:space="preserve">Blocks: 1000  </w:t>
      </w:r>
      <w:r w:rsidRPr="00906904">
        <w:tab/>
        <w:t>0</w:t>
      </w:r>
    </w:p>
    <w:p w14:paraId="2BC3AC83" w14:textId="77777777" w:rsidR="00225B36" w:rsidRPr="00906904" w:rsidRDefault="00225B36" w:rsidP="00225B36">
      <w:pPr>
        <w:widowControl w:val="0"/>
        <w:ind w:left="288"/>
      </w:pPr>
      <w:r w:rsidRPr="00906904">
        <w:t xml:space="preserve">Foster Creek 1 Subtotal </w:t>
      </w:r>
      <w:r w:rsidRPr="00906904">
        <w:tab/>
        <w:t>561</w:t>
      </w:r>
    </w:p>
    <w:p w14:paraId="0CBDDF88" w14:textId="77777777" w:rsidR="00225B36" w:rsidRPr="00906904" w:rsidRDefault="00225B36" w:rsidP="00225B36">
      <w:pPr>
        <w:widowControl w:val="0"/>
        <w:ind w:left="288"/>
      </w:pPr>
      <w:r w:rsidRPr="00906904">
        <w:t>Hanahan 1</w:t>
      </w:r>
    </w:p>
    <w:p w14:paraId="6B3511E3" w14:textId="77777777" w:rsidR="00225B36" w:rsidRPr="00906904" w:rsidRDefault="00225B36" w:rsidP="00225B36">
      <w:pPr>
        <w:widowControl w:val="0"/>
        <w:ind w:left="576"/>
      </w:pPr>
      <w:r w:rsidRPr="00906904">
        <w:t>Tract 208.09</w:t>
      </w:r>
    </w:p>
    <w:p w14:paraId="6DFC151E" w14:textId="77777777" w:rsidR="00225B36" w:rsidRPr="00906904" w:rsidRDefault="00225B36" w:rsidP="00225B36">
      <w:pPr>
        <w:widowControl w:val="0"/>
        <w:ind w:left="1152"/>
      </w:pPr>
      <w:r w:rsidRPr="00906904">
        <w:t xml:space="preserve">Blocks: 1032, 1033, 1038  </w:t>
      </w:r>
      <w:r w:rsidRPr="00906904">
        <w:tab/>
        <w:t>0</w:t>
      </w:r>
    </w:p>
    <w:p w14:paraId="7AC31036" w14:textId="77777777" w:rsidR="00225B36" w:rsidRPr="00906904" w:rsidRDefault="00225B36" w:rsidP="00225B36">
      <w:pPr>
        <w:widowControl w:val="0"/>
        <w:ind w:left="576"/>
      </w:pPr>
      <w:r w:rsidRPr="00906904">
        <w:t>Tract 208.10</w:t>
      </w:r>
    </w:p>
    <w:p w14:paraId="2851F29C" w14:textId="77777777" w:rsidR="00225B36" w:rsidRPr="00906904" w:rsidRDefault="00225B36" w:rsidP="00225B36">
      <w:pPr>
        <w:widowControl w:val="0"/>
        <w:ind w:left="1152"/>
      </w:pPr>
      <w:r w:rsidRPr="00906904">
        <w:t xml:space="preserve">Blocks: 1011  </w:t>
      </w:r>
      <w:r w:rsidRPr="00906904">
        <w:tab/>
        <w:t>0</w:t>
      </w:r>
    </w:p>
    <w:p w14:paraId="6AD52269" w14:textId="77777777" w:rsidR="00225B36" w:rsidRPr="00906904" w:rsidRDefault="00225B36" w:rsidP="00225B36">
      <w:pPr>
        <w:widowControl w:val="0"/>
        <w:ind w:left="576"/>
      </w:pPr>
      <w:r w:rsidRPr="00906904">
        <w:t>Tract 209.04</w:t>
      </w:r>
    </w:p>
    <w:p w14:paraId="0D960AE3" w14:textId="77777777" w:rsidR="00225B36" w:rsidRPr="00906904" w:rsidRDefault="00225B36" w:rsidP="00225B36">
      <w:pPr>
        <w:widowControl w:val="0"/>
        <w:ind w:left="1152"/>
      </w:pPr>
      <w:r w:rsidRPr="00906904">
        <w:t xml:space="preserve">Blocks: 1001, 1002  </w:t>
      </w:r>
      <w:r w:rsidRPr="00906904">
        <w:tab/>
        <w:t>0</w:t>
      </w:r>
    </w:p>
    <w:p w14:paraId="502C59F1" w14:textId="77777777" w:rsidR="00225B36" w:rsidRPr="00906904" w:rsidRDefault="00225B36" w:rsidP="00225B36">
      <w:pPr>
        <w:widowControl w:val="0"/>
        <w:ind w:left="288"/>
      </w:pPr>
      <w:r w:rsidRPr="00906904">
        <w:t xml:space="preserve">Hanahan 1 Subtotal </w:t>
      </w:r>
      <w:r w:rsidRPr="00906904">
        <w:tab/>
        <w:t>0</w:t>
      </w:r>
    </w:p>
    <w:p w14:paraId="50834439" w14:textId="77777777" w:rsidR="00225B36" w:rsidRPr="00906904" w:rsidRDefault="00225B36" w:rsidP="00225B36">
      <w:pPr>
        <w:widowControl w:val="0"/>
        <w:ind w:left="288"/>
      </w:pPr>
      <w:r w:rsidRPr="00906904">
        <w:t xml:space="preserve">Harbour Lake </w:t>
      </w:r>
      <w:r w:rsidRPr="00906904">
        <w:tab/>
        <w:t>3,979</w:t>
      </w:r>
    </w:p>
    <w:p w14:paraId="56DD1818" w14:textId="77777777" w:rsidR="00225B36" w:rsidRPr="00906904" w:rsidRDefault="00225B36" w:rsidP="00225B36">
      <w:pPr>
        <w:widowControl w:val="0"/>
        <w:ind w:left="288"/>
      </w:pPr>
      <w:r w:rsidRPr="00906904">
        <w:t xml:space="preserve">Howe Hall 1 </w:t>
      </w:r>
      <w:r w:rsidRPr="00906904">
        <w:tab/>
        <w:t>4,146</w:t>
      </w:r>
    </w:p>
    <w:p w14:paraId="7AF2454E" w14:textId="77777777" w:rsidR="00225B36" w:rsidRPr="00906904" w:rsidRDefault="00225B36" w:rsidP="00225B36">
      <w:pPr>
        <w:widowControl w:val="0"/>
        <w:ind w:left="288"/>
      </w:pPr>
      <w:r w:rsidRPr="00906904">
        <w:t xml:space="preserve">Howe Hall 2 </w:t>
      </w:r>
      <w:r w:rsidRPr="00906904">
        <w:tab/>
        <w:t>1,993</w:t>
      </w:r>
    </w:p>
    <w:p w14:paraId="3B59B374" w14:textId="77777777" w:rsidR="00225B36" w:rsidRPr="00906904" w:rsidRDefault="00225B36" w:rsidP="00225B36">
      <w:pPr>
        <w:widowControl w:val="0"/>
        <w:ind w:left="288"/>
      </w:pPr>
      <w:r w:rsidRPr="00906904">
        <w:t>Liberty Hall</w:t>
      </w:r>
    </w:p>
    <w:p w14:paraId="7B463531" w14:textId="77777777" w:rsidR="00225B36" w:rsidRPr="00906904" w:rsidRDefault="00225B36" w:rsidP="00225B36">
      <w:pPr>
        <w:widowControl w:val="0"/>
        <w:ind w:left="576"/>
      </w:pPr>
      <w:r w:rsidRPr="00906904">
        <w:t>Tract 208.07</w:t>
      </w:r>
    </w:p>
    <w:p w14:paraId="4F7380A7" w14:textId="77777777" w:rsidR="00225B36" w:rsidRPr="00906904" w:rsidRDefault="00225B36" w:rsidP="00225B36">
      <w:pPr>
        <w:widowControl w:val="0"/>
        <w:ind w:left="1152"/>
      </w:pPr>
      <w:r w:rsidRPr="00906904">
        <w:t xml:space="preserve">Blocks: 2027, 4000, 4001, 4002, 4003, 4004, 4005, 4006, 4007  </w:t>
      </w:r>
      <w:r w:rsidRPr="00906904">
        <w:tab/>
        <w:t>1572</w:t>
      </w:r>
    </w:p>
    <w:p w14:paraId="1D1B5738" w14:textId="77777777" w:rsidR="00225B36" w:rsidRPr="00906904" w:rsidRDefault="00225B36" w:rsidP="00225B36">
      <w:pPr>
        <w:widowControl w:val="0"/>
        <w:ind w:left="288"/>
      </w:pPr>
      <w:r w:rsidRPr="00906904">
        <w:t xml:space="preserve">Liberty Hall Subtotal </w:t>
      </w:r>
      <w:r w:rsidRPr="00906904">
        <w:tab/>
        <w:t>1,572</w:t>
      </w:r>
    </w:p>
    <w:p w14:paraId="3CEDBCEF" w14:textId="77777777" w:rsidR="00225B36" w:rsidRPr="00906904" w:rsidRDefault="00225B36" w:rsidP="00225B36">
      <w:pPr>
        <w:widowControl w:val="0"/>
        <w:ind w:left="288"/>
      </w:pPr>
      <w:r w:rsidRPr="00906904">
        <w:t xml:space="preserve">Sedgefield 1 </w:t>
      </w:r>
      <w:r w:rsidRPr="00906904">
        <w:tab/>
        <w:t>3,030</w:t>
      </w:r>
    </w:p>
    <w:p w14:paraId="07760281" w14:textId="77777777" w:rsidR="00225B36" w:rsidRPr="00906904" w:rsidRDefault="00225B36" w:rsidP="00225B36">
      <w:pPr>
        <w:widowControl w:val="0"/>
        <w:ind w:left="288"/>
      </w:pPr>
      <w:r w:rsidRPr="00906904">
        <w:t xml:space="preserve">Sedgefield 3 </w:t>
      </w:r>
      <w:r w:rsidRPr="00906904">
        <w:tab/>
        <w:t>957</w:t>
      </w:r>
    </w:p>
    <w:p w14:paraId="554AD4FF" w14:textId="77777777" w:rsidR="00225B36" w:rsidRPr="00906904" w:rsidRDefault="00225B36" w:rsidP="00225B36">
      <w:pPr>
        <w:widowControl w:val="0"/>
        <w:ind w:left="288"/>
      </w:pPr>
      <w:r w:rsidRPr="00906904">
        <w:t>St. James</w:t>
      </w:r>
    </w:p>
    <w:p w14:paraId="32DA1514" w14:textId="77777777" w:rsidR="00225B36" w:rsidRPr="00906904" w:rsidRDefault="00225B36" w:rsidP="00225B36">
      <w:pPr>
        <w:widowControl w:val="0"/>
        <w:ind w:left="576"/>
      </w:pPr>
      <w:r w:rsidRPr="00906904">
        <w:t>Tract 208.09</w:t>
      </w:r>
    </w:p>
    <w:p w14:paraId="73675CF4" w14:textId="77777777" w:rsidR="00225B36" w:rsidRPr="00906904" w:rsidRDefault="00225B36" w:rsidP="00225B36">
      <w:pPr>
        <w:widowControl w:val="0"/>
        <w:ind w:left="1152"/>
      </w:pPr>
      <w:r w:rsidRPr="00906904">
        <w:t xml:space="preserve">Blocks: 1022, 1023  </w:t>
      </w:r>
      <w:r w:rsidRPr="00906904">
        <w:tab/>
        <w:t>0</w:t>
      </w:r>
    </w:p>
    <w:p w14:paraId="5F6601C9" w14:textId="77777777" w:rsidR="00225B36" w:rsidRPr="00906904" w:rsidRDefault="00225B36" w:rsidP="00225B36">
      <w:pPr>
        <w:widowControl w:val="0"/>
        <w:ind w:left="576"/>
      </w:pPr>
      <w:r w:rsidRPr="00906904">
        <w:t>Tract 208.10</w:t>
      </w:r>
    </w:p>
    <w:p w14:paraId="675F73AE" w14:textId="77777777" w:rsidR="00225B36" w:rsidRPr="00906904" w:rsidRDefault="00225B36" w:rsidP="00225B36">
      <w:pPr>
        <w:widowControl w:val="0"/>
        <w:ind w:left="1152"/>
      </w:pPr>
      <w:r w:rsidRPr="00906904">
        <w:t xml:space="preserve">Blocks: 1000, 2002, 2003, 2004, 2005, 2006, 2007, 2008, 2009, 2010, 2011, 2012, 2013, 2014, 2016, 2017, 2018, 2025, 2026  </w:t>
      </w:r>
      <w:r w:rsidRPr="00906904">
        <w:tab/>
        <w:t>2366</w:t>
      </w:r>
    </w:p>
    <w:p w14:paraId="53E5B71F" w14:textId="77777777" w:rsidR="00225B36" w:rsidRPr="00906904" w:rsidRDefault="00225B36" w:rsidP="00225B36">
      <w:pPr>
        <w:widowControl w:val="0"/>
        <w:ind w:left="288"/>
      </w:pPr>
      <w:r w:rsidRPr="00906904">
        <w:t xml:space="preserve">St. James Subtotal </w:t>
      </w:r>
      <w:r w:rsidRPr="00906904">
        <w:tab/>
        <w:t>2,366</w:t>
      </w:r>
    </w:p>
    <w:p w14:paraId="2EAF0318" w14:textId="77777777" w:rsidR="00225B36" w:rsidRPr="00906904" w:rsidRDefault="00225B36" w:rsidP="00225B36">
      <w:pPr>
        <w:widowControl w:val="0"/>
        <w:ind w:left="288"/>
      </w:pPr>
      <w:r w:rsidRPr="00906904">
        <w:t xml:space="preserve">County Berkeley SC Subtotal </w:t>
      </w:r>
      <w:r w:rsidRPr="00906904">
        <w:tab/>
        <w:t>18,604</w:t>
      </w:r>
    </w:p>
    <w:p w14:paraId="0B16799A" w14:textId="77777777" w:rsidR="00225B36" w:rsidRPr="00906904" w:rsidRDefault="00225B36" w:rsidP="00225B36">
      <w:pPr>
        <w:widowControl w:val="0"/>
        <w:ind w:left="288"/>
      </w:pPr>
      <w:r w:rsidRPr="00906904">
        <w:t>County: Charleston SC</w:t>
      </w:r>
    </w:p>
    <w:p w14:paraId="7843C02A" w14:textId="77777777" w:rsidR="00225B36" w:rsidRPr="00906904" w:rsidRDefault="00225B36" w:rsidP="00225B36">
      <w:pPr>
        <w:widowControl w:val="0"/>
        <w:ind w:left="288"/>
      </w:pPr>
      <w:r w:rsidRPr="00906904">
        <w:t xml:space="preserve">Deer Park 1A </w:t>
      </w:r>
      <w:r w:rsidRPr="00906904">
        <w:tab/>
        <w:t>2,730</w:t>
      </w:r>
    </w:p>
    <w:p w14:paraId="5A300670" w14:textId="77777777" w:rsidR="00225B36" w:rsidRPr="00906904" w:rsidRDefault="00225B36" w:rsidP="00225B36">
      <w:pPr>
        <w:widowControl w:val="0"/>
        <w:ind w:left="288"/>
      </w:pPr>
      <w:r w:rsidRPr="00906904">
        <w:t>Deer Park 1B</w:t>
      </w:r>
    </w:p>
    <w:p w14:paraId="7F73E833" w14:textId="77777777" w:rsidR="00225B36" w:rsidRPr="00906904" w:rsidRDefault="00225B36" w:rsidP="00225B36">
      <w:pPr>
        <w:widowControl w:val="0"/>
        <w:ind w:left="576"/>
      </w:pPr>
      <w:r w:rsidRPr="00906904">
        <w:t>Tract 31.07</w:t>
      </w:r>
    </w:p>
    <w:p w14:paraId="1C9FF3DA" w14:textId="77777777" w:rsidR="00225B36" w:rsidRPr="00906904" w:rsidRDefault="00225B36" w:rsidP="00225B36">
      <w:pPr>
        <w:widowControl w:val="0"/>
        <w:ind w:left="1152"/>
      </w:pPr>
      <w:r w:rsidRPr="00906904">
        <w:t xml:space="preserve">Blocks: 3000, 3001, 3002, 3003, 3004, 3005, 3006, 3007, 3008, 3009, 3010, 3011, 3012, 3018, 3019, 3020, 3069, 3070  </w:t>
      </w:r>
      <w:r w:rsidRPr="00906904">
        <w:tab/>
        <w:t>1453</w:t>
      </w:r>
    </w:p>
    <w:p w14:paraId="3F5AA778" w14:textId="77777777" w:rsidR="00225B36" w:rsidRPr="00906904" w:rsidRDefault="00225B36" w:rsidP="00225B36">
      <w:pPr>
        <w:widowControl w:val="0"/>
        <w:ind w:left="576"/>
      </w:pPr>
      <w:r w:rsidRPr="00906904">
        <w:t>Tract 31.13</w:t>
      </w:r>
    </w:p>
    <w:p w14:paraId="13D7860E" w14:textId="77777777" w:rsidR="00225B36" w:rsidRPr="00906904" w:rsidRDefault="00225B36" w:rsidP="00225B36">
      <w:pPr>
        <w:widowControl w:val="0"/>
        <w:ind w:left="1152"/>
      </w:pPr>
      <w:r w:rsidRPr="00906904">
        <w:t xml:space="preserve">Blocks: 1000, 1005  </w:t>
      </w:r>
      <w:r w:rsidRPr="00906904">
        <w:tab/>
        <w:t>0</w:t>
      </w:r>
    </w:p>
    <w:p w14:paraId="4E3E8A4C" w14:textId="77777777" w:rsidR="00225B36" w:rsidRPr="00906904" w:rsidRDefault="00225B36" w:rsidP="00225B36">
      <w:pPr>
        <w:widowControl w:val="0"/>
        <w:ind w:left="576"/>
      </w:pPr>
      <w:r w:rsidRPr="00906904">
        <w:t>Tract 31.15</w:t>
      </w:r>
    </w:p>
    <w:p w14:paraId="504C5CD3"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2000, 2001, 2002, 2003, 2004, 2024, 2025, 3000, 3001, 3027, 3029, 3030  </w:t>
      </w:r>
      <w:r w:rsidRPr="00906904">
        <w:tab/>
        <w:t>3202</w:t>
      </w:r>
    </w:p>
    <w:p w14:paraId="1C91F4FA" w14:textId="77777777" w:rsidR="00225B36" w:rsidRPr="00906904" w:rsidRDefault="00225B36" w:rsidP="00225B36">
      <w:pPr>
        <w:widowControl w:val="0"/>
        <w:ind w:left="288"/>
      </w:pPr>
      <w:r w:rsidRPr="00906904">
        <w:t xml:space="preserve">Deer Park 1B Subtotal </w:t>
      </w:r>
      <w:r w:rsidRPr="00906904">
        <w:tab/>
        <w:t>4,655</w:t>
      </w:r>
    </w:p>
    <w:p w14:paraId="266FEAFF" w14:textId="77777777" w:rsidR="00225B36" w:rsidRPr="00906904" w:rsidRDefault="00225B36" w:rsidP="00225B36">
      <w:pPr>
        <w:widowControl w:val="0"/>
        <w:ind w:left="288"/>
      </w:pPr>
      <w:r w:rsidRPr="00906904">
        <w:t>Deer Park 2A</w:t>
      </w:r>
    </w:p>
    <w:p w14:paraId="2E96F9C0" w14:textId="77777777" w:rsidR="00225B36" w:rsidRPr="00906904" w:rsidRDefault="00225B36" w:rsidP="00225B36">
      <w:pPr>
        <w:widowControl w:val="0"/>
        <w:ind w:left="576"/>
      </w:pPr>
      <w:r w:rsidRPr="00906904">
        <w:t>Tract 31.13</w:t>
      </w:r>
    </w:p>
    <w:p w14:paraId="70F80EAB" w14:textId="77777777" w:rsidR="00225B36" w:rsidRPr="00906904" w:rsidRDefault="00225B36" w:rsidP="00225B36">
      <w:pPr>
        <w:widowControl w:val="0"/>
        <w:ind w:left="1152"/>
      </w:pPr>
      <w:r w:rsidRPr="00906904">
        <w:t xml:space="preserve">Blocks: 1014  </w:t>
      </w:r>
      <w:r w:rsidRPr="00906904">
        <w:tab/>
        <w:t>0</w:t>
      </w:r>
    </w:p>
    <w:p w14:paraId="7757A0BE" w14:textId="77777777" w:rsidR="00225B36" w:rsidRPr="00906904" w:rsidRDefault="00225B36" w:rsidP="00225B36">
      <w:pPr>
        <w:widowControl w:val="0"/>
        <w:ind w:left="576"/>
      </w:pPr>
      <w:r w:rsidRPr="00906904">
        <w:t>Tract 31.15</w:t>
      </w:r>
    </w:p>
    <w:p w14:paraId="77BE8524" w14:textId="77777777" w:rsidR="00225B36" w:rsidRPr="00906904" w:rsidRDefault="00225B36" w:rsidP="00225B36">
      <w:pPr>
        <w:widowControl w:val="0"/>
        <w:ind w:left="1152"/>
      </w:pPr>
      <w:r w:rsidRPr="00906904">
        <w:t xml:space="preserve">Blocks: 3002, 3003, 3004, 3005, 3006, 3007, 3008, 3009, 3010, 3011, 3012, 3013, 3014, 3015, 3016, 3017, 3018, 3019, 3020, 3021, 3022, 3023, 3024, 3025, 3026, 3031, 3032, 3033, 3034, 3035, 3036, 3037, 3038, 3039, 3040, 3041, 3042, 3043, 3044, 3045, 3046, 3047, 3048, 3049, 3050, 3051, 3052  </w:t>
      </w:r>
      <w:r w:rsidRPr="00906904">
        <w:tab/>
        <w:t>1440</w:t>
      </w:r>
    </w:p>
    <w:p w14:paraId="6306BA79" w14:textId="77777777" w:rsidR="00225B36" w:rsidRPr="00906904" w:rsidRDefault="00225B36" w:rsidP="00225B36">
      <w:pPr>
        <w:widowControl w:val="0"/>
        <w:ind w:left="576"/>
      </w:pPr>
      <w:r w:rsidRPr="00906904">
        <w:t>Tract 31.16</w:t>
      </w:r>
    </w:p>
    <w:p w14:paraId="142CB2AA" w14:textId="77777777" w:rsidR="00225B36" w:rsidRPr="00906904" w:rsidRDefault="00225B36" w:rsidP="00225B36">
      <w:pPr>
        <w:widowControl w:val="0"/>
        <w:ind w:left="1152"/>
      </w:pPr>
      <w:r w:rsidRPr="00906904">
        <w:t xml:space="preserve">Blocks: 3007, 3008  </w:t>
      </w:r>
      <w:r w:rsidRPr="00906904">
        <w:tab/>
        <w:t>1119</w:t>
      </w:r>
    </w:p>
    <w:p w14:paraId="11CEDD28" w14:textId="77777777" w:rsidR="00225B36" w:rsidRPr="00906904" w:rsidRDefault="00225B36" w:rsidP="00225B36">
      <w:pPr>
        <w:widowControl w:val="0"/>
        <w:ind w:left="576"/>
      </w:pPr>
      <w:r w:rsidRPr="00906904">
        <w:t>Tract 31.17</w:t>
      </w:r>
    </w:p>
    <w:p w14:paraId="48070040" w14:textId="77777777" w:rsidR="00225B36" w:rsidRPr="00906904" w:rsidRDefault="00225B36" w:rsidP="00225B36">
      <w:pPr>
        <w:widowControl w:val="0"/>
        <w:ind w:left="1152"/>
      </w:pPr>
      <w:r w:rsidRPr="00906904">
        <w:t xml:space="preserve">Blocks: 1006, 1007, 1008, 2000, 2001, 2002, 2004, 2005, 2006, 2007, 2008  </w:t>
      </w:r>
      <w:r w:rsidRPr="00906904">
        <w:tab/>
        <w:t>1685</w:t>
      </w:r>
    </w:p>
    <w:p w14:paraId="4FA18458" w14:textId="77777777" w:rsidR="00225B36" w:rsidRPr="00906904" w:rsidRDefault="00225B36" w:rsidP="00225B36">
      <w:pPr>
        <w:widowControl w:val="0"/>
        <w:ind w:left="288"/>
      </w:pPr>
      <w:r w:rsidRPr="00906904">
        <w:t xml:space="preserve">Deer Park 2A Subtotal </w:t>
      </w:r>
      <w:r w:rsidRPr="00906904">
        <w:tab/>
        <w:t>4,244</w:t>
      </w:r>
    </w:p>
    <w:p w14:paraId="025F0FCB" w14:textId="77777777" w:rsidR="00225B36" w:rsidRPr="00906904" w:rsidRDefault="00225B36" w:rsidP="00225B36">
      <w:pPr>
        <w:widowControl w:val="0"/>
        <w:ind w:left="288"/>
      </w:pPr>
      <w:r w:rsidRPr="00906904">
        <w:t>Deer Park 2B</w:t>
      </w:r>
    </w:p>
    <w:p w14:paraId="13EDA0D6" w14:textId="77777777" w:rsidR="00225B36" w:rsidRPr="00906904" w:rsidRDefault="00225B36" w:rsidP="00225B36">
      <w:pPr>
        <w:widowControl w:val="0"/>
        <w:ind w:left="576"/>
      </w:pPr>
      <w:r w:rsidRPr="00906904">
        <w:t>Tract 31.16</w:t>
      </w:r>
    </w:p>
    <w:p w14:paraId="1E3FED2A" w14:textId="77777777" w:rsidR="00225B36" w:rsidRPr="00906904" w:rsidRDefault="00225B36" w:rsidP="00225B36">
      <w:pPr>
        <w:widowControl w:val="0"/>
        <w:ind w:left="1152"/>
      </w:pPr>
      <w:r w:rsidRPr="00906904">
        <w:t xml:space="preserve">Blocks: 1000, 1003, 2000, 2001, 2002, 2003, 2004, 2005, 2006, 2008, 2009, 2010, 2011, 2012, 2013, 2014, 2015, 2016, 2017, 2018, 2019, 2020, 2022, 3009, 3010  </w:t>
      </w:r>
      <w:r w:rsidRPr="00906904">
        <w:tab/>
        <w:t>2393</w:t>
      </w:r>
    </w:p>
    <w:p w14:paraId="157A3050" w14:textId="77777777" w:rsidR="00225B36" w:rsidRPr="00906904" w:rsidRDefault="00225B36" w:rsidP="00225B36">
      <w:pPr>
        <w:widowControl w:val="0"/>
        <w:ind w:left="576"/>
      </w:pPr>
      <w:r w:rsidRPr="00906904">
        <w:t>Tract 31.17</w:t>
      </w:r>
    </w:p>
    <w:p w14:paraId="0B9C2E8E" w14:textId="77777777" w:rsidR="00225B36" w:rsidRPr="00906904" w:rsidRDefault="00225B36" w:rsidP="00225B36">
      <w:pPr>
        <w:widowControl w:val="0"/>
        <w:ind w:left="1152"/>
      </w:pPr>
      <w:r w:rsidRPr="00906904">
        <w:t xml:space="preserve">Blocks: 2003, 2009, 2010, 2016, 2017, 2018, 2019, 2020  </w:t>
      </w:r>
      <w:r w:rsidRPr="00906904">
        <w:tab/>
        <w:t>627</w:t>
      </w:r>
    </w:p>
    <w:p w14:paraId="01B2A7A0" w14:textId="77777777" w:rsidR="00225B36" w:rsidRPr="00906904" w:rsidRDefault="00225B36" w:rsidP="00225B36">
      <w:pPr>
        <w:widowControl w:val="0"/>
        <w:ind w:left="288"/>
      </w:pPr>
      <w:r w:rsidRPr="00906904">
        <w:t xml:space="preserve">Deer Park 2B Subtotal </w:t>
      </w:r>
      <w:r w:rsidRPr="00906904">
        <w:tab/>
        <w:t>3,020</w:t>
      </w:r>
    </w:p>
    <w:p w14:paraId="3DD554C8" w14:textId="77777777" w:rsidR="00225B36" w:rsidRPr="00906904" w:rsidRDefault="00225B36" w:rsidP="00225B36">
      <w:pPr>
        <w:widowControl w:val="0"/>
        <w:ind w:left="288"/>
      </w:pPr>
      <w:r w:rsidRPr="00906904">
        <w:t xml:space="preserve">Deer Park 2C </w:t>
      </w:r>
      <w:r w:rsidRPr="00906904">
        <w:tab/>
        <w:t>1,540</w:t>
      </w:r>
    </w:p>
    <w:p w14:paraId="3C224437" w14:textId="77777777" w:rsidR="00225B36" w:rsidRPr="00906904" w:rsidRDefault="00225B36" w:rsidP="00225B36">
      <w:pPr>
        <w:widowControl w:val="0"/>
        <w:ind w:left="288"/>
      </w:pPr>
      <w:r w:rsidRPr="00906904">
        <w:t xml:space="preserve">Deer Park 3 </w:t>
      </w:r>
      <w:r w:rsidRPr="00906904">
        <w:tab/>
        <w:t>4,771</w:t>
      </w:r>
    </w:p>
    <w:p w14:paraId="099FCE5F" w14:textId="77777777" w:rsidR="00225B36" w:rsidRPr="00906904" w:rsidRDefault="00225B36" w:rsidP="00225B36">
      <w:pPr>
        <w:widowControl w:val="0"/>
        <w:ind w:left="288"/>
      </w:pPr>
      <w:r w:rsidRPr="00906904">
        <w:t xml:space="preserve">North Charleston 29 </w:t>
      </w:r>
      <w:r w:rsidRPr="00906904">
        <w:tab/>
        <w:t>2,738</w:t>
      </w:r>
    </w:p>
    <w:p w14:paraId="52BCC490" w14:textId="77777777" w:rsidR="00225B36" w:rsidRPr="00906904" w:rsidRDefault="00225B36" w:rsidP="00225B36">
      <w:pPr>
        <w:widowControl w:val="0"/>
        <w:ind w:left="288"/>
      </w:pPr>
      <w:r w:rsidRPr="00906904">
        <w:t xml:space="preserve">County Charleston SC Subtotal </w:t>
      </w:r>
      <w:r w:rsidRPr="00906904">
        <w:tab/>
        <w:t>23,698</w:t>
      </w:r>
    </w:p>
    <w:p w14:paraId="2ECDAF0A" w14:textId="77777777" w:rsidR="00225B36" w:rsidRPr="00906904" w:rsidRDefault="00225B36" w:rsidP="00225B36">
      <w:pPr>
        <w:widowControl w:val="0"/>
      </w:pPr>
      <w:r w:rsidRPr="00906904">
        <w:t xml:space="preserve">DISTRICT 15 Total </w:t>
      </w:r>
      <w:r w:rsidRPr="00906904">
        <w:tab/>
        <w:t>42,302</w:t>
      </w:r>
    </w:p>
    <w:p w14:paraId="23C0ED99" w14:textId="77777777" w:rsidR="00225B36" w:rsidRPr="00906904" w:rsidRDefault="00225B36" w:rsidP="00225B36">
      <w:pPr>
        <w:widowControl w:val="0"/>
      </w:pPr>
      <w:r w:rsidRPr="00906904">
        <w:t>Area</w:t>
      </w:r>
      <w:r w:rsidRPr="00906904">
        <w:tab/>
        <w:t>Population</w:t>
      </w:r>
    </w:p>
    <w:p w14:paraId="3B67CDB1" w14:textId="77777777" w:rsidR="00225B36" w:rsidRPr="00906904" w:rsidRDefault="00225B36" w:rsidP="00225B36">
      <w:pPr>
        <w:widowControl w:val="0"/>
      </w:pPr>
      <w:r w:rsidRPr="00906904">
        <w:t>DISTRICT 16</w:t>
      </w:r>
    </w:p>
    <w:p w14:paraId="184AC13E" w14:textId="77777777" w:rsidR="00225B36" w:rsidRPr="00906904" w:rsidRDefault="00225B36" w:rsidP="00225B36">
      <w:pPr>
        <w:widowControl w:val="0"/>
      </w:pPr>
      <w:r w:rsidRPr="00906904">
        <w:t>Area</w:t>
      </w:r>
      <w:r w:rsidRPr="00906904">
        <w:tab/>
        <w:t>Population</w:t>
      </w:r>
    </w:p>
    <w:p w14:paraId="06E41502" w14:textId="77777777" w:rsidR="00225B36" w:rsidRPr="00906904" w:rsidRDefault="00225B36" w:rsidP="00225B36">
      <w:pPr>
        <w:widowControl w:val="0"/>
        <w:ind w:left="288"/>
      </w:pPr>
      <w:r w:rsidRPr="00906904">
        <w:t>County: Greenville SC</w:t>
      </w:r>
    </w:p>
    <w:p w14:paraId="7706AB04" w14:textId="77777777" w:rsidR="00225B36" w:rsidRPr="00906904" w:rsidRDefault="00225B36" w:rsidP="00225B36">
      <w:pPr>
        <w:widowControl w:val="0"/>
        <w:ind w:left="288"/>
      </w:pPr>
      <w:r w:rsidRPr="00906904">
        <w:t>BELLS CROSSING</w:t>
      </w:r>
    </w:p>
    <w:p w14:paraId="55DBA89F" w14:textId="77777777" w:rsidR="00225B36" w:rsidRPr="00906904" w:rsidRDefault="00225B36" w:rsidP="00225B36">
      <w:pPr>
        <w:widowControl w:val="0"/>
        <w:ind w:left="576"/>
      </w:pPr>
      <w:r w:rsidRPr="00906904">
        <w:t>Tract 30.08</w:t>
      </w:r>
    </w:p>
    <w:p w14:paraId="66E0B274" w14:textId="77777777" w:rsidR="00225B36" w:rsidRPr="00906904" w:rsidRDefault="00225B36" w:rsidP="00225B36">
      <w:pPr>
        <w:widowControl w:val="0"/>
        <w:ind w:left="1152"/>
      </w:pPr>
      <w:r w:rsidRPr="00906904">
        <w:t xml:space="preserve">Blocks: 2001, 2002, 2003, 2004, 2006, 2007, 2008, 2009, 2010, 2011, 2012  </w:t>
      </w:r>
      <w:r w:rsidRPr="00906904">
        <w:tab/>
        <w:t>1481</w:t>
      </w:r>
    </w:p>
    <w:p w14:paraId="552AEC0C" w14:textId="77777777" w:rsidR="00225B36" w:rsidRPr="00906904" w:rsidRDefault="00225B36" w:rsidP="00225B36">
      <w:pPr>
        <w:widowControl w:val="0"/>
        <w:ind w:left="576"/>
      </w:pPr>
      <w:r w:rsidRPr="00906904">
        <w:t>Tract 30.09</w:t>
      </w:r>
    </w:p>
    <w:p w14:paraId="6AAE7561" w14:textId="77777777" w:rsidR="00225B36" w:rsidRPr="00906904" w:rsidRDefault="00225B36" w:rsidP="00225B36">
      <w:pPr>
        <w:widowControl w:val="0"/>
        <w:ind w:left="1152"/>
      </w:pPr>
      <w:r w:rsidRPr="00906904">
        <w:t xml:space="preserve">Blocks: 3000, 3001, 3002, 3003, 3004, 3005, 3006, 3007, 3008, 3009, 3010, 3011, 3018  </w:t>
      </w:r>
      <w:r w:rsidRPr="00906904">
        <w:tab/>
        <w:t>1541</w:t>
      </w:r>
    </w:p>
    <w:p w14:paraId="41D9EF18" w14:textId="77777777" w:rsidR="00225B36" w:rsidRPr="00906904" w:rsidRDefault="00225B36" w:rsidP="00225B36">
      <w:pPr>
        <w:widowControl w:val="0"/>
        <w:ind w:left="288"/>
      </w:pPr>
      <w:r w:rsidRPr="00906904">
        <w:t xml:space="preserve">BELLS CROSSING Subtotal </w:t>
      </w:r>
      <w:r w:rsidRPr="00906904">
        <w:tab/>
        <w:t>3,022</w:t>
      </w:r>
    </w:p>
    <w:p w14:paraId="60B631ED" w14:textId="77777777" w:rsidR="00225B36" w:rsidRPr="00906904" w:rsidRDefault="00225B36" w:rsidP="00225B36">
      <w:pPr>
        <w:widowControl w:val="0"/>
        <w:ind w:left="288"/>
      </w:pPr>
      <w:r w:rsidRPr="00906904">
        <w:t xml:space="preserve">FOUNTAIN INN 1 </w:t>
      </w:r>
      <w:r w:rsidRPr="00906904">
        <w:tab/>
        <w:t>5,157</w:t>
      </w:r>
    </w:p>
    <w:p w14:paraId="48A63281" w14:textId="77777777" w:rsidR="00225B36" w:rsidRPr="00906904" w:rsidRDefault="00225B36" w:rsidP="00225B36">
      <w:pPr>
        <w:widowControl w:val="0"/>
        <w:ind w:left="288"/>
      </w:pPr>
      <w:r w:rsidRPr="00906904">
        <w:t xml:space="preserve">FOUNTAIN INN 2 </w:t>
      </w:r>
      <w:r w:rsidRPr="00906904">
        <w:tab/>
        <w:t>2,728</w:t>
      </w:r>
    </w:p>
    <w:p w14:paraId="2AEC5DCD" w14:textId="77777777" w:rsidR="00225B36" w:rsidRPr="00906904" w:rsidRDefault="00225B36" w:rsidP="00225B36">
      <w:pPr>
        <w:widowControl w:val="0"/>
        <w:ind w:left="288"/>
      </w:pPr>
      <w:r w:rsidRPr="00906904">
        <w:t xml:space="preserve">GRAZE BRANCH </w:t>
      </w:r>
      <w:r w:rsidRPr="00906904">
        <w:tab/>
        <w:t>2,277</w:t>
      </w:r>
    </w:p>
    <w:p w14:paraId="48D73A45" w14:textId="77777777" w:rsidR="00225B36" w:rsidRPr="00906904" w:rsidRDefault="00225B36" w:rsidP="00225B36">
      <w:pPr>
        <w:widowControl w:val="0"/>
        <w:ind w:left="288"/>
      </w:pPr>
      <w:r w:rsidRPr="00906904">
        <w:t xml:space="preserve">PINEVIEW </w:t>
      </w:r>
      <w:r w:rsidRPr="00906904">
        <w:tab/>
        <w:t>1,985</w:t>
      </w:r>
    </w:p>
    <w:p w14:paraId="03E336C5" w14:textId="77777777" w:rsidR="00225B36" w:rsidRPr="00906904" w:rsidRDefault="00225B36" w:rsidP="00225B36">
      <w:pPr>
        <w:widowControl w:val="0"/>
        <w:ind w:left="288"/>
      </w:pPr>
      <w:r w:rsidRPr="00906904">
        <w:t>RAINTREE</w:t>
      </w:r>
    </w:p>
    <w:p w14:paraId="3EB8E4E7" w14:textId="77777777" w:rsidR="00225B36" w:rsidRPr="00906904" w:rsidRDefault="00225B36" w:rsidP="00225B36">
      <w:pPr>
        <w:widowControl w:val="0"/>
        <w:ind w:left="576"/>
      </w:pPr>
      <w:r w:rsidRPr="00906904">
        <w:t>Tract 30.13</w:t>
      </w:r>
    </w:p>
    <w:p w14:paraId="56325ABE" w14:textId="77777777" w:rsidR="00225B36" w:rsidRPr="00906904" w:rsidRDefault="00225B36" w:rsidP="00225B36">
      <w:pPr>
        <w:widowControl w:val="0"/>
        <w:ind w:left="1152"/>
      </w:pPr>
      <w:r w:rsidRPr="00906904">
        <w:t xml:space="preserve">Blocks: 1000, 1001, 1002, 1003, 1004, 1005, 1006, 1007, 1008, 1009, 1016  </w:t>
      </w:r>
      <w:r w:rsidRPr="00906904">
        <w:tab/>
        <w:t>1824</w:t>
      </w:r>
    </w:p>
    <w:p w14:paraId="64D00948" w14:textId="77777777" w:rsidR="00225B36" w:rsidRPr="00906904" w:rsidRDefault="00225B36" w:rsidP="00225B36">
      <w:pPr>
        <w:widowControl w:val="0"/>
        <w:ind w:left="576"/>
      </w:pPr>
      <w:r w:rsidRPr="00906904">
        <w:t>Tract 31.03</w:t>
      </w:r>
    </w:p>
    <w:p w14:paraId="1C00FC54"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2035, 2036, 2037, 2038, 2040  </w:t>
      </w:r>
      <w:r w:rsidRPr="00906904">
        <w:tab/>
        <w:t>904</w:t>
      </w:r>
    </w:p>
    <w:p w14:paraId="6CDCEEF1" w14:textId="77777777" w:rsidR="00225B36" w:rsidRPr="00906904" w:rsidRDefault="00225B36" w:rsidP="00225B36">
      <w:pPr>
        <w:widowControl w:val="0"/>
        <w:ind w:left="288"/>
      </w:pPr>
      <w:r w:rsidRPr="00906904">
        <w:t xml:space="preserve">RAINTREE Subtotal </w:t>
      </w:r>
      <w:r w:rsidRPr="00906904">
        <w:tab/>
        <w:t>2,728</w:t>
      </w:r>
    </w:p>
    <w:p w14:paraId="72C777E1" w14:textId="77777777" w:rsidR="00225B36" w:rsidRPr="00906904" w:rsidRDefault="00225B36" w:rsidP="00225B36">
      <w:pPr>
        <w:widowControl w:val="0"/>
        <w:ind w:left="288"/>
      </w:pPr>
      <w:r w:rsidRPr="00906904">
        <w:t>SIMPSONVILLE 3</w:t>
      </w:r>
    </w:p>
    <w:p w14:paraId="694ED4F8" w14:textId="77777777" w:rsidR="00225B36" w:rsidRPr="00906904" w:rsidRDefault="00225B36" w:rsidP="00225B36">
      <w:pPr>
        <w:widowControl w:val="0"/>
        <w:ind w:left="576"/>
      </w:pPr>
      <w:r w:rsidRPr="00906904">
        <w:t>Tract 30.11</w:t>
      </w:r>
    </w:p>
    <w:p w14:paraId="104D0D08" w14:textId="77777777" w:rsidR="00225B36" w:rsidRPr="00906904" w:rsidRDefault="00225B36" w:rsidP="00225B36">
      <w:pPr>
        <w:widowControl w:val="0"/>
        <w:ind w:left="1152"/>
      </w:pPr>
      <w:r w:rsidRPr="00906904">
        <w:t xml:space="preserve">Blocks: 1018, 1020, 1021, 1051, 1052, 1053  </w:t>
      </w:r>
      <w:r w:rsidRPr="00906904">
        <w:tab/>
        <w:t>266</w:t>
      </w:r>
    </w:p>
    <w:p w14:paraId="76F9A4B3" w14:textId="77777777" w:rsidR="00225B36" w:rsidRPr="00906904" w:rsidRDefault="00225B36" w:rsidP="00225B36">
      <w:pPr>
        <w:widowControl w:val="0"/>
        <w:ind w:left="288"/>
      </w:pPr>
      <w:r w:rsidRPr="00906904">
        <w:t xml:space="preserve">SIMPSONVILLE 3 Subtotal </w:t>
      </w:r>
      <w:r w:rsidRPr="00906904">
        <w:tab/>
        <w:t>266</w:t>
      </w:r>
    </w:p>
    <w:p w14:paraId="62305B17" w14:textId="77777777" w:rsidR="00225B36" w:rsidRPr="00906904" w:rsidRDefault="00225B36" w:rsidP="00225B36">
      <w:pPr>
        <w:widowControl w:val="0"/>
        <w:ind w:left="288"/>
      </w:pPr>
      <w:r w:rsidRPr="00906904">
        <w:t>SIMPSONVILLE 5</w:t>
      </w:r>
    </w:p>
    <w:p w14:paraId="74236921" w14:textId="77777777" w:rsidR="00225B36" w:rsidRPr="00906904" w:rsidRDefault="00225B36" w:rsidP="00225B36">
      <w:pPr>
        <w:widowControl w:val="0"/>
        <w:ind w:left="576"/>
      </w:pPr>
      <w:r w:rsidRPr="00906904">
        <w:t>Tract 30.11</w:t>
      </w:r>
    </w:p>
    <w:p w14:paraId="0D8506C9" w14:textId="77777777" w:rsidR="00225B36" w:rsidRPr="00906904" w:rsidRDefault="00225B36" w:rsidP="00225B36">
      <w:pPr>
        <w:widowControl w:val="0"/>
        <w:ind w:left="1152"/>
      </w:pPr>
      <w:r w:rsidRPr="00906904">
        <w:t xml:space="preserve">Blocks: 1054  </w:t>
      </w:r>
      <w:r w:rsidRPr="00906904">
        <w:tab/>
        <w:t>61</w:t>
      </w:r>
    </w:p>
    <w:p w14:paraId="436200CC" w14:textId="77777777" w:rsidR="00225B36" w:rsidRPr="00906904" w:rsidRDefault="00225B36" w:rsidP="00225B36">
      <w:pPr>
        <w:widowControl w:val="0"/>
        <w:ind w:left="576"/>
      </w:pPr>
      <w:r w:rsidRPr="00906904">
        <w:t>Tract 31.01</w:t>
      </w:r>
    </w:p>
    <w:p w14:paraId="21C5594B" w14:textId="77777777" w:rsidR="00225B36" w:rsidRPr="00906904" w:rsidRDefault="00225B36" w:rsidP="00225B36">
      <w:pPr>
        <w:widowControl w:val="0"/>
        <w:ind w:left="1152"/>
      </w:pPr>
      <w:r w:rsidRPr="00906904">
        <w:t xml:space="preserve">Blocks: 1000, 1001, 1002, 1003, 1004, 1005, 1006, 1008, 1009, 1013, 1045, 2017, 2018, 2019, 2020, 2021, 2022, 2023, 2024, 2025  </w:t>
      </w:r>
      <w:r w:rsidRPr="00906904">
        <w:tab/>
        <w:t>1179</w:t>
      </w:r>
    </w:p>
    <w:p w14:paraId="2AFF5B27" w14:textId="77777777" w:rsidR="00225B36" w:rsidRPr="00906904" w:rsidRDefault="00225B36" w:rsidP="00225B36">
      <w:pPr>
        <w:widowControl w:val="0"/>
        <w:ind w:left="288"/>
      </w:pPr>
      <w:r w:rsidRPr="00906904">
        <w:t xml:space="preserve">SIMPSONVILLE 5 Subtotal </w:t>
      </w:r>
      <w:r w:rsidRPr="00906904">
        <w:tab/>
        <w:t>1,240</w:t>
      </w:r>
    </w:p>
    <w:p w14:paraId="2158B6E5" w14:textId="77777777" w:rsidR="00225B36" w:rsidRPr="00906904" w:rsidRDefault="00225B36" w:rsidP="00225B36">
      <w:pPr>
        <w:widowControl w:val="0"/>
        <w:ind w:left="288"/>
      </w:pPr>
      <w:r w:rsidRPr="00906904">
        <w:t xml:space="preserve">SYCAMORE </w:t>
      </w:r>
      <w:r w:rsidRPr="00906904">
        <w:tab/>
        <w:t>4,357</w:t>
      </w:r>
    </w:p>
    <w:p w14:paraId="636D2CDB" w14:textId="77777777" w:rsidR="00225B36" w:rsidRPr="00906904" w:rsidRDefault="00225B36" w:rsidP="00225B36">
      <w:pPr>
        <w:widowControl w:val="0"/>
        <w:ind w:left="288"/>
      </w:pPr>
      <w:r w:rsidRPr="00906904">
        <w:t xml:space="preserve">WALNUT SPRINGS </w:t>
      </w:r>
      <w:r w:rsidRPr="00906904">
        <w:tab/>
        <w:t>8,550</w:t>
      </w:r>
    </w:p>
    <w:p w14:paraId="6E5EBA34" w14:textId="77777777" w:rsidR="00225B36" w:rsidRPr="00906904" w:rsidRDefault="00225B36" w:rsidP="00225B36">
      <w:pPr>
        <w:widowControl w:val="0"/>
        <w:ind w:left="288"/>
      </w:pPr>
      <w:r w:rsidRPr="00906904">
        <w:t xml:space="preserve">County Greenville SC Subtotal </w:t>
      </w:r>
      <w:r w:rsidRPr="00906904">
        <w:tab/>
        <w:t>32,310</w:t>
      </w:r>
    </w:p>
    <w:p w14:paraId="431A4544" w14:textId="77777777" w:rsidR="00225B36" w:rsidRPr="00906904" w:rsidRDefault="00225B36" w:rsidP="00225B36">
      <w:pPr>
        <w:widowControl w:val="0"/>
        <w:ind w:left="288"/>
      </w:pPr>
      <w:r w:rsidRPr="00906904">
        <w:t>County: Laurens SC</w:t>
      </w:r>
    </w:p>
    <w:p w14:paraId="61E01C97" w14:textId="77777777" w:rsidR="00225B36" w:rsidRPr="00906904" w:rsidRDefault="00225B36" w:rsidP="00225B36">
      <w:pPr>
        <w:widowControl w:val="0"/>
        <w:ind w:left="288"/>
      </w:pPr>
      <w:r w:rsidRPr="00906904">
        <w:t xml:space="preserve">COOKS </w:t>
      </w:r>
      <w:r w:rsidRPr="00906904">
        <w:tab/>
        <w:t>4,556</w:t>
      </w:r>
    </w:p>
    <w:p w14:paraId="6DB5B35B" w14:textId="77777777" w:rsidR="00225B36" w:rsidRPr="00906904" w:rsidRDefault="00225B36" w:rsidP="00225B36">
      <w:pPr>
        <w:widowControl w:val="0"/>
        <w:ind w:left="288"/>
      </w:pPr>
      <w:r w:rsidRPr="00906904">
        <w:t>JONES</w:t>
      </w:r>
    </w:p>
    <w:p w14:paraId="6EAE967A" w14:textId="77777777" w:rsidR="00225B36" w:rsidRPr="00906904" w:rsidRDefault="00225B36" w:rsidP="00225B36">
      <w:pPr>
        <w:widowControl w:val="0"/>
        <w:ind w:left="576"/>
      </w:pPr>
      <w:r w:rsidRPr="00906904">
        <w:t>Tract 9201.04</w:t>
      </w:r>
    </w:p>
    <w:p w14:paraId="3ACFC03B" w14:textId="77777777" w:rsidR="00225B36" w:rsidRPr="00906904" w:rsidRDefault="00225B36" w:rsidP="00225B36">
      <w:pPr>
        <w:widowControl w:val="0"/>
        <w:ind w:left="1152"/>
      </w:pPr>
      <w:r w:rsidRPr="00906904">
        <w:t xml:space="preserve">Blocks: 1000, 1001, 1002, 1007, 1008, 1009, 1010, 1012, 1013, 1014, 1015, 1016, 1017  </w:t>
      </w:r>
      <w:r w:rsidRPr="00906904">
        <w:tab/>
        <w:t>3</w:t>
      </w:r>
    </w:p>
    <w:p w14:paraId="4F0E5F4A" w14:textId="77777777" w:rsidR="00225B36" w:rsidRPr="00906904" w:rsidRDefault="00225B36" w:rsidP="00225B36">
      <w:pPr>
        <w:widowControl w:val="0"/>
        <w:ind w:left="576"/>
      </w:pPr>
      <w:r w:rsidRPr="00906904">
        <w:t>Tract 9201.05</w:t>
      </w:r>
    </w:p>
    <w:p w14:paraId="756A7B23" w14:textId="77777777" w:rsidR="00225B36" w:rsidRPr="00906904" w:rsidRDefault="00225B36" w:rsidP="00225B36">
      <w:pPr>
        <w:widowControl w:val="0"/>
        <w:ind w:left="1152"/>
      </w:pPr>
      <w:r w:rsidRPr="00906904">
        <w:t xml:space="preserve">Blocks: 1011, 1012, 1013, 1017, 1018, 1019, 1022, 1023, 1024, 1025, 1026, 1027, 1028, 1029, 1030, 1031, 1032, 1033, 1034, 1035, 1036, 1037, 2003, 2004, 2005, 2006, 2007, 2008, 2009, 2010, 2011, 2012, 2013, 2014, 2015, 2016, 2017, 2018, 2019, 2020, 2021, 2022, 2023, 2024, 2025, 2026, 2027, 2028, 2029, 2030, 2031, 2032, 2033, 2034, 2035, 2045, 2046, 2047, 2048, 2049, 2050, 2051, 2052, 2053, 2064, 2065  </w:t>
      </w:r>
      <w:r w:rsidRPr="00906904">
        <w:tab/>
        <w:t>2245</w:t>
      </w:r>
    </w:p>
    <w:p w14:paraId="1102E514" w14:textId="77777777" w:rsidR="00225B36" w:rsidRPr="00906904" w:rsidRDefault="00225B36" w:rsidP="00225B36">
      <w:pPr>
        <w:widowControl w:val="0"/>
        <w:ind w:left="576"/>
      </w:pPr>
      <w:r w:rsidRPr="00906904">
        <w:t>Tract 9201.06</w:t>
      </w:r>
    </w:p>
    <w:p w14:paraId="371AF161" w14:textId="77777777" w:rsidR="00225B36" w:rsidRPr="00906904" w:rsidRDefault="00225B36" w:rsidP="00225B36">
      <w:pPr>
        <w:widowControl w:val="0"/>
        <w:ind w:left="1152"/>
      </w:pPr>
      <w:r w:rsidRPr="00906904">
        <w:t xml:space="preserve">Blocks: 2024, 2025  </w:t>
      </w:r>
      <w:r w:rsidRPr="00906904">
        <w:tab/>
        <w:t>36</w:t>
      </w:r>
    </w:p>
    <w:p w14:paraId="1FAAEA29" w14:textId="77777777" w:rsidR="00225B36" w:rsidRPr="00906904" w:rsidRDefault="00225B36" w:rsidP="00225B36">
      <w:pPr>
        <w:widowControl w:val="0"/>
        <w:ind w:left="288"/>
      </w:pPr>
      <w:r w:rsidRPr="00906904">
        <w:t xml:space="preserve">JONES Subtotal </w:t>
      </w:r>
      <w:r w:rsidRPr="00906904">
        <w:tab/>
        <w:t>2,284</w:t>
      </w:r>
    </w:p>
    <w:p w14:paraId="7AE5EB27" w14:textId="77777777" w:rsidR="00225B36" w:rsidRPr="00906904" w:rsidRDefault="00225B36" w:rsidP="00225B36">
      <w:pPr>
        <w:widowControl w:val="0"/>
        <w:ind w:left="288"/>
      </w:pPr>
      <w:r w:rsidRPr="00906904">
        <w:t>OWINGS</w:t>
      </w:r>
    </w:p>
    <w:p w14:paraId="617B2336" w14:textId="77777777" w:rsidR="00225B36" w:rsidRPr="00906904" w:rsidRDefault="00225B36" w:rsidP="00225B36">
      <w:pPr>
        <w:widowControl w:val="0"/>
        <w:ind w:left="576"/>
      </w:pPr>
      <w:r w:rsidRPr="00906904">
        <w:t>Tract 9201.02</w:t>
      </w:r>
    </w:p>
    <w:p w14:paraId="4C02CC1F" w14:textId="77777777" w:rsidR="00225B36" w:rsidRPr="00906904" w:rsidRDefault="00225B36" w:rsidP="00225B36">
      <w:pPr>
        <w:widowControl w:val="0"/>
        <w:ind w:left="1152"/>
      </w:pPr>
      <w:r w:rsidRPr="00906904">
        <w:t xml:space="preserve">Blocks: 1054  </w:t>
      </w:r>
      <w:r w:rsidRPr="00906904">
        <w:tab/>
        <w:t>0</w:t>
      </w:r>
    </w:p>
    <w:p w14:paraId="225DA49E" w14:textId="77777777" w:rsidR="00225B36" w:rsidRPr="00906904" w:rsidRDefault="00225B36" w:rsidP="00225B36">
      <w:pPr>
        <w:widowControl w:val="0"/>
        <w:ind w:left="576"/>
      </w:pPr>
      <w:r w:rsidRPr="00906904">
        <w:t>Tract 9201.05</w:t>
      </w:r>
    </w:p>
    <w:p w14:paraId="7D8115B0" w14:textId="77777777" w:rsidR="00225B36" w:rsidRPr="00906904" w:rsidRDefault="00225B36" w:rsidP="00225B36">
      <w:pPr>
        <w:widowControl w:val="0"/>
        <w:ind w:left="1152"/>
      </w:pPr>
      <w:r w:rsidRPr="00906904">
        <w:t xml:space="preserve">Blocks: 2036, 2037, 2039, 2040, 2041, 2042, 2043, 2044, 2056, 2057, 2058, 2059, 2060, 2061, 2062, 2063  </w:t>
      </w:r>
      <w:r w:rsidRPr="00906904">
        <w:tab/>
        <w:t>595</w:t>
      </w:r>
    </w:p>
    <w:p w14:paraId="5C2A0E67" w14:textId="77777777" w:rsidR="00225B36" w:rsidRPr="00906904" w:rsidRDefault="00225B36" w:rsidP="00225B36">
      <w:pPr>
        <w:widowControl w:val="0"/>
        <w:ind w:left="576"/>
      </w:pPr>
      <w:r w:rsidRPr="00906904">
        <w:t>Tract 9201.08</w:t>
      </w:r>
    </w:p>
    <w:p w14:paraId="54775CDC" w14:textId="77777777" w:rsidR="00225B36" w:rsidRPr="00906904" w:rsidRDefault="00225B36" w:rsidP="00225B36">
      <w:pPr>
        <w:widowControl w:val="0"/>
        <w:ind w:left="1152"/>
      </w:pPr>
      <w:r w:rsidRPr="00906904">
        <w:t xml:space="preserve">Blocks: 1000, 2000, 2001  </w:t>
      </w:r>
      <w:r w:rsidRPr="00906904">
        <w:tab/>
        <w:t>0</w:t>
      </w:r>
    </w:p>
    <w:p w14:paraId="02323CCA" w14:textId="77777777" w:rsidR="00225B36" w:rsidRPr="00906904" w:rsidRDefault="00225B36" w:rsidP="00225B36">
      <w:pPr>
        <w:widowControl w:val="0"/>
        <w:ind w:left="288"/>
      </w:pPr>
      <w:r w:rsidRPr="00906904">
        <w:t xml:space="preserve">OWINGS Subtotal </w:t>
      </w:r>
      <w:r w:rsidRPr="00906904">
        <w:tab/>
        <w:t>595</w:t>
      </w:r>
    </w:p>
    <w:p w14:paraId="5C52D531" w14:textId="77777777" w:rsidR="00225B36" w:rsidRPr="00906904" w:rsidRDefault="00225B36" w:rsidP="00225B36">
      <w:pPr>
        <w:widowControl w:val="0"/>
        <w:ind w:left="288"/>
      </w:pPr>
      <w:r w:rsidRPr="00906904">
        <w:t xml:space="preserve">YOUNGS </w:t>
      </w:r>
      <w:r w:rsidRPr="00906904">
        <w:tab/>
        <w:t>2,036</w:t>
      </w:r>
    </w:p>
    <w:p w14:paraId="70C9A166" w14:textId="77777777" w:rsidR="00225B36" w:rsidRPr="00906904" w:rsidRDefault="00225B36" w:rsidP="00225B36">
      <w:pPr>
        <w:widowControl w:val="0"/>
        <w:ind w:left="288"/>
      </w:pPr>
      <w:r w:rsidRPr="00906904">
        <w:t xml:space="preserve">County Laurens SC Subtotal </w:t>
      </w:r>
      <w:r w:rsidRPr="00906904">
        <w:tab/>
        <w:t>9,471</w:t>
      </w:r>
    </w:p>
    <w:p w14:paraId="0241CCC8" w14:textId="77777777" w:rsidR="00225B36" w:rsidRPr="00906904" w:rsidRDefault="00225B36" w:rsidP="00225B36">
      <w:pPr>
        <w:widowControl w:val="0"/>
      </w:pPr>
      <w:r w:rsidRPr="00906904">
        <w:t xml:space="preserve">DISTRICT 16 Total </w:t>
      </w:r>
      <w:r w:rsidRPr="00906904">
        <w:tab/>
        <w:t>41,781</w:t>
      </w:r>
    </w:p>
    <w:p w14:paraId="3159B88C" w14:textId="77777777" w:rsidR="00225B36" w:rsidRPr="00906904" w:rsidRDefault="00225B36" w:rsidP="00225B36">
      <w:pPr>
        <w:widowControl w:val="0"/>
      </w:pPr>
      <w:r w:rsidRPr="00906904">
        <w:t>Area</w:t>
      </w:r>
      <w:r w:rsidRPr="00906904">
        <w:tab/>
        <w:t>Population</w:t>
      </w:r>
    </w:p>
    <w:p w14:paraId="5A09ACED" w14:textId="77777777" w:rsidR="00225B36" w:rsidRPr="00906904" w:rsidRDefault="00225B36" w:rsidP="00225B36">
      <w:pPr>
        <w:widowControl w:val="0"/>
      </w:pPr>
      <w:r w:rsidRPr="00906904">
        <w:t>DISTRICT 17</w:t>
      </w:r>
    </w:p>
    <w:p w14:paraId="403BD751" w14:textId="77777777" w:rsidR="00225B36" w:rsidRPr="00906904" w:rsidRDefault="00225B36" w:rsidP="00225B36">
      <w:pPr>
        <w:widowControl w:val="0"/>
      </w:pPr>
      <w:r w:rsidRPr="00906904">
        <w:t>Area</w:t>
      </w:r>
      <w:r w:rsidRPr="00906904">
        <w:tab/>
        <w:t>Population</w:t>
      </w:r>
    </w:p>
    <w:p w14:paraId="52C00263" w14:textId="77777777" w:rsidR="00225B36" w:rsidRPr="00906904" w:rsidRDefault="00225B36" w:rsidP="00225B36">
      <w:pPr>
        <w:widowControl w:val="0"/>
        <w:ind w:left="288"/>
      </w:pPr>
      <w:r w:rsidRPr="00906904">
        <w:t>County: Greenville SC</w:t>
      </w:r>
    </w:p>
    <w:p w14:paraId="2B286024" w14:textId="77777777" w:rsidR="00225B36" w:rsidRPr="00906904" w:rsidRDefault="00225B36" w:rsidP="00225B36">
      <w:pPr>
        <w:widowControl w:val="0"/>
        <w:ind w:left="288"/>
      </w:pPr>
      <w:r w:rsidRPr="00906904">
        <w:t xml:space="preserve">ALTAMONT FOREST </w:t>
      </w:r>
      <w:r w:rsidRPr="00906904">
        <w:tab/>
        <w:t>1,693</w:t>
      </w:r>
    </w:p>
    <w:p w14:paraId="46FD0631" w14:textId="77777777" w:rsidR="00225B36" w:rsidRPr="00906904" w:rsidRDefault="00225B36" w:rsidP="00225B36">
      <w:pPr>
        <w:widowControl w:val="0"/>
        <w:ind w:left="288"/>
      </w:pPr>
      <w:r w:rsidRPr="00906904">
        <w:t>CLEAR CREEK</w:t>
      </w:r>
    </w:p>
    <w:p w14:paraId="73E359B8" w14:textId="77777777" w:rsidR="00225B36" w:rsidRPr="00906904" w:rsidRDefault="00225B36" w:rsidP="00225B36">
      <w:pPr>
        <w:widowControl w:val="0"/>
        <w:ind w:left="576"/>
      </w:pPr>
      <w:r w:rsidRPr="00906904">
        <w:t>Tract 26.06</w:t>
      </w:r>
    </w:p>
    <w:p w14:paraId="73F5D277" w14:textId="77777777" w:rsidR="00225B36" w:rsidRPr="00906904" w:rsidRDefault="00225B36" w:rsidP="00225B36">
      <w:pPr>
        <w:widowControl w:val="0"/>
        <w:ind w:left="1152"/>
      </w:pPr>
      <w:r w:rsidRPr="00906904">
        <w:t xml:space="preserve">Blocks: 2000, 2001, 2004, 2005, 2006, 2007, 2008, 2009, 2010, 2011  </w:t>
      </w:r>
      <w:r w:rsidRPr="00906904">
        <w:tab/>
        <w:t>1232</w:t>
      </w:r>
    </w:p>
    <w:p w14:paraId="38980B5A" w14:textId="77777777" w:rsidR="00225B36" w:rsidRPr="00906904" w:rsidRDefault="00225B36" w:rsidP="00225B36">
      <w:pPr>
        <w:widowControl w:val="0"/>
        <w:ind w:left="576"/>
      </w:pPr>
      <w:r w:rsidRPr="00906904">
        <w:t>Tract 26.11</w:t>
      </w:r>
    </w:p>
    <w:p w14:paraId="3BF859BB" w14:textId="77777777" w:rsidR="00225B36" w:rsidRPr="00906904" w:rsidRDefault="00225B36" w:rsidP="00225B36">
      <w:pPr>
        <w:widowControl w:val="0"/>
        <w:ind w:left="1152"/>
      </w:pPr>
      <w:r w:rsidRPr="00906904">
        <w:t xml:space="preserve">Blocks: 1008  </w:t>
      </w:r>
      <w:r w:rsidRPr="00906904">
        <w:tab/>
        <w:t>73</w:t>
      </w:r>
    </w:p>
    <w:p w14:paraId="41973333" w14:textId="77777777" w:rsidR="00225B36" w:rsidRPr="00906904" w:rsidRDefault="00225B36" w:rsidP="00225B36">
      <w:pPr>
        <w:widowControl w:val="0"/>
        <w:ind w:left="288"/>
      </w:pPr>
      <w:r w:rsidRPr="00906904">
        <w:t xml:space="preserve">CLEAR CREEK Subtotal </w:t>
      </w:r>
      <w:r w:rsidRPr="00906904">
        <w:tab/>
        <w:t>1,305</w:t>
      </w:r>
    </w:p>
    <w:p w14:paraId="60940451" w14:textId="77777777" w:rsidR="00225B36" w:rsidRPr="00906904" w:rsidRDefault="00225B36" w:rsidP="00225B36">
      <w:pPr>
        <w:widowControl w:val="0"/>
        <w:ind w:left="288"/>
      </w:pPr>
      <w:r w:rsidRPr="00906904">
        <w:t>DARBY RIDGE</w:t>
      </w:r>
    </w:p>
    <w:p w14:paraId="29767AA2" w14:textId="77777777" w:rsidR="00225B36" w:rsidRPr="00906904" w:rsidRDefault="00225B36" w:rsidP="00225B36">
      <w:pPr>
        <w:widowControl w:val="0"/>
        <w:ind w:left="576"/>
      </w:pPr>
      <w:r w:rsidRPr="00906904">
        <w:t>Tract 26.06</w:t>
      </w:r>
    </w:p>
    <w:p w14:paraId="414B5F36" w14:textId="77777777" w:rsidR="00225B36" w:rsidRPr="00906904" w:rsidRDefault="00225B36" w:rsidP="00225B36">
      <w:pPr>
        <w:widowControl w:val="0"/>
        <w:ind w:left="1152"/>
      </w:pPr>
      <w:r w:rsidRPr="00906904">
        <w:t xml:space="preserve">Blocks: 2002, 2003  </w:t>
      </w:r>
      <w:r w:rsidRPr="00906904">
        <w:tab/>
        <w:t>188</w:t>
      </w:r>
    </w:p>
    <w:p w14:paraId="0390639A" w14:textId="77777777" w:rsidR="00225B36" w:rsidRPr="00906904" w:rsidRDefault="00225B36" w:rsidP="00225B36">
      <w:pPr>
        <w:widowControl w:val="0"/>
        <w:ind w:left="576"/>
      </w:pPr>
      <w:r w:rsidRPr="00906904">
        <w:t>Tract 26.11</w:t>
      </w:r>
    </w:p>
    <w:p w14:paraId="5549BB46" w14:textId="77777777" w:rsidR="00225B36" w:rsidRPr="00906904" w:rsidRDefault="00225B36" w:rsidP="00225B36">
      <w:pPr>
        <w:widowControl w:val="0"/>
        <w:ind w:left="1152"/>
      </w:pPr>
      <w:r w:rsidRPr="00906904">
        <w:t xml:space="preserve">Blocks: 1003, 1004, 1005, 1006, 1007  </w:t>
      </w:r>
      <w:r w:rsidRPr="00906904">
        <w:tab/>
        <w:t>947</w:t>
      </w:r>
    </w:p>
    <w:p w14:paraId="08A24C57" w14:textId="77777777" w:rsidR="00225B36" w:rsidRPr="00906904" w:rsidRDefault="00225B36" w:rsidP="00225B36">
      <w:pPr>
        <w:widowControl w:val="0"/>
        <w:ind w:left="576"/>
      </w:pPr>
      <w:r w:rsidRPr="00906904">
        <w:t>Tract 27.03</w:t>
      </w:r>
    </w:p>
    <w:p w14:paraId="55576C43" w14:textId="77777777" w:rsidR="00225B36" w:rsidRPr="00906904" w:rsidRDefault="00225B36" w:rsidP="00225B36">
      <w:pPr>
        <w:widowControl w:val="0"/>
        <w:ind w:left="1152"/>
      </w:pPr>
      <w:r w:rsidRPr="00906904">
        <w:t xml:space="preserve">Blocks: 1000, 1001, 1002, 1003, 1004  </w:t>
      </w:r>
      <w:r w:rsidRPr="00906904">
        <w:tab/>
        <w:t>571</w:t>
      </w:r>
    </w:p>
    <w:p w14:paraId="15E12B32" w14:textId="77777777" w:rsidR="00225B36" w:rsidRPr="00906904" w:rsidRDefault="00225B36" w:rsidP="00225B36">
      <w:pPr>
        <w:widowControl w:val="0"/>
        <w:ind w:left="576"/>
      </w:pPr>
      <w:r w:rsidRPr="00906904">
        <w:t>Tract 39.02</w:t>
      </w:r>
    </w:p>
    <w:p w14:paraId="7A42E35E" w14:textId="77777777" w:rsidR="00225B36" w:rsidRPr="00906904" w:rsidRDefault="00225B36" w:rsidP="00225B36">
      <w:pPr>
        <w:widowControl w:val="0"/>
        <w:ind w:left="1152"/>
      </w:pPr>
      <w:r w:rsidRPr="00906904">
        <w:t xml:space="preserve">Blocks: 1000, 1001, 1002, 1003, 1026, 1038, 1039, 1040, 1041  </w:t>
      </w:r>
      <w:r w:rsidRPr="00906904">
        <w:tab/>
        <w:t>417</w:t>
      </w:r>
    </w:p>
    <w:p w14:paraId="731994EA" w14:textId="77777777" w:rsidR="00225B36" w:rsidRPr="00906904" w:rsidRDefault="00225B36" w:rsidP="00225B36">
      <w:pPr>
        <w:widowControl w:val="0"/>
        <w:ind w:left="288"/>
      </w:pPr>
      <w:r w:rsidRPr="00906904">
        <w:t xml:space="preserve">DARBY RIDGE Subtotal </w:t>
      </w:r>
      <w:r w:rsidRPr="00906904">
        <w:tab/>
        <w:t>2,123</w:t>
      </w:r>
    </w:p>
    <w:p w14:paraId="3772DA4E" w14:textId="77777777" w:rsidR="00225B36" w:rsidRPr="00906904" w:rsidRDefault="00225B36" w:rsidP="00225B36">
      <w:pPr>
        <w:widowControl w:val="0"/>
        <w:ind w:left="288"/>
      </w:pPr>
      <w:r w:rsidRPr="00906904">
        <w:t>EBENEZER</w:t>
      </w:r>
    </w:p>
    <w:p w14:paraId="4C2DC192" w14:textId="77777777" w:rsidR="00225B36" w:rsidRPr="00906904" w:rsidRDefault="00225B36" w:rsidP="00225B36">
      <w:pPr>
        <w:widowControl w:val="0"/>
        <w:ind w:left="576"/>
      </w:pPr>
      <w:r w:rsidRPr="00906904">
        <w:t>Tract 39.03</w:t>
      </w:r>
    </w:p>
    <w:p w14:paraId="1267D2B6" w14:textId="77777777" w:rsidR="00225B36" w:rsidRPr="00906904" w:rsidRDefault="00225B36" w:rsidP="00225B36">
      <w:pPr>
        <w:widowControl w:val="0"/>
        <w:ind w:left="1152"/>
      </w:pPr>
      <w:r w:rsidRPr="00906904">
        <w:t xml:space="preserve">Blocks: 1022, 1023, 1024, 1027, 2000, 2001, 2002, 2003, 2004, 2005, 2006, 2007, 2008, 2009, 2010, 2011, 2012, 2013, 2014, 2015, 2016, 2017, 2018, 2019, 2020, 2021, 2022, 2023, 2024, 2025, 2026, 2027, 3018, 3026, 3027, 3033, 3034, 3035, 3036, 3037, 3038, 3039, 3040, 3041, 3042, 3043  </w:t>
      </w:r>
      <w:r w:rsidRPr="00906904">
        <w:tab/>
        <w:t>2681</w:t>
      </w:r>
    </w:p>
    <w:p w14:paraId="340B4D56" w14:textId="77777777" w:rsidR="00225B36" w:rsidRPr="00906904" w:rsidRDefault="00225B36" w:rsidP="00225B36">
      <w:pPr>
        <w:widowControl w:val="0"/>
        <w:ind w:left="576"/>
      </w:pPr>
      <w:r w:rsidRPr="00906904">
        <w:t>Tract 39.05</w:t>
      </w:r>
    </w:p>
    <w:p w14:paraId="30A29F14" w14:textId="77777777" w:rsidR="00225B36" w:rsidRPr="00906904" w:rsidRDefault="00225B36" w:rsidP="00225B36">
      <w:pPr>
        <w:widowControl w:val="0"/>
        <w:ind w:left="1152"/>
      </w:pPr>
      <w:r w:rsidRPr="00906904">
        <w:t xml:space="preserve">Blocks: 1015, 1016, 2040, 2041, 2042  </w:t>
      </w:r>
      <w:r w:rsidRPr="00906904">
        <w:tab/>
        <w:t>395</w:t>
      </w:r>
    </w:p>
    <w:p w14:paraId="69BD9D00" w14:textId="77777777" w:rsidR="00225B36" w:rsidRPr="00906904" w:rsidRDefault="00225B36" w:rsidP="00225B36">
      <w:pPr>
        <w:widowControl w:val="0"/>
        <w:ind w:left="576"/>
      </w:pPr>
      <w:r w:rsidRPr="00906904">
        <w:t>Tract 39.06</w:t>
      </w:r>
    </w:p>
    <w:p w14:paraId="2A3D07EE" w14:textId="77777777" w:rsidR="00225B36" w:rsidRPr="00906904" w:rsidRDefault="00225B36" w:rsidP="00225B36">
      <w:pPr>
        <w:widowControl w:val="0"/>
        <w:ind w:left="1152"/>
      </w:pPr>
      <w:r w:rsidRPr="00906904">
        <w:t xml:space="preserve">Blocks: 1012, 1013, 1014, 1015, 1016, 1017, 1018, 1019, 1020, 1021, 1022, 1023  </w:t>
      </w:r>
      <w:r w:rsidRPr="00906904">
        <w:tab/>
        <w:t>359</w:t>
      </w:r>
    </w:p>
    <w:p w14:paraId="026603C4" w14:textId="77777777" w:rsidR="00225B36" w:rsidRPr="00906904" w:rsidRDefault="00225B36" w:rsidP="00225B36">
      <w:pPr>
        <w:widowControl w:val="0"/>
        <w:ind w:left="288"/>
      </w:pPr>
      <w:r w:rsidRPr="00906904">
        <w:t xml:space="preserve">EBENEZER Subtotal </w:t>
      </w:r>
      <w:r w:rsidRPr="00906904">
        <w:tab/>
        <w:t>3,435</w:t>
      </w:r>
    </w:p>
    <w:p w14:paraId="1EAB2290" w14:textId="77777777" w:rsidR="00225B36" w:rsidRPr="00906904" w:rsidRDefault="00225B36" w:rsidP="00225B36">
      <w:pPr>
        <w:widowControl w:val="0"/>
        <w:ind w:left="288"/>
      </w:pPr>
      <w:r w:rsidRPr="00906904">
        <w:t>GOWENSVILLE</w:t>
      </w:r>
    </w:p>
    <w:p w14:paraId="2659B62C" w14:textId="77777777" w:rsidR="00225B36" w:rsidRPr="00906904" w:rsidRDefault="00225B36" w:rsidP="00225B36">
      <w:pPr>
        <w:widowControl w:val="0"/>
        <w:ind w:left="576"/>
      </w:pPr>
      <w:r w:rsidRPr="00906904">
        <w:t>Tract 24.04</w:t>
      </w:r>
    </w:p>
    <w:p w14:paraId="5AAE87E1" w14:textId="77777777" w:rsidR="00225B36" w:rsidRPr="00906904" w:rsidRDefault="00225B36" w:rsidP="00225B36">
      <w:pPr>
        <w:widowControl w:val="0"/>
        <w:ind w:left="1152"/>
      </w:pPr>
      <w:r w:rsidRPr="00906904">
        <w:t xml:space="preserve">Blocks: 1000, 1001, 1002, 1003, 1004, 1005, 1006, 1007, 1008, 1009, 1011, 1012, 1013, 1014, 1031, 1032, 1033, 1034, 1036, 1037, 1040, 1041, 2015, 3000, 3001, 3002, 3003, 3004, 3005, 3006, 3007, 3008, 3009, 3010, 3011, 3015, 3018, 3020, 3021, 3023, 3024, 3026, 3027, 3028, 3029, 3030, 3031, 3032, 3033, 3034, 3036, 3038, 3040, 3041, 3042, 3043, 3044, 3045, 3046, 3047, 3048, 3049, 3050, 3051, 3052, 3053, 3054, 3055, 3056, 3057, 3058, 3059, 3060, 3061, 3062, 3063, 3064, 3065, 3066, 3067, 3068, 3069  </w:t>
      </w:r>
      <w:r w:rsidRPr="00906904">
        <w:tab/>
        <w:t>1563</w:t>
      </w:r>
    </w:p>
    <w:p w14:paraId="749FB108" w14:textId="77777777" w:rsidR="00225B36" w:rsidRPr="00906904" w:rsidRDefault="00225B36" w:rsidP="00225B36">
      <w:pPr>
        <w:widowControl w:val="0"/>
        <w:ind w:left="288"/>
      </w:pPr>
      <w:r w:rsidRPr="00906904">
        <w:t xml:space="preserve">GOWENSVILLE Subtotal </w:t>
      </w:r>
      <w:r w:rsidRPr="00906904">
        <w:tab/>
        <w:t>1,563</w:t>
      </w:r>
    </w:p>
    <w:p w14:paraId="2D576822" w14:textId="77777777" w:rsidR="00225B36" w:rsidRPr="00906904" w:rsidRDefault="00225B36" w:rsidP="00225B36">
      <w:pPr>
        <w:widowControl w:val="0"/>
        <w:ind w:left="288"/>
      </w:pPr>
      <w:r w:rsidRPr="00906904">
        <w:t xml:space="preserve">JENNINGS MILL </w:t>
      </w:r>
      <w:r w:rsidRPr="00906904">
        <w:tab/>
        <w:t>2,193</w:t>
      </w:r>
    </w:p>
    <w:p w14:paraId="0D42AD4E" w14:textId="77777777" w:rsidR="00225B36" w:rsidRPr="00906904" w:rsidRDefault="00225B36" w:rsidP="00225B36">
      <w:pPr>
        <w:widowControl w:val="0"/>
        <w:ind w:left="288"/>
      </w:pPr>
      <w:r w:rsidRPr="00906904">
        <w:t xml:space="preserve">MARIDELL </w:t>
      </w:r>
      <w:r w:rsidRPr="00906904">
        <w:tab/>
        <w:t>2,888</w:t>
      </w:r>
    </w:p>
    <w:p w14:paraId="51FF51B7" w14:textId="77777777" w:rsidR="00225B36" w:rsidRPr="00906904" w:rsidRDefault="00225B36" w:rsidP="00225B36">
      <w:pPr>
        <w:widowControl w:val="0"/>
        <w:ind w:left="288"/>
      </w:pPr>
      <w:r w:rsidRPr="00906904">
        <w:t xml:space="preserve">MOUNTAIN VIEW </w:t>
      </w:r>
      <w:r w:rsidRPr="00906904">
        <w:tab/>
        <w:t>3,378</w:t>
      </w:r>
    </w:p>
    <w:p w14:paraId="4AEEC527" w14:textId="77777777" w:rsidR="00225B36" w:rsidRPr="00906904" w:rsidRDefault="00225B36" w:rsidP="00225B36">
      <w:pPr>
        <w:widowControl w:val="0"/>
        <w:ind w:left="288"/>
      </w:pPr>
      <w:r w:rsidRPr="00906904">
        <w:t xml:space="preserve">SANDY FLAT </w:t>
      </w:r>
      <w:r w:rsidRPr="00906904">
        <w:tab/>
        <w:t>4,745</w:t>
      </w:r>
    </w:p>
    <w:p w14:paraId="450E43AE" w14:textId="77777777" w:rsidR="00225B36" w:rsidRPr="00906904" w:rsidRDefault="00225B36" w:rsidP="00225B36">
      <w:pPr>
        <w:widowControl w:val="0"/>
        <w:ind w:left="288"/>
      </w:pPr>
      <w:r w:rsidRPr="00906904">
        <w:t xml:space="preserve">SLATER MARIETTA </w:t>
      </w:r>
      <w:r w:rsidRPr="00906904">
        <w:tab/>
        <w:t>5,430</w:t>
      </w:r>
    </w:p>
    <w:p w14:paraId="4F47543C" w14:textId="77777777" w:rsidR="00225B36" w:rsidRPr="00906904" w:rsidRDefault="00225B36" w:rsidP="00225B36">
      <w:pPr>
        <w:widowControl w:val="0"/>
        <w:ind w:left="288"/>
      </w:pPr>
      <w:r w:rsidRPr="00906904">
        <w:t xml:space="preserve">TIGERVILLE </w:t>
      </w:r>
      <w:r w:rsidRPr="00906904">
        <w:tab/>
        <w:t>4,784</w:t>
      </w:r>
    </w:p>
    <w:p w14:paraId="7E775C75" w14:textId="77777777" w:rsidR="00225B36" w:rsidRPr="00906904" w:rsidRDefault="00225B36" w:rsidP="00225B36">
      <w:pPr>
        <w:widowControl w:val="0"/>
        <w:ind w:left="288"/>
      </w:pPr>
      <w:r w:rsidRPr="00906904">
        <w:t>TRAVELERS REST 1</w:t>
      </w:r>
    </w:p>
    <w:p w14:paraId="4422EC77" w14:textId="77777777" w:rsidR="00225B36" w:rsidRPr="00906904" w:rsidRDefault="00225B36" w:rsidP="00225B36">
      <w:pPr>
        <w:widowControl w:val="0"/>
        <w:ind w:left="576"/>
      </w:pPr>
      <w:r w:rsidRPr="00906904">
        <w:t>Tract 27.01</w:t>
      </w:r>
    </w:p>
    <w:p w14:paraId="0AD663BB" w14:textId="77777777" w:rsidR="00225B36" w:rsidRPr="00906904" w:rsidRDefault="00225B36" w:rsidP="00225B36">
      <w:pPr>
        <w:widowControl w:val="0"/>
        <w:ind w:left="1152"/>
      </w:pPr>
      <w:r w:rsidRPr="00906904">
        <w:t xml:space="preserve">Blocks: 1007, 1008, 1009, 1010, 1011, 1012, 1013, 1014, 1015, 1016, 1017, 1018, 1019, 1020, 1021, 1022, 1023, 1027, 1028, 1030, 1031, 1032, 1033, 1034, 1035, 1036, 1039, 1048  </w:t>
      </w:r>
      <w:r w:rsidRPr="00906904">
        <w:tab/>
        <w:t>515</w:t>
      </w:r>
    </w:p>
    <w:p w14:paraId="5DBCAFE2" w14:textId="77777777" w:rsidR="00225B36" w:rsidRPr="00906904" w:rsidRDefault="00225B36" w:rsidP="00225B36">
      <w:pPr>
        <w:widowControl w:val="0"/>
        <w:ind w:left="576"/>
      </w:pPr>
      <w:r w:rsidRPr="00906904">
        <w:t>Tract 38.03</w:t>
      </w:r>
    </w:p>
    <w:p w14:paraId="2AB45EB9" w14:textId="77777777" w:rsidR="00225B36" w:rsidRPr="00906904" w:rsidRDefault="00225B36" w:rsidP="00225B36">
      <w:pPr>
        <w:widowControl w:val="0"/>
        <w:ind w:left="1152"/>
      </w:pPr>
      <w:r w:rsidRPr="00906904">
        <w:t xml:space="preserve">Blocks: 1000, 2000, 2001  </w:t>
      </w:r>
      <w:r w:rsidRPr="00906904">
        <w:tab/>
        <w:t>20</w:t>
      </w:r>
    </w:p>
    <w:p w14:paraId="64A2AF14" w14:textId="77777777" w:rsidR="00225B36" w:rsidRPr="00906904" w:rsidRDefault="00225B36" w:rsidP="00225B36">
      <w:pPr>
        <w:widowControl w:val="0"/>
        <w:ind w:left="576"/>
      </w:pPr>
      <w:r w:rsidRPr="00906904">
        <w:t>Tract 39.02</w:t>
      </w:r>
    </w:p>
    <w:p w14:paraId="5023843B" w14:textId="77777777" w:rsidR="00225B36" w:rsidRPr="00906904" w:rsidRDefault="00225B36" w:rsidP="00225B36">
      <w:pPr>
        <w:widowControl w:val="0"/>
        <w:ind w:left="1152"/>
      </w:pPr>
      <w:r w:rsidRPr="00906904">
        <w:t xml:space="preserve">Blocks: 1010, 1012, 1013, 1014, 1015, 1016, 1017, 1018, 1019, 1020, 1021, 1027, 1028, 1029, 1032, 1033, 1034, 1035, 1036, 1037  </w:t>
      </w:r>
      <w:r w:rsidRPr="00906904">
        <w:tab/>
        <w:t>212</w:t>
      </w:r>
    </w:p>
    <w:p w14:paraId="7D94AFD6" w14:textId="77777777" w:rsidR="00225B36" w:rsidRPr="00906904" w:rsidRDefault="00225B36" w:rsidP="00225B36">
      <w:pPr>
        <w:widowControl w:val="0"/>
        <w:ind w:left="576"/>
      </w:pPr>
      <w:r w:rsidRPr="00906904">
        <w:t>Tract 39.05</w:t>
      </w:r>
    </w:p>
    <w:p w14:paraId="4C2A8DDE" w14:textId="77777777" w:rsidR="00225B36" w:rsidRPr="00906904" w:rsidRDefault="00225B36" w:rsidP="00225B36">
      <w:pPr>
        <w:widowControl w:val="0"/>
        <w:ind w:left="1152"/>
      </w:pPr>
      <w:r w:rsidRPr="00906904">
        <w:t xml:space="preserve">Blocks: 2057  </w:t>
      </w:r>
      <w:r w:rsidRPr="00906904">
        <w:tab/>
        <w:t>28</w:t>
      </w:r>
    </w:p>
    <w:p w14:paraId="1791517F" w14:textId="77777777" w:rsidR="00225B36" w:rsidRPr="00906904" w:rsidRDefault="00225B36" w:rsidP="00225B36">
      <w:pPr>
        <w:widowControl w:val="0"/>
        <w:ind w:left="576"/>
      </w:pPr>
      <w:r w:rsidRPr="00906904">
        <w:t>Tract 39.06</w:t>
      </w:r>
    </w:p>
    <w:p w14:paraId="3CF0326E"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w:t>
      </w:r>
      <w:r w:rsidRPr="00906904">
        <w:tab/>
        <w:t>1596</w:t>
      </w:r>
    </w:p>
    <w:p w14:paraId="65CB6FC3" w14:textId="77777777" w:rsidR="00225B36" w:rsidRPr="00906904" w:rsidRDefault="00225B36" w:rsidP="00225B36">
      <w:pPr>
        <w:widowControl w:val="0"/>
        <w:ind w:left="288"/>
      </w:pPr>
      <w:r w:rsidRPr="00906904">
        <w:t xml:space="preserve">TRAVELERS REST 1 Subtotal </w:t>
      </w:r>
      <w:r w:rsidRPr="00906904">
        <w:tab/>
        <w:t>2,371</w:t>
      </w:r>
    </w:p>
    <w:p w14:paraId="488B88D2" w14:textId="77777777" w:rsidR="00225B36" w:rsidRPr="00906904" w:rsidRDefault="00225B36" w:rsidP="00225B36">
      <w:pPr>
        <w:widowControl w:val="0"/>
        <w:ind w:left="288"/>
      </w:pPr>
      <w:r w:rsidRPr="00906904">
        <w:t xml:space="preserve">TRAVELERS REST 2 </w:t>
      </w:r>
      <w:r w:rsidRPr="00906904">
        <w:tab/>
        <w:t>2,619</w:t>
      </w:r>
    </w:p>
    <w:p w14:paraId="2C0CB93B" w14:textId="77777777" w:rsidR="00225B36" w:rsidRPr="00906904" w:rsidRDefault="00225B36" w:rsidP="00225B36">
      <w:pPr>
        <w:widowControl w:val="0"/>
        <w:ind w:left="288"/>
      </w:pPr>
      <w:r w:rsidRPr="00906904">
        <w:t xml:space="preserve">TUBBS MOUNTAIN </w:t>
      </w:r>
      <w:r w:rsidRPr="00906904">
        <w:tab/>
        <w:t>3,582</w:t>
      </w:r>
    </w:p>
    <w:p w14:paraId="7F2AD735" w14:textId="77777777" w:rsidR="00225B36" w:rsidRPr="00906904" w:rsidRDefault="00225B36" w:rsidP="00225B36">
      <w:pPr>
        <w:widowControl w:val="0"/>
        <w:ind w:left="288"/>
      </w:pPr>
      <w:r w:rsidRPr="00906904">
        <w:t xml:space="preserve">County Greenville SC Subtotal </w:t>
      </w:r>
      <w:r w:rsidRPr="00906904">
        <w:tab/>
        <w:t>42,109</w:t>
      </w:r>
    </w:p>
    <w:p w14:paraId="298F1719" w14:textId="77777777" w:rsidR="00225B36" w:rsidRPr="00906904" w:rsidRDefault="00225B36" w:rsidP="00225B36">
      <w:pPr>
        <w:widowControl w:val="0"/>
      </w:pPr>
      <w:r w:rsidRPr="00906904">
        <w:t xml:space="preserve">DISTRICT 17 Total </w:t>
      </w:r>
      <w:r w:rsidRPr="00906904">
        <w:tab/>
        <w:t>42,109</w:t>
      </w:r>
    </w:p>
    <w:p w14:paraId="7175E3E2" w14:textId="77777777" w:rsidR="00225B36" w:rsidRPr="00906904" w:rsidRDefault="00225B36" w:rsidP="00225B36">
      <w:pPr>
        <w:widowControl w:val="0"/>
      </w:pPr>
      <w:r w:rsidRPr="00906904">
        <w:t>Area</w:t>
      </w:r>
      <w:r w:rsidRPr="00906904">
        <w:tab/>
        <w:t>Population</w:t>
      </w:r>
    </w:p>
    <w:p w14:paraId="52B45215" w14:textId="77777777" w:rsidR="00225B36" w:rsidRPr="00906904" w:rsidRDefault="00225B36" w:rsidP="00225B36">
      <w:pPr>
        <w:widowControl w:val="0"/>
      </w:pPr>
      <w:r w:rsidRPr="00906904">
        <w:t>DISTRICT 18</w:t>
      </w:r>
    </w:p>
    <w:p w14:paraId="6ABDC891" w14:textId="77777777" w:rsidR="00225B36" w:rsidRPr="00906904" w:rsidRDefault="00225B36" w:rsidP="00225B36">
      <w:pPr>
        <w:widowControl w:val="0"/>
      </w:pPr>
      <w:r w:rsidRPr="00906904">
        <w:t>Area</w:t>
      </w:r>
      <w:r w:rsidRPr="00906904">
        <w:tab/>
        <w:t>Population</w:t>
      </w:r>
    </w:p>
    <w:p w14:paraId="0DC453D2" w14:textId="77777777" w:rsidR="00225B36" w:rsidRPr="00906904" w:rsidRDefault="00225B36" w:rsidP="00225B36">
      <w:pPr>
        <w:widowControl w:val="0"/>
        <w:ind w:left="288"/>
      </w:pPr>
      <w:r w:rsidRPr="00906904">
        <w:t>County: Greenville SC</w:t>
      </w:r>
    </w:p>
    <w:p w14:paraId="3FD05D68" w14:textId="77777777" w:rsidR="00225B36" w:rsidRPr="00906904" w:rsidRDefault="00225B36" w:rsidP="00225B36">
      <w:pPr>
        <w:widowControl w:val="0"/>
        <w:ind w:left="288"/>
      </w:pPr>
      <w:r w:rsidRPr="00906904">
        <w:t xml:space="preserve">CASTLE ROCK </w:t>
      </w:r>
      <w:r w:rsidRPr="00906904">
        <w:tab/>
        <w:t>4,104</w:t>
      </w:r>
    </w:p>
    <w:p w14:paraId="379C2883" w14:textId="77777777" w:rsidR="00225B36" w:rsidRPr="00906904" w:rsidRDefault="00225B36" w:rsidP="00225B36">
      <w:pPr>
        <w:widowControl w:val="0"/>
        <w:ind w:left="288"/>
      </w:pPr>
      <w:r w:rsidRPr="00906904">
        <w:t>CLEAR CREEK</w:t>
      </w:r>
    </w:p>
    <w:p w14:paraId="7CCAF93C" w14:textId="77777777" w:rsidR="00225B36" w:rsidRPr="00906904" w:rsidRDefault="00225B36" w:rsidP="00225B36">
      <w:pPr>
        <w:widowControl w:val="0"/>
        <w:ind w:left="576"/>
      </w:pPr>
      <w:r w:rsidRPr="00906904">
        <w:t>Tract 26.06</w:t>
      </w:r>
    </w:p>
    <w:p w14:paraId="11C87639" w14:textId="77777777" w:rsidR="00225B36" w:rsidRPr="00906904" w:rsidRDefault="00225B36" w:rsidP="00225B36">
      <w:pPr>
        <w:widowControl w:val="0"/>
        <w:ind w:left="1152"/>
      </w:pPr>
      <w:r w:rsidRPr="00906904">
        <w:t xml:space="preserve">Blocks: 3000, 3001, 3002, 3003, 3004, 3005, 3006  </w:t>
      </w:r>
      <w:r w:rsidRPr="00906904">
        <w:tab/>
        <w:t>536</w:t>
      </w:r>
    </w:p>
    <w:p w14:paraId="526C3343" w14:textId="77777777" w:rsidR="00225B36" w:rsidRPr="00906904" w:rsidRDefault="00225B36" w:rsidP="00225B36">
      <w:pPr>
        <w:widowControl w:val="0"/>
        <w:ind w:left="576"/>
      </w:pPr>
      <w:r w:rsidRPr="00906904">
        <w:t>Tract 26.11</w:t>
      </w:r>
    </w:p>
    <w:p w14:paraId="1BF760EB" w14:textId="77777777" w:rsidR="00225B36" w:rsidRPr="00906904" w:rsidRDefault="00225B36" w:rsidP="00225B36">
      <w:pPr>
        <w:widowControl w:val="0"/>
        <w:ind w:left="1152"/>
      </w:pPr>
      <w:r w:rsidRPr="00906904">
        <w:t xml:space="preserve">Blocks: 1009, 1010  </w:t>
      </w:r>
      <w:r w:rsidRPr="00906904">
        <w:tab/>
        <w:t>514</w:t>
      </w:r>
    </w:p>
    <w:p w14:paraId="7C4DC719" w14:textId="77777777" w:rsidR="00225B36" w:rsidRPr="00906904" w:rsidRDefault="00225B36" w:rsidP="00225B36">
      <w:pPr>
        <w:widowControl w:val="0"/>
        <w:ind w:left="288"/>
      </w:pPr>
      <w:r w:rsidRPr="00906904">
        <w:t xml:space="preserve">CLEAR CREEK Subtotal </w:t>
      </w:r>
      <w:r w:rsidRPr="00906904">
        <w:tab/>
        <w:t>1,050</w:t>
      </w:r>
    </w:p>
    <w:p w14:paraId="4EDBFEF8" w14:textId="77777777" w:rsidR="00225B36" w:rsidRPr="00906904" w:rsidRDefault="00225B36" w:rsidP="00225B36">
      <w:pPr>
        <w:widowControl w:val="0"/>
        <w:ind w:left="288"/>
      </w:pPr>
      <w:r w:rsidRPr="00906904">
        <w:t xml:space="preserve">FOX CHASE </w:t>
      </w:r>
      <w:r w:rsidRPr="00906904">
        <w:tab/>
        <w:t>2,680</w:t>
      </w:r>
    </w:p>
    <w:p w14:paraId="68D157B8" w14:textId="77777777" w:rsidR="00225B36" w:rsidRPr="00906904" w:rsidRDefault="00225B36" w:rsidP="00225B36">
      <w:pPr>
        <w:widowControl w:val="0"/>
        <w:ind w:left="288"/>
      </w:pPr>
      <w:r w:rsidRPr="00906904">
        <w:t xml:space="preserve">FROHAWK </w:t>
      </w:r>
      <w:r w:rsidRPr="00906904">
        <w:tab/>
        <w:t>2,213</w:t>
      </w:r>
    </w:p>
    <w:p w14:paraId="421F0FB3" w14:textId="77777777" w:rsidR="00225B36" w:rsidRPr="00906904" w:rsidRDefault="00225B36" w:rsidP="00225B36">
      <w:pPr>
        <w:widowControl w:val="0"/>
        <w:ind w:left="288"/>
      </w:pPr>
      <w:r w:rsidRPr="00906904">
        <w:t>GOWENSVILLE</w:t>
      </w:r>
    </w:p>
    <w:p w14:paraId="3CAA2869" w14:textId="77777777" w:rsidR="00225B36" w:rsidRPr="00906904" w:rsidRDefault="00225B36" w:rsidP="00225B36">
      <w:pPr>
        <w:widowControl w:val="0"/>
        <w:ind w:left="576"/>
      </w:pPr>
      <w:r w:rsidRPr="00906904">
        <w:t>Tract 24.03</w:t>
      </w:r>
    </w:p>
    <w:p w14:paraId="66DD0A93" w14:textId="77777777" w:rsidR="00225B36" w:rsidRPr="00906904" w:rsidRDefault="00225B36" w:rsidP="00225B36">
      <w:pPr>
        <w:widowControl w:val="0"/>
        <w:ind w:left="1152"/>
      </w:pPr>
      <w:r w:rsidRPr="00906904">
        <w:t xml:space="preserve">Blocks: 3000, 3001, 3002, 3003, 3004, 3005, 3006, 3007, 3008, 3009  </w:t>
      </w:r>
      <w:r w:rsidRPr="00906904">
        <w:tab/>
        <w:t>305</w:t>
      </w:r>
    </w:p>
    <w:p w14:paraId="48EB9FB7" w14:textId="77777777" w:rsidR="00225B36" w:rsidRPr="00906904" w:rsidRDefault="00225B36" w:rsidP="00225B36">
      <w:pPr>
        <w:widowControl w:val="0"/>
        <w:ind w:left="576"/>
      </w:pPr>
      <w:r w:rsidRPr="00906904">
        <w:t>Tract 24.04</w:t>
      </w:r>
    </w:p>
    <w:p w14:paraId="125B020E" w14:textId="77777777" w:rsidR="00225B36" w:rsidRPr="00906904" w:rsidRDefault="00225B36" w:rsidP="00225B36">
      <w:pPr>
        <w:widowControl w:val="0"/>
        <w:ind w:left="1152"/>
      </w:pPr>
      <w:r w:rsidRPr="00906904">
        <w:t xml:space="preserve">Blocks: 1010, 1015, 1016, 1017, 1018, 1019, 1023, 1024, 1025, 1026, 1027, 1028, 1029, 1030, 1035, 1038, 1039, 1042, 1043, 1044, 1045, 1046, 1047, 1048, 1049, 1050, 1051, 1052, 1053, 1054, 1055, 1056, 1057, 1058, 1059, 1060, 1061, 1089, 1090, 1093, 1094  </w:t>
      </w:r>
      <w:r w:rsidRPr="00906904">
        <w:tab/>
        <w:t>942</w:t>
      </w:r>
    </w:p>
    <w:p w14:paraId="486A8D01" w14:textId="77777777" w:rsidR="00225B36" w:rsidRPr="00906904" w:rsidRDefault="00225B36" w:rsidP="00225B36">
      <w:pPr>
        <w:widowControl w:val="0"/>
        <w:ind w:left="288"/>
      </w:pPr>
      <w:r w:rsidRPr="00906904">
        <w:t xml:space="preserve">GOWENSVILLE Subtotal </w:t>
      </w:r>
      <w:r w:rsidRPr="00906904">
        <w:tab/>
        <w:t>1,247</w:t>
      </w:r>
    </w:p>
    <w:p w14:paraId="3AB048DD" w14:textId="77777777" w:rsidR="00225B36" w:rsidRPr="00906904" w:rsidRDefault="00225B36" w:rsidP="00225B36">
      <w:pPr>
        <w:widowControl w:val="0"/>
        <w:ind w:left="288"/>
      </w:pPr>
      <w:r w:rsidRPr="00906904">
        <w:t xml:space="preserve">LAUREL RIDGE </w:t>
      </w:r>
      <w:r w:rsidRPr="00906904">
        <w:tab/>
        <w:t>3,436</w:t>
      </w:r>
    </w:p>
    <w:p w14:paraId="17E81689" w14:textId="77777777" w:rsidR="00225B36" w:rsidRPr="00906904" w:rsidRDefault="00225B36" w:rsidP="00225B36">
      <w:pPr>
        <w:widowControl w:val="0"/>
        <w:ind w:left="288"/>
      </w:pPr>
      <w:r w:rsidRPr="00906904">
        <w:t xml:space="preserve">LOCUST HILL </w:t>
      </w:r>
      <w:r w:rsidRPr="00906904">
        <w:tab/>
        <w:t>2,122</w:t>
      </w:r>
    </w:p>
    <w:p w14:paraId="3DB54DDA" w14:textId="77777777" w:rsidR="00225B36" w:rsidRPr="00906904" w:rsidRDefault="00225B36" w:rsidP="00225B36">
      <w:pPr>
        <w:widowControl w:val="0"/>
        <w:ind w:left="288"/>
      </w:pPr>
      <w:r w:rsidRPr="00906904">
        <w:t>MAPLE CREEK</w:t>
      </w:r>
    </w:p>
    <w:p w14:paraId="6F7873FE" w14:textId="77777777" w:rsidR="00225B36" w:rsidRPr="00906904" w:rsidRDefault="00225B36" w:rsidP="00225B36">
      <w:pPr>
        <w:widowControl w:val="0"/>
        <w:ind w:left="576"/>
      </w:pPr>
      <w:r w:rsidRPr="00906904">
        <w:t>Tract 25.03</w:t>
      </w:r>
    </w:p>
    <w:p w14:paraId="7B06C245" w14:textId="77777777" w:rsidR="00225B36" w:rsidRPr="00906904" w:rsidRDefault="00225B36" w:rsidP="00225B36">
      <w:pPr>
        <w:widowControl w:val="0"/>
        <w:ind w:left="1152"/>
      </w:pPr>
      <w:r w:rsidRPr="00906904">
        <w:t xml:space="preserve">Blocks: 1000, 1001, 1002, 1003, 1004, 1005, 1006, 1007, 1008, 1009, 1010, 1011, 1012, 1013, 1015, 1016, 1018, 1031, 1055, 3000, 3001, 3002, 3003  </w:t>
      </w:r>
      <w:r w:rsidRPr="00906904">
        <w:tab/>
        <w:t>831</w:t>
      </w:r>
    </w:p>
    <w:p w14:paraId="4D57B997" w14:textId="77777777" w:rsidR="00225B36" w:rsidRPr="00906904" w:rsidRDefault="00225B36" w:rsidP="00225B36">
      <w:pPr>
        <w:widowControl w:val="0"/>
        <w:ind w:left="576"/>
      </w:pPr>
      <w:r w:rsidRPr="00906904">
        <w:t>Tract 25.05</w:t>
      </w:r>
    </w:p>
    <w:p w14:paraId="3977BEAE" w14:textId="77777777" w:rsidR="00225B36" w:rsidRPr="00906904" w:rsidRDefault="00225B36" w:rsidP="00225B36">
      <w:pPr>
        <w:widowControl w:val="0"/>
        <w:ind w:left="1152"/>
      </w:pPr>
      <w:r w:rsidRPr="00906904">
        <w:t xml:space="preserve">Blocks: 2019, 2020, 2021, 2022, 2023, 2024, 2025, 2026, 2027, 2028, 2029, 2030, 2031, 2032, 2046, 2050  </w:t>
      </w:r>
      <w:r w:rsidRPr="00906904">
        <w:tab/>
        <w:t>536</w:t>
      </w:r>
    </w:p>
    <w:p w14:paraId="41DAF779" w14:textId="77777777" w:rsidR="00225B36" w:rsidRPr="00906904" w:rsidRDefault="00225B36" w:rsidP="00225B36">
      <w:pPr>
        <w:widowControl w:val="0"/>
        <w:ind w:left="288"/>
      </w:pPr>
      <w:r w:rsidRPr="00906904">
        <w:t xml:space="preserve">MAPLE CREEK Subtotal </w:t>
      </w:r>
      <w:r w:rsidRPr="00906904">
        <w:tab/>
        <w:t>1,367</w:t>
      </w:r>
    </w:p>
    <w:p w14:paraId="0854A3C5" w14:textId="77777777" w:rsidR="00225B36" w:rsidRPr="00906904" w:rsidRDefault="00225B36" w:rsidP="00225B36">
      <w:pPr>
        <w:widowControl w:val="0"/>
        <w:ind w:left="288"/>
      </w:pPr>
      <w:r w:rsidRPr="00906904">
        <w:t xml:space="preserve">ONEAL </w:t>
      </w:r>
      <w:r w:rsidRPr="00906904">
        <w:tab/>
        <w:t>4,570</w:t>
      </w:r>
    </w:p>
    <w:p w14:paraId="321B62A2" w14:textId="77777777" w:rsidR="00225B36" w:rsidRPr="00906904" w:rsidRDefault="00225B36" w:rsidP="00225B36">
      <w:pPr>
        <w:widowControl w:val="0"/>
        <w:ind w:left="288"/>
      </w:pPr>
      <w:r w:rsidRPr="00906904">
        <w:t xml:space="preserve">SKYLAND </w:t>
      </w:r>
      <w:r w:rsidRPr="00906904">
        <w:tab/>
        <w:t>4,056</w:t>
      </w:r>
    </w:p>
    <w:p w14:paraId="5FA39ED1" w14:textId="77777777" w:rsidR="00225B36" w:rsidRPr="00906904" w:rsidRDefault="00225B36" w:rsidP="00225B36">
      <w:pPr>
        <w:widowControl w:val="0"/>
        <w:ind w:left="288"/>
      </w:pPr>
      <w:r w:rsidRPr="00906904">
        <w:t>STONE VALLEY</w:t>
      </w:r>
    </w:p>
    <w:p w14:paraId="23109A15" w14:textId="77777777" w:rsidR="00225B36" w:rsidRPr="00906904" w:rsidRDefault="00225B36" w:rsidP="00225B36">
      <w:pPr>
        <w:widowControl w:val="0"/>
        <w:ind w:left="576"/>
      </w:pPr>
      <w:r w:rsidRPr="00906904">
        <w:t>Tract 26.10</w:t>
      </w:r>
    </w:p>
    <w:p w14:paraId="4EF3EF85" w14:textId="77777777" w:rsidR="00225B36" w:rsidRPr="00906904" w:rsidRDefault="00225B36" w:rsidP="00225B36">
      <w:pPr>
        <w:widowControl w:val="0"/>
        <w:ind w:left="1152"/>
      </w:pPr>
      <w:r w:rsidRPr="00906904">
        <w:t xml:space="preserve">Blocks: 2006, 2007, 2009, 2010, 2011, 2012  </w:t>
      </w:r>
      <w:r w:rsidRPr="00906904">
        <w:tab/>
        <w:t>1138</w:t>
      </w:r>
    </w:p>
    <w:p w14:paraId="7F389DA0" w14:textId="77777777" w:rsidR="00225B36" w:rsidRPr="00906904" w:rsidRDefault="00225B36" w:rsidP="00225B36">
      <w:pPr>
        <w:widowControl w:val="0"/>
        <w:ind w:left="576"/>
      </w:pPr>
      <w:r w:rsidRPr="00906904">
        <w:t>Tract 26.11</w:t>
      </w:r>
    </w:p>
    <w:p w14:paraId="3A03FAF0" w14:textId="77777777" w:rsidR="00225B36" w:rsidRPr="00906904" w:rsidRDefault="00225B36" w:rsidP="00225B36">
      <w:pPr>
        <w:widowControl w:val="0"/>
        <w:ind w:left="1152"/>
      </w:pPr>
      <w:r w:rsidRPr="00906904">
        <w:t xml:space="preserve">Blocks: 2015, 2016, 2017, 2018, 2019, 2020, 2021, 2022, 2023, 2024, 2025, 2026, 2027  </w:t>
      </w:r>
      <w:r w:rsidRPr="00906904">
        <w:tab/>
        <w:t>1320</w:t>
      </w:r>
    </w:p>
    <w:p w14:paraId="45BE8DBF" w14:textId="77777777" w:rsidR="00225B36" w:rsidRPr="00906904" w:rsidRDefault="00225B36" w:rsidP="00225B36">
      <w:pPr>
        <w:widowControl w:val="0"/>
        <w:ind w:left="288"/>
      </w:pPr>
      <w:r w:rsidRPr="00906904">
        <w:t xml:space="preserve">STONE VALLEY Subtotal </w:t>
      </w:r>
      <w:r w:rsidRPr="00906904">
        <w:tab/>
        <w:t>2,458</w:t>
      </w:r>
    </w:p>
    <w:p w14:paraId="3A50B9F2" w14:textId="77777777" w:rsidR="00225B36" w:rsidRPr="00906904" w:rsidRDefault="00225B36" w:rsidP="00225B36">
      <w:pPr>
        <w:widowControl w:val="0"/>
        <w:ind w:left="288"/>
      </w:pPr>
      <w:r w:rsidRPr="00906904">
        <w:t>SUBER MILL</w:t>
      </w:r>
    </w:p>
    <w:p w14:paraId="45FA3F6C" w14:textId="77777777" w:rsidR="00225B36" w:rsidRPr="00906904" w:rsidRDefault="00225B36" w:rsidP="00225B36">
      <w:pPr>
        <w:widowControl w:val="0"/>
        <w:ind w:left="576"/>
      </w:pPr>
      <w:r w:rsidRPr="00906904">
        <w:t>Tract 25.03</w:t>
      </w:r>
    </w:p>
    <w:p w14:paraId="2C5FE927" w14:textId="77777777" w:rsidR="00225B36" w:rsidRPr="00906904" w:rsidRDefault="00225B36" w:rsidP="00225B36">
      <w:pPr>
        <w:widowControl w:val="0"/>
        <w:ind w:left="1152"/>
      </w:pPr>
      <w:r w:rsidRPr="00906904">
        <w:t xml:space="preserve">Blocks: 3004, 3005, 3006, 3007, 3008, 3009, 3010, 3011, 3012, 3013, 3014, 3015, 3016, 3017, 3018, 3019, 3020, 3021, 3022, 3023, 3024, 3025, 3026, 3027, 3028, 3029, 3030, 3031, 3032, 3033, 3034, 3035, 3036, 4005, 4009, 4010, 4011, 4012, 4013, 4014, 4015, 4016, 4017, 4018, 4019, 4020, 4021, 4022, 4023, 4024, 4025, 4026, 4039, 4040, 4041, 4042, 4043, 4044, 4045, 4046  </w:t>
      </w:r>
      <w:r w:rsidRPr="00906904">
        <w:tab/>
        <w:t>3797</w:t>
      </w:r>
    </w:p>
    <w:p w14:paraId="76804B9D" w14:textId="77777777" w:rsidR="00225B36" w:rsidRPr="00906904" w:rsidRDefault="00225B36" w:rsidP="00225B36">
      <w:pPr>
        <w:widowControl w:val="0"/>
        <w:ind w:left="576"/>
      </w:pPr>
      <w:r w:rsidRPr="00906904">
        <w:t>Tract 26.04</w:t>
      </w:r>
    </w:p>
    <w:p w14:paraId="32E1CD0F" w14:textId="77777777" w:rsidR="00225B36" w:rsidRPr="00906904" w:rsidRDefault="00225B36" w:rsidP="00225B36">
      <w:pPr>
        <w:widowControl w:val="0"/>
        <w:ind w:left="1152"/>
      </w:pPr>
      <w:r w:rsidRPr="00906904">
        <w:t xml:space="preserve">Blocks: 1000, 1022, 1023, 1024, 1025, 1034, 1035, 1036, 1037, 1038, 1053, 1054, 2000, 2001, 2002, 2003, 2004, 2007, 2015, 2016, 2017, 2018, 2019  </w:t>
      </w:r>
      <w:r w:rsidRPr="00906904">
        <w:tab/>
        <w:t>1010</w:t>
      </w:r>
    </w:p>
    <w:p w14:paraId="1B847837" w14:textId="77777777" w:rsidR="00225B36" w:rsidRPr="00906904" w:rsidRDefault="00225B36" w:rsidP="00225B36">
      <w:pPr>
        <w:widowControl w:val="0"/>
        <w:ind w:left="288"/>
      </w:pPr>
      <w:r w:rsidRPr="00906904">
        <w:t xml:space="preserve">SUBER MILL Subtotal </w:t>
      </w:r>
      <w:r w:rsidRPr="00906904">
        <w:tab/>
        <w:t>4,807</w:t>
      </w:r>
    </w:p>
    <w:p w14:paraId="44049F8F" w14:textId="77777777" w:rsidR="00225B36" w:rsidRPr="00906904" w:rsidRDefault="00225B36" w:rsidP="00225B36">
      <w:pPr>
        <w:widowControl w:val="0"/>
        <w:ind w:left="288"/>
      </w:pPr>
      <w:r w:rsidRPr="00906904">
        <w:t>TAYLORS</w:t>
      </w:r>
    </w:p>
    <w:p w14:paraId="006A1907" w14:textId="77777777" w:rsidR="00225B36" w:rsidRPr="00906904" w:rsidRDefault="00225B36" w:rsidP="00225B36">
      <w:pPr>
        <w:widowControl w:val="0"/>
        <w:ind w:left="576"/>
      </w:pPr>
      <w:r w:rsidRPr="00906904">
        <w:t>Tract 26.04</w:t>
      </w:r>
    </w:p>
    <w:p w14:paraId="014EE07D" w14:textId="77777777" w:rsidR="00225B36" w:rsidRPr="00906904" w:rsidRDefault="00225B36" w:rsidP="00225B36">
      <w:pPr>
        <w:widowControl w:val="0"/>
        <w:ind w:left="1152"/>
      </w:pPr>
      <w:r w:rsidRPr="00906904">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906904">
        <w:tab/>
        <w:t>1320</w:t>
      </w:r>
    </w:p>
    <w:p w14:paraId="4A06BEB4" w14:textId="77777777" w:rsidR="00225B36" w:rsidRPr="00906904" w:rsidRDefault="00225B36" w:rsidP="00225B36">
      <w:pPr>
        <w:widowControl w:val="0"/>
        <w:ind w:left="288"/>
      </w:pPr>
      <w:r w:rsidRPr="00906904">
        <w:t xml:space="preserve">TAYLORS Subtotal </w:t>
      </w:r>
      <w:r w:rsidRPr="00906904">
        <w:tab/>
        <w:t>1,320</w:t>
      </w:r>
    </w:p>
    <w:p w14:paraId="7FCED391" w14:textId="77777777" w:rsidR="00225B36" w:rsidRPr="00906904" w:rsidRDefault="00225B36" w:rsidP="00225B36">
      <w:pPr>
        <w:widowControl w:val="0"/>
        <w:ind w:left="288"/>
      </w:pPr>
      <w:r w:rsidRPr="00906904">
        <w:t xml:space="preserve">TRADE </w:t>
      </w:r>
      <w:r w:rsidRPr="00906904">
        <w:tab/>
        <w:t>4,337</w:t>
      </w:r>
    </w:p>
    <w:p w14:paraId="3C9760E8" w14:textId="77777777" w:rsidR="00225B36" w:rsidRPr="00906904" w:rsidRDefault="00225B36" w:rsidP="00225B36">
      <w:pPr>
        <w:widowControl w:val="0"/>
        <w:ind w:left="288"/>
      </w:pPr>
      <w:r w:rsidRPr="00906904">
        <w:t xml:space="preserve">TYGER RIVER </w:t>
      </w:r>
      <w:r w:rsidRPr="00906904">
        <w:tab/>
        <w:t>2,462</w:t>
      </w:r>
    </w:p>
    <w:p w14:paraId="166D683E" w14:textId="77777777" w:rsidR="00225B36" w:rsidRPr="00906904" w:rsidRDefault="00225B36" w:rsidP="00225B36">
      <w:pPr>
        <w:widowControl w:val="0"/>
        <w:ind w:left="288"/>
      </w:pPr>
      <w:r w:rsidRPr="00906904">
        <w:t xml:space="preserve">County Greenville SC Subtotal </w:t>
      </w:r>
      <w:r w:rsidRPr="00906904">
        <w:tab/>
        <w:t>42,229</w:t>
      </w:r>
    </w:p>
    <w:p w14:paraId="7E44E2B1" w14:textId="77777777" w:rsidR="00225B36" w:rsidRPr="00906904" w:rsidRDefault="00225B36" w:rsidP="00225B36">
      <w:pPr>
        <w:widowControl w:val="0"/>
      </w:pPr>
      <w:r w:rsidRPr="00906904">
        <w:t xml:space="preserve">DISTRICT 18 Total </w:t>
      </w:r>
      <w:r w:rsidRPr="00906904">
        <w:tab/>
        <w:t>42,229</w:t>
      </w:r>
    </w:p>
    <w:p w14:paraId="33B9AE24" w14:textId="77777777" w:rsidR="00225B36" w:rsidRPr="00906904" w:rsidRDefault="00225B36" w:rsidP="00225B36">
      <w:pPr>
        <w:widowControl w:val="0"/>
      </w:pPr>
      <w:r w:rsidRPr="00906904">
        <w:t>Area</w:t>
      </w:r>
      <w:r w:rsidRPr="00906904">
        <w:tab/>
        <w:t>Population</w:t>
      </w:r>
    </w:p>
    <w:p w14:paraId="755A6F12" w14:textId="77777777" w:rsidR="00225B36" w:rsidRPr="00906904" w:rsidRDefault="00225B36" w:rsidP="00225B36">
      <w:pPr>
        <w:widowControl w:val="0"/>
      </w:pPr>
      <w:r w:rsidRPr="00906904">
        <w:t>DISTRICT 19</w:t>
      </w:r>
    </w:p>
    <w:p w14:paraId="2963F722" w14:textId="77777777" w:rsidR="00225B36" w:rsidRPr="00906904" w:rsidRDefault="00225B36" w:rsidP="00225B36">
      <w:pPr>
        <w:widowControl w:val="0"/>
      </w:pPr>
      <w:r w:rsidRPr="00906904">
        <w:t>Area</w:t>
      </w:r>
      <w:r w:rsidRPr="00906904">
        <w:tab/>
        <w:t>Population</w:t>
      </w:r>
    </w:p>
    <w:p w14:paraId="7B0C94E9" w14:textId="77777777" w:rsidR="00225B36" w:rsidRPr="00906904" w:rsidRDefault="00225B36" w:rsidP="00225B36">
      <w:pPr>
        <w:widowControl w:val="0"/>
        <w:ind w:left="288"/>
      </w:pPr>
      <w:r w:rsidRPr="00906904">
        <w:t>County: Greenville SC</w:t>
      </w:r>
    </w:p>
    <w:p w14:paraId="2CB9AC60" w14:textId="77777777" w:rsidR="00225B36" w:rsidRPr="00906904" w:rsidRDefault="00225B36" w:rsidP="00225B36">
      <w:pPr>
        <w:widowControl w:val="0"/>
        <w:ind w:left="288"/>
      </w:pPr>
      <w:r w:rsidRPr="00906904">
        <w:t>AIKEN</w:t>
      </w:r>
    </w:p>
    <w:p w14:paraId="6A16B0EB" w14:textId="77777777" w:rsidR="00225B36" w:rsidRPr="00906904" w:rsidRDefault="00225B36" w:rsidP="00225B36">
      <w:pPr>
        <w:widowControl w:val="0"/>
        <w:ind w:left="576"/>
      </w:pPr>
      <w:r w:rsidRPr="00906904">
        <w:t>Tract 22.02</w:t>
      </w:r>
    </w:p>
    <w:p w14:paraId="038E239B" w14:textId="77777777" w:rsidR="00225B36" w:rsidRPr="00906904" w:rsidRDefault="00225B36" w:rsidP="00225B36">
      <w:pPr>
        <w:widowControl w:val="0"/>
        <w:ind w:left="1152"/>
      </w:pPr>
      <w:r w:rsidRPr="00906904">
        <w:t xml:space="preserve">Blocks: 1000, 1001, 1002, 1003, 1004, 1025, 1026, 1027, 1028, 1029, 2016, 2017, 2018, 2029  </w:t>
      </w:r>
      <w:r w:rsidRPr="00906904">
        <w:tab/>
        <w:t>854</w:t>
      </w:r>
    </w:p>
    <w:p w14:paraId="7EF8AAED" w14:textId="77777777" w:rsidR="00225B36" w:rsidRPr="00906904" w:rsidRDefault="00225B36" w:rsidP="00225B36">
      <w:pPr>
        <w:widowControl w:val="0"/>
        <w:ind w:left="288"/>
      </w:pPr>
      <w:r w:rsidRPr="00906904">
        <w:t xml:space="preserve">AIKEN Subtotal </w:t>
      </w:r>
      <w:r w:rsidRPr="00906904">
        <w:tab/>
        <w:t>854</w:t>
      </w:r>
    </w:p>
    <w:p w14:paraId="24C23A17" w14:textId="77777777" w:rsidR="00225B36" w:rsidRPr="00906904" w:rsidRDefault="00225B36" w:rsidP="00225B36">
      <w:pPr>
        <w:widowControl w:val="0"/>
        <w:ind w:left="288"/>
      </w:pPr>
      <w:r w:rsidRPr="00906904">
        <w:t xml:space="preserve">BEREA </w:t>
      </w:r>
      <w:r w:rsidRPr="00906904">
        <w:tab/>
        <w:t>3,443</w:t>
      </w:r>
    </w:p>
    <w:p w14:paraId="4A3B3EB9" w14:textId="77777777" w:rsidR="00225B36" w:rsidRPr="00906904" w:rsidRDefault="00225B36" w:rsidP="00225B36">
      <w:pPr>
        <w:widowControl w:val="0"/>
        <w:ind w:left="288"/>
      </w:pPr>
      <w:r w:rsidRPr="00906904">
        <w:t>EBENEZER</w:t>
      </w:r>
    </w:p>
    <w:p w14:paraId="5DE22C27" w14:textId="77777777" w:rsidR="00225B36" w:rsidRPr="00906904" w:rsidRDefault="00225B36" w:rsidP="00225B36">
      <w:pPr>
        <w:widowControl w:val="0"/>
        <w:ind w:left="576"/>
      </w:pPr>
      <w:r w:rsidRPr="00906904">
        <w:t>Tract 37.01</w:t>
      </w:r>
    </w:p>
    <w:p w14:paraId="48C4B20E" w14:textId="77777777" w:rsidR="00225B36" w:rsidRPr="00906904" w:rsidRDefault="00225B36" w:rsidP="00225B36">
      <w:pPr>
        <w:widowControl w:val="0"/>
        <w:ind w:left="1152"/>
      </w:pPr>
      <w:r w:rsidRPr="00906904">
        <w:t xml:space="preserve">Blocks: 3000, 3008  </w:t>
      </w:r>
      <w:r w:rsidRPr="00906904">
        <w:tab/>
        <w:t>64</w:t>
      </w:r>
    </w:p>
    <w:p w14:paraId="3CEF8D6A" w14:textId="77777777" w:rsidR="00225B36" w:rsidRPr="00906904" w:rsidRDefault="00225B36" w:rsidP="00225B36">
      <w:pPr>
        <w:widowControl w:val="0"/>
        <w:ind w:left="576"/>
      </w:pPr>
      <w:r w:rsidRPr="00906904">
        <w:t>Tract 39.03</w:t>
      </w:r>
    </w:p>
    <w:p w14:paraId="4D10FC8A" w14:textId="77777777" w:rsidR="00225B36" w:rsidRPr="00906904" w:rsidRDefault="00225B36" w:rsidP="00225B36">
      <w:pPr>
        <w:widowControl w:val="0"/>
        <w:ind w:left="1152"/>
      </w:pPr>
      <w:r w:rsidRPr="00906904">
        <w:t xml:space="preserve">Blocks: 3044, 3045  </w:t>
      </w:r>
      <w:r w:rsidRPr="00906904">
        <w:tab/>
        <w:t>44</w:t>
      </w:r>
    </w:p>
    <w:p w14:paraId="1FB51C97" w14:textId="77777777" w:rsidR="00225B36" w:rsidRPr="00906904" w:rsidRDefault="00225B36" w:rsidP="00225B36">
      <w:pPr>
        <w:widowControl w:val="0"/>
        <w:ind w:left="288"/>
      </w:pPr>
      <w:r w:rsidRPr="00906904">
        <w:t xml:space="preserve">EBENEZER Subtotal </w:t>
      </w:r>
      <w:r w:rsidRPr="00906904">
        <w:tab/>
        <w:t>108</w:t>
      </w:r>
    </w:p>
    <w:p w14:paraId="02169A43" w14:textId="77777777" w:rsidR="00225B36" w:rsidRPr="00906904" w:rsidRDefault="00225B36" w:rsidP="00225B36">
      <w:pPr>
        <w:widowControl w:val="0"/>
        <w:ind w:left="288"/>
      </w:pPr>
      <w:r w:rsidRPr="00906904">
        <w:t xml:space="preserve">ENOREE </w:t>
      </w:r>
      <w:r w:rsidRPr="00906904">
        <w:tab/>
        <w:t>4,688</w:t>
      </w:r>
    </w:p>
    <w:p w14:paraId="3828A1CE" w14:textId="77777777" w:rsidR="00225B36" w:rsidRPr="00906904" w:rsidRDefault="00225B36" w:rsidP="00225B36">
      <w:pPr>
        <w:widowControl w:val="0"/>
        <w:ind w:left="288"/>
      </w:pPr>
      <w:r w:rsidRPr="00906904">
        <w:t xml:space="preserve">FURMAN </w:t>
      </w:r>
      <w:r w:rsidRPr="00906904">
        <w:tab/>
        <w:t>5,893</w:t>
      </w:r>
    </w:p>
    <w:p w14:paraId="09D42ECA" w14:textId="77777777" w:rsidR="00225B36" w:rsidRPr="00906904" w:rsidRDefault="00225B36" w:rsidP="00225B36">
      <w:pPr>
        <w:widowControl w:val="0"/>
        <w:ind w:left="288"/>
      </w:pPr>
      <w:r w:rsidRPr="00906904">
        <w:t>LAKEVIEW</w:t>
      </w:r>
    </w:p>
    <w:p w14:paraId="2C13A26C" w14:textId="77777777" w:rsidR="00225B36" w:rsidRPr="00906904" w:rsidRDefault="00225B36" w:rsidP="00225B36">
      <w:pPr>
        <w:widowControl w:val="0"/>
        <w:ind w:left="576"/>
      </w:pPr>
      <w:r w:rsidRPr="00906904">
        <w:t>Tract 22.03</w:t>
      </w:r>
    </w:p>
    <w:p w14:paraId="084AD511" w14:textId="77777777" w:rsidR="00225B36" w:rsidRPr="00906904" w:rsidRDefault="00225B36" w:rsidP="00225B36">
      <w:pPr>
        <w:widowControl w:val="0"/>
        <w:ind w:left="1152"/>
      </w:pPr>
      <w:r w:rsidRPr="00906904">
        <w:t xml:space="preserve">Blocks: 3029  </w:t>
      </w:r>
      <w:r w:rsidRPr="00906904">
        <w:tab/>
        <w:t>0</w:t>
      </w:r>
    </w:p>
    <w:p w14:paraId="39DC99C2" w14:textId="77777777" w:rsidR="00225B36" w:rsidRPr="00906904" w:rsidRDefault="00225B36" w:rsidP="00225B36">
      <w:pPr>
        <w:widowControl w:val="0"/>
        <w:ind w:left="576"/>
      </w:pPr>
      <w:r w:rsidRPr="00906904">
        <w:t>Tract 23.01</w:t>
      </w:r>
    </w:p>
    <w:p w14:paraId="5F03843C" w14:textId="77777777" w:rsidR="00225B36" w:rsidRPr="00906904" w:rsidRDefault="00225B36" w:rsidP="00225B36">
      <w:pPr>
        <w:widowControl w:val="0"/>
        <w:ind w:left="1152"/>
      </w:pPr>
      <w:r w:rsidRPr="00906904">
        <w:t xml:space="preserve">Blocks: 2000, 2001, 2002, 2003, 2004, 2005, 2006, 2007, 2008, 2009, 2010, 2011, 2012, 2013, 2014, 2015, 2016, 2017, 2018, 2021, 2022, 2023, 2024, 2025, 2026, 2027, 2028, 2029, 2030  </w:t>
      </w:r>
      <w:r w:rsidRPr="00906904">
        <w:tab/>
        <w:t>1169</w:t>
      </w:r>
    </w:p>
    <w:p w14:paraId="24F4ED0E" w14:textId="77777777" w:rsidR="00225B36" w:rsidRPr="00906904" w:rsidRDefault="00225B36" w:rsidP="00225B36">
      <w:pPr>
        <w:widowControl w:val="0"/>
        <w:ind w:left="576"/>
      </w:pPr>
      <w:r w:rsidRPr="00906904">
        <w:t>Tract 23.02</w:t>
      </w:r>
    </w:p>
    <w:p w14:paraId="63370435"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1030, 1035, 2008, 2009, 2010, 2011, 2012, 2014, 2015, 2016, 2017, 2018, 2019, 2020, 2021, 2022, 2023, 2024, 2025, 2026, 2027, 2028, 2029, 2030, 2031, 2032, 2033, 2034, 2035, 2036, 2037, 2038, 2039, 2040  </w:t>
      </w:r>
      <w:r w:rsidRPr="00906904">
        <w:tab/>
        <w:t>2788</w:t>
      </w:r>
    </w:p>
    <w:p w14:paraId="50A94217" w14:textId="77777777" w:rsidR="00225B36" w:rsidRPr="00906904" w:rsidRDefault="00225B36" w:rsidP="00225B36">
      <w:pPr>
        <w:widowControl w:val="0"/>
        <w:ind w:left="288"/>
      </w:pPr>
      <w:r w:rsidRPr="00906904">
        <w:t xml:space="preserve">LAKEVIEW Subtotal </w:t>
      </w:r>
      <w:r w:rsidRPr="00906904">
        <w:tab/>
        <w:t>3,957</w:t>
      </w:r>
    </w:p>
    <w:p w14:paraId="08594839" w14:textId="77777777" w:rsidR="00225B36" w:rsidRPr="00906904" w:rsidRDefault="00225B36" w:rsidP="00225B36">
      <w:pPr>
        <w:widowControl w:val="0"/>
        <w:ind w:left="288"/>
      </w:pPr>
      <w:r w:rsidRPr="00906904">
        <w:t>LEAWOOD</w:t>
      </w:r>
    </w:p>
    <w:p w14:paraId="64345A58" w14:textId="77777777" w:rsidR="00225B36" w:rsidRPr="00906904" w:rsidRDefault="00225B36" w:rsidP="00225B36">
      <w:pPr>
        <w:widowControl w:val="0"/>
        <w:ind w:left="576"/>
      </w:pPr>
      <w:r w:rsidRPr="00906904">
        <w:t>Tract 23.04</w:t>
      </w:r>
    </w:p>
    <w:p w14:paraId="477ABF2E" w14:textId="77777777" w:rsidR="00225B36" w:rsidRPr="00906904" w:rsidRDefault="00225B36" w:rsidP="00225B36">
      <w:pPr>
        <w:widowControl w:val="0"/>
        <w:ind w:left="1152"/>
      </w:pPr>
      <w:r w:rsidRPr="00906904">
        <w:t xml:space="preserve">Blocks: 2000, 2001, 2002, 2003, 2004, 2005, 2006, 2007, 2008, 2009, 2010, 2011, 2012  </w:t>
      </w:r>
      <w:r w:rsidRPr="00906904">
        <w:tab/>
        <w:t>831</w:t>
      </w:r>
    </w:p>
    <w:p w14:paraId="4B05200D" w14:textId="77777777" w:rsidR="00225B36" w:rsidRPr="00906904" w:rsidRDefault="00225B36" w:rsidP="00225B36">
      <w:pPr>
        <w:widowControl w:val="0"/>
        <w:ind w:left="576"/>
      </w:pPr>
      <w:r w:rsidRPr="00906904">
        <w:t>Tract 38.02</w:t>
      </w:r>
    </w:p>
    <w:p w14:paraId="1EAB727C" w14:textId="77777777" w:rsidR="00225B36" w:rsidRPr="00906904" w:rsidRDefault="00225B36" w:rsidP="00225B36">
      <w:pPr>
        <w:widowControl w:val="0"/>
        <w:ind w:left="1152"/>
      </w:pPr>
      <w:r w:rsidRPr="00906904">
        <w:t xml:space="preserve">Blocks: 3016, 4000, 4001, 4002, 4003, 4004, 4005, 4006, 4007, 4008, 4009, 4010, 5000, 5001, 5002, 5003, 5004, 5005, 5006  </w:t>
      </w:r>
      <w:r w:rsidRPr="00906904">
        <w:tab/>
        <w:t>1695</w:t>
      </w:r>
    </w:p>
    <w:p w14:paraId="3253B7C5" w14:textId="77777777" w:rsidR="00225B36" w:rsidRPr="00906904" w:rsidRDefault="00225B36" w:rsidP="00225B36">
      <w:pPr>
        <w:widowControl w:val="0"/>
        <w:ind w:left="288"/>
      </w:pPr>
      <w:r w:rsidRPr="00906904">
        <w:t xml:space="preserve">LEAWOOD Subtotal </w:t>
      </w:r>
      <w:r w:rsidRPr="00906904">
        <w:tab/>
        <w:t>2,526</w:t>
      </w:r>
    </w:p>
    <w:p w14:paraId="50BDC74C" w14:textId="77777777" w:rsidR="00225B36" w:rsidRPr="00906904" w:rsidRDefault="00225B36" w:rsidP="00225B36">
      <w:pPr>
        <w:widowControl w:val="0"/>
        <w:ind w:left="288"/>
      </w:pPr>
      <w:r w:rsidRPr="00906904">
        <w:t>MONAVIEW</w:t>
      </w:r>
    </w:p>
    <w:p w14:paraId="1B939A6F" w14:textId="77777777" w:rsidR="00225B36" w:rsidRPr="00906904" w:rsidRDefault="00225B36" w:rsidP="00225B36">
      <w:pPr>
        <w:widowControl w:val="0"/>
        <w:ind w:left="576"/>
      </w:pPr>
      <w:r w:rsidRPr="00906904">
        <w:t>Tract 22.03</w:t>
      </w:r>
    </w:p>
    <w:p w14:paraId="0898566A" w14:textId="77777777" w:rsidR="00225B36" w:rsidRPr="00906904" w:rsidRDefault="00225B36" w:rsidP="00225B36">
      <w:pPr>
        <w:widowControl w:val="0"/>
        <w:ind w:left="1152"/>
      </w:pPr>
      <w:r w:rsidRPr="00906904">
        <w:t xml:space="preserve">Blocks: 1000, 1013, 1019, 1020, 2006, 2007, 3000, 3001, 3002, 3003, 3004, 3005, 3006, 3007, 3008, 3009, 3010, 3011, 3012, 3013, 3014, 3015, 3016, 3017, 3018, 3019, 3020, 3021, 3022, 3023, 3024, 3025, 3026, 3027, 3031, 3032, 3033, 3034, 3035, 3036, 3037, 3038, 3039, 3040, 3041, 3042, 3043, 3044, 3045, 3046, 3047, 3048, 3049, 3051, 3054, 3058, 3059  </w:t>
      </w:r>
      <w:r w:rsidRPr="00906904">
        <w:tab/>
        <w:t>1467</w:t>
      </w:r>
    </w:p>
    <w:p w14:paraId="5737DBED" w14:textId="77777777" w:rsidR="00225B36" w:rsidRPr="00906904" w:rsidRDefault="00225B36" w:rsidP="00225B36">
      <w:pPr>
        <w:widowControl w:val="0"/>
        <w:ind w:left="576"/>
      </w:pPr>
      <w:r w:rsidRPr="00906904">
        <w:t>Tract 22.04</w:t>
      </w:r>
    </w:p>
    <w:p w14:paraId="14FCEE83"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w:t>
      </w:r>
      <w:r w:rsidRPr="00906904">
        <w:tab/>
        <w:t>2244</w:t>
      </w:r>
    </w:p>
    <w:p w14:paraId="4656E225" w14:textId="77777777" w:rsidR="00225B36" w:rsidRPr="00906904" w:rsidRDefault="00225B36" w:rsidP="00225B36">
      <w:pPr>
        <w:widowControl w:val="0"/>
        <w:ind w:left="576"/>
      </w:pPr>
      <w:r w:rsidRPr="00906904">
        <w:t>Tract 23.01</w:t>
      </w:r>
    </w:p>
    <w:p w14:paraId="0E2E7505" w14:textId="77777777" w:rsidR="00225B36" w:rsidRPr="00906904" w:rsidRDefault="00225B36" w:rsidP="00225B36">
      <w:pPr>
        <w:widowControl w:val="0"/>
        <w:ind w:left="1152"/>
      </w:pPr>
      <w:r w:rsidRPr="00906904">
        <w:t xml:space="preserve">Blocks: 2020  </w:t>
      </w:r>
      <w:r w:rsidRPr="00906904">
        <w:tab/>
        <w:t>0</w:t>
      </w:r>
    </w:p>
    <w:p w14:paraId="274BF08C" w14:textId="77777777" w:rsidR="00225B36" w:rsidRPr="00906904" w:rsidRDefault="00225B36" w:rsidP="00225B36">
      <w:pPr>
        <w:widowControl w:val="0"/>
        <w:ind w:left="576"/>
      </w:pPr>
      <w:r w:rsidRPr="00906904">
        <w:t>Tract 23.02</w:t>
      </w:r>
    </w:p>
    <w:p w14:paraId="2757F963" w14:textId="77777777" w:rsidR="00225B36" w:rsidRPr="00906904" w:rsidRDefault="00225B36" w:rsidP="00225B36">
      <w:pPr>
        <w:widowControl w:val="0"/>
        <w:ind w:left="1152"/>
      </w:pPr>
      <w:r w:rsidRPr="00906904">
        <w:t xml:space="preserve">Blocks: 1029  </w:t>
      </w:r>
      <w:r w:rsidRPr="00906904">
        <w:tab/>
        <w:t>0</w:t>
      </w:r>
    </w:p>
    <w:p w14:paraId="75070C39" w14:textId="77777777" w:rsidR="00225B36" w:rsidRPr="00906904" w:rsidRDefault="00225B36" w:rsidP="00225B36">
      <w:pPr>
        <w:widowControl w:val="0"/>
        <w:ind w:left="576"/>
      </w:pPr>
      <w:r w:rsidRPr="00906904">
        <w:t>Tract 37.04</w:t>
      </w:r>
    </w:p>
    <w:p w14:paraId="2A6CEEEE" w14:textId="77777777" w:rsidR="00225B36" w:rsidRPr="00906904" w:rsidRDefault="00225B36" w:rsidP="00225B36">
      <w:pPr>
        <w:widowControl w:val="0"/>
        <w:ind w:left="1152"/>
      </w:pPr>
      <w:r w:rsidRPr="00906904">
        <w:t xml:space="preserve">Blocks: 1000, 1001, 1002, 1003, 1005, 1006  </w:t>
      </w:r>
      <w:r w:rsidRPr="00906904">
        <w:tab/>
        <w:t>1169</w:t>
      </w:r>
    </w:p>
    <w:p w14:paraId="3016DCA1" w14:textId="77777777" w:rsidR="00225B36" w:rsidRPr="00906904" w:rsidRDefault="00225B36" w:rsidP="00225B36">
      <w:pPr>
        <w:widowControl w:val="0"/>
        <w:ind w:left="576"/>
      </w:pPr>
      <w:r w:rsidRPr="00906904">
        <w:t>Tract 37.06</w:t>
      </w:r>
    </w:p>
    <w:p w14:paraId="781AE0DB" w14:textId="77777777" w:rsidR="00225B36" w:rsidRPr="00906904" w:rsidRDefault="00225B36" w:rsidP="00225B36">
      <w:pPr>
        <w:widowControl w:val="0"/>
        <w:ind w:left="1152"/>
      </w:pPr>
      <w:r w:rsidRPr="00906904">
        <w:t xml:space="preserve">Blocks: 1012  </w:t>
      </w:r>
      <w:r w:rsidRPr="00906904">
        <w:tab/>
        <w:t>133</w:t>
      </w:r>
    </w:p>
    <w:p w14:paraId="3A311FA1" w14:textId="77777777" w:rsidR="00225B36" w:rsidRPr="00906904" w:rsidRDefault="00225B36" w:rsidP="00225B36">
      <w:pPr>
        <w:widowControl w:val="0"/>
        <w:ind w:left="288"/>
      </w:pPr>
      <w:r w:rsidRPr="00906904">
        <w:t xml:space="preserve">MONAVIEW Subtotal </w:t>
      </w:r>
      <w:r w:rsidRPr="00906904">
        <w:tab/>
        <w:t>5,013</w:t>
      </w:r>
    </w:p>
    <w:p w14:paraId="099736E3" w14:textId="77777777" w:rsidR="00225B36" w:rsidRPr="00906904" w:rsidRDefault="00225B36" w:rsidP="00225B36">
      <w:pPr>
        <w:widowControl w:val="0"/>
        <w:ind w:left="288"/>
      </w:pPr>
      <w:r w:rsidRPr="00906904">
        <w:t>PARIS MOUNTAIN</w:t>
      </w:r>
    </w:p>
    <w:p w14:paraId="09215C50" w14:textId="77777777" w:rsidR="00225B36" w:rsidRPr="00906904" w:rsidRDefault="00225B36" w:rsidP="00225B36">
      <w:pPr>
        <w:widowControl w:val="0"/>
        <w:ind w:left="576"/>
      </w:pPr>
      <w:r w:rsidRPr="00906904">
        <w:t>Tract 38.02</w:t>
      </w:r>
    </w:p>
    <w:p w14:paraId="5FDF253A" w14:textId="77777777" w:rsidR="00225B36" w:rsidRPr="00906904" w:rsidRDefault="00225B36" w:rsidP="00225B36">
      <w:pPr>
        <w:widowControl w:val="0"/>
        <w:ind w:left="1152"/>
      </w:pPr>
      <w:r w:rsidRPr="00906904">
        <w:t xml:space="preserve">Blocks: 3014, 3015, 3017, 3018  </w:t>
      </w:r>
      <w:r w:rsidRPr="00906904">
        <w:tab/>
        <w:t>612</w:t>
      </w:r>
    </w:p>
    <w:p w14:paraId="0EA41CCE" w14:textId="77777777" w:rsidR="00225B36" w:rsidRPr="00906904" w:rsidRDefault="00225B36" w:rsidP="00225B36">
      <w:pPr>
        <w:widowControl w:val="0"/>
        <w:ind w:left="288"/>
      </w:pPr>
      <w:r w:rsidRPr="00906904">
        <w:t xml:space="preserve">PARIS MOUNTAIN Subtotal </w:t>
      </w:r>
      <w:r w:rsidRPr="00906904">
        <w:tab/>
        <w:t>612</w:t>
      </w:r>
    </w:p>
    <w:p w14:paraId="48F1D28B" w14:textId="77777777" w:rsidR="00225B36" w:rsidRPr="00906904" w:rsidRDefault="00225B36" w:rsidP="00225B36">
      <w:pPr>
        <w:widowControl w:val="0"/>
        <w:ind w:left="288"/>
      </w:pPr>
      <w:r w:rsidRPr="00906904">
        <w:t xml:space="preserve">POINSETT </w:t>
      </w:r>
      <w:r w:rsidRPr="00906904">
        <w:tab/>
        <w:t>4,944</w:t>
      </w:r>
    </w:p>
    <w:p w14:paraId="0026F1D2" w14:textId="77777777" w:rsidR="00225B36" w:rsidRPr="00906904" w:rsidRDefault="00225B36" w:rsidP="00225B36">
      <w:pPr>
        <w:widowControl w:val="0"/>
        <w:ind w:left="288"/>
      </w:pPr>
      <w:r w:rsidRPr="00906904">
        <w:t xml:space="preserve">SALUDA </w:t>
      </w:r>
      <w:r w:rsidRPr="00906904">
        <w:tab/>
        <w:t>2,296</w:t>
      </w:r>
    </w:p>
    <w:p w14:paraId="7117B82A" w14:textId="77777777" w:rsidR="00225B36" w:rsidRPr="00906904" w:rsidRDefault="00225B36" w:rsidP="00225B36">
      <w:pPr>
        <w:widowControl w:val="0"/>
        <w:ind w:left="288"/>
      </w:pPr>
      <w:r w:rsidRPr="00906904">
        <w:t xml:space="preserve">SULPHUR SPRINGS </w:t>
      </w:r>
      <w:r w:rsidRPr="00906904">
        <w:tab/>
        <w:t>4,421</w:t>
      </w:r>
    </w:p>
    <w:p w14:paraId="360109E9" w14:textId="77777777" w:rsidR="00225B36" w:rsidRPr="00906904" w:rsidRDefault="00225B36" w:rsidP="00225B36">
      <w:pPr>
        <w:widowControl w:val="0"/>
        <w:ind w:left="288"/>
      </w:pPr>
      <w:r w:rsidRPr="00906904">
        <w:t>TRAVELERS REST 1</w:t>
      </w:r>
    </w:p>
    <w:p w14:paraId="60E61206" w14:textId="77777777" w:rsidR="00225B36" w:rsidRPr="00906904" w:rsidRDefault="00225B36" w:rsidP="00225B36">
      <w:pPr>
        <w:widowControl w:val="0"/>
        <w:ind w:left="576"/>
      </w:pPr>
      <w:r w:rsidRPr="00906904">
        <w:t>Tract 38.03</w:t>
      </w:r>
    </w:p>
    <w:p w14:paraId="754E5CF9" w14:textId="77777777" w:rsidR="00225B36" w:rsidRPr="00906904" w:rsidRDefault="00225B36" w:rsidP="00225B36">
      <w:pPr>
        <w:widowControl w:val="0"/>
        <w:ind w:left="1152"/>
      </w:pPr>
      <w:r w:rsidRPr="00906904">
        <w:t xml:space="preserve">Blocks: 2002, 2003, 2004, 2005, 2006, 2007, 2008, 2009, 2011, 2013, 2015  </w:t>
      </w:r>
      <w:r w:rsidRPr="00906904">
        <w:tab/>
        <w:t>744</w:t>
      </w:r>
    </w:p>
    <w:p w14:paraId="5A51B2C4" w14:textId="77777777" w:rsidR="00225B36" w:rsidRPr="00906904" w:rsidRDefault="00225B36" w:rsidP="00225B36">
      <w:pPr>
        <w:widowControl w:val="0"/>
        <w:ind w:left="576"/>
      </w:pPr>
      <w:r w:rsidRPr="00906904">
        <w:t>Tract 39.06</w:t>
      </w:r>
    </w:p>
    <w:p w14:paraId="0B440237" w14:textId="77777777" w:rsidR="00225B36" w:rsidRPr="00906904" w:rsidRDefault="00225B36" w:rsidP="00225B36">
      <w:pPr>
        <w:widowControl w:val="0"/>
        <w:ind w:left="1152"/>
      </w:pPr>
      <w:r w:rsidRPr="00906904">
        <w:t xml:space="preserve">Blocks: 1000, 1001, 1002, 1003, 1004, 1005, 1006, 1007, 1008, 1009, 1010, 1011  </w:t>
      </w:r>
      <w:r w:rsidRPr="00906904">
        <w:tab/>
        <w:t>580</w:t>
      </w:r>
    </w:p>
    <w:p w14:paraId="4B15B8DE" w14:textId="77777777" w:rsidR="00225B36" w:rsidRPr="00906904" w:rsidRDefault="00225B36" w:rsidP="00225B36">
      <w:pPr>
        <w:widowControl w:val="0"/>
        <w:ind w:left="288"/>
      </w:pPr>
      <w:r w:rsidRPr="00906904">
        <w:t xml:space="preserve">TRAVELERS REST 1 Subtotal </w:t>
      </w:r>
      <w:r w:rsidRPr="00906904">
        <w:tab/>
        <w:t>1,324</w:t>
      </w:r>
    </w:p>
    <w:p w14:paraId="1B620207" w14:textId="77777777" w:rsidR="00225B36" w:rsidRPr="00906904" w:rsidRDefault="00225B36" w:rsidP="00225B36">
      <w:pPr>
        <w:widowControl w:val="0"/>
        <w:ind w:left="288"/>
      </w:pPr>
      <w:r w:rsidRPr="00906904">
        <w:t>WESTSIDE</w:t>
      </w:r>
    </w:p>
    <w:p w14:paraId="19F4972B" w14:textId="77777777" w:rsidR="00225B36" w:rsidRPr="00906904" w:rsidRDefault="00225B36" w:rsidP="00225B36">
      <w:pPr>
        <w:widowControl w:val="0"/>
        <w:ind w:left="576"/>
      </w:pPr>
      <w:r w:rsidRPr="00906904">
        <w:t>Tract 22.02</w:t>
      </w:r>
    </w:p>
    <w:p w14:paraId="5758112E" w14:textId="77777777" w:rsidR="00225B36" w:rsidRPr="00906904" w:rsidRDefault="00225B36" w:rsidP="00225B36">
      <w:pPr>
        <w:widowControl w:val="0"/>
        <w:ind w:left="1152"/>
      </w:pPr>
      <w:r w:rsidRPr="00906904">
        <w:t xml:space="preserve">Blocks: 2008, 2009, 2010, 2011, 2012  </w:t>
      </w:r>
      <w:r w:rsidRPr="00906904">
        <w:tab/>
        <w:t>131</w:t>
      </w:r>
    </w:p>
    <w:p w14:paraId="6897F344" w14:textId="77777777" w:rsidR="00225B36" w:rsidRPr="00906904" w:rsidRDefault="00225B36" w:rsidP="00225B36">
      <w:pPr>
        <w:widowControl w:val="0"/>
        <w:ind w:left="576"/>
      </w:pPr>
      <w:r w:rsidRPr="00906904">
        <w:t>Tract 22.03</w:t>
      </w:r>
    </w:p>
    <w:p w14:paraId="285C6493" w14:textId="77777777" w:rsidR="00225B36" w:rsidRPr="00906904" w:rsidRDefault="00225B36" w:rsidP="00225B36">
      <w:pPr>
        <w:widowControl w:val="0"/>
        <w:ind w:left="1152"/>
      </w:pPr>
      <w:r w:rsidRPr="00906904">
        <w:t xml:space="preserve">Blocks: 1014, 1015, 1016, 1017, 1018, 2008, 2009, 2010, 2011, 2012, 2013, 2014, 2028, 2029, 2030, 2031  </w:t>
      </w:r>
      <w:r w:rsidRPr="00906904">
        <w:tab/>
        <w:t>494</w:t>
      </w:r>
    </w:p>
    <w:p w14:paraId="7B8B3251" w14:textId="77777777" w:rsidR="00225B36" w:rsidRPr="00906904" w:rsidRDefault="00225B36" w:rsidP="00225B36">
      <w:pPr>
        <w:widowControl w:val="0"/>
        <w:ind w:left="576"/>
      </w:pPr>
      <w:r w:rsidRPr="00906904">
        <w:t>Tract 22.04</w:t>
      </w:r>
    </w:p>
    <w:p w14:paraId="2616423E" w14:textId="77777777" w:rsidR="00225B36" w:rsidRPr="00906904" w:rsidRDefault="00225B36" w:rsidP="00225B36">
      <w:pPr>
        <w:widowControl w:val="0"/>
        <w:ind w:left="1152"/>
      </w:pPr>
      <w:r w:rsidRPr="00906904">
        <w:t xml:space="preserve">Blocks: 1002, 1003, 1004, 1005, 1006, 1007, 1008, 1009, 1010, 1011, 1012, 1013, 1014  </w:t>
      </w:r>
      <w:r w:rsidRPr="00906904">
        <w:tab/>
        <w:t>771</w:t>
      </w:r>
    </w:p>
    <w:p w14:paraId="3EF7FEE5" w14:textId="77777777" w:rsidR="00225B36" w:rsidRPr="00906904" w:rsidRDefault="00225B36" w:rsidP="00225B36">
      <w:pPr>
        <w:widowControl w:val="0"/>
        <w:ind w:left="288"/>
      </w:pPr>
      <w:r w:rsidRPr="00906904">
        <w:t xml:space="preserve">WESTSIDE Subtotal </w:t>
      </w:r>
      <w:r w:rsidRPr="00906904">
        <w:tab/>
        <w:t>1,396</w:t>
      </w:r>
    </w:p>
    <w:p w14:paraId="4AFA5DC6" w14:textId="77777777" w:rsidR="00225B36" w:rsidRPr="00906904" w:rsidRDefault="00225B36" w:rsidP="00225B36">
      <w:pPr>
        <w:widowControl w:val="0"/>
        <w:ind w:left="288"/>
      </w:pPr>
      <w:r w:rsidRPr="00906904">
        <w:t xml:space="preserve">County Greenville SC Subtotal </w:t>
      </w:r>
      <w:r w:rsidRPr="00906904">
        <w:tab/>
        <w:t>41,475</w:t>
      </w:r>
    </w:p>
    <w:p w14:paraId="01EC52D2" w14:textId="77777777" w:rsidR="00225B36" w:rsidRPr="00906904" w:rsidRDefault="00225B36" w:rsidP="00225B36">
      <w:pPr>
        <w:widowControl w:val="0"/>
      </w:pPr>
      <w:r w:rsidRPr="00906904">
        <w:t xml:space="preserve">DISTRICT 19 Total </w:t>
      </w:r>
      <w:r w:rsidRPr="00906904">
        <w:tab/>
        <w:t>41,475</w:t>
      </w:r>
    </w:p>
    <w:p w14:paraId="6231E641" w14:textId="77777777" w:rsidR="00225B36" w:rsidRPr="00906904" w:rsidRDefault="00225B36" w:rsidP="00225B36">
      <w:pPr>
        <w:widowControl w:val="0"/>
      </w:pPr>
      <w:r w:rsidRPr="00906904">
        <w:t>Area</w:t>
      </w:r>
      <w:r w:rsidRPr="00906904">
        <w:tab/>
        <w:t>Population</w:t>
      </w:r>
    </w:p>
    <w:p w14:paraId="2F5B2CA6" w14:textId="77777777" w:rsidR="00225B36" w:rsidRPr="00906904" w:rsidRDefault="00225B36" w:rsidP="00225B36">
      <w:pPr>
        <w:widowControl w:val="0"/>
      </w:pPr>
      <w:r w:rsidRPr="00906904">
        <w:t>DISTRICT 20</w:t>
      </w:r>
    </w:p>
    <w:p w14:paraId="57CCAF66" w14:textId="77777777" w:rsidR="00225B36" w:rsidRPr="00906904" w:rsidRDefault="00225B36" w:rsidP="00225B36">
      <w:pPr>
        <w:widowControl w:val="0"/>
      </w:pPr>
      <w:r w:rsidRPr="00906904">
        <w:t>Area</w:t>
      </w:r>
      <w:r w:rsidRPr="00906904">
        <w:tab/>
        <w:t>Population</w:t>
      </w:r>
    </w:p>
    <w:p w14:paraId="6271C6C0" w14:textId="77777777" w:rsidR="00225B36" w:rsidRPr="00906904" w:rsidRDefault="00225B36" w:rsidP="00225B36">
      <w:pPr>
        <w:widowControl w:val="0"/>
        <w:ind w:left="288"/>
      </w:pPr>
      <w:r w:rsidRPr="00906904">
        <w:t>County: Greenville SC</w:t>
      </w:r>
    </w:p>
    <w:p w14:paraId="41E2A6C4" w14:textId="77777777" w:rsidR="00225B36" w:rsidRPr="00906904" w:rsidRDefault="00225B36" w:rsidP="00225B36">
      <w:pPr>
        <w:widowControl w:val="0"/>
        <w:ind w:left="288"/>
      </w:pPr>
      <w:r w:rsidRPr="00906904">
        <w:t xml:space="preserve">AVON </w:t>
      </w:r>
      <w:r w:rsidRPr="00906904">
        <w:tab/>
        <w:t>2,641</w:t>
      </w:r>
    </w:p>
    <w:p w14:paraId="2F248013" w14:textId="77777777" w:rsidR="00225B36" w:rsidRPr="00906904" w:rsidRDefault="00225B36" w:rsidP="00225B36">
      <w:pPr>
        <w:widowControl w:val="0"/>
        <w:ind w:left="288"/>
      </w:pPr>
      <w:r w:rsidRPr="00906904">
        <w:t>BOILING SPRINGS</w:t>
      </w:r>
    </w:p>
    <w:p w14:paraId="26522EB2" w14:textId="77777777" w:rsidR="00225B36" w:rsidRPr="00906904" w:rsidRDefault="00225B36" w:rsidP="00225B36">
      <w:pPr>
        <w:widowControl w:val="0"/>
        <w:ind w:left="576"/>
      </w:pPr>
      <w:r w:rsidRPr="00906904">
        <w:t>Tract 26.09</w:t>
      </w:r>
    </w:p>
    <w:p w14:paraId="39D63BAE" w14:textId="77777777" w:rsidR="00225B36" w:rsidRPr="00906904" w:rsidRDefault="00225B36" w:rsidP="00225B36">
      <w:pPr>
        <w:widowControl w:val="0"/>
        <w:ind w:left="1152"/>
      </w:pPr>
      <w:r w:rsidRPr="00906904">
        <w:t xml:space="preserve">Blocks: 4003, 4004, 4005, 4006, 4007, 4008, 4009  </w:t>
      </w:r>
      <w:r w:rsidRPr="00906904">
        <w:tab/>
        <w:t>1001</w:t>
      </w:r>
    </w:p>
    <w:p w14:paraId="6ABC53F5" w14:textId="77777777" w:rsidR="00225B36" w:rsidRPr="00906904" w:rsidRDefault="00225B36" w:rsidP="00225B36">
      <w:pPr>
        <w:widowControl w:val="0"/>
        <w:ind w:left="576"/>
      </w:pPr>
      <w:r w:rsidRPr="00906904">
        <w:t>Tract 28.17</w:t>
      </w:r>
    </w:p>
    <w:p w14:paraId="55EDBE5C" w14:textId="77777777" w:rsidR="00225B36" w:rsidRPr="00906904" w:rsidRDefault="00225B36" w:rsidP="00225B36">
      <w:pPr>
        <w:widowControl w:val="0"/>
        <w:ind w:left="1152"/>
      </w:pPr>
      <w:r w:rsidRPr="00906904">
        <w:t xml:space="preserve">Blocks: 1005  </w:t>
      </w:r>
      <w:r w:rsidRPr="00906904">
        <w:tab/>
        <w:t>132</w:t>
      </w:r>
    </w:p>
    <w:p w14:paraId="1CACBFE4" w14:textId="77777777" w:rsidR="00225B36" w:rsidRPr="00906904" w:rsidRDefault="00225B36" w:rsidP="00225B36">
      <w:pPr>
        <w:widowControl w:val="0"/>
        <w:ind w:left="288"/>
      </w:pPr>
      <w:r w:rsidRPr="00906904">
        <w:t xml:space="preserve">BOILING SPRINGS Subtotal </w:t>
      </w:r>
      <w:r w:rsidRPr="00906904">
        <w:tab/>
        <w:t>1,133</w:t>
      </w:r>
    </w:p>
    <w:p w14:paraId="2A4A59F5" w14:textId="77777777" w:rsidR="00225B36" w:rsidRPr="00906904" w:rsidRDefault="00225B36" w:rsidP="00225B36">
      <w:pPr>
        <w:widowControl w:val="0"/>
        <w:ind w:left="288"/>
      </w:pPr>
      <w:r w:rsidRPr="00906904">
        <w:t>BOTANY WOODS</w:t>
      </w:r>
    </w:p>
    <w:p w14:paraId="0169D477" w14:textId="77777777" w:rsidR="00225B36" w:rsidRPr="00906904" w:rsidRDefault="00225B36" w:rsidP="00225B36">
      <w:pPr>
        <w:widowControl w:val="0"/>
        <w:ind w:left="576"/>
      </w:pPr>
      <w:r w:rsidRPr="00906904">
        <w:t>Tract 18.03</w:t>
      </w:r>
    </w:p>
    <w:p w14:paraId="54087F25" w14:textId="77777777" w:rsidR="00225B36" w:rsidRPr="00906904" w:rsidRDefault="00225B36" w:rsidP="00225B36">
      <w:pPr>
        <w:widowControl w:val="0"/>
        <w:ind w:left="1152"/>
      </w:pPr>
      <w:r w:rsidRPr="00906904">
        <w:t xml:space="preserve">Blocks: 1006, 1007, 1008, 1009, 1015, 1016, 1017, 1018, 1019  </w:t>
      </w:r>
      <w:r w:rsidRPr="00906904">
        <w:tab/>
        <w:t>429</w:t>
      </w:r>
    </w:p>
    <w:p w14:paraId="650284D5" w14:textId="77777777" w:rsidR="00225B36" w:rsidRPr="00906904" w:rsidRDefault="00225B36" w:rsidP="00225B36">
      <w:pPr>
        <w:widowControl w:val="0"/>
        <w:ind w:left="288"/>
      </w:pPr>
      <w:r w:rsidRPr="00906904">
        <w:t xml:space="preserve">BOTANY WOODS Subtotal </w:t>
      </w:r>
      <w:r w:rsidRPr="00906904">
        <w:tab/>
        <w:t>429</w:t>
      </w:r>
    </w:p>
    <w:p w14:paraId="2CAED53E" w14:textId="77777777" w:rsidR="00225B36" w:rsidRPr="00906904" w:rsidRDefault="00225B36" w:rsidP="00225B36">
      <w:pPr>
        <w:widowControl w:val="0"/>
        <w:ind w:left="288"/>
      </w:pPr>
      <w:r w:rsidRPr="00906904">
        <w:t xml:space="preserve">BROOKGLENN </w:t>
      </w:r>
      <w:r w:rsidRPr="00906904">
        <w:tab/>
        <w:t>1,788</w:t>
      </w:r>
    </w:p>
    <w:p w14:paraId="4A377AA6" w14:textId="77777777" w:rsidR="00225B36" w:rsidRPr="00906904" w:rsidRDefault="00225B36" w:rsidP="00225B36">
      <w:pPr>
        <w:widowControl w:val="0"/>
        <w:ind w:left="288"/>
      </w:pPr>
      <w:r w:rsidRPr="00906904">
        <w:t>DARBY RIDGE</w:t>
      </w:r>
    </w:p>
    <w:p w14:paraId="4D6904F3" w14:textId="77777777" w:rsidR="00225B36" w:rsidRPr="00906904" w:rsidRDefault="00225B36" w:rsidP="00225B36">
      <w:pPr>
        <w:widowControl w:val="0"/>
        <w:ind w:left="576"/>
      </w:pPr>
      <w:r w:rsidRPr="00906904">
        <w:t>Tract 27.03</w:t>
      </w:r>
    </w:p>
    <w:p w14:paraId="50EFC587" w14:textId="77777777" w:rsidR="00225B36" w:rsidRPr="00906904" w:rsidRDefault="00225B36" w:rsidP="00225B36">
      <w:pPr>
        <w:widowControl w:val="0"/>
        <w:ind w:left="1152"/>
      </w:pPr>
      <w:r w:rsidRPr="00906904">
        <w:t xml:space="preserve">Blocks: 1005, 1006, 1007, 1008, 1009, 1010, 1011, 1012, 1013, 1014, 1015, 1016, 1017, 1018, 1019, 1020, 1021, 1022, 1023  </w:t>
      </w:r>
      <w:r w:rsidRPr="00906904">
        <w:tab/>
        <w:t>1807</w:t>
      </w:r>
    </w:p>
    <w:p w14:paraId="1979B16C" w14:textId="77777777" w:rsidR="00225B36" w:rsidRPr="00906904" w:rsidRDefault="00225B36" w:rsidP="00225B36">
      <w:pPr>
        <w:widowControl w:val="0"/>
        <w:ind w:left="288"/>
      </w:pPr>
      <w:r w:rsidRPr="00906904">
        <w:t xml:space="preserve">DARBY RIDGE Subtotal </w:t>
      </w:r>
      <w:r w:rsidRPr="00906904">
        <w:tab/>
        <w:t>1,807</w:t>
      </w:r>
    </w:p>
    <w:p w14:paraId="6C984CDB" w14:textId="77777777" w:rsidR="00225B36" w:rsidRPr="00906904" w:rsidRDefault="00225B36" w:rsidP="00225B36">
      <w:pPr>
        <w:widowControl w:val="0"/>
        <w:ind w:left="288"/>
      </w:pPr>
      <w:r w:rsidRPr="00906904">
        <w:t xml:space="preserve">DEL NORTE </w:t>
      </w:r>
      <w:r w:rsidRPr="00906904">
        <w:tab/>
        <w:t>3,455</w:t>
      </w:r>
    </w:p>
    <w:p w14:paraId="29C9587C" w14:textId="77777777" w:rsidR="00225B36" w:rsidRPr="00906904" w:rsidRDefault="00225B36" w:rsidP="00225B36">
      <w:pPr>
        <w:widowControl w:val="0"/>
        <w:ind w:left="288"/>
      </w:pPr>
      <w:r w:rsidRPr="00906904">
        <w:t xml:space="preserve">EASTSIDE </w:t>
      </w:r>
      <w:r w:rsidRPr="00906904">
        <w:tab/>
        <w:t>3,795</w:t>
      </w:r>
    </w:p>
    <w:p w14:paraId="2C544851" w14:textId="77777777" w:rsidR="00225B36" w:rsidRPr="00906904" w:rsidRDefault="00225B36" w:rsidP="00225B36">
      <w:pPr>
        <w:widowControl w:val="0"/>
        <w:ind w:left="288"/>
      </w:pPr>
      <w:r w:rsidRPr="00906904">
        <w:t xml:space="preserve">EDWARDS FOREST </w:t>
      </w:r>
      <w:r w:rsidRPr="00906904">
        <w:tab/>
        <w:t>3,234</w:t>
      </w:r>
    </w:p>
    <w:p w14:paraId="386718E7" w14:textId="77777777" w:rsidR="00225B36" w:rsidRPr="00906904" w:rsidRDefault="00225B36" w:rsidP="00225B36">
      <w:pPr>
        <w:widowControl w:val="0"/>
        <w:ind w:left="288"/>
      </w:pPr>
      <w:r w:rsidRPr="00906904">
        <w:t>GREENVILLE 1</w:t>
      </w:r>
    </w:p>
    <w:p w14:paraId="663328B6" w14:textId="77777777" w:rsidR="00225B36" w:rsidRPr="00906904" w:rsidRDefault="00225B36" w:rsidP="00225B36">
      <w:pPr>
        <w:widowControl w:val="0"/>
        <w:ind w:left="576"/>
      </w:pPr>
      <w:r w:rsidRPr="00906904">
        <w:t>Tract 11.01</w:t>
      </w:r>
    </w:p>
    <w:p w14:paraId="53ADC34E" w14:textId="77777777" w:rsidR="00225B36" w:rsidRPr="00906904" w:rsidRDefault="00225B36" w:rsidP="00225B36">
      <w:pPr>
        <w:widowControl w:val="0"/>
        <w:ind w:left="1152"/>
      </w:pPr>
      <w:r w:rsidRPr="00906904">
        <w:t xml:space="preserve">Blocks: 2006, 2007, 2008, 2009, 2010, 2011, 2012, 2013, 2014, 2015, 2016, 4027  </w:t>
      </w:r>
      <w:r w:rsidRPr="00906904">
        <w:tab/>
        <w:t>442</w:t>
      </w:r>
    </w:p>
    <w:p w14:paraId="4C2A6479" w14:textId="77777777" w:rsidR="00225B36" w:rsidRPr="00906904" w:rsidRDefault="00225B36" w:rsidP="00225B36">
      <w:pPr>
        <w:widowControl w:val="0"/>
        <w:ind w:left="288"/>
      </w:pPr>
      <w:r w:rsidRPr="00906904">
        <w:t xml:space="preserve">GREENVILLE 1 Subtotal </w:t>
      </w:r>
      <w:r w:rsidRPr="00906904">
        <w:tab/>
        <w:t>442</w:t>
      </w:r>
    </w:p>
    <w:p w14:paraId="115D4755" w14:textId="77777777" w:rsidR="00225B36" w:rsidRPr="00906904" w:rsidRDefault="00225B36" w:rsidP="00225B36">
      <w:pPr>
        <w:widowControl w:val="0"/>
        <w:ind w:left="288"/>
      </w:pPr>
      <w:r w:rsidRPr="00906904">
        <w:t>GREENVILLE 27</w:t>
      </w:r>
    </w:p>
    <w:p w14:paraId="42864565" w14:textId="77777777" w:rsidR="00225B36" w:rsidRPr="00906904" w:rsidRDefault="00225B36" w:rsidP="00225B36">
      <w:pPr>
        <w:widowControl w:val="0"/>
        <w:ind w:left="576"/>
      </w:pPr>
      <w:r w:rsidRPr="00906904">
        <w:t>Tract 12.03</w:t>
      </w:r>
    </w:p>
    <w:p w14:paraId="34211267" w14:textId="77777777" w:rsidR="00225B36" w:rsidRPr="00906904" w:rsidRDefault="00225B36" w:rsidP="00225B36">
      <w:pPr>
        <w:widowControl w:val="0"/>
        <w:ind w:left="1152"/>
      </w:pPr>
      <w:r w:rsidRPr="00906904">
        <w:t xml:space="preserve">Blocks: 1000, 1001, 1002, 1003, 1004, 1005, 1006  </w:t>
      </w:r>
      <w:r w:rsidRPr="00906904">
        <w:tab/>
        <w:t>1707</w:t>
      </w:r>
    </w:p>
    <w:p w14:paraId="73CBC3AB" w14:textId="77777777" w:rsidR="00225B36" w:rsidRPr="00906904" w:rsidRDefault="00225B36" w:rsidP="00225B36">
      <w:pPr>
        <w:widowControl w:val="0"/>
        <w:ind w:left="288"/>
      </w:pPr>
      <w:r w:rsidRPr="00906904">
        <w:t xml:space="preserve">GREENVILLE 27 Subtotal </w:t>
      </w:r>
      <w:r w:rsidRPr="00906904">
        <w:tab/>
        <w:t>1,707</w:t>
      </w:r>
    </w:p>
    <w:p w14:paraId="6B1E778C" w14:textId="77777777" w:rsidR="00225B36" w:rsidRPr="00906904" w:rsidRDefault="00225B36" w:rsidP="00225B36">
      <w:pPr>
        <w:widowControl w:val="0"/>
        <w:ind w:left="288"/>
      </w:pPr>
      <w:r w:rsidRPr="00906904">
        <w:t xml:space="preserve">MOUNTAIN CREEK </w:t>
      </w:r>
      <w:r w:rsidRPr="00906904">
        <w:tab/>
        <w:t>2,803</w:t>
      </w:r>
    </w:p>
    <w:p w14:paraId="0ADD1C97" w14:textId="77777777" w:rsidR="00225B36" w:rsidRPr="00906904" w:rsidRDefault="00225B36" w:rsidP="00225B36">
      <w:pPr>
        <w:widowControl w:val="0"/>
        <w:ind w:left="288"/>
      </w:pPr>
      <w:r w:rsidRPr="00906904">
        <w:t xml:space="preserve">NORTHWOOD </w:t>
      </w:r>
      <w:r w:rsidRPr="00906904">
        <w:tab/>
        <w:t>2,740</w:t>
      </w:r>
    </w:p>
    <w:p w14:paraId="5F9E8187" w14:textId="77777777" w:rsidR="00225B36" w:rsidRPr="00906904" w:rsidRDefault="00225B36" w:rsidP="00225B36">
      <w:pPr>
        <w:widowControl w:val="0"/>
        <w:ind w:left="288"/>
      </w:pPr>
      <w:r w:rsidRPr="00906904">
        <w:t>PARIS MOUNTAIN</w:t>
      </w:r>
    </w:p>
    <w:p w14:paraId="5EDC0C7B" w14:textId="77777777" w:rsidR="00225B36" w:rsidRPr="00906904" w:rsidRDefault="00225B36" w:rsidP="00225B36">
      <w:pPr>
        <w:widowControl w:val="0"/>
        <w:ind w:left="576"/>
      </w:pPr>
      <w:r w:rsidRPr="00906904">
        <w:t>Tract 27.01</w:t>
      </w:r>
    </w:p>
    <w:p w14:paraId="3AD7AEDD" w14:textId="77777777" w:rsidR="00225B36" w:rsidRPr="00906904" w:rsidRDefault="00225B36" w:rsidP="00225B36">
      <w:pPr>
        <w:widowControl w:val="0"/>
        <w:ind w:left="1152"/>
      </w:pPr>
      <w:r w:rsidRPr="00906904">
        <w:t xml:space="preserve">Blocks: 1049, 1051, 1052, 1053, 1054, 1056, 2019, 2020, 2021, 2022, 2023, 2024, 2025, 2026, 2027, 2028, 2029, 2030, 2031, 2032, 2033, 2034, 2035  </w:t>
      </w:r>
      <w:r w:rsidRPr="00906904">
        <w:tab/>
        <w:t>1093</w:t>
      </w:r>
    </w:p>
    <w:p w14:paraId="7F5C2880" w14:textId="77777777" w:rsidR="00225B36" w:rsidRPr="00906904" w:rsidRDefault="00225B36" w:rsidP="00225B36">
      <w:pPr>
        <w:widowControl w:val="0"/>
        <w:ind w:left="288"/>
      </w:pPr>
      <w:r w:rsidRPr="00906904">
        <w:t xml:space="preserve">PARIS MOUNTAIN Subtotal </w:t>
      </w:r>
      <w:r w:rsidRPr="00906904">
        <w:tab/>
        <w:t>1,093</w:t>
      </w:r>
    </w:p>
    <w:p w14:paraId="0D8ABD00" w14:textId="77777777" w:rsidR="00225B36" w:rsidRPr="00906904" w:rsidRDefault="00225B36" w:rsidP="00225B36">
      <w:pPr>
        <w:widowControl w:val="0"/>
        <w:ind w:left="288"/>
      </w:pPr>
      <w:r w:rsidRPr="00906904">
        <w:t xml:space="preserve">PEBBLE CREEK </w:t>
      </w:r>
      <w:r w:rsidRPr="00906904">
        <w:tab/>
        <w:t>2,799</w:t>
      </w:r>
    </w:p>
    <w:p w14:paraId="1E815E47" w14:textId="77777777" w:rsidR="00225B36" w:rsidRPr="00906904" w:rsidRDefault="00225B36" w:rsidP="00225B36">
      <w:pPr>
        <w:widowControl w:val="0"/>
        <w:ind w:left="288"/>
      </w:pPr>
      <w:r w:rsidRPr="00906904">
        <w:t xml:space="preserve">SEVIER </w:t>
      </w:r>
      <w:r w:rsidRPr="00906904">
        <w:tab/>
        <w:t>3,694</w:t>
      </w:r>
    </w:p>
    <w:p w14:paraId="640A82E3" w14:textId="77777777" w:rsidR="00225B36" w:rsidRPr="00906904" w:rsidRDefault="00225B36" w:rsidP="00225B36">
      <w:pPr>
        <w:widowControl w:val="0"/>
        <w:ind w:left="288"/>
      </w:pPr>
      <w:r w:rsidRPr="00906904">
        <w:t>SILVERLEAF</w:t>
      </w:r>
    </w:p>
    <w:p w14:paraId="024C280B" w14:textId="77777777" w:rsidR="00225B36" w:rsidRPr="00906904" w:rsidRDefault="00225B36" w:rsidP="00225B36">
      <w:pPr>
        <w:widowControl w:val="0"/>
        <w:ind w:left="576"/>
      </w:pPr>
      <w:r w:rsidRPr="00906904">
        <w:t>Tract 26.04</w:t>
      </w:r>
    </w:p>
    <w:p w14:paraId="3EA8DEDA" w14:textId="77777777" w:rsidR="00225B36" w:rsidRPr="00906904" w:rsidRDefault="00225B36" w:rsidP="00225B36">
      <w:pPr>
        <w:widowControl w:val="0"/>
        <w:ind w:left="1152"/>
      </w:pPr>
      <w:r w:rsidRPr="00906904">
        <w:t xml:space="preserve">Blocks: 2013, 2014, 2020, 2023, 2024, 2025, 2026  </w:t>
      </w:r>
      <w:r w:rsidRPr="00906904">
        <w:tab/>
        <w:t>728</w:t>
      </w:r>
    </w:p>
    <w:p w14:paraId="6F7A1528" w14:textId="77777777" w:rsidR="00225B36" w:rsidRPr="00906904" w:rsidRDefault="00225B36" w:rsidP="00225B36">
      <w:pPr>
        <w:widowControl w:val="0"/>
        <w:ind w:left="576"/>
      </w:pPr>
      <w:r w:rsidRPr="00906904">
        <w:t>Tract 26.13</w:t>
      </w:r>
    </w:p>
    <w:p w14:paraId="398A86B5" w14:textId="77777777" w:rsidR="00225B36" w:rsidRPr="00906904" w:rsidRDefault="00225B36" w:rsidP="00225B36">
      <w:pPr>
        <w:widowControl w:val="0"/>
        <w:ind w:left="1152"/>
      </w:pPr>
      <w:r w:rsidRPr="00906904">
        <w:t xml:space="preserve">Blocks: 1008  </w:t>
      </w:r>
      <w:r w:rsidRPr="00906904">
        <w:tab/>
        <w:t>22</w:t>
      </w:r>
    </w:p>
    <w:p w14:paraId="125EAC3E" w14:textId="77777777" w:rsidR="00225B36" w:rsidRPr="00906904" w:rsidRDefault="00225B36" w:rsidP="00225B36">
      <w:pPr>
        <w:widowControl w:val="0"/>
        <w:ind w:left="288"/>
      </w:pPr>
      <w:r w:rsidRPr="00906904">
        <w:t xml:space="preserve">SILVERLEAF Subtotal </w:t>
      </w:r>
      <w:r w:rsidRPr="00906904">
        <w:tab/>
        <w:t>750</w:t>
      </w:r>
    </w:p>
    <w:p w14:paraId="55027BDF" w14:textId="77777777" w:rsidR="00225B36" w:rsidRPr="00906904" w:rsidRDefault="00225B36" w:rsidP="00225B36">
      <w:pPr>
        <w:widowControl w:val="0"/>
        <w:ind w:left="288"/>
      </w:pPr>
      <w:r w:rsidRPr="00906904">
        <w:t>STONE VALLEY</w:t>
      </w:r>
    </w:p>
    <w:p w14:paraId="5B570070" w14:textId="77777777" w:rsidR="00225B36" w:rsidRPr="00906904" w:rsidRDefault="00225B36" w:rsidP="00225B36">
      <w:pPr>
        <w:widowControl w:val="0"/>
        <w:ind w:left="576"/>
      </w:pPr>
      <w:r w:rsidRPr="00906904">
        <w:t>Tract 26.10</w:t>
      </w:r>
    </w:p>
    <w:p w14:paraId="33B8AE24" w14:textId="77777777" w:rsidR="00225B36" w:rsidRPr="00906904" w:rsidRDefault="00225B36" w:rsidP="00225B36">
      <w:pPr>
        <w:widowControl w:val="0"/>
        <w:ind w:left="1152"/>
      </w:pPr>
      <w:r w:rsidRPr="00906904">
        <w:t xml:space="preserve">Blocks: 2000, 2001, 2002, 2003, 2004, 2005, 2008  </w:t>
      </w:r>
      <w:r w:rsidRPr="00906904">
        <w:tab/>
        <w:t>1067</w:t>
      </w:r>
    </w:p>
    <w:p w14:paraId="4EFD72AB" w14:textId="77777777" w:rsidR="00225B36" w:rsidRPr="00906904" w:rsidRDefault="00225B36" w:rsidP="00225B36">
      <w:pPr>
        <w:widowControl w:val="0"/>
        <w:ind w:left="288"/>
      </w:pPr>
      <w:r w:rsidRPr="00906904">
        <w:t xml:space="preserve">STONE VALLEY Subtotal </w:t>
      </w:r>
      <w:r w:rsidRPr="00906904">
        <w:tab/>
        <w:t>1,067</w:t>
      </w:r>
    </w:p>
    <w:p w14:paraId="6C24F0EC" w14:textId="77777777" w:rsidR="00225B36" w:rsidRPr="00906904" w:rsidRDefault="00225B36" w:rsidP="00225B36">
      <w:pPr>
        <w:widowControl w:val="0"/>
        <w:ind w:left="288"/>
      </w:pPr>
      <w:r w:rsidRPr="00906904">
        <w:t>TAYLORS</w:t>
      </w:r>
    </w:p>
    <w:p w14:paraId="603B6FAA" w14:textId="77777777" w:rsidR="00225B36" w:rsidRPr="00906904" w:rsidRDefault="00225B36" w:rsidP="00225B36">
      <w:pPr>
        <w:widowControl w:val="0"/>
        <w:ind w:left="576"/>
      </w:pPr>
      <w:r w:rsidRPr="00906904">
        <w:t>Tract 26.04</w:t>
      </w:r>
    </w:p>
    <w:p w14:paraId="6337B62E" w14:textId="77777777" w:rsidR="00225B36" w:rsidRPr="00906904" w:rsidRDefault="00225B36" w:rsidP="00225B36">
      <w:pPr>
        <w:widowControl w:val="0"/>
        <w:ind w:left="1152"/>
      </w:pPr>
      <w:r w:rsidRPr="00906904">
        <w:t xml:space="preserve">Blocks: 1056, 1057, 1060, 1061, 2005, 2006, 2008, 2009, 2010, 2011, 2012, 3000, 3001, 3002, 3003, 3004, 3005, 3006, 3007, 3008, 3009, 3010, 3011, 3012, 3013, 3014, 3015  </w:t>
      </w:r>
      <w:r w:rsidRPr="00906904">
        <w:tab/>
        <w:t>2330</w:t>
      </w:r>
    </w:p>
    <w:p w14:paraId="6B54F25A" w14:textId="77777777" w:rsidR="00225B36" w:rsidRPr="00906904" w:rsidRDefault="00225B36" w:rsidP="00225B36">
      <w:pPr>
        <w:widowControl w:val="0"/>
        <w:ind w:left="288"/>
      </w:pPr>
      <w:r w:rsidRPr="00906904">
        <w:t xml:space="preserve">TAYLORS Subtotal </w:t>
      </w:r>
      <w:r w:rsidRPr="00906904">
        <w:tab/>
        <w:t>2,330</w:t>
      </w:r>
    </w:p>
    <w:p w14:paraId="34E25943" w14:textId="77777777" w:rsidR="00225B36" w:rsidRPr="00906904" w:rsidRDefault="00225B36" w:rsidP="00225B36">
      <w:pPr>
        <w:widowControl w:val="0"/>
        <w:ind w:left="288"/>
      </w:pPr>
      <w:r w:rsidRPr="00906904">
        <w:t xml:space="preserve">WADE HAMPTON </w:t>
      </w:r>
      <w:r w:rsidRPr="00906904">
        <w:tab/>
        <w:t>4,440</w:t>
      </w:r>
    </w:p>
    <w:p w14:paraId="6A872ED6" w14:textId="77777777" w:rsidR="00225B36" w:rsidRPr="00906904" w:rsidRDefault="00225B36" w:rsidP="00225B36">
      <w:pPr>
        <w:widowControl w:val="0"/>
        <w:ind w:left="288"/>
      </w:pPr>
      <w:r w:rsidRPr="00906904">
        <w:t xml:space="preserve">County Greenville SC Subtotal </w:t>
      </w:r>
      <w:r w:rsidRPr="00906904">
        <w:tab/>
        <w:t>42,147</w:t>
      </w:r>
    </w:p>
    <w:p w14:paraId="5F1CBD3A" w14:textId="77777777" w:rsidR="00225B36" w:rsidRPr="00906904" w:rsidRDefault="00225B36" w:rsidP="00225B36">
      <w:pPr>
        <w:widowControl w:val="0"/>
      </w:pPr>
      <w:r w:rsidRPr="00906904">
        <w:t xml:space="preserve">DISTRICT 20 Total </w:t>
      </w:r>
      <w:r w:rsidRPr="00906904">
        <w:tab/>
        <w:t>42,147</w:t>
      </w:r>
    </w:p>
    <w:p w14:paraId="6C945314" w14:textId="77777777" w:rsidR="00225B36" w:rsidRPr="00906904" w:rsidRDefault="00225B36" w:rsidP="00225B36">
      <w:pPr>
        <w:widowControl w:val="0"/>
      </w:pPr>
      <w:r w:rsidRPr="00906904">
        <w:t>Area</w:t>
      </w:r>
      <w:r w:rsidRPr="00906904">
        <w:tab/>
        <w:t>Population</w:t>
      </w:r>
    </w:p>
    <w:p w14:paraId="11440D85" w14:textId="77777777" w:rsidR="00225B36" w:rsidRPr="00906904" w:rsidRDefault="00225B36" w:rsidP="00225B36">
      <w:pPr>
        <w:widowControl w:val="0"/>
      </w:pPr>
      <w:r w:rsidRPr="00906904">
        <w:t>DISTRICT 21</w:t>
      </w:r>
    </w:p>
    <w:p w14:paraId="7AC7667A" w14:textId="77777777" w:rsidR="00225B36" w:rsidRPr="00906904" w:rsidRDefault="00225B36" w:rsidP="00225B36">
      <w:pPr>
        <w:widowControl w:val="0"/>
      </w:pPr>
      <w:r w:rsidRPr="00906904">
        <w:t>Area</w:t>
      </w:r>
      <w:r w:rsidRPr="00906904">
        <w:tab/>
        <w:t>Population</w:t>
      </w:r>
    </w:p>
    <w:p w14:paraId="4EB35B3E" w14:textId="77777777" w:rsidR="00225B36" w:rsidRPr="00906904" w:rsidRDefault="00225B36" w:rsidP="00225B36">
      <w:pPr>
        <w:widowControl w:val="0"/>
        <w:ind w:left="288"/>
      </w:pPr>
      <w:r w:rsidRPr="00906904">
        <w:t>County: Greenville SC</w:t>
      </w:r>
    </w:p>
    <w:p w14:paraId="51C03C5A" w14:textId="77777777" w:rsidR="00225B36" w:rsidRPr="00906904" w:rsidRDefault="00225B36" w:rsidP="00225B36">
      <w:pPr>
        <w:widowControl w:val="0"/>
        <w:ind w:left="288"/>
      </w:pPr>
      <w:r w:rsidRPr="00906904">
        <w:t xml:space="preserve">ASHETON LAKES </w:t>
      </w:r>
      <w:r w:rsidRPr="00906904">
        <w:tab/>
        <w:t>4,068</w:t>
      </w:r>
    </w:p>
    <w:p w14:paraId="56D838F0" w14:textId="77777777" w:rsidR="00225B36" w:rsidRPr="00906904" w:rsidRDefault="00225B36" w:rsidP="00225B36">
      <w:pPr>
        <w:widowControl w:val="0"/>
        <w:ind w:left="288"/>
      </w:pPr>
      <w:r w:rsidRPr="00906904">
        <w:t xml:space="preserve">CANEBRAKE </w:t>
      </w:r>
      <w:r w:rsidRPr="00906904">
        <w:tab/>
        <w:t>3,597</w:t>
      </w:r>
    </w:p>
    <w:p w14:paraId="400D2CC6" w14:textId="77777777" w:rsidR="00225B36" w:rsidRPr="00906904" w:rsidRDefault="00225B36" w:rsidP="00225B36">
      <w:pPr>
        <w:widowControl w:val="0"/>
        <w:ind w:left="288"/>
      </w:pPr>
      <w:r w:rsidRPr="00906904">
        <w:t>CIRCLE CREEK</w:t>
      </w:r>
    </w:p>
    <w:p w14:paraId="547B7CBF" w14:textId="77777777" w:rsidR="00225B36" w:rsidRPr="00906904" w:rsidRDefault="00225B36" w:rsidP="00225B36">
      <w:pPr>
        <w:widowControl w:val="0"/>
        <w:ind w:left="576"/>
      </w:pPr>
      <w:r w:rsidRPr="00906904">
        <w:t>Tract 28.14</w:t>
      </w:r>
    </w:p>
    <w:p w14:paraId="206D9CE8" w14:textId="77777777" w:rsidR="00225B36" w:rsidRPr="00906904" w:rsidRDefault="00225B36" w:rsidP="00225B36">
      <w:pPr>
        <w:widowControl w:val="0"/>
        <w:ind w:left="1152"/>
      </w:pPr>
      <w:r w:rsidRPr="00906904">
        <w:t xml:space="preserve">Blocks: 3007, 3008, 4000, 4001, 4002, 4003, 4004, 4005, 4007  </w:t>
      </w:r>
      <w:r w:rsidRPr="00906904">
        <w:tab/>
        <w:t>1836</w:t>
      </w:r>
    </w:p>
    <w:p w14:paraId="28292AE1" w14:textId="77777777" w:rsidR="00225B36" w:rsidRPr="00906904" w:rsidRDefault="00225B36" w:rsidP="00225B36">
      <w:pPr>
        <w:widowControl w:val="0"/>
        <w:ind w:left="288"/>
      </w:pPr>
      <w:r w:rsidRPr="00906904">
        <w:t xml:space="preserve">CIRCLE CREEK Subtotal </w:t>
      </w:r>
      <w:r w:rsidRPr="00906904">
        <w:tab/>
        <w:t>1,836</w:t>
      </w:r>
    </w:p>
    <w:p w14:paraId="4E5EAEDD" w14:textId="77777777" w:rsidR="00225B36" w:rsidRPr="00906904" w:rsidRDefault="00225B36" w:rsidP="00225B36">
      <w:pPr>
        <w:widowControl w:val="0"/>
        <w:ind w:left="288"/>
      </w:pPr>
      <w:r w:rsidRPr="00906904">
        <w:t xml:space="preserve">GRANITE CREEK </w:t>
      </w:r>
      <w:r w:rsidRPr="00906904">
        <w:tab/>
        <w:t>4,167</w:t>
      </w:r>
    </w:p>
    <w:p w14:paraId="216725CF" w14:textId="77777777" w:rsidR="00225B36" w:rsidRPr="00906904" w:rsidRDefault="00225B36" w:rsidP="00225B36">
      <w:pPr>
        <w:widowControl w:val="0"/>
        <w:ind w:left="288"/>
      </w:pPr>
      <w:r w:rsidRPr="00906904">
        <w:t>MAPLE CREEK</w:t>
      </w:r>
    </w:p>
    <w:p w14:paraId="0D2241A8" w14:textId="77777777" w:rsidR="00225B36" w:rsidRPr="00906904" w:rsidRDefault="00225B36" w:rsidP="00225B36">
      <w:pPr>
        <w:widowControl w:val="0"/>
        <w:ind w:left="576"/>
      </w:pPr>
      <w:r w:rsidRPr="00906904">
        <w:t>Tract 25.03</w:t>
      </w:r>
    </w:p>
    <w:p w14:paraId="763D7A22" w14:textId="77777777" w:rsidR="00225B36" w:rsidRPr="00906904" w:rsidRDefault="00225B36" w:rsidP="00225B36">
      <w:pPr>
        <w:widowControl w:val="0"/>
        <w:ind w:left="1152"/>
      </w:pPr>
      <w:r w:rsidRPr="00906904">
        <w:t xml:space="preserve">Blocks: 1014, 1017, 1019, 1020, 1021, 1022, 1023, 1024, 1025, 1026, 1027, 1028, 1029, 1030, 1032, 1033, 1034, 1035, 1036, 1037, 1038, 1039, 1040, 1041, 1042, 1043, 1044, 1045, 1046, 1047, 1048, 1049, 1050, 1051, 1052, 1053, 1054, 1056, 1057, 1058, 1059, 1060  </w:t>
      </w:r>
      <w:r w:rsidRPr="00906904">
        <w:tab/>
        <w:t>1236</w:t>
      </w:r>
    </w:p>
    <w:p w14:paraId="2F835BB8" w14:textId="77777777" w:rsidR="00225B36" w:rsidRPr="00906904" w:rsidRDefault="00225B36" w:rsidP="00225B36">
      <w:pPr>
        <w:widowControl w:val="0"/>
        <w:ind w:left="576"/>
      </w:pPr>
      <w:r w:rsidRPr="00906904">
        <w:t>Tract 25.05</w:t>
      </w:r>
    </w:p>
    <w:p w14:paraId="5D6274F0" w14:textId="77777777" w:rsidR="00225B36" w:rsidRPr="00906904" w:rsidRDefault="00225B36" w:rsidP="00225B36">
      <w:pPr>
        <w:widowControl w:val="0"/>
        <w:ind w:left="1152"/>
      </w:pPr>
      <w:r w:rsidRPr="00906904">
        <w:t xml:space="preserve">Blocks: 1019, 1020, 1021, 1022, 1023, 1024, 1025, 1026, 1027, 1028, 1029, 1030, 1031, 1032, 1033, 1034, 1035, 1036, 1037, 1038, 1039, 1040, 2033, 2035, 2036, 2037, 2038, 2039, 2040, 2041, 2042, 2043, 2044, 2045, 2047  </w:t>
      </w:r>
      <w:r w:rsidRPr="00906904">
        <w:tab/>
        <w:t>1733</w:t>
      </w:r>
    </w:p>
    <w:p w14:paraId="252D05E3" w14:textId="77777777" w:rsidR="00225B36" w:rsidRPr="00906904" w:rsidRDefault="00225B36" w:rsidP="00225B36">
      <w:pPr>
        <w:widowControl w:val="0"/>
        <w:ind w:left="288"/>
      </w:pPr>
      <w:r w:rsidRPr="00906904">
        <w:t xml:space="preserve">MAPLE CREEK Subtotal </w:t>
      </w:r>
      <w:r w:rsidRPr="00906904">
        <w:tab/>
        <w:t>2,969</w:t>
      </w:r>
    </w:p>
    <w:p w14:paraId="4B47A21E" w14:textId="77777777" w:rsidR="00225B36" w:rsidRPr="00906904" w:rsidRDefault="00225B36" w:rsidP="00225B36">
      <w:pPr>
        <w:widowControl w:val="0"/>
        <w:ind w:left="288"/>
      </w:pPr>
      <w:r w:rsidRPr="00906904">
        <w:t xml:space="preserve">OAKVIEW </w:t>
      </w:r>
      <w:r w:rsidRPr="00906904">
        <w:tab/>
        <w:t>3,861</w:t>
      </w:r>
    </w:p>
    <w:p w14:paraId="16232BC6" w14:textId="77777777" w:rsidR="00225B36" w:rsidRPr="00906904" w:rsidRDefault="00225B36" w:rsidP="00225B36">
      <w:pPr>
        <w:widowControl w:val="0"/>
        <w:ind w:left="288"/>
      </w:pPr>
      <w:r w:rsidRPr="00906904">
        <w:t xml:space="preserve">PALMETTO </w:t>
      </w:r>
      <w:r w:rsidRPr="00906904">
        <w:tab/>
        <w:t>2,924</w:t>
      </w:r>
    </w:p>
    <w:p w14:paraId="5E52FA5C" w14:textId="77777777" w:rsidR="00225B36" w:rsidRPr="00906904" w:rsidRDefault="00225B36" w:rsidP="00225B36">
      <w:pPr>
        <w:widowControl w:val="0"/>
        <w:ind w:left="288"/>
      </w:pPr>
      <w:r w:rsidRPr="00906904">
        <w:t xml:space="preserve">PELHAM FALLS </w:t>
      </w:r>
      <w:r w:rsidRPr="00906904">
        <w:tab/>
        <w:t>1,570</w:t>
      </w:r>
    </w:p>
    <w:p w14:paraId="305B7470" w14:textId="77777777" w:rsidR="00225B36" w:rsidRPr="00906904" w:rsidRDefault="00225B36" w:rsidP="00225B36">
      <w:pPr>
        <w:widowControl w:val="0"/>
        <w:ind w:left="288"/>
      </w:pPr>
      <w:r w:rsidRPr="00906904">
        <w:t xml:space="preserve">RIVERSIDE </w:t>
      </w:r>
      <w:r w:rsidRPr="00906904">
        <w:tab/>
        <w:t>4,074</w:t>
      </w:r>
    </w:p>
    <w:p w14:paraId="3F8EBE6F" w14:textId="77777777" w:rsidR="00225B36" w:rsidRPr="00906904" w:rsidRDefault="00225B36" w:rsidP="00225B36">
      <w:pPr>
        <w:widowControl w:val="0"/>
        <w:ind w:left="288"/>
      </w:pPr>
      <w:r w:rsidRPr="00906904">
        <w:t>SILVERLEAF</w:t>
      </w:r>
    </w:p>
    <w:p w14:paraId="622C88AE" w14:textId="77777777" w:rsidR="00225B36" w:rsidRPr="00906904" w:rsidRDefault="00225B36" w:rsidP="00225B36">
      <w:pPr>
        <w:widowControl w:val="0"/>
        <w:ind w:left="576"/>
      </w:pPr>
      <w:r w:rsidRPr="00906904">
        <w:t>Tract 26.12</w:t>
      </w:r>
    </w:p>
    <w:p w14:paraId="61846BAD" w14:textId="77777777" w:rsidR="00225B36" w:rsidRPr="00906904" w:rsidRDefault="00225B36" w:rsidP="00225B36">
      <w:pPr>
        <w:widowControl w:val="0"/>
        <w:ind w:left="1152"/>
      </w:pPr>
      <w:r w:rsidRPr="00906904">
        <w:t xml:space="preserve">Blocks: 3022, 3023, 3024  </w:t>
      </w:r>
      <w:r w:rsidRPr="00906904">
        <w:tab/>
        <w:t>528</w:t>
      </w:r>
    </w:p>
    <w:p w14:paraId="3023BE57" w14:textId="77777777" w:rsidR="00225B36" w:rsidRPr="00906904" w:rsidRDefault="00225B36" w:rsidP="00225B36">
      <w:pPr>
        <w:widowControl w:val="0"/>
        <w:ind w:left="576"/>
      </w:pPr>
      <w:r w:rsidRPr="00906904">
        <w:t>Tract 26.13</w:t>
      </w:r>
    </w:p>
    <w:p w14:paraId="6649D80F" w14:textId="77777777" w:rsidR="00225B36" w:rsidRPr="00906904" w:rsidRDefault="00225B36" w:rsidP="00225B36">
      <w:pPr>
        <w:widowControl w:val="0"/>
        <w:ind w:left="1152"/>
      </w:pPr>
      <w:r w:rsidRPr="00906904">
        <w:t xml:space="preserve">Blocks: 1000, 1001, 1002, 1003, 1004, 1005, 1006, 1007  </w:t>
      </w:r>
      <w:r w:rsidRPr="00906904">
        <w:tab/>
        <w:t>1689</w:t>
      </w:r>
    </w:p>
    <w:p w14:paraId="39F2AA17" w14:textId="77777777" w:rsidR="00225B36" w:rsidRPr="00906904" w:rsidRDefault="00225B36" w:rsidP="00225B36">
      <w:pPr>
        <w:widowControl w:val="0"/>
        <w:ind w:left="288"/>
      </w:pPr>
      <w:r w:rsidRPr="00906904">
        <w:t xml:space="preserve">SILVERLEAF Subtotal </w:t>
      </w:r>
      <w:r w:rsidRPr="00906904">
        <w:tab/>
        <w:t>2,217</w:t>
      </w:r>
    </w:p>
    <w:p w14:paraId="2D740AC0" w14:textId="77777777" w:rsidR="00225B36" w:rsidRPr="00906904" w:rsidRDefault="00225B36" w:rsidP="00225B36">
      <w:pPr>
        <w:widowControl w:val="0"/>
        <w:ind w:left="288"/>
      </w:pPr>
      <w:r w:rsidRPr="00906904">
        <w:t xml:space="preserve">STONEHAVEN </w:t>
      </w:r>
      <w:r w:rsidRPr="00906904">
        <w:tab/>
        <w:t>2,677</w:t>
      </w:r>
    </w:p>
    <w:p w14:paraId="57CD2BC9" w14:textId="77777777" w:rsidR="00225B36" w:rsidRPr="00906904" w:rsidRDefault="00225B36" w:rsidP="00225B36">
      <w:pPr>
        <w:widowControl w:val="0"/>
        <w:ind w:left="288"/>
      </w:pPr>
      <w:r w:rsidRPr="00906904">
        <w:t>SUBER MILL</w:t>
      </w:r>
    </w:p>
    <w:p w14:paraId="75159529" w14:textId="77777777" w:rsidR="00225B36" w:rsidRPr="00906904" w:rsidRDefault="00225B36" w:rsidP="00225B36">
      <w:pPr>
        <w:widowControl w:val="0"/>
        <w:ind w:left="576"/>
      </w:pPr>
      <w:r w:rsidRPr="00906904">
        <w:t>Tract 25.03</w:t>
      </w:r>
    </w:p>
    <w:p w14:paraId="58082940" w14:textId="77777777" w:rsidR="00225B36" w:rsidRPr="00906904" w:rsidRDefault="00225B36" w:rsidP="00225B36">
      <w:pPr>
        <w:widowControl w:val="0"/>
        <w:ind w:left="1152"/>
      </w:pPr>
      <w:r w:rsidRPr="00906904">
        <w:t xml:space="preserve">Blocks: 2007, 2008, 2009, 2025, 2026, 2027, 2032, 2033, 2034  </w:t>
      </w:r>
      <w:r w:rsidRPr="00906904">
        <w:tab/>
        <w:t>268</w:t>
      </w:r>
    </w:p>
    <w:p w14:paraId="4C2350B2" w14:textId="77777777" w:rsidR="00225B36" w:rsidRPr="00906904" w:rsidRDefault="00225B36" w:rsidP="00225B36">
      <w:pPr>
        <w:widowControl w:val="0"/>
        <w:ind w:left="288"/>
      </w:pPr>
      <w:r w:rsidRPr="00906904">
        <w:t xml:space="preserve">SUBER MILL Subtotal </w:t>
      </w:r>
      <w:r w:rsidRPr="00906904">
        <w:tab/>
        <w:t>268</w:t>
      </w:r>
    </w:p>
    <w:p w14:paraId="01DB8B58" w14:textId="77777777" w:rsidR="00225B36" w:rsidRPr="00906904" w:rsidRDefault="00225B36" w:rsidP="00225B36">
      <w:pPr>
        <w:widowControl w:val="0"/>
        <w:ind w:left="288"/>
      </w:pPr>
      <w:r w:rsidRPr="00906904">
        <w:t xml:space="preserve">SUGAR CREEK </w:t>
      </w:r>
      <w:r w:rsidRPr="00906904">
        <w:tab/>
        <w:t>2,958</w:t>
      </w:r>
    </w:p>
    <w:p w14:paraId="5E7D57CE" w14:textId="77777777" w:rsidR="00225B36" w:rsidRPr="00906904" w:rsidRDefault="00225B36" w:rsidP="00225B36">
      <w:pPr>
        <w:widowControl w:val="0"/>
        <w:ind w:left="288"/>
      </w:pPr>
      <w:r w:rsidRPr="00906904">
        <w:t xml:space="preserve">THORNBLADE </w:t>
      </w:r>
      <w:r w:rsidRPr="00906904">
        <w:tab/>
        <w:t>5,118</w:t>
      </w:r>
    </w:p>
    <w:p w14:paraId="099E5375" w14:textId="77777777" w:rsidR="00225B36" w:rsidRPr="00906904" w:rsidRDefault="00225B36" w:rsidP="00225B36">
      <w:pPr>
        <w:widowControl w:val="0"/>
        <w:ind w:left="288"/>
      </w:pPr>
      <w:r w:rsidRPr="00906904">
        <w:t xml:space="preserve">County Greenville SC Subtotal </w:t>
      </w:r>
      <w:r w:rsidRPr="00906904">
        <w:tab/>
        <w:t>42,304</w:t>
      </w:r>
    </w:p>
    <w:p w14:paraId="19F45CEA" w14:textId="77777777" w:rsidR="00225B36" w:rsidRPr="00906904" w:rsidRDefault="00225B36" w:rsidP="00225B36">
      <w:pPr>
        <w:widowControl w:val="0"/>
      </w:pPr>
      <w:r w:rsidRPr="00906904">
        <w:t xml:space="preserve">DISTRICT 21 Total </w:t>
      </w:r>
      <w:r w:rsidRPr="00906904">
        <w:tab/>
        <w:t>42,304</w:t>
      </w:r>
    </w:p>
    <w:p w14:paraId="4E9D3355" w14:textId="77777777" w:rsidR="00225B36" w:rsidRPr="00906904" w:rsidRDefault="00225B36" w:rsidP="00225B36">
      <w:pPr>
        <w:widowControl w:val="0"/>
      </w:pPr>
      <w:r w:rsidRPr="00906904">
        <w:t>Area</w:t>
      </w:r>
      <w:r w:rsidRPr="00906904">
        <w:tab/>
        <w:t>Population</w:t>
      </w:r>
    </w:p>
    <w:p w14:paraId="7FC711CD" w14:textId="77777777" w:rsidR="00225B36" w:rsidRPr="00906904" w:rsidRDefault="00225B36" w:rsidP="00225B36">
      <w:pPr>
        <w:widowControl w:val="0"/>
      </w:pPr>
      <w:r w:rsidRPr="00906904">
        <w:t>DISTRICT 22</w:t>
      </w:r>
    </w:p>
    <w:p w14:paraId="1302E215" w14:textId="77777777" w:rsidR="00225B36" w:rsidRPr="00906904" w:rsidRDefault="00225B36" w:rsidP="00225B36">
      <w:pPr>
        <w:widowControl w:val="0"/>
      </w:pPr>
      <w:r w:rsidRPr="00906904">
        <w:t>Area</w:t>
      </w:r>
      <w:r w:rsidRPr="00906904">
        <w:tab/>
        <w:t>Population</w:t>
      </w:r>
    </w:p>
    <w:p w14:paraId="70A7F5CD" w14:textId="77777777" w:rsidR="00225B36" w:rsidRPr="00906904" w:rsidRDefault="00225B36" w:rsidP="00225B36">
      <w:pPr>
        <w:widowControl w:val="0"/>
        <w:ind w:left="288"/>
      </w:pPr>
      <w:r w:rsidRPr="00906904">
        <w:t>County: Greenville SC</w:t>
      </w:r>
    </w:p>
    <w:p w14:paraId="768D9FD2" w14:textId="77777777" w:rsidR="00225B36" w:rsidRPr="00906904" w:rsidRDefault="00225B36" w:rsidP="00225B36">
      <w:pPr>
        <w:widowControl w:val="0"/>
        <w:ind w:left="288"/>
      </w:pPr>
      <w:r w:rsidRPr="00906904">
        <w:t>BOILING SPRINGS</w:t>
      </w:r>
    </w:p>
    <w:p w14:paraId="3239404A" w14:textId="77777777" w:rsidR="00225B36" w:rsidRPr="00906904" w:rsidRDefault="00225B36" w:rsidP="00225B36">
      <w:pPr>
        <w:widowControl w:val="0"/>
        <w:ind w:left="576"/>
      </w:pPr>
      <w:r w:rsidRPr="00906904">
        <w:t>Tract 28.17</w:t>
      </w:r>
    </w:p>
    <w:p w14:paraId="59641A3E" w14:textId="77777777" w:rsidR="00225B36" w:rsidRPr="00906904" w:rsidRDefault="00225B36" w:rsidP="00225B36">
      <w:pPr>
        <w:widowControl w:val="0"/>
        <w:ind w:left="1152"/>
      </w:pPr>
      <w:r w:rsidRPr="00906904">
        <w:t xml:space="preserve">Blocks: 1006, 1012, 2000, 2001, 2006, 2007, 2008, 2010, 2011, 2012, 2013, 2014  </w:t>
      </w:r>
      <w:r w:rsidRPr="00906904">
        <w:tab/>
        <w:t>1617</w:t>
      </w:r>
    </w:p>
    <w:p w14:paraId="704FA1AD" w14:textId="77777777" w:rsidR="00225B36" w:rsidRPr="00906904" w:rsidRDefault="00225B36" w:rsidP="00225B36">
      <w:pPr>
        <w:widowControl w:val="0"/>
        <w:ind w:left="288"/>
      </w:pPr>
      <w:r w:rsidRPr="00906904">
        <w:t xml:space="preserve">BOILING SPRINGS Subtotal </w:t>
      </w:r>
      <w:r w:rsidRPr="00906904">
        <w:tab/>
        <w:t>1,617</w:t>
      </w:r>
    </w:p>
    <w:p w14:paraId="39FA4BEE" w14:textId="77777777" w:rsidR="00225B36" w:rsidRPr="00906904" w:rsidRDefault="00225B36" w:rsidP="00225B36">
      <w:pPr>
        <w:widowControl w:val="0"/>
        <w:ind w:left="288"/>
      </w:pPr>
      <w:r w:rsidRPr="00906904">
        <w:t>BOTANY WOODS</w:t>
      </w:r>
    </w:p>
    <w:p w14:paraId="523FBA75" w14:textId="77777777" w:rsidR="00225B36" w:rsidRPr="00906904" w:rsidRDefault="00225B36" w:rsidP="00225B36">
      <w:pPr>
        <w:widowControl w:val="0"/>
        <w:ind w:left="576"/>
      </w:pPr>
      <w:r w:rsidRPr="00906904">
        <w:t>Tract 18.03</w:t>
      </w:r>
    </w:p>
    <w:p w14:paraId="71E101E7" w14:textId="77777777"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w:t>
      </w:r>
      <w:r w:rsidRPr="00906904">
        <w:tab/>
        <w:t>1829</w:t>
      </w:r>
    </w:p>
    <w:p w14:paraId="6012EE3B" w14:textId="77777777" w:rsidR="00225B36" w:rsidRPr="00906904" w:rsidRDefault="00225B36" w:rsidP="00225B36">
      <w:pPr>
        <w:widowControl w:val="0"/>
        <w:ind w:left="576"/>
      </w:pPr>
      <w:r w:rsidRPr="00906904">
        <w:t>Tract 18.05</w:t>
      </w:r>
    </w:p>
    <w:p w14:paraId="514A3C40" w14:textId="77777777" w:rsidR="00225B36" w:rsidRPr="00906904" w:rsidRDefault="00225B36" w:rsidP="00225B36">
      <w:pPr>
        <w:widowControl w:val="0"/>
        <w:ind w:left="1152"/>
      </w:pPr>
      <w:r w:rsidRPr="00906904">
        <w:t xml:space="preserve">Blocks: 2000, 2001, 2002, 2003, 2004, 2005, 2011, 2012, 2013, 2014, 2015, 2016  </w:t>
      </w:r>
      <w:r w:rsidRPr="00906904">
        <w:tab/>
        <w:t>481</w:t>
      </w:r>
    </w:p>
    <w:p w14:paraId="27F655E4" w14:textId="77777777" w:rsidR="00225B36" w:rsidRPr="00906904" w:rsidRDefault="00225B36" w:rsidP="00225B36">
      <w:pPr>
        <w:widowControl w:val="0"/>
        <w:ind w:left="288"/>
      </w:pPr>
      <w:r w:rsidRPr="00906904">
        <w:t xml:space="preserve">BOTANY WOODS Subtotal </w:t>
      </w:r>
      <w:r w:rsidRPr="00906904">
        <w:tab/>
        <w:t>2,310</w:t>
      </w:r>
    </w:p>
    <w:p w14:paraId="3049E239" w14:textId="77777777" w:rsidR="00225B36" w:rsidRPr="00906904" w:rsidRDefault="00225B36" w:rsidP="00225B36">
      <w:pPr>
        <w:widowControl w:val="0"/>
        <w:ind w:left="288"/>
      </w:pPr>
      <w:r w:rsidRPr="00906904">
        <w:t xml:space="preserve">DEVENGER </w:t>
      </w:r>
      <w:r w:rsidRPr="00906904">
        <w:tab/>
        <w:t>2,313</w:t>
      </w:r>
    </w:p>
    <w:p w14:paraId="1D7868BF" w14:textId="77777777" w:rsidR="00225B36" w:rsidRPr="00906904" w:rsidRDefault="00225B36" w:rsidP="00225B36">
      <w:pPr>
        <w:widowControl w:val="0"/>
        <w:ind w:left="288"/>
      </w:pPr>
      <w:r w:rsidRPr="00906904">
        <w:t xml:space="preserve">DOVE TREE </w:t>
      </w:r>
      <w:r w:rsidRPr="00906904">
        <w:tab/>
        <w:t>2,632</w:t>
      </w:r>
    </w:p>
    <w:p w14:paraId="2F57182B" w14:textId="77777777" w:rsidR="00225B36" w:rsidRPr="00906904" w:rsidRDefault="00225B36" w:rsidP="00225B36">
      <w:pPr>
        <w:widowControl w:val="0"/>
        <w:ind w:left="288"/>
      </w:pPr>
      <w:r w:rsidRPr="00906904">
        <w:t xml:space="preserve">FEASTER </w:t>
      </w:r>
      <w:r w:rsidRPr="00906904">
        <w:tab/>
        <w:t>2,321</w:t>
      </w:r>
    </w:p>
    <w:p w14:paraId="3B46E69D" w14:textId="77777777" w:rsidR="00225B36" w:rsidRPr="00906904" w:rsidRDefault="00225B36" w:rsidP="00225B36">
      <w:pPr>
        <w:widowControl w:val="0"/>
        <w:ind w:left="288"/>
      </w:pPr>
      <w:r w:rsidRPr="00906904">
        <w:t>GREENVILLE 1</w:t>
      </w:r>
    </w:p>
    <w:p w14:paraId="2A09E955" w14:textId="77777777" w:rsidR="00225B36" w:rsidRPr="00906904" w:rsidRDefault="00225B36" w:rsidP="00225B36">
      <w:pPr>
        <w:widowControl w:val="0"/>
        <w:ind w:left="576"/>
      </w:pPr>
      <w:r w:rsidRPr="00906904">
        <w:t>Tract 11.01</w:t>
      </w:r>
    </w:p>
    <w:p w14:paraId="5949229E" w14:textId="77777777" w:rsidR="00225B36" w:rsidRPr="00906904" w:rsidRDefault="00225B36" w:rsidP="00225B36">
      <w:pPr>
        <w:widowControl w:val="0"/>
        <w:ind w:left="1152"/>
      </w:pPr>
      <w:r w:rsidRPr="00906904">
        <w:t xml:space="preserve">Blocks: 2000, 2001, 2002, 2003, 2004, 2005, 4000, 4001, 4002, 4003, 4004, 4005, 4006, 4007, 4008, 4009, 4010, 4011, 4012, 4013, 4014, 4015, 4016, 4017, 4018, 4019, 4020, 4021, 4022, 4023, 4024, 4025, 4026, 4028, 4029, 4030  </w:t>
      </w:r>
      <w:r w:rsidRPr="00906904">
        <w:tab/>
        <w:t>1725</w:t>
      </w:r>
    </w:p>
    <w:p w14:paraId="65C1DED6" w14:textId="77777777" w:rsidR="00225B36" w:rsidRPr="00906904" w:rsidRDefault="00225B36" w:rsidP="00225B36">
      <w:pPr>
        <w:widowControl w:val="0"/>
        <w:ind w:left="576"/>
      </w:pPr>
      <w:r w:rsidRPr="00906904">
        <w:t>Tract 11.02</w:t>
      </w:r>
    </w:p>
    <w:p w14:paraId="598EB6F8" w14:textId="77777777" w:rsidR="00225B36" w:rsidRPr="00906904" w:rsidRDefault="00225B36" w:rsidP="00225B36">
      <w:pPr>
        <w:widowControl w:val="0"/>
        <w:ind w:left="1152"/>
      </w:pPr>
      <w:r w:rsidRPr="00906904">
        <w:t xml:space="preserve">Blocks: 1005  </w:t>
      </w:r>
      <w:r w:rsidRPr="00906904">
        <w:tab/>
        <w:t>31</w:t>
      </w:r>
    </w:p>
    <w:p w14:paraId="530E3244" w14:textId="77777777" w:rsidR="00225B36" w:rsidRPr="00906904" w:rsidRDefault="00225B36" w:rsidP="00225B36">
      <w:pPr>
        <w:widowControl w:val="0"/>
        <w:ind w:left="288"/>
      </w:pPr>
      <w:r w:rsidRPr="00906904">
        <w:t xml:space="preserve">GREENVILLE 1 Subtotal </w:t>
      </w:r>
      <w:r w:rsidRPr="00906904">
        <w:tab/>
        <w:t>1,756</w:t>
      </w:r>
    </w:p>
    <w:p w14:paraId="62AB434D" w14:textId="77777777" w:rsidR="00225B36" w:rsidRPr="00906904" w:rsidRDefault="00225B36" w:rsidP="00225B36">
      <w:pPr>
        <w:widowControl w:val="0"/>
        <w:ind w:left="288"/>
      </w:pPr>
      <w:r w:rsidRPr="00906904">
        <w:t>GREENVILLE 24</w:t>
      </w:r>
    </w:p>
    <w:p w14:paraId="5F41D0B0" w14:textId="77777777" w:rsidR="00225B36" w:rsidRPr="00906904" w:rsidRDefault="00225B36" w:rsidP="00225B36">
      <w:pPr>
        <w:widowControl w:val="0"/>
        <w:ind w:left="576"/>
      </w:pPr>
      <w:r w:rsidRPr="00906904">
        <w:t>Tract 18.08</w:t>
      </w:r>
    </w:p>
    <w:p w14:paraId="7AEFE978" w14:textId="77777777" w:rsidR="00225B36" w:rsidRPr="00906904" w:rsidRDefault="00225B36" w:rsidP="00225B36">
      <w:pPr>
        <w:widowControl w:val="0"/>
        <w:ind w:left="1152"/>
      </w:pPr>
      <w:r w:rsidRPr="00906904">
        <w:t xml:space="preserve">Blocks: 1006, 1007, 1008, 1009, 1010, 1014, 1015, 1016, 1017, 1018, 1019, 1020, 1021, 1022, 1023, 1024, 1025, 1026, 1029, 1030, 1031, 2012, 2013, 2014, 2015, 2016, 2017, 2018, 2019, 2020, 2021, 2022, 2023, 2024, 2025, 2026, 2027, 2028, 2029, 2030, 2031, 2032, 2039, 3000, 3001, 3002, 3003, 3004, 3005, 3012  </w:t>
      </w:r>
      <w:r w:rsidRPr="00906904">
        <w:tab/>
        <w:t>2536</w:t>
      </w:r>
    </w:p>
    <w:p w14:paraId="60DC9242" w14:textId="77777777" w:rsidR="00225B36" w:rsidRPr="00906904" w:rsidRDefault="00225B36" w:rsidP="00225B36">
      <w:pPr>
        <w:widowControl w:val="0"/>
        <w:ind w:left="288"/>
      </w:pPr>
      <w:r w:rsidRPr="00906904">
        <w:t xml:space="preserve">GREENVILLE 24 Subtotal </w:t>
      </w:r>
      <w:r w:rsidRPr="00906904">
        <w:tab/>
        <w:t>2,536</w:t>
      </w:r>
    </w:p>
    <w:p w14:paraId="08E3DCF3" w14:textId="77777777" w:rsidR="00225B36" w:rsidRPr="00906904" w:rsidRDefault="00225B36" w:rsidP="00225B36">
      <w:pPr>
        <w:widowControl w:val="0"/>
        <w:ind w:left="288"/>
      </w:pPr>
      <w:r w:rsidRPr="00906904">
        <w:t>GREENVILLE 25</w:t>
      </w:r>
    </w:p>
    <w:p w14:paraId="28A00A21" w14:textId="77777777" w:rsidR="00225B36" w:rsidRPr="00906904" w:rsidRDefault="00225B36" w:rsidP="00225B36">
      <w:pPr>
        <w:widowControl w:val="0"/>
        <w:ind w:left="576"/>
      </w:pPr>
      <w:r w:rsidRPr="00906904">
        <w:t>Tract 18.10</w:t>
      </w:r>
    </w:p>
    <w:p w14:paraId="1EB16224" w14:textId="77777777" w:rsidR="00225B36" w:rsidRPr="00906904" w:rsidRDefault="00225B36" w:rsidP="00225B36">
      <w:pPr>
        <w:widowControl w:val="0"/>
        <w:ind w:left="1152"/>
      </w:pPr>
      <w:r w:rsidRPr="00906904">
        <w:t xml:space="preserve">Blocks: 2002, 2003, 2004, 2005, 2006, 2007  </w:t>
      </w:r>
      <w:r w:rsidRPr="00906904">
        <w:tab/>
        <w:t>241</w:t>
      </w:r>
    </w:p>
    <w:p w14:paraId="160EC3DD" w14:textId="77777777" w:rsidR="00225B36" w:rsidRPr="00906904" w:rsidRDefault="00225B36" w:rsidP="00225B36">
      <w:pPr>
        <w:widowControl w:val="0"/>
        <w:ind w:left="288"/>
      </w:pPr>
      <w:r w:rsidRPr="00906904">
        <w:t xml:space="preserve">GREENVILLE 25 Subtotal </w:t>
      </w:r>
      <w:r w:rsidRPr="00906904">
        <w:tab/>
        <w:t>241</w:t>
      </w:r>
    </w:p>
    <w:p w14:paraId="4F7CC562" w14:textId="77777777" w:rsidR="00225B36" w:rsidRPr="00906904" w:rsidRDefault="00225B36" w:rsidP="00225B36">
      <w:pPr>
        <w:widowControl w:val="0"/>
        <w:ind w:left="288"/>
      </w:pPr>
      <w:r w:rsidRPr="00906904">
        <w:t>GREENVILLE 27</w:t>
      </w:r>
    </w:p>
    <w:p w14:paraId="00AD211D" w14:textId="77777777" w:rsidR="00225B36" w:rsidRPr="00906904" w:rsidRDefault="00225B36" w:rsidP="00225B36">
      <w:pPr>
        <w:widowControl w:val="0"/>
        <w:ind w:left="576"/>
      </w:pPr>
      <w:r w:rsidRPr="00906904">
        <w:t>Tract 12.03</w:t>
      </w:r>
    </w:p>
    <w:p w14:paraId="0CDC0737" w14:textId="77777777" w:rsidR="00225B36" w:rsidRPr="00906904" w:rsidRDefault="00225B36" w:rsidP="00225B36">
      <w:pPr>
        <w:widowControl w:val="0"/>
        <w:ind w:left="1152"/>
      </w:pPr>
      <w:r w:rsidRPr="00906904">
        <w:t xml:space="preserve">Blocks: 1007, 1008, 1009, 1010, 1011, 1012, 1013, 1014, 1015, 1016, 1017, 1018, 1019, 1020, 1021, 1022, 1023, 1024, 1025, 1026, 1027  </w:t>
      </w:r>
      <w:r w:rsidRPr="00906904">
        <w:tab/>
        <w:t>646</w:t>
      </w:r>
    </w:p>
    <w:p w14:paraId="700D8CDD" w14:textId="77777777" w:rsidR="00225B36" w:rsidRPr="00906904" w:rsidRDefault="00225B36" w:rsidP="00225B36">
      <w:pPr>
        <w:widowControl w:val="0"/>
        <w:ind w:left="576"/>
      </w:pPr>
      <w:r w:rsidRPr="00906904">
        <w:t>Tract 12.05</w:t>
      </w:r>
    </w:p>
    <w:p w14:paraId="52E1F55B" w14:textId="77777777" w:rsidR="00225B36" w:rsidRPr="00906904" w:rsidRDefault="00225B36" w:rsidP="00225B36">
      <w:pPr>
        <w:widowControl w:val="0"/>
        <w:ind w:left="1152"/>
      </w:pPr>
      <w:r w:rsidRPr="00906904">
        <w:t xml:space="preserve">Blocks: 1000, 1001, 1002, 1003, 1004, 1005, 1006, 1007, 1008  </w:t>
      </w:r>
      <w:r w:rsidRPr="00906904">
        <w:tab/>
        <w:t>646</w:t>
      </w:r>
    </w:p>
    <w:p w14:paraId="418E780E" w14:textId="77777777" w:rsidR="00225B36" w:rsidRPr="00906904" w:rsidRDefault="00225B36" w:rsidP="00225B36">
      <w:pPr>
        <w:widowControl w:val="0"/>
        <w:ind w:left="288"/>
      </w:pPr>
      <w:r w:rsidRPr="00906904">
        <w:t xml:space="preserve">GREENVILLE 27 Subtotal </w:t>
      </w:r>
      <w:r w:rsidRPr="00906904">
        <w:tab/>
        <w:t>1,292</w:t>
      </w:r>
    </w:p>
    <w:p w14:paraId="11A07C51" w14:textId="77777777" w:rsidR="00225B36" w:rsidRPr="00906904" w:rsidRDefault="00225B36" w:rsidP="00225B36">
      <w:pPr>
        <w:widowControl w:val="0"/>
        <w:ind w:left="288"/>
      </w:pPr>
      <w:r w:rsidRPr="00906904">
        <w:t>GREENVILLE 28</w:t>
      </w:r>
    </w:p>
    <w:p w14:paraId="54CDF0FD" w14:textId="77777777" w:rsidR="00225B36" w:rsidRPr="00906904" w:rsidRDefault="00225B36" w:rsidP="00225B36">
      <w:pPr>
        <w:widowControl w:val="0"/>
        <w:ind w:left="576"/>
      </w:pPr>
      <w:r w:rsidRPr="00906904">
        <w:t>Tract 12.04</w:t>
      </w:r>
    </w:p>
    <w:p w14:paraId="7BA2F146" w14:textId="77777777" w:rsidR="00225B36" w:rsidRPr="00906904" w:rsidRDefault="00225B36" w:rsidP="00225B36">
      <w:pPr>
        <w:widowControl w:val="0"/>
        <w:ind w:left="1152"/>
      </w:pPr>
      <w:r w:rsidRPr="00906904">
        <w:t xml:space="preserve">Blocks: 1000, 1001, 1002, 1003, 1004, 1005, 1006, 1007, 1008, 1010, 1011, 1015  </w:t>
      </w:r>
      <w:r w:rsidRPr="00906904">
        <w:tab/>
        <w:t>508</w:t>
      </w:r>
    </w:p>
    <w:p w14:paraId="350F02B1" w14:textId="77777777" w:rsidR="00225B36" w:rsidRPr="00906904" w:rsidRDefault="00225B36" w:rsidP="00225B36">
      <w:pPr>
        <w:widowControl w:val="0"/>
        <w:ind w:left="288"/>
      </w:pPr>
      <w:r w:rsidRPr="00906904">
        <w:t xml:space="preserve">GREENVILLE 28 Subtotal </w:t>
      </w:r>
      <w:r w:rsidRPr="00906904">
        <w:tab/>
        <w:t>508</w:t>
      </w:r>
    </w:p>
    <w:p w14:paraId="1BE7084F" w14:textId="77777777" w:rsidR="00225B36" w:rsidRPr="00906904" w:rsidRDefault="00225B36" w:rsidP="00225B36">
      <w:pPr>
        <w:widowControl w:val="0"/>
        <w:ind w:left="288"/>
      </w:pPr>
      <w:r w:rsidRPr="00906904">
        <w:t xml:space="preserve">GREENVILLE 3 </w:t>
      </w:r>
      <w:r w:rsidRPr="00906904">
        <w:tab/>
        <w:t>3,338</w:t>
      </w:r>
    </w:p>
    <w:p w14:paraId="09368788" w14:textId="77777777" w:rsidR="00225B36" w:rsidRPr="00906904" w:rsidRDefault="00225B36" w:rsidP="00225B36">
      <w:pPr>
        <w:widowControl w:val="0"/>
        <w:ind w:left="288"/>
      </w:pPr>
      <w:r w:rsidRPr="00906904">
        <w:t>GREENVILLE 4</w:t>
      </w:r>
    </w:p>
    <w:p w14:paraId="0BFA352A" w14:textId="77777777" w:rsidR="00225B36" w:rsidRPr="00906904" w:rsidRDefault="00225B36" w:rsidP="00225B36">
      <w:pPr>
        <w:widowControl w:val="0"/>
        <w:ind w:left="576"/>
      </w:pPr>
      <w:r w:rsidRPr="00906904">
        <w:t>Tract 10</w:t>
      </w:r>
    </w:p>
    <w:p w14:paraId="18D64E0C" w14:textId="77777777" w:rsidR="00225B36" w:rsidRPr="00906904" w:rsidRDefault="00225B36" w:rsidP="00225B36">
      <w:pPr>
        <w:widowControl w:val="0"/>
        <w:ind w:left="1152"/>
      </w:pPr>
      <w:r w:rsidRPr="00906904">
        <w:t xml:space="preserve">Blocks: 1001, 1002, 1003, 1004, 1005, 1006, 1007, 1008, 1009, 1010, 1011, 1012, 1013, 1014, 1015, 1018  </w:t>
      </w:r>
      <w:r w:rsidRPr="00906904">
        <w:tab/>
        <w:t>784</w:t>
      </w:r>
    </w:p>
    <w:p w14:paraId="707CE844" w14:textId="77777777" w:rsidR="00225B36" w:rsidRPr="00906904" w:rsidRDefault="00225B36" w:rsidP="00225B36">
      <w:pPr>
        <w:widowControl w:val="0"/>
        <w:ind w:left="576"/>
      </w:pPr>
      <w:r w:rsidRPr="00906904">
        <w:t>Tract 11.02</w:t>
      </w:r>
    </w:p>
    <w:p w14:paraId="02E7649B" w14:textId="77777777" w:rsidR="00225B36" w:rsidRPr="00906904" w:rsidRDefault="00225B36" w:rsidP="00225B36">
      <w:pPr>
        <w:widowControl w:val="0"/>
        <w:ind w:left="1152"/>
      </w:pPr>
      <w:r w:rsidRPr="00906904">
        <w:t xml:space="preserve">Blocks: 2005, 2010, 2011, 2012, 2013, 2014, 2017, 2018, 2019  </w:t>
      </w:r>
      <w:r w:rsidRPr="00906904">
        <w:tab/>
        <w:t>473</w:t>
      </w:r>
    </w:p>
    <w:p w14:paraId="020B3101" w14:textId="77777777" w:rsidR="00225B36" w:rsidRPr="00906904" w:rsidRDefault="00225B36" w:rsidP="00225B36">
      <w:pPr>
        <w:widowControl w:val="0"/>
        <w:ind w:left="288"/>
      </w:pPr>
      <w:r w:rsidRPr="00906904">
        <w:t xml:space="preserve">GREENVILLE 4 Subtotal </w:t>
      </w:r>
      <w:r w:rsidRPr="00906904">
        <w:tab/>
        <w:t>1,257</w:t>
      </w:r>
    </w:p>
    <w:p w14:paraId="0263AAAB" w14:textId="77777777" w:rsidR="00225B36" w:rsidRPr="00906904" w:rsidRDefault="00225B36" w:rsidP="00225B36">
      <w:pPr>
        <w:widowControl w:val="0"/>
        <w:ind w:left="288"/>
      </w:pPr>
      <w:r w:rsidRPr="00906904">
        <w:t>GREENVILLE 5</w:t>
      </w:r>
    </w:p>
    <w:p w14:paraId="4497082E" w14:textId="77777777" w:rsidR="00225B36" w:rsidRPr="00906904" w:rsidRDefault="00225B36" w:rsidP="00225B36">
      <w:pPr>
        <w:widowControl w:val="0"/>
        <w:ind w:left="576"/>
      </w:pPr>
      <w:r w:rsidRPr="00906904">
        <w:t>Tract 1</w:t>
      </w:r>
    </w:p>
    <w:p w14:paraId="7121A969"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1026, 1027, 1042, 1055  </w:t>
      </w:r>
      <w:r w:rsidRPr="00906904">
        <w:tab/>
        <w:t>1243</w:t>
      </w:r>
    </w:p>
    <w:p w14:paraId="336D1CED" w14:textId="77777777" w:rsidR="00225B36" w:rsidRPr="00906904" w:rsidRDefault="00225B36" w:rsidP="00225B36">
      <w:pPr>
        <w:widowControl w:val="0"/>
        <w:ind w:left="576"/>
      </w:pPr>
      <w:r w:rsidRPr="00906904">
        <w:t>Tract 10</w:t>
      </w:r>
    </w:p>
    <w:p w14:paraId="7BFB8CA1" w14:textId="77777777" w:rsidR="00225B36" w:rsidRPr="00906904" w:rsidRDefault="00225B36" w:rsidP="00225B36">
      <w:pPr>
        <w:widowControl w:val="0"/>
        <w:ind w:left="1152"/>
      </w:pPr>
      <w:r w:rsidRPr="00906904">
        <w:t xml:space="preserve">Blocks: 1000, 1016, 1017, 1019, 2015  </w:t>
      </w:r>
      <w:r w:rsidRPr="00906904">
        <w:tab/>
        <w:t>339</w:t>
      </w:r>
    </w:p>
    <w:p w14:paraId="7C4F0933" w14:textId="77777777" w:rsidR="00225B36" w:rsidRPr="00906904" w:rsidRDefault="00225B36" w:rsidP="00225B36">
      <w:pPr>
        <w:widowControl w:val="0"/>
        <w:ind w:left="288"/>
      </w:pPr>
      <w:r w:rsidRPr="00906904">
        <w:t xml:space="preserve">GREENVILLE 5 Subtotal </w:t>
      </w:r>
      <w:r w:rsidRPr="00906904">
        <w:tab/>
        <w:t>1,582</w:t>
      </w:r>
    </w:p>
    <w:p w14:paraId="7F20EE86" w14:textId="77777777" w:rsidR="00225B36" w:rsidRPr="00906904" w:rsidRDefault="00225B36" w:rsidP="00225B36">
      <w:pPr>
        <w:widowControl w:val="0"/>
        <w:ind w:left="288"/>
      </w:pPr>
      <w:r w:rsidRPr="00906904">
        <w:t xml:space="preserve">MISSION </w:t>
      </w:r>
      <w:r w:rsidRPr="00906904">
        <w:tab/>
        <w:t>3,421</w:t>
      </w:r>
    </w:p>
    <w:p w14:paraId="2D6B7468" w14:textId="77777777" w:rsidR="00225B36" w:rsidRPr="00906904" w:rsidRDefault="00225B36" w:rsidP="00225B36">
      <w:pPr>
        <w:widowControl w:val="0"/>
        <w:ind w:left="288"/>
      </w:pPr>
      <w:r w:rsidRPr="00906904">
        <w:t xml:space="preserve">ROCK HILL </w:t>
      </w:r>
      <w:r w:rsidRPr="00906904">
        <w:tab/>
        <w:t>3,984</w:t>
      </w:r>
    </w:p>
    <w:p w14:paraId="0E5D78A6" w14:textId="77777777" w:rsidR="00225B36" w:rsidRPr="00906904" w:rsidRDefault="00225B36" w:rsidP="00225B36">
      <w:pPr>
        <w:widowControl w:val="0"/>
        <w:ind w:left="288"/>
      </w:pPr>
      <w:r w:rsidRPr="00906904">
        <w:t xml:space="preserve">ROLLING GREEN </w:t>
      </w:r>
      <w:r w:rsidRPr="00906904">
        <w:tab/>
        <w:t>2,152</w:t>
      </w:r>
    </w:p>
    <w:p w14:paraId="32EA3AFE" w14:textId="77777777" w:rsidR="00225B36" w:rsidRPr="00906904" w:rsidRDefault="00225B36" w:rsidP="00225B36">
      <w:pPr>
        <w:widowControl w:val="0"/>
        <w:ind w:left="288"/>
      </w:pPr>
      <w:r w:rsidRPr="00906904">
        <w:t xml:space="preserve">SPRING FOREST </w:t>
      </w:r>
      <w:r w:rsidRPr="00906904">
        <w:tab/>
        <w:t>3,337</w:t>
      </w:r>
    </w:p>
    <w:p w14:paraId="5EE5EF13" w14:textId="77777777" w:rsidR="00225B36" w:rsidRPr="00906904" w:rsidRDefault="00225B36" w:rsidP="00225B36">
      <w:pPr>
        <w:widowControl w:val="0"/>
        <w:ind w:left="288"/>
      </w:pPr>
      <w:r w:rsidRPr="00906904">
        <w:t xml:space="preserve">TIMBERLAKE </w:t>
      </w:r>
      <w:r w:rsidRPr="00906904">
        <w:tab/>
        <w:t>3,420</w:t>
      </w:r>
    </w:p>
    <w:p w14:paraId="36118CB6" w14:textId="77777777" w:rsidR="00225B36" w:rsidRPr="00906904" w:rsidRDefault="00225B36" w:rsidP="00225B36">
      <w:pPr>
        <w:widowControl w:val="0"/>
        <w:ind w:left="288"/>
      </w:pPr>
      <w:r w:rsidRPr="00906904">
        <w:t xml:space="preserve">WELLINGTON </w:t>
      </w:r>
      <w:r w:rsidRPr="00906904">
        <w:tab/>
        <w:t>2,137</w:t>
      </w:r>
    </w:p>
    <w:p w14:paraId="5A4FEFAB" w14:textId="77777777" w:rsidR="00225B36" w:rsidRPr="00906904" w:rsidRDefault="00225B36" w:rsidP="00225B36">
      <w:pPr>
        <w:widowControl w:val="0"/>
        <w:ind w:left="288"/>
      </w:pPr>
      <w:r w:rsidRPr="00906904">
        <w:t xml:space="preserve">County Greenville SC Subtotal </w:t>
      </w:r>
      <w:r w:rsidRPr="00906904">
        <w:tab/>
        <w:t>42,154</w:t>
      </w:r>
    </w:p>
    <w:p w14:paraId="47AA4CE3" w14:textId="77777777" w:rsidR="00225B36" w:rsidRPr="00906904" w:rsidRDefault="00225B36" w:rsidP="00225B36">
      <w:pPr>
        <w:widowControl w:val="0"/>
      </w:pPr>
      <w:r w:rsidRPr="00906904">
        <w:t xml:space="preserve">DISTRICT 22 Total </w:t>
      </w:r>
      <w:r w:rsidRPr="00906904">
        <w:tab/>
        <w:t>42,154</w:t>
      </w:r>
    </w:p>
    <w:p w14:paraId="6B546B2B" w14:textId="77777777" w:rsidR="00225B36" w:rsidRPr="00906904" w:rsidRDefault="00225B36" w:rsidP="00225B36">
      <w:pPr>
        <w:widowControl w:val="0"/>
      </w:pPr>
      <w:r w:rsidRPr="00906904">
        <w:t>Area</w:t>
      </w:r>
      <w:r w:rsidRPr="00906904">
        <w:tab/>
        <w:t>Population</w:t>
      </w:r>
    </w:p>
    <w:p w14:paraId="20A02E22" w14:textId="77777777" w:rsidR="00225B36" w:rsidRPr="00906904" w:rsidRDefault="00225B36" w:rsidP="00225B36">
      <w:pPr>
        <w:widowControl w:val="0"/>
      </w:pPr>
      <w:r w:rsidRPr="00906904">
        <w:t>DISTRICT 23</w:t>
      </w:r>
    </w:p>
    <w:p w14:paraId="3C169C34" w14:textId="77777777" w:rsidR="00225B36" w:rsidRPr="00906904" w:rsidRDefault="00225B36" w:rsidP="00225B36">
      <w:pPr>
        <w:widowControl w:val="0"/>
      </w:pPr>
      <w:r w:rsidRPr="00906904">
        <w:t>Area</w:t>
      </w:r>
      <w:r w:rsidRPr="00906904">
        <w:tab/>
        <w:t>Population</w:t>
      </w:r>
    </w:p>
    <w:p w14:paraId="4A73462A" w14:textId="77777777" w:rsidR="00225B36" w:rsidRPr="00906904" w:rsidRDefault="00225B36" w:rsidP="00225B36">
      <w:pPr>
        <w:widowControl w:val="0"/>
        <w:ind w:left="288"/>
      </w:pPr>
      <w:r w:rsidRPr="00906904">
        <w:t>County: Greenville SC</w:t>
      </w:r>
    </w:p>
    <w:p w14:paraId="435799D7" w14:textId="77777777" w:rsidR="00225B36" w:rsidRPr="00906904" w:rsidRDefault="00225B36" w:rsidP="00225B36">
      <w:pPr>
        <w:widowControl w:val="0"/>
        <w:ind w:left="288"/>
      </w:pPr>
      <w:r w:rsidRPr="00906904">
        <w:t>AIKEN</w:t>
      </w:r>
    </w:p>
    <w:p w14:paraId="12B5AC1E" w14:textId="77777777" w:rsidR="00225B36" w:rsidRPr="00906904" w:rsidRDefault="00225B36" w:rsidP="00225B36">
      <w:pPr>
        <w:widowControl w:val="0"/>
        <w:ind w:left="576"/>
      </w:pPr>
      <w:r w:rsidRPr="00906904">
        <w:t>Tract 21.04</w:t>
      </w:r>
    </w:p>
    <w:p w14:paraId="5E98BAA9" w14:textId="77777777" w:rsidR="00225B36" w:rsidRPr="00906904" w:rsidRDefault="00225B36" w:rsidP="00225B36">
      <w:pPr>
        <w:widowControl w:val="0"/>
        <w:ind w:left="1152"/>
      </w:pPr>
      <w:r w:rsidRPr="00906904">
        <w:t xml:space="preserve">Blocks: 1000, 1001, 1002, 1003, 1004, 1005, 1006, 1007, 1008, 1009, 1013, 1019, 1020  </w:t>
      </w:r>
      <w:r w:rsidRPr="00906904">
        <w:tab/>
        <w:t>488</w:t>
      </w:r>
    </w:p>
    <w:p w14:paraId="243DD557" w14:textId="77777777" w:rsidR="00225B36" w:rsidRPr="00906904" w:rsidRDefault="00225B36" w:rsidP="00225B36">
      <w:pPr>
        <w:widowControl w:val="0"/>
        <w:ind w:left="576"/>
      </w:pPr>
      <w:r w:rsidRPr="00906904">
        <w:t>Tract 22.02</w:t>
      </w:r>
    </w:p>
    <w:p w14:paraId="732E2C51" w14:textId="77777777" w:rsidR="00225B36" w:rsidRPr="00906904" w:rsidRDefault="00225B36" w:rsidP="00225B36">
      <w:pPr>
        <w:widowControl w:val="0"/>
        <w:ind w:left="1152"/>
      </w:pPr>
      <w:r w:rsidRPr="00906904">
        <w:t xml:space="preserve">Blocks: 1005, 1006, 1007, 1008, 1009, 1010, 1011, 1020, 1021, 1022, 1023, 1024, 1030, 1031, 1032, 1033, 2019  </w:t>
      </w:r>
      <w:r w:rsidRPr="00906904">
        <w:tab/>
        <w:t>966</w:t>
      </w:r>
    </w:p>
    <w:p w14:paraId="4D6704BA" w14:textId="77777777" w:rsidR="00225B36" w:rsidRPr="00906904" w:rsidRDefault="00225B36" w:rsidP="00225B36">
      <w:pPr>
        <w:widowControl w:val="0"/>
        <w:ind w:left="288"/>
      </w:pPr>
      <w:r w:rsidRPr="00906904">
        <w:t xml:space="preserve">AIKEN Subtotal </w:t>
      </w:r>
      <w:r w:rsidRPr="00906904">
        <w:tab/>
        <w:t>1,454</w:t>
      </w:r>
    </w:p>
    <w:p w14:paraId="042D4398" w14:textId="77777777" w:rsidR="00225B36" w:rsidRPr="00906904" w:rsidRDefault="00225B36" w:rsidP="00225B36">
      <w:pPr>
        <w:widowControl w:val="0"/>
        <w:ind w:left="288"/>
      </w:pPr>
      <w:r w:rsidRPr="00906904">
        <w:t>CHESTNUT HILLS</w:t>
      </w:r>
    </w:p>
    <w:p w14:paraId="5786C089" w14:textId="77777777" w:rsidR="00225B36" w:rsidRPr="00906904" w:rsidRDefault="00225B36" w:rsidP="00225B36">
      <w:pPr>
        <w:widowControl w:val="0"/>
        <w:ind w:left="576"/>
      </w:pPr>
      <w:r w:rsidRPr="00906904">
        <w:t>Tract 21.07</w:t>
      </w:r>
    </w:p>
    <w:p w14:paraId="679528F3" w14:textId="77777777" w:rsidR="00225B36" w:rsidRPr="00906904" w:rsidRDefault="00225B36" w:rsidP="00225B36">
      <w:pPr>
        <w:widowControl w:val="0"/>
        <w:ind w:left="1152"/>
      </w:pPr>
      <w:r w:rsidRPr="00906904">
        <w:t xml:space="preserve">Blocks: 1000, 1001, 1005, 1006, 1014, 1018, 2000, 2001, 2002, 2003, 2004, 2005, 2006, 2007, 2008, 2012, 2013, 2014, 2027, 2028, 2031, 2032, 2033, 2034, 2037  </w:t>
      </w:r>
      <w:r w:rsidRPr="00906904">
        <w:tab/>
        <w:t>1403</w:t>
      </w:r>
    </w:p>
    <w:p w14:paraId="6050E2AB" w14:textId="77777777" w:rsidR="00225B36" w:rsidRPr="00906904" w:rsidRDefault="00225B36" w:rsidP="00225B36">
      <w:pPr>
        <w:widowControl w:val="0"/>
        <w:ind w:left="576"/>
      </w:pPr>
      <w:r w:rsidRPr="00906904">
        <w:t>Tract 21.08</w:t>
      </w:r>
    </w:p>
    <w:p w14:paraId="1A14A5A5" w14:textId="77777777" w:rsidR="00225B36" w:rsidRPr="00906904" w:rsidRDefault="00225B36" w:rsidP="00225B36">
      <w:pPr>
        <w:widowControl w:val="0"/>
        <w:ind w:left="1152"/>
      </w:pPr>
      <w:r w:rsidRPr="00906904">
        <w:t xml:space="preserve">Blocks: 2017, 2018, 2019, 2020, 2028, 2029  </w:t>
      </w:r>
      <w:r w:rsidRPr="00906904">
        <w:tab/>
        <w:t>73</w:t>
      </w:r>
    </w:p>
    <w:p w14:paraId="25237785" w14:textId="77777777" w:rsidR="00225B36" w:rsidRPr="00906904" w:rsidRDefault="00225B36" w:rsidP="00225B36">
      <w:pPr>
        <w:widowControl w:val="0"/>
        <w:ind w:left="288"/>
      </w:pPr>
      <w:r w:rsidRPr="00906904">
        <w:t xml:space="preserve">CHESTNUT HILLS Subtotal </w:t>
      </w:r>
      <w:r w:rsidRPr="00906904">
        <w:tab/>
        <w:t>1,476</w:t>
      </w:r>
    </w:p>
    <w:p w14:paraId="5CACF538" w14:textId="77777777" w:rsidR="00225B36" w:rsidRPr="00906904" w:rsidRDefault="00225B36" w:rsidP="00225B36">
      <w:pPr>
        <w:widowControl w:val="0"/>
        <w:ind w:left="288"/>
      </w:pPr>
      <w:r w:rsidRPr="00906904">
        <w:t>GREENVILLE 10</w:t>
      </w:r>
    </w:p>
    <w:p w14:paraId="72483F41" w14:textId="77777777" w:rsidR="00225B36" w:rsidRPr="00906904" w:rsidRDefault="00225B36" w:rsidP="00225B36">
      <w:pPr>
        <w:widowControl w:val="0"/>
        <w:ind w:left="576"/>
      </w:pPr>
      <w:r w:rsidRPr="00906904">
        <w:t>Tract 1</w:t>
      </w:r>
    </w:p>
    <w:p w14:paraId="58AF9F9E" w14:textId="77777777" w:rsidR="00225B36" w:rsidRPr="00906904" w:rsidRDefault="00225B36" w:rsidP="00225B36">
      <w:pPr>
        <w:widowControl w:val="0"/>
        <w:ind w:left="1152"/>
      </w:pPr>
      <w:r w:rsidRPr="00906904">
        <w:t xml:space="preserve">Blocks: 1021, 1022, 1023, 1024, 1025, 1029, 1030, 1031, 1032, 1033, 1034, 1035, 1036, 1037, 1038, 1039, 1040, 1041, 1043, 1044, 1045, 1046, 1047, 1048, 1049, 1050, 1051, 1052, 1053, 1054  </w:t>
      </w:r>
      <w:r w:rsidRPr="00906904">
        <w:tab/>
        <w:t>1367</w:t>
      </w:r>
    </w:p>
    <w:p w14:paraId="648B45BD" w14:textId="77777777" w:rsidR="00225B36" w:rsidRPr="00906904" w:rsidRDefault="00225B36" w:rsidP="00225B36">
      <w:pPr>
        <w:widowControl w:val="0"/>
        <w:ind w:left="576"/>
      </w:pPr>
      <w:r w:rsidRPr="00906904">
        <w:t>Tract 2</w:t>
      </w:r>
    </w:p>
    <w:p w14:paraId="4DFF5F97" w14:textId="77777777" w:rsidR="00225B36" w:rsidRPr="00906904" w:rsidRDefault="00225B36" w:rsidP="00225B36">
      <w:pPr>
        <w:widowControl w:val="0"/>
        <w:ind w:left="1152"/>
      </w:pPr>
      <w:r w:rsidRPr="00906904">
        <w:t xml:space="preserve">Blocks: 1000, 1024, 1033, 1034, 1035, 1036, 1037  </w:t>
      </w:r>
      <w:r w:rsidRPr="00906904">
        <w:tab/>
        <w:t>20</w:t>
      </w:r>
    </w:p>
    <w:p w14:paraId="59030E54" w14:textId="77777777" w:rsidR="00225B36" w:rsidRPr="00906904" w:rsidRDefault="00225B36" w:rsidP="00225B36">
      <w:pPr>
        <w:widowControl w:val="0"/>
        <w:ind w:left="576"/>
      </w:pPr>
      <w:r w:rsidRPr="00906904">
        <w:t>Tract 43</w:t>
      </w:r>
    </w:p>
    <w:p w14:paraId="65498AA0" w14:textId="77777777" w:rsidR="00225B36" w:rsidRPr="00906904" w:rsidRDefault="00225B36" w:rsidP="00225B36">
      <w:pPr>
        <w:widowControl w:val="0"/>
        <w:ind w:left="1152"/>
      </w:pPr>
      <w:r w:rsidRPr="00906904">
        <w:t xml:space="preserve">Blocks: 1000, 1001, 1002, 1003, 1004, 1005, 1006, 1007, 1008, 1009, 1010, 1011, 1012, 1017, 1021, 2000, 2001, 2002, 2003, 2004, 2005, 2006, 2007, 2008, 2013, 2014, 2015, 2016, 2017, 2018  </w:t>
      </w:r>
      <w:r w:rsidRPr="00906904">
        <w:tab/>
        <w:t>1077</w:t>
      </w:r>
    </w:p>
    <w:p w14:paraId="5157FB5C" w14:textId="77777777" w:rsidR="00225B36" w:rsidRPr="00906904" w:rsidRDefault="00225B36" w:rsidP="00225B36">
      <w:pPr>
        <w:widowControl w:val="0"/>
        <w:ind w:left="288"/>
      </w:pPr>
      <w:r w:rsidRPr="00906904">
        <w:t xml:space="preserve">GREENVILLE 10 Subtotal </w:t>
      </w:r>
      <w:r w:rsidRPr="00906904">
        <w:tab/>
        <w:t>2,464</w:t>
      </w:r>
    </w:p>
    <w:p w14:paraId="3752CD17" w14:textId="77777777" w:rsidR="00225B36" w:rsidRPr="00906904" w:rsidRDefault="00225B36" w:rsidP="00225B36">
      <w:pPr>
        <w:widowControl w:val="0"/>
        <w:ind w:left="288"/>
      </w:pPr>
      <w:r w:rsidRPr="00906904">
        <w:t xml:space="preserve">GREENVILLE 14 </w:t>
      </w:r>
      <w:r w:rsidRPr="00906904">
        <w:tab/>
        <w:t>2,879</w:t>
      </w:r>
    </w:p>
    <w:p w14:paraId="7E92CEEF" w14:textId="77777777" w:rsidR="00225B36" w:rsidRPr="00906904" w:rsidRDefault="00225B36" w:rsidP="00225B36">
      <w:pPr>
        <w:widowControl w:val="0"/>
        <w:ind w:left="288"/>
      </w:pPr>
      <w:r w:rsidRPr="00906904">
        <w:t>GREENVILLE 17</w:t>
      </w:r>
    </w:p>
    <w:p w14:paraId="61199006" w14:textId="77777777" w:rsidR="00225B36" w:rsidRPr="00906904" w:rsidRDefault="00225B36" w:rsidP="00225B36">
      <w:pPr>
        <w:widowControl w:val="0"/>
        <w:ind w:left="576"/>
      </w:pPr>
      <w:r w:rsidRPr="00906904">
        <w:t>Tract 42</w:t>
      </w:r>
    </w:p>
    <w:p w14:paraId="2CB710EB" w14:textId="77777777" w:rsidR="00225B36" w:rsidRPr="00906904" w:rsidRDefault="00225B36" w:rsidP="00225B36">
      <w:pPr>
        <w:widowControl w:val="0"/>
        <w:ind w:left="1152"/>
      </w:pPr>
      <w:r w:rsidRPr="00906904">
        <w:t xml:space="preserve">Blocks: 1006, 1007  </w:t>
      </w:r>
      <w:r w:rsidRPr="00906904">
        <w:tab/>
        <w:t>308</w:t>
      </w:r>
    </w:p>
    <w:p w14:paraId="0610DFF1" w14:textId="77777777" w:rsidR="00225B36" w:rsidRPr="00906904" w:rsidRDefault="00225B36" w:rsidP="00225B36">
      <w:pPr>
        <w:widowControl w:val="0"/>
        <w:ind w:left="288"/>
      </w:pPr>
      <w:r w:rsidRPr="00906904">
        <w:t xml:space="preserve">GREENVILLE 17 Subtotal </w:t>
      </w:r>
      <w:r w:rsidRPr="00906904">
        <w:tab/>
        <w:t>308</w:t>
      </w:r>
    </w:p>
    <w:p w14:paraId="506BC87D" w14:textId="77777777" w:rsidR="00225B36" w:rsidRPr="00906904" w:rsidRDefault="00225B36" w:rsidP="00225B36">
      <w:pPr>
        <w:widowControl w:val="0"/>
        <w:ind w:left="288"/>
      </w:pPr>
      <w:r w:rsidRPr="00906904">
        <w:t>GREENVILLE 21</w:t>
      </w:r>
    </w:p>
    <w:p w14:paraId="51F73621" w14:textId="77777777" w:rsidR="00225B36" w:rsidRPr="00906904" w:rsidRDefault="00225B36" w:rsidP="00225B36">
      <w:pPr>
        <w:widowControl w:val="0"/>
        <w:ind w:left="576"/>
      </w:pPr>
      <w:r w:rsidRPr="00906904">
        <w:t>Tract 14</w:t>
      </w:r>
    </w:p>
    <w:p w14:paraId="13E47E36" w14:textId="77777777" w:rsidR="00225B36" w:rsidRPr="00906904" w:rsidRDefault="00225B36" w:rsidP="00225B36">
      <w:pPr>
        <w:widowControl w:val="0"/>
        <w:ind w:left="1152"/>
      </w:pPr>
      <w:r w:rsidRPr="00906904">
        <w:t xml:space="preserve">Blocks: 1002  </w:t>
      </w:r>
      <w:r w:rsidRPr="00906904">
        <w:tab/>
        <w:t>313</w:t>
      </w:r>
    </w:p>
    <w:p w14:paraId="3FCA9883" w14:textId="77777777" w:rsidR="00225B36" w:rsidRPr="00906904" w:rsidRDefault="00225B36" w:rsidP="00225B36">
      <w:pPr>
        <w:widowControl w:val="0"/>
        <w:ind w:left="288"/>
      </w:pPr>
      <w:r w:rsidRPr="00906904">
        <w:t xml:space="preserve">GREENVILLE 21 Subtotal </w:t>
      </w:r>
      <w:r w:rsidRPr="00906904">
        <w:tab/>
        <w:t>313</w:t>
      </w:r>
    </w:p>
    <w:p w14:paraId="5A49AA96" w14:textId="77777777" w:rsidR="00225B36" w:rsidRPr="00906904" w:rsidRDefault="00225B36" w:rsidP="00225B36">
      <w:pPr>
        <w:widowControl w:val="0"/>
        <w:ind w:left="288"/>
      </w:pPr>
      <w:r w:rsidRPr="00906904">
        <w:t>GREENVILLE 23</w:t>
      </w:r>
    </w:p>
    <w:p w14:paraId="572223E4" w14:textId="77777777" w:rsidR="00225B36" w:rsidRPr="00906904" w:rsidRDefault="00225B36" w:rsidP="00225B36">
      <w:pPr>
        <w:widowControl w:val="0"/>
        <w:ind w:left="576"/>
      </w:pPr>
      <w:r w:rsidRPr="00906904">
        <w:t>Tract 14</w:t>
      </w:r>
    </w:p>
    <w:p w14:paraId="53C7D524" w14:textId="77777777" w:rsidR="00225B36" w:rsidRPr="00906904" w:rsidRDefault="00225B36" w:rsidP="00225B36">
      <w:pPr>
        <w:widowControl w:val="0"/>
        <w:ind w:left="1152"/>
      </w:pPr>
      <w:r w:rsidRPr="00906904">
        <w:t xml:space="preserve">Blocks: 1005, 1006, 1008, 1009, 1010  </w:t>
      </w:r>
      <w:r w:rsidRPr="00906904">
        <w:tab/>
        <w:t>360</w:t>
      </w:r>
    </w:p>
    <w:p w14:paraId="3448B4D3" w14:textId="77777777" w:rsidR="00225B36" w:rsidRPr="00906904" w:rsidRDefault="00225B36" w:rsidP="00225B36">
      <w:pPr>
        <w:widowControl w:val="0"/>
        <w:ind w:left="288"/>
      </w:pPr>
      <w:r w:rsidRPr="00906904">
        <w:t xml:space="preserve">GREENVILLE 23 Subtotal </w:t>
      </w:r>
      <w:r w:rsidRPr="00906904">
        <w:tab/>
        <w:t>360</w:t>
      </w:r>
    </w:p>
    <w:p w14:paraId="644DC7F6" w14:textId="77777777" w:rsidR="00225B36" w:rsidRPr="00906904" w:rsidRDefault="00225B36" w:rsidP="00225B36">
      <w:pPr>
        <w:widowControl w:val="0"/>
        <w:ind w:left="288"/>
      </w:pPr>
      <w:r w:rsidRPr="00906904">
        <w:t>GREENVILLE 24</w:t>
      </w:r>
    </w:p>
    <w:p w14:paraId="16FD02E2" w14:textId="77777777" w:rsidR="00225B36" w:rsidRPr="00906904" w:rsidRDefault="00225B36" w:rsidP="00225B36">
      <w:pPr>
        <w:widowControl w:val="0"/>
        <w:ind w:left="576"/>
      </w:pPr>
      <w:r w:rsidRPr="00906904">
        <w:t>Tract 44</w:t>
      </w:r>
    </w:p>
    <w:p w14:paraId="03645BC4"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2023, 2024, 2025, 2034, 2035, 2036, 2042  </w:t>
      </w:r>
      <w:r w:rsidRPr="00906904">
        <w:tab/>
        <w:t>736</w:t>
      </w:r>
    </w:p>
    <w:p w14:paraId="3C212281" w14:textId="77777777" w:rsidR="00225B36" w:rsidRPr="00906904" w:rsidRDefault="00225B36" w:rsidP="00225B36">
      <w:pPr>
        <w:widowControl w:val="0"/>
        <w:ind w:left="288"/>
      </w:pPr>
      <w:r w:rsidRPr="00906904">
        <w:t xml:space="preserve">GREENVILLE 24 Subtotal </w:t>
      </w:r>
      <w:r w:rsidRPr="00906904">
        <w:tab/>
        <w:t>736</w:t>
      </w:r>
    </w:p>
    <w:p w14:paraId="5E358075" w14:textId="77777777" w:rsidR="00225B36" w:rsidRPr="00906904" w:rsidRDefault="00225B36" w:rsidP="00225B36">
      <w:pPr>
        <w:widowControl w:val="0"/>
        <w:ind w:left="288"/>
      </w:pPr>
      <w:r w:rsidRPr="00906904">
        <w:t>GREENVILLE 25</w:t>
      </w:r>
    </w:p>
    <w:p w14:paraId="458E014A" w14:textId="77777777" w:rsidR="00225B36" w:rsidRPr="00906904" w:rsidRDefault="00225B36" w:rsidP="00225B36">
      <w:pPr>
        <w:widowControl w:val="0"/>
        <w:ind w:left="576"/>
      </w:pPr>
      <w:r w:rsidRPr="00906904">
        <w:t>Tract 18.10</w:t>
      </w:r>
    </w:p>
    <w:p w14:paraId="73D4463A" w14:textId="77777777" w:rsidR="00225B36" w:rsidRPr="00906904" w:rsidRDefault="00225B36" w:rsidP="00225B36">
      <w:pPr>
        <w:widowControl w:val="0"/>
        <w:ind w:left="1152"/>
      </w:pPr>
      <w:r w:rsidRPr="00906904">
        <w:t xml:space="preserve">Blocks: 1000, 1001, 1002, 1003, 1004, 1005, 1006, 1007, 1008, 1009, 1010, 2000, 2001, 2008  </w:t>
      </w:r>
      <w:r w:rsidRPr="00906904">
        <w:tab/>
        <w:t>3159</w:t>
      </w:r>
    </w:p>
    <w:p w14:paraId="319710D0" w14:textId="77777777" w:rsidR="00225B36" w:rsidRPr="00906904" w:rsidRDefault="00225B36" w:rsidP="00225B36">
      <w:pPr>
        <w:widowControl w:val="0"/>
        <w:ind w:left="288"/>
      </w:pPr>
      <w:r w:rsidRPr="00906904">
        <w:t xml:space="preserve">GREENVILLE 25 Subtotal </w:t>
      </w:r>
      <w:r w:rsidRPr="00906904">
        <w:tab/>
        <w:t>3,159</w:t>
      </w:r>
    </w:p>
    <w:p w14:paraId="0B6CCB37" w14:textId="77777777" w:rsidR="00225B36" w:rsidRPr="00906904" w:rsidRDefault="00225B36" w:rsidP="00225B36">
      <w:pPr>
        <w:widowControl w:val="0"/>
        <w:ind w:left="288"/>
      </w:pPr>
      <w:r w:rsidRPr="00906904">
        <w:t xml:space="preserve">GREENVILLE 26 </w:t>
      </w:r>
      <w:r w:rsidRPr="00906904">
        <w:tab/>
        <w:t>3,075</w:t>
      </w:r>
    </w:p>
    <w:p w14:paraId="67BCB3AD" w14:textId="77777777" w:rsidR="00225B36" w:rsidRPr="00906904" w:rsidRDefault="00225B36" w:rsidP="00225B36">
      <w:pPr>
        <w:widowControl w:val="0"/>
        <w:ind w:left="288"/>
      </w:pPr>
      <w:r w:rsidRPr="00906904">
        <w:t>GREENVILLE 28</w:t>
      </w:r>
    </w:p>
    <w:p w14:paraId="4D45E49D" w14:textId="77777777" w:rsidR="00225B36" w:rsidRPr="00906904" w:rsidRDefault="00225B36" w:rsidP="00225B36">
      <w:pPr>
        <w:widowControl w:val="0"/>
        <w:ind w:left="576"/>
      </w:pPr>
      <w:r w:rsidRPr="00906904">
        <w:t>Tract 12.04</w:t>
      </w:r>
    </w:p>
    <w:p w14:paraId="0D60430A" w14:textId="77777777" w:rsidR="00225B36" w:rsidRPr="00906904" w:rsidRDefault="00225B36" w:rsidP="00225B36">
      <w:pPr>
        <w:widowControl w:val="0"/>
        <w:ind w:left="1152"/>
      </w:pPr>
      <w:r w:rsidRPr="00906904">
        <w:t xml:space="preserve">Blocks: 1009, 1036, 1037, 1038  </w:t>
      </w:r>
      <w:r w:rsidRPr="00906904">
        <w:tab/>
        <w:t>1080</w:t>
      </w:r>
    </w:p>
    <w:p w14:paraId="40F88E9B" w14:textId="77777777" w:rsidR="00225B36" w:rsidRPr="00906904" w:rsidRDefault="00225B36" w:rsidP="00225B36">
      <w:pPr>
        <w:widowControl w:val="0"/>
        <w:ind w:left="288"/>
      </w:pPr>
      <w:r w:rsidRPr="00906904">
        <w:t xml:space="preserve">GREENVILLE 28 Subtotal </w:t>
      </w:r>
      <w:r w:rsidRPr="00906904">
        <w:tab/>
        <w:t>1,080</w:t>
      </w:r>
    </w:p>
    <w:p w14:paraId="1A839E16" w14:textId="77777777" w:rsidR="00225B36" w:rsidRPr="00906904" w:rsidRDefault="00225B36" w:rsidP="00225B36">
      <w:pPr>
        <w:widowControl w:val="0"/>
        <w:ind w:left="288"/>
      </w:pPr>
      <w:r w:rsidRPr="00906904">
        <w:t>GREENVILLE 4</w:t>
      </w:r>
    </w:p>
    <w:p w14:paraId="46547A4C" w14:textId="77777777" w:rsidR="00225B36" w:rsidRPr="00906904" w:rsidRDefault="00225B36" w:rsidP="00225B36">
      <w:pPr>
        <w:widowControl w:val="0"/>
        <w:ind w:left="576"/>
      </w:pPr>
      <w:r w:rsidRPr="00906904">
        <w:t>Tract 9</w:t>
      </w:r>
    </w:p>
    <w:p w14:paraId="31E49A50" w14:textId="77777777" w:rsidR="00225B36" w:rsidRPr="00906904" w:rsidRDefault="00225B36" w:rsidP="00225B36">
      <w:pPr>
        <w:widowControl w:val="0"/>
        <w:ind w:left="1152"/>
      </w:pPr>
      <w:r w:rsidRPr="00906904">
        <w:t xml:space="preserve">Blocks: 1000, 1001, 1002, 1003, 1004, 1005, 1006, 1007, 1008, 1009, 1010, 1014, 1018, 1019, 1020, 1021, 1022, 1023, 1028, 1029, 1030, 1031, 1032, 1033, 1035  </w:t>
      </w:r>
      <w:r w:rsidRPr="00906904">
        <w:tab/>
        <w:t>726</w:t>
      </w:r>
    </w:p>
    <w:p w14:paraId="2A00CDB3" w14:textId="77777777" w:rsidR="00225B36" w:rsidRPr="00906904" w:rsidRDefault="00225B36" w:rsidP="00225B36">
      <w:pPr>
        <w:widowControl w:val="0"/>
        <w:ind w:left="576"/>
      </w:pPr>
      <w:r w:rsidRPr="00906904">
        <w:t>Tract 11.02</w:t>
      </w:r>
    </w:p>
    <w:p w14:paraId="7BE00F4F" w14:textId="77777777" w:rsidR="00225B36" w:rsidRPr="00906904" w:rsidRDefault="00225B36" w:rsidP="00225B36">
      <w:pPr>
        <w:widowControl w:val="0"/>
        <w:ind w:left="1152"/>
      </w:pPr>
      <w:r w:rsidRPr="00906904">
        <w:t xml:space="preserve">Blocks: 2002, 2003, 2004  </w:t>
      </w:r>
      <w:r w:rsidRPr="00906904">
        <w:tab/>
        <w:t>115</w:t>
      </w:r>
    </w:p>
    <w:p w14:paraId="5DB84E3F" w14:textId="77777777" w:rsidR="00225B36" w:rsidRPr="00906904" w:rsidRDefault="00225B36" w:rsidP="00225B36">
      <w:pPr>
        <w:widowControl w:val="0"/>
        <w:ind w:left="576"/>
      </w:pPr>
      <w:r w:rsidRPr="00906904">
        <w:t>Tract 23.03</w:t>
      </w:r>
    </w:p>
    <w:p w14:paraId="029EAD2B" w14:textId="77777777" w:rsidR="00225B36" w:rsidRPr="00906904" w:rsidRDefault="00225B36" w:rsidP="00225B36">
      <w:pPr>
        <w:widowControl w:val="0"/>
        <w:ind w:left="1152"/>
      </w:pPr>
      <w:r w:rsidRPr="00906904">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906904">
        <w:tab/>
        <w:t>1202</w:t>
      </w:r>
    </w:p>
    <w:p w14:paraId="1C65FBC7" w14:textId="77777777" w:rsidR="00225B36" w:rsidRPr="00906904" w:rsidRDefault="00225B36" w:rsidP="00225B36">
      <w:pPr>
        <w:widowControl w:val="0"/>
        <w:ind w:left="576"/>
      </w:pPr>
      <w:r w:rsidRPr="00906904">
        <w:t>Tract 23.04</w:t>
      </w:r>
    </w:p>
    <w:p w14:paraId="0F78BAC5"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w:t>
      </w:r>
      <w:r w:rsidRPr="00906904">
        <w:tab/>
        <w:t>1165</w:t>
      </w:r>
    </w:p>
    <w:p w14:paraId="25A1C7E6" w14:textId="77777777" w:rsidR="00225B36" w:rsidRPr="00906904" w:rsidRDefault="00225B36" w:rsidP="00225B36">
      <w:pPr>
        <w:widowControl w:val="0"/>
        <w:ind w:left="288"/>
      </w:pPr>
      <w:r w:rsidRPr="00906904">
        <w:t xml:space="preserve">GREENVILLE 4 Subtotal </w:t>
      </w:r>
      <w:r w:rsidRPr="00906904">
        <w:tab/>
        <w:t>3,208</w:t>
      </w:r>
    </w:p>
    <w:p w14:paraId="4A7E7C19" w14:textId="77777777" w:rsidR="00225B36" w:rsidRPr="00906904" w:rsidRDefault="00225B36" w:rsidP="00225B36">
      <w:pPr>
        <w:widowControl w:val="0"/>
        <w:ind w:left="288"/>
      </w:pPr>
      <w:r w:rsidRPr="00906904">
        <w:t>GREENVILLE 5</w:t>
      </w:r>
    </w:p>
    <w:p w14:paraId="716BB81A" w14:textId="77777777" w:rsidR="00225B36" w:rsidRPr="00906904" w:rsidRDefault="00225B36" w:rsidP="00225B36">
      <w:pPr>
        <w:widowControl w:val="0"/>
        <w:ind w:left="576"/>
      </w:pPr>
      <w:r w:rsidRPr="00906904">
        <w:t>Tract 1</w:t>
      </w:r>
    </w:p>
    <w:p w14:paraId="4C82A24C" w14:textId="77777777" w:rsidR="00225B36" w:rsidRPr="00906904" w:rsidRDefault="00225B36" w:rsidP="00225B36">
      <w:pPr>
        <w:widowControl w:val="0"/>
        <w:ind w:left="1152"/>
      </w:pPr>
      <w:r w:rsidRPr="00906904">
        <w:t xml:space="preserve">Blocks: 1028  </w:t>
      </w:r>
      <w:r w:rsidRPr="00906904">
        <w:tab/>
        <w:t>33</w:t>
      </w:r>
    </w:p>
    <w:p w14:paraId="4A992A54" w14:textId="77777777" w:rsidR="00225B36" w:rsidRPr="00906904" w:rsidRDefault="00225B36" w:rsidP="00225B36">
      <w:pPr>
        <w:widowControl w:val="0"/>
        <w:ind w:left="576"/>
      </w:pPr>
      <w:r w:rsidRPr="00906904">
        <w:t>Tract 2</w:t>
      </w:r>
    </w:p>
    <w:p w14:paraId="70F9C7DB" w14:textId="77777777" w:rsidR="00225B36" w:rsidRPr="00906904" w:rsidRDefault="00225B36" w:rsidP="00225B36">
      <w:pPr>
        <w:widowControl w:val="0"/>
        <w:ind w:left="1152"/>
      </w:pPr>
      <w:r w:rsidRPr="00906904">
        <w:t xml:space="preserve">Blocks: 1001, 1002, 1003, 1004, 1005, 1006, 1007, 1008, 1009, 1010, 1011, 1012, 1013, 1014, 1015, 1016, 1017, 1018, 1019, 1020, 1021, 1022, 1023, 1025, 1026, 1027, 1028, 1029, 1030, 1031, 1032, 1041, 1042, 1043, 1044, 1045, 1046, 1047  </w:t>
      </w:r>
      <w:r w:rsidRPr="00906904">
        <w:tab/>
        <w:t>580</w:t>
      </w:r>
    </w:p>
    <w:p w14:paraId="3975199D" w14:textId="77777777" w:rsidR="00225B36" w:rsidRPr="00906904" w:rsidRDefault="00225B36" w:rsidP="00225B36">
      <w:pPr>
        <w:widowControl w:val="0"/>
        <w:ind w:left="576"/>
      </w:pPr>
      <w:r w:rsidRPr="00906904">
        <w:t>Tract 7</w:t>
      </w:r>
    </w:p>
    <w:p w14:paraId="5C647C04" w14:textId="77777777" w:rsidR="00225B36" w:rsidRPr="00906904" w:rsidRDefault="00225B36" w:rsidP="00225B36">
      <w:pPr>
        <w:widowControl w:val="0"/>
        <w:ind w:left="1152"/>
      </w:pPr>
      <w:r w:rsidRPr="00906904">
        <w:t xml:space="preserve">Blocks: 1000, 1007, 1008  </w:t>
      </w:r>
      <w:r w:rsidRPr="00906904">
        <w:tab/>
        <w:t>5</w:t>
      </w:r>
    </w:p>
    <w:p w14:paraId="15F69972" w14:textId="77777777" w:rsidR="00225B36" w:rsidRPr="00906904" w:rsidRDefault="00225B36" w:rsidP="00225B36">
      <w:pPr>
        <w:widowControl w:val="0"/>
        <w:ind w:left="576"/>
      </w:pPr>
      <w:r w:rsidRPr="00906904">
        <w:t>Tract 9</w:t>
      </w:r>
    </w:p>
    <w:p w14:paraId="306964C9" w14:textId="77777777" w:rsidR="00225B36" w:rsidRPr="00906904" w:rsidRDefault="00225B36" w:rsidP="00225B36">
      <w:pPr>
        <w:widowControl w:val="0"/>
        <w:ind w:left="1152"/>
      </w:pPr>
      <w:r w:rsidRPr="00906904">
        <w:t xml:space="preserve">Blocks: 1012, 1013, 1015, 1016, 1017, 1025, 1026, 1027, 1034, 1036, 1037, 1038, 1039, 1040  </w:t>
      </w:r>
      <w:r w:rsidRPr="00906904">
        <w:tab/>
        <w:t>435</w:t>
      </w:r>
    </w:p>
    <w:p w14:paraId="564C399A" w14:textId="77777777" w:rsidR="00225B36" w:rsidRPr="00906904" w:rsidRDefault="00225B36" w:rsidP="00225B36">
      <w:pPr>
        <w:widowControl w:val="0"/>
        <w:ind w:left="576"/>
      </w:pPr>
      <w:r w:rsidRPr="00906904">
        <w:t>Tract 10</w:t>
      </w:r>
    </w:p>
    <w:p w14:paraId="454AA6D5" w14:textId="77777777" w:rsidR="00225B36" w:rsidRPr="00906904" w:rsidRDefault="00225B36" w:rsidP="00225B36">
      <w:pPr>
        <w:widowControl w:val="0"/>
        <w:ind w:left="1152"/>
      </w:pPr>
      <w:r w:rsidRPr="00906904">
        <w:t xml:space="preserve">Blocks: 1020, 1021, 1022, 2000, 2001, 2002, 2003, 2004, 2005, 2006, 2007, 2008, 2009, 2010, 2011, 2012, 2013, 2014, 2016, 2017, 2018, 2019, 2020, 2021, 2022, 2023, 2024, 2025, 2026, 2027  </w:t>
      </w:r>
      <w:r w:rsidRPr="00906904">
        <w:tab/>
        <w:t>1087</w:t>
      </w:r>
    </w:p>
    <w:p w14:paraId="5BEF03B5" w14:textId="77777777" w:rsidR="00225B36" w:rsidRPr="00906904" w:rsidRDefault="00225B36" w:rsidP="00225B36">
      <w:pPr>
        <w:widowControl w:val="0"/>
        <w:ind w:left="288"/>
      </w:pPr>
      <w:r w:rsidRPr="00906904">
        <w:t xml:space="preserve">GREENVILLE 5 Subtotal </w:t>
      </w:r>
      <w:r w:rsidRPr="00906904">
        <w:tab/>
        <w:t>2,140</w:t>
      </w:r>
    </w:p>
    <w:p w14:paraId="7B6E17C8" w14:textId="77777777" w:rsidR="00225B36" w:rsidRPr="00906904" w:rsidRDefault="00225B36" w:rsidP="00225B36">
      <w:pPr>
        <w:widowControl w:val="0"/>
        <w:ind w:left="288"/>
      </w:pPr>
      <w:r w:rsidRPr="00906904">
        <w:t xml:space="preserve">GREENVILLE 6 </w:t>
      </w:r>
      <w:r w:rsidRPr="00906904">
        <w:tab/>
        <w:t>1,326</w:t>
      </w:r>
    </w:p>
    <w:p w14:paraId="49935C7A" w14:textId="77777777" w:rsidR="00225B36" w:rsidRPr="00906904" w:rsidRDefault="00225B36" w:rsidP="00225B36">
      <w:pPr>
        <w:widowControl w:val="0"/>
        <w:ind w:left="288"/>
      </w:pPr>
      <w:r w:rsidRPr="00906904">
        <w:t xml:space="preserve">GREENVILLE 7 </w:t>
      </w:r>
      <w:r w:rsidRPr="00906904">
        <w:tab/>
        <w:t>4,509</w:t>
      </w:r>
    </w:p>
    <w:p w14:paraId="354F81DF" w14:textId="77777777" w:rsidR="00225B36" w:rsidRPr="00906904" w:rsidRDefault="00225B36" w:rsidP="00225B36">
      <w:pPr>
        <w:widowControl w:val="0"/>
        <w:ind w:left="288"/>
      </w:pPr>
      <w:r w:rsidRPr="00906904">
        <w:t>GREENVILLE 8</w:t>
      </w:r>
    </w:p>
    <w:p w14:paraId="463621C7" w14:textId="77777777" w:rsidR="00225B36" w:rsidRPr="00906904" w:rsidRDefault="00225B36" w:rsidP="00225B36">
      <w:pPr>
        <w:widowControl w:val="0"/>
        <w:ind w:left="576"/>
      </w:pPr>
      <w:r w:rsidRPr="00906904">
        <w:t>Tract 2</w:t>
      </w:r>
    </w:p>
    <w:p w14:paraId="25BA9A00" w14:textId="77777777" w:rsidR="00225B36" w:rsidRPr="00906904" w:rsidRDefault="00225B36" w:rsidP="00225B36">
      <w:pPr>
        <w:widowControl w:val="0"/>
        <w:ind w:left="1152"/>
      </w:pPr>
      <w:r w:rsidRPr="00906904">
        <w:t xml:space="preserve">Blocks: 2002, 2003, 2004, 2005, 2006, 2007, 2008, 2009, 2010, 2011, 2012, 2018, 2019  </w:t>
      </w:r>
      <w:r w:rsidRPr="00906904">
        <w:tab/>
        <w:t>113</w:t>
      </w:r>
    </w:p>
    <w:p w14:paraId="02B2A927" w14:textId="77777777" w:rsidR="00225B36" w:rsidRPr="00906904" w:rsidRDefault="00225B36" w:rsidP="00225B36">
      <w:pPr>
        <w:widowControl w:val="0"/>
        <w:ind w:left="576"/>
      </w:pPr>
      <w:r w:rsidRPr="00906904">
        <w:t>Tract 4</w:t>
      </w:r>
    </w:p>
    <w:p w14:paraId="1B0FE4A8"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w:t>
      </w:r>
      <w:r w:rsidRPr="00906904">
        <w:tab/>
        <w:t>239</w:t>
      </w:r>
    </w:p>
    <w:p w14:paraId="4BC3D04F" w14:textId="77777777" w:rsidR="00225B36" w:rsidRPr="00906904" w:rsidRDefault="00225B36" w:rsidP="00225B36">
      <w:pPr>
        <w:widowControl w:val="0"/>
        <w:ind w:left="576"/>
      </w:pPr>
      <w:r w:rsidRPr="00906904">
        <w:t>Tract 5</w:t>
      </w:r>
    </w:p>
    <w:p w14:paraId="321B37EC" w14:textId="77777777" w:rsidR="00225B36" w:rsidRPr="00906904" w:rsidRDefault="00225B36" w:rsidP="00225B36">
      <w:pPr>
        <w:widowControl w:val="0"/>
        <w:ind w:left="1152"/>
      </w:pPr>
      <w:r w:rsidRPr="00906904">
        <w:t xml:space="preserve">Blocks: 1000, 1001, 1002, 1003, 1004, 1005, 1006, 1007, 1008, 1009, 1010, 1011, 1012, 1013, 1014, 1015, 1016, 1017, 1018, 1019, 2000, 2001, 2002, 2003, 2004, 2005, 2006, 2007, 2008, 2009, 2010, 2011, 2012, 2013, 2014, 2015, 2016, 2017, 2018, 2019, 2020, 2021, 2022, 2023, 2024, 2025, 2026, 2027  </w:t>
      </w:r>
      <w:r w:rsidRPr="00906904">
        <w:tab/>
        <w:t>1387</w:t>
      </w:r>
    </w:p>
    <w:p w14:paraId="593D2EAD" w14:textId="77777777" w:rsidR="00225B36" w:rsidRPr="00906904" w:rsidRDefault="00225B36" w:rsidP="00225B36">
      <w:pPr>
        <w:widowControl w:val="0"/>
        <w:ind w:left="576"/>
      </w:pPr>
      <w:r w:rsidRPr="00906904">
        <w:t>Tract 7</w:t>
      </w:r>
    </w:p>
    <w:p w14:paraId="1B3489CD" w14:textId="77777777" w:rsidR="00225B36" w:rsidRPr="00906904" w:rsidRDefault="00225B36" w:rsidP="00225B36">
      <w:pPr>
        <w:widowControl w:val="0"/>
        <w:ind w:left="1152"/>
      </w:pPr>
      <w:r w:rsidRPr="00906904">
        <w:t xml:space="preserve">Blocks: 1013, 1014, 1015, 1016, 1017, 1018, 1019, 1020, 1021, 1025, 1026, 1027, 1028, 1029, 1030, 1031, 1032, 1033, 1034, 1035, 1036, 1037, 1038, 1039, 1040, 1041, 1042, 1043, 2012, 2013, 2014, 2015  </w:t>
      </w:r>
      <w:r w:rsidRPr="00906904">
        <w:tab/>
        <w:t>1302</w:t>
      </w:r>
    </w:p>
    <w:p w14:paraId="499746FA" w14:textId="77777777" w:rsidR="00225B36" w:rsidRPr="00906904" w:rsidRDefault="00225B36" w:rsidP="00225B36">
      <w:pPr>
        <w:widowControl w:val="0"/>
        <w:ind w:left="576"/>
      </w:pPr>
      <w:r w:rsidRPr="00906904">
        <w:t>Tract 21.05</w:t>
      </w:r>
    </w:p>
    <w:p w14:paraId="4B8AC5ED" w14:textId="77777777" w:rsidR="00225B36" w:rsidRPr="00906904" w:rsidRDefault="00225B36" w:rsidP="00225B36">
      <w:pPr>
        <w:widowControl w:val="0"/>
        <w:ind w:left="1152"/>
      </w:pPr>
      <w:r w:rsidRPr="00906904">
        <w:t xml:space="preserve">Blocks: 1000, 1001, 1002, 1003, 1004, 1005, 1006, 1007, 1008, 1016, 1017, 1018, 1019, 1020, 1021, 1022, 1023, 1024, 1025, 1026, 1027, 1028, 1029, 1030, 1031, 1032, 1033, 1064, 1065, 1066  </w:t>
      </w:r>
      <w:r w:rsidRPr="00906904">
        <w:tab/>
        <w:t>427</w:t>
      </w:r>
    </w:p>
    <w:p w14:paraId="25D7FE86" w14:textId="77777777" w:rsidR="00225B36" w:rsidRPr="00906904" w:rsidRDefault="00225B36" w:rsidP="00225B36">
      <w:pPr>
        <w:widowControl w:val="0"/>
        <w:ind w:left="576"/>
      </w:pPr>
      <w:r w:rsidRPr="00906904">
        <w:t>Tract 21.08</w:t>
      </w:r>
    </w:p>
    <w:p w14:paraId="6A4C23F5"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2000, 2001, 2002, 2003, 2004, 2005, 2006, 2007, 2008  </w:t>
      </w:r>
      <w:r w:rsidRPr="00906904">
        <w:tab/>
        <w:t>972</w:t>
      </w:r>
    </w:p>
    <w:p w14:paraId="060C6093" w14:textId="77777777" w:rsidR="00225B36" w:rsidRPr="00906904" w:rsidRDefault="00225B36" w:rsidP="00225B36">
      <w:pPr>
        <w:widowControl w:val="0"/>
        <w:ind w:left="288"/>
      </w:pPr>
      <w:r w:rsidRPr="00906904">
        <w:t xml:space="preserve">GREENVILLE 8 Subtotal </w:t>
      </w:r>
      <w:r w:rsidRPr="00906904">
        <w:tab/>
        <w:t>4,440</w:t>
      </w:r>
    </w:p>
    <w:p w14:paraId="23E19077" w14:textId="77777777" w:rsidR="00225B36" w:rsidRPr="00906904" w:rsidRDefault="00225B36" w:rsidP="00225B36">
      <w:pPr>
        <w:widowControl w:val="0"/>
        <w:ind w:left="288"/>
      </w:pPr>
      <w:r w:rsidRPr="00906904">
        <w:t>LAKEVIEW</w:t>
      </w:r>
    </w:p>
    <w:p w14:paraId="1F6FED64" w14:textId="77777777" w:rsidR="00225B36" w:rsidRPr="00906904" w:rsidRDefault="00225B36" w:rsidP="00225B36">
      <w:pPr>
        <w:widowControl w:val="0"/>
        <w:ind w:left="576"/>
      </w:pPr>
      <w:r w:rsidRPr="00906904">
        <w:t>Tract 23.02</w:t>
      </w:r>
    </w:p>
    <w:p w14:paraId="23F2C5BC" w14:textId="77777777" w:rsidR="00225B36" w:rsidRPr="00906904" w:rsidRDefault="00225B36" w:rsidP="00225B36">
      <w:pPr>
        <w:widowControl w:val="0"/>
        <w:ind w:left="1152"/>
      </w:pPr>
      <w:r w:rsidRPr="00906904">
        <w:t xml:space="preserve">Blocks: 1031, 1032, 1033, 1034, 1036, 1037, 1038, 1039, 1040, 1041, 1042, 1043  </w:t>
      </w:r>
      <w:r w:rsidRPr="00906904">
        <w:tab/>
        <w:t>1062</w:t>
      </w:r>
    </w:p>
    <w:p w14:paraId="33987DD0" w14:textId="77777777" w:rsidR="00225B36" w:rsidRPr="00906904" w:rsidRDefault="00225B36" w:rsidP="00225B36">
      <w:pPr>
        <w:widowControl w:val="0"/>
        <w:ind w:left="576"/>
      </w:pPr>
      <w:r w:rsidRPr="00906904">
        <w:t>Tract 23.03</w:t>
      </w:r>
    </w:p>
    <w:p w14:paraId="7C1F5718" w14:textId="77777777" w:rsidR="00225B36" w:rsidRPr="00906904" w:rsidRDefault="00225B36" w:rsidP="00225B36">
      <w:pPr>
        <w:widowControl w:val="0"/>
        <w:ind w:left="1152"/>
      </w:pPr>
      <w:r w:rsidRPr="00906904">
        <w:t xml:space="preserve">Blocks: 1006, 2000, 2001, 2002, 2003, 2004, 2005, 2006, 2007, 2008, 2009, 2010, 2011, 2012, 2013, 2014, 2015, 2016, 2017, 2018, 2019, 2020  </w:t>
      </w:r>
      <w:r w:rsidRPr="00906904">
        <w:tab/>
        <w:t>460</w:t>
      </w:r>
    </w:p>
    <w:p w14:paraId="595D3F4F" w14:textId="77777777" w:rsidR="00225B36" w:rsidRPr="00906904" w:rsidRDefault="00225B36" w:rsidP="00225B36">
      <w:pPr>
        <w:widowControl w:val="0"/>
        <w:ind w:left="288"/>
      </w:pPr>
      <w:r w:rsidRPr="00906904">
        <w:t xml:space="preserve">LAKEVIEW Subtotal </w:t>
      </w:r>
      <w:r w:rsidRPr="00906904">
        <w:tab/>
        <w:t>1,522</w:t>
      </w:r>
    </w:p>
    <w:p w14:paraId="6952A2D2" w14:textId="77777777" w:rsidR="00225B36" w:rsidRPr="00906904" w:rsidRDefault="00225B36" w:rsidP="00225B36">
      <w:pPr>
        <w:widowControl w:val="0"/>
        <w:ind w:left="288"/>
      </w:pPr>
      <w:r w:rsidRPr="00906904">
        <w:t>LEAWOOD</w:t>
      </w:r>
    </w:p>
    <w:p w14:paraId="223D4C6D" w14:textId="77777777" w:rsidR="00225B36" w:rsidRPr="00906904" w:rsidRDefault="00225B36" w:rsidP="00225B36">
      <w:pPr>
        <w:widowControl w:val="0"/>
        <w:ind w:left="576"/>
      </w:pPr>
      <w:r w:rsidRPr="00906904">
        <w:t>Tract 23.04</w:t>
      </w:r>
    </w:p>
    <w:p w14:paraId="24A9A7EC" w14:textId="77777777" w:rsidR="00225B36" w:rsidRPr="00906904" w:rsidRDefault="00225B36" w:rsidP="00225B36">
      <w:pPr>
        <w:widowControl w:val="0"/>
        <w:ind w:left="1152"/>
      </w:pPr>
      <w:r w:rsidRPr="00906904">
        <w:t xml:space="preserve">Blocks: 2013, 2014, 2015, 2016, 2017, 2018, 2019, 2020, 2021, 2022, 2026, 2027, 2029, 2030, 2031, 2032, 2033, 2034, 2035, 2036  </w:t>
      </w:r>
      <w:r w:rsidRPr="00906904">
        <w:tab/>
        <w:t>850</w:t>
      </w:r>
    </w:p>
    <w:p w14:paraId="1B9BD6AA" w14:textId="77777777" w:rsidR="00225B36" w:rsidRPr="00906904" w:rsidRDefault="00225B36" w:rsidP="00225B36">
      <w:pPr>
        <w:widowControl w:val="0"/>
        <w:ind w:left="576"/>
      </w:pPr>
      <w:r w:rsidRPr="00906904">
        <w:t>Tract 38.02</w:t>
      </w:r>
    </w:p>
    <w:p w14:paraId="4486E7A3" w14:textId="77777777" w:rsidR="00225B36" w:rsidRPr="00906904" w:rsidRDefault="00225B36" w:rsidP="00225B36">
      <w:pPr>
        <w:widowControl w:val="0"/>
        <w:ind w:left="1152"/>
      </w:pPr>
      <w:r w:rsidRPr="00906904">
        <w:t xml:space="preserve">Blocks: 4011, 5007, 5008, 5009, 5010, 5011, 5012  </w:t>
      </w:r>
      <w:r w:rsidRPr="00906904">
        <w:tab/>
        <w:t>566</w:t>
      </w:r>
    </w:p>
    <w:p w14:paraId="067134AE" w14:textId="77777777" w:rsidR="00225B36" w:rsidRPr="00906904" w:rsidRDefault="00225B36" w:rsidP="00225B36">
      <w:pPr>
        <w:widowControl w:val="0"/>
        <w:ind w:left="288"/>
      </w:pPr>
      <w:r w:rsidRPr="00906904">
        <w:t xml:space="preserve">LEAWOOD Subtotal </w:t>
      </w:r>
      <w:r w:rsidRPr="00906904">
        <w:tab/>
        <w:t>1,416</w:t>
      </w:r>
    </w:p>
    <w:p w14:paraId="3FFEB03B" w14:textId="77777777" w:rsidR="00225B36" w:rsidRPr="00906904" w:rsidRDefault="00225B36" w:rsidP="00225B36">
      <w:pPr>
        <w:widowControl w:val="0"/>
        <w:ind w:left="288"/>
      </w:pPr>
      <w:r w:rsidRPr="00906904">
        <w:t>MONAVIEW</w:t>
      </w:r>
    </w:p>
    <w:p w14:paraId="28BBAA0A" w14:textId="77777777" w:rsidR="00225B36" w:rsidRPr="00906904" w:rsidRDefault="00225B36" w:rsidP="00225B36">
      <w:pPr>
        <w:widowControl w:val="0"/>
        <w:ind w:left="576"/>
      </w:pPr>
      <w:r w:rsidRPr="00906904">
        <w:t>Tract 7</w:t>
      </w:r>
    </w:p>
    <w:p w14:paraId="42771CF8" w14:textId="77777777" w:rsidR="00225B36" w:rsidRPr="00906904" w:rsidRDefault="00225B36" w:rsidP="00225B36">
      <w:pPr>
        <w:widowControl w:val="0"/>
        <w:ind w:left="1152"/>
      </w:pPr>
      <w:r w:rsidRPr="00906904">
        <w:t xml:space="preserve">Blocks: 3004, 3005  </w:t>
      </w:r>
      <w:r w:rsidRPr="00906904">
        <w:tab/>
        <w:t>0</w:t>
      </w:r>
    </w:p>
    <w:p w14:paraId="6E9F400A" w14:textId="77777777" w:rsidR="00225B36" w:rsidRPr="00906904" w:rsidRDefault="00225B36" w:rsidP="00225B36">
      <w:pPr>
        <w:widowControl w:val="0"/>
        <w:ind w:left="576"/>
      </w:pPr>
      <w:r w:rsidRPr="00906904">
        <w:t>Tract 22.03</w:t>
      </w:r>
    </w:p>
    <w:p w14:paraId="6E68B9B0" w14:textId="77777777" w:rsidR="00225B36" w:rsidRPr="00906904" w:rsidRDefault="00225B36" w:rsidP="00225B36">
      <w:pPr>
        <w:widowControl w:val="0"/>
        <w:ind w:left="1152"/>
      </w:pPr>
      <w:r w:rsidRPr="00906904">
        <w:t xml:space="preserve">Blocks: 1001, 1003, 1004, 1005, 1006, 1007, 1008, 1009, 1010, 1011, 1012, 1021, 1022, 1023, 1024, 1025, 2000, 2001, 2002, 2003, 2004, 2005, 2017, 3030, 3050, 3052, 3053, 3055, 3056, 3057, 3060, 3062, 3063, 3064  </w:t>
      </w:r>
      <w:r w:rsidRPr="00906904">
        <w:tab/>
        <w:t>915</w:t>
      </w:r>
    </w:p>
    <w:p w14:paraId="42A89118" w14:textId="77777777" w:rsidR="00225B36" w:rsidRPr="00906904" w:rsidRDefault="00225B36" w:rsidP="00225B36">
      <w:pPr>
        <w:widowControl w:val="0"/>
        <w:ind w:left="576"/>
      </w:pPr>
      <w:r w:rsidRPr="00906904">
        <w:t>Tract 23.03</w:t>
      </w:r>
    </w:p>
    <w:p w14:paraId="57D31ECF" w14:textId="77777777" w:rsidR="00225B36" w:rsidRPr="00906904" w:rsidRDefault="00225B36" w:rsidP="00225B36">
      <w:pPr>
        <w:widowControl w:val="0"/>
        <w:ind w:left="1152"/>
      </w:pPr>
      <w:r w:rsidRPr="00906904">
        <w:t xml:space="preserve">Blocks: 1033  </w:t>
      </w:r>
      <w:r w:rsidRPr="00906904">
        <w:tab/>
        <w:t>0</w:t>
      </w:r>
    </w:p>
    <w:p w14:paraId="5951C3EA" w14:textId="77777777" w:rsidR="00225B36" w:rsidRPr="00906904" w:rsidRDefault="00225B36" w:rsidP="00225B36">
      <w:pPr>
        <w:widowControl w:val="0"/>
        <w:ind w:left="288"/>
      </w:pPr>
      <w:r w:rsidRPr="00906904">
        <w:t xml:space="preserve">MONAVIEW Subtotal </w:t>
      </w:r>
      <w:r w:rsidRPr="00906904">
        <w:tab/>
        <w:t>915</w:t>
      </w:r>
    </w:p>
    <w:p w14:paraId="30D5C43F" w14:textId="77777777" w:rsidR="00225B36" w:rsidRPr="00906904" w:rsidRDefault="00225B36" w:rsidP="00225B36">
      <w:pPr>
        <w:widowControl w:val="0"/>
        <w:ind w:left="288"/>
      </w:pPr>
      <w:r w:rsidRPr="00906904">
        <w:t>WELCOME</w:t>
      </w:r>
    </w:p>
    <w:p w14:paraId="13D66F5E" w14:textId="77777777" w:rsidR="00225B36" w:rsidRPr="00906904" w:rsidRDefault="00225B36" w:rsidP="00225B36">
      <w:pPr>
        <w:widowControl w:val="0"/>
        <w:ind w:left="576"/>
      </w:pPr>
      <w:r w:rsidRPr="00906904">
        <w:t>Tract 21.05</w:t>
      </w:r>
    </w:p>
    <w:p w14:paraId="247B31C2" w14:textId="77777777" w:rsidR="00225B36" w:rsidRPr="00906904" w:rsidRDefault="00225B36" w:rsidP="00225B36">
      <w:pPr>
        <w:widowControl w:val="0"/>
        <w:ind w:left="1152"/>
      </w:pPr>
      <w:r w:rsidRPr="00906904">
        <w:t xml:space="preserve">Blocks: 1009, 1010, 1011, 1012, 1013, 1014, 1015, 1034, 1035, 1036, 1037, 1038, 1039, 1040, 1041, 1042, 1043, 1044, 1045, 1046, 1047, 1048, 1049, 1050, 1051, 1052, 1053, 1054, 1055, 1056, 1057, 1058, 1059, 1060, 1061, 1062, 1063, 1067, 1068  </w:t>
      </w:r>
      <w:r w:rsidRPr="00906904">
        <w:tab/>
        <w:t>961</w:t>
      </w:r>
    </w:p>
    <w:p w14:paraId="25309354" w14:textId="77777777" w:rsidR="00225B36" w:rsidRPr="00906904" w:rsidRDefault="00225B36" w:rsidP="00225B36">
      <w:pPr>
        <w:widowControl w:val="0"/>
        <w:ind w:left="576"/>
      </w:pPr>
      <w:r w:rsidRPr="00906904">
        <w:t>Tract 21.06</w:t>
      </w:r>
    </w:p>
    <w:p w14:paraId="5390CBAA" w14:textId="77777777" w:rsidR="00225B36" w:rsidRPr="00906904" w:rsidRDefault="00225B36" w:rsidP="00225B36">
      <w:pPr>
        <w:widowControl w:val="0"/>
        <w:ind w:left="1152"/>
      </w:pPr>
      <w:r w:rsidRPr="00906904">
        <w:t xml:space="preserve">Blocks: 2012, 3000, 3001, 3002, 3003, 3004, 3005, 3006, 3007, 3008, 3009, 3016, 3017, 3018, 3019, 3020, 3021, 3022, 3023, 3024, 3025, 3026, 3027, 3028, 3029  </w:t>
      </w:r>
      <w:r w:rsidRPr="00906904">
        <w:tab/>
        <w:t>1105</w:t>
      </w:r>
    </w:p>
    <w:p w14:paraId="74E223E7" w14:textId="77777777" w:rsidR="00225B36" w:rsidRPr="00906904" w:rsidRDefault="00225B36" w:rsidP="00225B36">
      <w:pPr>
        <w:widowControl w:val="0"/>
        <w:ind w:left="288"/>
      </w:pPr>
      <w:r w:rsidRPr="00906904">
        <w:t xml:space="preserve">WELCOME Subtotal </w:t>
      </w:r>
      <w:r w:rsidRPr="00906904">
        <w:tab/>
        <w:t>2,066</w:t>
      </w:r>
    </w:p>
    <w:p w14:paraId="22884B62" w14:textId="77777777" w:rsidR="00225B36" w:rsidRPr="00906904" w:rsidRDefault="00225B36" w:rsidP="00225B36">
      <w:pPr>
        <w:widowControl w:val="0"/>
        <w:ind w:left="288"/>
      </w:pPr>
      <w:r w:rsidRPr="00906904">
        <w:t>WESTCLIFFE</w:t>
      </w:r>
    </w:p>
    <w:p w14:paraId="61C0A8D2" w14:textId="77777777" w:rsidR="00225B36" w:rsidRPr="00906904" w:rsidRDefault="00225B36" w:rsidP="00225B36">
      <w:pPr>
        <w:widowControl w:val="0"/>
        <w:ind w:left="576"/>
      </w:pPr>
      <w:r w:rsidRPr="00906904">
        <w:t>Tract 36.01</w:t>
      </w:r>
    </w:p>
    <w:p w14:paraId="37195F4D" w14:textId="77777777" w:rsidR="00225B36" w:rsidRPr="00906904" w:rsidRDefault="00225B36" w:rsidP="00225B36">
      <w:pPr>
        <w:widowControl w:val="0"/>
        <w:ind w:left="1152"/>
      </w:pPr>
      <w:r w:rsidRPr="00906904">
        <w:t xml:space="preserve">Blocks: 3001, 3002, 3004, 3005, 3006, 3007, 3008, 3010  </w:t>
      </w:r>
      <w:r w:rsidRPr="00906904">
        <w:tab/>
        <w:t>738</w:t>
      </w:r>
    </w:p>
    <w:p w14:paraId="6369CCBC" w14:textId="77777777" w:rsidR="00225B36" w:rsidRPr="00906904" w:rsidRDefault="00225B36" w:rsidP="00225B36">
      <w:pPr>
        <w:widowControl w:val="0"/>
        <w:ind w:left="288"/>
      </w:pPr>
      <w:r w:rsidRPr="00906904">
        <w:t xml:space="preserve">WESTCLIFFE Subtotal </w:t>
      </w:r>
      <w:r w:rsidRPr="00906904">
        <w:tab/>
        <w:t>738</w:t>
      </w:r>
    </w:p>
    <w:p w14:paraId="6CE0383D" w14:textId="77777777" w:rsidR="00225B36" w:rsidRPr="00906904" w:rsidRDefault="00225B36" w:rsidP="00225B36">
      <w:pPr>
        <w:widowControl w:val="0"/>
        <w:ind w:left="288"/>
      </w:pPr>
      <w:r w:rsidRPr="00906904">
        <w:t>WESTSIDE</w:t>
      </w:r>
    </w:p>
    <w:p w14:paraId="70DA643C" w14:textId="77777777" w:rsidR="00225B36" w:rsidRPr="00906904" w:rsidRDefault="00225B36" w:rsidP="00225B36">
      <w:pPr>
        <w:widowControl w:val="0"/>
        <w:ind w:left="576"/>
      </w:pPr>
      <w:r w:rsidRPr="00906904">
        <w:t>Tract 22.02</w:t>
      </w:r>
    </w:p>
    <w:p w14:paraId="0544372E" w14:textId="77777777" w:rsidR="00225B36" w:rsidRPr="00906904" w:rsidRDefault="00225B36" w:rsidP="00225B36">
      <w:pPr>
        <w:widowControl w:val="0"/>
        <w:ind w:left="1152"/>
      </w:pPr>
      <w:r w:rsidRPr="00906904">
        <w:t xml:space="preserve">Blocks: 1012, 1013, 1014, 1015, 1016, 1017, 1018, 1019, 2004, 2005, 2006, 2007, 2013, 2014, 2015, 2020, 2021, 2026, 2028  </w:t>
      </w:r>
      <w:r w:rsidRPr="00906904">
        <w:tab/>
        <w:t>669</w:t>
      </w:r>
    </w:p>
    <w:p w14:paraId="25058A0C" w14:textId="77777777" w:rsidR="00225B36" w:rsidRPr="00906904" w:rsidRDefault="00225B36" w:rsidP="00225B36">
      <w:pPr>
        <w:widowControl w:val="0"/>
        <w:ind w:left="576"/>
      </w:pPr>
      <w:r w:rsidRPr="00906904">
        <w:t>Tract 22.03</w:t>
      </w:r>
    </w:p>
    <w:p w14:paraId="608DB9E3" w14:textId="77777777" w:rsidR="00225B36" w:rsidRPr="00906904" w:rsidRDefault="00225B36" w:rsidP="00225B36">
      <w:pPr>
        <w:widowControl w:val="0"/>
        <w:ind w:left="1152"/>
      </w:pPr>
      <w:r w:rsidRPr="00906904">
        <w:t xml:space="preserve">Blocks: 2015, 2016, 2032  </w:t>
      </w:r>
      <w:r w:rsidRPr="00906904">
        <w:tab/>
        <w:t>70</w:t>
      </w:r>
    </w:p>
    <w:p w14:paraId="382116E7" w14:textId="77777777" w:rsidR="00225B36" w:rsidRPr="00906904" w:rsidRDefault="00225B36" w:rsidP="00225B36">
      <w:pPr>
        <w:widowControl w:val="0"/>
        <w:ind w:left="288"/>
      </w:pPr>
      <w:r w:rsidRPr="00906904">
        <w:t xml:space="preserve">WESTSIDE Subtotal </w:t>
      </w:r>
      <w:r w:rsidRPr="00906904">
        <w:tab/>
        <w:t>739</w:t>
      </w:r>
    </w:p>
    <w:p w14:paraId="687862CC" w14:textId="77777777" w:rsidR="00225B36" w:rsidRPr="00906904" w:rsidRDefault="00225B36" w:rsidP="00225B36">
      <w:pPr>
        <w:widowControl w:val="0"/>
        <w:ind w:left="288"/>
      </w:pPr>
      <w:r w:rsidRPr="00906904">
        <w:t xml:space="preserve">County Greenville SC Subtotal </w:t>
      </w:r>
      <w:r w:rsidRPr="00906904">
        <w:tab/>
        <w:t>40,323</w:t>
      </w:r>
    </w:p>
    <w:p w14:paraId="6D7325DE" w14:textId="77777777" w:rsidR="00225B36" w:rsidRPr="00906904" w:rsidRDefault="00225B36" w:rsidP="00225B36">
      <w:pPr>
        <w:widowControl w:val="0"/>
      </w:pPr>
      <w:r w:rsidRPr="00906904">
        <w:t xml:space="preserve">DISTRICT 23 Total </w:t>
      </w:r>
      <w:r w:rsidRPr="00906904">
        <w:tab/>
        <w:t>40,323</w:t>
      </w:r>
    </w:p>
    <w:p w14:paraId="758095DA" w14:textId="77777777" w:rsidR="00225B36" w:rsidRPr="00906904" w:rsidRDefault="00225B36" w:rsidP="00225B36">
      <w:pPr>
        <w:widowControl w:val="0"/>
      </w:pPr>
      <w:r w:rsidRPr="00906904">
        <w:t>Area</w:t>
      </w:r>
      <w:r w:rsidRPr="00906904">
        <w:tab/>
        <w:t>Population</w:t>
      </w:r>
    </w:p>
    <w:p w14:paraId="6101D516" w14:textId="77777777" w:rsidR="00225B36" w:rsidRPr="00906904" w:rsidRDefault="00225B36" w:rsidP="00225B36">
      <w:pPr>
        <w:widowControl w:val="0"/>
      </w:pPr>
      <w:r w:rsidRPr="00906904">
        <w:t>DISTRICT 24</w:t>
      </w:r>
    </w:p>
    <w:p w14:paraId="1E58A7CD" w14:textId="77777777" w:rsidR="00225B36" w:rsidRPr="00906904" w:rsidRDefault="00225B36" w:rsidP="00225B36">
      <w:pPr>
        <w:widowControl w:val="0"/>
      </w:pPr>
      <w:r w:rsidRPr="00906904">
        <w:t>Area</w:t>
      </w:r>
      <w:r w:rsidRPr="00906904">
        <w:tab/>
        <w:t>Population</w:t>
      </w:r>
    </w:p>
    <w:p w14:paraId="4A2A3226" w14:textId="77777777" w:rsidR="00225B36" w:rsidRPr="00906904" w:rsidRDefault="00225B36" w:rsidP="00225B36">
      <w:pPr>
        <w:widowControl w:val="0"/>
        <w:ind w:left="288"/>
      </w:pPr>
      <w:r w:rsidRPr="00906904">
        <w:t>County: Greenville SC</w:t>
      </w:r>
    </w:p>
    <w:p w14:paraId="4FD2AB01" w14:textId="77777777" w:rsidR="00225B36" w:rsidRPr="00906904" w:rsidRDefault="00225B36" w:rsidP="00225B36">
      <w:pPr>
        <w:widowControl w:val="0"/>
        <w:ind w:left="288"/>
      </w:pPr>
      <w:r w:rsidRPr="00906904">
        <w:t>CHESTNUT HILLS</w:t>
      </w:r>
    </w:p>
    <w:p w14:paraId="5FF71EFA" w14:textId="77777777" w:rsidR="00225B36" w:rsidRPr="00906904" w:rsidRDefault="00225B36" w:rsidP="00225B36">
      <w:pPr>
        <w:widowControl w:val="0"/>
        <w:ind w:left="576"/>
      </w:pPr>
      <w:r w:rsidRPr="00906904">
        <w:t>Tract 21.07</w:t>
      </w:r>
    </w:p>
    <w:p w14:paraId="266C3FF4" w14:textId="77777777" w:rsidR="00225B36" w:rsidRPr="00906904" w:rsidRDefault="00225B36" w:rsidP="00225B36">
      <w:pPr>
        <w:widowControl w:val="0"/>
        <w:ind w:left="1152"/>
      </w:pPr>
      <w:r w:rsidRPr="00906904">
        <w:t xml:space="preserve">Blocks: 1007, 1008, 1009, 1010, 1011, 1012, 1013, 1015, 1016, 1017, 1020, 1021, 1022, 1023, 1024, 1025, 2009, 2010, 2011, 2015, 2016, 2017, 2018, 2019, 2020, 2021, 2022, 2023, 2024, 2025, 2026, 2029, 2030, 2035, 2036  </w:t>
      </w:r>
      <w:r w:rsidRPr="00906904">
        <w:tab/>
        <w:t>1110</w:t>
      </w:r>
    </w:p>
    <w:p w14:paraId="21DE3308" w14:textId="77777777" w:rsidR="00225B36" w:rsidRPr="00906904" w:rsidRDefault="00225B36" w:rsidP="00225B36">
      <w:pPr>
        <w:widowControl w:val="0"/>
        <w:ind w:left="576"/>
      </w:pPr>
      <w:r w:rsidRPr="00906904">
        <w:t>Tract 21.08</w:t>
      </w:r>
    </w:p>
    <w:p w14:paraId="64588701" w14:textId="77777777" w:rsidR="00225B36" w:rsidRPr="00906904" w:rsidRDefault="00225B36" w:rsidP="00225B36">
      <w:pPr>
        <w:widowControl w:val="0"/>
        <w:ind w:left="1152"/>
      </w:pPr>
      <w:r w:rsidRPr="00906904">
        <w:t xml:space="preserve">Blocks: 2011, 2012, 2013, 2014, 2015, 2016, 2021, 2022, 2025, 2026, 2027  </w:t>
      </w:r>
      <w:r w:rsidRPr="00906904">
        <w:tab/>
        <w:t>341</w:t>
      </w:r>
    </w:p>
    <w:p w14:paraId="33402E0C" w14:textId="77777777" w:rsidR="00225B36" w:rsidRPr="00906904" w:rsidRDefault="00225B36" w:rsidP="00225B36">
      <w:pPr>
        <w:widowControl w:val="0"/>
        <w:ind w:left="288"/>
      </w:pPr>
      <w:r w:rsidRPr="00906904">
        <w:t xml:space="preserve">CHESTNUT HILLS Subtotal </w:t>
      </w:r>
      <w:r w:rsidRPr="00906904">
        <w:tab/>
        <w:t>1,451</w:t>
      </w:r>
    </w:p>
    <w:p w14:paraId="40333F6D" w14:textId="77777777" w:rsidR="00225B36" w:rsidRPr="00906904" w:rsidRDefault="00225B36" w:rsidP="00225B36">
      <w:pPr>
        <w:widowControl w:val="0"/>
        <w:ind w:left="288"/>
      </w:pPr>
      <w:r w:rsidRPr="00906904">
        <w:t>GREENVILLE 10</w:t>
      </w:r>
    </w:p>
    <w:p w14:paraId="091513DD" w14:textId="77777777" w:rsidR="00225B36" w:rsidRPr="00906904" w:rsidRDefault="00225B36" w:rsidP="00225B36">
      <w:pPr>
        <w:widowControl w:val="0"/>
        <w:ind w:left="576"/>
      </w:pPr>
      <w:r w:rsidRPr="00906904">
        <w:t>Tract 2</w:t>
      </w:r>
    </w:p>
    <w:p w14:paraId="08A7C1E8" w14:textId="77777777" w:rsidR="00225B36" w:rsidRPr="00906904" w:rsidRDefault="00225B36" w:rsidP="00225B36">
      <w:pPr>
        <w:widowControl w:val="0"/>
        <w:ind w:left="1152"/>
      </w:pPr>
      <w:r w:rsidRPr="00906904">
        <w:t xml:space="preserve">Blocks: 1038, 1039, 1040, 2000, 2001, 2013, 2014, 2015, 2016, 2017, 2020, 2021  </w:t>
      </w:r>
      <w:r w:rsidRPr="00906904">
        <w:tab/>
        <w:t>817</w:t>
      </w:r>
    </w:p>
    <w:p w14:paraId="26C692BC" w14:textId="77777777" w:rsidR="00225B36" w:rsidRPr="00906904" w:rsidRDefault="00225B36" w:rsidP="00225B36">
      <w:pPr>
        <w:widowControl w:val="0"/>
        <w:ind w:left="576"/>
      </w:pPr>
      <w:r w:rsidRPr="00906904">
        <w:t>Tract 4</w:t>
      </w:r>
    </w:p>
    <w:p w14:paraId="2AF80BA4" w14:textId="77777777" w:rsidR="00225B36" w:rsidRPr="00906904" w:rsidRDefault="00225B36" w:rsidP="00225B36">
      <w:pPr>
        <w:widowControl w:val="0"/>
        <w:ind w:left="1152"/>
      </w:pPr>
      <w:r w:rsidRPr="00906904">
        <w:t xml:space="preserve">Blocks: 2000, 2001, 2002, 2003, 2004, 2005, 2006, 2007, 2015  </w:t>
      </w:r>
      <w:r w:rsidRPr="00906904">
        <w:tab/>
        <w:t>783</w:t>
      </w:r>
    </w:p>
    <w:p w14:paraId="08E36826" w14:textId="77777777" w:rsidR="00225B36" w:rsidRPr="00906904" w:rsidRDefault="00225B36" w:rsidP="00225B36">
      <w:pPr>
        <w:widowControl w:val="0"/>
        <w:ind w:left="576"/>
      </w:pPr>
      <w:r w:rsidRPr="00906904">
        <w:t>Tract 42</w:t>
      </w:r>
    </w:p>
    <w:p w14:paraId="171F3DEB" w14:textId="77777777" w:rsidR="00225B36" w:rsidRPr="00906904" w:rsidRDefault="00225B36" w:rsidP="00225B36">
      <w:pPr>
        <w:widowControl w:val="0"/>
        <w:ind w:left="1152"/>
      </w:pPr>
      <w:r w:rsidRPr="00906904">
        <w:t xml:space="preserve">Blocks: 1000, 1001, 1002, 1003, 1004, 1005, 1008, 1009, 1010, 1011  </w:t>
      </w:r>
      <w:r w:rsidRPr="00906904">
        <w:tab/>
        <w:t>194</w:t>
      </w:r>
    </w:p>
    <w:p w14:paraId="2497181F" w14:textId="77777777" w:rsidR="00225B36" w:rsidRPr="00906904" w:rsidRDefault="00225B36" w:rsidP="00225B36">
      <w:pPr>
        <w:widowControl w:val="0"/>
        <w:ind w:left="288"/>
      </w:pPr>
      <w:r w:rsidRPr="00906904">
        <w:t xml:space="preserve">GREENVILLE 10 Subtotal </w:t>
      </w:r>
      <w:r w:rsidRPr="00906904">
        <w:tab/>
        <w:t>1,794</w:t>
      </w:r>
    </w:p>
    <w:p w14:paraId="53851622" w14:textId="77777777" w:rsidR="00225B36" w:rsidRPr="00906904" w:rsidRDefault="00225B36" w:rsidP="00225B36">
      <w:pPr>
        <w:widowControl w:val="0"/>
        <w:ind w:left="288"/>
      </w:pPr>
      <w:r w:rsidRPr="00906904">
        <w:t xml:space="preserve">GREENVILLE 16 </w:t>
      </w:r>
      <w:r w:rsidRPr="00906904">
        <w:tab/>
        <w:t>2,502</w:t>
      </w:r>
    </w:p>
    <w:p w14:paraId="33AEEB06" w14:textId="77777777" w:rsidR="00225B36" w:rsidRPr="00906904" w:rsidRDefault="00225B36" w:rsidP="00225B36">
      <w:pPr>
        <w:widowControl w:val="0"/>
        <w:ind w:left="288"/>
      </w:pPr>
      <w:r w:rsidRPr="00906904">
        <w:t>GREENVILLE 17</w:t>
      </w:r>
    </w:p>
    <w:p w14:paraId="587B0265" w14:textId="77777777" w:rsidR="00225B36" w:rsidRPr="00906904" w:rsidRDefault="00225B36" w:rsidP="00225B36">
      <w:pPr>
        <w:widowControl w:val="0"/>
        <w:ind w:left="576"/>
      </w:pPr>
      <w:r w:rsidRPr="00906904">
        <w:t>Tract 4</w:t>
      </w:r>
    </w:p>
    <w:p w14:paraId="0217C5E5" w14:textId="77777777" w:rsidR="00225B36" w:rsidRPr="00906904" w:rsidRDefault="00225B36" w:rsidP="00225B36">
      <w:pPr>
        <w:widowControl w:val="0"/>
        <w:ind w:left="1152"/>
      </w:pPr>
      <w:r w:rsidRPr="00906904">
        <w:t xml:space="preserve">Blocks: 2008, 2009, 2019  </w:t>
      </w:r>
      <w:r w:rsidRPr="00906904">
        <w:tab/>
        <w:t>127</w:t>
      </w:r>
    </w:p>
    <w:p w14:paraId="650F9690" w14:textId="77777777" w:rsidR="00225B36" w:rsidRPr="00906904" w:rsidRDefault="00225B36" w:rsidP="00225B36">
      <w:pPr>
        <w:widowControl w:val="0"/>
        <w:ind w:left="576"/>
      </w:pPr>
      <w:r w:rsidRPr="00906904">
        <w:t>Tract 42</w:t>
      </w:r>
    </w:p>
    <w:p w14:paraId="2210113F" w14:textId="77777777" w:rsidR="00225B36" w:rsidRPr="00906904" w:rsidRDefault="00225B36" w:rsidP="00225B36">
      <w:pPr>
        <w:widowControl w:val="0"/>
        <w:ind w:left="1152"/>
      </w:pPr>
      <w:r w:rsidRPr="00906904">
        <w:t xml:space="preserve">Blocks: 1012, 1013, 1014, 1015, 1016, 1017, 1018, 1019, 1020, 1021, 1022, 1023, 1024, 1025, 1026, 1027, 2000, 2001, 2002, 2009, 2010, 2011, 2012, 2013, 2014, 2015, 2016, 2018, 2019, 2020, 2021  </w:t>
      </w:r>
      <w:r w:rsidRPr="00906904">
        <w:tab/>
        <w:t>1672</w:t>
      </w:r>
    </w:p>
    <w:p w14:paraId="5D725CD3" w14:textId="77777777" w:rsidR="00225B36" w:rsidRPr="00906904" w:rsidRDefault="00225B36" w:rsidP="00225B36">
      <w:pPr>
        <w:widowControl w:val="0"/>
        <w:ind w:left="288"/>
      </w:pPr>
      <w:r w:rsidRPr="00906904">
        <w:t xml:space="preserve">GREENVILLE 17 Subtotal </w:t>
      </w:r>
      <w:r w:rsidRPr="00906904">
        <w:tab/>
        <w:t>1,799</w:t>
      </w:r>
    </w:p>
    <w:p w14:paraId="075FFAAD" w14:textId="77777777" w:rsidR="00225B36" w:rsidRPr="00906904" w:rsidRDefault="00225B36" w:rsidP="00225B36">
      <w:pPr>
        <w:widowControl w:val="0"/>
        <w:ind w:left="288"/>
      </w:pPr>
      <w:r w:rsidRPr="00906904">
        <w:t xml:space="preserve">GREENVILLE 18 </w:t>
      </w:r>
      <w:r w:rsidRPr="00906904">
        <w:tab/>
        <w:t>2,136</w:t>
      </w:r>
    </w:p>
    <w:p w14:paraId="0820612B" w14:textId="77777777" w:rsidR="00225B36" w:rsidRPr="00906904" w:rsidRDefault="00225B36" w:rsidP="00225B36">
      <w:pPr>
        <w:widowControl w:val="0"/>
        <w:ind w:left="288"/>
      </w:pPr>
      <w:r w:rsidRPr="00906904">
        <w:t>GREENVILLE 19</w:t>
      </w:r>
    </w:p>
    <w:p w14:paraId="5D3C6970" w14:textId="77777777" w:rsidR="00225B36" w:rsidRPr="00906904" w:rsidRDefault="00225B36" w:rsidP="00225B36">
      <w:pPr>
        <w:widowControl w:val="0"/>
        <w:ind w:left="576"/>
      </w:pPr>
      <w:r w:rsidRPr="00906904">
        <w:t>Tract 15.01</w:t>
      </w:r>
    </w:p>
    <w:p w14:paraId="71A5DE14" w14:textId="77777777" w:rsidR="00225B36" w:rsidRPr="00906904" w:rsidRDefault="00225B36" w:rsidP="00225B36">
      <w:pPr>
        <w:widowControl w:val="0"/>
        <w:ind w:left="1152"/>
      </w:pPr>
      <w:r w:rsidRPr="00906904">
        <w:t xml:space="preserve">Blocks: 1011, 1029, 1030, 1036  </w:t>
      </w:r>
      <w:r w:rsidRPr="00906904">
        <w:tab/>
        <w:t>190</w:t>
      </w:r>
    </w:p>
    <w:p w14:paraId="034590CB" w14:textId="77777777" w:rsidR="00225B36" w:rsidRPr="00906904" w:rsidRDefault="00225B36" w:rsidP="00225B36">
      <w:pPr>
        <w:widowControl w:val="0"/>
        <w:ind w:left="576"/>
      </w:pPr>
      <w:r w:rsidRPr="00906904">
        <w:t>Tract 19</w:t>
      </w:r>
    </w:p>
    <w:p w14:paraId="1ED06209" w14:textId="77777777" w:rsidR="00225B36" w:rsidRPr="00906904" w:rsidRDefault="00225B36" w:rsidP="00225B36">
      <w:pPr>
        <w:widowControl w:val="0"/>
        <w:ind w:left="1152"/>
      </w:pPr>
      <w:r w:rsidRPr="00906904">
        <w:t xml:space="preserve">Blocks: 2021, 2024  </w:t>
      </w:r>
      <w:r w:rsidRPr="00906904">
        <w:tab/>
        <w:t>0</w:t>
      </w:r>
    </w:p>
    <w:p w14:paraId="3B4DC625" w14:textId="77777777" w:rsidR="00225B36" w:rsidRPr="00906904" w:rsidRDefault="00225B36" w:rsidP="00225B36">
      <w:pPr>
        <w:widowControl w:val="0"/>
        <w:ind w:left="288"/>
      </w:pPr>
      <w:r w:rsidRPr="00906904">
        <w:t xml:space="preserve">GREENVILLE 19 Subtotal </w:t>
      </w:r>
      <w:r w:rsidRPr="00906904">
        <w:tab/>
        <w:t>190</w:t>
      </w:r>
    </w:p>
    <w:p w14:paraId="31B73FE0" w14:textId="77777777" w:rsidR="00225B36" w:rsidRPr="00906904" w:rsidRDefault="00225B36" w:rsidP="00225B36">
      <w:pPr>
        <w:widowControl w:val="0"/>
        <w:ind w:left="288"/>
      </w:pPr>
      <w:r w:rsidRPr="00906904">
        <w:t>GREENVILLE 20</w:t>
      </w:r>
    </w:p>
    <w:p w14:paraId="5E1A4452" w14:textId="77777777" w:rsidR="00225B36" w:rsidRPr="00906904" w:rsidRDefault="00225B36" w:rsidP="00225B36">
      <w:pPr>
        <w:widowControl w:val="0"/>
        <w:ind w:left="576"/>
      </w:pPr>
      <w:r w:rsidRPr="00906904">
        <w:t>Tract 14</w:t>
      </w:r>
    </w:p>
    <w:p w14:paraId="30BBF6B9" w14:textId="77777777" w:rsidR="00225B36" w:rsidRPr="00906904" w:rsidRDefault="00225B36" w:rsidP="00225B36">
      <w:pPr>
        <w:widowControl w:val="0"/>
        <w:ind w:left="1152"/>
      </w:pPr>
      <w:r w:rsidRPr="00906904">
        <w:t xml:space="preserve">Blocks: 1011, 1012, 1013, 1014, 1015, 1016, 1017, 1018, 1019, 1020, 1025, 1026, 1027, 1028, 1029, 1030, 2009, 2017, 2018, 2019, 2020  </w:t>
      </w:r>
      <w:r w:rsidRPr="00906904">
        <w:tab/>
        <w:t>1385</w:t>
      </w:r>
    </w:p>
    <w:p w14:paraId="35F4F77E" w14:textId="77777777" w:rsidR="00225B36" w:rsidRPr="00906904" w:rsidRDefault="00225B36" w:rsidP="00225B36">
      <w:pPr>
        <w:widowControl w:val="0"/>
        <w:ind w:left="288"/>
      </w:pPr>
      <w:r w:rsidRPr="00906904">
        <w:t xml:space="preserve">GREENVILLE 20 Subtotal </w:t>
      </w:r>
      <w:r w:rsidRPr="00906904">
        <w:tab/>
        <w:t>1,385</w:t>
      </w:r>
    </w:p>
    <w:p w14:paraId="11C75FEA" w14:textId="77777777" w:rsidR="00225B36" w:rsidRPr="00906904" w:rsidRDefault="00225B36" w:rsidP="00225B36">
      <w:pPr>
        <w:widowControl w:val="0"/>
        <w:ind w:left="288"/>
      </w:pPr>
      <w:r w:rsidRPr="00906904">
        <w:t>GREENVILLE 21</w:t>
      </w:r>
    </w:p>
    <w:p w14:paraId="28B73DE5" w14:textId="77777777" w:rsidR="00225B36" w:rsidRPr="00906904" w:rsidRDefault="00225B36" w:rsidP="00225B36">
      <w:pPr>
        <w:widowControl w:val="0"/>
        <w:ind w:left="576"/>
      </w:pPr>
      <w:r w:rsidRPr="00906904">
        <w:t>Tract 14</w:t>
      </w:r>
    </w:p>
    <w:p w14:paraId="18CE4246" w14:textId="77777777" w:rsidR="00225B36" w:rsidRPr="00906904" w:rsidRDefault="00225B36" w:rsidP="00225B36">
      <w:pPr>
        <w:widowControl w:val="0"/>
        <w:ind w:left="1152"/>
      </w:pPr>
      <w:r w:rsidRPr="00906904">
        <w:t xml:space="preserve">Blocks: 2000, 2001, 2002, 2003, 2004, 2005, 2006, 2007, 2008, 2010, 2011, 2012, 2013, 2014, 2015, 2016  </w:t>
      </w:r>
      <w:r w:rsidRPr="00906904">
        <w:tab/>
        <w:t>1480</w:t>
      </w:r>
    </w:p>
    <w:p w14:paraId="3BD1473B" w14:textId="77777777" w:rsidR="00225B36" w:rsidRPr="00906904" w:rsidRDefault="00225B36" w:rsidP="00225B36">
      <w:pPr>
        <w:widowControl w:val="0"/>
        <w:ind w:left="288"/>
      </w:pPr>
      <w:r w:rsidRPr="00906904">
        <w:t xml:space="preserve">GREENVILLE 21 Subtotal </w:t>
      </w:r>
      <w:r w:rsidRPr="00906904">
        <w:tab/>
        <w:t>1,480</w:t>
      </w:r>
    </w:p>
    <w:p w14:paraId="66A66711" w14:textId="77777777" w:rsidR="00225B36" w:rsidRPr="00906904" w:rsidRDefault="00225B36" w:rsidP="00225B36">
      <w:pPr>
        <w:widowControl w:val="0"/>
        <w:ind w:left="288"/>
      </w:pPr>
      <w:r w:rsidRPr="00906904">
        <w:t xml:space="preserve">GREENVILLE 22 </w:t>
      </w:r>
      <w:r w:rsidRPr="00906904">
        <w:tab/>
        <w:t>3,046</w:t>
      </w:r>
    </w:p>
    <w:p w14:paraId="18CCDFB4" w14:textId="77777777" w:rsidR="00225B36" w:rsidRPr="00906904" w:rsidRDefault="00225B36" w:rsidP="00225B36">
      <w:pPr>
        <w:widowControl w:val="0"/>
        <w:ind w:left="288"/>
      </w:pPr>
      <w:r w:rsidRPr="00906904">
        <w:t>GREENVILLE 23</w:t>
      </w:r>
    </w:p>
    <w:p w14:paraId="06AEBEC8" w14:textId="77777777" w:rsidR="00225B36" w:rsidRPr="00906904" w:rsidRDefault="00225B36" w:rsidP="00225B36">
      <w:pPr>
        <w:widowControl w:val="0"/>
        <w:ind w:left="576"/>
      </w:pPr>
      <w:r w:rsidRPr="00906904">
        <w:t>Tract 14</w:t>
      </w:r>
    </w:p>
    <w:p w14:paraId="78D9AF95" w14:textId="77777777" w:rsidR="00225B36" w:rsidRPr="00906904" w:rsidRDefault="00225B36" w:rsidP="00225B36">
      <w:pPr>
        <w:widowControl w:val="0"/>
        <w:ind w:left="1152"/>
      </w:pPr>
      <w:r w:rsidRPr="00906904">
        <w:t xml:space="preserve">Blocks: 1004  </w:t>
      </w:r>
      <w:r w:rsidRPr="00906904">
        <w:tab/>
        <w:t>4</w:t>
      </w:r>
    </w:p>
    <w:p w14:paraId="5231D86B" w14:textId="77777777" w:rsidR="00225B36" w:rsidRPr="00906904" w:rsidRDefault="00225B36" w:rsidP="00225B36">
      <w:pPr>
        <w:widowControl w:val="0"/>
        <w:ind w:left="576"/>
      </w:pPr>
      <w:r w:rsidRPr="00906904">
        <w:t>Tract 19</w:t>
      </w:r>
    </w:p>
    <w:p w14:paraId="5D487349" w14:textId="77777777" w:rsidR="00225B36" w:rsidRPr="00906904" w:rsidRDefault="00225B36" w:rsidP="00225B36">
      <w:pPr>
        <w:widowControl w:val="0"/>
        <w:ind w:left="1152"/>
      </w:pPr>
      <w:r w:rsidRPr="00906904">
        <w:t xml:space="preserve">Blocks: 1012, 1013, 1014, 2002, 2003, 2005, 2006, 2007, 2008, 2009, 2010, 2011, 2012, 2013, 2014, 2015, 2016, 2017, 2018, 2019, 2020, 2025, 3029, 3030, 3031, 3032, 3033, 3034, 3035, 3040, 3041, 4051, 4052, 4053, 4054, 4055  </w:t>
      </w:r>
      <w:r w:rsidRPr="00906904">
        <w:tab/>
        <w:t>2419</w:t>
      </w:r>
    </w:p>
    <w:p w14:paraId="3F7B9F5F" w14:textId="77777777" w:rsidR="00225B36" w:rsidRPr="00906904" w:rsidRDefault="00225B36" w:rsidP="00225B36">
      <w:pPr>
        <w:widowControl w:val="0"/>
        <w:ind w:left="288"/>
      </w:pPr>
      <w:r w:rsidRPr="00906904">
        <w:t xml:space="preserve">GREENVILLE 23 Subtotal </w:t>
      </w:r>
      <w:r w:rsidRPr="00906904">
        <w:tab/>
        <w:t>2,423</w:t>
      </w:r>
    </w:p>
    <w:p w14:paraId="049DCFEA" w14:textId="77777777" w:rsidR="00225B36" w:rsidRPr="00906904" w:rsidRDefault="00225B36" w:rsidP="00225B36">
      <w:pPr>
        <w:widowControl w:val="0"/>
        <w:ind w:left="288"/>
      </w:pPr>
      <w:r w:rsidRPr="00906904">
        <w:t>GREENVILLE 24</w:t>
      </w:r>
    </w:p>
    <w:p w14:paraId="353DF3AA" w14:textId="77777777" w:rsidR="00225B36" w:rsidRPr="00906904" w:rsidRDefault="00225B36" w:rsidP="00225B36">
      <w:pPr>
        <w:widowControl w:val="0"/>
        <w:ind w:left="576"/>
      </w:pPr>
      <w:r w:rsidRPr="00906904">
        <w:t>Tract 18.08</w:t>
      </w:r>
    </w:p>
    <w:p w14:paraId="24B98851" w14:textId="77777777" w:rsidR="00225B36" w:rsidRPr="00906904" w:rsidRDefault="00225B36" w:rsidP="00225B36">
      <w:pPr>
        <w:widowControl w:val="0"/>
        <w:ind w:left="1152"/>
      </w:pPr>
      <w:r w:rsidRPr="00906904">
        <w:t xml:space="preserve">Blocks: 1027, 1028, 3006, 3007, 3008, 3009, 3010, 3011  </w:t>
      </w:r>
      <w:r w:rsidRPr="00906904">
        <w:tab/>
        <w:t>853</w:t>
      </w:r>
    </w:p>
    <w:p w14:paraId="7CAF50CE" w14:textId="77777777" w:rsidR="00225B36" w:rsidRPr="00906904" w:rsidRDefault="00225B36" w:rsidP="00225B36">
      <w:pPr>
        <w:widowControl w:val="0"/>
        <w:ind w:left="576"/>
      </w:pPr>
      <w:r w:rsidRPr="00906904">
        <w:t>Tract 19</w:t>
      </w:r>
    </w:p>
    <w:p w14:paraId="6CBBF6AE" w14:textId="77777777"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906904">
        <w:tab/>
        <w:t>2858</w:t>
      </w:r>
    </w:p>
    <w:p w14:paraId="01F35731" w14:textId="77777777" w:rsidR="00225B36" w:rsidRPr="00906904" w:rsidRDefault="00225B36" w:rsidP="00225B36">
      <w:pPr>
        <w:widowControl w:val="0"/>
        <w:ind w:left="576"/>
      </w:pPr>
      <w:r w:rsidRPr="00906904">
        <w:t>Tract 44</w:t>
      </w:r>
    </w:p>
    <w:p w14:paraId="6F64AE84" w14:textId="77777777" w:rsidR="00225B36" w:rsidRPr="00906904" w:rsidRDefault="00225B36" w:rsidP="00225B36">
      <w:pPr>
        <w:widowControl w:val="0"/>
        <w:ind w:left="1152"/>
      </w:pPr>
      <w:r w:rsidRPr="00906904">
        <w:t xml:space="preserve">Blocks: 2022, 2026, 2027, 2028, 2029, 2030, 2031, 2032, 2033, 2037, 2038, 2039, 2040, 2041  </w:t>
      </w:r>
      <w:r w:rsidRPr="00906904">
        <w:tab/>
        <w:t>324</w:t>
      </w:r>
    </w:p>
    <w:p w14:paraId="0487F53F" w14:textId="77777777" w:rsidR="00225B36" w:rsidRPr="00906904" w:rsidRDefault="00225B36" w:rsidP="00225B36">
      <w:pPr>
        <w:widowControl w:val="0"/>
        <w:ind w:left="288"/>
      </w:pPr>
      <w:r w:rsidRPr="00906904">
        <w:t xml:space="preserve">GREENVILLE 24 Subtotal </w:t>
      </w:r>
      <w:r w:rsidRPr="00906904">
        <w:tab/>
        <w:t>4,035</w:t>
      </w:r>
    </w:p>
    <w:p w14:paraId="6ED81CAB" w14:textId="77777777" w:rsidR="00225B36" w:rsidRPr="00906904" w:rsidRDefault="00225B36" w:rsidP="00225B36">
      <w:pPr>
        <w:widowControl w:val="0"/>
        <w:ind w:left="288"/>
      </w:pPr>
      <w:r w:rsidRPr="00906904">
        <w:t>GREENVILLE 8</w:t>
      </w:r>
    </w:p>
    <w:p w14:paraId="73D0C175" w14:textId="77777777" w:rsidR="00225B36" w:rsidRPr="00906904" w:rsidRDefault="00225B36" w:rsidP="00225B36">
      <w:pPr>
        <w:widowControl w:val="0"/>
        <w:ind w:left="576"/>
      </w:pPr>
      <w:r w:rsidRPr="00906904">
        <w:t>Tract 21.08</w:t>
      </w:r>
    </w:p>
    <w:p w14:paraId="2A9A90BA" w14:textId="77777777" w:rsidR="00225B36" w:rsidRPr="00906904" w:rsidRDefault="00225B36" w:rsidP="00225B36">
      <w:pPr>
        <w:widowControl w:val="0"/>
        <w:ind w:left="1152"/>
      </w:pPr>
      <w:r w:rsidRPr="00906904">
        <w:t xml:space="preserve">Blocks: 2009, 2010  </w:t>
      </w:r>
      <w:r w:rsidRPr="00906904">
        <w:tab/>
        <w:t>127</w:t>
      </w:r>
    </w:p>
    <w:p w14:paraId="06AF06B7" w14:textId="77777777" w:rsidR="00225B36" w:rsidRPr="00906904" w:rsidRDefault="00225B36" w:rsidP="00225B36">
      <w:pPr>
        <w:widowControl w:val="0"/>
        <w:ind w:left="288"/>
      </w:pPr>
      <w:r w:rsidRPr="00906904">
        <w:t xml:space="preserve">GREENVILLE 8 Subtotal </w:t>
      </w:r>
      <w:r w:rsidRPr="00906904">
        <w:tab/>
        <w:t>127</w:t>
      </w:r>
    </w:p>
    <w:p w14:paraId="03A1577A" w14:textId="77777777" w:rsidR="00225B36" w:rsidRPr="00906904" w:rsidRDefault="00225B36" w:rsidP="00225B36">
      <w:pPr>
        <w:widowControl w:val="0"/>
        <w:ind w:left="288"/>
      </w:pPr>
      <w:r w:rsidRPr="00906904">
        <w:t>MAULDIN 1</w:t>
      </w:r>
    </w:p>
    <w:p w14:paraId="5FA59140" w14:textId="77777777" w:rsidR="00225B36" w:rsidRPr="00906904" w:rsidRDefault="00225B36" w:rsidP="00225B36">
      <w:pPr>
        <w:widowControl w:val="0"/>
        <w:ind w:left="576"/>
      </w:pPr>
      <w:r w:rsidRPr="00906904">
        <w:t>Tract 29.03</w:t>
      </w:r>
    </w:p>
    <w:p w14:paraId="6DC22B59" w14:textId="77777777" w:rsidR="00225B36" w:rsidRPr="00906904" w:rsidRDefault="00225B36" w:rsidP="00225B36">
      <w:pPr>
        <w:widowControl w:val="0"/>
        <w:ind w:left="1152"/>
      </w:pPr>
      <w:r w:rsidRPr="00906904">
        <w:t xml:space="preserve">Blocks: 4007, 4008  </w:t>
      </w:r>
      <w:r w:rsidRPr="00906904">
        <w:tab/>
        <w:t>16</w:t>
      </w:r>
    </w:p>
    <w:p w14:paraId="4D05F323" w14:textId="77777777" w:rsidR="00225B36" w:rsidRPr="00906904" w:rsidRDefault="00225B36" w:rsidP="00225B36">
      <w:pPr>
        <w:widowControl w:val="0"/>
        <w:ind w:left="576"/>
      </w:pPr>
      <w:r w:rsidRPr="00906904">
        <w:t>Tract 29.04</w:t>
      </w:r>
    </w:p>
    <w:p w14:paraId="784D5EA7" w14:textId="77777777" w:rsidR="00225B36" w:rsidRPr="00906904" w:rsidRDefault="00225B36" w:rsidP="00225B36">
      <w:pPr>
        <w:widowControl w:val="0"/>
        <w:ind w:left="1152"/>
      </w:pPr>
      <w:r w:rsidRPr="00906904">
        <w:t xml:space="preserve">Blocks: 1000, 1001, 1002, 1004, 1008, 1009, 1010, 1011, 1012, 1013, 1014, 1015, 1016, 1017, 1018, 1019, 1020, 1021, 1022, 1023, 1024, 1025, 1026, 1027, 1028, 1029, 1030, 1031, 1032, 1033, 1034, 1035, 1036, 1037, 1038  </w:t>
      </w:r>
      <w:r w:rsidRPr="00906904">
        <w:tab/>
        <w:t>2868</w:t>
      </w:r>
    </w:p>
    <w:p w14:paraId="4B351DCF" w14:textId="77777777" w:rsidR="00225B36" w:rsidRPr="00906904" w:rsidRDefault="00225B36" w:rsidP="00225B36">
      <w:pPr>
        <w:widowControl w:val="0"/>
        <w:ind w:left="288"/>
      </w:pPr>
      <w:r w:rsidRPr="00906904">
        <w:t xml:space="preserve">MAULDIN 1 Subtotal </w:t>
      </w:r>
      <w:r w:rsidRPr="00906904">
        <w:tab/>
        <w:t>2,884</w:t>
      </w:r>
    </w:p>
    <w:p w14:paraId="4FC572D4" w14:textId="77777777" w:rsidR="00225B36" w:rsidRPr="00906904" w:rsidRDefault="00225B36" w:rsidP="00225B36">
      <w:pPr>
        <w:widowControl w:val="0"/>
        <w:ind w:left="288"/>
      </w:pPr>
      <w:r w:rsidRPr="00906904">
        <w:t xml:space="preserve">MAULDIN 2 </w:t>
      </w:r>
      <w:r w:rsidRPr="00906904">
        <w:tab/>
        <w:t>6,409</w:t>
      </w:r>
    </w:p>
    <w:p w14:paraId="64D306AE" w14:textId="77777777" w:rsidR="00225B36" w:rsidRPr="00906904" w:rsidRDefault="00225B36" w:rsidP="00225B36">
      <w:pPr>
        <w:widowControl w:val="0"/>
        <w:ind w:left="288"/>
      </w:pPr>
      <w:r w:rsidRPr="00906904">
        <w:t>MAULDIN 4</w:t>
      </w:r>
    </w:p>
    <w:p w14:paraId="0EB42EFC" w14:textId="77777777" w:rsidR="00225B36" w:rsidRPr="00906904" w:rsidRDefault="00225B36" w:rsidP="00225B36">
      <w:pPr>
        <w:widowControl w:val="0"/>
        <w:ind w:left="576"/>
      </w:pPr>
      <w:r w:rsidRPr="00906904">
        <w:t>Tract 29.03</w:t>
      </w:r>
    </w:p>
    <w:p w14:paraId="317B30FF" w14:textId="77777777" w:rsidR="00225B36" w:rsidRPr="00906904" w:rsidRDefault="00225B36" w:rsidP="00225B36">
      <w:pPr>
        <w:widowControl w:val="0"/>
        <w:ind w:left="1152"/>
      </w:pPr>
      <w:r w:rsidRPr="00906904">
        <w:t xml:space="preserve">Blocks: 3000, 3001, 3002, 3003, 3004, 3005, 3006, 3007, 3008, 3009, 3010, 3011, 3012  </w:t>
      </w:r>
      <w:r w:rsidRPr="00906904">
        <w:tab/>
        <w:t>1504</w:t>
      </w:r>
    </w:p>
    <w:p w14:paraId="5E1369FF" w14:textId="77777777" w:rsidR="00225B36" w:rsidRPr="00906904" w:rsidRDefault="00225B36" w:rsidP="00225B36">
      <w:pPr>
        <w:widowControl w:val="0"/>
        <w:ind w:left="288"/>
      </w:pPr>
      <w:r w:rsidRPr="00906904">
        <w:t xml:space="preserve">MAULDIN 4 Subtotal </w:t>
      </w:r>
      <w:r w:rsidRPr="00906904">
        <w:tab/>
        <w:t>1,504</w:t>
      </w:r>
    </w:p>
    <w:p w14:paraId="29D640CB" w14:textId="77777777" w:rsidR="00225B36" w:rsidRPr="00906904" w:rsidRDefault="00225B36" w:rsidP="00225B36">
      <w:pPr>
        <w:widowControl w:val="0"/>
        <w:ind w:left="288"/>
      </w:pPr>
      <w:r w:rsidRPr="00906904">
        <w:t>MAULDIN 5</w:t>
      </w:r>
    </w:p>
    <w:p w14:paraId="1B806777" w14:textId="77777777" w:rsidR="00225B36" w:rsidRPr="00906904" w:rsidRDefault="00225B36" w:rsidP="00225B36">
      <w:pPr>
        <w:widowControl w:val="0"/>
        <w:ind w:left="576"/>
      </w:pPr>
      <w:r w:rsidRPr="00906904">
        <w:t>Tract 28.11</w:t>
      </w:r>
    </w:p>
    <w:p w14:paraId="280E1128" w14:textId="77777777" w:rsidR="00225B36" w:rsidRPr="00906904" w:rsidRDefault="00225B36" w:rsidP="00225B36">
      <w:pPr>
        <w:widowControl w:val="0"/>
        <w:ind w:left="1152"/>
      </w:pPr>
      <w:r w:rsidRPr="00906904">
        <w:t xml:space="preserve">Blocks: 1000, 1001, 1002, 1003, 1004, 1005, 1006, 1007, 1008, 1009, 1010, 1011, 1012, 1013, 1014, 1015, 1016, 1017, 1022, 1023, 1024, 1025, 1026, 1027, 1028, 1029, 1030, 1031, 1032, 1033, 1035, 1036, 1037, 1038, 1039, 1040, 1041, 1042, 1043  </w:t>
      </w:r>
      <w:r w:rsidRPr="00906904">
        <w:tab/>
        <w:t>2839</w:t>
      </w:r>
    </w:p>
    <w:p w14:paraId="3EB4E59A" w14:textId="77777777" w:rsidR="00225B36" w:rsidRPr="00906904" w:rsidRDefault="00225B36" w:rsidP="00225B36">
      <w:pPr>
        <w:widowControl w:val="0"/>
        <w:ind w:left="576"/>
      </w:pPr>
      <w:r w:rsidRPr="00906904">
        <w:t>Tract 28.12</w:t>
      </w:r>
    </w:p>
    <w:p w14:paraId="3CD91605" w14:textId="77777777" w:rsidR="00225B36" w:rsidRPr="00906904" w:rsidRDefault="00225B36" w:rsidP="00225B36">
      <w:pPr>
        <w:widowControl w:val="0"/>
        <w:ind w:left="1152"/>
      </w:pPr>
      <w:r w:rsidRPr="00906904">
        <w:t xml:space="preserve">Blocks: 1000, 1001, 1002, 1003, 1004, 1005, 1006, 1007, 1008, 1009, 1010, 1011, 1012, 1013, 1014, 1015, 1016  </w:t>
      </w:r>
      <w:r w:rsidRPr="00906904">
        <w:tab/>
        <w:t>219</w:t>
      </w:r>
    </w:p>
    <w:p w14:paraId="6F2E85D2" w14:textId="77777777" w:rsidR="00225B36" w:rsidRPr="00906904" w:rsidRDefault="00225B36" w:rsidP="00225B36">
      <w:pPr>
        <w:widowControl w:val="0"/>
        <w:ind w:left="288"/>
      </w:pPr>
      <w:r w:rsidRPr="00906904">
        <w:t xml:space="preserve">MAULDIN 5 Subtotal </w:t>
      </w:r>
      <w:r w:rsidRPr="00906904">
        <w:tab/>
        <w:t>3,058</w:t>
      </w:r>
    </w:p>
    <w:p w14:paraId="66D0B87B" w14:textId="77777777" w:rsidR="00225B36" w:rsidRPr="00906904" w:rsidRDefault="00225B36" w:rsidP="00225B36">
      <w:pPr>
        <w:widowControl w:val="0"/>
        <w:ind w:left="288"/>
      </w:pPr>
      <w:r w:rsidRPr="00906904">
        <w:t>MAULDIN 6</w:t>
      </w:r>
    </w:p>
    <w:p w14:paraId="704235CD" w14:textId="77777777" w:rsidR="00225B36" w:rsidRPr="00906904" w:rsidRDefault="00225B36" w:rsidP="00225B36">
      <w:pPr>
        <w:widowControl w:val="0"/>
        <w:ind w:left="576"/>
      </w:pPr>
      <w:r w:rsidRPr="00906904">
        <w:t>Tract 29.03</w:t>
      </w:r>
    </w:p>
    <w:p w14:paraId="3716E1A0" w14:textId="77777777" w:rsidR="00225B36" w:rsidRPr="00906904" w:rsidRDefault="00225B36" w:rsidP="00225B36">
      <w:pPr>
        <w:widowControl w:val="0"/>
        <w:ind w:left="1152"/>
      </w:pPr>
      <w:r w:rsidRPr="00906904">
        <w:t xml:space="preserve">Blocks: 2002, 2006, 2007, 2008, 2009, 2010, 2011, 2012, 2013, 2014, 2015, 2016, 2017, 2018, 2019, 2020  </w:t>
      </w:r>
      <w:r w:rsidRPr="00906904">
        <w:tab/>
        <w:t>911</w:t>
      </w:r>
    </w:p>
    <w:p w14:paraId="03DA7D30" w14:textId="77777777" w:rsidR="00225B36" w:rsidRPr="00906904" w:rsidRDefault="00225B36" w:rsidP="00225B36">
      <w:pPr>
        <w:widowControl w:val="0"/>
        <w:ind w:left="288"/>
      </w:pPr>
      <w:r w:rsidRPr="00906904">
        <w:t xml:space="preserve">MAULDIN 6 Subtotal </w:t>
      </w:r>
      <w:r w:rsidRPr="00906904">
        <w:tab/>
        <w:t>911</w:t>
      </w:r>
    </w:p>
    <w:p w14:paraId="7001478B" w14:textId="77777777" w:rsidR="00225B36" w:rsidRPr="00906904" w:rsidRDefault="00225B36" w:rsidP="00225B36">
      <w:pPr>
        <w:widowControl w:val="0"/>
        <w:ind w:left="288"/>
      </w:pPr>
      <w:r w:rsidRPr="00906904">
        <w:t xml:space="preserve">ROCKY CREEK </w:t>
      </w:r>
      <w:r w:rsidRPr="00906904">
        <w:tab/>
        <w:t>3,075</w:t>
      </w:r>
    </w:p>
    <w:p w14:paraId="7C2286AB" w14:textId="77777777" w:rsidR="00225B36" w:rsidRPr="00906904" w:rsidRDefault="00225B36" w:rsidP="00225B36">
      <w:pPr>
        <w:widowControl w:val="0"/>
        <w:ind w:left="288"/>
      </w:pPr>
      <w:r w:rsidRPr="00906904">
        <w:t>SOUTHSIDE</w:t>
      </w:r>
    </w:p>
    <w:p w14:paraId="539552F8" w14:textId="77777777" w:rsidR="00225B36" w:rsidRPr="00906904" w:rsidRDefault="00225B36" w:rsidP="00225B36">
      <w:pPr>
        <w:widowControl w:val="0"/>
        <w:ind w:left="576"/>
      </w:pPr>
      <w:r w:rsidRPr="00906904">
        <w:t>Tract 21.03</w:t>
      </w:r>
    </w:p>
    <w:p w14:paraId="229CCFE2" w14:textId="77777777" w:rsidR="00225B36" w:rsidRPr="00906904" w:rsidRDefault="00225B36" w:rsidP="00225B36">
      <w:pPr>
        <w:widowControl w:val="0"/>
        <w:ind w:left="1152"/>
      </w:pPr>
      <w:r w:rsidRPr="00906904">
        <w:t xml:space="preserve">Blocks: 1015, 2011, 2013, 2014, 2015, 2016, 2017, 2018, 2019, 2020, 2021, 2022, 2023, 2024, 2025, 2026, 2027, 2028, 2029, 2030, 2031, 2032, 2033, 2034, 2035, 2036, 2037, 2039, 2041, 2042, 2043, 2044, 2045, 2046  </w:t>
      </w:r>
      <w:r w:rsidRPr="00906904">
        <w:tab/>
        <w:t>2027</w:t>
      </w:r>
    </w:p>
    <w:p w14:paraId="74DFD821" w14:textId="77777777" w:rsidR="00225B36" w:rsidRPr="00906904" w:rsidRDefault="00225B36" w:rsidP="00225B36">
      <w:pPr>
        <w:widowControl w:val="0"/>
        <w:ind w:left="288"/>
      </w:pPr>
      <w:r w:rsidRPr="00906904">
        <w:t xml:space="preserve">SOUTHSIDE Subtotal </w:t>
      </w:r>
      <w:r w:rsidRPr="00906904">
        <w:tab/>
        <w:t>2,027</w:t>
      </w:r>
    </w:p>
    <w:p w14:paraId="4A7371AF" w14:textId="77777777" w:rsidR="00225B36" w:rsidRPr="00906904" w:rsidRDefault="00225B36" w:rsidP="00225B36">
      <w:pPr>
        <w:widowControl w:val="0"/>
        <w:ind w:left="288"/>
      </w:pPr>
      <w:r w:rsidRPr="00906904">
        <w:t xml:space="preserve">County Greenville SC Subtotal </w:t>
      </w:r>
      <w:r w:rsidRPr="00906904">
        <w:tab/>
        <w:t>42,236</w:t>
      </w:r>
    </w:p>
    <w:p w14:paraId="49DD1E9D" w14:textId="77777777" w:rsidR="00225B36" w:rsidRPr="00906904" w:rsidRDefault="00225B36" w:rsidP="00225B36">
      <w:pPr>
        <w:widowControl w:val="0"/>
      </w:pPr>
      <w:r w:rsidRPr="00906904">
        <w:t xml:space="preserve">DISTRICT 24 Total </w:t>
      </w:r>
      <w:r w:rsidRPr="00906904">
        <w:tab/>
        <w:t>42,236</w:t>
      </w:r>
    </w:p>
    <w:p w14:paraId="42EC5749" w14:textId="77777777" w:rsidR="00225B36" w:rsidRPr="00906904" w:rsidRDefault="00225B36" w:rsidP="00225B36">
      <w:pPr>
        <w:widowControl w:val="0"/>
      </w:pPr>
      <w:r w:rsidRPr="00906904">
        <w:t>Area</w:t>
      </w:r>
      <w:r w:rsidRPr="00906904">
        <w:tab/>
        <w:t>Population</w:t>
      </w:r>
    </w:p>
    <w:p w14:paraId="7FDD54B9" w14:textId="77777777" w:rsidR="00225B36" w:rsidRPr="00906904" w:rsidRDefault="00225B36" w:rsidP="00225B36">
      <w:pPr>
        <w:widowControl w:val="0"/>
      </w:pPr>
      <w:r w:rsidRPr="00906904">
        <w:t>DISTRICT 25</w:t>
      </w:r>
    </w:p>
    <w:p w14:paraId="690828CD" w14:textId="77777777" w:rsidR="00225B36" w:rsidRPr="00906904" w:rsidRDefault="00225B36" w:rsidP="00225B36">
      <w:pPr>
        <w:widowControl w:val="0"/>
      </w:pPr>
      <w:r w:rsidRPr="00906904">
        <w:t>Area</w:t>
      </w:r>
      <w:r w:rsidRPr="00906904">
        <w:tab/>
        <w:t>Population</w:t>
      </w:r>
    </w:p>
    <w:p w14:paraId="79123A61" w14:textId="77777777" w:rsidR="00225B36" w:rsidRPr="00906904" w:rsidRDefault="00225B36" w:rsidP="00225B36">
      <w:pPr>
        <w:widowControl w:val="0"/>
        <w:ind w:left="288"/>
      </w:pPr>
      <w:r w:rsidRPr="00906904">
        <w:t>County: Greenville SC</w:t>
      </w:r>
    </w:p>
    <w:p w14:paraId="4B568962" w14:textId="77777777" w:rsidR="00225B36" w:rsidRPr="00906904" w:rsidRDefault="00225B36" w:rsidP="00225B36">
      <w:pPr>
        <w:widowControl w:val="0"/>
        <w:ind w:left="288"/>
      </w:pPr>
      <w:r w:rsidRPr="00906904">
        <w:t xml:space="preserve">BELLE MEADE </w:t>
      </w:r>
      <w:r w:rsidRPr="00906904">
        <w:tab/>
        <w:t>2,797</w:t>
      </w:r>
    </w:p>
    <w:p w14:paraId="51E14F0A" w14:textId="77777777" w:rsidR="00225B36" w:rsidRPr="00906904" w:rsidRDefault="00225B36" w:rsidP="00225B36">
      <w:pPr>
        <w:widowControl w:val="0"/>
        <w:ind w:left="288"/>
      </w:pPr>
      <w:r w:rsidRPr="00906904">
        <w:t xml:space="preserve">BELMONT </w:t>
      </w:r>
      <w:r w:rsidRPr="00906904">
        <w:tab/>
        <w:t>1,623</w:t>
      </w:r>
    </w:p>
    <w:p w14:paraId="4BA215B0" w14:textId="77777777" w:rsidR="00225B36" w:rsidRPr="00906904" w:rsidRDefault="00225B36" w:rsidP="00225B36">
      <w:pPr>
        <w:widowControl w:val="0"/>
        <w:ind w:left="288"/>
      </w:pPr>
      <w:r w:rsidRPr="00906904">
        <w:t xml:space="preserve">CAROLINA </w:t>
      </w:r>
      <w:r w:rsidRPr="00906904">
        <w:tab/>
        <w:t>2,657</w:t>
      </w:r>
    </w:p>
    <w:p w14:paraId="2426DFB9" w14:textId="77777777" w:rsidR="00225B36" w:rsidRPr="00906904" w:rsidRDefault="00225B36" w:rsidP="00225B36">
      <w:pPr>
        <w:widowControl w:val="0"/>
        <w:ind w:left="288"/>
      </w:pPr>
      <w:r w:rsidRPr="00906904">
        <w:t>CHESTNUT HILLS</w:t>
      </w:r>
    </w:p>
    <w:p w14:paraId="02618D6F" w14:textId="77777777" w:rsidR="00225B36" w:rsidRPr="00906904" w:rsidRDefault="00225B36" w:rsidP="00225B36">
      <w:pPr>
        <w:widowControl w:val="0"/>
        <w:ind w:left="576"/>
      </w:pPr>
      <w:r w:rsidRPr="00906904">
        <w:t>Tract 21.07</w:t>
      </w:r>
    </w:p>
    <w:p w14:paraId="737B8AE7" w14:textId="77777777" w:rsidR="00225B36" w:rsidRPr="00906904" w:rsidRDefault="00225B36" w:rsidP="00225B36">
      <w:pPr>
        <w:widowControl w:val="0"/>
        <w:ind w:left="1152"/>
      </w:pPr>
      <w:r w:rsidRPr="00906904">
        <w:t xml:space="preserve">Blocks: 1002, 1003, 1004, 1019, 1026, 1027, 1028  </w:t>
      </w:r>
      <w:r w:rsidRPr="00906904">
        <w:tab/>
        <w:t>163</w:t>
      </w:r>
    </w:p>
    <w:p w14:paraId="658CA6DF" w14:textId="77777777" w:rsidR="00225B36" w:rsidRPr="00906904" w:rsidRDefault="00225B36" w:rsidP="00225B36">
      <w:pPr>
        <w:widowControl w:val="0"/>
        <w:ind w:left="288"/>
      </w:pPr>
      <w:r w:rsidRPr="00906904">
        <w:t xml:space="preserve">CHESTNUT HILLS Subtotal </w:t>
      </w:r>
      <w:r w:rsidRPr="00906904">
        <w:tab/>
        <w:t>163</w:t>
      </w:r>
    </w:p>
    <w:p w14:paraId="5FEA9998" w14:textId="77777777" w:rsidR="00225B36" w:rsidRPr="00906904" w:rsidRDefault="00225B36" w:rsidP="00225B36">
      <w:pPr>
        <w:widowControl w:val="0"/>
        <w:ind w:left="288"/>
      </w:pPr>
      <w:r w:rsidRPr="00906904">
        <w:t>CONESTEE</w:t>
      </w:r>
    </w:p>
    <w:p w14:paraId="46133B3A" w14:textId="77777777" w:rsidR="00225B36" w:rsidRPr="00906904" w:rsidRDefault="00225B36" w:rsidP="00225B36">
      <w:pPr>
        <w:widowControl w:val="0"/>
        <w:ind w:left="576"/>
      </w:pPr>
      <w:r w:rsidRPr="00906904">
        <w:t>Tract 20.05</w:t>
      </w:r>
    </w:p>
    <w:p w14:paraId="6AD40632" w14:textId="77777777" w:rsidR="00225B36" w:rsidRPr="00906904" w:rsidRDefault="00225B36" w:rsidP="00225B36">
      <w:pPr>
        <w:widowControl w:val="0"/>
        <w:ind w:left="1152"/>
      </w:pPr>
      <w:r w:rsidRPr="00906904">
        <w:t xml:space="preserve">Blocks: 1024, 1026  </w:t>
      </w:r>
      <w:r w:rsidRPr="00906904">
        <w:tab/>
        <w:t>0</w:t>
      </w:r>
    </w:p>
    <w:p w14:paraId="62FE9C1B" w14:textId="77777777" w:rsidR="00225B36" w:rsidRPr="00906904" w:rsidRDefault="00225B36" w:rsidP="00225B36">
      <w:pPr>
        <w:widowControl w:val="0"/>
        <w:ind w:left="576"/>
      </w:pPr>
      <w:r w:rsidRPr="00906904">
        <w:t>Tract 29.01</w:t>
      </w:r>
    </w:p>
    <w:p w14:paraId="5CB7A008" w14:textId="77777777" w:rsidR="00225B36" w:rsidRPr="00906904" w:rsidRDefault="00225B36" w:rsidP="00225B36">
      <w:pPr>
        <w:widowControl w:val="0"/>
        <w:ind w:left="1152"/>
      </w:pPr>
      <w:r w:rsidRPr="00906904">
        <w:t xml:space="preserve">Blocks: 1064, 1065, 2001, 2002, 3000, 3001, 3002, 3003, 3004, 3005, 3006, 3007, 3008, 3009, 3010, 3011, 3012, 3013, 3028, 3029, 3030, 3038  </w:t>
      </w:r>
      <w:r w:rsidRPr="00906904">
        <w:tab/>
        <w:t>479</w:t>
      </w:r>
    </w:p>
    <w:p w14:paraId="0B834626" w14:textId="77777777" w:rsidR="00225B36" w:rsidRPr="00906904" w:rsidRDefault="00225B36" w:rsidP="00225B36">
      <w:pPr>
        <w:widowControl w:val="0"/>
        <w:ind w:left="576"/>
      </w:pPr>
      <w:r w:rsidRPr="00906904">
        <w:t>Tract 29.04</w:t>
      </w:r>
    </w:p>
    <w:p w14:paraId="4626E138" w14:textId="77777777" w:rsidR="00225B36" w:rsidRPr="00906904" w:rsidRDefault="00225B36" w:rsidP="00225B36">
      <w:pPr>
        <w:widowControl w:val="0"/>
        <w:ind w:left="1152"/>
      </w:pPr>
      <w:r w:rsidRPr="00906904">
        <w:t xml:space="preserve">Blocks: 2022, 2023  </w:t>
      </w:r>
      <w:r w:rsidRPr="00906904">
        <w:tab/>
        <w:t>9</w:t>
      </w:r>
    </w:p>
    <w:p w14:paraId="5C9AEAC6" w14:textId="77777777" w:rsidR="00225B36" w:rsidRPr="00906904" w:rsidRDefault="00225B36" w:rsidP="00225B36">
      <w:pPr>
        <w:widowControl w:val="0"/>
        <w:ind w:left="288"/>
      </w:pPr>
      <w:r w:rsidRPr="00906904">
        <w:t xml:space="preserve">CONESTEE Subtotal </w:t>
      </w:r>
      <w:r w:rsidRPr="00906904">
        <w:tab/>
        <w:t>488</w:t>
      </w:r>
    </w:p>
    <w:p w14:paraId="3E2D8812" w14:textId="77777777" w:rsidR="00225B36" w:rsidRPr="00906904" w:rsidRDefault="00225B36" w:rsidP="00225B36">
      <w:pPr>
        <w:widowControl w:val="0"/>
        <w:ind w:left="288"/>
      </w:pPr>
      <w:r w:rsidRPr="00906904">
        <w:t>DONALDSON</w:t>
      </w:r>
    </w:p>
    <w:p w14:paraId="73C9E1B8" w14:textId="77777777" w:rsidR="00225B36" w:rsidRPr="00906904" w:rsidRDefault="00225B36" w:rsidP="00225B36">
      <w:pPr>
        <w:widowControl w:val="0"/>
        <w:ind w:left="576"/>
      </w:pPr>
      <w:r w:rsidRPr="00906904">
        <w:t>Tract 33.03</w:t>
      </w:r>
    </w:p>
    <w:p w14:paraId="22E53F1D" w14:textId="77777777" w:rsidR="00225B36" w:rsidRPr="00906904" w:rsidRDefault="00225B36" w:rsidP="00225B36">
      <w:pPr>
        <w:widowControl w:val="0"/>
        <w:ind w:left="1152"/>
      </w:pPr>
      <w:r w:rsidRPr="00906904">
        <w:t xml:space="preserve">Blocks: 1000, 1001, 1002, 1003, 1004, 1005, 1016, 1017, 3000, 3001, 3002, 3003, 3004, 3005, 3006, 3007  </w:t>
      </w:r>
      <w:r w:rsidRPr="00906904">
        <w:tab/>
        <w:t>118</w:t>
      </w:r>
    </w:p>
    <w:p w14:paraId="4FB30B55" w14:textId="77777777" w:rsidR="00225B36" w:rsidRPr="00906904" w:rsidRDefault="00225B36" w:rsidP="00225B36">
      <w:pPr>
        <w:widowControl w:val="0"/>
        <w:ind w:left="576"/>
      </w:pPr>
      <w:r w:rsidRPr="00906904">
        <w:t>Tract 33.04</w:t>
      </w:r>
    </w:p>
    <w:p w14:paraId="22C6A6E1" w14:textId="77777777" w:rsidR="00225B36" w:rsidRPr="00906904" w:rsidRDefault="00225B36" w:rsidP="00225B36">
      <w:pPr>
        <w:widowControl w:val="0"/>
        <w:ind w:left="1152"/>
      </w:pPr>
      <w:r w:rsidRPr="00906904">
        <w:t xml:space="preserve">Blocks: 2000, 2001, 2002, 2003, 2004, 2005, 2006, 2007, 2008, 2009, 2010, 2024  </w:t>
      </w:r>
      <w:r w:rsidRPr="00906904">
        <w:tab/>
        <w:t>897</w:t>
      </w:r>
    </w:p>
    <w:p w14:paraId="39FCC7E7" w14:textId="77777777" w:rsidR="00225B36" w:rsidRPr="00906904" w:rsidRDefault="00225B36" w:rsidP="00225B36">
      <w:pPr>
        <w:widowControl w:val="0"/>
        <w:ind w:left="576"/>
      </w:pPr>
      <w:r w:rsidRPr="00906904">
        <w:t>Tract 34.01</w:t>
      </w:r>
    </w:p>
    <w:p w14:paraId="318DAB4E"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906904">
        <w:tab/>
        <w:t>1111</w:t>
      </w:r>
    </w:p>
    <w:p w14:paraId="22F1A6A1" w14:textId="77777777" w:rsidR="00225B36" w:rsidRPr="00906904" w:rsidRDefault="00225B36" w:rsidP="00225B36">
      <w:pPr>
        <w:widowControl w:val="0"/>
        <w:ind w:left="288"/>
      </w:pPr>
      <w:r w:rsidRPr="00906904">
        <w:t xml:space="preserve">DONALDSON Subtotal </w:t>
      </w:r>
      <w:r w:rsidRPr="00906904">
        <w:tab/>
        <w:t>2,126</w:t>
      </w:r>
    </w:p>
    <w:p w14:paraId="2B92396B" w14:textId="77777777" w:rsidR="00225B36" w:rsidRPr="00906904" w:rsidRDefault="00225B36" w:rsidP="00225B36">
      <w:pPr>
        <w:widowControl w:val="0"/>
        <w:ind w:left="288"/>
      </w:pPr>
      <w:r w:rsidRPr="00906904">
        <w:t>GREENVILLE 19</w:t>
      </w:r>
    </w:p>
    <w:p w14:paraId="23B189ED" w14:textId="77777777" w:rsidR="00225B36" w:rsidRPr="00906904" w:rsidRDefault="00225B36" w:rsidP="00225B36">
      <w:pPr>
        <w:widowControl w:val="0"/>
        <w:ind w:left="576"/>
      </w:pPr>
      <w:r w:rsidRPr="00906904">
        <w:t>Tract 15.01</w:t>
      </w:r>
    </w:p>
    <w:p w14:paraId="6D050A95" w14:textId="77777777" w:rsidR="00225B36" w:rsidRPr="00906904" w:rsidRDefault="00225B36" w:rsidP="00225B36">
      <w:pPr>
        <w:widowControl w:val="0"/>
        <w:ind w:left="1152"/>
      </w:pPr>
      <w:r w:rsidRPr="00906904">
        <w:t xml:space="preserve">Blocks: 1033, 1034, 1035, 1037  </w:t>
      </w:r>
      <w:r w:rsidRPr="00906904">
        <w:tab/>
        <w:t>380</w:t>
      </w:r>
    </w:p>
    <w:p w14:paraId="7573ECE3" w14:textId="77777777" w:rsidR="00225B36" w:rsidRPr="00906904" w:rsidRDefault="00225B36" w:rsidP="00225B36">
      <w:pPr>
        <w:widowControl w:val="0"/>
        <w:ind w:left="576"/>
      </w:pPr>
      <w:r w:rsidRPr="00906904">
        <w:t>Tract 15.02</w:t>
      </w:r>
    </w:p>
    <w:p w14:paraId="7B53BCEB"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906904">
        <w:tab/>
        <w:t>2496</w:t>
      </w:r>
    </w:p>
    <w:p w14:paraId="56837855" w14:textId="77777777" w:rsidR="00225B36" w:rsidRPr="00906904" w:rsidRDefault="00225B36" w:rsidP="00225B36">
      <w:pPr>
        <w:widowControl w:val="0"/>
        <w:ind w:left="576"/>
      </w:pPr>
      <w:r w:rsidRPr="00906904">
        <w:t>Tract 19</w:t>
      </w:r>
    </w:p>
    <w:p w14:paraId="0CAC438D" w14:textId="77777777" w:rsidR="00225B36" w:rsidRPr="00906904" w:rsidRDefault="00225B36" w:rsidP="00225B36">
      <w:pPr>
        <w:widowControl w:val="0"/>
        <w:ind w:left="1152"/>
      </w:pPr>
      <w:r w:rsidRPr="00906904">
        <w:t xml:space="preserve">Blocks: 2022, 2023, 2026, 2027, 2028, 2029, 2030, 2031, 2032, 2033  </w:t>
      </w:r>
      <w:r w:rsidRPr="00906904">
        <w:tab/>
        <w:t>422</w:t>
      </w:r>
    </w:p>
    <w:p w14:paraId="47A83690" w14:textId="77777777" w:rsidR="00225B36" w:rsidRPr="00906904" w:rsidRDefault="00225B36" w:rsidP="00225B36">
      <w:pPr>
        <w:widowControl w:val="0"/>
        <w:ind w:left="288"/>
      </w:pPr>
      <w:r w:rsidRPr="00906904">
        <w:t xml:space="preserve">GREENVILLE 19 Subtotal </w:t>
      </w:r>
      <w:r w:rsidRPr="00906904">
        <w:tab/>
        <w:t>3,298</w:t>
      </w:r>
    </w:p>
    <w:p w14:paraId="1B4210F3" w14:textId="77777777" w:rsidR="00225B36" w:rsidRPr="00906904" w:rsidRDefault="00225B36" w:rsidP="00225B36">
      <w:pPr>
        <w:widowControl w:val="0"/>
        <w:ind w:left="288"/>
      </w:pPr>
      <w:r w:rsidRPr="00906904">
        <w:t>GREENVILLE 20</w:t>
      </w:r>
    </w:p>
    <w:p w14:paraId="5090FD90" w14:textId="77777777" w:rsidR="00225B36" w:rsidRPr="00906904" w:rsidRDefault="00225B36" w:rsidP="00225B36">
      <w:pPr>
        <w:widowControl w:val="0"/>
        <w:ind w:left="576"/>
      </w:pPr>
      <w:r w:rsidRPr="00906904">
        <w:t>Tract 14</w:t>
      </w:r>
    </w:p>
    <w:p w14:paraId="655C5B7F" w14:textId="77777777" w:rsidR="00225B36" w:rsidRPr="00906904" w:rsidRDefault="00225B36" w:rsidP="00225B36">
      <w:pPr>
        <w:widowControl w:val="0"/>
        <w:ind w:left="1152"/>
      </w:pPr>
      <w:r w:rsidRPr="00906904">
        <w:t xml:space="preserve">Blocks: 1021, 1022, 1023, 1024  </w:t>
      </w:r>
      <w:r w:rsidRPr="00906904">
        <w:tab/>
        <w:t>225</w:t>
      </w:r>
    </w:p>
    <w:p w14:paraId="232EFD57" w14:textId="77777777" w:rsidR="00225B36" w:rsidRPr="00906904" w:rsidRDefault="00225B36" w:rsidP="00225B36">
      <w:pPr>
        <w:widowControl w:val="0"/>
        <w:ind w:left="288"/>
      </w:pPr>
      <w:r w:rsidRPr="00906904">
        <w:t xml:space="preserve">GREENVILLE 20 Subtotal </w:t>
      </w:r>
      <w:r w:rsidRPr="00906904">
        <w:tab/>
        <w:t>225</w:t>
      </w:r>
    </w:p>
    <w:p w14:paraId="5CB9C327" w14:textId="77777777" w:rsidR="00225B36" w:rsidRPr="00906904" w:rsidRDefault="00225B36" w:rsidP="00225B36">
      <w:pPr>
        <w:widowControl w:val="0"/>
        <w:ind w:left="288"/>
      </w:pPr>
      <w:r w:rsidRPr="00906904">
        <w:t>GREENVILLE 29</w:t>
      </w:r>
    </w:p>
    <w:p w14:paraId="5D80931F" w14:textId="77777777" w:rsidR="00225B36" w:rsidRPr="00906904" w:rsidRDefault="00225B36" w:rsidP="00225B36">
      <w:pPr>
        <w:widowControl w:val="0"/>
        <w:ind w:left="576"/>
      </w:pPr>
      <w:r w:rsidRPr="00906904">
        <w:t>Tract 19</w:t>
      </w:r>
    </w:p>
    <w:p w14:paraId="2898F1F1" w14:textId="77777777" w:rsidR="00225B36" w:rsidRPr="00906904" w:rsidRDefault="00225B36" w:rsidP="00225B36">
      <w:pPr>
        <w:widowControl w:val="0"/>
        <w:ind w:left="1152"/>
      </w:pPr>
      <w:r w:rsidRPr="00906904">
        <w:t xml:space="preserve">Blocks: 3026, 3027, 3028, 3036, 3037, 3039  </w:t>
      </w:r>
      <w:r w:rsidRPr="00906904">
        <w:tab/>
        <w:t>454</w:t>
      </w:r>
    </w:p>
    <w:p w14:paraId="0E8670B0" w14:textId="77777777" w:rsidR="00225B36" w:rsidRPr="00906904" w:rsidRDefault="00225B36" w:rsidP="00225B36">
      <w:pPr>
        <w:widowControl w:val="0"/>
        <w:ind w:left="576"/>
      </w:pPr>
      <w:r w:rsidRPr="00906904">
        <w:t>Tract 29.01</w:t>
      </w:r>
    </w:p>
    <w:p w14:paraId="569DC403"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w:t>
      </w:r>
      <w:r w:rsidRPr="00906904">
        <w:tab/>
        <w:t>3286</w:t>
      </w:r>
    </w:p>
    <w:p w14:paraId="7D758A24" w14:textId="77777777" w:rsidR="00225B36" w:rsidRPr="00906904" w:rsidRDefault="00225B36" w:rsidP="00225B36">
      <w:pPr>
        <w:widowControl w:val="0"/>
        <w:ind w:left="576"/>
      </w:pPr>
      <w:r w:rsidRPr="00906904">
        <w:t>Tract 29.04</w:t>
      </w:r>
    </w:p>
    <w:p w14:paraId="21418C3A" w14:textId="77777777" w:rsidR="00225B36" w:rsidRPr="00906904" w:rsidRDefault="00225B36" w:rsidP="00225B36">
      <w:pPr>
        <w:widowControl w:val="0"/>
        <w:ind w:left="1152"/>
      </w:pPr>
      <w:r w:rsidRPr="00906904">
        <w:t xml:space="preserve">Blocks: 1006  </w:t>
      </w:r>
      <w:r w:rsidRPr="00906904">
        <w:tab/>
        <w:t>0</w:t>
      </w:r>
    </w:p>
    <w:p w14:paraId="6AAD5E5D" w14:textId="77777777" w:rsidR="00225B36" w:rsidRPr="00906904" w:rsidRDefault="00225B36" w:rsidP="00225B36">
      <w:pPr>
        <w:widowControl w:val="0"/>
        <w:ind w:left="288"/>
      </w:pPr>
      <w:r w:rsidRPr="00906904">
        <w:t xml:space="preserve">GREENVILLE 29 Subtotal </w:t>
      </w:r>
      <w:r w:rsidRPr="00906904">
        <w:tab/>
        <w:t>3,740</w:t>
      </w:r>
    </w:p>
    <w:p w14:paraId="180A1910" w14:textId="77777777" w:rsidR="00225B36" w:rsidRPr="00906904" w:rsidRDefault="00225B36" w:rsidP="00225B36">
      <w:pPr>
        <w:widowControl w:val="0"/>
        <w:ind w:left="288"/>
      </w:pPr>
      <w:r w:rsidRPr="00906904">
        <w:t>GROVE</w:t>
      </w:r>
    </w:p>
    <w:p w14:paraId="56703747" w14:textId="77777777" w:rsidR="00225B36" w:rsidRPr="00906904" w:rsidRDefault="00225B36" w:rsidP="00225B36">
      <w:pPr>
        <w:widowControl w:val="0"/>
        <w:ind w:left="576"/>
      </w:pPr>
      <w:r w:rsidRPr="00906904">
        <w:t>Tract 20.03</w:t>
      </w:r>
    </w:p>
    <w:p w14:paraId="2A058F0A" w14:textId="77777777" w:rsidR="00225B36" w:rsidRPr="00906904" w:rsidRDefault="00225B36" w:rsidP="00225B36">
      <w:pPr>
        <w:widowControl w:val="0"/>
        <w:ind w:left="1152"/>
      </w:pPr>
      <w:r w:rsidRPr="00906904">
        <w:t xml:space="preserve">Blocks: 2000, 2001, 2002, 2003, 2004, 2005, 2006, 2007, 2008, 2009, 2010, 2011, 2012, 2013, 2017, 2020, 2021, 2022, 2023, 2024, 2028  </w:t>
      </w:r>
      <w:r w:rsidRPr="00906904">
        <w:tab/>
        <w:t>769</w:t>
      </w:r>
    </w:p>
    <w:p w14:paraId="324D29DB" w14:textId="77777777" w:rsidR="00225B36" w:rsidRPr="00906904" w:rsidRDefault="00225B36" w:rsidP="00225B36">
      <w:pPr>
        <w:widowControl w:val="0"/>
        <w:ind w:left="576"/>
      </w:pPr>
      <w:r w:rsidRPr="00906904">
        <w:t>Tract 35</w:t>
      </w:r>
    </w:p>
    <w:p w14:paraId="554B8B60" w14:textId="77777777" w:rsidR="00225B36" w:rsidRPr="00906904" w:rsidRDefault="00225B36" w:rsidP="00225B36">
      <w:pPr>
        <w:widowControl w:val="0"/>
        <w:ind w:left="1152"/>
      </w:pPr>
      <w:r w:rsidRPr="00906904">
        <w:t xml:space="preserve">Blocks: 1000, 1001, 1002, 1003, 1004, 1005, 1006, 1007, 1008, 1009, 1010, 1011, 1013, 1014, 1015, 1016, 1018, 1019, 1020, 1021, 1022, 1023, 1024, 1025, 1026, 1027, 1028, 1029, 1030, 1031, 1032, 1033, 1034, 1035, 1038, 1039, 1040, 1052, 1061, 2000, 2001, 2002, 2003, 2004, 2005, 2006, 2007, 2008, 2009, 2010, 2011, 2012, 2013, 2014, 2015, 2016  </w:t>
      </w:r>
      <w:r w:rsidRPr="00906904">
        <w:tab/>
        <w:t>2354</w:t>
      </w:r>
    </w:p>
    <w:p w14:paraId="4E2ED364" w14:textId="77777777" w:rsidR="00225B36" w:rsidRPr="00906904" w:rsidRDefault="00225B36" w:rsidP="00225B36">
      <w:pPr>
        <w:widowControl w:val="0"/>
        <w:ind w:left="288"/>
      </w:pPr>
      <w:r w:rsidRPr="00906904">
        <w:t xml:space="preserve">GROVE Subtotal </w:t>
      </w:r>
      <w:r w:rsidRPr="00906904">
        <w:tab/>
        <w:t>3,123</w:t>
      </w:r>
    </w:p>
    <w:p w14:paraId="75708448" w14:textId="77777777" w:rsidR="00225B36" w:rsidRPr="00906904" w:rsidRDefault="00225B36" w:rsidP="00225B36">
      <w:pPr>
        <w:widowControl w:val="0"/>
        <w:ind w:left="288"/>
      </w:pPr>
      <w:r w:rsidRPr="00906904">
        <w:t>MAULDIN 1</w:t>
      </w:r>
    </w:p>
    <w:p w14:paraId="788FC001" w14:textId="77777777" w:rsidR="00225B36" w:rsidRPr="00906904" w:rsidRDefault="00225B36" w:rsidP="00225B36">
      <w:pPr>
        <w:widowControl w:val="0"/>
        <w:ind w:left="576"/>
      </w:pPr>
      <w:r w:rsidRPr="00906904">
        <w:t>Tract 29.04</w:t>
      </w:r>
    </w:p>
    <w:p w14:paraId="3DC5DE53" w14:textId="77777777" w:rsidR="00225B36" w:rsidRPr="00906904" w:rsidRDefault="00225B36" w:rsidP="00225B36">
      <w:pPr>
        <w:widowControl w:val="0"/>
        <w:ind w:left="1152"/>
      </w:pPr>
      <w:r w:rsidRPr="00906904">
        <w:t xml:space="preserve">Blocks: 1003, 1005, 1007  </w:t>
      </w:r>
      <w:r w:rsidRPr="00906904">
        <w:tab/>
        <w:t>86</w:t>
      </w:r>
    </w:p>
    <w:p w14:paraId="6AEEE8A5" w14:textId="77777777" w:rsidR="00225B36" w:rsidRPr="00906904" w:rsidRDefault="00225B36" w:rsidP="00225B36">
      <w:pPr>
        <w:widowControl w:val="0"/>
        <w:ind w:left="288"/>
      </w:pPr>
      <w:r w:rsidRPr="00906904">
        <w:t xml:space="preserve">MAULDIN 1 Subtotal </w:t>
      </w:r>
      <w:r w:rsidRPr="00906904">
        <w:tab/>
        <w:t>86</w:t>
      </w:r>
    </w:p>
    <w:p w14:paraId="6A60019E" w14:textId="77777777" w:rsidR="00225B36" w:rsidRPr="00906904" w:rsidRDefault="00225B36" w:rsidP="00225B36">
      <w:pPr>
        <w:widowControl w:val="0"/>
        <w:ind w:left="288"/>
      </w:pPr>
      <w:r w:rsidRPr="00906904">
        <w:t xml:space="preserve">MT. PLEASANT </w:t>
      </w:r>
      <w:r w:rsidRPr="00906904">
        <w:tab/>
        <w:t>4,058</w:t>
      </w:r>
    </w:p>
    <w:p w14:paraId="002AF806" w14:textId="77777777" w:rsidR="00225B36" w:rsidRPr="00906904" w:rsidRDefault="00225B36" w:rsidP="00225B36">
      <w:pPr>
        <w:widowControl w:val="0"/>
        <w:ind w:left="288"/>
      </w:pPr>
      <w:r w:rsidRPr="00906904">
        <w:t>PIEDMONT</w:t>
      </w:r>
    </w:p>
    <w:p w14:paraId="0B79A7B2" w14:textId="77777777" w:rsidR="00225B36" w:rsidRPr="00906904" w:rsidRDefault="00225B36" w:rsidP="00225B36">
      <w:pPr>
        <w:widowControl w:val="0"/>
        <w:ind w:left="576"/>
      </w:pPr>
      <w:r w:rsidRPr="00906904">
        <w:t>Tract 33.01</w:t>
      </w:r>
    </w:p>
    <w:p w14:paraId="5522FCE7" w14:textId="77777777" w:rsidR="00225B36" w:rsidRPr="00906904" w:rsidRDefault="00225B36" w:rsidP="00225B36">
      <w:pPr>
        <w:widowControl w:val="0"/>
        <w:ind w:left="1152"/>
      </w:pPr>
      <w:r w:rsidRPr="00906904">
        <w:t xml:space="preserve">Blocks: 2000, 2001, 2002, 2003, 2004, 2005, 2006, 2007, 2008, 2029, 2030, 2033, 2034, 2035, 3000, 3001, 3002, 3003, 3004, 3005, 3006, 3007, 3008, 3009, 3010, 3011, 3012, 3013, 3014, 3015, 3016, 3017, 3018, 3019, 3020, 3021, 3022, 3023, 3024, 3026, 3027, 4027, 4028, 4029  </w:t>
      </w:r>
      <w:r w:rsidRPr="00906904">
        <w:tab/>
        <w:t>2784</w:t>
      </w:r>
    </w:p>
    <w:p w14:paraId="3A4D1CB3" w14:textId="77777777" w:rsidR="00225B36" w:rsidRPr="00906904" w:rsidRDefault="00225B36" w:rsidP="00225B36">
      <w:pPr>
        <w:widowControl w:val="0"/>
        <w:ind w:left="576"/>
      </w:pPr>
      <w:r w:rsidRPr="00906904">
        <w:t>Tract 35</w:t>
      </w:r>
    </w:p>
    <w:p w14:paraId="3B52D412" w14:textId="77777777" w:rsidR="00225B36" w:rsidRPr="00906904" w:rsidRDefault="00225B36" w:rsidP="00225B36">
      <w:pPr>
        <w:widowControl w:val="0"/>
        <w:ind w:left="1152"/>
      </w:pPr>
      <w:r w:rsidRPr="00906904">
        <w:t xml:space="preserve">Blocks: 1017, 1036, 1037, 1041, 1042, 1043, 1044  </w:t>
      </w:r>
      <w:r w:rsidRPr="00906904">
        <w:tab/>
        <w:t>127</w:t>
      </w:r>
    </w:p>
    <w:p w14:paraId="739E9698" w14:textId="77777777" w:rsidR="00225B36" w:rsidRPr="00906904" w:rsidRDefault="00225B36" w:rsidP="00225B36">
      <w:pPr>
        <w:widowControl w:val="0"/>
        <w:ind w:left="288"/>
      </w:pPr>
      <w:r w:rsidRPr="00906904">
        <w:t xml:space="preserve">PIEDMONT Subtotal </w:t>
      </w:r>
      <w:r w:rsidRPr="00906904">
        <w:tab/>
        <w:t>2,911</w:t>
      </w:r>
    </w:p>
    <w:p w14:paraId="2604402E" w14:textId="77777777" w:rsidR="00225B36" w:rsidRPr="00906904" w:rsidRDefault="00225B36" w:rsidP="00225B36">
      <w:pPr>
        <w:widowControl w:val="0"/>
        <w:ind w:left="288"/>
      </w:pPr>
      <w:r w:rsidRPr="00906904">
        <w:t>REEDY FORK</w:t>
      </w:r>
    </w:p>
    <w:p w14:paraId="0C1EDB0A" w14:textId="77777777" w:rsidR="00225B36" w:rsidRPr="00906904" w:rsidRDefault="00225B36" w:rsidP="00225B36">
      <w:pPr>
        <w:widowControl w:val="0"/>
        <w:ind w:left="576"/>
      </w:pPr>
      <w:r w:rsidRPr="00906904">
        <w:t>Tract 32.03</w:t>
      </w:r>
    </w:p>
    <w:p w14:paraId="16C5B633" w14:textId="77777777" w:rsidR="00225B36" w:rsidRPr="00906904" w:rsidRDefault="00225B36" w:rsidP="00225B36">
      <w:pPr>
        <w:widowControl w:val="0"/>
        <w:ind w:left="1152"/>
      </w:pPr>
      <w:r w:rsidRPr="00906904">
        <w:t xml:space="preserve">Blocks: 2001, 2006, 2007, 2008  </w:t>
      </w:r>
      <w:r w:rsidRPr="00906904">
        <w:tab/>
        <w:t>1237</w:t>
      </w:r>
    </w:p>
    <w:p w14:paraId="39EB7268" w14:textId="77777777" w:rsidR="00225B36" w:rsidRPr="00906904" w:rsidRDefault="00225B36" w:rsidP="00225B36">
      <w:pPr>
        <w:widowControl w:val="0"/>
        <w:ind w:left="576"/>
      </w:pPr>
      <w:r w:rsidRPr="00906904">
        <w:t>Tract 33.04</w:t>
      </w:r>
    </w:p>
    <w:p w14:paraId="1890DC3F" w14:textId="77777777" w:rsidR="00225B36" w:rsidRPr="00906904" w:rsidRDefault="00225B36" w:rsidP="00225B36">
      <w:pPr>
        <w:widowControl w:val="0"/>
        <w:ind w:left="1152"/>
      </w:pPr>
      <w:r w:rsidRPr="00906904">
        <w:t xml:space="preserve">Blocks: 1002, 1003, 1004, 1005, 1006, 1007, 1008, 1009, 1010, 1011, 1012, 1013, 1014, 1015, 1016, 1017, 1018, 1019, 1020, 1021, 1022, 2021, 2023, 4014, 4015, 4016, 4017, 4018, 4019, 4020, 4021, 4022, 4023  </w:t>
      </w:r>
      <w:r w:rsidRPr="00906904">
        <w:tab/>
        <w:t>2220</w:t>
      </w:r>
    </w:p>
    <w:p w14:paraId="085E15E9" w14:textId="77777777" w:rsidR="00225B36" w:rsidRPr="00906904" w:rsidRDefault="00225B36" w:rsidP="00225B36">
      <w:pPr>
        <w:widowControl w:val="0"/>
        <w:ind w:left="288"/>
      </w:pPr>
      <w:r w:rsidRPr="00906904">
        <w:t xml:space="preserve">REEDY FORK Subtotal </w:t>
      </w:r>
      <w:r w:rsidRPr="00906904">
        <w:tab/>
        <w:t>3,457</w:t>
      </w:r>
    </w:p>
    <w:p w14:paraId="1C7B47E4" w14:textId="77777777" w:rsidR="00225B36" w:rsidRPr="00906904" w:rsidRDefault="00225B36" w:rsidP="00225B36">
      <w:pPr>
        <w:widowControl w:val="0"/>
        <w:ind w:left="288"/>
      </w:pPr>
      <w:r w:rsidRPr="00906904">
        <w:t xml:space="preserve">ROYAL OAKS </w:t>
      </w:r>
      <w:r w:rsidRPr="00906904">
        <w:tab/>
        <w:t>2,245</w:t>
      </w:r>
    </w:p>
    <w:p w14:paraId="4081AACD" w14:textId="77777777" w:rsidR="00225B36" w:rsidRPr="00906904" w:rsidRDefault="00225B36" w:rsidP="00225B36">
      <w:pPr>
        <w:widowControl w:val="0"/>
        <w:ind w:left="288"/>
      </w:pPr>
      <w:r w:rsidRPr="00906904">
        <w:t>SOUTHSIDE</w:t>
      </w:r>
    </w:p>
    <w:p w14:paraId="4982646C" w14:textId="77777777" w:rsidR="00225B36" w:rsidRPr="00906904" w:rsidRDefault="00225B36" w:rsidP="00225B36">
      <w:pPr>
        <w:widowControl w:val="0"/>
        <w:ind w:left="576"/>
      </w:pPr>
      <w:r w:rsidRPr="00906904">
        <w:t>Tract 21.03</w:t>
      </w:r>
    </w:p>
    <w:p w14:paraId="2A5356EE" w14:textId="77777777" w:rsidR="00225B36" w:rsidRPr="00906904" w:rsidRDefault="00225B36" w:rsidP="00225B36">
      <w:pPr>
        <w:widowControl w:val="0"/>
        <w:ind w:left="1152"/>
      </w:pPr>
      <w:r w:rsidRPr="00906904">
        <w:t xml:space="preserve">Blocks: 1000, 1001, 1002, 1003, 1004, 1005, 1006, 1007, 1008, 1009, 1010, 1011, 1012, 1013, 1014, 1016, 1017, 1018, 1019, 1020, 1021, 1022, 1023, 1024, 1025, 1026, 1027, 1028, 2038, 2040  </w:t>
      </w:r>
      <w:r w:rsidRPr="00906904">
        <w:tab/>
        <w:t>1329</w:t>
      </w:r>
    </w:p>
    <w:p w14:paraId="5A3ABE2D" w14:textId="77777777" w:rsidR="00225B36" w:rsidRPr="00906904" w:rsidRDefault="00225B36" w:rsidP="00225B36">
      <w:pPr>
        <w:widowControl w:val="0"/>
        <w:ind w:left="288"/>
      </w:pPr>
      <w:r w:rsidRPr="00906904">
        <w:t xml:space="preserve">SOUTHSIDE Subtotal </w:t>
      </w:r>
      <w:r w:rsidRPr="00906904">
        <w:tab/>
        <w:t>1,329</w:t>
      </w:r>
    </w:p>
    <w:p w14:paraId="1A9EBCC3" w14:textId="77777777" w:rsidR="00225B36" w:rsidRPr="00906904" w:rsidRDefault="00225B36" w:rsidP="00225B36">
      <w:pPr>
        <w:widowControl w:val="0"/>
        <w:ind w:left="288"/>
      </w:pPr>
      <w:r w:rsidRPr="00906904">
        <w:t>TANGLEWOOD</w:t>
      </w:r>
    </w:p>
    <w:p w14:paraId="56BC3458" w14:textId="77777777" w:rsidR="00225B36" w:rsidRPr="00906904" w:rsidRDefault="00225B36" w:rsidP="00225B36">
      <w:pPr>
        <w:widowControl w:val="0"/>
        <w:ind w:left="576"/>
      </w:pPr>
      <w:r w:rsidRPr="00906904">
        <w:t>Tract 36.01</w:t>
      </w:r>
    </w:p>
    <w:p w14:paraId="0D30F3F5" w14:textId="77777777" w:rsidR="00225B36" w:rsidRPr="00906904" w:rsidRDefault="00225B36" w:rsidP="00225B36">
      <w:pPr>
        <w:widowControl w:val="0"/>
        <w:ind w:left="1152"/>
      </w:pPr>
      <w:r w:rsidRPr="00906904">
        <w:t xml:space="preserve">Blocks: 1021, 1022, 2000, 2001, 2002, 2003, 2004, 2005, 2006, 4006, 4007, 4008, 4009, 4010, 4011, 4012, 4013, 4020, 4021  </w:t>
      </w:r>
      <w:r w:rsidRPr="00906904">
        <w:tab/>
        <w:t>2282</w:t>
      </w:r>
    </w:p>
    <w:p w14:paraId="2A0BA545" w14:textId="77777777" w:rsidR="00225B36" w:rsidRPr="00906904" w:rsidRDefault="00225B36" w:rsidP="00225B36">
      <w:pPr>
        <w:widowControl w:val="0"/>
        <w:ind w:left="576"/>
      </w:pPr>
      <w:r w:rsidRPr="00906904">
        <w:t>Tract 36.02</w:t>
      </w:r>
    </w:p>
    <w:p w14:paraId="1BD00270" w14:textId="77777777" w:rsidR="00225B36" w:rsidRPr="00906904" w:rsidRDefault="00225B36" w:rsidP="00225B36">
      <w:pPr>
        <w:widowControl w:val="0"/>
        <w:ind w:left="1152"/>
      </w:pPr>
      <w:r w:rsidRPr="00906904">
        <w:t xml:space="preserve">Blocks: 2010, 2015, 2016  </w:t>
      </w:r>
      <w:r w:rsidRPr="00906904">
        <w:tab/>
        <w:t>7</w:t>
      </w:r>
    </w:p>
    <w:p w14:paraId="15FA4946" w14:textId="77777777" w:rsidR="00225B36" w:rsidRPr="00906904" w:rsidRDefault="00225B36" w:rsidP="00225B36">
      <w:pPr>
        <w:widowControl w:val="0"/>
        <w:ind w:left="288"/>
      </w:pPr>
      <w:r w:rsidRPr="00906904">
        <w:t xml:space="preserve">TANGLEWOOD Subtotal </w:t>
      </w:r>
      <w:r w:rsidRPr="00906904">
        <w:tab/>
        <w:t>2,289</w:t>
      </w:r>
    </w:p>
    <w:p w14:paraId="3DD9B9F4" w14:textId="77777777" w:rsidR="00225B36" w:rsidRPr="00906904" w:rsidRDefault="00225B36" w:rsidP="00225B36">
      <w:pPr>
        <w:widowControl w:val="0"/>
        <w:ind w:left="288"/>
      </w:pPr>
      <w:r w:rsidRPr="00906904">
        <w:t>WOODMONT</w:t>
      </w:r>
    </w:p>
    <w:p w14:paraId="64BF8FF8" w14:textId="77777777" w:rsidR="00225B36" w:rsidRPr="00906904" w:rsidRDefault="00225B36" w:rsidP="00225B36">
      <w:pPr>
        <w:widowControl w:val="0"/>
        <w:ind w:left="576"/>
      </w:pPr>
      <w:r w:rsidRPr="00906904">
        <w:t>Tract 33.03</w:t>
      </w:r>
    </w:p>
    <w:p w14:paraId="2402FE21" w14:textId="77777777" w:rsidR="00225B36" w:rsidRPr="00906904" w:rsidRDefault="00225B36" w:rsidP="00225B36">
      <w:pPr>
        <w:widowControl w:val="0"/>
        <w:ind w:left="1152"/>
      </w:pPr>
      <w:r w:rsidRPr="00906904">
        <w:t xml:space="preserve">Blocks: 1006, 1007, 1008, 1009, 1010, 1011, 1012, 1013, 1014, 1015, 1018, 1019, 1020, 1021, 1022, 1023, 1024, 1025, 1026, 1028, 1029, 1030, 1031, 3008, 3009, 3010, 3011, 3012, 3013, 3014, 3015, 3016, 4000, 4001, 4002, 4003, 4004, 4005, 4006, 4007, 4008, 4009, 4010, 4011, 4012, 4013, 4014, 4015  </w:t>
      </w:r>
      <w:r w:rsidRPr="00906904">
        <w:tab/>
        <w:t>3992</w:t>
      </w:r>
    </w:p>
    <w:p w14:paraId="21DBF415" w14:textId="77777777" w:rsidR="00225B36" w:rsidRPr="00906904" w:rsidRDefault="00225B36" w:rsidP="00225B36">
      <w:pPr>
        <w:widowControl w:val="0"/>
        <w:ind w:left="288"/>
      </w:pPr>
      <w:r w:rsidRPr="00906904">
        <w:t xml:space="preserve">WOODMONT Subtotal </w:t>
      </w:r>
      <w:r w:rsidRPr="00906904">
        <w:tab/>
        <w:t>3,992</w:t>
      </w:r>
    </w:p>
    <w:p w14:paraId="0E2F9708" w14:textId="77777777" w:rsidR="00225B36" w:rsidRPr="00906904" w:rsidRDefault="00225B36" w:rsidP="00225B36">
      <w:pPr>
        <w:widowControl w:val="0"/>
        <w:ind w:left="288"/>
      </w:pPr>
      <w:r w:rsidRPr="00906904">
        <w:t xml:space="preserve">County Greenville SC Subtotal </w:t>
      </w:r>
      <w:r w:rsidRPr="00906904">
        <w:tab/>
        <w:t>40,607</w:t>
      </w:r>
    </w:p>
    <w:p w14:paraId="52C1D9BC" w14:textId="77777777" w:rsidR="00225B36" w:rsidRPr="00906904" w:rsidRDefault="00225B36" w:rsidP="00225B36">
      <w:pPr>
        <w:widowControl w:val="0"/>
      </w:pPr>
      <w:r w:rsidRPr="00906904">
        <w:t xml:space="preserve">DISTRICT 25 Total </w:t>
      </w:r>
      <w:r w:rsidRPr="00906904">
        <w:tab/>
        <w:t>40,607</w:t>
      </w:r>
    </w:p>
    <w:p w14:paraId="71CAD43D" w14:textId="77777777" w:rsidR="00225B36" w:rsidRPr="00906904" w:rsidRDefault="00225B36" w:rsidP="00225B36">
      <w:pPr>
        <w:widowControl w:val="0"/>
      </w:pPr>
      <w:r w:rsidRPr="00906904">
        <w:t>Area</w:t>
      </w:r>
      <w:r w:rsidRPr="00906904">
        <w:tab/>
        <w:t>Population</w:t>
      </w:r>
    </w:p>
    <w:p w14:paraId="0D3D2B4A" w14:textId="77777777" w:rsidR="00225B36" w:rsidRPr="00906904" w:rsidRDefault="00225B36" w:rsidP="00225B36">
      <w:pPr>
        <w:widowControl w:val="0"/>
      </w:pPr>
      <w:r w:rsidRPr="00906904">
        <w:t>DISTRICT 26</w:t>
      </w:r>
    </w:p>
    <w:p w14:paraId="7EB2648F" w14:textId="77777777" w:rsidR="00225B36" w:rsidRPr="00906904" w:rsidRDefault="00225B36" w:rsidP="00225B36">
      <w:pPr>
        <w:widowControl w:val="0"/>
      </w:pPr>
      <w:r w:rsidRPr="00906904">
        <w:t>Area</w:t>
      </w:r>
      <w:r w:rsidRPr="00906904">
        <w:tab/>
        <w:t>Population</w:t>
      </w:r>
    </w:p>
    <w:p w14:paraId="1CC8C860" w14:textId="77777777" w:rsidR="00225B36" w:rsidRPr="00906904" w:rsidRDefault="00225B36" w:rsidP="00225B36">
      <w:pPr>
        <w:widowControl w:val="0"/>
        <w:ind w:left="288"/>
      </w:pPr>
      <w:r w:rsidRPr="00906904">
        <w:t>County: York SC</w:t>
      </w:r>
    </w:p>
    <w:p w14:paraId="5DBBB941" w14:textId="77777777" w:rsidR="00225B36" w:rsidRPr="00906904" w:rsidRDefault="00225B36" w:rsidP="00225B36">
      <w:pPr>
        <w:widowControl w:val="0"/>
        <w:ind w:left="288"/>
      </w:pPr>
      <w:r w:rsidRPr="00906904">
        <w:t xml:space="preserve">Carolina </w:t>
      </w:r>
      <w:r w:rsidRPr="00906904">
        <w:tab/>
        <w:t>2,475</w:t>
      </w:r>
    </w:p>
    <w:p w14:paraId="05BEDD2A" w14:textId="77777777" w:rsidR="00225B36" w:rsidRPr="00906904" w:rsidRDefault="00225B36" w:rsidP="00225B36">
      <w:pPr>
        <w:widowControl w:val="0"/>
        <w:ind w:left="288"/>
      </w:pPr>
      <w:r w:rsidRPr="00906904">
        <w:t xml:space="preserve">Dobys Bridge </w:t>
      </w:r>
      <w:r w:rsidRPr="00906904">
        <w:tab/>
        <w:t>3,983</w:t>
      </w:r>
    </w:p>
    <w:p w14:paraId="063752FA" w14:textId="77777777" w:rsidR="00225B36" w:rsidRPr="00906904" w:rsidRDefault="00225B36" w:rsidP="00225B36">
      <w:pPr>
        <w:widowControl w:val="0"/>
        <w:ind w:left="288"/>
      </w:pPr>
      <w:r w:rsidRPr="00906904">
        <w:t xml:space="preserve">Fort Mill No. 1 </w:t>
      </w:r>
      <w:r w:rsidRPr="00906904">
        <w:tab/>
        <w:t>4,390</w:t>
      </w:r>
    </w:p>
    <w:p w14:paraId="1376F593" w14:textId="77777777" w:rsidR="00225B36" w:rsidRPr="00906904" w:rsidRDefault="00225B36" w:rsidP="00225B36">
      <w:pPr>
        <w:widowControl w:val="0"/>
        <w:ind w:left="288"/>
      </w:pPr>
      <w:r w:rsidRPr="00906904">
        <w:t xml:space="preserve">Fort Mill No. 2 </w:t>
      </w:r>
      <w:r w:rsidRPr="00906904">
        <w:tab/>
        <w:t>7,581</w:t>
      </w:r>
    </w:p>
    <w:p w14:paraId="55B7B715" w14:textId="77777777" w:rsidR="00225B36" w:rsidRPr="00906904" w:rsidRDefault="00225B36" w:rsidP="00225B36">
      <w:pPr>
        <w:widowControl w:val="0"/>
        <w:ind w:left="288"/>
      </w:pPr>
      <w:r w:rsidRPr="00906904">
        <w:t xml:space="preserve">Fort Mill No. 3 </w:t>
      </w:r>
      <w:r w:rsidRPr="00906904">
        <w:tab/>
        <w:t>2,938</w:t>
      </w:r>
    </w:p>
    <w:p w14:paraId="03F780B1" w14:textId="77777777" w:rsidR="00225B36" w:rsidRPr="00906904" w:rsidRDefault="00225B36" w:rsidP="00225B36">
      <w:pPr>
        <w:widowControl w:val="0"/>
        <w:ind w:left="288"/>
      </w:pPr>
      <w:r w:rsidRPr="00906904">
        <w:t xml:space="preserve">Fort Mill No. 4 </w:t>
      </w:r>
      <w:r w:rsidRPr="00906904">
        <w:tab/>
        <w:t>2,336</w:t>
      </w:r>
    </w:p>
    <w:p w14:paraId="4910B488" w14:textId="77777777" w:rsidR="00225B36" w:rsidRPr="00906904" w:rsidRDefault="00225B36" w:rsidP="00225B36">
      <w:pPr>
        <w:widowControl w:val="0"/>
        <w:ind w:left="288"/>
      </w:pPr>
      <w:r w:rsidRPr="00906904">
        <w:t xml:space="preserve">Fort Mill No. 5 </w:t>
      </w:r>
      <w:r w:rsidRPr="00906904">
        <w:tab/>
        <w:t>4,050</w:t>
      </w:r>
    </w:p>
    <w:p w14:paraId="20EAA205" w14:textId="77777777" w:rsidR="00225B36" w:rsidRPr="00906904" w:rsidRDefault="00225B36" w:rsidP="00225B36">
      <w:pPr>
        <w:widowControl w:val="0"/>
        <w:ind w:left="288"/>
      </w:pPr>
      <w:r w:rsidRPr="00906904">
        <w:t xml:space="preserve">Nation Ford </w:t>
      </w:r>
      <w:r w:rsidRPr="00906904">
        <w:tab/>
        <w:t>4,332</w:t>
      </w:r>
    </w:p>
    <w:p w14:paraId="645660C6" w14:textId="77777777" w:rsidR="00225B36" w:rsidRPr="00906904" w:rsidRDefault="00225B36" w:rsidP="00225B36">
      <w:pPr>
        <w:widowControl w:val="0"/>
        <w:ind w:left="288"/>
      </w:pPr>
      <w:r w:rsidRPr="00906904">
        <w:t xml:space="preserve">Riverview </w:t>
      </w:r>
      <w:r w:rsidRPr="00906904">
        <w:tab/>
        <w:t>2,460</w:t>
      </w:r>
    </w:p>
    <w:p w14:paraId="60CB664B" w14:textId="77777777" w:rsidR="00225B36" w:rsidRPr="00906904" w:rsidRDefault="00225B36" w:rsidP="00225B36">
      <w:pPr>
        <w:widowControl w:val="0"/>
        <w:ind w:left="288"/>
      </w:pPr>
      <w:r w:rsidRPr="00906904">
        <w:t>Springdale</w:t>
      </w:r>
    </w:p>
    <w:p w14:paraId="76202754" w14:textId="77777777" w:rsidR="00225B36" w:rsidRPr="00906904" w:rsidRDefault="00225B36" w:rsidP="00225B36">
      <w:pPr>
        <w:widowControl w:val="0"/>
        <w:ind w:left="576"/>
      </w:pPr>
      <w:r w:rsidRPr="00906904">
        <w:t>Tract 611.01</w:t>
      </w:r>
    </w:p>
    <w:p w14:paraId="4A91CAC9" w14:textId="77777777" w:rsidR="00225B36" w:rsidRPr="00906904" w:rsidRDefault="00225B36" w:rsidP="00225B36">
      <w:pPr>
        <w:widowControl w:val="0"/>
        <w:ind w:left="1152"/>
      </w:pPr>
      <w:r w:rsidRPr="00906904">
        <w:t xml:space="preserve">Blocks: 1010  </w:t>
      </w:r>
      <w:r w:rsidRPr="00906904">
        <w:tab/>
        <w:t>0</w:t>
      </w:r>
    </w:p>
    <w:p w14:paraId="561D51DE" w14:textId="77777777" w:rsidR="00225B36" w:rsidRPr="00906904" w:rsidRDefault="00225B36" w:rsidP="00225B36">
      <w:pPr>
        <w:widowControl w:val="0"/>
        <w:ind w:left="288"/>
      </w:pPr>
      <w:r w:rsidRPr="00906904">
        <w:t xml:space="preserve">Springdale Subtotal </w:t>
      </w:r>
      <w:r w:rsidRPr="00906904">
        <w:tab/>
        <w:t>0</w:t>
      </w:r>
    </w:p>
    <w:p w14:paraId="3DDA8B1D" w14:textId="77777777" w:rsidR="00225B36" w:rsidRPr="00906904" w:rsidRDefault="00225B36" w:rsidP="00225B36">
      <w:pPr>
        <w:widowControl w:val="0"/>
        <w:ind w:left="288"/>
      </w:pPr>
      <w:r w:rsidRPr="00906904">
        <w:t xml:space="preserve">Springfield </w:t>
      </w:r>
      <w:r w:rsidRPr="00906904">
        <w:tab/>
        <w:t>3,272</w:t>
      </w:r>
    </w:p>
    <w:p w14:paraId="0417ACBC" w14:textId="77777777" w:rsidR="00225B36" w:rsidRPr="00906904" w:rsidRDefault="00225B36" w:rsidP="00225B36">
      <w:pPr>
        <w:widowControl w:val="0"/>
        <w:ind w:left="288"/>
      </w:pPr>
      <w:r w:rsidRPr="00906904">
        <w:t>Stateline</w:t>
      </w:r>
    </w:p>
    <w:p w14:paraId="1B4A4991" w14:textId="77777777" w:rsidR="00225B36" w:rsidRPr="00906904" w:rsidRDefault="00225B36" w:rsidP="00225B36">
      <w:pPr>
        <w:widowControl w:val="0"/>
        <w:ind w:left="576"/>
      </w:pPr>
      <w:r w:rsidRPr="00906904">
        <w:t>Tract 610.06</w:t>
      </w:r>
    </w:p>
    <w:p w14:paraId="0BF50C08" w14:textId="77777777" w:rsidR="00225B36" w:rsidRPr="00906904" w:rsidRDefault="00225B36" w:rsidP="00225B36">
      <w:pPr>
        <w:widowControl w:val="0"/>
        <w:ind w:left="1152"/>
      </w:pPr>
      <w:r w:rsidRPr="00906904">
        <w:t xml:space="preserve">Blocks: 1014  </w:t>
      </w:r>
      <w:r w:rsidRPr="00906904">
        <w:tab/>
        <w:t>0</w:t>
      </w:r>
    </w:p>
    <w:p w14:paraId="52DB45E7" w14:textId="77777777" w:rsidR="00225B36" w:rsidRPr="00906904" w:rsidRDefault="00225B36" w:rsidP="00225B36">
      <w:pPr>
        <w:widowControl w:val="0"/>
        <w:ind w:left="576"/>
      </w:pPr>
      <w:r w:rsidRPr="00906904">
        <w:t>Tract 610.07</w:t>
      </w:r>
    </w:p>
    <w:p w14:paraId="41159532" w14:textId="77777777" w:rsidR="00225B36" w:rsidRPr="00906904" w:rsidRDefault="00225B36" w:rsidP="00225B36">
      <w:pPr>
        <w:widowControl w:val="0"/>
        <w:ind w:left="1152"/>
      </w:pPr>
      <w:r w:rsidRPr="00906904">
        <w:t xml:space="preserve">Blocks: 3003, 3006, 3007, 3008, 3009, 3010, 3011, 3012, 3013, 3014, 3015, 3016, 3017, 3018, 3019, 3020, 4000, 4001, 4002, 4003, 4004, 4005  </w:t>
      </w:r>
      <w:r w:rsidRPr="00906904">
        <w:tab/>
        <w:t>3646</w:t>
      </w:r>
    </w:p>
    <w:p w14:paraId="740976AD" w14:textId="77777777" w:rsidR="00225B36" w:rsidRPr="00906904" w:rsidRDefault="00225B36" w:rsidP="00225B36">
      <w:pPr>
        <w:widowControl w:val="0"/>
        <w:ind w:left="288"/>
      </w:pPr>
      <w:r w:rsidRPr="00906904">
        <w:t xml:space="preserve">Stateline Subtotal </w:t>
      </w:r>
      <w:r w:rsidRPr="00906904">
        <w:tab/>
        <w:t>3,646</w:t>
      </w:r>
    </w:p>
    <w:p w14:paraId="2A1AD10C" w14:textId="77777777" w:rsidR="00225B36" w:rsidRPr="00906904" w:rsidRDefault="00225B36" w:rsidP="00225B36">
      <w:pPr>
        <w:widowControl w:val="0"/>
        <w:ind w:left="288"/>
      </w:pPr>
      <w:r w:rsidRPr="00906904">
        <w:t xml:space="preserve">County York SC Subtotal </w:t>
      </w:r>
      <w:r w:rsidRPr="00906904">
        <w:tab/>
        <w:t>41,463</w:t>
      </w:r>
    </w:p>
    <w:p w14:paraId="61D2791F" w14:textId="77777777" w:rsidR="00225B36" w:rsidRPr="00906904" w:rsidRDefault="00225B36" w:rsidP="00225B36">
      <w:pPr>
        <w:widowControl w:val="0"/>
      </w:pPr>
      <w:r w:rsidRPr="00906904">
        <w:t xml:space="preserve">DISTRICT 26 Total </w:t>
      </w:r>
      <w:r w:rsidRPr="00906904">
        <w:tab/>
        <w:t>41,463</w:t>
      </w:r>
    </w:p>
    <w:p w14:paraId="627D8A34" w14:textId="77777777" w:rsidR="00225B36" w:rsidRPr="00906904" w:rsidRDefault="00225B36" w:rsidP="00225B36">
      <w:pPr>
        <w:widowControl w:val="0"/>
      </w:pPr>
      <w:r w:rsidRPr="00906904">
        <w:t>Area</w:t>
      </w:r>
      <w:r w:rsidRPr="00906904">
        <w:tab/>
        <w:t>Population</w:t>
      </w:r>
    </w:p>
    <w:p w14:paraId="052BD4F8" w14:textId="77777777" w:rsidR="00225B36" w:rsidRPr="00906904" w:rsidRDefault="00225B36" w:rsidP="00225B36">
      <w:pPr>
        <w:widowControl w:val="0"/>
      </w:pPr>
      <w:r w:rsidRPr="00906904">
        <w:t>DISTRICT 27</w:t>
      </w:r>
    </w:p>
    <w:p w14:paraId="7D95ED08" w14:textId="77777777" w:rsidR="00225B36" w:rsidRPr="00906904" w:rsidRDefault="00225B36" w:rsidP="00225B36">
      <w:pPr>
        <w:widowControl w:val="0"/>
      </w:pPr>
      <w:r w:rsidRPr="00906904">
        <w:t>Area</w:t>
      </w:r>
      <w:r w:rsidRPr="00906904">
        <w:tab/>
        <w:t>Population</w:t>
      </w:r>
    </w:p>
    <w:p w14:paraId="7BB33BEC" w14:textId="77777777" w:rsidR="00225B36" w:rsidRPr="00906904" w:rsidRDefault="00225B36" w:rsidP="00225B36">
      <w:pPr>
        <w:widowControl w:val="0"/>
        <w:ind w:left="288"/>
      </w:pPr>
      <w:r w:rsidRPr="00906904">
        <w:t>County: Greenville SC</w:t>
      </w:r>
    </w:p>
    <w:p w14:paraId="260EBBDB" w14:textId="77777777" w:rsidR="00225B36" w:rsidRPr="00906904" w:rsidRDefault="00225B36" w:rsidP="00225B36">
      <w:pPr>
        <w:widowControl w:val="0"/>
        <w:ind w:left="288"/>
      </w:pPr>
      <w:r w:rsidRPr="00906904">
        <w:t xml:space="preserve">BRIDGE FORK </w:t>
      </w:r>
      <w:r w:rsidRPr="00906904">
        <w:tab/>
        <w:t>2,014</w:t>
      </w:r>
    </w:p>
    <w:p w14:paraId="1E49826C" w14:textId="77777777" w:rsidR="00225B36" w:rsidRPr="00906904" w:rsidRDefault="00225B36" w:rsidP="00225B36">
      <w:pPr>
        <w:widowControl w:val="0"/>
        <w:ind w:left="288"/>
      </w:pPr>
      <w:r w:rsidRPr="00906904">
        <w:t xml:space="preserve">GREENBRIAR </w:t>
      </w:r>
      <w:r w:rsidRPr="00906904">
        <w:tab/>
        <w:t>2,388</w:t>
      </w:r>
    </w:p>
    <w:p w14:paraId="051D361D" w14:textId="77777777" w:rsidR="00225B36" w:rsidRPr="00906904" w:rsidRDefault="00225B36" w:rsidP="00225B36">
      <w:pPr>
        <w:widowControl w:val="0"/>
        <w:ind w:left="288"/>
      </w:pPr>
      <w:r w:rsidRPr="00906904">
        <w:t xml:space="preserve">HILLCREST </w:t>
      </w:r>
      <w:r w:rsidRPr="00906904">
        <w:tab/>
        <w:t>3,560</w:t>
      </w:r>
    </w:p>
    <w:p w14:paraId="4CB1B7F2" w14:textId="77777777" w:rsidR="00225B36" w:rsidRPr="00906904" w:rsidRDefault="00225B36" w:rsidP="00225B36">
      <w:pPr>
        <w:widowControl w:val="0"/>
        <w:ind w:left="288"/>
      </w:pPr>
      <w:r w:rsidRPr="00906904">
        <w:t>HOLLY TREE</w:t>
      </w:r>
    </w:p>
    <w:p w14:paraId="58EAAEB5" w14:textId="77777777" w:rsidR="00225B36" w:rsidRPr="00906904" w:rsidRDefault="00225B36" w:rsidP="00225B36">
      <w:pPr>
        <w:widowControl w:val="0"/>
        <w:ind w:left="576"/>
      </w:pPr>
      <w:r w:rsidRPr="00906904">
        <w:t>Tract 28.12</w:t>
      </w:r>
    </w:p>
    <w:p w14:paraId="3E3D2FE5" w14:textId="77777777" w:rsidR="00225B36" w:rsidRPr="00906904" w:rsidRDefault="00225B36" w:rsidP="00225B36">
      <w:pPr>
        <w:widowControl w:val="0"/>
        <w:ind w:left="1152"/>
      </w:pPr>
      <w:r w:rsidRPr="00906904">
        <w:t xml:space="preserve">Blocks: 3010, 3011  </w:t>
      </w:r>
      <w:r w:rsidRPr="00906904">
        <w:tab/>
        <w:t>426</w:t>
      </w:r>
    </w:p>
    <w:p w14:paraId="4C632B5F" w14:textId="77777777" w:rsidR="00225B36" w:rsidRPr="00906904" w:rsidRDefault="00225B36" w:rsidP="00225B36">
      <w:pPr>
        <w:widowControl w:val="0"/>
        <w:ind w:left="288"/>
      </w:pPr>
      <w:r w:rsidRPr="00906904">
        <w:t xml:space="preserve">HOLLY TREE Subtotal </w:t>
      </w:r>
      <w:r w:rsidRPr="00906904">
        <w:tab/>
        <w:t>426</w:t>
      </w:r>
    </w:p>
    <w:p w14:paraId="1383CAC9" w14:textId="77777777" w:rsidR="00225B36" w:rsidRPr="00906904" w:rsidRDefault="00225B36" w:rsidP="00225B36">
      <w:pPr>
        <w:widowControl w:val="0"/>
        <w:ind w:left="288"/>
      </w:pPr>
      <w:r w:rsidRPr="00906904">
        <w:t xml:space="preserve">MAULDIN 3 </w:t>
      </w:r>
      <w:r w:rsidRPr="00906904">
        <w:tab/>
        <w:t>3,409</w:t>
      </w:r>
    </w:p>
    <w:p w14:paraId="42072A61" w14:textId="77777777" w:rsidR="00225B36" w:rsidRPr="00906904" w:rsidRDefault="00225B36" w:rsidP="00225B36">
      <w:pPr>
        <w:widowControl w:val="0"/>
        <w:ind w:left="288"/>
      </w:pPr>
      <w:r w:rsidRPr="00906904">
        <w:t>MAULDIN 4</w:t>
      </w:r>
    </w:p>
    <w:p w14:paraId="27F1AF45" w14:textId="77777777" w:rsidR="00225B36" w:rsidRPr="00906904" w:rsidRDefault="00225B36" w:rsidP="00225B36">
      <w:pPr>
        <w:widowControl w:val="0"/>
        <w:ind w:left="576"/>
      </w:pPr>
      <w:r w:rsidRPr="00906904">
        <w:t>Tract 29.03</w:t>
      </w:r>
    </w:p>
    <w:p w14:paraId="7DDDB058"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1028, 1029, 1030, 1031, 1032, 1033, 1034, 1035, 1036, 1037, 1038, 1039, 1040, 1041, 1042, 1043, 1044, 1045, 1046, 1047, 1048, 1049, 1050, 1051, 1052, 1056, 1057, 1058, 1059, 1060, 1061, 1062, 1063, 1064, 1065, 1066, 1067, 1068, 1069, 1070, 1071, 1072, 1073, 1074, 1075, 1076, 1077, 1078, 1079, 1080, 1081, 1082, 1084, 1085, 1086, 1087, 1089, 1090, 1091, 1092, 1093, 1094, 1095, 1100, 1101, 1102, 1103, 1104  </w:t>
      </w:r>
      <w:r w:rsidRPr="00906904">
        <w:tab/>
        <w:t>2952</w:t>
      </w:r>
    </w:p>
    <w:p w14:paraId="3CC32EB5" w14:textId="77777777" w:rsidR="00225B36" w:rsidRPr="00906904" w:rsidRDefault="00225B36" w:rsidP="00225B36">
      <w:pPr>
        <w:widowControl w:val="0"/>
        <w:ind w:left="576"/>
      </w:pPr>
      <w:r w:rsidRPr="00906904">
        <w:t>Tract 30.10</w:t>
      </w:r>
    </w:p>
    <w:p w14:paraId="26E3B0A5" w14:textId="77777777" w:rsidR="00225B36" w:rsidRPr="00906904" w:rsidRDefault="00225B36" w:rsidP="00225B36">
      <w:pPr>
        <w:widowControl w:val="0"/>
        <w:ind w:left="1152"/>
      </w:pPr>
      <w:r w:rsidRPr="00906904">
        <w:t xml:space="preserve">Blocks: 2000, 2001, 2002, 2003, 2004  </w:t>
      </w:r>
      <w:r w:rsidRPr="00906904">
        <w:tab/>
        <w:t>186</w:t>
      </w:r>
    </w:p>
    <w:p w14:paraId="07FC6A15" w14:textId="77777777" w:rsidR="00225B36" w:rsidRPr="00906904" w:rsidRDefault="00225B36" w:rsidP="00225B36">
      <w:pPr>
        <w:widowControl w:val="0"/>
        <w:ind w:left="288"/>
      </w:pPr>
      <w:r w:rsidRPr="00906904">
        <w:t xml:space="preserve">MAULDIN 4 Subtotal </w:t>
      </w:r>
      <w:r w:rsidRPr="00906904">
        <w:tab/>
        <w:t>3,138</w:t>
      </w:r>
    </w:p>
    <w:p w14:paraId="797E6DAF" w14:textId="77777777" w:rsidR="00225B36" w:rsidRPr="00906904" w:rsidRDefault="00225B36" w:rsidP="00225B36">
      <w:pPr>
        <w:widowControl w:val="0"/>
        <w:ind w:left="288"/>
      </w:pPr>
      <w:r w:rsidRPr="00906904">
        <w:t>MAULDIN 5</w:t>
      </w:r>
    </w:p>
    <w:p w14:paraId="0242CC69" w14:textId="77777777" w:rsidR="00225B36" w:rsidRPr="00906904" w:rsidRDefault="00225B36" w:rsidP="00225B36">
      <w:pPr>
        <w:widowControl w:val="0"/>
        <w:ind w:left="576"/>
      </w:pPr>
      <w:r w:rsidRPr="00906904">
        <w:t>Tract 28.11</w:t>
      </w:r>
    </w:p>
    <w:p w14:paraId="57A8991B" w14:textId="77777777" w:rsidR="00225B36" w:rsidRPr="00906904" w:rsidRDefault="00225B36" w:rsidP="00225B36">
      <w:pPr>
        <w:widowControl w:val="0"/>
        <w:ind w:left="1152"/>
      </w:pPr>
      <w:r w:rsidRPr="00906904">
        <w:t xml:space="preserve">Blocks: 1018, 1019, 1020, 1021, 1034  </w:t>
      </w:r>
      <w:r w:rsidRPr="00906904">
        <w:tab/>
        <w:t>1759</w:t>
      </w:r>
    </w:p>
    <w:p w14:paraId="7A068D27" w14:textId="77777777" w:rsidR="00225B36" w:rsidRPr="00906904" w:rsidRDefault="00225B36" w:rsidP="00225B36">
      <w:pPr>
        <w:widowControl w:val="0"/>
        <w:ind w:left="576"/>
      </w:pPr>
      <w:r w:rsidRPr="00906904">
        <w:t>Tract 28.12</w:t>
      </w:r>
    </w:p>
    <w:p w14:paraId="68621B09" w14:textId="77777777" w:rsidR="00225B36" w:rsidRPr="00906904" w:rsidRDefault="00225B36" w:rsidP="00225B36">
      <w:pPr>
        <w:widowControl w:val="0"/>
        <w:ind w:left="1152"/>
      </w:pPr>
      <w:r w:rsidRPr="00906904">
        <w:t xml:space="preserve">Blocks: 1022, 1023, 1029, 1054, 1055  </w:t>
      </w:r>
      <w:r w:rsidRPr="00906904">
        <w:tab/>
        <w:t>0</w:t>
      </w:r>
    </w:p>
    <w:p w14:paraId="16B40A81" w14:textId="77777777" w:rsidR="00225B36" w:rsidRPr="00906904" w:rsidRDefault="00225B36" w:rsidP="00225B36">
      <w:pPr>
        <w:widowControl w:val="0"/>
        <w:ind w:left="288"/>
      </w:pPr>
      <w:r w:rsidRPr="00906904">
        <w:t xml:space="preserve">MAULDIN 5 Subtotal </w:t>
      </w:r>
      <w:r w:rsidRPr="00906904">
        <w:tab/>
        <w:t>1,759</w:t>
      </w:r>
    </w:p>
    <w:p w14:paraId="1403AF5D" w14:textId="77777777" w:rsidR="00225B36" w:rsidRPr="00906904" w:rsidRDefault="00225B36" w:rsidP="00225B36">
      <w:pPr>
        <w:widowControl w:val="0"/>
        <w:ind w:left="288"/>
      </w:pPr>
      <w:r w:rsidRPr="00906904">
        <w:t>MAULDIN 6</w:t>
      </w:r>
    </w:p>
    <w:p w14:paraId="6C6B349C" w14:textId="77777777" w:rsidR="00225B36" w:rsidRPr="00906904" w:rsidRDefault="00225B36" w:rsidP="00225B36">
      <w:pPr>
        <w:widowControl w:val="0"/>
        <w:ind w:left="576"/>
      </w:pPr>
      <w:r w:rsidRPr="00906904">
        <w:t>Tract 28.12</w:t>
      </w:r>
    </w:p>
    <w:p w14:paraId="67CE3CDB" w14:textId="77777777" w:rsidR="00225B36" w:rsidRPr="00906904" w:rsidRDefault="00225B36" w:rsidP="00225B36">
      <w:pPr>
        <w:widowControl w:val="0"/>
        <w:ind w:left="1152"/>
      </w:pPr>
      <w:r w:rsidRPr="00906904">
        <w:t xml:space="preserve">Blocks: 1045, 1046, 1047, 1049, 1050, 1051, 1052, 1053, 1056, 1057, 1058, 1059  </w:t>
      </w:r>
      <w:r w:rsidRPr="00906904">
        <w:tab/>
        <w:t>604</w:t>
      </w:r>
    </w:p>
    <w:p w14:paraId="6E0184E2" w14:textId="77777777" w:rsidR="00225B36" w:rsidRPr="00906904" w:rsidRDefault="00225B36" w:rsidP="00225B36">
      <w:pPr>
        <w:widowControl w:val="0"/>
        <w:ind w:left="576"/>
      </w:pPr>
      <w:r w:rsidRPr="00906904">
        <w:t>Tract 29.03</w:t>
      </w:r>
    </w:p>
    <w:p w14:paraId="4B53BE73" w14:textId="77777777" w:rsidR="00225B36" w:rsidRPr="00906904" w:rsidRDefault="00225B36" w:rsidP="00225B36">
      <w:pPr>
        <w:widowControl w:val="0"/>
        <w:ind w:left="1152"/>
      </w:pPr>
      <w:r w:rsidRPr="00906904">
        <w:t xml:space="preserve">Blocks: 2000, 2001, 2003, 2004, 2005, 2021, 2022, 2023, 2024, 2025, 2026, 2027, 2028, 2029, 2030, 2031, 2032, 2033, 2034, 2035, 2036, 2037, 2038, 2039  </w:t>
      </w:r>
      <w:r w:rsidRPr="00906904">
        <w:tab/>
        <w:t>1415</w:t>
      </w:r>
    </w:p>
    <w:p w14:paraId="66BE0E6D" w14:textId="77777777" w:rsidR="00225B36" w:rsidRPr="00906904" w:rsidRDefault="00225B36" w:rsidP="00225B36">
      <w:pPr>
        <w:widowControl w:val="0"/>
        <w:ind w:left="288"/>
      </w:pPr>
      <w:r w:rsidRPr="00906904">
        <w:t xml:space="preserve">MAULDIN 6 Subtotal </w:t>
      </w:r>
      <w:r w:rsidRPr="00906904">
        <w:tab/>
        <w:t>2,019</w:t>
      </w:r>
    </w:p>
    <w:p w14:paraId="243C64D5" w14:textId="77777777" w:rsidR="00225B36" w:rsidRPr="00906904" w:rsidRDefault="00225B36" w:rsidP="00225B36">
      <w:pPr>
        <w:widowControl w:val="0"/>
        <w:ind w:left="288"/>
      </w:pPr>
      <w:r w:rsidRPr="00906904">
        <w:t xml:space="preserve">MAULDIN 7 </w:t>
      </w:r>
      <w:r w:rsidRPr="00906904">
        <w:tab/>
        <w:t>2,654</w:t>
      </w:r>
    </w:p>
    <w:p w14:paraId="3BF5152C" w14:textId="77777777" w:rsidR="00225B36" w:rsidRPr="00906904" w:rsidRDefault="00225B36" w:rsidP="00225B36">
      <w:pPr>
        <w:widowControl w:val="0"/>
        <w:ind w:left="288"/>
      </w:pPr>
      <w:r w:rsidRPr="00906904">
        <w:t>MOORE CREEK</w:t>
      </w:r>
    </w:p>
    <w:p w14:paraId="443A1200" w14:textId="77777777" w:rsidR="00225B36" w:rsidRPr="00906904" w:rsidRDefault="00225B36" w:rsidP="00225B36">
      <w:pPr>
        <w:widowControl w:val="0"/>
        <w:ind w:left="576"/>
      </w:pPr>
      <w:r w:rsidRPr="00906904">
        <w:t>Tract 30.17</w:t>
      </w:r>
    </w:p>
    <w:p w14:paraId="02D15BC0" w14:textId="77777777" w:rsidR="00225B36" w:rsidRPr="00906904" w:rsidRDefault="00225B36" w:rsidP="00225B36">
      <w:pPr>
        <w:widowControl w:val="0"/>
        <w:ind w:left="1152"/>
      </w:pPr>
      <w:r w:rsidRPr="00906904">
        <w:t xml:space="preserve">Blocks: 2004, 2006, 2007, 2008, 2013, 2014, 2029  </w:t>
      </w:r>
      <w:r w:rsidRPr="00906904">
        <w:tab/>
        <w:t>529</w:t>
      </w:r>
    </w:p>
    <w:p w14:paraId="34B98EBF" w14:textId="77777777" w:rsidR="00225B36" w:rsidRPr="00906904" w:rsidRDefault="00225B36" w:rsidP="00225B36">
      <w:pPr>
        <w:widowControl w:val="0"/>
        <w:ind w:left="288"/>
      </w:pPr>
      <w:r w:rsidRPr="00906904">
        <w:t xml:space="preserve">MOORE CREEK Subtotal </w:t>
      </w:r>
      <w:r w:rsidRPr="00906904">
        <w:tab/>
        <w:t>529</w:t>
      </w:r>
    </w:p>
    <w:p w14:paraId="4DA5FF7E" w14:textId="77777777" w:rsidR="00225B36" w:rsidRPr="00906904" w:rsidRDefault="00225B36" w:rsidP="00225B36">
      <w:pPr>
        <w:widowControl w:val="0"/>
        <w:ind w:left="288"/>
      </w:pPr>
      <w:r w:rsidRPr="00906904">
        <w:t xml:space="preserve">SIMPSONVILLE 1 </w:t>
      </w:r>
      <w:r w:rsidRPr="00906904">
        <w:tab/>
        <w:t>4,067</w:t>
      </w:r>
    </w:p>
    <w:p w14:paraId="744767E7" w14:textId="77777777" w:rsidR="00225B36" w:rsidRPr="00906904" w:rsidRDefault="00225B36" w:rsidP="00225B36">
      <w:pPr>
        <w:widowControl w:val="0"/>
        <w:ind w:left="288"/>
      </w:pPr>
      <w:r w:rsidRPr="00906904">
        <w:t xml:space="preserve">SIMPSONVILLE 2 </w:t>
      </w:r>
      <w:r w:rsidRPr="00906904">
        <w:tab/>
        <w:t>3,107</w:t>
      </w:r>
    </w:p>
    <w:p w14:paraId="7269EEAB" w14:textId="77777777" w:rsidR="00225B36" w:rsidRPr="00906904" w:rsidRDefault="00225B36" w:rsidP="00225B36">
      <w:pPr>
        <w:widowControl w:val="0"/>
        <w:ind w:left="288"/>
      </w:pPr>
      <w:r w:rsidRPr="00906904">
        <w:t>SIMPSONVILLE 3</w:t>
      </w:r>
    </w:p>
    <w:p w14:paraId="64F609BC" w14:textId="77777777" w:rsidR="00225B36" w:rsidRPr="00906904" w:rsidRDefault="00225B36" w:rsidP="00225B36">
      <w:pPr>
        <w:widowControl w:val="0"/>
        <w:ind w:left="576"/>
      </w:pPr>
      <w:r w:rsidRPr="00906904">
        <w:t>Tract 30.05</w:t>
      </w:r>
    </w:p>
    <w:p w14:paraId="4DE055A0" w14:textId="77777777" w:rsidR="00225B36" w:rsidRPr="00906904" w:rsidRDefault="00225B36" w:rsidP="00225B36">
      <w:pPr>
        <w:widowControl w:val="0"/>
        <w:ind w:left="1152"/>
      </w:pPr>
      <w:r w:rsidRPr="00906904">
        <w:t xml:space="preserve">Blocks: 1002, 1006, 1007, 1008, 1010, 1011, 1012, 1013, 1014, 1015, 1016, 1017, 1018, 1019, 1020, 1021, 1022, 1023, 1024, 1025, 1026, 1027, 1028, 1029, 1030, 1031, 1032, 1033, 1034, 1035, 1036, 1037, 1038, 1041, 1047  </w:t>
      </w:r>
      <w:r w:rsidRPr="00906904">
        <w:tab/>
        <w:t>1230</w:t>
      </w:r>
    </w:p>
    <w:p w14:paraId="3241BD48" w14:textId="77777777" w:rsidR="00225B36" w:rsidRPr="00906904" w:rsidRDefault="00225B36" w:rsidP="00225B36">
      <w:pPr>
        <w:widowControl w:val="0"/>
        <w:ind w:left="576"/>
      </w:pPr>
      <w:r w:rsidRPr="00906904">
        <w:t>Tract 30.11</w:t>
      </w:r>
    </w:p>
    <w:p w14:paraId="1F074B0D" w14:textId="77777777" w:rsidR="00225B36" w:rsidRPr="00906904" w:rsidRDefault="00225B36" w:rsidP="00225B36">
      <w:pPr>
        <w:widowControl w:val="0"/>
        <w:ind w:left="1152"/>
      </w:pPr>
      <w:r w:rsidRPr="00906904">
        <w:t xml:space="preserve">Blocks: 1015, 1016, 1017, 1019, 1022, 1023, 1024, 1025, 1026, 1027, 1028, 1029, 2000, 2001, 2002, 2003, 2004, 2005, 2006, 2007, 2008, 2009, 2010, 2011, 2012, 2013, 2014, 2015, 2016, 2017, 2018, 2019, 2020, 2021, 2022, 2023, 2024, 2025, 2026, 2027, 2028  </w:t>
      </w:r>
      <w:r w:rsidRPr="00906904">
        <w:tab/>
        <w:t>2189</w:t>
      </w:r>
    </w:p>
    <w:p w14:paraId="75D6E7AB" w14:textId="77777777" w:rsidR="00225B36" w:rsidRPr="00906904" w:rsidRDefault="00225B36" w:rsidP="00225B36">
      <w:pPr>
        <w:widowControl w:val="0"/>
        <w:ind w:left="288"/>
      </w:pPr>
      <w:r w:rsidRPr="00906904">
        <w:t xml:space="preserve">SIMPSONVILLE 3 Subtotal </w:t>
      </w:r>
      <w:r w:rsidRPr="00906904">
        <w:tab/>
        <w:t>3,419</w:t>
      </w:r>
    </w:p>
    <w:p w14:paraId="508282EE" w14:textId="77777777" w:rsidR="00225B36" w:rsidRPr="00906904" w:rsidRDefault="00225B36" w:rsidP="00225B36">
      <w:pPr>
        <w:widowControl w:val="0"/>
        <w:ind w:left="288"/>
      </w:pPr>
      <w:r w:rsidRPr="00906904">
        <w:t xml:space="preserve">SIMPSONVILLE 4 </w:t>
      </w:r>
      <w:r w:rsidRPr="00906904">
        <w:tab/>
        <w:t>3,140</w:t>
      </w:r>
    </w:p>
    <w:p w14:paraId="39E5CF62" w14:textId="77777777" w:rsidR="00225B36" w:rsidRPr="00906904" w:rsidRDefault="00225B36" w:rsidP="00225B36">
      <w:pPr>
        <w:widowControl w:val="0"/>
        <w:ind w:left="288"/>
      </w:pPr>
      <w:r w:rsidRPr="00906904">
        <w:t>SIMPSONVILLE 5</w:t>
      </w:r>
    </w:p>
    <w:p w14:paraId="4051C429" w14:textId="77777777" w:rsidR="00225B36" w:rsidRPr="00906904" w:rsidRDefault="00225B36" w:rsidP="00225B36">
      <w:pPr>
        <w:widowControl w:val="0"/>
        <w:ind w:left="576"/>
      </w:pPr>
      <w:r w:rsidRPr="00906904">
        <w:t>Tract 30.05</w:t>
      </w:r>
    </w:p>
    <w:p w14:paraId="1BDF1F68" w14:textId="77777777" w:rsidR="00225B36" w:rsidRPr="00906904" w:rsidRDefault="00225B36" w:rsidP="00225B36">
      <w:pPr>
        <w:widowControl w:val="0"/>
        <w:ind w:left="1152"/>
      </w:pPr>
      <w:r w:rsidRPr="00906904">
        <w:t xml:space="preserve">Blocks: 1039, 1040, 1042, 1043, 1044, 1045, 1046, 1048, 1049, 1050, 1051, 1052, 1053, 1054  </w:t>
      </w:r>
      <w:r w:rsidRPr="00906904">
        <w:tab/>
        <w:t>124</w:t>
      </w:r>
    </w:p>
    <w:p w14:paraId="59C48955" w14:textId="77777777" w:rsidR="00225B36" w:rsidRPr="00906904" w:rsidRDefault="00225B36" w:rsidP="00225B36">
      <w:pPr>
        <w:widowControl w:val="0"/>
        <w:ind w:left="576"/>
      </w:pPr>
      <w:r w:rsidRPr="00906904">
        <w:t>Tract 30.11</w:t>
      </w:r>
    </w:p>
    <w:p w14:paraId="63D576B1" w14:textId="77777777" w:rsidR="00225B36" w:rsidRPr="00906904" w:rsidRDefault="00225B36" w:rsidP="00225B36">
      <w:pPr>
        <w:widowControl w:val="0"/>
        <w:ind w:left="1152"/>
      </w:pPr>
      <w:r w:rsidRPr="00906904">
        <w:t xml:space="preserve">Blocks: 1030, 1031, 1032, 1033, 1034, 1035, 1036, 1037, 1038, 1039, 1040, 1041, 1042, 1043, 1044, 1045, 1046, 1047, 1048, 1055, 1056, 1058, 1059, 1060, 1061, 1062, 1063, 1064, 1065, 1068  </w:t>
      </w:r>
      <w:r w:rsidRPr="00906904">
        <w:tab/>
        <w:t>2419</w:t>
      </w:r>
    </w:p>
    <w:p w14:paraId="0F3744F6" w14:textId="77777777" w:rsidR="00225B36" w:rsidRPr="00906904" w:rsidRDefault="00225B36" w:rsidP="00225B36">
      <w:pPr>
        <w:widowControl w:val="0"/>
        <w:ind w:left="576"/>
      </w:pPr>
      <w:r w:rsidRPr="00906904">
        <w:t>Tract 31.01</w:t>
      </w:r>
    </w:p>
    <w:p w14:paraId="565D50FB" w14:textId="77777777" w:rsidR="00225B36" w:rsidRPr="00906904" w:rsidRDefault="00225B36" w:rsidP="00225B36">
      <w:pPr>
        <w:widowControl w:val="0"/>
        <w:ind w:left="1152"/>
      </w:pPr>
      <w:r w:rsidRPr="00906904">
        <w:t xml:space="preserve">Blocks: 1007  </w:t>
      </w:r>
      <w:r w:rsidRPr="00906904">
        <w:tab/>
        <w:t>0</w:t>
      </w:r>
    </w:p>
    <w:p w14:paraId="54F88F30" w14:textId="77777777" w:rsidR="00225B36" w:rsidRPr="00906904" w:rsidRDefault="00225B36" w:rsidP="00225B36">
      <w:pPr>
        <w:widowControl w:val="0"/>
        <w:ind w:left="288"/>
      </w:pPr>
      <w:r w:rsidRPr="00906904">
        <w:t xml:space="preserve">SIMPSONVILLE 5 Subtotal </w:t>
      </w:r>
      <w:r w:rsidRPr="00906904">
        <w:tab/>
        <w:t>2,543</w:t>
      </w:r>
    </w:p>
    <w:p w14:paraId="5E9A14C1" w14:textId="77777777" w:rsidR="00225B36" w:rsidRPr="00906904" w:rsidRDefault="00225B36" w:rsidP="00225B36">
      <w:pPr>
        <w:widowControl w:val="0"/>
        <w:ind w:left="288"/>
      </w:pPr>
      <w:r w:rsidRPr="00906904">
        <w:t xml:space="preserve">SIMPSONVILLE 6 </w:t>
      </w:r>
      <w:r w:rsidRPr="00906904">
        <w:tab/>
        <w:t>3,936</w:t>
      </w:r>
    </w:p>
    <w:p w14:paraId="581B14AA" w14:textId="77777777" w:rsidR="00225B36" w:rsidRPr="00906904" w:rsidRDefault="00225B36" w:rsidP="00225B36">
      <w:pPr>
        <w:widowControl w:val="0"/>
        <w:ind w:left="288"/>
      </w:pPr>
      <w:r w:rsidRPr="00906904">
        <w:t xml:space="preserve">County Greenville SC Subtotal </w:t>
      </w:r>
      <w:r w:rsidRPr="00906904">
        <w:tab/>
        <w:t>42,108</w:t>
      </w:r>
    </w:p>
    <w:p w14:paraId="21F4B4D2" w14:textId="77777777" w:rsidR="00225B36" w:rsidRPr="00906904" w:rsidRDefault="00225B36" w:rsidP="00225B36">
      <w:pPr>
        <w:widowControl w:val="0"/>
      </w:pPr>
      <w:r w:rsidRPr="00906904">
        <w:t xml:space="preserve">DISTRICT 27 Total </w:t>
      </w:r>
      <w:r w:rsidRPr="00906904">
        <w:tab/>
        <w:t>42,108</w:t>
      </w:r>
    </w:p>
    <w:p w14:paraId="43C9A7D1" w14:textId="77777777" w:rsidR="00225B36" w:rsidRPr="00906904" w:rsidRDefault="00225B36" w:rsidP="00225B36">
      <w:pPr>
        <w:widowControl w:val="0"/>
      </w:pPr>
      <w:r w:rsidRPr="00906904">
        <w:t>Area</w:t>
      </w:r>
      <w:r w:rsidRPr="00906904">
        <w:tab/>
        <w:t>Population</w:t>
      </w:r>
    </w:p>
    <w:p w14:paraId="2A37DA5D" w14:textId="77777777" w:rsidR="00225B36" w:rsidRPr="00906904" w:rsidRDefault="00225B36" w:rsidP="00225B36">
      <w:pPr>
        <w:widowControl w:val="0"/>
      </w:pPr>
      <w:r w:rsidRPr="00906904">
        <w:t>DISTRICT 28</w:t>
      </w:r>
    </w:p>
    <w:p w14:paraId="3BC0E8AB" w14:textId="77777777" w:rsidR="00225B36" w:rsidRPr="00906904" w:rsidRDefault="00225B36" w:rsidP="00225B36">
      <w:pPr>
        <w:widowControl w:val="0"/>
      </w:pPr>
      <w:r w:rsidRPr="00906904">
        <w:t>Area</w:t>
      </w:r>
      <w:r w:rsidRPr="00906904">
        <w:tab/>
        <w:t>Population</w:t>
      </w:r>
    </w:p>
    <w:p w14:paraId="72AABB83" w14:textId="77777777" w:rsidR="00225B36" w:rsidRPr="00906904" w:rsidRDefault="00225B36" w:rsidP="00225B36">
      <w:pPr>
        <w:widowControl w:val="0"/>
        <w:ind w:left="288"/>
      </w:pPr>
      <w:r w:rsidRPr="00906904">
        <w:t>County: Greenville SC</w:t>
      </w:r>
    </w:p>
    <w:p w14:paraId="1AE8972A" w14:textId="77777777" w:rsidR="00225B36" w:rsidRPr="00906904" w:rsidRDefault="00225B36" w:rsidP="00225B36">
      <w:pPr>
        <w:widowControl w:val="0"/>
        <w:ind w:left="288"/>
      </w:pPr>
      <w:r w:rsidRPr="00906904">
        <w:t xml:space="preserve">BAKER CREEK </w:t>
      </w:r>
      <w:r w:rsidRPr="00906904">
        <w:tab/>
        <w:t>2,435</w:t>
      </w:r>
    </w:p>
    <w:p w14:paraId="67FBE26C" w14:textId="77777777" w:rsidR="00225B36" w:rsidRPr="00906904" w:rsidRDefault="00225B36" w:rsidP="00225B36">
      <w:pPr>
        <w:widowControl w:val="0"/>
        <w:ind w:left="288"/>
      </w:pPr>
      <w:r w:rsidRPr="00906904">
        <w:t>CONESTEE</w:t>
      </w:r>
    </w:p>
    <w:p w14:paraId="452A43F8" w14:textId="77777777" w:rsidR="00225B36" w:rsidRPr="00906904" w:rsidRDefault="00225B36" w:rsidP="00225B36">
      <w:pPr>
        <w:widowControl w:val="0"/>
        <w:ind w:left="576"/>
      </w:pPr>
      <w:r w:rsidRPr="00906904">
        <w:t>Tract 29.01</w:t>
      </w:r>
    </w:p>
    <w:p w14:paraId="017E48CE" w14:textId="77777777" w:rsidR="00225B36" w:rsidRPr="00906904" w:rsidRDefault="00225B36" w:rsidP="00225B36">
      <w:pPr>
        <w:widowControl w:val="0"/>
        <w:ind w:left="1152"/>
      </w:pPr>
      <w:r w:rsidRPr="00906904">
        <w:t xml:space="preserve">Blocks: 2000, 2003, 2004, 2005, 2006, 2007, 2008, 2009, 2010, 2011, 3014, 3015, 3016, 3017, 3018, 3019, 3020, 3021, 3022, 3023, 3024, 3025, 3026, 3027, 3031, 3032, 3033, 3034, 3035, 3036, 3037, 3039  </w:t>
      </w:r>
      <w:r w:rsidRPr="00906904">
        <w:tab/>
        <w:t>2294</w:t>
      </w:r>
    </w:p>
    <w:p w14:paraId="64BBB3CA" w14:textId="77777777" w:rsidR="00225B36" w:rsidRPr="00906904" w:rsidRDefault="00225B36" w:rsidP="00225B36">
      <w:pPr>
        <w:widowControl w:val="0"/>
        <w:ind w:left="576"/>
      </w:pPr>
      <w:r w:rsidRPr="00906904">
        <w:t>Tract 29.04</w:t>
      </w:r>
    </w:p>
    <w:p w14:paraId="0FED4BFD" w14:textId="77777777" w:rsidR="00225B36" w:rsidRPr="00906904" w:rsidRDefault="00225B36" w:rsidP="00225B36">
      <w:pPr>
        <w:widowControl w:val="0"/>
        <w:ind w:left="1152"/>
      </w:pPr>
      <w:r w:rsidRPr="00906904">
        <w:t xml:space="preserve">Blocks: 2014, 2015, 2016, 2017, 2018, 2019, 2020, 2021, 2024, 2025, 2026, 2027, 2028, 2029, 2033  </w:t>
      </w:r>
      <w:r w:rsidRPr="00906904">
        <w:tab/>
        <w:t>685</w:t>
      </w:r>
    </w:p>
    <w:p w14:paraId="1D88F4AA" w14:textId="77777777" w:rsidR="00225B36" w:rsidRPr="00906904" w:rsidRDefault="00225B36" w:rsidP="00225B36">
      <w:pPr>
        <w:widowControl w:val="0"/>
        <w:ind w:left="288"/>
      </w:pPr>
      <w:r w:rsidRPr="00906904">
        <w:t xml:space="preserve">CONESTEE Subtotal </w:t>
      </w:r>
      <w:r w:rsidRPr="00906904">
        <w:tab/>
        <w:t>2,979</w:t>
      </w:r>
    </w:p>
    <w:p w14:paraId="2A1EE9BD" w14:textId="77777777" w:rsidR="00225B36" w:rsidRPr="00906904" w:rsidRDefault="00225B36" w:rsidP="00225B36">
      <w:pPr>
        <w:widowControl w:val="0"/>
        <w:ind w:left="288"/>
      </w:pPr>
      <w:r w:rsidRPr="00906904">
        <w:t>DONALDSON</w:t>
      </w:r>
    </w:p>
    <w:p w14:paraId="7EF9B22D" w14:textId="77777777" w:rsidR="00225B36" w:rsidRPr="00906904" w:rsidRDefault="00225B36" w:rsidP="00225B36">
      <w:pPr>
        <w:widowControl w:val="0"/>
        <w:ind w:left="576"/>
      </w:pPr>
      <w:r w:rsidRPr="00906904">
        <w:t>Tract 33.04</w:t>
      </w:r>
    </w:p>
    <w:p w14:paraId="4C35633B" w14:textId="77777777" w:rsidR="00225B36" w:rsidRPr="00906904" w:rsidRDefault="00225B36" w:rsidP="00225B36">
      <w:pPr>
        <w:widowControl w:val="0"/>
        <w:ind w:left="1152"/>
      </w:pPr>
      <w:r w:rsidRPr="00906904">
        <w:t xml:space="preserve">Blocks: 2011, 2012, 2013  </w:t>
      </w:r>
      <w:r w:rsidRPr="00906904">
        <w:tab/>
        <w:t>124</w:t>
      </w:r>
    </w:p>
    <w:p w14:paraId="372CA414" w14:textId="77777777" w:rsidR="00225B36" w:rsidRPr="00906904" w:rsidRDefault="00225B36" w:rsidP="00225B36">
      <w:pPr>
        <w:widowControl w:val="0"/>
        <w:ind w:left="288"/>
      </w:pPr>
      <w:r w:rsidRPr="00906904">
        <w:t xml:space="preserve">DONALDSON Subtotal </w:t>
      </w:r>
      <w:r w:rsidRPr="00906904">
        <w:tab/>
        <w:t>124</w:t>
      </w:r>
    </w:p>
    <w:p w14:paraId="469F5E58" w14:textId="77777777" w:rsidR="00225B36" w:rsidRPr="00906904" w:rsidRDefault="00225B36" w:rsidP="00225B36">
      <w:pPr>
        <w:widowControl w:val="0"/>
        <w:ind w:left="288"/>
      </w:pPr>
      <w:r w:rsidRPr="00906904">
        <w:t>DUNKLIN</w:t>
      </w:r>
    </w:p>
    <w:p w14:paraId="6AF32FF5" w14:textId="77777777" w:rsidR="00225B36" w:rsidRPr="00906904" w:rsidRDefault="00225B36" w:rsidP="00225B36">
      <w:pPr>
        <w:widowControl w:val="0"/>
        <w:ind w:left="576"/>
      </w:pPr>
      <w:r w:rsidRPr="00906904">
        <w:t>Tract 31.04</w:t>
      </w:r>
    </w:p>
    <w:p w14:paraId="0E83A99E" w14:textId="77777777" w:rsidR="00225B36" w:rsidRPr="00906904" w:rsidRDefault="00225B36" w:rsidP="00225B36">
      <w:pPr>
        <w:widowControl w:val="0"/>
        <w:ind w:left="1152"/>
      </w:pPr>
      <w:r w:rsidRPr="00906904">
        <w:t xml:space="preserve">Blocks: 1030, 1031, 1033, 1034, 1035, 1036, 1037, 1038, 1039, 1041, 1042, 1043, 1044, 1045, 1046  </w:t>
      </w:r>
      <w:r w:rsidRPr="00906904">
        <w:tab/>
        <w:t>238</w:t>
      </w:r>
    </w:p>
    <w:p w14:paraId="6C0EBD2E" w14:textId="77777777" w:rsidR="00225B36" w:rsidRPr="00906904" w:rsidRDefault="00225B36" w:rsidP="00225B36">
      <w:pPr>
        <w:widowControl w:val="0"/>
        <w:ind w:left="576"/>
      </w:pPr>
      <w:r w:rsidRPr="00906904">
        <w:t>Tract 32.02</w:t>
      </w:r>
    </w:p>
    <w:p w14:paraId="0C7C830D"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2020, 2022, 3000, 3001, 3002, 3003, 3004, 3006, 3007, 3010, 3011, 3012, 3013, 3014, 3015, 3016, 3017, 3018, 3019, 3020, 3021, 3022, 3023, 3024, 3025, 3026, 3027, 3028, 3029, 3030, 3031, 3032, 3033  </w:t>
      </w:r>
      <w:r w:rsidRPr="00906904">
        <w:tab/>
        <w:t>2525</w:t>
      </w:r>
    </w:p>
    <w:p w14:paraId="1FBC4E96" w14:textId="77777777" w:rsidR="00225B36" w:rsidRPr="00906904" w:rsidRDefault="00225B36" w:rsidP="00225B36">
      <w:pPr>
        <w:widowControl w:val="0"/>
        <w:ind w:left="576"/>
      </w:pPr>
      <w:r w:rsidRPr="00906904">
        <w:t>Tract 32.04</w:t>
      </w:r>
    </w:p>
    <w:p w14:paraId="161F8133" w14:textId="77777777" w:rsidR="00225B36" w:rsidRPr="00906904" w:rsidRDefault="00225B36" w:rsidP="00225B36">
      <w:pPr>
        <w:widowControl w:val="0"/>
        <w:ind w:left="1152"/>
      </w:pPr>
      <w:r w:rsidRPr="00906904">
        <w:t xml:space="preserve">Blocks: 1040  </w:t>
      </w:r>
      <w:r w:rsidRPr="00906904">
        <w:tab/>
        <w:t>3</w:t>
      </w:r>
    </w:p>
    <w:p w14:paraId="51AC378D" w14:textId="77777777" w:rsidR="00225B36" w:rsidRPr="00906904" w:rsidRDefault="00225B36" w:rsidP="00225B36">
      <w:pPr>
        <w:widowControl w:val="0"/>
        <w:ind w:left="288"/>
      </w:pPr>
      <w:r w:rsidRPr="00906904">
        <w:t xml:space="preserve">DUNKLIN Subtotal </w:t>
      </w:r>
      <w:r w:rsidRPr="00906904">
        <w:tab/>
        <w:t>2,766</w:t>
      </w:r>
    </w:p>
    <w:p w14:paraId="56DBF4A3" w14:textId="77777777" w:rsidR="00225B36" w:rsidRPr="00906904" w:rsidRDefault="00225B36" w:rsidP="00225B36">
      <w:pPr>
        <w:widowControl w:val="0"/>
        <w:ind w:left="288"/>
      </w:pPr>
      <w:r w:rsidRPr="00906904">
        <w:t xml:space="preserve">FORK SHOALS </w:t>
      </w:r>
      <w:r w:rsidRPr="00906904">
        <w:tab/>
        <w:t>3,047</w:t>
      </w:r>
    </w:p>
    <w:p w14:paraId="4F44F7F1" w14:textId="77777777" w:rsidR="00225B36" w:rsidRPr="00906904" w:rsidRDefault="00225B36" w:rsidP="00225B36">
      <w:pPr>
        <w:widowControl w:val="0"/>
        <w:ind w:left="288"/>
      </w:pPr>
      <w:r w:rsidRPr="00906904">
        <w:t>GREENVILLE 29</w:t>
      </w:r>
    </w:p>
    <w:p w14:paraId="23E8B384" w14:textId="77777777" w:rsidR="00225B36" w:rsidRPr="00906904" w:rsidRDefault="00225B36" w:rsidP="00225B36">
      <w:pPr>
        <w:widowControl w:val="0"/>
        <w:ind w:left="576"/>
      </w:pPr>
      <w:r w:rsidRPr="00906904">
        <w:t>Tract 29.01</w:t>
      </w:r>
    </w:p>
    <w:p w14:paraId="313B9610" w14:textId="77777777" w:rsidR="00225B36" w:rsidRPr="00906904" w:rsidRDefault="00225B36" w:rsidP="00225B36">
      <w:pPr>
        <w:widowControl w:val="0"/>
        <w:ind w:left="1152"/>
      </w:pPr>
      <w:r w:rsidRPr="00906904">
        <w:t xml:space="preserve">Blocks: 1073  </w:t>
      </w:r>
      <w:r w:rsidRPr="00906904">
        <w:tab/>
        <w:t>0</w:t>
      </w:r>
    </w:p>
    <w:p w14:paraId="55F8A5C0" w14:textId="77777777" w:rsidR="00225B36" w:rsidRPr="00906904" w:rsidRDefault="00225B36" w:rsidP="00225B36">
      <w:pPr>
        <w:widowControl w:val="0"/>
        <w:ind w:left="288"/>
      </w:pPr>
      <w:r w:rsidRPr="00906904">
        <w:t xml:space="preserve">GREENVILLE 29 Subtotal </w:t>
      </w:r>
      <w:r w:rsidRPr="00906904">
        <w:tab/>
        <w:t>0</w:t>
      </w:r>
    </w:p>
    <w:p w14:paraId="3EFB8A98" w14:textId="77777777" w:rsidR="00225B36" w:rsidRPr="00906904" w:rsidRDefault="00225B36" w:rsidP="00225B36">
      <w:pPr>
        <w:widowControl w:val="0"/>
        <w:ind w:left="288"/>
      </w:pPr>
      <w:r w:rsidRPr="00906904">
        <w:t xml:space="preserve">LONG CREEK </w:t>
      </w:r>
      <w:r w:rsidRPr="00906904">
        <w:tab/>
        <w:t>2,484</w:t>
      </w:r>
    </w:p>
    <w:p w14:paraId="5300CCDF" w14:textId="77777777" w:rsidR="00225B36" w:rsidRPr="00906904" w:rsidRDefault="00225B36" w:rsidP="00225B36">
      <w:pPr>
        <w:widowControl w:val="0"/>
        <w:ind w:left="288"/>
      </w:pPr>
      <w:r w:rsidRPr="00906904">
        <w:t>MOORE CREEK</w:t>
      </w:r>
    </w:p>
    <w:p w14:paraId="60C0772D" w14:textId="77777777" w:rsidR="00225B36" w:rsidRPr="00906904" w:rsidRDefault="00225B36" w:rsidP="00225B36">
      <w:pPr>
        <w:widowControl w:val="0"/>
        <w:ind w:left="576"/>
      </w:pPr>
      <w:r w:rsidRPr="00906904">
        <w:t>Tract 30.14</w:t>
      </w:r>
    </w:p>
    <w:p w14:paraId="52A8F654" w14:textId="77777777" w:rsidR="00225B36" w:rsidRPr="00906904" w:rsidRDefault="00225B36" w:rsidP="00225B36">
      <w:pPr>
        <w:widowControl w:val="0"/>
        <w:ind w:left="1152"/>
      </w:pPr>
      <w:r w:rsidRPr="00906904">
        <w:t xml:space="preserve">Blocks: 1000, 1001, 1002, 1003, 1004, 1005, 1006, 1007, 1008, 1009, 1010, 1011, 1012, 1013, 1014, 1015, 1016, 1017, 1018  </w:t>
      </w:r>
      <w:r w:rsidRPr="00906904">
        <w:tab/>
        <w:t>2903</w:t>
      </w:r>
    </w:p>
    <w:p w14:paraId="36FECD75" w14:textId="77777777" w:rsidR="00225B36" w:rsidRPr="00906904" w:rsidRDefault="00225B36" w:rsidP="00225B36">
      <w:pPr>
        <w:widowControl w:val="0"/>
        <w:ind w:left="576"/>
      </w:pPr>
      <w:r w:rsidRPr="00906904">
        <w:t>Tract 30.17</w:t>
      </w:r>
    </w:p>
    <w:p w14:paraId="681CCC48" w14:textId="77777777" w:rsidR="00225B36" w:rsidRPr="00906904" w:rsidRDefault="00225B36" w:rsidP="00225B36">
      <w:pPr>
        <w:widowControl w:val="0"/>
        <w:ind w:left="1152"/>
      </w:pPr>
      <w:r w:rsidRPr="00906904">
        <w:t xml:space="preserve">Blocks: 2015, 2023, 2024, 2025  </w:t>
      </w:r>
      <w:r w:rsidRPr="00906904">
        <w:tab/>
        <w:t>51</w:t>
      </w:r>
    </w:p>
    <w:p w14:paraId="33D5CAA3" w14:textId="77777777" w:rsidR="00225B36" w:rsidRPr="00906904" w:rsidRDefault="00225B36" w:rsidP="00225B36">
      <w:pPr>
        <w:widowControl w:val="0"/>
        <w:ind w:left="576"/>
      </w:pPr>
      <w:r w:rsidRPr="00906904">
        <w:t>Tract 33.04</w:t>
      </w:r>
    </w:p>
    <w:p w14:paraId="2BCB98F2" w14:textId="77777777" w:rsidR="00225B36" w:rsidRPr="00906904" w:rsidRDefault="00225B36" w:rsidP="00225B36">
      <w:pPr>
        <w:widowControl w:val="0"/>
        <w:ind w:left="1152"/>
      </w:pPr>
      <w:r w:rsidRPr="00906904">
        <w:t xml:space="preserve">Blocks: 4000, 4001, 4002, 4003, 4004, 4005, 4006, 4007, 4008, 4009, 4010, 4011, 4012, 4013  </w:t>
      </w:r>
      <w:r w:rsidRPr="00906904">
        <w:tab/>
        <w:t>2087</w:t>
      </w:r>
    </w:p>
    <w:p w14:paraId="3CB74B90" w14:textId="77777777" w:rsidR="00225B36" w:rsidRPr="00906904" w:rsidRDefault="00225B36" w:rsidP="00225B36">
      <w:pPr>
        <w:widowControl w:val="0"/>
        <w:ind w:left="288"/>
      </w:pPr>
      <w:r w:rsidRPr="00906904">
        <w:t xml:space="preserve">MOORE CREEK Subtotal </w:t>
      </w:r>
      <w:r w:rsidRPr="00906904">
        <w:tab/>
        <w:t>5,041</w:t>
      </w:r>
    </w:p>
    <w:p w14:paraId="5EDAB05F" w14:textId="77777777" w:rsidR="00225B36" w:rsidRPr="00906904" w:rsidRDefault="00225B36" w:rsidP="00225B36">
      <w:pPr>
        <w:widowControl w:val="0"/>
        <w:ind w:left="288"/>
      </w:pPr>
      <w:r w:rsidRPr="00906904">
        <w:t xml:space="preserve">NEELY FARMS </w:t>
      </w:r>
      <w:r w:rsidRPr="00906904">
        <w:tab/>
        <w:t>4,822</w:t>
      </w:r>
    </w:p>
    <w:p w14:paraId="06AD1D48" w14:textId="77777777" w:rsidR="00225B36" w:rsidRPr="00906904" w:rsidRDefault="00225B36" w:rsidP="00225B36">
      <w:pPr>
        <w:widowControl w:val="0"/>
        <w:ind w:left="288"/>
      </w:pPr>
      <w:r w:rsidRPr="00906904">
        <w:t>RAINTREE</w:t>
      </w:r>
    </w:p>
    <w:p w14:paraId="3A4914CB" w14:textId="77777777" w:rsidR="00225B36" w:rsidRPr="00906904" w:rsidRDefault="00225B36" w:rsidP="00225B36">
      <w:pPr>
        <w:widowControl w:val="0"/>
        <w:ind w:left="576"/>
      </w:pPr>
      <w:r w:rsidRPr="00906904">
        <w:t>Tract 30.13</w:t>
      </w:r>
    </w:p>
    <w:p w14:paraId="20AF8E15" w14:textId="77777777" w:rsidR="00225B36" w:rsidRPr="00906904" w:rsidRDefault="00225B36" w:rsidP="00225B36">
      <w:pPr>
        <w:widowControl w:val="0"/>
        <w:ind w:left="1152"/>
      </w:pPr>
      <w:r w:rsidRPr="00906904">
        <w:t xml:space="preserve">Blocks: 1010, 1011, 1012, 1013, 1014, 1015, 1017, 1018, 1019, 1020, 1021, 1022, 1023, 1024, 1025, 1026, 1027, 1028, 1029  </w:t>
      </w:r>
      <w:r w:rsidRPr="00906904">
        <w:tab/>
        <w:t>2496</w:t>
      </w:r>
    </w:p>
    <w:p w14:paraId="09EA8968" w14:textId="77777777" w:rsidR="00225B36" w:rsidRPr="00906904" w:rsidRDefault="00225B36" w:rsidP="00225B36">
      <w:pPr>
        <w:widowControl w:val="0"/>
        <w:ind w:left="288"/>
      </w:pPr>
      <w:r w:rsidRPr="00906904">
        <w:t xml:space="preserve">RAINTREE Subtotal </w:t>
      </w:r>
      <w:r w:rsidRPr="00906904">
        <w:tab/>
        <w:t>2,496</w:t>
      </w:r>
    </w:p>
    <w:p w14:paraId="05A62317" w14:textId="77777777" w:rsidR="00225B36" w:rsidRPr="00906904" w:rsidRDefault="00225B36" w:rsidP="00225B36">
      <w:pPr>
        <w:widowControl w:val="0"/>
        <w:ind w:left="288"/>
      </w:pPr>
      <w:r w:rsidRPr="00906904">
        <w:t xml:space="preserve">RANCH CREEK </w:t>
      </w:r>
      <w:r w:rsidRPr="00906904">
        <w:tab/>
        <w:t>4,300</w:t>
      </w:r>
    </w:p>
    <w:p w14:paraId="519CE7B2" w14:textId="77777777" w:rsidR="00225B36" w:rsidRPr="00906904" w:rsidRDefault="00225B36" w:rsidP="00225B36">
      <w:pPr>
        <w:widowControl w:val="0"/>
        <w:ind w:left="288"/>
      </w:pPr>
      <w:r w:rsidRPr="00906904">
        <w:t>REEDY FORK</w:t>
      </w:r>
    </w:p>
    <w:p w14:paraId="0B71764D" w14:textId="77777777" w:rsidR="00225B36" w:rsidRPr="00906904" w:rsidRDefault="00225B36" w:rsidP="00225B36">
      <w:pPr>
        <w:widowControl w:val="0"/>
        <w:ind w:left="576"/>
      </w:pPr>
      <w:r w:rsidRPr="00906904">
        <w:t>Tract 32.03</w:t>
      </w:r>
    </w:p>
    <w:p w14:paraId="1AD42B43" w14:textId="77777777" w:rsidR="00225B36" w:rsidRPr="00906904" w:rsidRDefault="00225B36" w:rsidP="00225B36">
      <w:pPr>
        <w:widowControl w:val="0"/>
        <w:ind w:left="1152"/>
      </w:pPr>
      <w:r w:rsidRPr="00906904">
        <w:t xml:space="preserve">Blocks: 2000, 2002, 2003, 2004, 2005, 2009, 2010, 2011, 2012, 2015, 2016, 2017, 2023, 2032, 2033, 2034, 2035, 2036, 2037, 2038, 2039, 2040, 2041, 2042, 2046, 2047, 2048, 2049  </w:t>
      </w:r>
      <w:r w:rsidRPr="00906904">
        <w:tab/>
        <w:t>487</w:t>
      </w:r>
    </w:p>
    <w:p w14:paraId="588C6129" w14:textId="77777777" w:rsidR="00225B36" w:rsidRPr="00906904" w:rsidRDefault="00225B36" w:rsidP="00225B36">
      <w:pPr>
        <w:widowControl w:val="0"/>
        <w:ind w:left="576"/>
      </w:pPr>
      <w:r w:rsidRPr="00906904">
        <w:t>Tract 33.04</w:t>
      </w:r>
    </w:p>
    <w:p w14:paraId="1C784819" w14:textId="77777777" w:rsidR="00225B36" w:rsidRPr="00906904" w:rsidRDefault="00225B36" w:rsidP="00225B36">
      <w:pPr>
        <w:widowControl w:val="0"/>
        <w:ind w:left="1152"/>
      </w:pPr>
      <w:r w:rsidRPr="00906904">
        <w:t xml:space="preserve">Blocks: 2014, 2015, 2016, 2017, 2018, 2019, 2020, 2022  </w:t>
      </w:r>
      <w:r w:rsidRPr="00906904">
        <w:tab/>
        <w:t>580</w:t>
      </w:r>
    </w:p>
    <w:p w14:paraId="4D72B7A1" w14:textId="77777777" w:rsidR="00225B36" w:rsidRPr="00906904" w:rsidRDefault="00225B36" w:rsidP="00225B36">
      <w:pPr>
        <w:widowControl w:val="0"/>
        <w:ind w:left="288"/>
      </w:pPr>
      <w:r w:rsidRPr="00906904">
        <w:t xml:space="preserve">REEDY FORK Subtotal </w:t>
      </w:r>
      <w:r w:rsidRPr="00906904">
        <w:tab/>
        <w:t>1,067</w:t>
      </w:r>
    </w:p>
    <w:p w14:paraId="44FB7F71" w14:textId="77777777" w:rsidR="00225B36" w:rsidRPr="00906904" w:rsidRDefault="00225B36" w:rsidP="00225B36">
      <w:pPr>
        <w:widowControl w:val="0"/>
        <w:ind w:left="288"/>
      </w:pPr>
      <w:r w:rsidRPr="00906904">
        <w:t xml:space="preserve">STANDING SPRINGS </w:t>
      </w:r>
      <w:r w:rsidRPr="00906904">
        <w:tab/>
        <w:t>2,507</w:t>
      </w:r>
    </w:p>
    <w:p w14:paraId="7F54F7BA" w14:textId="77777777" w:rsidR="00225B36" w:rsidRPr="00906904" w:rsidRDefault="00225B36" w:rsidP="00225B36">
      <w:pPr>
        <w:widowControl w:val="0"/>
        <w:ind w:left="288"/>
      </w:pPr>
      <w:r w:rsidRPr="00906904">
        <w:t xml:space="preserve">VERDMONT </w:t>
      </w:r>
      <w:r w:rsidRPr="00906904">
        <w:tab/>
        <w:t>3,123</w:t>
      </w:r>
    </w:p>
    <w:p w14:paraId="79B08710" w14:textId="77777777" w:rsidR="00225B36" w:rsidRPr="00906904" w:rsidRDefault="00225B36" w:rsidP="00225B36">
      <w:pPr>
        <w:widowControl w:val="0"/>
        <w:ind w:left="288"/>
      </w:pPr>
      <w:r w:rsidRPr="00906904">
        <w:t xml:space="preserve">WARE PLACE </w:t>
      </w:r>
      <w:r w:rsidRPr="00906904">
        <w:tab/>
        <w:t>3,160</w:t>
      </w:r>
    </w:p>
    <w:p w14:paraId="043A719E" w14:textId="77777777" w:rsidR="00225B36" w:rsidRPr="00906904" w:rsidRDefault="00225B36" w:rsidP="00225B36">
      <w:pPr>
        <w:widowControl w:val="0"/>
        <w:ind w:left="288"/>
      </w:pPr>
      <w:r w:rsidRPr="00906904">
        <w:t>WOODMONT</w:t>
      </w:r>
    </w:p>
    <w:p w14:paraId="5125772A" w14:textId="77777777" w:rsidR="00225B36" w:rsidRPr="00906904" w:rsidRDefault="00225B36" w:rsidP="00225B36">
      <w:pPr>
        <w:widowControl w:val="0"/>
        <w:ind w:left="576"/>
      </w:pPr>
      <w:r w:rsidRPr="00906904">
        <w:t>Tract 33.03</w:t>
      </w:r>
    </w:p>
    <w:p w14:paraId="25596C03" w14:textId="77777777" w:rsidR="00225B36" w:rsidRPr="00906904" w:rsidRDefault="00225B36" w:rsidP="00225B36">
      <w:pPr>
        <w:widowControl w:val="0"/>
        <w:ind w:left="1152"/>
      </w:pPr>
      <w:r w:rsidRPr="00906904">
        <w:t xml:space="preserve">Blocks: 1027, 4016, 4017, 4018, 4019, 4020, 4025, 4027  </w:t>
      </w:r>
      <w:r w:rsidRPr="00906904">
        <w:tab/>
        <w:t>233</w:t>
      </w:r>
    </w:p>
    <w:p w14:paraId="72917C30" w14:textId="77777777" w:rsidR="00225B36" w:rsidRPr="00906904" w:rsidRDefault="00225B36" w:rsidP="00225B36">
      <w:pPr>
        <w:widowControl w:val="0"/>
        <w:ind w:left="288"/>
      </w:pPr>
      <w:r w:rsidRPr="00906904">
        <w:t xml:space="preserve">WOODMONT Subtotal </w:t>
      </w:r>
      <w:r w:rsidRPr="00906904">
        <w:tab/>
        <w:t>233</w:t>
      </w:r>
    </w:p>
    <w:p w14:paraId="52563A1E" w14:textId="77777777" w:rsidR="00225B36" w:rsidRPr="00906904" w:rsidRDefault="00225B36" w:rsidP="00225B36">
      <w:pPr>
        <w:widowControl w:val="0"/>
        <w:ind w:left="288"/>
      </w:pPr>
      <w:r w:rsidRPr="00906904">
        <w:t xml:space="preserve">County Greenville SC Subtotal </w:t>
      </w:r>
      <w:r w:rsidRPr="00906904">
        <w:tab/>
        <w:t>40,584</w:t>
      </w:r>
    </w:p>
    <w:p w14:paraId="51007454" w14:textId="77777777" w:rsidR="00225B36" w:rsidRPr="00906904" w:rsidRDefault="00225B36" w:rsidP="00225B36">
      <w:pPr>
        <w:widowControl w:val="0"/>
      </w:pPr>
      <w:r w:rsidRPr="00906904">
        <w:t xml:space="preserve">DISTRICT 28 Total </w:t>
      </w:r>
      <w:r w:rsidRPr="00906904">
        <w:tab/>
        <w:t>40,584</w:t>
      </w:r>
    </w:p>
    <w:p w14:paraId="197B95C8" w14:textId="77777777" w:rsidR="00225B36" w:rsidRPr="00906904" w:rsidRDefault="00225B36" w:rsidP="00225B36">
      <w:pPr>
        <w:widowControl w:val="0"/>
      </w:pPr>
      <w:r w:rsidRPr="00906904">
        <w:t>Area</w:t>
      </w:r>
      <w:r w:rsidRPr="00906904">
        <w:tab/>
        <w:t>Population</w:t>
      </w:r>
    </w:p>
    <w:p w14:paraId="352DD646" w14:textId="77777777" w:rsidR="00225B36" w:rsidRPr="00906904" w:rsidRDefault="00225B36" w:rsidP="00225B36">
      <w:pPr>
        <w:widowControl w:val="0"/>
      </w:pPr>
      <w:r w:rsidRPr="00906904">
        <w:t>DISTRICT 29</w:t>
      </w:r>
    </w:p>
    <w:p w14:paraId="3A82133F" w14:textId="77777777" w:rsidR="00225B36" w:rsidRPr="00906904" w:rsidRDefault="00225B36" w:rsidP="00225B36">
      <w:pPr>
        <w:widowControl w:val="0"/>
      </w:pPr>
      <w:r w:rsidRPr="00906904">
        <w:t>Area</w:t>
      </w:r>
      <w:r w:rsidRPr="00906904">
        <w:tab/>
        <w:t>Population</w:t>
      </w:r>
    </w:p>
    <w:p w14:paraId="2B292D3B" w14:textId="77777777" w:rsidR="00225B36" w:rsidRPr="00906904" w:rsidRDefault="00225B36" w:rsidP="00225B36">
      <w:pPr>
        <w:widowControl w:val="0"/>
        <w:ind w:left="288"/>
      </w:pPr>
      <w:r w:rsidRPr="00906904">
        <w:t>County: Cherokee SC</w:t>
      </w:r>
    </w:p>
    <w:p w14:paraId="65B90600" w14:textId="77777777" w:rsidR="00225B36" w:rsidRPr="00906904" w:rsidRDefault="00225B36" w:rsidP="00225B36">
      <w:pPr>
        <w:widowControl w:val="0"/>
        <w:ind w:left="288"/>
      </w:pPr>
      <w:r w:rsidRPr="00906904">
        <w:t xml:space="preserve">Allens </w:t>
      </w:r>
      <w:r w:rsidRPr="00906904">
        <w:tab/>
        <w:t>1,748</w:t>
      </w:r>
    </w:p>
    <w:p w14:paraId="0628187A" w14:textId="77777777" w:rsidR="00225B36" w:rsidRPr="00906904" w:rsidRDefault="00225B36" w:rsidP="00225B36">
      <w:pPr>
        <w:widowControl w:val="0"/>
        <w:ind w:left="288"/>
      </w:pPr>
      <w:r w:rsidRPr="00906904">
        <w:t>Alma Mill</w:t>
      </w:r>
    </w:p>
    <w:p w14:paraId="4B3FB811" w14:textId="77777777" w:rsidR="00225B36" w:rsidRPr="00906904" w:rsidRDefault="00225B36" w:rsidP="00225B36">
      <w:pPr>
        <w:widowControl w:val="0"/>
        <w:ind w:left="576"/>
      </w:pPr>
      <w:r w:rsidRPr="00906904">
        <w:t>Tract 9705.02</w:t>
      </w:r>
    </w:p>
    <w:p w14:paraId="66854368" w14:textId="77777777" w:rsidR="00225B36" w:rsidRPr="00906904" w:rsidRDefault="00225B36" w:rsidP="00225B36">
      <w:pPr>
        <w:widowControl w:val="0"/>
        <w:ind w:left="1152"/>
      </w:pPr>
      <w:r w:rsidRPr="00906904">
        <w:t xml:space="preserve">Blocks: 4013, 4014, 6008, 6009  </w:t>
      </w:r>
      <w:r w:rsidRPr="00906904">
        <w:tab/>
        <w:t>18</w:t>
      </w:r>
    </w:p>
    <w:p w14:paraId="2177E7D1" w14:textId="77777777" w:rsidR="00225B36" w:rsidRPr="00906904" w:rsidRDefault="00225B36" w:rsidP="00225B36">
      <w:pPr>
        <w:widowControl w:val="0"/>
        <w:ind w:left="288"/>
      </w:pPr>
      <w:r w:rsidRPr="00906904">
        <w:t xml:space="preserve">Alma Mill Subtotal </w:t>
      </w:r>
      <w:r w:rsidRPr="00906904">
        <w:tab/>
        <w:t>18</w:t>
      </w:r>
    </w:p>
    <w:p w14:paraId="1004FA25" w14:textId="77777777" w:rsidR="00225B36" w:rsidRPr="00906904" w:rsidRDefault="00225B36" w:rsidP="00225B36">
      <w:pPr>
        <w:widowControl w:val="0"/>
        <w:ind w:left="288"/>
      </w:pPr>
      <w:r w:rsidRPr="00906904">
        <w:t xml:space="preserve">Draytonville </w:t>
      </w:r>
      <w:r w:rsidRPr="00906904">
        <w:tab/>
        <w:t>2,786</w:t>
      </w:r>
    </w:p>
    <w:p w14:paraId="29FD2047" w14:textId="77777777" w:rsidR="00225B36" w:rsidRPr="00906904" w:rsidRDefault="00225B36" w:rsidP="00225B36">
      <w:pPr>
        <w:widowControl w:val="0"/>
        <w:ind w:left="288"/>
      </w:pPr>
      <w:r w:rsidRPr="00906904">
        <w:t xml:space="preserve">Gaffney Ward No. 3 </w:t>
      </w:r>
      <w:r w:rsidRPr="00906904">
        <w:tab/>
        <w:t>1,596</w:t>
      </w:r>
    </w:p>
    <w:p w14:paraId="6ECC1E87" w14:textId="77777777" w:rsidR="00225B36" w:rsidRPr="00906904" w:rsidRDefault="00225B36" w:rsidP="00225B36">
      <w:pPr>
        <w:widowControl w:val="0"/>
        <w:ind w:left="288"/>
      </w:pPr>
      <w:r w:rsidRPr="00906904">
        <w:t xml:space="preserve">Gaffney Ward No. 4 </w:t>
      </w:r>
      <w:r w:rsidRPr="00906904">
        <w:tab/>
        <w:t>1,999</w:t>
      </w:r>
    </w:p>
    <w:p w14:paraId="27BC1FF9" w14:textId="77777777" w:rsidR="00225B36" w:rsidRPr="00906904" w:rsidRDefault="00225B36" w:rsidP="00225B36">
      <w:pPr>
        <w:widowControl w:val="0"/>
        <w:ind w:left="288"/>
      </w:pPr>
      <w:r w:rsidRPr="00906904">
        <w:t xml:space="preserve">Gaffney Ward No. 5 </w:t>
      </w:r>
      <w:r w:rsidRPr="00906904">
        <w:tab/>
        <w:t>2,019</w:t>
      </w:r>
    </w:p>
    <w:p w14:paraId="772361E7" w14:textId="77777777" w:rsidR="00225B36" w:rsidRPr="00906904" w:rsidRDefault="00225B36" w:rsidP="00225B36">
      <w:pPr>
        <w:widowControl w:val="0"/>
        <w:ind w:left="288"/>
      </w:pPr>
      <w:r w:rsidRPr="00906904">
        <w:t xml:space="preserve">Gaffney Ward No. 6 </w:t>
      </w:r>
      <w:r w:rsidRPr="00906904">
        <w:tab/>
        <w:t>1,976</w:t>
      </w:r>
    </w:p>
    <w:p w14:paraId="236FE1F1" w14:textId="77777777" w:rsidR="00225B36" w:rsidRPr="00906904" w:rsidRDefault="00225B36" w:rsidP="00225B36">
      <w:pPr>
        <w:widowControl w:val="0"/>
        <w:ind w:left="288"/>
      </w:pPr>
      <w:r w:rsidRPr="00906904">
        <w:t xml:space="preserve">Goucher and Thicketty </w:t>
      </w:r>
      <w:r w:rsidRPr="00906904">
        <w:tab/>
        <w:t>2,047</w:t>
      </w:r>
    </w:p>
    <w:p w14:paraId="163B9A51" w14:textId="77777777" w:rsidR="00225B36" w:rsidRPr="00906904" w:rsidRDefault="00225B36" w:rsidP="00225B36">
      <w:pPr>
        <w:widowControl w:val="0"/>
        <w:ind w:left="288"/>
      </w:pPr>
      <w:r w:rsidRPr="00906904">
        <w:t xml:space="preserve">Little John and Sarratt’s </w:t>
      </w:r>
      <w:r w:rsidRPr="00906904">
        <w:tab/>
        <w:t>584</w:t>
      </w:r>
    </w:p>
    <w:p w14:paraId="079BDF02" w14:textId="77777777" w:rsidR="00225B36" w:rsidRPr="00906904" w:rsidRDefault="00225B36" w:rsidP="00225B36">
      <w:pPr>
        <w:widowControl w:val="0"/>
        <w:ind w:left="288"/>
      </w:pPr>
      <w:r w:rsidRPr="00906904">
        <w:t xml:space="preserve">Musgrove Mill </w:t>
      </w:r>
      <w:r w:rsidRPr="00906904">
        <w:tab/>
        <w:t>2,129</w:t>
      </w:r>
    </w:p>
    <w:p w14:paraId="01C71171" w14:textId="77777777" w:rsidR="00225B36" w:rsidRPr="00906904" w:rsidRDefault="00225B36" w:rsidP="00225B36">
      <w:pPr>
        <w:widowControl w:val="0"/>
        <w:ind w:left="288"/>
      </w:pPr>
      <w:r w:rsidRPr="00906904">
        <w:t xml:space="preserve">Pleasant Meadows </w:t>
      </w:r>
      <w:r w:rsidRPr="00906904">
        <w:tab/>
        <w:t>1,035</w:t>
      </w:r>
    </w:p>
    <w:p w14:paraId="4CF4DAFD" w14:textId="77777777" w:rsidR="00225B36" w:rsidRPr="00906904" w:rsidRDefault="00225B36" w:rsidP="00225B36">
      <w:pPr>
        <w:widowControl w:val="0"/>
        <w:ind w:left="288"/>
      </w:pPr>
      <w:r w:rsidRPr="00906904">
        <w:t xml:space="preserve">Timber Ridge </w:t>
      </w:r>
      <w:r w:rsidRPr="00906904">
        <w:tab/>
        <w:t>1,423</w:t>
      </w:r>
    </w:p>
    <w:p w14:paraId="68820BEE" w14:textId="77777777" w:rsidR="00225B36" w:rsidRPr="00906904" w:rsidRDefault="00225B36" w:rsidP="00225B36">
      <w:pPr>
        <w:widowControl w:val="0"/>
        <w:ind w:left="288"/>
      </w:pPr>
      <w:r w:rsidRPr="00906904">
        <w:t xml:space="preserve">White Plains </w:t>
      </w:r>
      <w:r w:rsidRPr="00906904">
        <w:tab/>
        <w:t>2,451</w:t>
      </w:r>
    </w:p>
    <w:p w14:paraId="60108925" w14:textId="77777777" w:rsidR="00225B36" w:rsidRPr="00906904" w:rsidRDefault="00225B36" w:rsidP="00225B36">
      <w:pPr>
        <w:widowControl w:val="0"/>
        <w:ind w:left="288"/>
      </w:pPr>
      <w:r w:rsidRPr="00906904">
        <w:t xml:space="preserve">Wilkinsville and Metcalf </w:t>
      </w:r>
      <w:r w:rsidRPr="00906904">
        <w:tab/>
        <w:t>928</w:t>
      </w:r>
    </w:p>
    <w:p w14:paraId="756A288E" w14:textId="77777777" w:rsidR="00225B36" w:rsidRPr="00906904" w:rsidRDefault="00225B36" w:rsidP="00225B36">
      <w:pPr>
        <w:widowControl w:val="0"/>
        <w:ind w:left="288"/>
      </w:pPr>
      <w:r w:rsidRPr="00906904">
        <w:t xml:space="preserve">County Cherokee SC Subtotal </w:t>
      </w:r>
      <w:r w:rsidRPr="00906904">
        <w:tab/>
        <w:t>22,739</w:t>
      </w:r>
    </w:p>
    <w:p w14:paraId="04A2C0CE" w14:textId="77777777" w:rsidR="00225B36" w:rsidRPr="00906904" w:rsidRDefault="00225B36" w:rsidP="00225B36">
      <w:pPr>
        <w:widowControl w:val="0"/>
        <w:ind w:left="288"/>
      </w:pPr>
      <w:r w:rsidRPr="00906904">
        <w:t>County: Spartanburg SC</w:t>
      </w:r>
    </w:p>
    <w:p w14:paraId="72CB63FE" w14:textId="77777777" w:rsidR="00225B36" w:rsidRPr="00906904" w:rsidRDefault="00225B36" w:rsidP="00225B36">
      <w:pPr>
        <w:widowControl w:val="0"/>
        <w:ind w:left="288"/>
      </w:pPr>
      <w:r w:rsidRPr="00906904">
        <w:t xml:space="preserve">Cowpens Depot Museum </w:t>
      </w:r>
      <w:r w:rsidRPr="00906904">
        <w:tab/>
        <w:t>1,970</w:t>
      </w:r>
    </w:p>
    <w:p w14:paraId="7FC7FA36" w14:textId="77777777" w:rsidR="00225B36" w:rsidRPr="00906904" w:rsidRDefault="00225B36" w:rsidP="00225B36">
      <w:pPr>
        <w:widowControl w:val="0"/>
        <w:ind w:left="288"/>
      </w:pPr>
      <w:r w:rsidRPr="00906904">
        <w:t>Cowpens Fire Station</w:t>
      </w:r>
    </w:p>
    <w:p w14:paraId="35D6DC09" w14:textId="77777777" w:rsidR="00225B36" w:rsidRPr="00906904" w:rsidRDefault="00225B36" w:rsidP="00225B36">
      <w:pPr>
        <w:widowControl w:val="0"/>
        <w:ind w:left="576"/>
      </w:pPr>
      <w:r w:rsidRPr="00906904">
        <w:t>Tract 222.02</w:t>
      </w:r>
    </w:p>
    <w:p w14:paraId="0EC406D6"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4000, 4001, 4002, 4003, 4004, 4005, 4010, 4011, 4012, 4013, 4014, 4015, 4016  </w:t>
      </w:r>
      <w:r w:rsidRPr="00906904">
        <w:tab/>
        <w:t>1753</w:t>
      </w:r>
    </w:p>
    <w:p w14:paraId="1146F0C0" w14:textId="77777777" w:rsidR="00225B36" w:rsidRPr="00906904" w:rsidRDefault="00225B36" w:rsidP="00225B36">
      <w:pPr>
        <w:widowControl w:val="0"/>
        <w:ind w:left="288"/>
      </w:pPr>
      <w:r w:rsidRPr="00906904">
        <w:t xml:space="preserve">Cowpens Fire Station Subtotal </w:t>
      </w:r>
      <w:r w:rsidRPr="00906904">
        <w:tab/>
        <w:t>1,753</w:t>
      </w:r>
    </w:p>
    <w:p w14:paraId="698EA148" w14:textId="77777777" w:rsidR="00225B36" w:rsidRPr="00906904" w:rsidRDefault="00225B36" w:rsidP="00225B36">
      <w:pPr>
        <w:widowControl w:val="0"/>
        <w:ind w:left="288"/>
      </w:pPr>
      <w:r w:rsidRPr="00906904">
        <w:t xml:space="preserve">Pacolet Elementary </w:t>
      </w:r>
      <w:r w:rsidRPr="00906904">
        <w:tab/>
        <w:t>3,545</w:t>
      </w:r>
    </w:p>
    <w:p w14:paraId="1FCE3574" w14:textId="77777777" w:rsidR="00225B36" w:rsidRPr="00906904" w:rsidRDefault="00225B36" w:rsidP="00225B36">
      <w:pPr>
        <w:widowControl w:val="0"/>
        <w:ind w:left="288"/>
      </w:pPr>
      <w:r w:rsidRPr="00906904">
        <w:t xml:space="preserve">County Spartanburg SC Subtotal </w:t>
      </w:r>
      <w:r w:rsidRPr="00906904">
        <w:tab/>
        <w:t>7,268</w:t>
      </w:r>
    </w:p>
    <w:p w14:paraId="44E56501" w14:textId="77777777" w:rsidR="00225B36" w:rsidRPr="00906904" w:rsidRDefault="00225B36" w:rsidP="00225B36">
      <w:pPr>
        <w:widowControl w:val="0"/>
        <w:ind w:left="288"/>
      </w:pPr>
      <w:r w:rsidRPr="00906904">
        <w:t>County: York SC</w:t>
      </w:r>
    </w:p>
    <w:p w14:paraId="2F60A43E" w14:textId="77777777" w:rsidR="00225B36" w:rsidRPr="00906904" w:rsidRDefault="00225B36" w:rsidP="00225B36">
      <w:pPr>
        <w:widowControl w:val="0"/>
        <w:ind w:left="288"/>
      </w:pPr>
      <w:r w:rsidRPr="00906904">
        <w:t xml:space="preserve">Bullocks Creek </w:t>
      </w:r>
      <w:r w:rsidRPr="00906904">
        <w:tab/>
        <w:t>646</w:t>
      </w:r>
    </w:p>
    <w:p w14:paraId="29899FF0" w14:textId="77777777" w:rsidR="00225B36" w:rsidRPr="00906904" w:rsidRDefault="00225B36" w:rsidP="00225B36">
      <w:pPr>
        <w:widowControl w:val="0"/>
        <w:ind w:left="288"/>
      </w:pPr>
      <w:r w:rsidRPr="00906904">
        <w:t>Delphia</w:t>
      </w:r>
    </w:p>
    <w:p w14:paraId="1FC9839F" w14:textId="77777777" w:rsidR="00225B36" w:rsidRPr="00906904" w:rsidRDefault="00225B36" w:rsidP="00225B36">
      <w:pPr>
        <w:widowControl w:val="0"/>
        <w:ind w:left="576"/>
      </w:pPr>
      <w:r w:rsidRPr="00906904">
        <w:t>Tract 614.01</w:t>
      </w:r>
    </w:p>
    <w:p w14:paraId="10CB1E8A" w14:textId="77777777" w:rsidR="00225B36" w:rsidRPr="00906904" w:rsidRDefault="00225B36" w:rsidP="00225B36">
      <w:pPr>
        <w:widowControl w:val="0"/>
        <w:ind w:left="1152"/>
      </w:pPr>
      <w:r w:rsidRPr="00906904">
        <w:t xml:space="preserve">Blocks: 2000, 2001, 2002, 2003, 2004, 2005, 2006, 3000, 3001, 3002, 3003, 3004, 3006, 3007, 3008, 3024, 3025  </w:t>
      </w:r>
      <w:r w:rsidRPr="00906904">
        <w:tab/>
        <w:t>1593</w:t>
      </w:r>
    </w:p>
    <w:p w14:paraId="5B5F5B50" w14:textId="77777777" w:rsidR="00225B36" w:rsidRPr="00906904" w:rsidRDefault="00225B36" w:rsidP="00225B36">
      <w:pPr>
        <w:widowControl w:val="0"/>
        <w:ind w:left="576"/>
      </w:pPr>
      <w:r w:rsidRPr="00906904">
        <w:t>Tract 615.05</w:t>
      </w:r>
    </w:p>
    <w:p w14:paraId="743EFB54" w14:textId="77777777" w:rsidR="00225B36" w:rsidRPr="00906904" w:rsidRDefault="00225B36" w:rsidP="00225B36">
      <w:pPr>
        <w:widowControl w:val="0"/>
        <w:ind w:left="1152"/>
      </w:pPr>
      <w:r w:rsidRPr="00906904">
        <w:t xml:space="preserve">Blocks: 2004, 2005, 2006, 2007, 2011, 2013, 2014, 2016  </w:t>
      </w:r>
      <w:r w:rsidRPr="00906904">
        <w:tab/>
        <w:t>893</w:t>
      </w:r>
    </w:p>
    <w:p w14:paraId="2F3CBB9B" w14:textId="77777777" w:rsidR="00225B36" w:rsidRPr="00906904" w:rsidRDefault="00225B36" w:rsidP="00225B36">
      <w:pPr>
        <w:widowControl w:val="0"/>
        <w:ind w:left="576"/>
      </w:pPr>
      <w:r w:rsidRPr="00906904">
        <w:t>Tract 616.01</w:t>
      </w:r>
    </w:p>
    <w:p w14:paraId="47F5E6F9" w14:textId="77777777" w:rsidR="00225B36" w:rsidRPr="00906904" w:rsidRDefault="00225B36" w:rsidP="00225B36">
      <w:pPr>
        <w:widowControl w:val="0"/>
        <w:ind w:left="1152"/>
      </w:pPr>
      <w:r w:rsidRPr="00906904">
        <w:t xml:space="preserve">Blocks: 2039, 2040, 2041  </w:t>
      </w:r>
      <w:r w:rsidRPr="00906904">
        <w:tab/>
        <w:t>0</w:t>
      </w:r>
    </w:p>
    <w:p w14:paraId="3FAACB1A" w14:textId="77777777" w:rsidR="00225B36" w:rsidRPr="00906904" w:rsidRDefault="00225B36" w:rsidP="00225B36">
      <w:pPr>
        <w:widowControl w:val="0"/>
        <w:ind w:left="288"/>
      </w:pPr>
      <w:r w:rsidRPr="00906904">
        <w:t xml:space="preserve">Delphia Subtotal </w:t>
      </w:r>
      <w:r w:rsidRPr="00906904">
        <w:tab/>
        <w:t>2,486</w:t>
      </w:r>
    </w:p>
    <w:p w14:paraId="163E8CD3" w14:textId="77777777" w:rsidR="00225B36" w:rsidRPr="00906904" w:rsidRDefault="00225B36" w:rsidP="00225B36">
      <w:pPr>
        <w:widowControl w:val="0"/>
        <w:ind w:left="288"/>
      </w:pPr>
      <w:r w:rsidRPr="00906904">
        <w:t xml:space="preserve">Hickory Grove </w:t>
      </w:r>
      <w:r w:rsidRPr="00906904">
        <w:tab/>
        <w:t>1,686</w:t>
      </w:r>
    </w:p>
    <w:p w14:paraId="78AD2F19" w14:textId="77777777" w:rsidR="00225B36" w:rsidRPr="00906904" w:rsidRDefault="00225B36" w:rsidP="00225B36">
      <w:pPr>
        <w:widowControl w:val="0"/>
        <w:ind w:left="288"/>
      </w:pPr>
      <w:r w:rsidRPr="00906904">
        <w:t xml:space="preserve">McConnells </w:t>
      </w:r>
      <w:r w:rsidRPr="00906904">
        <w:tab/>
        <w:t>2,445</w:t>
      </w:r>
    </w:p>
    <w:p w14:paraId="26F4D7FB" w14:textId="77777777" w:rsidR="00225B36" w:rsidRPr="00906904" w:rsidRDefault="00225B36" w:rsidP="00225B36">
      <w:pPr>
        <w:widowControl w:val="0"/>
        <w:ind w:left="288"/>
      </w:pPr>
      <w:r w:rsidRPr="00906904">
        <w:t>Oakridge</w:t>
      </w:r>
    </w:p>
    <w:p w14:paraId="1A0E8271" w14:textId="77777777" w:rsidR="00225B36" w:rsidRPr="00906904" w:rsidRDefault="00225B36" w:rsidP="00225B36">
      <w:pPr>
        <w:widowControl w:val="0"/>
        <w:ind w:left="576"/>
      </w:pPr>
      <w:r w:rsidRPr="00906904">
        <w:t>Tract 614.03</w:t>
      </w:r>
    </w:p>
    <w:p w14:paraId="39AEDCC1" w14:textId="77777777" w:rsidR="00225B36" w:rsidRPr="00906904" w:rsidRDefault="00225B36" w:rsidP="00225B36">
      <w:pPr>
        <w:widowControl w:val="0"/>
        <w:ind w:left="1152"/>
      </w:pPr>
      <w:r w:rsidRPr="00906904">
        <w:t xml:space="preserve">Blocks: 2009, 2010, 2011, 2012, 2013, 2023, 2024, 2025, 2026, 2027, 3021, 3023, 3025, 3026, 3032, 3033, 3034  </w:t>
      </w:r>
      <w:r w:rsidRPr="00906904">
        <w:tab/>
        <w:t>886</w:t>
      </w:r>
    </w:p>
    <w:p w14:paraId="04579855" w14:textId="77777777" w:rsidR="00225B36" w:rsidRPr="00906904" w:rsidRDefault="00225B36" w:rsidP="00225B36">
      <w:pPr>
        <w:widowControl w:val="0"/>
        <w:ind w:left="288"/>
      </w:pPr>
      <w:r w:rsidRPr="00906904">
        <w:t xml:space="preserve">Oakridge Subtotal </w:t>
      </w:r>
      <w:r w:rsidRPr="00906904">
        <w:tab/>
        <w:t>886</w:t>
      </w:r>
    </w:p>
    <w:p w14:paraId="2F7B9B8B" w14:textId="77777777" w:rsidR="00225B36" w:rsidRPr="00906904" w:rsidRDefault="00225B36" w:rsidP="00225B36">
      <w:pPr>
        <w:widowControl w:val="0"/>
        <w:ind w:left="288"/>
      </w:pPr>
      <w:r w:rsidRPr="00906904">
        <w:t xml:space="preserve">Sharon </w:t>
      </w:r>
      <w:r w:rsidRPr="00906904">
        <w:tab/>
        <w:t>2,164</w:t>
      </w:r>
    </w:p>
    <w:p w14:paraId="340AF2D9" w14:textId="77777777" w:rsidR="00225B36" w:rsidRPr="00906904" w:rsidRDefault="00225B36" w:rsidP="00225B36">
      <w:pPr>
        <w:widowControl w:val="0"/>
        <w:ind w:left="288"/>
      </w:pPr>
      <w:r w:rsidRPr="00906904">
        <w:t xml:space="preserve">Smyrna </w:t>
      </w:r>
      <w:r w:rsidRPr="00906904">
        <w:tab/>
        <w:t>1,134</w:t>
      </w:r>
    </w:p>
    <w:p w14:paraId="23133006" w14:textId="77777777" w:rsidR="00225B36" w:rsidRPr="00906904" w:rsidRDefault="00225B36" w:rsidP="00225B36">
      <w:pPr>
        <w:widowControl w:val="0"/>
        <w:ind w:left="288"/>
      </w:pPr>
      <w:r w:rsidRPr="00906904">
        <w:t>York No. 1</w:t>
      </w:r>
    </w:p>
    <w:p w14:paraId="32260AB5" w14:textId="77777777" w:rsidR="00225B36" w:rsidRPr="00906904" w:rsidRDefault="00225B36" w:rsidP="00225B36">
      <w:pPr>
        <w:widowControl w:val="0"/>
        <w:ind w:left="576"/>
      </w:pPr>
      <w:r w:rsidRPr="00906904">
        <w:t>Tract 615.03</w:t>
      </w:r>
    </w:p>
    <w:p w14:paraId="787581E4" w14:textId="77777777" w:rsidR="00225B36" w:rsidRPr="00906904" w:rsidRDefault="00225B36" w:rsidP="00225B36">
      <w:pPr>
        <w:widowControl w:val="0"/>
        <w:ind w:left="1152"/>
      </w:pPr>
      <w:r w:rsidRPr="00906904">
        <w:t xml:space="preserve">Blocks: 2010, 2011, 2012, 2019, 2020, 2021, 2022, 2035, 2036, 2037, 2038, 2039, 2042  </w:t>
      </w:r>
      <w:r w:rsidRPr="00906904">
        <w:tab/>
        <w:t>249</w:t>
      </w:r>
    </w:p>
    <w:p w14:paraId="4F04F440" w14:textId="77777777" w:rsidR="00225B36" w:rsidRPr="00906904" w:rsidRDefault="00225B36" w:rsidP="00225B36">
      <w:pPr>
        <w:widowControl w:val="0"/>
        <w:ind w:left="576"/>
      </w:pPr>
      <w:r w:rsidRPr="00906904">
        <w:t>Tract 615.05</w:t>
      </w:r>
    </w:p>
    <w:p w14:paraId="0C1B0ECC" w14:textId="77777777" w:rsidR="00225B36" w:rsidRPr="00906904" w:rsidRDefault="00225B36" w:rsidP="00225B36">
      <w:pPr>
        <w:widowControl w:val="0"/>
        <w:ind w:left="1152"/>
      </w:pPr>
      <w:r w:rsidRPr="00906904">
        <w:t xml:space="preserve">Blocks: 2008, 2009, 2010  </w:t>
      </w:r>
      <w:r w:rsidRPr="00906904">
        <w:tab/>
        <w:t>70</w:t>
      </w:r>
    </w:p>
    <w:p w14:paraId="05136FE5" w14:textId="77777777" w:rsidR="00225B36" w:rsidRPr="00906904" w:rsidRDefault="00225B36" w:rsidP="00225B36">
      <w:pPr>
        <w:widowControl w:val="0"/>
        <w:ind w:left="576"/>
      </w:pPr>
      <w:r w:rsidRPr="00906904">
        <w:t>Tract 616.01</w:t>
      </w:r>
    </w:p>
    <w:p w14:paraId="55B8581E" w14:textId="77777777" w:rsidR="00225B36" w:rsidRPr="00906904" w:rsidRDefault="00225B36" w:rsidP="00225B36">
      <w:pPr>
        <w:widowControl w:val="0"/>
        <w:ind w:left="1152"/>
      </w:pPr>
      <w:r w:rsidRPr="00906904">
        <w:t xml:space="preserve">Blocks: 2000, 2001, 2002, 2003, 2004, 2005, 2006, 2007, 2008, 2017, 2018, 2019, 2020, 2021, 2022, 2023  </w:t>
      </w:r>
      <w:r w:rsidRPr="00906904">
        <w:tab/>
        <w:t>468</w:t>
      </w:r>
    </w:p>
    <w:p w14:paraId="1C194C05" w14:textId="77777777" w:rsidR="00225B36" w:rsidRPr="00906904" w:rsidRDefault="00225B36" w:rsidP="00225B36">
      <w:pPr>
        <w:widowControl w:val="0"/>
        <w:ind w:left="288"/>
      </w:pPr>
      <w:r w:rsidRPr="00906904">
        <w:t xml:space="preserve">York No. 1 Subtotal </w:t>
      </w:r>
      <w:r w:rsidRPr="00906904">
        <w:tab/>
        <w:t>787</w:t>
      </w:r>
    </w:p>
    <w:p w14:paraId="11861C7C" w14:textId="77777777" w:rsidR="00225B36" w:rsidRPr="00906904" w:rsidRDefault="00225B36" w:rsidP="00225B36">
      <w:pPr>
        <w:widowControl w:val="0"/>
        <w:ind w:left="288"/>
      </w:pPr>
      <w:r w:rsidRPr="00906904">
        <w:t xml:space="preserve">County York SC Subtotal </w:t>
      </w:r>
      <w:r w:rsidRPr="00906904">
        <w:tab/>
        <w:t>12,234</w:t>
      </w:r>
    </w:p>
    <w:p w14:paraId="60FF6B28" w14:textId="77777777" w:rsidR="00225B36" w:rsidRPr="00906904" w:rsidRDefault="00225B36" w:rsidP="00225B36">
      <w:pPr>
        <w:widowControl w:val="0"/>
      </w:pPr>
      <w:r w:rsidRPr="00906904">
        <w:t xml:space="preserve">DISTRICT 29 Total </w:t>
      </w:r>
      <w:r w:rsidRPr="00906904">
        <w:tab/>
        <w:t>42,241</w:t>
      </w:r>
    </w:p>
    <w:p w14:paraId="41BEBA84" w14:textId="77777777" w:rsidR="00225B36" w:rsidRPr="00906904" w:rsidRDefault="00225B36" w:rsidP="00225B36">
      <w:pPr>
        <w:widowControl w:val="0"/>
      </w:pPr>
      <w:r w:rsidRPr="00906904">
        <w:t>Area</w:t>
      </w:r>
      <w:r w:rsidRPr="00906904">
        <w:tab/>
        <w:t>Population</w:t>
      </w:r>
    </w:p>
    <w:p w14:paraId="4D0643C0" w14:textId="77777777" w:rsidR="00225B36" w:rsidRPr="00906904" w:rsidRDefault="00225B36" w:rsidP="00225B36">
      <w:pPr>
        <w:widowControl w:val="0"/>
      </w:pPr>
      <w:r w:rsidRPr="00906904">
        <w:t>DISTRICT 30</w:t>
      </w:r>
    </w:p>
    <w:p w14:paraId="046208E0" w14:textId="77777777" w:rsidR="00225B36" w:rsidRPr="00906904" w:rsidRDefault="00225B36" w:rsidP="00225B36">
      <w:pPr>
        <w:widowControl w:val="0"/>
      </w:pPr>
      <w:r w:rsidRPr="00906904">
        <w:t>Area</w:t>
      </w:r>
      <w:r w:rsidRPr="00906904">
        <w:tab/>
        <w:t>Population</w:t>
      </w:r>
    </w:p>
    <w:p w14:paraId="3FFB30F9" w14:textId="77777777" w:rsidR="00225B36" w:rsidRPr="00906904" w:rsidRDefault="00225B36" w:rsidP="00225B36">
      <w:pPr>
        <w:widowControl w:val="0"/>
        <w:ind w:left="288"/>
      </w:pPr>
      <w:r w:rsidRPr="00906904">
        <w:t>County: Cherokee SC</w:t>
      </w:r>
    </w:p>
    <w:p w14:paraId="229291C2" w14:textId="77777777" w:rsidR="00225B36" w:rsidRPr="00906904" w:rsidRDefault="00225B36" w:rsidP="00225B36">
      <w:pPr>
        <w:widowControl w:val="0"/>
        <w:ind w:left="288"/>
      </w:pPr>
      <w:r w:rsidRPr="00906904">
        <w:t>Alma Mill</w:t>
      </w:r>
    </w:p>
    <w:p w14:paraId="6BEE7606" w14:textId="77777777" w:rsidR="00225B36" w:rsidRPr="00906904" w:rsidRDefault="00225B36" w:rsidP="00225B36">
      <w:pPr>
        <w:widowControl w:val="0"/>
        <w:ind w:left="576"/>
      </w:pPr>
      <w:r w:rsidRPr="00906904">
        <w:t>Tract 9703.02</w:t>
      </w:r>
    </w:p>
    <w:p w14:paraId="3632A703" w14:textId="77777777" w:rsidR="00225B36" w:rsidRPr="00906904" w:rsidRDefault="00225B36" w:rsidP="00225B36">
      <w:pPr>
        <w:widowControl w:val="0"/>
        <w:ind w:left="1152"/>
      </w:pPr>
      <w:r w:rsidRPr="00906904">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906904">
        <w:tab/>
        <w:t>2514</w:t>
      </w:r>
    </w:p>
    <w:p w14:paraId="503DE80B" w14:textId="77777777" w:rsidR="00225B36" w:rsidRPr="00906904" w:rsidRDefault="00225B36" w:rsidP="00225B36">
      <w:pPr>
        <w:widowControl w:val="0"/>
        <w:ind w:left="576"/>
      </w:pPr>
      <w:r w:rsidRPr="00906904">
        <w:t>Tract 9705.02</w:t>
      </w:r>
    </w:p>
    <w:p w14:paraId="71FBD28C" w14:textId="77777777" w:rsidR="00225B36" w:rsidRPr="00906904" w:rsidRDefault="00225B36" w:rsidP="00225B36">
      <w:pPr>
        <w:widowControl w:val="0"/>
        <w:ind w:left="1152"/>
      </w:pPr>
      <w:r w:rsidRPr="00906904">
        <w:t xml:space="preserve">Blocks: 2000, 2001, 2002, 2003, 2004, 2026, 2027, 2028, 2043, 3000, 6000, 6001, 6003, 6004, 6005, 6006, 6013  </w:t>
      </w:r>
      <w:r w:rsidRPr="00906904">
        <w:tab/>
        <w:t>536</w:t>
      </w:r>
    </w:p>
    <w:p w14:paraId="64C93BEB" w14:textId="77777777" w:rsidR="00225B36" w:rsidRPr="00906904" w:rsidRDefault="00225B36" w:rsidP="00225B36">
      <w:pPr>
        <w:widowControl w:val="0"/>
        <w:ind w:left="576"/>
      </w:pPr>
      <w:r w:rsidRPr="00906904">
        <w:t>Tract 9705.03</w:t>
      </w:r>
    </w:p>
    <w:p w14:paraId="170C9857" w14:textId="77777777" w:rsidR="00225B36" w:rsidRPr="00906904" w:rsidRDefault="00225B36" w:rsidP="00225B36">
      <w:pPr>
        <w:widowControl w:val="0"/>
        <w:ind w:left="1152"/>
      </w:pPr>
      <w:r w:rsidRPr="00906904">
        <w:t xml:space="preserve">Blocks: 1000, 1001, 1002, 1003, 1004, 1005, 1006, 1007, 1008, 2000, 2001, 2002, 2003, 2004, 2005, 2006, 2007, 2008, 2009, 2010, 2011  </w:t>
      </w:r>
      <w:r w:rsidRPr="00906904">
        <w:tab/>
        <w:t>255</w:t>
      </w:r>
    </w:p>
    <w:p w14:paraId="593CFFA5" w14:textId="77777777" w:rsidR="00225B36" w:rsidRPr="00906904" w:rsidRDefault="00225B36" w:rsidP="00225B36">
      <w:pPr>
        <w:widowControl w:val="0"/>
        <w:ind w:left="288"/>
      </w:pPr>
      <w:r w:rsidRPr="00906904">
        <w:t xml:space="preserve">Alma Mill Subtotal </w:t>
      </w:r>
      <w:r w:rsidRPr="00906904">
        <w:tab/>
        <w:t>3,305</w:t>
      </w:r>
    </w:p>
    <w:p w14:paraId="14284612" w14:textId="77777777" w:rsidR="00225B36" w:rsidRPr="00906904" w:rsidRDefault="00225B36" w:rsidP="00225B36">
      <w:pPr>
        <w:widowControl w:val="0"/>
        <w:ind w:left="288"/>
      </w:pPr>
      <w:r w:rsidRPr="00906904">
        <w:t xml:space="preserve">Antioch and King’s Creek </w:t>
      </w:r>
      <w:r w:rsidRPr="00906904">
        <w:tab/>
        <w:t>2,366</w:t>
      </w:r>
    </w:p>
    <w:p w14:paraId="6814CDF2" w14:textId="77777777" w:rsidR="00225B36" w:rsidRPr="00906904" w:rsidRDefault="00225B36" w:rsidP="00225B36">
      <w:pPr>
        <w:widowControl w:val="0"/>
        <w:ind w:left="288"/>
      </w:pPr>
      <w:r w:rsidRPr="00906904">
        <w:t xml:space="preserve">Ashworth </w:t>
      </w:r>
      <w:r w:rsidRPr="00906904">
        <w:tab/>
        <w:t>1,810</w:t>
      </w:r>
    </w:p>
    <w:p w14:paraId="012D999B" w14:textId="77777777" w:rsidR="00225B36" w:rsidRPr="00906904" w:rsidRDefault="00225B36" w:rsidP="00225B36">
      <w:pPr>
        <w:widowControl w:val="0"/>
        <w:ind w:left="288"/>
      </w:pPr>
      <w:r w:rsidRPr="00906904">
        <w:t xml:space="preserve">Blacksburg Ward No. 1 </w:t>
      </w:r>
      <w:r w:rsidRPr="00906904">
        <w:tab/>
        <w:t>1,611</w:t>
      </w:r>
    </w:p>
    <w:p w14:paraId="4D6A76DF" w14:textId="77777777" w:rsidR="00225B36" w:rsidRPr="00906904" w:rsidRDefault="00225B36" w:rsidP="00225B36">
      <w:pPr>
        <w:widowControl w:val="0"/>
        <w:ind w:left="288"/>
      </w:pPr>
      <w:r w:rsidRPr="00906904">
        <w:t xml:space="preserve">Blacksburg Ward No. 2 </w:t>
      </w:r>
      <w:r w:rsidRPr="00906904">
        <w:tab/>
        <w:t>2,166</w:t>
      </w:r>
    </w:p>
    <w:p w14:paraId="085F1F42" w14:textId="77777777" w:rsidR="00225B36" w:rsidRPr="00906904" w:rsidRDefault="00225B36" w:rsidP="00225B36">
      <w:pPr>
        <w:widowControl w:val="0"/>
        <w:ind w:left="288"/>
      </w:pPr>
      <w:r w:rsidRPr="00906904">
        <w:t xml:space="preserve">Ezells and Butler </w:t>
      </w:r>
      <w:r w:rsidRPr="00906904">
        <w:tab/>
        <w:t>2,385</w:t>
      </w:r>
    </w:p>
    <w:p w14:paraId="443EE88A" w14:textId="77777777" w:rsidR="00225B36" w:rsidRPr="00906904" w:rsidRDefault="00225B36" w:rsidP="00225B36">
      <w:pPr>
        <w:widowControl w:val="0"/>
        <w:ind w:left="288"/>
      </w:pPr>
      <w:r w:rsidRPr="00906904">
        <w:t xml:space="preserve">Gaffney Ward No. 1 </w:t>
      </w:r>
      <w:r w:rsidRPr="00906904">
        <w:tab/>
        <w:t>1,501</w:t>
      </w:r>
    </w:p>
    <w:p w14:paraId="3C6BCD80" w14:textId="77777777" w:rsidR="00225B36" w:rsidRPr="00906904" w:rsidRDefault="00225B36" w:rsidP="00225B36">
      <w:pPr>
        <w:widowControl w:val="0"/>
        <w:ind w:left="288"/>
      </w:pPr>
      <w:r w:rsidRPr="00906904">
        <w:t xml:space="preserve">Gaffney Ward No. 2 </w:t>
      </w:r>
      <w:r w:rsidRPr="00906904">
        <w:tab/>
        <w:t>1,688</w:t>
      </w:r>
    </w:p>
    <w:p w14:paraId="0EB77966" w14:textId="77777777" w:rsidR="00225B36" w:rsidRPr="00906904" w:rsidRDefault="00225B36" w:rsidP="00225B36">
      <w:pPr>
        <w:widowControl w:val="0"/>
        <w:ind w:left="288"/>
      </w:pPr>
      <w:r w:rsidRPr="00906904">
        <w:t xml:space="preserve">Grassy Pond </w:t>
      </w:r>
      <w:r w:rsidRPr="00906904">
        <w:tab/>
        <w:t>3,198</w:t>
      </w:r>
    </w:p>
    <w:p w14:paraId="2FB905FD" w14:textId="77777777" w:rsidR="00225B36" w:rsidRPr="00906904" w:rsidRDefault="00225B36" w:rsidP="00225B36">
      <w:pPr>
        <w:widowControl w:val="0"/>
        <w:ind w:left="288"/>
      </w:pPr>
      <w:r w:rsidRPr="00906904">
        <w:t xml:space="preserve">Holly Grove and Buffalo </w:t>
      </w:r>
      <w:r w:rsidRPr="00906904">
        <w:tab/>
        <w:t>2,154</w:t>
      </w:r>
    </w:p>
    <w:p w14:paraId="68277CC5" w14:textId="77777777" w:rsidR="00225B36" w:rsidRPr="00906904" w:rsidRDefault="00225B36" w:rsidP="00225B36">
      <w:pPr>
        <w:widowControl w:val="0"/>
        <w:ind w:left="288"/>
      </w:pPr>
      <w:r w:rsidRPr="00906904">
        <w:t xml:space="preserve">Limestone Mill </w:t>
      </w:r>
      <w:r w:rsidRPr="00906904">
        <w:tab/>
        <w:t>1,810</w:t>
      </w:r>
    </w:p>
    <w:p w14:paraId="4DEA84CE" w14:textId="77777777" w:rsidR="00225B36" w:rsidRPr="00906904" w:rsidRDefault="00225B36" w:rsidP="00225B36">
      <w:pPr>
        <w:widowControl w:val="0"/>
        <w:ind w:left="288"/>
      </w:pPr>
      <w:r w:rsidRPr="00906904">
        <w:t xml:space="preserve">Macedonia </w:t>
      </w:r>
      <w:r w:rsidRPr="00906904">
        <w:tab/>
        <w:t>2,846</w:t>
      </w:r>
    </w:p>
    <w:p w14:paraId="38F5BA9D" w14:textId="77777777" w:rsidR="00225B36" w:rsidRPr="00906904" w:rsidRDefault="00225B36" w:rsidP="00225B36">
      <w:pPr>
        <w:widowControl w:val="0"/>
        <w:ind w:left="288"/>
      </w:pPr>
      <w:r w:rsidRPr="00906904">
        <w:t xml:space="preserve">Morgan </w:t>
      </w:r>
      <w:r w:rsidRPr="00906904">
        <w:tab/>
        <w:t>2,116</w:t>
      </w:r>
    </w:p>
    <w:p w14:paraId="4604E277" w14:textId="77777777" w:rsidR="00225B36" w:rsidRPr="00906904" w:rsidRDefault="00225B36" w:rsidP="00225B36">
      <w:pPr>
        <w:widowControl w:val="0"/>
        <w:ind w:left="288"/>
      </w:pPr>
      <w:r w:rsidRPr="00906904">
        <w:t xml:space="preserve">Ninety Nine and Cherokee Falls </w:t>
      </w:r>
      <w:r w:rsidRPr="00906904">
        <w:tab/>
        <w:t>1,401</w:t>
      </w:r>
    </w:p>
    <w:p w14:paraId="4470C95F" w14:textId="77777777" w:rsidR="00225B36" w:rsidRPr="00906904" w:rsidRDefault="00225B36" w:rsidP="00225B36">
      <w:pPr>
        <w:widowControl w:val="0"/>
        <w:ind w:left="288"/>
      </w:pPr>
      <w:r w:rsidRPr="00906904">
        <w:t xml:space="preserve">Pleasant Grove </w:t>
      </w:r>
      <w:r w:rsidRPr="00906904">
        <w:tab/>
        <w:t>1,587</w:t>
      </w:r>
    </w:p>
    <w:p w14:paraId="35EA08B2" w14:textId="77777777" w:rsidR="00225B36" w:rsidRPr="00906904" w:rsidRDefault="00225B36" w:rsidP="00225B36">
      <w:pPr>
        <w:widowControl w:val="0"/>
        <w:ind w:left="288"/>
      </w:pPr>
      <w:r w:rsidRPr="00906904">
        <w:t xml:space="preserve">Wood’s </w:t>
      </w:r>
      <w:r w:rsidRPr="00906904">
        <w:tab/>
        <w:t>1,533</w:t>
      </w:r>
    </w:p>
    <w:p w14:paraId="6E5C5D91" w14:textId="77777777" w:rsidR="00225B36" w:rsidRPr="00906904" w:rsidRDefault="00225B36" w:rsidP="00225B36">
      <w:pPr>
        <w:widowControl w:val="0"/>
        <w:ind w:left="288"/>
      </w:pPr>
      <w:r w:rsidRPr="00906904">
        <w:t xml:space="preserve">County Cherokee SC Subtotal </w:t>
      </w:r>
      <w:r w:rsidRPr="00906904">
        <w:tab/>
        <w:t>33,477</w:t>
      </w:r>
    </w:p>
    <w:p w14:paraId="687E79C3" w14:textId="77777777" w:rsidR="00225B36" w:rsidRPr="00906904" w:rsidRDefault="00225B36" w:rsidP="00225B36">
      <w:pPr>
        <w:widowControl w:val="0"/>
        <w:ind w:left="288"/>
      </w:pPr>
      <w:r w:rsidRPr="00906904">
        <w:t>County: Spartanburg SC</w:t>
      </w:r>
    </w:p>
    <w:p w14:paraId="571211DE" w14:textId="77777777" w:rsidR="00225B36" w:rsidRPr="00906904" w:rsidRDefault="00225B36" w:rsidP="00225B36">
      <w:pPr>
        <w:widowControl w:val="0"/>
        <w:ind w:left="288"/>
      </w:pPr>
      <w:r w:rsidRPr="00906904">
        <w:t xml:space="preserve">Chesnee Elementary </w:t>
      </w:r>
      <w:r w:rsidRPr="00906904">
        <w:tab/>
        <w:t>5,134</w:t>
      </w:r>
    </w:p>
    <w:p w14:paraId="6B445E4B" w14:textId="77777777" w:rsidR="00225B36" w:rsidRPr="00906904" w:rsidRDefault="00225B36" w:rsidP="00225B36">
      <w:pPr>
        <w:widowControl w:val="0"/>
        <w:ind w:left="288"/>
      </w:pPr>
      <w:r w:rsidRPr="00906904">
        <w:t xml:space="preserve">Mayo Elementary </w:t>
      </w:r>
      <w:r w:rsidRPr="00906904">
        <w:tab/>
        <w:t>3,008</w:t>
      </w:r>
    </w:p>
    <w:p w14:paraId="38E24B9F" w14:textId="77777777" w:rsidR="00225B36" w:rsidRPr="00906904" w:rsidRDefault="00225B36" w:rsidP="00225B36">
      <w:pPr>
        <w:widowControl w:val="0"/>
        <w:ind w:left="288"/>
      </w:pPr>
      <w:r w:rsidRPr="00906904">
        <w:t xml:space="preserve">County Spartanburg SC Subtotal </w:t>
      </w:r>
      <w:r w:rsidRPr="00906904">
        <w:tab/>
        <w:t>8,142</w:t>
      </w:r>
    </w:p>
    <w:p w14:paraId="5C7BEDA6" w14:textId="77777777" w:rsidR="00225B36" w:rsidRPr="00906904" w:rsidRDefault="00225B36" w:rsidP="00225B36">
      <w:pPr>
        <w:widowControl w:val="0"/>
      </w:pPr>
      <w:r w:rsidRPr="00906904">
        <w:t xml:space="preserve">DISTRICT 30 Total </w:t>
      </w:r>
      <w:r w:rsidRPr="00906904">
        <w:tab/>
        <w:t>41,619</w:t>
      </w:r>
    </w:p>
    <w:p w14:paraId="1958DFCF" w14:textId="77777777" w:rsidR="00225B36" w:rsidRPr="00906904" w:rsidRDefault="00225B36" w:rsidP="00225B36">
      <w:pPr>
        <w:widowControl w:val="0"/>
      </w:pPr>
      <w:r w:rsidRPr="00906904">
        <w:t>Area</w:t>
      </w:r>
      <w:r w:rsidRPr="00906904">
        <w:tab/>
        <w:t>Population</w:t>
      </w:r>
    </w:p>
    <w:p w14:paraId="018ECE43" w14:textId="77777777" w:rsidR="00225B36" w:rsidRPr="00906904" w:rsidRDefault="00225B36" w:rsidP="00225B36">
      <w:pPr>
        <w:widowControl w:val="0"/>
      </w:pPr>
      <w:r w:rsidRPr="00906904">
        <w:t>DISTRICT 31</w:t>
      </w:r>
    </w:p>
    <w:p w14:paraId="5E8B8D72" w14:textId="77777777" w:rsidR="00225B36" w:rsidRPr="00906904" w:rsidRDefault="00225B36" w:rsidP="00225B36">
      <w:pPr>
        <w:widowControl w:val="0"/>
      </w:pPr>
      <w:r w:rsidRPr="00906904">
        <w:t>Area</w:t>
      </w:r>
      <w:r w:rsidRPr="00906904">
        <w:tab/>
        <w:t>Population</w:t>
      </w:r>
    </w:p>
    <w:p w14:paraId="2ABE3598" w14:textId="77777777" w:rsidR="00225B36" w:rsidRPr="00906904" w:rsidRDefault="00225B36" w:rsidP="00225B36">
      <w:pPr>
        <w:widowControl w:val="0"/>
        <w:ind w:left="288"/>
      </w:pPr>
      <w:r w:rsidRPr="00906904">
        <w:t>County: Spartanburg SC</w:t>
      </w:r>
    </w:p>
    <w:p w14:paraId="5E1ACBBA" w14:textId="77777777" w:rsidR="00225B36" w:rsidRPr="00906904" w:rsidRDefault="00225B36" w:rsidP="00225B36">
      <w:pPr>
        <w:widowControl w:val="0"/>
        <w:ind w:left="288"/>
      </w:pPr>
      <w:r w:rsidRPr="00906904">
        <w:t xml:space="preserve">Arcadia Elementary </w:t>
      </w:r>
      <w:r w:rsidRPr="00906904">
        <w:tab/>
        <w:t>3,246</w:t>
      </w:r>
    </w:p>
    <w:p w14:paraId="450691A9" w14:textId="77777777" w:rsidR="00225B36" w:rsidRPr="00906904" w:rsidRDefault="00225B36" w:rsidP="00225B36">
      <w:pPr>
        <w:widowControl w:val="0"/>
        <w:ind w:left="288"/>
      </w:pPr>
      <w:r w:rsidRPr="00906904">
        <w:t>Bethany Baptist</w:t>
      </w:r>
    </w:p>
    <w:p w14:paraId="280EDA3C" w14:textId="77777777" w:rsidR="00225B36" w:rsidRPr="00906904" w:rsidRDefault="00225B36" w:rsidP="00225B36">
      <w:pPr>
        <w:widowControl w:val="0"/>
        <w:ind w:left="576"/>
      </w:pPr>
      <w:r w:rsidRPr="00906904">
        <w:t>Tract 203.01</w:t>
      </w:r>
    </w:p>
    <w:p w14:paraId="5CD70178" w14:textId="77777777" w:rsidR="00225B36" w:rsidRPr="00906904" w:rsidRDefault="00225B36" w:rsidP="00225B36">
      <w:pPr>
        <w:widowControl w:val="0"/>
        <w:ind w:left="1152"/>
      </w:pPr>
      <w:r w:rsidRPr="00906904">
        <w:t xml:space="preserve">Blocks: 2005, 2006, 2008, 2009, 2017  </w:t>
      </w:r>
      <w:r w:rsidRPr="00906904">
        <w:tab/>
        <w:t>27</w:t>
      </w:r>
    </w:p>
    <w:p w14:paraId="3F6031FC" w14:textId="77777777" w:rsidR="00225B36" w:rsidRPr="00906904" w:rsidRDefault="00225B36" w:rsidP="00225B36">
      <w:pPr>
        <w:widowControl w:val="0"/>
        <w:ind w:left="576"/>
      </w:pPr>
      <w:r w:rsidRPr="00906904">
        <w:t>Tract 216</w:t>
      </w:r>
    </w:p>
    <w:p w14:paraId="686A5EC5" w14:textId="77777777" w:rsidR="00225B36" w:rsidRPr="00906904" w:rsidRDefault="00225B36" w:rsidP="00225B36">
      <w:pPr>
        <w:widowControl w:val="0"/>
        <w:ind w:left="1152"/>
      </w:pPr>
      <w:r w:rsidRPr="00906904">
        <w:t xml:space="preserve">Blocks: 1006, 1008, 1009, 1010, 1011, 1012, 1013, 1014, 1015, 1016, 1017, 1018, 1019, 1020, 1021, 1022, 1023, 1024, 1025, 1026, 1027, 1028, 1029, 1030, 1033, 1034, 1035, 1039, 1040, 1043, 1044, 1045, 1046, 1047, 1048, 1049, 1050, 1051, 1052, 1053, 1054, 1055, 1056, 1057, 1058, 1059, 1060, 1061, 1062, 1063, 1064, 1065, 1066, 1067, 1070, 1071, 1072, 1073, 1074, 1075, 1077, 1078, 2007, 2008, 2009, 2010, 2011, 2012, 2013, 2014, 2015, 2016, 2017, 2018, 2019, 2020, 2021, 2022, 2023, 2024, 2025, 2026, 2027, 2028, 2029, 2030, 2031, 2032, 2033, 2034, 2035, 2036, 2037  </w:t>
      </w:r>
      <w:r w:rsidRPr="00906904">
        <w:tab/>
        <w:t>3226</w:t>
      </w:r>
    </w:p>
    <w:p w14:paraId="53C29DAE" w14:textId="77777777" w:rsidR="00225B36" w:rsidRPr="00906904" w:rsidRDefault="00225B36" w:rsidP="00225B36">
      <w:pPr>
        <w:widowControl w:val="0"/>
        <w:ind w:left="288"/>
      </w:pPr>
      <w:r w:rsidRPr="00906904">
        <w:t xml:space="preserve">Bethany Baptist Subtotal </w:t>
      </w:r>
      <w:r w:rsidRPr="00906904">
        <w:tab/>
        <w:t>3,253</w:t>
      </w:r>
    </w:p>
    <w:p w14:paraId="6C280E8D" w14:textId="77777777" w:rsidR="00225B36" w:rsidRPr="00906904" w:rsidRDefault="00225B36" w:rsidP="00225B36">
      <w:pPr>
        <w:widowControl w:val="0"/>
        <w:ind w:left="288"/>
      </w:pPr>
      <w:r w:rsidRPr="00906904">
        <w:t>C.C. Woodson Recreation</w:t>
      </w:r>
    </w:p>
    <w:p w14:paraId="57C3181B" w14:textId="77777777" w:rsidR="00225B36" w:rsidRPr="00906904" w:rsidRDefault="00225B36" w:rsidP="00225B36">
      <w:pPr>
        <w:widowControl w:val="0"/>
        <w:ind w:left="576"/>
      </w:pPr>
      <w:r w:rsidRPr="00906904">
        <w:t>Tract 207.01</w:t>
      </w:r>
    </w:p>
    <w:p w14:paraId="72809866" w14:textId="77777777" w:rsidR="00225B36" w:rsidRPr="00906904" w:rsidRDefault="00225B36" w:rsidP="00225B36">
      <w:pPr>
        <w:widowControl w:val="0"/>
        <w:ind w:left="1152"/>
      </w:pPr>
      <w:r w:rsidRPr="00906904">
        <w:t xml:space="preserve">Blocks: 2000, 2020, 2021, 2022, 2023, 2024  </w:t>
      </w:r>
      <w:r w:rsidRPr="00906904">
        <w:tab/>
        <w:t>17</w:t>
      </w:r>
    </w:p>
    <w:p w14:paraId="4A638407" w14:textId="77777777" w:rsidR="00225B36" w:rsidRPr="00906904" w:rsidRDefault="00225B36" w:rsidP="00225B36">
      <w:pPr>
        <w:widowControl w:val="0"/>
        <w:ind w:left="576"/>
      </w:pPr>
      <w:r w:rsidRPr="00906904">
        <w:t>Tract 207.02</w:t>
      </w:r>
    </w:p>
    <w:p w14:paraId="66CCEDDC" w14:textId="77777777" w:rsidR="00225B36" w:rsidRPr="00906904" w:rsidRDefault="00225B36" w:rsidP="00225B36">
      <w:pPr>
        <w:widowControl w:val="0"/>
        <w:ind w:left="1152"/>
      </w:pPr>
      <w:r w:rsidRPr="00906904">
        <w:t xml:space="preserve">Blocks: 1000, 1001, 1002, 1003, 1004, 1005, 1006, 1007, 1008, 1009, 1010, 1011, 1012, 1013, 1015, 1016, 1017, 1018, 1026, 1027, 1028, 1029, 1030, 1031, 1032, 1033, 1034, 1035, 1036, 1037, 1038, 1039, 1043, 1044, 1045, 1059, 1060, 2005, 2006  </w:t>
      </w:r>
      <w:r w:rsidRPr="00906904">
        <w:tab/>
        <w:t>660</w:t>
      </w:r>
    </w:p>
    <w:p w14:paraId="5ECE11A6" w14:textId="77777777" w:rsidR="00225B36" w:rsidRPr="00906904" w:rsidRDefault="00225B36" w:rsidP="00225B36">
      <w:pPr>
        <w:widowControl w:val="0"/>
        <w:ind w:left="576"/>
      </w:pPr>
      <w:r w:rsidRPr="00906904">
        <w:t>Tract 209</w:t>
      </w:r>
    </w:p>
    <w:p w14:paraId="2287E965" w14:textId="77777777" w:rsidR="00225B36" w:rsidRPr="00906904" w:rsidRDefault="00225B36" w:rsidP="00225B36">
      <w:pPr>
        <w:widowControl w:val="0"/>
        <w:ind w:left="1152"/>
      </w:pPr>
      <w:r w:rsidRPr="00906904">
        <w:t xml:space="preserve">Blocks: 1028, 1029, 1030, 1031, 1032, 1033, 1034, 1035, 1036, 1037, 1038, 1039, 1040, 1041, 1042  </w:t>
      </w:r>
      <w:r w:rsidRPr="00906904">
        <w:tab/>
        <w:t>204</w:t>
      </w:r>
    </w:p>
    <w:p w14:paraId="5311843C" w14:textId="77777777" w:rsidR="00225B36" w:rsidRPr="00906904" w:rsidRDefault="00225B36" w:rsidP="00225B36">
      <w:pPr>
        <w:widowControl w:val="0"/>
        <w:ind w:left="576"/>
      </w:pPr>
      <w:r w:rsidRPr="00906904">
        <w:t>Tract 210.01</w:t>
      </w:r>
    </w:p>
    <w:p w14:paraId="620AC2A5" w14:textId="77777777" w:rsidR="00225B36" w:rsidRPr="00906904" w:rsidRDefault="00225B36" w:rsidP="00225B36">
      <w:pPr>
        <w:widowControl w:val="0"/>
        <w:ind w:left="1152"/>
      </w:pPr>
      <w:r w:rsidRPr="00906904">
        <w:t xml:space="preserve">Blocks: 2001, 2002, 2003, 2004, 2005, 2006, 2007, 2008, 2009, 2010, 2011, 2012, 2013, 2014, 2015, 2016, 2017, 2018, 2019, 3000, 3001, 3002, 3003, 3004, 3005, 3006, 3007, 3008, 3009, 3010, 3011, 3012, 3013, 3014  </w:t>
      </w:r>
      <w:r w:rsidRPr="00906904">
        <w:tab/>
        <w:t>1478</w:t>
      </w:r>
    </w:p>
    <w:p w14:paraId="51DA0D68" w14:textId="77777777" w:rsidR="00225B36" w:rsidRPr="00906904" w:rsidRDefault="00225B36" w:rsidP="00225B36">
      <w:pPr>
        <w:widowControl w:val="0"/>
        <w:ind w:left="288"/>
      </w:pPr>
      <w:r w:rsidRPr="00906904">
        <w:t xml:space="preserve">C.C. Woodson Recreation Subtotal </w:t>
      </w:r>
      <w:r w:rsidRPr="00906904">
        <w:tab/>
        <w:t>2,359</w:t>
      </w:r>
    </w:p>
    <w:p w14:paraId="354123FA" w14:textId="77777777" w:rsidR="00225B36" w:rsidRPr="00906904" w:rsidRDefault="00225B36" w:rsidP="00225B36">
      <w:pPr>
        <w:widowControl w:val="0"/>
        <w:ind w:left="288"/>
      </w:pPr>
      <w:r w:rsidRPr="00906904">
        <w:t xml:space="preserve">Cleveland Elementary </w:t>
      </w:r>
      <w:r w:rsidRPr="00906904">
        <w:tab/>
        <w:t>4,464</w:t>
      </w:r>
    </w:p>
    <w:p w14:paraId="1F0DF574" w14:textId="77777777" w:rsidR="00225B36" w:rsidRPr="00906904" w:rsidRDefault="00225B36" w:rsidP="00225B36">
      <w:pPr>
        <w:widowControl w:val="0"/>
        <w:ind w:left="288"/>
      </w:pPr>
      <w:r w:rsidRPr="00906904">
        <w:t>Cornerstone Baptist</w:t>
      </w:r>
    </w:p>
    <w:p w14:paraId="758E2F7D" w14:textId="77777777" w:rsidR="00225B36" w:rsidRPr="00906904" w:rsidRDefault="00225B36" w:rsidP="00225B36">
      <w:pPr>
        <w:widowControl w:val="0"/>
        <w:ind w:left="576"/>
      </w:pPr>
      <w:r w:rsidRPr="00906904">
        <w:t>Tract 211</w:t>
      </w:r>
    </w:p>
    <w:p w14:paraId="6AC0D222" w14:textId="77777777" w:rsidR="00225B36" w:rsidRPr="00906904" w:rsidRDefault="00225B36" w:rsidP="00225B36">
      <w:pPr>
        <w:widowControl w:val="0"/>
        <w:ind w:left="1152"/>
      </w:pPr>
      <w:r w:rsidRPr="00906904">
        <w:t xml:space="preserve">Blocks: 1020, 2000, 2001, 2002, 2004, 2005, 2006, 2007, 2008, 2009, 2010, 2011, 2012, 2013, 2014, 2015, 2016, 2017, 2018, 2019, 2020, 2021, 2022, 2023, 2024, 2025, 2026, 2027, 2028, 2029, 2030, 3000, 3001, 3002, 3003, 3004, 3005, 3014, 4001, 4002, 4003, 4004, 4005, 4006, 4007, 4016, 4017, 4018, 4019, 4020, 4021, 4022, 4024, 4025, 4033, 4034  </w:t>
      </w:r>
      <w:r w:rsidRPr="00906904">
        <w:tab/>
        <w:t>2294</w:t>
      </w:r>
    </w:p>
    <w:p w14:paraId="024A48C8" w14:textId="77777777" w:rsidR="00225B36" w:rsidRPr="00906904" w:rsidRDefault="00225B36" w:rsidP="00225B36">
      <w:pPr>
        <w:widowControl w:val="0"/>
        <w:ind w:left="576"/>
      </w:pPr>
      <w:r w:rsidRPr="00906904">
        <w:t>Tract 221.01</w:t>
      </w:r>
    </w:p>
    <w:p w14:paraId="76D6DFBE" w14:textId="77777777" w:rsidR="00225B36" w:rsidRPr="00906904" w:rsidRDefault="00225B36" w:rsidP="00225B36">
      <w:pPr>
        <w:widowControl w:val="0"/>
        <w:ind w:left="1152"/>
      </w:pPr>
      <w:r w:rsidRPr="00906904">
        <w:t xml:space="preserve">Blocks: 2030  </w:t>
      </w:r>
      <w:r w:rsidRPr="00906904">
        <w:tab/>
        <w:t>0</w:t>
      </w:r>
    </w:p>
    <w:p w14:paraId="2C5279FB" w14:textId="77777777" w:rsidR="00225B36" w:rsidRPr="00906904" w:rsidRDefault="00225B36" w:rsidP="00225B36">
      <w:pPr>
        <w:widowControl w:val="0"/>
        <w:ind w:left="288"/>
      </w:pPr>
      <w:r w:rsidRPr="00906904">
        <w:t xml:space="preserve">Cornerstone Baptist Subtotal </w:t>
      </w:r>
      <w:r w:rsidRPr="00906904">
        <w:tab/>
        <w:t>2,294</w:t>
      </w:r>
    </w:p>
    <w:p w14:paraId="731E699F" w14:textId="77777777" w:rsidR="00225B36" w:rsidRPr="00906904" w:rsidRDefault="00225B36" w:rsidP="00225B36">
      <w:pPr>
        <w:widowControl w:val="0"/>
        <w:ind w:left="288"/>
      </w:pPr>
      <w:r w:rsidRPr="00906904">
        <w:t>E.P. Todd Elementary</w:t>
      </w:r>
    </w:p>
    <w:p w14:paraId="70C6F7FD" w14:textId="77777777" w:rsidR="00225B36" w:rsidRPr="00906904" w:rsidRDefault="00225B36" w:rsidP="00225B36">
      <w:pPr>
        <w:widowControl w:val="0"/>
        <w:ind w:left="576"/>
      </w:pPr>
      <w:r w:rsidRPr="00906904">
        <w:t>Tract 211</w:t>
      </w:r>
    </w:p>
    <w:p w14:paraId="1C248F3C" w14:textId="77777777" w:rsidR="00225B36" w:rsidRPr="00906904" w:rsidRDefault="00225B36" w:rsidP="00225B36">
      <w:pPr>
        <w:widowControl w:val="0"/>
        <w:ind w:left="1152"/>
      </w:pPr>
      <w:r w:rsidRPr="00906904">
        <w:t xml:space="preserve">Blocks: 3006, 3007, 3008, 3009, 3010, 3011, 3012, 3013, 3015, 3016, 4008, 4009, 4010, 4011, 4012, 4013, 4014, 4015, 4023, 4026, 4027, 4028, 4029, 4030, 4031, 4032, 4035, 4036, 4038  </w:t>
      </w:r>
      <w:r w:rsidRPr="00906904">
        <w:tab/>
        <w:t>914</w:t>
      </w:r>
    </w:p>
    <w:p w14:paraId="4197C10C" w14:textId="77777777" w:rsidR="00225B36" w:rsidRPr="00906904" w:rsidRDefault="00225B36" w:rsidP="00225B36">
      <w:pPr>
        <w:widowControl w:val="0"/>
        <w:ind w:left="288"/>
      </w:pPr>
      <w:r w:rsidRPr="00906904">
        <w:t xml:space="preserve">E.P. Todd Elementary Subtotal </w:t>
      </w:r>
      <w:r w:rsidRPr="00906904">
        <w:tab/>
        <w:t>914</w:t>
      </w:r>
    </w:p>
    <w:p w14:paraId="75D5B170" w14:textId="77777777" w:rsidR="00225B36" w:rsidRPr="00906904" w:rsidRDefault="00225B36" w:rsidP="00225B36">
      <w:pPr>
        <w:widowControl w:val="0"/>
        <w:ind w:left="288"/>
      </w:pPr>
      <w:r w:rsidRPr="00906904">
        <w:t xml:space="preserve">Ebenezer Baptist </w:t>
      </w:r>
      <w:r w:rsidRPr="00906904">
        <w:tab/>
        <w:t>1,522</w:t>
      </w:r>
    </w:p>
    <w:p w14:paraId="22050BDA" w14:textId="77777777" w:rsidR="00225B36" w:rsidRPr="00906904" w:rsidRDefault="00225B36" w:rsidP="00225B36">
      <w:pPr>
        <w:widowControl w:val="0"/>
        <w:ind w:left="288"/>
      </w:pPr>
      <w:r w:rsidRPr="00906904">
        <w:t>Hayne Baptist</w:t>
      </w:r>
    </w:p>
    <w:p w14:paraId="36A46EE8" w14:textId="77777777" w:rsidR="00225B36" w:rsidRPr="00906904" w:rsidRDefault="00225B36" w:rsidP="00225B36">
      <w:pPr>
        <w:widowControl w:val="0"/>
        <w:ind w:left="576"/>
      </w:pPr>
      <w:r w:rsidRPr="00906904">
        <w:t>Tract 218.05</w:t>
      </w:r>
    </w:p>
    <w:p w14:paraId="5D3F8369" w14:textId="77777777" w:rsidR="00225B36" w:rsidRPr="00906904" w:rsidRDefault="00225B36" w:rsidP="00225B36">
      <w:pPr>
        <w:widowControl w:val="0"/>
        <w:ind w:left="1152"/>
      </w:pPr>
      <w:r w:rsidRPr="00906904">
        <w:t xml:space="preserve">Blocks: 1009, 1014, 1019, 1020  </w:t>
      </w:r>
      <w:r w:rsidRPr="00906904">
        <w:tab/>
        <w:t>443</w:t>
      </w:r>
    </w:p>
    <w:p w14:paraId="68A137C5" w14:textId="77777777" w:rsidR="00225B36" w:rsidRPr="00906904" w:rsidRDefault="00225B36" w:rsidP="00225B36">
      <w:pPr>
        <w:widowControl w:val="0"/>
        <w:ind w:left="576"/>
      </w:pPr>
      <w:r w:rsidRPr="00906904">
        <w:t>Tract 219.04</w:t>
      </w:r>
    </w:p>
    <w:p w14:paraId="0BE57E99" w14:textId="77777777" w:rsidR="00225B36" w:rsidRPr="00906904" w:rsidRDefault="00225B36" w:rsidP="00225B36">
      <w:pPr>
        <w:widowControl w:val="0"/>
        <w:ind w:left="1152"/>
      </w:pPr>
      <w:r w:rsidRPr="00906904">
        <w:t xml:space="preserve">Blocks: 1015, 1037, 1038  </w:t>
      </w:r>
      <w:r w:rsidRPr="00906904">
        <w:tab/>
        <w:t>35</w:t>
      </w:r>
    </w:p>
    <w:p w14:paraId="7E367AFC" w14:textId="77777777" w:rsidR="00225B36" w:rsidRPr="00906904" w:rsidRDefault="00225B36" w:rsidP="00225B36">
      <w:pPr>
        <w:widowControl w:val="0"/>
        <w:ind w:left="288"/>
      </w:pPr>
      <w:r w:rsidRPr="00906904">
        <w:t xml:space="preserve">Hayne Baptist Subtotal </w:t>
      </w:r>
      <w:r w:rsidRPr="00906904">
        <w:tab/>
        <w:t>478</w:t>
      </w:r>
    </w:p>
    <w:p w14:paraId="0B1919B9" w14:textId="77777777" w:rsidR="00225B36" w:rsidRPr="00906904" w:rsidRDefault="00225B36" w:rsidP="00225B36">
      <w:pPr>
        <w:widowControl w:val="0"/>
        <w:ind w:left="288"/>
      </w:pPr>
      <w:r w:rsidRPr="00906904">
        <w:t>Holy Communion</w:t>
      </w:r>
    </w:p>
    <w:p w14:paraId="5CFC9191" w14:textId="77777777" w:rsidR="00225B36" w:rsidRPr="00906904" w:rsidRDefault="00225B36" w:rsidP="00225B36">
      <w:pPr>
        <w:widowControl w:val="0"/>
        <w:ind w:left="576"/>
      </w:pPr>
      <w:r w:rsidRPr="00906904">
        <w:t>Tract 206.02</w:t>
      </w:r>
    </w:p>
    <w:p w14:paraId="60694CD4" w14:textId="77777777" w:rsidR="00225B36" w:rsidRPr="00906904" w:rsidRDefault="00225B36" w:rsidP="00225B36">
      <w:pPr>
        <w:widowControl w:val="0"/>
        <w:ind w:left="1152"/>
      </w:pPr>
      <w:r w:rsidRPr="00906904">
        <w:t xml:space="preserve">Blocks: 1003, 1004, 1005, 1006, 1007, 1008, 1009, 1010, 1011, 1012, 1013, 1014, 1015, 1016, 1017, 1018, 1019, 1020, 1021, 1022, 1024, 1025, 1027  </w:t>
      </w:r>
      <w:r w:rsidRPr="00906904">
        <w:tab/>
        <w:t>1641</w:t>
      </w:r>
    </w:p>
    <w:p w14:paraId="42B54319" w14:textId="77777777" w:rsidR="00225B36" w:rsidRPr="00906904" w:rsidRDefault="00225B36" w:rsidP="00225B36">
      <w:pPr>
        <w:widowControl w:val="0"/>
        <w:ind w:left="576"/>
      </w:pPr>
      <w:r w:rsidRPr="00906904">
        <w:t>Tract 220.06</w:t>
      </w:r>
    </w:p>
    <w:p w14:paraId="3EDBE701" w14:textId="77777777" w:rsidR="00225B36" w:rsidRPr="00906904" w:rsidRDefault="00225B36" w:rsidP="00225B36">
      <w:pPr>
        <w:widowControl w:val="0"/>
        <w:ind w:left="1152"/>
      </w:pPr>
      <w:r w:rsidRPr="00906904">
        <w:t xml:space="preserve">Blocks: 1000, 1001, 1002, 1003, 1004, 1005, 1006, 1007, 1008, 1009  </w:t>
      </w:r>
      <w:r w:rsidRPr="00906904">
        <w:tab/>
        <w:t>1065</w:t>
      </w:r>
    </w:p>
    <w:p w14:paraId="1539F1CD" w14:textId="77777777" w:rsidR="00225B36" w:rsidRPr="00906904" w:rsidRDefault="00225B36" w:rsidP="00225B36">
      <w:pPr>
        <w:widowControl w:val="0"/>
        <w:ind w:left="576"/>
      </w:pPr>
      <w:r w:rsidRPr="00906904">
        <w:t>Tract 220.07</w:t>
      </w:r>
    </w:p>
    <w:p w14:paraId="6AFDF02E" w14:textId="77777777" w:rsidR="00225B36" w:rsidRPr="00906904" w:rsidRDefault="00225B36" w:rsidP="00225B36">
      <w:pPr>
        <w:widowControl w:val="0"/>
        <w:ind w:left="1152"/>
      </w:pPr>
      <w:r w:rsidRPr="00906904">
        <w:t xml:space="preserve">Blocks: 1003, 1004, 1005, 1006, 1007, 1008, 1009, 1010, 1011, 1012, 1013  </w:t>
      </w:r>
      <w:r w:rsidRPr="00906904">
        <w:tab/>
        <w:t>814</w:t>
      </w:r>
    </w:p>
    <w:p w14:paraId="2AF40315" w14:textId="77777777" w:rsidR="00225B36" w:rsidRPr="00906904" w:rsidRDefault="00225B36" w:rsidP="00225B36">
      <w:pPr>
        <w:widowControl w:val="0"/>
        <w:ind w:left="288"/>
      </w:pPr>
      <w:r w:rsidRPr="00906904">
        <w:t xml:space="preserve">Holy Communion Subtotal </w:t>
      </w:r>
      <w:r w:rsidRPr="00906904">
        <w:tab/>
        <w:t>3,520</w:t>
      </w:r>
    </w:p>
    <w:p w14:paraId="6E270588" w14:textId="77777777" w:rsidR="00225B36" w:rsidRPr="00906904" w:rsidRDefault="00225B36" w:rsidP="00225B36">
      <w:pPr>
        <w:widowControl w:val="0"/>
        <w:ind w:left="288"/>
      </w:pPr>
      <w:r w:rsidRPr="00906904">
        <w:t xml:space="preserve">Jesse Bobo Elementary </w:t>
      </w:r>
      <w:r w:rsidRPr="00906904">
        <w:tab/>
        <w:t>3,037</w:t>
      </w:r>
    </w:p>
    <w:p w14:paraId="6A0C287E" w14:textId="77777777" w:rsidR="00225B36" w:rsidRPr="00906904" w:rsidRDefault="00225B36" w:rsidP="00225B36">
      <w:pPr>
        <w:widowControl w:val="0"/>
        <w:ind w:left="288"/>
      </w:pPr>
      <w:r w:rsidRPr="00906904">
        <w:t>Mt. Moriah Baptist</w:t>
      </w:r>
    </w:p>
    <w:p w14:paraId="6F7A4DCD" w14:textId="77777777" w:rsidR="00225B36" w:rsidRPr="00906904" w:rsidRDefault="00225B36" w:rsidP="00225B36">
      <w:pPr>
        <w:widowControl w:val="0"/>
        <w:ind w:left="576"/>
      </w:pPr>
      <w:r w:rsidRPr="00906904">
        <w:t>Tract 209</w:t>
      </w:r>
    </w:p>
    <w:p w14:paraId="42079E1E" w14:textId="77777777" w:rsidR="00225B36" w:rsidRPr="00906904" w:rsidRDefault="00225B36" w:rsidP="00225B36">
      <w:pPr>
        <w:widowControl w:val="0"/>
        <w:ind w:left="1152"/>
      </w:pPr>
      <w:r w:rsidRPr="00906904">
        <w:t xml:space="preserve">Blocks: 1000, 1001, 1005, 1006, 1007, 1008  </w:t>
      </w:r>
      <w:r w:rsidRPr="00906904">
        <w:tab/>
        <w:t>326</w:t>
      </w:r>
    </w:p>
    <w:p w14:paraId="3949CD6D" w14:textId="77777777" w:rsidR="00225B36" w:rsidRPr="00906904" w:rsidRDefault="00225B36" w:rsidP="00225B36">
      <w:pPr>
        <w:widowControl w:val="0"/>
        <w:ind w:left="576"/>
      </w:pPr>
      <w:r w:rsidRPr="00906904">
        <w:t>Tract 210.01</w:t>
      </w:r>
    </w:p>
    <w:p w14:paraId="5F5A90FC" w14:textId="77777777" w:rsidR="00225B36" w:rsidRPr="00906904" w:rsidRDefault="00225B36" w:rsidP="00225B36">
      <w:pPr>
        <w:widowControl w:val="0"/>
        <w:ind w:left="1152"/>
      </w:pPr>
      <w:r w:rsidRPr="00906904">
        <w:t xml:space="preserve">Blocks: 1000, 1001, 1002, 1003, 1004, 1005, 1006, 1007, 1008, 1009, 1010, 1011, 1012, 1013, 1014, 1015, 1016, 2000  </w:t>
      </w:r>
      <w:r w:rsidRPr="00906904">
        <w:tab/>
        <w:t>1134</w:t>
      </w:r>
    </w:p>
    <w:p w14:paraId="3078EAD7" w14:textId="77777777" w:rsidR="00225B36" w:rsidRPr="00906904" w:rsidRDefault="00225B36" w:rsidP="00225B36">
      <w:pPr>
        <w:widowControl w:val="0"/>
        <w:ind w:left="576"/>
      </w:pPr>
      <w:r w:rsidRPr="00906904">
        <w:t>Tract 211</w:t>
      </w:r>
    </w:p>
    <w:p w14:paraId="29D60509" w14:textId="77777777" w:rsidR="00225B36" w:rsidRPr="00906904" w:rsidRDefault="00225B36" w:rsidP="00225B36">
      <w:pPr>
        <w:widowControl w:val="0"/>
        <w:ind w:left="1152"/>
      </w:pPr>
      <w:r w:rsidRPr="00906904">
        <w:t xml:space="preserve">Blocks: 1001, 1002, 1003, 1004, 1005, 1006, 1007, 1008, 1009, 1014, 1015, 1016, 1017, 1018, 1019, 1023, 2003  </w:t>
      </w:r>
      <w:r w:rsidRPr="00906904">
        <w:tab/>
        <w:t>641</w:t>
      </w:r>
    </w:p>
    <w:p w14:paraId="128BF653" w14:textId="77777777" w:rsidR="00225B36" w:rsidRPr="00906904" w:rsidRDefault="00225B36" w:rsidP="00225B36">
      <w:pPr>
        <w:widowControl w:val="0"/>
        <w:ind w:left="576"/>
      </w:pPr>
      <w:r w:rsidRPr="00906904">
        <w:t>Tract 212</w:t>
      </w:r>
    </w:p>
    <w:p w14:paraId="1E758FA4" w14:textId="77777777" w:rsidR="00225B36" w:rsidRPr="00906904" w:rsidRDefault="00225B36" w:rsidP="00225B36">
      <w:pPr>
        <w:widowControl w:val="0"/>
        <w:ind w:left="1152"/>
      </w:pPr>
      <w:r w:rsidRPr="00906904">
        <w:t xml:space="preserve">Blocks: 1019, 1020, 1021, 1022, 1023, 1024, 1025, 1035, 1036, 1037, 1038, 1039, 1040, 1041, 1047, 1048, 1049, 1050, 1051, 1052, 1053, 1054, 1055, 1056, 1057, 1058, 1059, 1081, 1082, 1101, 1102, 1103, 1104, 1105, 1110, 1111, 1112, 1121, 1122, 1123, 1124, 1125, 1126, 1127, 1128  </w:t>
      </w:r>
      <w:r w:rsidRPr="00906904">
        <w:tab/>
        <w:t>351</w:t>
      </w:r>
    </w:p>
    <w:p w14:paraId="1F1456FB" w14:textId="77777777" w:rsidR="00225B36" w:rsidRPr="00906904" w:rsidRDefault="00225B36" w:rsidP="00225B36">
      <w:pPr>
        <w:widowControl w:val="0"/>
        <w:ind w:left="288"/>
      </w:pPr>
      <w:r w:rsidRPr="00906904">
        <w:t xml:space="preserve">Mt. Moriah Baptist Subtotal </w:t>
      </w:r>
      <w:r w:rsidRPr="00906904">
        <w:tab/>
        <w:t>2,452</w:t>
      </w:r>
    </w:p>
    <w:p w14:paraId="6A598AD6" w14:textId="77777777" w:rsidR="00225B36" w:rsidRPr="00906904" w:rsidRDefault="00225B36" w:rsidP="00225B36">
      <w:pPr>
        <w:widowControl w:val="0"/>
        <w:ind w:left="288"/>
      </w:pPr>
      <w:r w:rsidRPr="00906904">
        <w:t>Mt. Zion Gospel Baptist</w:t>
      </w:r>
    </w:p>
    <w:p w14:paraId="083021AA" w14:textId="77777777" w:rsidR="00225B36" w:rsidRPr="00906904" w:rsidRDefault="00225B36" w:rsidP="00225B36">
      <w:pPr>
        <w:widowControl w:val="0"/>
        <w:ind w:left="576"/>
      </w:pPr>
      <w:r w:rsidRPr="00906904">
        <w:t>Tract 207.02</w:t>
      </w:r>
    </w:p>
    <w:p w14:paraId="39883C24" w14:textId="77777777" w:rsidR="00225B36" w:rsidRPr="00906904" w:rsidRDefault="00225B36" w:rsidP="00225B36">
      <w:pPr>
        <w:widowControl w:val="0"/>
        <w:ind w:left="1152"/>
      </w:pPr>
      <w:r w:rsidRPr="00906904">
        <w:t xml:space="preserve">Blocks: 1014, 1019, 1020, 1021, 1022, 1023, 1024, 1025, 1046, 1047, 1048, 1049, 1050, 1051, 2000, 2001, 2002, 2003, 2004, 2007, 2008, 2026, 2027, 2028, 2029, 2030, 2031, 2032, 2033, 2034, 2035, 2036, 2037, 2038, 2039, 2040, 2042  </w:t>
      </w:r>
      <w:r w:rsidRPr="00906904">
        <w:tab/>
        <w:t>1201</w:t>
      </w:r>
    </w:p>
    <w:p w14:paraId="3A78128F" w14:textId="77777777" w:rsidR="00225B36" w:rsidRPr="00906904" w:rsidRDefault="00225B36" w:rsidP="00225B36">
      <w:pPr>
        <w:widowControl w:val="0"/>
        <w:ind w:left="288"/>
      </w:pPr>
      <w:r w:rsidRPr="00906904">
        <w:t xml:space="preserve">Mt. Zion Gospel Baptist Subtotal </w:t>
      </w:r>
      <w:r w:rsidRPr="00906904">
        <w:tab/>
        <w:t>1,201</w:t>
      </w:r>
    </w:p>
    <w:p w14:paraId="2B6CDDDA" w14:textId="77777777" w:rsidR="00225B36" w:rsidRPr="00906904" w:rsidRDefault="00225B36" w:rsidP="00225B36">
      <w:pPr>
        <w:widowControl w:val="0"/>
        <w:ind w:left="288"/>
      </w:pPr>
      <w:r w:rsidRPr="00906904">
        <w:t xml:space="preserve">Park Hills Elementary </w:t>
      </w:r>
      <w:r w:rsidRPr="00906904">
        <w:tab/>
        <w:t>2,594</w:t>
      </w:r>
    </w:p>
    <w:p w14:paraId="0A87CF3D" w14:textId="77777777" w:rsidR="00225B36" w:rsidRPr="00906904" w:rsidRDefault="00225B36" w:rsidP="00225B36">
      <w:pPr>
        <w:widowControl w:val="0"/>
        <w:ind w:left="288"/>
      </w:pPr>
      <w:r w:rsidRPr="00906904">
        <w:t xml:space="preserve">Powell Saxon Una </w:t>
      </w:r>
      <w:r w:rsidRPr="00906904">
        <w:tab/>
        <w:t>4,548</w:t>
      </w:r>
    </w:p>
    <w:p w14:paraId="1725FEE0" w14:textId="77777777" w:rsidR="00225B36" w:rsidRPr="00906904" w:rsidRDefault="00225B36" w:rsidP="00225B36">
      <w:pPr>
        <w:widowControl w:val="0"/>
        <w:ind w:left="288"/>
      </w:pPr>
      <w:r w:rsidRPr="00906904">
        <w:t>Roebuck Bethlehem</w:t>
      </w:r>
    </w:p>
    <w:p w14:paraId="27AF9531" w14:textId="77777777" w:rsidR="00225B36" w:rsidRPr="00906904" w:rsidRDefault="00225B36" w:rsidP="00225B36">
      <w:pPr>
        <w:widowControl w:val="0"/>
        <w:ind w:left="576"/>
      </w:pPr>
      <w:r w:rsidRPr="00906904">
        <w:t>Tract 220.07</w:t>
      </w:r>
    </w:p>
    <w:p w14:paraId="15FB4D06" w14:textId="77777777" w:rsidR="00225B36" w:rsidRPr="00906904" w:rsidRDefault="00225B36" w:rsidP="00225B36">
      <w:pPr>
        <w:widowControl w:val="0"/>
        <w:ind w:left="1152"/>
      </w:pPr>
      <w:r w:rsidRPr="00906904">
        <w:t xml:space="preserve">Blocks: 1019, 1020, 1023, 1025, 1026, 1029, 1030  </w:t>
      </w:r>
      <w:r w:rsidRPr="00906904">
        <w:tab/>
        <w:t>20</w:t>
      </w:r>
    </w:p>
    <w:p w14:paraId="64C698F3" w14:textId="77777777" w:rsidR="00225B36" w:rsidRPr="00906904" w:rsidRDefault="00225B36" w:rsidP="00225B36">
      <w:pPr>
        <w:widowControl w:val="0"/>
        <w:ind w:left="288"/>
      </w:pPr>
      <w:r w:rsidRPr="00906904">
        <w:t xml:space="preserve">Roebuck Bethlehem Subtotal </w:t>
      </w:r>
      <w:r w:rsidRPr="00906904">
        <w:tab/>
        <w:t>20</w:t>
      </w:r>
    </w:p>
    <w:p w14:paraId="31E67DD7" w14:textId="77777777" w:rsidR="00225B36" w:rsidRPr="00906904" w:rsidRDefault="00225B36" w:rsidP="00225B36">
      <w:pPr>
        <w:widowControl w:val="0"/>
        <w:ind w:left="288"/>
      </w:pPr>
      <w:r w:rsidRPr="00906904">
        <w:t>Roebuck Elementary</w:t>
      </w:r>
    </w:p>
    <w:p w14:paraId="72767998" w14:textId="77777777" w:rsidR="00225B36" w:rsidRPr="00906904" w:rsidRDefault="00225B36" w:rsidP="00225B36">
      <w:pPr>
        <w:widowControl w:val="0"/>
        <w:ind w:left="576"/>
      </w:pPr>
      <w:r w:rsidRPr="00906904">
        <w:t>Tract 220.06</w:t>
      </w:r>
    </w:p>
    <w:p w14:paraId="4623A9EA" w14:textId="77777777" w:rsidR="00225B36" w:rsidRPr="00906904" w:rsidRDefault="00225B36" w:rsidP="00225B36">
      <w:pPr>
        <w:widowControl w:val="0"/>
        <w:ind w:left="1152"/>
      </w:pPr>
      <w:r w:rsidRPr="00906904">
        <w:t xml:space="preserve">Blocks: 2015, 2016, 2017  </w:t>
      </w:r>
      <w:r w:rsidRPr="00906904">
        <w:tab/>
        <w:t>210</w:t>
      </w:r>
    </w:p>
    <w:p w14:paraId="613A4CD9" w14:textId="77777777" w:rsidR="00225B36" w:rsidRPr="00906904" w:rsidRDefault="00225B36" w:rsidP="00225B36">
      <w:pPr>
        <w:widowControl w:val="0"/>
        <w:ind w:left="576"/>
      </w:pPr>
      <w:r w:rsidRPr="00906904">
        <w:t>Tract 220.07</w:t>
      </w:r>
    </w:p>
    <w:p w14:paraId="14A30EAE" w14:textId="77777777" w:rsidR="00225B36" w:rsidRPr="00906904" w:rsidRDefault="00225B36" w:rsidP="00225B36">
      <w:pPr>
        <w:widowControl w:val="0"/>
        <w:ind w:left="1152"/>
      </w:pPr>
      <w:r w:rsidRPr="00906904">
        <w:t xml:space="preserve">Blocks: 2000, 2001, 2002, 2003, 2004, 2005, 2006, 2011, 2012  </w:t>
      </w:r>
      <w:r w:rsidRPr="00906904">
        <w:tab/>
        <w:t>190</w:t>
      </w:r>
    </w:p>
    <w:p w14:paraId="4E76E7A0" w14:textId="77777777" w:rsidR="00225B36" w:rsidRPr="00906904" w:rsidRDefault="00225B36" w:rsidP="00225B36">
      <w:pPr>
        <w:widowControl w:val="0"/>
        <w:ind w:left="288"/>
      </w:pPr>
      <w:r w:rsidRPr="00906904">
        <w:t xml:space="preserve">Roebuck Elementary Subtotal </w:t>
      </w:r>
      <w:r w:rsidRPr="00906904">
        <w:tab/>
        <w:t>400</w:t>
      </w:r>
    </w:p>
    <w:p w14:paraId="42A0CABA" w14:textId="77777777" w:rsidR="00225B36" w:rsidRPr="00906904" w:rsidRDefault="00225B36" w:rsidP="00225B36">
      <w:pPr>
        <w:widowControl w:val="0"/>
        <w:ind w:left="288"/>
      </w:pPr>
      <w:r w:rsidRPr="00906904">
        <w:t xml:space="preserve">Southside Baptist </w:t>
      </w:r>
      <w:r w:rsidRPr="00906904">
        <w:tab/>
        <w:t>2,023</w:t>
      </w:r>
    </w:p>
    <w:p w14:paraId="2D8E2719" w14:textId="77777777" w:rsidR="00225B36" w:rsidRPr="00906904" w:rsidRDefault="00225B36" w:rsidP="00225B36">
      <w:pPr>
        <w:widowControl w:val="0"/>
        <w:ind w:left="288"/>
      </w:pPr>
      <w:r w:rsidRPr="00906904">
        <w:t>White Stone Methodist</w:t>
      </w:r>
    </w:p>
    <w:p w14:paraId="417EC8A4" w14:textId="77777777" w:rsidR="00225B36" w:rsidRPr="00906904" w:rsidRDefault="00225B36" w:rsidP="00225B36">
      <w:pPr>
        <w:widowControl w:val="0"/>
        <w:ind w:left="576"/>
      </w:pPr>
      <w:r w:rsidRPr="00906904">
        <w:t>Tract 221.01</w:t>
      </w:r>
    </w:p>
    <w:p w14:paraId="37E41E42" w14:textId="77777777" w:rsidR="00225B36" w:rsidRPr="00906904" w:rsidRDefault="00225B36" w:rsidP="00225B36">
      <w:pPr>
        <w:widowControl w:val="0"/>
        <w:ind w:left="1152"/>
      </w:pPr>
      <w:r w:rsidRPr="00906904">
        <w:t xml:space="preserve">Blocks: 1026, 2015, 2023, 2024, 2025, 2026, 2027, 2028, 2031, 2032, 2033, 2034, 2035, 2037, 2038, 2039, 2040, 2041, 2042, 2045, 2046, 2048, 2049, 2051, 2053, 2054, 2055  </w:t>
      </w:r>
      <w:r w:rsidRPr="00906904">
        <w:tab/>
        <w:t>456</w:t>
      </w:r>
    </w:p>
    <w:p w14:paraId="4569AC48" w14:textId="77777777" w:rsidR="00225B36" w:rsidRPr="00906904" w:rsidRDefault="00225B36" w:rsidP="00225B36">
      <w:pPr>
        <w:widowControl w:val="0"/>
        <w:ind w:left="288"/>
      </w:pPr>
      <w:r w:rsidRPr="00906904">
        <w:t xml:space="preserve">White Stone Methodist Subtotal </w:t>
      </w:r>
      <w:r w:rsidRPr="00906904">
        <w:tab/>
        <w:t>456</w:t>
      </w:r>
    </w:p>
    <w:p w14:paraId="02032BFD" w14:textId="77777777" w:rsidR="00225B36" w:rsidRPr="00906904" w:rsidRDefault="00225B36" w:rsidP="00225B36">
      <w:pPr>
        <w:widowControl w:val="0"/>
        <w:ind w:left="288"/>
      </w:pPr>
      <w:r w:rsidRPr="00906904">
        <w:t>Woodland Heights Recreation Center</w:t>
      </w:r>
    </w:p>
    <w:p w14:paraId="4EBB369E" w14:textId="77777777" w:rsidR="00225B36" w:rsidRPr="00906904" w:rsidRDefault="00225B36" w:rsidP="00225B36">
      <w:pPr>
        <w:widowControl w:val="0"/>
        <w:ind w:left="576"/>
      </w:pPr>
      <w:r w:rsidRPr="00906904">
        <w:t>Tract 206.01</w:t>
      </w:r>
    </w:p>
    <w:p w14:paraId="7F2B1D98" w14:textId="77777777" w:rsidR="00225B36" w:rsidRPr="00906904" w:rsidRDefault="00225B36" w:rsidP="00225B36">
      <w:pPr>
        <w:widowControl w:val="0"/>
        <w:ind w:left="1152"/>
      </w:pPr>
      <w:r w:rsidRPr="00906904">
        <w:t xml:space="preserve">Blocks: 2016, 2032  </w:t>
      </w:r>
      <w:r w:rsidRPr="00906904">
        <w:tab/>
        <w:t>0</w:t>
      </w:r>
    </w:p>
    <w:p w14:paraId="341B4B07" w14:textId="77777777" w:rsidR="00225B36" w:rsidRPr="00906904" w:rsidRDefault="00225B36" w:rsidP="00225B36">
      <w:pPr>
        <w:widowControl w:val="0"/>
        <w:ind w:left="576"/>
      </w:pPr>
      <w:r w:rsidRPr="00906904">
        <w:t>Tract 206.02</w:t>
      </w:r>
    </w:p>
    <w:p w14:paraId="161A1A4C" w14:textId="77777777" w:rsidR="00225B36" w:rsidRPr="00906904" w:rsidRDefault="00225B36" w:rsidP="00225B36">
      <w:pPr>
        <w:widowControl w:val="0"/>
        <w:ind w:left="1152"/>
      </w:pPr>
      <w:r w:rsidRPr="00906904">
        <w:t xml:space="preserve">Blocks: 1000, 1001, 1002, 1023, 1026  </w:t>
      </w:r>
      <w:r w:rsidRPr="00906904">
        <w:tab/>
        <w:t>441</w:t>
      </w:r>
    </w:p>
    <w:p w14:paraId="026F856B" w14:textId="77777777" w:rsidR="00225B36" w:rsidRPr="00906904" w:rsidRDefault="00225B36" w:rsidP="00225B36">
      <w:pPr>
        <w:widowControl w:val="0"/>
        <w:ind w:left="576"/>
      </w:pPr>
      <w:r w:rsidRPr="00906904">
        <w:t>Tract 206.03</w:t>
      </w:r>
    </w:p>
    <w:p w14:paraId="0B5E0901"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3001, 3007, 3008, 3009, 3010, 3011, 3012, 3013, 3015, 3016, 3017, 3018, 3019, 3020, 3021, 3022  </w:t>
      </w:r>
      <w:r w:rsidRPr="00906904">
        <w:tab/>
        <w:t>1400</w:t>
      </w:r>
    </w:p>
    <w:p w14:paraId="318C2882" w14:textId="77777777" w:rsidR="00225B36" w:rsidRPr="00906904" w:rsidRDefault="00225B36" w:rsidP="00225B36">
      <w:pPr>
        <w:widowControl w:val="0"/>
        <w:ind w:left="576"/>
      </w:pPr>
      <w:r w:rsidRPr="00906904">
        <w:t>Tract 207.01</w:t>
      </w:r>
    </w:p>
    <w:p w14:paraId="68FAD616" w14:textId="77777777" w:rsidR="00225B36" w:rsidRPr="00906904" w:rsidRDefault="00225B36" w:rsidP="00225B36">
      <w:pPr>
        <w:widowControl w:val="0"/>
        <w:ind w:left="1152"/>
      </w:pPr>
      <w:r w:rsidRPr="00906904">
        <w:t xml:space="preserve">Blocks: 3000, 3001, 3002, 3003, 3004, 3005, 3006, 3007, 3008, 3009, 3010, 3011, 3015, 3016, 3017  </w:t>
      </w:r>
      <w:r w:rsidRPr="00906904">
        <w:tab/>
        <w:t>1478</w:t>
      </w:r>
    </w:p>
    <w:p w14:paraId="79F3F6E6" w14:textId="77777777" w:rsidR="00225B36" w:rsidRPr="00906904" w:rsidRDefault="00225B36" w:rsidP="00225B36">
      <w:pPr>
        <w:widowControl w:val="0"/>
        <w:ind w:left="576"/>
      </w:pPr>
      <w:r w:rsidRPr="00906904">
        <w:t>Tract 207.02</w:t>
      </w:r>
    </w:p>
    <w:p w14:paraId="1F53C31A" w14:textId="77777777" w:rsidR="00225B36" w:rsidRPr="00906904" w:rsidRDefault="00225B36" w:rsidP="00225B36">
      <w:pPr>
        <w:widowControl w:val="0"/>
        <w:ind w:left="1152"/>
      </w:pPr>
      <w:r w:rsidRPr="00906904">
        <w:t xml:space="preserve">Blocks: 2013, 2014, 2015, 2016, 2017, 2018, 2019, 2020, 2021, 2022, 2023, 2024, 2025, 2041  </w:t>
      </w:r>
      <w:r w:rsidRPr="00906904">
        <w:tab/>
        <w:t>28</w:t>
      </w:r>
    </w:p>
    <w:p w14:paraId="6B708580" w14:textId="77777777" w:rsidR="00225B36" w:rsidRPr="00906904" w:rsidRDefault="00225B36" w:rsidP="00225B36">
      <w:pPr>
        <w:widowControl w:val="0"/>
        <w:ind w:left="288"/>
      </w:pPr>
      <w:r w:rsidRPr="00906904">
        <w:t>Woodland Heights Recreation Center Subtotal</w:t>
      </w:r>
      <w:r w:rsidRPr="00906904">
        <w:tab/>
        <w:t>3,347</w:t>
      </w:r>
    </w:p>
    <w:p w14:paraId="56BE5D29" w14:textId="77777777" w:rsidR="00225B36" w:rsidRPr="00906904" w:rsidRDefault="00225B36" w:rsidP="00225B36">
      <w:pPr>
        <w:widowControl w:val="0"/>
        <w:ind w:left="288"/>
      </w:pPr>
      <w:r w:rsidRPr="00906904">
        <w:t xml:space="preserve">County Spartanburg SC Subtotal </w:t>
      </w:r>
      <w:r w:rsidRPr="00906904">
        <w:tab/>
        <w:t>42,128</w:t>
      </w:r>
    </w:p>
    <w:p w14:paraId="6008C9D4" w14:textId="77777777" w:rsidR="00225B36" w:rsidRPr="00906904" w:rsidRDefault="00225B36" w:rsidP="00225B36">
      <w:pPr>
        <w:widowControl w:val="0"/>
      </w:pPr>
      <w:r w:rsidRPr="00906904">
        <w:t xml:space="preserve">DISTRICT 31 Total </w:t>
      </w:r>
      <w:r w:rsidRPr="00906904">
        <w:tab/>
        <w:t>42,128</w:t>
      </w:r>
    </w:p>
    <w:p w14:paraId="4C33C559" w14:textId="77777777" w:rsidR="00225B36" w:rsidRPr="00906904" w:rsidRDefault="00225B36" w:rsidP="00225B36">
      <w:pPr>
        <w:widowControl w:val="0"/>
      </w:pPr>
      <w:r w:rsidRPr="00906904">
        <w:t>Area</w:t>
      </w:r>
      <w:r w:rsidRPr="00906904">
        <w:tab/>
        <w:t>Population</w:t>
      </w:r>
    </w:p>
    <w:p w14:paraId="7926C06B" w14:textId="77777777" w:rsidR="00225B36" w:rsidRPr="00906904" w:rsidRDefault="00225B36" w:rsidP="00225B36">
      <w:pPr>
        <w:widowControl w:val="0"/>
      </w:pPr>
      <w:r w:rsidRPr="00906904">
        <w:t>DISTRICT 32</w:t>
      </w:r>
    </w:p>
    <w:p w14:paraId="5EB0C7F3" w14:textId="77777777" w:rsidR="00225B36" w:rsidRPr="00906904" w:rsidRDefault="00225B36" w:rsidP="00225B36">
      <w:pPr>
        <w:widowControl w:val="0"/>
      </w:pPr>
      <w:r w:rsidRPr="00906904">
        <w:t>Area</w:t>
      </w:r>
      <w:r w:rsidRPr="00906904">
        <w:tab/>
        <w:t>Population</w:t>
      </w:r>
    </w:p>
    <w:p w14:paraId="3EF39184" w14:textId="77777777" w:rsidR="00225B36" w:rsidRPr="00906904" w:rsidRDefault="00225B36" w:rsidP="00225B36">
      <w:pPr>
        <w:widowControl w:val="0"/>
        <w:ind w:left="288"/>
      </w:pPr>
      <w:r w:rsidRPr="00906904">
        <w:t>County: Spartanburg SC</w:t>
      </w:r>
    </w:p>
    <w:p w14:paraId="21223F6F" w14:textId="77777777" w:rsidR="00225B36" w:rsidRPr="00906904" w:rsidRDefault="00225B36" w:rsidP="00225B36">
      <w:pPr>
        <w:widowControl w:val="0"/>
        <w:ind w:left="288"/>
      </w:pPr>
      <w:r w:rsidRPr="00906904">
        <w:t xml:space="preserve">Beaumont Methodist </w:t>
      </w:r>
      <w:r w:rsidRPr="00906904">
        <w:tab/>
        <w:t>1,445</w:t>
      </w:r>
    </w:p>
    <w:p w14:paraId="39E84DEE" w14:textId="77777777" w:rsidR="00225B36" w:rsidRPr="00906904" w:rsidRDefault="00225B36" w:rsidP="00225B36">
      <w:pPr>
        <w:widowControl w:val="0"/>
        <w:ind w:left="288"/>
      </w:pPr>
      <w:r w:rsidRPr="00906904">
        <w:t>Ben Avon Methodist</w:t>
      </w:r>
    </w:p>
    <w:p w14:paraId="20027DAD" w14:textId="77777777" w:rsidR="00225B36" w:rsidRPr="00906904" w:rsidRDefault="00225B36" w:rsidP="00225B36">
      <w:pPr>
        <w:widowControl w:val="0"/>
        <w:ind w:left="576"/>
      </w:pPr>
      <w:r w:rsidRPr="00906904">
        <w:t>Tract 213.02</w:t>
      </w:r>
    </w:p>
    <w:p w14:paraId="1A9C2400" w14:textId="77777777" w:rsidR="00225B36" w:rsidRPr="00906904" w:rsidRDefault="00225B36" w:rsidP="00225B36">
      <w:pPr>
        <w:widowControl w:val="0"/>
        <w:ind w:left="1152"/>
      </w:pPr>
      <w:r w:rsidRPr="00906904">
        <w:t xml:space="preserve">Blocks: 1000, 1001, 1007, 1011, 1012, 1013, 1014, 1015, 1019, 1020, 1021, 1022, 1023, 1024, 1025, 1026, 1027, 1028, 1029, 1030, 1036, 1037, 1038, 1039, 1040, 1041, 1042, 1043, 1044, 1045, 1046  </w:t>
      </w:r>
      <w:r w:rsidRPr="00906904">
        <w:tab/>
        <w:t>509</w:t>
      </w:r>
    </w:p>
    <w:p w14:paraId="731DD8C8" w14:textId="77777777" w:rsidR="00225B36" w:rsidRPr="00906904" w:rsidRDefault="00225B36" w:rsidP="00225B36">
      <w:pPr>
        <w:widowControl w:val="0"/>
        <w:ind w:left="288"/>
      </w:pPr>
      <w:r w:rsidRPr="00906904">
        <w:t xml:space="preserve">Ben Avon Methodist Subtotal </w:t>
      </w:r>
      <w:r w:rsidRPr="00906904">
        <w:tab/>
        <w:t>509</w:t>
      </w:r>
    </w:p>
    <w:p w14:paraId="5B12671E" w14:textId="77777777" w:rsidR="00225B36" w:rsidRPr="00906904" w:rsidRDefault="00225B36" w:rsidP="00225B36">
      <w:pPr>
        <w:widowControl w:val="0"/>
        <w:ind w:left="288"/>
      </w:pPr>
      <w:r w:rsidRPr="00906904">
        <w:t>Bethany Baptist</w:t>
      </w:r>
    </w:p>
    <w:p w14:paraId="6C0ACA7B" w14:textId="77777777" w:rsidR="00225B36" w:rsidRPr="00906904" w:rsidRDefault="00225B36" w:rsidP="00225B36">
      <w:pPr>
        <w:widowControl w:val="0"/>
        <w:ind w:left="576"/>
      </w:pPr>
      <w:r w:rsidRPr="00906904">
        <w:t>Tract 216</w:t>
      </w:r>
    </w:p>
    <w:p w14:paraId="7506AFB1" w14:textId="77777777" w:rsidR="00225B36" w:rsidRPr="00906904" w:rsidRDefault="00225B36" w:rsidP="00225B36">
      <w:pPr>
        <w:widowControl w:val="0"/>
        <w:ind w:left="1152"/>
      </w:pPr>
      <w:r w:rsidRPr="00906904">
        <w:t xml:space="preserve">Blocks: 1000, 1001, 1002, 1003, 1004, 1005, 1007, 2000, 2001, 2002, 2003, 2004, 2005, 2006  </w:t>
      </w:r>
      <w:r w:rsidRPr="00906904">
        <w:tab/>
        <w:t>31</w:t>
      </w:r>
    </w:p>
    <w:p w14:paraId="1C8EFF6E" w14:textId="77777777" w:rsidR="00225B36" w:rsidRPr="00906904" w:rsidRDefault="00225B36" w:rsidP="00225B36">
      <w:pPr>
        <w:widowControl w:val="0"/>
        <w:ind w:left="288"/>
      </w:pPr>
      <w:r w:rsidRPr="00906904">
        <w:t xml:space="preserve">Bethany Baptist Subtotal </w:t>
      </w:r>
      <w:r w:rsidRPr="00906904">
        <w:tab/>
        <w:t>31</w:t>
      </w:r>
    </w:p>
    <w:p w14:paraId="34E9E89E" w14:textId="77777777" w:rsidR="00225B36" w:rsidRPr="00906904" w:rsidRDefault="00225B36" w:rsidP="00225B36">
      <w:pPr>
        <w:widowControl w:val="0"/>
        <w:ind w:left="288"/>
      </w:pPr>
      <w:r w:rsidRPr="00906904">
        <w:t xml:space="preserve">Cannons Elementary </w:t>
      </w:r>
      <w:r w:rsidRPr="00906904">
        <w:tab/>
        <w:t>1,766</w:t>
      </w:r>
    </w:p>
    <w:p w14:paraId="0C8DBE15" w14:textId="77777777" w:rsidR="00225B36" w:rsidRPr="00906904" w:rsidRDefault="00225B36" w:rsidP="00225B36">
      <w:pPr>
        <w:widowControl w:val="0"/>
        <w:ind w:left="288"/>
      </w:pPr>
      <w:r w:rsidRPr="00906904">
        <w:t xml:space="preserve">Carlisle Fosters Grove </w:t>
      </w:r>
      <w:r w:rsidRPr="00906904">
        <w:tab/>
        <w:t>3,495</w:t>
      </w:r>
    </w:p>
    <w:p w14:paraId="34C1E673" w14:textId="77777777" w:rsidR="00225B36" w:rsidRPr="00906904" w:rsidRDefault="00225B36" w:rsidP="00225B36">
      <w:pPr>
        <w:widowControl w:val="0"/>
        <w:ind w:left="288"/>
      </w:pPr>
      <w:r w:rsidRPr="00906904">
        <w:t xml:space="preserve">Chapman Elementary </w:t>
      </w:r>
      <w:r w:rsidRPr="00906904">
        <w:tab/>
        <w:t>3,126</w:t>
      </w:r>
    </w:p>
    <w:p w14:paraId="0DB293CF" w14:textId="77777777" w:rsidR="00225B36" w:rsidRPr="00906904" w:rsidRDefault="00225B36" w:rsidP="00225B36">
      <w:pPr>
        <w:widowControl w:val="0"/>
        <w:ind w:left="288"/>
      </w:pPr>
      <w:r w:rsidRPr="00906904">
        <w:t xml:space="preserve">Cherokee Springs Fire Station </w:t>
      </w:r>
      <w:r w:rsidRPr="00906904">
        <w:tab/>
        <w:t>2,841</w:t>
      </w:r>
    </w:p>
    <w:p w14:paraId="16DD315C" w14:textId="77777777" w:rsidR="00225B36" w:rsidRPr="00906904" w:rsidRDefault="00225B36" w:rsidP="00225B36">
      <w:pPr>
        <w:widowControl w:val="0"/>
        <w:ind w:left="288"/>
      </w:pPr>
      <w:r w:rsidRPr="00906904">
        <w:t xml:space="preserve">Converse Fire Station </w:t>
      </w:r>
      <w:r w:rsidRPr="00906904">
        <w:tab/>
        <w:t>1,963</w:t>
      </w:r>
    </w:p>
    <w:p w14:paraId="3EBB6300" w14:textId="77777777" w:rsidR="00225B36" w:rsidRPr="00906904" w:rsidRDefault="00225B36" w:rsidP="00225B36">
      <w:pPr>
        <w:widowControl w:val="0"/>
        <w:ind w:left="288"/>
      </w:pPr>
      <w:r w:rsidRPr="00906904">
        <w:t>Cornerstone Baptist</w:t>
      </w:r>
    </w:p>
    <w:p w14:paraId="35D1C2E7" w14:textId="77777777" w:rsidR="00225B36" w:rsidRPr="00906904" w:rsidRDefault="00225B36" w:rsidP="00225B36">
      <w:pPr>
        <w:widowControl w:val="0"/>
        <w:ind w:left="576"/>
      </w:pPr>
      <w:r w:rsidRPr="00906904">
        <w:t>Tract 211</w:t>
      </w:r>
    </w:p>
    <w:p w14:paraId="4B2EF1D5" w14:textId="77777777" w:rsidR="00225B36" w:rsidRPr="00906904" w:rsidRDefault="00225B36" w:rsidP="00225B36">
      <w:pPr>
        <w:widowControl w:val="0"/>
        <w:ind w:left="1152"/>
      </w:pPr>
      <w:r w:rsidRPr="00906904">
        <w:t xml:space="preserve">Blocks: 1021, 4000  </w:t>
      </w:r>
      <w:r w:rsidRPr="00906904">
        <w:tab/>
        <w:t>0</w:t>
      </w:r>
    </w:p>
    <w:p w14:paraId="63005104" w14:textId="77777777" w:rsidR="00225B36" w:rsidRPr="00906904" w:rsidRDefault="00225B36" w:rsidP="00225B36">
      <w:pPr>
        <w:widowControl w:val="0"/>
        <w:ind w:left="288"/>
      </w:pPr>
      <w:r w:rsidRPr="00906904">
        <w:t xml:space="preserve">Cornerstone Baptist Subtotal </w:t>
      </w:r>
      <w:r w:rsidRPr="00906904">
        <w:tab/>
        <w:t>0</w:t>
      </w:r>
    </w:p>
    <w:p w14:paraId="1E310216" w14:textId="77777777" w:rsidR="00225B36" w:rsidRPr="00906904" w:rsidRDefault="00225B36" w:rsidP="00225B36">
      <w:pPr>
        <w:widowControl w:val="0"/>
        <w:ind w:left="288"/>
      </w:pPr>
      <w:r w:rsidRPr="00906904">
        <w:t>Cowpens Fire Station</w:t>
      </w:r>
    </w:p>
    <w:p w14:paraId="5929D497" w14:textId="77777777" w:rsidR="00225B36" w:rsidRPr="00906904" w:rsidRDefault="00225B36" w:rsidP="00225B36">
      <w:pPr>
        <w:widowControl w:val="0"/>
        <w:ind w:left="576"/>
      </w:pPr>
      <w:r w:rsidRPr="00906904">
        <w:t>Tract 222.02</w:t>
      </w:r>
    </w:p>
    <w:p w14:paraId="34CD9373" w14:textId="77777777" w:rsidR="00225B36" w:rsidRPr="00906904" w:rsidRDefault="00225B36" w:rsidP="00225B36">
      <w:pPr>
        <w:widowControl w:val="0"/>
        <w:ind w:left="1152"/>
      </w:pPr>
      <w:r w:rsidRPr="00906904">
        <w:t xml:space="preserve">Blocks: 4006, 4007, 4008, 4009  </w:t>
      </w:r>
      <w:r w:rsidRPr="00906904">
        <w:tab/>
        <w:t>79</w:t>
      </w:r>
    </w:p>
    <w:p w14:paraId="4D9E8083" w14:textId="77777777" w:rsidR="00225B36" w:rsidRPr="00906904" w:rsidRDefault="00225B36" w:rsidP="00225B36">
      <w:pPr>
        <w:widowControl w:val="0"/>
        <w:ind w:left="576"/>
      </w:pPr>
      <w:r w:rsidRPr="00906904">
        <w:t>Tract 223.05</w:t>
      </w:r>
    </w:p>
    <w:p w14:paraId="54B50458"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w:t>
      </w:r>
      <w:r w:rsidRPr="00906904">
        <w:tab/>
        <w:t>989</w:t>
      </w:r>
    </w:p>
    <w:p w14:paraId="3F748D3E" w14:textId="77777777" w:rsidR="00225B36" w:rsidRPr="00906904" w:rsidRDefault="00225B36" w:rsidP="00225B36">
      <w:pPr>
        <w:widowControl w:val="0"/>
        <w:ind w:left="288"/>
      </w:pPr>
      <w:r w:rsidRPr="00906904">
        <w:t xml:space="preserve">Cowpens Fire Station Subtotal </w:t>
      </w:r>
      <w:r w:rsidRPr="00906904">
        <w:tab/>
        <w:t>1,068</w:t>
      </w:r>
    </w:p>
    <w:p w14:paraId="755B653A" w14:textId="77777777" w:rsidR="00225B36" w:rsidRPr="00906904" w:rsidRDefault="00225B36" w:rsidP="00225B36">
      <w:pPr>
        <w:widowControl w:val="0"/>
        <w:ind w:left="288"/>
      </w:pPr>
      <w:r w:rsidRPr="00906904">
        <w:t xml:space="preserve">Cudd Memorial </w:t>
      </w:r>
      <w:r w:rsidRPr="00906904">
        <w:tab/>
        <w:t>2,556</w:t>
      </w:r>
    </w:p>
    <w:p w14:paraId="4E475CE1" w14:textId="77777777" w:rsidR="00225B36" w:rsidRPr="00906904" w:rsidRDefault="00225B36" w:rsidP="00225B36">
      <w:pPr>
        <w:widowControl w:val="0"/>
        <w:ind w:left="288"/>
      </w:pPr>
      <w:r w:rsidRPr="00906904">
        <w:t xml:space="preserve">Daniel Morgan Technology Center </w:t>
      </w:r>
      <w:r w:rsidRPr="00906904">
        <w:tab/>
        <w:t>1,608</w:t>
      </w:r>
    </w:p>
    <w:p w14:paraId="22C2F27D" w14:textId="77777777" w:rsidR="00225B36" w:rsidRPr="00906904" w:rsidRDefault="00225B36" w:rsidP="00225B36">
      <w:pPr>
        <w:widowControl w:val="0"/>
        <w:ind w:left="288"/>
      </w:pPr>
      <w:r w:rsidRPr="00906904">
        <w:t xml:space="preserve">Dayton Fire Station </w:t>
      </w:r>
      <w:r w:rsidRPr="00906904">
        <w:tab/>
        <w:t>2,893</w:t>
      </w:r>
    </w:p>
    <w:p w14:paraId="2BDD7B94" w14:textId="77777777" w:rsidR="00225B36" w:rsidRPr="00906904" w:rsidRDefault="00225B36" w:rsidP="00225B36">
      <w:pPr>
        <w:widowControl w:val="0"/>
        <w:ind w:left="288"/>
      </w:pPr>
      <w:r w:rsidRPr="00906904">
        <w:t>Eastside Baptist</w:t>
      </w:r>
    </w:p>
    <w:p w14:paraId="6ADAB242" w14:textId="77777777" w:rsidR="00225B36" w:rsidRPr="00906904" w:rsidRDefault="00225B36" w:rsidP="00225B36">
      <w:pPr>
        <w:widowControl w:val="0"/>
        <w:ind w:left="576"/>
      </w:pPr>
      <w:r w:rsidRPr="00906904">
        <w:t>Tract 213.01</w:t>
      </w:r>
    </w:p>
    <w:p w14:paraId="62F5717B" w14:textId="77777777" w:rsidR="00225B36" w:rsidRPr="00906904" w:rsidRDefault="00225B36" w:rsidP="00225B36">
      <w:pPr>
        <w:widowControl w:val="0"/>
        <w:ind w:left="1152"/>
      </w:pPr>
      <w:r w:rsidRPr="00906904">
        <w:t xml:space="preserve">Blocks: 2000, 2001, 2002, 2003, 2004, 2010, 2011, 2012, 2013, 2014  </w:t>
      </w:r>
      <w:r w:rsidRPr="00906904">
        <w:tab/>
        <w:t>332</w:t>
      </w:r>
    </w:p>
    <w:p w14:paraId="7D0F5DE9" w14:textId="77777777" w:rsidR="00225B36" w:rsidRPr="00906904" w:rsidRDefault="00225B36" w:rsidP="00225B36">
      <w:pPr>
        <w:widowControl w:val="0"/>
        <w:ind w:left="576"/>
      </w:pPr>
      <w:r w:rsidRPr="00906904">
        <w:t>Tract 213.03</w:t>
      </w:r>
    </w:p>
    <w:p w14:paraId="5192B8DE" w14:textId="77777777" w:rsidR="00225B36" w:rsidRPr="00906904" w:rsidRDefault="00225B36" w:rsidP="00225B36">
      <w:pPr>
        <w:widowControl w:val="0"/>
        <w:ind w:left="1152"/>
      </w:pPr>
      <w:r w:rsidRPr="00906904">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906904">
        <w:tab/>
        <w:t>1281</w:t>
      </w:r>
    </w:p>
    <w:p w14:paraId="04CAF4FE" w14:textId="77777777" w:rsidR="00225B36" w:rsidRPr="00906904" w:rsidRDefault="00225B36" w:rsidP="00225B36">
      <w:pPr>
        <w:widowControl w:val="0"/>
        <w:ind w:left="576"/>
      </w:pPr>
      <w:r w:rsidRPr="00906904">
        <w:t>Tract 222.01</w:t>
      </w:r>
    </w:p>
    <w:p w14:paraId="79256DAA" w14:textId="77777777" w:rsidR="00225B36" w:rsidRPr="00906904" w:rsidRDefault="00225B36" w:rsidP="00225B36">
      <w:pPr>
        <w:widowControl w:val="0"/>
        <w:ind w:left="1152"/>
      </w:pPr>
      <w:r w:rsidRPr="00906904">
        <w:t xml:space="preserve">Blocks: 2046  </w:t>
      </w:r>
      <w:r w:rsidRPr="00906904">
        <w:tab/>
        <w:t>0</w:t>
      </w:r>
    </w:p>
    <w:p w14:paraId="2BED1835" w14:textId="77777777" w:rsidR="00225B36" w:rsidRPr="00906904" w:rsidRDefault="00225B36" w:rsidP="00225B36">
      <w:pPr>
        <w:widowControl w:val="0"/>
        <w:ind w:left="288"/>
      </w:pPr>
      <w:r w:rsidRPr="00906904">
        <w:t xml:space="preserve">Eastside Baptist Subtotal </w:t>
      </w:r>
      <w:r w:rsidRPr="00906904">
        <w:tab/>
        <w:t>1,613</w:t>
      </w:r>
    </w:p>
    <w:p w14:paraId="41C67010" w14:textId="77777777" w:rsidR="00225B36" w:rsidRPr="00906904" w:rsidRDefault="00225B36" w:rsidP="00225B36">
      <w:pPr>
        <w:widowControl w:val="0"/>
        <w:ind w:left="288"/>
      </w:pPr>
      <w:r w:rsidRPr="00906904">
        <w:t>Hayne Baptist</w:t>
      </w:r>
    </w:p>
    <w:p w14:paraId="74C5E23D" w14:textId="77777777" w:rsidR="00225B36" w:rsidRPr="00906904" w:rsidRDefault="00225B36" w:rsidP="00225B36">
      <w:pPr>
        <w:widowControl w:val="0"/>
        <w:ind w:left="576"/>
      </w:pPr>
      <w:r w:rsidRPr="00906904">
        <w:t>Tract 218.03</w:t>
      </w:r>
    </w:p>
    <w:p w14:paraId="6685227D" w14:textId="77777777" w:rsidR="00225B36" w:rsidRPr="00906904" w:rsidRDefault="00225B36" w:rsidP="00225B36">
      <w:pPr>
        <w:widowControl w:val="0"/>
        <w:ind w:left="1152"/>
      </w:pPr>
      <w:r w:rsidRPr="00906904">
        <w:t xml:space="preserve">Blocks: 3022, 3023, 3024, 3025, 3026, 3027, 3028, 3029, 3030, 3031, 3032  </w:t>
      </w:r>
      <w:r w:rsidRPr="00906904">
        <w:tab/>
        <w:t>975</w:t>
      </w:r>
    </w:p>
    <w:p w14:paraId="1C88F7A5" w14:textId="77777777" w:rsidR="00225B36" w:rsidRPr="00906904" w:rsidRDefault="00225B36" w:rsidP="00225B36">
      <w:pPr>
        <w:widowControl w:val="0"/>
        <w:ind w:left="576"/>
      </w:pPr>
      <w:r w:rsidRPr="00906904">
        <w:t>Tract 218.05</w:t>
      </w:r>
    </w:p>
    <w:p w14:paraId="4D912D70" w14:textId="77777777" w:rsidR="00225B36" w:rsidRPr="00906904" w:rsidRDefault="00225B36" w:rsidP="00225B36">
      <w:pPr>
        <w:widowControl w:val="0"/>
        <w:ind w:left="1152"/>
      </w:pPr>
      <w:r w:rsidRPr="00906904">
        <w:t xml:space="preserve">Blocks: 2000, 2001, 2002, 2003, 2004, 2005, 2006, 2007, 2008, 2009, 2010, 2011, 2012, 2013, 2014, 2017, 2018, 2019, 2020, 2021, 2023, 3000, 3001, 3002, 3003, 3008, 3009, 3010, 3011, 3012, 3013, 3014, 3017, 3018, 3019, 3020, 3021, 3022, 3023, 3024, 3025  </w:t>
      </w:r>
      <w:r w:rsidRPr="00906904">
        <w:tab/>
        <w:t>1866</w:t>
      </w:r>
    </w:p>
    <w:p w14:paraId="5588F9E1" w14:textId="77777777" w:rsidR="00225B36" w:rsidRPr="00906904" w:rsidRDefault="00225B36" w:rsidP="00225B36">
      <w:pPr>
        <w:widowControl w:val="0"/>
        <w:ind w:left="576"/>
      </w:pPr>
      <w:r w:rsidRPr="00906904">
        <w:t>Tract 218.06</w:t>
      </w:r>
    </w:p>
    <w:p w14:paraId="02E6FE90" w14:textId="77777777" w:rsidR="00225B36" w:rsidRPr="00906904" w:rsidRDefault="00225B36" w:rsidP="00225B36">
      <w:pPr>
        <w:widowControl w:val="0"/>
        <w:ind w:left="1152"/>
      </w:pPr>
      <w:r w:rsidRPr="00906904">
        <w:t xml:space="preserve">Blocks: 2000, 2001, 2002, 2003, 2004, 2005, 2006, 2007, 2008, 2009, 2010, 2011, 2012, 2013, 2014, 3000, 3001, 3002, 3003, 3004, 3005, 3008, 3009  </w:t>
      </w:r>
      <w:r w:rsidRPr="00906904">
        <w:tab/>
        <w:t>1855</w:t>
      </w:r>
    </w:p>
    <w:p w14:paraId="72C09B46" w14:textId="77777777" w:rsidR="00225B36" w:rsidRPr="00906904" w:rsidRDefault="00225B36" w:rsidP="00225B36">
      <w:pPr>
        <w:widowControl w:val="0"/>
        <w:ind w:left="288"/>
      </w:pPr>
      <w:r w:rsidRPr="00906904">
        <w:t xml:space="preserve">Hayne Baptist Subtotal </w:t>
      </w:r>
      <w:r w:rsidRPr="00906904">
        <w:tab/>
        <w:t>4,696</w:t>
      </w:r>
    </w:p>
    <w:p w14:paraId="6211B8C7" w14:textId="77777777" w:rsidR="00225B36" w:rsidRPr="00906904" w:rsidRDefault="00225B36" w:rsidP="00225B36">
      <w:pPr>
        <w:widowControl w:val="0"/>
        <w:ind w:left="288"/>
      </w:pPr>
      <w:r w:rsidRPr="00906904">
        <w:t xml:space="preserve">Jesse Boyd Elementary </w:t>
      </w:r>
      <w:r w:rsidRPr="00906904">
        <w:tab/>
        <w:t>2,629</w:t>
      </w:r>
    </w:p>
    <w:p w14:paraId="5CEA8DDF" w14:textId="77777777" w:rsidR="00225B36" w:rsidRPr="00906904" w:rsidRDefault="00225B36" w:rsidP="00225B36">
      <w:pPr>
        <w:widowControl w:val="0"/>
        <w:ind w:left="288"/>
      </w:pPr>
      <w:r w:rsidRPr="00906904">
        <w:t>Mt. Moriah Baptist</w:t>
      </w:r>
    </w:p>
    <w:p w14:paraId="2D518D36" w14:textId="77777777" w:rsidR="00225B36" w:rsidRPr="00906904" w:rsidRDefault="00225B36" w:rsidP="00225B36">
      <w:pPr>
        <w:widowControl w:val="0"/>
        <w:ind w:left="576"/>
      </w:pPr>
      <w:r w:rsidRPr="00906904">
        <w:t>Tract 211</w:t>
      </w:r>
    </w:p>
    <w:p w14:paraId="2CA32B5B" w14:textId="77777777" w:rsidR="00225B36" w:rsidRPr="00906904" w:rsidRDefault="00225B36" w:rsidP="00225B36">
      <w:pPr>
        <w:widowControl w:val="0"/>
        <w:ind w:left="1152"/>
      </w:pPr>
      <w:r w:rsidRPr="00906904">
        <w:t xml:space="preserve">Blocks: 1000, 1010, 1011, 1012, 1013, 1022  </w:t>
      </w:r>
      <w:r w:rsidRPr="00906904">
        <w:tab/>
        <w:t>40</w:t>
      </w:r>
    </w:p>
    <w:p w14:paraId="0AC31AA1" w14:textId="77777777" w:rsidR="00225B36" w:rsidRPr="00906904" w:rsidRDefault="00225B36" w:rsidP="00225B36">
      <w:pPr>
        <w:widowControl w:val="0"/>
        <w:ind w:left="576"/>
      </w:pPr>
      <w:r w:rsidRPr="00906904">
        <w:t>Tract 212</w:t>
      </w:r>
    </w:p>
    <w:p w14:paraId="79E13A6C" w14:textId="77777777" w:rsidR="00225B36" w:rsidRPr="00906904" w:rsidRDefault="00225B36" w:rsidP="00225B36">
      <w:pPr>
        <w:widowControl w:val="0"/>
        <w:ind w:left="1152"/>
      </w:pPr>
      <w:r w:rsidRPr="00906904">
        <w:t xml:space="preserve">Blocks: 1042, 1043, 1044, 1045, 1046, 1106, 1107, 1108, 1109, 1113, 1114, 1115, 1116, 1117, 1118, 1119, 1120, 1130, 1131, 1132, 1133, 1134, 1135, 1136, 3034  </w:t>
      </w:r>
      <w:r w:rsidRPr="00906904">
        <w:tab/>
        <w:t>104</w:t>
      </w:r>
    </w:p>
    <w:p w14:paraId="508B3A51" w14:textId="77777777" w:rsidR="00225B36" w:rsidRPr="00906904" w:rsidRDefault="00225B36" w:rsidP="00225B36">
      <w:pPr>
        <w:widowControl w:val="0"/>
        <w:ind w:left="288"/>
      </w:pPr>
      <w:r w:rsidRPr="00906904">
        <w:t xml:space="preserve">Mt. Moriah Baptist Subtotal </w:t>
      </w:r>
      <w:r w:rsidRPr="00906904">
        <w:tab/>
        <w:t>144</w:t>
      </w:r>
    </w:p>
    <w:p w14:paraId="084923A6" w14:textId="77777777" w:rsidR="00225B36" w:rsidRPr="00906904" w:rsidRDefault="00225B36" w:rsidP="00225B36">
      <w:pPr>
        <w:widowControl w:val="0"/>
        <w:ind w:left="288"/>
      </w:pPr>
      <w:r w:rsidRPr="00906904">
        <w:t>Spartanburg High School</w:t>
      </w:r>
    </w:p>
    <w:p w14:paraId="78E95232" w14:textId="77777777" w:rsidR="00225B36" w:rsidRPr="00906904" w:rsidRDefault="00225B36" w:rsidP="00225B36">
      <w:pPr>
        <w:widowControl w:val="0"/>
        <w:ind w:left="576"/>
      </w:pPr>
      <w:r w:rsidRPr="00906904">
        <w:t>Tract 213.02</w:t>
      </w:r>
    </w:p>
    <w:p w14:paraId="2A033F87" w14:textId="77777777" w:rsidR="00225B36" w:rsidRPr="00906904" w:rsidRDefault="00225B36" w:rsidP="00225B36">
      <w:pPr>
        <w:widowControl w:val="0"/>
        <w:ind w:left="1152"/>
      </w:pPr>
      <w:r w:rsidRPr="00906904">
        <w:t xml:space="preserve">Blocks: 2003, 2005, 2006, 2007, 2008, 2009, 2010, 2011, 2012, 2013, 2022, 2023, 2024, 2025, 2026, 2033, 2034, 2035, 2036, 2037, 2039, 2040, 2041, 2043  </w:t>
      </w:r>
      <w:r w:rsidRPr="00906904">
        <w:tab/>
        <w:t>750</w:t>
      </w:r>
    </w:p>
    <w:p w14:paraId="59A8DF28" w14:textId="77777777" w:rsidR="00225B36" w:rsidRPr="00906904" w:rsidRDefault="00225B36" w:rsidP="00225B36">
      <w:pPr>
        <w:widowControl w:val="0"/>
        <w:ind w:left="576"/>
      </w:pPr>
      <w:r w:rsidRPr="00906904">
        <w:t>Tract 213.03</w:t>
      </w:r>
    </w:p>
    <w:p w14:paraId="3E85D574" w14:textId="77777777" w:rsidR="00225B36" w:rsidRPr="00906904" w:rsidRDefault="00225B36" w:rsidP="00225B36">
      <w:pPr>
        <w:widowControl w:val="0"/>
        <w:ind w:left="1152"/>
      </w:pPr>
      <w:r w:rsidRPr="00906904">
        <w:t xml:space="preserve">Blocks: 2007, 2008, 2009, 2010, 2011, 2012, 2013, 2014, 2015, 2016, 2017, 2018, 2021, 2022, 2023  </w:t>
      </w:r>
      <w:r w:rsidRPr="00906904">
        <w:tab/>
        <w:t>1345</w:t>
      </w:r>
    </w:p>
    <w:p w14:paraId="2F5A8767" w14:textId="77777777" w:rsidR="00225B36" w:rsidRPr="00906904" w:rsidRDefault="00225B36" w:rsidP="00225B36">
      <w:pPr>
        <w:widowControl w:val="0"/>
        <w:ind w:left="288"/>
      </w:pPr>
      <w:r w:rsidRPr="00906904">
        <w:t xml:space="preserve">Spartanburg High School Subtotal </w:t>
      </w:r>
      <w:r w:rsidRPr="00906904">
        <w:tab/>
        <w:t>2,095</w:t>
      </w:r>
    </w:p>
    <w:p w14:paraId="3F09401A" w14:textId="77777777" w:rsidR="00225B36" w:rsidRPr="00906904" w:rsidRDefault="00225B36" w:rsidP="00225B36">
      <w:pPr>
        <w:widowControl w:val="0"/>
        <w:ind w:left="288"/>
      </w:pPr>
      <w:r w:rsidRPr="00906904">
        <w:t xml:space="preserve">St. John’s Lutheran </w:t>
      </w:r>
      <w:r w:rsidRPr="00906904">
        <w:tab/>
        <w:t>1,687</w:t>
      </w:r>
    </w:p>
    <w:p w14:paraId="60ECFC6F" w14:textId="77777777" w:rsidR="00225B36" w:rsidRPr="00906904" w:rsidRDefault="00225B36" w:rsidP="00225B36">
      <w:pPr>
        <w:widowControl w:val="0"/>
        <w:ind w:left="288"/>
      </w:pPr>
      <w:r w:rsidRPr="00906904">
        <w:t xml:space="preserve">West View Elementary </w:t>
      </w:r>
      <w:r w:rsidRPr="00906904">
        <w:tab/>
        <w:t>2,420</w:t>
      </w:r>
    </w:p>
    <w:p w14:paraId="7E9D2A1A" w14:textId="77777777" w:rsidR="00225B36" w:rsidRPr="00906904" w:rsidRDefault="00225B36" w:rsidP="00225B36">
      <w:pPr>
        <w:widowControl w:val="0"/>
        <w:ind w:left="288"/>
      </w:pPr>
      <w:r w:rsidRPr="00906904">
        <w:t>Whitlock Jr. High</w:t>
      </w:r>
    </w:p>
    <w:p w14:paraId="6E652A58" w14:textId="77777777" w:rsidR="00225B36" w:rsidRPr="00906904" w:rsidRDefault="00225B36" w:rsidP="00225B36">
      <w:pPr>
        <w:widowControl w:val="0"/>
        <w:ind w:left="576"/>
      </w:pPr>
      <w:r w:rsidRPr="00906904">
        <w:t>Tract 214.02</w:t>
      </w:r>
    </w:p>
    <w:p w14:paraId="3A165865" w14:textId="77777777" w:rsidR="00225B36" w:rsidRPr="00906904" w:rsidRDefault="00225B36" w:rsidP="00225B36">
      <w:pPr>
        <w:widowControl w:val="0"/>
        <w:ind w:left="1152"/>
      </w:pPr>
      <w:r w:rsidRPr="00906904">
        <w:t xml:space="preserve">Blocks: 1000, 1001, 1002, 1003, 1004, 2000, 2001, 2002, 2003, 2013, 2014, 2015, 2016, 2017, 2018, 2019, 2020, 2026, 2027, 2028, 2029, 2030, 3000, 3001, 3002, 3005, 3006, 3020  </w:t>
      </w:r>
      <w:r w:rsidRPr="00906904">
        <w:tab/>
        <w:t>1164</w:t>
      </w:r>
    </w:p>
    <w:p w14:paraId="064A0039" w14:textId="77777777" w:rsidR="00225B36" w:rsidRPr="00906904" w:rsidRDefault="00225B36" w:rsidP="00225B36">
      <w:pPr>
        <w:widowControl w:val="0"/>
        <w:ind w:left="576"/>
      </w:pPr>
      <w:r w:rsidRPr="00906904">
        <w:t>Tract 214.03</w:t>
      </w:r>
    </w:p>
    <w:p w14:paraId="5FF742E7" w14:textId="77777777" w:rsidR="00225B36" w:rsidRPr="00906904" w:rsidRDefault="00225B36" w:rsidP="00225B36">
      <w:pPr>
        <w:widowControl w:val="0"/>
        <w:ind w:left="1152"/>
      </w:pPr>
      <w:r w:rsidRPr="00906904">
        <w:t xml:space="preserve">Blocks: 1000, 1001, 1002, 1003, 1004, 1005, 1006, 1007, 1008, 1009, 1012, 1013, 1014, 1015, 1019  </w:t>
      </w:r>
      <w:r w:rsidRPr="00906904">
        <w:tab/>
        <w:t>867</w:t>
      </w:r>
    </w:p>
    <w:p w14:paraId="2BCE7A9A" w14:textId="77777777" w:rsidR="00225B36" w:rsidRPr="00906904" w:rsidRDefault="00225B36" w:rsidP="00225B36">
      <w:pPr>
        <w:widowControl w:val="0"/>
        <w:ind w:left="288"/>
      </w:pPr>
      <w:r w:rsidRPr="00906904">
        <w:t xml:space="preserve">Whitlock Jr. High Subtotal </w:t>
      </w:r>
      <w:r w:rsidRPr="00906904">
        <w:tab/>
        <w:t>2,031</w:t>
      </w:r>
    </w:p>
    <w:p w14:paraId="2B4221E4" w14:textId="77777777" w:rsidR="00225B36" w:rsidRPr="00906904" w:rsidRDefault="00225B36" w:rsidP="00225B36">
      <w:pPr>
        <w:widowControl w:val="0"/>
        <w:ind w:left="288"/>
      </w:pPr>
      <w:r w:rsidRPr="00906904">
        <w:t xml:space="preserve">County Spartanburg SC Subtotal </w:t>
      </w:r>
      <w:r w:rsidRPr="00906904">
        <w:tab/>
        <w:t>40,616</w:t>
      </w:r>
    </w:p>
    <w:p w14:paraId="231AE74B" w14:textId="77777777" w:rsidR="00225B36" w:rsidRPr="00906904" w:rsidRDefault="00225B36" w:rsidP="00225B36">
      <w:pPr>
        <w:widowControl w:val="0"/>
      </w:pPr>
      <w:r w:rsidRPr="00906904">
        <w:t xml:space="preserve">DISTRICT 32 Total </w:t>
      </w:r>
      <w:r w:rsidRPr="00906904">
        <w:tab/>
        <w:t>40,616</w:t>
      </w:r>
    </w:p>
    <w:p w14:paraId="5A27FC50" w14:textId="77777777" w:rsidR="00225B36" w:rsidRPr="00906904" w:rsidRDefault="00225B36" w:rsidP="00225B36">
      <w:pPr>
        <w:widowControl w:val="0"/>
      </w:pPr>
      <w:r w:rsidRPr="00906904">
        <w:t>Area</w:t>
      </w:r>
      <w:r w:rsidRPr="00906904">
        <w:tab/>
        <w:t>Population</w:t>
      </w:r>
    </w:p>
    <w:p w14:paraId="4B07819F" w14:textId="77777777" w:rsidR="00225B36" w:rsidRPr="00906904" w:rsidRDefault="00225B36" w:rsidP="00225B36">
      <w:pPr>
        <w:widowControl w:val="0"/>
      </w:pPr>
      <w:r w:rsidRPr="00906904">
        <w:t>DISTRICT 33</w:t>
      </w:r>
    </w:p>
    <w:p w14:paraId="7A049490" w14:textId="77777777" w:rsidR="00225B36" w:rsidRPr="00906904" w:rsidRDefault="00225B36" w:rsidP="00225B36">
      <w:pPr>
        <w:widowControl w:val="0"/>
      </w:pPr>
      <w:r w:rsidRPr="00906904">
        <w:t>Area</w:t>
      </w:r>
      <w:r w:rsidRPr="00906904">
        <w:tab/>
        <w:t>Population</w:t>
      </w:r>
    </w:p>
    <w:p w14:paraId="1CC4566B" w14:textId="77777777" w:rsidR="00225B36" w:rsidRPr="00906904" w:rsidRDefault="00225B36" w:rsidP="00225B36">
      <w:pPr>
        <w:widowControl w:val="0"/>
        <w:ind w:left="288"/>
      </w:pPr>
      <w:r w:rsidRPr="00906904">
        <w:t>County: Spartanburg SC</w:t>
      </w:r>
    </w:p>
    <w:p w14:paraId="33341552" w14:textId="77777777" w:rsidR="00225B36" w:rsidRPr="00906904" w:rsidRDefault="00225B36" w:rsidP="00225B36">
      <w:pPr>
        <w:widowControl w:val="0"/>
        <w:ind w:left="288"/>
      </w:pPr>
      <w:r w:rsidRPr="00906904">
        <w:t>Ben Avon Methodist</w:t>
      </w:r>
    </w:p>
    <w:p w14:paraId="7022CB72" w14:textId="77777777" w:rsidR="00225B36" w:rsidRPr="00906904" w:rsidRDefault="00225B36" w:rsidP="00225B36">
      <w:pPr>
        <w:widowControl w:val="0"/>
        <w:ind w:left="576"/>
      </w:pPr>
      <w:r w:rsidRPr="00906904">
        <w:t>Tract 221.01</w:t>
      </w:r>
    </w:p>
    <w:p w14:paraId="01E3BA65" w14:textId="77777777" w:rsidR="00225B36" w:rsidRPr="00906904" w:rsidRDefault="00225B36" w:rsidP="00225B36">
      <w:pPr>
        <w:widowControl w:val="0"/>
        <w:ind w:left="1152"/>
      </w:pPr>
      <w:r w:rsidRPr="00906904">
        <w:t xml:space="preserve">Blocks: 1000, 1002, 1003, 1004, 1005, 1006, 2016, 2017  </w:t>
      </w:r>
      <w:r w:rsidRPr="00906904">
        <w:tab/>
        <w:t>395</w:t>
      </w:r>
    </w:p>
    <w:p w14:paraId="18727069" w14:textId="77777777" w:rsidR="00225B36" w:rsidRPr="00906904" w:rsidRDefault="00225B36" w:rsidP="00225B36">
      <w:pPr>
        <w:widowControl w:val="0"/>
        <w:ind w:left="576"/>
      </w:pPr>
      <w:r w:rsidRPr="00906904">
        <w:t>Tract 221.02</w:t>
      </w:r>
    </w:p>
    <w:p w14:paraId="794F3D11" w14:textId="77777777" w:rsidR="00225B36" w:rsidRPr="00906904" w:rsidRDefault="00225B36" w:rsidP="00225B36">
      <w:pPr>
        <w:widowControl w:val="0"/>
        <w:ind w:left="1152"/>
      </w:pPr>
      <w:r w:rsidRPr="00906904">
        <w:t xml:space="preserve">Blocks: 1004, 1005, 1011, 1012, 1013, 1016, 1017, 1018, 1019, 1020, 1021, 1022, 1023, 1024, 1025, 1026, 1027, 1028, 1029, 1030, 1031, 1032, 1033, 1034, 2020  </w:t>
      </w:r>
      <w:r w:rsidRPr="00906904">
        <w:tab/>
        <w:t>1090</w:t>
      </w:r>
    </w:p>
    <w:p w14:paraId="6FE6AC9C" w14:textId="77777777" w:rsidR="00225B36" w:rsidRPr="00906904" w:rsidRDefault="00225B36" w:rsidP="00225B36">
      <w:pPr>
        <w:widowControl w:val="0"/>
        <w:ind w:left="288"/>
      </w:pPr>
      <w:r w:rsidRPr="00906904">
        <w:t xml:space="preserve">Ben Avon Methodist Subtotal </w:t>
      </w:r>
      <w:r w:rsidRPr="00906904">
        <w:tab/>
        <w:t>1,485</w:t>
      </w:r>
    </w:p>
    <w:p w14:paraId="7F78CB30" w14:textId="77777777" w:rsidR="00225B36" w:rsidRPr="00906904" w:rsidRDefault="00225B36" w:rsidP="00225B36">
      <w:pPr>
        <w:widowControl w:val="0"/>
        <w:ind w:left="288"/>
      </w:pPr>
      <w:r w:rsidRPr="00906904">
        <w:t xml:space="preserve">Broome High School </w:t>
      </w:r>
      <w:r w:rsidRPr="00906904">
        <w:tab/>
        <w:t>1,393</w:t>
      </w:r>
    </w:p>
    <w:p w14:paraId="5817EDA4" w14:textId="77777777" w:rsidR="00225B36" w:rsidRPr="00906904" w:rsidRDefault="00225B36" w:rsidP="00225B36">
      <w:pPr>
        <w:widowControl w:val="0"/>
        <w:ind w:left="288"/>
      </w:pPr>
      <w:r w:rsidRPr="00906904">
        <w:t>C.C. Woodson Recreation</w:t>
      </w:r>
    </w:p>
    <w:p w14:paraId="29049A80" w14:textId="77777777" w:rsidR="00225B36" w:rsidRPr="00906904" w:rsidRDefault="00225B36" w:rsidP="00225B36">
      <w:pPr>
        <w:widowControl w:val="0"/>
        <w:ind w:left="576"/>
      </w:pPr>
      <w:r w:rsidRPr="00906904">
        <w:t>Tract 207.02</w:t>
      </w:r>
    </w:p>
    <w:p w14:paraId="30A7E5E3" w14:textId="77777777" w:rsidR="00225B36" w:rsidRPr="00906904" w:rsidRDefault="00225B36" w:rsidP="00225B36">
      <w:pPr>
        <w:widowControl w:val="0"/>
        <w:ind w:left="1152"/>
      </w:pPr>
      <w:r w:rsidRPr="00906904">
        <w:t xml:space="preserve">Blocks: 1040, 1041, 1042, 1053, 1054  </w:t>
      </w:r>
      <w:r w:rsidRPr="00906904">
        <w:tab/>
        <w:t>15</w:t>
      </w:r>
    </w:p>
    <w:p w14:paraId="342AF096" w14:textId="77777777" w:rsidR="00225B36" w:rsidRPr="00906904" w:rsidRDefault="00225B36" w:rsidP="00225B36">
      <w:pPr>
        <w:widowControl w:val="0"/>
        <w:ind w:left="288"/>
      </w:pPr>
      <w:r w:rsidRPr="00906904">
        <w:t xml:space="preserve">C.C. Woodson Recreation Subtotal </w:t>
      </w:r>
      <w:r w:rsidRPr="00906904">
        <w:tab/>
        <w:t>15</w:t>
      </w:r>
    </w:p>
    <w:p w14:paraId="6E5C6A07" w14:textId="77777777" w:rsidR="00225B36" w:rsidRPr="00906904" w:rsidRDefault="00225B36" w:rsidP="00225B36">
      <w:pPr>
        <w:widowControl w:val="0"/>
        <w:ind w:left="288"/>
      </w:pPr>
      <w:r w:rsidRPr="00906904">
        <w:t xml:space="preserve">Canaan </w:t>
      </w:r>
      <w:r w:rsidRPr="00906904">
        <w:tab/>
        <w:t>2,078</w:t>
      </w:r>
    </w:p>
    <w:p w14:paraId="6A5C8FF1" w14:textId="77777777" w:rsidR="00225B36" w:rsidRPr="00906904" w:rsidRDefault="00225B36" w:rsidP="00225B36">
      <w:pPr>
        <w:widowControl w:val="0"/>
        <w:ind w:left="288"/>
      </w:pPr>
      <w:r w:rsidRPr="00906904">
        <w:t xml:space="preserve">Cavins Hobbysville </w:t>
      </w:r>
      <w:r w:rsidRPr="00906904">
        <w:tab/>
        <w:t>1,496</w:t>
      </w:r>
    </w:p>
    <w:p w14:paraId="7C0B0510" w14:textId="77777777" w:rsidR="00225B36" w:rsidRPr="00906904" w:rsidRDefault="00225B36" w:rsidP="00225B36">
      <w:pPr>
        <w:widowControl w:val="0"/>
        <w:ind w:left="288"/>
      </w:pPr>
      <w:r w:rsidRPr="00906904">
        <w:t xml:space="preserve">Croft Baptist </w:t>
      </w:r>
      <w:r w:rsidRPr="00906904">
        <w:tab/>
        <w:t>2,110</w:t>
      </w:r>
    </w:p>
    <w:p w14:paraId="4DCE21F6" w14:textId="77777777" w:rsidR="00225B36" w:rsidRPr="00906904" w:rsidRDefault="00225B36" w:rsidP="00225B36">
      <w:pPr>
        <w:widowControl w:val="0"/>
        <w:ind w:left="288"/>
      </w:pPr>
      <w:r w:rsidRPr="00906904">
        <w:t xml:space="preserve">Cross Anchor Fire Station </w:t>
      </w:r>
      <w:r w:rsidRPr="00906904">
        <w:tab/>
        <w:t>1,219</w:t>
      </w:r>
    </w:p>
    <w:p w14:paraId="77F9AA9D" w14:textId="77777777" w:rsidR="00225B36" w:rsidRPr="00906904" w:rsidRDefault="00225B36" w:rsidP="00225B36">
      <w:pPr>
        <w:widowControl w:val="0"/>
        <w:ind w:left="288"/>
      </w:pPr>
      <w:r w:rsidRPr="00906904">
        <w:t>E.P. Todd Elementary</w:t>
      </w:r>
    </w:p>
    <w:p w14:paraId="4013377B" w14:textId="77777777" w:rsidR="00225B36" w:rsidRPr="00906904" w:rsidRDefault="00225B36" w:rsidP="00225B36">
      <w:pPr>
        <w:widowControl w:val="0"/>
        <w:ind w:left="576"/>
      </w:pPr>
      <w:r w:rsidRPr="00906904">
        <w:t>Tract 211</w:t>
      </w:r>
    </w:p>
    <w:p w14:paraId="3C4439A2" w14:textId="77777777" w:rsidR="00225B36" w:rsidRPr="00906904" w:rsidRDefault="00225B36" w:rsidP="00225B36">
      <w:pPr>
        <w:widowControl w:val="0"/>
        <w:ind w:left="1152"/>
      </w:pPr>
      <w:r w:rsidRPr="00906904">
        <w:t xml:space="preserve">Blocks: 4037  </w:t>
      </w:r>
      <w:r w:rsidRPr="00906904">
        <w:tab/>
        <w:t>0</w:t>
      </w:r>
    </w:p>
    <w:p w14:paraId="2063CE6D" w14:textId="77777777" w:rsidR="00225B36" w:rsidRPr="00906904" w:rsidRDefault="00225B36" w:rsidP="00225B36">
      <w:pPr>
        <w:widowControl w:val="0"/>
        <w:ind w:left="576"/>
      </w:pPr>
      <w:r w:rsidRPr="00906904">
        <w:t>Tract 220.03</w:t>
      </w:r>
    </w:p>
    <w:p w14:paraId="2FF2E585" w14:textId="77777777" w:rsidR="00225B36" w:rsidRPr="00906904" w:rsidRDefault="00225B36" w:rsidP="00225B36">
      <w:pPr>
        <w:widowControl w:val="0"/>
        <w:ind w:left="1152"/>
      </w:pPr>
      <w:r w:rsidRPr="00906904">
        <w:t xml:space="preserve">Blocks: 1000, 1001, 1002, 1003, 1004, 1005, 1006, 1007, 1008, 1009, 1010, 1011, 1012, 1013, 1014, 1015, 1016, 1017, 2000, 2001, 2002, 2003, 2004, 2005, 2007, 2008, 2009, 2010, 2011, 2012, 2016, 2017  </w:t>
      </w:r>
      <w:r w:rsidRPr="00906904">
        <w:tab/>
        <w:t>2392</w:t>
      </w:r>
    </w:p>
    <w:p w14:paraId="145BE275" w14:textId="77777777" w:rsidR="00225B36" w:rsidRPr="00906904" w:rsidRDefault="00225B36" w:rsidP="00225B36">
      <w:pPr>
        <w:widowControl w:val="0"/>
        <w:ind w:left="576"/>
      </w:pPr>
      <w:r w:rsidRPr="00906904">
        <w:t>Tract 220.04</w:t>
      </w:r>
    </w:p>
    <w:p w14:paraId="240B4C64" w14:textId="77777777" w:rsidR="00225B36" w:rsidRPr="00906904" w:rsidRDefault="00225B36" w:rsidP="00225B36">
      <w:pPr>
        <w:widowControl w:val="0"/>
        <w:ind w:left="1152"/>
      </w:pPr>
      <w:r w:rsidRPr="00906904">
        <w:t xml:space="preserve">Blocks: 1000, 1001, 1002, 1003, 1004, 1005, 1006, 1007, 1008, 1009, 1010, 1011, 1012, 1013, 1014, 1015  </w:t>
      </w:r>
      <w:r w:rsidRPr="00906904">
        <w:tab/>
        <w:t>622</w:t>
      </w:r>
    </w:p>
    <w:p w14:paraId="607E6068" w14:textId="77777777" w:rsidR="00225B36" w:rsidRPr="00906904" w:rsidRDefault="00225B36" w:rsidP="00225B36">
      <w:pPr>
        <w:widowControl w:val="0"/>
        <w:ind w:left="288"/>
      </w:pPr>
      <w:r w:rsidRPr="00906904">
        <w:t xml:space="preserve">E.P. Todd Elementary Subtotal </w:t>
      </w:r>
      <w:r w:rsidRPr="00906904">
        <w:tab/>
        <w:t>3,014</w:t>
      </w:r>
    </w:p>
    <w:p w14:paraId="6B456BF1" w14:textId="77777777" w:rsidR="00225B36" w:rsidRPr="00906904" w:rsidRDefault="00225B36" w:rsidP="00225B36">
      <w:pPr>
        <w:widowControl w:val="0"/>
        <w:ind w:left="288"/>
      </w:pPr>
      <w:r w:rsidRPr="00906904">
        <w:t>Eastside Baptist</w:t>
      </w:r>
    </w:p>
    <w:p w14:paraId="614AE78C" w14:textId="77777777" w:rsidR="00225B36" w:rsidRPr="00906904" w:rsidRDefault="00225B36" w:rsidP="00225B36">
      <w:pPr>
        <w:widowControl w:val="0"/>
        <w:ind w:left="576"/>
      </w:pPr>
      <w:r w:rsidRPr="00906904">
        <w:t>Tract 221.02</w:t>
      </w:r>
    </w:p>
    <w:p w14:paraId="11A1CE63" w14:textId="77777777" w:rsidR="00225B36" w:rsidRPr="00906904" w:rsidRDefault="00225B36" w:rsidP="00225B36">
      <w:pPr>
        <w:widowControl w:val="0"/>
        <w:ind w:left="1152"/>
      </w:pPr>
      <w:r w:rsidRPr="00906904">
        <w:t xml:space="preserve">Blocks: 1000, 1001, 1002, 1003, 1006, 1007, 1008, 1009, 1010, 1014, 1015  </w:t>
      </w:r>
      <w:r w:rsidRPr="00906904">
        <w:tab/>
        <w:t>278</w:t>
      </w:r>
    </w:p>
    <w:p w14:paraId="07776E5B" w14:textId="77777777" w:rsidR="00225B36" w:rsidRPr="00906904" w:rsidRDefault="00225B36" w:rsidP="00225B36">
      <w:pPr>
        <w:widowControl w:val="0"/>
        <w:ind w:left="288"/>
      </w:pPr>
      <w:r w:rsidRPr="00906904">
        <w:t xml:space="preserve">Eastside Baptist Subtotal </w:t>
      </w:r>
      <w:r w:rsidRPr="00906904">
        <w:tab/>
        <w:t>278</w:t>
      </w:r>
    </w:p>
    <w:p w14:paraId="0BD149FE" w14:textId="77777777" w:rsidR="00225B36" w:rsidRPr="00906904" w:rsidRDefault="00225B36" w:rsidP="00225B36">
      <w:pPr>
        <w:widowControl w:val="0"/>
        <w:ind w:left="288"/>
      </w:pPr>
      <w:r w:rsidRPr="00906904">
        <w:t xml:space="preserve">Enoree First Baptist </w:t>
      </w:r>
      <w:r w:rsidRPr="00906904">
        <w:tab/>
        <w:t>2,322</w:t>
      </w:r>
    </w:p>
    <w:p w14:paraId="771039D6" w14:textId="77777777" w:rsidR="00225B36" w:rsidRPr="00906904" w:rsidRDefault="00225B36" w:rsidP="00225B36">
      <w:pPr>
        <w:widowControl w:val="0"/>
        <w:ind w:left="288"/>
      </w:pPr>
      <w:r w:rsidRPr="00906904">
        <w:t xml:space="preserve">Gable Middle School </w:t>
      </w:r>
      <w:r w:rsidRPr="00906904">
        <w:tab/>
        <w:t>4,093</w:t>
      </w:r>
    </w:p>
    <w:p w14:paraId="4487B928" w14:textId="77777777" w:rsidR="00225B36" w:rsidRPr="00906904" w:rsidRDefault="00225B36" w:rsidP="00225B36">
      <w:pPr>
        <w:widowControl w:val="0"/>
        <w:ind w:left="288"/>
      </w:pPr>
      <w:r w:rsidRPr="00906904">
        <w:t xml:space="preserve">Glendale Fire Station </w:t>
      </w:r>
      <w:r w:rsidRPr="00906904">
        <w:tab/>
        <w:t>2,157</w:t>
      </w:r>
    </w:p>
    <w:p w14:paraId="25D71B75" w14:textId="77777777" w:rsidR="00225B36" w:rsidRPr="00906904" w:rsidRDefault="00225B36" w:rsidP="00225B36">
      <w:pPr>
        <w:widowControl w:val="0"/>
        <w:ind w:left="288"/>
      </w:pPr>
      <w:r w:rsidRPr="00906904">
        <w:t xml:space="preserve">Morningside Baptist </w:t>
      </w:r>
      <w:r w:rsidRPr="00906904">
        <w:tab/>
        <w:t>2,639</w:t>
      </w:r>
    </w:p>
    <w:p w14:paraId="48452EDF" w14:textId="77777777" w:rsidR="00225B36" w:rsidRPr="00906904" w:rsidRDefault="00225B36" w:rsidP="00225B36">
      <w:pPr>
        <w:widowControl w:val="0"/>
        <w:ind w:left="288"/>
      </w:pPr>
      <w:r w:rsidRPr="00906904">
        <w:t xml:space="preserve">Mt. Calvary Presbyterian </w:t>
      </w:r>
      <w:r w:rsidRPr="00906904">
        <w:tab/>
        <w:t>4,901</w:t>
      </w:r>
    </w:p>
    <w:p w14:paraId="2123F2E9" w14:textId="77777777" w:rsidR="00225B36" w:rsidRPr="00906904" w:rsidRDefault="00225B36" w:rsidP="00225B36">
      <w:pPr>
        <w:widowControl w:val="0"/>
        <w:ind w:left="288"/>
      </w:pPr>
      <w:r w:rsidRPr="00906904">
        <w:t>Mt. Zion Gospel Baptist</w:t>
      </w:r>
    </w:p>
    <w:p w14:paraId="7B2A9C93" w14:textId="77777777" w:rsidR="00225B36" w:rsidRPr="00906904" w:rsidRDefault="00225B36" w:rsidP="00225B36">
      <w:pPr>
        <w:widowControl w:val="0"/>
        <w:ind w:left="576"/>
      </w:pPr>
      <w:r w:rsidRPr="00906904">
        <w:t>Tract 207.02</w:t>
      </w:r>
    </w:p>
    <w:p w14:paraId="2CC59BA1" w14:textId="77777777" w:rsidR="00225B36" w:rsidRPr="00906904" w:rsidRDefault="00225B36" w:rsidP="00225B36">
      <w:pPr>
        <w:widowControl w:val="0"/>
        <w:ind w:left="1152"/>
      </w:pPr>
      <w:r w:rsidRPr="00906904">
        <w:t xml:space="preserve">Blocks: 1052, 1055, 1056, 1057, 1058  </w:t>
      </w:r>
      <w:r w:rsidRPr="00906904">
        <w:tab/>
        <w:t>152</w:t>
      </w:r>
    </w:p>
    <w:p w14:paraId="33F03C71" w14:textId="77777777" w:rsidR="00225B36" w:rsidRPr="00906904" w:rsidRDefault="00225B36" w:rsidP="00225B36">
      <w:pPr>
        <w:widowControl w:val="0"/>
        <w:ind w:left="288"/>
      </w:pPr>
      <w:r w:rsidRPr="00906904">
        <w:t xml:space="preserve">Mt. Zion Gospel Baptist Subtotal </w:t>
      </w:r>
      <w:r w:rsidRPr="00906904">
        <w:tab/>
        <w:t>152</w:t>
      </w:r>
    </w:p>
    <w:p w14:paraId="224B836F" w14:textId="77777777" w:rsidR="00225B36" w:rsidRPr="00906904" w:rsidRDefault="00225B36" w:rsidP="00225B36">
      <w:pPr>
        <w:widowControl w:val="0"/>
        <w:ind w:left="288"/>
      </w:pPr>
      <w:r w:rsidRPr="00906904">
        <w:t xml:space="preserve">Pauline Glenn Springs Elementary </w:t>
      </w:r>
      <w:r w:rsidRPr="00906904">
        <w:tab/>
        <w:t>1,635</w:t>
      </w:r>
    </w:p>
    <w:p w14:paraId="45FDFEA2" w14:textId="77777777" w:rsidR="00225B36" w:rsidRPr="00906904" w:rsidRDefault="00225B36" w:rsidP="00225B36">
      <w:pPr>
        <w:widowControl w:val="0"/>
        <w:ind w:left="288"/>
      </w:pPr>
      <w:r w:rsidRPr="00906904">
        <w:t>R.D. Anderson Vocational</w:t>
      </w:r>
    </w:p>
    <w:p w14:paraId="3C1E675E" w14:textId="77777777" w:rsidR="00225B36" w:rsidRPr="00906904" w:rsidRDefault="00225B36" w:rsidP="00225B36">
      <w:pPr>
        <w:widowControl w:val="0"/>
        <w:ind w:left="576"/>
      </w:pPr>
      <w:r w:rsidRPr="00906904">
        <w:t>Tract 220.06</w:t>
      </w:r>
    </w:p>
    <w:p w14:paraId="757044CE" w14:textId="77777777" w:rsidR="00225B36" w:rsidRPr="00906904" w:rsidRDefault="00225B36" w:rsidP="00225B36">
      <w:pPr>
        <w:widowControl w:val="0"/>
        <w:ind w:left="1152"/>
      </w:pPr>
      <w:r w:rsidRPr="00906904">
        <w:t xml:space="preserve">Blocks: 3017, 3018, 3019, 3020, 3021, 3022, 3036  </w:t>
      </w:r>
      <w:r w:rsidRPr="00906904">
        <w:tab/>
        <w:t>177</w:t>
      </w:r>
    </w:p>
    <w:p w14:paraId="6F0C93DC" w14:textId="77777777" w:rsidR="00225B36" w:rsidRPr="00906904" w:rsidRDefault="00225B36" w:rsidP="00225B36">
      <w:pPr>
        <w:widowControl w:val="0"/>
        <w:ind w:left="576"/>
      </w:pPr>
      <w:r w:rsidRPr="00906904">
        <w:t>Tract 234.02</w:t>
      </w:r>
    </w:p>
    <w:p w14:paraId="50915708" w14:textId="77777777" w:rsidR="00225B36" w:rsidRPr="00906904" w:rsidRDefault="00225B36" w:rsidP="00225B36">
      <w:pPr>
        <w:widowControl w:val="0"/>
        <w:ind w:left="1152"/>
      </w:pPr>
      <w:r w:rsidRPr="00906904">
        <w:t xml:space="preserve">Blocks: 2023, 2031, 2032, 2033, 2034, 2037, 2038, 2039, 2040, 2041  </w:t>
      </w:r>
      <w:r w:rsidRPr="00906904">
        <w:tab/>
        <w:t>729</w:t>
      </w:r>
    </w:p>
    <w:p w14:paraId="72C4AE56" w14:textId="77777777" w:rsidR="00225B36" w:rsidRPr="00906904" w:rsidRDefault="00225B36" w:rsidP="00225B36">
      <w:pPr>
        <w:widowControl w:val="0"/>
        <w:ind w:left="576"/>
      </w:pPr>
      <w:r w:rsidRPr="00906904">
        <w:t>Tract 235</w:t>
      </w:r>
    </w:p>
    <w:p w14:paraId="7E6110AD" w14:textId="77777777" w:rsidR="00225B36" w:rsidRPr="00906904" w:rsidRDefault="00225B36" w:rsidP="00225B36">
      <w:pPr>
        <w:widowControl w:val="0"/>
        <w:ind w:left="1152"/>
      </w:pPr>
      <w:r w:rsidRPr="00906904">
        <w:t xml:space="preserve">Blocks: 1005, 1008, 1035, 2000, 2001, 2002, 2005, 2009, 2010, 2011, 2012, 2013, 2017, 2018, 2019, 2020, 2021, 2022, 2023, 2024  </w:t>
      </w:r>
      <w:r w:rsidRPr="00906904">
        <w:tab/>
        <w:t>547</w:t>
      </w:r>
    </w:p>
    <w:p w14:paraId="6CC9AB5D" w14:textId="77777777" w:rsidR="00225B36" w:rsidRPr="00906904" w:rsidRDefault="00225B36" w:rsidP="00225B36">
      <w:pPr>
        <w:widowControl w:val="0"/>
        <w:ind w:left="576"/>
      </w:pPr>
      <w:r w:rsidRPr="00906904">
        <w:t>Tract 238.05</w:t>
      </w:r>
    </w:p>
    <w:p w14:paraId="0FC00BFE" w14:textId="77777777" w:rsidR="00225B36" w:rsidRPr="00906904" w:rsidRDefault="00225B36" w:rsidP="00225B36">
      <w:pPr>
        <w:widowControl w:val="0"/>
        <w:ind w:left="1152"/>
      </w:pPr>
      <w:r w:rsidRPr="00906904">
        <w:t xml:space="preserve">Blocks: 2014, 2015, 2016, 2017, 2018, 2035, 2036, 2037, 2038, 2039, 2045  </w:t>
      </w:r>
      <w:r w:rsidRPr="00906904">
        <w:tab/>
        <w:t>226</w:t>
      </w:r>
    </w:p>
    <w:p w14:paraId="5598D6D4" w14:textId="77777777" w:rsidR="00225B36" w:rsidRPr="00906904" w:rsidRDefault="00225B36" w:rsidP="00225B36">
      <w:pPr>
        <w:widowControl w:val="0"/>
        <w:ind w:left="288"/>
      </w:pPr>
      <w:r w:rsidRPr="00906904">
        <w:t xml:space="preserve">R.D. Anderson Vocational Subtotal </w:t>
      </w:r>
      <w:r w:rsidRPr="00906904">
        <w:tab/>
        <w:t>1,679</w:t>
      </w:r>
    </w:p>
    <w:p w14:paraId="63766EC3" w14:textId="77777777" w:rsidR="00225B36" w:rsidRPr="00906904" w:rsidRDefault="00225B36" w:rsidP="00225B36">
      <w:pPr>
        <w:widowControl w:val="0"/>
        <w:ind w:left="288"/>
      </w:pPr>
      <w:r w:rsidRPr="00906904">
        <w:t>Roebuck Bethlehem</w:t>
      </w:r>
    </w:p>
    <w:p w14:paraId="51841052" w14:textId="77777777" w:rsidR="00225B36" w:rsidRPr="00906904" w:rsidRDefault="00225B36" w:rsidP="00225B36">
      <w:pPr>
        <w:widowControl w:val="0"/>
        <w:ind w:left="576"/>
      </w:pPr>
      <w:r w:rsidRPr="00906904">
        <w:t>Tract 220.06</w:t>
      </w:r>
    </w:p>
    <w:p w14:paraId="5272FFB1" w14:textId="77777777" w:rsidR="00225B36" w:rsidRPr="00906904" w:rsidRDefault="00225B36" w:rsidP="00225B36">
      <w:pPr>
        <w:widowControl w:val="0"/>
        <w:ind w:left="1152"/>
      </w:pPr>
      <w:r w:rsidRPr="00906904">
        <w:t xml:space="preserve">Blocks: 2000, 2001, 2002, 2003, 2005, 2006  </w:t>
      </w:r>
      <w:r w:rsidRPr="00906904">
        <w:tab/>
        <w:t>359</w:t>
      </w:r>
    </w:p>
    <w:p w14:paraId="20C80457" w14:textId="77777777" w:rsidR="00225B36" w:rsidRPr="00906904" w:rsidRDefault="00225B36" w:rsidP="00225B36">
      <w:pPr>
        <w:widowControl w:val="0"/>
        <w:ind w:left="576"/>
      </w:pPr>
      <w:r w:rsidRPr="00906904">
        <w:t>Tract 220.07</w:t>
      </w:r>
    </w:p>
    <w:p w14:paraId="345B4BAF" w14:textId="77777777" w:rsidR="00225B36" w:rsidRPr="00906904" w:rsidRDefault="00225B36" w:rsidP="00225B36">
      <w:pPr>
        <w:widowControl w:val="0"/>
        <w:ind w:left="1152"/>
      </w:pPr>
      <w:r w:rsidRPr="00906904">
        <w:t xml:space="preserve">Blocks: 1000, 1001, 1014, 1015, 1016, 1017, 1018, 1021, 1022, 1024, 1027, 1028, 1031, 1032, 1033, 1034  </w:t>
      </w:r>
      <w:r w:rsidRPr="00906904">
        <w:tab/>
        <w:t>1955</w:t>
      </w:r>
    </w:p>
    <w:p w14:paraId="2D733664" w14:textId="77777777" w:rsidR="00225B36" w:rsidRPr="00906904" w:rsidRDefault="00225B36" w:rsidP="00225B36">
      <w:pPr>
        <w:widowControl w:val="0"/>
        <w:ind w:left="288"/>
      </w:pPr>
      <w:r w:rsidRPr="00906904">
        <w:t xml:space="preserve">Roebuck Bethlehem Subtotal </w:t>
      </w:r>
      <w:r w:rsidRPr="00906904">
        <w:tab/>
        <w:t>2,314</w:t>
      </w:r>
    </w:p>
    <w:p w14:paraId="37FA6E8C" w14:textId="77777777" w:rsidR="00225B36" w:rsidRPr="00906904" w:rsidRDefault="00225B36" w:rsidP="00225B36">
      <w:pPr>
        <w:widowControl w:val="0"/>
        <w:ind w:left="288"/>
      </w:pPr>
      <w:r w:rsidRPr="00906904">
        <w:t>Roebuck Elementary</w:t>
      </w:r>
    </w:p>
    <w:p w14:paraId="1D6FD0FF" w14:textId="77777777" w:rsidR="00225B36" w:rsidRPr="00906904" w:rsidRDefault="00225B36" w:rsidP="00225B36">
      <w:pPr>
        <w:widowControl w:val="0"/>
        <w:ind w:left="576"/>
      </w:pPr>
      <w:r w:rsidRPr="00906904">
        <w:t>Tract 220.03</w:t>
      </w:r>
    </w:p>
    <w:p w14:paraId="65B17BD5" w14:textId="77777777" w:rsidR="00225B36" w:rsidRPr="00906904" w:rsidRDefault="00225B36" w:rsidP="00225B36">
      <w:pPr>
        <w:widowControl w:val="0"/>
        <w:ind w:left="1152"/>
      </w:pPr>
      <w:r w:rsidRPr="00906904">
        <w:t xml:space="preserve">Blocks: 2006, 2013, 2014, 2015, 2021, 2022, 2023, 2024, 2025, 2026, 2027, 2028, 2029  </w:t>
      </w:r>
      <w:r w:rsidRPr="00906904">
        <w:tab/>
        <w:t>217</w:t>
      </w:r>
    </w:p>
    <w:p w14:paraId="64E8993B" w14:textId="77777777" w:rsidR="00225B36" w:rsidRPr="00906904" w:rsidRDefault="00225B36" w:rsidP="00225B36">
      <w:pPr>
        <w:widowControl w:val="0"/>
        <w:ind w:left="576"/>
      </w:pPr>
      <w:r w:rsidRPr="00906904">
        <w:t>Tract 220.06</w:t>
      </w:r>
    </w:p>
    <w:p w14:paraId="4A4B5A21" w14:textId="77777777" w:rsidR="00225B36" w:rsidRPr="00906904" w:rsidRDefault="00225B36" w:rsidP="00225B36">
      <w:pPr>
        <w:widowControl w:val="0"/>
        <w:ind w:left="1152"/>
      </w:pPr>
      <w:r w:rsidRPr="00906904">
        <w:t xml:space="preserve">Blocks: 2004, 2007, 2008, 2009, 2010, 2011, 2012, 2013, 2014, 2018, 3000, 3001, 3002, 3003, 3004, 3005, 3006, 3007, 3008, 3009, 3010, 3011, 3012, 3013, 3014, 3015, 3016, 3025, 3026, 3035, 3038  </w:t>
      </w:r>
      <w:r w:rsidRPr="00906904">
        <w:tab/>
        <w:t>2338</w:t>
      </w:r>
    </w:p>
    <w:p w14:paraId="47CD7AD4" w14:textId="77777777" w:rsidR="00225B36" w:rsidRPr="00906904" w:rsidRDefault="00225B36" w:rsidP="00225B36">
      <w:pPr>
        <w:widowControl w:val="0"/>
        <w:ind w:left="576"/>
      </w:pPr>
      <w:r w:rsidRPr="00906904">
        <w:t>Tract 220.07</w:t>
      </w:r>
    </w:p>
    <w:p w14:paraId="30EE04DD" w14:textId="77777777" w:rsidR="00225B36" w:rsidRPr="00906904" w:rsidRDefault="00225B36" w:rsidP="00225B36">
      <w:pPr>
        <w:widowControl w:val="0"/>
        <w:ind w:left="1152"/>
      </w:pPr>
      <w:r w:rsidRPr="00906904">
        <w:t xml:space="preserve">Blocks: 2007, 2008, 2009, 2010, 2013, 2014, 2015, 2016, 2019, 2020, 2021, 2022, 2023, 2024, 2025, 2027, 2028, 2029, 2030, 2031, 2032, 2033, 2034, 2035  </w:t>
      </w:r>
      <w:r w:rsidRPr="00906904">
        <w:tab/>
        <w:t>1465</w:t>
      </w:r>
    </w:p>
    <w:p w14:paraId="363D50B4" w14:textId="77777777" w:rsidR="00225B36" w:rsidRPr="00906904" w:rsidRDefault="00225B36" w:rsidP="00225B36">
      <w:pPr>
        <w:widowControl w:val="0"/>
        <w:ind w:left="288"/>
      </w:pPr>
      <w:r w:rsidRPr="00906904">
        <w:t xml:space="preserve">Roebuck Elementary Subtotal </w:t>
      </w:r>
      <w:r w:rsidRPr="00906904">
        <w:tab/>
        <w:t>4,020</w:t>
      </w:r>
    </w:p>
    <w:p w14:paraId="694DC8A1" w14:textId="77777777" w:rsidR="00225B36" w:rsidRPr="00906904" w:rsidRDefault="00225B36" w:rsidP="00225B36">
      <w:pPr>
        <w:widowControl w:val="0"/>
        <w:ind w:left="288"/>
      </w:pPr>
      <w:r w:rsidRPr="00906904">
        <w:t>Spartanburg High School</w:t>
      </w:r>
    </w:p>
    <w:p w14:paraId="6816AE04" w14:textId="77777777" w:rsidR="00225B36" w:rsidRPr="00906904" w:rsidRDefault="00225B36" w:rsidP="00225B36">
      <w:pPr>
        <w:widowControl w:val="0"/>
        <w:ind w:left="576"/>
      </w:pPr>
      <w:r w:rsidRPr="00906904">
        <w:t>Tract 213.03</w:t>
      </w:r>
    </w:p>
    <w:p w14:paraId="491EAE03" w14:textId="77777777" w:rsidR="00225B36" w:rsidRPr="00906904" w:rsidRDefault="00225B36" w:rsidP="00225B36">
      <w:pPr>
        <w:widowControl w:val="0"/>
        <w:ind w:left="1152"/>
      </w:pPr>
      <w:r w:rsidRPr="00906904">
        <w:t xml:space="preserve">Blocks: 2000, 2001, 2002, 2003, 2004, 2005, 2006  </w:t>
      </w:r>
      <w:r w:rsidRPr="00906904">
        <w:tab/>
        <w:t>1027</w:t>
      </w:r>
    </w:p>
    <w:p w14:paraId="39068BC5" w14:textId="77777777" w:rsidR="00225B36" w:rsidRPr="00906904" w:rsidRDefault="00225B36" w:rsidP="00225B36">
      <w:pPr>
        <w:widowControl w:val="0"/>
        <w:ind w:left="288"/>
      </w:pPr>
      <w:r w:rsidRPr="00906904">
        <w:t xml:space="preserve">Spartanburg High School Subtotal </w:t>
      </w:r>
      <w:r w:rsidRPr="00906904">
        <w:tab/>
        <w:t>1,027</w:t>
      </w:r>
    </w:p>
    <w:p w14:paraId="4B2CE6DF" w14:textId="77777777" w:rsidR="00225B36" w:rsidRPr="00906904" w:rsidRDefault="00225B36" w:rsidP="00225B36">
      <w:pPr>
        <w:widowControl w:val="0"/>
        <w:ind w:left="288"/>
      </w:pPr>
      <w:r w:rsidRPr="00906904">
        <w:t>White Stone Methodist</w:t>
      </w:r>
    </w:p>
    <w:p w14:paraId="14A1DED8" w14:textId="77777777" w:rsidR="00225B36" w:rsidRPr="00906904" w:rsidRDefault="00225B36" w:rsidP="00225B36">
      <w:pPr>
        <w:widowControl w:val="0"/>
        <w:ind w:left="576"/>
      </w:pPr>
      <w:r w:rsidRPr="00906904">
        <w:t>Tract 221.01</w:t>
      </w:r>
    </w:p>
    <w:p w14:paraId="20EEB22D" w14:textId="77777777" w:rsidR="00225B36" w:rsidRPr="00906904" w:rsidRDefault="00225B36" w:rsidP="00225B36">
      <w:pPr>
        <w:widowControl w:val="0"/>
        <w:ind w:left="1152"/>
      </w:pPr>
      <w:r w:rsidRPr="00906904">
        <w:t xml:space="preserve">Blocks: 1022, 2036, 2043, 2044, 2047, 2050, 2052  </w:t>
      </w:r>
      <w:r w:rsidRPr="00906904">
        <w:tab/>
        <w:t>0</w:t>
      </w:r>
    </w:p>
    <w:p w14:paraId="00363A8C" w14:textId="77777777" w:rsidR="00225B36" w:rsidRPr="00906904" w:rsidRDefault="00225B36" w:rsidP="00225B36">
      <w:pPr>
        <w:widowControl w:val="0"/>
        <w:ind w:left="576"/>
      </w:pPr>
      <w:r w:rsidRPr="00906904">
        <w:t>Tract 238.04</w:t>
      </w:r>
    </w:p>
    <w:p w14:paraId="3B70CA4D" w14:textId="77777777" w:rsidR="00225B36" w:rsidRPr="00906904" w:rsidRDefault="00225B36" w:rsidP="00225B36">
      <w:pPr>
        <w:widowControl w:val="0"/>
        <w:ind w:left="1152"/>
      </w:pPr>
      <w:r w:rsidRPr="00906904">
        <w:t xml:space="preserve">Blocks: 1000, 1001, 1002, 1003, 2000, 2001, 2002, 2003, 2004, 2005  </w:t>
      </w:r>
      <w:r w:rsidRPr="00906904">
        <w:tab/>
        <w:t>117</w:t>
      </w:r>
    </w:p>
    <w:p w14:paraId="710DC3B6" w14:textId="77777777" w:rsidR="00225B36" w:rsidRPr="00906904" w:rsidRDefault="00225B36" w:rsidP="00225B36">
      <w:pPr>
        <w:widowControl w:val="0"/>
        <w:ind w:left="576"/>
      </w:pPr>
      <w:r w:rsidRPr="00906904">
        <w:t>Tract 239.01</w:t>
      </w:r>
    </w:p>
    <w:p w14:paraId="381A203E" w14:textId="77777777" w:rsidR="00225B36" w:rsidRPr="00906904" w:rsidRDefault="00225B36" w:rsidP="00225B36">
      <w:pPr>
        <w:widowControl w:val="0"/>
        <w:ind w:left="1152"/>
      </w:pPr>
      <w:r w:rsidRPr="00906904">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906904">
        <w:tab/>
        <w:t>750</w:t>
      </w:r>
    </w:p>
    <w:p w14:paraId="5D53BF91" w14:textId="77777777" w:rsidR="00225B36" w:rsidRPr="00906904" w:rsidRDefault="00225B36" w:rsidP="00225B36">
      <w:pPr>
        <w:widowControl w:val="0"/>
        <w:ind w:left="288"/>
      </w:pPr>
      <w:r w:rsidRPr="00906904">
        <w:t xml:space="preserve">White Stone Methodist Subtotal </w:t>
      </w:r>
      <w:r w:rsidRPr="00906904">
        <w:tab/>
        <w:t>867</w:t>
      </w:r>
    </w:p>
    <w:p w14:paraId="70E8FDBB" w14:textId="77777777" w:rsidR="00225B36" w:rsidRPr="00906904" w:rsidRDefault="00225B36" w:rsidP="00225B36">
      <w:pPr>
        <w:widowControl w:val="0"/>
        <w:ind w:left="288"/>
      </w:pPr>
      <w:r w:rsidRPr="00906904">
        <w:t>Woodland Heights Recreation Center</w:t>
      </w:r>
    </w:p>
    <w:p w14:paraId="355AE9E4" w14:textId="77777777" w:rsidR="00225B36" w:rsidRPr="00906904" w:rsidRDefault="00225B36" w:rsidP="00225B36">
      <w:pPr>
        <w:widowControl w:val="0"/>
        <w:ind w:left="576"/>
      </w:pPr>
      <w:r w:rsidRPr="00906904">
        <w:t>Tract 220.07</w:t>
      </w:r>
    </w:p>
    <w:p w14:paraId="7BCBAC83" w14:textId="77777777" w:rsidR="00225B36" w:rsidRPr="00906904" w:rsidRDefault="00225B36" w:rsidP="00225B36">
      <w:pPr>
        <w:widowControl w:val="0"/>
        <w:ind w:left="1152"/>
      </w:pPr>
      <w:r w:rsidRPr="00906904">
        <w:t xml:space="preserve">Blocks: 1002  </w:t>
      </w:r>
      <w:r w:rsidRPr="00906904">
        <w:tab/>
        <w:t>0</w:t>
      </w:r>
    </w:p>
    <w:p w14:paraId="4FA611E1" w14:textId="77777777" w:rsidR="00225B36" w:rsidRPr="00906904" w:rsidRDefault="00225B36" w:rsidP="00225B36">
      <w:pPr>
        <w:widowControl w:val="0"/>
        <w:ind w:left="288"/>
      </w:pPr>
      <w:r w:rsidRPr="00906904">
        <w:t>Woodland Heights Recreation Center Subtotal</w:t>
      </w:r>
      <w:r w:rsidRPr="00906904">
        <w:tab/>
        <w:t>0</w:t>
      </w:r>
    </w:p>
    <w:p w14:paraId="3108BAFB" w14:textId="77777777" w:rsidR="00225B36" w:rsidRPr="00906904" w:rsidRDefault="00225B36" w:rsidP="00225B36">
      <w:pPr>
        <w:widowControl w:val="0"/>
        <w:ind w:left="288"/>
      </w:pPr>
      <w:r w:rsidRPr="00906904">
        <w:t xml:space="preserve">County Spartanburg SC Subtotal </w:t>
      </w:r>
      <w:r w:rsidRPr="00906904">
        <w:tab/>
        <w:t>40,894</w:t>
      </w:r>
    </w:p>
    <w:p w14:paraId="36FA0BA5" w14:textId="77777777" w:rsidR="00225B36" w:rsidRPr="00906904" w:rsidRDefault="00225B36" w:rsidP="00225B36">
      <w:pPr>
        <w:widowControl w:val="0"/>
      </w:pPr>
      <w:r w:rsidRPr="00906904">
        <w:t xml:space="preserve">DISTRICT 33 Total </w:t>
      </w:r>
      <w:r w:rsidRPr="00906904">
        <w:tab/>
        <w:t>40,894</w:t>
      </w:r>
    </w:p>
    <w:p w14:paraId="319D9854" w14:textId="77777777" w:rsidR="00225B36" w:rsidRPr="00906904" w:rsidRDefault="00225B36" w:rsidP="00225B36">
      <w:pPr>
        <w:widowControl w:val="0"/>
      </w:pPr>
      <w:r w:rsidRPr="00906904">
        <w:t>Area</w:t>
      </w:r>
      <w:r w:rsidRPr="00906904">
        <w:tab/>
        <w:t>Population</w:t>
      </w:r>
    </w:p>
    <w:p w14:paraId="05E98AC3" w14:textId="77777777" w:rsidR="00225B36" w:rsidRPr="00906904" w:rsidRDefault="00225B36" w:rsidP="00225B36">
      <w:pPr>
        <w:widowControl w:val="0"/>
      </w:pPr>
      <w:r w:rsidRPr="00906904">
        <w:t>DISTRICT 34</w:t>
      </w:r>
    </w:p>
    <w:p w14:paraId="6B7D0FD0" w14:textId="77777777" w:rsidR="00225B36" w:rsidRPr="00906904" w:rsidRDefault="00225B36" w:rsidP="00225B36">
      <w:pPr>
        <w:widowControl w:val="0"/>
      </w:pPr>
      <w:r w:rsidRPr="00906904">
        <w:t>Area</w:t>
      </w:r>
      <w:r w:rsidRPr="00906904">
        <w:tab/>
        <w:t>Population</w:t>
      </w:r>
    </w:p>
    <w:p w14:paraId="37D48883" w14:textId="77777777" w:rsidR="00225B36" w:rsidRPr="00906904" w:rsidRDefault="00225B36" w:rsidP="00225B36">
      <w:pPr>
        <w:widowControl w:val="0"/>
        <w:ind w:left="288"/>
      </w:pPr>
      <w:r w:rsidRPr="00906904">
        <w:t>County: Spartanburg SC</w:t>
      </w:r>
    </w:p>
    <w:p w14:paraId="6F85DD6F" w14:textId="77777777" w:rsidR="00225B36" w:rsidRPr="00906904" w:rsidRDefault="00225B36" w:rsidP="00225B36">
      <w:pPr>
        <w:widowControl w:val="0"/>
        <w:ind w:left="288"/>
      </w:pPr>
      <w:r w:rsidRPr="00906904">
        <w:t>Abner Creek Baptist</w:t>
      </w:r>
    </w:p>
    <w:p w14:paraId="7D8CCEFA" w14:textId="77777777" w:rsidR="00225B36" w:rsidRPr="00906904" w:rsidRDefault="00225B36" w:rsidP="00225B36">
      <w:pPr>
        <w:widowControl w:val="0"/>
        <w:ind w:left="576"/>
      </w:pPr>
      <w:r w:rsidRPr="00906904">
        <w:t>Tract 232.02</w:t>
      </w:r>
    </w:p>
    <w:p w14:paraId="1DED3D24" w14:textId="77777777" w:rsidR="00225B36" w:rsidRPr="00906904" w:rsidRDefault="00225B36" w:rsidP="00225B36">
      <w:pPr>
        <w:widowControl w:val="0"/>
        <w:ind w:left="1152"/>
      </w:pPr>
      <w:r w:rsidRPr="00906904">
        <w:t xml:space="preserve">Blocks: 4001, 4002, 4003, 4004, 4005, 4041, 4076  </w:t>
      </w:r>
      <w:r w:rsidRPr="00906904">
        <w:tab/>
        <w:t>60</w:t>
      </w:r>
    </w:p>
    <w:p w14:paraId="314F4C58" w14:textId="77777777" w:rsidR="00225B36" w:rsidRPr="00906904" w:rsidRDefault="00225B36" w:rsidP="00225B36">
      <w:pPr>
        <w:widowControl w:val="0"/>
        <w:ind w:left="576"/>
      </w:pPr>
      <w:r w:rsidRPr="00906904">
        <w:t>Tract 234.08</w:t>
      </w:r>
    </w:p>
    <w:p w14:paraId="4A30A3A2" w14:textId="77777777" w:rsidR="00225B36" w:rsidRPr="00906904" w:rsidRDefault="00225B36" w:rsidP="00225B36">
      <w:pPr>
        <w:widowControl w:val="0"/>
        <w:ind w:left="1152"/>
      </w:pPr>
      <w:r w:rsidRPr="00906904">
        <w:t xml:space="preserve">Blocks: 2020, 2021, 2022, 2023, 2024  </w:t>
      </w:r>
      <w:r w:rsidRPr="00906904">
        <w:tab/>
        <w:t>226</w:t>
      </w:r>
    </w:p>
    <w:p w14:paraId="47026B9F" w14:textId="77777777" w:rsidR="00225B36" w:rsidRPr="00906904" w:rsidRDefault="00225B36" w:rsidP="00225B36">
      <w:pPr>
        <w:widowControl w:val="0"/>
        <w:ind w:left="288"/>
      </w:pPr>
      <w:r w:rsidRPr="00906904">
        <w:t xml:space="preserve">Abner Creek Baptist Subtotal </w:t>
      </w:r>
      <w:r w:rsidRPr="00906904">
        <w:tab/>
        <w:t>286</w:t>
      </w:r>
    </w:p>
    <w:p w14:paraId="42E79092" w14:textId="77777777" w:rsidR="00225B36" w:rsidRPr="00906904" w:rsidRDefault="00225B36" w:rsidP="00225B36">
      <w:pPr>
        <w:widowControl w:val="0"/>
        <w:ind w:left="288"/>
      </w:pPr>
      <w:r w:rsidRPr="00906904">
        <w:t xml:space="preserve">Anderson Mill Baptist </w:t>
      </w:r>
      <w:r w:rsidRPr="00906904">
        <w:tab/>
        <w:t>2,445</w:t>
      </w:r>
    </w:p>
    <w:p w14:paraId="48A21AC3" w14:textId="77777777" w:rsidR="00225B36" w:rsidRPr="00906904" w:rsidRDefault="00225B36" w:rsidP="00225B36">
      <w:pPr>
        <w:widowControl w:val="0"/>
        <w:ind w:left="288"/>
      </w:pPr>
      <w:r w:rsidRPr="00906904">
        <w:t xml:space="preserve">Anderson Mill Elementary </w:t>
      </w:r>
      <w:r w:rsidRPr="00906904">
        <w:tab/>
        <w:t>3,612</w:t>
      </w:r>
    </w:p>
    <w:p w14:paraId="0DE98FFF" w14:textId="77777777" w:rsidR="00225B36" w:rsidRPr="00906904" w:rsidRDefault="00225B36" w:rsidP="00225B36">
      <w:pPr>
        <w:widowControl w:val="0"/>
        <w:ind w:left="288"/>
      </w:pPr>
      <w:r w:rsidRPr="00906904">
        <w:t>Bethany Wesleyan</w:t>
      </w:r>
    </w:p>
    <w:p w14:paraId="5445E55B" w14:textId="77777777" w:rsidR="00225B36" w:rsidRPr="00906904" w:rsidRDefault="00225B36" w:rsidP="00225B36">
      <w:pPr>
        <w:widowControl w:val="0"/>
        <w:ind w:left="576"/>
      </w:pPr>
      <w:r w:rsidRPr="00906904">
        <w:t>Tract 234.02</w:t>
      </w:r>
    </w:p>
    <w:p w14:paraId="187CA4FC" w14:textId="77777777" w:rsidR="00225B36" w:rsidRPr="00906904" w:rsidRDefault="00225B36" w:rsidP="00225B36">
      <w:pPr>
        <w:widowControl w:val="0"/>
        <w:ind w:left="1152"/>
      </w:pPr>
      <w:r w:rsidRPr="00906904">
        <w:t xml:space="preserve">Blocks: 1018, 2003, 2004, 2006, 2012, 2013, 2014, 2015, 2018, 2019  </w:t>
      </w:r>
      <w:r w:rsidRPr="00906904">
        <w:tab/>
        <w:t>705</w:t>
      </w:r>
    </w:p>
    <w:p w14:paraId="00D2119F" w14:textId="77777777" w:rsidR="00225B36" w:rsidRPr="00906904" w:rsidRDefault="00225B36" w:rsidP="00225B36">
      <w:pPr>
        <w:widowControl w:val="0"/>
        <w:ind w:left="576"/>
      </w:pPr>
      <w:r w:rsidRPr="00906904">
        <w:t>Tract 234.07</w:t>
      </w:r>
    </w:p>
    <w:p w14:paraId="15FAAB79" w14:textId="77777777" w:rsidR="00225B36" w:rsidRPr="00906904" w:rsidRDefault="00225B36" w:rsidP="00225B36">
      <w:pPr>
        <w:widowControl w:val="0"/>
        <w:ind w:left="1152"/>
      </w:pPr>
      <w:r w:rsidRPr="00906904">
        <w:t xml:space="preserve">Blocks: 2000, 2001, 2002, 2003, 2004, 2005, 2006, 2007, 2008, 2009, 2010, 2011, 2012, 2013  </w:t>
      </w:r>
      <w:r w:rsidRPr="00906904">
        <w:tab/>
        <w:t>2980</w:t>
      </w:r>
    </w:p>
    <w:p w14:paraId="4C9108F7" w14:textId="77777777" w:rsidR="00225B36" w:rsidRPr="00906904" w:rsidRDefault="00225B36" w:rsidP="00225B36">
      <w:pPr>
        <w:widowControl w:val="0"/>
        <w:ind w:left="288"/>
      </w:pPr>
      <w:r w:rsidRPr="00906904">
        <w:t xml:space="preserve">Bethany Wesleyan Subtotal </w:t>
      </w:r>
      <w:r w:rsidRPr="00906904">
        <w:tab/>
        <w:t>3,685</w:t>
      </w:r>
    </w:p>
    <w:p w14:paraId="7311C00F" w14:textId="77777777" w:rsidR="00225B36" w:rsidRPr="00906904" w:rsidRDefault="00225B36" w:rsidP="00225B36">
      <w:pPr>
        <w:widowControl w:val="0"/>
        <w:ind w:left="288"/>
      </w:pPr>
      <w:r w:rsidRPr="00906904">
        <w:t xml:space="preserve">Fairforest Middle School </w:t>
      </w:r>
      <w:r w:rsidRPr="00906904">
        <w:tab/>
        <w:t>5,043</w:t>
      </w:r>
    </w:p>
    <w:p w14:paraId="0B01FD2F" w14:textId="77777777" w:rsidR="00225B36" w:rsidRPr="00906904" w:rsidRDefault="00225B36" w:rsidP="00225B36">
      <w:pPr>
        <w:widowControl w:val="0"/>
        <w:ind w:left="288"/>
      </w:pPr>
      <w:r w:rsidRPr="00906904">
        <w:t>Holy Communion</w:t>
      </w:r>
    </w:p>
    <w:p w14:paraId="665A9FC1" w14:textId="77777777" w:rsidR="00225B36" w:rsidRPr="00906904" w:rsidRDefault="00225B36" w:rsidP="00225B36">
      <w:pPr>
        <w:widowControl w:val="0"/>
        <w:ind w:left="576"/>
      </w:pPr>
      <w:r w:rsidRPr="00906904">
        <w:t>Tract 219.02</w:t>
      </w:r>
    </w:p>
    <w:p w14:paraId="3DAFAB58" w14:textId="77777777" w:rsidR="00225B36" w:rsidRPr="00906904" w:rsidRDefault="00225B36" w:rsidP="00225B36">
      <w:pPr>
        <w:widowControl w:val="0"/>
        <w:ind w:left="1152"/>
      </w:pPr>
      <w:r w:rsidRPr="00906904">
        <w:t xml:space="preserve">Blocks: 3000, 3001, 3003, 3004, 3005, 3006, 3008, 3009, 3010  </w:t>
      </w:r>
      <w:r w:rsidRPr="00906904">
        <w:tab/>
        <w:t>530</w:t>
      </w:r>
    </w:p>
    <w:p w14:paraId="174D2EF4" w14:textId="77777777" w:rsidR="00225B36" w:rsidRPr="00906904" w:rsidRDefault="00225B36" w:rsidP="00225B36">
      <w:pPr>
        <w:widowControl w:val="0"/>
        <w:ind w:left="288"/>
      </w:pPr>
      <w:r w:rsidRPr="00906904">
        <w:t xml:space="preserve">Holy Communion Subtotal </w:t>
      </w:r>
      <w:r w:rsidRPr="00906904">
        <w:tab/>
        <w:t>530</w:t>
      </w:r>
    </w:p>
    <w:p w14:paraId="070F1445" w14:textId="77777777" w:rsidR="00225B36" w:rsidRPr="00906904" w:rsidRDefault="00225B36" w:rsidP="00225B36">
      <w:pPr>
        <w:widowControl w:val="0"/>
        <w:ind w:left="288"/>
      </w:pPr>
      <w:r w:rsidRPr="00906904">
        <w:t>Hope</w:t>
      </w:r>
    </w:p>
    <w:p w14:paraId="6889556F" w14:textId="77777777" w:rsidR="00225B36" w:rsidRPr="00906904" w:rsidRDefault="00225B36" w:rsidP="00225B36">
      <w:pPr>
        <w:widowControl w:val="0"/>
        <w:ind w:left="576"/>
      </w:pPr>
      <w:r w:rsidRPr="00906904">
        <w:t>Tract 218.04</w:t>
      </w:r>
    </w:p>
    <w:p w14:paraId="779F7044" w14:textId="77777777" w:rsidR="00225B36" w:rsidRPr="00906904" w:rsidRDefault="00225B36" w:rsidP="00225B36">
      <w:pPr>
        <w:widowControl w:val="0"/>
        <w:ind w:left="1152"/>
      </w:pPr>
      <w:r w:rsidRPr="00906904">
        <w:t xml:space="preserve">Blocks: 1008, 1017, 1018, 1019, 1020, 1021  </w:t>
      </w:r>
      <w:r w:rsidRPr="00906904">
        <w:tab/>
        <w:t>114</w:t>
      </w:r>
    </w:p>
    <w:p w14:paraId="3AA2E4F4" w14:textId="77777777" w:rsidR="00225B36" w:rsidRPr="00906904" w:rsidRDefault="00225B36" w:rsidP="00225B36">
      <w:pPr>
        <w:widowControl w:val="0"/>
        <w:ind w:left="576"/>
      </w:pPr>
      <w:r w:rsidRPr="00906904">
        <w:t>Tract 228.06</w:t>
      </w:r>
    </w:p>
    <w:p w14:paraId="16362F0C" w14:textId="77777777" w:rsidR="00225B36" w:rsidRPr="00906904" w:rsidRDefault="00225B36" w:rsidP="00225B36">
      <w:pPr>
        <w:widowControl w:val="0"/>
        <w:ind w:left="1152"/>
      </w:pPr>
      <w:r w:rsidRPr="00906904">
        <w:t xml:space="preserve">Blocks: 1000, 1001, 1002, 1004, 2024, 2025, 2028  </w:t>
      </w:r>
      <w:r w:rsidRPr="00906904">
        <w:tab/>
        <w:t>573</w:t>
      </w:r>
    </w:p>
    <w:p w14:paraId="37B7A0FF" w14:textId="77777777" w:rsidR="00225B36" w:rsidRPr="00906904" w:rsidRDefault="00225B36" w:rsidP="00225B36">
      <w:pPr>
        <w:widowControl w:val="0"/>
        <w:ind w:left="288"/>
      </w:pPr>
      <w:r w:rsidRPr="00906904">
        <w:t xml:space="preserve">Hope Subtotal </w:t>
      </w:r>
      <w:r w:rsidRPr="00906904">
        <w:tab/>
        <w:t>687</w:t>
      </w:r>
    </w:p>
    <w:p w14:paraId="1AA834F9" w14:textId="77777777" w:rsidR="00225B36" w:rsidRPr="00906904" w:rsidRDefault="00225B36" w:rsidP="00225B36">
      <w:pPr>
        <w:widowControl w:val="0"/>
        <w:ind w:left="288"/>
      </w:pPr>
      <w:r w:rsidRPr="00906904">
        <w:t xml:space="preserve">Poplar Springs Fire Station </w:t>
      </w:r>
      <w:r w:rsidRPr="00906904">
        <w:tab/>
        <w:t>3,580</w:t>
      </w:r>
    </w:p>
    <w:p w14:paraId="4205023C" w14:textId="77777777" w:rsidR="00225B36" w:rsidRPr="00906904" w:rsidRDefault="00225B36" w:rsidP="00225B36">
      <w:pPr>
        <w:widowControl w:val="0"/>
        <w:ind w:left="288"/>
      </w:pPr>
      <w:r w:rsidRPr="00906904">
        <w:t>R.D. Anderson Vocational</w:t>
      </w:r>
    </w:p>
    <w:p w14:paraId="5533801A" w14:textId="77777777" w:rsidR="00225B36" w:rsidRPr="00906904" w:rsidRDefault="00225B36" w:rsidP="00225B36">
      <w:pPr>
        <w:widowControl w:val="0"/>
        <w:ind w:left="576"/>
      </w:pPr>
      <w:r w:rsidRPr="00906904">
        <w:t>Tract 220.06</w:t>
      </w:r>
    </w:p>
    <w:p w14:paraId="33C64A26" w14:textId="77777777" w:rsidR="00225B36" w:rsidRPr="00906904" w:rsidRDefault="00225B36" w:rsidP="00225B36">
      <w:pPr>
        <w:widowControl w:val="0"/>
        <w:ind w:left="1152"/>
      </w:pPr>
      <w:r w:rsidRPr="00906904">
        <w:t xml:space="preserve">Blocks: 3023, 3024, 3031, 3032, 3033, 3034, 3037  </w:t>
      </w:r>
      <w:r w:rsidRPr="00906904">
        <w:tab/>
        <w:t>0</w:t>
      </w:r>
    </w:p>
    <w:p w14:paraId="59177270" w14:textId="77777777" w:rsidR="00225B36" w:rsidRPr="00906904" w:rsidRDefault="00225B36" w:rsidP="00225B36">
      <w:pPr>
        <w:widowControl w:val="0"/>
        <w:ind w:left="576"/>
      </w:pPr>
      <w:r w:rsidRPr="00906904">
        <w:t>Tract 234.02</w:t>
      </w:r>
    </w:p>
    <w:p w14:paraId="738E1C55" w14:textId="77777777" w:rsidR="00225B36" w:rsidRPr="00906904" w:rsidRDefault="00225B36" w:rsidP="00225B36">
      <w:pPr>
        <w:widowControl w:val="0"/>
        <w:ind w:left="1152"/>
      </w:pPr>
      <w:r w:rsidRPr="00906904">
        <w:t xml:space="preserve">Blocks: 2022, 2024, 2025, 2026, 2027, 2028, 2029, 2030, 2035  </w:t>
      </w:r>
      <w:r w:rsidRPr="00906904">
        <w:tab/>
        <w:t>67</w:t>
      </w:r>
    </w:p>
    <w:p w14:paraId="2DE1ED6E" w14:textId="77777777" w:rsidR="00225B36" w:rsidRPr="00906904" w:rsidRDefault="00225B36" w:rsidP="00225B36">
      <w:pPr>
        <w:widowControl w:val="0"/>
        <w:ind w:left="288"/>
      </w:pPr>
      <w:r w:rsidRPr="00906904">
        <w:t xml:space="preserve">R.D. Anderson Vocational Subtotal </w:t>
      </w:r>
      <w:r w:rsidRPr="00906904">
        <w:tab/>
        <w:t>67</w:t>
      </w:r>
    </w:p>
    <w:p w14:paraId="4F5E54E0" w14:textId="77777777" w:rsidR="00225B36" w:rsidRPr="00906904" w:rsidRDefault="00225B36" w:rsidP="00225B36">
      <w:pPr>
        <w:widowControl w:val="0"/>
        <w:ind w:left="288"/>
      </w:pPr>
      <w:r w:rsidRPr="00906904">
        <w:t>Reidville Elementary</w:t>
      </w:r>
    </w:p>
    <w:p w14:paraId="70EAECE3" w14:textId="77777777" w:rsidR="00225B36" w:rsidRPr="00906904" w:rsidRDefault="00225B36" w:rsidP="00225B36">
      <w:pPr>
        <w:widowControl w:val="0"/>
        <w:ind w:left="576"/>
      </w:pPr>
      <w:r w:rsidRPr="00906904">
        <w:t>Tract 234.09</w:t>
      </w:r>
    </w:p>
    <w:p w14:paraId="7F8EC6A8" w14:textId="77777777" w:rsidR="00225B36" w:rsidRPr="00906904" w:rsidRDefault="00225B36" w:rsidP="00225B36">
      <w:pPr>
        <w:widowControl w:val="0"/>
        <w:ind w:left="1152"/>
      </w:pPr>
      <w:r w:rsidRPr="00906904">
        <w:t xml:space="preserve">Blocks: 1024, 1025, 1026, 1027, 1039, 1040  </w:t>
      </w:r>
      <w:r w:rsidRPr="00906904">
        <w:tab/>
        <w:t>55</w:t>
      </w:r>
    </w:p>
    <w:p w14:paraId="23682786" w14:textId="77777777" w:rsidR="00225B36" w:rsidRPr="00906904" w:rsidRDefault="00225B36" w:rsidP="00225B36">
      <w:pPr>
        <w:widowControl w:val="0"/>
        <w:ind w:left="288"/>
      </w:pPr>
      <w:r w:rsidRPr="00906904">
        <w:t xml:space="preserve">Reidville Elementary Subtotal </w:t>
      </w:r>
      <w:r w:rsidRPr="00906904">
        <w:tab/>
        <w:t>55</w:t>
      </w:r>
    </w:p>
    <w:p w14:paraId="6DC10955" w14:textId="77777777" w:rsidR="00225B36" w:rsidRPr="00906904" w:rsidRDefault="00225B36" w:rsidP="00225B36">
      <w:pPr>
        <w:widowControl w:val="0"/>
        <w:ind w:left="288"/>
      </w:pPr>
      <w:r w:rsidRPr="00906904">
        <w:t>Reidville Fire Station</w:t>
      </w:r>
    </w:p>
    <w:p w14:paraId="218FF0ED" w14:textId="77777777" w:rsidR="00225B36" w:rsidRPr="00906904" w:rsidRDefault="00225B36" w:rsidP="00225B36">
      <w:pPr>
        <w:widowControl w:val="0"/>
        <w:ind w:left="576"/>
      </w:pPr>
      <w:r w:rsidRPr="00906904">
        <w:t>Tract 232.02</w:t>
      </w:r>
    </w:p>
    <w:p w14:paraId="2A1A6F11" w14:textId="77777777" w:rsidR="00225B36" w:rsidRPr="00906904" w:rsidRDefault="00225B36" w:rsidP="00225B36">
      <w:pPr>
        <w:widowControl w:val="0"/>
        <w:ind w:left="1152"/>
      </w:pPr>
      <w:r w:rsidRPr="00906904">
        <w:t xml:space="preserve">Blocks: 4006, 4007  </w:t>
      </w:r>
      <w:r w:rsidRPr="00906904">
        <w:tab/>
        <w:t>43</w:t>
      </w:r>
    </w:p>
    <w:p w14:paraId="5323B724" w14:textId="77777777" w:rsidR="00225B36" w:rsidRPr="00906904" w:rsidRDefault="00225B36" w:rsidP="00225B36">
      <w:pPr>
        <w:widowControl w:val="0"/>
        <w:ind w:left="576"/>
      </w:pPr>
      <w:r w:rsidRPr="00906904">
        <w:t>Tract 234.08</w:t>
      </w:r>
    </w:p>
    <w:p w14:paraId="1C35C35C" w14:textId="77777777" w:rsidR="00225B36" w:rsidRPr="00906904" w:rsidRDefault="00225B36" w:rsidP="00225B36">
      <w:pPr>
        <w:widowControl w:val="0"/>
        <w:ind w:left="1152"/>
      </w:pPr>
      <w:r w:rsidRPr="00906904">
        <w:t xml:space="preserve">Blocks: 1008, 1009, 1010, 1011, 1012, 1013, 1014, 1015, 1016, 1017, 2002, 2003, 2004, 2005, 2006, 2007, 2008, 2011, 2012, 2014, 2016, 2017, 2018, 2047, 2048, 2049  </w:t>
      </w:r>
      <w:r w:rsidRPr="00906904">
        <w:tab/>
        <w:t>3484</w:t>
      </w:r>
    </w:p>
    <w:p w14:paraId="55946DBF" w14:textId="77777777" w:rsidR="00225B36" w:rsidRPr="00906904" w:rsidRDefault="00225B36" w:rsidP="00225B36">
      <w:pPr>
        <w:widowControl w:val="0"/>
        <w:ind w:left="576"/>
      </w:pPr>
      <w:r w:rsidRPr="00906904">
        <w:t>Tract 234.09</w:t>
      </w:r>
    </w:p>
    <w:p w14:paraId="3A43239C" w14:textId="77777777" w:rsidR="00225B36" w:rsidRPr="00906904" w:rsidRDefault="00225B36" w:rsidP="00225B36">
      <w:pPr>
        <w:widowControl w:val="0"/>
        <w:ind w:left="1152"/>
      </w:pPr>
      <w:r w:rsidRPr="00906904">
        <w:t xml:space="preserve">Blocks: 1002, 1003, 1004, 1005, 1006, 1007, 1008, 1009, 1010, 1011, 1012, 1013, 1014, 1015, 1016, 1017, 1018, 1019, 1020, 1021, 1022, 1023  </w:t>
      </w:r>
      <w:r w:rsidRPr="00906904">
        <w:tab/>
        <w:t>1031</w:t>
      </w:r>
    </w:p>
    <w:p w14:paraId="3CB9EEBD" w14:textId="77777777" w:rsidR="00225B36" w:rsidRPr="00906904" w:rsidRDefault="00225B36" w:rsidP="00225B36">
      <w:pPr>
        <w:widowControl w:val="0"/>
        <w:ind w:left="288"/>
      </w:pPr>
      <w:r w:rsidRPr="00906904">
        <w:t xml:space="preserve">Reidville Fire Station Subtotal </w:t>
      </w:r>
      <w:r w:rsidRPr="00906904">
        <w:tab/>
        <w:t>4,558</w:t>
      </w:r>
    </w:p>
    <w:p w14:paraId="4408A50C" w14:textId="77777777" w:rsidR="00225B36" w:rsidRPr="00906904" w:rsidRDefault="00225B36" w:rsidP="00225B36">
      <w:pPr>
        <w:widowControl w:val="0"/>
        <w:ind w:left="288"/>
      </w:pPr>
      <w:r w:rsidRPr="00906904">
        <w:t xml:space="preserve">River Ridge Elementary </w:t>
      </w:r>
      <w:r w:rsidRPr="00906904">
        <w:tab/>
        <w:t>4,456</w:t>
      </w:r>
    </w:p>
    <w:p w14:paraId="1AB095C7" w14:textId="77777777" w:rsidR="00225B36" w:rsidRPr="00906904" w:rsidRDefault="00225B36" w:rsidP="00225B36">
      <w:pPr>
        <w:widowControl w:val="0"/>
        <w:ind w:left="288"/>
      </w:pPr>
      <w:r w:rsidRPr="00906904">
        <w:t xml:space="preserve">Travelers Rest Baptist </w:t>
      </w:r>
      <w:r w:rsidRPr="00906904">
        <w:tab/>
        <w:t>5,948</w:t>
      </w:r>
    </w:p>
    <w:p w14:paraId="036EB3A9" w14:textId="77777777" w:rsidR="00225B36" w:rsidRPr="00906904" w:rsidRDefault="00225B36" w:rsidP="00225B36">
      <w:pPr>
        <w:widowControl w:val="0"/>
        <w:ind w:left="288"/>
      </w:pPr>
      <w:r w:rsidRPr="00906904">
        <w:t xml:space="preserve">Trinity Methodist </w:t>
      </w:r>
      <w:r w:rsidRPr="00906904">
        <w:tab/>
        <w:t>3,200</w:t>
      </w:r>
    </w:p>
    <w:p w14:paraId="48EF0EFE" w14:textId="77777777" w:rsidR="00225B36" w:rsidRPr="00906904" w:rsidRDefault="00225B36" w:rsidP="00225B36">
      <w:pPr>
        <w:widowControl w:val="0"/>
        <w:ind w:left="288"/>
      </w:pPr>
      <w:r w:rsidRPr="00906904">
        <w:t xml:space="preserve">Trinity Presbyterian </w:t>
      </w:r>
      <w:r w:rsidRPr="00906904">
        <w:tab/>
        <w:t>2,749</w:t>
      </w:r>
    </w:p>
    <w:p w14:paraId="161F13BF" w14:textId="77777777" w:rsidR="00225B36" w:rsidRPr="00906904" w:rsidRDefault="00225B36" w:rsidP="00225B36">
      <w:pPr>
        <w:widowControl w:val="0"/>
        <w:ind w:left="288"/>
      </w:pPr>
      <w:r w:rsidRPr="00906904">
        <w:t>Wellford Fire Station</w:t>
      </w:r>
    </w:p>
    <w:p w14:paraId="41454853" w14:textId="77777777" w:rsidR="00225B36" w:rsidRPr="00906904" w:rsidRDefault="00225B36" w:rsidP="00225B36">
      <w:pPr>
        <w:widowControl w:val="0"/>
        <w:ind w:left="576"/>
      </w:pPr>
      <w:r w:rsidRPr="00906904">
        <w:t>Tract 230.02</w:t>
      </w:r>
    </w:p>
    <w:p w14:paraId="19F46C00" w14:textId="77777777" w:rsidR="00225B36" w:rsidRPr="00906904" w:rsidRDefault="00225B36" w:rsidP="00225B36">
      <w:pPr>
        <w:widowControl w:val="0"/>
        <w:ind w:left="1152"/>
      </w:pPr>
      <w:r w:rsidRPr="00906904">
        <w:t xml:space="preserve">Blocks: 1011, 1014, 1015, 1016, 1017, 1018, 1019, 1020, 1021, 1022, 1023, 1024, 1028, 1029, 1030, 1031, 1032, 1033, 1034, 1035, 1036, 1037, 1038, 1039, 1040, 1041, 1042, 1043, 1044, 1045, 1046, 1047, 1048, 1050, 1051, 1052, 1053, 1054, 1055, 1056, 1057, 1058, 1059, 1060, 1061, 1062, 1063, 1064, 1065, 1066, 1067  </w:t>
      </w:r>
      <w:r w:rsidRPr="00906904">
        <w:tab/>
        <w:t>712</w:t>
      </w:r>
    </w:p>
    <w:p w14:paraId="50DFF94A" w14:textId="77777777" w:rsidR="00225B36" w:rsidRPr="00906904" w:rsidRDefault="00225B36" w:rsidP="00225B36">
      <w:pPr>
        <w:widowControl w:val="0"/>
        <w:ind w:left="576"/>
      </w:pPr>
      <w:r w:rsidRPr="00906904">
        <w:t>Tract 231.03</w:t>
      </w:r>
    </w:p>
    <w:p w14:paraId="3B6B7C0D" w14:textId="77777777" w:rsidR="00225B36" w:rsidRPr="00906904" w:rsidRDefault="00225B36" w:rsidP="00225B36">
      <w:pPr>
        <w:widowControl w:val="0"/>
        <w:ind w:left="1152"/>
      </w:pPr>
      <w:r w:rsidRPr="00906904">
        <w:t xml:space="preserve">Blocks: 1016, 1017, 1018, 1019, 1020, 1021, 1022, 1023, 1024, 1026, 1035, 1063, 1064, 1065, 1066, 1067, 1068, 1069, 1070, 1071, 1072, 1082, 1083, 1084, 1085, 1087, 1088, 1090, 1091, 1094, 1095  </w:t>
      </w:r>
      <w:r w:rsidRPr="00906904">
        <w:tab/>
        <w:t>445</w:t>
      </w:r>
    </w:p>
    <w:p w14:paraId="2582D557" w14:textId="77777777" w:rsidR="00225B36" w:rsidRPr="00906904" w:rsidRDefault="00225B36" w:rsidP="00225B36">
      <w:pPr>
        <w:widowControl w:val="0"/>
        <w:ind w:left="576"/>
      </w:pPr>
      <w:r w:rsidRPr="00906904">
        <w:t>Tract 231.04</w:t>
      </w:r>
    </w:p>
    <w:p w14:paraId="273F438C" w14:textId="77777777" w:rsidR="00225B36" w:rsidRPr="00906904" w:rsidRDefault="00225B36" w:rsidP="00225B36">
      <w:pPr>
        <w:widowControl w:val="0"/>
        <w:ind w:left="1152"/>
      </w:pPr>
      <w:r w:rsidRPr="00906904">
        <w:t xml:space="preserve">Blocks: 3003, 3004, 3005, 3006, 3034, 3035  </w:t>
      </w:r>
      <w:r w:rsidRPr="00906904">
        <w:tab/>
        <w:t>0</w:t>
      </w:r>
    </w:p>
    <w:p w14:paraId="410F1CA3" w14:textId="77777777" w:rsidR="00225B36" w:rsidRPr="00906904" w:rsidRDefault="00225B36" w:rsidP="00225B36">
      <w:pPr>
        <w:widowControl w:val="0"/>
        <w:ind w:left="288"/>
      </w:pPr>
      <w:r w:rsidRPr="00906904">
        <w:t xml:space="preserve">Wellford Fire Station Subtotal </w:t>
      </w:r>
      <w:r w:rsidRPr="00906904">
        <w:tab/>
        <w:t>1,157</w:t>
      </w:r>
    </w:p>
    <w:p w14:paraId="7BCA7DB1" w14:textId="77777777" w:rsidR="00225B36" w:rsidRPr="00906904" w:rsidRDefault="00225B36" w:rsidP="00225B36">
      <w:pPr>
        <w:widowControl w:val="0"/>
        <w:ind w:left="288"/>
      </w:pPr>
      <w:r w:rsidRPr="00906904">
        <w:t xml:space="preserve">County Spartanburg SC Subtotal </w:t>
      </w:r>
      <w:r w:rsidRPr="00906904">
        <w:tab/>
        <w:t>42,058</w:t>
      </w:r>
    </w:p>
    <w:p w14:paraId="2244DF65" w14:textId="77777777" w:rsidR="00225B36" w:rsidRPr="00906904" w:rsidRDefault="00225B36" w:rsidP="00225B36">
      <w:pPr>
        <w:widowControl w:val="0"/>
      </w:pPr>
      <w:r w:rsidRPr="00906904">
        <w:t xml:space="preserve">DISTRICT 34 Total </w:t>
      </w:r>
      <w:r w:rsidRPr="00906904">
        <w:tab/>
        <w:t>42,058</w:t>
      </w:r>
    </w:p>
    <w:p w14:paraId="473AF557" w14:textId="77777777" w:rsidR="00225B36" w:rsidRPr="00906904" w:rsidRDefault="00225B36" w:rsidP="00225B36">
      <w:pPr>
        <w:widowControl w:val="0"/>
      </w:pPr>
      <w:r w:rsidRPr="00906904">
        <w:t>Area</w:t>
      </w:r>
      <w:r w:rsidRPr="00906904">
        <w:tab/>
        <w:t>Population</w:t>
      </w:r>
    </w:p>
    <w:p w14:paraId="3BE2E7AB" w14:textId="77777777" w:rsidR="00225B36" w:rsidRPr="00906904" w:rsidRDefault="00225B36" w:rsidP="00225B36">
      <w:pPr>
        <w:widowControl w:val="0"/>
      </w:pPr>
      <w:r w:rsidRPr="00906904">
        <w:t>DISTRICT 35</w:t>
      </w:r>
    </w:p>
    <w:p w14:paraId="0ADE5587" w14:textId="77777777" w:rsidR="00225B36" w:rsidRPr="00906904" w:rsidRDefault="00225B36" w:rsidP="00225B36">
      <w:pPr>
        <w:widowControl w:val="0"/>
      </w:pPr>
      <w:r w:rsidRPr="00906904">
        <w:t>Area</w:t>
      </w:r>
      <w:r w:rsidRPr="00906904">
        <w:tab/>
        <w:t>Population</w:t>
      </w:r>
    </w:p>
    <w:p w14:paraId="0E83DDAF" w14:textId="77777777" w:rsidR="00225B36" w:rsidRPr="00906904" w:rsidRDefault="00225B36" w:rsidP="00225B36">
      <w:pPr>
        <w:widowControl w:val="0"/>
        <w:ind w:left="288"/>
      </w:pPr>
      <w:r w:rsidRPr="00906904">
        <w:t>County: Greenville SC</w:t>
      </w:r>
    </w:p>
    <w:p w14:paraId="73DC3A8B" w14:textId="77777777" w:rsidR="00225B36" w:rsidRPr="00906904" w:rsidRDefault="00225B36" w:rsidP="00225B36">
      <w:pPr>
        <w:widowControl w:val="0"/>
        <w:ind w:left="288"/>
      </w:pPr>
      <w:r w:rsidRPr="00906904">
        <w:t>BELLS CROSSING</w:t>
      </w:r>
    </w:p>
    <w:p w14:paraId="62BEDAA2" w14:textId="77777777" w:rsidR="00225B36" w:rsidRPr="00906904" w:rsidRDefault="00225B36" w:rsidP="00225B36">
      <w:pPr>
        <w:widowControl w:val="0"/>
        <w:ind w:left="576"/>
      </w:pPr>
      <w:r w:rsidRPr="00906904">
        <w:t>Tract 28.15</w:t>
      </w:r>
    </w:p>
    <w:p w14:paraId="4ED667AC" w14:textId="77777777" w:rsidR="00225B36" w:rsidRPr="00906904" w:rsidRDefault="00225B36" w:rsidP="00225B36">
      <w:pPr>
        <w:widowControl w:val="0"/>
        <w:ind w:left="1152"/>
      </w:pPr>
      <w:r w:rsidRPr="00906904">
        <w:t xml:space="preserve">Blocks: 2001, 2003, 2004, 2005, 2006  </w:t>
      </w:r>
      <w:r w:rsidRPr="00906904">
        <w:tab/>
        <w:t>629</w:t>
      </w:r>
    </w:p>
    <w:p w14:paraId="1253FDC4" w14:textId="77777777" w:rsidR="00225B36" w:rsidRPr="00906904" w:rsidRDefault="00225B36" w:rsidP="00225B36">
      <w:pPr>
        <w:widowControl w:val="0"/>
        <w:ind w:left="576"/>
      </w:pPr>
      <w:r w:rsidRPr="00906904">
        <w:t>Tract 30.08</w:t>
      </w:r>
    </w:p>
    <w:p w14:paraId="3B3AF83C" w14:textId="77777777" w:rsidR="00225B36" w:rsidRPr="00906904" w:rsidRDefault="00225B36" w:rsidP="00225B36">
      <w:pPr>
        <w:widowControl w:val="0"/>
        <w:ind w:left="1152"/>
      </w:pPr>
      <w:r w:rsidRPr="00906904">
        <w:t xml:space="preserve">Blocks: 2000, 2005  </w:t>
      </w:r>
      <w:r w:rsidRPr="00906904">
        <w:tab/>
        <w:t>628</w:t>
      </w:r>
    </w:p>
    <w:p w14:paraId="6051D9D5" w14:textId="77777777" w:rsidR="00225B36" w:rsidRPr="00906904" w:rsidRDefault="00225B36" w:rsidP="00225B36">
      <w:pPr>
        <w:widowControl w:val="0"/>
        <w:ind w:left="288"/>
      </w:pPr>
      <w:r w:rsidRPr="00906904">
        <w:t xml:space="preserve">BELLS CROSSING Subtotal </w:t>
      </w:r>
      <w:r w:rsidRPr="00906904">
        <w:tab/>
        <w:t>1,257</w:t>
      </w:r>
    </w:p>
    <w:p w14:paraId="3F1E9785" w14:textId="77777777" w:rsidR="00225B36" w:rsidRPr="00906904" w:rsidRDefault="00225B36" w:rsidP="00225B36">
      <w:pPr>
        <w:widowControl w:val="0"/>
        <w:ind w:left="288"/>
      </w:pPr>
      <w:r w:rsidRPr="00906904">
        <w:t>CIRCLE CREEK</w:t>
      </w:r>
    </w:p>
    <w:p w14:paraId="13A7ACAD" w14:textId="77777777" w:rsidR="00225B36" w:rsidRPr="00906904" w:rsidRDefault="00225B36" w:rsidP="00225B36">
      <w:pPr>
        <w:widowControl w:val="0"/>
        <w:ind w:left="576"/>
      </w:pPr>
      <w:r w:rsidRPr="00906904">
        <w:t>Tract 28.14</w:t>
      </w:r>
    </w:p>
    <w:p w14:paraId="229816C8" w14:textId="77777777" w:rsidR="00225B36" w:rsidRPr="00906904" w:rsidRDefault="00225B36" w:rsidP="00225B36">
      <w:pPr>
        <w:widowControl w:val="0"/>
        <w:ind w:left="1152"/>
      </w:pPr>
      <w:r w:rsidRPr="00906904">
        <w:t xml:space="preserve">Blocks: 4006  </w:t>
      </w:r>
      <w:r w:rsidRPr="00906904">
        <w:tab/>
        <w:t>0</w:t>
      </w:r>
    </w:p>
    <w:p w14:paraId="3FAEB765" w14:textId="77777777" w:rsidR="00225B36" w:rsidRPr="00906904" w:rsidRDefault="00225B36" w:rsidP="00225B36">
      <w:pPr>
        <w:widowControl w:val="0"/>
        <w:ind w:left="576"/>
      </w:pPr>
      <w:r w:rsidRPr="00906904">
        <w:t>Tract 28.22</w:t>
      </w:r>
    </w:p>
    <w:p w14:paraId="2CBE7522" w14:textId="77777777" w:rsidR="00225B36" w:rsidRPr="00906904" w:rsidRDefault="00225B36" w:rsidP="00225B36">
      <w:pPr>
        <w:widowControl w:val="0"/>
        <w:ind w:left="1152"/>
      </w:pPr>
      <w:r w:rsidRPr="00906904">
        <w:t xml:space="preserve">Blocks: 1000, 1001, 1002, 1003, 1004, 1005, 1006, 1007, 1008, 1009, 1010, 1011, 1012, 1013, 1019, 1020, 1021  </w:t>
      </w:r>
      <w:r w:rsidRPr="00906904">
        <w:tab/>
        <w:t>2574</w:t>
      </w:r>
    </w:p>
    <w:p w14:paraId="21A07238" w14:textId="77777777" w:rsidR="00225B36" w:rsidRPr="00906904" w:rsidRDefault="00225B36" w:rsidP="00225B36">
      <w:pPr>
        <w:widowControl w:val="0"/>
        <w:ind w:left="288"/>
      </w:pPr>
      <w:r w:rsidRPr="00906904">
        <w:t xml:space="preserve">CIRCLE CREEK Subtotal </w:t>
      </w:r>
      <w:r w:rsidRPr="00906904">
        <w:tab/>
        <w:t>2,574</w:t>
      </w:r>
    </w:p>
    <w:p w14:paraId="234A9228" w14:textId="77777777" w:rsidR="00225B36" w:rsidRPr="00906904" w:rsidRDefault="00225B36" w:rsidP="00225B36">
      <w:pPr>
        <w:widowControl w:val="0"/>
        <w:ind w:left="288"/>
      </w:pPr>
      <w:r w:rsidRPr="00906904">
        <w:t>HOLLY TREE</w:t>
      </w:r>
    </w:p>
    <w:p w14:paraId="7ED5CAC4" w14:textId="77777777" w:rsidR="00225B36" w:rsidRPr="00906904" w:rsidRDefault="00225B36" w:rsidP="00225B36">
      <w:pPr>
        <w:widowControl w:val="0"/>
        <w:ind w:left="576"/>
      </w:pPr>
      <w:r w:rsidRPr="00906904">
        <w:t>Tract 28.15</w:t>
      </w:r>
    </w:p>
    <w:p w14:paraId="6AD0B0EB" w14:textId="77777777" w:rsidR="00225B36" w:rsidRPr="00906904" w:rsidRDefault="00225B36" w:rsidP="00225B36">
      <w:pPr>
        <w:widowControl w:val="0"/>
        <w:ind w:left="1152"/>
      </w:pPr>
      <w:r w:rsidRPr="00906904">
        <w:t xml:space="preserve">Blocks: 3009, 3010  </w:t>
      </w:r>
      <w:r w:rsidRPr="00906904">
        <w:tab/>
        <w:t>403</w:t>
      </w:r>
    </w:p>
    <w:p w14:paraId="632020FA" w14:textId="77777777" w:rsidR="00225B36" w:rsidRPr="00906904" w:rsidRDefault="00225B36" w:rsidP="00225B36">
      <w:pPr>
        <w:widowControl w:val="0"/>
        <w:ind w:left="576"/>
      </w:pPr>
      <w:r w:rsidRPr="00906904">
        <w:t>Tract 30.08</w:t>
      </w:r>
    </w:p>
    <w:p w14:paraId="629E0F87" w14:textId="77777777" w:rsidR="00225B36" w:rsidRPr="00906904" w:rsidRDefault="00225B36" w:rsidP="00225B36">
      <w:pPr>
        <w:widowControl w:val="0"/>
        <w:ind w:left="1152"/>
      </w:pPr>
      <w:r w:rsidRPr="00906904">
        <w:t xml:space="preserve">Blocks: 1003, 1004, 1005, 1006, 1007, 1008, 1009, 1015  </w:t>
      </w:r>
      <w:r w:rsidRPr="00906904">
        <w:tab/>
        <w:t>984</w:t>
      </w:r>
    </w:p>
    <w:p w14:paraId="64C69FC8" w14:textId="77777777" w:rsidR="00225B36" w:rsidRPr="00906904" w:rsidRDefault="00225B36" w:rsidP="00225B36">
      <w:pPr>
        <w:widowControl w:val="0"/>
        <w:ind w:left="288"/>
      </w:pPr>
      <w:r w:rsidRPr="00906904">
        <w:t xml:space="preserve">HOLLY TREE Subtotal </w:t>
      </w:r>
      <w:r w:rsidRPr="00906904">
        <w:tab/>
        <w:t>1,387</w:t>
      </w:r>
    </w:p>
    <w:p w14:paraId="32ECB185" w14:textId="77777777" w:rsidR="00225B36" w:rsidRPr="00906904" w:rsidRDefault="00225B36" w:rsidP="00225B36">
      <w:pPr>
        <w:widowControl w:val="0"/>
        <w:ind w:left="288"/>
      </w:pPr>
      <w:r w:rsidRPr="00906904">
        <w:t xml:space="preserve">KILGORE FARMS </w:t>
      </w:r>
      <w:r w:rsidRPr="00906904">
        <w:tab/>
        <w:t>4,034</w:t>
      </w:r>
    </w:p>
    <w:p w14:paraId="3D630A71" w14:textId="77777777" w:rsidR="00225B36" w:rsidRPr="00906904" w:rsidRDefault="00225B36" w:rsidP="00225B36">
      <w:pPr>
        <w:widowControl w:val="0"/>
        <w:ind w:left="288"/>
      </w:pPr>
      <w:r w:rsidRPr="00906904">
        <w:t xml:space="preserve">RIVERWALK </w:t>
      </w:r>
      <w:r w:rsidRPr="00906904">
        <w:tab/>
        <w:t>3,213</w:t>
      </w:r>
    </w:p>
    <w:p w14:paraId="1B9463B3" w14:textId="77777777" w:rsidR="00225B36" w:rsidRPr="00906904" w:rsidRDefault="00225B36" w:rsidP="00225B36">
      <w:pPr>
        <w:widowControl w:val="0"/>
        <w:ind w:left="288"/>
      </w:pPr>
      <w:r w:rsidRPr="00906904">
        <w:t xml:space="preserve">SPARROWS POINT </w:t>
      </w:r>
      <w:r w:rsidRPr="00906904">
        <w:tab/>
        <w:t>3,721</w:t>
      </w:r>
    </w:p>
    <w:p w14:paraId="26C18AEB" w14:textId="77777777" w:rsidR="00225B36" w:rsidRPr="00906904" w:rsidRDefault="00225B36" w:rsidP="00225B36">
      <w:pPr>
        <w:widowControl w:val="0"/>
        <w:ind w:left="288"/>
      </w:pPr>
      <w:r w:rsidRPr="00906904">
        <w:t xml:space="preserve">WOODRUFF LAKES </w:t>
      </w:r>
      <w:r w:rsidRPr="00906904">
        <w:tab/>
        <w:t>3,493</w:t>
      </w:r>
    </w:p>
    <w:p w14:paraId="69FB1862" w14:textId="77777777" w:rsidR="00225B36" w:rsidRPr="00906904" w:rsidRDefault="00225B36" w:rsidP="00225B36">
      <w:pPr>
        <w:widowControl w:val="0"/>
        <w:ind w:left="288"/>
      </w:pPr>
      <w:r w:rsidRPr="00906904">
        <w:t xml:space="preserve">County Greenville SC Subtotal </w:t>
      </w:r>
      <w:r w:rsidRPr="00906904">
        <w:tab/>
        <w:t>19,679</w:t>
      </w:r>
    </w:p>
    <w:p w14:paraId="60E35E96" w14:textId="77777777" w:rsidR="00225B36" w:rsidRPr="00906904" w:rsidRDefault="00225B36" w:rsidP="00225B36">
      <w:pPr>
        <w:widowControl w:val="0"/>
        <w:ind w:left="288"/>
      </w:pPr>
      <w:r w:rsidRPr="00906904">
        <w:t>County: Spartanburg SC</w:t>
      </w:r>
    </w:p>
    <w:p w14:paraId="0DB08B6B" w14:textId="77777777" w:rsidR="00225B36" w:rsidRPr="00906904" w:rsidRDefault="00225B36" w:rsidP="00225B36">
      <w:pPr>
        <w:widowControl w:val="0"/>
        <w:ind w:left="288"/>
      </w:pPr>
      <w:r w:rsidRPr="00906904">
        <w:t>Abner Creek Baptist</w:t>
      </w:r>
    </w:p>
    <w:p w14:paraId="48E14310" w14:textId="77777777" w:rsidR="00225B36" w:rsidRPr="00906904" w:rsidRDefault="00225B36" w:rsidP="00225B36">
      <w:pPr>
        <w:widowControl w:val="0"/>
        <w:ind w:left="576"/>
      </w:pPr>
      <w:r w:rsidRPr="00906904">
        <w:t>Tract 232.02</w:t>
      </w:r>
    </w:p>
    <w:p w14:paraId="04D6A9B0" w14:textId="77777777" w:rsidR="00225B36" w:rsidRPr="00906904" w:rsidRDefault="00225B36" w:rsidP="00225B36">
      <w:pPr>
        <w:widowControl w:val="0"/>
        <w:ind w:left="1152"/>
      </w:pPr>
      <w:r w:rsidRPr="00906904">
        <w:t xml:space="preserve">Blocks: 4008, 4009, 4010, 4011, 4012, 4013, 4014, 4015, 4016, 4017, 4018, 4019, 4020, 4021, 4025, 4026, 4027, 4028, 4029, 4030, 4031, 4032, 4033, 4034, 4035, 4036, 4037, 4038, 4039, 4040, 4042, 4043, 4044, 4045, 4046, 4047, 4048, 4049, 4050, 4051, 4052, 4053, 4054, 4055, 4059, 4060, 4061, 4064, 4080, 4081, 4096, 4097  </w:t>
      </w:r>
      <w:r w:rsidRPr="00906904">
        <w:tab/>
        <w:t>885</w:t>
      </w:r>
    </w:p>
    <w:p w14:paraId="3A38757E" w14:textId="77777777" w:rsidR="00225B36" w:rsidRPr="00906904" w:rsidRDefault="00225B36" w:rsidP="00225B36">
      <w:pPr>
        <w:widowControl w:val="0"/>
        <w:ind w:left="576"/>
      </w:pPr>
      <w:r w:rsidRPr="00906904">
        <w:t>Tract 234.05</w:t>
      </w:r>
    </w:p>
    <w:p w14:paraId="2300313A"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2048, 2049, 2051  </w:t>
      </w:r>
      <w:r w:rsidRPr="00906904">
        <w:tab/>
        <w:t>2236</w:t>
      </w:r>
    </w:p>
    <w:p w14:paraId="596D385D" w14:textId="77777777" w:rsidR="00225B36" w:rsidRPr="00906904" w:rsidRDefault="00225B36" w:rsidP="00225B36">
      <w:pPr>
        <w:widowControl w:val="0"/>
        <w:ind w:left="288"/>
      </w:pPr>
      <w:r w:rsidRPr="00906904">
        <w:t xml:space="preserve">Abner Creek Baptist Subtotal </w:t>
      </w:r>
      <w:r w:rsidRPr="00906904">
        <w:tab/>
        <w:t>3,121</w:t>
      </w:r>
    </w:p>
    <w:p w14:paraId="4E182DC3" w14:textId="77777777" w:rsidR="00225B36" w:rsidRPr="00906904" w:rsidRDefault="00225B36" w:rsidP="00225B36">
      <w:pPr>
        <w:widowControl w:val="0"/>
        <w:ind w:left="288"/>
      </w:pPr>
      <w:r w:rsidRPr="00906904">
        <w:t>Bethany Wesleyan</w:t>
      </w:r>
    </w:p>
    <w:p w14:paraId="10A073D9" w14:textId="77777777" w:rsidR="00225B36" w:rsidRPr="00906904" w:rsidRDefault="00225B36" w:rsidP="00225B36">
      <w:pPr>
        <w:widowControl w:val="0"/>
        <w:ind w:left="576"/>
      </w:pPr>
      <w:r w:rsidRPr="00906904">
        <w:t>Tract 234.02</w:t>
      </w:r>
    </w:p>
    <w:p w14:paraId="768915C9" w14:textId="77777777" w:rsidR="00225B36" w:rsidRPr="00906904" w:rsidRDefault="00225B36" w:rsidP="00225B36">
      <w:pPr>
        <w:widowControl w:val="0"/>
        <w:ind w:left="1152"/>
      </w:pPr>
      <w:r w:rsidRPr="00906904">
        <w:t xml:space="preserve">Blocks: 2016, 2017  </w:t>
      </w:r>
      <w:r w:rsidRPr="00906904">
        <w:tab/>
        <w:t>0</w:t>
      </w:r>
    </w:p>
    <w:p w14:paraId="0415A494" w14:textId="77777777" w:rsidR="00225B36" w:rsidRPr="00906904" w:rsidRDefault="00225B36" w:rsidP="00225B36">
      <w:pPr>
        <w:widowControl w:val="0"/>
        <w:ind w:left="576"/>
      </w:pPr>
      <w:r w:rsidRPr="00906904">
        <w:t>Tract 235</w:t>
      </w:r>
    </w:p>
    <w:p w14:paraId="4D576C40" w14:textId="77777777" w:rsidR="00225B36" w:rsidRPr="00906904" w:rsidRDefault="00225B36" w:rsidP="00225B36">
      <w:pPr>
        <w:widowControl w:val="0"/>
        <w:ind w:left="1152"/>
      </w:pPr>
      <w:r w:rsidRPr="00906904">
        <w:t xml:space="preserve">Blocks: 1000, 1001, 1002, 1003, 1004, 1009, 1010, 1011, 1012, 1013, 1016, 1020, 1021  </w:t>
      </w:r>
      <w:r w:rsidRPr="00906904">
        <w:tab/>
        <w:t>560</w:t>
      </w:r>
    </w:p>
    <w:p w14:paraId="2DE0ACB7" w14:textId="77777777" w:rsidR="00225B36" w:rsidRPr="00906904" w:rsidRDefault="00225B36" w:rsidP="00225B36">
      <w:pPr>
        <w:widowControl w:val="0"/>
        <w:ind w:left="288"/>
      </w:pPr>
      <w:r w:rsidRPr="00906904">
        <w:t xml:space="preserve">Bethany Wesleyan Subtotal </w:t>
      </w:r>
      <w:r w:rsidRPr="00906904">
        <w:tab/>
        <w:t>560</w:t>
      </w:r>
    </w:p>
    <w:p w14:paraId="1F4EBDAD" w14:textId="77777777" w:rsidR="00225B36" w:rsidRPr="00906904" w:rsidRDefault="00225B36" w:rsidP="00225B36">
      <w:pPr>
        <w:widowControl w:val="0"/>
        <w:ind w:left="288"/>
      </w:pPr>
      <w:r w:rsidRPr="00906904">
        <w:t xml:space="preserve">Pelham Fire Station </w:t>
      </w:r>
      <w:r w:rsidRPr="00906904">
        <w:tab/>
        <w:t>3,298</w:t>
      </w:r>
    </w:p>
    <w:p w14:paraId="2ACF5D7B" w14:textId="77777777" w:rsidR="00225B36" w:rsidRPr="00906904" w:rsidRDefault="00225B36" w:rsidP="00225B36">
      <w:pPr>
        <w:widowControl w:val="0"/>
        <w:ind w:left="288"/>
      </w:pPr>
      <w:r w:rsidRPr="00906904">
        <w:t>R.D. Anderson Vocational</w:t>
      </w:r>
    </w:p>
    <w:p w14:paraId="70420408" w14:textId="77777777" w:rsidR="00225B36" w:rsidRPr="00906904" w:rsidRDefault="00225B36" w:rsidP="00225B36">
      <w:pPr>
        <w:widowControl w:val="0"/>
        <w:ind w:left="576"/>
      </w:pPr>
      <w:r w:rsidRPr="00906904">
        <w:t>Tract 235</w:t>
      </w:r>
    </w:p>
    <w:p w14:paraId="2FA1AAA2" w14:textId="77777777" w:rsidR="00225B36" w:rsidRPr="00906904" w:rsidRDefault="00225B36" w:rsidP="00225B36">
      <w:pPr>
        <w:widowControl w:val="0"/>
        <w:ind w:left="1152"/>
      </w:pPr>
      <w:r w:rsidRPr="00906904">
        <w:t xml:space="preserve">Blocks: 1006, 1007, 1026, 1027, 1030, 1031, 1032, 1036, 1037, 2003, 2004, 2006, 2007, 2008, 2040, 2041, 2042, 2043  </w:t>
      </w:r>
      <w:r w:rsidRPr="00906904">
        <w:tab/>
        <w:t>467</w:t>
      </w:r>
    </w:p>
    <w:p w14:paraId="681BC8EA" w14:textId="77777777" w:rsidR="00225B36" w:rsidRPr="00906904" w:rsidRDefault="00225B36" w:rsidP="00225B36">
      <w:pPr>
        <w:widowControl w:val="0"/>
        <w:ind w:left="288"/>
      </w:pPr>
      <w:r w:rsidRPr="00906904">
        <w:t xml:space="preserve">R.D. Anderson Vocational Subtotal </w:t>
      </w:r>
      <w:r w:rsidRPr="00906904">
        <w:tab/>
        <w:t>467</w:t>
      </w:r>
    </w:p>
    <w:p w14:paraId="0CF79E77" w14:textId="77777777" w:rsidR="00225B36" w:rsidRPr="00906904" w:rsidRDefault="00225B36" w:rsidP="00225B36">
      <w:pPr>
        <w:widowControl w:val="0"/>
        <w:ind w:left="288"/>
      </w:pPr>
      <w:r w:rsidRPr="00906904">
        <w:t>Reidville Elementary</w:t>
      </w:r>
    </w:p>
    <w:p w14:paraId="1286EC76" w14:textId="77777777" w:rsidR="00225B36" w:rsidRPr="00906904" w:rsidRDefault="00225B36" w:rsidP="00225B36">
      <w:pPr>
        <w:widowControl w:val="0"/>
        <w:ind w:left="576"/>
      </w:pPr>
      <w:r w:rsidRPr="00906904">
        <w:t>Tract 234.05</w:t>
      </w:r>
    </w:p>
    <w:p w14:paraId="5D2A2B4E" w14:textId="77777777"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3024, 3025, 3026, 3027, 3028, 3029  </w:t>
      </w:r>
      <w:r w:rsidRPr="00906904">
        <w:tab/>
        <w:t>1890</w:t>
      </w:r>
    </w:p>
    <w:p w14:paraId="35CC3145" w14:textId="77777777" w:rsidR="00225B36" w:rsidRPr="00906904" w:rsidRDefault="00225B36" w:rsidP="00225B36">
      <w:pPr>
        <w:widowControl w:val="0"/>
        <w:ind w:left="576"/>
      </w:pPr>
      <w:r w:rsidRPr="00906904">
        <w:t>Tract 234.08</w:t>
      </w:r>
    </w:p>
    <w:p w14:paraId="758AE70D" w14:textId="77777777" w:rsidR="00225B36" w:rsidRPr="00906904" w:rsidRDefault="00225B36" w:rsidP="00225B36">
      <w:pPr>
        <w:widowControl w:val="0"/>
        <w:ind w:left="1152"/>
      </w:pPr>
      <w:r w:rsidRPr="00906904">
        <w:t xml:space="preserve">Blocks: 2039, 2040  </w:t>
      </w:r>
      <w:r w:rsidRPr="00906904">
        <w:tab/>
        <w:t>6</w:t>
      </w:r>
    </w:p>
    <w:p w14:paraId="6CCEC665" w14:textId="77777777" w:rsidR="00225B36" w:rsidRPr="00906904" w:rsidRDefault="00225B36" w:rsidP="00225B36">
      <w:pPr>
        <w:widowControl w:val="0"/>
        <w:ind w:left="576"/>
      </w:pPr>
      <w:r w:rsidRPr="00906904">
        <w:t>Tract 234.09</w:t>
      </w:r>
    </w:p>
    <w:p w14:paraId="539E0774" w14:textId="77777777" w:rsidR="00225B36" w:rsidRPr="00906904" w:rsidRDefault="00225B36" w:rsidP="00225B36">
      <w:pPr>
        <w:widowControl w:val="0"/>
        <w:ind w:left="1152"/>
      </w:pPr>
      <w:r w:rsidRPr="00906904">
        <w:t xml:space="preserve">Blocks: 1028, 1029, 1030, 1031, 1032, 1033, 1034, 1035, 1036, 1037, 1038, 1041, 1042, 1043, 1044, 1045, 2000, 2001, 2002, 2003, 2004, 2005, 2006, 2007, 2008, 2009, 2010, 2011, 2012, 2013, 2014, 2015, 2016, 2017, 2018, 2019, 2020, 2021, 2022, 2023, 2024, 2025, 2026, 2027, 2028, 2029, 2030, 2031, 2032, 2033, 2034, 2035, 2036, 2037, 2038, 2039, 2040, 2041, 2042, 2043  </w:t>
      </w:r>
      <w:r w:rsidRPr="00906904">
        <w:tab/>
        <w:t>2428</w:t>
      </w:r>
    </w:p>
    <w:p w14:paraId="7090C33B" w14:textId="77777777" w:rsidR="00225B36" w:rsidRPr="00906904" w:rsidRDefault="00225B36" w:rsidP="00225B36">
      <w:pPr>
        <w:widowControl w:val="0"/>
        <w:ind w:left="288"/>
      </w:pPr>
      <w:r w:rsidRPr="00906904">
        <w:t xml:space="preserve">Reidville Elementary Subtotal </w:t>
      </w:r>
      <w:r w:rsidRPr="00906904">
        <w:tab/>
        <w:t>4,324</w:t>
      </w:r>
    </w:p>
    <w:p w14:paraId="7C9EA351" w14:textId="77777777" w:rsidR="00225B36" w:rsidRPr="00906904" w:rsidRDefault="00225B36" w:rsidP="00225B36">
      <w:pPr>
        <w:widowControl w:val="0"/>
        <w:ind w:left="288"/>
      </w:pPr>
      <w:r w:rsidRPr="00906904">
        <w:t>Reidville Fire Station</w:t>
      </w:r>
    </w:p>
    <w:p w14:paraId="6CEC686A" w14:textId="77777777" w:rsidR="00225B36" w:rsidRPr="00906904" w:rsidRDefault="00225B36" w:rsidP="00225B36">
      <w:pPr>
        <w:widowControl w:val="0"/>
        <w:ind w:left="576"/>
      </w:pPr>
      <w:r w:rsidRPr="00906904">
        <w:t>Tract 234.08</w:t>
      </w:r>
    </w:p>
    <w:p w14:paraId="446E8C70" w14:textId="77777777" w:rsidR="00225B36" w:rsidRPr="00906904" w:rsidRDefault="00225B36" w:rsidP="00225B36">
      <w:pPr>
        <w:widowControl w:val="0"/>
        <w:ind w:left="1152"/>
      </w:pPr>
      <w:r w:rsidRPr="00906904">
        <w:t xml:space="preserve">Blocks: 2010, 2013, 2015, 2019, 2025, 2026, 2027, 2028, 2029, 2030, 2031, 2032, 2033, 2034, 2035, 2036, 2037, 2038, 2041, 2042, 2043, 2044, 2045  </w:t>
      </w:r>
      <w:r w:rsidRPr="00906904">
        <w:tab/>
        <w:t>1101</w:t>
      </w:r>
    </w:p>
    <w:p w14:paraId="600E8E1C" w14:textId="77777777" w:rsidR="00225B36" w:rsidRPr="00906904" w:rsidRDefault="00225B36" w:rsidP="00225B36">
      <w:pPr>
        <w:widowControl w:val="0"/>
        <w:ind w:left="288"/>
      </w:pPr>
      <w:r w:rsidRPr="00906904">
        <w:t xml:space="preserve">Reidville Fire Station Subtotal </w:t>
      </w:r>
      <w:r w:rsidRPr="00906904">
        <w:tab/>
        <w:t>1,101</w:t>
      </w:r>
    </w:p>
    <w:p w14:paraId="296EB7D1" w14:textId="77777777" w:rsidR="00225B36" w:rsidRPr="00906904" w:rsidRDefault="00225B36" w:rsidP="00225B36">
      <w:pPr>
        <w:widowControl w:val="0"/>
        <w:ind w:left="288"/>
      </w:pPr>
      <w:r w:rsidRPr="00906904">
        <w:t xml:space="preserve">Woodruff Elementary </w:t>
      </w:r>
      <w:r w:rsidRPr="00906904">
        <w:tab/>
        <w:t>4,799</w:t>
      </w:r>
    </w:p>
    <w:p w14:paraId="178E9921" w14:textId="77777777" w:rsidR="00225B36" w:rsidRPr="00906904" w:rsidRDefault="00225B36" w:rsidP="00225B36">
      <w:pPr>
        <w:widowControl w:val="0"/>
        <w:ind w:left="288"/>
      </w:pPr>
      <w:r w:rsidRPr="00906904">
        <w:t xml:space="preserve">Woodruff Fire Station </w:t>
      </w:r>
      <w:r w:rsidRPr="00906904">
        <w:tab/>
        <w:t>1,977</w:t>
      </w:r>
    </w:p>
    <w:p w14:paraId="54955669" w14:textId="77777777" w:rsidR="00225B36" w:rsidRPr="00906904" w:rsidRDefault="00225B36" w:rsidP="00225B36">
      <w:pPr>
        <w:widowControl w:val="0"/>
        <w:ind w:left="288"/>
      </w:pPr>
      <w:r w:rsidRPr="00906904">
        <w:t xml:space="preserve">Woodruff Leisure Center </w:t>
      </w:r>
      <w:r w:rsidRPr="00906904">
        <w:tab/>
        <w:t>2,356</w:t>
      </w:r>
    </w:p>
    <w:p w14:paraId="0020E8AB" w14:textId="77777777" w:rsidR="00225B36" w:rsidRPr="00906904" w:rsidRDefault="00225B36" w:rsidP="00225B36">
      <w:pPr>
        <w:widowControl w:val="0"/>
        <w:ind w:left="288"/>
      </w:pPr>
      <w:r w:rsidRPr="00906904">
        <w:t xml:space="preserve">County Spartanburg SC Subtotal </w:t>
      </w:r>
      <w:r w:rsidRPr="00906904">
        <w:tab/>
        <w:t>22,003</w:t>
      </w:r>
    </w:p>
    <w:p w14:paraId="098A9887" w14:textId="77777777" w:rsidR="00225B36" w:rsidRPr="00906904" w:rsidRDefault="00225B36" w:rsidP="00225B36">
      <w:pPr>
        <w:widowControl w:val="0"/>
      </w:pPr>
      <w:r w:rsidRPr="00906904">
        <w:t xml:space="preserve">DISTRICT 35 Total </w:t>
      </w:r>
      <w:r w:rsidRPr="00906904">
        <w:tab/>
        <w:t>41,682</w:t>
      </w:r>
    </w:p>
    <w:p w14:paraId="250A338F" w14:textId="77777777" w:rsidR="00225B36" w:rsidRPr="00906904" w:rsidRDefault="00225B36" w:rsidP="00225B36">
      <w:pPr>
        <w:widowControl w:val="0"/>
      </w:pPr>
      <w:r w:rsidRPr="00906904">
        <w:t>Area</w:t>
      </w:r>
      <w:r w:rsidRPr="00906904">
        <w:tab/>
        <w:t>Population</w:t>
      </w:r>
    </w:p>
    <w:p w14:paraId="1368C5DE" w14:textId="77777777" w:rsidR="00225B36" w:rsidRPr="00906904" w:rsidRDefault="00225B36" w:rsidP="00225B36">
      <w:pPr>
        <w:widowControl w:val="0"/>
      </w:pPr>
      <w:r w:rsidRPr="00906904">
        <w:t>DISTRICT 36</w:t>
      </w:r>
    </w:p>
    <w:p w14:paraId="357B8079" w14:textId="77777777" w:rsidR="00225B36" w:rsidRPr="00906904" w:rsidRDefault="00225B36" w:rsidP="00225B36">
      <w:pPr>
        <w:widowControl w:val="0"/>
      </w:pPr>
      <w:r w:rsidRPr="00906904">
        <w:t>Area</w:t>
      </w:r>
      <w:r w:rsidRPr="00906904">
        <w:tab/>
        <w:t>Population</w:t>
      </w:r>
    </w:p>
    <w:p w14:paraId="5DFC613C" w14:textId="77777777" w:rsidR="00225B36" w:rsidRPr="00906904" w:rsidRDefault="00225B36" w:rsidP="00225B36">
      <w:pPr>
        <w:widowControl w:val="0"/>
        <w:ind w:left="288"/>
      </w:pPr>
      <w:r w:rsidRPr="00906904">
        <w:t>County: Spartanburg SC</w:t>
      </w:r>
    </w:p>
    <w:p w14:paraId="362B10AA" w14:textId="77777777" w:rsidR="00225B36" w:rsidRPr="00906904" w:rsidRDefault="00225B36" w:rsidP="00225B36">
      <w:pPr>
        <w:widowControl w:val="0"/>
        <w:ind w:left="288"/>
      </w:pPr>
      <w:r w:rsidRPr="00906904">
        <w:t xml:space="preserve">Apalache Baptist </w:t>
      </w:r>
      <w:r w:rsidRPr="00906904">
        <w:tab/>
        <w:t>4,795</w:t>
      </w:r>
    </w:p>
    <w:p w14:paraId="2D2B29BE" w14:textId="77777777" w:rsidR="00225B36" w:rsidRPr="00906904" w:rsidRDefault="00225B36" w:rsidP="00225B36">
      <w:pPr>
        <w:widowControl w:val="0"/>
        <w:ind w:left="288"/>
      </w:pPr>
      <w:r w:rsidRPr="00906904">
        <w:t xml:space="preserve">Beech Springs Intermediate </w:t>
      </w:r>
      <w:r w:rsidRPr="00906904">
        <w:tab/>
        <w:t>3,386</w:t>
      </w:r>
    </w:p>
    <w:p w14:paraId="6BED2BA6" w14:textId="77777777" w:rsidR="00225B36" w:rsidRPr="00906904" w:rsidRDefault="00225B36" w:rsidP="00225B36">
      <w:pPr>
        <w:widowControl w:val="0"/>
        <w:ind w:left="288"/>
      </w:pPr>
      <w:r w:rsidRPr="00906904">
        <w:t xml:space="preserve">Cedar Grove Baptist </w:t>
      </w:r>
      <w:r w:rsidRPr="00906904">
        <w:tab/>
        <w:t>2,380</w:t>
      </w:r>
    </w:p>
    <w:p w14:paraId="04B0600B" w14:textId="77777777" w:rsidR="00225B36" w:rsidRPr="00906904" w:rsidRDefault="00225B36" w:rsidP="00225B36">
      <w:pPr>
        <w:widowControl w:val="0"/>
        <w:ind w:left="288"/>
      </w:pPr>
      <w:r w:rsidRPr="00906904">
        <w:t xml:space="preserve">D. R. Hill Middle School </w:t>
      </w:r>
      <w:r w:rsidRPr="00906904">
        <w:tab/>
        <w:t>4,636</w:t>
      </w:r>
    </w:p>
    <w:p w14:paraId="7D612649" w14:textId="77777777" w:rsidR="00225B36" w:rsidRPr="00906904" w:rsidRDefault="00225B36" w:rsidP="00225B36">
      <w:pPr>
        <w:widowControl w:val="0"/>
        <w:ind w:left="288"/>
      </w:pPr>
      <w:r w:rsidRPr="00906904">
        <w:t xml:space="preserve">Duncan United Methodist </w:t>
      </w:r>
      <w:r w:rsidRPr="00906904">
        <w:tab/>
        <w:t>2,665</w:t>
      </w:r>
    </w:p>
    <w:p w14:paraId="1306C9BD" w14:textId="77777777" w:rsidR="00225B36" w:rsidRPr="00906904" w:rsidRDefault="00225B36" w:rsidP="00225B36">
      <w:pPr>
        <w:widowControl w:val="0"/>
        <w:ind w:left="288"/>
      </w:pPr>
      <w:r w:rsidRPr="00906904">
        <w:t>Fairforest Elementary</w:t>
      </w:r>
    </w:p>
    <w:p w14:paraId="06761E06" w14:textId="77777777" w:rsidR="00225B36" w:rsidRPr="00906904" w:rsidRDefault="00225B36" w:rsidP="00225B36">
      <w:pPr>
        <w:widowControl w:val="0"/>
        <w:ind w:left="576"/>
      </w:pPr>
      <w:r w:rsidRPr="00906904">
        <w:t>Tract 228.05</w:t>
      </w:r>
    </w:p>
    <w:p w14:paraId="7C6A6ECB" w14:textId="77777777" w:rsidR="00225B36" w:rsidRPr="00906904" w:rsidRDefault="00225B36" w:rsidP="00225B36">
      <w:pPr>
        <w:widowControl w:val="0"/>
        <w:ind w:left="1152"/>
      </w:pPr>
      <w:r w:rsidRPr="00906904">
        <w:t xml:space="preserve">Blocks: 2005, 2011, 2012, 2013, 2014, 2015, 2016, 2017, 2018, 2019, 2025, 2026, 2027, 2032, 2033, 2035, 2036, 2037  </w:t>
      </w:r>
      <w:r w:rsidRPr="00906904">
        <w:tab/>
        <w:t>1046</w:t>
      </w:r>
    </w:p>
    <w:p w14:paraId="1A295ECE" w14:textId="77777777" w:rsidR="00225B36" w:rsidRPr="00906904" w:rsidRDefault="00225B36" w:rsidP="00225B36">
      <w:pPr>
        <w:widowControl w:val="0"/>
        <w:ind w:left="576"/>
      </w:pPr>
      <w:r w:rsidRPr="00906904">
        <w:t>Tract 228.06</w:t>
      </w:r>
    </w:p>
    <w:p w14:paraId="4026BE75" w14:textId="77777777" w:rsidR="00225B36" w:rsidRPr="00906904" w:rsidRDefault="00225B36" w:rsidP="00225B36">
      <w:pPr>
        <w:widowControl w:val="0"/>
        <w:ind w:left="1152"/>
      </w:pPr>
      <w:r w:rsidRPr="00906904">
        <w:t xml:space="preserve">Blocks: 1003, 1005, 1006, 1007, 3007, 3008, 3012, 3014, 3015, 3016, 3017, 3019, 3020, 3021, 3022, 3023, 3024, 3025, 3028, 3029, 3037, 3041, 3042, 3043, 3044, 3045, 3046, 3047, 3048, 3049, 3050, 3051, 3052, 3062, 3063  </w:t>
      </w:r>
      <w:r w:rsidRPr="00906904">
        <w:tab/>
        <w:t>2239</w:t>
      </w:r>
    </w:p>
    <w:p w14:paraId="29655C22" w14:textId="77777777" w:rsidR="00225B36" w:rsidRPr="00906904" w:rsidRDefault="00225B36" w:rsidP="00225B36">
      <w:pPr>
        <w:widowControl w:val="0"/>
        <w:ind w:left="576"/>
      </w:pPr>
      <w:r w:rsidRPr="00906904">
        <w:t>Tract 230.02</w:t>
      </w:r>
    </w:p>
    <w:p w14:paraId="308C3EB9" w14:textId="77777777" w:rsidR="00225B36" w:rsidRPr="00906904" w:rsidRDefault="00225B36" w:rsidP="00225B36">
      <w:pPr>
        <w:widowControl w:val="0"/>
        <w:ind w:left="1152"/>
      </w:pPr>
      <w:r w:rsidRPr="00906904">
        <w:t xml:space="preserve">Blocks: 1000, 1001, 1002, 1003, 1004, 1005, 1006, 1007, 1008, 1009, 1010, 1012, 1013, 1025, 1026, 1027, 1049  </w:t>
      </w:r>
      <w:r w:rsidRPr="00906904">
        <w:tab/>
        <w:t>1225</w:t>
      </w:r>
    </w:p>
    <w:p w14:paraId="0F4F05CB" w14:textId="77777777" w:rsidR="00225B36" w:rsidRPr="00906904" w:rsidRDefault="00225B36" w:rsidP="00225B36">
      <w:pPr>
        <w:widowControl w:val="0"/>
        <w:ind w:left="288"/>
      </w:pPr>
      <w:r w:rsidRPr="00906904">
        <w:t xml:space="preserve">Fairforest Elementary Subtotal </w:t>
      </w:r>
      <w:r w:rsidRPr="00906904">
        <w:tab/>
        <w:t>4,510</w:t>
      </w:r>
    </w:p>
    <w:p w14:paraId="659DF444" w14:textId="77777777" w:rsidR="00225B36" w:rsidRPr="00906904" w:rsidRDefault="00225B36" w:rsidP="00225B36">
      <w:pPr>
        <w:widowControl w:val="0"/>
        <w:ind w:left="288"/>
      </w:pPr>
      <w:r w:rsidRPr="00906904">
        <w:t xml:space="preserve">Lyman Elementary </w:t>
      </w:r>
      <w:r w:rsidRPr="00906904">
        <w:tab/>
        <w:t>3,242</w:t>
      </w:r>
    </w:p>
    <w:p w14:paraId="77B0C564" w14:textId="77777777" w:rsidR="00225B36" w:rsidRPr="00906904" w:rsidRDefault="00225B36" w:rsidP="00225B36">
      <w:pPr>
        <w:widowControl w:val="0"/>
        <w:ind w:left="288"/>
      </w:pPr>
      <w:r w:rsidRPr="00906904">
        <w:t xml:space="preserve">Lyman Town Hall </w:t>
      </w:r>
      <w:r w:rsidRPr="00906904">
        <w:tab/>
        <w:t>6,647</w:t>
      </w:r>
    </w:p>
    <w:p w14:paraId="539194B9" w14:textId="77777777" w:rsidR="00225B36" w:rsidRPr="00906904" w:rsidRDefault="00225B36" w:rsidP="00225B36">
      <w:pPr>
        <w:widowControl w:val="0"/>
        <w:ind w:left="288"/>
      </w:pPr>
      <w:r w:rsidRPr="00906904">
        <w:t xml:space="preserve">Startex Fire Station </w:t>
      </w:r>
      <w:r w:rsidRPr="00906904">
        <w:tab/>
        <w:t>1,804</w:t>
      </w:r>
    </w:p>
    <w:p w14:paraId="13035FBE" w14:textId="77777777" w:rsidR="00225B36" w:rsidRPr="00906904" w:rsidRDefault="00225B36" w:rsidP="00225B36">
      <w:pPr>
        <w:widowControl w:val="0"/>
        <w:ind w:left="288"/>
      </w:pPr>
      <w:r w:rsidRPr="00906904">
        <w:t xml:space="preserve">Victor Mill Methodist </w:t>
      </w:r>
      <w:r w:rsidRPr="00906904">
        <w:tab/>
        <w:t>4,138</w:t>
      </w:r>
    </w:p>
    <w:p w14:paraId="037CAA09" w14:textId="77777777" w:rsidR="00225B36" w:rsidRPr="00906904" w:rsidRDefault="00225B36" w:rsidP="00225B36">
      <w:pPr>
        <w:widowControl w:val="0"/>
        <w:ind w:left="288"/>
      </w:pPr>
      <w:r w:rsidRPr="00906904">
        <w:t>Wellford Fire Station</w:t>
      </w:r>
    </w:p>
    <w:p w14:paraId="6093BC9C" w14:textId="77777777" w:rsidR="00225B36" w:rsidRPr="00906904" w:rsidRDefault="00225B36" w:rsidP="00225B36">
      <w:pPr>
        <w:widowControl w:val="0"/>
        <w:ind w:left="576"/>
      </w:pPr>
      <w:r w:rsidRPr="00906904">
        <w:t>Tract 228.05</w:t>
      </w:r>
    </w:p>
    <w:p w14:paraId="1EB7A65C" w14:textId="77777777" w:rsidR="00225B36" w:rsidRPr="00906904" w:rsidRDefault="00225B36" w:rsidP="00225B36">
      <w:pPr>
        <w:widowControl w:val="0"/>
        <w:ind w:left="1152"/>
      </w:pPr>
      <w:r w:rsidRPr="00906904">
        <w:t xml:space="preserve">Blocks: 2021, 2023, 2028, 2029, 2030, 2031, 2038, 2039, 2040  </w:t>
      </w:r>
      <w:r w:rsidRPr="00906904">
        <w:tab/>
        <w:t>168</w:t>
      </w:r>
    </w:p>
    <w:p w14:paraId="0675CA4D" w14:textId="77777777" w:rsidR="00225B36" w:rsidRPr="00906904" w:rsidRDefault="00225B36" w:rsidP="00225B36">
      <w:pPr>
        <w:widowControl w:val="0"/>
        <w:ind w:left="576"/>
      </w:pPr>
      <w:r w:rsidRPr="00906904">
        <w:t>Tract 228.06</w:t>
      </w:r>
    </w:p>
    <w:p w14:paraId="6FDEAC42" w14:textId="77777777" w:rsidR="00225B36" w:rsidRPr="00906904" w:rsidRDefault="00225B36" w:rsidP="00225B36">
      <w:pPr>
        <w:widowControl w:val="0"/>
        <w:ind w:left="1152"/>
      </w:pPr>
      <w:r w:rsidRPr="00906904">
        <w:t xml:space="preserve">Blocks: 3026, 3027, 3030, 3031, 3032, 3033, 3034, 3035, 3036, 3053, 3054, 3055, 3056, 3057, 3058, 3059, 3060, 3061  </w:t>
      </w:r>
      <w:r w:rsidRPr="00906904">
        <w:tab/>
        <w:t>402</w:t>
      </w:r>
    </w:p>
    <w:p w14:paraId="4C835A56" w14:textId="77777777" w:rsidR="00225B36" w:rsidRPr="00906904" w:rsidRDefault="00225B36" w:rsidP="00225B36">
      <w:pPr>
        <w:widowControl w:val="0"/>
        <w:ind w:left="576"/>
      </w:pPr>
      <w:r w:rsidRPr="00906904">
        <w:t>Tract 230.02</w:t>
      </w:r>
    </w:p>
    <w:p w14:paraId="662D608B"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2048, 2049, 2050, 2051, 2052  </w:t>
      </w:r>
      <w:r w:rsidRPr="00906904">
        <w:tab/>
        <w:t>919</w:t>
      </w:r>
    </w:p>
    <w:p w14:paraId="75DDA363" w14:textId="77777777" w:rsidR="00225B36" w:rsidRPr="00906904" w:rsidRDefault="00225B36" w:rsidP="00225B36">
      <w:pPr>
        <w:widowControl w:val="0"/>
        <w:ind w:left="576"/>
      </w:pPr>
      <w:r w:rsidRPr="00906904">
        <w:t>Tract 231.03</w:t>
      </w:r>
    </w:p>
    <w:p w14:paraId="52D20693" w14:textId="77777777" w:rsidR="00225B36" w:rsidRPr="00906904" w:rsidRDefault="00225B36" w:rsidP="00225B36">
      <w:pPr>
        <w:widowControl w:val="0"/>
        <w:ind w:left="1152"/>
      </w:pPr>
      <w:r w:rsidRPr="00906904">
        <w:t xml:space="preserve">Blocks: 1000, 1001, 1002, 1003, 1004, 1005, 1006, 1007, 1008, 1009, 1010, 1011, 1012, 1013, 1014, 1015, 1025, 1027, 1028, 1029, 1030, 1031, 1032, 1033, 1034, 1036, 1037, 1038, 1039, 1040, 1041, 1042, 1043, 1044, 1045, 1046, 1047, 1048, 1049, 1050, 1051, 1053, 1054, 1055, 1056, 1057, 1058, 1059, 1060, 1061, 1062, 1073, 1074, 1075, 1076, 1077, 1086, 1089, 1092, 1093  </w:t>
      </w:r>
      <w:r w:rsidRPr="00906904">
        <w:tab/>
        <w:t>1537</w:t>
      </w:r>
    </w:p>
    <w:p w14:paraId="5E5307BF" w14:textId="77777777" w:rsidR="00225B36" w:rsidRPr="00906904" w:rsidRDefault="00225B36" w:rsidP="00225B36">
      <w:pPr>
        <w:widowControl w:val="0"/>
        <w:ind w:left="576"/>
      </w:pPr>
      <w:r w:rsidRPr="00906904">
        <w:t>Tract 231.04</w:t>
      </w:r>
    </w:p>
    <w:p w14:paraId="325D1C21" w14:textId="77777777" w:rsidR="00225B36" w:rsidRPr="00906904" w:rsidRDefault="00225B36" w:rsidP="00225B36">
      <w:pPr>
        <w:widowControl w:val="0"/>
        <w:ind w:left="1152"/>
      </w:pPr>
      <w:r w:rsidRPr="00906904">
        <w:t xml:space="preserve">Blocks: 2000, 2001, 3007, 3008, 3009, 3010, 3011, 3012, 3013, 3014, 3015, 3016, 3017, 3019, 3020, 3021, 3022, 3028  </w:t>
      </w:r>
      <w:r w:rsidRPr="00906904">
        <w:tab/>
        <w:t>679</w:t>
      </w:r>
    </w:p>
    <w:p w14:paraId="390CED7D" w14:textId="77777777" w:rsidR="00225B36" w:rsidRPr="00906904" w:rsidRDefault="00225B36" w:rsidP="00225B36">
      <w:pPr>
        <w:widowControl w:val="0"/>
        <w:ind w:left="288"/>
      </w:pPr>
      <w:r w:rsidRPr="00906904">
        <w:t xml:space="preserve">Wellford Fire Station Subtotal </w:t>
      </w:r>
      <w:r w:rsidRPr="00906904">
        <w:tab/>
        <w:t>3,705</w:t>
      </w:r>
    </w:p>
    <w:p w14:paraId="3FFFA389" w14:textId="77777777" w:rsidR="00225B36" w:rsidRPr="00906904" w:rsidRDefault="00225B36" w:rsidP="00225B36">
      <w:pPr>
        <w:widowControl w:val="0"/>
        <w:ind w:left="288"/>
      </w:pPr>
      <w:r w:rsidRPr="00906904">
        <w:t xml:space="preserve">County Spartanburg SC Subtotal </w:t>
      </w:r>
      <w:r w:rsidRPr="00906904">
        <w:tab/>
        <w:t>41,908</w:t>
      </w:r>
    </w:p>
    <w:p w14:paraId="4D31916A" w14:textId="77777777" w:rsidR="00225B36" w:rsidRPr="00906904" w:rsidRDefault="00225B36" w:rsidP="00225B36">
      <w:pPr>
        <w:widowControl w:val="0"/>
      </w:pPr>
      <w:r w:rsidRPr="00906904">
        <w:t xml:space="preserve">DISTRICT 36 Total </w:t>
      </w:r>
      <w:r w:rsidRPr="00906904">
        <w:tab/>
        <w:t>41,908</w:t>
      </w:r>
    </w:p>
    <w:p w14:paraId="01A476C3" w14:textId="77777777" w:rsidR="00225B36" w:rsidRPr="00906904" w:rsidRDefault="00225B36" w:rsidP="00225B36">
      <w:pPr>
        <w:widowControl w:val="0"/>
      </w:pPr>
      <w:r w:rsidRPr="00906904">
        <w:t>Area</w:t>
      </w:r>
      <w:r w:rsidRPr="00906904">
        <w:tab/>
        <w:t>Population</w:t>
      </w:r>
    </w:p>
    <w:p w14:paraId="1D6CD5DB" w14:textId="77777777" w:rsidR="00225B36" w:rsidRPr="00906904" w:rsidRDefault="00225B36" w:rsidP="00225B36">
      <w:pPr>
        <w:widowControl w:val="0"/>
      </w:pPr>
      <w:r w:rsidRPr="00906904">
        <w:t>DISTRICT 37</w:t>
      </w:r>
    </w:p>
    <w:p w14:paraId="7355032E" w14:textId="77777777" w:rsidR="00225B36" w:rsidRPr="00906904" w:rsidRDefault="00225B36" w:rsidP="00225B36">
      <w:pPr>
        <w:widowControl w:val="0"/>
      </w:pPr>
      <w:r w:rsidRPr="00906904">
        <w:t>Area</w:t>
      </w:r>
      <w:r w:rsidRPr="00906904">
        <w:tab/>
        <w:t>Population</w:t>
      </w:r>
    </w:p>
    <w:p w14:paraId="1F67F223" w14:textId="77777777" w:rsidR="00225B36" w:rsidRPr="00906904" w:rsidRDefault="00225B36" w:rsidP="00225B36">
      <w:pPr>
        <w:widowControl w:val="0"/>
        <w:ind w:left="288"/>
      </w:pPr>
      <w:r w:rsidRPr="00906904">
        <w:t>County: Spartanburg SC</w:t>
      </w:r>
    </w:p>
    <w:p w14:paraId="71C0F2AB" w14:textId="77777777" w:rsidR="00225B36" w:rsidRPr="00906904" w:rsidRDefault="00225B36" w:rsidP="00225B36">
      <w:pPr>
        <w:widowControl w:val="0"/>
        <w:ind w:left="288"/>
      </w:pPr>
      <w:r w:rsidRPr="00906904">
        <w:t xml:space="preserve">Boiling Springs 9th Grade </w:t>
      </w:r>
      <w:r w:rsidRPr="00906904">
        <w:tab/>
        <w:t>6,645</w:t>
      </w:r>
    </w:p>
    <w:p w14:paraId="122A6EAE" w14:textId="77777777" w:rsidR="00225B36" w:rsidRPr="00906904" w:rsidRDefault="00225B36" w:rsidP="00225B36">
      <w:pPr>
        <w:widowControl w:val="0"/>
        <w:ind w:left="288"/>
      </w:pPr>
      <w:r w:rsidRPr="00906904">
        <w:t xml:space="preserve">Boiling Springs Elementary </w:t>
      </w:r>
      <w:r w:rsidRPr="00906904">
        <w:tab/>
        <w:t>7,524</w:t>
      </w:r>
    </w:p>
    <w:p w14:paraId="00E4B3B3" w14:textId="77777777" w:rsidR="00225B36" w:rsidRPr="00906904" w:rsidRDefault="00225B36" w:rsidP="00225B36">
      <w:pPr>
        <w:widowControl w:val="0"/>
        <w:ind w:left="288"/>
      </w:pPr>
      <w:r w:rsidRPr="00906904">
        <w:t>Boiling Springs High School</w:t>
      </w:r>
    </w:p>
    <w:p w14:paraId="60CE8D20" w14:textId="77777777" w:rsidR="00225B36" w:rsidRPr="00906904" w:rsidRDefault="00225B36" w:rsidP="00225B36">
      <w:pPr>
        <w:widowControl w:val="0"/>
        <w:ind w:left="576"/>
      </w:pPr>
      <w:r w:rsidRPr="00906904">
        <w:t>Tract 224.05</w:t>
      </w:r>
    </w:p>
    <w:p w14:paraId="6F09002E" w14:textId="77777777" w:rsidR="00225B36" w:rsidRPr="00906904" w:rsidRDefault="00225B36" w:rsidP="00225B36">
      <w:pPr>
        <w:widowControl w:val="0"/>
        <w:ind w:left="1152"/>
      </w:pPr>
      <w:r w:rsidRPr="00906904">
        <w:t xml:space="preserve">Blocks: 1000, 1001, 1003, 1006, 1007, 1008, 1009, 1010  </w:t>
      </w:r>
      <w:r w:rsidRPr="00906904">
        <w:tab/>
        <w:t>1187</w:t>
      </w:r>
    </w:p>
    <w:p w14:paraId="4758DE2B" w14:textId="77777777" w:rsidR="00225B36" w:rsidRPr="00906904" w:rsidRDefault="00225B36" w:rsidP="00225B36">
      <w:pPr>
        <w:widowControl w:val="0"/>
        <w:ind w:left="576"/>
      </w:pPr>
      <w:r w:rsidRPr="00906904">
        <w:t>Tract 224.10</w:t>
      </w:r>
    </w:p>
    <w:p w14:paraId="37500265" w14:textId="77777777" w:rsidR="00225B36" w:rsidRPr="00906904" w:rsidRDefault="00225B36" w:rsidP="00225B36">
      <w:pPr>
        <w:widowControl w:val="0"/>
        <w:ind w:left="1152"/>
      </w:pPr>
      <w:r w:rsidRPr="00906904">
        <w:t xml:space="preserve">Blocks: 1001, 1002, 2015, 2016  </w:t>
      </w:r>
      <w:r w:rsidRPr="00906904">
        <w:tab/>
        <w:t>513</w:t>
      </w:r>
    </w:p>
    <w:p w14:paraId="1378B050" w14:textId="77777777" w:rsidR="00225B36" w:rsidRPr="00906904" w:rsidRDefault="00225B36" w:rsidP="00225B36">
      <w:pPr>
        <w:widowControl w:val="0"/>
        <w:ind w:left="288"/>
      </w:pPr>
      <w:r w:rsidRPr="00906904">
        <w:t xml:space="preserve">Boiling Springs High School Subtotal </w:t>
      </w:r>
      <w:r w:rsidRPr="00906904">
        <w:tab/>
        <w:t>1,700</w:t>
      </w:r>
    </w:p>
    <w:p w14:paraId="1810BBD1" w14:textId="77777777" w:rsidR="00225B36" w:rsidRPr="00906904" w:rsidRDefault="00225B36" w:rsidP="00225B36">
      <w:pPr>
        <w:widowControl w:val="0"/>
        <w:ind w:left="288"/>
      </w:pPr>
      <w:r w:rsidRPr="00906904">
        <w:t xml:space="preserve">Boiling Springs Intermediate </w:t>
      </w:r>
      <w:r w:rsidRPr="00906904">
        <w:tab/>
        <w:t>5,936</w:t>
      </w:r>
    </w:p>
    <w:p w14:paraId="5501F0BB" w14:textId="77777777" w:rsidR="00225B36" w:rsidRPr="00906904" w:rsidRDefault="00225B36" w:rsidP="00225B36">
      <w:pPr>
        <w:widowControl w:val="0"/>
        <w:ind w:left="288"/>
      </w:pPr>
      <w:r w:rsidRPr="00906904">
        <w:t>Boling Springs Jr. High</w:t>
      </w:r>
    </w:p>
    <w:p w14:paraId="467D0B6D" w14:textId="77777777" w:rsidR="00225B36" w:rsidRPr="00906904" w:rsidRDefault="00225B36" w:rsidP="00225B36">
      <w:pPr>
        <w:widowControl w:val="0"/>
        <w:ind w:left="576"/>
      </w:pPr>
      <w:r w:rsidRPr="00906904">
        <w:t>Tract 224.05</w:t>
      </w:r>
    </w:p>
    <w:p w14:paraId="462C381A" w14:textId="77777777" w:rsidR="00225B36" w:rsidRPr="00906904" w:rsidRDefault="00225B36" w:rsidP="00225B36">
      <w:pPr>
        <w:widowControl w:val="0"/>
        <w:ind w:left="1152"/>
      </w:pPr>
      <w:r w:rsidRPr="00906904">
        <w:t xml:space="preserve">Blocks: 1005, 2003, 2005, 2006, 2007, 2008, 2009, 2010, 2011, 2012, 2013, 2014, 2015, 2016, 2018, 2019, 2020, 2021, 2022  </w:t>
      </w:r>
      <w:r w:rsidRPr="00906904">
        <w:tab/>
        <w:t>1924</w:t>
      </w:r>
    </w:p>
    <w:p w14:paraId="29711FAE" w14:textId="77777777" w:rsidR="00225B36" w:rsidRPr="00906904" w:rsidRDefault="00225B36" w:rsidP="00225B36">
      <w:pPr>
        <w:widowControl w:val="0"/>
        <w:ind w:left="288"/>
      </w:pPr>
      <w:r w:rsidRPr="00906904">
        <w:t xml:space="preserve">Boling Springs Jr. High Subtotal </w:t>
      </w:r>
      <w:r w:rsidRPr="00906904">
        <w:tab/>
        <w:t>1,924</w:t>
      </w:r>
    </w:p>
    <w:p w14:paraId="73D90EB4" w14:textId="77777777" w:rsidR="00225B36" w:rsidRPr="00906904" w:rsidRDefault="00225B36" w:rsidP="00225B36">
      <w:pPr>
        <w:widowControl w:val="0"/>
        <w:ind w:left="288"/>
      </w:pPr>
      <w:r w:rsidRPr="00906904">
        <w:t>Chapman High School</w:t>
      </w:r>
    </w:p>
    <w:p w14:paraId="69160DF1" w14:textId="77777777" w:rsidR="00225B36" w:rsidRPr="00906904" w:rsidRDefault="00225B36" w:rsidP="00225B36">
      <w:pPr>
        <w:widowControl w:val="0"/>
        <w:ind w:left="576"/>
      </w:pPr>
      <w:r w:rsidRPr="00906904">
        <w:t>Tract 228.04</w:t>
      </w:r>
    </w:p>
    <w:p w14:paraId="0E21CED0" w14:textId="77777777" w:rsidR="00225B36" w:rsidRPr="00906904" w:rsidRDefault="00225B36" w:rsidP="00225B36">
      <w:pPr>
        <w:widowControl w:val="0"/>
        <w:ind w:left="1152"/>
      </w:pPr>
      <w:r w:rsidRPr="00906904">
        <w:t xml:space="preserve">Blocks: 2021, 2022, 2023, 2024, 2025, 2034  </w:t>
      </w:r>
      <w:r w:rsidRPr="00906904">
        <w:tab/>
        <w:t>526</w:t>
      </w:r>
    </w:p>
    <w:p w14:paraId="4207C97E" w14:textId="77777777" w:rsidR="00225B36" w:rsidRPr="00906904" w:rsidRDefault="00225B36" w:rsidP="00225B36">
      <w:pPr>
        <w:widowControl w:val="0"/>
        <w:ind w:left="576"/>
      </w:pPr>
      <w:r w:rsidRPr="00906904">
        <w:t>Tract 229.01</w:t>
      </w:r>
    </w:p>
    <w:p w14:paraId="3FC9CF00"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906904">
        <w:tab/>
        <w:t>2013</w:t>
      </w:r>
    </w:p>
    <w:p w14:paraId="3C16FFE1" w14:textId="77777777" w:rsidR="00225B36" w:rsidRPr="00906904" w:rsidRDefault="00225B36" w:rsidP="00225B36">
      <w:pPr>
        <w:widowControl w:val="0"/>
        <w:ind w:left="576"/>
      </w:pPr>
      <w:r w:rsidRPr="00906904">
        <w:t>Tract 229.02</w:t>
      </w:r>
    </w:p>
    <w:p w14:paraId="59631C26" w14:textId="77777777" w:rsidR="00225B36" w:rsidRPr="00906904" w:rsidRDefault="00225B36" w:rsidP="00225B36">
      <w:pPr>
        <w:widowControl w:val="0"/>
        <w:ind w:left="1152"/>
      </w:pPr>
      <w:r w:rsidRPr="00906904">
        <w:t xml:space="preserve">Blocks: 1004, 2004, 2005, 2006, 2007, 2008, 2009, 2010, 2012, 2020, 2021, 2022, 2023, 2024, 2025, 2026, 2027, 2028, 2029, 2030, 2031, 2032, 2033, 2034, 2035, 4004, 4005, 4006, 4010, 4011, 4012, 4013, 4014, 4015, 4023, 4026, 4027, 4029, 4030, 4038, 4039, 4040, 4046  </w:t>
      </w:r>
      <w:r w:rsidRPr="00906904">
        <w:tab/>
        <w:t>1096</w:t>
      </w:r>
    </w:p>
    <w:p w14:paraId="4A3BCD99" w14:textId="77777777" w:rsidR="00225B36" w:rsidRPr="00906904" w:rsidRDefault="00225B36" w:rsidP="00225B36">
      <w:pPr>
        <w:widowControl w:val="0"/>
        <w:ind w:left="288"/>
      </w:pPr>
      <w:r w:rsidRPr="00906904">
        <w:t xml:space="preserve">Chapman High School Subtotal </w:t>
      </w:r>
      <w:r w:rsidRPr="00906904">
        <w:tab/>
        <w:t>3,635</w:t>
      </w:r>
    </w:p>
    <w:p w14:paraId="734B40B8" w14:textId="77777777" w:rsidR="00225B36" w:rsidRPr="00906904" w:rsidRDefault="00225B36" w:rsidP="00225B36">
      <w:pPr>
        <w:widowControl w:val="0"/>
        <w:ind w:left="288"/>
      </w:pPr>
      <w:r w:rsidRPr="00906904">
        <w:t>Fairforest Elementary</w:t>
      </w:r>
    </w:p>
    <w:p w14:paraId="28FEC064" w14:textId="77777777" w:rsidR="00225B36" w:rsidRPr="00906904" w:rsidRDefault="00225B36" w:rsidP="00225B36">
      <w:pPr>
        <w:widowControl w:val="0"/>
        <w:ind w:left="576"/>
      </w:pPr>
      <w:r w:rsidRPr="00906904">
        <w:t>Tract 228.05</w:t>
      </w:r>
    </w:p>
    <w:p w14:paraId="50278562" w14:textId="77777777" w:rsidR="00225B36" w:rsidRPr="00906904" w:rsidRDefault="00225B36" w:rsidP="00225B36">
      <w:pPr>
        <w:widowControl w:val="0"/>
        <w:ind w:left="1152"/>
      </w:pPr>
      <w:r w:rsidRPr="00906904">
        <w:t xml:space="preserve">Blocks: 1005, 1006, 1008  </w:t>
      </w:r>
      <w:r w:rsidRPr="00906904">
        <w:tab/>
        <w:t>210</w:t>
      </w:r>
    </w:p>
    <w:p w14:paraId="1734DE44" w14:textId="77777777" w:rsidR="00225B36" w:rsidRPr="00906904" w:rsidRDefault="00225B36" w:rsidP="00225B36">
      <w:pPr>
        <w:widowControl w:val="0"/>
        <w:ind w:left="576"/>
      </w:pPr>
      <w:r w:rsidRPr="00906904">
        <w:t>Tract 228.06</w:t>
      </w:r>
    </w:p>
    <w:p w14:paraId="623F8C20" w14:textId="77777777" w:rsidR="00225B36" w:rsidRPr="00906904" w:rsidRDefault="00225B36" w:rsidP="00225B36">
      <w:pPr>
        <w:widowControl w:val="0"/>
        <w:ind w:left="1152"/>
      </w:pPr>
      <w:r w:rsidRPr="00906904">
        <w:t xml:space="preserve">Blocks: 3004, 3005, 3006, 3009  </w:t>
      </w:r>
      <w:r w:rsidRPr="00906904">
        <w:tab/>
        <w:t>200</w:t>
      </w:r>
    </w:p>
    <w:p w14:paraId="3AEF9505" w14:textId="77777777" w:rsidR="00225B36" w:rsidRPr="00906904" w:rsidRDefault="00225B36" w:rsidP="00225B36">
      <w:pPr>
        <w:widowControl w:val="0"/>
        <w:ind w:left="288"/>
      </w:pPr>
      <w:r w:rsidRPr="00906904">
        <w:t xml:space="preserve">Fairforest Elementary Subtotal </w:t>
      </w:r>
      <w:r w:rsidRPr="00906904">
        <w:tab/>
        <w:t>410</w:t>
      </w:r>
    </w:p>
    <w:p w14:paraId="1434C227" w14:textId="77777777" w:rsidR="00225B36" w:rsidRPr="00906904" w:rsidRDefault="00225B36" w:rsidP="00225B36">
      <w:pPr>
        <w:widowControl w:val="0"/>
        <w:ind w:left="288"/>
      </w:pPr>
      <w:r w:rsidRPr="00906904">
        <w:t xml:space="preserve">Greater St. James </w:t>
      </w:r>
      <w:r w:rsidRPr="00906904">
        <w:tab/>
        <w:t>4,474</w:t>
      </w:r>
    </w:p>
    <w:p w14:paraId="470903C5" w14:textId="77777777" w:rsidR="00225B36" w:rsidRPr="00906904" w:rsidRDefault="00225B36" w:rsidP="00225B36">
      <w:pPr>
        <w:widowControl w:val="0"/>
        <w:ind w:left="288"/>
      </w:pPr>
      <w:r w:rsidRPr="00906904">
        <w:t>Hayne Baptist</w:t>
      </w:r>
    </w:p>
    <w:p w14:paraId="3FE27FD9" w14:textId="77777777" w:rsidR="00225B36" w:rsidRPr="00906904" w:rsidRDefault="00225B36" w:rsidP="00225B36">
      <w:pPr>
        <w:widowControl w:val="0"/>
        <w:ind w:left="576"/>
      </w:pPr>
      <w:r w:rsidRPr="00906904">
        <w:t>Tract 218.04</w:t>
      </w:r>
    </w:p>
    <w:p w14:paraId="6F4F7528" w14:textId="77777777" w:rsidR="00225B36" w:rsidRPr="00906904" w:rsidRDefault="00225B36" w:rsidP="00225B36">
      <w:pPr>
        <w:widowControl w:val="0"/>
        <w:ind w:left="1152"/>
      </w:pPr>
      <w:r w:rsidRPr="00906904">
        <w:t xml:space="preserve">Blocks: 2005, 2006, 2007, 2008, 2009, 2010, 2011, 2012, 2013, 2014, 2015  </w:t>
      </w:r>
      <w:r w:rsidRPr="00906904">
        <w:tab/>
        <w:t>603</w:t>
      </w:r>
    </w:p>
    <w:p w14:paraId="564E6AC1" w14:textId="77777777" w:rsidR="00225B36" w:rsidRPr="00906904" w:rsidRDefault="00225B36" w:rsidP="00225B36">
      <w:pPr>
        <w:widowControl w:val="0"/>
        <w:ind w:left="576"/>
      </w:pPr>
      <w:r w:rsidRPr="00906904">
        <w:t>Tract 218.05</w:t>
      </w:r>
    </w:p>
    <w:p w14:paraId="19624542" w14:textId="77777777" w:rsidR="00225B36" w:rsidRPr="00906904" w:rsidRDefault="00225B36" w:rsidP="00225B36">
      <w:pPr>
        <w:widowControl w:val="0"/>
        <w:ind w:left="1152"/>
      </w:pPr>
      <w:r w:rsidRPr="00906904">
        <w:t xml:space="preserve">Blocks: 1000, 1001, 1002, 1003, 1004, 1005, 1006, 1007, 1008, 1010, 1011, 1012, 1013, 1015, 1016, 1017, 1018, 1021, 2015, 2016, 2022, 3015, 3016  </w:t>
      </w:r>
      <w:r w:rsidRPr="00906904">
        <w:tab/>
        <w:t>442</w:t>
      </w:r>
    </w:p>
    <w:p w14:paraId="6A07B1F7" w14:textId="77777777" w:rsidR="00225B36" w:rsidRPr="00906904" w:rsidRDefault="00225B36" w:rsidP="00225B36">
      <w:pPr>
        <w:widowControl w:val="0"/>
        <w:ind w:left="576"/>
      </w:pPr>
      <w:r w:rsidRPr="00906904">
        <w:t>Tract 219.04</w:t>
      </w:r>
    </w:p>
    <w:p w14:paraId="44434B63" w14:textId="77777777" w:rsidR="00225B36" w:rsidRPr="00906904" w:rsidRDefault="00225B36" w:rsidP="00225B36">
      <w:pPr>
        <w:widowControl w:val="0"/>
        <w:ind w:left="1152"/>
      </w:pPr>
      <w:r w:rsidRPr="00906904">
        <w:t xml:space="preserve">Blocks: 1000, 1001, 1002, 1007, 1008, 1009, 1010, 1011, 1012, 1013, 1014, 1016, 1017, 1018, 1019, 1020, 1021, 1022, 1035, 1036  </w:t>
      </w:r>
      <w:r w:rsidRPr="00906904">
        <w:tab/>
        <w:t>183</w:t>
      </w:r>
    </w:p>
    <w:p w14:paraId="64AFFC10" w14:textId="77777777" w:rsidR="00225B36" w:rsidRPr="00906904" w:rsidRDefault="00225B36" w:rsidP="00225B36">
      <w:pPr>
        <w:widowControl w:val="0"/>
        <w:ind w:left="288"/>
      </w:pPr>
      <w:r w:rsidRPr="00906904">
        <w:t xml:space="preserve">Hayne Baptist Subtotal </w:t>
      </w:r>
      <w:r w:rsidRPr="00906904">
        <w:tab/>
        <w:t>1,228</w:t>
      </w:r>
    </w:p>
    <w:p w14:paraId="4E65EF9E" w14:textId="77777777" w:rsidR="00225B36" w:rsidRPr="00906904" w:rsidRDefault="00225B36" w:rsidP="00225B36">
      <w:pPr>
        <w:widowControl w:val="0"/>
        <w:ind w:left="288"/>
      </w:pPr>
      <w:r w:rsidRPr="00906904">
        <w:t xml:space="preserve">Hendrix Elementary </w:t>
      </w:r>
      <w:r w:rsidRPr="00906904">
        <w:tab/>
        <w:t>4,154</w:t>
      </w:r>
    </w:p>
    <w:p w14:paraId="37A65944" w14:textId="77777777" w:rsidR="00225B36" w:rsidRPr="00906904" w:rsidRDefault="00225B36" w:rsidP="00225B36">
      <w:pPr>
        <w:widowControl w:val="0"/>
        <w:ind w:left="288"/>
      </w:pPr>
      <w:r w:rsidRPr="00906904">
        <w:t>Hope</w:t>
      </w:r>
    </w:p>
    <w:p w14:paraId="03BB4984" w14:textId="77777777" w:rsidR="00225B36" w:rsidRPr="00906904" w:rsidRDefault="00225B36" w:rsidP="00225B36">
      <w:pPr>
        <w:widowControl w:val="0"/>
        <w:ind w:left="576"/>
      </w:pPr>
      <w:r w:rsidRPr="00906904">
        <w:t>Tract 218.03</w:t>
      </w:r>
    </w:p>
    <w:p w14:paraId="43000F31" w14:textId="77777777" w:rsidR="00225B36" w:rsidRPr="00906904" w:rsidRDefault="00225B36" w:rsidP="00225B36">
      <w:pPr>
        <w:widowControl w:val="0"/>
        <w:ind w:left="1152"/>
      </w:pPr>
      <w:r w:rsidRPr="00906904">
        <w:t xml:space="preserve">Blocks: 1023, 2020, 3017, 3018  </w:t>
      </w:r>
      <w:r w:rsidRPr="00906904">
        <w:tab/>
        <w:t>0</w:t>
      </w:r>
    </w:p>
    <w:p w14:paraId="74539427" w14:textId="77777777" w:rsidR="00225B36" w:rsidRPr="00906904" w:rsidRDefault="00225B36" w:rsidP="00225B36">
      <w:pPr>
        <w:widowControl w:val="0"/>
        <w:ind w:left="576"/>
      </w:pPr>
      <w:r w:rsidRPr="00906904">
        <w:t>Tract 218.04</w:t>
      </w:r>
    </w:p>
    <w:p w14:paraId="456795B4" w14:textId="77777777" w:rsidR="00225B36" w:rsidRPr="00906904" w:rsidRDefault="00225B36" w:rsidP="00225B36">
      <w:pPr>
        <w:widowControl w:val="0"/>
        <w:ind w:left="1152"/>
      </w:pPr>
      <w:r w:rsidRPr="00906904">
        <w:t xml:space="preserve">Blocks: 1000, 1001, 1002, 1003, 1004, 1005, 1006, 1007, 1009, 1010, 1011, 1012, 1013, 1014, 1015, 1016, 2000, 2001, 2002, 2003, 2004  </w:t>
      </w:r>
      <w:r w:rsidRPr="00906904">
        <w:tab/>
        <w:t>1419</w:t>
      </w:r>
    </w:p>
    <w:p w14:paraId="31E6E5D8" w14:textId="77777777" w:rsidR="00225B36" w:rsidRPr="00906904" w:rsidRDefault="00225B36" w:rsidP="00225B36">
      <w:pPr>
        <w:widowControl w:val="0"/>
        <w:ind w:left="576"/>
      </w:pPr>
      <w:r w:rsidRPr="00906904">
        <w:t>Tract 218.05</w:t>
      </w:r>
    </w:p>
    <w:p w14:paraId="020C65F1" w14:textId="77777777" w:rsidR="00225B36" w:rsidRPr="00906904" w:rsidRDefault="00225B36" w:rsidP="00225B36">
      <w:pPr>
        <w:widowControl w:val="0"/>
        <w:ind w:left="1152"/>
      </w:pPr>
      <w:r w:rsidRPr="00906904">
        <w:t xml:space="preserve">Blocks: 3006  </w:t>
      </w:r>
      <w:r w:rsidRPr="00906904">
        <w:tab/>
        <w:t>0</w:t>
      </w:r>
    </w:p>
    <w:p w14:paraId="30AF7331" w14:textId="77777777" w:rsidR="00225B36" w:rsidRPr="00906904" w:rsidRDefault="00225B36" w:rsidP="00225B36">
      <w:pPr>
        <w:widowControl w:val="0"/>
        <w:ind w:left="288"/>
      </w:pPr>
      <w:r w:rsidRPr="00906904">
        <w:t xml:space="preserve">Hope Subtotal </w:t>
      </w:r>
      <w:r w:rsidRPr="00906904">
        <w:tab/>
        <w:t>1,419</w:t>
      </w:r>
    </w:p>
    <w:p w14:paraId="55E2F1D3" w14:textId="77777777" w:rsidR="00225B36" w:rsidRPr="00906904" w:rsidRDefault="00225B36" w:rsidP="00225B36">
      <w:pPr>
        <w:widowControl w:val="0"/>
        <w:ind w:left="288"/>
      </w:pPr>
      <w:r w:rsidRPr="00906904">
        <w:t>Oakland Elementary</w:t>
      </w:r>
    </w:p>
    <w:p w14:paraId="7E640005" w14:textId="77777777" w:rsidR="00225B36" w:rsidRPr="00906904" w:rsidRDefault="00225B36" w:rsidP="00225B36">
      <w:pPr>
        <w:widowControl w:val="0"/>
        <w:ind w:left="576"/>
      </w:pPr>
      <w:r w:rsidRPr="00906904">
        <w:t>Tract 224.04</w:t>
      </w:r>
    </w:p>
    <w:p w14:paraId="5D61ADE2" w14:textId="77777777" w:rsidR="00225B36" w:rsidRPr="00906904" w:rsidRDefault="00225B36" w:rsidP="00225B36">
      <w:pPr>
        <w:widowControl w:val="0"/>
        <w:ind w:left="1152"/>
      </w:pPr>
      <w:r w:rsidRPr="00906904">
        <w:t xml:space="preserve">Blocks: 2008, 2009, 2010, 2011, 2024, 2025, 2026, 2028, 2029, 3023, 3025, 3027, 3028, 3029  </w:t>
      </w:r>
      <w:r w:rsidRPr="00906904">
        <w:tab/>
        <w:t>1114</w:t>
      </w:r>
    </w:p>
    <w:p w14:paraId="0758B0DD" w14:textId="77777777" w:rsidR="00225B36" w:rsidRPr="00906904" w:rsidRDefault="00225B36" w:rsidP="00225B36">
      <w:pPr>
        <w:widowControl w:val="0"/>
        <w:ind w:left="576"/>
      </w:pPr>
      <w:r w:rsidRPr="00906904">
        <w:t>Tract 224.05</w:t>
      </w:r>
    </w:p>
    <w:p w14:paraId="7085C821" w14:textId="77777777" w:rsidR="00225B36" w:rsidRPr="00906904" w:rsidRDefault="00225B36" w:rsidP="00225B36">
      <w:pPr>
        <w:widowControl w:val="0"/>
        <w:ind w:left="1152"/>
      </w:pPr>
      <w:r w:rsidRPr="00906904">
        <w:t xml:space="preserve">Blocks: 1002, 1004  </w:t>
      </w:r>
      <w:r w:rsidRPr="00906904">
        <w:tab/>
        <w:t>779</w:t>
      </w:r>
    </w:p>
    <w:p w14:paraId="575B7C85" w14:textId="77777777" w:rsidR="00225B36" w:rsidRPr="00906904" w:rsidRDefault="00225B36" w:rsidP="00225B36">
      <w:pPr>
        <w:widowControl w:val="0"/>
        <w:ind w:left="576"/>
      </w:pPr>
      <w:r w:rsidRPr="00906904">
        <w:t>Tract 224.10</w:t>
      </w:r>
    </w:p>
    <w:p w14:paraId="6BC4CEC2" w14:textId="77777777" w:rsidR="00225B36" w:rsidRPr="00906904" w:rsidRDefault="00225B36" w:rsidP="00225B36">
      <w:pPr>
        <w:widowControl w:val="0"/>
        <w:ind w:left="1152"/>
      </w:pPr>
      <w:r w:rsidRPr="00906904">
        <w:t xml:space="preserve">Blocks: 2019  </w:t>
      </w:r>
      <w:r w:rsidRPr="00906904">
        <w:tab/>
        <w:t>0</w:t>
      </w:r>
    </w:p>
    <w:p w14:paraId="783CDD83" w14:textId="77777777" w:rsidR="00225B36" w:rsidRPr="00906904" w:rsidRDefault="00225B36" w:rsidP="00225B36">
      <w:pPr>
        <w:widowControl w:val="0"/>
        <w:ind w:left="288"/>
      </w:pPr>
      <w:r w:rsidRPr="00906904">
        <w:t xml:space="preserve">Oakland Elementary Subtotal </w:t>
      </w:r>
      <w:r w:rsidRPr="00906904">
        <w:tab/>
        <w:t>1,893</w:t>
      </w:r>
    </w:p>
    <w:p w14:paraId="520AE04D" w14:textId="77777777" w:rsidR="00225B36" w:rsidRPr="00906904" w:rsidRDefault="00225B36" w:rsidP="00225B36">
      <w:pPr>
        <w:widowControl w:val="0"/>
        <w:ind w:left="288"/>
      </w:pPr>
      <w:r w:rsidRPr="00906904">
        <w:t>Whitlock Jr. High</w:t>
      </w:r>
    </w:p>
    <w:p w14:paraId="064BD19A" w14:textId="77777777" w:rsidR="00225B36" w:rsidRPr="00906904" w:rsidRDefault="00225B36" w:rsidP="00225B36">
      <w:pPr>
        <w:widowControl w:val="0"/>
        <w:ind w:left="576"/>
      </w:pPr>
      <w:r w:rsidRPr="00906904">
        <w:t>Tract 214.02</w:t>
      </w:r>
    </w:p>
    <w:p w14:paraId="25B4BC71" w14:textId="77777777" w:rsidR="00225B36" w:rsidRPr="00906904" w:rsidRDefault="00225B36" w:rsidP="00225B36">
      <w:pPr>
        <w:widowControl w:val="0"/>
        <w:ind w:left="1152"/>
      </w:pPr>
      <w:r w:rsidRPr="00906904">
        <w:t xml:space="preserve">Blocks: 1005, 1006, 1007, 1008, 1009  </w:t>
      </w:r>
      <w:r w:rsidRPr="00906904">
        <w:tab/>
        <w:t>863</w:t>
      </w:r>
    </w:p>
    <w:p w14:paraId="21ADF712" w14:textId="77777777" w:rsidR="00225B36" w:rsidRPr="00906904" w:rsidRDefault="00225B36" w:rsidP="00225B36">
      <w:pPr>
        <w:widowControl w:val="0"/>
        <w:ind w:left="288"/>
      </w:pPr>
      <w:r w:rsidRPr="00906904">
        <w:t xml:space="preserve">Whitlock Jr. High Subtotal </w:t>
      </w:r>
      <w:r w:rsidRPr="00906904">
        <w:tab/>
        <w:t>863</w:t>
      </w:r>
    </w:p>
    <w:p w14:paraId="29EC33F9" w14:textId="77777777" w:rsidR="00225B36" w:rsidRPr="00906904" w:rsidRDefault="00225B36" w:rsidP="00225B36">
      <w:pPr>
        <w:widowControl w:val="0"/>
        <w:ind w:left="288"/>
      </w:pPr>
      <w:r w:rsidRPr="00906904">
        <w:t xml:space="preserve">County Spartanburg SC Subtotal </w:t>
      </w:r>
      <w:r w:rsidRPr="00906904">
        <w:tab/>
        <w:t>41,805</w:t>
      </w:r>
    </w:p>
    <w:p w14:paraId="6592A767" w14:textId="77777777" w:rsidR="00225B36" w:rsidRPr="00906904" w:rsidRDefault="00225B36" w:rsidP="00225B36">
      <w:pPr>
        <w:widowControl w:val="0"/>
      </w:pPr>
      <w:r w:rsidRPr="00906904">
        <w:t xml:space="preserve">DISTRICT 37 Total </w:t>
      </w:r>
      <w:r w:rsidRPr="00906904">
        <w:tab/>
        <w:t>41,805</w:t>
      </w:r>
    </w:p>
    <w:p w14:paraId="462D135A" w14:textId="77777777" w:rsidR="00225B36" w:rsidRPr="00906904" w:rsidRDefault="00225B36" w:rsidP="00225B36">
      <w:pPr>
        <w:widowControl w:val="0"/>
      </w:pPr>
      <w:r w:rsidRPr="00906904">
        <w:t>Area</w:t>
      </w:r>
      <w:r w:rsidRPr="00906904">
        <w:tab/>
        <w:t>Population</w:t>
      </w:r>
    </w:p>
    <w:p w14:paraId="4A4C43FA" w14:textId="77777777" w:rsidR="00225B36" w:rsidRPr="00906904" w:rsidRDefault="00225B36" w:rsidP="00225B36">
      <w:pPr>
        <w:widowControl w:val="0"/>
      </w:pPr>
      <w:r w:rsidRPr="00906904">
        <w:t>DISTRICT 38</w:t>
      </w:r>
    </w:p>
    <w:p w14:paraId="6AD8B751" w14:textId="77777777" w:rsidR="00225B36" w:rsidRPr="00906904" w:rsidRDefault="00225B36" w:rsidP="00225B36">
      <w:pPr>
        <w:widowControl w:val="0"/>
      </w:pPr>
      <w:r w:rsidRPr="00906904">
        <w:t>Area</w:t>
      </w:r>
      <w:r w:rsidRPr="00906904">
        <w:tab/>
        <w:t>Population</w:t>
      </w:r>
    </w:p>
    <w:p w14:paraId="16FD950A" w14:textId="77777777" w:rsidR="00225B36" w:rsidRPr="00906904" w:rsidRDefault="00225B36" w:rsidP="00225B36">
      <w:pPr>
        <w:widowControl w:val="0"/>
        <w:ind w:left="288"/>
      </w:pPr>
      <w:r w:rsidRPr="00906904">
        <w:t>County: Spartanburg SC</w:t>
      </w:r>
    </w:p>
    <w:p w14:paraId="194B68CB" w14:textId="77777777" w:rsidR="00225B36" w:rsidRPr="00906904" w:rsidRDefault="00225B36" w:rsidP="00225B36">
      <w:pPr>
        <w:widowControl w:val="0"/>
        <w:ind w:left="288"/>
      </w:pPr>
      <w:r w:rsidRPr="00906904">
        <w:t>Boiling Springs High School</w:t>
      </w:r>
    </w:p>
    <w:p w14:paraId="7CFFE425" w14:textId="77777777" w:rsidR="00225B36" w:rsidRPr="00906904" w:rsidRDefault="00225B36" w:rsidP="00225B36">
      <w:pPr>
        <w:widowControl w:val="0"/>
        <w:ind w:left="576"/>
      </w:pPr>
      <w:r w:rsidRPr="00906904">
        <w:t>Tract 224.04</w:t>
      </w:r>
    </w:p>
    <w:p w14:paraId="7FE06CAD" w14:textId="77777777" w:rsidR="00225B36" w:rsidRPr="00906904" w:rsidRDefault="00225B36" w:rsidP="00225B36">
      <w:pPr>
        <w:widowControl w:val="0"/>
        <w:ind w:left="1152"/>
      </w:pPr>
      <w:r w:rsidRPr="00906904">
        <w:t xml:space="preserve">Blocks: 3024, 3026  </w:t>
      </w:r>
      <w:r w:rsidRPr="00906904">
        <w:tab/>
        <w:t>56</w:t>
      </w:r>
    </w:p>
    <w:p w14:paraId="5FB6382F" w14:textId="77777777" w:rsidR="00225B36" w:rsidRPr="00906904" w:rsidRDefault="00225B36" w:rsidP="00225B36">
      <w:pPr>
        <w:widowControl w:val="0"/>
        <w:ind w:left="576"/>
      </w:pPr>
      <w:r w:rsidRPr="00906904">
        <w:t>Tract 224.10</w:t>
      </w:r>
    </w:p>
    <w:p w14:paraId="6C964F58" w14:textId="77777777" w:rsidR="00225B36" w:rsidRPr="00906904" w:rsidRDefault="00225B36" w:rsidP="00225B36">
      <w:pPr>
        <w:widowControl w:val="0"/>
        <w:ind w:left="1152"/>
      </w:pPr>
      <w:r w:rsidRPr="00906904">
        <w:t xml:space="preserve">Blocks: 2007, 2008, 2009, 2010, 2011, 2012  </w:t>
      </w:r>
      <w:r w:rsidRPr="00906904">
        <w:tab/>
        <w:t>800</w:t>
      </w:r>
    </w:p>
    <w:p w14:paraId="5D6ECEDD" w14:textId="77777777" w:rsidR="00225B36" w:rsidRPr="00906904" w:rsidRDefault="00225B36" w:rsidP="00225B36">
      <w:pPr>
        <w:widowControl w:val="0"/>
        <w:ind w:left="288"/>
      </w:pPr>
      <w:r w:rsidRPr="00906904">
        <w:t xml:space="preserve">Boiling Springs High School Subtotal </w:t>
      </w:r>
      <w:r w:rsidRPr="00906904">
        <w:tab/>
        <w:t>856</w:t>
      </w:r>
    </w:p>
    <w:p w14:paraId="7F02E3B3" w14:textId="77777777" w:rsidR="00225B36" w:rsidRPr="00906904" w:rsidRDefault="00225B36" w:rsidP="00225B36">
      <w:pPr>
        <w:widowControl w:val="0"/>
        <w:ind w:left="288"/>
      </w:pPr>
      <w:r w:rsidRPr="00906904">
        <w:t>Boling Springs Jr. High</w:t>
      </w:r>
    </w:p>
    <w:p w14:paraId="2CE64E0D" w14:textId="77777777" w:rsidR="00225B36" w:rsidRPr="00906904" w:rsidRDefault="00225B36" w:rsidP="00225B36">
      <w:pPr>
        <w:widowControl w:val="0"/>
        <w:ind w:left="576"/>
      </w:pPr>
      <w:r w:rsidRPr="00906904">
        <w:t>Tract 224.05</w:t>
      </w:r>
    </w:p>
    <w:p w14:paraId="1A4D24AA" w14:textId="77777777" w:rsidR="00225B36" w:rsidRPr="00906904" w:rsidRDefault="00225B36" w:rsidP="00225B36">
      <w:pPr>
        <w:widowControl w:val="0"/>
        <w:ind w:left="1152"/>
      </w:pPr>
      <w:r w:rsidRPr="00906904">
        <w:t xml:space="preserve">Blocks: 2000, 2001, 2002, 2004  </w:t>
      </w:r>
      <w:r w:rsidRPr="00906904">
        <w:tab/>
        <w:t>219</w:t>
      </w:r>
    </w:p>
    <w:p w14:paraId="1C843C5E" w14:textId="77777777" w:rsidR="00225B36" w:rsidRPr="00906904" w:rsidRDefault="00225B36" w:rsidP="00225B36">
      <w:pPr>
        <w:widowControl w:val="0"/>
        <w:ind w:left="576"/>
      </w:pPr>
      <w:r w:rsidRPr="00906904">
        <w:t>Tract 228.04</w:t>
      </w:r>
    </w:p>
    <w:p w14:paraId="180C94E1" w14:textId="77777777" w:rsidR="00225B36" w:rsidRPr="00906904" w:rsidRDefault="00225B36" w:rsidP="00225B36">
      <w:pPr>
        <w:widowControl w:val="0"/>
        <w:ind w:left="1152"/>
      </w:pPr>
      <w:r w:rsidRPr="00906904">
        <w:t xml:space="preserve">Blocks: 3007  </w:t>
      </w:r>
      <w:r w:rsidRPr="00906904">
        <w:tab/>
        <w:t>6</w:t>
      </w:r>
    </w:p>
    <w:p w14:paraId="35B82E17" w14:textId="77777777" w:rsidR="00225B36" w:rsidRPr="00906904" w:rsidRDefault="00225B36" w:rsidP="00225B36">
      <w:pPr>
        <w:widowControl w:val="0"/>
        <w:ind w:left="288"/>
      </w:pPr>
      <w:r w:rsidRPr="00906904">
        <w:t xml:space="preserve">Boling Springs Jr. High Subtotal </w:t>
      </w:r>
      <w:r w:rsidRPr="00906904">
        <w:tab/>
        <w:t>225</w:t>
      </w:r>
    </w:p>
    <w:p w14:paraId="75CD0497" w14:textId="77777777" w:rsidR="00225B36" w:rsidRPr="00906904" w:rsidRDefault="00225B36" w:rsidP="00225B36">
      <w:pPr>
        <w:widowControl w:val="0"/>
        <w:ind w:left="288"/>
      </w:pPr>
      <w:r w:rsidRPr="00906904">
        <w:t xml:space="preserve">Carlisle Wesleyan </w:t>
      </w:r>
      <w:r w:rsidRPr="00906904">
        <w:tab/>
        <w:t>2,337</w:t>
      </w:r>
    </w:p>
    <w:p w14:paraId="553605B2" w14:textId="77777777" w:rsidR="00225B36" w:rsidRPr="00906904" w:rsidRDefault="00225B36" w:rsidP="00225B36">
      <w:pPr>
        <w:widowControl w:val="0"/>
        <w:ind w:left="288"/>
      </w:pPr>
      <w:r w:rsidRPr="00906904">
        <w:t>Chapman High School</w:t>
      </w:r>
    </w:p>
    <w:p w14:paraId="14856CC9" w14:textId="77777777" w:rsidR="00225B36" w:rsidRPr="00906904" w:rsidRDefault="00225B36" w:rsidP="00225B36">
      <w:pPr>
        <w:widowControl w:val="0"/>
        <w:ind w:left="576"/>
      </w:pPr>
      <w:r w:rsidRPr="00906904">
        <w:t>Tract 228.03</w:t>
      </w:r>
    </w:p>
    <w:p w14:paraId="5DAB1CCE" w14:textId="77777777" w:rsidR="00225B36" w:rsidRPr="00906904" w:rsidRDefault="00225B36" w:rsidP="00225B36">
      <w:pPr>
        <w:widowControl w:val="0"/>
        <w:ind w:left="1152"/>
      </w:pPr>
      <w:r w:rsidRPr="00906904">
        <w:t xml:space="preserve">Blocks: 1019, 1020, 1021, 1022, 1023, 1037, 1038, 1039, 1040  </w:t>
      </w:r>
      <w:r w:rsidRPr="00906904">
        <w:tab/>
        <w:t>362</w:t>
      </w:r>
    </w:p>
    <w:p w14:paraId="087CF71C" w14:textId="77777777" w:rsidR="00225B36" w:rsidRPr="00906904" w:rsidRDefault="00225B36" w:rsidP="00225B36">
      <w:pPr>
        <w:widowControl w:val="0"/>
        <w:ind w:left="576"/>
      </w:pPr>
      <w:r w:rsidRPr="00906904">
        <w:t>Tract 228.04</w:t>
      </w:r>
    </w:p>
    <w:p w14:paraId="3D20B2B5" w14:textId="77777777" w:rsidR="00225B36" w:rsidRPr="00906904" w:rsidRDefault="00225B36" w:rsidP="00225B36">
      <w:pPr>
        <w:widowControl w:val="0"/>
        <w:ind w:left="1152"/>
      </w:pPr>
      <w:r w:rsidRPr="00906904">
        <w:t xml:space="preserve">Blocks: 3016, 3017, 3021, 3022, 3023, 3024, 3025, 3026, 3027  </w:t>
      </w:r>
      <w:r w:rsidRPr="00906904">
        <w:tab/>
        <w:t>662</w:t>
      </w:r>
    </w:p>
    <w:p w14:paraId="2A7492D0" w14:textId="77777777" w:rsidR="00225B36" w:rsidRPr="00906904" w:rsidRDefault="00225B36" w:rsidP="00225B36">
      <w:pPr>
        <w:widowControl w:val="0"/>
        <w:ind w:left="576"/>
      </w:pPr>
      <w:r w:rsidRPr="00906904">
        <w:t>Tract 229.02</w:t>
      </w:r>
    </w:p>
    <w:p w14:paraId="5530ECDC" w14:textId="77777777" w:rsidR="00225B36" w:rsidRPr="00906904" w:rsidRDefault="00225B36" w:rsidP="00225B36">
      <w:pPr>
        <w:widowControl w:val="0"/>
        <w:ind w:left="1152"/>
      </w:pPr>
      <w:r w:rsidRPr="00906904">
        <w:t xml:space="preserve">Blocks: 2000, 2001, 2002, 2003, 2011, 2013, 2014, 2015, 2016, 2017, 2018, 2019, 2036, 4000, 4001, 4002, 4003, 4007, 4008, 4009, 4016, 4017, 4018, 4019, 4028, 4048  </w:t>
      </w:r>
      <w:r w:rsidRPr="00906904">
        <w:tab/>
        <w:t>764</w:t>
      </w:r>
    </w:p>
    <w:p w14:paraId="50FB8FB5" w14:textId="77777777" w:rsidR="00225B36" w:rsidRPr="00906904" w:rsidRDefault="00225B36" w:rsidP="00225B36">
      <w:pPr>
        <w:widowControl w:val="0"/>
        <w:ind w:left="288"/>
      </w:pPr>
      <w:r w:rsidRPr="00906904">
        <w:t xml:space="preserve">Chapman High School Subtotal </w:t>
      </w:r>
      <w:r w:rsidRPr="00906904">
        <w:tab/>
        <w:t>1,788</w:t>
      </w:r>
    </w:p>
    <w:p w14:paraId="5DC50026" w14:textId="77777777" w:rsidR="00225B36" w:rsidRPr="00906904" w:rsidRDefault="00225B36" w:rsidP="00225B36">
      <w:pPr>
        <w:widowControl w:val="0"/>
        <w:ind w:left="288"/>
      </w:pPr>
      <w:r w:rsidRPr="00906904">
        <w:t xml:space="preserve">Cooley Springs Baptist </w:t>
      </w:r>
      <w:r w:rsidRPr="00906904">
        <w:tab/>
        <w:t>4,474</w:t>
      </w:r>
    </w:p>
    <w:p w14:paraId="69A39322" w14:textId="77777777" w:rsidR="00225B36" w:rsidRPr="00906904" w:rsidRDefault="00225B36" w:rsidP="00225B36">
      <w:pPr>
        <w:widowControl w:val="0"/>
        <w:ind w:left="288"/>
      </w:pPr>
      <w:r w:rsidRPr="00906904">
        <w:t xml:space="preserve">Gramling Methodist </w:t>
      </w:r>
      <w:r w:rsidRPr="00906904">
        <w:tab/>
        <w:t>2,501</w:t>
      </w:r>
    </w:p>
    <w:p w14:paraId="43507DAE" w14:textId="77777777" w:rsidR="00225B36" w:rsidRPr="00906904" w:rsidRDefault="00225B36" w:rsidP="00225B36">
      <w:pPr>
        <w:widowControl w:val="0"/>
        <w:ind w:left="288"/>
      </w:pPr>
      <w:r w:rsidRPr="00906904">
        <w:t xml:space="preserve">Holly Springs Baptist </w:t>
      </w:r>
      <w:r w:rsidRPr="00906904">
        <w:tab/>
        <w:t>5,562</w:t>
      </w:r>
    </w:p>
    <w:p w14:paraId="01F25F7F" w14:textId="77777777" w:rsidR="00225B36" w:rsidRPr="00906904" w:rsidRDefault="00225B36" w:rsidP="00225B36">
      <w:pPr>
        <w:widowControl w:val="0"/>
        <w:ind w:left="288"/>
      </w:pPr>
      <w:r w:rsidRPr="00906904">
        <w:t xml:space="preserve">Lake Bowen Baptist </w:t>
      </w:r>
      <w:r w:rsidRPr="00906904">
        <w:tab/>
        <w:t>6,603</w:t>
      </w:r>
    </w:p>
    <w:p w14:paraId="4A463219" w14:textId="77777777" w:rsidR="00225B36" w:rsidRPr="00906904" w:rsidRDefault="00225B36" w:rsidP="00225B36">
      <w:pPr>
        <w:widowControl w:val="0"/>
        <w:ind w:left="288"/>
      </w:pPr>
      <w:r w:rsidRPr="00906904">
        <w:t xml:space="preserve">Landrum High School </w:t>
      </w:r>
      <w:r w:rsidRPr="00906904">
        <w:tab/>
        <w:t>3,992</w:t>
      </w:r>
    </w:p>
    <w:p w14:paraId="01FCD450" w14:textId="77777777" w:rsidR="00225B36" w:rsidRPr="00906904" w:rsidRDefault="00225B36" w:rsidP="00225B36">
      <w:pPr>
        <w:widowControl w:val="0"/>
        <w:ind w:left="288"/>
      </w:pPr>
      <w:r w:rsidRPr="00906904">
        <w:t xml:space="preserve">Landrum United Methodist </w:t>
      </w:r>
      <w:r w:rsidRPr="00906904">
        <w:tab/>
        <w:t>4,488</w:t>
      </w:r>
    </w:p>
    <w:p w14:paraId="5B69A267" w14:textId="77777777" w:rsidR="00225B36" w:rsidRPr="00906904" w:rsidRDefault="00225B36" w:rsidP="00225B36">
      <w:pPr>
        <w:widowControl w:val="0"/>
        <w:ind w:left="288"/>
      </w:pPr>
      <w:r w:rsidRPr="00906904">
        <w:t xml:space="preserve">Motlow Creek Baptist </w:t>
      </w:r>
      <w:r w:rsidRPr="00906904">
        <w:tab/>
        <w:t>1,649</w:t>
      </w:r>
    </w:p>
    <w:p w14:paraId="7E88431A" w14:textId="77777777" w:rsidR="00225B36" w:rsidRPr="00906904" w:rsidRDefault="00225B36" w:rsidP="00225B36">
      <w:pPr>
        <w:widowControl w:val="0"/>
        <w:ind w:left="288"/>
      </w:pPr>
      <w:r w:rsidRPr="00906904">
        <w:t>Oakland Elementary</w:t>
      </w:r>
    </w:p>
    <w:p w14:paraId="4C832CB0" w14:textId="77777777" w:rsidR="00225B36" w:rsidRPr="00906904" w:rsidRDefault="00225B36" w:rsidP="00225B36">
      <w:pPr>
        <w:widowControl w:val="0"/>
        <w:ind w:left="576"/>
      </w:pPr>
      <w:r w:rsidRPr="00906904">
        <w:t>Tract 224.04</w:t>
      </w:r>
    </w:p>
    <w:p w14:paraId="5F5639AC" w14:textId="77777777" w:rsidR="00225B36" w:rsidRPr="00906904" w:rsidRDefault="00225B36" w:rsidP="00225B36">
      <w:pPr>
        <w:widowControl w:val="0"/>
        <w:ind w:left="1152"/>
      </w:pPr>
      <w:r w:rsidRPr="00906904">
        <w:t xml:space="preserve">Blocks: 2004, 2005, 2006, 2007, 2012, 2013, 2014, 2015, 2016, 2018, 2019, 2020, 2022, 2023, 2027, 2030, 3008, 3016, 3017, 3018, 3019, 3021, 3022  </w:t>
      </w:r>
      <w:r w:rsidRPr="00906904">
        <w:tab/>
        <w:t>1312</w:t>
      </w:r>
    </w:p>
    <w:p w14:paraId="09EF5E3E" w14:textId="77777777" w:rsidR="00225B36" w:rsidRPr="00906904" w:rsidRDefault="00225B36" w:rsidP="00225B36">
      <w:pPr>
        <w:widowControl w:val="0"/>
        <w:ind w:left="288"/>
      </w:pPr>
      <w:r w:rsidRPr="00906904">
        <w:t xml:space="preserve">Oakland Elementary Subtotal </w:t>
      </w:r>
      <w:r w:rsidRPr="00906904">
        <w:tab/>
        <w:t>1,312</w:t>
      </w:r>
    </w:p>
    <w:p w14:paraId="3EFF336F" w14:textId="77777777" w:rsidR="00225B36" w:rsidRPr="00906904" w:rsidRDefault="00225B36" w:rsidP="00225B36">
      <w:pPr>
        <w:widowControl w:val="0"/>
        <w:ind w:left="288"/>
      </w:pPr>
      <w:r w:rsidRPr="00906904">
        <w:t xml:space="preserve">Swofford Career Center </w:t>
      </w:r>
      <w:r w:rsidRPr="00906904">
        <w:tab/>
        <w:t>5,388</w:t>
      </w:r>
    </w:p>
    <w:p w14:paraId="5F650B07" w14:textId="77777777" w:rsidR="00225B36" w:rsidRPr="00906904" w:rsidRDefault="00225B36" w:rsidP="00225B36">
      <w:pPr>
        <w:widowControl w:val="0"/>
        <w:ind w:left="288"/>
      </w:pPr>
      <w:r w:rsidRPr="00906904">
        <w:t xml:space="preserve">County Spartanburg SC Subtotal </w:t>
      </w:r>
      <w:r w:rsidRPr="00906904">
        <w:tab/>
        <w:t>41,175</w:t>
      </w:r>
    </w:p>
    <w:p w14:paraId="4265065A" w14:textId="77777777" w:rsidR="00225B36" w:rsidRPr="00906904" w:rsidRDefault="00225B36" w:rsidP="00225B36">
      <w:pPr>
        <w:widowControl w:val="0"/>
      </w:pPr>
      <w:r w:rsidRPr="00906904">
        <w:t xml:space="preserve">DISTRICT 38 Total </w:t>
      </w:r>
      <w:r w:rsidRPr="00906904">
        <w:tab/>
        <w:t>41,175</w:t>
      </w:r>
    </w:p>
    <w:p w14:paraId="38B1795F" w14:textId="77777777" w:rsidR="00225B36" w:rsidRPr="00906904" w:rsidRDefault="00225B36" w:rsidP="00225B36">
      <w:pPr>
        <w:widowControl w:val="0"/>
      </w:pPr>
      <w:r w:rsidRPr="00906904">
        <w:t>Area</w:t>
      </w:r>
      <w:r w:rsidRPr="00906904">
        <w:tab/>
        <w:t>Population</w:t>
      </w:r>
    </w:p>
    <w:p w14:paraId="0B8A00B7" w14:textId="77777777" w:rsidR="00225B36" w:rsidRPr="00906904" w:rsidRDefault="00225B36" w:rsidP="00225B36">
      <w:pPr>
        <w:widowControl w:val="0"/>
      </w:pPr>
      <w:r w:rsidRPr="00906904">
        <w:t>DISTRICT 39</w:t>
      </w:r>
    </w:p>
    <w:p w14:paraId="484A1FBB" w14:textId="77777777" w:rsidR="00225B36" w:rsidRPr="00906904" w:rsidRDefault="00225B36" w:rsidP="00225B36">
      <w:pPr>
        <w:widowControl w:val="0"/>
      </w:pPr>
      <w:r w:rsidRPr="00906904">
        <w:t>Area</w:t>
      </w:r>
      <w:r w:rsidRPr="00906904">
        <w:tab/>
        <w:t>Population</w:t>
      </w:r>
    </w:p>
    <w:p w14:paraId="5EB02C10" w14:textId="77777777" w:rsidR="00225B36" w:rsidRPr="00906904" w:rsidRDefault="00225B36" w:rsidP="00225B36">
      <w:pPr>
        <w:widowControl w:val="0"/>
        <w:ind w:left="288"/>
      </w:pPr>
      <w:r w:rsidRPr="00906904">
        <w:t>County: Lexington SC</w:t>
      </w:r>
    </w:p>
    <w:p w14:paraId="27974791" w14:textId="77777777" w:rsidR="00225B36" w:rsidRPr="00906904" w:rsidRDefault="00225B36" w:rsidP="00225B36">
      <w:pPr>
        <w:widowControl w:val="0"/>
        <w:ind w:left="288"/>
      </w:pPr>
      <w:r w:rsidRPr="00906904">
        <w:t xml:space="preserve">BATESBURG </w:t>
      </w:r>
      <w:r w:rsidRPr="00906904">
        <w:tab/>
        <w:t>3,002</w:t>
      </w:r>
    </w:p>
    <w:p w14:paraId="71A152C6" w14:textId="77777777" w:rsidR="00225B36" w:rsidRPr="00906904" w:rsidRDefault="00225B36" w:rsidP="00225B36">
      <w:pPr>
        <w:widowControl w:val="0"/>
        <w:ind w:left="288"/>
      </w:pPr>
      <w:r w:rsidRPr="00906904">
        <w:t>BOILING SPRINGS</w:t>
      </w:r>
    </w:p>
    <w:p w14:paraId="54F1729C" w14:textId="77777777" w:rsidR="00225B36" w:rsidRPr="00906904" w:rsidRDefault="00225B36" w:rsidP="00225B36">
      <w:pPr>
        <w:widowControl w:val="0"/>
        <w:ind w:left="576"/>
      </w:pPr>
      <w:r w:rsidRPr="00906904">
        <w:t>Tract 210.37</w:t>
      </w:r>
    </w:p>
    <w:p w14:paraId="4DC6AE1A" w14:textId="77777777" w:rsidR="00225B36" w:rsidRPr="00906904" w:rsidRDefault="00225B36" w:rsidP="00225B36">
      <w:pPr>
        <w:widowControl w:val="0"/>
        <w:ind w:left="1152"/>
      </w:pPr>
      <w:r w:rsidRPr="00906904">
        <w:t xml:space="preserve">Blocks: 1010, 1011, 1012, 1013, 1014, 1015, 1016, 1017, 1018, 1019, 1020, 1021, 1024, 1025, 1026, 1027, 1044, 1045  </w:t>
      </w:r>
      <w:r w:rsidRPr="00906904">
        <w:tab/>
        <w:t>1440</w:t>
      </w:r>
    </w:p>
    <w:p w14:paraId="5A11F6B5" w14:textId="77777777" w:rsidR="00225B36" w:rsidRPr="00906904" w:rsidRDefault="00225B36" w:rsidP="00225B36">
      <w:pPr>
        <w:widowControl w:val="0"/>
        <w:ind w:left="576"/>
      </w:pPr>
      <w:r w:rsidRPr="00906904">
        <w:t>Tract 213.11</w:t>
      </w:r>
    </w:p>
    <w:p w14:paraId="7E3260BB" w14:textId="77777777" w:rsidR="00225B36" w:rsidRPr="00906904" w:rsidRDefault="00225B36" w:rsidP="00225B36">
      <w:pPr>
        <w:widowControl w:val="0"/>
        <w:ind w:left="1152"/>
      </w:pPr>
      <w:r w:rsidRPr="00906904">
        <w:t xml:space="preserve">Blocks: 1000, 1001, 1002, 1003, 1004, 1005, 1007, 1019  </w:t>
      </w:r>
      <w:r w:rsidRPr="00906904">
        <w:tab/>
        <w:t>494</w:t>
      </w:r>
    </w:p>
    <w:p w14:paraId="6DB5E41C" w14:textId="77777777" w:rsidR="00225B36" w:rsidRPr="00906904" w:rsidRDefault="00225B36" w:rsidP="00225B36">
      <w:pPr>
        <w:widowControl w:val="0"/>
        <w:ind w:left="288"/>
      </w:pPr>
      <w:r w:rsidRPr="00906904">
        <w:t xml:space="preserve">BOILING SPRINGS Subtotal </w:t>
      </w:r>
      <w:r w:rsidRPr="00906904">
        <w:tab/>
        <w:t>1,934</w:t>
      </w:r>
    </w:p>
    <w:p w14:paraId="75FD01E0" w14:textId="77777777" w:rsidR="00225B36" w:rsidRPr="00906904" w:rsidRDefault="00225B36" w:rsidP="00225B36">
      <w:pPr>
        <w:widowControl w:val="0"/>
        <w:ind w:left="288"/>
      </w:pPr>
      <w:r w:rsidRPr="00906904">
        <w:t xml:space="preserve">GILBERT </w:t>
      </w:r>
      <w:r w:rsidRPr="00906904">
        <w:tab/>
        <w:t>3,311</w:t>
      </w:r>
    </w:p>
    <w:p w14:paraId="063DEA63" w14:textId="77777777" w:rsidR="00225B36" w:rsidRPr="00906904" w:rsidRDefault="00225B36" w:rsidP="00225B36">
      <w:pPr>
        <w:widowControl w:val="0"/>
        <w:ind w:left="288"/>
      </w:pPr>
      <w:r w:rsidRPr="00906904">
        <w:t xml:space="preserve">HOLLOW CREEK </w:t>
      </w:r>
      <w:r w:rsidRPr="00906904">
        <w:tab/>
        <w:t>3,790</w:t>
      </w:r>
    </w:p>
    <w:p w14:paraId="10557CC2" w14:textId="77777777" w:rsidR="00225B36" w:rsidRPr="00906904" w:rsidRDefault="00225B36" w:rsidP="00225B36">
      <w:pPr>
        <w:widowControl w:val="0"/>
        <w:ind w:left="288"/>
      </w:pPr>
      <w:r w:rsidRPr="00906904">
        <w:t xml:space="preserve">LEESVILLE </w:t>
      </w:r>
      <w:r w:rsidRPr="00906904">
        <w:tab/>
        <w:t>3,412</w:t>
      </w:r>
    </w:p>
    <w:p w14:paraId="3A9FD912" w14:textId="77777777" w:rsidR="00225B36" w:rsidRPr="00906904" w:rsidRDefault="00225B36" w:rsidP="00225B36">
      <w:pPr>
        <w:widowControl w:val="0"/>
        <w:ind w:left="288"/>
      </w:pPr>
      <w:r w:rsidRPr="00906904">
        <w:t>MIMS</w:t>
      </w:r>
    </w:p>
    <w:p w14:paraId="21576307" w14:textId="77777777" w:rsidR="00225B36" w:rsidRPr="00906904" w:rsidRDefault="00225B36" w:rsidP="00225B36">
      <w:pPr>
        <w:widowControl w:val="0"/>
        <w:ind w:left="576"/>
      </w:pPr>
      <w:r w:rsidRPr="00906904">
        <w:t>Tract 214.02</w:t>
      </w:r>
    </w:p>
    <w:p w14:paraId="307ED511" w14:textId="77777777" w:rsidR="00225B36" w:rsidRPr="00906904" w:rsidRDefault="00225B36" w:rsidP="00225B36">
      <w:pPr>
        <w:widowControl w:val="0"/>
        <w:ind w:left="1152"/>
      </w:pPr>
      <w:r w:rsidRPr="00906904">
        <w:t xml:space="preserve">Blocks: 1010, 1018, 1019, 1041, 1043, 1051, 1052, 1053, 1054, 1055, 1056, 4033, 4034, 4035, 4036, 4037, 4038, 4039, 4040, 4041  </w:t>
      </w:r>
      <w:r w:rsidRPr="00906904">
        <w:tab/>
        <w:t>369</w:t>
      </w:r>
    </w:p>
    <w:p w14:paraId="0CC0B8A2" w14:textId="77777777" w:rsidR="00225B36" w:rsidRPr="00906904" w:rsidRDefault="00225B36" w:rsidP="00225B36">
      <w:pPr>
        <w:widowControl w:val="0"/>
        <w:ind w:left="576"/>
      </w:pPr>
      <w:r w:rsidRPr="00906904">
        <w:t>Tract 214.03</w:t>
      </w:r>
    </w:p>
    <w:p w14:paraId="5877CEF4" w14:textId="77777777" w:rsidR="00225B36" w:rsidRPr="00906904" w:rsidRDefault="00225B36" w:rsidP="00225B36">
      <w:pPr>
        <w:widowControl w:val="0"/>
        <w:ind w:left="1152"/>
      </w:pPr>
      <w:r w:rsidRPr="00906904">
        <w:t xml:space="preserve">Blocks: 1004, 1005, 1006, 1007, 1008, 1009, 1011, 1012, 1013, 1014, 1015, 1016, 1017, 1018, 1019, 1020, 1024, 1025, 1026, 1027, 1028, 1029, 1030, 1031, 1032, 1033, 1034, 1035, 1036, 1037, 1038, 1039, 1040, 1041, 1042, 1043, 1044, 1047, 1048, 1049, 1050, 1051, 1052, 1053  </w:t>
      </w:r>
      <w:r w:rsidRPr="00906904">
        <w:tab/>
        <w:t>1048</w:t>
      </w:r>
    </w:p>
    <w:p w14:paraId="074B5803" w14:textId="77777777" w:rsidR="00225B36" w:rsidRPr="00906904" w:rsidRDefault="00225B36" w:rsidP="00225B36">
      <w:pPr>
        <w:widowControl w:val="0"/>
        <w:ind w:left="576"/>
      </w:pPr>
      <w:r w:rsidRPr="00906904">
        <w:t>Tract 214.04</w:t>
      </w:r>
    </w:p>
    <w:p w14:paraId="707C17BF" w14:textId="77777777" w:rsidR="00225B36" w:rsidRPr="00906904" w:rsidRDefault="00225B36" w:rsidP="00225B36">
      <w:pPr>
        <w:widowControl w:val="0"/>
        <w:ind w:left="1152"/>
      </w:pPr>
      <w:r w:rsidRPr="00906904">
        <w:t xml:space="preserve">Blocks: 2055, 2064  </w:t>
      </w:r>
      <w:r w:rsidRPr="00906904">
        <w:tab/>
        <w:t>16</w:t>
      </w:r>
    </w:p>
    <w:p w14:paraId="63A7DE1D" w14:textId="77777777" w:rsidR="00225B36" w:rsidRPr="00906904" w:rsidRDefault="00225B36" w:rsidP="00225B36">
      <w:pPr>
        <w:widowControl w:val="0"/>
        <w:ind w:left="288"/>
      </w:pPr>
      <w:r w:rsidRPr="00906904">
        <w:t xml:space="preserve">MIMS Subtotal </w:t>
      </w:r>
      <w:r w:rsidRPr="00906904">
        <w:tab/>
        <w:t>1,433</w:t>
      </w:r>
    </w:p>
    <w:p w14:paraId="3A00F5BF" w14:textId="77777777" w:rsidR="00225B36" w:rsidRPr="00906904" w:rsidRDefault="00225B36" w:rsidP="00225B36">
      <w:pPr>
        <w:widowControl w:val="0"/>
        <w:ind w:left="288"/>
      </w:pPr>
      <w:r w:rsidRPr="00906904">
        <w:t xml:space="preserve">POND BRANCH </w:t>
      </w:r>
      <w:r w:rsidRPr="00906904">
        <w:tab/>
        <w:t>3,645</w:t>
      </w:r>
    </w:p>
    <w:p w14:paraId="51E079DA" w14:textId="77777777" w:rsidR="00225B36" w:rsidRPr="00906904" w:rsidRDefault="00225B36" w:rsidP="00225B36">
      <w:pPr>
        <w:widowControl w:val="0"/>
        <w:ind w:left="288"/>
      </w:pPr>
      <w:r w:rsidRPr="00906904">
        <w:t xml:space="preserve">RIDGE ROAD </w:t>
      </w:r>
      <w:r w:rsidRPr="00906904">
        <w:tab/>
        <w:t>2,856</w:t>
      </w:r>
    </w:p>
    <w:p w14:paraId="2BAF7564" w14:textId="77777777" w:rsidR="00225B36" w:rsidRPr="00906904" w:rsidRDefault="00225B36" w:rsidP="00225B36">
      <w:pPr>
        <w:widowControl w:val="0"/>
        <w:ind w:left="288"/>
      </w:pPr>
      <w:r w:rsidRPr="00906904">
        <w:t xml:space="preserve">SUMMIT </w:t>
      </w:r>
      <w:r w:rsidRPr="00906904">
        <w:tab/>
        <w:t>2,284</w:t>
      </w:r>
    </w:p>
    <w:p w14:paraId="053744F7" w14:textId="77777777" w:rsidR="00225B36" w:rsidRPr="00906904" w:rsidRDefault="00225B36" w:rsidP="00225B36">
      <w:pPr>
        <w:widowControl w:val="0"/>
        <w:ind w:left="288"/>
      </w:pPr>
      <w:r w:rsidRPr="00906904">
        <w:t xml:space="preserve">County Lexington SC Subtotal </w:t>
      </w:r>
      <w:r w:rsidRPr="00906904">
        <w:tab/>
        <w:t>25,667</w:t>
      </w:r>
    </w:p>
    <w:p w14:paraId="345D5DB8" w14:textId="77777777" w:rsidR="00225B36" w:rsidRPr="00906904" w:rsidRDefault="00225B36" w:rsidP="00225B36">
      <w:pPr>
        <w:widowControl w:val="0"/>
        <w:ind w:left="288"/>
      </w:pPr>
      <w:r w:rsidRPr="00906904">
        <w:t>County: Saluda SC</w:t>
      </w:r>
    </w:p>
    <w:p w14:paraId="7CE13933" w14:textId="77777777" w:rsidR="00225B36" w:rsidRPr="00906904" w:rsidRDefault="00225B36" w:rsidP="00225B36">
      <w:pPr>
        <w:widowControl w:val="0"/>
        <w:ind w:left="288"/>
      </w:pPr>
      <w:r w:rsidRPr="00906904">
        <w:t xml:space="preserve">Centennial </w:t>
      </w:r>
      <w:r w:rsidRPr="00906904">
        <w:tab/>
        <w:t>770</w:t>
      </w:r>
    </w:p>
    <w:p w14:paraId="675C662A" w14:textId="77777777" w:rsidR="00225B36" w:rsidRPr="00906904" w:rsidRDefault="00225B36" w:rsidP="00225B36">
      <w:pPr>
        <w:widowControl w:val="0"/>
        <w:ind w:left="288"/>
      </w:pPr>
      <w:r w:rsidRPr="00906904">
        <w:t xml:space="preserve">Clyde </w:t>
      </w:r>
      <w:r w:rsidRPr="00906904">
        <w:tab/>
        <w:t>348</w:t>
      </w:r>
    </w:p>
    <w:p w14:paraId="5EC85736" w14:textId="77777777" w:rsidR="00225B36" w:rsidRPr="00906904" w:rsidRDefault="00225B36" w:rsidP="00225B36">
      <w:pPr>
        <w:widowControl w:val="0"/>
        <w:ind w:left="288"/>
      </w:pPr>
      <w:r w:rsidRPr="00906904">
        <w:t xml:space="preserve">Delmar </w:t>
      </w:r>
      <w:r w:rsidRPr="00906904">
        <w:tab/>
        <w:t>597</w:t>
      </w:r>
    </w:p>
    <w:p w14:paraId="46C6996B" w14:textId="77777777" w:rsidR="00225B36" w:rsidRPr="00906904" w:rsidRDefault="00225B36" w:rsidP="00225B36">
      <w:pPr>
        <w:widowControl w:val="0"/>
        <w:ind w:left="288"/>
      </w:pPr>
      <w:r w:rsidRPr="00906904">
        <w:t>Fruit Hill</w:t>
      </w:r>
    </w:p>
    <w:p w14:paraId="4BF87FCD" w14:textId="77777777" w:rsidR="00225B36" w:rsidRPr="00906904" w:rsidRDefault="00225B36" w:rsidP="00225B36">
      <w:pPr>
        <w:widowControl w:val="0"/>
        <w:ind w:left="576"/>
      </w:pPr>
      <w:r w:rsidRPr="00906904">
        <w:t>Tract 9602.01</w:t>
      </w:r>
    </w:p>
    <w:p w14:paraId="174BC4D3" w14:textId="77777777" w:rsidR="00225B36" w:rsidRPr="00906904" w:rsidRDefault="00225B36" w:rsidP="00225B36">
      <w:pPr>
        <w:widowControl w:val="0"/>
        <w:ind w:left="1152"/>
      </w:pPr>
      <w:r w:rsidRPr="00906904">
        <w:t xml:space="preserve">Blocks: 2048, 4000, 4001, 4003, 4007, 4008, 4009, 4010, 4011, 4012, 4013  </w:t>
      </w:r>
      <w:r w:rsidRPr="00906904">
        <w:tab/>
        <w:t>187</w:t>
      </w:r>
    </w:p>
    <w:p w14:paraId="50CA94F7" w14:textId="77777777" w:rsidR="00225B36" w:rsidRPr="00906904" w:rsidRDefault="00225B36" w:rsidP="00225B36">
      <w:pPr>
        <w:widowControl w:val="0"/>
        <w:ind w:left="288"/>
      </w:pPr>
      <w:r w:rsidRPr="00906904">
        <w:t xml:space="preserve">Fruit Hill Subtotal </w:t>
      </w:r>
      <w:r w:rsidRPr="00906904">
        <w:tab/>
        <w:t>187</w:t>
      </w:r>
    </w:p>
    <w:p w14:paraId="06C1980F" w14:textId="77777777" w:rsidR="00225B36" w:rsidRPr="00906904" w:rsidRDefault="00225B36" w:rsidP="00225B36">
      <w:pPr>
        <w:widowControl w:val="0"/>
        <w:ind w:left="288"/>
      </w:pPr>
      <w:r w:rsidRPr="00906904">
        <w:t xml:space="preserve">Higgins/Zoar </w:t>
      </w:r>
      <w:r w:rsidRPr="00906904">
        <w:tab/>
        <w:t>1,303</w:t>
      </w:r>
    </w:p>
    <w:p w14:paraId="4BF32023" w14:textId="77777777" w:rsidR="00225B36" w:rsidRPr="00906904" w:rsidRDefault="00225B36" w:rsidP="00225B36">
      <w:pPr>
        <w:widowControl w:val="0"/>
        <w:ind w:left="288"/>
      </w:pPr>
      <w:r w:rsidRPr="00906904">
        <w:t xml:space="preserve">Holly </w:t>
      </w:r>
      <w:r w:rsidRPr="00906904">
        <w:tab/>
        <w:t>1,227</w:t>
      </w:r>
    </w:p>
    <w:p w14:paraId="4924AA64" w14:textId="77777777" w:rsidR="00225B36" w:rsidRPr="00906904" w:rsidRDefault="00225B36" w:rsidP="00225B36">
      <w:pPr>
        <w:widowControl w:val="0"/>
        <w:ind w:left="288"/>
      </w:pPr>
      <w:r w:rsidRPr="00906904">
        <w:t xml:space="preserve">Hollywood </w:t>
      </w:r>
      <w:r w:rsidRPr="00906904">
        <w:tab/>
        <w:t>1,697</w:t>
      </w:r>
    </w:p>
    <w:p w14:paraId="1EA9A9B4" w14:textId="77777777" w:rsidR="00225B36" w:rsidRPr="00906904" w:rsidRDefault="00225B36" w:rsidP="00225B36">
      <w:pPr>
        <w:widowControl w:val="0"/>
        <w:ind w:left="288"/>
      </w:pPr>
      <w:r w:rsidRPr="00906904">
        <w:t xml:space="preserve">Holstons </w:t>
      </w:r>
      <w:r w:rsidRPr="00906904">
        <w:tab/>
        <w:t>1,402</w:t>
      </w:r>
    </w:p>
    <w:p w14:paraId="6DE01D07" w14:textId="77777777" w:rsidR="00225B36" w:rsidRPr="00906904" w:rsidRDefault="00225B36" w:rsidP="00225B36">
      <w:pPr>
        <w:widowControl w:val="0"/>
        <w:ind w:left="288"/>
      </w:pPr>
      <w:r w:rsidRPr="00906904">
        <w:t>Mayson</w:t>
      </w:r>
    </w:p>
    <w:p w14:paraId="49C6900D" w14:textId="77777777" w:rsidR="00225B36" w:rsidRPr="00906904" w:rsidRDefault="00225B36" w:rsidP="00225B36">
      <w:pPr>
        <w:widowControl w:val="0"/>
        <w:ind w:left="576"/>
      </w:pPr>
      <w:r w:rsidRPr="00906904">
        <w:t>Tract 9602.01</w:t>
      </w:r>
    </w:p>
    <w:p w14:paraId="61911BF6" w14:textId="77777777" w:rsidR="00225B36" w:rsidRPr="00906904" w:rsidRDefault="00225B36" w:rsidP="00225B36">
      <w:pPr>
        <w:widowControl w:val="0"/>
        <w:ind w:left="1152"/>
      </w:pPr>
      <w:r w:rsidRPr="00906904">
        <w:t xml:space="preserve">Blocks: 3006, 3007, 3008, 3009, 3011, 3012, 3013, 3014, 3015, 3016, 3019, 3026, 3027, 3031, 3048, 3049, 4002  </w:t>
      </w:r>
      <w:r w:rsidRPr="00906904">
        <w:tab/>
        <w:t>323</w:t>
      </w:r>
    </w:p>
    <w:p w14:paraId="16EA9306" w14:textId="77777777" w:rsidR="00225B36" w:rsidRPr="00906904" w:rsidRDefault="00225B36" w:rsidP="00225B36">
      <w:pPr>
        <w:widowControl w:val="0"/>
        <w:ind w:left="288"/>
      </w:pPr>
      <w:r w:rsidRPr="00906904">
        <w:t xml:space="preserve">Mayson Subtotal </w:t>
      </w:r>
      <w:r w:rsidRPr="00906904">
        <w:tab/>
        <w:t>323</w:t>
      </w:r>
    </w:p>
    <w:p w14:paraId="4016FAD0" w14:textId="77777777" w:rsidR="00225B36" w:rsidRPr="00906904" w:rsidRDefault="00225B36" w:rsidP="00225B36">
      <w:pPr>
        <w:widowControl w:val="0"/>
        <w:ind w:left="288"/>
      </w:pPr>
      <w:r w:rsidRPr="00906904">
        <w:t xml:space="preserve">Mt. Willing </w:t>
      </w:r>
      <w:r w:rsidRPr="00906904">
        <w:tab/>
        <w:t>395</w:t>
      </w:r>
    </w:p>
    <w:p w14:paraId="4CA0C8CA" w14:textId="77777777" w:rsidR="00225B36" w:rsidRPr="00906904" w:rsidRDefault="00225B36" w:rsidP="00225B36">
      <w:pPr>
        <w:widowControl w:val="0"/>
        <w:ind w:left="288"/>
      </w:pPr>
      <w:r w:rsidRPr="00906904">
        <w:t xml:space="preserve">Pleasant Grove </w:t>
      </w:r>
      <w:r w:rsidRPr="00906904">
        <w:tab/>
        <w:t>924</w:t>
      </w:r>
    </w:p>
    <w:p w14:paraId="4F43D54F" w14:textId="77777777" w:rsidR="00225B36" w:rsidRPr="00906904" w:rsidRDefault="00225B36" w:rsidP="00225B36">
      <w:pPr>
        <w:widowControl w:val="0"/>
        <w:ind w:left="288"/>
      </w:pPr>
      <w:r w:rsidRPr="00906904">
        <w:t>Richland</w:t>
      </w:r>
    </w:p>
    <w:p w14:paraId="785B0F10" w14:textId="77777777" w:rsidR="00225B36" w:rsidRPr="00906904" w:rsidRDefault="00225B36" w:rsidP="00225B36">
      <w:pPr>
        <w:widowControl w:val="0"/>
        <w:ind w:left="576"/>
      </w:pPr>
      <w:r w:rsidRPr="00906904">
        <w:t>Tract 9602.02</w:t>
      </w:r>
    </w:p>
    <w:p w14:paraId="585DD112" w14:textId="77777777" w:rsidR="00225B36" w:rsidRPr="00906904" w:rsidRDefault="00225B36" w:rsidP="00225B36">
      <w:pPr>
        <w:widowControl w:val="0"/>
        <w:ind w:left="1152"/>
      </w:pPr>
      <w:r w:rsidRPr="00906904">
        <w:t xml:space="preserve">Blocks: 1005, 1006, 1007, 1036, 1040, 1041, 1042, 1043, 1044, 1045, 1047  </w:t>
      </w:r>
      <w:r w:rsidRPr="00906904">
        <w:tab/>
        <w:t>165</w:t>
      </w:r>
    </w:p>
    <w:p w14:paraId="222A8DE9" w14:textId="77777777" w:rsidR="00225B36" w:rsidRPr="00906904" w:rsidRDefault="00225B36" w:rsidP="00225B36">
      <w:pPr>
        <w:widowControl w:val="0"/>
        <w:ind w:left="576"/>
      </w:pPr>
      <w:r w:rsidRPr="00906904">
        <w:t>Tract 9604</w:t>
      </w:r>
    </w:p>
    <w:p w14:paraId="5592EC79" w14:textId="77777777" w:rsidR="00225B36" w:rsidRPr="00906904" w:rsidRDefault="00225B36" w:rsidP="00225B36">
      <w:pPr>
        <w:widowControl w:val="0"/>
        <w:ind w:left="1152"/>
      </w:pPr>
      <w:r w:rsidRPr="00906904">
        <w:t xml:space="preserve">Blocks: 1003, 1007, 1008, 1009, 1010, 1011, 1012, 1013, 1014, 1016, 1017, 1018, 1019, 1020, 1021, 1022, 1023, 1024, 1025, 1026, 1029, 1030, 1031, 1032, 1033, 1034, 1035, 1036, 1037, 1038, 1039, 1040, 1041, 1042, 1043, 1044, 1045, 1046, 1047, 1048, 1050, 1051, 1052, 1053, 1054, 1055, 1056, 1057, 1062, 1063, 1089, 1090, 1091, 1092, 1093, 1094, 1095, 1112, 1113, 1135, 1137, 1139  </w:t>
      </w:r>
      <w:r w:rsidRPr="00906904">
        <w:tab/>
        <w:t>695</w:t>
      </w:r>
    </w:p>
    <w:p w14:paraId="0086CD14" w14:textId="77777777" w:rsidR="00225B36" w:rsidRPr="00906904" w:rsidRDefault="00225B36" w:rsidP="00225B36">
      <w:pPr>
        <w:widowControl w:val="0"/>
        <w:ind w:left="288"/>
      </w:pPr>
      <w:r w:rsidRPr="00906904">
        <w:t xml:space="preserve">Richland Subtotal </w:t>
      </w:r>
      <w:r w:rsidRPr="00906904">
        <w:tab/>
        <w:t>860</w:t>
      </w:r>
    </w:p>
    <w:p w14:paraId="4E763A0D" w14:textId="77777777" w:rsidR="00225B36" w:rsidRPr="00906904" w:rsidRDefault="00225B36" w:rsidP="00225B36">
      <w:pPr>
        <w:widowControl w:val="0"/>
        <w:ind w:left="288"/>
      </w:pPr>
      <w:r w:rsidRPr="00906904">
        <w:t>Ridge Spring/Monetta</w:t>
      </w:r>
    </w:p>
    <w:p w14:paraId="289DF0FF" w14:textId="77777777" w:rsidR="00225B36" w:rsidRPr="00906904" w:rsidRDefault="00225B36" w:rsidP="00225B36">
      <w:pPr>
        <w:widowControl w:val="0"/>
        <w:ind w:left="576"/>
      </w:pPr>
      <w:r w:rsidRPr="00906904">
        <w:t>Tract 9604</w:t>
      </w:r>
    </w:p>
    <w:p w14:paraId="4E3337A2" w14:textId="77777777" w:rsidR="00225B36" w:rsidRPr="00906904" w:rsidRDefault="00225B36" w:rsidP="00225B36">
      <w:pPr>
        <w:widowControl w:val="0"/>
        <w:ind w:left="1152"/>
      </w:pPr>
      <w:r w:rsidRPr="00906904">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3000, 3001, 3002, 3004, 3005, 3006, 3007, 3008, 3009, 3010, 3011, 3012, 3013, 3014, 3015, 3016, 3017, 3021, 3022, 3023, 3024, 3025, 3026, 3029, 3030, 3031, 3033, 3039  </w:t>
      </w:r>
      <w:r w:rsidRPr="00906904">
        <w:tab/>
        <w:t>1012</w:t>
      </w:r>
    </w:p>
    <w:p w14:paraId="1DEA2941" w14:textId="77777777" w:rsidR="00225B36" w:rsidRPr="00906904" w:rsidRDefault="00225B36" w:rsidP="00225B36">
      <w:pPr>
        <w:widowControl w:val="0"/>
        <w:ind w:left="288"/>
      </w:pPr>
      <w:r w:rsidRPr="00906904">
        <w:t xml:space="preserve">Ridge Spring/Monetta Subtotal </w:t>
      </w:r>
      <w:r w:rsidRPr="00906904">
        <w:tab/>
        <w:t>1,012</w:t>
      </w:r>
    </w:p>
    <w:p w14:paraId="3B3D6F91" w14:textId="77777777" w:rsidR="00225B36" w:rsidRPr="00906904" w:rsidRDefault="00225B36" w:rsidP="00225B36">
      <w:pPr>
        <w:widowControl w:val="0"/>
        <w:ind w:left="288"/>
      </w:pPr>
      <w:r w:rsidRPr="00906904">
        <w:t>Saluda No. 1</w:t>
      </w:r>
    </w:p>
    <w:p w14:paraId="3EEDD60F" w14:textId="77777777" w:rsidR="00225B36" w:rsidRPr="00906904" w:rsidRDefault="00225B36" w:rsidP="00225B36">
      <w:pPr>
        <w:widowControl w:val="0"/>
        <w:ind w:left="576"/>
      </w:pPr>
      <w:r w:rsidRPr="00906904">
        <w:t>Tract 9602.02</w:t>
      </w:r>
    </w:p>
    <w:p w14:paraId="4539C2C2" w14:textId="77777777" w:rsidR="00225B36" w:rsidRPr="00906904" w:rsidRDefault="00225B36" w:rsidP="00225B36">
      <w:pPr>
        <w:widowControl w:val="0"/>
        <w:ind w:left="1152"/>
      </w:pPr>
      <w:r w:rsidRPr="00906904">
        <w:t xml:space="preserve">Blocks: 1008, 1010, 1011, 1012, 1020, 1021, 1022, 1030, 1031, 1032, 1033, 1034, 1035, 2007, 2011, 2012, 2021, 2022, 2023, 2024, 2025, 2026, 2027, 2028, 2029, 2030, 2031, 2032, 2033, 2034, 2035, 2042, 2043, 2046, 2047, 2048, 2049, 2055, 2056, 2057, 2058, 2059, 2067, 2068, 2073, 2084, 2085, 2087, 2088, 2089, 2090, 2091  </w:t>
      </w:r>
      <w:r w:rsidRPr="00906904">
        <w:tab/>
        <w:t>1011</w:t>
      </w:r>
    </w:p>
    <w:p w14:paraId="53F166FD" w14:textId="77777777" w:rsidR="00225B36" w:rsidRPr="00906904" w:rsidRDefault="00225B36" w:rsidP="00225B36">
      <w:pPr>
        <w:widowControl w:val="0"/>
        <w:ind w:left="288"/>
      </w:pPr>
      <w:r w:rsidRPr="00906904">
        <w:t xml:space="preserve">Saluda No. 1 Subtotal </w:t>
      </w:r>
      <w:r w:rsidRPr="00906904">
        <w:tab/>
        <w:t>1,011</w:t>
      </w:r>
    </w:p>
    <w:p w14:paraId="6F08E1EE" w14:textId="77777777" w:rsidR="00225B36" w:rsidRPr="00906904" w:rsidRDefault="00225B36" w:rsidP="00225B36">
      <w:pPr>
        <w:widowControl w:val="0"/>
        <w:ind w:left="288"/>
      </w:pPr>
      <w:r w:rsidRPr="00906904">
        <w:t>Saluda No. 2</w:t>
      </w:r>
    </w:p>
    <w:p w14:paraId="42D0687D" w14:textId="77777777" w:rsidR="00225B36" w:rsidRPr="00906904" w:rsidRDefault="00225B36" w:rsidP="00225B36">
      <w:pPr>
        <w:widowControl w:val="0"/>
        <w:ind w:left="576"/>
      </w:pPr>
      <w:r w:rsidRPr="00906904">
        <w:t>Tract 9602.01</w:t>
      </w:r>
    </w:p>
    <w:p w14:paraId="50455528" w14:textId="77777777" w:rsidR="00225B36" w:rsidRPr="00906904" w:rsidRDefault="00225B36" w:rsidP="00225B36">
      <w:pPr>
        <w:widowControl w:val="0"/>
        <w:ind w:left="1152"/>
      </w:pPr>
      <w:r w:rsidRPr="00906904">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2038, 2049, 3041, 3042  </w:t>
      </w:r>
      <w:r w:rsidRPr="00906904">
        <w:tab/>
        <w:t>1932</w:t>
      </w:r>
    </w:p>
    <w:p w14:paraId="0EE0BFE4" w14:textId="77777777" w:rsidR="00225B36" w:rsidRPr="00906904" w:rsidRDefault="00225B36" w:rsidP="00225B36">
      <w:pPr>
        <w:widowControl w:val="0"/>
        <w:ind w:left="576"/>
      </w:pPr>
      <w:r w:rsidRPr="00906904">
        <w:t>Tract 9602.02</w:t>
      </w:r>
    </w:p>
    <w:p w14:paraId="5F2E57EE" w14:textId="77777777" w:rsidR="00225B36" w:rsidRPr="00906904" w:rsidRDefault="00225B36" w:rsidP="00225B36">
      <w:pPr>
        <w:widowControl w:val="0"/>
        <w:ind w:left="1152"/>
      </w:pPr>
      <w:r w:rsidRPr="00906904">
        <w:t xml:space="preserve">Blocks: 2036, 2037, 2044, 2045  </w:t>
      </w:r>
      <w:r w:rsidRPr="00906904">
        <w:tab/>
        <w:t>150</w:t>
      </w:r>
    </w:p>
    <w:p w14:paraId="0FF037F4" w14:textId="77777777" w:rsidR="00225B36" w:rsidRPr="00906904" w:rsidRDefault="00225B36" w:rsidP="00225B36">
      <w:pPr>
        <w:widowControl w:val="0"/>
        <w:ind w:left="288"/>
      </w:pPr>
      <w:r w:rsidRPr="00906904">
        <w:t xml:space="preserve">Saluda No. 2 Subtotal </w:t>
      </w:r>
      <w:r w:rsidRPr="00906904">
        <w:tab/>
        <w:t>2,082</w:t>
      </w:r>
    </w:p>
    <w:p w14:paraId="0D9F541A" w14:textId="77777777" w:rsidR="00225B36" w:rsidRPr="00906904" w:rsidRDefault="00225B36" w:rsidP="00225B36">
      <w:pPr>
        <w:widowControl w:val="0"/>
        <w:ind w:left="288"/>
      </w:pPr>
      <w:r w:rsidRPr="00906904">
        <w:t xml:space="preserve">Sardis </w:t>
      </w:r>
      <w:r w:rsidRPr="00906904">
        <w:tab/>
        <w:t>776</w:t>
      </w:r>
    </w:p>
    <w:p w14:paraId="346A0F5C" w14:textId="77777777" w:rsidR="00225B36" w:rsidRPr="00906904" w:rsidRDefault="00225B36" w:rsidP="00225B36">
      <w:pPr>
        <w:widowControl w:val="0"/>
        <w:ind w:left="288"/>
      </w:pPr>
      <w:r w:rsidRPr="00906904">
        <w:t>Ward</w:t>
      </w:r>
    </w:p>
    <w:p w14:paraId="63DC12D0" w14:textId="77777777" w:rsidR="00225B36" w:rsidRPr="00906904" w:rsidRDefault="00225B36" w:rsidP="00225B36">
      <w:pPr>
        <w:widowControl w:val="0"/>
        <w:ind w:left="576"/>
      </w:pPr>
      <w:r w:rsidRPr="00906904">
        <w:t>Tract 9604</w:t>
      </w:r>
    </w:p>
    <w:p w14:paraId="0CCA9FF7" w14:textId="77777777" w:rsidR="00225B36" w:rsidRPr="00906904" w:rsidRDefault="00225B36" w:rsidP="00225B36">
      <w:pPr>
        <w:widowControl w:val="0"/>
        <w:ind w:left="1152"/>
      </w:pPr>
      <w:r w:rsidRPr="00906904">
        <w:t xml:space="preserve">Blocks: 1049, 1060, 1061, 1064, 1065, 1082, 1083, 1084, 1085, 1086, 1087, 1088, 1096, 1114, 1115, 1136  </w:t>
      </w:r>
      <w:r w:rsidRPr="00906904">
        <w:tab/>
        <w:t>112</w:t>
      </w:r>
    </w:p>
    <w:p w14:paraId="54677782" w14:textId="77777777" w:rsidR="00225B36" w:rsidRPr="00906904" w:rsidRDefault="00225B36" w:rsidP="00225B36">
      <w:pPr>
        <w:widowControl w:val="0"/>
        <w:ind w:left="288"/>
      </w:pPr>
      <w:r w:rsidRPr="00906904">
        <w:t xml:space="preserve">Ward Subtotal </w:t>
      </w:r>
      <w:r w:rsidRPr="00906904">
        <w:tab/>
        <w:t>112</w:t>
      </w:r>
    </w:p>
    <w:p w14:paraId="20609995" w14:textId="77777777" w:rsidR="00225B36" w:rsidRPr="00906904" w:rsidRDefault="00225B36" w:rsidP="00225B36">
      <w:pPr>
        <w:widowControl w:val="0"/>
        <w:ind w:left="288"/>
      </w:pPr>
      <w:r w:rsidRPr="00906904">
        <w:t xml:space="preserve">County Saluda SC Subtotal </w:t>
      </w:r>
      <w:r w:rsidRPr="00906904">
        <w:tab/>
        <w:t>15,026</w:t>
      </w:r>
    </w:p>
    <w:p w14:paraId="34F0BD6D" w14:textId="77777777" w:rsidR="00225B36" w:rsidRPr="00906904" w:rsidRDefault="00225B36" w:rsidP="00225B36">
      <w:pPr>
        <w:widowControl w:val="0"/>
      </w:pPr>
      <w:r w:rsidRPr="00906904">
        <w:t xml:space="preserve">DISTRICT 39 Total </w:t>
      </w:r>
      <w:r w:rsidRPr="00906904">
        <w:tab/>
        <w:t>40,693</w:t>
      </w:r>
    </w:p>
    <w:p w14:paraId="129FBF57" w14:textId="77777777" w:rsidR="00225B36" w:rsidRPr="00906904" w:rsidRDefault="00225B36" w:rsidP="00225B36">
      <w:pPr>
        <w:widowControl w:val="0"/>
      </w:pPr>
      <w:r w:rsidRPr="00906904">
        <w:t>Area</w:t>
      </w:r>
      <w:r w:rsidRPr="00906904">
        <w:tab/>
        <w:t>Population</w:t>
      </w:r>
    </w:p>
    <w:p w14:paraId="157C1DB0" w14:textId="77777777" w:rsidR="00225B36" w:rsidRPr="00906904" w:rsidRDefault="00225B36" w:rsidP="00225B36">
      <w:pPr>
        <w:widowControl w:val="0"/>
      </w:pPr>
      <w:r w:rsidRPr="00906904">
        <w:t>DISTRICT 40</w:t>
      </w:r>
    </w:p>
    <w:p w14:paraId="558B9B70" w14:textId="77777777" w:rsidR="00225B36" w:rsidRPr="00906904" w:rsidRDefault="00225B36" w:rsidP="00225B36">
      <w:pPr>
        <w:widowControl w:val="0"/>
      </w:pPr>
      <w:r w:rsidRPr="00906904">
        <w:t>Area</w:t>
      </w:r>
      <w:r w:rsidRPr="00906904">
        <w:tab/>
        <w:t>Population</w:t>
      </w:r>
    </w:p>
    <w:p w14:paraId="67D701DC" w14:textId="77777777" w:rsidR="00225B36" w:rsidRPr="00906904" w:rsidRDefault="00225B36" w:rsidP="00225B36">
      <w:pPr>
        <w:widowControl w:val="0"/>
        <w:ind w:left="288"/>
      </w:pPr>
      <w:r w:rsidRPr="00906904">
        <w:t>County: Lexington SC</w:t>
      </w:r>
    </w:p>
    <w:p w14:paraId="3E6F3D86" w14:textId="77777777" w:rsidR="00225B36" w:rsidRPr="00906904" w:rsidRDefault="00225B36" w:rsidP="00225B36">
      <w:pPr>
        <w:widowControl w:val="0"/>
        <w:ind w:left="288"/>
      </w:pPr>
      <w:r w:rsidRPr="00906904">
        <w:t>AMICKS FERRY</w:t>
      </w:r>
    </w:p>
    <w:p w14:paraId="4C980709" w14:textId="77777777" w:rsidR="00225B36" w:rsidRPr="00906904" w:rsidRDefault="00225B36" w:rsidP="00225B36">
      <w:pPr>
        <w:widowControl w:val="0"/>
        <w:ind w:left="576"/>
      </w:pPr>
      <w:r w:rsidRPr="00906904">
        <w:t>Tract 212.05</w:t>
      </w:r>
    </w:p>
    <w:p w14:paraId="7F52B770" w14:textId="77777777" w:rsidR="00225B36" w:rsidRPr="00906904" w:rsidRDefault="00225B36" w:rsidP="00225B36">
      <w:pPr>
        <w:widowControl w:val="0"/>
        <w:ind w:left="1152"/>
      </w:pPr>
      <w:r w:rsidRPr="00906904">
        <w:t xml:space="preserve">Blocks: 2008, 2010, 2011  </w:t>
      </w:r>
      <w:r w:rsidRPr="00906904">
        <w:tab/>
        <w:t>411</w:t>
      </w:r>
    </w:p>
    <w:p w14:paraId="2354355B" w14:textId="77777777" w:rsidR="00225B36" w:rsidRPr="00906904" w:rsidRDefault="00225B36" w:rsidP="00225B36">
      <w:pPr>
        <w:widowControl w:val="0"/>
        <w:ind w:left="288"/>
      </w:pPr>
      <w:r w:rsidRPr="00906904">
        <w:t xml:space="preserve">AMICKS FERRY Subtotal </w:t>
      </w:r>
      <w:r w:rsidRPr="00906904">
        <w:tab/>
        <w:t>411</w:t>
      </w:r>
    </w:p>
    <w:p w14:paraId="708FACA9" w14:textId="77777777" w:rsidR="00225B36" w:rsidRPr="00906904" w:rsidRDefault="00225B36" w:rsidP="00225B36">
      <w:pPr>
        <w:widowControl w:val="0"/>
        <w:ind w:left="288"/>
      </w:pPr>
      <w:r w:rsidRPr="00906904">
        <w:t xml:space="preserve">DREHER ISLAND </w:t>
      </w:r>
      <w:r w:rsidRPr="00906904">
        <w:tab/>
        <w:t>2,160</w:t>
      </w:r>
    </w:p>
    <w:p w14:paraId="52DFCFF8" w14:textId="77777777" w:rsidR="00225B36" w:rsidRPr="00906904" w:rsidRDefault="00225B36" w:rsidP="00225B36">
      <w:pPr>
        <w:widowControl w:val="0"/>
        <w:ind w:left="288"/>
      </w:pPr>
      <w:r w:rsidRPr="00906904">
        <w:t xml:space="preserve">County Lexington SC Subtotal </w:t>
      </w:r>
      <w:r w:rsidRPr="00906904">
        <w:tab/>
        <w:t>2,571</w:t>
      </w:r>
    </w:p>
    <w:p w14:paraId="6F3A519B" w14:textId="77777777" w:rsidR="00225B36" w:rsidRPr="00906904" w:rsidRDefault="00225B36" w:rsidP="00225B36">
      <w:pPr>
        <w:widowControl w:val="0"/>
        <w:ind w:left="288"/>
      </w:pPr>
      <w:r w:rsidRPr="00906904">
        <w:t xml:space="preserve">County: Newberry SC </w:t>
      </w:r>
      <w:r w:rsidRPr="00906904">
        <w:tab/>
        <w:t>37,719</w:t>
      </w:r>
    </w:p>
    <w:p w14:paraId="2B599275" w14:textId="77777777" w:rsidR="00225B36" w:rsidRPr="00906904" w:rsidRDefault="00225B36" w:rsidP="00225B36">
      <w:pPr>
        <w:widowControl w:val="0"/>
      </w:pPr>
      <w:r w:rsidRPr="00906904">
        <w:t xml:space="preserve">DISTRICT 40 Total </w:t>
      </w:r>
      <w:r w:rsidRPr="00906904">
        <w:tab/>
        <w:t>40,290</w:t>
      </w:r>
    </w:p>
    <w:p w14:paraId="265462C1" w14:textId="77777777" w:rsidR="00225B36" w:rsidRPr="00906904" w:rsidRDefault="00225B36" w:rsidP="00225B36">
      <w:pPr>
        <w:widowControl w:val="0"/>
      </w:pPr>
      <w:r w:rsidRPr="00906904">
        <w:t>Area</w:t>
      </w:r>
      <w:r w:rsidRPr="00906904">
        <w:tab/>
        <w:t>Population</w:t>
      </w:r>
    </w:p>
    <w:p w14:paraId="0E5D4E33" w14:textId="77777777" w:rsidR="00225B36" w:rsidRPr="00906904" w:rsidRDefault="00225B36" w:rsidP="00225B36">
      <w:pPr>
        <w:widowControl w:val="0"/>
      </w:pPr>
      <w:r w:rsidRPr="00906904">
        <w:t>DISTRICT 41</w:t>
      </w:r>
    </w:p>
    <w:p w14:paraId="2C8DA3F7" w14:textId="77777777" w:rsidR="00225B36" w:rsidRPr="00906904" w:rsidRDefault="00225B36" w:rsidP="00225B36">
      <w:pPr>
        <w:widowControl w:val="0"/>
      </w:pPr>
      <w:r w:rsidRPr="00906904">
        <w:t>Area</w:t>
      </w:r>
      <w:r w:rsidRPr="00906904">
        <w:tab/>
        <w:t>Population</w:t>
      </w:r>
    </w:p>
    <w:p w14:paraId="50D7FF5D" w14:textId="77777777" w:rsidR="00225B36" w:rsidRPr="00906904" w:rsidRDefault="00225B36" w:rsidP="00225B36">
      <w:pPr>
        <w:widowControl w:val="0"/>
        <w:ind w:left="288"/>
      </w:pPr>
      <w:r w:rsidRPr="00906904">
        <w:t>County: Chester SC</w:t>
      </w:r>
    </w:p>
    <w:p w14:paraId="096C7B50" w14:textId="77777777" w:rsidR="00225B36" w:rsidRPr="00906904" w:rsidRDefault="00225B36" w:rsidP="00225B36">
      <w:pPr>
        <w:widowControl w:val="0"/>
        <w:ind w:left="288"/>
      </w:pPr>
      <w:r w:rsidRPr="00906904">
        <w:t>Baldwin Mill</w:t>
      </w:r>
    </w:p>
    <w:p w14:paraId="21C36E73" w14:textId="77777777" w:rsidR="00225B36" w:rsidRPr="00906904" w:rsidRDefault="00225B36" w:rsidP="00225B36">
      <w:pPr>
        <w:widowControl w:val="0"/>
        <w:ind w:left="576"/>
      </w:pPr>
      <w:r w:rsidRPr="00906904">
        <w:t>Tract 202</w:t>
      </w:r>
    </w:p>
    <w:p w14:paraId="61710911" w14:textId="77777777" w:rsidR="00225B36" w:rsidRPr="00906904" w:rsidRDefault="00225B36" w:rsidP="00225B36">
      <w:pPr>
        <w:widowControl w:val="0"/>
        <w:ind w:left="1152"/>
      </w:pPr>
      <w:r w:rsidRPr="00906904">
        <w:t xml:space="preserve">Blocks: 1010, 1011, 1012, 1013, 1014, 1015, 1016, 1017, 1018, 1022, 1023, 1024, 1025, 1026, 1027, 1028, 1029, 1030, 1031, 1032, 1033, 1034, 1035, 1036, 1037, 1038, 1039, 1040, 1041, 1042, 1043, 1044, 1045, 2010, 2011, 2012, 2013, 2014, 2018, 2019, 2020, 2021  </w:t>
      </w:r>
      <w:r w:rsidRPr="00906904">
        <w:tab/>
        <w:t>842</w:t>
      </w:r>
    </w:p>
    <w:p w14:paraId="4875C278" w14:textId="77777777" w:rsidR="00225B36" w:rsidRPr="00906904" w:rsidRDefault="00225B36" w:rsidP="00225B36">
      <w:pPr>
        <w:widowControl w:val="0"/>
        <w:ind w:left="576"/>
      </w:pPr>
      <w:r w:rsidRPr="00906904">
        <w:t>Tract 203</w:t>
      </w:r>
    </w:p>
    <w:p w14:paraId="68B241A5" w14:textId="77777777" w:rsidR="00225B36" w:rsidRPr="00906904" w:rsidRDefault="00225B36" w:rsidP="00225B36">
      <w:pPr>
        <w:widowControl w:val="0"/>
        <w:ind w:left="1152"/>
      </w:pPr>
      <w:r w:rsidRPr="00906904">
        <w:t xml:space="preserve">Blocks: 2000, 2001, 2006  </w:t>
      </w:r>
      <w:r w:rsidRPr="00906904">
        <w:tab/>
        <w:t>241</w:t>
      </w:r>
    </w:p>
    <w:p w14:paraId="198D3ECB" w14:textId="77777777" w:rsidR="00225B36" w:rsidRPr="00906904" w:rsidRDefault="00225B36" w:rsidP="00225B36">
      <w:pPr>
        <w:widowControl w:val="0"/>
        <w:ind w:left="576"/>
      </w:pPr>
      <w:r w:rsidRPr="00906904">
        <w:t>Tract 205</w:t>
      </w:r>
    </w:p>
    <w:p w14:paraId="5AAEC225" w14:textId="77777777" w:rsidR="00225B36" w:rsidRPr="00906904" w:rsidRDefault="00225B36" w:rsidP="00225B36">
      <w:pPr>
        <w:widowControl w:val="0"/>
        <w:ind w:left="1152"/>
      </w:pPr>
      <w:r w:rsidRPr="00906904">
        <w:t xml:space="preserve">Blocks: 3006, 3008, 3010, 3011, 3013, 3014, 3016, 3017, 3022, 3023, 3024, 3025, 3026, 3029, 3030, 3031, 3032, 3033, 3034, 3035, 3036, 3037  </w:t>
      </w:r>
      <w:r w:rsidRPr="00906904">
        <w:tab/>
        <w:t>444</w:t>
      </w:r>
    </w:p>
    <w:p w14:paraId="7D5ADB75" w14:textId="77777777" w:rsidR="00225B36" w:rsidRPr="00906904" w:rsidRDefault="00225B36" w:rsidP="00225B36">
      <w:pPr>
        <w:widowControl w:val="0"/>
        <w:ind w:left="576"/>
      </w:pPr>
      <w:r w:rsidRPr="00906904">
        <w:t>Tract 206.01</w:t>
      </w:r>
    </w:p>
    <w:p w14:paraId="21A2056D" w14:textId="77777777" w:rsidR="00225B36" w:rsidRPr="00906904" w:rsidRDefault="00225B36" w:rsidP="00225B36">
      <w:pPr>
        <w:widowControl w:val="0"/>
        <w:ind w:left="1152"/>
      </w:pPr>
      <w:r w:rsidRPr="00906904">
        <w:t xml:space="preserve">Blocks: 1000, 1001, 1002, 1003, 1004  </w:t>
      </w:r>
      <w:r w:rsidRPr="00906904">
        <w:tab/>
        <w:t>24</w:t>
      </w:r>
    </w:p>
    <w:p w14:paraId="5FB6EC0E" w14:textId="77777777" w:rsidR="00225B36" w:rsidRPr="00906904" w:rsidRDefault="00225B36" w:rsidP="00225B36">
      <w:pPr>
        <w:widowControl w:val="0"/>
        <w:ind w:left="288"/>
      </w:pPr>
      <w:r w:rsidRPr="00906904">
        <w:t xml:space="preserve">Baldwin Mill Subtotal </w:t>
      </w:r>
      <w:r w:rsidRPr="00906904">
        <w:tab/>
        <w:t>1,551</w:t>
      </w:r>
    </w:p>
    <w:p w14:paraId="078ABD8A" w14:textId="77777777" w:rsidR="00225B36" w:rsidRPr="00906904" w:rsidRDefault="00225B36" w:rsidP="00225B36">
      <w:pPr>
        <w:widowControl w:val="0"/>
        <w:ind w:left="288"/>
      </w:pPr>
      <w:r w:rsidRPr="00906904">
        <w:t>Chester Ward 1</w:t>
      </w:r>
    </w:p>
    <w:p w14:paraId="7096128C" w14:textId="77777777" w:rsidR="00225B36" w:rsidRPr="00906904" w:rsidRDefault="00225B36" w:rsidP="00225B36">
      <w:pPr>
        <w:widowControl w:val="0"/>
        <w:ind w:left="576"/>
      </w:pPr>
      <w:r w:rsidRPr="00906904">
        <w:t>Tract 202</w:t>
      </w:r>
    </w:p>
    <w:p w14:paraId="485286A3" w14:textId="77777777" w:rsidR="00225B36" w:rsidRPr="00906904" w:rsidRDefault="00225B36" w:rsidP="00225B36">
      <w:pPr>
        <w:widowControl w:val="0"/>
        <w:ind w:left="1152"/>
      </w:pPr>
      <w:r w:rsidRPr="00906904">
        <w:t xml:space="preserve">Blocks: 2000, 2001, 2003  </w:t>
      </w:r>
      <w:r w:rsidRPr="00906904">
        <w:tab/>
        <w:t>56</w:t>
      </w:r>
    </w:p>
    <w:p w14:paraId="2103E5C5" w14:textId="77777777" w:rsidR="00225B36" w:rsidRPr="00906904" w:rsidRDefault="00225B36" w:rsidP="00225B36">
      <w:pPr>
        <w:widowControl w:val="0"/>
        <w:ind w:left="576"/>
      </w:pPr>
      <w:r w:rsidRPr="00906904">
        <w:t>Tract 203</w:t>
      </w:r>
    </w:p>
    <w:p w14:paraId="2D928624" w14:textId="77777777" w:rsidR="00225B36" w:rsidRPr="00906904" w:rsidRDefault="00225B36" w:rsidP="00225B36">
      <w:pPr>
        <w:widowControl w:val="0"/>
        <w:ind w:left="1152"/>
      </w:pPr>
      <w:r w:rsidRPr="00906904">
        <w:t xml:space="preserve">Blocks: 1001, 1002, 1003, 1004, 1005, 1006, 1012, 1013, 1014, 1015, 1016, 1017, 1021, 1022, 1023, 1024, 1025, 3000, 3001, 3002, 3003, 3004, 3005, 3006, 3007, 3008, 3009, 3010, 3011, 3012, 3013, 3014, 3015, 4012, 4013, 4014, 4015, 4016, 4017, 4021, 4022, 4023, 4024, 4025  </w:t>
      </w:r>
      <w:r w:rsidRPr="00906904">
        <w:tab/>
        <w:t>1771</w:t>
      </w:r>
    </w:p>
    <w:p w14:paraId="6930E92B" w14:textId="77777777" w:rsidR="00225B36" w:rsidRPr="00906904" w:rsidRDefault="00225B36" w:rsidP="00225B36">
      <w:pPr>
        <w:widowControl w:val="0"/>
        <w:ind w:left="576"/>
      </w:pPr>
      <w:r w:rsidRPr="00906904">
        <w:t>Tract 204</w:t>
      </w:r>
    </w:p>
    <w:p w14:paraId="146E0B83" w14:textId="77777777" w:rsidR="00225B36" w:rsidRPr="00906904" w:rsidRDefault="00225B36" w:rsidP="00225B36">
      <w:pPr>
        <w:widowControl w:val="0"/>
        <w:ind w:left="1152"/>
      </w:pPr>
      <w:r w:rsidRPr="00906904">
        <w:t xml:space="preserve">Blocks: 1051, 1053, 1058, 1059, 1060, 1062, 1063, 1064  </w:t>
      </w:r>
      <w:r w:rsidRPr="00906904">
        <w:tab/>
        <w:t>46</w:t>
      </w:r>
    </w:p>
    <w:p w14:paraId="5CBC61DA" w14:textId="77777777" w:rsidR="00225B36" w:rsidRPr="00906904" w:rsidRDefault="00225B36" w:rsidP="00225B36">
      <w:pPr>
        <w:widowControl w:val="0"/>
        <w:ind w:left="288"/>
      </w:pPr>
      <w:r w:rsidRPr="00906904">
        <w:t xml:space="preserve">Chester Ward 1 Subtotal </w:t>
      </w:r>
      <w:r w:rsidRPr="00906904">
        <w:tab/>
        <w:t>1,873</w:t>
      </w:r>
    </w:p>
    <w:p w14:paraId="4202CA0D" w14:textId="77777777" w:rsidR="00225B36" w:rsidRPr="00906904" w:rsidRDefault="00225B36" w:rsidP="00225B36">
      <w:pPr>
        <w:widowControl w:val="0"/>
        <w:ind w:left="288"/>
      </w:pPr>
      <w:r w:rsidRPr="00906904">
        <w:t xml:space="preserve">Chester Ward 2 </w:t>
      </w:r>
      <w:r w:rsidRPr="00906904">
        <w:tab/>
        <w:t>1,439</w:t>
      </w:r>
    </w:p>
    <w:p w14:paraId="000E371C" w14:textId="77777777" w:rsidR="00225B36" w:rsidRPr="00906904" w:rsidRDefault="00225B36" w:rsidP="00225B36">
      <w:pPr>
        <w:widowControl w:val="0"/>
        <w:ind w:left="288"/>
      </w:pPr>
      <w:r w:rsidRPr="00906904">
        <w:t xml:space="preserve">Chester Ward 3 </w:t>
      </w:r>
      <w:r w:rsidRPr="00906904">
        <w:tab/>
        <w:t>2,099</w:t>
      </w:r>
    </w:p>
    <w:p w14:paraId="3C64CD3E" w14:textId="77777777" w:rsidR="00225B36" w:rsidRPr="00906904" w:rsidRDefault="00225B36" w:rsidP="00225B36">
      <w:pPr>
        <w:widowControl w:val="0"/>
        <w:ind w:left="288"/>
      </w:pPr>
      <w:r w:rsidRPr="00906904">
        <w:t>Chester Ward 4</w:t>
      </w:r>
    </w:p>
    <w:p w14:paraId="0222937A" w14:textId="77777777" w:rsidR="00225B36" w:rsidRPr="00906904" w:rsidRDefault="00225B36" w:rsidP="00225B36">
      <w:pPr>
        <w:widowControl w:val="0"/>
        <w:ind w:left="576"/>
      </w:pPr>
      <w:r w:rsidRPr="00906904">
        <w:t>Tract 201</w:t>
      </w:r>
    </w:p>
    <w:p w14:paraId="0380692B" w14:textId="77777777" w:rsidR="00225B36" w:rsidRPr="00906904" w:rsidRDefault="00225B36" w:rsidP="00225B36">
      <w:pPr>
        <w:widowControl w:val="0"/>
        <w:ind w:left="1152"/>
      </w:pPr>
      <w:r w:rsidRPr="00906904">
        <w:t xml:space="preserve">Blocks: 2016, 2017, 2018, 2019, 2020, 2021, 2024, 2025, 2026, 2027, 2028, 2029, 2030, 2031, 2032, 2033, 2035, 2036, 2037, 2038, 2039, 2040, 2041, 2042, 2043, 2044, 2045, 2046, 2047, 2048  </w:t>
      </w:r>
      <w:r w:rsidRPr="00906904">
        <w:tab/>
        <w:t>579</w:t>
      </w:r>
    </w:p>
    <w:p w14:paraId="704F52CA" w14:textId="77777777" w:rsidR="00225B36" w:rsidRPr="00906904" w:rsidRDefault="00225B36" w:rsidP="00225B36">
      <w:pPr>
        <w:widowControl w:val="0"/>
        <w:ind w:left="576"/>
      </w:pPr>
      <w:r w:rsidRPr="00906904">
        <w:t>Tract 202</w:t>
      </w:r>
    </w:p>
    <w:p w14:paraId="2E27FABF" w14:textId="77777777" w:rsidR="00225B36" w:rsidRPr="00906904" w:rsidRDefault="00225B36" w:rsidP="00225B36">
      <w:pPr>
        <w:widowControl w:val="0"/>
        <w:ind w:left="1152"/>
      </w:pPr>
      <w:r w:rsidRPr="00906904">
        <w:t xml:space="preserve">Blocks: 4000, 4001, 4002, 4005, 4006  </w:t>
      </w:r>
      <w:r w:rsidRPr="00906904">
        <w:tab/>
        <w:t>62</w:t>
      </w:r>
    </w:p>
    <w:p w14:paraId="4ECB472E" w14:textId="77777777" w:rsidR="00225B36" w:rsidRPr="00906904" w:rsidRDefault="00225B36" w:rsidP="00225B36">
      <w:pPr>
        <w:widowControl w:val="0"/>
        <w:ind w:left="576"/>
      </w:pPr>
      <w:r w:rsidRPr="00906904">
        <w:t>Tract 203</w:t>
      </w:r>
    </w:p>
    <w:p w14:paraId="677688B9" w14:textId="77777777" w:rsidR="00225B36" w:rsidRPr="00906904" w:rsidRDefault="00225B36" w:rsidP="00225B36">
      <w:pPr>
        <w:widowControl w:val="0"/>
        <w:ind w:left="1152"/>
      </w:pPr>
      <w:r w:rsidRPr="00906904">
        <w:t xml:space="preserve">Blocks: 4004, 4005, 4006, 4007, 4008, 4009, 4010, 4011, 4018, 4019, 4020, 4026, 4027, 4028, 4029, 4030  </w:t>
      </w:r>
      <w:r w:rsidRPr="00906904">
        <w:tab/>
        <w:t>456</w:t>
      </w:r>
    </w:p>
    <w:p w14:paraId="49681951" w14:textId="77777777" w:rsidR="00225B36" w:rsidRPr="00906904" w:rsidRDefault="00225B36" w:rsidP="00225B36">
      <w:pPr>
        <w:widowControl w:val="0"/>
        <w:ind w:left="576"/>
      </w:pPr>
      <w:r w:rsidRPr="00906904">
        <w:t>Tract 206.02</w:t>
      </w:r>
    </w:p>
    <w:p w14:paraId="39A018C9" w14:textId="77777777" w:rsidR="00225B36" w:rsidRPr="00906904" w:rsidRDefault="00225B36" w:rsidP="00225B36">
      <w:pPr>
        <w:widowControl w:val="0"/>
        <w:ind w:left="1152"/>
      </w:pPr>
      <w:r w:rsidRPr="00906904">
        <w:t xml:space="preserve">Blocks: 1042, 1058, 1060, 1061  </w:t>
      </w:r>
      <w:r w:rsidRPr="00906904">
        <w:tab/>
        <w:t>308</w:t>
      </w:r>
    </w:p>
    <w:p w14:paraId="4DE3A120" w14:textId="77777777" w:rsidR="00225B36" w:rsidRPr="00906904" w:rsidRDefault="00225B36" w:rsidP="00225B36">
      <w:pPr>
        <w:widowControl w:val="0"/>
        <w:ind w:left="288"/>
      </w:pPr>
      <w:r w:rsidRPr="00906904">
        <w:t xml:space="preserve">Chester Ward 4 Subtotal </w:t>
      </w:r>
      <w:r w:rsidRPr="00906904">
        <w:tab/>
        <w:t>1,405</w:t>
      </w:r>
    </w:p>
    <w:p w14:paraId="30A914C1" w14:textId="77777777" w:rsidR="00225B36" w:rsidRPr="00906904" w:rsidRDefault="00225B36" w:rsidP="00225B36">
      <w:pPr>
        <w:widowControl w:val="0"/>
        <w:ind w:left="288"/>
      </w:pPr>
      <w:r w:rsidRPr="00906904">
        <w:t>Chester Ward 5</w:t>
      </w:r>
    </w:p>
    <w:p w14:paraId="618DF891" w14:textId="77777777" w:rsidR="00225B36" w:rsidRPr="00906904" w:rsidRDefault="00225B36" w:rsidP="00225B36">
      <w:pPr>
        <w:widowControl w:val="0"/>
        <w:ind w:left="576"/>
      </w:pPr>
      <w:r w:rsidRPr="00906904">
        <w:t>Tract 201</w:t>
      </w:r>
    </w:p>
    <w:p w14:paraId="1E85C552" w14:textId="77777777" w:rsidR="00225B36" w:rsidRPr="00906904" w:rsidRDefault="00225B36" w:rsidP="00225B36">
      <w:pPr>
        <w:widowControl w:val="0"/>
        <w:ind w:left="1152"/>
      </w:pPr>
      <w:r w:rsidRPr="00906904">
        <w:t xml:space="preserve">Blocks: 1029, 1031, 1032  </w:t>
      </w:r>
      <w:r w:rsidRPr="00906904">
        <w:tab/>
        <w:t>0</w:t>
      </w:r>
    </w:p>
    <w:p w14:paraId="0CEF8AD2" w14:textId="77777777" w:rsidR="00225B36" w:rsidRPr="00906904" w:rsidRDefault="00225B36" w:rsidP="00225B36">
      <w:pPr>
        <w:widowControl w:val="0"/>
        <w:ind w:left="576"/>
      </w:pPr>
      <w:r w:rsidRPr="00906904">
        <w:t>Tract 202</w:t>
      </w:r>
    </w:p>
    <w:p w14:paraId="5CAD5E53" w14:textId="77777777" w:rsidR="00225B36" w:rsidRPr="00906904" w:rsidRDefault="00225B36" w:rsidP="00225B36">
      <w:pPr>
        <w:widowControl w:val="0"/>
        <w:ind w:left="1152"/>
      </w:pPr>
      <w:r w:rsidRPr="00906904">
        <w:t xml:space="preserve">Blocks: 4024  </w:t>
      </w:r>
      <w:r w:rsidRPr="00906904">
        <w:tab/>
        <w:t>79</w:t>
      </w:r>
    </w:p>
    <w:p w14:paraId="02086D4C" w14:textId="77777777" w:rsidR="00225B36" w:rsidRPr="00906904" w:rsidRDefault="00225B36" w:rsidP="00225B36">
      <w:pPr>
        <w:widowControl w:val="0"/>
        <w:ind w:left="576"/>
      </w:pPr>
      <w:r w:rsidRPr="00906904">
        <w:t>Tract 206.01</w:t>
      </w:r>
    </w:p>
    <w:p w14:paraId="1855B99B" w14:textId="77777777" w:rsidR="00225B36" w:rsidRPr="00906904" w:rsidRDefault="00225B36" w:rsidP="00225B36">
      <w:pPr>
        <w:widowControl w:val="0"/>
        <w:ind w:left="1152"/>
      </w:pPr>
      <w:r w:rsidRPr="00906904">
        <w:t xml:space="preserve">Blocks: 2000, 2001, 2002, 2003, 2004, 2006, 2007, 2008, 2009, 2010, 2011, 2012, 2013, 2014, 2015, 2016, 2017, 2018, 2019, 2020, 2021, 2022, 2049, 3000, 3001, 3002, 3003, 3004, 3005, 3006, 3007, 3008  </w:t>
      </w:r>
      <w:r w:rsidRPr="00906904">
        <w:tab/>
        <w:t>517</w:t>
      </w:r>
    </w:p>
    <w:p w14:paraId="2BBE1D3E" w14:textId="77777777" w:rsidR="00225B36" w:rsidRPr="00906904" w:rsidRDefault="00225B36" w:rsidP="00225B36">
      <w:pPr>
        <w:widowControl w:val="0"/>
        <w:ind w:left="576"/>
      </w:pPr>
      <w:r w:rsidRPr="00906904">
        <w:t>Tract 206.02</w:t>
      </w:r>
    </w:p>
    <w:p w14:paraId="3774AB44" w14:textId="77777777" w:rsidR="00225B36" w:rsidRPr="00906904" w:rsidRDefault="00225B36" w:rsidP="00225B36">
      <w:pPr>
        <w:widowControl w:val="0"/>
        <w:ind w:left="1152"/>
      </w:pPr>
      <w:r w:rsidRPr="00906904">
        <w:t xml:space="preserve">Blocks: 2008, 2009, 2010, 2011, 2012, 2013, 2014, 2015, 2032, 2046, 2047, 2063, 2064, 2065  </w:t>
      </w:r>
      <w:r w:rsidRPr="00906904">
        <w:tab/>
        <w:t>494</w:t>
      </w:r>
    </w:p>
    <w:p w14:paraId="11DB1E15" w14:textId="77777777" w:rsidR="00225B36" w:rsidRPr="00906904" w:rsidRDefault="00225B36" w:rsidP="00225B36">
      <w:pPr>
        <w:widowControl w:val="0"/>
        <w:ind w:left="288"/>
      </w:pPr>
      <w:r w:rsidRPr="00906904">
        <w:t xml:space="preserve">Chester Ward 5 Subtotal </w:t>
      </w:r>
      <w:r w:rsidRPr="00906904">
        <w:tab/>
        <w:t>1,090</w:t>
      </w:r>
    </w:p>
    <w:p w14:paraId="1E1DBEF5" w14:textId="77777777" w:rsidR="00225B36" w:rsidRPr="00906904" w:rsidRDefault="00225B36" w:rsidP="00225B36">
      <w:pPr>
        <w:widowControl w:val="0"/>
        <w:ind w:left="288"/>
      </w:pPr>
      <w:r w:rsidRPr="00906904">
        <w:t>Eureka Mill</w:t>
      </w:r>
    </w:p>
    <w:p w14:paraId="763380BC" w14:textId="77777777" w:rsidR="00225B36" w:rsidRPr="00906904" w:rsidRDefault="00225B36" w:rsidP="00225B36">
      <w:pPr>
        <w:widowControl w:val="0"/>
        <w:ind w:left="576"/>
      </w:pPr>
      <w:r w:rsidRPr="00906904">
        <w:t>Tract 201</w:t>
      </w:r>
    </w:p>
    <w:p w14:paraId="30DEB44B" w14:textId="77777777" w:rsidR="00225B36" w:rsidRPr="00906904" w:rsidRDefault="00225B36" w:rsidP="00225B36">
      <w:pPr>
        <w:widowControl w:val="0"/>
        <w:ind w:left="1152"/>
      </w:pPr>
      <w:r w:rsidRPr="00906904">
        <w:t xml:space="preserve">Blocks: 2000, 2001, 2002, 2003, 2004, 2005, 2006, 2007, 2008, 2009, 2010, 2011, 2012, 2013, 2014, 2015, 2022, 2023, 2034  </w:t>
      </w:r>
      <w:r w:rsidRPr="00906904">
        <w:tab/>
        <w:t>556</w:t>
      </w:r>
    </w:p>
    <w:p w14:paraId="6AB76ECB" w14:textId="77777777" w:rsidR="00225B36" w:rsidRPr="00906904" w:rsidRDefault="00225B36" w:rsidP="00225B36">
      <w:pPr>
        <w:widowControl w:val="0"/>
        <w:ind w:left="576"/>
      </w:pPr>
      <w:r w:rsidRPr="00906904">
        <w:t>Tract 203</w:t>
      </w:r>
    </w:p>
    <w:p w14:paraId="1A2261E0" w14:textId="77777777" w:rsidR="00225B36" w:rsidRPr="00906904" w:rsidRDefault="00225B36" w:rsidP="00225B36">
      <w:pPr>
        <w:widowControl w:val="0"/>
        <w:ind w:left="1152"/>
      </w:pPr>
      <w:r w:rsidRPr="00906904">
        <w:t xml:space="preserve">Blocks: 1000, 1007, 1008, 1009, 1010, 1011, 1018, 1019, 1020, 4000, 4001, 4002, 4003  </w:t>
      </w:r>
      <w:r w:rsidRPr="00906904">
        <w:tab/>
        <w:t>507</w:t>
      </w:r>
    </w:p>
    <w:p w14:paraId="34119914" w14:textId="77777777" w:rsidR="00225B36" w:rsidRPr="00906904" w:rsidRDefault="00225B36" w:rsidP="00225B36">
      <w:pPr>
        <w:widowControl w:val="0"/>
        <w:ind w:left="576"/>
      </w:pPr>
      <w:r w:rsidRPr="00906904">
        <w:t>Tract 204</w:t>
      </w:r>
    </w:p>
    <w:p w14:paraId="222A71C7" w14:textId="77777777" w:rsidR="00225B36" w:rsidRPr="00906904" w:rsidRDefault="00225B36" w:rsidP="00225B36">
      <w:pPr>
        <w:widowControl w:val="0"/>
        <w:ind w:left="1152"/>
      </w:pPr>
      <w:r w:rsidRPr="00906904">
        <w:t xml:space="preserve">Blocks: 2027, 2028, 2029, 2030, 2031, 2033, 2034  </w:t>
      </w:r>
      <w:r w:rsidRPr="00906904">
        <w:tab/>
        <w:t>501</w:t>
      </w:r>
    </w:p>
    <w:p w14:paraId="515BAD25" w14:textId="77777777" w:rsidR="00225B36" w:rsidRPr="00906904" w:rsidRDefault="00225B36" w:rsidP="00225B36">
      <w:pPr>
        <w:widowControl w:val="0"/>
        <w:ind w:left="576"/>
      </w:pPr>
      <w:r w:rsidRPr="00906904">
        <w:t>Tract 206.02</w:t>
      </w:r>
    </w:p>
    <w:p w14:paraId="450E33B7" w14:textId="77777777" w:rsidR="00225B36" w:rsidRPr="00906904" w:rsidRDefault="00225B36" w:rsidP="00225B36">
      <w:pPr>
        <w:widowControl w:val="0"/>
        <w:ind w:left="1152"/>
      </w:pPr>
      <w:r w:rsidRPr="00906904">
        <w:t xml:space="preserve">Blocks: 1035, 1036, 1037, 1038, 1039, 1040, 1041, 1054  </w:t>
      </w:r>
      <w:r w:rsidRPr="00906904">
        <w:tab/>
        <w:t>457</w:t>
      </w:r>
    </w:p>
    <w:p w14:paraId="4CE2D410" w14:textId="77777777" w:rsidR="00225B36" w:rsidRPr="00906904" w:rsidRDefault="00225B36" w:rsidP="00225B36">
      <w:pPr>
        <w:widowControl w:val="0"/>
        <w:ind w:left="288"/>
      </w:pPr>
      <w:r w:rsidRPr="00906904">
        <w:t xml:space="preserve">Eureka Mill Subtotal </w:t>
      </w:r>
      <w:r w:rsidRPr="00906904">
        <w:tab/>
        <w:t>2,021</w:t>
      </w:r>
    </w:p>
    <w:p w14:paraId="34EE48D3" w14:textId="77777777" w:rsidR="00225B36" w:rsidRPr="00906904" w:rsidRDefault="00225B36" w:rsidP="00225B36">
      <w:pPr>
        <w:widowControl w:val="0"/>
        <w:ind w:left="288"/>
      </w:pPr>
      <w:r w:rsidRPr="00906904">
        <w:t xml:space="preserve">Halsellville </w:t>
      </w:r>
      <w:r w:rsidRPr="00906904">
        <w:tab/>
        <w:t>303</w:t>
      </w:r>
    </w:p>
    <w:p w14:paraId="346C866B" w14:textId="77777777" w:rsidR="00225B36" w:rsidRPr="00906904" w:rsidRDefault="00225B36" w:rsidP="00225B36">
      <w:pPr>
        <w:widowControl w:val="0"/>
        <w:ind w:left="288"/>
      </w:pPr>
      <w:r w:rsidRPr="00906904">
        <w:t>Lowrys</w:t>
      </w:r>
    </w:p>
    <w:p w14:paraId="426D8073" w14:textId="77777777" w:rsidR="00225B36" w:rsidRPr="00906904" w:rsidRDefault="00225B36" w:rsidP="00225B36">
      <w:pPr>
        <w:widowControl w:val="0"/>
        <w:ind w:left="576"/>
      </w:pPr>
      <w:r w:rsidRPr="00906904">
        <w:t>Tract 204</w:t>
      </w:r>
    </w:p>
    <w:p w14:paraId="7DE5A3D9" w14:textId="77777777" w:rsidR="00225B36" w:rsidRPr="00906904" w:rsidRDefault="00225B36" w:rsidP="00225B36">
      <w:pPr>
        <w:widowControl w:val="0"/>
        <w:ind w:left="1152"/>
      </w:pPr>
      <w:r w:rsidRPr="00906904">
        <w:t xml:space="preserve">Blocks: 2024, 2025, 2026  </w:t>
      </w:r>
      <w:r w:rsidRPr="00906904">
        <w:tab/>
        <w:t>131</w:t>
      </w:r>
    </w:p>
    <w:p w14:paraId="6DCBC77F" w14:textId="77777777" w:rsidR="00225B36" w:rsidRPr="00906904" w:rsidRDefault="00225B36" w:rsidP="00225B36">
      <w:pPr>
        <w:widowControl w:val="0"/>
        <w:ind w:left="288"/>
      </w:pPr>
      <w:r w:rsidRPr="00906904">
        <w:t xml:space="preserve">Lowrys Subtotal </w:t>
      </w:r>
      <w:r w:rsidRPr="00906904">
        <w:tab/>
        <w:t>131</w:t>
      </w:r>
    </w:p>
    <w:p w14:paraId="3DB14328" w14:textId="77777777" w:rsidR="00225B36" w:rsidRPr="00906904" w:rsidRDefault="00225B36" w:rsidP="00225B36">
      <w:pPr>
        <w:widowControl w:val="0"/>
        <w:ind w:left="288"/>
      </w:pPr>
      <w:r w:rsidRPr="00906904">
        <w:t>Rodman</w:t>
      </w:r>
    </w:p>
    <w:p w14:paraId="546A1E49" w14:textId="77777777" w:rsidR="00225B36" w:rsidRPr="00906904" w:rsidRDefault="00225B36" w:rsidP="00225B36">
      <w:pPr>
        <w:widowControl w:val="0"/>
        <w:ind w:left="576"/>
      </w:pPr>
      <w:r w:rsidRPr="00906904">
        <w:t>Tract 204</w:t>
      </w:r>
    </w:p>
    <w:p w14:paraId="0618BEAC" w14:textId="77777777" w:rsidR="00225B36" w:rsidRPr="00906904" w:rsidRDefault="00225B36" w:rsidP="00225B36">
      <w:pPr>
        <w:widowControl w:val="0"/>
        <w:ind w:left="1152"/>
      </w:pPr>
      <w:r w:rsidRPr="00906904">
        <w:t xml:space="preserve">Blocks: 2036, 2037, 2039, 2040, 2041, 2042, 2043, 2044, 2045  </w:t>
      </w:r>
      <w:r w:rsidRPr="00906904">
        <w:tab/>
        <w:t>398</w:t>
      </w:r>
    </w:p>
    <w:p w14:paraId="7E579264" w14:textId="77777777" w:rsidR="00225B36" w:rsidRPr="00906904" w:rsidRDefault="00225B36" w:rsidP="00225B36">
      <w:pPr>
        <w:widowControl w:val="0"/>
        <w:ind w:left="288"/>
      </w:pPr>
      <w:r w:rsidRPr="00906904">
        <w:t xml:space="preserve">Rodman Subtotal </w:t>
      </w:r>
      <w:r w:rsidRPr="00906904">
        <w:tab/>
        <w:t>398</w:t>
      </w:r>
    </w:p>
    <w:p w14:paraId="0097F23B" w14:textId="77777777" w:rsidR="00225B36" w:rsidRPr="00906904" w:rsidRDefault="00225B36" w:rsidP="00225B36">
      <w:pPr>
        <w:widowControl w:val="0"/>
        <w:ind w:left="288"/>
      </w:pPr>
      <w:r w:rsidRPr="00906904">
        <w:t>Wilksburg</w:t>
      </w:r>
    </w:p>
    <w:p w14:paraId="60346420" w14:textId="77777777" w:rsidR="00225B36" w:rsidRPr="00906904" w:rsidRDefault="00225B36" w:rsidP="00225B36">
      <w:pPr>
        <w:widowControl w:val="0"/>
        <w:ind w:left="576"/>
      </w:pPr>
      <w:r w:rsidRPr="00906904">
        <w:t>Tract 205</w:t>
      </w:r>
    </w:p>
    <w:p w14:paraId="54F1FD49" w14:textId="77777777" w:rsidR="00225B36" w:rsidRPr="00906904" w:rsidRDefault="00225B36" w:rsidP="00225B36">
      <w:pPr>
        <w:widowControl w:val="0"/>
        <w:ind w:left="1152"/>
      </w:pPr>
      <w:r w:rsidRPr="00906904">
        <w:t xml:space="preserve">Blocks: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2002  </w:t>
      </w:r>
      <w:r w:rsidRPr="00906904">
        <w:tab/>
        <w:t>719</w:t>
      </w:r>
    </w:p>
    <w:p w14:paraId="628EC0C5" w14:textId="77777777" w:rsidR="00225B36" w:rsidRPr="00906904" w:rsidRDefault="00225B36" w:rsidP="00225B36">
      <w:pPr>
        <w:widowControl w:val="0"/>
        <w:ind w:left="288"/>
      </w:pPr>
      <w:r w:rsidRPr="00906904">
        <w:t xml:space="preserve">Wilksburg Subtotal </w:t>
      </w:r>
      <w:r w:rsidRPr="00906904">
        <w:tab/>
        <w:t>719</w:t>
      </w:r>
    </w:p>
    <w:p w14:paraId="19862AF2" w14:textId="77777777" w:rsidR="00225B36" w:rsidRPr="00906904" w:rsidRDefault="00225B36" w:rsidP="00225B36">
      <w:pPr>
        <w:widowControl w:val="0"/>
        <w:ind w:left="288"/>
      </w:pPr>
      <w:r w:rsidRPr="00906904">
        <w:t xml:space="preserve">County Chester SC Subtotal </w:t>
      </w:r>
      <w:r w:rsidRPr="00906904">
        <w:tab/>
        <w:t>13,029</w:t>
      </w:r>
    </w:p>
    <w:p w14:paraId="4B2A5689" w14:textId="77777777" w:rsidR="00225B36" w:rsidRPr="00906904" w:rsidRDefault="00225B36" w:rsidP="00225B36">
      <w:pPr>
        <w:widowControl w:val="0"/>
        <w:ind w:left="288"/>
      </w:pPr>
      <w:r w:rsidRPr="00906904">
        <w:t xml:space="preserve">County: Fairfield SC </w:t>
      </w:r>
      <w:r w:rsidRPr="00906904">
        <w:tab/>
        <w:t>20,948</w:t>
      </w:r>
    </w:p>
    <w:p w14:paraId="3246B0B2" w14:textId="77777777" w:rsidR="00225B36" w:rsidRPr="00906904" w:rsidRDefault="00225B36" w:rsidP="00225B36">
      <w:pPr>
        <w:widowControl w:val="0"/>
        <w:ind w:left="288"/>
      </w:pPr>
      <w:r w:rsidRPr="00906904">
        <w:t>County: Richland SC</w:t>
      </w:r>
    </w:p>
    <w:p w14:paraId="5CF557DB" w14:textId="77777777" w:rsidR="00225B36" w:rsidRPr="00906904" w:rsidRDefault="00225B36" w:rsidP="00225B36">
      <w:pPr>
        <w:widowControl w:val="0"/>
        <w:ind w:left="288"/>
      </w:pPr>
      <w:r w:rsidRPr="00906904">
        <w:t>Blythewood 2</w:t>
      </w:r>
    </w:p>
    <w:p w14:paraId="4B38596E" w14:textId="77777777" w:rsidR="00225B36" w:rsidRPr="00906904" w:rsidRDefault="00225B36" w:rsidP="00225B36">
      <w:pPr>
        <w:widowControl w:val="0"/>
        <w:ind w:left="576"/>
      </w:pPr>
      <w:r w:rsidRPr="00906904">
        <w:t>Tract 101.04</w:t>
      </w:r>
    </w:p>
    <w:p w14:paraId="4BCBA7E1" w14:textId="77777777" w:rsidR="00225B36" w:rsidRPr="00906904" w:rsidRDefault="00225B36" w:rsidP="00225B36">
      <w:pPr>
        <w:widowControl w:val="0"/>
        <w:ind w:left="1152"/>
      </w:pPr>
      <w:r w:rsidRPr="00906904">
        <w:t xml:space="preserve">Blocks: 1020, 1021, 1022, 1023, 1024, 1025, 1026, 1027, 1028, 1029, 1030, 2000, 2001, 2002, 2003, 2004, 2005, 2006, 2007, 2008, 2009, 2010, 2011, 2012, 2013, 2014, 2015, 2021, 2022, 2023, 2024, 2025, 2026, 2027, 2028, 2029, 2030, 2031, 2032, 2033, 2034, 2035, 2036, 2037, 2038, 2039, 2040, 2041, 2042, 3010, 3030, 3031, 3032  </w:t>
      </w:r>
      <w:r w:rsidRPr="00906904">
        <w:tab/>
        <w:t>1959</w:t>
      </w:r>
    </w:p>
    <w:p w14:paraId="5EF43130" w14:textId="77777777" w:rsidR="00225B36" w:rsidRPr="00906904" w:rsidRDefault="00225B36" w:rsidP="00225B36">
      <w:pPr>
        <w:widowControl w:val="0"/>
        <w:ind w:left="576"/>
      </w:pPr>
      <w:r w:rsidRPr="00906904">
        <w:t>Tract 101.06</w:t>
      </w:r>
    </w:p>
    <w:p w14:paraId="590FDF18" w14:textId="77777777" w:rsidR="00225B36" w:rsidRPr="00906904" w:rsidRDefault="00225B36" w:rsidP="00225B36">
      <w:pPr>
        <w:widowControl w:val="0"/>
        <w:ind w:left="1152"/>
      </w:pPr>
      <w:r w:rsidRPr="00906904">
        <w:t xml:space="preserve">Blocks: 1000, 1005, 1006, 1026, 1027, 1028, 1034, 1035, 1036, 1037, 1041, 1045, 1048, 1049  </w:t>
      </w:r>
      <w:r w:rsidRPr="00906904">
        <w:tab/>
        <w:t>119</w:t>
      </w:r>
    </w:p>
    <w:p w14:paraId="50EE81B2" w14:textId="77777777" w:rsidR="00225B36" w:rsidRPr="00906904" w:rsidRDefault="00225B36" w:rsidP="00225B36">
      <w:pPr>
        <w:widowControl w:val="0"/>
        <w:ind w:left="288"/>
      </w:pPr>
      <w:r w:rsidRPr="00906904">
        <w:t xml:space="preserve">Blythewood 2 Subtotal </w:t>
      </w:r>
      <w:r w:rsidRPr="00906904">
        <w:tab/>
        <w:t>2,078</w:t>
      </w:r>
    </w:p>
    <w:p w14:paraId="68F26BAB" w14:textId="77777777" w:rsidR="00225B36" w:rsidRPr="00906904" w:rsidRDefault="00225B36" w:rsidP="00225B36">
      <w:pPr>
        <w:widowControl w:val="0"/>
        <w:ind w:left="288"/>
      </w:pPr>
      <w:r w:rsidRPr="00906904">
        <w:t xml:space="preserve">Kelly Mill </w:t>
      </w:r>
      <w:r w:rsidRPr="00906904">
        <w:tab/>
        <w:t>3,420</w:t>
      </w:r>
    </w:p>
    <w:p w14:paraId="37196F71" w14:textId="77777777" w:rsidR="00225B36" w:rsidRPr="00906904" w:rsidRDefault="00225B36" w:rsidP="00225B36">
      <w:pPr>
        <w:widowControl w:val="0"/>
        <w:ind w:left="288"/>
      </w:pPr>
      <w:r w:rsidRPr="00906904">
        <w:t xml:space="preserve">Round Top </w:t>
      </w:r>
      <w:r w:rsidRPr="00906904">
        <w:tab/>
        <w:t>951</w:t>
      </w:r>
    </w:p>
    <w:p w14:paraId="65D5003D" w14:textId="77777777" w:rsidR="00225B36" w:rsidRPr="00906904" w:rsidRDefault="00225B36" w:rsidP="00225B36">
      <w:pPr>
        <w:widowControl w:val="0"/>
        <w:ind w:left="288"/>
      </w:pPr>
      <w:r w:rsidRPr="00906904">
        <w:t xml:space="preserve">County Richland SC Subtotal </w:t>
      </w:r>
      <w:r w:rsidRPr="00906904">
        <w:tab/>
        <w:t>6,449</w:t>
      </w:r>
    </w:p>
    <w:p w14:paraId="37771B39" w14:textId="77777777" w:rsidR="00225B36" w:rsidRPr="00906904" w:rsidRDefault="00225B36" w:rsidP="00225B36">
      <w:pPr>
        <w:widowControl w:val="0"/>
      </w:pPr>
      <w:r w:rsidRPr="00906904">
        <w:t xml:space="preserve">DISTRICT 41 Total </w:t>
      </w:r>
      <w:r w:rsidRPr="00906904">
        <w:tab/>
        <w:t>40,426</w:t>
      </w:r>
    </w:p>
    <w:p w14:paraId="6F5C253B" w14:textId="77777777" w:rsidR="00225B36" w:rsidRPr="00906904" w:rsidRDefault="00225B36" w:rsidP="00225B36">
      <w:pPr>
        <w:widowControl w:val="0"/>
      </w:pPr>
      <w:r w:rsidRPr="00906904">
        <w:t>Area</w:t>
      </w:r>
      <w:r w:rsidRPr="00906904">
        <w:tab/>
        <w:t>Population</w:t>
      </w:r>
    </w:p>
    <w:p w14:paraId="3D0D4C3C" w14:textId="77777777" w:rsidR="00225B36" w:rsidRPr="00906904" w:rsidRDefault="00225B36" w:rsidP="00225B36">
      <w:pPr>
        <w:widowControl w:val="0"/>
      </w:pPr>
      <w:r w:rsidRPr="00906904">
        <w:t>DISTRICT 42</w:t>
      </w:r>
    </w:p>
    <w:p w14:paraId="423260C1" w14:textId="77777777" w:rsidR="00225B36" w:rsidRPr="00906904" w:rsidRDefault="00225B36" w:rsidP="00225B36">
      <w:pPr>
        <w:widowControl w:val="0"/>
      </w:pPr>
      <w:r w:rsidRPr="00906904">
        <w:t>Area</w:t>
      </w:r>
      <w:r w:rsidRPr="00906904">
        <w:tab/>
        <w:t>Population</w:t>
      </w:r>
    </w:p>
    <w:p w14:paraId="21B6A67B" w14:textId="77777777" w:rsidR="00225B36" w:rsidRPr="00906904" w:rsidRDefault="00225B36" w:rsidP="00225B36">
      <w:pPr>
        <w:widowControl w:val="0"/>
        <w:ind w:left="288"/>
      </w:pPr>
      <w:r w:rsidRPr="00906904">
        <w:t>County: Laurens SC</w:t>
      </w:r>
    </w:p>
    <w:p w14:paraId="771D7267" w14:textId="77777777" w:rsidR="00225B36" w:rsidRPr="00906904" w:rsidRDefault="00225B36" w:rsidP="00225B36">
      <w:pPr>
        <w:widowControl w:val="0"/>
        <w:ind w:left="288"/>
      </w:pPr>
      <w:r w:rsidRPr="00906904">
        <w:t xml:space="preserve">CLINTON 1 </w:t>
      </w:r>
      <w:r w:rsidRPr="00906904">
        <w:tab/>
        <w:t>2,550</w:t>
      </w:r>
    </w:p>
    <w:p w14:paraId="3FBAE2B0" w14:textId="77777777" w:rsidR="00225B36" w:rsidRPr="00906904" w:rsidRDefault="00225B36" w:rsidP="00225B36">
      <w:pPr>
        <w:widowControl w:val="0"/>
        <w:ind w:left="288"/>
      </w:pPr>
      <w:r w:rsidRPr="00906904">
        <w:t xml:space="preserve">CLINTON 2 </w:t>
      </w:r>
      <w:r w:rsidRPr="00906904">
        <w:tab/>
        <w:t>2,759</w:t>
      </w:r>
    </w:p>
    <w:p w14:paraId="7F974AC8" w14:textId="77777777" w:rsidR="00225B36" w:rsidRPr="00906904" w:rsidRDefault="00225B36" w:rsidP="00225B36">
      <w:pPr>
        <w:widowControl w:val="0"/>
        <w:ind w:left="288"/>
      </w:pPr>
      <w:r w:rsidRPr="00906904">
        <w:t>CLINTON 3</w:t>
      </w:r>
    </w:p>
    <w:p w14:paraId="6A1CDA7B" w14:textId="77777777" w:rsidR="00225B36" w:rsidRPr="00906904" w:rsidRDefault="00225B36" w:rsidP="00225B36">
      <w:pPr>
        <w:widowControl w:val="0"/>
        <w:ind w:left="576"/>
      </w:pPr>
      <w:r w:rsidRPr="00906904">
        <w:t>Tract 9206</w:t>
      </w:r>
    </w:p>
    <w:p w14:paraId="6FF69C63" w14:textId="77777777" w:rsidR="00225B36" w:rsidRPr="00906904" w:rsidRDefault="00225B36" w:rsidP="00225B36">
      <w:pPr>
        <w:widowControl w:val="0"/>
        <w:ind w:left="1152"/>
      </w:pPr>
      <w:r w:rsidRPr="00906904">
        <w:t xml:space="preserve">Blocks: 3111  </w:t>
      </w:r>
      <w:r w:rsidRPr="00906904">
        <w:tab/>
        <w:t>0</w:t>
      </w:r>
    </w:p>
    <w:p w14:paraId="62DA7DE5" w14:textId="77777777" w:rsidR="00225B36" w:rsidRPr="00906904" w:rsidRDefault="00225B36" w:rsidP="00225B36">
      <w:pPr>
        <w:widowControl w:val="0"/>
        <w:ind w:left="576"/>
      </w:pPr>
      <w:r w:rsidRPr="00906904">
        <w:t>Tract 9208</w:t>
      </w:r>
    </w:p>
    <w:p w14:paraId="731CA4D0" w14:textId="77777777" w:rsidR="00225B36" w:rsidRPr="00906904" w:rsidRDefault="00225B36" w:rsidP="00225B36">
      <w:pPr>
        <w:widowControl w:val="0"/>
        <w:ind w:left="1152"/>
      </w:pPr>
      <w:r w:rsidRPr="00906904">
        <w:t xml:space="preserve">Blocks: 1035, 1036, 1037, 1038, 1041, 1042, 1046, 1047, 1048, 1049, 1050, 1051, 1052, 1053, 1055, 1056, 1057, 1058, 1059, 1060, 2007, 2008, 2009, 2010, 2011, 2012, 2013, 2014, 2015, 2016, 2017, 2020, 2021, 2022, 2023, 2024, 2025, 2026, 2027, 2034, 2035, 2036, 2043, 2044, 2046  </w:t>
      </w:r>
      <w:r w:rsidRPr="00906904">
        <w:tab/>
        <w:t>1892</w:t>
      </w:r>
    </w:p>
    <w:p w14:paraId="2CEBAB9C" w14:textId="77777777" w:rsidR="00225B36" w:rsidRPr="00906904" w:rsidRDefault="00225B36" w:rsidP="00225B36">
      <w:pPr>
        <w:widowControl w:val="0"/>
        <w:ind w:left="288"/>
      </w:pPr>
      <w:r w:rsidRPr="00906904">
        <w:t xml:space="preserve">CLINTON 3 Subtotal </w:t>
      </w:r>
      <w:r w:rsidRPr="00906904">
        <w:tab/>
        <w:t>1,892</w:t>
      </w:r>
    </w:p>
    <w:p w14:paraId="682356D0" w14:textId="77777777" w:rsidR="00225B36" w:rsidRPr="00906904" w:rsidRDefault="00225B36" w:rsidP="00225B36">
      <w:pPr>
        <w:widowControl w:val="0"/>
        <w:ind w:left="288"/>
      </w:pPr>
      <w:r w:rsidRPr="00906904">
        <w:t>CLINTON MILL</w:t>
      </w:r>
    </w:p>
    <w:p w14:paraId="2EC64CEB" w14:textId="77777777" w:rsidR="00225B36" w:rsidRPr="00906904" w:rsidRDefault="00225B36" w:rsidP="00225B36">
      <w:pPr>
        <w:widowControl w:val="0"/>
        <w:ind w:left="576"/>
      </w:pPr>
      <w:r w:rsidRPr="00906904">
        <w:t>Tract 9206</w:t>
      </w:r>
    </w:p>
    <w:p w14:paraId="0881A7AB" w14:textId="77777777" w:rsidR="00225B36" w:rsidRPr="00906904" w:rsidRDefault="00225B36" w:rsidP="00225B36">
      <w:pPr>
        <w:widowControl w:val="0"/>
        <w:ind w:left="1152"/>
      </w:pPr>
      <w:r w:rsidRPr="00906904">
        <w:t xml:space="preserve">Blocks: 3004, 3005, 3066, 3067, 3079, 3080, 3081, 3082, 3087, 3088, 3089, 3090, 3124  </w:t>
      </w:r>
      <w:r w:rsidRPr="00906904">
        <w:tab/>
        <w:t>190</w:t>
      </w:r>
    </w:p>
    <w:p w14:paraId="710A0BDB" w14:textId="77777777" w:rsidR="00225B36" w:rsidRPr="00906904" w:rsidRDefault="00225B36" w:rsidP="00225B36">
      <w:pPr>
        <w:widowControl w:val="0"/>
        <w:ind w:left="576"/>
      </w:pPr>
      <w:r w:rsidRPr="00906904">
        <w:t>Tract 9207</w:t>
      </w:r>
    </w:p>
    <w:p w14:paraId="2975CE5D" w14:textId="77777777" w:rsidR="00225B36" w:rsidRPr="00906904" w:rsidRDefault="00225B36" w:rsidP="00225B36">
      <w:pPr>
        <w:widowControl w:val="0"/>
        <w:ind w:left="1152"/>
      </w:pPr>
      <w:r w:rsidRPr="00906904">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906904">
        <w:tab/>
        <w:t>1691</w:t>
      </w:r>
    </w:p>
    <w:p w14:paraId="277A9EBA" w14:textId="77777777" w:rsidR="00225B36" w:rsidRPr="00906904" w:rsidRDefault="00225B36" w:rsidP="00225B36">
      <w:pPr>
        <w:widowControl w:val="0"/>
        <w:ind w:left="288"/>
      </w:pPr>
      <w:r w:rsidRPr="00906904">
        <w:t xml:space="preserve">CLINTON MILL Subtotal </w:t>
      </w:r>
      <w:r w:rsidRPr="00906904">
        <w:tab/>
        <w:t>1,881</w:t>
      </w:r>
    </w:p>
    <w:p w14:paraId="2628105A" w14:textId="77777777" w:rsidR="00225B36" w:rsidRPr="00906904" w:rsidRDefault="00225B36" w:rsidP="00225B36">
      <w:pPr>
        <w:widowControl w:val="0"/>
        <w:ind w:left="288"/>
      </w:pPr>
      <w:r w:rsidRPr="00906904">
        <w:t xml:space="preserve">JOANNA </w:t>
      </w:r>
      <w:r w:rsidRPr="00906904">
        <w:tab/>
        <w:t>3,039</w:t>
      </w:r>
    </w:p>
    <w:p w14:paraId="6A080ACF" w14:textId="77777777" w:rsidR="00225B36" w:rsidRPr="00906904" w:rsidRDefault="00225B36" w:rsidP="00225B36">
      <w:pPr>
        <w:widowControl w:val="0"/>
        <w:ind w:left="288"/>
      </w:pPr>
      <w:r w:rsidRPr="00906904">
        <w:t>LONG BRANCH</w:t>
      </w:r>
    </w:p>
    <w:p w14:paraId="5193974B" w14:textId="77777777" w:rsidR="00225B36" w:rsidRPr="00906904" w:rsidRDefault="00225B36" w:rsidP="00225B36">
      <w:pPr>
        <w:widowControl w:val="0"/>
        <w:ind w:left="576"/>
      </w:pPr>
      <w:r w:rsidRPr="00906904">
        <w:t>Tract 9206</w:t>
      </w:r>
    </w:p>
    <w:p w14:paraId="261FE7E6" w14:textId="77777777" w:rsidR="00225B36" w:rsidRPr="00906904" w:rsidRDefault="00225B36" w:rsidP="00225B36">
      <w:pPr>
        <w:widowControl w:val="0"/>
        <w:ind w:left="1152"/>
      </w:pPr>
      <w:r w:rsidRPr="00906904">
        <w:t xml:space="preserve">Blocks: 1000, 1001, 1015, 1016  </w:t>
      </w:r>
      <w:r w:rsidRPr="00906904">
        <w:tab/>
        <w:t>47</w:t>
      </w:r>
    </w:p>
    <w:p w14:paraId="31101941" w14:textId="77777777" w:rsidR="00225B36" w:rsidRPr="00906904" w:rsidRDefault="00225B36" w:rsidP="00225B36">
      <w:pPr>
        <w:widowControl w:val="0"/>
        <w:ind w:left="288"/>
      </w:pPr>
      <w:r w:rsidRPr="00906904">
        <w:t xml:space="preserve">LONG BRANCH Subtotal </w:t>
      </w:r>
      <w:r w:rsidRPr="00906904">
        <w:tab/>
        <w:t>47</w:t>
      </w:r>
    </w:p>
    <w:p w14:paraId="51A59D04" w14:textId="77777777" w:rsidR="00225B36" w:rsidRPr="00906904" w:rsidRDefault="00225B36" w:rsidP="00225B36">
      <w:pPr>
        <w:widowControl w:val="0"/>
        <w:ind w:left="288"/>
      </w:pPr>
      <w:r w:rsidRPr="00906904">
        <w:t>LYDIA MILL</w:t>
      </w:r>
    </w:p>
    <w:p w14:paraId="59858A74" w14:textId="77777777" w:rsidR="00225B36" w:rsidRPr="00906904" w:rsidRDefault="00225B36" w:rsidP="00225B36">
      <w:pPr>
        <w:widowControl w:val="0"/>
        <w:ind w:left="576"/>
      </w:pPr>
      <w:r w:rsidRPr="00906904">
        <w:t>Tract 9207</w:t>
      </w:r>
    </w:p>
    <w:p w14:paraId="731D6279" w14:textId="77777777" w:rsidR="00225B36" w:rsidRPr="00906904" w:rsidRDefault="00225B36" w:rsidP="00225B36">
      <w:pPr>
        <w:widowControl w:val="0"/>
        <w:ind w:left="1152"/>
      </w:pPr>
      <w:r w:rsidRPr="00906904">
        <w:t xml:space="preserve">Blocks: 2014, 2018, 2019, 2020, 2021, 2022, 2023, 2024, 2028, 2029, 2031, 2032, 2033, 2034, 2035, 2036, 2038, 2039, 2041, 3047, 3048, 3049, 3050, 3051, 3052, 3053, 3054, 3057, 3058, 3059, 3060, 3061, 3062  </w:t>
      </w:r>
      <w:r w:rsidRPr="00906904">
        <w:tab/>
        <w:t>990</w:t>
      </w:r>
    </w:p>
    <w:p w14:paraId="4957B018" w14:textId="77777777" w:rsidR="00225B36" w:rsidRPr="00906904" w:rsidRDefault="00225B36" w:rsidP="00225B36">
      <w:pPr>
        <w:widowControl w:val="0"/>
        <w:ind w:left="576"/>
      </w:pPr>
      <w:r w:rsidRPr="00906904">
        <w:t>Tract 9208</w:t>
      </w:r>
    </w:p>
    <w:p w14:paraId="440B778A" w14:textId="77777777" w:rsidR="00225B36" w:rsidRPr="00906904" w:rsidRDefault="00225B36" w:rsidP="00225B36">
      <w:pPr>
        <w:widowControl w:val="0"/>
        <w:ind w:left="1152"/>
      </w:pPr>
      <w:r w:rsidRPr="00906904">
        <w:t xml:space="preserve">Blocks: 3031, 3045, 3056, 3062  </w:t>
      </w:r>
      <w:r w:rsidRPr="00906904">
        <w:tab/>
        <w:t>21</w:t>
      </w:r>
    </w:p>
    <w:p w14:paraId="06F5B56A" w14:textId="77777777" w:rsidR="00225B36" w:rsidRPr="00906904" w:rsidRDefault="00225B36" w:rsidP="00225B36">
      <w:pPr>
        <w:widowControl w:val="0"/>
        <w:ind w:left="288"/>
      </w:pPr>
      <w:r w:rsidRPr="00906904">
        <w:t xml:space="preserve">LYDIA MILL Subtotal </w:t>
      </w:r>
      <w:r w:rsidRPr="00906904">
        <w:tab/>
        <w:t>1,011</w:t>
      </w:r>
    </w:p>
    <w:p w14:paraId="1B3D538A" w14:textId="77777777" w:rsidR="00225B36" w:rsidRPr="00906904" w:rsidRDefault="00225B36" w:rsidP="00225B36">
      <w:pPr>
        <w:widowControl w:val="0"/>
        <w:ind w:left="288"/>
      </w:pPr>
      <w:r w:rsidRPr="00906904">
        <w:t xml:space="preserve">County Laurens SC Subtotal </w:t>
      </w:r>
      <w:r w:rsidRPr="00906904">
        <w:tab/>
        <w:t>13,179</w:t>
      </w:r>
    </w:p>
    <w:p w14:paraId="1ABA992C" w14:textId="77777777" w:rsidR="00225B36" w:rsidRPr="00906904" w:rsidRDefault="00225B36" w:rsidP="00225B36">
      <w:pPr>
        <w:widowControl w:val="0"/>
        <w:ind w:left="288"/>
      </w:pPr>
      <w:r w:rsidRPr="00906904">
        <w:t xml:space="preserve">County: Union SC </w:t>
      </w:r>
      <w:r w:rsidRPr="00906904">
        <w:tab/>
        <w:t>27,244</w:t>
      </w:r>
    </w:p>
    <w:p w14:paraId="0392DDC4" w14:textId="77777777" w:rsidR="00225B36" w:rsidRPr="00906904" w:rsidRDefault="00225B36" w:rsidP="00225B36">
      <w:pPr>
        <w:widowControl w:val="0"/>
      </w:pPr>
      <w:r w:rsidRPr="00906904">
        <w:t xml:space="preserve">DISTRICT 42 Total </w:t>
      </w:r>
      <w:r w:rsidRPr="00906904">
        <w:tab/>
        <w:t>40,423</w:t>
      </w:r>
    </w:p>
    <w:p w14:paraId="34526532" w14:textId="77777777" w:rsidR="00225B36" w:rsidRPr="00906904" w:rsidRDefault="00225B36" w:rsidP="00225B36">
      <w:pPr>
        <w:widowControl w:val="0"/>
      </w:pPr>
      <w:r w:rsidRPr="00906904">
        <w:t>Area</w:t>
      </w:r>
      <w:r w:rsidRPr="00906904">
        <w:tab/>
        <w:t>Population</w:t>
      </w:r>
    </w:p>
    <w:p w14:paraId="58010375" w14:textId="77777777" w:rsidR="00225B36" w:rsidRPr="00906904" w:rsidRDefault="00225B36" w:rsidP="00225B36">
      <w:pPr>
        <w:widowControl w:val="0"/>
      </w:pPr>
      <w:r w:rsidRPr="00906904">
        <w:t>DISTRICT 43</w:t>
      </w:r>
    </w:p>
    <w:p w14:paraId="39EE869B" w14:textId="77777777" w:rsidR="00225B36" w:rsidRPr="00906904" w:rsidRDefault="00225B36" w:rsidP="00225B36">
      <w:pPr>
        <w:widowControl w:val="0"/>
      </w:pPr>
      <w:r w:rsidRPr="00906904">
        <w:t>Area</w:t>
      </w:r>
      <w:r w:rsidRPr="00906904">
        <w:tab/>
        <w:t>Population</w:t>
      </w:r>
    </w:p>
    <w:p w14:paraId="0EAEBFC1" w14:textId="77777777" w:rsidR="00225B36" w:rsidRPr="00906904" w:rsidRDefault="00225B36" w:rsidP="00225B36">
      <w:pPr>
        <w:widowControl w:val="0"/>
        <w:ind w:left="288"/>
      </w:pPr>
      <w:r w:rsidRPr="00906904">
        <w:t>County: Chester SC</w:t>
      </w:r>
    </w:p>
    <w:p w14:paraId="60FF019D" w14:textId="77777777" w:rsidR="00225B36" w:rsidRPr="00906904" w:rsidRDefault="00225B36" w:rsidP="00225B36">
      <w:pPr>
        <w:widowControl w:val="0"/>
        <w:ind w:left="288"/>
      </w:pPr>
      <w:r w:rsidRPr="00906904">
        <w:t>Baldwin Mill</w:t>
      </w:r>
    </w:p>
    <w:p w14:paraId="31EDCE36" w14:textId="77777777" w:rsidR="00225B36" w:rsidRPr="00906904" w:rsidRDefault="00225B36" w:rsidP="00225B36">
      <w:pPr>
        <w:widowControl w:val="0"/>
        <w:ind w:left="576"/>
      </w:pPr>
      <w:r w:rsidRPr="00906904">
        <w:t>Tract 205</w:t>
      </w:r>
    </w:p>
    <w:p w14:paraId="0B0CAFDB" w14:textId="77777777" w:rsidR="00225B36" w:rsidRPr="00906904" w:rsidRDefault="00225B36" w:rsidP="00225B36">
      <w:pPr>
        <w:widowControl w:val="0"/>
        <w:ind w:left="1152"/>
      </w:pPr>
      <w:r w:rsidRPr="00906904">
        <w:t xml:space="preserve">Blocks: 3004, 3005, 3007, 3009, 3012, 3015, 3018, 3019, 3020, 3021, 3027, 3028  </w:t>
      </w:r>
      <w:r w:rsidRPr="00906904">
        <w:tab/>
        <w:t>508</w:t>
      </w:r>
    </w:p>
    <w:p w14:paraId="00C32DEB" w14:textId="77777777" w:rsidR="00225B36" w:rsidRPr="00906904" w:rsidRDefault="00225B36" w:rsidP="00225B36">
      <w:pPr>
        <w:widowControl w:val="0"/>
        <w:ind w:left="288"/>
      </w:pPr>
      <w:r w:rsidRPr="00906904">
        <w:t xml:space="preserve">Baldwin Mill Subtotal </w:t>
      </w:r>
      <w:r w:rsidRPr="00906904">
        <w:tab/>
        <w:t>508</w:t>
      </w:r>
    </w:p>
    <w:p w14:paraId="5AC53D2D" w14:textId="77777777" w:rsidR="00225B36" w:rsidRPr="00906904" w:rsidRDefault="00225B36" w:rsidP="00225B36">
      <w:pPr>
        <w:widowControl w:val="0"/>
        <w:ind w:left="288"/>
      </w:pPr>
      <w:r w:rsidRPr="00906904">
        <w:t xml:space="preserve">Baton Rouge </w:t>
      </w:r>
      <w:r w:rsidRPr="00906904">
        <w:tab/>
        <w:t>988</w:t>
      </w:r>
    </w:p>
    <w:p w14:paraId="5BC8D903" w14:textId="77777777" w:rsidR="00225B36" w:rsidRPr="00906904" w:rsidRDefault="00225B36" w:rsidP="00225B36">
      <w:pPr>
        <w:widowControl w:val="0"/>
        <w:ind w:left="288"/>
      </w:pPr>
      <w:r w:rsidRPr="00906904">
        <w:t xml:space="preserve">Beckhamville </w:t>
      </w:r>
      <w:r w:rsidRPr="00906904">
        <w:tab/>
        <w:t>1,237</w:t>
      </w:r>
    </w:p>
    <w:p w14:paraId="433A4273" w14:textId="77777777" w:rsidR="00225B36" w:rsidRPr="00906904" w:rsidRDefault="00225B36" w:rsidP="00225B36">
      <w:pPr>
        <w:widowControl w:val="0"/>
        <w:ind w:left="288"/>
      </w:pPr>
      <w:r w:rsidRPr="00906904">
        <w:t xml:space="preserve">Blackstock </w:t>
      </w:r>
      <w:r w:rsidRPr="00906904">
        <w:tab/>
        <w:t>918</w:t>
      </w:r>
    </w:p>
    <w:p w14:paraId="2D140102" w14:textId="77777777" w:rsidR="00225B36" w:rsidRPr="00906904" w:rsidRDefault="00225B36" w:rsidP="00225B36">
      <w:pPr>
        <w:widowControl w:val="0"/>
        <w:ind w:left="288"/>
      </w:pPr>
      <w:r w:rsidRPr="00906904">
        <w:t>Chester Ward 1</w:t>
      </w:r>
    </w:p>
    <w:p w14:paraId="73776B49" w14:textId="77777777" w:rsidR="00225B36" w:rsidRPr="00906904" w:rsidRDefault="00225B36" w:rsidP="00225B36">
      <w:pPr>
        <w:widowControl w:val="0"/>
        <w:ind w:left="576"/>
      </w:pPr>
      <w:r w:rsidRPr="00906904">
        <w:t>Tract 204</w:t>
      </w:r>
    </w:p>
    <w:p w14:paraId="475BCD40" w14:textId="77777777" w:rsidR="00225B36" w:rsidRPr="00906904" w:rsidRDefault="00225B36" w:rsidP="00225B36">
      <w:pPr>
        <w:widowControl w:val="0"/>
        <w:ind w:left="1152"/>
      </w:pPr>
      <w:r w:rsidRPr="00906904">
        <w:t xml:space="preserve">Blocks: 1046, 1047, 1048, 1049, 1050, 1054, 1055, 1056, 1057, 1061  </w:t>
      </w:r>
      <w:r w:rsidRPr="00906904">
        <w:tab/>
        <w:t>402</w:t>
      </w:r>
    </w:p>
    <w:p w14:paraId="27DDE24C" w14:textId="77777777" w:rsidR="00225B36" w:rsidRPr="00906904" w:rsidRDefault="00225B36" w:rsidP="00225B36">
      <w:pPr>
        <w:widowControl w:val="0"/>
        <w:ind w:left="576"/>
      </w:pPr>
      <w:r w:rsidRPr="00906904">
        <w:t>Tract 205</w:t>
      </w:r>
    </w:p>
    <w:p w14:paraId="063F537B" w14:textId="77777777" w:rsidR="00225B36" w:rsidRPr="00906904" w:rsidRDefault="00225B36" w:rsidP="00225B36">
      <w:pPr>
        <w:widowControl w:val="0"/>
        <w:ind w:left="1152"/>
      </w:pPr>
      <w:r w:rsidRPr="00906904">
        <w:t xml:space="preserve">Blocks: 3003  </w:t>
      </w:r>
      <w:r w:rsidRPr="00906904">
        <w:tab/>
        <w:t>48</w:t>
      </w:r>
    </w:p>
    <w:p w14:paraId="46724F4E" w14:textId="77777777" w:rsidR="00225B36" w:rsidRPr="00906904" w:rsidRDefault="00225B36" w:rsidP="00225B36">
      <w:pPr>
        <w:widowControl w:val="0"/>
        <w:ind w:left="288"/>
      </w:pPr>
      <w:r w:rsidRPr="00906904">
        <w:t xml:space="preserve">Chester Ward 1 Subtotal </w:t>
      </w:r>
      <w:r w:rsidRPr="00906904">
        <w:tab/>
        <w:t>450</w:t>
      </w:r>
    </w:p>
    <w:p w14:paraId="2A5930F7" w14:textId="77777777" w:rsidR="00225B36" w:rsidRPr="00906904" w:rsidRDefault="00225B36" w:rsidP="00225B36">
      <w:pPr>
        <w:widowControl w:val="0"/>
        <w:ind w:left="288"/>
      </w:pPr>
      <w:r w:rsidRPr="00906904">
        <w:t>Chester Ward 4</w:t>
      </w:r>
    </w:p>
    <w:p w14:paraId="3AB82E1A" w14:textId="77777777" w:rsidR="00225B36" w:rsidRPr="00906904" w:rsidRDefault="00225B36" w:rsidP="00225B36">
      <w:pPr>
        <w:widowControl w:val="0"/>
        <w:ind w:left="576"/>
      </w:pPr>
      <w:r w:rsidRPr="00906904">
        <w:t>Tract 206.02</w:t>
      </w:r>
    </w:p>
    <w:p w14:paraId="46CD6207" w14:textId="77777777" w:rsidR="00225B36" w:rsidRPr="00906904" w:rsidRDefault="00225B36" w:rsidP="00225B36">
      <w:pPr>
        <w:widowControl w:val="0"/>
        <w:ind w:left="1152"/>
      </w:pPr>
      <w:r w:rsidRPr="00906904">
        <w:t xml:space="preserve">Blocks: 1043, 1044, 1045, 1050, 1051  </w:t>
      </w:r>
      <w:r w:rsidRPr="00906904">
        <w:tab/>
        <w:t>14</w:t>
      </w:r>
    </w:p>
    <w:p w14:paraId="5036846D" w14:textId="77777777" w:rsidR="00225B36" w:rsidRPr="00906904" w:rsidRDefault="00225B36" w:rsidP="00225B36">
      <w:pPr>
        <w:widowControl w:val="0"/>
        <w:ind w:left="288"/>
      </w:pPr>
      <w:r w:rsidRPr="00906904">
        <w:t xml:space="preserve">Chester Ward 4 Subtotal </w:t>
      </w:r>
      <w:r w:rsidRPr="00906904">
        <w:tab/>
        <w:t>14</w:t>
      </w:r>
    </w:p>
    <w:p w14:paraId="56833A4A" w14:textId="77777777" w:rsidR="00225B36" w:rsidRPr="00906904" w:rsidRDefault="00225B36" w:rsidP="00225B36">
      <w:pPr>
        <w:widowControl w:val="0"/>
        <w:ind w:left="288"/>
      </w:pPr>
      <w:r w:rsidRPr="00906904">
        <w:t>Chester Ward 5</w:t>
      </w:r>
    </w:p>
    <w:p w14:paraId="036009EB" w14:textId="77777777" w:rsidR="00225B36" w:rsidRPr="00906904" w:rsidRDefault="00225B36" w:rsidP="00225B36">
      <w:pPr>
        <w:widowControl w:val="0"/>
        <w:ind w:left="576"/>
      </w:pPr>
      <w:r w:rsidRPr="00906904">
        <w:t>Tract 206.02</w:t>
      </w:r>
    </w:p>
    <w:p w14:paraId="16693877" w14:textId="77777777" w:rsidR="00225B36" w:rsidRPr="00906904" w:rsidRDefault="00225B36" w:rsidP="00225B36">
      <w:pPr>
        <w:widowControl w:val="0"/>
        <w:ind w:left="1152"/>
      </w:pPr>
      <w:r w:rsidRPr="00906904">
        <w:t xml:space="preserve">Blocks: 2004, 2005, 2006, 2007, 2016, 2017, 2018, 2019, 2022, 2023, 2024, 2025, 2031, 2033, 2034, 2040, 2044, 2045  </w:t>
      </w:r>
      <w:r w:rsidRPr="00906904">
        <w:tab/>
        <w:t>564</w:t>
      </w:r>
    </w:p>
    <w:p w14:paraId="5DA7FAA1" w14:textId="77777777" w:rsidR="00225B36" w:rsidRPr="00906904" w:rsidRDefault="00225B36" w:rsidP="00225B36">
      <w:pPr>
        <w:widowControl w:val="0"/>
        <w:ind w:left="288"/>
      </w:pPr>
      <w:r w:rsidRPr="00906904">
        <w:t xml:space="preserve">Chester Ward 5 Subtotal </w:t>
      </w:r>
      <w:r w:rsidRPr="00906904">
        <w:tab/>
        <w:t>564</w:t>
      </w:r>
    </w:p>
    <w:p w14:paraId="1046E4AF" w14:textId="77777777" w:rsidR="00225B36" w:rsidRPr="00906904" w:rsidRDefault="00225B36" w:rsidP="00225B36">
      <w:pPr>
        <w:widowControl w:val="0"/>
        <w:ind w:left="288"/>
      </w:pPr>
      <w:r w:rsidRPr="00906904">
        <w:t xml:space="preserve">Edgemoor </w:t>
      </w:r>
      <w:r w:rsidRPr="00906904">
        <w:tab/>
        <w:t>1,611</w:t>
      </w:r>
    </w:p>
    <w:p w14:paraId="0ABFBA29" w14:textId="77777777" w:rsidR="00225B36" w:rsidRPr="00906904" w:rsidRDefault="00225B36" w:rsidP="00225B36">
      <w:pPr>
        <w:widowControl w:val="0"/>
        <w:ind w:left="288"/>
      </w:pPr>
      <w:r w:rsidRPr="00906904">
        <w:t>Eureka Mill</w:t>
      </w:r>
    </w:p>
    <w:p w14:paraId="78556D4A" w14:textId="77777777" w:rsidR="00225B36" w:rsidRPr="00906904" w:rsidRDefault="00225B36" w:rsidP="00225B36">
      <w:pPr>
        <w:widowControl w:val="0"/>
        <w:ind w:left="576"/>
      </w:pPr>
      <w:r w:rsidRPr="00906904">
        <w:t>Tract 206.02</w:t>
      </w:r>
    </w:p>
    <w:p w14:paraId="004EAB25" w14:textId="77777777" w:rsidR="00225B36" w:rsidRPr="00906904" w:rsidRDefault="00225B36" w:rsidP="00225B36">
      <w:pPr>
        <w:widowControl w:val="0"/>
        <w:ind w:left="1152"/>
      </w:pPr>
      <w:r w:rsidRPr="00906904">
        <w:t xml:space="preserve">Blocks: 1028, 1029, 1030, 1031, 1032, 1033, 1034, 1052, 1055, 1056, 1057, 1059  </w:t>
      </w:r>
      <w:r w:rsidRPr="00906904">
        <w:tab/>
        <w:t>421</w:t>
      </w:r>
    </w:p>
    <w:p w14:paraId="65085646" w14:textId="77777777" w:rsidR="00225B36" w:rsidRPr="00906904" w:rsidRDefault="00225B36" w:rsidP="00225B36">
      <w:pPr>
        <w:widowControl w:val="0"/>
        <w:ind w:left="288"/>
      </w:pPr>
      <w:r w:rsidRPr="00906904">
        <w:t xml:space="preserve">Eureka Mill Subtotal </w:t>
      </w:r>
      <w:r w:rsidRPr="00906904">
        <w:tab/>
        <w:t>421</w:t>
      </w:r>
    </w:p>
    <w:p w14:paraId="0BE29F3D" w14:textId="77777777" w:rsidR="00225B36" w:rsidRPr="00906904" w:rsidRDefault="00225B36" w:rsidP="00225B36">
      <w:pPr>
        <w:widowControl w:val="0"/>
        <w:ind w:left="288"/>
      </w:pPr>
      <w:r w:rsidRPr="00906904">
        <w:t xml:space="preserve">Fort Lawn </w:t>
      </w:r>
      <w:r w:rsidRPr="00906904">
        <w:tab/>
        <w:t>2,436</w:t>
      </w:r>
    </w:p>
    <w:p w14:paraId="1003A6ED" w14:textId="77777777" w:rsidR="00225B36" w:rsidRPr="00906904" w:rsidRDefault="00225B36" w:rsidP="00225B36">
      <w:pPr>
        <w:widowControl w:val="0"/>
        <w:ind w:left="288"/>
      </w:pPr>
      <w:r w:rsidRPr="00906904">
        <w:t xml:space="preserve">Great Falls </w:t>
      </w:r>
      <w:r w:rsidRPr="00906904">
        <w:tab/>
        <w:t>1,813</w:t>
      </w:r>
    </w:p>
    <w:p w14:paraId="77279BAD" w14:textId="77777777" w:rsidR="00225B36" w:rsidRPr="00906904" w:rsidRDefault="00225B36" w:rsidP="00225B36">
      <w:pPr>
        <w:widowControl w:val="0"/>
        <w:ind w:left="288"/>
      </w:pPr>
      <w:r w:rsidRPr="00906904">
        <w:t xml:space="preserve">Hazelwood </w:t>
      </w:r>
      <w:r w:rsidRPr="00906904">
        <w:tab/>
        <w:t>1,120</w:t>
      </w:r>
    </w:p>
    <w:p w14:paraId="458C23EC" w14:textId="77777777" w:rsidR="00225B36" w:rsidRPr="00906904" w:rsidRDefault="00225B36" w:rsidP="00225B36">
      <w:pPr>
        <w:widowControl w:val="0"/>
        <w:ind w:left="288"/>
      </w:pPr>
      <w:r w:rsidRPr="00906904">
        <w:t xml:space="preserve">Lando </w:t>
      </w:r>
      <w:r w:rsidRPr="00906904">
        <w:tab/>
        <w:t>339</w:t>
      </w:r>
    </w:p>
    <w:p w14:paraId="2C4AFA1D" w14:textId="77777777" w:rsidR="00225B36" w:rsidRPr="00906904" w:rsidRDefault="00225B36" w:rsidP="00225B36">
      <w:pPr>
        <w:widowControl w:val="0"/>
        <w:ind w:left="288"/>
      </w:pPr>
      <w:r w:rsidRPr="00906904">
        <w:t xml:space="preserve">Lando/ Lansford </w:t>
      </w:r>
      <w:r w:rsidRPr="00906904">
        <w:tab/>
        <w:t>1,228</w:t>
      </w:r>
    </w:p>
    <w:p w14:paraId="5369FB28" w14:textId="77777777" w:rsidR="00225B36" w:rsidRPr="00906904" w:rsidRDefault="00225B36" w:rsidP="00225B36">
      <w:pPr>
        <w:widowControl w:val="0"/>
        <w:ind w:left="288"/>
      </w:pPr>
      <w:r w:rsidRPr="00906904">
        <w:t>Lowrys</w:t>
      </w:r>
    </w:p>
    <w:p w14:paraId="23D51875" w14:textId="77777777" w:rsidR="00225B36" w:rsidRPr="00906904" w:rsidRDefault="00225B36" w:rsidP="00225B36">
      <w:pPr>
        <w:widowControl w:val="0"/>
        <w:ind w:left="576"/>
      </w:pPr>
      <w:r w:rsidRPr="00906904">
        <w:t>Tract 204</w:t>
      </w:r>
    </w:p>
    <w:p w14:paraId="4117FBB3"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1052, 1065, 1066, 1067, 2003, 2004, 2005, 2006, 2007, 2008, 2009, 2010, 2014, 2021, 2022, 2023  </w:t>
      </w:r>
      <w:r w:rsidRPr="00906904">
        <w:tab/>
        <w:t>1048</w:t>
      </w:r>
    </w:p>
    <w:p w14:paraId="501FC889" w14:textId="77777777" w:rsidR="00225B36" w:rsidRPr="00906904" w:rsidRDefault="00225B36" w:rsidP="00225B36">
      <w:pPr>
        <w:widowControl w:val="0"/>
        <w:ind w:left="576"/>
      </w:pPr>
      <w:r w:rsidRPr="00906904">
        <w:t>Tract 205</w:t>
      </w:r>
    </w:p>
    <w:p w14:paraId="6E5D06AF" w14:textId="77777777" w:rsidR="00225B36" w:rsidRPr="00906904" w:rsidRDefault="00225B36" w:rsidP="00225B36">
      <w:pPr>
        <w:widowControl w:val="0"/>
        <w:ind w:left="1152"/>
      </w:pPr>
      <w:r w:rsidRPr="00906904">
        <w:t xml:space="preserve">Blocks: 1000, 3000, 3001, 3002  </w:t>
      </w:r>
      <w:r w:rsidRPr="00906904">
        <w:tab/>
        <w:t>354</w:t>
      </w:r>
    </w:p>
    <w:p w14:paraId="01D65C64" w14:textId="77777777" w:rsidR="00225B36" w:rsidRPr="00906904" w:rsidRDefault="00225B36" w:rsidP="00225B36">
      <w:pPr>
        <w:widowControl w:val="0"/>
        <w:ind w:left="288"/>
      </w:pPr>
      <w:r w:rsidRPr="00906904">
        <w:t xml:space="preserve">Lowrys Subtotal </w:t>
      </w:r>
      <w:r w:rsidRPr="00906904">
        <w:tab/>
        <w:t>1,402</w:t>
      </w:r>
    </w:p>
    <w:p w14:paraId="17A322B3" w14:textId="77777777" w:rsidR="00225B36" w:rsidRPr="00906904" w:rsidRDefault="00225B36" w:rsidP="00225B36">
      <w:pPr>
        <w:widowControl w:val="0"/>
        <w:ind w:left="288"/>
      </w:pPr>
      <w:r w:rsidRPr="00906904">
        <w:t xml:space="preserve">Richburg </w:t>
      </w:r>
      <w:r w:rsidRPr="00906904">
        <w:tab/>
        <w:t>1,946</w:t>
      </w:r>
    </w:p>
    <w:p w14:paraId="6876F39C" w14:textId="77777777" w:rsidR="00225B36" w:rsidRPr="00906904" w:rsidRDefault="00225B36" w:rsidP="00225B36">
      <w:pPr>
        <w:widowControl w:val="0"/>
        <w:ind w:left="288"/>
      </w:pPr>
      <w:r w:rsidRPr="00906904">
        <w:t>Rodman</w:t>
      </w:r>
    </w:p>
    <w:p w14:paraId="366C9C90" w14:textId="77777777" w:rsidR="00225B36" w:rsidRPr="00906904" w:rsidRDefault="00225B36" w:rsidP="00225B36">
      <w:pPr>
        <w:widowControl w:val="0"/>
        <w:ind w:left="576"/>
      </w:pPr>
      <w:r w:rsidRPr="00906904">
        <w:t>Tract 204</w:t>
      </w:r>
    </w:p>
    <w:p w14:paraId="7FBF0192" w14:textId="77777777" w:rsidR="00225B36" w:rsidRPr="00906904" w:rsidRDefault="00225B36" w:rsidP="00225B36">
      <w:pPr>
        <w:widowControl w:val="0"/>
        <w:ind w:left="1152"/>
      </w:pPr>
      <w:r w:rsidRPr="00906904">
        <w:t xml:space="preserve">Blocks: 2000, 2001, 2002, 2011, 2012, 2013, 2015, 2016, 2017, 2018, 2019, 2020, 2032, 2035, 2038  </w:t>
      </w:r>
      <w:r w:rsidRPr="00906904">
        <w:tab/>
        <w:t>109</w:t>
      </w:r>
    </w:p>
    <w:p w14:paraId="5DAC4642" w14:textId="77777777" w:rsidR="00225B36" w:rsidRPr="00906904" w:rsidRDefault="00225B36" w:rsidP="00225B36">
      <w:pPr>
        <w:widowControl w:val="0"/>
        <w:ind w:left="576"/>
      </w:pPr>
      <w:r w:rsidRPr="00906904">
        <w:t>Tract 206.02</w:t>
      </w:r>
    </w:p>
    <w:p w14:paraId="35103482"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1046, 1047, 1048, 1049, 1053, 2000, 2001, 2002, 2003, 2020, 2021, 2026, 2027, 2028, 2029, 2030, 2068  </w:t>
      </w:r>
      <w:r w:rsidRPr="00906904">
        <w:tab/>
        <w:t>997</w:t>
      </w:r>
    </w:p>
    <w:p w14:paraId="49BB3398" w14:textId="77777777" w:rsidR="00225B36" w:rsidRPr="00906904" w:rsidRDefault="00225B36" w:rsidP="00225B36">
      <w:pPr>
        <w:widowControl w:val="0"/>
        <w:ind w:left="576"/>
      </w:pPr>
      <w:r w:rsidRPr="00906904">
        <w:t>Tract 207</w:t>
      </w:r>
    </w:p>
    <w:p w14:paraId="2DB73C4A" w14:textId="77777777" w:rsidR="00225B36" w:rsidRPr="00906904" w:rsidRDefault="00225B36" w:rsidP="00225B36">
      <w:pPr>
        <w:widowControl w:val="0"/>
        <w:ind w:left="1152"/>
      </w:pPr>
      <w:r w:rsidRPr="00906904">
        <w:t xml:space="preserve">Blocks: 1003, 1004, 1005, 1010, 1011, 1012, 1013, 1014, 1015, 1016, 1017, 1018, 1019, 1020, 1021, 1022, 1023, 1024, 1025, 1026, 1027, 1028, 1029, 1030, 1031, 1032, 1033, 1034, 1057, 1062, 1063, 1064  </w:t>
      </w:r>
      <w:r w:rsidRPr="00906904">
        <w:tab/>
        <w:t>468</w:t>
      </w:r>
    </w:p>
    <w:p w14:paraId="6990B633" w14:textId="77777777" w:rsidR="00225B36" w:rsidRPr="00906904" w:rsidRDefault="00225B36" w:rsidP="00225B36">
      <w:pPr>
        <w:widowControl w:val="0"/>
        <w:ind w:left="288"/>
      </w:pPr>
      <w:r w:rsidRPr="00906904">
        <w:t xml:space="preserve">Rodman Subtotal </w:t>
      </w:r>
      <w:r w:rsidRPr="00906904">
        <w:tab/>
        <w:t>1,574</w:t>
      </w:r>
    </w:p>
    <w:p w14:paraId="6FAAC221" w14:textId="77777777" w:rsidR="00225B36" w:rsidRPr="00906904" w:rsidRDefault="00225B36" w:rsidP="00225B36">
      <w:pPr>
        <w:widowControl w:val="0"/>
        <w:ind w:left="288"/>
      </w:pPr>
      <w:r w:rsidRPr="00906904">
        <w:t xml:space="preserve">Rossville </w:t>
      </w:r>
      <w:r w:rsidRPr="00906904">
        <w:tab/>
        <w:t>643</w:t>
      </w:r>
    </w:p>
    <w:p w14:paraId="04E652A5" w14:textId="77777777" w:rsidR="00225B36" w:rsidRPr="00906904" w:rsidRDefault="00225B36" w:rsidP="00225B36">
      <w:pPr>
        <w:widowControl w:val="0"/>
        <w:ind w:left="288"/>
      </w:pPr>
      <w:r w:rsidRPr="00906904">
        <w:t>Wilksburg</w:t>
      </w:r>
    </w:p>
    <w:p w14:paraId="12FD31BA" w14:textId="77777777" w:rsidR="00225B36" w:rsidRPr="00906904" w:rsidRDefault="00225B36" w:rsidP="00225B36">
      <w:pPr>
        <w:widowControl w:val="0"/>
        <w:ind w:left="576"/>
      </w:pPr>
      <w:r w:rsidRPr="00906904">
        <w:t>Tract 205</w:t>
      </w:r>
    </w:p>
    <w:p w14:paraId="16695F60" w14:textId="77777777" w:rsidR="00225B36" w:rsidRPr="00906904" w:rsidRDefault="00225B36" w:rsidP="00225B36">
      <w:pPr>
        <w:widowControl w:val="0"/>
        <w:ind w:left="1152"/>
      </w:pPr>
      <w:r w:rsidRPr="00906904">
        <w:t xml:space="preserve">Blocks: 1001, 1002, 1003  </w:t>
      </w:r>
      <w:r w:rsidRPr="00906904">
        <w:tab/>
        <w:t>53</w:t>
      </w:r>
    </w:p>
    <w:p w14:paraId="637C9F31" w14:textId="77777777" w:rsidR="00225B36" w:rsidRPr="00906904" w:rsidRDefault="00225B36" w:rsidP="00225B36">
      <w:pPr>
        <w:widowControl w:val="0"/>
        <w:ind w:left="288"/>
      </w:pPr>
      <w:r w:rsidRPr="00906904">
        <w:t xml:space="preserve">Wilksburg Subtotal </w:t>
      </w:r>
      <w:r w:rsidRPr="00906904">
        <w:tab/>
        <w:t>53</w:t>
      </w:r>
    </w:p>
    <w:p w14:paraId="3EF41948" w14:textId="77777777" w:rsidR="00225B36" w:rsidRPr="00906904" w:rsidRDefault="00225B36" w:rsidP="00225B36">
      <w:pPr>
        <w:widowControl w:val="0"/>
        <w:ind w:left="288"/>
      </w:pPr>
      <w:r w:rsidRPr="00906904">
        <w:t xml:space="preserve">County Chester SC Subtotal </w:t>
      </w:r>
      <w:r w:rsidRPr="00906904">
        <w:tab/>
        <w:t>19,265</w:t>
      </w:r>
    </w:p>
    <w:p w14:paraId="357AAA03" w14:textId="77777777" w:rsidR="00225B36" w:rsidRPr="00906904" w:rsidRDefault="00225B36" w:rsidP="00225B36">
      <w:pPr>
        <w:widowControl w:val="0"/>
        <w:ind w:left="288"/>
      </w:pPr>
      <w:r w:rsidRPr="00906904">
        <w:t>County: York SC</w:t>
      </w:r>
    </w:p>
    <w:p w14:paraId="3DD8FA2D" w14:textId="77777777" w:rsidR="00225B36" w:rsidRPr="00906904" w:rsidRDefault="00225B36" w:rsidP="00225B36">
      <w:pPr>
        <w:widowControl w:val="0"/>
        <w:ind w:left="288"/>
      </w:pPr>
      <w:r w:rsidRPr="00906904">
        <w:t>Anderson Road</w:t>
      </w:r>
    </w:p>
    <w:p w14:paraId="480255F5" w14:textId="77777777" w:rsidR="00225B36" w:rsidRPr="00906904" w:rsidRDefault="00225B36" w:rsidP="00225B36">
      <w:pPr>
        <w:widowControl w:val="0"/>
        <w:ind w:left="576"/>
      </w:pPr>
      <w:r w:rsidRPr="00906904">
        <w:t>Tract 609.01</w:t>
      </w:r>
    </w:p>
    <w:p w14:paraId="1CA86808" w14:textId="77777777" w:rsidR="00225B36" w:rsidRPr="00906904" w:rsidRDefault="00225B36" w:rsidP="00225B36">
      <w:pPr>
        <w:widowControl w:val="0"/>
        <w:ind w:left="1152"/>
      </w:pPr>
      <w:r w:rsidRPr="00906904">
        <w:t xml:space="preserve">Blocks: 1035, 1043, 1049, 1050, 1051, 1052, 1053, 1054, 1055, 1056, 1057, 1058, 1059, 1060, 1061, 1062, 1063, 1064, 1065, 1066, 1070, 1073, 1075, 1076, 1077  </w:t>
      </w:r>
      <w:r w:rsidRPr="00906904">
        <w:tab/>
        <w:t>824</w:t>
      </w:r>
    </w:p>
    <w:p w14:paraId="03ABAE16" w14:textId="77777777" w:rsidR="00225B36" w:rsidRPr="00906904" w:rsidRDefault="00225B36" w:rsidP="00225B36">
      <w:pPr>
        <w:widowControl w:val="0"/>
        <w:ind w:left="288"/>
      </w:pPr>
      <w:r w:rsidRPr="00906904">
        <w:t xml:space="preserve">Anderson Road Subtotal </w:t>
      </w:r>
      <w:r w:rsidRPr="00906904">
        <w:tab/>
        <w:t>824</w:t>
      </w:r>
    </w:p>
    <w:p w14:paraId="6C4237CA" w14:textId="77777777" w:rsidR="00225B36" w:rsidRPr="00906904" w:rsidRDefault="00225B36" w:rsidP="00225B36">
      <w:pPr>
        <w:widowControl w:val="0"/>
        <w:ind w:left="288"/>
      </w:pPr>
      <w:r w:rsidRPr="00906904">
        <w:t xml:space="preserve">Catawba </w:t>
      </w:r>
      <w:r w:rsidRPr="00906904">
        <w:tab/>
        <w:t>4,313</w:t>
      </w:r>
    </w:p>
    <w:p w14:paraId="43632A42" w14:textId="77777777" w:rsidR="00225B36" w:rsidRPr="00906904" w:rsidRDefault="00225B36" w:rsidP="00225B36">
      <w:pPr>
        <w:widowControl w:val="0"/>
        <w:ind w:left="288"/>
      </w:pPr>
      <w:r w:rsidRPr="00906904">
        <w:t xml:space="preserve">Ferry Branch </w:t>
      </w:r>
      <w:r w:rsidRPr="00906904">
        <w:tab/>
        <w:t>1,954</w:t>
      </w:r>
    </w:p>
    <w:p w14:paraId="4E58F2C7" w14:textId="77777777" w:rsidR="00225B36" w:rsidRPr="00906904" w:rsidRDefault="00225B36" w:rsidP="00225B36">
      <w:pPr>
        <w:widowControl w:val="0"/>
        <w:ind w:left="288"/>
      </w:pPr>
      <w:r w:rsidRPr="00906904">
        <w:t>Friendship</w:t>
      </w:r>
    </w:p>
    <w:p w14:paraId="45669D1A" w14:textId="77777777" w:rsidR="00225B36" w:rsidRPr="00906904" w:rsidRDefault="00225B36" w:rsidP="00225B36">
      <w:pPr>
        <w:widowControl w:val="0"/>
        <w:ind w:left="576"/>
      </w:pPr>
      <w:r w:rsidRPr="00906904">
        <w:t>Tract 612.02</w:t>
      </w:r>
    </w:p>
    <w:p w14:paraId="0CA5BC00" w14:textId="77777777" w:rsidR="00225B36" w:rsidRPr="00906904" w:rsidRDefault="00225B36" w:rsidP="00225B36">
      <w:pPr>
        <w:widowControl w:val="0"/>
        <w:ind w:left="1152"/>
      </w:pPr>
      <w:r w:rsidRPr="00906904">
        <w:t xml:space="preserve">Blocks: 1000, 1003, 1004, 1005, 1009, 1010, 1012, 1013, 1014, 2000, 2001  </w:t>
      </w:r>
      <w:r w:rsidRPr="00906904">
        <w:tab/>
        <w:t>269</w:t>
      </w:r>
    </w:p>
    <w:p w14:paraId="4D29FF66" w14:textId="77777777" w:rsidR="00225B36" w:rsidRPr="00906904" w:rsidRDefault="00225B36" w:rsidP="00225B36">
      <w:pPr>
        <w:widowControl w:val="0"/>
        <w:ind w:left="576"/>
      </w:pPr>
      <w:r w:rsidRPr="00906904">
        <w:t>Tract 612.05</w:t>
      </w:r>
    </w:p>
    <w:p w14:paraId="5F37DD1F" w14:textId="77777777" w:rsidR="00225B36" w:rsidRPr="00906904" w:rsidRDefault="00225B36" w:rsidP="00225B36">
      <w:pPr>
        <w:widowControl w:val="0"/>
        <w:ind w:left="1152"/>
      </w:pPr>
      <w:r w:rsidRPr="00906904">
        <w:t xml:space="preserve">Blocks: 2029, 2030, 2031, 2035, 2036, 2037, 2038, 2040, 2047  </w:t>
      </w:r>
      <w:r w:rsidRPr="00906904">
        <w:tab/>
        <w:t>740</w:t>
      </w:r>
    </w:p>
    <w:p w14:paraId="7D2ACBC5" w14:textId="77777777" w:rsidR="00225B36" w:rsidRPr="00906904" w:rsidRDefault="00225B36" w:rsidP="00225B36">
      <w:pPr>
        <w:widowControl w:val="0"/>
        <w:ind w:left="288"/>
      </w:pPr>
      <w:r w:rsidRPr="00906904">
        <w:t xml:space="preserve">Friendship Subtotal </w:t>
      </w:r>
      <w:r w:rsidRPr="00906904">
        <w:tab/>
        <w:t>1,009</w:t>
      </w:r>
    </w:p>
    <w:p w14:paraId="6DD838C7" w14:textId="77777777" w:rsidR="00225B36" w:rsidRPr="00906904" w:rsidRDefault="00225B36" w:rsidP="00225B36">
      <w:pPr>
        <w:widowControl w:val="0"/>
        <w:ind w:left="288"/>
      </w:pPr>
      <w:r w:rsidRPr="00906904">
        <w:t>Hopewell</w:t>
      </w:r>
    </w:p>
    <w:p w14:paraId="1B072002" w14:textId="77777777" w:rsidR="00225B36" w:rsidRPr="00906904" w:rsidRDefault="00225B36" w:rsidP="00225B36">
      <w:pPr>
        <w:widowControl w:val="0"/>
        <w:ind w:left="576"/>
      </w:pPr>
      <w:r w:rsidRPr="00906904">
        <w:t>Tract 612.02</w:t>
      </w:r>
    </w:p>
    <w:p w14:paraId="7B63ADFC" w14:textId="77777777" w:rsidR="00225B36" w:rsidRPr="00906904" w:rsidRDefault="00225B36" w:rsidP="00225B36">
      <w:pPr>
        <w:widowControl w:val="0"/>
        <w:ind w:left="1152"/>
      </w:pPr>
      <w:r w:rsidRPr="00906904">
        <w:t xml:space="preserve">Blocks: 1001, 1002, 1006, 1007, 1008, 1011  </w:t>
      </w:r>
      <w:r w:rsidRPr="00906904">
        <w:tab/>
        <w:t>330</w:t>
      </w:r>
    </w:p>
    <w:p w14:paraId="3A16A4C4" w14:textId="77777777" w:rsidR="00225B36" w:rsidRPr="00906904" w:rsidRDefault="00225B36" w:rsidP="00225B36">
      <w:pPr>
        <w:widowControl w:val="0"/>
        <w:ind w:left="576"/>
      </w:pPr>
      <w:r w:rsidRPr="00906904">
        <w:t>Tract 612.03</w:t>
      </w:r>
    </w:p>
    <w:p w14:paraId="11BBD5BD" w14:textId="77777777" w:rsidR="00225B36" w:rsidRPr="00906904" w:rsidRDefault="00225B36" w:rsidP="00225B36">
      <w:pPr>
        <w:widowControl w:val="0"/>
        <w:ind w:left="1152"/>
      </w:pPr>
      <w:r w:rsidRPr="00906904">
        <w:t xml:space="preserve">Blocks: 2016  </w:t>
      </w:r>
      <w:r w:rsidRPr="00906904">
        <w:tab/>
        <w:t>0</w:t>
      </w:r>
    </w:p>
    <w:p w14:paraId="6E0361AA" w14:textId="77777777" w:rsidR="00225B36" w:rsidRPr="00906904" w:rsidRDefault="00225B36" w:rsidP="00225B36">
      <w:pPr>
        <w:widowControl w:val="0"/>
        <w:ind w:left="576"/>
      </w:pPr>
      <w:r w:rsidRPr="00906904">
        <w:t>Tract 612.05</w:t>
      </w:r>
    </w:p>
    <w:p w14:paraId="12C6A4D5" w14:textId="77777777" w:rsidR="00225B36" w:rsidRPr="00906904" w:rsidRDefault="00225B36" w:rsidP="00225B36">
      <w:pPr>
        <w:widowControl w:val="0"/>
        <w:ind w:left="1152"/>
      </w:pPr>
      <w:r w:rsidRPr="00906904">
        <w:t xml:space="preserve">Blocks: 1004, 1005, 1006, 1007, 1008, 1009, 1011, 1039, 2039, 2041, 2042, 2046  </w:t>
      </w:r>
      <w:r w:rsidRPr="00906904">
        <w:tab/>
        <w:t>532</w:t>
      </w:r>
    </w:p>
    <w:p w14:paraId="69AE2C69" w14:textId="77777777" w:rsidR="00225B36" w:rsidRPr="00906904" w:rsidRDefault="00225B36" w:rsidP="00225B36">
      <w:pPr>
        <w:widowControl w:val="0"/>
        <w:ind w:left="288"/>
      </w:pPr>
      <w:r w:rsidRPr="00906904">
        <w:t xml:space="preserve">Hopewell Subtotal </w:t>
      </w:r>
      <w:r w:rsidRPr="00906904">
        <w:tab/>
        <w:t>862</w:t>
      </w:r>
    </w:p>
    <w:p w14:paraId="59EA985A" w14:textId="77777777" w:rsidR="00225B36" w:rsidRPr="00906904" w:rsidRDefault="00225B36" w:rsidP="00225B36">
      <w:pPr>
        <w:widowControl w:val="0"/>
        <w:ind w:left="288"/>
      </w:pPr>
      <w:r w:rsidRPr="00906904">
        <w:t xml:space="preserve">Independence </w:t>
      </w:r>
      <w:r w:rsidRPr="00906904">
        <w:tab/>
        <w:t>1,401</w:t>
      </w:r>
    </w:p>
    <w:p w14:paraId="17E3973B" w14:textId="77777777" w:rsidR="00225B36" w:rsidRPr="00906904" w:rsidRDefault="00225B36" w:rsidP="00225B36">
      <w:pPr>
        <w:widowControl w:val="0"/>
        <w:ind w:left="288"/>
      </w:pPr>
      <w:r w:rsidRPr="00906904">
        <w:t xml:space="preserve">Lesslie </w:t>
      </w:r>
      <w:r w:rsidRPr="00906904">
        <w:tab/>
        <w:t>2,181</w:t>
      </w:r>
    </w:p>
    <w:p w14:paraId="112D6071" w14:textId="77777777" w:rsidR="00225B36" w:rsidRPr="00906904" w:rsidRDefault="00225B36" w:rsidP="00225B36">
      <w:pPr>
        <w:widowControl w:val="0"/>
        <w:ind w:left="288"/>
      </w:pPr>
      <w:r w:rsidRPr="00906904">
        <w:t>Manchester</w:t>
      </w:r>
    </w:p>
    <w:p w14:paraId="14D996C3" w14:textId="77777777" w:rsidR="00225B36" w:rsidRPr="00906904" w:rsidRDefault="00225B36" w:rsidP="00225B36">
      <w:pPr>
        <w:widowControl w:val="0"/>
        <w:ind w:left="576"/>
      </w:pPr>
      <w:r w:rsidRPr="00906904">
        <w:t>Tract 609.01</w:t>
      </w:r>
    </w:p>
    <w:p w14:paraId="7A7963CB" w14:textId="77777777" w:rsidR="00225B36" w:rsidRPr="00906904" w:rsidRDefault="00225B36" w:rsidP="00225B36">
      <w:pPr>
        <w:widowControl w:val="0"/>
        <w:ind w:left="1152"/>
      </w:pPr>
      <w:r w:rsidRPr="00906904">
        <w:t xml:space="preserve">Blocks: 1036, 1039, 1072  </w:t>
      </w:r>
      <w:r w:rsidRPr="00906904">
        <w:tab/>
        <w:t>0</w:t>
      </w:r>
    </w:p>
    <w:p w14:paraId="1DF6625A" w14:textId="77777777" w:rsidR="00225B36" w:rsidRPr="00906904" w:rsidRDefault="00225B36" w:rsidP="00225B36">
      <w:pPr>
        <w:widowControl w:val="0"/>
        <w:ind w:left="576"/>
      </w:pPr>
      <w:r w:rsidRPr="00906904">
        <w:t>Tract 612.04</w:t>
      </w:r>
    </w:p>
    <w:p w14:paraId="1027D710" w14:textId="77777777" w:rsidR="00225B36" w:rsidRPr="00906904" w:rsidRDefault="00225B36" w:rsidP="00225B36">
      <w:pPr>
        <w:widowControl w:val="0"/>
        <w:ind w:left="1152"/>
      </w:pPr>
      <w:r w:rsidRPr="00906904">
        <w:t xml:space="preserve">Blocks: 2000, 2001, 2002, 2003, 2004, 2005, 2006, 2007, 2008, 2009, 2010, 2011, 2012, 2013, 2014, 2015, 2016, 2017, 2019, 2020, 2021, 2022, 2023, 2024, 2025, 2026, 2027, 2028, 2030, 2036, 2038, 2040, 2041, 2042, 2043, 2050, 2051, 2052, 2053, 2054, 2055, 2063, 2064, 2065, 2066, 2067, 2068, 2077, 2078, 2079  </w:t>
      </w:r>
      <w:r w:rsidRPr="00906904">
        <w:tab/>
        <w:t>1617</w:t>
      </w:r>
    </w:p>
    <w:p w14:paraId="63723569" w14:textId="77777777" w:rsidR="00225B36" w:rsidRPr="00906904" w:rsidRDefault="00225B36" w:rsidP="00225B36">
      <w:pPr>
        <w:widowControl w:val="0"/>
        <w:ind w:left="288"/>
      </w:pPr>
      <w:r w:rsidRPr="00906904">
        <w:t xml:space="preserve">Manchester Subtotal </w:t>
      </w:r>
      <w:r w:rsidRPr="00906904">
        <w:tab/>
        <w:t>1,617</w:t>
      </w:r>
    </w:p>
    <w:p w14:paraId="2F77EA9E" w14:textId="77777777" w:rsidR="00225B36" w:rsidRPr="00906904" w:rsidRDefault="00225B36" w:rsidP="00225B36">
      <w:pPr>
        <w:widowControl w:val="0"/>
        <w:ind w:left="288"/>
      </w:pPr>
      <w:r w:rsidRPr="00906904">
        <w:t>Mt. Holly</w:t>
      </w:r>
    </w:p>
    <w:p w14:paraId="26707156" w14:textId="77777777" w:rsidR="00225B36" w:rsidRPr="00906904" w:rsidRDefault="00225B36" w:rsidP="00225B36">
      <w:pPr>
        <w:widowControl w:val="0"/>
        <w:ind w:left="576"/>
      </w:pPr>
      <w:r w:rsidRPr="00906904">
        <w:t>Tract 612.05</w:t>
      </w:r>
    </w:p>
    <w:p w14:paraId="42B8C416" w14:textId="77777777" w:rsidR="00225B36" w:rsidRPr="00906904" w:rsidRDefault="00225B36" w:rsidP="00225B36">
      <w:pPr>
        <w:widowControl w:val="0"/>
        <w:ind w:left="1152"/>
      </w:pPr>
      <w:r w:rsidRPr="00906904">
        <w:t xml:space="preserve">Blocks: 1030, 1031  </w:t>
      </w:r>
      <w:r w:rsidRPr="00906904">
        <w:tab/>
        <w:t>0</w:t>
      </w:r>
    </w:p>
    <w:p w14:paraId="454763A6" w14:textId="77777777" w:rsidR="00225B36" w:rsidRPr="00906904" w:rsidRDefault="00225B36" w:rsidP="00225B36">
      <w:pPr>
        <w:widowControl w:val="0"/>
        <w:ind w:left="576"/>
      </w:pPr>
      <w:r w:rsidRPr="00906904">
        <w:t>Tract 613.01</w:t>
      </w:r>
    </w:p>
    <w:p w14:paraId="5EC6A11C" w14:textId="77777777" w:rsidR="00225B36" w:rsidRPr="00906904" w:rsidRDefault="00225B36" w:rsidP="00225B36">
      <w:pPr>
        <w:widowControl w:val="0"/>
        <w:ind w:left="1152"/>
      </w:pPr>
      <w:r w:rsidRPr="00906904">
        <w:t xml:space="preserve">Blocks: 2021, 2028  </w:t>
      </w:r>
      <w:r w:rsidRPr="00906904">
        <w:tab/>
        <w:t>165</w:t>
      </w:r>
    </w:p>
    <w:p w14:paraId="051F85CB" w14:textId="77777777" w:rsidR="00225B36" w:rsidRPr="00906904" w:rsidRDefault="00225B36" w:rsidP="00225B36">
      <w:pPr>
        <w:widowControl w:val="0"/>
        <w:ind w:left="576"/>
      </w:pPr>
      <w:r w:rsidRPr="00906904">
        <w:t>Tract 613.02</w:t>
      </w:r>
    </w:p>
    <w:p w14:paraId="255C6F53" w14:textId="77777777" w:rsidR="00225B36" w:rsidRPr="00906904" w:rsidRDefault="00225B36" w:rsidP="00225B36">
      <w:pPr>
        <w:widowControl w:val="0"/>
        <w:ind w:left="1152"/>
      </w:pPr>
      <w:r w:rsidRPr="00906904">
        <w:t xml:space="preserve">Blocks: 2002, 2004, 2007, 2008, 2009, 2010, 2011, 2012, 2014, 2015, 2016, 2017, 2018, 2019, 2020, 2026, 2027, 2028, 2029, 2030, 2031, 2032, 2033, 2034, 2035, 2036, 2037, 2038, 2040, 2041, 2042  </w:t>
      </w:r>
      <w:r w:rsidRPr="00906904">
        <w:tab/>
        <w:t>1133</w:t>
      </w:r>
    </w:p>
    <w:p w14:paraId="66278DEE" w14:textId="77777777" w:rsidR="00225B36" w:rsidRPr="00906904" w:rsidRDefault="00225B36" w:rsidP="00225B36">
      <w:pPr>
        <w:widowControl w:val="0"/>
        <w:ind w:left="288"/>
      </w:pPr>
      <w:r w:rsidRPr="00906904">
        <w:t xml:space="preserve">Mt. Holly Subtotal </w:t>
      </w:r>
      <w:r w:rsidRPr="00906904">
        <w:tab/>
        <w:t>1,298</w:t>
      </w:r>
    </w:p>
    <w:p w14:paraId="167CC7F1" w14:textId="77777777" w:rsidR="00225B36" w:rsidRPr="00906904" w:rsidRDefault="00225B36" w:rsidP="00225B36">
      <w:pPr>
        <w:widowControl w:val="0"/>
        <w:ind w:left="288"/>
      </w:pPr>
      <w:r w:rsidRPr="00906904">
        <w:t xml:space="preserve">Neelys Creek </w:t>
      </w:r>
      <w:r w:rsidRPr="00906904">
        <w:tab/>
        <w:t>1,612</w:t>
      </w:r>
    </w:p>
    <w:p w14:paraId="4C0F3248" w14:textId="77777777" w:rsidR="00225B36" w:rsidRPr="00906904" w:rsidRDefault="00225B36" w:rsidP="00225B36">
      <w:pPr>
        <w:widowControl w:val="0"/>
        <w:ind w:left="288"/>
      </w:pPr>
      <w:r w:rsidRPr="00906904">
        <w:t xml:space="preserve">Six Mile </w:t>
      </w:r>
      <w:r w:rsidRPr="00906904">
        <w:tab/>
        <w:t>1,774</w:t>
      </w:r>
    </w:p>
    <w:p w14:paraId="7E08C3CD" w14:textId="77777777" w:rsidR="00225B36" w:rsidRPr="00906904" w:rsidRDefault="00225B36" w:rsidP="00225B36">
      <w:pPr>
        <w:widowControl w:val="0"/>
        <w:ind w:left="288"/>
      </w:pPr>
      <w:r w:rsidRPr="00906904">
        <w:t>Springdale</w:t>
      </w:r>
    </w:p>
    <w:p w14:paraId="314C92E6" w14:textId="77777777" w:rsidR="00225B36" w:rsidRPr="00906904" w:rsidRDefault="00225B36" w:rsidP="00225B36">
      <w:pPr>
        <w:widowControl w:val="0"/>
        <w:ind w:left="576"/>
      </w:pPr>
      <w:r w:rsidRPr="00906904">
        <w:t>Tract 609.01</w:t>
      </w:r>
    </w:p>
    <w:p w14:paraId="61AC4C1B" w14:textId="77777777" w:rsidR="00225B36" w:rsidRPr="00906904" w:rsidRDefault="00225B36" w:rsidP="00225B36">
      <w:pPr>
        <w:widowControl w:val="0"/>
        <w:ind w:left="1152"/>
      </w:pPr>
      <w:r w:rsidRPr="00906904">
        <w:t xml:space="preserve">Blocks: 1040  </w:t>
      </w:r>
      <w:r w:rsidRPr="00906904">
        <w:tab/>
        <w:t>0</w:t>
      </w:r>
    </w:p>
    <w:p w14:paraId="29F09DBF" w14:textId="77777777" w:rsidR="00225B36" w:rsidRPr="00906904" w:rsidRDefault="00225B36" w:rsidP="00225B36">
      <w:pPr>
        <w:widowControl w:val="0"/>
        <w:ind w:left="576"/>
      </w:pPr>
      <w:r w:rsidRPr="00906904">
        <w:t>Tract 612.04</w:t>
      </w:r>
    </w:p>
    <w:p w14:paraId="0EE07E7C" w14:textId="77777777" w:rsidR="00225B36" w:rsidRPr="00906904" w:rsidRDefault="00225B36" w:rsidP="00225B36">
      <w:pPr>
        <w:widowControl w:val="0"/>
        <w:ind w:left="1152"/>
      </w:pPr>
      <w:r w:rsidRPr="00906904">
        <w:t xml:space="preserve">Blocks: 1004, 1005, 1006, 1007, 1008, 1009, 1010, 1011, 1012, 1013, 1014, 1015, 1016, 1017, 1018, 1020, 1021, 1022, 1027, 1028, 1029, 1031, 1032, 1033, 1034, 1035, 1036, 1037, 1038, 2018, 2029  </w:t>
      </w:r>
      <w:r w:rsidRPr="00906904">
        <w:tab/>
        <w:t>2231</w:t>
      </w:r>
    </w:p>
    <w:p w14:paraId="55610335" w14:textId="77777777" w:rsidR="00225B36" w:rsidRPr="00906904" w:rsidRDefault="00225B36" w:rsidP="00225B36">
      <w:pPr>
        <w:widowControl w:val="0"/>
        <w:ind w:left="576"/>
      </w:pPr>
      <w:r w:rsidRPr="00906904">
        <w:t>Tract 612.05</w:t>
      </w:r>
    </w:p>
    <w:p w14:paraId="05C4EFE2" w14:textId="77777777" w:rsidR="00225B36" w:rsidRPr="00906904" w:rsidRDefault="00225B36" w:rsidP="00225B36">
      <w:pPr>
        <w:widowControl w:val="0"/>
        <w:ind w:left="1152"/>
      </w:pPr>
      <w:r w:rsidRPr="00906904">
        <w:t xml:space="preserve">Blocks: 2044, 2045, 2050  </w:t>
      </w:r>
      <w:r w:rsidRPr="00906904">
        <w:tab/>
        <w:t>0</w:t>
      </w:r>
    </w:p>
    <w:p w14:paraId="6F336C98" w14:textId="77777777" w:rsidR="00225B36" w:rsidRPr="00906904" w:rsidRDefault="00225B36" w:rsidP="00225B36">
      <w:pPr>
        <w:widowControl w:val="0"/>
        <w:ind w:left="288"/>
      </w:pPr>
      <w:r w:rsidRPr="00906904">
        <w:t xml:space="preserve">Springdale Subtotal </w:t>
      </w:r>
      <w:r w:rsidRPr="00906904">
        <w:tab/>
        <w:t>2,231</w:t>
      </w:r>
    </w:p>
    <w:p w14:paraId="22D9E59A" w14:textId="77777777" w:rsidR="00225B36" w:rsidRPr="00906904" w:rsidRDefault="00225B36" w:rsidP="00225B36">
      <w:pPr>
        <w:widowControl w:val="0"/>
        <w:ind w:left="288"/>
      </w:pPr>
      <w:r w:rsidRPr="00906904">
        <w:t xml:space="preserve">County York SC Subtotal </w:t>
      </w:r>
      <w:r w:rsidRPr="00906904">
        <w:tab/>
        <w:t>21,076</w:t>
      </w:r>
    </w:p>
    <w:p w14:paraId="1C4A0B75" w14:textId="77777777" w:rsidR="00225B36" w:rsidRPr="00906904" w:rsidRDefault="00225B36" w:rsidP="00225B36">
      <w:pPr>
        <w:widowControl w:val="0"/>
      </w:pPr>
      <w:r w:rsidRPr="00906904">
        <w:t xml:space="preserve">DISTRICT 43 Total </w:t>
      </w:r>
      <w:r w:rsidRPr="00906904">
        <w:tab/>
        <w:t>40,341</w:t>
      </w:r>
    </w:p>
    <w:p w14:paraId="5FA6380E" w14:textId="77777777" w:rsidR="00225B36" w:rsidRPr="00906904" w:rsidRDefault="00225B36" w:rsidP="00225B36">
      <w:pPr>
        <w:widowControl w:val="0"/>
      </w:pPr>
      <w:r w:rsidRPr="00906904">
        <w:t>Area</w:t>
      </w:r>
      <w:r w:rsidRPr="00906904">
        <w:tab/>
        <w:t>Population</w:t>
      </w:r>
    </w:p>
    <w:p w14:paraId="06C165E7" w14:textId="77777777" w:rsidR="00225B36" w:rsidRPr="00906904" w:rsidRDefault="00225B36" w:rsidP="00225B36">
      <w:pPr>
        <w:widowControl w:val="0"/>
      </w:pPr>
      <w:r w:rsidRPr="00906904">
        <w:t>DISTRICT 44</w:t>
      </w:r>
    </w:p>
    <w:p w14:paraId="446F0936" w14:textId="77777777" w:rsidR="00225B36" w:rsidRPr="00906904" w:rsidRDefault="00225B36" w:rsidP="00225B36">
      <w:pPr>
        <w:widowControl w:val="0"/>
      </w:pPr>
      <w:r w:rsidRPr="00906904">
        <w:t>Area</w:t>
      </w:r>
      <w:r w:rsidRPr="00906904">
        <w:tab/>
        <w:t>Population</w:t>
      </w:r>
    </w:p>
    <w:p w14:paraId="72C14298" w14:textId="77777777" w:rsidR="00225B36" w:rsidRPr="00906904" w:rsidRDefault="00225B36" w:rsidP="00225B36">
      <w:pPr>
        <w:widowControl w:val="0"/>
        <w:ind w:left="288"/>
      </w:pPr>
      <w:r w:rsidRPr="00906904">
        <w:t>County: Lancaster SC</w:t>
      </w:r>
    </w:p>
    <w:p w14:paraId="7B24A339" w14:textId="77777777" w:rsidR="00225B36" w:rsidRPr="00906904" w:rsidRDefault="00225B36" w:rsidP="00225B36">
      <w:pPr>
        <w:widowControl w:val="0"/>
        <w:ind w:left="288"/>
      </w:pPr>
      <w:r w:rsidRPr="00906904">
        <w:t xml:space="preserve">Black Horse Run </w:t>
      </w:r>
      <w:r w:rsidRPr="00906904">
        <w:tab/>
        <w:t>5,711</w:t>
      </w:r>
    </w:p>
    <w:p w14:paraId="4796B206" w14:textId="77777777" w:rsidR="00225B36" w:rsidRPr="00906904" w:rsidRDefault="00225B36" w:rsidP="00225B36">
      <w:pPr>
        <w:widowControl w:val="0"/>
        <w:ind w:left="288"/>
      </w:pPr>
      <w:r w:rsidRPr="00906904">
        <w:t xml:space="preserve">Gold Hill </w:t>
      </w:r>
      <w:r w:rsidRPr="00906904">
        <w:tab/>
        <w:t>1,601</w:t>
      </w:r>
    </w:p>
    <w:p w14:paraId="7B3874CE" w14:textId="77777777" w:rsidR="00225B36" w:rsidRPr="00906904" w:rsidRDefault="00225B36" w:rsidP="00225B36">
      <w:pPr>
        <w:widowControl w:val="0"/>
        <w:ind w:left="288"/>
      </w:pPr>
      <w:r w:rsidRPr="00906904">
        <w:t xml:space="preserve">Harrisburg </w:t>
      </w:r>
      <w:r w:rsidRPr="00906904">
        <w:tab/>
        <w:t>5,297</w:t>
      </w:r>
    </w:p>
    <w:p w14:paraId="3FE600DE" w14:textId="77777777" w:rsidR="00225B36" w:rsidRPr="00906904" w:rsidRDefault="00225B36" w:rsidP="00225B36">
      <w:pPr>
        <w:widowControl w:val="0"/>
        <w:ind w:left="288"/>
      </w:pPr>
      <w:r w:rsidRPr="00906904">
        <w:t xml:space="preserve">Lake House </w:t>
      </w:r>
      <w:r w:rsidRPr="00906904">
        <w:tab/>
        <w:t>2,503</w:t>
      </w:r>
    </w:p>
    <w:p w14:paraId="75BC0C34" w14:textId="77777777" w:rsidR="00225B36" w:rsidRPr="00906904" w:rsidRDefault="00225B36" w:rsidP="00225B36">
      <w:pPr>
        <w:widowControl w:val="0"/>
        <w:ind w:left="288"/>
      </w:pPr>
      <w:r w:rsidRPr="00906904">
        <w:t xml:space="preserve">Osceola </w:t>
      </w:r>
      <w:r w:rsidRPr="00906904">
        <w:tab/>
        <w:t>6,426</w:t>
      </w:r>
    </w:p>
    <w:p w14:paraId="4A2D12A3" w14:textId="77777777" w:rsidR="00225B36" w:rsidRPr="00906904" w:rsidRDefault="00225B36" w:rsidP="00225B36">
      <w:pPr>
        <w:widowControl w:val="0"/>
        <w:ind w:left="288"/>
      </w:pPr>
      <w:r w:rsidRPr="00906904">
        <w:t xml:space="preserve">Pleasant Valley </w:t>
      </w:r>
      <w:r w:rsidRPr="00906904">
        <w:tab/>
        <w:t>4,742</w:t>
      </w:r>
    </w:p>
    <w:p w14:paraId="3E30D8D9" w14:textId="77777777" w:rsidR="00225B36" w:rsidRPr="00906904" w:rsidRDefault="00225B36" w:rsidP="00225B36">
      <w:pPr>
        <w:widowControl w:val="0"/>
        <w:ind w:left="288"/>
      </w:pPr>
      <w:r w:rsidRPr="00906904">
        <w:t xml:space="preserve">Possum Hollow </w:t>
      </w:r>
      <w:r w:rsidRPr="00906904">
        <w:tab/>
        <w:t>4,291</w:t>
      </w:r>
    </w:p>
    <w:p w14:paraId="72FBCA4E" w14:textId="77777777" w:rsidR="00225B36" w:rsidRPr="00906904" w:rsidRDefault="00225B36" w:rsidP="00225B36">
      <w:pPr>
        <w:widowControl w:val="0"/>
        <w:ind w:left="288"/>
      </w:pPr>
      <w:r w:rsidRPr="00906904">
        <w:t xml:space="preserve">River Road </w:t>
      </w:r>
      <w:r w:rsidRPr="00906904">
        <w:tab/>
        <w:t>3,523</w:t>
      </w:r>
    </w:p>
    <w:p w14:paraId="408D0B7F" w14:textId="77777777" w:rsidR="00225B36" w:rsidRPr="00906904" w:rsidRDefault="00225B36" w:rsidP="00225B36">
      <w:pPr>
        <w:widowControl w:val="0"/>
        <w:ind w:left="288"/>
      </w:pPr>
      <w:r w:rsidRPr="00906904">
        <w:t xml:space="preserve">Shelley Mullis </w:t>
      </w:r>
      <w:r w:rsidRPr="00906904">
        <w:tab/>
        <w:t>2,722</w:t>
      </w:r>
    </w:p>
    <w:p w14:paraId="7DFED608" w14:textId="77777777" w:rsidR="00225B36" w:rsidRPr="00906904" w:rsidRDefault="00225B36" w:rsidP="00225B36">
      <w:pPr>
        <w:widowControl w:val="0"/>
        <w:ind w:left="288"/>
      </w:pPr>
      <w:r w:rsidRPr="00906904">
        <w:t xml:space="preserve">The Lodge </w:t>
      </w:r>
      <w:r w:rsidRPr="00906904">
        <w:tab/>
        <w:t>2,853</w:t>
      </w:r>
    </w:p>
    <w:p w14:paraId="3465FB60" w14:textId="77777777" w:rsidR="00225B36" w:rsidRPr="00906904" w:rsidRDefault="00225B36" w:rsidP="00225B36">
      <w:pPr>
        <w:widowControl w:val="0"/>
        <w:ind w:left="288"/>
      </w:pPr>
      <w:r w:rsidRPr="00906904">
        <w:t>Van Wyck</w:t>
      </w:r>
    </w:p>
    <w:p w14:paraId="47695F20" w14:textId="77777777" w:rsidR="00225B36" w:rsidRPr="00906904" w:rsidRDefault="00225B36" w:rsidP="00225B36">
      <w:pPr>
        <w:widowControl w:val="0"/>
        <w:ind w:left="576"/>
      </w:pPr>
      <w:r w:rsidRPr="00906904">
        <w:t>Tract 112.09</w:t>
      </w:r>
    </w:p>
    <w:p w14:paraId="307332E1" w14:textId="77777777" w:rsidR="00225B36" w:rsidRPr="00906904" w:rsidRDefault="00225B36" w:rsidP="00225B36">
      <w:pPr>
        <w:widowControl w:val="0"/>
        <w:ind w:left="1152"/>
      </w:pPr>
      <w:r w:rsidRPr="00906904">
        <w:t xml:space="preserve">Blocks: 3020, 3024, 3025, 3029, 3030, 3031, 3032, 3033, 3038, 3039, 3040, 3041, 3042, 3043, 3044, 3045, 3046, 3047, 3049, 3050, 3051, 3052, 3053, 3054, 3055, 3056, 3057, 3058, 3059, 3060, 3062, 3063, 3064, 3065, 3066, 3067, 3069, 3070, 3094, 3095, 3096  </w:t>
      </w:r>
      <w:r w:rsidRPr="00906904">
        <w:tab/>
        <w:t>650</w:t>
      </w:r>
    </w:p>
    <w:p w14:paraId="4E73BCED" w14:textId="77777777" w:rsidR="00225B36" w:rsidRPr="00906904" w:rsidRDefault="00225B36" w:rsidP="00225B36">
      <w:pPr>
        <w:widowControl w:val="0"/>
        <w:ind w:left="576"/>
      </w:pPr>
      <w:r w:rsidRPr="00906904">
        <w:t>Tract 112.11</w:t>
      </w:r>
    </w:p>
    <w:p w14:paraId="4923AC1C" w14:textId="77777777" w:rsidR="00225B36" w:rsidRPr="00906904" w:rsidRDefault="00225B36" w:rsidP="00225B36">
      <w:pPr>
        <w:widowControl w:val="0"/>
        <w:ind w:left="1152"/>
      </w:pPr>
      <w:r w:rsidRPr="00906904">
        <w:t xml:space="preserve">Blocks: 1018, 1019, 1020, 1022, 1025, 1026, 1027, 1028, 1029, 1030, 1031, 1032, 1033, 1034, 1035, 1036, 1037, 1038, 1039, 1040, 1041, 1042, 1043, 1044, 1045, 1046, 1047  </w:t>
      </w:r>
      <w:r w:rsidRPr="00906904">
        <w:tab/>
        <w:t>135</w:t>
      </w:r>
    </w:p>
    <w:p w14:paraId="788E8A1B" w14:textId="77777777" w:rsidR="00225B36" w:rsidRPr="00906904" w:rsidRDefault="00225B36" w:rsidP="00225B36">
      <w:pPr>
        <w:widowControl w:val="0"/>
        <w:ind w:left="288"/>
      </w:pPr>
      <w:r w:rsidRPr="00906904">
        <w:t xml:space="preserve">Van Wyck Subtotal </w:t>
      </w:r>
      <w:r w:rsidRPr="00906904">
        <w:tab/>
        <w:t>785</w:t>
      </w:r>
    </w:p>
    <w:p w14:paraId="0F552925" w14:textId="77777777" w:rsidR="00225B36" w:rsidRPr="00906904" w:rsidRDefault="00225B36" w:rsidP="00225B36">
      <w:pPr>
        <w:widowControl w:val="0"/>
        <w:ind w:left="288"/>
      </w:pPr>
      <w:r w:rsidRPr="00906904">
        <w:t xml:space="preserve">County Lancaster SC Subtotal </w:t>
      </w:r>
      <w:r w:rsidRPr="00906904">
        <w:tab/>
        <w:t>40,454</w:t>
      </w:r>
    </w:p>
    <w:p w14:paraId="51182351" w14:textId="77777777" w:rsidR="00225B36" w:rsidRPr="00906904" w:rsidRDefault="00225B36" w:rsidP="00225B36">
      <w:pPr>
        <w:widowControl w:val="0"/>
      </w:pPr>
      <w:r w:rsidRPr="00906904">
        <w:t xml:space="preserve">DISTRICT 44 Total </w:t>
      </w:r>
      <w:r w:rsidRPr="00906904">
        <w:tab/>
        <w:t>40,454</w:t>
      </w:r>
    </w:p>
    <w:p w14:paraId="260FC114" w14:textId="77777777" w:rsidR="00225B36" w:rsidRPr="00906904" w:rsidRDefault="00225B36" w:rsidP="00225B36">
      <w:pPr>
        <w:widowControl w:val="0"/>
      </w:pPr>
      <w:r w:rsidRPr="00906904">
        <w:t>Area</w:t>
      </w:r>
      <w:r w:rsidRPr="00906904">
        <w:tab/>
        <w:t>Population</w:t>
      </w:r>
    </w:p>
    <w:p w14:paraId="456EF043" w14:textId="77777777" w:rsidR="00225B36" w:rsidRPr="00906904" w:rsidRDefault="00225B36" w:rsidP="00225B36">
      <w:pPr>
        <w:widowControl w:val="0"/>
      </w:pPr>
      <w:r w:rsidRPr="00906904">
        <w:t>DISTRICT 45</w:t>
      </w:r>
    </w:p>
    <w:p w14:paraId="4C040591" w14:textId="77777777" w:rsidR="00225B36" w:rsidRPr="00906904" w:rsidRDefault="00225B36" w:rsidP="00225B36">
      <w:pPr>
        <w:widowControl w:val="0"/>
      </w:pPr>
      <w:r w:rsidRPr="00906904">
        <w:t>Area</w:t>
      </w:r>
      <w:r w:rsidRPr="00906904">
        <w:tab/>
        <w:t>Population</w:t>
      </w:r>
    </w:p>
    <w:p w14:paraId="5156739A" w14:textId="77777777" w:rsidR="00225B36" w:rsidRPr="00906904" w:rsidRDefault="00225B36" w:rsidP="00225B36">
      <w:pPr>
        <w:widowControl w:val="0"/>
        <w:ind w:left="288"/>
      </w:pPr>
      <w:r w:rsidRPr="00906904">
        <w:t>County: Kershaw SC</w:t>
      </w:r>
    </w:p>
    <w:p w14:paraId="7C9DB24F" w14:textId="77777777" w:rsidR="00225B36" w:rsidRPr="00906904" w:rsidRDefault="00225B36" w:rsidP="00225B36">
      <w:pPr>
        <w:widowControl w:val="0"/>
        <w:ind w:left="288"/>
      </w:pPr>
      <w:r w:rsidRPr="00906904">
        <w:t xml:space="preserve">Liberty Hill </w:t>
      </w:r>
      <w:r w:rsidRPr="00906904">
        <w:tab/>
        <w:t>663</w:t>
      </w:r>
    </w:p>
    <w:p w14:paraId="48CE78F5" w14:textId="77777777" w:rsidR="00225B36" w:rsidRPr="00906904" w:rsidRDefault="00225B36" w:rsidP="00225B36">
      <w:pPr>
        <w:widowControl w:val="0"/>
        <w:ind w:left="288"/>
      </w:pPr>
      <w:r w:rsidRPr="00906904">
        <w:t xml:space="preserve">Rabon’s X Roads </w:t>
      </w:r>
      <w:r w:rsidRPr="00906904">
        <w:tab/>
        <w:t>2,641</w:t>
      </w:r>
    </w:p>
    <w:p w14:paraId="34033D60" w14:textId="77777777" w:rsidR="00225B36" w:rsidRPr="00906904" w:rsidRDefault="00225B36" w:rsidP="00225B36">
      <w:pPr>
        <w:widowControl w:val="0"/>
        <w:ind w:left="288"/>
      </w:pPr>
      <w:r w:rsidRPr="00906904">
        <w:t>Salt Pond</w:t>
      </w:r>
    </w:p>
    <w:p w14:paraId="7B5654B4" w14:textId="77777777" w:rsidR="00225B36" w:rsidRPr="00906904" w:rsidRDefault="00225B36" w:rsidP="00225B36">
      <w:pPr>
        <w:widowControl w:val="0"/>
        <w:ind w:left="576"/>
      </w:pPr>
      <w:r w:rsidRPr="00906904">
        <w:t>Tract 9704.01</w:t>
      </w:r>
    </w:p>
    <w:p w14:paraId="39FC6C83" w14:textId="77777777" w:rsidR="00225B36" w:rsidRPr="00906904" w:rsidRDefault="00225B36" w:rsidP="00225B36">
      <w:pPr>
        <w:widowControl w:val="0"/>
        <w:ind w:left="1152"/>
      </w:pPr>
      <w:r w:rsidRPr="00906904">
        <w:t xml:space="preserve">Blocks: 1008, 1009, 1010, 1011, 1012, 3011, 3014, 3015, 3016, 3017, 3024, 3025, 4014, 4015, 4023, 4024, 4030, 4034, 4035, 4036, 4037, 4038, 4039, 4040, 4041, 4042, 4045, 4046  </w:t>
      </w:r>
      <w:r w:rsidRPr="00906904">
        <w:tab/>
        <w:t>1142</w:t>
      </w:r>
    </w:p>
    <w:p w14:paraId="23DB9F74" w14:textId="77777777" w:rsidR="00225B36" w:rsidRPr="00906904" w:rsidRDefault="00225B36" w:rsidP="00225B36">
      <w:pPr>
        <w:widowControl w:val="0"/>
        <w:ind w:left="288"/>
      </w:pPr>
      <w:r w:rsidRPr="00906904">
        <w:t xml:space="preserve">Salt Pond Subtotal </w:t>
      </w:r>
      <w:r w:rsidRPr="00906904">
        <w:tab/>
        <w:t>1,142</w:t>
      </w:r>
    </w:p>
    <w:p w14:paraId="3B80F205" w14:textId="77777777" w:rsidR="00225B36" w:rsidRPr="00906904" w:rsidRDefault="00225B36" w:rsidP="00225B36">
      <w:pPr>
        <w:widowControl w:val="0"/>
        <w:ind w:left="288"/>
      </w:pPr>
      <w:r w:rsidRPr="00906904">
        <w:t xml:space="preserve">Shaylor’s Hill </w:t>
      </w:r>
      <w:r w:rsidRPr="00906904">
        <w:tab/>
        <w:t>1,149</w:t>
      </w:r>
    </w:p>
    <w:p w14:paraId="5CD16B3A" w14:textId="77777777" w:rsidR="00225B36" w:rsidRPr="00906904" w:rsidRDefault="00225B36" w:rsidP="00225B36">
      <w:pPr>
        <w:widowControl w:val="0"/>
        <w:ind w:left="288"/>
      </w:pPr>
      <w:r w:rsidRPr="00906904">
        <w:t xml:space="preserve">County Kershaw SC Subtotal </w:t>
      </w:r>
      <w:r w:rsidRPr="00906904">
        <w:tab/>
        <w:t>5,595</w:t>
      </w:r>
    </w:p>
    <w:p w14:paraId="690B7FDC" w14:textId="77777777" w:rsidR="00225B36" w:rsidRPr="00906904" w:rsidRDefault="00225B36" w:rsidP="00225B36">
      <w:pPr>
        <w:widowControl w:val="0"/>
        <w:ind w:left="288"/>
      </w:pPr>
      <w:r w:rsidRPr="00906904">
        <w:t>County: Lancaster SC</w:t>
      </w:r>
    </w:p>
    <w:p w14:paraId="79351B6C" w14:textId="77777777" w:rsidR="00225B36" w:rsidRPr="00906904" w:rsidRDefault="00225B36" w:rsidP="00225B36">
      <w:pPr>
        <w:widowControl w:val="0"/>
        <w:ind w:left="288"/>
      </w:pPr>
      <w:r w:rsidRPr="00906904">
        <w:t xml:space="preserve">Carmel </w:t>
      </w:r>
      <w:r w:rsidRPr="00906904">
        <w:tab/>
        <w:t>790</w:t>
      </w:r>
    </w:p>
    <w:p w14:paraId="0569EBC9" w14:textId="77777777" w:rsidR="00225B36" w:rsidRPr="00906904" w:rsidRDefault="00225B36" w:rsidP="00225B36">
      <w:pPr>
        <w:widowControl w:val="0"/>
        <w:ind w:left="288"/>
      </w:pPr>
      <w:r w:rsidRPr="00906904">
        <w:t xml:space="preserve">Chesterfield Ave </w:t>
      </w:r>
      <w:r w:rsidRPr="00906904">
        <w:tab/>
        <w:t>2,160</w:t>
      </w:r>
    </w:p>
    <w:p w14:paraId="4B8720B6" w14:textId="77777777" w:rsidR="00225B36" w:rsidRPr="00906904" w:rsidRDefault="00225B36" w:rsidP="00225B36">
      <w:pPr>
        <w:widowControl w:val="0"/>
        <w:ind w:left="288"/>
      </w:pPr>
      <w:r w:rsidRPr="00906904">
        <w:t xml:space="preserve">College Park </w:t>
      </w:r>
      <w:r w:rsidRPr="00906904">
        <w:tab/>
        <w:t>1,738</w:t>
      </w:r>
    </w:p>
    <w:p w14:paraId="19FEC3C8" w14:textId="77777777" w:rsidR="00225B36" w:rsidRPr="00906904" w:rsidRDefault="00225B36" w:rsidP="00225B36">
      <w:pPr>
        <w:widowControl w:val="0"/>
        <w:ind w:left="288"/>
      </w:pPr>
      <w:r w:rsidRPr="00906904">
        <w:t xml:space="preserve">Douglas </w:t>
      </w:r>
      <w:r w:rsidRPr="00906904">
        <w:tab/>
        <w:t>2,896</w:t>
      </w:r>
    </w:p>
    <w:p w14:paraId="5DA98514" w14:textId="77777777" w:rsidR="00225B36" w:rsidRPr="00906904" w:rsidRDefault="00225B36" w:rsidP="00225B36">
      <w:pPr>
        <w:widowControl w:val="0"/>
        <w:ind w:left="288"/>
      </w:pPr>
      <w:r w:rsidRPr="00906904">
        <w:t>Elgin</w:t>
      </w:r>
    </w:p>
    <w:p w14:paraId="4B633DA9" w14:textId="77777777" w:rsidR="00225B36" w:rsidRPr="00906904" w:rsidRDefault="00225B36" w:rsidP="00225B36">
      <w:pPr>
        <w:widowControl w:val="0"/>
        <w:ind w:left="576"/>
      </w:pPr>
      <w:r w:rsidRPr="00906904">
        <w:t>Tract 106</w:t>
      </w:r>
    </w:p>
    <w:p w14:paraId="39415DBA" w14:textId="77777777" w:rsidR="00225B36" w:rsidRPr="00906904" w:rsidRDefault="00225B36" w:rsidP="00225B36">
      <w:pPr>
        <w:widowControl w:val="0"/>
        <w:ind w:left="1152"/>
      </w:pPr>
      <w:r w:rsidRPr="00906904">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906904">
        <w:tab/>
        <w:t>1507</w:t>
      </w:r>
    </w:p>
    <w:p w14:paraId="1BB5808A" w14:textId="77777777" w:rsidR="00225B36" w:rsidRPr="00906904" w:rsidRDefault="00225B36" w:rsidP="00225B36">
      <w:pPr>
        <w:widowControl w:val="0"/>
        <w:ind w:left="576"/>
      </w:pPr>
      <w:r w:rsidRPr="00906904">
        <w:t>Tract 110.01</w:t>
      </w:r>
    </w:p>
    <w:p w14:paraId="1D10EB0D" w14:textId="77777777" w:rsidR="00225B36" w:rsidRPr="00906904" w:rsidRDefault="00225B36" w:rsidP="00225B36">
      <w:pPr>
        <w:widowControl w:val="0"/>
        <w:ind w:left="1152"/>
      </w:pPr>
      <w:r w:rsidRPr="00906904">
        <w:t xml:space="preserve">Blocks: 3004, 3005, 3010, 3011, 3012, 3013, 3014, 3015, 3016, 3017, 4026, 4036  </w:t>
      </w:r>
      <w:r w:rsidRPr="00906904">
        <w:tab/>
        <w:t>375</w:t>
      </w:r>
    </w:p>
    <w:p w14:paraId="2D161F0D" w14:textId="77777777" w:rsidR="00225B36" w:rsidRPr="00906904" w:rsidRDefault="00225B36" w:rsidP="00225B36">
      <w:pPr>
        <w:widowControl w:val="0"/>
        <w:ind w:left="288"/>
      </w:pPr>
      <w:r w:rsidRPr="00906904">
        <w:t xml:space="preserve">Elgin Subtotal </w:t>
      </w:r>
      <w:r w:rsidRPr="00906904">
        <w:tab/>
        <w:t>1,882</w:t>
      </w:r>
    </w:p>
    <w:p w14:paraId="44B1FA95" w14:textId="77777777" w:rsidR="00225B36" w:rsidRPr="00906904" w:rsidRDefault="00225B36" w:rsidP="00225B36">
      <w:pPr>
        <w:widowControl w:val="0"/>
        <w:ind w:left="288"/>
      </w:pPr>
      <w:r w:rsidRPr="00906904">
        <w:t xml:space="preserve">Erwin Farm </w:t>
      </w:r>
      <w:r w:rsidRPr="00906904">
        <w:tab/>
        <w:t>3,126</w:t>
      </w:r>
    </w:p>
    <w:p w14:paraId="7AE6FD31" w14:textId="77777777" w:rsidR="00225B36" w:rsidRPr="00906904" w:rsidRDefault="00225B36" w:rsidP="00225B36">
      <w:pPr>
        <w:widowControl w:val="0"/>
        <w:ind w:left="288"/>
      </w:pPr>
      <w:r w:rsidRPr="00906904">
        <w:t xml:space="preserve">Gooch’s Cross Road </w:t>
      </w:r>
      <w:r w:rsidRPr="00906904">
        <w:tab/>
        <w:t>4,299</w:t>
      </w:r>
    </w:p>
    <w:p w14:paraId="0A8C438E" w14:textId="77777777" w:rsidR="00225B36" w:rsidRPr="00906904" w:rsidRDefault="00225B36" w:rsidP="00225B36">
      <w:pPr>
        <w:widowControl w:val="0"/>
        <w:ind w:left="288"/>
      </w:pPr>
      <w:r w:rsidRPr="00906904">
        <w:t xml:space="preserve">Heath Springs </w:t>
      </w:r>
      <w:r w:rsidRPr="00906904">
        <w:tab/>
        <w:t>1,954</w:t>
      </w:r>
    </w:p>
    <w:p w14:paraId="420850B7" w14:textId="77777777" w:rsidR="00225B36" w:rsidRPr="00906904" w:rsidRDefault="00225B36" w:rsidP="00225B36">
      <w:pPr>
        <w:widowControl w:val="0"/>
        <w:ind w:left="288"/>
      </w:pPr>
      <w:r w:rsidRPr="00906904">
        <w:t xml:space="preserve">Jacksonham </w:t>
      </w:r>
      <w:r w:rsidRPr="00906904">
        <w:tab/>
        <w:t>1,550</w:t>
      </w:r>
    </w:p>
    <w:p w14:paraId="540D43D0" w14:textId="77777777" w:rsidR="00225B36" w:rsidRPr="00906904" w:rsidRDefault="00225B36" w:rsidP="00225B36">
      <w:pPr>
        <w:widowControl w:val="0"/>
        <w:ind w:left="288"/>
      </w:pPr>
      <w:r w:rsidRPr="00906904">
        <w:t xml:space="preserve">Lancaster East </w:t>
      </w:r>
      <w:r w:rsidRPr="00906904">
        <w:tab/>
        <w:t>2,899</w:t>
      </w:r>
    </w:p>
    <w:p w14:paraId="1BEF5968" w14:textId="77777777" w:rsidR="00225B36" w:rsidRPr="00906904" w:rsidRDefault="00225B36" w:rsidP="00225B36">
      <w:pPr>
        <w:widowControl w:val="0"/>
        <w:ind w:left="288"/>
      </w:pPr>
      <w:r w:rsidRPr="00906904">
        <w:t xml:space="preserve">Lancaster West </w:t>
      </w:r>
      <w:r w:rsidRPr="00906904">
        <w:tab/>
        <w:t>1,531</w:t>
      </w:r>
    </w:p>
    <w:p w14:paraId="4845B243" w14:textId="77777777" w:rsidR="00225B36" w:rsidRPr="00906904" w:rsidRDefault="00225B36" w:rsidP="00225B36">
      <w:pPr>
        <w:widowControl w:val="0"/>
        <w:ind w:left="288"/>
      </w:pPr>
      <w:r w:rsidRPr="00906904">
        <w:t xml:space="preserve">Lynwood Drive </w:t>
      </w:r>
      <w:r w:rsidRPr="00906904">
        <w:tab/>
        <w:t>3,857</w:t>
      </w:r>
    </w:p>
    <w:p w14:paraId="34D4991F" w14:textId="77777777" w:rsidR="00225B36" w:rsidRPr="00906904" w:rsidRDefault="00225B36" w:rsidP="00225B36">
      <w:pPr>
        <w:widowControl w:val="0"/>
        <w:ind w:left="288"/>
      </w:pPr>
      <w:r w:rsidRPr="00906904">
        <w:t xml:space="preserve">Pleasant Hill </w:t>
      </w:r>
      <w:r w:rsidRPr="00906904">
        <w:tab/>
        <w:t>1,904</w:t>
      </w:r>
    </w:p>
    <w:p w14:paraId="5B02F980" w14:textId="77777777" w:rsidR="00225B36" w:rsidRPr="00906904" w:rsidRDefault="00225B36" w:rsidP="00225B36">
      <w:pPr>
        <w:widowControl w:val="0"/>
        <w:ind w:left="288"/>
      </w:pPr>
      <w:r w:rsidRPr="00906904">
        <w:t xml:space="preserve">Riverside </w:t>
      </w:r>
      <w:r w:rsidRPr="00906904">
        <w:tab/>
        <w:t>1,176</w:t>
      </w:r>
    </w:p>
    <w:p w14:paraId="1C2A8908" w14:textId="77777777" w:rsidR="00225B36" w:rsidRPr="00906904" w:rsidRDefault="00225B36" w:rsidP="00225B36">
      <w:pPr>
        <w:widowControl w:val="0"/>
        <w:ind w:left="288"/>
      </w:pPr>
      <w:r w:rsidRPr="00906904">
        <w:t>Unity</w:t>
      </w:r>
    </w:p>
    <w:p w14:paraId="26D7B01B" w14:textId="77777777" w:rsidR="00225B36" w:rsidRPr="00906904" w:rsidRDefault="00225B36" w:rsidP="00225B36">
      <w:pPr>
        <w:widowControl w:val="0"/>
        <w:ind w:left="576"/>
      </w:pPr>
      <w:r w:rsidRPr="00906904">
        <w:t>Tract 109</w:t>
      </w:r>
    </w:p>
    <w:p w14:paraId="3B8BB820" w14:textId="77777777" w:rsidR="00225B36" w:rsidRPr="00906904" w:rsidRDefault="00225B36" w:rsidP="00225B36">
      <w:pPr>
        <w:widowControl w:val="0"/>
        <w:ind w:left="1152"/>
      </w:pPr>
      <w:r w:rsidRPr="00906904">
        <w:t xml:space="preserve">Blocks: 3000, 3001, 3002, 3008, 3009  </w:t>
      </w:r>
      <w:r w:rsidRPr="00906904">
        <w:tab/>
        <w:t>116</w:t>
      </w:r>
    </w:p>
    <w:p w14:paraId="7A2385ED" w14:textId="77777777" w:rsidR="00225B36" w:rsidRPr="00906904" w:rsidRDefault="00225B36" w:rsidP="00225B36">
      <w:pPr>
        <w:widowControl w:val="0"/>
        <w:ind w:left="576"/>
      </w:pPr>
      <w:r w:rsidRPr="00906904">
        <w:t>Tract 111</w:t>
      </w:r>
    </w:p>
    <w:p w14:paraId="3FD5E14A" w14:textId="77777777" w:rsidR="00225B36" w:rsidRPr="00906904" w:rsidRDefault="00225B36" w:rsidP="00225B36">
      <w:pPr>
        <w:widowControl w:val="0"/>
        <w:ind w:left="1152"/>
      </w:pPr>
      <w:r w:rsidRPr="00906904">
        <w:t xml:space="preserve">Blocks: 3001, 3002, 3003, 3004, 3005, 3006, 3007, 3022, 3023, 3024, 3025, 3026, 3027, 3028, 3029, 3039, 3040, 3041, 3042, 3043, 3044, 3045, 3049, 3050  </w:t>
      </w:r>
      <w:r w:rsidRPr="00906904">
        <w:tab/>
        <w:t>543</w:t>
      </w:r>
    </w:p>
    <w:p w14:paraId="0B30A808" w14:textId="77777777" w:rsidR="00225B36" w:rsidRPr="00906904" w:rsidRDefault="00225B36" w:rsidP="00225B36">
      <w:pPr>
        <w:widowControl w:val="0"/>
        <w:ind w:left="288"/>
      </w:pPr>
      <w:r w:rsidRPr="00906904">
        <w:t xml:space="preserve">Unity Subtotal </w:t>
      </w:r>
      <w:r w:rsidRPr="00906904">
        <w:tab/>
        <w:t>659</w:t>
      </w:r>
    </w:p>
    <w:p w14:paraId="64AAEDB5" w14:textId="77777777" w:rsidR="00225B36" w:rsidRPr="00906904" w:rsidRDefault="00225B36" w:rsidP="00225B36">
      <w:pPr>
        <w:widowControl w:val="0"/>
        <w:ind w:left="288"/>
      </w:pPr>
      <w:r w:rsidRPr="00906904">
        <w:t xml:space="preserve">University </w:t>
      </w:r>
      <w:r w:rsidRPr="00906904">
        <w:tab/>
        <w:t>1,761</w:t>
      </w:r>
    </w:p>
    <w:p w14:paraId="0C6E1871" w14:textId="77777777" w:rsidR="00225B36" w:rsidRPr="00906904" w:rsidRDefault="00225B36" w:rsidP="00225B36">
      <w:pPr>
        <w:widowControl w:val="0"/>
        <w:ind w:left="288"/>
      </w:pPr>
      <w:r w:rsidRPr="00906904">
        <w:t>Van Wyck</w:t>
      </w:r>
    </w:p>
    <w:p w14:paraId="76AC58CD" w14:textId="77777777" w:rsidR="00225B36" w:rsidRPr="00906904" w:rsidRDefault="00225B36" w:rsidP="00225B36">
      <w:pPr>
        <w:widowControl w:val="0"/>
        <w:ind w:left="576"/>
      </w:pPr>
      <w:r w:rsidRPr="00906904">
        <w:t>Tract 111</w:t>
      </w:r>
    </w:p>
    <w:p w14:paraId="4CD7A1B0" w14:textId="77777777" w:rsidR="00225B36" w:rsidRPr="00906904" w:rsidRDefault="00225B36" w:rsidP="00225B36">
      <w:pPr>
        <w:widowControl w:val="0"/>
        <w:ind w:left="1152"/>
      </w:pPr>
      <w:r w:rsidRPr="00906904">
        <w:t xml:space="preserve">Blocks: 1000, 1001, 1002, 1003, 1004, 1005, 1006, 1007, 1008, 1010, 1014, 1015, 1016, 1017, 1024, 1025, 1026, 1040, 1041, 1084, 1085, 1086, 3016, 3017, 3018  </w:t>
      </w:r>
      <w:r w:rsidRPr="00906904">
        <w:tab/>
        <w:t>291</w:t>
      </w:r>
    </w:p>
    <w:p w14:paraId="0762C877" w14:textId="77777777" w:rsidR="00225B36" w:rsidRPr="00906904" w:rsidRDefault="00225B36" w:rsidP="00225B36">
      <w:pPr>
        <w:widowControl w:val="0"/>
        <w:ind w:left="576"/>
      </w:pPr>
      <w:r w:rsidRPr="00906904">
        <w:t>Tract 112.09</w:t>
      </w:r>
    </w:p>
    <w:p w14:paraId="73B12371" w14:textId="77777777" w:rsidR="00225B36" w:rsidRPr="00906904" w:rsidRDefault="00225B36" w:rsidP="00225B36">
      <w:pPr>
        <w:widowControl w:val="0"/>
        <w:ind w:left="1152"/>
      </w:pPr>
      <w:r w:rsidRPr="00906904">
        <w:t xml:space="preserve">Blocks: 3027, 3028, 3048, 3061, 3068, 3071, 3072, 3073, 3074, 3075, 3076, 3077, 3078, 3079, 3080, 3081, 3082, 3083, 3084, 3085, 3086, 3087, 3088, 3089, 3090, 3091, 3092, 3093  </w:t>
      </w:r>
      <w:r w:rsidRPr="00906904">
        <w:tab/>
        <w:t>224</w:t>
      </w:r>
    </w:p>
    <w:p w14:paraId="6DA99850" w14:textId="77777777" w:rsidR="00225B36" w:rsidRPr="00906904" w:rsidRDefault="00225B36" w:rsidP="00225B36">
      <w:pPr>
        <w:widowControl w:val="0"/>
        <w:ind w:left="576"/>
      </w:pPr>
      <w:r w:rsidRPr="00906904">
        <w:t>Tract 112.11</w:t>
      </w:r>
    </w:p>
    <w:p w14:paraId="1E45356B" w14:textId="77777777" w:rsidR="00225B36" w:rsidRPr="00906904" w:rsidRDefault="00225B36" w:rsidP="00225B36">
      <w:pPr>
        <w:widowControl w:val="0"/>
        <w:ind w:left="1152"/>
      </w:pPr>
      <w:r w:rsidRPr="00906904">
        <w:t xml:space="preserve">Blocks: 1048  </w:t>
      </w:r>
      <w:r w:rsidRPr="00906904">
        <w:tab/>
        <w:t>2</w:t>
      </w:r>
    </w:p>
    <w:p w14:paraId="601F0331" w14:textId="77777777" w:rsidR="00225B36" w:rsidRPr="00906904" w:rsidRDefault="00225B36" w:rsidP="00225B36">
      <w:pPr>
        <w:widowControl w:val="0"/>
        <w:ind w:left="288"/>
      </w:pPr>
      <w:r w:rsidRPr="00906904">
        <w:t xml:space="preserve">Van Wyck Subtotal </w:t>
      </w:r>
      <w:r w:rsidRPr="00906904">
        <w:tab/>
        <w:t>517</w:t>
      </w:r>
    </w:p>
    <w:p w14:paraId="20CA46EB" w14:textId="77777777" w:rsidR="00225B36" w:rsidRPr="00906904" w:rsidRDefault="00225B36" w:rsidP="00225B36">
      <w:pPr>
        <w:widowControl w:val="0"/>
        <w:ind w:left="288"/>
      </w:pPr>
      <w:r w:rsidRPr="00906904">
        <w:t xml:space="preserve">County Lancaster SC Subtotal </w:t>
      </w:r>
      <w:r w:rsidRPr="00906904">
        <w:tab/>
        <w:t>34,699</w:t>
      </w:r>
    </w:p>
    <w:p w14:paraId="0B0F703A" w14:textId="77777777" w:rsidR="00225B36" w:rsidRPr="00906904" w:rsidRDefault="00225B36" w:rsidP="00225B36">
      <w:pPr>
        <w:widowControl w:val="0"/>
      </w:pPr>
      <w:r w:rsidRPr="00906904">
        <w:t xml:space="preserve">DISTRICT 45 Total </w:t>
      </w:r>
      <w:r w:rsidRPr="00906904">
        <w:tab/>
        <w:t>40,294</w:t>
      </w:r>
    </w:p>
    <w:p w14:paraId="6A512627" w14:textId="77777777" w:rsidR="00225B36" w:rsidRPr="00906904" w:rsidRDefault="00225B36" w:rsidP="00225B36">
      <w:pPr>
        <w:widowControl w:val="0"/>
      </w:pPr>
      <w:r w:rsidRPr="00906904">
        <w:t>Area</w:t>
      </w:r>
      <w:r w:rsidRPr="00906904">
        <w:tab/>
        <w:t>Population</w:t>
      </w:r>
    </w:p>
    <w:p w14:paraId="46319224" w14:textId="77777777" w:rsidR="00225B36" w:rsidRPr="00906904" w:rsidRDefault="00225B36" w:rsidP="00225B36">
      <w:pPr>
        <w:widowControl w:val="0"/>
      </w:pPr>
      <w:r w:rsidRPr="00906904">
        <w:t>DISTRICT 46</w:t>
      </w:r>
    </w:p>
    <w:p w14:paraId="76C03F19" w14:textId="77777777" w:rsidR="00225B36" w:rsidRPr="00906904" w:rsidRDefault="00225B36" w:rsidP="00225B36">
      <w:pPr>
        <w:widowControl w:val="0"/>
      </w:pPr>
      <w:r w:rsidRPr="00906904">
        <w:t>Area</w:t>
      </w:r>
      <w:r w:rsidRPr="00906904">
        <w:tab/>
        <w:t>Population</w:t>
      </w:r>
    </w:p>
    <w:p w14:paraId="4841A1FC" w14:textId="77777777" w:rsidR="00225B36" w:rsidRPr="00906904" w:rsidRDefault="00225B36" w:rsidP="00225B36">
      <w:pPr>
        <w:widowControl w:val="0"/>
        <w:ind w:left="288"/>
      </w:pPr>
      <w:r w:rsidRPr="00906904">
        <w:t>County: York SC</w:t>
      </w:r>
    </w:p>
    <w:p w14:paraId="18F01CC9" w14:textId="77777777" w:rsidR="00225B36" w:rsidRPr="00906904" w:rsidRDefault="00225B36" w:rsidP="00225B36">
      <w:pPr>
        <w:widowControl w:val="0"/>
        <w:ind w:left="288"/>
      </w:pPr>
      <w:r w:rsidRPr="00906904">
        <w:t xml:space="preserve">Adnah </w:t>
      </w:r>
      <w:r w:rsidRPr="00906904">
        <w:tab/>
        <w:t>1,222</w:t>
      </w:r>
    </w:p>
    <w:p w14:paraId="4E8D157F" w14:textId="77777777" w:rsidR="00225B36" w:rsidRPr="00906904" w:rsidRDefault="00225B36" w:rsidP="00225B36">
      <w:pPr>
        <w:widowControl w:val="0"/>
        <w:ind w:left="288"/>
      </w:pPr>
      <w:r w:rsidRPr="00906904">
        <w:t xml:space="preserve">Airport </w:t>
      </w:r>
      <w:r w:rsidRPr="00906904">
        <w:tab/>
        <w:t>2,449</w:t>
      </w:r>
    </w:p>
    <w:p w14:paraId="157E981C" w14:textId="77777777" w:rsidR="00225B36" w:rsidRPr="00906904" w:rsidRDefault="00225B36" w:rsidP="00225B36">
      <w:pPr>
        <w:widowControl w:val="0"/>
        <w:ind w:left="288"/>
      </w:pPr>
      <w:r w:rsidRPr="00906904">
        <w:t>Anderson Road</w:t>
      </w:r>
    </w:p>
    <w:p w14:paraId="349E1E06" w14:textId="77777777" w:rsidR="00225B36" w:rsidRPr="00906904" w:rsidRDefault="00225B36" w:rsidP="00225B36">
      <w:pPr>
        <w:widowControl w:val="0"/>
        <w:ind w:left="576"/>
      </w:pPr>
      <w:r w:rsidRPr="00906904">
        <w:t>Tract 609.01</w:t>
      </w:r>
    </w:p>
    <w:p w14:paraId="30F29A55"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1037, 1038, 1041, 1042, 1044, 1045, 1046, 1047, 1048, 1074, 3073, 3074, 3075, 3076, 3077, 3078, 3079, 3080, 3081, 3082, 3083, 3084, 3085, 3086, 3087, 3088, 3089  </w:t>
      </w:r>
      <w:r w:rsidRPr="00906904">
        <w:tab/>
        <w:t>1729</w:t>
      </w:r>
    </w:p>
    <w:p w14:paraId="661773A9" w14:textId="77777777" w:rsidR="00225B36" w:rsidRPr="00906904" w:rsidRDefault="00225B36" w:rsidP="00225B36">
      <w:pPr>
        <w:widowControl w:val="0"/>
        <w:ind w:left="576"/>
      </w:pPr>
      <w:r w:rsidRPr="00906904">
        <w:t>Tract 612.04</w:t>
      </w:r>
    </w:p>
    <w:p w14:paraId="2CBD10DC" w14:textId="77777777" w:rsidR="00225B36" w:rsidRPr="00906904" w:rsidRDefault="00225B36" w:rsidP="00225B36">
      <w:pPr>
        <w:widowControl w:val="0"/>
        <w:ind w:left="1152"/>
      </w:pPr>
      <w:r w:rsidRPr="00906904">
        <w:t xml:space="preserve">Blocks: 1000, 1001, 1002, 1003, 1019, 1023, 1024, 1025, 1026  </w:t>
      </w:r>
      <w:r w:rsidRPr="00906904">
        <w:tab/>
        <w:t>57</w:t>
      </w:r>
    </w:p>
    <w:p w14:paraId="6C3C8210" w14:textId="77777777" w:rsidR="00225B36" w:rsidRPr="00906904" w:rsidRDefault="00225B36" w:rsidP="00225B36">
      <w:pPr>
        <w:widowControl w:val="0"/>
        <w:ind w:left="288"/>
      </w:pPr>
      <w:r w:rsidRPr="00906904">
        <w:t xml:space="preserve">Anderson Road Subtotal </w:t>
      </w:r>
      <w:r w:rsidRPr="00906904">
        <w:tab/>
        <w:t>1,786</w:t>
      </w:r>
    </w:p>
    <w:p w14:paraId="68569E37" w14:textId="77777777" w:rsidR="00225B36" w:rsidRPr="00906904" w:rsidRDefault="00225B36" w:rsidP="00225B36">
      <w:pPr>
        <w:widowControl w:val="0"/>
        <w:ind w:left="288"/>
      </w:pPr>
      <w:r w:rsidRPr="00906904">
        <w:t>Celanese</w:t>
      </w:r>
    </w:p>
    <w:p w14:paraId="5E008E4D" w14:textId="77777777" w:rsidR="00225B36" w:rsidRPr="00906904" w:rsidRDefault="00225B36" w:rsidP="00225B36">
      <w:pPr>
        <w:widowControl w:val="0"/>
        <w:ind w:left="576"/>
      </w:pPr>
      <w:r w:rsidRPr="00906904">
        <w:t>Tract 609.01</w:t>
      </w:r>
    </w:p>
    <w:p w14:paraId="56601682" w14:textId="77777777" w:rsidR="00225B36" w:rsidRPr="00906904" w:rsidRDefault="00225B36" w:rsidP="00225B36">
      <w:pPr>
        <w:widowControl w:val="0"/>
        <w:ind w:left="1152"/>
      </w:pPr>
      <w:r w:rsidRPr="00906904">
        <w:t xml:space="preserve">Blocks: 2002, 2003, 2004, 2005, 2006, 2007, 2008, 2009, 3060, 3061, 3062, 3063, 3064, 3065, 3066, 3067, 3068, 3069, 3070, 3071, 3072  </w:t>
      </w:r>
      <w:r w:rsidRPr="00906904">
        <w:tab/>
        <w:t>2044</w:t>
      </w:r>
    </w:p>
    <w:p w14:paraId="3F4C60B4" w14:textId="77777777" w:rsidR="00225B36" w:rsidRPr="00906904" w:rsidRDefault="00225B36" w:rsidP="00225B36">
      <w:pPr>
        <w:widowControl w:val="0"/>
        <w:ind w:left="288"/>
      </w:pPr>
      <w:r w:rsidRPr="00906904">
        <w:t xml:space="preserve">Celanese Subtotal </w:t>
      </w:r>
      <w:r w:rsidRPr="00906904">
        <w:tab/>
        <w:t>2,044</w:t>
      </w:r>
    </w:p>
    <w:p w14:paraId="7026AD4F" w14:textId="77777777" w:rsidR="00225B36" w:rsidRPr="00906904" w:rsidRDefault="00225B36" w:rsidP="00225B36">
      <w:pPr>
        <w:widowControl w:val="0"/>
        <w:ind w:left="288"/>
      </w:pPr>
      <w:r w:rsidRPr="00906904">
        <w:t>Ebenezer</w:t>
      </w:r>
    </w:p>
    <w:p w14:paraId="16D39A53" w14:textId="77777777" w:rsidR="00225B36" w:rsidRPr="00906904" w:rsidRDefault="00225B36" w:rsidP="00225B36">
      <w:pPr>
        <w:widowControl w:val="0"/>
        <w:ind w:left="576"/>
      </w:pPr>
      <w:r w:rsidRPr="00906904">
        <w:t>Tract 609.09</w:t>
      </w:r>
    </w:p>
    <w:p w14:paraId="4ED427E9" w14:textId="77777777" w:rsidR="00225B36" w:rsidRPr="00906904" w:rsidRDefault="00225B36" w:rsidP="00225B36">
      <w:pPr>
        <w:widowControl w:val="0"/>
        <w:ind w:left="1152"/>
      </w:pPr>
      <w:r w:rsidRPr="00906904">
        <w:t xml:space="preserve">Blocks: 1011, 1012, 1013, 1014, 1015, 1016, 1017, 1018, 1019, 1020, 1021, 1022, 1023, 1024, 1025, 1026, 1027, 1028, 1029, 1030, 1031, 1032, 1033, 1037, 1038, 1039, 1040  </w:t>
      </w:r>
      <w:r w:rsidRPr="00906904">
        <w:tab/>
        <w:t>1495</w:t>
      </w:r>
    </w:p>
    <w:p w14:paraId="3C0BF39B" w14:textId="77777777" w:rsidR="00225B36" w:rsidRPr="00906904" w:rsidRDefault="00225B36" w:rsidP="00225B36">
      <w:pPr>
        <w:widowControl w:val="0"/>
        <w:ind w:left="288"/>
      </w:pPr>
      <w:r w:rsidRPr="00906904">
        <w:t xml:space="preserve">Ebenezer Subtotal </w:t>
      </w:r>
      <w:r w:rsidRPr="00906904">
        <w:tab/>
        <w:t>1,495</w:t>
      </w:r>
    </w:p>
    <w:p w14:paraId="318D529B" w14:textId="77777777" w:rsidR="00225B36" w:rsidRPr="00906904" w:rsidRDefault="00225B36" w:rsidP="00225B36">
      <w:pPr>
        <w:widowControl w:val="0"/>
        <w:ind w:left="288"/>
      </w:pPr>
      <w:r w:rsidRPr="00906904">
        <w:t xml:space="preserve">Ebinport </w:t>
      </w:r>
      <w:r w:rsidRPr="00906904">
        <w:tab/>
        <w:t>4,179</w:t>
      </w:r>
    </w:p>
    <w:p w14:paraId="15A6E139" w14:textId="77777777" w:rsidR="00225B36" w:rsidRPr="00906904" w:rsidRDefault="00225B36" w:rsidP="00225B36">
      <w:pPr>
        <w:widowControl w:val="0"/>
        <w:ind w:left="288"/>
      </w:pPr>
      <w:r w:rsidRPr="00906904">
        <w:t>Fairgrounds</w:t>
      </w:r>
    </w:p>
    <w:p w14:paraId="3E1B042D" w14:textId="77777777" w:rsidR="00225B36" w:rsidRPr="00906904" w:rsidRDefault="00225B36" w:rsidP="00225B36">
      <w:pPr>
        <w:widowControl w:val="0"/>
        <w:ind w:left="576"/>
      </w:pPr>
      <w:r w:rsidRPr="00906904">
        <w:t>Tract 601.02</w:t>
      </w:r>
    </w:p>
    <w:p w14:paraId="2D7BFC3A" w14:textId="77777777" w:rsidR="00225B36" w:rsidRPr="00906904" w:rsidRDefault="00225B36" w:rsidP="00225B36">
      <w:pPr>
        <w:widowControl w:val="0"/>
        <w:ind w:left="1152"/>
      </w:pPr>
      <w:r w:rsidRPr="00906904">
        <w:t xml:space="preserve">Blocks: 3004  </w:t>
      </w:r>
      <w:r w:rsidRPr="00906904">
        <w:tab/>
        <w:t>85</w:t>
      </w:r>
    </w:p>
    <w:p w14:paraId="08881AA9" w14:textId="77777777" w:rsidR="00225B36" w:rsidRPr="00906904" w:rsidRDefault="00225B36" w:rsidP="00225B36">
      <w:pPr>
        <w:widowControl w:val="0"/>
        <w:ind w:left="576"/>
      </w:pPr>
      <w:r w:rsidRPr="00906904">
        <w:t>Tract 605.01</w:t>
      </w:r>
    </w:p>
    <w:p w14:paraId="687373D9" w14:textId="77777777" w:rsidR="00225B36" w:rsidRPr="00906904" w:rsidRDefault="00225B36" w:rsidP="00225B36">
      <w:pPr>
        <w:widowControl w:val="0"/>
        <w:ind w:left="1152"/>
      </w:pPr>
      <w:r w:rsidRPr="00906904">
        <w:t xml:space="preserve">Blocks: 3009  </w:t>
      </w:r>
      <w:r w:rsidRPr="00906904">
        <w:tab/>
        <w:t>0</w:t>
      </w:r>
    </w:p>
    <w:p w14:paraId="30303D5A" w14:textId="77777777" w:rsidR="00225B36" w:rsidRPr="00906904" w:rsidRDefault="00225B36" w:rsidP="00225B36">
      <w:pPr>
        <w:widowControl w:val="0"/>
        <w:ind w:left="576"/>
      </w:pPr>
      <w:r w:rsidRPr="00906904">
        <w:t>Tract 607</w:t>
      </w:r>
    </w:p>
    <w:p w14:paraId="45AE604A" w14:textId="77777777" w:rsidR="00225B36" w:rsidRPr="00906904" w:rsidRDefault="00225B36" w:rsidP="00225B36">
      <w:pPr>
        <w:widowControl w:val="0"/>
        <w:ind w:left="1152"/>
      </w:pPr>
      <w:r w:rsidRPr="00906904">
        <w:t xml:space="preserve">Blocks: 1014, 1016, 1017, 1024, 2015, 2016, 2017, 2018, 2019, 2020  </w:t>
      </w:r>
      <w:r w:rsidRPr="00906904">
        <w:tab/>
        <w:t>377</w:t>
      </w:r>
    </w:p>
    <w:p w14:paraId="4DB0D25F" w14:textId="77777777" w:rsidR="00225B36" w:rsidRPr="00906904" w:rsidRDefault="00225B36" w:rsidP="00225B36">
      <w:pPr>
        <w:widowControl w:val="0"/>
        <w:ind w:left="576"/>
      </w:pPr>
      <w:r w:rsidRPr="00906904">
        <w:t>Tract 609.08</w:t>
      </w:r>
    </w:p>
    <w:p w14:paraId="13835809" w14:textId="77777777" w:rsidR="00225B36" w:rsidRPr="00906904" w:rsidRDefault="00225B36" w:rsidP="00225B36">
      <w:pPr>
        <w:widowControl w:val="0"/>
        <w:ind w:left="1152"/>
      </w:pPr>
      <w:r w:rsidRPr="00906904">
        <w:t xml:space="preserve">Blocks: 2000  </w:t>
      </w:r>
      <w:r w:rsidRPr="00906904">
        <w:tab/>
        <w:t>42</w:t>
      </w:r>
    </w:p>
    <w:p w14:paraId="30D51CB9" w14:textId="77777777" w:rsidR="00225B36" w:rsidRPr="00906904" w:rsidRDefault="00225B36" w:rsidP="00225B36">
      <w:pPr>
        <w:widowControl w:val="0"/>
        <w:ind w:left="288"/>
      </w:pPr>
      <w:r w:rsidRPr="00906904">
        <w:t xml:space="preserve">Fairgrounds Subtotal </w:t>
      </w:r>
      <w:r w:rsidRPr="00906904">
        <w:tab/>
        <w:t>504</w:t>
      </w:r>
    </w:p>
    <w:p w14:paraId="7ABBBBAC" w14:textId="77777777" w:rsidR="00225B36" w:rsidRPr="00906904" w:rsidRDefault="00225B36" w:rsidP="00225B36">
      <w:pPr>
        <w:widowControl w:val="0"/>
        <w:ind w:left="288"/>
      </w:pPr>
      <w:r w:rsidRPr="00906904">
        <w:t xml:space="preserve">Fewell Park </w:t>
      </w:r>
      <w:r w:rsidRPr="00906904">
        <w:tab/>
        <w:t>1,759</w:t>
      </w:r>
    </w:p>
    <w:p w14:paraId="0F1BA6DB" w14:textId="77777777" w:rsidR="00225B36" w:rsidRPr="00906904" w:rsidRDefault="00225B36" w:rsidP="00225B36">
      <w:pPr>
        <w:widowControl w:val="0"/>
        <w:ind w:left="288"/>
      </w:pPr>
      <w:r w:rsidRPr="00906904">
        <w:t>Friendship</w:t>
      </w:r>
    </w:p>
    <w:p w14:paraId="32DCCC4B" w14:textId="77777777" w:rsidR="00225B36" w:rsidRPr="00906904" w:rsidRDefault="00225B36" w:rsidP="00225B36">
      <w:pPr>
        <w:widowControl w:val="0"/>
        <w:ind w:left="576"/>
      </w:pPr>
      <w:r w:rsidRPr="00906904">
        <w:t>Tract 612.05</w:t>
      </w:r>
    </w:p>
    <w:p w14:paraId="5B961D94" w14:textId="77777777" w:rsidR="00225B36" w:rsidRPr="00906904" w:rsidRDefault="00225B36" w:rsidP="00225B36">
      <w:pPr>
        <w:widowControl w:val="0"/>
        <w:ind w:left="1152"/>
      </w:pPr>
      <w:r w:rsidRPr="00906904">
        <w:t xml:space="preserve">Blocks: 2012, 2019, 2032, 2033, 2034, 2048  </w:t>
      </w:r>
      <w:r w:rsidRPr="00906904">
        <w:tab/>
        <w:t>317</w:t>
      </w:r>
    </w:p>
    <w:p w14:paraId="28F9A9C8" w14:textId="77777777" w:rsidR="00225B36" w:rsidRPr="00906904" w:rsidRDefault="00225B36" w:rsidP="00225B36">
      <w:pPr>
        <w:widowControl w:val="0"/>
        <w:ind w:left="288"/>
      </w:pPr>
      <w:r w:rsidRPr="00906904">
        <w:t xml:space="preserve">Friendship Subtotal </w:t>
      </w:r>
      <w:r w:rsidRPr="00906904">
        <w:tab/>
        <w:t>317</w:t>
      </w:r>
    </w:p>
    <w:p w14:paraId="0CF33088" w14:textId="77777777" w:rsidR="00225B36" w:rsidRPr="00906904" w:rsidRDefault="00225B36" w:rsidP="00225B36">
      <w:pPr>
        <w:widowControl w:val="0"/>
        <w:ind w:left="288"/>
      </w:pPr>
      <w:r w:rsidRPr="00906904">
        <w:t xml:space="preserve">Harvest </w:t>
      </w:r>
      <w:r w:rsidRPr="00906904">
        <w:tab/>
        <w:t>1,663</w:t>
      </w:r>
    </w:p>
    <w:p w14:paraId="689980D5" w14:textId="77777777" w:rsidR="00225B36" w:rsidRPr="00906904" w:rsidRDefault="00225B36" w:rsidP="00225B36">
      <w:pPr>
        <w:widowControl w:val="0"/>
        <w:ind w:left="288"/>
      </w:pPr>
      <w:r w:rsidRPr="00906904">
        <w:t xml:space="preserve">Hollis Lakes </w:t>
      </w:r>
      <w:r w:rsidRPr="00906904">
        <w:tab/>
        <w:t>2,992</w:t>
      </w:r>
    </w:p>
    <w:p w14:paraId="63F06AC1" w14:textId="77777777" w:rsidR="00225B36" w:rsidRPr="00906904" w:rsidRDefault="00225B36" w:rsidP="00225B36">
      <w:pPr>
        <w:widowControl w:val="0"/>
        <w:ind w:left="288"/>
      </w:pPr>
      <w:r w:rsidRPr="00906904">
        <w:t>Hopewell</w:t>
      </w:r>
    </w:p>
    <w:p w14:paraId="193C663A" w14:textId="77777777" w:rsidR="00225B36" w:rsidRPr="00906904" w:rsidRDefault="00225B36" w:rsidP="00225B36">
      <w:pPr>
        <w:widowControl w:val="0"/>
        <w:ind w:left="576"/>
      </w:pPr>
      <w:r w:rsidRPr="00906904">
        <w:t>Tract 612.05</w:t>
      </w:r>
    </w:p>
    <w:p w14:paraId="3D2A7911" w14:textId="77777777" w:rsidR="00225B36" w:rsidRPr="00906904" w:rsidRDefault="00225B36" w:rsidP="00225B36">
      <w:pPr>
        <w:widowControl w:val="0"/>
        <w:ind w:left="1152"/>
      </w:pPr>
      <w:r w:rsidRPr="00906904">
        <w:t xml:space="preserve">Blocks: 2000, 2001, 2002, 2003, 2004, 2005, 2006, 2007, 2008, 2009, 2010, 2011, 2013, 2014, 2015, 2016, 2017, 2018, 2020, 2021, 2022, 2023, 2024, 2025, 2026, 2027, 2028, 2043, 2049  </w:t>
      </w:r>
      <w:r w:rsidRPr="00906904">
        <w:tab/>
        <w:t>1192</w:t>
      </w:r>
    </w:p>
    <w:p w14:paraId="21734B48" w14:textId="77777777" w:rsidR="00225B36" w:rsidRPr="00906904" w:rsidRDefault="00225B36" w:rsidP="00225B36">
      <w:pPr>
        <w:widowControl w:val="0"/>
        <w:ind w:left="288"/>
      </w:pPr>
      <w:r w:rsidRPr="00906904">
        <w:t xml:space="preserve">Hopewell Subtotal </w:t>
      </w:r>
      <w:r w:rsidRPr="00906904">
        <w:tab/>
        <w:t>1,192</w:t>
      </w:r>
    </w:p>
    <w:p w14:paraId="5F1BD548" w14:textId="77777777" w:rsidR="00225B36" w:rsidRPr="00906904" w:rsidRDefault="00225B36" w:rsidP="00225B36">
      <w:pPr>
        <w:widowControl w:val="0"/>
        <w:ind w:left="288"/>
      </w:pPr>
      <w:r w:rsidRPr="00906904">
        <w:t xml:space="preserve">Newport </w:t>
      </w:r>
      <w:r w:rsidRPr="00906904">
        <w:tab/>
        <w:t>2,916</w:t>
      </w:r>
    </w:p>
    <w:p w14:paraId="49D219FA" w14:textId="77777777" w:rsidR="00225B36" w:rsidRPr="00906904" w:rsidRDefault="00225B36" w:rsidP="00225B36">
      <w:pPr>
        <w:widowControl w:val="0"/>
        <w:ind w:left="288"/>
      </w:pPr>
      <w:r w:rsidRPr="00906904">
        <w:t>Northside</w:t>
      </w:r>
    </w:p>
    <w:p w14:paraId="1C3B581A" w14:textId="77777777" w:rsidR="00225B36" w:rsidRPr="00906904" w:rsidRDefault="00225B36" w:rsidP="00225B36">
      <w:pPr>
        <w:widowControl w:val="0"/>
        <w:ind w:left="576"/>
      </w:pPr>
      <w:r w:rsidRPr="00906904">
        <w:t>Tract 601.02</w:t>
      </w:r>
    </w:p>
    <w:p w14:paraId="2BAF8D7A" w14:textId="77777777" w:rsidR="00225B36" w:rsidRPr="00906904" w:rsidRDefault="00225B36" w:rsidP="00225B36">
      <w:pPr>
        <w:widowControl w:val="0"/>
        <w:ind w:left="1152"/>
      </w:pPr>
      <w:r w:rsidRPr="00906904">
        <w:t xml:space="preserve">Blocks: 1021, 1022, 2000, 2001, 2002, 2003, 2004, 2005, 2006, 2007, 2008, 2010  </w:t>
      </w:r>
      <w:r w:rsidRPr="00906904">
        <w:tab/>
        <w:t>301</w:t>
      </w:r>
    </w:p>
    <w:p w14:paraId="08D3455C" w14:textId="77777777" w:rsidR="00225B36" w:rsidRPr="00906904" w:rsidRDefault="00225B36" w:rsidP="00225B36">
      <w:pPr>
        <w:widowControl w:val="0"/>
        <w:ind w:left="576"/>
      </w:pPr>
      <w:r w:rsidRPr="00906904">
        <w:t>Tract 602</w:t>
      </w:r>
    </w:p>
    <w:p w14:paraId="2C188B34" w14:textId="77777777" w:rsidR="00225B36" w:rsidRPr="00906904" w:rsidRDefault="00225B36" w:rsidP="00225B36">
      <w:pPr>
        <w:widowControl w:val="0"/>
        <w:ind w:left="1152"/>
      </w:pPr>
      <w:r w:rsidRPr="00906904">
        <w:t xml:space="preserve">Blocks: 1000, 1001, 1002, 2000, 4000, 4001, 4002, 4003, 4004, 4019, 4020  </w:t>
      </w:r>
      <w:r w:rsidRPr="00906904">
        <w:tab/>
        <w:t>212</w:t>
      </w:r>
    </w:p>
    <w:p w14:paraId="44A106E2" w14:textId="77777777" w:rsidR="00225B36" w:rsidRPr="00906904" w:rsidRDefault="00225B36" w:rsidP="00225B36">
      <w:pPr>
        <w:widowControl w:val="0"/>
        <w:ind w:left="288"/>
      </w:pPr>
      <w:r w:rsidRPr="00906904">
        <w:t xml:space="preserve">Northside Subtotal </w:t>
      </w:r>
      <w:r w:rsidRPr="00906904">
        <w:tab/>
        <w:t>513</w:t>
      </w:r>
    </w:p>
    <w:p w14:paraId="7091E065" w14:textId="77777777" w:rsidR="00225B36" w:rsidRPr="00906904" w:rsidRDefault="00225B36" w:rsidP="00225B36">
      <w:pPr>
        <w:widowControl w:val="0"/>
        <w:ind w:left="288"/>
      </w:pPr>
      <w:r w:rsidRPr="00906904">
        <w:t>Northwestern</w:t>
      </w:r>
    </w:p>
    <w:p w14:paraId="275A69CB" w14:textId="77777777" w:rsidR="00225B36" w:rsidRPr="00906904" w:rsidRDefault="00225B36" w:rsidP="00225B36">
      <w:pPr>
        <w:widowControl w:val="0"/>
        <w:ind w:left="576"/>
      </w:pPr>
      <w:r w:rsidRPr="00906904">
        <w:t>Tract 614.04</w:t>
      </w:r>
    </w:p>
    <w:p w14:paraId="52996830"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2008, 2009, 2010, 2011, 2012, 2013, 2019, 2026  </w:t>
      </w:r>
      <w:r w:rsidRPr="00906904">
        <w:tab/>
        <w:t>2716</w:t>
      </w:r>
    </w:p>
    <w:p w14:paraId="623ED24D" w14:textId="77777777" w:rsidR="00225B36" w:rsidRPr="00906904" w:rsidRDefault="00225B36" w:rsidP="00225B36">
      <w:pPr>
        <w:widowControl w:val="0"/>
        <w:ind w:left="288"/>
      </w:pPr>
      <w:r w:rsidRPr="00906904">
        <w:t xml:space="preserve">Northwestern Subtotal </w:t>
      </w:r>
      <w:r w:rsidRPr="00906904">
        <w:tab/>
        <w:t>2,716</w:t>
      </w:r>
    </w:p>
    <w:p w14:paraId="1F16BE26" w14:textId="77777777" w:rsidR="00225B36" w:rsidRPr="00906904" w:rsidRDefault="00225B36" w:rsidP="00225B36">
      <w:pPr>
        <w:widowControl w:val="0"/>
        <w:ind w:left="288"/>
      </w:pPr>
      <w:r w:rsidRPr="00906904">
        <w:t>Oakwood</w:t>
      </w:r>
    </w:p>
    <w:p w14:paraId="46897A0B" w14:textId="77777777" w:rsidR="00225B36" w:rsidRPr="00906904" w:rsidRDefault="00225B36" w:rsidP="00225B36">
      <w:pPr>
        <w:widowControl w:val="0"/>
        <w:ind w:left="576"/>
      </w:pPr>
      <w:r w:rsidRPr="00906904">
        <w:t>Tract 607</w:t>
      </w:r>
    </w:p>
    <w:p w14:paraId="231BC15A" w14:textId="77777777" w:rsidR="00225B36" w:rsidRPr="00906904" w:rsidRDefault="00225B36" w:rsidP="00225B36">
      <w:pPr>
        <w:widowControl w:val="0"/>
        <w:ind w:left="1152"/>
      </w:pPr>
      <w:r w:rsidRPr="00906904">
        <w:t xml:space="preserve">Blocks: 3000  </w:t>
      </w:r>
      <w:r w:rsidRPr="00906904">
        <w:tab/>
        <w:t>0</w:t>
      </w:r>
    </w:p>
    <w:p w14:paraId="7AD56CDD" w14:textId="77777777" w:rsidR="00225B36" w:rsidRPr="00906904" w:rsidRDefault="00225B36" w:rsidP="00225B36">
      <w:pPr>
        <w:widowControl w:val="0"/>
        <w:ind w:left="576"/>
      </w:pPr>
      <w:r w:rsidRPr="00906904">
        <w:t>Tract 608.03</w:t>
      </w:r>
    </w:p>
    <w:p w14:paraId="68BE4BF3" w14:textId="77777777" w:rsidR="00225B36" w:rsidRPr="00906904" w:rsidRDefault="00225B36" w:rsidP="00225B36">
      <w:pPr>
        <w:widowControl w:val="0"/>
        <w:ind w:left="1152"/>
      </w:pPr>
      <w:r w:rsidRPr="00906904">
        <w:t xml:space="preserve">Blocks: 3000, 3001, 3002, 3003  </w:t>
      </w:r>
      <w:r w:rsidRPr="00906904">
        <w:tab/>
        <w:t>116</w:t>
      </w:r>
    </w:p>
    <w:p w14:paraId="6774983E" w14:textId="77777777" w:rsidR="00225B36" w:rsidRPr="00906904" w:rsidRDefault="00225B36" w:rsidP="00225B36">
      <w:pPr>
        <w:widowControl w:val="0"/>
        <w:ind w:left="576"/>
      </w:pPr>
      <w:r w:rsidRPr="00906904">
        <w:t>Tract 608.04</w:t>
      </w:r>
    </w:p>
    <w:p w14:paraId="7F018319"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3000, 3001  </w:t>
      </w:r>
      <w:r w:rsidRPr="00906904">
        <w:tab/>
        <w:t>1527</w:t>
      </w:r>
    </w:p>
    <w:p w14:paraId="780F4A98" w14:textId="77777777" w:rsidR="00225B36" w:rsidRPr="00906904" w:rsidRDefault="00225B36" w:rsidP="00225B36">
      <w:pPr>
        <w:widowControl w:val="0"/>
        <w:ind w:left="288"/>
      </w:pPr>
      <w:r w:rsidRPr="00906904">
        <w:t xml:space="preserve">Oakwood Subtotal </w:t>
      </w:r>
      <w:r w:rsidRPr="00906904">
        <w:tab/>
        <w:t>1,643</w:t>
      </w:r>
    </w:p>
    <w:p w14:paraId="7DAD9470" w14:textId="77777777" w:rsidR="00225B36" w:rsidRPr="00906904" w:rsidRDefault="00225B36" w:rsidP="00225B36">
      <w:pPr>
        <w:widowControl w:val="0"/>
        <w:ind w:left="288"/>
      </w:pPr>
      <w:r w:rsidRPr="00906904">
        <w:t xml:space="preserve">Old Pointe </w:t>
      </w:r>
      <w:r w:rsidRPr="00906904">
        <w:tab/>
        <w:t>2,293</w:t>
      </w:r>
    </w:p>
    <w:p w14:paraId="07248A32" w14:textId="77777777" w:rsidR="00225B36" w:rsidRPr="00906904" w:rsidRDefault="00225B36" w:rsidP="00225B36">
      <w:pPr>
        <w:widowControl w:val="0"/>
        <w:ind w:left="288"/>
      </w:pPr>
      <w:r w:rsidRPr="00906904">
        <w:t>Rock Hill No. 4</w:t>
      </w:r>
    </w:p>
    <w:p w14:paraId="1FD65D3C" w14:textId="77777777" w:rsidR="00225B36" w:rsidRPr="00906904" w:rsidRDefault="00225B36" w:rsidP="00225B36">
      <w:pPr>
        <w:widowControl w:val="0"/>
        <w:ind w:left="576"/>
      </w:pPr>
      <w:r w:rsidRPr="00906904">
        <w:t>Tract 609.08</w:t>
      </w:r>
    </w:p>
    <w:p w14:paraId="7DC37BB1" w14:textId="77777777" w:rsidR="00225B36" w:rsidRPr="00906904" w:rsidRDefault="00225B36" w:rsidP="00225B36">
      <w:pPr>
        <w:widowControl w:val="0"/>
        <w:ind w:left="1152"/>
      </w:pPr>
      <w:r w:rsidRPr="00906904">
        <w:t xml:space="preserve">Blocks: 1000, 1001, 1002, 1005, 1006, 1007, 1008, 1009, 1010, 1011, 1013, 1014, 1022  </w:t>
      </w:r>
      <w:r w:rsidRPr="00906904">
        <w:tab/>
        <w:t>1034</w:t>
      </w:r>
    </w:p>
    <w:p w14:paraId="4F6D3EA5" w14:textId="77777777" w:rsidR="00225B36" w:rsidRPr="00906904" w:rsidRDefault="00225B36" w:rsidP="00225B36">
      <w:pPr>
        <w:widowControl w:val="0"/>
        <w:ind w:left="288"/>
      </w:pPr>
      <w:r w:rsidRPr="00906904">
        <w:t xml:space="preserve">Rock Hill No. 4 Subtotal </w:t>
      </w:r>
      <w:r w:rsidRPr="00906904">
        <w:tab/>
        <w:t>1,034</w:t>
      </w:r>
    </w:p>
    <w:p w14:paraId="2D0917D5" w14:textId="77777777" w:rsidR="00225B36" w:rsidRPr="00906904" w:rsidRDefault="00225B36" w:rsidP="00225B36">
      <w:pPr>
        <w:widowControl w:val="0"/>
        <w:ind w:left="288"/>
      </w:pPr>
      <w:r w:rsidRPr="00906904">
        <w:t>Rock Hill No. 5</w:t>
      </w:r>
    </w:p>
    <w:p w14:paraId="50E422B1" w14:textId="77777777" w:rsidR="00225B36" w:rsidRPr="00906904" w:rsidRDefault="00225B36" w:rsidP="00225B36">
      <w:pPr>
        <w:widowControl w:val="0"/>
        <w:ind w:left="576"/>
      </w:pPr>
      <w:r w:rsidRPr="00906904">
        <w:t>Tract 601.02</w:t>
      </w:r>
    </w:p>
    <w:p w14:paraId="5B13B1BF" w14:textId="77777777" w:rsidR="00225B36" w:rsidRPr="00906904" w:rsidRDefault="00225B36" w:rsidP="00225B36">
      <w:pPr>
        <w:widowControl w:val="0"/>
        <w:ind w:left="1152"/>
      </w:pPr>
      <w:r w:rsidRPr="00906904">
        <w:t xml:space="preserve">Blocks: 1003, 1004, 1005, 1006, 1007, 1008, 1009, 1010, 1011, 1012, 1013, 1014, 1015, 1016, 1017, 1018, 1019, 1020, 1023, 1024, 1025, 1026, 1027, 1028, 1029, 1030, 1031, 2009, 2011, 2012, 2013, 2014, 2015, 3000, 3001, 3002, 3003, 3005, 3006, 3007, 3008, 3009, 3010, 3011, 3012, 3013, 3014, 3015, 3016  </w:t>
      </w:r>
      <w:r w:rsidRPr="00906904">
        <w:tab/>
        <w:t>2157</w:t>
      </w:r>
    </w:p>
    <w:p w14:paraId="1D96D73D" w14:textId="77777777" w:rsidR="00225B36" w:rsidRPr="00906904" w:rsidRDefault="00225B36" w:rsidP="00225B36">
      <w:pPr>
        <w:widowControl w:val="0"/>
        <w:ind w:left="576"/>
      </w:pPr>
      <w:r w:rsidRPr="00906904">
        <w:t>Tract 605.01</w:t>
      </w:r>
    </w:p>
    <w:p w14:paraId="3ECBF363" w14:textId="77777777" w:rsidR="00225B36" w:rsidRPr="00906904" w:rsidRDefault="00225B36" w:rsidP="00225B36">
      <w:pPr>
        <w:widowControl w:val="0"/>
        <w:ind w:left="1152"/>
      </w:pPr>
      <w:r w:rsidRPr="00906904">
        <w:t xml:space="preserve">Blocks: 3010, 3011, 3012, 3013, 3014, 3015, 3020, 3026  </w:t>
      </w:r>
      <w:r w:rsidRPr="00906904">
        <w:tab/>
        <w:t>103</w:t>
      </w:r>
    </w:p>
    <w:p w14:paraId="3144E798" w14:textId="77777777" w:rsidR="00225B36" w:rsidRPr="00906904" w:rsidRDefault="00225B36" w:rsidP="00225B36">
      <w:pPr>
        <w:widowControl w:val="0"/>
        <w:ind w:left="576"/>
      </w:pPr>
      <w:r w:rsidRPr="00906904">
        <w:t>Tract 606</w:t>
      </w:r>
    </w:p>
    <w:p w14:paraId="3B7588C3" w14:textId="77777777" w:rsidR="00225B36" w:rsidRPr="00906904" w:rsidRDefault="00225B36" w:rsidP="00225B36">
      <w:pPr>
        <w:widowControl w:val="0"/>
        <w:ind w:left="1152"/>
      </w:pPr>
      <w:r w:rsidRPr="00906904">
        <w:t xml:space="preserve">Blocks: 1000, 1001, 1002  </w:t>
      </w:r>
      <w:r w:rsidRPr="00906904">
        <w:tab/>
        <w:t>9</w:t>
      </w:r>
    </w:p>
    <w:p w14:paraId="270C72D0" w14:textId="77777777" w:rsidR="00225B36" w:rsidRPr="00906904" w:rsidRDefault="00225B36" w:rsidP="00225B36">
      <w:pPr>
        <w:widowControl w:val="0"/>
        <w:ind w:left="576"/>
      </w:pPr>
      <w:r w:rsidRPr="00906904">
        <w:t>Tract 607</w:t>
      </w:r>
    </w:p>
    <w:p w14:paraId="239D6477" w14:textId="77777777" w:rsidR="00225B36" w:rsidRPr="00906904" w:rsidRDefault="00225B36" w:rsidP="00225B36">
      <w:pPr>
        <w:widowControl w:val="0"/>
        <w:ind w:left="1152"/>
      </w:pPr>
      <w:r w:rsidRPr="00906904">
        <w:t xml:space="preserve">Blocks: 2009  </w:t>
      </w:r>
      <w:r w:rsidRPr="00906904">
        <w:tab/>
        <w:t>19</w:t>
      </w:r>
    </w:p>
    <w:p w14:paraId="6823E6F8" w14:textId="77777777" w:rsidR="00225B36" w:rsidRPr="00906904" w:rsidRDefault="00225B36" w:rsidP="00225B36">
      <w:pPr>
        <w:widowControl w:val="0"/>
        <w:ind w:left="288"/>
      </w:pPr>
      <w:r w:rsidRPr="00906904">
        <w:t xml:space="preserve">Rock Hill No. 5 Subtotal </w:t>
      </w:r>
      <w:r w:rsidRPr="00906904">
        <w:tab/>
        <w:t>2,288</w:t>
      </w:r>
    </w:p>
    <w:p w14:paraId="4460ABB5" w14:textId="77777777" w:rsidR="00225B36" w:rsidRPr="00906904" w:rsidRDefault="00225B36" w:rsidP="00225B36">
      <w:pPr>
        <w:widowControl w:val="0"/>
        <w:ind w:left="288"/>
      </w:pPr>
      <w:r w:rsidRPr="00906904">
        <w:t>Rock Hill No. 7</w:t>
      </w:r>
    </w:p>
    <w:p w14:paraId="4BA82302" w14:textId="77777777" w:rsidR="00225B36" w:rsidRPr="00906904" w:rsidRDefault="00225B36" w:rsidP="00225B36">
      <w:pPr>
        <w:widowControl w:val="0"/>
        <w:ind w:left="576"/>
      </w:pPr>
      <w:r w:rsidRPr="00906904">
        <w:t>Tract 607</w:t>
      </w:r>
    </w:p>
    <w:p w14:paraId="0C53DEEB" w14:textId="77777777" w:rsidR="00225B36" w:rsidRPr="00906904" w:rsidRDefault="00225B36" w:rsidP="00225B36">
      <w:pPr>
        <w:widowControl w:val="0"/>
        <w:ind w:left="1152"/>
      </w:pPr>
      <w:r w:rsidRPr="00906904">
        <w:t xml:space="preserve">Blocks: 2000, 2001, 2002, 2003, 2004, 2005, 2010, 2011, 2012, 2013  </w:t>
      </w:r>
      <w:r w:rsidRPr="00906904">
        <w:tab/>
        <w:t>580</w:t>
      </w:r>
    </w:p>
    <w:p w14:paraId="089B9306" w14:textId="77777777" w:rsidR="00225B36" w:rsidRPr="00906904" w:rsidRDefault="00225B36" w:rsidP="00225B36">
      <w:pPr>
        <w:widowControl w:val="0"/>
        <w:ind w:left="576"/>
      </w:pPr>
      <w:r w:rsidRPr="00906904">
        <w:t>Tract 608.03</w:t>
      </w:r>
    </w:p>
    <w:p w14:paraId="536402C1" w14:textId="77777777" w:rsidR="00225B36" w:rsidRPr="00906904" w:rsidRDefault="00225B36" w:rsidP="00225B36">
      <w:pPr>
        <w:widowControl w:val="0"/>
        <w:ind w:left="1152"/>
      </w:pPr>
      <w:r w:rsidRPr="00906904">
        <w:t xml:space="preserve">Blocks: 1000, 1001, 1002, 1003, 1004, 1005, 1006, 1007, 1008, 1009, 1010, 1011, 3013, 4000, 4002, 4003, 4004, 4006, 4007, 4008, 4009  </w:t>
      </w:r>
      <w:r w:rsidRPr="00906904">
        <w:tab/>
        <w:t>2666</w:t>
      </w:r>
    </w:p>
    <w:p w14:paraId="3ECA7B15" w14:textId="77777777" w:rsidR="00225B36" w:rsidRPr="00906904" w:rsidRDefault="00225B36" w:rsidP="00225B36">
      <w:pPr>
        <w:widowControl w:val="0"/>
        <w:ind w:left="288"/>
      </w:pPr>
      <w:r w:rsidRPr="00906904">
        <w:t xml:space="preserve">Rock Hill No. 7 Subtotal </w:t>
      </w:r>
      <w:r w:rsidRPr="00906904">
        <w:tab/>
        <w:t>3,246</w:t>
      </w:r>
    </w:p>
    <w:p w14:paraId="78E0ADB7" w14:textId="77777777" w:rsidR="00225B36" w:rsidRPr="00906904" w:rsidRDefault="00225B36" w:rsidP="00225B36">
      <w:pPr>
        <w:widowControl w:val="0"/>
        <w:ind w:left="288"/>
      </w:pPr>
      <w:r w:rsidRPr="00906904">
        <w:t>Tirzah</w:t>
      </w:r>
    </w:p>
    <w:p w14:paraId="5E75448F" w14:textId="77777777" w:rsidR="00225B36" w:rsidRPr="00906904" w:rsidRDefault="00225B36" w:rsidP="00225B36">
      <w:pPr>
        <w:widowControl w:val="0"/>
        <w:ind w:left="576"/>
      </w:pPr>
      <w:r w:rsidRPr="00906904">
        <w:t>Tract 609.04</w:t>
      </w:r>
    </w:p>
    <w:p w14:paraId="53D3FE2F" w14:textId="77777777" w:rsidR="00225B36" w:rsidRPr="00906904" w:rsidRDefault="00225B36" w:rsidP="00225B36">
      <w:pPr>
        <w:widowControl w:val="0"/>
        <w:ind w:left="1152"/>
      </w:pPr>
      <w:r w:rsidRPr="00906904">
        <w:t xml:space="preserve">Blocks: 2014, 2027, 2028  </w:t>
      </w:r>
      <w:r w:rsidRPr="00906904">
        <w:tab/>
        <w:t>183</w:t>
      </w:r>
    </w:p>
    <w:p w14:paraId="06CB41EC" w14:textId="77777777" w:rsidR="00225B36" w:rsidRPr="00906904" w:rsidRDefault="00225B36" w:rsidP="00225B36">
      <w:pPr>
        <w:widowControl w:val="0"/>
        <w:ind w:left="576"/>
      </w:pPr>
      <w:r w:rsidRPr="00906904">
        <w:t>Tract 615.06</w:t>
      </w:r>
    </w:p>
    <w:p w14:paraId="3EAC9CFA" w14:textId="77777777" w:rsidR="00225B36" w:rsidRPr="00906904" w:rsidRDefault="00225B36" w:rsidP="00225B36">
      <w:pPr>
        <w:widowControl w:val="0"/>
        <w:ind w:left="1152"/>
      </w:pPr>
      <w:r w:rsidRPr="00906904">
        <w:t xml:space="preserve">Blocks: 4011, 4012  </w:t>
      </w:r>
      <w:r w:rsidRPr="00906904">
        <w:tab/>
        <w:t>44</w:t>
      </w:r>
    </w:p>
    <w:p w14:paraId="7F0EFD08" w14:textId="77777777" w:rsidR="00225B36" w:rsidRPr="00906904" w:rsidRDefault="00225B36" w:rsidP="00225B36">
      <w:pPr>
        <w:widowControl w:val="0"/>
        <w:ind w:left="288"/>
      </w:pPr>
      <w:r w:rsidRPr="00906904">
        <w:t xml:space="preserve">Tirzah Subtotal </w:t>
      </w:r>
      <w:r w:rsidRPr="00906904">
        <w:tab/>
        <w:t>227</w:t>
      </w:r>
    </w:p>
    <w:p w14:paraId="7D0E106B" w14:textId="77777777" w:rsidR="00225B36" w:rsidRPr="00906904" w:rsidRDefault="00225B36" w:rsidP="00225B36">
      <w:pPr>
        <w:widowControl w:val="0"/>
        <w:ind w:left="288"/>
      </w:pPr>
      <w:r w:rsidRPr="00906904">
        <w:t>Tools Fork</w:t>
      </w:r>
    </w:p>
    <w:p w14:paraId="1F98C419" w14:textId="77777777" w:rsidR="00225B36" w:rsidRPr="00906904" w:rsidRDefault="00225B36" w:rsidP="00225B36">
      <w:pPr>
        <w:widowControl w:val="0"/>
        <w:ind w:left="576"/>
      </w:pPr>
      <w:r w:rsidRPr="00906904">
        <w:t>Tract 614.03</w:t>
      </w:r>
    </w:p>
    <w:p w14:paraId="42A7A3DC" w14:textId="77777777" w:rsidR="00225B36" w:rsidRPr="00906904" w:rsidRDefault="00225B36" w:rsidP="00225B36">
      <w:pPr>
        <w:widowControl w:val="0"/>
        <w:ind w:left="1152"/>
      </w:pPr>
      <w:r w:rsidRPr="00906904">
        <w:t xml:space="preserve">Blocks: 1000, 1001, 1002, 1003, 1004, 1005, 1010, 1011, 1012, 1013, 1014, 1015, 1016, 1017, 1018, 1019, 1020, 1021, 1022, 1023, 1025, 1026, 1029, 1043  </w:t>
      </w:r>
      <w:r w:rsidRPr="00906904">
        <w:tab/>
        <w:t>1705</w:t>
      </w:r>
    </w:p>
    <w:p w14:paraId="34461247" w14:textId="77777777" w:rsidR="00225B36" w:rsidRPr="00906904" w:rsidRDefault="00225B36" w:rsidP="00225B36">
      <w:pPr>
        <w:widowControl w:val="0"/>
        <w:ind w:left="288"/>
      </w:pPr>
      <w:r w:rsidRPr="00906904">
        <w:t xml:space="preserve">Tools Fork Subtotal </w:t>
      </w:r>
      <w:r w:rsidRPr="00906904">
        <w:tab/>
        <w:t>1,705</w:t>
      </w:r>
    </w:p>
    <w:p w14:paraId="7F380215" w14:textId="77777777" w:rsidR="00225B36" w:rsidRPr="00906904" w:rsidRDefault="00225B36" w:rsidP="00225B36">
      <w:pPr>
        <w:widowControl w:val="0"/>
        <w:ind w:left="288"/>
      </w:pPr>
      <w:r w:rsidRPr="00906904">
        <w:t xml:space="preserve">University </w:t>
      </w:r>
      <w:r w:rsidRPr="00906904">
        <w:tab/>
        <w:t>1,895</w:t>
      </w:r>
    </w:p>
    <w:p w14:paraId="22B4ED18" w14:textId="77777777" w:rsidR="00225B36" w:rsidRPr="00906904" w:rsidRDefault="00225B36" w:rsidP="00225B36">
      <w:pPr>
        <w:widowControl w:val="0"/>
        <w:ind w:left="288"/>
      </w:pPr>
      <w:r w:rsidRPr="00906904">
        <w:t xml:space="preserve">County York SC Subtotal </w:t>
      </w:r>
      <w:r w:rsidRPr="00906904">
        <w:tab/>
        <w:t>42,078</w:t>
      </w:r>
    </w:p>
    <w:p w14:paraId="11F8892A" w14:textId="77777777" w:rsidR="00225B36" w:rsidRPr="00906904" w:rsidRDefault="00225B36" w:rsidP="00225B36">
      <w:pPr>
        <w:widowControl w:val="0"/>
      </w:pPr>
      <w:r w:rsidRPr="00906904">
        <w:t xml:space="preserve">DISTRICT 46 Total </w:t>
      </w:r>
      <w:r w:rsidRPr="00906904">
        <w:tab/>
        <w:t>42,078</w:t>
      </w:r>
    </w:p>
    <w:p w14:paraId="06B2C2C3" w14:textId="77777777" w:rsidR="00225B36" w:rsidRPr="00906904" w:rsidRDefault="00225B36" w:rsidP="00225B36">
      <w:pPr>
        <w:widowControl w:val="0"/>
      </w:pPr>
      <w:r w:rsidRPr="00906904">
        <w:t>Area</w:t>
      </w:r>
      <w:r w:rsidRPr="00906904">
        <w:tab/>
        <w:t>Population</w:t>
      </w:r>
    </w:p>
    <w:p w14:paraId="12E676A7" w14:textId="77777777" w:rsidR="00225B36" w:rsidRPr="00906904" w:rsidRDefault="00225B36" w:rsidP="00225B36">
      <w:pPr>
        <w:widowControl w:val="0"/>
      </w:pPr>
      <w:r w:rsidRPr="00906904">
        <w:t>DISTRICT 47</w:t>
      </w:r>
    </w:p>
    <w:p w14:paraId="2E62A6E8" w14:textId="77777777" w:rsidR="00225B36" w:rsidRPr="00906904" w:rsidRDefault="00225B36" w:rsidP="00225B36">
      <w:pPr>
        <w:widowControl w:val="0"/>
      </w:pPr>
      <w:r w:rsidRPr="00906904">
        <w:t>Area</w:t>
      </w:r>
      <w:r w:rsidRPr="00906904">
        <w:tab/>
        <w:t>Population</w:t>
      </w:r>
    </w:p>
    <w:p w14:paraId="19A9DBA4" w14:textId="77777777" w:rsidR="00225B36" w:rsidRPr="00906904" w:rsidRDefault="00225B36" w:rsidP="00225B36">
      <w:pPr>
        <w:widowControl w:val="0"/>
        <w:ind w:left="288"/>
      </w:pPr>
      <w:r w:rsidRPr="00906904">
        <w:t>County: York SC</w:t>
      </w:r>
    </w:p>
    <w:p w14:paraId="245BCF63" w14:textId="77777777" w:rsidR="00225B36" w:rsidRPr="00906904" w:rsidRDefault="00225B36" w:rsidP="00225B36">
      <w:pPr>
        <w:widowControl w:val="0"/>
        <w:ind w:left="288"/>
      </w:pPr>
      <w:r w:rsidRPr="00906904">
        <w:t>Allison Creek</w:t>
      </w:r>
    </w:p>
    <w:p w14:paraId="712FD444" w14:textId="77777777" w:rsidR="00225B36" w:rsidRPr="00906904" w:rsidRDefault="00225B36" w:rsidP="00225B36">
      <w:pPr>
        <w:widowControl w:val="0"/>
        <w:ind w:left="576"/>
      </w:pPr>
      <w:r w:rsidRPr="00906904">
        <w:t>Tract 615.06</w:t>
      </w:r>
    </w:p>
    <w:p w14:paraId="52EF2399" w14:textId="77777777" w:rsidR="00225B36" w:rsidRPr="00906904" w:rsidRDefault="00225B36" w:rsidP="00225B36">
      <w:pPr>
        <w:widowControl w:val="0"/>
        <w:ind w:left="1152"/>
      </w:pPr>
      <w:r w:rsidRPr="00906904">
        <w:t xml:space="preserve">Blocks: 1000, 1001, 1002, 1003, 1004, 1005, 1006, 1007, 1008, 1011, 1012, 1017, 1023, 1024, 1025  </w:t>
      </w:r>
      <w:r w:rsidRPr="00906904">
        <w:tab/>
        <w:t>512</w:t>
      </w:r>
    </w:p>
    <w:p w14:paraId="3B3577D4" w14:textId="77777777" w:rsidR="00225B36" w:rsidRPr="00906904" w:rsidRDefault="00225B36" w:rsidP="00225B36">
      <w:pPr>
        <w:widowControl w:val="0"/>
        <w:ind w:left="288"/>
      </w:pPr>
      <w:r w:rsidRPr="00906904">
        <w:t xml:space="preserve">Allison Creek Subtotal </w:t>
      </w:r>
      <w:r w:rsidRPr="00906904">
        <w:tab/>
        <w:t>512</w:t>
      </w:r>
    </w:p>
    <w:p w14:paraId="0D42D24A" w14:textId="77777777" w:rsidR="00225B36" w:rsidRPr="00906904" w:rsidRDefault="00225B36" w:rsidP="00225B36">
      <w:pPr>
        <w:widowControl w:val="0"/>
        <w:ind w:left="288"/>
      </w:pPr>
      <w:r w:rsidRPr="00906904">
        <w:t xml:space="preserve">Bethany </w:t>
      </w:r>
      <w:r w:rsidRPr="00906904">
        <w:tab/>
        <w:t>3,160</w:t>
      </w:r>
    </w:p>
    <w:p w14:paraId="578A254B" w14:textId="77777777" w:rsidR="00225B36" w:rsidRPr="00906904" w:rsidRDefault="00225B36" w:rsidP="00225B36">
      <w:pPr>
        <w:widowControl w:val="0"/>
        <w:ind w:left="288"/>
      </w:pPr>
      <w:r w:rsidRPr="00906904">
        <w:t xml:space="preserve">Bethel School </w:t>
      </w:r>
      <w:r w:rsidRPr="00906904">
        <w:tab/>
        <w:t>5,156</w:t>
      </w:r>
    </w:p>
    <w:p w14:paraId="69C581DD" w14:textId="77777777" w:rsidR="00225B36" w:rsidRPr="00906904" w:rsidRDefault="00225B36" w:rsidP="00225B36">
      <w:pPr>
        <w:widowControl w:val="0"/>
        <w:ind w:left="288"/>
      </w:pPr>
      <w:r w:rsidRPr="00906904">
        <w:t>Bowling Green</w:t>
      </w:r>
    </w:p>
    <w:p w14:paraId="5913F066" w14:textId="77777777" w:rsidR="00225B36" w:rsidRPr="00906904" w:rsidRDefault="00225B36" w:rsidP="00225B36">
      <w:pPr>
        <w:widowControl w:val="0"/>
        <w:ind w:left="576"/>
      </w:pPr>
      <w:r w:rsidRPr="00906904">
        <w:t>Tract 617.05</w:t>
      </w:r>
    </w:p>
    <w:p w14:paraId="6CFA4F38" w14:textId="77777777" w:rsidR="00225B36" w:rsidRPr="00906904" w:rsidRDefault="00225B36" w:rsidP="00225B36">
      <w:pPr>
        <w:widowControl w:val="0"/>
        <w:ind w:left="1152"/>
      </w:pPr>
      <w:r w:rsidRPr="00906904">
        <w:t xml:space="preserve">Blocks: 3004, 3005, 3006, 3007, 3008, 3009, 3010, 3011, 3012, 3013, 3014, 4000, 4001, 4002, 4003, 4004, 4005, 4006, 4007, 4008, 4009, 4010, 4011, 4012, 4014, 4015, 4016, 4017, 4018, 4019, 4020, 4021, 4022, 4023, 4024, 4025  </w:t>
      </w:r>
      <w:r w:rsidRPr="00906904">
        <w:tab/>
        <w:t>1933</w:t>
      </w:r>
    </w:p>
    <w:p w14:paraId="59BE1333" w14:textId="77777777" w:rsidR="00225B36" w:rsidRPr="00906904" w:rsidRDefault="00225B36" w:rsidP="00225B36">
      <w:pPr>
        <w:widowControl w:val="0"/>
        <w:ind w:left="288"/>
      </w:pPr>
      <w:r w:rsidRPr="00906904">
        <w:t xml:space="preserve">Bowling Green Subtotal </w:t>
      </w:r>
      <w:r w:rsidRPr="00906904">
        <w:tab/>
        <w:t>1,933</w:t>
      </w:r>
    </w:p>
    <w:p w14:paraId="6BF36F1B" w14:textId="77777777" w:rsidR="00225B36" w:rsidRPr="00906904" w:rsidRDefault="00225B36" w:rsidP="00225B36">
      <w:pPr>
        <w:widowControl w:val="0"/>
        <w:ind w:left="288"/>
      </w:pPr>
      <w:r w:rsidRPr="00906904">
        <w:t xml:space="preserve">Cannon Mill </w:t>
      </w:r>
      <w:r w:rsidRPr="00906904">
        <w:tab/>
        <w:t>2,748</w:t>
      </w:r>
    </w:p>
    <w:p w14:paraId="74FA4801" w14:textId="77777777" w:rsidR="00225B36" w:rsidRPr="00906904" w:rsidRDefault="00225B36" w:rsidP="00225B36">
      <w:pPr>
        <w:widowControl w:val="0"/>
        <w:ind w:left="288"/>
      </w:pPr>
      <w:r w:rsidRPr="00906904">
        <w:t xml:space="preserve">Clover </w:t>
      </w:r>
      <w:r w:rsidRPr="00906904">
        <w:tab/>
        <w:t>2,855</w:t>
      </w:r>
    </w:p>
    <w:p w14:paraId="40A94F77" w14:textId="77777777" w:rsidR="00225B36" w:rsidRPr="00906904" w:rsidRDefault="00225B36" w:rsidP="00225B36">
      <w:pPr>
        <w:widowControl w:val="0"/>
        <w:ind w:left="288"/>
      </w:pPr>
      <w:r w:rsidRPr="00906904">
        <w:t xml:space="preserve">Cotton Belt </w:t>
      </w:r>
      <w:r w:rsidRPr="00906904">
        <w:tab/>
        <w:t>2,889</w:t>
      </w:r>
    </w:p>
    <w:p w14:paraId="3A5A60DF" w14:textId="77777777" w:rsidR="00225B36" w:rsidRPr="00906904" w:rsidRDefault="00225B36" w:rsidP="00225B36">
      <w:pPr>
        <w:widowControl w:val="0"/>
        <w:ind w:left="288"/>
      </w:pPr>
      <w:r w:rsidRPr="00906904">
        <w:t>Delphia</w:t>
      </w:r>
    </w:p>
    <w:p w14:paraId="38432048" w14:textId="77777777" w:rsidR="00225B36" w:rsidRPr="00906904" w:rsidRDefault="00225B36" w:rsidP="00225B36">
      <w:pPr>
        <w:widowControl w:val="0"/>
        <w:ind w:left="576"/>
      </w:pPr>
      <w:r w:rsidRPr="00906904">
        <w:t>Tract 615.05</w:t>
      </w:r>
    </w:p>
    <w:p w14:paraId="023A38C3" w14:textId="77777777" w:rsidR="00225B36" w:rsidRPr="00906904" w:rsidRDefault="00225B36" w:rsidP="00225B36">
      <w:pPr>
        <w:widowControl w:val="0"/>
        <w:ind w:left="1152"/>
      </w:pPr>
      <w:r w:rsidRPr="00906904">
        <w:t xml:space="preserve">Blocks: 1020, 1021, 1022, 1023  </w:t>
      </w:r>
      <w:r w:rsidRPr="00906904">
        <w:tab/>
        <w:t>294</w:t>
      </w:r>
    </w:p>
    <w:p w14:paraId="0EA032B6" w14:textId="77777777" w:rsidR="00225B36" w:rsidRPr="00906904" w:rsidRDefault="00225B36" w:rsidP="00225B36">
      <w:pPr>
        <w:widowControl w:val="0"/>
        <w:ind w:left="288"/>
      </w:pPr>
      <w:r w:rsidRPr="00906904">
        <w:t xml:space="preserve">Delphia Subtotal </w:t>
      </w:r>
      <w:r w:rsidRPr="00906904">
        <w:tab/>
        <w:t>294</w:t>
      </w:r>
    </w:p>
    <w:p w14:paraId="32C6277E" w14:textId="77777777" w:rsidR="00225B36" w:rsidRPr="00906904" w:rsidRDefault="00225B36" w:rsidP="00225B36">
      <w:pPr>
        <w:widowControl w:val="0"/>
        <w:ind w:left="288"/>
      </w:pPr>
      <w:r w:rsidRPr="00906904">
        <w:t xml:space="preserve">Filbert </w:t>
      </w:r>
      <w:r w:rsidRPr="00906904">
        <w:tab/>
        <w:t>2,805</w:t>
      </w:r>
    </w:p>
    <w:p w14:paraId="76E5E02A" w14:textId="77777777" w:rsidR="00225B36" w:rsidRPr="00906904" w:rsidRDefault="00225B36" w:rsidP="00225B36">
      <w:pPr>
        <w:widowControl w:val="0"/>
        <w:ind w:left="288"/>
      </w:pPr>
      <w:r w:rsidRPr="00906904">
        <w:t xml:space="preserve">Hampton Mill </w:t>
      </w:r>
      <w:r w:rsidRPr="00906904">
        <w:tab/>
        <w:t>2,488</w:t>
      </w:r>
    </w:p>
    <w:p w14:paraId="6BD5B1D4" w14:textId="77777777" w:rsidR="00225B36" w:rsidRPr="00906904" w:rsidRDefault="00225B36" w:rsidP="00225B36">
      <w:pPr>
        <w:widowControl w:val="0"/>
        <w:ind w:left="288"/>
      </w:pPr>
      <w:r w:rsidRPr="00906904">
        <w:t>Hands Mill</w:t>
      </w:r>
    </w:p>
    <w:p w14:paraId="0013F48D" w14:textId="77777777" w:rsidR="00225B36" w:rsidRPr="00906904" w:rsidRDefault="00225B36" w:rsidP="00225B36">
      <w:pPr>
        <w:widowControl w:val="0"/>
        <w:ind w:left="576"/>
      </w:pPr>
      <w:r w:rsidRPr="00906904">
        <w:t>Tract 615.06</w:t>
      </w:r>
    </w:p>
    <w:p w14:paraId="1899734E" w14:textId="77777777" w:rsidR="00225B36" w:rsidRPr="00906904" w:rsidRDefault="00225B36" w:rsidP="00225B36">
      <w:pPr>
        <w:widowControl w:val="0"/>
        <w:ind w:left="1152"/>
      </w:pPr>
      <w:r w:rsidRPr="00906904">
        <w:t xml:space="preserve">Blocks: 1027, 1028, 1036, 1037, 1038, 1039, 1040, 1041, 1042, 1043, 1044, 1045  </w:t>
      </w:r>
      <w:r w:rsidRPr="00906904">
        <w:tab/>
        <w:t>764</w:t>
      </w:r>
    </w:p>
    <w:p w14:paraId="51E94603" w14:textId="77777777" w:rsidR="00225B36" w:rsidRPr="00906904" w:rsidRDefault="00225B36" w:rsidP="00225B36">
      <w:pPr>
        <w:widowControl w:val="0"/>
        <w:ind w:left="288"/>
      </w:pPr>
      <w:r w:rsidRPr="00906904">
        <w:t xml:space="preserve">Hands Mill Subtotal </w:t>
      </w:r>
      <w:r w:rsidRPr="00906904">
        <w:tab/>
        <w:t>764</w:t>
      </w:r>
    </w:p>
    <w:p w14:paraId="7D2FBDF1" w14:textId="77777777" w:rsidR="00225B36" w:rsidRPr="00906904" w:rsidRDefault="00225B36" w:rsidP="00225B36">
      <w:pPr>
        <w:widowControl w:val="0"/>
        <w:ind w:left="288"/>
      </w:pPr>
      <w:r w:rsidRPr="00906904">
        <w:t xml:space="preserve">Larne </w:t>
      </w:r>
      <w:r w:rsidRPr="00906904">
        <w:tab/>
        <w:t>2,496</w:t>
      </w:r>
    </w:p>
    <w:p w14:paraId="2B96C0E9" w14:textId="77777777" w:rsidR="00225B36" w:rsidRPr="00906904" w:rsidRDefault="00225B36" w:rsidP="00225B36">
      <w:pPr>
        <w:widowControl w:val="0"/>
        <w:ind w:left="288"/>
      </w:pPr>
      <w:r w:rsidRPr="00906904">
        <w:t xml:space="preserve">New Home </w:t>
      </w:r>
      <w:r w:rsidRPr="00906904">
        <w:tab/>
        <w:t>3,390</w:t>
      </w:r>
    </w:p>
    <w:p w14:paraId="517375F2" w14:textId="77777777" w:rsidR="00225B36" w:rsidRPr="00906904" w:rsidRDefault="00225B36" w:rsidP="00225B36">
      <w:pPr>
        <w:widowControl w:val="0"/>
        <w:ind w:left="288"/>
      </w:pPr>
      <w:r w:rsidRPr="00906904">
        <w:t xml:space="preserve">Rock Creek </w:t>
      </w:r>
      <w:r w:rsidRPr="00906904">
        <w:tab/>
        <w:t>2,154</w:t>
      </w:r>
    </w:p>
    <w:p w14:paraId="5580B3CF" w14:textId="77777777" w:rsidR="00225B36" w:rsidRPr="00906904" w:rsidRDefault="00225B36" w:rsidP="00225B36">
      <w:pPr>
        <w:widowControl w:val="0"/>
        <w:ind w:left="288"/>
      </w:pPr>
      <w:r w:rsidRPr="00906904">
        <w:t xml:space="preserve">Roosevelt </w:t>
      </w:r>
      <w:r w:rsidRPr="00906904">
        <w:tab/>
        <w:t>2,250</w:t>
      </w:r>
    </w:p>
    <w:p w14:paraId="457EDF72" w14:textId="77777777" w:rsidR="00225B36" w:rsidRPr="00906904" w:rsidRDefault="00225B36" w:rsidP="00225B36">
      <w:pPr>
        <w:widowControl w:val="0"/>
        <w:ind w:left="288"/>
      </w:pPr>
      <w:r w:rsidRPr="00906904">
        <w:t>Tirzah</w:t>
      </w:r>
    </w:p>
    <w:p w14:paraId="2F4EEAB0" w14:textId="77777777" w:rsidR="00225B36" w:rsidRPr="00906904" w:rsidRDefault="00225B36" w:rsidP="00225B36">
      <w:pPr>
        <w:widowControl w:val="0"/>
        <w:ind w:left="576"/>
      </w:pPr>
      <w:r w:rsidRPr="00906904">
        <w:t>Tract 609.04</w:t>
      </w:r>
    </w:p>
    <w:p w14:paraId="018E265A" w14:textId="77777777" w:rsidR="00225B36" w:rsidRPr="00906904" w:rsidRDefault="00225B36" w:rsidP="00225B36">
      <w:pPr>
        <w:widowControl w:val="0"/>
        <w:ind w:left="1152"/>
      </w:pPr>
      <w:r w:rsidRPr="00906904">
        <w:t xml:space="preserve">Blocks: 2015, 2017, 2018, 2031  </w:t>
      </w:r>
      <w:r w:rsidRPr="00906904">
        <w:tab/>
        <w:t>355</w:t>
      </w:r>
    </w:p>
    <w:p w14:paraId="4561F7F4" w14:textId="77777777" w:rsidR="00225B36" w:rsidRPr="00906904" w:rsidRDefault="00225B36" w:rsidP="00225B36">
      <w:pPr>
        <w:widowControl w:val="0"/>
        <w:ind w:left="576"/>
      </w:pPr>
      <w:r w:rsidRPr="00906904">
        <w:t>Tract 615.05</w:t>
      </w:r>
    </w:p>
    <w:p w14:paraId="5A721A64" w14:textId="77777777" w:rsidR="00225B36" w:rsidRPr="00906904" w:rsidRDefault="00225B36" w:rsidP="00225B36">
      <w:pPr>
        <w:widowControl w:val="0"/>
        <w:ind w:left="1152"/>
      </w:pPr>
      <w:r w:rsidRPr="00906904">
        <w:t xml:space="preserve">Blocks: 1001  </w:t>
      </w:r>
      <w:r w:rsidRPr="00906904">
        <w:tab/>
        <w:t>0</w:t>
      </w:r>
    </w:p>
    <w:p w14:paraId="666B4FF5" w14:textId="77777777" w:rsidR="00225B36" w:rsidRPr="00906904" w:rsidRDefault="00225B36" w:rsidP="00225B36">
      <w:pPr>
        <w:widowControl w:val="0"/>
        <w:ind w:left="576"/>
      </w:pPr>
      <w:r w:rsidRPr="00906904">
        <w:t>Tract 615.06</w:t>
      </w:r>
    </w:p>
    <w:p w14:paraId="3DE75DD8" w14:textId="77777777" w:rsidR="00225B36" w:rsidRPr="00906904" w:rsidRDefault="00225B36" w:rsidP="00225B36">
      <w:pPr>
        <w:widowControl w:val="0"/>
        <w:ind w:left="1152"/>
      </w:pPr>
      <w:r w:rsidRPr="00906904">
        <w:t xml:space="preserve">Blocks: 1033, 1034, 1035, 1046, 1047, 2007, 2008, 2009, 3000, 3001, 3002, 3003, 3004, 4001, 4002, 4003, 4004, 4005, 4006, 4007, 4008, 4009, 4010, 4013  </w:t>
      </w:r>
      <w:r w:rsidRPr="00906904">
        <w:tab/>
        <w:t>2538</w:t>
      </w:r>
    </w:p>
    <w:p w14:paraId="7007FA43" w14:textId="77777777" w:rsidR="00225B36" w:rsidRPr="00906904" w:rsidRDefault="00225B36" w:rsidP="00225B36">
      <w:pPr>
        <w:widowControl w:val="0"/>
        <w:ind w:left="576"/>
      </w:pPr>
      <w:r w:rsidRPr="00906904">
        <w:t>Tract 616.02</w:t>
      </w:r>
    </w:p>
    <w:p w14:paraId="7D18D186" w14:textId="77777777" w:rsidR="00225B36" w:rsidRPr="00906904" w:rsidRDefault="00225B36" w:rsidP="00225B36">
      <w:pPr>
        <w:widowControl w:val="0"/>
        <w:ind w:left="1152"/>
      </w:pPr>
      <w:r w:rsidRPr="00906904">
        <w:t xml:space="preserve">Blocks: 3006  </w:t>
      </w:r>
      <w:r w:rsidRPr="00906904">
        <w:tab/>
        <w:t>0</w:t>
      </w:r>
    </w:p>
    <w:p w14:paraId="3C2B052E" w14:textId="77777777" w:rsidR="00225B36" w:rsidRPr="00906904" w:rsidRDefault="00225B36" w:rsidP="00225B36">
      <w:pPr>
        <w:widowControl w:val="0"/>
        <w:ind w:left="288"/>
      </w:pPr>
      <w:r w:rsidRPr="00906904">
        <w:t xml:space="preserve">Tirzah Subtotal </w:t>
      </w:r>
      <w:r w:rsidRPr="00906904">
        <w:tab/>
        <w:t>2,893</w:t>
      </w:r>
    </w:p>
    <w:p w14:paraId="59728728" w14:textId="77777777" w:rsidR="00225B36" w:rsidRPr="00906904" w:rsidRDefault="00225B36" w:rsidP="00225B36">
      <w:pPr>
        <w:widowControl w:val="0"/>
        <w:ind w:left="288"/>
      </w:pPr>
      <w:r w:rsidRPr="00906904">
        <w:t>Tools Fork</w:t>
      </w:r>
    </w:p>
    <w:p w14:paraId="19B7F462" w14:textId="77777777" w:rsidR="00225B36" w:rsidRPr="00906904" w:rsidRDefault="00225B36" w:rsidP="00225B36">
      <w:pPr>
        <w:widowControl w:val="0"/>
        <w:ind w:left="576"/>
      </w:pPr>
      <w:r w:rsidRPr="00906904">
        <w:t>Tract 614.03</w:t>
      </w:r>
    </w:p>
    <w:p w14:paraId="412707D4" w14:textId="77777777" w:rsidR="00225B36" w:rsidRPr="00906904" w:rsidRDefault="00225B36" w:rsidP="00225B36">
      <w:pPr>
        <w:widowControl w:val="0"/>
        <w:ind w:left="1152"/>
      </w:pPr>
      <w:r w:rsidRPr="00906904">
        <w:t xml:space="preserve">Blocks: 3000, 3001, 3002, 3003, 3004, 3005, 3013  </w:t>
      </w:r>
      <w:r w:rsidRPr="00906904">
        <w:tab/>
        <w:t>334</w:t>
      </w:r>
    </w:p>
    <w:p w14:paraId="11641AA6" w14:textId="77777777" w:rsidR="00225B36" w:rsidRPr="00906904" w:rsidRDefault="00225B36" w:rsidP="00225B36">
      <w:pPr>
        <w:widowControl w:val="0"/>
        <w:ind w:left="288"/>
      </w:pPr>
      <w:r w:rsidRPr="00906904">
        <w:t xml:space="preserve">Tools Fork Subtotal </w:t>
      </w:r>
      <w:r w:rsidRPr="00906904">
        <w:tab/>
        <w:t>334</w:t>
      </w:r>
    </w:p>
    <w:p w14:paraId="485F027C" w14:textId="77777777" w:rsidR="00225B36" w:rsidRPr="00906904" w:rsidRDefault="00225B36" w:rsidP="00225B36">
      <w:pPr>
        <w:widowControl w:val="0"/>
        <w:ind w:left="288"/>
      </w:pPr>
      <w:r w:rsidRPr="00906904">
        <w:t>York No. 1</w:t>
      </w:r>
    </w:p>
    <w:p w14:paraId="7FEF2104" w14:textId="77777777" w:rsidR="00225B36" w:rsidRPr="00906904" w:rsidRDefault="00225B36" w:rsidP="00225B36">
      <w:pPr>
        <w:widowControl w:val="0"/>
        <w:ind w:left="576"/>
      </w:pPr>
      <w:r w:rsidRPr="00906904">
        <w:t>Tract 615.03</w:t>
      </w:r>
    </w:p>
    <w:p w14:paraId="13D28BB8" w14:textId="77777777" w:rsidR="00225B36" w:rsidRPr="00906904" w:rsidRDefault="00225B36" w:rsidP="00225B36">
      <w:pPr>
        <w:widowControl w:val="0"/>
        <w:ind w:left="1152"/>
      </w:pPr>
      <w:r w:rsidRPr="00906904">
        <w:t xml:space="preserve">Blocks: 1013, 1026  </w:t>
      </w:r>
      <w:r w:rsidRPr="00906904">
        <w:tab/>
        <w:t>0</w:t>
      </w:r>
    </w:p>
    <w:p w14:paraId="0F46CFAA" w14:textId="77777777" w:rsidR="00225B36" w:rsidRPr="00906904" w:rsidRDefault="00225B36" w:rsidP="00225B36">
      <w:pPr>
        <w:widowControl w:val="0"/>
        <w:ind w:left="576"/>
      </w:pPr>
      <w:r w:rsidRPr="00906904">
        <w:t>Tract 615.04</w:t>
      </w:r>
    </w:p>
    <w:p w14:paraId="2A995A9E" w14:textId="77777777" w:rsidR="00225B36" w:rsidRPr="00906904" w:rsidRDefault="00225B36" w:rsidP="00225B36">
      <w:pPr>
        <w:widowControl w:val="0"/>
        <w:ind w:left="1152"/>
      </w:pPr>
      <w:r w:rsidRPr="00906904">
        <w:t xml:space="preserve">Blocks: 3050  </w:t>
      </w:r>
      <w:r w:rsidRPr="00906904">
        <w:tab/>
        <w:t>0</w:t>
      </w:r>
    </w:p>
    <w:p w14:paraId="5836192B" w14:textId="77777777" w:rsidR="00225B36" w:rsidRPr="00906904" w:rsidRDefault="00225B36" w:rsidP="00225B36">
      <w:pPr>
        <w:widowControl w:val="0"/>
        <w:ind w:left="576"/>
      </w:pPr>
      <w:r w:rsidRPr="00906904">
        <w:t>Tract 616.01</w:t>
      </w:r>
    </w:p>
    <w:p w14:paraId="2E70622F" w14:textId="77777777" w:rsidR="00225B36" w:rsidRPr="00906904" w:rsidRDefault="00225B36" w:rsidP="00225B36">
      <w:pPr>
        <w:widowControl w:val="0"/>
        <w:ind w:left="1152"/>
      </w:pPr>
      <w:r w:rsidRPr="00906904">
        <w:t xml:space="preserve">Blocks: 1000, 1001, 1002, 1003, 1004, 1005, 1006, 1007, 1008, 1009, 1010, 1011, 1012, 1013, 1014, 1016, 1017, 1018, 1029, 1044, 1045, 1056, 1057, 1058  </w:t>
      </w:r>
      <w:r w:rsidRPr="00906904">
        <w:tab/>
        <w:t>402</w:t>
      </w:r>
    </w:p>
    <w:p w14:paraId="28737D91" w14:textId="77777777" w:rsidR="00225B36" w:rsidRPr="00906904" w:rsidRDefault="00225B36" w:rsidP="00225B36">
      <w:pPr>
        <w:widowControl w:val="0"/>
        <w:ind w:left="288"/>
      </w:pPr>
      <w:r w:rsidRPr="00906904">
        <w:t xml:space="preserve">York No. 1 Subtotal </w:t>
      </w:r>
      <w:r w:rsidRPr="00906904">
        <w:tab/>
        <w:t>402</w:t>
      </w:r>
    </w:p>
    <w:p w14:paraId="71A4EB01" w14:textId="77777777" w:rsidR="00225B36" w:rsidRPr="00906904" w:rsidRDefault="00225B36" w:rsidP="00225B36">
      <w:pPr>
        <w:widowControl w:val="0"/>
        <w:ind w:left="288"/>
      </w:pPr>
      <w:r w:rsidRPr="00906904">
        <w:t>York No. 2</w:t>
      </w:r>
    </w:p>
    <w:p w14:paraId="5ED88291" w14:textId="77777777" w:rsidR="00225B36" w:rsidRPr="00906904" w:rsidRDefault="00225B36" w:rsidP="00225B36">
      <w:pPr>
        <w:widowControl w:val="0"/>
        <w:ind w:left="576"/>
      </w:pPr>
      <w:r w:rsidRPr="00906904">
        <w:t>Tract 615.05</w:t>
      </w:r>
    </w:p>
    <w:p w14:paraId="3315E299" w14:textId="77777777" w:rsidR="00225B36" w:rsidRPr="00906904" w:rsidRDefault="00225B36" w:rsidP="00225B36">
      <w:pPr>
        <w:widowControl w:val="0"/>
        <w:ind w:left="1152"/>
      </w:pPr>
      <w:r w:rsidRPr="00906904">
        <w:t xml:space="preserve">Blocks: 1000, 1002, 1003, 1004, 1005, 1010, 1011, 1012, 1013, 1016, 1024  </w:t>
      </w:r>
      <w:r w:rsidRPr="00906904">
        <w:tab/>
        <w:t>351</w:t>
      </w:r>
    </w:p>
    <w:p w14:paraId="69A2CCF7" w14:textId="77777777" w:rsidR="00225B36" w:rsidRPr="00906904" w:rsidRDefault="00225B36" w:rsidP="00225B36">
      <w:pPr>
        <w:widowControl w:val="0"/>
        <w:ind w:left="576"/>
      </w:pPr>
      <w:r w:rsidRPr="00906904">
        <w:t>Tract 616.02</w:t>
      </w:r>
    </w:p>
    <w:p w14:paraId="259E0137" w14:textId="77777777" w:rsidR="00225B36" w:rsidRPr="00906904" w:rsidRDefault="00225B36" w:rsidP="00225B36">
      <w:pPr>
        <w:widowControl w:val="0"/>
        <w:ind w:left="1152"/>
      </w:pPr>
      <w:r w:rsidRPr="00906904">
        <w:t xml:space="preserve">Blocks: 1020, 1021, 2011, 2012, 2014, 2015, 2016, 2017, 2018, 2019, 2020, 2021, 2022, 2023, 2024, 2025, 2026, 3003, 3004, 3005, 3007, 3008, 3009, 3010, 3011, 3012, 3019, 3020, 3024, 3025, 3026, 3027, 3028, 3029, 3030, 3031, 3032, 4000, 4001, 4002, 4003, 4004, 4006, 4010, 4011, 4012, 4013, 4014, 4015, 4016, 4017, 4018, 4021, 4022, 4023, 4024, 4025, 4026, 5002, 5003, 5004, 5005, 5006, 5007, 5008, 5009, 5010, 5011, 5012, 5013, 5014  </w:t>
      </w:r>
      <w:r w:rsidRPr="00906904">
        <w:tab/>
        <w:t>2246</w:t>
      </w:r>
    </w:p>
    <w:p w14:paraId="39A15A85" w14:textId="77777777" w:rsidR="00225B36" w:rsidRPr="00906904" w:rsidRDefault="00225B36" w:rsidP="00225B36">
      <w:pPr>
        <w:widowControl w:val="0"/>
        <w:ind w:left="288"/>
      </w:pPr>
      <w:r w:rsidRPr="00906904">
        <w:t xml:space="preserve">York No. 2 Subtotal </w:t>
      </w:r>
      <w:r w:rsidRPr="00906904">
        <w:tab/>
        <w:t>2,597</w:t>
      </w:r>
    </w:p>
    <w:p w14:paraId="7E1A7B5A" w14:textId="77777777" w:rsidR="00225B36" w:rsidRPr="00906904" w:rsidRDefault="00225B36" w:rsidP="00225B36">
      <w:pPr>
        <w:widowControl w:val="0"/>
        <w:ind w:left="288"/>
      </w:pPr>
      <w:r w:rsidRPr="00906904">
        <w:t xml:space="preserve">County York SC Subtotal </w:t>
      </w:r>
      <w:r w:rsidRPr="00906904">
        <w:tab/>
        <w:t>42,120</w:t>
      </w:r>
    </w:p>
    <w:p w14:paraId="58FB2022" w14:textId="77777777" w:rsidR="00225B36" w:rsidRPr="00906904" w:rsidRDefault="00225B36" w:rsidP="00225B36">
      <w:pPr>
        <w:widowControl w:val="0"/>
      </w:pPr>
      <w:r w:rsidRPr="00906904">
        <w:t xml:space="preserve">DISTRICT 47 Total </w:t>
      </w:r>
      <w:r w:rsidRPr="00906904">
        <w:tab/>
        <w:t>42,120</w:t>
      </w:r>
    </w:p>
    <w:p w14:paraId="350C9CAE" w14:textId="77777777" w:rsidR="00225B36" w:rsidRPr="00906904" w:rsidRDefault="00225B36" w:rsidP="00225B36">
      <w:pPr>
        <w:widowControl w:val="0"/>
      </w:pPr>
      <w:r w:rsidRPr="00906904">
        <w:t>Area</w:t>
      </w:r>
      <w:r w:rsidRPr="00906904">
        <w:tab/>
        <w:t>Population</w:t>
      </w:r>
    </w:p>
    <w:p w14:paraId="3FE3A15E" w14:textId="77777777" w:rsidR="00225B36" w:rsidRPr="00906904" w:rsidRDefault="00225B36" w:rsidP="00225B36">
      <w:pPr>
        <w:widowControl w:val="0"/>
      </w:pPr>
      <w:r w:rsidRPr="00906904">
        <w:t>DISTRICT 48</w:t>
      </w:r>
    </w:p>
    <w:p w14:paraId="1AB26B0B" w14:textId="77777777" w:rsidR="00225B36" w:rsidRPr="00906904" w:rsidRDefault="00225B36" w:rsidP="00225B36">
      <w:pPr>
        <w:widowControl w:val="0"/>
      </w:pPr>
      <w:r w:rsidRPr="00906904">
        <w:t>Area</w:t>
      </w:r>
      <w:r w:rsidRPr="00906904">
        <w:tab/>
        <w:t>Population</w:t>
      </w:r>
    </w:p>
    <w:p w14:paraId="49C13AF2" w14:textId="77777777" w:rsidR="00225B36" w:rsidRPr="00906904" w:rsidRDefault="00225B36" w:rsidP="00225B36">
      <w:pPr>
        <w:widowControl w:val="0"/>
        <w:ind w:left="288"/>
      </w:pPr>
      <w:r w:rsidRPr="00906904">
        <w:t>County: York SC</w:t>
      </w:r>
    </w:p>
    <w:p w14:paraId="14FF275D" w14:textId="77777777" w:rsidR="00225B36" w:rsidRPr="00906904" w:rsidRDefault="00225B36" w:rsidP="00225B36">
      <w:pPr>
        <w:widowControl w:val="0"/>
        <w:ind w:left="288"/>
      </w:pPr>
      <w:r w:rsidRPr="00906904">
        <w:t>Allison Creek</w:t>
      </w:r>
    </w:p>
    <w:p w14:paraId="1B95DF46" w14:textId="77777777" w:rsidR="00225B36" w:rsidRPr="00906904" w:rsidRDefault="00225B36" w:rsidP="00225B36">
      <w:pPr>
        <w:widowControl w:val="0"/>
        <w:ind w:left="576"/>
      </w:pPr>
      <w:r w:rsidRPr="00906904">
        <w:t>Tract 609.10</w:t>
      </w:r>
    </w:p>
    <w:p w14:paraId="5FA334A7" w14:textId="77777777" w:rsidR="00225B36" w:rsidRPr="00906904" w:rsidRDefault="00225B36" w:rsidP="00225B36">
      <w:pPr>
        <w:widowControl w:val="0"/>
        <w:ind w:left="1152"/>
      </w:pPr>
      <w:r w:rsidRPr="00906904">
        <w:t xml:space="preserve">Blocks: 2000, 2001, 2002, 2003, 2004, 2007, 2008, 2009, 2031  </w:t>
      </w:r>
      <w:r w:rsidRPr="00906904">
        <w:tab/>
        <w:t>1067</w:t>
      </w:r>
    </w:p>
    <w:p w14:paraId="1327DBAA" w14:textId="77777777" w:rsidR="00225B36" w:rsidRPr="00906904" w:rsidRDefault="00225B36" w:rsidP="00225B36">
      <w:pPr>
        <w:widowControl w:val="0"/>
        <w:ind w:left="288"/>
      </w:pPr>
      <w:r w:rsidRPr="00906904">
        <w:t xml:space="preserve">Allison Creek Subtotal </w:t>
      </w:r>
      <w:r w:rsidRPr="00906904">
        <w:tab/>
        <w:t>1,067</w:t>
      </w:r>
    </w:p>
    <w:p w14:paraId="7B22B8EF" w14:textId="77777777" w:rsidR="00225B36" w:rsidRPr="00906904" w:rsidRDefault="00225B36" w:rsidP="00225B36">
      <w:pPr>
        <w:widowControl w:val="0"/>
        <w:ind w:left="288"/>
      </w:pPr>
      <w:r w:rsidRPr="00906904">
        <w:t>Anderson Road</w:t>
      </w:r>
    </w:p>
    <w:p w14:paraId="7E1DA128" w14:textId="77777777" w:rsidR="00225B36" w:rsidRPr="00906904" w:rsidRDefault="00225B36" w:rsidP="00225B36">
      <w:pPr>
        <w:widowControl w:val="0"/>
        <w:ind w:left="576"/>
      </w:pPr>
      <w:r w:rsidRPr="00906904">
        <w:t>Tract 609.01</w:t>
      </w:r>
    </w:p>
    <w:p w14:paraId="51BC70F1" w14:textId="77777777" w:rsidR="00225B36" w:rsidRPr="00906904" w:rsidRDefault="00225B36" w:rsidP="00225B36">
      <w:pPr>
        <w:widowControl w:val="0"/>
        <w:ind w:left="1152"/>
      </w:pPr>
      <w:r w:rsidRPr="00906904">
        <w:t xml:space="preserve">Blocks: 3005  </w:t>
      </w:r>
      <w:r w:rsidRPr="00906904">
        <w:tab/>
        <w:t>0</w:t>
      </w:r>
    </w:p>
    <w:p w14:paraId="4545BFAB" w14:textId="77777777" w:rsidR="00225B36" w:rsidRPr="00906904" w:rsidRDefault="00225B36" w:rsidP="00225B36">
      <w:pPr>
        <w:widowControl w:val="0"/>
        <w:ind w:left="288"/>
      </w:pPr>
      <w:r w:rsidRPr="00906904">
        <w:t xml:space="preserve">Anderson Road Subtotal </w:t>
      </w:r>
      <w:r w:rsidRPr="00906904">
        <w:tab/>
        <w:t>0</w:t>
      </w:r>
    </w:p>
    <w:p w14:paraId="1FD6CF1A" w14:textId="77777777" w:rsidR="00225B36" w:rsidRPr="00906904" w:rsidRDefault="00225B36" w:rsidP="00225B36">
      <w:pPr>
        <w:widowControl w:val="0"/>
        <w:ind w:left="288"/>
      </w:pPr>
      <w:r w:rsidRPr="00906904">
        <w:t xml:space="preserve">Bethel </w:t>
      </w:r>
      <w:r w:rsidRPr="00906904">
        <w:tab/>
        <w:t>2,376</w:t>
      </w:r>
    </w:p>
    <w:p w14:paraId="0ED3D2F8" w14:textId="77777777" w:rsidR="00225B36" w:rsidRPr="00906904" w:rsidRDefault="00225B36" w:rsidP="00225B36">
      <w:pPr>
        <w:widowControl w:val="0"/>
        <w:ind w:left="288"/>
      </w:pPr>
      <w:r w:rsidRPr="00906904">
        <w:t>Bowling Green</w:t>
      </w:r>
    </w:p>
    <w:p w14:paraId="6F51223F" w14:textId="77777777" w:rsidR="00225B36" w:rsidRPr="00906904" w:rsidRDefault="00225B36" w:rsidP="00225B36">
      <w:pPr>
        <w:widowControl w:val="0"/>
        <w:ind w:left="576"/>
      </w:pPr>
      <w:r w:rsidRPr="00906904">
        <w:t>Tract 617.05</w:t>
      </w:r>
    </w:p>
    <w:p w14:paraId="169BC6E5" w14:textId="77777777" w:rsidR="00225B36" w:rsidRPr="00906904" w:rsidRDefault="00225B36" w:rsidP="00225B36">
      <w:pPr>
        <w:widowControl w:val="0"/>
        <w:ind w:left="1152"/>
      </w:pPr>
      <w:r w:rsidRPr="00906904">
        <w:t xml:space="preserve">Blocks: 3001, 3002, 3003, 3015, 3016, 3017, 3018, 3019, 3020, 3021, 3022  </w:t>
      </w:r>
      <w:r w:rsidRPr="00906904">
        <w:tab/>
        <w:t>463</w:t>
      </w:r>
    </w:p>
    <w:p w14:paraId="712A0A58" w14:textId="77777777" w:rsidR="00225B36" w:rsidRPr="00906904" w:rsidRDefault="00225B36" w:rsidP="00225B36">
      <w:pPr>
        <w:widowControl w:val="0"/>
        <w:ind w:left="288"/>
      </w:pPr>
      <w:r w:rsidRPr="00906904">
        <w:t xml:space="preserve">Bowling Green Subtotal </w:t>
      </w:r>
      <w:r w:rsidRPr="00906904">
        <w:tab/>
        <w:t>463</w:t>
      </w:r>
    </w:p>
    <w:p w14:paraId="74DBB2EC" w14:textId="77777777" w:rsidR="00225B36" w:rsidRPr="00906904" w:rsidRDefault="00225B36" w:rsidP="00225B36">
      <w:pPr>
        <w:widowControl w:val="0"/>
        <w:ind w:left="288"/>
      </w:pPr>
      <w:r w:rsidRPr="00906904">
        <w:t>Celanese</w:t>
      </w:r>
    </w:p>
    <w:p w14:paraId="2B6C09BD" w14:textId="77777777" w:rsidR="00225B36" w:rsidRPr="00906904" w:rsidRDefault="00225B36" w:rsidP="00225B36">
      <w:pPr>
        <w:widowControl w:val="0"/>
        <w:ind w:left="576"/>
      </w:pPr>
      <w:r w:rsidRPr="00906904">
        <w:t>Tract 608.04</w:t>
      </w:r>
    </w:p>
    <w:p w14:paraId="6ABE50D4"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w:t>
      </w:r>
      <w:r w:rsidRPr="00906904">
        <w:tab/>
        <w:t>1709</w:t>
      </w:r>
    </w:p>
    <w:p w14:paraId="222FC58F" w14:textId="77777777" w:rsidR="00225B36" w:rsidRPr="00906904" w:rsidRDefault="00225B36" w:rsidP="00225B36">
      <w:pPr>
        <w:widowControl w:val="0"/>
        <w:ind w:left="576"/>
      </w:pPr>
      <w:r w:rsidRPr="00906904">
        <w:t>Tract 609.01</w:t>
      </w:r>
    </w:p>
    <w:p w14:paraId="1DBAD20C" w14:textId="77777777" w:rsidR="00225B36" w:rsidRPr="00906904" w:rsidRDefault="00225B36" w:rsidP="00225B36">
      <w:pPr>
        <w:widowControl w:val="0"/>
        <w:ind w:left="1152"/>
      </w:pPr>
      <w:r w:rsidRPr="00906904">
        <w:t xml:space="preserve">Blocks: 2000, 2001,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906904">
        <w:tab/>
        <w:t>1656</w:t>
      </w:r>
    </w:p>
    <w:p w14:paraId="2318DAB2" w14:textId="77777777" w:rsidR="00225B36" w:rsidRPr="00906904" w:rsidRDefault="00225B36" w:rsidP="00225B36">
      <w:pPr>
        <w:widowControl w:val="0"/>
        <w:ind w:left="576"/>
      </w:pPr>
      <w:r w:rsidRPr="00906904">
        <w:t>Tract 609.13</w:t>
      </w:r>
    </w:p>
    <w:p w14:paraId="0B8AAB52" w14:textId="77777777" w:rsidR="00225B36" w:rsidRPr="00906904" w:rsidRDefault="00225B36" w:rsidP="00225B36">
      <w:pPr>
        <w:widowControl w:val="0"/>
        <w:ind w:left="1152"/>
      </w:pPr>
      <w:r w:rsidRPr="00906904">
        <w:t xml:space="preserve">Blocks: 3013  </w:t>
      </w:r>
      <w:r w:rsidRPr="00906904">
        <w:tab/>
        <w:t>0</w:t>
      </w:r>
    </w:p>
    <w:p w14:paraId="61DB154B" w14:textId="77777777" w:rsidR="00225B36" w:rsidRPr="00906904" w:rsidRDefault="00225B36" w:rsidP="00225B36">
      <w:pPr>
        <w:widowControl w:val="0"/>
        <w:ind w:left="288"/>
      </w:pPr>
      <w:r w:rsidRPr="00906904">
        <w:t xml:space="preserve">Celanese Subtotal </w:t>
      </w:r>
      <w:r w:rsidRPr="00906904">
        <w:tab/>
        <w:t>3,365</w:t>
      </w:r>
    </w:p>
    <w:p w14:paraId="2CCCDA67" w14:textId="77777777" w:rsidR="00225B36" w:rsidRPr="00906904" w:rsidRDefault="00225B36" w:rsidP="00225B36">
      <w:pPr>
        <w:widowControl w:val="0"/>
        <w:ind w:left="288"/>
      </w:pPr>
      <w:r w:rsidRPr="00906904">
        <w:t>Hands Mill</w:t>
      </w:r>
    </w:p>
    <w:p w14:paraId="49E37A6F" w14:textId="77777777" w:rsidR="00225B36" w:rsidRPr="00906904" w:rsidRDefault="00225B36" w:rsidP="00225B36">
      <w:pPr>
        <w:widowControl w:val="0"/>
        <w:ind w:left="576"/>
      </w:pPr>
      <w:r w:rsidRPr="00906904">
        <w:t>Tract 609.10</w:t>
      </w:r>
    </w:p>
    <w:p w14:paraId="36DCC612" w14:textId="77777777" w:rsidR="00225B36" w:rsidRPr="00906904" w:rsidRDefault="00225B36" w:rsidP="00225B36">
      <w:pPr>
        <w:widowControl w:val="0"/>
        <w:ind w:left="1152"/>
      </w:pPr>
      <w:r w:rsidRPr="00906904">
        <w:t xml:space="preserve">Blocks: 2006, 2010, 2011, 2012, 2013, 2014  </w:t>
      </w:r>
      <w:r w:rsidRPr="00906904">
        <w:tab/>
        <w:t>1503</w:t>
      </w:r>
    </w:p>
    <w:p w14:paraId="4EA780E5" w14:textId="77777777" w:rsidR="00225B36" w:rsidRPr="00906904" w:rsidRDefault="00225B36" w:rsidP="00225B36">
      <w:pPr>
        <w:widowControl w:val="0"/>
        <w:ind w:left="576"/>
      </w:pPr>
      <w:r w:rsidRPr="00906904">
        <w:t>Tract 609.11</w:t>
      </w:r>
    </w:p>
    <w:p w14:paraId="0B08C1AA" w14:textId="77777777" w:rsidR="00225B36" w:rsidRPr="00906904" w:rsidRDefault="00225B36" w:rsidP="00225B36">
      <w:pPr>
        <w:widowControl w:val="0"/>
        <w:ind w:left="1152"/>
      </w:pPr>
      <w:r w:rsidRPr="00906904">
        <w:t xml:space="preserve">Blocks: 1022  </w:t>
      </w:r>
      <w:r w:rsidRPr="00906904">
        <w:tab/>
        <w:t>12</w:t>
      </w:r>
    </w:p>
    <w:p w14:paraId="69FA3C85" w14:textId="77777777" w:rsidR="00225B36" w:rsidRPr="00906904" w:rsidRDefault="00225B36" w:rsidP="00225B36">
      <w:pPr>
        <w:widowControl w:val="0"/>
        <w:ind w:left="288"/>
      </w:pPr>
      <w:r w:rsidRPr="00906904">
        <w:t xml:space="preserve">Hands Mill Subtotal </w:t>
      </w:r>
      <w:r w:rsidRPr="00906904">
        <w:tab/>
        <w:t>1,515</w:t>
      </w:r>
    </w:p>
    <w:p w14:paraId="3FF0A923" w14:textId="77777777" w:rsidR="00225B36" w:rsidRPr="00906904" w:rsidRDefault="00225B36" w:rsidP="00225B36">
      <w:pPr>
        <w:widowControl w:val="0"/>
        <w:ind w:left="288"/>
      </w:pPr>
      <w:r w:rsidRPr="00906904">
        <w:t xml:space="preserve">India Hook </w:t>
      </w:r>
      <w:r w:rsidRPr="00906904">
        <w:tab/>
        <w:t>2,347</w:t>
      </w:r>
    </w:p>
    <w:p w14:paraId="0E956FFF" w14:textId="77777777" w:rsidR="00225B36" w:rsidRPr="00906904" w:rsidRDefault="00225B36" w:rsidP="00225B36">
      <w:pPr>
        <w:widowControl w:val="0"/>
        <w:ind w:left="288"/>
      </w:pPr>
      <w:r w:rsidRPr="00906904">
        <w:t xml:space="preserve">Lakeshore </w:t>
      </w:r>
      <w:r w:rsidRPr="00906904">
        <w:tab/>
        <w:t>3,565</w:t>
      </w:r>
    </w:p>
    <w:p w14:paraId="15F639AB" w14:textId="77777777" w:rsidR="00225B36" w:rsidRPr="00906904" w:rsidRDefault="00225B36" w:rsidP="00225B36">
      <w:pPr>
        <w:widowControl w:val="0"/>
        <w:ind w:left="288"/>
      </w:pPr>
      <w:r w:rsidRPr="00906904">
        <w:t xml:space="preserve">Lakewood </w:t>
      </w:r>
      <w:r w:rsidRPr="00906904">
        <w:tab/>
        <w:t>2,313</w:t>
      </w:r>
    </w:p>
    <w:p w14:paraId="220F1928" w14:textId="77777777" w:rsidR="00225B36" w:rsidRPr="00906904" w:rsidRDefault="00225B36" w:rsidP="00225B36">
      <w:pPr>
        <w:widowControl w:val="0"/>
        <w:ind w:left="288"/>
      </w:pPr>
      <w:r w:rsidRPr="00906904">
        <w:t xml:space="preserve">Laurel Creek </w:t>
      </w:r>
      <w:r w:rsidRPr="00906904">
        <w:tab/>
        <w:t>1,806</w:t>
      </w:r>
    </w:p>
    <w:p w14:paraId="3844EAAC" w14:textId="77777777" w:rsidR="00225B36" w:rsidRPr="00906904" w:rsidRDefault="00225B36" w:rsidP="00225B36">
      <w:pPr>
        <w:widowControl w:val="0"/>
        <w:ind w:left="288"/>
      </w:pPr>
      <w:r w:rsidRPr="00906904">
        <w:t xml:space="preserve">Mill Creek </w:t>
      </w:r>
      <w:r w:rsidRPr="00906904">
        <w:tab/>
        <w:t>1,673</w:t>
      </w:r>
    </w:p>
    <w:p w14:paraId="46EBABD7" w14:textId="77777777" w:rsidR="00225B36" w:rsidRPr="00906904" w:rsidRDefault="00225B36" w:rsidP="00225B36">
      <w:pPr>
        <w:widowControl w:val="0"/>
        <w:ind w:left="288"/>
      </w:pPr>
      <w:r w:rsidRPr="00906904">
        <w:t xml:space="preserve">Mt. Gallant </w:t>
      </w:r>
      <w:r w:rsidRPr="00906904">
        <w:tab/>
        <w:t>2,156</w:t>
      </w:r>
    </w:p>
    <w:p w14:paraId="5A2C2B66" w14:textId="77777777" w:rsidR="00225B36" w:rsidRPr="00906904" w:rsidRDefault="00225B36" w:rsidP="00225B36">
      <w:pPr>
        <w:widowControl w:val="0"/>
        <w:ind w:left="288"/>
      </w:pPr>
      <w:r w:rsidRPr="00906904">
        <w:t>Oakwood</w:t>
      </w:r>
    </w:p>
    <w:p w14:paraId="6B89CF27" w14:textId="77777777" w:rsidR="00225B36" w:rsidRPr="00906904" w:rsidRDefault="00225B36" w:rsidP="00225B36">
      <w:pPr>
        <w:widowControl w:val="0"/>
        <w:ind w:left="576"/>
      </w:pPr>
      <w:r w:rsidRPr="00906904">
        <w:t>Tract 608.04</w:t>
      </w:r>
    </w:p>
    <w:p w14:paraId="20DD08FA" w14:textId="77777777" w:rsidR="00225B36" w:rsidRPr="00906904" w:rsidRDefault="00225B36" w:rsidP="00225B36">
      <w:pPr>
        <w:widowControl w:val="0"/>
        <w:ind w:left="1152"/>
      </w:pPr>
      <w:r w:rsidRPr="00906904">
        <w:t xml:space="preserve">Blocks: 3002, 3003, 3004, 3005, 3006, 3007, 3008, 3009, 3010, 3011, 3012  </w:t>
      </w:r>
      <w:r w:rsidRPr="00906904">
        <w:tab/>
        <w:t>1483</w:t>
      </w:r>
    </w:p>
    <w:p w14:paraId="5AAE1165" w14:textId="77777777" w:rsidR="00225B36" w:rsidRPr="00906904" w:rsidRDefault="00225B36" w:rsidP="00225B36">
      <w:pPr>
        <w:widowControl w:val="0"/>
        <w:ind w:left="288"/>
      </w:pPr>
      <w:r w:rsidRPr="00906904">
        <w:t xml:space="preserve">Oakwood Subtotal </w:t>
      </w:r>
      <w:r w:rsidRPr="00906904">
        <w:tab/>
        <w:t>1,483</w:t>
      </w:r>
    </w:p>
    <w:p w14:paraId="62DE40D5" w14:textId="77777777" w:rsidR="00225B36" w:rsidRPr="00906904" w:rsidRDefault="00225B36" w:rsidP="00225B36">
      <w:pPr>
        <w:widowControl w:val="0"/>
        <w:ind w:left="288"/>
      </w:pPr>
      <w:r w:rsidRPr="00906904">
        <w:t xml:space="preserve">Pole Branch </w:t>
      </w:r>
      <w:r w:rsidRPr="00906904">
        <w:tab/>
        <w:t>3,242</w:t>
      </w:r>
    </w:p>
    <w:p w14:paraId="036A0FDD" w14:textId="77777777" w:rsidR="00225B36" w:rsidRPr="00906904" w:rsidRDefault="00225B36" w:rsidP="00225B36">
      <w:pPr>
        <w:widowControl w:val="0"/>
        <w:ind w:left="288"/>
      </w:pPr>
      <w:r w:rsidRPr="00906904">
        <w:t xml:space="preserve">River Hills </w:t>
      </w:r>
      <w:r w:rsidRPr="00906904">
        <w:tab/>
        <w:t>2,305</w:t>
      </w:r>
    </w:p>
    <w:p w14:paraId="16EF34A7" w14:textId="77777777" w:rsidR="00225B36" w:rsidRPr="00906904" w:rsidRDefault="00225B36" w:rsidP="00225B36">
      <w:pPr>
        <w:widowControl w:val="0"/>
        <w:ind w:left="288"/>
      </w:pPr>
      <w:r w:rsidRPr="00906904">
        <w:t xml:space="preserve">River’s Edge </w:t>
      </w:r>
      <w:r w:rsidRPr="00906904">
        <w:tab/>
        <w:t>3,602</w:t>
      </w:r>
    </w:p>
    <w:p w14:paraId="71C3BA50" w14:textId="77777777" w:rsidR="00225B36" w:rsidRPr="00906904" w:rsidRDefault="00225B36" w:rsidP="00225B36">
      <w:pPr>
        <w:widowControl w:val="0"/>
        <w:ind w:left="288"/>
      </w:pPr>
      <w:r w:rsidRPr="00906904">
        <w:t>Rock Hill No. 7</w:t>
      </w:r>
    </w:p>
    <w:p w14:paraId="7CCF927C" w14:textId="77777777" w:rsidR="00225B36" w:rsidRPr="00906904" w:rsidRDefault="00225B36" w:rsidP="00225B36">
      <w:pPr>
        <w:widowControl w:val="0"/>
        <w:ind w:left="576"/>
      </w:pPr>
      <w:r w:rsidRPr="00906904">
        <w:t>Tract 608.03</w:t>
      </w:r>
    </w:p>
    <w:p w14:paraId="42338FF7" w14:textId="77777777" w:rsidR="00225B36" w:rsidRPr="00906904" w:rsidRDefault="00225B36" w:rsidP="00225B36">
      <w:pPr>
        <w:widowControl w:val="0"/>
        <w:ind w:left="1152"/>
      </w:pPr>
      <w:r w:rsidRPr="00906904">
        <w:t xml:space="preserve">Blocks: 2000, 2001, 2002, 2003  </w:t>
      </w:r>
      <w:r w:rsidRPr="00906904">
        <w:tab/>
        <w:t>990</w:t>
      </w:r>
    </w:p>
    <w:p w14:paraId="4F26C661" w14:textId="77777777" w:rsidR="00225B36" w:rsidRPr="00906904" w:rsidRDefault="00225B36" w:rsidP="00225B36">
      <w:pPr>
        <w:widowControl w:val="0"/>
        <w:ind w:left="288"/>
      </w:pPr>
      <w:r w:rsidRPr="00906904">
        <w:t xml:space="preserve">Rock Hill No. 7 Subtotal </w:t>
      </w:r>
      <w:r w:rsidRPr="00906904">
        <w:tab/>
        <w:t>990</w:t>
      </w:r>
    </w:p>
    <w:p w14:paraId="1D95544D" w14:textId="77777777" w:rsidR="00225B36" w:rsidRPr="00906904" w:rsidRDefault="00225B36" w:rsidP="00225B36">
      <w:pPr>
        <w:widowControl w:val="0"/>
        <w:ind w:left="288"/>
      </w:pPr>
      <w:r w:rsidRPr="00906904">
        <w:t xml:space="preserve">Rosewood </w:t>
      </w:r>
      <w:r w:rsidRPr="00906904">
        <w:tab/>
        <w:t>5,363</w:t>
      </w:r>
    </w:p>
    <w:p w14:paraId="04CFD861" w14:textId="77777777" w:rsidR="00225B36" w:rsidRPr="00906904" w:rsidRDefault="00225B36" w:rsidP="00225B36">
      <w:pPr>
        <w:widowControl w:val="0"/>
        <w:ind w:left="288"/>
      </w:pPr>
      <w:r w:rsidRPr="00906904">
        <w:t xml:space="preserve">Wylie </w:t>
      </w:r>
      <w:r w:rsidRPr="00906904">
        <w:tab/>
        <w:t>2,600</w:t>
      </w:r>
    </w:p>
    <w:p w14:paraId="34ACC2E0" w14:textId="77777777" w:rsidR="00225B36" w:rsidRPr="00906904" w:rsidRDefault="00225B36" w:rsidP="00225B36">
      <w:pPr>
        <w:widowControl w:val="0"/>
        <w:ind w:left="288"/>
      </w:pPr>
      <w:r w:rsidRPr="00906904">
        <w:t xml:space="preserve">County York SC Subtotal </w:t>
      </w:r>
      <w:r w:rsidRPr="00906904">
        <w:tab/>
        <w:t>42,231</w:t>
      </w:r>
    </w:p>
    <w:p w14:paraId="62BCE9B5" w14:textId="77777777" w:rsidR="00225B36" w:rsidRPr="00906904" w:rsidRDefault="00225B36" w:rsidP="00225B36">
      <w:pPr>
        <w:widowControl w:val="0"/>
      </w:pPr>
      <w:r w:rsidRPr="00906904">
        <w:t xml:space="preserve">DISTRICT 48 Total </w:t>
      </w:r>
      <w:r w:rsidRPr="00906904">
        <w:tab/>
        <w:t>42,231</w:t>
      </w:r>
    </w:p>
    <w:p w14:paraId="045EB8E6" w14:textId="77777777" w:rsidR="00225B36" w:rsidRPr="00906904" w:rsidRDefault="00225B36" w:rsidP="00225B36">
      <w:pPr>
        <w:widowControl w:val="0"/>
      </w:pPr>
      <w:r w:rsidRPr="00906904">
        <w:t>Area</w:t>
      </w:r>
      <w:r w:rsidRPr="00906904">
        <w:tab/>
        <w:t>Population</w:t>
      </w:r>
    </w:p>
    <w:p w14:paraId="40E7F17F" w14:textId="77777777" w:rsidR="00225B36" w:rsidRPr="00906904" w:rsidRDefault="00225B36" w:rsidP="00225B36">
      <w:pPr>
        <w:widowControl w:val="0"/>
      </w:pPr>
      <w:r w:rsidRPr="00906904">
        <w:t>DISTRICT 49</w:t>
      </w:r>
    </w:p>
    <w:p w14:paraId="1D2879D8" w14:textId="77777777" w:rsidR="00225B36" w:rsidRPr="00906904" w:rsidRDefault="00225B36" w:rsidP="00225B36">
      <w:pPr>
        <w:widowControl w:val="0"/>
      </w:pPr>
      <w:r w:rsidRPr="00906904">
        <w:t>Area</w:t>
      </w:r>
      <w:r w:rsidRPr="00906904">
        <w:tab/>
        <w:t>Population</w:t>
      </w:r>
    </w:p>
    <w:p w14:paraId="34D70BBE" w14:textId="77777777" w:rsidR="00225B36" w:rsidRPr="00906904" w:rsidRDefault="00225B36" w:rsidP="00225B36">
      <w:pPr>
        <w:widowControl w:val="0"/>
        <w:ind w:left="288"/>
      </w:pPr>
      <w:r w:rsidRPr="00906904">
        <w:t>County: York SC</w:t>
      </w:r>
    </w:p>
    <w:p w14:paraId="38EA3B4F" w14:textId="77777777" w:rsidR="00225B36" w:rsidRPr="00906904" w:rsidRDefault="00225B36" w:rsidP="00225B36">
      <w:pPr>
        <w:widowControl w:val="0"/>
        <w:ind w:left="288"/>
      </w:pPr>
      <w:r w:rsidRPr="00906904">
        <w:t>Anderson Road</w:t>
      </w:r>
    </w:p>
    <w:p w14:paraId="0CF223E3" w14:textId="77777777" w:rsidR="00225B36" w:rsidRPr="00906904" w:rsidRDefault="00225B36" w:rsidP="00225B36">
      <w:pPr>
        <w:widowControl w:val="0"/>
        <w:ind w:left="576"/>
      </w:pPr>
      <w:r w:rsidRPr="00906904">
        <w:t>Tract 609.01</w:t>
      </w:r>
    </w:p>
    <w:p w14:paraId="40577B4E" w14:textId="77777777" w:rsidR="00225B36" w:rsidRPr="00906904" w:rsidRDefault="00225B36" w:rsidP="00225B36">
      <w:pPr>
        <w:widowControl w:val="0"/>
        <w:ind w:left="1152"/>
      </w:pPr>
      <w:r w:rsidRPr="00906904">
        <w:t xml:space="preserve">Blocks: 1067, 1068, 1069, 1071  </w:t>
      </w:r>
      <w:r w:rsidRPr="00906904">
        <w:tab/>
        <w:t>85</w:t>
      </w:r>
    </w:p>
    <w:p w14:paraId="77222FE1" w14:textId="77777777" w:rsidR="00225B36" w:rsidRPr="00906904" w:rsidRDefault="00225B36" w:rsidP="00225B36">
      <w:pPr>
        <w:widowControl w:val="0"/>
        <w:ind w:left="576"/>
      </w:pPr>
      <w:r w:rsidRPr="00906904">
        <w:t>Tract 612.04</w:t>
      </w:r>
    </w:p>
    <w:p w14:paraId="7593D50E" w14:textId="77777777" w:rsidR="00225B36" w:rsidRPr="00906904" w:rsidRDefault="00225B36" w:rsidP="00225B36">
      <w:pPr>
        <w:widowControl w:val="0"/>
        <w:ind w:left="1152"/>
      </w:pPr>
      <w:r w:rsidRPr="00906904">
        <w:t xml:space="preserve">Blocks: 2044, 2045, 2049  </w:t>
      </w:r>
      <w:r w:rsidRPr="00906904">
        <w:tab/>
        <w:t>0</w:t>
      </w:r>
    </w:p>
    <w:p w14:paraId="43615FEA" w14:textId="77777777" w:rsidR="00225B36" w:rsidRPr="00906904" w:rsidRDefault="00225B36" w:rsidP="00225B36">
      <w:pPr>
        <w:widowControl w:val="0"/>
        <w:ind w:left="288"/>
      </w:pPr>
      <w:r w:rsidRPr="00906904">
        <w:t xml:space="preserve">Anderson Road Subtotal </w:t>
      </w:r>
      <w:r w:rsidRPr="00906904">
        <w:tab/>
        <w:t>85</w:t>
      </w:r>
    </w:p>
    <w:p w14:paraId="09A96828" w14:textId="77777777" w:rsidR="00225B36" w:rsidRPr="00906904" w:rsidRDefault="00225B36" w:rsidP="00225B36">
      <w:pPr>
        <w:widowControl w:val="0"/>
        <w:ind w:left="288"/>
      </w:pPr>
      <w:r w:rsidRPr="00906904">
        <w:t>Delphia</w:t>
      </w:r>
    </w:p>
    <w:p w14:paraId="430D7955" w14:textId="77777777" w:rsidR="00225B36" w:rsidRPr="00906904" w:rsidRDefault="00225B36" w:rsidP="00225B36">
      <w:pPr>
        <w:widowControl w:val="0"/>
        <w:ind w:left="576"/>
      </w:pPr>
      <w:r w:rsidRPr="00906904">
        <w:t>Tract 615.05</w:t>
      </w:r>
    </w:p>
    <w:p w14:paraId="76F4918F" w14:textId="77777777" w:rsidR="00225B36" w:rsidRPr="00906904" w:rsidRDefault="00225B36" w:rsidP="00225B36">
      <w:pPr>
        <w:widowControl w:val="0"/>
        <w:ind w:left="1152"/>
      </w:pPr>
      <w:r w:rsidRPr="00906904">
        <w:t xml:space="preserve">Blocks: 1014, 1015, 1017, 1018, 1019, 1025, 1026, 1027, 2001, 2002, 2003, 2012, 2015  </w:t>
      </w:r>
      <w:r w:rsidRPr="00906904">
        <w:tab/>
        <w:t>431</w:t>
      </w:r>
    </w:p>
    <w:p w14:paraId="1F81196E" w14:textId="77777777" w:rsidR="00225B36" w:rsidRPr="00906904" w:rsidRDefault="00225B36" w:rsidP="00225B36">
      <w:pPr>
        <w:widowControl w:val="0"/>
        <w:ind w:left="288"/>
      </w:pPr>
      <w:r w:rsidRPr="00906904">
        <w:t xml:space="preserve">Delphia Subtotal </w:t>
      </w:r>
      <w:r w:rsidRPr="00906904">
        <w:tab/>
        <w:t>431</w:t>
      </w:r>
    </w:p>
    <w:p w14:paraId="36B95BD1" w14:textId="77777777" w:rsidR="00225B36" w:rsidRPr="00906904" w:rsidRDefault="00225B36" w:rsidP="00225B36">
      <w:pPr>
        <w:widowControl w:val="0"/>
        <w:ind w:left="288"/>
      </w:pPr>
      <w:r w:rsidRPr="00906904">
        <w:t>Ebenezer</w:t>
      </w:r>
    </w:p>
    <w:p w14:paraId="00042604" w14:textId="77777777" w:rsidR="00225B36" w:rsidRPr="00906904" w:rsidRDefault="00225B36" w:rsidP="00225B36">
      <w:pPr>
        <w:widowControl w:val="0"/>
        <w:ind w:left="576"/>
      </w:pPr>
      <w:r w:rsidRPr="00906904">
        <w:t>Tract 609.09</w:t>
      </w:r>
    </w:p>
    <w:p w14:paraId="3A3306B3" w14:textId="77777777" w:rsidR="00225B36" w:rsidRPr="00906904" w:rsidRDefault="00225B36" w:rsidP="00225B36">
      <w:pPr>
        <w:widowControl w:val="0"/>
        <w:ind w:left="1152"/>
      </w:pPr>
      <w:r w:rsidRPr="00906904">
        <w:t xml:space="preserve">Blocks: 1034, 1035, 1036  </w:t>
      </w:r>
      <w:r w:rsidRPr="00906904">
        <w:tab/>
        <w:t>61</w:t>
      </w:r>
    </w:p>
    <w:p w14:paraId="5294D10D" w14:textId="77777777" w:rsidR="00225B36" w:rsidRPr="00906904" w:rsidRDefault="00225B36" w:rsidP="00225B36">
      <w:pPr>
        <w:widowControl w:val="0"/>
        <w:ind w:left="288"/>
      </w:pPr>
      <w:r w:rsidRPr="00906904">
        <w:t xml:space="preserve">Ebenezer Subtotal </w:t>
      </w:r>
      <w:r w:rsidRPr="00906904">
        <w:tab/>
        <w:t>61</w:t>
      </w:r>
    </w:p>
    <w:p w14:paraId="3224C720" w14:textId="77777777" w:rsidR="00225B36" w:rsidRPr="00906904" w:rsidRDefault="00225B36" w:rsidP="00225B36">
      <w:pPr>
        <w:widowControl w:val="0"/>
        <w:ind w:left="288"/>
      </w:pPr>
      <w:r w:rsidRPr="00906904">
        <w:t xml:space="preserve">Edgewood </w:t>
      </w:r>
      <w:r w:rsidRPr="00906904">
        <w:tab/>
        <w:t>4,234</w:t>
      </w:r>
    </w:p>
    <w:p w14:paraId="47F7E394" w14:textId="77777777" w:rsidR="00225B36" w:rsidRPr="00906904" w:rsidRDefault="00225B36" w:rsidP="00225B36">
      <w:pPr>
        <w:widowControl w:val="0"/>
        <w:ind w:left="288"/>
      </w:pPr>
      <w:r w:rsidRPr="00906904">
        <w:t>Fairgrounds</w:t>
      </w:r>
    </w:p>
    <w:p w14:paraId="0BE26D26" w14:textId="77777777" w:rsidR="00225B36" w:rsidRPr="00906904" w:rsidRDefault="00225B36" w:rsidP="00225B36">
      <w:pPr>
        <w:widowControl w:val="0"/>
        <w:ind w:left="576"/>
      </w:pPr>
      <w:r w:rsidRPr="00906904">
        <w:t>Tract 605.01</w:t>
      </w:r>
    </w:p>
    <w:p w14:paraId="0882101E"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w:t>
      </w:r>
      <w:r w:rsidRPr="00906904">
        <w:tab/>
        <w:t>2422</w:t>
      </w:r>
    </w:p>
    <w:p w14:paraId="00B1030D" w14:textId="77777777" w:rsidR="00225B36" w:rsidRPr="00906904" w:rsidRDefault="00225B36" w:rsidP="00225B36">
      <w:pPr>
        <w:widowControl w:val="0"/>
        <w:ind w:left="576"/>
      </w:pPr>
      <w:r w:rsidRPr="00906904">
        <w:t>Tract 606</w:t>
      </w:r>
    </w:p>
    <w:p w14:paraId="21CECD63" w14:textId="77777777" w:rsidR="00225B36" w:rsidRPr="00906904" w:rsidRDefault="00225B36" w:rsidP="00225B36">
      <w:pPr>
        <w:widowControl w:val="0"/>
        <w:ind w:left="1152"/>
      </w:pPr>
      <w:r w:rsidRPr="00906904">
        <w:t xml:space="preserve">Blocks: 1003, 1004, 1005, 1006, 1007, 1008, 1009  </w:t>
      </w:r>
      <w:r w:rsidRPr="00906904">
        <w:tab/>
        <w:t>1710</w:t>
      </w:r>
    </w:p>
    <w:p w14:paraId="15AA0345" w14:textId="77777777" w:rsidR="00225B36" w:rsidRPr="00906904" w:rsidRDefault="00225B36" w:rsidP="00225B36">
      <w:pPr>
        <w:widowControl w:val="0"/>
        <w:ind w:left="576"/>
      </w:pPr>
      <w:r w:rsidRPr="00906904">
        <w:t>Tract 609.08</w:t>
      </w:r>
    </w:p>
    <w:p w14:paraId="364C24CD" w14:textId="77777777" w:rsidR="00225B36" w:rsidRPr="00906904" w:rsidRDefault="00225B36" w:rsidP="00225B36">
      <w:pPr>
        <w:widowControl w:val="0"/>
        <w:ind w:left="1152"/>
      </w:pPr>
      <w:r w:rsidRPr="00906904">
        <w:t xml:space="preserve">Blocks: 2001, 2020  </w:t>
      </w:r>
      <w:r w:rsidRPr="00906904">
        <w:tab/>
        <w:t>134</w:t>
      </w:r>
    </w:p>
    <w:p w14:paraId="222CAD8B" w14:textId="77777777" w:rsidR="00225B36" w:rsidRPr="00906904" w:rsidRDefault="00225B36" w:rsidP="00225B36">
      <w:pPr>
        <w:widowControl w:val="0"/>
        <w:ind w:left="576"/>
      </w:pPr>
      <w:r w:rsidRPr="00906904">
        <w:t>Tract 614.04</w:t>
      </w:r>
    </w:p>
    <w:p w14:paraId="270A8038" w14:textId="77777777" w:rsidR="00225B36" w:rsidRPr="00906904" w:rsidRDefault="00225B36" w:rsidP="00225B36">
      <w:pPr>
        <w:widowControl w:val="0"/>
        <w:ind w:left="1152"/>
      </w:pPr>
      <w:r w:rsidRPr="00906904">
        <w:t xml:space="preserve">Blocks: 2000, 2001, 2002, 2003, 2024, 2025  </w:t>
      </w:r>
      <w:r w:rsidRPr="00906904">
        <w:tab/>
        <w:t>272</w:t>
      </w:r>
    </w:p>
    <w:p w14:paraId="58E5AC33" w14:textId="77777777" w:rsidR="00225B36" w:rsidRPr="00906904" w:rsidRDefault="00225B36" w:rsidP="00225B36">
      <w:pPr>
        <w:widowControl w:val="0"/>
        <w:ind w:left="288"/>
      </w:pPr>
      <w:r w:rsidRPr="00906904">
        <w:t xml:space="preserve">Fairgrounds Subtotal </w:t>
      </w:r>
      <w:r w:rsidRPr="00906904">
        <w:tab/>
        <w:t>4,538</w:t>
      </w:r>
    </w:p>
    <w:p w14:paraId="7E0C01C8" w14:textId="77777777" w:rsidR="00225B36" w:rsidRPr="00906904" w:rsidRDefault="00225B36" w:rsidP="00225B36">
      <w:pPr>
        <w:widowControl w:val="0"/>
        <w:ind w:left="288"/>
      </w:pPr>
      <w:r w:rsidRPr="00906904">
        <w:t xml:space="preserve">Highland Park </w:t>
      </w:r>
      <w:r w:rsidRPr="00906904">
        <w:tab/>
        <w:t>2,150</w:t>
      </w:r>
    </w:p>
    <w:p w14:paraId="2DAD4D05" w14:textId="77777777" w:rsidR="00225B36" w:rsidRPr="00906904" w:rsidRDefault="00225B36" w:rsidP="00225B36">
      <w:pPr>
        <w:widowControl w:val="0"/>
        <w:ind w:left="288"/>
      </w:pPr>
      <w:r w:rsidRPr="00906904">
        <w:t>Manchester</w:t>
      </w:r>
    </w:p>
    <w:p w14:paraId="6C7079ED" w14:textId="77777777" w:rsidR="00225B36" w:rsidRPr="00906904" w:rsidRDefault="00225B36" w:rsidP="00225B36">
      <w:pPr>
        <w:widowControl w:val="0"/>
        <w:ind w:left="576"/>
      </w:pPr>
      <w:r w:rsidRPr="00906904">
        <w:t>Tract 612.04</w:t>
      </w:r>
    </w:p>
    <w:p w14:paraId="32027362" w14:textId="77777777" w:rsidR="00225B36" w:rsidRPr="00906904" w:rsidRDefault="00225B36" w:rsidP="00225B36">
      <w:pPr>
        <w:widowControl w:val="0"/>
        <w:ind w:left="1152"/>
      </w:pPr>
      <w:r w:rsidRPr="00906904">
        <w:t xml:space="preserve">Blocks: 2046, 2047, 2048  </w:t>
      </w:r>
      <w:r w:rsidRPr="00906904">
        <w:tab/>
        <w:t>460</w:t>
      </w:r>
    </w:p>
    <w:p w14:paraId="23113ADD" w14:textId="77777777" w:rsidR="00225B36" w:rsidRPr="00906904" w:rsidRDefault="00225B36" w:rsidP="00225B36">
      <w:pPr>
        <w:widowControl w:val="0"/>
        <w:ind w:left="288"/>
      </w:pPr>
      <w:r w:rsidRPr="00906904">
        <w:t xml:space="preserve">Manchester Subtotal </w:t>
      </w:r>
      <w:r w:rsidRPr="00906904">
        <w:tab/>
        <w:t>460</w:t>
      </w:r>
    </w:p>
    <w:p w14:paraId="670BF5F7" w14:textId="77777777" w:rsidR="00225B36" w:rsidRPr="00906904" w:rsidRDefault="00225B36" w:rsidP="00225B36">
      <w:pPr>
        <w:widowControl w:val="0"/>
        <w:ind w:left="288"/>
      </w:pPr>
      <w:r w:rsidRPr="00906904">
        <w:t>Mt. Holly</w:t>
      </w:r>
    </w:p>
    <w:p w14:paraId="50E80216" w14:textId="77777777" w:rsidR="00225B36" w:rsidRPr="00906904" w:rsidRDefault="00225B36" w:rsidP="00225B36">
      <w:pPr>
        <w:widowControl w:val="0"/>
        <w:ind w:left="576"/>
      </w:pPr>
      <w:r w:rsidRPr="00906904">
        <w:t>Tract 613.01</w:t>
      </w:r>
    </w:p>
    <w:p w14:paraId="6FA4DB68" w14:textId="77777777" w:rsidR="00225B36" w:rsidRPr="00906904" w:rsidRDefault="00225B36" w:rsidP="00225B36">
      <w:pPr>
        <w:widowControl w:val="0"/>
        <w:ind w:left="1152"/>
      </w:pPr>
      <w:r w:rsidRPr="00906904">
        <w:t xml:space="preserve">Blocks: 1018, 1019, 1020, 1021, 1023, 1024, 2000, 2001, 2002, 2003, 2004, 2005, 2006, 2007, 2008, 2009, 2010, 2011, 2012, 2013, 2014, 2015, 2016, 2017, 2018, 2019, 2020, 2022  </w:t>
      </w:r>
      <w:r w:rsidRPr="00906904">
        <w:tab/>
        <w:t>2153</w:t>
      </w:r>
    </w:p>
    <w:p w14:paraId="228227AF" w14:textId="77777777" w:rsidR="00225B36" w:rsidRPr="00906904" w:rsidRDefault="00225B36" w:rsidP="00225B36">
      <w:pPr>
        <w:widowControl w:val="0"/>
        <w:ind w:left="576"/>
      </w:pPr>
      <w:r w:rsidRPr="00906904">
        <w:t>Tract 613.02</w:t>
      </w:r>
    </w:p>
    <w:p w14:paraId="763924A3" w14:textId="77777777" w:rsidR="00225B36" w:rsidRPr="00906904" w:rsidRDefault="00225B36" w:rsidP="00225B36">
      <w:pPr>
        <w:widowControl w:val="0"/>
        <w:ind w:left="1152"/>
      </w:pPr>
      <w:r w:rsidRPr="00906904">
        <w:t xml:space="preserve">Blocks: 2021, 2022, 2023, 2024, 2025, 2039  </w:t>
      </w:r>
      <w:r w:rsidRPr="00906904">
        <w:tab/>
        <w:t>729</w:t>
      </w:r>
    </w:p>
    <w:p w14:paraId="093F66AC" w14:textId="77777777" w:rsidR="00225B36" w:rsidRPr="00906904" w:rsidRDefault="00225B36" w:rsidP="00225B36">
      <w:pPr>
        <w:widowControl w:val="0"/>
        <w:ind w:left="288"/>
      </w:pPr>
      <w:r w:rsidRPr="00906904">
        <w:t xml:space="preserve">Mt. Holly Subtotal </w:t>
      </w:r>
      <w:r w:rsidRPr="00906904">
        <w:tab/>
        <w:t>2,882</w:t>
      </w:r>
    </w:p>
    <w:p w14:paraId="605285DC" w14:textId="77777777" w:rsidR="00225B36" w:rsidRPr="00906904" w:rsidRDefault="00225B36" w:rsidP="00225B36">
      <w:pPr>
        <w:widowControl w:val="0"/>
        <w:ind w:left="288"/>
      </w:pPr>
      <w:r w:rsidRPr="00906904">
        <w:t>Northside</w:t>
      </w:r>
    </w:p>
    <w:p w14:paraId="58E63DA9" w14:textId="77777777" w:rsidR="00225B36" w:rsidRPr="00906904" w:rsidRDefault="00225B36" w:rsidP="00225B36">
      <w:pPr>
        <w:widowControl w:val="0"/>
        <w:ind w:left="576"/>
      </w:pPr>
      <w:r w:rsidRPr="00906904">
        <w:t>Tract 602</w:t>
      </w:r>
    </w:p>
    <w:p w14:paraId="13D85616" w14:textId="77777777" w:rsidR="00225B36" w:rsidRPr="00906904" w:rsidRDefault="00225B36" w:rsidP="00225B36">
      <w:pPr>
        <w:widowControl w:val="0"/>
        <w:ind w:left="1152"/>
      </w:pPr>
      <w:r w:rsidRPr="00906904">
        <w:t xml:space="preserve">Blocks: 1003, 1004, 1005, 1006, 1007, 1008, 1009, 1010, 1011, 1012, 1013, 1014, 1015, 1016, 1017, 1018, 2001, 2002, 2003, 2004, 2005, 2006, 2007, 4005, 4006, 4007, 4008, 4009, 4010, 4011, 4012, 4013, 4014, 4015, 4016, 4021, 4022, 4026  </w:t>
      </w:r>
      <w:r w:rsidRPr="00906904">
        <w:tab/>
        <w:t>1758</w:t>
      </w:r>
    </w:p>
    <w:p w14:paraId="6D6B4DBA" w14:textId="77777777" w:rsidR="00225B36" w:rsidRPr="00906904" w:rsidRDefault="00225B36" w:rsidP="00225B36">
      <w:pPr>
        <w:widowControl w:val="0"/>
        <w:ind w:left="576"/>
      </w:pPr>
      <w:r w:rsidRPr="00906904">
        <w:t>Tract 603</w:t>
      </w:r>
    </w:p>
    <w:p w14:paraId="4891BA34" w14:textId="77777777" w:rsidR="00225B36" w:rsidRPr="00906904" w:rsidRDefault="00225B36" w:rsidP="00225B36">
      <w:pPr>
        <w:widowControl w:val="0"/>
        <w:ind w:left="1152"/>
      </w:pPr>
      <w:r w:rsidRPr="00906904">
        <w:t xml:space="preserve">Blocks: 1000, 1001, 1002, 1003, 1004, 1005, 1006  </w:t>
      </w:r>
      <w:r w:rsidRPr="00906904">
        <w:tab/>
        <w:t>209</w:t>
      </w:r>
    </w:p>
    <w:p w14:paraId="19A12A72" w14:textId="77777777" w:rsidR="00225B36" w:rsidRPr="00906904" w:rsidRDefault="00225B36" w:rsidP="00225B36">
      <w:pPr>
        <w:widowControl w:val="0"/>
        <w:ind w:left="576"/>
      </w:pPr>
      <w:r w:rsidRPr="00906904">
        <w:t>Tract 605.01</w:t>
      </w:r>
    </w:p>
    <w:p w14:paraId="56E60AD0" w14:textId="77777777" w:rsidR="00225B36" w:rsidRPr="00906904" w:rsidRDefault="00225B36" w:rsidP="00225B36">
      <w:pPr>
        <w:widowControl w:val="0"/>
        <w:ind w:left="1152"/>
      </w:pPr>
      <w:r w:rsidRPr="00906904">
        <w:t xml:space="preserve">Blocks: 2025, 2026, 3016, 3017, 3018, 3019, 3021, 3022, 3028, 3029, 3030, 3031, 3032, 3033  </w:t>
      </w:r>
      <w:r w:rsidRPr="00906904">
        <w:tab/>
        <w:t>157</w:t>
      </w:r>
    </w:p>
    <w:p w14:paraId="5239BEA1" w14:textId="77777777" w:rsidR="00225B36" w:rsidRPr="00906904" w:rsidRDefault="00225B36" w:rsidP="00225B36">
      <w:pPr>
        <w:widowControl w:val="0"/>
        <w:ind w:left="288"/>
      </w:pPr>
      <w:r w:rsidRPr="00906904">
        <w:t xml:space="preserve">Northside Subtotal </w:t>
      </w:r>
      <w:r w:rsidRPr="00906904">
        <w:tab/>
        <w:t>2,124</w:t>
      </w:r>
    </w:p>
    <w:p w14:paraId="0C530401" w14:textId="77777777" w:rsidR="00225B36" w:rsidRPr="00906904" w:rsidRDefault="00225B36" w:rsidP="00225B36">
      <w:pPr>
        <w:widowControl w:val="0"/>
        <w:ind w:left="288"/>
      </w:pPr>
      <w:r w:rsidRPr="00906904">
        <w:t>Northwestern</w:t>
      </w:r>
    </w:p>
    <w:p w14:paraId="67CD41D9" w14:textId="77777777" w:rsidR="00225B36" w:rsidRPr="00906904" w:rsidRDefault="00225B36" w:rsidP="00225B36">
      <w:pPr>
        <w:widowControl w:val="0"/>
        <w:ind w:left="576"/>
      </w:pPr>
      <w:r w:rsidRPr="00906904">
        <w:t>Tract 605.01</w:t>
      </w:r>
    </w:p>
    <w:p w14:paraId="48641778" w14:textId="77777777" w:rsidR="00225B36" w:rsidRPr="00906904" w:rsidRDefault="00225B36" w:rsidP="00225B36">
      <w:pPr>
        <w:widowControl w:val="0"/>
        <w:ind w:left="1152"/>
      </w:pPr>
      <w:r w:rsidRPr="00906904">
        <w:t xml:space="preserve">Blocks: 1021, 1022, 1023, 1024  </w:t>
      </w:r>
      <w:r w:rsidRPr="00906904">
        <w:tab/>
        <w:t>0</w:t>
      </w:r>
    </w:p>
    <w:p w14:paraId="42E5372D" w14:textId="77777777" w:rsidR="00225B36" w:rsidRPr="00906904" w:rsidRDefault="00225B36" w:rsidP="00225B36">
      <w:pPr>
        <w:widowControl w:val="0"/>
        <w:ind w:left="576"/>
      </w:pPr>
      <w:r w:rsidRPr="00906904">
        <w:t>Tract 614.04</w:t>
      </w:r>
    </w:p>
    <w:p w14:paraId="6E82985B" w14:textId="77777777" w:rsidR="00225B36" w:rsidRPr="00906904" w:rsidRDefault="00225B36" w:rsidP="00225B36">
      <w:pPr>
        <w:widowControl w:val="0"/>
        <w:ind w:left="1152"/>
      </w:pPr>
      <w:r w:rsidRPr="00906904">
        <w:t xml:space="preserve">Blocks: 2004, 2005, 2006, 2007, 2014, 2020, 2021, 2022, 2023  </w:t>
      </w:r>
      <w:r w:rsidRPr="00906904">
        <w:tab/>
        <w:t>199</w:t>
      </w:r>
    </w:p>
    <w:p w14:paraId="231BC130" w14:textId="77777777" w:rsidR="00225B36" w:rsidRPr="00906904" w:rsidRDefault="00225B36" w:rsidP="00225B36">
      <w:pPr>
        <w:widowControl w:val="0"/>
        <w:ind w:left="288"/>
      </w:pPr>
      <w:r w:rsidRPr="00906904">
        <w:t xml:space="preserve">Northwestern Subtotal </w:t>
      </w:r>
      <w:r w:rsidRPr="00906904">
        <w:tab/>
        <w:t>199</w:t>
      </w:r>
    </w:p>
    <w:p w14:paraId="7ACF1817" w14:textId="77777777" w:rsidR="00225B36" w:rsidRPr="00906904" w:rsidRDefault="00225B36" w:rsidP="00225B36">
      <w:pPr>
        <w:widowControl w:val="0"/>
        <w:ind w:left="288"/>
      </w:pPr>
      <w:r w:rsidRPr="00906904">
        <w:t>Oakridge</w:t>
      </w:r>
    </w:p>
    <w:p w14:paraId="75DC1965" w14:textId="77777777" w:rsidR="00225B36" w:rsidRPr="00906904" w:rsidRDefault="00225B36" w:rsidP="00225B36">
      <w:pPr>
        <w:widowControl w:val="0"/>
        <w:ind w:left="576"/>
      </w:pPr>
      <w:r w:rsidRPr="00906904">
        <w:t>Tract 614.03</w:t>
      </w:r>
    </w:p>
    <w:p w14:paraId="17C73F64" w14:textId="77777777" w:rsidR="00225B36" w:rsidRPr="00906904" w:rsidRDefault="00225B36" w:rsidP="00225B36">
      <w:pPr>
        <w:widowControl w:val="0"/>
        <w:ind w:left="1152"/>
      </w:pPr>
      <w:r w:rsidRPr="00906904">
        <w:t xml:space="preserve">Blocks: 1024, 1030, 1031, 1032, 1033, 1034, 1035, 1036, 1037, 1038, 1039, 1040, 1041, 1042, 2000, 2001, 2002, 2004, 2005, 2006, 2007, 2008, 2014, 2015, 2016, 2017, 2020, 2021, 2022, 3006, 3007, 3008, 3009, 3010, 3011, 3012, 3014, 3015, 3016, 3017, 3018, 3019, 3020, 3022, 3024, 3027, 3028, 3029, 3030, 3031, 3035, 3036, 3037  </w:t>
      </w:r>
      <w:r w:rsidRPr="00906904">
        <w:tab/>
        <w:t>2595</w:t>
      </w:r>
    </w:p>
    <w:p w14:paraId="51D79101" w14:textId="77777777" w:rsidR="00225B36" w:rsidRPr="00906904" w:rsidRDefault="00225B36" w:rsidP="00225B36">
      <w:pPr>
        <w:widowControl w:val="0"/>
        <w:ind w:left="576"/>
      </w:pPr>
      <w:r w:rsidRPr="00906904">
        <w:t>Tract 614.04</w:t>
      </w:r>
    </w:p>
    <w:p w14:paraId="55E2BD9C" w14:textId="77777777" w:rsidR="00225B36" w:rsidRPr="00906904" w:rsidRDefault="00225B36" w:rsidP="00225B36">
      <w:pPr>
        <w:widowControl w:val="0"/>
        <w:ind w:left="1152"/>
      </w:pPr>
      <w:r w:rsidRPr="00906904">
        <w:t xml:space="preserve">Blocks: 2015, 2016, 2017, 2018, 2027, 2028, 2029, 2031, 2032, 2037, 2040, 2041, 2042  </w:t>
      </w:r>
      <w:r w:rsidRPr="00906904">
        <w:tab/>
        <w:t>438</w:t>
      </w:r>
    </w:p>
    <w:p w14:paraId="7690F93D" w14:textId="77777777" w:rsidR="00225B36" w:rsidRPr="00906904" w:rsidRDefault="00225B36" w:rsidP="00225B36">
      <w:pPr>
        <w:widowControl w:val="0"/>
        <w:ind w:left="288"/>
      </w:pPr>
      <w:r w:rsidRPr="00906904">
        <w:t xml:space="preserve">Oakridge Subtotal </w:t>
      </w:r>
      <w:r w:rsidRPr="00906904">
        <w:tab/>
        <w:t>3,033</w:t>
      </w:r>
    </w:p>
    <w:p w14:paraId="32B684C2" w14:textId="77777777" w:rsidR="00225B36" w:rsidRPr="00906904" w:rsidRDefault="00225B36" w:rsidP="00225B36">
      <w:pPr>
        <w:widowControl w:val="0"/>
        <w:ind w:left="288"/>
      </w:pPr>
      <w:r w:rsidRPr="00906904">
        <w:t xml:space="preserve">Ogden </w:t>
      </w:r>
      <w:r w:rsidRPr="00906904">
        <w:tab/>
        <w:t>3,208</w:t>
      </w:r>
    </w:p>
    <w:p w14:paraId="1F0FDA06" w14:textId="77777777" w:rsidR="00225B36" w:rsidRPr="00906904" w:rsidRDefault="00225B36" w:rsidP="00225B36">
      <w:pPr>
        <w:widowControl w:val="0"/>
        <w:ind w:left="288"/>
      </w:pPr>
      <w:r w:rsidRPr="00906904">
        <w:t xml:space="preserve">Rock Hill No. 2 </w:t>
      </w:r>
      <w:r w:rsidRPr="00906904">
        <w:tab/>
        <w:t>2,444</w:t>
      </w:r>
    </w:p>
    <w:p w14:paraId="3E2BDFF6" w14:textId="77777777" w:rsidR="00225B36" w:rsidRPr="00906904" w:rsidRDefault="00225B36" w:rsidP="00225B36">
      <w:pPr>
        <w:widowControl w:val="0"/>
        <w:ind w:left="288"/>
      </w:pPr>
      <w:r w:rsidRPr="00906904">
        <w:t xml:space="preserve">Rock Hill No. 3 </w:t>
      </w:r>
      <w:r w:rsidRPr="00906904">
        <w:tab/>
        <w:t>2,890</w:t>
      </w:r>
    </w:p>
    <w:p w14:paraId="343BBAA8" w14:textId="77777777" w:rsidR="00225B36" w:rsidRPr="00906904" w:rsidRDefault="00225B36" w:rsidP="00225B36">
      <w:pPr>
        <w:widowControl w:val="0"/>
        <w:ind w:left="288"/>
      </w:pPr>
      <w:r w:rsidRPr="00906904">
        <w:t>Rock Hill No. 4</w:t>
      </w:r>
    </w:p>
    <w:p w14:paraId="72749426" w14:textId="77777777" w:rsidR="00225B36" w:rsidRPr="00906904" w:rsidRDefault="00225B36" w:rsidP="00225B36">
      <w:pPr>
        <w:widowControl w:val="0"/>
        <w:ind w:left="576"/>
      </w:pPr>
      <w:r w:rsidRPr="00906904">
        <w:t>Tract 609.08</w:t>
      </w:r>
    </w:p>
    <w:p w14:paraId="7D645CD4" w14:textId="77777777" w:rsidR="00225B36" w:rsidRPr="00906904" w:rsidRDefault="00225B36" w:rsidP="00225B36">
      <w:pPr>
        <w:widowControl w:val="0"/>
        <w:ind w:left="1152"/>
      </w:pPr>
      <w:r w:rsidRPr="00906904">
        <w:t xml:space="preserve">Blocks: 1003, 1004, 1012, 1015, 1016, 1017, 1018, 1019, 1020, 1021, 1023, 2002, 2003, 2004, 2005, 2006, 2007, 2008, 2009, 2010, 2011, 2012, 2013, 2014, 2015, 2016, 2017, 2018, 2019, 2021, 2022, 2023, 2024, 2025, 2026, 2027, 2028  </w:t>
      </w:r>
      <w:r w:rsidRPr="00906904">
        <w:tab/>
        <w:t>2542</w:t>
      </w:r>
    </w:p>
    <w:p w14:paraId="0E4A27EE" w14:textId="77777777" w:rsidR="00225B36" w:rsidRPr="00906904" w:rsidRDefault="00225B36" w:rsidP="00225B36">
      <w:pPr>
        <w:widowControl w:val="0"/>
        <w:ind w:left="288"/>
      </w:pPr>
      <w:r w:rsidRPr="00906904">
        <w:t xml:space="preserve">Rock Hill No. 4 Subtotal </w:t>
      </w:r>
      <w:r w:rsidRPr="00906904">
        <w:tab/>
        <w:t>2,542</w:t>
      </w:r>
    </w:p>
    <w:p w14:paraId="4DEA9320" w14:textId="77777777" w:rsidR="00225B36" w:rsidRPr="00906904" w:rsidRDefault="00225B36" w:rsidP="00225B36">
      <w:pPr>
        <w:widowControl w:val="0"/>
        <w:ind w:left="288"/>
      </w:pPr>
      <w:r w:rsidRPr="00906904">
        <w:t>Rock Hill No. 5</w:t>
      </w:r>
    </w:p>
    <w:p w14:paraId="3B1B1F46" w14:textId="77777777" w:rsidR="00225B36" w:rsidRPr="00906904" w:rsidRDefault="00225B36" w:rsidP="00225B36">
      <w:pPr>
        <w:widowControl w:val="0"/>
        <w:ind w:left="576"/>
      </w:pPr>
      <w:r w:rsidRPr="00906904">
        <w:t>Tract 605.01</w:t>
      </w:r>
    </w:p>
    <w:p w14:paraId="1A8B8272" w14:textId="77777777" w:rsidR="00225B36" w:rsidRPr="00906904" w:rsidRDefault="00225B36" w:rsidP="00225B36">
      <w:pPr>
        <w:widowControl w:val="0"/>
        <w:ind w:left="1152"/>
      </w:pPr>
      <w:r w:rsidRPr="00906904">
        <w:t xml:space="preserve">Blocks: 3023, 3024, 3025, 3027  </w:t>
      </w:r>
      <w:r w:rsidRPr="00906904">
        <w:tab/>
        <w:t>64</w:t>
      </w:r>
    </w:p>
    <w:p w14:paraId="751803DC" w14:textId="77777777" w:rsidR="00225B36" w:rsidRPr="00906904" w:rsidRDefault="00225B36" w:rsidP="00225B36">
      <w:pPr>
        <w:widowControl w:val="0"/>
        <w:ind w:left="288"/>
      </w:pPr>
      <w:r w:rsidRPr="00906904">
        <w:t xml:space="preserve">Rock Hill No. 5 Subtotal </w:t>
      </w:r>
      <w:r w:rsidRPr="00906904">
        <w:tab/>
        <w:t>64</w:t>
      </w:r>
    </w:p>
    <w:p w14:paraId="355914D2" w14:textId="77777777" w:rsidR="00225B36" w:rsidRPr="00906904" w:rsidRDefault="00225B36" w:rsidP="00225B36">
      <w:pPr>
        <w:widowControl w:val="0"/>
        <w:ind w:left="288"/>
      </w:pPr>
      <w:r w:rsidRPr="00906904">
        <w:t xml:space="preserve">Rock Hill No. 6 </w:t>
      </w:r>
      <w:r w:rsidRPr="00906904">
        <w:tab/>
        <w:t>2,394</w:t>
      </w:r>
    </w:p>
    <w:p w14:paraId="3580868B" w14:textId="77777777" w:rsidR="00225B36" w:rsidRPr="00906904" w:rsidRDefault="00225B36" w:rsidP="00225B36">
      <w:pPr>
        <w:widowControl w:val="0"/>
        <w:ind w:left="288"/>
      </w:pPr>
      <w:r w:rsidRPr="00906904">
        <w:t xml:space="preserve">Rock Hill No. 8 </w:t>
      </w:r>
      <w:r w:rsidRPr="00906904">
        <w:tab/>
        <w:t>1,601</w:t>
      </w:r>
    </w:p>
    <w:p w14:paraId="1EB65C90" w14:textId="77777777" w:rsidR="00225B36" w:rsidRPr="00906904" w:rsidRDefault="00225B36" w:rsidP="00225B36">
      <w:pPr>
        <w:widowControl w:val="0"/>
        <w:ind w:left="288"/>
      </w:pPr>
      <w:r w:rsidRPr="00906904">
        <w:t>Tools Fork</w:t>
      </w:r>
    </w:p>
    <w:p w14:paraId="5509C086" w14:textId="77777777" w:rsidR="00225B36" w:rsidRPr="00906904" w:rsidRDefault="00225B36" w:rsidP="00225B36">
      <w:pPr>
        <w:widowControl w:val="0"/>
        <w:ind w:left="576"/>
      </w:pPr>
      <w:r w:rsidRPr="00906904">
        <w:t>Tract 614.03</w:t>
      </w:r>
    </w:p>
    <w:p w14:paraId="722BC811" w14:textId="77777777" w:rsidR="00225B36" w:rsidRPr="00906904" w:rsidRDefault="00225B36" w:rsidP="00225B36">
      <w:pPr>
        <w:widowControl w:val="0"/>
        <w:ind w:left="1152"/>
      </w:pPr>
      <w:r w:rsidRPr="00906904">
        <w:t xml:space="preserve">Blocks: 1006, 1007, 1008, 1009, 1027, 1028  </w:t>
      </w:r>
      <w:r w:rsidRPr="00906904">
        <w:tab/>
        <w:t>316</w:t>
      </w:r>
    </w:p>
    <w:p w14:paraId="14A729E4" w14:textId="77777777" w:rsidR="00225B36" w:rsidRPr="00906904" w:rsidRDefault="00225B36" w:rsidP="00225B36">
      <w:pPr>
        <w:widowControl w:val="0"/>
        <w:ind w:left="288"/>
      </w:pPr>
      <w:r w:rsidRPr="00906904">
        <w:t xml:space="preserve">Tools Fork Subtotal </w:t>
      </w:r>
      <w:r w:rsidRPr="00906904">
        <w:tab/>
        <w:t>316</w:t>
      </w:r>
    </w:p>
    <w:p w14:paraId="6BFED117" w14:textId="77777777" w:rsidR="00225B36" w:rsidRPr="00906904" w:rsidRDefault="00225B36" w:rsidP="00225B36">
      <w:pPr>
        <w:widowControl w:val="0"/>
        <w:ind w:left="288"/>
      </w:pPr>
      <w:r w:rsidRPr="00906904">
        <w:t>York No. 1</w:t>
      </w:r>
    </w:p>
    <w:p w14:paraId="29A84137" w14:textId="77777777" w:rsidR="00225B36" w:rsidRPr="00906904" w:rsidRDefault="00225B36" w:rsidP="00225B36">
      <w:pPr>
        <w:widowControl w:val="0"/>
        <w:ind w:left="576"/>
      </w:pPr>
      <w:r w:rsidRPr="00906904">
        <w:t>Tract 615.03</w:t>
      </w:r>
    </w:p>
    <w:p w14:paraId="36DA9726" w14:textId="77777777" w:rsidR="00225B36" w:rsidRPr="00906904" w:rsidRDefault="00225B36" w:rsidP="00225B36">
      <w:pPr>
        <w:widowControl w:val="0"/>
        <w:ind w:left="1152"/>
      </w:pPr>
      <w:r w:rsidRPr="00906904">
        <w:t xml:space="preserve">Blocks: 1031, 1032  </w:t>
      </w:r>
      <w:r w:rsidRPr="00906904">
        <w:tab/>
        <w:t>0</w:t>
      </w:r>
    </w:p>
    <w:p w14:paraId="7AE5612C" w14:textId="77777777" w:rsidR="00225B36" w:rsidRPr="00906904" w:rsidRDefault="00225B36" w:rsidP="00225B36">
      <w:pPr>
        <w:widowControl w:val="0"/>
        <w:ind w:left="576"/>
      </w:pPr>
      <w:r w:rsidRPr="00906904">
        <w:t>Tract 616.01</w:t>
      </w:r>
    </w:p>
    <w:p w14:paraId="4CCDC30E" w14:textId="77777777" w:rsidR="00225B36" w:rsidRPr="00906904" w:rsidRDefault="00225B36" w:rsidP="00225B36">
      <w:pPr>
        <w:widowControl w:val="0"/>
        <w:ind w:left="1152"/>
      </w:pPr>
      <w:r w:rsidRPr="00906904">
        <w:t xml:space="preserve">Blocks: 1015, 1019, 1020, 1021, 1022, 1023, 1024, 1025, 1026, 1027, 1028, 1030, 1031, 1032, 1033, 1034, 1035, 1036, 1037, 1038, 1039, 1040, 1041, 1042, 1043, 1046, 1047, 1048, 1049, 1050, 1051, 1052, 1053, 1054, 1055, 1059, 2009, 2010, 2011, 2012, 2013, 2014, 2015, 2016, 2024, 2025, 2026, 2027, 2028, 2029, 2030, 2031, 2032, 2033, 2034, 2035, 2036, 2037, 2038, 2042, 2043, 2044, 2045  </w:t>
      </w:r>
      <w:r w:rsidRPr="00906904">
        <w:tab/>
        <w:t>2496</w:t>
      </w:r>
    </w:p>
    <w:p w14:paraId="0CC0C37C" w14:textId="77777777" w:rsidR="00225B36" w:rsidRPr="00906904" w:rsidRDefault="00225B36" w:rsidP="00225B36">
      <w:pPr>
        <w:widowControl w:val="0"/>
        <w:ind w:left="288"/>
      </w:pPr>
      <w:r w:rsidRPr="00906904">
        <w:t xml:space="preserve">York No. 1 Subtotal </w:t>
      </w:r>
      <w:r w:rsidRPr="00906904">
        <w:tab/>
        <w:t>2,496</w:t>
      </w:r>
    </w:p>
    <w:p w14:paraId="5A1825E4" w14:textId="77777777" w:rsidR="00225B36" w:rsidRPr="00906904" w:rsidRDefault="00225B36" w:rsidP="00225B36">
      <w:pPr>
        <w:widowControl w:val="0"/>
        <w:ind w:left="288"/>
      </w:pPr>
      <w:r w:rsidRPr="00906904">
        <w:t>York No. 2</w:t>
      </w:r>
    </w:p>
    <w:p w14:paraId="6B727E5B" w14:textId="77777777" w:rsidR="00225B36" w:rsidRPr="00906904" w:rsidRDefault="00225B36" w:rsidP="00225B36">
      <w:pPr>
        <w:widowControl w:val="0"/>
        <w:ind w:left="576"/>
      </w:pPr>
      <w:r w:rsidRPr="00906904">
        <w:t>Tract 615.05</w:t>
      </w:r>
    </w:p>
    <w:p w14:paraId="226663CB" w14:textId="77777777" w:rsidR="00225B36" w:rsidRPr="00906904" w:rsidRDefault="00225B36" w:rsidP="00225B36">
      <w:pPr>
        <w:widowControl w:val="0"/>
        <w:ind w:left="1152"/>
      </w:pPr>
      <w:r w:rsidRPr="00906904">
        <w:t xml:space="preserve">Blocks: 1006, 1007, 1008, 1009, 2000, 2017  </w:t>
      </w:r>
      <w:r w:rsidRPr="00906904">
        <w:tab/>
        <w:t>679</w:t>
      </w:r>
    </w:p>
    <w:p w14:paraId="4D0F2A9A" w14:textId="77777777" w:rsidR="00225B36" w:rsidRPr="00906904" w:rsidRDefault="00225B36" w:rsidP="00225B36">
      <w:pPr>
        <w:widowControl w:val="0"/>
        <w:ind w:left="576"/>
      </w:pPr>
      <w:r w:rsidRPr="00906904">
        <w:t>Tract 616.02</w:t>
      </w:r>
    </w:p>
    <w:p w14:paraId="59E23733" w14:textId="77777777" w:rsidR="00225B36" w:rsidRPr="00906904" w:rsidRDefault="00225B36" w:rsidP="00225B36">
      <w:pPr>
        <w:widowControl w:val="0"/>
        <w:ind w:left="1152"/>
      </w:pPr>
      <w:r w:rsidRPr="00906904">
        <w:t xml:space="preserve">Blocks: 1022, 3013, 3014, 3015, 3016, 3017, 3018, 3021, 3022, 3023, 4005, 4007, 4008, 4009, 4019, 4020, 5000, 5001, 5015, 5016, 5017, 5018  </w:t>
      </w:r>
      <w:r w:rsidRPr="00906904">
        <w:tab/>
        <w:t>1802</w:t>
      </w:r>
    </w:p>
    <w:p w14:paraId="566C96E3" w14:textId="77777777" w:rsidR="00225B36" w:rsidRPr="00906904" w:rsidRDefault="00225B36" w:rsidP="00225B36">
      <w:pPr>
        <w:widowControl w:val="0"/>
        <w:ind w:left="288"/>
      </w:pPr>
      <w:r w:rsidRPr="00906904">
        <w:t xml:space="preserve">York No. 2 Subtotal </w:t>
      </w:r>
      <w:r w:rsidRPr="00906904">
        <w:tab/>
        <w:t>2,481</w:t>
      </w:r>
    </w:p>
    <w:p w14:paraId="1EE569DE" w14:textId="77777777" w:rsidR="00225B36" w:rsidRPr="00906904" w:rsidRDefault="00225B36" w:rsidP="00225B36">
      <w:pPr>
        <w:widowControl w:val="0"/>
        <w:ind w:left="288"/>
      </w:pPr>
      <w:r w:rsidRPr="00906904">
        <w:t xml:space="preserve">County York SC Subtotal </w:t>
      </w:r>
      <w:r w:rsidRPr="00906904">
        <w:tab/>
        <w:t>40,633</w:t>
      </w:r>
    </w:p>
    <w:p w14:paraId="621B3699" w14:textId="77777777" w:rsidR="00225B36" w:rsidRPr="00906904" w:rsidRDefault="00225B36" w:rsidP="00225B36">
      <w:pPr>
        <w:widowControl w:val="0"/>
      </w:pPr>
      <w:r w:rsidRPr="00906904">
        <w:t xml:space="preserve">DISTRICT 49 Total </w:t>
      </w:r>
      <w:r w:rsidRPr="00906904">
        <w:tab/>
        <w:t>40,633</w:t>
      </w:r>
    </w:p>
    <w:p w14:paraId="490A7A53" w14:textId="77777777" w:rsidR="00225B36" w:rsidRPr="00906904" w:rsidRDefault="00225B36" w:rsidP="00225B36">
      <w:pPr>
        <w:widowControl w:val="0"/>
      </w:pPr>
      <w:r w:rsidRPr="00906904">
        <w:t>Area</w:t>
      </w:r>
      <w:r w:rsidRPr="00906904">
        <w:tab/>
        <w:t>Population</w:t>
      </w:r>
    </w:p>
    <w:p w14:paraId="3203ADD3" w14:textId="77777777" w:rsidR="00225B36" w:rsidRPr="00906904" w:rsidRDefault="00225B36" w:rsidP="00225B36">
      <w:pPr>
        <w:widowControl w:val="0"/>
      </w:pPr>
      <w:r w:rsidRPr="00906904">
        <w:t>DISTRICT 50</w:t>
      </w:r>
    </w:p>
    <w:p w14:paraId="5230522A" w14:textId="77777777" w:rsidR="00225B36" w:rsidRPr="00906904" w:rsidRDefault="00225B36" w:rsidP="00225B36">
      <w:pPr>
        <w:widowControl w:val="0"/>
      </w:pPr>
      <w:r w:rsidRPr="00906904">
        <w:t>Area</w:t>
      </w:r>
      <w:r w:rsidRPr="00906904">
        <w:tab/>
        <w:t>Population</w:t>
      </w:r>
    </w:p>
    <w:p w14:paraId="22CCFF49" w14:textId="77777777" w:rsidR="00225B36" w:rsidRPr="00906904" w:rsidRDefault="00225B36" w:rsidP="00225B36">
      <w:pPr>
        <w:widowControl w:val="0"/>
        <w:ind w:left="288"/>
      </w:pPr>
      <w:r w:rsidRPr="00906904">
        <w:t>County: Kershaw SC</w:t>
      </w:r>
    </w:p>
    <w:p w14:paraId="2D6A47D2" w14:textId="77777777" w:rsidR="00225B36" w:rsidRPr="00906904" w:rsidRDefault="00225B36" w:rsidP="00225B36">
      <w:pPr>
        <w:widowControl w:val="0"/>
        <w:ind w:left="288"/>
      </w:pPr>
      <w:r w:rsidRPr="00906904">
        <w:t>Airport</w:t>
      </w:r>
    </w:p>
    <w:p w14:paraId="615214E2" w14:textId="77777777" w:rsidR="00225B36" w:rsidRPr="00906904" w:rsidRDefault="00225B36" w:rsidP="00225B36">
      <w:pPr>
        <w:widowControl w:val="0"/>
        <w:ind w:left="576"/>
      </w:pPr>
      <w:r w:rsidRPr="00906904">
        <w:t>Tract 9706.04</w:t>
      </w:r>
    </w:p>
    <w:p w14:paraId="24F81AE3" w14:textId="77777777" w:rsidR="00225B36" w:rsidRPr="00906904" w:rsidRDefault="00225B36" w:rsidP="00225B36">
      <w:pPr>
        <w:widowControl w:val="0"/>
        <w:ind w:left="1152"/>
      </w:pPr>
      <w:r w:rsidRPr="00906904">
        <w:t xml:space="preserve">Blocks: 2051, 2052, 2068, 2069  </w:t>
      </w:r>
      <w:r w:rsidRPr="00906904">
        <w:tab/>
        <w:t>160</w:t>
      </w:r>
    </w:p>
    <w:p w14:paraId="5D2C48CF" w14:textId="77777777" w:rsidR="00225B36" w:rsidRPr="00906904" w:rsidRDefault="00225B36" w:rsidP="00225B36">
      <w:pPr>
        <w:widowControl w:val="0"/>
        <w:ind w:left="288"/>
      </w:pPr>
      <w:r w:rsidRPr="00906904">
        <w:t xml:space="preserve">Airport Subtotal </w:t>
      </w:r>
      <w:r w:rsidRPr="00906904">
        <w:tab/>
        <w:t>160</w:t>
      </w:r>
    </w:p>
    <w:p w14:paraId="06F21EF2" w14:textId="77777777" w:rsidR="00225B36" w:rsidRPr="00906904" w:rsidRDefault="00225B36" w:rsidP="00225B36">
      <w:pPr>
        <w:widowControl w:val="0"/>
        <w:ind w:left="288"/>
      </w:pPr>
      <w:r w:rsidRPr="00906904">
        <w:t xml:space="preserve">Antioch </w:t>
      </w:r>
      <w:r w:rsidRPr="00906904">
        <w:tab/>
        <w:t>1,231</w:t>
      </w:r>
    </w:p>
    <w:p w14:paraId="1199D30E" w14:textId="77777777" w:rsidR="00225B36" w:rsidRPr="00906904" w:rsidRDefault="00225B36" w:rsidP="00225B36">
      <w:pPr>
        <w:widowControl w:val="0"/>
        <w:ind w:left="288"/>
      </w:pPr>
      <w:r w:rsidRPr="00906904">
        <w:t xml:space="preserve">Cassatt </w:t>
      </w:r>
      <w:r w:rsidRPr="00906904">
        <w:tab/>
        <w:t>2,601</w:t>
      </w:r>
    </w:p>
    <w:p w14:paraId="554268D9" w14:textId="77777777" w:rsidR="00225B36" w:rsidRPr="00906904" w:rsidRDefault="00225B36" w:rsidP="00225B36">
      <w:pPr>
        <w:widowControl w:val="0"/>
        <w:ind w:left="288"/>
      </w:pPr>
      <w:r w:rsidRPr="00906904">
        <w:t xml:space="preserve">Charlotte Thompson </w:t>
      </w:r>
      <w:r w:rsidRPr="00906904">
        <w:tab/>
        <w:t>2,009</w:t>
      </w:r>
    </w:p>
    <w:p w14:paraId="6FBD1F7A" w14:textId="77777777" w:rsidR="00225B36" w:rsidRPr="00906904" w:rsidRDefault="00225B36" w:rsidP="00225B36">
      <w:pPr>
        <w:widowControl w:val="0"/>
        <w:ind w:left="288"/>
      </w:pPr>
      <w:r w:rsidRPr="00906904">
        <w:t xml:space="preserve">Malvern Hill </w:t>
      </w:r>
      <w:r w:rsidRPr="00906904">
        <w:tab/>
        <w:t>2,169</w:t>
      </w:r>
    </w:p>
    <w:p w14:paraId="456D7292" w14:textId="77777777" w:rsidR="00225B36" w:rsidRPr="00906904" w:rsidRDefault="00225B36" w:rsidP="00225B36">
      <w:pPr>
        <w:widowControl w:val="0"/>
        <w:ind w:left="288"/>
      </w:pPr>
      <w:r w:rsidRPr="00906904">
        <w:t>Springdale</w:t>
      </w:r>
    </w:p>
    <w:p w14:paraId="12D13092" w14:textId="77777777" w:rsidR="00225B36" w:rsidRPr="00906904" w:rsidRDefault="00225B36" w:rsidP="00225B36">
      <w:pPr>
        <w:widowControl w:val="0"/>
        <w:ind w:left="576"/>
      </w:pPr>
      <w:r w:rsidRPr="00906904">
        <w:t>Tract 9706.04</w:t>
      </w:r>
    </w:p>
    <w:p w14:paraId="7E41093B" w14:textId="77777777" w:rsidR="00225B36" w:rsidRPr="00906904" w:rsidRDefault="00225B36" w:rsidP="00225B36">
      <w:pPr>
        <w:widowControl w:val="0"/>
        <w:ind w:left="1152"/>
      </w:pPr>
      <w:r w:rsidRPr="00906904">
        <w:t xml:space="preserve">Blocks: 2049, 2050, 2055, 2056, 2057, 2058  </w:t>
      </w:r>
      <w:r w:rsidRPr="00906904">
        <w:tab/>
        <w:t>69</w:t>
      </w:r>
    </w:p>
    <w:p w14:paraId="200C257B" w14:textId="77777777" w:rsidR="00225B36" w:rsidRPr="00906904" w:rsidRDefault="00225B36" w:rsidP="00225B36">
      <w:pPr>
        <w:widowControl w:val="0"/>
        <w:ind w:left="288"/>
      </w:pPr>
      <w:r w:rsidRPr="00906904">
        <w:t xml:space="preserve">Springdale Subtotal </w:t>
      </w:r>
      <w:r w:rsidRPr="00906904">
        <w:tab/>
        <w:t>69</w:t>
      </w:r>
    </w:p>
    <w:p w14:paraId="0D069BB4" w14:textId="77777777" w:rsidR="00225B36" w:rsidRPr="00906904" w:rsidRDefault="00225B36" w:rsidP="00225B36">
      <w:pPr>
        <w:widowControl w:val="0"/>
        <w:ind w:left="288"/>
      </w:pPr>
      <w:r w:rsidRPr="00906904">
        <w:t xml:space="preserve">Whites Gardens </w:t>
      </w:r>
      <w:r w:rsidRPr="00906904">
        <w:tab/>
        <w:t>2,602</w:t>
      </w:r>
    </w:p>
    <w:p w14:paraId="51900ED3" w14:textId="77777777" w:rsidR="00225B36" w:rsidRPr="00906904" w:rsidRDefault="00225B36" w:rsidP="00225B36">
      <w:pPr>
        <w:widowControl w:val="0"/>
        <w:ind w:left="288"/>
      </w:pPr>
      <w:r w:rsidRPr="00906904">
        <w:t xml:space="preserve">County Kershaw SC Subtotal </w:t>
      </w:r>
      <w:r w:rsidRPr="00906904">
        <w:tab/>
        <w:t>10,841</w:t>
      </w:r>
    </w:p>
    <w:p w14:paraId="1E95849A" w14:textId="77777777" w:rsidR="00225B36" w:rsidRPr="00906904" w:rsidRDefault="00225B36" w:rsidP="00225B36">
      <w:pPr>
        <w:widowControl w:val="0"/>
        <w:ind w:left="288"/>
      </w:pPr>
      <w:r w:rsidRPr="00906904">
        <w:t xml:space="preserve">County: Lee SC </w:t>
      </w:r>
      <w:r w:rsidRPr="00906904">
        <w:tab/>
        <w:t>16,531</w:t>
      </w:r>
    </w:p>
    <w:p w14:paraId="690CDA84" w14:textId="77777777" w:rsidR="00225B36" w:rsidRPr="00906904" w:rsidRDefault="00225B36" w:rsidP="00225B36">
      <w:pPr>
        <w:widowControl w:val="0"/>
        <w:ind w:left="288"/>
      </w:pPr>
      <w:r w:rsidRPr="00906904">
        <w:t>County: Sumter SC</w:t>
      </w:r>
    </w:p>
    <w:p w14:paraId="2D27DA3D" w14:textId="77777777" w:rsidR="00225B36" w:rsidRPr="00906904" w:rsidRDefault="00225B36" w:rsidP="00225B36">
      <w:pPr>
        <w:widowControl w:val="0"/>
        <w:ind w:left="288"/>
      </w:pPr>
      <w:r w:rsidRPr="00906904">
        <w:t xml:space="preserve">DALZELL 1 </w:t>
      </w:r>
      <w:r w:rsidRPr="00906904">
        <w:tab/>
        <w:t>2,498</w:t>
      </w:r>
    </w:p>
    <w:p w14:paraId="6CEC194B" w14:textId="77777777" w:rsidR="00225B36" w:rsidRPr="00906904" w:rsidRDefault="00225B36" w:rsidP="00225B36">
      <w:pPr>
        <w:widowControl w:val="0"/>
        <w:ind w:left="288"/>
      </w:pPr>
      <w:r w:rsidRPr="00906904">
        <w:t xml:space="preserve">HILLCREST </w:t>
      </w:r>
      <w:r w:rsidRPr="00906904">
        <w:tab/>
        <w:t>1,527</w:t>
      </w:r>
    </w:p>
    <w:p w14:paraId="389348DC" w14:textId="77777777" w:rsidR="00225B36" w:rsidRPr="00906904" w:rsidRDefault="00225B36" w:rsidP="00225B36">
      <w:pPr>
        <w:widowControl w:val="0"/>
        <w:ind w:left="288"/>
      </w:pPr>
      <w:r w:rsidRPr="00906904">
        <w:t xml:space="preserve">MAYESVILLE </w:t>
      </w:r>
      <w:r w:rsidRPr="00906904">
        <w:tab/>
        <w:t>614</w:t>
      </w:r>
    </w:p>
    <w:p w14:paraId="055EE815" w14:textId="77777777" w:rsidR="00225B36" w:rsidRPr="00906904" w:rsidRDefault="00225B36" w:rsidP="00225B36">
      <w:pPr>
        <w:widowControl w:val="0"/>
        <w:ind w:left="288"/>
      </w:pPr>
      <w:r w:rsidRPr="00906904">
        <w:t xml:space="preserve">OAKLAND PLANTATION 1 </w:t>
      </w:r>
      <w:r w:rsidRPr="00906904">
        <w:tab/>
        <w:t>1,948</w:t>
      </w:r>
    </w:p>
    <w:p w14:paraId="24FA1E09" w14:textId="77777777" w:rsidR="00225B36" w:rsidRPr="00906904" w:rsidRDefault="00225B36" w:rsidP="00225B36">
      <w:pPr>
        <w:widowControl w:val="0"/>
        <w:ind w:left="288"/>
      </w:pPr>
      <w:r w:rsidRPr="00906904">
        <w:t>OSWEGO</w:t>
      </w:r>
    </w:p>
    <w:p w14:paraId="2A5EFFC9" w14:textId="77777777" w:rsidR="00225B36" w:rsidRPr="00906904" w:rsidRDefault="00225B36" w:rsidP="00225B36">
      <w:pPr>
        <w:widowControl w:val="0"/>
        <w:ind w:left="576"/>
      </w:pPr>
      <w:r w:rsidRPr="00906904">
        <w:t>Tract 4.02</w:t>
      </w:r>
    </w:p>
    <w:p w14:paraId="1987848F"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w:t>
      </w:r>
      <w:r w:rsidRPr="00906904">
        <w:tab/>
        <w:t>610</w:t>
      </w:r>
    </w:p>
    <w:p w14:paraId="7EF520CF" w14:textId="77777777" w:rsidR="00225B36" w:rsidRPr="00906904" w:rsidRDefault="00225B36" w:rsidP="00225B36">
      <w:pPr>
        <w:widowControl w:val="0"/>
        <w:ind w:left="288"/>
      </w:pPr>
      <w:r w:rsidRPr="00906904">
        <w:t xml:space="preserve">OSWEGO Subtotal </w:t>
      </w:r>
      <w:r w:rsidRPr="00906904">
        <w:tab/>
        <w:t>610</w:t>
      </w:r>
    </w:p>
    <w:p w14:paraId="1CF8B49D" w14:textId="77777777" w:rsidR="00225B36" w:rsidRPr="00906904" w:rsidRDefault="00225B36" w:rsidP="00225B36">
      <w:pPr>
        <w:widowControl w:val="0"/>
        <w:ind w:left="288"/>
      </w:pPr>
      <w:r w:rsidRPr="00906904">
        <w:t xml:space="preserve">REMBERT </w:t>
      </w:r>
      <w:r w:rsidRPr="00906904">
        <w:tab/>
        <w:t>2,888</w:t>
      </w:r>
    </w:p>
    <w:p w14:paraId="0C35B7FD" w14:textId="77777777" w:rsidR="00225B36" w:rsidRPr="00906904" w:rsidRDefault="00225B36" w:rsidP="00225B36">
      <w:pPr>
        <w:widowControl w:val="0"/>
        <w:ind w:left="288"/>
      </w:pPr>
      <w:r w:rsidRPr="00906904">
        <w:t xml:space="preserve">SAINT JOHN </w:t>
      </w:r>
      <w:r w:rsidRPr="00906904">
        <w:tab/>
        <w:t>1,513</w:t>
      </w:r>
    </w:p>
    <w:p w14:paraId="03E02D4B" w14:textId="77777777" w:rsidR="00225B36" w:rsidRPr="00906904" w:rsidRDefault="00225B36" w:rsidP="00225B36">
      <w:pPr>
        <w:widowControl w:val="0"/>
        <w:ind w:left="288"/>
      </w:pPr>
      <w:r w:rsidRPr="00906904">
        <w:t xml:space="preserve">SALEM </w:t>
      </w:r>
      <w:r w:rsidRPr="00906904">
        <w:tab/>
        <w:t>480</w:t>
      </w:r>
    </w:p>
    <w:p w14:paraId="4A365B8E" w14:textId="77777777" w:rsidR="00225B36" w:rsidRPr="00906904" w:rsidRDefault="00225B36" w:rsidP="00225B36">
      <w:pPr>
        <w:widowControl w:val="0"/>
        <w:ind w:left="288"/>
      </w:pPr>
      <w:r w:rsidRPr="00906904">
        <w:t xml:space="preserve">THOMAS SUMTER </w:t>
      </w:r>
      <w:r w:rsidRPr="00906904">
        <w:tab/>
        <w:t>1,588</w:t>
      </w:r>
    </w:p>
    <w:p w14:paraId="2263311A" w14:textId="77777777" w:rsidR="00225B36" w:rsidRPr="00906904" w:rsidRDefault="00225B36" w:rsidP="00225B36">
      <w:pPr>
        <w:widowControl w:val="0"/>
        <w:ind w:left="288"/>
      </w:pPr>
      <w:r w:rsidRPr="00906904">
        <w:t xml:space="preserve">County Sumter SC Subtotal </w:t>
      </w:r>
      <w:r w:rsidRPr="00906904">
        <w:tab/>
        <w:t>13,666</w:t>
      </w:r>
    </w:p>
    <w:p w14:paraId="525F761B" w14:textId="77777777" w:rsidR="00225B36" w:rsidRPr="00906904" w:rsidRDefault="00225B36" w:rsidP="00225B36">
      <w:pPr>
        <w:widowControl w:val="0"/>
      </w:pPr>
      <w:r w:rsidRPr="00906904">
        <w:t xml:space="preserve">DISTRICT 50 Total </w:t>
      </w:r>
      <w:r w:rsidRPr="00906904">
        <w:tab/>
        <w:t>41,038</w:t>
      </w:r>
    </w:p>
    <w:p w14:paraId="3342C479" w14:textId="77777777" w:rsidR="00225B36" w:rsidRPr="00906904" w:rsidRDefault="00225B36" w:rsidP="00225B36">
      <w:pPr>
        <w:widowControl w:val="0"/>
      </w:pPr>
      <w:r w:rsidRPr="00906904">
        <w:t>Area</w:t>
      </w:r>
      <w:r w:rsidRPr="00906904">
        <w:tab/>
        <w:t>Population</w:t>
      </w:r>
    </w:p>
    <w:p w14:paraId="2378278E" w14:textId="77777777" w:rsidR="00225B36" w:rsidRPr="00906904" w:rsidRDefault="00225B36" w:rsidP="00225B36">
      <w:pPr>
        <w:widowControl w:val="0"/>
      </w:pPr>
      <w:r w:rsidRPr="00906904">
        <w:t>DISTRICT 51</w:t>
      </w:r>
    </w:p>
    <w:p w14:paraId="53924502" w14:textId="77777777" w:rsidR="00225B36" w:rsidRPr="00906904" w:rsidRDefault="00225B36" w:rsidP="00225B36">
      <w:pPr>
        <w:widowControl w:val="0"/>
      </w:pPr>
      <w:r w:rsidRPr="00906904">
        <w:t>Area</w:t>
      </w:r>
      <w:r w:rsidRPr="00906904">
        <w:tab/>
        <w:t>Population</w:t>
      </w:r>
    </w:p>
    <w:p w14:paraId="2D6E3013" w14:textId="77777777" w:rsidR="00225B36" w:rsidRPr="00906904" w:rsidRDefault="00225B36" w:rsidP="00225B36">
      <w:pPr>
        <w:widowControl w:val="0"/>
        <w:ind w:left="288"/>
      </w:pPr>
      <w:r w:rsidRPr="00906904">
        <w:t>County: Sumter SC</w:t>
      </w:r>
    </w:p>
    <w:p w14:paraId="77371447" w14:textId="77777777" w:rsidR="00225B36" w:rsidRPr="00906904" w:rsidRDefault="00225B36" w:rsidP="00225B36">
      <w:pPr>
        <w:widowControl w:val="0"/>
        <w:ind w:left="288"/>
      </w:pPr>
      <w:r w:rsidRPr="00906904">
        <w:t xml:space="preserve">BATES </w:t>
      </w:r>
      <w:r w:rsidRPr="00906904">
        <w:tab/>
        <w:t>746</w:t>
      </w:r>
    </w:p>
    <w:p w14:paraId="1711DDA8" w14:textId="77777777" w:rsidR="00225B36" w:rsidRPr="00906904" w:rsidRDefault="00225B36" w:rsidP="00225B36">
      <w:pPr>
        <w:widowControl w:val="0"/>
        <w:ind w:left="288"/>
      </w:pPr>
      <w:r w:rsidRPr="00906904">
        <w:t xml:space="preserve">BIRNIE </w:t>
      </w:r>
      <w:r w:rsidRPr="00906904">
        <w:tab/>
        <w:t>1,237</w:t>
      </w:r>
    </w:p>
    <w:p w14:paraId="2371453C" w14:textId="77777777" w:rsidR="00225B36" w:rsidRPr="00906904" w:rsidRDefault="00225B36" w:rsidP="00225B36">
      <w:pPr>
        <w:widowControl w:val="0"/>
        <w:ind w:left="288"/>
      </w:pPr>
      <w:r w:rsidRPr="00906904">
        <w:t>BUNRS-DOWNS</w:t>
      </w:r>
    </w:p>
    <w:p w14:paraId="4B79C20C" w14:textId="77777777" w:rsidR="00225B36" w:rsidRPr="00906904" w:rsidRDefault="00225B36" w:rsidP="00225B36">
      <w:pPr>
        <w:widowControl w:val="0"/>
        <w:ind w:left="576"/>
      </w:pPr>
      <w:r w:rsidRPr="00906904">
        <w:t>Tract 9.01</w:t>
      </w:r>
    </w:p>
    <w:p w14:paraId="1916297E" w14:textId="77777777" w:rsidR="00225B36" w:rsidRPr="00906904" w:rsidRDefault="00225B36" w:rsidP="00225B36">
      <w:pPr>
        <w:widowControl w:val="0"/>
        <w:ind w:left="1152"/>
      </w:pPr>
      <w:r w:rsidRPr="00906904">
        <w:t xml:space="preserve">Blocks: 2000, 2001, 2002, 2003, 2004, 2005, 2006, 2007, 2008, 2009, 2010, 2011, 2012, 2013, 2015, 2016, 2019, 2030, 2031  </w:t>
      </w:r>
      <w:r w:rsidRPr="00906904">
        <w:tab/>
        <w:t>275</w:t>
      </w:r>
    </w:p>
    <w:p w14:paraId="0242862B" w14:textId="77777777" w:rsidR="00225B36" w:rsidRPr="00906904" w:rsidRDefault="00225B36" w:rsidP="00225B36">
      <w:pPr>
        <w:widowControl w:val="0"/>
        <w:ind w:left="288"/>
      </w:pPr>
      <w:r w:rsidRPr="00906904">
        <w:t xml:space="preserve">BUNRS-DOWNS Subtotal </w:t>
      </w:r>
      <w:r w:rsidRPr="00906904">
        <w:tab/>
        <w:t>275</w:t>
      </w:r>
    </w:p>
    <w:p w14:paraId="4D21C65C" w14:textId="77777777" w:rsidR="00225B36" w:rsidRPr="00906904" w:rsidRDefault="00225B36" w:rsidP="00225B36">
      <w:pPr>
        <w:widowControl w:val="0"/>
        <w:ind w:left="288"/>
      </w:pPr>
      <w:r w:rsidRPr="00906904">
        <w:t xml:space="preserve">CROSSWELL </w:t>
      </w:r>
      <w:r w:rsidRPr="00906904">
        <w:tab/>
        <w:t>2,173</w:t>
      </w:r>
    </w:p>
    <w:p w14:paraId="23C38DBE" w14:textId="77777777" w:rsidR="00225B36" w:rsidRPr="00906904" w:rsidRDefault="00225B36" w:rsidP="00225B36">
      <w:pPr>
        <w:widowControl w:val="0"/>
        <w:ind w:left="288"/>
      </w:pPr>
      <w:r w:rsidRPr="00906904">
        <w:t xml:space="preserve">DALZELL 2 </w:t>
      </w:r>
      <w:r w:rsidRPr="00906904">
        <w:tab/>
        <w:t>2,040</w:t>
      </w:r>
    </w:p>
    <w:p w14:paraId="20218618" w14:textId="77777777" w:rsidR="00225B36" w:rsidRPr="00906904" w:rsidRDefault="00225B36" w:rsidP="00225B36">
      <w:pPr>
        <w:widowControl w:val="0"/>
        <w:ind w:left="288"/>
      </w:pPr>
      <w:r w:rsidRPr="00906904">
        <w:t xml:space="preserve">EBENEZER 1 </w:t>
      </w:r>
      <w:r w:rsidRPr="00906904">
        <w:tab/>
        <w:t>2,093</w:t>
      </w:r>
    </w:p>
    <w:p w14:paraId="412218EA" w14:textId="77777777" w:rsidR="00225B36" w:rsidRPr="00906904" w:rsidRDefault="00225B36" w:rsidP="00225B36">
      <w:pPr>
        <w:widowControl w:val="0"/>
        <w:ind w:left="288"/>
      </w:pPr>
      <w:r w:rsidRPr="00906904">
        <w:t xml:space="preserve">FOLSOM PARK </w:t>
      </w:r>
      <w:r w:rsidRPr="00906904">
        <w:tab/>
        <w:t>2,980</w:t>
      </w:r>
    </w:p>
    <w:p w14:paraId="5422ACD0" w14:textId="77777777" w:rsidR="00225B36" w:rsidRPr="00906904" w:rsidRDefault="00225B36" w:rsidP="00225B36">
      <w:pPr>
        <w:widowControl w:val="0"/>
        <w:ind w:left="288"/>
      </w:pPr>
      <w:r w:rsidRPr="00906904">
        <w:t xml:space="preserve">LEMIRA </w:t>
      </w:r>
      <w:r w:rsidRPr="00906904">
        <w:tab/>
        <w:t>1,967</w:t>
      </w:r>
    </w:p>
    <w:p w14:paraId="514C7F4E" w14:textId="77777777" w:rsidR="00225B36" w:rsidRPr="00906904" w:rsidRDefault="00225B36" w:rsidP="00225B36">
      <w:pPr>
        <w:widowControl w:val="0"/>
        <w:ind w:left="288"/>
      </w:pPr>
      <w:r w:rsidRPr="00906904">
        <w:t xml:space="preserve">LORING </w:t>
      </w:r>
      <w:r w:rsidRPr="00906904">
        <w:tab/>
        <w:t>1,774</w:t>
      </w:r>
    </w:p>
    <w:p w14:paraId="7EBCA1B5" w14:textId="77777777" w:rsidR="00225B36" w:rsidRPr="00906904" w:rsidRDefault="00225B36" w:rsidP="00225B36">
      <w:pPr>
        <w:widowControl w:val="0"/>
        <w:ind w:left="288"/>
      </w:pPr>
      <w:r w:rsidRPr="00906904">
        <w:t xml:space="preserve">MAGNOLIA-HARMONY </w:t>
      </w:r>
      <w:r w:rsidRPr="00906904">
        <w:tab/>
        <w:t>1,213</w:t>
      </w:r>
    </w:p>
    <w:p w14:paraId="25949CCF" w14:textId="77777777" w:rsidR="00225B36" w:rsidRPr="00906904" w:rsidRDefault="00225B36" w:rsidP="00225B36">
      <w:pPr>
        <w:widowControl w:val="0"/>
        <w:ind w:left="288"/>
      </w:pPr>
      <w:r w:rsidRPr="00906904">
        <w:t xml:space="preserve">MAYEWOOD </w:t>
      </w:r>
      <w:r w:rsidRPr="00906904">
        <w:tab/>
        <w:t>1,723</w:t>
      </w:r>
    </w:p>
    <w:p w14:paraId="51507502" w14:textId="77777777" w:rsidR="00225B36" w:rsidRPr="00906904" w:rsidRDefault="00225B36" w:rsidP="00225B36">
      <w:pPr>
        <w:widowControl w:val="0"/>
        <w:ind w:left="288"/>
      </w:pPr>
      <w:r w:rsidRPr="00906904">
        <w:t xml:space="preserve">MILLWOOD </w:t>
      </w:r>
      <w:r w:rsidRPr="00906904">
        <w:tab/>
        <w:t>1,019</w:t>
      </w:r>
    </w:p>
    <w:p w14:paraId="16A5B654" w14:textId="77777777" w:rsidR="00225B36" w:rsidRPr="00906904" w:rsidRDefault="00225B36" w:rsidP="00225B36">
      <w:pPr>
        <w:widowControl w:val="0"/>
        <w:ind w:left="288"/>
      </w:pPr>
      <w:r w:rsidRPr="00906904">
        <w:t xml:space="preserve">MORRIS COLLEGE </w:t>
      </w:r>
      <w:r w:rsidRPr="00906904">
        <w:tab/>
        <w:t>1,750</w:t>
      </w:r>
    </w:p>
    <w:p w14:paraId="6E507DDE" w14:textId="77777777" w:rsidR="00225B36" w:rsidRPr="00906904" w:rsidRDefault="00225B36" w:rsidP="00225B36">
      <w:pPr>
        <w:widowControl w:val="0"/>
        <w:ind w:left="288"/>
      </w:pPr>
      <w:r w:rsidRPr="00906904">
        <w:t xml:space="preserve">MULBERRY </w:t>
      </w:r>
      <w:r w:rsidRPr="00906904">
        <w:tab/>
        <w:t>1,731</w:t>
      </w:r>
    </w:p>
    <w:p w14:paraId="20F9A72F" w14:textId="77777777" w:rsidR="00225B36" w:rsidRPr="00906904" w:rsidRDefault="00225B36" w:rsidP="00225B36">
      <w:pPr>
        <w:widowControl w:val="0"/>
        <w:ind w:left="288"/>
      </w:pPr>
      <w:r w:rsidRPr="00906904">
        <w:t>OSWEGO</w:t>
      </w:r>
    </w:p>
    <w:p w14:paraId="248F8187" w14:textId="77777777" w:rsidR="00225B36" w:rsidRPr="00906904" w:rsidRDefault="00225B36" w:rsidP="00225B36">
      <w:pPr>
        <w:widowControl w:val="0"/>
        <w:ind w:left="576"/>
      </w:pPr>
      <w:r w:rsidRPr="00906904">
        <w:t>Tract 4.02</w:t>
      </w:r>
    </w:p>
    <w:p w14:paraId="3068EE83" w14:textId="77777777" w:rsidR="00225B36" w:rsidRPr="00906904" w:rsidRDefault="00225B36" w:rsidP="00225B36">
      <w:pPr>
        <w:widowControl w:val="0"/>
        <w:ind w:left="1152"/>
      </w:pPr>
      <w:r w:rsidRPr="00906904">
        <w:t xml:space="preserve">Blocks: 1025, 1026, 2000, 2001, 2002, 2003, 2004, 2005, 2006, 2007, 2008, 2009, 2010, 2011, 2012, 2013, 2014, 2015, 2016, 2017, 2018, 2019, 2020, 2021, 2022, 2023, 2024, 2025, 2026, 2027, 2028, 2029, 2030, 2031, 2032, 2033, 2034, 2035, 2036, 2037, 2038, 2039, 2040, 2043, 2044, 2045, 2046, 2047, 2048, 2049, 2050, 2051, 2052, 3004  </w:t>
      </w:r>
      <w:r w:rsidRPr="00906904">
        <w:tab/>
        <w:t>954</w:t>
      </w:r>
    </w:p>
    <w:p w14:paraId="4492E298" w14:textId="77777777" w:rsidR="00225B36" w:rsidRPr="00906904" w:rsidRDefault="00225B36" w:rsidP="00225B36">
      <w:pPr>
        <w:widowControl w:val="0"/>
        <w:ind w:left="288"/>
      </w:pPr>
      <w:r w:rsidRPr="00906904">
        <w:t xml:space="preserve">OSWEGO Subtotal </w:t>
      </w:r>
      <w:r w:rsidRPr="00906904">
        <w:tab/>
        <w:t>954</w:t>
      </w:r>
    </w:p>
    <w:p w14:paraId="520BB43D" w14:textId="77777777" w:rsidR="00225B36" w:rsidRPr="00906904" w:rsidRDefault="00225B36" w:rsidP="00225B36">
      <w:pPr>
        <w:widowControl w:val="0"/>
        <w:ind w:left="288"/>
      </w:pPr>
      <w:r w:rsidRPr="00906904">
        <w:t xml:space="preserve">PALMETTO PARK </w:t>
      </w:r>
      <w:r w:rsidRPr="00906904">
        <w:tab/>
        <w:t>2,593</w:t>
      </w:r>
    </w:p>
    <w:p w14:paraId="260E6BE4" w14:textId="77777777" w:rsidR="00225B36" w:rsidRPr="00906904" w:rsidRDefault="00225B36" w:rsidP="00225B36">
      <w:pPr>
        <w:widowControl w:val="0"/>
        <w:ind w:left="288"/>
      </w:pPr>
      <w:r w:rsidRPr="00906904">
        <w:t xml:space="preserve">SALTERSTOWN </w:t>
      </w:r>
      <w:r w:rsidRPr="00906904">
        <w:tab/>
        <w:t>1,262</w:t>
      </w:r>
    </w:p>
    <w:p w14:paraId="124DDA9B" w14:textId="77777777" w:rsidR="00225B36" w:rsidRPr="00906904" w:rsidRDefault="00225B36" w:rsidP="00225B36">
      <w:pPr>
        <w:widowControl w:val="0"/>
        <w:ind w:left="288"/>
      </w:pPr>
      <w:r w:rsidRPr="00906904">
        <w:t xml:space="preserve">SAVAGE-GLOVER </w:t>
      </w:r>
      <w:r w:rsidRPr="00906904">
        <w:tab/>
        <w:t>708</w:t>
      </w:r>
    </w:p>
    <w:p w14:paraId="4FC81871" w14:textId="77777777" w:rsidR="00225B36" w:rsidRPr="00906904" w:rsidRDefault="00225B36" w:rsidP="00225B36">
      <w:pPr>
        <w:widowControl w:val="0"/>
        <w:ind w:left="288"/>
      </w:pPr>
      <w:r w:rsidRPr="00906904">
        <w:t xml:space="preserve">SOUTH LIBERTY </w:t>
      </w:r>
      <w:r w:rsidRPr="00906904">
        <w:tab/>
        <w:t>810</w:t>
      </w:r>
    </w:p>
    <w:p w14:paraId="4A5E805D" w14:textId="77777777" w:rsidR="00225B36" w:rsidRPr="00906904" w:rsidRDefault="00225B36" w:rsidP="00225B36">
      <w:pPr>
        <w:widowControl w:val="0"/>
        <w:ind w:left="288"/>
      </w:pPr>
      <w:r w:rsidRPr="00906904">
        <w:t xml:space="preserve">SOUTH RED BAY </w:t>
      </w:r>
      <w:r w:rsidRPr="00906904">
        <w:tab/>
        <w:t>1,084</w:t>
      </w:r>
    </w:p>
    <w:p w14:paraId="266F5D68" w14:textId="77777777" w:rsidR="00225B36" w:rsidRPr="00906904" w:rsidRDefault="00225B36" w:rsidP="00225B36">
      <w:pPr>
        <w:widowControl w:val="0"/>
        <w:ind w:left="288"/>
      </w:pPr>
      <w:r w:rsidRPr="00906904">
        <w:t xml:space="preserve">SPECTRUM </w:t>
      </w:r>
      <w:r w:rsidRPr="00906904">
        <w:tab/>
        <w:t>1,811</w:t>
      </w:r>
    </w:p>
    <w:p w14:paraId="195F2EA8" w14:textId="77777777" w:rsidR="00225B36" w:rsidRPr="00906904" w:rsidRDefault="00225B36" w:rsidP="00225B36">
      <w:pPr>
        <w:widowControl w:val="0"/>
        <w:ind w:left="288"/>
      </w:pPr>
      <w:r w:rsidRPr="00906904">
        <w:t xml:space="preserve">STONE HILL </w:t>
      </w:r>
      <w:r w:rsidRPr="00906904">
        <w:tab/>
        <w:t>814</w:t>
      </w:r>
    </w:p>
    <w:p w14:paraId="738DAEA2" w14:textId="77777777" w:rsidR="00225B36" w:rsidRPr="00906904" w:rsidRDefault="00225B36" w:rsidP="00225B36">
      <w:pPr>
        <w:widowControl w:val="0"/>
        <w:ind w:left="288"/>
      </w:pPr>
      <w:r w:rsidRPr="00906904">
        <w:t xml:space="preserve">SUMTER HIGH 1 </w:t>
      </w:r>
      <w:r w:rsidRPr="00906904">
        <w:tab/>
        <w:t>1,024</w:t>
      </w:r>
    </w:p>
    <w:p w14:paraId="1D716142" w14:textId="77777777" w:rsidR="00225B36" w:rsidRPr="00906904" w:rsidRDefault="00225B36" w:rsidP="00225B36">
      <w:pPr>
        <w:widowControl w:val="0"/>
        <w:ind w:left="288"/>
      </w:pPr>
      <w:r w:rsidRPr="00906904">
        <w:t xml:space="preserve">SUMTER HIGH 2 </w:t>
      </w:r>
      <w:r w:rsidRPr="00906904">
        <w:tab/>
        <w:t>1,849</w:t>
      </w:r>
    </w:p>
    <w:p w14:paraId="21ACE3BD" w14:textId="77777777" w:rsidR="00225B36" w:rsidRPr="00906904" w:rsidRDefault="00225B36" w:rsidP="00225B36">
      <w:pPr>
        <w:widowControl w:val="0"/>
        <w:ind w:left="288"/>
      </w:pPr>
      <w:r w:rsidRPr="00906904">
        <w:t xml:space="preserve">SUNSET </w:t>
      </w:r>
      <w:r w:rsidRPr="00906904">
        <w:tab/>
        <w:t>2,001</w:t>
      </w:r>
    </w:p>
    <w:p w14:paraId="00A99D6F" w14:textId="77777777" w:rsidR="00225B36" w:rsidRPr="00906904" w:rsidRDefault="00225B36" w:rsidP="00225B36">
      <w:pPr>
        <w:widowControl w:val="0"/>
        <w:ind w:left="288"/>
      </w:pPr>
      <w:r w:rsidRPr="00906904">
        <w:t xml:space="preserve">TURKEY CREEK </w:t>
      </w:r>
      <w:r w:rsidRPr="00906904">
        <w:tab/>
        <w:t>1,686</w:t>
      </w:r>
    </w:p>
    <w:p w14:paraId="060961A7" w14:textId="77777777" w:rsidR="00225B36" w:rsidRPr="00906904" w:rsidRDefault="00225B36" w:rsidP="00225B36">
      <w:pPr>
        <w:widowControl w:val="0"/>
        <w:ind w:left="288"/>
      </w:pPr>
      <w:r w:rsidRPr="00906904">
        <w:t xml:space="preserve">WILDER </w:t>
      </w:r>
      <w:r w:rsidRPr="00906904">
        <w:tab/>
        <w:t>1,222</w:t>
      </w:r>
    </w:p>
    <w:p w14:paraId="30F3EB3C" w14:textId="77777777" w:rsidR="00225B36" w:rsidRPr="00906904" w:rsidRDefault="00225B36" w:rsidP="00225B36">
      <w:pPr>
        <w:widowControl w:val="0"/>
        <w:ind w:left="288"/>
      </w:pPr>
      <w:r w:rsidRPr="00906904">
        <w:t xml:space="preserve">County Sumter SC Subtotal </w:t>
      </w:r>
      <w:r w:rsidRPr="00906904">
        <w:tab/>
        <w:t>40,539</w:t>
      </w:r>
    </w:p>
    <w:p w14:paraId="1894182D" w14:textId="77777777" w:rsidR="00225B36" w:rsidRPr="00906904" w:rsidRDefault="00225B36" w:rsidP="00225B36">
      <w:pPr>
        <w:widowControl w:val="0"/>
      </w:pPr>
      <w:r w:rsidRPr="00906904">
        <w:t xml:space="preserve">DISTRICT 51 Total </w:t>
      </w:r>
      <w:r w:rsidRPr="00906904">
        <w:tab/>
        <w:t>40,539</w:t>
      </w:r>
    </w:p>
    <w:p w14:paraId="04703375" w14:textId="77777777" w:rsidR="00225B36" w:rsidRPr="00906904" w:rsidRDefault="00225B36" w:rsidP="00225B36">
      <w:pPr>
        <w:widowControl w:val="0"/>
      </w:pPr>
      <w:r w:rsidRPr="00906904">
        <w:t>Area</w:t>
      </w:r>
      <w:r w:rsidRPr="00906904">
        <w:tab/>
        <w:t>Population</w:t>
      </w:r>
    </w:p>
    <w:p w14:paraId="5F72B4B4" w14:textId="77777777" w:rsidR="00225B36" w:rsidRPr="00906904" w:rsidRDefault="00225B36" w:rsidP="00225B36">
      <w:pPr>
        <w:widowControl w:val="0"/>
      </w:pPr>
      <w:r w:rsidRPr="00906904">
        <w:t>DISTRICT 52</w:t>
      </w:r>
    </w:p>
    <w:p w14:paraId="4E8B517E" w14:textId="77777777" w:rsidR="00225B36" w:rsidRPr="00906904" w:rsidRDefault="00225B36" w:rsidP="00225B36">
      <w:pPr>
        <w:widowControl w:val="0"/>
      </w:pPr>
      <w:r w:rsidRPr="00906904">
        <w:t>Area</w:t>
      </w:r>
      <w:r w:rsidRPr="00906904">
        <w:tab/>
        <w:t>Population</w:t>
      </w:r>
    </w:p>
    <w:p w14:paraId="51C226BD" w14:textId="77777777" w:rsidR="00225B36" w:rsidRPr="00906904" w:rsidRDefault="00225B36" w:rsidP="00225B36">
      <w:pPr>
        <w:widowControl w:val="0"/>
        <w:ind w:left="288"/>
      </w:pPr>
      <w:r w:rsidRPr="00906904">
        <w:t>County: Kershaw SC</w:t>
      </w:r>
    </w:p>
    <w:p w14:paraId="205503F1" w14:textId="77777777" w:rsidR="00225B36" w:rsidRPr="00906904" w:rsidRDefault="00225B36" w:rsidP="00225B36">
      <w:pPr>
        <w:widowControl w:val="0"/>
        <w:ind w:left="288"/>
      </w:pPr>
      <w:r w:rsidRPr="00906904">
        <w:t>Airport</w:t>
      </w:r>
    </w:p>
    <w:p w14:paraId="788501E0" w14:textId="77777777" w:rsidR="00225B36" w:rsidRPr="00906904" w:rsidRDefault="00225B36" w:rsidP="00225B36">
      <w:pPr>
        <w:widowControl w:val="0"/>
        <w:ind w:left="576"/>
      </w:pPr>
      <w:r w:rsidRPr="00906904">
        <w:t>Tract 9705</w:t>
      </w:r>
    </w:p>
    <w:p w14:paraId="21A5D999" w14:textId="77777777" w:rsidR="00225B36" w:rsidRPr="00906904" w:rsidRDefault="00225B36" w:rsidP="00225B36">
      <w:pPr>
        <w:widowControl w:val="0"/>
        <w:ind w:left="1152"/>
      </w:pPr>
      <w:r w:rsidRPr="00906904">
        <w:t xml:space="preserve">Blocks: 2000  </w:t>
      </w:r>
      <w:r w:rsidRPr="00906904">
        <w:tab/>
        <w:t>7</w:t>
      </w:r>
    </w:p>
    <w:p w14:paraId="729999B9" w14:textId="77777777" w:rsidR="00225B36" w:rsidRPr="00906904" w:rsidRDefault="00225B36" w:rsidP="00225B36">
      <w:pPr>
        <w:widowControl w:val="0"/>
        <w:ind w:left="576"/>
      </w:pPr>
      <w:r w:rsidRPr="00906904">
        <w:t>Tract 9706.01</w:t>
      </w:r>
    </w:p>
    <w:p w14:paraId="09AB3191" w14:textId="77777777"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3024, 3025, 3026, 3027, 3028, 3029, 3030, 3031, 3032, 3033, 3034, 3035, 3036, 3037, 3038, 3039, 3040, 3041, 3042, 3043, 3044, 3045, 3046  </w:t>
      </w:r>
      <w:r w:rsidRPr="00906904">
        <w:tab/>
        <w:t>1567</w:t>
      </w:r>
    </w:p>
    <w:p w14:paraId="079935C3" w14:textId="77777777" w:rsidR="00225B36" w:rsidRPr="00906904" w:rsidRDefault="00225B36" w:rsidP="00225B36">
      <w:pPr>
        <w:widowControl w:val="0"/>
        <w:ind w:left="576"/>
      </w:pPr>
      <w:r w:rsidRPr="00906904">
        <w:t>Tract 9706.04</w:t>
      </w:r>
    </w:p>
    <w:p w14:paraId="1BB02227" w14:textId="77777777" w:rsidR="00225B36" w:rsidRPr="00906904" w:rsidRDefault="00225B36" w:rsidP="00225B36">
      <w:pPr>
        <w:widowControl w:val="0"/>
        <w:ind w:left="1152"/>
      </w:pPr>
      <w:r w:rsidRPr="00906904">
        <w:t xml:space="preserve">Blocks: 2053, 2067, 2079, 2080  </w:t>
      </w:r>
      <w:r w:rsidRPr="00906904">
        <w:tab/>
        <w:t>20</w:t>
      </w:r>
    </w:p>
    <w:p w14:paraId="4F1B015E" w14:textId="77777777" w:rsidR="00225B36" w:rsidRPr="00906904" w:rsidRDefault="00225B36" w:rsidP="00225B36">
      <w:pPr>
        <w:widowControl w:val="0"/>
        <w:ind w:left="576"/>
      </w:pPr>
      <w:r w:rsidRPr="00906904">
        <w:t>Tract 9708</w:t>
      </w:r>
    </w:p>
    <w:p w14:paraId="5A104CC3" w14:textId="77777777" w:rsidR="00225B36" w:rsidRPr="00906904" w:rsidRDefault="00225B36" w:rsidP="00225B36">
      <w:pPr>
        <w:widowControl w:val="0"/>
        <w:ind w:left="1152"/>
      </w:pPr>
      <w:r w:rsidRPr="00906904">
        <w:t xml:space="preserve">Blocks: 5000, 5001  </w:t>
      </w:r>
      <w:r w:rsidRPr="00906904">
        <w:tab/>
        <w:t>192</w:t>
      </w:r>
    </w:p>
    <w:p w14:paraId="3E5DB7F8" w14:textId="77777777" w:rsidR="00225B36" w:rsidRPr="00906904" w:rsidRDefault="00225B36" w:rsidP="00225B36">
      <w:pPr>
        <w:widowControl w:val="0"/>
        <w:ind w:left="288"/>
      </w:pPr>
      <w:r w:rsidRPr="00906904">
        <w:t xml:space="preserve">Airport Subtotal </w:t>
      </w:r>
      <w:r w:rsidRPr="00906904">
        <w:tab/>
        <w:t>1,786</w:t>
      </w:r>
    </w:p>
    <w:p w14:paraId="2C678AD9" w14:textId="77777777" w:rsidR="00225B36" w:rsidRPr="00906904" w:rsidRDefault="00225B36" w:rsidP="00225B36">
      <w:pPr>
        <w:widowControl w:val="0"/>
        <w:ind w:left="288"/>
      </w:pPr>
      <w:r w:rsidRPr="00906904">
        <w:t xml:space="preserve">Camden No. 1 </w:t>
      </w:r>
      <w:r w:rsidRPr="00906904">
        <w:tab/>
        <w:t>2,357</w:t>
      </w:r>
    </w:p>
    <w:p w14:paraId="1B4673F0" w14:textId="77777777" w:rsidR="00225B36" w:rsidRPr="00906904" w:rsidRDefault="00225B36" w:rsidP="00225B36">
      <w:pPr>
        <w:widowControl w:val="0"/>
        <w:ind w:left="288"/>
      </w:pPr>
      <w:r w:rsidRPr="00906904">
        <w:t xml:space="preserve">Camden No. 2 &amp; 3 </w:t>
      </w:r>
      <w:r w:rsidRPr="00906904">
        <w:tab/>
        <w:t>559</w:t>
      </w:r>
    </w:p>
    <w:p w14:paraId="78DA6E23" w14:textId="77777777" w:rsidR="00225B36" w:rsidRPr="00906904" w:rsidRDefault="00225B36" w:rsidP="00225B36">
      <w:pPr>
        <w:widowControl w:val="0"/>
        <w:ind w:left="288"/>
      </w:pPr>
      <w:r w:rsidRPr="00906904">
        <w:t xml:space="preserve">Camden No. 5 </w:t>
      </w:r>
      <w:r w:rsidRPr="00906904">
        <w:tab/>
        <w:t>1,103</w:t>
      </w:r>
    </w:p>
    <w:p w14:paraId="6EC03E81" w14:textId="77777777" w:rsidR="00225B36" w:rsidRPr="00906904" w:rsidRDefault="00225B36" w:rsidP="00225B36">
      <w:pPr>
        <w:widowControl w:val="0"/>
        <w:ind w:left="288"/>
      </w:pPr>
      <w:r w:rsidRPr="00906904">
        <w:t xml:space="preserve">Camden No. 5-A </w:t>
      </w:r>
      <w:r w:rsidRPr="00906904">
        <w:tab/>
        <w:t>794</w:t>
      </w:r>
    </w:p>
    <w:p w14:paraId="602ADC90" w14:textId="77777777" w:rsidR="00225B36" w:rsidRPr="00906904" w:rsidRDefault="00225B36" w:rsidP="00225B36">
      <w:pPr>
        <w:widowControl w:val="0"/>
        <w:ind w:left="288"/>
      </w:pPr>
      <w:r w:rsidRPr="00906904">
        <w:t xml:space="preserve">Camden No. 6 </w:t>
      </w:r>
      <w:r w:rsidRPr="00906904">
        <w:tab/>
        <w:t>534</w:t>
      </w:r>
    </w:p>
    <w:p w14:paraId="675C6A55" w14:textId="77777777" w:rsidR="00225B36" w:rsidRPr="00906904" w:rsidRDefault="00225B36" w:rsidP="00225B36">
      <w:pPr>
        <w:widowControl w:val="0"/>
        <w:ind w:left="288"/>
      </w:pPr>
      <w:r w:rsidRPr="00906904">
        <w:t xml:space="preserve">Doby’s Mill </w:t>
      </w:r>
      <w:r w:rsidRPr="00906904">
        <w:tab/>
        <w:t>3,060</w:t>
      </w:r>
    </w:p>
    <w:p w14:paraId="5F683FE7" w14:textId="77777777" w:rsidR="00225B36" w:rsidRPr="00906904" w:rsidRDefault="00225B36" w:rsidP="00225B36">
      <w:pPr>
        <w:widowControl w:val="0"/>
        <w:ind w:left="288"/>
      </w:pPr>
      <w:r w:rsidRPr="00906904">
        <w:t xml:space="preserve">E. Camden-Hermitage </w:t>
      </w:r>
      <w:r w:rsidRPr="00906904">
        <w:tab/>
        <w:t>798</w:t>
      </w:r>
    </w:p>
    <w:p w14:paraId="3D6878E1" w14:textId="77777777" w:rsidR="00225B36" w:rsidRPr="00906904" w:rsidRDefault="00225B36" w:rsidP="00225B36">
      <w:pPr>
        <w:widowControl w:val="0"/>
        <w:ind w:left="288"/>
      </w:pPr>
      <w:r w:rsidRPr="00906904">
        <w:t xml:space="preserve">Elgin No. 1 </w:t>
      </w:r>
      <w:r w:rsidRPr="00906904">
        <w:tab/>
        <w:t>3,419</w:t>
      </w:r>
    </w:p>
    <w:p w14:paraId="6BF22228" w14:textId="77777777" w:rsidR="00225B36" w:rsidRPr="00906904" w:rsidRDefault="00225B36" w:rsidP="00225B36">
      <w:pPr>
        <w:widowControl w:val="0"/>
        <w:ind w:left="288"/>
      </w:pPr>
      <w:r w:rsidRPr="00906904">
        <w:t xml:space="preserve">Elgin No. 2 </w:t>
      </w:r>
      <w:r w:rsidRPr="00906904">
        <w:tab/>
        <w:t>2,644</w:t>
      </w:r>
    </w:p>
    <w:p w14:paraId="4315513E" w14:textId="77777777" w:rsidR="00225B36" w:rsidRPr="00906904" w:rsidRDefault="00225B36" w:rsidP="00225B36">
      <w:pPr>
        <w:widowControl w:val="0"/>
        <w:ind w:left="288"/>
      </w:pPr>
      <w:r w:rsidRPr="00906904">
        <w:t xml:space="preserve">Elgin No. 3 </w:t>
      </w:r>
      <w:r w:rsidRPr="00906904">
        <w:tab/>
        <w:t>1,969</w:t>
      </w:r>
    </w:p>
    <w:p w14:paraId="23DA82FA" w14:textId="77777777" w:rsidR="00225B36" w:rsidRPr="00906904" w:rsidRDefault="00225B36" w:rsidP="00225B36">
      <w:pPr>
        <w:widowControl w:val="0"/>
        <w:ind w:left="288"/>
      </w:pPr>
      <w:r w:rsidRPr="00906904">
        <w:t xml:space="preserve">Elgin No. 4 </w:t>
      </w:r>
      <w:r w:rsidRPr="00906904">
        <w:tab/>
        <w:t>3,154</w:t>
      </w:r>
    </w:p>
    <w:p w14:paraId="10DF874A" w14:textId="77777777" w:rsidR="00225B36" w:rsidRPr="00906904" w:rsidRDefault="00225B36" w:rsidP="00225B36">
      <w:pPr>
        <w:widowControl w:val="0"/>
        <w:ind w:left="288"/>
      </w:pPr>
      <w:r w:rsidRPr="00906904">
        <w:t xml:space="preserve">Elgin No. 5 </w:t>
      </w:r>
      <w:r w:rsidRPr="00906904">
        <w:tab/>
        <w:t>2,255</w:t>
      </w:r>
    </w:p>
    <w:p w14:paraId="6A55ECE2" w14:textId="77777777" w:rsidR="00225B36" w:rsidRPr="00906904" w:rsidRDefault="00225B36" w:rsidP="00225B36">
      <w:pPr>
        <w:widowControl w:val="0"/>
        <w:ind w:left="288"/>
      </w:pPr>
      <w:r w:rsidRPr="00906904">
        <w:t xml:space="preserve">Elgin No. 6 </w:t>
      </w:r>
      <w:r w:rsidRPr="00906904">
        <w:tab/>
        <w:t>2,041</w:t>
      </w:r>
    </w:p>
    <w:p w14:paraId="7D6D937B" w14:textId="77777777" w:rsidR="00225B36" w:rsidRPr="00906904" w:rsidRDefault="00225B36" w:rsidP="00225B36">
      <w:pPr>
        <w:widowControl w:val="0"/>
        <w:ind w:left="288"/>
      </w:pPr>
      <w:r w:rsidRPr="00906904">
        <w:t xml:space="preserve">Hobkirk’s Hill </w:t>
      </w:r>
      <w:r w:rsidRPr="00906904">
        <w:tab/>
        <w:t>2,222</w:t>
      </w:r>
    </w:p>
    <w:p w14:paraId="6FBFDFC6" w14:textId="77777777" w:rsidR="00225B36" w:rsidRPr="00906904" w:rsidRDefault="00225B36" w:rsidP="00225B36">
      <w:pPr>
        <w:widowControl w:val="0"/>
        <w:ind w:left="288"/>
      </w:pPr>
      <w:r w:rsidRPr="00906904">
        <w:t xml:space="preserve">Lugoff No. 1 </w:t>
      </w:r>
      <w:r w:rsidRPr="00906904">
        <w:tab/>
        <w:t>2,070</w:t>
      </w:r>
    </w:p>
    <w:p w14:paraId="2EF8A624" w14:textId="77777777" w:rsidR="00225B36" w:rsidRPr="00906904" w:rsidRDefault="00225B36" w:rsidP="00225B36">
      <w:pPr>
        <w:widowControl w:val="0"/>
        <w:ind w:left="288"/>
      </w:pPr>
      <w:r w:rsidRPr="00906904">
        <w:t xml:space="preserve">Lugoff No. 2 </w:t>
      </w:r>
      <w:r w:rsidRPr="00906904">
        <w:tab/>
        <w:t>2,692</w:t>
      </w:r>
    </w:p>
    <w:p w14:paraId="140A8C9F" w14:textId="77777777" w:rsidR="00225B36" w:rsidRPr="00906904" w:rsidRDefault="00225B36" w:rsidP="00225B36">
      <w:pPr>
        <w:widowControl w:val="0"/>
        <w:ind w:left="288"/>
      </w:pPr>
      <w:r w:rsidRPr="00906904">
        <w:t xml:space="preserve">Lugoff No. 3 </w:t>
      </w:r>
      <w:r w:rsidRPr="00906904">
        <w:tab/>
        <w:t>2,228</w:t>
      </w:r>
    </w:p>
    <w:p w14:paraId="73C1658F" w14:textId="77777777" w:rsidR="00225B36" w:rsidRPr="00906904" w:rsidRDefault="00225B36" w:rsidP="00225B36">
      <w:pPr>
        <w:widowControl w:val="0"/>
        <w:ind w:left="288"/>
      </w:pPr>
      <w:r w:rsidRPr="00906904">
        <w:t xml:space="preserve">Lugoff No. 4 </w:t>
      </w:r>
      <w:r w:rsidRPr="00906904">
        <w:tab/>
        <w:t>1,838</w:t>
      </w:r>
    </w:p>
    <w:p w14:paraId="5D6208D2" w14:textId="77777777" w:rsidR="00225B36" w:rsidRPr="00906904" w:rsidRDefault="00225B36" w:rsidP="00225B36">
      <w:pPr>
        <w:widowControl w:val="0"/>
        <w:ind w:left="288"/>
      </w:pPr>
      <w:r w:rsidRPr="00906904">
        <w:t xml:space="preserve">Riverdale </w:t>
      </w:r>
      <w:r w:rsidRPr="00906904">
        <w:tab/>
        <w:t>1,376</w:t>
      </w:r>
    </w:p>
    <w:p w14:paraId="14F95375" w14:textId="77777777" w:rsidR="00225B36" w:rsidRPr="00906904" w:rsidRDefault="00225B36" w:rsidP="00225B36">
      <w:pPr>
        <w:widowControl w:val="0"/>
        <w:ind w:left="288"/>
      </w:pPr>
      <w:r w:rsidRPr="00906904">
        <w:t>Salt Pond</w:t>
      </w:r>
    </w:p>
    <w:p w14:paraId="3C0369F3" w14:textId="77777777" w:rsidR="00225B36" w:rsidRPr="00906904" w:rsidRDefault="00225B36" w:rsidP="00225B36">
      <w:pPr>
        <w:widowControl w:val="0"/>
        <w:ind w:left="576"/>
      </w:pPr>
      <w:r w:rsidRPr="00906904">
        <w:t>Tract 9704.01</w:t>
      </w:r>
    </w:p>
    <w:p w14:paraId="6A045CD3" w14:textId="77777777" w:rsidR="00225B36" w:rsidRPr="00906904" w:rsidRDefault="00225B36" w:rsidP="00225B36">
      <w:pPr>
        <w:widowControl w:val="0"/>
        <w:ind w:left="1152"/>
      </w:pPr>
      <w:r w:rsidRPr="00906904">
        <w:t xml:space="preserve">Blocks: 1032, 2000, 2001, 2002, 2003, 2004, 2005, 2006, 2007, 2008, 2009, 2010, 2011, 2012, 2013, 2014, 2015, 2016, 2017, 2018, 2019, 2020, 2021, 2022, 2023, 2024, 2025, 2026, 2027, 2028, 2029, 2030, 2031  </w:t>
      </w:r>
      <w:r w:rsidRPr="00906904">
        <w:tab/>
        <w:t>954</w:t>
      </w:r>
    </w:p>
    <w:p w14:paraId="446A0AC8" w14:textId="77777777" w:rsidR="00225B36" w:rsidRPr="00906904" w:rsidRDefault="00225B36" w:rsidP="00225B36">
      <w:pPr>
        <w:widowControl w:val="0"/>
        <w:ind w:left="288"/>
      </w:pPr>
      <w:r w:rsidRPr="00906904">
        <w:t xml:space="preserve">Salt Pond Subtotal </w:t>
      </w:r>
      <w:r w:rsidRPr="00906904">
        <w:tab/>
        <w:t>954</w:t>
      </w:r>
    </w:p>
    <w:p w14:paraId="332C655C" w14:textId="77777777" w:rsidR="00225B36" w:rsidRPr="00906904" w:rsidRDefault="00225B36" w:rsidP="00225B36">
      <w:pPr>
        <w:widowControl w:val="0"/>
        <w:ind w:left="288"/>
      </w:pPr>
      <w:r w:rsidRPr="00906904">
        <w:t>Springdale</w:t>
      </w:r>
    </w:p>
    <w:p w14:paraId="493957EF" w14:textId="77777777" w:rsidR="00225B36" w:rsidRPr="00906904" w:rsidRDefault="00225B36" w:rsidP="00225B36">
      <w:pPr>
        <w:widowControl w:val="0"/>
        <w:ind w:left="576"/>
      </w:pPr>
      <w:r w:rsidRPr="00906904">
        <w:t>Tract 9705</w:t>
      </w:r>
    </w:p>
    <w:p w14:paraId="37EF39AD" w14:textId="77777777" w:rsidR="00225B36" w:rsidRPr="00906904" w:rsidRDefault="00225B36" w:rsidP="00225B36">
      <w:pPr>
        <w:widowControl w:val="0"/>
        <w:ind w:left="1152"/>
      </w:pPr>
      <w:r w:rsidRPr="00906904">
        <w:t xml:space="preserve">Blocks: 1000, 1001, 1002, 1003, 1004, 1005, 1006, 1007, 1008, 1009, 1010, 1011, 1012, 1013, 1014, 1015, 1016, 1017, 1019, 1020, 1021, 1022, 1024, 1025, 1026, 1027, 1028, 1029, 1033, 1034, 3017, 3018, 3019, 3020, 3021, 3022, 3023, 3024, 3025, 3026, 3027, 3028, 3029, 3031, 3035, 3036, 3037, 3038, 3040, 3043, 3044, 3045, 3046, 5000, 5001, 5002, 5003, 5004, 5005, 5006, 5007, 5008, 5009, 5010, 5011, 5012, 5013, 5014, 5015, 5016, 5017, 5018, 5019, 5020, 5021, 5022, 5024, 5032, 5035, 5036, 5038, 5039, 5040, 5041, 5042, 5043, 5044, 5045, 5048, 5049, 5050, 5055, 5056, 5057, 5058, 5059  </w:t>
      </w:r>
      <w:r w:rsidRPr="00906904">
        <w:tab/>
        <w:t>2280</w:t>
      </w:r>
    </w:p>
    <w:p w14:paraId="6F84711F" w14:textId="77777777" w:rsidR="00225B36" w:rsidRPr="00906904" w:rsidRDefault="00225B36" w:rsidP="00225B36">
      <w:pPr>
        <w:widowControl w:val="0"/>
        <w:ind w:left="576"/>
      </w:pPr>
      <w:r w:rsidRPr="00906904">
        <w:t>Tract 9706.04</w:t>
      </w:r>
    </w:p>
    <w:p w14:paraId="46F492D8" w14:textId="77777777" w:rsidR="00225B36" w:rsidRPr="00906904" w:rsidRDefault="00225B36" w:rsidP="00225B36">
      <w:pPr>
        <w:widowControl w:val="0"/>
        <w:ind w:left="1152"/>
      </w:pPr>
      <w:r w:rsidRPr="00906904">
        <w:t xml:space="preserve">Blocks: 2054, 2064, 2065, 2066, 2101  </w:t>
      </w:r>
      <w:r w:rsidRPr="00906904">
        <w:tab/>
        <w:t>85</w:t>
      </w:r>
    </w:p>
    <w:p w14:paraId="2FB2478E" w14:textId="77777777" w:rsidR="00225B36" w:rsidRPr="00906904" w:rsidRDefault="00225B36" w:rsidP="00225B36">
      <w:pPr>
        <w:widowControl w:val="0"/>
        <w:ind w:left="288"/>
      </w:pPr>
      <w:r w:rsidRPr="00906904">
        <w:t xml:space="preserve">Springdale Subtotal </w:t>
      </w:r>
      <w:r w:rsidRPr="00906904">
        <w:tab/>
        <w:t>2,365</w:t>
      </w:r>
    </w:p>
    <w:p w14:paraId="656FD951" w14:textId="77777777" w:rsidR="00225B36" w:rsidRPr="00906904" w:rsidRDefault="00225B36" w:rsidP="00225B36">
      <w:pPr>
        <w:widowControl w:val="0"/>
        <w:ind w:left="288"/>
      </w:pPr>
      <w:r w:rsidRPr="00906904">
        <w:t xml:space="preserve">County Kershaw SC Subtotal </w:t>
      </w:r>
      <w:r w:rsidRPr="00906904">
        <w:tab/>
        <w:t>42,218</w:t>
      </w:r>
    </w:p>
    <w:p w14:paraId="0EF0E440" w14:textId="77777777" w:rsidR="00225B36" w:rsidRPr="00906904" w:rsidRDefault="00225B36" w:rsidP="00225B36">
      <w:pPr>
        <w:widowControl w:val="0"/>
      </w:pPr>
      <w:r w:rsidRPr="00906904">
        <w:t xml:space="preserve">DISTRICT 52 Total </w:t>
      </w:r>
      <w:r w:rsidRPr="00906904">
        <w:tab/>
        <w:t>42,218</w:t>
      </w:r>
    </w:p>
    <w:p w14:paraId="4A712D56" w14:textId="77777777" w:rsidR="00225B36" w:rsidRPr="00906904" w:rsidRDefault="00225B36" w:rsidP="00225B36">
      <w:pPr>
        <w:widowControl w:val="0"/>
      </w:pPr>
      <w:r w:rsidRPr="00906904">
        <w:t>Area</w:t>
      </w:r>
      <w:r w:rsidRPr="00906904">
        <w:tab/>
        <w:t>Population</w:t>
      </w:r>
    </w:p>
    <w:p w14:paraId="72E51E05" w14:textId="77777777" w:rsidR="00225B36" w:rsidRPr="00906904" w:rsidRDefault="00225B36" w:rsidP="00225B36">
      <w:pPr>
        <w:widowControl w:val="0"/>
      </w:pPr>
      <w:r w:rsidRPr="00906904">
        <w:t>DISTRICT 53</w:t>
      </w:r>
    </w:p>
    <w:p w14:paraId="5ABDA797" w14:textId="77777777" w:rsidR="00225B36" w:rsidRPr="00906904" w:rsidRDefault="00225B36" w:rsidP="00225B36">
      <w:pPr>
        <w:widowControl w:val="0"/>
      </w:pPr>
      <w:r w:rsidRPr="00906904">
        <w:t>Area</w:t>
      </w:r>
      <w:r w:rsidRPr="00906904">
        <w:tab/>
        <w:t>Population</w:t>
      </w:r>
    </w:p>
    <w:p w14:paraId="38D33CC6" w14:textId="77777777" w:rsidR="00225B36" w:rsidRPr="00906904" w:rsidRDefault="00225B36" w:rsidP="00225B36">
      <w:pPr>
        <w:widowControl w:val="0"/>
        <w:ind w:left="288"/>
      </w:pPr>
      <w:r w:rsidRPr="00906904">
        <w:t>County: Chesterfield SC</w:t>
      </w:r>
    </w:p>
    <w:p w14:paraId="1ACF4782" w14:textId="77777777" w:rsidR="00225B36" w:rsidRPr="00906904" w:rsidRDefault="00225B36" w:rsidP="00225B36">
      <w:pPr>
        <w:widowControl w:val="0"/>
        <w:ind w:left="288"/>
      </w:pPr>
      <w:r w:rsidRPr="00906904">
        <w:t xml:space="preserve">Bay Springs </w:t>
      </w:r>
      <w:r w:rsidRPr="00906904">
        <w:tab/>
        <w:t>581</w:t>
      </w:r>
    </w:p>
    <w:p w14:paraId="1CF6F5F5" w14:textId="77777777" w:rsidR="00225B36" w:rsidRPr="00906904" w:rsidRDefault="00225B36" w:rsidP="00225B36">
      <w:pPr>
        <w:widowControl w:val="0"/>
        <w:ind w:left="288"/>
      </w:pPr>
      <w:r w:rsidRPr="00906904">
        <w:t xml:space="preserve">Black Creek </w:t>
      </w:r>
      <w:r w:rsidRPr="00906904">
        <w:tab/>
        <w:t>740</w:t>
      </w:r>
    </w:p>
    <w:p w14:paraId="49468687" w14:textId="77777777" w:rsidR="00225B36" w:rsidRPr="00906904" w:rsidRDefault="00225B36" w:rsidP="00225B36">
      <w:pPr>
        <w:widowControl w:val="0"/>
        <w:ind w:left="288"/>
      </w:pPr>
      <w:r w:rsidRPr="00906904">
        <w:t xml:space="preserve">Center Grove-Winzo </w:t>
      </w:r>
      <w:r w:rsidRPr="00906904">
        <w:tab/>
        <w:t>2,067</w:t>
      </w:r>
    </w:p>
    <w:p w14:paraId="31A3D0AC" w14:textId="77777777" w:rsidR="00225B36" w:rsidRPr="00906904" w:rsidRDefault="00225B36" w:rsidP="00225B36">
      <w:pPr>
        <w:widowControl w:val="0"/>
        <w:ind w:left="288"/>
      </w:pPr>
      <w:r w:rsidRPr="00906904">
        <w:t xml:space="preserve">Courthouse </w:t>
      </w:r>
      <w:r w:rsidRPr="00906904">
        <w:tab/>
        <w:t>2,989</w:t>
      </w:r>
    </w:p>
    <w:p w14:paraId="748911F9" w14:textId="77777777" w:rsidR="00225B36" w:rsidRPr="00906904" w:rsidRDefault="00225B36" w:rsidP="00225B36">
      <w:pPr>
        <w:widowControl w:val="0"/>
        <w:ind w:left="288"/>
      </w:pPr>
      <w:r w:rsidRPr="00906904">
        <w:t xml:space="preserve">Dudley-Mangum </w:t>
      </w:r>
      <w:r w:rsidRPr="00906904">
        <w:tab/>
        <w:t>1,565</w:t>
      </w:r>
    </w:p>
    <w:p w14:paraId="49838633" w14:textId="77777777" w:rsidR="00225B36" w:rsidRPr="00906904" w:rsidRDefault="00225B36" w:rsidP="00225B36">
      <w:pPr>
        <w:widowControl w:val="0"/>
        <w:ind w:left="288"/>
      </w:pPr>
      <w:r w:rsidRPr="00906904">
        <w:t xml:space="preserve">Grants Mill </w:t>
      </w:r>
      <w:r w:rsidRPr="00906904">
        <w:tab/>
        <w:t>1,876</w:t>
      </w:r>
    </w:p>
    <w:p w14:paraId="55C03F66" w14:textId="77777777" w:rsidR="00225B36" w:rsidRPr="00906904" w:rsidRDefault="00225B36" w:rsidP="00225B36">
      <w:pPr>
        <w:widowControl w:val="0"/>
        <w:ind w:left="288"/>
      </w:pPr>
      <w:r w:rsidRPr="00906904">
        <w:t>Mcbee</w:t>
      </w:r>
    </w:p>
    <w:p w14:paraId="4B4D02F9" w14:textId="77777777" w:rsidR="00225B36" w:rsidRPr="00906904" w:rsidRDefault="00225B36" w:rsidP="00225B36">
      <w:pPr>
        <w:widowControl w:val="0"/>
        <w:ind w:left="576"/>
      </w:pPr>
      <w:r w:rsidRPr="00906904">
        <w:t>Tract 9508</w:t>
      </w:r>
    </w:p>
    <w:p w14:paraId="6477D8E8" w14:textId="77777777" w:rsidR="00225B36" w:rsidRPr="00906904" w:rsidRDefault="00225B36" w:rsidP="00225B36">
      <w:pPr>
        <w:widowControl w:val="0"/>
        <w:ind w:left="1152"/>
      </w:pPr>
      <w:r w:rsidRPr="00906904">
        <w:t xml:space="preserve">Blocks: 1000, 1001, 1002, 1003, 1004, 1005, 1006, 1007, 1008, 1009, 1010, 1011, 1015, 1016, 1017, 1018, 1019, 1020, 1021, 1022, 1023, 1024, 1040, 1087, 1088, 1089, 1090, 1091, 1092, 1093, 1094, 1095, 1096, 1097, 1098, 1099, 1100, 1101, 1102, 1103, 1104, 1105, 1106, 1107, 1108, 1109, 1125, 1126, 1127, 2006, 2007, 2008, 2017, 2018, 2046, 2047, 2048, 2049, 2053, 2054, 2055, 2056, 2057, 2064, 2066, 2067  </w:t>
      </w:r>
      <w:r w:rsidRPr="00906904">
        <w:tab/>
        <w:t>665</w:t>
      </w:r>
    </w:p>
    <w:p w14:paraId="64C91CF0" w14:textId="77777777" w:rsidR="00225B36" w:rsidRPr="00906904" w:rsidRDefault="00225B36" w:rsidP="00225B36">
      <w:pPr>
        <w:widowControl w:val="0"/>
        <w:ind w:left="288"/>
      </w:pPr>
      <w:r w:rsidRPr="00906904">
        <w:t xml:space="preserve">Mcbee Subtotal </w:t>
      </w:r>
      <w:r w:rsidRPr="00906904">
        <w:tab/>
        <w:t>665</w:t>
      </w:r>
    </w:p>
    <w:p w14:paraId="1268092B" w14:textId="77777777" w:rsidR="00225B36" w:rsidRPr="00906904" w:rsidRDefault="00225B36" w:rsidP="00225B36">
      <w:pPr>
        <w:widowControl w:val="0"/>
        <w:ind w:left="288"/>
      </w:pPr>
      <w:r w:rsidRPr="00906904">
        <w:t xml:space="preserve">Middendorf </w:t>
      </w:r>
      <w:r w:rsidRPr="00906904">
        <w:tab/>
        <w:t>1,520</w:t>
      </w:r>
    </w:p>
    <w:p w14:paraId="3C347244" w14:textId="77777777" w:rsidR="00225B36" w:rsidRPr="00906904" w:rsidRDefault="00225B36" w:rsidP="00225B36">
      <w:pPr>
        <w:widowControl w:val="0"/>
        <w:ind w:left="288"/>
      </w:pPr>
      <w:r w:rsidRPr="00906904">
        <w:t xml:space="preserve">Mt. Croghan </w:t>
      </w:r>
      <w:r w:rsidRPr="00906904">
        <w:tab/>
        <w:t>564</w:t>
      </w:r>
    </w:p>
    <w:p w14:paraId="431064A8" w14:textId="77777777" w:rsidR="00225B36" w:rsidRPr="00906904" w:rsidRDefault="00225B36" w:rsidP="00225B36">
      <w:pPr>
        <w:widowControl w:val="0"/>
        <w:ind w:left="288"/>
      </w:pPr>
      <w:r w:rsidRPr="00906904">
        <w:t xml:space="preserve">Ousleydale </w:t>
      </w:r>
      <w:r w:rsidRPr="00906904">
        <w:tab/>
        <w:t>1,201</w:t>
      </w:r>
    </w:p>
    <w:p w14:paraId="66F26595" w14:textId="77777777" w:rsidR="00225B36" w:rsidRPr="00906904" w:rsidRDefault="00225B36" w:rsidP="00225B36">
      <w:pPr>
        <w:widowControl w:val="0"/>
        <w:ind w:left="288"/>
      </w:pPr>
      <w:r w:rsidRPr="00906904">
        <w:t xml:space="preserve">Pageland No. 1 </w:t>
      </w:r>
      <w:r w:rsidRPr="00906904">
        <w:tab/>
        <w:t>3,250</w:t>
      </w:r>
    </w:p>
    <w:p w14:paraId="7C2FFC30" w14:textId="77777777" w:rsidR="00225B36" w:rsidRPr="00906904" w:rsidRDefault="00225B36" w:rsidP="00225B36">
      <w:pPr>
        <w:widowControl w:val="0"/>
        <w:ind w:left="288"/>
      </w:pPr>
      <w:r w:rsidRPr="00906904">
        <w:t xml:space="preserve">Pageland No. 2 </w:t>
      </w:r>
      <w:r w:rsidRPr="00906904">
        <w:tab/>
        <w:t>3,116</w:t>
      </w:r>
    </w:p>
    <w:p w14:paraId="57EAAF54" w14:textId="77777777" w:rsidR="00225B36" w:rsidRPr="00906904" w:rsidRDefault="00225B36" w:rsidP="00225B36">
      <w:pPr>
        <w:widowControl w:val="0"/>
        <w:ind w:left="288"/>
      </w:pPr>
      <w:r w:rsidRPr="00906904">
        <w:t xml:space="preserve">Patrick </w:t>
      </w:r>
      <w:r w:rsidRPr="00906904">
        <w:tab/>
        <w:t>1,073</w:t>
      </w:r>
    </w:p>
    <w:p w14:paraId="615506F3" w14:textId="77777777" w:rsidR="00225B36" w:rsidRPr="00906904" w:rsidRDefault="00225B36" w:rsidP="00225B36">
      <w:pPr>
        <w:widowControl w:val="0"/>
        <w:ind w:left="288"/>
      </w:pPr>
      <w:r w:rsidRPr="00906904">
        <w:t xml:space="preserve">Pee Dee </w:t>
      </w:r>
      <w:r w:rsidRPr="00906904">
        <w:tab/>
        <w:t>466</w:t>
      </w:r>
    </w:p>
    <w:p w14:paraId="15F88587" w14:textId="77777777" w:rsidR="00225B36" w:rsidRPr="00906904" w:rsidRDefault="00225B36" w:rsidP="00225B36">
      <w:pPr>
        <w:widowControl w:val="0"/>
        <w:ind w:left="288"/>
      </w:pPr>
      <w:r w:rsidRPr="00906904">
        <w:t xml:space="preserve">Ruby </w:t>
      </w:r>
      <w:r w:rsidRPr="00906904">
        <w:tab/>
        <w:t>1,599</w:t>
      </w:r>
    </w:p>
    <w:p w14:paraId="7A273912" w14:textId="77777777" w:rsidR="00225B36" w:rsidRPr="00906904" w:rsidRDefault="00225B36" w:rsidP="00225B36">
      <w:pPr>
        <w:widowControl w:val="0"/>
        <w:ind w:left="288"/>
      </w:pPr>
      <w:r w:rsidRPr="00906904">
        <w:t xml:space="preserve">Shiloh </w:t>
      </w:r>
      <w:r w:rsidRPr="00906904">
        <w:tab/>
        <w:t>849</w:t>
      </w:r>
    </w:p>
    <w:p w14:paraId="4DC56E1C" w14:textId="77777777" w:rsidR="00225B36" w:rsidRPr="00906904" w:rsidRDefault="00225B36" w:rsidP="00225B36">
      <w:pPr>
        <w:widowControl w:val="0"/>
        <w:ind w:left="288"/>
      </w:pPr>
      <w:r w:rsidRPr="00906904">
        <w:t xml:space="preserve">Snow Hill-Vaughn </w:t>
      </w:r>
      <w:r w:rsidRPr="00906904">
        <w:tab/>
        <w:t>949</w:t>
      </w:r>
    </w:p>
    <w:p w14:paraId="2A1E0AB4" w14:textId="77777777" w:rsidR="00225B36" w:rsidRPr="00906904" w:rsidRDefault="00225B36" w:rsidP="00225B36">
      <w:pPr>
        <w:widowControl w:val="0"/>
        <w:ind w:left="288"/>
      </w:pPr>
      <w:r w:rsidRPr="00906904">
        <w:t xml:space="preserve">County Chesterfield SC Subtotal </w:t>
      </w:r>
      <w:r w:rsidRPr="00906904">
        <w:tab/>
        <w:t>25,070</w:t>
      </w:r>
    </w:p>
    <w:p w14:paraId="5D8D6FC2" w14:textId="77777777" w:rsidR="00225B36" w:rsidRPr="00906904" w:rsidRDefault="00225B36" w:rsidP="00225B36">
      <w:pPr>
        <w:widowControl w:val="0"/>
        <w:ind w:left="288"/>
      </w:pPr>
      <w:r w:rsidRPr="00906904">
        <w:t>County: Darlington SC</w:t>
      </w:r>
    </w:p>
    <w:p w14:paraId="1605538D" w14:textId="77777777" w:rsidR="00225B36" w:rsidRPr="00906904" w:rsidRDefault="00225B36" w:rsidP="00225B36">
      <w:pPr>
        <w:widowControl w:val="0"/>
        <w:ind w:left="288"/>
      </w:pPr>
      <w:r w:rsidRPr="00906904">
        <w:t xml:space="preserve">ANTIOCH </w:t>
      </w:r>
      <w:r w:rsidRPr="00906904">
        <w:tab/>
        <w:t>2,372</w:t>
      </w:r>
    </w:p>
    <w:p w14:paraId="6562F52D" w14:textId="77777777" w:rsidR="00225B36" w:rsidRPr="00906904" w:rsidRDefault="00225B36" w:rsidP="00225B36">
      <w:pPr>
        <w:widowControl w:val="0"/>
        <w:ind w:left="288"/>
      </w:pPr>
      <w:r w:rsidRPr="00906904">
        <w:t>DOVESVILLE</w:t>
      </w:r>
    </w:p>
    <w:p w14:paraId="2064BEF4" w14:textId="77777777" w:rsidR="00225B36" w:rsidRPr="00906904" w:rsidRDefault="00225B36" w:rsidP="00225B36">
      <w:pPr>
        <w:widowControl w:val="0"/>
        <w:ind w:left="576"/>
      </w:pPr>
      <w:r w:rsidRPr="00906904">
        <w:t>Tract 101</w:t>
      </w:r>
    </w:p>
    <w:p w14:paraId="53FE56EE"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2032, 3037, 3038, 3039, 3040, 3041, 3042  </w:t>
      </w:r>
      <w:r w:rsidRPr="00906904">
        <w:tab/>
        <w:t>1140</w:t>
      </w:r>
    </w:p>
    <w:p w14:paraId="5F59BC74" w14:textId="77777777" w:rsidR="00225B36" w:rsidRPr="00906904" w:rsidRDefault="00225B36" w:rsidP="00225B36">
      <w:pPr>
        <w:widowControl w:val="0"/>
        <w:ind w:left="576"/>
      </w:pPr>
      <w:r w:rsidRPr="00906904">
        <w:t>Tract 102</w:t>
      </w:r>
    </w:p>
    <w:p w14:paraId="109F9FBC" w14:textId="77777777" w:rsidR="00225B36" w:rsidRPr="00906904" w:rsidRDefault="00225B36" w:rsidP="00225B36">
      <w:pPr>
        <w:widowControl w:val="0"/>
        <w:ind w:left="1152"/>
      </w:pPr>
      <w:r w:rsidRPr="00906904">
        <w:t xml:space="preserve">Blocks: 4027  </w:t>
      </w:r>
      <w:r w:rsidRPr="00906904">
        <w:tab/>
        <w:t>5</w:t>
      </w:r>
    </w:p>
    <w:p w14:paraId="56BFB0DC" w14:textId="77777777" w:rsidR="00225B36" w:rsidRPr="00906904" w:rsidRDefault="00225B36" w:rsidP="00225B36">
      <w:pPr>
        <w:widowControl w:val="0"/>
        <w:ind w:left="576"/>
      </w:pPr>
      <w:r w:rsidRPr="00906904">
        <w:t>Tract 109.02</w:t>
      </w:r>
    </w:p>
    <w:p w14:paraId="12F0BF4B" w14:textId="77777777" w:rsidR="00225B36" w:rsidRPr="00906904" w:rsidRDefault="00225B36" w:rsidP="00225B36">
      <w:pPr>
        <w:widowControl w:val="0"/>
        <w:ind w:left="1152"/>
      </w:pPr>
      <w:r w:rsidRPr="00906904">
        <w:t xml:space="preserve">Blocks: 1000, 1001, 1012, 1013, 1014, 1016, 1017, 1028, 1029, 1030  </w:t>
      </w:r>
      <w:r w:rsidRPr="00906904">
        <w:tab/>
        <w:t>134</w:t>
      </w:r>
    </w:p>
    <w:p w14:paraId="38E74BC8" w14:textId="77777777" w:rsidR="00225B36" w:rsidRPr="00906904" w:rsidRDefault="00225B36" w:rsidP="00225B36">
      <w:pPr>
        <w:widowControl w:val="0"/>
        <w:ind w:left="576"/>
      </w:pPr>
      <w:r w:rsidRPr="00906904">
        <w:t>Tract 110</w:t>
      </w:r>
    </w:p>
    <w:p w14:paraId="1C52FF97" w14:textId="77777777" w:rsidR="00225B36" w:rsidRPr="00906904" w:rsidRDefault="00225B36" w:rsidP="00225B36">
      <w:pPr>
        <w:widowControl w:val="0"/>
        <w:ind w:left="1152"/>
      </w:pPr>
      <w:r w:rsidRPr="00906904">
        <w:t xml:space="preserve">Blocks: 3000, 3001, 3002  </w:t>
      </w:r>
      <w:r w:rsidRPr="00906904">
        <w:tab/>
        <w:t>61</w:t>
      </w:r>
    </w:p>
    <w:p w14:paraId="372405B8" w14:textId="77777777" w:rsidR="00225B36" w:rsidRPr="00906904" w:rsidRDefault="00225B36" w:rsidP="00225B36">
      <w:pPr>
        <w:widowControl w:val="0"/>
        <w:ind w:left="288"/>
      </w:pPr>
      <w:r w:rsidRPr="00906904">
        <w:t xml:space="preserve">DOVESVILLE Subtotal </w:t>
      </w:r>
      <w:r w:rsidRPr="00906904">
        <w:tab/>
        <w:t>1,340</w:t>
      </w:r>
    </w:p>
    <w:p w14:paraId="7BFC30B8" w14:textId="77777777" w:rsidR="00225B36" w:rsidRPr="00906904" w:rsidRDefault="00225B36" w:rsidP="00225B36">
      <w:pPr>
        <w:widowControl w:val="0"/>
        <w:ind w:left="288"/>
      </w:pPr>
      <w:r w:rsidRPr="00906904">
        <w:t xml:space="preserve">County Darlington SC Subtotal </w:t>
      </w:r>
      <w:r w:rsidRPr="00906904">
        <w:tab/>
        <w:t>3,712</w:t>
      </w:r>
    </w:p>
    <w:p w14:paraId="14E5EA9F" w14:textId="77777777" w:rsidR="00225B36" w:rsidRPr="00906904" w:rsidRDefault="00225B36" w:rsidP="00225B36">
      <w:pPr>
        <w:widowControl w:val="0"/>
        <w:ind w:left="288"/>
      </w:pPr>
      <w:r w:rsidRPr="00906904">
        <w:t>County: Lancaster SC</w:t>
      </w:r>
    </w:p>
    <w:p w14:paraId="53669F44" w14:textId="77777777" w:rsidR="00225B36" w:rsidRPr="00906904" w:rsidRDefault="00225B36" w:rsidP="00225B36">
      <w:pPr>
        <w:widowControl w:val="0"/>
        <w:ind w:left="288"/>
      </w:pPr>
      <w:r w:rsidRPr="00906904">
        <w:t xml:space="preserve">Antioch </w:t>
      </w:r>
      <w:r w:rsidRPr="00906904">
        <w:tab/>
        <w:t>1,256</w:t>
      </w:r>
    </w:p>
    <w:p w14:paraId="22F8D4D0" w14:textId="77777777" w:rsidR="00225B36" w:rsidRPr="00906904" w:rsidRDefault="00225B36" w:rsidP="00225B36">
      <w:pPr>
        <w:widowControl w:val="0"/>
        <w:ind w:left="288"/>
      </w:pPr>
      <w:r w:rsidRPr="00906904">
        <w:t xml:space="preserve">Camp Creek </w:t>
      </w:r>
      <w:r w:rsidRPr="00906904">
        <w:tab/>
        <w:t>1,242</w:t>
      </w:r>
    </w:p>
    <w:p w14:paraId="3F08F2A0" w14:textId="77777777" w:rsidR="00225B36" w:rsidRPr="00906904" w:rsidRDefault="00225B36" w:rsidP="00225B36">
      <w:pPr>
        <w:widowControl w:val="0"/>
        <w:ind w:left="288"/>
      </w:pPr>
      <w:r w:rsidRPr="00906904">
        <w:t xml:space="preserve">Dwight </w:t>
      </w:r>
      <w:r w:rsidRPr="00906904">
        <w:tab/>
        <w:t>3,035</w:t>
      </w:r>
    </w:p>
    <w:p w14:paraId="5550AD67" w14:textId="77777777" w:rsidR="00225B36" w:rsidRPr="00906904" w:rsidRDefault="00225B36" w:rsidP="00225B36">
      <w:pPr>
        <w:widowControl w:val="0"/>
        <w:ind w:left="288"/>
      </w:pPr>
      <w:r w:rsidRPr="00906904">
        <w:t>Elgin</w:t>
      </w:r>
    </w:p>
    <w:p w14:paraId="13193AFD" w14:textId="77777777" w:rsidR="00225B36" w:rsidRPr="00906904" w:rsidRDefault="00225B36" w:rsidP="00225B36">
      <w:pPr>
        <w:widowControl w:val="0"/>
        <w:ind w:left="576"/>
      </w:pPr>
      <w:r w:rsidRPr="00906904">
        <w:t>Tract 110.01</w:t>
      </w:r>
    </w:p>
    <w:p w14:paraId="49F8A4F8" w14:textId="77777777" w:rsidR="00225B36" w:rsidRPr="00906904" w:rsidRDefault="00225B36" w:rsidP="00225B36">
      <w:pPr>
        <w:widowControl w:val="0"/>
        <w:ind w:left="1152"/>
      </w:pPr>
      <w:r w:rsidRPr="00906904">
        <w:t xml:space="preserve">Blocks: 3000, 3001, 3002, 3003, 3006  </w:t>
      </w:r>
      <w:r w:rsidRPr="00906904">
        <w:tab/>
        <w:t>356</w:t>
      </w:r>
    </w:p>
    <w:p w14:paraId="62DDAC9C" w14:textId="77777777" w:rsidR="00225B36" w:rsidRPr="00906904" w:rsidRDefault="00225B36" w:rsidP="00225B36">
      <w:pPr>
        <w:widowControl w:val="0"/>
        <w:ind w:left="288"/>
      </w:pPr>
      <w:r w:rsidRPr="00906904">
        <w:t xml:space="preserve">Elgin Subtotal </w:t>
      </w:r>
      <w:r w:rsidRPr="00906904">
        <w:tab/>
        <w:t>356</w:t>
      </w:r>
    </w:p>
    <w:p w14:paraId="6D33D9CD" w14:textId="77777777" w:rsidR="00225B36" w:rsidRPr="00906904" w:rsidRDefault="00225B36" w:rsidP="00225B36">
      <w:pPr>
        <w:widowControl w:val="0"/>
        <w:ind w:left="288"/>
      </w:pPr>
      <w:r w:rsidRPr="00906904">
        <w:t xml:space="preserve">Hyde Park </w:t>
      </w:r>
      <w:r w:rsidRPr="00906904">
        <w:tab/>
        <w:t>2,818</w:t>
      </w:r>
    </w:p>
    <w:p w14:paraId="79377459" w14:textId="77777777" w:rsidR="00225B36" w:rsidRPr="00906904" w:rsidRDefault="00225B36" w:rsidP="00225B36">
      <w:pPr>
        <w:widowControl w:val="0"/>
        <w:ind w:left="288"/>
      </w:pPr>
      <w:r w:rsidRPr="00906904">
        <w:t xml:space="preserve">Spring Hill </w:t>
      </w:r>
      <w:r w:rsidRPr="00906904">
        <w:tab/>
        <w:t>1,814</w:t>
      </w:r>
    </w:p>
    <w:p w14:paraId="5F77634E" w14:textId="77777777" w:rsidR="00225B36" w:rsidRPr="00906904" w:rsidRDefault="00225B36" w:rsidP="00225B36">
      <w:pPr>
        <w:widowControl w:val="0"/>
        <w:ind w:left="288"/>
      </w:pPr>
      <w:r w:rsidRPr="00906904">
        <w:t>Unity</w:t>
      </w:r>
    </w:p>
    <w:p w14:paraId="0229939D" w14:textId="77777777" w:rsidR="00225B36" w:rsidRPr="00906904" w:rsidRDefault="00225B36" w:rsidP="00225B36">
      <w:pPr>
        <w:widowControl w:val="0"/>
        <w:ind w:left="576"/>
      </w:pPr>
      <w:r w:rsidRPr="00906904">
        <w:t>Tract 110.02</w:t>
      </w:r>
    </w:p>
    <w:p w14:paraId="10108D35" w14:textId="77777777" w:rsidR="00225B36" w:rsidRPr="00906904" w:rsidRDefault="00225B36" w:rsidP="00225B36">
      <w:pPr>
        <w:widowControl w:val="0"/>
        <w:ind w:left="1152"/>
      </w:pPr>
      <w:r w:rsidRPr="00906904">
        <w:t xml:space="preserve">Blocks: 1000, 1001, 1002, 1003, 1004, 1005, 1006, 1007, 1008, 1009, 1010, 1011, 1012, 1016, 1017, 1026, 2000, 2001, 2002, 2003, 2004, 2005, 2006, 2007, 2008, 2009, 2010, 2011, 2012, 2013, 2014, 2015, 2016, 2017, 2018, 2019, 2020, 2021, 2024, 2025, 2027, 2028, 2029, 2030, 2056, 2057  </w:t>
      </w:r>
      <w:r w:rsidRPr="00906904">
        <w:tab/>
        <w:t>1374</w:t>
      </w:r>
    </w:p>
    <w:p w14:paraId="6605F34F" w14:textId="77777777" w:rsidR="00225B36" w:rsidRPr="00906904" w:rsidRDefault="00225B36" w:rsidP="00225B36">
      <w:pPr>
        <w:widowControl w:val="0"/>
        <w:ind w:left="576"/>
      </w:pPr>
      <w:r w:rsidRPr="00906904">
        <w:t>Tract 111</w:t>
      </w:r>
    </w:p>
    <w:p w14:paraId="0D54125E" w14:textId="77777777" w:rsidR="00225B36" w:rsidRPr="00906904" w:rsidRDefault="00225B36" w:rsidP="00225B36">
      <w:pPr>
        <w:widowControl w:val="0"/>
        <w:ind w:left="1152"/>
      </w:pPr>
      <w:r w:rsidRPr="00906904">
        <w:t xml:space="preserve">Blocks: 3000  </w:t>
      </w:r>
      <w:r w:rsidRPr="00906904">
        <w:tab/>
        <w:t>0</w:t>
      </w:r>
    </w:p>
    <w:p w14:paraId="6D514C81" w14:textId="77777777" w:rsidR="00225B36" w:rsidRPr="00906904" w:rsidRDefault="00225B36" w:rsidP="00225B36">
      <w:pPr>
        <w:widowControl w:val="0"/>
        <w:ind w:left="288"/>
      </w:pPr>
      <w:r w:rsidRPr="00906904">
        <w:t xml:space="preserve">Unity Subtotal </w:t>
      </w:r>
      <w:r w:rsidRPr="00906904">
        <w:tab/>
        <w:t>1,374</w:t>
      </w:r>
    </w:p>
    <w:p w14:paraId="62F0DF15" w14:textId="77777777" w:rsidR="00225B36" w:rsidRPr="00906904" w:rsidRDefault="00225B36" w:rsidP="00225B36">
      <w:pPr>
        <w:widowControl w:val="0"/>
        <w:ind w:left="288"/>
      </w:pPr>
      <w:r w:rsidRPr="00906904">
        <w:t xml:space="preserve">County Lancaster SC Subtotal </w:t>
      </w:r>
      <w:r w:rsidRPr="00906904">
        <w:tab/>
        <w:t>11,895</w:t>
      </w:r>
    </w:p>
    <w:p w14:paraId="4DAB09F6" w14:textId="77777777" w:rsidR="00225B36" w:rsidRPr="00906904" w:rsidRDefault="00225B36" w:rsidP="00225B36">
      <w:pPr>
        <w:widowControl w:val="0"/>
      </w:pPr>
      <w:r w:rsidRPr="00906904">
        <w:t xml:space="preserve">DISTRICT 53 Total </w:t>
      </w:r>
      <w:r w:rsidRPr="00906904">
        <w:tab/>
        <w:t>40,677</w:t>
      </w:r>
    </w:p>
    <w:p w14:paraId="35A9FA55" w14:textId="77777777" w:rsidR="00225B36" w:rsidRPr="00906904" w:rsidRDefault="00225B36" w:rsidP="00225B36">
      <w:pPr>
        <w:widowControl w:val="0"/>
      </w:pPr>
      <w:r w:rsidRPr="00906904">
        <w:t>Area</w:t>
      </w:r>
      <w:r w:rsidRPr="00906904">
        <w:tab/>
        <w:t>Population</w:t>
      </w:r>
    </w:p>
    <w:p w14:paraId="54F57228" w14:textId="77777777" w:rsidR="00225B36" w:rsidRPr="00906904" w:rsidRDefault="00225B36" w:rsidP="00225B36">
      <w:pPr>
        <w:widowControl w:val="0"/>
      </w:pPr>
      <w:r w:rsidRPr="00906904">
        <w:t>DISTRICT 54</w:t>
      </w:r>
    </w:p>
    <w:p w14:paraId="67295C38" w14:textId="77777777" w:rsidR="00225B36" w:rsidRPr="00906904" w:rsidRDefault="00225B36" w:rsidP="00225B36">
      <w:pPr>
        <w:widowControl w:val="0"/>
      </w:pPr>
      <w:r w:rsidRPr="00906904">
        <w:t>Area</w:t>
      </w:r>
      <w:r w:rsidRPr="00906904">
        <w:tab/>
        <w:t>Population</w:t>
      </w:r>
    </w:p>
    <w:p w14:paraId="38C3BB91" w14:textId="77777777" w:rsidR="00225B36" w:rsidRPr="00906904" w:rsidRDefault="00225B36" w:rsidP="00225B36">
      <w:pPr>
        <w:widowControl w:val="0"/>
        <w:ind w:left="288"/>
      </w:pPr>
      <w:r w:rsidRPr="00906904">
        <w:t>County: Chesterfield SC</w:t>
      </w:r>
    </w:p>
    <w:p w14:paraId="47FF80BE" w14:textId="77777777" w:rsidR="00225B36" w:rsidRPr="00906904" w:rsidRDefault="00225B36" w:rsidP="00225B36">
      <w:pPr>
        <w:widowControl w:val="0"/>
        <w:ind w:left="288"/>
      </w:pPr>
      <w:r w:rsidRPr="00906904">
        <w:t xml:space="preserve">Brocks Mill </w:t>
      </w:r>
      <w:r w:rsidRPr="00906904">
        <w:tab/>
        <w:t>2,423</w:t>
      </w:r>
    </w:p>
    <w:p w14:paraId="2FFAD569" w14:textId="77777777" w:rsidR="00225B36" w:rsidRPr="00906904" w:rsidRDefault="00225B36" w:rsidP="00225B36">
      <w:pPr>
        <w:widowControl w:val="0"/>
        <w:ind w:left="288"/>
      </w:pPr>
      <w:r w:rsidRPr="00906904">
        <w:t xml:space="preserve">Cash </w:t>
      </w:r>
      <w:r w:rsidRPr="00906904">
        <w:tab/>
        <w:t>1,355</w:t>
      </w:r>
    </w:p>
    <w:p w14:paraId="44D9F58F" w14:textId="77777777" w:rsidR="00225B36" w:rsidRPr="00906904" w:rsidRDefault="00225B36" w:rsidP="00225B36">
      <w:pPr>
        <w:widowControl w:val="0"/>
        <w:ind w:left="288"/>
      </w:pPr>
      <w:r w:rsidRPr="00906904">
        <w:t xml:space="preserve">Cheraw No. 1 </w:t>
      </w:r>
      <w:r w:rsidRPr="00906904">
        <w:tab/>
        <w:t>1,940</w:t>
      </w:r>
    </w:p>
    <w:p w14:paraId="78AE55AC" w14:textId="77777777" w:rsidR="00225B36" w:rsidRPr="00906904" w:rsidRDefault="00225B36" w:rsidP="00225B36">
      <w:pPr>
        <w:widowControl w:val="0"/>
        <w:ind w:left="288"/>
      </w:pPr>
      <w:r w:rsidRPr="00906904">
        <w:t xml:space="preserve">Cheraw No. 2 </w:t>
      </w:r>
      <w:r w:rsidRPr="00906904">
        <w:tab/>
        <w:t>1,610</w:t>
      </w:r>
    </w:p>
    <w:p w14:paraId="5319A8CF" w14:textId="77777777" w:rsidR="00225B36" w:rsidRPr="00906904" w:rsidRDefault="00225B36" w:rsidP="00225B36">
      <w:pPr>
        <w:widowControl w:val="0"/>
        <w:ind w:left="288"/>
      </w:pPr>
      <w:r w:rsidRPr="00906904">
        <w:t xml:space="preserve">Cheraw No. 3 </w:t>
      </w:r>
      <w:r w:rsidRPr="00906904">
        <w:tab/>
        <w:t>2,658</w:t>
      </w:r>
    </w:p>
    <w:p w14:paraId="1A6DFAD2" w14:textId="77777777" w:rsidR="00225B36" w:rsidRPr="00906904" w:rsidRDefault="00225B36" w:rsidP="00225B36">
      <w:pPr>
        <w:widowControl w:val="0"/>
        <w:ind w:left="288"/>
      </w:pPr>
      <w:r w:rsidRPr="00906904">
        <w:t xml:space="preserve">Cheraw No. 4 </w:t>
      </w:r>
      <w:r w:rsidRPr="00906904">
        <w:tab/>
        <w:t>2,318</w:t>
      </w:r>
    </w:p>
    <w:p w14:paraId="083C1A2B" w14:textId="77777777" w:rsidR="00225B36" w:rsidRPr="00906904" w:rsidRDefault="00225B36" w:rsidP="00225B36">
      <w:pPr>
        <w:widowControl w:val="0"/>
        <w:ind w:left="288"/>
      </w:pPr>
      <w:r w:rsidRPr="00906904">
        <w:t xml:space="preserve">County Chesterfield SC Subtotal </w:t>
      </w:r>
      <w:r w:rsidRPr="00906904">
        <w:tab/>
        <w:t>12,304</w:t>
      </w:r>
    </w:p>
    <w:p w14:paraId="04C488DD" w14:textId="77777777" w:rsidR="00225B36" w:rsidRPr="00906904" w:rsidRDefault="00225B36" w:rsidP="00225B36">
      <w:pPr>
        <w:widowControl w:val="0"/>
        <w:ind w:left="288"/>
      </w:pPr>
      <w:r w:rsidRPr="00906904">
        <w:t>County: Darlington SC</w:t>
      </w:r>
    </w:p>
    <w:p w14:paraId="02C34454" w14:textId="77777777" w:rsidR="00225B36" w:rsidRPr="00906904" w:rsidRDefault="00225B36" w:rsidP="00225B36">
      <w:pPr>
        <w:widowControl w:val="0"/>
        <w:ind w:left="288"/>
      </w:pPr>
      <w:r w:rsidRPr="00906904">
        <w:t>DARLINGTON NO. 3</w:t>
      </w:r>
    </w:p>
    <w:p w14:paraId="18210D48" w14:textId="77777777" w:rsidR="00225B36" w:rsidRPr="00906904" w:rsidRDefault="00225B36" w:rsidP="00225B36">
      <w:pPr>
        <w:widowControl w:val="0"/>
        <w:ind w:left="576"/>
      </w:pPr>
      <w:r w:rsidRPr="00906904">
        <w:t>Tract 109.02</w:t>
      </w:r>
    </w:p>
    <w:p w14:paraId="47073091" w14:textId="77777777" w:rsidR="00225B36" w:rsidRPr="00906904" w:rsidRDefault="00225B36" w:rsidP="00225B36">
      <w:pPr>
        <w:widowControl w:val="0"/>
        <w:ind w:left="1152"/>
      </w:pPr>
      <w:r w:rsidRPr="00906904">
        <w:t xml:space="preserve">Blocks: 2000, 2013  </w:t>
      </w:r>
      <w:r w:rsidRPr="00906904">
        <w:tab/>
        <w:t>13</w:t>
      </w:r>
    </w:p>
    <w:p w14:paraId="79DEF800" w14:textId="77777777" w:rsidR="00225B36" w:rsidRPr="00906904" w:rsidRDefault="00225B36" w:rsidP="00225B36">
      <w:pPr>
        <w:widowControl w:val="0"/>
        <w:ind w:left="576"/>
      </w:pPr>
      <w:r w:rsidRPr="00906904">
        <w:t>Tract 110</w:t>
      </w:r>
    </w:p>
    <w:p w14:paraId="79DD0338" w14:textId="77777777" w:rsidR="00225B36" w:rsidRPr="00906904" w:rsidRDefault="00225B36" w:rsidP="00225B36">
      <w:pPr>
        <w:widowControl w:val="0"/>
        <w:ind w:left="1152"/>
      </w:pPr>
      <w:r w:rsidRPr="00906904">
        <w:t xml:space="preserve">Blocks: 1000, 1001, 1004, 1005, 3003, 3005, 3006, 3007, 3008, 3009, 3010, 3011, 3012, 3017  </w:t>
      </w:r>
      <w:r w:rsidRPr="00906904">
        <w:tab/>
        <w:t>874</w:t>
      </w:r>
    </w:p>
    <w:p w14:paraId="2ED178DA" w14:textId="77777777" w:rsidR="00225B36" w:rsidRPr="00906904" w:rsidRDefault="00225B36" w:rsidP="00225B36">
      <w:pPr>
        <w:widowControl w:val="0"/>
        <w:ind w:left="576"/>
      </w:pPr>
      <w:r w:rsidRPr="00906904">
        <w:t>Tract 113.02</w:t>
      </w:r>
    </w:p>
    <w:p w14:paraId="35160043" w14:textId="77777777" w:rsidR="00225B36" w:rsidRPr="00906904" w:rsidRDefault="00225B36" w:rsidP="00225B36">
      <w:pPr>
        <w:widowControl w:val="0"/>
        <w:ind w:left="1152"/>
      </w:pPr>
      <w:r w:rsidRPr="00906904">
        <w:t xml:space="preserve">Blocks: 2031, 2032, 2033, 2034, 2045, 2046  </w:t>
      </w:r>
      <w:r w:rsidRPr="00906904">
        <w:tab/>
        <w:t>79</w:t>
      </w:r>
    </w:p>
    <w:p w14:paraId="2814E59B" w14:textId="77777777" w:rsidR="00225B36" w:rsidRPr="00906904" w:rsidRDefault="00225B36" w:rsidP="00225B36">
      <w:pPr>
        <w:widowControl w:val="0"/>
        <w:ind w:left="288"/>
      </w:pPr>
      <w:r w:rsidRPr="00906904">
        <w:t xml:space="preserve">DARLINGTON NO. 3 Subtotal </w:t>
      </w:r>
      <w:r w:rsidRPr="00906904">
        <w:tab/>
        <w:t>966</w:t>
      </w:r>
    </w:p>
    <w:p w14:paraId="44B927ED" w14:textId="77777777" w:rsidR="00225B36" w:rsidRPr="00906904" w:rsidRDefault="00225B36" w:rsidP="00225B36">
      <w:pPr>
        <w:widowControl w:val="0"/>
        <w:ind w:left="288"/>
      </w:pPr>
      <w:r w:rsidRPr="00906904">
        <w:t>DOVESVILLE</w:t>
      </w:r>
    </w:p>
    <w:p w14:paraId="0E3D86EB" w14:textId="77777777" w:rsidR="00225B36" w:rsidRPr="00906904" w:rsidRDefault="00225B36" w:rsidP="00225B36">
      <w:pPr>
        <w:widowControl w:val="0"/>
        <w:ind w:left="576"/>
      </w:pPr>
      <w:r w:rsidRPr="00906904">
        <w:t>Tract 101</w:t>
      </w:r>
    </w:p>
    <w:p w14:paraId="696D9459" w14:textId="77777777" w:rsidR="00225B36" w:rsidRPr="00906904" w:rsidRDefault="00225B36" w:rsidP="00225B36">
      <w:pPr>
        <w:widowControl w:val="0"/>
        <w:ind w:left="1152"/>
      </w:pPr>
      <w:r w:rsidRPr="00906904">
        <w:t xml:space="preserve">Blocks: 3009, 3025, 3030, 3031, 3032, 3033  </w:t>
      </w:r>
      <w:r w:rsidRPr="00906904">
        <w:tab/>
        <w:t>141</w:t>
      </w:r>
    </w:p>
    <w:p w14:paraId="2BE11644" w14:textId="77777777" w:rsidR="00225B36" w:rsidRPr="00906904" w:rsidRDefault="00225B36" w:rsidP="00225B36">
      <w:pPr>
        <w:widowControl w:val="0"/>
        <w:ind w:left="288"/>
      </w:pPr>
      <w:r w:rsidRPr="00906904">
        <w:t xml:space="preserve">DOVESVILLE Subtotal </w:t>
      </w:r>
      <w:r w:rsidRPr="00906904">
        <w:tab/>
        <w:t>141</w:t>
      </w:r>
    </w:p>
    <w:p w14:paraId="751FF2CF" w14:textId="77777777" w:rsidR="00225B36" w:rsidRPr="00906904" w:rsidRDefault="00225B36" w:rsidP="00225B36">
      <w:pPr>
        <w:widowControl w:val="0"/>
        <w:ind w:left="288"/>
      </w:pPr>
      <w:r w:rsidRPr="00906904">
        <w:t xml:space="preserve">MECHANICSVILLE </w:t>
      </w:r>
      <w:r w:rsidRPr="00906904">
        <w:tab/>
        <w:t>2,306</w:t>
      </w:r>
    </w:p>
    <w:p w14:paraId="65B2F3AC" w14:textId="77777777" w:rsidR="00225B36" w:rsidRPr="00906904" w:rsidRDefault="00225B36" w:rsidP="00225B36">
      <w:pPr>
        <w:widowControl w:val="0"/>
        <w:ind w:left="288"/>
      </w:pPr>
      <w:r w:rsidRPr="00906904">
        <w:t xml:space="preserve">SOCIETY HILL </w:t>
      </w:r>
      <w:r w:rsidRPr="00906904">
        <w:tab/>
        <w:t>861</w:t>
      </w:r>
    </w:p>
    <w:p w14:paraId="1D3AECB8" w14:textId="77777777" w:rsidR="00225B36" w:rsidRPr="00906904" w:rsidRDefault="00225B36" w:rsidP="00225B36">
      <w:pPr>
        <w:widowControl w:val="0"/>
        <w:ind w:left="288"/>
      </w:pPr>
      <w:r w:rsidRPr="00906904">
        <w:t xml:space="preserve">County Darlington SC Subtotal </w:t>
      </w:r>
      <w:r w:rsidRPr="00906904">
        <w:tab/>
        <w:t>4,274</w:t>
      </w:r>
    </w:p>
    <w:p w14:paraId="78982382" w14:textId="77777777" w:rsidR="00225B36" w:rsidRPr="00906904" w:rsidRDefault="00225B36" w:rsidP="00225B36">
      <w:pPr>
        <w:widowControl w:val="0"/>
        <w:ind w:left="288"/>
      </w:pPr>
      <w:r w:rsidRPr="00906904">
        <w:t>County: Marlboro SC</w:t>
      </w:r>
    </w:p>
    <w:p w14:paraId="7F973C2A" w14:textId="77777777" w:rsidR="00225B36" w:rsidRPr="00906904" w:rsidRDefault="00225B36" w:rsidP="00225B36">
      <w:pPr>
        <w:widowControl w:val="0"/>
        <w:ind w:left="288"/>
      </w:pPr>
      <w:r w:rsidRPr="00906904">
        <w:t xml:space="preserve">Adamsville </w:t>
      </w:r>
      <w:r w:rsidRPr="00906904">
        <w:tab/>
        <w:t>556</w:t>
      </w:r>
    </w:p>
    <w:p w14:paraId="67EC26E5" w14:textId="77777777" w:rsidR="00225B36" w:rsidRPr="00906904" w:rsidRDefault="00225B36" w:rsidP="00225B36">
      <w:pPr>
        <w:widowControl w:val="0"/>
        <w:ind w:left="288"/>
      </w:pPr>
      <w:r w:rsidRPr="00906904">
        <w:t xml:space="preserve">Blenheim </w:t>
      </w:r>
      <w:r w:rsidRPr="00906904">
        <w:tab/>
        <w:t>399</w:t>
      </w:r>
    </w:p>
    <w:p w14:paraId="699D00F8" w14:textId="77777777" w:rsidR="00225B36" w:rsidRPr="00906904" w:rsidRDefault="00225B36" w:rsidP="00225B36">
      <w:pPr>
        <w:widowControl w:val="0"/>
        <w:ind w:left="288"/>
      </w:pPr>
      <w:r w:rsidRPr="00906904">
        <w:t xml:space="preserve">Brightsville </w:t>
      </w:r>
      <w:r w:rsidRPr="00906904">
        <w:tab/>
        <w:t>1,095</w:t>
      </w:r>
    </w:p>
    <w:p w14:paraId="473B2BDF" w14:textId="77777777" w:rsidR="00225B36" w:rsidRPr="00906904" w:rsidRDefault="00225B36" w:rsidP="00225B36">
      <w:pPr>
        <w:widowControl w:val="0"/>
        <w:ind w:left="288"/>
      </w:pPr>
      <w:r w:rsidRPr="00906904">
        <w:t xml:space="preserve">Brownsville </w:t>
      </w:r>
      <w:r w:rsidRPr="00906904">
        <w:tab/>
        <w:t>453</w:t>
      </w:r>
    </w:p>
    <w:p w14:paraId="440ED491" w14:textId="77777777" w:rsidR="00225B36" w:rsidRPr="00906904" w:rsidRDefault="00225B36" w:rsidP="00225B36">
      <w:pPr>
        <w:widowControl w:val="0"/>
        <w:ind w:left="288"/>
      </w:pPr>
      <w:r w:rsidRPr="00906904">
        <w:t>Clio</w:t>
      </w:r>
    </w:p>
    <w:p w14:paraId="07FD8E41" w14:textId="77777777" w:rsidR="00225B36" w:rsidRPr="00906904" w:rsidRDefault="00225B36" w:rsidP="00225B36">
      <w:pPr>
        <w:widowControl w:val="0"/>
        <w:ind w:left="576"/>
      </w:pPr>
      <w:r w:rsidRPr="00906904">
        <w:t>Tract 9604</w:t>
      </w:r>
    </w:p>
    <w:p w14:paraId="25470358" w14:textId="77777777" w:rsidR="00225B36" w:rsidRPr="00906904" w:rsidRDefault="00225B36" w:rsidP="00225B36">
      <w:pPr>
        <w:widowControl w:val="0"/>
        <w:ind w:left="1152"/>
      </w:pPr>
      <w:r w:rsidRPr="00906904">
        <w:t xml:space="preserve">Blocks: 1092, 1093  </w:t>
      </w:r>
      <w:r w:rsidRPr="00906904">
        <w:tab/>
        <w:t>9</w:t>
      </w:r>
    </w:p>
    <w:p w14:paraId="3058157F" w14:textId="77777777" w:rsidR="00225B36" w:rsidRPr="00906904" w:rsidRDefault="00225B36" w:rsidP="00225B36">
      <w:pPr>
        <w:widowControl w:val="0"/>
        <w:ind w:left="576"/>
      </w:pPr>
      <w:r w:rsidRPr="00906904">
        <w:t>Tract 9605</w:t>
      </w:r>
    </w:p>
    <w:p w14:paraId="3E3D6A66" w14:textId="77777777" w:rsidR="00225B36" w:rsidRPr="00906904" w:rsidRDefault="00225B36" w:rsidP="00225B36">
      <w:pPr>
        <w:widowControl w:val="0"/>
        <w:ind w:left="1152"/>
      </w:pPr>
      <w:r w:rsidRPr="00906904">
        <w:t xml:space="preserve">Blocks: 1008, 1009, 1010, 1011, 1012, 1013, 1014, 1015, 1016, 1017, 1018, 1019, 1020, 1021, 1022, 1023, 1024, 1025, 1026, 1027, 1028, 1029, 1030, 1033, 1034, 1035, 1036, 1042, 1047, 1048, 1049, 1050, 1051, 1052, 1053, 1054, 1055, 1056, 1057, 1058, 1059, 1060, 1061, 2008, 2009, 2010, 2011, 2012, 2013, 2014, 2015, 2016, 2017, 2018,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2105, 2106, 2107, 2109, 2110, 2111  </w:t>
      </w:r>
      <w:r w:rsidRPr="00906904">
        <w:tab/>
        <w:t>1732</w:t>
      </w:r>
    </w:p>
    <w:p w14:paraId="5527ACE9" w14:textId="77777777" w:rsidR="00225B36" w:rsidRPr="00906904" w:rsidRDefault="00225B36" w:rsidP="00225B36">
      <w:pPr>
        <w:widowControl w:val="0"/>
        <w:ind w:left="288"/>
      </w:pPr>
      <w:r w:rsidRPr="00906904">
        <w:t xml:space="preserve">Clio Subtotal </w:t>
      </w:r>
      <w:r w:rsidRPr="00906904">
        <w:tab/>
        <w:t>1,741</w:t>
      </w:r>
    </w:p>
    <w:p w14:paraId="6E214906" w14:textId="77777777" w:rsidR="00225B36" w:rsidRPr="00906904" w:rsidRDefault="00225B36" w:rsidP="00225B36">
      <w:pPr>
        <w:widowControl w:val="0"/>
        <w:ind w:left="288"/>
      </w:pPr>
      <w:r w:rsidRPr="00906904">
        <w:t xml:space="preserve">East Bennettsville </w:t>
      </w:r>
      <w:r w:rsidRPr="00906904">
        <w:tab/>
        <w:t>2,465</w:t>
      </w:r>
    </w:p>
    <w:p w14:paraId="0DFB57FB" w14:textId="77777777" w:rsidR="00225B36" w:rsidRPr="00906904" w:rsidRDefault="00225B36" w:rsidP="00225B36">
      <w:pPr>
        <w:widowControl w:val="0"/>
        <w:ind w:left="288"/>
      </w:pPr>
      <w:r w:rsidRPr="00906904">
        <w:t>McColl</w:t>
      </w:r>
    </w:p>
    <w:p w14:paraId="7E6AE1C4" w14:textId="77777777" w:rsidR="00225B36" w:rsidRPr="00906904" w:rsidRDefault="00225B36" w:rsidP="00225B36">
      <w:pPr>
        <w:widowControl w:val="0"/>
        <w:ind w:left="576"/>
      </w:pPr>
      <w:r w:rsidRPr="00906904">
        <w:t>Tract 9604</w:t>
      </w:r>
    </w:p>
    <w:p w14:paraId="65641523" w14:textId="77777777" w:rsidR="00225B36" w:rsidRPr="00906904" w:rsidRDefault="00225B36" w:rsidP="00225B36">
      <w:pPr>
        <w:widowControl w:val="0"/>
        <w:ind w:left="1152"/>
      </w:pPr>
      <w:r w:rsidRPr="00906904">
        <w:t xml:space="preserve">Blocks: 2000, 2001, 2002, 2003, 2004, 2005, 2006, 2007, 2008, 2009, 2010, 2011, 2012, 2013, 2014, 2015, 2016, 2017, 2019, 2020, 2021, 2022, 2051, 2052, 2053, 2054, 3000, 3001, 3002, 3003, 3019, 3037, 4011, 4028, 4029, 4031, 4032  </w:t>
      </w:r>
      <w:r w:rsidRPr="00906904">
        <w:tab/>
        <w:t>571</w:t>
      </w:r>
    </w:p>
    <w:p w14:paraId="4B8BC026" w14:textId="77777777" w:rsidR="00225B36" w:rsidRPr="00906904" w:rsidRDefault="00225B36" w:rsidP="00225B36">
      <w:pPr>
        <w:widowControl w:val="0"/>
        <w:ind w:left="576"/>
      </w:pPr>
      <w:r w:rsidRPr="00906904">
        <w:t>Tract 9605</w:t>
      </w:r>
    </w:p>
    <w:p w14:paraId="4B5742E0" w14:textId="77777777" w:rsidR="00225B36" w:rsidRPr="00906904" w:rsidRDefault="00225B36" w:rsidP="00225B36">
      <w:pPr>
        <w:widowControl w:val="0"/>
        <w:ind w:left="1152"/>
      </w:pPr>
      <w:r w:rsidRPr="00906904">
        <w:t xml:space="preserve">Blocks: 1006, 1007  </w:t>
      </w:r>
      <w:r w:rsidRPr="00906904">
        <w:tab/>
        <w:t>15</w:t>
      </w:r>
    </w:p>
    <w:p w14:paraId="6DAD79BE" w14:textId="77777777" w:rsidR="00225B36" w:rsidRPr="00906904" w:rsidRDefault="00225B36" w:rsidP="00225B36">
      <w:pPr>
        <w:widowControl w:val="0"/>
        <w:ind w:left="288"/>
      </w:pPr>
      <w:r w:rsidRPr="00906904">
        <w:t xml:space="preserve">McColl Subtotal </w:t>
      </w:r>
      <w:r w:rsidRPr="00906904">
        <w:tab/>
        <w:t>586</w:t>
      </w:r>
    </w:p>
    <w:p w14:paraId="33245D38" w14:textId="77777777" w:rsidR="00225B36" w:rsidRPr="00906904" w:rsidRDefault="00225B36" w:rsidP="00225B36">
      <w:pPr>
        <w:widowControl w:val="0"/>
        <w:ind w:left="288"/>
      </w:pPr>
      <w:r w:rsidRPr="00906904">
        <w:t xml:space="preserve">North Bennettsville </w:t>
      </w:r>
      <w:r w:rsidRPr="00906904">
        <w:tab/>
        <w:t>5,040</w:t>
      </w:r>
    </w:p>
    <w:p w14:paraId="1518F61A" w14:textId="77777777" w:rsidR="00225B36" w:rsidRPr="00906904" w:rsidRDefault="00225B36" w:rsidP="00225B36">
      <w:pPr>
        <w:widowControl w:val="0"/>
        <w:ind w:left="288"/>
      </w:pPr>
      <w:r w:rsidRPr="00906904">
        <w:t xml:space="preserve">Quicks X Roads </w:t>
      </w:r>
      <w:r w:rsidRPr="00906904">
        <w:tab/>
        <w:t>2,587</w:t>
      </w:r>
    </w:p>
    <w:p w14:paraId="79A6053B" w14:textId="77777777" w:rsidR="00225B36" w:rsidRPr="00906904" w:rsidRDefault="00225B36" w:rsidP="00225B36">
      <w:pPr>
        <w:widowControl w:val="0"/>
        <w:ind w:left="288"/>
      </w:pPr>
      <w:r w:rsidRPr="00906904">
        <w:t xml:space="preserve">Redhill </w:t>
      </w:r>
      <w:r w:rsidRPr="00906904">
        <w:tab/>
        <w:t>1,983</w:t>
      </w:r>
    </w:p>
    <w:p w14:paraId="712394B4" w14:textId="77777777" w:rsidR="00225B36" w:rsidRPr="00906904" w:rsidRDefault="00225B36" w:rsidP="00225B36">
      <w:pPr>
        <w:widowControl w:val="0"/>
        <w:ind w:left="288"/>
      </w:pPr>
      <w:r w:rsidRPr="00906904">
        <w:t xml:space="preserve">South Bennettsville </w:t>
      </w:r>
      <w:r w:rsidRPr="00906904">
        <w:tab/>
        <w:t>1,377</w:t>
      </w:r>
    </w:p>
    <w:p w14:paraId="7D0CA95C" w14:textId="77777777" w:rsidR="00225B36" w:rsidRPr="00906904" w:rsidRDefault="00225B36" w:rsidP="00225B36">
      <w:pPr>
        <w:widowControl w:val="0"/>
        <w:ind w:left="288"/>
      </w:pPr>
      <w:r w:rsidRPr="00906904">
        <w:t xml:space="preserve">Tatum </w:t>
      </w:r>
      <w:r w:rsidRPr="00906904">
        <w:tab/>
        <w:t>521</w:t>
      </w:r>
    </w:p>
    <w:p w14:paraId="69CA24E2" w14:textId="77777777" w:rsidR="00225B36" w:rsidRPr="00906904" w:rsidRDefault="00225B36" w:rsidP="00225B36">
      <w:pPr>
        <w:widowControl w:val="0"/>
        <w:ind w:left="288"/>
      </w:pPr>
      <w:r w:rsidRPr="00906904">
        <w:t xml:space="preserve">Wallace </w:t>
      </w:r>
      <w:r w:rsidRPr="00906904">
        <w:tab/>
        <w:t>1,993</w:t>
      </w:r>
    </w:p>
    <w:p w14:paraId="0AF5D2B0" w14:textId="77777777" w:rsidR="00225B36" w:rsidRPr="00906904" w:rsidRDefault="00225B36" w:rsidP="00225B36">
      <w:pPr>
        <w:widowControl w:val="0"/>
        <w:ind w:left="288"/>
      </w:pPr>
      <w:r w:rsidRPr="00906904">
        <w:t xml:space="preserve">West Bennettsville </w:t>
      </w:r>
      <w:r w:rsidRPr="00906904">
        <w:tab/>
        <w:t>2,960</w:t>
      </w:r>
    </w:p>
    <w:p w14:paraId="13A06296" w14:textId="77777777" w:rsidR="00225B36" w:rsidRPr="00906904" w:rsidRDefault="00225B36" w:rsidP="00225B36">
      <w:pPr>
        <w:widowControl w:val="0"/>
        <w:ind w:left="288"/>
      </w:pPr>
      <w:r w:rsidRPr="00906904">
        <w:t xml:space="preserve">County Marlboro SC Subtotal </w:t>
      </w:r>
      <w:r w:rsidRPr="00906904">
        <w:tab/>
        <w:t>23,756</w:t>
      </w:r>
    </w:p>
    <w:p w14:paraId="0AF2D442" w14:textId="77777777" w:rsidR="00225B36" w:rsidRPr="00906904" w:rsidRDefault="00225B36" w:rsidP="00225B36">
      <w:pPr>
        <w:widowControl w:val="0"/>
      </w:pPr>
      <w:r w:rsidRPr="00906904">
        <w:t xml:space="preserve">DISTRICT 54 Total </w:t>
      </w:r>
      <w:r w:rsidRPr="00906904">
        <w:tab/>
        <w:t>40,334</w:t>
      </w:r>
    </w:p>
    <w:p w14:paraId="20C5B18F" w14:textId="77777777" w:rsidR="00225B36" w:rsidRPr="00906904" w:rsidRDefault="00225B36" w:rsidP="00225B36">
      <w:pPr>
        <w:widowControl w:val="0"/>
      </w:pPr>
      <w:r w:rsidRPr="00906904">
        <w:t>Area</w:t>
      </w:r>
      <w:r w:rsidRPr="00906904">
        <w:tab/>
        <w:t>Population</w:t>
      </w:r>
    </w:p>
    <w:p w14:paraId="5B397CA9" w14:textId="77777777" w:rsidR="00225B36" w:rsidRPr="00906904" w:rsidRDefault="00225B36" w:rsidP="00225B36">
      <w:pPr>
        <w:widowControl w:val="0"/>
      </w:pPr>
      <w:r w:rsidRPr="00906904">
        <w:t>DISTRICT 55</w:t>
      </w:r>
    </w:p>
    <w:p w14:paraId="477044B3" w14:textId="77777777" w:rsidR="00225B36" w:rsidRPr="00906904" w:rsidRDefault="00225B36" w:rsidP="00225B36">
      <w:pPr>
        <w:widowControl w:val="0"/>
      </w:pPr>
      <w:r w:rsidRPr="00906904">
        <w:t>Area</w:t>
      </w:r>
      <w:r w:rsidRPr="00906904">
        <w:tab/>
        <w:t>Population</w:t>
      </w:r>
    </w:p>
    <w:p w14:paraId="390850AF" w14:textId="77777777" w:rsidR="00225B36" w:rsidRPr="00906904" w:rsidRDefault="00225B36" w:rsidP="00225B36">
      <w:pPr>
        <w:widowControl w:val="0"/>
        <w:ind w:left="288"/>
      </w:pPr>
      <w:r w:rsidRPr="00906904">
        <w:t xml:space="preserve">County: Dillon SC </w:t>
      </w:r>
      <w:r w:rsidRPr="00906904">
        <w:tab/>
        <w:t>28,292</w:t>
      </w:r>
    </w:p>
    <w:p w14:paraId="0F0C1242" w14:textId="77777777" w:rsidR="00225B36" w:rsidRPr="00906904" w:rsidRDefault="00225B36" w:rsidP="00225B36">
      <w:pPr>
        <w:widowControl w:val="0"/>
        <w:ind w:left="288"/>
      </w:pPr>
      <w:r w:rsidRPr="00906904">
        <w:t>County: Horry SC</w:t>
      </w:r>
    </w:p>
    <w:p w14:paraId="5D2528CB" w14:textId="77777777" w:rsidR="00225B36" w:rsidRPr="00906904" w:rsidRDefault="00225B36" w:rsidP="00225B36">
      <w:pPr>
        <w:widowControl w:val="0"/>
        <w:ind w:left="288"/>
      </w:pPr>
      <w:r w:rsidRPr="00906904">
        <w:t>ALLSBROOK</w:t>
      </w:r>
    </w:p>
    <w:p w14:paraId="759AE423" w14:textId="77777777" w:rsidR="00225B36" w:rsidRPr="00906904" w:rsidRDefault="00225B36" w:rsidP="00225B36">
      <w:pPr>
        <w:widowControl w:val="0"/>
        <w:ind w:left="576"/>
      </w:pPr>
      <w:r w:rsidRPr="00906904">
        <w:t>Tract 203.02</w:t>
      </w:r>
    </w:p>
    <w:p w14:paraId="522EFE3C" w14:textId="77777777" w:rsidR="00225B36" w:rsidRPr="00906904" w:rsidRDefault="00225B36" w:rsidP="00225B36">
      <w:pPr>
        <w:widowControl w:val="0"/>
        <w:ind w:left="1152"/>
      </w:pPr>
      <w:r w:rsidRPr="00906904">
        <w:t xml:space="preserve">Blocks: 2016, 2021, 2022, 2023, 2024, 2025, 2037  </w:t>
      </w:r>
      <w:r w:rsidRPr="00906904">
        <w:tab/>
        <w:t>121</w:t>
      </w:r>
    </w:p>
    <w:p w14:paraId="6FDC36CF" w14:textId="77777777" w:rsidR="00225B36" w:rsidRPr="00906904" w:rsidRDefault="00225B36" w:rsidP="00225B36">
      <w:pPr>
        <w:widowControl w:val="0"/>
        <w:ind w:left="288"/>
      </w:pPr>
      <w:r w:rsidRPr="00906904">
        <w:t xml:space="preserve">ALLSBROOK Subtotal </w:t>
      </w:r>
      <w:r w:rsidRPr="00906904">
        <w:tab/>
        <w:t>121</w:t>
      </w:r>
    </w:p>
    <w:p w14:paraId="6E2F9C6E" w14:textId="77777777" w:rsidR="00225B36" w:rsidRPr="00906904" w:rsidRDefault="00225B36" w:rsidP="00225B36">
      <w:pPr>
        <w:widowControl w:val="0"/>
        <w:ind w:left="288"/>
      </w:pPr>
      <w:r w:rsidRPr="00906904">
        <w:t>BAYBORO-GURLEY</w:t>
      </w:r>
    </w:p>
    <w:p w14:paraId="33912445" w14:textId="77777777" w:rsidR="00225B36" w:rsidRPr="00906904" w:rsidRDefault="00225B36" w:rsidP="00225B36">
      <w:pPr>
        <w:widowControl w:val="0"/>
        <w:ind w:left="576"/>
      </w:pPr>
      <w:r w:rsidRPr="00906904">
        <w:t>Tract 203.02</w:t>
      </w:r>
    </w:p>
    <w:p w14:paraId="62292BBA" w14:textId="77777777" w:rsidR="00225B36" w:rsidRPr="00906904" w:rsidRDefault="00225B36" w:rsidP="00225B36">
      <w:pPr>
        <w:widowControl w:val="0"/>
        <w:ind w:left="1152"/>
      </w:pPr>
      <w:r w:rsidRPr="00906904">
        <w:t xml:space="preserve">Blocks: 1002, 1003, 1004, 1009, 3014, 3015, 3016, 3020, 3023  </w:t>
      </w:r>
      <w:r w:rsidRPr="00906904">
        <w:tab/>
        <w:t>270</w:t>
      </w:r>
    </w:p>
    <w:p w14:paraId="607F7568" w14:textId="77777777" w:rsidR="00225B36" w:rsidRPr="00906904" w:rsidRDefault="00225B36" w:rsidP="00225B36">
      <w:pPr>
        <w:widowControl w:val="0"/>
        <w:ind w:left="288"/>
      </w:pPr>
      <w:r w:rsidRPr="00906904">
        <w:t xml:space="preserve">BAYBORO-GURLEY Subtotal </w:t>
      </w:r>
      <w:r w:rsidRPr="00906904">
        <w:tab/>
        <w:t>270</w:t>
      </w:r>
    </w:p>
    <w:p w14:paraId="14C7F3C5" w14:textId="77777777" w:rsidR="00225B36" w:rsidRPr="00906904" w:rsidRDefault="00225B36" w:rsidP="00225B36">
      <w:pPr>
        <w:widowControl w:val="0"/>
        <w:ind w:left="288"/>
      </w:pPr>
      <w:r w:rsidRPr="00906904">
        <w:t>EAST LORIS</w:t>
      </w:r>
    </w:p>
    <w:p w14:paraId="55DF9000" w14:textId="77777777" w:rsidR="00225B36" w:rsidRPr="00906904" w:rsidRDefault="00225B36" w:rsidP="00225B36">
      <w:pPr>
        <w:widowControl w:val="0"/>
        <w:ind w:left="576"/>
      </w:pPr>
      <w:r w:rsidRPr="00906904">
        <w:t>Tract 202.01</w:t>
      </w:r>
    </w:p>
    <w:p w14:paraId="7CA43C1E" w14:textId="77777777" w:rsidR="00225B36" w:rsidRPr="00906904" w:rsidRDefault="00225B36" w:rsidP="00225B36">
      <w:pPr>
        <w:widowControl w:val="0"/>
        <w:ind w:left="1152"/>
      </w:pPr>
      <w:r w:rsidRPr="00906904">
        <w:t xml:space="preserve">Blocks: 2000, 2001, 2002, 2003, 2004, 2005, 2006, 2007, 2008, 2009, 2010, 2011, 2012, 2013, 2015, 2021, 2022, 2023, 2024, 2027, 2028, 2029, 2030  </w:t>
      </w:r>
      <w:r w:rsidRPr="00906904">
        <w:tab/>
        <w:t>1045</w:t>
      </w:r>
    </w:p>
    <w:p w14:paraId="43A34F39" w14:textId="77777777" w:rsidR="00225B36" w:rsidRPr="00906904" w:rsidRDefault="00225B36" w:rsidP="00225B36">
      <w:pPr>
        <w:widowControl w:val="0"/>
        <w:ind w:left="576"/>
      </w:pPr>
      <w:r w:rsidRPr="00906904">
        <w:t>Tract 202.02</w:t>
      </w:r>
    </w:p>
    <w:p w14:paraId="6B230F27" w14:textId="77777777" w:rsidR="00225B36" w:rsidRPr="00906904" w:rsidRDefault="00225B36" w:rsidP="00225B36">
      <w:pPr>
        <w:widowControl w:val="0"/>
        <w:ind w:left="1152"/>
      </w:pPr>
      <w:r w:rsidRPr="00906904">
        <w:t xml:space="preserve">Blocks: 2000, 2005, 2006  </w:t>
      </w:r>
      <w:r w:rsidRPr="00906904">
        <w:tab/>
        <w:t>0</w:t>
      </w:r>
    </w:p>
    <w:p w14:paraId="3B093604" w14:textId="77777777" w:rsidR="00225B36" w:rsidRPr="00906904" w:rsidRDefault="00225B36" w:rsidP="00225B36">
      <w:pPr>
        <w:widowControl w:val="0"/>
        <w:ind w:left="288"/>
      </w:pPr>
      <w:r w:rsidRPr="00906904">
        <w:t xml:space="preserve">EAST LORIS Subtotal </w:t>
      </w:r>
      <w:r w:rsidRPr="00906904">
        <w:tab/>
        <w:t>1,045</w:t>
      </w:r>
    </w:p>
    <w:p w14:paraId="6B6A1230" w14:textId="77777777" w:rsidR="00225B36" w:rsidRPr="00906904" w:rsidRDefault="00225B36" w:rsidP="00225B36">
      <w:pPr>
        <w:widowControl w:val="0"/>
        <w:ind w:left="288"/>
      </w:pPr>
      <w:r w:rsidRPr="00906904">
        <w:t xml:space="preserve">GREEN SEA </w:t>
      </w:r>
      <w:r w:rsidRPr="00906904">
        <w:tab/>
        <w:t>1,597</w:t>
      </w:r>
    </w:p>
    <w:p w14:paraId="5F48BA5D" w14:textId="77777777" w:rsidR="00225B36" w:rsidRPr="00906904" w:rsidRDefault="00225B36" w:rsidP="00225B36">
      <w:pPr>
        <w:widowControl w:val="0"/>
        <w:ind w:left="288"/>
      </w:pPr>
      <w:r w:rsidRPr="00906904">
        <w:t>JERIGANS CROSSROADS</w:t>
      </w:r>
    </w:p>
    <w:p w14:paraId="0422769A" w14:textId="77777777" w:rsidR="00225B36" w:rsidRPr="00906904" w:rsidRDefault="00225B36" w:rsidP="00225B36">
      <w:pPr>
        <w:widowControl w:val="0"/>
        <w:ind w:left="576"/>
      </w:pPr>
      <w:r w:rsidRPr="00906904">
        <w:t>Tract 201</w:t>
      </w:r>
    </w:p>
    <w:p w14:paraId="392CAC3E" w14:textId="77777777" w:rsidR="00225B36" w:rsidRPr="00906904" w:rsidRDefault="00225B36" w:rsidP="00225B36">
      <w:pPr>
        <w:widowControl w:val="0"/>
        <w:ind w:left="1152"/>
      </w:pPr>
      <w:r w:rsidRPr="00906904">
        <w:t xml:space="preserve">Blocks: 1044, 1055, 1056, 1057, 1058, 1059, 1060, 1061, 1062, 1063, 1064, 1066, 1067, 1068, 1069, 1070, 1071, 1072, 1073, 1077, 1078, 1080, 1081, 1082, 1083, 1084, 1085, 1086, 1087, 1088, 1089, 1092, 1094, 1095, 1096, 1097, 1098, 1099, 1100, 1101, 1102, 1103, 1104, 1105, 1106, 1107, 1108, 1110, 1111, 1112, 2032, 2034, 2037, 2038, 2042, 2043, 2044, 2045, 2046, 2047, 2048, 2050, 2055, 2056, 2057  </w:t>
      </w:r>
      <w:r w:rsidRPr="00906904">
        <w:tab/>
        <w:t>1098</w:t>
      </w:r>
    </w:p>
    <w:p w14:paraId="01D88624" w14:textId="77777777" w:rsidR="00225B36" w:rsidRPr="00906904" w:rsidRDefault="00225B36" w:rsidP="00225B36">
      <w:pPr>
        <w:widowControl w:val="0"/>
        <w:ind w:left="576"/>
      </w:pPr>
      <w:r w:rsidRPr="00906904">
        <w:t>Tract 202.02</w:t>
      </w:r>
    </w:p>
    <w:p w14:paraId="6A9ECEB8" w14:textId="77777777" w:rsidR="00225B36" w:rsidRPr="00906904" w:rsidRDefault="00225B36" w:rsidP="00225B36">
      <w:pPr>
        <w:widowControl w:val="0"/>
        <w:ind w:left="1152"/>
      </w:pPr>
      <w:r w:rsidRPr="00906904">
        <w:t xml:space="preserve">Blocks: 1008, 1052, 1053, 1054, 1113  </w:t>
      </w:r>
      <w:r w:rsidRPr="00906904">
        <w:tab/>
        <w:t>20</w:t>
      </w:r>
    </w:p>
    <w:p w14:paraId="696D5929" w14:textId="77777777" w:rsidR="00225B36" w:rsidRPr="00906904" w:rsidRDefault="00225B36" w:rsidP="00225B36">
      <w:pPr>
        <w:widowControl w:val="0"/>
        <w:ind w:left="288"/>
      </w:pPr>
      <w:r w:rsidRPr="00906904">
        <w:t xml:space="preserve">JERIGANS CROSSROADS Subtotal </w:t>
      </w:r>
      <w:r w:rsidRPr="00906904">
        <w:tab/>
        <w:t>1,118</w:t>
      </w:r>
    </w:p>
    <w:p w14:paraId="23027574" w14:textId="77777777" w:rsidR="00225B36" w:rsidRPr="00906904" w:rsidRDefault="00225B36" w:rsidP="00225B36">
      <w:pPr>
        <w:widowControl w:val="0"/>
        <w:ind w:left="288"/>
      </w:pPr>
      <w:r w:rsidRPr="00906904">
        <w:t>LIVE OAK</w:t>
      </w:r>
    </w:p>
    <w:p w14:paraId="3060AAC6" w14:textId="77777777" w:rsidR="00225B36" w:rsidRPr="00906904" w:rsidRDefault="00225B36" w:rsidP="00225B36">
      <w:pPr>
        <w:widowControl w:val="0"/>
        <w:ind w:left="576"/>
      </w:pPr>
      <w:r w:rsidRPr="00906904">
        <w:t>Tract 203.02</w:t>
      </w:r>
    </w:p>
    <w:p w14:paraId="07843A49" w14:textId="77777777" w:rsidR="00225B36" w:rsidRPr="00906904" w:rsidRDefault="00225B36" w:rsidP="00225B36">
      <w:pPr>
        <w:widowControl w:val="0"/>
        <w:ind w:left="1152"/>
      </w:pPr>
      <w:r w:rsidRPr="00906904">
        <w:t xml:space="preserve">Blocks: 1000, 1001, 1005, 1006, 2000, 2001, 2002, 2003, 2004, 2005, 2006, 2007, 2008, 2009, 2010, 2011, 2012, 2013, 2014, 2015, 2026, 2027, 2028, 2029, 2033, 2036, 2054, 3000, 3001, 3002, 3003, 3004, 3005, 3006, 3007, 3008, 3009, 3010, 3011, 3012, 3013, 3024, 3025, 3026, 3032, 3033, 3036, 3037, 3038, 3039, 3040  </w:t>
      </w:r>
      <w:r w:rsidRPr="00906904">
        <w:tab/>
        <w:t>1323</w:t>
      </w:r>
    </w:p>
    <w:p w14:paraId="76BCB984" w14:textId="77777777" w:rsidR="00225B36" w:rsidRPr="00906904" w:rsidRDefault="00225B36" w:rsidP="00225B36">
      <w:pPr>
        <w:widowControl w:val="0"/>
        <w:ind w:left="288"/>
      </w:pPr>
      <w:r w:rsidRPr="00906904">
        <w:t xml:space="preserve">LIVE OAK Subtotal </w:t>
      </w:r>
      <w:r w:rsidRPr="00906904">
        <w:tab/>
        <w:t>1,323</w:t>
      </w:r>
    </w:p>
    <w:p w14:paraId="4125E33B" w14:textId="77777777" w:rsidR="00225B36" w:rsidRPr="00906904" w:rsidRDefault="00225B36" w:rsidP="00225B36">
      <w:pPr>
        <w:widowControl w:val="0"/>
        <w:ind w:left="288"/>
      </w:pPr>
      <w:r w:rsidRPr="00906904">
        <w:t xml:space="preserve">MT. OLIVE </w:t>
      </w:r>
      <w:r w:rsidRPr="00906904">
        <w:tab/>
        <w:t>2,021</w:t>
      </w:r>
    </w:p>
    <w:p w14:paraId="658B2606" w14:textId="77777777" w:rsidR="00225B36" w:rsidRPr="00906904" w:rsidRDefault="00225B36" w:rsidP="00225B36">
      <w:pPr>
        <w:widowControl w:val="0"/>
        <w:ind w:left="288"/>
      </w:pPr>
      <w:r w:rsidRPr="00906904">
        <w:t>PLEASANT VIEW</w:t>
      </w:r>
    </w:p>
    <w:p w14:paraId="263E9AFC" w14:textId="77777777" w:rsidR="00225B36" w:rsidRPr="00906904" w:rsidRDefault="00225B36" w:rsidP="00225B36">
      <w:pPr>
        <w:widowControl w:val="0"/>
        <w:ind w:left="576"/>
      </w:pPr>
      <w:r w:rsidRPr="00906904">
        <w:t>Tract 101</w:t>
      </w:r>
    </w:p>
    <w:p w14:paraId="4ACC711D" w14:textId="77777777" w:rsidR="00225B36" w:rsidRPr="00906904" w:rsidRDefault="00225B36" w:rsidP="00225B36">
      <w:pPr>
        <w:widowControl w:val="0"/>
        <w:ind w:left="1152"/>
      </w:pPr>
      <w:r w:rsidRPr="00906904">
        <w:t xml:space="preserve">Blocks: 2007, 2008, 2009, 2010, 2035, 3009, 3010, 3011, 3012, 3032, 3033, 3034, 3035, 3036, 3037, 3038, 3039, 3040, 3041, 3057, 3058, 3059, 3060, 3061, 3062, 3063, 3064, 3065, 3066, 3067, 3068, 3069, 3070, 3071, 3072, 3073, 3074, 3075, 3076, 3077, 3078, 3079, 3080, 3081, 3082, 3083  </w:t>
      </w:r>
      <w:r w:rsidRPr="00906904">
        <w:tab/>
        <w:t>699</w:t>
      </w:r>
    </w:p>
    <w:p w14:paraId="201C4EE3" w14:textId="77777777" w:rsidR="00225B36" w:rsidRPr="00906904" w:rsidRDefault="00225B36" w:rsidP="00225B36">
      <w:pPr>
        <w:widowControl w:val="0"/>
        <w:ind w:left="288"/>
      </w:pPr>
      <w:r w:rsidRPr="00906904">
        <w:t xml:space="preserve">PLEASANT VIEW Subtotal </w:t>
      </w:r>
      <w:r w:rsidRPr="00906904">
        <w:tab/>
        <w:t>699</w:t>
      </w:r>
    </w:p>
    <w:p w14:paraId="790B1CC6" w14:textId="77777777" w:rsidR="00225B36" w:rsidRPr="00906904" w:rsidRDefault="00225B36" w:rsidP="00225B36">
      <w:pPr>
        <w:widowControl w:val="0"/>
        <w:ind w:left="288"/>
      </w:pPr>
      <w:r w:rsidRPr="00906904">
        <w:t>SWEET HOME</w:t>
      </w:r>
    </w:p>
    <w:p w14:paraId="3A5BCE9E" w14:textId="77777777" w:rsidR="00225B36" w:rsidRPr="00906904" w:rsidRDefault="00225B36" w:rsidP="00225B36">
      <w:pPr>
        <w:widowControl w:val="0"/>
        <w:ind w:left="576"/>
      </w:pPr>
      <w:r w:rsidRPr="00906904">
        <w:t>Tract 202.01</w:t>
      </w:r>
    </w:p>
    <w:p w14:paraId="6F125272" w14:textId="77777777" w:rsidR="00225B36" w:rsidRPr="00906904" w:rsidRDefault="00225B36" w:rsidP="00225B36">
      <w:pPr>
        <w:widowControl w:val="0"/>
        <w:ind w:left="1152"/>
      </w:pPr>
      <w:r w:rsidRPr="00906904">
        <w:t xml:space="preserve">Blocks: 2014, 2016  </w:t>
      </w:r>
      <w:r w:rsidRPr="00906904">
        <w:tab/>
        <w:t>334</w:t>
      </w:r>
    </w:p>
    <w:p w14:paraId="2CF1D175" w14:textId="77777777" w:rsidR="00225B36" w:rsidRPr="00906904" w:rsidRDefault="00225B36" w:rsidP="00225B36">
      <w:pPr>
        <w:widowControl w:val="0"/>
        <w:ind w:left="288"/>
      </w:pPr>
      <w:r w:rsidRPr="00906904">
        <w:t xml:space="preserve">SWEET HOME Subtotal </w:t>
      </w:r>
      <w:r w:rsidRPr="00906904">
        <w:tab/>
        <w:t>334</w:t>
      </w:r>
    </w:p>
    <w:p w14:paraId="53FD3AA9" w14:textId="77777777" w:rsidR="00225B36" w:rsidRPr="00906904" w:rsidRDefault="00225B36" w:rsidP="00225B36">
      <w:pPr>
        <w:widowControl w:val="0"/>
        <w:ind w:left="288"/>
      </w:pPr>
      <w:r w:rsidRPr="00906904">
        <w:t>WEST LORIS</w:t>
      </w:r>
    </w:p>
    <w:p w14:paraId="34C05856" w14:textId="77777777" w:rsidR="00225B36" w:rsidRPr="00906904" w:rsidRDefault="00225B36" w:rsidP="00225B36">
      <w:pPr>
        <w:widowControl w:val="0"/>
        <w:ind w:left="576"/>
      </w:pPr>
      <w:r w:rsidRPr="00906904">
        <w:t>Tract 201</w:t>
      </w:r>
    </w:p>
    <w:p w14:paraId="5209A725" w14:textId="77777777" w:rsidR="00225B36" w:rsidRPr="00906904" w:rsidRDefault="00225B36" w:rsidP="00225B36">
      <w:pPr>
        <w:widowControl w:val="0"/>
        <w:ind w:left="1152"/>
      </w:pPr>
      <w:r w:rsidRPr="00906904">
        <w:t xml:space="preserve">Blocks: 1109  </w:t>
      </w:r>
      <w:r w:rsidRPr="00906904">
        <w:tab/>
        <w:t>0</w:t>
      </w:r>
    </w:p>
    <w:p w14:paraId="575E105B" w14:textId="77777777" w:rsidR="00225B36" w:rsidRPr="00906904" w:rsidRDefault="00225B36" w:rsidP="00225B36">
      <w:pPr>
        <w:widowControl w:val="0"/>
        <w:ind w:left="576"/>
      </w:pPr>
      <w:r w:rsidRPr="00906904">
        <w:t>Tract 202.02</w:t>
      </w:r>
    </w:p>
    <w:p w14:paraId="4EA64BB3" w14:textId="77777777" w:rsidR="00225B36" w:rsidRPr="00906904" w:rsidRDefault="00225B36" w:rsidP="00225B36">
      <w:pPr>
        <w:widowControl w:val="0"/>
        <w:ind w:left="1152"/>
      </w:pPr>
      <w:r w:rsidRPr="00906904">
        <w:t xml:space="preserve">Blocks: 1003, 1004, 1005, 1006, 1007, 1009, 1010, 1011, 1012, 1013, 1014, 1038, 1047, 1048, 1049, 1050, 1051, 1065, 1099, 1100, 1101, 1102, 1104, 1105, 1106  </w:t>
      </w:r>
      <w:r w:rsidRPr="00906904">
        <w:tab/>
        <w:t>525</w:t>
      </w:r>
    </w:p>
    <w:p w14:paraId="5CB2E74B" w14:textId="77777777" w:rsidR="00225B36" w:rsidRPr="00906904" w:rsidRDefault="00225B36" w:rsidP="00225B36">
      <w:pPr>
        <w:widowControl w:val="0"/>
        <w:ind w:left="288"/>
      </w:pPr>
      <w:r w:rsidRPr="00906904">
        <w:t xml:space="preserve">WEST LORIS Subtotal </w:t>
      </w:r>
      <w:r w:rsidRPr="00906904">
        <w:tab/>
        <w:t>525</w:t>
      </w:r>
    </w:p>
    <w:p w14:paraId="56601D35" w14:textId="77777777" w:rsidR="00225B36" w:rsidRPr="00906904" w:rsidRDefault="00225B36" w:rsidP="00225B36">
      <w:pPr>
        <w:widowControl w:val="0"/>
        <w:ind w:left="288"/>
      </w:pPr>
      <w:r w:rsidRPr="00906904">
        <w:t xml:space="preserve">County Horry SC Subtotal </w:t>
      </w:r>
      <w:r w:rsidRPr="00906904">
        <w:tab/>
        <w:t>9,053</w:t>
      </w:r>
    </w:p>
    <w:p w14:paraId="404D68D9" w14:textId="77777777" w:rsidR="00225B36" w:rsidRPr="00906904" w:rsidRDefault="00225B36" w:rsidP="00225B36">
      <w:pPr>
        <w:widowControl w:val="0"/>
        <w:ind w:left="288"/>
      </w:pPr>
      <w:r w:rsidRPr="00906904">
        <w:t>County: Marlboro SC</w:t>
      </w:r>
    </w:p>
    <w:p w14:paraId="74BC2A90" w14:textId="77777777" w:rsidR="00225B36" w:rsidRPr="00906904" w:rsidRDefault="00225B36" w:rsidP="00225B36">
      <w:pPr>
        <w:widowControl w:val="0"/>
        <w:ind w:left="288"/>
      </w:pPr>
      <w:r w:rsidRPr="00906904">
        <w:t>Clio</w:t>
      </w:r>
    </w:p>
    <w:p w14:paraId="71B9DF6E" w14:textId="77777777" w:rsidR="00225B36" w:rsidRPr="00906904" w:rsidRDefault="00225B36" w:rsidP="00225B36">
      <w:pPr>
        <w:widowControl w:val="0"/>
        <w:ind w:left="576"/>
      </w:pPr>
      <w:r w:rsidRPr="00906904">
        <w:t>Tract 9604</w:t>
      </w:r>
    </w:p>
    <w:p w14:paraId="02BD6864" w14:textId="77777777" w:rsidR="00225B36" w:rsidRPr="00906904" w:rsidRDefault="00225B36" w:rsidP="00225B36">
      <w:pPr>
        <w:widowControl w:val="0"/>
        <w:ind w:left="1152"/>
      </w:pPr>
      <w:r w:rsidRPr="00906904">
        <w:t xml:space="preserve">Blocks: 4000, 4001, 4037, 4039, 4040, 4041, 4042, 4043, 4044  </w:t>
      </w:r>
      <w:r w:rsidRPr="00906904">
        <w:tab/>
        <w:t>67</w:t>
      </w:r>
    </w:p>
    <w:p w14:paraId="375A6752" w14:textId="77777777" w:rsidR="00225B36" w:rsidRPr="00906904" w:rsidRDefault="00225B36" w:rsidP="00225B36">
      <w:pPr>
        <w:widowControl w:val="0"/>
        <w:ind w:left="576"/>
      </w:pPr>
      <w:r w:rsidRPr="00906904">
        <w:t>Tract 9605</w:t>
      </w:r>
    </w:p>
    <w:p w14:paraId="223A87F7" w14:textId="77777777" w:rsidR="00225B36" w:rsidRPr="00906904" w:rsidRDefault="00225B36" w:rsidP="00225B36">
      <w:pPr>
        <w:widowControl w:val="0"/>
        <w:ind w:left="1152"/>
      </w:pPr>
      <w:r w:rsidRPr="00906904">
        <w:t xml:space="preserve">Blocks: 1004, 1031, 1037, 1038, 1039, 1040, 1041, 1043, 1044, 1045, 1046  </w:t>
      </w:r>
      <w:r w:rsidRPr="00906904">
        <w:tab/>
        <w:t>105</w:t>
      </w:r>
    </w:p>
    <w:p w14:paraId="3A7ECAAC" w14:textId="77777777" w:rsidR="00225B36" w:rsidRPr="00906904" w:rsidRDefault="00225B36" w:rsidP="00225B36">
      <w:pPr>
        <w:widowControl w:val="0"/>
        <w:ind w:left="288"/>
      </w:pPr>
      <w:r w:rsidRPr="00906904">
        <w:t xml:space="preserve">Clio Subtotal </w:t>
      </w:r>
      <w:r w:rsidRPr="00906904">
        <w:tab/>
        <w:t>172</w:t>
      </w:r>
    </w:p>
    <w:p w14:paraId="2D320E50" w14:textId="77777777" w:rsidR="00225B36" w:rsidRPr="00906904" w:rsidRDefault="00225B36" w:rsidP="00225B36">
      <w:pPr>
        <w:widowControl w:val="0"/>
        <w:ind w:left="288"/>
      </w:pPr>
      <w:r w:rsidRPr="00906904">
        <w:t xml:space="preserve">East McColl </w:t>
      </w:r>
      <w:r w:rsidRPr="00906904">
        <w:tab/>
        <w:t>1,169</w:t>
      </w:r>
    </w:p>
    <w:p w14:paraId="745BE721" w14:textId="77777777" w:rsidR="00225B36" w:rsidRPr="00906904" w:rsidRDefault="00225B36" w:rsidP="00225B36">
      <w:pPr>
        <w:widowControl w:val="0"/>
        <w:ind w:left="288"/>
      </w:pPr>
      <w:r w:rsidRPr="00906904">
        <w:t>McColl</w:t>
      </w:r>
    </w:p>
    <w:p w14:paraId="04BED58D" w14:textId="77777777" w:rsidR="00225B36" w:rsidRPr="00906904" w:rsidRDefault="00225B36" w:rsidP="00225B36">
      <w:pPr>
        <w:widowControl w:val="0"/>
        <w:ind w:left="576"/>
      </w:pPr>
      <w:r w:rsidRPr="00906904">
        <w:t>Tract 9604</w:t>
      </w:r>
    </w:p>
    <w:p w14:paraId="28133FBE" w14:textId="77777777" w:rsidR="00225B36" w:rsidRPr="00906904" w:rsidRDefault="00225B36" w:rsidP="00225B36">
      <w:pPr>
        <w:widowControl w:val="0"/>
        <w:ind w:left="1152"/>
      </w:pPr>
      <w:r w:rsidRPr="00906904">
        <w:t xml:space="preserve">Blocks: 2023, 2024, 2025, 2032, 2033, 2034, 2038, 2039, 2041, 2042, 2043, 2049, 2050, 3032, 3033, 3034, 3035, 3036, 3038, 3039, 3046, 3047, 3052, 3053, 3054, 3055, 4002, 4003, 4004, 4005, 4006, 4007, 4008, 4009, 4010, 4012, 4013, 4014, 4015, 4016, 4017, 4018, 4019, 4020, 4021, 4022, 4023, 4024, 4025, 4026, 4027, 4030, 4033, 4034, 4035, 4036, 4038, 4045, 4046, 4047, 4048, 4049, 4050, 4051  </w:t>
      </w:r>
      <w:r w:rsidRPr="00906904">
        <w:tab/>
        <w:t>1510</w:t>
      </w:r>
    </w:p>
    <w:p w14:paraId="05811460" w14:textId="77777777" w:rsidR="00225B36" w:rsidRPr="00906904" w:rsidRDefault="00225B36" w:rsidP="00225B36">
      <w:pPr>
        <w:widowControl w:val="0"/>
        <w:ind w:left="576"/>
      </w:pPr>
      <w:r w:rsidRPr="00906904">
        <w:t>Tract 9605</w:t>
      </w:r>
    </w:p>
    <w:p w14:paraId="43F74AC4" w14:textId="77777777" w:rsidR="00225B36" w:rsidRPr="00906904" w:rsidRDefault="00225B36" w:rsidP="00225B36">
      <w:pPr>
        <w:widowControl w:val="0"/>
        <w:ind w:left="1152"/>
      </w:pPr>
      <w:r w:rsidRPr="00906904">
        <w:t xml:space="preserve">Blocks: 1000, 1001, 1002, 1003, 1005, 1032  </w:t>
      </w:r>
      <w:r w:rsidRPr="00906904">
        <w:tab/>
        <w:t>60</w:t>
      </w:r>
    </w:p>
    <w:p w14:paraId="00FC1B45" w14:textId="77777777" w:rsidR="00225B36" w:rsidRPr="00906904" w:rsidRDefault="00225B36" w:rsidP="00225B36">
      <w:pPr>
        <w:widowControl w:val="0"/>
        <w:ind w:left="288"/>
      </w:pPr>
      <w:r w:rsidRPr="00906904">
        <w:t xml:space="preserve">McColl Subtotal </w:t>
      </w:r>
      <w:r w:rsidRPr="00906904">
        <w:tab/>
        <w:t>1,570</w:t>
      </w:r>
    </w:p>
    <w:p w14:paraId="62AEE647" w14:textId="77777777" w:rsidR="00225B36" w:rsidRPr="00906904" w:rsidRDefault="00225B36" w:rsidP="00225B36">
      <w:pPr>
        <w:widowControl w:val="0"/>
        <w:ind w:left="288"/>
      </w:pPr>
      <w:r w:rsidRPr="00906904">
        <w:t xml:space="preserve">County Marlboro SC Subtotal </w:t>
      </w:r>
      <w:r w:rsidRPr="00906904">
        <w:tab/>
        <w:t>2,911</w:t>
      </w:r>
    </w:p>
    <w:p w14:paraId="6AC5252E" w14:textId="77777777" w:rsidR="00225B36" w:rsidRPr="00906904" w:rsidRDefault="00225B36" w:rsidP="00225B36">
      <w:pPr>
        <w:widowControl w:val="0"/>
      </w:pPr>
      <w:r w:rsidRPr="00906904">
        <w:t xml:space="preserve">DISTRICT 55 Total </w:t>
      </w:r>
      <w:r w:rsidRPr="00906904">
        <w:tab/>
        <w:t>40,256</w:t>
      </w:r>
    </w:p>
    <w:p w14:paraId="283056E4" w14:textId="77777777" w:rsidR="00225B36" w:rsidRPr="00906904" w:rsidRDefault="00225B36" w:rsidP="00225B36">
      <w:pPr>
        <w:widowControl w:val="0"/>
      </w:pPr>
      <w:r w:rsidRPr="00906904">
        <w:t>Area</w:t>
      </w:r>
      <w:r w:rsidRPr="00906904">
        <w:tab/>
        <w:t>Population</w:t>
      </w:r>
    </w:p>
    <w:p w14:paraId="618221FF" w14:textId="77777777" w:rsidR="00225B36" w:rsidRPr="00906904" w:rsidRDefault="00225B36" w:rsidP="00225B36">
      <w:pPr>
        <w:widowControl w:val="0"/>
      </w:pPr>
      <w:r w:rsidRPr="00906904">
        <w:t>DISTRICT 56</w:t>
      </w:r>
    </w:p>
    <w:p w14:paraId="585F242E" w14:textId="77777777" w:rsidR="00225B36" w:rsidRPr="00906904" w:rsidRDefault="00225B36" w:rsidP="00225B36">
      <w:pPr>
        <w:widowControl w:val="0"/>
      </w:pPr>
      <w:r w:rsidRPr="00906904">
        <w:t>Area</w:t>
      </w:r>
      <w:r w:rsidRPr="00906904">
        <w:tab/>
        <w:t>Population</w:t>
      </w:r>
    </w:p>
    <w:p w14:paraId="54FBCBCE" w14:textId="77777777" w:rsidR="00225B36" w:rsidRPr="00906904" w:rsidRDefault="00225B36" w:rsidP="00225B36">
      <w:pPr>
        <w:widowControl w:val="0"/>
        <w:ind w:left="288"/>
      </w:pPr>
      <w:r w:rsidRPr="00906904">
        <w:t>County: Horry SC</w:t>
      </w:r>
    </w:p>
    <w:p w14:paraId="5AC68888" w14:textId="77777777" w:rsidR="00225B36" w:rsidRPr="00906904" w:rsidRDefault="00225B36" w:rsidP="00225B36">
      <w:pPr>
        <w:widowControl w:val="0"/>
        <w:ind w:left="288"/>
      </w:pPr>
      <w:r w:rsidRPr="00906904">
        <w:t xml:space="preserve">ATLANTIC BEACH </w:t>
      </w:r>
      <w:r w:rsidRPr="00906904">
        <w:tab/>
        <w:t>246</w:t>
      </w:r>
    </w:p>
    <w:p w14:paraId="0D70BC6D" w14:textId="77777777" w:rsidR="00225B36" w:rsidRPr="00906904" w:rsidRDefault="00225B36" w:rsidP="00225B36">
      <w:pPr>
        <w:widowControl w:val="0"/>
        <w:ind w:left="288"/>
      </w:pPr>
      <w:r w:rsidRPr="00906904">
        <w:t xml:space="preserve">CAROLINA BAYS </w:t>
      </w:r>
      <w:r w:rsidRPr="00906904">
        <w:tab/>
        <w:t>3,534</w:t>
      </w:r>
    </w:p>
    <w:p w14:paraId="38F94E1B" w14:textId="77777777" w:rsidR="00225B36" w:rsidRPr="00906904" w:rsidRDefault="00225B36" w:rsidP="00225B36">
      <w:pPr>
        <w:widowControl w:val="0"/>
        <w:ind w:left="288"/>
      </w:pPr>
      <w:r w:rsidRPr="00906904">
        <w:t xml:space="preserve">CAROLINA FOREST #1 </w:t>
      </w:r>
      <w:r w:rsidRPr="00906904">
        <w:tab/>
        <w:t>4,796</w:t>
      </w:r>
    </w:p>
    <w:p w14:paraId="4F36379A" w14:textId="77777777" w:rsidR="00225B36" w:rsidRPr="00906904" w:rsidRDefault="00225B36" w:rsidP="00225B36">
      <w:pPr>
        <w:widowControl w:val="0"/>
        <w:ind w:left="288"/>
      </w:pPr>
      <w:r w:rsidRPr="00906904">
        <w:t xml:space="preserve">CAROLINA FOREST #2 </w:t>
      </w:r>
      <w:r w:rsidRPr="00906904">
        <w:tab/>
        <w:t>3,046</w:t>
      </w:r>
    </w:p>
    <w:p w14:paraId="6DFFE7F5" w14:textId="77777777" w:rsidR="00225B36" w:rsidRPr="00906904" w:rsidRDefault="00225B36" w:rsidP="00225B36">
      <w:pPr>
        <w:widowControl w:val="0"/>
        <w:ind w:left="288"/>
      </w:pPr>
      <w:r w:rsidRPr="00906904">
        <w:t>CRESENT</w:t>
      </w:r>
    </w:p>
    <w:p w14:paraId="0D729A1E" w14:textId="77777777" w:rsidR="00225B36" w:rsidRPr="00906904" w:rsidRDefault="00225B36" w:rsidP="00225B36">
      <w:pPr>
        <w:widowControl w:val="0"/>
        <w:ind w:left="576"/>
      </w:pPr>
      <w:r w:rsidRPr="00906904">
        <w:t>Tract 404</w:t>
      </w:r>
    </w:p>
    <w:p w14:paraId="008F2AF9" w14:textId="77777777" w:rsidR="00225B36" w:rsidRPr="00906904" w:rsidRDefault="00225B36" w:rsidP="00225B36">
      <w:pPr>
        <w:widowControl w:val="0"/>
        <w:ind w:left="1152"/>
      </w:pPr>
      <w:r w:rsidRPr="00906904">
        <w:t xml:space="preserve">Blocks: 2077, 2078, 2079, 2106, 2107, 2108, 2109, 2110  </w:t>
      </w:r>
      <w:r w:rsidRPr="00906904">
        <w:tab/>
        <w:t>77</w:t>
      </w:r>
    </w:p>
    <w:p w14:paraId="0F703D2B" w14:textId="77777777" w:rsidR="00225B36" w:rsidRPr="00906904" w:rsidRDefault="00225B36" w:rsidP="00225B36">
      <w:pPr>
        <w:widowControl w:val="0"/>
        <w:ind w:left="576"/>
      </w:pPr>
      <w:r w:rsidRPr="00906904">
        <w:t>Tract 405</w:t>
      </w:r>
    </w:p>
    <w:p w14:paraId="5FE762A0" w14:textId="77777777" w:rsidR="00225B36" w:rsidRPr="00906904" w:rsidRDefault="00225B36" w:rsidP="00225B36">
      <w:pPr>
        <w:widowControl w:val="0"/>
        <w:ind w:left="1152"/>
      </w:pPr>
      <w:r w:rsidRPr="00906904">
        <w:t xml:space="preserve">Blocks: 1049, 1050, 1051, 3000, 3001, 3013  </w:t>
      </w:r>
      <w:r w:rsidRPr="00906904">
        <w:tab/>
        <w:t>127</w:t>
      </w:r>
    </w:p>
    <w:p w14:paraId="4ABF8ED2" w14:textId="77777777" w:rsidR="00225B36" w:rsidRPr="00906904" w:rsidRDefault="00225B36" w:rsidP="00225B36">
      <w:pPr>
        <w:widowControl w:val="0"/>
        <w:ind w:left="288"/>
      </w:pPr>
      <w:r w:rsidRPr="00906904">
        <w:t xml:space="preserve">CRESENT Subtotal </w:t>
      </w:r>
      <w:r w:rsidRPr="00906904">
        <w:tab/>
        <w:t>204</w:t>
      </w:r>
    </w:p>
    <w:p w14:paraId="31D6E5A8" w14:textId="77777777" w:rsidR="00225B36" w:rsidRPr="00906904" w:rsidRDefault="00225B36" w:rsidP="00225B36">
      <w:pPr>
        <w:widowControl w:val="0"/>
        <w:ind w:left="288"/>
      </w:pPr>
      <w:r w:rsidRPr="00906904">
        <w:t>DUNES #1</w:t>
      </w:r>
    </w:p>
    <w:p w14:paraId="1C352FEE" w14:textId="77777777" w:rsidR="00225B36" w:rsidRPr="00906904" w:rsidRDefault="00225B36" w:rsidP="00225B36">
      <w:pPr>
        <w:widowControl w:val="0"/>
        <w:ind w:left="576"/>
      </w:pPr>
      <w:r w:rsidRPr="00906904">
        <w:t>Tract 603.10</w:t>
      </w:r>
    </w:p>
    <w:p w14:paraId="3F7C8564" w14:textId="77777777" w:rsidR="00225B36" w:rsidRPr="00906904" w:rsidRDefault="00225B36" w:rsidP="00225B36">
      <w:pPr>
        <w:widowControl w:val="0"/>
        <w:ind w:left="1152"/>
      </w:pPr>
      <w:r w:rsidRPr="00906904">
        <w:t xml:space="preserve">Blocks: 2004, 2008, 2009, 2012, 2013, 2014, 2015, 2017, 2018, 2019, 2020, 2021, 2022, 2025, 2026, 2027, 2028, 2029, 2030, 2031, 2032, 2033, 2035, 2036, 2040, 2041, 3036, 3054, 3057, 3058, 3059, 3060  </w:t>
      </w:r>
      <w:r w:rsidRPr="00906904">
        <w:tab/>
        <w:t>971</w:t>
      </w:r>
    </w:p>
    <w:p w14:paraId="2716358E" w14:textId="77777777" w:rsidR="00225B36" w:rsidRPr="00906904" w:rsidRDefault="00225B36" w:rsidP="00225B36">
      <w:pPr>
        <w:widowControl w:val="0"/>
        <w:ind w:left="288"/>
      </w:pPr>
      <w:r w:rsidRPr="00906904">
        <w:t xml:space="preserve">DUNES #1 Subtotal </w:t>
      </w:r>
      <w:r w:rsidRPr="00906904">
        <w:tab/>
        <w:t>971</w:t>
      </w:r>
    </w:p>
    <w:p w14:paraId="1A115577" w14:textId="77777777" w:rsidR="00225B36" w:rsidRPr="00906904" w:rsidRDefault="00225B36" w:rsidP="00225B36">
      <w:pPr>
        <w:widowControl w:val="0"/>
        <w:ind w:left="288"/>
      </w:pPr>
      <w:r w:rsidRPr="00906904">
        <w:t xml:space="preserve">EMERALD FOREST #1 </w:t>
      </w:r>
      <w:r w:rsidRPr="00906904">
        <w:tab/>
        <w:t>4,136</w:t>
      </w:r>
    </w:p>
    <w:p w14:paraId="260877A5" w14:textId="77777777" w:rsidR="00225B36" w:rsidRPr="00906904" w:rsidRDefault="00225B36" w:rsidP="00225B36">
      <w:pPr>
        <w:widowControl w:val="0"/>
        <w:ind w:left="288"/>
      </w:pPr>
      <w:r w:rsidRPr="00906904">
        <w:t xml:space="preserve">EMERALD FOREST #2 </w:t>
      </w:r>
      <w:r w:rsidRPr="00906904">
        <w:tab/>
        <w:t>7,144</w:t>
      </w:r>
    </w:p>
    <w:p w14:paraId="2DE2BE5F" w14:textId="77777777" w:rsidR="00225B36" w:rsidRPr="00906904" w:rsidRDefault="00225B36" w:rsidP="00225B36">
      <w:pPr>
        <w:widowControl w:val="0"/>
        <w:ind w:left="288"/>
      </w:pPr>
      <w:r w:rsidRPr="00906904">
        <w:t xml:space="preserve">EMERALD FOREST #3 </w:t>
      </w:r>
      <w:r w:rsidRPr="00906904">
        <w:tab/>
        <w:t>5,088</w:t>
      </w:r>
    </w:p>
    <w:p w14:paraId="6EAE1CA6" w14:textId="77777777" w:rsidR="00225B36" w:rsidRPr="00906904" w:rsidRDefault="00225B36" w:rsidP="00225B36">
      <w:pPr>
        <w:widowControl w:val="0"/>
        <w:ind w:left="288"/>
      </w:pPr>
      <w:r w:rsidRPr="00906904">
        <w:t xml:space="preserve">RIVER OAKS </w:t>
      </w:r>
      <w:r w:rsidRPr="00906904">
        <w:tab/>
        <w:t>4,849</w:t>
      </w:r>
    </w:p>
    <w:p w14:paraId="288DF9DA" w14:textId="77777777" w:rsidR="00225B36" w:rsidRPr="00906904" w:rsidRDefault="00225B36" w:rsidP="00225B36">
      <w:pPr>
        <w:widowControl w:val="0"/>
        <w:ind w:left="288"/>
      </w:pPr>
      <w:r w:rsidRPr="00906904">
        <w:t>SALEM</w:t>
      </w:r>
    </w:p>
    <w:p w14:paraId="69B6E940" w14:textId="77777777" w:rsidR="00225B36" w:rsidRPr="00906904" w:rsidRDefault="00225B36" w:rsidP="00225B36">
      <w:pPr>
        <w:widowControl w:val="0"/>
        <w:ind w:left="576"/>
      </w:pPr>
      <w:r w:rsidRPr="00906904">
        <w:t>Tract 603.09</w:t>
      </w:r>
    </w:p>
    <w:p w14:paraId="291F19E9" w14:textId="77777777" w:rsidR="00225B36" w:rsidRPr="00906904" w:rsidRDefault="00225B36" w:rsidP="00225B36">
      <w:pPr>
        <w:widowControl w:val="0"/>
        <w:ind w:left="1152"/>
      </w:pPr>
      <w:r w:rsidRPr="00906904">
        <w:t xml:space="preserve">Blocks: 2001, 2006  </w:t>
      </w:r>
      <w:r w:rsidRPr="00906904">
        <w:tab/>
        <w:t>73</w:t>
      </w:r>
    </w:p>
    <w:p w14:paraId="2931DB6F" w14:textId="77777777" w:rsidR="00225B36" w:rsidRPr="00906904" w:rsidRDefault="00225B36" w:rsidP="00225B36">
      <w:pPr>
        <w:widowControl w:val="0"/>
        <w:ind w:left="288"/>
      </w:pPr>
      <w:r w:rsidRPr="00906904">
        <w:t xml:space="preserve">SALEM Subtotal </w:t>
      </w:r>
      <w:r w:rsidRPr="00906904">
        <w:tab/>
        <w:t>73</w:t>
      </w:r>
    </w:p>
    <w:p w14:paraId="78BBF85A" w14:textId="77777777" w:rsidR="00225B36" w:rsidRPr="00906904" w:rsidRDefault="00225B36" w:rsidP="00225B36">
      <w:pPr>
        <w:widowControl w:val="0"/>
        <w:ind w:left="288"/>
      </w:pPr>
      <w:r w:rsidRPr="00906904">
        <w:t>TILLY SWAMP</w:t>
      </w:r>
    </w:p>
    <w:p w14:paraId="5E339C64" w14:textId="77777777" w:rsidR="00225B36" w:rsidRPr="00906904" w:rsidRDefault="00225B36" w:rsidP="00225B36">
      <w:pPr>
        <w:widowControl w:val="0"/>
        <w:ind w:left="576"/>
      </w:pPr>
      <w:r w:rsidRPr="00906904">
        <w:t>Tract 603.10</w:t>
      </w:r>
    </w:p>
    <w:p w14:paraId="7D03805E" w14:textId="77777777" w:rsidR="00225B36" w:rsidRPr="00906904" w:rsidRDefault="00225B36" w:rsidP="00225B36">
      <w:pPr>
        <w:widowControl w:val="0"/>
        <w:ind w:left="1152"/>
      </w:pPr>
      <w:r w:rsidRPr="00906904">
        <w:t xml:space="preserve">Blocks: 2010, 2011, 3027, 3028, 3029, 3030, 3031, 3032, 3033, 3034, 3035, 3041, 3055, 3056  </w:t>
      </w:r>
      <w:r w:rsidRPr="00906904">
        <w:tab/>
        <w:t>14</w:t>
      </w:r>
    </w:p>
    <w:p w14:paraId="0A608066" w14:textId="77777777" w:rsidR="00225B36" w:rsidRPr="00906904" w:rsidRDefault="00225B36" w:rsidP="00225B36">
      <w:pPr>
        <w:widowControl w:val="0"/>
        <w:ind w:left="288"/>
      </w:pPr>
      <w:r w:rsidRPr="00906904">
        <w:t xml:space="preserve">TILLY SWAMP Subtotal </w:t>
      </w:r>
      <w:r w:rsidRPr="00906904">
        <w:tab/>
        <w:t>14</w:t>
      </w:r>
    </w:p>
    <w:p w14:paraId="332A9269" w14:textId="77777777" w:rsidR="00225B36" w:rsidRPr="00906904" w:rsidRDefault="00225B36" w:rsidP="00225B36">
      <w:pPr>
        <w:widowControl w:val="0"/>
        <w:ind w:left="288"/>
      </w:pPr>
      <w:r w:rsidRPr="00906904">
        <w:t>WILD WING</w:t>
      </w:r>
    </w:p>
    <w:p w14:paraId="033F9952" w14:textId="77777777" w:rsidR="00225B36" w:rsidRPr="00906904" w:rsidRDefault="00225B36" w:rsidP="00225B36">
      <w:pPr>
        <w:widowControl w:val="0"/>
        <w:ind w:left="576"/>
      </w:pPr>
      <w:r w:rsidRPr="00906904">
        <w:t>Tract 603.09</w:t>
      </w:r>
    </w:p>
    <w:p w14:paraId="39E983BB" w14:textId="77777777" w:rsidR="00225B36" w:rsidRPr="00906904" w:rsidRDefault="00225B36" w:rsidP="00225B36">
      <w:pPr>
        <w:widowControl w:val="0"/>
        <w:ind w:left="1152"/>
      </w:pPr>
      <w:r w:rsidRPr="00906904">
        <w:t xml:space="preserve">Blocks: 2002, 2004, 2005, 2007, 2008, 2009, 2010, 2011, 2012, 2013, 2014, 2015, 2016, 2018, 2019  </w:t>
      </w:r>
      <w:r w:rsidRPr="00906904">
        <w:tab/>
        <w:t>1421</w:t>
      </w:r>
    </w:p>
    <w:p w14:paraId="4E6F6577" w14:textId="77777777" w:rsidR="00225B36" w:rsidRPr="00906904" w:rsidRDefault="00225B36" w:rsidP="00225B36">
      <w:pPr>
        <w:widowControl w:val="0"/>
        <w:ind w:left="576"/>
      </w:pPr>
      <w:r w:rsidRPr="00906904">
        <w:t>Tract 604.04</w:t>
      </w:r>
    </w:p>
    <w:p w14:paraId="2294707B" w14:textId="77777777" w:rsidR="00225B36" w:rsidRPr="00906904" w:rsidRDefault="00225B36" w:rsidP="00225B36">
      <w:pPr>
        <w:widowControl w:val="0"/>
        <w:ind w:left="1152"/>
      </w:pPr>
      <w:r w:rsidRPr="00906904">
        <w:t xml:space="preserve">Blocks: 1029, 1030, 1032, 1033, 1035, 1036, 1041, 1042, 1043, 1044, 1048, 1049  </w:t>
      </w:r>
      <w:r w:rsidRPr="00906904">
        <w:tab/>
        <w:t>1886</w:t>
      </w:r>
    </w:p>
    <w:p w14:paraId="33ABE7E4" w14:textId="77777777" w:rsidR="00225B36" w:rsidRPr="00906904" w:rsidRDefault="00225B36" w:rsidP="00225B36">
      <w:pPr>
        <w:widowControl w:val="0"/>
        <w:ind w:left="576"/>
      </w:pPr>
      <w:r w:rsidRPr="00906904">
        <w:t>Tract 604.05</w:t>
      </w:r>
    </w:p>
    <w:p w14:paraId="64EBDB0F" w14:textId="77777777" w:rsidR="00225B36" w:rsidRPr="00906904" w:rsidRDefault="00225B36" w:rsidP="00225B36">
      <w:pPr>
        <w:widowControl w:val="0"/>
        <w:ind w:left="1152"/>
      </w:pPr>
      <w:r w:rsidRPr="00906904">
        <w:t xml:space="preserve">Blocks: 2006, 2007, 2008, 2027  </w:t>
      </w:r>
      <w:r w:rsidRPr="00906904">
        <w:tab/>
        <w:t>0</w:t>
      </w:r>
    </w:p>
    <w:p w14:paraId="473FC85C" w14:textId="77777777" w:rsidR="00225B36" w:rsidRPr="00906904" w:rsidRDefault="00225B36" w:rsidP="00225B36">
      <w:pPr>
        <w:widowControl w:val="0"/>
        <w:ind w:left="576"/>
      </w:pPr>
      <w:r w:rsidRPr="00906904">
        <w:t>Tract 604.06</w:t>
      </w:r>
    </w:p>
    <w:p w14:paraId="74F63933" w14:textId="77777777" w:rsidR="00225B36" w:rsidRPr="00906904" w:rsidRDefault="00225B36" w:rsidP="00225B36">
      <w:pPr>
        <w:widowControl w:val="0"/>
        <w:ind w:left="1152"/>
      </w:pPr>
      <w:r w:rsidRPr="00906904">
        <w:t xml:space="preserve">Blocks: 3000, 3001  </w:t>
      </w:r>
      <w:r w:rsidRPr="00906904">
        <w:tab/>
        <w:t>0</w:t>
      </w:r>
    </w:p>
    <w:p w14:paraId="24FD5A2E" w14:textId="77777777" w:rsidR="00225B36" w:rsidRPr="00906904" w:rsidRDefault="00225B36" w:rsidP="00225B36">
      <w:pPr>
        <w:widowControl w:val="0"/>
        <w:ind w:left="288"/>
      </w:pPr>
      <w:r w:rsidRPr="00906904">
        <w:t xml:space="preserve">WILD WING Subtotal </w:t>
      </w:r>
      <w:r w:rsidRPr="00906904">
        <w:tab/>
        <w:t>3,307</w:t>
      </w:r>
    </w:p>
    <w:p w14:paraId="26796BE8" w14:textId="77777777" w:rsidR="00225B36" w:rsidRPr="00906904" w:rsidRDefault="00225B36" w:rsidP="00225B36">
      <w:pPr>
        <w:widowControl w:val="0"/>
        <w:ind w:left="288"/>
      </w:pPr>
      <w:r w:rsidRPr="00906904">
        <w:t xml:space="preserve">WINDY HILL #1 </w:t>
      </w:r>
      <w:r w:rsidRPr="00906904">
        <w:tab/>
        <w:t>1,795</w:t>
      </w:r>
    </w:p>
    <w:p w14:paraId="1B2D6AEA" w14:textId="77777777" w:rsidR="00225B36" w:rsidRPr="00906904" w:rsidRDefault="00225B36" w:rsidP="00225B36">
      <w:pPr>
        <w:widowControl w:val="0"/>
        <w:ind w:left="288"/>
      </w:pPr>
      <w:r w:rsidRPr="00906904">
        <w:t xml:space="preserve">WINDY HILL #2 </w:t>
      </w:r>
      <w:r w:rsidRPr="00906904">
        <w:tab/>
        <w:t>3,104</w:t>
      </w:r>
    </w:p>
    <w:p w14:paraId="386B5F5C" w14:textId="77777777" w:rsidR="00225B36" w:rsidRPr="00906904" w:rsidRDefault="00225B36" w:rsidP="00225B36">
      <w:pPr>
        <w:widowControl w:val="0"/>
        <w:ind w:left="288"/>
      </w:pPr>
      <w:r w:rsidRPr="00906904">
        <w:t xml:space="preserve">County Horry SC Subtotal </w:t>
      </w:r>
      <w:r w:rsidRPr="00906904">
        <w:tab/>
        <w:t>42,307</w:t>
      </w:r>
    </w:p>
    <w:p w14:paraId="0A3629C9" w14:textId="77777777" w:rsidR="00225B36" w:rsidRPr="00906904" w:rsidRDefault="00225B36" w:rsidP="00225B36">
      <w:pPr>
        <w:widowControl w:val="0"/>
      </w:pPr>
      <w:r w:rsidRPr="00906904">
        <w:t xml:space="preserve">DISTRICT 56 Total </w:t>
      </w:r>
      <w:r w:rsidRPr="00906904">
        <w:tab/>
        <w:t>42,307</w:t>
      </w:r>
    </w:p>
    <w:p w14:paraId="5AEDC3EF" w14:textId="77777777" w:rsidR="00225B36" w:rsidRPr="00906904" w:rsidRDefault="00225B36" w:rsidP="00225B36">
      <w:pPr>
        <w:widowControl w:val="0"/>
      </w:pPr>
      <w:r w:rsidRPr="00906904">
        <w:t>Area</w:t>
      </w:r>
      <w:r w:rsidRPr="00906904">
        <w:tab/>
        <w:t>Population</w:t>
      </w:r>
    </w:p>
    <w:p w14:paraId="6E827F57" w14:textId="77777777" w:rsidR="00225B36" w:rsidRPr="00906904" w:rsidRDefault="00225B36" w:rsidP="00225B36">
      <w:pPr>
        <w:widowControl w:val="0"/>
      </w:pPr>
      <w:r w:rsidRPr="00906904">
        <w:t>DISTRICT 57</w:t>
      </w:r>
    </w:p>
    <w:p w14:paraId="1F5C0C71" w14:textId="77777777" w:rsidR="00225B36" w:rsidRPr="00906904" w:rsidRDefault="00225B36" w:rsidP="00225B36">
      <w:pPr>
        <w:widowControl w:val="0"/>
      </w:pPr>
      <w:r w:rsidRPr="00906904">
        <w:t>Area</w:t>
      </w:r>
      <w:r w:rsidRPr="00906904">
        <w:tab/>
        <w:t>Population</w:t>
      </w:r>
    </w:p>
    <w:p w14:paraId="29560AD1" w14:textId="77777777" w:rsidR="00225B36" w:rsidRPr="00906904" w:rsidRDefault="00225B36" w:rsidP="00225B36">
      <w:pPr>
        <w:widowControl w:val="0"/>
        <w:ind w:left="288"/>
      </w:pPr>
      <w:r w:rsidRPr="00906904">
        <w:t>County: Horry SC</w:t>
      </w:r>
    </w:p>
    <w:p w14:paraId="64E9BD81" w14:textId="77777777" w:rsidR="00225B36" w:rsidRPr="00906904" w:rsidRDefault="00225B36" w:rsidP="00225B36">
      <w:pPr>
        <w:widowControl w:val="0"/>
        <w:ind w:left="288"/>
      </w:pPr>
      <w:r w:rsidRPr="00906904">
        <w:t>BAYBORO-GURLEY</w:t>
      </w:r>
    </w:p>
    <w:p w14:paraId="7617E5F0" w14:textId="77777777" w:rsidR="00225B36" w:rsidRPr="00906904" w:rsidRDefault="00225B36" w:rsidP="00225B36">
      <w:pPr>
        <w:widowControl w:val="0"/>
        <w:ind w:left="576"/>
      </w:pPr>
      <w:r w:rsidRPr="00906904">
        <w:t>Tract 203.01</w:t>
      </w:r>
    </w:p>
    <w:p w14:paraId="0DDD0D7E" w14:textId="77777777" w:rsidR="00225B36" w:rsidRPr="00906904" w:rsidRDefault="00225B36" w:rsidP="00225B36">
      <w:pPr>
        <w:widowControl w:val="0"/>
        <w:ind w:left="1152"/>
      </w:pPr>
      <w:r w:rsidRPr="00906904">
        <w:t xml:space="preserve">Blocks: 3052, 3053  </w:t>
      </w:r>
      <w:r w:rsidRPr="00906904">
        <w:tab/>
        <w:t>0</w:t>
      </w:r>
    </w:p>
    <w:p w14:paraId="745B646D" w14:textId="77777777" w:rsidR="00225B36" w:rsidRPr="00906904" w:rsidRDefault="00225B36" w:rsidP="00225B36">
      <w:pPr>
        <w:widowControl w:val="0"/>
        <w:ind w:left="576"/>
      </w:pPr>
      <w:r w:rsidRPr="00906904">
        <w:t>Tract 203.02</w:t>
      </w:r>
    </w:p>
    <w:p w14:paraId="712898A4" w14:textId="77777777" w:rsidR="00225B36" w:rsidRPr="00906904" w:rsidRDefault="00225B36" w:rsidP="00225B36">
      <w:pPr>
        <w:widowControl w:val="0"/>
        <w:ind w:left="1152"/>
      </w:pPr>
      <w:r w:rsidRPr="00906904">
        <w:t xml:space="preserve">Blocks: 1007, 1008, 1010, 1011, 1012, 1013, 1014, 1015, 1016, 1017, 1018, 1019, 1020, 1021, 1022, 1023, 1024, 1025, 1026, 1027, 1028, 1029, 1030, 1031, 1032, 1033, 1034, 1035, 1036, 1037, 1049, 1050, 1053, 1054, 1055, 1056, 2017, 2018, 2019, 2020, 2039, 2040, 2041, 2042, 2043, 2044, 2045, 2046, 2047, 2048, 2049, 2050, 2051, 2052, 2053, 3017, 3018, 3019, 3021, 3022, 3027, 3028, 3029, 3030, 3031, 3034, 3035  </w:t>
      </w:r>
      <w:r w:rsidRPr="00906904">
        <w:tab/>
        <w:t>1390</w:t>
      </w:r>
    </w:p>
    <w:p w14:paraId="3D74ACE9" w14:textId="77777777" w:rsidR="00225B36" w:rsidRPr="00906904" w:rsidRDefault="00225B36" w:rsidP="00225B36">
      <w:pPr>
        <w:widowControl w:val="0"/>
        <w:ind w:left="576"/>
      </w:pPr>
      <w:r w:rsidRPr="00906904">
        <w:t>Tract 707.01</w:t>
      </w:r>
    </w:p>
    <w:p w14:paraId="401A3EB0" w14:textId="77777777" w:rsidR="00225B36" w:rsidRPr="00906904" w:rsidRDefault="00225B36" w:rsidP="00225B36">
      <w:pPr>
        <w:widowControl w:val="0"/>
        <w:ind w:left="1152"/>
      </w:pPr>
      <w:r w:rsidRPr="00906904">
        <w:t xml:space="preserve">Blocks: 1000, 1001, 1002, 1003, 1004, 1005, 1006, 1007, 1008, 1009, 1010, 1011, 1012, 1013, 1016  </w:t>
      </w:r>
      <w:r w:rsidRPr="00906904">
        <w:tab/>
        <w:t>336</w:t>
      </w:r>
    </w:p>
    <w:p w14:paraId="49E3A9D2" w14:textId="77777777" w:rsidR="00225B36" w:rsidRPr="00906904" w:rsidRDefault="00225B36" w:rsidP="00225B36">
      <w:pPr>
        <w:widowControl w:val="0"/>
        <w:ind w:left="576"/>
      </w:pPr>
      <w:r w:rsidRPr="00906904">
        <w:t>Tract 801.01</w:t>
      </w:r>
    </w:p>
    <w:p w14:paraId="3DF6CCDC" w14:textId="77777777" w:rsidR="00225B36" w:rsidRPr="00906904" w:rsidRDefault="00225B36" w:rsidP="00225B36">
      <w:pPr>
        <w:widowControl w:val="0"/>
        <w:ind w:left="1152"/>
      </w:pPr>
      <w:r w:rsidRPr="00906904">
        <w:t xml:space="preserve">Blocks: 1000, 1001, 1019, 1048, 2000, 2001, 2044  </w:t>
      </w:r>
      <w:r w:rsidRPr="00906904">
        <w:tab/>
        <w:t>49</w:t>
      </w:r>
    </w:p>
    <w:p w14:paraId="401DD928" w14:textId="77777777" w:rsidR="00225B36" w:rsidRPr="00906904" w:rsidRDefault="00225B36" w:rsidP="00225B36">
      <w:pPr>
        <w:widowControl w:val="0"/>
        <w:ind w:left="288"/>
      </w:pPr>
      <w:r w:rsidRPr="00906904">
        <w:t xml:space="preserve">BAYBORO-GURLEY Subtotal </w:t>
      </w:r>
      <w:r w:rsidRPr="00906904">
        <w:tab/>
        <w:t>1,775</w:t>
      </w:r>
    </w:p>
    <w:p w14:paraId="5420A713" w14:textId="77777777" w:rsidR="00225B36" w:rsidRPr="00906904" w:rsidRDefault="00225B36" w:rsidP="00225B36">
      <w:pPr>
        <w:widowControl w:val="0"/>
        <w:ind w:left="288"/>
      </w:pPr>
      <w:r w:rsidRPr="00906904">
        <w:t xml:space="preserve">GALLIVANTS FERRY </w:t>
      </w:r>
      <w:r w:rsidRPr="00906904">
        <w:tab/>
        <w:t>342</w:t>
      </w:r>
    </w:p>
    <w:p w14:paraId="03B6720D" w14:textId="77777777" w:rsidR="00225B36" w:rsidRPr="00906904" w:rsidRDefault="00225B36" w:rsidP="00225B36">
      <w:pPr>
        <w:widowControl w:val="0"/>
        <w:ind w:left="288"/>
      </w:pPr>
      <w:r w:rsidRPr="00906904">
        <w:t xml:space="preserve">METHODIST-MILL SWAMP </w:t>
      </w:r>
      <w:r w:rsidRPr="00906904">
        <w:tab/>
        <w:t>2,132</w:t>
      </w:r>
    </w:p>
    <w:p w14:paraId="094210A7" w14:textId="77777777" w:rsidR="00225B36" w:rsidRPr="00906904" w:rsidRDefault="00225B36" w:rsidP="00225B36">
      <w:pPr>
        <w:widowControl w:val="0"/>
        <w:ind w:left="288"/>
      </w:pPr>
      <w:r w:rsidRPr="00906904">
        <w:t>PLEASANT VIEW</w:t>
      </w:r>
    </w:p>
    <w:p w14:paraId="4685856C" w14:textId="77777777" w:rsidR="00225B36" w:rsidRPr="00906904" w:rsidRDefault="00225B36" w:rsidP="00225B36">
      <w:pPr>
        <w:widowControl w:val="0"/>
        <w:ind w:left="576"/>
      </w:pPr>
      <w:r w:rsidRPr="00906904">
        <w:t>Tract 101</w:t>
      </w:r>
    </w:p>
    <w:p w14:paraId="0B5C6744" w14:textId="77777777" w:rsidR="00225B36" w:rsidRPr="00906904" w:rsidRDefault="00225B36" w:rsidP="00225B36">
      <w:pPr>
        <w:widowControl w:val="0"/>
        <w:ind w:left="1152"/>
      </w:pPr>
      <w:r w:rsidRPr="00906904">
        <w:t xml:space="preserve">Blocks: 2011, 2012, 2013, 2014, 2015, 2016, 2017, 2018, 2019, 2020, 2021, 2022, 2023, 2024, 2025, 2026, 2027, 2028, 2029, 2030, 2031, 2032, 2033, 2034  </w:t>
      </w:r>
      <w:r w:rsidRPr="00906904">
        <w:tab/>
        <w:t>348</w:t>
      </w:r>
    </w:p>
    <w:p w14:paraId="72F245CF" w14:textId="77777777" w:rsidR="00225B36" w:rsidRPr="00906904" w:rsidRDefault="00225B36" w:rsidP="00225B36">
      <w:pPr>
        <w:widowControl w:val="0"/>
        <w:ind w:left="576"/>
      </w:pPr>
      <w:r w:rsidRPr="00906904">
        <w:t>Tract 801.01</w:t>
      </w:r>
    </w:p>
    <w:p w14:paraId="536D198C" w14:textId="77777777" w:rsidR="00225B36" w:rsidRPr="00906904" w:rsidRDefault="00225B36" w:rsidP="00225B36">
      <w:pPr>
        <w:widowControl w:val="0"/>
        <w:ind w:left="1152"/>
      </w:pPr>
      <w:r w:rsidRPr="00906904">
        <w:t xml:space="preserve">Blocks: 1036  </w:t>
      </w:r>
      <w:r w:rsidRPr="00906904">
        <w:tab/>
        <w:t>0</w:t>
      </w:r>
    </w:p>
    <w:p w14:paraId="1B79F9BC" w14:textId="77777777" w:rsidR="00225B36" w:rsidRPr="00906904" w:rsidRDefault="00225B36" w:rsidP="00225B36">
      <w:pPr>
        <w:widowControl w:val="0"/>
        <w:ind w:left="288"/>
      </w:pPr>
      <w:r w:rsidRPr="00906904">
        <w:t xml:space="preserve">PLEASANT VIEW Subtotal </w:t>
      </w:r>
      <w:r w:rsidRPr="00906904">
        <w:tab/>
        <w:t>348</w:t>
      </w:r>
    </w:p>
    <w:p w14:paraId="316E6E06" w14:textId="77777777" w:rsidR="00225B36" w:rsidRPr="00906904" w:rsidRDefault="00225B36" w:rsidP="00225B36">
      <w:pPr>
        <w:widowControl w:val="0"/>
        <w:ind w:left="288"/>
      </w:pPr>
      <w:r w:rsidRPr="00906904">
        <w:t xml:space="preserve">County Horry SC Subtotal </w:t>
      </w:r>
      <w:r w:rsidRPr="00906904">
        <w:tab/>
        <w:t>4,597</w:t>
      </w:r>
    </w:p>
    <w:p w14:paraId="747FB604" w14:textId="77777777" w:rsidR="00225B36" w:rsidRPr="00906904" w:rsidRDefault="00225B36" w:rsidP="00225B36">
      <w:pPr>
        <w:widowControl w:val="0"/>
        <w:ind w:left="288"/>
      </w:pPr>
      <w:r w:rsidRPr="00906904">
        <w:t xml:space="preserve">County: Marion SC </w:t>
      </w:r>
      <w:r w:rsidRPr="00906904">
        <w:tab/>
        <w:t>29,183</w:t>
      </w:r>
    </w:p>
    <w:p w14:paraId="6276AF7D" w14:textId="77777777" w:rsidR="00225B36" w:rsidRPr="00906904" w:rsidRDefault="00225B36" w:rsidP="00225B36">
      <w:pPr>
        <w:widowControl w:val="0"/>
        <w:ind w:left="288"/>
      </w:pPr>
      <w:r w:rsidRPr="00906904">
        <w:t>County: Williamsburg SC</w:t>
      </w:r>
    </w:p>
    <w:p w14:paraId="7E3727F2" w14:textId="77777777" w:rsidR="00225B36" w:rsidRPr="00906904" w:rsidRDefault="00225B36" w:rsidP="00225B36">
      <w:pPr>
        <w:widowControl w:val="0"/>
        <w:ind w:left="288"/>
      </w:pPr>
      <w:r w:rsidRPr="00906904">
        <w:t>Bloomingvale</w:t>
      </w:r>
    </w:p>
    <w:p w14:paraId="25047171" w14:textId="77777777" w:rsidR="00225B36" w:rsidRPr="00906904" w:rsidRDefault="00225B36" w:rsidP="00225B36">
      <w:pPr>
        <w:widowControl w:val="0"/>
        <w:ind w:left="576"/>
      </w:pPr>
      <w:r w:rsidRPr="00906904">
        <w:t>Tract 9704</w:t>
      </w:r>
    </w:p>
    <w:p w14:paraId="3680BFB6" w14:textId="77777777" w:rsidR="00225B36" w:rsidRPr="00906904" w:rsidRDefault="00225B36" w:rsidP="00225B36">
      <w:pPr>
        <w:widowControl w:val="0"/>
        <w:ind w:left="1152"/>
      </w:pPr>
      <w:r w:rsidRPr="00906904">
        <w:t xml:space="preserve">Blocks: 2039, 2040, 2044, 2048, 2049, 2051, 2052, 2061, 2062, 3026, 3027, 3032, 3033, 3034, 3037  </w:t>
      </w:r>
      <w:r w:rsidRPr="00906904">
        <w:tab/>
        <w:t>632</w:t>
      </w:r>
    </w:p>
    <w:p w14:paraId="044783C9" w14:textId="77777777" w:rsidR="00225B36" w:rsidRPr="00906904" w:rsidRDefault="00225B36" w:rsidP="00225B36">
      <w:pPr>
        <w:widowControl w:val="0"/>
        <w:ind w:left="288"/>
      </w:pPr>
      <w:r w:rsidRPr="00906904">
        <w:t xml:space="preserve">Bloomingvale Subtotal </w:t>
      </w:r>
      <w:r w:rsidRPr="00906904">
        <w:tab/>
        <w:t>632</w:t>
      </w:r>
    </w:p>
    <w:p w14:paraId="46976141" w14:textId="77777777" w:rsidR="00225B36" w:rsidRPr="00906904" w:rsidRDefault="00225B36" w:rsidP="00225B36">
      <w:pPr>
        <w:widowControl w:val="0"/>
        <w:ind w:left="288"/>
      </w:pPr>
      <w:r w:rsidRPr="00906904">
        <w:t>Cedar Swamp</w:t>
      </w:r>
    </w:p>
    <w:p w14:paraId="387ACD09" w14:textId="77777777" w:rsidR="00225B36" w:rsidRPr="00906904" w:rsidRDefault="00225B36" w:rsidP="00225B36">
      <w:pPr>
        <w:widowControl w:val="0"/>
        <w:ind w:left="576"/>
      </w:pPr>
      <w:r w:rsidRPr="00906904">
        <w:t>Tract 9704</w:t>
      </w:r>
    </w:p>
    <w:p w14:paraId="5A18A49D" w14:textId="77777777" w:rsidR="00225B36" w:rsidRPr="00906904" w:rsidRDefault="00225B36" w:rsidP="00225B36">
      <w:pPr>
        <w:widowControl w:val="0"/>
        <w:ind w:left="1152"/>
      </w:pPr>
      <w:r w:rsidRPr="00906904">
        <w:t xml:space="preserve">Blocks: 2000, 2001, 2002, 2003, 2005  </w:t>
      </w:r>
      <w:r w:rsidRPr="00906904">
        <w:tab/>
        <w:t>116</w:t>
      </w:r>
    </w:p>
    <w:p w14:paraId="7E700CC6" w14:textId="77777777" w:rsidR="00225B36" w:rsidRPr="00906904" w:rsidRDefault="00225B36" w:rsidP="00225B36">
      <w:pPr>
        <w:widowControl w:val="0"/>
        <w:ind w:left="288"/>
      </w:pPr>
      <w:r w:rsidRPr="00906904">
        <w:t xml:space="preserve">Cedar Swamp Subtotal </w:t>
      </w:r>
      <w:r w:rsidRPr="00906904">
        <w:tab/>
        <w:t>116</w:t>
      </w:r>
    </w:p>
    <w:p w14:paraId="2BA6FDCB" w14:textId="77777777" w:rsidR="00225B36" w:rsidRPr="00906904" w:rsidRDefault="00225B36" w:rsidP="00225B36">
      <w:pPr>
        <w:widowControl w:val="0"/>
        <w:ind w:left="288"/>
      </w:pPr>
      <w:r w:rsidRPr="00906904">
        <w:t xml:space="preserve">Hemingway </w:t>
      </w:r>
      <w:r w:rsidRPr="00906904">
        <w:tab/>
        <w:t>1,974</w:t>
      </w:r>
    </w:p>
    <w:p w14:paraId="406323F2" w14:textId="77777777" w:rsidR="00225B36" w:rsidRPr="00906904" w:rsidRDefault="00225B36" w:rsidP="00225B36">
      <w:pPr>
        <w:widowControl w:val="0"/>
        <w:ind w:left="288"/>
      </w:pPr>
      <w:r w:rsidRPr="00906904">
        <w:t xml:space="preserve">Henry-Poplar Hill </w:t>
      </w:r>
      <w:r w:rsidRPr="00906904">
        <w:tab/>
        <w:t>801</w:t>
      </w:r>
    </w:p>
    <w:p w14:paraId="3666D487" w14:textId="77777777" w:rsidR="00225B36" w:rsidRPr="00906904" w:rsidRDefault="00225B36" w:rsidP="00225B36">
      <w:pPr>
        <w:widowControl w:val="0"/>
        <w:ind w:left="288"/>
      </w:pPr>
      <w:r w:rsidRPr="00906904">
        <w:t>Indiantown</w:t>
      </w:r>
    </w:p>
    <w:p w14:paraId="21F4222D" w14:textId="77777777" w:rsidR="00225B36" w:rsidRPr="00906904" w:rsidRDefault="00225B36" w:rsidP="00225B36">
      <w:pPr>
        <w:widowControl w:val="0"/>
        <w:ind w:left="576"/>
      </w:pPr>
      <w:r w:rsidRPr="00906904">
        <w:t>Tract 9702</w:t>
      </w:r>
    </w:p>
    <w:p w14:paraId="2DCFD7BD" w14:textId="77777777" w:rsidR="00225B36" w:rsidRPr="00906904" w:rsidRDefault="00225B36" w:rsidP="00225B36">
      <w:pPr>
        <w:widowControl w:val="0"/>
        <w:ind w:left="1152"/>
      </w:pPr>
      <w:r w:rsidRPr="00906904">
        <w:t xml:space="preserve">Blocks: 2000, 2001, 2002, 2003, 2004, 2005, 2006, 2007, 2008, 2009, 2010, 2011, 2012, 2013, 2014, 2015  </w:t>
      </w:r>
      <w:r w:rsidRPr="00906904">
        <w:tab/>
        <w:t>315</w:t>
      </w:r>
    </w:p>
    <w:p w14:paraId="19943AC4" w14:textId="77777777" w:rsidR="00225B36" w:rsidRPr="00906904" w:rsidRDefault="00225B36" w:rsidP="00225B36">
      <w:pPr>
        <w:widowControl w:val="0"/>
        <w:ind w:left="576"/>
      </w:pPr>
      <w:r w:rsidRPr="00906904">
        <w:t>Tract 9703</w:t>
      </w:r>
    </w:p>
    <w:p w14:paraId="669F2128" w14:textId="77777777" w:rsidR="00225B36" w:rsidRPr="00906904" w:rsidRDefault="00225B36" w:rsidP="00225B36">
      <w:pPr>
        <w:widowControl w:val="0"/>
        <w:ind w:left="1152"/>
      </w:pPr>
      <w:r w:rsidRPr="00906904">
        <w:t xml:space="preserve">Blocks: 4000, 4001, 4002, 4003, 4004, 4005, 4006, 4007, 4008, 4009, 4012, 4013, 4014, 4015, 4016, 4017, 4018, 4020  </w:t>
      </w:r>
      <w:r w:rsidRPr="00906904">
        <w:tab/>
        <w:t>450</w:t>
      </w:r>
    </w:p>
    <w:p w14:paraId="01C7DEF7" w14:textId="77777777" w:rsidR="00225B36" w:rsidRPr="00906904" w:rsidRDefault="00225B36" w:rsidP="00225B36">
      <w:pPr>
        <w:widowControl w:val="0"/>
        <w:ind w:left="288"/>
      </w:pPr>
      <w:r w:rsidRPr="00906904">
        <w:t xml:space="preserve">Indiantown Subtotal </w:t>
      </w:r>
      <w:r w:rsidRPr="00906904">
        <w:tab/>
        <w:t>765</w:t>
      </w:r>
    </w:p>
    <w:p w14:paraId="6BC15EA1" w14:textId="77777777" w:rsidR="00225B36" w:rsidRPr="00906904" w:rsidRDefault="00225B36" w:rsidP="00225B36">
      <w:pPr>
        <w:widowControl w:val="0"/>
        <w:ind w:left="288"/>
      </w:pPr>
      <w:r w:rsidRPr="00906904">
        <w:t xml:space="preserve">Morrisville </w:t>
      </w:r>
      <w:r w:rsidRPr="00906904">
        <w:tab/>
        <w:t>284</w:t>
      </w:r>
    </w:p>
    <w:p w14:paraId="74582978" w14:textId="77777777" w:rsidR="00225B36" w:rsidRPr="00906904" w:rsidRDefault="00225B36" w:rsidP="00225B36">
      <w:pPr>
        <w:widowControl w:val="0"/>
        <w:ind w:left="288"/>
      </w:pPr>
      <w:r w:rsidRPr="00906904">
        <w:t xml:space="preserve">Muddy Creek </w:t>
      </w:r>
      <w:r w:rsidRPr="00906904">
        <w:tab/>
        <w:t>1,005</w:t>
      </w:r>
    </w:p>
    <w:p w14:paraId="753BCF69" w14:textId="77777777" w:rsidR="00225B36" w:rsidRPr="00906904" w:rsidRDefault="00225B36" w:rsidP="00225B36">
      <w:pPr>
        <w:widowControl w:val="0"/>
        <w:ind w:left="288"/>
      </w:pPr>
      <w:r w:rsidRPr="00906904">
        <w:t xml:space="preserve">Nesmith </w:t>
      </w:r>
      <w:r w:rsidRPr="00906904">
        <w:tab/>
        <w:t>611</w:t>
      </w:r>
    </w:p>
    <w:p w14:paraId="1290E1DD" w14:textId="77777777" w:rsidR="00225B36" w:rsidRPr="00906904" w:rsidRDefault="00225B36" w:rsidP="00225B36">
      <w:pPr>
        <w:widowControl w:val="0"/>
        <w:ind w:left="288"/>
      </w:pPr>
      <w:r w:rsidRPr="00906904">
        <w:t xml:space="preserve">Piney Forest </w:t>
      </w:r>
      <w:r w:rsidRPr="00906904">
        <w:tab/>
        <w:t>544</w:t>
      </w:r>
    </w:p>
    <w:p w14:paraId="5B35925B" w14:textId="77777777" w:rsidR="00225B36" w:rsidRPr="00906904" w:rsidRDefault="00225B36" w:rsidP="00225B36">
      <w:pPr>
        <w:widowControl w:val="0"/>
        <w:ind w:left="288"/>
      </w:pPr>
      <w:r w:rsidRPr="00906904">
        <w:t xml:space="preserve">County Williamsburg SC Subtotal </w:t>
      </w:r>
      <w:r w:rsidRPr="00906904">
        <w:tab/>
        <w:t>6,732</w:t>
      </w:r>
    </w:p>
    <w:p w14:paraId="313C9A4E" w14:textId="77777777" w:rsidR="00225B36" w:rsidRPr="00906904" w:rsidRDefault="00225B36" w:rsidP="00225B36">
      <w:pPr>
        <w:widowControl w:val="0"/>
      </w:pPr>
      <w:r w:rsidRPr="00906904">
        <w:t xml:space="preserve">DISTRICT 57 Total </w:t>
      </w:r>
      <w:r w:rsidRPr="00906904">
        <w:tab/>
        <w:t>40,512</w:t>
      </w:r>
    </w:p>
    <w:p w14:paraId="7CF875BA" w14:textId="77777777" w:rsidR="00225B36" w:rsidRPr="00906904" w:rsidRDefault="00225B36" w:rsidP="00225B36">
      <w:pPr>
        <w:widowControl w:val="0"/>
      </w:pPr>
      <w:r w:rsidRPr="00906904">
        <w:t>Area</w:t>
      </w:r>
      <w:r w:rsidRPr="00906904">
        <w:tab/>
        <w:t>Population</w:t>
      </w:r>
    </w:p>
    <w:p w14:paraId="62C96724" w14:textId="77777777" w:rsidR="00225B36" w:rsidRPr="00906904" w:rsidRDefault="00225B36" w:rsidP="00225B36">
      <w:pPr>
        <w:widowControl w:val="0"/>
      </w:pPr>
      <w:r w:rsidRPr="00906904">
        <w:t>DISTRICT 58</w:t>
      </w:r>
    </w:p>
    <w:p w14:paraId="6386B29B" w14:textId="77777777" w:rsidR="00225B36" w:rsidRPr="00906904" w:rsidRDefault="00225B36" w:rsidP="00225B36">
      <w:pPr>
        <w:widowControl w:val="0"/>
      </w:pPr>
      <w:r w:rsidRPr="00906904">
        <w:t>Area</w:t>
      </w:r>
      <w:r w:rsidRPr="00906904">
        <w:tab/>
        <w:t>Population</w:t>
      </w:r>
    </w:p>
    <w:p w14:paraId="417EDF0B" w14:textId="77777777" w:rsidR="00225B36" w:rsidRPr="00906904" w:rsidRDefault="00225B36" w:rsidP="00225B36">
      <w:pPr>
        <w:widowControl w:val="0"/>
        <w:ind w:left="288"/>
      </w:pPr>
      <w:r w:rsidRPr="00906904">
        <w:t>County: Horry SC</w:t>
      </w:r>
    </w:p>
    <w:p w14:paraId="3B3F70B4" w14:textId="77777777" w:rsidR="00225B36" w:rsidRPr="00906904" w:rsidRDefault="00225B36" w:rsidP="00225B36">
      <w:pPr>
        <w:widowControl w:val="0"/>
        <w:ind w:left="288"/>
      </w:pPr>
      <w:r w:rsidRPr="00906904">
        <w:t>ADRIAN</w:t>
      </w:r>
    </w:p>
    <w:p w14:paraId="0BD37CB7" w14:textId="77777777" w:rsidR="00225B36" w:rsidRPr="00906904" w:rsidRDefault="00225B36" w:rsidP="00225B36">
      <w:pPr>
        <w:widowControl w:val="0"/>
        <w:ind w:left="576"/>
      </w:pPr>
      <w:r w:rsidRPr="00906904">
        <w:t>Tract 707.01</w:t>
      </w:r>
    </w:p>
    <w:p w14:paraId="4B642B5B" w14:textId="77777777" w:rsidR="00225B36" w:rsidRPr="00906904" w:rsidRDefault="00225B36" w:rsidP="00225B36">
      <w:pPr>
        <w:widowControl w:val="0"/>
        <w:ind w:left="1152"/>
      </w:pPr>
      <w:r w:rsidRPr="00906904">
        <w:t xml:space="preserve">Blocks: 1015, 1017, 1018, 1019, 1020, 1021, 1022, 1023, 1026, 1027, 1028, 1029, 1030, 3000, 3001, 3002, 3015, 3033, 3034, 3035, 3036, 3037, 3038, 3041, 3042, 3043, 3044, 4000, 4001, 4002, 4015, 4031, 4040, 4042  </w:t>
      </w:r>
      <w:r w:rsidRPr="00906904">
        <w:tab/>
        <w:t>1566</w:t>
      </w:r>
    </w:p>
    <w:p w14:paraId="5CE028B5" w14:textId="77777777" w:rsidR="00225B36" w:rsidRPr="00906904" w:rsidRDefault="00225B36" w:rsidP="00225B36">
      <w:pPr>
        <w:widowControl w:val="0"/>
        <w:ind w:left="288"/>
      </w:pPr>
      <w:r w:rsidRPr="00906904">
        <w:t xml:space="preserve">ADRIAN Subtotal </w:t>
      </w:r>
      <w:r w:rsidRPr="00906904">
        <w:tab/>
        <w:t>1,566</w:t>
      </w:r>
    </w:p>
    <w:p w14:paraId="1E86A21D" w14:textId="77777777" w:rsidR="00225B36" w:rsidRPr="00906904" w:rsidRDefault="00225B36" w:rsidP="00225B36">
      <w:pPr>
        <w:widowControl w:val="0"/>
        <w:ind w:left="288"/>
      </w:pPr>
      <w:r w:rsidRPr="00906904">
        <w:t xml:space="preserve">AYNOR </w:t>
      </w:r>
      <w:r w:rsidRPr="00906904">
        <w:tab/>
        <w:t>3,011</w:t>
      </w:r>
    </w:p>
    <w:p w14:paraId="2E05FDC4" w14:textId="77777777" w:rsidR="00225B36" w:rsidRPr="00906904" w:rsidRDefault="00225B36" w:rsidP="00225B36">
      <w:pPr>
        <w:widowControl w:val="0"/>
        <w:ind w:left="288"/>
      </w:pPr>
      <w:r w:rsidRPr="00906904">
        <w:t xml:space="preserve">BROWNWAY </w:t>
      </w:r>
      <w:r w:rsidRPr="00906904">
        <w:tab/>
        <w:t>2,844</w:t>
      </w:r>
    </w:p>
    <w:p w14:paraId="36E509C4" w14:textId="77777777" w:rsidR="00225B36" w:rsidRPr="00906904" w:rsidRDefault="00225B36" w:rsidP="00225B36">
      <w:pPr>
        <w:widowControl w:val="0"/>
        <w:ind w:left="288"/>
      </w:pPr>
      <w:r w:rsidRPr="00906904">
        <w:t xml:space="preserve">CEDAR GROVE </w:t>
      </w:r>
      <w:r w:rsidRPr="00906904">
        <w:tab/>
        <w:t>2,619</w:t>
      </w:r>
    </w:p>
    <w:p w14:paraId="0BB47B93" w14:textId="77777777" w:rsidR="00225B36" w:rsidRPr="00906904" w:rsidRDefault="00225B36" w:rsidP="00225B36">
      <w:pPr>
        <w:widowControl w:val="0"/>
        <w:ind w:left="288"/>
      </w:pPr>
      <w:r w:rsidRPr="00906904">
        <w:t xml:space="preserve">COOL SPRINGS </w:t>
      </w:r>
      <w:r w:rsidRPr="00906904">
        <w:tab/>
        <w:t>819</w:t>
      </w:r>
    </w:p>
    <w:p w14:paraId="25F561F0" w14:textId="77777777" w:rsidR="00225B36" w:rsidRPr="00906904" w:rsidRDefault="00225B36" w:rsidP="00225B36">
      <w:pPr>
        <w:widowControl w:val="0"/>
        <w:ind w:left="288"/>
      </w:pPr>
      <w:r w:rsidRPr="00906904">
        <w:t xml:space="preserve">DOGBLUFF </w:t>
      </w:r>
      <w:r w:rsidRPr="00906904">
        <w:tab/>
        <w:t>1,990</w:t>
      </w:r>
    </w:p>
    <w:p w14:paraId="51BAFC1E" w14:textId="77777777" w:rsidR="00225B36" w:rsidRPr="00906904" w:rsidRDefault="00225B36" w:rsidP="00225B36">
      <w:pPr>
        <w:widowControl w:val="0"/>
        <w:ind w:left="288"/>
      </w:pPr>
      <w:r w:rsidRPr="00906904">
        <w:t xml:space="preserve">FOUR MILE </w:t>
      </w:r>
      <w:r w:rsidRPr="00906904">
        <w:tab/>
        <w:t>3,452</w:t>
      </w:r>
    </w:p>
    <w:p w14:paraId="0D66F321" w14:textId="77777777" w:rsidR="00225B36" w:rsidRPr="00906904" w:rsidRDefault="00225B36" w:rsidP="00225B36">
      <w:pPr>
        <w:widowControl w:val="0"/>
        <w:ind w:left="288"/>
      </w:pPr>
      <w:r w:rsidRPr="00906904">
        <w:t>HOMEWOOD</w:t>
      </w:r>
    </w:p>
    <w:p w14:paraId="4189DF80" w14:textId="77777777" w:rsidR="00225B36" w:rsidRPr="00906904" w:rsidRDefault="00225B36" w:rsidP="00225B36">
      <w:pPr>
        <w:widowControl w:val="0"/>
        <w:ind w:left="576"/>
      </w:pPr>
      <w:r w:rsidRPr="00906904">
        <w:t>Tract 702</w:t>
      </w:r>
    </w:p>
    <w:p w14:paraId="61501946" w14:textId="77777777" w:rsidR="00225B36" w:rsidRPr="00906904" w:rsidRDefault="00225B36" w:rsidP="00225B36">
      <w:pPr>
        <w:widowControl w:val="0"/>
        <w:ind w:left="1152"/>
      </w:pPr>
      <w:r w:rsidRPr="00906904">
        <w:t xml:space="preserve">Blocks: 2003, 2004  </w:t>
      </w:r>
      <w:r w:rsidRPr="00906904">
        <w:tab/>
        <w:t>0</w:t>
      </w:r>
    </w:p>
    <w:p w14:paraId="58E68239" w14:textId="77777777" w:rsidR="00225B36" w:rsidRPr="00906904" w:rsidRDefault="00225B36" w:rsidP="00225B36">
      <w:pPr>
        <w:widowControl w:val="0"/>
        <w:ind w:left="576"/>
      </w:pPr>
      <w:r w:rsidRPr="00906904">
        <w:t>Tract 707.01</w:t>
      </w:r>
    </w:p>
    <w:p w14:paraId="1E1E9ED9" w14:textId="77777777" w:rsidR="00225B36" w:rsidRPr="00906904" w:rsidRDefault="00225B36" w:rsidP="00225B36">
      <w:pPr>
        <w:widowControl w:val="0"/>
        <w:ind w:left="1152"/>
      </w:pPr>
      <w:r w:rsidRPr="00906904">
        <w:t xml:space="preserve">Blocks: 2013, 2014, 2015, 2023, 2026, 2027, 2028, 2029, 2030, 2031, 2047, 3003, 3004, 3005, 3006, 3007, 3011, 3012, 3013, 3014, 3016, 3017, 3018, 3019, 3020, 3021, 3022, 3023, 3026, 3027, 3028, 3029, 3030, 3031, 3032, 3040  </w:t>
      </w:r>
      <w:r w:rsidRPr="00906904">
        <w:tab/>
        <w:t>1555</w:t>
      </w:r>
    </w:p>
    <w:p w14:paraId="17C0B204" w14:textId="77777777" w:rsidR="00225B36" w:rsidRPr="00906904" w:rsidRDefault="00225B36" w:rsidP="00225B36">
      <w:pPr>
        <w:widowControl w:val="0"/>
        <w:ind w:left="288"/>
      </w:pPr>
      <w:r w:rsidRPr="00906904">
        <w:t xml:space="preserve">HOMEWOOD Subtotal </w:t>
      </w:r>
      <w:r w:rsidRPr="00906904">
        <w:tab/>
        <w:t>1,555</w:t>
      </w:r>
    </w:p>
    <w:p w14:paraId="567A0C5B" w14:textId="77777777" w:rsidR="00225B36" w:rsidRPr="00906904" w:rsidRDefault="00225B36" w:rsidP="00225B36">
      <w:pPr>
        <w:widowControl w:val="0"/>
        <w:ind w:left="288"/>
      </w:pPr>
      <w:r w:rsidRPr="00906904">
        <w:t xml:space="preserve">HORRY </w:t>
      </w:r>
      <w:r w:rsidRPr="00906904">
        <w:tab/>
        <w:t>2,121</w:t>
      </w:r>
    </w:p>
    <w:p w14:paraId="2338F526" w14:textId="77777777" w:rsidR="00225B36" w:rsidRPr="00906904" w:rsidRDefault="00225B36" w:rsidP="00225B36">
      <w:pPr>
        <w:widowControl w:val="0"/>
        <w:ind w:left="288"/>
      </w:pPr>
      <w:r w:rsidRPr="00906904">
        <w:t>JACKSON BLUFF</w:t>
      </w:r>
    </w:p>
    <w:p w14:paraId="5B217078" w14:textId="77777777" w:rsidR="00225B36" w:rsidRPr="00906904" w:rsidRDefault="00225B36" w:rsidP="00225B36">
      <w:pPr>
        <w:widowControl w:val="0"/>
        <w:ind w:left="576"/>
      </w:pPr>
      <w:r w:rsidRPr="00906904">
        <w:t>Tract 601.01</w:t>
      </w:r>
    </w:p>
    <w:p w14:paraId="2CE4983E" w14:textId="77777777" w:rsidR="00225B36" w:rsidRPr="00906904" w:rsidRDefault="00225B36" w:rsidP="00225B36">
      <w:pPr>
        <w:widowControl w:val="0"/>
        <w:ind w:left="1152"/>
      </w:pPr>
      <w:r w:rsidRPr="00906904">
        <w:t xml:space="preserve">Blocks: 1063, 1064, 1065, 1067, 1068, 2003, 2004, 2005, 2006, 2007, 2008, 2009, 2010, 2012, 2013, 2014, 2015, 2016, 2017, 2018, 2019  </w:t>
      </w:r>
      <w:r w:rsidRPr="00906904">
        <w:tab/>
        <w:t>622</w:t>
      </w:r>
    </w:p>
    <w:p w14:paraId="58B14489" w14:textId="77777777" w:rsidR="00225B36" w:rsidRPr="00906904" w:rsidRDefault="00225B36" w:rsidP="00225B36">
      <w:pPr>
        <w:widowControl w:val="0"/>
        <w:ind w:left="288"/>
      </w:pPr>
      <w:r w:rsidRPr="00906904">
        <w:t xml:space="preserve">JACKSON BLUFF Subtotal </w:t>
      </w:r>
      <w:r w:rsidRPr="00906904">
        <w:tab/>
        <w:t>622</w:t>
      </w:r>
    </w:p>
    <w:p w14:paraId="239F1696" w14:textId="77777777" w:rsidR="00225B36" w:rsidRPr="00906904" w:rsidRDefault="00225B36" w:rsidP="00225B36">
      <w:pPr>
        <w:widowControl w:val="0"/>
        <w:ind w:left="288"/>
      </w:pPr>
      <w:r w:rsidRPr="00906904">
        <w:t xml:space="preserve">JAMESTOWN </w:t>
      </w:r>
      <w:r w:rsidRPr="00906904">
        <w:tab/>
        <w:t>5,234</w:t>
      </w:r>
    </w:p>
    <w:p w14:paraId="293231AA" w14:textId="77777777" w:rsidR="00225B36" w:rsidRPr="00906904" w:rsidRDefault="00225B36" w:rsidP="00225B36">
      <w:pPr>
        <w:widowControl w:val="0"/>
        <w:ind w:left="288"/>
      </w:pPr>
      <w:r w:rsidRPr="00906904">
        <w:t xml:space="preserve">JUNIPER BAY </w:t>
      </w:r>
      <w:r w:rsidRPr="00906904">
        <w:tab/>
        <w:t>3,535</w:t>
      </w:r>
    </w:p>
    <w:p w14:paraId="05A810F1" w14:textId="77777777" w:rsidR="00225B36" w:rsidRPr="00906904" w:rsidRDefault="00225B36" w:rsidP="00225B36">
      <w:pPr>
        <w:widowControl w:val="0"/>
        <w:ind w:left="288"/>
      </w:pPr>
      <w:r w:rsidRPr="00906904">
        <w:t xml:space="preserve">NORTH CONWAY #1 </w:t>
      </w:r>
      <w:r w:rsidRPr="00906904">
        <w:tab/>
        <w:t>2,692</w:t>
      </w:r>
    </w:p>
    <w:p w14:paraId="1B9E9A49" w14:textId="77777777" w:rsidR="00225B36" w:rsidRPr="00906904" w:rsidRDefault="00225B36" w:rsidP="00225B36">
      <w:pPr>
        <w:widowControl w:val="0"/>
        <w:ind w:left="288"/>
      </w:pPr>
      <w:r w:rsidRPr="00906904">
        <w:t>NORTH CONWAY #2</w:t>
      </w:r>
    </w:p>
    <w:p w14:paraId="2E91A6DB" w14:textId="77777777" w:rsidR="00225B36" w:rsidRPr="00906904" w:rsidRDefault="00225B36" w:rsidP="00225B36">
      <w:pPr>
        <w:widowControl w:val="0"/>
        <w:ind w:left="576"/>
      </w:pPr>
      <w:r w:rsidRPr="00906904">
        <w:t>Tract 702</w:t>
      </w:r>
    </w:p>
    <w:p w14:paraId="24BAEC36" w14:textId="77777777" w:rsidR="00225B36" w:rsidRPr="00906904" w:rsidRDefault="00225B36" w:rsidP="00225B36">
      <w:pPr>
        <w:widowControl w:val="0"/>
        <w:ind w:left="1152"/>
      </w:pPr>
      <w:r w:rsidRPr="00906904">
        <w:t xml:space="preserve">Blocks: 1013, 1014, 1017, 1018, 1024, 1025, 1026, 1027, 1028, 1033, 1036, 1037, 1039, 2006, 2007, 2008, 2009, 2010, 2011, 2012, 2013, 2014, 2015, 2016, 2017, 2023, 2024, 2025, 2026, 2027, 2028  </w:t>
      </w:r>
      <w:r w:rsidRPr="00906904">
        <w:tab/>
        <w:t>531</w:t>
      </w:r>
    </w:p>
    <w:p w14:paraId="3204A67D" w14:textId="77777777" w:rsidR="00225B36" w:rsidRPr="00906904" w:rsidRDefault="00225B36" w:rsidP="00225B36">
      <w:pPr>
        <w:widowControl w:val="0"/>
        <w:ind w:left="288"/>
      </w:pPr>
      <w:r w:rsidRPr="00906904">
        <w:t xml:space="preserve">NORTH CONWAY #2 Subtotal </w:t>
      </w:r>
      <w:r w:rsidRPr="00906904">
        <w:tab/>
        <w:t>531</w:t>
      </w:r>
    </w:p>
    <w:p w14:paraId="7773DF33" w14:textId="77777777" w:rsidR="00225B36" w:rsidRPr="00906904" w:rsidRDefault="00225B36" w:rsidP="00225B36">
      <w:pPr>
        <w:widowControl w:val="0"/>
        <w:ind w:left="288"/>
      </w:pPr>
      <w:r w:rsidRPr="00906904">
        <w:t xml:space="preserve">POPLAR HILL </w:t>
      </w:r>
      <w:r w:rsidRPr="00906904">
        <w:tab/>
        <w:t>1,329</w:t>
      </w:r>
    </w:p>
    <w:p w14:paraId="3346A6E8" w14:textId="77777777" w:rsidR="00225B36" w:rsidRPr="00906904" w:rsidRDefault="00225B36" w:rsidP="00225B36">
      <w:pPr>
        <w:widowControl w:val="0"/>
        <w:ind w:left="288"/>
      </w:pPr>
      <w:r w:rsidRPr="00906904">
        <w:t>RACEPATH #1</w:t>
      </w:r>
    </w:p>
    <w:p w14:paraId="387DE407" w14:textId="77777777" w:rsidR="00225B36" w:rsidRPr="00906904" w:rsidRDefault="00225B36" w:rsidP="00225B36">
      <w:pPr>
        <w:widowControl w:val="0"/>
        <w:ind w:left="576"/>
      </w:pPr>
      <w:r w:rsidRPr="00906904">
        <w:t>Tract 704</w:t>
      </w:r>
    </w:p>
    <w:p w14:paraId="50A1C0E6"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906904">
        <w:tab/>
        <w:t>1998</w:t>
      </w:r>
    </w:p>
    <w:p w14:paraId="68722805" w14:textId="77777777" w:rsidR="00225B36" w:rsidRPr="00906904" w:rsidRDefault="00225B36" w:rsidP="00225B36">
      <w:pPr>
        <w:widowControl w:val="0"/>
        <w:ind w:left="576"/>
      </w:pPr>
      <w:r w:rsidRPr="00906904">
        <w:t>Tract 705</w:t>
      </w:r>
    </w:p>
    <w:p w14:paraId="7E763A4E" w14:textId="77777777" w:rsidR="00225B36" w:rsidRPr="00906904" w:rsidRDefault="00225B36" w:rsidP="00225B36">
      <w:pPr>
        <w:widowControl w:val="0"/>
        <w:ind w:left="1152"/>
      </w:pPr>
      <w:r w:rsidRPr="00906904">
        <w:t xml:space="preserve">Blocks: 1000, 1001, 1002, 1003, 1004, 1005, 1007, 1009, 1010, 1011  </w:t>
      </w:r>
      <w:r w:rsidRPr="00906904">
        <w:tab/>
        <w:t>120</w:t>
      </w:r>
    </w:p>
    <w:p w14:paraId="18A7B128" w14:textId="77777777" w:rsidR="00225B36" w:rsidRPr="00906904" w:rsidRDefault="00225B36" w:rsidP="00225B36">
      <w:pPr>
        <w:widowControl w:val="0"/>
        <w:ind w:left="288"/>
      </w:pPr>
      <w:r w:rsidRPr="00906904">
        <w:t xml:space="preserve">RACEPATH #1 Subtotal </w:t>
      </w:r>
      <w:r w:rsidRPr="00906904">
        <w:tab/>
        <w:t>2,118</w:t>
      </w:r>
    </w:p>
    <w:p w14:paraId="744417E1" w14:textId="77777777" w:rsidR="00225B36" w:rsidRPr="00906904" w:rsidRDefault="00225B36" w:rsidP="00225B36">
      <w:pPr>
        <w:widowControl w:val="0"/>
        <w:ind w:left="288"/>
      </w:pPr>
      <w:r w:rsidRPr="00906904">
        <w:t xml:space="preserve">RACEPATH #2 </w:t>
      </w:r>
      <w:r w:rsidRPr="00906904">
        <w:tab/>
        <w:t>2,803</w:t>
      </w:r>
    </w:p>
    <w:p w14:paraId="73551676" w14:textId="77777777" w:rsidR="00225B36" w:rsidRPr="00906904" w:rsidRDefault="00225B36" w:rsidP="00225B36">
      <w:pPr>
        <w:widowControl w:val="0"/>
        <w:ind w:left="288"/>
      </w:pPr>
      <w:r w:rsidRPr="00906904">
        <w:t>RED HILL #1</w:t>
      </w:r>
    </w:p>
    <w:p w14:paraId="224B934C" w14:textId="77777777" w:rsidR="00225B36" w:rsidRPr="00906904" w:rsidRDefault="00225B36" w:rsidP="00225B36">
      <w:pPr>
        <w:widowControl w:val="0"/>
        <w:ind w:left="576"/>
      </w:pPr>
      <w:r w:rsidRPr="00906904">
        <w:t>Tract 601.01</w:t>
      </w:r>
    </w:p>
    <w:p w14:paraId="485E89C6" w14:textId="77777777" w:rsidR="00225B36" w:rsidRPr="00906904" w:rsidRDefault="00225B36" w:rsidP="00225B36">
      <w:pPr>
        <w:widowControl w:val="0"/>
        <w:ind w:left="1152"/>
      </w:pPr>
      <w:r w:rsidRPr="00906904">
        <w:t xml:space="preserve">Blocks: 1008, 1009, 1010, 1011, 1012, 1013, 1014, 1015, 1016, 1021, 1022, 1023, 1024, 1025, 1026, 1027, 1029, 1030, 1051, 1052, 1053, 1054, 1055, 1056, 1057, 1058, 1059, 1060, 1061, 1062, 1066, 1075, 1076, 1080, 1081  </w:t>
      </w:r>
      <w:r w:rsidRPr="00906904">
        <w:tab/>
        <w:t>318</w:t>
      </w:r>
    </w:p>
    <w:p w14:paraId="6DD84F7D" w14:textId="77777777" w:rsidR="00225B36" w:rsidRPr="00906904" w:rsidRDefault="00225B36" w:rsidP="00225B36">
      <w:pPr>
        <w:widowControl w:val="0"/>
        <w:ind w:left="288"/>
      </w:pPr>
      <w:r w:rsidRPr="00906904">
        <w:t xml:space="preserve">RED HILL #1 Subtotal </w:t>
      </w:r>
      <w:r w:rsidRPr="00906904">
        <w:tab/>
        <w:t>318</w:t>
      </w:r>
    </w:p>
    <w:p w14:paraId="1E6E5118" w14:textId="77777777" w:rsidR="00225B36" w:rsidRPr="00906904" w:rsidRDefault="00225B36" w:rsidP="00225B36">
      <w:pPr>
        <w:widowControl w:val="0"/>
        <w:ind w:left="288"/>
      </w:pPr>
      <w:r w:rsidRPr="00906904">
        <w:t>TODDVILLE</w:t>
      </w:r>
    </w:p>
    <w:p w14:paraId="0929C1BD" w14:textId="77777777" w:rsidR="00225B36" w:rsidRPr="00906904" w:rsidRDefault="00225B36" w:rsidP="00225B36">
      <w:pPr>
        <w:widowControl w:val="0"/>
        <w:ind w:left="576"/>
      </w:pPr>
      <w:r w:rsidRPr="00906904">
        <w:t>Tract 706.02</w:t>
      </w:r>
    </w:p>
    <w:p w14:paraId="21FA3618" w14:textId="77777777" w:rsidR="00225B36" w:rsidRPr="00906904" w:rsidRDefault="00225B36" w:rsidP="00225B36">
      <w:pPr>
        <w:widowControl w:val="0"/>
        <w:ind w:left="1152"/>
      </w:pPr>
      <w:r w:rsidRPr="00906904">
        <w:t xml:space="preserve">Blocks: 1000, 1001, 1002, 1003, 1004, 1005, 1008, 1010, 1015, 1016, 1017, 1018, 1019, 1020, 1021, 1047, 1048, 1049, 3013, 3014, 3015, 3016, 3017, 3018, 3019, 3020, 3021, 3022, 3023, 3024, 3025, 3026, 3027, 3028, 3029, 3030, 3031, 3032, 3033, 3034, 3035, 3036, 3038  </w:t>
      </w:r>
      <w:r w:rsidRPr="00906904">
        <w:tab/>
        <w:t>1544</w:t>
      </w:r>
    </w:p>
    <w:p w14:paraId="16FA06AC" w14:textId="77777777" w:rsidR="00225B36" w:rsidRPr="00906904" w:rsidRDefault="00225B36" w:rsidP="00225B36">
      <w:pPr>
        <w:widowControl w:val="0"/>
        <w:ind w:left="288"/>
      </w:pPr>
      <w:r w:rsidRPr="00906904">
        <w:t xml:space="preserve">TODDVILLE Subtotal </w:t>
      </w:r>
      <w:r w:rsidRPr="00906904">
        <w:tab/>
        <w:t>1,544</w:t>
      </w:r>
    </w:p>
    <w:p w14:paraId="10DEA0B2" w14:textId="77777777" w:rsidR="00225B36" w:rsidRPr="00906904" w:rsidRDefault="00225B36" w:rsidP="00225B36">
      <w:pPr>
        <w:widowControl w:val="0"/>
        <w:ind w:left="288"/>
      </w:pPr>
      <w:r w:rsidRPr="00906904">
        <w:t>WEST CONWAY</w:t>
      </w:r>
    </w:p>
    <w:p w14:paraId="47C78695" w14:textId="77777777" w:rsidR="00225B36" w:rsidRPr="00906904" w:rsidRDefault="00225B36" w:rsidP="00225B36">
      <w:pPr>
        <w:widowControl w:val="0"/>
        <w:ind w:left="576"/>
      </w:pPr>
      <w:r w:rsidRPr="00906904">
        <w:t>Tract 703</w:t>
      </w:r>
    </w:p>
    <w:p w14:paraId="4C82EBA1" w14:textId="77777777" w:rsidR="00225B36" w:rsidRPr="00906904" w:rsidRDefault="00225B36" w:rsidP="00225B36">
      <w:pPr>
        <w:widowControl w:val="0"/>
        <w:ind w:left="1152"/>
      </w:pPr>
      <w:r w:rsidRPr="00906904">
        <w:t xml:space="preserve">Blocks: 2002, 2003, 2004, 2005, 2009, 2010, 2011, 2012, 2013, 2018  </w:t>
      </w:r>
      <w:r w:rsidRPr="00906904">
        <w:tab/>
        <w:t>137</w:t>
      </w:r>
    </w:p>
    <w:p w14:paraId="55964FBC" w14:textId="77777777" w:rsidR="00225B36" w:rsidRPr="00906904" w:rsidRDefault="00225B36" w:rsidP="00225B36">
      <w:pPr>
        <w:widowControl w:val="0"/>
        <w:ind w:left="576"/>
      </w:pPr>
      <w:r w:rsidRPr="00906904">
        <w:t>Tract 704</w:t>
      </w:r>
    </w:p>
    <w:p w14:paraId="027DCDBF" w14:textId="77777777" w:rsidR="00225B36" w:rsidRPr="00906904" w:rsidRDefault="00225B36" w:rsidP="00225B36">
      <w:pPr>
        <w:widowControl w:val="0"/>
        <w:ind w:left="1152"/>
      </w:pPr>
      <w:r w:rsidRPr="00906904">
        <w:t xml:space="preserve">Blocks: 1062, 1063, 1064, 1065, 1066, 1067, 1068, 1069, 1070  </w:t>
      </w:r>
      <w:r w:rsidRPr="00906904">
        <w:tab/>
        <w:t>103</w:t>
      </w:r>
    </w:p>
    <w:p w14:paraId="2F4AC1D3" w14:textId="77777777" w:rsidR="00225B36" w:rsidRPr="00906904" w:rsidRDefault="00225B36" w:rsidP="00225B36">
      <w:pPr>
        <w:widowControl w:val="0"/>
        <w:ind w:left="288"/>
      </w:pPr>
      <w:r w:rsidRPr="00906904">
        <w:t xml:space="preserve">WEST CONWAY Subtotal </w:t>
      </w:r>
      <w:r w:rsidRPr="00906904">
        <w:tab/>
        <w:t>240</w:t>
      </w:r>
    </w:p>
    <w:p w14:paraId="61FA804A" w14:textId="77777777" w:rsidR="00225B36" w:rsidRPr="00906904" w:rsidRDefault="00225B36" w:rsidP="00225B36">
      <w:pPr>
        <w:widowControl w:val="0"/>
        <w:ind w:left="288"/>
      </w:pPr>
      <w:r w:rsidRPr="00906904">
        <w:t xml:space="preserve">County Horry SC Subtotal </w:t>
      </w:r>
      <w:r w:rsidRPr="00906904">
        <w:tab/>
        <w:t>40,943</w:t>
      </w:r>
    </w:p>
    <w:p w14:paraId="6218700C" w14:textId="77777777" w:rsidR="00225B36" w:rsidRPr="00906904" w:rsidRDefault="00225B36" w:rsidP="00225B36">
      <w:pPr>
        <w:widowControl w:val="0"/>
      </w:pPr>
      <w:r w:rsidRPr="00906904">
        <w:t xml:space="preserve">DISTRICT 58 Total </w:t>
      </w:r>
      <w:r w:rsidRPr="00906904">
        <w:tab/>
        <w:t>40,943</w:t>
      </w:r>
    </w:p>
    <w:p w14:paraId="5E8F5C0B" w14:textId="77777777" w:rsidR="00225B36" w:rsidRPr="00906904" w:rsidRDefault="00225B36" w:rsidP="00225B36">
      <w:pPr>
        <w:widowControl w:val="0"/>
      </w:pPr>
      <w:r w:rsidRPr="00906904">
        <w:t>Area</w:t>
      </w:r>
      <w:r w:rsidRPr="00906904">
        <w:tab/>
        <w:t>Population</w:t>
      </w:r>
    </w:p>
    <w:p w14:paraId="3CCAEA1D" w14:textId="77777777" w:rsidR="00225B36" w:rsidRPr="00906904" w:rsidRDefault="00225B36" w:rsidP="00225B36">
      <w:pPr>
        <w:widowControl w:val="0"/>
      </w:pPr>
      <w:r w:rsidRPr="00906904">
        <w:t>DISTRICT 59</w:t>
      </w:r>
    </w:p>
    <w:p w14:paraId="4F842563" w14:textId="77777777" w:rsidR="00225B36" w:rsidRPr="00906904" w:rsidRDefault="00225B36" w:rsidP="00225B36">
      <w:pPr>
        <w:widowControl w:val="0"/>
      </w:pPr>
      <w:r w:rsidRPr="00906904">
        <w:t>Area</w:t>
      </w:r>
      <w:r w:rsidRPr="00906904">
        <w:tab/>
        <w:t>Population</w:t>
      </w:r>
    </w:p>
    <w:p w14:paraId="1B9B326A" w14:textId="77777777" w:rsidR="00225B36" w:rsidRPr="00906904" w:rsidRDefault="00225B36" w:rsidP="00225B36">
      <w:pPr>
        <w:widowControl w:val="0"/>
        <w:ind w:left="288"/>
      </w:pPr>
      <w:r w:rsidRPr="00906904">
        <w:t>County: Florence SC</w:t>
      </w:r>
    </w:p>
    <w:p w14:paraId="2BE9D21E" w14:textId="77777777" w:rsidR="00225B36" w:rsidRPr="00906904" w:rsidRDefault="00225B36" w:rsidP="00225B36">
      <w:pPr>
        <w:widowControl w:val="0"/>
        <w:ind w:left="288"/>
      </w:pPr>
      <w:r w:rsidRPr="00906904">
        <w:t xml:space="preserve">Back Swamp </w:t>
      </w:r>
      <w:r w:rsidRPr="00906904">
        <w:tab/>
        <w:t>1,101</w:t>
      </w:r>
    </w:p>
    <w:p w14:paraId="442E98EC" w14:textId="77777777" w:rsidR="00225B36" w:rsidRPr="00906904" w:rsidRDefault="00225B36" w:rsidP="00225B36">
      <w:pPr>
        <w:widowControl w:val="0"/>
        <w:ind w:left="288"/>
      </w:pPr>
      <w:r w:rsidRPr="00906904">
        <w:t xml:space="preserve">Brookgreen </w:t>
      </w:r>
      <w:r w:rsidRPr="00906904">
        <w:tab/>
        <w:t>1,150</w:t>
      </w:r>
    </w:p>
    <w:p w14:paraId="4AAD6F46" w14:textId="77777777" w:rsidR="00225B36" w:rsidRPr="00906904" w:rsidRDefault="00225B36" w:rsidP="00225B36">
      <w:pPr>
        <w:widowControl w:val="0"/>
        <w:ind w:left="288"/>
      </w:pPr>
      <w:r w:rsidRPr="00906904">
        <w:t xml:space="preserve">Claussen </w:t>
      </w:r>
      <w:r w:rsidRPr="00906904">
        <w:tab/>
        <w:t>2,856</w:t>
      </w:r>
    </w:p>
    <w:p w14:paraId="7A92AC97" w14:textId="77777777" w:rsidR="00225B36" w:rsidRPr="00906904" w:rsidRDefault="00225B36" w:rsidP="00225B36">
      <w:pPr>
        <w:widowControl w:val="0"/>
        <w:ind w:left="288"/>
      </w:pPr>
      <w:r w:rsidRPr="00906904">
        <w:t xml:space="preserve">Coles Crossroads </w:t>
      </w:r>
      <w:r w:rsidRPr="00906904">
        <w:tab/>
        <w:t>3,889</w:t>
      </w:r>
    </w:p>
    <w:p w14:paraId="67F406BA" w14:textId="77777777" w:rsidR="00225B36" w:rsidRPr="00906904" w:rsidRDefault="00225B36" w:rsidP="00225B36">
      <w:pPr>
        <w:widowControl w:val="0"/>
        <w:ind w:left="288"/>
      </w:pPr>
      <w:r w:rsidRPr="00906904">
        <w:t xml:space="preserve">Florence Ward 1 </w:t>
      </w:r>
      <w:r w:rsidRPr="00906904">
        <w:tab/>
        <w:t>1,595</w:t>
      </w:r>
    </w:p>
    <w:p w14:paraId="17B300BD" w14:textId="77777777" w:rsidR="00225B36" w:rsidRPr="00906904" w:rsidRDefault="00225B36" w:rsidP="00225B36">
      <w:pPr>
        <w:widowControl w:val="0"/>
        <w:ind w:left="288"/>
      </w:pPr>
      <w:r w:rsidRPr="00906904">
        <w:t xml:space="preserve">Florence Ward 10 </w:t>
      </w:r>
      <w:r w:rsidRPr="00906904">
        <w:tab/>
        <w:t>1,078</w:t>
      </w:r>
    </w:p>
    <w:p w14:paraId="49300D1B" w14:textId="77777777" w:rsidR="00225B36" w:rsidRPr="00906904" w:rsidRDefault="00225B36" w:rsidP="00225B36">
      <w:pPr>
        <w:widowControl w:val="0"/>
        <w:ind w:left="288"/>
      </w:pPr>
      <w:r w:rsidRPr="00906904">
        <w:t>Florence Ward 11</w:t>
      </w:r>
    </w:p>
    <w:p w14:paraId="5373925C" w14:textId="77777777" w:rsidR="00225B36" w:rsidRPr="00906904" w:rsidRDefault="00225B36" w:rsidP="00225B36">
      <w:pPr>
        <w:widowControl w:val="0"/>
        <w:ind w:left="576"/>
      </w:pPr>
      <w:r w:rsidRPr="00906904">
        <w:t>Tract 11</w:t>
      </w:r>
    </w:p>
    <w:p w14:paraId="13C2AD30" w14:textId="77777777" w:rsidR="00225B36" w:rsidRPr="00906904" w:rsidRDefault="00225B36" w:rsidP="00225B36">
      <w:pPr>
        <w:widowControl w:val="0"/>
        <w:ind w:left="1152"/>
      </w:pPr>
      <w:r w:rsidRPr="00906904">
        <w:t xml:space="preserve">Blocks: 2000, 2008, 2009, 5000, 5001, 5002, 5003, 5004, 5005, 5006, 5007, 5008, 5009  </w:t>
      </w:r>
      <w:r w:rsidRPr="00906904">
        <w:tab/>
        <w:t>451</w:t>
      </w:r>
    </w:p>
    <w:p w14:paraId="2E7AD524" w14:textId="77777777" w:rsidR="00225B36" w:rsidRPr="00906904" w:rsidRDefault="00225B36" w:rsidP="00225B36">
      <w:pPr>
        <w:widowControl w:val="0"/>
        <w:ind w:left="288"/>
      </w:pPr>
      <w:r w:rsidRPr="00906904">
        <w:t xml:space="preserve">Florence Ward 11 Subtotal </w:t>
      </w:r>
      <w:r w:rsidRPr="00906904">
        <w:tab/>
        <w:t>451</w:t>
      </w:r>
    </w:p>
    <w:p w14:paraId="394FA397" w14:textId="77777777" w:rsidR="00225B36" w:rsidRPr="00906904" w:rsidRDefault="00225B36" w:rsidP="00225B36">
      <w:pPr>
        <w:widowControl w:val="0"/>
        <w:ind w:left="288"/>
      </w:pPr>
      <w:r w:rsidRPr="00906904">
        <w:t>Florence Ward 15</w:t>
      </w:r>
    </w:p>
    <w:p w14:paraId="3F43A5B5" w14:textId="77777777" w:rsidR="00225B36" w:rsidRPr="00906904" w:rsidRDefault="00225B36" w:rsidP="00225B36">
      <w:pPr>
        <w:widowControl w:val="0"/>
        <w:ind w:left="576"/>
      </w:pPr>
      <w:r w:rsidRPr="00906904">
        <w:t>Tract 6</w:t>
      </w:r>
    </w:p>
    <w:p w14:paraId="2138E008" w14:textId="77777777" w:rsidR="00225B36" w:rsidRPr="00906904" w:rsidRDefault="00225B36" w:rsidP="00225B36">
      <w:pPr>
        <w:widowControl w:val="0"/>
        <w:ind w:left="1152"/>
      </w:pPr>
      <w:r w:rsidRPr="00906904">
        <w:t xml:space="preserve">Blocks: 1001, 1002, 1003, 1004, 1005, 1006, 1007, 1008, 1009, 1013, 1017  </w:t>
      </w:r>
      <w:r w:rsidRPr="00906904">
        <w:tab/>
        <w:t>243</w:t>
      </w:r>
    </w:p>
    <w:p w14:paraId="1DF74D21" w14:textId="77777777" w:rsidR="00225B36" w:rsidRPr="00906904" w:rsidRDefault="00225B36" w:rsidP="00225B36">
      <w:pPr>
        <w:widowControl w:val="0"/>
        <w:ind w:left="576"/>
      </w:pPr>
      <w:r w:rsidRPr="00906904">
        <w:t>Tract 7</w:t>
      </w:r>
    </w:p>
    <w:p w14:paraId="3356A3A3" w14:textId="77777777" w:rsidR="00225B36" w:rsidRPr="00906904" w:rsidRDefault="00225B36" w:rsidP="00225B36">
      <w:pPr>
        <w:widowControl w:val="0"/>
        <w:ind w:left="1152"/>
      </w:pPr>
      <w:r w:rsidRPr="00906904">
        <w:t xml:space="preserve">Blocks: 2073, 2074, 2075, 2076, 2077, 2078, 2079, 2080, 2081, 2082, 2083, 2084, 2085, 2086, 2087, 2088, 2091, 2092, 2093, 2094, 2095  </w:t>
      </w:r>
      <w:r w:rsidRPr="00906904">
        <w:tab/>
        <w:t>721</w:t>
      </w:r>
    </w:p>
    <w:p w14:paraId="1DD063FB" w14:textId="77777777" w:rsidR="00225B36" w:rsidRPr="00906904" w:rsidRDefault="00225B36" w:rsidP="00225B36">
      <w:pPr>
        <w:widowControl w:val="0"/>
        <w:ind w:left="288"/>
      </w:pPr>
      <w:r w:rsidRPr="00906904">
        <w:t xml:space="preserve">Florence Ward 15 Subtotal </w:t>
      </w:r>
      <w:r w:rsidRPr="00906904">
        <w:tab/>
        <w:t>964</w:t>
      </w:r>
    </w:p>
    <w:p w14:paraId="5E985DC3" w14:textId="77777777" w:rsidR="00225B36" w:rsidRPr="00906904" w:rsidRDefault="00225B36" w:rsidP="00225B36">
      <w:pPr>
        <w:widowControl w:val="0"/>
        <w:ind w:left="288"/>
      </w:pPr>
      <w:r w:rsidRPr="00906904">
        <w:t>Florence Ward 2</w:t>
      </w:r>
    </w:p>
    <w:p w14:paraId="1651E9EB" w14:textId="77777777" w:rsidR="00225B36" w:rsidRPr="00906904" w:rsidRDefault="00225B36" w:rsidP="00225B36">
      <w:pPr>
        <w:widowControl w:val="0"/>
        <w:ind w:left="576"/>
      </w:pPr>
      <w:r w:rsidRPr="00906904">
        <w:t>Tract 7</w:t>
      </w:r>
    </w:p>
    <w:p w14:paraId="5F879B4F"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2033, 2036, 2037, 2038, 2040, 2041, 2042, 2043, 2044, 2045, 2046, 2047, 2048, 2049, 2050, 2056, 2057, 2058, 2059, 2060, 2062, 2063, 2064, 2065, 2066, 2067, 2068, 2069, 2070, 2071, 2072  </w:t>
      </w:r>
      <w:r w:rsidRPr="00906904">
        <w:tab/>
        <w:t>1327</w:t>
      </w:r>
    </w:p>
    <w:p w14:paraId="705E15B7" w14:textId="77777777" w:rsidR="00225B36" w:rsidRPr="00906904" w:rsidRDefault="00225B36" w:rsidP="00225B36">
      <w:pPr>
        <w:widowControl w:val="0"/>
        <w:ind w:left="576"/>
      </w:pPr>
      <w:r w:rsidRPr="00906904">
        <w:t>Tract 10</w:t>
      </w:r>
    </w:p>
    <w:p w14:paraId="6473FC86" w14:textId="77777777" w:rsidR="00225B36" w:rsidRPr="00906904" w:rsidRDefault="00225B36" w:rsidP="00225B36">
      <w:pPr>
        <w:widowControl w:val="0"/>
        <w:ind w:left="1152"/>
      </w:pPr>
      <w:r w:rsidRPr="00906904">
        <w:t xml:space="preserve">Blocks: 2000, 2001, 2002, 2003, 2004, 2005, 2006, 2007, 2008, 2011, 2012, 2014, 2015, 2017, 2018, 2019, 2025, 2026, 2027, 2030, 2035, 2036, 2037  </w:t>
      </w:r>
      <w:r w:rsidRPr="00906904">
        <w:tab/>
        <w:t>194</w:t>
      </w:r>
    </w:p>
    <w:p w14:paraId="50AB8203" w14:textId="77777777" w:rsidR="00225B36" w:rsidRPr="00906904" w:rsidRDefault="00225B36" w:rsidP="00225B36">
      <w:pPr>
        <w:widowControl w:val="0"/>
        <w:ind w:left="288"/>
      </w:pPr>
      <w:r w:rsidRPr="00906904">
        <w:t xml:space="preserve">Florence Ward 2 Subtotal </w:t>
      </w:r>
      <w:r w:rsidRPr="00906904">
        <w:tab/>
        <w:t>1,521</w:t>
      </w:r>
    </w:p>
    <w:p w14:paraId="5EA7850E" w14:textId="77777777" w:rsidR="00225B36" w:rsidRPr="00906904" w:rsidRDefault="00225B36" w:rsidP="00225B36">
      <w:pPr>
        <w:widowControl w:val="0"/>
        <w:ind w:left="288"/>
      </w:pPr>
      <w:r w:rsidRPr="00906904">
        <w:t xml:space="preserve">Florence Ward 3 </w:t>
      </w:r>
      <w:r w:rsidRPr="00906904">
        <w:tab/>
        <w:t>1,954</w:t>
      </w:r>
    </w:p>
    <w:p w14:paraId="5BA84D5D" w14:textId="77777777" w:rsidR="00225B36" w:rsidRPr="00906904" w:rsidRDefault="00225B36" w:rsidP="00225B36">
      <w:pPr>
        <w:widowControl w:val="0"/>
        <w:ind w:left="288"/>
      </w:pPr>
      <w:r w:rsidRPr="00906904">
        <w:t>Florence Ward 4</w:t>
      </w:r>
    </w:p>
    <w:p w14:paraId="62ACDC79" w14:textId="77777777" w:rsidR="00225B36" w:rsidRPr="00906904" w:rsidRDefault="00225B36" w:rsidP="00225B36">
      <w:pPr>
        <w:widowControl w:val="0"/>
        <w:ind w:left="576"/>
      </w:pPr>
      <w:r w:rsidRPr="00906904">
        <w:t>Tract 10</w:t>
      </w:r>
    </w:p>
    <w:p w14:paraId="1C92F92F" w14:textId="77777777" w:rsidR="00225B36" w:rsidRPr="00906904" w:rsidRDefault="00225B36" w:rsidP="00225B36">
      <w:pPr>
        <w:widowControl w:val="0"/>
        <w:ind w:left="1152"/>
      </w:pPr>
      <w:r w:rsidRPr="00906904">
        <w:t xml:space="preserve">Blocks: 1000, 1001, 1002, 1003, 1004, 1005, 1006, 1007, 1008, 1009, 1014, 1015  </w:t>
      </w:r>
      <w:r w:rsidRPr="00906904">
        <w:tab/>
        <w:t>74</w:t>
      </w:r>
    </w:p>
    <w:p w14:paraId="4D6E30C7" w14:textId="77777777" w:rsidR="00225B36" w:rsidRPr="00906904" w:rsidRDefault="00225B36" w:rsidP="00225B36">
      <w:pPr>
        <w:widowControl w:val="0"/>
        <w:ind w:left="288"/>
      </w:pPr>
      <w:r w:rsidRPr="00906904">
        <w:t xml:space="preserve">Florence Ward 4 Subtotal </w:t>
      </w:r>
      <w:r w:rsidRPr="00906904">
        <w:tab/>
        <w:t>74</w:t>
      </w:r>
    </w:p>
    <w:p w14:paraId="17521EAF" w14:textId="77777777" w:rsidR="00225B36" w:rsidRPr="00906904" w:rsidRDefault="00225B36" w:rsidP="00225B36">
      <w:pPr>
        <w:widowControl w:val="0"/>
        <w:ind w:left="288"/>
      </w:pPr>
      <w:r w:rsidRPr="00906904">
        <w:t>Florence Ward 5</w:t>
      </w:r>
    </w:p>
    <w:p w14:paraId="446FD1A0" w14:textId="77777777" w:rsidR="00225B36" w:rsidRPr="00906904" w:rsidRDefault="00225B36" w:rsidP="00225B36">
      <w:pPr>
        <w:widowControl w:val="0"/>
        <w:ind w:left="576"/>
      </w:pPr>
      <w:r w:rsidRPr="00906904">
        <w:t>Tract 9</w:t>
      </w:r>
    </w:p>
    <w:p w14:paraId="10C9CDDB" w14:textId="77777777" w:rsidR="00225B36" w:rsidRPr="00906904" w:rsidRDefault="00225B36" w:rsidP="00225B36">
      <w:pPr>
        <w:widowControl w:val="0"/>
        <w:ind w:left="1152"/>
      </w:pPr>
      <w:r w:rsidRPr="00906904">
        <w:t xml:space="preserve">Blocks: 2040, 2042, 2043, 2044, 2045, 2046, 2047, 2048, 2049, 2051, 2083, 2084, 2085, 2086, 2094  </w:t>
      </w:r>
      <w:r w:rsidRPr="00906904">
        <w:tab/>
        <w:t>271</w:t>
      </w:r>
    </w:p>
    <w:p w14:paraId="28EAFF29" w14:textId="77777777" w:rsidR="00225B36" w:rsidRPr="00906904" w:rsidRDefault="00225B36" w:rsidP="00225B36">
      <w:pPr>
        <w:widowControl w:val="0"/>
        <w:ind w:left="576"/>
      </w:pPr>
      <w:r w:rsidRPr="00906904">
        <w:t>Tract 11</w:t>
      </w:r>
    </w:p>
    <w:p w14:paraId="5A4B8F00" w14:textId="77777777" w:rsidR="00225B36" w:rsidRPr="00906904" w:rsidRDefault="00225B36" w:rsidP="00225B36">
      <w:pPr>
        <w:widowControl w:val="0"/>
        <w:ind w:left="1152"/>
      </w:pPr>
      <w:r w:rsidRPr="00906904">
        <w:t xml:space="preserve">Blocks: 1000, 1001, 1002, 1007, 1008, 1009, 1010, 1011, 1012, 1021, 2001, 2002, 2003, 2004, 2005, 2006, 2007, 2010, 2011, 2012, 2013  </w:t>
      </w:r>
      <w:r w:rsidRPr="00906904">
        <w:tab/>
        <w:t>660</w:t>
      </w:r>
    </w:p>
    <w:p w14:paraId="1FB9DB4D" w14:textId="77777777" w:rsidR="00225B36" w:rsidRPr="00906904" w:rsidRDefault="00225B36" w:rsidP="00225B36">
      <w:pPr>
        <w:widowControl w:val="0"/>
        <w:ind w:left="288"/>
      </w:pPr>
      <w:r w:rsidRPr="00906904">
        <w:t xml:space="preserve">Florence Ward 5 Subtotal </w:t>
      </w:r>
      <w:r w:rsidRPr="00906904">
        <w:tab/>
        <w:t>931</w:t>
      </w:r>
    </w:p>
    <w:p w14:paraId="381EECD1" w14:textId="77777777" w:rsidR="00225B36" w:rsidRPr="00906904" w:rsidRDefault="00225B36" w:rsidP="00225B36">
      <w:pPr>
        <w:widowControl w:val="0"/>
        <w:ind w:left="288"/>
      </w:pPr>
      <w:r w:rsidRPr="00906904">
        <w:t xml:space="preserve">Florence Ward 9 </w:t>
      </w:r>
      <w:r w:rsidRPr="00906904">
        <w:tab/>
        <w:t>2,034</w:t>
      </w:r>
    </w:p>
    <w:p w14:paraId="156FF195" w14:textId="77777777" w:rsidR="00225B36" w:rsidRPr="00906904" w:rsidRDefault="00225B36" w:rsidP="00225B36">
      <w:pPr>
        <w:widowControl w:val="0"/>
        <w:ind w:left="288"/>
      </w:pPr>
      <w:r w:rsidRPr="00906904">
        <w:t xml:space="preserve">Gilbert </w:t>
      </w:r>
      <w:r w:rsidRPr="00906904">
        <w:tab/>
        <w:t>3,555</w:t>
      </w:r>
    </w:p>
    <w:p w14:paraId="0293AAF0" w14:textId="77777777" w:rsidR="00225B36" w:rsidRPr="00906904" w:rsidRDefault="00225B36" w:rsidP="00225B36">
      <w:pPr>
        <w:widowControl w:val="0"/>
        <w:ind w:left="288"/>
      </w:pPr>
      <w:r w:rsidRPr="00906904">
        <w:t xml:space="preserve">Greenwood </w:t>
      </w:r>
      <w:r w:rsidRPr="00906904">
        <w:tab/>
        <w:t>3,368</w:t>
      </w:r>
    </w:p>
    <w:p w14:paraId="76116970" w14:textId="77777777" w:rsidR="00225B36" w:rsidRPr="00906904" w:rsidRDefault="00225B36" w:rsidP="00225B36">
      <w:pPr>
        <w:widowControl w:val="0"/>
        <w:ind w:left="288"/>
      </w:pPr>
      <w:r w:rsidRPr="00906904">
        <w:t xml:space="preserve">Mars Bluff No. 1 </w:t>
      </w:r>
      <w:r w:rsidRPr="00906904">
        <w:tab/>
        <w:t>5,161</w:t>
      </w:r>
    </w:p>
    <w:p w14:paraId="1506ECFF" w14:textId="77777777" w:rsidR="00225B36" w:rsidRPr="00906904" w:rsidRDefault="00225B36" w:rsidP="00225B36">
      <w:pPr>
        <w:widowControl w:val="0"/>
        <w:ind w:left="288"/>
      </w:pPr>
      <w:r w:rsidRPr="00906904">
        <w:t xml:space="preserve">Mars Bluff No. 2 </w:t>
      </w:r>
      <w:r w:rsidRPr="00906904">
        <w:tab/>
        <w:t>2,265</w:t>
      </w:r>
    </w:p>
    <w:p w14:paraId="45BEAE0E" w14:textId="77777777" w:rsidR="00225B36" w:rsidRPr="00906904" w:rsidRDefault="00225B36" w:rsidP="00225B36">
      <w:pPr>
        <w:widowControl w:val="0"/>
        <w:ind w:left="288"/>
      </w:pPr>
      <w:r w:rsidRPr="00906904">
        <w:t xml:space="preserve">Mill Branch </w:t>
      </w:r>
      <w:r w:rsidRPr="00906904">
        <w:tab/>
        <w:t>858</w:t>
      </w:r>
    </w:p>
    <w:p w14:paraId="3F282A80" w14:textId="77777777" w:rsidR="00225B36" w:rsidRPr="00906904" w:rsidRDefault="00225B36" w:rsidP="00225B36">
      <w:pPr>
        <w:widowControl w:val="0"/>
        <w:ind w:left="288"/>
      </w:pPr>
      <w:r w:rsidRPr="00906904">
        <w:t xml:space="preserve">Pamplico No. 2 </w:t>
      </w:r>
      <w:r w:rsidRPr="00906904">
        <w:tab/>
        <w:t>963</w:t>
      </w:r>
    </w:p>
    <w:p w14:paraId="02F33B0F" w14:textId="77777777" w:rsidR="00225B36" w:rsidRPr="00906904" w:rsidRDefault="00225B36" w:rsidP="00225B36">
      <w:pPr>
        <w:widowControl w:val="0"/>
        <w:ind w:left="288"/>
      </w:pPr>
      <w:r w:rsidRPr="00906904">
        <w:t xml:space="preserve">Quinby </w:t>
      </w:r>
      <w:r w:rsidRPr="00906904">
        <w:tab/>
        <w:t>1,316</w:t>
      </w:r>
    </w:p>
    <w:p w14:paraId="482D57A9" w14:textId="77777777" w:rsidR="00225B36" w:rsidRPr="00906904" w:rsidRDefault="00225B36" w:rsidP="00225B36">
      <w:pPr>
        <w:widowControl w:val="0"/>
        <w:ind w:left="288"/>
      </w:pPr>
      <w:r w:rsidRPr="00906904">
        <w:t>South Florence 2</w:t>
      </w:r>
    </w:p>
    <w:p w14:paraId="0E88C47E" w14:textId="77777777" w:rsidR="00225B36" w:rsidRPr="00906904" w:rsidRDefault="00225B36" w:rsidP="00225B36">
      <w:pPr>
        <w:widowControl w:val="0"/>
        <w:ind w:left="576"/>
      </w:pPr>
      <w:r w:rsidRPr="00906904">
        <w:t>Tract 16.01</w:t>
      </w:r>
    </w:p>
    <w:p w14:paraId="2FE6D4F0" w14:textId="77777777" w:rsidR="00225B36" w:rsidRPr="00906904" w:rsidRDefault="00225B36" w:rsidP="00225B36">
      <w:pPr>
        <w:widowControl w:val="0"/>
        <w:ind w:left="1152"/>
      </w:pPr>
      <w:r w:rsidRPr="00906904">
        <w:t xml:space="preserve">Blocks: 2028, 2029, 2030, 2033, 3018, 3019, 3020, 3021, 3022, 3023, 3024, 3025, 3026, 3030, 3032  </w:t>
      </w:r>
      <w:r w:rsidRPr="00906904">
        <w:tab/>
        <w:t>1131</w:t>
      </w:r>
    </w:p>
    <w:p w14:paraId="4583D9BF" w14:textId="77777777" w:rsidR="00225B36" w:rsidRPr="00906904" w:rsidRDefault="00225B36" w:rsidP="00225B36">
      <w:pPr>
        <w:widowControl w:val="0"/>
        <w:ind w:left="288"/>
      </w:pPr>
      <w:r w:rsidRPr="00906904">
        <w:t xml:space="preserve">South Florence 2 Subtotal </w:t>
      </w:r>
      <w:r w:rsidRPr="00906904">
        <w:tab/>
        <w:t>1,131</w:t>
      </w:r>
    </w:p>
    <w:p w14:paraId="6E455711" w14:textId="77777777" w:rsidR="00225B36" w:rsidRPr="00906904" w:rsidRDefault="00225B36" w:rsidP="00225B36">
      <w:pPr>
        <w:widowControl w:val="0"/>
        <w:ind w:left="288"/>
      </w:pPr>
      <w:r w:rsidRPr="00906904">
        <w:t xml:space="preserve">Spaulding </w:t>
      </w:r>
      <w:r w:rsidRPr="00906904">
        <w:tab/>
        <w:t>1,474</w:t>
      </w:r>
    </w:p>
    <w:p w14:paraId="752A097B" w14:textId="77777777" w:rsidR="00225B36" w:rsidRPr="00906904" w:rsidRDefault="00225B36" w:rsidP="00225B36">
      <w:pPr>
        <w:widowControl w:val="0"/>
        <w:ind w:left="288"/>
      </w:pPr>
      <w:r w:rsidRPr="00906904">
        <w:t>West Florence 1</w:t>
      </w:r>
    </w:p>
    <w:p w14:paraId="68BA9982" w14:textId="77777777" w:rsidR="00225B36" w:rsidRPr="00906904" w:rsidRDefault="00225B36" w:rsidP="00225B36">
      <w:pPr>
        <w:widowControl w:val="0"/>
        <w:ind w:left="576"/>
      </w:pPr>
      <w:r w:rsidRPr="00906904">
        <w:t>Tract 1.01</w:t>
      </w:r>
    </w:p>
    <w:p w14:paraId="59A00ABC" w14:textId="77777777" w:rsidR="00225B36" w:rsidRPr="00906904" w:rsidRDefault="00225B36" w:rsidP="00225B36">
      <w:pPr>
        <w:widowControl w:val="0"/>
        <w:ind w:left="1152"/>
      </w:pPr>
      <w:r w:rsidRPr="00906904">
        <w:t xml:space="preserve">Blocks: 2009, 2012, 2013, 2014, 2015, 2016, 2017, 2018, 2019, 2035, 2036, 2037, 2041  </w:t>
      </w:r>
      <w:r w:rsidRPr="00906904">
        <w:tab/>
        <w:t>510</w:t>
      </w:r>
    </w:p>
    <w:p w14:paraId="6BC8A776" w14:textId="77777777" w:rsidR="00225B36" w:rsidRPr="00906904" w:rsidRDefault="00225B36" w:rsidP="00225B36">
      <w:pPr>
        <w:widowControl w:val="0"/>
        <w:ind w:left="576"/>
      </w:pPr>
      <w:r w:rsidRPr="00906904">
        <w:t>Tract 2.01</w:t>
      </w:r>
    </w:p>
    <w:p w14:paraId="0BCD398E" w14:textId="77777777" w:rsidR="00225B36" w:rsidRPr="00906904" w:rsidRDefault="00225B36" w:rsidP="00225B36">
      <w:pPr>
        <w:widowControl w:val="0"/>
        <w:ind w:left="1152"/>
      </w:pPr>
      <w:r w:rsidRPr="00906904">
        <w:t xml:space="preserve">Blocks: 1007  </w:t>
      </w:r>
      <w:r w:rsidRPr="00906904">
        <w:tab/>
        <w:t>0</w:t>
      </w:r>
    </w:p>
    <w:p w14:paraId="5B25AE69" w14:textId="77777777" w:rsidR="00225B36" w:rsidRPr="00906904" w:rsidRDefault="00225B36" w:rsidP="00225B36">
      <w:pPr>
        <w:widowControl w:val="0"/>
        <w:ind w:left="288"/>
      </w:pPr>
      <w:r w:rsidRPr="00906904">
        <w:t xml:space="preserve">West Florence 1 Subtotal </w:t>
      </w:r>
      <w:r w:rsidRPr="00906904">
        <w:tab/>
        <w:t>510</w:t>
      </w:r>
    </w:p>
    <w:p w14:paraId="4FA0EA54" w14:textId="77777777" w:rsidR="00225B36" w:rsidRPr="00906904" w:rsidRDefault="00225B36" w:rsidP="00225B36">
      <w:pPr>
        <w:widowControl w:val="0"/>
        <w:ind w:left="288"/>
      </w:pPr>
      <w:r w:rsidRPr="00906904">
        <w:t>West Florence 2</w:t>
      </w:r>
    </w:p>
    <w:p w14:paraId="6B4A7FD7" w14:textId="77777777" w:rsidR="00225B36" w:rsidRPr="00906904" w:rsidRDefault="00225B36" w:rsidP="00225B36">
      <w:pPr>
        <w:widowControl w:val="0"/>
        <w:ind w:left="576"/>
      </w:pPr>
      <w:r w:rsidRPr="00906904">
        <w:t>Tract 1.01</w:t>
      </w:r>
    </w:p>
    <w:p w14:paraId="24174774" w14:textId="77777777" w:rsidR="00225B36" w:rsidRPr="00906904" w:rsidRDefault="00225B36" w:rsidP="00225B36">
      <w:pPr>
        <w:widowControl w:val="0"/>
        <w:ind w:left="1152"/>
      </w:pPr>
      <w:r w:rsidRPr="00906904">
        <w:t xml:space="preserve">Blocks: 2042, 2043, 2044, 2045, 2046  </w:t>
      </w:r>
      <w:r w:rsidRPr="00906904">
        <w:tab/>
        <w:t>9</w:t>
      </w:r>
    </w:p>
    <w:p w14:paraId="2C1CF9CB" w14:textId="77777777" w:rsidR="00225B36" w:rsidRPr="00906904" w:rsidRDefault="00225B36" w:rsidP="00225B36">
      <w:pPr>
        <w:widowControl w:val="0"/>
        <w:ind w:left="576"/>
      </w:pPr>
      <w:r w:rsidRPr="00906904">
        <w:t>Tract 2.01</w:t>
      </w:r>
    </w:p>
    <w:p w14:paraId="6EA7B39D" w14:textId="77777777" w:rsidR="00225B36" w:rsidRPr="00906904" w:rsidRDefault="00225B36" w:rsidP="00225B36">
      <w:pPr>
        <w:widowControl w:val="0"/>
        <w:ind w:left="1152"/>
      </w:pPr>
      <w:r w:rsidRPr="00906904">
        <w:t xml:space="preserve">Blocks: 1000, 1001, 1002, 1003, 1004, 1005, 1006, 1012, 1013, 1014, 1015  </w:t>
      </w:r>
      <w:r w:rsidRPr="00906904">
        <w:tab/>
        <w:t>200</w:t>
      </w:r>
    </w:p>
    <w:p w14:paraId="32A28A31" w14:textId="77777777" w:rsidR="00225B36" w:rsidRPr="00906904" w:rsidRDefault="00225B36" w:rsidP="00225B36">
      <w:pPr>
        <w:widowControl w:val="0"/>
        <w:ind w:left="288"/>
      </w:pPr>
      <w:r w:rsidRPr="00906904">
        <w:t xml:space="preserve">West Florence 2 Subtotal </w:t>
      </w:r>
      <w:r w:rsidRPr="00906904">
        <w:tab/>
        <w:t>209</w:t>
      </w:r>
    </w:p>
    <w:p w14:paraId="209C52E5" w14:textId="77777777" w:rsidR="00225B36" w:rsidRPr="00906904" w:rsidRDefault="00225B36" w:rsidP="00225B36">
      <w:pPr>
        <w:widowControl w:val="0"/>
        <w:ind w:left="288"/>
      </w:pPr>
      <w:r w:rsidRPr="00906904">
        <w:t xml:space="preserve">County Florence SC Subtotal </w:t>
      </w:r>
      <w:r w:rsidRPr="00906904">
        <w:tab/>
        <w:t>40,408</w:t>
      </w:r>
    </w:p>
    <w:p w14:paraId="2824CD8C" w14:textId="77777777" w:rsidR="00225B36" w:rsidRPr="00906904" w:rsidRDefault="00225B36" w:rsidP="00225B36">
      <w:pPr>
        <w:widowControl w:val="0"/>
      </w:pPr>
      <w:r w:rsidRPr="00906904">
        <w:t xml:space="preserve">DISTRICT 59 Total </w:t>
      </w:r>
      <w:r w:rsidRPr="00906904">
        <w:tab/>
        <w:t>40,408</w:t>
      </w:r>
    </w:p>
    <w:p w14:paraId="26EE29BC" w14:textId="77777777" w:rsidR="00225B36" w:rsidRPr="00906904" w:rsidRDefault="00225B36" w:rsidP="00225B36">
      <w:pPr>
        <w:widowControl w:val="0"/>
      </w:pPr>
      <w:r w:rsidRPr="00906904">
        <w:t>Area</w:t>
      </w:r>
      <w:r w:rsidRPr="00906904">
        <w:tab/>
        <w:t>Population</w:t>
      </w:r>
    </w:p>
    <w:p w14:paraId="19C3DBC7" w14:textId="77777777" w:rsidR="00225B36" w:rsidRPr="00906904" w:rsidRDefault="00225B36" w:rsidP="00225B36">
      <w:pPr>
        <w:widowControl w:val="0"/>
      </w:pPr>
      <w:r w:rsidRPr="00906904">
        <w:t>DISTRICT 60</w:t>
      </w:r>
    </w:p>
    <w:p w14:paraId="09D329E7" w14:textId="77777777" w:rsidR="00225B36" w:rsidRPr="00906904" w:rsidRDefault="00225B36" w:rsidP="00225B36">
      <w:pPr>
        <w:widowControl w:val="0"/>
      </w:pPr>
      <w:r w:rsidRPr="00906904">
        <w:t>Area</w:t>
      </w:r>
      <w:r w:rsidRPr="00906904">
        <w:tab/>
        <w:t>Population</w:t>
      </w:r>
    </w:p>
    <w:p w14:paraId="04FB36C6" w14:textId="77777777" w:rsidR="00225B36" w:rsidRPr="00906904" w:rsidRDefault="00225B36" w:rsidP="00225B36">
      <w:pPr>
        <w:widowControl w:val="0"/>
        <w:ind w:left="288"/>
      </w:pPr>
      <w:r w:rsidRPr="00906904">
        <w:t>County: Florence SC</w:t>
      </w:r>
    </w:p>
    <w:p w14:paraId="3470F1B8" w14:textId="77777777" w:rsidR="00225B36" w:rsidRPr="00906904" w:rsidRDefault="00225B36" w:rsidP="00225B36">
      <w:pPr>
        <w:widowControl w:val="0"/>
        <w:ind w:left="288"/>
      </w:pPr>
      <w:r w:rsidRPr="00906904">
        <w:t xml:space="preserve">Cowards No. 1 </w:t>
      </w:r>
      <w:r w:rsidRPr="00906904">
        <w:tab/>
        <w:t>1,447</w:t>
      </w:r>
    </w:p>
    <w:p w14:paraId="6BF5E4A0" w14:textId="77777777" w:rsidR="00225B36" w:rsidRPr="00906904" w:rsidRDefault="00225B36" w:rsidP="00225B36">
      <w:pPr>
        <w:widowControl w:val="0"/>
        <w:ind w:left="288"/>
      </w:pPr>
      <w:r w:rsidRPr="00906904">
        <w:t xml:space="preserve">Cowards No. 2 </w:t>
      </w:r>
      <w:r w:rsidRPr="00906904">
        <w:tab/>
        <w:t>1,730</w:t>
      </w:r>
    </w:p>
    <w:p w14:paraId="5350C496" w14:textId="77777777" w:rsidR="00225B36" w:rsidRPr="00906904" w:rsidRDefault="00225B36" w:rsidP="00225B36">
      <w:pPr>
        <w:widowControl w:val="0"/>
        <w:ind w:left="288"/>
      </w:pPr>
      <w:r w:rsidRPr="00906904">
        <w:t>Delmae No. 2</w:t>
      </w:r>
    </w:p>
    <w:p w14:paraId="5C928F13" w14:textId="77777777" w:rsidR="00225B36" w:rsidRPr="00906904" w:rsidRDefault="00225B36" w:rsidP="00225B36">
      <w:pPr>
        <w:widowControl w:val="0"/>
        <w:ind w:left="576"/>
      </w:pPr>
      <w:r w:rsidRPr="00906904">
        <w:t>Tract 2.02</w:t>
      </w:r>
    </w:p>
    <w:p w14:paraId="7D87AAE8" w14:textId="77777777" w:rsidR="00225B36" w:rsidRPr="00906904" w:rsidRDefault="00225B36" w:rsidP="00225B36">
      <w:pPr>
        <w:widowControl w:val="0"/>
        <w:ind w:left="1152"/>
      </w:pPr>
      <w:r w:rsidRPr="00906904">
        <w:t xml:space="preserve">Blocks: 2015, 2016, 2017, 2018, 2019, 2020, 2025, 2030  </w:t>
      </w:r>
      <w:r w:rsidRPr="00906904">
        <w:tab/>
        <w:t>499</w:t>
      </w:r>
    </w:p>
    <w:p w14:paraId="58B492C5" w14:textId="77777777" w:rsidR="00225B36" w:rsidRPr="00906904" w:rsidRDefault="00225B36" w:rsidP="00225B36">
      <w:pPr>
        <w:widowControl w:val="0"/>
        <w:ind w:left="288"/>
      </w:pPr>
      <w:r w:rsidRPr="00906904">
        <w:t xml:space="preserve">Delmae No. 2 Subtotal </w:t>
      </w:r>
      <w:r w:rsidRPr="00906904">
        <w:tab/>
        <w:t>499</w:t>
      </w:r>
    </w:p>
    <w:p w14:paraId="226F7F96" w14:textId="77777777" w:rsidR="00225B36" w:rsidRPr="00906904" w:rsidRDefault="00225B36" w:rsidP="00225B36">
      <w:pPr>
        <w:widowControl w:val="0"/>
        <w:ind w:left="288"/>
      </w:pPr>
      <w:r w:rsidRPr="00906904">
        <w:t xml:space="preserve">Ebenezer No. 2 </w:t>
      </w:r>
      <w:r w:rsidRPr="00906904">
        <w:tab/>
        <w:t>3,944</w:t>
      </w:r>
    </w:p>
    <w:p w14:paraId="2A7E662D" w14:textId="77777777" w:rsidR="00225B36" w:rsidRPr="00906904" w:rsidRDefault="00225B36" w:rsidP="00225B36">
      <w:pPr>
        <w:widowControl w:val="0"/>
        <w:ind w:left="288"/>
      </w:pPr>
      <w:r w:rsidRPr="00906904">
        <w:t>Ebenezer No. 3</w:t>
      </w:r>
    </w:p>
    <w:p w14:paraId="4E22872A" w14:textId="77777777" w:rsidR="00225B36" w:rsidRPr="00906904" w:rsidRDefault="00225B36" w:rsidP="00225B36">
      <w:pPr>
        <w:widowControl w:val="0"/>
        <w:ind w:left="576"/>
      </w:pPr>
      <w:r w:rsidRPr="00906904">
        <w:t>Tract 2.01</w:t>
      </w:r>
    </w:p>
    <w:p w14:paraId="1DA846A7" w14:textId="77777777" w:rsidR="00225B36" w:rsidRPr="00906904" w:rsidRDefault="00225B36" w:rsidP="00225B36">
      <w:pPr>
        <w:widowControl w:val="0"/>
        <w:ind w:left="1152"/>
      </w:pPr>
      <w:r w:rsidRPr="00906904">
        <w:t xml:space="preserve">Blocks: 2108, 2112, 2115, 2116  </w:t>
      </w:r>
      <w:r w:rsidRPr="00906904">
        <w:tab/>
        <w:t>0</w:t>
      </w:r>
    </w:p>
    <w:p w14:paraId="5BAB39D3" w14:textId="77777777" w:rsidR="00225B36" w:rsidRPr="00906904" w:rsidRDefault="00225B36" w:rsidP="00225B36">
      <w:pPr>
        <w:widowControl w:val="0"/>
        <w:ind w:left="576"/>
      </w:pPr>
      <w:r w:rsidRPr="00906904">
        <w:t>Tract 15.04</w:t>
      </w:r>
    </w:p>
    <w:p w14:paraId="52D64697" w14:textId="77777777" w:rsidR="00225B36" w:rsidRPr="00906904" w:rsidRDefault="00225B36" w:rsidP="00225B36">
      <w:pPr>
        <w:widowControl w:val="0"/>
        <w:ind w:left="1152"/>
      </w:pPr>
      <w:r w:rsidRPr="00906904">
        <w:t xml:space="preserve">Blocks: 1000, 1001, 1002, 1003, 1004, 1005, 1006, 1007, 1008, 1009, 1010, 1011, 1012, 1013, 1014, 1015, 1016, 1017, 1018, 1019  </w:t>
      </w:r>
      <w:r w:rsidRPr="00906904">
        <w:tab/>
        <w:t>112</w:t>
      </w:r>
    </w:p>
    <w:p w14:paraId="015F0120" w14:textId="77777777" w:rsidR="00225B36" w:rsidRPr="00906904" w:rsidRDefault="00225B36" w:rsidP="00225B36">
      <w:pPr>
        <w:widowControl w:val="0"/>
        <w:ind w:left="288"/>
      </w:pPr>
      <w:r w:rsidRPr="00906904">
        <w:t xml:space="preserve">Ebenezer No. 3 Subtotal </w:t>
      </w:r>
      <w:r w:rsidRPr="00906904">
        <w:tab/>
        <w:t>112</w:t>
      </w:r>
    </w:p>
    <w:p w14:paraId="34BADC2D" w14:textId="77777777" w:rsidR="00225B36" w:rsidRPr="00906904" w:rsidRDefault="00225B36" w:rsidP="00225B36">
      <w:pPr>
        <w:widowControl w:val="0"/>
        <w:ind w:left="288"/>
      </w:pPr>
      <w:r w:rsidRPr="00906904">
        <w:t xml:space="preserve">Effingham </w:t>
      </w:r>
      <w:r w:rsidRPr="00906904">
        <w:tab/>
        <w:t>1,595</w:t>
      </w:r>
    </w:p>
    <w:p w14:paraId="7F9D82FC" w14:textId="77777777" w:rsidR="00225B36" w:rsidRPr="00906904" w:rsidRDefault="00225B36" w:rsidP="00225B36">
      <w:pPr>
        <w:widowControl w:val="0"/>
        <w:ind w:left="288"/>
      </w:pPr>
      <w:r w:rsidRPr="00906904">
        <w:t xml:space="preserve">Elim-Glenwood </w:t>
      </w:r>
      <w:r w:rsidRPr="00906904">
        <w:tab/>
        <w:t>2,575</w:t>
      </w:r>
    </w:p>
    <w:p w14:paraId="58B704AE" w14:textId="77777777" w:rsidR="00225B36" w:rsidRPr="00906904" w:rsidRDefault="00225B36" w:rsidP="00225B36">
      <w:pPr>
        <w:widowControl w:val="0"/>
        <w:ind w:left="288"/>
      </w:pPr>
      <w:r w:rsidRPr="00906904">
        <w:t xml:space="preserve">Evergreen </w:t>
      </w:r>
      <w:r w:rsidRPr="00906904">
        <w:tab/>
        <w:t>1,484</w:t>
      </w:r>
    </w:p>
    <w:p w14:paraId="003B6480" w14:textId="77777777" w:rsidR="00225B36" w:rsidRPr="00906904" w:rsidRDefault="00225B36" w:rsidP="00225B36">
      <w:pPr>
        <w:widowControl w:val="0"/>
        <w:ind w:left="288"/>
      </w:pPr>
      <w:r w:rsidRPr="00906904">
        <w:t xml:space="preserve">Friendfield </w:t>
      </w:r>
      <w:r w:rsidRPr="00906904">
        <w:tab/>
        <w:t>766</w:t>
      </w:r>
    </w:p>
    <w:p w14:paraId="018B3B73" w14:textId="77777777" w:rsidR="00225B36" w:rsidRPr="00906904" w:rsidRDefault="00225B36" w:rsidP="00225B36">
      <w:pPr>
        <w:widowControl w:val="0"/>
        <w:ind w:left="288"/>
      </w:pPr>
      <w:r w:rsidRPr="00906904">
        <w:t xml:space="preserve">Hannah </w:t>
      </w:r>
      <w:r w:rsidRPr="00906904">
        <w:tab/>
        <w:t>1,007</w:t>
      </w:r>
    </w:p>
    <w:p w14:paraId="5574600D" w14:textId="77777777" w:rsidR="00225B36" w:rsidRPr="00906904" w:rsidRDefault="00225B36" w:rsidP="00225B36">
      <w:pPr>
        <w:widowControl w:val="0"/>
        <w:ind w:left="288"/>
      </w:pPr>
      <w:r w:rsidRPr="00906904">
        <w:t xml:space="preserve">High Hill </w:t>
      </w:r>
      <w:r w:rsidRPr="00906904">
        <w:tab/>
        <w:t>784</w:t>
      </w:r>
    </w:p>
    <w:p w14:paraId="6C95C08D" w14:textId="77777777" w:rsidR="00225B36" w:rsidRPr="00906904" w:rsidRDefault="00225B36" w:rsidP="00225B36">
      <w:pPr>
        <w:widowControl w:val="0"/>
        <w:ind w:left="288"/>
      </w:pPr>
      <w:r w:rsidRPr="00906904">
        <w:t xml:space="preserve">Johnsonville </w:t>
      </w:r>
      <w:r w:rsidRPr="00906904">
        <w:tab/>
        <w:t>3,452</w:t>
      </w:r>
    </w:p>
    <w:p w14:paraId="4808E0FA" w14:textId="77777777" w:rsidR="00225B36" w:rsidRPr="00906904" w:rsidRDefault="00225B36" w:rsidP="00225B36">
      <w:pPr>
        <w:widowControl w:val="0"/>
        <w:ind w:left="288"/>
      </w:pPr>
      <w:r w:rsidRPr="00906904">
        <w:t xml:space="preserve">Kingsburg-Stone </w:t>
      </w:r>
      <w:r w:rsidRPr="00906904">
        <w:tab/>
        <w:t>1,359</w:t>
      </w:r>
    </w:p>
    <w:p w14:paraId="17ABA520" w14:textId="77777777" w:rsidR="00225B36" w:rsidRPr="00906904" w:rsidRDefault="00225B36" w:rsidP="00225B36">
      <w:pPr>
        <w:widowControl w:val="0"/>
        <w:ind w:left="288"/>
      </w:pPr>
      <w:r w:rsidRPr="00906904">
        <w:t xml:space="preserve">Leo </w:t>
      </w:r>
      <w:r w:rsidRPr="00906904">
        <w:tab/>
        <w:t>477</w:t>
      </w:r>
    </w:p>
    <w:p w14:paraId="2EEA68FC" w14:textId="77777777" w:rsidR="00225B36" w:rsidRPr="00906904" w:rsidRDefault="00225B36" w:rsidP="00225B36">
      <w:pPr>
        <w:widowControl w:val="0"/>
        <w:ind w:left="288"/>
      </w:pPr>
      <w:r w:rsidRPr="00906904">
        <w:t xml:space="preserve">Oak Grove-Sardis </w:t>
      </w:r>
      <w:r w:rsidRPr="00906904">
        <w:tab/>
        <w:t>1,602</w:t>
      </w:r>
    </w:p>
    <w:p w14:paraId="71CA5367" w14:textId="77777777" w:rsidR="00225B36" w:rsidRPr="00906904" w:rsidRDefault="00225B36" w:rsidP="00225B36">
      <w:pPr>
        <w:widowControl w:val="0"/>
        <w:ind w:left="288"/>
      </w:pPr>
      <w:r w:rsidRPr="00906904">
        <w:t xml:space="preserve">Olanta </w:t>
      </w:r>
      <w:r w:rsidRPr="00906904">
        <w:tab/>
        <w:t>1,944</w:t>
      </w:r>
    </w:p>
    <w:p w14:paraId="79EE77AC" w14:textId="77777777" w:rsidR="00225B36" w:rsidRPr="00906904" w:rsidRDefault="00225B36" w:rsidP="00225B36">
      <w:pPr>
        <w:widowControl w:val="0"/>
        <w:ind w:left="288"/>
      </w:pPr>
      <w:r w:rsidRPr="00906904">
        <w:t xml:space="preserve">Pamplico No. 1 </w:t>
      </w:r>
      <w:r w:rsidRPr="00906904">
        <w:tab/>
        <w:t>1,558</w:t>
      </w:r>
    </w:p>
    <w:p w14:paraId="4C71F8FF" w14:textId="77777777" w:rsidR="00225B36" w:rsidRPr="00906904" w:rsidRDefault="00225B36" w:rsidP="00225B36">
      <w:pPr>
        <w:widowControl w:val="0"/>
        <w:ind w:left="288"/>
      </w:pPr>
      <w:r w:rsidRPr="00906904">
        <w:t xml:space="preserve">Prospect </w:t>
      </w:r>
      <w:r w:rsidRPr="00906904">
        <w:tab/>
        <w:t>664</w:t>
      </w:r>
    </w:p>
    <w:p w14:paraId="4B6A1DB0" w14:textId="77777777" w:rsidR="00225B36" w:rsidRPr="00906904" w:rsidRDefault="00225B36" w:rsidP="00225B36">
      <w:pPr>
        <w:widowControl w:val="0"/>
        <w:ind w:left="288"/>
      </w:pPr>
      <w:r w:rsidRPr="00906904">
        <w:t xml:space="preserve">Salem </w:t>
      </w:r>
      <w:r w:rsidRPr="00906904">
        <w:tab/>
        <w:t>925</w:t>
      </w:r>
    </w:p>
    <w:p w14:paraId="4101B49E" w14:textId="77777777" w:rsidR="00225B36" w:rsidRPr="00906904" w:rsidRDefault="00225B36" w:rsidP="00225B36">
      <w:pPr>
        <w:widowControl w:val="0"/>
        <w:ind w:left="288"/>
      </w:pPr>
      <w:r w:rsidRPr="00906904">
        <w:t>Savannah Grove</w:t>
      </w:r>
    </w:p>
    <w:p w14:paraId="797AD667" w14:textId="77777777" w:rsidR="00225B36" w:rsidRPr="00906904" w:rsidRDefault="00225B36" w:rsidP="00225B36">
      <w:pPr>
        <w:widowControl w:val="0"/>
        <w:ind w:left="576"/>
      </w:pPr>
      <w:r w:rsidRPr="00906904">
        <w:t>Tract 15.04</w:t>
      </w:r>
    </w:p>
    <w:p w14:paraId="788038C8" w14:textId="77777777" w:rsidR="00225B36" w:rsidRPr="00906904" w:rsidRDefault="00225B36" w:rsidP="00225B36">
      <w:pPr>
        <w:widowControl w:val="0"/>
        <w:ind w:left="1152"/>
      </w:pPr>
      <w:r w:rsidRPr="00906904">
        <w:t xml:space="preserve">Blocks: 1026, 1027, 1028, 1029, 1030, 1031, 1032, 1033, 1034, 1035, 1036, 1037, 1038, 1039, 1040, 1041, 1042, 1043, 1044, 1046, 1047, 1048, 1049, 1050, 1052, 1053, 1054, 1055, 1056, 1057, 1058, 1061, 1062, 1063, 1064, 1065, 2000, 2001, 2002, 2003, 2004, 2005, 2006, 2007, 2008, 2009, 2012, 2013, 2014, 2015, 2016, 2017, 2018, 2020, 2021, 2022, 2023, 2024, 2025, 2026, 2027, 2028, 2029, 2030, 2031, 2032, 2033, 2034, 2035, 2036, 2037, 2038, 2039, 2040, 2041, 2042, 2043, 2044, 2045, 2046, 2047, 2048, 2049, 3000, 3001, 3002, 3003, 3005, 3006, 3007, 3018, 3019, 3020, 3021, 3022, 3023, 3033  </w:t>
      </w:r>
      <w:r w:rsidRPr="00906904">
        <w:tab/>
        <w:t>6121</w:t>
      </w:r>
    </w:p>
    <w:p w14:paraId="6A0F4B29" w14:textId="77777777" w:rsidR="00225B36" w:rsidRPr="00906904" w:rsidRDefault="00225B36" w:rsidP="00225B36">
      <w:pPr>
        <w:widowControl w:val="0"/>
        <w:ind w:left="288"/>
      </w:pPr>
      <w:r w:rsidRPr="00906904">
        <w:t xml:space="preserve">Savannah Grove Subtotal </w:t>
      </w:r>
      <w:r w:rsidRPr="00906904">
        <w:tab/>
        <w:t>6,121</w:t>
      </w:r>
    </w:p>
    <w:p w14:paraId="67C3637F" w14:textId="77777777" w:rsidR="00225B36" w:rsidRPr="00906904" w:rsidRDefault="00225B36" w:rsidP="00225B36">
      <w:pPr>
        <w:widowControl w:val="0"/>
        <w:ind w:left="288"/>
      </w:pPr>
      <w:r w:rsidRPr="00906904">
        <w:t xml:space="preserve">Scranton </w:t>
      </w:r>
      <w:r w:rsidRPr="00906904">
        <w:tab/>
        <w:t>1,317</w:t>
      </w:r>
    </w:p>
    <w:p w14:paraId="4DCCE5CA" w14:textId="77777777" w:rsidR="00225B36" w:rsidRPr="00906904" w:rsidRDefault="00225B36" w:rsidP="00225B36">
      <w:pPr>
        <w:widowControl w:val="0"/>
        <w:ind w:left="288"/>
      </w:pPr>
      <w:r w:rsidRPr="00906904">
        <w:t>South Florence 2</w:t>
      </w:r>
    </w:p>
    <w:p w14:paraId="48984A61" w14:textId="77777777" w:rsidR="00225B36" w:rsidRPr="00906904" w:rsidRDefault="00225B36" w:rsidP="00225B36">
      <w:pPr>
        <w:widowControl w:val="0"/>
        <w:ind w:left="576"/>
      </w:pPr>
      <w:r w:rsidRPr="00906904">
        <w:t>Tract 15.05</w:t>
      </w:r>
    </w:p>
    <w:p w14:paraId="156A3678" w14:textId="77777777" w:rsidR="00225B36" w:rsidRPr="00906904" w:rsidRDefault="00225B36" w:rsidP="00225B36">
      <w:pPr>
        <w:widowControl w:val="0"/>
        <w:ind w:left="1152"/>
      </w:pPr>
      <w:r w:rsidRPr="00906904">
        <w:t xml:space="preserve">Blocks: 1002, 1003, 1004, 1005, 1006, 1007, 1008, 1024, 1025, 1026, 1027, 1028, 1029, 1030, 1035, 1048  </w:t>
      </w:r>
      <w:r w:rsidRPr="00906904">
        <w:tab/>
        <w:t>614</w:t>
      </w:r>
    </w:p>
    <w:p w14:paraId="26B85B28" w14:textId="77777777" w:rsidR="00225B36" w:rsidRPr="00906904" w:rsidRDefault="00225B36" w:rsidP="00225B36">
      <w:pPr>
        <w:widowControl w:val="0"/>
        <w:ind w:left="576"/>
      </w:pPr>
      <w:r w:rsidRPr="00906904">
        <w:t>Tract 16.01</w:t>
      </w:r>
    </w:p>
    <w:p w14:paraId="098DE4E7" w14:textId="77777777" w:rsidR="00225B36" w:rsidRPr="00906904" w:rsidRDefault="00225B36" w:rsidP="00225B36">
      <w:pPr>
        <w:widowControl w:val="0"/>
        <w:ind w:left="1152"/>
      </w:pPr>
      <w:r w:rsidRPr="00906904">
        <w:t xml:space="preserve">Blocks: 1000, 1001, 1002, 1003, 1004, 1005, 1006, 1007, 1008, 1009, 1010, 1011, 1012, 1013, 3028, 3029, 3031, 3034, 3035, 3036  </w:t>
      </w:r>
      <w:r w:rsidRPr="00906904">
        <w:tab/>
        <w:t>1206</w:t>
      </w:r>
    </w:p>
    <w:p w14:paraId="23931D74" w14:textId="77777777" w:rsidR="00225B36" w:rsidRPr="00906904" w:rsidRDefault="00225B36" w:rsidP="00225B36">
      <w:pPr>
        <w:widowControl w:val="0"/>
        <w:ind w:left="288"/>
      </w:pPr>
      <w:r w:rsidRPr="00906904">
        <w:t xml:space="preserve">South Florence 2 Subtotal </w:t>
      </w:r>
      <w:r w:rsidRPr="00906904">
        <w:tab/>
        <w:t>1,820</w:t>
      </w:r>
    </w:p>
    <w:p w14:paraId="5DDDB312" w14:textId="77777777" w:rsidR="00225B36" w:rsidRPr="00906904" w:rsidRDefault="00225B36" w:rsidP="00225B36">
      <w:pPr>
        <w:widowControl w:val="0"/>
        <w:ind w:left="288"/>
      </w:pPr>
      <w:r w:rsidRPr="00906904">
        <w:t xml:space="preserve">Tans Bay </w:t>
      </w:r>
      <w:r w:rsidRPr="00906904">
        <w:tab/>
        <w:t>2,613</w:t>
      </w:r>
    </w:p>
    <w:p w14:paraId="1D2BA1C4" w14:textId="77777777" w:rsidR="00225B36" w:rsidRPr="00906904" w:rsidRDefault="00225B36" w:rsidP="00225B36">
      <w:pPr>
        <w:widowControl w:val="0"/>
        <w:ind w:left="288"/>
      </w:pPr>
      <w:r w:rsidRPr="00906904">
        <w:t>Timmonsville 2</w:t>
      </w:r>
    </w:p>
    <w:p w14:paraId="2DE9A915" w14:textId="77777777" w:rsidR="00225B36" w:rsidRPr="00906904" w:rsidRDefault="00225B36" w:rsidP="00225B36">
      <w:pPr>
        <w:widowControl w:val="0"/>
        <w:ind w:left="576"/>
      </w:pPr>
      <w:r w:rsidRPr="00906904">
        <w:t>Tract 15.03</w:t>
      </w:r>
    </w:p>
    <w:p w14:paraId="78084C0A" w14:textId="77777777" w:rsidR="00225B36" w:rsidRPr="00906904" w:rsidRDefault="00225B36" w:rsidP="00225B36">
      <w:pPr>
        <w:widowControl w:val="0"/>
        <w:ind w:left="1152"/>
      </w:pPr>
      <w:r w:rsidRPr="00906904">
        <w:t xml:space="preserve">Blocks: 2040, 2043, 2048, 2053, 2054, 2055, 2056, 2057, 2058, 2060, 2061, 2062, 2063  </w:t>
      </w:r>
      <w:r w:rsidRPr="00906904">
        <w:tab/>
        <w:t>152</w:t>
      </w:r>
    </w:p>
    <w:p w14:paraId="715A0B6C" w14:textId="77777777" w:rsidR="00225B36" w:rsidRPr="00906904" w:rsidRDefault="00225B36" w:rsidP="00225B36">
      <w:pPr>
        <w:widowControl w:val="0"/>
        <w:ind w:left="576"/>
      </w:pPr>
      <w:r w:rsidRPr="00906904">
        <w:t>Tract 15.04</w:t>
      </w:r>
    </w:p>
    <w:p w14:paraId="26752EBD" w14:textId="77777777" w:rsidR="00225B36" w:rsidRPr="00906904" w:rsidRDefault="00225B36" w:rsidP="00225B36">
      <w:pPr>
        <w:widowControl w:val="0"/>
        <w:ind w:left="1152"/>
      </w:pPr>
      <w:r w:rsidRPr="00906904">
        <w:t xml:space="preserve">Blocks: 1020, 1021, 1022, 1023, 1024, 1025, 1051, 1059, 1060, 3013, 3014, 3015, 3016, 3017, 3028  </w:t>
      </w:r>
      <w:r w:rsidRPr="00906904">
        <w:tab/>
        <w:t>26</w:t>
      </w:r>
    </w:p>
    <w:p w14:paraId="788ECFEA" w14:textId="77777777" w:rsidR="00225B36" w:rsidRPr="00906904" w:rsidRDefault="00225B36" w:rsidP="00225B36">
      <w:pPr>
        <w:widowControl w:val="0"/>
        <w:ind w:left="288"/>
      </w:pPr>
      <w:r w:rsidRPr="00906904">
        <w:t xml:space="preserve">Timmonsville 2 Subtotal </w:t>
      </w:r>
      <w:r w:rsidRPr="00906904">
        <w:tab/>
        <w:t>178</w:t>
      </w:r>
    </w:p>
    <w:p w14:paraId="19CB3A3F" w14:textId="77777777" w:rsidR="00225B36" w:rsidRPr="00906904" w:rsidRDefault="00225B36" w:rsidP="00225B36">
      <w:pPr>
        <w:widowControl w:val="0"/>
        <w:ind w:left="288"/>
      </w:pPr>
      <w:r w:rsidRPr="00906904">
        <w:t xml:space="preserve">Vox </w:t>
      </w:r>
      <w:r w:rsidRPr="00906904">
        <w:tab/>
        <w:t>954</w:t>
      </w:r>
    </w:p>
    <w:p w14:paraId="24864EA4" w14:textId="77777777" w:rsidR="00225B36" w:rsidRPr="00906904" w:rsidRDefault="00225B36" w:rsidP="00225B36">
      <w:pPr>
        <w:widowControl w:val="0"/>
        <w:ind w:left="288"/>
      </w:pPr>
      <w:r w:rsidRPr="00906904">
        <w:t xml:space="preserve">County Florence SC Subtotal </w:t>
      </w:r>
      <w:r w:rsidRPr="00906904">
        <w:tab/>
        <w:t>40,927</w:t>
      </w:r>
    </w:p>
    <w:p w14:paraId="4F83B58E" w14:textId="77777777" w:rsidR="00225B36" w:rsidRPr="00906904" w:rsidRDefault="00225B36" w:rsidP="00225B36">
      <w:pPr>
        <w:widowControl w:val="0"/>
      </w:pPr>
      <w:r w:rsidRPr="00906904">
        <w:t xml:space="preserve">DISTRICT 60 Total </w:t>
      </w:r>
      <w:r w:rsidRPr="00906904">
        <w:tab/>
        <w:t>40,927</w:t>
      </w:r>
    </w:p>
    <w:p w14:paraId="0AD8E979" w14:textId="77777777" w:rsidR="00225B36" w:rsidRPr="00906904" w:rsidRDefault="00225B36" w:rsidP="00225B36">
      <w:pPr>
        <w:widowControl w:val="0"/>
      </w:pPr>
      <w:r w:rsidRPr="00906904">
        <w:t>Area</w:t>
      </w:r>
      <w:r w:rsidRPr="00906904">
        <w:tab/>
        <w:t>Population</w:t>
      </w:r>
    </w:p>
    <w:p w14:paraId="3E81751D" w14:textId="77777777" w:rsidR="00225B36" w:rsidRPr="00906904" w:rsidRDefault="00225B36" w:rsidP="00225B36">
      <w:pPr>
        <w:widowControl w:val="0"/>
      </w:pPr>
      <w:r w:rsidRPr="00906904">
        <w:t>DISTRICT 61</w:t>
      </w:r>
    </w:p>
    <w:p w14:paraId="0776AF2F" w14:textId="77777777" w:rsidR="00225B36" w:rsidRPr="00906904" w:rsidRDefault="00225B36" w:rsidP="00225B36">
      <w:pPr>
        <w:widowControl w:val="0"/>
      </w:pPr>
      <w:r w:rsidRPr="00906904">
        <w:t>Area</w:t>
      </w:r>
      <w:r w:rsidRPr="00906904">
        <w:tab/>
        <w:t>Population</w:t>
      </w:r>
    </w:p>
    <w:p w14:paraId="6F2B42C9" w14:textId="77777777" w:rsidR="00225B36" w:rsidRPr="00906904" w:rsidRDefault="00225B36" w:rsidP="00225B36">
      <w:pPr>
        <w:widowControl w:val="0"/>
        <w:ind w:left="288"/>
      </w:pPr>
      <w:r w:rsidRPr="00906904">
        <w:t>County: Horry SC</w:t>
      </w:r>
    </w:p>
    <w:p w14:paraId="69AE195F" w14:textId="77777777" w:rsidR="00225B36" w:rsidRPr="00906904" w:rsidRDefault="00225B36" w:rsidP="00225B36">
      <w:pPr>
        <w:widowControl w:val="0"/>
        <w:ind w:left="288"/>
      </w:pPr>
      <w:r w:rsidRPr="00906904">
        <w:t xml:space="preserve">COASTAL CAROLINA </w:t>
      </w:r>
      <w:r w:rsidRPr="00906904">
        <w:tab/>
        <w:t>4,770</w:t>
      </w:r>
    </w:p>
    <w:p w14:paraId="57103132" w14:textId="77777777" w:rsidR="00225B36" w:rsidRPr="00906904" w:rsidRDefault="00225B36" w:rsidP="00225B36">
      <w:pPr>
        <w:widowControl w:val="0"/>
        <w:ind w:left="288"/>
      </w:pPr>
      <w:r w:rsidRPr="00906904">
        <w:t>EAST CONWAY</w:t>
      </w:r>
    </w:p>
    <w:p w14:paraId="233C2348" w14:textId="77777777" w:rsidR="00225B36" w:rsidRPr="00906904" w:rsidRDefault="00225B36" w:rsidP="00225B36">
      <w:pPr>
        <w:widowControl w:val="0"/>
        <w:ind w:left="576"/>
      </w:pPr>
      <w:r w:rsidRPr="00906904">
        <w:t>Tract 701.01</w:t>
      </w:r>
    </w:p>
    <w:p w14:paraId="55224C02" w14:textId="77777777" w:rsidR="00225B36" w:rsidRPr="00906904" w:rsidRDefault="00225B36" w:rsidP="00225B36">
      <w:pPr>
        <w:widowControl w:val="0"/>
        <w:ind w:left="1152"/>
      </w:pPr>
      <w:r w:rsidRPr="00906904">
        <w:t xml:space="preserve">Blocks: 2029, 2030, 2031, 2032, 2033, 2034, 2035, 2036, 2037, 2038, 2044, 2045, 2046, 2047, 2048, 2052  </w:t>
      </w:r>
      <w:r w:rsidRPr="00906904">
        <w:tab/>
        <w:t>103</w:t>
      </w:r>
    </w:p>
    <w:p w14:paraId="1FCAD42D" w14:textId="77777777" w:rsidR="00225B36" w:rsidRPr="00906904" w:rsidRDefault="00225B36" w:rsidP="00225B36">
      <w:pPr>
        <w:widowControl w:val="0"/>
        <w:ind w:left="576"/>
      </w:pPr>
      <w:r w:rsidRPr="00906904">
        <w:t>Tract 701.02</w:t>
      </w:r>
    </w:p>
    <w:p w14:paraId="433A87F5" w14:textId="77777777" w:rsidR="00225B36" w:rsidRPr="00906904" w:rsidRDefault="00225B36" w:rsidP="00225B36">
      <w:pPr>
        <w:widowControl w:val="0"/>
        <w:ind w:left="1152"/>
      </w:pPr>
      <w:r w:rsidRPr="00906904">
        <w:t xml:space="preserve">Blocks: 2033, 2035, 2042, 2043, 2045, 2046, 2047, 2048, 2049, 2051, 2052, 2053  </w:t>
      </w:r>
      <w:r w:rsidRPr="00906904">
        <w:tab/>
        <w:t>63</w:t>
      </w:r>
    </w:p>
    <w:p w14:paraId="377E9207" w14:textId="77777777" w:rsidR="00225B36" w:rsidRPr="00906904" w:rsidRDefault="00225B36" w:rsidP="00225B36">
      <w:pPr>
        <w:widowControl w:val="0"/>
        <w:ind w:left="576"/>
      </w:pPr>
      <w:r w:rsidRPr="00906904">
        <w:t>Tract 702</w:t>
      </w:r>
    </w:p>
    <w:p w14:paraId="0DB4F016" w14:textId="77777777" w:rsidR="00225B36" w:rsidRPr="00906904" w:rsidRDefault="00225B36" w:rsidP="00225B36">
      <w:pPr>
        <w:widowControl w:val="0"/>
        <w:ind w:left="1152"/>
      </w:pPr>
      <w:r w:rsidRPr="00906904">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906904">
        <w:tab/>
        <w:t>793</w:t>
      </w:r>
    </w:p>
    <w:p w14:paraId="716B31CA" w14:textId="77777777" w:rsidR="00225B36" w:rsidRPr="00906904" w:rsidRDefault="00225B36" w:rsidP="00225B36">
      <w:pPr>
        <w:widowControl w:val="0"/>
        <w:ind w:left="288"/>
      </w:pPr>
      <w:r w:rsidRPr="00906904">
        <w:t xml:space="preserve">EAST CONWAY Subtotal </w:t>
      </w:r>
      <w:r w:rsidRPr="00906904">
        <w:tab/>
        <w:t>959</w:t>
      </w:r>
    </w:p>
    <w:p w14:paraId="3861FC42" w14:textId="77777777" w:rsidR="00225B36" w:rsidRPr="00906904" w:rsidRDefault="00225B36" w:rsidP="00225B36">
      <w:pPr>
        <w:widowControl w:val="0"/>
        <w:ind w:left="288"/>
      </w:pPr>
      <w:r w:rsidRPr="00906904">
        <w:t xml:space="preserve">FORESTBROOK </w:t>
      </w:r>
      <w:r w:rsidRPr="00906904">
        <w:tab/>
        <w:t>5,010</w:t>
      </w:r>
    </w:p>
    <w:p w14:paraId="22173CC8" w14:textId="77777777" w:rsidR="00225B36" w:rsidRPr="00906904" w:rsidRDefault="00225B36" w:rsidP="00225B36">
      <w:pPr>
        <w:widowControl w:val="0"/>
        <w:ind w:left="288"/>
      </w:pPr>
      <w:r w:rsidRPr="00906904">
        <w:t xml:space="preserve">LAKE PARK #2 </w:t>
      </w:r>
      <w:r w:rsidRPr="00906904">
        <w:tab/>
        <w:t>3,109</w:t>
      </w:r>
    </w:p>
    <w:p w14:paraId="70837F19" w14:textId="77777777" w:rsidR="00225B36" w:rsidRPr="00906904" w:rsidRDefault="00225B36" w:rsidP="00225B36">
      <w:pPr>
        <w:widowControl w:val="0"/>
        <w:ind w:left="288"/>
      </w:pPr>
      <w:r w:rsidRPr="00906904">
        <w:t xml:space="preserve">MYRTLE TRACE </w:t>
      </w:r>
      <w:r w:rsidRPr="00906904">
        <w:tab/>
        <w:t>1,747</w:t>
      </w:r>
    </w:p>
    <w:p w14:paraId="7FAFD5FE" w14:textId="77777777" w:rsidR="00225B36" w:rsidRPr="00906904" w:rsidRDefault="00225B36" w:rsidP="00225B36">
      <w:pPr>
        <w:widowControl w:val="0"/>
        <w:ind w:left="288"/>
      </w:pPr>
      <w:r w:rsidRPr="00906904">
        <w:t>NORTH CONWAY #2</w:t>
      </w:r>
    </w:p>
    <w:p w14:paraId="17B1717B" w14:textId="77777777" w:rsidR="00225B36" w:rsidRPr="00906904" w:rsidRDefault="00225B36" w:rsidP="00225B36">
      <w:pPr>
        <w:widowControl w:val="0"/>
        <w:ind w:left="576"/>
      </w:pPr>
      <w:r w:rsidRPr="00906904">
        <w:t>Tract 702</w:t>
      </w:r>
    </w:p>
    <w:p w14:paraId="0D5B2712" w14:textId="77777777" w:rsidR="00225B36" w:rsidRPr="00906904" w:rsidRDefault="00225B36" w:rsidP="00225B36">
      <w:pPr>
        <w:widowControl w:val="0"/>
        <w:ind w:left="1152"/>
      </w:pPr>
      <w:r w:rsidRPr="00906904">
        <w:t xml:space="preserve">Blocks: 1029, 1034, 1035, 1038, 1040, 1041, 1044, 1045, 1046, 1052, 1053, 1054, 1055, 1056, 1057, 1058, 1059, 1060, 1061, 1062, 1063, 1065, 1066, 2018, 2019, 2020, 2021, 2022, 2032, 2033, 2034, 2035, 2036, 2037, 2038, 2039, 2040, 2041, 2047, 2048, 2049, 2050, 2051, 2053, 2054, 2055, 2056, 2101  </w:t>
      </w:r>
      <w:r w:rsidRPr="00906904">
        <w:tab/>
        <w:t>960</w:t>
      </w:r>
    </w:p>
    <w:p w14:paraId="7CF69788" w14:textId="77777777" w:rsidR="00225B36" w:rsidRPr="00906904" w:rsidRDefault="00225B36" w:rsidP="00225B36">
      <w:pPr>
        <w:widowControl w:val="0"/>
        <w:ind w:left="288"/>
      </w:pPr>
      <w:r w:rsidRPr="00906904">
        <w:t xml:space="preserve">NORTH CONWAY #2 Subtotal </w:t>
      </w:r>
      <w:r w:rsidRPr="00906904">
        <w:tab/>
        <w:t>960</w:t>
      </w:r>
    </w:p>
    <w:p w14:paraId="1B202CE0" w14:textId="77777777" w:rsidR="00225B36" w:rsidRPr="00906904" w:rsidRDefault="00225B36" w:rsidP="00225B36">
      <w:pPr>
        <w:widowControl w:val="0"/>
        <w:ind w:left="288"/>
      </w:pPr>
      <w:r w:rsidRPr="00906904">
        <w:t xml:space="preserve">PALMETTO BAYS </w:t>
      </w:r>
      <w:r w:rsidRPr="00906904">
        <w:tab/>
        <w:t>6,073</w:t>
      </w:r>
    </w:p>
    <w:p w14:paraId="3C665994" w14:textId="77777777" w:rsidR="00225B36" w:rsidRPr="00906904" w:rsidRDefault="00225B36" w:rsidP="00225B36">
      <w:pPr>
        <w:widowControl w:val="0"/>
        <w:ind w:left="288"/>
      </w:pPr>
      <w:r w:rsidRPr="00906904">
        <w:t>RACEPATH #1</w:t>
      </w:r>
    </w:p>
    <w:p w14:paraId="3D875231" w14:textId="77777777" w:rsidR="00225B36" w:rsidRPr="00906904" w:rsidRDefault="00225B36" w:rsidP="00225B36">
      <w:pPr>
        <w:widowControl w:val="0"/>
        <w:ind w:left="576"/>
      </w:pPr>
      <w:r w:rsidRPr="00906904">
        <w:t>Tract 703</w:t>
      </w:r>
    </w:p>
    <w:p w14:paraId="0B68E9F6" w14:textId="77777777" w:rsidR="00225B36" w:rsidRPr="00906904" w:rsidRDefault="00225B36" w:rsidP="00225B36">
      <w:pPr>
        <w:widowControl w:val="0"/>
        <w:ind w:left="1152"/>
      </w:pPr>
      <w:r w:rsidRPr="00906904">
        <w:t xml:space="preserve">Blocks: 2026, 2028, 2029, 2033, 2038, 2039, 2040, 2041, 2042, 2048, 2049, 2050, 2051, 2052  </w:t>
      </w:r>
      <w:r w:rsidRPr="00906904">
        <w:tab/>
        <w:t>155</w:t>
      </w:r>
    </w:p>
    <w:p w14:paraId="52E432C5" w14:textId="77777777" w:rsidR="00225B36" w:rsidRPr="00906904" w:rsidRDefault="00225B36" w:rsidP="00225B36">
      <w:pPr>
        <w:widowControl w:val="0"/>
        <w:ind w:left="288"/>
      </w:pPr>
      <w:r w:rsidRPr="00906904">
        <w:t xml:space="preserve">RACEPATH #1 Subtotal </w:t>
      </w:r>
      <w:r w:rsidRPr="00906904">
        <w:tab/>
        <w:t>155</w:t>
      </w:r>
    </w:p>
    <w:p w14:paraId="177C9672" w14:textId="77777777" w:rsidR="00225B36" w:rsidRPr="00906904" w:rsidRDefault="00225B36" w:rsidP="00225B36">
      <w:pPr>
        <w:widowControl w:val="0"/>
        <w:ind w:left="288"/>
      </w:pPr>
      <w:r w:rsidRPr="00906904">
        <w:t>RED HILL #1</w:t>
      </w:r>
    </w:p>
    <w:p w14:paraId="21A455F4" w14:textId="77777777" w:rsidR="00225B36" w:rsidRPr="00906904" w:rsidRDefault="00225B36" w:rsidP="00225B36">
      <w:pPr>
        <w:widowControl w:val="0"/>
        <w:ind w:left="576"/>
      </w:pPr>
      <w:r w:rsidRPr="00906904">
        <w:t>Tract 601.01</w:t>
      </w:r>
    </w:p>
    <w:p w14:paraId="38823082" w14:textId="77777777" w:rsidR="00225B36" w:rsidRPr="00906904" w:rsidRDefault="00225B36" w:rsidP="00225B36">
      <w:pPr>
        <w:widowControl w:val="0"/>
        <w:ind w:left="1152"/>
      </w:pPr>
      <w:r w:rsidRPr="00906904">
        <w:t xml:space="preserve">Blocks: 1000, 1001, 1002, 1003, 1004, 1005, 1006, 1007, 1017, 1018, 1019, 1020, 1028, 1031, 1032, 1033, 1034, 1035, 1036, 1037, 1038, 1039, 1040, 1041, 1042, 1043, 1044, 1045, 1046, 1047, 1048, 1049, 1050, 1069, 1070, 1071, 1072, 1073, 1074, 1077, 1078, 1079, 1082, 2000, 2001, 2002  </w:t>
      </w:r>
      <w:r w:rsidRPr="00906904">
        <w:tab/>
        <w:t>4254</w:t>
      </w:r>
    </w:p>
    <w:p w14:paraId="758BADE9" w14:textId="77777777" w:rsidR="00225B36" w:rsidRPr="00906904" w:rsidRDefault="00225B36" w:rsidP="00225B36">
      <w:pPr>
        <w:widowControl w:val="0"/>
        <w:ind w:left="576"/>
      </w:pPr>
      <w:r w:rsidRPr="00906904">
        <w:t>Tract 604.03</w:t>
      </w:r>
    </w:p>
    <w:p w14:paraId="0A9BB6D0" w14:textId="77777777" w:rsidR="00225B36" w:rsidRPr="00906904" w:rsidRDefault="00225B36" w:rsidP="00225B36">
      <w:pPr>
        <w:widowControl w:val="0"/>
        <w:ind w:left="1152"/>
      </w:pPr>
      <w:r w:rsidRPr="00906904">
        <w:t xml:space="preserve">Blocks: 1066, 1069, 1070, 1071, 1072, 1074, 1075, 1076, 1077, 1078, 1079, 1080, 1081, 1082, 1083, 1086, 1087, 1089, 1090, 1092, 1093, 1094, 1097, 1099, 1100, 1101, 1102  </w:t>
      </w:r>
      <w:r w:rsidRPr="00906904">
        <w:tab/>
        <w:t>197</w:t>
      </w:r>
    </w:p>
    <w:p w14:paraId="12C10416" w14:textId="77777777" w:rsidR="00225B36" w:rsidRPr="00906904" w:rsidRDefault="00225B36" w:rsidP="00225B36">
      <w:pPr>
        <w:widowControl w:val="0"/>
        <w:ind w:left="576"/>
      </w:pPr>
      <w:r w:rsidRPr="00906904">
        <w:t>Tract 604.05</w:t>
      </w:r>
    </w:p>
    <w:p w14:paraId="11C66E27" w14:textId="77777777" w:rsidR="00225B36" w:rsidRPr="00906904" w:rsidRDefault="00225B36" w:rsidP="00225B36">
      <w:pPr>
        <w:widowControl w:val="0"/>
        <w:ind w:left="1152"/>
      </w:pPr>
      <w:r w:rsidRPr="00906904">
        <w:t xml:space="preserve">Blocks: 1080, 1081  </w:t>
      </w:r>
      <w:r w:rsidRPr="00906904">
        <w:tab/>
        <w:t>0</w:t>
      </w:r>
    </w:p>
    <w:p w14:paraId="047C7D74" w14:textId="77777777" w:rsidR="00225B36" w:rsidRPr="00906904" w:rsidRDefault="00225B36" w:rsidP="00225B36">
      <w:pPr>
        <w:widowControl w:val="0"/>
        <w:ind w:left="288"/>
      </w:pPr>
      <w:r w:rsidRPr="00906904">
        <w:t xml:space="preserve">RED HILL #1 Subtotal </w:t>
      </w:r>
      <w:r w:rsidRPr="00906904">
        <w:tab/>
        <w:t>4,451</w:t>
      </w:r>
    </w:p>
    <w:p w14:paraId="36E56FDB" w14:textId="77777777" w:rsidR="00225B36" w:rsidRPr="00906904" w:rsidRDefault="00225B36" w:rsidP="00225B36">
      <w:pPr>
        <w:widowControl w:val="0"/>
        <w:ind w:left="288"/>
      </w:pPr>
      <w:r w:rsidRPr="00906904">
        <w:t xml:space="preserve">RED HILL #2 </w:t>
      </w:r>
      <w:r w:rsidRPr="00906904">
        <w:tab/>
        <w:t>3,554</w:t>
      </w:r>
    </w:p>
    <w:p w14:paraId="1B00FE8D" w14:textId="77777777" w:rsidR="00225B36" w:rsidRPr="00906904" w:rsidRDefault="00225B36" w:rsidP="00225B36">
      <w:pPr>
        <w:widowControl w:val="0"/>
        <w:ind w:left="288"/>
      </w:pPr>
      <w:r w:rsidRPr="00906904">
        <w:t>SOCASTEE #3</w:t>
      </w:r>
    </w:p>
    <w:p w14:paraId="10322079" w14:textId="77777777" w:rsidR="00225B36" w:rsidRPr="00906904" w:rsidRDefault="00225B36" w:rsidP="00225B36">
      <w:pPr>
        <w:widowControl w:val="0"/>
        <w:ind w:left="576"/>
      </w:pPr>
      <w:r w:rsidRPr="00906904">
        <w:t>Tract 602.03</w:t>
      </w:r>
    </w:p>
    <w:p w14:paraId="6E146CBD" w14:textId="77777777" w:rsidR="00225B36" w:rsidRPr="00906904" w:rsidRDefault="00225B36" w:rsidP="00225B36">
      <w:pPr>
        <w:widowControl w:val="0"/>
        <w:ind w:left="1152"/>
      </w:pPr>
      <w:r w:rsidRPr="00906904">
        <w:t xml:space="preserve">Blocks: 3017  </w:t>
      </w:r>
      <w:r w:rsidRPr="00906904">
        <w:tab/>
        <w:t>300</w:t>
      </w:r>
    </w:p>
    <w:p w14:paraId="209C8400" w14:textId="77777777" w:rsidR="00225B36" w:rsidRPr="00906904" w:rsidRDefault="00225B36" w:rsidP="00225B36">
      <w:pPr>
        <w:widowControl w:val="0"/>
        <w:ind w:left="576"/>
      </w:pPr>
      <w:r w:rsidRPr="00906904">
        <w:t>Tract 602.04</w:t>
      </w:r>
    </w:p>
    <w:p w14:paraId="2F80B8DC" w14:textId="77777777" w:rsidR="00225B36" w:rsidRPr="00906904" w:rsidRDefault="00225B36" w:rsidP="00225B36">
      <w:pPr>
        <w:widowControl w:val="0"/>
        <w:ind w:left="1152"/>
      </w:pPr>
      <w:r w:rsidRPr="00906904">
        <w:t xml:space="preserve">Blocks: 3000, 3001, 3002, 3003  </w:t>
      </w:r>
      <w:r w:rsidRPr="00906904">
        <w:tab/>
        <w:t>776</w:t>
      </w:r>
    </w:p>
    <w:p w14:paraId="7840A6FC" w14:textId="77777777" w:rsidR="00225B36" w:rsidRPr="00906904" w:rsidRDefault="00225B36" w:rsidP="00225B36">
      <w:pPr>
        <w:widowControl w:val="0"/>
        <w:ind w:left="288"/>
      </w:pPr>
      <w:r w:rsidRPr="00906904">
        <w:t xml:space="preserve">SOCASTEE #3 Subtotal </w:t>
      </w:r>
      <w:r w:rsidRPr="00906904">
        <w:tab/>
        <w:t>1,076</w:t>
      </w:r>
    </w:p>
    <w:p w14:paraId="6353144B" w14:textId="77777777" w:rsidR="00225B36" w:rsidRPr="00906904" w:rsidRDefault="00225B36" w:rsidP="00225B36">
      <w:pPr>
        <w:widowControl w:val="0"/>
        <w:ind w:left="288"/>
      </w:pPr>
      <w:r w:rsidRPr="00906904">
        <w:t>SOCASTEE #4</w:t>
      </w:r>
    </w:p>
    <w:p w14:paraId="053E801B" w14:textId="77777777" w:rsidR="00225B36" w:rsidRPr="00906904" w:rsidRDefault="00225B36" w:rsidP="00225B36">
      <w:pPr>
        <w:widowControl w:val="0"/>
        <w:ind w:left="576"/>
      </w:pPr>
      <w:r w:rsidRPr="00906904">
        <w:t>Tract 515.01</w:t>
      </w:r>
    </w:p>
    <w:p w14:paraId="49C52CC7" w14:textId="77777777" w:rsidR="00225B36" w:rsidRPr="00906904" w:rsidRDefault="00225B36" w:rsidP="00225B36">
      <w:pPr>
        <w:widowControl w:val="0"/>
        <w:ind w:left="1152"/>
      </w:pPr>
      <w:r w:rsidRPr="00906904">
        <w:t xml:space="preserve">Blocks: 2000, 2001, 2002, 2003, 2004  </w:t>
      </w:r>
      <w:r w:rsidRPr="00906904">
        <w:tab/>
        <w:t>703</w:t>
      </w:r>
    </w:p>
    <w:p w14:paraId="2C53A523" w14:textId="77777777" w:rsidR="00225B36" w:rsidRPr="00906904" w:rsidRDefault="00225B36" w:rsidP="00225B36">
      <w:pPr>
        <w:widowControl w:val="0"/>
        <w:ind w:left="576"/>
      </w:pPr>
      <w:r w:rsidRPr="00906904">
        <w:t>Tract 515.03</w:t>
      </w:r>
    </w:p>
    <w:p w14:paraId="1FF2F733" w14:textId="77777777" w:rsidR="00225B36" w:rsidRPr="00906904" w:rsidRDefault="00225B36" w:rsidP="00225B36">
      <w:pPr>
        <w:widowControl w:val="0"/>
        <w:ind w:left="1152"/>
      </w:pPr>
      <w:r w:rsidRPr="00906904">
        <w:t xml:space="preserve">Blocks: 1000, 1001, 1002, 1003, 1004, 1005, 1016, 2018, 2025, 2026, 2027, 2028, 2029, 2030, 2031, 2032, 2033, 2038, 2039, 2040  </w:t>
      </w:r>
      <w:r w:rsidRPr="00906904">
        <w:tab/>
        <w:t>1823</w:t>
      </w:r>
    </w:p>
    <w:p w14:paraId="47021DF1" w14:textId="77777777" w:rsidR="00225B36" w:rsidRPr="00906904" w:rsidRDefault="00225B36" w:rsidP="00225B36">
      <w:pPr>
        <w:widowControl w:val="0"/>
        <w:ind w:left="288"/>
      </w:pPr>
      <w:r w:rsidRPr="00906904">
        <w:t xml:space="preserve">SOCASTEE #4 Subtotal </w:t>
      </w:r>
      <w:r w:rsidRPr="00906904">
        <w:tab/>
        <w:t>2,526</w:t>
      </w:r>
    </w:p>
    <w:p w14:paraId="37438C28" w14:textId="77777777" w:rsidR="00225B36" w:rsidRPr="00906904" w:rsidRDefault="00225B36" w:rsidP="00225B36">
      <w:pPr>
        <w:widowControl w:val="0"/>
        <w:ind w:left="288"/>
      </w:pPr>
      <w:r w:rsidRPr="00906904">
        <w:t xml:space="preserve">WACCAMAW </w:t>
      </w:r>
      <w:r w:rsidRPr="00906904">
        <w:tab/>
        <w:t>6,778</w:t>
      </w:r>
    </w:p>
    <w:p w14:paraId="356499B2" w14:textId="77777777" w:rsidR="00225B36" w:rsidRPr="00906904" w:rsidRDefault="00225B36" w:rsidP="00225B36">
      <w:pPr>
        <w:widowControl w:val="0"/>
        <w:ind w:left="288"/>
      </w:pPr>
      <w:r w:rsidRPr="00906904">
        <w:t>WEST CONWAY</w:t>
      </w:r>
    </w:p>
    <w:p w14:paraId="6F692039" w14:textId="77777777" w:rsidR="00225B36" w:rsidRPr="00906904" w:rsidRDefault="00225B36" w:rsidP="00225B36">
      <w:pPr>
        <w:widowControl w:val="0"/>
        <w:ind w:left="576"/>
      </w:pPr>
      <w:r w:rsidRPr="00906904">
        <w:t>Tract 703</w:t>
      </w:r>
    </w:p>
    <w:p w14:paraId="2F060D64" w14:textId="77777777" w:rsidR="00225B36" w:rsidRPr="00906904" w:rsidRDefault="00225B36" w:rsidP="00225B36">
      <w:pPr>
        <w:widowControl w:val="0"/>
        <w:ind w:left="1152"/>
      </w:pPr>
      <w:r w:rsidRPr="00906904">
        <w:t xml:space="preserve">Blocks: 2000, 2001, 2006, 2007, 2008, 2014, 2015, 2016, 2017, 2019, 2020, 2021, 2022, 2023, 2024, 2025, 2027, 2030, 2031, 2032, 2034, 2035, 2036, 2037, 2043, 2044, 2045, 2046, 2047, 2053, 2054, 2055, 2056, 2057, 2058, 2059, 2060, 2061, 2062, 2063, 2064, 2065, 2066, 2067, 2068, 2069  </w:t>
      </w:r>
      <w:r w:rsidRPr="00906904">
        <w:tab/>
        <w:t>1094</w:t>
      </w:r>
    </w:p>
    <w:p w14:paraId="163C7159" w14:textId="77777777" w:rsidR="00225B36" w:rsidRPr="00906904" w:rsidRDefault="00225B36" w:rsidP="00225B36">
      <w:pPr>
        <w:widowControl w:val="0"/>
        <w:ind w:left="288"/>
      </w:pPr>
      <w:r w:rsidRPr="00906904">
        <w:t xml:space="preserve">WEST CONWAY Subtotal </w:t>
      </w:r>
      <w:r w:rsidRPr="00906904">
        <w:tab/>
        <w:t>1,094</w:t>
      </w:r>
    </w:p>
    <w:p w14:paraId="27D529C4" w14:textId="77777777" w:rsidR="00225B36" w:rsidRPr="00906904" w:rsidRDefault="00225B36" w:rsidP="00225B36">
      <w:pPr>
        <w:widowControl w:val="0"/>
        <w:ind w:left="288"/>
      </w:pPr>
      <w:r w:rsidRPr="00906904">
        <w:t>WILD WING</w:t>
      </w:r>
    </w:p>
    <w:p w14:paraId="37B01427" w14:textId="77777777" w:rsidR="00225B36" w:rsidRPr="00906904" w:rsidRDefault="00225B36" w:rsidP="00225B36">
      <w:pPr>
        <w:widowControl w:val="0"/>
        <w:ind w:left="576"/>
      </w:pPr>
      <w:r w:rsidRPr="00906904">
        <w:t>Tract 604.03</w:t>
      </w:r>
    </w:p>
    <w:p w14:paraId="7901EEBC" w14:textId="77777777" w:rsidR="00225B36" w:rsidRPr="00906904" w:rsidRDefault="00225B36" w:rsidP="00225B36">
      <w:pPr>
        <w:widowControl w:val="0"/>
        <w:ind w:left="1152"/>
      </w:pPr>
      <w:r w:rsidRPr="00906904">
        <w:t xml:space="preserve">Blocks: 1011, 1012, 1014, 1016, 1018, 1026, 1029, 1032, 1033, 1034, 1035, 1073  </w:t>
      </w:r>
      <w:r w:rsidRPr="00906904">
        <w:tab/>
        <w:t>2</w:t>
      </w:r>
    </w:p>
    <w:p w14:paraId="5A30A8F1" w14:textId="77777777" w:rsidR="00225B36" w:rsidRPr="00906904" w:rsidRDefault="00225B36" w:rsidP="00225B36">
      <w:pPr>
        <w:widowControl w:val="0"/>
        <w:ind w:left="288"/>
      </w:pPr>
      <w:r w:rsidRPr="00906904">
        <w:t xml:space="preserve">WILD WING Subtotal </w:t>
      </w:r>
      <w:r w:rsidRPr="00906904">
        <w:tab/>
        <w:t>2</w:t>
      </w:r>
    </w:p>
    <w:p w14:paraId="17CE0F21" w14:textId="77777777" w:rsidR="00225B36" w:rsidRPr="00906904" w:rsidRDefault="00225B36" w:rsidP="00225B36">
      <w:pPr>
        <w:widowControl w:val="0"/>
        <w:ind w:left="288"/>
      </w:pPr>
      <w:r w:rsidRPr="00906904">
        <w:t xml:space="preserve">County Horry SC Subtotal </w:t>
      </w:r>
      <w:r w:rsidRPr="00906904">
        <w:tab/>
        <w:t>42,264</w:t>
      </w:r>
    </w:p>
    <w:p w14:paraId="572715D7" w14:textId="77777777" w:rsidR="00225B36" w:rsidRPr="00906904" w:rsidRDefault="00225B36" w:rsidP="00225B36">
      <w:pPr>
        <w:widowControl w:val="0"/>
      </w:pPr>
      <w:r w:rsidRPr="00906904">
        <w:t xml:space="preserve">DISTRICT 61 Total </w:t>
      </w:r>
      <w:r w:rsidRPr="00906904">
        <w:tab/>
        <w:t>42,264</w:t>
      </w:r>
    </w:p>
    <w:p w14:paraId="117DC36F" w14:textId="77777777" w:rsidR="00225B36" w:rsidRPr="00906904" w:rsidRDefault="00225B36" w:rsidP="00225B36">
      <w:pPr>
        <w:widowControl w:val="0"/>
      </w:pPr>
      <w:r w:rsidRPr="00906904">
        <w:t>Area</w:t>
      </w:r>
      <w:r w:rsidRPr="00906904">
        <w:tab/>
        <w:t>Population</w:t>
      </w:r>
    </w:p>
    <w:p w14:paraId="20BF2323" w14:textId="77777777" w:rsidR="00225B36" w:rsidRPr="00906904" w:rsidRDefault="00225B36" w:rsidP="00225B36">
      <w:pPr>
        <w:widowControl w:val="0"/>
      </w:pPr>
      <w:r w:rsidRPr="00906904">
        <w:t>DISTRICT 62</w:t>
      </w:r>
    </w:p>
    <w:p w14:paraId="5FB3B6D3" w14:textId="77777777" w:rsidR="00225B36" w:rsidRPr="00906904" w:rsidRDefault="00225B36" w:rsidP="00225B36">
      <w:pPr>
        <w:widowControl w:val="0"/>
      </w:pPr>
      <w:r w:rsidRPr="00906904">
        <w:t>Area</w:t>
      </w:r>
      <w:r w:rsidRPr="00906904">
        <w:tab/>
        <w:t>Population</w:t>
      </w:r>
    </w:p>
    <w:p w14:paraId="0C79B6F0" w14:textId="77777777" w:rsidR="00225B36" w:rsidRPr="00906904" w:rsidRDefault="00225B36" w:rsidP="00225B36">
      <w:pPr>
        <w:widowControl w:val="0"/>
        <w:ind w:left="288"/>
      </w:pPr>
      <w:r w:rsidRPr="00906904">
        <w:t>County: Darlington SC</w:t>
      </w:r>
    </w:p>
    <w:p w14:paraId="346BD973" w14:textId="77777777" w:rsidR="00225B36" w:rsidRPr="00906904" w:rsidRDefault="00225B36" w:rsidP="00225B36">
      <w:pPr>
        <w:widowControl w:val="0"/>
        <w:ind w:left="288"/>
      </w:pPr>
      <w:r w:rsidRPr="00906904">
        <w:t xml:space="preserve">AUBURN </w:t>
      </w:r>
      <w:r w:rsidRPr="00906904">
        <w:tab/>
        <w:t>843</w:t>
      </w:r>
    </w:p>
    <w:p w14:paraId="2881D676" w14:textId="77777777" w:rsidR="00225B36" w:rsidRPr="00906904" w:rsidRDefault="00225B36" w:rsidP="00225B36">
      <w:pPr>
        <w:widowControl w:val="0"/>
        <w:ind w:left="288"/>
      </w:pPr>
      <w:r w:rsidRPr="00906904">
        <w:t xml:space="preserve">DARLINGTON NO. 1 </w:t>
      </w:r>
      <w:r w:rsidRPr="00906904">
        <w:tab/>
        <w:t>450</w:t>
      </w:r>
    </w:p>
    <w:p w14:paraId="180D43DD" w14:textId="77777777" w:rsidR="00225B36" w:rsidRPr="00906904" w:rsidRDefault="00225B36" w:rsidP="00225B36">
      <w:pPr>
        <w:widowControl w:val="0"/>
        <w:ind w:left="288"/>
      </w:pPr>
      <w:r w:rsidRPr="00906904">
        <w:t xml:space="preserve">DARLINGTON NO. 2 </w:t>
      </w:r>
      <w:r w:rsidRPr="00906904">
        <w:tab/>
        <w:t>2,238</w:t>
      </w:r>
    </w:p>
    <w:p w14:paraId="4FF12457" w14:textId="77777777" w:rsidR="00225B36" w:rsidRPr="00906904" w:rsidRDefault="00225B36" w:rsidP="00225B36">
      <w:pPr>
        <w:widowControl w:val="0"/>
        <w:ind w:left="288"/>
      </w:pPr>
      <w:r w:rsidRPr="00906904">
        <w:t>DARLINGTON NO. 3</w:t>
      </w:r>
    </w:p>
    <w:p w14:paraId="710BFA24" w14:textId="77777777" w:rsidR="00225B36" w:rsidRPr="00906904" w:rsidRDefault="00225B36" w:rsidP="00225B36">
      <w:pPr>
        <w:widowControl w:val="0"/>
        <w:ind w:left="576"/>
      </w:pPr>
      <w:r w:rsidRPr="00906904">
        <w:t>Tract 109.02</w:t>
      </w:r>
    </w:p>
    <w:p w14:paraId="73881D6D" w14:textId="77777777" w:rsidR="00225B36" w:rsidRPr="00906904" w:rsidRDefault="00225B36" w:rsidP="00225B36">
      <w:pPr>
        <w:widowControl w:val="0"/>
        <w:ind w:left="1152"/>
      </w:pPr>
      <w:r w:rsidRPr="00906904">
        <w:t xml:space="preserve">Blocks: 2002  </w:t>
      </w:r>
      <w:r w:rsidRPr="00906904">
        <w:tab/>
        <w:t>0</w:t>
      </w:r>
    </w:p>
    <w:p w14:paraId="47DDE398" w14:textId="77777777" w:rsidR="00225B36" w:rsidRPr="00906904" w:rsidRDefault="00225B36" w:rsidP="00225B36">
      <w:pPr>
        <w:widowControl w:val="0"/>
        <w:ind w:left="576"/>
      </w:pPr>
      <w:r w:rsidRPr="00906904">
        <w:t>Tract 110</w:t>
      </w:r>
    </w:p>
    <w:p w14:paraId="267127F2" w14:textId="77777777" w:rsidR="00225B36" w:rsidRPr="00906904" w:rsidRDefault="00225B36" w:rsidP="00225B36">
      <w:pPr>
        <w:widowControl w:val="0"/>
        <w:ind w:left="1152"/>
      </w:pPr>
      <w:r w:rsidRPr="00906904">
        <w:t xml:space="preserve">Blocks: 1002, 1003, 1006, 1007, 1008, 1009, 1010, 1011, 1012, 1013, 1014, 1015, 1016, 1017, 1018, 2000, 2001, 2003, 2004, 2005, 2007, 2008, 2009, 2010, 2011, 2012, 2013, 2014, 2015, 2016, 2017, 2018, 2019, 2020, 2021, 2022, 2023, 2024, 2025, 2026, 2027, 2028, 2029, 2030, 2031, 2032, 2033, 2034, 2035, 2036, 2037, 2038, 2039, 2040, 2041, 2042, 2043, 2044, 3013, 3014, 3015, 3016, 3018, 3019  </w:t>
      </w:r>
      <w:r w:rsidRPr="00906904">
        <w:tab/>
        <w:t>1953</w:t>
      </w:r>
    </w:p>
    <w:p w14:paraId="5E162DB4" w14:textId="77777777" w:rsidR="00225B36" w:rsidRPr="00906904" w:rsidRDefault="00225B36" w:rsidP="00225B36">
      <w:pPr>
        <w:widowControl w:val="0"/>
        <w:ind w:left="576"/>
      </w:pPr>
      <w:r w:rsidRPr="00906904">
        <w:t>Tract 111</w:t>
      </w:r>
    </w:p>
    <w:p w14:paraId="13E4347A"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w:t>
      </w:r>
      <w:r w:rsidRPr="00906904">
        <w:tab/>
        <w:t>941</w:t>
      </w:r>
    </w:p>
    <w:p w14:paraId="34BDD6E1" w14:textId="77777777" w:rsidR="00225B36" w:rsidRPr="00906904" w:rsidRDefault="00225B36" w:rsidP="00225B36">
      <w:pPr>
        <w:widowControl w:val="0"/>
        <w:ind w:left="576"/>
      </w:pPr>
      <w:r w:rsidRPr="00906904">
        <w:t>Tract 113.02</w:t>
      </w:r>
    </w:p>
    <w:p w14:paraId="71E9562B" w14:textId="77777777" w:rsidR="00225B36" w:rsidRPr="00906904" w:rsidRDefault="00225B36" w:rsidP="00225B36">
      <w:pPr>
        <w:widowControl w:val="0"/>
        <w:ind w:left="1152"/>
      </w:pPr>
      <w:r w:rsidRPr="00906904">
        <w:t xml:space="preserve">Blocks: 2049  </w:t>
      </w:r>
      <w:r w:rsidRPr="00906904">
        <w:tab/>
        <w:t>0</w:t>
      </w:r>
    </w:p>
    <w:p w14:paraId="1F9BA70F" w14:textId="77777777" w:rsidR="00225B36" w:rsidRPr="00906904" w:rsidRDefault="00225B36" w:rsidP="00225B36">
      <w:pPr>
        <w:widowControl w:val="0"/>
        <w:ind w:left="576"/>
      </w:pPr>
      <w:r w:rsidRPr="00906904">
        <w:t>Tract 114</w:t>
      </w:r>
    </w:p>
    <w:p w14:paraId="3164B29B" w14:textId="77777777" w:rsidR="00225B36" w:rsidRPr="00906904" w:rsidRDefault="00225B36" w:rsidP="00225B36">
      <w:pPr>
        <w:widowControl w:val="0"/>
        <w:ind w:left="1152"/>
      </w:pPr>
      <w:r w:rsidRPr="00906904">
        <w:t xml:space="preserve">Blocks: 1001, 4005, 4006, 4007, 4008, 4009  </w:t>
      </w:r>
      <w:r w:rsidRPr="00906904">
        <w:tab/>
        <w:t>85</w:t>
      </w:r>
    </w:p>
    <w:p w14:paraId="7F24BB12" w14:textId="77777777" w:rsidR="00225B36" w:rsidRPr="00906904" w:rsidRDefault="00225B36" w:rsidP="00225B36">
      <w:pPr>
        <w:widowControl w:val="0"/>
        <w:ind w:left="288"/>
      </w:pPr>
      <w:r w:rsidRPr="00906904">
        <w:t xml:space="preserve">DARLINGTON NO. 3 Subtotal </w:t>
      </w:r>
      <w:r w:rsidRPr="00906904">
        <w:tab/>
        <w:t>2,979</w:t>
      </w:r>
    </w:p>
    <w:p w14:paraId="3F29AEC7" w14:textId="77777777" w:rsidR="00225B36" w:rsidRPr="00906904" w:rsidRDefault="00225B36" w:rsidP="00225B36">
      <w:pPr>
        <w:widowControl w:val="0"/>
        <w:ind w:left="288"/>
      </w:pPr>
      <w:r w:rsidRPr="00906904">
        <w:t xml:space="preserve">DARLINGTON NO. 4 </w:t>
      </w:r>
      <w:r w:rsidRPr="00906904">
        <w:tab/>
        <w:t>1,854</w:t>
      </w:r>
    </w:p>
    <w:p w14:paraId="3D22F145" w14:textId="77777777" w:rsidR="00225B36" w:rsidRPr="00906904" w:rsidRDefault="00225B36" w:rsidP="00225B36">
      <w:pPr>
        <w:widowControl w:val="0"/>
        <w:ind w:left="288"/>
      </w:pPr>
      <w:r w:rsidRPr="00906904">
        <w:t xml:space="preserve">DARLINGTON NO. 5 </w:t>
      </w:r>
      <w:r w:rsidRPr="00906904">
        <w:tab/>
        <w:t>2,187</w:t>
      </w:r>
    </w:p>
    <w:p w14:paraId="008EA9E7" w14:textId="77777777" w:rsidR="00225B36" w:rsidRPr="00906904" w:rsidRDefault="00225B36" w:rsidP="00225B36">
      <w:pPr>
        <w:widowControl w:val="0"/>
        <w:ind w:left="288"/>
      </w:pPr>
      <w:r w:rsidRPr="00906904">
        <w:t xml:space="preserve">DARLINGTON NO. 6 </w:t>
      </w:r>
      <w:r w:rsidRPr="00906904">
        <w:tab/>
        <w:t>2,768</w:t>
      </w:r>
    </w:p>
    <w:p w14:paraId="7C18C17B" w14:textId="77777777" w:rsidR="00225B36" w:rsidRPr="00906904" w:rsidRDefault="00225B36" w:rsidP="00225B36">
      <w:pPr>
        <w:widowControl w:val="0"/>
        <w:ind w:left="288"/>
      </w:pPr>
      <w:r w:rsidRPr="00906904">
        <w:t>DOVESVILLE</w:t>
      </w:r>
    </w:p>
    <w:p w14:paraId="5CC37F39" w14:textId="77777777" w:rsidR="00225B36" w:rsidRPr="00906904" w:rsidRDefault="00225B36" w:rsidP="00225B36">
      <w:pPr>
        <w:widowControl w:val="0"/>
        <w:ind w:left="576"/>
      </w:pPr>
      <w:r w:rsidRPr="00906904">
        <w:t>Tract 109.02</w:t>
      </w:r>
    </w:p>
    <w:p w14:paraId="52F49688" w14:textId="77777777" w:rsidR="00225B36" w:rsidRPr="00906904" w:rsidRDefault="00225B36" w:rsidP="00225B36">
      <w:pPr>
        <w:widowControl w:val="0"/>
        <w:ind w:left="1152"/>
      </w:pPr>
      <w:r w:rsidRPr="00906904">
        <w:t xml:space="preserve">Blocks: 1011, 1015, 1018, 1019, 1020, 1021, 1022, 1027, 1031, 1032, 1033, 1034, 2003, 2004, 2005  </w:t>
      </w:r>
      <w:r w:rsidRPr="00906904">
        <w:tab/>
        <w:t>518</w:t>
      </w:r>
    </w:p>
    <w:p w14:paraId="0C3FBDAB" w14:textId="77777777" w:rsidR="00225B36" w:rsidRPr="00906904" w:rsidRDefault="00225B36" w:rsidP="00225B36">
      <w:pPr>
        <w:widowControl w:val="0"/>
        <w:ind w:left="288"/>
      </w:pPr>
      <w:r w:rsidRPr="00906904">
        <w:t xml:space="preserve">DOVESVILLE Subtotal </w:t>
      </w:r>
      <w:r w:rsidRPr="00906904">
        <w:tab/>
        <w:t>518</w:t>
      </w:r>
    </w:p>
    <w:p w14:paraId="045C0FEF" w14:textId="77777777" w:rsidR="00225B36" w:rsidRPr="00906904" w:rsidRDefault="00225B36" w:rsidP="00225B36">
      <w:pPr>
        <w:widowControl w:val="0"/>
        <w:ind w:left="288"/>
      </w:pPr>
      <w:r w:rsidRPr="00906904">
        <w:t xml:space="preserve">HARTSVILLE NO. 4 </w:t>
      </w:r>
      <w:r w:rsidRPr="00906904">
        <w:tab/>
        <w:t>1,468</w:t>
      </w:r>
    </w:p>
    <w:p w14:paraId="5ADBE9E3" w14:textId="77777777" w:rsidR="00225B36" w:rsidRPr="00906904" w:rsidRDefault="00225B36" w:rsidP="00225B36">
      <w:pPr>
        <w:widowControl w:val="0"/>
        <w:ind w:left="288"/>
      </w:pPr>
      <w:r w:rsidRPr="00906904">
        <w:t xml:space="preserve">HARTSVILLE NO. 6 </w:t>
      </w:r>
      <w:r w:rsidRPr="00906904">
        <w:tab/>
        <w:t>1,751</w:t>
      </w:r>
    </w:p>
    <w:p w14:paraId="41A88DCB" w14:textId="77777777" w:rsidR="00225B36" w:rsidRPr="00906904" w:rsidRDefault="00225B36" w:rsidP="00225B36">
      <w:pPr>
        <w:widowControl w:val="0"/>
        <w:ind w:left="288"/>
      </w:pPr>
      <w:r w:rsidRPr="00906904">
        <w:t xml:space="preserve">HARTSVILLE NO. 7 </w:t>
      </w:r>
      <w:r w:rsidRPr="00906904">
        <w:tab/>
        <w:t>2,061</w:t>
      </w:r>
    </w:p>
    <w:p w14:paraId="7A5486E6" w14:textId="77777777" w:rsidR="00225B36" w:rsidRPr="00906904" w:rsidRDefault="00225B36" w:rsidP="00225B36">
      <w:pPr>
        <w:widowControl w:val="0"/>
        <w:ind w:left="288"/>
      </w:pPr>
      <w:r w:rsidRPr="00906904">
        <w:t>HARTSVILLE NO. 9</w:t>
      </w:r>
    </w:p>
    <w:p w14:paraId="17C823D0" w14:textId="77777777" w:rsidR="00225B36" w:rsidRPr="00906904" w:rsidRDefault="00225B36" w:rsidP="00225B36">
      <w:pPr>
        <w:widowControl w:val="0"/>
        <w:ind w:left="576"/>
      </w:pPr>
      <w:r w:rsidRPr="00906904">
        <w:t>Tract 103</w:t>
      </w:r>
    </w:p>
    <w:p w14:paraId="74129895" w14:textId="77777777" w:rsidR="00225B36" w:rsidRPr="00906904" w:rsidRDefault="00225B36" w:rsidP="00225B36">
      <w:pPr>
        <w:widowControl w:val="0"/>
        <w:ind w:left="1152"/>
      </w:pPr>
      <w:r w:rsidRPr="00906904">
        <w:t xml:space="preserve">Blocks: 3007, 3008, 3009, 3010, 3011, 3012, 3013, 3014, 3015, 3016, 3021, 3022, 3023, 3024, 3026, 3027, 3028, 3029, 3030, 3031, 3032, 3033, 3034, 3035, 4003, 4004, 4006, 4007, 4008, 4009, 4010, 4011, 4027, 4028, 4029, 4035  </w:t>
      </w:r>
      <w:r w:rsidRPr="00906904">
        <w:tab/>
        <w:t>460</w:t>
      </w:r>
    </w:p>
    <w:p w14:paraId="08748AE9" w14:textId="77777777" w:rsidR="00225B36" w:rsidRPr="00906904" w:rsidRDefault="00225B36" w:rsidP="00225B36">
      <w:pPr>
        <w:widowControl w:val="0"/>
        <w:ind w:left="288"/>
      </w:pPr>
      <w:r w:rsidRPr="00906904">
        <w:t xml:space="preserve">HARTSVILLE NO. 9 Subtotal </w:t>
      </w:r>
      <w:r w:rsidRPr="00906904">
        <w:tab/>
        <w:t>460</w:t>
      </w:r>
    </w:p>
    <w:p w14:paraId="7A01CD01" w14:textId="77777777" w:rsidR="00225B36" w:rsidRPr="00906904" w:rsidRDefault="00225B36" w:rsidP="00225B36">
      <w:pPr>
        <w:widowControl w:val="0"/>
        <w:ind w:left="288"/>
      </w:pPr>
      <w:r w:rsidRPr="00906904">
        <w:t xml:space="preserve">HIGH HILL </w:t>
      </w:r>
      <w:r w:rsidRPr="00906904">
        <w:tab/>
        <w:t>4,043</w:t>
      </w:r>
    </w:p>
    <w:p w14:paraId="3222A0B1" w14:textId="77777777" w:rsidR="00225B36" w:rsidRPr="00906904" w:rsidRDefault="00225B36" w:rsidP="00225B36">
      <w:pPr>
        <w:widowControl w:val="0"/>
        <w:ind w:left="288"/>
      </w:pPr>
      <w:r w:rsidRPr="00906904">
        <w:t xml:space="preserve">INDIAN BRANCH </w:t>
      </w:r>
      <w:r w:rsidRPr="00906904">
        <w:tab/>
        <w:t>1,178</w:t>
      </w:r>
    </w:p>
    <w:p w14:paraId="757B6D8E" w14:textId="77777777" w:rsidR="00225B36" w:rsidRPr="00906904" w:rsidRDefault="00225B36" w:rsidP="00225B36">
      <w:pPr>
        <w:widowControl w:val="0"/>
        <w:ind w:left="288"/>
      </w:pPr>
      <w:r w:rsidRPr="00906904">
        <w:t xml:space="preserve">LAKE SWAMP </w:t>
      </w:r>
      <w:r w:rsidRPr="00906904">
        <w:tab/>
        <w:t>1,907</w:t>
      </w:r>
    </w:p>
    <w:p w14:paraId="1B26D6D3" w14:textId="77777777" w:rsidR="00225B36" w:rsidRPr="00906904" w:rsidRDefault="00225B36" w:rsidP="00225B36">
      <w:pPr>
        <w:widowControl w:val="0"/>
        <w:ind w:left="288"/>
      </w:pPr>
      <w:r w:rsidRPr="00906904">
        <w:t xml:space="preserve">LAMAR NO. 1 </w:t>
      </w:r>
      <w:r w:rsidRPr="00906904">
        <w:tab/>
        <w:t>1,081</w:t>
      </w:r>
    </w:p>
    <w:p w14:paraId="3C0C2868" w14:textId="77777777" w:rsidR="00225B36" w:rsidRPr="00906904" w:rsidRDefault="00225B36" w:rsidP="00225B36">
      <w:pPr>
        <w:widowControl w:val="0"/>
        <w:ind w:left="288"/>
      </w:pPr>
      <w:r w:rsidRPr="00906904">
        <w:t xml:space="preserve">LAMAR NO. 2 </w:t>
      </w:r>
      <w:r w:rsidRPr="00906904">
        <w:tab/>
        <w:t>1,978</w:t>
      </w:r>
    </w:p>
    <w:p w14:paraId="3976E9C2" w14:textId="77777777" w:rsidR="00225B36" w:rsidRPr="00906904" w:rsidRDefault="00225B36" w:rsidP="00225B36">
      <w:pPr>
        <w:widowControl w:val="0"/>
        <w:ind w:left="288"/>
      </w:pPr>
      <w:r w:rsidRPr="00906904">
        <w:t xml:space="preserve">OATES </w:t>
      </w:r>
      <w:r w:rsidRPr="00906904">
        <w:tab/>
        <w:t>1,364</w:t>
      </w:r>
    </w:p>
    <w:p w14:paraId="21F2985C" w14:textId="77777777" w:rsidR="00225B36" w:rsidRPr="00906904" w:rsidRDefault="00225B36" w:rsidP="00225B36">
      <w:pPr>
        <w:widowControl w:val="0"/>
        <w:ind w:left="288"/>
      </w:pPr>
      <w:r w:rsidRPr="00906904">
        <w:t xml:space="preserve">PALMETTO </w:t>
      </w:r>
      <w:r w:rsidRPr="00906904">
        <w:tab/>
        <w:t>2,938</w:t>
      </w:r>
    </w:p>
    <w:p w14:paraId="72CBD5F0" w14:textId="77777777" w:rsidR="00225B36" w:rsidRPr="00906904" w:rsidRDefault="00225B36" w:rsidP="00225B36">
      <w:pPr>
        <w:widowControl w:val="0"/>
        <w:ind w:left="288"/>
      </w:pPr>
      <w:r w:rsidRPr="00906904">
        <w:t xml:space="preserve">SWIFT CREEK </w:t>
      </w:r>
      <w:r w:rsidRPr="00906904">
        <w:tab/>
        <w:t>1,499</w:t>
      </w:r>
    </w:p>
    <w:p w14:paraId="10DB5432" w14:textId="77777777" w:rsidR="00225B36" w:rsidRPr="00906904" w:rsidRDefault="00225B36" w:rsidP="00225B36">
      <w:pPr>
        <w:widowControl w:val="0"/>
        <w:ind w:left="288"/>
      </w:pPr>
      <w:r w:rsidRPr="00906904">
        <w:t xml:space="preserve">County Darlington SC Subtotal </w:t>
      </w:r>
      <w:r w:rsidRPr="00906904">
        <w:tab/>
        <w:t>35,565</w:t>
      </w:r>
    </w:p>
    <w:p w14:paraId="4939CD51" w14:textId="77777777" w:rsidR="00225B36" w:rsidRPr="00906904" w:rsidRDefault="00225B36" w:rsidP="00225B36">
      <w:pPr>
        <w:widowControl w:val="0"/>
        <w:ind w:left="288"/>
      </w:pPr>
      <w:r w:rsidRPr="00906904">
        <w:t>County: Florence SC</w:t>
      </w:r>
    </w:p>
    <w:p w14:paraId="49867D62" w14:textId="77777777" w:rsidR="00225B36" w:rsidRPr="00906904" w:rsidRDefault="00225B36" w:rsidP="00225B36">
      <w:pPr>
        <w:widowControl w:val="0"/>
        <w:ind w:left="288"/>
      </w:pPr>
      <w:r w:rsidRPr="00906904">
        <w:t xml:space="preserve">Cartersville </w:t>
      </w:r>
      <w:r w:rsidRPr="00906904">
        <w:tab/>
        <w:t>1,142</w:t>
      </w:r>
    </w:p>
    <w:p w14:paraId="4784F417" w14:textId="77777777" w:rsidR="00225B36" w:rsidRPr="00906904" w:rsidRDefault="00225B36" w:rsidP="00225B36">
      <w:pPr>
        <w:widowControl w:val="0"/>
        <w:ind w:left="288"/>
      </w:pPr>
      <w:r w:rsidRPr="00906904">
        <w:t xml:space="preserve">Timmonsville 1 </w:t>
      </w:r>
      <w:r w:rsidRPr="00906904">
        <w:tab/>
        <w:t>2,145</w:t>
      </w:r>
    </w:p>
    <w:p w14:paraId="5294E7E0" w14:textId="77777777" w:rsidR="00225B36" w:rsidRPr="00906904" w:rsidRDefault="00225B36" w:rsidP="00225B36">
      <w:pPr>
        <w:widowControl w:val="0"/>
        <w:ind w:left="288"/>
      </w:pPr>
      <w:r w:rsidRPr="00906904">
        <w:t>Timmonsville 2</w:t>
      </w:r>
    </w:p>
    <w:p w14:paraId="35906E31" w14:textId="77777777" w:rsidR="00225B36" w:rsidRPr="00906904" w:rsidRDefault="00225B36" w:rsidP="00225B36">
      <w:pPr>
        <w:widowControl w:val="0"/>
        <w:ind w:left="576"/>
      </w:pPr>
      <w:r w:rsidRPr="00906904">
        <w:t>Tract 15.03</w:t>
      </w:r>
    </w:p>
    <w:p w14:paraId="00E02446" w14:textId="77777777" w:rsidR="00225B36" w:rsidRPr="00906904" w:rsidRDefault="00225B36" w:rsidP="00225B36">
      <w:pPr>
        <w:widowControl w:val="0"/>
        <w:ind w:left="1152"/>
      </w:pPr>
      <w:r w:rsidRPr="00906904">
        <w:t xml:space="preserve">Blocks: 3008, 3009, 3010, 3011, 3012, 3013, 3014, 3015, 3016, 3017, 3018, 3019  </w:t>
      </w:r>
      <w:r w:rsidRPr="00906904">
        <w:tab/>
        <w:t>412</w:t>
      </w:r>
    </w:p>
    <w:p w14:paraId="31DC3612" w14:textId="77777777" w:rsidR="00225B36" w:rsidRPr="00906904" w:rsidRDefault="00225B36" w:rsidP="00225B36">
      <w:pPr>
        <w:widowControl w:val="0"/>
        <w:ind w:left="576"/>
      </w:pPr>
      <w:r w:rsidRPr="00906904">
        <w:t>Tract 15.04</w:t>
      </w:r>
    </w:p>
    <w:p w14:paraId="6813238F" w14:textId="77777777" w:rsidR="00225B36" w:rsidRPr="00906904" w:rsidRDefault="00225B36" w:rsidP="00225B36">
      <w:pPr>
        <w:widowControl w:val="0"/>
        <w:ind w:left="1152"/>
      </w:pPr>
      <w:r w:rsidRPr="00906904">
        <w:t xml:space="preserve">Blocks: 3004, 3008, 3009, 3010, 3011, 3012, 3024, 3025, 3026, 3027, 3029, 3030, 3031, 3032  </w:t>
      </w:r>
      <w:r w:rsidRPr="00906904">
        <w:tab/>
        <w:t>462</w:t>
      </w:r>
    </w:p>
    <w:p w14:paraId="4148142E" w14:textId="77777777" w:rsidR="00225B36" w:rsidRPr="00906904" w:rsidRDefault="00225B36" w:rsidP="00225B36">
      <w:pPr>
        <w:widowControl w:val="0"/>
        <w:ind w:left="576"/>
      </w:pPr>
      <w:r w:rsidRPr="00906904">
        <w:t>Tract 26</w:t>
      </w:r>
    </w:p>
    <w:p w14:paraId="053B082C" w14:textId="77777777"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906904">
        <w:tab/>
        <w:t>965</w:t>
      </w:r>
    </w:p>
    <w:p w14:paraId="44B54332" w14:textId="77777777" w:rsidR="00225B36" w:rsidRPr="00906904" w:rsidRDefault="00225B36" w:rsidP="00225B36">
      <w:pPr>
        <w:widowControl w:val="0"/>
        <w:ind w:left="288"/>
      </w:pPr>
      <w:r w:rsidRPr="00906904">
        <w:t xml:space="preserve">Timmonsville 2 Subtotal </w:t>
      </w:r>
      <w:r w:rsidRPr="00906904">
        <w:tab/>
        <w:t>1,839</w:t>
      </w:r>
    </w:p>
    <w:p w14:paraId="78DFAC61" w14:textId="77777777" w:rsidR="00225B36" w:rsidRPr="00906904" w:rsidRDefault="00225B36" w:rsidP="00225B36">
      <w:pPr>
        <w:widowControl w:val="0"/>
        <w:ind w:left="288"/>
      </w:pPr>
      <w:r w:rsidRPr="00906904">
        <w:t xml:space="preserve">County Florence SC Subtotal </w:t>
      </w:r>
      <w:r w:rsidRPr="00906904">
        <w:tab/>
        <w:t>5,126</w:t>
      </w:r>
    </w:p>
    <w:p w14:paraId="37E4EF90" w14:textId="77777777" w:rsidR="00225B36" w:rsidRPr="00906904" w:rsidRDefault="00225B36" w:rsidP="00225B36">
      <w:pPr>
        <w:widowControl w:val="0"/>
      </w:pPr>
      <w:r w:rsidRPr="00906904">
        <w:t xml:space="preserve">DISTRICT 62 Total </w:t>
      </w:r>
      <w:r w:rsidRPr="00906904">
        <w:tab/>
        <w:t>40,691</w:t>
      </w:r>
    </w:p>
    <w:p w14:paraId="64C7378F" w14:textId="77777777" w:rsidR="00225B36" w:rsidRPr="00906904" w:rsidRDefault="00225B36" w:rsidP="00225B36">
      <w:pPr>
        <w:widowControl w:val="0"/>
      </w:pPr>
      <w:r w:rsidRPr="00906904">
        <w:t>Area</w:t>
      </w:r>
      <w:r w:rsidRPr="00906904">
        <w:tab/>
        <w:t>Population</w:t>
      </w:r>
    </w:p>
    <w:p w14:paraId="49AB5765" w14:textId="77777777" w:rsidR="00225B36" w:rsidRPr="00906904" w:rsidRDefault="00225B36" w:rsidP="00225B36">
      <w:pPr>
        <w:widowControl w:val="0"/>
      </w:pPr>
      <w:r w:rsidRPr="00906904">
        <w:t>DISTRICT 63</w:t>
      </w:r>
    </w:p>
    <w:p w14:paraId="4D448D7D" w14:textId="77777777" w:rsidR="00225B36" w:rsidRPr="00906904" w:rsidRDefault="00225B36" w:rsidP="00225B36">
      <w:pPr>
        <w:widowControl w:val="0"/>
      </w:pPr>
      <w:r w:rsidRPr="00906904">
        <w:t>Area</w:t>
      </w:r>
      <w:r w:rsidRPr="00906904">
        <w:tab/>
        <w:t>Population</w:t>
      </w:r>
    </w:p>
    <w:p w14:paraId="59F4DF68" w14:textId="77777777" w:rsidR="00225B36" w:rsidRPr="00906904" w:rsidRDefault="00225B36" w:rsidP="00225B36">
      <w:pPr>
        <w:widowControl w:val="0"/>
        <w:ind w:left="288"/>
      </w:pPr>
      <w:r w:rsidRPr="00906904">
        <w:t>County: Florence SC</w:t>
      </w:r>
    </w:p>
    <w:p w14:paraId="222B814F" w14:textId="77777777" w:rsidR="00225B36" w:rsidRPr="00906904" w:rsidRDefault="00225B36" w:rsidP="00225B36">
      <w:pPr>
        <w:widowControl w:val="0"/>
        <w:ind w:left="288"/>
      </w:pPr>
      <w:r w:rsidRPr="00906904">
        <w:t xml:space="preserve">Delmae No. 1 </w:t>
      </w:r>
      <w:r w:rsidRPr="00906904">
        <w:tab/>
        <w:t>4,361</w:t>
      </w:r>
    </w:p>
    <w:p w14:paraId="7A0C7615" w14:textId="77777777" w:rsidR="00225B36" w:rsidRPr="00906904" w:rsidRDefault="00225B36" w:rsidP="00225B36">
      <w:pPr>
        <w:widowControl w:val="0"/>
        <w:ind w:left="288"/>
      </w:pPr>
      <w:r w:rsidRPr="00906904">
        <w:t>Delmae No. 2</w:t>
      </w:r>
    </w:p>
    <w:p w14:paraId="4B1B0149" w14:textId="77777777" w:rsidR="00225B36" w:rsidRPr="00906904" w:rsidRDefault="00225B36" w:rsidP="00225B36">
      <w:pPr>
        <w:widowControl w:val="0"/>
        <w:ind w:left="576"/>
      </w:pPr>
      <w:r w:rsidRPr="00906904">
        <w:t>Tract 2.02</w:t>
      </w:r>
    </w:p>
    <w:p w14:paraId="660D1885" w14:textId="77777777" w:rsidR="00225B36" w:rsidRPr="00906904" w:rsidRDefault="00225B36" w:rsidP="00225B36">
      <w:pPr>
        <w:widowControl w:val="0"/>
        <w:ind w:left="1152"/>
      </w:pPr>
      <w:r w:rsidRPr="00906904">
        <w:t xml:space="preserve">Blocks: 2000, 2001, 2002, 2003, 2004, 2005, 2006, 2007, 2008, 2009, 2010, 2011, 2012, 2013, 2014, 2026, 2031  </w:t>
      </w:r>
      <w:r w:rsidRPr="00906904">
        <w:tab/>
        <w:t>1338</w:t>
      </w:r>
    </w:p>
    <w:p w14:paraId="1F729FB4" w14:textId="77777777" w:rsidR="00225B36" w:rsidRPr="00906904" w:rsidRDefault="00225B36" w:rsidP="00225B36">
      <w:pPr>
        <w:widowControl w:val="0"/>
        <w:ind w:left="576"/>
      </w:pPr>
      <w:r w:rsidRPr="00906904">
        <w:t>Tract 13</w:t>
      </w:r>
    </w:p>
    <w:p w14:paraId="0B6579C3" w14:textId="77777777" w:rsidR="00225B36" w:rsidRPr="00906904" w:rsidRDefault="00225B36" w:rsidP="00225B36">
      <w:pPr>
        <w:widowControl w:val="0"/>
        <w:ind w:left="1152"/>
      </w:pPr>
      <w:r w:rsidRPr="00906904">
        <w:t xml:space="preserve">Blocks: 2007, 2008, 2010, 2011, 2012, 2013, 2018  </w:t>
      </w:r>
      <w:r w:rsidRPr="00906904">
        <w:tab/>
        <w:t>491</w:t>
      </w:r>
    </w:p>
    <w:p w14:paraId="4EFCD840" w14:textId="77777777" w:rsidR="00225B36" w:rsidRPr="00906904" w:rsidRDefault="00225B36" w:rsidP="00225B36">
      <w:pPr>
        <w:widowControl w:val="0"/>
        <w:ind w:left="288"/>
      </w:pPr>
      <w:r w:rsidRPr="00906904">
        <w:t xml:space="preserve">Delmae No. 2 Subtotal </w:t>
      </w:r>
      <w:r w:rsidRPr="00906904">
        <w:tab/>
        <w:t>1,829</w:t>
      </w:r>
    </w:p>
    <w:p w14:paraId="5500E1BF" w14:textId="77777777" w:rsidR="00225B36" w:rsidRPr="00906904" w:rsidRDefault="00225B36" w:rsidP="00225B36">
      <w:pPr>
        <w:widowControl w:val="0"/>
        <w:ind w:left="288"/>
      </w:pPr>
      <w:r w:rsidRPr="00906904">
        <w:t xml:space="preserve">Ebenezer No. 1 </w:t>
      </w:r>
      <w:r w:rsidRPr="00906904">
        <w:tab/>
        <w:t>4,992</w:t>
      </w:r>
    </w:p>
    <w:p w14:paraId="1DE135B4" w14:textId="77777777" w:rsidR="00225B36" w:rsidRPr="00906904" w:rsidRDefault="00225B36" w:rsidP="00225B36">
      <w:pPr>
        <w:widowControl w:val="0"/>
        <w:ind w:left="288"/>
      </w:pPr>
      <w:r w:rsidRPr="00906904">
        <w:t>Ebenezer No. 3</w:t>
      </w:r>
    </w:p>
    <w:p w14:paraId="63D601A5" w14:textId="77777777" w:rsidR="00225B36" w:rsidRPr="00906904" w:rsidRDefault="00225B36" w:rsidP="00225B36">
      <w:pPr>
        <w:widowControl w:val="0"/>
        <w:ind w:left="576"/>
      </w:pPr>
      <w:r w:rsidRPr="00906904">
        <w:t>Tract 2.01</w:t>
      </w:r>
    </w:p>
    <w:p w14:paraId="240A0D2E" w14:textId="77777777" w:rsidR="00225B36" w:rsidRPr="00906904" w:rsidRDefault="00225B36" w:rsidP="00225B36">
      <w:pPr>
        <w:widowControl w:val="0"/>
        <w:ind w:left="1152"/>
      </w:pPr>
      <w:r w:rsidRPr="00906904">
        <w:t xml:space="preserve">Blocks: 2092, 2093, 2095, 2096, 2097, 2099, 2100, 2101, 2102, 2103, 2107, 2109, 2110, 2111, 2114  </w:t>
      </w:r>
      <w:r w:rsidRPr="00906904">
        <w:tab/>
        <w:t>13</w:t>
      </w:r>
    </w:p>
    <w:p w14:paraId="30A86951" w14:textId="77777777" w:rsidR="00225B36" w:rsidRPr="00906904" w:rsidRDefault="00225B36" w:rsidP="00225B36">
      <w:pPr>
        <w:widowControl w:val="0"/>
        <w:ind w:left="576"/>
      </w:pPr>
      <w:r w:rsidRPr="00906904">
        <w:t>Tract 2.02</w:t>
      </w:r>
    </w:p>
    <w:p w14:paraId="47DD0677" w14:textId="77777777" w:rsidR="00225B36" w:rsidRPr="00906904" w:rsidRDefault="00225B36" w:rsidP="00225B36">
      <w:pPr>
        <w:widowControl w:val="0"/>
        <w:ind w:left="1152"/>
      </w:pPr>
      <w:r w:rsidRPr="00906904">
        <w:t xml:space="preserve">Blocks: 1000, 1001, 1002, 1003, 1004, 1005, 1006, 1007, 1008, 1009, 1010, 1011, 1012, 1013, 1014, 1015, 1017, 1018, 1019, 1020, 1021, 1022, 1023, 1024, 1025, 1026, 1027, 1028, 1029, 1030, 1031, 1032  </w:t>
      </w:r>
      <w:r w:rsidRPr="00906904">
        <w:tab/>
        <w:t>1870</w:t>
      </w:r>
    </w:p>
    <w:p w14:paraId="054DEC5C" w14:textId="77777777" w:rsidR="00225B36" w:rsidRPr="00906904" w:rsidRDefault="00225B36" w:rsidP="00225B36">
      <w:pPr>
        <w:widowControl w:val="0"/>
        <w:ind w:left="288"/>
      </w:pPr>
      <w:r w:rsidRPr="00906904">
        <w:t xml:space="preserve">Ebenezer No. 3 Subtotal </w:t>
      </w:r>
      <w:r w:rsidRPr="00906904">
        <w:tab/>
        <w:t>1,883</w:t>
      </w:r>
    </w:p>
    <w:p w14:paraId="197132D5" w14:textId="77777777" w:rsidR="00225B36" w:rsidRPr="00906904" w:rsidRDefault="00225B36" w:rsidP="00225B36">
      <w:pPr>
        <w:widowControl w:val="0"/>
        <w:ind w:left="288"/>
      </w:pPr>
      <w:r w:rsidRPr="00906904">
        <w:t>Florence Ward 11</w:t>
      </w:r>
    </w:p>
    <w:p w14:paraId="26B7CBB4" w14:textId="77777777" w:rsidR="00225B36" w:rsidRPr="00906904" w:rsidRDefault="00225B36" w:rsidP="00225B36">
      <w:pPr>
        <w:widowControl w:val="0"/>
        <w:ind w:left="576"/>
      </w:pPr>
      <w:r w:rsidRPr="00906904">
        <w:t>Tract 11</w:t>
      </w:r>
    </w:p>
    <w:p w14:paraId="740E8650" w14:textId="77777777" w:rsidR="00225B36" w:rsidRPr="00906904" w:rsidRDefault="00225B36" w:rsidP="00225B36">
      <w:pPr>
        <w:widowControl w:val="0"/>
        <w:ind w:left="1152"/>
      </w:pPr>
      <w:r w:rsidRPr="00906904">
        <w:t xml:space="preserve">Blocks: 2018, 2019, 4000, 4001, 4002, 4003, 4004, 4005, 4006, 4007, 4008, 4009, 4010, 4011, 4012, 4013, 4014, 4015, 4016, 4017, 4018, 4019, 5010, 5011, 5012, 5013, 5014, 5015, 5016  </w:t>
      </w:r>
      <w:r w:rsidRPr="00906904">
        <w:tab/>
        <w:t>977</w:t>
      </w:r>
    </w:p>
    <w:p w14:paraId="6C43A7AA" w14:textId="77777777" w:rsidR="00225B36" w:rsidRPr="00906904" w:rsidRDefault="00225B36" w:rsidP="00225B36">
      <w:pPr>
        <w:widowControl w:val="0"/>
        <w:ind w:left="288"/>
      </w:pPr>
      <w:r w:rsidRPr="00906904">
        <w:t xml:space="preserve">Florence Ward 11 Subtotal </w:t>
      </w:r>
      <w:r w:rsidRPr="00906904">
        <w:tab/>
        <w:t>977</w:t>
      </w:r>
    </w:p>
    <w:p w14:paraId="7A8427A7" w14:textId="77777777" w:rsidR="00225B36" w:rsidRPr="00906904" w:rsidRDefault="00225B36" w:rsidP="00225B36">
      <w:pPr>
        <w:widowControl w:val="0"/>
        <w:ind w:left="288"/>
      </w:pPr>
      <w:r w:rsidRPr="00906904">
        <w:t xml:space="preserve">Florence Ward 12 </w:t>
      </w:r>
      <w:r w:rsidRPr="00906904">
        <w:tab/>
        <w:t>3,662</w:t>
      </w:r>
    </w:p>
    <w:p w14:paraId="3AF23E75" w14:textId="77777777" w:rsidR="00225B36" w:rsidRPr="00906904" w:rsidRDefault="00225B36" w:rsidP="00225B36">
      <w:pPr>
        <w:widowControl w:val="0"/>
        <w:ind w:left="288"/>
      </w:pPr>
      <w:r w:rsidRPr="00906904">
        <w:t xml:space="preserve">Florence Ward 14 </w:t>
      </w:r>
      <w:r w:rsidRPr="00906904">
        <w:tab/>
        <w:t>3,103</w:t>
      </w:r>
    </w:p>
    <w:p w14:paraId="7A52F407" w14:textId="77777777" w:rsidR="00225B36" w:rsidRPr="00906904" w:rsidRDefault="00225B36" w:rsidP="00225B36">
      <w:pPr>
        <w:widowControl w:val="0"/>
        <w:ind w:left="288"/>
      </w:pPr>
      <w:r w:rsidRPr="00906904">
        <w:t>Florence Ward 15</w:t>
      </w:r>
    </w:p>
    <w:p w14:paraId="5B68B577" w14:textId="77777777" w:rsidR="00225B36" w:rsidRPr="00906904" w:rsidRDefault="00225B36" w:rsidP="00225B36">
      <w:pPr>
        <w:widowControl w:val="0"/>
        <w:ind w:left="576"/>
      </w:pPr>
      <w:r w:rsidRPr="00906904">
        <w:t>Tract 6</w:t>
      </w:r>
    </w:p>
    <w:p w14:paraId="5B06790F" w14:textId="77777777" w:rsidR="00225B36" w:rsidRPr="00906904" w:rsidRDefault="00225B36" w:rsidP="00225B36">
      <w:pPr>
        <w:widowControl w:val="0"/>
        <w:ind w:left="1152"/>
      </w:pPr>
      <w:r w:rsidRPr="00906904">
        <w:t xml:space="preserve">Blocks: 1010, 1011, 1012, 1014, 1015, 1016  </w:t>
      </w:r>
      <w:r w:rsidRPr="00906904">
        <w:tab/>
        <w:t>0</w:t>
      </w:r>
    </w:p>
    <w:p w14:paraId="225F24B2" w14:textId="77777777" w:rsidR="00225B36" w:rsidRPr="00906904" w:rsidRDefault="00225B36" w:rsidP="00225B36">
      <w:pPr>
        <w:widowControl w:val="0"/>
        <w:ind w:left="576"/>
      </w:pPr>
      <w:r w:rsidRPr="00906904">
        <w:t>Tract 7</w:t>
      </w:r>
    </w:p>
    <w:p w14:paraId="370F77E3" w14:textId="77777777" w:rsidR="00225B36" w:rsidRPr="00906904" w:rsidRDefault="00225B36" w:rsidP="00225B36">
      <w:pPr>
        <w:widowControl w:val="0"/>
        <w:ind w:left="1152"/>
      </w:pPr>
      <w:r w:rsidRPr="00906904">
        <w:t xml:space="preserve">Blocks: 2089, 2090  </w:t>
      </w:r>
      <w:r w:rsidRPr="00906904">
        <w:tab/>
        <w:t>0</w:t>
      </w:r>
    </w:p>
    <w:p w14:paraId="67771448" w14:textId="77777777" w:rsidR="00225B36" w:rsidRPr="00906904" w:rsidRDefault="00225B36" w:rsidP="00225B36">
      <w:pPr>
        <w:widowControl w:val="0"/>
        <w:ind w:left="288"/>
      </w:pPr>
      <w:r w:rsidRPr="00906904">
        <w:t xml:space="preserve">Florence Ward 15 Subtotal </w:t>
      </w:r>
      <w:r w:rsidRPr="00906904">
        <w:tab/>
        <w:t>0</w:t>
      </w:r>
    </w:p>
    <w:p w14:paraId="5E51FFAC" w14:textId="77777777" w:rsidR="00225B36" w:rsidRPr="00906904" w:rsidRDefault="00225B36" w:rsidP="00225B36">
      <w:pPr>
        <w:widowControl w:val="0"/>
        <w:ind w:left="288"/>
      </w:pPr>
      <w:r w:rsidRPr="00906904">
        <w:t>Florence Ward 2</w:t>
      </w:r>
    </w:p>
    <w:p w14:paraId="0ACA4A72" w14:textId="77777777" w:rsidR="00225B36" w:rsidRPr="00906904" w:rsidRDefault="00225B36" w:rsidP="00225B36">
      <w:pPr>
        <w:widowControl w:val="0"/>
        <w:ind w:left="576"/>
      </w:pPr>
      <w:r w:rsidRPr="00906904">
        <w:t>Tract 10</w:t>
      </w:r>
    </w:p>
    <w:p w14:paraId="0D96AC8B" w14:textId="77777777" w:rsidR="00225B36" w:rsidRPr="00906904" w:rsidRDefault="00225B36" w:rsidP="00225B36">
      <w:pPr>
        <w:widowControl w:val="0"/>
        <w:ind w:left="1152"/>
      </w:pPr>
      <w:r w:rsidRPr="00906904">
        <w:t xml:space="preserve">Blocks: 2009, 2010, 2013, 2016, 2020, 2021, 2022, 2023, 2024, 2028, 2029, 2031, 2032, 2033, 2034  </w:t>
      </w:r>
      <w:r w:rsidRPr="00906904">
        <w:tab/>
        <w:t>409</w:t>
      </w:r>
    </w:p>
    <w:p w14:paraId="6865FBA7" w14:textId="77777777" w:rsidR="00225B36" w:rsidRPr="00906904" w:rsidRDefault="00225B36" w:rsidP="00225B36">
      <w:pPr>
        <w:widowControl w:val="0"/>
        <w:ind w:left="288"/>
      </w:pPr>
      <w:r w:rsidRPr="00906904">
        <w:t xml:space="preserve">Florence Ward 2 Subtotal </w:t>
      </w:r>
      <w:r w:rsidRPr="00906904">
        <w:tab/>
        <w:t>409</w:t>
      </w:r>
    </w:p>
    <w:p w14:paraId="2B74277C" w14:textId="77777777" w:rsidR="00225B36" w:rsidRPr="00906904" w:rsidRDefault="00225B36" w:rsidP="00225B36">
      <w:pPr>
        <w:widowControl w:val="0"/>
        <w:ind w:left="288"/>
      </w:pPr>
      <w:r w:rsidRPr="00906904">
        <w:t>Florence Ward 4</w:t>
      </w:r>
    </w:p>
    <w:p w14:paraId="221B9684" w14:textId="77777777" w:rsidR="00225B36" w:rsidRPr="00906904" w:rsidRDefault="00225B36" w:rsidP="00225B36">
      <w:pPr>
        <w:widowControl w:val="0"/>
        <w:ind w:left="576"/>
      </w:pPr>
      <w:r w:rsidRPr="00906904">
        <w:t>Tract 10</w:t>
      </w:r>
    </w:p>
    <w:p w14:paraId="176A10F6" w14:textId="77777777" w:rsidR="00225B36" w:rsidRPr="00906904" w:rsidRDefault="00225B36" w:rsidP="00225B36">
      <w:pPr>
        <w:widowControl w:val="0"/>
        <w:ind w:left="1152"/>
      </w:pPr>
      <w:r w:rsidRPr="00906904">
        <w:t xml:space="preserve">Blocks: 1010, 1011, 1012, 1013, 1016, 1017, 1018, 1019, 1020, 1021, 1022, 1023, 1024, 1025, 1026, 1027, 1028, 1029, 1030, 1031, 1032, 1033, 1034, 1035, 1036, 1037, 1038, 1039, 1040, 1041, 1042, 1043, 1044, 1045, 1046  </w:t>
      </w:r>
      <w:r w:rsidRPr="00906904">
        <w:tab/>
        <w:t>1051</w:t>
      </w:r>
    </w:p>
    <w:p w14:paraId="5B195A06" w14:textId="77777777" w:rsidR="00225B36" w:rsidRPr="00906904" w:rsidRDefault="00225B36" w:rsidP="00225B36">
      <w:pPr>
        <w:widowControl w:val="0"/>
        <w:ind w:left="288"/>
      </w:pPr>
      <w:r w:rsidRPr="00906904">
        <w:t xml:space="preserve">Florence Ward 4 Subtotal </w:t>
      </w:r>
      <w:r w:rsidRPr="00906904">
        <w:tab/>
        <w:t>1,051</w:t>
      </w:r>
    </w:p>
    <w:p w14:paraId="769F7BE8" w14:textId="77777777" w:rsidR="00225B36" w:rsidRPr="00906904" w:rsidRDefault="00225B36" w:rsidP="00225B36">
      <w:pPr>
        <w:widowControl w:val="0"/>
        <w:ind w:left="288"/>
      </w:pPr>
      <w:r w:rsidRPr="00906904">
        <w:t>Florence Ward 5</w:t>
      </w:r>
    </w:p>
    <w:p w14:paraId="5F616A6A" w14:textId="77777777" w:rsidR="00225B36" w:rsidRPr="00906904" w:rsidRDefault="00225B36" w:rsidP="00225B36">
      <w:pPr>
        <w:widowControl w:val="0"/>
        <w:ind w:left="576"/>
      </w:pPr>
      <w:r w:rsidRPr="00906904">
        <w:t>Tract 11</w:t>
      </w:r>
    </w:p>
    <w:p w14:paraId="373C5D85" w14:textId="77777777" w:rsidR="00225B36" w:rsidRPr="00906904" w:rsidRDefault="00225B36" w:rsidP="00225B36">
      <w:pPr>
        <w:widowControl w:val="0"/>
        <w:ind w:left="1152"/>
      </w:pPr>
      <w:r w:rsidRPr="00906904">
        <w:t xml:space="preserve">Blocks: 1013, 1014, 1015, 1016, 1017, 1018, 1019, 1020, 1022, 1023, 1024, 1028, 2014, 2015, 2016, 2017, 2020, 2021, 2022, 2023, 2024, 2025  </w:t>
      </w:r>
      <w:r w:rsidRPr="00906904">
        <w:tab/>
        <w:t>933</w:t>
      </w:r>
    </w:p>
    <w:p w14:paraId="21DC7835" w14:textId="77777777" w:rsidR="00225B36" w:rsidRPr="00906904" w:rsidRDefault="00225B36" w:rsidP="00225B36">
      <w:pPr>
        <w:widowControl w:val="0"/>
        <w:ind w:left="288"/>
      </w:pPr>
      <w:r w:rsidRPr="00906904">
        <w:t xml:space="preserve">Florence Ward 5 Subtotal </w:t>
      </w:r>
      <w:r w:rsidRPr="00906904">
        <w:tab/>
        <w:t>933</w:t>
      </w:r>
    </w:p>
    <w:p w14:paraId="21FC4845" w14:textId="77777777" w:rsidR="00225B36" w:rsidRPr="00906904" w:rsidRDefault="00225B36" w:rsidP="00225B36">
      <w:pPr>
        <w:widowControl w:val="0"/>
        <w:ind w:left="288"/>
      </w:pPr>
      <w:r w:rsidRPr="00906904">
        <w:t xml:space="preserve">Florence Ward 6 </w:t>
      </w:r>
      <w:r w:rsidRPr="00906904">
        <w:tab/>
        <w:t>1,161</w:t>
      </w:r>
    </w:p>
    <w:p w14:paraId="666D4FB0" w14:textId="77777777" w:rsidR="00225B36" w:rsidRPr="00906904" w:rsidRDefault="00225B36" w:rsidP="00225B36">
      <w:pPr>
        <w:widowControl w:val="0"/>
        <w:ind w:left="288"/>
      </w:pPr>
      <w:r w:rsidRPr="00906904">
        <w:t xml:space="preserve">Florence Ward 7 </w:t>
      </w:r>
      <w:r w:rsidRPr="00906904">
        <w:tab/>
        <w:t>2,826</w:t>
      </w:r>
    </w:p>
    <w:p w14:paraId="0A96FDDD" w14:textId="77777777" w:rsidR="00225B36" w:rsidRPr="00906904" w:rsidRDefault="00225B36" w:rsidP="00225B36">
      <w:pPr>
        <w:widowControl w:val="0"/>
        <w:ind w:left="288"/>
      </w:pPr>
      <w:r w:rsidRPr="00906904">
        <w:t xml:space="preserve">Florence Ward 8 </w:t>
      </w:r>
      <w:r w:rsidRPr="00906904">
        <w:tab/>
        <w:t>2,411</w:t>
      </w:r>
    </w:p>
    <w:p w14:paraId="5D95C27A" w14:textId="77777777" w:rsidR="00225B36" w:rsidRPr="00906904" w:rsidRDefault="00225B36" w:rsidP="00225B36">
      <w:pPr>
        <w:widowControl w:val="0"/>
        <w:ind w:left="288"/>
      </w:pPr>
      <w:r w:rsidRPr="00906904">
        <w:t>Savannah Grove</w:t>
      </w:r>
    </w:p>
    <w:p w14:paraId="5552AF31" w14:textId="77777777" w:rsidR="00225B36" w:rsidRPr="00906904" w:rsidRDefault="00225B36" w:rsidP="00225B36">
      <w:pPr>
        <w:widowControl w:val="0"/>
        <w:ind w:left="576"/>
      </w:pPr>
      <w:r w:rsidRPr="00906904">
        <w:t>Tract 15.04</w:t>
      </w:r>
    </w:p>
    <w:p w14:paraId="6017C1B7" w14:textId="77777777" w:rsidR="00225B36" w:rsidRPr="00906904" w:rsidRDefault="00225B36" w:rsidP="00225B36">
      <w:pPr>
        <w:widowControl w:val="0"/>
        <w:ind w:left="1152"/>
      </w:pPr>
      <w:r w:rsidRPr="00906904">
        <w:t xml:space="preserve">Blocks: 2019  </w:t>
      </w:r>
      <w:r w:rsidRPr="00906904">
        <w:tab/>
        <w:t>0</w:t>
      </w:r>
    </w:p>
    <w:p w14:paraId="0A6F7E4C" w14:textId="77777777" w:rsidR="00225B36" w:rsidRPr="00906904" w:rsidRDefault="00225B36" w:rsidP="00225B36">
      <w:pPr>
        <w:widowControl w:val="0"/>
        <w:ind w:left="288"/>
      </w:pPr>
      <w:r w:rsidRPr="00906904">
        <w:t xml:space="preserve">Savannah Grove Subtotal </w:t>
      </w:r>
      <w:r w:rsidRPr="00906904">
        <w:tab/>
        <w:t>0</w:t>
      </w:r>
    </w:p>
    <w:p w14:paraId="724CE3E7" w14:textId="77777777" w:rsidR="00225B36" w:rsidRPr="00906904" w:rsidRDefault="00225B36" w:rsidP="00225B36">
      <w:pPr>
        <w:widowControl w:val="0"/>
        <w:ind w:left="288"/>
      </w:pPr>
      <w:r w:rsidRPr="00906904">
        <w:t xml:space="preserve">South Florence 1 </w:t>
      </w:r>
      <w:r w:rsidRPr="00906904">
        <w:tab/>
        <w:t>4,235</w:t>
      </w:r>
    </w:p>
    <w:p w14:paraId="0ACFFAE6" w14:textId="77777777" w:rsidR="00225B36" w:rsidRPr="00906904" w:rsidRDefault="00225B36" w:rsidP="00225B36">
      <w:pPr>
        <w:widowControl w:val="0"/>
        <w:ind w:left="288"/>
      </w:pPr>
      <w:r w:rsidRPr="00906904">
        <w:t>South Florence 2</w:t>
      </w:r>
    </w:p>
    <w:p w14:paraId="67D90545" w14:textId="77777777" w:rsidR="00225B36" w:rsidRPr="00906904" w:rsidRDefault="00225B36" w:rsidP="00225B36">
      <w:pPr>
        <w:widowControl w:val="0"/>
        <w:ind w:left="576"/>
      </w:pPr>
      <w:r w:rsidRPr="00906904">
        <w:t>Tract 15.05</w:t>
      </w:r>
    </w:p>
    <w:p w14:paraId="0BAC1F5B" w14:textId="77777777" w:rsidR="00225B36" w:rsidRPr="00906904" w:rsidRDefault="00225B36" w:rsidP="00225B36">
      <w:pPr>
        <w:widowControl w:val="0"/>
        <w:ind w:left="1152"/>
      </w:pPr>
      <w:r w:rsidRPr="00906904">
        <w:t xml:space="preserve">Blocks: 1000, 1001, 1009, 1010, 1011, 1012  </w:t>
      </w:r>
      <w:r w:rsidRPr="00906904">
        <w:tab/>
        <w:t>72</w:t>
      </w:r>
    </w:p>
    <w:p w14:paraId="653BA020" w14:textId="77777777" w:rsidR="00225B36" w:rsidRPr="00906904" w:rsidRDefault="00225B36" w:rsidP="00225B36">
      <w:pPr>
        <w:widowControl w:val="0"/>
        <w:ind w:left="288"/>
      </w:pPr>
      <w:r w:rsidRPr="00906904">
        <w:t xml:space="preserve">South Florence 2 Subtotal </w:t>
      </w:r>
      <w:r w:rsidRPr="00906904">
        <w:tab/>
        <w:t>72</w:t>
      </w:r>
    </w:p>
    <w:p w14:paraId="3B7AE310" w14:textId="77777777" w:rsidR="00225B36" w:rsidRPr="00906904" w:rsidRDefault="00225B36" w:rsidP="00225B36">
      <w:pPr>
        <w:widowControl w:val="0"/>
        <w:ind w:left="288"/>
      </w:pPr>
      <w:r w:rsidRPr="00906904">
        <w:t>West Florence 1</w:t>
      </w:r>
    </w:p>
    <w:p w14:paraId="7465A4D1" w14:textId="77777777" w:rsidR="00225B36" w:rsidRPr="00906904" w:rsidRDefault="00225B36" w:rsidP="00225B36">
      <w:pPr>
        <w:widowControl w:val="0"/>
        <w:ind w:left="576"/>
      </w:pPr>
      <w:r w:rsidRPr="00906904">
        <w:t>Tract 1.01</w:t>
      </w:r>
    </w:p>
    <w:p w14:paraId="7A70D51E"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2020, 2021, 2022, 2023, 2024, 2025, 2026, 2027, 2028, 2029, 2030, 2031, 2032, 2033, 2034, 2039, 2040, 2047, 2048, 2050  </w:t>
      </w:r>
      <w:r w:rsidRPr="00906904">
        <w:tab/>
        <w:t>3196</w:t>
      </w:r>
    </w:p>
    <w:p w14:paraId="55ACCF04" w14:textId="77777777" w:rsidR="00225B36" w:rsidRPr="00906904" w:rsidRDefault="00225B36" w:rsidP="00225B36">
      <w:pPr>
        <w:widowControl w:val="0"/>
        <w:ind w:left="576"/>
      </w:pPr>
      <w:r w:rsidRPr="00906904">
        <w:t>Tract 1.02</w:t>
      </w:r>
    </w:p>
    <w:p w14:paraId="618EB4AD" w14:textId="77777777" w:rsidR="00225B36" w:rsidRPr="00906904" w:rsidRDefault="00225B36" w:rsidP="00225B36">
      <w:pPr>
        <w:widowControl w:val="0"/>
        <w:ind w:left="1152"/>
      </w:pPr>
      <w:r w:rsidRPr="00906904">
        <w:t xml:space="preserve">Blocks: 1000, 1001, 1002, 1003, 1004, 1005, 1006, 1007, 1008, 1014, 1015, 1026, 1028, 1032, 1033, 1035  </w:t>
      </w:r>
      <w:r w:rsidRPr="00906904">
        <w:tab/>
        <w:t>220</w:t>
      </w:r>
    </w:p>
    <w:p w14:paraId="3AB64417" w14:textId="77777777" w:rsidR="00225B36" w:rsidRPr="00906904" w:rsidRDefault="00225B36" w:rsidP="00225B36">
      <w:pPr>
        <w:widowControl w:val="0"/>
        <w:ind w:left="576"/>
      </w:pPr>
      <w:r w:rsidRPr="00906904">
        <w:t>Tract 2.01</w:t>
      </w:r>
    </w:p>
    <w:p w14:paraId="7D5EE7C4" w14:textId="77777777" w:rsidR="00225B36" w:rsidRPr="00906904" w:rsidRDefault="00225B36" w:rsidP="00225B36">
      <w:pPr>
        <w:widowControl w:val="0"/>
        <w:ind w:left="1152"/>
      </w:pPr>
      <w:r w:rsidRPr="00906904">
        <w:t xml:space="preserve">Blocks: 1008, 2050, 2053, 2054, 2055, 2056, 2057, 2058, 2059, 2060, 2063, 2064, 2065, 2066, 2067, 2068, 2069, 2070, 2071, 2072, 2073, 2074, 2075, 2076, 2077, 2078, 2079, 2080, 2081, 2082, 2083, 2084, 2085, 2086, 2087, 2088, 2089, 2090, 2091, 2094, 2098, 2104, 2105, 2106, 2124, 2125, 2126, 2127, 2128  </w:t>
      </w:r>
      <w:r w:rsidRPr="00906904">
        <w:tab/>
        <w:t>501</w:t>
      </w:r>
    </w:p>
    <w:p w14:paraId="3CEE39FF" w14:textId="77777777" w:rsidR="00225B36" w:rsidRPr="00906904" w:rsidRDefault="00225B36" w:rsidP="00225B36">
      <w:pPr>
        <w:widowControl w:val="0"/>
        <w:ind w:left="576"/>
      </w:pPr>
      <w:r w:rsidRPr="00906904">
        <w:t>Tract 2.02</w:t>
      </w:r>
    </w:p>
    <w:p w14:paraId="1A33C5C7" w14:textId="77777777" w:rsidR="00225B36" w:rsidRPr="00906904" w:rsidRDefault="00225B36" w:rsidP="00225B36">
      <w:pPr>
        <w:widowControl w:val="0"/>
        <w:ind w:left="1152"/>
      </w:pPr>
      <w:r w:rsidRPr="00906904">
        <w:t xml:space="preserve">Blocks: 1016, 4004  </w:t>
      </w:r>
      <w:r w:rsidRPr="00906904">
        <w:tab/>
        <w:t>0</w:t>
      </w:r>
    </w:p>
    <w:p w14:paraId="4F372A79" w14:textId="77777777" w:rsidR="00225B36" w:rsidRPr="00906904" w:rsidRDefault="00225B36" w:rsidP="00225B36">
      <w:pPr>
        <w:widowControl w:val="0"/>
        <w:ind w:left="576"/>
      </w:pPr>
      <w:r w:rsidRPr="00906904">
        <w:t>Tract 11</w:t>
      </w:r>
    </w:p>
    <w:p w14:paraId="1265533B" w14:textId="77777777" w:rsidR="00225B36" w:rsidRPr="00906904" w:rsidRDefault="00225B36" w:rsidP="00225B36">
      <w:pPr>
        <w:widowControl w:val="0"/>
        <w:ind w:left="1152"/>
      </w:pPr>
      <w:r w:rsidRPr="00906904">
        <w:t xml:space="preserve">Blocks: 1029, 1030, 1031, 1032, 1033, 1034, 1035, 1036, 1037, 1038, 1039, 1040, 1041, 1042, 1043, 1044  </w:t>
      </w:r>
      <w:r w:rsidRPr="00906904">
        <w:tab/>
        <w:t>521</w:t>
      </w:r>
    </w:p>
    <w:p w14:paraId="5436A7CB" w14:textId="77777777" w:rsidR="00225B36" w:rsidRPr="00906904" w:rsidRDefault="00225B36" w:rsidP="00225B36">
      <w:pPr>
        <w:widowControl w:val="0"/>
        <w:ind w:left="288"/>
      </w:pPr>
      <w:r w:rsidRPr="00906904">
        <w:t xml:space="preserve">West Florence 1 Subtotal </w:t>
      </w:r>
      <w:r w:rsidRPr="00906904">
        <w:tab/>
        <w:t>4,438</w:t>
      </w:r>
    </w:p>
    <w:p w14:paraId="4FCFFAC6" w14:textId="77777777" w:rsidR="00225B36" w:rsidRPr="00906904" w:rsidRDefault="00225B36" w:rsidP="00225B36">
      <w:pPr>
        <w:widowControl w:val="0"/>
        <w:ind w:left="288"/>
      </w:pPr>
      <w:r w:rsidRPr="00906904">
        <w:t>West Florence 2</w:t>
      </w:r>
    </w:p>
    <w:p w14:paraId="78D46A93" w14:textId="77777777" w:rsidR="00225B36" w:rsidRPr="00906904" w:rsidRDefault="00225B36" w:rsidP="00225B36">
      <w:pPr>
        <w:widowControl w:val="0"/>
        <w:ind w:left="576"/>
      </w:pPr>
      <w:r w:rsidRPr="00906904">
        <w:t>Tract 2.01</w:t>
      </w:r>
    </w:p>
    <w:p w14:paraId="080971C8" w14:textId="77777777" w:rsidR="00225B36" w:rsidRPr="00906904" w:rsidRDefault="00225B36" w:rsidP="00225B36">
      <w:pPr>
        <w:widowControl w:val="0"/>
        <w:ind w:left="1152"/>
      </w:pPr>
      <w:r w:rsidRPr="00906904">
        <w:t xml:space="preserve">Blocks: 1009, 1010, 1011,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2037, 2038, 2039, 2040, 2041, 2042, 2043, 2044, 2045, 2046, 2047, 2048, 2049, 2051, 2052, 2061, 2062, 2113, 2117, 2118, 2119, 2120, 2121, 2122, 2123  </w:t>
      </w:r>
      <w:r w:rsidRPr="00906904">
        <w:tab/>
        <w:t>1947</w:t>
      </w:r>
    </w:p>
    <w:p w14:paraId="6D5EBA2E" w14:textId="77777777" w:rsidR="00225B36" w:rsidRPr="00906904" w:rsidRDefault="00225B36" w:rsidP="00225B36">
      <w:pPr>
        <w:widowControl w:val="0"/>
        <w:ind w:left="576"/>
      </w:pPr>
      <w:r w:rsidRPr="00906904">
        <w:t>Tract 11</w:t>
      </w:r>
    </w:p>
    <w:p w14:paraId="66195D36" w14:textId="77777777" w:rsidR="00225B36" w:rsidRPr="00906904" w:rsidRDefault="00225B36" w:rsidP="00225B36">
      <w:pPr>
        <w:widowControl w:val="0"/>
        <w:ind w:left="1152"/>
      </w:pPr>
      <w:r w:rsidRPr="00906904">
        <w:t xml:space="preserve">Blocks: 1003, 1004, 1005, 1006, 1025, 1026, 1027, 1045  </w:t>
      </w:r>
      <w:r w:rsidRPr="00906904">
        <w:tab/>
        <w:t>0</w:t>
      </w:r>
    </w:p>
    <w:p w14:paraId="7619CD09" w14:textId="77777777" w:rsidR="00225B36" w:rsidRPr="00906904" w:rsidRDefault="00225B36" w:rsidP="00225B36">
      <w:pPr>
        <w:widowControl w:val="0"/>
        <w:ind w:left="288"/>
      </w:pPr>
      <w:r w:rsidRPr="00906904">
        <w:t xml:space="preserve">West Florence 2 Subtotal </w:t>
      </w:r>
      <w:r w:rsidRPr="00906904">
        <w:tab/>
        <w:t>1,947</w:t>
      </w:r>
    </w:p>
    <w:p w14:paraId="56DBCC1A" w14:textId="77777777" w:rsidR="00225B36" w:rsidRPr="00906904" w:rsidRDefault="00225B36" w:rsidP="00225B36">
      <w:pPr>
        <w:widowControl w:val="0"/>
        <w:ind w:left="288"/>
      </w:pPr>
      <w:r w:rsidRPr="00906904">
        <w:t xml:space="preserve">County Florence SC Subtotal </w:t>
      </w:r>
      <w:r w:rsidRPr="00906904">
        <w:tab/>
        <w:t>40,290</w:t>
      </w:r>
    </w:p>
    <w:p w14:paraId="4931E8C5" w14:textId="77777777" w:rsidR="00225B36" w:rsidRPr="00906904" w:rsidRDefault="00225B36" w:rsidP="00225B36">
      <w:pPr>
        <w:widowControl w:val="0"/>
      </w:pPr>
      <w:r w:rsidRPr="00906904">
        <w:t xml:space="preserve">DISTRICT 63 Total </w:t>
      </w:r>
      <w:r w:rsidRPr="00906904">
        <w:tab/>
        <w:t>40,290</w:t>
      </w:r>
    </w:p>
    <w:p w14:paraId="1ABBB9EA" w14:textId="77777777" w:rsidR="00225B36" w:rsidRPr="00906904" w:rsidRDefault="00225B36" w:rsidP="00225B36">
      <w:pPr>
        <w:widowControl w:val="0"/>
      </w:pPr>
      <w:r w:rsidRPr="00906904">
        <w:t>Area</w:t>
      </w:r>
      <w:r w:rsidRPr="00906904">
        <w:tab/>
        <w:t>Population</w:t>
      </w:r>
    </w:p>
    <w:p w14:paraId="2ED81283" w14:textId="77777777" w:rsidR="00225B36" w:rsidRPr="00906904" w:rsidRDefault="00225B36" w:rsidP="00225B36">
      <w:pPr>
        <w:widowControl w:val="0"/>
      </w:pPr>
      <w:r w:rsidRPr="00906904">
        <w:t>DISTRICT 64</w:t>
      </w:r>
    </w:p>
    <w:p w14:paraId="324AF086" w14:textId="77777777" w:rsidR="00225B36" w:rsidRPr="00906904" w:rsidRDefault="00225B36" w:rsidP="00225B36">
      <w:pPr>
        <w:widowControl w:val="0"/>
      </w:pPr>
      <w:r w:rsidRPr="00906904">
        <w:t>Area</w:t>
      </w:r>
      <w:r w:rsidRPr="00906904">
        <w:tab/>
        <w:t>Population</w:t>
      </w:r>
    </w:p>
    <w:p w14:paraId="7FFA22B6" w14:textId="77777777" w:rsidR="00225B36" w:rsidRPr="00906904" w:rsidRDefault="00225B36" w:rsidP="00225B36">
      <w:pPr>
        <w:widowControl w:val="0"/>
        <w:ind w:left="288"/>
      </w:pPr>
      <w:r w:rsidRPr="00906904">
        <w:t xml:space="preserve">County: Clarendon SC </w:t>
      </w:r>
      <w:r w:rsidRPr="00906904">
        <w:tab/>
        <w:t>31,144</w:t>
      </w:r>
    </w:p>
    <w:p w14:paraId="3A129EBF" w14:textId="77777777" w:rsidR="00225B36" w:rsidRPr="00906904" w:rsidRDefault="00225B36" w:rsidP="00225B36">
      <w:pPr>
        <w:widowControl w:val="0"/>
        <w:ind w:left="288"/>
      </w:pPr>
      <w:r w:rsidRPr="00906904">
        <w:t>County: Sumter SC</w:t>
      </w:r>
    </w:p>
    <w:p w14:paraId="7760DE53" w14:textId="77777777" w:rsidR="00225B36" w:rsidRPr="00906904" w:rsidRDefault="00225B36" w:rsidP="00225B36">
      <w:pPr>
        <w:widowControl w:val="0"/>
        <w:ind w:left="288"/>
      </w:pPr>
      <w:r w:rsidRPr="00906904">
        <w:t xml:space="preserve">CHERRYVALE </w:t>
      </w:r>
      <w:r w:rsidRPr="00906904">
        <w:tab/>
        <w:t>1,290</w:t>
      </w:r>
    </w:p>
    <w:p w14:paraId="5A3E074B" w14:textId="77777777" w:rsidR="00225B36" w:rsidRPr="00906904" w:rsidRDefault="00225B36" w:rsidP="00225B36">
      <w:pPr>
        <w:widowControl w:val="0"/>
        <w:ind w:left="288"/>
      </w:pPr>
      <w:r w:rsidRPr="00906904">
        <w:t xml:space="preserve">DELAINE </w:t>
      </w:r>
      <w:r w:rsidRPr="00906904">
        <w:tab/>
        <w:t>2,106</w:t>
      </w:r>
    </w:p>
    <w:p w14:paraId="18AAACE1" w14:textId="77777777" w:rsidR="00225B36" w:rsidRPr="00906904" w:rsidRDefault="00225B36" w:rsidP="00225B36">
      <w:pPr>
        <w:widowControl w:val="0"/>
        <w:ind w:left="288"/>
      </w:pPr>
      <w:r w:rsidRPr="00906904">
        <w:t xml:space="preserve">HORATIO </w:t>
      </w:r>
      <w:r w:rsidRPr="00906904">
        <w:tab/>
        <w:t>652</w:t>
      </w:r>
    </w:p>
    <w:p w14:paraId="66B6E50A" w14:textId="77777777" w:rsidR="00225B36" w:rsidRPr="00906904" w:rsidRDefault="00225B36" w:rsidP="00225B36">
      <w:pPr>
        <w:widowControl w:val="0"/>
        <w:ind w:left="288"/>
      </w:pPr>
      <w:r w:rsidRPr="00906904">
        <w:t xml:space="preserve">MANCHESTER FOREST </w:t>
      </w:r>
      <w:r w:rsidRPr="00906904">
        <w:tab/>
        <w:t>2,258</w:t>
      </w:r>
    </w:p>
    <w:p w14:paraId="117D9E68" w14:textId="77777777" w:rsidR="00225B36" w:rsidRPr="00906904" w:rsidRDefault="00225B36" w:rsidP="00225B36">
      <w:pPr>
        <w:widowControl w:val="0"/>
        <w:ind w:left="288"/>
      </w:pPr>
      <w:r w:rsidRPr="00906904">
        <w:t xml:space="preserve">PINEWOOD </w:t>
      </w:r>
      <w:r w:rsidRPr="00906904">
        <w:tab/>
        <w:t>2,592</w:t>
      </w:r>
    </w:p>
    <w:p w14:paraId="1B32B33B" w14:textId="77777777" w:rsidR="00225B36" w:rsidRPr="00906904" w:rsidRDefault="00225B36" w:rsidP="00225B36">
      <w:pPr>
        <w:widowControl w:val="0"/>
        <w:ind w:left="288"/>
      </w:pPr>
      <w:r w:rsidRPr="00906904">
        <w:t>SAINT PAUL</w:t>
      </w:r>
    </w:p>
    <w:p w14:paraId="0312A1CC" w14:textId="77777777" w:rsidR="00225B36" w:rsidRPr="00906904" w:rsidRDefault="00225B36" w:rsidP="00225B36">
      <w:pPr>
        <w:widowControl w:val="0"/>
        <w:ind w:left="576"/>
      </w:pPr>
      <w:r w:rsidRPr="00906904">
        <w:t>Tract 18.03</w:t>
      </w:r>
    </w:p>
    <w:p w14:paraId="7CD5CDE5" w14:textId="77777777" w:rsidR="00225B36" w:rsidRPr="00906904" w:rsidRDefault="00225B36" w:rsidP="00225B36">
      <w:pPr>
        <w:widowControl w:val="0"/>
        <w:ind w:left="1152"/>
      </w:pPr>
      <w:r w:rsidRPr="00906904">
        <w:t xml:space="preserve">Blocks: 3007, 4000, 4007  </w:t>
      </w:r>
      <w:r w:rsidRPr="00906904">
        <w:tab/>
        <w:t>213</w:t>
      </w:r>
    </w:p>
    <w:p w14:paraId="3148D2A4" w14:textId="77777777" w:rsidR="00225B36" w:rsidRPr="00906904" w:rsidRDefault="00225B36" w:rsidP="00225B36">
      <w:pPr>
        <w:widowControl w:val="0"/>
        <w:ind w:left="576"/>
      </w:pPr>
      <w:r w:rsidRPr="00906904">
        <w:t>Tract 18.04</w:t>
      </w:r>
    </w:p>
    <w:p w14:paraId="51C59F24" w14:textId="77777777" w:rsidR="00225B36" w:rsidRPr="00906904" w:rsidRDefault="00225B36" w:rsidP="00225B36">
      <w:pPr>
        <w:widowControl w:val="0"/>
        <w:ind w:left="1152"/>
      </w:pPr>
      <w:r w:rsidRPr="00906904">
        <w:t xml:space="preserve">Blocks: 1001, 3001, 3002, 3003, 3004, 3005, 3007, 3008, 3009, 3010, 3011, 3012, 3013, 3014  </w:t>
      </w:r>
      <w:r w:rsidRPr="00906904">
        <w:tab/>
        <w:t>902</w:t>
      </w:r>
    </w:p>
    <w:p w14:paraId="2576FF72" w14:textId="77777777" w:rsidR="00225B36" w:rsidRPr="00906904" w:rsidRDefault="00225B36" w:rsidP="00225B36">
      <w:pPr>
        <w:widowControl w:val="0"/>
        <w:ind w:left="288"/>
      </w:pPr>
      <w:r w:rsidRPr="00906904">
        <w:t xml:space="preserve">SAINT PAUL Subtotal </w:t>
      </w:r>
      <w:r w:rsidRPr="00906904">
        <w:tab/>
        <w:t>1,115</w:t>
      </w:r>
    </w:p>
    <w:p w14:paraId="61328A4F" w14:textId="77777777" w:rsidR="00225B36" w:rsidRPr="00906904" w:rsidRDefault="00225B36" w:rsidP="00225B36">
      <w:pPr>
        <w:widowControl w:val="0"/>
        <w:ind w:left="288"/>
      </w:pPr>
      <w:r w:rsidRPr="00906904">
        <w:t xml:space="preserve">County Sumter SC Subtotal </w:t>
      </w:r>
      <w:r w:rsidRPr="00906904">
        <w:tab/>
        <w:t>10,013</w:t>
      </w:r>
    </w:p>
    <w:p w14:paraId="6AF0E6FE" w14:textId="77777777" w:rsidR="00225B36" w:rsidRPr="00906904" w:rsidRDefault="00225B36" w:rsidP="00225B36">
      <w:pPr>
        <w:widowControl w:val="0"/>
      </w:pPr>
      <w:r w:rsidRPr="00906904">
        <w:t xml:space="preserve">DISTRICT 64 Total </w:t>
      </w:r>
      <w:r w:rsidRPr="00906904">
        <w:tab/>
        <w:t>41,157</w:t>
      </w:r>
    </w:p>
    <w:p w14:paraId="36DA8680" w14:textId="77777777" w:rsidR="00225B36" w:rsidRPr="00906904" w:rsidRDefault="00225B36" w:rsidP="00225B36">
      <w:pPr>
        <w:widowControl w:val="0"/>
      </w:pPr>
      <w:r w:rsidRPr="00906904">
        <w:t>Area</w:t>
      </w:r>
      <w:r w:rsidRPr="00906904">
        <w:tab/>
        <w:t>Population</w:t>
      </w:r>
    </w:p>
    <w:p w14:paraId="7866A973" w14:textId="77777777" w:rsidR="00225B36" w:rsidRPr="00906904" w:rsidRDefault="00225B36" w:rsidP="00225B36">
      <w:pPr>
        <w:widowControl w:val="0"/>
      </w:pPr>
      <w:r w:rsidRPr="00906904">
        <w:t>DISTRICT 65</w:t>
      </w:r>
    </w:p>
    <w:p w14:paraId="157F8F86" w14:textId="77777777" w:rsidR="00225B36" w:rsidRPr="00906904" w:rsidRDefault="00225B36" w:rsidP="00225B36">
      <w:pPr>
        <w:widowControl w:val="0"/>
      </w:pPr>
      <w:r w:rsidRPr="00906904">
        <w:t>Area</w:t>
      </w:r>
      <w:r w:rsidRPr="00906904">
        <w:tab/>
        <w:t>Population</w:t>
      </w:r>
    </w:p>
    <w:p w14:paraId="59B1CD23" w14:textId="77777777" w:rsidR="00225B36" w:rsidRPr="00906904" w:rsidRDefault="00225B36" w:rsidP="00225B36">
      <w:pPr>
        <w:widowControl w:val="0"/>
        <w:ind w:left="288"/>
      </w:pPr>
      <w:r w:rsidRPr="00906904">
        <w:t>County: Chesterfield SC</w:t>
      </w:r>
    </w:p>
    <w:p w14:paraId="1517A02B" w14:textId="77777777" w:rsidR="00225B36" w:rsidRPr="00906904" w:rsidRDefault="00225B36" w:rsidP="00225B36">
      <w:pPr>
        <w:widowControl w:val="0"/>
        <w:ind w:left="288"/>
      </w:pPr>
      <w:r w:rsidRPr="00906904">
        <w:t xml:space="preserve">Angelus-Cararrh </w:t>
      </w:r>
      <w:r w:rsidRPr="00906904">
        <w:tab/>
        <w:t>1,082</w:t>
      </w:r>
    </w:p>
    <w:p w14:paraId="46684D0A" w14:textId="77777777" w:rsidR="00225B36" w:rsidRPr="00906904" w:rsidRDefault="00225B36" w:rsidP="00225B36">
      <w:pPr>
        <w:widowControl w:val="0"/>
        <w:ind w:left="288"/>
      </w:pPr>
      <w:r w:rsidRPr="00906904">
        <w:t xml:space="preserve">Jefferson </w:t>
      </w:r>
      <w:r w:rsidRPr="00906904">
        <w:tab/>
        <w:t>3,080</w:t>
      </w:r>
    </w:p>
    <w:p w14:paraId="2A60540C" w14:textId="77777777" w:rsidR="00225B36" w:rsidRPr="00906904" w:rsidRDefault="00225B36" w:rsidP="00225B36">
      <w:pPr>
        <w:widowControl w:val="0"/>
        <w:ind w:left="288"/>
      </w:pPr>
      <w:r w:rsidRPr="00906904">
        <w:t>Mcbee</w:t>
      </w:r>
    </w:p>
    <w:p w14:paraId="4C851AEA" w14:textId="77777777" w:rsidR="00225B36" w:rsidRPr="00906904" w:rsidRDefault="00225B36" w:rsidP="00225B36">
      <w:pPr>
        <w:widowControl w:val="0"/>
        <w:ind w:left="576"/>
      </w:pPr>
      <w:r w:rsidRPr="00906904">
        <w:t>Tract 9508</w:t>
      </w:r>
    </w:p>
    <w:p w14:paraId="29665295" w14:textId="77777777" w:rsidR="00225B36" w:rsidRPr="00906904" w:rsidRDefault="00225B36" w:rsidP="00225B36">
      <w:pPr>
        <w:widowControl w:val="0"/>
        <w:ind w:left="1152"/>
      </w:pPr>
      <w:r w:rsidRPr="00906904">
        <w:t xml:space="preserve">Blocks: 1012, 1013, 1014,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1110, 1111, 1112, 1113, 1114, 1115, 1116, 1117, 1118, 1119, 1120, 1121, 1122, 1123, 1124, 1128, 1129, 1130, 2015, 2016, 2019, 2033, 2034, 2035, 2036, 2041, 2043, 2044, 2045, 2050, 2051, 2052, 2058, 2059, 2060, 2061, 2062, 2063, 2065,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2149, 2150  </w:t>
      </w:r>
      <w:r w:rsidRPr="00906904">
        <w:tab/>
        <w:t>1737</w:t>
      </w:r>
    </w:p>
    <w:p w14:paraId="557AF438" w14:textId="77777777" w:rsidR="00225B36" w:rsidRPr="00906904" w:rsidRDefault="00225B36" w:rsidP="00225B36">
      <w:pPr>
        <w:widowControl w:val="0"/>
        <w:ind w:left="288"/>
      </w:pPr>
      <w:r w:rsidRPr="00906904">
        <w:t xml:space="preserve">Mcbee Subtotal </w:t>
      </w:r>
      <w:r w:rsidRPr="00906904">
        <w:tab/>
        <w:t>1,737</w:t>
      </w:r>
    </w:p>
    <w:p w14:paraId="68F7FD3B" w14:textId="77777777" w:rsidR="00225B36" w:rsidRPr="00906904" w:rsidRDefault="00225B36" w:rsidP="00225B36">
      <w:pPr>
        <w:widowControl w:val="0"/>
        <w:ind w:left="288"/>
      </w:pPr>
      <w:r w:rsidRPr="00906904">
        <w:t xml:space="preserve">County Chesterfield SC Subtotal </w:t>
      </w:r>
      <w:r w:rsidRPr="00906904">
        <w:tab/>
        <w:t>5,899</w:t>
      </w:r>
    </w:p>
    <w:p w14:paraId="0CBAA810" w14:textId="77777777" w:rsidR="00225B36" w:rsidRPr="00906904" w:rsidRDefault="00225B36" w:rsidP="00225B36">
      <w:pPr>
        <w:widowControl w:val="0"/>
        <w:ind w:left="288"/>
      </w:pPr>
      <w:r w:rsidRPr="00906904">
        <w:t>County: Darlington SC</w:t>
      </w:r>
    </w:p>
    <w:p w14:paraId="6FCE294E" w14:textId="77777777" w:rsidR="00225B36" w:rsidRPr="00906904" w:rsidRDefault="00225B36" w:rsidP="00225B36">
      <w:pPr>
        <w:widowControl w:val="0"/>
        <w:ind w:left="288"/>
      </w:pPr>
      <w:r w:rsidRPr="00906904">
        <w:t xml:space="preserve">BETHEL </w:t>
      </w:r>
      <w:r w:rsidRPr="00906904">
        <w:tab/>
        <w:t>926</w:t>
      </w:r>
    </w:p>
    <w:p w14:paraId="531377B7" w14:textId="77777777" w:rsidR="00225B36" w:rsidRPr="00906904" w:rsidRDefault="00225B36" w:rsidP="00225B36">
      <w:pPr>
        <w:widowControl w:val="0"/>
        <w:ind w:left="288"/>
      </w:pPr>
      <w:r w:rsidRPr="00906904">
        <w:t xml:space="preserve">BLACK CREEK-CLYDE </w:t>
      </w:r>
      <w:r w:rsidRPr="00906904">
        <w:tab/>
        <w:t>1,862</w:t>
      </w:r>
    </w:p>
    <w:p w14:paraId="2CE4945A" w14:textId="77777777" w:rsidR="00225B36" w:rsidRPr="00906904" w:rsidRDefault="00225B36" w:rsidP="00225B36">
      <w:pPr>
        <w:widowControl w:val="0"/>
        <w:ind w:left="288"/>
      </w:pPr>
      <w:r w:rsidRPr="00906904">
        <w:t xml:space="preserve">BURNT BRANCH </w:t>
      </w:r>
      <w:r w:rsidRPr="00906904">
        <w:tab/>
        <w:t>1,000</w:t>
      </w:r>
    </w:p>
    <w:p w14:paraId="581C179C" w14:textId="77777777" w:rsidR="00225B36" w:rsidRPr="00906904" w:rsidRDefault="00225B36" w:rsidP="00225B36">
      <w:pPr>
        <w:widowControl w:val="0"/>
        <w:ind w:left="288"/>
      </w:pPr>
      <w:r w:rsidRPr="00906904">
        <w:t xml:space="preserve">HARTSVILLE NO. 1 </w:t>
      </w:r>
      <w:r w:rsidRPr="00906904">
        <w:tab/>
        <w:t>1,966</w:t>
      </w:r>
    </w:p>
    <w:p w14:paraId="48C2B07C" w14:textId="77777777" w:rsidR="00225B36" w:rsidRPr="00906904" w:rsidRDefault="00225B36" w:rsidP="00225B36">
      <w:pPr>
        <w:widowControl w:val="0"/>
        <w:ind w:left="288"/>
      </w:pPr>
      <w:r w:rsidRPr="00906904">
        <w:t xml:space="preserve">HARTSVILLE NO. 5 </w:t>
      </w:r>
      <w:r w:rsidRPr="00906904">
        <w:tab/>
        <w:t>3,295</w:t>
      </w:r>
    </w:p>
    <w:p w14:paraId="6FF965B4" w14:textId="77777777" w:rsidR="00225B36" w:rsidRPr="00906904" w:rsidRDefault="00225B36" w:rsidP="00225B36">
      <w:pPr>
        <w:widowControl w:val="0"/>
        <w:ind w:left="288"/>
      </w:pPr>
      <w:r w:rsidRPr="00906904">
        <w:t xml:space="preserve">HARTSVILLE NO. 8 </w:t>
      </w:r>
      <w:r w:rsidRPr="00906904">
        <w:tab/>
        <w:t>3,642</w:t>
      </w:r>
    </w:p>
    <w:p w14:paraId="4DBF905E" w14:textId="77777777" w:rsidR="00225B36" w:rsidRPr="00906904" w:rsidRDefault="00225B36" w:rsidP="00225B36">
      <w:pPr>
        <w:widowControl w:val="0"/>
        <w:ind w:left="288"/>
      </w:pPr>
      <w:r w:rsidRPr="00906904">
        <w:t>HARTSVILLE NO. 9</w:t>
      </w:r>
    </w:p>
    <w:p w14:paraId="4912483B" w14:textId="77777777" w:rsidR="00225B36" w:rsidRPr="00906904" w:rsidRDefault="00225B36" w:rsidP="00225B36">
      <w:pPr>
        <w:widowControl w:val="0"/>
        <w:ind w:left="576"/>
      </w:pPr>
      <w:r w:rsidRPr="00906904">
        <w:t>Tract 103</w:t>
      </w:r>
    </w:p>
    <w:p w14:paraId="5D69D05B" w14:textId="77777777" w:rsidR="00225B36" w:rsidRPr="00906904" w:rsidRDefault="00225B36" w:rsidP="00225B36">
      <w:pPr>
        <w:widowControl w:val="0"/>
        <w:ind w:left="1152"/>
      </w:pPr>
      <w:r w:rsidRPr="00906904">
        <w:t xml:space="preserve">Blocks: 2000, 2001, 2002, 2003, 2004, 2005, 2006, 2007, 2008, 2010, 2024, 2025, 2026, 2027, 3000, 3001, 3002, 3003, 3004, 3005, 3006, 3017, 3018, 3019, 3020, 3025, 4000, 4001, 4002, 4005, 4012, 4013, 4014, 4015, 4016, 4017, 4018, 4019, 4020, 4021, 4022, 4023, 4024, 4025, 4026, 4030, 4031, 4032, 4033, 4034, 4036  </w:t>
      </w:r>
      <w:r w:rsidRPr="00906904">
        <w:tab/>
        <w:t>1823</w:t>
      </w:r>
    </w:p>
    <w:p w14:paraId="3F6B137E" w14:textId="77777777" w:rsidR="00225B36" w:rsidRPr="00906904" w:rsidRDefault="00225B36" w:rsidP="00225B36">
      <w:pPr>
        <w:widowControl w:val="0"/>
        <w:ind w:left="288"/>
      </w:pPr>
      <w:r w:rsidRPr="00906904">
        <w:t xml:space="preserve">HARTSVILLE NO. 9 Subtotal </w:t>
      </w:r>
      <w:r w:rsidRPr="00906904">
        <w:tab/>
        <w:t>1,823</w:t>
      </w:r>
    </w:p>
    <w:p w14:paraId="09D799D9" w14:textId="77777777" w:rsidR="00225B36" w:rsidRPr="00906904" w:rsidRDefault="00225B36" w:rsidP="00225B36">
      <w:pPr>
        <w:widowControl w:val="0"/>
        <w:ind w:left="288"/>
      </w:pPr>
      <w:r w:rsidRPr="00906904">
        <w:t xml:space="preserve">KELLEYTOWN </w:t>
      </w:r>
      <w:r w:rsidRPr="00906904">
        <w:tab/>
        <w:t>2,363</w:t>
      </w:r>
    </w:p>
    <w:p w14:paraId="2F35E1D7" w14:textId="77777777" w:rsidR="00225B36" w:rsidRPr="00906904" w:rsidRDefault="00225B36" w:rsidP="00225B36">
      <w:pPr>
        <w:widowControl w:val="0"/>
        <w:ind w:left="288"/>
      </w:pPr>
      <w:r w:rsidRPr="00906904">
        <w:t xml:space="preserve">LYDIA </w:t>
      </w:r>
      <w:r w:rsidRPr="00906904">
        <w:tab/>
        <w:t>933</w:t>
      </w:r>
    </w:p>
    <w:p w14:paraId="4125BDF0" w14:textId="77777777" w:rsidR="00225B36" w:rsidRPr="00906904" w:rsidRDefault="00225B36" w:rsidP="00225B36">
      <w:pPr>
        <w:widowControl w:val="0"/>
        <w:ind w:left="288"/>
      </w:pPr>
      <w:r w:rsidRPr="00906904">
        <w:t xml:space="preserve">NEW MARKET </w:t>
      </w:r>
      <w:r w:rsidRPr="00906904">
        <w:tab/>
        <w:t>1,544</w:t>
      </w:r>
    </w:p>
    <w:p w14:paraId="5FF468F1" w14:textId="77777777" w:rsidR="00225B36" w:rsidRPr="00906904" w:rsidRDefault="00225B36" w:rsidP="00225B36">
      <w:pPr>
        <w:widowControl w:val="0"/>
        <w:ind w:left="288"/>
      </w:pPr>
      <w:r w:rsidRPr="00906904">
        <w:t xml:space="preserve">County Darlington SC Subtotal </w:t>
      </w:r>
      <w:r w:rsidRPr="00906904">
        <w:tab/>
        <w:t>19,354</w:t>
      </w:r>
    </w:p>
    <w:p w14:paraId="3E6ACDB4" w14:textId="77777777" w:rsidR="00225B36" w:rsidRPr="00906904" w:rsidRDefault="00225B36" w:rsidP="00225B36">
      <w:pPr>
        <w:widowControl w:val="0"/>
        <w:ind w:left="288"/>
      </w:pPr>
      <w:r w:rsidRPr="00906904">
        <w:t>County: Kershaw SC</w:t>
      </w:r>
    </w:p>
    <w:p w14:paraId="2262384D" w14:textId="77777777" w:rsidR="00225B36" w:rsidRPr="00906904" w:rsidRDefault="00225B36" w:rsidP="00225B36">
      <w:pPr>
        <w:widowControl w:val="0"/>
        <w:ind w:left="288"/>
      </w:pPr>
      <w:r w:rsidRPr="00906904">
        <w:t xml:space="preserve">Bethune </w:t>
      </w:r>
      <w:r w:rsidRPr="00906904">
        <w:tab/>
        <w:t>1,838</w:t>
      </w:r>
    </w:p>
    <w:p w14:paraId="2D16A782" w14:textId="77777777" w:rsidR="00225B36" w:rsidRPr="00906904" w:rsidRDefault="00225B36" w:rsidP="00225B36">
      <w:pPr>
        <w:widowControl w:val="0"/>
        <w:ind w:left="288"/>
      </w:pPr>
      <w:r w:rsidRPr="00906904">
        <w:t xml:space="preserve">Buffalo </w:t>
      </w:r>
      <w:r w:rsidRPr="00906904">
        <w:tab/>
        <w:t>1,767</w:t>
      </w:r>
    </w:p>
    <w:p w14:paraId="5924EF48" w14:textId="77777777" w:rsidR="00225B36" w:rsidRPr="00906904" w:rsidRDefault="00225B36" w:rsidP="00225B36">
      <w:pPr>
        <w:widowControl w:val="0"/>
        <w:ind w:left="288"/>
      </w:pPr>
      <w:r w:rsidRPr="00906904">
        <w:t xml:space="preserve">Gates Ford </w:t>
      </w:r>
      <w:r w:rsidRPr="00906904">
        <w:tab/>
        <w:t>592</w:t>
      </w:r>
    </w:p>
    <w:p w14:paraId="78FC7AD0" w14:textId="77777777" w:rsidR="00225B36" w:rsidRPr="00906904" w:rsidRDefault="00225B36" w:rsidP="00225B36">
      <w:pPr>
        <w:widowControl w:val="0"/>
        <w:ind w:left="288"/>
      </w:pPr>
      <w:r w:rsidRPr="00906904">
        <w:t xml:space="preserve">Westville </w:t>
      </w:r>
      <w:r w:rsidRPr="00906904">
        <w:tab/>
        <w:t>2,552</w:t>
      </w:r>
    </w:p>
    <w:p w14:paraId="09007FB7" w14:textId="77777777" w:rsidR="00225B36" w:rsidRPr="00906904" w:rsidRDefault="00225B36" w:rsidP="00225B36">
      <w:pPr>
        <w:widowControl w:val="0"/>
        <w:ind w:left="288"/>
      </w:pPr>
      <w:r w:rsidRPr="00906904">
        <w:t xml:space="preserve">County Kershaw SC Subtotal </w:t>
      </w:r>
      <w:r w:rsidRPr="00906904">
        <w:tab/>
        <w:t>6,749</w:t>
      </w:r>
    </w:p>
    <w:p w14:paraId="73305696" w14:textId="77777777" w:rsidR="00225B36" w:rsidRPr="00906904" w:rsidRDefault="00225B36" w:rsidP="00225B36">
      <w:pPr>
        <w:widowControl w:val="0"/>
        <w:ind w:left="288"/>
      </w:pPr>
      <w:r w:rsidRPr="00906904">
        <w:t>County: Lancaster SC</w:t>
      </w:r>
    </w:p>
    <w:p w14:paraId="2076A0CB" w14:textId="77777777" w:rsidR="00225B36" w:rsidRPr="00906904" w:rsidRDefault="00225B36" w:rsidP="00225B36">
      <w:pPr>
        <w:widowControl w:val="0"/>
        <w:ind w:left="288"/>
      </w:pPr>
      <w:r w:rsidRPr="00906904">
        <w:t xml:space="preserve">Kershaw North </w:t>
      </w:r>
      <w:r w:rsidRPr="00906904">
        <w:tab/>
        <w:t>2,756</w:t>
      </w:r>
    </w:p>
    <w:p w14:paraId="02035F98" w14:textId="77777777" w:rsidR="00225B36" w:rsidRPr="00906904" w:rsidRDefault="00225B36" w:rsidP="00225B36">
      <w:pPr>
        <w:widowControl w:val="0"/>
        <w:ind w:left="288"/>
      </w:pPr>
      <w:r w:rsidRPr="00906904">
        <w:t xml:space="preserve">Kershaw South </w:t>
      </w:r>
      <w:r w:rsidRPr="00906904">
        <w:tab/>
        <w:t>2,024</w:t>
      </w:r>
    </w:p>
    <w:p w14:paraId="56770782" w14:textId="77777777" w:rsidR="00225B36" w:rsidRPr="00906904" w:rsidRDefault="00225B36" w:rsidP="00225B36">
      <w:pPr>
        <w:widowControl w:val="0"/>
        <w:ind w:left="288"/>
      </w:pPr>
      <w:r w:rsidRPr="00906904">
        <w:t xml:space="preserve">Midway </w:t>
      </w:r>
      <w:r w:rsidRPr="00906904">
        <w:tab/>
        <w:t>2,459</w:t>
      </w:r>
    </w:p>
    <w:p w14:paraId="2F67F666" w14:textId="77777777" w:rsidR="00225B36" w:rsidRPr="00906904" w:rsidRDefault="00225B36" w:rsidP="00225B36">
      <w:pPr>
        <w:widowControl w:val="0"/>
        <w:ind w:left="288"/>
      </w:pPr>
      <w:r w:rsidRPr="00906904">
        <w:t xml:space="preserve">Rich Hill </w:t>
      </w:r>
      <w:r w:rsidRPr="00906904">
        <w:tab/>
        <w:t>1,729</w:t>
      </w:r>
    </w:p>
    <w:p w14:paraId="42646E50" w14:textId="77777777" w:rsidR="00225B36" w:rsidRPr="00906904" w:rsidRDefault="00225B36" w:rsidP="00225B36">
      <w:pPr>
        <w:widowControl w:val="0"/>
        <w:ind w:left="288"/>
      </w:pPr>
      <w:r w:rsidRPr="00906904">
        <w:t xml:space="preserve">County Lancaster SC Subtotal </w:t>
      </w:r>
      <w:r w:rsidRPr="00906904">
        <w:tab/>
        <w:t>8,968</w:t>
      </w:r>
    </w:p>
    <w:p w14:paraId="21E8C2F0" w14:textId="77777777" w:rsidR="00225B36" w:rsidRPr="00906904" w:rsidRDefault="00225B36" w:rsidP="00225B36">
      <w:pPr>
        <w:widowControl w:val="0"/>
      </w:pPr>
      <w:r w:rsidRPr="00906904">
        <w:t xml:space="preserve">DISTRICT 65 Total </w:t>
      </w:r>
      <w:r w:rsidRPr="00906904">
        <w:tab/>
        <w:t>40,970</w:t>
      </w:r>
    </w:p>
    <w:p w14:paraId="798B3CC9" w14:textId="77777777" w:rsidR="00225B36" w:rsidRPr="00906904" w:rsidRDefault="00225B36" w:rsidP="00225B36">
      <w:pPr>
        <w:widowControl w:val="0"/>
      </w:pPr>
      <w:r w:rsidRPr="00906904">
        <w:t>Area</w:t>
      </w:r>
      <w:r w:rsidRPr="00906904">
        <w:tab/>
        <w:t>Population</w:t>
      </w:r>
    </w:p>
    <w:p w14:paraId="6DA7F5C9" w14:textId="77777777" w:rsidR="00225B36" w:rsidRPr="00906904" w:rsidRDefault="00225B36" w:rsidP="00225B36">
      <w:pPr>
        <w:widowControl w:val="0"/>
      </w:pPr>
      <w:r w:rsidRPr="00906904">
        <w:t>DISTRICT 66</w:t>
      </w:r>
    </w:p>
    <w:p w14:paraId="5F8D0924" w14:textId="77777777" w:rsidR="00225B36" w:rsidRPr="00906904" w:rsidRDefault="00225B36" w:rsidP="00225B36">
      <w:pPr>
        <w:widowControl w:val="0"/>
      </w:pPr>
      <w:r w:rsidRPr="00906904">
        <w:t>Area</w:t>
      </w:r>
      <w:r w:rsidRPr="00906904">
        <w:tab/>
        <w:t>Population</w:t>
      </w:r>
    </w:p>
    <w:p w14:paraId="40A4A449" w14:textId="77777777" w:rsidR="00225B36" w:rsidRPr="00906904" w:rsidRDefault="00225B36" w:rsidP="00225B36">
      <w:pPr>
        <w:widowControl w:val="0"/>
        <w:ind w:left="288"/>
      </w:pPr>
      <w:r w:rsidRPr="00906904">
        <w:t>County: York SC</w:t>
      </w:r>
    </w:p>
    <w:p w14:paraId="073F682E" w14:textId="77777777" w:rsidR="00225B36" w:rsidRPr="00906904" w:rsidRDefault="00225B36" w:rsidP="00225B36">
      <w:pPr>
        <w:widowControl w:val="0"/>
        <w:ind w:left="288"/>
      </w:pPr>
      <w:r w:rsidRPr="00906904">
        <w:t xml:space="preserve">Baxter </w:t>
      </w:r>
      <w:r w:rsidRPr="00906904">
        <w:tab/>
        <w:t>1,798</w:t>
      </w:r>
    </w:p>
    <w:p w14:paraId="268C5027" w14:textId="77777777" w:rsidR="00225B36" w:rsidRPr="00906904" w:rsidRDefault="00225B36" w:rsidP="00225B36">
      <w:pPr>
        <w:widowControl w:val="0"/>
        <w:ind w:left="288"/>
      </w:pPr>
      <w:r w:rsidRPr="00906904">
        <w:t xml:space="preserve">Crescent </w:t>
      </w:r>
      <w:r w:rsidRPr="00906904">
        <w:tab/>
        <w:t>2,704</w:t>
      </w:r>
    </w:p>
    <w:p w14:paraId="6FEBBEC8" w14:textId="77777777" w:rsidR="00225B36" w:rsidRPr="00906904" w:rsidRDefault="00225B36" w:rsidP="00225B36">
      <w:pPr>
        <w:widowControl w:val="0"/>
        <w:ind w:left="288"/>
      </w:pPr>
      <w:r w:rsidRPr="00906904">
        <w:t xml:space="preserve">Fort Mill No. 6 </w:t>
      </w:r>
      <w:r w:rsidRPr="00906904">
        <w:tab/>
        <w:t>2,139</w:t>
      </w:r>
    </w:p>
    <w:p w14:paraId="4202FDF6" w14:textId="77777777" w:rsidR="00225B36" w:rsidRPr="00906904" w:rsidRDefault="00225B36" w:rsidP="00225B36">
      <w:pPr>
        <w:widowControl w:val="0"/>
        <w:ind w:left="288"/>
      </w:pPr>
      <w:r w:rsidRPr="00906904">
        <w:t xml:space="preserve">Gold Hill </w:t>
      </w:r>
      <w:r w:rsidRPr="00906904">
        <w:tab/>
        <w:t>4,779</w:t>
      </w:r>
    </w:p>
    <w:p w14:paraId="07D59139" w14:textId="77777777" w:rsidR="00225B36" w:rsidRPr="00906904" w:rsidRDefault="00225B36" w:rsidP="00225B36">
      <w:pPr>
        <w:widowControl w:val="0"/>
        <w:ind w:left="288"/>
      </w:pPr>
      <w:r w:rsidRPr="00906904">
        <w:t xml:space="preserve">Kanawha </w:t>
      </w:r>
      <w:r w:rsidRPr="00906904">
        <w:tab/>
        <w:t>3,691</w:t>
      </w:r>
    </w:p>
    <w:p w14:paraId="2730FCCB" w14:textId="77777777" w:rsidR="00225B36" w:rsidRPr="00906904" w:rsidRDefault="00225B36" w:rsidP="00225B36">
      <w:pPr>
        <w:widowControl w:val="0"/>
        <w:ind w:left="288"/>
      </w:pPr>
      <w:r w:rsidRPr="00906904">
        <w:t xml:space="preserve">Orchard Park </w:t>
      </w:r>
      <w:r w:rsidRPr="00906904">
        <w:tab/>
        <w:t>2,997</w:t>
      </w:r>
    </w:p>
    <w:p w14:paraId="1D5EBD5B" w14:textId="77777777" w:rsidR="00225B36" w:rsidRPr="00906904" w:rsidRDefault="00225B36" w:rsidP="00225B36">
      <w:pPr>
        <w:widowControl w:val="0"/>
        <w:ind w:left="288"/>
      </w:pPr>
      <w:r w:rsidRPr="00906904">
        <w:t xml:space="preserve">Palmetto </w:t>
      </w:r>
      <w:r w:rsidRPr="00906904">
        <w:tab/>
        <w:t>2,952</w:t>
      </w:r>
    </w:p>
    <w:p w14:paraId="56931C15" w14:textId="77777777" w:rsidR="00225B36" w:rsidRPr="00906904" w:rsidRDefault="00225B36" w:rsidP="00225B36">
      <w:pPr>
        <w:widowControl w:val="0"/>
        <w:ind w:left="288"/>
      </w:pPr>
      <w:r w:rsidRPr="00906904">
        <w:t xml:space="preserve">Pleasant Road </w:t>
      </w:r>
      <w:r w:rsidRPr="00906904">
        <w:tab/>
        <w:t>4,953</w:t>
      </w:r>
    </w:p>
    <w:p w14:paraId="64A92B2B" w14:textId="77777777" w:rsidR="00225B36" w:rsidRPr="00906904" w:rsidRDefault="00225B36" w:rsidP="00225B36">
      <w:pPr>
        <w:widowControl w:val="0"/>
        <w:ind w:left="288"/>
      </w:pPr>
      <w:r w:rsidRPr="00906904">
        <w:t xml:space="preserve">Shoreline </w:t>
      </w:r>
      <w:r w:rsidRPr="00906904">
        <w:tab/>
        <w:t>3,018</w:t>
      </w:r>
    </w:p>
    <w:p w14:paraId="48E9ECC8" w14:textId="77777777" w:rsidR="00225B36" w:rsidRPr="00906904" w:rsidRDefault="00225B36" w:rsidP="00225B36">
      <w:pPr>
        <w:widowControl w:val="0"/>
        <w:ind w:left="288"/>
      </w:pPr>
      <w:r w:rsidRPr="00906904">
        <w:t>Stateline</w:t>
      </w:r>
    </w:p>
    <w:p w14:paraId="512D9E87" w14:textId="77777777" w:rsidR="00225B36" w:rsidRPr="00906904" w:rsidRDefault="00225B36" w:rsidP="00225B36">
      <w:pPr>
        <w:widowControl w:val="0"/>
        <w:ind w:left="576"/>
      </w:pPr>
      <w:r w:rsidRPr="00906904">
        <w:t>Tract 610.06</w:t>
      </w:r>
    </w:p>
    <w:p w14:paraId="5E279422" w14:textId="77777777" w:rsidR="00225B36" w:rsidRPr="00906904" w:rsidRDefault="00225B36" w:rsidP="00225B36">
      <w:pPr>
        <w:widowControl w:val="0"/>
        <w:ind w:left="1152"/>
      </w:pPr>
      <w:r w:rsidRPr="00906904">
        <w:t xml:space="preserve">Blocks: 1009  </w:t>
      </w:r>
      <w:r w:rsidRPr="00906904">
        <w:tab/>
        <w:t>0</w:t>
      </w:r>
    </w:p>
    <w:p w14:paraId="2F6AB631" w14:textId="77777777" w:rsidR="00225B36" w:rsidRPr="00906904" w:rsidRDefault="00225B36" w:rsidP="00225B36">
      <w:pPr>
        <w:widowControl w:val="0"/>
        <w:ind w:left="576"/>
      </w:pPr>
      <w:r w:rsidRPr="00906904">
        <w:t>Tract 610.07</w:t>
      </w:r>
    </w:p>
    <w:p w14:paraId="2BDC4779" w14:textId="77777777" w:rsidR="00225B36" w:rsidRPr="00906904" w:rsidRDefault="00225B36" w:rsidP="00225B36">
      <w:pPr>
        <w:widowControl w:val="0"/>
        <w:ind w:left="1152"/>
      </w:pPr>
      <w:r w:rsidRPr="00906904">
        <w:t xml:space="preserve">Blocks: 3000, 3001, 3002, 3004, 3005  </w:t>
      </w:r>
      <w:r w:rsidRPr="00906904">
        <w:tab/>
        <w:t>28</w:t>
      </w:r>
    </w:p>
    <w:p w14:paraId="3CAEC659" w14:textId="77777777" w:rsidR="00225B36" w:rsidRPr="00906904" w:rsidRDefault="00225B36" w:rsidP="00225B36">
      <w:pPr>
        <w:widowControl w:val="0"/>
        <w:ind w:left="288"/>
      </w:pPr>
      <w:r w:rsidRPr="00906904">
        <w:t xml:space="preserve">Stateline Subtotal </w:t>
      </w:r>
      <w:r w:rsidRPr="00906904">
        <w:tab/>
        <w:t>28</w:t>
      </w:r>
    </w:p>
    <w:p w14:paraId="17FC128F" w14:textId="77777777" w:rsidR="00225B36" w:rsidRPr="00906904" w:rsidRDefault="00225B36" w:rsidP="00225B36">
      <w:pPr>
        <w:widowControl w:val="0"/>
        <w:ind w:left="288"/>
      </w:pPr>
      <w:r w:rsidRPr="00906904">
        <w:t xml:space="preserve">Steele Creek </w:t>
      </w:r>
      <w:r w:rsidRPr="00906904">
        <w:tab/>
        <w:t>3,684</w:t>
      </w:r>
    </w:p>
    <w:p w14:paraId="3C60C3B4" w14:textId="77777777" w:rsidR="00225B36" w:rsidRPr="00906904" w:rsidRDefault="00225B36" w:rsidP="00225B36">
      <w:pPr>
        <w:widowControl w:val="0"/>
        <w:ind w:left="288"/>
      </w:pPr>
      <w:r w:rsidRPr="00906904">
        <w:t xml:space="preserve">Tega Cay </w:t>
      </w:r>
      <w:r w:rsidRPr="00906904">
        <w:tab/>
        <w:t>1,629</w:t>
      </w:r>
    </w:p>
    <w:p w14:paraId="67409C5E" w14:textId="77777777" w:rsidR="00225B36" w:rsidRPr="00906904" w:rsidRDefault="00225B36" w:rsidP="00225B36">
      <w:pPr>
        <w:widowControl w:val="0"/>
        <w:ind w:left="288"/>
      </w:pPr>
      <w:r w:rsidRPr="00906904">
        <w:t xml:space="preserve">Waterstone </w:t>
      </w:r>
      <w:r w:rsidRPr="00906904">
        <w:tab/>
        <w:t>3,275</w:t>
      </w:r>
    </w:p>
    <w:p w14:paraId="34BBA308" w14:textId="77777777" w:rsidR="00225B36" w:rsidRPr="00906904" w:rsidRDefault="00225B36" w:rsidP="00225B36">
      <w:pPr>
        <w:widowControl w:val="0"/>
        <w:ind w:left="288"/>
      </w:pPr>
      <w:r w:rsidRPr="00906904">
        <w:t xml:space="preserve">Windjammer </w:t>
      </w:r>
      <w:r w:rsidRPr="00906904">
        <w:tab/>
        <w:t>2,608</w:t>
      </w:r>
    </w:p>
    <w:p w14:paraId="1D6A3E6E" w14:textId="77777777" w:rsidR="00225B36" w:rsidRPr="00906904" w:rsidRDefault="00225B36" w:rsidP="00225B36">
      <w:pPr>
        <w:widowControl w:val="0"/>
        <w:ind w:left="288"/>
      </w:pPr>
      <w:r w:rsidRPr="00906904">
        <w:t xml:space="preserve">County York SC Subtotal </w:t>
      </w:r>
      <w:r w:rsidRPr="00906904">
        <w:tab/>
        <w:t>40,255</w:t>
      </w:r>
    </w:p>
    <w:p w14:paraId="0FE9B13E" w14:textId="77777777" w:rsidR="00225B36" w:rsidRPr="00906904" w:rsidRDefault="00225B36" w:rsidP="00225B36">
      <w:pPr>
        <w:widowControl w:val="0"/>
      </w:pPr>
      <w:r w:rsidRPr="00906904">
        <w:t xml:space="preserve">DISTRICT 66 Total </w:t>
      </w:r>
      <w:r w:rsidRPr="00906904">
        <w:tab/>
        <w:t>40,255</w:t>
      </w:r>
    </w:p>
    <w:p w14:paraId="1341629B" w14:textId="77777777" w:rsidR="00225B36" w:rsidRPr="00906904" w:rsidRDefault="00225B36" w:rsidP="00225B36">
      <w:pPr>
        <w:widowControl w:val="0"/>
      </w:pPr>
      <w:r w:rsidRPr="00906904">
        <w:t>Area</w:t>
      </w:r>
      <w:r w:rsidRPr="00906904">
        <w:tab/>
        <w:t>Population</w:t>
      </w:r>
    </w:p>
    <w:p w14:paraId="4E7087EF" w14:textId="77777777" w:rsidR="00225B36" w:rsidRPr="00906904" w:rsidRDefault="00225B36" w:rsidP="00225B36">
      <w:pPr>
        <w:widowControl w:val="0"/>
      </w:pPr>
      <w:r w:rsidRPr="00906904">
        <w:t>DISTRICT 67</w:t>
      </w:r>
    </w:p>
    <w:p w14:paraId="4E1BBB6F" w14:textId="77777777" w:rsidR="00225B36" w:rsidRPr="00906904" w:rsidRDefault="00225B36" w:rsidP="00225B36">
      <w:pPr>
        <w:widowControl w:val="0"/>
      </w:pPr>
      <w:r w:rsidRPr="00906904">
        <w:t>Area</w:t>
      </w:r>
      <w:r w:rsidRPr="00906904">
        <w:tab/>
        <w:t>Population</w:t>
      </w:r>
    </w:p>
    <w:p w14:paraId="18F26279" w14:textId="77777777" w:rsidR="00225B36" w:rsidRPr="00906904" w:rsidRDefault="00225B36" w:rsidP="00225B36">
      <w:pPr>
        <w:widowControl w:val="0"/>
        <w:ind w:left="288"/>
      </w:pPr>
      <w:r w:rsidRPr="00906904">
        <w:t>County: Sumter SC</w:t>
      </w:r>
    </w:p>
    <w:p w14:paraId="25B88AEF" w14:textId="77777777" w:rsidR="00225B36" w:rsidRPr="00906904" w:rsidRDefault="00225B36" w:rsidP="00225B36">
      <w:pPr>
        <w:widowControl w:val="0"/>
        <w:ind w:left="288"/>
      </w:pPr>
      <w:r w:rsidRPr="00906904">
        <w:t>BUNRS-DOWNS</w:t>
      </w:r>
    </w:p>
    <w:p w14:paraId="33B6B789" w14:textId="77777777" w:rsidR="00225B36" w:rsidRPr="00906904" w:rsidRDefault="00225B36" w:rsidP="00225B36">
      <w:pPr>
        <w:widowControl w:val="0"/>
        <w:ind w:left="576"/>
      </w:pPr>
      <w:r w:rsidRPr="00906904">
        <w:t>Tract 9.01</w:t>
      </w:r>
    </w:p>
    <w:p w14:paraId="03ABCBE7" w14:textId="77777777" w:rsidR="00225B36" w:rsidRPr="00906904" w:rsidRDefault="00225B36" w:rsidP="00225B36">
      <w:pPr>
        <w:widowControl w:val="0"/>
        <w:ind w:left="1152"/>
      </w:pPr>
      <w:r w:rsidRPr="00906904">
        <w:t xml:space="preserve">Blocks: 2014, 2017, 2026, 2027, 2032, 2033  </w:t>
      </w:r>
      <w:r w:rsidRPr="00906904">
        <w:tab/>
        <w:t>0</w:t>
      </w:r>
    </w:p>
    <w:p w14:paraId="70BA1B2E" w14:textId="77777777" w:rsidR="00225B36" w:rsidRPr="00906904" w:rsidRDefault="00225B36" w:rsidP="00225B36">
      <w:pPr>
        <w:widowControl w:val="0"/>
        <w:ind w:left="576"/>
      </w:pPr>
      <w:r w:rsidRPr="00906904">
        <w:t>Tract 9.02</w:t>
      </w:r>
    </w:p>
    <w:p w14:paraId="2EB1B1BE" w14:textId="77777777"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3036, 3037, 3038, 3039, 3040, 3041, 3042  </w:t>
      </w:r>
      <w:r w:rsidRPr="00906904">
        <w:tab/>
        <w:t>1022</w:t>
      </w:r>
    </w:p>
    <w:p w14:paraId="71FC8D94" w14:textId="77777777" w:rsidR="00225B36" w:rsidRPr="00906904" w:rsidRDefault="00225B36" w:rsidP="00225B36">
      <w:pPr>
        <w:widowControl w:val="0"/>
        <w:ind w:left="288"/>
      </w:pPr>
      <w:r w:rsidRPr="00906904">
        <w:t xml:space="preserve">BUNRS-DOWNS Subtotal </w:t>
      </w:r>
      <w:r w:rsidRPr="00906904">
        <w:tab/>
        <w:t>1,022</w:t>
      </w:r>
    </w:p>
    <w:p w14:paraId="00D05284" w14:textId="77777777" w:rsidR="00225B36" w:rsidRPr="00906904" w:rsidRDefault="00225B36" w:rsidP="00225B36">
      <w:pPr>
        <w:widowControl w:val="0"/>
        <w:ind w:left="288"/>
      </w:pPr>
      <w:r w:rsidRPr="00906904">
        <w:t xml:space="preserve">CAUSEWAY BRANCH 1 </w:t>
      </w:r>
      <w:r w:rsidRPr="00906904">
        <w:tab/>
        <w:t>1,767</w:t>
      </w:r>
    </w:p>
    <w:p w14:paraId="52FA4D38" w14:textId="77777777" w:rsidR="00225B36" w:rsidRPr="00906904" w:rsidRDefault="00225B36" w:rsidP="00225B36">
      <w:pPr>
        <w:widowControl w:val="0"/>
        <w:ind w:left="288"/>
      </w:pPr>
      <w:r w:rsidRPr="00906904">
        <w:t xml:space="preserve">CAUSEWAY BRANCH 2 </w:t>
      </w:r>
      <w:r w:rsidRPr="00906904">
        <w:tab/>
        <w:t>1,316</w:t>
      </w:r>
    </w:p>
    <w:p w14:paraId="6771512F" w14:textId="77777777" w:rsidR="00225B36" w:rsidRPr="00906904" w:rsidRDefault="00225B36" w:rsidP="00225B36">
      <w:pPr>
        <w:widowControl w:val="0"/>
        <w:ind w:left="288"/>
      </w:pPr>
      <w:r w:rsidRPr="00906904">
        <w:t xml:space="preserve">EBENEZER 2 </w:t>
      </w:r>
      <w:r w:rsidRPr="00906904">
        <w:tab/>
        <w:t>2,515</w:t>
      </w:r>
    </w:p>
    <w:p w14:paraId="01445657" w14:textId="77777777" w:rsidR="00225B36" w:rsidRPr="00906904" w:rsidRDefault="00225B36" w:rsidP="00225B36">
      <w:pPr>
        <w:widowControl w:val="0"/>
        <w:ind w:left="288"/>
      </w:pPr>
      <w:r w:rsidRPr="00906904">
        <w:t xml:space="preserve">FURMAN </w:t>
      </w:r>
      <w:r w:rsidRPr="00906904">
        <w:tab/>
        <w:t>2,392</w:t>
      </w:r>
    </w:p>
    <w:p w14:paraId="35B0E80D" w14:textId="77777777" w:rsidR="00225B36" w:rsidRPr="00906904" w:rsidRDefault="00225B36" w:rsidP="00225B36">
      <w:pPr>
        <w:widowControl w:val="0"/>
        <w:ind w:left="288"/>
      </w:pPr>
      <w:r w:rsidRPr="00906904">
        <w:t xml:space="preserve">GREEN SWAMP </w:t>
      </w:r>
      <w:r w:rsidRPr="00906904">
        <w:tab/>
        <w:t>4,461</w:t>
      </w:r>
    </w:p>
    <w:p w14:paraId="5EC30726" w14:textId="77777777" w:rsidR="00225B36" w:rsidRPr="00906904" w:rsidRDefault="00225B36" w:rsidP="00225B36">
      <w:pPr>
        <w:widowControl w:val="0"/>
        <w:ind w:left="288"/>
      </w:pPr>
      <w:r w:rsidRPr="00906904">
        <w:t xml:space="preserve">GREEN SWAMP 2 </w:t>
      </w:r>
      <w:r w:rsidRPr="00906904">
        <w:tab/>
        <w:t>1,441</w:t>
      </w:r>
    </w:p>
    <w:p w14:paraId="7AF62C98" w14:textId="77777777" w:rsidR="00225B36" w:rsidRPr="00906904" w:rsidRDefault="00225B36" w:rsidP="00225B36">
      <w:pPr>
        <w:widowControl w:val="0"/>
        <w:ind w:left="288"/>
      </w:pPr>
      <w:r w:rsidRPr="00906904">
        <w:t xml:space="preserve">HAMPTON PARK </w:t>
      </w:r>
      <w:r w:rsidRPr="00906904">
        <w:tab/>
        <w:t>1,061</w:t>
      </w:r>
    </w:p>
    <w:p w14:paraId="5119C3B8" w14:textId="77777777" w:rsidR="00225B36" w:rsidRPr="00906904" w:rsidRDefault="00225B36" w:rsidP="00225B36">
      <w:pPr>
        <w:widowControl w:val="0"/>
        <w:ind w:left="288"/>
      </w:pPr>
      <w:r w:rsidRPr="00906904">
        <w:t xml:space="preserve">MCCRAYS MILL 1 </w:t>
      </w:r>
      <w:r w:rsidRPr="00906904">
        <w:tab/>
        <w:t>2,366</w:t>
      </w:r>
    </w:p>
    <w:p w14:paraId="64765776" w14:textId="77777777" w:rsidR="00225B36" w:rsidRPr="00906904" w:rsidRDefault="00225B36" w:rsidP="00225B36">
      <w:pPr>
        <w:widowControl w:val="0"/>
        <w:ind w:left="288"/>
      </w:pPr>
      <w:r w:rsidRPr="00906904">
        <w:t xml:space="preserve">MCCRAYS MILL 2 </w:t>
      </w:r>
      <w:r w:rsidRPr="00906904">
        <w:tab/>
        <w:t>2,353</w:t>
      </w:r>
    </w:p>
    <w:p w14:paraId="2B06401B" w14:textId="77777777" w:rsidR="00225B36" w:rsidRPr="00906904" w:rsidRDefault="00225B36" w:rsidP="00225B36">
      <w:pPr>
        <w:widowControl w:val="0"/>
        <w:ind w:left="288"/>
      </w:pPr>
      <w:r w:rsidRPr="00906904">
        <w:t xml:space="preserve">OAKLAND PLANTATION 2 </w:t>
      </w:r>
      <w:r w:rsidRPr="00906904">
        <w:tab/>
        <w:t>1,610</w:t>
      </w:r>
    </w:p>
    <w:p w14:paraId="29D6176A" w14:textId="77777777" w:rsidR="00225B36" w:rsidRPr="00906904" w:rsidRDefault="00225B36" w:rsidP="00225B36">
      <w:pPr>
        <w:widowControl w:val="0"/>
        <w:ind w:left="288"/>
      </w:pPr>
      <w:r w:rsidRPr="00906904">
        <w:t xml:space="preserve">POCOTALIGO 1 </w:t>
      </w:r>
      <w:r w:rsidRPr="00906904">
        <w:tab/>
        <w:t>2,970</w:t>
      </w:r>
    </w:p>
    <w:p w14:paraId="154CFB8D" w14:textId="77777777" w:rsidR="00225B36" w:rsidRPr="00906904" w:rsidRDefault="00225B36" w:rsidP="00225B36">
      <w:pPr>
        <w:widowControl w:val="0"/>
        <w:ind w:left="288"/>
      </w:pPr>
      <w:r w:rsidRPr="00906904">
        <w:t xml:space="preserve">POCOTALIGO 2 </w:t>
      </w:r>
      <w:r w:rsidRPr="00906904">
        <w:tab/>
        <w:t>2,335</w:t>
      </w:r>
    </w:p>
    <w:p w14:paraId="455B12FC" w14:textId="77777777" w:rsidR="00225B36" w:rsidRPr="00906904" w:rsidRDefault="00225B36" w:rsidP="00225B36">
      <w:pPr>
        <w:widowControl w:val="0"/>
        <w:ind w:left="288"/>
      </w:pPr>
      <w:r w:rsidRPr="00906904">
        <w:t xml:space="preserve">PRIVATEER </w:t>
      </w:r>
      <w:r w:rsidRPr="00906904">
        <w:tab/>
        <w:t>3,361</w:t>
      </w:r>
    </w:p>
    <w:p w14:paraId="51F42151" w14:textId="77777777" w:rsidR="00225B36" w:rsidRPr="00906904" w:rsidRDefault="00225B36" w:rsidP="00225B36">
      <w:pPr>
        <w:widowControl w:val="0"/>
        <w:ind w:left="288"/>
      </w:pPr>
      <w:r w:rsidRPr="00906904">
        <w:t>SAINT PAUL</w:t>
      </w:r>
    </w:p>
    <w:p w14:paraId="1DAEFD1D" w14:textId="77777777" w:rsidR="00225B36" w:rsidRPr="00906904" w:rsidRDefault="00225B36" w:rsidP="00225B36">
      <w:pPr>
        <w:widowControl w:val="0"/>
        <w:ind w:left="576"/>
      </w:pPr>
      <w:r w:rsidRPr="00906904">
        <w:t>Tract 17.01</w:t>
      </w:r>
    </w:p>
    <w:p w14:paraId="5D310F76" w14:textId="77777777" w:rsidR="00225B36" w:rsidRPr="00906904" w:rsidRDefault="00225B36" w:rsidP="00225B36">
      <w:pPr>
        <w:widowControl w:val="0"/>
        <w:ind w:left="1152"/>
      </w:pPr>
      <w:r w:rsidRPr="00906904">
        <w:t xml:space="preserve">Blocks: 2005, 2006, 2007, 2008, 2009, 2011, 2036, 2037, 2038  </w:t>
      </w:r>
      <w:r w:rsidRPr="00906904">
        <w:tab/>
        <w:t>437</w:t>
      </w:r>
    </w:p>
    <w:p w14:paraId="3E2AF81C" w14:textId="77777777" w:rsidR="00225B36" w:rsidRPr="00906904" w:rsidRDefault="00225B36" w:rsidP="00225B36">
      <w:pPr>
        <w:widowControl w:val="0"/>
        <w:ind w:left="576"/>
      </w:pPr>
      <w:r w:rsidRPr="00906904">
        <w:t>Tract 18.03</w:t>
      </w:r>
    </w:p>
    <w:p w14:paraId="117D26A3" w14:textId="77777777" w:rsidR="00225B36" w:rsidRPr="00906904" w:rsidRDefault="00225B36" w:rsidP="00225B36">
      <w:pPr>
        <w:widowControl w:val="0"/>
        <w:ind w:left="1152"/>
      </w:pPr>
      <w:r w:rsidRPr="00906904">
        <w:t xml:space="preserve">Blocks: 2012, 2013, 2014, 2015, 2016, 2017, 2018, 2019, 2020, 2021, 2022, 2023, 2024, 2025, 2026  </w:t>
      </w:r>
      <w:r w:rsidRPr="00906904">
        <w:tab/>
        <w:t>1011</w:t>
      </w:r>
    </w:p>
    <w:p w14:paraId="093FF43D" w14:textId="77777777" w:rsidR="00225B36" w:rsidRPr="00906904" w:rsidRDefault="00225B36" w:rsidP="00225B36">
      <w:pPr>
        <w:widowControl w:val="0"/>
        <w:ind w:left="576"/>
      </w:pPr>
      <w:r w:rsidRPr="00906904">
        <w:t>Tract 18.04</w:t>
      </w:r>
    </w:p>
    <w:p w14:paraId="75898466" w14:textId="77777777" w:rsidR="00225B36" w:rsidRPr="00906904" w:rsidRDefault="00225B36" w:rsidP="00225B36">
      <w:pPr>
        <w:widowControl w:val="0"/>
        <w:ind w:left="1152"/>
      </w:pPr>
      <w:r w:rsidRPr="00906904">
        <w:t xml:space="preserve">Blocks: 1073, 1074, 2008, 2009, 2010, 2011, 2012, 2013  </w:t>
      </w:r>
      <w:r w:rsidRPr="00906904">
        <w:tab/>
        <w:t>554</w:t>
      </w:r>
    </w:p>
    <w:p w14:paraId="37A93EC2" w14:textId="77777777" w:rsidR="00225B36" w:rsidRPr="00906904" w:rsidRDefault="00225B36" w:rsidP="00225B36">
      <w:pPr>
        <w:widowControl w:val="0"/>
        <w:ind w:left="288"/>
      </w:pPr>
      <w:r w:rsidRPr="00906904">
        <w:t xml:space="preserve">SAINT PAUL Subtotal </w:t>
      </w:r>
      <w:r w:rsidRPr="00906904">
        <w:tab/>
        <w:t>2,002</w:t>
      </w:r>
    </w:p>
    <w:p w14:paraId="72D95C22" w14:textId="77777777" w:rsidR="00225B36" w:rsidRPr="00906904" w:rsidRDefault="00225B36" w:rsidP="00225B36">
      <w:pPr>
        <w:widowControl w:val="0"/>
        <w:ind w:left="288"/>
      </w:pPr>
      <w:r w:rsidRPr="00906904">
        <w:t xml:space="preserve">SECOND MILL </w:t>
      </w:r>
      <w:r w:rsidRPr="00906904">
        <w:tab/>
        <w:t>2,195</w:t>
      </w:r>
    </w:p>
    <w:p w14:paraId="17B08562" w14:textId="77777777" w:rsidR="00225B36" w:rsidRPr="00906904" w:rsidRDefault="00225B36" w:rsidP="00225B36">
      <w:pPr>
        <w:widowControl w:val="0"/>
        <w:ind w:left="288"/>
      </w:pPr>
      <w:r w:rsidRPr="00906904">
        <w:t xml:space="preserve">SHAW </w:t>
      </w:r>
      <w:r w:rsidRPr="00906904">
        <w:tab/>
        <w:t>2,088</w:t>
      </w:r>
    </w:p>
    <w:p w14:paraId="69F9ABFC" w14:textId="77777777" w:rsidR="00225B36" w:rsidRPr="00906904" w:rsidRDefault="00225B36" w:rsidP="00225B36">
      <w:pPr>
        <w:widowControl w:val="0"/>
        <w:ind w:left="288"/>
      </w:pPr>
      <w:r w:rsidRPr="00906904">
        <w:t xml:space="preserve">SWAN LAKE </w:t>
      </w:r>
      <w:r w:rsidRPr="00906904">
        <w:tab/>
        <w:t>1,576</w:t>
      </w:r>
    </w:p>
    <w:p w14:paraId="2A47C2E8" w14:textId="77777777" w:rsidR="00225B36" w:rsidRPr="00906904" w:rsidRDefault="00225B36" w:rsidP="00225B36">
      <w:pPr>
        <w:widowControl w:val="0"/>
        <w:ind w:left="288"/>
      </w:pPr>
      <w:r w:rsidRPr="00906904">
        <w:t xml:space="preserve">WILSON HALL </w:t>
      </w:r>
      <w:r w:rsidRPr="00906904">
        <w:tab/>
        <w:t>2,507</w:t>
      </w:r>
    </w:p>
    <w:p w14:paraId="1E0D0863" w14:textId="77777777" w:rsidR="00225B36" w:rsidRPr="00906904" w:rsidRDefault="00225B36" w:rsidP="00225B36">
      <w:pPr>
        <w:widowControl w:val="0"/>
        <w:ind w:left="288"/>
      </w:pPr>
      <w:r w:rsidRPr="00906904">
        <w:t xml:space="preserve">County Sumter SC Subtotal </w:t>
      </w:r>
      <w:r w:rsidRPr="00906904">
        <w:tab/>
        <w:t>41,338</w:t>
      </w:r>
    </w:p>
    <w:p w14:paraId="75078A17" w14:textId="77777777" w:rsidR="00225B36" w:rsidRPr="00906904" w:rsidRDefault="00225B36" w:rsidP="00225B36">
      <w:pPr>
        <w:widowControl w:val="0"/>
      </w:pPr>
      <w:r w:rsidRPr="00906904">
        <w:t xml:space="preserve">DISTRICT 67 Total </w:t>
      </w:r>
      <w:r w:rsidRPr="00906904">
        <w:tab/>
        <w:t>41,338</w:t>
      </w:r>
    </w:p>
    <w:p w14:paraId="3D49832D" w14:textId="77777777" w:rsidR="00225B36" w:rsidRPr="00906904" w:rsidRDefault="00225B36" w:rsidP="00225B36">
      <w:pPr>
        <w:widowControl w:val="0"/>
      </w:pPr>
      <w:r w:rsidRPr="00906904">
        <w:t>Area</w:t>
      </w:r>
      <w:r w:rsidRPr="00906904">
        <w:tab/>
        <w:t>Population</w:t>
      </w:r>
    </w:p>
    <w:p w14:paraId="483A21B3" w14:textId="77777777" w:rsidR="00225B36" w:rsidRPr="00906904" w:rsidRDefault="00225B36" w:rsidP="00225B36">
      <w:pPr>
        <w:widowControl w:val="0"/>
      </w:pPr>
      <w:r w:rsidRPr="00906904">
        <w:t>DISTRICT 68</w:t>
      </w:r>
    </w:p>
    <w:p w14:paraId="792BAD63" w14:textId="77777777" w:rsidR="00225B36" w:rsidRPr="00906904" w:rsidRDefault="00225B36" w:rsidP="00225B36">
      <w:pPr>
        <w:widowControl w:val="0"/>
      </w:pPr>
      <w:r w:rsidRPr="00906904">
        <w:t>Area</w:t>
      </w:r>
      <w:r w:rsidRPr="00906904">
        <w:tab/>
        <w:t>Population</w:t>
      </w:r>
    </w:p>
    <w:p w14:paraId="1BA7953F" w14:textId="77777777" w:rsidR="00225B36" w:rsidRPr="00906904" w:rsidRDefault="00225B36" w:rsidP="00225B36">
      <w:pPr>
        <w:widowControl w:val="0"/>
        <w:ind w:left="288"/>
      </w:pPr>
      <w:r w:rsidRPr="00906904">
        <w:t>County: Horry SC</w:t>
      </w:r>
    </w:p>
    <w:p w14:paraId="0715431E" w14:textId="77777777" w:rsidR="00225B36" w:rsidRPr="00906904" w:rsidRDefault="00225B36" w:rsidP="00225B36">
      <w:pPr>
        <w:widowControl w:val="0"/>
        <w:ind w:left="288"/>
      </w:pPr>
      <w:r w:rsidRPr="00906904">
        <w:t>DEERFIELD</w:t>
      </w:r>
    </w:p>
    <w:p w14:paraId="55BC9656" w14:textId="77777777" w:rsidR="00225B36" w:rsidRPr="00906904" w:rsidRDefault="00225B36" w:rsidP="00225B36">
      <w:pPr>
        <w:widowControl w:val="0"/>
        <w:ind w:left="576"/>
      </w:pPr>
      <w:r w:rsidRPr="00906904">
        <w:t>Tract 516.07</w:t>
      </w:r>
    </w:p>
    <w:p w14:paraId="3EE0432D" w14:textId="77777777" w:rsidR="00225B36" w:rsidRPr="00906904" w:rsidRDefault="00225B36" w:rsidP="00225B36">
      <w:pPr>
        <w:widowControl w:val="0"/>
        <w:ind w:left="1152"/>
      </w:pPr>
      <w:r w:rsidRPr="00906904">
        <w:t xml:space="preserve">Blocks: 2006, 2034, 2035, 2036, 2037, 2038, 2039, 2040, 2041, 2042  </w:t>
      </w:r>
      <w:r w:rsidRPr="00906904">
        <w:tab/>
        <w:t>782</w:t>
      </w:r>
    </w:p>
    <w:p w14:paraId="3C7DD856" w14:textId="77777777" w:rsidR="00225B36" w:rsidRPr="00906904" w:rsidRDefault="00225B36" w:rsidP="00225B36">
      <w:pPr>
        <w:widowControl w:val="0"/>
        <w:ind w:left="288"/>
      </w:pPr>
      <w:r w:rsidRPr="00906904">
        <w:t xml:space="preserve">DEERFIELD Subtotal </w:t>
      </w:r>
      <w:r w:rsidRPr="00906904">
        <w:tab/>
        <w:t>782</w:t>
      </w:r>
    </w:p>
    <w:p w14:paraId="42E11D8E" w14:textId="77777777" w:rsidR="00225B36" w:rsidRPr="00906904" w:rsidRDefault="00225B36" w:rsidP="00225B36">
      <w:pPr>
        <w:widowControl w:val="0"/>
        <w:ind w:left="288"/>
      </w:pPr>
      <w:r w:rsidRPr="00906904">
        <w:t xml:space="preserve">ENTERPRISE #1 </w:t>
      </w:r>
      <w:r w:rsidRPr="00906904">
        <w:tab/>
        <w:t>3,161</w:t>
      </w:r>
    </w:p>
    <w:p w14:paraId="5137A0E9" w14:textId="77777777" w:rsidR="00225B36" w:rsidRPr="00906904" w:rsidRDefault="00225B36" w:rsidP="00225B36">
      <w:pPr>
        <w:widowControl w:val="0"/>
        <w:ind w:left="288"/>
      </w:pPr>
      <w:r w:rsidRPr="00906904">
        <w:t xml:space="preserve">ENTERPRISE #2 </w:t>
      </w:r>
      <w:r w:rsidRPr="00906904">
        <w:tab/>
        <w:t>2,555</w:t>
      </w:r>
    </w:p>
    <w:p w14:paraId="5E24D9B1" w14:textId="77777777" w:rsidR="00225B36" w:rsidRPr="00906904" w:rsidRDefault="00225B36" w:rsidP="00225B36">
      <w:pPr>
        <w:widowControl w:val="0"/>
        <w:ind w:left="288"/>
      </w:pPr>
      <w:r w:rsidRPr="00906904">
        <w:t>JACKSON BLUFF</w:t>
      </w:r>
    </w:p>
    <w:p w14:paraId="46C04D57" w14:textId="77777777" w:rsidR="00225B36" w:rsidRPr="00906904" w:rsidRDefault="00225B36" w:rsidP="00225B36">
      <w:pPr>
        <w:widowControl w:val="0"/>
        <w:ind w:left="576"/>
      </w:pPr>
      <w:r w:rsidRPr="00906904">
        <w:t>Tract 601.01</w:t>
      </w:r>
    </w:p>
    <w:p w14:paraId="5A63EDFA" w14:textId="77777777" w:rsidR="00225B36" w:rsidRPr="00906904" w:rsidRDefault="00225B36" w:rsidP="00225B36">
      <w:pPr>
        <w:widowControl w:val="0"/>
        <w:ind w:left="1152"/>
      </w:pPr>
      <w:r w:rsidRPr="00906904">
        <w:t xml:space="preserve">Blocks: 2011, 2022, 2023, 2024, 2025  </w:t>
      </w:r>
      <w:r w:rsidRPr="00906904">
        <w:tab/>
        <w:t>318</w:t>
      </w:r>
    </w:p>
    <w:p w14:paraId="46AD74D3" w14:textId="77777777" w:rsidR="00225B36" w:rsidRPr="00906904" w:rsidRDefault="00225B36" w:rsidP="00225B36">
      <w:pPr>
        <w:widowControl w:val="0"/>
        <w:ind w:left="288"/>
      </w:pPr>
      <w:r w:rsidRPr="00906904">
        <w:t xml:space="preserve">JACKSON BLUFF Subtotal </w:t>
      </w:r>
      <w:r w:rsidRPr="00906904">
        <w:tab/>
        <w:t>318</w:t>
      </w:r>
    </w:p>
    <w:p w14:paraId="076796CD" w14:textId="77777777" w:rsidR="00225B36" w:rsidRPr="00906904" w:rsidRDefault="00225B36" w:rsidP="00225B36">
      <w:pPr>
        <w:widowControl w:val="0"/>
        <w:ind w:left="288"/>
      </w:pPr>
      <w:r w:rsidRPr="00906904">
        <w:t xml:space="preserve">LAKE PARK #1 </w:t>
      </w:r>
      <w:r w:rsidRPr="00906904">
        <w:tab/>
        <w:t>3,408</w:t>
      </w:r>
    </w:p>
    <w:p w14:paraId="2C10E947" w14:textId="77777777" w:rsidR="00225B36" w:rsidRPr="00906904" w:rsidRDefault="00225B36" w:rsidP="00225B36">
      <w:pPr>
        <w:widowControl w:val="0"/>
        <w:ind w:left="288"/>
      </w:pPr>
      <w:r w:rsidRPr="00906904">
        <w:t xml:space="preserve">LAKE PARK #3 </w:t>
      </w:r>
      <w:r w:rsidRPr="00906904">
        <w:tab/>
        <w:t>3,213</w:t>
      </w:r>
    </w:p>
    <w:p w14:paraId="1FD2021E" w14:textId="77777777" w:rsidR="00225B36" w:rsidRPr="00906904" w:rsidRDefault="00225B36" w:rsidP="00225B36">
      <w:pPr>
        <w:widowControl w:val="0"/>
        <w:ind w:left="288"/>
      </w:pPr>
      <w:r w:rsidRPr="00906904">
        <w:t xml:space="preserve">MARLOWE #1 </w:t>
      </w:r>
      <w:r w:rsidRPr="00906904">
        <w:tab/>
        <w:t>2,887</w:t>
      </w:r>
    </w:p>
    <w:p w14:paraId="56A7EAA6" w14:textId="77777777" w:rsidR="00225B36" w:rsidRPr="00906904" w:rsidRDefault="00225B36" w:rsidP="00225B36">
      <w:pPr>
        <w:widowControl w:val="0"/>
        <w:ind w:left="288"/>
      </w:pPr>
      <w:r w:rsidRPr="00906904">
        <w:t xml:space="preserve">MARLOWE #2 </w:t>
      </w:r>
      <w:r w:rsidRPr="00906904">
        <w:tab/>
        <w:t>3,431</w:t>
      </w:r>
    </w:p>
    <w:p w14:paraId="02E1D386" w14:textId="77777777" w:rsidR="00225B36" w:rsidRPr="00906904" w:rsidRDefault="00225B36" w:rsidP="00225B36">
      <w:pPr>
        <w:widowControl w:val="0"/>
        <w:ind w:left="288"/>
      </w:pPr>
      <w:r w:rsidRPr="00906904">
        <w:t xml:space="preserve">MARLOWE #3 </w:t>
      </w:r>
      <w:r w:rsidRPr="00906904">
        <w:tab/>
        <w:t>6,090</w:t>
      </w:r>
    </w:p>
    <w:p w14:paraId="2C7C80C4" w14:textId="77777777" w:rsidR="00225B36" w:rsidRPr="00906904" w:rsidRDefault="00225B36" w:rsidP="00225B36">
      <w:pPr>
        <w:widowControl w:val="0"/>
        <w:ind w:left="288"/>
      </w:pPr>
      <w:r w:rsidRPr="00906904">
        <w:t>SEA WINDS</w:t>
      </w:r>
    </w:p>
    <w:p w14:paraId="3F64A4D0" w14:textId="77777777" w:rsidR="00225B36" w:rsidRPr="00906904" w:rsidRDefault="00225B36" w:rsidP="00225B36">
      <w:pPr>
        <w:widowControl w:val="0"/>
        <w:ind w:left="576"/>
      </w:pPr>
      <w:r w:rsidRPr="00906904">
        <w:t>Tract 516.07</w:t>
      </w:r>
    </w:p>
    <w:p w14:paraId="1313A698" w14:textId="77777777" w:rsidR="00225B36" w:rsidRPr="00906904" w:rsidRDefault="00225B36" w:rsidP="00225B36">
      <w:pPr>
        <w:widowControl w:val="0"/>
        <w:ind w:left="1152"/>
      </w:pPr>
      <w:r w:rsidRPr="00906904">
        <w:t xml:space="preserve">Blocks: 1002, 1003, 1004, 1005, 1006, 1007, 1008, 1009, 1010, 1011, 1012, 1013, 1014, 1015, 1016, 1017, 1018, 1019, 1020, 1021, 1022, 1023, 1024, 1025, 1026, 1027, 1028, 2000, 2001, 2002, 2003, 2004, 2005, 2007, 2008, 2009, 2010, 2011, 2012, 2013, 2014, 2015, 2016, 2017, 2018, 2019, 2020, 2021, 2022, 2023, 2024, 2025, 2026, 2031, 2032, 2033, 2043  </w:t>
      </w:r>
      <w:r w:rsidRPr="00906904">
        <w:tab/>
        <w:t>5214</w:t>
      </w:r>
    </w:p>
    <w:p w14:paraId="73EABF53" w14:textId="77777777" w:rsidR="00225B36" w:rsidRPr="00906904" w:rsidRDefault="00225B36" w:rsidP="00225B36">
      <w:pPr>
        <w:widowControl w:val="0"/>
        <w:ind w:left="288"/>
      </w:pPr>
      <w:r w:rsidRPr="00906904">
        <w:t xml:space="preserve">SEA WINDS Subtotal </w:t>
      </w:r>
      <w:r w:rsidRPr="00906904">
        <w:tab/>
        <w:t>5,214</w:t>
      </w:r>
    </w:p>
    <w:p w14:paraId="0FBAD681" w14:textId="77777777" w:rsidR="00225B36" w:rsidRPr="00906904" w:rsidRDefault="00225B36" w:rsidP="00225B36">
      <w:pPr>
        <w:widowControl w:val="0"/>
        <w:ind w:left="288"/>
      </w:pPr>
      <w:r w:rsidRPr="00906904">
        <w:t xml:space="preserve">SOCASTEE #1 </w:t>
      </w:r>
      <w:r w:rsidRPr="00906904">
        <w:tab/>
        <w:t>3,175</w:t>
      </w:r>
    </w:p>
    <w:p w14:paraId="0DC3D661" w14:textId="77777777" w:rsidR="00225B36" w:rsidRPr="00906904" w:rsidRDefault="00225B36" w:rsidP="00225B36">
      <w:pPr>
        <w:widowControl w:val="0"/>
        <w:ind w:left="288"/>
      </w:pPr>
      <w:r w:rsidRPr="00906904">
        <w:t xml:space="preserve">SOCASTEE #2 </w:t>
      </w:r>
      <w:r w:rsidRPr="00906904">
        <w:tab/>
        <w:t>3,171</w:t>
      </w:r>
    </w:p>
    <w:p w14:paraId="2D03ED9A" w14:textId="77777777" w:rsidR="00225B36" w:rsidRPr="00906904" w:rsidRDefault="00225B36" w:rsidP="00225B36">
      <w:pPr>
        <w:widowControl w:val="0"/>
        <w:ind w:left="288"/>
      </w:pPr>
      <w:r w:rsidRPr="00906904">
        <w:t>SOCASTEE #3</w:t>
      </w:r>
    </w:p>
    <w:p w14:paraId="0ABF06CA" w14:textId="77777777" w:rsidR="00225B36" w:rsidRPr="00906904" w:rsidRDefault="00225B36" w:rsidP="00225B36">
      <w:pPr>
        <w:widowControl w:val="0"/>
        <w:ind w:left="576"/>
      </w:pPr>
      <w:r w:rsidRPr="00906904">
        <w:t>Tract 602.03</w:t>
      </w:r>
    </w:p>
    <w:p w14:paraId="5D741EB1" w14:textId="77777777" w:rsidR="00225B36" w:rsidRPr="00906904" w:rsidRDefault="00225B36" w:rsidP="00225B36">
      <w:pPr>
        <w:widowControl w:val="0"/>
        <w:ind w:left="1152"/>
      </w:pPr>
      <w:r w:rsidRPr="00906904">
        <w:t xml:space="preserve">Blocks: 1040, 1041, 1042, 2000, 2001, 2002, 2003, 2004, 2005, 2006, 2007, 2008, 2009, 2011, 2012, 2013, 2014, 2015, 2016, 2017, 2018, 2019, 3018, 3019, 3020, 3021, 3022, 3023, 3024, 3025, 3026, 3027  </w:t>
      </w:r>
      <w:r w:rsidRPr="00906904">
        <w:tab/>
        <w:t>4202</w:t>
      </w:r>
    </w:p>
    <w:p w14:paraId="4ACA45B1" w14:textId="77777777" w:rsidR="00225B36" w:rsidRPr="00906904" w:rsidRDefault="00225B36" w:rsidP="00225B36">
      <w:pPr>
        <w:widowControl w:val="0"/>
        <w:ind w:left="576"/>
      </w:pPr>
      <w:r w:rsidRPr="00906904">
        <w:t>Tract 602.04</w:t>
      </w:r>
    </w:p>
    <w:p w14:paraId="4CE06587" w14:textId="77777777" w:rsidR="00225B36" w:rsidRPr="00906904" w:rsidRDefault="00225B36" w:rsidP="00225B36">
      <w:pPr>
        <w:widowControl w:val="0"/>
        <w:ind w:left="1152"/>
      </w:pPr>
      <w:r w:rsidRPr="00906904">
        <w:t xml:space="preserve">Blocks: 3013, 3014, 3015, 3016, 3019, 3020  </w:t>
      </w:r>
      <w:r w:rsidRPr="00906904">
        <w:tab/>
        <w:t>517</w:t>
      </w:r>
    </w:p>
    <w:p w14:paraId="57A3B7CB" w14:textId="77777777" w:rsidR="00225B36" w:rsidRPr="00906904" w:rsidRDefault="00225B36" w:rsidP="00225B36">
      <w:pPr>
        <w:widowControl w:val="0"/>
        <w:ind w:left="288"/>
      </w:pPr>
      <w:r w:rsidRPr="00906904">
        <w:t xml:space="preserve">SOCASTEE #3 Subtotal </w:t>
      </w:r>
      <w:r w:rsidRPr="00906904">
        <w:tab/>
        <w:t>4,719</w:t>
      </w:r>
    </w:p>
    <w:p w14:paraId="3ECED916" w14:textId="77777777" w:rsidR="00225B36" w:rsidRPr="00906904" w:rsidRDefault="00225B36" w:rsidP="00225B36">
      <w:pPr>
        <w:widowControl w:val="0"/>
        <w:ind w:left="288"/>
      </w:pPr>
      <w:r w:rsidRPr="00906904">
        <w:t xml:space="preserve">County Horry SC Subtotal </w:t>
      </w:r>
      <w:r w:rsidRPr="00906904">
        <w:tab/>
        <w:t>42,124</w:t>
      </w:r>
    </w:p>
    <w:p w14:paraId="206B01E0" w14:textId="77777777" w:rsidR="00225B36" w:rsidRPr="00906904" w:rsidRDefault="00225B36" w:rsidP="00225B36">
      <w:pPr>
        <w:widowControl w:val="0"/>
      </w:pPr>
      <w:r w:rsidRPr="00906904">
        <w:t xml:space="preserve">DISTRICT 68 Total </w:t>
      </w:r>
      <w:r w:rsidRPr="00906904">
        <w:tab/>
        <w:t>42,124</w:t>
      </w:r>
    </w:p>
    <w:p w14:paraId="4433C2E5" w14:textId="77777777" w:rsidR="00225B36" w:rsidRPr="00906904" w:rsidRDefault="00225B36" w:rsidP="00225B36">
      <w:pPr>
        <w:widowControl w:val="0"/>
      </w:pPr>
      <w:r w:rsidRPr="00906904">
        <w:t>Area</w:t>
      </w:r>
      <w:r w:rsidRPr="00906904">
        <w:tab/>
        <w:t>Population</w:t>
      </w:r>
    </w:p>
    <w:p w14:paraId="10C8A0D6" w14:textId="77777777" w:rsidR="00225B36" w:rsidRPr="00906904" w:rsidRDefault="00225B36" w:rsidP="00225B36">
      <w:pPr>
        <w:widowControl w:val="0"/>
      </w:pPr>
      <w:r w:rsidRPr="00906904">
        <w:t>DISTRICT 69</w:t>
      </w:r>
    </w:p>
    <w:p w14:paraId="7BCEFCD1" w14:textId="77777777" w:rsidR="00225B36" w:rsidRPr="00906904" w:rsidRDefault="00225B36" w:rsidP="00225B36">
      <w:pPr>
        <w:widowControl w:val="0"/>
      </w:pPr>
      <w:r w:rsidRPr="00906904">
        <w:t>Area</w:t>
      </w:r>
      <w:r w:rsidRPr="00906904">
        <w:tab/>
        <w:t>Population</w:t>
      </w:r>
    </w:p>
    <w:p w14:paraId="4EC5DE47" w14:textId="77777777" w:rsidR="00225B36" w:rsidRPr="00906904" w:rsidRDefault="00225B36" w:rsidP="00225B36">
      <w:pPr>
        <w:widowControl w:val="0"/>
        <w:ind w:left="288"/>
      </w:pPr>
      <w:r w:rsidRPr="00906904">
        <w:t>County: Lexington SC</w:t>
      </w:r>
    </w:p>
    <w:p w14:paraId="17ED297B" w14:textId="77777777" w:rsidR="00225B36" w:rsidRPr="00906904" w:rsidRDefault="00225B36" w:rsidP="00225B36">
      <w:pPr>
        <w:widowControl w:val="0"/>
        <w:ind w:left="288"/>
      </w:pPr>
      <w:r w:rsidRPr="00906904">
        <w:t>BUSH RIVER</w:t>
      </w:r>
    </w:p>
    <w:p w14:paraId="005D0571" w14:textId="77777777" w:rsidR="00225B36" w:rsidRPr="00906904" w:rsidRDefault="00225B36" w:rsidP="00225B36">
      <w:pPr>
        <w:widowControl w:val="0"/>
        <w:ind w:left="576"/>
      </w:pPr>
      <w:r w:rsidRPr="00906904">
        <w:t>Tract 211.15</w:t>
      </w:r>
    </w:p>
    <w:p w14:paraId="0BA6648B" w14:textId="77777777" w:rsidR="00225B36" w:rsidRPr="00906904" w:rsidRDefault="00225B36" w:rsidP="00225B36">
      <w:pPr>
        <w:widowControl w:val="0"/>
        <w:ind w:left="1152"/>
      </w:pPr>
      <w:r w:rsidRPr="00906904">
        <w:t xml:space="preserve">Blocks: 1009  </w:t>
      </w:r>
      <w:r w:rsidRPr="00906904">
        <w:tab/>
        <w:t>18</w:t>
      </w:r>
    </w:p>
    <w:p w14:paraId="096BED96" w14:textId="77777777" w:rsidR="00225B36" w:rsidRPr="00906904" w:rsidRDefault="00225B36" w:rsidP="00225B36">
      <w:pPr>
        <w:widowControl w:val="0"/>
        <w:ind w:left="288"/>
      </w:pPr>
      <w:r w:rsidRPr="00906904">
        <w:t xml:space="preserve">BUSH RIVER Subtotal </w:t>
      </w:r>
      <w:r w:rsidRPr="00906904">
        <w:tab/>
        <w:t>18</w:t>
      </w:r>
    </w:p>
    <w:p w14:paraId="0C86411E" w14:textId="77777777" w:rsidR="00225B36" w:rsidRPr="00906904" w:rsidRDefault="00225B36" w:rsidP="00225B36">
      <w:pPr>
        <w:widowControl w:val="0"/>
        <w:ind w:left="288"/>
      </w:pPr>
      <w:r w:rsidRPr="00906904">
        <w:t xml:space="preserve">CROMER </w:t>
      </w:r>
      <w:r w:rsidRPr="00906904">
        <w:tab/>
        <w:t>2,172</w:t>
      </w:r>
    </w:p>
    <w:p w14:paraId="157CD7DF" w14:textId="77777777" w:rsidR="00225B36" w:rsidRPr="00906904" w:rsidRDefault="00225B36" w:rsidP="00225B36">
      <w:pPr>
        <w:widowControl w:val="0"/>
        <w:ind w:left="288"/>
      </w:pPr>
      <w:r w:rsidRPr="00906904">
        <w:t xml:space="preserve">FAITH CHURCH </w:t>
      </w:r>
      <w:r w:rsidRPr="00906904">
        <w:tab/>
        <w:t>2,732</w:t>
      </w:r>
    </w:p>
    <w:p w14:paraId="71724CE2" w14:textId="77777777" w:rsidR="00225B36" w:rsidRPr="00906904" w:rsidRDefault="00225B36" w:rsidP="00225B36">
      <w:pPr>
        <w:widowControl w:val="0"/>
        <w:ind w:left="288"/>
      </w:pPr>
      <w:r w:rsidRPr="00906904">
        <w:t xml:space="preserve">GARDENDALE </w:t>
      </w:r>
      <w:r w:rsidRPr="00906904">
        <w:tab/>
        <w:t>2,190</w:t>
      </w:r>
    </w:p>
    <w:p w14:paraId="48FC649D" w14:textId="77777777" w:rsidR="00225B36" w:rsidRPr="00906904" w:rsidRDefault="00225B36" w:rsidP="00225B36">
      <w:pPr>
        <w:widowControl w:val="0"/>
        <w:ind w:left="288"/>
      </w:pPr>
      <w:r w:rsidRPr="00906904">
        <w:t>GRENADIER</w:t>
      </w:r>
    </w:p>
    <w:p w14:paraId="15ACA97D" w14:textId="77777777" w:rsidR="00225B36" w:rsidRPr="00906904" w:rsidRDefault="00225B36" w:rsidP="00225B36">
      <w:pPr>
        <w:widowControl w:val="0"/>
        <w:ind w:left="576"/>
      </w:pPr>
      <w:r w:rsidRPr="00906904">
        <w:t>Tract 205.11</w:t>
      </w:r>
    </w:p>
    <w:p w14:paraId="1BEEDAB5" w14:textId="77777777" w:rsidR="00225B36" w:rsidRPr="00906904" w:rsidRDefault="00225B36" w:rsidP="00225B36">
      <w:pPr>
        <w:widowControl w:val="0"/>
        <w:ind w:left="1152"/>
      </w:pPr>
      <w:r w:rsidRPr="00906904">
        <w:t xml:space="preserve">Blocks: 2000, 3000, 3001, 3002, 3003, 3004, 3005, 3006, 3007, 3008, 3009, 3010, 3011  </w:t>
      </w:r>
      <w:r w:rsidRPr="00906904">
        <w:tab/>
        <w:t>1656</w:t>
      </w:r>
    </w:p>
    <w:p w14:paraId="3549115E" w14:textId="77777777" w:rsidR="00225B36" w:rsidRPr="00906904" w:rsidRDefault="00225B36" w:rsidP="00225B36">
      <w:pPr>
        <w:widowControl w:val="0"/>
        <w:ind w:left="288"/>
      </w:pPr>
      <w:r w:rsidRPr="00906904">
        <w:t xml:space="preserve">GRENADIER Subtotal </w:t>
      </w:r>
      <w:r w:rsidRPr="00906904">
        <w:tab/>
        <w:t>1,656</w:t>
      </w:r>
    </w:p>
    <w:p w14:paraId="4F2C2527" w14:textId="77777777" w:rsidR="00225B36" w:rsidRPr="00906904" w:rsidRDefault="00225B36" w:rsidP="00225B36">
      <w:pPr>
        <w:widowControl w:val="0"/>
        <w:ind w:left="288"/>
      </w:pPr>
      <w:r w:rsidRPr="00906904">
        <w:t xml:space="preserve">LEXINGTON NO. 1 </w:t>
      </w:r>
      <w:r w:rsidRPr="00906904">
        <w:tab/>
        <w:t>4,224</w:t>
      </w:r>
    </w:p>
    <w:p w14:paraId="6B9A397C" w14:textId="77777777" w:rsidR="00225B36" w:rsidRPr="00906904" w:rsidRDefault="00225B36" w:rsidP="00225B36">
      <w:pPr>
        <w:widowControl w:val="0"/>
        <w:ind w:left="288"/>
      </w:pPr>
      <w:r w:rsidRPr="00906904">
        <w:t>LEXINGTON NO. 2</w:t>
      </w:r>
    </w:p>
    <w:p w14:paraId="169C2E9A" w14:textId="77777777" w:rsidR="00225B36" w:rsidRPr="00906904" w:rsidRDefault="00225B36" w:rsidP="00225B36">
      <w:pPr>
        <w:widowControl w:val="0"/>
        <w:ind w:left="576"/>
      </w:pPr>
      <w:r w:rsidRPr="00906904">
        <w:t>Tract 210.29</w:t>
      </w:r>
    </w:p>
    <w:p w14:paraId="00B49ACC" w14:textId="77777777" w:rsidR="00225B36" w:rsidRPr="00906904" w:rsidRDefault="00225B36" w:rsidP="00225B36">
      <w:pPr>
        <w:widowControl w:val="0"/>
        <w:ind w:left="1152"/>
      </w:pPr>
      <w:r w:rsidRPr="00906904">
        <w:t xml:space="preserve">Blocks: 2000, 2001, 2002, 2003, 2004, 2005, 2008, 2009, 2010, 2011, 2012, 2013, 2014, 2015, 2016  </w:t>
      </w:r>
      <w:r w:rsidRPr="00906904">
        <w:tab/>
        <w:t>150</w:t>
      </w:r>
    </w:p>
    <w:p w14:paraId="2BA33736" w14:textId="77777777" w:rsidR="00225B36" w:rsidRPr="00906904" w:rsidRDefault="00225B36" w:rsidP="00225B36">
      <w:pPr>
        <w:widowControl w:val="0"/>
        <w:ind w:left="288"/>
      </w:pPr>
      <w:r w:rsidRPr="00906904">
        <w:t xml:space="preserve">LEXINGTON NO. 2 Subtotal </w:t>
      </w:r>
      <w:r w:rsidRPr="00906904">
        <w:tab/>
        <w:t>150</w:t>
      </w:r>
    </w:p>
    <w:p w14:paraId="2F89E7D0" w14:textId="77777777" w:rsidR="00225B36" w:rsidRPr="00906904" w:rsidRDefault="00225B36" w:rsidP="00225B36">
      <w:pPr>
        <w:widowControl w:val="0"/>
        <w:ind w:left="288"/>
      </w:pPr>
      <w:r w:rsidRPr="00906904">
        <w:t>LEXINGTON NO. 3</w:t>
      </w:r>
    </w:p>
    <w:p w14:paraId="588EE9B2" w14:textId="77777777" w:rsidR="00225B36" w:rsidRPr="00906904" w:rsidRDefault="00225B36" w:rsidP="00225B36">
      <w:pPr>
        <w:widowControl w:val="0"/>
        <w:ind w:left="576"/>
      </w:pPr>
      <w:r w:rsidRPr="00906904">
        <w:t>Tract 210.25</w:t>
      </w:r>
    </w:p>
    <w:p w14:paraId="7DA82CA9" w14:textId="77777777" w:rsidR="00225B36" w:rsidRPr="00906904" w:rsidRDefault="00225B36" w:rsidP="00225B36">
      <w:pPr>
        <w:widowControl w:val="0"/>
        <w:ind w:left="1152"/>
      </w:pPr>
      <w:r w:rsidRPr="00906904">
        <w:t xml:space="preserve">Blocks: 0005, 1007, 1008, 1009, 1010, 1011, 1012  </w:t>
      </w:r>
      <w:r w:rsidRPr="00906904">
        <w:tab/>
        <w:t>215</w:t>
      </w:r>
    </w:p>
    <w:p w14:paraId="37C65392" w14:textId="77777777" w:rsidR="00225B36" w:rsidRPr="00906904" w:rsidRDefault="00225B36" w:rsidP="00225B36">
      <w:pPr>
        <w:widowControl w:val="0"/>
        <w:ind w:left="576"/>
      </w:pPr>
      <w:r w:rsidRPr="00906904">
        <w:t>Tract 210.49</w:t>
      </w:r>
    </w:p>
    <w:p w14:paraId="4E80CB66" w14:textId="77777777" w:rsidR="00225B36" w:rsidRPr="00906904" w:rsidRDefault="00225B36" w:rsidP="00225B36">
      <w:pPr>
        <w:widowControl w:val="0"/>
        <w:ind w:left="1152"/>
      </w:pPr>
      <w:r w:rsidRPr="00906904">
        <w:t xml:space="preserve">Blocks: 1000, 1001, 1002, 1003, 1004, 1005, 1006, 1007, 1008, 1009, 1010, 1011, 1012, 1013, 1014, 1015, 1016, 1017, 1018, 1023, 1024, 1025, 1026, 1031, 1032, 1037  </w:t>
      </w:r>
      <w:r w:rsidRPr="00906904">
        <w:tab/>
        <w:t>2536</w:t>
      </w:r>
    </w:p>
    <w:p w14:paraId="3E07ED35" w14:textId="77777777" w:rsidR="00225B36" w:rsidRPr="00906904" w:rsidRDefault="00225B36" w:rsidP="00225B36">
      <w:pPr>
        <w:widowControl w:val="0"/>
        <w:ind w:left="576"/>
      </w:pPr>
      <w:r w:rsidRPr="00906904">
        <w:t>Tract 210.50</w:t>
      </w:r>
    </w:p>
    <w:p w14:paraId="5123EC56" w14:textId="77777777" w:rsidR="00225B36" w:rsidRPr="00906904" w:rsidRDefault="00225B36" w:rsidP="00225B36">
      <w:pPr>
        <w:widowControl w:val="0"/>
        <w:ind w:left="1152"/>
      </w:pPr>
      <w:r w:rsidRPr="00906904">
        <w:t xml:space="preserve">Blocks: 1007  </w:t>
      </w:r>
      <w:r w:rsidRPr="00906904">
        <w:tab/>
        <w:t>7</w:t>
      </w:r>
    </w:p>
    <w:p w14:paraId="6A2E702A" w14:textId="77777777" w:rsidR="00225B36" w:rsidRPr="00906904" w:rsidRDefault="00225B36" w:rsidP="00225B36">
      <w:pPr>
        <w:widowControl w:val="0"/>
        <w:ind w:left="288"/>
      </w:pPr>
      <w:r w:rsidRPr="00906904">
        <w:t xml:space="preserve">LEXINGTON NO. 3 Subtotal </w:t>
      </w:r>
      <w:r w:rsidRPr="00906904">
        <w:tab/>
        <w:t>2,758</w:t>
      </w:r>
    </w:p>
    <w:p w14:paraId="1291DBB2" w14:textId="77777777" w:rsidR="00225B36" w:rsidRPr="00906904" w:rsidRDefault="00225B36" w:rsidP="00225B36">
      <w:pPr>
        <w:widowControl w:val="0"/>
        <w:ind w:left="288"/>
      </w:pPr>
      <w:r w:rsidRPr="00906904">
        <w:t>LEXINGTON NO. 4</w:t>
      </w:r>
    </w:p>
    <w:p w14:paraId="00A5E661" w14:textId="77777777" w:rsidR="00225B36" w:rsidRPr="00906904" w:rsidRDefault="00225B36" w:rsidP="00225B36">
      <w:pPr>
        <w:widowControl w:val="0"/>
        <w:ind w:left="576"/>
      </w:pPr>
      <w:r w:rsidRPr="00906904">
        <w:t>Tract 210.30</w:t>
      </w:r>
    </w:p>
    <w:p w14:paraId="7783B8E1" w14:textId="77777777" w:rsidR="00225B36" w:rsidRPr="00906904" w:rsidRDefault="00225B36" w:rsidP="00225B36">
      <w:pPr>
        <w:widowControl w:val="0"/>
        <w:ind w:left="1152"/>
      </w:pPr>
      <w:r w:rsidRPr="00906904">
        <w:t xml:space="preserve">Blocks: 2000, 2001, 2002, 2003, 2007, 2008, 2009, 2010, 2030, 2031, 2032, 2033, 3000, 3001, 3002, 3003, 3004, 3005, 3006, 3007, 3008, 3009, 3010, 3011, 3012, 3013, 3014, 3015, 3016  </w:t>
      </w:r>
      <w:r w:rsidRPr="00906904">
        <w:tab/>
        <w:t>2915</w:t>
      </w:r>
    </w:p>
    <w:p w14:paraId="13587EF0" w14:textId="77777777" w:rsidR="00225B36" w:rsidRPr="00906904" w:rsidRDefault="00225B36" w:rsidP="00225B36">
      <w:pPr>
        <w:widowControl w:val="0"/>
        <w:ind w:left="288"/>
      </w:pPr>
      <w:r w:rsidRPr="00906904">
        <w:t xml:space="preserve">LEXINGTON NO. 4 Subtotal </w:t>
      </w:r>
      <w:r w:rsidRPr="00906904">
        <w:tab/>
        <w:t>2,915</w:t>
      </w:r>
    </w:p>
    <w:p w14:paraId="450A6B1E" w14:textId="77777777" w:rsidR="00225B36" w:rsidRPr="00906904" w:rsidRDefault="00225B36" w:rsidP="00225B36">
      <w:pPr>
        <w:widowControl w:val="0"/>
        <w:ind w:left="288"/>
      </w:pPr>
      <w:r w:rsidRPr="00906904">
        <w:t xml:space="preserve">MIDWAY </w:t>
      </w:r>
      <w:r w:rsidRPr="00906904">
        <w:tab/>
        <w:t>1,904</w:t>
      </w:r>
    </w:p>
    <w:p w14:paraId="3BBC4500" w14:textId="77777777" w:rsidR="00225B36" w:rsidRPr="00906904" w:rsidRDefault="00225B36" w:rsidP="00225B36">
      <w:pPr>
        <w:widowControl w:val="0"/>
        <w:ind w:left="288"/>
      </w:pPr>
      <w:r w:rsidRPr="00906904">
        <w:t xml:space="preserve">OAKWOOD </w:t>
      </w:r>
      <w:r w:rsidRPr="00906904">
        <w:tab/>
        <w:t>4,509</w:t>
      </w:r>
    </w:p>
    <w:p w14:paraId="40AFE871" w14:textId="77777777" w:rsidR="00225B36" w:rsidRPr="00906904" w:rsidRDefault="00225B36" w:rsidP="00225B36">
      <w:pPr>
        <w:widowControl w:val="0"/>
        <w:ind w:left="288"/>
      </w:pPr>
      <w:r w:rsidRPr="00906904">
        <w:t xml:space="preserve">PILGRIM CHRUCH </w:t>
      </w:r>
      <w:r w:rsidRPr="00906904">
        <w:tab/>
        <w:t>4,006</w:t>
      </w:r>
    </w:p>
    <w:p w14:paraId="37750FEB" w14:textId="77777777" w:rsidR="00225B36" w:rsidRPr="00906904" w:rsidRDefault="00225B36" w:rsidP="00225B36">
      <w:pPr>
        <w:widowControl w:val="0"/>
        <w:ind w:left="288"/>
      </w:pPr>
      <w:r w:rsidRPr="00906904">
        <w:t xml:space="preserve">PINEVIEW </w:t>
      </w:r>
      <w:r w:rsidRPr="00906904">
        <w:tab/>
        <w:t>2,909</w:t>
      </w:r>
    </w:p>
    <w:p w14:paraId="20F06E2F" w14:textId="77777777" w:rsidR="00225B36" w:rsidRPr="00906904" w:rsidRDefault="00225B36" w:rsidP="00225B36">
      <w:pPr>
        <w:widowControl w:val="0"/>
        <w:ind w:left="288"/>
      </w:pPr>
      <w:r w:rsidRPr="00906904">
        <w:t>PROVIDENCE CHURCH</w:t>
      </w:r>
    </w:p>
    <w:p w14:paraId="42BFC350" w14:textId="77777777" w:rsidR="00225B36" w:rsidRPr="00906904" w:rsidRDefault="00225B36" w:rsidP="00225B36">
      <w:pPr>
        <w:widowControl w:val="0"/>
        <w:ind w:left="576"/>
      </w:pPr>
      <w:r w:rsidRPr="00906904">
        <w:t>Tract 210.25</w:t>
      </w:r>
    </w:p>
    <w:p w14:paraId="51B49D6B" w14:textId="77777777" w:rsidR="00225B36" w:rsidRPr="00906904" w:rsidRDefault="00225B36" w:rsidP="00225B36">
      <w:pPr>
        <w:widowControl w:val="0"/>
        <w:ind w:left="1152"/>
      </w:pPr>
      <w:r w:rsidRPr="00906904">
        <w:t xml:space="preserve">Blocks: 0002, 0003, 1013, 1014, 1015, 1018, 1019, 1021, 1022  </w:t>
      </w:r>
      <w:r w:rsidRPr="00906904">
        <w:tab/>
        <w:t>917</w:t>
      </w:r>
    </w:p>
    <w:p w14:paraId="1907E50B" w14:textId="77777777" w:rsidR="00225B36" w:rsidRPr="00906904" w:rsidRDefault="00225B36" w:rsidP="00225B36">
      <w:pPr>
        <w:widowControl w:val="0"/>
        <w:ind w:left="576"/>
      </w:pPr>
      <w:r w:rsidRPr="00906904">
        <w:t>Tract 210.50</w:t>
      </w:r>
    </w:p>
    <w:p w14:paraId="5EEAA24C" w14:textId="77777777" w:rsidR="00225B36" w:rsidRPr="00906904" w:rsidRDefault="00225B36" w:rsidP="00225B36">
      <w:pPr>
        <w:widowControl w:val="0"/>
        <w:ind w:left="1152"/>
      </w:pPr>
      <w:r w:rsidRPr="00906904">
        <w:t xml:space="preserve">Blocks: 1000, 1001  </w:t>
      </w:r>
      <w:r w:rsidRPr="00906904">
        <w:tab/>
        <w:t>344</w:t>
      </w:r>
    </w:p>
    <w:p w14:paraId="6A612C80" w14:textId="77777777" w:rsidR="00225B36" w:rsidRPr="00906904" w:rsidRDefault="00225B36" w:rsidP="00225B36">
      <w:pPr>
        <w:widowControl w:val="0"/>
        <w:ind w:left="288"/>
      </w:pPr>
      <w:r w:rsidRPr="00906904">
        <w:t xml:space="preserve">PROVIDENCE CHURCH Subtotal </w:t>
      </w:r>
      <w:r w:rsidRPr="00906904">
        <w:tab/>
        <w:t>1,261</w:t>
      </w:r>
    </w:p>
    <w:p w14:paraId="2CF5241C" w14:textId="77777777" w:rsidR="00225B36" w:rsidRPr="00906904" w:rsidRDefault="00225B36" w:rsidP="00225B36">
      <w:pPr>
        <w:widowControl w:val="0"/>
        <w:ind w:left="288"/>
      </w:pPr>
      <w:r w:rsidRPr="00906904">
        <w:t xml:space="preserve">RIVER BLUFF </w:t>
      </w:r>
      <w:r w:rsidRPr="00906904">
        <w:tab/>
        <w:t>4,281</w:t>
      </w:r>
    </w:p>
    <w:p w14:paraId="53771871" w14:textId="77777777" w:rsidR="00225B36" w:rsidRPr="00906904" w:rsidRDefault="00225B36" w:rsidP="00225B36">
      <w:pPr>
        <w:widowControl w:val="0"/>
        <w:ind w:left="288"/>
      </w:pPr>
      <w:r w:rsidRPr="00906904">
        <w:t>SEVEN OAKS</w:t>
      </w:r>
    </w:p>
    <w:p w14:paraId="1AF191D4" w14:textId="77777777" w:rsidR="00225B36" w:rsidRPr="00906904" w:rsidRDefault="00225B36" w:rsidP="00225B36">
      <w:pPr>
        <w:widowControl w:val="0"/>
        <w:ind w:left="576"/>
      </w:pPr>
      <w:r w:rsidRPr="00906904">
        <w:t>Tract 211.09</w:t>
      </w:r>
    </w:p>
    <w:p w14:paraId="40741F46" w14:textId="77777777" w:rsidR="00225B36" w:rsidRPr="00906904" w:rsidRDefault="00225B36" w:rsidP="00225B36">
      <w:pPr>
        <w:widowControl w:val="0"/>
        <w:ind w:left="1152"/>
      </w:pPr>
      <w:r w:rsidRPr="00906904">
        <w:t xml:space="preserve">Blocks: 1007, 1008, 1009, 1010, 1011, 1012, 1013, 1014, 1015, 1024  </w:t>
      </w:r>
      <w:r w:rsidRPr="00906904">
        <w:tab/>
        <w:t>1026</w:t>
      </w:r>
    </w:p>
    <w:p w14:paraId="41E08F2E" w14:textId="77777777" w:rsidR="00225B36" w:rsidRPr="00906904" w:rsidRDefault="00225B36" w:rsidP="00225B36">
      <w:pPr>
        <w:widowControl w:val="0"/>
        <w:ind w:left="288"/>
      </w:pPr>
      <w:r w:rsidRPr="00906904">
        <w:t xml:space="preserve">SEVEN OAKS Subtotal </w:t>
      </w:r>
      <w:r w:rsidRPr="00906904">
        <w:tab/>
        <w:t>1,026</w:t>
      </w:r>
    </w:p>
    <w:p w14:paraId="5EE1ADE0" w14:textId="77777777" w:rsidR="00225B36" w:rsidRPr="00906904" w:rsidRDefault="00225B36" w:rsidP="00225B36">
      <w:pPr>
        <w:widowControl w:val="0"/>
        <w:ind w:left="288"/>
      </w:pPr>
      <w:r w:rsidRPr="00906904">
        <w:t>WHITEHALL</w:t>
      </w:r>
    </w:p>
    <w:p w14:paraId="12D8663C" w14:textId="77777777" w:rsidR="00225B36" w:rsidRPr="00906904" w:rsidRDefault="00225B36" w:rsidP="00225B36">
      <w:pPr>
        <w:widowControl w:val="0"/>
        <w:ind w:left="576"/>
      </w:pPr>
      <w:r w:rsidRPr="00906904">
        <w:t>Tract 211.09</w:t>
      </w:r>
    </w:p>
    <w:p w14:paraId="12D6C8F1" w14:textId="77777777" w:rsidR="00225B36" w:rsidRPr="00906904" w:rsidRDefault="00225B36" w:rsidP="00225B36">
      <w:pPr>
        <w:widowControl w:val="0"/>
        <w:ind w:left="1152"/>
      </w:pPr>
      <w:r w:rsidRPr="00906904">
        <w:t xml:space="preserve">Blocks: 1019, 1020, 1021, 1025  </w:t>
      </w:r>
      <w:r w:rsidRPr="00906904">
        <w:tab/>
        <w:t>0</w:t>
      </w:r>
    </w:p>
    <w:p w14:paraId="54E7816B" w14:textId="77777777" w:rsidR="00225B36" w:rsidRPr="00906904" w:rsidRDefault="00225B36" w:rsidP="00225B36">
      <w:pPr>
        <w:widowControl w:val="0"/>
        <w:ind w:left="288"/>
      </w:pPr>
      <w:r w:rsidRPr="00906904">
        <w:t xml:space="preserve">WHITEHALL Subtotal </w:t>
      </w:r>
      <w:r w:rsidRPr="00906904">
        <w:tab/>
        <w:t>0</w:t>
      </w:r>
    </w:p>
    <w:p w14:paraId="505CC4BB" w14:textId="77777777" w:rsidR="00225B36" w:rsidRPr="00906904" w:rsidRDefault="00225B36" w:rsidP="00225B36">
      <w:pPr>
        <w:widowControl w:val="0"/>
        <w:ind w:left="288"/>
      </w:pPr>
      <w:r w:rsidRPr="00906904">
        <w:t xml:space="preserve">WOODLAND HILLS </w:t>
      </w:r>
      <w:r w:rsidRPr="00906904">
        <w:tab/>
        <w:t>2,530</w:t>
      </w:r>
    </w:p>
    <w:p w14:paraId="11F41221" w14:textId="77777777" w:rsidR="00225B36" w:rsidRPr="00906904" w:rsidRDefault="00225B36" w:rsidP="00225B36">
      <w:pPr>
        <w:widowControl w:val="0"/>
        <w:ind w:left="288"/>
      </w:pPr>
      <w:r w:rsidRPr="00906904">
        <w:t xml:space="preserve">County Lexington SC Subtotal </w:t>
      </w:r>
      <w:r w:rsidRPr="00906904">
        <w:tab/>
        <w:t>41,241</w:t>
      </w:r>
    </w:p>
    <w:p w14:paraId="5B682772" w14:textId="77777777" w:rsidR="00225B36" w:rsidRPr="00906904" w:rsidRDefault="00225B36" w:rsidP="00225B36">
      <w:pPr>
        <w:widowControl w:val="0"/>
      </w:pPr>
      <w:r w:rsidRPr="00906904">
        <w:t xml:space="preserve">DISTRICT 69 Total </w:t>
      </w:r>
      <w:r w:rsidRPr="00906904">
        <w:tab/>
        <w:t>41,241</w:t>
      </w:r>
    </w:p>
    <w:p w14:paraId="45BE27BD" w14:textId="77777777" w:rsidR="00225B36" w:rsidRPr="00906904" w:rsidRDefault="00225B36" w:rsidP="00225B36">
      <w:pPr>
        <w:widowControl w:val="0"/>
      </w:pPr>
      <w:r w:rsidRPr="00906904">
        <w:t>Area</w:t>
      </w:r>
      <w:r w:rsidRPr="00906904">
        <w:tab/>
        <w:t>Population</w:t>
      </w:r>
    </w:p>
    <w:p w14:paraId="2B076A02" w14:textId="77777777" w:rsidR="00225B36" w:rsidRPr="00906904" w:rsidRDefault="00225B36" w:rsidP="00225B36">
      <w:pPr>
        <w:widowControl w:val="0"/>
      </w:pPr>
      <w:r w:rsidRPr="00906904">
        <w:t>DISTRICT 70</w:t>
      </w:r>
    </w:p>
    <w:p w14:paraId="567A9B3A" w14:textId="77777777" w:rsidR="00225B36" w:rsidRPr="00906904" w:rsidRDefault="00225B36" w:rsidP="00225B36">
      <w:pPr>
        <w:widowControl w:val="0"/>
      </w:pPr>
      <w:r w:rsidRPr="00906904">
        <w:t>Area</w:t>
      </w:r>
      <w:r w:rsidRPr="00906904">
        <w:tab/>
        <w:t>Population</w:t>
      </w:r>
    </w:p>
    <w:p w14:paraId="38A1EB5E" w14:textId="77777777" w:rsidR="00225B36" w:rsidRPr="00906904" w:rsidRDefault="00225B36" w:rsidP="00225B36">
      <w:pPr>
        <w:widowControl w:val="0"/>
        <w:ind w:left="288"/>
      </w:pPr>
      <w:r w:rsidRPr="00906904">
        <w:t>County: Richland SC</w:t>
      </w:r>
    </w:p>
    <w:p w14:paraId="36CF532F" w14:textId="77777777" w:rsidR="00225B36" w:rsidRPr="00906904" w:rsidRDefault="00225B36" w:rsidP="00225B36">
      <w:pPr>
        <w:widowControl w:val="0"/>
        <w:ind w:left="288"/>
      </w:pPr>
      <w:r w:rsidRPr="00906904">
        <w:t xml:space="preserve">Bluff </w:t>
      </w:r>
      <w:r w:rsidRPr="00906904">
        <w:tab/>
        <w:t>3,208</w:t>
      </w:r>
    </w:p>
    <w:p w14:paraId="4AB70A57" w14:textId="77777777" w:rsidR="00225B36" w:rsidRPr="00906904" w:rsidRDefault="00225B36" w:rsidP="00225B36">
      <w:pPr>
        <w:widowControl w:val="0"/>
        <w:ind w:left="288"/>
      </w:pPr>
      <w:r w:rsidRPr="00906904">
        <w:t>Brandon 1</w:t>
      </w:r>
    </w:p>
    <w:p w14:paraId="6B148465" w14:textId="77777777" w:rsidR="00225B36" w:rsidRPr="00906904" w:rsidRDefault="00225B36" w:rsidP="00225B36">
      <w:pPr>
        <w:widowControl w:val="0"/>
        <w:ind w:left="576"/>
      </w:pPr>
      <w:r w:rsidRPr="00906904">
        <w:t>Tract 116.03</w:t>
      </w:r>
    </w:p>
    <w:p w14:paraId="0D27F9E6" w14:textId="77777777" w:rsidR="00225B36" w:rsidRPr="00906904" w:rsidRDefault="00225B36" w:rsidP="00225B36">
      <w:pPr>
        <w:widowControl w:val="0"/>
        <w:ind w:left="1152"/>
      </w:pPr>
      <w:r w:rsidRPr="00906904">
        <w:t xml:space="preserve">Blocks: 1049, 1050, 1051, 1052, 1053, 1054, 1055, 1056, 1057, 1058, 1059, 1069  </w:t>
      </w:r>
      <w:r w:rsidRPr="00906904">
        <w:tab/>
        <w:t>163</w:t>
      </w:r>
    </w:p>
    <w:p w14:paraId="51AAB2E9" w14:textId="77777777" w:rsidR="00225B36" w:rsidRPr="00906904" w:rsidRDefault="00225B36" w:rsidP="00225B36">
      <w:pPr>
        <w:widowControl w:val="0"/>
        <w:ind w:left="576"/>
      </w:pPr>
      <w:r w:rsidRPr="00906904">
        <w:t>Tract 116.08</w:t>
      </w:r>
    </w:p>
    <w:p w14:paraId="1C9E83FE"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1030, 1031, 1032, 1033, 1034, 1035, 1036, 1037, 1038, 1039, 1040, 1041, 1042, 1043, 1044, 1045, 1046, 1047, 1048, 1049, 1050, 1051, 1052, 1053, 1054, 1055, 1056, 1057, 1058, 1059, 1060, 1061, 1062, 1063, 1064, 1065, 1066, 1067, 1068, 1069, 1070, 1071, 1072, 1073, 1074, 1075, 1076  </w:t>
      </w:r>
      <w:r w:rsidRPr="00906904">
        <w:tab/>
        <w:t>3408</w:t>
      </w:r>
    </w:p>
    <w:p w14:paraId="083A579B" w14:textId="77777777" w:rsidR="00225B36" w:rsidRPr="00906904" w:rsidRDefault="00225B36" w:rsidP="00225B36">
      <w:pPr>
        <w:widowControl w:val="0"/>
        <w:ind w:left="288"/>
      </w:pPr>
      <w:r w:rsidRPr="00906904">
        <w:t xml:space="preserve">Brandon 1 Subtotal </w:t>
      </w:r>
      <w:r w:rsidRPr="00906904">
        <w:tab/>
        <w:t>3,571</w:t>
      </w:r>
    </w:p>
    <w:p w14:paraId="413F8EDB" w14:textId="77777777" w:rsidR="00225B36" w:rsidRPr="00906904" w:rsidRDefault="00225B36" w:rsidP="00225B36">
      <w:pPr>
        <w:widowControl w:val="0"/>
        <w:ind w:left="288"/>
      </w:pPr>
      <w:r w:rsidRPr="00906904">
        <w:t>Brandon 2</w:t>
      </w:r>
    </w:p>
    <w:p w14:paraId="3E582E37" w14:textId="77777777" w:rsidR="00225B36" w:rsidRPr="00906904" w:rsidRDefault="00225B36" w:rsidP="00225B36">
      <w:pPr>
        <w:widowControl w:val="0"/>
        <w:ind w:left="576"/>
      </w:pPr>
      <w:r w:rsidRPr="00906904">
        <w:t>Tract 116.07</w:t>
      </w:r>
    </w:p>
    <w:p w14:paraId="57F1D8D5" w14:textId="77777777" w:rsidR="00225B36" w:rsidRPr="00906904" w:rsidRDefault="00225B36" w:rsidP="00225B36">
      <w:pPr>
        <w:widowControl w:val="0"/>
        <w:ind w:left="1152"/>
      </w:pPr>
      <w:r w:rsidRPr="00906904">
        <w:t xml:space="preserve">Blocks: 2000, 2001, 2002, 2003, 2004, 2005, 2006, 2007, 2008, 2016, 2017, 2018, 2019, 2020, 2021, 2022, 2023, 2024, 2025, 2026, 2027  </w:t>
      </w:r>
      <w:r w:rsidRPr="00906904">
        <w:tab/>
        <w:t>2302</w:t>
      </w:r>
    </w:p>
    <w:p w14:paraId="74184FF2" w14:textId="77777777" w:rsidR="00225B36" w:rsidRPr="00906904" w:rsidRDefault="00225B36" w:rsidP="00225B36">
      <w:pPr>
        <w:widowControl w:val="0"/>
        <w:ind w:left="288"/>
      </w:pPr>
      <w:r w:rsidRPr="00906904">
        <w:t xml:space="preserve">Brandon 2 Subtotal </w:t>
      </w:r>
      <w:r w:rsidRPr="00906904">
        <w:tab/>
        <w:t>2,302</w:t>
      </w:r>
    </w:p>
    <w:p w14:paraId="63BFFEAF" w14:textId="77777777" w:rsidR="00225B36" w:rsidRPr="00906904" w:rsidRDefault="00225B36" w:rsidP="00225B36">
      <w:pPr>
        <w:widowControl w:val="0"/>
        <w:ind w:left="288"/>
      </w:pPr>
      <w:r w:rsidRPr="00906904">
        <w:t xml:space="preserve">Caughman Road </w:t>
      </w:r>
      <w:r w:rsidRPr="00906904">
        <w:tab/>
        <w:t>2,657</w:t>
      </w:r>
    </w:p>
    <w:p w14:paraId="579A5E82" w14:textId="77777777" w:rsidR="00225B36" w:rsidRPr="00906904" w:rsidRDefault="00225B36" w:rsidP="00225B36">
      <w:pPr>
        <w:widowControl w:val="0"/>
        <w:ind w:left="288"/>
      </w:pPr>
      <w:r w:rsidRPr="00906904">
        <w:t xml:space="preserve">Eastover </w:t>
      </w:r>
      <w:r w:rsidRPr="00906904">
        <w:tab/>
        <w:t>1,502</w:t>
      </w:r>
    </w:p>
    <w:p w14:paraId="58288062" w14:textId="77777777" w:rsidR="00225B36" w:rsidRPr="00906904" w:rsidRDefault="00225B36" w:rsidP="00225B36">
      <w:pPr>
        <w:widowControl w:val="0"/>
        <w:ind w:left="288"/>
      </w:pPr>
      <w:r w:rsidRPr="00906904">
        <w:t xml:space="preserve">Gadsden </w:t>
      </w:r>
      <w:r w:rsidRPr="00906904">
        <w:tab/>
        <w:t>1,606</w:t>
      </w:r>
    </w:p>
    <w:p w14:paraId="24D223AB" w14:textId="77777777" w:rsidR="00225B36" w:rsidRPr="00906904" w:rsidRDefault="00225B36" w:rsidP="00225B36">
      <w:pPr>
        <w:widowControl w:val="0"/>
        <w:ind w:left="288"/>
      </w:pPr>
      <w:r w:rsidRPr="00906904">
        <w:t xml:space="preserve">Garners </w:t>
      </w:r>
      <w:r w:rsidRPr="00906904">
        <w:tab/>
        <w:t>1,378</w:t>
      </w:r>
    </w:p>
    <w:p w14:paraId="2CAF1876" w14:textId="77777777" w:rsidR="00225B36" w:rsidRPr="00906904" w:rsidRDefault="00225B36" w:rsidP="00225B36">
      <w:pPr>
        <w:widowControl w:val="0"/>
        <w:ind w:left="288"/>
      </w:pPr>
      <w:r w:rsidRPr="00906904">
        <w:t xml:space="preserve">Hopkins 1 </w:t>
      </w:r>
      <w:r w:rsidRPr="00906904">
        <w:tab/>
        <w:t>1,825</w:t>
      </w:r>
    </w:p>
    <w:p w14:paraId="544A2954" w14:textId="77777777" w:rsidR="00225B36" w:rsidRPr="00906904" w:rsidRDefault="00225B36" w:rsidP="00225B36">
      <w:pPr>
        <w:widowControl w:val="0"/>
        <w:ind w:left="288"/>
      </w:pPr>
      <w:r w:rsidRPr="00906904">
        <w:t xml:space="preserve">Hopkins 2 </w:t>
      </w:r>
      <w:r w:rsidRPr="00906904">
        <w:tab/>
        <w:t>2,151</w:t>
      </w:r>
    </w:p>
    <w:p w14:paraId="3C2059C7" w14:textId="77777777" w:rsidR="00225B36" w:rsidRPr="00906904" w:rsidRDefault="00225B36" w:rsidP="00225B36">
      <w:pPr>
        <w:widowControl w:val="0"/>
        <w:ind w:left="288"/>
      </w:pPr>
      <w:r w:rsidRPr="00906904">
        <w:t xml:space="preserve">Horrell Hill </w:t>
      </w:r>
      <w:r w:rsidRPr="00906904">
        <w:tab/>
        <w:t>3,759</w:t>
      </w:r>
    </w:p>
    <w:p w14:paraId="4020EE1A" w14:textId="77777777" w:rsidR="00225B36" w:rsidRPr="00906904" w:rsidRDefault="00225B36" w:rsidP="00225B36">
      <w:pPr>
        <w:widowControl w:val="0"/>
        <w:ind w:left="288"/>
      </w:pPr>
      <w:r w:rsidRPr="00906904">
        <w:t xml:space="preserve">Hunting Creek </w:t>
      </w:r>
      <w:r w:rsidRPr="00906904">
        <w:tab/>
        <w:t>693</w:t>
      </w:r>
    </w:p>
    <w:p w14:paraId="4A5B27DF" w14:textId="77777777" w:rsidR="00225B36" w:rsidRPr="00906904" w:rsidRDefault="00225B36" w:rsidP="00225B36">
      <w:pPr>
        <w:widowControl w:val="0"/>
        <w:ind w:left="288"/>
      </w:pPr>
      <w:r w:rsidRPr="00906904">
        <w:t xml:space="preserve">Lykesland </w:t>
      </w:r>
      <w:r w:rsidRPr="00906904">
        <w:tab/>
        <w:t>2,531</w:t>
      </w:r>
    </w:p>
    <w:p w14:paraId="26157A58" w14:textId="77777777" w:rsidR="00225B36" w:rsidRPr="00906904" w:rsidRDefault="00225B36" w:rsidP="00225B36">
      <w:pPr>
        <w:widowControl w:val="0"/>
        <w:ind w:left="288"/>
      </w:pPr>
      <w:r w:rsidRPr="00906904">
        <w:t xml:space="preserve">McEntire </w:t>
      </w:r>
      <w:r w:rsidRPr="00906904">
        <w:tab/>
        <w:t>1,070</w:t>
      </w:r>
    </w:p>
    <w:p w14:paraId="21033DC4" w14:textId="77777777" w:rsidR="00225B36" w:rsidRPr="00906904" w:rsidRDefault="00225B36" w:rsidP="00225B36">
      <w:pPr>
        <w:widowControl w:val="0"/>
        <w:ind w:left="288"/>
      </w:pPr>
      <w:r w:rsidRPr="00906904">
        <w:t xml:space="preserve">Mill Creek </w:t>
      </w:r>
      <w:r w:rsidRPr="00906904">
        <w:tab/>
        <w:t>2,127</w:t>
      </w:r>
    </w:p>
    <w:p w14:paraId="146539BC" w14:textId="77777777" w:rsidR="00225B36" w:rsidRPr="00906904" w:rsidRDefault="00225B36" w:rsidP="00225B36">
      <w:pPr>
        <w:widowControl w:val="0"/>
        <w:ind w:left="288"/>
      </w:pPr>
      <w:r w:rsidRPr="00906904">
        <w:t xml:space="preserve">Pine Lakes 1 </w:t>
      </w:r>
      <w:r w:rsidRPr="00906904">
        <w:tab/>
        <w:t>1,810</w:t>
      </w:r>
    </w:p>
    <w:p w14:paraId="0A649740" w14:textId="77777777" w:rsidR="00225B36" w:rsidRPr="00906904" w:rsidRDefault="00225B36" w:rsidP="00225B36">
      <w:pPr>
        <w:widowControl w:val="0"/>
        <w:ind w:left="288"/>
      </w:pPr>
      <w:r w:rsidRPr="00906904">
        <w:t xml:space="preserve">Pine Lakes 2 </w:t>
      </w:r>
      <w:r w:rsidRPr="00906904">
        <w:tab/>
        <w:t>2,522</w:t>
      </w:r>
    </w:p>
    <w:p w14:paraId="500B1D55" w14:textId="77777777" w:rsidR="00225B36" w:rsidRPr="00906904" w:rsidRDefault="00225B36" w:rsidP="00225B36">
      <w:pPr>
        <w:widowControl w:val="0"/>
        <w:ind w:left="288"/>
      </w:pPr>
      <w:r w:rsidRPr="00906904">
        <w:t xml:space="preserve">Pinewood </w:t>
      </w:r>
      <w:r w:rsidRPr="00906904">
        <w:tab/>
        <w:t>3,022</w:t>
      </w:r>
    </w:p>
    <w:p w14:paraId="557130BA" w14:textId="77777777" w:rsidR="00225B36" w:rsidRPr="00906904" w:rsidRDefault="00225B36" w:rsidP="00225B36">
      <w:pPr>
        <w:widowControl w:val="0"/>
        <w:ind w:left="288"/>
      </w:pPr>
      <w:r w:rsidRPr="00906904">
        <w:t>Pontiac 1</w:t>
      </w:r>
    </w:p>
    <w:p w14:paraId="72672A28" w14:textId="77777777" w:rsidR="00225B36" w:rsidRPr="00906904" w:rsidRDefault="00225B36" w:rsidP="00225B36">
      <w:pPr>
        <w:widowControl w:val="0"/>
        <w:ind w:left="576"/>
      </w:pPr>
      <w:r w:rsidRPr="00906904">
        <w:t>Tract 114.07</w:t>
      </w:r>
    </w:p>
    <w:p w14:paraId="7AC93185" w14:textId="77777777" w:rsidR="00225B36" w:rsidRPr="00906904" w:rsidRDefault="00225B36" w:rsidP="00225B36">
      <w:pPr>
        <w:widowControl w:val="0"/>
        <w:ind w:left="1152"/>
      </w:pPr>
      <w:r w:rsidRPr="00906904">
        <w:t xml:space="preserve">Blocks: 1017, 1018, 1019, 1020, 1021, 1022  </w:t>
      </w:r>
      <w:r w:rsidRPr="00906904">
        <w:tab/>
        <w:t>165</w:t>
      </w:r>
    </w:p>
    <w:p w14:paraId="137DB83A" w14:textId="77777777" w:rsidR="00225B36" w:rsidRPr="00906904" w:rsidRDefault="00225B36" w:rsidP="00225B36">
      <w:pPr>
        <w:widowControl w:val="0"/>
        <w:ind w:left="576"/>
      </w:pPr>
      <w:r w:rsidRPr="00906904">
        <w:t>Tract 120</w:t>
      </w:r>
    </w:p>
    <w:p w14:paraId="591134C1" w14:textId="77777777" w:rsidR="00225B36" w:rsidRPr="00906904" w:rsidRDefault="00225B36" w:rsidP="00225B36">
      <w:pPr>
        <w:widowControl w:val="0"/>
        <w:ind w:left="1152"/>
      </w:pPr>
      <w:r w:rsidRPr="00906904">
        <w:t xml:space="preserve">Blocks: 1000, 1001, 1008, 1009, 1010, 1011, 1012, 1015, 1016, 1112  </w:t>
      </w:r>
      <w:r w:rsidRPr="00906904">
        <w:tab/>
        <w:t>118</w:t>
      </w:r>
    </w:p>
    <w:p w14:paraId="0421A5FC" w14:textId="77777777" w:rsidR="00225B36" w:rsidRPr="00906904" w:rsidRDefault="00225B36" w:rsidP="00225B36">
      <w:pPr>
        <w:widowControl w:val="0"/>
        <w:ind w:left="288"/>
      </w:pPr>
      <w:r w:rsidRPr="00906904">
        <w:t xml:space="preserve">Pontiac 1 Subtotal </w:t>
      </w:r>
      <w:r w:rsidRPr="00906904">
        <w:tab/>
        <w:t>283</w:t>
      </w:r>
    </w:p>
    <w:p w14:paraId="19E96E2B" w14:textId="77777777" w:rsidR="00225B36" w:rsidRPr="00906904" w:rsidRDefault="00225B36" w:rsidP="00225B36">
      <w:pPr>
        <w:widowControl w:val="0"/>
        <w:ind w:left="288"/>
      </w:pPr>
      <w:r w:rsidRPr="00906904">
        <w:t xml:space="preserve">Trinity </w:t>
      </w:r>
      <w:r w:rsidRPr="00906904">
        <w:tab/>
        <w:t>2,530</w:t>
      </w:r>
    </w:p>
    <w:p w14:paraId="2B343540" w14:textId="77777777" w:rsidR="00225B36" w:rsidRPr="00906904" w:rsidRDefault="00225B36" w:rsidP="00225B36">
      <w:pPr>
        <w:widowControl w:val="0"/>
        <w:ind w:left="288"/>
      </w:pPr>
      <w:r w:rsidRPr="00906904">
        <w:t>Ward 26</w:t>
      </w:r>
    </w:p>
    <w:p w14:paraId="0CEB929F" w14:textId="77777777" w:rsidR="00225B36" w:rsidRPr="00906904" w:rsidRDefault="00225B36" w:rsidP="00225B36">
      <w:pPr>
        <w:widowControl w:val="0"/>
        <w:ind w:left="576"/>
      </w:pPr>
      <w:r w:rsidRPr="00906904">
        <w:t>Tract 9801</w:t>
      </w:r>
    </w:p>
    <w:p w14:paraId="4464A458" w14:textId="77777777" w:rsidR="00225B36" w:rsidRPr="00906904" w:rsidRDefault="00225B36" w:rsidP="00225B36">
      <w:pPr>
        <w:widowControl w:val="0"/>
        <w:ind w:left="1152"/>
      </w:pPr>
      <w:r w:rsidRPr="00906904">
        <w:t xml:space="preserve">Blocks: 1000, 1026, 1027, 1028, 1029, 1030, 1031, 1032, 1033, 1034, 1035, 1036, 1037, 1038, 1039, 1040, 1041, 1045, 1067, 1068, 1071  </w:t>
      </w:r>
      <w:r w:rsidRPr="00906904">
        <w:tab/>
        <w:t>0</w:t>
      </w:r>
    </w:p>
    <w:p w14:paraId="6401A1DA" w14:textId="77777777" w:rsidR="00225B36" w:rsidRPr="00906904" w:rsidRDefault="00225B36" w:rsidP="00225B36">
      <w:pPr>
        <w:widowControl w:val="0"/>
        <w:ind w:left="288"/>
      </w:pPr>
      <w:r w:rsidRPr="00906904">
        <w:t xml:space="preserve">Ward 26 Subtotal </w:t>
      </w:r>
      <w:r w:rsidRPr="00906904">
        <w:tab/>
        <w:t>0</w:t>
      </w:r>
    </w:p>
    <w:p w14:paraId="2DAB18E4" w14:textId="77777777" w:rsidR="00225B36" w:rsidRPr="00906904" w:rsidRDefault="00225B36" w:rsidP="00225B36">
      <w:pPr>
        <w:widowControl w:val="0"/>
        <w:ind w:left="288"/>
      </w:pPr>
      <w:r w:rsidRPr="00906904">
        <w:t xml:space="preserve">Webber </w:t>
      </w:r>
      <w:r w:rsidRPr="00906904">
        <w:tab/>
        <w:t>1,598</w:t>
      </w:r>
    </w:p>
    <w:p w14:paraId="17E69D80" w14:textId="77777777" w:rsidR="00225B36" w:rsidRPr="00906904" w:rsidRDefault="00225B36" w:rsidP="00225B36">
      <w:pPr>
        <w:widowControl w:val="0"/>
        <w:ind w:left="288"/>
      </w:pPr>
      <w:r w:rsidRPr="00906904">
        <w:t xml:space="preserve">County Richland SC Subtotal </w:t>
      </w:r>
      <w:r w:rsidRPr="00906904">
        <w:tab/>
        <w:t>42,145</w:t>
      </w:r>
    </w:p>
    <w:p w14:paraId="0534F399" w14:textId="77777777" w:rsidR="00225B36" w:rsidRPr="00906904" w:rsidRDefault="00225B36" w:rsidP="00225B36">
      <w:pPr>
        <w:widowControl w:val="0"/>
      </w:pPr>
      <w:r w:rsidRPr="00906904">
        <w:t xml:space="preserve">DISTRICT 70 Total </w:t>
      </w:r>
      <w:r w:rsidRPr="00906904">
        <w:tab/>
        <w:t>42,145</w:t>
      </w:r>
    </w:p>
    <w:p w14:paraId="5B71DB9E" w14:textId="77777777" w:rsidR="00225B36" w:rsidRPr="00906904" w:rsidRDefault="00225B36" w:rsidP="00225B36">
      <w:pPr>
        <w:widowControl w:val="0"/>
      </w:pPr>
      <w:r w:rsidRPr="00906904">
        <w:t>Area</w:t>
      </w:r>
      <w:r w:rsidRPr="00906904">
        <w:tab/>
        <w:t>Population</w:t>
      </w:r>
    </w:p>
    <w:p w14:paraId="3A032E97" w14:textId="77777777" w:rsidR="00225B36" w:rsidRPr="00906904" w:rsidRDefault="00225B36" w:rsidP="00225B36">
      <w:pPr>
        <w:widowControl w:val="0"/>
      </w:pPr>
      <w:r w:rsidRPr="00906904">
        <w:t>DISTRICT 71</w:t>
      </w:r>
    </w:p>
    <w:p w14:paraId="271F29CE" w14:textId="77777777" w:rsidR="00225B36" w:rsidRPr="00906904" w:rsidRDefault="00225B36" w:rsidP="00225B36">
      <w:pPr>
        <w:widowControl w:val="0"/>
      </w:pPr>
      <w:r w:rsidRPr="00906904">
        <w:t>Area</w:t>
      </w:r>
      <w:r w:rsidRPr="00906904">
        <w:tab/>
        <w:t>Population</w:t>
      </w:r>
    </w:p>
    <w:p w14:paraId="71937A3B" w14:textId="77777777" w:rsidR="00225B36" w:rsidRPr="00906904" w:rsidRDefault="00225B36" w:rsidP="00225B36">
      <w:pPr>
        <w:widowControl w:val="0"/>
        <w:ind w:left="288"/>
      </w:pPr>
      <w:r w:rsidRPr="00906904">
        <w:t>County: Lexington SC</w:t>
      </w:r>
    </w:p>
    <w:p w14:paraId="41C524B1" w14:textId="77777777" w:rsidR="00225B36" w:rsidRPr="00906904" w:rsidRDefault="00225B36" w:rsidP="00225B36">
      <w:pPr>
        <w:widowControl w:val="0"/>
        <w:ind w:left="288"/>
      </w:pPr>
      <w:r w:rsidRPr="00906904">
        <w:t>DUTCHMAN SHORES</w:t>
      </w:r>
    </w:p>
    <w:p w14:paraId="431D6C7F" w14:textId="77777777" w:rsidR="00225B36" w:rsidRPr="00906904" w:rsidRDefault="00225B36" w:rsidP="00225B36">
      <w:pPr>
        <w:widowControl w:val="0"/>
        <w:ind w:left="576"/>
      </w:pPr>
      <w:r w:rsidRPr="00906904">
        <w:t>Tract 212.04</w:t>
      </w:r>
    </w:p>
    <w:p w14:paraId="5AD827F1" w14:textId="77777777" w:rsidR="00225B36" w:rsidRPr="00906904" w:rsidRDefault="00225B36" w:rsidP="00225B36">
      <w:pPr>
        <w:widowControl w:val="0"/>
        <w:ind w:left="1152"/>
      </w:pPr>
      <w:r w:rsidRPr="00906904">
        <w:t xml:space="preserve">Blocks: 2077, 2078, 2079, 2082, 2083, 2084, 2085, 2086, 2087, 2088, 2089, 2090  </w:t>
      </w:r>
      <w:r w:rsidRPr="00906904">
        <w:tab/>
        <w:t>784</w:t>
      </w:r>
    </w:p>
    <w:p w14:paraId="3181204B" w14:textId="77777777" w:rsidR="00225B36" w:rsidRPr="00906904" w:rsidRDefault="00225B36" w:rsidP="00225B36">
      <w:pPr>
        <w:widowControl w:val="0"/>
        <w:ind w:left="576"/>
      </w:pPr>
      <w:r w:rsidRPr="00906904">
        <w:t>Tract 212.07</w:t>
      </w:r>
    </w:p>
    <w:p w14:paraId="41C0AB9F" w14:textId="77777777" w:rsidR="00225B36" w:rsidRPr="00906904" w:rsidRDefault="00225B36" w:rsidP="00225B36">
      <w:pPr>
        <w:widowControl w:val="0"/>
        <w:ind w:left="1152"/>
      </w:pPr>
      <w:r w:rsidRPr="00906904">
        <w:t xml:space="preserve">Blocks: 1000, 1001, 1002, 1003, 1004, 1005, 1008  </w:t>
      </w:r>
      <w:r w:rsidRPr="00906904">
        <w:tab/>
        <w:t>1348</w:t>
      </w:r>
    </w:p>
    <w:p w14:paraId="1784CC74" w14:textId="77777777" w:rsidR="00225B36" w:rsidRPr="00906904" w:rsidRDefault="00225B36" w:rsidP="00225B36">
      <w:pPr>
        <w:widowControl w:val="0"/>
        <w:ind w:left="288"/>
      </w:pPr>
      <w:r w:rsidRPr="00906904">
        <w:t xml:space="preserve">DUTCHMAN SHORES Subtotal </w:t>
      </w:r>
      <w:r w:rsidRPr="00906904">
        <w:tab/>
        <w:t>2,132</w:t>
      </w:r>
    </w:p>
    <w:p w14:paraId="5CA441E0" w14:textId="77777777" w:rsidR="00225B36" w:rsidRPr="00906904" w:rsidRDefault="00225B36" w:rsidP="00225B36">
      <w:pPr>
        <w:widowControl w:val="0"/>
        <w:ind w:left="288"/>
      </w:pPr>
      <w:r w:rsidRPr="00906904">
        <w:t xml:space="preserve">County Lexington SC Subtotal </w:t>
      </w:r>
      <w:r w:rsidRPr="00906904">
        <w:tab/>
        <w:t>2,132</w:t>
      </w:r>
    </w:p>
    <w:p w14:paraId="24801002" w14:textId="77777777" w:rsidR="00225B36" w:rsidRPr="00906904" w:rsidRDefault="00225B36" w:rsidP="00225B36">
      <w:pPr>
        <w:widowControl w:val="0"/>
        <w:ind w:left="288"/>
      </w:pPr>
      <w:r w:rsidRPr="00906904">
        <w:t>County: Richland SC</w:t>
      </w:r>
    </w:p>
    <w:p w14:paraId="5FF2EA33" w14:textId="77777777" w:rsidR="00225B36" w:rsidRPr="00906904" w:rsidRDefault="00225B36" w:rsidP="00225B36">
      <w:pPr>
        <w:widowControl w:val="0"/>
        <w:ind w:left="288"/>
      </w:pPr>
      <w:r w:rsidRPr="00906904">
        <w:t xml:space="preserve">Ballentine 1 </w:t>
      </w:r>
      <w:r w:rsidRPr="00906904">
        <w:tab/>
        <w:t>2,309</w:t>
      </w:r>
    </w:p>
    <w:p w14:paraId="050F9FB1" w14:textId="77777777" w:rsidR="00225B36" w:rsidRPr="00906904" w:rsidRDefault="00225B36" w:rsidP="00225B36">
      <w:pPr>
        <w:widowControl w:val="0"/>
        <w:ind w:left="288"/>
      </w:pPr>
      <w:r w:rsidRPr="00906904">
        <w:t xml:space="preserve">Ballentine 2 </w:t>
      </w:r>
      <w:r w:rsidRPr="00906904">
        <w:tab/>
        <w:t>2,585</w:t>
      </w:r>
    </w:p>
    <w:p w14:paraId="436DF1C3" w14:textId="77777777" w:rsidR="00225B36" w:rsidRPr="00906904" w:rsidRDefault="00225B36" w:rsidP="00225B36">
      <w:pPr>
        <w:widowControl w:val="0"/>
        <w:ind w:left="288"/>
      </w:pPr>
      <w:r w:rsidRPr="00906904">
        <w:t xml:space="preserve">Dutch Fork 1 </w:t>
      </w:r>
      <w:r w:rsidRPr="00906904">
        <w:tab/>
        <w:t>1,683</w:t>
      </w:r>
    </w:p>
    <w:p w14:paraId="6BE0A2F9" w14:textId="77777777" w:rsidR="00225B36" w:rsidRPr="00906904" w:rsidRDefault="00225B36" w:rsidP="00225B36">
      <w:pPr>
        <w:widowControl w:val="0"/>
        <w:ind w:left="288"/>
      </w:pPr>
      <w:r w:rsidRPr="00906904">
        <w:t xml:space="preserve">Dutch Fork 2 </w:t>
      </w:r>
      <w:r w:rsidRPr="00906904">
        <w:tab/>
        <w:t>1,931</w:t>
      </w:r>
    </w:p>
    <w:p w14:paraId="23D92232" w14:textId="77777777" w:rsidR="00225B36" w:rsidRPr="00906904" w:rsidRDefault="00225B36" w:rsidP="00225B36">
      <w:pPr>
        <w:widowControl w:val="0"/>
        <w:ind w:left="288"/>
      </w:pPr>
      <w:r w:rsidRPr="00906904">
        <w:t xml:space="preserve">Dutch Fork 3 </w:t>
      </w:r>
      <w:r w:rsidRPr="00906904">
        <w:tab/>
        <w:t>3,596</w:t>
      </w:r>
    </w:p>
    <w:p w14:paraId="5C0195D4" w14:textId="77777777" w:rsidR="00225B36" w:rsidRPr="00906904" w:rsidRDefault="00225B36" w:rsidP="00225B36">
      <w:pPr>
        <w:widowControl w:val="0"/>
        <w:ind w:left="288"/>
      </w:pPr>
      <w:r w:rsidRPr="00906904">
        <w:t xml:space="preserve">Dutch Fork 4 </w:t>
      </w:r>
      <w:r w:rsidRPr="00906904">
        <w:tab/>
        <w:t>2,474</w:t>
      </w:r>
    </w:p>
    <w:p w14:paraId="43DDD2A9" w14:textId="77777777" w:rsidR="00225B36" w:rsidRPr="00906904" w:rsidRDefault="00225B36" w:rsidP="00225B36">
      <w:pPr>
        <w:widowControl w:val="0"/>
        <w:ind w:left="288"/>
      </w:pPr>
      <w:r w:rsidRPr="00906904">
        <w:t xml:space="preserve">Friarsgate 1 </w:t>
      </w:r>
      <w:r w:rsidRPr="00906904">
        <w:tab/>
        <w:t>2,515</w:t>
      </w:r>
    </w:p>
    <w:p w14:paraId="2FE785C5" w14:textId="77777777" w:rsidR="00225B36" w:rsidRPr="00906904" w:rsidRDefault="00225B36" w:rsidP="00225B36">
      <w:pPr>
        <w:widowControl w:val="0"/>
        <w:ind w:left="288"/>
      </w:pPr>
      <w:r w:rsidRPr="00906904">
        <w:t xml:space="preserve">Friarsgate 2 </w:t>
      </w:r>
      <w:r w:rsidRPr="00906904">
        <w:tab/>
        <w:t>2,064</w:t>
      </w:r>
    </w:p>
    <w:p w14:paraId="6003B161" w14:textId="77777777" w:rsidR="00225B36" w:rsidRPr="00906904" w:rsidRDefault="00225B36" w:rsidP="00225B36">
      <w:pPr>
        <w:widowControl w:val="0"/>
        <w:ind w:left="288"/>
      </w:pPr>
      <w:r w:rsidRPr="00906904">
        <w:t xml:space="preserve">Oak Pointe 2 </w:t>
      </w:r>
      <w:r w:rsidRPr="00906904">
        <w:tab/>
        <w:t>1,120</w:t>
      </w:r>
    </w:p>
    <w:p w14:paraId="08B8B5C7" w14:textId="77777777" w:rsidR="00225B36" w:rsidRPr="00906904" w:rsidRDefault="00225B36" w:rsidP="00225B36">
      <w:pPr>
        <w:widowControl w:val="0"/>
        <w:ind w:left="288"/>
      </w:pPr>
      <w:r w:rsidRPr="00906904">
        <w:t xml:space="preserve">Oak Pointe 3 </w:t>
      </w:r>
      <w:r w:rsidRPr="00906904">
        <w:tab/>
        <w:t>1,532</w:t>
      </w:r>
    </w:p>
    <w:p w14:paraId="3122371C" w14:textId="77777777" w:rsidR="00225B36" w:rsidRPr="00906904" w:rsidRDefault="00225B36" w:rsidP="00225B36">
      <w:pPr>
        <w:widowControl w:val="0"/>
        <w:ind w:left="288"/>
      </w:pPr>
      <w:r w:rsidRPr="00906904">
        <w:t xml:space="preserve">Old Friarsgate </w:t>
      </w:r>
      <w:r w:rsidRPr="00906904">
        <w:tab/>
        <w:t>2,035</w:t>
      </w:r>
    </w:p>
    <w:p w14:paraId="08A90045" w14:textId="77777777" w:rsidR="00225B36" w:rsidRPr="00906904" w:rsidRDefault="00225B36" w:rsidP="00225B36">
      <w:pPr>
        <w:widowControl w:val="0"/>
        <w:ind w:left="288"/>
      </w:pPr>
      <w:r w:rsidRPr="00906904">
        <w:t xml:space="preserve">Riversprings 1 </w:t>
      </w:r>
      <w:r w:rsidRPr="00906904">
        <w:tab/>
        <w:t>1,567</w:t>
      </w:r>
    </w:p>
    <w:p w14:paraId="567C1B66" w14:textId="77777777" w:rsidR="00225B36" w:rsidRPr="00906904" w:rsidRDefault="00225B36" w:rsidP="00225B36">
      <w:pPr>
        <w:widowControl w:val="0"/>
        <w:ind w:left="288"/>
      </w:pPr>
      <w:r w:rsidRPr="00906904">
        <w:t xml:space="preserve">Riversprings 2 </w:t>
      </w:r>
      <w:r w:rsidRPr="00906904">
        <w:tab/>
        <w:t>1,883</w:t>
      </w:r>
    </w:p>
    <w:p w14:paraId="72340B11" w14:textId="77777777" w:rsidR="00225B36" w:rsidRPr="00906904" w:rsidRDefault="00225B36" w:rsidP="00225B36">
      <w:pPr>
        <w:widowControl w:val="0"/>
        <w:ind w:left="288"/>
      </w:pPr>
      <w:r w:rsidRPr="00906904">
        <w:t xml:space="preserve">Riversprings 3 </w:t>
      </w:r>
      <w:r w:rsidRPr="00906904">
        <w:tab/>
        <w:t>1,954</w:t>
      </w:r>
    </w:p>
    <w:p w14:paraId="51998469" w14:textId="77777777" w:rsidR="00225B36" w:rsidRPr="00906904" w:rsidRDefault="00225B36" w:rsidP="00225B36">
      <w:pPr>
        <w:widowControl w:val="0"/>
        <w:ind w:left="288"/>
      </w:pPr>
      <w:r w:rsidRPr="00906904">
        <w:t>Riverwalk</w:t>
      </w:r>
    </w:p>
    <w:p w14:paraId="09798617" w14:textId="77777777" w:rsidR="00225B36" w:rsidRPr="00906904" w:rsidRDefault="00225B36" w:rsidP="00225B36">
      <w:pPr>
        <w:widowControl w:val="0"/>
        <w:ind w:left="576"/>
      </w:pPr>
      <w:r w:rsidRPr="00906904">
        <w:t>Tract 103.08</w:t>
      </w:r>
    </w:p>
    <w:p w14:paraId="1619E0F2" w14:textId="77777777" w:rsidR="00225B36" w:rsidRPr="00906904" w:rsidRDefault="00225B36" w:rsidP="00225B36">
      <w:pPr>
        <w:widowControl w:val="0"/>
        <w:ind w:left="1152"/>
      </w:pPr>
      <w:r w:rsidRPr="00906904">
        <w:t xml:space="preserve">Blocks: 1012, 1013, 1014, 1015, 1017, 1018, 1019, 1020, 1021, 1023, 1024, 1025, 1026, 1027, 1028, 1029, 1031  </w:t>
      </w:r>
      <w:r w:rsidRPr="00906904">
        <w:tab/>
        <w:t>283</w:t>
      </w:r>
    </w:p>
    <w:p w14:paraId="79D76D6A" w14:textId="77777777" w:rsidR="00225B36" w:rsidRPr="00906904" w:rsidRDefault="00225B36" w:rsidP="00225B36">
      <w:pPr>
        <w:widowControl w:val="0"/>
        <w:ind w:left="288"/>
      </w:pPr>
      <w:r w:rsidRPr="00906904">
        <w:t xml:space="preserve">Riverwalk Subtotal </w:t>
      </w:r>
      <w:r w:rsidRPr="00906904">
        <w:tab/>
        <w:t>283</w:t>
      </w:r>
    </w:p>
    <w:p w14:paraId="588D82FA" w14:textId="77777777" w:rsidR="00225B36" w:rsidRPr="00906904" w:rsidRDefault="00225B36" w:rsidP="00225B36">
      <w:pPr>
        <w:widowControl w:val="0"/>
        <w:ind w:left="288"/>
      </w:pPr>
      <w:r w:rsidRPr="00906904">
        <w:t xml:space="preserve">Spring Hill </w:t>
      </w:r>
      <w:r w:rsidRPr="00906904">
        <w:tab/>
        <w:t>3,572</w:t>
      </w:r>
    </w:p>
    <w:p w14:paraId="47E69A3F" w14:textId="77777777" w:rsidR="00225B36" w:rsidRPr="00906904" w:rsidRDefault="00225B36" w:rsidP="00225B36">
      <w:pPr>
        <w:widowControl w:val="0"/>
        <w:ind w:left="288"/>
      </w:pPr>
      <w:r w:rsidRPr="00906904">
        <w:t xml:space="preserve">Springville 1 </w:t>
      </w:r>
      <w:r w:rsidRPr="00906904">
        <w:tab/>
        <w:t>2,866</w:t>
      </w:r>
    </w:p>
    <w:p w14:paraId="74B82C2A" w14:textId="77777777" w:rsidR="00225B36" w:rsidRPr="00906904" w:rsidRDefault="00225B36" w:rsidP="00225B36">
      <w:pPr>
        <w:widowControl w:val="0"/>
        <w:ind w:left="288"/>
      </w:pPr>
      <w:r w:rsidRPr="00906904">
        <w:t xml:space="preserve">Springville 2 </w:t>
      </w:r>
      <w:r w:rsidRPr="00906904">
        <w:tab/>
        <w:t>2,620</w:t>
      </w:r>
    </w:p>
    <w:p w14:paraId="588339D2" w14:textId="77777777" w:rsidR="00225B36" w:rsidRPr="00906904" w:rsidRDefault="00225B36" w:rsidP="00225B36">
      <w:pPr>
        <w:widowControl w:val="0"/>
        <w:ind w:left="288"/>
      </w:pPr>
      <w:r w:rsidRPr="00906904">
        <w:t xml:space="preserve">County Richland SC Subtotal </w:t>
      </w:r>
      <w:r w:rsidRPr="00906904">
        <w:tab/>
        <w:t>38,589</w:t>
      </w:r>
    </w:p>
    <w:p w14:paraId="3D4E2327" w14:textId="77777777" w:rsidR="00225B36" w:rsidRPr="00906904" w:rsidRDefault="00225B36" w:rsidP="00225B36">
      <w:pPr>
        <w:widowControl w:val="0"/>
      </w:pPr>
      <w:r w:rsidRPr="00906904">
        <w:t xml:space="preserve">DISTRICT 71 Total </w:t>
      </w:r>
      <w:r w:rsidRPr="00906904">
        <w:tab/>
        <w:t>40,721</w:t>
      </w:r>
    </w:p>
    <w:p w14:paraId="79A75E4A" w14:textId="77777777" w:rsidR="00225B36" w:rsidRPr="00906904" w:rsidRDefault="00225B36" w:rsidP="00225B36">
      <w:pPr>
        <w:widowControl w:val="0"/>
      </w:pPr>
      <w:r w:rsidRPr="00906904">
        <w:t>Area</w:t>
      </w:r>
      <w:r w:rsidRPr="00906904">
        <w:tab/>
        <w:t>Population</w:t>
      </w:r>
    </w:p>
    <w:p w14:paraId="24D935E5" w14:textId="77777777" w:rsidR="00225B36" w:rsidRPr="00906904" w:rsidRDefault="00225B36" w:rsidP="00225B36">
      <w:pPr>
        <w:widowControl w:val="0"/>
      </w:pPr>
      <w:r w:rsidRPr="00906904">
        <w:t>DISTRICT 72</w:t>
      </w:r>
    </w:p>
    <w:p w14:paraId="3BF55328" w14:textId="77777777" w:rsidR="00225B36" w:rsidRPr="00906904" w:rsidRDefault="00225B36" w:rsidP="00225B36">
      <w:pPr>
        <w:widowControl w:val="0"/>
      </w:pPr>
      <w:r w:rsidRPr="00906904">
        <w:t>Area</w:t>
      </w:r>
      <w:r w:rsidRPr="00906904">
        <w:tab/>
        <w:t>Population</w:t>
      </w:r>
    </w:p>
    <w:p w14:paraId="4D83EB84" w14:textId="77777777" w:rsidR="00225B36" w:rsidRPr="00906904" w:rsidRDefault="00225B36" w:rsidP="00225B36">
      <w:pPr>
        <w:widowControl w:val="0"/>
        <w:ind w:left="288"/>
      </w:pPr>
      <w:r w:rsidRPr="00906904">
        <w:t>County: Richland SC</w:t>
      </w:r>
    </w:p>
    <w:p w14:paraId="58EEF374" w14:textId="77777777" w:rsidR="00225B36" w:rsidRPr="00906904" w:rsidRDefault="00225B36" w:rsidP="00225B36">
      <w:pPr>
        <w:widowControl w:val="0"/>
        <w:ind w:left="288"/>
      </w:pPr>
      <w:r w:rsidRPr="00906904">
        <w:t xml:space="preserve">Beatty Road </w:t>
      </w:r>
      <w:r w:rsidRPr="00906904">
        <w:tab/>
        <w:t>2,018</w:t>
      </w:r>
    </w:p>
    <w:p w14:paraId="61FE9470" w14:textId="77777777" w:rsidR="00225B36" w:rsidRPr="00906904" w:rsidRDefault="00225B36" w:rsidP="00225B36">
      <w:pPr>
        <w:widowControl w:val="0"/>
        <w:ind w:left="288"/>
      </w:pPr>
      <w:r w:rsidRPr="00906904">
        <w:t>Hampton</w:t>
      </w:r>
    </w:p>
    <w:p w14:paraId="7E916AB8" w14:textId="77777777" w:rsidR="00225B36" w:rsidRPr="00906904" w:rsidRDefault="00225B36" w:rsidP="00225B36">
      <w:pPr>
        <w:widowControl w:val="0"/>
        <w:ind w:left="576"/>
      </w:pPr>
      <w:r w:rsidRPr="00906904">
        <w:t>Tract 26.02</w:t>
      </w:r>
    </w:p>
    <w:p w14:paraId="2BB81379" w14:textId="77777777" w:rsidR="00225B36" w:rsidRPr="00906904" w:rsidRDefault="00225B36" w:rsidP="00225B36">
      <w:pPr>
        <w:widowControl w:val="0"/>
        <w:ind w:left="1152"/>
      </w:pPr>
      <w:r w:rsidRPr="00906904">
        <w:t xml:space="preserve">Blocks: 2035, 2036, 2037, 2038, 2040  </w:t>
      </w:r>
      <w:r w:rsidRPr="00906904">
        <w:tab/>
        <w:t>158</w:t>
      </w:r>
    </w:p>
    <w:p w14:paraId="4FCFE1E5" w14:textId="77777777" w:rsidR="00225B36" w:rsidRPr="00906904" w:rsidRDefault="00225B36" w:rsidP="00225B36">
      <w:pPr>
        <w:widowControl w:val="0"/>
        <w:ind w:left="576"/>
      </w:pPr>
      <w:r w:rsidRPr="00906904">
        <w:t>Tract 26.05</w:t>
      </w:r>
    </w:p>
    <w:p w14:paraId="7519FF55" w14:textId="77777777" w:rsidR="00225B36" w:rsidRPr="00906904" w:rsidRDefault="00225B36" w:rsidP="00225B36">
      <w:pPr>
        <w:widowControl w:val="0"/>
        <w:ind w:left="1152"/>
      </w:pPr>
      <w:r w:rsidRPr="00906904">
        <w:t xml:space="preserve">Blocks: 1019  </w:t>
      </w:r>
      <w:r w:rsidRPr="00906904">
        <w:tab/>
        <w:t>36</w:t>
      </w:r>
    </w:p>
    <w:p w14:paraId="0165445D" w14:textId="77777777" w:rsidR="00225B36" w:rsidRPr="00906904" w:rsidRDefault="00225B36" w:rsidP="00225B36">
      <w:pPr>
        <w:widowControl w:val="0"/>
        <w:ind w:left="288"/>
      </w:pPr>
      <w:r w:rsidRPr="00906904">
        <w:t xml:space="preserve">Hampton Subtotal </w:t>
      </w:r>
      <w:r w:rsidRPr="00906904">
        <w:tab/>
        <w:t>194</w:t>
      </w:r>
    </w:p>
    <w:p w14:paraId="24FC473A" w14:textId="77777777" w:rsidR="00225B36" w:rsidRPr="00906904" w:rsidRDefault="00225B36" w:rsidP="00225B36">
      <w:pPr>
        <w:widowControl w:val="0"/>
        <w:ind w:left="288"/>
      </w:pPr>
      <w:r w:rsidRPr="00906904">
        <w:t xml:space="preserve">Olympia </w:t>
      </w:r>
      <w:r w:rsidRPr="00906904">
        <w:tab/>
        <w:t>6,111</w:t>
      </w:r>
    </w:p>
    <w:p w14:paraId="7D4552AF" w14:textId="77777777" w:rsidR="00225B36" w:rsidRPr="00906904" w:rsidRDefault="00225B36" w:rsidP="00225B36">
      <w:pPr>
        <w:widowControl w:val="0"/>
        <w:ind w:left="288"/>
      </w:pPr>
      <w:r w:rsidRPr="00906904">
        <w:t>Riverside</w:t>
      </w:r>
    </w:p>
    <w:p w14:paraId="67820E60" w14:textId="77777777" w:rsidR="00225B36" w:rsidRPr="00906904" w:rsidRDefault="00225B36" w:rsidP="00225B36">
      <w:pPr>
        <w:widowControl w:val="0"/>
        <w:ind w:left="576"/>
      </w:pPr>
      <w:r w:rsidRPr="00906904">
        <w:t>Tract 104.12</w:t>
      </w:r>
    </w:p>
    <w:p w14:paraId="036E78C8" w14:textId="77777777" w:rsidR="00225B36" w:rsidRPr="00906904" w:rsidRDefault="00225B36" w:rsidP="00225B36">
      <w:pPr>
        <w:widowControl w:val="0"/>
        <w:ind w:left="1152"/>
      </w:pPr>
      <w:r w:rsidRPr="00906904">
        <w:t xml:space="preserve">Blocks: 2018, 2019, 2021, 2024, 2025, 2026, 2027, 2028, 2029, 2030, 2033, 2034, 2035, 2036  </w:t>
      </w:r>
      <w:r w:rsidRPr="00906904">
        <w:tab/>
        <w:t>227</w:t>
      </w:r>
    </w:p>
    <w:p w14:paraId="401C4675" w14:textId="77777777" w:rsidR="00225B36" w:rsidRPr="00906904" w:rsidRDefault="00225B36" w:rsidP="00225B36">
      <w:pPr>
        <w:widowControl w:val="0"/>
        <w:ind w:left="576"/>
      </w:pPr>
      <w:r w:rsidRPr="00906904">
        <w:t>Tract 104.13</w:t>
      </w:r>
    </w:p>
    <w:p w14:paraId="17C7BA04"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2006, 2007, 2008, 2009, 2010, 2011, 2012, 2013, 2014, 2015, 2016, 2017, 2018, 2019  </w:t>
      </w:r>
      <w:r w:rsidRPr="00906904">
        <w:tab/>
        <w:t>1935</w:t>
      </w:r>
    </w:p>
    <w:p w14:paraId="6437F82E" w14:textId="77777777" w:rsidR="00225B36" w:rsidRPr="00906904" w:rsidRDefault="00225B36" w:rsidP="00225B36">
      <w:pPr>
        <w:widowControl w:val="0"/>
        <w:ind w:left="288"/>
      </w:pPr>
      <w:r w:rsidRPr="00906904">
        <w:t xml:space="preserve">Riverside Subtotal </w:t>
      </w:r>
      <w:r w:rsidRPr="00906904">
        <w:tab/>
        <w:t>2,162</w:t>
      </w:r>
    </w:p>
    <w:p w14:paraId="5238D68D" w14:textId="77777777" w:rsidR="00225B36" w:rsidRPr="00906904" w:rsidRDefault="00225B36" w:rsidP="00225B36">
      <w:pPr>
        <w:widowControl w:val="0"/>
        <w:ind w:left="288"/>
      </w:pPr>
      <w:r w:rsidRPr="00906904">
        <w:t xml:space="preserve">Skyland </w:t>
      </w:r>
      <w:r w:rsidRPr="00906904">
        <w:tab/>
        <w:t>1,964</w:t>
      </w:r>
    </w:p>
    <w:p w14:paraId="698BB0E4" w14:textId="77777777" w:rsidR="00225B36" w:rsidRPr="00906904" w:rsidRDefault="00225B36" w:rsidP="00225B36">
      <w:pPr>
        <w:widowControl w:val="0"/>
        <w:ind w:left="288"/>
      </w:pPr>
      <w:r w:rsidRPr="00906904">
        <w:t xml:space="preserve">St. Andrews </w:t>
      </w:r>
      <w:r w:rsidRPr="00906904">
        <w:tab/>
        <w:t>2,109</w:t>
      </w:r>
    </w:p>
    <w:p w14:paraId="2F0E1A95" w14:textId="77777777" w:rsidR="00225B36" w:rsidRPr="00906904" w:rsidRDefault="00225B36" w:rsidP="00225B36">
      <w:pPr>
        <w:widowControl w:val="0"/>
        <w:ind w:left="288"/>
      </w:pPr>
      <w:r w:rsidRPr="00906904">
        <w:t>Ward 1</w:t>
      </w:r>
    </w:p>
    <w:p w14:paraId="4B1E945B" w14:textId="77777777" w:rsidR="00225B36" w:rsidRPr="00906904" w:rsidRDefault="00225B36" w:rsidP="00225B36">
      <w:pPr>
        <w:widowControl w:val="0"/>
        <w:ind w:left="576"/>
      </w:pPr>
      <w:r w:rsidRPr="00906904">
        <w:t>Tract 27</w:t>
      </w:r>
    </w:p>
    <w:p w14:paraId="6F2E32CF" w14:textId="77777777" w:rsidR="00225B36" w:rsidRPr="00906904" w:rsidRDefault="00225B36" w:rsidP="00225B36">
      <w:pPr>
        <w:widowControl w:val="0"/>
        <w:ind w:left="1152"/>
      </w:pPr>
      <w:r w:rsidRPr="00906904">
        <w:t xml:space="preserve">Blocks: 1000, 1001, 1002, 1003, 1004, 1005, 1006  </w:t>
      </w:r>
      <w:r w:rsidRPr="00906904">
        <w:tab/>
        <w:t>474</w:t>
      </w:r>
    </w:p>
    <w:p w14:paraId="5A60218A" w14:textId="77777777" w:rsidR="00225B36" w:rsidRPr="00906904" w:rsidRDefault="00225B36" w:rsidP="00225B36">
      <w:pPr>
        <w:widowControl w:val="0"/>
        <w:ind w:left="576"/>
      </w:pPr>
      <w:r w:rsidRPr="00906904">
        <w:t>Tract 29</w:t>
      </w:r>
    </w:p>
    <w:p w14:paraId="34F38C2A" w14:textId="77777777" w:rsidR="00225B36" w:rsidRPr="00906904" w:rsidRDefault="00225B36" w:rsidP="00225B36">
      <w:pPr>
        <w:widowControl w:val="0"/>
        <w:ind w:left="1152"/>
      </w:pPr>
      <w:r w:rsidRPr="00906904">
        <w:t xml:space="preserve">Blocks: 1000, 1001, 1002, 1003, 1004, 1005, 1006, 1040, 1046  </w:t>
      </w:r>
      <w:r w:rsidRPr="00906904">
        <w:tab/>
        <w:t>2997</w:t>
      </w:r>
    </w:p>
    <w:p w14:paraId="7E5509B6" w14:textId="77777777" w:rsidR="00225B36" w:rsidRPr="00906904" w:rsidRDefault="00225B36" w:rsidP="00225B36">
      <w:pPr>
        <w:widowControl w:val="0"/>
        <w:ind w:left="576"/>
      </w:pPr>
      <w:r w:rsidRPr="00906904">
        <w:t>Tract 30</w:t>
      </w:r>
    </w:p>
    <w:p w14:paraId="1F627EE2" w14:textId="77777777" w:rsidR="00225B36" w:rsidRPr="00906904" w:rsidRDefault="00225B36" w:rsidP="00225B36">
      <w:pPr>
        <w:widowControl w:val="0"/>
        <w:ind w:left="1152"/>
      </w:pPr>
      <w:r w:rsidRPr="00906904">
        <w:t xml:space="preserve">Blocks: 1004, 1005, 1006, 1007, 1008, 1009, 1010, 1012, 1013, 2027, 2031, 2032, 2033, 2034  </w:t>
      </w:r>
      <w:r w:rsidRPr="00906904">
        <w:tab/>
        <w:t>587</w:t>
      </w:r>
    </w:p>
    <w:p w14:paraId="20AA7002" w14:textId="77777777" w:rsidR="00225B36" w:rsidRPr="00906904" w:rsidRDefault="00225B36" w:rsidP="00225B36">
      <w:pPr>
        <w:widowControl w:val="0"/>
        <w:ind w:left="576"/>
      </w:pPr>
      <w:r w:rsidRPr="00906904">
        <w:t>Tract 31</w:t>
      </w:r>
    </w:p>
    <w:p w14:paraId="4597B047" w14:textId="77777777" w:rsidR="00225B36" w:rsidRPr="00906904" w:rsidRDefault="00225B36" w:rsidP="00225B36">
      <w:pPr>
        <w:widowControl w:val="0"/>
        <w:ind w:left="1152"/>
      </w:pPr>
      <w:r w:rsidRPr="00906904">
        <w:t xml:space="preserve">Blocks: 2041, 2042, 2043, 2044, 2050  </w:t>
      </w:r>
      <w:r w:rsidRPr="00906904">
        <w:tab/>
        <w:t>114</w:t>
      </w:r>
    </w:p>
    <w:p w14:paraId="67526C6E" w14:textId="77777777" w:rsidR="00225B36" w:rsidRPr="00906904" w:rsidRDefault="00225B36" w:rsidP="00225B36">
      <w:pPr>
        <w:widowControl w:val="0"/>
        <w:ind w:left="288"/>
      </w:pPr>
      <w:r w:rsidRPr="00906904">
        <w:t xml:space="preserve">Ward 1 Subtotal </w:t>
      </w:r>
      <w:r w:rsidRPr="00906904">
        <w:tab/>
        <w:t>4,172</w:t>
      </w:r>
    </w:p>
    <w:p w14:paraId="6016B397" w14:textId="77777777" w:rsidR="00225B36" w:rsidRPr="00906904" w:rsidRDefault="00225B36" w:rsidP="00225B36">
      <w:pPr>
        <w:widowControl w:val="0"/>
        <w:ind w:left="288"/>
      </w:pPr>
      <w:r w:rsidRPr="00906904">
        <w:t xml:space="preserve">Ward 10 </w:t>
      </w:r>
      <w:r w:rsidRPr="00906904">
        <w:tab/>
        <w:t>1,991</w:t>
      </w:r>
    </w:p>
    <w:p w14:paraId="61F49CD1" w14:textId="77777777" w:rsidR="00225B36" w:rsidRPr="00906904" w:rsidRDefault="00225B36" w:rsidP="00225B36">
      <w:pPr>
        <w:widowControl w:val="0"/>
        <w:ind w:left="288"/>
      </w:pPr>
      <w:r w:rsidRPr="00906904">
        <w:t>Ward 11</w:t>
      </w:r>
    </w:p>
    <w:p w14:paraId="0030EC86" w14:textId="77777777" w:rsidR="00225B36" w:rsidRPr="00906904" w:rsidRDefault="00225B36" w:rsidP="00225B36">
      <w:pPr>
        <w:widowControl w:val="0"/>
        <w:ind w:left="576"/>
      </w:pPr>
      <w:r w:rsidRPr="00906904">
        <w:t>Tract 26.02</w:t>
      </w:r>
    </w:p>
    <w:p w14:paraId="6FEE880D" w14:textId="77777777" w:rsidR="00225B36" w:rsidRPr="00906904" w:rsidRDefault="00225B36" w:rsidP="00225B36">
      <w:pPr>
        <w:widowControl w:val="0"/>
        <w:ind w:left="1152"/>
      </w:pPr>
      <w:r w:rsidRPr="00906904">
        <w:t xml:space="preserve">Blocks: 1005, 1006, 1007, 1008, 1009, 1010, 1029, 1030, 1031, 1032, 1033, 1034, 1035, 1036, 1039, 1040, 1041, 1042, 1043, 1044, 1045, 1046, 1053, 2000, 2001, 2002, 2003, 2004, 2005, 2006, 2007, 2008, 2009, 2010, 2011, 2012, 2013, 2014, 2015, 2016, 2017, 2018, 2019, 2020, 2021, 2022, 2023, 2024, 2025, 2026, 2027, 2028, 2029, 2030, 2031, 2032, 2033, 2034, 2039, 2043  </w:t>
      </w:r>
      <w:r w:rsidRPr="00906904">
        <w:tab/>
        <w:t>1683</w:t>
      </w:r>
    </w:p>
    <w:p w14:paraId="2CE63D7B" w14:textId="77777777" w:rsidR="00225B36" w:rsidRPr="00906904" w:rsidRDefault="00225B36" w:rsidP="00225B36">
      <w:pPr>
        <w:widowControl w:val="0"/>
        <w:ind w:left="576"/>
      </w:pPr>
      <w:r w:rsidRPr="00906904">
        <w:t>Tract 26.05</w:t>
      </w:r>
    </w:p>
    <w:p w14:paraId="17D168FC" w14:textId="77777777" w:rsidR="00225B36" w:rsidRPr="00906904" w:rsidRDefault="00225B36" w:rsidP="00225B36">
      <w:pPr>
        <w:widowControl w:val="0"/>
        <w:ind w:left="1152"/>
      </w:pPr>
      <w:r w:rsidRPr="00906904">
        <w:t xml:space="preserve">Blocks: 1015, 1020, 2055  </w:t>
      </w:r>
      <w:r w:rsidRPr="00906904">
        <w:tab/>
        <w:t>462</w:t>
      </w:r>
    </w:p>
    <w:p w14:paraId="57B54218" w14:textId="77777777" w:rsidR="00225B36" w:rsidRPr="00906904" w:rsidRDefault="00225B36" w:rsidP="00225B36">
      <w:pPr>
        <w:widowControl w:val="0"/>
        <w:ind w:left="288"/>
      </w:pPr>
      <w:r w:rsidRPr="00906904">
        <w:t xml:space="preserve">Ward 11 Subtotal </w:t>
      </w:r>
      <w:r w:rsidRPr="00906904">
        <w:tab/>
        <w:t>2,145</w:t>
      </w:r>
    </w:p>
    <w:p w14:paraId="5FB5758C" w14:textId="77777777" w:rsidR="00225B36" w:rsidRPr="00906904" w:rsidRDefault="00225B36" w:rsidP="00225B36">
      <w:pPr>
        <w:widowControl w:val="0"/>
        <w:ind w:left="288"/>
      </w:pPr>
      <w:r w:rsidRPr="00906904">
        <w:t xml:space="preserve">Ward 12 </w:t>
      </w:r>
      <w:r w:rsidRPr="00906904">
        <w:tab/>
        <w:t>2,039</w:t>
      </w:r>
    </w:p>
    <w:p w14:paraId="4F6B6C1A" w14:textId="77777777" w:rsidR="00225B36" w:rsidRPr="00906904" w:rsidRDefault="00225B36" w:rsidP="00225B36">
      <w:pPr>
        <w:widowControl w:val="0"/>
        <w:ind w:left="288"/>
      </w:pPr>
      <w:r w:rsidRPr="00906904">
        <w:t xml:space="preserve">Ward 13 </w:t>
      </w:r>
      <w:r w:rsidRPr="00906904">
        <w:tab/>
        <w:t>2,788</w:t>
      </w:r>
    </w:p>
    <w:p w14:paraId="671EFF07" w14:textId="77777777" w:rsidR="00225B36" w:rsidRPr="00906904" w:rsidRDefault="00225B36" w:rsidP="00225B36">
      <w:pPr>
        <w:widowControl w:val="0"/>
        <w:ind w:left="288"/>
      </w:pPr>
      <w:r w:rsidRPr="00906904">
        <w:t xml:space="preserve">Ward 30 </w:t>
      </w:r>
      <w:r w:rsidRPr="00906904">
        <w:tab/>
        <w:t>2,342</w:t>
      </w:r>
    </w:p>
    <w:p w14:paraId="2B2AAABA" w14:textId="77777777" w:rsidR="00225B36" w:rsidRPr="00906904" w:rsidRDefault="00225B36" w:rsidP="00225B36">
      <w:pPr>
        <w:widowControl w:val="0"/>
        <w:ind w:left="288"/>
      </w:pPr>
      <w:r w:rsidRPr="00906904">
        <w:t xml:space="preserve">Ward 5 </w:t>
      </w:r>
      <w:r w:rsidRPr="00906904">
        <w:tab/>
        <w:t>8,651</w:t>
      </w:r>
    </w:p>
    <w:p w14:paraId="1EE46CBA" w14:textId="77777777" w:rsidR="00225B36" w:rsidRPr="00906904" w:rsidRDefault="00225B36" w:rsidP="00225B36">
      <w:pPr>
        <w:widowControl w:val="0"/>
        <w:ind w:left="288"/>
      </w:pPr>
      <w:r w:rsidRPr="00906904">
        <w:t>Westminster</w:t>
      </w:r>
    </w:p>
    <w:p w14:paraId="3C2BD62A" w14:textId="77777777" w:rsidR="00225B36" w:rsidRPr="00906904" w:rsidRDefault="00225B36" w:rsidP="00225B36">
      <w:pPr>
        <w:widowControl w:val="0"/>
        <w:ind w:left="576"/>
      </w:pPr>
      <w:r w:rsidRPr="00906904">
        <w:t>Tract 104.12</w:t>
      </w:r>
    </w:p>
    <w:p w14:paraId="78C3E4BE" w14:textId="77777777" w:rsidR="00225B36" w:rsidRPr="00906904" w:rsidRDefault="00225B36" w:rsidP="00225B36">
      <w:pPr>
        <w:widowControl w:val="0"/>
        <w:ind w:left="1152"/>
      </w:pPr>
      <w:r w:rsidRPr="00906904">
        <w:t xml:space="preserve">Blocks: 2010, 2022, 2032  </w:t>
      </w:r>
      <w:r w:rsidRPr="00906904">
        <w:tab/>
        <w:t>30</w:t>
      </w:r>
    </w:p>
    <w:p w14:paraId="0E2B44E9" w14:textId="77777777" w:rsidR="00225B36" w:rsidRPr="00906904" w:rsidRDefault="00225B36" w:rsidP="00225B36">
      <w:pPr>
        <w:widowControl w:val="0"/>
        <w:ind w:left="288"/>
      </w:pPr>
      <w:r w:rsidRPr="00906904">
        <w:t xml:space="preserve">Westminster Subtotal </w:t>
      </w:r>
      <w:r w:rsidRPr="00906904">
        <w:tab/>
        <w:t>30</w:t>
      </w:r>
    </w:p>
    <w:p w14:paraId="2CFF6A19" w14:textId="77777777" w:rsidR="00225B36" w:rsidRPr="00906904" w:rsidRDefault="00225B36" w:rsidP="00225B36">
      <w:pPr>
        <w:widowControl w:val="0"/>
        <w:ind w:left="288"/>
      </w:pPr>
      <w:r w:rsidRPr="00906904">
        <w:t xml:space="preserve">Whitewell </w:t>
      </w:r>
      <w:r w:rsidRPr="00906904">
        <w:tab/>
        <w:t>3,325</w:t>
      </w:r>
    </w:p>
    <w:p w14:paraId="5D96178C" w14:textId="77777777" w:rsidR="00225B36" w:rsidRPr="00906904" w:rsidRDefault="00225B36" w:rsidP="00225B36">
      <w:pPr>
        <w:widowControl w:val="0"/>
        <w:ind w:left="288"/>
      </w:pPr>
      <w:r w:rsidRPr="00906904">
        <w:t xml:space="preserve">County Richland SC Subtotal </w:t>
      </w:r>
      <w:r w:rsidRPr="00906904">
        <w:tab/>
        <w:t>42,041</w:t>
      </w:r>
    </w:p>
    <w:p w14:paraId="62124739" w14:textId="77777777" w:rsidR="00225B36" w:rsidRPr="00906904" w:rsidRDefault="00225B36" w:rsidP="00225B36">
      <w:pPr>
        <w:widowControl w:val="0"/>
      </w:pPr>
      <w:r w:rsidRPr="00906904">
        <w:t xml:space="preserve">DISTRICT 72 Total </w:t>
      </w:r>
      <w:r w:rsidRPr="00906904">
        <w:tab/>
        <w:t>42,041</w:t>
      </w:r>
    </w:p>
    <w:p w14:paraId="72434F17" w14:textId="77777777" w:rsidR="00225B36" w:rsidRPr="00906904" w:rsidRDefault="00225B36" w:rsidP="00225B36">
      <w:pPr>
        <w:widowControl w:val="0"/>
      </w:pPr>
      <w:r w:rsidRPr="00906904">
        <w:t>Area</w:t>
      </w:r>
      <w:r w:rsidRPr="00906904">
        <w:tab/>
        <w:t>Population</w:t>
      </w:r>
    </w:p>
    <w:p w14:paraId="1B3E0916" w14:textId="77777777" w:rsidR="00225B36" w:rsidRPr="00906904" w:rsidRDefault="00225B36" w:rsidP="00225B36">
      <w:pPr>
        <w:widowControl w:val="0"/>
      </w:pPr>
      <w:r w:rsidRPr="00906904">
        <w:t>DISTRICT 73</w:t>
      </w:r>
    </w:p>
    <w:p w14:paraId="35EF61D7" w14:textId="77777777" w:rsidR="00225B36" w:rsidRPr="00906904" w:rsidRDefault="00225B36" w:rsidP="00225B36">
      <w:pPr>
        <w:widowControl w:val="0"/>
      </w:pPr>
      <w:r w:rsidRPr="00906904">
        <w:t>Area</w:t>
      </w:r>
      <w:r w:rsidRPr="00906904">
        <w:tab/>
        <w:t>Population</w:t>
      </w:r>
    </w:p>
    <w:p w14:paraId="3B894E92" w14:textId="77777777" w:rsidR="00225B36" w:rsidRPr="00906904" w:rsidRDefault="00225B36" w:rsidP="00225B36">
      <w:pPr>
        <w:widowControl w:val="0"/>
        <w:ind w:left="288"/>
      </w:pPr>
      <w:r w:rsidRPr="00906904">
        <w:t>County: Richland SC</w:t>
      </w:r>
    </w:p>
    <w:p w14:paraId="1D980C3C" w14:textId="77777777" w:rsidR="00225B36" w:rsidRPr="00906904" w:rsidRDefault="00225B36" w:rsidP="00225B36">
      <w:pPr>
        <w:widowControl w:val="0"/>
        <w:ind w:left="288"/>
      </w:pPr>
      <w:r w:rsidRPr="00906904">
        <w:t xml:space="preserve">College Place </w:t>
      </w:r>
      <w:r w:rsidRPr="00906904">
        <w:tab/>
        <w:t>2,288</w:t>
      </w:r>
    </w:p>
    <w:p w14:paraId="6D1A216D" w14:textId="77777777" w:rsidR="00225B36" w:rsidRPr="00906904" w:rsidRDefault="00225B36" w:rsidP="00225B36">
      <w:pPr>
        <w:widowControl w:val="0"/>
        <w:ind w:left="288"/>
      </w:pPr>
      <w:r w:rsidRPr="00906904">
        <w:t>Dennyside</w:t>
      </w:r>
    </w:p>
    <w:p w14:paraId="1E814551" w14:textId="77777777" w:rsidR="00225B36" w:rsidRPr="00906904" w:rsidRDefault="00225B36" w:rsidP="00225B36">
      <w:pPr>
        <w:widowControl w:val="0"/>
        <w:ind w:left="576"/>
      </w:pPr>
      <w:r w:rsidRPr="00906904">
        <w:t>Tract 105.01</w:t>
      </w:r>
    </w:p>
    <w:p w14:paraId="604CEB7F" w14:textId="77777777" w:rsidR="00225B36" w:rsidRPr="00906904" w:rsidRDefault="00225B36" w:rsidP="00225B36">
      <w:pPr>
        <w:widowControl w:val="0"/>
        <w:ind w:left="1152"/>
      </w:pPr>
      <w:r w:rsidRPr="00906904">
        <w:t xml:space="preserve">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w:t>
      </w:r>
      <w:r w:rsidRPr="00906904">
        <w:tab/>
        <w:t>1674</w:t>
      </w:r>
    </w:p>
    <w:p w14:paraId="01F35463" w14:textId="77777777" w:rsidR="00225B36" w:rsidRPr="00906904" w:rsidRDefault="00225B36" w:rsidP="00225B36">
      <w:pPr>
        <w:widowControl w:val="0"/>
        <w:ind w:left="576"/>
      </w:pPr>
      <w:r w:rsidRPr="00906904">
        <w:t>Tract 107.01</w:t>
      </w:r>
    </w:p>
    <w:p w14:paraId="6EF906FF" w14:textId="77777777" w:rsidR="00225B36" w:rsidRPr="00906904" w:rsidRDefault="00225B36" w:rsidP="00225B36">
      <w:pPr>
        <w:widowControl w:val="0"/>
        <w:ind w:left="1152"/>
      </w:pPr>
      <w:r w:rsidRPr="00906904">
        <w:t xml:space="preserve">Blocks: 3005, 3006, 3008, 3009, 3011, 3014, 3015, 3016, 3017, 3027, 3028, 3029, 3032, 3033, 3034, 3035, 3036, 3037, 3038  </w:t>
      </w:r>
      <w:r w:rsidRPr="00906904">
        <w:tab/>
        <w:t>22</w:t>
      </w:r>
    </w:p>
    <w:p w14:paraId="628E44D8" w14:textId="77777777" w:rsidR="00225B36" w:rsidRPr="00906904" w:rsidRDefault="00225B36" w:rsidP="00225B36">
      <w:pPr>
        <w:widowControl w:val="0"/>
        <w:ind w:left="288"/>
      </w:pPr>
      <w:r w:rsidRPr="00906904">
        <w:t xml:space="preserve">Dennyside Subtotal </w:t>
      </w:r>
      <w:r w:rsidRPr="00906904">
        <w:tab/>
        <w:t>1,696</w:t>
      </w:r>
    </w:p>
    <w:p w14:paraId="06F40C15" w14:textId="77777777" w:rsidR="00225B36" w:rsidRPr="00906904" w:rsidRDefault="00225B36" w:rsidP="00225B36">
      <w:pPr>
        <w:widowControl w:val="0"/>
        <w:ind w:left="288"/>
      </w:pPr>
      <w:r w:rsidRPr="00906904">
        <w:t>Fairlawn</w:t>
      </w:r>
    </w:p>
    <w:p w14:paraId="5B802D89" w14:textId="77777777" w:rsidR="00225B36" w:rsidRPr="00906904" w:rsidRDefault="00225B36" w:rsidP="00225B36">
      <w:pPr>
        <w:widowControl w:val="0"/>
        <w:ind w:left="576"/>
      </w:pPr>
      <w:r w:rsidRPr="00906904">
        <w:t>Tract 101.05</w:t>
      </w:r>
    </w:p>
    <w:p w14:paraId="5F5FCB8A" w14:textId="77777777" w:rsidR="00225B36" w:rsidRPr="00906904" w:rsidRDefault="00225B36" w:rsidP="00225B36">
      <w:pPr>
        <w:widowControl w:val="0"/>
        <w:ind w:left="1152"/>
      </w:pPr>
      <w:r w:rsidRPr="00906904">
        <w:t xml:space="preserve">Blocks: 1003, 1005, 1014, 1015, 1016, 1017, 1018, 1019, 1020, 1021, 1022, 1023  </w:t>
      </w:r>
      <w:r w:rsidRPr="00906904">
        <w:tab/>
        <w:t>870</w:t>
      </w:r>
    </w:p>
    <w:p w14:paraId="7910671D" w14:textId="77777777" w:rsidR="00225B36" w:rsidRPr="00906904" w:rsidRDefault="00225B36" w:rsidP="00225B36">
      <w:pPr>
        <w:widowControl w:val="0"/>
        <w:ind w:left="576"/>
      </w:pPr>
      <w:r w:rsidRPr="00906904">
        <w:t>Tract 102</w:t>
      </w:r>
    </w:p>
    <w:p w14:paraId="0550B8A7" w14:textId="77777777" w:rsidR="00225B36" w:rsidRPr="00906904" w:rsidRDefault="00225B36" w:rsidP="00225B36">
      <w:pPr>
        <w:widowControl w:val="0"/>
        <w:ind w:left="1152"/>
      </w:pPr>
      <w:r w:rsidRPr="00906904">
        <w:t xml:space="preserve">Blocks: 2027, 2028, 2034, 2035, 2036, 2037, 2038, 2046, 2047, 2048, 2049, 2050, 2051, 2052, 2053, 2054, 2056, 2057, 2058, 2059, 2060, 2061, 2064  </w:t>
      </w:r>
      <w:r w:rsidRPr="00906904">
        <w:tab/>
        <w:t>273</w:t>
      </w:r>
    </w:p>
    <w:p w14:paraId="04C88E8D" w14:textId="77777777" w:rsidR="00225B36" w:rsidRPr="00906904" w:rsidRDefault="00225B36" w:rsidP="00225B36">
      <w:pPr>
        <w:widowControl w:val="0"/>
        <w:ind w:left="576"/>
      </w:pPr>
      <w:r w:rsidRPr="00906904">
        <w:t>Tract 107.02</w:t>
      </w:r>
    </w:p>
    <w:p w14:paraId="1D116D53" w14:textId="77777777" w:rsidR="00225B36" w:rsidRPr="00906904" w:rsidRDefault="00225B36" w:rsidP="00225B36">
      <w:pPr>
        <w:widowControl w:val="0"/>
        <w:ind w:left="1152"/>
      </w:pPr>
      <w:r w:rsidRPr="00906904">
        <w:t xml:space="preserve">Blocks: 1000, 1001, 1002, 1003, 1004, 1005, 1006, 1007, 1008, 1009, 1010, 1011, 1012, 1013, 1014, 1015, 1016, 1017  </w:t>
      </w:r>
      <w:r w:rsidRPr="00906904">
        <w:tab/>
        <w:t>895</w:t>
      </w:r>
    </w:p>
    <w:p w14:paraId="409BC22C" w14:textId="77777777" w:rsidR="00225B36" w:rsidRPr="00906904" w:rsidRDefault="00225B36" w:rsidP="00225B36">
      <w:pPr>
        <w:widowControl w:val="0"/>
        <w:ind w:left="576"/>
      </w:pPr>
      <w:r w:rsidRPr="00906904">
        <w:t>Tract 108.06</w:t>
      </w:r>
    </w:p>
    <w:p w14:paraId="3274F497" w14:textId="77777777" w:rsidR="00225B36" w:rsidRPr="00906904" w:rsidRDefault="00225B36" w:rsidP="00225B36">
      <w:pPr>
        <w:widowControl w:val="0"/>
        <w:ind w:left="1152"/>
      </w:pPr>
      <w:r w:rsidRPr="00906904">
        <w:t xml:space="preserve">Blocks: 1000  </w:t>
      </w:r>
      <w:r w:rsidRPr="00906904">
        <w:tab/>
        <w:t>0</w:t>
      </w:r>
    </w:p>
    <w:p w14:paraId="4BD82031" w14:textId="77777777" w:rsidR="00225B36" w:rsidRPr="00906904" w:rsidRDefault="00225B36" w:rsidP="00225B36">
      <w:pPr>
        <w:widowControl w:val="0"/>
        <w:ind w:left="288"/>
      </w:pPr>
      <w:r w:rsidRPr="00906904">
        <w:t xml:space="preserve">Fairlawn Subtotal </w:t>
      </w:r>
      <w:r w:rsidRPr="00906904">
        <w:tab/>
        <w:t>2,038</w:t>
      </w:r>
    </w:p>
    <w:p w14:paraId="3D57E1C0" w14:textId="77777777" w:rsidR="00225B36" w:rsidRPr="00906904" w:rsidRDefault="00225B36" w:rsidP="00225B36">
      <w:pPr>
        <w:widowControl w:val="0"/>
        <w:ind w:left="288"/>
      </w:pPr>
      <w:r w:rsidRPr="00906904">
        <w:t>Fairwold</w:t>
      </w:r>
    </w:p>
    <w:p w14:paraId="6F7C5671" w14:textId="77777777" w:rsidR="00225B36" w:rsidRPr="00906904" w:rsidRDefault="00225B36" w:rsidP="00225B36">
      <w:pPr>
        <w:widowControl w:val="0"/>
        <w:ind w:left="576"/>
      </w:pPr>
      <w:r w:rsidRPr="00906904">
        <w:t>Tract 106</w:t>
      </w:r>
    </w:p>
    <w:p w14:paraId="100D2923" w14:textId="77777777" w:rsidR="00225B36" w:rsidRPr="00906904" w:rsidRDefault="00225B36" w:rsidP="00225B36">
      <w:pPr>
        <w:widowControl w:val="0"/>
        <w:ind w:left="1152"/>
      </w:pPr>
      <w:r w:rsidRPr="00906904">
        <w:t xml:space="preserve">Blocks: 1040  </w:t>
      </w:r>
      <w:r w:rsidRPr="00906904">
        <w:tab/>
        <w:t>0</w:t>
      </w:r>
    </w:p>
    <w:p w14:paraId="63EFCF65" w14:textId="77777777" w:rsidR="00225B36" w:rsidRPr="00906904" w:rsidRDefault="00225B36" w:rsidP="00225B36">
      <w:pPr>
        <w:widowControl w:val="0"/>
        <w:ind w:left="576"/>
      </w:pPr>
      <w:r w:rsidRPr="00906904">
        <w:t>Tract 107.03</w:t>
      </w:r>
    </w:p>
    <w:p w14:paraId="01F451ED" w14:textId="77777777" w:rsidR="00225B36" w:rsidRPr="00906904" w:rsidRDefault="00225B36" w:rsidP="00225B36">
      <w:pPr>
        <w:widowControl w:val="0"/>
        <w:ind w:left="1152"/>
      </w:pPr>
      <w:r w:rsidRPr="00906904">
        <w:t xml:space="preserve">Blocks: 3006, 3009, 3010, 3011, 3012, 3013, 3014, 3015, 4000, 4001, 4002, 4003, 4004, 4005, 4006, 4007, 4008, 4009, 4010, 4011, 4012, 4013, 4014, 4015, 4016, 4017, 4018, 4019, 4020, 4021, 4023  </w:t>
      </w:r>
      <w:r w:rsidRPr="00906904">
        <w:tab/>
        <w:t>1028</w:t>
      </w:r>
    </w:p>
    <w:p w14:paraId="14F7AAB8" w14:textId="77777777" w:rsidR="00225B36" w:rsidRPr="00906904" w:rsidRDefault="00225B36" w:rsidP="00225B36">
      <w:pPr>
        <w:widowControl w:val="0"/>
        <w:ind w:left="288"/>
      </w:pPr>
      <w:r w:rsidRPr="00906904">
        <w:t xml:space="preserve">Fairwold Subtotal </w:t>
      </w:r>
      <w:r w:rsidRPr="00906904">
        <w:tab/>
        <w:t>1,028</w:t>
      </w:r>
    </w:p>
    <w:p w14:paraId="7C5D2278" w14:textId="77777777" w:rsidR="00225B36" w:rsidRPr="00906904" w:rsidRDefault="00225B36" w:rsidP="00225B36">
      <w:pPr>
        <w:widowControl w:val="0"/>
        <w:ind w:left="288"/>
      </w:pPr>
      <w:r w:rsidRPr="00906904">
        <w:t xml:space="preserve">Harbison 1 </w:t>
      </w:r>
      <w:r w:rsidRPr="00906904">
        <w:tab/>
        <w:t>3,481</w:t>
      </w:r>
    </w:p>
    <w:p w14:paraId="1C004D55" w14:textId="77777777" w:rsidR="00225B36" w:rsidRPr="00906904" w:rsidRDefault="00225B36" w:rsidP="00225B36">
      <w:pPr>
        <w:widowControl w:val="0"/>
        <w:ind w:left="288"/>
      </w:pPr>
      <w:r w:rsidRPr="00906904">
        <w:t xml:space="preserve">Harbison 2 </w:t>
      </w:r>
      <w:r w:rsidRPr="00906904">
        <w:tab/>
        <w:t>1,865</w:t>
      </w:r>
    </w:p>
    <w:p w14:paraId="52A3738B" w14:textId="77777777" w:rsidR="00225B36" w:rsidRPr="00906904" w:rsidRDefault="00225B36" w:rsidP="00225B36">
      <w:pPr>
        <w:widowControl w:val="0"/>
        <w:ind w:left="288"/>
      </w:pPr>
      <w:r w:rsidRPr="00906904">
        <w:t>Keels 2</w:t>
      </w:r>
    </w:p>
    <w:p w14:paraId="63948824" w14:textId="77777777" w:rsidR="00225B36" w:rsidRPr="00906904" w:rsidRDefault="00225B36" w:rsidP="00225B36">
      <w:pPr>
        <w:widowControl w:val="0"/>
        <w:ind w:left="576"/>
      </w:pPr>
      <w:r w:rsidRPr="00906904">
        <w:t>Tract 108.05</w:t>
      </w:r>
    </w:p>
    <w:p w14:paraId="5437B574" w14:textId="77777777" w:rsidR="00225B36" w:rsidRPr="00906904" w:rsidRDefault="00225B36" w:rsidP="00225B36">
      <w:pPr>
        <w:widowControl w:val="0"/>
        <w:ind w:left="1152"/>
      </w:pPr>
      <w:r w:rsidRPr="00906904">
        <w:t xml:space="preserve">Blocks: 1000, 1001, 1002, 1003, 1004, 1005, 1006, 1007, 1008, 1014, 1015, 1016, 1017, 1018, 1019, 1020, 1021, 1022, 1023, 1024, 1029  </w:t>
      </w:r>
      <w:r w:rsidRPr="00906904">
        <w:tab/>
        <w:t>250</w:t>
      </w:r>
    </w:p>
    <w:p w14:paraId="7838FDF3" w14:textId="77777777" w:rsidR="00225B36" w:rsidRPr="00906904" w:rsidRDefault="00225B36" w:rsidP="00225B36">
      <w:pPr>
        <w:widowControl w:val="0"/>
        <w:ind w:left="576"/>
      </w:pPr>
      <w:r w:rsidRPr="00906904">
        <w:t>Tract 113.03</w:t>
      </w:r>
    </w:p>
    <w:p w14:paraId="3D73592D" w14:textId="77777777" w:rsidR="00225B36" w:rsidRPr="00906904" w:rsidRDefault="00225B36" w:rsidP="00225B36">
      <w:pPr>
        <w:widowControl w:val="0"/>
        <w:ind w:left="1152"/>
      </w:pPr>
      <w:r w:rsidRPr="00906904">
        <w:t xml:space="preserve">Blocks: 1001, 1002, 1003, 1004, 1005, 1006, 1011  </w:t>
      </w:r>
      <w:r w:rsidRPr="00906904">
        <w:tab/>
        <w:t>315</w:t>
      </w:r>
    </w:p>
    <w:p w14:paraId="0D30DD9B" w14:textId="77777777" w:rsidR="00225B36" w:rsidRPr="00906904" w:rsidRDefault="00225B36" w:rsidP="00225B36">
      <w:pPr>
        <w:widowControl w:val="0"/>
        <w:ind w:left="288"/>
      </w:pPr>
      <w:r w:rsidRPr="00906904">
        <w:t xml:space="preserve">Keels 2 Subtotal </w:t>
      </w:r>
      <w:r w:rsidRPr="00906904">
        <w:tab/>
        <w:t>565</w:t>
      </w:r>
    </w:p>
    <w:p w14:paraId="26B23703" w14:textId="77777777" w:rsidR="00225B36" w:rsidRPr="00906904" w:rsidRDefault="00225B36" w:rsidP="00225B36">
      <w:pPr>
        <w:widowControl w:val="0"/>
        <w:ind w:left="288"/>
      </w:pPr>
      <w:r w:rsidRPr="00906904">
        <w:t xml:space="preserve">Lincolnshire </w:t>
      </w:r>
      <w:r w:rsidRPr="00906904">
        <w:tab/>
        <w:t>2,980</w:t>
      </w:r>
    </w:p>
    <w:p w14:paraId="1DF52E4E" w14:textId="77777777" w:rsidR="00225B36" w:rsidRPr="00906904" w:rsidRDefault="00225B36" w:rsidP="00225B36">
      <w:pPr>
        <w:widowControl w:val="0"/>
        <w:ind w:left="288"/>
      </w:pPr>
      <w:r w:rsidRPr="00906904">
        <w:t xml:space="preserve">Meadowlake </w:t>
      </w:r>
      <w:r w:rsidRPr="00906904">
        <w:tab/>
        <w:t>3,678</w:t>
      </w:r>
    </w:p>
    <w:p w14:paraId="61FE335C" w14:textId="77777777" w:rsidR="00225B36" w:rsidRPr="00906904" w:rsidRDefault="00225B36" w:rsidP="00225B36">
      <w:pPr>
        <w:widowControl w:val="0"/>
        <w:ind w:left="288"/>
      </w:pPr>
      <w:r w:rsidRPr="00906904">
        <w:t>Monticello</w:t>
      </w:r>
    </w:p>
    <w:p w14:paraId="70054622" w14:textId="77777777" w:rsidR="00225B36" w:rsidRPr="00906904" w:rsidRDefault="00225B36" w:rsidP="00225B36">
      <w:pPr>
        <w:widowControl w:val="0"/>
        <w:ind w:left="576"/>
      </w:pPr>
      <w:r w:rsidRPr="00906904">
        <w:t>Tract 102</w:t>
      </w:r>
    </w:p>
    <w:p w14:paraId="15606DE8" w14:textId="77777777" w:rsidR="00225B36" w:rsidRPr="00906904" w:rsidRDefault="00225B36" w:rsidP="00225B36">
      <w:pPr>
        <w:widowControl w:val="0"/>
        <w:ind w:left="1152"/>
      </w:pPr>
      <w:r w:rsidRPr="00906904">
        <w:t xml:space="preserve">Blocks: 1050, 1051, 1052, 1053, 1054, 1055, 1056, 1057, 1058, 1059, 1060, 1061, 1062, 1063, 1064, 1065, 1066, 1067, 1068, 1071, 1072, 1073, 1074, 1075, 1076, 1077, 1078, 1079, 1080, 1081, 1084, 2031, 2032, 2033, 2039, 2040, 2041, 2042, 2043, 2044, 2045, 2062, 2063, 2069, 2070, 2071, 2072, 2073, 2074, 2075, 3001, 3002, 3003, 3004, 3005, 3006, 3007, 3008, 3009, 3010, 3011, 3012, 3013, 3014, 3015, 3016, 3017, 3018, 3019, 3020, 3021, 3022, 3023, 3024, 3025, 3026, 3027, 3028, 3029, 3030, 3031, 3032, 3033, 3034, 3035, 3036, 3041, 3043, 3044, 3045, 3046, 3047, 3048, 3049, 3050, 3051, 3052, 3053, 3054, 3055, 3056, 3057, 3058, 3059, 3060, 3061, 3062, 3063, 3064, 3065, 3066, 3067, 3068, 3069, 3070, 3071, 3072, 3073, 3074, 3075, 3076, 3077, 3078, 3079, 3080, 3081, 3082, 3083  </w:t>
      </w:r>
      <w:r w:rsidRPr="00906904">
        <w:tab/>
        <w:t>2275</w:t>
      </w:r>
    </w:p>
    <w:p w14:paraId="2F6511F5" w14:textId="77777777" w:rsidR="00225B36" w:rsidRPr="00906904" w:rsidRDefault="00225B36" w:rsidP="00225B36">
      <w:pPr>
        <w:widowControl w:val="0"/>
        <w:ind w:left="576"/>
      </w:pPr>
      <w:r w:rsidRPr="00906904">
        <w:t>Tract 105.01</w:t>
      </w:r>
    </w:p>
    <w:p w14:paraId="536EB214" w14:textId="77777777" w:rsidR="00225B36" w:rsidRPr="00906904" w:rsidRDefault="00225B36" w:rsidP="00225B36">
      <w:pPr>
        <w:widowControl w:val="0"/>
        <w:ind w:left="1152"/>
      </w:pPr>
      <w:r w:rsidRPr="00906904">
        <w:t xml:space="preserve">Blocks: 1002  </w:t>
      </w:r>
      <w:r w:rsidRPr="00906904">
        <w:tab/>
        <w:t>0</w:t>
      </w:r>
    </w:p>
    <w:p w14:paraId="58B28D72" w14:textId="77777777" w:rsidR="00225B36" w:rsidRPr="00906904" w:rsidRDefault="00225B36" w:rsidP="00225B36">
      <w:pPr>
        <w:widowControl w:val="0"/>
        <w:ind w:left="288"/>
      </w:pPr>
      <w:r w:rsidRPr="00906904">
        <w:t xml:space="preserve">Monticello Subtotal </w:t>
      </w:r>
      <w:r w:rsidRPr="00906904">
        <w:tab/>
        <w:t>2,275</w:t>
      </w:r>
    </w:p>
    <w:p w14:paraId="54E922A2" w14:textId="77777777" w:rsidR="00225B36" w:rsidRPr="00906904" w:rsidRDefault="00225B36" w:rsidP="00225B36">
      <w:pPr>
        <w:widowControl w:val="0"/>
        <w:ind w:left="288"/>
      </w:pPr>
      <w:r w:rsidRPr="00906904">
        <w:t xml:space="preserve">Oak Pointe 1 </w:t>
      </w:r>
      <w:r w:rsidRPr="00906904">
        <w:tab/>
        <w:t>1,871</w:t>
      </w:r>
    </w:p>
    <w:p w14:paraId="0EE280FD" w14:textId="77777777" w:rsidR="00225B36" w:rsidRPr="00906904" w:rsidRDefault="00225B36" w:rsidP="00225B36">
      <w:pPr>
        <w:widowControl w:val="0"/>
        <w:ind w:left="288"/>
      </w:pPr>
      <w:r w:rsidRPr="00906904">
        <w:t xml:space="preserve">Parkridge 1 </w:t>
      </w:r>
      <w:r w:rsidRPr="00906904">
        <w:tab/>
        <w:t>1,534</w:t>
      </w:r>
    </w:p>
    <w:p w14:paraId="227B1F1D" w14:textId="77777777" w:rsidR="00225B36" w:rsidRPr="00906904" w:rsidRDefault="00225B36" w:rsidP="00225B36">
      <w:pPr>
        <w:widowControl w:val="0"/>
        <w:ind w:left="288"/>
      </w:pPr>
      <w:r w:rsidRPr="00906904">
        <w:t xml:space="preserve">Parkridge 2 </w:t>
      </w:r>
      <w:r w:rsidRPr="00906904">
        <w:tab/>
        <w:t>1,784</w:t>
      </w:r>
    </w:p>
    <w:p w14:paraId="68654DA9" w14:textId="77777777" w:rsidR="00225B36" w:rsidRPr="00906904" w:rsidRDefault="00225B36" w:rsidP="00225B36">
      <w:pPr>
        <w:widowControl w:val="0"/>
        <w:ind w:left="288"/>
      </w:pPr>
      <w:r w:rsidRPr="00906904">
        <w:t xml:space="preserve">Pine Grove </w:t>
      </w:r>
      <w:r w:rsidRPr="00906904">
        <w:tab/>
        <w:t>2,726</w:t>
      </w:r>
    </w:p>
    <w:p w14:paraId="11613A18" w14:textId="77777777" w:rsidR="00225B36" w:rsidRPr="00906904" w:rsidRDefault="00225B36" w:rsidP="00225B36">
      <w:pPr>
        <w:widowControl w:val="0"/>
        <w:ind w:left="288"/>
      </w:pPr>
      <w:r w:rsidRPr="00906904">
        <w:t>Riverwalk</w:t>
      </w:r>
    </w:p>
    <w:p w14:paraId="59FE5B32" w14:textId="77777777" w:rsidR="00225B36" w:rsidRPr="00906904" w:rsidRDefault="00225B36" w:rsidP="00225B36">
      <w:pPr>
        <w:widowControl w:val="0"/>
        <w:ind w:left="576"/>
      </w:pPr>
      <w:r w:rsidRPr="00906904">
        <w:t>Tract 103.14</w:t>
      </w:r>
    </w:p>
    <w:p w14:paraId="0DFD7B03" w14:textId="77777777" w:rsidR="00225B36" w:rsidRPr="00906904" w:rsidRDefault="00225B36" w:rsidP="00225B36">
      <w:pPr>
        <w:widowControl w:val="0"/>
        <w:ind w:left="1152"/>
      </w:pPr>
      <w:r w:rsidRPr="00906904">
        <w:t xml:space="preserve">Blocks: 2014, 2015, 2016, 2017, 2018, 2019  </w:t>
      </w:r>
      <w:r w:rsidRPr="00906904">
        <w:tab/>
        <w:t>0</w:t>
      </w:r>
    </w:p>
    <w:p w14:paraId="5064E081" w14:textId="77777777" w:rsidR="00225B36" w:rsidRPr="00906904" w:rsidRDefault="00225B36" w:rsidP="00225B36">
      <w:pPr>
        <w:widowControl w:val="0"/>
        <w:ind w:left="576"/>
      </w:pPr>
      <w:r w:rsidRPr="00906904">
        <w:t>Tract 103.15</w:t>
      </w:r>
    </w:p>
    <w:p w14:paraId="49059A77" w14:textId="77777777" w:rsidR="00225B36" w:rsidRPr="00906904" w:rsidRDefault="00225B36" w:rsidP="00225B36">
      <w:pPr>
        <w:widowControl w:val="0"/>
        <w:ind w:left="1152"/>
      </w:pPr>
      <w:r w:rsidRPr="00906904">
        <w:t xml:space="preserve">Blocks: 1005, 1006, 1007, 1008, 1009, 1010, 1011, 1012, 1013, 1014, 1015, 1016, 1018, 1019, 1020, 1024, 1025, 1026, 1027, 1028, 1029, 1030, 1031, 1032, 1033, 1034, 1035, 1036, 1037, 1038, 1039, 1040, 1041, 1042, 1043, 1044, 1045, 1046, 1049, 1050, 1051, 1052, 2000, 2001, 2002, 2003, 2004, 2005, 2015  </w:t>
      </w:r>
      <w:r w:rsidRPr="00906904">
        <w:tab/>
        <w:t>3423</w:t>
      </w:r>
    </w:p>
    <w:p w14:paraId="7703ACC1" w14:textId="77777777" w:rsidR="00225B36" w:rsidRPr="00906904" w:rsidRDefault="00225B36" w:rsidP="00225B36">
      <w:pPr>
        <w:widowControl w:val="0"/>
        <w:ind w:left="288"/>
      </w:pPr>
      <w:r w:rsidRPr="00906904">
        <w:t xml:space="preserve">Riverwalk Subtotal </w:t>
      </w:r>
      <w:r w:rsidRPr="00906904">
        <w:tab/>
        <w:t>3,423</w:t>
      </w:r>
    </w:p>
    <w:p w14:paraId="63076D09" w14:textId="77777777" w:rsidR="00225B36" w:rsidRPr="00906904" w:rsidRDefault="00225B36" w:rsidP="00225B36">
      <w:pPr>
        <w:widowControl w:val="0"/>
        <w:ind w:left="288"/>
      </w:pPr>
      <w:r w:rsidRPr="00906904">
        <w:t>Walden</w:t>
      </w:r>
    </w:p>
    <w:p w14:paraId="2EEED51A" w14:textId="77777777" w:rsidR="00225B36" w:rsidRPr="00906904" w:rsidRDefault="00225B36" w:rsidP="00225B36">
      <w:pPr>
        <w:widowControl w:val="0"/>
        <w:ind w:left="576"/>
      </w:pPr>
      <w:r w:rsidRPr="00906904">
        <w:t>Tract 103.15</w:t>
      </w:r>
    </w:p>
    <w:p w14:paraId="1B721054" w14:textId="77777777" w:rsidR="00225B36" w:rsidRPr="00906904" w:rsidRDefault="00225B36" w:rsidP="00225B36">
      <w:pPr>
        <w:widowControl w:val="0"/>
        <w:ind w:left="1152"/>
      </w:pPr>
      <w:r w:rsidRPr="00906904">
        <w:t xml:space="preserve">Blocks: 1022, 1023, 1048  </w:t>
      </w:r>
      <w:r w:rsidRPr="00906904">
        <w:tab/>
        <w:t>0</w:t>
      </w:r>
    </w:p>
    <w:p w14:paraId="01E91DBE" w14:textId="77777777" w:rsidR="00225B36" w:rsidRPr="00906904" w:rsidRDefault="00225B36" w:rsidP="00225B36">
      <w:pPr>
        <w:widowControl w:val="0"/>
        <w:ind w:left="576"/>
      </w:pPr>
      <w:r w:rsidRPr="00906904">
        <w:t>Tract 104.07</w:t>
      </w:r>
    </w:p>
    <w:p w14:paraId="6726B07A" w14:textId="77777777" w:rsidR="00225B36" w:rsidRPr="00906904" w:rsidRDefault="00225B36" w:rsidP="00225B36">
      <w:pPr>
        <w:widowControl w:val="0"/>
        <w:ind w:left="1152"/>
      </w:pPr>
      <w:r w:rsidRPr="00906904">
        <w:t xml:space="preserve">Blocks: 2000, 2001, 2002  </w:t>
      </w:r>
      <w:r w:rsidRPr="00906904">
        <w:tab/>
        <w:t>0</w:t>
      </w:r>
    </w:p>
    <w:p w14:paraId="524D29D7" w14:textId="77777777" w:rsidR="00225B36" w:rsidRPr="00906904" w:rsidRDefault="00225B36" w:rsidP="00225B36">
      <w:pPr>
        <w:widowControl w:val="0"/>
        <w:ind w:left="576"/>
      </w:pPr>
      <w:r w:rsidRPr="00906904">
        <w:t>Tract 104.08</w:t>
      </w:r>
    </w:p>
    <w:p w14:paraId="754AEEB3" w14:textId="77777777" w:rsidR="00225B36" w:rsidRPr="00906904" w:rsidRDefault="00225B36" w:rsidP="00225B36">
      <w:pPr>
        <w:widowControl w:val="0"/>
        <w:ind w:left="1152"/>
      </w:pPr>
      <w:r w:rsidRPr="00906904">
        <w:t xml:space="preserve">Blocks: 1000, 1001, 1002, 1003, 1004, 1005, 1006, 1007, 1008, 1009, 1010, 1011, 1013, 1014, 1015  </w:t>
      </w:r>
      <w:r w:rsidRPr="00906904">
        <w:tab/>
        <w:t>4495</w:t>
      </w:r>
    </w:p>
    <w:p w14:paraId="56B441D0" w14:textId="77777777" w:rsidR="00225B36" w:rsidRPr="00906904" w:rsidRDefault="00225B36" w:rsidP="00225B36">
      <w:pPr>
        <w:widowControl w:val="0"/>
        <w:ind w:left="576"/>
      </w:pPr>
      <w:r w:rsidRPr="00906904">
        <w:t>Tract 104.14</w:t>
      </w:r>
    </w:p>
    <w:p w14:paraId="5C4D9AE8" w14:textId="77777777" w:rsidR="00225B36" w:rsidRPr="00906904" w:rsidRDefault="00225B36" w:rsidP="00225B36">
      <w:pPr>
        <w:widowControl w:val="0"/>
        <w:ind w:left="1152"/>
      </w:pPr>
      <w:r w:rsidRPr="00906904">
        <w:t xml:space="preserve">Blocks: 4000, 4001, 4002, 4003, 4006, 4007, 4008, 4009, 4010, 4011, 4012, 4013, 4014, 4018  </w:t>
      </w:r>
      <w:r w:rsidRPr="00906904">
        <w:tab/>
        <w:t>1668</w:t>
      </w:r>
    </w:p>
    <w:p w14:paraId="283CA806" w14:textId="77777777" w:rsidR="00225B36" w:rsidRPr="00906904" w:rsidRDefault="00225B36" w:rsidP="00225B36">
      <w:pPr>
        <w:widowControl w:val="0"/>
        <w:ind w:left="288"/>
      </w:pPr>
      <w:r w:rsidRPr="00906904">
        <w:t xml:space="preserve">Walden Subtotal </w:t>
      </w:r>
      <w:r w:rsidRPr="00906904">
        <w:tab/>
        <w:t>6,163</w:t>
      </w:r>
    </w:p>
    <w:p w14:paraId="3A06BDAE" w14:textId="77777777" w:rsidR="00225B36" w:rsidRPr="00906904" w:rsidRDefault="00225B36" w:rsidP="00225B36">
      <w:pPr>
        <w:widowControl w:val="0"/>
        <w:ind w:left="288"/>
      </w:pPr>
      <w:r w:rsidRPr="00906904">
        <w:t>Ward 21</w:t>
      </w:r>
    </w:p>
    <w:p w14:paraId="2FA78B56" w14:textId="77777777" w:rsidR="00225B36" w:rsidRPr="00906904" w:rsidRDefault="00225B36" w:rsidP="00225B36">
      <w:pPr>
        <w:widowControl w:val="0"/>
        <w:ind w:left="576"/>
      </w:pPr>
      <w:r w:rsidRPr="00906904">
        <w:t>Tract 1</w:t>
      </w:r>
    </w:p>
    <w:p w14:paraId="499934E3"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1040, 1041, 1042, 2000, 2003, 2004  </w:t>
      </w:r>
      <w:r w:rsidRPr="00906904">
        <w:tab/>
        <w:t>1622</w:t>
      </w:r>
    </w:p>
    <w:p w14:paraId="158ECFB8" w14:textId="77777777" w:rsidR="00225B36" w:rsidRPr="00906904" w:rsidRDefault="00225B36" w:rsidP="00225B36">
      <w:pPr>
        <w:widowControl w:val="0"/>
        <w:ind w:left="288"/>
      </w:pPr>
      <w:r w:rsidRPr="00906904">
        <w:t xml:space="preserve">Ward 21 Subtotal </w:t>
      </w:r>
      <w:r w:rsidRPr="00906904">
        <w:tab/>
        <w:t>1,622</w:t>
      </w:r>
    </w:p>
    <w:p w14:paraId="22C384DC" w14:textId="77777777" w:rsidR="00225B36" w:rsidRPr="00906904" w:rsidRDefault="00225B36" w:rsidP="00225B36">
      <w:pPr>
        <w:widowControl w:val="0"/>
        <w:ind w:left="288"/>
      </w:pPr>
      <w:r w:rsidRPr="00906904">
        <w:t xml:space="preserve">County Richland SC Subtotal </w:t>
      </w:r>
      <w:r w:rsidRPr="00906904">
        <w:tab/>
        <w:t>41,017</w:t>
      </w:r>
    </w:p>
    <w:p w14:paraId="41CCBC8C" w14:textId="77777777" w:rsidR="00225B36" w:rsidRPr="00906904" w:rsidRDefault="00225B36" w:rsidP="00225B36">
      <w:pPr>
        <w:widowControl w:val="0"/>
      </w:pPr>
      <w:r w:rsidRPr="00906904">
        <w:t xml:space="preserve">DISTRICT 73 Total </w:t>
      </w:r>
      <w:r w:rsidRPr="00906904">
        <w:tab/>
        <w:t>41,017</w:t>
      </w:r>
    </w:p>
    <w:p w14:paraId="666A0B6B" w14:textId="77777777" w:rsidR="00225B36" w:rsidRPr="00906904" w:rsidRDefault="00225B36" w:rsidP="00225B36">
      <w:pPr>
        <w:widowControl w:val="0"/>
      </w:pPr>
      <w:r w:rsidRPr="00906904">
        <w:t>Area</w:t>
      </w:r>
      <w:r w:rsidRPr="00906904">
        <w:tab/>
        <w:t>Population</w:t>
      </w:r>
    </w:p>
    <w:p w14:paraId="0D44E96E" w14:textId="77777777" w:rsidR="00225B36" w:rsidRPr="00906904" w:rsidRDefault="00225B36" w:rsidP="00225B36">
      <w:pPr>
        <w:widowControl w:val="0"/>
      </w:pPr>
      <w:r w:rsidRPr="00906904">
        <w:t>DISTRICT 74</w:t>
      </w:r>
    </w:p>
    <w:p w14:paraId="27BBE778" w14:textId="77777777" w:rsidR="00225B36" w:rsidRPr="00906904" w:rsidRDefault="00225B36" w:rsidP="00225B36">
      <w:pPr>
        <w:widowControl w:val="0"/>
      </w:pPr>
      <w:r w:rsidRPr="00906904">
        <w:t>Area</w:t>
      </w:r>
      <w:r w:rsidRPr="00906904">
        <w:tab/>
        <w:t>Population</w:t>
      </w:r>
    </w:p>
    <w:p w14:paraId="6EABBD82" w14:textId="77777777" w:rsidR="00225B36" w:rsidRPr="00906904" w:rsidRDefault="00225B36" w:rsidP="00225B36">
      <w:pPr>
        <w:widowControl w:val="0"/>
        <w:ind w:left="288"/>
      </w:pPr>
      <w:r w:rsidRPr="00906904">
        <w:t>County: Richland SC</w:t>
      </w:r>
    </w:p>
    <w:p w14:paraId="4D92190A" w14:textId="77777777" w:rsidR="00225B36" w:rsidRPr="00906904" w:rsidRDefault="00225B36" w:rsidP="00225B36">
      <w:pPr>
        <w:widowControl w:val="0"/>
        <w:ind w:left="288"/>
      </w:pPr>
      <w:r w:rsidRPr="00906904">
        <w:t xml:space="preserve">Ardincaple </w:t>
      </w:r>
      <w:r w:rsidRPr="00906904">
        <w:tab/>
        <w:t>944</w:t>
      </w:r>
    </w:p>
    <w:p w14:paraId="78D7755D" w14:textId="77777777" w:rsidR="00225B36" w:rsidRPr="00906904" w:rsidRDefault="00225B36" w:rsidP="00225B36">
      <w:pPr>
        <w:widowControl w:val="0"/>
        <w:ind w:left="288"/>
      </w:pPr>
      <w:r w:rsidRPr="00906904">
        <w:t>Dennyside</w:t>
      </w:r>
    </w:p>
    <w:p w14:paraId="7CBE5DBA" w14:textId="77777777" w:rsidR="00225B36" w:rsidRPr="00906904" w:rsidRDefault="00225B36" w:rsidP="00225B36">
      <w:pPr>
        <w:widowControl w:val="0"/>
        <w:ind w:left="576"/>
      </w:pPr>
      <w:r w:rsidRPr="00906904">
        <w:t>Tract 106</w:t>
      </w:r>
    </w:p>
    <w:p w14:paraId="2E1EACF8" w14:textId="77777777" w:rsidR="00225B36" w:rsidRPr="00906904" w:rsidRDefault="00225B36" w:rsidP="00225B36">
      <w:pPr>
        <w:widowControl w:val="0"/>
        <w:ind w:left="1152"/>
      </w:pPr>
      <w:r w:rsidRPr="00906904">
        <w:t xml:space="preserve">Blocks: 3001, 3002, 3003, 3004  </w:t>
      </w:r>
      <w:r w:rsidRPr="00906904">
        <w:tab/>
        <w:t>0</w:t>
      </w:r>
    </w:p>
    <w:p w14:paraId="69DE7E6F" w14:textId="77777777" w:rsidR="00225B36" w:rsidRPr="00906904" w:rsidRDefault="00225B36" w:rsidP="00225B36">
      <w:pPr>
        <w:widowControl w:val="0"/>
        <w:ind w:left="288"/>
      </w:pPr>
      <w:r w:rsidRPr="00906904">
        <w:t xml:space="preserve">Dennyside Subtotal </w:t>
      </w:r>
      <w:r w:rsidRPr="00906904">
        <w:tab/>
        <w:t>0</w:t>
      </w:r>
    </w:p>
    <w:p w14:paraId="17A54816" w14:textId="77777777" w:rsidR="00225B36" w:rsidRPr="00906904" w:rsidRDefault="00225B36" w:rsidP="00225B36">
      <w:pPr>
        <w:widowControl w:val="0"/>
        <w:ind w:left="288"/>
      </w:pPr>
      <w:r w:rsidRPr="00906904">
        <w:t>Keenan</w:t>
      </w:r>
    </w:p>
    <w:p w14:paraId="3ACB2CB7" w14:textId="77777777" w:rsidR="00225B36" w:rsidRPr="00906904" w:rsidRDefault="00225B36" w:rsidP="00225B36">
      <w:pPr>
        <w:widowControl w:val="0"/>
        <w:ind w:left="576"/>
      </w:pPr>
      <w:r w:rsidRPr="00906904">
        <w:t>Tract 111.01</w:t>
      </w:r>
    </w:p>
    <w:p w14:paraId="1F7F2F37" w14:textId="77777777" w:rsidR="00225B36" w:rsidRPr="00906904" w:rsidRDefault="00225B36" w:rsidP="00225B36">
      <w:pPr>
        <w:widowControl w:val="0"/>
        <w:ind w:left="1152"/>
      </w:pPr>
      <w:r w:rsidRPr="00906904">
        <w:t xml:space="preserve">Blocks: 1005, 1006, 1007, 1008, 1009, 1010, 1011, 1012, 1013, 1014, 1015, 1016, 1017, 1018, 1019, 1020, 1021, 1022, 1023, 1024, 1025, 1026, 1027, 1028, 1029, 1030, 1031, 1032, 1033, 1034, 1035, 1036, 1037, 1038, 1039, 1040, 1041, 1042, 1043, 1044, 1045, 1046, 1047, 1049, 3000, 3001, 3002, 3003, 3004, 3005, 3006, 3007, 3009, 3010, 3011, 3012, 3015, 3016, 3017, 3018, 3019, 3020, 3029, 3030, 3031  </w:t>
      </w:r>
      <w:r w:rsidRPr="00906904">
        <w:tab/>
        <w:t>1381</w:t>
      </w:r>
    </w:p>
    <w:p w14:paraId="6D431670" w14:textId="77777777" w:rsidR="00225B36" w:rsidRPr="00906904" w:rsidRDefault="00225B36" w:rsidP="00225B36">
      <w:pPr>
        <w:widowControl w:val="0"/>
        <w:ind w:left="288"/>
      </w:pPr>
      <w:r w:rsidRPr="00906904">
        <w:t xml:space="preserve">Keenan Subtotal </w:t>
      </w:r>
      <w:r w:rsidRPr="00906904">
        <w:tab/>
        <w:t>1,381</w:t>
      </w:r>
    </w:p>
    <w:p w14:paraId="41C0AF23" w14:textId="77777777" w:rsidR="00225B36" w:rsidRPr="00906904" w:rsidRDefault="00225B36" w:rsidP="00225B36">
      <w:pPr>
        <w:widowControl w:val="0"/>
        <w:ind w:left="288"/>
      </w:pPr>
      <w:r w:rsidRPr="00906904">
        <w:t xml:space="preserve">Kingswood </w:t>
      </w:r>
      <w:r w:rsidRPr="00906904">
        <w:tab/>
        <w:t>4,179</w:t>
      </w:r>
    </w:p>
    <w:p w14:paraId="180BB3A6" w14:textId="77777777" w:rsidR="00225B36" w:rsidRPr="00906904" w:rsidRDefault="00225B36" w:rsidP="00225B36">
      <w:pPr>
        <w:widowControl w:val="0"/>
        <w:ind w:left="288"/>
      </w:pPr>
      <w:r w:rsidRPr="00906904">
        <w:t xml:space="preserve">Ridgewood </w:t>
      </w:r>
      <w:r w:rsidRPr="00906904">
        <w:tab/>
        <w:t>987</w:t>
      </w:r>
    </w:p>
    <w:p w14:paraId="13F7AA4B" w14:textId="77777777" w:rsidR="00225B36" w:rsidRPr="00906904" w:rsidRDefault="00225B36" w:rsidP="00225B36">
      <w:pPr>
        <w:widowControl w:val="0"/>
        <w:ind w:left="288"/>
      </w:pPr>
      <w:r w:rsidRPr="00906904">
        <w:t>Riverside</w:t>
      </w:r>
    </w:p>
    <w:p w14:paraId="1F4CC18F" w14:textId="77777777" w:rsidR="00225B36" w:rsidRPr="00906904" w:rsidRDefault="00225B36" w:rsidP="00225B36">
      <w:pPr>
        <w:widowControl w:val="0"/>
        <w:ind w:left="576"/>
      </w:pPr>
      <w:r w:rsidRPr="00906904">
        <w:t>Tract 104.12</w:t>
      </w:r>
    </w:p>
    <w:p w14:paraId="5EAA5B45" w14:textId="77777777" w:rsidR="00225B36" w:rsidRPr="00906904" w:rsidRDefault="00225B36" w:rsidP="00225B36">
      <w:pPr>
        <w:widowControl w:val="0"/>
        <w:ind w:left="1152"/>
      </w:pPr>
      <w:r w:rsidRPr="00906904">
        <w:t xml:space="preserve">Blocks: 2003, 2020  </w:t>
      </w:r>
      <w:r w:rsidRPr="00906904">
        <w:tab/>
        <w:t>23</w:t>
      </w:r>
    </w:p>
    <w:p w14:paraId="487C5B7B" w14:textId="77777777" w:rsidR="00225B36" w:rsidRPr="00906904" w:rsidRDefault="00225B36" w:rsidP="00225B36">
      <w:pPr>
        <w:widowControl w:val="0"/>
        <w:ind w:left="576"/>
      </w:pPr>
      <w:r w:rsidRPr="00906904">
        <w:t>Tract 104.13</w:t>
      </w:r>
    </w:p>
    <w:p w14:paraId="65CE495C" w14:textId="77777777" w:rsidR="00225B36" w:rsidRPr="00906904" w:rsidRDefault="00225B36" w:rsidP="00225B36">
      <w:pPr>
        <w:widowControl w:val="0"/>
        <w:ind w:left="1152"/>
      </w:pPr>
      <w:r w:rsidRPr="00906904">
        <w:t xml:space="preserve">Blocks: 2005  </w:t>
      </w:r>
      <w:r w:rsidRPr="00906904">
        <w:tab/>
        <w:t>90</w:t>
      </w:r>
    </w:p>
    <w:p w14:paraId="35E139CC" w14:textId="77777777" w:rsidR="00225B36" w:rsidRPr="00906904" w:rsidRDefault="00225B36" w:rsidP="00225B36">
      <w:pPr>
        <w:widowControl w:val="0"/>
        <w:ind w:left="288"/>
      </w:pPr>
      <w:r w:rsidRPr="00906904">
        <w:t xml:space="preserve">Riverside Subtotal </w:t>
      </w:r>
      <w:r w:rsidRPr="00906904">
        <w:tab/>
        <w:t>113</w:t>
      </w:r>
    </w:p>
    <w:p w14:paraId="1C7305C0" w14:textId="77777777" w:rsidR="00225B36" w:rsidRPr="00906904" w:rsidRDefault="00225B36" w:rsidP="00225B36">
      <w:pPr>
        <w:widowControl w:val="0"/>
        <w:ind w:left="288"/>
      </w:pPr>
      <w:r w:rsidRPr="00906904">
        <w:t>Walden</w:t>
      </w:r>
    </w:p>
    <w:p w14:paraId="03B06AE6" w14:textId="77777777" w:rsidR="00225B36" w:rsidRPr="00906904" w:rsidRDefault="00225B36" w:rsidP="00225B36">
      <w:pPr>
        <w:widowControl w:val="0"/>
        <w:ind w:left="576"/>
      </w:pPr>
      <w:r w:rsidRPr="00906904">
        <w:t>Tract 104.14</w:t>
      </w:r>
    </w:p>
    <w:p w14:paraId="2201AC5C" w14:textId="77777777" w:rsidR="00225B36" w:rsidRPr="00906904" w:rsidRDefault="00225B36" w:rsidP="00225B36">
      <w:pPr>
        <w:widowControl w:val="0"/>
        <w:ind w:left="1152"/>
      </w:pPr>
      <w:r w:rsidRPr="00906904">
        <w:t xml:space="preserve">Blocks: 4015, 4016, 4017, 4019, 4023  </w:t>
      </w:r>
      <w:r w:rsidRPr="00906904">
        <w:tab/>
        <w:t>395</w:t>
      </w:r>
    </w:p>
    <w:p w14:paraId="353DFEBE" w14:textId="77777777" w:rsidR="00225B36" w:rsidRPr="00906904" w:rsidRDefault="00225B36" w:rsidP="00225B36">
      <w:pPr>
        <w:widowControl w:val="0"/>
        <w:ind w:left="288"/>
      </w:pPr>
      <w:r w:rsidRPr="00906904">
        <w:t xml:space="preserve">Walden Subtotal </w:t>
      </w:r>
      <w:r w:rsidRPr="00906904">
        <w:tab/>
        <w:t>395</w:t>
      </w:r>
    </w:p>
    <w:p w14:paraId="26629724" w14:textId="77777777" w:rsidR="00225B36" w:rsidRPr="00906904" w:rsidRDefault="00225B36" w:rsidP="00225B36">
      <w:pPr>
        <w:widowControl w:val="0"/>
        <w:ind w:left="288"/>
      </w:pPr>
      <w:r w:rsidRPr="00906904">
        <w:t>Ward 1</w:t>
      </w:r>
    </w:p>
    <w:p w14:paraId="2F4D0AEF" w14:textId="77777777" w:rsidR="00225B36" w:rsidRPr="00906904" w:rsidRDefault="00225B36" w:rsidP="00225B36">
      <w:pPr>
        <w:widowControl w:val="0"/>
        <w:ind w:left="576"/>
      </w:pPr>
      <w:r w:rsidRPr="00906904">
        <w:t>Tract 30</w:t>
      </w:r>
    </w:p>
    <w:p w14:paraId="39A937E9" w14:textId="77777777" w:rsidR="00225B36" w:rsidRPr="00906904" w:rsidRDefault="00225B36" w:rsidP="00225B36">
      <w:pPr>
        <w:widowControl w:val="0"/>
        <w:ind w:left="1152"/>
      </w:pPr>
      <w:r w:rsidRPr="00906904">
        <w:t xml:space="preserve">Blocks: 1000, 1001, 1002, 1003, 1011, 2005, 2006, 2007, 2008, 2009, 2010, 2011, 2012, 2013, 2014, 2015, 2016, 2017, 2018, 2019, 2020, 2021, 2022, 2023, 2024, 2025, 2026, 2035, 2036, 2037, 2038, 2039  </w:t>
      </w:r>
      <w:r w:rsidRPr="00906904">
        <w:tab/>
        <w:t>2011</w:t>
      </w:r>
    </w:p>
    <w:p w14:paraId="2BD2AB41" w14:textId="77777777" w:rsidR="00225B36" w:rsidRPr="00906904" w:rsidRDefault="00225B36" w:rsidP="00225B36">
      <w:pPr>
        <w:widowControl w:val="0"/>
        <w:ind w:left="288"/>
      </w:pPr>
      <w:r w:rsidRPr="00906904">
        <w:t xml:space="preserve">Ward 1 Subtotal </w:t>
      </w:r>
      <w:r w:rsidRPr="00906904">
        <w:tab/>
        <w:t>2,011</w:t>
      </w:r>
    </w:p>
    <w:p w14:paraId="4C00ACA3" w14:textId="77777777" w:rsidR="00225B36" w:rsidRPr="00906904" w:rsidRDefault="00225B36" w:rsidP="00225B36">
      <w:pPr>
        <w:widowControl w:val="0"/>
        <w:ind w:left="288"/>
      </w:pPr>
      <w:r w:rsidRPr="00906904">
        <w:t xml:space="preserve">Ward 18 </w:t>
      </w:r>
      <w:r w:rsidRPr="00906904">
        <w:tab/>
        <w:t>2,026</w:t>
      </w:r>
    </w:p>
    <w:p w14:paraId="50EBC2C1" w14:textId="77777777" w:rsidR="00225B36" w:rsidRPr="00906904" w:rsidRDefault="00225B36" w:rsidP="00225B36">
      <w:pPr>
        <w:widowControl w:val="0"/>
        <w:ind w:left="288"/>
      </w:pPr>
      <w:r w:rsidRPr="00906904">
        <w:t xml:space="preserve">Ward 19 </w:t>
      </w:r>
      <w:r w:rsidRPr="00906904">
        <w:tab/>
        <w:t>2,163</w:t>
      </w:r>
    </w:p>
    <w:p w14:paraId="7F9B4246" w14:textId="77777777" w:rsidR="00225B36" w:rsidRPr="00906904" w:rsidRDefault="00225B36" w:rsidP="00225B36">
      <w:pPr>
        <w:widowControl w:val="0"/>
        <w:ind w:left="288"/>
      </w:pPr>
      <w:r w:rsidRPr="00906904">
        <w:t xml:space="preserve">Ward 2 </w:t>
      </w:r>
      <w:r w:rsidRPr="00906904">
        <w:tab/>
        <w:t>2,394</w:t>
      </w:r>
    </w:p>
    <w:p w14:paraId="024A614F" w14:textId="77777777" w:rsidR="00225B36" w:rsidRPr="00906904" w:rsidRDefault="00225B36" w:rsidP="00225B36">
      <w:pPr>
        <w:widowControl w:val="0"/>
        <w:ind w:left="288"/>
      </w:pPr>
      <w:r w:rsidRPr="00906904">
        <w:t xml:space="preserve">Ward 20 </w:t>
      </w:r>
      <w:r w:rsidRPr="00906904">
        <w:tab/>
        <w:t>2,383</w:t>
      </w:r>
    </w:p>
    <w:p w14:paraId="7A83BA22" w14:textId="77777777" w:rsidR="00225B36" w:rsidRPr="00906904" w:rsidRDefault="00225B36" w:rsidP="00225B36">
      <w:pPr>
        <w:widowControl w:val="0"/>
        <w:ind w:left="288"/>
      </w:pPr>
      <w:r w:rsidRPr="00906904">
        <w:t xml:space="preserve">Ward 22 </w:t>
      </w:r>
      <w:r w:rsidRPr="00906904">
        <w:tab/>
        <w:t>2,175</w:t>
      </w:r>
    </w:p>
    <w:p w14:paraId="2A88B187" w14:textId="77777777" w:rsidR="00225B36" w:rsidRPr="00906904" w:rsidRDefault="00225B36" w:rsidP="00225B36">
      <w:pPr>
        <w:widowControl w:val="0"/>
        <w:ind w:left="288"/>
      </w:pPr>
      <w:r w:rsidRPr="00906904">
        <w:t xml:space="preserve">Ward 23 </w:t>
      </w:r>
      <w:r w:rsidRPr="00906904">
        <w:tab/>
        <w:t>1,308</w:t>
      </w:r>
    </w:p>
    <w:p w14:paraId="590F464F" w14:textId="77777777" w:rsidR="00225B36" w:rsidRPr="00906904" w:rsidRDefault="00225B36" w:rsidP="00225B36">
      <w:pPr>
        <w:widowControl w:val="0"/>
        <w:ind w:left="288"/>
      </w:pPr>
      <w:r w:rsidRPr="00906904">
        <w:t xml:space="preserve">Ward 29 </w:t>
      </w:r>
      <w:r w:rsidRPr="00906904">
        <w:tab/>
        <w:t>2,030</w:t>
      </w:r>
    </w:p>
    <w:p w14:paraId="3A091C5E" w14:textId="77777777" w:rsidR="00225B36" w:rsidRPr="00906904" w:rsidRDefault="00225B36" w:rsidP="00225B36">
      <w:pPr>
        <w:widowControl w:val="0"/>
        <w:ind w:left="288"/>
      </w:pPr>
      <w:r w:rsidRPr="00906904">
        <w:t xml:space="preserve">Ward 3 </w:t>
      </w:r>
      <w:r w:rsidRPr="00906904">
        <w:tab/>
        <w:t>2,011</w:t>
      </w:r>
    </w:p>
    <w:p w14:paraId="0A92098F" w14:textId="77777777" w:rsidR="00225B36" w:rsidRPr="00906904" w:rsidRDefault="00225B36" w:rsidP="00225B36">
      <w:pPr>
        <w:widowControl w:val="0"/>
        <w:ind w:left="288"/>
      </w:pPr>
      <w:r w:rsidRPr="00906904">
        <w:t xml:space="preserve">Ward 31 </w:t>
      </w:r>
      <w:r w:rsidRPr="00906904">
        <w:tab/>
        <w:t>1,728</w:t>
      </w:r>
    </w:p>
    <w:p w14:paraId="1F856A66" w14:textId="77777777" w:rsidR="00225B36" w:rsidRPr="00906904" w:rsidRDefault="00225B36" w:rsidP="00225B36">
      <w:pPr>
        <w:widowControl w:val="0"/>
        <w:ind w:left="288"/>
      </w:pPr>
      <w:r w:rsidRPr="00906904">
        <w:t xml:space="preserve">Ward 32 </w:t>
      </w:r>
      <w:r w:rsidRPr="00906904">
        <w:tab/>
        <w:t>1,205</w:t>
      </w:r>
    </w:p>
    <w:p w14:paraId="5C4F8E6A" w14:textId="77777777" w:rsidR="00225B36" w:rsidRPr="00906904" w:rsidRDefault="00225B36" w:rsidP="00225B36">
      <w:pPr>
        <w:widowControl w:val="0"/>
        <w:ind w:left="288"/>
      </w:pPr>
      <w:r w:rsidRPr="00906904">
        <w:t xml:space="preserve">Ward 33 </w:t>
      </w:r>
      <w:r w:rsidRPr="00906904">
        <w:tab/>
        <w:t>1,388</w:t>
      </w:r>
    </w:p>
    <w:p w14:paraId="73175DA9" w14:textId="77777777" w:rsidR="00225B36" w:rsidRPr="00906904" w:rsidRDefault="00225B36" w:rsidP="00225B36">
      <w:pPr>
        <w:widowControl w:val="0"/>
        <w:ind w:left="288"/>
      </w:pPr>
      <w:r w:rsidRPr="00906904">
        <w:t xml:space="preserve">Ward 34 </w:t>
      </w:r>
      <w:r w:rsidRPr="00906904">
        <w:tab/>
        <w:t>1,476</w:t>
      </w:r>
    </w:p>
    <w:p w14:paraId="6270FE79" w14:textId="77777777" w:rsidR="00225B36" w:rsidRPr="00906904" w:rsidRDefault="00225B36" w:rsidP="00225B36">
      <w:pPr>
        <w:widowControl w:val="0"/>
        <w:ind w:left="288"/>
      </w:pPr>
      <w:r w:rsidRPr="00906904">
        <w:t xml:space="preserve">Ward 4 </w:t>
      </w:r>
      <w:r w:rsidRPr="00906904">
        <w:tab/>
        <w:t>1,969</w:t>
      </w:r>
    </w:p>
    <w:p w14:paraId="23DF5F52" w14:textId="77777777" w:rsidR="00225B36" w:rsidRPr="00906904" w:rsidRDefault="00225B36" w:rsidP="00225B36">
      <w:pPr>
        <w:widowControl w:val="0"/>
        <w:ind w:left="288"/>
      </w:pPr>
      <w:r w:rsidRPr="00906904">
        <w:t>Ward 6</w:t>
      </w:r>
    </w:p>
    <w:p w14:paraId="4B588DD4" w14:textId="77777777" w:rsidR="00225B36" w:rsidRPr="00906904" w:rsidRDefault="00225B36" w:rsidP="00225B36">
      <w:pPr>
        <w:widowControl w:val="0"/>
        <w:ind w:left="576"/>
      </w:pPr>
      <w:r w:rsidRPr="00906904">
        <w:t>Tract 111.01</w:t>
      </w:r>
    </w:p>
    <w:p w14:paraId="1F45CAF8" w14:textId="77777777" w:rsidR="00225B36" w:rsidRPr="00906904" w:rsidRDefault="00225B36" w:rsidP="00225B36">
      <w:pPr>
        <w:widowControl w:val="0"/>
        <w:ind w:left="1152"/>
      </w:pPr>
      <w:r w:rsidRPr="00906904">
        <w:t xml:space="preserve">Blocks: 3008, 3013, 3014, 3021, 3022, 3023, 3024, 3025, 3026, 3027, 3028, 3032, 3033, 3034, 3035  </w:t>
      </w:r>
      <w:r w:rsidRPr="00906904">
        <w:tab/>
        <w:t>1022</w:t>
      </w:r>
    </w:p>
    <w:p w14:paraId="53885479" w14:textId="77777777" w:rsidR="00225B36" w:rsidRPr="00906904" w:rsidRDefault="00225B36" w:rsidP="00225B36">
      <w:pPr>
        <w:widowControl w:val="0"/>
        <w:ind w:left="576"/>
      </w:pPr>
      <w:r w:rsidRPr="00906904">
        <w:t>Tract 112.02</w:t>
      </w:r>
    </w:p>
    <w:p w14:paraId="301D91A1" w14:textId="77777777" w:rsidR="00225B36" w:rsidRPr="00906904" w:rsidRDefault="00225B36" w:rsidP="00225B36">
      <w:pPr>
        <w:widowControl w:val="0"/>
        <w:ind w:left="1152"/>
      </w:pPr>
      <w:r w:rsidRPr="00906904">
        <w:t xml:space="preserve">Blocks: 2011, 2012  </w:t>
      </w:r>
      <w:r w:rsidRPr="00906904">
        <w:tab/>
        <w:t>39</w:t>
      </w:r>
    </w:p>
    <w:p w14:paraId="7968A800" w14:textId="77777777" w:rsidR="00225B36" w:rsidRPr="00906904" w:rsidRDefault="00225B36" w:rsidP="00225B36">
      <w:pPr>
        <w:widowControl w:val="0"/>
        <w:ind w:left="288"/>
      </w:pPr>
      <w:r w:rsidRPr="00906904">
        <w:t xml:space="preserve">Ward 6 Subtotal </w:t>
      </w:r>
      <w:r w:rsidRPr="00906904">
        <w:tab/>
        <w:t>1,061</w:t>
      </w:r>
    </w:p>
    <w:p w14:paraId="3F01F206" w14:textId="77777777" w:rsidR="00225B36" w:rsidRPr="00906904" w:rsidRDefault="00225B36" w:rsidP="00225B36">
      <w:pPr>
        <w:widowControl w:val="0"/>
        <w:ind w:left="288"/>
      </w:pPr>
      <w:r w:rsidRPr="00906904">
        <w:t>Ward 7</w:t>
      </w:r>
    </w:p>
    <w:p w14:paraId="48AEAAEB" w14:textId="77777777" w:rsidR="00225B36" w:rsidRPr="00906904" w:rsidRDefault="00225B36" w:rsidP="00225B36">
      <w:pPr>
        <w:widowControl w:val="0"/>
        <w:ind w:left="576"/>
      </w:pPr>
      <w:r w:rsidRPr="00906904">
        <w:t>Tract 9</w:t>
      </w:r>
    </w:p>
    <w:p w14:paraId="6FDFD1EF" w14:textId="77777777" w:rsidR="00225B36" w:rsidRPr="00906904" w:rsidRDefault="00225B36" w:rsidP="00225B36">
      <w:pPr>
        <w:widowControl w:val="0"/>
        <w:ind w:left="1152"/>
      </w:pPr>
      <w:r w:rsidRPr="00906904">
        <w:t xml:space="preserve">Blocks: 2033, 2034, 2039  </w:t>
      </w:r>
      <w:r w:rsidRPr="00906904">
        <w:tab/>
        <w:t>298</w:t>
      </w:r>
    </w:p>
    <w:p w14:paraId="7885B27C" w14:textId="77777777" w:rsidR="00225B36" w:rsidRPr="00906904" w:rsidRDefault="00225B36" w:rsidP="00225B36">
      <w:pPr>
        <w:widowControl w:val="0"/>
        <w:ind w:left="576"/>
      </w:pPr>
      <w:r w:rsidRPr="00906904">
        <w:t>Tract 10</w:t>
      </w:r>
    </w:p>
    <w:p w14:paraId="3C1D3835" w14:textId="77777777" w:rsidR="00225B36" w:rsidRPr="00906904" w:rsidRDefault="00225B36" w:rsidP="00225B36">
      <w:pPr>
        <w:widowControl w:val="0"/>
        <w:ind w:left="1152"/>
      </w:pPr>
      <w:r w:rsidRPr="00906904">
        <w:t xml:space="preserve">Blocks: 2014, 2015  </w:t>
      </w:r>
      <w:r w:rsidRPr="00906904">
        <w:tab/>
        <w:t>0</w:t>
      </w:r>
    </w:p>
    <w:p w14:paraId="48021827" w14:textId="77777777" w:rsidR="00225B36" w:rsidRPr="00906904" w:rsidRDefault="00225B36" w:rsidP="00225B36">
      <w:pPr>
        <w:widowControl w:val="0"/>
        <w:ind w:left="288"/>
      </w:pPr>
      <w:r w:rsidRPr="00906904">
        <w:t xml:space="preserve">Ward 7 Subtotal </w:t>
      </w:r>
      <w:r w:rsidRPr="00906904">
        <w:tab/>
        <w:t>298</w:t>
      </w:r>
    </w:p>
    <w:p w14:paraId="13657446" w14:textId="77777777" w:rsidR="00225B36" w:rsidRPr="00906904" w:rsidRDefault="00225B36" w:rsidP="00225B36">
      <w:pPr>
        <w:widowControl w:val="0"/>
        <w:ind w:left="288"/>
      </w:pPr>
      <w:r w:rsidRPr="00906904">
        <w:t xml:space="preserve">Ward 8 </w:t>
      </w:r>
      <w:r w:rsidRPr="00906904">
        <w:tab/>
        <w:t>1,591</w:t>
      </w:r>
    </w:p>
    <w:p w14:paraId="362A6EAF" w14:textId="77777777" w:rsidR="00225B36" w:rsidRPr="00906904" w:rsidRDefault="00225B36" w:rsidP="00225B36">
      <w:pPr>
        <w:widowControl w:val="0"/>
        <w:ind w:left="288"/>
      </w:pPr>
      <w:r w:rsidRPr="00906904">
        <w:t xml:space="preserve">Ward 9 </w:t>
      </w:r>
      <w:r w:rsidRPr="00906904">
        <w:tab/>
        <w:t>1,379</w:t>
      </w:r>
    </w:p>
    <w:p w14:paraId="14E4ED78" w14:textId="77777777" w:rsidR="00225B36" w:rsidRPr="00906904" w:rsidRDefault="00225B36" w:rsidP="00225B36">
      <w:pPr>
        <w:widowControl w:val="0"/>
        <w:ind w:left="288"/>
      </w:pPr>
      <w:r w:rsidRPr="00906904">
        <w:t>Westminster</w:t>
      </w:r>
    </w:p>
    <w:p w14:paraId="2D76C96B" w14:textId="77777777" w:rsidR="00225B36" w:rsidRPr="00906904" w:rsidRDefault="00225B36" w:rsidP="00225B36">
      <w:pPr>
        <w:widowControl w:val="0"/>
        <w:ind w:left="576"/>
      </w:pPr>
      <w:r w:rsidRPr="00906904">
        <w:t>Tract 104.12</w:t>
      </w:r>
    </w:p>
    <w:p w14:paraId="4119E9E2" w14:textId="77777777" w:rsidR="00225B36" w:rsidRPr="00906904" w:rsidRDefault="00225B36" w:rsidP="00225B36">
      <w:pPr>
        <w:widowControl w:val="0"/>
        <w:ind w:left="1152"/>
      </w:pPr>
      <w:r w:rsidRPr="00906904">
        <w:t xml:space="preserve">Blocks: 1000, 1001, 1002, 1003, 1004, 1005, 1006, 1007, 1008, 1009, 1010, 1011, 1012, 1013, 1014, 1015, 1016, 1017, 1018, 2000, 2001, 2002, 2004, 2005, 2006, 2007, 2008, 2009, 2011, 2012, 2013, 2014, 2015, 2016, 2017, 2023, 2031, 2037  </w:t>
      </w:r>
      <w:r w:rsidRPr="00906904">
        <w:tab/>
        <w:t>3148</w:t>
      </w:r>
    </w:p>
    <w:p w14:paraId="1A2E5F0B" w14:textId="77777777" w:rsidR="00225B36" w:rsidRPr="00906904" w:rsidRDefault="00225B36" w:rsidP="00225B36">
      <w:pPr>
        <w:widowControl w:val="0"/>
        <w:ind w:left="576"/>
      </w:pPr>
      <w:r w:rsidRPr="00906904">
        <w:t>Tract 104.13</w:t>
      </w:r>
    </w:p>
    <w:p w14:paraId="0000D79B" w14:textId="77777777" w:rsidR="00225B36" w:rsidRPr="00906904" w:rsidRDefault="00225B36" w:rsidP="00225B36">
      <w:pPr>
        <w:widowControl w:val="0"/>
        <w:ind w:left="1152"/>
      </w:pPr>
      <w:r w:rsidRPr="00906904">
        <w:t xml:space="preserve">Blocks: 2000, 2001, 2002, 2003, 2004  </w:t>
      </w:r>
      <w:r w:rsidRPr="00906904">
        <w:tab/>
        <w:t>36</w:t>
      </w:r>
    </w:p>
    <w:p w14:paraId="3B5C0809" w14:textId="77777777" w:rsidR="00225B36" w:rsidRPr="00906904" w:rsidRDefault="00225B36" w:rsidP="00225B36">
      <w:pPr>
        <w:widowControl w:val="0"/>
        <w:ind w:left="288"/>
      </w:pPr>
      <w:r w:rsidRPr="00906904">
        <w:t xml:space="preserve">Westminster Subtotal </w:t>
      </w:r>
      <w:r w:rsidRPr="00906904">
        <w:tab/>
        <w:t>3,184</w:t>
      </w:r>
    </w:p>
    <w:p w14:paraId="54AD19FC" w14:textId="77777777" w:rsidR="00225B36" w:rsidRPr="00906904" w:rsidRDefault="00225B36" w:rsidP="00225B36">
      <w:pPr>
        <w:widowControl w:val="0"/>
        <w:ind w:left="288"/>
      </w:pPr>
      <w:r w:rsidRPr="00906904">
        <w:t xml:space="preserve">County Richland SC Subtotal </w:t>
      </w:r>
      <w:r w:rsidRPr="00906904">
        <w:tab/>
        <w:t>41,779</w:t>
      </w:r>
    </w:p>
    <w:p w14:paraId="0FCAC293" w14:textId="77777777" w:rsidR="00225B36" w:rsidRPr="00906904" w:rsidRDefault="00225B36" w:rsidP="00225B36">
      <w:pPr>
        <w:widowControl w:val="0"/>
      </w:pPr>
      <w:r w:rsidRPr="00906904">
        <w:t xml:space="preserve">DISTRICT 74 Total </w:t>
      </w:r>
      <w:r w:rsidRPr="00906904">
        <w:tab/>
        <w:t>41,779</w:t>
      </w:r>
    </w:p>
    <w:p w14:paraId="709735B3" w14:textId="77777777" w:rsidR="00225B36" w:rsidRPr="00906904" w:rsidRDefault="00225B36" w:rsidP="00225B36">
      <w:pPr>
        <w:widowControl w:val="0"/>
      </w:pPr>
      <w:r w:rsidRPr="00906904">
        <w:t>Area</w:t>
      </w:r>
      <w:r w:rsidRPr="00906904">
        <w:tab/>
        <w:t>Population</w:t>
      </w:r>
    </w:p>
    <w:p w14:paraId="73F40BFC" w14:textId="77777777" w:rsidR="00225B36" w:rsidRPr="00906904" w:rsidRDefault="00225B36" w:rsidP="00225B36">
      <w:pPr>
        <w:widowControl w:val="0"/>
      </w:pPr>
      <w:r w:rsidRPr="00906904">
        <w:t>DISTRICT 75</w:t>
      </w:r>
    </w:p>
    <w:p w14:paraId="747CBB67" w14:textId="77777777" w:rsidR="00225B36" w:rsidRPr="00906904" w:rsidRDefault="00225B36" w:rsidP="00225B36">
      <w:pPr>
        <w:widowControl w:val="0"/>
      </w:pPr>
      <w:r w:rsidRPr="00906904">
        <w:t>Area</w:t>
      </w:r>
      <w:r w:rsidRPr="00906904">
        <w:tab/>
        <w:t>Population</w:t>
      </w:r>
    </w:p>
    <w:p w14:paraId="702E5E2B" w14:textId="77777777" w:rsidR="00225B36" w:rsidRPr="00906904" w:rsidRDefault="00225B36" w:rsidP="00225B36">
      <w:pPr>
        <w:widowControl w:val="0"/>
        <w:ind w:left="288"/>
      </w:pPr>
      <w:r w:rsidRPr="00906904">
        <w:t>County: Richland SC</w:t>
      </w:r>
    </w:p>
    <w:p w14:paraId="3DDF8C49" w14:textId="77777777" w:rsidR="00225B36" w:rsidRPr="00906904" w:rsidRDefault="00225B36" w:rsidP="00225B36">
      <w:pPr>
        <w:widowControl w:val="0"/>
        <w:ind w:left="288"/>
      </w:pPr>
      <w:r w:rsidRPr="00906904">
        <w:t>Brandon 1</w:t>
      </w:r>
    </w:p>
    <w:p w14:paraId="44159F51" w14:textId="77777777" w:rsidR="00225B36" w:rsidRPr="00906904" w:rsidRDefault="00225B36" w:rsidP="00225B36">
      <w:pPr>
        <w:widowControl w:val="0"/>
        <w:ind w:left="576"/>
      </w:pPr>
      <w:r w:rsidRPr="00906904">
        <w:t>Tract 116.03</w:t>
      </w:r>
    </w:p>
    <w:p w14:paraId="0C8DB541" w14:textId="77777777" w:rsidR="00225B36" w:rsidRPr="00906904" w:rsidRDefault="00225B36" w:rsidP="00225B36">
      <w:pPr>
        <w:widowControl w:val="0"/>
        <w:ind w:left="1152"/>
      </w:pPr>
      <w:r w:rsidRPr="00906904">
        <w:t xml:space="preserve">Blocks: 2038  </w:t>
      </w:r>
      <w:r w:rsidRPr="00906904">
        <w:tab/>
        <w:t>0</w:t>
      </w:r>
    </w:p>
    <w:p w14:paraId="336F3563" w14:textId="77777777" w:rsidR="00225B36" w:rsidRPr="00906904" w:rsidRDefault="00225B36" w:rsidP="00225B36">
      <w:pPr>
        <w:widowControl w:val="0"/>
        <w:ind w:left="576"/>
      </w:pPr>
      <w:r w:rsidRPr="00906904">
        <w:t>Tract 116.08</w:t>
      </w:r>
    </w:p>
    <w:p w14:paraId="4C5FE856" w14:textId="77777777" w:rsidR="00225B36" w:rsidRPr="00906904" w:rsidRDefault="00225B36" w:rsidP="00225B36">
      <w:pPr>
        <w:widowControl w:val="0"/>
        <w:ind w:left="1152"/>
      </w:pPr>
      <w:r w:rsidRPr="00906904">
        <w:t xml:space="preserve">Blocks: 1020, 1021, 1022, 1023, 1024, 1025, 1028, 1029  </w:t>
      </w:r>
      <w:r w:rsidRPr="00906904">
        <w:tab/>
        <w:t>19</w:t>
      </w:r>
    </w:p>
    <w:p w14:paraId="16610F20" w14:textId="77777777" w:rsidR="00225B36" w:rsidRPr="00906904" w:rsidRDefault="00225B36" w:rsidP="00225B36">
      <w:pPr>
        <w:widowControl w:val="0"/>
        <w:ind w:left="288"/>
      </w:pPr>
      <w:r w:rsidRPr="00906904">
        <w:t xml:space="preserve">Brandon 1 Subtotal </w:t>
      </w:r>
      <w:r w:rsidRPr="00906904">
        <w:tab/>
        <w:t>19</w:t>
      </w:r>
    </w:p>
    <w:p w14:paraId="248DF6F9" w14:textId="77777777" w:rsidR="00225B36" w:rsidRPr="00906904" w:rsidRDefault="00225B36" w:rsidP="00225B36">
      <w:pPr>
        <w:widowControl w:val="0"/>
        <w:ind w:left="288"/>
      </w:pPr>
      <w:r w:rsidRPr="00906904">
        <w:t>Brandon 2</w:t>
      </w:r>
    </w:p>
    <w:p w14:paraId="754878B5" w14:textId="77777777" w:rsidR="00225B36" w:rsidRPr="00906904" w:rsidRDefault="00225B36" w:rsidP="00225B36">
      <w:pPr>
        <w:widowControl w:val="0"/>
        <w:ind w:left="576"/>
      </w:pPr>
      <w:r w:rsidRPr="00906904">
        <w:t>Tract 116.07</w:t>
      </w:r>
    </w:p>
    <w:p w14:paraId="784BB82E" w14:textId="77777777" w:rsidR="00225B36" w:rsidRPr="00906904" w:rsidRDefault="00225B36" w:rsidP="00225B36">
      <w:pPr>
        <w:widowControl w:val="0"/>
        <w:ind w:left="1152"/>
      </w:pPr>
      <w:r w:rsidRPr="00906904">
        <w:t xml:space="preserve">Blocks: 1004, 1005, 1006, 1007, 1008, 1009, 1010, 1011, 1012, 1013, 1014, 1020, 1021, 1022, 1023, 1024, 1025  </w:t>
      </w:r>
      <w:r w:rsidRPr="00906904">
        <w:tab/>
        <w:t>1448</w:t>
      </w:r>
    </w:p>
    <w:p w14:paraId="0BE5A371" w14:textId="77777777" w:rsidR="00225B36" w:rsidRPr="00906904" w:rsidRDefault="00225B36" w:rsidP="00225B36">
      <w:pPr>
        <w:widowControl w:val="0"/>
        <w:ind w:left="288"/>
      </w:pPr>
      <w:r w:rsidRPr="00906904">
        <w:t xml:space="preserve">Brandon 2 Subtotal </w:t>
      </w:r>
      <w:r w:rsidRPr="00906904">
        <w:tab/>
        <w:t>1,448</w:t>
      </w:r>
    </w:p>
    <w:p w14:paraId="03BBDABB" w14:textId="77777777" w:rsidR="00225B36" w:rsidRPr="00906904" w:rsidRDefault="00225B36" w:rsidP="00225B36">
      <w:pPr>
        <w:widowControl w:val="0"/>
        <w:ind w:left="288"/>
      </w:pPr>
      <w:r w:rsidRPr="00906904">
        <w:t>East Forest Acres</w:t>
      </w:r>
    </w:p>
    <w:p w14:paraId="58C2DFA5" w14:textId="77777777" w:rsidR="00225B36" w:rsidRPr="00906904" w:rsidRDefault="00225B36" w:rsidP="00225B36">
      <w:pPr>
        <w:widowControl w:val="0"/>
        <w:ind w:left="576"/>
      </w:pPr>
      <w:r w:rsidRPr="00906904">
        <w:t>Tract 112.01</w:t>
      </w:r>
    </w:p>
    <w:p w14:paraId="470AA11F" w14:textId="77777777" w:rsidR="00225B36" w:rsidRPr="00906904" w:rsidRDefault="00225B36" w:rsidP="00225B36">
      <w:pPr>
        <w:widowControl w:val="0"/>
        <w:ind w:left="1152"/>
      </w:pPr>
      <w:r w:rsidRPr="00906904">
        <w:t xml:space="preserve">Blocks: 1000  </w:t>
      </w:r>
      <w:r w:rsidRPr="00906904">
        <w:tab/>
        <w:t>63</w:t>
      </w:r>
    </w:p>
    <w:p w14:paraId="7DD3F67A" w14:textId="77777777" w:rsidR="00225B36" w:rsidRPr="00906904" w:rsidRDefault="00225B36" w:rsidP="00225B36">
      <w:pPr>
        <w:widowControl w:val="0"/>
        <w:ind w:left="576"/>
      </w:pPr>
      <w:r w:rsidRPr="00906904">
        <w:t>Tract 112.02</w:t>
      </w:r>
    </w:p>
    <w:p w14:paraId="47A3ACD1" w14:textId="77777777" w:rsidR="00225B36" w:rsidRPr="00906904" w:rsidRDefault="00225B36" w:rsidP="00225B36">
      <w:pPr>
        <w:widowControl w:val="0"/>
        <w:ind w:left="1152"/>
      </w:pPr>
      <w:r w:rsidRPr="00906904">
        <w:t xml:space="preserve">Blocks: 1014, 1015, 1016, 1022, 1023, 1025, 1026, 1027, 1028, 1029, 1030, 1031, 1035, 1036  </w:t>
      </w:r>
      <w:r w:rsidRPr="00906904">
        <w:tab/>
        <w:t>683</w:t>
      </w:r>
    </w:p>
    <w:p w14:paraId="6D29A990" w14:textId="77777777" w:rsidR="00225B36" w:rsidRPr="00906904" w:rsidRDefault="00225B36" w:rsidP="00225B36">
      <w:pPr>
        <w:widowControl w:val="0"/>
        <w:ind w:left="288"/>
      </w:pPr>
      <w:r w:rsidRPr="00906904">
        <w:t xml:space="preserve">East Forest Acres Subtotal </w:t>
      </w:r>
      <w:r w:rsidRPr="00906904">
        <w:tab/>
        <w:t>746</w:t>
      </w:r>
    </w:p>
    <w:p w14:paraId="725AD8C5" w14:textId="77777777" w:rsidR="00225B36" w:rsidRPr="00906904" w:rsidRDefault="00225B36" w:rsidP="00225B36">
      <w:pPr>
        <w:widowControl w:val="0"/>
        <w:ind w:left="288"/>
      </w:pPr>
      <w:r w:rsidRPr="00906904">
        <w:t>Gregg Park</w:t>
      </w:r>
    </w:p>
    <w:p w14:paraId="223AE74B" w14:textId="77777777" w:rsidR="00225B36" w:rsidRPr="00906904" w:rsidRDefault="00225B36" w:rsidP="00225B36">
      <w:pPr>
        <w:widowControl w:val="0"/>
        <w:ind w:left="576"/>
      </w:pPr>
      <w:r w:rsidRPr="00906904">
        <w:t>Tract 24</w:t>
      </w:r>
    </w:p>
    <w:p w14:paraId="48C7E71C" w14:textId="77777777" w:rsidR="00225B36" w:rsidRPr="00906904" w:rsidRDefault="00225B36" w:rsidP="00225B36">
      <w:pPr>
        <w:widowControl w:val="0"/>
        <w:ind w:left="1152"/>
      </w:pPr>
      <w:r w:rsidRPr="00906904">
        <w:t xml:space="preserve">Blocks: 3000, 3001, 3002, 3003, 3004, 3005, 3006, 3011, 3012, 3013, 3014, 3015, 3016, 3017, 3018, 3030  </w:t>
      </w:r>
      <w:r w:rsidRPr="00906904">
        <w:tab/>
        <w:t>950</w:t>
      </w:r>
    </w:p>
    <w:p w14:paraId="37FA0639" w14:textId="77777777" w:rsidR="00225B36" w:rsidRPr="00906904" w:rsidRDefault="00225B36" w:rsidP="00225B36">
      <w:pPr>
        <w:widowControl w:val="0"/>
        <w:ind w:left="576"/>
      </w:pPr>
      <w:r w:rsidRPr="00906904">
        <w:t>Tract 113.07</w:t>
      </w:r>
    </w:p>
    <w:p w14:paraId="0DCD8583" w14:textId="77777777" w:rsidR="00225B36" w:rsidRPr="00906904" w:rsidRDefault="00225B36" w:rsidP="00225B36">
      <w:pPr>
        <w:widowControl w:val="0"/>
        <w:ind w:left="1152"/>
      </w:pPr>
      <w:r w:rsidRPr="00906904">
        <w:t xml:space="preserve">Blocks: 3014, 3015  </w:t>
      </w:r>
      <w:r w:rsidRPr="00906904">
        <w:tab/>
        <w:t>0</w:t>
      </w:r>
    </w:p>
    <w:p w14:paraId="2087AD09" w14:textId="77777777" w:rsidR="00225B36" w:rsidRPr="00906904" w:rsidRDefault="00225B36" w:rsidP="00225B36">
      <w:pPr>
        <w:widowControl w:val="0"/>
        <w:ind w:left="288"/>
      </w:pPr>
      <w:r w:rsidRPr="00906904">
        <w:t xml:space="preserve">Gregg Park Subtotal </w:t>
      </w:r>
      <w:r w:rsidRPr="00906904">
        <w:tab/>
        <w:t>950</w:t>
      </w:r>
    </w:p>
    <w:p w14:paraId="1005FFD3" w14:textId="77777777" w:rsidR="00225B36" w:rsidRPr="00906904" w:rsidRDefault="00225B36" w:rsidP="00225B36">
      <w:pPr>
        <w:widowControl w:val="0"/>
        <w:ind w:left="288"/>
      </w:pPr>
      <w:r w:rsidRPr="00906904">
        <w:t>Hampton</w:t>
      </w:r>
    </w:p>
    <w:p w14:paraId="5133F50D" w14:textId="77777777" w:rsidR="00225B36" w:rsidRPr="00906904" w:rsidRDefault="00225B36" w:rsidP="00225B36">
      <w:pPr>
        <w:widowControl w:val="0"/>
        <w:ind w:left="576"/>
      </w:pPr>
      <w:r w:rsidRPr="00906904">
        <w:t>Tract 25</w:t>
      </w:r>
    </w:p>
    <w:p w14:paraId="514CE4CA" w14:textId="77777777" w:rsidR="00225B36" w:rsidRPr="00906904" w:rsidRDefault="00225B36" w:rsidP="00225B36">
      <w:pPr>
        <w:widowControl w:val="0"/>
        <w:ind w:left="1152"/>
      </w:pPr>
      <w:r w:rsidRPr="00906904">
        <w:t xml:space="preserve">Blocks: 4013, 4014  </w:t>
      </w:r>
      <w:r w:rsidRPr="00906904">
        <w:tab/>
        <w:t>0</w:t>
      </w:r>
    </w:p>
    <w:p w14:paraId="0DF1F6E6" w14:textId="77777777" w:rsidR="00225B36" w:rsidRPr="00906904" w:rsidRDefault="00225B36" w:rsidP="00225B36">
      <w:pPr>
        <w:widowControl w:val="0"/>
        <w:ind w:left="576"/>
      </w:pPr>
      <w:r w:rsidRPr="00906904">
        <w:t>Tract 26.05</w:t>
      </w:r>
    </w:p>
    <w:p w14:paraId="16997D0B" w14:textId="77777777" w:rsidR="00225B36" w:rsidRPr="00906904" w:rsidRDefault="00225B36" w:rsidP="00225B36">
      <w:pPr>
        <w:widowControl w:val="0"/>
        <w:ind w:left="1152"/>
      </w:pPr>
      <w:r w:rsidRPr="00906904">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906904">
        <w:tab/>
        <w:t>2637</w:t>
      </w:r>
    </w:p>
    <w:p w14:paraId="195EDE46" w14:textId="77777777" w:rsidR="00225B36" w:rsidRPr="00906904" w:rsidRDefault="00225B36" w:rsidP="00225B36">
      <w:pPr>
        <w:widowControl w:val="0"/>
        <w:ind w:left="288"/>
      </w:pPr>
      <w:r w:rsidRPr="00906904">
        <w:t xml:space="preserve">Hampton Subtotal </w:t>
      </w:r>
      <w:r w:rsidRPr="00906904">
        <w:tab/>
        <w:t>2,637</w:t>
      </w:r>
    </w:p>
    <w:p w14:paraId="6781DDA6" w14:textId="77777777" w:rsidR="00225B36" w:rsidRPr="00906904" w:rsidRDefault="00225B36" w:rsidP="00225B36">
      <w:pPr>
        <w:widowControl w:val="0"/>
        <w:ind w:left="288"/>
      </w:pPr>
      <w:r w:rsidRPr="00906904">
        <w:t xml:space="preserve">Meadowfield </w:t>
      </w:r>
      <w:r w:rsidRPr="00906904">
        <w:tab/>
        <w:t>2,326</w:t>
      </w:r>
    </w:p>
    <w:p w14:paraId="7C21084F" w14:textId="77777777" w:rsidR="00225B36" w:rsidRPr="00906904" w:rsidRDefault="00225B36" w:rsidP="00225B36">
      <w:pPr>
        <w:widowControl w:val="0"/>
        <w:ind w:left="288"/>
      </w:pPr>
      <w:r w:rsidRPr="00906904">
        <w:t xml:space="preserve">North Forest Acres </w:t>
      </w:r>
      <w:r w:rsidRPr="00906904">
        <w:tab/>
        <w:t>1,968</w:t>
      </w:r>
    </w:p>
    <w:p w14:paraId="1A48CB31" w14:textId="77777777" w:rsidR="00225B36" w:rsidRPr="00906904" w:rsidRDefault="00225B36" w:rsidP="00225B36">
      <w:pPr>
        <w:widowControl w:val="0"/>
        <w:ind w:left="288"/>
      </w:pPr>
      <w:r w:rsidRPr="00906904">
        <w:t xml:space="preserve">Pennington 1 </w:t>
      </w:r>
      <w:r w:rsidRPr="00906904">
        <w:tab/>
        <w:t>1,292</w:t>
      </w:r>
    </w:p>
    <w:p w14:paraId="75A7E074" w14:textId="77777777" w:rsidR="00225B36" w:rsidRPr="00906904" w:rsidRDefault="00225B36" w:rsidP="00225B36">
      <w:pPr>
        <w:widowControl w:val="0"/>
        <w:ind w:left="288"/>
      </w:pPr>
      <w:r w:rsidRPr="00906904">
        <w:t xml:space="preserve">Pennington 2 </w:t>
      </w:r>
      <w:r w:rsidRPr="00906904">
        <w:tab/>
        <w:t>2,115</w:t>
      </w:r>
    </w:p>
    <w:p w14:paraId="445AB12F" w14:textId="77777777" w:rsidR="00225B36" w:rsidRPr="00906904" w:rsidRDefault="00225B36" w:rsidP="00225B36">
      <w:pPr>
        <w:widowControl w:val="0"/>
        <w:ind w:left="288"/>
      </w:pPr>
      <w:r w:rsidRPr="00906904">
        <w:t xml:space="preserve">South Beltline </w:t>
      </w:r>
      <w:r w:rsidRPr="00906904">
        <w:tab/>
        <w:t>2,584</w:t>
      </w:r>
    </w:p>
    <w:p w14:paraId="664C3967" w14:textId="77777777" w:rsidR="00225B36" w:rsidRPr="00906904" w:rsidRDefault="00225B36" w:rsidP="00225B36">
      <w:pPr>
        <w:widowControl w:val="0"/>
        <w:ind w:left="288"/>
      </w:pPr>
      <w:r w:rsidRPr="00906904">
        <w:t xml:space="preserve">South Forest Acres </w:t>
      </w:r>
      <w:r w:rsidRPr="00906904">
        <w:tab/>
        <w:t>1,995</w:t>
      </w:r>
    </w:p>
    <w:p w14:paraId="154322C0" w14:textId="77777777" w:rsidR="00225B36" w:rsidRPr="00906904" w:rsidRDefault="00225B36" w:rsidP="00225B36">
      <w:pPr>
        <w:widowControl w:val="0"/>
        <w:ind w:left="288"/>
      </w:pPr>
      <w:r w:rsidRPr="00906904">
        <w:t>Ward 11</w:t>
      </w:r>
    </w:p>
    <w:p w14:paraId="4B98DCAB" w14:textId="77777777" w:rsidR="00225B36" w:rsidRPr="00906904" w:rsidRDefault="00225B36" w:rsidP="00225B36">
      <w:pPr>
        <w:widowControl w:val="0"/>
        <w:ind w:left="576"/>
      </w:pPr>
      <w:r w:rsidRPr="00906904">
        <w:t>Tract 26.05</w:t>
      </w:r>
    </w:p>
    <w:p w14:paraId="42565973" w14:textId="77777777" w:rsidR="00225B36" w:rsidRPr="00906904" w:rsidRDefault="00225B36" w:rsidP="00225B36">
      <w:pPr>
        <w:widowControl w:val="0"/>
        <w:ind w:left="1152"/>
      </w:pPr>
      <w:r w:rsidRPr="00906904">
        <w:t xml:space="preserve">Blocks: 1022  </w:t>
      </w:r>
      <w:r w:rsidRPr="00906904">
        <w:tab/>
        <w:t>45</w:t>
      </w:r>
    </w:p>
    <w:p w14:paraId="05B255A4" w14:textId="77777777" w:rsidR="00225B36" w:rsidRPr="00906904" w:rsidRDefault="00225B36" w:rsidP="00225B36">
      <w:pPr>
        <w:widowControl w:val="0"/>
        <w:ind w:left="288"/>
      </w:pPr>
      <w:r w:rsidRPr="00906904">
        <w:t xml:space="preserve">Ward 11 Subtotal </w:t>
      </w:r>
      <w:r w:rsidRPr="00906904">
        <w:tab/>
        <w:t>45</w:t>
      </w:r>
    </w:p>
    <w:p w14:paraId="258C2549" w14:textId="77777777" w:rsidR="00225B36" w:rsidRPr="00906904" w:rsidRDefault="00225B36" w:rsidP="00225B36">
      <w:pPr>
        <w:widowControl w:val="0"/>
        <w:ind w:left="288"/>
      </w:pPr>
      <w:r w:rsidRPr="00906904">
        <w:t xml:space="preserve">Ward 14 </w:t>
      </w:r>
      <w:r w:rsidRPr="00906904">
        <w:tab/>
        <w:t>2,026</w:t>
      </w:r>
    </w:p>
    <w:p w14:paraId="0C7F178C" w14:textId="77777777" w:rsidR="00225B36" w:rsidRPr="00906904" w:rsidRDefault="00225B36" w:rsidP="00225B36">
      <w:pPr>
        <w:widowControl w:val="0"/>
        <w:ind w:left="288"/>
      </w:pPr>
      <w:r w:rsidRPr="00906904">
        <w:t xml:space="preserve">Ward 15 </w:t>
      </w:r>
      <w:r w:rsidRPr="00906904">
        <w:tab/>
        <w:t>1,271</w:t>
      </w:r>
    </w:p>
    <w:p w14:paraId="02B707EA" w14:textId="77777777" w:rsidR="00225B36" w:rsidRPr="00906904" w:rsidRDefault="00225B36" w:rsidP="00225B36">
      <w:pPr>
        <w:widowControl w:val="0"/>
        <w:ind w:left="288"/>
      </w:pPr>
      <w:r w:rsidRPr="00906904">
        <w:t xml:space="preserve">Ward 16 </w:t>
      </w:r>
      <w:r w:rsidRPr="00906904">
        <w:tab/>
        <w:t>1,642</w:t>
      </w:r>
    </w:p>
    <w:p w14:paraId="42B75C5F" w14:textId="77777777" w:rsidR="00225B36" w:rsidRPr="00906904" w:rsidRDefault="00225B36" w:rsidP="00225B36">
      <w:pPr>
        <w:widowControl w:val="0"/>
        <w:ind w:left="288"/>
      </w:pPr>
      <w:r w:rsidRPr="00906904">
        <w:t xml:space="preserve">Ward 17 </w:t>
      </w:r>
      <w:r w:rsidRPr="00906904">
        <w:tab/>
        <w:t>2,113</w:t>
      </w:r>
    </w:p>
    <w:p w14:paraId="0F5F837B" w14:textId="77777777" w:rsidR="00225B36" w:rsidRPr="00906904" w:rsidRDefault="00225B36" w:rsidP="00225B36">
      <w:pPr>
        <w:widowControl w:val="0"/>
        <w:ind w:left="288"/>
      </w:pPr>
      <w:r w:rsidRPr="00906904">
        <w:t xml:space="preserve">Ward 24 </w:t>
      </w:r>
      <w:r w:rsidRPr="00906904">
        <w:tab/>
        <w:t>1,365</w:t>
      </w:r>
    </w:p>
    <w:p w14:paraId="5E43BD6E" w14:textId="77777777" w:rsidR="00225B36" w:rsidRPr="00906904" w:rsidRDefault="00225B36" w:rsidP="00225B36">
      <w:pPr>
        <w:widowControl w:val="0"/>
        <w:ind w:left="288"/>
      </w:pPr>
      <w:r w:rsidRPr="00906904">
        <w:t xml:space="preserve">Ward 25 </w:t>
      </w:r>
      <w:r w:rsidRPr="00906904">
        <w:tab/>
        <w:t>2,579</w:t>
      </w:r>
    </w:p>
    <w:p w14:paraId="67C70431" w14:textId="77777777" w:rsidR="00225B36" w:rsidRPr="00906904" w:rsidRDefault="00225B36" w:rsidP="00225B36">
      <w:pPr>
        <w:widowControl w:val="0"/>
        <w:ind w:left="288"/>
      </w:pPr>
      <w:r w:rsidRPr="00906904">
        <w:t>Ward 26</w:t>
      </w:r>
    </w:p>
    <w:p w14:paraId="58F8C6D5" w14:textId="77777777" w:rsidR="00225B36" w:rsidRPr="00906904" w:rsidRDefault="00225B36" w:rsidP="00225B36">
      <w:pPr>
        <w:widowControl w:val="0"/>
        <w:ind w:left="576"/>
      </w:pPr>
      <w:r w:rsidRPr="00906904">
        <w:t>Tract 24</w:t>
      </w:r>
    </w:p>
    <w:p w14:paraId="5AF0BCF5" w14:textId="77777777" w:rsidR="00225B36" w:rsidRPr="00906904" w:rsidRDefault="00225B36" w:rsidP="00225B36">
      <w:pPr>
        <w:widowControl w:val="0"/>
        <w:ind w:left="1152"/>
      </w:pPr>
      <w:r w:rsidRPr="00906904">
        <w:t xml:space="preserve">Blocks: 2015, 2016, 2017, 3007, 3008, 3009  </w:t>
      </w:r>
      <w:r w:rsidRPr="00906904">
        <w:tab/>
        <w:t>0</w:t>
      </w:r>
    </w:p>
    <w:p w14:paraId="608DEC34" w14:textId="77777777" w:rsidR="00225B36" w:rsidRPr="00906904" w:rsidRDefault="00225B36" w:rsidP="00225B36">
      <w:pPr>
        <w:widowControl w:val="0"/>
        <w:ind w:left="576"/>
      </w:pPr>
      <w:r w:rsidRPr="00906904">
        <w:t>Tract 113.07</w:t>
      </w:r>
    </w:p>
    <w:p w14:paraId="3FAB61A1" w14:textId="77777777" w:rsidR="00225B36" w:rsidRPr="00906904" w:rsidRDefault="00225B36" w:rsidP="00225B36">
      <w:pPr>
        <w:widowControl w:val="0"/>
        <w:ind w:left="1152"/>
      </w:pPr>
      <w:r w:rsidRPr="00906904">
        <w:t xml:space="preserve">Blocks: 3016, 3018  </w:t>
      </w:r>
      <w:r w:rsidRPr="00906904">
        <w:tab/>
        <w:t>0</w:t>
      </w:r>
    </w:p>
    <w:p w14:paraId="2CCD360E" w14:textId="77777777" w:rsidR="00225B36" w:rsidRPr="00906904" w:rsidRDefault="00225B36" w:rsidP="00225B36">
      <w:pPr>
        <w:widowControl w:val="0"/>
        <w:ind w:left="576"/>
      </w:pPr>
      <w:r w:rsidRPr="00906904">
        <w:t>Tract 115.01</w:t>
      </w:r>
    </w:p>
    <w:p w14:paraId="579F8563" w14:textId="77777777" w:rsidR="00225B36" w:rsidRPr="00906904" w:rsidRDefault="00225B36" w:rsidP="00225B36">
      <w:pPr>
        <w:widowControl w:val="0"/>
        <w:ind w:left="1152"/>
      </w:pPr>
      <w:r w:rsidRPr="00906904">
        <w:t xml:space="preserve">Blocks: 1013, 1014, 1018, 1019, 1020, 1021, 1022, 1023, 1024, 1025, 1026, 1027, 1030,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w:t>
      </w:r>
      <w:r w:rsidRPr="00906904">
        <w:tab/>
        <w:t>4929</w:t>
      </w:r>
    </w:p>
    <w:p w14:paraId="1DCCF9B0" w14:textId="77777777" w:rsidR="00225B36" w:rsidRPr="00906904" w:rsidRDefault="00225B36" w:rsidP="00225B36">
      <w:pPr>
        <w:widowControl w:val="0"/>
        <w:ind w:left="576"/>
      </w:pPr>
      <w:r w:rsidRPr="00906904">
        <w:t>Tract 115.02</w:t>
      </w:r>
    </w:p>
    <w:p w14:paraId="5B939CCB" w14:textId="77777777" w:rsidR="00225B36" w:rsidRPr="00906904" w:rsidRDefault="00225B36" w:rsidP="00225B36">
      <w:pPr>
        <w:widowControl w:val="0"/>
        <w:ind w:left="1152"/>
      </w:pPr>
      <w:r w:rsidRPr="00906904">
        <w:t xml:space="preserve">Blocks: 2000, 2001, 2002, 2003, 2004, 2005, 2006, 2007, 2008, 2009  </w:t>
      </w:r>
      <w:r w:rsidRPr="00906904">
        <w:tab/>
        <w:t>600</w:t>
      </w:r>
    </w:p>
    <w:p w14:paraId="48F2F901" w14:textId="77777777" w:rsidR="00225B36" w:rsidRPr="00906904" w:rsidRDefault="00225B36" w:rsidP="00225B36">
      <w:pPr>
        <w:widowControl w:val="0"/>
        <w:ind w:left="576"/>
      </w:pPr>
      <w:r w:rsidRPr="00906904">
        <w:t>Tract 116.03</w:t>
      </w:r>
    </w:p>
    <w:p w14:paraId="2C476C5D" w14:textId="77777777" w:rsidR="00225B36" w:rsidRPr="00906904" w:rsidRDefault="00225B36" w:rsidP="00225B36">
      <w:pPr>
        <w:widowControl w:val="0"/>
        <w:ind w:left="1152"/>
      </w:pPr>
      <w:r w:rsidRPr="00906904">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906904">
        <w:tab/>
        <w:t>2090</w:t>
      </w:r>
    </w:p>
    <w:p w14:paraId="4B14ECD3" w14:textId="77777777" w:rsidR="00225B36" w:rsidRPr="00906904" w:rsidRDefault="00225B36" w:rsidP="00225B36">
      <w:pPr>
        <w:widowControl w:val="0"/>
        <w:ind w:left="576"/>
      </w:pPr>
      <w:r w:rsidRPr="00906904">
        <w:t>Tract 116.08</w:t>
      </w:r>
    </w:p>
    <w:p w14:paraId="7CCE279A" w14:textId="77777777" w:rsidR="00225B36" w:rsidRPr="00906904" w:rsidRDefault="00225B36" w:rsidP="00225B36">
      <w:pPr>
        <w:widowControl w:val="0"/>
        <w:ind w:left="1152"/>
      </w:pPr>
      <w:r w:rsidRPr="00906904">
        <w:t xml:space="preserve">Blocks: 1027  </w:t>
      </w:r>
      <w:r w:rsidRPr="00906904">
        <w:tab/>
        <w:t>0</w:t>
      </w:r>
    </w:p>
    <w:p w14:paraId="0BD22DB1" w14:textId="77777777" w:rsidR="00225B36" w:rsidRPr="00906904" w:rsidRDefault="00225B36" w:rsidP="00225B36">
      <w:pPr>
        <w:widowControl w:val="0"/>
        <w:ind w:left="288"/>
      </w:pPr>
      <w:r w:rsidRPr="00906904">
        <w:t xml:space="preserve">Ward 26 Subtotal </w:t>
      </w:r>
      <w:r w:rsidRPr="00906904">
        <w:tab/>
        <w:t>7,619</w:t>
      </w:r>
    </w:p>
    <w:p w14:paraId="192FA4C3" w14:textId="77777777" w:rsidR="00225B36" w:rsidRPr="00906904" w:rsidRDefault="00225B36" w:rsidP="00225B36">
      <w:pPr>
        <w:widowControl w:val="0"/>
        <w:ind w:left="288"/>
      </w:pPr>
      <w:r w:rsidRPr="00906904">
        <w:t>Ward 6</w:t>
      </w:r>
    </w:p>
    <w:p w14:paraId="53D08EED" w14:textId="77777777" w:rsidR="00225B36" w:rsidRPr="00906904" w:rsidRDefault="00225B36" w:rsidP="00225B36">
      <w:pPr>
        <w:widowControl w:val="0"/>
        <w:ind w:left="576"/>
      </w:pPr>
      <w:r w:rsidRPr="00906904">
        <w:t>Tract 111.01</w:t>
      </w:r>
    </w:p>
    <w:p w14:paraId="0307FBE2" w14:textId="77777777" w:rsidR="00225B36" w:rsidRPr="00906904" w:rsidRDefault="00225B36" w:rsidP="00225B36">
      <w:pPr>
        <w:widowControl w:val="0"/>
        <w:ind w:left="1152"/>
      </w:pPr>
      <w:r w:rsidRPr="00906904">
        <w:t xml:space="preserve">Blocks: 2000, 2001, 2002, 2003, 2004, 2005, 2007, 2008, 2009, 2010, 2011, 2012, 2013, 2014, 2015, 2021, 2023, 2024  </w:t>
      </w:r>
      <w:r w:rsidRPr="00906904">
        <w:tab/>
        <w:t>526</w:t>
      </w:r>
    </w:p>
    <w:p w14:paraId="6456C226" w14:textId="77777777" w:rsidR="00225B36" w:rsidRPr="00906904" w:rsidRDefault="00225B36" w:rsidP="00225B36">
      <w:pPr>
        <w:widowControl w:val="0"/>
        <w:ind w:left="576"/>
      </w:pPr>
      <w:r w:rsidRPr="00906904">
        <w:t>Tract 112.02</w:t>
      </w:r>
    </w:p>
    <w:p w14:paraId="6F631CB9" w14:textId="77777777" w:rsidR="00225B36" w:rsidRPr="00906904" w:rsidRDefault="00225B36" w:rsidP="00225B36">
      <w:pPr>
        <w:widowControl w:val="0"/>
        <w:ind w:left="1152"/>
      </w:pPr>
      <w:r w:rsidRPr="00906904">
        <w:t xml:space="preserve">Blocks: 2005, 2007, 2008, 2009, 2010, 2013, 2014, 2015, 2016, 2025, 2026, 2028, 2029  </w:t>
      </w:r>
      <w:r w:rsidRPr="00906904">
        <w:tab/>
        <w:t>247</w:t>
      </w:r>
    </w:p>
    <w:p w14:paraId="4851CBC9" w14:textId="77777777" w:rsidR="00225B36" w:rsidRPr="00906904" w:rsidRDefault="00225B36" w:rsidP="00225B36">
      <w:pPr>
        <w:widowControl w:val="0"/>
        <w:ind w:left="288"/>
      </w:pPr>
      <w:r w:rsidRPr="00906904">
        <w:t xml:space="preserve">Ward 6 Subtotal </w:t>
      </w:r>
      <w:r w:rsidRPr="00906904">
        <w:tab/>
        <w:t>773</w:t>
      </w:r>
    </w:p>
    <w:p w14:paraId="0503AB20" w14:textId="77777777" w:rsidR="00225B36" w:rsidRPr="00906904" w:rsidRDefault="00225B36" w:rsidP="00225B36">
      <w:pPr>
        <w:widowControl w:val="0"/>
        <w:ind w:left="288"/>
      </w:pPr>
      <w:r w:rsidRPr="00906904">
        <w:t xml:space="preserve">Woodlands </w:t>
      </w:r>
      <w:r w:rsidRPr="00906904">
        <w:tab/>
        <w:t>2,909</w:t>
      </w:r>
    </w:p>
    <w:p w14:paraId="78C89A93" w14:textId="77777777" w:rsidR="00225B36" w:rsidRPr="00906904" w:rsidRDefault="00225B36" w:rsidP="00225B36">
      <w:pPr>
        <w:widowControl w:val="0"/>
        <w:ind w:left="288"/>
      </w:pPr>
      <w:r w:rsidRPr="00906904">
        <w:t xml:space="preserve">County Richland SC Subtotal </w:t>
      </w:r>
      <w:r w:rsidRPr="00906904">
        <w:tab/>
        <w:t>40,422</w:t>
      </w:r>
    </w:p>
    <w:p w14:paraId="42DF0332" w14:textId="77777777" w:rsidR="00225B36" w:rsidRPr="00906904" w:rsidRDefault="00225B36" w:rsidP="00225B36">
      <w:pPr>
        <w:widowControl w:val="0"/>
      </w:pPr>
      <w:r w:rsidRPr="00906904">
        <w:t xml:space="preserve">DISTRICT 75 Total </w:t>
      </w:r>
      <w:r w:rsidRPr="00906904">
        <w:tab/>
        <w:t>40,422</w:t>
      </w:r>
    </w:p>
    <w:p w14:paraId="008A7081" w14:textId="77777777" w:rsidR="00225B36" w:rsidRPr="00906904" w:rsidRDefault="00225B36" w:rsidP="00225B36">
      <w:pPr>
        <w:widowControl w:val="0"/>
      </w:pPr>
      <w:r w:rsidRPr="00906904">
        <w:t>Area</w:t>
      </w:r>
      <w:r w:rsidRPr="00906904">
        <w:tab/>
        <w:t>Population</w:t>
      </w:r>
    </w:p>
    <w:p w14:paraId="5A0AC873" w14:textId="77777777" w:rsidR="00225B36" w:rsidRPr="00906904" w:rsidRDefault="00225B36" w:rsidP="00225B36">
      <w:pPr>
        <w:widowControl w:val="0"/>
      </w:pPr>
      <w:r w:rsidRPr="00906904">
        <w:t>DISTRICT 76</w:t>
      </w:r>
    </w:p>
    <w:p w14:paraId="6AB8B779" w14:textId="77777777" w:rsidR="00225B36" w:rsidRPr="00906904" w:rsidRDefault="00225B36" w:rsidP="00225B36">
      <w:pPr>
        <w:widowControl w:val="0"/>
      </w:pPr>
      <w:r w:rsidRPr="00906904">
        <w:t>Area</w:t>
      </w:r>
      <w:r w:rsidRPr="00906904">
        <w:tab/>
        <w:t>Population</w:t>
      </w:r>
    </w:p>
    <w:p w14:paraId="4B637E23" w14:textId="77777777" w:rsidR="00225B36" w:rsidRPr="00906904" w:rsidRDefault="00225B36" w:rsidP="00225B36">
      <w:pPr>
        <w:widowControl w:val="0"/>
        <w:ind w:left="288"/>
      </w:pPr>
      <w:r w:rsidRPr="00906904">
        <w:t>County: Richland SC</w:t>
      </w:r>
    </w:p>
    <w:p w14:paraId="42EAF51C" w14:textId="77777777" w:rsidR="00225B36" w:rsidRPr="00906904" w:rsidRDefault="00225B36" w:rsidP="00225B36">
      <w:pPr>
        <w:widowControl w:val="0"/>
        <w:ind w:left="288"/>
      </w:pPr>
      <w:r w:rsidRPr="00906904">
        <w:t xml:space="preserve">Briarwood </w:t>
      </w:r>
      <w:r w:rsidRPr="00906904">
        <w:tab/>
        <w:t>4,389</w:t>
      </w:r>
    </w:p>
    <w:p w14:paraId="4AC9F855" w14:textId="77777777" w:rsidR="00225B36" w:rsidRPr="00906904" w:rsidRDefault="00225B36" w:rsidP="00225B36">
      <w:pPr>
        <w:widowControl w:val="0"/>
        <w:ind w:left="288"/>
      </w:pPr>
      <w:r w:rsidRPr="00906904">
        <w:t xml:space="preserve">Dentsville </w:t>
      </w:r>
      <w:r w:rsidRPr="00906904">
        <w:tab/>
        <w:t>3,133</w:t>
      </w:r>
    </w:p>
    <w:p w14:paraId="4148A175" w14:textId="77777777" w:rsidR="00225B36" w:rsidRPr="00906904" w:rsidRDefault="00225B36" w:rsidP="00225B36">
      <w:pPr>
        <w:widowControl w:val="0"/>
        <w:ind w:left="288"/>
      </w:pPr>
      <w:r w:rsidRPr="00906904">
        <w:t xml:space="preserve">Edgewood </w:t>
      </w:r>
      <w:r w:rsidRPr="00906904">
        <w:tab/>
        <w:t>2,771</w:t>
      </w:r>
    </w:p>
    <w:p w14:paraId="1A66D169" w14:textId="77777777" w:rsidR="00225B36" w:rsidRPr="00906904" w:rsidRDefault="00225B36" w:rsidP="00225B36">
      <w:pPr>
        <w:widowControl w:val="0"/>
        <w:ind w:left="288"/>
      </w:pPr>
      <w:r w:rsidRPr="00906904">
        <w:t>Fairwold</w:t>
      </w:r>
    </w:p>
    <w:p w14:paraId="757C5CB1" w14:textId="77777777" w:rsidR="00225B36" w:rsidRPr="00906904" w:rsidRDefault="00225B36" w:rsidP="00225B36">
      <w:pPr>
        <w:widowControl w:val="0"/>
        <w:ind w:left="576"/>
      </w:pPr>
      <w:r w:rsidRPr="00906904">
        <w:t>Tract 107.03</w:t>
      </w:r>
    </w:p>
    <w:p w14:paraId="3EFCF14E" w14:textId="77777777" w:rsidR="00225B36" w:rsidRPr="00906904" w:rsidRDefault="00225B36" w:rsidP="00225B36">
      <w:pPr>
        <w:widowControl w:val="0"/>
        <w:ind w:left="1152"/>
      </w:pPr>
      <w:r w:rsidRPr="00906904">
        <w:t xml:space="preserve">Blocks: 4022  </w:t>
      </w:r>
      <w:r w:rsidRPr="00906904">
        <w:tab/>
        <w:t>14</w:t>
      </w:r>
    </w:p>
    <w:p w14:paraId="08C212AF" w14:textId="77777777" w:rsidR="00225B36" w:rsidRPr="00906904" w:rsidRDefault="00225B36" w:rsidP="00225B36">
      <w:pPr>
        <w:widowControl w:val="0"/>
        <w:ind w:left="576"/>
      </w:pPr>
      <w:r w:rsidRPr="00906904">
        <w:t>Tract 108.04</w:t>
      </w:r>
    </w:p>
    <w:p w14:paraId="185372C8" w14:textId="77777777" w:rsidR="00225B36" w:rsidRPr="00906904" w:rsidRDefault="00225B36" w:rsidP="00225B36">
      <w:pPr>
        <w:widowControl w:val="0"/>
        <w:ind w:left="1152"/>
      </w:pPr>
      <w:r w:rsidRPr="00906904">
        <w:t xml:space="preserve">Blocks: 1001  </w:t>
      </w:r>
      <w:r w:rsidRPr="00906904">
        <w:tab/>
        <w:t>0</w:t>
      </w:r>
    </w:p>
    <w:p w14:paraId="546726C4" w14:textId="77777777" w:rsidR="00225B36" w:rsidRPr="00906904" w:rsidRDefault="00225B36" w:rsidP="00225B36">
      <w:pPr>
        <w:widowControl w:val="0"/>
        <w:ind w:left="576"/>
      </w:pPr>
      <w:r w:rsidRPr="00906904">
        <w:t>Tract 109</w:t>
      </w:r>
    </w:p>
    <w:p w14:paraId="14470B51" w14:textId="77777777" w:rsidR="00225B36" w:rsidRPr="00906904" w:rsidRDefault="00225B36" w:rsidP="00225B36">
      <w:pPr>
        <w:widowControl w:val="0"/>
        <w:ind w:left="1152"/>
      </w:pPr>
      <w:r w:rsidRPr="00906904">
        <w:t xml:space="preserve">Blocks: 1000, 1001  </w:t>
      </w:r>
      <w:r w:rsidRPr="00906904">
        <w:tab/>
        <w:t>4</w:t>
      </w:r>
    </w:p>
    <w:p w14:paraId="0489DB4D" w14:textId="77777777" w:rsidR="00225B36" w:rsidRPr="00906904" w:rsidRDefault="00225B36" w:rsidP="00225B36">
      <w:pPr>
        <w:widowControl w:val="0"/>
        <w:ind w:left="288"/>
      </w:pPr>
      <w:r w:rsidRPr="00906904">
        <w:t xml:space="preserve">Fairwold Subtotal </w:t>
      </w:r>
      <w:r w:rsidRPr="00906904">
        <w:tab/>
        <w:t>18</w:t>
      </w:r>
    </w:p>
    <w:p w14:paraId="37AEC747" w14:textId="77777777" w:rsidR="00225B36" w:rsidRPr="00906904" w:rsidRDefault="00225B36" w:rsidP="00225B36">
      <w:pPr>
        <w:widowControl w:val="0"/>
        <w:ind w:left="288"/>
      </w:pPr>
      <w:r w:rsidRPr="00906904">
        <w:t xml:space="preserve">Greenview </w:t>
      </w:r>
      <w:r w:rsidRPr="00906904">
        <w:tab/>
        <w:t>2,022</w:t>
      </w:r>
    </w:p>
    <w:p w14:paraId="471FD25F" w14:textId="77777777" w:rsidR="00225B36" w:rsidRPr="00906904" w:rsidRDefault="00225B36" w:rsidP="00225B36">
      <w:pPr>
        <w:widowControl w:val="0"/>
        <w:ind w:left="288"/>
      </w:pPr>
      <w:r w:rsidRPr="00906904">
        <w:t xml:space="preserve">Keels 1 </w:t>
      </w:r>
      <w:r w:rsidRPr="00906904">
        <w:tab/>
        <w:t>3,359</w:t>
      </w:r>
    </w:p>
    <w:p w14:paraId="2AD66FB6" w14:textId="77777777" w:rsidR="00225B36" w:rsidRPr="00906904" w:rsidRDefault="00225B36" w:rsidP="00225B36">
      <w:pPr>
        <w:widowControl w:val="0"/>
        <w:ind w:left="288"/>
      </w:pPr>
      <w:r w:rsidRPr="00906904">
        <w:t>Keels 2</w:t>
      </w:r>
    </w:p>
    <w:p w14:paraId="7F8873DA" w14:textId="77777777" w:rsidR="00225B36" w:rsidRPr="00906904" w:rsidRDefault="00225B36" w:rsidP="00225B36">
      <w:pPr>
        <w:widowControl w:val="0"/>
        <w:ind w:left="576"/>
      </w:pPr>
      <w:r w:rsidRPr="00906904">
        <w:t>Tract 108.05</w:t>
      </w:r>
    </w:p>
    <w:p w14:paraId="30D17120" w14:textId="77777777" w:rsidR="00225B36" w:rsidRPr="00906904" w:rsidRDefault="00225B36" w:rsidP="00225B36">
      <w:pPr>
        <w:widowControl w:val="0"/>
        <w:ind w:left="1152"/>
      </w:pPr>
      <w:r w:rsidRPr="00906904">
        <w:t xml:space="preserve">Blocks: 1009, 1010, 1011, 1012, 1013, 1025, 1026, 1027, 1028, 1030, 1031, 1032, 1033  </w:t>
      </w:r>
      <w:r w:rsidRPr="00906904">
        <w:tab/>
        <w:t>2281</w:t>
      </w:r>
    </w:p>
    <w:p w14:paraId="6DEDA713" w14:textId="77777777" w:rsidR="00225B36" w:rsidRPr="00906904" w:rsidRDefault="00225B36" w:rsidP="00225B36">
      <w:pPr>
        <w:widowControl w:val="0"/>
        <w:ind w:left="576"/>
      </w:pPr>
      <w:r w:rsidRPr="00906904">
        <w:t>Tract 113.03</w:t>
      </w:r>
    </w:p>
    <w:p w14:paraId="512F648F" w14:textId="77777777" w:rsidR="00225B36" w:rsidRPr="00906904" w:rsidRDefault="00225B36" w:rsidP="00225B36">
      <w:pPr>
        <w:widowControl w:val="0"/>
        <w:ind w:left="1152"/>
      </w:pPr>
      <w:r w:rsidRPr="00906904">
        <w:t xml:space="preserve">Blocks: 1000  </w:t>
      </w:r>
      <w:r w:rsidRPr="00906904">
        <w:tab/>
        <w:t>0</w:t>
      </w:r>
    </w:p>
    <w:p w14:paraId="2231A814" w14:textId="77777777" w:rsidR="00225B36" w:rsidRPr="00906904" w:rsidRDefault="00225B36" w:rsidP="00225B36">
      <w:pPr>
        <w:widowControl w:val="0"/>
        <w:ind w:left="288"/>
      </w:pPr>
      <w:r w:rsidRPr="00906904">
        <w:t xml:space="preserve">Keels 2 Subtotal </w:t>
      </w:r>
      <w:r w:rsidRPr="00906904">
        <w:tab/>
        <w:t>2,281</w:t>
      </w:r>
    </w:p>
    <w:p w14:paraId="6609D0D8" w14:textId="77777777" w:rsidR="00225B36" w:rsidRPr="00906904" w:rsidRDefault="00225B36" w:rsidP="00225B36">
      <w:pPr>
        <w:widowControl w:val="0"/>
        <w:ind w:left="288"/>
      </w:pPr>
      <w:r w:rsidRPr="00906904">
        <w:t>Keenan</w:t>
      </w:r>
    </w:p>
    <w:p w14:paraId="219DD68C" w14:textId="77777777" w:rsidR="00225B36" w:rsidRPr="00906904" w:rsidRDefault="00225B36" w:rsidP="00225B36">
      <w:pPr>
        <w:widowControl w:val="0"/>
        <w:ind w:left="576"/>
      </w:pPr>
      <w:r w:rsidRPr="00906904">
        <w:t>Tract 108.04</w:t>
      </w:r>
    </w:p>
    <w:p w14:paraId="3F3C77CD"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2032, 2033, 2034, 2035  </w:t>
      </w:r>
      <w:r w:rsidRPr="00906904">
        <w:tab/>
        <w:t>1065</w:t>
      </w:r>
    </w:p>
    <w:p w14:paraId="0DCCBD21" w14:textId="77777777" w:rsidR="00225B36" w:rsidRPr="00906904" w:rsidRDefault="00225B36" w:rsidP="00225B36">
      <w:pPr>
        <w:widowControl w:val="0"/>
        <w:ind w:left="288"/>
      </w:pPr>
      <w:r w:rsidRPr="00906904">
        <w:t xml:space="preserve">Keenan Subtotal </w:t>
      </w:r>
      <w:r w:rsidRPr="00906904">
        <w:tab/>
        <w:t>1,065</w:t>
      </w:r>
    </w:p>
    <w:p w14:paraId="028063AC" w14:textId="77777777" w:rsidR="00225B36" w:rsidRPr="00906904" w:rsidRDefault="00225B36" w:rsidP="00225B36">
      <w:pPr>
        <w:widowControl w:val="0"/>
        <w:ind w:left="288"/>
      </w:pPr>
      <w:r w:rsidRPr="00906904">
        <w:t xml:space="preserve">Midway </w:t>
      </w:r>
      <w:r w:rsidRPr="00906904">
        <w:tab/>
        <w:t>4,819</w:t>
      </w:r>
    </w:p>
    <w:p w14:paraId="127C784E" w14:textId="77777777" w:rsidR="00225B36" w:rsidRPr="00906904" w:rsidRDefault="00225B36" w:rsidP="00225B36">
      <w:pPr>
        <w:widowControl w:val="0"/>
        <w:ind w:left="288"/>
      </w:pPr>
      <w:r w:rsidRPr="00906904">
        <w:t>North Springs 1</w:t>
      </w:r>
    </w:p>
    <w:p w14:paraId="4C20125E" w14:textId="77777777" w:rsidR="00225B36" w:rsidRPr="00906904" w:rsidRDefault="00225B36" w:rsidP="00225B36">
      <w:pPr>
        <w:widowControl w:val="0"/>
        <w:ind w:left="576"/>
      </w:pPr>
      <w:r w:rsidRPr="00906904">
        <w:t>Tract 114.18</w:t>
      </w:r>
    </w:p>
    <w:p w14:paraId="056D7C50" w14:textId="77777777" w:rsidR="00225B36" w:rsidRPr="00906904" w:rsidRDefault="00225B36" w:rsidP="00225B36">
      <w:pPr>
        <w:widowControl w:val="0"/>
        <w:ind w:left="1152"/>
      </w:pPr>
      <w:r w:rsidRPr="00906904">
        <w:t xml:space="preserve">Blocks: 2017  </w:t>
      </w:r>
      <w:r w:rsidRPr="00906904">
        <w:tab/>
        <w:t>23</w:t>
      </w:r>
    </w:p>
    <w:p w14:paraId="5446CC92" w14:textId="77777777" w:rsidR="00225B36" w:rsidRPr="00906904" w:rsidRDefault="00225B36" w:rsidP="00225B36">
      <w:pPr>
        <w:widowControl w:val="0"/>
        <w:ind w:left="288"/>
      </w:pPr>
      <w:r w:rsidRPr="00906904">
        <w:t xml:space="preserve">North Springs 1 Subtotal </w:t>
      </w:r>
      <w:r w:rsidRPr="00906904">
        <w:tab/>
        <w:t>23</w:t>
      </w:r>
    </w:p>
    <w:p w14:paraId="3B22F021" w14:textId="77777777" w:rsidR="00225B36" w:rsidRPr="00906904" w:rsidRDefault="00225B36" w:rsidP="00225B36">
      <w:pPr>
        <w:widowControl w:val="0"/>
        <w:ind w:left="288"/>
      </w:pPr>
      <w:r w:rsidRPr="00906904">
        <w:t>North Springs 2</w:t>
      </w:r>
    </w:p>
    <w:p w14:paraId="4662FBD4" w14:textId="77777777" w:rsidR="00225B36" w:rsidRPr="00906904" w:rsidRDefault="00225B36" w:rsidP="00225B36">
      <w:pPr>
        <w:widowControl w:val="0"/>
        <w:ind w:left="576"/>
      </w:pPr>
      <w:r w:rsidRPr="00906904">
        <w:t>Tract 114.18</w:t>
      </w:r>
    </w:p>
    <w:p w14:paraId="5E63C5B0" w14:textId="77777777" w:rsidR="00225B36" w:rsidRPr="00906904" w:rsidRDefault="00225B36" w:rsidP="00225B36">
      <w:pPr>
        <w:widowControl w:val="0"/>
        <w:ind w:left="1152"/>
      </w:pPr>
      <w:r w:rsidRPr="00906904">
        <w:t xml:space="preserve">Blocks: 1000, 1001, 1002, 1003, 1004, 1007, 1008, 1009, 1010, 1013, 1014, 2009, 2010, 2015, 2016, 2018, 2019, 2021, 2022, 2023, 2024, 2025, 2026  </w:t>
      </w:r>
      <w:r w:rsidRPr="00906904">
        <w:tab/>
        <w:t>2344</w:t>
      </w:r>
    </w:p>
    <w:p w14:paraId="34A3CA54" w14:textId="77777777" w:rsidR="00225B36" w:rsidRPr="00906904" w:rsidRDefault="00225B36" w:rsidP="00225B36">
      <w:pPr>
        <w:widowControl w:val="0"/>
        <w:ind w:left="576"/>
      </w:pPr>
      <w:r w:rsidRPr="00906904">
        <w:t>Tract 114.19</w:t>
      </w:r>
    </w:p>
    <w:p w14:paraId="0A95C6BF" w14:textId="77777777" w:rsidR="00225B36" w:rsidRPr="00906904" w:rsidRDefault="00225B36" w:rsidP="00225B36">
      <w:pPr>
        <w:widowControl w:val="0"/>
        <w:ind w:left="1152"/>
      </w:pPr>
      <w:r w:rsidRPr="00906904">
        <w:t xml:space="preserve">Blocks: 2000, 2002, 2003, 2004, 2005, 2006, 2007, 2009, 2010, 2011, 2012, 2013, 2014, 2015, 2016, 2017, 2020, 2021, 2022  </w:t>
      </w:r>
      <w:r w:rsidRPr="00906904">
        <w:tab/>
        <w:t>2062</w:t>
      </w:r>
    </w:p>
    <w:p w14:paraId="2EF632C7" w14:textId="77777777" w:rsidR="00225B36" w:rsidRPr="00906904" w:rsidRDefault="00225B36" w:rsidP="00225B36">
      <w:pPr>
        <w:widowControl w:val="0"/>
        <w:ind w:left="288"/>
      </w:pPr>
      <w:r w:rsidRPr="00906904">
        <w:t xml:space="preserve">North Springs 2 Subtotal </w:t>
      </w:r>
      <w:r w:rsidRPr="00906904">
        <w:tab/>
        <w:t>4,406</w:t>
      </w:r>
    </w:p>
    <w:p w14:paraId="3606C845" w14:textId="77777777" w:rsidR="00225B36" w:rsidRPr="00906904" w:rsidRDefault="00225B36" w:rsidP="00225B36">
      <w:pPr>
        <w:widowControl w:val="0"/>
        <w:ind w:left="288"/>
      </w:pPr>
      <w:r w:rsidRPr="00906904">
        <w:t xml:space="preserve">Spring Valley </w:t>
      </w:r>
      <w:r w:rsidRPr="00906904">
        <w:tab/>
        <w:t>3,870</w:t>
      </w:r>
    </w:p>
    <w:p w14:paraId="3D3DDFF3" w14:textId="77777777" w:rsidR="00225B36" w:rsidRPr="00906904" w:rsidRDefault="00225B36" w:rsidP="00225B36">
      <w:pPr>
        <w:widowControl w:val="0"/>
        <w:ind w:left="288"/>
      </w:pPr>
      <w:r w:rsidRPr="00906904">
        <w:t>Spring Valley West</w:t>
      </w:r>
    </w:p>
    <w:p w14:paraId="09C541CD" w14:textId="77777777" w:rsidR="00225B36" w:rsidRPr="00906904" w:rsidRDefault="00225B36" w:rsidP="00225B36">
      <w:pPr>
        <w:widowControl w:val="0"/>
        <w:ind w:left="576"/>
      </w:pPr>
      <w:r w:rsidRPr="00906904">
        <w:t>Tract 114.11</w:t>
      </w:r>
    </w:p>
    <w:p w14:paraId="6F7A04C0" w14:textId="77777777" w:rsidR="00225B36" w:rsidRPr="00906904" w:rsidRDefault="00225B36" w:rsidP="00225B36">
      <w:pPr>
        <w:widowControl w:val="0"/>
        <w:ind w:left="1152"/>
      </w:pPr>
      <w:r w:rsidRPr="00906904">
        <w:t xml:space="preserve">Blocks: 3019  </w:t>
      </w:r>
      <w:r w:rsidRPr="00906904">
        <w:tab/>
        <w:t>0</w:t>
      </w:r>
    </w:p>
    <w:p w14:paraId="37152B31" w14:textId="77777777" w:rsidR="00225B36" w:rsidRPr="00906904" w:rsidRDefault="00225B36" w:rsidP="00225B36">
      <w:pPr>
        <w:widowControl w:val="0"/>
        <w:ind w:left="576"/>
      </w:pPr>
      <w:r w:rsidRPr="00906904">
        <w:t>Tract 114.20</w:t>
      </w:r>
    </w:p>
    <w:p w14:paraId="4226D0F1" w14:textId="77777777" w:rsidR="00225B36" w:rsidRPr="00906904" w:rsidRDefault="00225B36" w:rsidP="00225B36">
      <w:pPr>
        <w:widowControl w:val="0"/>
        <w:ind w:left="1152"/>
      </w:pPr>
      <w:r w:rsidRPr="00906904">
        <w:t xml:space="preserve">Blocks: 1000, 1001, 1002, 1003, 1004, 1005, 1006, 1007, 1008, 1009, 1010, 1011, 1012, 1013, 1014, 1017, 1018, 1019, 1020, 1021, 2000, 2001, 2002, 2003, 2004, 2005, 2006, 2007, 2008, 2009, 2010, 2011, 2012  </w:t>
      </w:r>
      <w:r w:rsidRPr="00906904">
        <w:tab/>
        <w:t>3292</w:t>
      </w:r>
    </w:p>
    <w:p w14:paraId="662A74BB" w14:textId="77777777" w:rsidR="00225B36" w:rsidRPr="00906904" w:rsidRDefault="00225B36" w:rsidP="00225B36">
      <w:pPr>
        <w:widowControl w:val="0"/>
        <w:ind w:left="288"/>
      </w:pPr>
      <w:r w:rsidRPr="00906904">
        <w:t xml:space="preserve">Spring Valley West Subtotal </w:t>
      </w:r>
      <w:r w:rsidRPr="00906904">
        <w:tab/>
        <w:t>3,292</w:t>
      </w:r>
    </w:p>
    <w:p w14:paraId="05CD1935" w14:textId="77777777" w:rsidR="00225B36" w:rsidRPr="00906904" w:rsidRDefault="00225B36" w:rsidP="00225B36">
      <w:pPr>
        <w:widowControl w:val="0"/>
        <w:ind w:left="288"/>
      </w:pPr>
      <w:r w:rsidRPr="00906904">
        <w:t>Ward 21</w:t>
      </w:r>
    </w:p>
    <w:p w14:paraId="284CAF9E" w14:textId="77777777" w:rsidR="00225B36" w:rsidRPr="00906904" w:rsidRDefault="00225B36" w:rsidP="00225B36">
      <w:pPr>
        <w:widowControl w:val="0"/>
        <w:ind w:left="576"/>
      </w:pPr>
      <w:r w:rsidRPr="00906904">
        <w:t>Tract 109</w:t>
      </w:r>
    </w:p>
    <w:p w14:paraId="20F9FE11" w14:textId="77777777" w:rsidR="00225B36" w:rsidRPr="00906904" w:rsidRDefault="00225B36" w:rsidP="00225B36">
      <w:pPr>
        <w:widowControl w:val="0"/>
        <w:ind w:left="1152"/>
      </w:pPr>
      <w:r w:rsidRPr="00906904">
        <w:t xml:space="preserve">Blocks: 1002, 1003, 1004, 1005, 1006, 1007, 1008, 1009, 1010, 1011, 1012, 1013, 1014, 1015, 1016, 1017, 1018, 1019, 1020, 1021, 1022, 1023, 1024, 1025, 1027, 1039, 1043, 1044, 1045, 1046, 1049, 1050  </w:t>
      </w:r>
      <w:r w:rsidRPr="00906904">
        <w:tab/>
        <w:t>929</w:t>
      </w:r>
    </w:p>
    <w:p w14:paraId="31949876" w14:textId="77777777" w:rsidR="00225B36" w:rsidRPr="00906904" w:rsidRDefault="00225B36" w:rsidP="00225B36">
      <w:pPr>
        <w:widowControl w:val="0"/>
        <w:ind w:left="576"/>
      </w:pPr>
      <w:r w:rsidRPr="00906904">
        <w:t>Tract 110</w:t>
      </w:r>
    </w:p>
    <w:p w14:paraId="2CA9A8E1" w14:textId="77777777" w:rsidR="00225B36" w:rsidRPr="00906904" w:rsidRDefault="00225B36" w:rsidP="00225B36">
      <w:pPr>
        <w:widowControl w:val="0"/>
        <w:ind w:left="1152"/>
      </w:pPr>
      <w:r w:rsidRPr="00906904">
        <w:t xml:space="preserve">Blocks: 1000, 1001, 1002, 1003  </w:t>
      </w:r>
      <w:r w:rsidRPr="00906904">
        <w:tab/>
        <w:t>19</w:t>
      </w:r>
    </w:p>
    <w:p w14:paraId="03C09A8E" w14:textId="77777777" w:rsidR="00225B36" w:rsidRPr="00906904" w:rsidRDefault="00225B36" w:rsidP="00225B36">
      <w:pPr>
        <w:widowControl w:val="0"/>
        <w:ind w:left="288"/>
      </w:pPr>
      <w:r w:rsidRPr="00906904">
        <w:t xml:space="preserve">Ward 21 Subtotal </w:t>
      </w:r>
      <w:r w:rsidRPr="00906904">
        <w:tab/>
        <w:t>948</w:t>
      </w:r>
    </w:p>
    <w:p w14:paraId="0EF5F2C2" w14:textId="77777777" w:rsidR="00225B36" w:rsidRPr="00906904" w:rsidRDefault="00225B36" w:rsidP="00225B36">
      <w:pPr>
        <w:widowControl w:val="0"/>
        <w:ind w:left="288"/>
      </w:pPr>
      <w:r w:rsidRPr="00906904">
        <w:t>Ward 7</w:t>
      </w:r>
    </w:p>
    <w:p w14:paraId="0C6EC6A9" w14:textId="77777777" w:rsidR="00225B36" w:rsidRPr="00906904" w:rsidRDefault="00225B36" w:rsidP="00225B36">
      <w:pPr>
        <w:widowControl w:val="0"/>
        <w:ind w:left="576"/>
      </w:pPr>
      <w:r w:rsidRPr="00906904">
        <w:t>Tract 9</w:t>
      </w:r>
    </w:p>
    <w:p w14:paraId="10C7EE21" w14:textId="77777777" w:rsidR="00225B36" w:rsidRPr="00906904" w:rsidRDefault="00225B36" w:rsidP="00225B36">
      <w:pPr>
        <w:widowControl w:val="0"/>
        <w:ind w:left="1152"/>
      </w:pPr>
      <w:r w:rsidRPr="00906904">
        <w:t xml:space="preserve">Blocks: 1000, 1001, 1002, 1003, 1004, 1005, 1006, 1007, 1008, 1009, 1010, 1011, 1012, 1015, 2000, 2001, 2002, 2003, 2004, 2005, 2006, 2007, 2008, 2009, 2010, 2011, 2012, 2013, 2014, 2015, 2016, 2017, 2018, 2019, 2020, 2021, 2022, 2023, 2024, 2025, 2026, 2027, 2028, 2029, 2030, 2031, 2032, 2035, 2036, 2037, 2038, 2040, 2041, 2042, 2043  </w:t>
      </w:r>
      <w:r w:rsidRPr="00906904">
        <w:tab/>
        <w:t>1511</w:t>
      </w:r>
    </w:p>
    <w:p w14:paraId="61072C52" w14:textId="77777777" w:rsidR="00225B36" w:rsidRPr="00906904" w:rsidRDefault="00225B36" w:rsidP="00225B36">
      <w:pPr>
        <w:widowControl w:val="0"/>
        <w:ind w:left="576"/>
      </w:pPr>
      <w:r w:rsidRPr="00906904">
        <w:t>Tract 110</w:t>
      </w:r>
    </w:p>
    <w:p w14:paraId="6B3C38CD" w14:textId="77777777" w:rsidR="00225B36" w:rsidRPr="00906904" w:rsidRDefault="00225B36" w:rsidP="00225B36">
      <w:pPr>
        <w:widowControl w:val="0"/>
        <w:ind w:left="1152"/>
      </w:pPr>
      <w:r w:rsidRPr="00906904">
        <w:t xml:space="preserve">Blocks: 1031  </w:t>
      </w:r>
      <w:r w:rsidRPr="00906904">
        <w:tab/>
        <w:t>0</w:t>
      </w:r>
    </w:p>
    <w:p w14:paraId="005C09B6" w14:textId="77777777" w:rsidR="00225B36" w:rsidRPr="00906904" w:rsidRDefault="00225B36" w:rsidP="00225B36">
      <w:pPr>
        <w:widowControl w:val="0"/>
        <w:ind w:left="288"/>
      </w:pPr>
      <w:r w:rsidRPr="00906904">
        <w:t xml:space="preserve">Ward 7 Subtotal </w:t>
      </w:r>
      <w:r w:rsidRPr="00906904">
        <w:tab/>
        <w:t>1,511</w:t>
      </w:r>
    </w:p>
    <w:p w14:paraId="65ED3AB2" w14:textId="77777777" w:rsidR="00225B36" w:rsidRPr="00906904" w:rsidRDefault="00225B36" w:rsidP="00225B36">
      <w:pPr>
        <w:widowControl w:val="0"/>
        <w:ind w:left="288"/>
      </w:pPr>
      <w:r w:rsidRPr="00906904">
        <w:t>Woodfield</w:t>
      </w:r>
    </w:p>
    <w:p w14:paraId="58F1A59E" w14:textId="77777777" w:rsidR="00225B36" w:rsidRPr="00906904" w:rsidRDefault="00225B36" w:rsidP="00225B36">
      <w:pPr>
        <w:widowControl w:val="0"/>
        <w:ind w:left="576"/>
      </w:pPr>
      <w:r w:rsidRPr="00906904">
        <w:t>Tract 113.05</w:t>
      </w:r>
    </w:p>
    <w:p w14:paraId="496B764A" w14:textId="77777777" w:rsidR="00225B36" w:rsidRPr="00906904" w:rsidRDefault="00225B36" w:rsidP="00225B36">
      <w:pPr>
        <w:widowControl w:val="0"/>
        <w:ind w:left="1152"/>
      </w:pPr>
      <w:r w:rsidRPr="00906904">
        <w:t xml:space="preserve">Blocks: 2000, 2001, 2002, 2003, 2004, 2005, 2006, 2007, 2008, 2009, 2010, 2011, 2012, 2016, 2017, 2018, 2019, 2020, 2021, 3000, 3001, 3002, 3003, 3004, 3005, 3006, 3007, 3008, 3009, 3010, 3011, 3012, 3013, 3014, 3015, 3016, 3017, 3018, 3019, 4000, 4001, 4002, 4003, 4004, 4005, 4006, 4007, 4008, 4009, 4010, 4011, 4012, 4013, 4014, 4015, 4016, 4017, 4018, 4019, 4020, 4021, 4022, 4023  </w:t>
      </w:r>
      <w:r w:rsidRPr="00906904">
        <w:tab/>
        <w:t>3760</w:t>
      </w:r>
    </w:p>
    <w:p w14:paraId="3AA5D132" w14:textId="77777777" w:rsidR="00225B36" w:rsidRPr="00906904" w:rsidRDefault="00225B36" w:rsidP="00225B36">
      <w:pPr>
        <w:widowControl w:val="0"/>
        <w:ind w:left="288"/>
      </w:pPr>
      <w:r w:rsidRPr="00906904">
        <w:t xml:space="preserve">Woodfield Subtotal </w:t>
      </w:r>
      <w:r w:rsidRPr="00906904">
        <w:tab/>
        <w:t>3,760</w:t>
      </w:r>
    </w:p>
    <w:p w14:paraId="06573C9D" w14:textId="77777777" w:rsidR="00225B36" w:rsidRPr="00906904" w:rsidRDefault="00225B36" w:rsidP="00225B36">
      <w:pPr>
        <w:widowControl w:val="0"/>
        <w:ind w:left="288"/>
      </w:pPr>
      <w:r w:rsidRPr="00906904">
        <w:t xml:space="preserve">County Richland SC Subtotal </w:t>
      </w:r>
      <w:r w:rsidRPr="00906904">
        <w:tab/>
        <w:t>41,667</w:t>
      </w:r>
    </w:p>
    <w:p w14:paraId="5BBD1785" w14:textId="77777777" w:rsidR="00225B36" w:rsidRPr="00906904" w:rsidRDefault="00225B36" w:rsidP="00225B36">
      <w:pPr>
        <w:widowControl w:val="0"/>
      </w:pPr>
      <w:r w:rsidRPr="00906904">
        <w:t xml:space="preserve">DISTRICT 76 Total </w:t>
      </w:r>
      <w:r w:rsidRPr="00906904">
        <w:tab/>
        <w:t>41,667</w:t>
      </w:r>
    </w:p>
    <w:p w14:paraId="003C23E9" w14:textId="77777777" w:rsidR="00225B36" w:rsidRPr="00906904" w:rsidRDefault="00225B36" w:rsidP="00225B36">
      <w:pPr>
        <w:widowControl w:val="0"/>
      </w:pPr>
      <w:r w:rsidRPr="00906904">
        <w:t>Area</w:t>
      </w:r>
      <w:r w:rsidRPr="00906904">
        <w:tab/>
        <w:t>Population</w:t>
      </w:r>
    </w:p>
    <w:p w14:paraId="1E3A45EA" w14:textId="77777777" w:rsidR="00225B36" w:rsidRPr="00906904" w:rsidRDefault="00225B36" w:rsidP="00225B36">
      <w:pPr>
        <w:widowControl w:val="0"/>
      </w:pPr>
      <w:r w:rsidRPr="00906904">
        <w:t>DISTRICT 77</w:t>
      </w:r>
    </w:p>
    <w:p w14:paraId="3C98D230" w14:textId="77777777" w:rsidR="00225B36" w:rsidRPr="00906904" w:rsidRDefault="00225B36" w:rsidP="00225B36">
      <w:pPr>
        <w:widowControl w:val="0"/>
      </w:pPr>
      <w:r w:rsidRPr="00906904">
        <w:t>Area</w:t>
      </w:r>
      <w:r w:rsidRPr="00906904">
        <w:tab/>
        <w:t>Population</w:t>
      </w:r>
    </w:p>
    <w:p w14:paraId="4DC45BCB" w14:textId="77777777" w:rsidR="00225B36" w:rsidRPr="00906904" w:rsidRDefault="00225B36" w:rsidP="00225B36">
      <w:pPr>
        <w:widowControl w:val="0"/>
        <w:ind w:left="288"/>
      </w:pPr>
      <w:r w:rsidRPr="00906904">
        <w:t>County: Richland SC</w:t>
      </w:r>
    </w:p>
    <w:p w14:paraId="01026B38" w14:textId="77777777" w:rsidR="00225B36" w:rsidRPr="00906904" w:rsidRDefault="00225B36" w:rsidP="00225B36">
      <w:pPr>
        <w:widowControl w:val="0"/>
        <w:ind w:left="288"/>
      </w:pPr>
      <w:r w:rsidRPr="00906904">
        <w:t xml:space="preserve">Blythewood 1 </w:t>
      </w:r>
      <w:r w:rsidRPr="00906904">
        <w:tab/>
        <w:t>2,980</w:t>
      </w:r>
    </w:p>
    <w:p w14:paraId="54D7E91B" w14:textId="77777777" w:rsidR="00225B36" w:rsidRPr="00906904" w:rsidRDefault="00225B36" w:rsidP="00225B36">
      <w:pPr>
        <w:widowControl w:val="0"/>
        <w:ind w:left="288"/>
      </w:pPr>
      <w:r w:rsidRPr="00906904">
        <w:t>Blythewood 2</w:t>
      </w:r>
    </w:p>
    <w:p w14:paraId="7A169FA0" w14:textId="77777777" w:rsidR="00225B36" w:rsidRPr="00906904" w:rsidRDefault="00225B36" w:rsidP="00225B36">
      <w:pPr>
        <w:widowControl w:val="0"/>
        <w:ind w:left="576"/>
      </w:pPr>
      <w:r w:rsidRPr="00906904">
        <w:t>Tract 101.06</w:t>
      </w:r>
    </w:p>
    <w:p w14:paraId="50F6BB3B" w14:textId="77777777" w:rsidR="00225B36" w:rsidRPr="00906904" w:rsidRDefault="00225B36" w:rsidP="00225B36">
      <w:pPr>
        <w:widowControl w:val="0"/>
        <w:ind w:left="1152"/>
      </w:pPr>
      <w:r w:rsidRPr="00906904">
        <w:t xml:space="preserve">Blocks: 1001, 1002, 1003, 1004, 1007, 1008, 1009, 1010, 1011, 1012, 1013, 1014, 1015, 1016, 1017, 1018, 1019, 1020, 1021, 1022, 1023, 1024, 1025, 1029, 1030, 1031, 1032, 1033, 1038, 1039  </w:t>
      </w:r>
      <w:r w:rsidRPr="00906904">
        <w:tab/>
        <w:t>1301</w:t>
      </w:r>
    </w:p>
    <w:p w14:paraId="247994E3" w14:textId="77777777" w:rsidR="00225B36" w:rsidRPr="00906904" w:rsidRDefault="00225B36" w:rsidP="00225B36">
      <w:pPr>
        <w:widowControl w:val="0"/>
        <w:ind w:left="288"/>
      </w:pPr>
      <w:r w:rsidRPr="00906904">
        <w:t xml:space="preserve">Blythewood 2 Subtotal </w:t>
      </w:r>
      <w:r w:rsidRPr="00906904">
        <w:tab/>
        <w:t>1,301</w:t>
      </w:r>
    </w:p>
    <w:p w14:paraId="675182C2" w14:textId="77777777" w:rsidR="00225B36" w:rsidRPr="00906904" w:rsidRDefault="00225B36" w:rsidP="00225B36">
      <w:pPr>
        <w:widowControl w:val="0"/>
        <w:ind w:left="288"/>
      </w:pPr>
      <w:r w:rsidRPr="00906904">
        <w:t xml:space="preserve">Blythewood 3 </w:t>
      </w:r>
      <w:r w:rsidRPr="00906904">
        <w:tab/>
        <w:t>3,818</w:t>
      </w:r>
    </w:p>
    <w:p w14:paraId="3D123274" w14:textId="77777777" w:rsidR="00225B36" w:rsidRPr="00906904" w:rsidRDefault="00225B36" w:rsidP="00225B36">
      <w:pPr>
        <w:widowControl w:val="0"/>
        <w:ind w:left="288"/>
      </w:pPr>
      <w:r w:rsidRPr="00906904">
        <w:t>Fairlawn</w:t>
      </w:r>
    </w:p>
    <w:p w14:paraId="7E266E25" w14:textId="77777777" w:rsidR="00225B36" w:rsidRPr="00906904" w:rsidRDefault="00225B36" w:rsidP="00225B36">
      <w:pPr>
        <w:widowControl w:val="0"/>
        <w:ind w:left="576"/>
      </w:pPr>
      <w:r w:rsidRPr="00906904">
        <w:t>Tract 101.05</w:t>
      </w:r>
    </w:p>
    <w:p w14:paraId="235C71C3" w14:textId="77777777" w:rsidR="00225B36" w:rsidRPr="00906904" w:rsidRDefault="00225B36" w:rsidP="00225B36">
      <w:pPr>
        <w:widowControl w:val="0"/>
        <w:ind w:left="1152"/>
      </w:pPr>
      <w:r w:rsidRPr="00906904">
        <w:t xml:space="preserve">Blocks: 1002, 1004, 1006, 1007, 1008, 1009, 1010, 1011, 1012, 1013  </w:t>
      </w:r>
      <w:r w:rsidRPr="00906904">
        <w:tab/>
        <w:t>761</w:t>
      </w:r>
    </w:p>
    <w:p w14:paraId="2C85041B" w14:textId="77777777" w:rsidR="00225B36" w:rsidRPr="00906904" w:rsidRDefault="00225B36" w:rsidP="00225B36">
      <w:pPr>
        <w:widowControl w:val="0"/>
        <w:ind w:left="576"/>
      </w:pPr>
      <w:r w:rsidRPr="00906904">
        <w:t>Tract 102</w:t>
      </w:r>
    </w:p>
    <w:p w14:paraId="05FB577B" w14:textId="77777777" w:rsidR="00225B36" w:rsidRPr="00906904" w:rsidRDefault="00225B36" w:rsidP="00225B36">
      <w:pPr>
        <w:widowControl w:val="0"/>
        <w:ind w:left="1152"/>
      </w:pPr>
      <w:r w:rsidRPr="00906904">
        <w:t xml:space="preserve">Blocks: 2025, 2026  </w:t>
      </w:r>
      <w:r w:rsidRPr="00906904">
        <w:tab/>
        <w:t>41</w:t>
      </w:r>
    </w:p>
    <w:p w14:paraId="1657AABB" w14:textId="77777777" w:rsidR="00225B36" w:rsidRPr="00906904" w:rsidRDefault="00225B36" w:rsidP="00225B36">
      <w:pPr>
        <w:widowControl w:val="0"/>
        <w:ind w:left="576"/>
      </w:pPr>
      <w:r w:rsidRPr="00906904">
        <w:t>Tract 114.21</w:t>
      </w:r>
    </w:p>
    <w:p w14:paraId="3C3D7F62" w14:textId="77777777" w:rsidR="00225B36" w:rsidRPr="00906904" w:rsidRDefault="00225B36" w:rsidP="00225B36">
      <w:pPr>
        <w:widowControl w:val="0"/>
        <w:ind w:left="1152"/>
      </w:pPr>
      <w:r w:rsidRPr="00906904">
        <w:t xml:space="preserve">Blocks: 1000, 1001, 1003, 1004, 1005, 1006, 1007, 1008, 1009, 1010, 1011, 1012, 1013, 1014, 1015, 1016, 1017, 1018, 1019, 1020, 1021  </w:t>
      </w:r>
      <w:r w:rsidRPr="00906904">
        <w:tab/>
        <w:t>1626</w:t>
      </w:r>
    </w:p>
    <w:p w14:paraId="1E4C95F7" w14:textId="77777777" w:rsidR="00225B36" w:rsidRPr="00906904" w:rsidRDefault="00225B36" w:rsidP="00225B36">
      <w:pPr>
        <w:widowControl w:val="0"/>
        <w:ind w:left="288"/>
      </w:pPr>
      <w:r w:rsidRPr="00906904">
        <w:t xml:space="preserve">Fairlawn Subtotal </w:t>
      </w:r>
      <w:r w:rsidRPr="00906904">
        <w:tab/>
        <w:t>2,428</w:t>
      </w:r>
    </w:p>
    <w:p w14:paraId="7B21E384" w14:textId="77777777" w:rsidR="00225B36" w:rsidRPr="00906904" w:rsidRDefault="00225B36" w:rsidP="00225B36">
      <w:pPr>
        <w:widowControl w:val="0"/>
        <w:ind w:left="288"/>
      </w:pPr>
      <w:r w:rsidRPr="00906904">
        <w:t xml:space="preserve">Killian </w:t>
      </w:r>
      <w:r w:rsidRPr="00906904">
        <w:tab/>
        <w:t>4,335</w:t>
      </w:r>
    </w:p>
    <w:p w14:paraId="5E224765" w14:textId="77777777" w:rsidR="00225B36" w:rsidRPr="00906904" w:rsidRDefault="00225B36" w:rsidP="00225B36">
      <w:pPr>
        <w:widowControl w:val="0"/>
        <w:ind w:left="288"/>
      </w:pPr>
      <w:r w:rsidRPr="00906904">
        <w:t xml:space="preserve">Longcreek </w:t>
      </w:r>
      <w:r w:rsidRPr="00906904">
        <w:tab/>
        <w:t>6,737</w:t>
      </w:r>
    </w:p>
    <w:p w14:paraId="6419E50D" w14:textId="77777777" w:rsidR="00225B36" w:rsidRPr="00906904" w:rsidRDefault="00225B36" w:rsidP="00225B36">
      <w:pPr>
        <w:widowControl w:val="0"/>
        <w:ind w:left="288"/>
      </w:pPr>
      <w:r w:rsidRPr="00906904">
        <w:t xml:space="preserve">Longleaf </w:t>
      </w:r>
      <w:r w:rsidRPr="00906904">
        <w:tab/>
        <w:t>2,991</w:t>
      </w:r>
    </w:p>
    <w:p w14:paraId="50750B1F" w14:textId="77777777" w:rsidR="00225B36" w:rsidRPr="00906904" w:rsidRDefault="00225B36" w:rsidP="00225B36">
      <w:pPr>
        <w:widowControl w:val="0"/>
        <w:ind w:left="288"/>
      </w:pPr>
      <w:r w:rsidRPr="00906904">
        <w:t>Monticello</w:t>
      </w:r>
    </w:p>
    <w:p w14:paraId="35389794" w14:textId="77777777" w:rsidR="00225B36" w:rsidRPr="00906904" w:rsidRDefault="00225B36" w:rsidP="00225B36">
      <w:pPr>
        <w:widowControl w:val="0"/>
        <w:ind w:left="576"/>
      </w:pPr>
      <w:r w:rsidRPr="00906904">
        <w:t>Tract 102</w:t>
      </w:r>
    </w:p>
    <w:p w14:paraId="571BD125" w14:textId="77777777" w:rsidR="00225B36" w:rsidRPr="00906904" w:rsidRDefault="00225B36" w:rsidP="00225B36">
      <w:pPr>
        <w:widowControl w:val="0"/>
        <w:ind w:left="1152"/>
      </w:pPr>
      <w:r w:rsidRPr="00906904">
        <w:t xml:space="preserve">Blocks: 1048, 1049, 1069, 1070, 3000, 3037, 3038, 3039, 3040, 3042  </w:t>
      </w:r>
      <w:r w:rsidRPr="00906904">
        <w:tab/>
        <w:t>203</w:t>
      </w:r>
    </w:p>
    <w:p w14:paraId="6133641D" w14:textId="77777777" w:rsidR="00225B36" w:rsidRPr="00906904" w:rsidRDefault="00225B36" w:rsidP="00225B36">
      <w:pPr>
        <w:widowControl w:val="0"/>
        <w:ind w:left="288"/>
      </w:pPr>
      <w:r w:rsidRPr="00906904">
        <w:t xml:space="preserve">Monticello Subtotal </w:t>
      </w:r>
      <w:r w:rsidRPr="00906904">
        <w:tab/>
        <w:t>203</w:t>
      </w:r>
    </w:p>
    <w:p w14:paraId="0B94870D" w14:textId="77777777" w:rsidR="00225B36" w:rsidRPr="00906904" w:rsidRDefault="00225B36" w:rsidP="00225B36">
      <w:pPr>
        <w:widowControl w:val="0"/>
        <w:ind w:left="288"/>
      </w:pPr>
      <w:r w:rsidRPr="00906904">
        <w:t xml:space="preserve">Rice Creek 1 </w:t>
      </w:r>
      <w:r w:rsidRPr="00906904">
        <w:tab/>
        <w:t>2,404</w:t>
      </w:r>
    </w:p>
    <w:p w14:paraId="5C0DC162" w14:textId="77777777" w:rsidR="00225B36" w:rsidRPr="00906904" w:rsidRDefault="00225B36" w:rsidP="00225B36">
      <w:pPr>
        <w:widowControl w:val="0"/>
        <w:ind w:left="288"/>
      </w:pPr>
      <w:r w:rsidRPr="00906904">
        <w:t>Rice Creek 2</w:t>
      </w:r>
    </w:p>
    <w:p w14:paraId="16C0A745" w14:textId="77777777" w:rsidR="00225B36" w:rsidRPr="00906904" w:rsidRDefault="00225B36" w:rsidP="00225B36">
      <w:pPr>
        <w:widowControl w:val="0"/>
        <w:ind w:left="576"/>
      </w:pPr>
      <w:r w:rsidRPr="00906904">
        <w:t>Tract 101.07</w:t>
      </w:r>
    </w:p>
    <w:p w14:paraId="77DDAD4C" w14:textId="77777777" w:rsidR="00225B36" w:rsidRPr="00906904" w:rsidRDefault="00225B36" w:rsidP="00225B36">
      <w:pPr>
        <w:widowControl w:val="0"/>
        <w:ind w:left="1152"/>
      </w:pPr>
      <w:r w:rsidRPr="00906904">
        <w:t xml:space="preserve">Blocks: 3006, 3007, 3008, 3009, 3010, 3011, 3012, 3013, 3014, 3015, 3016  </w:t>
      </w:r>
      <w:r w:rsidRPr="00906904">
        <w:tab/>
        <w:t>1392</w:t>
      </w:r>
    </w:p>
    <w:p w14:paraId="0E4E3566" w14:textId="77777777" w:rsidR="00225B36" w:rsidRPr="00906904" w:rsidRDefault="00225B36" w:rsidP="00225B36">
      <w:pPr>
        <w:widowControl w:val="0"/>
        <w:ind w:left="576"/>
      </w:pPr>
      <w:r w:rsidRPr="00906904">
        <w:t>Tract 101.08</w:t>
      </w:r>
    </w:p>
    <w:p w14:paraId="69633609" w14:textId="77777777" w:rsidR="00225B36" w:rsidRPr="00906904" w:rsidRDefault="00225B36" w:rsidP="00225B36">
      <w:pPr>
        <w:widowControl w:val="0"/>
        <w:ind w:left="1152"/>
      </w:pPr>
      <w:r w:rsidRPr="00906904">
        <w:t xml:space="preserve">Blocks: 1002, 1007, 1008, 1010, 1011, 2000, 2001, 2002, 2003, 2004, 2005, 2006  </w:t>
      </w:r>
      <w:r w:rsidRPr="00906904">
        <w:tab/>
        <w:t>1847</w:t>
      </w:r>
    </w:p>
    <w:p w14:paraId="1E1CE903" w14:textId="77777777" w:rsidR="00225B36" w:rsidRPr="00906904" w:rsidRDefault="00225B36" w:rsidP="00225B36">
      <w:pPr>
        <w:widowControl w:val="0"/>
        <w:ind w:left="288"/>
      </w:pPr>
      <w:r w:rsidRPr="00906904">
        <w:t xml:space="preserve">Rice Creek 2 Subtotal </w:t>
      </w:r>
      <w:r w:rsidRPr="00906904">
        <w:tab/>
        <w:t>3,239</w:t>
      </w:r>
    </w:p>
    <w:p w14:paraId="5623E796" w14:textId="77777777" w:rsidR="00225B36" w:rsidRPr="00906904" w:rsidRDefault="00225B36" w:rsidP="00225B36">
      <w:pPr>
        <w:widowControl w:val="0"/>
        <w:ind w:left="288"/>
      </w:pPr>
      <w:r w:rsidRPr="00906904">
        <w:t xml:space="preserve">Sandlapper </w:t>
      </w:r>
      <w:r w:rsidRPr="00906904">
        <w:tab/>
        <w:t>4,584</w:t>
      </w:r>
    </w:p>
    <w:p w14:paraId="3A785AFB" w14:textId="77777777" w:rsidR="00225B36" w:rsidRPr="00906904" w:rsidRDefault="00225B36" w:rsidP="00225B36">
      <w:pPr>
        <w:widowControl w:val="0"/>
        <w:ind w:left="288"/>
      </w:pPr>
      <w:r w:rsidRPr="00906904">
        <w:t>Spring Valley West</w:t>
      </w:r>
    </w:p>
    <w:p w14:paraId="364721D5" w14:textId="77777777" w:rsidR="00225B36" w:rsidRPr="00906904" w:rsidRDefault="00225B36" w:rsidP="00225B36">
      <w:pPr>
        <w:widowControl w:val="0"/>
        <w:ind w:left="576"/>
      </w:pPr>
      <w:r w:rsidRPr="00906904">
        <w:t>Tract 114.20</w:t>
      </w:r>
    </w:p>
    <w:p w14:paraId="61E9A944" w14:textId="77777777" w:rsidR="00225B36" w:rsidRPr="00906904" w:rsidRDefault="00225B36" w:rsidP="00225B36">
      <w:pPr>
        <w:widowControl w:val="0"/>
        <w:ind w:left="1152"/>
      </w:pPr>
      <w:r w:rsidRPr="00906904">
        <w:t xml:space="preserve">Blocks: 1015, 1016  </w:t>
      </w:r>
      <w:r w:rsidRPr="00906904">
        <w:tab/>
        <w:t>0</w:t>
      </w:r>
    </w:p>
    <w:p w14:paraId="5C0F7B14" w14:textId="77777777" w:rsidR="00225B36" w:rsidRPr="00906904" w:rsidRDefault="00225B36" w:rsidP="00225B36">
      <w:pPr>
        <w:widowControl w:val="0"/>
        <w:ind w:left="576"/>
      </w:pPr>
      <w:r w:rsidRPr="00906904">
        <w:t>Tract 114.21</w:t>
      </w:r>
    </w:p>
    <w:p w14:paraId="58F1A540" w14:textId="77777777" w:rsidR="00225B36" w:rsidRPr="00906904" w:rsidRDefault="00225B36" w:rsidP="00225B36">
      <w:pPr>
        <w:widowControl w:val="0"/>
        <w:ind w:left="1152"/>
      </w:pPr>
      <w:r w:rsidRPr="00906904">
        <w:t xml:space="preserve">Blocks: 1002, 3013, 3014, 3015, 3016  </w:t>
      </w:r>
      <w:r w:rsidRPr="00906904">
        <w:tab/>
        <w:t>365</w:t>
      </w:r>
    </w:p>
    <w:p w14:paraId="495D732C" w14:textId="77777777" w:rsidR="00225B36" w:rsidRPr="00906904" w:rsidRDefault="00225B36" w:rsidP="00225B36">
      <w:pPr>
        <w:widowControl w:val="0"/>
        <w:ind w:left="288"/>
      </w:pPr>
      <w:r w:rsidRPr="00906904">
        <w:t xml:space="preserve">Spring Valley West Subtotal </w:t>
      </w:r>
      <w:r w:rsidRPr="00906904">
        <w:tab/>
        <w:t>365</w:t>
      </w:r>
    </w:p>
    <w:p w14:paraId="2118408B" w14:textId="77777777" w:rsidR="00225B36" w:rsidRPr="00906904" w:rsidRDefault="00225B36" w:rsidP="00225B36">
      <w:pPr>
        <w:widowControl w:val="0"/>
        <w:ind w:left="288"/>
      </w:pPr>
      <w:r w:rsidRPr="00906904">
        <w:t>Valley State Park</w:t>
      </w:r>
    </w:p>
    <w:p w14:paraId="3A70DB01" w14:textId="77777777" w:rsidR="00225B36" w:rsidRPr="00906904" w:rsidRDefault="00225B36" w:rsidP="00225B36">
      <w:pPr>
        <w:widowControl w:val="0"/>
        <w:ind w:left="576"/>
      </w:pPr>
      <w:r w:rsidRPr="00906904">
        <w:t>Tract 101.05</w:t>
      </w:r>
    </w:p>
    <w:p w14:paraId="168E8C48" w14:textId="77777777" w:rsidR="00225B36" w:rsidRPr="00906904" w:rsidRDefault="00225B36" w:rsidP="00225B36">
      <w:pPr>
        <w:widowControl w:val="0"/>
        <w:ind w:left="1152"/>
      </w:pPr>
      <w:r w:rsidRPr="00906904">
        <w:t xml:space="preserve">Blocks: 2071, 2072, 2073, 2074, 2075, 2076, 2078, 2079, 2080, 2084, 2085, 2086  </w:t>
      </w:r>
      <w:r w:rsidRPr="00906904">
        <w:tab/>
        <w:t>1069</w:t>
      </w:r>
    </w:p>
    <w:p w14:paraId="75A8749A" w14:textId="77777777" w:rsidR="00225B36" w:rsidRPr="00906904" w:rsidRDefault="00225B36" w:rsidP="00225B36">
      <w:pPr>
        <w:widowControl w:val="0"/>
        <w:ind w:left="576"/>
      </w:pPr>
      <w:r w:rsidRPr="00906904">
        <w:t>Tract 101.08</w:t>
      </w:r>
    </w:p>
    <w:p w14:paraId="5A8E3EF7" w14:textId="77777777" w:rsidR="00225B36" w:rsidRPr="00906904" w:rsidRDefault="00225B36" w:rsidP="00225B36">
      <w:pPr>
        <w:widowControl w:val="0"/>
        <w:ind w:left="1152"/>
      </w:pPr>
      <w:r w:rsidRPr="00906904">
        <w:t xml:space="preserve">Blocks: 1016, 1017, 1018, 1019, 1020, 1021, 1022  </w:t>
      </w:r>
      <w:r w:rsidRPr="00906904">
        <w:tab/>
        <w:t>1093</w:t>
      </w:r>
    </w:p>
    <w:p w14:paraId="1E126FDC" w14:textId="77777777" w:rsidR="00225B36" w:rsidRPr="00906904" w:rsidRDefault="00225B36" w:rsidP="00225B36">
      <w:pPr>
        <w:widowControl w:val="0"/>
        <w:ind w:left="576"/>
      </w:pPr>
      <w:r w:rsidRPr="00906904">
        <w:t>Tract 101.09</w:t>
      </w:r>
    </w:p>
    <w:p w14:paraId="445A1480" w14:textId="77777777" w:rsidR="00225B36" w:rsidRPr="00906904" w:rsidRDefault="00225B36" w:rsidP="00225B36">
      <w:pPr>
        <w:widowControl w:val="0"/>
        <w:ind w:left="1152"/>
      </w:pPr>
      <w:r w:rsidRPr="00906904">
        <w:t xml:space="preserve">Blocks: 1034, 1035  </w:t>
      </w:r>
      <w:r w:rsidRPr="00906904">
        <w:tab/>
        <w:t>213</w:t>
      </w:r>
    </w:p>
    <w:p w14:paraId="4ED15A93" w14:textId="77777777" w:rsidR="00225B36" w:rsidRPr="00906904" w:rsidRDefault="00225B36" w:rsidP="00225B36">
      <w:pPr>
        <w:widowControl w:val="0"/>
        <w:ind w:left="576"/>
      </w:pPr>
      <w:r w:rsidRPr="00906904">
        <w:t>Tract 114.21</w:t>
      </w:r>
    </w:p>
    <w:p w14:paraId="508C9EB4" w14:textId="77777777" w:rsidR="00225B36" w:rsidRPr="00906904" w:rsidRDefault="00225B36" w:rsidP="00225B36">
      <w:pPr>
        <w:widowControl w:val="0"/>
        <w:ind w:left="1152"/>
      </w:pPr>
      <w:r w:rsidRPr="00906904">
        <w:t xml:space="preserve">Blocks: 2000, 2001, 2002, 2003, 2004, 2005, 2006, 2007, 2008, 2009, 2010, 2011, 2012, 2013, 2014, 2015, 2016, 2017, 2018, 2019, 3000, 3001, 3002, 3003, 3004, 3005, 3006, 3007, 3008, 3009, 3010, 3011, 3012, 3017, 3018  </w:t>
      </w:r>
      <w:r w:rsidRPr="00906904">
        <w:tab/>
        <w:t>2729</w:t>
      </w:r>
    </w:p>
    <w:p w14:paraId="3DB14F69" w14:textId="77777777" w:rsidR="00225B36" w:rsidRPr="00906904" w:rsidRDefault="00225B36" w:rsidP="00225B36">
      <w:pPr>
        <w:widowControl w:val="0"/>
        <w:ind w:left="288"/>
      </w:pPr>
      <w:r w:rsidRPr="00906904">
        <w:t xml:space="preserve">Valley State Park Subtotal </w:t>
      </w:r>
      <w:r w:rsidRPr="00906904">
        <w:tab/>
        <w:t>5,104</w:t>
      </w:r>
    </w:p>
    <w:p w14:paraId="564037D3" w14:textId="77777777" w:rsidR="00225B36" w:rsidRPr="00906904" w:rsidRDefault="00225B36" w:rsidP="00225B36">
      <w:pPr>
        <w:widowControl w:val="0"/>
        <w:ind w:left="288"/>
      </w:pPr>
      <w:r w:rsidRPr="00906904">
        <w:t xml:space="preserve">County Richland SC Subtotal </w:t>
      </w:r>
      <w:r w:rsidRPr="00906904">
        <w:tab/>
        <w:t>40,489</w:t>
      </w:r>
    </w:p>
    <w:p w14:paraId="78AA7AD5" w14:textId="77777777" w:rsidR="00225B36" w:rsidRPr="00906904" w:rsidRDefault="00225B36" w:rsidP="00225B36">
      <w:pPr>
        <w:widowControl w:val="0"/>
      </w:pPr>
      <w:r w:rsidRPr="00906904">
        <w:t xml:space="preserve">DISTRICT 77 Total </w:t>
      </w:r>
      <w:r w:rsidRPr="00906904">
        <w:tab/>
        <w:t>40,489</w:t>
      </w:r>
    </w:p>
    <w:p w14:paraId="3F372DC6" w14:textId="77777777" w:rsidR="00225B36" w:rsidRPr="00906904" w:rsidRDefault="00225B36" w:rsidP="00225B36">
      <w:pPr>
        <w:widowControl w:val="0"/>
      </w:pPr>
      <w:r w:rsidRPr="00906904">
        <w:t>Area</w:t>
      </w:r>
      <w:r w:rsidRPr="00906904">
        <w:tab/>
        <w:t>Population</w:t>
      </w:r>
    </w:p>
    <w:p w14:paraId="42E3CA17" w14:textId="77777777" w:rsidR="00225B36" w:rsidRPr="00906904" w:rsidRDefault="00225B36" w:rsidP="00225B36">
      <w:pPr>
        <w:widowControl w:val="0"/>
      </w:pPr>
      <w:r w:rsidRPr="00906904">
        <w:t>DISTRICT 78</w:t>
      </w:r>
    </w:p>
    <w:p w14:paraId="37CCA0EF" w14:textId="77777777" w:rsidR="00225B36" w:rsidRPr="00906904" w:rsidRDefault="00225B36" w:rsidP="00225B36">
      <w:pPr>
        <w:widowControl w:val="0"/>
      </w:pPr>
      <w:r w:rsidRPr="00906904">
        <w:t>Area</w:t>
      </w:r>
      <w:r w:rsidRPr="00906904">
        <w:tab/>
        <w:t>Population</w:t>
      </w:r>
    </w:p>
    <w:p w14:paraId="4046BCBA" w14:textId="77777777" w:rsidR="00225B36" w:rsidRPr="00906904" w:rsidRDefault="00225B36" w:rsidP="00225B36">
      <w:pPr>
        <w:widowControl w:val="0"/>
        <w:ind w:left="288"/>
      </w:pPr>
      <w:r w:rsidRPr="00906904">
        <w:t>County: Richland SC</w:t>
      </w:r>
    </w:p>
    <w:p w14:paraId="74C3057B" w14:textId="77777777" w:rsidR="00225B36" w:rsidRPr="00906904" w:rsidRDefault="00225B36" w:rsidP="00225B36">
      <w:pPr>
        <w:widowControl w:val="0"/>
        <w:ind w:left="288"/>
      </w:pPr>
      <w:r w:rsidRPr="00906904">
        <w:t xml:space="preserve">Arcadia </w:t>
      </w:r>
      <w:r w:rsidRPr="00906904">
        <w:tab/>
        <w:t>2,200</w:t>
      </w:r>
    </w:p>
    <w:p w14:paraId="78B63EAF" w14:textId="77777777" w:rsidR="00225B36" w:rsidRPr="00906904" w:rsidRDefault="00225B36" w:rsidP="00225B36">
      <w:pPr>
        <w:widowControl w:val="0"/>
        <w:ind w:left="288"/>
      </w:pPr>
      <w:r w:rsidRPr="00906904">
        <w:t xml:space="preserve">Cooper </w:t>
      </w:r>
      <w:r w:rsidRPr="00906904">
        <w:tab/>
        <w:t>1,436</w:t>
      </w:r>
    </w:p>
    <w:p w14:paraId="028FBB49" w14:textId="77777777" w:rsidR="00225B36" w:rsidRPr="00906904" w:rsidRDefault="00225B36" w:rsidP="00225B36">
      <w:pPr>
        <w:widowControl w:val="0"/>
        <w:ind w:left="288"/>
      </w:pPr>
      <w:r w:rsidRPr="00906904">
        <w:t>East Forest Acres</w:t>
      </w:r>
    </w:p>
    <w:p w14:paraId="5F108ECC" w14:textId="77777777" w:rsidR="00225B36" w:rsidRPr="00906904" w:rsidRDefault="00225B36" w:rsidP="00225B36">
      <w:pPr>
        <w:widowControl w:val="0"/>
        <w:ind w:left="576"/>
      </w:pPr>
      <w:r w:rsidRPr="00906904">
        <w:t>Tract 111.02</w:t>
      </w:r>
    </w:p>
    <w:p w14:paraId="1943198E" w14:textId="77777777" w:rsidR="00225B36" w:rsidRPr="00906904" w:rsidRDefault="00225B36" w:rsidP="00225B36">
      <w:pPr>
        <w:widowControl w:val="0"/>
        <w:ind w:left="1152"/>
      </w:pPr>
      <w:r w:rsidRPr="00906904">
        <w:t xml:space="preserve">Blocks: 3087  </w:t>
      </w:r>
      <w:r w:rsidRPr="00906904">
        <w:tab/>
        <w:t>58</w:t>
      </w:r>
    </w:p>
    <w:p w14:paraId="3E382737" w14:textId="77777777" w:rsidR="00225B36" w:rsidRPr="00906904" w:rsidRDefault="00225B36" w:rsidP="00225B36">
      <w:pPr>
        <w:widowControl w:val="0"/>
        <w:ind w:left="576"/>
      </w:pPr>
      <w:r w:rsidRPr="00906904">
        <w:t>Tract 112.02</w:t>
      </w:r>
    </w:p>
    <w:p w14:paraId="0B453F87" w14:textId="77777777" w:rsidR="00225B36" w:rsidRPr="00906904" w:rsidRDefault="00225B36" w:rsidP="00225B36">
      <w:pPr>
        <w:widowControl w:val="0"/>
        <w:ind w:left="1152"/>
      </w:pPr>
      <w:r w:rsidRPr="00906904">
        <w:t xml:space="preserve">Blocks: 1011, 1012, 1013, 1017, 1020, 1021, 1032, 1033, 1034  </w:t>
      </w:r>
      <w:r w:rsidRPr="00906904">
        <w:tab/>
        <w:t>283</w:t>
      </w:r>
    </w:p>
    <w:p w14:paraId="7AA2C9A6" w14:textId="77777777" w:rsidR="00225B36" w:rsidRPr="00906904" w:rsidRDefault="00225B36" w:rsidP="00225B36">
      <w:pPr>
        <w:widowControl w:val="0"/>
        <w:ind w:left="576"/>
      </w:pPr>
      <w:r w:rsidRPr="00906904">
        <w:t>Tract 113.06</w:t>
      </w:r>
    </w:p>
    <w:p w14:paraId="521EDA91" w14:textId="77777777" w:rsidR="00225B36" w:rsidRPr="00906904" w:rsidRDefault="00225B36" w:rsidP="00225B36">
      <w:pPr>
        <w:widowControl w:val="0"/>
        <w:ind w:left="1152"/>
      </w:pPr>
      <w:r w:rsidRPr="00906904">
        <w:t xml:space="preserve">Blocks: 4032, 4038, 4039, 4050, 4051, 4058, 4059, 4061, 4062, 4063, 4064, 4065, 4066, 4067, 4068, 4074  </w:t>
      </w:r>
      <w:r w:rsidRPr="00906904">
        <w:tab/>
        <w:t>458</w:t>
      </w:r>
    </w:p>
    <w:p w14:paraId="04B3D0DC" w14:textId="77777777" w:rsidR="00225B36" w:rsidRPr="00906904" w:rsidRDefault="00225B36" w:rsidP="00225B36">
      <w:pPr>
        <w:widowControl w:val="0"/>
        <w:ind w:left="288"/>
      </w:pPr>
      <w:r w:rsidRPr="00906904">
        <w:t xml:space="preserve">East Forest Acres Subtotal </w:t>
      </w:r>
      <w:r w:rsidRPr="00906904">
        <w:tab/>
        <w:t>799</w:t>
      </w:r>
    </w:p>
    <w:p w14:paraId="016035C8" w14:textId="77777777" w:rsidR="00225B36" w:rsidRPr="00906904" w:rsidRDefault="00225B36" w:rsidP="00225B36">
      <w:pPr>
        <w:widowControl w:val="0"/>
        <w:ind w:left="288"/>
      </w:pPr>
      <w:r w:rsidRPr="00906904">
        <w:t>Gregg Park</w:t>
      </w:r>
    </w:p>
    <w:p w14:paraId="62FBF36D" w14:textId="77777777" w:rsidR="00225B36" w:rsidRPr="00906904" w:rsidRDefault="00225B36" w:rsidP="00225B36">
      <w:pPr>
        <w:widowControl w:val="0"/>
        <w:ind w:left="576"/>
      </w:pPr>
      <w:r w:rsidRPr="00906904">
        <w:t>Tract 113.06</w:t>
      </w:r>
    </w:p>
    <w:p w14:paraId="76B67828" w14:textId="77777777" w:rsidR="00225B36" w:rsidRPr="00906904" w:rsidRDefault="00225B36" w:rsidP="00225B36">
      <w:pPr>
        <w:widowControl w:val="0"/>
        <w:ind w:left="1152"/>
      </w:pPr>
      <w:r w:rsidRPr="00906904">
        <w:t xml:space="preserve">Blocks: 4047, 4048, 4049, 4054, 4055, 4056, 4057, 4069, 4070, 4071, 4072, 4073  </w:t>
      </w:r>
      <w:r w:rsidRPr="00906904">
        <w:tab/>
        <w:t>312</w:t>
      </w:r>
    </w:p>
    <w:p w14:paraId="512CA0D9" w14:textId="77777777" w:rsidR="00225B36" w:rsidRPr="00906904" w:rsidRDefault="00225B36" w:rsidP="00225B36">
      <w:pPr>
        <w:widowControl w:val="0"/>
        <w:ind w:left="576"/>
      </w:pPr>
      <w:r w:rsidRPr="00906904">
        <w:t>Tract 113.07</w:t>
      </w:r>
    </w:p>
    <w:p w14:paraId="38238AA9" w14:textId="77777777" w:rsidR="00225B36" w:rsidRPr="00906904" w:rsidRDefault="00225B36" w:rsidP="00225B36">
      <w:pPr>
        <w:widowControl w:val="0"/>
        <w:ind w:left="1152"/>
      </w:pPr>
      <w:r w:rsidRPr="00906904">
        <w:t xml:space="preserve">Blocks: 1041, 1042, 1043, 1044, 2000, 2001, 2002, 2003, 2004, 2005, 2006, 2007, 2008, 2009, 2010, 2011, 2012, 3000, 3001, 3002, 3003, 3004, 3005, 3006, 3007, 3008, 3009, 3010, 3011, 3012, 3013, 3019, 3020, 3021, 3022  </w:t>
      </w:r>
      <w:r w:rsidRPr="00906904">
        <w:tab/>
        <w:t>2057</w:t>
      </w:r>
    </w:p>
    <w:p w14:paraId="468B4977" w14:textId="77777777" w:rsidR="00225B36" w:rsidRPr="00906904" w:rsidRDefault="00225B36" w:rsidP="00225B36">
      <w:pPr>
        <w:widowControl w:val="0"/>
        <w:ind w:left="576"/>
      </w:pPr>
      <w:r w:rsidRPr="00906904">
        <w:t>Tract 115.01</w:t>
      </w:r>
    </w:p>
    <w:p w14:paraId="688E2C6D" w14:textId="77777777" w:rsidR="00225B36" w:rsidRPr="00906904" w:rsidRDefault="00225B36" w:rsidP="00225B36">
      <w:pPr>
        <w:widowControl w:val="0"/>
        <w:ind w:left="1152"/>
      </w:pPr>
      <w:r w:rsidRPr="00906904">
        <w:t xml:space="preserve">Blocks: 1010, 1121  </w:t>
      </w:r>
      <w:r w:rsidRPr="00906904">
        <w:tab/>
        <w:t>0</w:t>
      </w:r>
    </w:p>
    <w:p w14:paraId="314B3567" w14:textId="77777777" w:rsidR="00225B36" w:rsidRPr="00906904" w:rsidRDefault="00225B36" w:rsidP="00225B36">
      <w:pPr>
        <w:widowControl w:val="0"/>
        <w:ind w:left="288"/>
      </w:pPr>
      <w:r w:rsidRPr="00906904">
        <w:t xml:space="preserve">Gregg Park Subtotal </w:t>
      </w:r>
      <w:r w:rsidRPr="00906904">
        <w:tab/>
        <w:t>2,369</w:t>
      </w:r>
    </w:p>
    <w:p w14:paraId="2D4C8829" w14:textId="77777777" w:rsidR="00225B36" w:rsidRPr="00906904" w:rsidRDefault="00225B36" w:rsidP="00225B36">
      <w:pPr>
        <w:widowControl w:val="0"/>
        <w:ind w:left="288"/>
      </w:pPr>
      <w:r w:rsidRPr="00906904">
        <w:t>Keenan</w:t>
      </w:r>
    </w:p>
    <w:p w14:paraId="6C105B44" w14:textId="77777777" w:rsidR="00225B36" w:rsidRPr="00906904" w:rsidRDefault="00225B36" w:rsidP="00225B36">
      <w:pPr>
        <w:widowControl w:val="0"/>
        <w:ind w:left="576"/>
      </w:pPr>
      <w:r w:rsidRPr="00906904">
        <w:t>Tract 111.01</w:t>
      </w:r>
    </w:p>
    <w:p w14:paraId="4A8A3FC1" w14:textId="77777777" w:rsidR="00225B36" w:rsidRPr="00906904" w:rsidRDefault="00225B36" w:rsidP="00225B36">
      <w:pPr>
        <w:widowControl w:val="0"/>
        <w:ind w:left="1152"/>
      </w:pPr>
      <w:r w:rsidRPr="00906904">
        <w:t xml:space="preserve">Blocks: 1000, 1001, 1002, 1003, 1004, 1048  </w:t>
      </w:r>
      <w:r w:rsidRPr="00906904">
        <w:tab/>
        <w:t>107</w:t>
      </w:r>
    </w:p>
    <w:p w14:paraId="34BCB94A" w14:textId="77777777" w:rsidR="00225B36" w:rsidRPr="00906904" w:rsidRDefault="00225B36" w:rsidP="00225B36">
      <w:pPr>
        <w:widowControl w:val="0"/>
        <w:ind w:left="288"/>
      </w:pPr>
      <w:r w:rsidRPr="00906904">
        <w:t xml:space="preserve">Keenan Subtotal </w:t>
      </w:r>
      <w:r w:rsidRPr="00906904">
        <w:tab/>
        <w:t>107</w:t>
      </w:r>
    </w:p>
    <w:p w14:paraId="471D0E1F" w14:textId="77777777" w:rsidR="00225B36" w:rsidRPr="00906904" w:rsidRDefault="00225B36" w:rsidP="00225B36">
      <w:pPr>
        <w:widowControl w:val="0"/>
        <w:ind w:left="288"/>
      </w:pPr>
      <w:r w:rsidRPr="00906904">
        <w:t xml:space="preserve">Mallet Hill </w:t>
      </w:r>
      <w:r w:rsidRPr="00906904">
        <w:tab/>
        <w:t>4,292</w:t>
      </w:r>
    </w:p>
    <w:p w14:paraId="40B3849E" w14:textId="77777777" w:rsidR="00225B36" w:rsidRPr="00906904" w:rsidRDefault="00225B36" w:rsidP="00225B36">
      <w:pPr>
        <w:widowControl w:val="0"/>
        <w:ind w:left="288"/>
      </w:pPr>
      <w:r w:rsidRPr="00906904">
        <w:t xml:space="preserve">Oakwood </w:t>
      </w:r>
      <w:r w:rsidRPr="00906904">
        <w:tab/>
        <w:t>1,335</w:t>
      </w:r>
    </w:p>
    <w:p w14:paraId="41F37492" w14:textId="77777777" w:rsidR="00225B36" w:rsidRPr="00906904" w:rsidRDefault="00225B36" w:rsidP="00225B36">
      <w:pPr>
        <w:widowControl w:val="0"/>
        <w:ind w:left="288"/>
      </w:pPr>
      <w:r w:rsidRPr="00906904">
        <w:t xml:space="preserve">Polo Road </w:t>
      </w:r>
      <w:r w:rsidRPr="00906904">
        <w:tab/>
        <w:t>5,320</w:t>
      </w:r>
    </w:p>
    <w:p w14:paraId="33CBD058" w14:textId="77777777" w:rsidR="00225B36" w:rsidRPr="00906904" w:rsidRDefault="00225B36" w:rsidP="00225B36">
      <w:pPr>
        <w:widowControl w:val="0"/>
        <w:ind w:left="288"/>
      </w:pPr>
      <w:r w:rsidRPr="00906904">
        <w:t>Pontiac 1</w:t>
      </w:r>
    </w:p>
    <w:p w14:paraId="2D048880" w14:textId="77777777" w:rsidR="00225B36" w:rsidRPr="00906904" w:rsidRDefault="00225B36" w:rsidP="00225B36">
      <w:pPr>
        <w:widowControl w:val="0"/>
        <w:ind w:left="576"/>
      </w:pPr>
      <w:r w:rsidRPr="00906904">
        <w:t>Tract 114.07</w:t>
      </w:r>
    </w:p>
    <w:p w14:paraId="21F569BF" w14:textId="77777777" w:rsidR="00225B36" w:rsidRPr="00906904" w:rsidRDefault="00225B36" w:rsidP="00225B36">
      <w:pPr>
        <w:widowControl w:val="0"/>
        <w:ind w:left="1152"/>
      </w:pPr>
      <w:r w:rsidRPr="00906904">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906904">
        <w:tab/>
        <w:t>2277</w:t>
      </w:r>
    </w:p>
    <w:p w14:paraId="5EE696A8" w14:textId="77777777" w:rsidR="00225B36" w:rsidRPr="00906904" w:rsidRDefault="00225B36" w:rsidP="00225B36">
      <w:pPr>
        <w:widowControl w:val="0"/>
        <w:ind w:left="576"/>
      </w:pPr>
      <w:r w:rsidRPr="00906904">
        <w:t>Tract 114.14</w:t>
      </w:r>
    </w:p>
    <w:p w14:paraId="4F2E95CE" w14:textId="77777777" w:rsidR="00225B36" w:rsidRPr="00906904" w:rsidRDefault="00225B36" w:rsidP="00225B36">
      <w:pPr>
        <w:widowControl w:val="0"/>
        <w:ind w:left="1152"/>
      </w:pPr>
      <w:r w:rsidRPr="00906904">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906904">
        <w:tab/>
        <w:t>2032</w:t>
      </w:r>
    </w:p>
    <w:p w14:paraId="4935D375" w14:textId="77777777" w:rsidR="00225B36" w:rsidRPr="00906904" w:rsidRDefault="00225B36" w:rsidP="00225B36">
      <w:pPr>
        <w:widowControl w:val="0"/>
        <w:ind w:left="288"/>
      </w:pPr>
      <w:r w:rsidRPr="00906904">
        <w:t xml:space="preserve">Pontiac 1 Subtotal </w:t>
      </w:r>
      <w:r w:rsidRPr="00906904">
        <w:tab/>
        <w:t>4,309</w:t>
      </w:r>
    </w:p>
    <w:p w14:paraId="30FDFE41" w14:textId="77777777" w:rsidR="00225B36" w:rsidRPr="00906904" w:rsidRDefault="00225B36" w:rsidP="00225B36">
      <w:pPr>
        <w:widowControl w:val="0"/>
        <w:ind w:left="288"/>
      </w:pPr>
      <w:r w:rsidRPr="00906904">
        <w:t xml:space="preserve">Pontiac 2 </w:t>
      </w:r>
      <w:r w:rsidRPr="00906904">
        <w:tab/>
        <w:t>3,436</w:t>
      </w:r>
    </w:p>
    <w:p w14:paraId="1B0FD9C9" w14:textId="77777777" w:rsidR="00225B36" w:rsidRPr="00906904" w:rsidRDefault="00225B36" w:rsidP="00225B36">
      <w:pPr>
        <w:widowControl w:val="0"/>
        <w:ind w:left="288"/>
      </w:pPr>
      <w:r w:rsidRPr="00906904">
        <w:t xml:space="preserve">Satchelford </w:t>
      </w:r>
      <w:r w:rsidRPr="00906904">
        <w:tab/>
        <w:t>2,010</w:t>
      </w:r>
    </w:p>
    <w:p w14:paraId="4A22A326" w14:textId="77777777" w:rsidR="00225B36" w:rsidRPr="00906904" w:rsidRDefault="00225B36" w:rsidP="00225B36">
      <w:pPr>
        <w:widowControl w:val="0"/>
        <w:ind w:left="288"/>
      </w:pPr>
      <w:r w:rsidRPr="00906904">
        <w:t xml:space="preserve">Trenholm Road </w:t>
      </w:r>
      <w:r w:rsidRPr="00906904">
        <w:tab/>
        <w:t>1,467</w:t>
      </w:r>
    </w:p>
    <w:p w14:paraId="2DD9CC50" w14:textId="77777777" w:rsidR="00225B36" w:rsidRPr="00906904" w:rsidRDefault="00225B36" w:rsidP="00225B36">
      <w:pPr>
        <w:widowControl w:val="0"/>
        <w:ind w:left="288"/>
      </w:pPr>
      <w:r w:rsidRPr="00906904">
        <w:t xml:space="preserve">Valhalla </w:t>
      </w:r>
      <w:r w:rsidRPr="00906904">
        <w:tab/>
        <w:t>3,719</w:t>
      </w:r>
    </w:p>
    <w:p w14:paraId="177FD4EF" w14:textId="77777777" w:rsidR="00225B36" w:rsidRPr="00906904" w:rsidRDefault="00225B36" w:rsidP="00225B36">
      <w:pPr>
        <w:widowControl w:val="0"/>
        <w:ind w:left="288"/>
      </w:pPr>
      <w:r w:rsidRPr="00906904">
        <w:t>Ward 26</w:t>
      </w:r>
    </w:p>
    <w:p w14:paraId="1E188D53" w14:textId="77777777" w:rsidR="00225B36" w:rsidRPr="00906904" w:rsidRDefault="00225B36" w:rsidP="00225B36">
      <w:pPr>
        <w:widowControl w:val="0"/>
        <w:ind w:left="576"/>
      </w:pPr>
      <w:r w:rsidRPr="00906904">
        <w:t>Tract 113.07</w:t>
      </w:r>
    </w:p>
    <w:p w14:paraId="2EF25AFB" w14:textId="77777777" w:rsidR="00225B36" w:rsidRPr="00906904" w:rsidRDefault="00225B36" w:rsidP="00225B36">
      <w:pPr>
        <w:widowControl w:val="0"/>
        <w:ind w:left="1152"/>
      </w:pPr>
      <w:r w:rsidRPr="00906904">
        <w:t xml:space="preserve">Blocks: 3017  </w:t>
      </w:r>
      <w:r w:rsidRPr="00906904">
        <w:tab/>
        <w:t>0</w:t>
      </w:r>
    </w:p>
    <w:p w14:paraId="22992102" w14:textId="77777777" w:rsidR="00225B36" w:rsidRPr="00906904" w:rsidRDefault="00225B36" w:rsidP="00225B36">
      <w:pPr>
        <w:widowControl w:val="0"/>
        <w:ind w:left="576"/>
      </w:pPr>
      <w:r w:rsidRPr="00906904">
        <w:t>Tract 115.01</w:t>
      </w:r>
    </w:p>
    <w:p w14:paraId="67940AB0" w14:textId="77777777" w:rsidR="00225B36" w:rsidRPr="00906904" w:rsidRDefault="00225B36" w:rsidP="00225B36">
      <w:pPr>
        <w:widowControl w:val="0"/>
        <w:ind w:left="1152"/>
      </w:pPr>
      <w:r w:rsidRPr="00906904">
        <w:t xml:space="preserve">Blocks: 1000, 1001, 1002, 1003, 1004, 1005, 1006, 1007, 1008, 1009, 1011, 1012, 1015, 1016, 1017, 1028, 1029, 1031, 1032, 1034  </w:t>
      </w:r>
      <w:r w:rsidRPr="00906904">
        <w:tab/>
        <w:t>2028</w:t>
      </w:r>
    </w:p>
    <w:p w14:paraId="356AEE49" w14:textId="77777777" w:rsidR="00225B36" w:rsidRPr="00906904" w:rsidRDefault="00225B36" w:rsidP="00225B36">
      <w:pPr>
        <w:widowControl w:val="0"/>
        <w:ind w:left="576"/>
      </w:pPr>
      <w:r w:rsidRPr="00906904">
        <w:t>Tract 115.02</w:t>
      </w:r>
    </w:p>
    <w:p w14:paraId="62443305" w14:textId="77777777" w:rsidR="00225B36" w:rsidRPr="00906904" w:rsidRDefault="00225B36" w:rsidP="00225B36">
      <w:pPr>
        <w:widowControl w:val="0"/>
        <w:ind w:left="1152"/>
      </w:pPr>
      <w:r w:rsidRPr="00906904">
        <w:t xml:space="preserve">Blocks: 1000, 1001, 1002, 1003, 1004, 1005, 1006, 1007, 1008, 1009, 1010, 1011, 1012, 1013, 1014, 1015, 1016, 1017, 1018, 1019  </w:t>
      </w:r>
      <w:r w:rsidRPr="00906904">
        <w:tab/>
        <w:t>556</w:t>
      </w:r>
    </w:p>
    <w:p w14:paraId="6D66321C" w14:textId="77777777" w:rsidR="00225B36" w:rsidRPr="00906904" w:rsidRDefault="00225B36" w:rsidP="00225B36">
      <w:pPr>
        <w:widowControl w:val="0"/>
        <w:ind w:left="576"/>
      </w:pPr>
      <w:r w:rsidRPr="00906904">
        <w:t>Tract 9801</w:t>
      </w:r>
    </w:p>
    <w:p w14:paraId="049D6093" w14:textId="77777777" w:rsidR="00225B36" w:rsidRPr="00906904" w:rsidRDefault="00225B36" w:rsidP="00225B36">
      <w:pPr>
        <w:widowControl w:val="0"/>
        <w:ind w:left="1152"/>
      </w:pPr>
      <w:r w:rsidRPr="00906904">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906904">
        <w:tab/>
        <w:t>463</w:t>
      </w:r>
    </w:p>
    <w:p w14:paraId="248E9962" w14:textId="77777777" w:rsidR="00225B36" w:rsidRPr="00906904" w:rsidRDefault="00225B36" w:rsidP="00225B36">
      <w:pPr>
        <w:widowControl w:val="0"/>
        <w:ind w:left="288"/>
      </w:pPr>
      <w:r w:rsidRPr="00906904">
        <w:t xml:space="preserve">Ward 26 Subtotal </w:t>
      </w:r>
      <w:r w:rsidRPr="00906904">
        <w:tab/>
        <w:t>3,047</w:t>
      </w:r>
    </w:p>
    <w:p w14:paraId="0D9EFE00" w14:textId="77777777" w:rsidR="00225B36" w:rsidRPr="00906904" w:rsidRDefault="00225B36" w:rsidP="00225B36">
      <w:pPr>
        <w:widowControl w:val="0"/>
        <w:ind w:left="288"/>
      </w:pPr>
      <w:r w:rsidRPr="00906904">
        <w:t xml:space="preserve">Wildewood </w:t>
      </w:r>
      <w:r w:rsidRPr="00906904">
        <w:tab/>
        <w:t>3,982</w:t>
      </w:r>
    </w:p>
    <w:p w14:paraId="2782FEB9" w14:textId="77777777" w:rsidR="00225B36" w:rsidRPr="00906904" w:rsidRDefault="00225B36" w:rsidP="00225B36">
      <w:pPr>
        <w:widowControl w:val="0"/>
        <w:ind w:left="288"/>
      </w:pPr>
      <w:r w:rsidRPr="00906904">
        <w:t>Woodfield</w:t>
      </w:r>
    </w:p>
    <w:p w14:paraId="6772C5F0" w14:textId="77777777" w:rsidR="00225B36" w:rsidRPr="00906904" w:rsidRDefault="00225B36" w:rsidP="00225B36">
      <w:pPr>
        <w:widowControl w:val="0"/>
        <w:ind w:left="576"/>
      </w:pPr>
      <w:r w:rsidRPr="00906904">
        <w:t>Tract 113.05</w:t>
      </w:r>
    </w:p>
    <w:p w14:paraId="39207403"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2013, 2014, 2015, 2022, 3020, 4024  </w:t>
      </w:r>
      <w:r w:rsidRPr="00906904">
        <w:tab/>
        <w:t>1298</w:t>
      </w:r>
    </w:p>
    <w:p w14:paraId="2D0F592E" w14:textId="77777777" w:rsidR="00225B36" w:rsidRPr="00906904" w:rsidRDefault="00225B36" w:rsidP="00225B36">
      <w:pPr>
        <w:widowControl w:val="0"/>
        <w:ind w:left="288"/>
      </w:pPr>
      <w:r w:rsidRPr="00906904">
        <w:t xml:space="preserve">Woodfield Subtotal </w:t>
      </w:r>
      <w:r w:rsidRPr="00906904">
        <w:tab/>
        <w:t>1,298</w:t>
      </w:r>
    </w:p>
    <w:p w14:paraId="40DCF521" w14:textId="77777777" w:rsidR="00225B36" w:rsidRPr="00906904" w:rsidRDefault="00225B36" w:rsidP="00225B36">
      <w:pPr>
        <w:widowControl w:val="0"/>
        <w:ind w:left="288"/>
      </w:pPr>
      <w:r w:rsidRPr="00906904">
        <w:t xml:space="preserve">County Richland SC Subtotal </w:t>
      </w:r>
      <w:r w:rsidRPr="00906904">
        <w:tab/>
        <w:t>41,126</w:t>
      </w:r>
    </w:p>
    <w:p w14:paraId="77B4CE66" w14:textId="77777777" w:rsidR="00225B36" w:rsidRPr="00906904" w:rsidRDefault="00225B36" w:rsidP="00225B36">
      <w:pPr>
        <w:widowControl w:val="0"/>
      </w:pPr>
      <w:r w:rsidRPr="00906904">
        <w:t xml:space="preserve">DISTRICT 78 Total </w:t>
      </w:r>
      <w:r w:rsidRPr="00906904">
        <w:tab/>
        <w:t>41,126</w:t>
      </w:r>
    </w:p>
    <w:p w14:paraId="6E5F0FF8" w14:textId="77777777" w:rsidR="00225B36" w:rsidRPr="00906904" w:rsidRDefault="00225B36" w:rsidP="00225B36">
      <w:pPr>
        <w:widowControl w:val="0"/>
      </w:pPr>
      <w:r w:rsidRPr="00906904">
        <w:t>Area</w:t>
      </w:r>
      <w:r w:rsidRPr="00906904">
        <w:tab/>
        <w:t>Population</w:t>
      </w:r>
    </w:p>
    <w:p w14:paraId="4FF4931B" w14:textId="77777777" w:rsidR="00225B36" w:rsidRPr="00906904" w:rsidRDefault="00225B36" w:rsidP="00225B36">
      <w:pPr>
        <w:widowControl w:val="0"/>
      </w:pPr>
      <w:r w:rsidRPr="00906904">
        <w:t>DISTRICT 79</w:t>
      </w:r>
    </w:p>
    <w:p w14:paraId="74BC4FF1" w14:textId="77777777" w:rsidR="00225B36" w:rsidRPr="00906904" w:rsidRDefault="00225B36" w:rsidP="00225B36">
      <w:pPr>
        <w:widowControl w:val="0"/>
      </w:pPr>
      <w:r w:rsidRPr="00906904">
        <w:t>Area</w:t>
      </w:r>
      <w:r w:rsidRPr="00906904">
        <w:tab/>
        <w:t>Population</w:t>
      </w:r>
    </w:p>
    <w:p w14:paraId="7753C848" w14:textId="77777777" w:rsidR="00225B36" w:rsidRPr="00906904" w:rsidRDefault="00225B36" w:rsidP="00225B36">
      <w:pPr>
        <w:widowControl w:val="0"/>
        <w:ind w:left="288"/>
      </w:pPr>
      <w:r w:rsidRPr="00906904">
        <w:t>County: Richland SC</w:t>
      </w:r>
    </w:p>
    <w:p w14:paraId="64377C8C" w14:textId="77777777" w:rsidR="00225B36" w:rsidRPr="00906904" w:rsidRDefault="00225B36" w:rsidP="00225B36">
      <w:pPr>
        <w:widowControl w:val="0"/>
        <w:ind w:left="288"/>
      </w:pPr>
      <w:r w:rsidRPr="00906904">
        <w:t xml:space="preserve">Bookman </w:t>
      </w:r>
      <w:r w:rsidRPr="00906904">
        <w:tab/>
        <w:t>4,721</w:t>
      </w:r>
    </w:p>
    <w:p w14:paraId="3FB1F395" w14:textId="77777777" w:rsidR="00225B36" w:rsidRPr="00906904" w:rsidRDefault="00225B36" w:rsidP="00225B36">
      <w:pPr>
        <w:widowControl w:val="0"/>
        <w:ind w:left="288"/>
      </w:pPr>
      <w:r w:rsidRPr="00906904">
        <w:t xml:space="preserve">Bridge Creek </w:t>
      </w:r>
      <w:r w:rsidRPr="00906904">
        <w:tab/>
        <w:t>3,169</w:t>
      </w:r>
    </w:p>
    <w:p w14:paraId="28DA641C" w14:textId="77777777" w:rsidR="00225B36" w:rsidRPr="00906904" w:rsidRDefault="00225B36" w:rsidP="00225B36">
      <w:pPr>
        <w:widowControl w:val="0"/>
        <w:ind w:left="288"/>
      </w:pPr>
      <w:r w:rsidRPr="00906904">
        <w:t xml:space="preserve">Estates </w:t>
      </w:r>
      <w:r w:rsidRPr="00906904">
        <w:tab/>
        <w:t>3,005</w:t>
      </w:r>
    </w:p>
    <w:p w14:paraId="5D3F5CDD" w14:textId="77777777" w:rsidR="00225B36" w:rsidRPr="00906904" w:rsidRDefault="00225B36" w:rsidP="00225B36">
      <w:pPr>
        <w:widowControl w:val="0"/>
        <w:ind w:left="288"/>
      </w:pPr>
      <w:r w:rsidRPr="00906904">
        <w:t xml:space="preserve">Lake Carolina </w:t>
      </w:r>
      <w:r w:rsidRPr="00906904">
        <w:tab/>
        <w:t>4,965</w:t>
      </w:r>
    </w:p>
    <w:p w14:paraId="62DA6A31" w14:textId="77777777" w:rsidR="00225B36" w:rsidRPr="00906904" w:rsidRDefault="00225B36" w:rsidP="00225B36">
      <w:pPr>
        <w:widowControl w:val="0"/>
        <w:ind w:left="288"/>
      </w:pPr>
      <w:r w:rsidRPr="00906904">
        <w:t>North Springs 1</w:t>
      </w:r>
    </w:p>
    <w:p w14:paraId="7028C6D2" w14:textId="77777777" w:rsidR="00225B36" w:rsidRPr="00906904" w:rsidRDefault="00225B36" w:rsidP="00225B36">
      <w:pPr>
        <w:widowControl w:val="0"/>
        <w:ind w:left="576"/>
      </w:pPr>
      <w:r w:rsidRPr="00906904">
        <w:t>Tract 114.18</w:t>
      </w:r>
    </w:p>
    <w:p w14:paraId="67604B24" w14:textId="77777777" w:rsidR="00225B36" w:rsidRPr="00906904" w:rsidRDefault="00225B36" w:rsidP="00225B36">
      <w:pPr>
        <w:widowControl w:val="0"/>
        <w:ind w:left="1152"/>
      </w:pPr>
      <w:r w:rsidRPr="00906904">
        <w:t xml:space="preserve">Blocks: 2000, 2001, 2002, 2003, 2004, 2005, 2006, 2007, 2012, 2013, 2014  </w:t>
      </w:r>
      <w:r w:rsidRPr="00906904">
        <w:tab/>
        <w:t>1735</w:t>
      </w:r>
    </w:p>
    <w:p w14:paraId="742F90CC" w14:textId="77777777" w:rsidR="00225B36" w:rsidRPr="00906904" w:rsidRDefault="00225B36" w:rsidP="00225B36">
      <w:pPr>
        <w:widowControl w:val="0"/>
        <w:ind w:left="288"/>
      </w:pPr>
      <w:r w:rsidRPr="00906904">
        <w:t xml:space="preserve">North Springs 1 Subtotal </w:t>
      </w:r>
      <w:r w:rsidRPr="00906904">
        <w:tab/>
        <w:t>1,735</w:t>
      </w:r>
    </w:p>
    <w:p w14:paraId="5FD2D174" w14:textId="77777777" w:rsidR="00225B36" w:rsidRPr="00906904" w:rsidRDefault="00225B36" w:rsidP="00225B36">
      <w:pPr>
        <w:widowControl w:val="0"/>
        <w:ind w:left="288"/>
      </w:pPr>
      <w:r w:rsidRPr="00906904">
        <w:t>North Springs 2</w:t>
      </w:r>
    </w:p>
    <w:p w14:paraId="35BA25FC" w14:textId="77777777" w:rsidR="00225B36" w:rsidRPr="00906904" w:rsidRDefault="00225B36" w:rsidP="00225B36">
      <w:pPr>
        <w:widowControl w:val="0"/>
        <w:ind w:left="576"/>
      </w:pPr>
      <w:r w:rsidRPr="00906904">
        <w:t>Tract 114.18</w:t>
      </w:r>
    </w:p>
    <w:p w14:paraId="414FFC07" w14:textId="77777777" w:rsidR="00225B36" w:rsidRPr="00906904" w:rsidRDefault="00225B36" w:rsidP="00225B36">
      <w:pPr>
        <w:widowControl w:val="0"/>
        <w:ind w:left="1152"/>
      </w:pPr>
      <w:r w:rsidRPr="00906904">
        <w:t xml:space="preserve">Blocks: 2008, 2011, 2020  </w:t>
      </w:r>
      <w:r w:rsidRPr="00906904">
        <w:tab/>
        <w:t>44</w:t>
      </w:r>
    </w:p>
    <w:p w14:paraId="34847D53" w14:textId="77777777" w:rsidR="00225B36" w:rsidRPr="00906904" w:rsidRDefault="00225B36" w:rsidP="00225B36">
      <w:pPr>
        <w:widowControl w:val="0"/>
        <w:ind w:left="576"/>
      </w:pPr>
      <w:r w:rsidRPr="00906904">
        <w:t>Tract 114.19</w:t>
      </w:r>
    </w:p>
    <w:p w14:paraId="59C89864" w14:textId="77777777" w:rsidR="00225B36" w:rsidRPr="00906904" w:rsidRDefault="00225B36" w:rsidP="00225B36">
      <w:pPr>
        <w:widowControl w:val="0"/>
        <w:ind w:left="1152"/>
      </w:pPr>
      <w:r w:rsidRPr="00906904">
        <w:t xml:space="preserve">Blocks: 2001, 2008  </w:t>
      </w:r>
      <w:r w:rsidRPr="00906904">
        <w:tab/>
        <w:t>59</w:t>
      </w:r>
    </w:p>
    <w:p w14:paraId="7F8B19DA" w14:textId="77777777" w:rsidR="00225B36" w:rsidRPr="00906904" w:rsidRDefault="00225B36" w:rsidP="00225B36">
      <w:pPr>
        <w:widowControl w:val="0"/>
        <w:ind w:left="288"/>
      </w:pPr>
      <w:r w:rsidRPr="00906904">
        <w:t xml:space="preserve">North Springs 2 Subtotal </w:t>
      </w:r>
      <w:r w:rsidRPr="00906904">
        <w:tab/>
        <w:t>103</w:t>
      </w:r>
    </w:p>
    <w:p w14:paraId="166BC51F" w14:textId="77777777" w:rsidR="00225B36" w:rsidRPr="00906904" w:rsidRDefault="00225B36" w:rsidP="00225B36">
      <w:pPr>
        <w:widowControl w:val="0"/>
        <w:ind w:left="288"/>
      </w:pPr>
      <w:r w:rsidRPr="00906904">
        <w:t xml:space="preserve">North Springs 3 </w:t>
      </w:r>
      <w:r w:rsidRPr="00906904">
        <w:tab/>
        <w:t>2,863</w:t>
      </w:r>
    </w:p>
    <w:p w14:paraId="3F75F2BB" w14:textId="77777777" w:rsidR="00225B36" w:rsidRPr="00906904" w:rsidRDefault="00225B36" w:rsidP="00225B36">
      <w:pPr>
        <w:widowControl w:val="0"/>
        <w:ind w:left="288"/>
      </w:pPr>
      <w:r w:rsidRPr="00906904">
        <w:t xml:space="preserve">Parkway 1 </w:t>
      </w:r>
      <w:r w:rsidRPr="00906904">
        <w:tab/>
        <w:t>3,460</w:t>
      </w:r>
    </w:p>
    <w:p w14:paraId="2AEDB9D1" w14:textId="77777777" w:rsidR="00225B36" w:rsidRPr="00906904" w:rsidRDefault="00225B36" w:rsidP="00225B36">
      <w:pPr>
        <w:widowControl w:val="0"/>
        <w:ind w:left="288"/>
      </w:pPr>
      <w:r w:rsidRPr="00906904">
        <w:t xml:space="preserve">Parkway 2 </w:t>
      </w:r>
      <w:r w:rsidRPr="00906904">
        <w:tab/>
        <w:t>3,503</w:t>
      </w:r>
    </w:p>
    <w:p w14:paraId="7CFE3E25" w14:textId="77777777" w:rsidR="00225B36" w:rsidRPr="00906904" w:rsidRDefault="00225B36" w:rsidP="00225B36">
      <w:pPr>
        <w:widowControl w:val="0"/>
        <w:ind w:left="288"/>
      </w:pPr>
      <w:r w:rsidRPr="00906904">
        <w:t xml:space="preserve">Parkway 3 </w:t>
      </w:r>
      <w:r w:rsidRPr="00906904">
        <w:tab/>
        <w:t>2,592</w:t>
      </w:r>
    </w:p>
    <w:p w14:paraId="40A30CA0" w14:textId="77777777" w:rsidR="00225B36" w:rsidRPr="00906904" w:rsidRDefault="00225B36" w:rsidP="00225B36">
      <w:pPr>
        <w:widowControl w:val="0"/>
        <w:ind w:left="288"/>
      </w:pPr>
      <w:r w:rsidRPr="00906904">
        <w:t>Rice Creek 2</w:t>
      </w:r>
    </w:p>
    <w:p w14:paraId="4A282147" w14:textId="77777777" w:rsidR="00225B36" w:rsidRPr="00906904" w:rsidRDefault="00225B36" w:rsidP="00225B36">
      <w:pPr>
        <w:widowControl w:val="0"/>
        <w:ind w:left="576"/>
      </w:pPr>
      <w:r w:rsidRPr="00906904">
        <w:t>Tract 101.07</w:t>
      </w:r>
    </w:p>
    <w:p w14:paraId="009181C1" w14:textId="77777777" w:rsidR="00225B36" w:rsidRPr="00906904" w:rsidRDefault="00225B36" w:rsidP="00225B36">
      <w:pPr>
        <w:widowControl w:val="0"/>
        <w:ind w:left="1152"/>
      </w:pPr>
      <w:r w:rsidRPr="00906904">
        <w:t xml:space="preserve">Blocks: 3000, 3002, 3003, 3004, 3005, 3018, 3019, 3020  </w:t>
      </w:r>
      <w:r w:rsidRPr="00906904">
        <w:tab/>
        <w:t>950</w:t>
      </w:r>
    </w:p>
    <w:p w14:paraId="692B7E3C" w14:textId="77777777" w:rsidR="00225B36" w:rsidRPr="00906904" w:rsidRDefault="00225B36" w:rsidP="00225B36">
      <w:pPr>
        <w:widowControl w:val="0"/>
        <w:ind w:left="288"/>
      </w:pPr>
      <w:r w:rsidRPr="00906904">
        <w:t xml:space="preserve">Rice Creek 2 Subtotal </w:t>
      </w:r>
      <w:r w:rsidRPr="00906904">
        <w:tab/>
        <w:t>950</w:t>
      </w:r>
    </w:p>
    <w:p w14:paraId="4496BBAF" w14:textId="77777777" w:rsidR="00225B36" w:rsidRPr="00906904" w:rsidRDefault="00225B36" w:rsidP="00225B36">
      <w:pPr>
        <w:widowControl w:val="0"/>
        <w:ind w:left="288"/>
      </w:pPr>
      <w:r w:rsidRPr="00906904">
        <w:t xml:space="preserve">Ridge View 1 </w:t>
      </w:r>
      <w:r w:rsidRPr="00906904">
        <w:tab/>
        <w:t>3,895</w:t>
      </w:r>
    </w:p>
    <w:p w14:paraId="65AAFF7D" w14:textId="77777777" w:rsidR="00225B36" w:rsidRPr="00906904" w:rsidRDefault="00225B36" w:rsidP="00225B36">
      <w:pPr>
        <w:widowControl w:val="0"/>
        <w:ind w:left="288"/>
      </w:pPr>
      <w:r w:rsidRPr="00906904">
        <w:t xml:space="preserve">Ridge View 2 </w:t>
      </w:r>
      <w:r w:rsidRPr="00906904">
        <w:tab/>
        <w:t>4,697</w:t>
      </w:r>
    </w:p>
    <w:p w14:paraId="6C185339" w14:textId="77777777" w:rsidR="00225B36" w:rsidRPr="00906904" w:rsidRDefault="00225B36" w:rsidP="00225B36">
      <w:pPr>
        <w:widowControl w:val="0"/>
        <w:ind w:left="288"/>
      </w:pPr>
      <w:r w:rsidRPr="00906904">
        <w:t>Spring Valley West</w:t>
      </w:r>
    </w:p>
    <w:p w14:paraId="7C3D925C" w14:textId="77777777" w:rsidR="00225B36" w:rsidRPr="00906904" w:rsidRDefault="00225B36" w:rsidP="00225B36">
      <w:pPr>
        <w:widowControl w:val="0"/>
        <w:ind w:left="576"/>
      </w:pPr>
      <w:r w:rsidRPr="00906904">
        <w:t>Tract 114.11</w:t>
      </w:r>
    </w:p>
    <w:p w14:paraId="6124DFE9" w14:textId="77777777" w:rsidR="00225B36" w:rsidRPr="00906904" w:rsidRDefault="00225B36" w:rsidP="00225B36">
      <w:pPr>
        <w:widowControl w:val="0"/>
        <w:ind w:left="1152"/>
      </w:pPr>
      <w:r w:rsidRPr="00906904">
        <w:t xml:space="preserve">Blocks: 1000, 1001, 1002, 1003  </w:t>
      </w:r>
      <w:r w:rsidRPr="00906904">
        <w:tab/>
        <w:t>442</w:t>
      </w:r>
    </w:p>
    <w:p w14:paraId="5EAEDDA9" w14:textId="77777777" w:rsidR="00225B36" w:rsidRPr="00906904" w:rsidRDefault="00225B36" w:rsidP="00225B36">
      <w:pPr>
        <w:widowControl w:val="0"/>
        <w:ind w:left="288"/>
      </w:pPr>
      <w:r w:rsidRPr="00906904">
        <w:t xml:space="preserve">Spring Valley West Subtotal </w:t>
      </w:r>
      <w:r w:rsidRPr="00906904">
        <w:tab/>
        <w:t>442</w:t>
      </w:r>
    </w:p>
    <w:p w14:paraId="757A8B6F" w14:textId="77777777" w:rsidR="00225B36" w:rsidRPr="00906904" w:rsidRDefault="00225B36" w:rsidP="00225B36">
      <w:pPr>
        <w:widowControl w:val="0"/>
        <w:ind w:left="288"/>
      </w:pPr>
      <w:r w:rsidRPr="00906904">
        <w:t>Valley State Park</w:t>
      </w:r>
    </w:p>
    <w:p w14:paraId="794428DE" w14:textId="77777777" w:rsidR="00225B36" w:rsidRPr="00906904" w:rsidRDefault="00225B36" w:rsidP="00225B36">
      <w:pPr>
        <w:widowControl w:val="0"/>
        <w:ind w:left="576"/>
      </w:pPr>
      <w:r w:rsidRPr="00906904">
        <w:t>Tract 101.08</w:t>
      </w:r>
    </w:p>
    <w:p w14:paraId="46E0BD1E" w14:textId="77777777" w:rsidR="00225B36" w:rsidRPr="00906904" w:rsidRDefault="00225B36" w:rsidP="00225B36">
      <w:pPr>
        <w:widowControl w:val="0"/>
        <w:ind w:left="1152"/>
      </w:pPr>
      <w:r w:rsidRPr="00906904">
        <w:t xml:space="preserve">Blocks: 2007, 2008  </w:t>
      </w:r>
      <w:r w:rsidRPr="00906904">
        <w:tab/>
        <w:t>323</w:t>
      </w:r>
    </w:p>
    <w:p w14:paraId="36C3F41A" w14:textId="77777777" w:rsidR="00225B36" w:rsidRPr="00906904" w:rsidRDefault="00225B36" w:rsidP="00225B36">
      <w:pPr>
        <w:widowControl w:val="0"/>
        <w:ind w:left="288"/>
      </w:pPr>
      <w:r w:rsidRPr="00906904">
        <w:t xml:space="preserve">Valley State Park Subtotal </w:t>
      </w:r>
      <w:r w:rsidRPr="00906904">
        <w:tab/>
        <w:t>323</w:t>
      </w:r>
    </w:p>
    <w:p w14:paraId="167858DF" w14:textId="77777777" w:rsidR="00225B36" w:rsidRPr="00906904" w:rsidRDefault="00225B36" w:rsidP="00225B36">
      <w:pPr>
        <w:widowControl w:val="0"/>
        <w:ind w:left="288"/>
      </w:pPr>
      <w:r w:rsidRPr="00906904">
        <w:t xml:space="preserve">County Richland SC Subtotal </w:t>
      </w:r>
      <w:r w:rsidRPr="00906904">
        <w:tab/>
        <w:t>40,423</w:t>
      </w:r>
    </w:p>
    <w:p w14:paraId="21F62B2B" w14:textId="77777777" w:rsidR="00225B36" w:rsidRPr="00906904" w:rsidRDefault="00225B36" w:rsidP="00225B36">
      <w:pPr>
        <w:widowControl w:val="0"/>
      </w:pPr>
      <w:r w:rsidRPr="00906904">
        <w:t xml:space="preserve">DISTRICT 79 Total </w:t>
      </w:r>
      <w:r w:rsidRPr="00906904">
        <w:tab/>
        <w:t>40,423</w:t>
      </w:r>
    </w:p>
    <w:p w14:paraId="7BE2E762" w14:textId="77777777" w:rsidR="00225B36" w:rsidRPr="00906904" w:rsidRDefault="00225B36" w:rsidP="00225B36">
      <w:pPr>
        <w:widowControl w:val="0"/>
      </w:pPr>
      <w:r w:rsidRPr="00906904">
        <w:t>Area</w:t>
      </w:r>
      <w:r w:rsidRPr="00906904">
        <w:tab/>
        <w:t>Population</w:t>
      </w:r>
    </w:p>
    <w:p w14:paraId="4AD3A7D7" w14:textId="77777777" w:rsidR="00225B36" w:rsidRPr="00906904" w:rsidRDefault="00225B36" w:rsidP="00225B36">
      <w:pPr>
        <w:widowControl w:val="0"/>
      </w:pPr>
      <w:r w:rsidRPr="00906904">
        <w:t>DISTRICT 80</w:t>
      </w:r>
    </w:p>
    <w:p w14:paraId="34DACC15" w14:textId="77777777" w:rsidR="00225B36" w:rsidRPr="00906904" w:rsidRDefault="00225B36" w:rsidP="00225B36">
      <w:pPr>
        <w:widowControl w:val="0"/>
      </w:pPr>
      <w:r w:rsidRPr="00906904">
        <w:t>Area</w:t>
      </w:r>
      <w:r w:rsidRPr="00906904">
        <w:tab/>
        <w:t>Population</w:t>
      </w:r>
    </w:p>
    <w:p w14:paraId="48D40776" w14:textId="77777777" w:rsidR="00225B36" w:rsidRPr="00906904" w:rsidRDefault="00225B36" w:rsidP="00225B36">
      <w:pPr>
        <w:widowControl w:val="0"/>
        <w:ind w:left="288"/>
      </w:pPr>
      <w:r w:rsidRPr="00906904">
        <w:t>County: Charleston SC</w:t>
      </w:r>
    </w:p>
    <w:p w14:paraId="092F1ECD" w14:textId="77777777" w:rsidR="00225B36" w:rsidRPr="00906904" w:rsidRDefault="00225B36" w:rsidP="00225B36">
      <w:pPr>
        <w:widowControl w:val="0"/>
        <w:ind w:left="288"/>
      </w:pPr>
      <w:r w:rsidRPr="00906904">
        <w:t>Mt. Pleasant 17</w:t>
      </w:r>
    </w:p>
    <w:p w14:paraId="6FBD4548" w14:textId="77777777" w:rsidR="00225B36" w:rsidRPr="00906904" w:rsidRDefault="00225B36" w:rsidP="00225B36">
      <w:pPr>
        <w:widowControl w:val="0"/>
        <w:ind w:left="576"/>
      </w:pPr>
      <w:r w:rsidRPr="00906904">
        <w:t>Tract 46.12</w:t>
      </w:r>
    </w:p>
    <w:p w14:paraId="4B17DECE" w14:textId="77777777" w:rsidR="00225B36" w:rsidRPr="00906904" w:rsidRDefault="00225B36" w:rsidP="00225B36">
      <w:pPr>
        <w:widowControl w:val="0"/>
        <w:ind w:left="1152"/>
      </w:pPr>
      <w:r w:rsidRPr="00906904">
        <w:t xml:space="preserve">Blocks: 1000, 1001, 1002, 1003, 1004  </w:t>
      </w:r>
      <w:r w:rsidRPr="00906904">
        <w:tab/>
        <w:t>1243</w:t>
      </w:r>
    </w:p>
    <w:p w14:paraId="6DCB6438" w14:textId="77777777" w:rsidR="00225B36" w:rsidRPr="00906904" w:rsidRDefault="00225B36" w:rsidP="00225B36">
      <w:pPr>
        <w:widowControl w:val="0"/>
        <w:ind w:left="576"/>
      </w:pPr>
      <w:r w:rsidRPr="00906904">
        <w:t>Tract 46.13</w:t>
      </w:r>
    </w:p>
    <w:p w14:paraId="2ED09AF3" w14:textId="77777777" w:rsidR="00225B36" w:rsidRPr="00906904" w:rsidRDefault="00225B36" w:rsidP="00225B36">
      <w:pPr>
        <w:widowControl w:val="0"/>
        <w:ind w:left="1152"/>
      </w:pPr>
      <w:r w:rsidRPr="00906904">
        <w:t xml:space="preserve">Blocks: 1000, 1001, 1002, 1003, 1004, 1005, 1006, 1007, 1013  </w:t>
      </w:r>
      <w:r w:rsidRPr="00906904">
        <w:tab/>
        <w:t>1595</w:t>
      </w:r>
    </w:p>
    <w:p w14:paraId="13D5379E" w14:textId="77777777" w:rsidR="00225B36" w:rsidRPr="00906904" w:rsidRDefault="00225B36" w:rsidP="00225B36">
      <w:pPr>
        <w:widowControl w:val="0"/>
        <w:ind w:left="576"/>
      </w:pPr>
      <w:r w:rsidRPr="00906904">
        <w:t>Tract 46.14</w:t>
      </w:r>
    </w:p>
    <w:p w14:paraId="75C36BFB" w14:textId="77777777" w:rsidR="00225B36" w:rsidRPr="00906904" w:rsidRDefault="00225B36" w:rsidP="00225B36">
      <w:pPr>
        <w:widowControl w:val="0"/>
        <w:ind w:left="1152"/>
      </w:pPr>
      <w:r w:rsidRPr="00906904">
        <w:t xml:space="preserve">Blocks: 3008, 3009, 3010, 3011, 3012, 3013, 3014, 3015, 3016, 3029, 3030, 3031, 3032  </w:t>
      </w:r>
      <w:r w:rsidRPr="00906904">
        <w:tab/>
        <w:t>948</w:t>
      </w:r>
    </w:p>
    <w:p w14:paraId="6512763D" w14:textId="77777777" w:rsidR="00225B36" w:rsidRPr="00906904" w:rsidRDefault="00225B36" w:rsidP="00225B36">
      <w:pPr>
        <w:widowControl w:val="0"/>
        <w:ind w:left="576"/>
      </w:pPr>
      <w:r w:rsidRPr="00906904">
        <w:t>Tract 46.22</w:t>
      </w:r>
    </w:p>
    <w:p w14:paraId="104EFE52" w14:textId="77777777" w:rsidR="00225B36" w:rsidRPr="00906904" w:rsidRDefault="00225B36" w:rsidP="00225B36">
      <w:pPr>
        <w:widowControl w:val="0"/>
        <w:ind w:left="1152"/>
      </w:pPr>
      <w:r w:rsidRPr="00906904">
        <w:t xml:space="preserve">Blocks: 2000  </w:t>
      </w:r>
      <w:r w:rsidRPr="00906904">
        <w:tab/>
        <w:t>0</w:t>
      </w:r>
    </w:p>
    <w:p w14:paraId="417F4271" w14:textId="77777777" w:rsidR="00225B36" w:rsidRPr="00906904" w:rsidRDefault="00225B36" w:rsidP="00225B36">
      <w:pPr>
        <w:widowControl w:val="0"/>
        <w:ind w:left="288"/>
      </w:pPr>
      <w:r w:rsidRPr="00906904">
        <w:t xml:space="preserve">Mt. Pleasant 17 Subtotal </w:t>
      </w:r>
      <w:r w:rsidRPr="00906904">
        <w:tab/>
        <w:t>3,786</w:t>
      </w:r>
    </w:p>
    <w:p w14:paraId="4A24BACC" w14:textId="77777777" w:rsidR="00225B36" w:rsidRPr="00906904" w:rsidRDefault="00225B36" w:rsidP="00225B36">
      <w:pPr>
        <w:widowControl w:val="0"/>
        <w:ind w:left="288"/>
      </w:pPr>
      <w:r w:rsidRPr="00906904">
        <w:t xml:space="preserve">Mt. Pleasant 19 </w:t>
      </w:r>
      <w:r w:rsidRPr="00906904">
        <w:tab/>
        <w:t>2,968</w:t>
      </w:r>
    </w:p>
    <w:p w14:paraId="7E1F0477" w14:textId="77777777" w:rsidR="00225B36" w:rsidRPr="00906904" w:rsidRDefault="00225B36" w:rsidP="00225B36">
      <w:pPr>
        <w:widowControl w:val="0"/>
        <w:ind w:left="288"/>
      </w:pPr>
      <w:r w:rsidRPr="00906904">
        <w:t xml:space="preserve">Mt. Pleasant 24 </w:t>
      </w:r>
      <w:r w:rsidRPr="00906904">
        <w:tab/>
        <w:t>1,040</w:t>
      </w:r>
    </w:p>
    <w:p w14:paraId="06FB39B4" w14:textId="77777777" w:rsidR="00225B36" w:rsidRPr="00906904" w:rsidRDefault="00225B36" w:rsidP="00225B36">
      <w:pPr>
        <w:widowControl w:val="0"/>
        <w:ind w:left="288"/>
      </w:pPr>
      <w:r w:rsidRPr="00906904">
        <w:t xml:space="preserve">Mt. Pleasant 25 </w:t>
      </w:r>
      <w:r w:rsidRPr="00906904">
        <w:tab/>
        <w:t>1,402</w:t>
      </w:r>
    </w:p>
    <w:p w14:paraId="6EE1543A" w14:textId="77777777" w:rsidR="00225B36" w:rsidRPr="00906904" w:rsidRDefault="00225B36" w:rsidP="00225B36">
      <w:pPr>
        <w:widowControl w:val="0"/>
        <w:ind w:left="288"/>
      </w:pPr>
      <w:r w:rsidRPr="00906904">
        <w:t xml:space="preserve">Mt. Pleasant 26 </w:t>
      </w:r>
      <w:r w:rsidRPr="00906904">
        <w:tab/>
        <w:t>734</w:t>
      </w:r>
    </w:p>
    <w:p w14:paraId="55692ADB" w14:textId="77777777" w:rsidR="00225B36" w:rsidRPr="00906904" w:rsidRDefault="00225B36" w:rsidP="00225B36">
      <w:pPr>
        <w:widowControl w:val="0"/>
        <w:ind w:left="288"/>
      </w:pPr>
      <w:r w:rsidRPr="00906904">
        <w:t xml:space="preserve">Mt. Pleasant 27 </w:t>
      </w:r>
      <w:r w:rsidRPr="00906904">
        <w:tab/>
        <w:t>4,062</w:t>
      </w:r>
    </w:p>
    <w:p w14:paraId="3E9E0214" w14:textId="77777777" w:rsidR="00225B36" w:rsidRPr="00906904" w:rsidRDefault="00225B36" w:rsidP="00225B36">
      <w:pPr>
        <w:widowControl w:val="0"/>
        <w:ind w:left="288"/>
      </w:pPr>
      <w:r w:rsidRPr="00906904">
        <w:t xml:space="preserve">Mt. Pleasant 28 </w:t>
      </w:r>
      <w:r w:rsidRPr="00906904">
        <w:tab/>
        <w:t>1,560</w:t>
      </w:r>
    </w:p>
    <w:p w14:paraId="4EC29008" w14:textId="77777777" w:rsidR="00225B36" w:rsidRPr="00906904" w:rsidRDefault="00225B36" w:rsidP="00225B36">
      <w:pPr>
        <w:widowControl w:val="0"/>
        <w:ind w:left="288"/>
      </w:pPr>
      <w:r w:rsidRPr="00906904">
        <w:t xml:space="preserve">Mt. Pleasant 29 </w:t>
      </w:r>
      <w:r w:rsidRPr="00906904">
        <w:tab/>
        <w:t>385</w:t>
      </w:r>
    </w:p>
    <w:p w14:paraId="191C69C9" w14:textId="77777777" w:rsidR="00225B36" w:rsidRPr="00906904" w:rsidRDefault="00225B36" w:rsidP="00225B36">
      <w:pPr>
        <w:widowControl w:val="0"/>
        <w:ind w:left="288"/>
      </w:pPr>
      <w:r w:rsidRPr="00906904">
        <w:t xml:space="preserve">Mt. Pleasant 30 </w:t>
      </w:r>
      <w:r w:rsidRPr="00906904">
        <w:tab/>
        <w:t>2,607</w:t>
      </w:r>
    </w:p>
    <w:p w14:paraId="7213068E" w14:textId="77777777" w:rsidR="00225B36" w:rsidRPr="00906904" w:rsidRDefault="00225B36" w:rsidP="00225B36">
      <w:pPr>
        <w:widowControl w:val="0"/>
        <w:ind w:left="288"/>
      </w:pPr>
      <w:r w:rsidRPr="00906904">
        <w:t xml:space="preserve">Mt. Pleasant 31 </w:t>
      </w:r>
      <w:r w:rsidRPr="00906904">
        <w:tab/>
        <w:t>2,093</w:t>
      </w:r>
    </w:p>
    <w:p w14:paraId="5EEF5AD0" w14:textId="77777777" w:rsidR="00225B36" w:rsidRPr="00906904" w:rsidRDefault="00225B36" w:rsidP="00225B36">
      <w:pPr>
        <w:widowControl w:val="0"/>
        <w:ind w:left="288"/>
      </w:pPr>
      <w:r w:rsidRPr="00906904">
        <w:t xml:space="preserve">Mt. Pleasant 32 </w:t>
      </w:r>
      <w:r w:rsidRPr="00906904">
        <w:tab/>
        <w:t>3,609</w:t>
      </w:r>
    </w:p>
    <w:p w14:paraId="1F7BC6B0" w14:textId="77777777" w:rsidR="00225B36" w:rsidRPr="00906904" w:rsidRDefault="00225B36" w:rsidP="00225B36">
      <w:pPr>
        <w:widowControl w:val="0"/>
        <w:ind w:left="288"/>
      </w:pPr>
      <w:r w:rsidRPr="00906904">
        <w:t xml:space="preserve">Mt. Pleasant 33 </w:t>
      </w:r>
      <w:r w:rsidRPr="00906904">
        <w:tab/>
        <w:t>5,428</w:t>
      </w:r>
    </w:p>
    <w:p w14:paraId="6A8221B4" w14:textId="77777777" w:rsidR="00225B36" w:rsidRPr="00906904" w:rsidRDefault="00225B36" w:rsidP="00225B36">
      <w:pPr>
        <w:widowControl w:val="0"/>
        <w:ind w:left="288"/>
      </w:pPr>
      <w:r w:rsidRPr="00906904">
        <w:t xml:space="preserve">Mt. Pleasant 34 </w:t>
      </w:r>
      <w:r w:rsidRPr="00906904">
        <w:tab/>
        <w:t>2,358</w:t>
      </w:r>
    </w:p>
    <w:p w14:paraId="1D53F971" w14:textId="77777777" w:rsidR="00225B36" w:rsidRPr="00906904" w:rsidRDefault="00225B36" w:rsidP="00225B36">
      <w:pPr>
        <w:widowControl w:val="0"/>
        <w:ind w:left="288"/>
      </w:pPr>
      <w:r w:rsidRPr="00906904">
        <w:t>Mt. Pleasant 35</w:t>
      </w:r>
    </w:p>
    <w:p w14:paraId="399531FA" w14:textId="77777777" w:rsidR="00225B36" w:rsidRPr="00906904" w:rsidRDefault="00225B36" w:rsidP="00225B36">
      <w:pPr>
        <w:widowControl w:val="0"/>
        <w:ind w:left="576"/>
      </w:pPr>
      <w:r w:rsidRPr="00906904">
        <w:t>Tract 46.16</w:t>
      </w:r>
    </w:p>
    <w:p w14:paraId="2BAB1A10" w14:textId="77777777" w:rsidR="00225B36" w:rsidRPr="00906904" w:rsidRDefault="00225B36" w:rsidP="00225B36">
      <w:pPr>
        <w:widowControl w:val="0"/>
        <w:ind w:left="1152"/>
      </w:pPr>
      <w:r w:rsidRPr="00906904">
        <w:t xml:space="preserve">Blocks: 1011, 1012, 1013, 1014, 1015, 1016, 1017, 1018, 1019, 1020, 1021, 1022, 1023, 1024, 1025, 1026, 1027  </w:t>
      </w:r>
      <w:r w:rsidRPr="00906904">
        <w:tab/>
        <w:t>1599</w:t>
      </w:r>
    </w:p>
    <w:p w14:paraId="5E13B446" w14:textId="77777777" w:rsidR="00225B36" w:rsidRPr="00906904" w:rsidRDefault="00225B36" w:rsidP="00225B36">
      <w:pPr>
        <w:widowControl w:val="0"/>
        <w:ind w:left="576"/>
      </w:pPr>
      <w:r w:rsidRPr="00906904">
        <w:t>Tract 46.17</w:t>
      </w:r>
    </w:p>
    <w:p w14:paraId="34F7C0D0" w14:textId="77777777" w:rsidR="00225B36" w:rsidRPr="00906904" w:rsidRDefault="00225B36" w:rsidP="00225B36">
      <w:pPr>
        <w:widowControl w:val="0"/>
        <w:ind w:left="1152"/>
      </w:pPr>
      <w:r w:rsidRPr="00906904">
        <w:t xml:space="preserve">Blocks: 1021, 1065, 2000, 2001, 2002, 2003, 2004, 2005, 2006, 2007, 2008, 2010, 2011, 2012, 2013, 2014, 2015, 2016, 2017, 2018, 2019, 2020, 2022, 2023, 2024, 2025, 2026, 2027, 2054, 2064, 2065, 2066, 2067, 2068, 2069  </w:t>
      </w:r>
      <w:r w:rsidRPr="00906904">
        <w:tab/>
        <w:t>3915</w:t>
      </w:r>
    </w:p>
    <w:p w14:paraId="1FACCE2C" w14:textId="77777777" w:rsidR="00225B36" w:rsidRPr="00906904" w:rsidRDefault="00225B36" w:rsidP="00225B36">
      <w:pPr>
        <w:widowControl w:val="0"/>
        <w:ind w:left="576"/>
      </w:pPr>
      <w:r w:rsidRPr="00906904">
        <w:t>Tract 46.18</w:t>
      </w:r>
    </w:p>
    <w:p w14:paraId="436E22F5" w14:textId="77777777" w:rsidR="00225B36" w:rsidRPr="00906904" w:rsidRDefault="00225B36" w:rsidP="00225B36">
      <w:pPr>
        <w:widowControl w:val="0"/>
        <w:ind w:left="1152"/>
      </w:pPr>
      <w:r w:rsidRPr="00906904">
        <w:t xml:space="preserve">Blocks: 2009, 2010, 2011, 2012, 2013, 2014, 2015, 2016, 2017, 2018, 2019, 2020, 2027, 2055  </w:t>
      </w:r>
      <w:r w:rsidRPr="00906904">
        <w:tab/>
        <w:t>1508</w:t>
      </w:r>
    </w:p>
    <w:p w14:paraId="733FFAF3" w14:textId="77777777" w:rsidR="00225B36" w:rsidRPr="00906904" w:rsidRDefault="00225B36" w:rsidP="00225B36">
      <w:pPr>
        <w:widowControl w:val="0"/>
        <w:ind w:left="288"/>
      </w:pPr>
      <w:r w:rsidRPr="00906904">
        <w:t xml:space="preserve">Mt. Pleasant 35 Subtotal </w:t>
      </w:r>
      <w:r w:rsidRPr="00906904">
        <w:tab/>
        <w:t>7,022</w:t>
      </w:r>
    </w:p>
    <w:p w14:paraId="788B3655" w14:textId="77777777" w:rsidR="00225B36" w:rsidRPr="00906904" w:rsidRDefault="00225B36" w:rsidP="00225B36">
      <w:pPr>
        <w:widowControl w:val="0"/>
        <w:ind w:left="288"/>
      </w:pPr>
      <w:r w:rsidRPr="00906904">
        <w:t>Mt. Pleasant 36</w:t>
      </w:r>
    </w:p>
    <w:p w14:paraId="0FB0570A" w14:textId="77777777" w:rsidR="00225B36" w:rsidRPr="00906904" w:rsidRDefault="00225B36" w:rsidP="00225B36">
      <w:pPr>
        <w:widowControl w:val="0"/>
        <w:ind w:left="576"/>
      </w:pPr>
      <w:r w:rsidRPr="00906904">
        <w:t>Tract 46.18</w:t>
      </w:r>
    </w:p>
    <w:p w14:paraId="7B07CD5B" w14:textId="77777777" w:rsidR="00225B36" w:rsidRPr="00906904" w:rsidRDefault="00225B36" w:rsidP="00225B36">
      <w:pPr>
        <w:widowControl w:val="0"/>
        <w:ind w:left="1152"/>
      </w:pPr>
      <w:r w:rsidRPr="00906904">
        <w:t xml:space="preserve">Blocks: 1008, 1029, 1030, 1036, 1037, 1038, 1039, 2032, 2033, 2034, 2035, 2036, 2037, 2038, 2039, 2040, 2041, 2042, 2043, 2044, 2045, 2046, 2047, 2048, 2049, 2050, 2051, 2052, 2053, 2054, 2060, 2065  </w:t>
      </w:r>
      <w:r w:rsidRPr="00906904">
        <w:tab/>
        <w:t>1500</w:t>
      </w:r>
    </w:p>
    <w:p w14:paraId="755E1B22" w14:textId="77777777" w:rsidR="00225B36" w:rsidRPr="00906904" w:rsidRDefault="00225B36" w:rsidP="00225B36">
      <w:pPr>
        <w:widowControl w:val="0"/>
        <w:ind w:left="288"/>
      </w:pPr>
      <w:r w:rsidRPr="00906904">
        <w:t xml:space="preserve">Mt. Pleasant 36 Subtotal </w:t>
      </w:r>
      <w:r w:rsidRPr="00906904">
        <w:tab/>
        <w:t>1,500</w:t>
      </w:r>
    </w:p>
    <w:p w14:paraId="3643E9F4" w14:textId="77777777" w:rsidR="00225B36" w:rsidRPr="00906904" w:rsidRDefault="00225B36" w:rsidP="00225B36">
      <w:pPr>
        <w:widowControl w:val="0"/>
        <w:ind w:left="288"/>
      </w:pPr>
      <w:r w:rsidRPr="00906904">
        <w:t xml:space="preserve">County Charleston SC Subtotal </w:t>
      </w:r>
      <w:r w:rsidRPr="00906904">
        <w:tab/>
        <w:t>40,554</w:t>
      </w:r>
    </w:p>
    <w:p w14:paraId="66730031" w14:textId="77777777" w:rsidR="00225B36" w:rsidRPr="00906904" w:rsidRDefault="00225B36" w:rsidP="00225B36">
      <w:pPr>
        <w:widowControl w:val="0"/>
      </w:pPr>
      <w:r w:rsidRPr="00906904">
        <w:t xml:space="preserve">DISTRICT 80 Total </w:t>
      </w:r>
      <w:r w:rsidRPr="00906904">
        <w:tab/>
        <w:t>40,554</w:t>
      </w:r>
    </w:p>
    <w:p w14:paraId="64DB4DBC" w14:textId="77777777" w:rsidR="00225B36" w:rsidRPr="00906904" w:rsidRDefault="00225B36" w:rsidP="00225B36">
      <w:pPr>
        <w:widowControl w:val="0"/>
      </w:pPr>
      <w:r w:rsidRPr="00906904">
        <w:t>Area</w:t>
      </w:r>
      <w:r w:rsidRPr="00906904">
        <w:tab/>
        <w:t>Population</w:t>
      </w:r>
    </w:p>
    <w:p w14:paraId="4C4221C1" w14:textId="77777777" w:rsidR="00225B36" w:rsidRPr="00906904" w:rsidRDefault="00225B36" w:rsidP="00225B36">
      <w:pPr>
        <w:widowControl w:val="0"/>
      </w:pPr>
      <w:r w:rsidRPr="00906904">
        <w:t>DISTRICT 81</w:t>
      </w:r>
    </w:p>
    <w:p w14:paraId="2015B7A4" w14:textId="77777777" w:rsidR="00225B36" w:rsidRPr="00906904" w:rsidRDefault="00225B36" w:rsidP="00225B36">
      <w:pPr>
        <w:widowControl w:val="0"/>
      </w:pPr>
      <w:r w:rsidRPr="00906904">
        <w:t>Area</w:t>
      </w:r>
      <w:r w:rsidRPr="00906904">
        <w:tab/>
        <w:t>Population</w:t>
      </w:r>
    </w:p>
    <w:p w14:paraId="7C32CFD6" w14:textId="77777777" w:rsidR="00225B36" w:rsidRPr="00906904" w:rsidRDefault="00225B36" w:rsidP="00225B36">
      <w:pPr>
        <w:widowControl w:val="0"/>
        <w:ind w:left="288"/>
      </w:pPr>
      <w:r w:rsidRPr="00906904">
        <w:t>County: Aiken SC</w:t>
      </w:r>
    </w:p>
    <w:p w14:paraId="445C4CF6" w14:textId="77777777" w:rsidR="00225B36" w:rsidRPr="00906904" w:rsidRDefault="00225B36" w:rsidP="00225B36">
      <w:pPr>
        <w:widowControl w:val="0"/>
        <w:ind w:left="288"/>
      </w:pPr>
      <w:r w:rsidRPr="00906904">
        <w:t xml:space="preserve">Aiken No. 1 </w:t>
      </w:r>
      <w:r w:rsidRPr="00906904">
        <w:tab/>
        <w:t>1,505</w:t>
      </w:r>
    </w:p>
    <w:p w14:paraId="24015BE6" w14:textId="77777777" w:rsidR="00225B36" w:rsidRPr="00906904" w:rsidRDefault="00225B36" w:rsidP="00225B36">
      <w:pPr>
        <w:widowControl w:val="0"/>
        <w:ind w:left="288"/>
      </w:pPr>
      <w:r w:rsidRPr="00906904">
        <w:t>Aiken No. 2</w:t>
      </w:r>
    </w:p>
    <w:p w14:paraId="632F5AEC" w14:textId="77777777" w:rsidR="00225B36" w:rsidRPr="00906904" w:rsidRDefault="00225B36" w:rsidP="00225B36">
      <w:pPr>
        <w:widowControl w:val="0"/>
        <w:ind w:left="576"/>
      </w:pPr>
      <w:r w:rsidRPr="00906904">
        <w:t>Tract 213</w:t>
      </w:r>
    </w:p>
    <w:p w14:paraId="2ABFFDCE" w14:textId="77777777" w:rsidR="00225B36" w:rsidRPr="00906904" w:rsidRDefault="00225B36" w:rsidP="00225B36">
      <w:pPr>
        <w:widowControl w:val="0"/>
        <w:ind w:left="1152"/>
      </w:pPr>
      <w:r w:rsidRPr="00906904">
        <w:t xml:space="preserve">Blocks: 1032, 1033, 1034, 1035, 1041, 1042, 1043, 1044, 1045, 1046, 1048, 1049, 3002, 3003, 3004, 3005, 3006, 3007, 3008, 3009, 3010, 3011, 3012, 3013, 3014, 3019, 3061, 3062, 3063, 3074, 3083  </w:t>
      </w:r>
      <w:r w:rsidRPr="00906904">
        <w:tab/>
        <w:t>297</w:t>
      </w:r>
    </w:p>
    <w:p w14:paraId="22789B29" w14:textId="77777777" w:rsidR="00225B36" w:rsidRPr="00906904" w:rsidRDefault="00225B36" w:rsidP="00225B36">
      <w:pPr>
        <w:widowControl w:val="0"/>
        <w:ind w:left="576"/>
      </w:pPr>
      <w:r w:rsidRPr="00906904">
        <w:t>Tract 214.01</w:t>
      </w:r>
    </w:p>
    <w:p w14:paraId="07E526C6" w14:textId="77777777" w:rsidR="00225B36" w:rsidRPr="00906904" w:rsidRDefault="00225B36" w:rsidP="00225B36">
      <w:pPr>
        <w:widowControl w:val="0"/>
        <w:ind w:left="1152"/>
      </w:pPr>
      <w:r w:rsidRPr="00906904">
        <w:t xml:space="preserve">Blocks: 1026, 1029, 1030, 1031, 1032, 1033, 1050, 1051, 1052, 1053, 1054, 1055, 2036, 2037, 2038, 2039, 2040, 2041, 2042, 2043, 2044, 2161, 2162, 2163  </w:t>
      </w:r>
      <w:r w:rsidRPr="00906904">
        <w:tab/>
        <w:t>168</w:t>
      </w:r>
    </w:p>
    <w:p w14:paraId="7D0D3A37" w14:textId="77777777" w:rsidR="00225B36" w:rsidRPr="00906904" w:rsidRDefault="00225B36" w:rsidP="00225B36">
      <w:pPr>
        <w:widowControl w:val="0"/>
        <w:ind w:left="288"/>
      </w:pPr>
      <w:r w:rsidRPr="00906904">
        <w:t xml:space="preserve">Aiken No. 2 Subtotal </w:t>
      </w:r>
      <w:r w:rsidRPr="00906904">
        <w:tab/>
        <w:t>465</w:t>
      </w:r>
    </w:p>
    <w:p w14:paraId="7F7F4A56" w14:textId="77777777" w:rsidR="00225B36" w:rsidRPr="00906904" w:rsidRDefault="00225B36" w:rsidP="00225B36">
      <w:pPr>
        <w:widowControl w:val="0"/>
        <w:ind w:left="288"/>
      </w:pPr>
      <w:r w:rsidRPr="00906904">
        <w:t xml:space="preserve">Aiken No. 47 </w:t>
      </w:r>
      <w:r w:rsidRPr="00906904">
        <w:tab/>
        <w:t>1,460</w:t>
      </w:r>
    </w:p>
    <w:p w14:paraId="5153B6E8" w14:textId="77777777" w:rsidR="00225B36" w:rsidRPr="00906904" w:rsidRDefault="00225B36" w:rsidP="00225B36">
      <w:pPr>
        <w:widowControl w:val="0"/>
        <w:ind w:left="288"/>
      </w:pPr>
      <w:r w:rsidRPr="00906904">
        <w:t>Aiken No. 5</w:t>
      </w:r>
    </w:p>
    <w:p w14:paraId="139CD141" w14:textId="77777777" w:rsidR="00225B36" w:rsidRPr="00906904" w:rsidRDefault="00225B36" w:rsidP="00225B36">
      <w:pPr>
        <w:widowControl w:val="0"/>
        <w:ind w:left="576"/>
      </w:pPr>
      <w:r w:rsidRPr="00906904">
        <w:t>Tract 213</w:t>
      </w:r>
    </w:p>
    <w:p w14:paraId="02145E78" w14:textId="77777777" w:rsidR="00225B36" w:rsidRPr="00906904" w:rsidRDefault="00225B36" w:rsidP="00225B36">
      <w:pPr>
        <w:widowControl w:val="0"/>
        <w:ind w:left="1152"/>
      </w:pPr>
      <w:r w:rsidRPr="00906904">
        <w:t xml:space="preserve">Blocks: 3096, 3097, 3098, 3100, 3101, 3102, 3103, 3104, 3105, 3106, 3107, 3108, 3109, 3115, 3116, 3121, 3122, 3123, 3124, 3125, 3127, 3128, 3129, 3130, 3131, 3132, 3133, 3134, 3135, 3136, 3137, 3176, 3177, 3178  </w:t>
      </w:r>
      <w:r w:rsidRPr="00906904">
        <w:tab/>
        <w:t>105</w:t>
      </w:r>
    </w:p>
    <w:p w14:paraId="6278C961" w14:textId="77777777" w:rsidR="00225B36" w:rsidRPr="00906904" w:rsidRDefault="00225B36" w:rsidP="00225B36">
      <w:pPr>
        <w:widowControl w:val="0"/>
        <w:ind w:left="576"/>
      </w:pPr>
      <w:r w:rsidRPr="00906904">
        <w:t>Tract 214.01</w:t>
      </w:r>
    </w:p>
    <w:p w14:paraId="4ED27963" w14:textId="77777777" w:rsidR="00225B36" w:rsidRPr="00906904" w:rsidRDefault="00225B36" w:rsidP="00225B36">
      <w:pPr>
        <w:widowControl w:val="0"/>
        <w:ind w:left="1152"/>
      </w:pPr>
      <w:r w:rsidRPr="00906904">
        <w:t xml:space="preserve">Blocks: 2114, 2115, 2117, 2118, 2119, 2120, 2121, 2124, 2125, 2126, 2127, 2128, 2129, 2130, 2131, 2132, 2133, 2141, 2145, 2146, 2147  </w:t>
      </w:r>
      <w:r w:rsidRPr="00906904">
        <w:tab/>
        <w:t>123</w:t>
      </w:r>
    </w:p>
    <w:p w14:paraId="7B87B210" w14:textId="77777777" w:rsidR="00225B36" w:rsidRPr="00906904" w:rsidRDefault="00225B36" w:rsidP="00225B36">
      <w:pPr>
        <w:widowControl w:val="0"/>
        <w:ind w:left="576"/>
      </w:pPr>
      <w:r w:rsidRPr="00906904">
        <w:t>Tract 215</w:t>
      </w:r>
    </w:p>
    <w:p w14:paraId="1FC70D9F" w14:textId="77777777" w:rsidR="00225B36" w:rsidRPr="00906904" w:rsidRDefault="00225B36" w:rsidP="00225B36">
      <w:pPr>
        <w:widowControl w:val="0"/>
        <w:ind w:left="1152"/>
      </w:pPr>
      <w:r w:rsidRPr="00906904">
        <w:t xml:space="preserve">Blocks: 1002, 1003, 1004, 1005, 1006, 1007, 1008, 1009, 1010, 1011, 1012, 1013, 1014, 1027, 1028, 1047, 1048, 2015, 2024, 2025, 2026, 3011, 3012, 3013, 3014, 3016, 3017, 3023  </w:t>
      </w:r>
      <w:r w:rsidRPr="00906904">
        <w:tab/>
        <w:t>514</w:t>
      </w:r>
    </w:p>
    <w:p w14:paraId="32623F57" w14:textId="77777777" w:rsidR="00225B36" w:rsidRPr="00906904" w:rsidRDefault="00225B36" w:rsidP="00225B36">
      <w:pPr>
        <w:widowControl w:val="0"/>
        <w:ind w:left="288"/>
      </w:pPr>
      <w:r w:rsidRPr="00906904">
        <w:t xml:space="preserve">Aiken No. 5 Subtotal </w:t>
      </w:r>
      <w:r w:rsidRPr="00906904">
        <w:tab/>
        <w:t>742</w:t>
      </w:r>
    </w:p>
    <w:p w14:paraId="7E24B761" w14:textId="77777777" w:rsidR="00225B36" w:rsidRPr="00906904" w:rsidRDefault="00225B36" w:rsidP="00225B36">
      <w:pPr>
        <w:widowControl w:val="0"/>
        <w:ind w:left="288"/>
      </w:pPr>
      <w:r w:rsidRPr="00906904">
        <w:t xml:space="preserve">Aiken No. 6 </w:t>
      </w:r>
      <w:r w:rsidRPr="00906904">
        <w:tab/>
        <w:t>1,387</w:t>
      </w:r>
    </w:p>
    <w:p w14:paraId="619C0F14" w14:textId="77777777" w:rsidR="00225B36" w:rsidRPr="00906904" w:rsidRDefault="00225B36" w:rsidP="00225B36">
      <w:pPr>
        <w:widowControl w:val="0"/>
        <w:ind w:left="288"/>
      </w:pPr>
      <w:r w:rsidRPr="00906904">
        <w:t xml:space="preserve">Anderson Pond No. 69 </w:t>
      </w:r>
      <w:r w:rsidRPr="00906904">
        <w:tab/>
        <w:t>2,136</w:t>
      </w:r>
    </w:p>
    <w:p w14:paraId="3AFB626F" w14:textId="77777777" w:rsidR="00225B36" w:rsidRPr="00906904" w:rsidRDefault="00225B36" w:rsidP="00225B36">
      <w:pPr>
        <w:widowControl w:val="0"/>
        <w:ind w:left="288"/>
      </w:pPr>
      <w:r w:rsidRPr="00906904">
        <w:t xml:space="preserve">College Acres </w:t>
      </w:r>
      <w:r w:rsidRPr="00906904">
        <w:tab/>
        <w:t>2,379</w:t>
      </w:r>
    </w:p>
    <w:p w14:paraId="58FC12F1" w14:textId="77777777" w:rsidR="00225B36" w:rsidRPr="00906904" w:rsidRDefault="00225B36" w:rsidP="00225B36">
      <w:pPr>
        <w:widowControl w:val="0"/>
        <w:ind w:left="288"/>
      </w:pPr>
      <w:r w:rsidRPr="00906904">
        <w:t xml:space="preserve">Gem Lakes No. 60 </w:t>
      </w:r>
      <w:r w:rsidRPr="00906904">
        <w:tab/>
        <w:t>1,461</w:t>
      </w:r>
    </w:p>
    <w:p w14:paraId="596F807D" w14:textId="77777777" w:rsidR="00225B36" w:rsidRPr="00906904" w:rsidRDefault="00225B36" w:rsidP="00225B36">
      <w:pPr>
        <w:widowControl w:val="0"/>
        <w:ind w:left="288"/>
      </w:pPr>
      <w:r w:rsidRPr="00906904">
        <w:t xml:space="preserve">Gem Lakes No. 77 </w:t>
      </w:r>
      <w:r w:rsidRPr="00906904">
        <w:tab/>
        <w:t>1,882</w:t>
      </w:r>
    </w:p>
    <w:p w14:paraId="25A12C8E" w14:textId="77777777" w:rsidR="00225B36" w:rsidRPr="00906904" w:rsidRDefault="00225B36" w:rsidP="00225B36">
      <w:pPr>
        <w:widowControl w:val="0"/>
        <w:ind w:left="288"/>
      </w:pPr>
      <w:r w:rsidRPr="00906904">
        <w:t xml:space="preserve">Hitchcock No. 66 </w:t>
      </w:r>
      <w:r w:rsidRPr="00906904">
        <w:tab/>
        <w:t>1,463</w:t>
      </w:r>
    </w:p>
    <w:p w14:paraId="333701B4" w14:textId="77777777" w:rsidR="00225B36" w:rsidRPr="00906904" w:rsidRDefault="00225B36" w:rsidP="00225B36">
      <w:pPr>
        <w:widowControl w:val="0"/>
        <w:ind w:left="288"/>
      </w:pPr>
      <w:r w:rsidRPr="00906904">
        <w:t xml:space="preserve">Hollow Creek </w:t>
      </w:r>
      <w:r w:rsidRPr="00906904">
        <w:tab/>
        <w:t>1,529</w:t>
      </w:r>
    </w:p>
    <w:p w14:paraId="6049201E" w14:textId="77777777" w:rsidR="00225B36" w:rsidRPr="00906904" w:rsidRDefault="00225B36" w:rsidP="00225B36">
      <w:pPr>
        <w:widowControl w:val="0"/>
        <w:ind w:left="288"/>
      </w:pPr>
      <w:r w:rsidRPr="00906904">
        <w:t xml:space="preserve">Levels No. 52 </w:t>
      </w:r>
      <w:r w:rsidRPr="00906904">
        <w:tab/>
        <w:t>1,521</w:t>
      </w:r>
    </w:p>
    <w:p w14:paraId="706214E8" w14:textId="77777777" w:rsidR="00225B36" w:rsidRPr="00906904" w:rsidRDefault="00225B36" w:rsidP="00225B36">
      <w:pPr>
        <w:widowControl w:val="0"/>
        <w:ind w:left="288"/>
      </w:pPr>
      <w:r w:rsidRPr="00906904">
        <w:t>Levels No. 72</w:t>
      </w:r>
    </w:p>
    <w:p w14:paraId="7DC90BB4" w14:textId="77777777" w:rsidR="00225B36" w:rsidRPr="00906904" w:rsidRDefault="00225B36" w:rsidP="00225B36">
      <w:pPr>
        <w:widowControl w:val="0"/>
        <w:ind w:left="576"/>
      </w:pPr>
      <w:r w:rsidRPr="00906904">
        <w:t>Tract 215</w:t>
      </w:r>
    </w:p>
    <w:p w14:paraId="24D2E94F" w14:textId="77777777" w:rsidR="00225B36" w:rsidRPr="00906904" w:rsidRDefault="00225B36" w:rsidP="00225B36">
      <w:pPr>
        <w:widowControl w:val="0"/>
        <w:ind w:left="1152"/>
      </w:pPr>
      <w:r w:rsidRPr="00906904">
        <w:t xml:space="preserve">Blocks: 2017, 2041, 2043, 2044, 2045, 3019, 3020, 3021, 3022, 3024, 3025, 3026, 3027, 3028, 3029, 3030, 3031, 3032, 3033  </w:t>
      </w:r>
      <w:r w:rsidRPr="00906904">
        <w:tab/>
        <w:t>937</w:t>
      </w:r>
    </w:p>
    <w:p w14:paraId="4A4D4B59" w14:textId="77777777" w:rsidR="00225B36" w:rsidRPr="00906904" w:rsidRDefault="00225B36" w:rsidP="00225B36">
      <w:pPr>
        <w:widowControl w:val="0"/>
        <w:ind w:left="576"/>
      </w:pPr>
      <w:r w:rsidRPr="00906904">
        <w:t>Tract 216.03</w:t>
      </w:r>
    </w:p>
    <w:p w14:paraId="12507265" w14:textId="77777777" w:rsidR="00225B36" w:rsidRPr="00906904" w:rsidRDefault="00225B36" w:rsidP="00225B36">
      <w:pPr>
        <w:widowControl w:val="0"/>
        <w:ind w:left="1152"/>
      </w:pPr>
      <w:r w:rsidRPr="00906904">
        <w:t xml:space="preserve">Blocks: 1032, 1033, 1034, 1039, 1040, 1041  </w:t>
      </w:r>
      <w:r w:rsidRPr="00906904">
        <w:tab/>
        <w:t>436</w:t>
      </w:r>
    </w:p>
    <w:p w14:paraId="33415719" w14:textId="77777777" w:rsidR="00225B36" w:rsidRPr="00906904" w:rsidRDefault="00225B36" w:rsidP="00225B36">
      <w:pPr>
        <w:widowControl w:val="0"/>
        <w:ind w:left="288"/>
      </w:pPr>
      <w:r w:rsidRPr="00906904">
        <w:t xml:space="preserve">Levels No. 72 Subtotal </w:t>
      </w:r>
      <w:r w:rsidRPr="00906904">
        <w:tab/>
        <w:t>1,373</w:t>
      </w:r>
    </w:p>
    <w:p w14:paraId="6CB71BB8" w14:textId="77777777" w:rsidR="00225B36" w:rsidRPr="00906904" w:rsidRDefault="00225B36" w:rsidP="00225B36">
      <w:pPr>
        <w:widowControl w:val="0"/>
        <w:ind w:left="288"/>
      </w:pPr>
      <w:r w:rsidRPr="00906904">
        <w:t xml:space="preserve">Levels No. 83 </w:t>
      </w:r>
      <w:r w:rsidRPr="00906904">
        <w:tab/>
        <w:t>1,492</w:t>
      </w:r>
    </w:p>
    <w:p w14:paraId="47AF402E" w14:textId="77777777" w:rsidR="00225B36" w:rsidRPr="00906904" w:rsidRDefault="00225B36" w:rsidP="00225B36">
      <w:pPr>
        <w:widowControl w:val="0"/>
        <w:ind w:left="288"/>
      </w:pPr>
      <w:r w:rsidRPr="00906904">
        <w:t xml:space="preserve">Millbrook </w:t>
      </w:r>
      <w:r w:rsidRPr="00906904">
        <w:tab/>
        <w:t>2,408</w:t>
      </w:r>
    </w:p>
    <w:p w14:paraId="293DF290" w14:textId="77777777" w:rsidR="00225B36" w:rsidRPr="00906904" w:rsidRDefault="00225B36" w:rsidP="00225B36">
      <w:pPr>
        <w:widowControl w:val="0"/>
        <w:ind w:left="288"/>
      </w:pPr>
      <w:r w:rsidRPr="00906904">
        <w:t xml:space="preserve">Montmorenci No. 22 </w:t>
      </w:r>
      <w:r w:rsidRPr="00906904">
        <w:tab/>
        <w:t>2,507</w:t>
      </w:r>
    </w:p>
    <w:p w14:paraId="488F4D96" w14:textId="77777777" w:rsidR="00225B36" w:rsidRPr="00906904" w:rsidRDefault="00225B36" w:rsidP="00225B36">
      <w:pPr>
        <w:widowControl w:val="0"/>
        <w:ind w:left="288"/>
      </w:pPr>
      <w:r w:rsidRPr="00906904">
        <w:t>Pine Forest</w:t>
      </w:r>
    </w:p>
    <w:p w14:paraId="3CA05413" w14:textId="77777777" w:rsidR="00225B36" w:rsidRPr="00906904" w:rsidRDefault="00225B36" w:rsidP="00225B36">
      <w:pPr>
        <w:widowControl w:val="0"/>
        <w:ind w:left="576"/>
      </w:pPr>
      <w:r w:rsidRPr="00906904">
        <w:t>Tract 209.03</w:t>
      </w:r>
    </w:p>
    <w:p w14:paraId="6DC63BE9" w14:textId="77777777" w:rsidR="00225B36" w:rsidRPr="00906904" w:rsidRDefault="00225B36" w:rsidP="00225B36">
      <w:pPr>
        <w:widowControl w:val="0"/>
        <w:ind w:left="1152"/>
      </w:pPr>
      <w:r w:rsidRPr="00906904">
        <w:t xml:space="preserve">Blocks: 1000, 1001, 1002, 1003, 1004, 1005, 1006  </w:t>
      </w:r>
      <w:r w:rsidRPr="00906904">
        <w:tab/>
        <w:t>779</w:t>
      </w:r>
    </w:p>
    <w:p w14:paraId="68F53FC5" w14:textId="77777777" w:rsidR="00225B36" w:rsidRPr="00906904" w:rsidRDefault="00225B36" w:rsidP="00225B36">
      <w:pPr>
        <w:widowControl w:val="0"/>
        <w:ind w:left="576"/>
      </w:pPr>
      <w:r w:rsidRPr="00906904">
        <w:t>Tract 220.03</w:t>
      </w:r>
    </w:p>
    <w:p w14:paraId="239C5896" w14:textId="77777777" w:rsidR="00225B36" w:rsidRPr="00906904" w:rsidRDefault="00225B36" w:rsidP="00225B36">
      <w:pPr>
        <w:widowControl w:val="0"/>
        <w:ind w:left="1152"/>
      </w:pPr>
      <w:r w:rsidRPr="00906904">
        <w:t xml:space="preserve">Blocks: 3007  </w:t>
      </w:r>
      <w:r w:rsidRPr="00906904">
        <w:tab/>
        <w:t>0</w:t>
      </w:r>
    </w:p>
    <w:p w14:paraId="3FFF3B2C" w14:textId="77777777" w:rsidR="00225B36" w:rsidRPr="00906904" w:rsidRDefault="00225B36" w:rsidP="00225B36">
      <w:pPr>
        <w:widowControl w:val="0"/>
        <w:ind w:left="288"/>
      </w:pPr>
      <w:r w:rsidRPr="00906904">
        <w:t xml:space="preserve">Pine Forest Subtotal </w:t>
      </w:r>
      <w:r w:rsidRPr="00906904">
        <w:tab/>
        <w:t>779</w:t>
      </w:r>
    </w:p>
    <w:p w14:paraId="3D8DE82B" w14:textId="77777777" w:rsidR="00225B36" w:rsidRPr="00906904" w:rsidRDefault="00225B36" w:rsidP="00225B36">
      <w:pPr>
        <w:widowControl w:val="0"/>
        <w:ind w:left="288"/>
      </w:pPr>
      <w:r w:rsidRPr="00906904">
        <w:t xml:space="preserve">Sandstone No. 70 </w:t>
      </w:r>
      <w:r w:rsidRPr="00906904">
        <w:tab/>
        <w:t>1,597</w:t>
      </w:r>
    </w:p>
    <w:p w14:paraId="081083A7" w14:textId="77777777" w:rsidR="00225B36" w:rsidRPr="00906904" w:rsidRDefault="00225B36" w:rsidP="00225B36">
      <w:pPr>
        <w:widowControl w:val="0"/>
        <w:ind w:left="288"/>
      </w:pPr>
      <w:r w:rsidRPr="00906904">
        <w:t xml:space="preserve">Sandstone No. 79 </w:t>
      </w:r>
      <w:r w:rsidRPr="00906904">
        <w:tab/>
        <w:t>1,571</w:t>
      </w:r>
    </w:p>
    <w:p w14:paraId="7C9762D3" w14:textId="77777777" w:rsidR="00225B36" w:rsidRPr="00906904" w:rsidRDefault="00225B36" w:rsidP="00225B36">
      <w:pPr>
        <w:widowControl w:val="0"/>
        <w:ind w:left="288"/>
      </w:pPr>
      <w:r w:rsidRPr="00906904">
        <w:t>Silver Bluff</w:t>
      </w:r>
    </w:p>
    <w:p w14:paraId="56B72B97" w14:textId="77777777" w:rsidR="00225B36" w:rsidRPr="00906904" w:rsidRDefault="00225B36" w:rsidP="00225B36">
      <w:pPr>
        <w:widowControl w:val="0"/>
        <w:ind w:left="576"/>
      </w:pPr>
      <w:r w:rsidRPr="00906904">
        <w:t>Tract 220.03</w:t>
      </w:r>
    </w:p>
    <w:p w14:paraId="4C103245" w14:textId="77777777" w:rsidR="00225B36" w:rsidRPr="00906904" w:rsidRDefault="00225B36" w:rsidP="00225B36">
      <w:pPr>
        <w:widowControl w:val="0"/>
        <w:ind w:left="1152"/>
      </w:pPr>
      <w:r w:rsidRPr="00906904">
        <w:t xml:space="preserve">Blocks: 1003, 1004, 1005, 1006, 1007, 1008, 1009, 1012, 1018, 1019, 1020, 1021, 1022, 1023, 1024, 1028, 1029, 1030, 1036, 2035, 2036, 2037, 3022  </w:t>
      </w:r>
      <w:r w:rsidRPr="00906904">
        <w:tab/>
        <w:t>629</w:t>
      </w:r>
    </w:p>
    <w:p w14:paraId="246568EB" w14:textId="77777777" w:rsidR="00225B36" w:rsidRPr="00906904" w:rsidRDefault="00225B36" w:rsidP="00225B36">
      <w:pPr>
        <w:widowControl w:val="0"/>
        <w:ind w:left="288"/>
      </w:pPr>
      <w:r w:rsidRPr="00906904">
        <w:t xml:space="preserve">Silver Bluff Subtotal </w:t>
      </w:r>
      <w:r w:rsidRPr="00906904">
        <w:tab/>
        <w:t>629</w:t>
      </w:r>
    </w:p>
    <w:p w14:paraId="6176CFC4" w14:textId="77777777" w:rsidR="00225B36" w:rsidRPr="00906904" w:rsidRDefault="00225B36" w:rsidP="00225B36">
      <w:pPr>
        <w:widowControl w:val="0"/>
        <w:ind w:left="288"/>
      </w:pPr>
      <w:r w:rsidRPr="00906904">
        <w:t xml:space="preserve">Sleepy Hollow No. 65 </w:t>
      </w:r>
      <w:r w:rsidRPr="00906904">
        <w:tab/>
        <w:t>2,170</w:t>
      </w:r>
    </w:p>
    <w:p w14:paraId="260D8E96" w14:textId="77777777" w:rsidR="00225B36" w:rsidRPr="00906904" w:rsidRDefault="00225B36" w:rsidP="00225B36">
      <w:pPr>
        <w:widowControl w:val="0"/>
        <w:ind w:left="288"/>
      </w:pPr>
      <w:r w:rsidRPr="00906904">
        <w:t xml:space="preserve">South Aiken No. 75 </w:t>
      </w:r>
      <w:r w:rsidRPr="00906904">
        <w:tab/>
        <w:t>2,359</w:t>
      </w:r>
    </w:p>
    <w:p w14:paraId="7123D80C" w14:textId="77777777" w:rsidR="00225B36" w:rsidRPr="00906904" w:rsidRDefault="00225B36" w:rsidP="00225B36">
      <w:pPr>
        <w:widowControl w:val="0"/>
        <w:ind w:left="288"/>
      </w:pPr>
      <w:r w:rsidRPr="00906904">
        <w:t xml:space="preserve">South Aiken No. 76 </w:t>
      </w:r>
      <w:r w:rsidRPr="00906904">
        <w:tab/>
        <w:t>2,642</w:t>
      </w:r>
    </w:p>
    <w:p w14:paraId="0724301C" w14:textId="77777777" w:rsidR="00225B36" w:rsidRPr="00906904" w:rsidRDefault="00225B36" w:rsidP="00225B36">
      <w:pPr>
        <w:widowControl w:val="0"/>
        <w:ind w:left="288"/>
      </w:pPr>
      <w:r w:rsidRPr="00906904">
        <w:t>Talatha</w:t>
      </w:r>
    </w:p>
    <w:p w14:paraId="12565D71" w14:textId="77777777" w:rsidR="00225B36" w:rsidRPr="00906904" w:rsidRDefault="00225B36" w:rsidP="00225B36">
      <w:pPr>
        <w:widowControl w:val="0"/>
        <w:ind w:left="576"/>
      </w:pPr>
      <w:r w:rsidRPr="00906904">
        <w:t>Tract 220.03</w:t>
      </w:r>
    </w:p>
    <w:p w14:paraId="164B8588" w14:textId="77777777" w:rsidR="00225B36" w:rsidRPr="00906904" w:rsidRDefault="00225B36" w:rsidP="00225B36">
      <w:pPr>
        <w:widowControl w:val="0"/>
        <w:ind w:left="1152"/>
      </w:pPr>
      <w:r w:rsidRPr="00906904">
        <w:t xml:space="preserve">Blocks: 1001, 1002, 2008, 2009, 2010, 2011  </w:t>
      </w:r>
      <w:r w:rsidRPr="00906904">
        <w:tab/>
        <w:t>412</w:t>
      </w:r>
    </w:p>
    <w:p w14:paraId="6A4E5ED6" w14:textId="77777777" w:rsidR="00225B36" w:rsidRPr="00906904" w:rsidRDefault="00225B36" w:rsidP="00225B36">
      <w:pPr>
        <w:widowControl w:val="0"/>
        <w:ind w:left="288"/>
      </w:pPr>
      <w:r w:rsidRPr="00906904">
        <w:t xml:space="preserve">Talatha Subtotal </w:t>
      </w:r>
      <w:r w:rsidRPr="00906904">
        <w:tab/>
        <w:t>412</w:t>
      </w:r>
    </w:p>
    <w:p w14:paraId="5B992CEE" w14:textId="77777777" w:rsidR="00225B36" w:rsidRPr="00906904" w:rsidRDefault="00225B36" w:rsidP="00225B36">
      <w:pPr>
        <w:widowControl w:val="0"/>
        <w:ind w:left="288"/>
      </w:pPr>
      <w:r w:rsidRPr="00906904">
        <w:t>Warrenville</w:t>
      </w:r>
    </w:p>
    <w:p w14:paraId="1E5D8399" w14:textId="77777777" w:rsidR="00225B36" w:rsidRPr="00906904" w:rsidRDefault="00225B36" w:rsidP="00225B36">
      <w:pPr>
        <w:widowControl w:val="0"/>
        <w:ind w:left="576"/>
      </w:pPr>
      <w:r w:rsidRPr="00906904">
        <w:t>Tract 211.02</w:t>
      </w:r>
    </w:p>
    <w:p w14:paraId="048E55F5"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2004, 2005, 2007, 2008, 2009, 2010, 2026, 2027  </w:t>
      </w:r>
      <w:r w:rsidRPr="00906904">
        <w:tab/>
        <w:t>1768</w:t>
      </w:r>
    </w:p>
    <w:p w14:paraId="63845585" w14:textId="77777777" w:rsidR="00225B36" w:rsidRPr="00906904" w:rsidRDefault="00225B36" w:rsidP="00225B36">
      <w:pPr>
        <w:widowControl w:val="0"/>
        <w:ind w:left="576"/>
      </w:pPr>
      <w:r w:rsidRPr="00906904">
        <w:t>Tract 212.01</w:t>
      </w:r>
    </w:p>
    <w:p w14:paraId="66D1AE06" w14:textId="77777777" w:rsidR="00225B36" w:rsidRPr="00906904" w:rsidRDefault="00225B36" w:rsidP="00225B36">
      <w:pPr>
        <w:widowControl w:val="0"/>
        <w:ind w:left="1152"/>
      </w:pPr>
      <w:r w:rsidRPr="00906904">
        <w:t xml:space="preserve">Blocks: 4000, 4001, 4002, 4003, 4004, 4005, 4006, 4007, 4008, 4009, 4010, 4011, 4012, 4013, 4014, 4033, 4034, 4035, 4041, 4049, 4050  </w:t>
      </w:r>
      <w:r w:rsidRPr="00906904">
        <w:tab/>
        <w:t>690</w:t>
      </w:r>
    </w:p>
    <w:p w14:paraId="150E0CCD" w14:textId="77777777" w:rsidR="00225B36" w:rsidRPr="00906904" w:rsidRDefault="00225B36" w:rsidP="00225B36">
      <w:pPr>
        <w:widowControl w:val="0"/>
        <w:ind w:left="288"/>
      </w:pPr>
      <w:r w:rsidRPr="00906904">
        <w:t xml:space="preserve">Warrenville Subtotal </w:t>
      </w:r>
      <w:r w:rsidRPr="00906904">
        <w:tab/>
        <w:t>2,458</w:t>
      </w:r>
    </w:p>
    <w:p w14:paraId="570DC82C" w14:textId="77777777" w:rsidR="00225B36" w:rsidRPr="00906904" w:rsidRDefault="00225B36" w:rsidP="00225B36">
      <w:pPr>
        <w:widowControl w:val="0"/>
        <w:ind w:left="288"/>
      </w:pPr>
      <w:r w:rsidRPr="00906904">
        <w:t xml:space="preserve">County Aiken SC Subtotal </w:t>
      </w:r>
      <w:r w:rsidRPr="00906904">
        <w:tab/>
        <w:t>40,327</w:t>
      </w:r>
    </w:p>
    <w:p w14:paraId="46C52690" w14:textId="77777777" w:rsidR="00225B36" w:rsidRPr="00906904" w:rsidRDefault="00225B36" w:rsidP="00225B36">
      <w:pPr>
        <w:widowControl w:val="0"/>
      </w:pPr>
      <w:r w:rsidRPr="00906904">
        <w:t xml:space="preserve">DISTRICT 81 Total </w:t>
      </w:r>
      <w:r w:rsidRPr="00906904">
        <w:tab/>
        <w:t>40,327</w:t>
      </w:r>
    </w:p>
    <w:p w14:paraId="14652F57" w14:textId="77777777" w:rsidR="00225B36" w:rsidRPr="00906904" w:rsidRDefault="00225B36" w:rsidP="00225B36">
      <w:pPr>
        <w:widowControl w:val="0"/>
      </w:pPr>
      <w:r w:rsidRPr="00906904">
        <w:t>Area</w:t>
      </w:r>
      <w:r w:rsidRPr="00906904">
        <w:tab/>
        <w:t>Population</w:t>
      </w:r>
    </w:p>
    <w:p w14:paraId="08D5EBF5" w14:textId="77777777" w:rsidR="00225B36" w:rsidRPr="00906904" w:rsidRDefault="00225B36" w:rsidP="00225B36">
      <w:pPr>
        <w:widowControl w:val="0"/>
      </w:pPr>
      <w:r w:rsidRPr="00906904">
        <w:t>DISTRICT 82</w:t>
      </w:r>
    </w:p>
    <w:p w14:paraId="11C9D732" w14:textId="77777777" w:rsidR="00225B36" w:rsidRPr="00906904" w:rsidRDefault="00225B36" w:rsidP="00225B36">
      <w:pPr>
        <w:widowControl w:val="0"/>
      </w:pPr>
      <w:r w:rsidRPr="00906904">
        <w:t>Area</w:t>
      </w:r>
      <w:r w:rsidRPr="00906904">
        <w:tab/>
        <w:t>Population</w:t>
      </w:r>
    </w:p>
    <w:p w14:paraId="07514DB1" w14:textId="77777777" w:rsidR="00225B36" w:rsidRPr="00906904" w:rsidRDefault="00225B36" w:rsidP="00225B36">
      <w:pPr>
        <w:widowControl w:val="0"/>
        <w:ind w:left="288"/>
      </w:pPr>
      <w:r w:rsidRPr="00906904">
        <w:t>County: Aiken SC</w:t>
      </w:r>
    </w:p>
    <w:p w14:paraId="551E3F70" w14:textId="77777777" w:rsidR="00225B36" w:rsidRPr="00906904" w:rsidRDefault="00225B36" w:rsidP="00225B36">
      <w:pPr>
        <w:widowControl w:val="0"/>
        <w:ind w:left="288"/>
      </w:pPr>
      <w:r w:rsidRPr="00906904">
        <w:t>Aiken No. 2</w:t>
      </w:r>
    </w:p>
    <w:p w14:paraId="0474981D" w14:textId="77777777" w:rsidR="00225B36" w:rsidRPr="00906904" w:rsidRDefault="00225B36" w:rsidP="00225B36">
      <w:pPr>
        <w:widowControl w:val="0"/>
        <w:ind w:left="576"/>
      </w:pPr>
      <w:r w:rsidRPr="00906904">
        <w:t>Tract 214.01</w:t>
      </w:r>
    </w:p>
    <w:p w14:paraId="07FC3DA5"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1027, 1028, 1034, 1035, 1036, 1037, 1038, 1039, 1040, 1041, 1042, 1043, 1044, 1045, 1046, 1047, 1048, 1049, 1056, 1057, 1058, 1059, 1060, 1061, 1062, 1063, 1064, 1065, 1066, 1067, 2014, 2015, 2016, 2017, 2018, 2019, 2020, 2021, 2022, 2023, 2024, 2031, 2032, 2033, 2034, 2035  </w:t>
      </w:r>
      <w:r w:rsidRPr="00906904">
        <w:tab/>
        <w:t>911</w:t>
      </w:r>
    </w:p>
    <w:p w14:paraId="72D5A3C0" w14:textId="77777777" w:rsidR="00225B36" w:rsidRPr="00906904" w:rsidRDefault="00225B36" w:rsidP="00225B36">
      <w:pPr>
        <w:widowControl w:val="0"/>
        <w:ind w:left="576"/>
      </w:pPr>
      <w:r w:rsidRPr="00906904">
        <w:t>Tract 214.02</w:t>
      </w:r>
    </w:p>
    <w:p w14:paraId="08F80187" w14:textId="77777777" w:rsidR="00225B36" w:rsidRPr="00906904" w:rsidRDefault="00225B36" w:rsidP="00225B36">
      <w:pPr>
        <w:widowControl w:val="0"/>
        <w:ind w:left="1152"/>
      </w:pPr>
      <w:r w:rsidRPr="00906904">
        <w:t xml:space="preserve">Blocks: 1031, 1032, 1033, 1034, 1035, 1036, 1037, 1038, 1039, 1040, 1041, 1042, 2032, 2033  </w:t>
      </w:r>
      <w:r w:rsidRPr="00906904">
        <w:tab/>
        <w:t>341</w:t>
      </w:r>
    </w:p>
    <w:p w14:paraId="2D5F466D" w14:textId="77777777" w:rsidR="00225B36" w:rsidRPr="00906904" w:rsidRDefault="00225B36" w:rsidP="00225B36">
      <w:pPr>
        <w:widowControl w:val="0"/>
        <w:ind w:left="288"/>
      </w:pPr>
      <w:r w:rsidRPr="00906904">
        <w:t xml:space="preserve">Aiken No. 2 Subtotal </w:t>
      </w:r>
      <w:r w:rsidRPr="00906904">
        <w:tab/>
        <w:t>1,252</w:t>
      </w:r>
    </w:p>
    <w:p w14:paraId="3B1D87C8" w14:textId="77777777" w:rsidR="00225B36" w:rsidRPr="00906904" w:rsidRDefault="00225B36" w:rsidP="00225B36">
      <w:pPr>
        <w:widowControl w:val="0"/>
        <w:ind w:left="288"/>
      </w:pPr>
      <w:r w:rsidRPr="00906904">
        <w:t xml:space="preserve">Aiken No. 3 </w:t>
      </w:r>
      <w:r w:rsidRPr="00906904">
        <w:tab/>
        <w:t>3,160</w:t>
      </w:r>
    </w:p>
    <w:p w14:paraId="76EEE8BB" w14:textId="77777777" w:rsidR="00225B36" w:rsidRPr="00906904" w:rsidRDefault="00225B36" w:rsidP="00225B36">
      <w:pPr>
        <w:widowControl w:val="0"/>
        <w:ind w:left="288"/>
      </w:pPr>
      <w:r w:rsidRPr="00906904">
        <w:t xml:space="preserve">Aiken No. 4 </w:t>
      </w:r>
      <w:r w:rsidRPr="00906904">
        <w:tab/>
        <w:t>1,087</w:t>
      </w:r>
    </w:p>
    <w:p w14:paraId="46634F69" w14:textId="77777777" w:rsidR="00225B36" w:rsidRPr="00906904" w:rsidRDefault="00225B36" w:rsidP="00225B36">
      <w:pPr>
        <w:widowControl w:val="0"/>
        <w:ind w:left="288"/>
      </w:pPr>
      <w:r w:rsidRPr="00906904">
        <w:t>Aiken No. 5</w:t>
      </w:r>
    </w:p>
    <w:p w14:paraId="6AEA4430" w14:textId="77777777" w:rsidR="00225B36" w:rsidRPr="00906904" w:rsidRDefault="00225B36" w:rsidP="00225B36">
      <w:pPr>
        <w:widowControl w:val="0"/>
        <w:ind w:left="576"/>
      </w:pPr>
      <w:r w:rsidRPr="00906904">
        <w:t>Tract 214.01</w:t>
      </w:r>
    </w:p>
    <w:p w14:paraId="3846C57F" w14:textId="77777777" w:rsidR="00225B36" w:rsidRPr="00906904" w:rsidRDefault="00225B36" w:rsidP="00225B36">
      <w:pPr>
        <w:widowControl w:val="0"/>
        <w:ind w:left="1152"/>
      </w:pPr>
      <w:r w:rsidRPr="00906904">
        <w:t xml:space="preserve">Blocks: 2148, 2149, 2150, 2151, 2152, 2153, 2156, 2157, 2158, 2159, 2160  </w:t>
      </w:r>
      <w:r w:rsidRPr="00906904">
        <w:tab/>
        <w:t>67</w:t>
      </w:r>
    </w:p>
    <w:p w14:paraId="0E136DE2" w14:textId="77777777" w:rsidR="00225B36" w:rsidRPr="00906904" w:rsidRDefault="00225B36" w:rsidP="00225B36">
      <w:pPr>
        <w:widowControl w:val="0"/>
        <w:ind w:left="576"/>
      </w:pPr>
      <w:r w:rsidRPr="00906904">
        <w:t>Tract 215</w:t>
      </w:r>
    </w:p>
    <w:p w14:paraId="1A6B3B4A" w14:textId="77777777" w:rsidR="00225B36" w:rsidRPr="00906904" w:rsidRDefault="00225B36" w:rsidP="00225B36">
      <w:pPr>
        <w:widowControl w:val="0"/>
        <w:ind w:left="1152"/>
      </w:pPr>
      <w:r w:rsidRPr="00906904">
        <w:t xml:space="preserve">Blocks: 1000, 1001, 1046, 2002, 2003, 2004, 2005, 2006, 2007, 2009, 2011, 2012, 2013, 2014, 2016, 2018, 2019, 2020, 2021, 2022, 2023, 2027, 2028, 2029, 2030, 2031, 2032, 2033, 2034, 2035, 2036, 2037, 2038, 2049, 3000, 3001, 3002, 3003, 3004, 3005, 3008, 3009, 3010  </w:t>
      </w:r>
      <w:r w:rsidRPr="00906904">
        <w:tab/>
        <w:t>673</w:t>
      </w:r>
    </w:p>
    <w:p w14:paraId="1ECE449A" w14:textId="77777777" w:rsidR="00225B36" w:rsidRPr="00906904" w:rsidRDefault="00225B36" w:rsidP="00225B36">
      <w:pPr>
        <w:widowControl w:val="0"/>
        <w:ind w:left="576"/>
      </w:pPr>
      <w:r w:rsidRPr="00906904">
        <w:t>Tract 216.01</w:t>
      </w:r>
    </w:p>
    <w:p w14:paraId="6A2A7CB1" w14:textId="77777777" w:rsidR="00225B36" w:rsidRPr="00906904" w:rsidRDefault="00225B36" w:rsidP="00225B36">
      <w:pPr>
        <w:widowControl w:val="0"/>
        <w:ind w:left="1152"/>
      </w:pPr>
      <w:r w:rsidRPr="00906904">
        <w:t xml:space="preserve">Blocks: 1026, 1028, 1029, 1035, 1036, 1037, 1038, 1039, 1040  </w:t>
      </w:r>
      <w:r w:rsidRPr="00906904">
        <w:tab/>
        <w:t>134</w:t>
      </w:r>
    </w:p>
    <w:p w14:paraId="7AFE8DB4" w14:textId="77777777" w:rsidR="00225B36" w:rsidRPr="00906904" w:rsidRDefault="00225B36" w:rsidP="00225B36">
      <w:pPr>
        <w:widowControl w:val="0"/>
        <w:ind w:left="288"/>
      </w:pPr>
      <w:r w:rsidRPr="00906904">
        <w:t xml:space="preserve">Aiken No. 5 Subtotal </w:t>
      </w:r>
      <w:r w:rsidRPr="00906904">
        <w:tab/>
        <w:t>874</w:t>
      </w:r>
    </w:p>
    <w:p w14:paraId="128F38D1" w14:textId="77777777" w:rsidR="00225B36" w:rsidRPr="00906904" w:rsidRDefault="00225B36" w:rsidP="00225B36">
      <w:pPr>
        <w:widowControl w:val="0"/>
        <w:ind w:left="288"/>
      </w:pPr>
      <w:r w:rsidRPr="00906904">
        <w:t xml:space="preserve">China Springs </w:t>
      </w:r>
      <w:r w:rsidRPr="00906904">
        <w:tab/>
        <w:t>2,546</w:t>
      </w:r>
    </w:p>
    <w:p w14:paraId="1B83584F" w14:textId="77777777" w:rsidR="00225B36" w:rsidRPr="00906904" w:rsidRDefault="00225B36" w:rsidP="00225B36">
      <w:pPr>
        <w:widowControl w:val="0"/>
        <w:ind w:left="288"/>
      </w:pPr>
      <w:r w:rsidRPr="00906904">
        <w:t>Eureka</w:t>
      </w:r>
    </w:p>
    <w:p w14:paraId="18DF92E3" w14:textId="77777777" w:rsidR="00225B36" w:rsidRPr="00906904" w:rsidRDefault="00225B36" w:rsidP="00225B36">
      <w:pPr>
        <w:widowControl w:val="0"/>
        <w:ind w:left="576"/>
      </w:pPr>
      <w:r w:rsidRPr="00906904">
        <w:t>Tract 203.01</w:t>
      </w:r>
    </w:p>
    <w:p w14:paraId="5412CD2E"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906904">
        <w:tab/>
        <w:t>1839</w:t>
      </w:r>
    </w:p>
    <w:p w14:paraId="705638D2" w14:textId="77777777" w:rsidR="00225B36" w:rsidRPr="00906904" w:rsidRDefault="00225B36" w:rsidP="00225B36">
      <w:pPr>
        <w:widowControl w:val="0"/>
        <w:ind w:left="288"/>
      </w:pPr>
      <w:r w:rsidRPr="00906904">
        <w:t xml:space="preserve">Eureka Subtotal </w:t>
      </w:r>
      <w:r w:rsidRPr="00906904">
        <w:tab/>
        <w:t>1,839</w:t>
      </w:r>
    </w:p>
    <w:p w14:paraId="36CECBB2" w14:textId="77777777" w:rsidR="00225B36" w:rsidRPr="00906904" w:rsidRDefault="00225B36" w:rsidP="00225B36">
      <w:pPr>
        <w:widowControl w:val="0"/>
        <w:ind w:left="288"/>
      </w:pPr>
      <w:r w:rsidRPr="00906904">
        <w:t>Graniteville</w:t>
      </w:r>
    </w:p>
    <w:p w14:paraId="36694BCC" w14:textId="77777777" w:rsidR="00225B36" w:rsidRPr="00906904" w:rsidRDefault="00225B36" w:rsidP="00225B36">
      <w:pPr>
        <w:widowControl w:val="0"/>
        <w:ind w:left="576"/>
      </w:pPr>
      <w:r w:rsidRPr="00906904">
        <w:t>Tract 203.04</w:t>
      </w:r>
    </w:p>
    <w:p w14:paraId="008DACAD" w14:textId="77777777" w:rsidR="00225B36" w:rsidRPr="00906904" w:rsidRDefault="00225B36" w:rsidP="00225B36">
      <w:pPr>
        <w:widowControl w:val="0"/>
        <w:ind w:left="1152"/>
      </w:pPr>
      <w:r w:rsidRPr="00906904">
        <w:t xml:space="preserve">Blocks: 2017, 2018, 2033, 2034, 2035, 2036, 2037, 2038, 2039, 2040, 2041, 2045, 2046, 2047, 2048, 2049, 2050, 2051, 2052  </w:t>
      </w:r>
      <w:r w:rsidRPr="00906904">
        <w:tab/>
        <w:t>420</w:t>
      </w:r>
    </w:p>
    <w:p w14:paraId="56261AF9" w14:textId="77777777" w:rsidR="00225B36" w:rsidRPr="00906904" w:rsidRDefault="00225B36" w:rsidP="00225B36">
      <w:pPr>
        <w:widowControl w:val="0"/>
        <w:ind w:left="576"/>
      </w:pPr>
      <w:r w:rsidRPr="00906904">
        <w:t>Tract 204.02</w:t>
      </w:r>
    </w:p>
    <w:p w14:paraId="0EE5B028"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2037, 2038  </w:t>
      </w:r>
      <w:r w:rsidRPr="00906904">
        <w:tab/>
        <w:t>958</w:t>
      </w:r>
    </w:p>
    <w:p w14:paraId="1CA3AA7A" w14:textId="77777777" w:rsidR="00225B36" w:rsidRPr="00906904" w:rsidRDefault="00225B36" w:rsidP="00225B36">
      <w:pPr>
        <w:widowControl w:val="0"/>
        <w:ind w:left="288"/>
      </w:pPr>
      <w:r w:rsidRPr="00906904">
        <w:t xml:space="preserve">Graniteville Subtotal </w:t>
      </w:r>
      <w:r w:rsidRPr="00906904">
        <w:tab/>
        <w:t>1,378</w:t>
      </w:r>
    </w:p>
    <w:p w14:paraId="4DCFC9C9" w14:textId="77777777" w:rsidR="00225B36" w:rsidRPr="00906904" w:rsidRDefault="00225B36" w:rsidP="00225B36">
      <w:pPr>
        <w:widowControl w:val="0"/>
        <w:ind w:left="288"/>
      </w:pPr>
      <w:r w:rsidRPr="00906904">
        <w:t>Levels No. 72</w:t>
      </w:r>
    </w:p>
    <w:p w14:paraId="377CF817" w14:textId="77777777" w:rsidR="00225B36" w:rsidRPr="00906904" w:rsidRDefault="00225B36" w:rsidP="00225B36">
      <w:pPr>
        <w:widowControl w:val="0"/>
        <w:ind w:left="576"/>
      </w:pPr>
      <w:r w:rsidRPr="00906904">
        <w:t>Tract 215</w:t>
      </w:r>
    </w:p>
    <w:p w14:paraId="50465C8D" w14:textId="77777777" w:rsidR="00225B36" w:rsidRPr="00906904" w:rsidRDefault="00225B36" w:rsidP="00225B36">
      <w:pPr>
        <w:widowControl w:val="0"/>
        <w:ind w:left="1152"/>
      </w:pPr>
      <w:r w:rsidRPr="00906904">
        <w:t xml:space="preserve">Blocks: 2000, 2001, 2008, 2010, 2039, 2040, 2042, 2046, 2047, 2048, 2050  </w:t>
      </w:r>
      <w:r w:rsidRPr="00906904">
        <w:tab/>
        <w:t>52</w:t>
      </w:r>
    </w:p>
    <w:p w14:paraId="36597107" w14:textId="77777777" w:rsidR="00225B36" w:rsidRPr="00906904" w:rsidRDefault="00225B36" w:rsidP="00225B36">
      <w:pPr>
        <w:widowControl w:val="0"/>
        <w:ind w:left="288"/>
      </w:pPr>
      <w:r w:rsidRPr="00906904">
        <w:t xml:space="preserve">Levels No. 72 Subtotal </w:t>
      </w:r>
      <w:r w:rsidRPr="00906904">
        <w:tab/>
        <w:t>52</w:t>
      </w:r>
    </w:p>
    <w:p w14:paraId="2051F149" w14:textId="77777777" w:rsidR="00225B36" w:rsidRPr="00906904" w:rsidRDefault="00225B36" w:rsidP="00225B36">
      <w:pPr>
        <w:widowControl w:val="0"/>
        <w:ind w:left="288"/>
      </w:pPr>
      <w:r w:rsidRPr="00906904">
        <w:t>Redds Branch</w:t>
      </w:r>
    </w:p>
    <w:p w14:paraId="02A24BE6" w14:textId="77777777" w:rsidR="00225B36" w:rsidRPr="00906904" w:rsidRDefault="00225B36" w:rsidP="00225B36">
      <w:pPr>
        <w:widowControl w:val="0"/>
        <w:ind w:left="576"/>
      </w:pPr>
      <w:r w:rsidRPr="00906904">
        <w:t>Tract 216.01</w:t>
      </w:r>
    </w:p>
    <w:p w14:paraId="274669E2" w14:textId="77777777" w:rsidR="00225B36" w:rsidRPr="00906904" w:rsidRDefault="00225B36" w:rsidP="00225B36">
      <w:pPr>
        <w:widowControl w:val="0"/>
        <w:ind w:left="1152"/>
      </w:pPr>
      <w:r w:rsidRPr="00906904">
        <w:t xml:space="preserve">Blocks: 3004, 3005, 3007, 3008, 3009, 3010, 3011, 3012, 3013, 3014, 3017, 3018, 3019, 3026  </w:t>
      </w:r>
      <w:r w:rsidRPr="00906904">
        <w:tab/>
        <w:t>890</w:t>
      </w:r>
    </w:p>
    <w:p w14:paraId="5358C6D7" w14:textId="77777777" w:rsidR="00225B36" w:rsidRPr="00906904" w:rsidRDefault="00225B36" w:rsidP="00225B36">
      <w:pPr>
        <w:widowControl w:val="0"/>
        <w:ind w:left="288"/>
      </w:pPr>
      <w:r w:rsidRPr="00906904">
        <w:t xml:space="preserve">Redds Branch Subtotal </w:t>
      </w:r>
      <w:r w:rsidRPr="00906904">
        <w:tab/>
        <w:t>890</w:t>
      </w:r>
    </w:p>
    <w:p w14:paraId="0FD0F861" w14:textId="77777777" w:rsidR="00225B36" w:rsidRPr="00906904" w:rsidRDefault="00225B36" w:rsidP="00225B36">
      <w:pPr>
        <w:widowControl w:val="0"/>
        <w:ind w:left="288"/>
      </w:pPr>
      <w:r w:rsidRPr="00906904">
        <w:t xml:space="preserve">Six Points No. 35 </w:t>
      </w:r>
      <w:r w:rsidRPr="00906904">
        <w:tab/>
        <w:t>2,953</w:t>
      </w:r>
    </w:p>
    <w:p w14:paraId="5ED565A5" w14:textId="77777777" w:rsidR="00225B36" w:rsidRPr="00906904" w:rsidRDefault="00225B36" w:rsidP="00225B36">
      <w:pPr>
        <w:widowControl w:val="0"/>
        <w:ind w:left="288"/>
      </w:pPr>
      <w:r w:rsidRPr="00906904">
        <w:t xml:space="preserve">Six Points No. 46 </w:t>
      </w:r>
      <w:r w:rsidRPr="00906904">
        <w:tab/>
        <w:t>1,967</w:t>
      </w:r>
    </w:p>
    <w:p w14:paraId="3BA964ED" w14:textId="77777777" w:rsidR="00225B36" w:rsidRPr="00906904" w:rsidRDefault="00225B36" w:rsidP="00225B36">
      <w:pPr>
        <w:widowControl w:val="0"/>
        <w:ind w:left="288"/>
      </w:pPr>
      <w:r w:rsidRPr="00906904">
        <w:t>Vaucluse</w:t>
      </w:r>
    </w:p>
    <w:p w14:paraId="6C91A6D8" w14:textId="77777777" w:rsidR="00225B36" w:rsidRPr="00906904" w:rsidRDefault="00225B36" w:rsidP="00225B36">
      <w:pPr>
        <w:widowControl w:val="0"/>
        <w:ind w:left="576"/>
      </w:pPr>
      <w:r w:rsidRPr="00906904">
        <w:t>Tract 203.04</w:t>
      </w:r>
    </w:p>
    <w:p w14:paraId="2ABAA900" w14:textId="77777777" w:rsidR="00225B36" w:rsidRPr="00906904" w:rsidRDefault="00225B36" w:rsidP="00225B36">
      <w:pPr>
        <w:widowControl w:val="0"/>
        <w:ind w:left="1152"/>
      </w:pPr>
      <w:r w:rsidRPr="00906904">
        <w:t xml:space="preserve">Blocks: 1005, 1008, 1009, 1010, 1011, 1012, 1013, 1032, 2019, 2020, 2021, 2022, 2023, 2024, 2025, 2026, 2027, 2028, 2029, 2030, 2031, 2032, 2042  </w:t>
      </w:r>
      <w:r w:rsidRPr="00906904">
        <w:tab/>
        <w:t>2487</w:t>
      </w:r>
    </w:p>
    <w:p w14:paraId="55F23AA4" w14:textId="77777777" w:rsidR="00225B36" w:rsidRPr="00906904" w:rsidRDefault="00225B36" w:rsidP="00225B36">
      <w:pPr>
        <w:widowControl w:val="0"/>
        <w:ind w:left="288"/>
      </w:pPr>
      <w:r w:rsidRPr="00906904">
        <w:t xml:space="preserve">Vaucluse Subtotal </w:t>
      </w:r>
      <w:r w:rsidRPr="00906904">
        <w:tab/>
        <w:t>2,487</w:t>
      </w:r>
    </w:p>
    <w:p w14:paraId="48C09705" w14:textId="77777777" w:rsidR="00225B36" w:rsidRPr="00906904" w:rsidRDefault="00225B36" w:rsidP="00225B36">
      <w:pPr>
        <w:widowControl w:val="0"/>
        <w:ind w:left="288"/>
      </w:pPr>
      <w:r w:rsidRPr="00906904">
        <w:t xml:space="preserve">County Aiken SC Subtotal </w:t>
      </w:r>
      <w:r w:rsidRPr="00906904">
        <w:tab/>
        <w:t>20,485</w:t>
      </w:r>
    </w:p>
    <w:p w14:paraId="1F6E74CF" w14:textId="77777777" w:rsidR="00225B36" w:rsidRPr="00906904" w:rsidRDefault="00225B36" w:rsidP="00225B36">
      <w:pPr>
        <w:widowControl w:val="0"/>
        <w:ind w:left="288"/>
      </w:pPr>
      <w:r w:rsidRPr="00906904">
        <w:t>County: Edgefield SC</w:t>
      </w:r>
    </w:p>
    <w:p w14:paraId="6B83E271" w14:textId="77777777" w:rsidR="00225B36" w:rsidRPr="00906904" w:rsidRDefault="00225B36" w:rsidP="00225B36">
      <w:pPr>
        <w:widowControl w:val="0"/>
        <w:ind w:left="288"/>
      </w:pPr>
      <w:r w:rsidRPr="00906904">
        <w:t xml:space="preserve">Brunson </w:t>
      </w:r>
      <w:r w:rsidRPr="00906904">
        <w:tab/>
        <w:t>711</w:t>
      </w:r>
    </w:p>
    <w:p w14:paraId="3D930090" w14:textId="77777777" w:rsidR="00225B36" w:rsidRPr="00906904" w:rsidRDefault="00225B36" w:rsidP="00225B36">
      <w:pPr>
        <w:widowControl w:val="0"/>
        <w:ind w:left="288"/>
      </w:pPr>
      <w:r w:rsidRPr="00906904">
        <w:t xml:space="preserve">Edgefield No. 1 </w:t>
      </w:r>
      <w:r w:rsidRPr="00906904">
        <w:tab/>
        <w:t>1,211</w:t>
      </w:r>
    </w:p>
    <w:p w14:paraId="4B89635D" w14:textId="77777777" w:rsidR="00225B36" w:rsidRPr="00906904" w:rsidRDefault="00225B36" w:rsidP="00225B36">
      <w:pPr>
        <w:widowControl w:val="0"/>
        <w:ind w:left="288"/>
      </w:pPr>
      <w:r w:rsidRPr="00906904">
        <w:t>Edgefield No. 2</w:t>
      </w:r>
    </w:p>
    <w:p w14:paraId="70B5B276" w14:textId="77777777" w:rsidR="00225B36" w:rsidRPr="00906904" w:rsidRDefault="00225B36" w:rsidP="00225B36">
      <w:pPr>
        <w:widowControl w:val="0"/>
        <w:ind w:left="576"/>
      </w:pPr>
      <w:r w:rsidRPr="00906904">
        <w:t>Tract 9702.04</w:t>
      </w:r>
    </w:p>
    <w:p w14:paraId="058C443E" w14:textId="77777777" w:rsidR="00225B36" w:rsidRPr="00906904" w:rsidRDefault="00225B36" w:rsidP="00225B36">
      <w:pPr>
        <w:widowControl w:val="0"/>
        <w:ind w:left="1152"/>
      </w:pPr>
      <w:r w:rsidRPr="00906904">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906904">
        <w:tab/>
        <w:t>4023</w:t>
      </w:r>
    </w:p>
    <w:p w14:paraId="7122BD3C" w14:textId="77777777" w:rsidR="00225B36" w:rsidRPr="00906904" w:rsidRDefault="00225B36" w:rsidP="00225B36">
      <w:pPr>
        <w:widowControl w:val="0"/>
        <w:ind w:left="576"/>
      </w:pPr>
      <w:r w:rsidRPr="00906904">
        <w:t>Tract 9705.01</w:t>
      </w:r>
    </w:p>
    <w:p w14:paraId="5CC2A846" w14:textId="77777777" w:rsidR="00225B36" w:rsidRPr="00906904" w:rsidRDefault="00225B36" w:rsidP="00225B36">
      <w:pPr>
        <w:widowControl w:val="0"/>
        <w:ind w:left="1152"/>
      </w:pPr>
      <w:r w:rsidRPr="00906904">
        <w:t xml:space="preserve">Blocks: 1000  </w:t>
      </w:r>
      <w:r w:rsidRPr="00906904">
        <w:tab/>
        <w:t>9</w:t>
      </w:r>
    </w:p>
    <w:p w14:paraId="32BE5A79" w14:textId="77777777" w:rsidR="00225B36" w:rsidRPr="00906904" w:rsidRDefault="00225B36" w:rsidP="00225B36">
      <w:pPr>
        <w:widowControl w:val="0"/>
        <w:ind w:left="576"/>
      </w:pPr>
      <w:r w:rsidRPr="00906904">
        <w:t>Tract 9705.02</w:t>
      </w:r>
    </w:p>
    <w:p w14:paraId="4BA1B404" w14:textId="77777777" w:rsidR="00225B36" w:rsidRPr="00906904" w:rsidRDefault="00225B36" w:rsidP="00225B36">
      <w:pPr>
        <w:widowControl w:val="0"/>
        <w:ind w:left="1152"/>
      </w:pPr>
      <w:r w:rsidRPr="00906904">
        <w:t xml:space="preserve">Blocks: 1000  </w:t>
      </w:r>
      <w:r w:rsidRPr="00906904">
        <w:tab/>
        <w:t>5</w:t>
      </w:r>
    </w:p>
    <w:p w14:paraId="1583D20D" w14:textId="77777777" w:rsidR="00225B36" w:rsidRPr="00906904" w:rsidRDefault="00225B36" w:rsidP="00225B36">
      <w:pPr>
        <w:widowControl w:val="0"/>
        <w:ind w:left="288"/>
      </w:pPr>
      <w:r w:rsidRPr="00906904">
        <w:t xml:space="preserve">Edgefield No. 2 Subtotal </w:t>
      </w:r>
      <w:r w:rsidRPr="00906904">
        <w:tab/>
        <w:t>4,037</w:t>
      </w:r>
    </w:p>
    <w:p w14:paraId="7D1DF2F8" w14:textId="77777777" w:rsidR="00225B36" w:rsidRPr="00906904" w:rsidRDefault="00225B36" w:rsidP="00225B36">
      <w:pPr>
        <w:widowControl w:val="0"/>
        <w:ind w:left="288"/>
      </w:pPr>
      <w:r w:rsidRPr="00906904">
        <w:t xml:space="preserve">Harmony </w:t>
      </w:r>
      <w:r w:rsidRPr="00906904">
        <w:tab/>
        <w:t>1,323</w:t>
      </w:r>
    </w:p>
    <w:p w14:paraId="00FF016B" w14:textId="77777777" w:rsidR="00225B36" w:rsidRPr="00906904" w:rsidRDefault="00225B36" w:rsidP="00225B36">
      <w:pPr>
        <w:widowControl w:val="0"/>
        <w:ind w:left="288"/>
      </w:pPr>
      <w:r w:rsidRPr="00906904">
        <w:t xml:space="preserve">Johnston No. 1 </w:t>
      </w:r>
      <w:r w:rsidRPr="00906904">
        <w:tab/>
        <w:t>1,815</w:t>
      </w:r>
    </w:p>
    <w:p w14:paraId="51E619F2" w14:textId="77777777" w:rsidR="00225B36" w:rsidRPr="00906904" w:rsidRDefault="00225B36" w:rsidP="00225B36">
      <w:pPr>
        <w:widowControl w:val="0"/>
        <w:ind w:left="288"/>
      </w:pPr>
      <w:r w:rsidRPr="00906904">
        <w:t xml:space="preserve">Johnston No. 2 </w:t>
      </w:r>
      <w:r w:rsidRPr="00906904">
        <w:tab/>
        <w:t>1,603</w:t>
      </w:r>
    </w:p>
    <w:p w14:paraId="037E3BF9" w14:textId="77777777" w:rsidR="00225B36" w:rsidRPr="00906904" w:rsidRDefault="00225B36" w:rsidP="00225B36">
      <w:pPr>
        <w:widowControl w:val="0"/>
        <w:ind w:left="288"/>
      </w:pPr>
      <w:r w:rsidRPr="00906904">
        <w:t xml:space="preserve">North Side </w:t>
      </w:r>
      <w:r w:rsidRPr="00906904">
        <w:tab/>
        <w:t>547</w:t>
      </w:r>
    </w:p>
    <w:p w14:paraId="1CCF8358" w14:textId="77777777" w:rsidR="00225B36" w:rsidRPr="00906904" w:rsidRDefault="00225B36" w:rsidP="00225B36">
      <w:pPr>
        <w:widowControl w:val="0"/>
        <w:ind w:left="288"/>
      </w:pPr>
      <w:r w:rsidRPr="00906904">
        <w:t xml:space="preserve">Trenton No. 1 </w:t>
      </w:r>
      <w:r w:rsidRPr="00906904">
        <w:tab/>
        <w:t>2,025</w:t>
      </w:r>
    </w:p>
    <w:p w14:paraId="5FEE902C" w14:textId="77777777" w:rsidR="00225B36" w:rsidRPr="00906904" w:rsidRDefault="00225B36" w:rsidP="00225B36">
      <w:pPr>
        <w:widowControl w:val="0"/>
        <w:ind w:left="288"/>
      </w:pPr>
      <w:r w:rsidRPr="00906904">
        <w:t xml:space="preserve">Trenton No. 2 </w:t>
      </w:r>
      <w:r w:rsidRPr="00906904">
        <w:tab/>
        <w:t>2,789</w:t>
      </w:r>
    </w:p>
    <w:p w14:paraId="5E1DD394" w14:textId="77777777" w:rsidR="00225B36" w:rsidRPr="00906904" w:rsidRDefault="00225B36" w:rsidP="00225B36">
      <w:pPr>
        <w:widowControl w:val="0"/>
        <w:ind w:left="288"/>
      </w:pPr>
      <w:r w:rsidRPr="00906904">
        <w:t xml:space="preserve">County Edgefield SC Subtotal </w:t>
      </w:r>
      <w:r w:rsidRPr="00906904">
        <w:tab/>
        <w:t>16,061</w:t>
      </w:r>
    </w:p>
    <w:p w14:paraId="394ACEAD" w14:textId="77777777" w:rsidR="00225B36" w:rsidRPr="00906904" w:rsidRDefault="00225B36" w:rsidP="00225B36">
      <w:pPr>
        <w:widowControl w:val="0"/>
        <w:ind w:left="288"/>
      </w:pPr>
      <w:r w:rsidRPr="00906904">
        <w:t>County: Saluda SC</w:t>
      </w:r>
    </w:p>
    <w:p w14:paraId="05E78AA2" w14:textId="77777777" w:rsidR="00225B36" w:rsidRPr="00906904" w:rsidRDefault="00225B36" w:rsidP="00225B36">
      <w:pPr>
        <w:widowControl w:val="0"/>
        <w:ind w:left="288"/>
      </w:pPr>
      <w:r w:rsidRPr="00906904">
        <w:t>Fruit Hill</w:t>
      </w:r>
    </w:p>
    <w:p w14:paraId="1EBE1CC7" w14:textId="77777777" w:rsidR="00225B36" w:rsidRPr="00906904" w:rsidRDefault="00225B36" w:rsidP="00225B36">
      <w:pPr>
        <w:widowControl w:val="0"/>
        <w:ind w:left="576"/>
      </w:pPr>
      <w:r w:rsidRPr="00906904">
        <w:t>Tract 9602.01</w:t>
      </w:r>
    </w:p>
    <w:p w14:paraId="7E62D368" w14:textId="77777777" w:rsidR="00225B36" w:rsidRPr="00906904" w:rsidRDefault="00225B36" w:rsidP="00225B36">
      <w:pPr>
        <w:widowControl w:val="0"/>
        <w:ind w:left="1152"/>
      </w:pPr>
      <w:r w:rsidRPr="00906904">
        <w:t xml:space="preserve">Blocks: 2039, 2041, 2047, 3047, 3053, 3054, 3055, 4004, 4006, 4014, 4015, 4016, 4017, 4018, 4019, 4020, 4021, 4022, 4023, 4024, 4025, 4026, 4027, 4028, 4029, 4030, 4031, 4032, 4034, 4035, 4036, 4037, 4038, 4039, 4040, 4041, 4042, 4043, 4044, 4045, 4046, 4048, 4049, 4050, 4051, 4052, 4057, 4058, 4059, 4060, 4062, 4074  </w:t>
      </w:r>
      <w:r w:rsidRPr="00906904">
        <w:tab/>
        <w:t>741</w:t>
      </w:r>
    </w:p>
    <w:p w14:paraId="30554A2C" w14:textId="77777777" w:rsidR="00225B36" w:rsidRPr="00906904" w:rsidRDefault="00225B36" w:rsidP="00225B36">
      <w:pPr>
        <w:widowControl w:val="0"/>
        <w:ind w:left="288"/>
      </w:pPr>
      <w:r w:rsidRPr="00906904">
        <w:t xml:space="preserve">Fruit Hill Subtotal </w:t>
      </w:r>
      <w:r w:rsidRPr="00906904">
        <w:tab/>
        <w:t>741</w:t>
      </w:r>
    </w:p>
    <w:p w14:paraId="530B4A88" w14:textId="77777777" w:rsidR="00225B36" w:rsidRPr="00906904" w:rsidRDefault="00225B36" w:rsidP="00225B36">
      <w:pPr>
        <w:widowControl w:val="0"/>
        <w:ind w:left="288"/>
      </w:pPr>
      <w:r w:rsidRPr="00906904">
        <w:t>Mayson</w:t>
      </w:r>
    </w:p>
    <w:p w14:paraId="7337275C" w14:textId="77777777" w:rsidR="00225B36" w:rsidRPr="00906904" w:rsidRDefault="00225B36" w:rsidP="00225B36">
      <w:pPr>
        <w:widowControl w:val="0"/>
        <w:ind w:left="576"/>
      </w:pPr>
      <w:r w:rsidRPr="00906904">
        <w:t>Tract 9602.01</w:t>
      </w:r>
    </w:p>
    <w:p w14:paraId="25EDDA1A" w14:textId="77777777" w:rsidR="00225B36" w:rsidRPr="00906904" w:rsidRDefault="00225B36" w:rsidP="00225B36">
      <w:pPr>
        <w:widowControl w:val="0"/>
        <w:ind w:left="1152"/>
      </w:pPr>
      <w:r w:rsidRPr="00906904">
        <w:t xml:space="preserve">Blocks: 3017, 3018, 3020, 3021, 3022, 3023, 3024, 3025, 3028, 3029, 3030, 3043, 3044, 3045, 3046, 3050, 3051, 3052, 3056, 3057, 3058, 3059, 3060, 3061, 3062, 3063, 3064, 3065, 3066, 3067, 3068, 3069, 3070, 4005  </w:t>
      </w:r>
      <w:r w:rsidRPr="00906904">
        <w:tab/>
        <w:t>297</w:t>
      </w:r>
    </w:p>
    <w:p w14:paraId="30D4DDA8" w14:textId="77777777" w:rsidR="00225B36" w:rsidRPr="00906904" w:rsidRDefault="00225B36" w:rsidP="00225B36">
      <w:pPr>
        <w:widowControl w:val="0"/>
        <w:ind w:left="288"/>
      </w:pPr>
      <w:r w:rsidRPr="00906904">
        <w:t xml:space="preserve">Mayson Subtotal </w:t>
      </w:r>
      <w:r w:rsidRPr="00906904">
        <w:tab/>
        <w:t>297</w:t>
      </w:r>
    </w:p>
    <w:p w14:paraId="71483112" w14:textId="77777777" w:rsidR="00225B36" w:rsidRPr="00906904" w:rsidRDefault="00225B36" w:rsidP="00225B36">
      <w:pPr>
        <w:widowControl w:val="0"/>
        <w:ind w:left="288"/>
      </w:pPr>
      <w:r w:rsidRPr="00906904">
        <w:t xml:space="preserve">Pleasant Cross </w:t>
      </w:r>
      <w:r w:rsidRPr="00906904">
        <w:tab/>
        <w:t>285</w:t>
      </w:r>
    </w:p>
    <w:p w14:paraId="798F84D5" w14:textId="77777777" w:rsidR="00225B36" w:rsidRPr="00906904" w:rsidRDefault="00225B36" w:rsidP="00225B36">
      <w:pPr>
        <w:widowControl w:val="0"/>
        <w:ind w:left="288"/>
      </w:pPr>
      <w:r w:rsidRPr="00906904">
        <w:t>Richland</w:t>
      </w:r>
    </w:p>
    <w:p w14:paraId="11E7E4FB" w14:textId="77777777" w:rsidR="00225B36" w:rsidRPr="00906904" w:rsidRDefault="00225B36" w:rsidP="00225B36">
      <w:pPr>
        <w:widowControl w:val="0"/>
        <w:ind w:left="576"/>
      </w:pPr>
      <w:r w:rsidRPr="00906904">
        <w:t>Tract 9602.02</w:t>
      </w:r>
    </w:p>
    <w:p w14:paraId="08481F91" w14:textId="77777777" w:rsidR="00225B36" w:rsidRPr="00906904" w:rsidRDefault="00225B36" w:rsidP="00225B36">
      <w:pPr>
        <w:widowControl w:val="0"/>
        <w:ind w:left="1152"/>
      </w:pPr>
      <w:r w:rsidRPr="00906904">
        <w:t xml:space="preserve">Blocks: 1025, 1027, 1028, 1051  </w:t>
      </w:r>
      <w:r w:rsidRPr="00906904">
        <w:tab/>
        <w:t>32</w:t>
      </w:r>
    </w:p>
    <w:p w14:paraId="51EFC1DC" w14:textId="77777777" w:rsidR="00225B36" w:rsidRPr="00906904" w:rsidRDefault="00225B36" w:rsidP="00225B36">
      <w:pPr>
        <w:widowControl w:val="0"/>
        <w:ind w:left="576"/>
      </w:pPr>
      <w:r w:rsidRPr="00906904">
        <w:t>Tract 9604</w:t>
      </w:r>
    </w:p>
    <w:p w14:paraId="75ECF9FF" w14:textId="77777777" w:rsidR="00225B36" w:rsidRPr="00906904" w:rsidRDefault="00225B36" w:rsidP="00225B36">
      <w:pPr>
        <w:widowControl w:val="0"/>
        <w:ind w:left="1152"/>
      </w:pPr>
      <w:r w:rsidRPr="00906904">
        <w:t xml:space="preserve">Blocks: 1058  </w:t>
      </w:r>
      <w:r w:rsidRPr="00906904">
        <w:tab/>
        <w:t>5</w:t>
      </w:r>
    </w:p>
    <w:p w14:paraId="1F3FAD1D" w14:textId="77777777" w:rsidR="00225B36" w:rsidRPr="00906904" w:rsidRDefault="00225B36" w:rsidP="00225B36">
      <w:pPr>
        <w:widowControl w:val="0"/>
        <w:ind w:left="288"/>
      </w:pPr>
      <w:r w:rsidRPr="00906904">
        <w:t xml:space="preserve">Richland Subtotal </w:t>
      </w:r>
      <w:r w:rsidRPr="00906904">
        <w:tab/>
        <w:t>37</w:t>
      </w:r>
    </w:p>
    <w:p w14:paraId="68E10694" w14:textId="77777777" w:rsidR="00225B36" w:rsidRPr="00906904" w:rsidRDefault="00225B36" w:rsidP="00225B36">
      <w:pPr>
        <w:widowControl w:val="0"/>
        <w:ind w:left="288"/>
      </w:pPr>
      <w:r w:rsidRPr="00906904">
        <w:t>Ridge Spring/Monetta</w:t>
      </w:r>
    </w:p>
    <w:p w14:paraId="1BC63BD4" w14:textId="77777777" w:rsidR="00225B36" w:rsidRPr="00906904" w:rsidRDefault="00225B36" w:rsidP="00225B36">
      <w:pPr>
        <w:widowControl w:val="0"/>
        <w:ind w:left="576"/>
      </w:pPr>
      <w:r w:rsidRPr="00906904">
        <w:t>Tract 9604</w:t>
      </w:r>
    </w:p>
    <w:p w14:paraId="1EF1E240" w14:textId="77777777" w:rsidR="00225B36" w:rsidRPr="00906904" w:rsidRDefault="00225B36" w:rsidP="00225B36">
      <w:pPr>
        <w:widowControl w:val="0"/>
        <w:ind w:left="1152"/>
      </w:pPr>
      <w:r w:rsidRPr="00906904">
        <w:t xml:space="preserve">Blocks: 3018, 3019, 3020, 3027, 3028, 3032, 3034, 3035, 3036, 3037, 3038, 3040, 3041, 3042  </w:t>
      </w:r>
      <w:r w:rsidRPr="00906904">
        <w:tab/>
        <w:t>108</w:t>
      </w:r>
    </w:p>
    <w:p w14:paraId="40816780" w14:textId="77777777" w:rsidR="00225B36" w:rsidRPr="00906904" w:rsidRDefault="00225B36" w:rsidP="00225B36">
      <w:pPr>
        <w:widowControl w:val="0"/>
        <w:ind w:left="288"/>
      </w:pPr>
      <w:r w:rsidRPr="00906904">
        <w:t xml:space="preserve">Ridge Spring/Monetta Subtotal </w:t>
      </w:r>
      <w:r w:rsidRPr="00906904">
        <w:tab/>
        <w:t>108</w:t>
      </w:r>
    </w:p>
    <w:p w14:paraId="3F6C6075" w14:textId="77777777" w:rsidR="00225B36" w:rsidRPr="00906904" w:rsidRDefault="00225B36" w:rsidP="00225B36">
      <w:pPr>
        <w:widowControl w:val="0"/>
        <w:ind w:left="288"/>
      </w:pPr>
      <w:r w:rsidRPr="00906904">
        <w:t>Saluda No. 1</w:t>
      </w:r>
    </w:p>
    <w:p w14:paraId="3BBD42DE" w14:textId="77777777" w:rsidR="00225B36" w:rsidRPr="00906904" w:rsidRDefault="00225B36" w:rsidP="00225B36">
      <w:pPr>
        <w:widowControl w:val="0"/>
        <w:ind w:left="576"/>
      </w:pPr>
      <w:r w:rsidRPr="00906904">
        <w:t>Tract 9602.02</w:t>
      </w:r>
    </w:p>
    <w:p w14:paraId="66BB1ABC" w14:textId="77777777" w:rsidR="00225B36" w:rsidRPr="00906904" w:rsidRDefault="00225B36" w:rsidP="00225B36">
      <w:pPr>
        <w:widowControl w:val="0"/>
        <w:ind w:left="1152"/>
      </w:pPr>
      <w:r w:rsidRPr="00906904">
        <w:t xml:space="preserve">Blocks: 1013, 1014, 1015, 1016, 1017, 1018, 1019, 1023, 1024, 1026, 1029, 1046, 1048, 1049, 2038, 2039, 2040, 2041, 2050, 2051, 2052, 2053, 2054, 2060, 2061, 2062, 2063, 2064, 2065, 2066, 2080, 2081, 2082  </w:t>
      </w:r>
      <w:r w:rsidRPr="00906904">
        <w:tab/>
        <w:t>1438</w:t>
      </w:r>
    </w:p>
    <w:p w14:paraId="32FD8134" w14:textId="77777777" w:rsidR="00225B36" w:rsidRPr="00906904" w:rsidRDefault="00225B36" w:rsidP="00225B36">
      <w:pPr>
        <w:widowControl w:val="0"/>
        <w:ind w:left="288"/>
      </w:pPr>
      <w:r w:rsidRPr="00906904">
        <w:t xml:space="preserve">Saluda No. 1 Subtotal </w:t>
      </w:r>
      <w:r w:rsidRPr="00906904">
        <w:tab/>
        <w:t>1,438</w:t>
      </w:r>
    </w:p>
    <w:p w14:paraId="425278BD" w14:textId="77777777" w:rsidR="00225B36" w:rsidRPr="00906904" w:rsidRDefault="00225B36" w:rsidP="00225B36">
      <w:pPr>
        <w:widowControl w:val="0"/>
        <w:ind w:left="288"/>
      </w:pPr>
      <w:r w:rsidRPr="00906904">
        <w:t>Saluda No. 2</w:t>
      </w:r>
    </w:p>
    <w:p w14:paraId="70EEC41F" w14:textId="77777777" w:rsidR="00225B36" w:rsidRPr="00906904" w:rsidRDefault="00225B36" w:rsidP="00225B36">
      <w:pPr>
        <w:widowControl w:val="0"/>
        <w:ind w:left="576"/>
      </w:pPr>
      <w:r w:rsidRPr="00906904">
        <w:t>Tract 9602.01</w:t>
      </w:r>
    </w:p>
    <w:p w14:paraId="12E6D4D2" w14:textId="77777777" w:rsidR="00225B36" w:rsidRPr="00906904" w:rsidRDefault="00225B36" w:rsidP="00225B36">
      <w:pPr>
        <w:widowControl w:val="0"/>
        <w:ind w:left="1152"/>
      </w:pPr>
      <w:r w:rsidRPr="00906904">
        <w:t xml:space="preserve">Blocks: 2028, 2029, 2030, 2031, 2032, 2033, 2034, 2035, 2036, 2037, 2040, 2042, 2043, 2044, 2045, 2046, 4033  </w:t>
      </w:r>
      <w:r w:rsidRPr="00906904">
        <w:tab/>
        <w:t>347</w:t>
      </w:r>
    </w:p>
    <w:p w14:paraId="3C7F43FF" w14:textId="77777777" w:rsidR="00225B36" w:rsidRPr="00906904" w:rsidRDefault="00225B36" w:rsidP="00225B36">
      <w:pPr>
        <w:widowControl w:val="0"/>
        <w:ind w:left="288"/>
      </w:pPr>
      <w:r w:rsidRPr="00906904">
        <w:t xml:space="preserve">Saluda No. 2 Subtotal </w:t>
      </w:r>
      <w:r w:rsidRPr="00906904">
        <w:tab/>
        <w:t>347</w:t>
      </w:r>
    </w:p>
    <w:p w14:paraId="796060F4" w14:textId="77777777" w:rsidR="00225B36" w:rsidRPr="00906904" w:rsidRDefault="00225B36" w:rsidP="00225B36">
      <w:pPr>
        <w:widowControl w:val="0"/>
        <w:ind w:left="288"/>
      </w:pPr>
      <w:r w:rsidRPr="00906904">
        <w:t>Ward</w:t>
      </w:r>
    </w:p>
    <w:p w14:paraId="0174703F" w14:textId="77777777" w:rsidR="00225B36" w:rsidRPr="00906904" w:rsidRDefault="00225B36" w:rsidP="00225B36">
      <w:pPr>
        <w:widowControl w:val="0"/>
        <w:ind w:left="576"/>
      </w:pPr>
      <w:r w:rsidRPr="00906904">
        <w:t>Tract 9602.02</w:t>
      </w:r>
    </w:p>
    <w:p w14:paraId="6B02E13F" w14:textId="77777777" w:rsidR="00225B36" w:rsidRPr="00906904" w:rsidRDefault="00225B36" w:rsidP="00225B36">
      <w:pPr>
        <w:widowControl w:val="0"/>
        <w:ind w:left="1152"/>
      </w:pPr>
      <w:r w:rsidRPr="00906904">
        <w:t xml:space="preserve">Blocks: 1050, 1053, 1054, 1055, 1059  </w:t>
      </w:r>
      <w:r w:rsidRPr="00906904">
        <w:tab/>
        <w:t>24</w:t>
      </w:r>
    </w:p>
    <w:p w14:paraId="68882F36" w14:textId="77777777" w:rsidR="00225B36" w:rsidRPr="00906904" w:rsidRDefault="00225B36" w:rsidP="00225B36">
      <w:pPr>
        <w:widowControl w:val="0"/>
        <w:ind w:left="576"/>
      </w:pPr>
      <w:r w:rsidRPr="00906904">
        <w:t>Tract 9604</w:t>
      </w:r>
    </w:p>
    <w:p w14:paraId="4B8823A0" w14:textId="77777777" w:rsidR="00225B36" w:rsidRPr="00906904" w:rsidRDefault="00225B36" w:rsidP="00225B36">
      <w:pPr>
        <w:widowControl w:val="0"/>
        <w:ind w:left="1152"/>
      </w:pPr>
      <w:r w:rsidRPr="00906904">
        <w:t xml:space="preserve">Blocks: 1059, 1066, 1067, 1068, 1069, 1070, 1071, 1072, 1073, 1074, 1075, 1076, 1077, 1078, 1079, 1080, 1081, 1097, 1098, 1099, 1100, 1101, 1102, 1103, 1104, 1105, 1106, 1107, 1108, 1109, 1110, 1111, 1116, 1117, 1118, 1119, 1120, 1121, 1122, 1123, 1124, 1125, 1126, 1127, 1128, 1129, 1130, 1131, 1132, 1133, 1134, 1138, 3003  </w:t>
      </w:r>
      <w:r w:rsidRPr="00906904">
        <w:tab/>
        <w:t>559</w:t>
      </w:r>
    </w:p>
    <w:p w14:paraId="40CB9860" w14:textId="77777777" w:rsidR="00225B36" w:rsidRPr="00906904" w:rsidRDefault="00225B36" w:rsidP="00225B36">
      <w:pPr>
        <w:widowControl w:val="0"/>
        <w:ind w:left="288"/>
      </w:pPr>
      <w:r w:rsidRPr="00906904">
        <w:t xml:space="preserve">Ward Subtotal </w:t>
      </w:r>
      <w:r w:rsidRPr="00906904">
        <w:tab/>
        <w:t>583</w:t>
      </w:r>
    </w:p>
    <w:p w14:paraId="5DA18040" w14:textId="77777777" w:rsidR="00225B36" w:rsidRPr="00906904" w:rsidRDefault="00225B36" w:rsidP="00225B36">
      <w:pPr>
        <w:widowControl w:val="0"/>
        <w:ind w:left="288"/>
      </w:pPr>
      <w:r w:rsidRPr="00906904">
        <w:t xml:space="preserve">County Saluda SC Subtotal </w:t>
      </w:r>
      <w:r w:rsidRPr="00906904">
        <w:tab/>
        <w:t>3,836</w:t>
      </w:r>
    </w:p>
    <w:p w14:paraId="17C20E3D" w14:textId="77777777" w:rsidR="00225B36" w:rsidRPr="00906904" w:rsidRDefault="00225B36" w:rsidP="00225B36">
      <w:pPr>
        <w:widowControl w:val="0"/>
      </w:pPr>
      <w:r w:rsidRPr="00906904">
        <w:t xml:space="preserve">DISTRICT 82 Total </w:t>
      </w:r>
      <w:r w:rsidRPr="00906904">
        <w:tab/>
        <w:t>40,382</w:t>
      </w:r>
    </w:p>
    <w:p w14:paraId="0AA8FEB9" w14:textId="77777777" w:rsidR="00225B36" w:rsidRPr="00906904" w:rsidRDefault="00225B36" w:rsidP="00225B36">
      <w:pPr>
        <w:widowControl w:val="0"/>
      </w:pPr>
      <w:r w:rsidRPr="00906904">
        <w:t>Area</w:t>
      </w:r>
      <w:r w:rsidRPr="00906904">
        <w:tab/>
        <w:t>Population</w:t>
      </w:r>
    </w:p>
    <w:p w14:paraId="1040BA67" w14:textId="77777777" w:rsidR="00225B36" w:rsidRPr="00906904" w:rsidRDefault="00225B36" w:rsidP="00225B36">
      <w:pPr>
        <w:widowControl w:val="0"/>
      </w:pPr>
      <w:r w:rsidRPr="00906904">
        <w:t>DISTRICT 83</w:t>
      </w:r>
    </w:p>
    <w:p w14:paraId="1E3BC7EE" w14:textId="77777777" w:rsidR="00225B36" w:rsidRPr="00906904" w:rsidRDefault="00225B36" w:rsidP="00225B36">
      <w:pPr>
        <w:widowControl w:val="0"/>
      </w:pPr>
      <w:r w:rsidRPr="00906904">
        <w:t>Area</w:t>
      </w:r>
      <w:r w:rsidRPr="00906904">
        <w:tab/>
        <w:t>Population</w:t>
      </w:r>
    </w:p>
    <w:p w14:paraId="7671A603" w14:textId="77777777" w:rsidR="00225B36" w:rsidRPr="00906904" w:rsidRDefault="00225B36" w:rsidP="00225B36">
      <w:pPr>
        <w:widowControl w:val="0"/>
        <w:ind w:left="288"/>
      </w:pPr>
      <w:r w:rsidRPr="00906904">
        <w:t>County: Aiken SC</w:t>
      </w:r>
    </w:p>
    <w:p w14:paraId="00FAB5E8" w14:textId="77777777" w:rsidR="00225B36" w:rsidRPr="00906904" w:rsidRDefault="00225B36" w:rsidP="00225B36">
      <w:pPr>
        <w:widowControl w:val="0"/>
        <w:ind w:left="288"/>
      </w:pPr>
      <w:r w:rsidRPr="00906904">
        <w:t>Belvedere No. 44</w:t>
      </w:r>
    </w:p>
    <w:p w14:paraId="2D213FA7" w14:textId="77777777" w:rsidR="00225B36" w:rsidRPr="00906904" w:rsidRDefault="00225B36" w:rsidP="00225B36">
      <w:pPr>
        <w:widowControl w:val="0"/>
        <w:ind w:left="576"/>
      </w:pPr>
      <w:r w:rsidRPr="00906904">
        <w:t>Tract 206.03</w:t>
      </w:r>
    </w:p>
    <w:p w14:paraId="6F93B040" w14:textId="77777777" w:rsidR="00225B36" w:rsidRPr="00906904" w:rsidRDefault="00225B36" w:rsidP="00225B36">
      <w:pPr>
        <w:widowControl w:val="0"/>
        <w:ind w:left="1152"/>
      </w:pPr>
      <w:r w:rsidRPr="00906904">
        <w:t xml:space="preserve">Blocks: 1000, 1007, 1008, 1019, 2034, 2035  </w:t>
      </w:r>
      <w:r w:rsidRPr="00906904">
        <w:tab/>
        <w:t>244</w:t>
      </w:r>
    </w:p>
    <w:p w14:paraId="0FDD70A4" w14:textId="77777777" w:rsidR="00225B36" w:rsidRPr="00906904" w:rsidRDefault="00225B36" w:rsidP="00225B36">
      <w:pPr>
        <w:widowControl w:val="0"/>
        <w:ind w:left="288"/>
      </w:pPr>
      <w:r w:rsidRPr="00906904">
        <w:t xml:space="preserve">Belvedere No. 44 Subtotal </w:t>
      </w:r>
      <w:r w:rsidRPr="00906904">
        <w:tab/>
        <w:t>244</w:t>
      </w:r>
    </w:p>
    <w:p w14:paraId="3D36F64E" w14:textId="77777777" w:rsidR="00225B36" w:rsidRPr="00906904" w:rsidRDefault="00225B36" w:rsidP="00225B36">
      <w:pPr>
        <w:widowControl w:val="0"/>
        <w:ind w:left="288"/>
      </w:pPr>
      <w:r w:rsidRPr="00906904">
        <w:t xml:space="preserve">Belvedere No. 62 </w:t>
      </w:r>
      <w:r w:rsidRPr="00906904">
        <w:tab/>
        <w:t>1,827</w:t>
      </w:r>
    </w:p>
    <w:p w14:paraId="0093E70E" w14:textId="77777777" w:rsidR="00225B36" w:rsidRPr="00906904" w:rsidRDefault="00225B36" w:rsidP="00225B36">
      <w:pPr>
        <w:widowControl w:val="0"/>
        <w:ind w:left="288"/>
      </w:pPr>
      <w:r w:rsidRPr="00906904">
        <w:t xml:space="preserve">Belvedere No. 74 </w:t>
      </w:r>
      <w:r w:rsidRPr="00906904">
        <w:tab/>
        <w:t>1,083</w:t>
      </w:r>
    </w:p>
    <w:p w14:paraId="4513B9F6" w14:textId="77777777" w:rsidR="00225B36" w:rsidRPr="00906904" w:rsidRDefault="00225B36" w:rsidP="00225B36">
      <w:pPr>
        <w:widowControl w:val="0"/>
        <w:ind w:left="288"/>
      </w:pPr>
      <w:r w:rsidRPr="00906904">
        <w:t xml:space="preserve">Belvedere No. 9 </w:t>
      </w:r>
      <w:r w:rsidRPr="00906904">
        <w:tab/>
        <w:t>2,621</w:t>
      </w:r>
    </w:p>
    <w:p w14:paraId="20D1DCD9" w14:textId="77777777" w:rsidR="00225B36" w:rsidRPr="00906904" w:rsidRDefault="00225B36" w:rsidP="00225B36">
      <w:pPr>
        <w:widowControl w:val="0"/>
        <w:ind w:left="288"/>
      </w:pPr>
      <w:r w:rsidRPr="00906904">
        <w:t>Carolina Heights</w:t>
      </w:r>
    </w:p>
    <w:p w14:paraId="2E1244E7" w14:textId="77777777" w:rsidR="00225B36" w:rsidRPr="00906904" w:rsidRDefault="00225B36" w:rsidP="00225B36">
      <w:pPr>
        <w:widowControl w:val="0"/>
        <w:ind w:left="576"/>
      </w:pPr>
      <w:r w:rsidRPr="00906904">
        <w:t>Tract 207.02</w:t>
      </w:r>
    </w:p>
    <w:p w14:paraId="0DEA241E" w14:textId="77777777" w:rsidR="00225B36" w:rsidRPr="00906904" w:rsidRDefault="00225B36" w:rsidP="00225B36">
      <w:pPr>
        <w:widowControl w:val="0"/>
        <w:ind w:left="1152"/>
      </w:pPr>
      <w:r w:rsidRPr="00906904">
        <w:t xml:space="preserve">Blocks: 2014, 2015, 2016, 2017, 3011, 3014, 3015, 3016, 3017, 3018, 3019, 3023, 3024, 3026, 3027, 3028, 3031, 4001, 4002, 4003, 4004, 4005, 4006, 4007, 4008, 4009, 4010, 4011, 4012, 4013, 4014, 4015, 4016, 4017, 4018, 4019, 4020, 4021, 4022, 4023, 4024, 4025, 4026, 4027, 4028, 4029, 4030, 4031, 4032, 4033, 4034, 4035, 4036, 4037, 4038, 4039, 4040, 4041  </w:t>
      </w:r>
      <w:r w:rsidRPr="00906904">
        <w:tab/>
        <w:t>1427</w:t>
      </w:r>
    </w:p>
    <w:p w14:paraId="6A785056" w14:textId="77777777" w:rsidR="00225B36" w:rsidRPr="00906904" w:rsidRDefault="00225B36" w:rsidP="00225B36">
      <w:pPr>
        <w:widowControl w:val="0"/>
        <w:ind w:left="576"/>
      </w:pPr>
      <w:r w:rsidRPr="00906904">
        <w:t>Tract 209.04</w:t>
      </w:r>
    </w:p>
    <w:p w14:paraId="24AEF159" w14:textId="77777777" w:rsidR="00225B36" w:rsidRPr="00906904" w:rsidRDefault="00225B36" w:rsidP="00225B36">
      <w:pPr>
        <w:widowControl w:val="0"/>
        <w:ind w:left="1152"/>
      </w:pPr>
      <w:r w:rsidRPr="00906904">
        <w:t xml:space="preserve">Blocks: 2014, 2015, 2016, 2017, 2018, 2033, 2034, 2035, 2036, 2037, 2038, 2039, 2040, 2041, 2042, 2043, 2044, 2045, 2046, 2077  </w:t>
      </w:r>
      <w:r w:rsidRPr="00906904">
        <w:tab/>
        <w:t>223</w:t>
      </w:r>
    </w:p>
    <w:p w14:paraId="666DB1B4" w14:textId="77777777" w:rsidR="00225B36" w:rsidRPr="00906904" w:rsidRDefault="00225B36" w:rsidP="00225B36">
      <w:pPr>
        <w:widowControl w:val="0"/>
        <w:ind w:left="288"/>
      </w:pPr>
      <w:r w:rsidRPr="00906904">
        <w:t xml:space="preserve">Carolina Heights Subtotal </w:t>
      </w:r>
      <w:r w:rsidRPr="00906904">
        <w:tab/>
        <w:t>1,650</w:t>
      </w:r>
    </w:p>
    <w:p w14:paraId="19474672" w14:textId="77777777" w:rsidR="00225B36" w:rsidRPr="00906904" w:rsidRDefault="00225B36" w:rsidP="00225B36">
      <w:pPr>
        <w:widowControl w:val="0"/>
        <w:ind w:left="288"/>
      </w:pPr>
      <w:r w:rsidRPr="00906904">
        <w:t xml:space="preserve">Fox Creek No. 58 </w:t>
      </w:r>
      <w:r w:rsidRPr="00906904">
        <w:tab/>
        <w:t>2,036</w:t>
      </w:r>
    </w:p>
    <w:p w14:paraId="5E664726" w14:textId="77777777" w:rsidR="00225B36" w:rsidRPr="00906904" w:rsidRDefault="00225B36" w:rsidP="00225B36">
      <w:pPr>
        <w:widowControl w:val="0"/>
        <w:ind w:left="288"/>
      </w:pPr>
      <w:r w:rsidRPr="00906904">
        <w:t xml:space="preserve">Fox Creek No. 73 </w:t>
      </w:r>
      <w:r w:rsidRPr="00906904">
        <w:tab/>
        <w:t>1,878</w:t>
      </w:r>
    </w:p>
    <w:p w14:paraId="14C45E70" w14:textId="77777777" w:rsidR="00225B36" w:rsidRPr="00906904" w:rsidRDefault="00225B36" w:rsidP="00225B36">
      <w:pPr>
        <w:widowControl w:val="0"/>
        <w:ind w:left="288"/>
      </w:pPr>
      <w:r w:rsidRPr="00906904">
        <w:t xml:space="preserve">N. Augusta No. 25 </w:t>
      </w:r>
      <w:r w:rsidRPr="00906904">
        <w:tab/>
        <w:t>2,565</w:t>
      </w:r>
    </w:p>
    <w:p w14:paraId="4C67BC2A" w14:textId="77777777" w:rsidR="00225B36" w:rsidRPr="00906904" w:rsidRDefault="00225B36" w:rsidP="00225B36">
      <w:pPr>
        <w:widowControl w:val="0"/>
        <w:ind w:left="288"/>
      </w:pPr>
      <w:r w:rsidRPr="00906904">
        <w:t xml:space="preserve">N. Augusta No. 26 </w:t>
      </w:r>
      <w:r w:rsidRPr="00906904">
        <w:tab/>
        <w:t>1,559</w:t>
      </w:r>
    </w:p>
    <w:p w14:paraId="42AA6A0E" w14:textId="77777777" w:rsidR="00225B36" w:rsidRPr="00906904" w:rsidRDefault="00225B36" w:rsidP="00225B36">
      <w:pPr>
        <w:widowControl w:val="0"/>
        <w:ind w:left="288"/>
      </w:pPr>
      <w:r w:rsidRPr="00906904">
        <w:t xml:space="preserve">N. Augusta No. 27 </w:t>
      </w:r>
      <w:r w:rsidRPr="00906904">
        <w:tab/>
        <w:t>1,927</w:t>
      </w:r>
    </w:p>
    <w:p w14:paraId="1EB369EA" w14:textId="77777777" w:rsidR="00225B36" w:rsidRPr="00906904" w:rsidRDefault="00225B36" w:rsidP="00225B36">
      <w:pPr>
        <w:widowControl w:val="0"/>
        <w:ind w:left="288"/>
      </w:pPr>
      <w:r w:rsidRPr="00906904">
        <w:t xml:space="preserve">N. Augusta No. 28 </w:t>
      </w:r>
      <w:r w:rsidRPr="00906904">
        <w:tab/>
        <w:t>1,392</w:t>
      </w:r>
    </w:p>
    <w:p w14:paraId="63F2ECC7" w14:textId="77777777" w:rsidR="00225B36" w:rsidRPr="00906904" w:rsidRDefault="00225B36" w:rsidP="00225B36">
      <w:pPr>
        <w:widowControl w:val="0"/>
        <w:ind w:left="288"/>
      </w:pPr>
      <w:r w:rsidRPr="00906904">
        <w:t xml:space="preserve">N. Augusta No. 29 </w:t>
      </w:r>
      <w:r w:rsidRPr="00906904">
        <w:tab/>
        <w:t>2,320</w:t>
      </w:r>
    </w:p>
    <w:p w14:paraId="79728606" w14:textId="77777777" w:rsidR="00225B36" w:rsidRPr="00906904" w:rsidRDefault="00225B36" w:rsidP="00225B36">
      <w:pPr>
        <w:widowControl w:val="0"/>
        <w:ind w:left="288"/>
      </w:pPr>
      <w:r w:rsidRPr="00906904">
        <w:t xml:space="preserve">N. Augusta No. 54 </w:t>
      </w:r>
      <w:r w:rsidRPr="00906904">
        <w:tab/>
        <w:t>2,076</w:t>
      </w:r>
    </w:p>
    <w:p w14:paraId="398C9E6C" w14:textId="77777777" w:rsidR="00225B36" w:rsidRPr="00906904" w:rsidRDefault="00225B36" w:rsidP="00225B36">
      <w:pPr>
        <w:widowControl w:val="0"/>
        <w:ind w:left="288"/>
      </w:pPr>
      <w:r w:rsidRPr="00906904">
        <w:t xml:space="preserve">N. Augusta No. 55 </w:t>
      </w:r>
      <w:r w:rsidRPr="00906904">
        <w:tab/>
        <w:t>1,352</w:t>
      </w:r>
    </w:p>
    <w:p w14:paraId="62A67404" w14:textId="77777777" w:rsidR="00225B36" w:rsidRPr="00906904" w:rsidRDefault="00225B36" w:rsidP="00225B36">
      <w:pPr>
        <w:widowControl w:val="0"/>
        <w:ind w:left="288"/>
      </w:pPr>
      <w:r w:rsidRPr="00906904">
        <w:t xml:space="preserve">N. Augusta No. 67 </w:t>
      </w:r>
      <w:r w:rsidRPr="00906904">
        <w:tab/>
        <w:t>1,676</w:t>
      </w:r>
    </w:p>
    <w:p w14:paraId="26BDB50A" w14:textId="77777777" w:rsidR="00225B36" w:rsidRPr="00906904" w:rsidRDefault="00225B36" w:rsidP="00225B36">
      <w:pPr>
        <w:widowControl w:val="0"/>
        <w:ind w:left="288"/>
      </w:pPr>
      <w:r w:rsidRPr="00906904">
        <w:t xml:space="preserve">N. Augusta No. 68 </w:t>
      </w:r>
      <w:r w:rsidRPr="00906904">
        <w:tab/>
        <w:t>3,300</w:t>
      </w:r>
    </w:p>
    <w:p w14:paraId="56D71693" w14:textId="77777777" w:rsidR="00225B36" w:rsidRPr="00906904" w:rsidRDefault="00225B36" w:rsidP="00225B36">
      <w:pPr>
        <w:widowControl w:val="0"/>
        <w:ind w:left="288"/>
      </w:pPr>
      <w:r w:rsidRPr="00906904">
        <w:t xml:space="preserve">N. Augusta No. 80 </w:t>
      </w:r>
      <w:r w:rsidRPr="00906904">
        <w:tab/>
        <w:t>1,279</w:t>
      </w:r>
    </w:p>
    <w:p w14:paraId="1489EC5B" w14:textId="77777777" w:rsidR="00225B36" w:rsidRPr="00906904" w:rsidRDefault="00225B36" w:rsidP="00225B36">
      <w:pPr>
        <w:widowControl w:val="0"/>
        <w:ind w:left="288"/>
      </w:pPr>
      <w:r w:rsidRPr="00906904">
        <w:t xml:space="preserve">County Aiken SC Subtotal </w:t>
      </w:r>
      <w:r w:rsidRPr="00906904">
        <w:tab/>
        <w:t>30,785</w:t>
      </w:r>
    </w:p>
    <w:p w14:paraId="0A3D2891" w14:textId="77777777" w:rsidR="00225B36" w:rsidRPr="00906904" w:rsidRDefault="00225B36" w:rsidP="00225B36">
      <w:pPr>
        <w:widowControl w:val="0"/>
        <w:ind w:left="288"/>
      </w:pPr>
      <w:r w:rsidRPr="00906904">
        <w:t>County: Edgefield SC</w:t>
      </w:r>
    </w:p>
    <w:p w14:paraId="6749FD6B" w14:textId="77777777" w:rsidR="00225B36" w:rsidRPr="00906904" w:rsidRDefault="00225B36" w:rsidP="00225B36">
      <w:pPr>
        <w:widowControl w:val="0"/>
        <w:ind w:left="288"/>
      </w:pPr>
      <w:r w:rsidRPr="00906904">
        <w:t>Edgefield No. 2</w:t>
      </w:r>
    </w:p>
    <w:p w14:paraId="1C8BDB4C" w14:textId="77777777" w:rsidR="00225B36" w:rsidRPr="00906904" w:rsidRDefault="00225B36" w:rsidP="00225B36">
      <w:pPr>
        <w:widowControl w:val="0"/>
        <w:ind w:left="576"/>
      </w:pPr>
      <w:r w:rsidRPr="00906904">
        <w:t>Tract 9705.01</w:t>
      </w:r>
    </w:p>
    <w:p w14:paraId="3C68BBE4" w14:textId="77777777" w:rsidR="00225B36" w:rsidRPr="00906904" w:rsidRDefault="00225B36" w:rsidP="00225B36">
      <w:pPr>
        <w:widowControl w:val="0"/>
        <w:ind w:left="1152"/>
      </w:pPr>
      <w:r w:rsidRPr="00906904">
        <w:t xml:space="preserve">Blocks: 1002, 1003  </w:t>
      </w:r>
      <w:r w:rsidRPr="00906904">
        <w:tab/>
        <w:t>36</w:t>
      </w:r>
    </w:p>
    <w:p w14:paraId="18FCE608" w14:textId="77777777" w:rsidR="00225B36" w:rsidRPr="00906904" w:rsidRDefault="00225B36" w:rsidP="00225B36">
      <w:pPr>
        <w:widowControl w:val="0"/>
        <w:ind w:left="576"/>
      </w:pPr>
      <w:r w:rsidRPr="00906904">
        <w:t>Tract 9705.02</w:t>
      </w:r>
    </w:p>
    <w:p w14:paraId="39119055" w14:textId="77777777" w:rsidR="00225B36" w:rsidRPr="00906904" w:rsidRDefault="00225B36" w:rsidP="00225B36">
      <w:pPr>
        <w:widowControl w:val="0"/>
        <w:ind w:left="1152"/>
      </w:pPr>
      <w:r w:rsidRPr="00906904">
        <w:t xml:space="preserve">Blocks: 1004, 1005  </w:t>
      </w:r>
      <w:r w:rsidRPr="00906904">
        <w:tab/>
        <w:t>84</w:t>
      </w:r>
    </w:p>
    <w:p w14:paraId="71DAD508" w14:textId="77777777" w:rsidR="00225B36" w:rsidRPr="00906904" w:rsidRDefault="00225B36" w:rsidP="00225B36">
      <w:pPr>
        <w:widowControl w:val="0"/>
        <w:ind w:left="288"/>
      </w:pPr>
      <w:r w:rsidRPr="00906904">
        <w:t xml:space="preserve">Edgefield No. 2 Subtotal </w:t>
      </w:r>
      <w:r w:rsidRPr="00906904">
        <w:tab/>
        <w:t>120</w:t>
      </w:r>
    </w:p>
    <w:p w14:paraId="732B9109" w14:textId="77777777" w:rsidR="00225B36" w:rsidRPr="00906904" w:rsidRDefault="00225B36" w:rsidP="00225B36">
      <w:pPr>
        <w:widowControl w:val="0"/>
        <w:ind w:left="288"/>
      </w:pPr>
      <w:r w:rsidRPr="00906904">
        <w:t xml:space="preserve">Merriweather No. 1 </w:t>
      </w:r>
      <w:r w:rsidRPr="00906904">
        <w:tab/>
        <w:t>3,369</w:t>
      </w:r>
    </w:p>
    <w:p w14:paraId="6967ED4B" w14:textId="77777777" w:rsidR="00225B36" w:rsidRPr="00906904" w:rsidRDefault="00225B36" w:rsidP="00225B36">
      <w:pPr>
        <w:widowControl w:val="0"/>
        <w:ind w:left="288"/>
      </w:pPr>
      <w:r w:rsidRPr="00906904">
        <w:t xml:space="preserve">Merriweather No. 2 </w:t>
      </w:r>
      <w:r w:rsidRPr="00906904">
        <w:tab/>
        <w:t>4,776</w:t>
      </w:r>
    </w:p>
    <w:p w14:paraId="53074D28" w14:textId="77777777" w:rsidR="00225B36" w:rsidRPr="00906904" w:rsidRDefault="00225B36" w:rsidP="00225B36">
      <w:pPr>
        <w:widowControl w:val="0"/>
        <w:ind w:left="288"/>
      </w:pPr>
      <w:r w:rsidRPr="00906904">
        <w:t xml:space="preserve">Westside </w:t>
      </w:r>
      <w:r w:rsidRPr="00906904">
        <w:tab/>
        <w:t>1,331</w:t>
      </w:r>
    </w:p>
    <w:p w14:paraId="5A27DB7C" w14:textId="77777777" w:rsidR="00225B36" w:rsidRPr="00906904" w:rsidRDefault="00225B36" w:rsidP="00225B36">
      <w:pPr>
        <w:widowControl w:val="0"/>
        <w:ind w:left="288"/>
      </w:pPr>
      <w:r w:rsidRPr="00906904">
        <w:t xml:space="preserve">County Edgefield SC Subtotal </w:t>
      </w:r>
      <w:r w:rsidRPr="00906904">
        <w:tab/>
        <w:t>9,596</w:t>
      </w:r>
    </w:p>
    <w:p w14:paraId="461C09B9" w14:textId="77777777" w:rsidR="00225B36" w:rsidRPr="00906904" w:rsidRDefault="00225B36" w:rsidP="00225B36">
      <w:pPr>
        <w:widowControl w:val="0"/>
      </w:pPr>
      <w:r w:rsidRPr="00906904">
        <w:t xml:space="preserve">DISTRICT 83 Total </w:t>
      </w:r>
      <w:r w:rsidRPr="00906904">
        <w:tab/>
        <w:t>40,381</w:t>
      </w:r>
    </w:p>
    <w:p w14:paraId="3CADEAB4" w14:textId="77777777" w:rsidR="00225B36" w:rsidRPr="00906904" w:rsidRDefault="00225B36" w:rsidP="00225B36">
      <w:pPr>
        <w:widowControl w:val="0"/>
      </w:pPr>
      <w:r w:rsidRPr="00906904">
        <w:t>Area</w:t>
      </w:r>
      <w:r w:rsidRPr="00906904">
        <w:tab/>
        <w:t>Population</w:t>
      </w:r>
    </w:p>
    <w:p w14:paraId="7711D5D3" w14:textId="77777777" w:rsidR="00225B36" w:rsidRPr="00906904" w:rsidRDefault="00225B36" w:rsidP="00225B36">
      <w:pPr>
        <w:widowControl w:val="0"/>
      </w:pPr>
      <w:r w:rsidRPr="00906904">
        <w:t>DISTRICT 84</w:t>
      </w:r>
    </w:p>
    <w:p w14:paraId="02450913" w14:textId="77777777" w:rsidR="00225B36" w:rsidRPr="00906904" w:rsidRDefault="00225B36" w:rsidP="00225B36">
      <w:pPr>
        <w:widowControl w:val="0"/>
      </w:pPr>
      <w:r w:rsidRPr="00906904">
        <w:t>Area</w:t>
      </w:r>
      <w:r w:rsidRPr="00906904">
        <w:tab/>
        <w:t>Population</w:t>
      </w:r>
    </w:p>
    <w:p w14:paraId="2D79D67A" w14:textId="77777777" w:rsidR="00225B36" w:rsidRPr="00906904" w:rsidRDefault="00225B36" w:rsidP="00225B36">
      <w:pPr>
        <w:widowControl w:val="0"/>
        <w:ind w:left="288"/>
      </w:pPr>
      <w:r w:rsidRPr="00906904">
        <w:t>County: Aiken SC</w:t>
      </w:r>
    </w:p>
    <w:p w14:paraId="3625BF1F" w14:textId="77777777" w:rsidR="00225B36" w:rsidRPr="00906904" w:rsidRDefault="00225B36" w:rsidP="00225B36">
      <w:pPr>
        <w:widowControl w:val="0"/>
        <w:ind w:left="288"/>
      </w:pPr>
      <w:r w:rsidRPr="00906904">
        <w:t xml:space="preserve">Ascauga Lake No. 63 </w:t>
      </w:r>
      <w:r w:rsidRPr="00906904">
        <w:tab/>
        <w:t>1,341</w:t>
      </w:r>
    </w:p>
    <w:p w14:paraId="6121C69A" w14:textId="77777777" w:rsidR="00225B36" w:rsidRPr="00906904" w:rsidRDefault="00225B36" w:rsidP="00225B36">
      <w:pPr>
        <w:widowControl w:val="0"/>
        <w:ind w:left="288"/>
      </w:pPr>
      <w:r w:rsidRPr="00906904">
        <w:t xml:space="preserve">Ascauga Lake No. 84 </w:t>
      </w:r>
      <w:r w:rsidRPr="00906904">
        <w:tab/>
        <w:t>1,548</w:t>
      </w:r>
    </w:p>
    <w:p w14:paraId="67CCE094" w14:textId="77777777" w:rsidR="00225B36" w:rsidRPr="00906904" w:rsidRDefault="00225B36" w:rsidP="00225B36">
      <w:pPr>
        <w:widowControl w:val="0"/>
        <w:ind w:left="288"/>
      </w:pPr>
      <w:r w:rsidRPr="00906904">
        <w:t xml:space="preserve">Bath </w:t>
      </w:r>
      <w:r w:rsidRPr="00906904">
        <w:tab/>
        <w:t>1,431</w:t>
      </w:r>
    </w:p>
    <w:p w14:paraId="39D0776A" w14:textId="77777777" w:rsidR="00225B36" w:rsidRPr="00906904" w:rsidRDefault="00225B36" w:rsidP="00225B36">
      <w:pPr>
        <w:widowControl w:val="0"/>
        <w:ind w:left="288"/>
      </w:pPr>
      <w:r w:rsidRPr="00906904">
        <w:t xml:space="preserve">Beech Island </w:t>
      </w:r>
      <w:r w:rsidRPr="00906904">
        <w:tab/>
        <w:t>2,354</w:t>
      </w:r>
    </w:p>
    <w:p w14:paraId="0D81FBB2" w14:textId="77777777" w:rsidR="00225B36" w:rsidRPr="00906904" w:rsidRDefault="00225B36" w:rsidP="00225B36">
      <w:pPr>
        <w:widowControl w:val="0"/>
        <w:ind w:left="288"/>
      </w:pPr>
      <w:r w:rsidRPr="00906904">
        <w:t>Belvedere No. 44</w:t>
      </w:r>
    </w:p>
    <w:p w14:paraId="4EA19B81" w14:textId="77777777" w:rsidR="00225B36" w:rsidRPr="00906904" w:rsidRDefault="00225B36" w:rsidP="00225B36">
      <w:pPr>
        <w:widowControl w:val="0"/>
        <w:ind w:left="576"/>
      </w:pPr>
      <w:r w:rsidRPr="00906904">
        <w:t>Tract 206.03</w:t>
      </w:r>
    </w:p>
    <w:p w14:paraId="28D7746A" w14:textId="77777777" w:rsidR="00225B36" w:rsidRPr="00906904" w:rsidRDefault="00225B36" w:rsidP="00225B36">
      <w:pPr>
        <w:widowControl w:val="0"/>
        <w:ind w:left="1152"/>
      </w:pPr>
      <w:r w:rsidRPr="00906904">
        <w:t xml:space="preserve">Blocks: 1020, 2000, 2001, 2002, 2003, 2004, 2006, 2007, 2008, 2009, 2010, 2011, 2012, 2013, 2014, 2015, 2016, 2018, 2019, 2020, 2021, 2022, 2023, 2024, 2025, 2026, 2027, 2028, 2030, 2031, 2032, 2033, 2036, 2037, 2038, 2039, 2040, 2041, 2042, 2043, 2044, 2045, 2046, 2047, 2048, 2049, 2050  </w:t>
      </w:r>
      <w:r w:rsidRPr="00906904">
        <w:tab/>
        <w:t>1877</w:t>
      </w:r>
    </w:p>
    <w:p w14:paraId="6C99C419" w14:textId="77777777" w:rsidR="00225B36" w:rsidRPr="00906904" w:rsidRDefault="00225B36" w:rsidP="00225B36">
      <w:pPr>
        <w:widowControl w:val="0"/>
        <w:ind w:left="576"/>
      </w:pPr>
      <w:r w:rsidRPr="00906904">
        <w:t>Tract 210.03</w:t>
      </w:r>
    </w:p>
    <w:p w14:paraId="6204D8C2" w14:textId="77777777" w:rsidR="00225B36" w:rsidRPr="00906904" w:rsidRDefault="00225B36" w:rsidP="00225B36">
      <w:pPr>
        <w:widowControl w:val="0"/>
        <w:ind w:left="1152"/>
      </w:pPr>
      <w:r w:rsidRPr="00906904">
        <w:t xml:space="preserve">Blocks: 2000, 2001, 2005, 2007, 2008  </w:t>
      </w:r>
      <w:r w:rsidRPr="00906904">
        <w:tab/>
        <w:t>31</w:t>
      </w:r>
    </w:p>
    <w:p w14:paraId="6EFC770C" w14:textId="77777777" w:rsidR="00225B36" w:rsidRPr="00906904" w:rsidRDefault="00225B36" w:rsidP="00225B36">
      <w:pPr>
        <w:widowControl w:val="0"/>
        <w:ind w:left="288"/>
      </w:pPr>
      <w:r w:rsidRPr="00906904">
        <w:t xml:space="preserve">Belvedere No. 44 Subtotal </w:t>
      </w:r>
      <w:r w:rsidRPr="00906904">
        <w:tab/>
        <w:t>1,908</w:t>
      </w:r>
    </w:p>
    <w:p w14:paraId="666FE8C4" w14:textId="77777777" w:rsidR="00225B36" w:rsidRPr="00906904" w:rsidRDefault="00225B36" w:rsidP="00225B36">
      <w:pPr>
        <w:widowControl w:val="0"/>
        <w:ind w:left="288"/>
      </w:pPr>
      <w:r w:rsidRPr="00906904">
        <w:t xml:space="preserve">Breezy Hill </w:t>
      </w:r>
      <w:r w:rsidRPr="00906904">
        <w:tab/>
        <w:t>4,804</w:t>
      </w:r>
    </w:p>
    <w:p w14:paraId="6E418623" w14:textId="77777777" w:rsidR="00225B36" w:rsidRPr="00906904" w:rsidRDefault="00225B36" w:rsidP="00225B36">
      <w:pPr>
        <w:widowControl w:val="0"/>
        <w:ind w:left="288"/>
      </w:pPr>
      <w:r w:rsidRPr="00906904">
        <w:t>Carolina Heights</w:t>
      </w:r>
    </w:p>
    <w:p w14:paraId="62C3CBDF" w14:textId="77777777" w:rsidR="00225B36" w:rsidRPr="00906904" w:rsidRDefault="00225B36" w:rsidP="00225B36">
      <w:pPr>
        <w:widowControl w:val="0"/>
        <w:ind w:left="576"/>
      </w:pPr>
      <w:r w:rsidRPr="00906904">
        <w:t>Tract 209.04</w:t>
      </w:r>
    </w:p>
    <w:p w14:paraId="0C711E3B" w14:textId="77777777" w:rsidR="00225B36" w:rsidRPr="00906904" w:rsidRDefault="00225B36" w:rsidP="00225B36">
      <w:pPr>
        <w:widowControl w:val="0"/>
        <w:ind w:left="1152"/>
      </w:pPr>
      <w:r w:rsidRPr="00906904">
        <w:t xml:space="preserve">Blocks: 2007, 2008, 2009, 2010, 2011, 2012, 2013, 2019, 2020, 2021, 2022, 2023, 2024  </w:t>
      </w:r>
      <w:r w:rsidRPr="00906904">
        <w:tab/>
        <w:t>9</w:t>
      </w:r>
    </w:p>
    <w:p w14:paraId="6AA16658" w14:textId="77777777" w:rsidR="00225B36" w:rsidRPr="00906904" w:rsidRDefault="00225B36" w:rsidP="00225B36">
      <w:pPr>
        <w:widowControl w:val="0"/>
        <w:ind w:left="576"/>
      </w:pPr>
      <w:r w:rsidRPr="00906904">
        <w:t>Tract 210.04</w:t>
      </w:r>
    </w:p>
    <w:p w14:paraId="4CE01E8D" w14:textId="77777777" w:rsidR="00225B36" w:rsidRPr="00906904" w:rsidRDefault="00225B36" w:rsidP="00225B36">
      <w:pPr>
        <w:widowControl w:val="0"/>
        <w:ind w:left="1152"/>
      </w:pPr>
      <w:r w:rsidRPr="00906904">
        <w:t xml:space="preserve">Blocks: 1037, 1038, 1039, 1040, 1049, 1050, 1051, 1052, 1053, 1054, 1055, 1056, 1057, 1058, 1059, 1060, 1076, 1077  </w:t>
      </w:r>
      <w:r w:rsidRPr="00906904">
        <w:tab/>
        <w:t>440</w:t>
      </w:r>
    </w:p>
    <w:p w14:paraId="4D00E63B" w14:textId="77777777" w:rsidR="00225B36" w:rsidRPr="00906904" w:rsidRDefault="00225B36" w:rsidP="00225B36">
      <w:pPr>
        <w:widowControl w:val="0"/>
        <w:ind w:left="288"/>
      </w:pPr>
      <w:r w:rsidRPr="00906904">
        <w:t xml:space="preserve">Carolina Heights Subtotal </w:t>
      </w:r>
      <w:r w:rsidRPr="00906904">
        <w:tab/>
        <w:t>449</w:t>
      </w:r>
    </w:p>
    <w:p w14:paraId="368D4B90" w14:textId="77777777" w:rsidR="00225B36" w:rsidRPr="00906904" w:rsidRDefault="00225B36" w:rsidP="00225B36">
      <w:pPr>
        <w:widowControl w:val="0"/>
        <w:ind w:left="288"/>
      </w:pPr>
      <w:r w:rsidRPr="00906904">
        <w:t xml:space="preserve">Clearwater </w:t>
      </w:r>
      <w:r w:rsidRPr="00906904">
        <w:tab/>
        <w:t>1,424</w:t>
      </w:r>
    </w:p>
    <w:p w14:paraId="65989CE4" w14:textId="77777777" w:rsidR="00225B36" w:rsidRPr="00906904" w:rsidRDefault="00225B36" w:rsidP="00225B36">
      <w:pPr>
        <w:widowControl w:val="0"/>
        <w:ind w:left="288"/>
      </w:pPr>
      <w:r w:rsidRPr="00906904">
        <w:t xml:space="preserve">Gloverville </w:t>
      </w:r>
      <w:r w:rsidRPr="00906904">
        <w:tab/>
        <w:t>1,678</w:t>
      </w:r>
    </w:p>
    <w:p w14:paraId="2AC7BEE8" w14:textId="77777777" w:rsidR="00225B36" w:rsidRPr="00906904" w:rsidRDefault="00225B36" w:rsidP="00225B36">
      <w:pPr>
        <w:widowControl w:val="0"/>
        <w:ind w:left="288"/>
      </w:pPr>
      <w:r w:rsidRPr="00906904">
        <w:t>Graniteville</w:t>
      </w:r>
    </w:p>
    <w:p w14:paraId="4BF38938" w14:textId="77777777" w:rsidR="00225B36" w:rsidRPr="00906904" w:rsidRDefault="00225B36" w:rsidP="00225B36">
      <w:pPr>
        <w:widowControl w:val="0"/>
        <w:ind w:left="576"/>
      </w:pPr>
      <w:r w:rsidRPr="00906904">
        <w:t>Tract 204.01</w:t>
      </w:r>
    </w:p>
    <w:p w14:paraId="58E4195C" w14:textId="77777777" w:rsidR="00225B36" w:rsidRPr="00906904" w:rsidRDefault="00225B36" w:rsidP="00225B36">
      <w:pPr>
        <w:widowControl w:val="0"/>
        <w:ind w:left="1152"/>
      </w:pPr>
      <w:r w:rsidRPr="00906904">
        <w:t xml:space="preserve">Blocks: 1000, 2043  </w:t>
      </w:r>
      <w:r w:rsidRPr="00906904">
        <w:tab/>
        <w:t>8</w:t>
      </w:r>
    </w:p>
    <w:p w14:paraId="41ADCD77" w14:textId="77777777" w:rsidR="00225B36" w:rsidRPr="00906904" w:rsidRDefault="00225B36" w:rsidP="00225B36">
      <w:pPr>
        <w:widowControl w:val="0"/>
        <w:ind w:left="576"/>
      </w:pPr>
      <w:r w:rsidRPr="00906904">
        <w:t>Tract 204.02</w:t>
      </w:r>
    </w:p>
    <w:p w14:paraId="43B02F6A" w14:textId="77777777" w:rsidR="00225B36" w:rsidRPr="00906904" w:rsidRDefault="00225B36" w:rsidP="00225B36">
      <w:pPr>
        <w:widowControl w:val="0"/>
        <w:ind w:left="1152"/>
      </w:pPr>
      <w:r w:rsidRPr="00906904">
        <w:t xml:space="preserve">Blocks: 2000, 2001, 2002, 2003, 2004, 2005, 2006, 2007, 2008, 2009, 2010, 2011, 2012, 2014, 2015, 2016, 2017, 2018, 2019, 2020, 2021, 2022, 2023, 2029, 2030, 2031, 2032, 2033, 2034, 2035, 2036  </w:t>
      </w:r>
      <w:r w:rsidRPr="00906904">
        <w:tab/>
        <w:t>544</w:t>
      </w:r>
    </w:p>
    <w:p w14:paraId="5917BF89" w14:textId="77777777" w:rsidR="00225B36" w:rsidRPr="00906904" w:rsidRDefault="00225B36" w:rsidP="00225B36">
      <w:pPr>
        <w:widowControl w:val="0"/>
        <w:ind w:left="288"/>
      </w:pPr>
      <w:r w:rsidRPr="00906904">
        <w:t xml:space="preserve">Graniteville Subtotal </w:t>
      </w:r>
      <w:r w:rsidRPr="00906904">
        <w:tab/>
        <w:t>552</w:t>
      </w:r>
    </w:p>
    <w:p w14:paraId="7F1BD64A" w14:textId="77777777" w:rsidR="00225B36" w:rsidRPr="00906904" w:rsidRDefault="00225B36" w:rsidP="00225B36">
      <w:pPr>
        <w:widowControl w:val="0"/>
        <w:ind w:left="288"/>
      </w:pPr>
      <w:r w:rsidRPr="00906904">
        <w:t xml:space="preserve">Hammond No. 48 </w:t>
      </w:r>
      <w:r w:rsidRPr="00906904">
        <w:tab/>
        <w:t>1,613</w:t>
      </w:r>
    </w:p>
    <w:p w14:paraId="69F8C7D2" w14:textId="77777777" w:rsidR="00225B36" w:rsidRPr="00906904" w:rsidRDefault="00225B36" w:rsidP="00225B36">
      <w:pPr>
        <w:widowControl w:val="0"/>
        <w:ind w:left="288"/>
      </w:pPr>
      <w:r w:rsidRPr="00906904">
        <w:t xml:space="preserve">Hammond No. 81 </w:t>
      </w:r>
      <w:r w:rsidRPr="00906904">
        <w:tab/>
        <w:t>1,804</w:t>
      </w:r>
    </w:p>
    <w:p w14:paraId="0816B5B5" w14:textId="77777777" w:rsidR="00225B36" w:rsidRPr="00906904" w:rsidRDefault="00225B36" w:rsidP="00225B36">
      <w:pPr>
        <w:widowControl w:val="0"/>
        <w:ind w:left="288"/>
      </w:pPr>
      <w:r w:rsidRPr="00906904">
        <w:t xml:space="preserve">Jackson </w:t>
      </w:r>
      <w:r w:rsidRPr="00906904">
        <w:tab/>
        <w:t>2,182</w:t>
      </w:r>
    </w:p>
    <w:p w14:paraId="6A45A23D" w14:textId="77777777" w:rsidR="00225B36" w:rsidRPr="00906904" w:rsidRDefault="00225B36" w:rsidP="00225B36">
      <w:pPr>
        <w:widowControl w:val="0"/>
        <w:ind w:left="288"/>
      </w:pPr>
      <w:r w:rsidRPr="00906904">
        <w:t xml:space="preserve">Langley </w:t>
      </w:r>
      <w:r w:rsidRPr="00906904">
        <w:tab/>
        <w:t>2,324</w:t>
      </w:r>
    </w:p>
    <w:p w14:paraId="0C6DF4ED" w14:textId="77777777" w:rsidR="00225B36" w:rsidRPr="00906904" w:rsidRDefault="00225B36" w:rsidP="00225B36">
      <w:pPr>
        <w:widowControl w:val="0"/>
        <w:ind w:left="288"/>
      </w:pPr>
      <w:r w:rsidRPr="00906904">
        <w:t xml:space="preserve">Lynwood </w:t>
      </w:r>
      <w:r w:rsidRPr="00906904">
        <w:tab/>
        <w:t>1,463</w:t>
      </w:r>
    </w:p>
    <w:p w14:paraId="7159D7C0" w14:textId="77777777" w:rsidR="00225B36" w:rsidRPr="00906904" w:rsidRDefault="00225B36" w:rsidP="00225B36">
      <w:pPr>
        <w:widowControl w:val="0"/>
        <w:ind w:left="288"/>
      </w:pPr>
      <w:r w:rsidRPr="00906904">
        <w:t xml:space="preserve">Midland Valley No. 51 </w:t>
      </w:r>
      <w:r w:rsidRPr="00906904">
        <w:tab/>
        <w:t>3,282</w:t>
      </w:r>
    </w:p>
    <w:p w14:paraId="1EB6CEAC" w14:textId="77777777" w:rsidR="00225B36" w:rsidRPr="00906904" w:rsidRDefault="00225B36" w:rsidP="00225B36">
      <w:pPr>
        <w:widowControl w:val="0"/>
        <w:ind w:left="288"/>
      </w:pPr>
      <w:r w:rsidRPr="00906904">
        <w:t xml:space="preserve">Midland Valley No. 71 </w:t>
      </w:r>
      <w:r w:rsidRPr="00906904">
        <w:tab/>
        <w:t>2,999</w:t>
      </w:r>
    </w:p>
    <w:p w14:paraId="662361F1" w14:textId="77777777" w:rsidR="00225B36" w:rsidRPr="00906904" w:rsidRDefault="00225B36" w:rsidP="00225B36">
      <w:pPr>
        <w:widowControl w:val="0"/>
        <w:ind w:left="288"/>
      </w:pPr>
      <w:r w:rsidRPr="00906904">
        <w:t xml:space="preserve">Misty Lakes </w:t>
      </w:r>
      <w:r w:rsidRPr="00906904">
        <w:tab/>
        <w:t>3,058</w:t>
      </w:r>
    </w:p>
    <w:p w14:paraId="767142FF" w14:textId="77777777" w:rsidR="00225B36" w:rsidRPr="00906904" w:rsidRDefault="00225B36" w:rsidP="00225B36">
      <w:pPr>
        <w:widowControl w:val="0"/>
        <w:ind w:left="288"/>
      </w:pPr>
      <w:r w:rsidRPr="00906904">
        <w:t>Pine Forest</w:t>
      </w:r>
    </w:p>
    <w:p w14:paraId="722438C7" w14:textId="77777777" w:rsidR="00225B36" w:rsidRPr="00906904" w:rsidRDefault="00225B36" w:rsidP="00225B36">
      <w:pPr>
        <w:widowControl w:val="0"/>
        <w:ind w:left="576"/>
      </w:pPr>
      <w:r w:rsidRPr="00906904">
        <w:t>Tract 209.03</w:t>
      </w:r>
    </w:p>
    <w:p w14:paraId="72A32C24" w14:textId="77777777" w:rsidR="00225B36" w:rsidRPr="00906904" w:rsidRDefault="00225B36" w:rsidP="00225B36">
      <w:pPr>
        <w:widowControl w:val="0"/>
        <w:ind w:left="1152"/>
      </w:pPr>
      <w:r w:rsidRPr="00906904">
        <w:t xml:space="preserve">Blocks: 1007, 1008, 1009, 1010, 1011, 1012, 1013, 1014, 1015, 2000, 2001, 2002, 2003, 2005, 2006, 2019, 2020  </w:t>
      </w:r>
      <w:r w:rsidRPr="00906904">
        <w:tab/>
        <w:t>1889</w:t>
      </w:r>
    </w:p>
    <w:p w14:paraId="78E15909" w14:textId="77777777" w:rsidR="00225B36" w:rsidRPr="00906904" w:rsidRDefault="00225B36" w:rsidP="00225B36">
      <w:pPr>
        <w:widowControl w:val="0"/>
        <w:ind w:left="288"/>
      </w:pPr>
      <w:r w:rsidRPr="00906904">
        <w:t xml:space="preserve">Pine Forest Subtotal </w:t>
      </w:r>
      <w:r w:rsidRPr="00906904">
        <w:tab/>
        <w:t>1,889</w:t>
      </w:r>
    </w:p>
    <w:p w14:paraId="7821A720" w14:textId="77777777" w:rsidR="00225B36" w:rsidRPr="00906904" w:rsidRDefault="00225B36" w:rsidP="00225B36">
      <w:pPr>
        <w:widowControl w:val="0"/>
        <w:ind w:left="288"/>
      </w:pPr>
      <w:r w:rsidRPr="00906904">
        <w:t>Vaucluse</w:t>
      </w:r>
    </w:p>
    <w:p w14:paraId="3E157661" w14:textId="77777777" w:rsidR="00225B36" w:rsidRPr="00906904" w:rsidRDefault="00225B36" w:rsidP="00225B36">
      <w:pPr>
        <w:widowControl w:val="0"/>
        <w:ind w:left="576"/>
      </w:pPr>
      <w:r w:rsidRPr="00906904">
        <w:t>Tract 203.01</w:t>
      </w:r>
    </w:p>
    <w:p w14:paraId="586B358A" w14:textId="77777777" w:rsidR="00225B36" w:rsidRPr="00906904" w:rsidRDefault="00225B36" w:rsidP="00225B36">
      <w:pPr>
        <w:widowControl w:val="0"/>
        <w:ind w:left="1152"/>
      </w:pPr>
      <w:r w:rsidRPr="00906904">
        <w:t xml:space="preserve">Blocks: 2020, 2021, 2022, 2023, 2024, 2025, 2026, 2027, 2028, 2029, 2030, 2031, 2032, 2033, 2034, 2035, 2036, 2054, 2055, 2061, 2062  </w:t>
      </w:r>
      <w:r w:rsidRPr="00906904">
        <w:tab/>
        <w:t>221</w:t>
      </w:r>
    </w:p>
    <w:p w14:paraId="23F1C1DB" w14:textId="77777777" w:rsidR="00225B36" w:rsidRPr="00906904" w:rsidRDefault="00225B36" w:rsidP="00225B36">
      <w:pPr>
        <w:widowControl w:val="0"/>
        <w:ind w:left="576"/>
      </w:pPr>
      <w:r w:rsidRPr="00906904">
        <w:t>Tract 203.04</w:t>
      </w:r>
    </w:p>
    <w:p w14:paraId="0CA6B66B" w14:textId="77777777" w:rsidR="00225B36" w:rsidRPr="00906904" w:rsidRDefault="00225B36" w:rsidP="00225B36">
      <w:pPr>
        <w:widowControl w:val="0"/>
        <w:ind w:left="1152"/>
      </w:pPr>
      <w:r w:rsidRPr="00906904">
        <w:t xml:space="preserve">Blocks: 1003, 1004, 1019, 1020, 1021, 1022, 1023, 1024, 1025, 1026, 1027, 1028, 1029, 1030, 1031, 2044  </w:t>
      </w:r>
      <w:r w:rsidRPr="00906904">
        <w:tab/>
        <w:t>365</w:t>
      </w:r>
    </w:p>
    <w:p w14:paraId="72B0E1C3" w14:textId="77777777" w:rsidR="00225B36" w:rsidRPr="00906904" w:rsidRDefault="00225B36" w:rsidP="00225B36">
      <w:pPr>
        <w:widowControl w:val="0"/>
        <w:ind w:left="288"/>
      </w:pPr>
      <w:r w:rsidRPr="00906904">
        <w:t xml:space="preserve">Vaucluse Subtotal </w:t>
      </w:r>
      <w:r w:rsidRPr="00906904">
        <w:tab/>
        <w:t>586</w:t>
      </w:r>
    </w:p>
    <w:p w14:paraId="06D1ED34" w14:textId="77777777" w:rsidR="00225B36" w:rsidRPr="00906904" w:rsidRDefault="00225B36" w:rsidP="00225B36">
      <w:pPr>
        <w:widowControl w:val="0"/>
        <w:ind w:left="288"/>
      </w:pPr>
      <w:r w:rsidRPr="00906904">
        <w:t>Warrenville</w:t>
      </w:r>
    </w:p>
    <w:p w14:paraId="3E85A501" w14:textId="77777777" w:rsidR="00225B36" w:rsidRPr="00906904" w:rsidRDefault="00225B36" w:rsidP="00225B36">
      <w:pPr>
        <w:widowControl w:val="0"/>
        <w:ind w:left="576"/>
      </w:pPr>
      <w:r w:rsidRPr="00906904">
        <w:t>Tract 211.01</w:t>
      </w:r>
    </w:p>
    <w:p w14:paraId="2817EB49" w14:textId="77777777" w:rsidR="00225B36" w:rsidRPr="00906904" w:rsidRDefault="00225B36" w:rsidP="00225B36">
      <w:pPr>
        <w:widowControl w:val="0"/>
        <w:ind w:left="1152"/>
      </w:pPr>
      <w:r w:rsidRPr="00906904">
        <w:t xml:space="preserve">Blocks: 2003, 2004, 2007, 2021, 2022, 2025, 2026, 2027  </w:t>
      </w:r>
      <w:r w:rsidRPr="00906904">
        <w:tab/>
        <w:t>66</w:t>
      </w:r>
    </w:p>
    <w:p w14:paraId="38AA13C8" w14:textId="77777777" w:rsidR="00225B36" w:rsidRPr="00906904" w:rsidRDefault="00225B36" w:rsidP="00225B36">
      <w:pPr>
        <w:widowControl w:val="0"/>
        <w:ind w:left="576"/>
      </w:pPr>
      <w:r w:rsidRPr="00906904">
        <w:t>Tract 211.02</w:t>
      </w:r>
    </w:p>
    <w:p w14:paraId="6FC5A556" w14:textId="77777777" w:rsidR="00225B36" w:rsidRPr="00906904" w:rsidRDefault="00225B36" w:rsidP="00225B36">
      <w:pPr>
        <w:widowControl w:val="0"/>
        <w:ind w:left="1152"/>
      </w:pPr>
      <w:r w:rsidRPr="00906904">
        <w:t xml:space="preserve">Blocks: 2006, 2011, 2012, 2014  </w:t>
      </w:r>
      <w:r w:rsidRPr="00906904">
        <w:tab/>
        <w:t>415</w:t>
      </w:r>
    </w:p>
    <w:p w14:paraId="0C64D19A" w14:textId="77777777" w:rsidR="00225B36" w:rsidRPr="00906904" w:rsidRDefault="00225B36" w:rsidP="00225B36">
      <w:pPr>
        <w:widowControl w:val="0"/>
        <w:ind w:left="288"/>
      </w:pPr>
      <w:r w:rsidRPr="00906904">
        <w:t xml:space="preserve">Warrenville Subtotal </w:t>
      </w:r>
      <w:r w:rsidRPr="00906904">
        <w:tab/>
        <w:t>481</w:t>
      </w:r>
    </w:p>
    <w:p w14:paraId="12C9B014" w14:textId="77777777" w:rsidR="00225B36" w:rsidRPr="00906904" w:rsidRDefault="00225B36" w:rsidP="00225B36">
      <w:pPr>
        <w:widowControl w:val="0"/>
        <w:ind w:left="288"/>
      </w:pPr>
      <w:r w:rsidRPr="00906904">
        <w:t xml:space="preserve">Willow Springs </w:t>
      </w:r>
      <w:r w:rsidRPr="00906904">
        <w:tab/>
        <w:t>2,282</w:t>
      </w:r>
    </w:p>
    <w:p w14:paraId="5E74AC68" w14:textId="77777777" w:rsidR="00225B36" w:rsidRPr="00906904" w:rsidRDefault="00225B36" w:rsidP="00225B36">
      <w:pPr>
        <w:widowControl w:val="0"/>
        <w:ind w:left="288"/>
      </w:pPr>
      <w:r w:rsidRPr="00906904">
        <w:t xml:space="preserve">County Aiken SC Subtotal </w:t>
      </w:r>
      <w:r w:rsidRPr="00906904">
        <w:tab/>
        <w:t>41,452</w:t>
      </w:r>
    </w:p>
    <w:p w14:paraId="3D06F403" w14:textId="77777777" w:rsidR="00225B36" w:rsidRPr="00906904" w:rsidRDefault="00225B36" w:rsidP="00225B36">
      <w:pPr>
        <w:widowControl w:val="0"/>
      </w:pPr>
      <w:r w:rsidRPr="00906904">
        <w:t xml:space="preserve">DISTRICT 84 Total </w:t>
      </w:r>
      <w:r w:rsidRPr="00906904">
        <w:tab/>
        <w:t>41,452</w:t>
      </w:r>
    </w:p>
    <w:p w14:paraId="4ECBF5F3" w14:textId="77777777" w:rsidR="00225B36" w:rsidRPr="00906904" w:rsidRDefault="00225B36" w:rsidP="00225B36">
      <w:pPr>
        <w:widowControl w:val="0"/>
      </w:pPr>
      <w:r w:rsidRPr="00906904">
        <w:t>Area</w:t>
      </w:r>
      <w:r w:rsidRPr="00906904">
        <w:tab/>
        <w:t>Population</w:t>
      </w:r>
    </w:p>
    <w:p w14:paraId="01A74379" w14:textId="77777777" w:rsidR="00225B36" w:rsidRPr="00906904" w:rsidRDefault="00225B36" w:rsidP="00225B36">
      <w:pPr>
        <w:widowControl w:val="0"/>
      </w:pPr>
      <w:r w:rsidRPr="00906904">
        <w:t>DISTRICT 85</w:t>
      </w:r>
    </w:p>
    <w:p w14:paraId="08D4246B" w14:textId="77777777" w:rsidR="00225B36" w:rsidRPr="00906904" w:rsidRDefault="00225B36" w:rsidP="00225B36">
      <w:pPr>
        <w:widowControl w:val="0"/>
      </w:pPr>
      <w:r w:rsidRPr="00906904">
        <w:t>Area</w:t>
      </w:r>
      <w:r w:rsidRPr="00906904">
        <w:tab/>
        <w:t>Population</w:t>
      </w:r>
    </w:p>
    <w:p w14:paraId="4D85DDD6" w14:textId="77777777" w:rsidR="00225B36" w:rsidRPr="00906904" w:rsidRDefault="00225B36" w:rsidP="00225B36">
      <w:pPr>
        <w:widowControl w:val="0"/>
        <w:ind w:left="288"/>
      </w:pPr>
      <w:r w:rsidRPr="00906904">
        <w:t>County: Lexington SC</w:t>
      </w:r>
    </w:p>
    <w:p w14:paraId="239C2C3B" w14:textId="77777777" w:rsidR="00225B36" w:rsidRPr="00906904" w:rsidRDefault="00225B36" w:rsidP="00225B36">
      <w:pPr>
        <w:widowControl w:val="0"/>
        <w:ind w:left="288"/>
      </w:pPr>
      <w:r w:rsidRPr="00906904">
        <w:t>AMICKS FERRY</w:t>
      </w:r>
    </w:p>
    <w:p w14:paraId="3959882F" w14:textId="77777777" w:rsidR="00225B36" w:rsidRPr="00906904" w:rsidRDefault="00225B36" w:rsidP="00225B36">
      <w:pPr>
        <w:widowControl w:val="0"/>
        <w:ind w:left="576"/>
      </w:pPr>
      <w:r w:rsidRPr="00906904">
        <w:t>Tract 212.05</w:t>
      </w:r>
    </w:p>
    <w:p w14:paraId="3ACA481E" w14:textId="77777777" w:rsidR="00225B36" w:rsidRPr="00906904" w:rsidRDefault="00225B36" w:rsidP="00225B36">
      <w:pPr>
        <w:widowControl w:val="0"/>
        <w:ind w:left="1152"/>
      </w:pPr>
      <w:r w:rsidRPr="00906904">
        <w:t xml:space="preserve">Blocks: 0002, 0003, 1000, 1001, 1002, 1003, 1004, 1005, 1006, 1007, 1008, 1009, 2009, 2012, 2013, 2014, 2015, 2016, 2017, 2018, 2019, 2020  </w:t>
      </w:r>
      <w:r w:rsidRPr="00906904">
        <w:tab/>
        <w:t>2321</w:t>
      </w:r>
    </w:p>
    <w:p w14:paraId="7D3D86F4" w14:textId="77777777" w:rsidR="00225B36" w:rsidRPr="00906904" w:rsidRDefault="00225B36" w:rsidP="00225B36">
      <w:pPr>
        <w:widowControl w:val="0"/>
        <w:ind w:left="576"/>
      </w:pPr>
      <w:r w:rsidRPr="00906904">
        <w:t>Tract 212.06</w:t>
      </w:r>
    </w:p>
    <w:p w14:paraId="3C6F3999" w14:textId="77777777" w:rsidR="00225B36" w:rsidRPr="00906904" w:rsidRDefault="00225B36" w:rsidP="00225B36">
      <w:pPr>
        <w:widowControl w:val="0"/>
        <w:ind w:left="1152"/>
      </w:pPr>
      <w:r w:rsidRPr="00906904">
        <w:t xml:space="preserve">Blocks: 0003, 0004, 1014, 1015, 1016, 1017, 1018, 1020, 1021, 1022, 1023, 1024, 1025, 1026  </w:t>
      </w:r>
      <w:r w:rsidRPr="00906904">
        <w:tab/>
        <w:t>1187</w:t>
      </w:r>
    </w:p>
    <w:p w14:paraId="12017F45" w14:textId="77777777" w:rsidR="00225B36" w:rsidRPr="00906904" w:rsidRDefault="00225B36" w:rsidP="00225B36">
      <w:pPr>
        <w:widowControl w:val="0"/>
        <w:ind w:left="288"/>
      </w:pPr>
      <w:r w:rsidRPr="00906904">
        <w:t xml:space="preserve">AMICKS FERRY Subtotal </w:t>
      </w:r>
      <w:r w:rsidRPr="00906904">
        <w:tab/>
        <w:t>3,508</w:t>
      </w:r>
    </w:p>
    <w:p w14:paraId="5E7C47FE" w14:textId="77777777" w:rsidR="00225B36" w:rsidRPr="00906904" w:rsidRDefault="00225B36" w:rsidP="00225B36">
      <w:pPr>
        <w:widowControl w:val="0"/>
        <w:ind w:left="288"/>
      </w:pPr>
      <w:r w:rsidRPr="00906904">
        <w:t>BUSH RIVER</w:t>
      </w:r>
    </w:p>
    <w:p w14:paraId="60E2B184" w14:textId="77777777" w:rsidR="00225B36" w:rsidRPr="00906904" w:rsidRDefault="00225B36" w:rsidP="00225B36">
      <w:pPr>
        <w:widowControl w:val="0"/>
        <w:ind w:left="576"/>
      </w:pPr>
      <w:r w:rsidRPr="00906904">
        <w:t>Tract 211.09</w:t>
      </w:r>
    </w:p>
    <w:p w14:paraId="73C0F169" w14:textId="77777777" w:rsidR="00225B36" w:rsidRPr="00906904" w:rsidRDefault="00225B36" w:rsidP="00225B36">
      <w:pPr>
        <w:widowControl w:val="0"/>
        <w:ind w:left="1152"/>
      </w:pPr>
      <w:r w:rsidRPr="00906904">
        <w:t xml:space="preserve">Blocks: 2016, 2017  </w:t>
      </w:r>
      <w:r w:rsidRPr="00906904">
        <w:tab/>
        <w:t>0</w:t>
      </w:r>
    </w:p>
    <w:p w14:paraId="4BFA4EE4" w14:textId="77777777" w:rsidR="00225B36" w:rsidRPr="00906904" w:rsidRDefault="00225B36" w:rsidP="00225B36">
      <w:pPr>
        <w:widowControl w:val="0"/>
        <w:ind w:left="576"/>
      </w:pPr>
      <w:r w:rsidRPr="00906904">
        <w:t>Tract 211.15</w:t>
      </w:r>
    </w:p>
    <w:p w14:paraId="5CB16382" w14:textId="77777777" w:rsidR="00225B36" w:rsidRPr="00906904" w:rsidRDefault="00225B36" w:rsidP="00225B36">
      <w:pPr>
        <w:widowControl w:val="0"/>
        <w:ind w:left="1152"/>
      </w:pPr>
      <w:r w:rsidRPr="00906904">
        <w:t xml:space="preserve">Blocks: 1004, 1005, 1006  </w:t>
      </w:r>
      <w:r w:rsidRPr="00906904">
        <w:tab/>
        <w:t>468</w:t>
      </w:r>
    </w:p>
    <w:p w14:paraId="1C435489" w14:textId="77777777" w:rsidR="00225B36" w:rsidRPr="00906904" w:rsidRDefault="00225B36" w:rsidP="00225B36">
      <w:pPr>
        <w:widowControl w:val="0"/>
        <w:ind w:left="576"/>
      </w:pPr>
      <w:r w:rsidRPr="00906904">
        <w:t>Tract 211.16</w:t>
      </w:r>
    </w:p>
    <w:p w14:paraId="5E0ECB3B" w14:textId="77777777" w:rsidR="00225B36" w:rsidRPr="00906904" w:rsidRDefault="00225B36" w:rsidP="00225B36">
      <w:pPr>
        <w:widowControl w:val="0"/>
        <w:ind w:left="1152"/>
      </w:pPr>
      <w:r w:rsidRPr="00906904">
        <w:t xml:space="preserve">Blocks: 1002, 1003, 3000, 3001, 3002, 3003, 3004, 3005, 3006, 3007, 3008, 3009, 3010, 3011, 3012, 3013, 3014, 3015, 3016  </w:t>
      </w:r>
      <w:r w:rsidRPr="00906904">
        <w:tab/>
        <w:t>1634</w:t>
      </w:r>
    </w:p>
    <w:p w14:paraId="789790DD" w14:textId="77777777" w:rsidR="00225B36" w:rsidRPr="00906904" w:rsidRDefault="00225B36" w:rsidP="00225B36">
      <w:pPr>
        <w:widowControl w:val="0"/>
        <w:ind w:left="288"/>
      </w:pPr>
      <w:r w:rsidRPr="00906904">
        <w:t xml:space="preserve">BUSH RIVER Subtotal </w:t>
      </w:r>
      <w:r w:rsidRPr="00906904">
        <w:tab/>
        <w:t>2,102</w:t>
      </w:r>
    </w:p>
    <w:p w14:paraId="699D66D8" w14:textId="77777777" w:rsidR="00225B36" w:rsidRPr="00906904" w:rsidRDefault="00225B36" w:rsidP="00225B36">
      <w:pPr>
        <w:widowControl w:val="0"/>
        <w:ind w:left="288"/>
      </w:pPr>
      <w:r w:rsidRPr="00906904">
        <w:t xml:space="preserve">CHALLEDON </w:t>
      </w:r>
      <w:r w:rsidRPr="00906904">
        <w:tab/>
        <w:t>2,449</w:t>
      </w:r>
    </w:p>
    <w:p w14:paraId="567F5059" w14:textId="77777777" w:rsidR="00225B36" w:rsidRPr="00906904" w:rsidRDefault="00225B36" w:rsidP="00225B36">
      <w:pPr>
        <w:widowControl w:val="0"/>
        <w:ind w:left="288"/>
      </w:pPr>
      <w:r w:rsidRPr="00906904">
        <w:t xml:space="preserve">CHAPIN </w:t>
      </w:r>
      <w:r w:rsidRPr="00906904">
        <w:tab/>
        <w:t>4,743</w:t>
      </w:r>
    </w:p>
    <w:p w14:paraId="6D3A450A" w14:textId="77777777" w:rsidR="00225B36" w:rsidRPr="00906904" w:rsidRDefault="00225B36" w:rsidP="00225B36">
      <w:pPr>
        <w:widowControl w:val="0"/>
        <w:ind w:left="288"/>
      </w:pPr>
      <w:r w:rsidRPr="00906904">
        <w:t xml:space="preserve">COLDSTREAM </w:t>
      </w:r>
      <w:r w:rsidRPr="00906904">
        <w:tab/>
        <w:t>2,431</w:t>
      </w:r>
    </w:p>
    <w:p w14:paraId="6F77813F" w14:textId="77777777" w:rsidR="00225B36" w:rsidRPr="00906904" w:rsidRDefault="00225B36" w:rsidP="00225B36">
      <w:pPr>
        <w:widowControl w:val="0"/>
        <w:ind w:left="288"/>
      </w:pPr>
      <w:r w:rsidRPr="00906904">
        <w:t>DUTCHMAN SHORES</w:t>
      </w:r>
    </w:p>
    <w:p w14:paraId="56A64E63" w14:textId="77777777" w:rsidR="00225B36" w:rsidRPr="00906904" w:rsidRDefault="00225B36" w:rsidP="00225B36">
      <w:pPr>
        <w:widowControl w:val="0"/>
        <w:ind w:left="576"/>
      </w:pPr>
      <w:r w:rsidRPr="00906904">
        <w:t>Tract 212.07</w:t>
      </w:r>
    </w:p>
    <w:p w14:paraId="451A1996" w14:textId="77777777" w:rsidR="00225B36" w:rsidRPr="00906904" w:rsidRDefault="00225B36" w:rsidP="00225B36">
      <w:pPr>
        <w:widowControl w:val="0"/>
        <w:ind w:left="1152"/>
      </w:pPr>
      <w:r w:rsidRPr="00906904">
        <w:t xml:space="preserve">Blocks: 0001, 1006, 1007, 1009, 1010  </w:t>
      </w:r>
      <w:r w:rsidRPr="00906904">
        <w:tab/>
        <w:t>900</w:t>
      </w:r>
    </w:p>
    <w:p w14:paraId="15545F5E" w14:textId="77777777" w:rsidR="00225B36" w:rsidRPr="00906904" w:rsidRDefault="00225B36" w:rsidP="00225B36">
      <w:pPr>
        <w:widowControl w:val="0"/>
        <w:ind w:left="576"/>
      </w:pPr>
      <w:r w:rsidRPr="00906904">
        <w:t>Tract 212.08</w:t>
      </w:r>
    </w:p>
    <w:p w14:paraId="60DB64C0" w14:textId="77777777" w:rsidR="00225B36" w:rsidRPr="00906904" w:rsidRDefault="00225B36" w:rsidP="00225B36">
      <w:pPr>
        <w:widowControl w:val="0"/>
        <w:ind w:left="1152"/>
      </w:pPr>
      <w:r w:rsidRPr="00906904">
        <w:t xml:space="preserve">Blocks: 0003, 2007, 2010, 2011, 2012  </w:t>
      </w:r>
      <w:r w:rsidRPr="00906904">
        <w:tab/>
        <w:t>272</w:t>
      </w:r>
    </w:p>
    <w:p w14:paraId="5BB4FE27" w14:textId="77777777" w:rsidR="00225B36" w:rsidRPr="00906904" w:rsidRDefault="00225B36" w:rsidP="00225B36">
      <w:pPr>
        <w:widowControl w:val="0"/>
        <w:ind w:left="288"/>
      </w:pPr>
      <w:r w:rsidRPr="00906904">
        <w:t xml:space="preserve">DUTCHMAN SHORES Subtotal </w:t>
      </w:r>
      <w:r w:rsidRPr="00906904">
        <w:tab/>
        <w:t>1,172</w:t>
      </w:r>
    </w:p>
    <w:p w14:paraId="4987074B" w14:textId="77777777" w:rsidR="00225B36" w:rsidRPr="00906904" w:rsidRDefault="00225B36" w:rsidP="00225B36">
      <w:pPr>
        <w:widowControl w:val="0"/>
        <w:ind w:left="288"/>
      </w:pPr>
      <w:r w:rsidRPr="00906904">
        <w:t>GRENADIER</w:t>
      </w:r>
    </w:p>
    <w:p w14:paraId="5C2F9C04" w14:textId="77777777" w:rsidR="00225B36" w:rsidRPr="00906904" w:rsidRDefault="00225B36" w:rsidP="00225B36">
      <w:pPr>
        <w:widowControl w:val="0"/>
        <w:ind w:left="576"/>
      </w:pPr>
      <w:r w:rsidRPr="00906904">
        <w:t>Tract 205.10</w:t>
      </w:r>
    </w:p>
    <w:p w14:paraId="29812224" w14:textId="77777777" w:rsidR="00225B36" w:rsidRPr="00906904" w:rsidRDefault="00225B36" w:rsidP="00225B36">
      <w:pPr>
        <w:widowControl w:val="0"/>
        <w:ind w:left="1152"/>
      </w:pPr>
      <w:r w:rsidRPr="00906904">
        <w:t xml:space="preserve">Blocks: 1000, 1001, 1002, 1003, 1008, 1009  </w:t>
      </w:r>
      <w:r w:rsidRPr="00906904">
        <w:tab/>
        <w:t>277</w:t>
      </w:r>
    </w:p>
    <w:p w14:paraId="5A078D01" w14:textId="77777777" w:rsidR="00225B36" w:rsidRPr="00906904" w:rsidRDefault="00225B36" w:rsidP="00225B36">
      <w:pPr>
        <w:widowControl w:val="0"/>
        <w:ind w:left="576"/>
      </w:pPr>
      <w:r w:rsidRPr="00906904">
        <w:t>Tract 205.11</w:t>
      </w:r>
    </w:p>
    <w:p w14:paraId="6EB9359A" w14:textId="77777777" w:rsidR="00225B36" w:rsidRPr="00906904" w:rsidRDefault="00225B36" w:rsidP="00225B36">
      <w:pPr>
        <w:widowControl w:val="0"/>
        <w:ind w:left="1152"/>
      </w:pPr>
      <w:r w:rsidRPr="00906904">
        <w:t xml:space="preserve">Blocks: 1000, 1001, 1002, 1003, 1004, 1005, 1006, 2001  </w:t>
      </w:r>
      <w:r w:rsidRPr="00906904">
        <w:tab/>
        <w:t>972</w:t>
      </w:r>
    </w:p>
    <w:p w14:paraId="524A57C5" w14:textId="77777777" w:rsidR="00225B36" w:rsidRPr="00906904" w:rsidRDefault="00225B36" w:rsidP="00225B36">
      <w:pPr>
        <w:widowControl w:val="0"/>
        <w:ind w:left="288"/>
      </w:pPr>
      <w:r w:rsidRPr="00906904">
        <w:t xml:space="preserve">GRENADIER Subtotal </w:t>
      </w:r>
      <w:r w:rsidRPr="00906904">
        <w:tab/>
        <w:t>1,249</w:t>
      </w:r>
    </w:p>
    <w:p w14:paraId="0916001B" w14:textId="77777777" w:rsidR="00225B36" w:rsidRPr="00906904" w:rsidRDefault="00225B36" w:rsidP="00225B36">
      <w:pPr>
        <w:widowControl w:val="0"/>
        <w:ind w:left="288"/>
      </w:pPr>
      <w:r w:rsidRPr="00906904">
        <w:t xml:space="preserve">IRMO </w:t>
      </w:r>
      <w:r w:rsidRPr="00906904">
        <w:tab/>
        <w:t>3,241</w:t>
      </w:r>
    </w:p>
    <w:p w14:paraId="2C0EAFA0" w14:textId="77777777" w:rsidR="00225B36" w:rsidRPr="00906904" w:rsidRDefault="00225B36" w:rsidP="00225B36">
      <w:pPr>
        <w:widowControl w:val="0"/>
        <w:ind w:left="288"/>
      </w:pPr>
      <w:r w:rsidRPr="00906904">
        <w:t xml:space="preserve">LINCREEK </w:t>
      </w:r>
      <w:r w:rsidRPr="00906904">
        <w:tab/>
        <w:t>3,141</w:t>
      </w:r>
    </w:p>
    <w:p w14:paraId="4A746038" w14:textId="77777777" w:rsidR="00225B36" w:rsidRPr="00906904" w:rsidRDefault="00225B36" w:rsidP="00225B36">
      <w:pPr>
        <w:widowControl w:val="0"/>
        <w:ind w:left="288"/>
      </w:pPr>
      <w:r w:rsidRPr="00906904">
        <w:t xml:space="preserve">MURRAYWOOD </w:t>
      </w:r>
      <w:r w:rsidRPr="00906904">
        <w:tab/>
        <w:t>2,684</w:t>
      </w:r>
    </w:p>
    <w:p w14:paraId="6D9C2F0A" w14:textId="77777777" w:rsidR="00225B36" w:rsidRPr="00906904" w:rsidRDefault="00225B36" w:rsidP="00225B36">
      <w:pPr>
        <w:widowControl w:val="0"/>
        <w:ind w:left="288"/>
      </w:pPr>
      <w:r w:rsidRPr="00906904">
        <w:t xml:space="preserve">OLD LEXINGTON </w:t>
      </w:r>
      <w:r w:rsidRPr="00906904">
        <w:tab/>
        <w:t>4,121</w:t>
      </w:r>
    </w:p>
    <w:p w14:paraId="1BC585A6" w14:textId="77777777" w:rsidR="00225B36" w:rsidRPr="00906904" w:rsidRDefault="00225B36" w:rsidP="00225B36">
      <w:pPr>
        <w:widowControl w:val="0"/>
        <w:ind w:left="288"/>
      </w:pPr>
      <w:r w:rsidRPr="00906904">
        <w:t xml:space="preserve">QUAIL VALLEY </w:t>
      </w:r>
      <w:r w:rsidRPr="00906904">
        <w:tab/>
        <w:t>2,730</w:t>
      </w:r>
    </w:p>
    <w:p w14:paraId="03A50441" w14:textId="77777777" w:rsidR="00225B36" w:rsidRPr="00906904" w:rsidRDefault="00225B36" w:rsidP="00225B36">
      <w:pPr>
        <w:widowControl w:val="0"/>
        <w:ind w:left="288"/>
      </w:pPr>
      <w:r w:rsidRPr="00906904">
        <w:t>SEVEN OAKS</w:t>
      </w:r>
    </w:p>
    <w:p w14:paraId="6CA0E802" w14:textId="77777777" w:rsidR="00225B36" w:rsidRPr="00906904" w:rsidRDefault="00225B36" w:rsidP="00225B36">
      <w:pPr>
        <w:widowControl w:val="0"/>
        <w:ind w:left="576"/>
      </w:pPr>
      <w:r w:rsidRPr="00906904">
        <w:t>Tract 211.09</w:t>
      </w:r>
    </w:p>
    <w:p w14:paraId="73F18FFB" w14:textId="77777777" w:rsidR="00225B36" w:rsidRPr="00906904" w:rsidRDefault="00225B36" w:rsidP="00225B36">
      <w:pPr>
        <w:widowControl w:val="0"/>
        <w:ind w:left="1152"/>
      </w:pPr>
      <w:r w:rsidRPr="00906904">
        <w:t xml:space="preserve">Blocks: 1000, 1001, 1002, 1003, 1004, 1005, 1006, 1016, 1017, 1018, 1022, 1023  </w:t>
      </w:r>
      <w:r w:rsidRPr="00906904">
        <w:tab/>
        <w:t>903</w:t>
      </w:r>
    </w:p>
    <w:p w14:paraId="152D88BF" w14:textId="77777777" w:rsidR="00225B36" w:rsidRPr="00906904" w:rsidRDefault="00225B36" w:rsidP="00225B36">
      <w:pPr>
        <w:widowControl w:val="0"/>
        <w:ind w:left="576"/>
      </w:pPr>
      <w:r w:rsidRPr="00906904">
        <w:t>Tract 211.10</w:t>
      </w:r>
    </w:p>
    <w:p w14:paraId="0EE3C4E8" w14:textId="77777777" w:rsidR="00225B36" w:rsidRPr="00906904" w:rsidRDefault="00225B36" w:rsidP="00225B36">
      <w:pPr>
        <w:widowControl w:val="0"/>
        <w:ind w:left="1152"/>
      </w:pPr>
      <w:r w:rsidRPr="00906904">
        <w:t xml:space="preserve">Blocks: 2024, 2025, 2029, 2030, 2031, 2032, 2033, 2034  </w:t>
      </w:r>
      <w:r w:rsidRPr="00906904">
        <w:tab/>
        <w:t>559</w:t>
      </w:r>
    </w:p>
    <w:p w14:paraId="5305B0A0" w14:textId="77777777" w:rsidR="00225B36" w:rsidRPr="00906904" w:rsidRDefault="00225B36" w:rsidP="00225B36">
      <w:pPr>
        <w:widowControl w:val="0"/>
        <w:ind w:left="576"/>
      </w:pPr>
      <w:r w:rsidRPr="00906904">
        <w:t>Tract 211.11</w:t>
      </w:r>
    </w:p>
    <w:p w14:paraId="1C55DABF" w14:textId="77777777" w:rsidR="00225B36" w:rsidRPr="00906904" w:rsidRDefault="00225B36" w:rsidP="00225B36">
      <w:pPr>
        <w:widowControl w:val="0"/>
        <w:ind w:left="1152"/>
      </w:pPr>
      <w:r w:rsidRPr="00906904">
        <w:t xml:space="preserve">Blocks: 1008, 1027, 1028  </w:t>
      </w:r>
      <w:r w:rsidRPr="00906904">
        <w:tab/>
        <w:t>0</w:t>
      </w:r>
    </w:p>
    <w:p w14:paraId="24B58517" w14:textId="77777777" w:rsidR="00225B36" w:rsidRPr="00906904" w:rsidRDefault="00225B36" w:rsidP="00225B36">
      <w:pPr>
        <w:widowControl w:val="0"/>
        <w:ind w:left="288"/>
      </w:pPr>
      <w:r w:rsidRPr="00906904">
        <w:t xml:space="preserve">SEVEN OAKS Subtotal </w:t>
      </w:r>
      <w:r w:rsidRPr="00906904">
        <w:tab/>
        <w:t>1,462</w:t>
      </w:r>
    </w:p>
    <w:p w14:paraId="62BF8391" w14:textId="77777777" w:rsidR="00225B36" w:rsidRPr="00906904" w:rsidRDefault="00225B36" w:rsidP="00225B36">
      <w:pPr>
        <w:widowControl w:val="0"/>
        <w:ind w:left="288"/>
      </w:pPr>
      <w:r w:rsidRPr="00906904">
        <w:t xml:space="preserve">ST. MICHAEL </w:t>
      </w:r>
      <w:r w:rsidRPr="00906904">
        <w:tab/>
        <w:t>2,685</w:t>
      </w:r>
    </w:p>
    <w:p w14:paraId="68274510" w14:textId="77777777" w:rsidR="00225B36" w:rsidRPr="00906904" w:rsidRDefault="00225B36" w:rsidP="00225B36">
      <w:pPr>
        <w:widowControl w:val="0"/>
        <w:ind w:left="288"/>
      </w:pPr>
      <w:r w:rsidRPr="00906904">
        <w:t>WHITEHALL</w:t>
      </w:r>
    </w:p>
    <w:p w14:paraId="45916C86" w14:textId="77777777" w:rsidR="00225B36" w:rsidRPr="00906904" w:rsidRDefault="00225B36" w:rsidP="00225B36">
      <w:pPr>
        <w:widowControl w:val="0"/>
        <w:ind w:left="576"/>
      </w:pPr>
      <w:r w:rsidRPr="00906904">
        <w:t>Tract 211.06</w:t>
      </w:r>
    </w:p>
    <w:p w14:paraId="76FD383A" w14:textId="77777777" w:rsidR="00225B36" w:rsidRPr="00906904" w:rsidRDefault="00225B36" w:rsidP="00225B36">
      <w:pPr>
        <w:widowControl w:val="0"/>
        <w:ind w:left="1152"/>
      </w:pPr>
      <w:r w:rsidRPr="00906904">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906904">
        <w:tab/>
        <w:t>2750</w:t>
      </w:r>
    </w:p>
    <w:p w14:paraId="6B630A52" w14:textId="77777777" w:rsidR="00225B36" w:rsidRPr="00906904" w:rsidRDefault="00225B36" w:rsidP="00225B36">
      <w:pPr>
        <w:widowControl w:val="0"/>
        <w:ind w:left="288"/>
      </w:pPr>
      <w:r w:rsidRPr="00906904">
        <w:t xml:space="preserve">WHITEHALL Subtotal </w:t>
      </w:r>
      <w:r w:rsidRPr="00906904">
        <w:tab/>
        <w:t>2,750</w:t>
      </w:r>
    </w:p>
    <w:p w14:paraId="518FD25D" w14:textId="77777777" w:rsidR="00225B36" w:rsidRPr="00906904" w:rsidRDefault="00225B36" w:rsidP="00225B36">
      <w:pPr>
        <w:widowControl w:val="0"/>
        <w:ind w:left="288"/>
      </w:pPr>
      <w:r w:rsidRPr="00906904">
        <w:t xml:space="preserve">County Lexington SC Subtotal </w:t>
      </w:r>
      <w:r w:rsidRPr="00906904">
        <w:tab/>
        <w:t>40,468</w:t>
      </w:r>
    </w:p>
    <w:p w14:paraId="15862D41" w14:textId="77777777" w:rsidR="00225B36" w:rsidRPr="00906904" w:rsidRDefault="00225B36" w:rsidP="00225B36">
      <w:pPr>
        <w:widowControl w:val="0"/>
      </w:pPr>
      <w:r w:rsidRPr="00906904">
        <w:t xml:space="preserve">DISTRICT 85 Total </w:t>
      </w:r>
      <w:r w:rsidRPr="00906904">
        <w:tab/>
        <w:t>40,468</w:t>
      </w:r>
    </w:p>
    <w:p w14:paraId="5782C691" w14:textId="77777777" w:rsidR="00225B36" w:rsidRPr="00906904" w:rsidRDefault="00225B36" w:rsidP="00225B36">
      <w:pPr>
        <w:widowControl w:val="0"/>
      </w:pPr>
      <w:r w:rsidRPr="00906904">
        <w:t>Area</w:t>
      </w:r>
      <w:r w:rsidRPr="00906904">
        <w:tab/>
        <w:t>Population</w:t>
      </w:r>
    </w:p>
    <w:p w14:paraId="4F088C1B" w14:textId="77777777" w:rsidR="00225B36" w:rsidRPr="00906904" w:rsidRDefault="00225B36" w:rsidP="00225B36">
      <w:pPr>
        <w:widowControl w:val="0"/>
      </w:pPr>
      <w:r w:rsidRPr="00906904">
        <w:t>DISTRICT 86</w:t>
      </w:r>
    </w:p>
    <w:p w14:paraId="15F3C313" w14:textId="77777777" w:rsidR="00225B36" w:rsidRPr="00906904" w:rsidRDefault="00225B36" w:rsidP="00225B36">
      <w:pPr>
        <w:widowControl w:val="0"/>
      </w:pPr>
      <w:r w:rsidRPr="00906904">
        <w:t>Area</w:t>
      </w:r>
      <w:r w:rsidRPr="00906904">
        <w:tab/>
        <w:t>Population</w:t>
      </w:r>
    </w:p>
    <w:p w14:paraId="438F6C85" w14:textId="77777777" w:rsidR="00225B36" w:rsidRPr="00906904" w:rsidRDefault="00225B36" w:rsidP="00225B36">
      <w:pPr>
        <w:widowControl w:val="0"/>
        <w:ind w:left="288"/>
      </w:pPr>
      <w:r w:rsidRPr="00906904">
        <w:t>County: Aiken SC</w:t>
      </w:r>
    </w:p>
    <w:p w14:paraId="70430221" w14:textId="77777777" w:rsidR="00225B36" w:rsidRPr="00906904" w:rsidRDefault="00225B36" w:rsidP="00225B36">
      <w:pPr>
        <w:widowControl w:val="0"/>
        <w:ind w:left="288"/>
      </w:pPr>
      <w:r w:rsidRPr="00906904">
        <w:t xml:space="preserve">Cedar Creek No. 64 </w:t>
      </w:r>
      <w:r w:rsidRPr="00906904">
        <w:tab/>
        <w:t>1,897</w:t>
      </w:r>
    </w:p>
    <w:p w14:paraId="55B5A7B2" w14:textId="77777777" w:rsidR="00225B36" w:rsidRPr="00906904" w:rsidRDefault="00225B36" w:rsidP="00225B36">
      <w:pPr>
        <w:widowControl w:val="0"/>
        <w:ind w:left="288"/>
      </w:pPr>
      <w:r w:rsidRPr="00906904">
        <w:t xml:space="preserve">Couchton </w:t>
      </w:r>
      <w:r w:rsidRPr="00906904">
        <w:tab/>
        <w:t>1,878</w:t>
      </w:r>
    </w:p>
    <w:p w14:paraId="34EF2D4F" w14:textId="77777777" w:rsidR="00225B36" w:rsidRPr="00906904" w:rsidRDefault="00225B36" w:rsidP="00225B36">
      <w:pPr>
        <w:widowControl w:val="0"/>
        <w:ind w:left="288"/>
      </w:pPr>
      <w:r w:rsidRPr="00906904">
        <w:t>Eureka</w:t>
      </w:r>
    </w:p>
    <w:p w14:paraId="56A9FAC7" w14:textId="77777777" w:rsidR="00225B36" w:rsidRPr="00906904" w:rsidRDefault="00225B36" w:rsidP="00225B36">
      <w:pPr>
        <w:widowControl w:val="0"/>
        <w:ind w:left="576"/>
      </w:pPr>
      <w:r w:rsidRPr="00906904">
        <w:t>Tract 202</w:t>
      </w:r>
    </w:p>
    <w:p w14:paraId="52067E48" w14:textId="77777777" w:rsidR="00225B36" w:rsidRPr="00906904" w:rsidRDefault="00225B36" w:rsidP="00225B36">
      <w:pPr>
        <w:widowControl w:val="0"/>
        <w:ind w:left="1152"/>
      </w:pPr>
      <w:r w:rsidRPr="00906904">
        <w:t xml:space="preserve">Blocks: 3021, 3022, 3023, 3024, 3025, 3026, 3027, 3028, 3029, 3030, 3031, 4002, 4003, 4004, 4006, 4007, 4008, 4009, 4010, 4011, 4012, 4015, 4019, 4020, 4021, 4022, 4023, 4024, 4031, 4032, 4033, 4034, 4035, 4036, 4037, 4038, 4039, 4040, 4041, 4042  </w:t>
      </w:r>
      <w:r w:rsidRPr="00906904">
        <w:tab/>
        <w:t>775</w:t>
      </w:r>
    </w:p>
    <w:p w14:paraId="5E276FC3" w14:textId="77777777" w:rsidR="00225B36" w:rsidRPr="00906904" w:rsidRDefault="00225B36" w:rsidP="00225B36">
      <w:pPr>
        <w:widowControl w:val="0"/>
        <w:ind w:left="288"/>
      </w:pPr>
      <w:r w:rsidRPr="00906904">
        <w:t xml:space="preserve">Eureka Subtotal </w:t>
      </w:r>
      <w:r w:rsidRPr="00906904">
        <w:tab/>
        <w:t>775</w:t>
      </w:r>
    </w:p>
    <w:p w14:paraId="29F7835A" w14:textId="77777777" w:rsidR="00225B36" w:rsidRPr="00906904" w:rsidRDefault="00225B36" w:rsidP="00225B36">
      <w:pPr>
        <w:widowControl w:val="0"/>
        <w:ind w:left="288"/>
      </w:pPr>
      <w:r w:rsidRPr="00906904">
        <w:t xml:space="preserve">Monetta </w:t>
      </w:r>
      <w:r w:rsidRPr="00906904">
        <w:tab/>
        <w:t>1,868</w:t>
      </w:r>
    </w:p>
    <w:p w14:paraId="1776E2AC" w14:textId="77777777" w:rsidR="00225B36" w:rsidRPr="00906904" w:rsidRDefault="00225B36" w:rsidP="00225B36">
      <w:pPr>
        <w:widowControl w:val="0"/>
        <w:ind w:left="288"/>
      </w:pPr>
      <w:r w:rsidRPr="00906904">
        <w:t xml:space="preserve">Montmorenci No. 78 </w:t>
      </w:r>
      <w:r w:rsidRPr="00906904">
        <w:tab/>
        <w:t>1,438</w:t>
      </w:r>
    </w:p>
    <w:p w14:paraId="46E2A532" w14:textId="77777777" w:rsidR="00225B36" w:rsidRPr="00906904" w:rsidRDefault="00225B36" w:rsidP="00225B36">
      <w:pPr>
        <w:widowControl w:val="0"/>
        <w:ind w:left="288"/>
      </w:pPr>
      <w:r w:rsidRPr="00906904">
        <w:t xml:space="preserve">New Ellenton </w:t>
      </w:r>
      <w:r w:rsidRPr="00906904">
        <w:tab/>
        <w:t>2,247</w:t>
      </w:r>
    </w:p>
    <w:p w14:paraId="7FE8384A" w14:textId="77777777" w:rsidR="00225B36" w:rsidRPr="00906904" w:rsidRDefault="00225B36" w:rsidP="00225B36">
      <w:pPr>
        <w:widowControl w:val="0"/>
        <w:ind w:left="288"/>
      </w:pPr>
      <w:r w:rsidRPr="00906904">
        <w:t xml:space="preserve">New Holland </w:t>
      </w:r>
      <w:r w:rsidRPr="00906904">
        <w:tab/>
        <w:t>1,315</w:t>
      </w:r>
    </w:p>
    <w:p w14:paraId="0AC479E1" w14:textId="77777777" w:rsidR="00225B36" w:rsidRPr="00906904" w:rsidRDefault="00225B36" w:rsidP="00225B36">
      <w:pPr>
        <w:widowControl w:val="0"/>
        <w:ind w:left="288"/>
      </w:pPr>
      <w:r w:rsidRPr="00906904">
        <w:t xml:space="preserve">Oak Grove </w:t>
      </w:r>
      <w:r w:rsidRPr="00906904">
        <w:tab/>
        <w:t>1,804</w:t>
      </w:r>
    </w:p>
    <w:p w14:paraId="2E845E1E" w14:textId="77777777" w:rsidR="00225B36" w:rsidRPr="00906904" w:rsidRDefault="00225B36" w:rsidP="00225B36">
      <w:pPr>
        <w:widowControl w:val="0"/>
        <w:ind w:left="288"/>
      </w:pPr>
      <w:r w:rsidRPr="00906904">
        <w:t xml:space="preserve">Perry </w:t>
      </w:r>
      <w:r w:rsidRPr="00906904">
        <w:tab/>
        <w:t>1,242</w:t>
      </w:r>
    </w:p>
    <w:p w14:paraId="271B7346" w14:textId="77777777" w:rsidR="00225B36" w:rsidRPr="00906904" w:rsidRDefault="00225B36" w:rsidP="00225B36">
      <w:pPr>
        <w:widowControl w:val="0"/>
        <w:ind w:left="288"/>
      </w:pPr>
      <w:r w:rsidRPr="00906904">
        <w:t>Redds Branch</w:t>
      </w:r>
    </w:p>
    <w:p w14:paraId="63221E1E" w14:textId="77777777" w:rsidR="00225B36" w:rsidRPr="00906904" w:rsidRDefault="00225B36" w:rsidP="00225B36">
      <w:pPr>
        <w:widowControl w:val="0"/>
        <w:ind w:left="576"/>
      </w:pPr>
      <w:r w:rsidRPr="00906904">
        <w:t>Tract 216.01</w:t>
      </w:r>
    </w:p>
    <w:p w14:paraId="2EEA4F00" w14:textId="77777777" w:rsidR="00225B36" w:rsidRPr="00906904" w:rsidRDefault="00225B36" w:rsidP="00225B36">
      <w:pPr>
        <w:widowControl w:val="0"/>
        <w:ind w:left="1152"/>
      </w:pPr>
      <w:r w:rsidRPr="00906904">
        <w:t xml:space="preserve">Blocks: 1000, 1001, 1002, 1003, 1004, 1005, 1006, 1007, 1008, 1010, 1011, 1013, 1014, 1015, 1016, 1017, 1024, 1025, 1030, 1031, 1032, 1033, 1034, 1041, 1042, 2024, 2025, 2026, 2027, 2050, 2051, 3000, 3001, 3002, 3003, 3006, 3015, 3016, 3023, 3024, 3025, 3027, 3028  </w:t>
      </w:r>
      <w:r w:rsidRPr="00906904">
        <w:tab/>
        <w:t>1421</w:t>
      </w:r>
    </w:p>
    <w:p w14:paraId="6DE56E44" w14:textId="77777777" w:rsidR="00225B36" w:rsidRPr="00906904" w:rsidRDefault="00225B36" w:rsidP="00225B36">
      <w:pPr>
        <w:widowControl w:val="0"/>
        <w:ind w:left="288"/>
      </w:pPr>
      <w:r w:rsidRPr="00906904">
        <w:t xml:space="preserve">Redds Branch Subtotal </w:t>
      </w:r>
      <w:r w:rsidRPr="00906904">
        <w:tab/>
        <w:t>1,421</w:t>
      </w:r>
    </w:p>
    <w:p w14:paraId="15C41A8C" w14:textId="77777777" w:rsidR="00225B36" w:rsidRPr="00906904" w:rsidRDefault="00225B36" w:rsidP="00225B36">
      <w:pPr>
        <w:widowControl w:val="0"/>
        <w:ind w:left="288"/>
      </w:pPr>
      <w:r w:rsidRPr="00906904">
        <w:t xml:space="preserve">Salley </w:t>
      </w:r>
      <w:r w:rsidRPr="00906904">
        <w:tab/>
        <w:t>888</w:t>
      </w:r>
    </w:p>
    <w:p w14:paraId="1F3B1972" w14:textId="77777777" w:rsidR="00225B36" w:rsidRPr="00906904" w:rsidRDefault="00225B36" w:rsidP="00225B36">
      <w:pPr>
        <w:widowControl w:val="0"/>
        <w:ind w:left="288"/>
      </w:pPr>
      <w:r w:rsidRPr="00906904">
        <w:t xml:space="preserve">Shaws Fork </w:t>
      </w:r>
      <w:r w:rsidRPr="00906904">
        <w:tab/>
        <w:t>970</w:t>
      </w:r>
    </w:p>
    <w:p w14:paraId="394BE0D0" w14:textId="77777777" w:rsidR="00225B36" w:rsidRPr="00906904" w:rsidRDefault="00225B36" w:rsidP="00225B36">
      <w:pPr>
        <w:widowControl w:val="0"/>
        <w:ind w:left="288"/>
      </w:pPr>
      <w:r w:rsidRPr="00906904">
        <w:t xml:space="preserve">Shiloh </w:t>
      </w:r>
      <w:r w:rsidRPr="00906904">
        <w:tab/>
        <w:t>2,730</w:t>
      </w:r>
    </w:p>
    <w:p w14:paraId="2EFC6075" w14:textId="77777777" w:rsidR="00225B36" w:rsidRPr="00906904" w:rsidRDefault="00225B36" w:rsidP="00225B36">
      <w:pPr>
        <w:widowControl w:val="0"/>
        <w:ind w:left="288"/>
      </w:pPr>
      <w:r w:rsidRPr="00906904">
        <w:t>Silver Bluff</w:t>
      </w:r>
    </w:p>
    <w:p w14:paraId="230D3AA1" w14:textId="77777777" w:rsidR="00225B36" w:rsidRPr="00906904" w:rsidRDefault="00225B36" w:rsidP="00225B36">
      <w:pPr>
        <w:widowControl w:val="0"/>
        <w:ind w:left="576"/>
      </w:pPr>
      <w:r w:rsidRPr="00906904">
        <w:t>Tract 220.03</w:t>
      </w:r>
    </w:p>
    <w:p w14:paraId="4D8EE8F6" w14:textId="77777777" w:rsidR="00225B36" w:rsidRPr="00906904" w:rsidRDefault="00225B36" w:rsidP="00225B36">
      <w:pPr>
        <w:widowControl w:val="0"/>
        <w:ind w:left="1152"/>
      </w:pPr>
      <w:r w:rsidRPr="00906904">
        <w:t xml:space="preserve">Blocks: 1010, 1011, 1013, 1014, 1015, 1025, 1026, 1027, 1031, 1033, 1034, 1035, 1037, 1038, 1039  </w:t>
      </w:r>
      <w:r w:rsidRPr="00906904">
        <w:tab/>
        <w:t>438</w:t>
      </w:r>
    </w:p>
    <w:p w14:paraId="7E8C013A" w14:textId="77777777" w:rsidR="00225B36" w:rsidRPr="00906904" w:rsidRDefault="00225B36" w:rsidP="00225B36">
      <w:pPr>
        <w:widowControl w:val="0"/>
        <w:ind w:left="576"/>
      </w:pPr>
      <w:r w:rsidRPr="00906904">
        <w:t>Tract 220.04</w:t>
      </w:r>
    </w:p>
    <w:p w14:paraId="5C18026F" w14:textId="77777777" w:rsidR="00225B36" w:rsidRPr="00906904" w:rsidRDefault="00225B36" w:rsidP="00225B36">
      <w:pPr>
        <w:widowControl w:val="0"/>
        <w:ind w:left="1152"/>
      </w:pPr>
      <w:r w:rsidRPr="00906904">
        <w:t xml:space="preserve">Blocks: 1001, 1002, 1003, 1004, 1005, 1006, 1007, 1009, 1010, 1011, 1012, 1013, 1014, 1015, 1016, 1017, 1018, 1019, 1020, 1021, 1022, 1023, 1024, 1025  </w:t>
      </w:r>
      <w:r w:rsidRPr="00906904">
        <w:tab/>
        <w:t>715</w:t>
      </w:r>
    </w:p>
    <w:p w14:paraId="2022399D" w14:textId="77777777" w:rsidR="00225B36" w:rsidRPr="00906904" w:rsidRDefault="00225B36" w:rsidP="00225B36">
      <w:pPr>
        <w:widowControl w:val="0"/>
        <w:ind w:left="576"/>
      </w:pPr>
      <w:r w:rsidRPr="00906904">
        <w:t>Tract 221</w:t>
      </w:r>
    </w:p>
    <w:p w14:paraId="5C08F4FB" w14:textId="77777777" w:rsidR="00225B36" w:rsidRPr="00906904" w:rsidRDefault="00225B36" w:rsidP="00225B36">
      <w:pPr>
        <w:widowControl w:val="0"/>
        <w:ind w:left="1152"/>
      </w:pPr>
      <w:r w:rsidRPr="00906904">
        <w:t xml:space="preserve">Blocks: 1000, 1001, 1002, 1003, 1004, 1005, 1006, 1007, 1008, 1009, 1010, 1012, 1013, 1014, 1015, 1016, 1017, 1018, 1019, 1020, 1021, 1022, 1024, 1033, 1035, 1037, 1056, 1067, 1070, 1071, 1072  </w:t>
      </w:r>
      <w:r w:rsidRPr="00906904">
        <w:tab/>
        <w:t>869</w:t>
      </w:r>
    </w:p>
    <w:p w14:paraId="5EAB1CD2" w14:textId="77777777" w:rsidR="00225B36" w:rsidRPr="00906904" w:rsidRDefault="00225B36" w:rsidP="00225B36">
      <w:pPr>
        <w:widowControl w:val="0"/>
        <w:ind w:left="576"/>
      </w:pPr>
      <w:r w:rsidRPr="00906904">
        <w:t>Tract 9801</w:t>
      </w:r>
    </w:p>
    <w:p w14:paraId="657D83BF" w14:textId="77777777" w:rsidR="00225B36" w:rsidRPr="00906904" w:rsidRDefault="00225B36" w:rsidP="00225B36">
      <w:pPr>
        <w:widowControl w:val="0"/>
        <w:ind w:left="1152"/>
      </w:pPr>
      <w:r w:rsidRPr="00906904">
        <w:t xml:space="preserve">Blocks: 1074, 1075  </w:t>
      </w:r>
      <w:r w:rsidRPr="00906904">
        <w:tab/>
        <w:t>0</w:t>
      </w:r>
    </w:p>
    <w:p w14:paraId="1B341FF7" w14:textId="77777777" w:rsidR="00225B36" w:rsidRPr="00906904" w:rsidRDefault="00225B36" w:rsidP="00225B36">
      <w:pPr>
        <w:widowControl w:val="0"/>
        <w:ind w:left="288"/>
      </w:pPr>
      <w:r w:rsidRPr="00906904">
        <w:t xml:space="preserve">Silver Bluff Subtotal </w:t>
      </w:r>
      <w:r w:rsidRPr="00906904">
        <w:tab/>
        <w:t>2,022</w:t>
      </w:r>
    </w:p>
    <w:p w14:paraId="39BAF796" w14:textId="77777777" w:rsidR="00225B36" w:rsidRPr="00906904" w:rsidRDefault="00225B36" w:rsidP="00225B36">
      <w:pPr>
        <w:widowControl w:val="0"/>
        <w:ind w:left="288"/>
      </w:pPr>
      <w:r w:rsidRPr="00906904">
        <w:t xml:space="preserve">SRS </w:t>
      </w:r>
      <w:r w:rsidRPr="00906904">
        <w:tab/>
        <w:t>0</w:t>
      </w:r>
    </w:p>
    <w:p w14:paraId="54B8F974" w14:textId="77777777" w:rsidR="00225B36" w:rsidRPr="00906904" w:rsidRDefault="00225B36" w:rsidP="00225B36">
      <w:pPr>
        <w:widowControl w:val="0"/>
        <w:ind w:left="288"/>
      </w:pPr>
      <w:r w:rsidRPr="00906904">
        <w:t xml:space="preserve">Tabernacle </w:t>
      </w:r>
      <w:r w:rsidRPr="00906904">
        <w:tab/>
        <w:t>962</w:t>
      </w:r>
    </w:p>
    <w:p w14:paraId="5746A750" w14:textId="77777777" w:rsidR="00225B36" w:rsidRPr="00906904" w:rsidRDefault="00225B36" w:rsidP="00225B36">
      <w:pPr>
        <w:widowControl w:val="0"/>
        <w:ind w:left="288"/>
      </w:pPr>
      <w:r w:rsidRPr="00906904">
        <w:t>Talatha</w:t>
      </w:r>
    </w:p>
    <w:p w14:paraId="4C8D8F8A" w14:textId="77777777" w:rsidR="00225B36" w:rsidRPr="00906904" w:rsidRDefault="00225B36" w:rsidP="00225B36">
      <w:pPr>
        <w:widowControl w:val="0"/>
        <w:ind w:left="576"/>
      </w:pPr>
      <w:r w:rsidRPr="00906904">
        <w:t>Tract 220.01</w:t>
      </w:r>
    </w:p>
    <w:p w14:paraId="6DC8750D" w14:textId="77777777" w:rsidR="00225B36" w:rsidRPr="00906904" w:rsidRDefault="00225B36" w:rsidP="00225B36">
      <w:pPr>
        <w:widowControl w:val="0"/>
        <w:ind w:left="1152"/>
      </w:pPr>
      <w:r w:rsidRPr="00906904">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906904">
        <w:tab/>
        <w:t>878</w:t>
      </w:r>
    </w:p>
    <w:p w14:paraId="3E3F5E59" w14:textId="77777777" w:rsidR="00225B36" w:rsidRPr="00906904" w:rsidRDefault="00225B36" w:rsidP="00225B36">
      <w:pPr>
        <w:widowControl w:val="0"/>
        <w:ind w:left="576"/>
      </w:pPr>
      <w:r w:rsidRPr="00906904">
        <w:t>Tract 220.03</w:t>
      </w:r>
    </w:p>
    <w:p w14:paraId="20134218" w14:textId="77777777" w:rsidR="00225B36" w:rsidRPr="00906904" w:rsidRDefault="00225B36" w:rsidP="00225B36">
      <w:pPr>
        <w:widowControl w:val="0"/>
        <w:ind w:left="1152"/>
      </w:pPr>
      <w:r w:rsidRPr="00906904">
        <w:t xml:space="preserve">Blocks: 1000, 1016, 1017, 1032, 2000, 2001, 2002, 2003, 2004, 2005, 2006, 2007, 2015, 2016, 2017, 2018, 2019, 2020, 2021, 2022, 2023, 2024, 2025, 2026, 2027, 2028, 2029, 2030, 2031, 2032, 2033  </w:t>
      </w:r>
      <w:r w:rsidRPr="00906904">
        <w:tab/>
        <w:t>943</w:t>
      </w:r>
    </w:p>
    <w:p w14:paraId="1DDB4A51" w14:textId="77777777" w:rsidR="00225B36" w:rsidRPr="00906904" w:rsidRDefault="00225B36" w:rsidP="00225B36">
      <w:pPr>
        <w:widowControl w:val="0"/>
        <w:ind w:left="576"/>
      </w:pPr>
      <w:r w:rsidRPr="00906904">
        <w:t>Tract 220.04</w:t>
      </w:r>
    </w:p>
    <w:p w14:paraId="00BED6BA" w14:textId="77777777" w:rsidR="00225B36" w:rsidRPr="00906904" w:rsidRDefault="00225B36" w:rsidP="00225B36">
      <w:pPr>
        <w:widowControl w:val="0"/>
        <w:ind w:left="1152"/>
      </w:pPr>
      <w:r w:rsidRPr="00906904">
        <w:t xml:space="preserve">Blocks: 1000, 1008, 2000, 2001, 2002, 2003, 2006, 2008, 2019, 2020, 2021, 2024, 2025, 2026, 2027, 2079, 2080, 2081  </w:t>
      </w:r>
      <w:r w:rsidRPr="00906904">
        <w:tab/>
        <w:t>422</w:t>
      </w:r>
    </w:p>
    <w:p w14:paraId="3440541F" w14:textId="77777777" w:rsidR="00225B36" w:rsidRPr="00906904" w:rsidRDefault="00225B36" w:rsidP="00225B36">
      <w:pPr>
        <w:widowControl w:val="0"/>
        <w:ind w:left="576"/>
      </w:pPr>
      <w:r w:rsidRPr="00906904">
        <w:t>Tract 9801</w:t>
      </w:r>
    </w:p>
    <w:p w14:paraId="22E7E5BB" w14:textId="77777777" w:rsidR="00225B36" w:rsidRPr="00906904" w:rsidRDefault="00225B36" w:rsidP="00225B36">
      <w:pPr>
        <w:widowControl w:val="0"/>
        <w:ind w:left="1152"/>
      </w:pPr>
      <w:r w:rsidRPr="00906904">
        <w:t xml:space="preserve">Blocks: 1019, 1025  </w:t>
      </w:r>
      <w:r w:rsidRPr="00906904">
        <w:tab/>
        <w:t>0</w:t>
      </w:r>
    </w:p>
    <w:p w14:paraId="35650C51" w14:textId="77777777" w:rsidR="00225B36" w:rsidRPr="00906904" w:rsidRDefault="00225B36" w:rsidP="00225B36">
      <w:pPr>
        <w:widowControl w:val="0"/>
        <w:ind w:left="288"/>
      </w:pPr>
      <w:r w:rsidRPr="00906904">
        <w:t xml:space="preserve">Talatha Subtotal </w:t>
      </w:r>
      <w:r w:rsidRPr="00906904">
        <w:tab/>
        <w:t>2,243</w:t>
      </w:r>
    </w:p>
    <w:p w14:paraId="0096454D" w14:textId="77777777" w:rsidR="00225B36" w:rsidRPr="00906904" w:rsidRDefault="00225B36" w:rsidP="00225B36">
      <w:pPr>
        <w:widowControl w:val="0"/>
        <w:ind w:left="288"/>
      </w:pPr>
      <w:r w:rsidRPr="00906904">
        <w:t xml:space="preserve">Wagener </w:t>
      </w:r>
      <w:r w:rsidRPr="00906904">
        <w:tab/>
        <w:t>2,870</w:t>
      </w:r>
    </w:p>
    <w:p w14:paraId="1FED49E1" w14:textId="77777777" w:rsidR="00225B36" w:rsidRPr="00906904" w:rsidRDefault="00225B36" w:rsidP="00225B36">
      <w:pPr>
        <w:widowControl w:val="0"/>
        <w:ind w:left="288"/>
      </w:pPr>
      <w:r w:rsidRPr="00906904">
        <w:t xml:space="preserve">Ward </w:t>
      </w:r>
      <w:r w:rsidRPr="00906904">
        <w:tab/>
        <w:t>2,206</w:t>
      </w:r>
    </w:p>
    <w:p w14:paraId="6D380B56" w14:textId="77777777" w:rsidR="00225B36" w:rsidRPr="00906904" w:rsidRDefault="00225B36" w:rsidP="00225B36">
      <w:pPr>
        <w:widowControl w:val="0"/>
        <w:ind w:left="288"/>
      </w:pPr>
      <w:r w:rsidRPr="00906904">
        <w:t xml:space="preserve">White Pond </w:t>
      </w:r>
      <w:r w:rsidRPr="00906904">
        <w:tab/>
        <w:t>1,184</w:t>
      </w:r>
    </w:p>
    <w:p w14:paraId="1A17DC57" w14:textId="77777777" w:rsidR="00225B36" w:rsidRPr="00906904" w:rsidRDefault="00225B36" w:rsidP="00225B36">
      <w:pPr>
        <w:widowControl w:val="0"/>
        <w:ind w:left="288"/>
      </w:pPr>
      <w:r w:rsidRPr="00906904">
        <w:t xml:space="preserve">Windsor No. 43 </w:t>
      </w:r>
      <w:r w:rsidRPr="00906904">
        <w:tab/>
        <w:t>2,037</w:t>
      </w:r>
    </w:p>
    <w:p w14:paraId="206CBBAA" w14:textId="77777777" w:rsidR="00225B36" w:rsidRPr="00906904" w:rsidRDefault="00225B36" w:rsidP="00225B36">
      <w:pPr>
        <w:widowControl w:val="0"/>
        <w:ind w:left="288"/>
      </w:pPr>
      <w:r w:rsidRPr="00906904">
        <w:t xml:space="preserve">Windsor No. 82 </w:t>
      </w:r>
      <w:r w:rsidRPr="00906904">
        <w:tab/>
        <w:t>1,762</w:t>
      </w:r>
    </w:p>
    <w:p w14:paraId="06683C3B" w14:textId="77777777" w:rsidR="00225B36" w:rsidRPr="00906904" w:rsidRDefault="00225B36" w:rsidP="00225B36">
      <w:pPr>
        <w:widowControl w:val="0"/>
        <w:ind w:left="288"/>
      </w:pPr>
      <w:r w:rsidRPr="00906904">
        <w:t xml:space="preserve">County Aiken SC Subtotal </w:t>
      </w:r>
      <w:r w:rsidRPr="00906904">
        <w:tab/>
        <w:t>35,759</w:t>
      </w:r>
    </w:p>
    <w:p w14:paraId="67DB643F" w14:textId="77777777" w:rsidR="00225B36" w:rsidRPr="00906904" w:rsidRDefault="00225B36" w:rsidP="00225B36">
      <w:pPr>
        <w:widowControl w:val="0"/>
        <w:ind w:left="288"/>
      </w:pPr>
      <w:r w:rsidRPr="00906904">
        <w:t>County: Lexington SC</w:t>
      </w:r>
    </w:p>
    <w:p w14:paraId="66A1A34B" w14:textId="77777777" w:rsidR="00225B36" w:rsidRPr="00906904" w:rsidRDefault="00225B36" w:rsidP="00225B36">
      <w:pPr>
        <w:widowControl w:val="0"/>
        <w:ind w:left="288"/>
      </w:pPr>
      <w:r w:rsidRPr="00906904">
        <w:t xml:space="preserve">FAIRVIEW </w:t>
      </w:r>
      <w:r w:rsidRPr="00906904">
        <w:tab/>
        <w:t>2,329</w:t>
      </w:r>
    </w:p>
    <w:p w14:paraId="62026F5A" w14:textId="77777777" w:rsidR="00225B36" w:rsidRPr="00906904" w:rsidRDefault="00225B36" w:rsidP="00225B36">
      <w:pPr>
        <w:widowControl w:val="0"/>
        <w:ind w:left="288"/>
      </w:pPr>
      <w:r w:rsidRPr="00906904">
        <w:t xml:space="preserve">MACK-EDISTO </w:t>
      </w:r>
      <w:r w:rsidRPr="00906904">
        <w:tab/>
        <w:t>1,323</w:t>
      </w:r>
    </w:p>
    <w:p w14:paraId="1276BA3F" w14:textId="77777777" w:rsidR="00225B36" w:rsidRPr="00906904" w:rsidRDefault="00225B36" w:rsidP="00225B36">
      <w:pPr>
        <w:widowControl w:val="0"/>
        <w:ind w:left="288"/>
      </w:pPr>
      <w:r w:rsidRPr="00906904">
        <w:t>MIMS</w:t>
      </w:r>
    </w:p>
    <w:p w14:paraId="6FD3C199" w14:textId="77777777" w:rsidR="00225B36" w:rsidRPr="00906904" w:rsidRDefault="00225B36" w:rsidP="00225B36">
      <w:pPr>
        <w:widowControl w:val="0"/>
        <w:ind w:left="576"/>
      </w:pPr>
      <w:r w:rsidRPr="00906904">
        <w:t>Tract 213.07</w:t>
      </w:r>
    </w:p>
    <w:p w14:paraId="29B70C0F" w14:textId="77777777" w:rsidR="00225B36" w:rsidRPr="00906904" w:rsidRDefault="00225B36" w:rsidP="00225B36">
      <w:pPr>
        <w:widowControl w:val="0"/>
        <w:ind w:left="1152"/>
      </w:pPr>
      <w:r w:rsidRPr="00906904">
        <w:t xml:space="preserve">Blocks: 1046, 1047, 1059, 1060, 1061, 1062, 1063, 1064  </w:t>
      </w:r>
      <w:r w:rsidRPr="00906904">
        <w:tab/>
        <w:t>60</w:t>
      </w:r>
    </w:p>
    <w:p w14:paraId="6E56707E" w14:textId="77777777" w:rsidR="00225B36" w:rsidRPr="00906904" w:rsidRDefault="00225B36" w:rsidP="00225B36">
      <w:pPr>
        <w:widowControl w:val="0"/>
        <w:ind w:left="576"/>
      </w:pPr>
      <w:r w:rsidRPr="00906904">
        <w:t>Tract 214.03</w:t>
      </w:r>
    </w:p>
    <w:p w14:paraId="052671D6"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2032, 2033, 2034, 2035, 2036, 2037, 2038, 2039, 2040  </w:t>
      </w:r>
      <w:r w:rsidRPr="00906904">
        <w:tab/>
        <w:t>894</w:t>
      </w:r>
    </w:p>
    <w:p w14:paraId="2EE9CD20" w14:textId="77777777" w:rsidR="00225B36" w:rsidRPr="00906904" w:rsidRDefault="00225B36" w:rsidP="00225B36">
      <w:pPr>
        <w:widowControl w:val="0"/>
        <w:ind w:left="288"/>
      </w:pPr>
      <w:r w:rsidRPr="00906904">
        <w:t xml:space="preserve">MIMS Subtotal </w:t>
      </w:r>
      <w:r w:rsidRPr="00906904">
        <w:tab/>
        <w:t>954</w:t>
      </w:r>
    </w:p>
    <w:p w14:paraId="5A6F08CF" w14:textId="77777777" w:rsidR="00225B36" w:rsidRPr="00906904" w:rsidRDefault="00225B36" w:rsidP="00225B36">
      <w:pPr>
        <w:widowControl w:val="0"/>
        <w:ind w:left="288"/>
      </w:pPr>
      <w:r w:rsidRPr="00906904">
        <w:t xml:space="preserve">County Lexington SC Subtotal </w:t>
      </w:r>
      <w:r w:rsidRPr="00906904">
        <w:tab/>
        <w:t>4,606</w:t>
      </w:r>
    </w:p>
    <w:p w14:paraId="70B1D246" w14:textId="77777777" w:rsidR="00225B36" w:rsidRPr="00906904" w:rsidRDefault="00225B36" w:rsidP="00225B36">
      <w:pPr>
        <w:widowControl w:val="0"/>
      </w:pPr>
      <w:r w:rsidRPr="00906904">
        <w:t xml:space="preserve">DISTRICT 86 Total </w:t>
      </w:r>
      <w:r w:rsidRPr="00906904">
        <w:tab/>
        <w:t>40,365</w:t>
      </w:r>
    </w:p>
    <w:p w14:paraId="70DCC8E7" w14:textId="77777777" w:rsidR="00225B36" w:rsidRPr="00906904" w:rsidRDefault="00225B36" w:rsidP="00225B36">
      <w:pPr>
        <w:widowControl w:val="0"/>
      </w:pPr>
      <w:r w:rsidRPr="00906904">
        <w:t>Area</w:t>
      </w:r>
      <w:r w:rsidRPr="00906904">
        <w:tab/>
        <w:t>Population</w:t>
      </w:r>
    </w:p>
    <w:p w14:paraId="61144153" w14:textId="77777777" w:rsidR="00225B36" w:rsidRPr="00906904" w:rsidRDefault="00225B36" w:rsidP="00225B36">
      <w:pPr>
        <w:widowControl w:val="0"/>
      </w:pPr>
      <w:r w:rsidRPr="00906904">
        <w:t>DISTRICT 87</w:t>
      </w:r>
    </w:p>
    <w:p w14:paraId="611AED49" w14:textId="77777777" w:rsidR="00225B36" w:rsidRPr="00906904" w:rsidRDefault="00225B36" w:rsidP="00225B36">
      <w:pPr>
        <w:widowControl w:val="0"/>
      </w:pPr>
      <w:r w:rsidRPr="00906904">
        <w:t>Area</w:t>
      </w:r>
      <w:r w:rsidRPr="00906904">
        <w:tab/>
        <w:t>Population</w:t>
      </w:r>
    </w:p>
    <w:p w14:paraId="610DE515" w14:textId="77777777" w:rsidR="00225B36" w:rsidRPr="00906904" w:rsidRDefault="00225B36" w:rsidP="00225B36">
      <w:pPr>
        <w:widowControl w:val="0"/>
        <w:ind w:left="288"/>
      </w:pPr>
      <w:r w:rsidRPr="00906904">
        <w:t>County: Lexington SC</w:t>
      </w:r>
    </w:p>
    <w:p w14:paraId="6D1A2F1E" w14:textId="77777777" w:rsidR="00225B36" w:rsidRPr="00906904" w:rsidRDefault="00225B36" w:rsidP="00225B36">
      <w:pPr>
        <w:widowControl w:val="0"/>
        <w:ind w:left="288"/>
      </w:pPr>
      <w:r w:rsidRPr="00906904">
        <w:t xml:space="preserve">BARR ROAD 1 </w:t>
      </w:r>
      <w:r w:rsidRPr="00906904">
        <w:tab/>
        <w:t>1,987</w:t>
      </w:r>
    </w:p>
    <w:p w14:paraId="208E7F98" w14:textId="77777777" w:rsidR="00225B36" w:rsidRPr="00906904" w:rsidRDefault="00225B36" w:rsidP="00225B36">
      <w:pPr>
        <w:widowControl w:val="0"/>
        <w:ind w:left="288"/>
      </w:pPr>
      <w:r w:rsidRPr="00906904">
        <w:t xml:space="preserve">BARR ROAD 2 </w:t>
      </w:r>
      <w:r w:rsidRPr="00906904">
        <w:tab/>
        <w:t>5,274</w:t>
      </w:r>
    </w:p>
    <w:p w14:paraId="15C1C110" w14:textId="77777777" w:rsidR="00225B36" w:rsidRPr="00906904" w:rsidRDefault="00225B36" w:rsidP="00225B36">
      <w:pPr>
        <w:widowControl w:val="0"/>
        <w:ind w:left="288"/>
      </w:pPr>
      <w:r w:rsidRPr="00906904">
        <w:t xml:space="preserve">BEULAH CHURCH </w:t>
      </w:r>
      <w:r w:rsidRPr="00906904">
        <w:tab/>
        <w:t>3,318</w:t>
      </w:r>
    </w:p>
    <w:p w14:paraId="45184A4B" w14:textId="77777777" w:rsidR="00225B36" w:rsidRPr="00906904" w:rsidRDefault="00225B36" w:rsidP="00225B36">
      <w:pPr>
        <w:widowControl w:val="0"/>
        <w:ind w:left="288"/>
      </w:pPr>
      <w:r w:rsidRPr="00906904">
        <w:t xml:space="preserve">LAKE MURRAY 1 </w:t>
      </w:r>
      <w:r w:rsidRPr="00906904">
        <w:tab/>
        <w:t>3,078</w:t>
      </w:r>
    </w:p>
    <w:p w14:paraId="4FE70406" w14:textId="77777777" w:rsidR="00225B36" w:rsidRPr="00906904" w:rsidRDefault="00225B36" w:rsidP="00225B36">
      <w:pPr>
        <w:widowControl w:val="0"/>
        <w:ind w:left="288"/>
      </w:pPr>
      <w:r w:rsidRPr="00906904">
        <w:t xml:space="preserve">LAKE MURRAY 2 </w:t>
      </w:r>
      <w:r w:rsidRPr="00906904">
        <w:tab/>
        <w:t>5,407</w:t>
      </w:r>
    </w:p>
    <w:p w14:paraId="6C923FC8" w14:textId="77777777" w:rsidR="00225B36" w:rsidRPr="00906904" w:rsidRDefault="00225B36" w:rsidP="00225B36">
      <w:pPr>
        <w:widowControl w:val="0"/>
        <w:ind w:left="288"/>
      </w:pPr>
      <w:r w:rsidRPr="00906904">
        <w:t>LEXINGTON NO. 2</w:t>
      </w:r>
    </w:p>
    <w:p w14:paraId="41A5C12F" w14:textId="77777777" w:rsidR="00225B36" w:rsidRPr="00906904" w:rsidRDefault="00225B36" w:rsidP="00225B36">
      <w:pPr>
        <w:widowControl w:val="0"/>
        <w:ind w:left="576"/>
      </w:pPr>
      <w:r w:rsidRPr="00906904">
        <w:t>Tract 210.29</w:t>
      </w:r>
    </w:p>
    <w:p w14:paraId="0EF106B6"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1059, 2006, 2007, 2017, 2018, 2019, 2020, 2021, 2022, 2023, 2024, 2025, 2026, 2027, 2028, 2029, 2030, 2031, 2032, 2033, 2034, 2035  </w:t>
      </w:r>
      <w:r w:rsidRPr="00906904">
        <w:tab/>
        <w:t>2845</w:t>
      </w:r>
    </w:p>
    <w:p w14:paraId="4F9B3767" w14:textId="77777777" w:rsidR="00225B36" w:rsidRPr="00906904" w:rsidRDefault="00225B36" w:rsidP="00225B36">
      <w:pPr>
        <w:widowControl w:val="0"/>
        <w:ind w:left="576"/>
      </w:pPr>
      <w:r w:rsidRPr="00906904">
        <w:t>Tract 210.40</w:t>
      </w:r>
    </w:p>
    <w:p w14:paraId="10A9489B" w14:textId="77777777" w:rsidR="00225B36" w:rsidRPr="00906904" w:rsidRDefault="00225B36" w:rsidP="00225B36">
      <w:pPr>
        <w:widowControl w:val="0"/>
        <w:ind w:left="1152"/>
      </w:pPr>
      <w:r w:rsidRPr="00906904">
        <w:t xml:space="preserve">Blocks: 1031  </w:t>
      </w:r>
      <w:r w:rsidRPr="00906904">
        <w:tab/>
        <w:t>0</w:t>
      </w:r>
    </w:p>
    <w:p w14:paraId="49532226" w14:textId="77777777" w:rsidR="00225B36" w:rsidRPr="00906904" w:rsidRDefault="00225B36" w:rsidP="00225B36">
      <w:pPr>
        <w:widowControl w:val="0"/>
        <w:ind w:left="288"/>
      </w:pPr>
      <w:r w:rsidRPr="00906904">
        <w:t xml:space="preserve">LEXINGTON NO. 2 Subtotal </w:t>
      </w:r>
      <w:r w:rsidRPr="00906904">
        <w:tab/>
        <w:t>2,845</w:t>
      </w:r>
    </w:p>
    <w:p w14:paraId="1551DC5B" w14:textId="77777777" w:rsidR="00225B36" w:rsidRPr="00906904" w:rsidRDefault="00225B36" w:rsidP="00225B36">
      <w:pPr>
        <w:widowControl w:val="0"/>
        <w:ind w:left="288"/>
      </w:pPr>
      <w:r w:rsidRPr="00906904">
        <w:t>LEXINGTON NO. 3</w:t>
      </w:r>
    </w:p>
    <w:p w14:paraId="007F4CA7" w14:textId="77777777" w:rsidR="00225B36" w:rsidRPr="00906904" w:rsidRDefault="00225B36" w:rsidP="00225B36">
      <w:pPr>
        <w:widowControl w:val="0"/>
        <w:ind w:left="576"/>
      </w:pPr>
      <w:r w:rsidRPr="00906904">
        <w:t>Tract 210.28</w:t>
      </w:r>
    </w:p>
    <w:p w14:paraId="2EAC61FC" w14:textId="77777777" w:rsidR="00225B36" w:rsidRPr="00906904" w:rsidRDefault="00225B36" w:rsidP="00225B36">
      <w:pPr>
        <w:widowControl w:val="0"/>
        <w:ind w:left="1152"/>
      </w:pPr>
      <w:r w:rsidRPr="00906904">
        <w:t xml:space="preserve">Blocks: 2000, 2001, 2002, 2003, 2004, 2005, 2006, 2007, 2008, 2009, 2010, 2011, 2012, 2036, 2037, 2038  </w:t>
      </w:r>
      <w:r w:rsidRPr="00906904">
        <w:tab/>
        <w:t>565</w:t>
      </w:r>
    </w:p>
    <w:p w14:paraId="2637C6AF" w14:textId="77777777" w:rsidR="00225B36" w:rsidRPr="00906904" w:rsidRDefault="00225B36" w:rsidP="00225B36">
      <w:pPr>
        <w:widowControl w:val="0"/>
        <w:ind w:left="576"/>
      </w:pPr>
      <w:r w:rsidRPr="00906904">
        <w:t>Tract 210.49</w:t>
      </w:r>
    </w:p>
    <w:p w14:paraId="44CDE727" w14:textId="77777777" w:rsidR="00225B36" w:rsidRPr="00906904" w:rsidRDefault="00225B36" w:rsidP="00225B36">
      <w:pPr>
        <w:widowControl w:val="0"/>
        <w:ind w:left="1152"/>
      </w:pPr>
      <w:r w:rsidRPr="00906904">
        <w:t xml:space="preserve">Blocks: 1019, 1020, 1021, 1022, 1027, 1028, 1029, 1030, 1033, 1034, 1035, 1036  </w:t>
      </w:r>
      <w:r w:rsidRPr="00906904">
        <w:tab/>
        <w:t>254</w:t>
      </w:r>
    </w:p>
    <w:p w14:paraId="2A298E83" w14:textId="77777777" w:rsidR="00225B36" w:rsidRPr="00906904" w:rsidRDefault="00225B36" w:rsidP="00225B36">
      <w:pPr>
        <w:widowControl w:val="0"/>
        <w:ind w:left="576"/>
      </w:pPr>
      <w:r w:rsidRPr="00906904">
        <w:t>Tract 210.50</w:t>
      </w:r>
    </w:p>
    <w:p w14:paraId="174CF063" w14:textId="77777777" w:rsidR="00225B36" w:rsidRPr="00906904" w:rsidRDefault="00225B36" w:rsidP="00225B36">
      <w:pPr>
        <w:widowControl w:val="0"/>
        <w:ind w:left="1152"/>
      </w:pPr>
      <w:r w:rsidRPr="00906904">
        <w:t xml:space="preserve">Blocks: 1002, 1003, 1004, 1005, 1006, 1014, 1015, 1019  </w:t>
      </w:r>
      <w:r w:rsidRPr="00906904">
        <w:tab/>
        <w:t>1319</w:t>
      </w:r>
    </w:p>
    <w:p w14:paraId="7DAED3A9" w14:textId="77777777" w:rsidR="00225B36" w:rsidRPr="00906904" w:rsidRDefault="00225B36" w:rsidP="00225B36">
      <w:pPr>
        <w:widowControl w:val="0"/>
        <w:ind w:left="288"/>
      </w:pPr>
      <w:r w:rsidRPr="00906904">
        <w:t xml:space="preserve">LEXINGTON NO. 3 Subtotal </w:t>
      </w:r>
      <w:r w:rsidRPr="00906904">
        <w:tab/>
        <w:t>2,138</w:t>
      </w:r>
    </w:p>
    <w:p w14:paraId="36FB0876" w14:textId="77777777" w:rsidR="00225B36" w:rsidRPr="00906904" w:rsidRDefault="00225B36" w:rsidP="00225B36">
      <w:pPr>
        <w:widowControl w:val="0"/>
        <w:ind w:left="288"/>
      </w:pPr>
      <w:r w:rsidRPr="00906904">
        <w:t xml:space="preserve">MOUNT HOREB </w:t>
      </w:r>
      <w:r w:rsidRPr="00906904">
        <w:tab/>
        <w:t>3,132</w:t>
      </w:r>
    </w:p>
    <w:p w14:paraId="57805954" w14:textId="77777777" w:rsidR="00225B36" w:rsidRPr="00906904" w:rsidRDefault="00225B36" w:rsidP="00225B36">
      <w:pPr>
        <w:widowControl w:val="0"/>
        <w:ind w:left="288"/>
      </w:pPr>
      <w:r w:rsidRPr="00906904">
        <w:t xml:space="preserve">PARK ROAD 1 </w:t>
      </w:r>
      <w:r w:rsidRPr="00906904">
        <w:tab/>
        <w:t>3,091</w:t>
      </w:r>
    </w:p>
    <w:p w14:paraId="71EFC9C6" w14:textId="77777777" w:rsidR="00225B36" w:rsidRPr="00906904" w:rsidRDefault="00225B36" w:rsidP="00225B36">
      <w:pPr>
        <w:widowControl w:val="0"/>
        <w:ind w:left="288"/>
      </w:pPr>
      <w:r w:rsidRPr="00906904">
        <w:t xml:space="preserve">PARK ROAD 2 </w:t>
      </w:r>
      <w:r w:rsidRPr="00906904">
        <w:tab/>
        <w:t>1,852</w:t>
      </w:r>
    </w:p>
    <w:p w14:paraId="171C9E1A" w14:textId="77777777" w:rsidR="00225B36" w:rsidRPr="00906904" w:rsidRDefault="00225B36" w:rsidP="00225B36">
      <w:pPr>
        <w:widowControl w:val="0"/>
        <w:ind w:left="288"/>
      </w:pPr>
      <w:r w:rsidRPr="00906904">
        <w:t>PROVIDENCE CHURCH</w:t>
      </w:r>
    </w:p>
    <w:p w14:paraId="3FEA17F3" w14:textId="77777777" w:rsidR="00225B36" w:rsidRPr="00906904" w:rsidRDefault="00225B36" w:rsidP="00225B36">
      <w:pPr>
        <w:widowControl w:val="0"/>
        <w:ind w:left="576"/>
      </w:pPr>
      <w:r w:rsidRPr="00906904">
        <w:t>Tract 210.25</w:t>
      </w:r>
    </w:p>
    <w:p w14:paraId="12A58A37" w14:textId="77777777" w:rsidR="00225B36" w:rsidRPr="00906904" w:rsidRDefault="00225B36" w:rsidP="00225B36">
      <w:pPr>
        <w:widowControl w:val="0"/>
        <w:ind w:left="1152"/>
      </w:pPr>
      <w:r w:rsidRPr="00906904">
        <w:t xml:space="preserve">Blocks: 0004, 0007, 1016, 1017, 1020, 2001, 2002, 2003, 2004, 2005, 2006, 2007, 2008, 2009, 2010, 2011, 2012  </w:t>
      </w:r>
      <w:r w:rsidRPr="00906904">
        <w:tab/>
        <w:t>1951</w:t>
      </w:r>
    </w:p>
    <w:p w14:paraId="73B417A6" w14:textId="77777777" w:rsidR="00225B36" w:rsidRPr="00906904" w:rsidRDefault="00225B36" w:rsidP="00225B36">
      <w:pPr>
        <w:widowControl w:val="0"/>
        <w:ind w:left="288"/>
      </w:pPr>
      <w:r w:rsidRPr="00906904">
        <w:t xml:space="preserve">PROVIDENCE CHURCH Subtotal </w:t>
      </w:r>
      <w:r w:rsidRPr="00906904">
        <w:tab/>
        <w:t>1,951</w:t>
      </w:r>
    </w:p>
    <w:p w14:paraId="5EFC39EF" w14:textId="77777777" w:rsidR="00225B36" w:rsidRPr="00906904" w:rsidRDefault="00225B36" w:rsidP="00225B36">
      <w:pPr>
        <w:widowControl w:val="0"/>
        <w:ind w:left="288"/>
      </w:pPr>
      <w:r w:rsidRPr="00906904">
        <w:t>RED BANK</w:t>
      </w:r>
    </w:p>
    <w:p w14:paraId="0D475EC4" w14:textId="77777777" w:rsidR="00225B36" w:rsidRPr="00906904" w:rsidRDefault="00225B36" w:rsidP="00225B36">
      <w:pPr>
        <w:widowControl w:val="0"/>
        <w:ind w:left="576"/>
      </w:pPr>
      <w:r w:rsidRPr="00906904">
        <w:t>Tract 210.29</w:t>
      </w:r>
    </w:p>
    <w:p w14:paraId="060B4FFC" w14:textId="77777777" w:rsidR="00225B36" w:rsidRPr="00906904" w:rsidRDefault="00225B36" w:rsidP="00225B36">
      <w:pPr>
        <w:widowControl w:val="0"/>
        <w:ind w:left="1152"/>
      </w:pPr>
      <w:r w:rsidRPr="00906904">
        <w:t xml:space="preserve">Blocks: 1055, 1056, 1060  </w:t>
      </w:r>
      <w:r w:rsidRPr="00906904">
        <w:tab/>
        <w:t>0</w:t>
      </w:r>
    </w:p>
    <w:p w14:paraId="7B0834A9" w14:textId="77777777" w:rsidR="00225B36" w:rsidRPr="00906904" w:rsidRDefault="00225B36" w:rsidP="00225B36">
      <w:pPr>
        <w:widowControl w:val="0"/>
        <w:ind w:left="576"/>
      </w:pPr>
      <w:r w:rsidRPr="00906904">
        <w:t>Tract 210.35</w:t>
      </w:r>
    </w:p>
    <w:p w14:paraId="04D9277E" w14:textId="77777777" w:rsidR="00225B36" w:rsidRPr="00906904" w:rsidRDefault="00225B36" w:rsidP="00225B36">
      <w:pPr>
        <w:widowControl w:val="0"/>
        <w:ind w:left="1152"/>
      </w:pPr>
      <w:r w:rsidRPr="00906904">
        <w:t xml:space="preserve">Blocks: 1000, 1001  </w:t>
      </w:r>
      <w:r w:rsidRPr="00906904">
        <w:tab/>
        <w:t>45</w:t>
      </w:r>
    </w:p>
    <w:p w14:paraId="19CCB610" w14:textId="77777777" w:rsidR="00225B36" w:rsidRPr="00906904" w:rsidRDefault="00225B36" w:rsidP="00225B36">
      <w:pPr>
        <w:widowControl w:val="0"/>
        <w:ind w:left="576"/>
      </w:pPr>
      <w:r w:rsidRPr="00906904">
        <w:t>Tract 210.37</w:t>
      </w:r>
    </w:p>
    <w:p w14:paraId="5D713A82" w14:textId="77777777" w:rsidR="00225B36" w:rsidRPr="00906904" w:rsidRDefault="00225B36" w:rsidP="00225B36">
      <w:pPr>
        <w:widowControl w:val="0"/>
        <w:ind w:left="1152"/>
      </w:pPr>
      <w:r w:rsidRPr="00906904">
        <w:t xml:space="preserve">Blocks: 1000, 1001, 1002, 1003, 1004, 1005, 1006, 1007, 1008, 1009, 1047, 1048  </w:t>
      </w:r>
      <w:r w:rsidRPr="00906904">
        <w:tab/>
        <w:t>1232</w:t>
      </w:r>
    </w:p>
    <w:p w14:paraId="5BDE7DFE" w14:textId="77777777" w:rsidR="00225B36" w:rsidRPr="00906904" w:rsidRDefault="00225B36" w:rsidP="00225B36">
      <w:pPr>
        <w:widowControl w:val="0"/>
        <w:ind w:left="288"/>
      </w:pPr>
      <w:r w:rsidRPr="00906904">
        <w:t xml:space="preserve">RED BANK Subtotal </w:t>
      </w:r>
      <w:r w:rsidRPr="00906904">
        <w:tab/>
        <w:t>1,277</w:t>
      </w:r>
    </w:p>
    <w:p w14:paraId="01946147" w14:textId="77777777" w:rsidR="00225B36" w:rsidRPr="00906904" w:rsidRDefault="00225B36" w:rsidP="00225B36">
      <w:pPr>
        <w:widowControl w:val="0"/>
        <w:ind w:left="288"/>
      </w:pPr>
      <w:r w:rsidRPr="00906904">
        <w:t xml:space="preserve">ROUND HILL </w:t>
      </w:r>
      <w:r w:rsidRPr="00906904">
        <w:tab/>
        <w:t>6,417</w:t>
      </w:r>
    </w:p>
    <w:p w14:paraId="346498C4" w14:textId="77777777" w:rsidR="00225B36" w:rsidRPr="00906904" w:rsidRDefault="00225B36" w:rsidP="00225B36">
      <w:pPr>
        <w:widowControl w:val="0"/>
        <w:ind w:left="288"/>
      </w:pPr>
      <w:r w:rsidRPr="00906904">
        <w:t xml:space="preserve">County Lexington SC Subtotal </w:t>
      </w:r>
      <w:r w:rsidRPr="00906904">
        <w:tab/>
        <w:t>41,767</w:t>
      </w:r>
    </w:p>
    <w:p w14:paraId="124564FC" w14:textId="77777777" w:rsidR="00225B36" w:rsidRPr="00906904" w:rsidRDefault="00225B36" w:rsidP="00225B36">
      <w:pPr>
        <w:widowControl w:val="0"/>
      </w:pPr>
      <w:r w:rsidRPr="00906904">
        <w:t xml:space="preserve">DISTRICT 87 Total </w:t>
      </w:r>
      <w:r w:rsidRPr="00906904">
        <w:tab/>
        <w:t>41,767</w:t>
      </w:r>
    </w:p>
    <w:p w14:paraId="0B3FC4FF" w14:textId="77777777" w:rsidR="00225B36" w:rsidRPr="00906904" w:rsidRDefault="00225B36" w:rsidP="00225B36">
      <w:pPr>
        <w:widowControl w:val="0"/>
      </w:pPr>
      <w:r w:rsidRPr="00906904">
        <w:t>Area</w:t>
      </w:r>
      <w:r w:rsidRPr="00906904">
        <w:tab/>
        <w:t>Population</w:t>
      </w:r>
    </w:p>
    <w:p w14:paraId="28751144" w14:textId="77777777" w:rsidR="00225B36" w:rsidRPr="00906904" w:rsidRDefault="00225B36" w:rsidP="00225B36">
      <w:pPr>
        <w:widowControl w:val="0"/>
      </w:pPr>
      <w:r w:rsidRPr="00906904">
        <w:t>DISTRICT 88</w:t>
      </w:r>
    </w:p>
    <w:p w14:paraId="2E241663" w14:textId="77777777" w:rsidR="00225B36" w:rsidRPr="00906904" w:rsidRDefault="00225B36" w:rsidP="00225B36">
      <w:pPr>
        <w:widowControl w:val="0"/>
      </w:pPr>
      <w:r w:rsidRPr="00906904">
        <w:t>Area</w:t>
      </w:r>
      <w:r w:rsidRPr="00906904">
        <w:tab/>
        <w:t>Population</w:t>
      </w:r>
    </w:p>
    <w:p w14:paraId="397BAA65" w14:textId="77777777" w:rsidR="00225B36" w:rsidRPr="00906904" w:rsidRDefault="00225B36" w:rsidP="00225B36">
      <w:pPr>
        <w:widowControl w:val="0"/>
        <w:ind w:left="288"/>
      </w:pPr>
      <w:r w:rsidRPr="00906904">
        <w:t>County: Lexington SC</w:t>
      </w:r>
    </w:p>
    <w:p w14:paraId="5844BF64" w14:textId="77777777" w:rsidR="00225B36" w:rsidRPr="00906904" w:rsidRDefault="00225B36" w:rsidP="00225B36">
      <w:pPr>
        <w:widowControl w:val="0"/>
        <w:ind w:left="288"/>
      </w:pPr>
      <w:r w:rsidRPr="00906904">
        <w:t xml:space="preserve">CEDARCREST </w:t>
      </w:r>
      <w:r w:rsidRPr="00906904">
        <w:tab/>
        <w:t>2,743</w:t>
      </w:r>
    </w:p>
    <w:p w14:paraId="606F47A0" w14:textId="77777777" w:rsidR="00225B36" w:rsidRPr="00906904" w:rsidRDefault="00225B36" w:rsidP="00225B36">
      <w:pPr>
        <w:widowControl w:val="0"/>
        <w:ind w:left="288"/>
      </w:pPr>
      <w:r w:rsidRPr="00906904">
        <w:t xml:space="preserve">CONGAREE 1 </w:t>
      </w:r>
      <w:r w:rsidRPr="00906904">
        <w:tab/>
        <w:t>3,187</w:t>
      </w:r>
    </w:p>
    <w:p w14:paraId="281BBF56" w14:textId="77777777" w:rsidR="00225B36" w:rsidRPr="00906904" w:rsidRDefault="00225B36" w:rsidP="00225B36">
      <w:pPr>
        <w:widowControl w:val="0"/>
        <w:ind w:left="288"/>
      </w:pPr>
      <w:r w:rsidRPr="00906904">
        <w:t xml:space="preserve">CONGAREE 2 </w:t>
      </w:r>
      <w:r w:rsidRPr="00906904">
        <w:tab/>
        <w:t>1,720</w:t>
      </w:r>
    </w:p>
    <w:p w14:paraId="4B880388" w14:textId="77777777" w:rsidR="00225B36" w:rsidRPr="00906904" w:rsidRDefault="00225B36" w:rsidP="00225B36">
      <w:pPr>
        <w:widowControl w:val="0"/>
        <w:ind w:left="288"/>
      </w:pPr>
      <w:r w:rsidRPr="00906904">
        <w:t>EDMUND 1</w:t>
      </w:r>
    </w:p>
    <w:p w14:paraId="3BFC6893" w14:textId="77777777" w:rsidR="00225B36" w:rsidRPr="00906904" w:rsidRDefault="00225B36" w:rsidP="00225B36">
      <w:pPr>
        <w:widowControl w:val="0"/>
        <w:ind w:left="576"/>
      </w:pPr>
      <w:r w:rsidRPr="00906904">
        <w:t>Tract 209.05</w:t>
      </w:r>
    </w:p>
    <w:p w14:paraId="5D44A605" w14:textId="77777777" w:rsidR="00225B36" w:rsidRPr="00906904" w:rsidRDefault="00225B36" w:rsidP="00225B36">
      <w:pPr>
        <w:widowControl w:val="0"/>
        <w:ind w:left="1152"/>
      </w:pPr>
      <w:r w:rsidRPr="00906904">
        <w:t xml:space="preserve">Blocks: 2004, 2005, 2006, 2007, 2008, 2009, 2010, 2011, 2012, 2013, 2014, 2015, 2016, 2017, 2018, 2019, 2020, 2023, 2025, 2030  </w:t>
      </w:r>
      <w:r w:rsidRPr="00906904">
        <w:tab/>
        <w:t>444</w:t>
      </w:r>
    </w:p>
    <w:p w14:paraId="2DA1E6C2" w14:textId="77777777" w:rsidR="00225B36" w:rsidRPr="00906904" w:rsidRDefault="00225B36" w:rsidP="00225B36">
      <w:pPr>
        <w:widowControl w:val="0"/>
        <w:ind w:left="576"/>
      </w:pPr>
      <w:r w:rsidRPr="00906904">
        <w:t>Tract 209.08</w:t>
      </w:r>
    </w:p>
    <w:p w14:paraId="371E6B42" w14:textId="77777777" w:rsidR="00225B36" w:rsidRPr="00906904" w:rsidRDefault="00225B36" w:rsidP="00225B36">
      <w:pPr>
        <w:widowControl w:val="0"/>
        <w:ind w:left="1152"/>
      </w:pPr>
      <w:r w:rsidRPr="00906904">
        <w:t xml:space="preserve">Blocks: 2004, 2005, 2017, 2018, 2019, 2020, 2021, 2022, 2024, 2025, 2026  </w:t>
      </w:r>
      <w:r w:rsidRPr="00906904">
        <w:tab/>
        <w:t>624</w:t>
      </w:r>
    </w:p>
    <w:p w14:paraId="25058118" w14:textId="77777777" w:rsidR="00225B36" w:rsidRPr="00906904" w:rsidRDefault="00225B36" w:rsidP="00225B36">
      <w:pPr>
        <w:widowControl w:val="0"/>
        <w:ind w:left="288"/>
      </w:pPr>
      <w:r w:rsidRPr="00906904">
        <w:t xml:space="preserve">EDMUND 1 Subtotal </w:t>
      </w:r>
      <w:r w:rsidRPr="00906904">
        <w:tab/>
        <w:t>1,068</w:t>
      </w:r>
    </w:p>
    <w:p w14:paraId="5F363F72" w14:textId="77777777" w:rsidR="00225B36" w:rsidRPr="00906904" w:rsidRDefault="00225B36" w:rsidP="00225B36">
      <w:pPr>
        <w:widowControl w:val="0"/>
        <w:ind w:left="288"/>
      </w:pPr>
      <w:r w:rsidRPr="00906904">
        <w:t xml:space="preserve">EMMANUEL CHURCH </w:t>
      </w:r>
      <w:r w:rsidRPr="00906904">
        <w:tab/>
        <w:t>3,261</w:t>
      </w:r>
    </w:p>
    <w:p w14:paraId="3F2CEE6D" w14:textId="77777777" w:rsidR="00225B36" w:rsidRPr="00906904" w:rsidRDefault="00225B36" w:rsidP="00225B36">
      <w:pPr>
        <w:widowControl w:val="0"/>
        <w:ind w:left="288"/>
      </w:pPr>
      <w:r w:rsidRPr="00906904">
        <w:t>GASTON 2</w:t>
      </w:r>
    </w:p>
    <w:p w14:paraId="39C3A8A9" w14:textId="77777777" w:rsidR="00225B36" w:rsidRPr="00906904" w:rsidRDefault="00225B36" w:rsidP="00225B36">
      <w:pPr>
        <w:widowControl w:val="0"/>
        <w:ind w:left="576"/>
      </w:pPr>
      <w:r w:rsidRPr="00906904">
        <w:t>Tract 207.05</w:t>
      </w:r>
    </w:p>
    <w:p w14:paraId="222A25CD" w14:textId="77777777" w:rsidR="00225B36" w:rsidRPr="00906904" w:rsidRDefault="00225B36" w:rsidP="00225B36">
      <w:pPr>
        <w:widowControl w:val="0"/>
        <w:ind w:left="1152"/>
      </w:pPr>
      <w:r w:rsidRPr="00906904">
        <w:t xml:space="preserve">Blocks: 2004, 2022, 2023, 2024, 2025, 2026, 2027, 2028, 2034, 2035  </w:t>
      </w:r>
      <w:r w:rsidRPr="00906904">
        <w:tab/>
        <w:t>228</w:t>
      </w:r>
    </w:p>
    <w:p w14:paraId="45F8EB1C" w14:textId="77777777" w:rsidR="00225B36" w:rsidRPr="00906904" w:rsidRDefault="00225B36" w:rsidP="00225B36">
      <w:pPr>
        <w:widowControl w:val="0"/>
        <w:ind w:left="576"/>
      </w:pPr>
      <w:r w:rsidRPr="00906904">
        <w:t>Tract 207.07</w:t>
      </w:r>
    </w:p>
    <w:p w14:paraId="79606F81" w14:textId="77777777" w:rsidR="00225B36" w:rsidRPr="00906904" w:rsidRDefault="00225B36" w:rsidP="00225B36">
      <w:pPr>
        <w:widowControl w:val="0"/>
        <w:ind w:left="1152"/>
      </w:pPr>
      <w:r w:rsidRPr="00906904">
        <w:t xml:space="preserve">Blocks: 2024  </w:t>
      </w:r>
      <w:r w:rsidRPr="00906904">
        <w:tab/>
        <w:t>0</w:t>
      </w:r>
    </w:p>
    <w:p w14:paraId="03A29C02" w14:textId="77777777" w:rsidR="00225B36" w:rsidRPr="00906904" w:rsidRDefault="00225B36" w:rsidP="00225B36">
      <w:pPr>
        <w:widowControl w:val="0"/>
        <w:ind w:left="576"/>
      </w:pPr>
      <w:r w:rsidRPr="00906904">
        <w:t>Tract 208.07</w:t>
      </w:r>
    </w:p>
    <w:p w14:paraId="10479AD2" w14:textId="77777777" w:rsidR="00225B36" w:rsidRPr="00906904" w:rsidRDefault="00225B36" w:rsidP="00225B36">
      <w:pPr>
        <w:widowControl w:val="0"/>
        <w:ind w:left="1152"/>
      </w:pPr>
      <w:r w:rsidRPr="00906904">
        <w:t xml:space="preserve">Blocks: 1000, 1011, 1012, 1013, 1014, 1015, 1016, 1026  </w:t>
      </w:r>
      <w:r w:rsidRPr="00906904">
        <w:tab/>
        <w:t>372</w:t>
      </w:r>
    </w:p>
    <w:p w14:paraId="260B3691" w14:textId="77777777" w:rsidR="00225B36" w:rsidRPr="00906904" w:rsidRDefault="00225B36" w:rsidP="00225B36">
      <w:pPr>
        <w:widowControl w:val="0"/>
        <w:ind w:left="288"/>
      </w:pPr>
      <w:r w:rsidRPr="00906904">
        <w:t xml:space="preserve">GASTON 2 Subtotal </w:t>
      </w:r>
      <w:r w:rsidRPr="00906904">
        <w:tab/>
        <w:t>600</w:t>
      </w:r>
    </w:p>
    <w:p w14:paraId="17392F12" w14:textId="77777777" w:rsidR="00225B36" w:rsidRPr="00906904" w:rsidRDefault="00225B36" w:rsidP="00225B36">
      <w:pPr>
        <w:widowControl w:val="0"/>
        <w:ind w:left="288"/>
      </w:pPr>
      <w:r w:rsidRPr="00906904">
        <w:t xml:space="preserve">KITTI WAKE </w:t>
      </w:r>
      <w:r w:rsidRPr="00906904">
        <w:tab/>
        <w:t>2,646</w:t>
      </w:r>
    </w:p>
    <w:p w14:paraId="07CF8994" w14:textId="77777777" w:rsidR="00225B36" w:rsidRPr="00906904" w:rsidRDefault="00225B36" w:rsidP="00225B36">
      <w:pPr>
        <w:widowControl w:val="0"/>
        <w:ind w:left="288"/>
      </w:pPr>
      <w:r w:rsidRPr="00906904">
        <w:t>LEXINGTON NO. 4</w:t>
      </w:r>
    </w:p>
    <w:p w14:paraId="3FDDA38B" w14:textId="77777777" w:rsidR="00225B36" w:rsidRPr="00906904" w:rsidRDefault="00225B36" w:rsidP="00225B36">
      <w:pPr>
        <w:widowControl w:val="0"/>
        <w:ind w:left="576"/>
      </w:pPr>
      <w:r w:rsidRPr="00906904">
        <w:t>Tract 210.30</w:t>
      </w:r>
    </w:p>
    <w:p w14:paraId="34D7EEDA"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2011, 2012, 2013, 2014, 2015, 2016, 2017, 2018, 2020, 2022, 2023, 2024, 2025, 2026, 2027, 2028, 2034  </w:t>
      </w:r>
      <w:r w:rsidRPr="00906904">
        <w:tab/>
        <w:t>2271</w:t>
      </w:r>
    </w:p>
    <w:p w14:paraId="5AF2F57D" w14:textId="77777777" w:rsidR="00225B36" w:rsidRPr="00906904" w:rsidRDefault="00225B36" w:rsidP="00225B36">
      <w:pPr>
        <w:widowControl w:val="0"/>
        <w:ind w:left="288"/>
      </w:pPr>
      <w:r w:rsidRPr="00906904">
        <w:t xml:space="preserve">LEXINGTON NO. 4 Subtotal </w:t>
      </w:r>
      <w:r w:rsidRPr="00906904">
        <w:tab/>
        <w:t>2,271</w:t>
      </w:r>
    </w:p>
    <w:p w14:paraId="35C0A383" w14:textId="77777777" w:rsidR="00225B36" w:rsidRPr="00906904" w:rsidRDefault="00225B36" w:rsidP="00225B36">
      <w:pPr>
        <w:widowControl w:val="0"/>
        <w:ind w:left="288"/>
      </w:pPr>
      <w:r w:rsidRPr="00906904">
        <w:t>OLD BARNWELL ROAD</w:t>
      </w:r>
    </w:p>
    <w:p w14:paraId="3A4DB008" w14:textId="77777777" w:rsidR="00225B36" w:rsidRPr="00906904" w:rsidRDefault="00225B36" w:rsidP="00225B36">
      <w:pPr>
        <w:widowControl w:val="0"/>
        <w:ind w:left="576"/>
      </w:pPr>
      <w:r w:rsidRPr="00906904">
        <w:t>Tract 210.34</w:t>
      </w:r>
    </w:p>
    <w:p w14:paraId="5166FBC5" w14:textId="77777777" w:rsidR="00225B36" w:rsidRPr="00906904" w:rsidRDefault="00225B36" w:rsidP="00225B36">
      <w:pPr>
        <w:widowControl w:val="0"/>
        <w:ind w:left="1152"/>
      </w:pPr>
      <w:r w:rsidRPr="00906904">
        <w:t xml:space="preserve">Blocks: 1000, 1001, 1002, 1003, 1004, 1005, 1006, 1007, 1008, 1009, 1010, 1011, 1012, 3000, 3001, 3002, 3003, 3004, 3005, 3006, 3007, 3008, 3009, 3010, 3011, 3012, 3013, 3014, 3015, 3016, 3017, 3018, 3019, 3020, 3021, 3022, 3023, 3024  </w:t>
      </w:r>
      <w:r w:rsidRPr="00906904">
        <w:tab/>
        <w:t>2731</w:t>
      </w:r>
    </w:p>
    <w:p w14:paraId="76D59EBD" w14:textId="77777777" w:rsidR="00225B36" w:rsidRPr="00906904" w:rsidRDefault="00225B36" w:rsidP="00225B36">
      <w:pPr>
        <w:widowControl w:val="0"/>
        <w:ind w:left="576"/>
      </w:pPr>
      <w:r w:rsidRPr="00906904">
        <w:t>Tract 9801</w:t>
      </w:r>
    </w:p>
    <w:p w14:paraId="7C37A142" w14:textId="77777777" w:rsidR="00225B36" w:rsidRPr="00906904" w:rsidRDefault="00225B36" w:rsidP="00225B36">
      <w:pPr>
        <w:widowControl w:val="0"/>
        <w:ind w:left="1152"/>
      </w:pPr>
      <w:r w:rsidRPr="00906904">
        <w:t xml:space="preserve">Blocks: 1008  </w:t>
      </w:r>
      <w:r w:rsidRPr="00906904">
        <w:tab/>
        <w:t>0</w:t>
      </w:r>
    </w:p>
    <w:p w14:paraId="7D3250B1" w14:textId="77777777" w:rsidR="00225B36" w:rsidRPr="00906904" w:rsidRDefault="00225B36" w:rsidP="00225B36">
      <w:pPr>
        <w:widowControl w:val="0"/>
        <w:ind w:left="288"/>
      </w:pPr>
      <w:r w:rsidRPr="00906904">
        <w:t xml:space="preserve">OLD BARNWELL ROAD Subtotal </w:t>
      </w:r>
      <w:r w:rsidRPr="00906904">
        <w:tab/>
        <w:t>2,731</w:t>
      </w:r>
    </w:p>
    <w:p w14:paraId="0E4E8FEA" w14:textId="77777777" w:rsidR="00225B36" w:rsidRPr="00906904" w:rsidRDefault="00225B36" w:rsidP="00225B36">
      <w:pPr>
        <w:widowControl w:val="0"/>
        <w:ind w:left="288"/>
      </w:pPr>
      <w:r w:rsidRPr="00906904">
        <w:t>PINE RIDGE 1</w:t>
      </w:r>
    </w:p>
    <w:p w14:paraId="76F3AFFD" w14:textId="77777777" w:rsidR="00225B36" w:rsidRPr="00906904" w:rsidRDefault="00225B36" w:rsidP="00225B36">
      <w:pPr>
        <w:widowControl w:val="0"/>
        <w:ind w:left="576"/>
      </w:pPr>
      <w:r w:rsidRPr="00906904">
        <w:t>Tract 206.04</w:t>
      </w:r>
    </w:p>
    <w:p w14:paraId="7DB36EA6" w14:textId="77777777" w:rsidR="00225B36" w:rsidRPr="00906904" w:rsidRDefault="00225B36" w:rsidP="00225B36">
      <w:pPr>
        <w:widowControl w:val="0"/>
        <w:ind w:left="1152"/>
      </w:pPr>
      <w:r w:rsidRPr="00906904">
        <w:t xml:space="preserve">Blocks: 3035, 3047, 3048, 3049, 3050, 3051, 3052, 3053, 3054, 3055, 3056  </w:t>
      </w:r>
      <w:r w:rsidRPr="00906904">
        <w:tab/>
        <w:t>0</w:t>
      </w:r>
    </w:p>
    <w:p w14:paraId="67A8CC51" w14:textId="77777777" w:rsidR="00225B36" w:rsidRPr="00906904" w:rsidRDefault="00225B36" w:rsidP="00225B36">
      <w:pPr>
        <w:widowControl w:val="0"/>
        <w:ind w:left="576"/>
      </w:pPr>
      <w:r w:rsidRPr="00906904">
        <w:t>Tract 206.05</w:t>
      </w:r>
    </w:p>
    <w:p w14:paraId="51B31C90" w14:textId="77777777" w:rsidR="00225B36" w:rsidRPr="00906904" w:rsidRDefault="00225B36" w:rsidP="00225B36">
      <w:pPr>
        <w:widowControl w:val="0"/>
        <w:ind w:left="1152"/>
      </w:pPr>
      <w:r w:rsidRPr="00906904">
        <w:t xml:space="preserve">Blocks: 1011, 1013, 1014, 1015, 1016, 1017, 1018, 1019, 1021, 1022, 1023, 1025, 1026, 1027  </w:t>
      </w:r>
      <w:r w:rsidRPr="00906904">
        <w:tab/>
        <w:t>479</w:t>
      </w:r>
    </w:p>
    <w:p w14:paraId="5F5B91AF" w14:textId="77777777" w:rsidR="00225B36" w:rsidRPr="00906904" w:rsidRDefault="00225B36" w:rsidP="00225B36">
      <w:pPr>
        <w:widowControl w:val="0"/>
        <w:ind w:left="576"/>
      </w:pPr>
      <w:r w:rsidRPr="00906904">
        <w:t>Tract 207.05</w:t>
      </w:r>
    </w:p>
    <w:p w14:paraId="56F0CA74" w14:textId="77777777" w:rsidR="00225B36" w:rsidRPr="00906904" w:rsidRDefault="00225B36" w:rsidP="00225B36">
      <w:pPr>
        <w:widowControl w:val="0"/>
        <w:ind w:left="1152"/>
      </w:pPr>
      <w:r w:rsidRPr="00906904">
        <w:t xml:space="preserve">Blocks: 2042  </w:t>
      </w:r>
      <w:r w:rsidRPr="00906904">
        <w:tab/>
        <w:t>0</w:t>
      </w:r>
    </w:p>
    <w:p w14:paraId="6E93A2D9" w14:textId="77777777" w:rsidR="00225B36" w:rsidRPr="00906904" w:rsidRDefault="00225B36" w:rsidP="00225B36">
      <w:pPr>
        <w:widowControl w:val="0"/>
        <w:ind w:left="576"/>
      </w:pPr>
      <w:r w:rsidRPr="00906904">
        <w:t>Tract 207.08</w:t>
      </w:r>
    </w:p>
    <w:p w14:paraId="30DB4F73" w14:textId="77777777" w:rsidR="00225B36" w:rsidRPr="00906904" w:rsidRDefault="00225B36" w:rsidP="00225B36">
      <w:pPr>
        <w:widowControl w:val="0"/>
        <w:ind w:left="1152"/>
      </w:pPr>
      <w:r w:rsidRPr="00906904">
        <w:t xml:space="preserve">Blocks: 2000, 2001, 2003, 2004, 2005, 2006, 2007, 2010, 2011, 2012, 2013, 2014, 2015, 2016, 2017, 2018, 2019, 2020, 2021, 2022, 2023, 2024, 2025, 2026, 2029, 2033, 2034, 2035, 2036, 2039, 2040  </w:t>
      </w:r>
      <w:r w:rsidRPr="00906904">
        <w:tab/>
        <w:t>783</w:t>
      </w:r>
    </w:p>
    <w:p w14:paraId="6883C8EA" w14:textId="77777777" w:rsidR="00225B36" w:rsidRPr="00906904" w:rsidRDefault="00225B36" w:rsidP="00225B36">
      <w:pPr>
        <w:widowControl w:val="0"/>
        <w:ind w:left="288"/>
      </w:pPr>
      <w:r w:rsidRPr="00906904">
        <w:t xml:space="preserve">PINE RIDGE 1 Subtotal </w:t>
      </w:r>
      <w:r w:rsidRPr="00906904">
        <w:tab/>
        <w:t>1,262</w:t>
      </w:r>
    </w:p>
    <w:p w14:paraId="22BFA68E" w14:textId="77777777" w:rsidR="00225B36" w:rsidRPr="00906904" w:rsidRDefault="00225B36" w:rsidP="00225B36">
      <w:pPr>
        <w:widowControl w:val="0"/>
        <w:ind w:left="288"/>
      </w:pPr>
      <w:r w:rsidRPr="00906904">
        <w:t xml:space="preserve">PINE RIDGE 2 </w:t>
      </w:r>
      <w:r w:rsidRPr="00906904">
        <w:tab/>
        <w:t>3,753</w:t>
      </w:r>
    </w:p>
    <w:p w14:paraId="2D655E7E" w14:textId="77777777" w:rsidR="00225B36" w:rsidRPr="00906904" w:rsidRDefault="00225B36" w:rsidP="00225B36">
      <w:pPr>
        <w:widowControl w:val="0"/>
        <w:ind w:left="288"/>
      </w:pPr>
      <w:r w:rsidRPr="00906904">
        <w:t>RED BANK</w:t>
      </w:r>
    </w:p>
    <w:p w14:paraId="24E6D780" w14:textId="77777777" w:rsidR="00225B36" w:rsidRPr="00906904" w:rsidRDefault="00225B36" w:rsidP="00225B36">
      <w:pPr>
        <w:widowControl w:val="0"/>
        <w:ind w:left="576"/>
      </w:pPr>
      <w:r w:rsidRPr="00906904">
        <w:t>Tract 210.44</w:t>
      </w:r>
    </w:p>
    <w:p w14:paraId="46E6072A" w14:textId="77777777" w:rsidR="00225B36" w:rsidRPr="00906904" w:rsidRDefault="00225B36" w:rsidP="00225B36">
      <w:pPr>
        <w:widowControl w:val="0"/>
        <w:ind w:left="1152"/>
      </w:pPr>
      <w:r w:rsidRPr="00906904">
        <w:t xml:space="preserve">Blocks: 1017  </w:t>
      </w:r>
      <w:r w:rsidRPr="00906904">
        <w:tab/>
        <w:t>8</w:t>
      </w:r>
    </w:p>
    <w:p w14:paraId="01ADC2E8" w14:textId="77777777" w:rsidR="00225B36" w:rsidRPr="00906904" w:rsidRDefault="00225B36" w:rsidP="00225B36">
      <w:pPr>
        <w:widowControl w:val="0"/>
        <w:ind w:left="576"/>
      </w:pPr>
      <w:r w:rsidRPr="00906904">
        <w:t>Tract 210.51</w:t>
      </w:r>
    </w:p>
    <w:p w14:paraId="021B004C" w14:textId="77777777" w:rsidR="00225B36" w:rsidRPr="00906904" w:rsidRDefault="00225B36" w:rsidP="00225B36">
      <w:pPr>
        <w:widowControl w:val="0"/>
        <w:ind w:left="1152"/>
      </w:pPr>
      <w:r w:rsidRPr="00906904">
        <w:t xml:space="preserve">Blocks: 1003, 1005, 1006, 1007, 1008, 1011, 1012, 1013  </w:t>
      </w:r>
      <w:r w:rsidRPr="00906904">
        <w:tab/>
        <w:t>803</w:t>
      </w:r>
    </w:p>
    <w:p w14:paraId="60E7180F" w14:textId="77777777" w:rsidR="00225B36" w:rsidRPr="00906904" w:rsidRDefault="00225B36" w:rsidP="00225B36">
      <w:pPr>
        <w:widowControl w:val="0"/>
        <w:ind w:left="288"/>
      </w:pPr>
      <w:r w:rsidRPr="00906904">
        <w:t xml:space="preserve">RED BANK Subtotal </w:t>
      </w:r>
      <w:r w:rsidRPr="00906904">
        <w:tab/>
        <w:t>811</w:t>
      </w:r>
    </w:p>
    <w:p w14:paraId="1C92EDFC" w14:textId="77777777" w:rsidR="00225B36" w:rsidRPr="00906904" w:rsidRDefault="00225B36" w:rsidP="00225B36">
      <w:pPr>
        <w:widowControl w:val="0"/>
        <w:ind w:left="288"/>
      </w:pPr>
      <w:r w:rsidRPr="00906904">
        <w:t xml:space="preserve">RED BANK SOUTH 1 </w:t>
      </w:r>
      <w:r w:rsidRPr="00906904">
        <w:tab/>
        <w:t>3,973</w:t>
      </w:r>
    </w:p>
    <w:p w14:paraId="4BC09604" w14:textId="77777777" w:rsidR="00225B36" w:rsidRPr="00906904" w:rsidRDefault="00225B36" w:rsidP="00225B36">
      <w:pPr>
        <w:widowControl w:val="0"/>
        <w:ind w:left="288"/>
      </w:pPr>
      <w:r w:rsidRPr="00906904">
        <w:t>RED BANK SOUTH 2</w:t>
      </w:r>
    </w:p>
    <w:p w14:paraId="3647FD82" w14:textId="77777777" w:rsidR="00225B36" w:rsidRPr="00906904" w:rsidRDefault="00225B36" w:rsidP="00225B36">
      <w:pPr>
        <w:widowControl w:val="0"/>
        <w:ind w:left="576"/>
      </w:pPr>
      <w:r w:rsidRPr="00906904">
        <w:t>Tract 209.08</w:t>
      </w:r>
    </w:p>
    <w:p w14:paraId="02D526D8" w14:textId="77777777" w:rsidR="00225B36" w:rsidRPr="00906904" w:rsidRDefault="00225B36" w:rsidP="00225B36">
      <w:pPr>
        <w:widowControl w:val="0"/>
        <w:ind w:left="1152"/>
      </w:pPr>
      <w:r w:rsidRPr="00906904">
        <w:t xml:space="preserve">Blocks: 1000, 1001, 1002, 1003, 1004, 1005, 1006, 1007, 1008, 1009, 1010, 1011, 1012, 1013, 1014, 1015, 1016, 2000, 2001, 2002, 2003, 2006, 2007  </w:t>
      </w:r>
      <w:r w:rsidRPr="00906904">
        <w:tab/>
        <w:t>2606</w:t>
      </w:r>
    </w:p>
    <w:p w14:paraId="463FCBF0" w14:textId="77777777" w:rsidR="00225B36" w:rsidRPr="00906904" w:rsidRDefault="00225B36" w:rsidP="00225B36">
      <w:pPr>
        <w:widowControl w:val="0"/>
        <w:ind w:left="288"/>
      </w:pPr>
      <w:r w:rsidRPr="00906904">
        <w:t xml:space="preserve">RED BANK SOUTH 2 Subtotal </w:t>
      </w:r>
      <w:r w:rsidRPr="00906904">
        <w:tab/>
        <w:t>2,606</w:t>
      </w:r>
    </w:p>
    <w:p w14:paraId="187F9B1F" w14:textId="77777777" w:rsidR="00225B36" w:rsidRPr="00906904" w:rsidRDefault="00225B36" w:rsidP="00225B36">
      <w:pPr>
        <w:widowControl w:val="0"/>
        <w:ind w:left="288"/>
      </w:pPr>
      <w:r w:rsidRPr="00906904">
        <w:t>SAND HILL</w:t>
      </w:r>
    </w:p>
    <w:p w14:paraId="726EB213" w14:textId="77777777" w:rsidR="00225B36" w:rsidRPr="00906904" w:rsidRDefault="00225B36" w:rsidP="00225B36">
      <w:pPr>
        <w:widowControl w:val="0"/>
        <w:ind w:left="576"/>
      </w:pPr>
      <w:r w:rsidRPr="00906904">
        <w:t>Tract 209.05</w:t>
      </w:r>
    </w:p>
    <w:p w14:paraId="1BB27D7D" w14:textId="77777777" w:rsidR="00225B36" w:rsidRPr="00906904" w:rsidRDefault="00225B36" w:rsidP="00225B36">
      <w:pPr>
        <w:widowControl w:val="0"/>
        <w:ind w:left="1152"/>
      </w:pPr>
      <w:r w:rsidRPr="00906904">
        <w:t xml:space="preserve">Blocks: 2000, 2001, 2002, 2003, 2026, 2027, 2029  </w:t>
      </w:r>
      <w:r w:rsidRPr="00906904">
        <w:tab/>
        <w:t>880</w:t>
      </w:r>
    </w:p>
    <w:p w14:paraId="2984DE2E" w14:textId="77777777" w:rsidR="00225B36" w:rsidRPr="00906904" w:rsidRDefault="00225B36" w:rsidP="00225B36">
      <w:pPr>
        <w:widowControl w:val="0"/>
        <w:ind w:left="288"/>
      </w:pPr>
      <w:r w:rsidRPr="00906904">
        <w:t xml:space="preserve">SAND HILL Subtotal </w:t>
      </w:r>
      <w:r w:rsidRPr="00906904">
        <w:tab/>
        <w:t>880</w:t>
      </w:r>
    </w:p>
    <w:p w14:paraId="694C6645" w14:textId="77777777" w:rsidR="00225B36" w:rsidRPr="00906904" w:rsidRDefault="00225B36" w:rsidP="00225B36">
      <w:pPr>
        <w:widowControl w:val="0"/>
        <w:ind w:left="288"/>
      </w:pPr>
      <w:r w:rsidRPr="00906904">
        <w:t xml:space="preserve">ST. DAVIDS </w:t>
      </w:r>
      <w:r w:rsidRPr="00906904">
        <w:tab/>
        <w:t>3,939</w:t>
      </w:r>
    </w:p>
    <w:p w14:paraId="32FC63EC" w14:textId="77777777" w:rsidR="00225B36" w:rsidRPr="00906904" w:rsidRDefault="00225B36" w:rsidP="00225B36">
      <w:pPr>
        <w:widowControl w:val="0"/>
        <w:ind w:left="288"/>
      </w:pPr>
      <w:r w:rsidRPr="00906904">
        <w:t xml:space="preserve">WHITE KNOLL </w:t>
      </w:r>
      <w:r w:rsidRPr="00906904">
        <w:tab/>
        <w:t>4,115</w:t>
      </w:r>
    </w:p>
    <w:p w14:paraId="17921C12" w14:textId="77777777" w:rsidR="00225B36" w:rsidRPr="00906904" w:rsidRDefault="00225B36" w:rsidP="00225B36">
      <w:pPr>
        <w:widowControl w:val="0"/>
        <w:ind w:left="288"/>
      </w:pPr>
      <w:r w:rsidRPr="00906904">
        <w:t xml:space="preserve">County Lexington SC Subtotal </w:t>
      </w:r>
      <w:r w:rsidRPr="00906904">
        <w:tab/>
        <w:t>41,566</w:t>
      </w:r>
    </w:p>
    <w:p w14:paraId="5B4B8F04" w14:textId="77777777" w:rsidR="00225B36" w:rsidRPr="00906904" w:rsidRDefault="00225B36" w:rsidP="00225B36">
      <w:pPr>
        <w:widowControl w:val="0"/>
      </w:pPr>
      <w:r w:rsidRPr="00906904">
        <w:t xml:space="preserve">DISTRICT 88 Total </w:t>
      </w:r>
      <w:r w:rsidRPr="00906904">
        <w:tab/>
        <w:t>41,566</w:t>
      </w:r>
    </w:p>
    <w:p w14:paraId="7CBA7A4B" w14:textId="77777777" w:rsidR="00225B36" w:rsidRPr="00906904" w:rsidRDefault="00225B36" w:rsidP="00225B36">
      <w:pPr>
        <w:widowControl w:val="0"/>
      </w:pPr>
      <w:r w:rsidRPr="00906904">
        <w:t>Area</w:t>
      </w:r>
      <w:r w:rsidRPr="00906904">
        <w:tab/>
        <w:t>Population</w:t>
      </w:r>
    </w:p>
    <w:p w14:paraId="18F29A64" w14:textId="77777777" w:rsidR="00225B36" w:rsidRPr="00906904" w:rsidRDefault="00225B36" w:rsidP="00225B36">
      <w:pPr>
        <w:widowControl w:val="0"/>
      </w:pPr>
      <w:r w:rsidRPr="00906904">
        <w:t>DISTRICT 89</w:t>
      </w:r>
    </w:p>
    <w:p w14:paraId="2E19ADA5" w14:textId="77777777" w:rsidR="00225B36" w:rsidRPr="00906904" w:rsidRDefault="00225B36" w:rsidP="00225B36">
      <w:pPr>
        <w:widowControl w:val="0"/>
      </w:pPr>
      <w:r w:rsidRPr="00906904">
        <w:t>Area</w:t>
      </w:r>
      <w:r w:rsidRPr="00906904">
        <w:tab/>
        <w:t>Population</w:t>
      </w:r>
    </w:p>
    <w:p w14:paraId="2A275913" w14:textId="77777777" w:rsidR="00225B36" w:rsidRPr="00906904" w:rsidRDefault="00225B36" w:rsidP="00225B36">
      <w:pPr>
        <w:widowControl w:val="0"/>
        <w:ind w:left="288"/>
      </w:pPr>
      <w:r w:rsidRPr="00906904">
        <w:t>County: Lexington SC</w:t>
      </w:r>
    </w:p>
    <w:p w14:paraId="42910857" w14:textId="77777777" w:rsidR="00225B36" w:rsidRPr="00906904" w:rsidRDefault="00225B36" w:rsidP="00225B36">
      <w:pPr>
        <w:widowControl w:val="0"/>
        <w:ind w:left="288"/>
      </w:pPr>
      <w:r w:rsidRPr="00906904">
        <w:t xml:space="preserve">CAYCE 2A </w:t>
      </w:r>
      <w:r w:rsidRPr="00906904">
        <w:tab/>
        <w:t>2,176</w:t>
      </w:r>
    </w:p>
    <w:p w14:paraId="50F9D4A9" w14:textId="77777777" w:rsidR="00225B36" w:rsidRPr="00906904" w:rsidRDefault="00225B36" w:rsidP="00225B36">
      <w:pPr>
        <w:widowControl w:val="0"/>
        <w:ind w:left="288"/>
      </w:pPr>
      <w:r w:rsidRPr="00906904">
        <w:t xml:space="preserve">CAYCE NO. 1 </w:t>
      </w:r>
      <w:r w:rsidRPr="00906904">
        <w:tab/>
        <w:t>2,866</w:t>
      </w:r>
    </w:p>
    <w:p w14:paraId="1B60362E" w14:textId="77777777" w:rsidR="00225B36" w:rsidRPr="00906904" w:rsidRDefault="00225B36" w:rsidP="00225B36">
      <w:pPr>
        <w:widowControl w:val="0"/>
        <w:ind w:left="288"/>
      </w:pPr>
      <w:r w:rsidRPr="00906904">
        <w:t>CAYCE NO. 2</w:t>
      </w:r>
    </w:p>
    <w:p w14:paraId="550B53EF" w14:textId="77777777" w:rsidR="00225B36" w:rsidRPr="00906904" w:rsidRDefault="00225B36" w:rsidP="00225B36">
      <w:pPr>
        <w:widowControl w:val="0"/>
        <w:ind w:left="576"/>
      </w:pPr>
      <w:r w:rsidRPr="00906904">
        <w:t>Tract 201</w:t>
      </w:r>
    </w:p>
    <w:p w14:paraId="2E9FCDC5"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906904">
        <w:tab/>
        <w:t>2549</w:t>
      </w:r>
    </w:p>
    <w:p w14:paraId="43A5BF28" w14:textId="77777777" w:rsidR="00225B36" w:rsidRPr="00906904" w:rsidRDefault="00225B36" w:rsidP="00225B36">
      <w:pPr>
        <w:widowControl w:val="0"/>
        <w:ind w:left="576"/>
      </w:pPr>
      <w:r w:rsidRPr="00906904">
        <w:t>Tract 202.01</w:t>
      </w:r>
    </w:p>
    <w:p w14:paraId="48A32B09" w14:textId="77777777" w:rsidR="00225B36" w:rsidRPr="00906904" w:rsidRDefault="00225B36" w:rsidP="00225B36">
      <w:pPr>
        <w:widowControl w:val="0"/>
        <w:ind w:left="1152"/>
      </w:pPr>
      <w:r w:rsidRPr="00906904">
        <w:t xml:space="preserve">Blocks: 2062, 2063, 2064  </w:t>
      </w:r>
      <w:r w:rsidRPr="00906904">
        <w:tab/>
        <w:t>0</w:t>
      </w:r>
    </w:p>
    <w:p w14:paraId="36B6D961" w14:textId="77777777" w:rsidR="00225B36" w:rsidRPr="00906904" w:rsidRDefault="00225B36" w:rsidP="00225B36">
      <w:pPr>
        <w:widowControl w:val="0"/>
        <w:ind w:left="576"/>
      </w:pPr>
      <w:r w:rsidRPr="00906904">
        <w:t>Tract 202.02</w:t>
      </w:r>
    </w:p>
    <w:p w14:paraId="1FBE214D" w14:textId="77777777" w:rsidR="00225B36" w:rsidRPr="00906904" w:rsidRDefault="00225B36" w:rsidP="00225B36">
      <w:pPr>
        <w:widowControl w:val="0"/>
        <w:ind w:left="1152"/>
      </w:pPr>
      <w:r w:rsidRPr="00906904">
        <w:t xml:space="preserve">Blocks: 1026, 1027, 1028, 1029, 1042  </w:t>
      </w:r>
      <w:r w:rsidRPr="00906904">
        <w:tab/>
        <w:t>290</w:t>
      </w:r>
    </w:p>
    <w:p w14:paraId="5C105040" w14:textId="77777777" w:rsidR="00225B36" w:rsidRPr="00906904" w:rsidRDefault="00225B36" w:rsidP="00225B36">
      <w:pPr>
        <w:widowControl w:val="0"/>
        <w:ind w:left="576"/>
      </w:pPr>
      <w:r w:rsidRPr="00906904">
        <w:t>Tract 206.05</w:t>
      </w:r>
    </w:p>
    <w:p w14:paraId="78E399D0" w14:textId="77777777" w:rsidR="00225B36" w:rsidRPr="00906904" w:rsidRDefault="00225B36" w:rsidP="00225B36">
      <w:pPr>
        <w:widowControl w:val="0"/>
        <w:ind w:left="1152"/>
      </w:pPr>
      <w:r w:rsidRPr="00906904">
        <w:t xml:space="preserve">Blocks: 2000, 2006, 2007, 2027  </w:t>
      </w:r>
      <w:r w:rsidRPr="00906904">
        <w:tab/>
        <w:t>0</w:t>
      </w:r>
    </w:p>
    <w:p w14:paraId="4E90B659" w14:textId="77777777" w:rsidR="00225B36" w:rsidRPr="00906904" w:rsidRDefault="00225B36" w:rsidP="00225B36">
      <w:pPr>
        <w:widowControl w:val="0"/>
        <w:ind w:left="288"/>
      </w:pPr>
      <w:r w:rsidRPr="00906904">
        <w:t xml:space="preserve">CAYCE NO. 2 Subtotal </w:t>
      </w:r>
      <w:r w:rsidRPr="00906904">
        <w:tab/>
        <w:t>2,839</w:t>
      </w:r>
    </w:p>
    <w:p w14:paraId="20B062DA" w14:textId="77777777" w:rsidR="00225B36" w:rsidRPr="00906904" w:rsidRDefault="00225B36" w:rsidP="00225B36">
      <w:pPr>
        <w:widowControl w:val="0"/>
        <w:ind w:left="288"/>
      </w:pPr>
      <w:r w:rsidRPr="00906904">
        <w:t xml:space="preserve">CAYCE NO. 3 </w:t>
      </w:r>
      <w:r w:rsidRPr="00906904">
        <w:tab/>
        <w:t>1,041</w:t>
      </w:r>
    </w:p>
    <w:p w14:paraId="29CD1BF7" w14:textId="77777777" w:rsidR="00225B36" w:rsidRPr="00906904" w:rsidRDefault="00225B36" w:rsidP="00225B36">
      <w:pPr>
        <w:widowControl w:val="0"/>
        <w:ind w:left="288"/>
      </w:pPr>
      <w:r w:rsidRPr="00906904">
        <w:t>CHALK HILL</w:t>
      </w:r>
    </w:p>
    <w:p w14:paraId="3CB6933F" w14:textId="77777777" w:rsidR="00225B36" w:rsidRPr="00906904" w:rsidRDefault="00225B36" w:rsidP="00225B36">
      <w:pPr>
        <w:widowControl w:val="0"/>
        <w:ind w:left="576"/>
      </w:pPr>
      <w:r w:rsidRPr="00906904">
        <w:t>Tract 206.05</w:t>
      </w:r>
    </w:p>
    <w:p w14:paraId="433B9A6C" w14:textId="77777777" w:rsidR="00225B36" w:rsidRPr="00906904" w:rsidRDefault="00225B36" w:rsidP="00225B36">
      <w:pPr>
        <w:widowControl w:val="0"/>
        <w:ind w:left="1152"/>
      </w:pPr>
      <w:r w:rsidRPr="00906904">
        <w:t xml:space="preserve">Blocks: 2001, 2002, 2003, 2004, 2005, 2008, 2009, 2010, 2014, 2015, 2026  </w:t>
      </w:r>
      <w:r w:rsidRPr="00906904">
        <w:tab/>
        <w:t>431</w:t>
      </w:r>
    </w:p>
    <w:p w14:paraId="60A00676" w14:textId="77777777" w:rsidR="00225B36" w:rsidRPr="00906904" w:rsidRDefault="00225B36" w:rsidP="00225B36">
      <w:pPr>
        <w:widowControl w:val="0"/>
        <w:ind w:left="288"/>
      </w:pPr>
      <w:r w:rsidRPr="00906904">
        <w:t xml:space="preserve">CHALK HILL Subtotal </w:t>
      </w:r>
      <w:r w:rsidRPr="00906904">
        <w:tab/>
        <w:t>431</w:t>
      </w:r>
    </w:p>
    <w:p w14:paraId="7624C5EA" w14:textId="77777777" w:rsidR="00225B36" w:rsidRPr="00906904" w:rsidRDefault="00225B36" w:rsidP="00225B36">
      <w:pPr>
        <w:widowControl w:val="0"/>
        <w:ind w:left="288"/>
      </w:pPr>
      <w:r w:rsidRPr="00906904">
        <w:t xml:space="preserve">EDENWOOD </w:t>
      </w:r>
      <w:r w:rsidRPr="00906904">
        <w:tab/>
        <w:t>3,352</w:t>
      </w:r>
    </w:p>
    <w:p w14:paraId="7BC9952B" w14:textId="77777777" w:rsidR="00225B36" w:rsidRPr="00906904" w:rsidRDefault="00225B36" w:rsidP="00225B36">
      <w:pPr>
        <w:widowControl w:val="0"/>
        <w:ind w:left="288"/>
      </w:pPr>
      <w:r w:rsidRPr="00906904">
        <w:t xml:space="preserve">HOOK’S STORE </w:t>
      </w:r>
      <w:r w:rsidRPr="00906904">
        <w:tab/>
        <w:t>3,746</w:t>
      </w:r>
    </w:p>
    <w:p w14:paraId="7F6C99DD" w14:textId="77777777" w:rsidR="00225B36" w:rsidRPr="00906904" w:rsidRDefault="00225B36" w:rsidP="00225B36">
      <w:pPr>
        <w:widowControl w:val="0"/>
        <w:ind w:left="288"/>
      </w:pPr>
      <w:r w:rsidRPr="00906904">
        <w:t xml:space="preserve">LEAPHART ROAD </w:t>
      </w:r>
      <w:r w:rsidRPr="00906904">
        <w:tab/>
        <w:t>2,916</w:t>
      </w:r>
    </w:p>
    <w:p w14:paraId="0457AE3F" w14:textId="77777777" w:rsidR="00225B36" w:rsidRPr="00906904" w:rsidRDefault="00225B36" w:rsidP="00225B36">
      <w:pPr>
        <w:widowControl w:val="0"/>
        <w:ind w:left="288"/>
      </w:pPr>
      <w:r w:rsidRPr="00906904">
        <w:t xml:space="preserve">MT. HEBRON </w:t>
      </w:r>
      <w:r w:rsidRPr="00906904">
        <w:tab/>
        <w:t>2,040</w:t>
      </w:r>
    </w:p>
    <w:p w14:paraId="32C45D36" w14:textId="77777777" w:rsidR="00225B36" w:rsidRPr="00906904" w:rsidRDefault="00225B36" w:rsidP="00225B36">
      <w:pPr>
        <w:widowControl w:val="0"/>
        <w:ind w:left="288"/>
      </w:pPr>
      <w:r w:rsidRPr="00906904">
        <w:t>OLD BARNWELL ROAD</w:t>
      </w:r>
    </w:p>
    <w:p w14:paraId="3238AE8B" w14:textId="77777777" w:rsidR="00225B36" w:rsidRPr="00906904" w:rsidRDefault="00225B36" w:rsidP="00225B36">
      <w:pPr>
        <w:widowControl w:val="0"/>
        <w:ind w:left="576"/>
      </w:pPr>
      <w:r w:rsidRPr="00906904">
        <w:t>Tract 206.02</w:t>
      </w:r>
    </w:p>
    <w:p w14:paraId="438CE0BD" w14:textId="77777777" w:rsidR="00225B36" w:rsidRPr="00906904" w:rsidRDefault="00225B36" w:rsidP="00225B36">
      <w:pPr>
        <w:widowControl w:val="0"/>
        <w:ind w:left="1152"/>
      </w:pPr>
      <w:r w:rsidRPr="00906904">
        <w:t xml:space="preserve">Blocks: 2014, 2015, 2038, 2040, 2045, 2046, 2047, 2048, 2049, 2050, 2051, 2052  </w:t>
      </w:r>
      <w:r w:rsidRPr="00906904">
        <w:tab/>
        <w:t>536</w:t>
      </w:r>
    </w:p>
    <w:p w14:paraId="0E968F20" w14:textId="77777777" w:rsidR="00225B36" w:rsidRPr="00906904" w:rsidRDefault="00225B36" w:rsidP="00225B36">
      <w:pPr>
        <w:widowControl w:val="0"/>
        <w:ind w:left="576"/>
      </w:pPr>
      <w:r w:rsidRPr="00906904">
        <w:t>Tract 9801</w:t>
      </w:r>
    </w:p>
    <w:p w14:paraId="40FD77A5" w14:textId="77777777" w:rsidR="00225B36" w:rsidRPr="00906904" w:rsidRDefault="00225B36" w:rsidP="00225B36">
      <w:pPr>
        <w:widowControl w:val="0"/>
        <w:ind w:left="1152"/>
      </w:pPr>
      <w:r w:rsidRPr="00906904">
        <w:t xml:space="preserve">Blocks: 1006, 1007  </w:t>
      </w:r>
      <w:r w:rsidRPr="00906904">
        <w:tab/>
        <w:t>0</w:t>
      </w:r>
    </w:p>
    <w:p w14:paraId="56E3D78C" w14:textId="77777777" w:rsidR="00225B36" w:rsidRPr="00906904" w:rsidRDefault="00225B36" w:rsidP="00225B36">
      <w:pPr>
        <w:widowControl w:val="0"/>
        <w:ind w:left="288"/>
      </w:pPr>
      <w:r w:rsidRPr="00906904">
        <w:t xml:space="preserve">OLD BARNWELL ROAD Subtotal </w:t>
      </w:r>
      <w:r w:rsidRPr="00906904">
        <w:tab/>
        <w:t>536</w:t>
      </w:r>
    </w:p>
    <w:p w14:paraId="7DD0F132" w14:textId="77777777" w:rsidR="00225B36" w:rsidRPr="00906904" w:rsidRDefault="00225B36" w:rsidP="00225B36">
      <w:pPr>
        <w:widowControl w:val="0"/>
        <w:ind w:left="288"/>
      </w:pPr>
      <w:r w:rsidRPr="00906904">
        <w:t xml:space="preserve">QUAIL HOLLOW </w:t>
      </w:r>
      <w:r w:rsidRPr="00906904">
        <w:tab/>
        <w:t>3,015</w:t>
      </w:r>
    </w:p>
    <w:p w14:paraId="53C1F51D" w14:textId="77777777" w:rsidR="00225B36" w:rsidRPr="00906904" w:rsidRDefault="00225B36" w:rsidP="00225B36">
      <w:pPr>
        <w:widowControl w:val="0"/>
        <w:ind w:left="288"/>
      </w:pPr>
      <w:r w:rsidRPr="00906904">
        <w:t xml:space="preserve">SALUDA RIVER </w:t>
      </w:r>
      <w:r w:rsidRPr="00906904">
        <w:tab/>
        <w:t>3,061</w:t>
      </w:r>
    </w:p>
    <w:p w14:paraId="52E52D61" w14:textId="77777777" w:rsidR="00225B36" w:rsidRPr="00906904" w:rsidRDefault="00225B36" w:rsidP="00225B36">
      <w:pPr>
        <w:widowControl w:val="0"/>
        <w:ind w:left="288"/>
      </w:pPr>
      <w:r w:rsidRPr="00906904">
        <w:t xml:space="preserve">SPRINGDALE </w:t>
      </w:r>
      <w:r w:rsidRPr="00906904">
        <w:tab/>
        <w:t>2,813</w:t>
      </w:r>
    </w:p>
    <w:p w14:paraId="3D0AC5E5" w14:textId="77777777" w:rsidR="00225B36" w:rsidRPr="00906904" w:rsidRDefault="00225B36" w:rsidP="00225B36">
      <w:pPr>
        <w:widowControl w:val="0"/>
        <w:ind w:left="288"/>
      </w:pPr>
      <w:r w:rsidRPr="00906904">
        <w:t xml:space="preserve">SPRINGDALE SOUTH </w:t>
      </w:r>
      <w:r w:rsidRPr="00906904">
        <w:tab/>
        <w:t>1,069</w:t>
      </w:r>
    </w:p>
    <w:p w14:paraId="6156ABFE" w14:textId="77777777" w:rsidR="00225B36" w:rsidRPr="00906904" w:rsidRDefault="00225B36" w:rsidP="00225B36">
      <w:pPr>
        <w:widowControl w:val="0"/>
        <w:ind w:left="288"/>
      </w:pPr>
      <w:r w:rsidRPr="00906904">
        <w:t xml:space="preserve">WEST COLUMBIA NO. 1 </w:t>
      </w:r>
      <w:r w:rsidRPr="00906904">
        <w:tab/>
        <w:t>1,929</w:t>
      </w:r>
    </w:p>
    <w:p w14:paraId="55112C41" w14:textId="77777777" w:rsidR="00225B36" w:rsidRPr="00906904" w:rsidRDefault="00225B36" w:rsidP="00225B36">
      <w:pPr>
        <w:widowControl w:val="0"/>
        <w:ind w:left="288"/>
      </w:pPr>
      <w:r w:rsidRPr="00906904">
        <w:t xml:space="preserve">WEST COLUMBIA NO. 2 </w:t>
      </w:r>
      <w:r w:rsidRPr="00906904">
        <w:tab/>
        <w:t>1,650</w:t>
      </w:r>
    </w:p>
    <w:p w14:paraId="0EDB928E" w14:textId="77777777" w:rsidR="00225B36" w:rsidRPr="00906904" w:rsidRDefault="00225B36" w:rsidP="00225B36">
      <w:pPr>
        <w:widowControl w:val="0"/>
        <w:ind w:left="288"/>
      </w:pPr>
      <w:r w:rsidRPr="00906904">
        <w:t xml:space="preserve">WEST COLUMBIA NO. 3 </w:t>
      </w:r>
      <w:r w:rsidRPr="00906904">
        <w:tab/>
        <w:t>1,034</w:t>
      </w:r>
    </w:p>
    <w:p w14:paraId="18921C5E" w14:textId="77777777" w:rsidR="00225B36" w:rsidRPr="00906904" w:rsidRDefault="00225B36" w:rsidP="00225B36">
      <w:pPr>
        <w:widowControl w:val="0"/>
        <w:ind w:left="288"/>
      </w:pPr>
      <w:r w:rsidRPr="00906904">
        <w:t xml:space="preserve">WEST COLUMBIA NO. 4 </w:t>
      </w:r>
      <w:r w:rsidRPr="00906904">
        <w:tab/>
        <w:t>2,838</w:t>
      </w:r>
    </w:p>
    <w:p w14:paraId="38570044" w14:textId="77777777" w:rsidR="00225B36" w:rsidRPr="00906904" w:rsidRDefault="00225B36" w:rsidP="00225B36">
      <w:pPr>
        <w:widowControl w:val="0"/>
        <w:ind w:left="288"/>
      </w:pPr>
      <w:r w:rsidRPr="00906904">
        <w:t xml:space="preserve">WESTOVER </w:t>
      </w:r>
      <w:r w:rsidRPr="00906904">
        <w:tab/>
        <w:t>2,086</w:t>
      </w:r>
    </w:p>
    <w:p w14:paraId="7CB1FA6E" w14:textId="77777777" w:rsidR="00225B36" w:rsidRPr="00906904" w:rsidRDefault="00225B36" w:rsidP="00225B36">
      <w:pPr>
        <w:widowControl w:val="0"/>
        <w:ind w:left="288"/>
      </w:pPr>
      <w:r w:rsidRPr="00906904">
        <w:t xml:space="preserve">County Lexington SC Subtotal </w:t>
      </w:r>
      <w:r w:rsidRPr="00906904">
        <w:tab/>
        <w:t>41,438</w:t>
      </w:r>
    </w:p>
    <w:p w14:paraId="52E143F9" w14:textId="77777777" w:rsidR="00225B36" w:rsidRPr="00906904" w:rsidRDefault="00225B36" w:rsidP="00225B36">
      <w:pPr>
        <w:widowControl w:val="0"/>
      </w:pPr>
      <w:r w:rsidRPr="00906904">
        <w:t xml:space="preserve">DISTRICT 89 Total </w:t>
      </w:r>
      <w:r w:rsidRPr="00906904">
        <w:tab/>
        <w:t>41,438</w:t>
      </w:r>
    </w:p>
    <w:p w14:paraId="26F98498" w14:textId="77777777" w:rsidR="00225B36" w:rsidRPr="00906904" w:rsidRDefault="00225B36" w:rsidP="00225B36">
      <w:pPr>
        <w:widowControl w:val="0"/>
      </w:pPr>
      <w:r w:rsidRPr="00906904">
        <w:t>Area</w:t>
      </w:r>
      <w:r w:rsidRPr="00906904">
        <w:tab/>
        <w:t>Population</w:t>
      </w:r>
    </w:p>
    <w:p w14:paraId="4D608C97" w14:textId="77777777" w:rsidR="00225B36" w:rsidRPr="00906904" w:rsidRDefault="00225B36" w:rsidP="00225B36">
      <w:pPr>
        <w:widowControl w:val="0"/>
      </w:pPr>
      <w:r w:rsidRPr="00906904">
        <w:t>DISTRICT 90</w:t>
      </w:r>
    </w:p>
    <w:p w14:paraId="0BFE60BD" w14:textId="77777777" w:rsidR="00225B36" w:rsidRPr="00906904" w:rsidRDefault="00225B36" w:rsidP="00225B36">
      <w:pPr>
        <w:widowControl w:val="0"/>
      </w:pPr>
      <w:r w:rsidRPr="00906904">
        <w:t>Area</w:t>
      </w:r>
      <w:r w:rsidRPr="00906904">
        <w:tab/>
        <w:t>Population</w:t>
      </w:r>
    </w:p>
    <w:p w14:paraId="38D1EB02" w14:textId="77777777" w:rsidR="00225B36" w:rsidRPr="00906904" w:rsidRDefault="00225B36" w:rsidP="00225B36">
      <w:pPr>
        <w:widowControl w:val="0"/>
        <w:ind w:left="288"/>
      </w:pPr>
      <w:r w:rsidRPr="00906904">
        <w:t xml:space="preserve">County: Bamberg SC </w:t>
      </w:r>
      <w:r w:rsidRPr="00906904">
        <w:tab/>
        <w:t>13,311</w:t>
      </w:r>
    </w:p>
    <w:p w14:paraId="683175FA" w14:textId="77777777" w:rsidR="00225B36" w:rsidRPr="00906904" w:rsidRDefault="00225B36" w:rsidP="00225B36">
      <w:pPr>
        <w:widowControl w:val="0"/>
        <w:ind w:left="288"/>
      </w:pPr>
      <w:r w:rsidRPr="00906904">
        <w:t>County: Orangeburg SC</w:t>
      </w:r>
    </w:p>
    <w:p w14:paraId="4C87F83F" w14:textId="77777777" w:rsidR="00225B36" w:rsidRPr="00906904" w:rsidRDefault="00225B36" w:rsidP="00225B36">
      <w:pPr>
        <w:widowControl w:val="0"/>
        <w:ind w:left="288"/>
      </w:pPr>
      <w:r w:rsidRPr="00906904">
        <w:t xml:space="preserve">Bolentown </w:t>
      </w:r>
      <w:r w:rsidRPr="00906904">
        <w:tab/>
        <w:t>1,973</w:t>
      </w:r>
    </w:p>
    <w:p w14:paraId="174B6F77" w14:textId="77777777" w:rsidR="00225B36" w:rsidRPr="00906904" w:rsidRDefault="00225B36" w:rsidP="00225B36">
      <w:pPr>
        <w:widowControl w:val="0"/>
        <w:ind w:left="288"/>
      </w:pPr>
      <w:r w:rsidRPr="00906904">
        <w:t xml:space="preserve">Cope </w:t>
      </w:r>
      <w:r w:rsidRPr="00906904">
        <w:tab/>
        <w:t>904</w:t>
      </w:r>
    </w:p>
    <w:p w14:paraId="43FFF542" w14:textId="77777777" w:rsidR="00225B36" w:rsidRPr="00906904" w:rsidRDefault="00225B36" w:rsidP="00225B36">
      <w:pPr>
        <w:widowControl w:val="0"/>
        <w:ind w:left="288"/>
      </w:pPr>
      <w:r w:rsidRPr="00906904">
        <w:t xml:space="preserve">Cordova 1 </w:t>
      </w:r>
      <w:r w:rsidRPr="00906904">
        <w:tab/>
        <w:t>2,071</w:t>
      </w:r>
    </w:p>
    <w:p w14:paraId="4D70B453" w14:textId="77777777" w:rsidR="00225B36" w:rsidRPr="00906904" w:rsidRDefault="00225B36" w:rsidP="00225B36">
      <w:pPr>
        <w:widowControl w:val="0"/>
        <w:ind w:left="288"/>
      </w:pPr>
      <w:r w:rsidRPr="00906904">
        <w:t xml:space="preserve">Cordova 2 </w:t>
      </w:r>
      <w:r w:rsidRPr="00906904">
        <w:tab/>
        <w:t>2,622</w:t>
      </w:r>
    </w:p>
    <w:p w14:paraId="77C2BBB3" w14:textId="77777777" w:rsidR="00225B36" w:rsidRPr="00906904" w:rsidRDefault="00225B36" w:rsidP="00225B36">
      <w:pPr>
        <w:widowControl w:val="0"/>
        <w:ind w:left="288"/>
      </w:pPr>
      <w:r w:rsidRPr="00906904">
        <w:t xml:space="preserve">Edisto </w:t>
      </w:r>
      <w:r w:rsidRPr="00906904">
        <w:tab/>
        <w:t>1,541</w:t>
      </w:r>
    </w:p>
    <w:p w14:paraId="04A7C348" w14:textId="77777777" w:rsidR="00225B36" w:rsidRPr="00906904" w:rsidRDefault="00225B36" w:rsidP="00225B36">
      <w:pPr>
        <w:widowControl w:val="0"/>
        <w:ind w:left="288"/>
      </w:pPr>
      <w:r w:rsidRPr="00906904">
        <w:t xml:space="preserve">Orangeburg Ward 1 </w:t>
      </w:r>
      <w:r w:rsidRPr="00906904">
        <w:tab/>
        <w:t>1,035</w:t>
      </w:r>
    </w:p>
    <w:p w14:paraId="32FB615F" w14:textId="77777777" w:rsidR="00225B36" w:rsidRPr="00906904" w:rsidRDefault="00225B36" w:rsidP="00225B36">
      <w:pPr>
        <w:widowControl w:val="0"/>
        <w:ind w:left="288"/>
      </w:pPr>
      <w:r w:rsidRPr="00906904">
        <w:t xml:space="preserve">Orangeburg Ward 10 </w:t>
      </w:r>
      <w:r w:rsidRPr="00906904">
        <w:tab/>
        <w:t>1,018</w:t>
      </w:r>
    </w:p>
    <w:p w14:paraId="70D34689" w14:textId="77777777" w:rsidR="00225B36" w:rsidRPr="00906904" w:rsidRDefault="00225B36" w:rsidP="00225B36">
      <w:pPr>
        <w:widowControl w:val="0"/>
        <w:ind w:left="288"/>
      </w:pPr>
      <w:r w:rsidRPr="00906904">
        <w:t xml:space="preserve">Orangeburg Ward 2 </w:t>
      </w:r>
      <w:r w:rsidRPr="00906904">
        <w:tab/>
        <w:t>988</w:t>
      </w:r>
    </w:p>
    <w:p w14:paraId="7445EB7B" w14:textId="77777777" w:rsidR="00225B36" w:rsidRPr="00906904" w:rsidRDefault="00225B36" w:rsidP="00225B36">
      <w:pPr>
        <w:widowControl w:val="0"/>
        <w:ind w:left="288"/>
      </w:pPr>
      <w:r w:rsidRPr="00906904">
        <w:t>Orangeburg Ward 3</w:t>
      </w:r>
    </w:p>
    <w:p w14:paraId="3967B54F" w14:textId="77777777" w:rsidR="00225B36" w:rsidRPr="00906904" w:rsidRDefault="00225B36" w:rsidP="00225B36">
      <w:pPr>
        <w:widowControl w:val="0"/>
        <w:ind w:left="576"/>
      </w:pPr>
      <w:r w:rsidRPr="00906904">
        <w:t>Tract 106.02</w:t>
      </w:r>
    </w:p>
    <w:p w14:paraId="5AA379A1" w14:textId="77777777" w:rsidR="00225B36" w:rsidRPr="00906904" w:rsidRDefault="00225B36" w:rsidP="00225B36">
      <w:pPr>
        <w:widowControl w:val="0"/>
        <w:ind w:left="1152"/>
      </w:pPr>
      <w:r w:rsidRPr="00906904">
        <w:t xml:space="preserve">Blocks: 1007, 1009  </w:t>
      </w:r>
      <w:r w:rsidRPr="00906904">
        <w:tab/>
        <w:t>4</w:t>
      </w:r>
    </w:p>
    <w:p w14:paraId="4C7DFED6" w14:textId="77777777" w:rsidR="00225B36" w:rsidRPr="00906904" w:rsidRDefault="00225B36" w:rsidP="00225B36">
      <w:pPr>
        <w:widowControl w:val="0"/>
        <w:ind w:left="576"/>
      </w:pPr>
      <w:r w:rsidRPr="00906904">
        <w:t>Tract 106.04</w:t>
      </w:r>
    </w:p>
    <w:p w14:paraId="18A6406B" w14:textId="77777777" w:rsidR="00225B36" w:rsidRPr="00906904" w:rsidRDefault="00225B36" w:rsidP="00225B36">
      <w:pPr>
        <w:widowControl w:val="0"/>
        <w:ind w:left="1152"/>
      </w:pPr>
      <w:r w:rsidRPr="00906904">
        <w:t xml:space="preserve">Blocks: 1046, 1047  </w:t>
      </w:r>
      <w:r w:rsidRPr="00906904">
        <w:tab/>
        <w:t>0</w:t>
      </w:r>
    </w:p>
    <w:p w14:paraId="3D021932" w14:textId="77777777" w:rsidR="00225B36" w:rsidRPr="00906904" w:rsidRDefault="00225B36" w:rsidP="00225B36">
      <w:pPr>
        <w:widowControl w:val="0"/>
        <w:ind w:left="576"/>
      </w:pPr>
      <w:r w:rsidRPr="00906904">
        <w:t>Tract 113</w:t>
      </w:r>
    </w:p>
    <w:p w14:paraId="148D6237" w14:textId="77777777" w:rsidR="00225B36" w:rsidRPr="00906904" w:rsidRDefault="00225B36" w:rsidP="00225B36">
      <w:pPr>
        <w:widowControl w:val="0"/>
        <w:ind w:left="1152"/>
      </w:pPr>
      <w:r w:rsidRPr="00906904">
        <w:t xml:space="preserve">Blocks: 2009, 2010, 2011, 2012, 2013, 2014, 2015, 2016, 2017, 2018, 2019, 2020, 2021, 2022, 2023, 2024, 2025, 2026, 2027, 2028, 2029, 2033, 2034, 2035, 2036, 2037, 2038  </w:t>
      </w:r>
      <w:r w:rsidRPr="00906904">
        <w:tab/>
        <w:t>1735</w:t>
      </w:r>
    </w:p>
    <w:p w14:paraId="0EFDA3A9" w14:textId="77777777" w:rsidR="00225B36" w:rsidRPr="00906904" w:rsidRDefault="00225B36" w:rsidP="00225B36">
      <w:pPr>
        <w:widowControl w:val="0"/>
        <w:ind w:left="288"/>
      </w:pPr>
      <w:r w:rsidRPr="00906904">
        <w:t xml:space="preserve">Orangeburg Ward 3 Subtotal </w:t>
      </w:r>
      <w:r w:rsidRPr="00906904">
        <w:tab/>
        <w:t>1,739</w:t>
      </w:r>
    </w:p>
    <w:p w14:paraId="337C4F68" w14:textId="77777777" w:rsidR="00225B36" w:rsidRPr="00906904" w:rsidRDefault="00225B36" w:rsidP="00225B36">
      <w:pPr>
        <w:widowControl w:val="0"/>
        <w:ind w:left="288"/>
      </w:pPr>
      <w:r w:rsidRPr="00906904">
        <w:t>Orangeburg Ward 4</w:t>
      </w:r>
    </w:p>
    <w:p w14:paraId="42FF076C" w14:textId="77777777" w:rsidR="00225B36" w:rsidRPr="00906904" w:rsidRDefault="00225B36" w:rsidP="00225B36">
      <w:pPr>
        <w:widowControl w:val="0"/>
        <w:ind w:left="576"/>
      </w:pPr>
      <w:r w:rsidRPr="00906904">
        <w:t>Tract 113</w:t>
      </w:r>
    </w:p>
    <w:p w14:paraId="4CCC8E61" w14:textId="77777777" w:rsidR="00225B36" w:rsidRPr="00906904" w:rsidRDefault="00225B36" w:rsidP="00225B36">
      <w:pPr>
        <w:widowControl w:val="0"/>
        <w:ind w:left="1152"/>
      </w:pPr>
      <w:r w:rsidRPr="00906904">
        <w:t xml:space="preserve">Blocks: 1011, 1025  </w:t>
      </w:r>
      <w:r w:rsidRPr="00906904">
        <w:tab/>
        <w:t>0</w:t>
      </w:r>
    </w:p>
    <w:p w14:paraId="5E7EF867" w14:textId="77777777" w:rsidR="00225B36" w:rsidRPr="00906904" w:rsidRDefault="00225B36" w:rsidP="00225B36">
      <w:pPr>
        <w:widowControl w:val="0"/>
        <w:ind w:left="288"/>
      </w:pPr>
      <w:r w:rsidRPr="00906904">
        <w:t xml:space="preserve">Orangeburg Ward 4 Subtotal </w:t>
      </w:r>
      <w:r w:rsidRPr="00906904">
        <w:tab/>
        <w:t>0</w:t>
      </w:r>
    </w:p>
    <w:p w14:paraId="480C671A" w14:textId="77777777" w:rsidR="00225B36" w:rsidRPr="00906904" w:rsidRDefault="00225B36" w:rsidP="00225B36">
      <w:pPr>
        <w:widowControl w:val="0"/>
        <w:ind w:left="288"/>
      </w:pPr>
      <w:r w:rsidRPr="00906904">
        <w:t xml:space="preserve">Orangeburg Ward 5 </w:t>
      </w:r>
      <w:r w:rsidRPr="00906904">
        <w:tab/>
        <w:t>1,022</w:t>
      </w:r>
    </w:p>
    <w:p w14:paraId="1EDC2890" w14:textId="77777777" w:rsidR="00225B36" w:rsidRPr="00906904" w:rsidRDefault="00225B36" w:rsidP="00225B36">
      <w:pPr>
        <w:widowControl w:val="0"/>
        <w:ind w:left="288"/>
      </w:pPr>
      <w:r w:rsidRPr="00906904">
        <w:t xml:space="preserve">Orangeburg Ward 6 </w:t>
      </w:r>
      <w:r w:rsidRPr="00906904">
        <w:tab/>
        <w:t>1,095</w:t>
      </w:r>
    </w:p>
    <w:p w14:paraId="7F0CE72A" w14:textId="77777777" w:rsidR="00225B36" w:rsidRPr="00906904" w:rsidRDefault="00225B36" w:rsidP="00225B36">
      <w:pPr>
        <w:widowControl w:val="0"/>
        <w:ind w:left="288"/>
      </w:pPr>
      <w:r w:rsidRPr="00906904">
        <w:t xml:space="preserve">Orangeburg Ward 7 </w:t>
      </w:r>
      <w:r w:rsidRPr="00906904">
        <w:tab/>
        <w:t>958</w:t>
      </w:r>
    </w:p>
    <w:p w14:paraId="2D0D21B5" w14:textId="77777777" w:rsidR="00225B36" w:rsidRPr="00906904" w:rsidRDefault="00225B36" w:rsidP="00225B36">
      <w:pPr>
        <w:widowControl w:val="0"/>
        <w:ind w:left="288"/>
      </w:pPr>
      <w:r w:rsidRPr="00906904">
        <w:t xml:space="preserve">Orangeburg Ward 8 </w:t>
      </w:r>
      <w:r w:rsidRPr="00906904">
        <w:tab/>
        <w:t>1,022</w:t>
      </w:r>
    </w:p>
    <w:p w14:paraId="6BD2E283" w14:textId="77777777" w:rsidR="00225B36" w:rsidRPr="00906904" w:rsidRDefault="00225B36" w:rsidP="00225B36">
      <w:pPr>
        <w:widowControl w:val="0"/>
        <w:ind w:left="288"/>
      </w:pPr>
      <w:r w:rsidRPr="00906904">
        <w:t xml:space="preserve">Orangeburg Ward 9 </w:t>
      </w:r>
      <w:r w:rsidRPr="00906904">
        <w:tab/>
        <w:t>805</w:t>
      </w:r>
    </w:p>
    <w:p w14:paraId="1448998E" w14:textId="77777777" w:rsidR="00225B36" w:rsidRPr="00906904" w:rsidRDefault="00225B36" w:rsidP="00225B36">
      <w:pPr>
        <w:widowControl w:val="0"/>
        <w:ind w:left="288"/>
      </w:pPr>
      <w:r w:rsidRPr="00906904">
        <w:t>Suburban 1</w:t>
      </w:r>
    </w:p>
    <w:p w14:paraId="403787AC" w14:textId="77777777" w:rsidR="00225B36" w:rsidRPr="00906904" w:rsidRDefault="00225B36" w:rsidP="00225B36">
      <w:pPr>
        <w:widowControl w:val="0"/>
        <w:ind w:left="576"/>
      </w:pPr>
      <w:r w:rsidRPr="00906904">
        <w:t>Tract 111</w:t>
      </w:r>
    </w:p>
    <w:p w14:paraId="2D5C95F8" w14:textId="77777777" w:rsidR="00225B36" w:rsidRPr="00906904" w:rsidRDefault="00225B36" w:rsidP="00225B36">
      <w:pPr>
        <w:widowControl w:val="0"/>
        <w:ind w:left="1152"/>
      </w:pPr>
      <w:r w:rsidRPr="00906904">
        <w:t xml:space="preserve">Blocks: 1034  </w:t>
      </w:r>
      <w:r w:rsidRPr="00906904">
        <w:tab/>
        <w:t>0</w:t>
      </w:r>
    </w:p>
    <w:p w14:paraId="53F225AE" w14:textId="77777777" w:rsidR="00225B36" w:rsidRPr="00906904" w:rsidRDefault="00225B36" w:rsidP="00225B36">
      <w:pPr>
        <w:widowControl w:val="0"/>
        <w:ind w:left="288"/>
      </w:pPr>
      <w:r w:rsidRPr="00906904">
        <w:t xml:space="preserve">Suburban 1 Subtotal </w:t>
      </w:r>
      <w:r w:rsidRPr="00906904">
        <w:tab/>
        <w:t>0</w:t>
      </w:r>
    </w:p>
    <w:p w14:paraId="0B9C7535" w14:textId="77777777" w:rsidR="00225B36" w:rsidRPr="00906904" w:rsidRDefault="00225B36" w:rsidP="00225B36">
      <w:pPr>
        <w:widowControl w:val="0"/>
        <w:ind w:left="288"/>
      </w:pPr>
      <w:r w:rsidRPr="00906904">
        <w:t xml:space="preserve">Suburban 4 </w:t>
      </w:r>
      <w:r w:rsidRPr="00906904">
        <w:tab/>
        <w:t>769</w:t>
      </w:r>
    </w:p>
    <w:p w14:paraId="0C492270" w14:textId="77777777" w:rsidR="00225B36" w:rsidRPr="00906904" w:rsidRDefault="00225B36" w:rsidP="00225B36">
      <w:pPr>
        <w:widowControl w:val="0"/>
        <w:ind w:left="288"/>
      </w:pPr>
      <w:r w:rsidRPr="00906904">
        <w:t xml:space="preserve">Suburban 5 </w:t>
      </w:r>
      <w:r w:rsidRPr="00906904">
        <w:tab/>
        <w:t>1,805</w:t>
      </w:r>
    </w:p>
    <w:p w14:paraId="6CBACE4B" w14:textId="77777777" w:rsidR="00225B36" w:rsidRPr="00906904" w:rsidRDefault="00225B36" w:rsidP="00225B36">
      <w:pPr>
        <w:widowControl w:val="0"/>
        <w:ind w:left="288"/>
      </w:pPr>
      <w:r w:rsidRPr="00906904">
        <w:t xml:space="preserve">Suburban 6 </w:t>
      </w:r>
      <w:r w:rsidRPr="00906904">
        <w:tab/>
        <w:t>1,308</w:t>
      </w:r>
    </w:p>
    <w:p w14:paraId="55890882" w14:textId="77777777" w:rsidR="00225B36" w:rsidRPr="00906904" w:rsidRDefault="00225B36" w:rsidP="00225B36">
      <w:pPr>
        <w:widowControl w:val="0"/>
        <w:ind w:left="288"/>
      </w:pPr>
      <w:r w:rsidRPr="00906904">
        <w:t xml:space="preserve">Suburban 7 </w:t>
      </w:r>
      <w:r w:rsidRPr="00906904">
        <w:tab/>
        <w:t>2,517</w:t>
      </w:r>
    </w:p>
    <w:p w14:paraId="05184769" w14:textId="77777777" w:rsidR="00225B36" w:rsidRPr="00906904" w:rsidRDefault="00225B36" w:rsidP="00225B36">
      <w:pPr>
        <w:widowControl w:val="0"/>
        <w:ind w:left="288"/>
      </w:pPr>
      <w:r w:rsidRPr="00906904">
        <w:t xml:space="preserve">Suburban 8 </w:t>
      </w:r>
      <w:r w:rsidRPr="00906904">
        <w:tab/>
        <w:t>1,169</w:t>
      </w:r>
    </w:p>
    <w:p w14:paraId="0F783501" w14:textId="77777777" w:rsidR="00225B36" w:rsidRPr="00906904" w:rsidRDefault="00225B36" w:rsidP="00225B36">
      <w:pPr>
        <w:widowControl w:val="0"/>
        <w:ind w:left="288"/>
      </w:pPr>
      <w:r w:rsidRPr="00906904">
        <w:t>Suburban 9</w:t>
      </w:r>
    </w:p>
    <w:p w14:paraId="11962123" w14:textId="77777777" w:rsidR="00225B36" w:rsidRPr="00906904" w:rsidRDefault="00225B36" w:rsidP="00225B36">
      <w:pPr>
        <w:widowControl w:val="0"/>
        <w:ind w:left="576"/>
      </w:pPr>
      <w:r w:rsidRPr="00906904">
        <w:t>Tract 110</w:t>
      </w:r>
    </w:p>
    <w:p w14:paraId="4781F0EA" w14:textId="77777777" w:rsidR="00225B36" w:rsidRPr="00906904" w:rsidRDefault="00225B36" w:rsidP="00225B36">
      <w:pPr>
        <w:widowControl w:val="0"/>
        <w:ind w:left="1152"/>
      </w:pPr>
      <w:r w:rsidRPr="00906904">
        <w:t xml:space="preserve">Blocks: 3000, 3001, 3002, 3011, 3014, 3016, 3019, 3023, 3026, 3033, 3034, 3035, 3036, 3037, 3038  </w:t>
      </w:r>
      <w:r w:rsidRPr="00906904">
        <w:tab/>
        <w:t>596</w:t>
      </w:r>
    </w:p>
    <w:p w14:paraId="5F04197F" w14:textId="77777777" w:rsidR="00225B36" w:rsidRPr="00906904" w:rsidRDefault="00225B36" w:rsidP="00225B36">
      <w:pPr>
        <w:widowControl w:val="0"/>
        <w:ind w:left="576"/>
      </w:pPr>
      <w:r w:rsidRPr="00906904">
        <w:t>Tract 111</w:t>
      </w:r>
    </w:p>
    <w:p w14:paraId="3B530AD5" w14:textId="77777777" w:rsidR="00225B36" w:rsidRPr="00906904" w:rsidRDefault="00225B36" w:rsidP="00225B36">
      <w:pPr>
        <w:widowControl w:val="0"/>
        <w:ind w:left="1152"/>
      </w:pPr>
      <w:r w:rsidRPr="00906904">
        <w:t xml:space="preserve">Blocks: 1020  </w:t>
      </w:r>
      <w:r w:rsidRPr="00906904">
        <w:tab/>
        <w:t>0</w:t>
      </w:r>
    </w:p>
    <w:p w14:paraId="7BD36438" w14:textId="77777777" w:rsidR="00225B36" w:rsidRPr="00906904" w:rsidRDefault="00225B36" w:rsidP="00225B36">
      <w:pPr>
        <w:widowControl w:val="0"/>
        <w:ind w:left="288"/>
      </w:pPr>
      <w:r w:rsidRPr="00906904">
        <w:t xml:space="preserve">Suburban 9 Subtotal </w:t>
      </w:r>
      <w:r w:rsidRPr="00906904">
        <w:tab/>
        <w:t>596</w:t>
      </w:r>
    </w:p>
    <w:p w14:paraId="77B8A630" w14:textId="77777777" w:rsidR="00225B36" w:rsidRPr="00906904" w:rsidRDefault="00225B36" w:rsidP="00225B36">
      <w:pPr>
        <w:widowControl w:val="0"/>
        <w:ind w:left="288"/>
      </w:pPr>
      <w:r w:rsidRPr="00906904">
        <w:t xml:space="preserve">County Orangeburg SC Subtotal </w:t>
      </w:r>
      <w:r w:rsidRPr="00906904">
        <w:tab/>
        <w:t>26,957</w:t>
      </w:r>
    </w:p>
    <w:p w14:paraId="01CC645F" w14:textId="77777777" w:rsidR="00225B36" w:rsidRPr="00906904" w:rsidRDefault="00225B36" w:rsidP="00225B36">
      <w:pPr>
        <w:widowControl w:val="0"/>
      </w:pPr>
      <w:r w:rsidRPr="00906904">
        <w:t xml:space="preserve">DISTRICT 90 Total </w:t>
      </w:r>
      <w:r w:rsidRPr="00906904">
        <w:tab/>
        <w:t>40,268</w:t>
      </w:r>
    </w:p>
    <w:p w14:paraId="19333767" w14:textId="77777777" w:rsidR="00225B36" w:rsidRPr="00906904" w:rsidRDefault="00225B36" w:rsidP="00225B36">
      <w:pPr>
        <w:widowControl w:val="0"/>
      </w:pPr>
      <w:r w:rsidRPr="00906904">
        <w:t>Area</w:t>
      </w:r>
      <w:r w:rsidRPr="00906904">
        <w:tab/>
        <w:t>Population</w:t>
      </w:r>
    </w:p>
    <w:p w14:paraId="5CE1284F" w14:textId="77777777" w:rsidR="00225B36" w:rsidRPr="00906904" w:rsidRDefault="00225B36" w:rsidP="00225B36">
      <w:pPr>
        <w:widowControl w:val="0"/>
      </w:pPr>
      <w:r w:rsidRPr="00906904">
        <w:t>DISTRICT 91</w:t>
      </w:r>
    </w:p>
    <w:p w14:paraId="44D450E4" w14:textId="77777777" w:rsidR="00225B36" w:rsidRPr="00906904" w:rsidRDefault="00225B36" w:rsidP="00225B36">
      <w:pPr>
        <w:widowControl w:val="0"/>
      </w:pPr>
      <w:r w:rsidRPr="00906904">
        <w:t>Area</w:t>
      </w:r>
      <w:r w:rsidRPr="00906904">
        <w:tab/>
        <w:t>Population</w:t>
      </w:r>
    </w:p>
    <w:p w14:paraId="20300DC7" w14:textId="77777777" w:rsidR="00225B36" w:rsidRPr="00906904" w:rsidRDefault="00225B36" w:rsidP="00225B36">
      <w:pPr>
        <w:widowControl w:val="0"/>
        <w:ind w:left="288"/>
      </w:pPr>
      <w:r w:rsidRPr="00906904">
        <w:t xml:space="preserve">County: Allendale SC </w:t>
      </w:r>
      <w:r w:rsidRPr="00906904">
        <w:tab/>
        <w:t>8,039</w:t>
      </w:r>
    </w:p>
    <w:p w14:paraId="6E8D41B0" w14:textId="77777777" w:rsidR="00225B36" w:rsidRPr="00906904" w:rsidRDefault="00225B36" w:rsidP="00225B36">
      <w:pPr>
        <w:widowControl w:val="0"/>
        <w:ind w:left="288"/>
      </w:pPr>
      <w:r w:rsidRPr="00906904">
        <w:t xml:space="preserve">County: Barnwell SC </w:t>
      </w:r>
      <w:r w:rsidRPr="00906904">
        <w:tab/>
        <w:t>20,589</w:t>
      </w:r>
    </w:p>
    <w:p w14:paraId="3C1DF832" w14:textId="77777777" w:rsidR="00225B36" w:rsidRPr="00906904" w:rsidRDefault="00225B36" w:rsidP="00225B36">
      <w:pPr>
        <w:widowControl w:val="0"/>
        <w:ind w:left="288"/>
      </w:pPr>
      <w:r w:rsidRPr="00906904">
        <w:t>County: Orangeburg SC</w:t>
      </w:r>
    </w:p>
    <w:p w14:paraId="64C7685C" w14:textId="77777777" w:rsidR="00225B36" w:rsidRPr="00906904" w:rsidRDefault="00225B36" w:rsidP="00225B36">
      <w:pPr>
        <w:widowControl w:val="0"/>
        <w:ind w:left="288"/>
      </w:pPr>
      <w:r w:rsidRPr="00906904">
        <w:t xml:space="preserve">Limestone 1 </w:t>
      </w:r>
      <w:r w:rsidRPr="00906904">
        <w:tab/>
        <w:t>2,616</w:t>
      </w:r>
    </w:p>
    <w:p w14:paraId="50FB753A" w14:textId="77777777" w:rsidR="00225B36" w:rsidRPr="00906904" w:rsidRDefault="00225B36" w:rsidP="00225B36">
      <w:pPr>
        <w:widowControl w:val="0"/>
        <w:ind w:left="288"/>
      </w:pPr>
      <w:r w:rsidRPr="00906904">
        <w:t xml:space="preserve">Limestone 2 </w:t>
      </w:r>
      <w:r w:rsidRPr="00906904">
        <w:tab/>
        <w:t>2,430</w:t>
      </w:r>
    </w:p>
    <w:p w14:paraId="59CD09CF" w14:textId="77777777" w:rsidR="00225B36" w:rsidRPr="00906904" w:rsidRDefault="00225B36" w:rsidP="00225B36">
      <w:pPr>
        <w:widowControl w:val="0"/>
        <w:ind w:left="288"/>
      </w:pPr>
      <w:r w:rsidRPr="00906904">
        <w:t xml:space="preserve">Neeses-Livingston </w:t>
      </w:r>
      <w:r w:rsidRPr="00906904">
        <w:tab/>
        <w:t>1,757</w:t>
      </w:r>
    </w:p>
    <w:p w14:paraId="29FE3EF0" w14:textId="77777777" w:rsidR="00225B36" w:rsidRPr="00906904" w:rsidRDefault="00225B36" w:rsidP="00225B36">
      <w:pPr>
        <w:widowControl w:val="0"/>
        <w:ind w:left="288"/>
      </w:pPr>
      <w:r w:rsidRPr="00906904">
        <w:t xml:space="preserve">Norway </w:t>
      </w:r>
      <w:r w:rsidRPr="00906904">
        <w:tab/>
        <w:t>1,671</w:t>
      </w:r>
    </w:p>
    <w:p w14:paraId="19C156E1" w14:textId="77777777" w:rsidR="00225B36" w:rsidRPr="00906904" w:rsidRDefault="00225B36" w:rsidP="00225B36">
      <w:pPr>
        <w:widowControl w:val="0"/>
        <w:ind w:left="288"/>
      </w:pPr>
      <w:r w:rsidRPr="00906904">
        <w:t xml:space="preserve">Pine Hill </w:t>
      </w:r>
      <w:r w:rsidRPr="00906904">
        <w:tab/>
        <w:t>1,650</w:t>
      </w:r>
    </w:p>
    <w:p w14:paraId="292EB97A" w14:textId="77777777" w:rsidR="00225B36" w:rsidRPr="00906904" w:rsidRDefault="00225B36" w:rsidP="00225B36">
      <w:pPr>
        <w:widowControl w:val="0"/>
        <w:ind w:left="288"/>
      </w:pPr>
      <w:r w:rsidRPr="00906904">
        <w:t xml:space="preserve">Springfield </w:t>
      </w:r>
      <w:r w:rsidRPr="00906904">
        <w:tab/>
        <w:t>1,601</w:t>
      </w:r>
    </w:p>
    <w:p w14:paraId="008E3898" w14:textId="77777777" w:rsidR="00225B36" w:rsidRPr="00906904" w:rsidRDefault="00225B36" w:rsidP="00225B36">
      <w:pPr>
        <w:widowControl w:val="0"/>
        <w:ind w:left="288"/>
      </w:pPr>
      <w:r w:rsidRPr="00906904">
        <w:t xml:space="preserve">County Orangeburg SC Subtotal </w:t>
      </w:r>
      <w:r w:rsidRPr="00906904">
        <w:tab/>
        <w:t>11,725</w:t>
      </w:r>
    </w:p>
    <w:p w14:paraId="6B1DC654" w14:textId="77777777" w:rsidR="00225B36" w:rsidRPr="00906904" w:rsidRDefault="00225B36" w:rsidP="00225B36">
      <w:pPr>
        <w:widowControl w:val="0"/>
      </w:pPr>
      <w:r w:rsidRPr="00906904">
        <w:t xml:space="preserve">DISTRICT 91 Total </w:t>
      </w:r>
      <w:r w:rsidRPr="00906904">
        <w:tab/>
        <w:t>40,353</w:t>
      </w:r>
    </w:p>
    <w:p w14:paraId="704E7DAC" w14:textId="77777777" w:rsidR="00225B36" w:rsidRPr="00906904" w:rsidRDefault="00225B36" w:rsidP="00225B36">
      <w:pPr>
        <w:widowControl w:val="0"/>
      </w:pPr>
      <w:r w:rsidRPr="00906904">
        <w:t>Area</w:t>
      </w:r>
      <w:r w:rsidRPr="00906904">
        <w:tab/>
        <w:t>Population</w:t>
      </w:r>
    </w:p>
    <w:p w14:paraId="0E38304A" w14:textId="77777777" w:rsidR="00225B36" w:rsidRPr="00906904" w:rsidRDefault="00225B36" w:rsidP="00225B36">
      <w:pPr>
        <w:widowControl w:val="0"/>
      </w:pPr>
      <w:r w:rsidRPr="00906904">
        <w:t>DISTRICT 92</w:t>
      </w:r>
    </w:p>
    <w:p w14:paraId="1CA143A7" w14:textId="77777777" w:rsidR="00225B36" w:rsidRPr="00906904" w:rsidRDefault="00225B36" w:rsidP="00225B36">
      <w:pPr>
        <w:widowControl w:val="0"/>
      </w:pPr>
      <w:r w:rsidRPr="00906904">
        <w:t>Area</w:t>
      </w:r>
      <w:r w:rsidRPr="00906904">
        <w:tab/>
        <w:t>Population</w:t>
      </w:r>
    </w:p>
    <w:p w14:paraId="71AD1D0E" w14:textId="77777777" w:rsidR="00225B36" w:rsidRPr="00906904" w:rsidRDefault="00225B36" w:rsidP="00225B36">
      <w:pPr>
        <w:widowControl w:val="0"/>
        <w:ind w:left="288"/>
      </w:pPr>
      <w:r w:rsidRPr="00906904">
        <w:t>County: Berkeley SC</w:t>
      </w:r>
    </w:p>
    <w:p w14:paraId="1940958E" w14:textId="77777777" w:rsidR="00225B36" w:rsidRPr="00906904" w:rsidRDefault="00225B36" w:rsidP="00225B36">
      <w:pPr>
        <w:widowControl w:val="0"/>
        <w:ind w:left="288"/>
      </w:pPr>
      <w:r w:rsidRPr="00906904">
        <w:t xml:space="preserve">Beverly Hills </w:t>
      </w:r>
      <w:r w:rsidRPr="00906904">
        <w:tab/>
        <w:t>2,179</w:t>
      </w:r>
    </w:p>
    <w:p w14:paraId="5DB6189D" w14:textId="77777777" w:rsidR="00225B36" w:rsidRPr="00906904" w:rsidRDefault="00225B36" w:rsidP="00225B36">
      <w:pPr>
        <w:widowControl w:val="0"/>
        <w:ind w:left="288"/>
      </w:pPr>
      <w:r w:rsidRPr="00906904">
        <w:t xml:space="preserve">Boulder Bluff </w:t>
      </w:r>
      <w:r w:rsidRPr="00906904">
        <w:tab/>
        <w:t>3,803</w:t>
      </w:r>
    </w:p>
    <w:p w14:paraId="2DDB296F" w14:textId="77777777" w:rsidR="00225B36" w:rsidRPr="00906904" w:rsidRDefault="00225B36" w:rsidP="00225B36">
      <w:pPr>
        <w:widowControl w:val="0"/>
        <w:ind w:left="288"/>
      </w:pPr>
      <w:r w:rsidRPr="00906904">
        <w:t xml:space="preserve">Central </w:t>
      </w:r>
      <w:r w:rsidRPr="00906904">
        <w:tab/>
        <w:t>3,890</w:t>
      </w:r>
    </w:p>
    <w:p w14:paraId="4BD15E77" w14:textId="77777777" w:rsidR="00225B36" w:rsidRPr="00906904" w:rsidRDefault="00225B36" w:rsidP="00225B36">
      <w:pPr>
        <w:widowControl w:val="0"/>
        <w:ind w:left="288"/>
      </w:pPr>
      <w:r w:rsidRPr="00906904">
        <w:t xml:space="preserve">Devon Forest 1 </w:t>
      </w:r>
      <w:r w:rsidRPr="00906904">
        <w:tab/>
        <w:t>3,611</w:t>
      </w:r>
    </w:p>
    <w:p w14:paraId="3A21DE96" w14:textId="77777777" w:rsidR="00225B36" w:rsidRPr="00906904" w:rsidRDefault="00225B36" w:rsidP="00225B36">
      <w:pPr>
        <w:widowControl w:val="0"/>
        <w:ind w:left="288"/>
      </w:pPr>
      <w:r w:rsidRPr="00906904">
        <w:t xml:space="preserve">Devon Forest 2 </w:t>
      </w:r>
      <w:r w:rsidRPr="00906904">
        <w:tab/>
        <w:t>2,516</w:t>
      </w:r>
    </w:p>
    <w:p w14:paraId="4064F4C9" w14:textId="77777777" w:rsidR="00225B36" w:rsidRPr="00906904" w:rsidRDefault="00225B36" w:rsidP="00225B36">
      <w:pPr>
        <w:widowControl w:val="0"/>
        <w:ind w:left="288"/>
      </w:pPr>
      <w:r w:rsidRPr="00906904">
        <w:t>Discovery</w:t>
      </w:r>
    </w:p>
    <w:p w14:paraId="7C0FAA1E" w14:textId="77777777" w:rsidR="00225B36" w:rsidRPr="00906904" w:rsidRDefault="00225B36" w:rsidP="00225B36">
      <w:pPr>
        <w:widowControl w:val="0"/>
        <w:ind w:left="576"/>
      </w:pPr>
      <w:r w:rsidRPr="00906904">
        <w:t>Tract 207.16</w:t>
      </w:r>
    </w:p>
    <w:p w14:paraId="7FFE3EB3" w14:textId="77777777" w:rsidR="00225B36" w:rsidRPr="00906904" w:rsidRDefault="00225B36" w:rsidP="00225B36">
      <w:pPr>
        <w:widowControl w:val="0"/>
        <w:ind w:left="1152"/>
      </w:pPr>
      <w:r w:rsidRPr="00906904">
        <w:t xml:space="preserve">Blocks: 2009, 2010, 2011, 2012, 2013, 2014, 2015, 2016, 2017, 2018, 3000, 3001, 3002, 3003, 3004, 3005, 3006, 3007, 3008, 3009, 3010, 3011, 3012, 3013, 3014, 3015, 3016, 3017, 3018, 3019  </w:t>
      </w:r>
      <w:r w:rsidRPr="00906904">
        <w:tab/>
        <w:t>2552</w:t>
      </w:r>
    </w:p>
    <w:p w14:paraId="57B85854" w14:textId="77777777" w:rsidR="00225B36" w:rsidRPr="00906904" w:rsidRDefault="00225B36" w:rsidP="00225B36">
      <w:pPr>
        <w:widowControl w:val="0"/>
        <w:ind w:left="288"/>
      </w:pPr>
      <w:r w:rsidRPr="00906904">
        <w:t xml:space="preserve">Discovery Subtotal </w:t>
      </w:r>
      <w:r w:rsidRPr="00906904">
        <w:tab/>
        <w:t>2,552</w:t>
      </w:r>
    </w:p>
    <w:p w14:paraId="56217FBB" w14:textId="77777777" w:rsidR="00225B36" w:rsidRPr="00906904" w:rsidRDefault="00225B36" w:rsidP="00225B36">
      <w:pPr>
        <w:widowControl w:val="0"/>
        <w:ind w:left="288"/>
      </w:pPr>
      <w:r w:rsidRPr="00906904">
        <w:t>Liberty Hall</w:t>
      </w:r>
    </w:p>
    <w:p w14:paraId="5E2E1461" w14:textId="77777777" w:rsidR="00225B36" w:rsidRPr="00906904" w:rsidRDefault="00225B36" w:rsidP="00225B36">
      <w:pPr>
        <w:widowControl w:val="0"/>
        <w:ind w:left="576"/>
      </w:pPr>
      <w:r w:rsidRPr="00906904">
        <w:t>Tract 208.07</w:t>
      </w:r>
    </w:p>
    <w:p w14:paraId="28D0B936" w14:textId="77777777" w:rsidR="00225B36" w:rsidRPr="00906904" w:rsidRDefault="00225B36" w:rsidP="00225B36">
      <w:pPr>
        <w:widowControl w:val="0"/>
        <w:ind w:left="1152"/>
      </w:pPr>
      <w:r w:rsidRPr="00906904">
        <w:t xml:space="preserve">Blocks: 2012, 2016, 2017, 2018, 2019, 2020, 2021, 2022, 2023, 2024, 2025, 2026, 3033, 4008, 4009, 4010, 4018, 4019, 4020, 4021, 4022, 4023, 4024, 4025, 4026, 4027, 4028, 4029, 4030  </w:t>
      </w:r>
      <w:r w:rsidRPr="00906904">
        <w:tab/>
        <w:t>2182</w:t>
      </w:r>
    </w:p>
    <w:p w14:paraId="6A5E1CA3" w14:textId="77777777" w:rsidR="00225B36" w:rsidRPr="00906904" w:rsidRDefault="00225B36" w:rsidP="00225B36">
      <w:pPr>
        <w:widowControl w:val="0"/>
        <w:ind w:left="288"/>
      </w:pPr>
      <w:r w:rsidRPr="00906904">
        <w:t xml:space="preserve">Liberty Hall Subtotal </w:t>
      </w:r>
      <w:r w:rsidRPr="00906904">
        <w:tab/>
        <w:t>2,182</w:t>
      </w:r>
    </w:p>
    <w:p w14:paraId="377D991E" w14:textId="77777777" w:rsidR="00225B36" w:rsidRPr="00906904" w:rsidRDefault="00225B36" w:rsidP="00225B36">
      <w:pPr>
        <w:widowControl w:val="0"/>
        <w:ind w:left="288"/>
      </w:pPr>
      <w:r w:rsidRPr="00906904">
        <w:t>Medway</w:t>
      </w:r>
    </w:p>
    <w:p w14:paraId="6867F00F" w14:textId="77777777" w:rsidR="00225B36" w:rsidRPr="00906904" w:rsidRDefault="00225B36" w:rsidP="00225B36">
      <w:pPr>
        <w:widowControl w:val="0"/>
        <w:ind w:left="576"/>
      </w:pPr>
      <w:r w:rsidRPr="00906904">
        <w:t>Tract 208.07</w:t>
      </w:r>
    </w:p>
    <w:p w14:paraId="76715952" w14:textId="77777777" w:rsidR="00225B36" w:rsidRPr="00906904" w:rsidRDefault="00225B36" w:rsidP="00225B36">
      <w:pPr>
        <w:widowControl w:val="0"/>
        <w:ind w:left="1152"/>
      </w:pPr>
      <w:r w:rsidRPr="00906904">
        <w:t xml:space="preserve">Blocks: 1014, 1015, 3000, 3001, 3002, 3003, 3004, 3005, 3006, 3007, 3008, 3009, 3010, 3011, 3012, 3013, 3014, 3015, 3016, 3017, 3018, 3019, 3020, 3021, 3023, 3024, 3025, 3026, 3031, 3032, 3039, 3040  </w:t>
      </w:r>
      <w:r w:rsidRPr="00906904">
        <w:tab/>
        <w:t>2402</w:t>
      </w:r>
    </w:p>
    <w:p w14:paraId="757C91E0" w14:textId="77777777" w:rsidR="00225B36" w:rsidRPr="00906904" w:rsidRDefault="00225B36" w:rsidP="00225B36">
      <w:pPr>
        <w:widowControl w:val="0"/>
        <w:ind w:left="288"/>
      </w:pPr>
      <w:r w:rsidRPr="00906904">
        <w:t xml:space="preserve">Medway Subtotal </w:t>
      </w:r>
      <w:r w:rsidRPr="00906904">
        <w:tab/>
        <w:t>2,402</w:t>
      </w:r>
    </w:p>
    <w:p w14:paraId="46F53E94" w14:textId="77777777" w:rsidR="00225B36" w:rsidRPr="00906904" w:rsidRDefault="00225B36" w:rsidP="00225B36">
      <w:pPr>
        <w:widowControl w:val="0"/>
        <w:ind w:left="288"/>
      </w:pPr>
      <w:r w:rsidRPr="00906904">
        <w:t xml:space="preserve">Stone Lake </w:t>
      </w:r>
      <w:r w:rsidRPr="00906904">
        <w:tab/>
        <w:t>1,899</w:t>
      </w:r>
    </w:p>
    <w:p w14:paraId="496E8583" w14:textId="77777777" w:rsidR="00225B36" w:rsidRPr="00906904" w:rsidRDefault="00225B36" w:rsidP="00225B36">
      <w:pPr>
        <w:widowControl w:val="0"/>
        <w:ind w:left="288"/>
      </w:pPr>
      <w:r w:rsidRPr="00906904">
        <w:t xml:space="preserve">Stratford 2 </w:t>
      </w:r>
      <w:r w:rsidRPr="00906904">
        <w:tab/>
        <w:t>2,110</w:t>
      </w:r>
    </w:p>
    <w:p w14:paraId="3004D2F3" w14:textId="77777777" w:rsidR="00225B36" w:rsidRPr="00906904" w:rsidRDefault="00225B36" w:rsidP="00225B36">
      <w:pPr>
        <w:widowControl w:val="0"/>
        <w:ind w:left="288"/>
      </w:pPr>
      <w:r w:rsidRPr="00906904">
        <w:t xml:space="preserve">Stratford 3 </w:t>
      </w:r>
      <w:r w:rsidRPr="00906904">
        <w:tab/>
        <w:t>3,338</w:t>
      </w:r>
    </w:p>
    <w:p w14:paraId="441D7E62" w14:textId="77777777" w:rsidR="00225B36" w:rsidRPr="00906904" w:rsidRDefault="00225B36" w:rsidP="00225B36">
      <w:pPr>
        <w:widowControl w:val="0"/>
        <w:ind w:left="288"/>
      </w:pPr>
      <w:r w:rsidRPr="00906904">
        <w:t>Stratford 4</w:t>
      </w:r>
    </w:p>
    <w:p w14:paraId="3A8641BB" w14:textId="77777777" w:rsidR="00225B36" w:rsidRPr="00906904" w:rsidRDefault="00225B36" w:rsidP="00225B36">
      <w:pPr>
        <w:widowControl w:val="0"/>
        <w:ind w:left="576"/>
      </w:pPr>
      <w:r w:rsidRPr="00906904">
        <w:t>Tract 207.16</w:t>
      </w:r>
    </w:p>
    <w:p w14:paraId="4B946B64" w14:textId="77777777" w:rsidR="00225B36" w:rsidRPr="00906904" w:rsidRDefault="00225B36" w:rsidP="00225B36">
      <w:pPr>
        <w:widowControl w:val="0"/>
        <w:ind w:left="1152"/>
      </w:pPr>
      <w:r w:rsidRPr="00906904">
        <w:t xml:space="preserve">Blocks: 2001, 2002, 2003, 2004, 2005, 2006, 2007, 2008, 2019, 2020, 2021, 2022  </w:t>
      </w:r>
      <w:r w:rsidRPr="00906904">
        <w:tab/>
        <w:t>1009</w:t>
      </w:r>
    </w:p>
    <w:p w14:paraId="17E8A79C" w14:textId="77777777" w:rsidR="00225B36" w:rsidRPr="00906904" w:rsidRDefault="00225B36" w:rsidP="00225B36">
      <w:pPr>
        <w:widowControl w:val="0"/>
        <w:ind w:left="576"/>
      </w:pPr>
      <w:r w:rsidRPr="00906904">
        <w:t>Tract 207.17</w:t>
      </w:r>
    </w:p>
    <w:p w14:paraId="5372BBB3" w14:textId="77777777" w:rsidR="00225B36" w:rsidRPr="00906904" w:rsidRDefault="00225B36" w:rsidP="00225B36">
      <w:pPr>
        <w:widowControl w:val="0"/>
        <w:ind w:left="1152"/>
      </w:pPr>
      <w:r w:rsidRPr="00906904">
        <w:t xml:space="preserve">Blocks: 3006, 3007, 3008, 3010, 3011, 3012, 3013  </w:t>
      </w:r>
      <w:r w:rsidRPr="00906904">
        <w:tab/>
        <w:t>568</w:t>
      </w:r>
    </w:p>
    <w:p w14:paraId="7397AC6C" w14:textId="77777777" w:rsidR="00225B36" w:rsidRPr="00906904" w:rsidRDefault="00225B36" w:rsidP="00225B36">
      <w:pPr>
        <w:widowControl w:val="0"/>
        <w:ind w:left="576"/>
      </w:pPr>
      <w:r w:rsidRPr="00906904">
        <w:t>Tract 207.21</w:t>
      </w:r>
    </w:p>
    <w:p w14:paraId="1CBEA8BE" w14:textId="77777777" w:rsidR="00225B36" w:rsidRPr="00906904" w:rsidRDefault="00225B36" w:rsidP="00225B36">
      <w:pPr>
        <w:widowControl w:val="0"/>
        <w:ind w:left="1152"/>
      </w:pPr>
      <w:r w:rsidRPr="00906904">
        <w:t xml:space="preserve">Blocks: 1013, 1018, 1019, 1020, 1021, 1022, 2003, 2004, 2005, 2006, 2007, 2018  </w:t>
      </w:r>
      <w:r w:rsidRPr="00906904">
        <w:tab/>
        <w:t>897</w:t>
      </w:r>
    </w:p>
    <w:p w14:paraId="595C3E17" w14:textId="77777777" w:rsidR="00225B36" w:rsidRPr="00906904" w:rsidRDefault="00225B36" w:rsidP="00225B36">
      <w:pPr>
        <w:widowControl w:val="0"/>
        <w:ind w:left="288"/>
      </w:pPr>
      <w:r w:rsidRPr="00906904">
        <w:t xml:space="preserve">Stratford 4 Subtotal </w:t>
      </w:r>
      <w:r w:rsidRPr="00906904">
        <w:tab/>
        <w:t>2,474</w:t>
      </w:r>
    </w:p>
    <w:p w14:paraId="42C6D39E" w14:textId="77777777" w:rsidR="00225B36" w:rsidRPr="00906904" w:rsidRDefault="00225B36" w:rsidP="00225B36">
      <w:pPr>
        <w:widowControl w:val="0"/>
        <w:ind w:left="288"/>
      </w:pPr>
      <w:r w:rsidRPr="00906904">
        <w:t xml:space="preserve">Westview 1 </w:t>
      </w:r>
      <w:r w:rsidRPr="00906904">
        <w:tab/>
        <w:t>1,824</w:t>
      </w:r>
    </w:p>
    <w:p w14:paraId="60B13761" w14:textId="77777777" w:rsidR="00225B36" w:rsidRPr="00906904" w:rsidRDefault="00225B36" w:rsidP="00225B36">
      <w:pPr>
        <w:widowControl w:val="0"/>
        <w:ind w:left="288"/>
      </w:pPr>
      <w:r w:rsidRPr="00906904">
        <w:t xml:space="preserve">Westview 2 </w:t>
      </w:r>
      <w:r w:rsidRPr="00906904">
        <w:tab/>
        <w:t>2,417</w:t>
      </w:r>
    </w:p>
    <w:p w14:paraId="09A65C0F" w14:textId="77777777" w:rsidR="00225B36" w:rsidRPr="00906904" w:rsidRDefault="00225B36" w:rsidP="00225B36">
      <w:pPr>
        <w:widowControl w:val="0"/>
        <w:ind w:left="288"/>
      </w:pPr>
      <w:r w:rsidRPr="00906904">
        <w:t xml:space="preserve">Westview 3 </w:t>
      </w:r>
      <w:r w:rsidRPr="00906904">
        <w:tab/>
        <w:t>2,624</w:t>
      </w:r>
    </w:p>
    <w:p w14:paraId="4E265A6E" w14:textId="77777777" w:rsidR="00225B36" w:rsidRPr="00906904" w:rsidRDefault="00225B36" w:rsidP="00225B36">
      <w:pPr>
        <w:widowControl w:val="0"/>
        <w:ind w:left="288"/>
      </w:pPr>
      <w:r w:rsidRPr="00906904">
        <w:t xml:space="preserve">Westview 4 </w:t>
      </w:r>
      <w:r w:rsidRPr="00906904">
        <w:tab/>
        <w:t>2,092</w:t>
      </w:r>
    </w:p>
    <w:p w14:paraId="30680388" w14:textId="77777777" w:rsidR="00225B36" w:rsidRPr="00906904" w:rsidRDefault="00225B36" w:rsidP="00225B36">
      <w:pPr>
        <w:widowControl w:val="0"/>
        <w:ind w:left="288"/>
      </w:pPr>
      <w:r w:rsidRPr="00906904">
        <w:t xml:space="preserve">County Berkeley SC Subtotal </w:t>
      </w:r>
      <w:r w:rsidRPr="00906904">
        <w:tab/>
        <w:t>41,913</w:t>
      </w:r>
    </w:p>
    <w:p w14:paraId="215C3C85" w14:textId="77777777" w:rsidR="00225B36" w:rsidRPr="00906904" w:rsidRDefault="00225B36" w:rsidP="00225B36">
      <w:pPr>
        <w:widowControl w:val="0"/>
      </w:pPr>
      <w:r w:rsidRPr="00906904">
        <w:t xml:space="preserve">DISTRICT 92 Total </w:t>
      </w:r>
      <w:r w:rsidRPr="00906904">
        <w:tab/>
        <w:t>41,913</w:t>
      </w:r>
    </w:p>
    <w:p w14:paraId="6A8A7210" w14:textId="77777777" w:rsidR="00225B36" w:rsidRPr="00906904" w:rsidRDefault="00225B36" w:rsidP="00225B36">
      <w:pPr>
        <w:widowControl w:val="0"/>
      </w:pPr>
      <w:r w:rsidRPr="00906904">
        <w:t>Area</w:t>
      </w:r>
      <w:r w:rsidRPr="00906904">
        <w:tab/>
        <w:t>Population</w:t>
      </w:r>
    </w:p>
    <w:p w14:paraId="5C46AF0C" w14:textId="77777777" w:rsidR="00225B36" w:rsidRPr="00906904" w:rsidRDefault="00225B36" w:rsidP="00225B36">
      <w:pPr>
        <w:widowControl w:val="0"/>
      </w:pPr>
      <w:r w:rsidRPr="00906904">
        <w:t>DISTRICT 93</w:t>
      </w:r>
    </w:p>
    <w:p w14:paraId="1EB63408" w14:textId="77777777" w:rsidR="00225B36" w:rsidRPr="00906904" w:rsidRDefault="00225B36" w:rsidP="00225B36">
      <w:pPr>
        <w:widowControl w:val="0"/>
      </w:pPr>
      <w:r w:rsidRPr="00906904">
        <w:t>Area</w:t>
      </w:r>
      <w:r w:rsidRPr="00906904">
        <w:tab/>
        <w:t>Population</w:t>
      </w:r>
    </w:p>
    <w:p w14:paraId="4EF6D41F" w14:textId="77777777" w:rsidR="00225B36" w:rsidRPr="00906904" w:rsidRDefault="00225B36" w:rsidP="00225B36">
      <w:pPr>
        <w:widowControl w:val="0"/>
        <w:ind w:left="288"/>
      </w:pPr>
      <w:r w:rsidRPr="00906904">
        <w:t xml:space="preserve">County: Calhoun SC </w:t>
      </w:r>
      <w:r w:rsidRPr="00906904">
        <w:tab/>
        <w:t>14,119</w:t>
      </w:r>
    </w:p>
    <w:p w14:paraId="6E349275" w14:textId="77777777" w:rsidR="00225B36" w:rsidRPr="00906904" w:rsidRDefault="00225B36" w:rsidP="00225B36">
      <w:pPr>
        <w:widowControl w:val="0"/>
        <w:ind w:left="288"/>
      </w:pPr>
      <w:r w:rsidRPr="00906904">
        <w:t>County: Lexington SC</w:t>
      </w:r>
    </w:p>
    <w:p w14:paraId="71E3939A" w14:textId="77777777" w:rsidR="00225B36" w:rsidRPr="00906904" w:rsidRDefault="00225B36" w:rsidP="00225B36">
      <w:pPr>
        <w:widowControl w:val="0"/>
        <w:ind w:left="288"/>
      </w:pPr>
      <w:r w:rsidRPr="00906904">
        <w:t>CAYCE NO. 2</w:t>
      </w:r>
    </w:p>
    <w:p w14:paraId="42A279F3" w14:textId="77777777" w:rsidR="00225B36" w:rsidRPr="00906904" w:rsidRDefault="00225B36" w:rsidP="00225B36">
      <w:pPr>
        <w:widowControl w:val="0"/>
        <w:ind w:left="576"/>
      </w:pPr>
      <w:r w:rsidRPr="00906904">
        <w:t>Tract 201</w:t>
      </w:r>
    </w:p>
    <w:p w14:paraId="6E2D349E" w14:textId="77777777" w:rsidR="00225B36" w:rsidRPr="00906904" w:rsidRDefault="00225B36" w:rsidP="00225B36">
      <w:pPr>
        <w:widowControl w:val="0"/>
        <w:ind w:left="1152"/>
      </w:pPr>
      <w:r w:rsidRPr="00906904">
        <w:t xml:space="preserve">Blocks: 2028, 2029, 2030, 2031  </w:t>
      </w:r>
      <w:r w:rsidRPr="00906904">
        <w:tab/>
        <w:t>0</w:t>
      </w:r>
    </w:p>
    <w:p w14:paraId="57488D54" w14:textId="77777777" w:rsidR="00225B36" w:rsidRPr="00906904" w:rsidRDefault="00225B36" w:rsidP="00225B36">
      <w:pPr>
        <w:widowControl w:val="0"/>
        <w:ind w:left="576"/>
      </w:pPr>
      <w:r w:rsidRPr="00906904">
        <w:t>Tract 206.05</w:t>
      </w:r>
    </w:p>
    <w:p w14:paraId="1562BA24" w14:textId="77777777" w:rsidR="00225B36" w:rsidRPr="00906904" w:rsidRDefault="00225B36" w:rsidP="00225B36">
      <w:pPr>
        <w:widowControl w:val="0"/>
        <w:ind w:left="1152"/>
      </w:pPr>
      <w:r w:rsidRPr="00906904">
        <w:t xml:space="preserve">Blocks: 2024  </w:t>
      </w:r>
      <w:r w:rsidRPr="00906904">
        <w:tab/>
        <w:t>0</w:t>
      </w:r>
    </w:p>
    <w:p w14:paraId="078BBCC4" w14:textId="77777777" w:rsidR="00225B36" w:rsidRPr="00906904" w:rsidRDefault="00225B36" w:rsidP="00225B36">
      <w:pPr>
        <w:widowControl w:val="0"/>
        <w:ind w:left="288"/>
      </w:pPr>
      <w:r w:rsidRPr="00906904">
        <w:t xml:space="preserve">CAYCE NO. 2 Subtotal </w:t>
      </w:r>
      <w:r w:rsidRPr="00906904">
        <w:tab/>
        <w:t>0</w:t>
      </w:r>
    </w:p>
    <w:p w14:paraId="16D55BD6" w14:textId="77777777" w:rsidR="00225B36" w:rsidRPr="00906904" w:rsidRDefault="00225B36" w:rsidP="00225B36">
      <w:pPr>
        <w:widowControl w:val="0"/>
        <w:ind w:left="288"/>
      </w:pPr>
      <w:r w:rsidRPr="00906904">
        <w:t>CHALK HILL</w:t>
      </w:r>
    </w:p>
    <w:p w14:paraId="1230CFCD" w14:textId="77777777" w:rsidR="00225B36" w:rsidRPr="00906904" w:rsidRDefault="00225B36" w:rsidP="00225B36">
      <w:pPr>
        <w:widowControl w:val="0"/>
        <w:ind w:left="576"/>
      </w:pPr>
      <w:r w:rsidRPr="00906904">
        <w:t>Tract 206.05</w:t>
      </w:r>
    </w:p>
    <w:p w14:paraId="75A0A1A5" w14:textId="77777777" w:rsidR="00225B36" w:rsidRPr="00906904" w:rsidRDefault="00225B36" w:rsidP="00225B36">
      <w:pPr>
        <w:widowControl w:val="0"/>
        <w:ind w:left="1152"/>
      </w:pPr>
      <w:r w:rsidRPr="00906904">
        <w:t xml:space="preserve">Blocks: 2011, 2012, 2013, 2016, 2017, 2018, 2019, 2020, 2021, 2022, 2023, 2025, 2028, 2029, 2030, 2031, 2032, 2033, 2034, 2035, 2036, 2037, 2046, 2047, 2048, 2049, 2050, 2051  </w:t>
      </w:r>
      <w:r w:rsidRPr="00906904">
        <w:tab/>
        <w:t>235</w:t>
      </w:r>
    </w:p>
    <w:p w14:paraId="2E661D4B" w14:textId="77777777" w:rsidR="00225B36" w:rsidRPr="00906904" w:rsidRDefault="00225B36" w:rsidP="00225B36">
      <w:pPr>
        <w:widowControl w:val="0"/>
        <w:ind w:left="576"/>
      </w:pPr>
      <w:r w:rsidRPr="00906904">
        <w:t>Tract 207.05</w:t>
      </w:r>
    </w:p>
    <w:p w14:paraId="1E7EA4E2" w14:textId="77777777" w:rsidR="00225B36" w:rsidRPr="00906904" w:rsidRDefault="00225B36" w:rsidP="00225B36">
      <w:pPr>
        <w:widowControl w:val="0"/>
        <w:ind w:left="1152"/>
      </w:pPr>
      <w:r w:rsidRPr="00906904">
        <w:t xml:space="preserve">Blocks: 2000, 2001, 2002, 2003, 2005, 2006, 2007, 2008, 2009, 2010, 2011, 2012, 2013, 2014, 2015, 2016, 2017, 2018, 2019, 2020, 2021, 2029, 2030, 2031, 2039, 2041  </w:t>
      </w:r>
      <w:r w:rsidRPr="00906904">
        <w:tab/>
        <w:t>1718</w:t>
      </w:r>
    </w:p>
    <w:p w14:paraId="7B883562" w14:textId="77777777" w:rsidR="00225B36" w:rsidRPr="00906904" w:rsidRDefault="00225B36" w:rsidP="00225B36">
      <w:pPr>
        <w:widowControl w:val="0"/>
        <w:ind w:left="576"/>
      </w:pPr>
      <w:r w:rsidRPr="00906904">
        <w:t>Tract 207.06</w:t>
      </w:r>
    </w:p>
    <w:p w14:paraId="3374F527"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906904">
        <w:tab/>
        <w:t>2977</w:t>
      </w:r>
    </w:p>
    <w:p w14:paraId="28ED9915" w14:textId="77777777" w:rsidR="00225B36" w:rsidRPr="00906904" w:rsidRDefault="00225B36" w:rsidP="00225B36">
      <w:pPr>
        <w:widowControl w:val="0"/>
        <w:ind w:left="288"/>
      </w:pPr>
      <w:r w:rsidRPr="00906904">
        <w:t xml:space="preserve">CHALK HILL Subtotal </w:t>
      </w:r>
      <w:r w:rsidRPr="00906904">
        <w:tab/>
        <w:t>4,930</w:t>
      </w:r>
    </w:p>
    <w:p w14:paraId="3E169225" w14:textId="77777777" w:rsidR="00225B36" w:rsidRPr="00906904" w:rsidRDefault="00225B36" w:rsidP="00225B36">
      <w:pPr>
        <w:widowControl w:val="0"/>
        <w:ind w:left="288"/>
      </w:pPr>
      <w:r w:rsidRPr="00906904">
        <w:t xml:space="preserve">GASTON 1 </w:t>
      </w:r>
      <w:r w:rsidRPr="00906904">
        <w:tab/>
        <w:t>2,574</w:t>
      </w:r>
    </w:p>
    <w:p w14:paraId="02F17547" w14:textId="77777777" w:rsidR="00225B36" w:rsidRPr="00906904" w:rsidRDefault="00225B36" w:rsidP="00225B36">
      <w:pPr>
        <w:widowControl w:val="0"/>
        <w:ind w:left="288"/>
      </w:pPr>
      <w:r w:rsidRPr="00906904">
        <w:t>PINE RIDGE 1</w:t>
      </w:r>
    </w:p>
    <w:p w14:paraId="042CE47C" w14:textId="77777777" w:rsidR="00225B36" w:rsidRPr="00906904" w:rsidRDefault="00225B36" w:rsidP="00225B36">
      <w:pPr>
        <w:widowControl w:val="0"/>
        <w:ind w:left="576"/>
      </w:pPr>
      <w:r w:rsidRPr="00906904">
        <w:t>Tract 206.05</w:t>
      </w:r>
    </w:p>
    <w:p w14:paraId="49462BA9" w14:textId="77777777" w:rsidR="00225B36" w:rsidRPr="00906904" w:rsidRDefault="00225B36" w:rsidP="00225B36">
      <w:pPr>
        <w:widowControl w:val="0"/>
        <w:ind w:left="1152"/>
      </w:pPr>
      <w:r w:rsidRPr="00906904">
        <w:t xml:space="preserve">Blocks: 2038, 2039, 2040, 2041, 2042, 2043, 2044, 2045  </w:t>
      </w:r>
      <w:r w:rsidRPr="00906904">
        <w:tab/>
        <w:t>614</w:t>
      </w:r>
    </w:p>
    <w:p w14:paraId="2405CF39" w14:textId="77777777" w:rsidR="00225B36" w:rsidRPr="00906904" w:rsidRDefault="00225B36" w:rsidP="00225B36">
      <w:pPr>
        <w:widowControl w:val="0"/>
        <w:ind w:left="288"/>
      </w:pPr>
      <w:r w:rsidRPr="00906904">
        <w:t xml:space="preserve">PINE RIDGE 1 Subtotal </w:t>
      </w:r>
      <w:r w:rsidRPr="00906904">
        <w:tab/>
        <w:t>614</w:t>
      </w:r>
    </w:p>
    <w:p w14:paraId="0DEB8A4A" w14:textId="77777777" w:rsidR="00225B36" w:rsidRPr="00906904" w:rsidRDefault="00225B36" w:rsidP="00225B36">
      <w:pPr>
        <w:widowControl w:val="0"/>
        <w:ind w:left="288"/>
      </w:pPr>
      <w:r w:rsidRPr="00906904">
        <w:t xml:space="preserve">SANDY RUN </w:t>
      </w:r>
      <w:r w:rsidRPr="00906904">
        <w:tab/>
        <w:t>1,437</w:t>
      </w:r>
    </w:p>
    <w:p w14:paraId="2024DE6D" w14:textId="77777777" w:rsidR="00225B36" w:rsidRPr="00906904" w:rsidRDefault="00225B36" w:rsidP="00225B36">
      <w:pPr>
        <w:widowControl w:val="0"/>
        <w:ind w:left="288"/>
      </w:pPr>
      <w:r w:rsidRPr="00906904">
        <w:t xml:space="preserve">SWANSEA 1 </w:t>
      </w:r>
      <w:r w:rsidRPr="00906904">
        <w:tab/>
        <w:t>1,997</w:t>
      </w:r>
    </w:p>
    <w:p w14:paraId="4175AF26" w14:textId="77777777" w:rsidR="00225B36" w:rsidRPr="00906904" w:rsidRDefault="00225B36" w:rsidP="00225B36">
      <w:pPr>
        <w:widowControl w:val="0"/>
        <w:ind w:left="288"/>
      </w:pPr>
      <w:r w:rsidRPr="00906904">
        <w:t xml:space="preserve">County Lexington SC Subtotal </w:t>
      </w:r>
      <w:r w:rsidRPr="00906904">
        <w:tab/>
        <w:t>11,552</w:t>
      </w:r>
    </w:p>
    <w:p w14:paraId="5ACD1D72" w14:textId="77777777" w:rsidR="00225B36" w:rsidRPr="00906904" w:rsidRDefault="00225B36" w:rsidP="00225B36">
      <w:pPr>
        <w:widowControl w:val="0"/>
        <w:ind w:left="288"/>
      </w:pPr>
      <w:r w:rsidRPr="00906904">
        <w:t>County: Orangeburg SC</w:t>
      </w:r>
    </w:p>
    <w:p w14:paraId="09EF73B0" w14:textId="77777777" w:rsidR="00225B36" w:rsidRPr="00906904" w:rsidRDefault="00225B36" w:rsidP="00225B36">
      <w:pPr>
        <w:widowControl w:val="0"/>
        <w:ind w:left="288"/>
      </w:pPr>
      <w:r w:rsidRPr="00906904">
        <w:t xml:space="preserve">Brookdale </w:t>
      </w:r>
      <w:r w:rsidRPr="00906904">
        <w:tab/>
        <w:t>1,673</w:t>
      </w:r>
    </w:p>
    <w:p w14:paraId="4235CF2D" w14:textId="77777777" w:rsidR="00225B36" w:rsidRPr="00906904" w:rsidRDefault="00225B36" w:rsidP="00225B36">
      <w:pPr>
        <w:widowControl w:val="0"/>
        <w:ind w:left="288"/>
      </w:pPr>
      <w:r w:rsidRPr="00906904">
        <w:t xml:space="preserve">Four Holes </w:t>
      </w:r>
      <w:r w:rsidRPr="00906904">
        <w:tab/>
        <w:t>753</w:t>
      </w:r>
    </w:p>
    <w:p w14:paraId="2559B995" w14:textId="77777777" w:rsidR="00225B36" w:rsidRPr="00906904" w:rsidRDefault="00225B36" w:rsidP="00225B36">
      <w:pPr>
        <w:widowControl w:val="0"/>
        <w:ind w:left="288"/>
      </w:pPr>
      <w:r w:rsidRPr="00906904">
        <w:t xml:space="preserve">Jamison </w:t>
      </w:r>
      <w:r w:rsidRPr="00906904">
        <w:tab/>
        <w:t>2,405</w:t>
      </w:r>
    </w:p>
    <w:p w14:paraId="7E31407F" w14:textId="77777777" w:rsidR="00225B36" w:rsidRPr="00906904" w:rsidRDefault="00225B36" w:rsidP="00225B36">
      <w:pPr>
        <w:widowControl w:val="0"/>
        <w:ind w:left="288"/>
      </w:pPr>
      <w:r w:rsidRPr="00906904">
        <w:t xml:space="preserve">Nix </w:t>
      </w:r>
      <w:r w:rsidRPr="00906904">
        <w:tab/>
        <w:t>1,579</w:t>
      </w:r>
    </w:p>
    <w:p w14:paraId="42845141" w14:textId="77777777" w:rsidR="00225B36" w:rsidRPr="00906904" w:rsidRDefault="00225B36" w:rsidP="00225B36">
      <w:pPr>
        <w:widowControl w:val="0"/>
        <w:ind w:left="288"/>
      </w:pPr>
      <w:r w:rsidRPr="00906904">
        <w:t xml:space="preserve">North 1 </w:t>
      </w:r>
      <w:r w:rsidRPr="00906904">
        <w:tab/>
        <w:t>1,789</w:t>
      </w:r>
    </w:p>
    <w:p w14:paraId="692E1409" w14:textId="77777777" w:rsidR="00225B36" w:rsidRPr="00906904" w:rsidRDefault="00225B36" w:rsidP="00225B36">
      <w:pPr>
        <w:widowControl w:val="0"/>
        <w:ind w:left="288"/>
      </w:pPr>
      <w:r w:rsidRPr="00906904">
        <w:t xml:space="preserve">North 2 </w:t>
      </w:r>
      <w:r w:rsidRPr="00906904">
        <w:tab/>
        <w:t>1,769</w:t>
      </w:r>
    </w:p>
    <w:p w14:paraId="27C38CEA" w14:textId="77777777" w:rsidR="00225B36" w:rsidRPr="00906904" w:rsidRDefault="00225B36" w:rsidP="00225B36">
      <w:pPr>
        <w:widowControl w:val="0"/>
        <w:ind w:left="288"/>
      </w:pPr>
      <w:r w:rsidRPr="00906904">
        <w:t>Suburban 1</w:t>
      </w:r>
    </w:p>
    <w:p w14:paraId="1401B937" w14:textId="77777777" w:rsidR="00225B36" w:rsidRPr="00906904" w:rsidRDefault="00225B36" w:rsidP="00225B36">
      <w:pPr>
        <w:widowControl w:val="0"/>
        <w:ind w:left="576"/>
      </w:pPr>
      <w:r w:rsidRPr="00906904">
        <w:t>Tract 108.01</w:t>
      </w:r>
    </w:p>
    <w:p w14:paraId="212B1C0B" w14:textId="77777777" w:rsidR="00225B36" w:rsidRPr="00906904" w:rsidRDefault="00225B36" w:rsidP="00225B36">
      <w:pPr>
        <w:widowControl w:val="0"/>
        <w:ind w:left="1152"/>
      </w:pPr>
      <w:r w:rsidRPr="00906904">
        <w:t xml:space="preserve">Blocks: 1000, 1001, 1002, 1003, 1004, 1005, 1006, 1007, 1008, 1009, 1010, 1011, 2001, 2002, 2003, 2004, 2005, 2006, 2012  </w:t>
      </w:r>
      <w:r w:rsidRPr="00906904">
        <w:tab/>
        <w:t>926</w:t>
      </w:r>
    </w:p>
    <w:p w14:paraId="0DDF9A28" w14:textId="77777777" w:rsidR="00225B36" w:rsidRPr="00906904" w:rsidRDefault="00225B36" w:rsidP="00225B36">
      <w:pPr>
        <w:widowControl w:val="0"/>
        <w:ind w:left="576"/>
      </w:pPr>
      <w:r w:rsidRPr="00906904">
        <w:t>Tract 111</w:t>
      </w:r>
    </w:p>
    <w:p w14:paraId="5629A0EF" w14:textId="77777777" w:rsidR="00225B36" w:rsidRPr="00906904" w:rsidRDefault="00225B36" w:rsidP="00225B36">
      <w:pPr>
        <w:widowControl w:val="0"/>
        <w:ind w:left="1152"/>
      </w:pPr>
      <w:r w:rsidRPr="00906904">
        <w:t xml:space="preserve">Blocks: 1011, 1012, 1013, 1014, 1015, 1016, 1018, 1019, 1021, 1022, 1023, 1024, 1025, 1026, 1027, 1028, 1029, 1030, 1031, 1032, 1033  </w:t>
      </w:r>
      <w:r w:rsidRPr="00906904">
        <w:tab/>
        <w:t>370</w:t>
      </w:r>
    </w:p>
    <w:p w14:paraId="160FD7B4" w14:textId="77777777" w:rsidR="00225B36" w:rsidRPr="00906904" w:rsidRDefault="00225B36" w:rsidP="00225B36">
      <w:pPr>
        <w:widowControl w:val="0"/>
        <w:ind w:left="288"/>
      </w:pPr>
      <w:r w:rsidRPr="00906904">
        <w:t xml:space="preserve">Suburban 1 Subtotal </w:t>
      </w:r>
      <w:r w:rsidRPr="00906904">
        <w:tab/>
        <w:t>1,296</w:t>
      </w:r>
    </w:p>
    <w:p w14:paraId="78D2D6EC" w14:textId="77777777" w:rsidR="00225B36" w:rsidRPr="00906904" w:rsidRDefault="00225B36" w:rsidP="00225B36">
      <w:pPr>
        <w:widowControl w:val="0"/>
        <w:ind w:left="288"/>
      </w:pPr>
      <w:r w:rsidRPr="00906904">
        <w:t xml:space="preserve">Suburban 2 </w:t>
      </w:r>
      <w:r w:rsidRPr="00906904">
        <w:tab/>
        <w:t>748</w:t>
      </w:r>
    </w:p>
    <w:p w14:paraId="4B8C2753" w14:textId="77777777" w:rsidR="00225B36" w:rsidRPr="00906904" w:rsidRDefault="00225B36" w:rsidP="00225B36">
      <w:pPr>
        <w:widowControl w:val="0"/>
        <w:ind w:left="288"/>
      </w:pPr>
      <w:r w:rsidRPr="00906904">
        <w:t>Suburban 9</w:t>
      </w:r>
    </w:p>
    <w:p w14:paraId="5ACD8447" w14:textId="77777777" w:rsidR="00225B36" w:rsidRPr="00906904" w:rsidRDefault="00225B36" w:rsidP="00225B36">
      <w:pPr>
        <w:widowControl w:val="0"/>
        <w:ind w:left="576"/>
      </w:pPr>
      <w:r w:rsidRPr="00906904">
        <w:t>Tract 110</w:t>
      </w:r>
    </w:p>
    <w:p w14:paraId="19586B91" w14:textId="77777777" w:rsidR="00225B36" w:rsidRPr="00906904" w:rsidRDefault="00225B36" w:rsidP="00225B36">
      <w:pPr>
        <w:widowControl w:val="0"/>
        <w:ind w:left="1152"/>
      </w:pPr>
      <w:r w:rsidRPr="00906904">
        <w:t xml:space="preserve">Blocks: 1012, 1013, 1014, 1015, 1016, 1017, 1018, 1019, 1020, 1021, 1022, 1023, 1024, 1025, 1039, 3007, 3008, 3009, 3010, 3012, 3018, 3022  </w:t>
      </w:r>
      <w:r w:rsidRPr="00906904">
        <w:tab/>
        <w:t>1864</w:t>
      </w:r>
    </w:p>
    <w:p w14:paraId="70234FFF" w14:textId="77777777" w:rsidR="00225B36" w:rsidRPr="00906904" w:rsidRDefault="00225B36" w:rsidP="00225B36">
      <w:pPr>
        <w:widowControl w:val="0"/>
        <w:ind w:left="576"/>
      </w:pPr>
      <w:r w:rsidRPr="00906904">
        <w:t>Tract 111</w:t>
      </w:r>
    </w:p>
    <w:p w14:paraId="15C0DDEE" w14:textId="77777777" w:rsidR="00225B36" w:rsidRPr="00906904" w:rsidRDefault="00225B36" w:rsidP="00225B36">
      <w:pPr>
        <w:widowControl w:val="0"/>
        <w:ind w:left="1152"/>
      </w:pPr>
      <w:r w:rsidRPr="00906904">
        <w:t xml:space="preserve">Blocks: 1017  </w:t>
      </w:r>
      <w:r w:rsidRPr="00906904">
        <w:tab/>
        <w:t>0</w:t>
      </w:r>
    </w:p>
    <w:p w14:paraId="230EA358" w14:textId="77777777" w:rsidR="00225B36" w:rsidRPr="00906904" w:rsidRDefault="00225B36" w:rsidP="00225B36">
      <w:pPr>
        <w:widowControl w:val="0"/>
        <w:ind w:left="288"/>
      </w:pPr>
      <w:r w:rsidRPr="00906904">
        <w:t xml:space="preserve">Suburban 9 Subtotal </w:t>
      </w:r>
      <w:r w:rsidRPr="00906904">
        <w:tab/>
        <w:t>1,864</w:t>
      </w:r>
    </w:p>
    <w:p w14:paraId="039D1D12" w14:textId="77777777" w:rsidR="00225B36" w:rsidRPr="00906904" w:rsidRDefault="00225B36" w:rsidP="00225B36">
      <w:pPr>
        <w:widowControl w:val="0"/>
        <w:ind w:left="288"/>
      </w:pPr>
      <w:r w:rsidRPr="00906904">
        <w:t xml:space="preserve">Whittaker </w:t>
      </w:r>
      <w:r w:rsidRPr="00906904">
        <w:tab/>
        <w:t>1,613</w:t>
      </w:r>
    </w:p>
    <w:p w14:paraId="3D70F48F" w14:textId="77777777" w:rsidR="00225B36" w:rsidRPr="00906904" w:rsidRDefault="00225B36" w:rsidP="00225B36">
      <w:pPr>
        <w:widowControl w:val="0"/>
        <w:ind w:left="288"/>
      </w:pPr>
      <w:r w:rsidRPr="00906904">
        <w:t xml:space="preserve">County Orangeburg SC Subtotal </w:t>
      </w:r>
      <w:r w:rsidRPr="00906904">
        <w:tab/>
        <w:t>15,489</w:t>
      </w:r>
    </w:p>
    <w:p w14:paraId="3162F48E" w14:textId="77777777" w:rsidR="00225B36" w:rsidRPr="00906904" w:rsidRDefault="00225B36" w:rsidP="00225B36">
      <w:pPr>
        <w:widowControl w:val="0"/>
      </w:pPr>
      <w:r w:rsidRPr="00906904">
        <w:t xml:space="preserve">DISTRICT 93 Total </w:t>
      </w:r>
      <w:r w:rsidRPr="00906904">
        <w:tab/>
        <w:t>41,160</w:t>
      </w:r>
    </w:p>
    <w:p w14:paraId="3C4CC6ED" w14:textId="77777777" w:rsidR="00225B36" w:rsidRPr="00906904" w:rsidRDefault="00225B36" w:rsidP="00225B36">
      <w:pPr>
        <w:widowControl w:val="0"/>
      </w:pPr>
      <w:r w:rsidRPr="00906904">
        <w:t>Area</w:t>
      </w:r>
      <w:r w:rsidRPr="00906904">
        <w:tab/>
        <w:t>Population</w:t>
      </w:r>
    </w:p>
    <w:p w14:paraId="687835AE" w14:textId="77777777" w:rsidR="00225B36" w:rsidRPr="00906904" w:rsidRDefault="00225B36" w:rsidP="00225B36">
      <w:pPr>
        <w:widowControl w:val="0"/>
      </w:pPr>
      <w:r w:rsidRPr="00906904">
        <w:t>DISTRICT 94</w:t>
      </w:r>
    </w:p>
    <w:p w14:paraId="66B04E44" w14:textId="77777777" w:rsidR="00225B36" w:rsidRPr="00906904" w:rsidRDefault="00225B36" w:rsidP="00225B36">
      <w:pPr>
        <w:widowControl w:val="0"/>
      </w:pPr>
      <w:r w:rsidRPr="00906904">
        <w:t>Area</w:t>
      </w:r>
      <w:r w:rsidRPr="00906904">
        <w:tab/>
        <w:t>Population</w:t>
      </w:r>
    </w:p>
    <w:p w14:paraId="14B782CA" w14:textId="77777777" w:rsidR="00225B36" w:rsidRPr="00906904" w:rsidRDefault="00225B36" w:rsidP="00225B36">
      <w:pPr>
        <w:widowControl w:val="0"/>
        <w:ind w:left="288"/>
      </w:pPr>
      <w:r w:rsidRPr="00906904">
        <w:t>County: Charleston SC</w:t>
      </w:r>
    </w:p>
    <w:p w14:paraId="5F212B10" w14:textId="77777777" w:rsidR="00225B36" w:rsidRPr="00906904" w:rsidRDefault="00225B36" w:rsidP="00225B36">
      <w:pPr>
        <w:widowControl w:val="0"/>
        <w:ind w:left="288"/>
      </w:pPr>
      <w:r w:rsidRPr="00906904">
        <w:t>Deer Park 1B</w:t>
      </w:r>
    </w:p>
    <w:p w14:paraId="167E010C" w14:textId="77777777" w:rsidR="00225B36" w:rsidRPr="00906904" w:rsidRDefault="00225B36" w:rsidP="00225B36">
      <w:pPr>
        <w:widowControl w:val="0"/>
        <w:ind w:left="576"/>
      </w:pPr>
      <w:r w:rsidRPr="00906904">
        <w:t>Tract 31.07</w:t>
      </w:r>
    </w:p>
    <w:p w14:paraId="7AFAE2FA" w14:textId="77777777" w:rsidR="00225B36" w:rsidRPr="00906904" w:rsidRDefault="00225B36" w:rsidP="00225B36">
      <w:pPr>
        <w:widowControl w:val="0"/>
        <w:ind w:left="1152"/>
      </w:pPr>
      <w:r w:rsidRPr="00906904">
        <w:t xml:space="preserve">Blocks: 3043, 3044, 3046, 3047, 3048, 3049, 3050, 3066, 3067  </w:t>
      </w:r>
      <w:r w:rsidRPr="00906904">
        <w:tab/>
        <w:t>86</w:t>
      </w:r>
    </w:p>
    <w:p w14:paraId="05E284D0" w14:textId="77777777" w:rsidR="00225B36" w:rsidRPr="00906904" w:rsidRDefault="00225B36" w:rsidP="00225B36">
      <w:pPr>
        <w:widowControl w:val="0"/>
        <w:ind w:left="288"/>
      </w:pPr>
      <w:r w:rsidRPr="00906904">
        <w:t xml:space="preserve">Deer Park 1B Subtotal </w:t>
      </w:r>
      <w:r w:rsidRPr="00906904">
        <w:tab/>
        <w:t>86</w:t>
      </w:r>
    </w:p>
    <w:p w14:paraId="5E0DD9EE" w14:textId="77777777" w:rsidR="00225B36" w:rsidRPr="00906904" w:rsidRDefault="00225B36" w:rsidP="00225B36">
      <w:pPr>
        <w:widowControl w:val="0"/>
        <w:ind w:left="288"/>
      </w:pPr>
      <w:r w:rsidRPr="00906904">
        <w:t>Ladson</w:t>
      </w:r>
    </w:p>
    <w:p w14:paraId="546E6C68" w14:textId="77777777" w:rsidR="00225B36" w:rsidRPr="00906904" w:rsidRDefault="00225B36" w:rsidP="00225B36">
      <w:pPr>
        <w:widowControl w:val="0"/>
        <w:ind w:left="576"/>
      </w:pPr>
      <w:r w:rsidRPr="00906904">
        <w:t>Tract 31.06</w:t>
      </w:r>
    </w:p>
    <w:p w14:paraId="2B41AFAB" w14:textId="77777777" w:rsidR="00225B36" w:rsidRPr="00906904" w:rsidRDefault="00225B36" w:rsidP="00225B36">
      <w:pPr>
        <w:widowControl w:val="0"/>
        <w:ind w:left="1152"/>
      </w:pPr>
      <w:r w:rsidRPr="00906904">
        <w:t xml:space="preserve">Blocks: 1070, 1074, 1075, 1076, 1077, 1078, 1079, 1080, 1081, 1084, 1085, 1086, 1087, 1088, 1089, 1090, 2026, 3012, 4014  </w:t>
      </w:r>
      <w:r w:rsidRPr="00906904">
        <w:tab/>
        <w:t>2013</w:t>
      </w:r>
    </w:p>
    <w:p w14:paraId="11FCFD74" w14:textId="77777777" w:rsidR="00225B36" w:rsidRPr="00906904" w:rsidRDefault="00225B36" w:rsidP="00225B36">
      <w:pPr>
        <w:widowControl w:val="0"/>
        <w:ind w:left="288"/>
      </w:pPr>
      <w:r w:rsidRPr="00906904">
        <w:t xml:space="preserve">Ladson Subtotal </w:t>
      </w:r>
      <w:r w:rsidRPr="00906904">
        <w:tab/>
        <w:t>2,013</w:t>
      </w:r>
    </w:p>
    <w:p w14:paraId="319405D0" w14:textId="77777777" w:rsidR="00225B36" w:rsidRPr="00906904" w:rsidRDefault="00225B36" w:rsidP="00225B36">
      <w:pPr>
        <w:widowControl w:val="0"/>
        <w:ind w:left="288"/>
      </w:pPr>
      <w:r w:rsidRPr="00906904">
        <w:t>Licolnville</w:t>
      </w:r>
    </w:p>
    <w:p w14:paraId="16AFB8A8" w14:textId="77777777" w:rsidR="00225B36" w:rsidRPr="00906904" w:rsidRDefault="00225B36" w:rsidP="00225B36">
      <w:pPr>
        <w:widowControl w:val="0"/>
        <w:ind w:left="576"/>
      </w:pPr>
      <w:r w:rsidRPr="00906904">
        <w:t>Tract 31.06</w:t>
      </w:r>
    </w:p>
    <w:p w14:paraId="6E4BD26E" w14:textId="77777777" w:rsidR="00225B36" w:rsidRPr="00906904" w:rsidRDefault="00225B36" w:rsidP="00225B36">
      <w:pPr>
        <w:widowControl w:val="0"/>
        <w:ind w:left="1152"/>
      </w:pPr>
      <w:r w:rsidRPr="00906904">
        <w:t xml:space="preserve">Blocks: 1008, 1014, 1015, 1016, 1017, 1018, 1024, 1025, 1026, 1028, 1029, 1062, 1063, 1064, 1065, 1066, 1067, 1068, 1071, 1072, 1073, 1082, 1083, 1091, 1092  </w:t>
      </w:r>
      <w:r w:rsidRPr="00906904">
        <w:tab/>
        <w:t>1274</w:t>
      </w:r>
    </w:p>
    <w:p w14:paraId="6DD4B826" w14:textId="77777777" w:rsidR="00225B36" w:rsidRPr="00906904" w:rsidRDefault="00225B36" w:rsidP="00225B36">
      <w:pPr>
        <w:widowControl w:val="0"/>
        <w:ind w:left="288"/>
      </w:pPr>
      <w:r w:rsidRPr="00906904">
        <w:t xml:space="preserve">Licolnville Subtotal </w:t>
      </w:r>
      <w:r w:rsidRPr="00906904">
        <w:tab/>
        <w:t>1,274</w:t>
      </w:r>
    </w:p>
    <w:p w14:paraId="14A9831E" w14:textId="77777777" w:rsidR="00225B36" w:rsidRPr="00906904" w:rsidRDefault="00225B36" w:rsidP="00225B36">
      <w:pPr>
        <w:widowControl w:val="0"/>
        <w:ind w:left="288"/>
      </w:pPr>
      <w:r w:rsidRPr="00906904">
        <w:t xml:space="preserve">County Charleston SC Subtotal </w:t>
      </w:r>
      <w:r w:rsidRPr="00906904">
        <w:tab/>
        <w:t>3,373</w:t>
      </w:r>
    </w:p>
    <w:p w14:paraId="4617CC5F" w14:textId="77777777" w:rsidR="00225B36" w:rsidRPr="00906904" w:rsidRDefault="00225B36" w:rsidP="00225B36">
      <w:pPr>
        <w:widowControl w:val="0"/>
        <w:ind w:left="288"/>
      </w:pPr>
      <w:r w:rsidRPr="00906904">
        <w:t>County: Dorchester SC</w:t>
      </w:r>
    </w:p>
    <w:p w14:paraId="1A083460" w14:textId="77777777" w:rsidR="00225B36" w:rsidRPr="00906904" w:rsidRDefault="00225B36" w:rsidP="00225B36">
      <w:pPr>
        <w:widowControl w:val="0"/>
        <w:ind w:left="288"/>
      </w:pPr>
      <w:r w:rsidRPr="00906904">
        <w:t xml:space="preserve">Briarwood </w:t>
      </w:r>
      <w:r w:rsidRPr="00906904">
        <w:tab/>
        <w:t>2,153</w:t>
      </w:r>
    </w:p>
    <w:p w14:paraId="47CE14E0" w14:textId="77777777" w:rsidR="00225B36" w:rsidRPr="00906904" w:rsidRDefault="00225B36" w:rsidP="00225B36">
      <w:pPr>
        <w:widowControl w:val="0"/>
        <w:ind w:left="288"/>
      </w:pPr>
      <w:r w:rsidRPr="00906904">
        <w:t xml:space="preserve">Briarwood 2 </w:t>
      </w:r>
      <w:r w:rsidRPr="00906904">
        <w:tab/>
        <w:t>1,522</w:t>
      </w:r>
    </w:p>
    <w:p w14:paraId="4803B296" w14:textId="77777777" w:rsidR="00225B36" w:rsidRPr="00906904" w:rsidRDefault="00225B36" w:rsidP="00225B36">
      <w:pPr>
        <w:widowControl w:val="0"/>
        <w:ind w:left="288"/>
      </w:pPr>
      <w:r w:rsidRPr="00906904">
        <w:t>Butternut</w:t>
      </w:r>
    </w:p>
    <w:p w14:paraId="50E6FCD5" w14:textId="77777777" w:rsidR="00225B36" w:rsidRPr="00906904" w:rsidRDefault="00225B36" w:rsidP="00225B36">
      <w:pPr>
        <w:widowControl w:val="0"/>
        <w:ind w:left="576"/>
      </w:pPr>
      <w:r w:rsidRPr="00906904">
        <w:t>Tract 106.04</w:t>
      </w:r>
    </w:p>
    <w:p w14:paraId="487E5723" w14:textId="77777777" w:rsidR="00225B36" w:rsidRPr="00906904" w:rsidRDefault="00225B36" w:rsidP="00225B36">
      <w:pPr>
        <w:widowControl w:val="0"/>
        <w:ind w:left="1152"/>
      </w:pPr>
      <w:r w:rsidRPr="00906904">
        <w:t xml:space="preserve">Blocks: 1016, 1018, 1019, 1029, 1032, 1033, 1034, 1036, 1041, 1042  </w:t>
      </w:r>
      <w:r w:rsidRPr="00906904">
        <w:tab/>
        <w:t>904</w:t>
      </w:r>
    </w:p>
    <w:p w14:paraId="31E1B8CD" w14:textId="77777777" w:rsidR="00225B36" w:rsidRPr="00906904" w:rsidRDefault="00225B36" w:rsidP="00225B36">
      <w:pPr>
        <w:widowControl w:val="0"/>
        <w:ind w:left="288"/>
      </w:pPr>
      <w:r w:rsidRPr="00906904">
        <w:t xml:space="preserve">Butternut Subtotal </w:t>
      </w:r>
      <w:r w:rsidRPr="00906904">
        <w:tab/>
        <w:t>904</w:t>
      </w:r>
    </w:p>
    <w:p w14:paraId="3B7B5735" w14:textId="77777777" w:rsidR="00225B36" w:rsidRPr="00906904" w:rsidRDefault="00225B36" w:rsidP="00225B36">
      <w:pPr>
        <w:widowControl w:val="0"/>
        <w:ind w:left="288"/>
      </w:pPr>
      <w:r w:rsidRPr="00906904">
        <w:t>Carolina</w:t>
      </w:r>
    </w:p>
    <w:p w14:paraId="05CD51B7" w14:textId="77777777" w:rsidR="00225B36" w:rsidRPr="00906904" w:rsidRDefault="00225B36" w:rsidP="00225B36">
      <w:pPr>
        <w:widowControl w:val="0"/>
        <w:ind w:left="576"/>
      </w:pPr>
      <w:r w:rsidRPr="00906904">
        <w:t>Tract 107</w:t>
      </w:r>
    </w:p>
    <w:p w14:paraId="30C49B92" w14:textId="77777777" w:rsidR="00225B36" w:rsidRPr="00906904" w:rsidRDefault="00225B36" w:rsidP="00225B36">
      <w:pPr>
        <w:widowControl w:val="0"/>
        <w:ind w:left="1152"/>
      </w:pPr>
      <w:r w:rsidRPr="00906904">
        <w:t xml:space="preserve">Blocks: 3013, 3040, 3041, 3042, 3043, 3044, 3045, 3046, 3049, 3050, 3051, 3052, 3053, 3059, 3060, 3061, 3062, 3063, 3064, 3068  </w:t>
      </w:r>
      <w:r w:rsidRPr="00906904">
        <w:tab/>
        <w:t>621</w:t>
      </w:r>
    </w:p>
    <w:p w14:paraId="0190EB76" w14:textId="77777777" w:rsidR="00225B36" w:rsidRPr="00906904" w:rsidRDefault="00225B36" w:rsidP="00225B36">
      <w:pPr>
        <w:widowControl w:val="0"/>
        <w:ind w:left="288"/>
      </w:pPr>
      <w:r w:rsidRPr="00906904">
        <w:t xml:space="preserve">Carolina Subtotal </w:t>
      </w:r>
      <w:r w:rsidRPr="00906904">
        <w:tab/>
        <w:t>621</w:t>
      </w:r>
    </w:p>
    <w:p w14:paraId="2FA5C2EB" w14:textId="77777777" w:rsidR="00225B36" w:rsidRPr="00906904" w:rsidRDefault="00225B36" w:rsidP="00225B36">
      <w:pPr>
        <w:widowControl w:val="0"/>
        <w:ind w:left="288"/>
      </w:pPr>
      <w:r w:rsidRPr="00906904">
        <w:t xml:space="preserve">Central </w:t>
      </w:r>
      <w:r w:rsidRPr="00906904">
        <w:tab/>
        <w:t>2,206</w:t>
      </w:r>
    </w:p>
    <w:p w14:paraId="05337BEE" w14:textId="77777777" w:rsidR="00225B36" w:rsidRPr="00906904" w:rsidRDefault="00225B36" w:rsidP="00225B36">
      <w:pPr>
        <w:widowControl w:val="0"/>
        <w:ind w:left="288"/>
      </w:pPr>
      <w:r w:rsidRPr="00906904">
        <w:t xml:space="preserve">Central 2 </w:t>
      </w:r>
      <w:r w:rsidRPr="00906904">
        <w:tab/>
        <w:t>2,486</w:t>
      </w:r>
    </w:p>
    <w:p w14:paraId="23260E2D" w14:textId="77777777" w:rsidR="00225B36" w:rsidRPr="00906904" w:rsidRDefault="00225B36" w:rsidP="00225B36">
      <w:pPr>
        <w:widowControl w:val="0"/>
        <w:ind w:left="288"/>
      </w:pPr>
      <w:r w:rsidRPr="00906904">
        <w:t xml:space="preserve">Coastal </w:t>
      </w:r>
      <w:r w:rsidRPr="00906904">
        <w:tab/>
        <w:t>2,082</w:t>
      </w:r>
    </w:p>
    <w:p w14:paraId="05FA92BB" w14:textId="77777777" w:rsidR="00225B36" w:rsidRPr="00906904" w:rsidRDefault="00225B36" w:rsidP="00225B36">
      <w:pPr>
        <w:widowControl w:val="0"/>
        <w:ind w:left="288"/>
      </w:pPr>
      <w:r w:rsidRPr="00906904">
        <w:t>Coastal 2</w:t>
      </w:r>
    </w:p>
    <w:p w14:paraId="78DBB881" w14:textId="77777777" w:rsidR="00225B36" w:rsidRPr="00906904" w:rsidRDefault="00225B36" w:rsidP="00225B36">
      <w:pPr>
        <w:widowControl w:val="0"/>
        <w:ind w:left="576"/>
      </w:pPr>
      <w:r w:rsidRPr="00906904">
        <w:t>Tract 108.14</w:t>
      </w:r>
    </w:p>
    <w:p w14:paraId="204227A3" w14:textId="77777777"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w:t>
      </w:r>
      <w:r w:rsidRPr="00906904">
        <w:tab/>
        <w:t>1621</w:t>
      </w:r>
    </w:p>
    <w:p w14:paraId="24F75057" w14:textId="77777777" w:rsidR="00225B36" w:rsidRPr="00906904" w:rsidRDefault="00225B36" w:rsidP="00225B36">
      <w:pPr>
        <w:widowControl w:val="0"/>
        <w:ind w:left="288"/>
      </w:pPr>
      <w:r w:rsidRPr="00906904">
        <w:t xml:space="preserve">Coastal 2 Subtotal </w:t>
      </w:r>
      <w:r w:rsidRPr="00906904">
        <w:tab/>
        <w:t>1,621</w:t>
      </w:r>
    </w:p>
    <w:p w14:paraId="3ED1CEF4" w14:textId="77777777" w:rsidR="00225B36" w:rsidRPr="00906904" w:rsidRDefault="00225B36" w:rsidP="00225B36">
      <w:pPr>
        <w:widowControl w:val="0"/>
        <w:ind w:left="288"/>
      </w:pPr>
      <w:r w:rsidRPr="00906904">
        <w:t xml:space="preserve">Coastal 3 </w:t>
      </w:r>
      <w:r w:rsidRPr="00906904">
        <w:tab/>
        <w:t>1,179</w:t>
      </w:r>
    </w:p>
    <w:p w14:paraId="11FD4D12" w14:textId="77777777" w:rsidR="00225B36" w:rsidRPr="00906904" w:rsidRDefault="00225B36" w:rsidP="00225B36">
      <w:pPr>
        <w:widowControl w:val="0"/>
        <w:ind w:left="288"/>
      </w:pPr>
      <w:r w:rsidRPr="00906904">
        <w:t xml:space="preserve">Dorchester </w:t>
      </w:r>
      <w:r w:rsidRPr="00906904">
        <w:tab/>
        <w:t>1,644</w:t>
      </w:r>
    </w:p>
    <w:p w14:paraId="3D826AA1" w14:textId="77777777" w:rsidR="00225B36" w:rsidRPr="00906904" w:rsidRDefault="00225B36" w:rsidP="00225B36">
      <w:pPr>
        <w:widowControl w:val="0"/>
        <w:ind w:left="288"/>
      </w:pPr>
      <w:r w:rsidRPr="00906904">
        <w:t xml:space="preserve">Dorchester 2 </w:t>
      </w:r>
      <w:r w:rsidRPr="00906904">
        <w:tab/>
        <w:t>1,166</w:t>
      </w:r>
    </w:p>
    <w:p w14:paraId="4F417A14" w14:textId="77777777" w:rsidR="00225B36" w:rsidRPr="00906904" w:rsidRDefault="00225B36" w:rsidP="00225B36">
      <w:pPr>
        <w:widowControl w:val="0"/>
        <w:ind w:left="288"/>
      </w:pPr>
      <w:r w:rsidRPr="00906904">
        <w:t xml:space="preserve">Germantown </w:t>
      </w:r>
      <w:r w:rsidRPr="00906904">
        <w:tab/>
        <w:t>2,026</w:t>
      </w:r>
    </w:p>
    <w:p w14:paraId="1DF53812" w14:textId="77777777" w:rsidR="00225B36" w:rsidRPr="00906904" w:rsidRDefault="00225B36" w:rsidP="00225B36">
      <w:pPr>
        <w:widowControl w:val="0"/>
        <w:ind w:left="288"/>
      </w:pPr>
      <w:r w:rsidRPr="00906904">
        <w:t xml:space="preserve">Greenhurst </w:t>
      </w:r>
      <w:r w:rsidRPr="00906904">
        <w:tab/>
        <w:t>1,875</w:t>
      </w:r>
    </w:p>
    <w:p w14:paraId="6374C61B" w14:textId="77777777" w:rsidR="00225B36" w:rsidRPr="00906904" w:rsidRDefault="00225B36" w:rsidP="00225B36">
      <w:pPr>
        <w:widowControl w:val="0"/>
        <w:ind w:left="288"/>
      </w:pPr>
      <w:r w:rsidRPr="00906904">
        <w:t xml:space="preserve">Greenwave </w:t>
      </w:r>
      <w:r w:rsidRPr="00906904">
        <w:tab/>
        <w:t>2,208</w:t>
      </w:r>
    </w:p>
    <w:p w14:paraId="11E0E329" w14:textId="77777777" w:rsidR="00225B36" w:rsidRPr="00906904" w:rsidRDefault="00225B36" w:rsidP="00225B36">
      <w:pPr>
        <w:widowControl w:val="0"/>
        <w:ind w:left="288"/>
      </w:pPr>
      <w:r w:rsidRPr="00906904">
        <w:t xml:space="preserve">Irongate 2 </w:t>
      </w:r>
      <w:r w:rsidRPr="00906904">
        <w:tab/>
        <w:t>836</w:t>
      </w:r>
    </w:p>
    <w:p w14:paraId="7B775E34" w14:textId="77777777" w:rsidR="00225B36" w:rsidRPr="00906904" w:rsidRDefault="00225B36" w:rsidP="00225B36">
      <w:pPr>
        <w:widowControl w:val="0"/>
        <w:ind w:left="288"/>
      </w:pPr>
      <w:r w:rsidRPr="00906904">
        <w:t xml:space="preserve">Miles/Jamison </w:t>
      </w:r>
      <w:r w:rsidRPr="00906904">
        <w:tab/>
        <w:t>2,931</w:t>
      </w:r>
    </w:p>
    <w:p w14:paraId="2D65E794" w14:textId="77777777" w:rsidR="00225B36" w:rsidRPr="00906904" w:rsidRDefault="00225B36" w:rsidP="00225B36">
      <w:pPr>
        <w:widowControl w:val="0"/>
        <w:ind w:left="288"/>
      </w:pPr>
      <w:r w:rsidRPr="00906904">
        <w:t xml:space="preserve">Newington </w:t>
      </w:r>
      <w:r w:rsidRPr="00906904">
        <w:tab/>
        <w:t>1,417</w:t>
      </w:r>
    </w:p>
    <w:p w14:paraId="3971E7D1" w14:textId="77777777" w:rsidR="00225B36" w:rsidRPr="00906904" w:rsidRDefault="00225B36" w:rsidP="00225B36">
      <w:pPr>
        <w:widowControl w:val="0"/>
        <w:ind w:left="288"/>
      </w:pPr>
      <w:r w:rsidRPr="00906904">
        <w:t xml:space="preserve">Newington 2 </w:t>
      </w:r>
      <w:r w:rsidRPr="00906904">
        <w:tab/>
        <w:t>961</w:t>
      </w:r>
    </w:p>
    <w:p w14:paraId="61D7089A" w14:textId="77777777" w:rsidR="00225B36" w:rsidRPr="00906904" w:rsidRDefault="00225B36" w:rsidP="00225B36">
      <w:pPr>
        <w:widowControl w:val="0"/>
        <w:ind w:left="288"/>
      </w:pPr>
      <w:r w:rsidRPr="00906904">
        <w:t xml:space="preserve">North Summerville </w:t>
      </w:r>
      <w:r w:rsidRPr="00906904">
        <w:tab/>
        <w:t>620</w:t>
      </w:r>
    </w:p>
    <w:p w14:paraId="1171E752" w14:textId="77777777" w:rsidR="00225B36" w:rsidRPr="00906904" w:rsidRDefault="00225B36" w:rsidP="00225B36">
      <w:pPr>
        <w:widowControl w:val="0"/>
        <w:ind w:left="288"/>
      </w:pPr>
      <w:r w:rsidRPr="00906904">
        <w:t xml:space="preserve">Sawmill Branch </w:t>
      </w:r>
      <w:r w:rsidRPr="00906904">
        <w:tab/>
        <w:t>2,109</w:t>
      </w:r>
    </w:p>
    <w:p w14:paraId="59C3F36E" w14:textId="77777777" w:rsidR="00225B36" w:rsidRPr="00906904" w:rsidRDefault="00225B36" w:rsidP="00225B36">
      <w:pPr>
        <w:widowControl w:val="0"/>
        <w:ind w:left="288"/>
      </w:pPr>
      <w:r w:rsidRPr="00906904">
        <w:t xml:space="preserve">Spann </w:t>
      </w:r>
      <w:r w:rsidRPr="00906904">
        <w:tab/>
        <w:t>1,788</w:t>
      </w:r>
    </w:p>
    <w:p w14:paraId="4D5E971B" w14:textId="77777777" w:rsidR="00225B36" w:rsidRPr="00906904" w:rsidRDefault="00225B36" w:rsidP="00225B36">
      <w:pPr>
        <w:widowControl w:val="0"/>
        <w:ind w:left="288"/>
      </w:pPr>
      <w:r w:rsidRPr="00906904">
        <w:t xml:space="preserve">Stallsville </w:t>
      </w:r>
      <w:r w:rsidRPr="00906904">
        <w:tab/>
        <w:t>1,429</w:t>
      </w:r>
    </w:p>
    <w:p w14:paraId="40D7BFF9" w14:textId="77777777" w:rsidR="00225B36" w:rsidRPr="00906904" w:rsidRDefault="00225B36" w:rsidP="00225B36">
      <w:pPr>
        <w:widowControl w:val="0"/>
        <w:ind w:left="288"/>
      </w:pPr>
      <w:r w:rsidRPr="00906904">
        <w:t xml:space="preserve">Tupperway </w:t>
      </w:r>
      <w:r w:rsidRPr="00906904">
        <w:tab/>
        <w:t>1,344</w:t>
      </w:r>
    </w:p>
    <w:p w14:paraId="2FEC9324" w14:textId="77777777" w:rsidR="00225B36" w:rsidRPr="00906904" w:rsidRDefault="00225B36" w:rsidP="00225B36">
      <w:pPr>
        <w:widowControl w:val="0"/>
        <w:ind w:left="288"/>
      </w:pPr>
      <w:r w:rsidRPr="00906904">
        <w:t xml:space="preserve">Tupperway 2 </w:t>
      </w:r>
      <w:r w:rsidRPr="00906904">
        <w:tab/>
        <w:t>1,657</w:t>
      </w:r>
    </w:p>
    <w:p w14:paraId="21D5A432" w14:textId="77777777" w:rsidR="00225B36" w:rsidRPr="00906904" w:rsidRDefault="00225B36" w:rsidP="00225B36">
      <w:pPr>
        <w:widowControl w:val="0"/>
        <w:ind w:left="288"/>
      </w:pPr>
      <w:r w:rsidRPr="00906904">
        <w:t xml:space="preserve">County Dorchester SC Subtotal </w:t>
      </w:r>
      <w:r w:rsidRPr="00906904">
        <w:tab/>
        <w:t>38,785</w:t>
      </w:r>
    </w:p>
    <w:p w14:paraId="1C08DD05" w14:textId="77777777" w:rsidR="00225B36" w:rsidRPr="00906904" w:rsidRDefault="00225B36" w:rsidP="00225B36">
      <w:pPr>
        <w:widowControl w:val="0"/>
      </w:pPr>
      <w:r w:rsidRPr="00906904">
        <w:t xml:space="preserve">DISTRICT 94 Total </w:t>
      </w:r>
      <w:r w:rsidRPr="00906904">
        <w:tab/>
        <w:t>42,158</w:t>
      </w:r>
    </w:p>
    <w:p w14:paraId="1B13CDE7" w14:textId="77777777" w:rsidR="00225B36" w:rsidRPr="00906904" w:rsidRDefault="00225B36" w:rsidP="00225B36">
      <w:pPr>
        <w:widowControl w:val="0"/>
      </w:pPr>
      <w:r w:rsidRPr="00906904">
        <w:t>Area</w:t>
      </w:r>
      <w:r w:rsidRPr="00906904">
        <w:tab/>
        <w:t>Population</w:t>
      </w:r>
    </w:p>
    <w:p w14:paraId="61CEDC86" w14:textId="77777777" w:rsidR="00225B36" w:rsidRPr="00906904" w:rsidRDefault="00225B36" w:rsidP="00225B36">
      <w:pPr>
        <w:widowControl w:val="0"/>
      </w:pPr>
      <w:r w:rsidRPr="00906904">
        <w:t>DISTRICT 95</w:t>
      </w:r>
    </w:p>
    <w:p w14:paraId="57EEF711" w14:textId="77777777" w:rsidR="00225B36" w:rsidRPr="00906904" w:rsidRDefault="00225B36" w:rsidP="00225B36">
      <w:pPr>
        <w:widowControl w:val="0"/>
      </w:pPr>
      <w:r w:rsidRPr="00906904">
        <w:t>Area</w:t>
      </w:r>
      <w:r w:rsidRPr="00906904">
        <w:tab/>
        <w:t>Population</w:t>
      </w:r>
    </w:p>
    <w:p w14:paraId="058920B8" w14:textId="77777777" w:rsidR="00225B36" w:rsidRPr="00906904" w:rsidRDefault="00225B36" w:rsidP="00225B36">
      <w:pPr>
        <w:widowControl w:val="0"/>
        <w:ind w:left="288"/>
      </w:pPr>
      <w:r w:rsidRPr="00906904">
        <w:t>County: Dorchester SC</w:t>
      </w:r>
    </w:p>
    <w:p w14:paraId="78B8E8A4" w14:textId="77777777" w:rsidR="00225B36" w:rsidRPr="00906904" w:rsidRDefault="00225B36" w:rsidP="00225B36">
      <w:pPr>
        <w:widowControl w:val="0"/>
        <w:ind w:left="288"/>
      </w:pPr>
      <w:r w:rsidRPr="00906904">
        <w:t xml:space="preserve">Grover </w:t>
      </w:r>
      <w:r w:rsidRPr="00906904">
        <w:tab/>
        <w:t>1,184</w:t>
      </w:r>
    </w:p>
    <w:p w14:paraId="68C1C573" w14:textId="77777777" w:rsidR="00225B36" w:rsidRPr="00906904" w:rsidRDefault="00225B36" w:rsidP="00225B36">
      <w:pPr>
        <w:widowControl w:val="0"/>
        <w:ind w:left="288"/>
      </w:pPr>
      <w:r w:rsidRPr="00906904">
        <w:t xml:space="preserve">Indian Field </w:t>
      </w:r>
      <w:r w:rsidRPr="00906904">
        <w:tab/>
        <w:t>794</w:t>
      </w:r>
    </w:p>
    <w:p w14:paraId="6CC0BFF1" w14:textId="77777777" w:rsidR="00225B36" w:rsidRPr="00906904" w:rsidRDefault="00225B36" w:rsidP="00225B36">
      <w:pPr>
        <w:widowControl w:val="0"/>
        <w:ind w:left="288"/>
      </w:pPr>
      <w:r w:rsidRPr="00906904">
        <w:t xml:space="preserve">Indian Field 2 </w:t>
      </w:r>
      <w:r w:rsidRPr="00906904">
        <w:tab/>
        <w:t>1,186</w:t>
      </w:r>
    </w:p>
    <w:p w14:paraId="3990615C" w14:textId="77777777" w:rsidR="00225B36" w:rsidRPr="00906904" w:rsidRDefault="00225B36" w:rsidP="00225B36">
      <w:pPr>
        <w:widowControl w:val="0"/>
        <w:ind w:left="288"/>
      </w:pPr>
      <w:r w:rsidRPr="00906904">
        <w:t xml:space="preserve">Reevesville </w:t>
      </w:r>
      <w:r w:rsidRPr="00906904">
        <w:tab/>
        <w:t>1,344</w:t>
      </w:r>
    </w:p>
    <w:p w14:paraId="72F3D3F8" w14:textId="77777777" w:rsidR="00225B36" w:rsidRPr="00906904" w:rsidRDefault="00225B36" w:rsidP="00225B36">
      <w:pPr>
        <w:widowControl w:val="0"/>
        <w:ind w:left="288"/>
      </w:pPr>
      <w:r w:rsidRPr="00906904">
        <w:t xml:space="preserve">Rosinville </w:t>
      </w:r>
      <w:r w:rsidRPr="00906904">
        <w:tab/>
        <w:t>1,717</w:t>
      </w:r>
    </w:p>
    <w:p w14:paraId="0F17D139" w14:textId="77777777" w:rsidR="00225B36" w:rsidRPr="00906904" w:rsidRDefault="00225B36" w:rsidP="00225B36">
      <w:pPr>
        <w:widowControl w:val="0"/>
        <w:ind w:left="288"/>
      </w:pPr>
      <w:r w:rsidRPr="00906904">
        <w:t xml:space="preserve">Rosses </w:t>
      </w:r>
      <w:r w:rsidRPr="00906904">
        <w:tab/>
        <w:t>1,375</w:t>
      </w:r>
    </w:p>
    <w:p w14:paraId="1FC24290" w14:textId="77777777" w:rsidR="00225B36" w:rsidRPr="00906904" w:rsidRDefault="00225B36" w:rsidP="00225B36">
      <w:pPr>
        <w:widowControl w:val="0"/>
        <w:ind w:left="288"/>
      </w:pPr>
      <w:r w:rsidRPr="00906904">
        <w:t xml:space="preserve">St. George No. 1 </w:t>
      </w:r>
      <w:r w:rsidRPr="00906904">
        <w:tab/>
        <w:t>1,711</w:t>
      </w:r>
    </w:p>
    <w:p w14:paraId="7A805365" w14:textId="77777777" w:rsidR="00225B36" w:rsidRPr="00906904" w:rsidRDefault="00225B36" w:rsidP="00225B36">
      <w:pPr>
        <w:widowControl w:val="0"/>
        <w:ind w:left="288"/>
      </w:pPr>
      <w:r w:rsidRPr="00906904">
        <w:t xml:space="preserve">St. George No. 2 </w:t>
      </w:r>
      <w:r w:rsidRPr="00906904">
        <w:tab/>
        <w:t>1,053</w:t>
      </w:r>
    </w:p>
    <w:p w14:paraId="280C35AA" w14:textId="77777777" w:rsidR="00225B36" w:rsidRPr="00906904" w:rsidRDefault="00225B36" w:rsidP="00225B36">
      <w:pPr>
        <w:widowControl w:val="0"/>
        <w:ind w:left="288"/>
      </w:pPr>
      <w:r w:rsidRPr="00906904">
        <w:t xml:space="preserve">County Dorchester SC Subtotal </w:t>
      </w:r>
      <w:r w:rsidRPr="00906904">
        <w:tab/>
        <w:t>10,364</w:t>
      </w:r>
    </w:p>
    <w:p w14:paraId="77738ADA" w14:textId="77777777" w:rsidR="00225B36" w:rsidRPr="00906904" w:rsidRDefault="00225B36" w:rsidP="00225B36">
      <w:pPr>
        <w:widowControl w:val="0"/>
        <w:ind w:left="288"/>
      </w:pPr>
      <w:r w:rsidRPr="00906904">
        <w:t>County: Orangeburg SC</w:t>
      </w:r>
    </w:p>
    <w:p w14:paraId="26A2D411" w14:textId="77777777" w:rsidR="00225B36" w:rsidRPr="00906904" w:rsidRDefault="00225B36" w:rsidP="00225B36">
      <w:pPr>
        <w:widowControl w:val="0"/>
        <w:ind w:left="288"/>
      </w:pPr>
      <w:r w:rsidRPr="00906904">
        <w:t xml:space="preserve">Bethel </w:t>
      </w:r>
      <w:r w:rsidRPr="00906904">
        <w:tab/>
        <w:t>895</w:t>
      </w:r>
    </w:p>
    <w:p w14:paraId="4FAE6837" w14:textId="77777777" w:rsidR="00225B36" w:rsidRPr="00906904" w:rsidRDefault="00225B36" w:rsidP="00225B36">
      <w:pPr>
        <w:widowControl w:val="0"/>
        <w:ind w:left="288"/>
      </w:pPr>
      <w:r w:rsidRPr="00906904">
        <w:t xml:space="preserve">Bowman 1 </w:t>
      </w:r>
      <w:r w:rsidRPr="00906904">
        <w:tab/>
        <w:t>1,720</w:t>
      </w:r>
    </w:p>
    <w:p w14:paraId="70E0F03A" w14:textId="77777777" w:rsidR="00225B36" w:rsidRPr="00906904" w:rsidRDefault="00225B36" w:rsidP="00225B36">
      <w:pPr>
        <w:widowControl w:val="0"/>
        <w:ind w:left="288"/>
      </w:pPr>
      <w:r w:rsidRPr="00906904">
        <w:t xml:space="preserve">Bowman 2 </w:t>
      </w:r>
      <w:r w:rsidRPr="00906904">
        <w:tab/>
        <w:t>1,038</w:t>
      </w:r>
    </w:p>
    <w:p w14:paraId="006CD0A5" w14:textId="77777777" w:rsidR="00225B36" w:rsidRPr="00906904" w:rsidRDefault="00225B36" w:rsidP="00225B36">
      <w:pPr>
        <w:widowControl w:val="0"/>
        <w:ind w:left="288"/>
      </w:pPr>
      <w:r w:rsidRPr="00906904">
        <w:t xml:space="preserve">Branchville 1 </w:t>
      </w:r>
      <w:r w:rsidRPr="00906904">
        <w:tab/>
        <w:t>1,425</w:t>
      </w:r>
    </w:p>
    <w:p w14:paraId="698CE8E2" w14:textId="77777777" w:rsidR="00225B36" w:rsidRPr="00906904" w:rsidRDefault="00225B36" w:rsidP="00225B36">
      <w:pPr>
        <w:widowControl w:val="0"/>
        <w:ind w:left="288"/>
      </w:pPr>
      <w:r w:rsidRPr="00906904">
        <w:t xml:space="preserve">Branchville 2 </w:t>
      </w:r>
      <w:r w:rsidRPr="00906904">
        <w:tab/>
        <w:t>680</w:t>
      </w:r>
    </w:p>
    <w:p w14:paraId="5DCF26FA" w14:textId="77777777" w:rsidR="00225B36" w:rsidRPr="00906904" w:rsidRDefault="00225B36" w:rsidP="00225B36">
      <w:pPr>
        <w:widowControl w:val="0"/>
        <w:ind w:left="288"/>
      </w:pPr>
      <w:r w:rsidRPr="00906904">
        <w:t xml:space="preserve">Elloree 1 </w:t>
      </w:r>
      <w:r w:rsidRPr="00906904">
        <w:tab/>
        <w:t>1,310</w:t>
      </w:r>
    </w:p>
    <w:p w14:paraId="6F173A4E" w14:textId="77777777" w:rsidR="00225B36" w:rsidRPr="00906904" w:rsidRDefault="00225B36" w:rsidP="00225B36">
      <w:pPr>
        <w:widowControl w:val="0"/>
        <w:ind w:left="288"/>
      </w:pPr>
      <w:r w:rsidRPr="00906904">
        <w:t xml:space="preserve">Elloree 2 </w:t>
      </w:r>
      <w:r w:rsidRPr="00906904">
        <w:tab/>
        <w:t>950</w:t>
      </w:r>
    </w:p>
    <w:p w14:paraId="6924BB58" w14:textId="77777777" w:rsidR="00225B36" w:rsidRPr="00906904" w:rsidRDefault="00225B36" w:rsidP="00225B36">
      <w:pPr>
        <w:widowControl w:val="0"/>
        <w:ind w:left="288"/>
      </w:pPr>
      <w:r w:rsidRPr="00906904">
        <w:t xml:space="preserve">Eutawville 1 </w:t>
      </w:r>
      <w:r w:rsidRPr="00906904">
        <w:tab/>
        <w:t>1,861</w:t>
      </w:r>
    </w:p>
    <w:p w14:paraId="4134064C" w14:textId="77777777" w:rsidR="00225B36" w:rsidRPr="00906904" w:rsidRDefault="00225B36" w:rsidP="00225B36">
      <w:pPr>
        <w:widowControl w:val="0"/>
        <w:ind w:left="288"/>
      </w:pPr>
      <w:r w:rsidRPr="00906904">
        <w:t xml:space="preserve">Eutawville 2 </w:t>
      </w:r>
      <w:r w:rsidRPr="00906904">
        <w:tab/>
        <w:t>2,519</w:t>
      </w:r>
    </w:p>
    <w:p w14:paraId="03E25799" w14:textId="77777777" w:rsidR="00225B36" w:rsidRPr="00906904" w:rsidRDefault="00225B36" w:rsidP="00225B36">
      <w:pPr>
        <w:widowControl w:val="0"/>
        <w:ind w:left="288"/>
      </w:pPr>
      <w:r w:rsidRPr="00906904">
        <w:t xml:space="preserve">Holly Hill 1 </w:t>
      </w:r>
      <w:r w:rsidRPr="00906904">
        <w:tab/>
        <w:t>2,662</w:t>
      </w:r>
    </w:p>
    <w:p w14:paraId="1D472EB9" w14:textId="77777777" w:rsidR="00225B36" w:rsidRPr="00906904" w:rsidRDefault="00225B36" w:rsidP="00225B36">
      <w:pPr>
        <w:widowControl w:val="0"/>
        <w:ind w:left="288"/>
      </w:pPr>
      <w:r w:rsidRPr="00906904">
        <w:t xml:space="preserve">Holly Hill 2 </w:t>
      </w:r>
      <w:r w:rsidRPr="00906904">
        <w:tab/>
        <w:t>2,468</w:t>
      </w:r>
    </w:p>
    <w:p w14:paraId="4ED83424" w14:textId="77777777" w:rsidR="00225B36" w:rsidRPr="00906904" w:rsidRDefault="00225B36" w:rsidP="00225B36">
      <w:pPr>
        <w:widowControl w:val="0"/>
        <w:ind w:left="288"/>
      </w:pPr>
      <w:r w:rsidRPr="00906904">
        <w:t>Orangeburg Ward 3</w:t>
      </w:r>
    </w:p>
    <w:p w14:paraId="5755271D" w14:textId="77777777" w:rsidR="00225B36" w:rsidRPr="00906904" w:rsidRDefault="00225B36" w:rsidP="00225B36">
      <w:pPr>
        <w:widowControl w:val="0"/>
        <w:ind w:left="576"/>
      </w:pPr>
      <w:r w:rsidRPr="00906904">
        <w:t>Tract 106.04</w:t>
      </w:r>
    </w:p>
    <w:p w14:paraId="78CA5BCC" w14:textId="77777777" w:rsidR="00225B36" w:rsidRPr="00906904" w:rsidRDefault="00225B36" w:rsidP="00225B36">
      <w:pPr>
        <w:widowControl w:val="0"/>
        <w:ind w:left="1152"/>
      </w:pPr>
      <w:r w:rsidRPr="00906904">
        <w:t xml:space="preserve">Blocks: 1009, 1010, 1011, 1012, 1014, 1032, 1033, 1034, 1036, 1037, 1038, 1039, 1042, 1048, 1051, 1052  </w:t>
      </w:r>
      <w:r w:rsidRPr="00906904">
        <w:tab/>
        <w:t>336</w:t>
      </w:r>
    </w:p>
    <w:p w14:paraId="0630A044" w14:textId="77777777" w:rsidR="00225B36" w:rsidRPr="00906904" w:rsidRDefault="00225B36" w:rsidP="00225B36">
      <w:pPr>
        <w:widowControl w:val="0"/>
        <w:ind w:left="576"/>
      </w:pPr>
      <w:r w:rsidRPr="00906904">
        <w:t>Tract 113</w:t>
      </w:r>
    </w:p>
    <w:p w14:paraId="12810D9F" w14:textId="77777777" w:rsidR="00225B36" w:rsidRPr="00906904" w:rsidRDefault="00225B36" w:rsidP="00225B36">
      <w:pPr>
        <w:widowControl w:val="0"/>
        <w:ind w:left="1152"/>
      </w:pPr>
      <w:r w:rsidRPr="00906904">
        <w:t xml:space="preserve">Blocks: 1024  </w:t>
      </w:r>
      <w:r w:rsidRPr="00906904">
        <w:tab/>
        <w:t>0</w:t>
      </w:r>
    </w:p>
    <w:p w14:paraId="7BF45A16" w14:textId="77777777" w:rsidR="00225B36" w:rsidRPr="00906904" w:rsidRDefault="00225B36" w:rsidP="00225B36">
      <w:pPr>
        <w:widowControl w:val="0"/>
        <w:ind w:left="288"/>
      </w:pPr>
      <w:r w:rsidRPr="00906904">
        <w:t xml:space="preserve">Orangeburg Ward 3 Subtotal </w:t>
      </w:r>
      <w:r w:rsidRPr="00906904">
        <w:tab/>
        <w:t>336</w:t>
      </w:r>
    </w:p>
    <w:p w14:paraId="6830E936" w14:textId="77777777" w:rsidR="00225B36" w:rsidRPr="00906904" w:rsidRDefault="00225B36" w:rsidP="00225B36">
      <w:pPr>
        <w:widowControl w:val="0"/>
        <w:ind w:left="288"/>
      </w:pPr>
      <w:r w:rsidRPr="00906904">
        <w:t>Orangeburg Ward 4</w:t>
      </w:r>
    </w:p>
    <w:p w14:paraId="376FBA1F" w14:textId="77777777" w:rsidR="00225B36" w:rsidRPr="00906904" w:rsidRDefault="00225B36" w:rsidP="00225B36">
      <w:pPr>
        <w:widowControl w:val="0"/>
        <w:ind w:left="576"/>
      </w:pPr>
      <w:r w:rsidRPr="00906904">
        <w:t>Tract 112</w:t>
      </w:r>
    </w:p>
    <w:p w14:paraId="54441A9E" w14:textId="77777777" w:rsidR="00225B36" w:rsidRPr="00906904" w:rsidRDefault="00225B36" w:rsidP="00225B36">
      <w:pPr>
        <w:widowControl w:val="0"/>
        <w:ind w:left="1152"/>
      </w:pPr>
      <w:r w:rsidRPr="00906904">
        <w:t xml:space="preserve">Blocks: 1010, 1011, 1012, 1013, 1014, 1015, 1016, 1017, 1018, 1019, 1020, 1021, 1022, 1023, 1024, 1025, 1026, 1027, 1034, 1035, 1037, 1038, 1039, 1040, 1041, 1044, 1045, 1046, 1047, 1048, 2000, 2001, 2002, 2003, 2004, 2005, 2006, 2007, 2008, 2009, 2010  </w:t>
      </w:r>
      <w:r w:rsidRPr="00906904">
        <w:tab/>
        <w:t>2370</w:t>
      </w:r>
    </w:p>
    <w:p w14:paraId="53BDF3B1" w14:textId="77777777" w:rsidR="00225B36" w:rsidRPr="00906904" w:rsidRDefault="00225B36" w:rsidP="00225B36">
      <w:pPr>
        <w:widowControl w:val="0"/>
        <w:ind w:left="576"/>
      </w:pPr>
      <w:r w:rsidRPr="00906904">
        <w:t>Tract 113</w:t>
      </w:r>
    </w:p>
    <w:p w14:paraId="393AB467" w14:textId="77777777" w:rsidR="00225B36" w:rsidRPr="00906904" w:rsidRDefault="00225B36" w:rsidP="00225B36">
      <w:pPr>
        <w:widowControl w:val="0"/>
        <w:ind w:left="1152"/>
      </w:pPr>
      <w:r w:rsidRPr="00906904">
        <w:t xml:space="preserve">Blocks: 1000, 1001, 1002, 1003, 1004, 1005, 1007, 1008, 1012, 1013, 1014, 1015, 1016, 1017, 1018, 1019, 1022, 1023, 1026, 1027  </w:t>
      </w:r>
      <w:r w:rsidRPr="00906904">
        <w:tab/>
        <w:t>398</w:t>
      </w:r>
    </w:p>
    <w:p w14:paraId="1C27AADD" w14:textId="77777777" w:rsidR="00225B36" w:rsidRPr="00906904" w:rsidRDefault="00225B36" w:rsidP="00225B36">
      <w:pPr>
        <w:widowControl w:val="0"/>
        <w:ind w:left="576"/>
      </w:pPr>
      <w:r w:rsidRPr="00906904">
        <w:t>Tract 114</w:t>
      </w:r>
    </w:p>
    <w:p w14:paraId="38D292CA" w14:textId="77777777" w:rsidR="00225B36" w:rsidRPr="00906904" w:rsidRDefault="00225B36" w:rsidP="00225B36">
      <w:pPr>
        <w:widowControl w:val="0"/>
        <w:ind w:left="1152"/>
      </w:pPr>
      <w:r w:rsidRPr="00906904">
        <w:t xml:space="preserve">Blocks: 4013  </w:t>
      </w:r>
      <w:r w:rsidRPr="00906904">
        <w:tab/>
        <w:t>0</w:t>
      </w:r>
    </w:p>
    <w:p w14:paraId="01561332" w14:textId="77777777" w:rsidR="00225B36" w:rsidRPr="00906904" w:rsidRDefault="00225B36" w:rsidP="00225B36">
      <w:pPr>
        <w:widowControl w:val="0"/>
        <w:ind w:left="288"/>
      </w:pPr>
      <w:r w:rsidRPr="00906904">
        <w:t xml:space="preserve">Orangeburg Ward 4 Subtotal </w:t>
      </w:r>
      <w:r w:rsidRPr="00906904">
        <w:tab/>
        <w:t>2,768</w:t>
      </w:r>
    </w:p>
    <w:p w14:paraId="5E2B2766" w14:textId="77777777" w:rsidR="00225B36" w:rsidRPr="00906904" w:rsidRDefault="00225B36" w:rsidP="00225B36">
      <w:pPr>
        <w:widowControl w:val="0"/>
        <w:ind w:left="288"/>
      </w:pPr>
      <w:r w:rsidRPr="00906904">
        <w:t xml:space="preserve">Providence </w:t>
      </w:r>
      <w:r w:rsidRPr="00906904">
        <w:tab/>
        <w:t>1,372</w:t>
      </w:r>
    </w:p>
    <w:p w14:paraId="389363C6" w14:textId="77777777" w:rsidR="00225B36" w:rsidRPr="00906904" w:rsidRDefault="00225B36" w:rsidP="00225B36">
      <w:pPr>
        <w:widowControl w:val="0"/>
        <w:ind w:left="288"/>
      </w:pPr>
      <w:r w:rsidRPr="00906904">
        <w:t xml:space="preserve">Rowesville </w:t>
      </w:r>
      <w:r w:rsidRPr="00906904">
        <w:tab/>
        <w:t>758</w:t>
      </w:r>
    </w:p>
    <w:p w14:paraId="09678191" w14:textId="77777777" w:rsidR="00225B36" w:rsidRPr="00906904" w:rsidRDefault="00225B36" w:rsidP="00225B36">
      <w:pPr>
        <w:widowControl w:val="0"/>
        <w:ind w:left="288"/>
      </w:pPr>
      <w:r w:rsidRPr="00906904">
        <w:t xml:space="preserve">Santee 1 </w:t>
      </w:r>
      <w:r w:rsidRPr="00906904">
        <w:tab/>
        <w:t>1,844</w:t>
      </w:r>
    </w:p>
    <w:p w14:paraId="62E25AF6" w14:textId="77777777" w:rsidR="00225B36" w:rsidRPr="00906904" w:rsidRDefault="00225B36" w:rsidP="00225B36">
      <w:pPr>
        <w:widowControl w:val="0"/>
        <w:ind w:left="288"/>
      </w:pPr>
      <w:r w:rsidRPr="00906904">
        <w:t xml:space="preserve">Santee 2 </w:t>
      </w:r>
      <w:r w:rsidRPr="00906904">
        <w:tab/>
        <w:t>1,507</w:t>
      </w:r>
    </w:p>
    <w:p w14:paraId="20C86D8E" w14:textId="77777777" w:rsidR="00225B36" w:rsidRPr="00906904" w:rsidRDefault="00225B36" w:rsidP="00225B36">
      <w:pPr>
        <w:widowControl w:val="0"/>
        <w:ind w:left="288"/>
      </w:pPr>
      <w:r w:rsidRPr="00906904">
        <w:t xml:space="preserve">Suburban 3 </w:t>
      </w:r>
      <w:r w:rsidRPr="00906904">
        <w:tab/>
        <w:t>2,035</w:t>
      </w:r>
    </w:p>
    <w:p w14:paraId="441FA06D" w14:textId="77777777" w:rsidR="00225B36" w:rsidRPr="00906904" w:rsidRDefault="00225B36" w:rsidP="00225B36">
      <w:pPr>
        <w:widowControl w:val="0"/>
        <w:ind w:left="288"/>
      </w:pPr>
      <w:r w:rsidRPr="00906904">
        <w:t xml:space="preserve">Vance </w:t>
      </w:r>
      <w:r w:rsidRPr="00906904">
        <w:tab/>
        <w:t>1,904</w:t>
      </w:r>
    </w:p>
    <w:p w14:paraId="0C5A4626" w14:textId="77777777" w:rsidR="00225B36" w:rsidRPr="00906904" w:rsidRDefault="00225B36" w:rsidP="00225B36">
      <w:pPr>
        <w:widowControl w:val="0"/>
        <w:ind w:left="288"/>
      </w:pPr>
      <w:r w:rsidRPr="00906904">
        <w:t xml:space="preserve">County Orangeburg SC Subtotal </w:t>
      </w:r>
      <w:r w:rsidRPr="00906904">
        <w:tab/>
        <w:t>30,052</w:t>
      </w:r>
    </w:p>
    <w:p w14:paraId="7E41DD64" w14:textId="77777777" w:rsidR="00225B36" w:rsidRPr="00906904" w:rsidRDefault="00225B36" w:rsidP="00225B36">
      <w:pPr>
        <w:widowControl w:val="0"/>
      </w:pPr>
      <w:r w:rsidRPr="00906904">
        <w:t xml:space="preserve">DISTRICT 95 Total </w:t>
      </w:r>
      <w:r w:rsidRPr="00906904">
        <w:tab/>
        <w:t>40,416</w:t>
      </w:r>
    </w:p>
    <w:p w14:paraId="3FD7515F" w14:textId="77777777" w:rsidR="00225B36" w:rsidRPr="00906904" w:rsidRDefault="00225B36" w:rsidP="00225B36">
      <w:pPr>
        <w:widowControl w:val="0"/>
      </w:pPr>
      <w:r w:rsidRPr="00906904">
        <w:t>Area</w:t>
      </w:r>
      <w:r w:rsidRPr="00906904">
        <w:tab/>
        <w:t>Population</w:t>
      </w:r>
    </w:p>
    <w:p w14:paraId="42596FB8" w14:textId="77777777" w:rsidR="00225B36" w:rsidRPr="00906904" w:rsidRDefault="00225B36" w:rsidP="00225B36">
      <w:pPr>
        <w:widowControl w:val="0"/>
      </w:pPr>
      <w:r w:rsidRPr="00906904">
        <w:t>DISTRICT 96</w:t>
      </w:r>
    </w:p>
    <w:p w14:paraId="7C1FC73F" w14:textId="77777777" w:rsidR="00225B36" w:rsidRPr="00906904" w:rsidRDefault="00225B36" w:rsidP="00225B36">
      <w:pPr>
        <w:widowControl w:val="0"/>
      </w:pPr>
      <w:r w:rsidRPr="00906904">
        <w:t>Area</w:t>
      </w:r>
      <w:r w:rsidRPr="00906904">
        <w:tab/>
        <w:t>Population</w:t>
      </w:r>
    </w:p>
    <w:p w14:paraId="6A2BC12F" w14:textId="77777777" w:rsidR="00225B36" w:rsidRPr="00906904" w:rsidRDefault="00225B36" w:rsidP="00225B36">
      <w:pPr>
        <w:widowControl w:val="0"/>
        <w:ind w:left="288"/>
      </w:pPr>
      <w:r w:rsidRPr="00906904">
        <w:t>County: Lexington SC</w:t>
      </w:r>
    </w:p>
    <w:p w14:paraId="2B9F074F" w14:textId="77777777" w:rsidR="00225B36" w:rsidRPr="00906904" w:rsidRDefault="00225B36" w:rsidP="00225B36">
      <w:pPr>
        <w:widowControl w:val="0"/>
        <w:ind w:left="288"/>
      </w:pPr>
      <w:r w:rsidRPr="00906904">
        <w:t>BOILING SPRINGS</w:t>
      </w:r>
    </w:p>
    <w:p w14:paraId="0EE8365F" w14:textId="77777777" w:rsidR="00225B36" w:rsidRPr="00906904" w:rsidRDefault="00225B36" w:rsidP="00225B36">
      <w:pPr>
        <w:widowControl w:val="0"/>
        <w:ind w:left="576"/>
      </w:pPr>
      <w:r w:rsidRPr="00906904">
        <w:t>Tract 210.36</w:t>
      </w:r>
    </w:p>
    <w:p w14:paraId="7D7A97BA" w14:textId="77777777" w:rsidR="00225B36" w:rsidRPr="00906904" w:rsidRDefault="00225B36" w:rsidP="00225B36">
      <w:pPr>
        <w:widowControl w:val="0"/>
        <w:ind w:left="1152"/>
      </w:pPr>
      <w:r w:rsidRPr="00906904">
        <w:t xml:space="preserve">Blocks: 1000, 1001, 1002, 1003  </w:t>
      </w:r>
      <w:r w:rsidRPr="00906904">
        <w:tab/>
        <w:t>1138</w:t>
      </w:r>
    </w:p>
    <w:p w14:paraId="631BA3C5" w14:textId="77777777" w:rsidR="00225B36" w:rsidRPr="00906904" w:rsidRDefault="00225B36" w:rsidP="00225B36">
      <w:pPr>
        <w:widowControl w:val="0"/>
        <w:ind w:left="576"/>
      </w:pPr>
      <w:r w:rsidRPr="00906904">
        <w:t>Tract 210.37</w:t>
      </w:r>
    </w:p>
    <w:p w14:paraId="3666974E" w14:textId="77777777" w:rsidR="00225B36" w:rsidRPr="00906904" w:rsidRDefault="00225B36" w:rsidP="00225B36">
      <w:pPr>
        <w:widowControl w:val="0"/>
        <w:ind w:left="1152"/>
      </w:pPr>
      <w:r w:rsidRPr="00906904">
        <w:t xml:space="preserve">Blocks: 1035, 1036, 1037, 1038, 1039, 1040, 1043  </w:t>
      </w:r>
      <w:r w:rsidRPr="00906904">
        <w:tab/>
        <w:t>561</w:t>
      </w:r>
    </w:p>
    <w:p w14:paraId="18C763E7" w14:textId="77777777" w:rsidR="00225B36" w:rsidRPr="00906904" w:rsidRDefault="00225B36" w:rsidP="00225B36">
      <w:pPr>
        <w:widowControl w:val="0"/>
        <w:ind w:left="576"/>
      </w:pPr>
      <w:r w:rsidRPr="00906904">
        <w:t>Tract 213.11</w:t>
      </w:r>
    </w:p>
    <w:p w14:paraId="34506338" w14:textId="77777777" w:rsidR="00225B36" w:rsidRPr="00906904" w:rsidRDefault="00225B36" w:rsidP="00225B36">
      <w:pPr>
        <w:widowControl w:val="0"/>
        <w:ind w:left="1152"/>
      </w:pPr>
      <w:r w:rsidRPr="00906904">
        <w:t xml:space="preserve">Blocks: 1020, 1021, 1026, 1027, 1077  </w:t>
      </w:r>
      <w:r w:rsidRPr="00906904">
        <w:tab/>
        <w:t>94</w:t>
      </w:r>
    </w:p>
    <w:p w14:paraId="0AFB2E11" w14:textId="77777777" w:rsidR="00225B36" w:rsidRPr="00906904" w:rsidRDefault="00225B36" w:rsidP="00225B36">
      <w:pPr>
        <w:widowControl w:val="0"/>
        <w:ind w:left="288"/>
      </w:pPr>
      <w:r w:rsidRPr="00906904">
        <w:t xml:space="preserve">BOILING SPRINGS Subtotal </w:t>
      </w:r>
      <w:r w:rsidRPr="00906904">
        <w:tab/>
        <w:t>1,793</w:t>
      </w:r>
    </w:p>
    <w:p w14:paraId="61230A08" w14:textId="77777777" w:rsidR="00225B36" w:rsidRPr="00906904" w:rsidRDefault="00225B36" w:rsidP="00225B36">
      <w:pPr>
        <w:widowControl w:val="0"/>
        <w:ind w:left="288"/>
      </w:pPr>
      <w:r w:rsidRPr="00906904">
        <w:t xml:space="preserve">BOILING SPRINGS SOUTH </w:t>
      </w:r>
      <w:r w:rsidRPr="00906904">
        <w:tab/>
        <w:t>2,300</w:t>
      </w:r>
    </w:p>
    <w:p w14:paraId="1844B62A" w14:textId="77777777" w:rsidR="00225B36" w:rsidRPr="00906904" w:rsidRDefault="00225B36" w:rsidP="00225B36">
      <w:pPr>
        <w:widowControl w:val="0"/>
        <w:ind w:left="288"/>
      </w:pPr>
      <w:r w:rsidRPr="00906904">
        <w:t xml:space="preserve">Carolina Springs </w:t>
      </w:r>
      <w:r w:rsidRPr="00906904">
        <w:tab/>
        <w:t>3,348</w:t>
      </w:r>
    </w:p>
    <w:p w14:paraId="1F0D3A42" w14:textId="77777777" w:rsidR="00225B36" w:rsidRPr="00906904" w:rsidRDefault="00225B36" w:rsidP="00225B36">
      <w:pPr>
        <w:widowControl w:val="0"/>
        <w:ind w:left="288"/>
      </w:pPr>
      <w:r w:rsidRPr="00906904">
        <w:t>EDMUND 1</w:t>
      </w:r>
    </w:p>
    <w:p w14:paraId="5980B703" w14:textId="77777777" w:rsidR="00225B36" w:rsidRPr="00906904" w:rsidRDefault="00225B36" w:rsidP="00225B36">
      <w:pPr>
        <w:widowControl w:val="0"/>
        <w:ind w:left="576"/>
      </w:pPr>
      <w:r w:rsidRPr="00906904">
        <w:t>Tract 209.05</w:t>
      </w:r>
    </w:p>
    <w:p w14:paraId="39F9E168" w14:textId="77777777" w:rsidR="00225B36" w:rsidRPr="00906904" w:rsidRDefault="00225B36" w:rsidP="00225B36">
      <w:pPr>
        <w:widowControl w:val="0"/>
        <w:ind w:left="1152"/>
      </w:pPr>
      <w:r w:rsidRPr="00906904">
        <w:t xml:space="preserve">Blocks: 2021, 2022, 2024, 2028  </w:t>
      </w:r>
      <w:r w:rsidRPr="00906904">
        <w:tab/>
        <w:t>1059</w:t>
      </w:r>
    </w:p>
    <w:p w14:paraId="42491B2A" w14:textId="77777777" w:rsidR="00225B36" w:rsidRPr="00906904" w:rsidRDefault="00225B36" w:rsidP="00225B36">
      <w:pPr>
        <w:widowControl w:val="0"/>
        <w:ind w:left="576"/>
      </w:pPr>
      <w:r w:rsidRPr="00906904">
        <w:t>Tract 209.08</w:t>
      </w:r>
    </w:p>
    <w:p w14:paraId="09A3DF92" w14:textId="77777777" w:rsidR="00225B36" w:rsidRPr="00906904" w:rsidRDefault="00225B36" w:rsidP="00225B36">
      <w:pPr>
        <w:widowControl w:val="0"/>
        <w:ind w:left="1152"/>
      </w:pPr>
      <w:r w:rsidRPr="00906904">
        <w:t xml:space="preserve">Blocks: 2008, 2009, 2010, 2011, 2023  </w:t>
      </w:r>
      <w:r w:rsidRPr="00906904">
        <w:tab/>
        <w:t>448</w:t>
      </w:r>
    </w:p>
    <w:p w14:paraId="6EC49830" w14:textId="77777777" w:rsidR="00225B36" w:rsidRPr="00906904" w:rsidRDefault="00225B36" w:rsidP="00225B36">
      <w:pPr>
        <w:widowControl w:val="0"/>
        <w:ind w:left="288"/>
      </w:pPr>
      <w:r w:rsidRPr="00906904">
        <w:t xml:space="preserve">EDMUND 1 Subtotal </w:t>
      </w:r>
      <w:r w:rsidRPr="00906904">
        <w:tab/>
        <w:t>1,507</w:t>
      </w:r>
    </w:p>
    <w:p w14:paraId="070F5377" w14:textId="77777777" w:rsidR="00225B36" w:rsidRPr="00906904" w:rsidRDefault="00225B36" w:rsidP="00225B36">
      <w:pPr>
        <w:widowControl w:val="0"/>
        <w:ind w:left="288"/>
      </w:pPr>
      <w:r w:rsidRPr="00906904">
        <w:t xml:space="preserve">EDMUND 2 </w:t>
      </w:r>
      <w:r w:rsidRPr="00906904">
        <w:tab/>
        <w:t>3,266</w:t>
      </w:r>
    </w:p>
    <w:p w14:paraId="7201B09A" w14:textId="77777777" w:rsidR="00225B36" w:rsidRPr="00906904" w:rsidRDefault="00225B36" w:rsidP="00225B36">
      <w:pPr>
        <w:widowControl w:val="0"/>
        <w:ind w:left="288"/>
      </w:pPr>
      <w:r w:rsidRPr="00906904">
        <w:t>GASTON 2</w:t>
      </w:r>
    </w:p>
    <w:p w14:paraId="45E102E0" w14:textId="77777777" w:rsidR="00225B36" w:rsidRPr="00906904" w:rsidRDefault="00225B36" w:rsidP="00225B36">
      <w:pPr>
        <w:widowControl w:val="0"/>
        <w:ind w:left="576"/>
      </w:pPr>
      <w:r w:rsidRPr="00906904">
        <w:t>Tract 208.03</w:t>
      </w:r>
    </w:p>
    <w:p w14:paraId="643819D3" w14:textId="77777777" w:rsidR="00225B36" w:rsidRPr="00906904" w:rsidRDefault="00225B36" w:rsidP="00225B36">
      <w:pPr>
        <w:widowControl w:val="0"/>
        <w:ind w:left="1152"/>
      </w:pPr>
      <w:r w:rsidRPr="00906904">
        <w:t xml:space="preserve">Blocks: 2000, 2001, 2002, 2003, 2004, 2005, 2006, 2007, 2008, 2009, 2012, 2013, 2014, 2015, 2016, 2035, 2036, 2039, 2042  </w:t>
      </w:r>
      <w:r w:rsidRPr="00906904">
        <w:tab/>
        <w:t>168</w:t>
      </w:r>
    </w:p>
    <w:p w14:paraId="5743944F" w14:textId="77777777" w:rsidR="00225B36" w:rsidRPr="00906904" w:rsidRDefault="00225B36" w:rsidP="00225B36">
      <w:pPr>
        <w:widowControl w:val="0"/>
        <w:ind w:left="576"/>
      </w:pPr>
      <w:r w:rsidRPr="00906904">
        <w:t>Tract 208.04</w:t>
      </w:r>
    </w:p>
    <w:p w14:paraId="569D80AD" w14:textId="77777777" w:rsidR="00225B36" w:rsidRPr="00906904" w:rsidRDefault="00225B36" w:rsidP="00225B36">
      <w:pPr>
        <w:widowControl w:val="0"/>
        <w:ind w:left="1152"/>
      </w:pPr>
      <w:r w:rsidRPr="00906904">
        <w:t xml:space="preserve">Blocks: 1000, 1001, 1002, 1003, 1004, 1005, 1007, 1008, 1025, 1026, 1027, 1028, 1029, 1030, 1031  </w:t>
      </w:r>
      <w:r w:rsidRPr="00906904">
        <w:tab/>
        <w:t>379</w:t>
      </w:r>
    </w:p>
    <w:p w14:paraId="735E4EDA" w14:textId="77777777" w:rsidR="00225B36" w:rsidRPr="00906904" w:rsidRDefault="00225B36" w:rsidP="00225B36">
      <w:pPr>
        <w:widowControl w:val="0"/>
        <w:ind w:left="576"/>
      </w:pPr>
      <w:r w:rsidRPr="00906904">
        <w:t>Tract 208.06</w:t>
      </w:r>
    </w:p>
    <w:p w14:paraId="0403F184"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1025, 1026, 1027, 1028, 1029, 1030, 1031  </w:t>
      </w:r>
      <w:r w:rsidRPr="00906904">
        <w:tab/>
        <w:t>1209</w:t>
      </w:r>
    </w:p>
    <w:p w14:paraId="26551338" w14:textId="77777777" w:rsidR="00225B36" w:rsidRPr="00906904" w:rsidRDefault="00225B36" w:rsidP="00225B36">
      <w:pPr>
        <w:widowControl w:val="0"/>
        <w:ind w:left="576"/>
      </w:pPr>
      <w:r w:rsidRPr="00906904">
        <w:t>Tract 208.07</w:t>
      </w:r>
    </w:p>
    <w:p w14:paraId="28CF2303" w14:textId="77777777" w:rsidR="00225B36" w:rsidRPr="00906904" w:rsidRDefault="00225B36" w:rsidP="00225B36">
      <w:pPr>
        <w:widowControl w:val="0"/>
        <w:ind w:left="1152"/>
      </w:pPr>
      <w:r w:rsidRPr="00906904">
        <w:t xml:space="preserve">Blocks: 1009, 1010, 1017, 1018, 1019, 1020, 1021, 1022, 1023, 1024, 1025, 1027, 1028, 1029, 1030, 1031, 1032, 1033, 1034, 1035, 1036, 1037, 1038, 1039, 1040, 1041, 1042  </w:t>
      </w:r>
      <w:r w:rsidRPr="00906904">
        <w:tab/>
        <w:t>1156</w:t>
      </w:r>
    </w:p>
    <w:p w14:paraId="2D7EF17F" w14:textId="77777777" w:rsidR="00225B36" w:rsidRPr="00906904" w:rsidRDefault="00225B36" w:rsidP="00225B36">
      <w:pPr>
        <w:widowControl w:val="0"/>
        <w:ind w:left="288"/>
      </w:pPr>
      <w:r w:rsidRPr="00906904">
        <w:t xml:space="preserve">GASTON 2 Subtotal </w:t>
      </w:r>
      <w:r w:rsidRPr="00906904">
        <w:tab/>
        <w:t>2,912</w:t>
      </w:r>
    </w:p>
    <w:p w14:paraId="7A0372F2" w14:textId="77777777" w:rsidR="00225B36" w:rsidRPr="00906904" w:rsidRDefault="00225B36" w:rsidP="00225B36">
      <w:pPr>
        <w:widowControl w:val="0"/>
        <w:ind w:left="288"/>
      </w:pPr>
      <w:r w:rsidRPr="00906904">
        <w:t xml:space="preserve">PELION 1 </w:t>
      </w:r>
      <w:r w:rsidRPr="00906904">
        <w:tab/>
        <w:t>2,527</w:t>
      </w:r>
    </w:p>
    <w:p w14:paraId="715D97A3" w14:textId="77777777" w:rsidR="00225B36" w:rsidRPr="00906904" w:rsidRDefault="00225B36" w:rsidP="00225B36">
      <w:pPr>
        <w:widowControl w:val="0"/>
        <w:ind w:left="288"/>
      </w:pPr>
      <w:r w:rsidRPr="00906904">
        <w:t xml:space="preserve">PELION 2 </w:t>
      </w:r>
      <w:r w:rsidRPr="00906904">
        <w:tab/>
        <w:t>2,508</w:t>
      </w:r>
    </w:p>
    <w:p w14:paraId="2E8F2D72" w14:textId="77777777" w:rsidR="00225B36" w:rsidRPr="00906904" w:rsidRDefault="00225B36" w:rsidP="00225B36">
      <w:pPr>
        <w:widowControl w:val="0"/>
        <w:ind w:left="288"/>
      </w:pPr>
      <w:r w:rsidRPr="00906904">
        <w:t xml:space="preserve">Platt Springs 1 </w:t>
      </w:r>
      <w:r w:rsidRPr="00906904">
        <w:tab/>
        <w:t>2,044</w:t>
      </w:r>
    </w:p>
    <w:p w14:paraId="45CF312D" w14:textId="77777777" w:rsidR="00225B36" w:rsidRPr="00906904" w:rsidRDefault="00225B36" w:rsidP="00225B36">
      <w:pPr>
        <w:widowControl w:val="0"/>
        <w:ind w:left="288"/>
      </w:pPr>
      <w:r w:rsidRPr="00906904">
        <w:t xml:space="preserve">Platt Springs 2 </w:t>
      </w:r>
      <w:r w:rsidRPr="00906904">
        <w:tab/>
        <w:t>5,471</w:t>
      </w:r>
    </w:p>
    <w:p w14:paraId="389E5F1E" w14:textId="77777777" w:rsidR="00225B36" w:rsidRPr="00906904" w:rsidRDefault="00225B36" w:rsidP="00225B36">
      <w:pPr>
        <w:widowControl w:val="0"/>
        <w:ind w:left="288"/>
      </w:pPr>
      <w:r w:rsidRPr="00906904">
        <w:t>RED BANK</w:t>
      </w:r>
    </w:p>
    <w:p w14:paraId="2EB3DE96" w14:textId="77777777" w:rsidR="00225B36" w:rsidRPr="00906904" w:rsidRDefault="00225B36" w:rsidP="00225B36">
      <w:pPr>
        <w:widowControl w:val="0"/>
        <w:ind w:left="576"/>
      </w:pPr>
      <w:r w:rsidRPr="00906904">
        <w:t>Tract 210.35</w:t>
      </w:r>
    </w:p>
    <w:p w14:paraId="456EEE6B" w14:textId="77777777" w:rsidR="00225B36" w:rsidRPr="00906904" w:rsidRDefault="00225B36" w:rsidP="00225B36">
      <w:pPr>
        <w:widowControl w:val="0"/>
        <w:ind w:left="1152"/>
      </w:pPr>
      <w:r w:rsidRPr="00906904">
        <w:t xml:space="preserve">Blocks: 1002, 1003, 1004, 1005, 1006, 1007, 1008, 1009, 1010, 1011, 1012, 1013, 1014, 1015, 1016, 1017, 1018, 1019, 1020, 1021, 1022, 1023, 1024, 1025, 1026, 1027, 1028  </w:t>
      </w:r>
      <w:r w:rsidRPr="00906904">
        <w:tab/>
        <w:t>2961</w:t>
      </w:r>
    </w:p>
    <w:p w14:paraId="4BBD551D" w14:textId="77777777" w:rsidR="00225B36" w:rsidRPr="00906904" w:rsidRDefault="00225B36" w:rsidP="00225B36">
      <w:pPr>
        <w:widowControl w:val="0"/>
        <w:ind w:left="576"/>
      </w:pPr>
      <w:r w:rsidRPr="00906904">
        <w:t>Tract 210.37</w:t>
      </w:r>
    </w:p>
    <w:p w14:paraId="397715FF" w14:textId="77777777" w:rsidR="00225B36" w:rsidRPr="00906904" w:rsidRDefault="00225B36" w:rsidP="00225B36">
      <w:pPr>
        <w:widowControl w:val="0"/>
        <w:ind w:left="1152"/>
      </w:pPr>
      <w:r w:rsidRPr="00906904">
        <w:t xml:space="preserve">Blocks: 1022, 1023, 1028, 1029, 1030, 1031, 1032, 1033, 1034, 1041, 1042, 1046  </w:t>
      </w:r>
      <w:r w:rsidRPr="00906904">
        <w:tab/>
        <w:t>956</w:t>
      </w:r>
    </w:p>
    <w:p w14:paraId="2893B706" w14:textId="77777777" w:rsidR="00225B36" w:rsidRPr="00906904" w:rsidRDefault="00225B36" w:rsidP="00225B36">
      <w:pPr>
        <w:widowControl w:val="0"/>
        <w:ind w:left="576"/>
      </w:pPr>
      <w:r w:rsidRPr="00906904">
        <w:t>Tract 210.51</w:t>
      </w:r>
    </w:p>
    <w:p w14:paraId="45E11D6C" w14:textId="77777777" w:rsidR="00225B36" w:rsidRPr="00906904" w:rsidRDefault="00225B36" w:rsidP="00225B36">
      <w:pPr>
        <w:widowControl w:val="0"/>
        <w:ind w:left="1152"/>
      </w:pPr>
      <w:r w:rsidRPr="00906904">
        <w:t xml:space="preserve">Blocks: 1014  </w:t>
      </w:r>
      <w:r w:rsidRPr="00906904">
        <w:tab/>
        <w:t>10</w:t>
      </w:r>
    </w:p>
    <w:p w14:paraId="68329392" w14:textId="77777777" w:rsidR="00225B36" w:rsidRPr="00906904" w:rsidRDefault="00225B36" w:rsidP="00225B36">
      <w:pPr>
        <w:widowControl w:val="0"/>
        <w:ind w:left="288"/>
      </w:pPr>
      <w:r w:rsidRPr="00906904">
        <w:t xml:space="preserve">RED BANK Subtotal </w:t>
      </w:r>
      <w:r w:rsidRPr="00906904">
        <w:tab/>
        <w:t>3,927</w:t>
      </w:r>
    </w:p>
    <w:p w14:paraId="775431FC" w14:textId="77777777" w:rsidR="00225B36" w:rsidRPr="00906904" w:rsidRDefault="00225B36" w:rsidP="00225B36">
      <w:pPr>
        <w:widowControl w:val="0"/>
        <w:ind w:left="288"/>
      </w:pPr>
      <w:r w:rsidRPr="00906904">
        <w:t>RED BANK SOUTH 2</w:t>
      </w:r>
    </w:p>
    <w:p w14:paraId="740E8A9A" w14:textId="77777777" w:rsidR="00225B36" w:rsidRPr="00906904" w:rsidRDefault="00225B36" w:rsidP="00225B36">
      <w:pPr>
        <w:widowControl w:val="0"/>
        <w:ind w:left="576"/>
      </w:pPr>
      <w:r w:rsidRPr="00906904">
        <w:t>Tract 209.08</w:t>
      </w:r>
    </w:p>
    <w:p w14:paraId="6CE83219" w14:textId="77777777" w:rsidR="00225B36" w:rsidRPr="00906904" w:rsidRDefault="00225B36" w:rsidP="00225B36">
      <w:pPr>
        <w:widowControl w:val="0"/>
        <w:ind w:left="1152"/>
      </w:pPr>
      <w:r w:rsidRPr="00906904">
        <w:t xml:space="preserve">Blocks: 2012, 2013, 2014, 2015, 2016  </w:t>
      </w:r>
      <w:r w:rsidRPr="00906904">
        <w:tab/>
        <w:t>150</w:t>
      </w:r>
    </w:p>
    <w:p w14:paraId="22D6E88A" w14:textId="77777777" w:rsidR="00225B36" w:rsidRPr="00906904" w:rsidRDefault="00225B36" w:rsidP="00225B36">
      <w:pPr>
        <w:widowControl w:val="0"/>
        <w:ind w:left="288"/>
      </w:pPr>
      <w:r w:rsidRPr="00906904">
        <w:t xml:space="preserve">RED BANK SOUTH 2 Subtotal </w:t>
      </w:r>
      <w:r w:rsidRPr="00906904">
        <w:tab/>
        <w:t>150</w:t>
      </w:r>
    </w:p>
    <w:p w14:paraId="29A3A890" w14:textId="77777777" w:rsidR="00225B36" w:rsidRPr="00906904" w:rsidRDefault="00225B36" w:rsidP="00225B36">
      <w:pPr>
        <w:widowControl w:val="0"/>
        <w:ind w:left="288"/>
      </w:pPr>
      <w:r w:rsidRPr="00906904">
        <w:t>SAND HILL</w:t>
      </w:r>
    </w:p>
    <w:p w14:paraId="06865928" w14:textId="77777777" w:rsidR="00225B36" w:rsidRPr="00906904" w:rsidRDefault="00225B36" w:rsidP="00225B36">
      <w:pPr>
        <w:widowControl w:val="0"/>
        <w:ind w:left="576"/>
      </w:pPr>
      <w:r w:rsidRPr="00906904">
        <w:t>Tract 208.06</w:t>
      </w:r>
    </w:p>
    <w:p w14:paraId="6B1719E3" w14:textId="77777777" w:rsidR="00225B36" w:rsidRPr="00906904" w:rsidRDefault="00225B36" w:rsidP="00225B36">
      <w:pPr>
        <w:widowControl w:val="0"/>
        <w:ind w:left="1152"/>
      </w:pPr>
      <w:r w:rsidRPr="00906904">
        <w:t xml:space="preserve">Blocks: 1020, 1021, 1022, 1023, 1024  </w:t>
      </w:r>
      <w:r w:rsidRPr="00906904">
        <w:tab/>
        <w:t>1424</w:t>
      </w:r>
    </w:p>
    <w:p w14:paraId="704908CE" w14:textId="77777777" w:rsidR="00225B36" w:rsidRPr="00906904" w:rsidRDefault="00225B36" w:rsidP="00225B36">
      <w:pPr>
        <w:widowControl w:val="0"/>
        <w:ind w:left="576"/>
      </w:pPr>
      <w:r w:rsidRPr="00906904">
        <w:t>Tract 208.07</w:t>
      </w:r>
    </w:p>
    <w:p w14:paraId="3CE3C40B" w14:textId="77777777" w:rsidR="00225B36" w:rsidRPr="00906904" w:rsidRDefault="00225B36" w:rsidP="00225B36">
      <w:pPr>
        <w:widowControl w:val="0"/>
        <w:ind w:left="1152"/>
      </w:pPr>
      <w:r w:rsidRPr="00906904">
        <w:t xml:space="preserve">Blocks: 1001, 1002, 1003, 1004, 1005, 1006, 1007, 1008, 1043  </w:t>
      </w:r>
      <w:r w:rsidRPr="00906904">
        <w:tab/>
        <w:t>1334</w:t>
      </w:r>
    </w:p>
    <w:p w14:paraId="08E4A18E" w14:textId="77777777" w:rsidR="00225B36" w:rsidRPr="00906904" w:rsidRDefault="00225B36" w:rsidP="00225B36">
      <w:pPr>
        <w:widowControl w:val="0"/>
        <w:ind w:left="288"/>
      </w:pPr>
      <w:r w:rsidRPr="00906904">
        <w:t xml:space="preserve">SAND HILL Subtotal </w:t>
      </w:r>
      <w:r w:rsidRPr="00906904">
        <w:tab/>
        <w:t>2,758</w:t>
      </w:r>
    </w:p>
    <w:p w14:paraId="461689F8" w14:textId="77777777" w:rsidR="00225B36" w:rsidRPr="00906904" w:rsidRDefault="00225B36" w:rsidP="00225B36">
      <w:pPr>
        <w:widowControl w:val="0"/>
        <w:ind w:left="288"/>
      </w:pPr>
      <w:r w:rsidRPr="00906904">
        <w:t xml:space="preserve">SHARPE’S HILL </w:t>
      </w:r>
      <w:r w:rsidRPr="00906904">
        <w:tab/>
        <w:t>3,806</w:t>
      </w:r>
    </w:p>
    <w:p w14:paraId="69B7D093" w14:textId="77777777" w:rsidR="00225B36" w:rsidRPr="00906904" w:rsidRDefault="00225B36" w:rsidP="00225B36">
      <w:pPr>
        <w:widowControl w:val="0"/>
        <w:ind w:left="288"/>
      </w:pPr>
      <w:r w:rsidRPr="00906904">
        <w:t xml:space="preserve">SWANSEA 2 </w:t>
      </w:r>
      <w:r w:rsidRPr="00906904">
        <w:tab/>
        <w:t>2,666</w:t>
      </w:r>
    </w:p>
    <w:p w14:paraId="4BC97D4E" w14:textId="77777777" w:rsidR="00225B36" w:rsidRPr="00906904" w:rsidRDefault="00225B36" w:rsidP="00225B36">
      <w:pPr>
        <w:widowControl w:val="0"/>
        <w:ind w:left="288"/>
      </w:pPr>
      <w:r w:rsidRPr="00906904">
        <w:t xml:space="preserve">County Lexington SC Subtotal </w:t>
      </w:r>
      <w:r w:rsidRPr="00906904">
        <w:tab/>
        <w:t>40,983</w:t>
      </w:r>
    </w:p>
    <w:p w14:paraId="0BD8F461" w14:textId="77777777" w:rsidR="00225B36" w:rsidRPr="00906904" w:rsidRDefault="00225B36" w:rsidP="00225B36">
      <w:pPr>
        <w:widowControl w:val="0"/>
      </w:pPr>
      <w:r w:rsidRPr="00906904">
        <w:t xml:space="preserve">DISTRICT 96 Total </w:t>
      </w:r>
      <w:r w:rsidRPr="00906904">
        <w:tab/>
        <w:t>40,983</w:t>
      </w:r>
    </w:p>
    <w:p w14:paraId="1D23D4F4" w14:textId="77777777" w:rsidR="00225B36" w:rsidRPr="00906904" w:rsidRDefault="00225B36" w:rsidP="00225B36">
      <w:pPr>
        <w:widowControl w:val="0"/>
      </w:pPr>
      <w:r w:rsidRPr="00906904">
        <w:t>Area</w:t>
      </w:r>
      <w:r w:rsidRPr="00906904">
        <w:tab/>
        <w:t>Population</w:t>
      </w:r>
    </w:p>
    <w:p w14:paraId="02AD5276" w14:textId="77777777" w:rsidR="00225B36" w:rsidRPr="00906904" w:rsidRDefault="00225B36" w:rsidP="00225B36">
      <w:pPr>
        <w:widowControl w:val="0"/>
      </w:pPr>
      <w:r w:rsidRPr="00906904">
        <w:t>DISTRICT 97</w:t>
      </w:r>
    </w:p>
    <w:p w14:paraId="4E4126B9" w14:textId="77777777" w:rsidR="00225B36" w:rsidRPr="00906904" w:rsidRDefault="00225B36" w:rsidP="00225B36">
      <w:pPr>
        <w:widowControl w:val="0"/>
      </w:pPr>
      <w:r w:rsidRPr="00906904">
        <w:t>Area</w:t>
      </w:r>
      <w:r w:rsidRPr="00906904">
        <w:tab/>
        <w:t>Population</w:t>
      </w:r>
    </w:p>
    <w:p w14:paraId="34776758" w14:textId="77777777" w:rsidR="00225B36" w:rsidRPr="00906904" w:rsidRDefault="00225B36" w:rsidP="00225B36">
      <w:pPr>
        <w:widowControl w:val="0"/>
        <w:ind w:left="288"/>
      </w:pPr>
      <w:r w:rsidRPr="00906904">
        <w:t>County: Colleton SC</w:t>
      </w:r>
    </w:p>
    <w:p w14:paraId="63C4672B" w14:textId="77777777" w:rsidR="00225B36" w:rsidRPr="00906904" w:rsidRDefault="00225B36" w:rsidP="00225B36">
      <w:pPr>
        <w:widowControl w:val="0"/>
        <w:ind w:left="288"/>
      </w:pPr>
      <w:r w:rsidRPr="00906904">
        <w:t xml:space="preserve">Bells </w:t>
      </w:r>
      <w:r w:rsidRPr="00906904">
        <w:tab/>
        <w:t>464</w:t>
      </w:r>
    </w:p>
    <w:p w14:paraId="00B6D26A" w14:textId="77777777" w:rsidR="00225B36" w:rsidRPr="00906904" w:rsidRDefault="00225B36" w:rsidP="00225B36">
      <w:pPr>
        <w:widowControl w:val="0"/>
        <w:ind w:left="288"/>
      </w:pPr>
      <w:r w:rsidRPr="00906904">
        <w:t xml:space="preserve">Berea-Smoaks </w:t>
      </w:r>
      <w:r w:rsidRPr="00906904">
        <w:tab/>
        <w:t>1,245</w:t>
      </w:r>
    </w:p>
    <w:p w14:paraId="00B2CE4E" w14:textId="77777777" w:rsidR="00225B36" w:rsidRPr="00906904" w:rsidRDefault="00225B36" w:rsidP="00225B36">
      <w:pPr>
        <w:widowControl w:val="0"/>
        <w:ind w:left="288"/>
      </w:pPr>
      <w:r w:rsidRPr="00906904">
        <w:t xml:space="preserve">Canady’s </w:t>
      </w:r>
      <w:r w:rsidRPr="00906904">
        <w:tab/>
        <w:t>763</w:t>
      </w:r>
    </w:p>
    <w:p w14:paraId="66A136BD" w14:textId="77777777" w:rsidR="00225B36" w:rsidRPr="00906904" w:rsidRDefault="00225B36" w:rsidP="00225B36">
      <w:pPr>
        <w:widowControl w:val="0"/>
        <w:ind w:left="288"/>
      </w:pPr>
      <w:r w:rsidRPr="00906904">
        <w:t xml:space="preserve">Cottageville </w:t>
      </w:r>
      <w:r w:rsidRPr="00906904">
        <w:tab/>
        <w:t>2,438</w:t>
      </w:r>
    </w:p>
    <w:p w14:paraId="51BDE309" w14:textId="77777777" w:rsidR="00225B36" w:rsidRPr="00906904" w:rsidRDefault="00225B36" w:rsidP="00225B36">
      <w:pPr>
        <w:widowControl w:val="0"/>
        <w:ind w:left="288"/>
      </w:pPr>
      <w:r w:rsidRPr="00906904">
        <w:t xml:space="preserve">Edisto </w:t>
      </w:r>
      <w:r w:rsidRPr="00906904">
        <w:tab/>
        <w:t>466</w:t>
      </w:r>
    </w:p>
    <w:p w14:paraId="7CBBB0D9" w14:textId="77777777" w:rsidR="00225B36" w:rsidRPr="00906904" w:rsidRDefault="00225B36" w:rsidP="00225B36">
      <w:pPr>
        <w:widowControl w:val="0"/>
        <w:ind w:left="288"/>
      </w:pPr>
      <w:r w:rsidRPr="00906904">
        <w:t xml:space="preserve">Horse Pen </w:t>
      </w:r>
      <w:r w:rsidRPr="00906904">
        <w:tab/>
        <w:t>1,050</w:t>
      </w:r>
    </w:p>
    <w:p w14:paraId="477C7A34" w14:textId="77777777" w:rsidR="00225B36" w:rsidRPr="00906904" w:rsidRDefault="00225B36" w:rsidP="00225B36">
      <w:pPr>
        <w:widowControl w:val="0"/>
        <w:ind w:left="288"/>
      </w:pPr>
      <w:r w:rsidRPr="00906904">
        <w:t xml:space="preserve">Hudson Mill </w:t>
      </w:r>
      <w:r w:rsidRPr="00906904">
        <w:tab/>
        <w:t>734</w:t>
      </w:r>
    </w:p>
    <w:p w14:paraId="0D690305" w14:textId="77777777" w:rsidR="00225B36" w:rsidRPr="00906904" w:rsidRDefault="00225B36" w:rsidP="00225B36">
      <w:pPr>
        <w:widowControl w:val="0"/>
        <w:ind w:left="288"/>
      </w:pPr>
      <w:r w:rsidRPr="00906904">
        <w:t>Jacksonboro</w:t>
      </w:r>
    </w:p>
    <w:p w14:paraId="10A5A066" w14:textId="77777777" w:rsidR="00225B36" w:rsidRPr="00906904" w:rsidRDefault="00225B36" w:rsidP="00225B36">
      <w:pPr>
        <w:widowControl w:val="0"/>
        <w:ind w:left="576"/>
      </w:pPr>
      <w:r w:rsidRPr="00906904">
        <w:t>Tract 9707.01</w:t>
      </w:r>
    </w:p>
    <w:p w14:paraId="3D072AC4" w14:textId="77777777" w:rsidR="00225B36" w:rsidRPr="00906904" w:rsidRDefault="00225B36" w:rsidP="00225B36">
      <w:pPr>
        <w:widowControl w:val="0"/>
        <w:ind w:left="1152"/>
      </w:pPr>
      <w:r w:rsidRPr="00906904">
        <w:t xml:space="preserve">Blocks: 1031, 1043, 1044, 1045, 1046, 1051, 1052, 1053, 1054, 1055, 1058, 1059, 1060, 1061, 1062, 1063  </w:t>
      </w:r>
      <w:r w:rsidRPr="00906904">
        <w:tab/>
        <w:t>23</w:t>
      </w:r>
    </w:p>
    <w:p w14:paraId="57008681" w14:textId="77777777" w:rsidR="00225B36" w:rsidRPr="00906904" w:rsidRDefault="00225B36" w:rsidP="00225B36">
      <w:pPr>
        <w:widowControl w:val="0"/>
        <w:ind w:left="576"/>
      </w:pPr>
      <w:r w:rsidRPr="00906904">
        <w:t>Tract 9708</w:t>
      </w:r>
    </w:p>
    <w:p w14:paraId="4A34F2E1" w14:textId="77777777" w:rsidR="00225B36" w:rsidRPr="00906904" w:rsidRDefault="00225B36" w:rsidP="00225B36">
      <w:pPr>
        <w:widowControl w:val="0"/>
        <w:ind w:left="1152"/>
      </w:pPr>
      <w:r w:rsidRPr="00906904">
        <w:t xml:space="preserve">Blocks: 1000, 1001, 1002, 1003, 1004, 1005, 1006, 1007, 1008, 1009, 1010, 1011, 1012, 1013, 1014, 1016, 1018, 1027, 1029, 1031, 1032  </w:t>
      </w:r>
      <w:r w:rsidRPr="00906904">
        <w:tab/>
        <w:t>81</w:t>
      </w:r>
    </w:p>
    <w:p w14:paraId="6C5690C8" w14:textId="77777777" w:rsidR="00225B36" w:rsidRPr="00906904" w:rsidRDefault="00225B36" w:rsidP="00225B36">
      <w:pPr>
        <w:widowControl w:val="0"/>
        <w:ind w:left="288"/>
      </w:pPr>
      <w:r w:rsidRPr="00906904">
        <w:t xml:space="preserve">Jacksonboro Subtotal </w:t>
      </w:r>
      <w:r w:rsidRPr="00906904">
        <w:tab/>
        <w:t>104</w:t>
      </w:r>
    </w:p>
    <w:p w14:paraId="4FFD29D6" w14:textId="77777777" w:rsidR="00225B36" w:rsidRPr="00906904" w:rsidRDefault="00225B36" w:rsidP="00225B36">
      <w:pPr>
        <w:widowControl w:val="0"/>
        <w:ind w:left="288"/>
      </w:pPr>
      <w:r w:rsidRPr="00906904">
        <w:t xml:space="preserve">Maple Cane </w:t>
      </w:r>
      <w:r w:rsidRPr="00906904">
        <w:tab/>
        <w:t>1,477</w:t>
      </w:r>
    </w:p>
    <w:p w14:paraId="3E3AE736" w14:textId="77777777" w:rsidR="00225B36" w:rsidRPr="00906904" w:rsidRDefault="00225B36" w:rsidP="00225B36">
      <w:pPr>
        <w:widowControl w:val="0"/>
        <w:ind w:left="288"/>
      </w:pPr>
      <w:r w:rsidRPr="00906904">
        <w:t>Mashawville</w:t>
      </w:r>
    </w:p>
    <w:p w14:paraId="74C4CEBE" w14:textId="77777777" w:rsidR="00225B36" w:rsidRPr="00906904" w:rsidRDefault="00225B36" w:rsidP="00225B36">
      <w:pPr>
        <w:widowControl w:val="0"/>
        <w:ind w:left="576"/>
      </w:pPr>
      <w:r w:rsidRPr="00906904">
        <w:t>Tract 9706.01</w:t>
      </w:r>
    </w:p>
    <w:p w14:paraId="3D3C3DD8" w14:textId="77777777" w:rsidR="00225B36" w:rsidRPr="00906904" w:rsidRDefault="00225B36" w:rsidP="00225B36">
      <w:pPr>
        <w:widowControl w:val="0"/>
        <w:ind w:left="1152"/>
      </w:pPr>
      <w:r w:rsidRPr="00906904">
        <w:t xml:space="preserve">Blocks: 1001, 1002, 1032, 1033, 1034, 1035, 1036, 1037, 1038, 1039, 1041, 1042, 1043, 1057, 1058, 1060  </w:t>
      </w:r>
      <w:r w:rsidRPr="00906904">
        <w:tab/>
        <w:t>274</w:t>
      </w:r>
    </w:p>
    <w:p w14:paraId="4B1D53D2" w14:textId="77777777" w:rsidR="00225B36" w:rsidRPr="00906904" w:rsidRDefault="00225B36" w:rsidP="00225B36">
      <w:pPr>
        <w:widowControl w:val="0"/>
        <w:ind w:left="576"/>
      </w:pPr>
      <w:r w:rsidRPr="00906904">
        <w:t>Tract 9707.02</w:t>
      </w:r>
    </w:p>
    <w:p w14:paraId="3F257CA6" w14:textId="77777777" w:rsidR="00225B36" w:rsidRPr="00906904" w:rsidRDefault="00225B36" w:rsidP="00225B36">
      <w:pPr>
        <w:widowControl w:val="0"/>
        <w:ind w:left="1152"/>
      </w:pPr>
      <w:r w:rsidRPr="00906904">
        <w:t xml:space="preserve">Blocks: 1036, 1037, 1038, 1039, 1040, 1041, 1042, 1043, 1044, 1045, 1046, 1047, 1048, 1049, 1050, 1051, 1052, 1053, 1054, 1055  </w:t>
      </w:r>
      <w:r w:rsidRPr="00906904">
        <w:tab/>
        <w:t>72</w:t>
      </w:r>
    </w:p>
    <w:p w14:paraId="1C2BD296" w14:textId="77777777" w:rsidR="00225B36" w:rsidRPr="00906904" w:rsidRDefault="00225B36" w:rsidP="00225B36">
      <w:pPr>
        <w:widowControl w:val="0"/>
        <w:ind w:left="576"/>
      </w:pPr>
      <w:r w:rsidRPr="00906904">
        <w:t>Tract 9708</w:t>
      </w:r>
    </w:p>
    <w:p w14:paraId="583A75A5" w14:textId="77777777" w:rsidR="00225B36" w:rsidRPr="00906904" w:rsidRDefault="00225B36" w:rsidP="00225B36">
      <w:pPr>
        <w:widowControl w:val="0"/>
        <w:ind w:left="1152"/>
      </w:pPr>
      <w:r w:rsidRPr="00906904">
        <w:t xml:space="preserve">Blocks: 1015  </w:t>
      </w:r>
      <w:r w:rsidRPr="00906904">
        <w:tab/>
        <w:t>5</w:t>
      </w:r>
    </w:p>
    <w:p w14:paraId="55C01AC6" w14:textId="77777777" w:rsidR="00225B36" w:rsidRPr="00906904" w:rsidRDefault="00225B36" w:rsidP="00225B36">
      <w:pPr>
        <w:widowControl w:val="0"/>
        <w:ind w:left="288"/>
      </w:pPr>
      <w:r w:rsidRPr="00906904">
        <w:t xml:space="preserve">Mashawville Subtotal </w:t>
      </w:r>
      <w:r w:rsidRPr="00906904">
        <w:tab/>
        <w:t>351</w:t>
      </w:r>
    </w:p>
    <w:p w14:paraId="45D003FB" w14:textId="77777777" w:rsidR="00225B36" w:rsidRPr="00906904" w:rsidRDefault="00225B36" w:rsidP="00225B36">
      <w:pPr>
        <w:widowControl w:val="0"/>
        <w:ind w:left="288"/>
      </w:pPr>
      <w:r w:rsidRPr="00906904">
        <w:t xml:space="preserve">Peeples </w:t>
      </w:r>
      <w:r w:rsidRPr="00906904">
        <w:tab/>
        <w:t>2,134</w:t>
      </w:r>
    </w:p>
    <w:p w14:paraId="58359D28" w14:textId="77777777" w:rsidR="00225B36" w:rsidRPr="00906904" w:rsidRDefault="00225B36" w:rsidP="00225B36">
      <w:pPr>
        <w:widowControl w:val="0"/>
        <w:ind w:left="288"/>
      </w:pPr>
      <w:r w:rsidRPr="00906904">
        <w:t>Peniel</w:t>
      </w:r>
    </w:p>
    <w:p w14:paraId="1BDAF3BB" w14:textId="77777777" w:rsidR="00225B36" w:rsidRPr="00906904" w:rsidRDefault="00225B36" w:rsidP="00225B36">
      <w:pPr>
        <w:widowControl w:val="0"/>
        <w:ind w:left="576"/>
      </w:pPr>
      <w:r w:rsidRPr="00906904">
        <w:t>Tract 9703.01</w:t>
      </w:r>
    </w:p>
    <w:p w14:paraId="39C50B80" w14:textId="77777777" w:rsidR="00225B36" w:rsidRPr="00906904" w:rsidRDefault="00225B36" w:rsidP="00225B36">
      <w:pPr>
        <w:widowControl w:val="0"/>
        <w:ind w:left="1152"/>
      </w:pPr>
      <w:r w:rsidRPr="00906904">
        <w:t xml:space="preserve">Blocks: 2020, 2021, 2022, 2029, 2030, 2032, 2033, 2040, 2041, 2042, 2043, 2044, 2045, 2046, 2047, 2048, 2049, 2050, 2051, 2053, 2054, 2055  </w:t>
      </w:r>
      <w:r w:rsidRPr="00906904">
        <w:tab/>
        <w:t>812</w:t>
      </w:r>
    </w:p>
    <w:p w14:paraId="5756FAAD" w14:textId="77777777" w:rsidR="00225B36" w:rsidRPr="00906904" w:rsidRDefault="00225B36" w:rsidP="00225B36">
      <w:pPr>
        <w:widowControl w:val="0"/>
        <w:ind w:left="288"/>
      </w:pPr>
      <w:r w:rsidRPr="00906904">
        <w:t xml:space="preserve">Peniel Subtotal </w:t>
      </w:r>
      <w:r w:rsidRPr="00906904">
        <w:tab/>
        <w:t>812</w:t>
      </w:r>
    </w:p>
    <w:p w14:paraId="3EDB9C22" w14:textId="77777777" w:rsidR="00225B36" w:rsidRPr="00906904" w:rsidRDefault="00225B36" w:rsidP="00225B36">
      <w:pPr>
        <w:widowControl w:val="0"/>
        <w:ind w:left="288"/>
      </w:pPr>
      <w:r w:rsidRPr="00906904">
        <w:t xml:space="preserve">Round O </w:t>
      </w:r>
      <w:r w:rsidRPr="00906904">
        <w:tab/>
        <w:t>1,562</w:t>
      </w:r>
    </w:p>
    <w:p w14:paraId="0A01A3AA" w14:textId="77777777" w:rsidR="00225B36" w:rsidRPr="00906904" w:rsidRDefault="00225B36" w:rsidP="00225B36">
      <w:pPr>
        <w:widowControl w:val="0"/>
        <w:ind w:left="288"/>
      </w:pPr>
      <w:r w:rsidRPr="00906904">
        <w:t xml:space="preserve">Ruffin </w:t>
      </w:r>
      <w:r w:rsidRPr="00906904">
        <w:tab/>
        <w:t>370</w:t>
      </w:r>
    </w:p>
    <w:p w14:paraId="7BF06607" w14:textId="77777777" w:rsidR="00225B36" w:rsidRPr="00906904" w:rsidRDefault="00225B36" w:rsidP="00225B36">
      <w:pPr>
        <w:widowControl w:val="0"/>
        <w:ind w:left="288"/>
      </w:pPr>
      <w:r w:rsidRPr="00906904">
        <w:t xml:space="preserve">Sidneys </w:t>
      </w:r>
      <w:r w:rsidRPr="00906904">
        <w:tab/>
        <w:t>901</w:t>
      </w:r>
    </w:p>
    <w:p w14:paraId="5087205D" w14:textId="77777777" w:rsidR="00225B36" w:rsidRPr="00906904" w:rsidRDefault="00225B36" w:rsidP="00225B36">
      <w:pPr>
        <w:widowControl w:val="0"/>
        <w:ind w:left="288"/>
      </w:pPr>
      <w:r w:rsidRPr="00906904">
        <w:t>Sniders</w:t>
      </w:r>
    </w:p>
    <w:p w14:paraId="6AF17982" w14:textId="77777777" w:rsidR="00225B36" w:rsidRPr="00906904" w:rsidRDefault="00225B36" w:rsidP="00225B36">
      <w:pPr>
        <w:widowControl w:val="0"/>
        <w:ind w:left="576"/>
      </w:pPr>
      <w:r w:rsidRPr="00906904">
        <w:t>Tract 9702</w:t>
      </w:r>
    </w:p>
    <w:p w14:paraId="4CCF5561" w14:textId="77777777" w:rsidR="00225B36" w:rsidRPr="00906904" w:rsidRDefault="00225B36" w:rsidP="00225B36">
      <w:pPr>
        <w:widowControl w:val="0"/>
        <w:ind w:left="1152"/>
      </w:pPr>
      <w:r w:rsidRPr="00906904">
        <w:t xml:space="preserve">Blocks: 2037  </w:t>
      </w:r>
      <w:r w:rsidRPr="00906904">
        <w:tab/>
        <w:t>0</w:t>
      </w:r>
    </w:p>
    <w:p w14:paraId="490B4C78" w14:textId="77777777" w:rsidR="00225B36" w:rsidRPr="00906904" w:rsidRDefault="00225B36" w:rsidP="00225B36">
      <w:pPr>
        <w:widowControl w:val="0"/>
        <w:ind w:left="576"/>
      </w:pPr>
      <w:r w:rsidRPr="00906904">
        <w:t>Tract 9703.01</w:t>
      </w:r>
    </w:p>
    <w:p w14:paraId="51817674" w14:textId="77777777" w:rsidR="00225B36" w:rsidRPr="00906904" w:rsidRDefault="00225B36" w:rsidP="00225B36">
      <w:pPr>
        <w:widowControl w:val="0"/>
        <w:ind w:left="1152"/>
      </w:pPr>
      <w:r w:rsidRPr="00906904">
        <w:t xml:space="preserve">Blocks: 1000, 1001, 1002, 1003, 1004, 1005, 1006, 1007, 1008, 1009, 1010, 1011, 1012, 1013, 1014, 1015, 1016, 1017, 1018, 1025, 1032, 1033, 1034, 1035, 1036, 1037, 1038, 1039, 1040, 1041, 1042, 1043, 1044, 1045  </w:t>
      </w:r>
      <w:r w:rsidRPr="00906904">
        <w:tab/>
        <w:t>832</w:t>
      </w:r>
    </w:p>
    <w:p w14:paraId="6EAA1854" w14:textId="77777777" w:rsidR="00225B36" w:rsidRPr="00906904" w:rsidRDefault="00225B36" w:rsidP="00225B36">
      <w:pPr>
        <w:widowControl w:val="0"/>
        <w:ind w:left="576"/>
      </w:pPr>
      <w:r w:rsidRPr="00906904">
        <w:t>Tract 9704.01</w:t>
      </w:r>
    </w:p>
    <w:p w14:paraId="0E7446B4" w14:textId="77777777" w:rsidR="00225B36" w:rsidRPr="00906904" w:rsidRDefault="00225B36" w:rsidP="00225B36">
      <w:pPr>
        <w:widowControl w:val="0"/>
        <w:ind w:left="1152"/>
      </w:pPr>
      <w:r w:rsidRPr="00906904">
        <w:t xml:space="preserve">Blocks: 3051, 3065, 3066, 3067, 3073, 3074, 3075, 3076  </w:t>
      </w:r>
      <w:r w:rsidRPr="00906904">
        <w:tab/>
        <w:t>103</w:t>
      </w:r>
    </w:p>
    <w:p w14:paraId="1DC9285B" w14:textId="77777777" w:rsidR="00225B36" w:rsidRPr="00906904" w:rsidRDefault="00225B36" w:rsidP="00225B36">
      <w:pPr>
        <w:widowControl w:val="0"/>
        <w:ind w:left="288"/>
      </w:pPr>
      <w:r w:rsidRPr="00906904">
        <w:t xml:space="preserve">Sniders Subtotal </w:t>
      </w:r>
      <w:r w:rsidRPr="00906904">
        <w:tab/>
        <w:t>935</w:t>
      </w:r>
    </w:p>
    <w:p w14:paraId="491DF10B" w14:textId="77777777" w:rsidR="00225B36" w:rsidRPr="00906904" w:rsidRDefault="00225B36" w:rsidP="00225B36">
      <w:pPr>
        <w:widowControl w:val="0"/>
        <w:ind w:left="288"/>
      </w:pPr>
      <w:r w:rsidRPr="00906904">
        <w:t xml:space="preserve">Stokes </w:t>
      </w:r>
      <w:r w:rsidRPr="00906904">
        <w:tab/>
        <w:t>980</w:t>
      </w:r>
    </w:p>
    <w:p w14:paraId="1CB4FF80" w14:textId="77777777" w:rsidR="00225B36" w:rsidRPr="00906904" w:rsidRDefault="00225B36" w:rsidP="00225B36">
      <w:pPr>
        <w:widowControl w:val="0"/>
        <w:ind w:left="288"/>
      </w:pPr>
      <w:r w:rsidRPr="00906904">
        <w:t>Walterboro No. 2</w:t>
      </w:r>
    </w:p>
    <w:p w14:paraId="66BA966F" w14:textId="77777777" w:rsidR="00225B36" w:rsidRPr="00906904" w:rsidRDefault="00225B36" w:rsidP="00225B36">
      <w:pPr>
        <w:widowControl w:val="0"/>
        <w:ind w:left="576"/>
      </w:pPr>
      <w:r w:rsidRPr="00906904">
        <w:t>Tract 9706.01</w:t>
      </w:r>
    </w:p>
    <w:p w14:paraId="1F29FE5D" w14:textId="77777777" w:rsidR="00225B36" w:rsidRPr="00906904" w:rsidRDefault="00225B36" w:rsidP="00225B36">
      <w:pPr>
        <w:widowControl w:val="0"/>
        <w:ind w:left="1152"/>
      </w:pPr>
      <w:r w:rsidRPr="00906904">
        <w:t xml:space="preserve">Blocks: 2006, 2007, 2009, 2010, 2011, 2014, 2015, 2016, 2018, 2019, 2023, 3022, 3023  </w:t>
      </w:r>
      <w:r w:rsidRPr="00906904">
        <w:tab/>
        <w:t>772</w:t>
      </w:r>
    </w:p>
    <w:p w14:paraId="290FE7B0" w14:textId="77777777" w:rsidR="00225B36" w:rsidRPr="00906904" w:rsidRDefault="00225B36" w:rsidP="00225B36">
      <w:pPr>
        <w:widowControl w:val="0"/>
        <w:ind w:left="288"/>
      </w:pPr>
      <w:r w:rsidRPr="00906904">
        <w:t xml:space="preserve">Walterboro No. 2 Subtotal </w:t>
      </w:r>
      <w:r w:rsidRPr="00906904">
        <w:tab/>
        <w:t>772</w:t>
      </w:r>
    </w:p>
    <w:p w14:paraId="623823BA" w14:textId="77777777" w:rsidR="00225B36" w:rsidRPr="00906904" w:rsidRDefault="00225B36" w:rsidP="00225B36">
      <w:pPr>
        <w:widowControl w:val="0"/>
        <w:ind w:left="288"/>
      </w:pPr>
      <w:r w:rsidRPr="00906904">
        <w:t>Walterboro No. 5</w:t>
      </w:r>
    </w:p>
    <w:p w14:paraId="1EBF79C7" w14:textId="77777777" w:rsidR="00225B36" w:rsidRPr="00906904" w:rsidRDefault="00225B36" w:rsidP="00225B36">
      <w:pPr>
        <w:widowControl w:val="0"/>
        <w:ind w:left="576"/>
      </w:pPr>
      <w:r w:rsidRPr="00906904">
        <w:t>Tract 9704.02</w:t>
      </w:r>
    </w:p>
    <w:p w14:paraId="32AF8DA7"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2040, 3000, 3001, 3002, 3003, 3004, 3005, 3006, 3007, 3008, 3009, 3010, 3011, 3012, 3013, 3014, 3015, 3016, 3017, 3018, 3019, 3020, 3021, 3022, 3023, 3024, 3025, 3026, 3027, 3028, 3029, 3030, 3031, 3032, 3033, 3034, 3035, 3036, 3037, 3038, 3039, 3040, 3041, 3042, 3043, 3044, 3045, 3046, 3047, 3048, 3049, 3050, 3058, 3059, 3060, 3068  </w:t>
      </w:r>
      <w:r w:rsidRPr="00906904">
        <w:tab/>
        <w:t>2136</w:t>
      </w:r>
    </w:p>
    <w:p w14:paraId="13DA08A7" w14:textId="77777777" w:rsidR="00225B36" w:rsidRPr="00906904" w:rsidRDefault="00225B36" w:rsidP="00225B36">
      <w:pPr>
        <w:widowControl w:val="0"/>
        <w:ind w:left="288"/>
      </w:pPr>
      <w:r w:rsidRPr="00906904">
        <w:t xml:space="preserve">Walterboro No. 5 Subtotal </w:t>
      </w:r>
      <w:r w:rsidRPr="00906904">
        <w:tab/>
        <w:t>2,136</w:t>
      </w:r>
    </w:p>
    <w:p w14:paraId="2E8A9F00" w14:textId="77777777" w:rsidR="00225B36" w:rsidRPr="00906904" w:rsidRDefault="00225B36" w:rsidP="00225B36">
      <w:pPr>
        <w:widowControl w:val="0"/>
        <w:ind w:left="288"/>
      </w:pPr>
      <w:r w:rsidRPr="00906904">
        <w:t>Walterboro No. 6</w:t>
      </w:r>
    </w:p>
    <w:p w14:paraId="17027C8C" w14:textId="77777777" w:rsidR="00225B36" w:rsidRPr="00906904" w:rsidRDefault="00225B36" w:rsidP="00225B36">
      <w:pPr>
        <w:widowControl w:val="0"/>
        <w:ind w:left="576"/>
      </w:pPr>
      <w:r w:rsidRPr="00906904">
        <w:t>Tract 9706.01</w:t>
      </w:r>
    </w:p>
    <w:p w14:paraId="5570CD84" w14:textId="77777777" w:rsidR="00225B36" w:rsidRPr="00906904" w:rsidRDefault="00225B36" w:rsidP="00225B36">
      <w:pPr>
        <w:widowControl w:val="0"/>
        <w:ind w:left="1152"/>
      </w:pPr>
      <w:r w:rsidRPr="00906904">
        <w:t xml:space="preserve">Blocks: 1003, 1004, 1022, 1023, 1024, 1025, 1026, 1029, 1030, 2026, 2027, 2028, 2030, 2031, 2036  </w:t>
      </w:r>
      <w:r w:rsidRPr="00906904">
        <w:tab/>
        <w:t>408</w:t>
      </w:r>
    </w:p>
    <w:p w14:paraId="638925CE" w14:textId="77777777" w:rsidR="00225B36" w:rsidRPr="00906904" w:rsidRDefault="00225B36" w:rsidP="00225B36">
      <w:pPr>
        <w:widowControl w:val="0"/>
        <w:ind w:left="288"/>
      </w:pPr>
      <w:r w:rsidRPr="00906904">
        <w:t xml:space="preserve">Walterboro No. 6 Subtotal </w:t>
      </w:r>
      <w:r w:rsidRPr="00906904">
        <w:tab/>
        <w:t>408</w:t>
      </w:r>
    </w:p>
    <w:p w14:paraId="1F7C3C69" w14:textId="77777777" w:rsidR="00225B36" w:rsidRPr="00906904" w:rsidRDefault="00225B36" w:rsidP="00225B36">
      <w:pPr>
        <w:widowControl w:val="0"/>
        <w:ind w:left="288"/>
      </w:pPr>
      <w:r w:rsidRPr="00906904">
        <w:t xml:space="preserve">Williams </w:t>
      </w:r>
      <w:r w:rsidRPr="00906904">
        <w:tab/>
        <w:t>404</w:t>
      </w:r>
    </w:p>
    <w:p w14:paraId="7C26432F" w14:textId="77777777" w:rsidR="00225B36" w:rsidRPr="00906904" w:rsidRDefault="00225B36" w:rsidP="00225B36">
      <w:pPr>
        <w:widowControl w:val="0"/>
        <w:ind w:left="288"/>
      </w:pPr>
      <w:r w:rsidRPr="00906904">
        <w:t xml:space="preserve">Wolfe Creek </w:t>
      </w:r>
      <w:r w:rsidRPr="00906904">
        <w:tab/>
        <w:t>608</w:t>
      </w:r>
    </w:p>
    <w:p w14:paraId="62EC675F" w14:textId="77777777" w:rsidR="00225B36" w:rsidRPr="00906904" w:rsidRDefault="00225B36" w:rsidP="00225B36">
      <w:pPr>
        <w:widowControl w:val="0"/>
        <w:ind w:left="288"/>
      </w:pPr>
      <w:r w:rsidRPr="00906904">
        <w:t xml:space="preserve">County Colleton SC Subtotal </w:t>
      </w:r>
      <w:r w:rsidRPr="00906904">
        <w:tab/>
        <w:t>21,114</w:t>
      </w:r>
    </w:p>
    <w:p w14:paraId="224686BF" w14:textId="77777777" w:rsidR="00225B36" w:rsidRPr="00906904" w:rsidRDefault="00225B36" w:rsidP="00225B36">
      <w:pPr>
        <w:widowControl w:val="0"/>
        <w:ind w:left="288"/>
      </w:pPr>
      <w:r w:rsidRPr="00906904">
        <w:t>County: Dorchester SC</w:t>
      </w:r>
    </w:p>
    <w:p w14:paraId="06AC220F" w14:textId="77777777" w:rsidR="00225B36" w:rsidRPr="00906904" w:rsidRDefault="00225B36" w:rsidP="00225B36">
      <w:pPr>
        <w:widowControl w:val="0"/>
        <w:ind w:left="288"/>
      </w:pPr>
      <w:r w:rsidRPr="00906904">
        <w:t>Butternut</w:t>
      </w:r>
    </w:p>
    <w:p w14:paraId="14A356AB" w14:textId="77777777" w:rsidR="00225B36" w:rsidRPr="00906904" w:rsidRDefault="00225B36" w:rsidP="00225B36">
      <w:pPr>
        <w:widowControl w:val="0"/>
        <w:ind w:left="576"/>
      </w:pPr>
      <w:r w:rsidRPr="00906904">
        <w:t>Tract 106.03</w:t>
      </w:r>
    </w:p>
    <w:p w14:paraId="5940A0F5" w14:textId="77777777" w:rsidR="00225B36" w:rsidRPr="00906904" w:rsidRDefault="00225B36" w:rsidP="00225B36">
      <w:pPr>
        <w:widowControl w:val="0"/>
        <w:ind w:left="1152"/>
      </w:pPr>
      <w:r w:rsidRPr="00906904">
        <w:t xml:space="preserve">Blocks: 1020, 1021, 1022  </w:t>
      </w:r>
      <w:r w:rsidRPr="00906904">
        <w:tab/>
        <w:t>98</w:t>
      </w:r>
    </w:p>
    <w:p w14:paraId="1F6BB1BF" w14:textId="77777777" w:rsidR="00225B36" w:rsidRPr="00906904" w:rsidRDefault="00225B36" w:rsidP="00225B36">
      <w:pPr>
        <w:widowControl w:val="0"/>
        <w:ind w:left="576"/>
      </w:pPr>
      <w:r w:rsidRPr="00906904">
        <w:t>Tract 106.04</w:t>
      </w:r>
    </w:p>
    <w:p w14:paraId="018E9E98" w14:textId="77777777" w:rsidR="00225B36" w:rsidRPr="00906904" w:rsidRDefault="00225B36" w:rsidP="00225B36">
      <w:pPr>
        <w:widowControl w:val="0"/>
        <w:ind w:left="1152"/>
      </w:pPr>
      <w:r w:rsidRPr="00906904">
        <w:t xml:space="preserve">Blocks: 1002, 1003, 1004, 1005, 1006, 1009, 1010, 1011, 1012, 1013, 1014, 1015, 1017, 1020, 1021, 1022, 1023, 1024, 1035, 1037, 1038, 1039, 1040, 1047  </w:t>
      </w:r>
      <w:r w:rsidRPr="00906904">
        <w:tab/>
        <w:t>1969</w:t>
      </w:r>
    </w:p>
    <w:p w14:paraId="5766D528" w14:textId="77777777" w:rsidR="00225B36" w:rsidRPr="00906904" w:rsidRDefault="00225B36" w:rsidP="00225B36">
      <w:pPr>
        <w:widowControl w:val="0"/>
        <w:ind w:left="288"/>
      </w:pPr>
      <w:r w:rsidRPr="00906904">
        <w:t xml:space="preserve">Butternut Subtotal </w:t>
      </w:r>
      <w:r w:rsidRPr="00906904">
        <w:tab/>
        <w:t>2,067</w:t>
      </w:r>
    </w:p>
    <w:p w14:paraId="1F0C3241" w14:textId="77777777" w:rsidR="00225B36" w:rsidRPr="00906904" w:rsidRDefault="00225B36" w:rsidP="00225B36">
      <w:pPr>
        <w:widowControl w:val="0"/>
        <w:ind w:left="288"/>
      </w:pPr>
      <w:r w:rsidRPr="00906904">
        <w:t xml:space="preserve">Clemson </w:t>
      </w:r>
      <w:r w:rsidRPr="00906904">
        <w:tab/>
        <w:t>2,367</w:t>
      </w:r>
    </w:p>
    <w:p w14:paraId="31F0BAEF" w14:textId="77777777" w:rsidR="00225B36" w:rsidRPr="00906904" w:rsidRDefault="00225B36" w:rsidP="00225B36">
      <w:pPr>
        <w:widowControl w:val="0"/>
        <w:ind w:left="288"/>
      </w:pPr>
      <w:r w:rsidRPr="00906904">
        <w:t xml:space="preserve">Clemson 2 </w:t>
      </w:r>
      <w:r w:rsidRPr="00906904">
        <w:tab/>
        <w:t>4,253</w:t>
      </w:r>
    </w:p>
    <w:p w14:paraId="7B403C0F" w14:textId="77777777" w:rsidR="00225B36" w:rsidRPr="00906904" w:rsidRDefault="00225B36" w:rsidP="00225B36">
      <w:pPr>
        <w:widowControl w:val="0"/>
        <w:ind w:left="288"/>
      </w:pPr>
      <w:r w:rsidRPr="00906904">
        <w:t>Clemson 3</w:t>
      </w:r>
    </w:p>
    <w:p w14:paraId="6A4D1876" w14:textId="77777777" w:rsidR="00225B36" w:rsidRPr="00906904" w:rsidRDefault="00225B36" w:rsidP="00225B36">
      <w:pPr>
        <w:widowControl w:val="0"/>
        <w:ind w:left="576"/>
      </w:pPr>
      <w:r w:rsidRPr="00906904">
        <w:t>Tract 105.01</w:t>
      </w:r>
    </w:p>
    <w:p w14:paraId="2AB06160" w14:textId="77777777" w:rsidR="00225B36" w:rsidRPr="00906904" w:rsidRDefault="00225B36" w:rsidP="00225B36">
      <w:pPr>
        <w:widowControl w:val="0"/>
        <w:ind w:left="1152"/>
      </w:pPr>
      <w:r w:rsidRPr="00906904">
        <w:t xml:space="preserve">Blocks: 1008, 1009, 1010, 1012, 1014, 1015, 1016, 1019, 1022, 1030  </w:t>
      </w:r>
      <w:r w:rsidRPr="00906904">
        <w:tab/>
        <w:t>282</w:t>
      </w:r>
    </w:p>
    <w:p w14:paraId="4B94790A" w14:textId="77777777" w:rsidR="00225B36" w:rsidRPr="00906904" w:rsidRDefault="00225B36" w:rsidP="00225B36">
      <w:pPr>
        <w:widowControl w:val="0"/>
        <w:ind w:left="576"/>
      </w:pPr>
      <w:r w:rsidRPr="00906904">
        <w:t>Tract 106.03</w:t>
      </w:r>
    </w:p>
    <w:p w14:paraId="19F45452" w14:textId="77777777" w:rsidR="00225B36" w:rsidRPr="00906904" w:rsidRDefault="00225B36" w:rsidP="00225B36">
      <w:pPr>
        <w:widowControl w:val="0"/>
        <w:ind w:left="1152"/>
      </w:pPr>
      <w:r w:rsidRPr="00906904">
        <w:t xml:space="preserve">Blocks: 3008, 3009, 3010, 3011, 3012, 3013, 3014, 3015, 4000, 4001, 4002, 4003, 4004, 4005, 4006, 4007, 4008, 4009, 4010, 4011, 4012, 4013, 4014, 4015, 4016, 4017, 4018, 4019, 4020, 4021, 4022, 4023, 4024, 4025, 4026, 4028  </w:t>
      </w:r>
      <w:r w:rsidRPr="00906904">
        <w:tab/>
        <w:t>1252</w:t>
      </w:r>
    </w:p>
    <w:p w14:paraId="4D537F8A" w14:textId="77777777" w:rsidR="00225B36" w:rsidRPr="00906904" w:rsidRDefault="00225B36" w:rsidP="00225B36">
      <w:pPr>
        <w:widowControl w:val="0"/>
        <w:ind w:left="288"/>
      </w:pPr>
      <w:r w:rsidRPr="00906904">
        <w:t xml:space="preserve">Clemson 3 Subtotal </w:t>
      </w:r>
      <w:r w:rsidRPr="00906904">
        <w:tab/>
        <w:t>1,534</w:t>
      </w:r>
    </w:p>
    <w:p w14:paraId="1750C25A" w14:textId="77777777" w:rsidR="00225B36" w:rsidRPr="00906904" w:rsidRDefault="00225B36" w:rsidP="00225B36">
      <w:pPr>
        <w:widowControl w:val="0"/>
        <w:ind w:left="288"/>
      </w:pPr>
      <w:r w:rsidRPr="00906904">
        <w:t>Cypress</w:t>
      </w:r>
    </w:p>
    <w:p w14:paraId="103CBBC8" w14:textId="77777777" w:rsidR="00225B36" w:rsidRPr="00906904" w:rsidRDefault="00225B36" w:rsidP="00225B36">
      <w:pPr>
        <w:widowControl w:val="0"/>
        <w:ind w:left="576"/>
      </w:pPr>
      <w:r w:rsidRPr="00906904">
        <w:t>Tract 105.01</w:t>
      </w:r>
    </w:p>
    <w:p w14:paraId="04FCAD45" w14:textId="77777777" w:rsidR="00225B36" w:rsidRPr="00906904" w:rsidRDefault="00225B36" w:rsidP="00225B36">
      <w:pPr>
        <w:widowControl w:val="0"/>
        <w:ind w:left="1152"/>
      </w:pPr>
      <w:r w:rsidRPr="00906904">
        <w:t xml:space="preserve">Blocks: 2007, 2008, 2009, 2010, 2011, 2012, 2013, 3000, 3001, 3002, 3003, 3004, 3008, 3010, 3011, 3012, 3013  </w:t>
      </w:r>
      <w:r w:rsidRPr="00906904">
        <w:tab/>
        <w:t>3267</w:t>
      </w:r>
    </w:p>
    <w:p w14:paraId="6C8FD9B9" w14:textId="77777777" w:rsidR="00225B36" w:rsidRPr="00906904" w:rsidRDefault="00225B36" w:rsidP="00225B36">
      <w:pPr>
        <w:widowControl w:val="0"/>
        <w:ind w:left="288"/>
      </w:pPr>
      <w:r w:rsidRPr="00906904">
        <w:t xml:space="preserve">Cypress Subtotal </w:t>
      </w:r>
      <w:r w:rsidRPr="00906904">
        <w:tab/>
        <w:t>3,267</w:t>
      </w:r>
    </w:p>
    <w:p w14:paraId="65A08E1C" w14:textId="77777777" w:rsidR="00225B36" w:rsidRPr="00906904" w:rsidRDefault="00225B36" w:rsidP="00225B36">
      <w:pPr>
        <w:widowControl w:val="0"/>
        <w:ind w:left="288"/>
      </w:pPr>
      <w:r w:rsidRPr="00906904">
        <w:t xml:space="preserve">Cypress 2 </w:t>
      </w:r>
      <w:r w:rsidRPr="00906904">
        <w:tab/>
        <w:t>1,273</w:t>
      </w:r>
    </w:p>
    <w:p w14:paraId="5B78A468" w14:textId="77777777" w:rsidR="00225B36" w:rsidRPr="00906904" w:rsidRDefault="00225B36" w:rsidP="00225B36">
      <w:pPr>
        <w:widowControl w:val="0"/>
        <w:ind w:left="288"/>
      </w:pPr>
      <w:r w:rsidRPr="00906904">
        <w:t xml:space="preserve">Delemars </w:t>
      </w:r>
      <w:r w:rsidRPr="00906904">
        <w:tab/>
        <w:t>1,091</w:t>
      </w:r>
    </w:p>
    <w:p w14:paraId="3E481AA0" w14:textId="77777777" w:rsidR="00225B36" w:rsidRPr="00906904" w:rsidRDefault="00225B36" w:rsidP="00225B36">
      <w:pPr>
        <w:widowControl w:val="0"/>
        <w:ind w:left="288"/>
      </w:pPr>
      <w:r w:rsidRPr="00906904">
        <w:t xml:space="preserve">Givhans </w:t>
      </w:r>
      <w:r w:rsidRPr="00906904">
        <w:tab/>
        <w:t>1,419</w:t>
      </w:r>
    </w:p>
    <w:p w14:paraId="6F3234BA" w14:textId="77777777" w:rsidR="00225B36" w:rsidRPr="00906904" w:rsidRDefault="00225B36" w:rsidP="00225B36">
      <w:pPr>
        <w:widowControl w:val="0"/>
        <w:ind w:left="288"/>
      </w:pPr>
      <w:r w:rsidRPr="00906904">
        <w:t xml:space="preserve">Givhans 2 </w:t>
      </w:r>
      <w:r w:rsidRPr="00906904">
        <w:tab/>
        <w:t>1,679</w:t>
      </w:r>
    </w:p>
    <w:p w14:paraId="741DC425" w14:textId="77777777" w:rsidR="00225B36" w:rsidRPr="00906904" w:rsidRDefault="00225B36" w:rsidP="00225B36">
      <w:pPr>
        <w:widowControl w:val="0"/>
        <w:ind w:left="288"/>
      </w:pPr>
      <w:r w:rsidRPr="00906904">
        <w:t xml:space="preserve">Knightsville </w:t>
      </w:r>
      <w:r w:rsidRPr="00906904">
        <w:tab/>
        <w:t>2,214</w:t>
      </w:r>
    </w:p>
    <w:p w14:paraId="34FAB3F5" w14:textId="77777777" w:rsidR="00225B36" w:rsidRPr="00906904" w:rsidRDefault="00225B36" w:rsidP="00225B36">
      <w:pPr>
        <w:widowControl w:val="0"/>
        <w:ind w:left="288"/>
      </w:pPr>
      <w:r w:rsidRPr="00906904">
        <w:t xml:space="preserve">County Dorchester SC Subtotal </w:t>
      </w:r>
      <w:r w:rsidRPr="00906904">
        <w:tab/>
        <w:t>21,164</w:t>
      </w:r>
    </w:p>
    <w:p w14:paraId="10D682DE" w14:textId="77777777" w:rsidR="00225B36" w:rsidRPr="00906904" w:rsidRDefault="00225B36" w:rsidP="00225B36">
      <w:pPr>
        <w:widowControl w:val="0"/>
      </w:pPr>
      <w:r w:rsidRPr="00906904">
        <w:t xml:space="preserve">DISTRICT 97 Total </w:t>
      </w:r>
      <w:r w:rsidRPr="00906904">
        <w:tab/>
        <w:t>42,278</w:t>
      </w:r>
    </w:p>
    <w:p w14:paraId="10672F5B" w14:textId="77777777" w:rsidR="00225B36" w:rsidRPr="00906904" w:rsidRDefault="00225B36" w:rsidP="00225B36">
      <w:pPr>
        <w:widowControl w:val="0"/>
      </w:pPr>
      <w:r w:rsidRPr="00906904">
        <w:t>Area</w:t>
      </w:r>
      <w:r w:rsidRPr="00906904">
        <w:tab/>
        <w:t>Population</w:t>
      </w:r>
    </w:p>
    <w:p w14:paraId="61906C15" w14:textId="77777777" w:rsidR="00225B36" w:rsidRPr="00906904" w:rsidRDefault="00225B36" w:rsidP="00225B36">
      <w:pPr>
        <w:widowControl w:val="0"/>
      </w:pPr>
      <w:r w:rsidRPr="00906904">
        <w:t>DISTRICT 98</w:t>
      </w:r>
    </w:p>
    <w:p w14:paraId="7C8F3A0A" w14:textId="77777777" w:rsidR="00225B36" w:rsidRPr="00906904" w:rsidRDefault="00225B36" w:rsidP="00225B36">
      <w:pPr>
        <w:widowControl w:val="0"/>
      </w:pPr>
      <w:r w:rsidRPr="00906904">
        <w:t>Area</w:t>
      </w:r>
      <w:r w:rsidRPr="00906904">
        <w:tab/>
        <w:t>Population</w:t>
      </w:r>
    </w:p>
    <w:p w14:paraId="1DB29EBA" w14:textId="77777777" w:rsidR="00225B36" w:rsidRPr="00906904" w:rsidRDefault="00225B36" w:rsidP="00225B36">
      <w:pPr>
        <w:widowControl w:val="0"/>
        <w:ind w:left="288"/>
      </w:pPr>
      <w:r w:rsidRPr="00906904">
        <w:t>County: Dorchester SC</w:t>
      </w:r>
    </w:p>
    <w:p w14:paraId="687FFA3E" w14:textId="77777777" w:rsidR="00225B36" w:rsidRPr="00906904" w:rsidRDefault="00225B36" w:rsidP="00225B36">
      <w:pPr>
        <w:widowControl w:val="0"/>
        <w:ind w:left="288"/>
      </w:pPr>
      <w:r w:rsidRPr="00906904">
        <w:t xml:space="preserve">Ashborough East </w:t>
      </w:r>
      <w:r w:rsidRPr="00906904">
        <w:tab/>
        <w:t>2,166</w:t>
      </w:r>
    </w:p>
    <w:p w14:paraId="10B010F7" w14:textId="77777777" w:rsidR="00225B36" w:rsidRPr="00906904" w:rsidRDefault="00225B36" w:rsidP="00225B36">
      <w:pPr>
        <w:widowControl w:val="0"/>
        <w:ind w:left="288"/>
      </w:pPr>
      <w:r w:rsidRPr="00906904">
        <w:t xml:space="preserve">Ashborough East 2 </w:t>
      </w:r>
      <w:r w:rsidRPr="00906904">
        <w:tab/>
        <w:t>1,045</w:t>
      </w:r>
    </w:p>
    <w:p w14:paraId="4D87918C" w14:textId="77777777" w:rsidR="00225B36" w:rsidRPr="00906904" w:rsidRDefault="00225B36" w:rsidP="00225B36">
      <w:pPr>
        <w:widowControl w:val="0"/>
        <w:ind w:left="288"/>
      </w:pPr>
      <w:r w:rsidRPr="00906904">
        <w:t xml:space="preserve">Ashborough West </w:t>
      </w:r>
      <w:r w:rsidRPr="00906904">
        <w:tab/>
        <w:t>924</w:t>
      </w:r>
    </w:p>
    <w:p w14:paraId="64E77C14" w14:textId="77777777" w:rsidR="00225B36" w:rsidRPr="00906904" w:rsidRDefault="00225B36" w:rsidP="00225B36">
      <w:pPr>
        <w:widowControl w:val="0"/>
        <w:ind w:left="288"/>
      </w:pPr>
      <w:r w:rsidRPr="00906904">
        <w:t xml:space="preserve">Ashborough West 2 </w:t>
      </w:r>
      <w:r w:rsidRPr="00906904">
        <w:tab/>
        <w:t>1,538</w:t>
      </w:r>
    </w:p>
    <w:p w14:paraId="1F8FEB67" w14:textId="77777777" w:rsidR="00225B36" w:rsidRPr="00906904" w:rsidRDefault="00225B36" w:rsidP="00225B36">
      <w:pPr>
        <w:widowControl w:val="0"/>
        <w:ind w:left="288"/>
      </w:pPr>
      <w:r w:rsidRPr="00906904">
        <w:t xml:space="preserve">Brandymill </w:t>
      </w:r>
      <w:r w:rsidRPr="00906904">
        <w:tab/>
        <w:t>993</w:t>
      </w:r>
    </w:p>
    <w:p w14:paraId="6F46839D" w14:textId="77777777" w:rsidR="00225B36" w:rsidRPr="00906904" w:rsidRDefault="00225B36" w:rsidP="00225B36">
      <w:pPr>
        <w:widowControl w:val="0"/>
        <w:ind w:left="288"/>
      </w:pPr>
      <w:r w:rsidRPr="00906904">
        <w:t xml:space="preserve">Brandymill 2 </w:t>
      </w:r>
      <w:r w:rsidRPr="00906904">
        <w:tab/>
        <w:t>1,956</w:t>
      </w:r>
    </w:p>
    <w:p w14:paraId="7F341CE3" w14:textId="77777777" w:rsidR="00225B36" w:rsidRPr="00906904" w:rsidRDefault="00225B36" w:rsidP="00225B36">
      <w:pPr>
        <w:widowControl w:val="0"/>
        <w:ind w:left="288"/>
      </w:pPr>
      <w:r w:rsidRPr="00906904">
        <w:t xml:space="preserve">Briarwood 3 </w:t>
      </w:r>
      <w:r w:rsidRPr="00906904">
        <w:tab/>
        <w:t>1,008</w:t>
      </w:r>
    </w:p>
    <w:p w14:paraId="0D451E3D" w14:textId="77777777" w:rsidR="00225B36" w:rsidRPr="00906904" w:rsidRDefault="00225B36" w:rsidP="00225B36">
      <w:pPr>
        <w:widowControl w:val="0"/>
        <w:ind w:left="288"/>
      </w:pPr>
      <w:r w:rsidRPr="00906904">
        <w:t>Coastal 2</w:t>
      </w:r>
    </w:p>
    <w:p w14:paraId="2FA5C1AF" w14:textId="77777777" w:rsidR="00225B36" w:rsidRPr="00906904" w:rsidRDefault="00225B36" w:rsidP="00225B36">
      <w:pPr>
        <w:widowControl w:val="0"/>
        <w:ind w:left="576"/>
      </w:pPr>
      <w:r w:rsidRPr="00906904">
        <w:t>Tract 108.13</w:t>
      </w:r>
    </w:p>
    <w:p w14:paraId="050420E8" w14:textId="77777777" w:rsidR="00225B36" w:rsidRPr="00906904" w:rsidRDefault="00225B36" w:rsidP="00225B36">
      <w:pPr>
        <w:widowControl w:val="0"/>
        <w:ind w:left="1152"/>
      </w:pPr>
      <w:r w:rsidRPr="00906904">
        <w:t xml:space="preserve">Blocks: 3000, 4006, 4007, 4008, 4011  </w:t>
      </w:r>
      <w:r w:rsidRPr="00906904">
        <w:tab/>
        <w:t>645</w:t>
      </w:r>
    </w:p>
    <w:p w14:paraId="0A6F1EF4" w14:textId="77777777" w:rsidR="00225B36" w:rsidRPr="00906904" w:rsidRDefault="00225B36" w:rsidP="00225B36">
      <w:pPr>
        <w:widowControl w:val="0"/>
        <w:ind w:left="288"/>
      </w:pPr>
      <w:r w:rsidRPr="00906904">
        <w:t xml:space="preserve">Coastal 2 Subtotal </w:t>
      </w:r>
      <w:r w:rsidRPr="00906904">
        <w:tab/>
        <w:t>645</w:t>
      </w:r>
    </w:p>
    <w:p w14:paraId="640332BB" w14:textId="77777777" w:rsidR="00225B36" w:rsidRPr="00906904" w:rsidRDefault="00225B36" w:rsidP="00225B36">
      <w:pPr>
        <w:widowControl w:val="0"/>
        <w:ind w:left="288"/>
      </w:pPr>
      <w:r w:rsidRPr="00906904">
        <w:t xml:space="preserve">Coosaw </w:t>
      </w:r>
      <w:r w:rsidRPr="00906904">
        <w:tab/>
        <w:t>4,919</w:t>
      </w:r>
    </w:p>
    <w:p w14:paraId="69BE23B2" w14:textId="77777777" w:rsidR="00225B36" w:rsidRPr="00906904" w:rsidRDefault="00225B36" w:rsidP="00225B36">
      <w:pPr>
        <w:widowControl w:val="0"/>
        <w:ind w:left="288"/>
      </w:pPr>
      <w:r w:rsidRPr="00906904">
        <w:t xml:space="preserve">Coosaw 2 </w:t>
      </w:r>
      <w:r w:rsidRPr="00906904">
        <w:tab/>
        <w:t>3,371</w:t>
      </w:r>
    </w:p>
    <w:p w14:paraId="3E6C55DB" w14:textId="77777777" w:rsidR="00225B36" w:rsidRPr="00906904" w:rsidRDefault="00225B36" w:rsidP="00225B36">
      <w:pPr>
        <w:widowControl w:val="0"/>
        <w:ind w:left="288"/>
      </w:pPr>
      <w:r w:rsidRPr="00906904">
        <w:t xml:space="preserve">Coosaw 3 </w:t>
      </w:r>
      <w:r w:rsidRPr="00906904">
        <w:tab/>
        <w:t>2,322</w:t>
      </w:r>
    </w:p>
    <w:p w14:paraId="5D268581" w14:textId="77777777" w:rsidR="00225B36" w:rsidRPr="00906904" w:rsidRDefault="00225B36" w:rsidP="00225B36">
      <w:pPr>
        <w:widowControl w:val="0"/>
        <w:ind w:left="288"/>
      </w:pPr>
      <w:r w:rsidRPr="00906904">
        <w:t xml:space="preserve">Irongate </w:t>
      </w:r>
      <w:r w:rsidRPr="00906904">
        <w:tab/>
        <w:t>881</w:t>
      </w:r>
    </w:p>
    <w:p w14:paraId="29DC82A0" w14:textId="77777777" w:rsidR="00225B36" w:rsidRPr="00906904" w:rsidRDefault="00225B36" w:rsidP="00225B36">
      <w:pPr>
        <w:widowControl w:val="0"/>
        <w:ind w:left="288"/>
      </w:pPr>
      <w:r w:rsidRPr="00906904">
        <w:t xml:space="preserve">Irongate 3 </w:t>
      </w:r>
      <w:r w:rsidRPr="00906904">
        <w:tab/>
        <w:t>880</w:t>
      </w:r>
    </w:p>
    <w:p w14:paraId="0B8C0906" w14:textId="77777777" w:rsidR="00225B36" w:rsidRPr="00906904" w:rsidRDefault="00225B36" w:rsidP="00225B36">
      <w:pPr>
        <w:widowControl w:val="0"/>
        <w:ind w:left="288"/>
      </w:pPr>
      <w:r w:rsidRPr="00906904">
        <w:t xml:space="preserve">King’s Grant </w:t>
      </w:r>
      <w:r w:rsidRPr="00906904">
        <w:tab/>
        <w:t>2,190</w:t>
      </w:r>
    </w:p>
    <w:p w14:paraId="1642D6F1" w14:textId="77777777" w:rsidR="00225B36" w:rsidRPr="00906904" w:rsidRDefault="00225B36" w:rsidP="00225B36">
      <w:pPr>
        <w:widowControl w:val="0"/>
        <w:ind w:left="288"/>
      </w:pPr>
      <w:r w:rsidRPr="00906904">
        <w:t>Lincoln</w:t>
      </w:r>
    </w:p>
    <w:p w14:paraId="1D3C9207" w14:textId="77777777" w:rsidR="00225B36" w:rsidRPr="00906904" w:rsidRDefault="00225B36" w:rsidP="00225B36">
      <w:pPr>
        <w:widowControl w:val="0"/>
        <w:ind w:left="576"/>
      </w:pPr>
      <w:r w:rsidRPr="00906904">
        <w:t>Tract 108.18</w:t>
      </w:r>
    </w:p>
    <w:p w14:paraId="37BACC0B" w14:textId="77777777" w:rsidR="00225B36" w:rsidRPr="00906904" w:rsidRDefault="00225B36" w:rsidP="00225B36">
      <w:pPr>
        <w:widowControl w:val="0"/>
        <w:ind w:left="1152"/>
      </w:pPr>
      <w:r w:rsidRPr="00906904">
        <w:t xml:space="preserve">Blocks: 2010, 2011, 2012, 2013  </w:t>
      </w:r>
      <w:r w:rsidRPr="00906904">
        <w:tab/>
        <w:t>418</w:t>
      </w:r>
    </w:p>
    <w:p w14:paraId="14329000" w14:textId="77777777" w:rsidR="00225B36" w:rsidRPr="00906904" w:rsidRDefault="00225B36" w:rsidP="00225B36">
      <w:pPr>
        <w:widowControl w:val="0"/>
        <w:ind w:left="288"/>
      </w:pPr>
      <w:r w:rsidRPr="00906904">
        <w:t xml:space="preserve">Lincoln Subtotal </w:t>
      </w:r>
      <w:r w:rsidRPr="00906904">
        <w:tab/>
        <w:t>418</w:t>
      </w:r>
    </w:p>
    <w:p w14:paraId="72CB06D8" w14:textId="77777777" w:rsidR="00225B36" w:rsidRPr="00906904" w:rsidRDefault="00225B36" w:rsidP="00225B36">
      <w:pPr>
        <w:widowControl w:val="0"/>
        <w:ind w:left="288"/>
      </w:pPr>
      <w:r w:rsidRPr="00906904">
        <w:t xml:space="preserve">Oakbrook </w:t>
      </w:r>
      <w:r w:rsidRPr="00906904">
        <w:tab/>
        <w:t>6,235</w:t>
      </w:r>
    </w:p>
    <w:p w14:paraId="71D28B2B" w14:textId="77777777" w:rsidR="00225B36" w:rsidRPr="00906904" w:rsidRDefault="00225B36" w:rsidP="00225B36">
      <w:pPr>
        <w:widowControl w:val="0"/>
        <w:ind w:left="288"/>
      </w:pPr>
      <w:r w:rsidRPr="00906904">
        <w:t xml:space="preserve">Oakbrook 2 </w:t>
      </w:r>
      <w:r w:rsidRPr="00906904">
        <w:tab/>
        <w:t>2,002</w:t>
      </w:r>
    </w:p>
    <w:p w14:paraId="3531F6D2" w14:textId="77777777" w:rsidR="00225B36" w:rsidRPr="00906904" w:rsidRDefault="00225B36" w:rsidP="00225B36">
      <w:pPr>
        <w:widowControl w:val="0"/>
        <w:ind w:left="288"/>
      </w:pPr>
      <w:r w:rsidRPr="00906904">
        <w:t xml:space="preserve">Tranquil </w:t>
      </w:r>
      <w:r w:rsidRPr="00906904">
        <w:tab/>
        <w:t>1,339</w:t>
      </w:r>
    </w:p>
    <w:p w14:paraId="58D6960D" w14:textId="77777777" w:rsidR="00225B36" w:rsidRPr="00906904" w:rsidRDefault="00225B36" w:rsidP="00225B36">
      <w:pPr>
        <w:widowControl w:val="0"/>
        <w:ind w:left="288"/>
      </w:pPr>
      <w:r w:rsidRPr="00906904">
        <w:t xml:space="preserve">Tranquil 2 </w:t>
      </w:r>
      <w:r w:rsidRPr="00906904">
        <w:tab/>
        <w:t>2,264</w:t>
      </w:r>
    </w:p>
    <w:p w14:paraId="3B4760AB" w14:textId="77777777" w:rsidR="00225B36" w:rsidRPr="00906904" w:rsidRDefault="00225B36" w:rsidP="00225B36">
      <w:pPr>
        <w:widowControl w:val="0"/>
        <w:ind w:left="288"/>
      </w:pPr>
      <w:r w:rsidRPr="00906904">
        <w:t xml:space="preserve">Tranquil 3 </w:t>
      </w:r>
      <w:r w:rsidRPr="00906904">
        <w:tab/>
        <w:t>2,136</w:t>
      </w:r>
    </w:p>
    <w:p w14:paraId="3C5441D5" w14:textId="77777777" w:rsidR="00225B36" w:rsidRPr="00906904" w:rsidRDefault="00225B36" w:rsidP="00225B36">
      <w:pPr>
        <w:widowControl w:val="0"/>
        <w:ind w:left="288"/>
      </w:pPr>
      <w:r w:rsidRPr="00906904">
        <w:t xml:space="preserve">Trolley </w:t>
      </w:r>
      <w:r w:rsidRPr="00906904">
        <w:tab/>
        <w:t>2,522</w:t>
      </w:r>
    </w:p>
    <w:p w14:paraId="076E6DB0" w14:textId="77777777" w:rsidR="00225B36" w:rsidRPr="00906904" w:rsidRDefault="00225B36" w:rsidP="00225B36">
      <w:pPr>
        <w:widowControl w:val="0"/>
        <w:ind w:left="288"/>
      </w:pPr>
      <w:r w:rsidRPr="00906904">
        <w:t>Windsor</w:t>
      </w:r>
    </w:p>
    <w:p w14:paraId="32729C3B" w14:textId="77777777" w:rsidR="00225B36" w:rsidRPr="00906904" w:rsidRDefault="00225B36" w:rsidP="00225B36">
      <w:pPr>
        <w:widowControl w:val="0"/>
        <w:ind w:left="576"/>
      </w:pPr>
      <w:r w:rsidRPr="00906904">
        <w:t>Tract 108.18</w:t>
      </w:r>
    </w:p>
    <w:p w14:paraId="71E04C1C" w14:textId="77777777" w:rsidR="00225B36" w:rsidRPr="00906904" w:rsidRDefault="00225B36" w:rsidP="00225B36">
      <w:pPr>
        <w:widowControl w:val="0"/>
        <w:ind w:left="1152"/>
      </w:pPr>
      <w:r w:rsidRPr="00906904">
        <w:t xml:space="preserve">Blocks: 2003  </w:t>
      </w:r>
      <w:r w:rsidRPr="00906904">
        <w:tab/>
        <w:t>53</w:t>
      </w:r>
    </w:p>
    <w:p w14:paraId="44D4D5B8" w14:textId="77777777" w:rsidR="00225B36" w:rsidRPr="00906904" w:rsidRDefault="00225B36" w:rsidP="00225B36">
      <w:pPr>
        <w:widowControl w:val="0"/>
        <w:ind w:left="288"/>
      </w:pPr>
      <w:r w:rsidRPr="00906904">
        <w:t xml:space="preserve">Windsor Subtotal </w:t>
      </w:r>
      <w:r w:rsidRPr="00906904">
        <w:tab/>
        <w:t>53</w:t>
      </w:r>
    </w:p>
    <w:p w14:paraId="3417BDF3" w14:textId="77777777" w:rsidR="00225B36" w:rsidRPr="00906904" w:rsidRDefault="00225B36" w:rsidP="00225B36">
      <w:pPr>
        <w:widowControl w:val="0"/>
        <w:ind w:left="288"/>
      </w:pPr>
      <w:r w:rsidRPr="00906904">
        <w:t xml:space="preserve">County Dorchester SC Subtotal </w:t>
      </w:r>
      <w:r w:rsidRPr="00906904">
        <w:tab/>
        <w:t>41,807</w:t>
      </w:r>
    </w:p>
    <w:p w14:paraId="0DDEDF68" w14:textId="77777777" w:rsidR="00225B36" w:rsidRPr="00906904" w:rsidRDefault="00225B36" w:rsidP="00225B36">
      <w:pPr>
        <w:widowControl w:val="0"/>
      </w:pPr>
      <w:r w:rsidRPr="00906904">
        <w:t xml:space="preserve">DISTRICT 98 Total </w:t>
      </w:r>
      <w:r w:rsidRPr="00906904">
        <w:tab/>
        <w:t>41,807</w:t>
      </w:r>
    </w:p>
    <w:p w14:paraId="3A2D613D" w14:textId="77777777" w:rsidR="00225B36" w:rsidRPr="00906904" w:rsidRDefault="00225B36" w:rsidP="00225B36">
      <w:pPr>
        <w:widowControl w:val="0"/>
      </w:pPr>
      <w:r w:rsidRPr="00906904">
        <w:t>Area</w:t>
      </w:r>
      <w:r w:rsidRPr="00906904">
        <w:tab/>
        <w:t>Population</w:t>
      </w:r>
    </w:p>
    <w:p w14:paraId="79F82D6F" w14:textId="77777777" w:rsidR="00225B36" w:rsidRPr="00906904" w:rsidRDefault="00225B36" w:rsidP="00225B36">
      <w:pPr>
        <w:widowControl w:val="0"/>
      </w:pPr>
      <w:r w:rsidRPr="00906904">
        <w:t>DISTRICT 99</w:t>
      </w:r>
    </w:p>
    <w:p w14:paraId="40F3F815" w14:textId="77777777" w:rsidR="00225B36" w:rsidRPr="00906904" w:rsidRDefault="00225B36" w:rsidP="00225B36">
      <w:pPr>
        <w:widowControl w:val="0"/>
      </w:pPr>
      <w:r w:rsidRPr="00906904">
        <w:t>Area</w:t>
      </w:r>
      <w:r w:rsidRPr="00906904">
        <w:tab/>
        <w:t>Population</w:t>
      </w:r>
    </w:p>
    <w:p w14:paraId="6A8101BD" w14:textId="77777777" w:rsidR="00225B36" w:rsidRPr="00906904" w:rsidRDefault="00225B36" w:rsidP="00225B36">
      <w:pPr>
        <w:widowControl w:val="0"/>
        <w:ind w:left="288"/>
      </w:pPr>
      <w:r w:rsidRPr="00906904">
        <w:t>County: Berkeley SC</w:t>
      </w:r>
    </w:p>
    <w:p w14:paraId="722C8DC4" w14:textId="77777777" w:rsidR="00225B36" w:rsidRPr="00906904" w:rsidRDefault="00225B36" w:rsidP="00225B36">
      <w:pPr>
        <w:widowControl w:val="0"/>
        <w:ind w:left="288"/>
      </w:pPr>
      <w:r w:rsidRPr="00906904">
        <w:t xml:space="preserve">Daniel Island 1 </w:t>
      </w:r>
      <w:r w:rsidRPr="00906904">
        <w:tab/>
        <w:t>2,858</w:t>
      </w:r>
    </w:p>
    <w:p w14:paraId="32479DCD" w14:textId="77777777" w:rsidR="00225B36" w:rsidRPr="00906904" w:rsidRDefault="00225B36" w:rsidP="00225B36">
      <w:pPr>
        <w:widowControl w:val="0"/>
        <w:ind w:left="288"/>
      </w:pPr>
      <w:r w:rsidRPr="00906904">
        <w:t xml:space="preserve">Daniel Island 2 </w:t>
      </w:r>
      <w:r w:rsidRPr="00906904">
        <w:tab/>
        <w:t>2,513</w:t>
      </w:r>
    </w:p>
    <w:p w14:paraId="007D9639" w14:textId="77777777" w:rsidR="00225B36" w:rsidRPr="00906904" w:rsidRDefault="00225B36" w:rsidP="00225B36">
      <w:pPr>
        <w:widowControl w:val="0"/>
        <w:ind w:left="288"/>
      </w:pPr>
      <w:r w:rsidRPr="00906904">
        <w:t xml:space="preserve">Daniel Island 3 </w:t>
      </w:r>
      <w:r w:rsidRPr="00906904">
        <w:tab/>
        <w:t>2,658</w:t>
      </w:r>
    </w:p>
    <w:p w14:paraId="6CF8A687" w14:textId="77777777" w:rsidR="00225B36" w:rsidRPr="00906904" w:rsidRDefault="00225B36" w:rsidP="00225B36">
      <w:pPr>
        <w:widowControl w:val="0"/>
        <w:ind w:left="288"/>
      </w:pPr>
      <w:r w:rsidRPr="00906904">
        <w:t xml:space="preserve">Daniel Island 4 </w:t>
      </w:r>
      <w:r w:rsidRPr="00906904">
        <w:tab/>
        <w:t>4,103</w:t>
      </w:r>
    </w:p>
    <w:p w14:paraId="1A196E20" w14:textId="77777777" w:rsidR="00225B36" w:rsidRPr="00906904" w:rsidRDefault="00225B36" w:rsidP="00225B36">
      <w:pPr>
        <w:widowControl w:val="0"/>
        <w:ind w:left="288"/>
      </w:pPr>
      <w:r w:rsidRPr="00906904">
        <w:t>Foster Creek 1</w:t>
      </w:r>
    </w:p>
    <w:p w14:paraId="5CA281FD" w14:textId="77777777" w:rsidR="00225B36" w:rsidRPr="00906904" w:rsidRDefault="00225B36" w:rsidP="00225B36">
      <w:pPr>
        <w:widowControl w:val="0"/>
        <w:ind w:left="576"/>
      </w:pPr>
      <w:r w:rsidRPr="00906904">
        <w:t>Tract 208.11</w:t>
      </w:r>
    </w:p>
    <w:p w14:paraId="6161A1DF" w14:textId="77777777" w:rsidR="00225B36" w:rsidRPr="00906904" w:rsidRDefault="00225B36" w:rsidP="00225B36">
      <w:pPr>
        <w:widowControl w:val="0"/>
        <w:ind w:left="1152"/>
      </w:pPr>
      <w:r w:rsidRPr="00906904">
        <w:t xml:space="preserve">Blocks: 1000, 1001, 1002, 1003, 1010  </w:t>
      </w:r>
      <w:r w:rsidRPr="00906904">
        <w:tab/>
        <w:t>981</w:t>
      </w:r>
    </w:p>
    <w:p w14:paraId="798BD57B" w14:textId="77777777" w:rsidR="00225B36" w:rsidRPr="00906904" w:rsidRDefault="00225B36" w:rsidP="00225B36">
      <w:pPr>
        <w:widowControl w:val="0"/>
        <w:ind w:left="576"/>
      </w:pPr>
      <w:r w:rsidRPr="00906904">
        <w:t>Tract 208.12</w:t>
      </w:r>
    </w:p>
    <w:p w14:paraId="0489B7FD" w14:textId="77777777" w:rsidR="00225B36" w:rsidRPr="00906904" w:rsidRDefault="00225B36" w:rsidP="00225B36">
      <w:pPr>
        <w:widowControl w:val="0"/>
        <w:ind w:left="1152"/>
      </w:pPr>
      <w:r w:rsidRPr="00906904">
        <w:t xml:space="preserve">Blocks: 1000, 1001, 1002, 1003, 1004, 1022, 1025, 1035, 2001, 2003, 2004  </w:t>
      </w:r>
      <w:r w:rsidRPr="00906904">
        <w:tab/>
        <w:t>321</w:t>
      </w:r>
    </w:p>
    <w:p w14:paraId="32641265" w14:textId="77777777" w:rsidR="00225B36" w:rsidRPr="00906904" w:rsidRDefault="00225B36" w:rsidP="00225B36">
      <w:pPr>
        <w:widowControl w:val="0"/>
        <w:ind w:left="288"/>
      </w:pPr>
      <w:r w:rsidRPr="00906904">
        <w:t xml:space="preserve">Foster Creek 1 Subtotal </w:t>
      </w:r>
      <w:r w:rsidRPr="00906904">
        <w:tab/>
        <w:t>1,302</w:t>
      </w:r>
    </w:p>
    <w:p w14:paraId="442269FC" w14:textId="77777777" w:rsidR="00225B36" w:rsidRPr="00906904" w:rsidRDefault="00225B36" w:rsidP="00225B36">
      <w:pPr>
        <w:widowControl w:val="0"/>
        <w:ind w:left="288"/>
      </w:pPr>
      <w:r w:rsidRPr="00906904">
        <w:t xml:space="preserve">Foster Creek 2 </w:t>
      </w:r>
      <w:r w:rsidRPr="00906904">
        <w:tab/>
        <w:t>2,960</w:t>
      </w:r>
    </w:p>
    <w:p w14:paraId="7748B259" w14:textId="77777777" w:rsidR="00225B36" w:rsidRPr="00906904" w:rsidRDefault="00225B36" w:rsidP="00225B36">
      <w:pPr>
        <w:widowControl w:val="0"/>
        <w:ind w:left="288"/>
      </w:pPr>
      <w:r w:rsidRPr="00906904">
        <w:t xml:space="preserve">Foster Creek 3 </w:t>
      </w:r>
      <w:r w:rsidRPr="00906904">
        <w:tab/>
        <w:t>2,732</w:t>
      </w:r>
    </w:p>
    <w:p w14:paraId="3AEEFD50" w14:textId="77777777" w:rsidR="00225B36" w:rsidRPr="00906904" w:rsidRDefault="00225B36" w:rsidP="00225B36">
      <w:pPr>
        <w:widowControl w:val="0"/>
        <w:ind w:left="288"/>
      </w:pPr>
      <w:r w:rsidRPr="00906904">
        <w:t>Hanahan 1</w:t>
      </w:r>
    </w:p>
    <w:p w14:paraId="7D78BF00" w14:textId="77777777" w:rsidR="00225B36" w:rsidRPr="00906904" w:rsidRDefault="00225B36" w:rsidP="00225B36">
      <w:pPr>
        <w:widowControl w:val="0"/>
        <w:ind w:left="576"/>
      </w:pPr>
      <w:r w:rsidRPr="00906904">
        <w:t>Tract 208.10</w:t>
      </w:r>
    </w:p>
    <w:p w14:paraId="1C445425" w14:textId="77777777" w:rsidR="00225B36" w:rsidRPr="00906904" w:rsidRDefault="00225B36" w:rsidP="00225B36">
      <w:pPr>
        <w:widowControl w:val="0"/>
        <w:ind w:left="1152"/>
      </w:pPr>
      <w:r w:rsidRPr="00906904">
        <w:t xml:space="preserve">Blocks: 1012  </w:t>
      </w:r>
      <w:r w:rsidRPr="00906904">
        <w:tab/>
        <w:t>0</w:t>
      </w:r>
    </w:p>
    <w:p w14:paraId="045CCDB6" w14:textId="77777777" w:rsidR="00225B36" w:rsidRPr="00906904" w:rsidRDefault="00225B36" w:rsidP="00225B36">
      <w:pPr>
        <w:widowControl w:val="0"/>
        <w:ind w:left="576"/>
      </w:pPr>
      <w:r w:rsidRPr="00906904">
        <w:t>Tract 208.12</w:t>
      </w:r>
    </w:p>
    <w:p w14:paraId="774C706B" w14:textId="77777777" w:rsidR="00225B36" w:rsidRPr="00906904" w:rsidRDefault="00225B36" w:rsidP="00225B36">
      <w:pPr>
        <w:widowControl w:val="0"/>
        <w:ind w:left="1152"/>
      </w:pPr>
      <w:r w:rsidRPr="00906904">
        <w:t xml:space="preserve">Blocks: 1023, 1024  </w:t>
      </w:r>
      <w:r w:rsidRPr="00906904">
        <w:tab/>
        <w:t>0</w:t>
      </w:r>
    </w:p>
    <w:p w14:paraId="4A81A6A4" w14:textId="77777777" w:rsidR="00225B36" w:rsidRPr="00906904" w:rsidRDefault="00225B36" w:rsidP="00225B36">
      <w:pPr>
        <w:widowControl w:val="0"/>
        <w:ind w:left="576"/>
      </w:pPr>
      <w:r w:rsidRPr="00906904">
        <w:t>Tract 209.04</w:t>
      </w:r>
    </w:p>
    <w:p w14:paraId="6AE2BF76" w14:textId="77777777" w:rsidR="00225B36" w:rsidRPr="00906904" w:rsidRDefault="00225B36" w:rsidP="00225B36">
      <w:pPr>
        <w:widowControl w:val="0"/>
        <w:ind w:left="1152"/>
      </w:pPr>
      <w:r w:rsidRPr="00906904">
        <w:t xml:space="preserve">Blocks: 1003, 1004, 1005, 1006, 1007, 1008, 1009, 1010, 1011, 1012, 2000, 2001, 2002, 2003, 2004, 2005, 2006, 2007, 2008, 2009, 2010, 2011, 2012, 2013, 2014, 2015, 2016, 3000, 3003  </w:t>
      </w:r>
      <w:r w:rsidRPr="00906904">
        <w:tab/>
        <w:t>3439</w:t>
      </w:r>
    </w:p>
    <w:p w14:paraId="17D80290" w14:textId="77777777" w:rsidR="00225B36" w:rsidRPr="00906904" w:rsidRDefault="00225B36" w:rsidP="00225B36">
      <w:pPr>
        <w:widowControl w:val="0"/>
        <w:ind w:left="288"/>
      </w:pPr>
      <w:r w:rsidRPr="00906904">
        <w:t xml:space="preserve">Hanahan 1 Subtotal </w:t>
      </w:r>
      <w:r w:rsidRPr="00906904">
        <w:tab/>
        <w:t>3,439</w:t>
      </w:r>
    </w:p>
    <w:p w14:paraId="54E708FB" w14:textId="77777777" w:rsidR="00225B36" w:rsidRPr="00906904" w:rsidRDefault="00225B36" w:rsidP="00225B36">
      <w:pPr>
        <w:widowControl w:val="0"/>
        <w:ind w:left="288"/>
      </w:pPr>
      <w:r w:rsidRPr="00906904">
        <w:t xml:space="preserve">Hanahan 2 </w:t>
      </w:r>
      <w:r w:rsidRPr="00906904">
        <w:tab/>
        <w:t>2,527</w:t>
      </w:r>
    </w:p>
    <w:p w14:paraId="3E5067A4" w14:textId="77777777" w:rsidR="00225B36" w:rsidRPr="00906904" w:rsidRDefault="00225B36" w:rsidP="00225B36">
      <w:pPr>
        <w:widowControl w:val="0"/>
        <w:ind w:left="288"/>
      </w:pPr>
      <w:r w:rsidRPr="00906904">
        <w:t xml:space="preserve">Hanahan 3 </w:t>
      </w:r>
      <w:r w:rsidRPr="00906904">
        <w:tab/>
        <w:t>2,578</w:t>
      </w:r>
    </w:p>
    <w:p w14:paraId="2DA4CBFB" w14:textId="77777777" w:rsidR="00225B36" w:rsidRPr="00906904" w:rsidRDefault="00225B36" w:rsidP="00225B36">
      <w:pPr>
        <w:widowControl w:val="0"/>
        <w:ind w:left="288"/>
      </w:pPr>
      <w:r w:rsidRPr="00906904">
        <w:t xml:space="preserve">Hanahan 4 </w:t>
      </w:r>
      <w:r w:rsidRPr="00906904">
        <w:tab/>
        <w:t>2,486</w:t>
      </w:r>
    </w:p>
    <w:p w14:paraId="26322803" w14:textId="77777777" w:rsidR="00225B36" w:rsidRPr="00906904" w:rsidRDefault="00225B36" w:rsidP="00225B36">
      <w:pPr>
        <w:widowControl w:val="0"/>
        <w:ind w:left="288"/>
      </w:pPr>
      <w:r w:rsidRPr="00906904">
        <w:t xml:space="preserve">Hanahan 5 </w:t>
      </w:r>
      <w:r w:rsidRPr="00906904">
        <w:tab/>
        <w:t>2,829</w:t>
      </w:r>
    </w:p>
    <w:p w14:paraId="6D35CE08" w14:textId="77777777" w:rsidR="00225B36" w:rsidRPr="00906904" w:rsidRDefault="00225B36" w:rsidP="00225B36">
      <w:pPr>
        <w:widowControl w:val="0"/>
        <w:ind w:left="288"/>
      </w:pPr>
      <w:r w:rsidRPr="00906904">
        <w:t>Sedgefield 2</w:t>
      </w:r>
    </w:p>
    <w:p w14:paraId="442E0C08" w14:textId="77777777" w:rsidR="00225B36" w:rsidRPr="00906904" w:rsidRDefault="00225B36" w:rsidP="00225B36">
      <w:pPr>
        <w:widowControl w:val="0"/>
        <w:ind w:left="576"/>
      </w:pPr>
      <w:r w:rsidRPr="00906904">
        <w:t>Tract 207.24</w:t>
      </w:r>
    </w:p>
    <w:p w14:paraId="359063F3" w14:textId="77777777" w:rsidR="00225B36" w:rsidRPr="00906904" w:rsidRDefault="00225B36" w:rsidP="00225B36">
      <w:pPr>
        <w:widowControl w:val="0"/>
        <w:ind w:left="1152"/>
      </w:pPr>
      <w:r w:rsidRPr="00906904">
        <w:t xml:space="preserve">Blocks: 1111, 1112, 1113, 1114, 1115, 1116, 1117, 1118, 1119, 1120, 1121, 1122, 1158  </w:t>
      </w:r>
      <w:r w:rsidRPr="00906904">
        <w:tab/>
        <w:t>524</w:t>
      </w:r>
    </w:p>
    <w:p w14:paraId="7F574155" w14:textId="77777777" w:rsidR="00225B36" w:rsidRPr="00906904" w:rsidRDefault="00225B36" w:rsidP="00225B36">
      <w:pPr>
        <w:widowControl w:val="0"/>
        <w:ind w:left="576"/>
      </w:pPr>
      <w:r w:rsidRPr="00906904">
        <w:t>Tract 208.12</w:t>
      </w:r>
    </w:p>
    <w:p w14:paraId="517254D6" w14:textId="77777777" w:rsidR="00225B36" w:rsidRPr="00906904" w:rsidRDefault="00225B36" w:rsidP="00225B36">
      <w:pPr>
        <w:widowControl w:val="0"/>
        <w:ind w:left="1152"/>
      </w:pPr>
      <w:r w:rsidRPr="00906904">
        <w:t xml:space="preserve">Blocks: 2000, 2005, 2006  </w:t>
      </w:r>
      <w:r w:rsidRPr="00906904">
        <w:tab/>
        <w:t>0</w:t>
      </w:r>
    </w:p>
    <w:p w14:paraId="2A2D726E" w14:textId="77777777" w:rsidR="00225B36" w:rsidRPr="00906904" w:rsidRDefault="00225B36" w:rsidP="00225B36">
      <w:pPr>
        <w:widowControl w:val="0"/>
        <w:ind w:left="576"/>
      </w:pPr>
      <w:r w:rsidRPr="00906904">
        <w:t>Tract 9801</w:t>
      </w:r>
    </w:p>
    <w:p w14:paraId="2C8BB3E3"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w:t>
      </w:r>
      <w:r w:rsidRPr="00906904">
        <w:tab/>
        <w:t>0</w:t>
      </w:r>
    </w:p>
    <w:p w14:paraId="0680E1B6" w14:textId="77777777" w:rsidR="00225B36" w:rsidRPr="00906904" w:rsidRDefault="00225B36" w:rsidP="00225B36">
      <w:pPr>
        <w:widowControl w:val="0"/>
        <w:ind w:left="288"/>
      </w:pPr>
      <w:r w:rsidRPr="00906904">
        <w:t xml:space="preserve">Sedgefield 2 Subtotal </w:t>
      </w:r>
      <w:r w:rsidRPr="00906904">
        <w:tab/>
        <w:t>524</w:t>
      </w:r>
    </w:p>
    <w:p w14:paraId="195FB938" w14:textId="77777777" w:rsidR="00225B36" w:rsidRPr="00906904" w:rsidRDefault="00225B36" w:rsidP="00225B36">
      <w:pPr>
        <w:widowControl w:val="0"/>
        <w:ind w:left="288"/>
      </w:pPr>
      <w:r w:rsidRPr="00906904">
        <w:t>St. James</w:t>
      </w:r>
    </w:p>
    <w:p w14:paraId="0851525E" w14:textId="77777777" w:rsidR="00225B36" w:rsidRPr="00906904" w:rsidRDefault="00225B36" w:rsidP="00225B36">
      <w:pPr>
        <w:widowControl w:val="0"/>
        <w:ind w:left="576"/>
      </w:pPr>
      <w:r w:rsidRPr="00906904">
        <w:t>Tract 208.11</w:t>
      </w:r>
    </w:p>
    <w:p w14:paraId="32D19C64" w14:textId="77777777" w:rsidR="00225B36" w:rsidRPr="00906904" w:rsidRDefault="00225B36" w:rsidP="00225B36">
      <w:pPr>
        <w:widowControl w:val="0"/>
        <w:ind w:left="1152"/>
      </w:pPr>
      <w:r w:rsidRPr="00906904">
        <w:t xml:space="preserve">Blocks: 1004, 1005, 1006, 1007, 1008, 1009, 1012, 1013, 1014  </w:t>
      </w:r>
      <w:r w:rsidRPr="00906904">
        <w:tab/>
        <w:t>748</w:t>
      </w:r>
    </w:p>
    <w:p w14:paraId="2E6983AB" w14:textId="77777777" w:rsidR="00225B36" w:rsidRPr="00906904" w:rsidRDefault="00225B36" w:rsidP="00225B36">
      <w:pPr>
        <w:widowControl w:val="0"/>
        <w:ind w:left="288"/>
      </w:pPr>
      <w:r w:rsidRPr="00906904">
        <w:t xml:space="preserve">St. James Subtotal </w:t>
      </w:r>
      <w:r w:rsidRPr="00906904">
        <w:tab/>
        <w:t>748</w:t>
      </w:r>
    </w:p>
    <w:p w14:paraId="20ECFAB5" w14:textId="77777777" w:rsidR="00225B36" w:rsidRPr="00906904" w:rsidRDefault="00225B36" w:rsidP="00225B36">
      <w:pPr>
        <w:widowControl w:val="0"/>
        <w:ind w:left="288"/>
      </w:pPr>
      <w:r w:rsidRPr="00906904">
        <w:t xml:space="preserve">The Village </w:t>
      </w:r>
      <w:r w:rsidRPr="00906904">
        <w:tab/>
        <w:t>3,549</w:t>
      </w:r>
    </w:p>
    <w:p w14:paraId="3E5AC573" w14:textId="77777777" w:rsidR="00225B36" w:rsidRPr="00906904" w:rsidRDefault="00225B36" w:rsidP="00225B36">
      <w:pPr>
        <w:widowControl w:val="0"/>
        <w:ind w:left="288"/>
      </w:pPr>
      <w:r w:rsidRPr="00906904">
        <w:t>Yellow House</w:t>
      </w:r>
    </w:p>
    <w:p w14:paraId="3B55A27F" w14:textId="77777777" w:rsidR="00225B36" w:rsidRPr="00906904" w:rsidRDefault="00225B36" w:rsidP="00225B36">
      <w:pPr>
        <w:widowControl w:val="0"/>
        <w:ind w:left="576"/>
      </w:pPr>
      <w:r w:rsidRPr="00906904">
        <w:t>Tract 204.04</w:t>
      </w:r>
    </w:p>
    <w:p w14:paraId="5F47B42E" w14:textId="77777777" w:rsidR="00225B36" w:rsidRPr="00906904" w:rsidRDefault="00225B36" w:rsidP="00225B36">
      <w:pPr>
        <w:widowControl w:val="0"/>
        <w:ind w:left="1152"/>
      </w:pPr>
      <w:r w:rsidRPr="00906904">
        <w:t xml:space="preserve">Blocks: 1019, 1020, 1024, 1025, 1026, 1027, 1028, 1029, 1030, 1031, 1032, 1033, 1034, 1035, 1036, 1037, 1038, 1042,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1126, 1127, 1131, 1132, 1133, 1134, 1135, 1136, 2056, 2057  </w:t>
      </w:r>
      <w:r w:rsidRPr="00906904">
        <w:tab/>
        <w:t>3228</w:t>
      </w:r>
    </w:p>
    <w:p w14:paraId="5CD844F1" w14:textId="77777777" w:rsidR="00225B36" w:rsidRPr="00906904" w:rsidRDefault="00225B36" w:rsidP="00225B36">
      <w:pPr>
        <w:widowControl w:val="0"/>
        <w:ind w:left="288"/>
      </w:pPr>
      <w:r w:rsidRPr="00906904">
        <w:t xml:space="preserve">Yellow House Subtotal </w:t>
      </w:r>
      <w:r w:rsidRPr="00906904">
        <w:tab/>
        <w:t>3,228</w:t>
      </w:r>
    </w:p>
    <w:p w14:paraId="6FD9B188" w14:textId="77777777" w:rsidR="00225B36" w:rsidRPr="00906904" w:rsidRDefault="00225B36" w:rsidP="00225B36">
      <w:pPr>
        <w:widowControl w:val="0"/>
        <w:ind w:left="288"/>
      </w:pPr>
      <w:r w:rsidRPr="00906904">
        <w:t xml:space="preserve">County Berkeley SC Subtotal </w:t>
      </w:r>
      <w:r w:rsidRPr="00906904">
        <w:tab/>
        <w:t>41,034</w:t>
      </w:r>
    </w:p>
    <w:p w14:paraId="0D7CA266" w14:textId="77777777" w:rsidR="00225B36" w:rsidRPr="00906904" w:rsidRDefault="00225B36" w:rsidP="00225B36">
      <w:pPr>
        <w:widowControl w:val="0"/>
      </w:pPr>
      <w:r w:rsidRPr="00906904">
        <w:t xml:space="preserve">DISTRICT 99 Total </w:t>
      </w:r>
      <w:r w:rsidRPr="00906904">
        <w:tab/>
        <w:t>41,034</w:t>
      </w:r>
    </w:p>
    <w:p w14:paraId="016EDD6E" w14:textId="77777777" w:rsidR="00225B36" w:rsidRPr="00906904" w:rsidRDefault="00225B36" w:rsidP="00225B36">
      <w:pPr>
        <w:widowControl w:val="0"/>
      </w:pPr>
      <w:r w:rsidRPr="00906904">
        <w:t>Area</w:t>
      </w:r>
      <w:r w:rsidRPr="00906904">
        <w:tab/>
        <w:t>Population</w:t>
      </w:r>
    </w:p>
    <w:p w14:paraId="1531652F" w14:textId="77777777" w:rsidR="00225B36" w:rsidRPr="00906904" w:rsidRDefault="00225B36" w:rsidP="00225B36">
      <w:pPr>
        <w:widowControl w:val="0"/>
      </w:pPr>
      <w:r w:rsidRPr="00906904">
        <w:t>DISTRICT 100</w:t>
      </w:r>
    </w:p>
    <w:p w14:paraId="23037399" w14:textId="77777777" w:rsidR="00225B36" w:rsidRPr="00906904" w:rsidRDefault="00225B36" w:rsidP="00225B36">
      <w:pPr>
        <w:widowControl w:val="0"/>
      </w:pPr>
      <w:r w:rsidRPr="00906904">
        <w:t>Area</w:t>
      </w:r>
      <w:r w:rsidRPr="00906904">
        <w:tab/>
        <w:t>Population</w:t>
      </w:r>
    </w:p>
    <w:p w14:paraId="56768A69" w14:textId="77777777" w:rsidR="00225B36" w:rsidRPr="00906904" w:rsidRDefault="00225B36" w:rsidP="00225B36">
      <w:pPr>
        <w:widowControl w:val="0"/>
        <w:ind w:left="288"/>
      </w:pPr>
      <w:r w:rsidRPr="00906904">
        <w:t>County: Berkeley SC</w:t>
      </w:r>
    </w:p>
    <w:p w14:paraId="1CA8CDD4" w14:textId="77777777" w:rsidR="00225B36" w:rsidRPr="00906904" w:rsidRDefault="00225B36" w:rsidP="00225B36">
      <w:pPr>
        <w:widowControl w:val="0"/>
        <w:ind w:left="288"/>
      </w:pPr>
      <w:r w:rsidRPr="00906904">
        <w:t>Bonneau</w:t>
      </w:r>
    </w:p>
    <w:p w14:paraId="12ECFA90" w14:textId="77777777" w:rsidR="00225B36" w:rsidRPr="00906904" w:rsidRDefault="00225B36" w:rsidP="00225B36">
      <w:pPr>
        <w:widowControl w:val="0"/>
        <w:ind w:left="576"/>
      </w:pPr>
      <w:r w:rsidRPr="00906904">
        <w:t>Tract 202.01</w:t>
      </w:r>
    </w:p>
    <w:p w14:paraId="285510CC" w14:textId="77777777" w:rsidR="00225B36" w:rsidRPr="00906904" w:rsidRDefault="00225B36" w:rsidP="00225B36">
      <w:pPr>
        <w:widowControl w:val="0"/>
        <w:ind w:left="1152"/>
      </w:pPr>
      <w:r w:rsidRPr="00906904">
        <w:t xml:space="preserve">Blocks: 2056, 2057, 2058, 2069  </w:t>
      </w:r>
      <w:r w:rsidRPr="00906904">
        <w:tab/>
        <w:t>16</w:t>
      </w:r>
    </w:p>
    <w:p w14:paraId="62723B92" w14:textId="77777777" w:rsidR="00225B36" w:rsidRPr="00906904" w:rsidRDefault="00225B36" w:rsidP="00225B36">
      <w:pPr>
        <w:widowControl w:val="0"/>
        <w:ind w:left="576"/>
      </w:pPr>
      <w:r w:rsidRPr="00906904">
        <w:t>Tract 203.01</w:t>
      </w:r>
    </w:p>
    <w:p w14:paraId="53644B98" w14:textId="77777777" w:rsidR="00225B36" w:rsidRPr="00906904" w:rsidRDefault="00225B36" w:rsidP="00225B36">
      <w:pPr>
        <w:widowControl w:val="0"/>
        <w:ind w:left="1152"/>
      </w:pPr>
      <w:r w:rsidRPr="00906904">
        <w:t xml:space="preserve">Blocks: 1026, 1027  </w:t>
      </w:r>
      <w:r w:rsidRPr="00906904">
        <w:tab/>
        <w:t>0</w:t>
      </w:r>
    </w:p>
    <w:p w14:paraId="49B4F437" w14:textId="77777777" w:rsidR="00225B36" w:rsidRPr="00906904" w:rsidRDefault="00225B36" w:rsidP="00225B36">
      <w:pPr>
        <w:widowControl w:val="0"/>
        <w:ind w:left="576"/>
      </w:pPr>
      <w:r w:rsidRPr="00906904">
        <w:t>Tract 203.03</w:t>
      </w:r>
    </w:p>
    <w:p w14:paraId="3E09AE55" w14:textId="77777777" w:rsidR="00225B36" w:rsidRPr="00906904" w:rsidRDefault="00225B36" w:rsidP="00225B36">
      <w:pPr>
        <w:widowControl w:val="0"/>
        <w:ind w:left="1152"/>
      </w:pPr>
      <w:r w:rsidRPr="00906904">
        <w:t xml:space="preserve">Blocks: 1045, 1046, 1047, 1048, 1053, 1054, 1057, 1059  </w:t>
      </w:r>
      <w:r w:rsidRPr="00906904">
        <w:tab/>
        <w:t>203</w:t>
      </w:r>
    </w:p>
    <w:p w14:paraId="1471D03E" w14:textId="77777777" w:rsidR="00225B36" w:rsidRPr="00906904" w:rsidRDefault="00225B36" w:rsidP="00225B36">
      <w:pPr>
        <w:widowControl w:val="0"/>
        <w:ind w:left="576"/>
      </w:pPr>
      <w:r w:rsidRPr="00906904">
        <w:t>Tract 203.04</w:t>
      </w:r>
    </w:p>
    <w:p w14:paraId="6D4E9A6F" w14:textId="77777777" w:rsidR="00225B36" w:rsidRPr="00906904" w:rsidRDefault="00225B36" w:rsidP="00225B36">
      <w:pPr>
        <w:widowControl w:val="0"/>
        <w:ind w:left="1152"/>
      </w:pPr>
      <w:r w:rsidRPr="00906904">
        <w:t xml:space="preserve">Blocks: 1007, 1009, 2000, 2001, 2002, 2003, 2004, 2005, 2006, 2007, 2008, 2009, 2010, 2011, 2012, 2013, 2014, 2015, 2016, 2018, 2023, 2024, 2025, 2026, 2035, 2039  </w:t>
      </w:r>
      <w:r w:rsidRPr="00906904">
        <w:tab/>
        <w:t>754</w:t>
      </w:r>
    </w:p>
    <w:p w14:paraId="7B879233" w14:textId="77777777" w:rsidR="00225B36" w:rsidRPr="00906904" w:rsidRDefault="00225B36" w:rsidP="00225B36">
      <w:pPr>
        <w:widowControl w:val="0"/>
        <w:ind w:left="288"/>
      </w:pPr>
      <w:r w:rsidRPr="00906904">
        <w:t xml:space="preserve">Bonneau Subtotal </w:t>
      </w:r>
      <w:r w:rsidRPr="00906904">
        <w:tab/>
        <w:t>973</w:t>
      </w:r>
    </w:p>
    <w:p w14:paraId="1B00B4BA" w14:textId="77777777" w:rsidR="00225B36" w:rsidRPr="00906904" w:rsidRDefault="00225B36" w:rsidP="00225B36">
      <w:pPr>
        <w:widowControl w:val="0"/>
        <w:ind w:left="288"/>
      </w:pPr>
      <w:r w:rsidRPr="00906904">
        <w:t xml:space="preserve">Bonneau Beach </w:t>
      </w:r>
      <w:r w:rsidRPr="00906904">
        <w:tab/>
        <w:t>2,100</w:t>
      </w:r>
    </w:p>
    <w:p w14:paraId="05220357" w14:textId="77777777" w:rsidR="00225B36" w:rsidRPr="00906904" w:rsidRDefault="00225B36" w:rsidP="00225B36">
      <w:pPr>
        <w:widowControl w:val="0"/>
        <w:ind w:left="288"/>
      </w:pPr>
      <w:r w:rsidRPr="00906904">
        <w:t>Carnes Cross Roads 1</w:t>
      </w:r>
    </w:p>
    <w:p w14:paraId="04E6C3D3" w14:textId="77777777" w:rsidR="00225B36" w:rsidRPr="00906904" w:rsidRDefault="00225B36" w:rsidP="00225B36">
      <w:pPr>
        <w:widowControl w:val="0"/>
        <w:ind w:left="576"/>
      </w:pPr>
      <w:r w:rsidRPr="00906904">
        <w:t>Tract 206.01</w:t>
      </w:r>
    </w:p>
    <w:p w14:paraId="23F3375E" w14:textId="77777777" w:rsidR="00225B36" w:rsidRPr="00906904" w:rsidRDefault="00225B36" w:rsidP="00225B36">
      <w:pPr>
        <w:widowControl w:val="0"/>
        <w:ind w:left="1152"/>
      </w:pPr>
      <w:r w:rsidRPr="00906904">
        <w:t xml:space="preserve">Blocks: 2032, 2033, 2034, 2035, 2036  </w:t>
      </w:r>
      <w:r w:rsidRPr="00906904">
        <w:tab/>
        <w:t>0</w:t>
      </w:r>
    </w:p>
    <w:p w14:paraId="449FD017" w14:textId="77777777" w:rsidR="00225B36" w:rsidRPr="00906904" w:rsidRDefault="00225B36" w:rsidP="00225B36">
      <w:pPr>
        <w:widowControl w:val="0"/>
        <w:ind w:left="576"/>
      </w:pPr>
      <w:r w:rsidRPr="00906904">
        <w:t>Tract 207.07</w:t>
      </w:r>
    </w:p>
    <w:p w14:paraId="41FECC03" w14:textId="77777777" w:rsidR="00225B36" w:rsidRPr="00906904" w:rsidRDefault="00225B36" w:rsidP="00225B36">
      <w:pPr>
        <w:widowControl w:val="0"/>
        <w:ind w:left="1152"/>
      </w:pPr>
      <w:r w:rsidRPr="00906904">
        <w:t xml:space="preserve">Blocks: 1008, 1009, 1010, 1011, 1012, 1013, 1014, 1015, 1016, 1017, 1018, 1024, 1030, 1031, 1032, 1033, 1034, 1035, 1067, 1068, 1069, 1070, 1071, 1072, 1073, 1074, 1075, 1076, 1077, 1078, 1079, 1080, 1081, 1082, 1083, 1097, 1098, 1101, 1102, 1108, 1109, 1110, 1111, 3000  </w:t>
      </w:r>
      <w:r w:rsidRPr="00906904">
        <w:tab/>
        <w:t>1104</w:t>
      </w:r>
    </w:p>
    <w:p w14:paraId="66E557C5" w14:textId="77777777" w:rsidR="00225B36" w:rsidRPr="00906904" w:rsidRDefault="00225B36" w:rsidP="00225B36">
      <w:pPr>
        <w:widowControl w:val="0"/>
        <w:ind w:left="288"/>
      </w:pPr>
      <w:r w:rsidRPr="00906904">
        <w:t xml:space="preserve">Carnes Cross Roads 1 Subtotal </w:t>
      </w:r>
      <w:r w:rsidRPr="00906904">
        <w:tab/>
        <w:t>1,104</w:t>
      </w:r>
    </w:p>
    <w:p w14:paraId="076501C1" w14:textId="77777777" w:rsidR="00225B36" w:rsidRPr="00906904" w:rsidRDefault="00225B36" w:rsidP="00225B36">
      <w:pPr>
        <w:widowControl w:val="0"/>
        <w:ind w:left="288"/>
      </w:pPr>
      <w:r w:rsidRPr="00906904">
        <w:t>Cross</w:t>
      </w:r>
    </w:p>
    <w:p w14:paraId="4900ECC7" w14:textId="77777777" w:rsidR="00225B36" w:rsidRPr="00906904" w:rsidRDefault="00225B36" w:rsidP="00225B36">
      <w:pPr>
        <w:widowControl w:val="0"/>
        <w:ind w:left="576"/>
      </w:pPr>
      <w:r w:rsidRPr="00906904">
        <w:t>Tract 201.01</w:t>
      </w:r>
    </w:p>
    <w:p w14:paraId="438879D1" w14:textId="77777777" w:rsidR="00225B36" w:rsidRPr="00906904" w:rsidRDefault="00225B36" w:rsidP="00225B36">
      <w:pPr>
        <w:widowControl w:val="0"/>
        <w:ind w:left="1152"/>
      </w:pPr>
      <w:r w:rsidRPr="00906904">
        <w:t xml:space="preserve">Blocks: 3023, 3024, 3028, 3032, 3033, 3035, 3038, 3039, 3040, 3041, 3052  </w:t>
      </w:r>
      <w:r w:rsidRPr="00906904">
        <w:tab/>
        <w:t>248</w:t>
      </w:r>
    </w:p>
    <w:p w14:paraId="65B61380" w14:textId="77777777" w:rsidR="00225B36" w:rsidRPr="00906904" w:rsidRDefault="00225B36" w:rsidP="00225B36">
      <w:pPr>
        <w:widowControl w:val="0"/>
        <w:ind w:left="288"/>
      </w:pPr>
      <w:r w:rsidRPr="00906904">
        <w:t xml:space="preserve">Cross Subtotal </w:t>
      </w:r>
      <w:r w:rsidRPr="00906904">
        <w:tab/>
        <w:t>248</w:t>
      </w:r>
    </w:p>
    <w:p w14:paraId="151707C5" w14:textId="77777777" w:rsidR="00225B36" w:rsidRPr="00906904" w:rsidRDefault="00225B36" w:rsidP="00225B36">
      <w:pPr>
        <w:widowControl w:val="0"/>
        <w:ind w:left="288"/>
      </w:pPr>
      <w:r w:rsidRPr="00906904">
        <w:t xml:space="preserve">Cypress </w:t>
      </w:r>
      <w:r w:rsidRPr="00906904">
        <w:tab/>
        <w:t>3,422</w:t>
      </w:r>
    </w:p>
    <w:p w14:paraId="2F91C41E" w14:textId="77777777" w:rsidR="00225B36" w:rsidRPr="00906904" w:rsidRDefault="00225B36" w:rsidP="00225B36">
      <w:pPr>
        <w:widowControl w:val="0"/>
        <w:ind w:left="288"/>
      </w:pPr>
      <w:r w:rsidRPr="00906904">
        <w:t xml:space="preserve">Fifty-two </w:t>
      </w:r>
      <w:r w:rsidRPr="00906904">
        <w:tab/>
        <w:t>2,566</w:t>
      </w:r>
    </w:p>
    <w:p w14:paraId="061D8B8B" w14:textId="77777777" w:rsidR="00225B36" w:rsidRPr="00906904" w:rsidRDefault="00225B36" w:rsidP="00225B36">
      <w:pPr>
        <w:widowControl w:val="0"/>
        <w:ind w:left="288"/>
      </w:pPr>
      <w:r w:rsidRPr="00906904">
        <w:t xml:space="preserve">Fox Bank </w:t>
      </w:r>
      <w:r w:rsidRPr="00906904">
        <w:tab/>
        <w:t>3,894</w:t>
      </w:r>
    </w:p>
    <w:p w14:paraId="367F0267" w14:textId="77777777" w:rsidR="00225B36" w:rsidRPr="00906904" w:rsidRDefault="00225B36" w:rsidP="00225B36">
      <w:pPr>
        <w:widowControl w:val="0"/>
        <w:ind w:left="288"/>
      </w:pPr>
      <w:r w:rsidRPr="00906904">
        <w:t>Horseshoe</w:t>
      </w:r>
    </w:p>
    <w:p w14:paraId="418BF805" w14:textId="77777777" w:rsidR="00225B36" w:rsidRPr="00906904" w:rsidRDefault="00225B36" w:rsidP="00225B36">
      <w:pPr>
        <w:widowControl w:val="0"/>
        <w:ind w:left="576"/>
      </w:pPr>
      <w:r w:rsidRPr="00906904">
        <w:t>Tract 206.01</w:t>
      </w:r>
    </w:p>
    <w:p w14:paraId="31B6A00C" w14:textId="77777777" w:rsidR="00225B36" w:rsidRPr="00906904" w:rsidRDefault="00225B36" w:rsidP="00225B36">
      <w:pPr>
        <w:widowControl w:val="0"/>
        <w:ind w:left="1152"/>
      </w:pPr>
      <w:r w:rsidRPr="00906904">
        <w:t xml:space="preserve">Blocks: 2012, 2015, 2016, 2018, 2019, 2020, 2021, 2022, 2023, 2024, 2025  </w:t>
      </w:r>
      <w:r w:rsidRPr="00906904">
        <w:tab/>
        <w:t>710</w:t>
      </w:r>
    </w:p>
    <w:p w14:paraId="4626CA18" w14:textId="77777777" w:rsidR="00225B36" w:rsidRPr="00906904" w:rsidRDefault="00225B36" w:rsidP="00225B36">
      <w:pPr>
        <w:widowControl w:val="0"/>
        <w:ind w:left="576"/>
      </w:pPr>
      <w:r w:rsidRPr="00906904">
        <w:t>Tract 207.07</w:t>
      </w:r>
    </w:p>
    <w:p w14:paraId="5923DD79" w14:textId="77777777" w:rsidR="00225B36" w:rsidRPr="00906904" w:rsidRDefault="00225B36" w:rsidP="00225B36">
      <w:pPr>
        <w:widowControl w:val="0"/>
        <w:ind w:left="1152"/>
      </w:pPr>
      <w:r w:rsidRPr="00906904">
        <w:t xml:space="preserve">Blocks: 1000, 1001, 1002, 1003, 1004, 1005, 1006, 1007  </w:t>
      </w:r>
      <w:r w:rsidRPr="00906904">
        <w:tab/>
        <w:t>1061</w:t>
      </w:r>
    </w:p>
    <w:p w14:paraId="4FF4543B" w14:textId="77777777" w:rsidR="00225B36" w:rsidRPr="00906904" w:rsidRDefault="00225B36" w:rsidP="00225B36">
      <w:pPr>
        <w:widowControl w:val="0"/>
        <w:ind w:left="288"/>
      </w:pPr>
      <w:r w:rsidRPr="00906904">
        <w:t xml:space="preserve">Horseshoe Subtotal </w:t>
      </w:r>
      <w:r w:rsidRPr="00906904">
        <w:tab/>
        <w:t>1,771</w:t>
      </w:r>
    </w:p>
    <w:p w14:paraId="6B503D23" w14:textId="77777777" w:rsidR="00225B36" w:rsidRPr="00906904" w:rsidRDefault="00225B36" w:rsidP="00225B36">
      <w:pPr>
        <w:widowControl w:val="0"/>
        <w:ind w:left="288"/>
      </w:pPr>
      <w:r w:rsidRPr="00906904">
        <w:t>Macedonia</w:t>
      </w:r>
    </w:p>
    <w:p w14:paraId="00466287" w14:textId="77777777" w:rsidR="00225B36" w:rsidRPr="00906904" w:rsidRDefault="00225B36" w:rsidP="00225B36">
      <w:pPr>
        <w:widowControl w:val="0"/>
        <w:ind w:left="576"/>
      </w:pPr>
      <w:r w:rsidRPr="00906904">
        <w:t>Tract 203.01</w:t>
      </w:r>
    </w:p>
    <w:p w14:paraId="273E7D6E" w14:textId="77777777" w:rsidR="00225B36" w:rsidRPr="00906904" w:rsidRDefault="00225B36" w:rsidP="00225B36">
      <w:pPr>
        <w:widowControl w:val="0"/>
        <w:ind w:left="1152"/>
      </w:pPr>
      <w:r w:rsidRPr="00906904">
        <w:t xml:space="preserve">Blocks: 2028  </w:t>
      </w:r>
      <w:r w:rsidRPr="00906904">
        <w:tab/>
        <w:t>51</w:t>
      </w:r>
    </w:p>
    <w:p w14:paraId="235EBB22" w14:textId="77777777" w:rsidR="00225B36" w:rsidRPr="00906904" w:rsidRDefault="00225B36" w:rsidP="00225B36">
      <w:pPr>
        <w:widowControl w:val="0"/>
        <w:ind w:left="576"/>
      </w:pPr>
      <w:r w:rsidRPr="00906904">
        <w:t>Tract 203.04</w:t>
      </w:r>
    </w:p>
    <w:p w14:paraId="043DC4DF" w14:textId="77777777" w:rsidR="00225B36" w:rsidRPr="00906904" w:rsidRDefault="00225B36" w:rsidP="00225B36">
      <w:pPr>
        <w:widowControl w:val="0"/>
        <w:ind w:left="1152"/>
      </w:pPr>
      <w:r w:rsidRPr="00906904">
        <w:t xml:space="preserve">Blocks: 2017, 2019, 2020, 2021, 2022, 2033, 2034, 2036, 2037, 2038, 2040, 2041  </w:t>
      </w:r>
      <w:r w:rsidRPr="00906904">
        <w:tab/>
        <w:t>236</w:t>
      </w:r>
    </w:p>
    <w:p w14:paraId="50B6575B" w14:textId="77777777" w:rsidR="00225B36" w:rsidRPr="00906904" w:rsidRDefault="00225B36" w:rsidP="00225B36">
      <w:pPr>
        <w:widowControl w:val="0"/>
        <w:ind w:left="576"/>
      </w:pPr>
      <w:r w:rsidRPr="00906904">
        <w:t>Tract 204.01</w:t>
      </w:r>
    </w:p>
    <w:p w14:paraId="7E422EAC" w14:textId="77777777" w:rsidR="00225B36" w:rsidRPr="00906904" w:rsidRDefault="00225B36" w:rsidP="00225B36">
      <w:pPr>
        <w:widowControl w:val="0"/>
        <w:ind w:left="1152"/>
      </w:pPr>
      <w:r w:rsidRPr="00906904">
        <w:t xml:space="preserve">Blocks: 2016, 2017, 2018, 2019, 2025, 2033, 2034  </w:t>
      </w:r>
      <w:r w:rsidRPr="00906904">
        <w:tab/>
        <w:t>62</w:t>
      </w:r>
    </w:p>
    <w:p w14:paraId="4C057CE9" w14:textId="77777777" w:rsidR="00225B36" w:rsidRPr="00906904" w:rsidRDefault="00225B36" w:rsidP="00225B36">
      <w:pPr>
        <w:widowControl w:val="0"/>
        <w:ind w:left="288"/>
      </w:pPr>
      <w:r w:rsidRPr="00906904">
        <w:t xml:space="preserve">Macedonia Subtotal </w:t>
      </w:r>
      <w:r w:rsidRPr="00906904">
        <w:tab/>
        <w:t>349</w:t>
      </w:r>
    </w:p>
    <w:p w14:paraId="0995DD60" w14:textId="77777777" w:rsidR="00225B36" w:rsidRPr="00906904" w:rsidRDefault="00225B36" w:rsidP="00225B36">
      <w:pPr>
        <w:widowControl w:val="0"/>
        <w:ind w:left="288"/>
      </w:pPr>
      <w:r w:rsidRPr="00906904">
        <w:t xml:space="preserve">McBeth </w:t>
      </w:r>
      <w:r w:rsidRPr="00906904">
        <w:tab/>
        <w:t>1,324</w:t>
      </w:r>
    </w:p>
    <w:p w14:paraId="555A6079" w14:textId="77777777" w:rsidR="00225B36" w:rsidRPr="00906904" w:rsidRDefault="00225B36" w:rsidP="00225B36">
      <w:pPr>
        <w:widowControl w:val="0"/>
        <w:ind w:left="288"/>
      </w:pPr>
      <w:r w:rsidRPr="00906904">
        <w:t>Medway</w:t>
      </w:r>
    </w:p>
    <w:p w14:paraId="0733EF6E" w14:textId="77777777" w:rsidR="00225B36" w:rsidRPr="00906904" w:rsidRDefault="00225B36" w:rsidP="00225B36">
      <w:pPr>
        <w:widowControl w:val="0"/>
        <w:ind w:left="576"/>
      </w:pPr>
      <w:r w:rsidRPr="00906904">
        <w:t>Tract 207.07</w:t>
      </w:r>
    </w:p>
    <w:p w14:paraId="6E7510E5" w14:textId="77777777" w:rsidR="00225B36" w:rsidRPr="00906904" w:rsidRDefault="00225B36" w:rsidP="00225B36">
      <w:pPr>
        <w:widowControl w:val="0"/>
        <w:ind w:left="1152"/>
      </w:pPr>
      <w:r w:rsidRPr="00906904">
        <w:t xml:space="preserve">Blocks: 1089, 1090, 1093, 1094, 1095, 1103, 1104, 1105, 1106  </w:t>
      </w:r>
      <w:r w:rsidRPr="00906904">
        <w:tab/>
        <w:t>14</w:t>
      </w:r>
    </w:p>
    <w:p w14:paraId="1C161B67" w14:textId="77777777" w:rsidR="00225B36" w:rsidRPr="00906904" w:rsidRDefault="00225B36" w:rsidP="00225B36">
      <w:pPr>
        <w:widowControl w:val="0"/>
        <w:ind w:left="576"/>
      </w:pPr>
      <w:r w:rsidRPr="00906904">
        <w:t>Tract 208.07</w:t>
      </w:r>
    </w:p>
    <w:p w14:paraId="1725FBC9" w14:textId="77777777" w:rsidR="00225B36" w:rsidRPr="00906904" w:rsidRDefault="00225B36" w:rsidP="00225B36">
      <w:pPr>
        <w:widowControl w:val="0"/>
        <w:ind w:left="1152"/>
      </w:pPr>
      <w:r w:rsidRPr="00906904">
        <w:t xml:space="preserve">Blocks: 1000, 1001, 1002, 1003, 1004, 1005, 1006, 1007, 1008, 1009, 1010, 1011, 1012, 1013, 1016  </w:t>
      </w:r>
      <w:r w:rsidRPr="00906904">
        <w:tab/>
        <w:t>1610</w:t>
      </w:r>
    </w:p>
    <w:p w14:paraId="27391ECB" w14:textId="77777777" w:rsidR="00225B36" w:rsidRPr="00906904" w:rsidRDefault="00225B36" w:rsidP="00225B36">
      <w:pPr>
        <w:widowControl w:val="0"/>
        <w:ind w:left="288"/>
      </w:pPr>
      <w:r w:rsidRPr="00906904">
        <w:t xml:space="preserve">Medway Subtotal </w:t>
      </w:r>
      <w:r w:rsidRPr="00906904">
        <w:tab/>
        <w:t>1,624</w:t>
      </w:r>
    </w:p>
    <w:p w14:paraId="555F243E" w14:textId="77777777" w:rsidR="00225B36" w:rsidRPr="00906904" w:rsidRDefault="00225B36" w:rsidP="00225B36">
      <w:pPr>
        <w:widowControl w:val="0"/>
        <w:ind w:left="288"/>
      </w:pPr>
      <w:r w:rsidRPr="00906904">
        <w:t xml:space="preserve">Moncks Corner 1 </w:t>
      </w:r>
      <w:r w:rsidRPr="00906904">
        <w:tab/>
        <w:t>3,070</w:t>
      </w:r>
    </w:p>
    <w:p w14:paraId="3DFE37D7" w14:textId="77777777" w:rsidR="00225B36" w:rsidRPr="00906904" w:rsidRDefault="00225B36" w:rsidP="00225B36">
      <w:pPr>
        <w:widowControl w:val="0"/>
        <w:ind w:left="288"/>
      </w:pPr>
      <w:r w:rsidRPr="00906904">
        <w:t xml:space="preserve">Moncks Corner 2 </w:t>
      </w:r>
      <w:r w:rsidRPr="00906904">
        <w:tab/>
        <w:t>2,658</w:t>
      </w:r>
    </w:p>
    <w:p w14:paraId="5CB0FA5C" w14:textId="77777777" w:rsidR="00225B36" w:rsidRPr="00906904" w:rsidRDefault="00225B36" w:rsidP="00225B36">
      <w:pPr>
        <w:widowControl w:val="0"/>
        <w:ind w:left="288"/>
      </w:pPr>
      <w:r w:rsidRPr="00906904">
        <w:t xml:space="preserve">Moncks Corner 3 </w:t>
      </w:r>
      <w:r w:rsidRPr="00906904">
        <w:tab/>
        <w:t>3,461</w:t>
      </w:r>
    </w:p>
    <w:p w14:paraId="0C8191AA" w14:textId="77777777" w:rsidR="00225B36" w:rsidRPr="00906904" w:rsidRDefault="00225B36" w:rsidP="00225B36">
      <w:pPr>
        <w:widowControl w:val="0"/>
        <w:ind w:left="288"/>
      </w:pPr>
      <w:r w:rsidRPr="00906904">
        <w:t xml:space="preserve">Moncks Corner 4 </w:t>
      </w:r>
      <w:r w:rsidRPr="00906904">
        <w:tab/>
        <w:t>2,159</w:t>
      </w:r>
    </w:p>
    <w:p w14:paraId="61BDCBFF" w14:textId="77777777" w:rsidR="00225B36" w:rsidRPr="00906904" w:rsidRDefault="00225B36" w:rsidP="00225B36">
      <w:pPr>
        <w:widowControl w:val="0"/>
        <w:ind w:left="288"/>
      </w:pPr>
      <w:r w:rsidRPr="00906904">
        <w:t xml:space="preserve">Old 52 </w:t>
      </w:r>
      <w:r w:rsidRPr="00906904">
        <w:tab/>
        <w:t>2,162</w:t>
      </w:r>
    </w:p>
    <w:p w14:paraId="4947DA0A" w14:textId="77777777" w:rsidR="00225B36" w:rsidRPr="00906904" w:rsidRDefault="00225B36" w:rsidP="00225B36">
      <w:pPr>
        <w:widowControl w:val="0"/>
        <w:ind w:left="288"/>
      </w:pPr>
      <w:r w:rsidRPr="00906904">
        <w:t xml:space="preserve">Pimlico </w:t>
      </w:r>
      <w:r w:rsidRPr="00906904">
        <w:tab/>
        <w:t>1,586</w:t>
      </w:r>
    </w:p>
    <w:p w14:paraId="64849AC1" w14:textId="77777777" w:rsidR="00225B36" w:rsidRPr="00906904" w:rsidRDefault="00225B36" w:rsidP="00225B36">
      <w:pPr>
        <w:widowControl w:val="0"/>
        <w:ind w:left="288"/>
      </w:pPr>
      <w:r w:rsidRPr="00906904">
        <w:t xml:space="preserve">Pinopolis </w:t>
      </w:r>
      <w:r w:rsidRPr="00906904">
        <w:tab/>
        <w:t>2,417</w:t>
      </w:r>
    </w:p>
    <w:p w14:paraId="4E31D83F" w14:textId="77777777" w:rsidR="00225B36" w:rsidRPr="00906904" w:rsidRDefault="00225B36" w:rsidP="00225B36">
      <w:pPr>
        <w:widowControl w:val="0"/>
        <w:ind w:left="288"/>
      </w:pPr>
      <w:r w:rsidRPr="00906904">
        <w:t xml:space="preserve">Whitesville 1 </w:t>
      </w:r>
      <w:r w:rsidRPr="00906904">
        <w:tab/>
        <w:t>3,433</w:t>
      </w:r>
    </w:p>
    <w:p w14:paraId="6941C592" w14:textId="77777777" w:rsidR="00225B36" w:rsidRPr="00906904" w:rsidRDefault="00225B36" w:rsidP="00225B36">
      <w:pPr>
        <w:widowControl w:val="0"/>
        <w:ind w:left="288"/>
      </w:pPr>
      <w:r w:rsidRPr="00906904">
        <w:t>Whitesville 2</w:t>
      </w:r>
    </w:p>
    <w:p w14:paraId="1B456655" w14:textId="77777777" w:rsidR="00225B36" w:rsidRPr="00906904" w:rsidRDefault="00225B36" w:rsidP="00225B36">
      <w:pPr>
        <w:widowControl w:val="0"/>
        <w:ind w:left="576"/>
      </w:pPr>
      <w:r w:rsidRPr="00906904">
        <w:t>Tract 205.03</w:t>
      </w:r>
    </w:p>
    <w:p w14:paraId="50737AC2" w14:textId="77777777" w:rsidR="00225B36" w:rsidRPr="00906904" w:rsidRDefault="00225B36" w:rsidP="00225B36">
      <w:pPr>
        <w:widowControl w:val="0"/>
        <w:ind w:left="1152"/>
      </w:pPr>
      <w:r w:rsidRPr="00906904">
        <w:t xml:space="preserve">Blocks: 1031, 1032  </w:t>
      </w:r>
      <w:r w:rsidRPr="00906904">
        <w:tab/>
        <w:t>0</w:t>
      </w:r>
    </w:p>
    <w:p w14:paraId="793940EF" w14:textId="77777777" w:rsidR="00225B36" w:rsidRPr="00906904" w:rsidRDefault="00225B36" w:rsidP="00225B36">
      <w:pPr>
        <w:widowControl w:val="0"/>
        <w:ind w:left="576"/>
      </w:pPr>
      <w:r w:rsidRPr="00906904">
        <w:t>Tract 206.01</w:t>
      </w:r>
    </w:p>
    <w:p w14:paraId="247D1693" w14:textId="77777777" w:rsidR="00225B36" w:rsidRPr="00906904" w:rsidRDefault="00225B36" w:rsidP="00225B36">
      <w:pPr>
        <w:widowControl w:val="0"/>
        <w:ind w:left="1152"/>
      </w:pPr>
      <w:r w:rsidRPr="00906904">
        <w:t xml:space="preserve">Blocks: 2000, 2001, 2002, 2003, 2004, 2005, 2006, 2007, 2008, 2009, 2010, 2011, 2013, 2014, 2026, 2027, 2028, 2029, 2030, 2031  </w:t>
      </w:r>
      <w:r w:rsidRPr="00906904">
        <w:tab/>
        <w:t>312</w:t>
      </w:r>
    </w:p>
    <w:p w14:paraId="6DD7C1B8" w14:textId="77777777" w:rsidR="00225B36" w:rsidRPr="00906904" w:rsidRDefault="00225B36" w:rsidP="00225B36">
      <w:pPr>
        <w:widowControl w:val="0"/>
        <w:ind w:left="576"/>
      </w:pPr>
      <w:r w:rsidRPr="00906904">
        <w:t>Tract 206.02</w:t>
      </w:r>
    </w:p>
    <w:p w14:paraId="092F9227" w14:textId="77777777" w:rsidR="00225B36" w:rsidRPr="00906904" w:rsidRDefault="00225B36" w:rsidP="00225B36">
      <w:pPr>
        <w:widowControl w:val="0"/>
        <w:ind w:left="1152"/>
      </w:pPr>
      <w:r w:rsidRPr="00906904">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906904">
        <w:tab/>
        <w:t>1043</w:t>
      </w:r>
    </w:p>
    <w:p w14:paraId="0106A1A3" w14:textId="77777777" w:rsidR="00225B36" w:rsidRPr="00906904" w:rsidRDefault="00225B36" w:rsidP="00225B36">
      <w:pPr>
        <w:widowControl w:val="0"/>
        <w:ind w:left="288"/>
      </w:pPr>
      <w:r w:rsidRPr="00906904">
        <w:t xml:space="preserve">Whitesville 2 Subtotal </w:t>
      </w:r>
      <w:r w:rsidRPr="00906904">
        <w:tab/>
        <w:t>1,355</w:t>
      </w:r>
    </w:p>
    <w:p w14:paraId="767397EB" w14:textId="77777777" w:rsidR="00225B36" w:rsidRPr="00906904" w:rsidRDefault="00225B36" w:rsidP="00225B36">
      <w:pPr>
        <w:widowControl w:val="0"/>
        <w:ind w:left="288"/>
      </w:pPr>
      <w:r w:rsidRPr="00906904">
        <w:t xml:space="preserve">County Berkeley SC Subtotal </w:t>
      </w:r>
      <w:r w:rsidRPr="00906904">
        <w:tab/>
        <w:t>41,676</w:t>
      </w:r>
    </w:p>
    <w:p w14:paraId="4B980AEE" w14:textId="77777777" w:rsidR="00225B36" w:rsidRPr="00906904" w:rsidRDefault="00225B36" w:rsidP="00225B36">
      <w:pPr>
        <w:widowControl w:val="0"/>
      </w:pPr>
      <w:r w:rsidRPr="00906904">
        <w:t xml:space="preserve">DISTRICT 100 Total </w:t>
      </w:r>
      <w:r w:rsidRPr="00906904">
        <w:tab/>
        <w:t>41,676</w:t>
      </w:r>
    </w:p>
    <w:p w14:paraId="22E83BE2" w14:textId="77777777" w:rsidR="00225B36" w:rsidRPr="00906904" w:rsidRDefault="00225B36" w:rsidP="00225B36">
      <w:pPr>
        <w:widowControl w:val="0"/>
      </w:pPr>
      <w:r w:rsidRPr="00906904">
        <w:t>Area</w:t>
      </w:r>
      <w:r w:rsidRPr="00906904">
        <w:tab/>
        <w:t>Population</w:t>
      </w:r>
    </w:p>
    <w:p w14:paraId="424E0466" w14:textId="77777777" w:rsidR="00225B36" w:rsidRPr="00906904" w:rsidRDefault="00225B36" w:rsidP="00225B36">
      <w:pPr>
        <w:widowControl w:val="0"/>
      </w:pPr>
      <w:r w:rsidRPr="00906904">
        <w:t>DISTRICT 101</w:t>
      </w:r>
    </w:p>
    <w:p w14:paraId="460B98D8" w14:textId="77777777" w:rsidR="00225B36" w:rsidRPr="00906904" w:rsidRDefault="00225B36" w:rsidP="00225B36">
      <w:pPr>
        <w:widowControl w:val="0"/>
      </w:pPr>
      <w:r w:rsidRPr="00906904">
        <w:t>Area</w:t>
      </w:r>
      <w:r w:rsidRPr="00906904">
        <w:tab/>
        <w:t>Population</w:t>
      </w:r>
    </w:p>
    <w:p w14:paraId="45F35D80" w14:textId="77777777" w:rsidR="00225B36" w:rsidRPr="00906904" w:rsidRDefault="00225B36" w:rsidP="00225B36">
      <w:pPr>
        <w:widowControl w:val="0"/>
        <w:ind w:left="288"/>
      </w:pPr>
      <w:r w:rsidRPr="00906904">
        <w:t>County: Berkeley SC</w:t>
      </w:r>
    </w:p>
    <w:p w14:paraId="2456D8D5" w14:textId="77777777" w:rsidR="00225B36" w:rsidRPr="00906904" w:rsidRDefault="00225B36" w:rsidP="00225B36">
      <w:pPr>
        <w:widowControl w:val="0"/>
        <w:ind w:left="288"/>
      </w:pPr>
      <w:r w:rsidRPr="00906904">
        <w:t xml:space="preserve">Alvin </w:t>
      </w:r>
      <w:r w:rsidRPr="00906904">
        <w:tab/>
        <w:t>1,230</w:t>
      </w:r>
    </w:p>
    <w:p w14:paraId="32C93B59" w14:textId="77777777" w:rsidR="00225B36" w:rsidRPr="00906904" w:rsidRDefault="00225B36" w:rsidP="00225B36">
      <w:pPr>
        <w:widowControl w:val="0"/>
        <w:ind w:left="288"/>
      </w:pPr>
      <w:r w:rsidRPr="00906904">
        <w:t>Bethera</w:t>
      </w:r>
    </w:p>
    <w:p w14:paraId="6CF6823F" w14:textId="77777777" w:rsidR="00225B36" w:rsidRPr="00906904" w:rsidRDefault="00225B36" w:rsidP="00225B36">
      <w:pPr>
        <w:widowControl w:val="0"/>
        <w:ind w:left="576"/>
      </w:pPr>
      <w:r w:rsidRPr="00906904">
        <w:t>Tract 203.01</w:t>
      </w:r>
    </w:p>
    <w:p w14:paraId="47EF9E93" w14:textId="77777777" w:rsidR="00225B36" w:rsidRPr="00906904" w:rsidRDefault="00225B36" w:rsidP="00225B36">
      <w:pPr>
        <w:widowControl w:val="0"/>
        <w:ind w:left="1152"/>
      </w:pPr>
      <w:r w:rsidRPr="00906904">
        <w:t xml:space="preserve">Blocks: 2019, 2033, 2034, 2035, 2036  </w:t>
      </w:r>
      <w:r w:rsidRPr="00906904">
        <w:tab/>
        <w:t>107</w:t>
      </w:r>
    </w:p>
    <w:p w14:paraId="4EA358A0" w14:textId="77777777" w:rsidR="00225B36" w:rsidRPr="00906904" w:rsidRDefault="00225B36" w:rsidP="00225B36">
      <w:pPr>
        <w:widowControl w:val="0"/>
        <w:ind w:left="576"/>
      </w:pPr>
      <w:r w:rsidRPr="00906904">
        <w:t>Tract 204.01</w:t>
      </w:r>
    </w:p>
    <w:p w14:paraId="6B8BC930" w14:textId="77777777" w:rsidR="00225B36" w:rsidRPr="00906904" w:rsidRDefault="00225B36" w:rsidP="00225B36">
      <w:pPr>
        <w:widowControl w:val="0"/>
        <w:ind w:left="1152"/>
      </w:pPr>
      <w:r w:rsidRPr="00906904">
        <w:t xml:space="preserve">Blocks: 2000, 2001, 2003, 2005, 2006, 2007, 2008, 2009, 2010, 2011, 2028, 2029, 2064, 2065, 2066, 2067, 2068, 2069, 2070, 2071, 2075, 2078, 2082, 2083  </w:t>
      </w:r>
      <w:r w:rsidRPr="00906904">
        <w:tab/>
        <w:t>140</w:t>
      </w:r>
    </w:p>
    <w:p w14:paraId="6CB2392F" w14:textId="77777777" w:rsidR="00225B36" w:rsidRPr="00906904" w:rsidRDefault="00225B36" w:rsidP="00225B36">
      <w:pPr>
        <w:widowControl w:val="0"/>
        <w:ind w:left="288"/>
      </w:pPr>
      <w:r w:rsidRPr="00906904">
        <w:t xml:space="preserve">Bethera Subtotal </w:t>
      </w:r>
      <w:r w:rsidRPr="00906904">
        <w:tab/>
        <w:t>247</w:t>
      </w:r>
    </w:p>
    <w:p w14:paraId="0C48BEEE" w14:textId="77777777" w:rsidR="00225B36" w:rsidRPr="00906904" w:rsidRDefault="00225B36" w:rsidP="00225B36">
      <w:pPr>
        <w:widowControl w:val="0"/>
        <w:ind w:left="288"/>
      </w:pPr>
      <w:r w:rsidRPr="00906904">
        <w:t>Cordesville</w:t>
      </w:r>
    </w:p>
    <w:p w14:paraId="5DD177DE" w14:textId="77777777" w:rsidR="00225B36" w:rsidRPr="00906904" w:rsidRDefault="00225B36" w:rsidP="00225B36">
      <w:pPr>
        <w:widowControl w:val="0"/>
        <w:ind w:left="576"/>
      </w:pPr>
      <w:r w:rsidRPr="00906904">
        <w:t>Tract 204.01</w:t>
      </w:r>
    </w:p>
    <w:p w14:paraId="47F05D75" w14:textId="77777777" w:rsidR="00225B36" w:rsidRPr="00906904" w:rsidRDefault="00225B36" w:rsidP="00225B36">
      <w:pPr>
        <w:widowControl w:val="0"/>
        <w:ind w:left="1152"/>
      </w:pPr>
      <w:r w:rsidRPr="00906904">
        <w:t xml:space="preserve">Blocks: 2035, 2036, 2037, 2038, 2039, 2040, 2041, 2042, 2043, 2044, 2045, 2046, 2049, 2051, 2052, 2053, 2054, 2055, 2056, 2062, 2063, 2072, 2073, 2074, 2076, 2077, 2079, 2091, 2092, 2093, 2094, 2102, 2103, 2104, 2105, 2106, 2107, 2127, 2128, 2187, 2188, 2189, 2190  </w:t>
      </w:r>
      <w:r w:rsidRPr="00906904">
        <w:tab/>
        <w:t>749</w:t>
      </w:r>
    </w:p>
    <w:p w14:paraId="6B3E3B3A" w14:textId="77777777" w:rsidR="00225B36" w:rsidRPr="00906904" w:rsidRDefault="00225B36" w:rsidP="00225B36">
      <w:pPr>
        <w:widowControl w:val="0"/>
        <w:ind w:left="288"/>
      </w:pPr>
      <w:r w:rsidRPr="00906904">
        <w:t xml:space="preserve">Cordesville Subtotal </w:t>
      </w:r>
      <w:r w:rsidRPr="00906904">
        <w:tab/>
        <w:t>749</w:t>
      </w:r>
    </w:p>
    <w:p w14:paraId="4D730539" w14:textId="77777777" w:rsidR="00225B36" w:rsidRPr="00906904" w:rsidRDefault="00225B36" w:rsidP="00225B36">
      <w:pPr>
        <w:widowControl w:val="0"/>
        <w:ind w:left="288"/>
      </w:pPr>
      <w:r w:rsidRPr="00906904">
        <w:t>Jamestown</w:t>
      </w:r>
    </w:p>
    <w:p w14:paraId="509C3DF0" w14:textId="77777777" w:rsidR="00225B36" w:rsidRPr="00906904" w:rsidRDefault="00225B36" w:rsidP="00225B36">
      <w:pPr>
        <w:widowControl w:val="0"/>
        <w:ind w:left="576"/>
      </w:pPr>
      <w:r w:rsidRPr="00906904">
        <w:t>Tract 204.01</w:t>
      </w:r>
    </w:p>
    <w:p w14:paraId="1500FF0D" w14:textId="77777777" w:rsidR="00225B36" w:rsidRPr="00906904" w:rsidRDefault="00225B36" w:rsidP="00225B36">
      <w:pPr>
        <w:widowControl w:val="0"/>
        <w:ind w:left="1152"/>
      </w:pPr>
      <w:r w:rsidRPr="00906904">
        <w:t xml:space="preserve">Blocks: 1004, 1005, 1008, 1009, 1010, 1011, 1012, 1013, 1014, 1050, 1051, 1052, 1053, 1054, 1059, 1062, 1063, 1064, 1065  </w:t>
      </w:r>
      <w:r w:rsidRPr="00906904">
        <w:tab/>
        <w:t>375</w:t>
      </w:r>
    </w:p>
    <w:p w14:paraId="6245478C" w14:textId="77777777" w:rsidR="00225B36" w:rsidRPr="00906904" w:rsidRDefault="00225B36" w:rsidP="00225B36">
      <w:pPr>
        <w:widowControl w:val="0"/>
        <w:ind w:left="288"/>
      </w:pPr>
      <w:r w:rsidRPr="00906904">
        <w:t xml:space="preserve">Jamestown Subtotal </w:t>
      </w:r>
      <w:r w:rsidRPr="00906904">
        <w:tab/>
        <w:t>375</w:t>
      </w:r>
    </w:p>
    <w:p w14:paraId="16D6BE0C" w14:textId="77777777" w:rsidR="00225B36" w:rsidRPr="00906904" w:rsidRDefault="00225B36" w:rsidP="00225B36">
      <w:pPr>
        <w:widowControl w:val="0"/>
        <w:ind w:left="288"/>
      </w:pPr>
      <w:r w:rsidRPr="00906904">
        <w:t>Macedonia</w:t>
      </w:r>
    </w:p>
    <w:p w14:paraId="47459352" w14:textId="77777777" w:rsidR="00225B36" w:rsidRPr="00906904" w:rsidRDefault="00225B36" w:rsidP="00225B36">
      <w:pPr>
        <w:widowControl w:val="0"/>
        <w:ind w:left="576"/>
      </w:pPr>
      <w:r w:rsidRPr="00906904">
        <w:t>Tract 203.01</w:t>
      </w:r>
    </w:p>
    <w:p w14:paraId="53319D22" w14:textId="77777777" w:rsidR="00225B36" w:rsidRPr="00906904" w:rsidRDefault="00225B36" w:rsidP="00225B36">
      <w:pPr>
        <w:widowControl w:val="0"/>
        <w:ind w:left="1152"/>
      </w:pPr>
      <w:r w:rsidRPr="00906904">
        <w:t xml:space="preserve">Blocks: 1009, 1010, 1011, 1012, 1013, 1014, 1015, 1016, 1017, 1020, 1021, 1022, 1023, 1024, 1025, 1028, 1029, 1030, 1031, 1032, 1033, 2010, 2011, 2012, 2013, 2014, 2015, 2016, 2017, 2020, 2021, 2022, 2023, 2024, 2025, 2026, 2027, 2029, 2030, 2031  </w:t>
      </w:r>
      <w:r w:rsidRPr="00906904">
        <w:tab/>
        <w:t>1815</w:t>
      </w:r>
    </w:p>
    <w:p w14:paraId="31661438" w14:textId="77777777" w:rsidR="00225B36" w:rsidRPr="00906904" w:rsidRDefault="00225B36" w:rsidP="00225B36">
      <w:pPr>
        <w:widowControl w:val="0"/>
        <w:ind w:left="576"/>
      </w:pPr>
      <w:r w:rsidRPr="00906904">
        <w:t>Tract 204.01</w:t>
      </w:r>
    </w:p>
    <w:p w14:paraId="34226D47" w14:textId="77777777" w:rsidR="00225B36" w:rsidRPr="00906904" w:rsidRDefault="00225B36" w:rsidP="00225B36">
      <w:pPr>
        <w:widowControl w:val="0"/>
        <w:ind w:left="1152"/>
      </w:pPr>
      <w:r w:rsidRPr="00906904">
        <w:t xml:space="preserve">Blocks: 2013, 2014, 2015, 2020, 2021, 2022, 2023, 2024, 2026, 2027, 2030, 2031, 2032  </w:t>
      </w:r>
      <w:r w:rsidRPr="00906904">
        <w:tab/>
        <w:t>81</w:t>
      </w:r>
    </w:p>
    <w:p w14:paraId="27C71AD4" w14:textId="77777777" w:rsidR="00225B36" w:rsidRPr="00906904" w:rsidRDefault="00225B36" w:rsidP="00225B36">
      <w:pPr>
        <w:widowControl w:val="0"/>
        <w:ind w:left="288"/>
      </w:pPr>
      <w:r w:rsidRPr="00906904">
        <w:t xml:space="preserve">Macedonia Subtotal </w:t>
      </w:r>
      <w:r w:rsidRPr="00906904">
        <w:tab/>
        <w:t>1,896</w:t>
      </w:r>
    </w:p>
    <w:p w14:paraId="1C5D0F49" w14:textId="77777777" w:rsidR="00225B36" w:rsidRPr="00906904" w:rsidRDefault="00225B36" w:rsidP="00225B36">
      <w:pPr>
        <w:widowControl w:val="0"/>
        <w:ind w:left="288"/>
      </w:pPr>
      <w:r w:rsidRPr="00906904">
        <w:t xml:space="preserve">Macedonia 2 </w:t>
      </w:r>
      <w:r w:rsidRPr="00906904">
        <w:tab/>
        <w:t>306</w:t>
      </w:r>
    </w:p>
    <w:p w14:paraId="392015F2" w14:textId="77777777" w:rsidR="00225B36" w:rsidRPr="00906904" w:rsidRDefault="00225B36" w:rsidP="00225B36">
      <w:pPr>
        <w:widowControl w:val="0"/>
        <w:ind w:left="288"/>
      </w:pPr>
      <w:r w:rsidRPr="00906904">
        <w:t>St. Stephen 2</w:t>
      </w:r>
    </w:p>
    <w:p w14:paraId="1EF6C81F" w14:textId="77777777" w:rsidR="00225B36" w:rsidRPr="00906904" w:rsidRDefault="00225B36" w:rsidP="00225B36">
      <w:pPr>
        <w:widowControl w:val="0"/>
        <w:ind w:left="576"/>
      </w:pPr>
      <w:r w:rsidRPr="00906904">
        <w:t>Tract 202.01</w:t>
      </w:r>
    </w:p>
    <w:p w14:paraId="7C68139E" w14:textId="77777777" w:rsidR="00225B36" w:rsidRPr="00906904" w:rsidRDefault="00225B36" w:rsidP="00225B36">
      <w:pPr>
        <w:widowControl w:val="0"/>
        <w:ind w:left="1152"/>
      </w:pPr>
      <w:r w:rsidRPr="00906904">
        <w:t xml:space="preserve">Blocks: 1047, 2011, 2012, 2013, 2014, 2015, 2020, 2021, 2022, 2047, 2048, 2049, 2050, 2051, 2052, 2053, 2054, 2055, 2063, 2064, 2065, 2066, 2067, 2071, 2072  </w:t>
      </w:r>
      <w:r w:rsidRPr="00906904">
        <w:tab/>
        <w:t>1060</w:t>
      </w:r>
    </w:p>
    <w:p w14:paraId="3FC583BE" w14:textId="77777777" w:rsidR="00225B36" w:rsidRPr="00906904" w:rsidRDefault="00225B36" w:rsidP="00225B36">
      <w:pPr>
        <w:widowControl w:val="0"/>
        <w:ind w:left="288"/>
      </w:pPr>
      <w:r w:rsidRPr="00906904">
        <w:t xml:space="preserve">St. Stephen 2 Subtotal </w:t>
      </w:r>
      <w:r w:rsidRPr="00906904">
        <w:tab/>
        <w:t>1,060</w:t>
      </w:r>
    </w:p>
    <w:p w14:paraId="175BE6DE" w14:textId="77777777" w:rsidR="00225B36" w:rsidRPr="00906904" w:rsidRDefault="00225B36" w:rsidP="00225B36">
      <w:pPr>
        <w:widowControl w:val="0"/>
        <w:ind w:left="288"/>
      </w:pPr>
      <w:r w:rsidRPr="00906904">
        <w:t xml:space="preserve">County Berkeley SC Subtotal </w:t>
      </w:r>
      <w:r w:rsidRPr="00906904">
        <w:tab/>
        <w:t>5,863</w:t>
      </w:r>
    </w:p>
    <w:p w14:paraId="3BB49A21" w14:textId="77777777" w:rsidR="00225B36" w:rsidRPr="00906904" w:rsidRDefault="00225B36" w:rsidP="00225B36">
      <w:pPr>
        <w:widowControl w:val="0"/>
        <w:ind w:left="288"/>
      </w:pPr>
      <w:r w:rsidRPr="00906904">
        <w:t>County: Florence SC</w:t>
      </w:r>
    </w:p>
    <w:p w14:paraId="1A89C8C5" w14:textId="77777777" w:rsidR="00225B36" w:rsidRPr="00906904" w:rsidRDefault="00225B36" w:rsidP="00225B36">
      <w:pPr>
        <w:widowControl w:val="0"/>
        <w:ind w:left="288"/>
      </w:pPr>
      <w:r w:rsidRPr="00906904">
        <w:t xml:space="preserve">Lake City No. 1 </w:t>
      </w:r>
      <w:r w:rsidRPr="00906904">
        <w:tab/>
        <w:t>2,213</w:t>
      </w:r>
    </w:p>
    <w:p w14:paraId="32E7ECCF" w14:textId="77777777" w:rsidR="00225B36" w:rsidRPr="00906904" w:rsidRDefault="00225B36" w:rsidP="00225B36">
      <w:pPr>
        <w:widowControl w:val="0"/>
        <w:ind w:left="288"/>
      </w:pPr>
      <w:r w:rsidRPr="00906904">
        <w:t xml:space="preserve">Lake City No. 2 </w:t>
      </w:r>
      <w:r w:rsidRPr="00906904">
        <w:tab/>
        <w:t>1,668</w:t>
      </w:r>
    </w:p>
    <w:p w14:paraId="0674805E" w14:textId="77777777" w:rsidR="00225B36" w:rsidRPr="00906904" w:rsidRDefault="00225B36" w:rsidP="00225B36">
      <w:pPr>
        <w:widowControl w:val="0"/>
        <w:ind w:left="288"/>
      </w:pPr>
      <w:r w:rsidRPr="00906904">
        <w:t xml:space="preserve">Lake City No. 3 </w:t>
      </w:r>
      <w:r w:rsidRPr="00906904">
        <w:tab/>
        <w:t>2,414</w:t>
      </w:r>
    </w:p>
    <w:p w14:paraId="3E6D4E58" w14:textId="77777777" w:rsidR="00225B36" w:rsidRPr="00906904" w:rsidRDefault="00225B36" w:rsidP="00225B36">
      <w:pPr>
        <w:widowControl w:val="0"/>
        <w:ind w:left="288"/>
      </w:pPr>
      <w:r w:rsidRPr="00906904">
        <w:t xml:space="preserve">Lake City No. 4 </w:t>
      </w:r>
      <w:r w:rsidRPr="00906904">
        <w:tab/>
        <w:t>2,767</w:t>
      </w:r>
    </w:p>
    <w:p w14:paraId="026368A7" w14:textId="77777777" w:rsidR="00225B36" w:rsidRPr="00906904" w:rsidRDefault="00225B36" w:rsidP="00225B36">
      <w:pPr>
        <w:widowControl w:val="0"/>
        <w:ind w:left="288"/>
      </w:pPr>
      <w:r w:rsidRPr="00906904">
        <w:t xml:space="preserve">McAllister Mill </w:t>
      </w:r>
      <w:r w:rsidRPr="00906904">
        <w:tab/>
        <w:t>1,246</w:t>
      </w:r>
    </w:p>
    <w:p w14:paraId="3AB28A9C" w14:textId="77777777" w:rsidR="00225B36" w:rsidRPr="00906904" w:rsidRDefault="00225B36" w:rsidP="00225B36">
      <w:pPr>
        <w:widowControl w:val="0"/>
        <w:ind w:left="288"/>
      </w:pPr>
      <w:r w:rsidRPr="00906904">
        <w:t xml:space="preserve">County Florence SC Subtotal </w:t>
      </w:r>
      <w:r w:rsidRPr="00906904">
        <w:tab/>
        <w:t>10,308</w:t>
      </w:r>
    </w:p>
    <w:p w14:paraId="6E7C6880" w14:textId="77777777" w:rsidR="00225B36" w:rsidRPr="00906904" w:rsidRDefault="00225B36" w:rsidP="00225B36">
      <w:pPr>
        <w:widowControl w:val="0"/>
        <w:ind w:left="288"/>
      </w:pPr>
      <w:r w:rsidRPr="00906904">
        <w:t>County: Williamsburg SC</w:t>
      </w:r>
    </w:p>
    <w:p w14:paraId="35C1E193" w14:textId="77777777" w:rsidR="00225B36" w:rsidRPr="00906904" w:rsidRDefault="00225B36" w:rsidP="00225B36">
      <w:pPr>
        <w:widowControl w:val="0"/>
        <w:ind w:left="288"/>
      </w:pPr>
      <w:r w:rsidRPr="00906904">
        <w:t xml:space="preserve">Black River </w:t>
      </w:r>
      <w:r w:rsidRPr="00906904">
        <w:tab/>
        <w:t>430</w:t>
      </w:r>
    </w:p>
    <w:p w14:paraId="69F78D9B" w14:textId="77777777" w:rsidR="00225B36" w:rsidRPr="00906904" w:rsidRDefault="00225B36" w:rsidP="00225B36">
      <w:pPr>
        <w:widowControl w:val="0"/>
        <w:ind w:left="288"/>
      </w:pPr>
      <w:r w:rsidRPr="00906904">
        <w:t>Bloomingvale</w:t>
      </w:r>
    </w:p>
    <w:p w14:paraId="59005EE8" w14:textId="77777777" w:rsidR="00225B36" w:rsidRPr="00906904" w:rsidRDefault="00225B36" w:rsidP="00225B36">
      <w:pPr>
        <w:widowControl w:val="0"/>
        <w:ind w:left="576"/>
      </w:pPr>
      <w:r w:rsidRPr="00906904">
        <w:t>Tract 9704</w:t>
      </w:r>
    </w:p>
    <w:p w14:paraId="7E45BDD3" w14:textId="77777777" w:rsidR="00225B36" w:rsidRPr="00906904" w:rsidRDefault="00225B36" w:rsidP="00225B36">
      <w:pPr>
        <w:widowControl w:val="0"/>
        <w:ind w:left="1152"/>
      </w:pPr>
      <w:r w:rsidRPr="00906904">
        <w:t xml:space="preserve">Blocks: 2006, 2007, 2008, 2009, 2010, 2011, 2012, 2013, 2014, 2015, 2016, 2018, 2019, 2020, 2021, 2022, 2023, 2024, 2025, 2026, 2027, 2028, 2029, 2030, 2031, 2036, 2037, 2038, 2041, 2042, 2043, 2045, 2046, 2047, 2050, 2053, 2054, 2055, 2056, 2057, 2058, 3019  </w:t>
      </w:r>
      <w:r w:rsidRPr="00906904">
        <w:tab/>
        <w:t>446</w:t>
      </w:r>
    </w:p>
    <w:p w14:paraId="549035CC" w14:textId="77777777" w:rsidR="00225B36" w:rsidRPr="00906904" w:rsidRDefault="00225B36" w:rsidP="00225B36">
      <w:pPr>
        <w:widowControl w:val="0"/>
        <w:ind w:left="288"/>
      </w:pPr>
      <w:r w:rsidRPr="00906904">
        <w:t xml:space="preserve">Bloomingvale Subtotal </w:t>
      </w:r>
      <w:r w:rsidRPr="00906904">
        <w:tab/>
        <w:t>446</w:t>
      </w:r>
    </w:p>
    <w:p w14:paraId="3B6CAD8C" w14:textId="77777777" w:rsidR="00225B36" w:rsidRPr="00906904" w:rsidRDefault="00225B36" w:rsidP="00225B36">
      <w:pPr>
        <w:widowControl w:val="0"/>
        <w:ind w:left="288"/>
      </w:pPr>
      <w:r w:rsidRPr="00906904">
        <w:t xml:space="preserve">Cades </w:t>
      </w:r>
      <w:r w:rsidRPr="00906904">
        <w:tab/>
        <w:t>734</w:t>
      </w:r>
    </w:p>
    <w:p w14:paraId="534AB6EA" w14:textId="77777777" w:rsidR="00225B36" w:rsidRPr="00906904" w:rsidRDefault="00225B36" w:rsidP="00225B36">
      <w:pPr>
        <w:widowControl w:val="0"/>
        <w:ind w:left="288"/>
      </w:pPr>
      <w:r w:rsidRPr="00906904">
        <w:t>Cedar Swamp</w:t>
      </w:r>
    </w:p>
    <w:p w14:paraId="74580DCA" w14:textId="77777777" w:rsidR="00225B36" w:rsidRPr="00906904" w:rsidRDefault="00225B36" w:rsidP="00225B36">
      <w:pPr>
        <w:widowControl w:val="0"/>
        <w:ind w:left="576"/>
      </w:pPr>
      <w:r w:rsidRPr="00906904">
        <w:t>Tract 9704</w:t>
      </w:r>
    </w:p>
    <w:p w14:paraId="7115F5F7" w14:textId="77777777" w:rsidR="00225B36" w:rsidRPr="00906904" w:rsidRDefault="00225B36" w:rsidP="00225B36">
      <w:pPr>
        <w:widowControl w:val="0"/>
        <w:ind w:left="1152"/>
      </w:pPr>
      <w:r w:rsidRPr="00906904">
        <w:t xml:space="preserve">Blocks: 2004, 2017  </w:t>
      </w:r>
      <w:r w:rsidRPr="00906904">
        <w:tab/>
        <w:t>19</w:t>
      </w:r>
    </w:p>
    <w:p w14:paraId="728A0109" w14:textId="77777777" w:rsidR="00225B36" w:rsidRPr="00906904" w:rsidRDefault="00225B36" w:rsidP="00225B36">
      <w:pPr>
        <w:widowControl w:val="0"/>
        <w:ind w:left="576"/>
      </w:pPr>
      <w:r w:rsidRPr="00906904">
        <w:t>Tract 9705.01</w:t>
      </w:r>
    </w:p>
    <w:p w14:paraId="33569D4C" w14:textId="77777777" w:rsidR="00225B36" w:rsidRPr="00906904" w:rsidRDefault="00225B36" w:rsidP="00225B36">
      <w:pPr>
        <w:widowControl w:val="0"/>
        <w:ind w:left="1152"/>
      </w:pPr>
      <w:r w:rsidRPr="00906904">
        <w:t xml:space="preserve">Blocks: 2000, 2001, 2002, 2003, 2004, 2005, 2006, 2007, 2008, 2009, 2010, 2011, 2012, 2013, 2014, 2015, 2016, 2017, 2021  </w:t>
      </w:r>
      <w:r w:rsidRPr="00906904">
        <w:tab/>
        <w:t>283</w:t>
      </w:r>
    </w:p>
    <w:p w14:paraId="1CDD3D29" w14:textId="77777777" w:rsidR="00225B36" w:rsidRPr="00906904" w:rsidRDefault="00225B36" w:rsidP="00225B36">
      <w:pPr>
        <w:widowControl w:val="0"/>
        <w:ind w:left="288"/>
      </w:pPr>
      <w:r w:rsidRPr="00906904">
        <w:t xml:space="preserve">Cedar Swamp Subtotal </w:t>
      </w:r>
      <w:r w:rsidRPr="00906904">
        <w:tab/>
        <w:t>302</w:t>
      </w:r>
    </w:p>
    <w:p w14:paraId="6E800B7C" w14:textId="77777777" w:rsidR="00225B36" w:rsidRPr="00906904" w:rsidRDefault="00225B36" w:rsidP="00225B36">
      <w:pPr>
        <w:widowControl w:val="0"/>
        <w:ind w:left="288"/>
      </w:pPr>
      <w:r w:rsidRPr="00906904">
        <w:t xml:space="preserve">Central </w:t>
      </w:r>
      <w:r w:rsidRPr="00906904">
        <w:tab/>
        <w:t>1,032</w:t>
      </w:r>
    </w:p>
    <w:p w14:paraId="414579BA" w14:textId="77777777" w:rsidR="00225B36" w:rsidRPr="00906904" w:rsidRDefault="00225B36" w:rsidP="00225B36">
      <w:pPr>
        <w:widowControl w:val="0"/>
        <w:ind w:left="288"/>
      </w:pPr>
      <w:r w:rsidRPr="00906904">
        <w:t xml:space="preserve">Earles </w:t>
      </w:r>
      <w:r w:rsidRPr="00906904">
        <w:tab/>
        <w:t>1,016</w:t>
      </w:r>
    </w:p>
    <w:p w14:paraId="215B9AC8" w14:textId="77777777" w:rsidR="00225B36" w:rsidRPr="00906904" w:rsidRDefault="00225B36" w:rsidP="00225B36">
      <w:pPr>
        <w:widowControl w:val="0"/>
        <w:ind w:left="288"/>
      </w:pPr>
      <w:r w:rsidRPr="00906904">
        <w:t xml:space="preserve">Greeleyville </w:t>
      </w:r>
      <w:r w:rsidRPr="00906904">
        <w:tab/>
        <w:t>1,645</w:t>
      </w:r>
    </w:p>
    <w:p w14:paraId="524DA5B3" w14:textId="77777777" w:rsidR="00225B36" w:rsidRPr="00906904" w:rsidRDefault="00225B36" w:rsidP="00225B36">
      <w:pPr>
        <w:widowControl w:val="0"/>
        <w:ind w:left="288"/>
      </w:pPr>
      <w:r w:rsidRPr="00906904">
        <w:t xml:space="preserve">Harmony </w:t>
      </w:r>
      <w:r w:rsidRPr="00906904">
        <w:tab/>
        <w:t>466</w:t>
      </w:r>
    </w:p>
    <w:p w14:paraId="07DAA2F7" w14:textId="77777777" w:rsidR="00225B36" w:rsidRPr="00906904" w:rsidRDefault="00225B36" w:rsidP="00225B36">
      <w:pPr>
        <w:widowControl w:val="0"/>
        <w:ind w:left="288"/>
      </w:pPr>
      <w:r w:rsidRPr="00906904">
        <w:t xml:space="preserve">Hebron </w:t>
      </w:r>
      <w:r w:rsidRPr="00906904">
        <w:tab/>
        <w:t>701</w:t>
      </w:r>
    </w:p>
    <w:p w14:paraId="69AA9686" w14:textId="77777777" w:rsidR="00225B36" w:rsidRPr="00906904" w:rsidRDefault="00225B36" w:rsidP="00225B36">
      <w:pPr>
        <w:widowControl w:val="0"/>
        <w:ind w:left="288"/>
      </w:pPr>
      <w:r w:rsidRPr="00906904">
        <w:t>Indiantown</w:t>
      </w:r>
    </w:p>
    <w:p w14:paraId="505D86BE" w14:textId="77777777" w:rsidR="00225B36" w:rsidRPr="00906904" w:rsidRDefault="00225B36" w:rsidP="00225B36">
      <w:pPr>
        <w:widowControl w:val="0"/>
        <w:ind w:left="576"/>
      </w:pPr>
      <w:r w:rsidRPr="00906904">
        <w:t>Tract 9702</w:t>
      </w:r>
    </w:p>
    <w:p w14:paraId="2F070EBA" w14:textId="77777777" w:rsidR="00225B36" w:rsidRPr="00906904" w:rsidRDefault="00225B36" w:rsidP="00225B36">
      <w:pPr>
        <w:widowControl w:val="0"/>
        <w:ind w:left="1152"/>
      </w:pPr>
      <w:r w:rsidRPr="00906904">
        <w:t xml:space="preserve">Blocks: 2016, 2017, 2018, 2019, 2020, 2021, 2022, 2026, 2028, 2029, 2030, 2031, 2032, 2033, 2034, 2035, 2036, 2037, 2038, 2039, 2040, 2041, 2042, 2043, 2044, 2045, 2046  </w:t>
      </w:r>
      <w:r w:rsidRPr="00906904">
        <w:tab/>
        <w:t>349</w:t>
      </w:r>
    </w:p>
    <w:p w14:paraId="3CCCB808" w14:textId="77777777" w:rsidR="00225B36" w:rsidRPr="00906904" w:rsidRDefault="00225B36" w:rsidP="00225B36">
      <w:pPr>
        <w:widowControl w:val="0"/>
        <w:ind w:left="576"/>
      </w:pPr>
      <w:r w:rsidRPr="00906904">
        <w:t>Tract 9703</w:t>
      </w:r>
    </w:p>
    <w:p w14:paraId="14BCE92B" w14:textId="77777777" w:rsidR="00225B36" w:rsidRPr="00906904" w:rsidRDefault="00225B36" w:rsidP="00225B36">
      <w:pPr>
        <w:widowControl w:val="0"/>
        <w:ind w:left="1152"/>
      </w:pPr>
      <w:r w:rsidRPr="00906904">
        <w:t xml:space="preserve">Blocks: 4010, 4011, 4019, 4021, 4022, 4023, 4024, 4025, 4026, 4027, 4028, 4029, 4030, 4031, 4032, 4033, 4034, 4035, 4036, 4037, 4038, 4039, 4040, 4041, 4042, 4043  </w:t>
      </w:r>
      <w:r w:rsidRPr="00906904">
        <w:tab/>
        <w:t>422</w:t>
      </w:r>
    </w:p>
    <w:p w14:paraId="2E49DD6E" w14:textId="77777777" w:rsidR="00225B36" w:rsidRPr="00906904" w:rsidRDefault="00225B36" w:rsidP="00225B36">
      <w:pPr>
        <w:widowControl w:val="0"/>
        <w:ind w:left="576"/>
      </w:pPr>
      <w:r w:rsidRPr="00906904">
        <w:t>Tract 9704</w:t>
      </w:r>
    </w:p>
    <w:p w14:paraId="62C09163" w14:textId="77777777" w:rsidR="00225B36" w:rsidRPr="00906904" w:rsidRDefault="00225B36" w:rsidP="00225B36">
      <w:pPr>
        <w:widowControl w:val="0"/>
        <w:ind w:left="1152"/>
      </w:pPr>
      <w:r w:rsidRPr="00906904">
        <w:t xml:space="preserve">Blocks: 1000, 1001, 1002, 1003, 1004, 1005, 1006  </w:t>
      </w:r>
      <w:r w:rsidRPr="00906904">
        <w:tab/>
        <w:t>96</w:t>
      </w:r>
    </w:p>
    <w:p w14:paraId="1096674C" w14:textId="77777777" w:rsidR="00225B36" w:rsidRPr="00906904" w:rsidRDefault="00225B36" w:rsidP="00225B36">
      <w:pPr>
        <w:widowControl w:val="0"/>
        <w:ind w:left="288"/>
      </w:pPr>
      <w:r w:rsidRPr="00906904">
        <w:t xml:space="preserve">Indiantown Subtotal </w:t>
      </w:r>
      <w:r w:rsidRPr="00906904">
        <w:tab/>
        <w:t>867</w:t>
      </w:r>
    </w:p>
    <w:p w14:paraId="75058A66" w14:textId="77777777" w:rsidR="00225B36" w:rsidRPr="00906904" w:rsidRDefault="00225B36" w:rsidP="00225B36">
      <w:pPr>
        <w:widowControl w:val="0"/>
        <w:ind w:left="288"/>
      </w:pPr>
      <w:r w:rsidRPr="00906904">
        <w:t xml:space="preserve">Kingstree No. 1 </w:t>
      </w:r>
      <w:r w:rsidRPr="00906904">
        <w:tab/>
        <w:t>3,978</w:t>
      </w:r>
    </w:p>
    <w:p w14:paraId="709B694E" w14:textId="77777777" w:rsidR="00225B36" w:rsidRPr="00906904" w:rsidRDefault="00225B36" w:rsidP="00225B36">
      <w:pPr>
        <w:widowControl w:val="0"/>
        <w:ind w:left="288"/>
      </w:pPr>
      <w:r w:rsidRPr="00906904">
        <w:t xml:space="preserve">Kingstree No. 2 </w:t>
      </w:r>
      <w:r w:rsidRPr="00906904">
        <w:tab/>
        <w:t>1,608</w:t>
      </w:r>
    </w:p>
    <w:p w14:paraId="1523D817" w14:textId="77777777" w:rsidR="00225B36" w:rsidRPr="00906904" w:rsidRDefault="00225B36" w:rsidP="00225B36">
      <w:pPr>
        <w:widowControl w:val="0"/>
        <w:ind w:left="288"/>
      </w:pPr>
      <w:r w:rsidRPr="00906904">
        <w:t xml:space="preserve">Kingstree No. 3 </w:t>
      </w:r>
      <w:r w:rsidRPr="00906904">
        <w:tab/>
        <w:t>2,843</w:t>
      </w:r>
    </w:p>
    <w:p w14:paraId="1B259C7C" w14:textId="77777777" w:rsidR="00225B36" w:rsidRPr="00906904" w:rsidRDefault="00225B36" w:rsidP="00225B36">
      <w:pPr>
        <w:widowControl w:val="0"/>
        <w:ind w:left="288"/>
      </w:pPr>
      <w:r w:rsidRPr="00906904">
        <w:t xml:space="preserve">Kingstree No. 4 </w:t>
      </w:r>
      <w:r w:rsidRPr="00906904">
        <w:tab/>
        <w:t>1,595</w:t>
      </w:r>
    </w:p>
    <w:p w14:paraId="0CF10862" w14:textId="77777777" w:rsidR="00225B36" w:rsidRPr="00906904" w:rsidRDefault="00225B36" w:rsidP="00225B36">
      <w:pPr>
        <w:widowControl w:val="0"/>
        <w:ind w:left="288"/>
      </w:pPr>
      <w:r w:rsidRPr="00906904">
        <w:t xml:space="preserve">Lane </w:t>
      </w:r>
      <w:r w:rsidRPr="00906904">
        <w:tab/>
        <w:t>986</w:t>
      </w:r>
    </w:p>
    <w:p w14:paraId="15DB4815" w14:textId="77777777" w:rsidR="00225B36" w:rsidRPr="00906904" w:rsidRDefault="00225B36" w:rsidP="00225B36">
      <w:pPr>
        <w:widowControl w:val="0"/>
        <w:ind w:left="288"/>
      </w:pPr>
      <w:r w:rsidRPr="00906904">
        <w:t xml:space="preserve">Mount Vernon </w:t>
      </w:r>
      <w:r w:rsidRPr="00906904">
        <w:tab/>
        <w:t>474</w:t>
      </w:r>
    </w:p>
    <w:p w14:paraId="1869151D" w14:textId="77777777" w:rsidR="00225B36" w:rsidRPr="00906904" w:rsidRDefault="00225B36" w:rsidP="00225B36">
      <w:pPr>
        <w:widowControl w:val="0"/>
        <w:ind w:left="288"/>
      </w:pPr>
      <w:r w:rsidRPr="00906904">
        <w:t xml:space="preserve">Pergamos </w:t>
      </w:r>
      <w:r w:rsidRPr="00906904">
        <w:tab/>
        <w:t>328</w:t>
      </w:r>
    </w:p>
    <w:p w14:paraId="125BB7F4" w14:textId="77777777" w:rsidR="00225B36" w:rsidRPr="00906904" w:rsidRDefault="00225B36" w:rsidP="00225B36">
      <w:pPr>
        <w:widowControl w:val="0"/>
        <w:ind w:left="288"/>
      </w:pPr>
      <w:r w:rsidRPr="00906904">
        <w:t xml:space="preserve">Salters </w:t>
      </w:r>
      <w:r w:rsidRPr="00906904">
        <w:tab/>
        <w:t>2,542</w:t>
      </w:r>
    </w:p>
    <w:p w14:paraId="63ACCAE1" w14:textId="77777777" w:rsidR="00225B36" w:rsidRPr="00906904" w:rsidRDefault="00225B36" w:rsidP="00225B36">
      <w:pPr>
        <w:widowControl w:val="0"/>
        <w:ind w:left="288"/>
      </w:pPr>
      <w:r w:rsidRPr="00906904">
        <w:t xml:space="preserve">Sandy Bay </w:t>
      </w:r>
      <w:r w:rsidRPr="00906904">
        <w:tab/>
        <w:t>534</w:t>
      </w:r>
    </w:p>
    <w:p w14:paraId="76EFFF43" w14:textId="77777777" w:rsidR="00225B36" w:rsidRPr="00906904" w:rsidRDefault="00225B36" w:rsidP="00225B36">
      <w:pPr>
        <w:widowControl w:val="0"/>
        <w:ind w:left="288"/>
      </w:pPr>
      <w:r w:rsidRPr="00906904">
        <w:t xml:space="preserve">Singletary </w:t>
      </w:r>
      <w:r w:rsidRPr="00906904">
        <w:tab/>
        <w:t>358</w:t>
      </w:r>
    </w:p>
    <w:p w14:paraId="7020B243" w14:textId="77777777" w:rsidR="00225B36" w:rsidRPr="00906904" w:rsidRDefault="00225B36" w:rsidP="00225B36">
      <w:pPr>
        <w:widowControl w:val="0"/>
        <w:ind w:left="288"/>
      </w:pPr>
      <w:r w:rsidRPr="00906904">
        <w:t xml:space="preserve">Suttons </w:t>
      </w:r>
      <w:r w:rsidRPr="00906904">
        <w:tab/>
        <w:t>341</w:t>
      </w:r>
    </w:p>
    <w:p w14:paraId="3163972C" w14:textId="77777777" w:rsidR="00225B36" w:rsidRPr="00906904" w:rsidRDefault="00225B36" w:rsidP="00225B36">
      <w:pPr>
        <w:widowControl w:val="0"/>
        <w:ind w:left="288"/>
      </w:pPr>
      <w:r w:rsidRPr="00906904">
        <w:t xml:space="preserve">Trio </w:t>
      </w:r>
      <w:r w:rsidRPr="00906904">
        <w:tab/>
        <w:t>1,068</w:t>
      </w:r>
    </w:p>
    <w:p w14:paraId="54AB3CF0" w14:textId="77777777" w:rsidR="00225B36" w:rsidRPr="00906904" w:rsidRDefault="00225B36" w:rsidP="00225B36">
      <w:pPr>
        <w:widowControl w:val="0"/>
        <w:ind w:left="288"/>
      </w:pPr>
      <w:r w:rsidRPr="00906904">
        <w:t xml:space="preserve">County Williamsburg SC Subtotal </w:t>
      </w:r>
      <w:r w:rsidRPr="00906904">
        <w:tab/>
        <w:t>24,294</w:t>
      </w:r>
    </w:p>
    <w:p w14:paraId="484DA7BE" w14:textId="77777777" w:rsidR="00225B36" w:rsidRPr="00906904" w:rsidRDefault="00225B36" w:rsidP="00225B36">
      <w:pPr>
        <w:widowControl w:val="0"/>
      </w:pPr>
      <w:r w:rsidRPr="00906904">
        <w:t xml:space="preserve">DISTRICT 101 Total </w:t>
      </w:r>
      <w:r w:rsidRPr="00906904">
        <w:tab/>
        <w:t>40,465</w:t>
      </w:r>
    </w:p>
    <w:p w14:paraId="6628F4B8" w14:textId="77777777" w:rsidR="00225B36" w:rsidRPr="00906904" w:rsidRDefault="00225B36" w:rsidP="00225B36">
      <w:pPr>
        <w:widowControl w:val="0"/>
      </w:pPr>
      <w:r w:rsidRPr="00906904">
        <w:t>Area</w:t>
      </w:r>
      <w:r w:rsidRPr="00906904">
        <w:tab/>
        <w:t>Population</w:t>
      </w:r>
    </w:p>
    <w:p w14:paraId="4C4128BC" w14:textId="77777777" w:rsidR="00225B36" w:rsidRPr="00906904" w:rsidRDefault="00225B36" w:rsidP="00225B36">
      <w:pPr>
        <w:widowControl w:val="0"/>
      </w:pPr>
      <w:r w:rsidRPr="00906904">
        <w:t>DISTRICT 102</w:t>
      </w:r>
    </w:p>
    <w:p w14:paraId="7AC491BB" w14:textId="77777777" w:rsidR="00225B36" w:rsidRPr="00906904" w:rsidRDefault="00225B36" w:rsidP="00225B36">
      <w:pPr>
        <w:widowControl w:val="0"/>
      </w:pPr>
      <w:r w:rsidRPr="00906904">
        <w:t>Area</w:t>
      </w:r>
      <w:r w:rsidRPr="00906904">
        <w:tab/>
        <w:t>Population</w:t>
      </w:r>
    </w:p>
    <w:p w14:paraId="6217A02D" w14:textId="77777777" w:rsidR="00225B36" w:rsidRPr="00906904" w:rsidRDefault="00225B36" w:rsidP="00225B36">
      <w:pPr>
        <w:widowControl w:val="0"/>
        <w:ind w:left="288"/>
      </w:pPr>
      <w:r w:rsidRPr="00906904">
        <w:t>County: Berkeley SC</w:t>
      </w:r>
    </w:p>
    <w:p w14:paraId="3F68D842" w14:textId="77777777" w:rsidR="00225B36" w:rsidRPr="00906904" w:rsidRDefault="00225B36" w:rsidP="00225B36">
      <w:pPr>
        <w:widowControl w:val="0"/>
        <w:ind w:left="288"/>
      </w:pPr>
      <w:r w:rsidRPr="00906904">
        <w:t>Bonneau</w:t>
      </w:r>
    </w:p>
    <w:p w14:paraId="343D23C2" w14:textId="77777777" w:rsidR="00225B36" w:rsidRPr="00906904" w:rsidRDefault="00225B36" w:rsidP="00225B36">
      <w:pPr>
        <w:widowControl w:val="0"/>
        <w:ind w:left="576"/>
      </w:pPr>
      <w:r w:rsidRPr="00906904">
        <w:t>Tract 203.03</w:t>
      </w:r>
    </w:p>
    <w:p w14:paraId="2891A3C4" w14:textId="77777777" w:rsidR="00225B36" w:rsidRPr="00906904" w:rsidRDefault="00225B36" w:rsidP="00225B36">
      <w:pPr>
        <w:widowControl w:val="0"/>
        <w:ind w:left="1152"/>
      </w:pPr>
      <w:r w:rsidRPr="00906904">
        <w:t xml:space="preserve">Blocks: 1018, 1024, 1026, 1027, 1028, 1029, 1030, 1031, 1032, 1033, 1034, 1035, 1036, 1037, 1038, 1039, 1040, 1041, 1042, 1043, 1044, 1049, 1050, 1051, 1052, 1055, 1056  </w:t>
      </w:r>
      <w:r w:rsidRPr="00906904">
        <w:tab/>
        <w:t>857</w:t>
      </w:r>
    </w:p>
    <w:p w14:paraId="76446B52" w14:textId="77777777" w:rsidR="00225B36" w:rsidRPr="00906904" w:rsidRDefault="00225B36" w:rsidP="00225B36">
      <w:pPr>
        <w:widowControl w:val="0"/>
        <w:ind w:left="576"/>
      </w:pPr>
      <w:r w:rsidRPr="00906904">
        <w:t>Tract 203.04</w:t>
      </w:r>
    </w:p>
    <w:p w14:paraId="39D60FD1" w14:textId="77777777" w:rsidR="00225B36" w:rsidRPr="00906904" w:rsidRDefault="00225B36" w:rsidP="00225B36">
      <w:pPr>
        <w:widowControl w:val="0"/>
        <w:ind w:left="1152"/>
      </w:pPr>
      <w:r w:rsidRPr="00906904">
        <w:t xml:space="preserve">Blocks: 1000, 1006  </w:t>
      </w:r>
      <w:r w:rsidRPr="00906904">
        <w:tab/>
        <w:t>62</w:t>
      </w:r>
    </w:p>
    <w:p w14:paraId="64299579" w14:textId="77777777" w:rsidR="00225B36" w:rsidRPr="00906904" w:rsidRDefault="00225B36" w:rsidP="00225B36">
      <w:pPr>
        <w:widowControl w:val="0"/>
        <w:ind w:left="288"/>
      </w:pPr>
      <w:r w:rsidRPr="00906904">
        <w:t xml:space="preserve">Bonneau Subtotal </w:t>
      </w:r>
      <w:r w:rsidRPr="00906904">
        <w:tab/>
        <w:t>919</w:t>
      </w:r>
    </w:p>
    <w:p w14:paraId="2A5826EA" w14:textId="77777777" w:rsidR="00225B36" w:rsidRPr="00906904" w:rsidRDefault="00225B36" w:rsidP="00225B36">
      <w:pPr>
        <w:widowControl w:val="0"/>
        <w:ind w:left="288"/>
      </w:pPr>
      <w:r w:rsidRPr="00906904">
        <w:t xml:space="preserve">Cane Bay </w:t>
      </w:r>
      <w:r w:rsidRPr="00906904">
        <w:tab/>
        <w:t>5,038</w:t>
      </w:r>
    </w:p>
    <w:p w14:paraId="12D99E53" w14:textId="77777777" w:rsidR="00225B36" w:rsidRPr="00906904" w:rsidRDefault="00225B36" w:rsidP="00225B36">
      <w:pPr>
        <w:widowControl w:val="0"/>
        <w:ind w:left="288"/>
      </w:pPr>
      <w:r w:rsidRPr="00906904">
        <w:t>Cross</w:t>
      </w:r>
    </w:p>
    <w:p w14:paraId="419B9C49" w14:textId="77777777" w:rsidR="00225B36" w:rsidRPr="00906904" w:rsidRDefault="00225B36" w:rsidP="00225B36">
      <w:pPr>
        <w:widowControl w:val="0"/>
        <w:ind w:left="576"/>
      </w:pPr>
      <w:r w:rsidRPr="00906904">
        <w:t>Tract 201.01</w:t>
      </w:r>
    </w:p>
    <w:p w14:paraId="09C776F6"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3025, 3026, 3027, 3030, 3034, 3037, 3046, 3047, 3048  </w:t>
      </w:r>
      <w:r w:rsidRPr="00906904">
        <w:tab/>
        <w:t>956</w:t>
      </w:r>
    </w:p>
    <w:p w14:paraId="442B780F" w14:textId="77777777" w:rsidR="00225B36" w:rsidRPr="00906904" w:rsidRDefault="00225B36" w:rsidP="00225B36">
      <w:pPr>
        <w:widowControl w:val="0"/>
        <w:ind w:left="576"/>
      </w:pPr>
      <w:r w:rsidRPr="00906904">
        <w:t>Tract 201.02</w:t>
      </w:r>
    </w:p>
    <w:p w14:paraId="52A9B63C" w14:textId="77777777" w:rsidR="00225B36" w:rsidRPr="00906904" w:rsidRDefault="00225B36" w:rsidP="00225B36">
      <w:pPr>
        <w:widowControl w:val="0"/>
        <w:ind w:left="1152"/>
      </w:pPr>
      <w:r w:rsidRPr="00906904">
        <w:t xml:space="preserve">Blocks: 1000, 1001, 1002, 1003, 1004, 1005, 1006, 1007, 1008, 1009, 1010, 1011, 1024, 1038  </w:t>
      </w:r>
      <w:r w:rsidRPr="00906904">
        <w:tab/>
        <w:t>378</w:t>
      </w:r>
    </w:p>
    <w:p w14:paraId="53C0ED05" w14:textId="77777777" w:rsidR="00225B36" w:rsidRPr="00906904" w:rsidRDefault="00225B36" w:rsidP="00225B36">
      <w:pPr>
        <w:widowControl w:val="0"/>
        <w:ind w:left="576"/>
      </w:pPr>
      <w:r w:rsidRPr="00906904">
        <w:t>Tract 205.03</w:t>
      </w:r>
    </w:p>
    <w:p w14:paraId="2B51AEC3" w14:textId="77777777" w:rsidR="00225B36" w:rsidRPr="00906904" w:rsidRDefault="00225B36" w:rsidP="00225B36">
      <w:pPr>
        <w:widowControl w:val="0"/>
        <w:ind w:left="1152"/>
      </w:pPr>
      <w:r w:rsidRPr="00906904">
        <w:t xml:space="preserve">Blocks: 2001, 2004, 2007, 2008, 2009, 2010, 2015, 2020, 2021, 2022, 2023, 2024  </w:t>
      </w:r>
      <w:r w:rsidRPr="00906904">
        <w:tab/>
        <w:t>48</w:t>
      </w:r>
    </w:p>
    <w:p w14:paraId="77AA2F6D" w14:textId="77777777" w:rsidR="00225B36" w:rsidRPr="00906904" w:rsidRDefault="00225B36" w:rsidP="00225B36">
      <w:pPr>
        <w:widowControl w:val="0"/>
        <w:ind w:left="288"/>
      </w:pPr>
      <w:r w:rsidRPr="00906904">
        <w:t xml:space="preserve">Cross Subtotal </w:t>
      </w:r>
      <w:r w:rsidRPr="00906904">
        <w:tab/>
        <w:t>1,382</w:t>
      </w:r>
    </w:p>
    <w:p w14:paraId="56EA5877" w14:textId="77777777" w:rsidR="00225B36" w:rsidRPr="00906904" w:rsidRDefault="00225B36" w:rsidP="00225B36">
      <w:pPr>
        <w:widowControl w:val="0"/>
        <w:ind w:left="288"/>
      </w:pPr>
      <w:r w:rsidRPr="00906904">
        <w:t xml:space="preserve">Eadytown </w:t>
      </w:r>
      <w:r w:rsidRPr="00906904">
        <w:tab/>
        <w:t>869</w:t>
      </w:r>
    </w:p>
    <w:p w14:paraId="7750AE69" w14:textId="77777777" w:rsidR="00225B36" w:rsidRPr="00906904" w:rsidRDefault="00225B36" w:rsidP="00225B36">
      <w:pPr>
        <w:widowControl w:val="0"/>
        <w:ind w:left="288"/>
      </w:pPr>
      <w:r w:rsidRPr="00906904">
        <w:t xml:space="preserve">Hilton Cross Rd </w:t>
      </w:r>
      <w:r w:rsidRPr="00906904">
        <w:tab/>
        <w:t>2,729</w:t>
      </w:r>
    </w:p>
    <w:p w14:paraId="6D3FE289" w14:textId="77777777" w:rsidR="00225B36" w:rsidRPr="00906904" w:rsidRDefault="00225B36" w:rsidP="00225B36">
      <w:pPr>
        <w:widowControl w:val="0"/>
        <w:ind w:left="288"/>
      </w:pPr>
      <w:r w:rsidRPr="00906904">
        <w:t xml:space="preserve">Lebanon </w:t>
      </w:r>
      <w:r w:rsidRPr="00906904">
        <w:tab/>
        <w:t>1,161</w:t>
      </w:r>
    </w:p>
    <w:p w14:paraId="46E28D4B" w14:textId="77777777" w:rsidR="00225B36" w:rsidRPr="00906904" w:rsidRDefault="00225B36" w:rsidP="00225B36">
      <w:pPr>
        <w:widowControl w:val="0"/>
        <w:ind w:left="288"/>
      </w:pPr>
      <w:r w:rsidRPr="00906904">
        <w:t xml:space="preserve">Moultrie </w:t>
      </w:r>
      <w:r w:rsidRPr="00906904">
        <w:tab/>
        <w:t>1,770</w:t>
      </w:r>
    </w:p>
    <w:p w14:paraId="7C5342E5" w14:textId="77777777" w:rsidR="00225B36" w:rsidRPr="00906904" w:rsidRDefault="00225B36" w:rsidP="00225B36">
      <w:pPr>
        <w:widowControl w:val="0"/>
        <w:ind w:left="288"/>
      </w:pPr>
      <w:r w:rsidRPr="00906904">
        <w:t xml:space="preserve">Russellville </w:t>
      </w:r>
      <w:r w:rsidRPr="00906904">
        <w:tab/>
        <w:t>1,755</w:t>
      </w:r>
    </w:p>
    <w:p w14:paraId="213A446D" w14:textId="77777777" w:rsidR="00225B36" w:rsidRPr="00906904" w:rsidRDefault="00225B36" w:rsidP="00225B36">
      <w:pPr>
        <w:widowControl w:val="0"/>
        <w:ind w:left="288"/>
      </w:pPr>
      <w:r w:rsidRPr="00906904">
        <w:t xml:space="preserve">St. Stephen 1 </w:t>
      </w:r>
      <w:r w:rsidRPr="00906904">
        <w:tab/>
        <w:t>2,059</w:t>
      </w:r>
    </w:p>
    <w:p w14:paraId="535FDF8A" w14:textId="77777777" w:rsidR="00225B36" w:rsidRPr="00906904" w:rsidRDefault="00225B36" w:rsidP="00225B36">
      <w:pPr>
        <w:widowControl w:val="0"/>
        <w:ind w:left="288"/>
      </w:pPr>
      <w:r w:rsidRPr="00906904">
        <w:t>St. Stephen 2</w:t>
      </w:r>
    </w:p>
    <w:p w14:paraId="200F9816" w14:textId="77777777" w:rsidR="00225B36" w:rsidRPr="00906904" w:rsidRDefault="00225B36" w:rsidP="00225B36">
      <w:pPr>
        <w:widowControl w:val="0"/>
        <w:ind w:left="576"/>
      </w:pPr>
      <w:r w:rsidRPr="00906904">
        <w:t>Tract 202.01</w:t>
      </w:r>
    </w:p>
    <w:p w14:paraId="114A4D80" w14:textId="77777777" w:rsidR="00225B36" w:rsidRPr="00906904" w:rsidRDefault="00225B36" w:rsidP="00225B36">
      <w:pPr>
        <w:widowControl w:val="0"/>
        <w:ind w:left="1152"/>
      </w:pPr>
      <w:r w:rsidRPr="00906904">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906904">
        <w:tab/>
        <w:t>1118</w:t>
      </w:r>
    </w:p>
    <w:p w14:paraId="6A8BE23E" w14:textId="77777777" w:rsidR="00225B36" w:rsidRPr="00906904" w:rsidRDefault="00225B36" w:rsidP="00225B36">
      <w:pPr>
        <w:widowControl w:val="0"/>
        <w:ind w:left="288"/>
      </w:pPr>
      <w:r w:rsidRPr="00906904">
        <w:t xml:space="preserve">St. Stephen 2 Subtotal </w:t>
      </w:r>
      <w:r w:rsidRPr="00906904">
        <w:tab/>
        <w:t>1,118</w:t>
      </w:r>
    </w:p>
    <w:p w14:paraId="13734DF3" w14:textId="77777777" w:rsidR="00225B36" w:rsidRPr="00906904" w:rsidRDefault="00225B36" w:rsidP="00225B36">
      <w:pPr>
        <w:widowControl w:val="0"/>
        <w:ind w:left="288"/>
      </w:pPr>
      <w:r w:rsidRPr="00906904">
        <w:t xml:space="preserve">Wassamassaw 1 </w:t>
      </w:r>
      <w:r w:rsidRPr="00906904">
        <w:tab/>
        <w:t>1,636</w:t>
      </w:r>
    </w:p>
    <w:p w14:paraId="49822C8F" w14:textId="77777777" w:rsidR="00225B36" w:rsidRPr="00906904" w:rsidRDefault="00225B36" w:rsidP="00225B36">
      <w:pPr>
        <w:widowControl w:val="0"/>
        <w:ind w:left="288"/>
      </w:pPr>
      <w:r w:rsidRPr="00906904">
        <w:t xml:space="preserve">Wassamassaw 2 </w:t>
      </w:r>
      <w:r w:rsidRPr="00906904">
        <w:tab/>
        <w:t>3,703</w:t>
      </w:r>
    </w:p>
    <w:p w14:paraId="21F43627" w14:textId="77777777" w:rsidR="00225B36" w:rsidRPr="00906904" w:rsidRDefault="00225B36" w:rsidP="00225B36">
      <w:pPr>
        <w:widowControl w:val="0"/>
        <w:ind w:left="288"/>
      </w:pPr>
      <w:r w:rsidRPr="00906904">
        <w:t>Weatherstone</w:t>
      </w:r>
    </w:p>
    <w:p w14:paraId="30CE4598" w14:textId="77777777" w:rsidR="00225B36" w:rsidRPr="00906904" w:rsidRDefault="00225B36" w:rsidP="00225B36">
      <w:pPr>
        <w:widowControl w:val="0"/>
        <w:ind w:left="576"/>
      </w:pPr>
      <w:r w:rsidRPr="00906904">
        <w:t>Tract 207.10</w:t>
      </w:r>
    </w:p>
    <w:p w14:paraId="7450A05F" w14:textId="77777777" w:rsidR="00225B36" w:rsidRPr="00906904" w:rsidRDefault="00225B36" w:rsidP="00225B36">
      <w:pPr>
        <w:widowControl w:val="0"/>
        <w:ind w:left="1152"/>
      </w:pPr>
      <w:r w:rsidRPr="00906904">
        <w:t xml:space="preserve">Blocks: 3010, 3011, 3012, 3013, 3014, 3015, 3016, 3017, 3018, 3020, 3021, 3022, 3023, 3024, 3025, 3026, 3037, 3038, 3039, 3040, 3042, 3043, 3052, 3053, 3054, 3055, 3059  </w:t>
      </w:r>
      <w:r w:rsidRPr="00906904">
        <w:tab/>
        <w:t>2885</w:t>
      </w:r>
    </w:p>
    <w:p w14:paraId="542559A4" w14:textId="77777777" w:rsidR="00225B36" w:rsidRPr="00906904" w:rsidRDefault="00225B36" w:rsidP="00225B36">
      <w:pPr>
        <w:widowControl w:val="0"/>
        <w:ind w:left="288"/>
      </w:pPr>
      <w:r w:rsidRPr="00906904">
        <w:t xml:space="preserve">Weatherstone Subtotal </w:t>
      </w:r>
      <w:r w:rsidRPr="00906904">
        <w:tab/>
        <w:t>2,885</w:t>
      </w:r>
    </w:p>
    <w:p w14:paraId="37ECCF9B" w14:textId="77777777" w:rsidR="00225B36" w:rsidRPr="00906904" w:rsidRDefault="00225B36" w:rsidP="00225B36">
      <w:pPr>
        <w:widowControl w:val="0"/>
        <w:ind w:left="288"/>
      </w:pPr>
      <w:r w:rsidRPr="00906904">
        <w:t xml:space="preserve">Wildcat Trail </w:t>
      </w:r>
      <w:r w:rsidRPr="00906904">
        <w:tab/>
        <w:t>459</w:t>
      </w:r>
    </w:p>
    <w:p w14:paraId="12E53DC9" w14:textId="77777777" w:rsidR="00225B36" w:rsidRPr="00906904" w:rsidRDefault="00225B36" w:rsidP="00225B36">
      <w:pPr>
        <w:widowControl w:val="0"/>
        <w:ind w:left="288"/>
      </w:pPr>
      <w:r w:rsidRPr="00906904">
        <w:t xml:space="preserve">County Berkeley SC Subtotal </w:t>
      </w:r>
      <w:r w:rsidRPr="00906904">
        <w:tab/>
        <w:t>27,483</w:t>
      </w:r>
    </w:p>
    <w:p w14:paraId="7F7FFEA4" w14:textId="77777777" w:rsidR="00225B36" w:rsidRPr="00906904" w:rsidRDefault="00225B36" w:rsidP="00225B36">
      <w:pPr>
        <w:widowControl w:val="0"/>
        <w:ind w:left="288"/>
      </w:pPr>
      <w:r w:rsidRPr="00906904">
        <w:t>County: Dorchester SC</w:t>
      </w:r>
    </w:p>
    <w:p w14:paraId="6C58C360" w14:textId="77777777" w:rsidR="00225B36" w:rsidRPr="00906904" w:rsidRDefault="00225B36" w:rsidP="00225B36">
      <w:pPr>
        <w:widowControl w:val="0"/>
        <w:ind w:left="288"/>
      </w:pPr>
      <w:r w:rsidRPr="00906904">
        <w:t>Carolina</w:t>
      </w:r>
    </w:p>
    <w:p w14:paraId="244C2600" w14:textId="77777777" w:rsidR="00225B36" w:rsidRPr="00906904" w:rsidRDefault="00225B36" w:rsidP="00225B36">
      <w:pPr>
        <w:widowControl w:val="0"/>
        <w:ind w:left="576"/>
      </w:pPr>
      <w:r w:rsidRPr="00906904">
        <w:t>Tract 106.04</w:t>
      </w:r>
    </w:p>
    <w:p w14:paraId="185A85AD" w14:textId="77777777" w:rsidR="00225B36" w:rsidRPr="00906904" w:rsidRDefault="00225B36" w:rsidP="00225B36">
      <w:pPr>
        <w:widowControl w:val="0"/>
        <w:ind w:left="1152"/>
      </w:pPr>
      <w:r w:rsidRPr="00906904">
        <w:t xml:space="preserve">Blocks: 1000, 1001, 1007  </w:t>
      </w:r>
      <w:r w:rsidRPr="00906904">
        <w:tab/>
        <w:t>28</w:t>
      </w:r>
    </w:p>
    <w:p w14:paraId="63C6EFBF" w14:textId="77777777" w:rsidR="00225B36" w:rsidRPr="00906904" w:rsidRDefault="00225B36" w:rsidP="00225B36">
      <w:pPr>
        <w:widowControl w:val="0"/>
        <w:ind w:left="576"/>
      </w:pPr>
      <w:r w:rsidRPr="00906904">
        <w:t>Tract 107</w:t>
      </w:r>
    </w:p>
    <w:p w14:paraId="61E8718A" w14:textId="77777777" w:rsidR="00225B36" w:rsidRPr="00906904" w:rsidRDefault="00225B36" w:rsidP="00225B36">
      <w:pPr>
        <w:widowControl w:val="0"/>
        <w:ind w:left="1152"/>
      </w:pPr>
      <w:r w:rsidRPr="00906904">
        <w:t xml:space="preserve">Blocks: 1025, 1031, 1035, 1036, 1037, 1038, 1039, 1040, 1041, 1042, 1043, 1044, 1045, 1046, 2003, 2004, 2005, 2006, 2008, 2009, 2010, 2011, 2012, 2013, 2014, 2017, 2018, 2019, 2020, 2021, 2022, 2023, 2024, 2025, 2026, 2027, 2028, 2029, 2030, 2031, 2032, 2033, 2034, 2035, 2036, 2037, 2046, 2047, 2048, 2049, 3000, 3001, 3002, 3003, 3004, 3005, 3006, 3007, 3008, 3009, 3010, 3011, 3012, 3014, 3015, 3016, 3017, 3018, 3019, 3020, 3021, 3022, 3023, 3024, 3025, 3026, 3027, 3028, 3029, 3030, 3031, 3032, 3033, 3034, 3035, 3036, 3037, 3038, 3039, 3047, 3065, 3066  </w:t>
      </w:r>
      <w:r w:rsidRPr="00906904">
        <w:tab/>
        <w:t>2316</w:t>
      </w:r>
    </w:p>
    <w:p w14:paraId="2D589E57" w14:textId="77777777" w:rsidR="00225B36" w:rsidRPr="00906904" w:rsidRDefault="00225B36" w:rsidP="00225B36">
      <w:pPr>
        <w:widowControl w:val="0"/>
        <w:ind w:left="288"/>
      </w:pPr>
      <w:r w:rsidRPr="00906904">
        <w:t xml:space="preserve">Carolina Subtotal </w:t>
      </w:r>
      <w:r w:rsidRPr="00906904">
        <w:tab/>
        <w:t>2,344</w:t>
      </w:r>
    </w:p>
    <w:p w14:paraId="3BBF35F7" w14:textId="77777777" w:rsidR="00225B36" w:rsidRPr="00906904" w:rsidRDefault="00225B36" w:rsidP="00225B36">
      <w:pPr>
        <w:widowControl w:val="0"/>
        <w:ind w:left="288"/>
      </w:pPr>
      <w:r w:rsidRPr="00906904">
        <w:t>Clemson 3</w:t>
      </w:r>
    </w:p>
    <w:p w14:paraId="31860DB6" w14:textId="77777777" w:rsidR="00225B36" w:rsidRPr="00906904" w:rsidRDefault="00225B36" w:rsidP="00225B36">
      <w:pPr>
        <w:widowControl w:val="0"/>
        <w:ind w:left="576"/>
      </w:pPr>
      <w:r w:rsidRPr="00906904">
        <w:t>Tract 106.03</w:t>
      </w:r>
    </w:p>
    <w:p w14:paraId="7EC8D5CE" w14:textId="77777777" w:rsidR="00225B36" w:rsidRPr="00906904" w:rsidRDefault="00225B36" w:rsidP="00225B36">
      <w:pPr>
        <w:widowControl w:val="0"/>
        <w:ind w:left="1152"/>
      </w:pPr>
      <w:r w:rsidRPr="00906904">
        <w:t xml:space="preserve">Blocks: 3000, 3001, 3002, 3003, 3004, 3005, 3006, 3007, 3016, 3017, 3018, 3019, 3020, 3021  </w:t>
      </w:r>
      <w:r w:rsidRPr="00906904">
        <w:tab/>
        <w:t>1315</w:t>
      </w:r>
    </w:p>
    <w:p w14:paraId="79BF461B" w14:textId="77777777" w:rsidR="00225B36" w:rsidRPr="00906904" w:rsidRDefault="00225B36" w:rsidP="00225B36">
      <w:pPr>
        <w:widowControl w:val="0"/>
        <w:ind w:left="288"/>
      </w:pPr>
      <w:r w:rsidRPr="00906904">
        <w:t xml:space="preserve">Clemson 3 Subtotal </w:t>
      </w:r>
      <w:r w:rsidRPr="00906904">
        <w:tab/>
        <w:t>1,315</w:t>
      </w:r>
    </w:p>
    <w:p w14:paraId="39F166D4" w14:textId="77777777" w:rsidR="00225B36" w:rsidRPr="00906904" w:rsidRDefault="00225B36" w:rsidP="00225B36">
      <w:pPr>
        <w:widowControl w:val="0"/>
        <w:ind w:left="288"/>
      </w:pPr>
      <w:r w:rsidRPr="00906904">
        <w:t>Cypress</w:t>
      </w:r>
    </w:p>
    <w:p w14:paraId="7D02B7F1" w14:textId="77777777" w:rsidR="00225B36" w:rsidRPr="00906904" w:rsidRDefault="00225B36" w:rsidP="00225B36">
      <w:pPr>
        <w:widowControl w:val="0"/>
        <w:ind w:left="576"/>
      </w:pPr>
      <w:r w:rsidRPr="00906904">
        <w:t>Tract 105.01</w:t>
      </w:r>
    </w:p>
    <w:p w14:paraId="6C578C16" w14:textId="77777777" w:rsidR="00225B36" w:rsidRPr="00906904" w:rsidRDefault="00225B36" w:rsidP="00225B36">
      <w:pPr>
        <w:widowControl w:val="0"/>
        <w:ind w:left="1152"/>
      </w:pPr>
      <w:r w:rsidRPr="00906904">
        <w:t xml:space="preserve">Blocks: 1000, 1001, 1002, 1003, 1004, 1005, 1006, 1007, 1011, 1017  </w:t>
      </w:r>
      <w:r w:rsidRPr="00906904">
        <w:tab/>
        <w:t>1495</w:t>
      </w:r>
    </w:p>
    <w:p w14:paraId="75A62BCA" w14:textId="77777777" w:rsidR="00225B36" w:rsidRPr="00906904" w:rsidRDefault="00225B36" w:rsidP="00225B36">
      <w:pPr>
        <w:widowControl w:val="0"/>
        <w:ind w:left="288"/>
      </w:pPr>
      <w:r w:rsidRPr="00906904">
        <w:t xml:space="preserve">Cypress Subtotal </w:t>
      </w:r>
      <w:r w:rsidRPr="00906904">
        <w:tab/>
        <w:t>1,495</w:t>
      </w:r>
    </w:p>
    <w:p w14:paraId="02EAD1B5" w14:textId="77777777" w:rsidR="00225B36" w:rsidRPr="00906904" w:rsidRDefault="00225B36" w:rsidP="00225B36">
      <w:pPr>
        <w:widowControl w:val="0"/>
        <w:ind w:left="288"/>
      </w:pPr>
      <w:r w:rsidRPr="00906904">
        <w:t xml:space="preserve">Four Hole </w:t>
      </w:r>
      <w:r w:rsidRPr="00906904">
        <w:tab/>
        <w:t>1,452</w:t>
      </w:r>
    </w:p>
    <w:p w14:paraId="057BC0D5" w14:textId="77777777" w:rsidR="00225B36" w:rsidRPr="00906904" w:rsidRDefault="00225B36" w:rsidP="00225B36">
      <w:pPr>
        <w:widowControl w:val="0"/>
        <w:ind w:left="288"/>
      </w:pPr>
      <w:r w:rsidRPr="00906904">
        <w:t xml:space="preserve">Harleyville </w:t>
      </w:r>
      <w:r w:rsidRPr="00906904">
        <w:tab/>
        <w:t>1,016</w:t>
      </w:r>
    </w:p>
    <w:p w14:paraId="77A16812" w14:textId="77777777" w:rsidR="00225B36" w:rsidRPr="00906904" w:rsidRDefault="00225B36" w:rsidP="00225B36">
      <w:pPr>
        <w:widowControl w:val="0"/>
        <w:ind w:left="288"/>
      </w:pPr>
      <w:r w:rsidRPr="00906904">
        <w:t xml:space="preserve">North Summerville 2 </w:t>
      </w:r>
      <w:r w:rsidRPr="00906904">
        <w:tab/>
        <w:t>1,964</w:t>
      </w:r>
    </w:p>
    <w:p w14:paraId="06227052" w14:textId="77777777" w:rsidR="00225B36" w:rsidRPr="00906904" w:rsidRDefault="00225B36" w:rsidP="00225B36">
      <w:pPr>
        <w:widowControl w:val="0"/>
        <w:ind w:left="288"/>
      </w:pPr>
      <w:r w:rsidRPr="00906904">
        <w:t xml:space="preserve">Ridgeville </w:t>
      </w:r>
      <w:r w:rsidRPr="00906904">
        <w:tab/>
        <w:t>1,268</w:t>
      </w:r>
    </w:p>
    <w:p w14:paraId="723BB2CF" w14:textId="77777777" w:rsidR="00225B36" w:rsidRPr="00906904" w:rsidRDefault="00225B36" w:rsidP="00225B36">
      <w:pPr>
        <w:widowControl w:val="0"/>
        <w:ind w:left="288"/>
      </w:pPr>
      <w:r w:rsidRPr="00906904">
        <w:t xml:space="preserve">Ridgeville 2 </w:t>
      </w:r>
      <w:r w:rsidRPr="00906904">
        <w:tab/>
        <w:t>2,001</w:t>
      </w:r>
    </w:p>
    <w:p w14:paraId="774791CD" w14:textId="77777777" w:rsidR="00225B36" w:rsidRPr="00906904" w:rsidRDefault="00225B36" w:rsidP="00225B36">
      <w:pPr>
        <w:widowControl w:val="0"/>
        <w:ind w:left="288"/>
      </w:pPr>
      <w:r w:rsidRPr="00906904">
        <w:t xml:space="preserve">County Dorchester SC Subtotal </w:t>
      </w:r>
      <w:r w:rsidRPr="00906904">
        <w:tab/>
        <w:t>12,855</w:t>
      </w:r>
    </w:p>
    <w:p w14:paraId="0FB1672D" w14:textId="77777777" w:rsidR="00225B36" w:rsidRPr="00906904" w:rsidRDefault="00225B36" w:rsidP="00225B36">
      <w:pPr>
        <w:widowControl w:val="0"/>
      </w:pPr>
      <w:r w:rsidRPr="00906904">
        <w:t xml:space="preserve">DISTRICT 102 Total </w:t>
      </w:r>
      <w:r w:rsidRPr="00906904">
        <w:tab/>
        <w:t>40,338</w:t>
      </w:r>
    </w:p>
    <w:p w14:paraId="23CFED03" w14:textId="77777777" w:rsidR="00225B36" w:rsidRPr="00906904" w:rsidRDefault="00225B36" w:rsidP="00225B36">
      <w:pPr>
        <w:widowControl w:val="0"/>
      </w:pPr>
      <w:r w:rsidRPr="00906904">
        <w:t>Area</w:t>
      </w:r>
      <w:r w:rsidRPr="00906904">
        <w:tab/>
        <w:t>Population</w:t>
      </w:r>
    </w:p>
    <w:p w14:paraId="7AC44063" w14:textId="77777777" w:rsidR="00225B36" w:rsidRPr="00906904" w:rsidRDefault="00225B36" w:rsidP="00225B36">
      <w:pPr>
        <w:widowControl w:val="0"/>
      </w:pPr>
      <w:r w:rsidRPr="00906904">
        <w:t>DISTRICT 103</w:t>
      </w:r>
    </w:p>
    <w:p w14:paraId="55E70DED" w14:textId="77777777" w:rsidR="00225B36" w:rsidRPr="00906904" w:rsidRDefault="00225B36" w:rsidP="00225B36">
      <w:pPr>
        <w:widowControl w:val="0"/>
      </w:pPr>
      <w:r w:rsidRPr="00906904">
        <w:t>Area</w:t>
      </w:r>
      <w:r w:rsidRPr="00906904">
        <w:tab/>
        <w:t>Population</w:t>
      </w:r>
    </w:p>
    <w:p w14:paraId="1C0E0F99" w14:textId="77777777" w:rsidR="00225B36" w:rsidRPr="00906904" w:rsidRDefault="00225B36" w:rsidP="00225B36">
      <w:pPr>
        <w:widowControl w:val="0"/>
        <w:ind w:left="288"/>
      </w:pPr>
      <w:r w:rsidRPr="00906904">
        <w:t>County: Berkeley SC</w:t>
      </w:r>
    </w:p>
    <w:p w14:paraId="62791388" w14:textId="77777777" w:rsidR="00225B36" w:rsidRPr="00906904" w:rsidRDefault="00225B36" w:rsidP="00225B36">
      <w:pPr>
        <w:widowControl w:val="0"/>
        <w:ind w:left="288"/>
      </w:pPr>
      <w:r w:rsidRPr="00906904">
        <w:t>Bethera</w:t>
      </w:r>
    </w:p>
    <w:p w14:paraId="59EF3606" w14:textId="77777777" w:rsidR="00225B36" w:rsidRPr="00906904" w:rsidRDefault="00225B36" w:rsidP="00225B36">
      <w:pPr>
        <w:widowControl w:val="0"/>
        <w:ind w:left="576"/>
      </w:pPr>
      <w:r w:rsidRPr="00906904">
        <w:t>Tract 204.01</w:t>
      </w:r>
    </w:p>
    <w:p w14:paraId="48F87A6B" w14:textId="77777777" w:rsidR="00225B36" w:rsidRPr="00906904" w:rsidRDefault="00225B36" w:rsidP="00225B36">
      <w:pPr>
        <w:widowControl w:val="0"/>
        <w:ind w:left="1152"/>
      </w:pPr>
      <w:r w:rsidRPr="00906904">
        <w:t xml:space="preserve">Blocks: 1068, 1129, 1130, 1131, 1132, 1135, 2002, 2004, 2080, 2081, 2084, 2085, 2086, 2088, 2089, 2117, 2118, 2119, 2120, 2121, 2122  </w:t>
      </w:r>
      <w:r w:rsidRPr="00906904">
        <w:tab/>
        <w:t>103</w:t>
      </w:r>
    </w:p>
    <w:p w14:paraId="7F7D2678" w14:textId="77777777" w:rsidR="00225B36" w:rsidRPr="00906904" w:rsidRDefault="00225B36" w:rsidP="00225B36">
      <w:pPr>
        <w:widowControl w:val="0"/>
        <w:ind w:left="288"/>
      </w:pPr>
      <w:r w:rsidRPr="00906904">
        <w:t xml:space="preserve">Bethera Subtotal </w:t>
      </w:r>
      <w:r w:rsidRPr="00906904">
        <w:tab/>
        <w:t>103</w:t>
      </w:r>
    </w:p>
    <w:p w14:paraId="7F39D45B" w14:textId="77777777" w:rsidR="00225B36" w:rsidRPr="00906904" w:rsidRDefault="00225B36" w:rsidP="00225B36">
      <w:pPr>
        <w:widowControl w:val="0"/>
        <w:ind w:left="288"/>
      </w:pPr>
      <w:r w:rsidRPr="00906904">
        <w:t xml:space="preserve">Bushy Park </w:t>
      </w:r>
      <w:r w:rsidRPr="00906904">
        <w:tab/>
        <w:t>42</w:t>
      </w:r>
    </w:p>
    <w:p w14:paraId="6894B68B" w14:textId="77777777" w:rsidR="00225B36" w:rsidRPr="00906904" w:rsidRDefault="00225B36" w:rsidP="00225B36">
      <w:pPr>
        <w:widowControl w:val="0"/>
        <w:ind w:left="288"/>
      </w:pPr>
      <w:r w:rsidRPr="00906904">
        <w:t xml:space="preserve">Cainhoy </w:t>
      </w:r>
      <w:r w:rsidRPr="00906904">
        <w:tab/>
        <w:t>1,522</w:t>
      </w:r>
    </w:p>
    <w:p w14:paraId="2C2BECB5" w14:textId="77777777" w:rsidR="00225B36" w:rsidRPr="00906904" w:rsidRDefault="00225B36" w:rsidP="00225B36">
      <w:pPr>
        <w:widowControl w:val="0"/>
        <w:ind w:left="288"/>
      </w:pPr>
      <w:r w:rsidRPr="00906904">
        <w:t>Cordesville</w:t>
      </w:r>
    </w:p>
    <w:p w14:paraId="2C24990C" w14:textId="77777777" w:rsidR="00225B36" w:rsidRPr="00906904" w:rsidRDefault="00225B36" w:rsidP="00225B36">
      <w:pPr>
        <w:widowControl w:val="0"/>
        <w:ind w:left="576"/>
      </w:pPr>
      <w:r w:rsidRPr="00906904">
        <w:t>Tract 203.04</w:t>
      </w:r>
    </w:p>
    <w:p w14:paraId="13102B2B" w14:textId="77777777" w:rsidR="00225B36" w:rsidRPr="00906904" w:rsidRDefault="00225B36" w:rsidP="00225B36">
      <w:pPr>
        <w:widowControl w:val="0"/>
        <w:ind w:left="1152"/>
      </w:pPr>
      <w:r w:rsidRPr="00906904">
        <w:t xml:space="preserve">Blocks: 2047  </w:t>
      </w:r>
      <w:r w:rsidRPr="00906904">
        <w:tab/>
        <w:t>0</w:t>
      </w:r>
    </w:p>
    <w:p w14:paraId="6E54C0DF" w14:textId="77777777" w:rsidR="00225B36" w:rsidRPr="00906904" w:rsidRDefault="00225B36" w:rsidP="00225B36">
      <w:pPr>
        <w:widowControl w:val="0"/>
        <w:ind w:left="576"/>
      </w:pPr>
      <w:r w:rsidRPr="00906904">
        <w:t>Tract 204.01</w:t>
      </w:r>
    </w:p>
    <w:p w14:paraId="44782A51" w14:textId="77777777" w:rsidR="00225B36" w:rsidRPr="00906904" w:rsidRDefault="00225B36" w:rsidP="00225B36">
      <w:pPr>
        <w:widowControl w:val="0"/>
        <w:ind w:left="1152"/>
      </w:pPr>
      <w:r w:rsidRPr="00906904">
        <w:t xml:space="preserve">Blocks: 2047, 2048, 2050, 2057, 2058, 2059, 2060, 2061, 2095, 2096, 2097, 2098, 2099, 2100, 2101, 2108, 2109, 2110, 2111, 2112, 2113, 2129, 2132, 2147, 2148, 2149, 2150, 2151, 2152, 2153, 2154, 2155, 2156, 2157, 2158, 2159, 2160, 2161, 2162, 2163, 2164, 2165, 2166, 2167, 2168, 2169, 2170, 2171, 2172, 2173, 2174, 2175, 2176, 2177, 2178, 2179, 2180, 2181, 2182, 2183, 2184, 2185, 2186  </w:t>
      </w:r>
      <w:r w:rsidRPr="00906904">
        <w:tab/>
        <w:t>1028</w:t>
      </w:r>
    </w:p>
    <w:p w14:paraId="50FC3047" w14:textId="77777777" w:rsidR="00225B36" w:rsidRPr="00906904" w:rsidRDefault="00225B36" w:rsidP="00225B36">
      <w:pPr>
        <w:widowControl w:val="0"/>
        <w:ind w:left="288"/>
      </w:pPr>
      <w:r w:rsidRPr="00906904">
        <w:t xml:space="preserve">Cordesville Subtotal </w:t>
      </w:r>
      <w:r w:rsidRPr="00906904">
        <w:tab/>
        <w:t>1,028</w:t>
      </w:r>
    </w:p>
    <w:p w14:paraId="75D4FF3D" w14:textId="77777777" w:rsidR="00225B36" w:rsidRPr="00906904" w:rsidRDefault="00225B36" w:rsidP="00225B36">
      <w:pPr>
        <w:widowControl w:val="0"/>
        <w:ind w:left="288"/>
      </w:pPr>
      <w:r w:rsidRPr="00906904">
        <w:t xml:space="preserve">Huger </w:t>
      </w:r>
      <w:r w:rsidRPr="00906904">
        <w:tab/>
        <w:t>1,972</w:t>
      </w:r>
    </w:p>
    <w:p w14:paraId="0750B323" w14:textId="77777777" w:rsidR="00225B36" w:rsidRPr="00906904" w:rsidRDefault="00225B36" w:rsidP="00225B36">
      <w:pPr>
        <w:widowControl w:val="0"/>
        <w:ind w:left="288"/>
      </w:pPr>
      <w:r w:rsidRPr="00906904">
        <w:t>Jamestown</w:t>
      </w:r>
    </w:p>
    <w:p w14:paraId="3DF4EF73" w14:textId="77777777" w:rsidR="00225B36" w:rsidRPr="00906904" w:rsidRDefault="00225B36" w:rsidP="00225B36">
      <w:pPr>
        <w:widowControl w:val="0"/>
        <w:ind w:left="576"/>
      </w:pPr>
      <w:r w:rsidRPr="00906904">
        <w:t>Tract 204.01</w:t>
      </w:r>
    </w:p>
    <w:p w14:paraId="7892EF48" w14:textId="77777777" w:rsidR="00225B36" w:rsidRPr="00906904" w:rsidRDefault="00225B36" w:rsidP="00225B36">
      <w:pPr>
        <w:widowControl w:val="0"/>
        <w:ind w:left="1152"/>
      </w:pPr>
      <w:r w:rsidRPr="00906904">
        <w:t xml:space="preserve">Blocks: 1001, 1002, 1003, 1006, 1007, 1015, 1016, 1017, 1018, 1019, 1020, 1021, 1022, 1023, 1024, 1025, 1026, 1027, 1028, 1029, 1030, 1031, 1032, 1033, 1034, 1035, 1036, 1037, 1038, 1039, 1040, 1041, 1042, 1043, 1044, 1045, 1046, 1047, 1048, 1049, 1060, 1061, 1066, 1067, 1072, 1073, 1197  </w:t>
      </w:r>
      <w:r w:rsidRPr="00906904">
        <w:tab/>
        <w:t>341</w:t>
      </w:r>
    </w:p>
    <w:p w14:paraId="37F29B90" w14:textId="77777777" w:rsidR="00225B36" w:rsidRPr="00906904" w:rsidRDefault="00225B36" w:rsidP="00225B36">
      <w:pPr>
        <w:widowControl w:val="0"/>
        <w:ind w:left="288"/>
      </w:pPr>
      <w:r w:rsidRPr="00906904">
        <w:t xml:space="preserve">Jamestown Subtotal </w:t>
      </w:r>
      <w:r w:rsidRPr="00906904">
        <w:tab/>
        <w:t>341</w:t>
      </w:r>
    </w:p>
    <w:p w14:paraId="7146A745" w14:textId="77777777" w:rsidR="00225B36" w:rsidRPr="00906904" w:rsidRDefault="00225B36" w:rsidP="00225B36">
      <w:pPr>
        <w:widowControl w:val="0"/>
        <w:ind w:left="288"/>
      </w:pPr>
      <w:r w:rsidRPr="00906904">
        <w:t xml:space="preserve">Pine Grove </w:t>
      </w:r>
      <w:r w:rsidRPr="00906904">
        <w:tab/>
        <w:t>0</w:t>
      </w:r>
    </w:p>
    <w:p w14:paraId="3E8BF89A" w14:textId="77777777" w:rsidR="00225B36" w:rsidRPr="00906904" w:rsidRDefault="00225B36" w:rsidP="00225B36">
      <w:pPr>
        <w:widowControl w:val="0"/>
        <w:ind w:left="288"/>
      </w:pPr>
      <w:r w:rsidRPr="00906904">
        <w:t xml:space="preserve">Pomflant </w:t>
      </w:r>
      <w:r w:rsidRPr="00906904">
        <w:tab/>
        <w:t>6</w:t>
      </w:r>
    </w:p>
    <w:p w14:paraId="1ACD1393" w14:textId="77777777" w:rsidR="00225B36" w:rsidRPr="00906904" w:rsidRDefault="00225B36" w:rsidP="00225B36">
      <w:pPr>
        <w:widowControl w:val="0"/>
        <w:ind w:left="288"/>
      </w:pPr>
      <w:r w:rsidRPr="00906904">
        <w:t>Sedgefield 2</w:t>
      </w:r>
    </w:p>
    <w:p w14:paraId="4874A9E5" w14:textId="77777777" w:rsidR="00225B36" w:rsidRPr="00906904" w:rsidRDefault="00225B36" w:rsidP="00225B36">
      <w:pPr>
        <w:widowControl w:val="0"/>
        <w:ind w:left="576"/>
      </w:pPr>
      <w:r w:rsidRPr="00906904">
        <w:t>Tract 207.24</w:t>
      </w:r>
    </w:p>
    <w:p w14:paraId="3EA69893" w14:textId="77777777" w:rsidR="00225B36" w:rsidRPr="00906904" w:rsidRDefault="00225B36" w:rsidP="00225B36">
      <w:pPr>
        <w:widowControl w:val="0"/>
        <w:ind w:left="1152"/>
      </w:pPr>
      <w:r w:rsidRPr="00906904">
        <w:t xml:space="preserve">Blocks: 1053, 1054, 1056, 1057, 1060, 1063, 1064, 1065, 1066, 1067, 1068, 1069, 1070, 1071, 1072, 1073, 1074, 1075, 1076, 1077, 1078, 1079, 1080, 1081, 1082, 1083, 1084, 1085, 1086, 1094, 1104, 1105, 1106, 1107, 1108, 1109, 1110, 1124, 1125, 1146, 1148, 1149  </w:t>
      </w:r>
      <w:r w:rsidRPr="00906904">
        <w:tab/>
        <w:t>3504</w:t>
      </w:r>
    </w:p>
    <w:p w14:paraId="183805D6" w14:textId="77777777" w:rsidR="00225B36" w:rsidRPr="00906904" w:rsidRDefault="00225B36" w:rsidP="00225B36">
      <w:pPr>
        <w:widowControl w:val="0"/>
        <w:ind w:left="576"/>
      </w:pPr>
      <w:r w:rsidRPr="00906904">
        <w:t>Tract 207.25</w:t>
      </w:r>
    </w:p>
    <w:p w14:paraId="3844B2B1" w14:textId="77777777" w:rsidR="00225B36" w:rsidRPr="00906904" w:rsidRDefault="00225B36" w:rsidP="00225B36">
      <w:pPr>
        <w:widowControl w:val="0"/>
        <w:ind w:left="1152"/>
      </w:pPr>
      <w:r w:rsidRPr="00906904">
        <w:t xml:space="preserve">Blocks: 1000, 1001, 1002, 1003, 1004, 1005, 1006, 1007, 1008, 1009, 1010, 2000, 2001, 2002, 2003, 2004, 2005, 2006, 2007, 2008, 2009, 2010, 2011, 2012, 2013, 2014, 2015, 2016, 3000, 3001, 3002, 3003, 3004, 3005, 3006, 3007, 3008  </w:t>
      </w:r>
      <w:r w:rsidRPr="00906904">
        <w:tab/>
        <w:t>1562</w:t>
      </w:r>
    </w:p>
    <w:p w14:paraId="3E8802DF" w14:textId="77777777" w:rsidR="00225B36" w:rsidRPr="00906904" w:rsidRDefault="00225B36" w:rsidP="00225B36">
      <w:pPr>
        <w:widowControl w:val="0"/>
        <w:ind w:left="288"/>
      </w:pPr>
      <w:r w:rsidRPr="00906904">
        <w:t xml:space="preserve">Sedgefield 2 Subtotal </w:t>
      </w:r>
      <w:r w:rsidRPr="00906904">
        <w:tab/>
        <w:t>5,066</w:t>
      </w:r>
    </w:p>
    <w:p w14:paraId="02E3054C" w14:textId="77777777" w:rsidR="00225B36" w:rsidRPr="00906904" w:rsidRDefault="00225B36" w:rsidP="00225B36">
      <w:pPr>
        <w:widowControl w:val="0"/>
        <w:ind w:left="288"/>
      </w:pPr>
      <w:r w:rsidRPr="00906904">
        <w:t xml:space="preserve">Shulerville </w:t>
      </w:r>
      <w:r w:rsidRPr="00906904">
        <w:tab/>
        <w:t>488</w:t>
      </w:r>
    </w:p>
    <w:p w14:paraId="5A4EF7BE" w14:textId="77777777" w:rsidR="00225B36" w:rsidRPr="00906904" w:rsidRDefault="00225B36" w:rsidP="00225B36">
      <w:pPr>
        <w:widowControl w:val="0"/>
        <w:ind w:left="288"/>
      </w:pPr>
      <w:r w:rsidRPr="00906904">
        <w:t>Yellow House</w:t>
      </w:r>
    </w:p>
    <w:p w14:paraId="22832AA4" w14:textId="77777777" w:rsidR="00225B36" w:rsidRPr="00906904" w:rsidRDefault="00225B36" w:rsidP="00225B36">
      <w:pPr>
        <w:widowControl w:val="0"/>
        <w:ind w:left="576"/>
      </w:pPr>
      <w:r w:rsidRPr="00906904">
        <w:t>Tract 204.04</w:t>
      </w:r>
    </w:p>
    <w:p w14:paraId="1D078E4D" w14:textId="77777777" w:rsidR="00225B36" w:rsidRPr="00906904" w:rsidRDefault="00225B36" w:rsidP="00225B36">
      <w:pPr>
        <w:widowControl w:val="0"/>
        <w:ind w:left="1152"/>
      </w:pPr>
      <w:r w:rsidRPr="00906904">
        <w:t xml:space="preserve">Blocks: 1005, 1006, 1007, 1008, 1009, 1010, 1011, 1012, 1013, 1017, 1018, 1021, 1039, 1040, 1041, 1043, 1044, 1045, 1046, 1047, 1048, 1049  </w:t>
      </w:r>
      <w:r w:rsidRPr="00906904">
        <w:tab/>
        <w:t>544</w:t>
      </w:r>
    </w:p>
    <w:p w14:paraId="45EAE6B4" w14:textId="77777777" w:rsidR="00225B36" w:rsidRPr="00906904" w:rsidRDefault="00225B36" w:rsidP="00225B36">
      <w:pPr>
        <w:widowControl w:val="0"/>
        <w:ind w:left="288"/>
      </w:pPr>
      <w:r w:rsidRPr="00906904">
        <w:t xml:space="preserve">Yellow House Subtotal </w:t>
      </w:r>
      <w:r w:rsidRPr="00906904">
        <w:tab/>
        <w:t>544</w:t>
      </w:r>
    </w:p>
    <w:p w14:paraId="5FA17336" w14:textId="77777777" w:rsidR="00225B36" w:rsidRPr="00906904" w:rsidRDefault="00225B36" w:rsidP="00225B36">
      <w:pPr>
        <w:widowControl w:val="0"/>
        <w:ind w:left="288"/>
      </w:pPr>
      <w:r w:rsidRPr="00906904">
        <w:t xml:space="preserve">County Berkeley SC Subtotal </w:t>
      </w:r>
      <w:r w:rsidRPr="00906904">
        <w:tab/>
        <w:t>11,112</w:t>
      </w:r>
    </w:p>
    <w:p w14:paraId="4FCDC711" w14:textId="77777777" w:rsidR="00225B36" w:rsidRPr="00906904" w:rsidRDefault="00225B36" w:rsidP="00225B36">
      <w:pPr>
        <w:widowControl w:val="0"/>
        <w:ind w:left="288"/>
      </w:pPr>
      <w:r w:rsidRPr="00906904">
        <w:t>County: Georgetown SC</w:t>
      </w:r>
    </w:p>
    <w:p w14:paraId="245AB8F6" w14:textId="77777777" w:rsidR="00225B36" w:rsidRPr="00906904" w:rsidRDefault="00225B36" w:rsidP="00225B36">
      <w:pPr>
        <w:widowControl w:val="0"/>
        <w:ind w:left="288"/>
      </w:pPr>
      <w:r w:rsidRPr="00906904">
        <w:t xml:space="preserve">ANDREWS </w:t>
      </w:r>
      <w:r w:rsidRPr="00906904">
        <w:tab/>
        <w:t>2,446</w:t>
      </w:r>
    </w:p>
    <w:p w14:paraId="47766A6B" w14:textId="77777777" w:rsidR="00225B36" w:rsidRPr="00906904" w:rsidRDefault="00225B36" w:rsidP="00225B36">
      <w:pPr>
        <w:widowControl w:val="0"/>
        <w:ind w:left="288"/>
      </w:pPr>
      <w:r w:rsidRPr="00906904">
        <w:t xml:space="preserve">ANDREWS OUTSIDE </w:t>
      </w:r>
      <w:r w:rsidRPr="00906904">
        <w:tab/>
        <w:t>1,623</w:t>
      </w:r>
    </w:p>
    <w:p w14:paraId="24DD556D" w14:textId="77777777" w:rsidR="00225B36" w:rsidRPr="00906904" w:rsidRDefault="00225B36" w:rsidP="00225B36">
      <w:pPr>
        <w:widowControl w:val="0"/>
        <w:ind w:left="288"/>
      </w:pPr>
      <w:r w:rsidRPr="00906904">
        <w:t xml:space="preserve">BETHEL </w:t>
      </w:r>
      <w:r w:rsidRPr="00906904">
        <w:tab/>
        <w:t>1,675</w:t>
      </w:r>
    </w:p>
    <w:p w14:paraId="5A23062C" w14:textId="77777777" w:rsidR="00225B36" w:rsidRPr="00906904" w:rsidRDefault="00225B36" w:rsidP="00225B36">
      <w:pPr>
        <w:widowControl w:val="0"/>
        <w:ind w:left="288"/>
      </w:pPr>
      <w:r w:rsidRPr="00906904">
        <w:t>BROWN’S FERRY</w:t>
      </w:r>
    </w:p>
    <w:p w14:paraId="0CB09C15" w14:textId="77777777" w:rsidR="00225B36" w:rsidRPr="00906904" w:rsidRDefault="00225B36" w:rsidP="00225B36">
      <w:pPr>
        <w:widowControl w:val="0"/>
        <w:ind w:left="576"/>
      </w:pPr>
      <w:r w:rsidRPr="00906904">
        <w:t>Tract 9203.01</w:t>
      </w:r>
    </w:p>
    <w:p w14:paraId="6E6079CA" w14:textId="77777777" w:rsidR="00225B36" w:rsidRPr="00906904" w:rsidRDefault="00225B36" w:rsidP="00225B36">
      <w:pPr>
        <w:widowControl w:val="0"/>
        <w:ind w:left="1152"/>
      </w:pPr>
      <w:r w:rsidRPr="00906904">
        <w:t xml:space="preserve">Blocks: 2002, 2003, 2004, 2005, 2006, 2007, 2008, 2009, 2010, 2011, 2012, 2013, 2014, 2015, 2016, 2017, 2018, 2019, 2022, 2023, 2024, 2033, 2034, 2035, 2036, 2037, 2038, 2039, 2040, 2041, 2042, 2043, 2044, 2045, 2046, 2047, 2048, 2049, 2050, 2052, 2053, 2063, 2064, 2065, 2066, 3000, 3001, 3002, 3003, 3004, 3005, 3006, 3007, 3008, 3009, 3010, 3011, 3012, 3013, 3014, 3015, 3016, 3017, 3018, 3019, 3020, 3021, 3022, 3023, 3024, 3025, 3026, 3027, 3028, 3029, 3030, 3031, 3032, 3033, 3034, 3035, 3036, 3037, 3038, 3039, 3040  </w:t>
      </w:r>
      <w:r w:rsidRPr="00906904">
        <w:tab/>
        <w:t>2084</w:t>
      </w:r>
    </w:p>
    <w:p w14:paraId="062D2203" w14:textId="77777777" w:rsidR="00225B36" w:rsidRPr="00906904" w:rsidRDefault="00225B36" w:rsidP="00225B36">
      <w:pPr>
        <w:widowControl w:val="0"/>
        <w:ind w:left="288"/>
      </w:pPr>
      <w:r w:rsidRPr="00906904">
        <w:t xml:space="preserve">BROWN’S FERRY Subtotal </w:t>
      </w:r>
      <w:r w:rsidRPr="00906904">
        <w:tab/>
        <w:t>2,084</w:t>
      </w:r>
    </w:p>
    <w:p w14:paraId="0C7E88A9" w14:textId="77777777" w:rsidR="00225B36" w:rsidRPr="00906904" w:rsidRDefault="00225B36" w:rsidP="00225B36">
      <w:pPr>
        <w:widowControl w:val="0"/>
        <w:ind w:left="288"/>
      </w:pPr>
      <w:r w:rsidRPr="00906904">
        <w:t xml:space="preserve">CARVER’S BAY </w:t>
      </w:r>
      <w:r w:rsidRPr="00906904">
        <w:tab/>
        <w:t>356</w:t>
      </w:r>
    </w:p>
    <w:p w14:paraId="6D4D7E61" w14:textId="77777777" w:rsidR="00225B36" w:rsidRPr="00906904" w:rsidRDefault="00225B36" w:rsidP="00225B36">
      <w:pPr>
        <w:widowControl w:val="0"/>
        <w:ind w:left="288"/>
      </w:pPr>
      <w:r w:rsidRPr="00906904">
        <w:t xml:space="preserve">CHOPPEE </w:t>
      </w:r>
      <w:r w:rsidRPr="00906904">
        <w:tab/>
        <w:t>1,396</w:t>
      </w:r>
    </w:p>
    <w:p w14:paraId="50F637EA" w14:textId="77777777" w:rsidR="00225B36" w:rsidRPr="00906904" w:rsidRDefault="00225B36" w:rsidP="00225B36">
      <w:pPr>
        <w:widowControl w:val="0"/>
        <w:ind w:left="288"/>
      </w:pPr>
      <w:r w:rsidRPr="00906904">
        <w:t xml:space="preserve">DREAM KEEPERS </w:t>
      </w:r>
      <w:r w:rsidRPr="00906904">
        <w:tab/>
        <w:t>1,275</w:t>
      </w:r>
    </w:p>
    <w:p w14:paraId="10CBDC69" w14:textId="77777777" w:rsidR="00225B36" w:rsidRPr="00906904" w:rsidRDefault="00225B36" w:rsidP="00225B36">
      <w:pPr>
        <w:widowControl w:val="0"/>
        <w:ind w:left="288"/>
      </w:pPr>
      <w:r w:rsidRPr="00906904">
        <w:t xml:space="preserve">FOLLY GROVE </w:t>
      </w:r>
      <w:r w:rsidRPr="00906904">
        <w:tab/>
        <w:t>1,148</w:t>
      </w:r>
    </w:p>
    <w:p w14:paraId="77D357CC" w14:textId="77777777" w:rsidR="00225B36" w:rsidRPr="00906904" w:rsidRDefault="00225B36" w:rsidP="00225B36">
      <w:pPr>
        <w:widowControl w:val="0"/>
        <w:ind w:left="288"/>
      </w:pPr>
      <w:r w:rsidRPr="00906904">
        <w:t xml:space="preserve">GEORGETOWN NO. 3 </w:t>
      </w:r>
      <w:r w:rsidRPr="00906904">
        <w:tab/>
        <w:t>2,283</w:t>
      </w:r>
    </w:p>
    <w:p w14:paraId="01DC1B09" w14:textId="77777777" w:rsidR="00225B36" w:rsidRPr="00906904" w:rsidRDefault="00225B36" w:rsidP="00225B36">
      <w:pPr>
        <w:widowControl w:val="0"/>
        <w:ind w:left="288"/>
      </w:pPr>
      <w:r w:rsidRPr="00906904">
        <w:t>KENSINGTON</w:t>
      </w:r>
    </w:p>
    <w:p w14:paraId="7405C75D" w14:textId="77777777" w:rsidR="00225B36" w:rsidRPr="00906904" w:rsidRDefault="00225B36" w:rsidP="00225B36">
      <w:pPr>
        <w:widowControl w:val="0"/>
        <w:ind w:left="576"/>
      </w:pPr>
      <w:r w:rsidRPr="00906904">
        <w:t>Tract 9203.02</w:t>
      </w:r>
    </w:p>
    <w:p w14:paraId="1CBE233D" w14:textId="77777777" w:rsidR="00225B36" w:rsidRPr="00906904" w:rsidRDefault="00225B36" w:rsidP="00225B36">
      <w:pPr>
        <w:widowControl w:val="0"/>
        <w:ind w:left="1152"/>
      </w:pPr>
      <w:r w:rsidRPr="00906904">
        <w:t xml:space="preserve">Blocks: 2004, 2007, 2009, 2010, 2011, 2013, 2015, 2016, 2017, 2018, 2044, 2045, 2046, 2047, 2048, 2049, 2050, 2051, 2052, 2053, 2054, 2055, 2056, 2057, 2058, 2059, 2060, 2061, 2062, 2063, 2064, 2065, 2066, 2067, 2068  </w:t>
      </w:r>
      <w:r w:rsidRPr="00906904">
        <w:tab/>
        <w:t>843</w:t>
      </w:r>
    </w:p>
    <w:p w14:paraId="455AADA8" w14:textId="77777777" w:rsidR="00225B36" w:rsidRPr="00906904" w:rsidRDefault="00225B36" w:rsidP="00225B36">
      <w:pPr>
        <w:widowControl w:val="0"/>
        <w:ind w:left="576"/>
      </w:pPr>
      <w:r w:rsidRPr="00906904">
        <w:t>Tract 9206.01</w:t>
      </w:r>
    </w:p>
    <w:p w14:paraId="42C4DF59" w14:textId="77777777" w:rsidR="00225B36" w:rsidRPr="00906904" w:rsidRDefault="00225B36" w:rsidP="00225B36">
      <w:pPr>
        <w:widowControl w:val="0"/>
        <w:ind w:left="1152"/>
      </w:pPr>
      <w:r w:rsidRPr="00906904">
        <w:t xml:space="preserve">Blocks: 1000, 1001, 1021, 1022, 1023, 1024, 1025, 1026, 1027, 1028, 1029, 2000, 2001, 2002  </w:t>
      </w:r>
      <w:r w:rsidRPr="00906904">
        <w:tab/>
        <w:t>381</w:t>
      </w:r>
    </w:p>
    <w:p w14:paraId="15B92097" w14:textId="77777777" w:rsidR="00225B36" w:rsidRPr="00906904" w:rsidRDefault="00225B36" w:rsidP="00225B36">
      <w:pPr>
        <w:widowControl w:val="0"/>
        <w:ind w:left="288"/>
      </w:pPr>
      <w:r w:rsidRPr="00906904">
        <w:t xml:space="preserve">KENSINGTON Subtotal </w:t>
      </w:r>
      <w:r w:rsidRPr="00906904">
        <w:tab/>
        <w:t>1,224</w:t>
      </w:r>
    </w:p>
    <w:p w14:paraId="7A2410BA" w14:textId="77777777" w:rsidR="00225B36" w:rsidRPr="00906904" w:rsidRDefault="00225B36" w:rsidP="00225B36">
      <w:pPr>
        <w:widowControl w:val="0"/>
        <w:ind w:left="288"/>
      </w:pPr>
      <w:r w:rsidRPr="00906904">
        <w:t xml:space="preserve">LAMBERT TOWN </w:t>
      </w:r>
      <w:r w:rsidRPr="00906904">
        <w:tab/>
        <w:t>743</w:t>
      </w:r>
    </w:p>
    <w:p w14:paraId="54A2A189" w14:textId="77777777" w:rsidR="00225B36" w:rsidRPr="00906904" w:rsidRDefault="00225B36" w:rsidP="00225B36">
      <w:pPr>
        <w:widowControl w:val="0"/>
        <w:ind w:left="288"/>
      </w:pPr>
      <w:r w:rsidRPr="00906904">
        <w:t>MURRELL’S INLET NO. 3</w:t>
      </w:r>
    </w:p>
    <w:p w14:paraId="7E1BE93F" w14:textId="77777777" w:rsidR="00225B36" w:rsidRPr="00906904" w:rsidRDefault="00225B36" w:rsidP="00225B36">
      <w:pPr>
        <w:widowControl w:val="0"/>
        <w:ind w:left="576"/>
      </w:pPr>
      <w:r w:rsidRPr="00906904">
        <w:t>Tract 9204</w:t>
      </w:r>
    </w:p>
    <w:p w14:paraId="0FD005FC" w14:textId="77777777" w:rsidR="00225B36" w:rsidRPr="00906904" w:rsidRDefault="00225B36" w:rsidP="00225B36">
      <w:pPr>
        <w:widowControl w:val="0"/>
        <w:ind w:left="1152"/>
      </w:pPr>
      <w:r w:rsidRPr="00906904">
        <w:t xml:space="preserve">Blocks: 1068, 1069, 1070, 1071, 1072, 1073, 1074, 1075, 1076, 1077, 1078, 1079, 1080, 1081, 1082, 1083, 1084, 1085, 1086, 1087  </w:t>
      </w:r>
      <w:r w:rsidRPr="00906904">
        <w:tab/>
        <w:t>36</w:t>
      </w:r>
    </w:p>
    <w:p w14:paraId="3A823DD5" w14:textId="77777777" w:rsidR="00225B36" w:rsidRPr="00906904" w:rsidRDefault="00225B36" w:rsidP="00225B36">
      <w:pPr>
        <w:widowControl w:val="0"/>
        <w:ind w:left="288"/>
      </w:pPr>
      <w:r w:rsidRPr="00906904">
        <w:t xml:space="preserve">MURRELL’S INLET NO. 3 Subtotal </w:t>
      </w:r>
      <w:r w:rsidRPr="00906904">
        <w:tab/>
        <w:t>36</w:t>
      </w:r>
    </w:p>
    <w:p w14:paraId="318AF171" w14:textId="77777777" w:rsidR="00225B36" w:rsidRPr="00906904" w:rsidRDefault="00225B36" w:rsidP="00225B36">
      <w:pPr>
        <w:widowControl w:val="0"/>
        <w:ind w:left="288"/>
      </w:pPr>
      <w:r w:rsidRPr="00906904">
        <w:t xml:space="preserve">MYERSVILLE </w:t>
      </w:r>
      <w:r w:rsidRPr="00906904">
        <w:tab/>
        <w:t>531</w:t>
      </w:r>
    </w:p>
    <w:p w14:paraId="3A5D4675" w14:textId="77777777" w:rsidR="00225B36" w:rsidRPr="00906904" w:rsidRDefault="00225B36" w:rsidP="00225B36">
      <w:pPr>
        <w:widowControl w:val="0"/>
        <w:ind w:left="288"/>
      </w:pPr>
      <w:r w:rsidRPr="00906904">
        <w:t xml:space="preserve">PEE DEE </w:t>
      </w:r>
      <w:r w:rsidRPr="00906904">
        <w:tab/>
        <w:t>896</w:t>
      </w:r>
    </w:p>
    <w:p w14:paraId="2764B825" w14:textId="77777777" w:rsidR="00225B36" w:rsidRPr="00906904" w:rsidRDefault="00225B36" w:rsidP="00225B36">
      <w:pPr>
        <w:widowControl w:val="0"/>
        <w:ind w:left="288"/>
      </w:pPr>
      <w:r w:rsidRPr="00906904">
        <w:t>PENNY ROYAL</w:t>
      </w:r>
    </w:p>
    <w:p w14:paraId="5DF91B69" w14:textId="77777777" w:rsidR="00225B36" w:rsidRPr="00906904" w:rsidRDefault="00225B36" w:rsidP="00225B36">
      <w:pPr>
        <w:widowControl w:val="0"/>
        <w:ind w:left="576"/>
      </w:pPr>
      <w:r w:rsidRPr="00906904">
        <w:t>Tract 9207.01</w:t>
      </w:r>
    </w:p>
    <w:p w14:paraId="389D7F49" w14:textId="77777777" w:rsidR="00225B36" w:rsidRPr="00906904" w:rsidRDefault="00225B36" w:rsidP="00225B36">
      <w:pPr>
        <w:widowControl w:val="0"/>
        <w:ind w:left="1152"/>
      </w:pPr>
      <w:r w:rsidRPr="00906904">
        <w:t xml:space="preserve">Blocks: 1000, 1001, 1002, 1010, 1011, 1012, 1013, 1014, 1015, 1016, 1017, 1018  </w:t>
      </w:r>
      <w:r w:rsidRPr="00906904">
        <w:tab/>
        <w:t>156</w:t>
      </w:r>
    </w:p>
    <w:p w14:paraId="0D28DBD4" w14:textId="77777777" w:rsidR="00225B36" w:rsidRPr="00906904" w:rsidRDefault="00225B36" w:rsidP="00225B36">
      <w:pPr>
        <w:widowControl w:val="0"/>
        <w:ind w:left="288"/>
      </w:pPr>
      <w:r w:rsidRPr="00906904">
        <w:t xml:space="preserve">PENNY ROYAL Subtotal </w:t>
      </w:r>
      <w:r w:rsidRPr="00906904">
        <w:tab/>
        <w:t>156</w:t>
      </w:r>
    </w:p>
    <w:p w14:paraId="7386125A" w14:textId="77777777" w:rsidR="00225B36" w:rsidRPr="00906904" w:rsidRDefault="00225B36" w:rsidP="00225B36">
      <w:pPr>
        <w:widowControl w:val="0"/>
        <w:ind w:left="288"/>
      </w:pPr>
      <w:r w:rsidRPr="00906904">
        <w:t>PLANTERSVILLE</w:t>
      </w:r>
    </w:p>
    <w:p w14:paraId="797B0BB1" w14:textId="77777777" w:rsidR="00225B36" w:rsidRPr="00906904" w:rsidRDefault="00225B36" w:rsidP="00225B36">
      <w:pPr>
        <w:widowControl w:val="0"/>
        <w:ind w:left="576"/>
      </w:pPr>
      <w:r w:rsidRPr="00906904">
        <w:t>Tract 9204</w:t>
      </w:r>
    </w:p>
    <w:p w14:paraId="007C6F07" w14:textId="77777777" w:rsidR="00225B36" w:rsidRPr="00906904" w:rsidRDefault="00225B36" w:rsidP="00225B36">
      <w:pPr>
        <w:widowControl w:val="0"/>
        <w:ind w:left="1152"/>
      </w:pPr>
      <w:r w:rsidRPr="00906904">
        <w:t xml:space="preserve">Blocks: 1095, 1099, 1111, 1112, 1113, 1114, 1115, 1116, 1117, 1123, 1124, 1125, 1126, 2003, 2004, 2005, 2006, 2007, 2008, 2009, 2021, 2022, 2046, 2049, 2050, 2051, 2052, 2053, 2072, 2073, 2074, 2075, 2076  </w:t>
      </w:r>
      <w:r w:rsidRPr="00906904">
        <w:tab/>
        <w:t>757</w:t>
      </w:r>
    </w:p>
    <w:p w14:paraId="40BC1E68" w14:textId="77777777" w:rsidR="00225B36" w:rsidRPr="00906904" w:rsidRDefault="00225B36" w:rsidP="00225B36">
      <w:pPr>
        <w:widowControl w:val="0"/>
        <w:ind w:left="288"/>
      </w:pPr>
      <w:r w:rsidRPr="00906904">
        <w:t xml:space="preserve">PLANTERSVILLE Subtotal </w:t>
      </w:r>
      <w:r w:rsidRPr="00906904">
        <w:tab/>
        <w:t>757</w:t>
      </w:r>
    </w:p>
    <w:p w14:paraId="0BE764D6" w14:textId="77777777" w:rsidR="00225B36" w:rsidRPr="00906904" w:rsidRDefault="00225B36" w:rsidP="00225B36">
      <w:pPr>
        <w:widowControl w:val="0"/>
        <w:ind w:left="288"/>
      </w:pPr>
      <w:r w:rsidRPr="00906904">
        <w:t xml:space="preserve">PLEASANT HILL </w:t>
      </w:r>
      <w:r w:rsidRPr="00906904">
        <w:tab/>
        <w:t>1,153</w:t>
      </w:r>
    </w:p>
    <w:p w14:paraId="471417A5" w14:textId="77777777" w:rsidR="00225B36" w:rsidRPr="00906904" w:rsidRDefault="00225B36" w:rsidP="00225B36">
      <w:pPr>
        <w:widowControl w:val="0"/>
        <w:ind w:left="288"/>
      </w:pPr>
      <w:r w:rsidRPr="00906904">
        <w:t xml:space="preserve">POTATO BED FERRY </w:t>
      </w:r>
      <w:r w:rsidRPr="00906904">
        <w:tab/>
        <w:t>842</w:t>
      </w:r>
    </w:p>
    <w:p w14:paraId="68DBEDBB" w14:textId="77777777" w:rsidR="00225B36" w:rsidRPr="00906904" w:rsidRDefault="00225B36" w:rsidP="00225B36">
      <w:pPr>
        <w:widowControl w:val="0"/>
        <w:ind w:left="288"/>
      </w:pPr>
      <w:r w:rsidRPr="00906904">
        <w:t xml:space="preserve">SAMPIT </w:t>
      </w:r>
      <w:r w:rsidRPr="00906904">
        <w:tab/>
        <w:t>1,257</w:t>
      </w:r>
    </w:p>
    <w:p w14:paraId="583C0223" w14:textId="77777777" w:rsidR="00225B36" w:rsidRPr="00906904" w:rsidRDefault="00225B36" w:rsidP="00225B36">
      <w:pPr>
        <w:widowControl w:val="0"/>
        <w:ind w:left="288"/>
      </w:pPr>
      <w:r w:rsidRPr="00906904">
        <w:t>SANTEE</w:t>
      </w:r>
    </w:p>
    <w:p w14:paraId="112AE570" w14:textId="77777777" w:rsidR="00225B36" w:rsidRPr="00906904" w:rsidRDefault="00225B36" w:rsidP="00225B36">
      <w:pPr>
        <w:widowControl w:val="0"/>
        <w:ind w:left="576"/>
      </w:pPr>
      <w:r w:rsidRPr="00906904">
        <w:t>Tract 9208</w:t>
      </w:r>
    </w:p>
    <w:p w14:paraId="35B0C2AB" w14:textId="77777777" w:rsidR="00225B36" w:rsidRPr="00906904" w:rsidRDefault="00225B36" w:rsidP="00225B36">
      <w:pPr>
        <w:widowControl w:val="0"/>
        <w:ind w:left="1152"/>
      </w:pPr>
      <w:r w:rsidRPr="00906904">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3003, 3004, 3005, 3006, 3007, 3008, 3009, 3010, 3011, 3012, 3013, 3014, 3015, 3016, 3017, 3018, 3019, 3020, 3021, 3022, 3023, 3086, 3087, 3088, 3089, 3090, 3091, 3092, 3093, 3113, 3114, 3115, 3123, 3124, 3138  </w:t>
      </w:r>
      <w:r w:rsidRPr="00906904">
        <w:tab/>
        <w:t>1471</w:t>
      </w:r>
    </w:p>
    <w:p w14:paraId="5928F0D0" w14:textId="77777777" w:rsidR="00225B36" w:rsidRPr="00906904" w:rsidRDefault="00225B36" w:rsidP="00225B36">
      <w:pPr>
        <w:widowControl w:val="0"/>
        <w:ind w:left="288"/>
      </w:pPr>
      <w:r w:rsidRPr="00906904">
        <w:t xml:space="preserve">SANTEE Subtotal </w:t>
      </w:r>
      <w:r w:rsidRPr="00906904">
        <w:tab/>
        <w:t>1,471</w:t>
      </w:r>
    </w:p>
    <w:p w14:paraId="12AB3B79" w14:textId="77777777" w:rsidR="00225B36" w:rsidRPr="00906904" w:rsidRDefault="00225B36" w:rsidP="00225B36">
      <w:pPr>
        <w:widowControl w:val="0"/>
        <w:ind w:left="288"/>
      </w:pPr>
      <w:r w:rsidRPr="00906904">
        <w:t>SPRING GULLY</w:t>
      </w:r>
    </w:p>
    <w:p w14:paraId="4E15579D" w14:textId="77777777" w:rsidR="00225B36" w:rsidRPr="00906904" w:rsidRDefault="00225B36" w:rsidP="00225B36">
      <w:pPr>
        <w:widowControl w:val="0"/>
        <w:ind w:left="576"/>
      </w:pPr>
      <w:r w:rsidRPr="00906904">
        <w:t>Tract 9202.03</w:t>
      </w:r>
    </w:p>
    <w:p w14:paraId="23CF06E4" w14:textId="77777777" w:rsidR="00225B36" w:rsidRPr="00906904" w:rsidRDefault="00225B36" w:rsidP="00225B36">
      <w:pPr>
        <w:widowControl w:val="0"/>
        <w:ind w:left="1152"/>
      </w:pPr>
      <w:r w:rsidRPr="00906904">
        <w:t xml:space="preserve">Blocks: 1000, 1001, 1002, 1027, 1028, 1029, 1030, 1031, 1032, 1033, 1034, 1035, 1036, 1037, 1041, 1042, 1043, 1060, 1105  </w:t>
      </w:r>
      <w:r w:rsidRPr="00906904">
        <w:tab/>
        <w:t>223</w:t>
      </w:r>
    </w:p>
    <w:p w14:paraId="58481F09" w14:textId="77777777" w:rsidR="00225B36" w:rsidRPr="00906904" w:rsidRDefault="00225B36" w:rsidP="00225B36">
      <w:pPr>
        <w:widowControl w:val="0"/>
        <w:ind w:left="576"/>
      </w:pPr>
      <w:r w:rsidRPr="00906904">
        <w:t>Tract 9203.01</w:t>
      </w:r>
    </w:p>
    <w:p w14:paraId="61DB7DAD" w14:textId="77777777" w:rsidR="00225B36" w:rsidRPr="00906904" w:rsidRDefault="00225B36" w:rsidP="00225B36">
      <w:pPr>
        <w:widowControl w:val="0"/>
        <w:ind w:left="1152"/>
      </w:pPr>
      <w:r w:rsidRPr="00906904">
        <w:t xml:space="preserve">Blocks: 2054, 2055, 2061, 2062  </w:t>
      </w:r>
      <w:r w:rsidRPr="00906904">
        <w:tab/>
        <w:t>24</w:t>
      </w:r>
    </w:p>
    <w:p w14:paraId="3C7134C8" w14:textId="77777777" w:rsidR="00225B36" w:rsidRPr="00906904" w:rsidRDefault="00225B36" w:rsidP="00225B36">
      <w:pPr>
        <w:widowControl w:val="0"/>
        <w:ind w:left="576"/>
      </w:pPr>
      <w:r w:rsidRPr="00906904">
        <w:t>Tract 9206.01</w:t>
      </w:r>
    </w:p>
    <w:p w14:paraId="5E02BBD0" w14:textId="77777777" w:rsidR="00225B36" w:rsidRPr="00906904" w:rsidRDefault="00225B36" w:rsidP="00225B36">
      <w:pPr>
        <w:widowControl w:val="0"/>
        <w:ind w:left="1152"/>
      </w:pPr>
      <w:r w:rsidRPr="00906904">
        <w:t xml:space="preserve">Blocks: 1002, 1003, 1004, 1005, 1006, 1007, 1008, 1009, 1010, 1011, 1012, 1013, 1014, 1015, 1016, 1017, 1019, 1020, 2003, 2007  </w:t>
      </w:r>
      <w:r w:rsidRPr="00906904">
        <w:tab/>
        <w:t>714</w:t>
      </w:r>
    </w:p>
    <w:p w14:paraId="29EC0EA1" w14:textId="77777777" w:rsidR="00225B36" w:rsidRPr="00906904" w:rsidRDefault="00225B36" w:rsidP="00225B36">
      <w:pPr>
        <w:widowControl w:val="0"/>
        <w:ind w:left="576"/>
      </w:pPr>
      <w:r w:rsidRPr="00906904">
        <w:t>Tract 9206.02</w:t>
      </w:r>
    </w:p>
    <w:p w14:paraId="5FF9F7D3"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1031, 1032, 1035, 1036, 1037, 1038, 1045, 1046, 2000, 2001, 2002, 2003, 2004, 2005, 2006, 2007, 2008, 2009, 2010, 2011, 2012, 2013, 2014, 2015, 2016, 2017, 2018, 2019, 2020, 2021, 2022, 2023, 2024, 2025, 2026, 2027  </w:t>
      </w:r>
      <w:r w:rsidRPr="00906904">
        <w:tab/>
        <w:t>1914</w:t>
      </w:r>
    </w:p>
    <w:p w14:paraId="13A5427B" w14:textId="77777777" w:rsidR="00225B36" w:rsidRPr="00906904" w:rsidRDefault="00225B36" w:rsidP="00225B36">
      <w:pPr>
        <w:widowControl w:val="0"/>
        <w:ind w:left="288"/>
      </w:pPr>
      <w:r w:rsidRPr="00906904">
        <w:t xml:space="preserve">SPRING GULLY Subtotal </w:t>
      </w:r>
      <w:r w:rsidRPr="00906904">
        <w:tab/>
        <w:t>2,875</w:t>
      </w:r>
    </w:p>
    <w:p w14:paraId="45F42094" w14:textId="77777777" w:rsidR="00225B36" w:rsidRPr="00906904" w:rsidRDefault="00225B36" w:rsidP="00225B36">
      <w:pPr>
        <w:widowControl w:val="0"/>
        <w:ind w:left="288"/>
      </w:pPr>
      <w:r w:rsidRPr="00906904">
        <w:t xml:space="preserve">County Georgetown SC Subtotal </w:t>
      </w:r>
      <w:r w:rsidRPr="00906904">
        <w:tab/>
        <w:t>26,227</w:t>
      </w:r>
    </w:p>
    <w:p w14:paraId="4192BAF0" w14:textId="77777777" w:rsidR="00225B36" w:rsidRPr="00906904" w:rsidRDefault="00225B36" w:rsidP="00225B36">
      <w:pPr>
        <w:widowControl w:val="0"/>
        <w:ind w:left="288"/>
      </w:pPr>
      <w:r w:rsidRPr="00906904">
        <w:t>County: Horry SC</w:t>
      </w:r>
    </w:p>
    <w:p w14:paraId="351A559E" w14:textId="77777777" w:rsidR="00225B36" w:rsidRPr="00906904" w:rsidRDefault="00225B36" w:rsidP="00225B36">
      <w:pPr>
        <w:widowControl w:val="0"/>
        <w:ind w:left="288"/>
      </w:pPr>
      <w:r w:rsidRPr="00906904">
        <w:t xml:space="preserve">INLAND </w:t>
      </w:r>
      <w:r w:rsidRPr="00906904">
        <w:tab/>
        <w:t>513</w:t>
      </w:r>
    </w:p>
    <w:p w14:paraId="4E534C5D" w14:textId="77777777" w:rsidR="00225B36" w:rsidRPr="00906904" w:rsidRDefault="00225B36" w:rsidP="00225B36">
      <w:pPr>
        <w:widowControl w:val="0"/>
        <w:ind w:left="288"/>
      </w:pPr>
      <w:r w:rsidRPr="00906904">
        <w:t xml:space="preserve">PAWLEYS SWAMP </w:t>
      </w:r>
      <w:r w:rsidRPr="00906904">
        <w:tab/>
        <w:t>1,045</w:t>
      </w:r>
    </w:p>
    <w:p w14:paraId="6CA56DF0" w14:textId="77777777" w:rsidR="00225B36" w:rsidRPr="00906904" w:rsidRDefault="00225B36" w:rsidP="00225B36">
      <w:pPr>
        <w:widowControl w:val="0"/>
        <w:ind w:left="288"/>
      </w:pPr>
      <w:r w:rsidRPr="00906904">
        <w:t xml:space="preserve">PORT HARRELSON </w:t>
      </w:r>
      <w:r w:rsidRPr="00906904">
        <w:tab/>
        <w:t>742</w:t>
      </w:r>
    </w:p>
    <w:p w14:paraId="21778E72" w14:textId="77777777" w:rsidR="00225B36" w:rsidRPr="00906904" w:rsidRDefault="00225B36" w:rsidP="00225B36">
      <w:pPr>
        <w:widowControl w:val="0"/>
        <w:ind w:left="288"/>
      </w:pPr>
      <w:r w:rsidRPr="00906904">
        <w:t>TODDVILLE</w:t>
      </w:r>
    </w:p>
    <w:p w14:paraId="02A06171" w14:textId="77777777" w:rsidR="00225B36" w:rsidRPr="00906904" w:rsidRDefault="00225B36" w:rsidP="00225B36">
      <w:pPr>
        <w:widowControl w:val="0"/>
        <w:ind w:left="576"/>
      </w:pPr>
      <w:r w:rsidRPr="00906904">
        <w:t>Tract 706.02</w:t>
      </w:r>
    </w:p>
    <w:p w14:paraId="5DC6DE1A" w14:textId="77777777" w:rsidR="00225B36" w:rsidRPr="00906904" w:rsidRDefault="00225B36" w:rsidP="00225B36">
      <w:pPr>
        <w:widowControl w:val="0"/>
        <w:ind w:left="1152"/>
      </w:pPr>
      <w:r w:rsidRPr="00906904">
        <w:t xml:space="preserve">Blocks: 1045, 1046, 2002, 2003, 2004, 2005, 2006, 2029, 3037, 3039, 3040, 3041, 3042, 3043, 3044, 3045, 3046, 3047, 3048, 3049, 3050  </w:t>
      </w:r>
      <w:r w:rsidRPr="00906904">
        <w:tab/>
        <w:t>624</w:t>
      </w:r>
    </w:p>
    <w:p w14:paraId="3143722D" w14:textId="77777777" w:rsidR="00225B36" w:rsidRPr="00906904" w:rsidRDefault="00225B36" w:rsidP="00225B36">
      <w:pPr>
        <w:widowControl w:val="0"/>
        <w:ind w:left="288"/>
      </w:pPr>
      <w:r w:rsidRPr="00906904">
        <w:t xml:space="preserve">TODDVILLE Subtotal </w:t>
      </w:r>
      <w:r w:rsidRPr="00906904">
        <w:tab/>
        <w:t>624</w:t>
      </w:r>
    </w:p>
    <w:p w14:paraId="037FF3F4" w14:textId="77777777" w:rsidR="00225B36" w:rsidRPr="00906904" w:rsidRDefault="00225B36" w:rsidP="00225B36">
      <w:pPr>
        <w:widowControl w:val="0"/>
        <w:ind w:left="288"/>
      </w:pPr>
      <w:r w:rsidRPr="00906904">
        <w:t xml:space="preserve">County Horry SC Subtotal </w:t>
      </w:r>
      <w:r w:rsidRPr="00906904">
        <w:tab/>
        <w:t>2,924</w:t>
      </w:r>
    </w:p>
    <w:p w14:paraId="5EBE95AE" w14:textId="77777777" w:rsidR="00225B36" w:rsidRPr="00906904" w:rsidRDefault="00225B36" w:rsidP="00225B36">
      <w:pPr>
        <w:widowControl w:val="0"/>
      </w:pPr>
      <w:r w:rsidRPr="00906904">
        <w:t xml:space="preserve">DISTRICT 103 Total </w:t>
      </w:r>
      <w:r w:rsidRPr="00906904">
        <w:tab/>
        <w:t>40,263</w:t>
      </w:r>
    </w:p>
    <w:p w14:paraId="50811D56" w14:textId="77777777" w:rsidR="00225B36" w:rsidRPr="00906904" w:rsidRDefault="00225B36" w:rsidP="00225B36">
      <w:pPr>
        <w:widowControl w:val="0"/>
      </w:pPr>
      <w:r w:rsidRPr="00906904">
        <w:t>Area</w:t>
      </w:r>
      <w:r w:rsidRPr="00906904">
        <w:tab/>
        <w:t>Population</w:t>
      </w:r>
    </w:p>
    <w:p w14:paraId="044F4004" w14:textId="77777777" w:rsidR="00225B36" w:rsidRPr="00906904" w:rsidRDefault="00225B36" w:rsidP="00225B36">
      <w:pPr>
        <w:widowControl w:val="0"/>
      </w:pPr>
      <w:r w:rsidRPr="00906904">
        <w:t>DISTRICT 104</w:t>
      </w:r>
    </w:p>
    <w:p w14:paraId="6F578FC6" w14:textId="77777777" w:rsidR="00225B36" w:rsidRPr="00906904" w:rsidRDefault="00225B36" w:rsidP="00225B36">
      <w:pPr>
        <w:widowControl w:val="0"/>
      </w:pPr>
      <w:r w:rsidRPr="00906904">
        <w:t>Area</w:t>
      </w:r>
      <w:r w:rsidRPr="00906904">
        <w:tab/>
        <w:t>Population</w:t>
      </w:r>
    </w:p>
    <w:p w14:paraId="0D339339" w14:textId="77777777" w:rsidR="00225B36" w:rsidRPr="00906904" w:rsidRDefault="00225B36" w:rsidP="00225B36">
      <w:pPr>
        <w:widowControl w:val="0"/>
        <w:ind w:left="288"/>
      </w:pPr>
      <w:r w:rsidRPr="00906904">
        <w:t>County: Horry SC</w:t>
      </w:r>
    </w:p>
    <w:p w14:paraId="0EA3A197" w14:textId="77777777" w:rsidR="00225B36" w:rsidRPr="00906904" w:rsidRDefault="00225B36" w:rsidP="00225B36">
      <w:pPr>
        <w:widowControl w:val="0"/>
        <w:ind w:left="288"/>
      </w:pPr>
      <w:r w:rsidRPr="00906904">
        <w:t xml:space="preserve">BROOKSVILLE #1 </w:t>
      </w:r>
      <w:r w:rsidRPr="00906904">
        <w:tab/>
        <w:t>4,354</w:t>
      </w:r>
    </w:p>
    <w:p w14:paraId="367AD3F4" w14:textId="77777777" w:rsidR="00225B36" w:rsidRPr="00906904" w:rsidRDefault="00225B36" w:rsidP="00225B36">
      <w:pPr>
        <w:widowControl w:val="0"/>
        <w:ind w:left="288"/>
      </w:pPr>
      <w:r w:rsidRPr="00906904">
        <w:t xml:space="preserve">BROOKSVILLE #2 </w:t>
      </w:r>
      <w:r w:rsidRPr="00906904">
        <w:tab/>
        <w:t>1,727</w:t>
      </w:r>
    </w:p>
    <w:p w14:paraId="21221707" w14:textId="77777777" w:rsidR="00225B36" w:rsidRPr="00906904" w:rsidRDefault="00225B36" w:rsidP="00225B36">
      <w:pPr>
        <w:widowControl w:val="0"/>
        <w:ind w:left="288"/>
      </w:pPr>
      <w:r w:rsidRPr="00906904">
        <w:t xml:space="preserve">CHERRY GROVE #1 </w:t>
      </w:r>
      <w:r w:rsidRPr="00906904">
        <w:tab/>
        <w:t>3,035</w:t>
      </w:r>
    </w:p>
    <w:p w14:paraId="33DA23C9" w14:textId="77777777" w:rsidR="00225B36" w:rsidRPr="00906904" w:rsidRDefault="00225B36" w:rsidP="00225B36">
      <w:pPr>
        <w:widowControl w:val="0"/>
        <w:ind w:left="288"/>
      </w:pPr>
      <w:r w:rsidRPr="00906904">
        <w:t xml:space="preserve">CHERRY GROVE #2 </w:t>
      </w:r>
      <w:r w:rsidRPr="00906904">
        <w:tab/>
        <w:t>1,554</w:t>
      </w:r>
    </w:p>
    <w:p w14:paraId="529BB15B" w14:textId="77777777" w:rsidR="00225B36" w:rsidRPr="00906904" w:rsidRDefault="00225B36" w:rsidP="00225B36">
      <w:pPr>
        <w:widowControl w:val="0"/>
        <w:ind w:left="288"/>
      </w:pPr>
      <w:r w:rsidRPr="00906904">
        <w:t>CRESENT</w:t>
      </w:r>
    </w:p>
    <w:p w14:paraId="39EFDA02" w14:textId="77777777" w:rsidR="00225B36" w:rsidRPr="00906904" w:rsidRDefault="00225B36" w:rsidP="00225B36">
      <w:pPr>
        <w:widowControl w:val="0"/>
        <w:ind w:left="576"/>
      </w:pPr>
      <w:r w:rsidRPr="00906904">
        <w:t>Tract 404</w:t>
      </w:r>
    </w:p>
    <w:p w14:paraId="418B526C" w14:textId="77777777" w:rsidR="00225B36" w:rsidRPr="00906904" w:rsidRDefault="00225B36" w:rsidP="00225B36">
      <w:pPr>
        <w:widowControl w:val="0"/>
        <w:ind w:left="1152"/>
      </w:pPr>
      <w:r w:rsidRPr="00906904">
        <w:t xml:space="preserve">Blocks: 1016, 1045, 1046, 1047, 1048, 1051, 1053, 1056, 1057, 1058, 1059, 1060, 1061, 1063, 1064, 1065, 1066, 1068, 1069, 1077, 1078, 1083, 2014,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2082, 2083, 2084, 2085, 2086, 2087, 2088, 2089, 2090, 2091, 2092, 2093, 2094, 2095, 2096, 2097, 2098, 2099, 2100, 2101, 2102, 2103, 2104, 2105, 2111, 2112  </w:t>
      </w:r>
      <w:r w:rsidRPr="00906904">
        <w:tab/>
        <w:t>2138</w:t>
      </w:r>
    </w:p>
    <w:p w14:paraId="18E5CEF4" w14:textId="77777777" w:rsidR="00225B36" w:rsidRPr="00906904" w:rsidRDefault="00225B36" w:rsidP="00225B36">
      <w:pPr>
        <w:widowControl w:val="0"/>
        <w:ind w:left="576"/>
      </w:pPr>
      <w:r w:rsidRPr="00906904">
        <w:t>Tract 405</w:t>
      </w:r>
    </w:p>
    <w:p w14:paraId="434138B0" w14:textId="77777777" w:rsidR="00225B36" w:rsidRPr="00906904" w:rsidRDefault="00225B36" w:rsidP="00225B36">
      <w:pPr>
        <w:widowControl w:val="0"/>
        <w:ind w:left="1152"/>
      </w:pPr>
      <w:r w:rsidRPr="00906904">
        <w:t xml:space="preserve">Blocks: 1000, 1001, 1002, 1003, 1004, 1005, 1006, 1007, 1008, 1011, 1041, 1042, 1043, 1046, 1061  </w:t>
      </w:r>
      <w:r w:rsidRPr="00906904">
        <w:tab/>
        <w:t>121</w:t>
      </w:r>
    </w:p>
    <w:p w14:paraId="38288DCE" w14:textId="77777777" w:rsidR="00225B36" w:rsidRPr="00906904" w:rsidRDefault="00225B36" w:rsidP="00225B36">
      <w:pPr>
        <w:widowControl w:val="0"/>
        <w:ind w:left="576"/>
      </w:pPr>
      <w:r w:rsidRPr="00906904">
        <w:t>Tract 9901</w:t>
      </w:r>
    </w:p>
    <w:p w14:paraId="06D4F7D3" w14:textId="77777777" w:rsidR="00225B36" w:rsidRPr="00906904" w:rsidRDefault="00225B36" w:rsidP="00225B36">
      <w:pPr>
        <w:widowControl w:val="0"/>
        <w:ind w:left="1152"/>
      </w:pPr>
      <w:r w:rsidRPr="00906904">
        <w:t xml:space="preserve">Blocks: 0007  </w:t>
      </w:r>
      <w:r w:rsidRPr="00906904">
        <w:tab/>
        <w:t>0</w:t>
      </w:r>
    </w:p>
    <w:p w14:paraId="333400EA" w14:textId="77777777" w:rsidR="00225B36" w:rsidRPr="00906904" w:rsidRDefault="00225B36" w:rsidP="00225B36">
      <w:pPr>
        <w:widowControl w:val="0"/>
        <w:ind w:left="288"/>
      </w:pPr>
      <w:r w:rsidRPr="00906904">
        <w:t xml:space="preserve">CRESENT Subtotal </w:t>
      </w:r>
      <w:r w:rsidRPr="00906904">
        <w:tab/>
        <w:t>2,259</w:t>
      </w:r>
    </w:p>
    <w:p w14:paraId="6D13F1BD" w14:textId="77777777" w:rsidR="00225B36" w:rsidRPr="00906904" w:rsidRDefault="00225B36" w:rsidP="00225B36">
      <w:pPr>
        <w:widowControl w:val="0"/>
        <w:ind w:left="288"/>
      </w:pPr>
      <w:r w:rsidRPr="00906904">
        <w:t>DOGWOOD</w:t>
      </w:r>
    </w:p>
    <w:p w14:paraId="312DCC9B" w14:textId="77777777" w:rsidR="00225B36" w:rsidRPr="00906904" w:rsidRDefault="00225B36" w:rsidP="00225B36">
      <w:pPr>
        <w:widowControl w:val="0"/>
        <w:ind w:left="576"/>
      </w:pPr>
      <w:r w:rsidRPr="00906904">
        <w:t>Tract 603.10</w:t>
      </w:r>
    </w:p>
    <w:p w14:paraId="450F3458" w14:textId="77777777" w:rsidR="00225B36" w:rsidRPr="00906904" w:rsidRDefault="00225B36" w:rsidP="00225B36">
      <w:pPr>
        <w:widowControl w:val="0"/>
        <w:ind w:left="1152"/>
      </w:pPr>
      <w:r w:rsidRPr="00906904">
        <w:t xml:space="preserve">Blocks: 1007, 1009, 1010, 1011, 1013, 3000, 3001, 3002, 3003, 3004, 3005, 3006, 3007, 3010, 3011, 3012  </w:t>
      </w:r>
      <w:r w:rsidRPr="00906904">
        <w:tab/>
        <w:t>1526</w:t>
      </w:r>
    </w:p>
    <w:p w14:paraId="7357EC3B" w14:textId="77777777" w:rsidR="00225B36" w:rsidRPr="00906904" w:rsidRDefault="00225B36" w:rsidP="00225B36">
      <w:pPr>
        <w:widowControl w:val="0"/>
        <w:ind w:left="288"/>
      </w:pPr>
      <w:r w:rsidRPr="00906904">
        <w:t xml:space="preserve">DOGWOOD Subtotal </w:t>
      </w:r>
      <w:r w:rsidRPr="00906904">
        <w:tab/>
        <w:t>1,526</w:t>
      </w:r>
    </w:p>
    <w:p w14:paraId="0F0E9297" w14:textId="77777777" w:rsidR="00225B36" w:rsidRPr="00906904" w:rsidRDefault="00225B36" w:rsidP="00225B36">
      <w:pPr>
        <w:widowControl w:val="0"/>
        <w:ind w:left="288"/>
      </w:pPr>
      <w:r w:rsidRPr="00906904">
        <w:t xml:space="preserve">LITTLE RIVER #1 </w:t>
      </w:r>
      <w:r w:rsidRPr="00906904">
        <w:tab/>
        <w:t>2,524</w:t>
      </w:r>
    </w:p>
    <w:p w14:paraId="3D1A67C6" w14:textId="77777777" w:rsidR="00225B36" w:rsidRPr="00906904" w:rsidRDefault="00225B36" w:rsidP="00225B36">
      <w:pPr>
        <w:widowControl w:val="0"/>
        <w:ind w:left="288"/>
      </w:pPr>
      <w:r w:rsidRPr="00906904">
        <w:t xml:space="preserve">LITTLE RIVER #2 </w:t>
      </w:r>
      <w:r w:rsidRPr="00906904">
        <w:tab/>
        <w:t>4,425</w:t>
      </w:r>
    </w:p>
    <w:p w14:paraId="390BE442" w14:textId="77777777" w:rsidR="00225B36" w:rsidRPr="00906904" w:rsidRDefault="00225B36" w:rsidP="00225B36">
      <w:pPr>
        <w:widowControl w:val="0"/>
        <w:ind w:left="288"/>
      </w:pPr>
      <w:r w:rsidRPr="00906904">
        <w:t xml:space="preserve">LITTLE RIVER #3 </w:t>
      </w:r>
      <w:r w:rsidRPr="00906904">
        <w:tab/>
        <w:t>2,014</w:t>
      </w:r>
    </w:p>
    <w:p w14:paraId="18407CD7" w14:textId="77777777" w:rsidR="00225B36" w:rsidRPr="00906904" w:rsidRDefault="00225B36" w:rsidP="00225B36">
      <w:pPr>
        <w:widowControl w:val="0"/>
        <w:ind w:left="288"/>
      </w:pPr>
      <w:r w:rsidRPr="00906904">
        <w:t xml:space="preserve">NIXONS XROADS #1 </w:t>
      </w:r>
      <w:r w:rsidRPr="00906904">
        <w:tab/>
        <w:t>3,233</w:t>
      </w:r>
    </w:p>
    <w:p w14:paraId="7D01F4CE" w14:textId="77777777" w:rsidR="00225B36" w:rsidRPr="00906904" w:rsidRDefault="00225B36" w:rsidP="00225B36">
      <w:pPr>
        <w:widowControl w:val="0"/>
        <w:ind w:left="288"/>
      </w:pPr>
      <w:r w:rsidRPr="00906904">
        <w:t xml:space="preserve">NIXONS XROADS #2 </w:t>
      </w:r>
      <w:r w:rsidRPr="00906904">
        <w:tab/>
        <w:t>4,312</w:t>
      </w:r>
    </w:p>
    <w:p w14:paraId="4F198596" w14:textId="77777777" w:rsidR="00225B36" w:rsidRPr="00906904" w:rsidRDefault="00225B36" w:rsidP="00225B36">
      <w:pPr>
        <w:widowControl w:val="0"/>
        <w:ind w:left="288"/>
      </w:pPr>
      <w:r w:rsidRPr="00906904">
        <w:t>NIXONS XROADS #3</w:t>
      </w:r>
    </w:p>
    <w:p w14:paraId="2126A3FC" w14:textId="77777777" w:rsidR="00225B36" w:rsidRPr="00906904" w:rsidRDefault="00225B36" w:rsidP="00225B36">
      <w:pPr>
        <w:widowControl w:val="0"/>
        <w:ind w:left="576"/>
      </w:pPr>
      <w:r w:rsidRPr="00906904">
        <w:t>Tract 401.01</w:t>
      </w:r>
    </w:p>
    <w:p w14:paraId="626DC1E0" w14:textId="77777777" w:rsidR="00225B36" w:rsidRPr="00906904" w:rsidRDefault="00225B36" w:rsidP="00225B36">
      <w:pPr>
        <w:widowControl w:val="0"/>
        <w:ind w:left="1152"/>
      </w:pPr>
      <w:r w:rsidRPr="00906904">
        <w:t xml:space="preserve">Blocks: 3000, 3009, 3021, 3025, 3026, 3027  </w:t>
      </w:r>
      <w:r w:rsidRPr="00906904">
        <w:tab/>
        <w:t>213</w:t>
      </w:r>
    </w:p>
    <w:p w14:paraId="27B3AB95" w14:textId="77777777" w:rsidR="00225B36" w:rsidRPr="00906904" w:rsidRDefault="00225B36" w:rsidP="00225B36">
      <w:pPr>
        <w:widowControl w:val="0"/>
        <w:ind w:left="576"/>
      </w:pPr>
      <w:r w:rsidRPr="00906904">
        <w:t>Tract 401.02</w:t>
      </w:r>
    </w:p>
    <w:p w14:paraId="32CA3A9D" w14:textId="77777777" w:rsidR="00225B36" w:rsidRPr="00906904" w:rsidRDefault="00225B36" w:rsidP="00225B36">
      <w:pPr>
        <w:widowControl w:val="0"/>
        <w:ind w:left="1152"/>
      </w:pPr>
      <w:r w:rsidRPr="00906904">
        <w:t xml:space="preserve">Blocks: 2000, 2001, 2002, 2003, 2004, 2005, 2006, 2011, 2012, 2013, 2014, 2015, 3012  </w:t>
      </w:r>
      <w:r w:rsidRPr="00906904">
        <w:tab/>
        <w:t>1274</w:t>
      </w:r>
    </w:p>
    <w:p w14:paraId="13375774" w14:textId="77777777" w:rsidR="00225B36" w:rsidRPr="00906904" w:rsidRDefault="00225B36" w:rsidP="00225B36">
      <w:pPr>
        <w:widowControl w:val="0"/>
        <w:ind w:left="288"/>
      </w:pPr>
      <w:r w:rsidRPr="00906904">
        <w:t xml:space="preserve">NIXONS XROADS #3 Subtotal </w:t>
      </w:r>
      <w:r w:rsidRPr="00906904">
        <w:tab/>
        <w:t>1,487</w:t>
      </w:r>
    </w:p>
    <w:p w14:paraId="4D22BC61" w14:textId="77777777" w:rsidR="00225B36" w:rsidRPr="00906904" w:rsidRDefault="00225B36" w:rsidP="00225B36">
      <w:pPr>
        <w:widowControl w:val="0"/>
        <w:ind w:left="288"/>
      </w:pPr>
      <w:r w:rsidRPr="00906904">
        <w:t xml:space="preserve">OCEAN DRIVE #1 </w:t>
      </w:r>
      <w:r w:rsidRPr="00906904">
        <w:tab/>
        <w:t>2,720</w:t>
      </w:r>
    </w:p>
    <w:p w14:paraId="48A1BAC4" w14:textId="77777777" w:rsidR="00225B36" w:rsidRPr="00906904" w:rsidRDefault="00225B36" w:rsidP="00225B36">
      <w:pPr>
        <w:widowControl w:val="0"/>
        <w:ind w:left="288"/>
      </w:pPr>
      <w:r w:rsidRPr="00906904">
        <w:t xml:space="preserve">OCEAN DRIVE #2 </w:t>
      </w:r>
      <w:r w:rsidRPr="00906904">
        <w:tab/>
        <w:t>2,024</w:t>
      </w:r>
    </w:p>
    <w:p w14:paraId="7F86CFC2" w14:textId="77777777" w:rsidR="00225B36" w:rsidRPr="00906904" w:rsidRDefault="00225B36" w:rsidP="00225B36">
      <w:pPr>
        <w:widowControl w:val="0"/>
        <w:ind w:left="288"/>
      </w:pPr>
      <w:r w:rsidRPr="00906904">
        <w:t xml:space="preserve">OCEAN DRIVE #3 </w:t>
      </w:r>
      <w:r w:rsidRPr="00906904">
        <w:tab/>
        <w:t>2,220</w:t>
      </w:r>
    </w:p>
    <w:p w14:paraId="71DD4E85" w14:textId="77777777" w:rsidR="00225B36" w:rsidRPr="00906904" w:rsidRDefault="00225B36" w:rsidP="00225B36">
      <w:pPr>
        <w:widowControl w:val="0"/>
        <w:ind w:left="288"/>
      </w:pPr>
      <w:r w:rsidRPr="00906904">
        <w:t>WAMPEE</w:t>
      </w:r>
    </w:p>
    <w:p w14:paraId="521A26B2" w14:textId="77777777" w:rsidR="00225B36" w:rsidRPr="00906904" w:rsidRDefault="00225B36" w:rsidP="00225B36">
      <w:pPr>
        <w:widowControl w:val="0"/>
        <w:ind w:left="576"/>
      </w:pPr>
      <w:r w:rsidRPr="00906904">
        <w:t>Tract 401.01</w:t>
      </w:r>
    </w:p>
    <w:p w14:paraId="504B6789" w14:textId="77777777" w:rsidR="00225B36" w:rsidRPr="00906904" w:rsidRDefault="00225B36" w:rsidP="00225B36">
      <w:pPr>
        <w:widowControl w:val="0"/>
        <w:ind w:left="1152"/>
      </w:pPr>
      <w:r w:rsidRPr="00906904">
        <w:t xml:space="preserve">Blocks: 3014, 3015, 3016, 3017, 3018, 3019, 3020, 3022, 3023  </w:t>
      </w:r>
      <w:r w:rsidRPr="00906904">
        <w:tab/>
        <w:t>748</w:t>
      </w:r>
    </w:p>
    <w:p w14:paraId="77CFC9AF" w14:textId="77777777" w:rsidR="00225B36" w:rsidRPr="00906904" w:rsidRDefault="00225B36" w:rsidP="00225B36">
      <w:pPr>
        <w:widowControl w:val="0"/>
        <w:ind w:left="576"/>
      </w:pPr>
      <w:r w:rsidRPr="00906904">
        <w:t>Tract 401.02</w:t>
      </w:r>
    </w:p>
    <w:p w14:paraId="79793362" w14:textId="77777777" w:rsidR="00225B36" w:rsidRPr="00906904" w:rsidRDefault="00225B36" w:rsidP="00225B36">
      <w:pPr>
        <w:widowControl w:val="0"/>
        <w:ind w:left="1152"/>
      </w:pPr>
      <w:r w:rsidRPr="00906904">
        <w:t xml:space="preserve">Blocks: 2007, 2008, 2009, 2010, 2016, 2017, 2018, 2019, 2020  </w:t>
      </w:r>
      <w:r w:rsidRPr="00906904">
        <w:tab/>
        <w:t>185</w:t>
      </w:r>
    </w:p>
    <w:p w14:paraId="39B53DB3" w14:textId="77777777" w:rsidR="00225B36" w:rsidRPr="00906904" w:rsidRDefault="00225B36" w:rsidP="00225B36">
      <w:pPr>
        <w:widowControl w:val="0"/>
        <w:ind w:left="576"/>
      </w:pPr>
      <w:r w:rsidRPr="00906904">
        <w:t>Tract 603.01</w:t>
      </w:r>
    </w:p>
    <w:p w14:paraId="790CC2AE" w14:textId="77777777" w:rsidR="00225B36" w:rsidRPr="00906904" w:rsidRDefault="00225B36" w:rsidP="00225B36">
      <w:pPr>
        <w:widowControl w:val="0"/>
        <w:ind w:left="1152"/>
      </w:pPr>
      <w:r w:rsidRPr="00906904">
        <w:t xml:space="preserve">Blocks: 3008, 3009, 3010, 3011, 3012, 3013, 3014, 3015, 3016, 3017, 3018, 3019, 3025, 3026, 3027, 3028, 3029, 3030  </w:t>
      </w:r>
      <w:r w:rsidRPr="00906904">
        <w:tab/>
        <w:t>771</w:t>
      </w:r>
    </w:p>
    <w:p w14:paraId="7995986D" w14:textId="77777777" w:rsidR="00225B36" w:rsidRPr="00906904" w:rsidRDefault="00225B36" w:rsidP="00225B36">
      <w:pPr>
        <w:widowControl w:val="0"/>
        <w:ind w:left="576"/>
      </w:pPr>
      <w:r w:rsidRPr="00906904">
        <w:t>Tract 603.03</w:t>
      </w:r>
    </w:p>
    <w:p w14:paraId="7B057A51"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1031, 1032, 1037, 1038, 1039, 1040, 1041, 1042, 1043, 1044, 1045, 1046, 1047, 1048, 1049, 1052, 1055, 1056, 1072, 1073, 1075  </w:t>
      </w:r>
      <w:r w:rsidRPr="00906904">
        <w:tab/>
        <w:t>497</w:t>
      </w:r>
    </w:p>
    <w:p w14:paraId="1C3264D9" w14:textId="77777777" w:rsidR="00225B36" w:rsidRPr="00906904" w:rsidRDefault="00225B36" w:rsidP="00225B36">
      <w:pPr>
        <w:widowControl w:val="0"/>
        <w:ind w:left="576"/>
      </w:pPr>
      <w:r w:rsidRPr="00906904">
        <w:t>Tract 603.10</w:t>
      </w:r>
    </w:p>
    <w:p w14:paraId="54539034" w14:textId="77777777" w:rsidR="00225B36" w:rsidRPr="00906904" w:rsidRDefault="00225B36" w:rsidP="00225B36">
      <w:pPr>
        <w:widowControl w:val="0"/>
        <w:ind w:left="1152"/>
      </w:pPr>
      <w:r w:rsidRPr="00906904">
        <w:t xml:space="preserve">Blocks: 1000, 1001, 1002, 1003, 1004, 1005, 1006, 1012, 1014, 1015, 1016, 1017  </w:t>
      </w:r>
      <w:r w:rsidRPr="00906904">
        <w:tab/>
        <w:t>662</w:t>
      </w:r>
    </w:p>
    <w:p w14:paraId="24CFFDA6" w14:textId="77777777" w:rsidR="00225B36" w:rsidRPr="00906904" w:rsidRDefault="00225B36" w:rsidP="00225B36">
      <w:pPr>
        <w:widowControl w:val="0"/>
        <w:ind w:left="288"/>
      </w:pPr>
      <w:r w:rsidRPr="00906904">
        <w:t xml:space="preserve">WAMPEE Subtotal </w:t>
      </w:r>
      <w:r w:rsidRPr="00906904">
        <w:tab/>
        <w:t>2,863</w:t>
      </w:r>
    </w:p>
    <w:p w14:paraId="5A428C37" w14:textId="77777777" w:rsidR="00225B36" w:rsidRPr="00906904" w:rsidRDefault="00225B36" w:rsidP="00225B36">
      <w:pPr>
        <w:widowControl w:val="0"/>
        <w:ind w:left="288"/>
      </w:pPr>
      <w:r w:rsidRPr="00906904">
        <w:t xml:space="preserve">County Horry SC Subtotal </w:t>
      </w:r>
      <w:r w:rsidRPr="00906904">
        <w:tab/>
        <w:t>42,277</w:t>
      </w:r>
    </w:p>
    <w:p w14:paraId="4609FBB0" w14:textId="77777777" w:rsidR="00225B36" w:rsidRPr="00906904" w:rsidRDefault="00225B36" w:rsidP="00225B36">
      <w:pPr>
        <w:widowControl w:val="0"/>
      </w:pPr>
      <w:r w:rsidRPr="00906904">
        <w:t xml:space="preserve">DISTRICT 104 Total </w:t>
      </w:r>
      <w:r w:rsidRPr="00906904">
        <w:tab/>
        <w:t>42,277</w:t>
      </w:r>
    </w:p>
    <w:p w14:paraId="08096363" w14:textId="77777777" w:rsidR="00225B36" w:rsidRPr="00906904" w:rsidRDefault="00225B36" w:rsidP="00225B36">
      <w:pPr>
        <w:widowControl w:val="0"/>
      </w:pPr>
      <w:r w:rsidRPr="00906904">
        <w:t>Area</w:t>
      </w:r>
      <w:r w:rsidRPr="00906904">
        <w:tab/>
        <w:t>Population</w:t>
      </w:r>
    </w:p>
    <w:p w14:paraId="6B367546" w14:textId="77777777" w:rsidR="00225B36" w:rsidRPr="00906904" w:rsidRDefault="00225B36" w:rsidP="00225B36">
      <w:pPr>
        <w:widowControl w:val="0"/>
      </w:pPr>
      <w:r w:rsidRPr="00906904">
        <w:t>DISTRICT 105</w:t>
      </w:r>
    </w:p>
    <w:p w14:paraId="233DF3FF" w14:textId="77777777" w:rsidR="00225B36" w:rsidRPr="00906904" w:rsidRDefault="00225B36" w:rsidP="00225B36">
      <w:pPr>
        <w:widowControl w:val="0"/>
      </w:pPr>
      <w:r w:rsidRPr="00906904">
        <w:t>Area</w:t>
      </w:r>
      <w:r w:rsidRPr="00906904">
        <w:tab/>
        <w:t>Population</w:t>
      </w:r>
    </w:p>
    <w:p w14:paraId="1AC630F7" w14:textId="77777777" w:rsidR="00225B36" w:rsidRPr="00906904" w:rsidRDefault="00225B36" w:rsidP="00225B36">
      <w:pPr>
        <w:widowControl w:val="0"/>
        <w:ind w:left="288"/>
      </w:pPr>
      <w:r w:rsidRPr="00906904">
        <w:t>County: Horry SC</w:t>
      </w:r>
    </w:p>
    <w:p w14:paraId="40513777" w14:textId="77777777" w:rsidR="00225B36" w:rsidRPr="00906904" w:rsidRDefault="00225B36" w:rsidP="00225B36">
      <w:pPr>
        <w:widowControl w:val="0"/>
        <w:ind w:left="288"/>
      </w:pPr>
      <w:r w:rsidRPr="00906904">
        <w:t>ADRIAN</w:t>
      </w:r>
    </w:p>
    <w:p w14:paraId="06C9B1DE" w14:textId="77777777" w:rsidR="00225B36" w:rsidRPr="00906904" w:rsidRDefault="00225B36" w:rsidP="00225B36">
      <w:pPr>
        <w:widowControl w:val="0"/>
        <w:ind w:left="576"/>
      </w:pPr>
      <w:r w:rsidRPr="00906904">
        <w:t>Tract 701.01</w:t>
      </w:r>
    </w:p>
    <w:p w14:paraId="02B938C4" w14:textId="77777777" w:rsidR="00225B36" w:rsidRPr="00906904" w:rsidRDefault="00225B36" w:rsidP="00225B36">
      <w:pPr>
        <w:widowControl w:val="0"/>
        <w:ind w:left="1152"/>
      </w:pPr>
      <w:r w:rsidRPr="00906904">
        <w:t xml:space="preserve">Blocks: 1002, 1004, 1005, 1006, 1009, 1013, 1014, 1015, 1016, 1017, 1018, 1019, 1020, 1021, 1022, 3002, 3003, 3004  </w:t>
      </w:r>
      <w:r w:rsidRPr="00906904">
        <w:tab/>
        <w:t>832</w:t>
      </w:r>
    </w:p>
    <w:p w14:paraId="16C363A3" w14:textId="77777777" w:rsidR="00225B36" w:rsidRPr="00906904" w:rsidRDefault="00225B36" w:rsidP="00225B36">
      <w:pPr>
        <w:widowControl w:val="0"/>
        <w:ind w:left="576"/>
      </w:pPr>
      <w:r w:rsidRPr="00906904">
        <w:t>Tract 707.01</w:t>
      </w:r>
    </w:p>
    <w:p w14:paraId="60D2330A" w14:textId="77777777" w:rsidR="00225B36" w:rsidRPr="00906904" w:rsidRDefault="00225B36" w:rsidP="00225B36">
      <w:pPr>
        <w:widowControl w:val="0"/>
        <w:ind w:left="1152"/>
      </w:pPr>
      <w:r w:rsidRPr="00906904">
        <w:t xml:space="preserve">Blocks: 4003, 4004, 4005, 4006, 4007, 4008, 4009, 4010, 4011, 4012, 4013, 4014, 4016, 4017, 4018, 4019, 4020, 4021, 4022, 4023, 4024, 4025, 4026, 4027, 4028, 4029, 4030, 4032, 4033, 4034, 4035, 4036, 4037, 4038, 4039, 4043  </w:t>
      </w:r>
      <w:r w:rsidRPr="00906904">
        <w:tab/>
        <w:t>1481</w:t>
      </w:r>
    </w:p>
    <w:p w14:paraId="7AFCFAC5" w14:textId="77777777" w:rsidR="00225B36" w:rsidRPr="00906904" w:rsidRDefault="00225B36" w:rsidP="00225B36">
      <w:pPr>
        <w:widowControl w:val="0"/>
        <w:ind w:left="288"/>
      </w:pPr>
      <w:r w:rsidRPr="00906904">
        <w:t xml:space="preserve">ADRIAN Subtotal </w:t>
      </w:r>
      <w:r w:rsidRPr="00906904">
        <w:tab/>
        <w:t>2,313</w:t>
      </w:r>
    </w:p>
    <w:p w14:paraId="562D463C" w14:textId="77777777" w:rsidR="00225B36" w:rsidRPr="00906904" w:rsidRDefault="00225B36" w:rsidP="00225B36">
      <w:pPr>
        <w:widowControl w:val="0"/>
        <w:ind w:left="288"/>
      </w:pPr>
      <w:r w:rsidRPr="00906904">
        <w:t>ALLSBROOK</w:t>
      </w:r>
    </w:p>
    <w:p w14:paraId="21EC5094" w14:textId="77777777" w:rsidR="00225B36" w:rsidRPr="00906904" w:rsidRDefault="00225B36" w:rsidP="00225B36">
      <w:pPr>
        <w:widowControl w:val="0"/>
        <w:ind w:left="576"/>
      </w:pPr>
      <w:r w:rsidRPr="00906904">
        <w:t>Tract 203.01</w:t>
      </w:r>
    </w:p>
    <w:p w14:paraId="01DBFD02" w14:textId="77777777" w:rsidR="00225B36" w:rsidRPr="00906904" w:rsidRDefault="00225B36" w:rsidP="00225B36">
      <w:pPr>
        <w:widowControl w:val="0"/>
        <w:ind w:left="1152"/>
      </w:pPr>
      <w:r w:rsidRPr="00906904">
        <w:t xml:space="preserve">Blocks: 2007, 3007, 3008, 3009, 3010, 3011, 3012, 3013, 3014, 3015, 3016, 3017, 3018, 3019, 3020, 3021, 3022, 3023, 3024, 3025, 3026, 3027, 3028, 3029, 3030, 3031, 3032, 3033, 3034, 3035, 3036, 3037, 3038, 3039, 3040, 3041, 3042, 3043, 3054, 3056  </w:t>
      </w:r>
      <w:r w:rsidRPr="00906904">
        <w:tab/>
        <w:t>1054</w:t>
      </w:r>
    </w:p>
    <w:p w14:paraId="6F85F4E3" w14:textId="77777777" w:rsidR="00225B36" w:rsidRPr="00906904" w:rsidRDefault="00225B36" w:rsidP="00225B36">
      <w:pPr>
        <w:widowControl w:val="0"/>
        <w:ind w:left="576"/>
      </w:pPr>
      <w:r w:rsidRPr="00906904">
        <w:t>Tract 203.02</w:t>
      </w:r>
    </w:p>
    <w:p w14:paraId="0110AD65" w14:textId="77777777" w:rsidR="00225B36" w:rsidRPr="00906904" w:rsidRDefault="00225B36" w:rsidP="00225B36">
      <w:pPr>
        <w:widowControl w:val="0"/>
        <w:ind w:left="1152"/>
      </w:pPr>
      <w:r w:rsidRPr="00906904">
        <w:t xml:space="preserve">Blocks: 2038  </w:t>
      </w:r>
      <w:r w:rsidRPr="00906904">
        <w:tab/>
        <w:t>0</w:t>
      </w:r>
    </w:p>
    <w:p w14:paraId="77D8A8B8" w14:textId="77777777" w:rsidR="00225B36" w:rsidRPr="00906904" w:rsidRDefault="00225B36" w:rsidP="00225B36">
      <w:pPr>
        <w:widowControl w:val="0"/>
        <w:ind w:left="288"/>
      </w:pPr>
      <w:r w:rsidRPr="00906904">
        <w:t xml:space="preserve">ALLSBROOK Subtotal </w:t>
      </w:r>
      <w:r w:rsidRPr="00906904">
        <w:tab/>
        <w:t>1,054</w:t>
      </w:r>
    </w:p>
    <w:p w14:paraId="4DCDA16A" w14:textId="77777777" w:rsidR="00225B36" w:rsidRPr="00906904" w:rsidRDefault="00225B36" w:rsidP="00225B36">
      <w:pPr>
        <w:widowControl w:val="0"/>
        <w:ind w:left="288"/>
      </w:pPr>
      <w:r w:rsidRPr="00906904">
        <w:t>BAYBORO-GURLEY</w:t>
      </w:r>
    </w:p>
    <w:p w14:paraId="64B64D93" w14:textId="77777777" w:rsidR="00225B36" w:rsidRPr="00906904" w:rsidRDefault="00225B36" w:rsidP="00225B36">
      <w:pPr>
        <w:widowControl w:val="0"/>
        <w:ind w:left="576"/>
      </w:pPr>
      <w:r w:rsidRPr="00906904">
        <w:t>Tract 203.01</w:t>
      </w:r>
    </w:p>
    <w:p w14:paraId="40CAFA16" w14:textId="77777777" w:rsidR="00225B36" w:rsidRPr="00906904" w:rsidRDefault="00225B36" w:rsidP="00225B36">
      <w:pPr>
        <w:widowControl w:val="0"/>
        <w:ind w:left="1152"/>
      </w:pPr>
      <w:r w:rsidRPr="00906904">
        <w:t xml:space="preserve">Blocks: 3044, 3045, 3046, 3047, 3048, 3049, 3050, 3051  </w:t>
      </w:r>
      <w:r w:rsidRPr="00906904">
        <w:tab/>
        <w:t>207</w:t>
      </w:r>
    </w:p>
    <w:p w14:paraId="45E8F73B" w14:textId="77777777" w:rsidR="00225B36" w:rsidRPr="00906904" w:rsidRDefault="00225B36" w:rsidP="00225B36">
      <w:pPr>
        <w:widowControl w:val="0"/>
        <w:ind w:left="288"/>
      </w:pPr>
      <w:r w:rsidRPr="00906904">
        <w:t xml:space="preserve">BAYBORO-GURLEY Subtotal </w:t>
      </w:r>
      <w:r w:rsidRPr="00906904">
        <w:tab/>
        <w:t>207</w:t>
      </w:r>
    </w:p>
    <w:p w14:paraId="15617917" w14:textId="77777777" w:rsidR="00225B36" w:rsidRPr="00906904" w:rsidRDefault="00225B36" w:rsidP="00225B36">
      <w:pPr>
        <w:widowControl w:val="0"/>
        <w:ind w:left="288"/>
      </w:pPr>
      <w:r w:rsidRPr="00906904">
        <w:t xml:space="preserve">DAISY </w:t>
      </w:r>
      <w:r w:rsidRPr="00906904">
        <w:tab/>
        <w:t>2,329</w:t>
      </w:r>
    </w:p>
    <w:p w14:paraId="576F14FC" w14:textId="77777777" w:rsidR="00225B36" w:rsidRPr="00906904" w:rsidRDefault="00225B36" w:rsidP="00225B36">
      <w:pPr>
        <w:widowControl w:val="0"/>
        <w:ind w:left="288"/>
      </w:pPr>
      <w:r w:rsidRPr="00906904">
        <w:t>DOGWOOD</w:t>
      </w:r>
    </w:p>
    <w:p w14:paraId="5B84F923" w14:textId="77777777" w:rsidR="00225B36" w:rsidRPr="00906904" w:rsidRDefault="00225B36" w:rsidP="00225B36">
      <w:pPr>
        <w:widowControl w:val="0"/>
        <w:ind w:left="576"/>
      </w:pPr>
      <w:r w:rsidRPr="00906904">
        <w:t>Tract 603.01</w:t>
      </w:r>
    </w:p>
    <w:p w14:paraId="17569BA5" w14:textId="77777777" w:rsidR="00225B36" w:rsidRPr="00906904" w:rsidRDefault="00225B36" w:rsidP="00225B36">
      <w:pPr>
        <w:widowControl w:val="0"/>
        <w:ind w:left="1152"/>
      </w:pPr>
      <w:r w:rsidRPr="00906904">
        <w:t xml:space="preserve">Blocks: 2000, 2001, 2002, 2003, 3001, 3002, 3003, 3004, 3005, 3006, 3007, 3024, 3031, 3032, 3033  </w:t>
      </w:r>
      <w:r w:rsidRPr="00906904">
        <w:tab/>
        <w:t>621</w:t>
      </w:r>
    </w:p>
    <w:p w14:paraId="709DB9F1" w14:textId="77777777" w:rsidR="00225B36" w:rsidRPr="00906904" w:rsidRDefault="00225B36" w:rsidP="00225B36">
      <w:pPr>
        <w:widowControl w:val="0"/>
        <w:ind w:left="576"/>
      </w:pPr>
      <w:r w:rsidRPr="00906904">
        <w:t>Tract 603.10</w:t>
      </w:r>
    </w:p>
    <w:p w14:paraId="6DF34ACF" w14:textId="77777777" w:rsidR="00225B36" w:rsidRPr="00906904" w:rsidRDefault="00225B36" w:rsidP="00225B36">
      <w:pPr>
        <w:widowControl w:val="0"/>
        <w:ind w:left="1152"/>
      </w:pPr>
      <w:r w:rsidRPr="00906904">
        <w:t xml:space="preserve">Blocks: 1008  </w:t>
      </w:r>
      <w:r w:rsidRPr="00906904">
        <w:tab/>
        <w:t>20</w:t>
      </w:r>
    </w:p>
    <w:p w14:paraId="2989D592" w14:textId="77777777" w:rsidR="00225B36" w:rsidRPr="00906904" w:rsidRDefault="00225B36" w:rsidP="00225B36">
      <w:pPr>
        <w:widowControl w:val="0"/>
        <w:ind w:left="288"/>
      </w:pPr>
      <w:r w:rsidRPr="00906904">
        <w:t xml:space="preserve">DOGWOOD Subtotal </w:t>
      </w:r>
      <w:r w:rsidRPr="00906904">
        <w:tab/>
        <w:t>641</w:t>
      </w:r>
    </w:p>
    <w:p w14:paraId="27D30AF2" w14:textId="77777777" w:rsidR="00225B36" w:rsidRPr="00906904" w:rsidRDefault="00225B36" w:rsidP="00225B36">
      <w:pPr>
        <w:widowControl w:val="0"/>
        <w:ind w:left="288"/>
      </w:pPr>
      <w:r w:rsidRPr="00906904">
        <w:t>EAST CONWAY</w:t>
      </w:r>
    </w:p>
    <w:p w14:paraId="6657B5A3" w14:textId="77777777" w:rsidR="00225B36" w:rsidRPr="00906904" w:rsidRDefault="00225B36" w:rsidP="00225B36">
      <w:pPr>
        <w:widowControl w:val="0"/>
        <w:ind w:left="576"/>
      </w:pPr>
      <w:r w:rsidRPr="00906904">
        <w:t>Tract 701.01</w:t>
      </w:r>
    </w:p>
    <w:p w14:paraId="4DE0123E" w14:textId="77777777" w:rsidR="00225B36" w:rsidRPr="00906904" w:rsidRDefault="00225B36" w:rsidP="00225B36">
      <w:pPr>
        <w:widowControl w:val="0"/>
        <w:ind w:left="1152"/>
      </w:pPr>
      <w:r w:rsidRPr="00906904">
        <w:t xml:space="preserve">Blocks: 2011, 2012, 2014, 2015, 2016, 2017, 2018, 2019, 2020, 2021, 2022, 2023, 2024, 2025, 2026, 2027, 2028, 2039, 2040, 2049, 2050, 2051, 3046, 3047, 3048, 3049, 3066, 3068  </w:t>
      </w:r>
      <w:r w:rsidRPr="00906904">
        <w:tab/>
        <w:t>495</w:t>
      </w:r>
    </w:p>
    <w:p w14:paraId="2828C12C" w14:textId="77777777" w:rsidR="00225B36" w:rsidRPr="00906904" w:rsidRDefault="00225B36" w:rsidP="00225B36">
      <w:pPr>
        <w:widowControl w:val="0"/>
        <w:ind w:left="576"/>
      </w:pPr>
      <w:r w:rsidRPr="00906904">
        <w:t>Tract 701.02</w:t>
      </w:r>
    </w:p>
    <w:p w14:paraId="3E8776FF" w14:textId="77777777" w:rsidR="00225B36" w:rsidRPr="00906904" w:rsidRDefault="00225B36" w:rsidP="00225B36">
      <w:pPr>
        <w:widowControl w:val="0"/>
        <w:ind w:left="1152"/>
      </w:pPr>
      <w:r w:rsidRPr="00906904">
        <w:t xml:space="preserve">Blocks: 2031, 2032, 2034, 2036, 2037, 2038, 2039, 2040, 2041, 2044, 2050  </w:t>
      </w:r>
      <w:r w:rsidRPr="00906904">
        <w:tab/>
        <w:t>253</w:t>
      </w:r>
    </w:p>
    <w:p w14:paraId="6DECEF73" w14:textId="77777777" w:rsidR="00225B36" w:rsidRPr="00906904" w:rsidRDefault="00225B36" w:rsidP="00225B36">
      <w:pPr>
        <w:widowControl w:val="0"/>
        <w:ind w:left="288"/>
      </w:pPr>
      <w:r w:rsidRPr="00906904">
        <w:t xml:space="preserve">EAST CONWAY Subtotal </w:t>
      </w:r>
      <w:r w:rsidRPr="00906904">
        <w:tab/>
        <w:t>748</w:t>
      </w:r>
    </w:p>
    <w:p w14:paraId="35AAEE50" w14:textId="77777777" w:rsidR="00225B36" w:rsidRPr="00906904" w:rsidRDefault="00225B36" w:rsidP="00225B36">
      <w:pPr>
        <w:widowControl w:val="0"/>
        <w:ind w:left="288"/>
      </w:pPr>
      <w:r w:rsidRPr="00906904">
        <w:t>EAST LORIS</w:t>
      </w:r>
    </w:p>
    <w:p w14:paraId="79853D50" w14:textId="77777777" w:rsidR="00225B36" w:rsidRPr="00906904" w:rsidRDefault="00225B36" w:rsidP="00225B36">
      <w:pPr>
        <w:widowControl w:val="0"/>
        <w:ind w:left="576"/>
      </w:pPr>
      <w:r w:rsidRPr="00906904">
        <w:t>Tract 202.01</w:t>
      </w:r>
    </w:p>
    <w:p w14:paraId="078E267E"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1036, 1037, 1038, 1040, 1042  </w:t>
      </w:r>
      <w:r w:rsidRPr="00906904">
        <w:tab/>
        <w:t>1494</w:t>
      </w:r>
    </w:p>
    <w:p w14:paraId="73677022" w14:textId="77777777" w:rsidR="00225B36" w:rsidRPr="00906904" w:rsidRDefault="00225B36" w:rsidP="00225B36">
      <w:pPr>
        <w:widowControl w:val="0"/>
        <w:ind w:left="576"/>
      </w:pPr>
      <w:r w:rsidRPr="00906904">
        <w:t>Tract 202.02</w:t>
      </w:r>
    </w:p>
    <w:p w14:paraId="6245C9AD" w14:textId="77777777" w:rsidR="00225B36" w:rsidRPr="00906904" w:rsidRDefault="00225B36" w:rsidP="00225B36">
      <w:pPr>
        <w:widowControl w:val="0"/>
        <w:ind w:left="1152"/>
      </w:pPr>
      <w:r w:rsidRPr="00906904">
        <w:t xml:space="preserve">Blocks: 1112, 2001, 2002, 2003,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w:t>
      </w:r>
      <w:r w:rsidRPr="00906904">
        <w:tab/>
        <w:t>1719</w:t>
      </w:r>
    </w:p>
    <w:p w14:paraId="2A56DF78" w14:textId="77777777" w:rsidR="00225B36" w:rsidRPr="00906904" w:rsidRDefault="00225B36" w:rsidP="00225B36">
      <w:pPr>
        <w:widowControl w:val="0"/>
        <w:ind w:left="576"/>
      </w:pPr>
      <w:r w:rsidRPr="00906904">
        <w:t>Tract 203.01</w:t>
      </w:r>
    </w:p>
    <w:p w14:paraId="61C7CE77" w14:textId="77777777" w:rsidR="00225B36" w:rsidRPr="00906904" w:rsidRDefault="00225B36" w:rsidP="00225B36">
      <w:pPr>
        <w:widowControl w:val="0"/>
        <w:ind w:left="1152"/>
      </w:pPr>
      <w:r w:rsidRPr="00906904">
        <w:t xml:space="preserve">Blocks: 3001, 3002, 3003, 3004, 3005, 3006  </w:t>
      </w:r>
      <w:r w:rsidRPr="00906904">
        <w:tab/>
        <w:t>81</w:t>
      </w:r>
    </w:p>
    <w:p w14:paraId="49489D32" w14:textId="77777777" w:rsidR="00225B36" w:rsidRPr="00906904" w:rsidRDefault="00225B36" w:rsidP="00225B36">
      <w:pPr>
        <w:widowControl w:val="0"/>
        <w:ind w:left="288"/>
      </w:pPr>
      <w:r w:rsidRPr="00906904">
        <w:t xml:space="preserve">EAST LORIS Subtotal </w:t>
      </w:r>
      <w:r w:rsidRPr="00906904">
        <w:tab/>
        <w:t>3,294</w:t>
      </w:r>
    </w:p>
    <w:p w14:paraId="01C36B92" w14:textId="77777777" w:rsidR="00225B36" w:rsidRPr="00906904" w:rsidRDefault="00225B36" w:rsidP="00225B36">
      <w:pPr>
        <w:widowControl w:val="0"/>
        <w:ind w:left="288"/>
      </w:pPr>
      <w:r w:rsidRPr="00906904">
        <w:t xml:space="preserve">EBENEZER </w:t>
      </w:r>
      <w:r w:rsidRPr="00906904">
        <w:tab/>
        <w:t>2,832</w:t>
      </w:r>
    </w:p>
    <w:p w14:paraId="410282CD" w14:textId="77777777" w:rsidR="00225B36" w:rsidRPr="00906904" w:rsidRDefault="00225B36" w:rsidP="00225B36">
      <w:pPr>
        <w:widowControl w:val="0"/>
        <w:ind w:left="288"/>
      </w:pPr>
      <w:r w:rsidRPr="00906904">
        <w:t xml:space="preserve">HICKORY GROVE </w:t>
      </w:r>
      <w:r w:rsidRPr="00906904">
        <w:tab/>
        <w:t>2,334</w:t>
      </w:r>
    </w:p>
    <w:p w14:paraId="1860C63F" w14:textId="77777777" w:rsidR="00225B36" w:rsidRPr="00906904" w:rsidRDefault="00225B36" w:rsidP="00225B36">
      <w:pPr>
        <w:widowControl w:val="0"/>
        <w:ind w:left="288"/>
      </w:pPr>
      <w:r w:rsidRPr="00906904">
        <w:t>HOMEWOOD</w:t>
      </w:r>
    </w:p>
    <w:p w14:paraId="53A22C36" w14:textId="77777777" w:rsidR="00225B36" w:rsidRPr="00906904" w:rsidRDefault="00225B36" w:rsidP="00225B36">
      <w:pPr>
        <w:widowControl w:val="0"/>
        <w:ind w:left="576"/>
      </w:pPr>
      <w:r w:rsidRPr="00906904">
        <w:t>Tract 701.01</w:t>
      </w:r>
    </w:p>
    <w:p w14:paraId="0F86FED8" w14:textId="77777777" w:rsidR="00225B36" w:rsidRPr="00906904" w:rsidRDefault="00225B36" w:rsidP="00225B36">
      <w:pPr>
        <w:widowControl w:val="0"/>
        <w:ind w:left="1152"/>
      </w:pPr>
      <w:r w:rsidRPr="00906904">
        <w:t xml:space="preserve">Blocks: 1034, 1035, 1036, 1037, 1042, 3060  </w:t>
      </w:r>
      <w:r w:rsidRPr="00906904">
        <w:tab/>
        <w:t>129</w:t>
      </w:r>
    </w:p>
    <w:p w14:paraId="48EB552C" w14:textId="77777777" w:rsidR="00225B36" w:rsidRPr="00906904" w:rsidRDefault="00225B36" w:rsidP="00225B36">
      <w:pPr>
        <w:widowControl w:val="0"/>
        <w:ind w:left="576"/>
      </w:pPr>
      <w:r w:rsidRPr="00906904">
        <w:t>Tract 702</w:t>
      </w:r>
    </w:p>
    <w:p w14:paraId="072F5560" w14:textId="77777777" w:rsidR="00225B36" w:rsidRPr="00906904" w:rsidRDefault="00225B36" w:rsidP="00225B36">
      <w:pPr>
        <w:widowControl w:val="0"/>
        <w:ind w:left="1152"/>
      </w:pPr>
      <w:r w:rsidRPr="00906904">
        <w:t xml:space="preserve">Blocks: 1000, 1001, 1002, 1003, 1004, 1005, 1006, 1007, 1009, 1010, 1011, 1012, 1015, 1016, 1019, 1020, 1021, 1022, 1031, 2000, 2001, 2002, 2005  </w:t>
      </w:r>
      <w:r w:rsidRPr="00906904">
        <w:tab/>
        <w:t>758</w:t>
      </w:r>
    </w:p>
    <w:p w14:paraId="3DEAF5ED" w14:textId="77777777" w:rsidR="00225B36" w:rsidRPr="00906904" w:rsidRDefault="00225B36" w:rsidP="00225B36">
      <w:pPr>
        <w:widowControl w:val="0"/>
        <w:ind w:left="576"/>
      </w:pPr>
      <w:r w:rsidRPr="00906904">
        <w:t>Tract 707.01</w:t>
      </w:r>
    </w:p>
    <w:p w14:paraId="79E96BD2" w14:textId="77777777" w:rsidR="00225B36" w:rsidRPr="00906904" w:rsidRDefault="00225B36" w:rsidP="00225B36">
      <w:pPr>
        <w:widowControl w:val="0"/>
        <w:ind w:left="1152"/>
      </w:pPr>
      <w:r w:rsidRPr="00906904">
        <w:t xml:space="preserve">Blocks: 3008, 3009, 3010, 3024, 3025, 3039, 4041  </w:t>
      </w:r>
      <w:r w:rsidRPr="00906904">
        <w:tab/>
        <w:t>70</w:t>
      </w:r>
    </w:p>
    <w:p w14:paraId="0ADA589E" w14:textId="77777777" w:rsidR="00225B36" w:rsidRPr="00906904" w:rsidRDefault="00225B36" w:rsidP="00225B36">
      <w:pPr>
        <w:widowControl w:val="0"/>
        <w:ind w:left="288"/>
      </w:pPr>
      <w:r w:rsidRPr="00906904">
        <w:t xml:space="preserve">HOMEWOOD Subtotal </w:t>
      </w:r>
      <w:r w:rsidRPr="00906904">
        <w:tab/>
        <w:t>957</w:t>
      </w:r>
    </w:p>
    <w:p w14:paraId="75866CA7" w14:textId="77777777" w:rsidR="00225B36" w:rsidRPr="00906904" w:rsidRDefault="00225B36" w:rsidP="00225B36">
      <w:pPr>
        <w:widowControl w:val="0"/>
        <w:ind w:left="288"/>
      </w:pPr>
      <w:r w:rsidRPr="00906904">
        <w:t>JERIGANS CROSSROADS</w:t>
      </w:r>
    </w:p>
    <w:p w14:paraId="410338E8" w14:textId="77777777" w:rsidR="00225B36" w:rsidRPr="00906904" w:rsidRDefault="00225B36" w:rsidP="00225B36">
      <w:pPr>
        <w:widowControl w:val="0"/>
        <w:ind w:left="576"/>
      </w:pPr>
      <w:r w:rsidRPr="00906904">
        <w:t>Tract 201</w:t>
      </w:r>
    </w:p>
    <w:p w14:paraId="33AAE809" w14:textId="77777777" w:rsidR="00225B36" w:rsidRPr="00906904" w:rsidRDefault="00225B36" w:rsidP="00225B36">
      <w:pPr>
        <w:widowControl w:val="0"/>
        <w:ind w:left="1152"/>
      </w:pPr>
      <w:r w:rsidRPr="00906904">
        <w:t xml:space="preserve">Blocks: 2053, 2054  </w:t>
      </w:r>
      <w:r w:rsidRPr="00906904">
        <w:tab/>
        <w:t>11</w:t>
      </w:r>
    </w:p>
    <w:p w14:paraId="3E946D3F" w14:textId="77777777" w:rsidR="00225B36" w:rsidRPr="00906904" w:rsidRDefault="00225B36" w:rsidP="00225B36">
      <w:pPr>
        <w:widowControl w:val="0"/>
        <w:ind w:left="288"/>
      </w:pPr>
      <w:r w:rsidRPr="00906904">
        <w:t xml:space="preserve">JERIGANS CROSSROADS Subtotal </w:t>
      </w:r>
      <w:r w:rsidRPr="00906904">
        <w:tab/>
        <w:t>11</w:t>
      </w:r>
    </w:p>
    <w:p w14:paraId="5F2FEAC4" w14:textId="77777777" w:rsidR="00225B36" w:rsidRPr="00906904" w:rsidRDefault="00225B36" w:rsidP="00225B36">
      <w:pPr>
        <w:widowControl w:val="0"/>
        <w:ind w:left="288"/>
      </w:pPr>
      <w:r w:rsidRPr="00906904">
        <w:t xml:space="preserve">LEON </w:t>
      </w:r>
      <w:r w:rsidRPr="00906904">
        <w:tab/>
        <w:t>2,435</w:t>
      </w:r>
    </w:p>
    <w:p w14:paraId="4C4E5C16" w14:textId="77777777" w:rsidR="00225B36" w:rsidRPr="00906904" w:rsidRDefault="00225B36" w:rsidP="00225B36">
      <w:pPr>
        <w:widowControl w:val="0"/>
        <w:ind w:left="288"/>
      </w:pPr>
      <w:r w:rsidRPr="00906904">
        <w:t>LIVE OAK</w:t>
      </w:r>
    </w:p>
    <w:p w14:paraId="752F8DA2" w14:textId="77777777" w:rsidR="00225B36" w:rsidRPr="00906904" w:rsidRDefault="00225B36" w:rsidP="00225B36">
      <w:pPr>
        <w:widowControl w:val="0"/>
        <w:ind w:left="576"/>
      </w:pPr>
      <w:r w:rsidRPr="00906904">
        <w:t>Tract 203.02</w:t>
      </w:r>
    </w:p>
    <w:p w14:paraId="3C59714B" w14:textId="77777777" w:rsidR="00225B36" w:rsidRPr="00906904" w:rsidRDefault="00225B36" w:rsidP="00225B36">
      <w:pPr>
        <w:widowControl w:val="0"/>
        <w:ind w:left="1152"/>
      </w:pPr>
      <w:r w:rsidRPr="00906904">
        <w:t xml:space="preserve">Blocks: 2030, 2031, 2032, 2034, 2035  </w:t>
      </w:r>
      <w:r w:rsidRPr="00906904">
        <w:tab/>
        <w:t>5</w:t>
      </w:r>
    </w:p>
    <w:p w14:paraId="4E5C2462" w14:textId="77777777" w:rsidR="00225B36" w:rsidRPr="00906904" w:rsidRDefault="00225B36" w:rsidP="00225B36">
      <w:pPr>
        <w:widowControl w:val="0"/>
        <w:ind w:left="288"/>
      </w:pPr>
      <w:r w:rsidRPr="00906904">
        <w:t xml:space="preserve">LIVE OAK Subtotal </w:t>
      </w:r>
      <w:r w:rsidRPr="00906904">
        <w:tab/>
        <w:t>5</w:t>
      </w:r>
    </w:p>
    <w:p w14:paraId="3FECB126" w14:textId="77777777" w:rsidR="00225B36" w:rsidRPr="00906904" w:rsidRDefault="00225B36" w:rsidP="00225B36">
      <w:pPr>
        <w:widowControl w:val="0"/>
        <w:ind w:left="288"/>
      </w:pPr>
      <w:r w:rsidRPr="00906904">
        <w:t xml:space="preserve">MAPLE </w:t>
      </w:r>
      <w:r w:rsidRPr="00906904">
        <w:tab/>
        <w:t>2,147</w:t>
      </w:r>
    </w:p>
    <w:p w14:paraId="7654C7B5" w14:textId="77777777" w:rsidR="00225B36" w:rsidRPr="00906904" w:rsidRDefault="00225B36" w:rsidP="00225B36">
      <w:pPr>
        <w:widowControl w:val="0"/>
        <w:ind w:left="288"/>
      </w:pPr>
      <w:r w:rsidRPr="00906904">
        <w:t xml:space="preserve">MT. VERNON </w:t>
      </w:r>
      <w:r w:rsidRPr="00906904">
        <w:tab/>
        <w:t>1,028</w:t>
      </w:r>
    </w:p>
    <w:p w14:paraId="2D7E60D8" w14:textId="77777777" w:rsidR="00225B36" w:rsidRPr="00906904" w:rsidRDefault="00225B36" w:rsidP="00225B36">
      <w:pPr>
        <w:widowControl w:val="0"/>
        <w:ind w:left="288"/>
      </w:pPr>
      <w:r w:rsidRPr="00906904">
        <w:t>NIXONS XROADS #3</w:t>
      </w:r>
    </w:p>
    <w:p w14:paraId="6455FC22" w14:textId="77777777" w:rsidR="00225B36" w:rsidRPr="00906904" w:rsidRDefault="00225B36" w:rsidP="00225B36">
      <w:pPr>
        <w:widowControl w:val="0"/>
        <w:ind w:left="576"/>
      </w:pPr>
      <w:r w:rsidRPr="00906904">
        <w:t>Tract 401.01</w:t>
      </w:r>
    </w:p>
    <w:p w14:paraId="51B690FF" w14:textId="77777777" w:rsidR="00225B36" w:rsidRPr="00906904" w:rsidRDefault="00225B36" w:rsidP="00225B36">
      <w:pPr>
        <w:widowControl w:val="0"/>
        <w:ind w:left="1152"/>
      </w:pPr>
      <w:r w:rsidRPr="00906904">
        <w:t xml:space="preserve">Blocks: 3001, 3002, 3003, 3004, 3005, 3006, 3007, 3008, 3010, 3011, 3012, 3013, 3024, 3028  </w:t>
      </w:r>
      <w:r w:rsidRPr="00906904">
        <w:tab/>
        <w:t>965</w:t>
      </w:r>
    </w:p>
    <w:p w14:paraId="63E56F03" w14:textId="77777777" w:rsidR="00225B36" w:rsidRPr="00906904" w:rsidRDefault="00225B36" w:rsidP="00225B36">
      <w:pPr>
        <w:widowControl w:val="0"/>
        <w:ind w:left="288"/>
      </w:pPr>
      <w:r w:rsidRPr="00906904">
        <w:t xml:space="preserve">NIXONS XROADS #3 Subtotal </w:t>
      </w:r>
      <w:r w:rsidRPr="00906904">
        <w:tab/>
        <w:t>965</w:t>
      </w:r>
    </w:p>
    <w:p w14:paraId="73E0A0E6" w14:textId="77777777" w:rsidR="00225B36" w:rsidRPr="00906904" w:rsidRDefault="00225B36" w:rsidP="00225B36">
      <w:pPr>
        <w:widowControl w:val="0"/>
        <w:ind w:left="288"/>
      </w:pPr>
      <w:r w:rsidRPr="00906904">
        <w:t>NORTH CONWAY #2</w:t>
      </w:r>
    </w:p>
    <w:p w14:paraId="0B899D74" w14:textId="77777777" w:rsidR="00225B36" w:rsidRPr="00906904" w:rsidRDefault="00225B36" w:rsidP="00225B36">
      <w:pPr>
        <w:widowControl w:val="0"/>
        <w:ind w:left="576"/>
      </w:pPr>
      <w:r w:rsidRPr="00906904">
        <w:t>Tract 702</w:t>
      </w:r>
    </w:p>
    <w:p w14:paraId="396A3565" w14:textId="77777777" w:rsidR="00225B36" w:rsidRPr="00906904" w:rsidRDefault="00225B36" w:rsidP="00225B36">
      <w:pPr>
        <w:widowControl w:val="0"/>
        <w:ind w:left="1152"/>
      </w:pPr>
      <w:r w:rsidRPr="00906904">
        <w:t xml:space="preserve">Blocks: 1008, 1023, 1030, 1032  </w:t>
      </w:r>
      <w:r w:rsidRPr="00906904">
        <w:tab/>
        <w:t>23</w:t>
      </w:r>
    </w:p>
    <w:p w14:paraId="3A8F3DC2" w14:textId="77777777" w:rsidR="00225B36" w:rsidRPr="00906904" w:rsidRDefault="00225B36" w:rsidP="00225B36">
      <w:pPr>
        <w:widowControl w:val="0"/>
        <w:ind w:left="288"/>
      </w:pPr>
      <w:r w:rsidRPr="00906904">
        <w:t xml:space="preserve">NORTH CONWAY #2 Subtotal </w:t>
      </w:r>
      <w:r w:rsidRPr="00906904">
        <w:tab/>
        <w:t>23</w:t>
      </w:r>
    </w:p>
    <w:p w14:paraId="2440FBB1" w14:textId="77777777" w:rsidR="00225B36" w:rsidRPr="00906904" w:rsidRDefault="00225B36" w:rsidP="00225B36">
      <w:pPr>
        <w:widowControl w:val="0"/>
        <w:ind w:left="288"/>
      </w:pPr>
      <w:r w:rsidRPr="00906904">
        <w:t xml:space="preserve">RED BLUFF </w:t>
      </w:r>
      <w:r w:rsidRPr="00906904">
        <w:tab/>
        <w:t>1,749</w:t>
      </w:r>
    </w:p>
    <w:p w14:paraId="6C048253" w14:textId="77777777" w:rsidR="00225B36" w:rsidRPr="00906904" w:rsidRDefault="00225B36" w:rsidP="00225B36">
      <w:pPr>
        <w:widowControl w:val="0"/>
        <w:ind w:left="288"/>
      </w:pPr>
      <w:r w:rsidRPr="00906904">
        <w:t>SALEM</w:t>
      </w:r>
    </w:p>
    <w:p w14:paraId="04089FDE" w14:textId="77777777" w:rsidR="00225B36" w:rsidRPr="00906904" w:rsidRDefault="00225B36" w:rsidP="00225B36">
      <w:pPr>
        <w:widowControl w:val="0"/>
        <w:ind w:left="576"/>
      </w:pPr>
      <w:r w:rsidRPr="00906904">
        <w:t>Tract 603.01</w:t>
      </w:r>
    </w:p>
    <w:p w14:paraId="59E9C8E9" w14:textId="77777777" w:rsidR="00225B36" w:rsidRPr="00906904" w:rsidRDefault="00225B36" w:rsidP="00225B36">
      <w:pPr>
        <w:widowControl w:val="0"/>
        <w:ind w:left="1152"/>
      </w:pPr>
      <w:r w:rsidRPr="00906904">
        <w:t xml:space="preserve">Blocks: 1001, 1002, 1003, 1004, 1005, 1006, 1007, 1008, 1009, 1010, 1011, 1012, 1013, 1014, 1015, 1016, 1017, 1018, 1019, 1020, 1021  </w:t>
      </w:r>
      <w:r w:rsidRPr="00906904">
        <w:tab/>
        <w:t>1127</w:t>
      </w:r>
    </w:p>
    <w:p w14:paraId="78CD747F" w14:textId="77777777" w:rsidR="00225B36" w:rsidRPr="00906904" w:rsidRDefault="00225B36" w:rsidP="00225B36">
      <w:pPr>
        <w:widowControl w:val="0"/>
        <w:ind w:left="576"/>
      </w:pPr>
      <w:r w:rsidRPr="00906904">
        <w:t>Tract 603.09</w:t>
      </w:r>
    </w:p>
    <w:p w14:paraId="7CFB34E1" w14:textId="77777777" w:rsidR="00225B36" w:rsidRPr="00906904" w:rsidRDefault="00225B36" w:rsidP="00225B36">
      <w:pPr>
        <w:widowControl w:val="0"/>
        <w:ind w:left="1152"/>
      </w:pPr>
      <w:r w:rsidRPr="00906904">
        <w:t xml:space="preserve">Blocks: 1000, 1001, 1002, 1003, 1004, 1005, 1006, 1007, 1008, 1009, 1010, 1011, 1012, 1013, 1014, 1015, 1016, 2003  </w:t>
      </w:r>
      <w:r w:rsidRPr="00906904">
        <w:tab/>
        <w:t>1561</w:t>
      </w:r>
    </w:p>
    <w:p w14:paraId="4C28889C" w14:textId="77777777" w:rsidR="00225B36" w:rsidRPr="00906904" w:rsidRDefault="00225B36" w:rsidP="00225B36">
      <w:pPr>
        <w:widowControl w:val="0"/>
        <w:ind w:left="576"/>
      </w:pPr>
      <w:r w:rsidRPr="00906904">
        <w:t>Tract 604.03</w:t>
      </w:r>
    </w:p>
    <w:p w14:paraId="4A0D9FAA" w14:textId="77777777" w:rsidR="00225B36" w:rsidRPr="00906904" w:rsidRDefault="00225B36" w:rsidP="00225B36">
      <w:pPr>
        <w:widowControl w:val="0"/>
        <w:ind w:left="1152"/>
      </w:pPr>
      <w:r w:rsidRPr="00906904">
        <w:t xml:space="preserve">Blocks: 1000, 1001, 1002, 1003, 1004, 1005, 1006, 1007, 1008, 1103, 1104  </w:t>
      </w:r>
      <w:r w:rsidRPr="00906904">
        <w:tab/>
        <w:t>607</w:t>
      </w:r>
    </w:p>
    <w:p w14:paraId="07B3122E" w14:textId="77777777" w:rsidR="00225B36" w:rsidRPr="00906904" w:rsidRDefault="00225B36" w:rsidP="00225B36">
      <w:pPr>
        <w:widowControl w:val="0"/>
        <w:ind w:left="576"/>
      </w:pPr>
      <w:r w:rsidRPr="00906904">
        <w:t>Tract 604.04</w:t>
      </w:r>
    </w:p>
    <w:p w14:paraId="7BCD24E1" w14:textId="77777777" w:rsidR="00225B36" w:rsidRPr="00906904" w:rsidRDefault="00225B36" w:rsidP="00225B36">
      <w:pPr>
        <w:widowControl w:val="0"/>
        <w:ind w:left="1152"/>
      </w:pPr>
      <w:r w:rsidRPr="00906904">
        <w:t xml:space="preserve">Blocks: 1000, 1001, 1002, 1003  </w:t>
      </w:r>
      <w:r w:rsidRPr="00906904">
        <w:tab/>
        <w:t>0</w:t>
      </w:r>
    </w:p>
    <w:p w14:paraId="080CD875" w14:textId="77777777" w:rsidR="00225B36" w:rsidRPr="00906904" w:rsidRDefault="00225B36" w:rsidP="00225B36">
      <w:pPr>
        <w:widowControl w:val="0"/>
        <w:ind w:left="288"/>
      </w:pPr>
      <w:r w:rsidRPr="00906904">
        <w:t xml:space="preserve">SALEM Subtotal </w:t>
      </w:r>
      <w:r w:rsidRPr="00906904">
        <w:tab/>
        <w:t>3,295</w:t>
      </w:r>
    </w:p>
    <w:p w14:paraId="6FD8B8C6" w14:textId="77777777" w:rsidR="00225B36" w:rsidRPr="00906904" w:rsidRDefault="00225B36" w:rsidP="00225B36">
      <w:pPr>
        <w:widowControl w:val="0"/>
        <w:ind w:left="288"/>
      </w:pPr>
      <w:r w:rsidRPr="00906904">
        <w:t xml:space="preserve">SHELL </w:t>
      </w:r>
      <w:r w:rsidRPr="00906904">
        <w:tab/>
        <w:t>2,021</w:t>
      </w:r>
    </w:p>
    <w:p w14:paraId="68356D94" w14:textId="77777777" w:rsidR="00225B36" w:rsidRPr="00906904" w:rsidRDefault="00225B36" w:rsidP="00225B36">
      <w:pPr>
        <w:widowControl w:val="0"/>
        <w:ind w:left="288"/>
      </w:pPr>
      <w:r w:rsidRPr="00906904">
        <w:t>SWEET HOME</w:t>
      </w:r>
    </w:p>
    <w:p w14:paraId="64B9A519" w14:textId="77777777" w:rsidR="00225B36" w:rsidRPr="00906904" w:rsidRDefault="00225B36" w:rsidP="00225B36">
      <w:pPr>
        <w:widowControl w:val="0"/>
        <w:ind w:left="576"/>
      </w:pPr>
      <w:r w:rsidRPr="00906904">
        <w:t>Tract 202.01</w:t>
      </w:r>
    </w:p>
    <w:p w14:paraId="40FFA439" w14:textId="77777777" w:rsidR="00225B36" w:rsidRPr="00906904" w:rsidRDefault="00225B36" w:rsidP="00225B36">
      <w:pPr>
        <w:widowControl w:val="0"/>
        <w:ind w:left="1152"/>
      </w:pPr>
      <w:r w:rsidRPr="00906904">
        <w:t xml:space="preserve">Blocks: 1034, 1035, 1039, 1041, 2017, 2018, 2019, 2020, 2025, 2026, 2031, 2032, 2033, 2034  </w:t>
      </w:r>
      <w:r w:rsidRPr="00906904">
        <w:tab/>
        <w:t>274</w:t>
      </w:r>
    </w:p>
    <w:p w14:paraId="2A4BE704" w14:textId="77777777" w:rsidR="00225B36" w:rsidRPr="00906904" w:rsidRDefault="00225B36" w:rsidP="00225B36">
      <w:pPr>
        <w:widowControl w:val="0"/>
        <w:ind w:left="576"/>
      </w:pPr>
      <w:r w:rsidRPr="00906904">
        <w:t>Tract 301.04</w:t>
      </w:r>
    </w:p>
    <w:p w14:paraId="3CEA42CB" w14:textId="77777777" w:rsidR="00225B36" w:rsidRPr="00906904" w:rsidRDefault="00225B36" w:rsidP="00225B36">
      <w:pPr>
        <w:widowControl w:val="0"/>
        <w:ind w:left="1152"/>
      </w:pPr>
      <w:r w:rsidRPr="00906904">
        <w:t xml:space="preserve">Blocks: 1000, 1001, 1002, 1003, 1004, 1005, 1006, 1007, 1008, 1009, 1010, 1011, 1012, 1013, 1014, 3000, 3001, 3002, 3003, 3004, 3005, 3006, 3007, 3008, 3009, 3010, 3011, 3012, 3013, 3014, 3015, 3016, 3017, 3018, 3019, 3020, 3021, 3024, 3025, 3026, 3030, 3031, 3032, 3033, 3034, 3035  </w:t>
      </w:r>
      <w:r w:rsidRPr="00906904">
        <w:tab/>
        <w:t>1332</w:t>
      </w:r>
    </w:p>
    <w:p w14:paraId="02114462" w14:textId="77777777" w:rsidR="00225B36" w:rsidRPr="00906904" w:rsidRDefault="00225B36" w:rsidP="00225B36">
      <w:pPr>
        <w:widowControl w:val="0"/>
        <w:ind w:left="288"/>
      </w:pPr>
      <w:r w:rsidRPr="00906904">
        <w:t xml:space="preserve">SWEET HOME Subtotal </w:t>
      </w:r>
      <w:r w:rsidRPr="00906904">
        <w:tab/>
        <w:t>1,606</w:t>
      </w:r>
    </w:p>
    <w:p w14:paraId="6B7926E3" w14:textId="77777777" w:rsidR="00225B36" w:rsidRPr="00906904" w:rsidRDefault="00225B36" w:rsidP="00225B36">
      <w:pPr>
        <w:widowControl w:val="0"/>
        <w:ind w:left="288"/>
      </w:pPr>
      <w:r w:rsidRPr="00906904">
        <w:t>TILLY SWAMP</w:t>
      </w:r>
    </w:p>
    <w:p w14:paraId="21D5B0A7" w14:textId="77777777" w:rsidR="00225B36" w:rsidRPr="00906904" w:rsidRDefault="00225B36" w:rsidP="00225B36">
      <w:pPr>
        <w:widowControl w:val="0"/>
        <w:ind w:left="576"/>
      </w:pPr>
      <w:r w:rsidRPr="00906904">
        <w:t>Tract 603.01</w:t>
      </w:r>
    </w:p>
    <w:p w14:paraId="1DE6CD83" w14:textId="77777777" w:rsidR="00225B36" w:rsidRPr="00906904" w:rsidRDefault="00225B36" w:rsidP="00225B36">
      <w:pPr>
        <w:widowControl w:val="0"/>
        <w:ind w:left="1152"/>
      </w:pPr>
      <w:r w:rsidRPr="00906904">
        <w:t xml:space="preserve">Blocks: 1000, 2004, 2005, 2006, 2007, 2008, 2009, 2010, 2011, 2012, 2013, 2014, 2015, 2016, 2017, 2018, 2019, 2020, 2021, 2022, 2023  </w:t>
      </w:r>
      <w:r w:rsidRPr="00906904">
        <w:tab/>
        <w:t>1963</w:t>
      </w:r>
    </w:p>
    <w:p w14:paraId="3A66E212" w14:textId="77777777" w:rsidR="00225B36" w:rsidRPr="00906904" w:rsidRDefault="00225B36" w:rsidP="00225B36">
      <w:pPr>
        <w:widowControl w:val="0"/>
        <w:ind w:left="576"/>
      </w:pPr>
      <w:r w:rsidRPr="00906904">
        <w:t>Tract 603.10</w:t>
      </w:r>
    </w:p>
    <w:p w14:paraId="17FBB152" w14:textId="77777777" w:rsidR="00225B36" w:rsidRPr="00906904" w:rsidRDefault="00225B36" w:rsidP="00225B36">
      <w:pPr>
        <w:widowControl w:val="0"/>
        <w:ind w:left="1152"/>
      </w:pPr>
      <w:r w:rsidRPr="00906904">
        <w:t xml:space="preserve">Blocks: 3013, 3014, 3017, 3018, 3019, 3020, 3021, 3022, 3023, 3024, 3025, 3026  </w:t>
      </w:r>
      <w:r w:rsidRPr="00906904">
        <w:tab/>
        <w:t>831</w:t>
      </w:r>
    </w:p>
    <w:p w14:paraId="2DCE5608" w14:textId="77777777" w:rsidR="00225B36" w:rsidRPr="00906904" w:rsidRDefault="00225B36" w:rsidP="00225B36">
      <w:pPr>
        <w:widowControl w:val="0"/>
        <w:ind w:left="288"/>
      </w:pPr>
      <w:r w:rsidRPr="00906904">
        <w:t xml:space="preserve">TILLY SWAMP Subtotal </w:t>
      </w:r>
      <w:r w:rsidRPr="00906904">
        <w:tab/>
        <w:t>2,794</w:t>
      </w:r>
    </w:p>
    <w:p w14:paraId="5FC73012" w14:textId="77777777" w:rsidR="00225B36" w:rsidRPr="00906904" w:rsidRDefault="00225B36" w:rsidP="00225B36">
      <w:pPr>
        <w:widowControl w:val="0"/>
        <w:ind w:left="288"/>
      </w:pPr>
      <w:r w:rsidRPr="00906904">
        <w:t>WAMPEE</w:t>
      </w:r>
    </w:p>
    <w:p w14:paraId="778C0118" w14:textId="77777777" w:rsidR="00225B36" w:rsidRPr="00906904" w:rsidRDefault="00225B36" w:rsidP="00225B36">
      <w:pPr>
        <w:widowControl w:val="0"/>
        <w:ind w:left="576"/>
      </w:pPr>
      <w:r w:rsidRPr="00906904">
        <w:t>Tract 603.01</w:t>
      </w:r>
    </w:p>
    <w:p w14:paraId="5112FEC3" w14:textId="77777777" w:rsidR="00225B36" w:rsidRPr="00906904" w:rsidRDefault="00225B36" w:rsidP="00225B36">
      <w:pPr>
        <w:widowControl w:val="0"/>
        <w:ind w:left="1152"/>
      </w:pPr>
      <w:r w:rsidRPr="00906904">
        <w:t xml:space="preserve">Blocks: 3000, 3020, 3021, 3022, 3023  </w:t>
      </w:r>
      <w:r w:rsidRPr="00906904">
        <w:tab/>
        <w:t>298</w:t>
      </w:r>
    </w:p>
    <w:p w14:paraId="60C46138" w14:textId="77777777" w:rsidR="00225B36" w:rsidRPr="00906904" w:rsidRDefault="00225B36" w:rsidP="00225B36">
      <w:pPr>
        <w:widowControl w:val="0"/>
        <w:ind w:left="288"/>
      </w:pPr>
      <w:r w:rsidRPr="00906904">
        <w:t xml:space="preserve">WAMPEE Subtotal </w:t>
      </w:r>
      <w:r w:rsidRPr="00906904">
        <w:tab/>
        <w:t>298</w:t>
      </w:r>
    </w:p>
    <w:p w14:paraId="68D28E23" w14:textId="77777777" w:rsidR="00225B36" w:rsidRPr="00906904" w:rsidRDefault="00225B36" w:rsidP="00225B36">
      <w:pPr>
        <w:widowControl w:val="0"/>
        <w:ind w:left="288"/>
      </w:pPr>
      <w:r w:rsidRPr="00906904">
        <w:t>WEST LORIS</w:t>
      </w:r>
    </w:p>
    <w:p w14:paraId="70A3CB06" w14:textId="77777777" w:rsidR="00225B36" w:rsidRPr="00906904" w:rsidRDefault="00225B36" w:rsidP="00225B36">
      <w:pPr>
        <w:widowControl w:val="0"/>
        <w:ind w:left="576"/>
      </w:pPr>
      <w:r w:rsidRPr="00906904">
        <w:t>Tract 201</w:t>
      </w:r>
    </w:p>
    <w:p w14:paraId="56B09E1D" w14:textId="77777777" w:rsidR="00225B36" w:rsidRPr="00906904" w:rsidRDefault="00225B36" w:rsidP="00225B36">
      <w:pPr>
        <w:widowControl w:val="0"/>
        <w:ind w:left="1152"/>
      </w:pPr>
      <w:r w:rsidRPr="00906904">
        <w:t xml:space="preserve">Blocks: 2052  </w:t>
      </w:r>
      <w:r w:rsidRPr="00906904">
        <w:tab/>
        <w:t>0</w:t>
      </w:r>
    </w:p>
    <w:p w14:paraId="50AE9EF8" w14:textId="77777777" w:rsidR="00225B36" w:rsidRPr="00906904" w:rsidRDefault="00225B36" w:rsidP="00225B36">
      <w:pPr>
        <w:widowControl w:val="0"/>
        <w:ind w:left="576"/>
      </w:pPr>
      <w:r w:rsidRPr="00906904">
        <w:t>Tract 202.02</w:t>
      </w:r>
    </w:p>
    <w:p w14:paraId="5615612A" w14:textId="77777777" w:rsidR="00225B36" w:rsidRPr="00906904" w:rsidRDefault="00225B36" w:rsidP="00225B36">
      <w:pPr>
        <w:widowControl w:val="0"/>
        <w:ind w:left="1152"/>
      </w:pPr>
      <w:r w:rsidRPr="00906904">
        <w:t xml:space="preserve">Blocks: 1000, 1001, 1002, 1015, 1016, 1017, 1018, 1019, 1020, 1021, 1022, 1023, 1024, 1025, 1026, 1027, 1028, 1029, 1030, 1031, 1032, 1033, 1034, 1035, 1036, 1037, 1039, 1040, 1041, 1042, 1043, 1044, 1045, 1046, 1055, 1056, 1057, 1058, 1059, 1060, 1061, 1062, 1063, 1064, 1066, 1067, 1068, 1069, 1070, 1071, 1072, 1073, 1074, 1075, 1076, 1077, 1078, 1079, 1080, 1081, 1082, 1083, 1084, 1085, 1086, 1087, 1088, 1089, 1090, 1091, 1092, 1093, 1094, 1095, 1096, 1097, 1098, 1103, 1107, 1108, 1109, 1110, 1111, 1114  </w:t>
      </w:r>
      <w:r w:rsidRPr="00906904">
        <w:tab/>
        <w:t>896</w:t>
      </w:r>
    </w:p>
    <w:p w14:paraId="0D3D76A1" w14:textId="77777777" w:rsidR="00225B36" w:rsidRPr="00906904" w:rsidRDefault="00225B36" w:rsidP="00225B36">
      <w:pPr>
        <w:widowControl w:val="0"/>
        <w:ind w:left="576"/>
      </w:pPr>
      <w:r w:rsidRPr="00906904">
        <w:t>Tract 203.01</w:t>
      </w:r>
    </w:p>
    <w:p w14:paraId="09FCC752" w14:textId="77777777" w:rsidR="00225B36" w:rsidRPr="00906904" w:rsidRDefault="00225B36" w:rsidP="00225B36">
      <w:pPr>
        <w:widowControl w:val="0"/>
        <w:ind w:left="1152"/>
      </w:pPr>
      <w:r w:rsidRPr="00906904">
        <w:t xml:space="preserve">Blocks: 3000  </w:t>
      </w:r>
      <w:r w:rsidRPr="00906904">
        <w:tab/>
        <w:t>0</w:t>
      </w:r>
    </w:p>
    <w:p w14:paraId="41775D8B" w14:textId="77777777" w:rsidR="00225B36" w:rsidRPr="00906904" w:rsidRDefault="00225B36" w:rsidP="00225B36">
      <w:pPr>
        <w:widowControl w:val="0"/>
        <w:ind w:left="288"/>
      </w:pPr>
      <w:r w:rsidRPr="00906904">
        <w:t xml:space="preserve">WEST LORIS Subtotal </w:t>
      </w:r>
      <w:r w:rsidRPr="00906904">
        <w:tab/>
        <w:t>896</w:t>
      </w:r>
    </w:p>
    <w:p w14:paraId="1B4C85A6" w14:textId="77777777" w:rsidR="00225B36" w:rsidRPr="00906904" w:rsidRDefault="00225B36" w:rsidP="00225B36">
      <w:pPr>
        <w:widowControl w:val="0"/>
        <w:ind w:left="288"/>
      </w:pPr>
      <w:r w:rsidRPr="00906904">
        <w:t xml:space="preserve">WHITE OAK </w:t>
      </w:r>
      <w:r w:rsidRPr="00906904">
        <w:tab/>
        <w:t>1,094</w:t>
      </w:r>
    </w:p>
    <w:p w14:paraId="61AFF736" w14:textId="77777777" w:rsidR="00225B36" w:rsidRPr="00906904" w:rsidRDefault="00225B36" w:rsidP="00225B36">
      <w:pPr>
        <w:widowControl w:val="0"/>
        <w:ind w:left="288"/>
      </w:pPr>
      <w:r w:rsidRPr="00906904">
        <w:t>WILD WING</w:t>
      </w:r>
    </w:p>
    <w:p w14:paraId="36ABBE84" w14:textId="77777777" w:rsidR="00225B36" w:rsidRPr="00906904" w:rsidRDefault="00225B36" w:rsidP="00225B36">
      <w:pPr>
        <w:widowControl w:val="0"/>
        <w:ind w:left="576"/>
      </w:pPr>
      <w:r w:rsidRPr="00906904">
        <w:t>Tract 604.03</w:t>
      </w:r>
    </w:p>
    <w:p w14:paraId="75B89701" w14:textId="77777777" w:rsidR="00225B36" w:rsidRPr="00906904" w:rsidRDefault="00225B36" w:rsidP="00225B36">
      <w:pPr>
        <w:widowControl w:val="0"/>
        <w:ind w:left="1152"/>
      </w:pPr>
      <w:r w:rsidRPr="00906904">
        <w:t xml:space="preserve">Blocks: 1009, 1010, 1013, 1015, 1017, 1019, 1020, 1021, 1022, 1023, 1024, 1025, 1027, 1028, 1030, 1031, 1036, 1037, 1038, 1039, 1040, 1041, 1042, 1043, 1044, 1045, 1046, 1047, 1048, 1049, 1050, 1051, 1052, 1053, 1054, 1055, 1056, 1057, 1058, 1059, 1060, 1061, 1062, 1063, 1064, 1065, 1067, 1068, 1085, 1105  </w:t>
      </w:r>
      <w:r w:rsidRPr="00906904">
        <w:tab/>
        <w:t>2593</w:t>
      </w:r>
    </w:p>
    <w:p w14:paraId="45860563" w14:textId="77777777" w:rsidR="00225B36" w:rsidRPr="00906904" w:rsidRDefault="00225B36" w:rsidP="00225B36">
      <w:pPr>
        <w:widowControl w:val="0"/>
        <w:ind w:left="576"/>
      </w:pPr>
      <w:r w:rsidRPr="00906904">
        <w:t>Tract 604.04</w:t>
      </w:r>
    </w:p>
    <w:p w14:paraId="418982E7" w14:textId="77777777" w:rsidR="00225B36" w:rsidRPr="00906904" w:rsidRDefault="00225B36" w:rsidP="00225B36">
      <w:pPr>
        <w:widowControl w:val="0"/>
        <w:ind w:left="1152"/>
      </w:pPr>
      <w:r w:rsidRPr="00906904">
        <w:t xml:space="preserve">Blocks: 1004, 1005, 1006, 1007, 1008, 1009, 1010, 1011, 1012, 1013, 1014, 1015, 1016, 1017, 1018, 1019, 1020, 1021, 1022, 1023, 1024, 1025, 1026, 1027, 1028, 1034, 1037, 1038, 1039, 1040, 1045, 1046, 1047  </w:t>
      </w:r>
      <w:r w:rsidRPr="00906904">
        <w:tab/>
        <w:t>772</w:t>
      </w:r>
    </w:p>
    <w:p w14:paraId="536FACE3" w14:textId="77777777" w:rsidR="00225B36" w:rsidRPr="00906904" w:rsidRDefault="00225B36" w:rsidP="00225B36">
      <w:pPr>
        <w:widowControl w:val="0"/>
        <w:ind w:left="288"/>
      </w:pPr>
      <w:r w:rsidRPr="00906904">
        <w:t xml:space="preserve">WILD WING Subtotal </w:t>
      </w:r>
      <w:r w:rsidRPr="00906904">
        <w:tab/>
        <w:t>3,365</w:t>
      </w:r>
    </w:p>
    <w:p w14:paraId="7E48598D" w14:textId="77777777" w:rsidR="00225B36" w:rsidRPr="00906904" w:rsidRDefault="00225B36" w:rsidP="00225B36">
      <w:pPr>
        <w:widowControl w:val="0"/>
        <w:ind w:left="288"/>
      </w:pPr>
      <w:r w:rsidRPr="00906904">
        <w:t xml:space="preserve">County Horry SC Subtotal </w:t>
      </w:r>
      <w:r w:rsidRPr="00906904">
        <w:tab/>
        <w:t>40,441</w:t>
      </w:r>
    </w:p>
    <w:p w14:paraId="38A0754D" w14:textId="77777777" w:rsidR="00225B36" w:rsidRPr="00906904" w:rsidRDefault="00225B36" w:rsidP="00225B36">
      <w:pPr>
        <w:widowControl w:val="0"/>
      </w:pPr>
      <w:r w:rsidRPr="00906904">
        <w:t xml:space="preserve">DISTRICT 105 Total </w:t>
      </w:r>
      <w:r w:rsidRPr="00906904">
        <w:tab/>
        <w:t>40,441</w:t>
      </w:r>
    </w:p>
    <w:p w14:paraId="7EC0E735" w14:textId="77777777" w:rsidR="00225B36" w:rsidRPr="00906904" w:rsidRDefault="00225B36" w:rsidP="00225B36">
      <w:pPr>
        <w:widowControl w:val="0"/>
      </w:pPr>
      <w:r w:rsidRPr="00906904">
        <w:t>Area</w:t>
      </w:r>
      <w:r w:rsidRPr="00906904">
        <w:tab/>
        <w:t>Population</w:t>
      </w:r>
    </w:p>
    <w:p w14:paraId="4972CD18" w14:textId="77777777" w:rsidR="00225B36" w:rsidRPr="00906904" w:rsidRDefault="00225B36" w:rsidP="00225B36">
      <w:pPr>
        <w:widowControl w:val="0"/>
      </w:pPr>
      <w:r w:rsidRPr="00906904">
        <w:t>DISTRICT 106</w:t>
      </w:r>
    </w:p>
    <w:p w14:paraId="543300D6" w14:textId="77777777" w:rsidR="00225B36" w:rsidRPr="00906904" w:rsidRDefault="00225B36" w:rsidP="00225B36">
      <w:pPr>
        <w:widowControl w:val="0"/>
      </w:pPr>
      <w:r w:rsidRPr="00906904">
        <w:t>Area</w:t>
      </w:r>
      <w:r w:rsidRPr="00906904">
        <w:tab/>
        <w:t>Population</w:t>
      </w:r>
    </w:p>
    <w:p w14:paraId="43B3F9E5" w14:textId="77777777" w:rsidR="00225B36" w:rsidRPr="00906904" w:rsidRDefault="00225B36" w:rsidP="00225B36">
      <w:pPr>
        <w:widowControl w:val="0"/>
        <w:ind w:left="288"/>
      </w:pPr>
      <w:r w:rsidRPr="00906904">
        <w:t>County: Horry SC</w:t>
      </w:r>
    </w:p>
    <w:p w14:paraId="6A868C19" w14:textId="77777777" w:rsidR="00225B36" w:rsidRPr="00906904" w:rsidRDefault="00225B36" w:rsidP="00225B36">
      <w:pPr>
        <w:widowControl w:val="0"/>
        <w:ind w:left="288"/>
      </w:pPr>
      <w:r w:rsidRPr="00906904">
        <w:t xml:space="preserve">BURGESS #1 </w:t>
      </w:r>
      <w:r w:rsidRPr="00906904">
        <w:tab/>
        <w:t>2,897</w:t>
      </w:r>
    </w:p>
    <w:p w14:paraId="46B986FB" w14:textId="77777777" w:rsidR="00225B36" w:rsidRPr="00906904" w:rsidRDefault="00225B36" w:rsidP="00225B36">
      <w:pPr>
        <w:widowControl w:val="0"/>
        <w:ind w:left="288"/>
      </w:pPr>
      <w:r w:rsidRPr="00906904">
        <w:t xml:space="preserve">BURGESS #2 </w:t>
      </w:r>
      <w:r w:rsidRPr="00906904">
        <w:tab/>
        <w:t>3,853</w:t>
      </w:r>
    </w:p>
    <w:p w14:paraId="567C143D" w14:textId="77777777" w:rsidR="00225B36" w:rsidRPr="00906904" w:rsidRDefault="00225B36" w:rsidP="00225B36">
      <w:pPr>
        <w:widowControl w:val="0"/>
        <w:ind w:left="288"/>
      </w:pPr>
      <w:r w:rsidRPr="00906904">
        <w:t xml:space="preserve">BURGESS #3 </w:t>
      </w:r>
      <w:r w:rsidRPr="00906904">
        <w:tab/>
        <w:t>2,697</w:t>
      </w:r>
    </w:p>
    <w:p w14:paraId="712145D1" w14:textId="77777777" w:rsidR="00225B36" w:rsidRPr="00906904" w:rsidRDefault="00225B36" w:rsidP="00225B36">
      <w:pPr>
        <w:widowControl w:val="0"/>
        <w:ind w:left="288"/>
      </w:pPr>
      <w:r w:rsidRPr="00906904">
        <w:t xml:space="preserve">BURGESS #4 </w:t>
      </w:r>
      <w:r w:rsidRPr="00906904">
        <w:tab/>
        <w:t>2,435</w:t>
      </w:r>
    </w:p>
    <w:p w14:paraId="24806514" w14:textId="77777777" w:rsidR="00225B36" w:rsidRPr="00906904" w:rsidRDefault="00225B36" w:rsidP="00225B36">
      <w:pPr>
        <w:widowControl w:val="0"/>
        <w:ind w:left="288"/>
      </w:pPr>
      <w:r w:rsidRPr="00906904">
        <w:t xml:space="preserve">BURGESS #5 </w:t>
      </w:r>
      <w:r w:rsidRPr="00906904">
        <w:tab/>
        <w:t>2,276</w:t>
      </w:r>
    </w:p>
    <w:p w14:paraId="6CB2775F" w14:textId="77777777" w:rsidR="00225B36" w:rsidRPr="00906904" w:rsidRDefault="00225B36" w:rsidP="00225B36">
      <w:pPr>
        <w:widowControl w:val="0"/>
        <w:ind w:left="288"/>
      </w:pPr>
      <w:r w:rsidRPr="00906904">
        <w:t>DEERFIELD</w:t>
      </w:r>
    </w:p>
    <w:p w14:paraId="159A5FD1" w14:textId="77777777" w:rsidR="00225B36" w:rsidRPr="00906904" w:rsidRDefault="00225B36" w:rsidP="00225B36">
      <w:pPr>
        <w:widowControl w:val="0"/>
        <w:ind w:left="576"/>
      </w:pPr>
      <w:r w:rsidRPr="00906904">
        <w:t>Tract 514.03</w:t>
      </w:r>
    </w:p>
    <w:p w14:paraId="5E5A8268" w14:textId="77777777" w:rsidR="00225B36" w:rsidRPr="00906904" w:rsidRDefault="00225B36" w:rsidP="00225B36">
      <w:pPr>
        <w:widowControl w:val="0"/>
        <w:ind w:left="1152"/>
      </w:pPr>
      <w:r w:rsidRPr="00906904">
        <w:t xml:space="preserve">Blocks: 1000, 1001, 1002, 1003, 1004, 1005, 1006, 1007, 1008, 1009, 2000, 2001, 2002, 2003, 2004, 2005, 2006, 2007, 2008, 2009, 2010  </w:t>
      </w:r>
      <w:r w:rsidRPr="00906904">
        <w:tab/>
        <w:t>2929</w:t>
      </w:r>
    </w:p>
    <w:p w14:paraId="5149B36F" w14:textId="77777777" w:rsidR="00225B36" w:rsidRPr="00906904" w:rsidRDefault="00225B36" w:rsidP="00225B36">
      <w:pPr>
        <w:widowControl w:val="0"/>
        <w:ind w:left="576"/>
      </w:pPr>
      <w:r w:rsidRPr="00906904">
        <w:t>Tract 514.04</w:t>
      </w:r>
    </w:p>
    <w:p w14:paraId="1375997F" w14:textId="77777777" w:rsidR="00225B36" w:rsidRPr="00906904" w:rsidRDefault="00225B36" w:rsidP="00225B36">
      <w:pPr>
        <w:widowControl w:val="0"/>
        <w:ind w:left="1152"/>
      </w:pPr>
      <w:r w:rsidRPr="00906904">
        <w:t xml:space="preserve">Blocks: 1000, 1001, 2002, 3000, 3001, 3002, 3003  </w:t>
      </w:r>
      <w:r w:rsidRPr="00906904">
        <w:tab/>
        <w:t>861</w:t>
      </w:r>
    </w:p>
    <w:p w14:paraId="218E4D65" w14:textId="77777777" w:rsidR="00225B36" w:rsidRPr="00906904" w:rsidRDefault="00225B36" w:rsidP="00225B36">
      <w:pPr>
        <w:widowControl w:val="0"/>
        <w:ind w:left="288"/>
      </w:pPr>
      <w:r w:rsidRPr="00906904">
        <w:t xml:space="preserve">DEERFIELD Subtotal </w:t>
      </w:r>
      <w:r w:rsidRPr="00906904">
        <w:tab/>
        <w:t>3,790</w:t>
      </w:r>
    </w:p>
    <w:p w14:paraId="6B3BCE44" w14:textId="77777777" w:rsidR="00225B36" w:rsidRPr="00906904" w:rsidRDefault="00225B36" w:rsidP="00225B36">
      <w:pPr>
        <w:widowControl w:val="0"/>
        <w:ind w:left="288"/>
      </w:pPr>
      <w:r w:rsidRPr="00906904">
        <w:t xml:space="preserve">GARDEN CITY #1 </w:t>
      </w:r>
      <w:r w:rsidRPr="00906904">
        <w:tab/>
        <w:t>2,768</w:t>
      </w:r>
    </w:p>
    <w:p w14:paraId="7064F7D8" w14:textId="77777777" w:rsidR="00225B36" w:rsidRPr="00906904" w:rsidRDefault="00225B36" w:rsidP="00225B36">
      <w:pPr>
        <w:widowControl w:val="0"/>
        <w:ind w:left="288"/>
      </w:pPr>
      <w:r w:rsidRPr="00906904">
        <w:t xml:space="preserve">GARDEN CITY #2 </w:t>
      </w:r>
      <w:r w:rsidRPr="00906904">
        <w:tab/>
        <w:t>1,528</w:t>
      </w:r>
    </w:p>
    <w:p w14:paraId="6C84FE18" w14:textId="77777777" w:rsidR="00225B36" w:rsidRPr="00906904" w:rsidRDefault="00225B36" w:rsidP="00225B36">
      <w:pPr>
        <w:widowControl w:val="0"/>
        <w:ind w:left="288"/>
      </w:pPr>
      <w:r w:rsidRPr="00906904">
        <w:t xml:space="preserve">GARDEN CITY #3 </w:t>
      </w:r>
      <w:r w:rsidRPr="00906904">
        <w:tab/>
        <w:t>2,475</w:t>
      </w:r>
    </w:p>
    <w:p w14:paraId="4514DCD3" w14:textId="77777777" w:rsidR="00225B36" w:rsidRPr="00906904" w:rsidRDefault="00225B36" w:rsidP="00225B36">
      <w:pPr>
        <w:widowControl w:val="0"/>
        <w:ind w:left="288"/>
      </w:pPr>
      <w:r w:rsidRPr="00906904">
        <w:t xml:space="preserve">GARDEN CITY #4 </w:t>
      </w:r>
      <w:r w:rsidRPr="00906904">
        <w:tab/>
        <w:t>1,553</w:t>
      </w:r>
    </w:p>
    <w:p w14:paraId="4C68591A" w14:textId="77777777" w:rsidR="00225B36" w:rsidRPr="00906904" w:rsidRDefault="00225B36" w:rsidP="00225B36">
      <w:pPr>
        <w:widowControl w:val="0"/>
        <w:ind w:left="288"/>
      </w:pPr>
      <w:r w:rsidRPr="00906904">
        <w:t xml:space="preserve">GLENNS BAY </w:t>
      </w:r>
      <w:r w:rsidRPr="00906904">
        <w:tab/>
        <w:t>2,976</w:t>
      </w:r>
    </w:p>
    <w:p w14:paraId="5A2F1B1A" w14:textId="77777777" w:rsidR="00225B36" w:rsidRPr="00906904" w:rsidRDefault="00225B36" w:rsidP="00225B36">
      <w:pPr>
        <w:widowControl w:val="0"/>
        <w:ind w:left="288"/>
      </w:pPr>
      <w:r w:rsidRPr="00906904">
        <w:t xml:space="preserve">JET PORT #2 </w:t>
      </w:r>
      <w:r w:rsidRPr="00906904">
        <w:tab/>
        <w:t>1,778</w:t>
      </w:r>
    </w:p>
    <w:p w14:paraId="5C2F9A6C" w14:textId="77777777" w:rsidR="00225B36" w:rsidRPr="00906904" w:rsidRDefault="00225B36" w:rsidP="00225B36">
      <w:pPr>
        <w:widowControl w:val="0"/>
        <w:ind w:left="288"/>
      </w:pPr>
      <w:r w:rsidRPr="00906904">
        <w:t>SEA WINDS</w:t>
      </w:r>
    </w:p>
    <w:p w14:paraId="2944033E" w14:textId="77777777" w:rsidR="00225B36" w:rsidRPr="00906904" w:rsidRDefault="00225B36" w:rsidP="00225B36">
      <w:pPr>
        <w:widowControl w:val="0"/>
        <w:ind w:left="576"/>
      </w:pPr>
      <w:r w:rsidRPr="00906904">
        <w:t>Tract 516.07</w:t>
      </w:r>
    </w:p>
    <w:p w14:paraId="313D2B7B" w14:textId="77777777" w:rsidR="00225B36" w:rsidRPr="00906904" w:rsidRDefault="00225B36" w:rsidP="00225B36">
      <w:pPr>
        <w:widowControl w:val="0"/>
        <w:ind w:left="1152"/>
      </w:pPr>
      <w:r w:rsidRPr="00906904">
        <w:t xml:space="preserve">Blocks: 2027, 2028, 2029, 2030  </w:t>
      </w:r>
      <w:r w:rsidRPr="00906904">
        <w:tab/>
        <w:t>258</w:t>
      </w:r>
    </w:p>
    <w:p w14:paraId="12B9CBE1" w14:textId="77777777" w:rsidR="00225B36" w:rsidRPr="00906904" w:rsidRDefault="00225B36" w:rsidP="00225B36">
      <w:pPr>
        <w:widowControl w:val="0"/>
        <w:ind w:left="288"/>
      </w:pPr>
      <w:r w:rsidRPr="00906904">
        <w:t xml:space="preserve">SEA WINDS Subtotal </w:t>
      </w:r>
      <w:r w:rsidRPr="00906904">
        <w:tab/>
        <w:t>258</w:t>
      </w:r>
    </w:p>
    <w:p w14:paraId="7CCF2112" w14:textId="77777777" w:rsidR="00225B36" w:rsidRPr="00906904" w:rsidRDefault="00225B36" w:rsidP="00225B36">
      <w:pPr>
        <w:widowControl w:val="0"/>
        <w:ind w:left="288"/>
      </w:pPr>
      <w:r w:rsidRPr="00906904">
        <w:t xml:space="preserve">SURFSIDE #1 </w:t>
      </w:r>
      <w:r w:rsidRPr="00906904">
        <w:tab/>
        <w:t>3,054</w:t>
      </w:r>
    </w:p>
    <w:p w14:paraId="3134A16E" w14:textId="77777777" w:rsidR="00225B36" w:rsidRPr="00906904" w:rsidRDefault="00225B36" w:rsidP="00225B36">
      <w:pPr>
        <w:widowControl w:val="0"/>
        <w:ind w:left="288"/>
      </w:pPr>
      <w:r w:rsidRPr="00906904">
        <w:t xml:space="preserve">SURFSIDE #2 </w:t>
      </w:r>
      <w:r w:rsidRPr="00906904">
        <w:tab/>
        <w:t>1,068</w:t>
      </w:r>
    </w:p>
    <w:p w14:paraId="4B21D665" w14:textId="77777777" w:rsidR="00225B36" w:rsidRPr="00906904" w:rsidRDefault="00225B36" w:rsidP="00225B36">
      <w:pPr>
        <w:widowControl w:val="0"/>
        <w:ind w:left="288"/>
      </w:pPr>
      <w:r w:rsidRPr="00906904">
        <w:t xml:space="preserve">SURFSIDE #3 </w:t>
      </w:r>
      <w:r w:rsidRPr="00906904">
        <w:tab/>
        <w:t>3,248</w:t>
      </w:r>
    </w:p>
    <w:p w14:paraId="6C2ACDEF" w14:textId="77777777" w:rsidR="00225B36" w:rsidRPr="00906904" w:rsidRDefault="00225B36" w:rsidP="00225B36">
      <w:pPr>
        <w:widowControl w:val="0"/>
        <w:ind w:left="288"/>
      </w:pPr>
      <w:r w:rsidRPr="00906904">
        <w:t xml:space="preserve">SURFSIDE #4 </w:t>
      </w:r>
      <w:r w:rsidRPr="00906904">
        <w:tab/>
        <w:t>3,405</w:t>
      </w:r>
    </w:p>
    <w:p w14:paraId="412B4395" w14:textId="77777777" w:rsidR="00225B36" w:rsidRPr="00906904" w:rsidRDefault="00225B36" w:rsidP="00225B36">
      <w:pPr>
        <w:widowControl w:val="0"/>
        <w:ind w:left="288"/>
      </w:pPr>
      <w:r w:rsidRPr="00906904">
        <w:t xml:space="preserve">County Horry SC Subtotal </w:t>
      </w:r>
      <w:r w:rsidRPr="00906904">
        <w:tab/>
        <w:t>42,059</w:t>
      </w:r>
    </w:p>
    <w:p w14:paraId="33CC8B6A" w14:textId="77777777" w:rsidR="00225B36" w:rsidRPr="00906904" w:rsidRDefault="00225B36" w:rsidP="00225B36">
      <w:pPr>
        <w:widowControl w:val="0"/>
      </w:pPr>
      <w:r w:rsidRPr="00906904">
        <w:t xml:space="preserve">DISTRICT 106 Total </w:t>
      </w:r>
      <w:r w:rsidRPr="00906904">
        <w:tab/>
        <w:t>42,059</w:t>
      </w:r>
    </w:p>
    <w:p w14:paraId="490D24A5" w14:textId="77777777" w:rsidR="00225B36" w:rsidRPr="00906904" w:rsidRDefault="00225B36" w:rsidP="00225B36">
      <w:pPr>
        <w:widowControl w:val="0"/>
      </w:pPr>
      <w:r w:rsidRPr="00906904">
        <w:t>Area</w:t>
      </w:r>
      <w:r w:rsidRPr="00906904">
        <w:tab/>
        <w:t>Population</w:t>
      </w:r>
    </w:p>
    <w:p w14:paraId="18439E31" w14:textId="77777777" w:rsidR="00225B36" w:rsidRPr="00906904" w:rsidRDefault="00225B36" w:rsidP="00225B36">
      <w:pPr>
        <w:widowControl w:val="0"/>
      </w:pPr>
      <w:r w:rsidRPr="00906904">
        <w:t>DISTRICT 107</w:t>
      </w:r>
    </w:p>
    <w:p w14:paraId="751885E1" w14:textId="77777777" w:rsidR="00225B36" w:rsidRPr="00906904" w:rsidRDefault="00225B36" w:rsidP="00225B36">
      <w:pPr>
        <w:widowControl w:val="0"/>
      </w:pPr>
      <w:r w:rsidRPr="00906904">
        <w:t>Area</w:t>
      </w:r>
      <w:r w:rsidRPr="00906904">
        <w:tab/>
        <w:t>Population</w:t>
      </w:r>
    </w:p>
    <w:p w14:paraId="48D4FEE6" w14:textId="77777777" w:rsidR="00225B36" w:rsidRPr="00906904" w:rsidRDefault="00225B36" w:rsidP="00225B36">
      <w:pPr>
        <w:widowControl w:val="0"/>
        <w:ind w:left="288"/>
      </w:pPr>
      <w:r w:rsidRPr="00906904">
        <w:t>County: Horry SC</w:t>
      </w:r>
    </w:p>
    <w:p w14:paraId="2E43A8A1" w14:textId="77777777" w:rsidR="00225B36" w:rsidRPr="00906904" w:rsidRDefault="00225B36" w:rsidP="00225B36">
      <w:pPr>
        <w:widowControl w:val="0"/>
        <w:ind w:left="288"/>
      </w:pPr>
      <w:r w:rsidRPr="00906904">
        <w:t xml:space="preserve">COASTAL LANE #1 </w:t>
      </w:r>
      <w:r w:rsidRPr="00906904">
        <w:tab/>
        <w:t>1,778</w:t>
      </w:r>
    </w:p>
    <w:p w14:paraId="74A8F19E" w14:textId="77777777" w:rsidR="00225B36" w:rsidRPr="00906904" w:rsidRDefault="00225B36" w:rsidP="00225B36">
      <w:pPr>
        <w:widowControl w:val="0"/>
        <w:ind w:left="288"/>
      </w:pPr>
      <w:r w:rsidRPr="00906904">
        <w:t xml:space="preserve">COASTAL LANE #2 </w:t>
      </w:r>
      <w:r w:rsidRPr="00906904">
        <w:tab/>
        <w:t>3,667</w:t>
      </w:r>
    </w:p>
    <w:p w14:paraId="104A1F08" w14:textId="77777777" w:rsidR="00225B36" w:rsidRPr="00906904" w:rsidRDefault="00225B36" w:rsidP="00225B36">
      <w:pPr>
        <w:widowControl w:val="0"/>
        <w:ind w:left="288"/>
      </w:pPr>
      <w:r w:rsidRPr="00906904">
        <w:t>DUNES #1</w:t>
      </w:r>
    </w:p>
    <w:p w14:paraId="0695274A" w14:textId="77777777" w:rsidR="00225B36" w:rsidRPr="00906904" w:rsidRDefault="00225B36" w:rsidP="00225B36">
      <w:pPr>
        <w:widowControl w:val="0"/>
        <w:ind w:left="576"/>
      </w:pPr>
      <w:r w:rsidRPr="00906904">
        <w:t>Tract 501.02</w:t>
      </w:r>
    </w:p>
    <w:p w14:paraId="2310E9E6" w14:textId="77777777" w:rsidR="00225B36" w:rsidRPr="00906904" w:rsidRDefault="00225B36" w:rsidP="00225B36">
      <w:pPr>
        <w:widowControl w:val="0"/>
        <w:ind w:left="1152"/>
      </w:pPr>
      <w:r w:rsidRPr="00906904">
        <w:t xml:space="preserve">Blocks: 2010, 2011, 2012, 2013, 2014, 2015, 2016, 2017, 2018, 2019, 2020, 2021  </w:t>
      </w:r>
      <w:r w:rsidRPr="00906904">
        <w:tab/>
        <w:t>213</w:t>
      </w:r>
    </w:p>
    <w:p w14:paraId="5AE9CFE1" w14:textId="77777777" w:rsidR="00225B36" w:rsidRPr="00906904" w:rsidRDefault="00225B36" w:rsidP="00225B36">
      <w:pPr>
        <w:widowControl w:val="0"/>
        <w:ind w:left="576"/>
      </w:pPr>
      <w:r w:rsidRPr="00906904">
        <w:t>Tract 503.03</w:t>
      </w:r>
    </w:p>
    <w:p w14:paraId="56D8D4D6"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1077, 1078, 2000, 2001, 2002, 2003, 2004, 2005, 2006, 2007, 2008, 2009, 2010, 2011, 2012, 2013, 2014, 2015, 2016, 2017, 2018, 2019, 2020, 2023, 2047, 2048, 2049  </w:t>
      </w:r>
      <w:r w:rsidRPr="00906904">
        <w:tab/>
        <w:t>2368</w:t>
      </w:r>
    </w:p>
    <w:p w14:paraId="5769F75F" w14:textId="77777777" w:rsidR="00225B36" w:rsidRPr="00906904" w:rsidRDefault="00225B36" w:rsidP="00225B36">
      <w:pPr>
        <w:widowControl w:val="0"/>
        <w:ind w:left="576"/>
      </w:pPr>
      <w:r w:rsidRPr="00906904">
        <w:t>Tract 603.10</w:t>
      </w:r>
    </w:p>
    <w:p w14:paraId="1743EB5B" w14:textId="77777777" w:rsidR="00225B36" w:rsidRPr="00906904" w:rsidRDefault="00225B36" w:rsidP="00225B36">
      <w:pPr>
        <w:widowControl w:val="0"/>
        <w:ind w:left="1152"/>
      </w:pPr>
      <w:r w:rsidRPr="00906904">
        <w:t xml:space="preserve">Blocks: 2016, 2023, 2024, 2034, 2042, 2043, 2044  </w:t>
      </w:r>
      <w:r w:rsidRPr="00906904">
        <w:tab/>
        <w:t>0</w:t>
      </w:r>
    </w:p>
    <w:p w14:paraId="23A8AE7E" w14:textId="77777777" w:rsidR="00225B36" w:rsidRPr="00906904" w:rsidRDefault="00225B36" w:rsidP="00225B36">
      <w:pPr>
        <w:widowControl w:val="0"/>
        <w:ind w:left="576"/>
      </w:pPr>
      <w:r w:rsidRPr="00906904">
        <w:t>Tract 9901</w:t>
      </w:r>
    </w:p>
    <w:p w14:paraId="193AE69A" w14:textId="77777777" w:rsidR="00225B36" w:rsidRPr="00906904" w:rsidRDefault="00225B36" w:rsidP="00225B36">
      <w:pPr>
        <w:widowControl w:val="0"/>
        <w:ind w:left="1152"/>
      </w:pPr>
      <w:r w:rsidRPr="00906904">
        <w:t xml:space="preserve">Blocks: 0013  </w:t>
      </w:r>
      <w:r w:rsidRPr="00906904">
        <w:tab/>
        <w:t>0</w:t>
      </w:r>
    </w:p>
    <w:p w14:paraId="03AD58B9" w14:textId="77777777" w:rsidR="00225B36" w:rsidRPr="00906904" w:rsidRDefault="00225B36" w:rsidP="00225B36">
      <w:pPr>
        <w:widowControl w:val="0"/>
        <w:ind w:left="288"/>
      </w:pPr>
      <w:r w:rsidRPr="00906904">
        <w:t xml:space="preserve">DUNES #1 Subtotal </w:t>
      </w:r>
      <w:r w:rsidRPr="00906904">
        <w:tab/>
        <w:t>2,581</w:t>
      </w:r>
    </w:p>
    <w:p w14:paraId="2C315C38" w14:textId="77777777" w:rsidR="00225B36" w:rsidRPr="00906904" w:rsidRDefault="00225B36" w:rsidP="00225B36">
      <w:pPr>
        <w:widowControl w:val="0"/>
        <w:ind w:left="288"/>
      </w:pPr>
      <w:r w:rsidRPr="00906904">
        <w:t xml:space="preserve">DUNES #2 </w:t>
      </w:r>
      <w:r w:rsidRPr="00906904">
        <w:tab/>
        <w:t>2,274</w:t>
      </w:r>
    </w:p>
    <w:p w14:paraId="7CAB8DDB" w14:textId="77777777" w:rsidR="00225B36" w:rsidRPr="00906904" w:rsidRDefault="00225B36" w:rsidP="00225B36">
      <w:pPr>
        <w:widowControl w:val="0"/>
        <w:ind w:left="288"/>
      </w:pPr>
      <w:r w:rsidRPr="00906904">
        <w:t xml:space="preserve">DUNES #3 </w:t>
      </w:r>
      <w:r w:rsidRPr="00906904">
        <w:tab/>
        <w:t>1,246</w:t>
      </w:r>
    </w:p>
    <w:p w14:paraId="5C6E0FA1" w14:textId="77777777" w:rsidR="00225B36" w:rsidRPr="00906904" w:rsidRDefault="00225B36" w:rsidP="00225B36">
      <w:pPr>
        <w:widowControl w:val="0"/>
        <w:ind w:left="288"/>
      </w:pPr>
      <w:r w:rsidRPr="00906904">
        <w:t xml:space="preserve">JET PORT #1 </w:t>
      </w:r>
      <w:r w:rsidRPr="00906904">
        <w:tab/>
        <w:t>2,911</w:t>
      </w:r>
    </w:p>
    <w:p w14:paraId="055A841C" w14:textId="77777777" w:rsidR="00225B36" w:rsidRPr="00906904" w:rsidRDefault="00225B36" w:rsidP="00225B36">
      <w:pPr>
        <w:widowControl w:val="0"/>
        <w:ind w:left="288"/>
      </w:pPr>
      <w:r w:rsidRPr="00906904">
        <w:t xml:space="preserve">JET PORT #3 </w:t>
      </w:r>
      <w:r w:rsidRPr="00906904">
        <w:tab/>
        <w:t>2,309</w:t>
      </w:r>
    </w:p>
    <w:p w14:paraId="7C8AD9DE" w14:textId="77777777" w:rsidR="00225B36" w:rsidRPr="00906904" w:rsidRDefault="00225B36" w:rsidP="00225B36">
      <w:pPr>
        <w:widowControl w:val="0"/>
        <w:ind w:left="288"/>
      </w:pPr>
      <w:r w:rsidRPr="00906904">
        <w:t xml:space="preserve">JET PORT #4 </w:t>
      </w:r>
      <w:r w:rsidRPr="00906904">
        <w:tab/>
        <w:t>3,298</w:t>
      </w:r>
    </w:p>
    <w:p w14:paraId="75D52696" w14:textId="77777777" w:rsidR="00225B36" w:rsidRPr="00906904" w:rsidRDefault="00225B36" w:rsidP="00225B36">
      <w:pPr>
        <w:widowControl w:val="0"/>
        <w:ind w:left="288"/>
      </w:pPr>
      <w:r w:rsidRPr="00906904">
        <w:t xml:space="preserve">MYRTLEWOOD #1 </w:t>
      </w:r>
      <w:r w:rsidRPr="00906904">
        <w:tab/>
        <w:t>2,332</w:t>
      </w:r>
    </w:p>
    <w:p w14:paraId="0D363BF6" w14:textId="77777777" w:rsidR="00225B36" w:rsidRPr="00906904" w:rsidRDefault="00225B36" w:rsidP="00225B36">
      <w:pPr>
        <w:widowControl w:val="0"/>
        <w:ind w:left="288"/>
      </w:pPr>
      <w:r w:rsidRPr="00906904">
        <w:t xml:space="preserve">MYRTLEWOOD #2 </w:t>
      </w:r>
      <w:r w:rsidRPr="00906904">
        <w:tab/>
        <w:t>2,301</w:t>
      </w:r>
    </w:p>
    <w:p w14:paraId="74A6FC65" w14:textId="77777777" w:rsidR="00225B36" w:rsidRPr="00906904" w:rsidRDefault="00225B36" w:rsidP="00225B36">
      <w:pPr>
        <w:widowControl w:val="0"/>
        <w:ind w:left="288"/>
      </w:pPr>
      <w:r w:rsidRPr="00906904">
        <w:t xml:space="preserve">MYRTLEWOOD #3 </w:t>
      </w:r>
      <w:r w:rsidRPr="00906904">
        <w:tab/>
        <w:t>2,458</w:t>
      </w:r>
    </w:p>
    <w:p w14:paraId="452D9917" w14:textId="77777777" w:rsidR="00225B36" w:rsidRPr="00906904" w:rsidRDefault="00225B36" w:rsidP="00225B36">
      <w:pPr>
        <w:widowControl w:val="0"/>
        <w:ind w:left="288"/>
      </w:pPr>
      <w:r w:rsidRPr="00906904">
        <w:t xml:space="preserve">OCEAN FOREST #1 </w:t>
      </w:r>
      <w:r w:rsidRPr="00906904">
        <w:tab/>
        <w:t>1,813</w:t>
      </w:r>
    </w:p>
    <w:p w14:paraId="0156DE80" w14:textId="77777777" w:rsidR="00225B36" w:rsidRPr="00906904" w:rsidRDefault="00225B36" w:rsidP="00225B36">
      <w:pPr>
        <w:widowControl w:val="0"/>
        <w:ind w:left="288"/>
      </w:pPr>
      <w:r w:rsidRPr="00906904">
        <w:t xml:space="preserve">OCEAN FOREST #2 </w:t>
      </w:r>
      <w:r w:rsidRPr="00906904">
        <w:tab/>
        <w:t>2,330</w:t>
      </w:r>
    </w:p>
    <w:p w14:paraId="7CA2917D" w14:textId="77777777" w:rsidR="00225B36" w:rsidRPr="00906904" w:rsidRDefault="00225B36" w:rsidP="00225B36">
      <w:pPr>
        <w:widowControl w:val="0"/>
        <w:ind w:left="288"/>
      </w:pPr>
      <w:r w:rsidRPr="00906904">
        <w:t xml:space="preserve">OCEAN FOREST #3 </w:t>
      </w:r>
      <w:r w:rsidRPr="00906904">
        <w:tab/>
        <w:t>2,972</w:t>
      </w:r>
    </w:p>
    <w:p w14:paraId="03B46313" w14:textId="77777777" w:rsidR="00225B36" w:rsidRPr="00906904" w:rsidRDefault="00225B36" w:rsidP="00225B36">
      <w:pPr>
        <w:widowControl w:val="0"/>
        <w:ind w:left="288"/>
      </w:pPr>
      <w:r w:rsidRPr="00906904">
        <w:t xml:space="preserve">SEA OATS #1 </w:t>
      </w:r>
      <w:r w:rsidRPr="00906904">
        <w:tab/>
        <w:t>3,365</w:t>
      </w:r>
    </w:p>
    <w:p w14:paraId="3A4975E4" w14:textId="77777777" w:rsidR="00225B36" w:rsidRPr="00906904" w:rsidRDefault="00225B36" w:rsidP="00225B36">
      <w:pPr>
        <w:widowControl w:val="0"/>
        <w:ind w:left="288"/>
      </w:pPr>
      <w:r w:rsidRPr="00906904">
        <w:t xml:space="preserve">SEA OATS #2 </w:t>
      </w:r>
      <w:r w:rsidRPr="00906904">
        <w:tab/>
        <w:t>4,298</w:t>
      </w:r>
    </w:p>
    <w:p w14:paraId="2F3C8931" w14:textId="77777777" w:rsidR="00225B36" w:rsidRPr="00906904" w:rsidRDefault="00225B36" w:rsidP="00225B36">
      <w:pPr>
        <w:widowControl w:val="0"/>
        <w:ind w:left="288"/>
      </w:pPr>
      <w:r w:rsidRPr="00906904">
        <w:t>SOCASTEE #4</w:t>
      </w:r>
    </w:p>
    <w:p w14:paraId="4067DCB7" w14:textId="77777777" w:rsidR="00225B36" w:rsidRPr="00906904" w:rsidRDefault="00225B36" w:rsidP="00225B36">
      <w:pPr>
        <w:widowControl w:val="0"/>
        <w:ind w:left="576"/>
      </w:pPr>
      <w:r w:rsidRPr="00906904">
        <w:t>Tract 509.02</w:t>
      </w:r>
    </w:p>
    <w:p w14:paraId="6B8B2FFF" w14:textId="77777777" w:rsidR="00225B36" w:rsidRPr="00906904" w:rsidRDefault="00225B36" w:rsidP="00225B36">
      <w:pPr>
        <w:widowControl w:val="0"/>
        <w:ind w:left="1152"/>
      </w:pPr>
      <w:r w:rsidRPr="00906904">
        <w:t xml:space="preserve">Blocks: 1038, 1039, 1040  </w:t>
      </w:r>
      <w:r w:rsidRPr="00906904">
        <w:tab/>
        <w:t>0</w:t>
      </w:r>
    </w:p>
    <w:p w14:paraId="55BD2978" w14:textId="77777777" w:rsidR="00225B36" w:rsidRPr="00906904" w:rsidRDefault="00225B36" w:rsidP="00225B36">
      <w:pPr>
        <w:widowControl w:val="0"/>
        <w:ind w:left="576"/>
      </w:pPr>
      <w:r w:rsidRPr="00906904">
        <w:t>Tract 515.03</w:t>
      </w:r>
    </w:p>
    <w:p w14:paraId="54ECC6B8" w14:textId="77777777" w:rsidR="00225B36" w:rsidRPr="00906904" w:rsidRDefault="00225B36" w:rsidP="00225B36">
      <w:pPr>
        <w:widowControl w:val="0"/>
        <w:ind w:left="1152"/>
      </w:pPr>
      <w:r w:rsidRPr="00906904">
        <w:t xml:space="preserve">Blocks: 2013, 2014, 2015, 2016, 2017, 2019, 2020, 2036  </w:t>
      </w:r>
      <w:r w:rsidRPr="00906904">
        <w:tab/>
        <w:t>107</w:t>
      </w:r>
    </w:p>
    <w:p w14:paraId="1A9070CA" w14:textId="77777777" w:rsidR="00225B36" w:rsidRPr="00906904" w:rsidRDefault="00225B36" w:rsidP="00225B36">
      <w:pPr>
        <w:widowControl w:val="0"/>
        <w:ind w:left="288"/>
      </w:pPr>
      <w:r w:rsidRPr="00906904">
        <w:t xml:space="preserve">SOCASTEE #4 Subtotal </w:t>
      </w:r>
      <w:r w:rsidRPr="00906904">
        <w:tab/>
        <w:t>107</w:t>
      </w:r>
    </w:p>
    <w:p w14:paraId="3243B719" w14:textId="77777777" w:rsidR="00225B36" w:rsidRPr="00906904" w:rsidRDefault="00225B36" w:rsidP="00225B36">
      <w:pPr>
        <w:widowControl w:val="0"/>
        <w:ind w:left="288"/>
      </w:pPr>
      <w:r w:rsidRPr="00906904">
        <w:t xml:space="preserve">County Horry SC Subtotal </w:t>
      </w:r>
      <w:r w:rsidRPr="00906904">
        <w:tab/>
        <w:t>42,040</w:t>
      </w:r>
    </w:p>
    <w:p w14:paraId="6AD3F905" w14:textId="77777777" w:rsidR="00225B36" w:rsidRPr="00906904" w:rsidRDefault="00225B36" w:rsidP="00225B36">
      <w:pPr>
        <w:widowControl w:val="0"/>
      </w:pPr>
      <w:r w:rsidRPr="00906904">
        <w:t xml:space="preserve">DISTRICT 107 Total </w:t>
      </w:r>
      <w:r w:rsidRPr="00906904">
        <w:tab/>
        <w:t>42,040</w:t>
      </w:r>
    </w:p>
    <w:p w14:paraId="610524D5" w14:textId="77777777" w:rsidR="00225B36" w:rsidRPr="00906904" w:rsidRDefault="00225B36" w:rsidP="00225B36">
      <w:pPr>
        <w:widowControl w:val="0"/>
      </w:pPr>
      <w:r w:rsidRPr="00906904">
        <w:t>Area</w:t>
      </w:r>
      <w:r w:rsidRPr="00906904">
        <w:tab/>
        <w:t>Population</w:t>
      </w:r>
    </w:p>
    <w:p w14:paraId="1D62EE80" w14:textId="77777777" w:rsidR="00225B36" w:rsidRPr="00906904" w:rsidRDefault="00225B36" w:rsidP="00225B36">
      <w:pPr>
        <w:widowControl w:val="0"/>
      </w:pPr>
      <w:r w:rsidRPr="00906904">
        <w:t>DISTRICT 108</w:t>
      </w:r>
    </w:p>
    <w:p w14:paraId="77646649" w14:textId="77777777" w:rsidR="00225B36" w:rsidRPr="00906904" w:rsidRDefault="00225B36" w:rsidP="00225B36">
      <w:pPr>
        <w:widowControl w:val="0"/>
      </w:pPr>
      <w:r w:rsidRPr="00906904">
        <w:t>Area</w:t>
      </w:r>
      <w:r w:rsidRPr="00906904">
        <w:tab/>
        <w:t>Population</w:t>
      </w:r>
    </w:p>
    <w:p w14:paraId="61B4EACA" w14:textId="77777777" w:rsidR="00225B36" w:rsidRPr="00906904" w:rsidRDefault="00225B36" w:rsidP="00225B36">
      <w:pPr>
        <w:widowControl w:val="0"/>
        <w:ind w:left="288"/>
      </w:pPr>
      <w:r w:rsidRPr="00906904">
        <w:t>County: Charleston SC</w:t>
      </w:r>
    </w:p>
    <w:p w14:paraId="74A0335A" w14:textId="77777777" w:rsidR="00225B36" w:rsidRPr="00906904" w:rsidRDefault="00225B36" w:rsidP="00225B36">
      <w:pPr>
        <w:widowControl w:val="0"/>
        <w:ind w:left="288"/>
      </w:pPr>
      <w:r w:rsidRPr="00906904">
        <w:t xml:space="preserve">Christ Church </w:t>
      </w:r>
      <w:r w:rsidRPr="00906904">
        <w:tab/>
        <w:t>1,164</w:t>
      </w:r>
    </w:p>
    <w:p w14:paraId="40DEFA15" w14:textId="77777777" w:rsidR="00225B36" w:rsidRPr="00906904" w:rsidRDefault="00225B36" w:rsidP="00225B36">
      <w:pPr>
        <w:widowControl w:val="0"/>
        <w:ind w:left="288"/>
      </w:pPr>
      <w:r w:rsidRPr="00906904">
        <w:t xml:space="preserve">McClellanville </w:t>
      </w:r>
      <w:r w:rsidRPr="00906904">
        <w:tab/>
        <w:t>1,975</w:t>
      </w:r>
    </w:p>
    <w:p w14:paraId="452CD12B" w14:textId="77777777" w:rsidR="00225B36" w:rsidRPr="00906904" w:rsidRDefault="00225B36" w:rsidP="00225B36">
      <w:pPr>
        <w:widowControl w:val="0"/>
        <w:ind w:left="288"/>
      </w:pPr>
      <w:r w:rsidRPr="00906904">
        <w:t xml:space="preserve">County Charleston SC Subtotal </w:t>
      </w:r>
      <w:r w:rsidRPr="00906904">
        <w:tab/>
        <w:t>3,139</w:t>
      </w:r>
    </w:p>
    <w:p w14:paraId="63613AC8" w14:textId="77777777" w:rsidR="00225B36" w:rsidRPr="00906904" w:rsidRDefault="00225B36" w:rsidP="00225B36">
      <w:pPr>
        <w:widowControl w:val="0"/>
        <w:ind w:left="288"/>
      </w:pPr>
      <w:r w:rsidRPr="00906904">
        <w:t>County: Georgetown SC</w:t>
      </w:r>
    </w:p>
    <w:p w14:paraId="2418F488" w14:textId="77777777" w:rsidR="00225B36" w:rsidRPr="00906904" w:rsidRDefault="00225B36" w:rsidP="00225B36">
      <w:pPr>
        <w:widowControl w:val="0"/>
        <w:ind w:left="288"/>
      </w:pPr>
      <w:r w:rsidRPr="00906904">
        <w:t xml:space="preserve">BLACK RIVER </w:t>
      </w:r>
      <w:r w:rsidRPr="00906904">
        <w:tab/>
        <w:t>2,338</w:t>
      </w:r>
    </w:p>
    <w:p w14:paraId="6C69D221" w14:textId="77777777" w:rsidR="00225B36" w:rsidRPr="00906904" w:rsidRDefault="00225B36" w:rsidP="00225B36">
      <w:pPr>
        <w:widowControl w:val="0"/>
        <w:ind w:left="288"/>
      </w:pPr>
      <w:r w:rsidRPr="00906904">
        <w:t>BROWN’S FERRY</w:t>
      </w:r>
    </w:p>
    <w:p w14:paraId="32AF3C31" w14:textId="77777777" w:rsidR="00225B36" w:rsidRPr="00906904" w:rsidRDefault="00225B36" w:rsidP="00225B36">
      <w:pPr>
        <w:widowControl w:val="0"/>
        <w:ind w:left="576"/>
      </w:pPr>
      <w:r w:rsidRPr="00906904">
        <w:t>Tract 9203.01</w:t>
      </w:r>
    </w:p>
    <w:p w14:paraId="07A4F58D" w14:textId="77777777" w:rsidR="00225B36" w:rsidRPr="00906904" w:rsidRDefault="00225B36" w:rsidP="00225B36">
      <w:pPr>
        <w:widowControl w:val="0"/>
        <w:ind w:left="1152"/>
      </w:pPr>
      <w:r w:rsidRPr="00906904">
        <w:t xml:space="preserve">Blocks: 2000, 2001, 4000, 4001, 4002, 4014  </w:t>
      </w:r>
      <w:r w:rsidRPr="00906904">
        <w:tab/>
        <w:t>51</w:t>
      </w:r>
    </w:p>
    <w:p w14:paraId="5E6CDC37" w14:textId="77777777" w:rsidR="00225B36" w:rsidRPr="00906904" w:rsidRDefault="00225B36" w:rsidP="00225B36">
      <w:pPr>
        <w:widowControl w:val="0"/>
        <w:ind w:left="288"/>
      </w:pPr>
      <w:r w:rsidRPr="00906904">
        <w:t xml:space="preserve">BROWN’S FERRY Subtotal </w:t>
      </w:r>
      <w:r w:rsidRPr="00906904">
        <w:tab/>
        <w:t>51</w:t>
      </w:r>
    </w:p>
    <w:p w14:paraId="11491A73" w14:textId="77777777" w:rsidR="00225B36" w:rsidRPr="00906904" w:rsidRDefault="00225B36" w:rsidP="00225B36">
      <w:pPr>
        <w:widowControl w:val="0"/>
        <w:ind w:left="288"/>
      </w:pPr>
      <w:r w:rsidRPr="00906904">
        <w:t xml:space="preserve">GEORGETOWN NO. 1 </w:t>
      </w:r>
      <w:r w:rsidRPr="00906904">
        <w:tab/>
        <w:t>1,032</w:t>
      </w:r>
    </w:p>
    <w:p w14:paraId="3C8879E8" w14:textId="77777777" w:rsidR="00225B36" w:rsidRPr="00906904" w:rsidRDefault="00225B36" w:rsidP="00225B36">
      <w:pPr>
        <w:widowControl w:val="0"/>
        <w:ind w:left="288"/>
      </w:pPr>
      <w:r w:rsidRPr="00906904">
        <w:t xml:space="preserve">GEORGETOWN NO. 4 </w:t>
      </w:r>
      <w:r w:rsidRPr="00906904">
        <w:tab/>
        <w:t>658</w:t>
      </w:r>
    </w:p>
    <w:p w14:paraId="5AB981BC" w14:textId="77777777" w:rsidR="00225B36" w:rsidRPr="00906904" w:rsidRDefault="00225B36" w:rsidP="00225B36">
      <w:pPr>
        <w:widowControl w:val="0"/>
        <w:ind w:left="288"/>
      </w:pPr>
      <w:r w:rsidRPr="00906904">
        <w:t xml:space="preserve">GEORGETOWN NO. 5 </w:t>
      </w:r>
      <w:r w:rsidRPr="00906904">
        <w:tab/>
        <w:t>2,691</w:t>
      </w:r>
    </w:p>
    <w:p w14:paraId="19B2FBF1" w14:textId="77777777" w:rsidR="00225B36" w:rsidRPr="00906904" w:rsidRDefault="00225B36" w:rsidP="00225B36">
      <w:pPr>
        <w:widowControl w:val="0"/>
        <w:ind w:left="288"/>
      </w:pPr>
      <w:r w:rsidRPr="00906904">
        <w:t>KENSINGTON</w:t>
      </w:r>
    </w:p>
    <w:p w14:paraId="0277FC95" w14:textId="77777777" w:rsidR="00225B36" w:rsidRPr="00906904" w:rsidRDefault="00225B36" w:rsidP="00225B36">
      <w:pPr>
        <w:widowControl w:val="0"/>
        <w:ind w:left="576"/>
      </w:pPr>
      <w:r w:rsidRPr="00906904">
        <w:t>Tract 9203.02</w:t>
      </w:r>
    </w:p>
    <w:p w14:paraId="5021A42A" w14:textId="77777777" w:rsidR="00225B36" w:rsidRPr="00906904" w:rsidRDefault="00225B36" w:rsidP="00225B36">
      <w:pPr>
        <w:widowControl w:val="0"/>
        <w:ind w:left="1152"/>
      </w:pPr>
      <w:r w:rsidRPr="00906904">
        <w:t xml:space="preserve">Blocks: 1000, 1001, 1057, 2002, 2003, 2005, 2006, 2008, 2012, 2014, 2020, 2021, 2031, 2032, 2040, 2041, 2042, 2043  </w:t>
      </w:r>
      <w:r w:rsidRPr="00906904">
        <w:tab/>
        <w:t>380</w:t>
      </w:r>
    </w:p>
    <w:p w14:paraId="35A3B667" w14:textId="77777777" w:rsidR="00225B36" w:rsidRPr="00906904" w:rsidRDefault="00225B36" w:rsidP="00225B36">
      <w:pPr>
        <w:widowControl w:val="0"/>
        <w:ind w:left="288"/>
      </w:pPr>
      <w:r w:rsidRPr="00906904">
        <w:t xml:space="preserve">KENSINGTON Subtotal </w:t>
      </w:r>
      <w:r w:rsidRPr="00906904">
        <w:tab/>
        <w:t>380</w:t>
      </w:r>
    </w:p>
    <w:p w14:paraId="64996169" w14:textId="77777777" w:rsidR="00225B36" w:rsidRPr="00906904" w:rsidRDefault="00225B36" w:rsidP="00225B36">
      <w:pPr>
        <w:widowControl w:val="0"/>
        <w:ind w:left="288"/>
      </w:pPr>
      <w:r w:rsidRPr="00906904">
        <w:t xml:space="preserve">MURRELL’S INLET NO. 1 </w:t>
      </w:r>
      <w:r w:rsidRPr="00906904">
        <w:tab/>
        <w:t>3,991</w:t>
      </w:r>
    </w:p>
    <w:p w14:paraId="6B3AEABC" w14:textId="77777777" w:rsidR="00225B36" w:rsidRPr="00906904" w:rsidRDefault="00225B36" w:rsidP="00225B36">
      <w:pPr>
        <w:widowControl w:val="0"/>
        <w:ind w:left="288"/>
      </w:pPr>
      <w:r w:rsidRPr="00906904">
        <w:t xml:space="preserve">MURRELL’S INLET NO. 2 </w:t>
      </w:r>
      <w:r w:rsidRPr="00906904">
        <w:tab/>
        <w:t>3,000</w:t>
      </w:r>
    </w:p>
    <w:p w14:paraId="4E4C1639" w14:textId="77777777" w:rsidR="00225B36" w:rsidRPr="00906904" w:rsidRDefault="00225B36" w:rsidP="00225B36">
      <w:pPr>
        <w:widowControl w:val="0"/>
        <w:ind w:left="288"/>
      </w:pPr>
      <w:r w:rsidRPr="00906904">
        <w:t>MURRELL’S INLET NO. 3</w:t>
      </w:r>
    </w:p>
    <w:p w14:paraId="57FD6026" w14:textId="77777777" w:rsidR="00225B36" w:rsidRPr="00906904" w:rsidRDefault="00225B36" w:rsidP="00225B36">
      <w:pPr>
        <w:widowControl w:val="0"/>
        <w:ind w:left="576"/>
      </w:pPr>
      <w:r w:rsidRPr="00906904">
        <w:t>Tract 9205.02</w:t>
      </w:r>
    </w:p>
    <w:p w14:paraId="2E5E6AAC" w14:textId="77777777" w:rsidR="00225B36" w:rsidRPr="00906904" w:rsidRDefault="00225B36" w:rsidP="00225B36">
      <w:pPr>
        <w:widowControl w:val="0"/>
        <w:ind w:left="1152"/>
      </w:pPr>
      <w:r w:rsidRPr="00906904">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906904">
        <w:tab/>
        <w:t>1189</w:t>
      </w:r>
    </w:p>
    <w:p w14:paraId="772F0C4B" w14:textId="77777777" w:rsidR="00225B36" w:rsidRPr="00906904" w:rsidRDefault="00225B36" w:rsidP="00225B36">
      <w:pPr>
        <w:widowControl w:val="0"/>
        <w:ind w:left="576"/>
      </w:pPr>
      <w:r w:rsidRPr="00906904">
        <w:t>Tract 9205.10</w:t>
      </w:r>
    </w:p>
    <w:p w14:paraId="62F781D8" w14:textId="77777777" w:rsidR="00225B36" w:rsidRPr="00906904" w:rsidRDefault="00225B36" w:rsidP="00225B36">
      <w:pPr>
        <w:widowControl w:val="0"/>
        <w:ind w:left="1152"/>
      </w:pPr>
      <w:r w:rsidRPr="00906904">
        <w:t xml:space="preserve">Blocks: 1020, 1021  </w:t>
      </w:r>
      <w:r w:rsidRPr="00906904">
        <w:tab/>
        <w:t>8</w:t>
      </w:r>
    </w:p>
    <w:p w14:paraId="4C3D2B30" w14:textId="77777777" w:rsidR="00225B36" w:rsidRPr="00906904" w:rsidRDefault="00225B36" w:rsidP="00225B36">
      <w:pPr>
        <w:widowControl w:val="0"/>
        <w:ind w:left="576"/>
      </w:pPr>
      <w:r w:rsidRPr="00906904">
        <w:t>Tract 9901</w:t>
      </w:r>
    </w:p>
    <w:p w14:paraId="61AEA39B" w14:textId="77777777" w:rsidR="00225B36" w:rsidRPr="00906904" w:rsidRDefault="00225B36" w:rsidP="00225B36">
      <w:pPr>
        <w:widowControl w:val="0"/>
        <w:ind w:left="1152"/>
      </w:pPr>
      <w:r w:rsidRPr="00906904">
        <w:t xml:space="preserve">Blocks: 0002  </w:t>
      </w:r>
      <w:r w:rsidRPr="00906904">
        <w:tab/>
        <w:t>0</w:t>
      </w:r>
    </w:p>
    <w:p w14:paraId="03C762FB" w14:textId="77777777" w:rsidR="00225B36" w:rsidRPr="00906904" w:rsidRDefault="00225B36" w:rsidP="00225B36">
      <w:pPr>
        <w:widowControl w:val="0"/>
        <w:ind w:left="288"/>
      </w:pPr>
      <w:r w:rsidRPr="00906904">
        <w:t xml:space="preserve">MURRELL’S INLET NO. 3 Subtotal </w:t>
      </w:r>
      <w:r w:rsidRPr="00906904">
        <w:tab/>
        <w:t>1,197</w:t>
      </w:r>
    </w:p>
    <w:p w14:paraId="132CD95B" w14:textId="77777777" w:rsidR="00225B36" w:rsidRPr="00906904" w:rsidRDefault="00225B36" w:rsidP="00225B36">
      <w:pPr>
        <w:widowControl w:val="0"/>
        <w:ind w:left="288"/>
      </w:pPr>
      <w:r w:rsidRPr="00906904">
        <w:t xml:space="preserve">MURRELL’S INLET NO. 4 </w:t>
      </w:r>
      <w:r w:rsidRPr="00906904">
        <w:tab/>
        <w:t>1,927</w:t>
      </w:r>
    </w:p>
    <w:p w14:paraId="3A9B24F1" w14:textId="77777777" w:rsidR="00225B36" w:rsidRPr="00906904" w:rsidRDefault="00225B36" w:rsidP="00225B36">
      <w:pPr>
        <w:widowControl w:val="0"/>
        <w:ind w:left="288"/>
      </w:pPr>
      <w:r w:rsidRPr="00906904">
        <w:t xml:space="preserve">PAWLEY’S ISLAND NO. 1 </w:t>
      </w:r>
      <w:r w:rsidRPr="00906904">
        <w:tab/>
        <w:t>3,539</w:t>
      </w:r>
    </w:p>
    <w:p w14:paraId="6CE503D2" w14:textId="77777777" w:rsidR="00225B36" w:rsidRPr="00906904" w:rsidRDefault="00225B36" w:rsidP="00225B36">
      <w:pPr>
        <w:widowControl w:val="0"/>
        <w:ind w:left="288"/>
      </w:pPr>
      <w:r w:rsidRPr="00906904">
        <w:t xml:space="preserve">PAWLEY’S ISLAND NO. 2 </w:t>
      </w:r>
      <w:r w:rsidRPr="00906904">
        <w:tab/>
        <w:t>4,544</w:t>
      </w:r>
    </w:p>
    <w:p w14:paraId="28D07A10" w14:textId="77777777" w:rsidR="00225B36" w:rsidRPr="00906904" w:rsidRDefault="00225B36" w:rsidP="00225B36">
      <w:pPr>
        <w:widowControl w:val="0"/>
        <w:ind w:left="288"/>
      </w:pPr>
      <w:r w:rsidRPr="00906904">
        <w:t xml:space="preserve">PAWLEY’S ISLAND NO. 3 </w:t>
      </w:r>
      <w:r w:rsidRPr="00906904">
        <w:tab/>
        <w:t>2,809</w:t>
      </w:r>
    </w:p>
    <w:p w14:paraId="60E78B81" w14:textId="77777777" w:rsidR="00225B36" w:rsidRPr="00906904" w:rsidRDefault="00225B36" w:rsidP="00225B36">
      <w:pPr>
        <w:widowControl w:val="0"/>
        <w:ind w:left="288"/>
      </w:pPr>
      <w:r w:rsidRPr="00906904">
        <w:t xml:space="preserve">PAWLEY’S ISLAND NO. 4 </w:t>
      </w:r>
      <w:r w:rsidRPr="00906904">
        <w:tab/>
        <w:t>3,231</w:t>
      </w:r>
    </w:p>
    <w:p w14:paraId="2DDFCFF2" w14:textId="77777777" w:rsidR="00225B36" w:rsidRPr="00906904" w:rsidRDefault="00225B36" w:rsidP="00225B36">
      <w:pPr>
        <w:widowControl w:val="0"/>
        <w:ind w:left="288"/>
      </w:pPr>
      <w:r w:rsidRPr="00906904">
        <w:t xml:space="preserve">PAWLEY’S ISLAND NO. 5 </w:t>
      </w:r>
      <w:r w:rsidRPr="00906904">
        <w:tab/>
        <w:t>3,367</w:t>
      </w:r>
    </w:p>
    <w:p w14:paraId="7E3948F5" w14:textId="77777777" w:rsidR="00225B36" w:rsidRPr="00906904" w:rsidRDefault="00225B36" w:rsidP="00225B36">
      <w:pPr>
        <w:widowControl w:val="0"/>
        <w:ind w:left="288"/>
      </w:pPr>
      <w:r w:rsidRPr="00906904">
        <w:t>PENNY ROYAL</w:t>
      </w:r>
    </w:p>
    <w:p w14:paraId="76B0DB3B" w14:textId="77777777" w:rsidR="00225B36" w:rsidRPr="00906904" w:rsidRDefault="00225B36" w:rsidP="00225B36">
      <w:pPr>
        <w:widowControl w:val="0"/>
        <w:ind w:left="576"/>
      </w:pPr>
      <w:r w:rsidRPr="00906904">
        <w:t>Tract 9207.01</w:t>
      </w:r>
    </w:p>
    <w:p w14:paraId="79D76CED" w14:textId="77777777" w:rsidR="00225B36" w:rsidRPr="00906904" w:rsidRDefault="00225B36" w:rsidP="00225B36">
      <w:pPr>
        <w:widowControl w:val="0"/>
        <w:ind w:left="1152"/>
      </w:pPr>
      <w:r w:rsidRPr="00906904">
        <w:t xml:space="preserve">Blocks: 1003, 1004, 1005, 1006, 1007, 1008, 1009, 1019, 1020, 1021, 1022, 1025, 1026, 1045  </w:t>
      </w:r>
      <w:r w:rsidRPr="00906904">
        <w:tab/>
        <w:t>333</w:t>
      </w:r>
    </w:p>
    <w:p w14:paraId="587AC219" w14:textId="77777777" w:rsidR="00225B36" w:rsidRPr="00906904" w:rsidRDefault="00225B36" w:rsidP="00225B36">
      <w:pPr>
        <w:widowControl w:val="0"/>
        <w:ind w:left="576"/>
      </w:pPr>
      <w:r w:rsidRPr="00906904">
        <w:t>Tract 9207.02</w:t>
      </w:r>
    </w:p>
    <w:p w14:paraId="7875189D" w14:textId="77777777" w:rsidR="00225B36" w:rsidRPr="00906904" w:rsidRDefault="00225B36" w:rsidP="00225B36">
      <w:pPr>
        <w:widowControl w:val="0"/>
        <w:ind w:left="1152"/>
      </w:pPr>
      <w:r w:rsidRPr="00906904">
        <w:t xml:space="preserve">Blocks: 3001, 3002, 3003, 3004, 3005, 3006, 3007, 3008, 3009, 3010, 3011, 3012, 3013, 3014, 3015, 3016, 3017, 3018, 3019, 3020, 3021, 3022, 3023, 3024, 3025, 3026, 3027, 3028, 3029, 3034, 3035, 3038, 3060, 3061, 3062, 3063, 3064, 3065, 3076, 3077, 3078  </w:t>
      </w:r>
      <w:r w:rsidRPr="00906904">
        <w:tab/>
        <w:t>473</w:t>
      </w:r>
    </w:p>
    <w:p w14:paraId="3F3E2F94" w14:textId="77777777" w:rsidR="00225B36" w:rsidRPr="00906904" w:rsidRDefault="00225B36" w:rsidP="00225B36">
      <w:pPr>
        <w:widowControl w:val="0"/>
        <w:ind w:left="288"/>
      </w:pPr>
      <w:r w:rsidRPr="00906904">
        <w:t xml:space="preserve">PENNY ROYAL Subtotal </w:t>
      </w:r>
      <w:r w:rsidRPr="00906904">
        <w:tab/>
        <w:t>806</w:t>
      </w:r>
    </w:p>
    <w:p w14:paraId="4FB41403" w14:textId="77777777" w:rsidR="00225B36" w:rsidRPr="00906904" w:rsidRDefault="00225B36" w:rsidP="00225B36">
      <w:pPr>
        <w:widowControl w:val="0"/>
        <w:ind w:left="288"/>
      </w:pPr>
      <w:r w:rsidRPr="00906904">
        <w:t>PLANTERSVILLE</w:t>
      </w:r>
    </w:p>
    <w:p w14:paraId="4A70895C" w14:textId="77777777" w:rsidR="00225B36" w:rsidRPr="00906904" w:rsidRDefault="00225B36" w:rsidP="00225B36">
      <w:pPr>
        <w:widowControl w:val="0"/>
        <w:ind w:left="576"/>
      </w:pPr>
      <w:r w:rsidRPr="00906904">
        <w:t>Tract 9204</w:t>
      </w:r>
    </w:p>
    <w:p w14:paraId="5A527932" w14:textId="77777777" w:rsidR="00225B36" w:rsidRPr="00906904" w:rsidRDefault="00225B36" w:rsidP="00225B36">
      <w:pPr>
        <w:widowControl w:val="0"/>
        <w:ind w:left="1152"/>
      </w:pPr>
      <w:r w:rsidRPr="00906904">
        <w:t xml:space="preserve">Blocks: 2000, 2002, 2025, 2026, 2027, 2047, 2054, 2055, 2056, 2057, 2058, 2059, 2060, 2061, 2062, 2063, 2064, 2065, 2066, 2067, 2068, 2069, 2070, 2084  </w:t>
      </w:r>
      <w:r w:rsidRPr="00906904">
        <w:tab/>
        <w:t>117</w:t>
      </w:r>
    </w:p>
    <w:p w14:paraId="290046C9" w14:textId="77777777" w:rsidR="00225B36" w:rsidRPr="00906904" w:rsidRDefault="00225B36" w:rsidP="00225B36">
      <w:pPr>
        <w:widowControl w:val="0"/>
        <w:ind w:left="288"/>
      </w:pPr>
      <w:r w:rsidRPr="00906904">
        <w:t xml:space="preserve">PLANTERSVILLE Subtotal </w:t>
      </w:r>
      <w:r w:rsidRPr="00906904">
        <w:tab/>
        <w:t>117</w:t>
      </w:r>
    </w:p>
    <w:p w14:paraId="0AA85BC6" w14:textId="77777777" w:rsidR="00225B36" w:rsidRPr="00906904" w:rsidRDefault="00225B36" w:rsidP="00225B36">
      <w:pPr>
        <w:widowControl w:val="0"/>
        <w:ind w:left="288"/>
      </w:pPr>
      <w:r w:rsidRPr="00906904">
        <w:t>SANTEE</w:t>
      </w:r>
    </w:p>
    <w:p w14:paraId="77D56ABB" w14:textId="77777777" w:rsidR="00225B36" w:rsidRPr="00906904" w:rsidRDefault="00225B36" w:rsidP="00225B36">
      <w:pPr>
        <w:widowControl w:val="0"/>
        <w:ind w:left="576"/>
      </w:pPr>
      <w:r w:rsidRPr="00906904">
        <w:t>Tract 9208</w:t>
      </w:r>
    </w:p>
    <w:p w14:paraId="516C83CA" w14:textId="77777777" w:rsidR="00225B36" w:rsidRPr="00906904" w:rsidRDefault="00225B36" w:rsidP="00225B36">
      <w:pPr>
        <w:widowControl w:val="0"/>
        <w:ind w:left="1152"/>
      </w:pPr>
      <w:r w:rsidRPr="00906904">
        <w:t xml:space="preserve">Blocks: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906904">
        <w:tab/>
        <w:t>200</w:t>
      </w:r>
    </w:p>
    <w:p w14:paraId="4B08BFF6" w14:textId="77777777" w:rsidR="00225B36" w:rsidRPr="00906904" w:rsidRDefault="00225B36" w:rsidP="00225B36">
      <w:pPr>
        <w:widowControl w:val="0"/>
        <w:ind w:left="576"/>
      </w:pPr>
      <w:r w:rsidRPr="00906904">
        <w:t>Tract 9901</w:t>
      </w:r>
    </w:p>
    <w:p w14:paraId="29B92991" w14:textId="77777777" w:rsidR="00225B36" w:rsidRPr="00906904" w:rsidRDefault="00225B36" w:rsidP="00225B36">
      <w:pPr>
        <w:widowControl w:val="0"/>
        <w:ind w:left="1152"/>
      </w:pPr>
      <w:r w:rsidRPr="00906904">
        <w:t xml:space="preserve">Blocks: 0012, 0013, 0014, 0015, 0016  </w:t>
      </w:r>
      <w:r w:rsidRPr="00906904">
        <w:tab/>
        <w:t>0</w:t>
      </w:r>
    </w:p>
    <w:p w14:paraId="3F7C7A6A" w14:textId="77777777" w:rsidR="00225B36" w:rsidRPr="00906904" w:rsidRDefault="00225B36" w:rsidP="00225B36">
      <w:pPr>
        <w:widowControl w:val="0"/>
        <w:ind w:left="288"/>
      </w:pPr>
      <w:r w:rsidRPr="00906904">
        <w:t xml:space="preserve">SANTEE Subtotal </w:t>
      </w:r>
      <w:r w:rsidRPr="00906904">
        <w:tab/>
        <w:t>200</w:t>
      </w:r>
    </w:p>
    <w:p w14:paraId="25710D13" w14:textId="77777777" w:rsidR="00225B36" w:rsidRPr="00906904" w:rsidRDefault="00225B36" w:rsidP="00225B36">
      <w:pPr>
        <w:widowControl w:val="0"/>
        <w:ind w:left="288"/>
      </w:pPr>
      <w:r w:rsidRPr="00906904">
        <w:t>SPRING GULLY</w:t>
      </w:r>
    </w:p>
    <w:p w14:paraId="7D0F6033" w14:textId="77777777" w:rsidR="00225B36" w:rsidRPr="00906904" w:rsidRDefault="00225B36" w:rsidP="00225B36">
      <w:pPr>
        <w:widowControl w:val="0"/>
        <w:ind w:left="576"/>
      </w:pPr>
      <w:r w:rsidRPr="00906904">
        <w:t>Tract 9206.02</w:t>
      </w:r>
    </w:p>
    <w:p w14:paraId="51EA7D9C" w14:textId="77777777" w:rsidR="00225B36" w:rsidRPr="00906904" w:rsidRDefault="00225B36" w:rsidP="00225B36">
      <w:pPr>
        <w:widowControl w:val="0"/>
        <w:ind w:left="1152"/>
      </w:pPr>
      <w:r w:rsidRPr="00906904">
        <w:t xml:space="preserve">Blocks: 1039, 1040  </w:t>
      </w:r>
      <w:r w:rsidRPr="00906904">
        <w:tab/>
        <w:t>0</w:t>
      </w:r>
    </w:p>
    <w:p w14:paraId="2BE1B7E5" w14:textId="77777777" w:rsidR="00225B36" w:rsidRPr="00906904" w:rsidRDefault="00225B36" w:rsidP="00225B36">
      <w:pPr>
        <w:widowControl w:val="0"/>
        <w:ind w:left="576"/>
      </w:pPr>
      <w:r w:rsidRPr="00906904">
        <w:t>Tract 9207.02</w:t>
      </w:r>
    </w:p>
    <w:p w14:paraId="0D588717" w14:textId="77777777" w:rsidR="00225B36" w:rsidRPr="00906904" w:rsidRDefault="00225B36" w:rsidP="00225B36">
      <w:pPr>
        <w:widowControl w:val="0"/>
        <w:ind w:left="1152"/>
      </w:pPr>
      <w:r w:rsidRPr="00906904">
        <w:t xml:space="preserve">Blocks: 1031, 1032, 1033, 1036, 1040  </w:t>
      </w:r>
      <w:r w:rsidRPr="00906904">
        <w:tab/>
        <w:t>0</w:t>
      </w:r>
    </w:p>
    <w:p w14:paraId="184327FE" w14:textId="77777777" w:rsidR="00225B36" w:rsidRPr="00906904" w:rsidRDefault="00225B36" w:rsidP="00225B36">
      <w:pPr>
        <w:widowControl w:val="0"/>
        <w:ind w:left="288"/>
      </w:pPr>
      <w:r w:rsidRPr="00906904">
        <w:t xml:space="preserve">SPRING GULLY Subtotal </w:t>
      </w:r>
      <w:r w:rsidRPr="00906904">
        <w:tab/>
        <w:t>0</w:t>
      </w:r>
    </w:p>
    <w:p w14:paraId="6361FC4F" w14:textId="77777777" w:rsidR="00225B36" w:rsidRPr="00906904" w:rsidRDefault="00225B36" w:rsidP="00225B36">
      <w:pPr>
        <w:widowControl w:val="0"/>
        <w:ind w:left="288"/>
      </w:pPr>
      <w:r w:rsidRPr="00906904">
        <w:t xml:space="preserve">WINYAH BAY </w:t>
      </w:r>
      <w:r w:rsidRPr="00906904">
        <w:tab/>
        <w:t>1,299</w:t>
      </w:r>
    </w:p>
    <w:p w14:paraId="41195604" w14:textId="77777777" w:rsidR="00225B36" w:rsidRPr="00906904" w:rsidRDefault="00225B36" w:rsidP="00225B36">
      <w:pPr>
        <w:widowControl w:val="0"/>
        <w:ind w:left="288"/>
      </w:pPr>
      <w:r w:rsidRPr="00906904">
        <w:t xml:space="preserve">County Georgetown SC Subtotal </w:t>
      </w:r>
      <w:r w:rsidRPr="00906904">
        <w:tab/>
        <w:t>37,177</w:t>
      </w:r>
    </w:p>
    <w:p w14:paraId="04059FD6" w14:textId="77777777" w:rsidR="00225B36" w:rsidRPr="00906904" w:rsidRDefault="00225B36" w:rsidP="00225B36">
      <w:pPr>
        <w:widowControl w:val="0"/>
      </w:pPr>
      <w:r w:rsidRPr="00906904">
        <w:t xml:space="preserve">DISTRICT 108 Total </w:t>
      </w:r>
      <w:r w:rsidRPr="00906904">
        <w:tab/>
        <w:t>40,316</w:t>
      </w:r>
    </w:p>
    <w:p w14:paraId="66D19A0C" w14:textId="77777777" w:rsidR="00225B36" w:rsidRPr="00906904" w:rsidRDefault="00225B36" w:rsidP="00225B36">
      <w:pPr>
        <w:widowControl w:val="0"/>
      </w:pPr>
      <w:r w:rsidRPr="00906904">
        <w:t>Area</w:t>
      </w:r>
      <w:r w:rsidRPr="00906904">
        <w:tab/>
        <w:t>Population</w:t>
      </w:r>
    </w:p>
    <w:p w14:paraId="120FBF3D" w14:textId="77777777" w:rsidR="00225B36" w:rsidRPr="00906904" w:rsidRDefault="00225B36" w:rsidP="00225B36">
      <w:pPr>
        <w:widowControl w:val="0"/>
      </w:pPr>
      <w:r w:rsidRPr="00906904">
        <w:t>DISTRICT 109</w:t>
      </w:r>
    </w:p>
    <w:p w14:paraId="01284AD3" w14:textId="77777777" w:rsidR="00225B36" w:rsidRPr="00906904" w:rsidRDefault="00225B36" w:rsidP="00225B36">
      <w:pPr>
        <w:widowControl w:val="0"/>
      </w:pPr>
      <w:r w:rsidRPr="00906904">
        <w:t>Area</w:t>
      </w:r>
      <w:r w:rsidRPr="00906904">
        <w:tab/>
        <w:t>Population</w:t>
      </w:r>
    </w:p>
    <w:p w14:paraId="01CB34F5" w14:textId="77777777" w:rsidR="00225B36" w:rsidRPr="00906904" w:rsidRDefault="00225B36" w:rsidP="00225B36">
      <w:pPr>
        <w:widowControl w:val="0"/>
        <w:ind w:left="288"/>
      </w:pPr>
      <w:r w:rsidRPr="00906904">
        <w:t>County: Charleston SC</w:t>
      </w:r>
    </w:p>
    <w:p w14:paraId="6BBB463D" w14:textId="77777777" w:rsidR="00225B36" w:rsidRPr="00906904" w:rsidRDefault="00225B36" w:rsidP="00225B36">
      <w:pPr>
        <w:widowControl w:val="0"/>
        <w:ind w:left="288"/>
      </w:pPr>
      <w:r w:rsidRPr="00906904">
        <w:t xml:space="preserve">North Charleston 18 </w:t>
      </w:r>
      <w:r w:rsidRPr="00906904">
        <w:tab/>
        <w:t>3,448</w:t>
      </w:r>
    </w:p>
    <w:p w14:paraId="0A827016" w14:textId="77777777" w:rsidR="00225B36" w:rsidRPr="00906904" w:rsidRDefault="00225B36" w:rsidP="00225B36">
      <w:pPr>
        <w:widowControl w:val="0"/>
        <w:ind w:left="288"/>
      </w:pPr>
      <w:r w:rsidRPr="00906904">
        <w:t xml:space="preserve">North Charleston 19 </w:t>
      </w:r>
      <w:r w:rsidRPr="00906904">
        <w:tab/>
        <w:t>1,843</w:t>
      </w:r>
    </w:p>
    <w:p w14:paraId="49129FBC" w14:textId="77777777" w:rsidR="00225B36" w:rsidRPr="00906904" w:rsidRDefault="00225B36" w:rsidP="00225B36">
      <w:pPr>
        <w:widowControl w:val="0"/>
        <w:ind w:left="288"/>
      </w:pPr>
      <w:r w:rsidRPr="00906904">
        <w:t>North Charleston 2</w:t>
      </w:r>
    </w:p>
    <w:p w14:paraId="6A86BB6C" w14:textId="77777777" w:rsidR="00225B36" w:rsidRPr="00906904" w:rsidRDefault="00225B36" w:rsidP="00225B36">
      <w:pPr>
        <w:widowControl w:val="0"/>
        <w:ind w:left="576"/>
      </w:pPr>
      <w:r w:rsidRPr="00906904">
        <w:t>Tract 39</w:t>
      </w:r>
    </w:p>
    <w:p w14:paraId="4DD10D0E" w14:textId="77777777" w:rsidR="00225B36" w:rsidRPr="00906904" w:rsidRDefault="00225B36" w:rsidP="00225B36">
      <w:pPr>
        <w:widowControl w:val="0"/>
        <w:ind w:left="1152"/>
      </w:pPr>
      <w:r w:rsidRPr="00906904">
        <w:t xml:space="preserve">Blocks: 2012, 2013, 2014, 2015, 2016, 2017, 2018, 2019, 2020, 2023, 2024, 2025, 2026, 2027, 2028, 2029, 2030, 2031, 2032, 2033, 2034, 2035, 2036, 2037, 2038, 2039, 2040, 2041, 2042, 2046, 3009  </w:t>
      </w:r>
      <w:r w:rsidRPr="00906904">
        <w:tab/>
        <w:t>1213</w:t>
      </w:r>
    </w:p>
    <w:p w14:paraId="67EE9E5C" w14:textId="77777777" w:rsidR="00225B36" w:rsidRPr="00906904" w:rsidRDefault="00225B36" w:rsidP="00225B36">
      <w:pPr>
        <w:widowControl w:val="0"/>
        <w:ind w:left="576"/>
      </w:pPr>
      <w:r w:rsidRPr="00906904">
        <w:t>Tract 40</w:t>
      </w:r>
    </w:p>
    <w:p w14:paraId="483E2C2D" w14:textId="77777777" w:rsidR="00225B36" w:rsidRPr="00906904" w:rsidRDefault="00225B36" w:rsidP="00225B36">
      <w:pPr>
        <w:widowControl w:val="0"/>
        <w:ind w:left="1152"/>
      </w:pPr>
      <w:r w:rsidRPr="00906904">
        <w:t xml:space="preserve">Blocks: 2024, 2025, 2026, 2027, 2028, 2029, 2030, 2031, 2032  </w:t>
      </w:r>
      <w:r w:rsidRPr="00906904">
        <w:tab/>
        <w:t>12</w:t>
      </w:r>
    </w:p>
    <w:p w14:paraId="1431A4C0" w14:textId="77777777" w:rsidR="00225B36" w:rsidRPr="00906904" w:rsidRDefault="00225B36" w:rsidP="00225B36">
      <w:pPr>
        <w:widowControl w:val="0"/>
        <w:ind w:left="288"/>
      </w:pPr>
      <w:r w:rsidRPr="00906904">
        <w:t xml:space="preserve">North Charleston 2 Subtotal </w:t>
      </w:r>
      <w:r w:rsidRPr="00906904">
        <w:tab/>
        <w:t>1,225</w:t>
      </w:r>
    </w:p>
    <w:p w14:paraId="4F8A0A87" w14:textId="77777777" w:rsidR="00225B36" w:rsidRPr="00906904" w:rsidRDefault="00225B36" w:rsidP="00225B36">
      <w:pPr>
        <w:widowControl w:val="0"/>
        <w:ind w:left="288"/>
      </w:pPr>
      <w:r w:rsidRPr="00906904">
        <w:t xml:space="preserve">North Charleston 20 </w:t>
      </w:r>
      <w:r w:rsidRPr="00906904">
        <w:tab/>
        <w:t>1,280</w:t>
      </w:r>
    </w:p>
    <w:p w14:paraId="7DC2C065" w14:textId="77777777" w:rsidR="00225B36" w:rsidRPr="00906904" w:rsidRDefault="00225B36" w:rsidP="00225B36">
      <w:pPr>
        <w:widowControl w:val="0"/>
        <w:ind w:left="288"/>
      </w:pPr>
      <w:r w:rsidRPr="00906904">
        <w:t xml:space="preserve">North Charleston 21 </w:t>
      </w:r>
      <w:r w:rsidRPr="00906904">
        <w:tab/>
        <w:t>2,704</w:t>
      </w:r>
    </w:p>
    <w:p w14:paraId="335BDD5A" w14:textId="77777777" w:rsidR="00225B36" w:rsidRPr="00906904" w:rsidRDefault="00225B36" w:rsidP="00225B36">
      <w:pPr>
        <w:widowControl w:val="0"/>
        <w:ind w:left="288"/>
      </w:pPr>
      <w:r w:rsidRPr="00906904">
        <w:t xml:space="preserve">North Charleston 22 </w:t>
      </w:r>
      <w:r w:rsidRPr="00906904">
        <w:tab/>
        <w:t>2,642</w:t>
      </w:r>
    </w:p>
    <w:p w14:paraId="66478682" w14:textId="77777777" w:rsidR="00225B36" w:rsidRPr="00906904" w:rsidRDefault="00225B36" w:rsidP="00225B36">
      <w:pPr>
        <w:widowControl w:val="0"/>
        <w:ind w:left="288"/>
      </w:pPr>
      <w:r w:rsidRPr="00906904">
        <w:t xml:space="preserve">North Charleston 23 </w:t>
      </w:r>
      <w:r w:rsidRPr="00906904">
        <w:tab/>
        <w:t>3,360</w:t>
      </w:r>
    </w:p>
    <w:p w14:paraId="610007A2" w14:textId="77777777" w:rsidR="00225B36" w:rsidRPr="00906904" w:rsidRDefault="00225B36" w:rsidP="00225B36">
      <w:pPr>
        <w:widowControl w:val="0"/>
        <w:ind w:left="288"/>
      </w:pPr>
      <w:r w:rsidRPr="00906904">
        <w:t>North Charleston 24</w:t>
      </w:r>
    </w:p>
    <w:p w14:paraId="5931CCF5" w14:textId="77777777" w:rsidR="00225B36" w:rsidRPr="00906904" w:rsidRDefault="00225B36" w:rsidP="00225B36">
      <w:pPr>
        <w:widowControl w:val="0"/>
        <w:ind w:left="576"/>
      </w:pPr>
      <w:r w:rsidRPr="00906904">
        <w:t>Tract 31.08</w:t>
      </w:r>
    </w:p>
    <w:p w14:paraId="6690BD8D"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2013, 2014, 2015, 2016, 2017, 2018, 2019, 2020, 2021, 2022, 2023, 2024, 2025, 2026, 2027, 2028  </w:t>
      </w:r>
      <w:r w:rsidRPr="00906904">
        <w:tab/>
        <w:t>3354</w:t>
      </w:r>
    </w:p>
    <w:p w14:paraId="59C4AF4D" w14:textId="77777777" w:rsidR="00225B36" w:rsidRPr="00906904" w:rsidRDefault="00225B36" w:rsidP="00225B36">
      <w:pPr>
        <w:widowControl w:val="0"/>
        <w:ind w:left="288"/>
      </w:pPr>
      <w:r w:rsidRPr="00906904">
        <w:t xml:space="preserve">North Charleston 24 Subtotal </w:t>
      </w:r>
      <w:r w:rsidRPr="00906904">
        <w:tab/>
        <w:t>3,354</w:t>
      </w:r>
    </w:p>
    <w:p w14:paraId="6985F815" w14:textId="77777777" w:rsidR="00225B36" w:rsidRPr="00906904" w:rsidRDefault="00225B36" w:rsidP="00225B36">
      <w:pPr>
        <w:widowControl w:val="0"/>
        <w:ind w:left="288"/>
      </w:pPr>
      <w:r w:rsidRPr="00906904">
        <w:t xml:space="preserve">North Charleston 3 </w:t>
      </w:r>
      <w:r w:rsidRPr="00906904">
        <w:tab/>
        <w:t>1,594</w:t>
      </w:r>
    </w:p>
    <w:p w14:paraId="538B3909" w14:textId="77777777" w:rsidR="00225B36" w:rsidRPr="00906904" w:rsidRDefault="00225B36" w:rsidP="00225B36">
      <w:pPr>
        <w:widowControl w:val="0"/>
        <w:ind w:left="288"/>
      </w:pPr>
      <w:r w:rsidRPr="00906904">
        <w:t xml:space="preserve">North Charleston 4 </w:t>
      </w:r>
      <w:r w:rsidRPr="00906904">
        <w:tab/>
        <w:t>1,807</w:t>
      </w:r>
    </w:p>
    <w:p w14:paraId="1F17EE54" w14:textId="77777777" w:rsidR="00225B36" w:rsidRPr="00906904" w:rsidRDefault="00225B36" w:rsidP="00225B36">
      <w:pPr>
        <w:widowControl w:val="0"/>
        <w:ind w:left="288"/>
      </w:pPr>
      <w:r w:rsidRPr="00906904">
        <w:t>North Charleston 5</w:t>
      </w:r>
    </w:p>
    <w:p w14:paraId="741EE11B" w14:textId="77777777" w:rsidR="00225B36" w:rsidRPr="00906904" w:rsidRDefault="00225B36" w:rsidP="00225B36">
      <w:pPr>
        <w:widowControl w:val="0"/>
        <w:ind w:left="576"/>
      </w:pPr>
      <w:r w:rsidRPr="00906904">
        <w:t>Tract 38</w:t>
      </w:r>
    </w:p>
    <w:p w14:paraId="5FAECBC8" w14:textId="77777777" w:rsidR="00225B36" w:rsidRPr="00906904" w:rsidRDefault="00225B36" w:rsidP="00225B36">
      <w:pPr>
        <w:widowControl w:val="0"/>
        <w:ind w:left="1152"/>
      </w:pPr>
      <w:r w:rsidRPr="00906904">
        <w:t xml:space="preserve">Blocks: 1001, 1007, 1008, 1009, 1010, 1011, 1012, 1013, 1014, 1028, 1029, 1030, 2000, 2001, 2002, 2003, 2004, 2005, 2006, 2007, 2008, 2009, 2010, 2011, 2012, 2013, 2014, 2015, 2016, 2017  </w:t>
      </w:r>
      <w:r w:rsidRPr="00906904">
        <w:tab/>
        <w:t>1469</w:t>
      </w:r>
    </w:p>
    <w:p w14:paraId="4FCCA4FA" w14:textId="77777777" w:rsidR="00225B36" w:rsidRPr="00906904" w:rsidRDefault="00225B36" w:rsidP="00225B36">
      <w:pPr>
        <w:widowControl w:val="0"/>
        <w:ind w:left="576"/>
      </w:pPr>
      <w:r w:rsidRPr="00906904">
        <w:t>Tract 40</w:t>
      </w:r>
    </w:p>
    <w:p w14:paraId="78E1E52E" w14:textId="77777777" w:rsidR="00225B36" w:rsidRPr="00906904" w:rsidRDefault="00225B36" w:rsidP="00225B36">
      <w:pPr>
        <w:widowControl w:val="0"/>
        <w:ind w:left="1152"/>
      </w:pPr>
      <w:r w:rsidRPr="00906904">
        <w:t xml:space="preserve">Blocks: 1000, 1001, 1002, 1003, 1004, 1005, 1006, 1007, 1008, 1009, 1010, 1011, 1012, 1013, 1014, 1015, 1016, 1017  </w:t>
      </w:r>
      <w:r w:rsidRPr="00906904">
        <w:tab/>
        <w:t>1240</w:t>
      </w:r>
    </w:p>
    <w:p w14:paraId="0D22182A" w14:textId="77777777" w:rsidR="00225B36" w:rsidRPr="00906904" w:rsidRDefault="00225B36" w:rsidP="00225B36">
      <w:pPr>
        <w:widowControl w:val="0"/>
        <w:ind w:left="288"/>
      </w:pPr>
      <w:r w:rsidRPr="00906904">
        <w:t xml:space="preserve">North Charleston 5 Subtotal </w:t>
      </w:r>
      <w:r w:rsidRPr="00906904">
        <w:tab/>
        <w:t>2,709</w:t>
      </w:r>
    </w:p>
    <w:p w14:paraId="7005BFDF" w14:textId="77777777" w:rsidR="00225B36" w:rsidRPr="00906904" w:rsidRDefault="00225B36" w:rsidP="00225B36">
      <w:pPr>
        <w:widowControl w:val="0"/>
        <w:ind w:left="288"/>
      </w:pPr>
      <w:r w:rsidRPr="00906904">
        <w:t xml:space="preserve">County Charleston SC Subtotal </w:t>
      </w:r>
      <w:r w:rsidRPr="00906904">
        <w:tab/>
        <w:t>25,966</w:t>
      </w:r>
    </w:p>
    <w:p w14:paraId="279ECC31" w14:textId="77777777" w:rsidR="00225B36" w:rsidRPr="00906904" w:rsidRDefault="00225B36" w:rsidP="00225B36">
      <w:pPr>
        <w:widowControl w:val="0"/>
        <w:ind w:left="288"/>
      </w:pPr>
      <w:r w:rsidRPr="00906904">
        <w:t>County: Dorchester SC</w:t>
      </w:r>
    </w:p>
    <w:p w14:paraId="120C4926" w14:textId="77777777" w:rsidR="00225B36" w:rsidRPr="00906904" w:rsidRDefault="00225B36" w:rsidP="00225B36">
      <w:pPr>
        <w:widowControl w:val="0"/>
        <w:ind w:left="288"/>
      </w:pPr>
      <w:r w:rsidRPr="00906904">
        <w:t xml:space="preserve">Archdale </w:t>
      </w:r>
      <w:r w:rsidRPr="00906904">
        <w:tab/>
        <w:t>1,733</w:t>
      </w:r>
    </w:p>
    <w:p w14:paraId="7C5EE602" w14:textId="77777777" w:rsidR="00225B36" w:rsidRPr="00906904" w:rsidRDefault="00225B36" w:rsidP="00225B36">
      <w:pPr>
        <w:widowControl w:val="0"/>
        <w:ind w:left="288"/>
      </w:pPr>
      <w:r w:rsidRPr="00906904">
        <w:t xml:space="preserve">Archdale 2 </w:t>
      </w:r>
      <w:r w:rsidRPr="00906904">
        <w:tab/>
        <w:t>2,115</w:t>
      </w:r>
    </w:p>
    <w:p w14:paraId="5FAAC533" w14:textId="77777777" w:rsidR="00225B36" w:rsidRPr="00906904" w:rsidRDefault="00225B36" w:rsidP="00225B36">
      <w:pPr>
        <w:widowControl w:val="0"/>
        <w:ind w:left="288"/>
      </w:pPr>
      <w:r w:rsidRPr="00906904">
        <w:t xml:space="preserve">Ashley River </w:t>
      </w:r>
      <w:r w:rsidRPr="00906904">
        <w:tab/>
        <w:t>3,361</w:t>
      </w:r>
    </w:p>
    <w:p w14:paraId="355C13B7" w14:textId="77777777" w:rsidR="00225B36" w:rsidRPr="00906904" w:rsidRDefault="00225B36" w:rsidP="00225B36">
      <w:pPr>
        <w:widowControl w:val="0"/>
        <w:ind w:left="288"/>
      </w:pPr>
      <w:r w:rsidRPr="00906904">
        <w:t>Lincoln</w:t>
      </w:r>
    </w:p>
    <w:p w14:paraId="286D1352" w14:textId="77777777" w:rsidR="00225B36" w:rsidRPr="00906904" w:rsidRDefault="00225B36" w:rsidP="00225B36">
      <w:pPr>
        <w:widowControl w:val="0"/>
        <w:ind w:left="576"/>
      </w:pPr>
      <w:r w:rsidRPr="00906904">
        <w:t>Tract 108.18</w:t>
      </w:r>
    </w:p>
    <w:p w14:paraId="7B8B0155" w14:textId="77777777" w:rsidR="00225B36" w:rsidRPr="00906904" w:rsidRDefault="00225B36" w:rsidP="00225B36">
      <w:pPr>
        <w:widowControl w:val="0"/>
        <w:ind w:left="1152"/>
      </w:pPr>
      <w:r w:rsidRPr="00906904">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906904">
        <w:tab/>
        <w:t>3362</w:t>
      </w:r>
    </w:p>
    <w:p w14:paraId="1EBF2433" w14:textId="77777777" w:rsidR="00225B36" w:rsidRPr="00906904" w:rsidRDefault="00225B36" w:rsidP="00225B36">
      <w:pPr>
        <w:widowControl w:val="0"/>
        <w:ind w:left="288"/>
      </w:pPr>
      <w:r w:rsidRPr="00906904">
        <w:t xml:space="preserve">Lincoln Subtotal </w:t>
      </w:r>
      <w:r w:rsidRPr="00906904">
        <w:tab/>
        <w:t>3,362</w:t>
      </w:r>
    </w:p>
    <w:p w14:paraId="25DC77FE" w14:textId="77777777" w:rsidR="00225B36" w:rsidRPr="00906904" w:rsidRDefault="00225B36" w:rsidP="00225B36">
      <w:pPr>
        <w:widowControl w:val="0"/>
        <w:ind w:left="288"/>
      </w:pPr>
      <w:r w:rsidRPr="00906904">
        <w:t xml:space="preserve">Patriot </w:t>
      </w:r>
      <w:r w:rsidRPr="00906904">
        <w:tab/>
        <w:t>3,087</w:t>
      </w:r>
    </w:p>
    <w:p w14:paraId="15F41F59" w14:textId="77777777" w:rsidR="00225B36" w:rsidRPr="00906904" w:rsidRDefault="00225B36" w:rsidP="00225B36">
      <w:pPr>
        <w:widowControl w:val="0"/>
        <w:ind w:left="288"/>
      </w:pPr>
      <w:r w:rsidRPr="00906904">
        <w:t>Windsor</w:t>
      </w:r>
    </w:p>
    <w:p w14:paraId="5163452A" w14:textId="77777777" w:rsidR="00225B36" w:rsidRPr="00906904" w:rsidRDefault="00225B36" w:rsidP="00225B36">
      <w:pPr>
        <w:widowControl w:val="0"/>
        <w:ind w:left="576"/>
      </w:pPr>
      <w:r w:rsidRPr="00906904">
        <w:t>Tract 108.17</w:t>
      </w:r>
    </w:p>
    <w:p w14:paraId="6861400F" w14:textId="77777777" w:rsidR="00225B36" w:rsidRPr="00906904" w:rsidRDefault="00225B36" w:rsidP="00225B36">
      <w:pPr>
        <w:widowControl w:val="0"/>
        <w:ind w:left="1152"/>
      </w:pPr>
      <w:r w:rsidRPr="00906904">
        <w:t xml:space="preserve">Blocks: 1013  </w:t>
      </w:r>
      <w:r w:rsidRPr="00906904">
        <w:tab/>
        <w:t>0</w:t>
      </w:r>
    </w:p>
    <w:p w14:paraId="75E37D8D" w14:textId="77777777" w:rsidR="00225B36" w:rsidRPr="00906904" w:rsidRDefault="00225B36" w:rsidP="00225B36">
      <w:pPr>
        <w:widowControl w:val="0"/>
        <w:ind w:left="576"/>
      </w:pPr>
      <w:r w:rsidRPr="00906904">
        <w:t>Tract 108.18</w:t>
      </w:r>
    </w:p>
    <w:p w14:paraId="33547EF6" w14:textId="77777777" w:rsidR="00225B36" w:rsidRPr="00906904" w:rsidRDefault="00225B36" w:rsidP="00225B36">
      <w:pPr>
        <w:widowControl w:val="0"/>
        <w:ind w:left="1152"/>
      </w:pPr>
      <w:r w:rsidRPr="00906904">
        <w:t xml:space="preserve">Blocks: 2000, 2001, 2002, 2004, 2005, 2006, 2007, 2008, 2014, 2015, 4000, 4001  </w:t>
      </w:r>
      <w:r w:rsidRPr="00906904">
        <w:tab/>
        <w:t>1352</w:t>
      </w:r>
    </w:p>
    <w:p w14:paraId="4B977D35" w14:textId="77777777" w:rsidR="00225B36" w:rsidRPr="00906904" w:rsidRDefault="00225B36" w:rsidP="00225B36">
      <w:pPr>
        <w:widowControl w:val="0"/>
        <w:ind w:left="288"/>
      </w:pPr>
      <w:r w:rsidRPr="00906904">
        <w:t xml:space="preserve">Windsor Subtotal </w:t>
      </w:r>
      <w:r w:rsidRPr="00906904">
        <w:tab/>
        <w:t>1,352</w:t>
      </w:r>
    </w:p>
    <w:p w14:paraId="0DAB2BEE" w14:textId="77777777" w:rsidR="00225B36" w:rsidRPr="00906904" w:rsidRDefault="00225B36" w:rsidP="00225B36">
      <w:pPr>
        <w:widowControl w:val="0"/>
        <w:ind w:left="288"/>
      </w:pPr>
      <w:r w:rsidRPr="00906904">
        <w:t xml:space="preserve">Windsor 2 </w:t>
      </w:r>
      <w:r w:rsidRPr="00906904">
        <w:tab/>
        <w:t>1,044</w:t>
      </w:r>
    </w:p>
    <w:p w14:paraId="7AC0FC7C" w14:textId="77777777" w:rsidR="00225B36" w:rsidRPr="00906904" w:rsidRDefault="00225B36" w:rsidP="00225B36">
      <w:pPr>
        <w:widowControl w:val="0"/>
        <w:ind w:left="288"/>
      </w:pPr>
      <w:r w:rsidRPr="00906904">
        <w:t xml:space="preserve">County Dorchester SC Subtotal </w:t>
      </w:r>
      <w:r w:rsidRPr="00906904">
        <w:tab/>
        <w:t>16,054</w:t>
      </w:r>
    </w:p>
    <w:p w14:paraId="58A315A2" w14:textId="77777777" w:rsidR="00225B36" w:rsidRPr="00906904" w:rsidRDefault="00225B36" w:rsidP="00225B36">
      <w:pPr>
        <w:widowControl w:val="0"/>
      </w:pPr>
      <w:r w:rsidRPr="00906904">
        <w:t xml:space="preserve">DISTRICT 109 Total </w:t>
      </w:r>
      <w:r w:rsidRPr="00906904">
        <w:tab/>
        <w:t>42,020</w:t>
      </w:r>
    </w:p>
    <w:p w14:paraId="0381D9F9" w14:textId="77777777" w:rsidR="00225B36" w:rsidRPr="00906904" w:rsidRDefault="00225B36" w:rsidP="00225B36">
      <w:pPr>
        <w:widowControl w:val="0"/>
      </w:pPr>
      <w:r w:rsidRPr="00906904">
        <w:t>Area</w:t>
      </w:r>
      <w:r w:rsidRPr="00906904">
        <w:tab/>
        <w:t>Population</w:t>
      </w:r>
    </w:p>
    <w:p w14:paraId="2793CB13" w14:textId="77777777" w:rsidR="00225B36" w:rsidRPr="00906904" w:rsidRDefault="00225B36" w:rsidP="00225B36">
      <w:pPr>
        <w:widowControl w:val="0"/>
      </w:pPr>
      <w:r w:rsidRPr="00906904">
        <w:t>DISTRICT 110</w:t>
      </w:r>
    </w:p>
    <w:p w14:paraId="6BE2526B" w14:textId="77777777" w:rsidR="00225B36" w:rsidRPr="00906904" w:rsidRDefault="00225B36" w:rsidP="00225B36">
      <w:pPr>
        <w:widowControl w:val="0"/>
      </w:pPr>
      <w:r w:rsidRPr="00906904">
        <w:t>Area</w:t>
      </w:r>
      <w:r w:rsidRPr="00906904">
        <w:tab/>
        <w:t>Population</w:t>
      </w:r>
    </w:p>
    <w:p w14:paraId="6480CDC0" w14:textId="77777777" w:rsidR="00225B36" w:rsidRPr="00906904" w:rsidRDefault="00225B36" w:rsidP="00225B36">
      <w:pPr>
        <w:widowControl w:val="0"/>
        <w:ind w:left="288"/>
      </w:pPr>
      <w:r w:rsidRPr="00906904">
        <w:t>County: Charleston SC</w:t>
      </w:r>
    </w:p>
    <w:p w14:paraId="3C623AC2" w14:textId="77777777" w:rsidR="00225B36" w:rsidRPr="00906904" w:rsidRDefault="00225B36" w:rsidP="00225B36">
      <w:pPr>
        <w:widowControl w:val="0"/>
        <w:ind w:left="288"/>
      </w:pPr>
      <w:r w:rsidRPr="00906904">
        <w:t xml:space="preserve">Charleston 1 </w:t>
      </w:r>
      <w:r w:rsidRPr="00906904">
        <w:tab/>
        <w:t>795</w:t>
      </w:r>
    </w:p>
    <w:p w14:paraId="1F74EF8F" w14:textId="77777777" w:rsidR="00225B36" w:rsidRPr="00906904" w:rsidRDefault="00225B36" w:rsidP="00225B36">
      <w:pPr>
        <w:widowControl w:val="0"/>
        <w:ind w:left="288"/>
      </w:pPr>
      <w:r w:rsidRPr="00906904">
        <w:t xml:space="preserve">Charleston 2 </w:t>
      </w:r>
      <w:r w:rsidRPr="00906904">
        <w:tab/>
        <w:t>976</w:t>
      </w:r>
    </w:p>
    <w:p w14:paraId="6416F493" w14:textId="77777777" w:rsidR="00225B36" w:rsidRPr="00906904" w:rsidRDefault="00225B36" w:rsidP="00225B36">
      <w:pPr>
        <w:widowControl w:val="0"/>
        <w:ind w:left="288"/>
      </w:pPr>
      <w:r w:rsidRPr="00906904">
        <w:t xml:space="preserve">Charleston 3 </w:t>
      </w:r>
      <w:r w:rsidRPr="00906904">
        <w:tab/>
        <w:t>1,062</w:t>
      </w:r>
    </w:p>
    <w:p w14:paraId="5FB18B02" w14:textId="77777777" w:rsidR="00225B36" w:rsidRPr="00906904" w:rsidRDefault="00225B36" w:rsidP="00225B36">
      <w:pPr>
        <w:widowControl w:val="0"/>
        <w:ind w:left="288"/>
      </w:pPr>
      <w:r w:rsidRPr="00906904">
        <w:t xml:space="preserve">Charleston 4 </w:t>
      </w:r>
      <w:r w:rsidRPr="00906904">
        <w:tab/>
        <w:t>1,145</w:t>
      </w:r>
    </w:p>
    <w:p w14:paraId="392EC33D" w14:textId="77777777" w:rsidR="00225B36" w:rsidRPr="00906904" w:rsidRDefault="00225B36" w:rsidP="00225B36">
      <w:pPr>
        <w:widowControl w:val="0"/>
        <w:ind w:left="288"/>
      </w:pPr>
      <w:r w:rsidRPr="00906904">
        <w:t xml:space="preserve">Charleston 5 </w:t>
      </w:r>
      <w:r w:rsidRPr="00906904">
        <w:tab/>
        <w:t>1,053</w:t>
      </w:r>
    </w:p>
    <w:p w14:paraId="5204CA22" w14:textId="77777777" w:rsidR="00225B36" w:rsidRPr="00906904" w:rsidRDefault="00225B36" w:rsidP="00225B36">
      <w:pPr>
        <w:widowControl w:val="0"/>
        <w:ind w:left="288"/>
      </w:pPr>
      <w:r w:rsidRPr="00906904">
        <w:t xml:space="preserve">Charleston 6 </w:t>
      </w:r>
      <w:r w:rsidRPr="00906904">
        <w:tab/>
        <w:t>1,736</w:t>
      </w:r>
    </w:p>
    <w:p w14:paraId="1CCB656D" w14:textId="77777777" w:rsidR="00225B36" w:rsidRPr="00906904" w:rsidRDefault="00225B36" w:rsidP="00225B36">
      <w:pPr>
        <w:widowControl w:val="0"/>
        <w:ind w:left="288"/>
      </w:pPr>
      <w:r w:rsidRPr="00906904">
        <w:t xml:space="preserve">Charleston 7 </w:t>
      </w:r>
      <w:r w:rsidRPr="00906904">
        <w:tab/>
        <w:t>2,498</w:t>
      </w:r>
    </w:p>
    <w:p w14:paraId="41FECFBA" w14:textId="77777777" w:rsidR="00225B36" w:rsidRPr="00906904" w:rsidRDefault="00225B36" w:rsidP="00225B36">
      <w:pPr>
        <w:widowControl w:val="0"/>
        <w:ind w:left="288"/>
      </w:pPr>
      <w:r w:rsidRPr="00906904">
        <w:t xml:space="preserve">James Island 11 </w:t>
      </w:r>
      <w:r w:rsidRPr="00906904">
        <w:tab/>
        <w:t>2,559</w:t>
      </w:r>
    </w:p>
    <w:p w14:paraId="6773F732" w14:textId="77777777" w:rsidR="00225B36" w:rsidRPr="00906904" w:rsidRDefault="00225B36" w:rsidP="00225B36">
      <w:pPr>
        <w:widowControl w:val="0"/>
        <w:ind w:left="288"/>
      </w:pPr>
      <w:r w:rsidRPr="00906904">
        <w:t xml:space="preserve">James Island 12 </w:t>
      </w:r>
      <w:r w:rsidRPr="00906904">
        <w:tab/>
        <w:t>1,661</w:t>
      </w:r>
    </w:p>
    <w:p w14:paraId="66DF3731" w14:textId="77777777" w:rsidR="00225B36" w:rsidRPr="00906904" w:rsidRDefault="00225B36" w:rsidP="00225B36">
      <w:pPr>
        <w:widowControl w:val="0"/>
        <w:ind w:left="288"/>
      </w:pPr>
      <w:r w:rsidRPr="00906904">
        <w:t xml:space="preserve">James Island 13 </w:t>
      </w:r>
      <w:r w:rsidRPr="00906904">
        <w:tab/>
        <w:t>2,088</w:t>
      </w:r>
    </w:p>
    <w:p w14:paraId="1C554093" w14:textId="77777777" w:rsidR="00225B36" w:rsidRPr="00906904" w:rsidRDefault="00225B36" w:rsidP="00225B36">
      <w:pPr>
        <w:widowControl w:val="0"/>
        <w:ind w:left="288"/>
      </w:pPr>
      <w:r w:rsidRPr="00906904">
        <w:t xml:space="preserve">James Island 14 </w:t>
      </w:r>
      <w:r w:rsidRPr="00906904">
        <w:tab/>
        <w:t>1,129</w:t>
      </w:r>
    </w:p>
    <w:p w14:paraId="0D9AFEDA" w14:textId="77777777" w:rsidR="00225B36" w:rsidRPr="00906904" w:rsidRDefault="00225B36" w:rsidP="00225B36">
      <w:pPr>
        <w:widowControl w:val="0"/>
        <w:ind w:left="288"/>
      </w:pPr>
      <w:r w:rsidRPr="00906904">
        <w:t>James Island 17</w:t>
      </w:r>
    </w:p>
    <w:p w14:paraId="0E2FB48F" w14:textId="77777777" w:rsidR="00225B36" w:rsidRPr="00906904" w:rsidRDefault="00225B36" w:rsidP="00225B36">
      <w:pPr>
        <w:widowControl w:val="0"/>
        <w:ind w:left="576"/>
      </w:pPr>
      <w:r w:rsidRPr="00906904">
        <w:t>Tract 19.02</w:t>
      </w:r>
    </w:p>
    <w:p w14:paraId="572E90BD" w14:textId="77777777" w:rsidR="00225B36" w:rsidRPr="00906904" w:rsidRDefault="00225B36" w:rsidP="00225B36">
      <w:pPr>
        <w:widowControl w:val="0"/>
        <w:ind w:left="1152"/>
      </w:pPr>
      <w:r w:rsidRPr="00906904">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906904">
        <w:tab/>
        <w:t>1696</w:t>
      </w:r>
    </w:p>
    <w:p w14:paraId="307384BE" w14:textId="77777777" w:rsidR="00225B36" w:rsidRPr="00906904" w:rsidRDefault="00225B36" w:rsidP="00225B36">
      <w:pPr>
        <w:widowControl w:val="0"/>
        <w:ind w:left="576"/>
      </w:pPr>
      <w:r w:rsidRPr="00906904">
        <w:t>Tract 20.02</w:t>
      </w:r>
    </w:p>
    <w:p w14:paraId="5AB83DF2" w14:textId="77777777" w:rsidR="00225B36" w:rsidRPr="00906904" w:rsidRDefault="00225B36" w:rsidP="00225B36">
      <w:pPr>
        <w:widowControl w:val="0"/>
        <w:ind w:left="1152"/>
      </w:pPr>
      <w:r w:rsidRPr="00906904">
        <w:t xml:space="preserve">Blocks: 3002  </w:t>
      </w:r>
      <w:r w:rsidRPr="00906904">
        <w:tab/>
        <w:t>0</w:t>
      </w:r>
    </w:p>
    <w:p w14:paraId="692D4D58" w14:textId="77777777" w:rsidR="00225B36" w:rsidRPr="00906904" w:rsidRDefault="00225B36" w:rsidP="00225B36">
      <w:pPr>
        <w:widowControl w:val="0"/>
        <w:ind w:left="288"/>
      </w:pPr>
      <w:r w:rsidRPr="00906904">
        <w:t xml:space="preserve">James Island 17 Subtotal </w:t>
      </w:r>
      <w:r w:rsidRPr="00906904">
        <w:tab/>
        <w:t>1,696</w:t>
      </w:r>
    </w:p>
    <w:p w14:paraId="09FD2068" w14:textId="77777777" w:rsidR="00225B36" w:rsidRPr="00906904" w:rsidRDefault="00225B36" w:rsidP="00225B36">
      <w:pPr>
        <w:widowControl w:val="0"/>
        <w:ind w:left="288"/>
      </w:pPr>
      <w:r w:rsidRPr="00906904">
        <w:t xml:space="preserve">Mt. Pleasant 1 </w:t>
      </w:r>
      <w:r w:rsidRPr="00906904">
        <w:tab/>
        <w:t>1,904</w:t>
      </w:r>
    </w:p>
    <w:p w14:paraId="4ED0FDC9" w14:textId="77777777" w:rsidR="00225B36" w:rsidRPr="00906904" w:rsidRDefault="00225B36" w:rsidP="00225B36">
      <w:pPr>
        <w:widowControl w:val="0"/>
        <w:ind w:left="288"/>
      </w:pPr>
      <w:r w:rsidRPr="00906904">
        <w:t xml:space="preserve">Mt. Pleasant 13 </w:t>
      </w:r>
      <w:r w:rsidRPr="00906904">
        <w:tab/>
        <w:t>1,630</w:t>
      </w:r>
    </w:p>
    <w:p w14:paraId="42A4F737" w14:textId="77777777" w:rsidR="00225B36" w:rsidRPr="00906904" w:rsidRDefault="00225B36" w:rsidP="00225B36">
      <w:pPr>
        <w:widowControl w:val="0"/>
        <w:ind w:left="288"/>
      </w:pPr>
      <w:r w:rsidRPr="00906904">
        <w:t xml:space="preserve">Mt. Pleasant 14 </w:t>
      </w:r>
      <w:r w:rsidRPr="00906904">
        <w:tab/>
        <w:t>2,113</w:t>
      </w:r>
    </w:p>
    <w:p w14:paraId="4DACC1BC" w14:textId="77777777" w:rsidR="00225B36" w:rsidRPr="00906904" w:rsidRDefault="00225B36" w:rsidP="00225B36">
      <w:pPr>
        <w:widowControl w:val="0"/>
        <w:ind w:left="288"/>
      </w:pPr>
      <w:r w:rsidRPr="00906904">
        <w:t xml:space="preserve">Mt. Pleasant 15 </w:t>
      </w:r>
      <w:r w:rsidRPr="00906904">
        <w:tab/>
        <w:t>2,919</w:t>
      </w:r>
    </w:p>
    <w:p w14:paraId="77913172" w14:textId="77777777" w:rsidR="00225B36" w:rsidRPr="00906904" w:rsidRDefault="00225B36" w:rsidP="00225B36">
      <w:pPr>
        <w:widowControl w:val="0"/>
        <w:ind w:left="288"/>
      </w:pPr>
      <w:r w:rsidRPr="00906904">
        <w:t xml:space="preserve">Mt. Pleasant 16 </w:t>
      </w:r>
      <w:r w:rsidRPr="00906904">
        <w:tab/>
        <w:t>948</w:t>
      </w:r>
    </w:p>
    <w:p w14:paraId="1822CEB0" w14:textId="77777777" w:rsidR="00225B36" w:rsidRPr="00906904" w:rsidRDefault="00225B36" w:rsidP="00225B36">
      <w:pPr>
        <w:widowControl w:val="0"/>
        <w:ind w:left="288"/>
      </w:pPr>
      <w:r w:rsidRPr="00906904">
        <w:t>Mt. Pleasant 17</w:t>
      </w:r>
    </w:p>
    <w:p w14:paraId="0A5FFB8D" w14:textId="77777777" w:rsidR="00225B36" w:rsidRPr="00906904" w:rsidRDefault="00225B36" w:rsidP="00225B36">
      <w:pPr>
        <w:widowControl w:val="0"/>
        <w:ind w:left="576"/>
      </w:pPr>
      <w:r w:rsidRPr="00906904">
        <w:t>Tract 46.13</w:t>
      </w:r>
    </w:p>
    <w:p w14:paraId="1F41F9E3" w14:textId="77777777" w:rsidR="00225B36" w:rsidRPr="00906904" w:rsidRDefault="00225B36" w:rsidP="00225B36">
      <w:pPr>
        <w:widowControl w:val="0"/>
        <w:ind w:left="1152"/>
      </w:pPr>
      <w:r w:rsidRPr="00906904">
        <w:t xml:space="preserve">Blocks: 1008, 1009, 1010, 1011, 1012  </w:t>
      </w:r>
      <w:r w:rsidRPr="00906904">
        <w:tab/>
        <w:t>0</w:t>
      </w:r>
    </w:p>
    <w:p w14:paraId="411C2CA4" w14:textId="77777777" w:rsidR="00225B36" w:rsidRPr="00906904" w:rsidRDefault="00225B36" w:rsidP="00225B36">
      <w:pPr>
        <w:widowControl w:val="0"/>
        <w:ind w:left="576"/>
      </w:pPr>
      <w:r w:rsidRPr="00906904">
        <w:t>Tract 46.14</w:t>
      </w:r>
    </w:p>
    <w:p w14:paraId="70E96BBD" w14:textId="77777777" w:rsidR="00225B36" w:rsidRPr="00906904" w:rsidRDefault="00225B36" w:rsidP="00225B36">
      <w:pPr>
        <w:widowControl w:val="0"/>
        <w:ind w:left="1152"/>
      </w:pPr>
      <w:r w:rsidRPr="00906904">
        <w:t xml:space="preserve">Blocks: 3017  </w:t>
      </w:r>
      <w:r w:rsidRPr="00906904">
        <w:tab/>
        <w:t>0</w:t>
      </w:r>
    </w:p>
    <w:p w14:paraId="45D71B89" w14:textId="77777777" w:rsidR="00225B36" w:rsidRPr="00906904" w:rsidRDefault="00225B36" w:rsidP="00225B36">
      <w:pPr>
        <w:widowControl w:val="0"/>
        <w:ind w:left="288"/>
      </w:pPr>
      <w:r w:rsidRPr="00906904">
        <w:t xml:space="preserve">Mt. Pleasant 17 Subtotal </w:t>
      </w:r>
      <w:r w:rsidRPr="00906904">
        <w:tab/>
        <w:t>0</w:t>
      </w:r>
    </w:p>
    <w:p w14:paraId="68482392" w14:textId="77777777" w:rsidR="00225B36" w:rsidRPr="00906904" w:rsidRDefault="00225B36" w:rsidP="00225B36">
      <w:pPr>
        <w:widowControl w:val="0"/>
        <w:ind w:left="288"/>
      </w:pPr>
      <w:r w:rsidRPr="00906904">
        <w:t xml:space="preserve">Mt. Pleasant 18 </w:t>
      </w:r>
      <w:r w:rsidRPr="00906904">
        <w:tab/>
        <w:t>1,528</w:t>
      </w:r>
    </w:p>
    <w:p w14:paraId="328978D9" w14:textId="77777777" w:rsidR="00225B36" w:rsidRPr="00906904" w:rsidRDefault="00225B36" w:rsidP="00225B36">
      <w:pPr>
        <w:widowControl w:val="0"/>
        <w:ind w:left="288"/>
      </w:pPr>
      <w:r w:rsidRPr="00906904">
        <w:t xml:space="preserve">Mt. Pleasant 2 </w:t>
      </w:r>
      <w:r w:rsidRPr="00906904">
        <w:tab/>
        <w:t>1,564</w:t>
      </w:r>
    </w:p>
    <w:p w14:paraId="5EEDEA62" w14:textId="77777777" w:rsidR="00225B36" w:rsidRPr="00906904" w:rsidRDefault="00225B36" w:rsidP="00225B36">
      <w:pPr>
        <w:widowControl w:val="0"/>
        <w:ind w:left="288"/>
      </w:pPr>
      <w:r w:rsidRPr="00906904">
        <w:t xml:space="preserve">Mt. Pleasant 3 </w:t>
      </w:r>
      <w:r w:rsidRPr="00906904">
        <w:tab/>
        <w:t>1,914</w:t>
      </w:r>
    </w:p>
    <w:p w14:paraId="68458B5D" w14:textId="77777777" w:rsidR="00225B36" w:rsidRPr="00906904" w:rsidRDefault="00225B36" w:rsidP="00225B36">
      <w:pPr>
        <w:widowControl w:val="0"/>
        <w:ind w:left="288"/>
      </w:pPr>
      <w:r w:rsidRPr="00906904">
        <w:t xml:space="preserve">Mt. Pleasant 4 </w:t>
      </w:r>
      <w:r w:rsidRPr="00906904">
        <w:tab/>
        <w:t>2,032</w:t>
      </w:r>
    </w:p>
    <w:p w14:paraId="4F005FDA" w14:textId="77777777" w:rsidR="00225B36" w:rsidRPr="00906904" w:rsidRDefault="00225B36" w:rsidP="00225B36">
      <w:pPr>
        <w:widowControl w:val="0"/>
        <w:ind w:left="288"/>
      </w:pPr>
      <w:r w:rsidRPr="00906904">
        <w:t xml:space="preserve">Mt. Pleasant 5 </w:t>
      </w:r>
      <w:r w:rsidRPr="00906904">
        <w:tab/>
        <w:t>1,644</w:t>
      </w:r>
    </w:p>
    <w:p w14:paraId="5C6A0BB4" w14:textId="77777777" w:rsidR="00225B36" w:rsidRPr="00906904" w:rsidRDefault="00225B36" w:rsidP="00225B36">
      <w:pPr>
        <w:widowControl w:val="0"/>
        <w:ind w:left="288"/>
      </w:pPr>
      <w:r w:rsidRPr="00906904">
        <w:t xml:space="preserve">Mt. Pleasant 6 </w:t>
      </w:r>
      <w:r w:rsidRPr="00906904">
        <w:tab/>
        <w:t>2,648</w:t>
      </w:r>
    </w:p>
    <w:p w14:paraId="6B4FEC9A" w14:textId="77777777" w:rsidR="00225B36" w:rsidRPr="00906904" w:rsidRDefault="00225B36" w:rsidP="00225B36">
      <w:pPr>
        <w:widowControl w:val="0"/>
        <w:ind w:left="288"/>
      </w:pPr>
      <w:r w:rsidRPr="00906904">
        <w:t>St. Andrews 4</w:t>
      </w:r>
    </w:p>
    <w:p w14:paraId="7434C594" w14:textId="77777777" w:rsidR="00225B36" w:rsidRPr="00906904" w:rsidRDefault="00225B36" w:rsidP="00225B36">
      <w:pPr>
        <w:widowControl w:val="0"/>
        <w:ind w:left="576"/>
      </w:pPr>
      <w:r w:rsidRPr="00906904">
        <w:t>Tract 30</w:t>
      </w:r>
    </w:p>
    <w:p w14:paraId="278CC5DD" w14:textId="77777777" w:rsidR="00225B36" w:rsidRPr="00906904" w:rsidRDefault="00225B36" w:rsidP="00225B36">
      <w:pPr>
        <w:widowControl w:val="0"/>
        <w:ind w:left="1152"/>
      </w:pPr>
      <w:r w:rsidRPr="00906904">
        <w:t xml:space="preserve">Blocks: 1015, 1016, 1017, 1018, 1019, 1031, 1032, 1033, 1034, 1035, 1036, 1037, 1038, 1039, 1040, 1041, 1042, 1043, 1044, 1045, 1046, 1047, 1048, 1049, 1050, 1051, 1052, 1053, 1054, 1055, 1065, 1068  </w:t>
      </w:r>
      <w:r w:rsidRPr="00906904">
        <w:tab/>
        <w:t>1055</w:t>
      </w:r>
    </w:p>
    <w:p w14:paraId="5E8F75F1" w14:textId="77777777" w:rsidR="00225B36" w:rsidRPr="00906904" w:rsidRDefault="00225B36" w:rsidP="00225B36">
      <w:pPr>
        <w:widowControl w:val="0"/>
        <w:ind w:left="288"/>
      </w:pPr>
      <w:r w:rsidRPr="00906904">
        <w:t xml:space="preserve">St. Andrews 4 Subtotal </w:t>
      </w:r>
      <w:r w:rsidRPr="00906904">
        <w:tab/>
        <w:t>1,055</w:t>
      </w:r>
    </w:p>
    <w:p w14:paraId="40AC8368" w14:textId="77777777" w:rsidR="00225B36" w:rsidRPr="00906904" w:rsidRDefault="00225B36" w:rsidP="00225B36">
      <w:pPr>
        <w:widowControl w:val="0"/>
        <w:ind w:left="288"/>
      </w:pPr>
      <w:r w:rsidRPr="00906904">
        <w:t xml:space="preserve">County Charleston SC Subtotal </w:t>
      </w:r>
      <w:r w:rsidRPr="00906904">
        <w:tab/>
        <w:t>40,297</w:t>
      </w:r>
    </w:p>
    <w:p w14:paraId="3539F2FD" w14:textId="77777777" w:rsidR="00225B36" w:rsidRPr="00906904" w:rsidRDefault="00225B36" w:rsidP="00225B36">
      <w:pPr>
        <w:widowControl w:val="0"/>
      </w:pPr>
      <w:r w:rsidRPr="00906904">
        <w:t xml:space="preserve">DISTRICT 110 Total </w:t>
      </w:r>
      <w:r w:rsidRPr="00906904">
        <w:tab/>
        <w:t>40,297</w:t>
      </w:r>
    </w:p>
    <w:p w14:paraId="0B2BB552" w14:textId="77777777" w:rsidR="00225B36" w:rsidRPr="00906904" w:rsidRDefault="00225B36" w:rsidP="00225B36">
      <w:pPr>
        <w:widowControl w:val="0"/>
      </w:pPr>
      <w:r w:rsidRPr="00906904">
        <w:t>Area</w:t>
      </w:r>
      <w:r w:rsidRPr="00906904">
        <w:tab/>
        <w:t>Population</w:t>
      </w:r>
    </w:p>
    <w:p w14:paraId="26D7C35D" w14:textId="77777777" w:rsidR="00225B36" w:rsidRPr="00906904" w:rsidRDefault="00225B36" w:rsidP="00225B36">
      <w:pPr>
        <w:widowControl w:val="0"/>
      </w:pPr>
      <w:r w:rsidRPr="00906904">
        <w:t>DISTRICT 111</w:t>
      </w:r>
    </w:p>
    <w:p w14:paraId="3E6E7F95" w14:textId="77777777" w:rsidR="00225B36" w:rsidRPr="00906904" w:rsidRDefault="00225B36" w:rsidP="00225B36">
      <w:pPr>
        <w:widowControl w:val="0"/>
      </w:pPr>
      <w:r w:rsidRPr="00906904">
        <w:t>Area</w:t>
      </w:r>
      <w:r w:rsidRPr="00906904">
        <w:tab/>
        <w:t>Population</w:t>
      </w:r>
    </w:p>
    <w:p w14:paraId="302144D5" w14:textId="77777777" w:rsidR="00225B36" w:rsidRPr="00906904" w:rsidRDefault="00225B36" w:rsidP="00225B36">
      <w:pPr>
        <w:widowControl w:val="0"/>
        <w:ind w:left="288"/>
      </w:pPr>
      <w:r w:rsidRPr="00906904">
        <w:t>County: Charleston SC</w:t>
      </w:r>
    </w:p>
    <w:p w14:paraId="075A60B8" w14:textId="77777777" w:rsidR="00225B36" w:rsidRPr="00906904" w:rsidRDefault="00225B36" w:rsidP="00225B36">
      <w:pPr>
        <w:widowControl w:val="0"/>
        <w:ind w:left="288"/>
      </w:pPr>
      <w:r w:rsidRPr="00906904">
        <w:t xml:space="preserve">Charleston 10 </w:t>
      </w:r>
      <w:r w:rsidRPr="00906904">
        <w:tab/>
        <w:t>1,336</w:t>
      </w:r>
    </w:p>
    <w:p w14:paraId="313D354E" w14:textId="77777777" w:rsidR="00225B36" w:rsidRPr="00906904" w:rsidRDefault="00225B36" w:rsidP="00225B36">
      <w:pPr>
        <w:widowControl w:val="0"/>
        <w:ind w:left="288"/>
      </w:pPr>
      <w:r w:rsidRPr="00906904">
        <w:t xml:space="preserve">Charleston 11 </w:t>
      </w:r>
      <w:r w:rsidRPr="00906904">
        <w:tab/>
        <w:t>2,040</w:t>
      </w:r>
    </w:p>
    <w:p w14:paraId="1432CF99" w14:textId="77777777" w:rsidR="00225B36" w:rsidRPr="00906904" w:rsidRDefault="00225B36" w:rsidP="00225B36">
      <w:pPr>
        <w:widowControl w:val="0"/>
        <w:ind w:left="288"/>
      </w:pPr>
      <w:r w:rsidRPr="00906904">
        <w:t xml:space="preserve">Charleston 12 </w:t>
      </w:r>
      <w:r w:rsidRPr="00906904">
        <w:tab/>
        <w:t>4,169</w:t>
      </w:r>
    </w:p>
    <w:p w14:paraId="7C52E763" w14:textId="77777777" w:rsidR="00225B36" w:rsidRPr="00906904" w:rsidRDefault="00225B36" w:rsidP="00225B36">
      <w:pPr>
        <w:widowControl w:val="0"/>
        <w:ind w:left="288"/>
      </w:pPr>
      <w:r w:rsidRPr="00906904">
        <w:t xml:space="preserve">Charleston 13 </w:t>
      </w:r>
      <w:r w:rsidRPr="00906904">
        <w:tab/>
        <w:t>1,457</w:t>
      </w:r>
    </w:p>
    <w:p w14:paraId="1383B3C2" w14:textId="77777777" w:rsidR="00225B36" w:rsidRPr="00906904" w:rsidRDefault="00225B36" w:rsidP="00225B36">
      <w:pPr>
        <w:widowControl w:val="0"/>
        <w:ind w:left="288"/>
      </w:pPr>
      <w:r w:rsidRPr="00906904">
        <w:t xml:space="preserve">Charleston 14 </w:t>
      </w:r>
      <w:r w:rsidRPr="00906904">
        <w:tab/>
        <w:t>1,748</w:t>
      </w:r>
    </w:p>
    <w:p w14:paraId="3E93D771" w14:textId="77777777" w:rsidR="00225B36" w:rsidRPr="00906904" w:rsidRDefault="00225B36" w:rsidP="00225B36">
      <w:pPr>
        <w:widowControl w:val="0"/>
        <w:ind w:left="288"/>
      </w:pPr>
      <w:r w:rsidRPr="00906904">
        <w:t xml:space="preserve">Charleston 15 </w:t>
      </w:r>
      <w:r w:rsidRPr="00906904">
        <w:tab/>
        <w:t>2,793</w:t>
      </w:r>
    </w:p>
    <w:p w14:paraId="48BCEC35" w14:textId="77777777" w:rsidR="00225B36" w:rsidRPr="00906904" w:rsidRDefault="00225B36" w:rsidP="00225B36">
      <w:pPr>
        <w:widowControl w:val="0"/>
        <w:ind w:left="288"/>
      </w:pPr>
      <w:r w:rsidRPr="00906904">
        <w:t xml:space="preserve">Charleston 16 </w:t>
      </w:r>
      <w:r w:rsidRPr="00906904">
        <w:tab/>
        <w:t>1,384</w:t>
      </w:r>
    </w:p>
    <w:p w14:paraId="12BE8526" w14:textId="77777777" w:rsidR="00225B36" w:rsidRPr="00906904" w:rsidRDefault="00225B36" w:rsidP="00225B36">
      <w:pPr>
        <w:widowControl w:val="0"/>
        <w:ind w:left="288"/>
      </w:pPr>
      <w:r w:rsidRPr="00906904">
        <w:t xml:space="preserve">Charleston 17 </w:t>
      </w:r>
      <w:r w:rsidRPr="00906904">
        <w:tab/>
        <w:t>1,307</w:t>
      </w:r>
    </w:p>
    <w:p w14:paraId="3206B8C1" w14:textId="77777777" w:rsidR="00225B36" w:rsidRPr="00906904" w:rsidRDefault="00225B36" w:rsidP="00225B36">
      <w:pPr>
        <w:widowControl w:val="0"/>
        <w:ind w:left="288"/>
      </w:pPr>
      <w:r w:rsidRPr="00906904">
        <w:t xml:space="preserve">Charleston 18 </w:t>
      </w:r>
      <w:r w:rsidRPr="00906904">
        <w:tab/>
        <w:t>1,735</w:t>
      </w:r>
    </w:p>
    <w:p w14:paraId="46EA958F" w14:textId="77777777" w:rsidR="00225B36" w:rsidRPr="00906904" w:rsidRDefault="00225B36" w:rsidP="00225B36">
      <w:pPr>
        <w:widowControl w:val="0"/>
        <w:ind w:left="288"/>
      </w:pPr>
      <w:r w:rsidRPr="00906904">
        <w:t xml:space="preserve">Charleston 19 </w:t>
      </w:r>
      <w:r w:rsidRPr="00906904">
        <w:tab/>
        <w:t>986</w:t>
      </w:r>
    </w:p>
    <w:p w14:paraId="307879CC" w14:textId="77777777" w:rsidR="00225B36" w:rsidRPr="00906904" w:rsidRDefault="00225B36" w:rsidP="00225B36">
      <w:pPr>
        <w:widowControl w:val="0"/>
        <w:ind w:left="288"/>
      </w:pPr>
      <w:r w:rsidRPr="00906904">
        <w:t xml:space="preserve">Charleston 20 </w:t>
      </w:r>
      <w:r w:rsidRPr="00906904">
        <w:tab/>
        <w:t>1,576</w:t>
      </w:r>
    </w:p>
    <w:p w14:paraId="18E561B3" w14:textId="77777777" w:rsidR="00225B36" w:rsidRPr="00906904" w:rsidRDefault="00225B36" w:rsidP="00225B36">
      <w:pPr>
        <w:widowControl w:val="0"/>
        <w:ind w:left="288"/>
      </w:pPr>
      <w:r w:rsidRPr="00906904">
        <w:t xml:space="preserve">Charleston 21 </w:t>
      </w:r>
      <w:r w:rsidRPr="00906904">
        <w:tab/>
        <w:t>1,168</w:t>
      </w:r>
    </w:p>
    <w:p w14:paraId="32E1DAA8" w14:textId="77777777" w:rsidR="00225B36" w:rsidRPr="00906904" w:rsidRDefault="00225B36" w:rsidP="00225B36">
      <w:pPr>
        <w:widowControl w:val="0"/>
        <w:ind w:left="288"/>
      </w:pPr>
      <w:r w:rsidRPr="00906904">
        <w:t xml:space="preserve">Charleston 8 </w:t>
      </w:r>
      <w:r w:rsidRPr="00906904">
        <w:tab/>
        <w:t>1,697</w:t>
      </w:r>
    </w:p>
    <w:p w14:paraId="1D8E3593" w14:textId="77777777" w:rsidR="00225B36" w:rsidRPr="00906904" w:rsidRDefault="00225B36" w:rsidP="00225B36">
      <w:pPr>
        <w:widowControl w:val="0"/>
        <w:ind w:left="288"/>
      </w:pPr>
      <w:r w:rsidRPr="00906904">
        <w:t xml:space="preserve">Charleston 9 </w:t>
      </w:r>
      <w:r w:rsidRPr="00906904">
        <w:tab/>
        <w:t>1,389</w:t>
      </w:r>
    </w:p>
    <w:p w14:paraId="73AA1A5F" w14:textId="77777777" w:rsidR="00225B36" w:rsidRPr="00906904" w:rsidRDefault="00225B36" w:rsidP="00225B36">
      <w:pPr>
        <w:widowControl w:val="0"/>
        <w:ind w:left="288"/>
      </w:pPr>
      <w:r w:rsidRPr="00906904">
        <w:t xml:space="preserve">North Charleston 1 </w:t>
      </w:r>
      <w:r w:rsidRPr="00906904">
        <w:tab/>
        <w:t>1,110</w:t>
      </w:r>
    </w:p>
    <w:p w14:paraId="5FC2A3C6" w14:textId="77777777" w:rsidR="00225B36" w:rsidRPr="00906904" w:rsidRDefault="00225B36" w:rsidP="00225B36">
      <w:pPr>
        <w:widowControl w:val="0"/>
        <w:ind w:left="288"/>
      </w:pPr>
      <w:r w:rsidRPr="00906904">
        <w:t>North Charleston 2</w:t>
      </w:r>
    </w:p>
    <w:p w14:paraId="4911C71C" w14:textId="77777777" w:rsidR="00225B36" w:rsidRPr="00906904" w:rsidRDefault="00225B36" w:rsidP="00225B36">
      <w:pPr>
        <w:widowControl w:val="0"/>
        <w:ind w:left="576"/>
      </w:pPr>
      <w:r w:rsidRPr="00906904">
        <w:t>Tract 40</w:t>
      </w:r>
    </w:p>
    <w:p w14:paraId="4A105164" w14:textId="77777777" w:rsidR="00225B36" w:rsidRPr="00906904" w:rsidRDefault="00225B36" w:rsidP="00225B36">
      <w:pPr>
        <w:widowControl w:val="0"/>
        <w:ind w:left="1152"/>
      </w:pPr>
      <w:r w:rsidRPr="00906904">
        <w:t xml:space="preserve">Blocks: 2013, 2014, 2015, 2016, 2017, 2023  </w:t>
      </w:r>
      <w:r w:rsidRPr="00906904">
        <w:tab/>
        <w:t>266</w:t>
      </w:r>
    </w:p>
    <w:p w14:paraId="6F0F4975" w14:textId="77777777" w:rsidR="00225B36" w:rsidRPr="00906904" w:rsidRDefault="00225B36" w:rsidP="00225B36">
      <w:pPr>
        <w:widowControl w:val="0"/>
        <w:ind w:left="576"/>
      </w:pPr>
      <w:r w:rsidRPr="00906904">
        <w:t>Tract 44</w:t>
      </w:r>
    </w:p>
    <w:p w14:paraId="38820F6E" w14:textId="77777777" w:rsidR="00225B36" w:rsidRPr="00906904" w:rsidRDefault="00225B36" w:rsidP="00225B36">
      <w:pPr>
        <w:widowControl w:val="0"/>
        <w:ind w:left="1152"/>
      </w:pPr>
      <w:r w:rsidRPr="00906904">
        <w:t xml:space="preserve">Blocks: 1003, 1004, 2030, 2034, 2035, 2036, 2037, 2038, 2039, 2040, 2041, 2042, 2043, 2044, 2046, 2048, 2049, 2053, 2055  </w:t>
      </w:r>
      <w:r w:rsidRPr="00906904">
        <w:tab/>
        <w:t>298</w:t>
      </w:r>
    </w:p>
    <w:p w14:paraId="7096C799" w14:textId="77777777" w:rsidR="00225B36" w:rsidRPr="00906904" w:rsidRDefault="00225B36" w:rsidP="00225B36">
      <w:pPr>
        <w:widowControl w:val="0"/>
        <w:ind w:left="288"/>
      </w:pPr>
      <w:r w:rsidRPr="00906904">
        <w:t xml:space="preserve">North Charleston 2 Subtotal </w:t>
      </w:r>
      <w:r w:rsidRPr="00906904">
        <w:tab/>
        <w:t>564</w:t>
      </w:r>
    </w:p>
    <w:p w14:paraId="63743436" w14:textId="77777777" w:rsidR="00225B36" w:rsidRPr="00906904" w:rsidRDefault="00225B36" w:rsidP="00225B36">
      <w:pPr>
        <w:widowControl w:val="0"/>
        <w:ind w:left="288"/>
      </w:pPr>
      <w:r w:rsidRPr="00906904">
        <w:t xml:space="preserve">North Charleston 6 </w:t>
      </w:r>
      <w:r w:rsidRPr="00906904">
        <w:tab/>
        <w:t>2,048</w:t>
      </w:r>
    </w:p>
    <w:p w14:paraId="7C03F0BA" w14:textId="77777777" w:rsidR="00225B36" w:rsidRPr="00906904" w:rsidRDefault="00225B36" w:rsidP="00225B36">
      <w:pPr>
        <w:widowControl w:val="0"/>
        <w:ind w:left="288"/>
      </w:pPr>
      <w:r w:rsidRPr="00906904">
        <w:t xml:space="preserve">St. Andrews 10 </w:t>
      </w:r>
      <w:r w:rsidRPr="00906904">
        <w:tab/>
        <w:t>1,484</w:t>
      </w:r>
    </w:p>
    <w:p w14:paraId="3E370C1A" w14:textId="77777777" w:rsidR="00225B36" w:rsidRPr="00906904" w:rsidRDefault="00225B36" w:rsidP="00225B36">
      <w:pPr>
        <w:widowControl w:val="0"/>
        <w:ind w:left="288"/>
      </w:pPr>
      <w:r w:rsidRPr="00906904">
        <w:t xml:space="preserve">St. Andrews 15 </w:t>
      </w:r>
      <w:r w:rsidRPr="00906904">
        <w:tab/>
        <w:t>2,036</w:t>
      </w:r>
    </w:p>
    <w:p w14:paraId="60D81716" w14:textId="77777777" w:rsidR="00225B36" w:rsidRPr="00906904" w:rsidRDefault="00225B36" w:rsidP="00225B36">
      <w:pPr>
        <w:widowControl w:val="0"/>
        <w:ind w:left="288"/>
      </w:pPr>
      <w:r w:rsidRPr="00906904">
        <w:t xml:space="preserve">St. Andrews 18 </w:t>
      </w:r>
      <w:r w:rsidRPr="00906904">
        <w:tab/>
        <w:t>2,724</w:t>
      </w:r>
    </w:p>
    <w:p w14:paraId="5CFA986F" w14:textId="77777777" w:rsidR="00225B36" w:rsidRPr="00906904" w:rsidRDefault="00225B36" w:rsidP="00225B36">
      <w:pPr>
        <w:widowControl w:val="0"/>
        <w:ind w:left="288"/>
      </w:pPr>
      <w:r w:rsidRPr="00906904">
        <w:t xml:space="preserve">St. Andrews 19 </w:t>
      </w:r>
      <w:r w:rsidRPr="00906904">
        <w:tab/>
        <w:t>424</w:t>
      </w:r>
    </w:p>
    <w:p w14:paraId="14B6B451" w14:textId="77777777" w:rsidR="00225B36" w:rsidRPr="00906904" w:rsidRDefault="00225B36" w:rsidP="00225B36">
      <w:pPr>
        <w:widowControl w:val="0"/>
        <w:ind w:left="288"/>
      </w:pPr>
      <w:r w:rsidRPr="00906904">
        <w:t>St. Andrews 20</w:t>
      </w:r>
    </w:p>
    <w:p w14:paraId="403040AC" w14:textId="77777777" w:rsidR="00225B36" w:rsidRPr="00906904" w:rsidRDefault="00225B36" w:rsidP="00225B36">
      <w:pPr>
        <w:widowControl w:val="0"/>
        <w:ind w:left="576"/>
      </w:pPr>
      <w:r w:rsidRPr="00906904">
        <w:t>Tract 26.12</w:t>
      </w:r>
    </w:p>
    <w:p w14:paraId="162DD7A2" w14:textId="77777777" w:rsidR="00225B36" w:rsidRPr="00906904" w:rsidRDefault="00225B36" w:rsidP="00225B36">
      <w:pPr>
        <w:widowControl w:val="0"/>
        <w:ind w:left="1152"/>
      </w:pPr>
      <w:r w:rsidRPr="00906904">
        <w:t xml:space="preserve">Blocks: 2000, 2001, 2002, 2003, 3015, 3016, 3018, 3020, 3034, 3036, 3044, 3045, 3046, 3047, 3048, 5011, 5013, 5017, 5022, 5023, 5024, 5025, 5026, 5028, 5072  </w:t>
      </w:r>
      <w:r w:rsidRPr="00906904">
        <w:tab/>
        <w:t>2076</w:t>
      </w:r>
    </w:p>
    <w:p w14:paraId="77B630D3" w14:textId="77777777" w:rsidR="00225B36" w:rsidRPr="00906904" w:rsidRDefault="00225B36" w:rsidP="00225B36">
      <w:pPr>
        <w:widowControl w:val="0"/>
        <w:ind w:left="288"/>
      </w:pPr>
      <w:r w:rsidRPr="00906904">
        <w:t xml:space="preserve">St. Andrews 20 Subtotal </w:t>
      </w:r>
      <w:r w:rsidRPr="00906904">
        <w:tab/>
        <w:t>2,076</w:t>
      </w:r>
    </w:p>
    <w:p w14:paraId="237BF9BA" w14:textId="77777777" w:rsidR="00225B36" w:rsidRPr="00906904" w:rsidRDefault="00225B36" w:rsidP="00225B36">
      <w:pPr>
        <w:widowControl w:val="0"/>
        <w:ind w:left="288"/>
      </w:pPr>
      <w:r w:rsidRPr="00906904">
        <w:t xml:space="preserve">St. Andrews 3 </w:t>
      </w:r>
      <w:r w:rsidRPr="00906904">
        <w:tab/>
        <w:t>1,571</w:t>
      </w:r>
    </w:p>
    <w:p w14:paraId="66281DC6" w14:textId="77777777" w:rsidR="00225B36" w:rsidRPr="00906904" w:rsidRDefault="00225B36" w:rsidP="00225B36">
      <w:pPr>
        <w:widowControl w:val="0"/>
        <w:ind w:left="288"/>
      </w:pPr>
      <w:r w:rsidRPr="00906904">
        <w:t xml:space="preserve">St. Andrews 8 </w:t>
      </w:r>
      <w:r w:rsidRPr="00906904">
        <w:tab/>
        <w:t>1,100</w:t>
      </w:r>
    </w:p>
    <w:p w14:paraId="2C0B2087" w14:textId="77777777" w:rsidR="00225B36" w:rsidRPr="00906904" w:rsidRDefault="00225B36" w:rsidP="00225B36">
      <w:pPr>
        <w:widowControl w:val="0"/>
        <w:ind w:left="288"/>
      </w:pPr>
      <w:r w:rsidRPr="00906904">
        <w:t xml:space="preserve">St. Andrews 9 </w:t>
      </w:r>
      <w:r w:rsidRPr="00906904">
        <w:tab/>
        <w:t>1,743</w:t>
      </w:r>
    </w:p>
    <w:p w14:paraId="41EBAE97" w14:textId="77777777" w:rsidR="00225B36" w:rsidRPr="00906904" w:rsidRDefault="00225B36" w:rsidP="00225B36">
      <w:pPr>
        <w:widowControl w:val="0"/>
        <w:ind w:left="288"/>
      </w:pPr>
      <w:r w:rsidRPr="00906904">
        <w:t xml:space="preserve">County Charleston SC Subtotal </w:t>
      </w:r>
      <w:r w:rsidRPr="00906904">
        <w:tab/>
        <w:t>41,665</w:t>
      </w:r>
    </w:p>
    <w:p w14:paraId="09959EA4" w14:textId="77777777" w:rsidR="00225B36" w:rsidRPr="00906904" w:rsidRDefault="00225B36" w:rsidP="00225B36">
      <w:pPr>
        <w:widowControl w:val="0"/>
      </w:pPr>
      <w:r w:rsidRPr="00906904">
        <w:t xml:space="preserve">DISTRICT 111 Total </w:t>
      </w:r>
      <w:r w:rsidRPr="00906904">
        <w:tab/>
        <w:t>41,665</w:t>
      </w:r>
    </w:p>
    <w:p w14:paraId="4BF3AD81" w14:textId="77777777" w:rsidR="00225B36" w:rsidRPr="00906904" w:rsidRDefault="00225B36" w:rsidP="00225B36">
      <w:pPr>
        <w:widowControl w:val="0"/>
      </w:pPr>
      <w:r w:rsidRPr="00906904">
        <w:t>Area</w:t>
      </w:r>
      <w:r w:rsidRPr="00906904">
        <w:tab/>
        <w:t>Population</w:t>
      </w:r>
    </w:p>
    <w:p w14:paraId="5E5402FB" w14:textId="77777777" w:rsidR="00225B36" w:rsidRPr="00906904" w:rsidRDefault="00225B36" w:rsidP="00225B36">
      <w:pPr>
        <w:widowControl w:val="0"/>
      </w:pPr>
      <w:r w:rsidRPr="00906904">
        <w:t>DISTRICT 112</w:t>
      </w:r>
    </w:p>
    <w:p w14:paraId="58033E35" w14:textId="77777777" w:rsidR="00225B36" w:rsidRPr="00906904" w:rsidRDefault="00225B36" w:rsidP="00225B36">
      <w:pPr>
        <w:widowControl w:val="0"/>
      </w:pPr>
      <w:r w:rsidRPr="00906904">
        <w:t>Area</w:t>
      </w:r>
      <w:r w:rsidRPr="00906904">
        <w:tab/>
        <w:t>Population</w:t>
      </w:r>
    </w:p>
    <w:p w14:paraId="0F766E18" w14:textId="77777777" w:rsidR="00225B36" w:rsidRPr="00906904" w:rsidRDefault="00225B36" w:rsidP="00225B36">
      <w:pPr>
        <w:widowControl w:val="0"/>
        <w:ind w:left="288"/>
      </w:pPr>
      <w:r w:rsidRPr="00906904">
        <w:t>County: Charleston SC</w:t>
      </w:r>
    </w:p>
    <w:p w14:paraId="4D6A4557" w14:textId="77777777" w:rsidR="00225B36" w:rsidRPr="00906904" w:rsidRDefault="00225B36" w:rsidP="00225B36">
      <w:pPr>
        <w:widowControl w:val="0"/>
        <w:ind w:left="288"/>
      </w:pPr>
      <w:r w:rsidRPr="00906904">
        <w:t xml:space="preserve">Awendaw </w:t>
      </w:r>
      <w:r w:rsidRPr="00906904">
        <w:tab/>
        <w:t>1,621</w:t>
      </w:r>
    </w:p>
    <w:p w14:paraId="00F30469" w14:textId="77777777" w:rsidR="00225B36" w:rsidRPr="00906904" w:rsidRDefault="00225B36" w:rsidP="00225B36">
      <w:pPr>
        <w:widowControl w:val="0"/>
        <w:ind w:left="288"/>
      </w:pPr>
      <w:r w:rsidRPr="00906904">
        <w:t xml:space="preserve">Isle Of Palms 1A </w:t>
      </w:r>
      <w:r w:rsidRPr="00906904">
        <w:tab/>
        <w:t>1,120</w:t>
      </w:r>
    </w:p>
    <w:p w14:paraId="05FCCF8B" w14:textId="77777777" w:rsidR="00225B36" w:rsidRPr="00906904" w:rsidRDefault="00225B36" w:rsidP="00225B36">
      <w:pPr>
        <w:widowControl w:val="0"/>
        <w:ind w:left="288"/>
      </w:pPr>
      <w:r w:rsidRPr="00906904">
        <w:t xml:space="preserve">Isle of Palms 1B </w:t>
      </w:r>
      <w:r w:rsidRPr="00906904">
        <w:tab/>
        <w:t>1,524</w:t>
      </w:r>
    </w:p>
    <w:p w14:paraId="4EB2BF18" w14:textId="77777777" w:rsidR="00225B36" w:rsidRPr="00906904" w:rsidRDefault="00225B36" w:rsidP="00225B36">
      <w:pPr>
        <w:widowControl w:val="0"/>
        <w:ind w:left="288"/>
      </w:pPr>
      <w:r w:rsidRPr="00906904">
        <w:t xml:space="preserve">Isle of Palms 1C </w:t>
      </w:r>
      <w:r w:rsidRPr="00906904">
        <w:tab/>
        <w:t>1,758</w:t>
      </w:r>
    </w:p>
    <w:p w14:paraId="3A59D883" w14:textId="77777777" w:rsidR="00225B36" w:rsidRPr="00906904" w:rsidRDefault="00225B36" w:rsidP="00225B36">
      <w:pPr>
        <w:widowControl w:val="0"/>
        <w:ind w:left="288"/>
      </w:pPr>
      <w:r w:rsidRPr="00906904">
        <w:t xml:space="preserve">Mt. Pleasant 10 </w:t>
      </w:r>
      <w:r w:rsidRPr="00906904">
        <w:tab/>
        <w:t>1,358</w:t>
      </w:r>
    </w:p>
    <w:p w14:paraId="23D3FD8C" w14:textId="77777777" w:rsidR="00225B36" w:rsidRPr="00906904" w:rsidRDefault="00225B36" w:rsidP="00225B36">
      <w:pPr>
        <w:widowControl w:val="0"/>
        <w:ind w:left="288"/>
      </w:pPr>
      <w:r w:rsidRPr="00906904">
        <w:t xml:space="preserve">Mt. Pleasant 11 </w:t>
      </w:r>
      <w:r w:rsidRPr="00906904">
        <w:tab/>
        <w:t>1,903</w:t>
      </w:r>
    </w:p>
    <w:p w14:paraId="16B2A32D" w14:textId="77777777" w:rsidR="00225B36" w:rsidRPr="00906904" w:rsidRDefault="00225B36" w:rsidP="00225B36">
      <w:pPr>
        <w:widowControl w:val="0"/>
        <w:ind w:left="288"/>
      </w:pPr>
      <w:r w:rsidRPr="00906904">
        <w:t xml:space="preserve">Mt. Pleasant 12 </w:t>
      </w:r>
      <w:r w:rsidRPr="00906904">
        <w:tab/>
        <w:t>3,436</w:t>
      </w:r>
    </w:p>
    <w:p w14:paraId="5E2ABB7B" w14:textId="77777777" w:rsidR="00225B36" w:rsidRPr="00906904" w:rsidRDefault="00225B36" w:rsidP="00225B36">
      <w:pPr>
        <w:widowControl w:val="0"/>
        <w:ind w:left="288"/>
      </w:pPr>
      <w:r w:rsidRPr="00906904">
        <w:t xml:space="preserve">Mt. Pleasant 20 </w:t>
      </w:r>
      <w:r w:rsidRPr="00906904">
        <w:tab/>
        <w:t>1,715</w:t>
      </w:r>
    </w:p>
    <w:p w14:paraId="28673820" w14:textId="77777777" w:rsidR="00225B36" w:rsidRPr="00906904" w:rsidRDefault="00225B36" w:rsidP="00225B36">
      <w:pPr>
        <w:widowControl w:val="0"/>
        <w:ind w:left="288"/>
      </w:pPr>
      <w:r w:rsidRPr="00906904">
        <w:t xml:space="preserve">Mt. Pleasant 21 </w:t>
      </w:r>
      <w:r w:rsidRPr="00906904">
        <w:tab/>
        <w:t>2,194</w:t>
      </w:r>
    </w:p>
    <w:p w14:paraId="1AE0E052" w14:textId="77777777" w:rsidR="00225B36" w:rsidRPr="00906904" w:rsidRDefault="00225B36" w:rsidP="00225B36">
      <w:pPr>
        <w:widowControl w:val="0"/>
        <w:ind w:left="288"/>
      </w:pPr>
      <w:r w:rsidRPr="00906904">
        <w:t xml:space="preserve">Mt. Pleasant 22 </w:t>
      </w:r>
      <w:r w:rsidRPr="00906904">
        <w:tab/>
        <w:t>2,266</w:t>
      </w:r>
    </w:p>
    <w:p w14:paraId="400A6236" w14:textId="77777777" w:rsidR="00225B36" w:rsidRPr="00906904" w:rsidRDefault="00225B36" w:rsidP="00225B36">
      <w:pPr>
        <w:widowControl w:val="0"/>
        <w:ind w:left="288"/>
      </w:pPr>
      <w:r w:rsidRPr="00906904">
        <w:t xml:space="preserve">Mt. Pleasant 23 </w:t>
      </w:r>
      <w:r w:rsidRPr="00906904">
        <w:tab/>
        <w:t>2,724</w:t>
      </w:r>
    </w:p>
    <w:p w14:paraId="696682D6" w14:textId="77777777" w:rsidR="00225B36" w:rsidRPr="00906904" w:rsidRDefault="00225B36" w:rsidP="00225B36">
      <w:pPr>
        <w:widowControl w:val="0"/>
        <w:ind w:left="288"/>
      </w:pPr>
      <w:r w:rsidRPr="00906904">
        <w:t>Mt. Pleasant 35</w:t>
      </w:r>
    </w:p>
    <w:p w14:paraId="1CB6480D" w14:textId="77777777" w:rsidR="00225B36" w:rsidRPr="00906904" w:rsidRDefault="00225B36" w:rsidP="00225B36">
      <w:pPr>
        <w:widowControl w:val="0"/>
        <w:ind w:left="576"/>
      </w:pPr>
      <w:r w:rsidRPr="00906904">
        <w:t>Tract 46.18</w:t>
      </w:r>
    </w:p>
    <w:p w14:paraId="17F6DB50" w14:textId="77777777" w:rsidR="00225B36" w:rsidRPr="00906904" w:rsidRDefault="00225B36" w:rsidP="00225B36">
      <w:pPr>
        <w:widowControl w:val="0"/>
        <w:ind w:left="1152"/>
      </w:pPr>
      <w:r w:rsidRPr="00906904">
        <w:t xml:space="preserve">Blocks: 2006, 2007, 2008, 2026, 2028, 2029, 2030, 2031, 2056, 2057  </w:t>
      </w:r>
      <w:r w:rsidRPr="00906904">
        <w:tab/>
        <w:t>517</w:t>
      </w:r>
    </w:p>
    <w:p w14:paraId="74485590" w14:textId="77777777" w:rsidR="00225B36" w:rsidRPr="00906904" w:rsidRDefault="00225B36" w:rsidP="00225B36">
      <w:pPr>
        <w:widowControl w:val="0"/>
        <w:ind w:left="288"/>
      </w:pPr>
      <w:r w:rsidRPr="00906904">
        <w:t xml:space="preserve">Mt. Pleasant 35 Subtotal </w:t>
      </w:r>
      <w:r w:rsidRPr="00906904">
        <w:tab/>
        <w:t>517</w:t>
      </w:r>
    </w:p>
    <w:p w14:paraId="16077CC9" w14:textId="77777777" w:rsidR="00225B36" w:rsidRPr="00906904" w:rsidRDefault="00225B36" w:rsidP="00225B36">
      <w:pPr>
        <w:widowControl w:val="0"/>
        <w:ind w:left="288"/>
      </w:pPr>
      <w:r w:rsidRPr="00906904">
        <w:t>Mt. Pleasant 36</w:t>
      </w:r>
    </w:p>
    <w:p w14:paraId="384AEE15" w14:textId="77777777" w:rsidR="00225B36" w:rsidRPr="00906904" w:rsidRDefault="00225B36" w:rsidP="00225B36">
      <w:pPr>
        <w:widowControl w:val="0"/>
        <w:ind w:left="576"/>
      </w:pPr>
      <w:r w:rsidRPr="00906904">
        <w:t>Tract 46.09</w:t>
      </w:r>
    </w:p>
    <w:p w14:paraId="2D9C64E9" w14:textId="77777777" w:rsidR="00225B36" w:rsidRPr="00906904" w:rsidRDefault="00225B36" w:rsidP="00225B36">
      <w:pPr>
        <w:widowControl w:val="0"/>
        <w:ind w:left="1152"/>
      </w:pPr>
      <w:r w:rsidRPr="00906904">
        <w:t xml:space="preserve">Blocks: 4006, 4016, 4019, 4020, 4022, 4023, 4024, 4025, 4026, 4027, 4028, 4029, 4030, 4031, 4032, 4033, 4034, 4035, 4036, 4037, 4038, 4039  </w:t>
      </w:r>
      <w:r w:rsidRPr="00906904">
        <w:tab/>
        <w:t>964</w:t>
      </w:r>
    </w:p>
    <w:p w14:paraId="63D80AD8" w14:textId="77777777" w:rsidR="00225B36" w:rsidRPr="00906904" w:rsidRDefault="00225B36" w:rsidP="00225B36">
      <w:pPr>
        <w:widowControl w:val="0"/>
        <w:ind w:left="576"/>
      </w:pPr>
      <w:r w:rsidRPr="00906904">
        <w:t>Tract 46.10</w:t>
      </w:r>
    </w:p>
    <w:p w14:paraId="7224F641" w14:textId="77777777" w:rsidR="00225B36" w:rsidRPr="00906904" w:rsidRDefault="00225B36" w:rsidP="00225B36">
      <w:pPr>
        <w:widowControl w:val="0"/>
        <w:ind w:left="1152"/>
      </w:pPr>
      <w:r w:rsidRPr="00906904">
        <w:t xml:space="preserve">Blocks: 1020  </w:t>
      </w:r>
      <w:r w:rsidRPr="00906904">
        <w:tab/>
        <w:t>17</w:t>
      </w:r>
    </w:p>
    <w:p w14:paraId="0F080A23" w14:textId="77777777" w:rsidR="00225B36" w:rsidRPr="00906904" w:rsidRDefault="00225B36" w:rsidP="00225B36">
      <w:pPr>
        <w:widowControl w:val="0"/>
        <w:ind w:left="288"/>
      </w:pPr>
      <w:r w:rsidRPr="00906904">
        <w:t xml:space="preserve">Mt. Pleasant 36 Subtotal </w:t>
      </w:r>
      <w:r w:rsidRPr="00906904">
        <w:tab/>
        <w:t>981</w:t>
      </w:r>
    </w:p>
    <w:p w14:paraId="42799132" w14:textId="77777777" w:rsidR="00225B36" w:rsidRPr="00906904" w:rsidRDefault="00225B36" w:rsidP="00225B36">
      <w:pPr>
        <w:widowControl w:val="0"/>
        <w:ind w:left="288"/>
      </w:pPr>
      <w:r w:rsidRPr="00906904">
        <w:t xml:space="preserve">Mt. Pleasant 37 </w:t>
      </w:r>
      <w:r w:rsidRPr="00906904">
        <w:tab/>
        <w:t>4,732</w:t>
      </w:r>
    </w:p>
    <w:p w14:paraId="4CC3F2A5" w14:textId="77777777" w:rsidR="00225B36" w:rsidRPr="00906904" w:rsidRDefault="00225B36" w:rsidP="00225B36">
      <w:pPr>
        <w:widowControl w:val="0"/>
        <w:ind w:left="288"/>
      </w:pPr>
      <w:r w:rsidRPr="00906904">
        <w:t xml:space="preserve">Mt. Pleasant 38 </w:t>
      </w:r>
      <w:r w:rsidRPr="00906904">
        <w:tab/>
        <w:t>2,331</w:t>
      </w:r>
    </w:p>
    <w:p w14:paraId="144088B9" w14:textId="77777777" w:rsidR="00225B36" w:rsidRPr="00906904" w:rsidRDefault="00225B36" w:rsidP="00225B36">
      <w:pPr>
        <w:widowControl w:val="0"/>
        <w:ind w:left="288"/>
      </w:pPr>
      <w:r w:rsidRPr="00906904">
        <w:t xml:space="preserve">Mt. Pleasant 39 </w:t>
      </w:r>
      <w:r w:rsidRPr="00906904">
        <w:tab/>
        <w:t>5,875</w:t>
      </w:r>
    </w:p>
    <w:p w14:paraId="0AC9E073" w14:textId="77777777" w:rsidR="00225B36" w:rsidRPr="00906904" w:rsidRDefault="00225B36" w:rsidP="00225B36">
      <w:pPr>
        <w:widowControl w:val="0"/>
        <w:ind w:left="288"/>
      </w:pPr>
      <w:r w:rsidRPr="00906904">
        <w:t xml:space="preserve">Mt. Pleasant 7 </w:t>
      </w:r>
      <w:r w:rsidRPr="00906904">
        <w:tab/>
        <w:t>1,353</w:t>
      </w:r>
    </w:p>
    <w:p w14:paraId="7DB45AF0" w14:textId="77777777" w:rsidR="00225B36" w:rsidRPr="00906904" w:rsidRDefault="00225B36" w:rsidP="00225B36">
      <w:pPr>
        <w:widowControl w:val="0"/>
        <w:ind w:left="288"/>
      </w:pPr>
      <w:r w:rsidRPr="00906904">
        <w:t xml:space="preserve">Mt. Pleasant 8 </w:t>
      </w:r>
      <w:r w:rsidRPr="00906904">
        <w:tab/>
        <w:t>1,193</w:t>
      </w:r>
    </w:p>
    <w:p w14:paraId="0B11AE1D" w14:textId="77777777" w:rsidR="00225B36" w:rsidRPr="00906904" w:rsidRDefault="00225B36" w:rsidP="00225B36">
      <w:pPr>
        <w:widowControl w:val="0"/>
        <w:ind w:left="288"/>
      </w:pPr>
      <w:r w:rsidRPr="00906904">
        <w:t xml:space="preserve">Mt. Pleasant 9 </w:t>
      </w:r>
      <w:r w:rsidRPr="00906904">
        <w:tab/>
        <w:t>1,354</w:t>
      </w:r>
    </w:p>
    <w:p w14:paraId="40514B01" w14:textId="77777777" w:rsidR="00225B36" w:rsidRPr="00906904" w:rsidRDefault="00225B36" w:rsidP="00225B36">
      <w:pPr>
        <w:widowControl w:val="0"/>
        <w:ind w:left="288"/>
      </w:pPr>
      <w:r w:rsidRPr="00906904">
        <w:t xml:space="preserve">Sullivans Island </w:t>
      </w:r>
      <w:r w:rsidRPr="00906904">
        <w:tab/>
        <w:t>1,891</w:t>
      </w:r>
    </w:p>
    <w:p w14:paraId="09B72F3F" w14:textId="77777777" w:rsidR="00225B36" w:rsidRPr="00906904" w:rsidRDefault="00225B36" w:rsidP="00225B36">
      <w:pPr>
        <w:widowControl w:val="0"/>
        <w:ind w:left="288"/>
      </w:pPr>
      <w:r w:rsidRPr="00906904">
        <w:t xml:space="preserve">County Charleston SC Subtotal </w:t>
      </w:r>
      <w:r w:rsidRPr="00906904">
        <w:tab/>
        <w:t>41,846</w:t>
      </w:r>
    </w:p>
    <w:p w14:paraId="539C3B1C" w14:textId="77777777" w:rsidR="00225B36" w:rsidRPr="00906904" w:rsidRDefault="00225B36" w:rsidP="00225B36">
      <w:pPr>
        <w:widowControl w:val="0"/>
      </w:pPr>
      <w:r w:rsidRPr="00906904">
        <w:t xml:space="preserve">DISTRICT 112 Total </w:t>
      </w:r>
      <w:r w:rsidRPr="00906904">
        <w:tab/>
        <w:t>41,846</w:t>
      </w:r>
    </w:p>
    <w:p w14:paraId="2B9475FE" w14:textId="77777777" w:rsidR="00225B36" w:rsidRPr="00906904" w:rsidRDefault="00225B36" w:rsidP="00225B36">
      <w:pPr>
        <w:widowControl w:val="0"/>
      </w:pPr>
      <w:r w:rsidRPr="00906904">
        <w:t>Area</w:t>
      </w:r>
      <w:r w:rsidRPr="00906904">
        <w:tab/>
        <w:t>Population</w:t>
      </w:r>
    </w:p>
    <w:p w14:paraId="797F5C6C" w14:textId="77777777" w:rsidR="00225B36" w:rsidRPr="00906904" w:rsidRDefault="00225B36" w:rsidP="00225B36">
      <w:pPr>
        <w:widowControl w:val="0"/>
      </w:pPr>
      <w:r w:rsidRPr="00906904">
        <w:t>DISTRICT 113</w:t>
      </w:r>
    </w:p>
    <w:p w14:paraId="2609A28F" w14:textId="77777777" w:rsidR="00225B36" w:rsidRPr="00906904" w:rsidRDefault="00225B36" w:rsidP="00225B36">
      <w:pPr>
        <w:widowControl w:val="0"/>
      </w:pPr>
      <w:r w:rsidRPr="00906904">
        <w:t>Area</w:t>
      </w:r>
      <w:r w:rsidRPr="00906904">
        <w:tab/>
        <w:t>Population</w:t>
      </w:r>
    </w:p>
    <w:p w14:paraId="5AADFD39" w14:textId="77777777" w:rsidR="00225B36" w:rsidRPr="00906904" w:rsidRDefault="00225B36" w:rsidP="00225B36">
      <w:pPr>
        <w:widowControl w:val="0"/>
        <w:ind w:left="288"/>
      </w:pPr>
      <w:r w:rsidRPr="00906904">
        <w:t>County: Charleston SC</w:t>
      </w:r>
    </w:p>
    <w:p w14:paraId="5FD8532A" w14:textId="77777777" w:rsidR="00225B36" w:rsidRPr="00906904" w:rsidRDefault="00225B36" w:rsidP="00225B36">
      <w:pPr>
        <w:widowControl w:val="0"/>
        <w:ind w:left="288"/>
      </w:pPr>
      <w:r w:rsidRPr="00906904">
        <w:t>Deer Park 1B</w:t>
      </w:r>
    </w:p>
    <w:p w14:paraId="08FB5BD6" w14:textId="77777777" w:rsidR="00225B36" w:rsidRPr="00906904" w:rsidRDefault="00225B36" w:rsidP="00225B36">
      <w:pPr>
        <w:widowControl w:val="0"/>
        <w:ind w:left="576"/>
      </w:pPr>
      <w:r w:rsidRPr="00906904">
        <w:t>Tract 31.07</w:t>
      </w:r>
    </w:p>
    <w:p w14:paraId="2DFED199" w14:textId="77777777" w:rsidR="00225B36" w:rsidRPr="00906904" w:rsidRDefault="00225B36" w:rsidP="00225B36">
      <w:pPr>
        <w:widowControl w:val="0"/>
        <w:ind w:left="1152"/>
      </w:pPr>
      <w:r w:rsidRPr="00906904">
        <w:t xml:space="preserve">Blocks: 3013, 3014, 3015, 3016, 3017, 3021, 3022, 3023, 3024, 3025, 3026, 3027, 3028, 3029, 3030, 3031, 3032, 3033, 3034, 3035, 3036, 3037, 3038, 3039, 3040, 3041, 3042, 3045, 3051, 3052, 3054, 3060, 3061, 3068, 3076, 3077  </w:t>
      </w:r>
      <w:r w:rsidRPr="00906904">
        <w:tab/>
        <w:t>2967</w:t>
      </w:r>
    </w:p>
    <w:p w14:paraId="23BB9E8B" w14:textId="77777777" w:rsidR="00225B36" w:rsidRPr="00906904" w:rsidRDefault="00225B36" w:rsidP="00225B36">
      <w:pPr>
        <w:widowControl w:val="0"/>
        <w:ind w:left="288"/>
      </w:pPr>
      <w:r w:rsidRPr="00906904">
        <w:t xml:space="preserve">Deer Park 1B Subtotal </w:t>
      </w:r>
      <w:r w:rsidRPr="00906904">
        <w:tab/>
        <w:t>2,967</w:t>
      </w:r>
    </w:p>
    <w:p w14:paraId="6FBE0AAB" w14:textId="77777777" w:rsidR="00225B36" w:rsidRPr="00906904" w:rsidRDefault="00225B36" w:rsidP="00225B36">
      <w:pPr>
        <w:widowControl w:val="0"/>
        <w:ind w:left="288"/>
      </w:pPr>
      <w:r w:rsidRPr="00906904">
        <w:t>Deer Park 2A</w:t>
      </w:r>
    </w:p>
    <w:p w14:paraId="68AC2998" w14:textId="77777777" w:rsidR="00225B36" w:rsidRPr="00906904" w:rsidRDefault="00225B36" w:rsidP="00225B36">
      <w:pPr>
        <w:widowControl w:val="0"/>
        <w:ind w:left="576"/>
      </w:pPr>
      <w:r w:rsidRPr="00906904">
        <w:t>Tract 31.16</w:t>
      </w:r>
    </w:p>
    <w:p w14:paraId="2FC4A694" w14:textId="77777777" w:rsidR="00225B36" w:rsidRPr="00906904" w:rsidRDefault="00225B36" w:rsidP="00225B36">
      <w:pPr>
        <w:widowControl w:val="0"/>
        <w:ind w:left="1152"/>
      </w:pPr>
      <w:r w:rsidRPr="00906904">
        <w:t xml:space="preserve">Blocks: 1001, 1002  </w:t>
      </w:r>
      <w:r w:rsidRPr="00906904">
        <w:tab/>
        <w:t>798</w:t>
      </w:r>
    </w:p>
    <w:p w14:paraId="263746FF" w14:textId="77777777" w:rsidR="00225B36" w:rsidRPr="00906904" w:rsidRDefault="00225B36" w:rsidP="00225B36">
      <w:pPr>
        <w:widowControl w:val="0"/>
        <w:ind w:left="288"/>
      </w:pPr>
      <w:r w:rsidRPr="00906904">
        <w:t xml:space="preserve">Deer Park 2A Subtotal </w:t>
      </w:r>
      <w:r w:rsidRPr="00906904">
        <w:tab/>
        <w:t>798</w:t>
      </w:r>
    </w:p>
    <w:p w14:paraId="31AB6633" w14:textId="77777777" w:rsidR="00225B36" w:rsidRPr="00906904" w:rsidRDefault="00225B36" w:rsidP="00225B36">
      <w:pPr>
        <w:widowControl w:val="0"/>
        <w:ind w:left="288"/>
      </w:pPr>
      <w:r w:rsidRPr="00906904">
        <w:t>Deer Park 2B</w:t>
      </w:r>
    </w:p>
    <w:p w14:paraId="177C89E6" w14:textId="77777777" w:rsidR="00225B36" w:rsidRPr="00906904" w:rsidRDefault="00225B36" w:rsidP="00225B36">
      <w:pPr>
        <w:widowControl w:val="0"/>
        <w:ind w:left="576"/>
      </w:pPr>
      <w:r w:rsidRPr="00906904">
        <w:t>Tract 31.16</w:t>
      </w:r>
    </w:p>
    <w:p w14:paraId="1FC2E817" w14:textId="77777777" w:rsidR="00225B36" w:rsidRPr="00906904" w:rsidRDefault="00225B36" w:rsidP="00225B36">
      <w:pPr>
        <w:widowControl w:val="0"/>
        <w:ind w:left="1152"/>
      </w:pPr>
      <w:r w:rsidRPr="00906904">
        <w:t xml:space="preserve">Blocks: 3000, 3001, 3002, 3003, 3004, 3005, 3006, 3011, 3012, 3013, 3014, 3015, 3016, 3017, 3018, 3019, 3020, 3022, 3023, 3024  </w:t>
      </w:r>
      <w:r w:rsidRPr="00906904">
        <w:tab/>
        <w:t>260</w:t>
      </w:r>
    </w:p>
    <w:p w14:paraId="134E824A" w14:textId="77777777" w:rsidR="00225B36" w:rsidRPr="00906904" w:rsidRDefault="00225B36" w:rsidP="00225B36">
      <w:pPr>
        <w:widowControl w:val="0"/>
        <w:ind w:left="288"/>
      </w:pPr>
      <w:r w:rsidRPr="00906904">
        <w:t xml:space="preserve">Deer Park 2B Subtotal </w:t>
      </w:r>
      <w:r w:rsidRPr="00906904">
        <w:tab/>
        <w:t>260</w:t>
      </w:r>
    </w:p>
    <w:p w14:paraId="45E912BF" w14:textId="77777777" w:rsidR="00225B36" w:rsidRPr="00906904" w:rsidRDefault="00225B36" w:rsidP="00225B36">
      <w:pPr>
        <w:widowControl w:val="0"/>
        <w:ind w:left="288"/>
      </w:pPr>
      <w:r w:rsidRPr="00906904">
        <w:t>Ladson</w:t>
      </w:r>
    </w:p>
    <w:p w14:paraId="1980F644" w14:textId="77777777" w:rsidR="00225B36" w:rsidRPr="00906904" w:rsidRDefault="00225B36" w:rsidP="00225B36">
      <w:pPr>
        <w:widowControl w:val="0"/>
        <w:ind w:left="576"/>
      </w:pPr>
      <w:r w:rsidRPr="00906904">
        <w:t>Tract 31.06</w:t>
      </w:r>
    </w:p>
    <w:p w14:paraId="0374501F" w14:textId="77777777" w:rsidR="00225B36" w:rsidRPr="00906904" w:rsidRDefault="00225B36" w:rsidP="00225B36">
      <w:pPr>
        <w:widowControl w:val="0"/>
        <w:ind w:left="1152"/>
      </w:pPr>
      <w:r w:rsidRPr="00906904">
        <w:t xml:space="preserve">Blocks: 2018, 2019, 2021, 2023, 2024, 2025, 2027, 3000, 3001, 3002, 3003, 3004, 3005, 3006, 3007, 3008, 3009, 3010, 3011, 3013, 3014, 3015, 3016, 3017, 3018, 3019, 3020, 3021, 3022, 3023, 3024, 4000, 4001, 4002, 4003, 4004, 4005, 4006, 4007, 4008, 4009, 4010, 4011, 4012, 4013, 4015, 4016, 4017, 4018  </w:t>
      </w:r>
      <w:r w:rsidRPr="00906904">
        <w:tab/>
        <w:t>3147</w:t>
      </w:r>
    </w:p>
    <w:p w14:paraId="20325855" w14:textId="77777777" w:rsidR="00225B36" w:rsidRPr="00906904" w:rsidRDefault="00225B36" w:rsidP="00225B36">
      <w:pPr>
        <w:widowControl w:val="0"/>
        <w:ind w:left="288"/>
      </w:pPr>
      <w:r w:rsidRPr="00906904">
        <w:t xml:space="preserve">Ladson Subtotal </w:t>
      </w:r>
      <w:r w:rsidRPr="00906904">
        <w:tab/>
        <w:t>3,147</w:t>
      </w:r>
    </w:p>
    <w:p w14:paraId="467368A7" w14:textId="77777777" w:rsidR="00225B36" w:rsidRPr="00906904" w:rsidRDefault="00225B36" w:rsidP="00225B36">
      <w:pPr>
        <w:widowControl w:val="0"/>
        <w:ind w:left="288"/>
      </w:pPr>
      <w:r w:rsidRPr="00906904">
        <w:t>Licolnville</w:t>
      </w:r>
    </w:p>
    <w:p w14:paraId="5482BC36" w14:textId="77777777" w:rsidR="00225B36" w:rsidRPr="00906904" w:rsidRDefault="00225B36" w:rsidP="00225B36">
      <w:pPr>
        <w:widowControl w:val="0"/>
        <w:ind w:left="576"/>
      </w:pPr>
      <w:r w:rsidRPr="00906904">
        <w:t>Tract 31.06</w:t>
      </w:r>
    </w:p>
    <w:p w14:paraId="367B52E3" w14:textId="77777777" w:rsidR="00225B36" w:rsidRPr="00906904" w:rsidRDefault="00225B36" w:rsidP="00225B36">
      <w:pPr>
        <w:widowControl w:val="0"/>
        <w:ind w:left="1152"/>
      </w:pPr>
      <w:r w:rsidRPr="00906904">
        <w:t xml:space="preserve">Blocks: 1000, 1001, 1002, 1003, 1004, 1005, 1006, 1007, 1009, 1010, 1011, 1012, 1013, 1019, 1020, 1021, 1022, 1023, 1027, 1030, 1031, 1032, 1033, 1034, 1035, 1036, 1037, 1038, 1039, 1040, 1041, 1042, 1043, 1044, 1045, 1046, 1047, 1048, 1049, 1050, 1051, 1052, 1053, 1054, 1055, 1056, 1057, 1058, 1059, 1060, 1061, 1069, 1093, 1094, 2000, 2001, 2002, 2003, 2004, 2005, 2006, 2007, 2008, 2009, 2010, 2011, 2012, 2013, 2014, 2015, 2016, 2017, 2020, 2022  </w:t>
      </w:r>
      <w:r w:rsidRPr="00906904">
        <w:tab/>
        <w:t>2197</w:t>
      </w:r>
    </w:p>
    <w:p w14:paraId="34279E31" w14:textId="77777777" w:rsidR="00225B36" w:rsidRPr="00906904" w:rsidRDefault="00225B36" w:rsidP="00225B36">
      <w:pPr>
        <w:widowControl w:val="0"/>
        <w:ind w:left="288"/>
      </w:pPr>
      <w:r w:rsidRPr="00906904">
        <w:t xml:space="preserve">Licolnville Subtotal </w:t>
      </w:r>
      <w:r w:rsidRPr="00906904">
        <w:tab/>
        <w:t>2,197</w:t>
      </w:r>
    </w:p>
    <w:p w14:paraId="6EEC7B77" w14:textId="77777777" w:rsidR="00225B36" w:rsidRPr="00906904" w:rsidRDefault="00225B36" w:rsidP="00225B36">
      <w:pPr>
        <w:widowControl w:val="0"/>
        <w:ind w:left="288"/>
      </w:pPr>
      <w:r w:rsidRPr="00906904">
        <w:t xml:space="preserve">North Charleston 10 </w:t>
      </w:r>
      <w:r w:rsidRPr="00906904">
        <w:tab/>
        <w:t>2,970</w:t>
      </w:r>
    </w:p>
    <w:p w14:paraId="014970E1" w14:textId="77777777" w:rsidR="00225B36" w:rsidRPr="00906904" w:rsidRDefault="00225B36" w:rsidP="00225B36">
      <w:pPr>
        <w:widowControl w:val="0"/>
        <w:ind w:left="288"/>
      </w:pPr>
      <w:r w:rsidRPr="00906904">
        <w:t xml:space="preserve">North Charleston 11 </w:t>
      </w:r>
      <w:r w:rsidRPr="00906904">
        <w:tab/>
        <w:t>1,055</w:t>
      </w:r>
    </w:p>
    <w:p w14:paraId="797C29E6" w14:textId="77777777" w:rsidR="00225B36" w:rsidRPr="00906904" w:rsidRDefault="00225B36" w:rsidP="00225B36">
      <w:pPr>
        <w:widowControl w:val="0"/>
        <w:ind w:left="288"/>
      </w:pPr>
      <w:r w:rsidRPr="00906904">
        <w:t xml:space="preserve">North Charleston 12 </w:t>
      </w:r>
      <w:r w:rsidRPr="00906904">
        <w:tab/>
        <w:t>1,379</w:t>
      </w:r>
    </w:p>
    <w:p w14:paraId="2B60454F" w14:textId="77777777" w:rsidR="00225B36" w:rsidRPr="00906904" w:rsidRDefault="00225B36" w:rsidP="00225B36">
      <w:pPr>
        <w:widowControl w:val="0"/>
        <w:ind w:left="288"/>
      </w:pPr>
      <w:r w:rsidRPr="00906904">
        <w:t xml:space="preserve">North Charleston 13 </w:t>
      </w:r>
      <w:r w:rsidRPr="00906904">
        <w:tab/>
        <w:t>1,662</w:t>
      </w:r>
    </w:p>
    <w:p w14:paraId="274FA42B" w14:textId="77777777" w:rsidR="00225B36" w:rsidRPr="00906904" w:rsidRDefault="00225B36" w:rsidP="00225B36">
      <w:pPr>
        <w:widowControl w:val="0"/>
        <w:ind w:left="288"/>
      </w:pPr>
      <w:r w:rsidRPr="00906904">
        <w:t xml:space="preserve">North Charleston 14 </w:t>
      </w:r>
      <w:r w:rsidRPr="00906904">
        <w:tab/>
        <w:t>931</w:t>
      </w:r>
    </w:p>
    <w:p w14:paraId="3559CF80" w14:textId="77777777" w:rsidR="00225B36" w:rsidRPr="00906904" w:rsidRDefault="00225B36" w:rsidP="00225B36">
      <w:pPr>
        <w:widowControl w:val="0"/>
        <w:ind w:left="288"/>
      </w:pPr>
      <w:r w:rsidRPr="00906904">
        <w:t xml:space="preserve">North Charleston 15 </w:t>
      </w:r>
      <w:r w:rsidRPr="00906904">
        <w:tab/>
        <w:t>2,365</w:t>
      </w:r>
    </w:p>
    <w:p w14:paraId="517A3F16" w14:textId="77777777" w:rsidR="00225B36" w:rsidRPr="00906904" w:rsidRDefault="00225B36" w:rsidP="00225B36">
      <w:pPr>
        <w:widowControl w:val="0"/>
        <w:ind w:left="288"/>
      </w:pPr>
      <w:r w:rsidRPr="00906904">
        <w:t xml:space="preserve">North Charleston 16 </w:t>
      </w:r>
      <w:r w:rsidRPr="00906904">
        <w:tab/>
        <w:t>1,555</w:t>
      </w:r>
    </w:p>
    <w:p w14:paraId="59D303CF" w14:textId="77777777" w:rsidR="00225B36" w:rsidRPr="00906904" w:rsidRDefault="00225B36" w:rsidP="00225B36">
      <w:pPr>
        <w:widowControl w:val="0"/>
        <w:ind w:left="288"/>
      </w:pPr>
      <w:r w:rsidRPr="00906904">
        <w:t xml:space="preserve">North Charleston 17 </w:t>
      </w:r>
      <w:r w:rsidRPr="00906904">
        <w:tab/>
        <w:t>1,526</w:t>
      </w:r>
    </w:p>
    <w:p w14:paraId="0F460DB8" w14:textId="77777777" w:rsidR="00225B36" w:rsidRPr="00906904" w:rsidRDefault="00225B36" w:rsidP="00225B36">
      <w:pPr>
        <w:widowControl w:val="0"/>
        <w:ind w:left="288"/>
      </w:pPr>
      <w:r w:rsidRPr="00906904">
        <w:t>North Charleston 24</w:t>
      </w:r>
    </w:p>
    <w:p w14:paraId="0D890671" w14:textId="77777777" w:rsidR="00225B36" w:rsidRPr="00906904" w:rsidRDefault="00225B36" w:rsidP="00225B36">
      <w:pPr>
        <w:widowControl w:val="0"/>
        <w:ind w:left="576"/>
      </w:pPr>
      <w:r w:rsidRPr="00906904">
        <w:t>Tract 31.05</w:t>
      </w:r>
    </w:p>
    <w:p w14:paraId="5CC8D22C" w14:textId="77777777" w:rsidR="00225B36" w:rsidRPr="00906904" w:rsidRDefault="00225B36" w:rsidP="00225B36">
      <w:pPr>
        <w:widowControl w:val="0"/>
        <w:ind w:left="1152"/>
      </w:pPr>
      <w:r w:rsidRPr="00906904">
        <w:t xml:space="preserve">Blocks: 2033  </w:t>
      </w:r>
      <w:r w:rsidRPr="00906904">
        <w:tab/>
        <w:t>0</w:t>
      </w:r>
    </w:p>
    <w:p w14:paraId="1F33D9DF" w14:textId="77777777" w:rsidR="00225B36" w:rsidRPr="00906904" w:rsidRDefault="00225B36" w:rsidP="00225B36">
      <w:pPr>
        <w:widowControl w:val="0"/>
        <w:ind w:left="576"/>
      </w:pPr>
      <w:r w:rsidRPr="00906904">
        <w:t>Tract 31.08</w:t>
      </w:r>
    </w:p>
    <w:p w14:paraId="233A0B77" w14:textId="77777777" w:rsidR="00225B36" w:rsidRPr="00906904" w:rsidRDefault="00225B36" w:rsidP="00225B36">
      <w:pPr>
        <w:widowControl w:val="0"/>
        <w:ind w:left="1152"/>
      </w:pPr>
      <w:r w:rsidRPr="00906904">
        <w:t xml:space="preserve">Blocks: 2000, 2001, 2002, 2003, 2004, 2005, 2006, 2007, 2008, 2009, 2010, 2011, 2012  </w:t>
      </w:r>
      <w:r w:rsidRPr="00906904">
        <w:tab/>
        <w:t>443</w:t>
      </w:r>
    </w:p>
    <w:p w14:paraId="04D6AAB4" w14:textId="77777777" w:rsidR="00225B36" w:rsidRPr="00906904" w:rsidRDefault="00225B36" w:rsidP="00225B36">
      <w:pPr>
        <w:widowControl w:val="0"/>
        <w:ind w:left="576"/>
      </w:pPr>
      <w:r w:rsidRPr="00906904">
        <w:t>Tract 32</w:t>
      </w:r>
    </w:p>
    <w:p w14:paraId="3A5F6008" w14:textId="77777777" w:rsidR="00225B36" w:rsidRPr="00906904" w:rsidRDefault="00225B36" w:rsidP="00225B36">
      <w:pPr>
        <w:widowControl w:val="0"/>
        <w:ind w:left="1152"/>
      </w:pPr>
      <w:r w:rsidRPr="00906904">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906904">
        <w:tab/>
        <w:t>1638</w:t>
      </w:r>
    </w:p>
    <w:p w14:paraId="77F3E5EC" w14:textId="77777777" w:rsidR="00225B36" w:rsidRPr="00906904" w:rsidRDefault="00225B36" w:rsidP="00225B36">
      <w:pPr>
        <w:widowControl w:val="0"/>
        <w:ind w:left="288"/>
      </w:pPr>
      <w:r w:rsidRPr="00906904">
        <w:t xml:space="preserve">North Charleston 24 Subtotal </w:t>
      </w:r>
      <w:r w:rsidRPr="00906904">
        <w:tab/>
        <w:t>2,081</w:t>
      </w:r>
    </w:p>
    <w:p w14:paraId="62C898D3" w14:textId="77777777" w:rsidR="00225B36" w:rsidRPr="00906904" w:rsidRDefault="00225B36" w:rsidP="00225B36">
      <w:pPr>
        <w:widowControl w:val="0"/>
        <w:ind w:left="288"/>
      </w:pPr>
      <w:r w:rsidRPr="00906904">
        <w:t xml:space="preserve">North Charleston 25 </w:t>
      </w:r>
      <w:r w:rsidRPr="00906904">
        <w:tab/>
        <w:t>1,018</w:t>
      </w:r>
    </w:p>
    <w:p w14:paraId="449BCDDD" w14:textId="77777777" w:rsidR="00225B36" w:rsidRPr="00906904" w:rsidRDefault="00225B36" w:rsidP="00225B36">
      <w:pPr>
        <w:widowControl w:val="0"/>
        <w:ind w:left="288"/>
      </w:pPr>
      <w:r w:rsidRPr="00906904">
        <w:t xml:space="preserve">North Charleston 26 </w:t>
      </w:r>
      <w:r w:rsidRPr="00906904">
        <w:tab/>
        <w:t>922</w:t>
      </w:r>
    </w:p>
    <w:p w14:paraId="283570C0" w14:textId="77777777" w:rsidR="00225B36" w:rsidRPr="00906904" w:rsidRDefault="00225B36" w:rsidP="00225B36">
      <w:pPr>
        <w:widowControl w:val="0"/>
        <w:ind w:left="288"/>
      </w:pPr>
      <w:r w:rsidRPr="00906904">
        <w:t xml:space="preserve">North Charleston 27 </w:t>
      </w:r>
      <w:r w:rsidRPr="00906904">
        <w:tab/>
        <w:t>3,061</w:t>
      </w:r>
    </w:p>
    <w:p w14:paraId="25334AF2" w14:textId="77777777" w:rsidR="00225B36" w:rsidRPr="00906904" w:rsidRDefault="00225B36" w:rsidP="00225B36">
      <w:pPr>
        <w:widowControl w:val="0"/>
        <w:ind w:left="288"/>
      </w:pPr>
      <w:r w:rsidRPr="00906904">
        <w:t xml:space="preserve">North Charleston 28 </w:t>
      </w:r>
      <w:r w:rsidRPr="00906904">
        <w:tab/>
        <w:t>3,038</w:t>
      </w:r>
    </w:p>
    <w:p w14:paraId="3BCEED8C" w14:textId="77777777" w:rsidR="00225B36" w:rsidRPr="00906904" w:rsidRDefault="00225B36" w:rsidP="00225B36">
      <w:pPr>
        <w:widowControl w:val="0"/>
        <w:ind w:left="288"/>
      </w:pPr>
      <w:r w:rsidRPr="00906904">
        <w:t xml:space="preserve">North Charleston 30 </w:t>
      </w:r>
      <w:r w:rsidRPr="00906904">
        <w:tab/>
        <w:t>2,995</w:t>
      </w:r>
    </w:p>
    <w:p w14:paraId="0C7BE037" w14:textId="77777777" w:rsidR="00225B36" w:rsidRPr="00906904" w:rsidRDefault="00225B36" w:rsidP="00225B36">
      <w:pPr>
        <w:widowControl w:val="0"/>
        <w:ind w:left="288"/>
      </w:pPr>
      <w:r w:rsidRPr="00906904">
        <w:t>North Charleston 5</w:t>
      </w:r>
    </w:p>
    <w:p w14:paraId="075554FB" w14:textId="77777777" w:rsidR="00225B36" w:rsidRPr="00906904" w:rsidRDefault="00225B36" w:rsidP="00225B36">
      <w:pPr>
        <w:widowControl w:val="0"/>
        <w:ind w:left="576"/>
      </w:pPr>
      <w:r w:rsidRPr="00906904">
        <w:t>Tract 38</w:t>
      </w:r>
    </w:p>
    <w:p w14:paraId="6FA9E118" w14:textId="77777777" w:rsidR="00225B36" w:rsidRPr="00906904" w:rsidRDefault="00225B36" w:rsidP="00225B36">
      <w:pPr>
        <w:widowControl w:val="0"/>
        <w:ind w:left="1152"/>
      </w:pPr>
      <w:r w:rsidRPr="00906904">
        <w:t xml:space="preserve">Blocks: 1000  </w:t>
      </w:r>
      <w:r w:rsidRPr="00906904">
        <w:tab/>
        <w:t>0</w:t>
      </w:r>
    </w:p>
    <w:p w14:paraId="632D5399" w14:textId="77777777" w:rsidR="00225B36" w:rsidRPr="00906904" w:rsidRDefault="00225B36" w:rsidP="00225B36">
      <w:pPr>
        <w:widowControl w:val="0"/>
        <w:ind w:left="288"/>
      </w:pPr>
      <w:r w:rsidRPr="00906904">
        <w:t xml:space="preserve">North Charleston 5 Subtotal </w:t>
      </w:r>
      <w:r w:rsidRPr="00906904">
        <w:tab/>
        <w:t>0</w:t>
      </w:r>
    </w:p>
    <w:p w14:paraId="5CECF46A" w14:textId="77777777" w:rsidR="00225B36" w:rsidRPr="00906904" w:rsidRDefault="00225B36" w:rsidP="00225B36">
      <w:pPr>
        <w:widowControl w:val="0"/>
        <w:ind w:left="288"/>
      </w:pPr>
      <w:r w:rsidRPr="00906904">
        <w:t xml:space="preserve">North Charleston 7 </w:t>
      </w:r>
      <w:r w:rsidRPr="00906904">
        <w:tab/>
        <w:t>2,354</w:t>
      </w:r>
    </w:p>
    <w:p w14:paraId="09696C90" w14:textId="77777777" w:rsidR="00225B36" w:rsidRPr="00906904" w:rsidRDefault="00225B36" w:rsidP="00225B36">
      <w:pPr>
        <w:widowControl w:val="0"/>
        <w:ind w:left="288"/>
      </w:pPr>
      <w:r w:rsidRPr="00906904">
        <w:t xml:space="preserve">North Charleston 8 </w:t>
      </w:r>
      <w:r w:rsidRPr="00906904">
        <w:tab/>
        <w:t>1,267</w:t>
      </w:r>
    </w:p>
    <w:p w14:paraId="2C7692ED" w14:textId="77777777" w:rsidR="00225B36" w:rsidRPr="00906904" w:rsidRDefault="00225B36" w:rsidP="00225B36">
      <w:pPr>
        <w:widowControl w:val="0"/>
        <w:ind w:left="288"/>
      </w:pPr>
      <w:r w:rsidRPr="00906904">
        <w:t xml:space="preserve">North Charleston 9 </w:t>
      </w:r>
      <w:r w:rsidRPr="00906904">
        <w:tab/>
        <w:t>2,754</w:t>
      </w:r>
    </w:p>
    <w:p w14:paraId="5BEF53EE" w14:textId="77777777" w:rsidR="00225B36" w:rsidRPr="00906904" w:rsidRDefault="00225B36" w:rsidP="00225B36">
      <w:pPr>
        <w:widowControl w:val="0"/>
        <w:ind w:left="288"/>
      </w:pPr>
      <w:r w:rsidRPr="00906904">
        <w:t xml:space="preserve">County Charleston SC Subtotal </w:t>
      </w:r>
      <w:r w:rsidRPr="00906904">
        <w:tab/>
        <w:t>42,302</w:t>
      </w:r>
    </w:p>
    <w:p w14:paraId="0773B665" w14:textId="77777777" w:rsidR="00225B36" w:rsidRPr="00906904" w:rsidRDefault="00225B36" w:rsidP="00225B36">
      <w:pPr>
        <w:widowControl w:val="0"/>
      </w:pPr>
      <w:r w:rsidRPr="00906904">
        <w:t xml:space="preserve">DISTRICT 113 Total </w:t>
      </w:r>
      <w:r w:rsidRPr="00906904">
        <w:tab/>
        <w:t>42,302</w:t>
      </w:r>
    </w:p>
    <w:p w14:paraId="7D28E780" w14:textId="77777777" w:rsidR="00225B36" w:rsidRPr="00906904" w:rsidRDefault="00225B36" w:rsidP="00225B36">
      <w:pPr>
        <w:widowControl w:val="0"/>
      </w:pPr>
      <w:r w:rsidRPr="00906904">
        <w:t>Area</w:t>
      </w:r>
      <w:r w:rsidRPr="00906904">
        <w:tab/>
        <w:t>Population</w:t>
      </w:r>
    </w:p>
    <w:p w14:paraId="25461D27" w14:textId="77777777" w:rsidR="00225B36" w:rsidRPr="00906904" w:rsidRDefault="00225B36" w:rsidP="00225B36">
      <w:pPr>
        <w:widowControl w:val="0"/>
      </w:pPr>
      <w:r w:rsidRPr="00906904">
        <w:t>DISTRICT 114</w:t>
      </w:r>
    </w:p>
    <w:p w14:paraId="0DD91A31" w14:textId="77777777" w:rsidR="00225B36" w:rsidRPr="00906904" w:rsidRDefault="00225B36" w:rsidP="00225B36">
      <w:pPr>
        <w:widowControl w:val="0"/>
      </w:pPr>
      <w:r w:rsidRPr="00906904">
        <w:t>Area</w:t>
      </w:r>
      <w:r w:rsidRPr="00906904">
        <w:tab/>
        <w:t>Population</w:t>
      </w:r>
    </w:p>
    <w:p w14:paraId="5CCE860B" w14:textId="77777777" w:rsidR="00225B36" w:rsidRPr="00906904" w:rsidRDefault="00225B36" w:rsidP="00225B36">
      <w:pPr>
        <w:widowControl w:val="0"/>
        <w:ind w:left="288"/>
      </w:pPr>
      <w:r w:rsidRPr="00906904">
        <w:t>County: Charleston SC</w:t>
      </w:r>
    </w:p>
    <w:p w14:paraId="79F92F55" w14:textId="77777777" w:rsidR="00225B36" w:rsidRPr="00906904" w:rsidRDefault="00225B36" w:rsidP="00225B36">
      <w:pPr>
        <w:widowControl w:val="0"/>
        <w:ind w:left="288"/>
      </w:pPr>
      <w:r w:rsidRPr="00906904">
        <w:t>St. Andrews 20</w:t>
      </w:r>
    </w:p>
    <w:p w14:paraId="6799B9D3" w14:textId="77777777" w:rsidR="00225B36" w:rsidRPr="00906904" w:rsidRDefault="00225B36" w:rsidP="00225B36">
      <w:pPr>
        <w:widowControl w:val="0"/>
        <w:ind w:left="576"/>
      </w:pPr>
      <w:r w:rsidRPr="00906904">
        <w:t>Tract 26.12</w:t>
      </w:r>
    </w:p>
    <w:p w14:paraId="0F7ACDDD" w14:textId="77777777" w:rsidR="00225B36" w:rsidRPr="00906904" w:rsidRDefault="00225B36" w:rsidP="00225B36">
      <w:pPr>
        <w:widowControl w:val="0"/>
        <w:ind w:left="1152"/>
      </w:pPr>
      <w:r w:rsidRPr="00906904">
        <w:t xml:space="preserve">Blocks: 1005, 1006, 1007, 1009, 1011, 1012, 1013, 1015  </w:t>
      </w:r>
      <w:r w:rsidRPr="00906904">
        <w:tab/>
        <w:t>485</w:t>
      </w:r>
    </w:p>
    <w:p w14:paraId="75385493" w14:textId="77777777" w:rsidR="00225B36" w:rsidRPr="00906904" w:rsidRDefault="00225B36" w:rsidP="00225B36">
      <w:pPr>
        <w:widowControl w:val="0"/>
        <w:ind w:left="288"/>
      </w:pPr>
      <w:r w:rsidRPr="00906904">
        <w:t xml:space="preserve">St. Andrews 20 Subtotal </w:t>
      </w:r>
      <w:r w:rsidRPr="00906904">
        <w:tab/>
        <w:t>485</w:t>
      </w:r>
    </w:p>
    <w:p w14:paraId="0D117B93" w14:textId="77777777" w:rsidR="00225B36" w:rsidRPr="00906904" w:rsidRDefault="00225B36" w:rsidP="00225B36">
      <w:pPr>
        <w:widowControl w:val="0"/>
        <w:ind w:left="288"/>
      </w:pPr>
      <w:r w:rsidRPr="00906904">
        <w:t xml:space="preserve">St. Andrews 22 </w:t>
      </w:r>
      <w:r w:rsidRPr="00906904">
        <w:tab/>
        <w:t>1,516</w:t>
      </w:r>
    </w:p>
    <w:p w14:paraId="72BE66BA" w14:textId="77777777" w:rsidR="00225B36" w:rsidRPr="00906904" w:rsidRDefault="00225B36" w:rsidP="00225B36">
      <w:pPr>
        <w:widowControl w:val="0"/>
        <w:ind w:left="288"/>
      </w:pPr>
      <w:r w:rsidRPr="00906904">
        <w:t xml:space="preserve">St. Andrews 23 </w:t>
      </w:r>
      <w:r w:rsidRPr="00906904">
        <w:tab/>
        <w:t>1,491</w:t>
      </w:r>
    </w:p>
    <w:p w14:paraId="0D77F3D8" w14:textId="77777777" w:rsidR="00225B36" w:rsidRPr="00906904" w:rsidRDefault="00225B36" w:rsidP="00225B36">
      <w:pPr>
        <w:widowControl w:val="0"/>
        <w:ind w:left="288"/>
      </w:pPr>
      <w:r w:rsidRPr="00906904">
        <w:t xml:space="preserve">St. Andrews 31 </w:t>
      </w:r>
      <w:r w:rsidRPr="00906904">
        <w:tab/>
        <w:t>1,800</w:t>
      </w:r>
    </w:p>
    <w:p w14:paraId="4DD26C20" w14:textId="77777777" w:rsidR="00225B36" w:rsidRPr="00906904" w:rsidRDefault="00225B36" w:rsidP="00225B36">
      <w:pPr>
        <w:widowControl w:val="0"/>
        <w:ind w:left="288"/>
      </w:pPr>
      <w:r w:rsidRPr="00906904">
        <w:t xml:space="preserve">St. Andrews 32 </w:t>
      </w:r>
      <w:r w:rsidRPr="00906904">
        <w:tab/>
        <w:t>1,476</w:t>
      </w:r>
    </w:p>
    <w:p w14:paraId="1C8AEC7B" w14:textId="77777777" w:rsidR="00225B36" w:rsidRPr="00906904" w:rsidRDefault="00225B36" w:rsidP="00225B36">
      <w:pPr>
        <w:widowControl w:val="0"/>
        <w:ind w:left="288"/>
      </w:pPr>
      <w:r w:rsidRPr="00906904">
        <w:t xml:space="preserve">St. Andrews 33 </w:t>
      </w:r>
      <w:r w:rsidRPr="00906904">
        <w:tab/>
        <w:t>1,037</w:t>
      </w:r>
    </w:p>
    <w:p w14:paraId="189EF0E5" w14:textId="77777777" w:rsidR="00225B36" w:rsidRPr="00906904" w:rsidRDefault="00225B36" w:rsidP="00225B36">
      <w:pPr>
        <w:widowControl w:val="0"/>
        <w:ind w:left="288"/>
      </w:pPr>
      <w:r w:rsidRPr="00906904">
        <w:t xml:space="preserve">St. Andrews 34 </w:t>
      </w:r>
      <w:r w:rsidRPr="00906904">
        <w:tab/>
        <w:t>3,060</w:t>
      </w:r>
    </w:p>
    <w:p w14:paraId="248C3C3D" w14:textId="77777777" w:rsidR="00225B36" w:rsidRPr="00906904" w:rsidRDefault="00225B36" w:rsidP="00225B36">
      <w:pPr>
        <w:widowControl w:val="0"/>
        <w:ind w:left="288"/>
      </w:pPr>
      <w:r w:rsidRPr="00906904">
        <w:t xml:space="preserve">St. Andrews 35 </w:t>
      </w:r>
      <w:r w:rsidRPr="00906904">
        <w:tab/>
        <w:t>2,078</w:t>
      </w:r>
    </w:p>
    <w:p w14:paraId="32EFA8BB" w14:textId="77777777" w:rsidR="00225B36" w:rsidRPr="00906904" w:rsidRDefault="00225B36" w:rsidP="00225B36">
      <w:pPr>
        <w:widowControl w:val="0"/>
        <w:ind w:left="288"/>
      </w:pPr>
      <w:r w:rsidRPr="00906904">
        <w:t xml:space="preserve">St. Andrews 36 </w:t>
      </w:r>
      <w:r w:rsidRPr="00906904">
        <w:tab/>
        <w:t>2,058</w:t>
      </w:r>
    </w:p>
    <w:p w14:paraId="2F28ED18" w14:textId="77777777" w:rsidR="00225B36" w:rsidRPr="00906904" w:rsidRDefault="00225B36" w:rsidP="00225B36">
      <w:pPr>
        <w:widowControl w:val="0"/>
        <w:ind w:left="288"/>
      </w:pPr>
      <w:r w:rsidRPr="00906904">
        <w:t xml:space="preserve">St. Andrews 37 </w:t>
      </w:r>
      <w:r w:rsidRPr="00906904">
        <w:tab/>
        <w:t>6,444</w:t>
      </w:r>
    </w:p>
    <w:p w14:paraId="501C7F6B" w14:textId="77777777" w:rsidR="00225B36" w:rsidRPr="00906904" w:rsidRDefault="00225B36" w:rsidP="00225B36">
      <w:pPr>
        <w:widowControl w:val="0"/>
        <w:ind w:left="288"/>
      </w:pPr>
      <w:r w:rsidRPr="00906904">
        <w:t xml:space="preserve">County Charleston SC Subtotal </w:t>
      </w:r>
      <w:r w:rsidRPr="00906904">
        <w:tab/>
        <w:t>21,445</w:t>
      </w:r>
    </w:p>
    <w:p w14:paraId="70511392" w14:textId="77777777" w:rsidR="00225B36" w:rsidRPr="00906904" w:rsidRDefault="00225B36" w:rsidP="00225B36">
      <w:pPr>
        <w:widowControl w:val="0"/>
        <w:ind w:left="288"/>
      </w:pPr>
      <w:r w:rsidRPr="00906904">
        <w:t>County: Dorchester SC</w:t>
      </w:r>
    </w:p>
    <w:p w14:paraId="7168B0DC" w14:textId="77777777" w:rsidR="00225B36" w:rsidRPr="00906904" w:rsidRDefault="00225B36" w:rsidP="00225B36">
      <w:pPr>
        <w:widowControl w:val="0"/>
        <w:ind w:left="288"/>
      </w:pPr>
      <w:r w:rsidRPr="00906904">
        <w:t xml:space="preserve">Bacons Bridge </w:t>
      </w:r>
      <w:r w:rsidRPr="00906904">
        <w:tab/>
        <w:t>3,470</w:t>
      </w:r>
    </w:p>
    <w:p w14:paraId="5855EC9E" w14:textId="77777777" w:rsidR="00225B36" w:rsidRPr="00906904" w:rsidRDefault="00225B36" w:rsidP="00225B36">
      <w:pPr>
        <w:widowControl w:val="0"/>
        <w:ind w:left="288"/>
      </w:pPr>
      <w:r w:rsidRPr="00906904">
        <w:t xml:space="preserve">Bacons Bridge 2 </w:t>
      </w:r>
      <w:r w:rsidRPr="00906904">
        <w:tab/>
        <w:t>1,332</w:t>
      </w:r>
    </w:p>
    <w:p w14:paraId="73635D9C" w14:textId="77777777" w:rsidR="00225B36" w:rsidRPr="00906904" w:rsidRDefault="00225B36" w:rsidP="00225B36">
      <w:pPr>
        <w:widowControl w:val="0"/>
        <w:ind w:left="288"/>
      </w:pPr>
      <w:r w:rsidRPr="00906904">
        <w:t xml:space="preserve">Beech Hill </w:t>
      </w:r>
      <w:r w:rsidRPr="00906904">
        <w:tab/>
        <w:t>1,657</w:t>
      </w:r>
    </w:p>
    <w:p w14:paraId="460B1F4F" w14:textId="77777777" w:rsidR="00225B36" w:rsidRPr="00906904" w:rsidRDefault="00225B36" w:rsidP="00225B36">
      <w:pPr>
        <w:widowControl w:val="0"/>
        <w:ind w:left="288"/>
      </w:pPr>
      <w:r w:rsidRPr="00906904">
        <w:t xml:space="preserve">Beech Hill 2 </w:t>
      </w:r>
      <w:r w:rsidRPr="00906904">
        <w:tab/>
        <w:t>2,209</w:t>
      </w:r>
    </w:p>
    <w:p w14:paraId="33BCFA6F" w14:textId="77777777" w:rsidR="00225B36" w:rsidRPr="00906904" w:rsidRDefault="00225B36" w:rsidP="00225B36">
      <w:pPr>
        <w:widowControl w:val="0"/>
        <w:ind w:left="288"/>
      </w:pPr>
      <w:r w:rsidRPr="00906904">
        <w:t xml:space="preserve">Flowertown </w:t>
      </w:r>
      <w:r w:rsidRPr="00906904">
        <w:tab/>
        <w:t>3,521</w:t>
      </w:r>
    </w:p>
    <w:p w14:paraId="73E03AE7" w14:textId="77777777" w:rsidR="00225B36" w:rsidRPr="00906904" w:rsidRDefault="00225B36" w:rsidP="00225B36">
      <w:pPr>
        <w:widowControl w:val="0"/>
        <w:ind w:left="288"/>
      </w:pPr>
      <w:r w:rsidRPr="00906904">
        <w:t xml:space="preserve">Flowertown 2 </w:t>
      </w:r>
      <w:r w:rsidRPr="00906904">
        <w:tab/>
        <w:t>2,389</w:t>
      </w:r>
    </w:p>
    <w:p w14:paraId="7C40B42A" w14:textId="77777777" w:rsidR="00225B36" w:rsidRPr="00906904" w:rsidRDefault="00225B36" w:rsidP="00225B36">
      <w:pPr>
        <w:widowControl w:val="0"/>
        <w:ind w:left="288"/>
      </w:pPr>
      <w:r w:rsidRPr="00906904">
        <w:t xml:space="preserve">Flowertown 3 </w:t>
      </w:r>
      <w:r w:rsidRPr="00906904">
        <w:tab/>
        <w:t>2,321</w:t>
      </w:r>
    </w:p>
    <w:p w14:paraId="594CA006" w14:textId="77777777" w:rsidR="00225B36" w:rsidRPr="00906904" w:rsidRDefault="00225B36" w:rsidP="00225B36">
      <w:pPr>
        <w:widowControl w:val="0"/>
        <w:ind w:left="288"/>
      </w:pPr>
      <w:r w:rsidRPr="00906904">
        <w:t xml:space="preserve">King’s Grant 2 </w:t>
      </w:r>
      <w:r w:rsidRPr="00906904">
        <w:tab/>
        <w:t>2,819</w:t>
      </w:r>
    </w:p>
    <w:p w14:paraId="6BA3EE41" w14:textId="77777777" w:rsidR="00225B36" w:rsidRPr="00906904" w:rsidRDefault="00225B36" w:rsidP="00225B36">
      <w:pPr>
        <w:widowControl w:val="0"/>
        <w:ind w:left="288"/>
      </w:pPr>
      <w:r w:rsidRPr="00906904">
        <w:t xml:space="preserve">Saul Dam </w:t>
      </w:r>
      <w:r w:rsidRPr="00906904">
        <w:tab/>
        <w:t>793</w:t>
      </w:r>
    </w:p>
    <w:p w14:paraId="0AF818EB" w14:textId="77777777" w:rsidR="00225B36" w:rsidRPr="00906904" w:rsidRDefault="00225B36" w:rsidP="00225B36">
      <w:pPr>
        <w:widowControl w:val="0"/>
        <w:ind w:left="288"/>
      </w:pPr>
      <w:r w:rsidRPr="00906904">
        <w:t xml:space="preserve">County Dorchester SC Subtotal </w:t>
      </w:r>
      <w:r w:rsidRPr="00906904">
        <w:tab/>
        <w:t>20,511</w:t>
      </w:r>
    </w:p>
    <w:p w14:paraId="6AE0B906" w14:textId="77777777" w:rsidR="00225B36" w:rsidRPr="00906904" w:rsidRDefault="00225B36" w:rsidP="00225B36">
      <w:pPr>
        <w:widowControl w:val="0"/>
      </w:pPr>
      <w:r w:rsidRPr="00906904">
        <w:t xml:space="preserve">DISTRICT 114 Total </w:t>
      </w:r>
      <w:r w:rsidRPr="00906904">
        <w:tab/>
        <w:t>41,956</w:t>
      </w:r>
    </w:p>
    <w:p w14:paraId="4A270A39" w14:textId="77777777" w:rsidR="00225B36" w:rsidRPr="00906904" w:rsidRDefault="00225B36" w:rsidP="00225B36">
      <w:pPr>
        <w:widowControl w:val="0"/>
      </w:pPr>
      <w:r w:rsidRPr="00906904">
        <w:t>Area</w:t>
      </w:r>
      <w:r w:rsidRPr="00906904">
        <w:tab/>
        <w:t>Population</w:t>
      </w:r>
    </w:p>
    <w:p w14:paraId="56C00E0A" w14:textId="77777777" w:rsidR="00225B36" w:rsidRPr="00906904" w:rsidRDefault="00225B36" w:rsidP="00225B36">
      <w:pPr>
        <w:widowControl w:val="0"/>
      </w:pPr>
      <w:r w:rsidRPr="00906904">
        <w:t>DISTRICT 115</w:t>
      </w:r>
    </w:p>
    <w:p w14:paraId="20E76D9A" w14:textId="77777777" w:rsidR="00225B36" w:rsidRPr="00906904" w:rsidRDefault="00225B36" w:rsidP="00225B36">
      <w:pPr>
        <w:widowControl w:val="0"/>
      </w:pPr>
      <w:r w:rsidRPr="00906904">
        <w:t>Area</w:t>
      </w:r>
      <w:r w:rsidRPr="00906904">
        <w:tab/>
        <w:t>Population</w:t>
      </w:r>
    </w:p>
    <w:p w14:paraId="696469DC" w14:textId="77777777" w:rsidR="00225B36" w:rsidRPr="00906904" w:rsidRDefault="00225B36" w:rsidP="00225B36">
      <w:pPr>
        <w:widowControl w:val="0"/>
        <w:ind w:left="288"/>
      </w:pPr>
      <w:r w:rsidRPr="00906904">
        <w:t>County: Charleston SC</w:t>
      </w:r>
    </w:p>
    <w:p w14:paraId="4C3E109C" w14:textId="77777777" w:rsidR="00225B36" w:rsidRPr="00906904" w:rsidRDefault="00225B36" w:rsidP="00225B36">
      <w:pPr>
        <w:widowControl w:val="0"/>
        <w:ind w:left="288"/>
      </w:pPr>
      <w:r w:rsidRPr="00906904">
        <w:t xml:space="preserve">Folly Beach 1 </w:t>
      </w:r>
      <w:r w:rsidRPr="00906904">
        <w:tab/>
        <w:t>920</w:t>
      </w:r>
    </w:p>
    <w:p w14:paraId="04101BE6" w14:textId="77777777" w:rsidR="00225B36" w:rsidRPr="00906904" w:rsidRDefault="00225B36" w:rsidP="00225B36">
      <w:pPr>
        <w:widowControl w:val="0"/>
        <w:ind w:left="288"/>
      </w:pPr>
      <w:r w:rsidRPr="00906904">
        <w:t xml:space="preserve">Folly Beach 2 </w:t>
      </w:r>
      <w:r w:rsidRPr="00906904">
        <w:tab/>
        <w:t>1,196</w:t>
      </w:r>
    </w:p>
    <w:p w14:paraId="790AF741" w14:textId="77777777" w:rsidR="00225B36" w:rsidRPr="00906904" w:rsidRDefault="00225B36" w:rsidP="00225B36">
      <w:pPr>
        <w:widowControl w:val="0"/>
        <w:ind w:left="288"/>
      </w:pPr>
      <w:r w:rsidRPr="00906904">
        <w:t xml:space="preserve">James Island 10 </w:t>
      </w:r>
      <w:r w:rsidRPr="00906904">
        <w:tab/>
        <w:t>2,195</w:t>
      </w:r>
    </w:p>
    <w:p w14:paraId="34BC7B5D" w14:textId="77777777" w:rsidR="00225B36" w:rsidRPr="00906904" w:rsidRDefault="00225B36" w:rsidP="00225B36">
      <w:pPr>
        <w:widowControl w:val="0"/>
        <w:ind w:left="288"/>
      </w:pPr>
      <w:r w:rsidRPr="00906904">
        <w:t xml:space="preserve">James Island 15 </w:t>
      </w:r>
      <w:r w:rsidRPr="00906904">
        <w:tab/>
        <w:t>2,166</w:t>
      </w:r>
    </w:p>
    <w:p w14:paraId="3DD57747" w14:textId="77777777" w:rsidR="00225B36" w:rsidRPr="00906904" w:rsidRDefault="00225B36" w:rsidP="00225B36">
      <w:pPr>
        <w:widowControl w:val="0"/>
        <w:ind w:left="288"/>
      </w:pPr>
      <w:r w:rsidRPr="00906904">
        <w:t>James Island 17</w:t>
      </w:r>
    </w:p>
    <w:p w14:paraId="414DA620" w14:textId="77777777" w:rsidR="00225B36" w:rsidRPr="00906904" w:rsidRDefault="00225B36" w:rsidP="00225B36">
      <w:pPr>
        <w:widowControl w:val="0"/>
        <w:ind w:left="576"/>
      </w:pPr>
      <w:r w:rsidRPr="00906904">
        <w:t>Tract 19.01</w:t>
      </w:r>
    </w:p>
    <w:p w14:paraId="5AEAF077" w14:textId="77777777" w:rsidR="00225B36" w:rsidRPr="00906904" w:rsidRDefault="00225B36" w:rsidP="00225B36">
      <w:pPr>
        <w:widowControl w:val="0"/>
        <w:ind w:left="1152"/>
      </w:pPr>
      <w:r w:rsidRPr="00906904">
        <w:t xml:space="preserve">Blocks: 1090, 1091  </w:t>
      </w:r>
      <w:r w:rsidRPr="00906904">
        <w:tab/>
        <w:t>0</w:t>
      </w:r>
    </w:p>
    <w:p w14:paraId="0217F314" w14:textId="77777777" w:rsidR="00225B36" w:rsidRPr="00906904" w:rsidRDefault="00225B36" w:rsidP="00225B36">
      <w:pPr>
        <w:widowControl w:val="0"/>
        <w:ind w:left="576"/>
      </w:pPr>
      <w:r w:rsidRPr="00906904">
        <w:t>Tract 19.02</w:t>
      </w:r>
    </w:p>
    <w:p w14:paraId="6BD504AE" w14:textId="77777777" w:rsidR="00225B36" w:rsidRPr="00906904" w:rsidRDefault="00225B36" w:rsidP="00225B36">
      <w:pPr>
        <w:widowControl w:val="0"/>
        <w:ind w:left="1152"/>
      </w:pPr>
      <w:r w:rsidRPr="00906904">
        <w:t xml:space="preserve">Blocks: 2000, 2001, 2002, 2003, 2004, 2005, 2006, 2007, 2008, 2009, 2010, 2012, 2013, 2014, 2015, 2019, 2020, 2021  </w:t>
      </w:r>
      <w:r w:rsidRPr="00906904">
        <w:tab/>
        <w:t>659</w:t>
      </w:r>
    </w:p>
    <w:p w14:paraId="66216CD0" w14:textId="77777777" w:rsidR="00225B36" w:rsidRPr="00906904" w:rsidRDefault="00225B36" w:rsidP="00225B36">
      <w:pPr>
        <w:widowControl w:val="0"/>
        <w:ind w:left="576"/>
      </w:pPr>
      <w:r w:rsidRPr="00906904">
        <w:t>Tract 20.02</w:t>
      </w:r>
    </w:p>
    <w:p w14:paraId="2B58642B" w14:textId="77777777" w:rsidR="00225B36" w:rsidRPr="00906904" w:rsidRDefault="00225B36" w:rsidP="00225B36">
      <w:pPr>
        <w:widowControl w:val="0"/>
        <w:ind w:left="1152"/>
      </w:pPr>
      <w:r w:rsidRPr="00906904">
        <w:t xml:space="preserve">Blocks: 3003, 3004, 3006, 3071, 3072  </w:t>
      </w:r>
      <w:r w:rsidRPr="00906904">
        <w:tab/>
        <w:t>0</w:t>
      </w:r>
    </w:p>
    <w:p w14:paraId="7907A214" w14:textId="77777777" w:rsidR="00225B36" w:rsidRPr="00906904" w:rsidRDefault="00225B36" w:rsidP="00225B36">
      <w:pPr>
        <w:widowControl w:val="0"/>
        <w:ind w:left="288"/>
      </w:pPr>
      <w:r w:rsidRPr="00906904">
        <w:t xml:space="preserve">James Island 17 Subtotal </w:t>
      </w:r>
      <w:r w:rsidRPr="00906904">
        <w:tab/>
        <w:t>659</w:t>
      </w:r>
    </w:p>
    <w:p w14:paraId="34E1DF03" w14:textId="77777777" w:rsidR="00225B36" w:rsidRPr="00906904" w:rsidRDefault="00225B36" w:rsidP="00225B36">
      <w:pPr>
        <w:widowControl w:val="0"/>
        <w:ind w:left="288"/>
      </w:pPr>
      <w:r w:rsidRPr="00906904">
        <w:t xml:space="preserve">James Island 19 </w:t>
      </w:r>
      <w:r w:rsidRPr="00906904">
        <w:tab/>
        <w:t>2,233</w:t>
      </w:r>
    </w:p>
    <w:p w14:paraId="583558C5" w14:textId="77777777" w:rsidR="00225B36" w:rsidRPr="00906904" w:rsidRDefault="00225B36" w:rsidP="00225B36">
      <w:pPr>
        <w:widowControl w:val="0"/>
        <w:ind w:left="288"/>
      </w:pPr>
      <w:r w:rsidRPr="00906904">
        <w:t xml:space="preserve">James Island 1A </w:t>
      </w:r>
      <w:r w:rsidRPr="00906904">
        <w:tab/>
        <w:t>2,687</w:t>
      </w:r>
    </w:p>
    <w:p w14:paraId="119B5FE0" w14:textId="77777777" w:rsidR="00225B36" w:rsidRPr="00906904" w:rsidRDefault="00225B36" w:rsidP="00225B36">
      <w:pPr>
        <w:widowControl w:val="0"/>
        <w:ind w:left="288"/>
      </w:pPr>
      <w:r w:rsidRPr="00906904">
        <w:t>James Island 1B</w:t>
      </w:r>
    </w:p>
    <w:p w14:paraId="10B9D3D8" w14:textId="77777777" w:rsidR="00225B36" w:rsidRPr="00906904" w:rsidRDefault="00225B36" w:rsidP="00225B36">
      <w:pPr>
        <w:widowControl w:val="0"/>
        <w:ind w:left="576"/>
      </w:pPr>
      <w:r w:rsidRPr="00906904">
        <w:t>Tract 20.08</w:t>
      </w:r>
    </w:p>
    <w:p w14:paraId="4400B32D" w14:textId="77777777" w:rsidR="00225B36" w:rsidRPr="00906904" w:rsidRDefault="00225B36" w:rsidP="00225B36">
      <w:pPr>
        <w:widowControl w:val="0"/>
        <w:ind w:left="1152"/>
      </w:pPr>
      <w:r w:rsidRPr="00906904">
        <w:t xml:space="preserve">Blocks: 2029, 2032, 2035, 2043, 2044, 2045, 2046, 2051, 2052, 2054, 2055, 2056  </w:t>
      </w:r>
      <w:r w:rsidRPr="00906904">
        <w:tab/>
        <w:t>61</w:t>
      </w:r>
    </w:p>
    <w:p w14:paraId="69E6978B" w14:textId="77777777" w:rsidR="00225B36" w:rsidRPr="00906904" w:rsidRDefault="00225B36" w:rsidP="00225B36">
      <w:pPr>
        <w:widowControl w:val="0"/>
        <w:ind w:left="576"/>
      </w:pPr>
      <w:r w:rsidRPr="00906904">
        <w:t>Tract 20.09</w:t>
      </w:r>
    </w:p>
    <w:p w14:paraId="4E50934D" w14:textId="77777777" w:rsidR="00225B36" w:rsidRPr="00906904" w:rsidRDefault="00225B36" w:rsidP="00225B36">
      <w:pPr>
        <w:widowControl w:val="0"/>
        <w:ind w:left="1152"/>
      </w:pPr>
      <w:r w:rsidRPr="00906904">
        <w:t xml:space="preserve">Blocks: 1088, 3020, 3021, 3022, 3023  </w:t>
      </w:r>
      <w:r w:rsidRPr="00906904">
        <w:tab/>
        <w:t>9</w:t>
      </w:r>
    </w:p>
    <w:p w14:paraId="042FC8B8" w14:textId="77777777" w:rsidR="00225B36" w:rsidRPr="00906904" w:rsidRDefault="00225B36" w:rsidP="00225B36">
      <w:pPr>
        <w:widowControl w:val="0"/>
        <w:ind w:left="288"/>
      </w:pPr>
      <w:r w:rsidRPr="00906904">
        <w:t xml:space="preserve">James Island 1B Subtotal </w:t>
      </w:r>
      <w:r w:rsidRPr="00906904">
        <w:tab/>
        <w:t>70</w:t>
      </w:r>
    </w:p>
    <w:p w14:paraId="3833E2DB" w14:textId="77777777" w:rsidR="00225B36" w:rsidRPr="00906904" w:rsidRDefault="00225B36" w:rsidP="00225B36">
      <w:pPr>
        <w:widowControl w:val="0"/>
        <w:ind w:left="288"/>
      </w:pPr>
      <w:r w:rsidRPr="00906904">
        <w:t xml:space="preserve">James Island 20 </w:t>
      </w:r>
      <w:r w:rsidRPr="00906904">
        <w:tab/>
        <w:t>1,976</w:t>
      </w:r>
    </w:p>
    <w:p w14:paraId="3992C540" w14:textId="77777777" w:rsidR="00225B36" w:rsidRPr="00906904" w:rsidRDefault="00225B36" w:rsidP="00225B36">
      <w:pPr>
        <w:widowControl w:val="0"/>
        <w:ind w:left="288"/>
      </w:pPr>
      <w:r w:rsidRPr="00906904">
        <w:t xml:space="preserve">James Island 5A </w:t>
      </w:r>
      <w:r w:rsidRPr="00906904">
        <w:tab/>
        <w:t>1,875</w:t>
      </w:r>
    </w:p>
    <w:p w14:paraId="4EA5EBFC" w14:textId="77777777" w:rsidR="00225B36" w:rsidRPr="00906904" w:rsidRDefault="00225B36" w:rsidP="00225B36">
      <w:pPr>
        <w:widowControl w:val="0"/>
        <w:ind w:left="288"/>
      </w:pPr>
      <w:r w:rsidRPr="00906904">
        <w:t xml:space="preserve">James Island 5B </w:t>
      </w:r>
      <w:r w:rsidRPr="00906904">
        <w:tab/>
        <w:t>1,108</w:t>
      </w:r>
    </w:p>
    <w:p w14:paraId="4E5B042E" w14:textId="77777777" w:rsidR="00225B36" w:rsidRPr="00906904" w:rsidRDefault="00225B36" w:rsidP="00225B36">
      <w:pPr>
        <w:widowControl w:val="0"/>
        <w:ind w:left="288"/>
      </w:pPr>
      <w:r w:rsidRPr="00906904">
        <w:t xml:space="preserve">James Island 6 </w:t>
      </w:r>
      <w:r w:rsidRPr="00906904">
        <w:tab/>
        <w:t>2,102</w:t>
      </w:r>
    </w:p>
    <w:p w14:paraId="14BC2631" w14:textId="77777777" w:rsidR="00225B36" w:rsidRPr="00906904" w:rsidRDefault="00225B36" w:rsidP="00225B36">
      <w:pPr>
        <w:widowControl w:val="0"/>
        <w:ind w:left="288"/>
      </w:pPr>
      <w:r w:rsidRPr="00906904">
        <w:t xml:space="preserve">James Island 7 </w:t>
      </w:r>
      <w:r w:rsidRPr="00906904">
        <w:tab/>
        <w:t>2,684</w:t>
      </w:r>
    </w:p>
    <w:p w14:paraId="1111D23D" w14:textId="77777777" w:rsidR="00225B36" w:rsidRPr="00906904" w:rsidRDefault="00225B36" w:rsidP="00225B36">
      <w:pPr>
        <w:widowControl w:val="0"/>
        <w:ind w:left="288"/>
      </w:pPr>
      <w:r w:rsidRPr="00906904">
        <w:t xml:space="preserve">James Island 8A </w:t>
      </w:r>
      <w:r w:rsidRPr="00906904">
        <w:tab/>
        <w:t>1,842</w:t>
      </w:r>
    </w:p>
    <w:p w14:paraId="73BB169E" w14:textId="77777777" w:rsidR="00225B36" w:rsidRPr="00906904" w:rsidRDefault="00225B36" w:rsidP="00225B36">
      <w:pPr>
        <w:widowControl w:val="0"/>
        <w:ind w:left="288"/>
      </w:pPr>
      <w:r w:rsidRPr="00906904">
        <w:t xml:space="preserve">James Island 8B </w:t>
      </w:r>
      <w:r w:rsidRPr="00906904">
        <w:tab/>
        <w:t>2,568</w:t>
      </w:r>
    </w:p>
    <w:p w14:paraId="6B5FAEE5" w14:textId="77777777" w:rsidR="00225B36" w:rsidRPr="00906904" w:rsidRDefault="00225B36" w:rsidP="00225B36">
      <w:pPr>
        <w:widowControl w:val="0"/>
        <w:ind w:left="288"/>
      </w:pPr>
      <w:r w:rsidRPr="00906904">
        <w:t xml:space="preserve">James Island 9 </w:t>
      </w:r>
      <w:r w:rsidRPr="00906904">
        <w:tab/>
        <w:t>1,837</w:t>
      </w:r>
    </w:p>
    <w:p w14:paraId="50C57F00" w14:textId="77777777" w:rsidR="00225B36" w:rsidRPr="00906904" w:rsidRDefault="00225B36" w:rsidP="00225B36">
      <w:pPr>
        <w:widowControl w:val="0"/>
        <w:ind w:left="288"/>
      </w:pPr>
      <w:r w:rsidRPr="00906904">
        <w:t>Johns Island 1B</w:t>
      </w:r>
    </w:p>
    <w:p w14:paraId="43A60DEC" w14:textId="77777777" w:rsidR="00225B36" w:rsidRPr="00906904" w:rsidRDefault="00225B36" w:rsidP="00225B36">
      <w:pPr>
        <w:widowControl w:val="0"/>
        <w:ind w:left="576"/>
      </w:pPr>
      <w:r w:rsidRPr="00906904">
        <w:t>Tract 21.07</w:t>
      </w:r>
    </w:p>
    <w:p w14:paraId="5470F84A" w14:textId="77777777" w:rsidR="00225B36" w:rsidRPr="00906904" w:rsidRDefault="00225B36" w:rsidP="00225B36">
      <w:pPr>
        <w:widowControl w:val="0"/>
        <w:ind w:left="1152"/>
      </w:pPr>
      <w:r w:rsidRPr="00906904">
        <w:t xml:space="preserve">Blocks: 2051, 2052, 2053, 2059, 2060  </w:t>
      </w:r>
      <w:r w:rsidRPr="00906904">
        <w:tab/>
        <w:t>154</w:t>
      </w:r>
    </w:p>
    <w:p w14:paraId="0CF21BC2" w14:textId="77777777" w:rsidR="00225B36" w:rsidRPr="00906904" w:rsidRDefault="00225B36" w:rsidP="00225B36">
      <w:pPr>
        <w:widowControl w:val="0"/>
        <w:ind w:left="288"/>
      </w:pPr>
      <w:r w:rsidRPr="00906904">
        <w:t xml:space="preserve">Johns Island 1B Subtotal </w:t>
      </w:r>
      <w:r w:rsidRPr="00906904">
        <w:tab/>
        <w:t>154</w:t>
      </w:r>
    </w:p>
    <w:p w14:paraId="3F1F9208" w14:textId="77777777" w:rsidR="00225B36" w:rsidRPr="00906904" w:rsidRDefault="00225B36" w:rsidP="00225B36">
      <w:pPr>
        <w:widowControl w:val="0"/>
        <w:ind w:left="288"/>
      </w:pPr>
      <w:r w:rsidRPr="00906904">
        <w:t>Johns Island 3A</w:t>
      </w:r>
    </w:p>
    <w:p w14:paraId="39320B5B" w14:textId="77777777" w:rsidR="00225B36" w:rsidRPr="00906904" w:rsidRDefault="00225B36" w:rsidP="00225B36">
      <w:pPr>
        <w:widowControl w:val="0"/>
        <w:ind w:left="576"/>
      </w:pPr>
      <w:r w:rsidRPr="00906904">
        <w:t>Tract 21.07</w:t>
      </w:r>
    </w:p>
    <w:p w14:paraId="4FEA82B7"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3000, 3001, 3002, 3003, 3004, 3005, 3006, 3007, 3008, 3009, 3010, 3011, 3012, 3013, 3014, 3015, 3016, 3017, 3018, 3019, 3020, 3021, 3022, 3023, 3024, 3025, 3026, 3027, 3028, 3029, 3030, 3031, 3032, 3033, 3034, 3035, 3036, 3037, 3038  </w:t>
      </w:r>
      <w:r w:rsidRPr="00906904">
        <w:tab/>
        <w:t>4695</w:t>
      </w:r>
    </w:p>
    <w:p w14:paraId="72A58C75" w14:textId="77777777" w:rsidR="00225B36" w:rsidRPr="00906904" w:rsidRDefault="00225B36" w:rsidP="00225B36">
      <w:pPr>
        <w:widowControl w:val="0"/>
        <w:ind w:left="288"/>
      </w:pPr>
      <w:r w:rsidRPr="00906904">
        <w:t xml:space="preserve">Johns Island 3A Subtotal </w:t>
      </w:r>
      <w:r w:rsidRPr="00906904">
        <w:tab/>
        <w:t>4,695</w:t>
      </w:r>
    </w:p>
    <w:p w14:paraId="540A4682" w14:textId="77777777" w:rsidR="00225B36" w:rsidRPr="00906904" w:rsidRDefault="00225B36" w:rsidP="00225B36">
      <w:pPr>
        <w:widowControl w:val="0"/>
        <w:ind w:left="288"/>
      </w:pPr>
      <w:r w:rsidRPr="00906904">
        <w:t xml:space="preserve">Johns Island 3B </w:t>
      </w:r>
      <w:r w:rsidRPr="00906904">
        <w:tab/>
        <w:t>2,184</w:t>
      </w:r>
    </w:p>
    <w:p w14:paraId="293FD98C" w14:textId="77777777" w:rsidR="00225B36" w:rsidRPr="00906904" w:rsidRDefault="00225B36" w:rsidP="00225B36">
      <w:pPr>
        <w:widowControl w:val="0"/>
        <w:ind w:left="288"/>
      </w:pPr>
      <w:r w:rsidRPr="00906904">
        <w:t>Johns Island 4</w:t>
      </w:r>
    </w:p>
    <w:p w14:paraId="11898E0E" w14:textId="77777777" w:rsidR="00225B36" w:rsidRPr="00906904" w:rsidRDefault="00225B36" w:rsidP="00225B36">
      <w:pPr>
        <w:widowControl w:val="0"/>
        <w:ind w:left="576"/>
      </w:pPr>
      <w:r w:rsidRPr="00906904">
        <w:t>Tract 20.08</w:t>
      </w:r>
    </w:p>
    <w:p w14:paraId="651B596B" w14:textId="77777777" w:rsidR="00225B36" w:rsidRPr="00906904" w:rsidRDefault="00225B36" w:rsidP="00225B36">
      <w:pPr>
        <w:widowControl w:val="0"/>
        <w:ind w:left="1152"/>
      </w:pPr>
      <w:r w:rsidRPr="00906904">
        <w:t xml:space="preserve">Blocks: 2064  </w:t>
      </w:r>
      <w:r w:rsidRPr="00906904">
        <w:tab/>
        <w:t>0</w:t>
      </w:r>
    </w:p>
    <w:p w14:paraId="65424FC3" w14:textId="77777777" w:rsidR="00225B36" w:rsidRPr="00906904" w:rsidRDefault="00225B36" w:rsidP="00225B36">
      <w:pPr>
        <w:widowControl w:val="0"/>
        <w:ind w:left="576"/>
      </w:pPr>
      <w:r w:rsidRPr="00906904">
        <w:t>Tract 21.03</w:t>
      </w:r>
    </w:p>
    <w:p w14:paraId="3BFAC947" w14:textId="77777777" w:rsidR="00225B36" w:rsidRPr="00906904" w:rsidRDefault="00225B36" w:rsidP="00225B36">
      <w:pPr>
        <w:widowControl w:val="0"/>
        <w:ind w:left="1152"/>
      </w:pPr>
      <w:r w:rsidRPr="00906904">
        <w:t xml:space="preserve">Blocks: 2029, 2030, 2031, 2032, 2033, 2034, 2035, 2037, 2038, 2039, 2040, 2041, 2042, 2043, 2044, 2045, 2046, 2047, 2048, 2049, 2050, 2051, 2052, 2053, 2054, 2055, 2056, 3000, 3001, 3002, 3003, 3004, 3005, 3006, 3007, 3008, 3009, 3010, 3011, 3012, 3013, 3014, 3015, 3016, 3017, 3018, 3019, 3020, 4004, 4010, 4012, 4054, 4055, 4058, 4059, 4060, 4061, 4062, 4063, 4064, 4065, 4066  </w:t>
      </w:r>
      <w:r w:rsidRPr="00906904">
        <w:tab/>
        <w:t>1835</w:t>
      </w:r>
    </w:p>
    <w:p w14:paraId="1F086FAD" w14:textId="77777777" w:rsidR="00225B36" w:rsidRPr="00906904" w:rsidRDefault="00225B36" w:rsidP="00225B36">
      <w:pPr>
        <w:widowControl w:val="0"/>
        <w:ind w:left="288"/>
      </w:pPr>
      <w:r w:rsidRPr="00906904">
        <w:t xml:space="preserve">Johns Island 4 Subtotal </w:t>
      </w:r>
      <w:r w:rsidRPr="00906904">
        <w:tab/>
        <w:t>1,835</w:t>
      </w:r>
    </w:p>
    <w:p w14:paraId="21B1133F" w14:textId="77777777" w:rsidR="00225B36" w:rsidRPr="00906904" w:rsidRDefault="00225B36" w:rsidP="00225B36">
      <w:pPr>
        <w:widowControl w:val="0"/>
        <w:ind w:left="288"/>
      </w:pPr>
      <w:r w:rsidRPr="00906904">
        <w:t xml:space="preserve">Kiawah Island </w:t>
      </w:r>
      <w:r w:rsidRPr="00906904">
        <w:tab/>
        <w:t>2,012</w:t>
      </w:r>
    </w:p>
    <w:p w14:paraId="213C11BC" w14:textId="77777777" w:rsidR="00225B36" w:rsidRPr="00906904" w:rsidRDefault="00225B36" w:rsidP="00225B36">
      <w:pPr>
        <w:widowControl w:val="0"/>
        <w:ind w:left="288"/>
      </w:pPr>
      <w:r w:rsidRPr="00906904">
        <w:t xml:space="preserve">Town of Seabrook </w:t>
      </w:r>
      <w:r w:rsidRPr="00906904">
        <w:tab/>
        <w:t>2,178</w:t>
      </w:r>
    </w:p>
    <w:p w14:paraId="18811578" w14:textId="77777777" w:rsidR="00225B36" w:rsidRPr="00906904" w:rsidRDefault="00225B36" w:rsidP="00225B36">
      <w:pPr>
        <w:widowControl w:val="0"/>
        <w:ind w:left="288"/>
      </w:pPr>
      <w:r w:rsidRPr="00906904">
        <w:t xml:space="preserve">County Charleston SC Subtotal </w:t>
      </w:r>
      <w:r w:rsidRPr="00906904">
        <w:tab/>
        <w:t>41,176</w:t>
      </w:r>
    </w:p>
    <w:p w14:paraId="2B214A9A" w14:textId="77777777" w:rsidR="00225B36" w:rsidRPr="00906904" w:rsidRDefault="00225B36" w:rsidP="00225B36">
      <w:pPr>
        <w:widowControl w:val="0"/>
      </w:pPr>
      <w:r w:rsidRPr="00906904">
        <w:t xml:space="preserve">DISTRICT 115 Total </w:t>
      </w:r>
      <w:r w:rsidRPr="00906904">
        <w:tab/>
        <w:t>41,176</w:t>
      </w:r>
    </w:p>
    <w:p w14:paraId="3737BDA7" w14:textId="77777777" w:rsidR="00225B36" w:rsidRPr="00906904" w:rsidRDefault="00225B36" w:rsidP="00225B36">
      <w:pPr>
        <w:widowControl w:val="0"/>
      </w:pPr>
      <w:r w:rsidRPr="00906904">
        <w:t>Area</w:t>
      </w:r>
      <w:r w:rsidRPr="00906904">
        <w:tab/>
        <w:t>Population</w:t>
      </w:r>
    </w:p>
    <w:p w14:paraId="707382FC" w14:textId="77777777" w:rsidR="00225B36" w:rsidRPr="00906904" w:rsidRDefault="00225B36" w:rsidP="00225B36">
      <w:pPr>
        <w:widowControl w:val="0"/>
      </w:pPr>
      <w:r w:rsidRPr="00906904">
        <w:t>DISTRICT 116</w:t>
      </w:r>
    </w:p>
    <w:p w14:paraId="1A74FD27" w14:textId="77777777" w:rsidR="00225B36" w:rsidRPr="00906904" w:rsidRDefault="00225B36" w:rsidP="00225B36">
      <w:pPr>
        <w:widowControl w:val="0"/>
      </w:pPr>
      <w:r w:rsidRPr="00906904">
        <w:t>Area</w:t>
      </w:r>
      <w:r w:rsidRPr="00906904">
        <w:tab/>
        <w:t>Population</w:t>
      </w:r>
    </w:p>
    <w:p w14:paraId="15208189" w14:textId="77777777" w:rsidR="00225B36" w:rsidRPr="00906904" w:rsidRDefault="00225B36" w:rsidP="00225B36">
      <w:pPr>
        <w:widowControl w:val="0"/>
        <w:ind w:left="288"/>
      </w:pPr>
      <w:r w:rsidRPr="00906904">
        <w:t>County: Charleston SC</w:t>
      </w:r>
    </w:p>
    <w:p w14:paraId="1B16195F" w14:textId="77777777" w:rsidR="00225B36" w:rsidRPr="00906904" w:rsidRDefault="00225B36" w:rsidP="00225B36">
      <w:pPr>
        <w:widowControl w:val="0"/>
        <w:ind w:left="288"/>
      </w:pPr>
      <w:r w:rsidRPr="00906904">
        <w:t xml:space="preserve">Edisto Island </w:t>
      </w:r>
      <w:r w:rsidRPr="00906904">
        <w:tab/>
        <w:t>1,884</w:t>
      </w:r>
    </w:p>
    <w:p w14:paraId="39D8189F" w14:textId="77777777" w:rsidR="00225B36" w:rsidRPr="00906904" w:rsidRDefault="00225B36" w:rsidP="00225B36">
      <w:pPr>
        <w:widowControl w:val="0"/>
        <w:ind w:left="288"/>
      </w:pPr>
      <w:r w:rsidRPr="00906904">
        <w:t xml:space="preserve">Johns Island 1A </w:t>
      </w:r>
      <w:r w:rsidRPr="00906904">
        <w:tab/>
        <w:t>2,742</w:t>
      </w:r>
    </w:p>
    <w:p w14:paraId="32354DB3" w14:textId="77777777" w:rsidR="00225B36" w:rsidRPr="00906904" w:rsidRDefault="00225B36" w:rsidP="00225B36">
      <w:pPr>
        <w:widowControl w:val="0"/>
        <w:ind w:left="288"/>
      </w:pPr>
      <w:r w:rsidRPr="00906904">
        <w:t>Johns Island 1B</w:t>
      </w:r>
    </w:p>
    <w:p w14:paraId="41F29FDF" w14:textId="77777777" w:rsidR="00225B36" w:rsidRPr="00906904" w:rsidRDefault="00225B36" w:rsidP="00225B36">
      <w:pPr>
        <w:widowControl w:val="0"/>
        <w:ind w:left="576"/>
      </w:pPr>
      <w:r w:rsidRPr="00906904">
        <w:t>Tract 21.06</w:t>
      </w:r>
    </w:p>
    <w:p w14:paraId="13EC11AB" w14:textId="77777777" w:rsidR="00225B36" w:rsidRPr="00906904" w:rsidRDefault="00225B36" w:rsidP="00225B36">
      <w:pPr>
        <w:widowControl w:val="0"/>
        <w:ind w:left="1152"/>
      </w:pPr>
      <w:r w:rsidRPr="00906904">
        <w:t xml:space="preserve">Blocks: 1002, 1003, 1004, 1005, 1006, 1028, 1029, 1030, 1031, 1032, 1033, 1034, 1035, 1036, 1037, 1038, 1039, 1040, 1041, 1047, 1049  </w:t>
      </w:r>
      <w:r w:rsidRPr="00906904">
        <w:tab/>
        <w:t>1243</w:t>
      </w:r>
    </w:p>
    <w:p w14:paraId="626E96EC" w14:textId="77777777" w:rsidR="00225B36" w:rsidRPr="00906904" w:rsidRDefault="00225B36" w:rsidP="00225B36">
      <w:pPr>
        <w:widowControl w:val="0"/>
        <w:ind w:left="576"/>
      </w:pPr>
      <w:r w:rsidRPr="00906904">
        <w:t>Tract 21.07</w:t>
      </w:r>
    </w:p>
    <w:p w14:paraId="47A0D8B7" w14:textId="77777777" w:rsidR="00225B36" w:rsidRPr="00906904" w:rsidRDefault="00225B36" w:rsidP="00225B36">
      <w:pPr>
        <w:widowControl w:val="0"/>
        <w:ind w:left="1152"/>
      </w:pPr>
      <w:r w:rsidRPr="00906904">
        <w:t xml:space="preserve">Blocks: 4000, 4001, 4003, 4005, 4006, 4008, 4010, 4011, 4012, 4013, 4014, 4015, 4016, 4017, 4026, 4027, 4028, 4029, 4030, 4031, 4033, 4034, 4035, 4036, 4037, 4038, 4039, 4040, 4041, 4042, 4043, 4045, 4046, 4047, 4048, 4056, 4057  </w:t>
      </w:r>
      <w:r w:rsidRPr="00906904">
        <w:tab/>
        <w:t>1916</w:t>
      </w:r>
    </w:p>
    <w:p w14:paraId="00A6BD6D" w14:textId="77777777" w:rsidR="00225B36" w:rsidRPr="00906904" w:rsidRDefault="00225B36" w:rsidP="00225B36">
      <w:pPr>
        <w:widowControl w:val="0"/>
        <w:ind w:left="288"/>
      </w:pPr>
      <w:r w:rsidRPr="00906904">
        <w:t xml:space="preserve">Johns Island 1B Subtotal </w:t>
      </w:r>
      <w:r w:rsidRPr="00906904">
        <w:tab/>
        <w:t>3,159</w:t>
      </w:r>
    </w:p>
    <w:p w14:paraId="17BDA304" w14:textId="77777777" w:rsidR="00225B36" w:rsidRPr="00906904" w:rsidRDefault="00225B36" w:rsidP="00225B36">
      <w:pPr>
        <w:widowControl w:val="0"/>
        <w:ind w:left="288"/>
      </w:pPr>
      <w:r w:rsidRPr="00906904">
        <w:t xml:space="preserve">St. Andrews 27 </w:t>
      </w:r>
      <w:r w:rsidRPr="00906904">
        <w:tab/>
        <w:t>6,553</w:t>
      </w:r>
    </w:p>
    <w:p w14:paraId="61238E91" w14:textId="77777777" w:rsidR="00225B36" w:rsidRPr="00906904" w:rsidRDefault="00225B36" w:rsidP="00225B36">
      <w:pPr>
        <w:widowControl w:val="0"/>
        <w:ind w:left="288"/>
      </w:pPr>
      <w:r w:rsidRPr="00906904">
        <w:t xml:space="preserve">St. Andrews 28 </w:t>
      </w:r>
      <w:r w:rsidRPr="00906904">
        <w:tab/>
        <w:t>4,758</w:t>
      </w:r>
    </w:p>
    <w:p w14:paraId="2C214C46" w14:textId="77777777" w:rsidR="00225B36" w:rsidRPr="00906904" w:rsidRDefault="00225B36" w:rsidP="00225B36">
      <w:pPr>
        <w:widowControl w:val="0"/>
        <w:ind w:left="288"/>
      </w:pPr>
      <w:r w:rsidRPr="00906904">
        <w:t xml:space="preserve">St. Andrews 29 </w:t>
      </w:r>
      <w:r w:rsidRPr="00906904">
        <w:tab/>
        <w:t>5,106</w:t>
      </w:r>
    </w:p>
    <w:p w14:paraId="1477D154" w14:textId="77777777" w:rsidR="00225B36" w:rsidRPr="00906904" w:rsidRDefault="00225B36" w:rsidP="00225B36">
      <w:pPr>
        <w:widowControl w:val="0"/>
        <w:ind w:left="288"/>
      </w:pPr>
      <w:r w:rsidRPr="00906904">
        <w:t xml:space="preserve">St. Pauls 1 </w:t>
      </w:r>
      <w:r w:rsidRPr="00906904">
        <w:tab/>
        <w:t>1,103</w:t>
      </w:r>
    </w:p>
    <w:p w14:paraId="53A64A52" w14:textId="77777777" w:rsidR="00225B36" w:rsidRPr="00906904" w:rsidRDefault="00225B36" w:rsidP="00225B36">
      <w:pPr>
        <w:widowControl w:val="0"/>
        <w:ind w:left="288"/>
      </w:pPr>
      <w:r w:rsidRPr="00906904">
        <w:t xml:space="preserve">St. Pauls 2A </w:t>
      </w:r>
      <w:r w:rsidRPr="00906904">
        <w:tab/>
        <w:t>1,261</w:t>
      </w:r>
    </w:p>
    <w:p w14:paraId="2D7E1E95" w14:textId="77777777" w:rsidR="00225B36" w:rsidRPr="00906904" w:rsidRDefault="00225B36" w:rsidP="00225B36">
      <w:pPr>
        <w:widowControl w:val="0"/>
        <w:ind w:left="288"/>
      </w:pPr>
      <w:r w:rsidRPr="00906904">
        <w:t xml:space="preserve">St. Pauls 2B </w:t>
      </w:r>
      <w:r w:rsidRPr="00906904">
        <w:tab/>
        <w:t>1,786</w:t>
      </w:r>
    </w:p>
    <w:p w14:paraId="5A67F818" w14:textId="77777777" w:rsidR="00225B36" w:rsidRPr="00906904" w:rsidRDefault="00225B36" w:rsidP="00225B36">
      <w:pPr>
        <w:widowControl w:val="0"/>
        <w:ind w:left="288"/>
      </w:pPr>
      <w:r w:rsidRPr="00906904">
        <w:t xml:space="preserve">St. Pauls 3 </w:t>
      </w:r>
      <w:r w:rsidRPr="00906904">
        <w:tab/>
        <w:t>2,385</w:t>
      </w:r>
    </w:p>
    <w:p w14:paraId="61A592E0" w14:textId="77777777" w:rsidR="00225B36" w:rsidRPr="00906904" w:rsidRDefault="00225B36" w:rsidP="00225B36">
      <w:pPr>
        <w:widowControl w:val="0"/>
        <w:ind w:left="288"/>
      </w:pPr>
      <w:r w:rsidRPr="00906904">
        <w:t xml:space="preserve">St. Pauls 4 </w:t>
      </w:r>
      <w:r w:rsidRPr="00906904">
        <w:tab/>
        <w:t>2,400</w:t>
      </w:r>
    </w:p>
    <w:p w14:paraId="28007345" w14:textId="77777777" w:rsidR="00225B36" w:rsidRPr="00906904" w:rsidRDefault="00225B36" w:rsidP="00225B36">
      <w:pPr>
        <w:widowControl w:val="0"/>
        <w:ind w:left="288"/>
      </w:pPr>
      <w:r w:rsidRPr="00906904">
        <w:t xml:space="preserve">St. Pauls 5 </w:t>
      </w:r>
      <w:r w:rsidRPr="00906904">
        <w:tab/>
        <w:t>1,821</w:t>
      </w:r>
    </w:p>
    <w:p w14:paraId="3452D404" w14:textId="77777777" w:rsidR="00225B36" w:rsidRPr="00906904" w:rsidRDefault="00225B36" w:rsidP="00225B36">
      <w:pPr>
        <w:widowControl w:val="0"/>
        <w:ind w:left="288"/>
      </w:pPr>
      <w:r w:rsidRPr="00906904">
        <w:t xml:space="preserve">St. Pauls 6 </w:t>
      </w:r>
      <w:r w:rsidRPr="00906904">
        <w:tab/>
        <w:t>2,907</w:t>
      </w:r>
    </w:p>
    <w:p w14:paraId="689C6EE6" w14:textId="77777777" w:rsidR="00225B36" w:rsidRPr="00906904" w:rsidRDefault="00225B36" w:rsidP="00225B36">
      <w:pPr>
        <w:widowControl w:val="0"/>
        <w:ind w:left="288"/>
      </w:pPr>
      <w:r w:rsidRPr="00906904">
        <w:t xml:space="preserve">Wadmalaw Island 1 </w:t>
      </w:r>
      <w:r w:rsidRPr="00906904">
        <w:tab/>
        <w:t>1,406</w:t>
      </w:r>
    </w:p>
    <w:p w14:paraId="54575867" w14:textId="77777777" w:rsidR="00225B36" w:rsidRPr="00906904" w:rsidRDefault="00225B36" w:rsidP="00225B36">
      <w:pPr>
        <w:widowControl w:val="0"/>
        <w:ind w:left="288"/>
      </w:pPr>
      <w:r w:rsidRPr="00906904">
        <w:t xml:space="preserve">Wadmalaw Island 2 </w:t>
      </w:r>
      <w:r w:rsidRPr="00906904">
        <w:tab/>
        <w:t>1,442</w:t>
      </w:r>
    </w:p>
    <w:p w14:paraId="35E74202" w14:textId="77777777" w:rsidR="00225B36" w:rsidRPr="00906904" w:rsidRDefault="00225B36" w:rsidP="00225B36">
      <w:pPr>
        <w:widowControl w:val="0"/>
        <w:ind w:left="288"/>
      </w:pPr>
      <w:r w:rsidRPr="00906904">
        <w:t xml:space="preserve">County Charleston SC Subtotal </w:t>
      </w:r>
      <w:r w:rsidRPr="00906904">
        <w:tab/>
        <w:t>40,713</w:t>
      </w:r>
    </w:p>
    <w:p w14:paraId="03DC115C" w14:textId="77777777" w:rsidR="00225B36" w:rsidRPr="00906904" w:rsidRDefault="00225B36" w:rsidP="00225B36">
      <w:pPr>
        <w:widowControl w:val="0"/>
        <w:ind w:left="288"/>
      </w:pPr>
      <w:r w:rsidRPr="00906904">
        <w:t>County: Colleton SC</w:t>
      </w:r>
    </w:p>
    <w:p w14:paraId="2C92A69A" w14:textId="77777777" w:rsidR="00225B36" w:rsidRPr="00906904" w:rsidRDefault="00225B36" w:rsidP="00225B36">
      <w:pPr>
        <w:widowControl w:val="0"/>
        <w:ind w:left="288"/>
      </w:pPr>
      <w:r w:rsidRPr="00906904">
        <w:t xml:space="preserve">Edisto Beach </w:t>
      </w:r>
      <w:r w:rsidRPr="00906904">
        <w:tab/>
        <w:t>1,253</w:t>
      </w:r>
    </w:p>
    <w:p w14:paraId="110E33EC" w14:textId="77777777" w:rsidR="00225B36" w:rsidRPr="00906904" w:rsidRDefault="00225B36" w:rsidP="00225B36">
      <w:pPr>
        <w:widowControl w:val="0"/>
        <w:ind w:left="288"/>
      </w:pPr>
      <w:r w:rsidRPr="00906904">
        <w:t xml:space="preserve">County Colleton SC Subtotal </w:t>
      </w:r>
      <w:r w:rsidRPr="00906904">
        <w:tab/>
        <w:t>1,253</w:t>
      </w:r>
    </w:p>
    <w:p w14:paraId="68EA8D45" w14:textId="77777777" w:rsidR="00225B36" w:rsidRPr="00906904" w:rsidRDefault="00225B36" w:rsidP="00225B36">
      <w:pPr>
        <w:widowControl w:val="0"/>
      </w:pPr>
      <w:r w:rsidRPr="00906904">
        <w:t xml:space="preserve">DISTRICT 116 Total </w:t>
      </w:r>
      <w:r w:rsidRPr="00906904">
        <w:tab/>
        <w:t>41,966</w:t>
      </w:r>
    </w:p>
    <w:p w14:paraId="093A742D" w14:textId="77777777" w:rsidR="00225B36" w:rsidRPr="00906904" w:rsidRDefault="00225B36" w:rsidP="00225B36">
      <w:pPr>
        <w:widowControl w:val="0"/>
      </w:pPr>
      <w:r w:rsidRPr="00906904">
        <w:t>Area</w:t>
      </w:r>
      <w:r w:rsidRPr="00906904">
        <w:tab/>
        <w:t>Population</w:t>
      </w:r>
    </w:p>
    <w:p w14:paraId="2287893D" w14:textId="77777777" w:rsidR="00225B36" w:rsidRPr="00906904" w:rsidRDefault="00225B36" w:rsidP="00225B36">
      <w:pPr>
        <w:widowControl w:val="0"/>
      </w:pPr>
      <w:r w:rsidRPr="00906904">
        <w:t>DISTRICT 117</w:t>
      </w:r>
    </w:p>
    <w:p w14:paraId="44A8A70D" w14:textId="77777777" w:rsidR="00225B36" w:rsidRPr="00906904" w:rsidRDefault="00225B36" w:rsidP="00225B36">
      <w:pPr>
        <w:widowControl w:val="0"/>
      </w:pPr>
      <w:r w:rsidRPr="00906904">
        <w:t>Area</w:t>
      </w:r>
      <w:r w:rsidRPr="00906904">
        <w:tab/>
        <w:t>Population</w:t>
      </w:r>
    </w:p>
    <w:p w14:paraId="151D78EA" w14:textId="77777777" w:rsidR="00225B36" w:rsidRPr="00906904" w:rsidRDefault="00225B36" w:rsidP="00225B36">
      <w:pPr>
        <w:widowControl w:val="0"/>
        <w:ind w:left="288"/>
      </w:pPr>
      <w:r w:rsidRPr="00906904">
        <w:t>County: Berkeley SC</w:t>
      </w:r>
    </w:p>
    <w:p w14:paraId="26B45EA9" w14:textId="77777777" w:rsidR="00225B36" w:rsidRPr="00906904" w:rsidRDefault="00225B36" w:rsidP="00225B36">
      <w:pPr>
        <w:widowControl w:val="0"/>
        <w:ind w:left="288"/>
      </w:pPr>
      <w:r w:rsidRPr="00906904">
        <w:t xml:space="preserve">Cane Bay East </w:t>
      </w:r>
      <w:r w:rsidRPr="00906904">
        <w:tab/>
        <w:t>1,877</w:t>
      </w:r>
    </w:p>
    <w:p w14:paraId="70A02EF7" w14:textId="77777777" w:rsidR="00225B36" w:rsidRPr="00906904" w:rsidRDefault="00225B36" w:rsidP="00225B36">
      <w:pPr>
        <w:widowControl w:val="0"/>
        <w:ind w:left="288"/>
      </w:pPr>
      <w:r w:rsidRPr="00906904">
        <w:t xml:space="preserve">Cane Bay North </w:t>
      </w:r>
      <w:r w:rsidRPr="00906904">
        <w:tab/>
        <w:t>2,008</w:t>
      </w:r>
    </w:p>
    <w:p w14:paraId="4C36B510" w14:textId="77777777" w:rsidR="00225B36" w:rsidRPr="00906904" w:rsidRDefault="00225B36" w:rsidP="00225B36">
      <w:pPr>
        <w:widowControl w:val="0"/>
        <w:ind w:left="288"/>
      </w:pPr>
      <w:r w:rsidRPr="00906904">
        <w:t xml:space="preserve">Cane Bay South </w:t>
      </w:r>
      <w:r w:rsidRPr="00906904">
        <w:tab/>
        <w:t>3,131</w:t>
      </w:r>
    </w:p>
    <w:p w14:paraId="69CD000D" w14:textId="77777777" w:rsidR="00225B36" w:rsidRPr="00906904" w:rsidRDefault="00225B36" w:rsidP="00225B36">
      <w:pPr>
        <w:widowControl w:val="0"/>
        <w:ind w:left="288"/>
      </w:pPr>
      <w:r w:rsidRPr="00906904">
        <w:t xml:space="preserve">Carnes Cross Road 2 </w:t>
      </w:r>
      <w:r w:rsidRPr="00906904">
        <w:tab/>
        <w:t>1,460</w:t>
      </w:r>
    </w:p>
    <w:p w14:paraId="7887D95F" w14:textId="77777777" w:rsidR="00225B36" w:rsidRPr="00906904" w:rsidRDefault="00225B36" w:rsidP="00225B36">
      <w:pPr>
        <w:widowControl w:val="0"/>
        <w:ind w:left="288"/>
      </w:pPr>
      <w:r w:rsidRPr="00906904">
        <w:t>Carnes Cross Roads 1</w:t>
      </w:r>
    </w:p>
    <w:p w14:paraId="0EAB0BDF" w14:textId="77777777" w:rsidR="00225B36" w:rsidRPr="00906904" w:rsidRDefault="00225B36" w:rsidP="00225B36">
      <w:pPr>
        <w:widowControl w:val="0"/>
        <w:ind w:left="576"/>
      </w:pPr>
      <w:r w:rsidRPr="00906904">
        <w:t>Tract 207.12</w:t>
      </w:r>
    </w:p>
    <w:p w14:paraId="52F33550" w14:textId="77777777" w:rsidR="00225B36" w:rsidRPr="00906904" w:rsidRDefault="00225B36" w:rsidP="00225B36">
      <w:pPr>
        <w:widowControl w:val="0"/>
        <w:ind w:left="1152"/>
      </w:pPr>
      <w:r w:rsidRPr="00906904">
        <w:t xml:space="preserve">Blocks: 1011, 1012, 1013, 1014, 1015, 1016, 1017, 1018, 1019, 1020, 1021, 1022, 1023, 1024, 1025, 1026, 2020, 2021, 2022, 2024, 2025, 2026, 2027, 2028, 2029, 2030  </w:t>
      </w:r>
      <w:r w:rsidRPr="00906904">
        <w:tab/>
        <w:t>1370</w:t>
      </w:r>
    </w:p>
    <w:p w14:paraId="57512CF5" w14:textId="77777777" w:rsidR="00225B36" w:rsidRPr="00906904" w:rsidRDefault="00225B36" w:rsidP="00225B36">
      <w:pPr>
        <w:widowControl w:val="0"/>
        <w:ind w:left="288"/>
      </w:pPr>
      <w:r w:rsidRPr="00906904">
        <w:t xml:space="preserve">Carnes Cross Roads 1 Subtotal </w:t>
      </w:r>
      <w:r w:rsidRPr="00906904">
        <w:tab/>
        <w:t>1,370</w:t>
      </w:r>
    </w:p>
    <w:p w14:paraId="6036863F" w14:textId="77777777" w:rsidR="00225B36" w:rsidRPr="00906904" w:rsidRDefault="00225B36" w:rsidP="00225B36">
      <w:pPr>
        <w:widowControl w:val="0"/>
        <w:ind w:left="288"/>
      </w:pPr>
      <w:r w:rsidRPr="00906904">
        <w:t xml:space="preserve">Cobblestone </w:t>
      </w:r>
      <w:r w:rsidRPr="00906904">
        <w:tab/>
        <w:t>3,345</w:t>
      </w:r>
    </w:p>
    <w:p w14:paraId="26C91786" w14:textId="77777777" w:rsidR="00225B36" w:rsidRPr="00906904" w:rsidRDefault="00225B36" w:rsidP="00225B36">
      <w:pPr>
        <w:widowControl w:val="0"/>
        <w:ind w:left="288"/>
      </w:pPr>
      <w:r w:rsidRPr="00906904">
        <w:t>Discovery</w:t>
      </w:r>
    </w:p>
    <w:p w14:paraId="0B983418" w14:textId="77777777" w:rsidR="00225B36" w:rsidRPr="00906904" w:rsidRDefault="00225B36" w:rsidP="00225B36">
      <w:pPr>
        <w:widowControl w:val="0"/>
        <w:ind w:left="576"/>
      </w:pPr>
      <w:r w:rsidRPr="00906904">
        <w:t>Tract 207.16</w:t>
      </w:r>
    </w:p>
    <w:p w14:paraId="691329F9" w14:textId="77777777" w:rsidR="00225B36" w:rsidRPr="00906904" w:rsidRDefault="00225B36" w:rsidP="00225B36">
      <w:pPr>
        <w:widowControl w:val="0"/>
        <w:ind w:left="1152"/>
      </w:pPr>
      <w:r w:rsidRPr="00906904">
        <w:t xml:space="preserve">Blocks: 1000, 1001, 1002, 1009, 1010, 1011, 1012, 1013, 5010, 5011, 5012  </w:t>
      </w:r>
      <w:r w:rsidRPr="00906904">
        <w:tab/>
        <w:t>1105</w:t>
      </w:r>
    </w:p>
    <w:p w14:paraId="1F3E2A93" w14:textId="77777777" w:rsidR="00225B36" w:rsidRPr="00906904" w:rsidRDefault="00225B36" w:rsidP="00225B36">
      <w:pPr>
        <w:widowControl w:val="0"/>
        <w:ind w:left="288"/>
      </w:pPr>
      <w:r w:rsidRPr="00906904">
        <w:t xml:space="preserve">Discovery Subtotal </w:t>
      </w:r>
      <w:r w:rsidRPr="00906904">
        <w:tab/>
        <w:t>1,105</w:t>
      </w:r>
    </w:p>
    <w:p w14:paraId="2EF3F935" w14:textId="77777777" w:rsidR="00225B36" w:rsidRPr="00906904" w:rsidRDefault="00225B36" w:rsidP="00225B36">
      <w:pPr>
        <w:widowControl w:val="0"/>
        <w:ind w:left="288"/>
      </w:pPr>
      <w:r w:rsidRPr="00906904">
        <w:t>Horseshoe</w:t>
      </w:r>
    </w:p>
    <w:p w14:paraId="60AC3BBF" w14:textId="77777777" w:rsidR="00225B36" w:rsidRPr="00906904" w:rsidRDefault="00225B36" w:rsidP="00225B36">
      <w:pPr>
        <w:widowControl w:val="0"/>
        <w:ind w:left="576"/>
      </w:pPr>
      <w:r w:rsidRPr="00906904">
        <w:t>Tract 207.11</w:t>
      </w:r>
    </w:p>
    <w:p w14:paraId="4A7CF1E4" w14:textId="77777777" w:rsidR="00225B36" w:rsidRPr="00906904" w:rsidRDefault="00225B36" w:rsidP="00225B36">
      <w:pPr>
        <w:widowControl w:val="0"/>
        <w:ind w:left="1152"/>
      </w:pPr>
      <w:r w:rsidRPr="00906904">
        <w:t xml:space="preserve">Blocks: 3004  </w:t>
      </w:r>
      <w:r w:rsidRPr="00906904">
        <w:tab/>
        <w:t>234</w:t>
      </w:r>
    </w:p>
    <w:p w14:paraId="36589A0F" w14:textId="77777777" w:rsidR="00225B36" w:rsidRPr="00906904" w:rsidRDefault="00225B36" w:rsidP="00225B36">
      <w:pPr>
        <w:widowControl w:val="0"/>
        <w:ind w:left="288"/>
      </w:pPr>
      <w:r w:rsidRPr="00906904">
        <w:t xml:space="preserve">Horseshoe Subtotal </w:t>
      </w:r>
      <w:r w:rsidRPr="00906904">
        <w:tab/>
        <w:t>234</w:t>
      </w:r>
    </w:p>
    <w:p w14:paraId="001B1050" w14:textId="77777777" w:rsidR="00225B36" w:rsidRPr="00906904" w:rsidRDefault="00225B36" w:rsidP="00225B36">
      <w:pPr>
        <w:widowControl w:val="0"/>
        <w:ind w:left="288"/>
      </w:pPr>
      <w:r w:rsidRPr="00906904">
        <w:t xml:space="preserve">Live Oak </w:t>
      </w:r>
      <w:r w:rsidRPr="00906904">
        <w:tab/>
        <w:t>2,502</w:t>
      </w:r>
    </w:p>
    <w:p w14:paraId="294D7EE4" w14:textId="77777777" w:rsidR="00225B36" w:rsidRPr="00906904" w:rsidRDefault="00225B36" w:rsidP="00225B36">
      <w:pPr>
        <w:widowControl w:val="0"/>
        <w:ind w:left="288"/>
      </w:pPr>
      <w:r w:rsidRPr="00906904">
        <w:t xml:space="preserve">Nexton </w:t>
      </w:r>
      <w:r w:rsidRPr="00906904">
        <w:tab/>
        <w:t>2,619</w:t>
      </w:r>
    </w:p>
    <w:p w14:paraId="1D09C2A7" w14:textId="77777777" w:rsidR="00225B36" w:rsidRPr="00906904" w:rsidRDefault="00225B36" w:rsidP="00225B36">
      <w:pPr>
        <w:widowControl w:val="0"/>
        <w:ind w:left="288"/>
      </w:pPr>
      <w:r w:rsidRPr="00906904">
        <w:t xml:space="preserve">North Creek </w:t>
      </w:r>
      <w:r w:rsidRPr="00906904">
        <w:tab/>
        <w:t>1,017</w:t>
      </w:r>
    </w:p>
    <w:p w14:paraId="1A7D5005" w14:textId="77777777" w:rsidR="00225B36" w:rsidRPr="00906904" w:rsidRDefault="00225B36" w:rsidP="00225B36">
      <w:pPr>
        <w:widowControl w:val="0"/>
        <w:ind w:left="288"/>
      </w:pPr>
      <w:r w:rsidRPr="00906904">
        <w:t xml:space="preserve">Royle </w:t>
      </w:r>
      <w:r w:rsidRPr="00906904">
        <w:tab/>
        <w:t>1,991</w:t>
      </w:r>
    </w:p>
    <w:p w14:paraId="54739101" w14:textId="77777777" w:rsidR="00225B36" w:rsidRPr="00906904" w:rsidRDefault="00225B36" w:rsidP="00225B36">
      <w:pPr>
        <w:widowControl w:val="0"/>
        <w:ind w:left="288"/>
      </w:pPr>
      <w:r w:rsidRPr="00906904">
        <w:t xml:space="preserve">Sangaree 1 </w:t>
      </w:r>
      <w:r w:rsidRPr="00906904">
        <w:tab/>
        <w:t>2,055</w:t>
      </w:r>
    </w:p>
    <w:p w14:paraId="708EAE40" w14:textId="77777777" w:rsidR="00225B36" w:rsidRPr="00906904" w:rsidRDefault="00225B36" w:rsidP="00225B36">
      <w:pPr>
        <w:widowControl w:val="0"/>
        <w:ind w:left="288"/>
      </w:pPr>
      <w:r w:rsidRPr="00906904">
        <w:t xml:space="preserve">Sangaree 2 </w:t>
      </w:r>
      <w:r w:rsidRPr="00906904">
        <w:tab/>
        <w:t>2,316</w:t>
      </w:r>
    </w:p>
    <w:p w14:paraId="2CBFB3C1" w14:textId="77777777" w:rsidR="00225B36" w:rsidRPr="00906904" w:rsidRDefault="00225B36" w:rsidP="00225B36">
      <w:pPr>
        <w:widowControl w:val="0"/>
        <w:ind w:left="288"/>
      </w:pPr>
      <w:r w:rsidRPr="00906904">
        <w:t xml:space="preserve">Sangaree 3 </w:t>
      </w:r>
      <w:r w:rsidRPr="00906904">
        <w:tab/>
        <w:t>2,109</w:t>
      </w:r>
    </w:p>
    <w:p w14:paraId="515FB92C" w14:textId="77777777" w:rsidR="00225B36" w:rsidRPr="00906904" w:rsidRDefault="00225B36" w:rsidP="00225B36">
      <w:pPr>
        <w:widowControl w:val="0"/>
        <w:ind w:left="288"/>
      </w:pPr>
      <w:r w:rsidRPr="00906904">
        <w:t xml:space="preserve">Seventy Eight </w:t>
      </w:r>
      <w:r w:rsidRPr="00906904">
        <w:tab/>
        <w:t>2,595</w:t>
      </w:r>
    </w:p>
    <w:p w14:paraId="604FA074" w14:textId="77777777" w:rsidR="00225B36" w:rsidRPr="00906904" w:rsidRDefault="00225B36" w:rsidP="00225B36">
      <w:pPr>
        <w:widowControl w:val="0"/>
        <w:ind w:left="288"/>
      </w:pPr>
      <w:r w:rsidRPr="00906904">
        <w:t xml:space="preserve">Stratford 1 </w:t>
      </w:r>
      <w:r w:rsidRPr="00906904">
        <w:tab/>
        <w:t>4,310</w:t>
      </w:r>
    </w:p>
    <w:p w14:paraId="69CB6951" w14:textId="77777777" w:rsidR="00225B36" w:rsidRPr="00906904" w:rsidRDefault="00225B36" w:rsidP="00225B36">
      <w:pPr>
        <w:widowControl w:val="0"/>
        <w:ind w:left="288"/>
      </w:pPr>
      <w:r w:rsidRPr="00906904">
        <w:t>Stratford 4</w:t>
      </w:r>
    </w:p>
    <w:p w14:paraId="3B9426D6" w14:textId="77777777" w:rsidR="00225B36" w:rsidRPr="00906904" w:rsidRDefault="00225B36" w:rsidP="00225B36">
      <w:pPr>
        <w:widowControl w:val="0"/>
        <w:ind w:left="576"/>
      </w:pPr>
      <w:r w:rsidRPr="00906904">
        <w:t>Tract 207.16</w:t>
      </w:r>
    </w:p>
    <w:p w14:paraId="3DA2B47D" w14:textId="77777777" w:rsidR="00225B36" w:rsidRPr="00906904" w:rsidRDefault="00225B36" w:rsidP="00225B36">
      <w:pPr>
        <w:widowControl w:val="0"/>
        <w:ind w:left="1152"/>
      </w:pPr>
      <w:r w:rsidRPr="00906904">
        <w:t xml:space="preserve">Blocks: 1004, 1005, 1006, 1007, 1008  </w:t>
      </w:r>
      <w:r w:rsidRPr="00906904">
        <w:tab/>
        <w:t>542</w:t>
      </w:r>
    </w:p>
    <w:p w14:paraId="25F2E399" w14:textId="77777777" w:rsidR="00225B36" w:rsidRPr="00906904" w:rsidRDefault="00225B36" w:rsidP="00225B36">
      <w:pPr>
        <w:widowControl w:val="0"/>
        <w:ind w:left="288"/>
      </w:pPr>
      <w:r w:rsidRPr="00906904">
        <w:t xml:space="preserve">Stratford 4 Subtotal </w:t>
      </w:r>
      <w:r w:rsidRPr="00906904">
        <w:tab/>
        <w:t>542</w:t>
      </w:r>
    </w:p>
    <w:p w14:paraId="7212234B" w14:textId="77777777" w:rsidR="00225B36" w:rsidRPr="00906904" w:rsidRDefault="00225B36" w:rsidP="00225B36">
      <w:pPr>
        <w:widowControl w:val="0"/>
        <w:ind w:left="288"/>
      </w:pPr>
      <w:r w:rsidRPr="00906904">
        <w:t xml:space="preserve">Stratford 5 </w:t>
      </w:r>
      <w:r w:rsidRPr="00906904">
        <w:tab/>
        <w:t>2,648</w:t>
      </w:r>
    </w:p>
    <w:p w14:paraId="3CE0F5B9" w14:textId="77777777" w:rsidR="00225B36" w:rsidRPr="00906904" w:rsidRDefault="00225B36" w:rsidP="00225B36">
      <w:pPr>
        <w:widowControl w:val="0"/>
        <w:ind w:left="288"/>
      </w:pPr>
      <w:r w:rsidRPr="00906904">
        <w:t xml:space="preserve">Tramway </w:t>
      </w:r>
      <w:r w:rsidRPr="00906904">
        <w:tab/>
        <w:t>2,172</w:t>
      </w:r>
    </w:p>
    <w:p w14:paraId="1D3F8F41" w14:textId="77777777" w:rsidR="00225B36" w:rsidRPr="00906904" w:rsidRDefault="00225B36" w:rsidP="00225B36">
      <w:pPr>
        <w:widowControl w:val="0"/>
        <w:ind w:left="288"/>
      </w:pPr>
      <w:r w:rsidRPr="00906904">
        <w:t>Weatherstone</w:t>
      </w:r>
    </w:p>
    <w:p w14:paraId="2A676A4F" w14:textId="77777777" w:rsidR="00225B36" w:rsidRPr="00906904" w:rsidRDefault="00225B36" w:rsidP="00225B36">
      <w:pPr>
        <w:widowControl w:val="0"/>
        <w:ind w:left="576"/>
      </w:pPr>
      <w:r w:rsidRPr="00906904">
        <w:t>Tract 207.10</w:t>
      </w:r>
    </w:p>
    <w:p w14:paraId="5C662D4B" w14:textId="77777777" w:rsidR="00225B36" w:rsidRPr="00906904" w:rsidRDefault="00225B36" w:rsidP="00225B36">
      <w:pPr>
        <w:widowControl w:val="0"/>
        <w:ind w:left="1152"/>
      </w:pPr>
      <w:r w:rsidRPr="00906904">
        <w:t xml:space="preserve">Blocks: 3019, 3030, 3031, 3032, 3033, 3034, 3035, 3036, 3041, 3061  </w:t>
      </w:r>
      <w:r w:rsidRPr="00906904">
        <w:tab/>
        <w:t>614</w:t>
      </w:r>
    </w:p>
    <w:p w14:paraId="56E472DB" w14:textId="77777777" w:rsidR="00225B36" w:rsidRPr="00906904" w:rsidRDefault="00225B36" w:rsidP="00225B36">
      <w:pPr>
        <w:widowControl w:val="0"/>
        <w:ind w:left="288"/>
      </w:pPr>
      <w:r w:rsidRPr="00906904">
        <w:t xml:space="preserve">Weatherstone Subtotal </w:t>
      </w:r>
      <w:r w:rsidRPr="00906904">
        <w:tab/>
        <w:t>614</w:t>
      </w:r>
    </w:p>
    <w:p w14:paraId="151728E2" w14:textId="77777777" w:rsidR="00225B36" w:rsidRPr="00906904" w:rsidRDefault="00225B36" w:rsidP="00225B36">
      <w:pPr>
        <w:widowControl w:val="0"/>
        <w:ind w:left="288"/>
      </w:pPr>
      <w:r w:rsidRPr="00906904">
        <w:t>Whitesville 2</w:t>
      </w:r>
    </w:p>
    <w:p w14:paraId="34881A1A" w14:textId="77777777" w:rsidR="00225B36" w:rsidRPr="00906904" w:rsidRDefault="00225B36" w:rsidP="00225B36">
      <w:pPr>
        <w:widowControl w:val="0"/>
        <w:ind w:left="576"/>
      </w:pPr>
      <w:r w:rsidRPr="00906904">
        <w:t>Tract 205.03</w:t>
      </w:r>
    </w:p>
    <w:p w14:paraId="645E3388" w14:textId="77777777" w:rsidR="00225B36" w:rsidRPr="00906904" w:rsidRDefault="00225B36" w:rsidP="00225B36">
      <w:pPr>
        <w:widowControl w:val="0"/>
        <w:ind w:left="1152"/>
      </w:pPr>
      <w:r w:rsidRPr="00906904">
        <w:t xml:space="preserve">Blocks: 1028, 1029, 1030  </w:t>
      </w:r>
      <w:r w:rsidRPr="00906904">
        <w:tab/>
        <w:t>56</w:t>
      </w:r>
    </w:p>
    <w:p w14:paraId="0CEBCB51" w14:textId="77777777" w:rsidR="00225B36" w:rsidRPr="00906904" w:rsidRDefault="00225B36" w:rsidP="00225B36">
      <w:pPr>
        <w:widowControl w:val="0"/>
        <w:ind w:left="576"/>
      </w:pPr>
      <w:r w:rsidRPr="00906904">
        <w:t>Tract 207.11</w:t>
      </w:r>
    </w:p>
    <w:p w14:paraId="4CE38CE9" w14:textId="77777777" w:rsidR="00225B36" w:rsidRPr="00906904" w:rsidRDefault="00225B36" w:rsidP="00225B36">
      <w:pPr>
        <w:widowControl w:val="0"/>
        <w:ind w:left="1152"/>
      </w:pPr>
      <w:r w:rsidRPr="00906904">
        <w:t xml:space="preserve">Blocks: 3000, 3010, 3011, 3012  </w:t>
      </w:r>
      <w:r w:rsidRPr="00906904">
        <w:tab/>
        <w:t>100</w:t>
      </w:r>
    </w:p>
    <w:p w14:paraId="50A1A01C" w14:textId="77777777" w:rsidR="00225B36" w:rsidRPr="00906904" w:rsidRDefault="00225B36" w:rsidP="00225B36">
      <w:pPr>
        <w:widowControl w:val="0"/>
        <w:ind w:left="288"/>
      </w:pPr>
      <w:r w:rsidRPr="00906904">
        <w:t xml:space="preserve">Whitesville 2 Subtotal </w:t>
      </w:r>
      <w:r w:rsidRPr="00906904">
        <w:tab/>
        <w:t>156</w:t>
      </w:r>
    </w:p>
    <w:p w14:paraId="6388275D" w14:textId="77777777" w:rsidR="00225B36" w:rsidRPr="00906904" w:rsidRDefault="00225B36" w:rsidP="00225B36">
      <w:pPr>
        <w:widowControl w:val="0"/>
        <w:ind w:left="288"/>
      </w:pPr>
      <w:r w:rsidRPr="00906904">
        <w:t xml:space="preserve">County Berkeley SC Subtotal </w:t>
      </w:r>
      <w:r w:rsidRPr="00906904">
        <w:tab/>
        <w:t>42,176</w:t>
      </w:r>
    </w:p>
    <w:p w14:paraId="795B08C7" w14:textId="77777777" w:rsidR="00225B36" w:rsidRPr="00906904" w:rsidRDefault="00225B36" w:rsidP="00225B36">
      <w:pPr>
        <w:widowControl w:val="0"/>
      </w:pPr>
      <w:r w:rsidRPr="00906904">
        <w:t xml:space="preserve">DISTRICT 117 Total </w:t>
      </w:r>
      <w:r w:rsidRPr="00906904">
        <w:tab/>
        <w:t>42,176</w:t>
      </w:r>
    </w:p>
    <w:p w14:paraId="346CAD02" w14:textId="77777777" w:rsidR="00225B36" w:rsidRPr="00906904" w:rsidRDefault="00225B36" w:rsidP="00225B36">
      <w:pPr>
        <w:widowControl w:val="0"/>
      </w:pPr>
      <w:r w:rsidRPr="00906904">
        <w:t>Area</w:t>
      </w:r>
      <w:r w:rsidRPr="00906904">
        <w:tab/>
        <w:t>Population</w:t>
      </w:r>
    </w:p>
    <w:p w14:paraId="48360329" w14:textId="77777777" w:rsidR="00225B36" w:rsidRPr="00906904" w:rsidRDefault="00225B36" w:rsidP="00225B36">
      <w:pPr>
        <w:widowControl w:val="0"/>
      </w:pPr>
      <w:r w:rsidRPr="00906904">
        <w:t>DISTRICT 118</w:t>
      </w:r>
    </w:p>
    <w:p w14:paraId="5B242923" w14:textId="77777777" w:rsidR="00225B36" w:rsidRPr="00906904" w:rsidRDefault="00225B36" w:rsidP="00225B36">
      <w:pPr>
        <w:widowControl w:val="0"/>
      </w:pPr>
      <w:r w:rsidRPr="00906904">
        <w:t>Area</w:t>
      </w:r>
      <w:r w:rsidRPr="00906904">
        <w:tab/>
        <w:t>Population</w:t>
      </w:r>
    </w:p>
    <w:p w14:paraId="154B1D7A" w14:textId="77777777" w:rsidR="00225B36" w:rsidRPr="00906904" w:rsidRDefault="00225B36" w:rsidP="00225B36">
      <w:pPr>
        <w:widowControl w:val="0"/>
        <w:ind w:left="288"/>
      </w:pPr>
      <w:r w:rsidRPr="00906904">
        <w:t>County: Beaufort SC</w:t>
      </w:r>
    </w:p>
    <w:p w14:paraId="7DB68B29" w14:textId="77777777" w:rsidR="00225B36" w:rsidRPr="00906904" w:rsidRDefault="00225B36" w:rsidP="00225B36">
      <w:pPr>
        <w:widowControl w:val="0"/>
        <w:ind w:left="288"/>
      </w:pPr>
      <w:r w:rsidRPr="00906904">
        <w:t xml:space="preserve">Bluffton 1A </w:t>
      </w:r>
      <w:r w:rsidRPr="00906904">
        <w:tab/>
        <w:t>2,885</w:t>
      </w:r>
    </w:p>
    <w:p w14:paraId="5F05ACC9" w14:textId="77777777" w:rsidR="00225B36" w:rsidRPr="00906904" w:rsidRDefault="00225B36" w:rsidP="00225B36">
      <w:pPr>
        <w:widowControl w:val="0"/>
        <w:ind w:left="288"/>
      </w:pPr>
      <w:r w:rsidRPr="00906904">
        <w:t>Bluffton 1D</w:t>
      </w:r>
    </w:p>
    <w:p w14:paraId="77C295D3" w14:textId="77777777" w:rsidR="00225B36" w:rsidRPr="00906904" w:rsidRDefault="00225B36" w:rsidP="00225B36">
      <w:pPr>
        <w:widowControl w:val="0"/>
        <w:ind w:left="576"/>
      </w:pPr>
      <w:r w:rsidRPr="00906904">
        <w:t>Tract 21.07</w:t>
      </w:r>
    </w:p>
    <w:p w14:paraId="7EFAB4B0" w14:textId="77777777" w:rsidR="00225B36" w:rsidRPr="00906904" w:rsidRDefault="00225B36" w:rsidP="00225B36">
      <w:pPr>
        <w:widowControl w:val="0"/>
        <w:ind w:left="1152"/>
      </w:pPr>
      <w:r w:rsidRPr="00906904">
        <w:t xml:space="preserve">Blocks: 3026, 3027, 3028, 3029, 3030, 3031, 3032, 3033, 3034, 3049, 3050, 3051, 4000, 4001, 4002, 4003, 4004, 4005, 4006, 4007, 4008, 4009, 4010, 4011, 4012, 4013, 4014  </w:t>
      </w:r>
      <w:r w:rsidRPr="00906904">
        <w:tab/>
        <w:t>2702</w:t>
      </w:r>
    </w:p>
    <w:p w14:paraId="72F2B9A6" w14:textId="77777777" w:rsidR="00225B36" w:rsidRPr="00906904" w:rsidRDefault="00225B36" w:rsidP="00225B36">
      <w:pPr>
        <w:widowControl w:val="0"/>
        <w:ind w:left="288"/>
      </w:pPr>
      <w:r w:rsidRPr="00906904">
        <w:t xml:space="preserve">Bluffton 1D Subtotal </w:t>
      </w:r>
      <w:r w:rsidRPr="00906904">
        <w:tab/>
        <w:t>2,702</w:t>
      </w:r>
    </w:p>
    <w:p w14:paraId="64C8FCEE" w14:textId="77777777" w:rsidR="00225B36" w:rsidRPr="00906904" w:rsidRDefault="00225B36" w:rsidP="00225B36">
      <w:pPr>
        <w:widowControl w:val="0"/>
        <w:ind w:left="288"/>
      </w:pPr>
      <w:r w:rsidRPr="00906904">
        <w:t xml:space="preserve">Bluffton 2B </w:t>
      </w:r>
      <w:r w:rsidRPr="00906904">
        <w:tab/>
        <w:t>2,351</w:t>
      </w:r>
    </w:p>
    <w:p w14:paraId="0D9C1865" w14:textId="77777777" w:rsidR="00225B36" w:rsidRPr="00906904" w:rsidRDefault="00225B36" w:rsidP="00225B36">
      <w:pPr>
        <w:widowControl w:val="0"/>
        <w:ind w:left="288"/>
      </w:pPr>
      <w:r w:rsidRPr="00906904">
        <w:t xml:space="preserve">Bluffton 2C </w:t>
      </w:r>
      <w:r w:rsidRPr="00906904">
        <w:tab/>
        <w:t>3,831</w:t>
      </w:r>
    </w:p>
    <w:p w14:paraId="38609DAE" w14:textId="77777777" w:rsidR="00225B36" w:rsidRPr="00906904" w:rsidRDefault="00225B36" w:rsidP="00225B36">
      <w:pPr>
        <w:widowControl w:val="0"/>
        <w:ind w:left="288"/>
      </w:pPr>
      <w:r w:rsidRPr="00906904">
        <w:t xml:space="preserve">Bluffton 2D </w:t>
      </w:r>
      <w:r w:rsidRPr="00906904">
        <w:tab/>
        <w:t>2,976</w:t>
      </w:r>
    </w:p>
    <w:p w14:paraId="6D8DDE85" w14:textId="77777777" w:rsidR="00225B36" w:rsidRPr="00906904" w:rsidRDefault="00225B36" w:rsidP="00225B36">
      <w:pPr>
        <w:widowControl w:val="0"/>
        <w:ind w:left="288"/>
      </w:pPr>
      <w:r w:rsidRPr="00906904">
        <w:t>Bluffton 2E</w:t>
      </w:r>
    </w:p>
    <w:p w14:paraId="769E8B00" w14:textId="77777777" w:rsidR="00225B36" w:rsidRPr="00906904" w:rsidRDefault="00225B36" w:rsidP="00225B36">
      <w:pPr>
        <w:widowControl w:val="0"/>
        <w:ind w:left="576"/>
      </w:pPr>
      <w:r w:rsidRPr="00906904">
        <w:t>Tract 21.06</w:t>
      </w:r>
    </w:p>
    <w:p w14:paraId="3B47746A" w14:textId="77777777" w:rsidR="00225B36" w:rsidRPr="00906904" w:rsidRDefault="00225B36" w:rsidP="00225B36">
      <w:pPr>
        <w:widowControl w:val="0"/>
        <w:ind w:left="1152"/>
      </w:pPr>
      <w:r w:rsidRPr="00906904">
        <w:t xml:space="preserve">Blocks: 2011, 2012, 2013, 2014, 2015, 2016, 2017, 2018, 2019, 2020, 2021, 2022, 2035  </w:t>
      </w:r>
      <w:r w:rsidRPr="00906904">
        <w:tab/>
        <w:t>1428</w:t>
      </w:r>
    </w:p>
    <w:p w14:paraId="3F49D243" w14:textId="77777777" w:rsidR="00225B36" w:rsidRPr="00906904" w:rsidRDefault="00225B36" w:rsidP="00225B36">
      <w:pPr>
        <w:widowControl w:val="0"/>
        <w:ind w:left="288"/>
      </w:pPr>
      <w:r w:rsidRPr="00906904">
        <w:t xml:space="preserve">Bluffton 2E Subtotal </w:t>
      </w:r>
      <w:r w:rsidRPr="00906904">
        <w:tab/>
        <w:t>1,428</w:t>
      </w:r>
    </w:p>
    <w:p w14:paraId="0E142052" w14:textId="77777777" w:rsidR="00225B36" w:rsidRPr="00906904" w:rsidRDefault="00225B36" w:rsidP="00225B36">
      <w:pPr>
        <w:widowControl w:val="0"/>
        <w:ind w:left="288"/>
      </w:pPr>
      <w:r w:rsidRPr="00906904">
        <w:t>Bluffton 4A</w:t>
      </w:r>
    </w:p>
    <w:p w14:paraId="3528A44F" w14:textId="77777777" w:rsidR="00225B36" w:rsidRPr="00906904" w:rsidRDefault="00225B36" w:rsidP="00225B36">
      <w:pPr>
        <w:widowControl w:val="0"/>
        <w:ind w:left="576"/>
      </w:pPr>
      <w:r w:rsidRPr="00906904">
        <w:t>Tract 21.10</w:t>
      </w:r>
    </w:p>
    <w:p w14:paraId="73343F37" w14:textId="77777777" w:rsidR="00225B36" w:rsidRPr="00906904" w:rsidRDefault="00225B36" w:rsidP="00225B36">
      <w:pPr>
        <w:widowControl w:val="0"/>
        <w:ind w:left="1152"/>
      </w:pPr>
      <w:r w:rsidRPr="00906904">
        <w:t xml:space="preserve">Blocks: 1000, 1001, 1002, 1003, 1004, 1010, 1011, 1012, 1013, 1014, 1015, 1022, 1023, 1024, 1025, 1026, 1027  </w:t>
      </w:r>
      <w:r w:rsidRPr="00906904">
        <w:tab/>
        <w:t>38</w:t>
      </w:r>
    </w:p>
    <w:p w14:paraId="366A1CFD" w14:textId="77777777" w:rsidR="00225B36" w:rsidRPr="00906904" w:rsidRDefault="00225B36" w:rsidP="00225B36">
      <w:pPr>
        <w:widowControl w:val="0"/>
        <w:ind w:left="288"/>
      </w:pPr>
      <w:r w:rsidRPr="00906904">
        <w:t xml:space="preserve">Bluffton 4A Subtotal </w:t>
      </w:r>
      <w:r w:rsidRPr="00906904">
        <w:tab/>
        <w:t>38</w:t>
      </w:r>
    </w:p>
    <w:p w14:paraId="1FE6E111" w14:textId="77777777" w:rsidR="00225B36" w:rsidRPr="00906904" w:rsidRDefault="00225B36" w:rsidP="00225B36">
      <w:pPr>
        <w:widowControl w:val="0"/>
        <w:ind w:left="288"/>
      </w:pPr>
      <w:r w:rsidRPr="00906904">
        <w:t>Bluffton 4B</w:t>
      </w:r>
    </w:p>
    <w:p w14:paraId="775503C4" w14:textId="77777777" w:rsidR="00225B36" w:rsidRPr="00906904" w:rsidRDefault="00225B36" w:rsidP="00225B36">
      <w:pPr>
        <w:widowControl w:val="0"/>
        <w:ind w:left="576"/>
      </w:pPr>
      <w:r w:rsidRPr="00906904">
        <w:t>Tract 21.06</w:t>
      </w:r>
    </w:p>
    <w:p w14:paraId="137E780F" w14:textId="77777777" w:rsidR="00225B36" w:rsidRPr="00906904" w:rsidRDefault="00225B36" w:rsidP="00225B36">
      <w:pPr>
        <w:widowControl w:val="0"/>
        <w:ind w:left="1152"/>
      </w:pPr>
      <w:r w:rsidRPr="00906904">
        <w:t xml:space="preserve">Blocks: 2004, 2023, 2024, 2025, 2026, 2027, 2028, 2030, 2036, 2037  </w:t>
      </w:r>
      <w:r w:rsidRPr="00906904">
        <w:tab/>
        <w:t>726</w:t>
      </w:r>
    </w:p>
    <w:p w14:paraId="75D082AE" w14:textId="77777777" w:rsidR="00225B36" w:rsidRPr="00906904" w:rsidRDefault="00225B36" w:rsidP="00225B36">
      <w:pPr>
        <w:widowControl w:val="0"/>
        <w:ind w:left="288"/>
      </w:pPr>
      <w:r w:rsidRPr="00906904">
        <w:t xml:space="preserve">Bluffton 4B Subtotal </w:t>
      </w:r>
      <w:r w:rsidRPr="00906904">
        <w:tab/>
        <w:t>726</w:t>
      </w:r>
    </w:p>
    <w:p w14:paraId="5B3245FE" w14:textId="77777777" w:rsidR="00225B36" w:rsidRPr="00906904" w:rsidRDefault="00225B36" w:rsidP="00225B36">
      <w:pPr>
        <w:widowControl w:val="0"/>
        <w:ind w:left="288"/>
      </w:pPr>
      <w:r w:rsidRPr="00906904">
        <w:t xml:space="preserve">Bluffton 4C </w:t>
      </w:r>
      <w:r w:rsidRPr="00906904">
        <w:tab/>
        <w:t>3,038</w:t>
      </w:r>
    </w:p>
    <w:p w14:paraId="32B419FC" w14:textId="77777777" w:rsidR="00225B36" w:rsidRPr="00906904" w:rsidRDefault="00225B36" w:rsidP="00225B36">
      <w:pPr>
        <w:widowControl w:val="0"/>
        <w:ind w:left="288"/>
      </w:pPr>
      <w:r w:rsidRPr="00906904">
        <w:t xml:space="preserve">Bluffton 4D </w:t>
      </w:r>
      <w:r w:rsidRPr="00906904">
        <w:tab/>
        <w:t>2,483</w:t>
      </w:r>
    </w:p>
    <w:p w14:paraId="4255A3ED" w14:textId="77777777" w:rsidR="00225B36" w:rsidRPr="00906904" w:rsidRDefault="00225B36" w:rsidP="00225B36">
      <w:pPr>
        <w:widowControl w:val="0"/>
        <w:ind w:left="288"/>
      </w:pPr>
      <w:r w:rsidRPr="00906904">
        <w:t xml:space="preserve">New River </w:t>
      </w:r>
      <w:r w:rsidRPr="00906904">
        <w:tab/>
        <w:t>4,169</w:t>
      </w:r>
    </w:p>
    <w:p w14:paraId="6A7E8A98" w14:textId="77777777" w:rsidR="00225B36" w:rsidRPr="00906904" w:rsidRDefault="00225B36" w:rsidP="00225B36">
      <w:pPr>
        <w:widowControl w:val="0"/>
        <w:ind w:left="288"/>
      </w:pPr>
      <w:r w:rsidRPr="00906904">
        <w:t xml:space="preserve">Sandy Pointe </w:t>
      </w:r>
      <w:r w:rsidRPr="00906904">
        <w:tab/>
        <w:t>2,470</w:t>
      </w:r>
    </w:p>
    <w:p w14:paraId="1397DEB6" w14:textId="77777777" w:rsidR="00225B36" w:rsidRPr="00906904" w:rsidRDefault="00225B36" w:rsidP="00225B36">
      <w:pPr>
        <w:widowControl w:val="0"/>
        <w:ind w:left="288"/>
      </w:pPr>
      <w:r w:rsidRPr="00906904">
        <w:t xml:space="preserve">Sun City 1 </w:t>
      </w:r>
      <w:r w:rsidRPr="00906904">
        <w:tab/>
        <w:t>1,417</w:t>
      </w:r>
    </w:p>
    <w:p w14:paraId="44479866" w14:textId="77777777" w:rsidR="00225B36" w:rsidRPr="00906904" w:rsidRDefault="00225B36" w:rsidP="00225B36">
      <w:pPr>
        <w:widowControl w:val="0"/>
        <w:ind w:left="288"/>
      </w:pPr>
      <w:r w:rsidRPr="00906904">
        <w:t xml:space="preserve">Sun City 2 </w:t>
      </w:r>
      <w:r w:rsidRPr="00906904">
        <w:tab/>
        <w:t>1,148</w:t>
      </w:r>
    </w:p>
    <w:p w14:paraId="09AE684F" w14:textId="77777777" w:rsidR="00225B36" w:rsidRPr="00906904" w:rsidRDefault="00225B36" w:rsidP="00225B36">
      <w:pPr>
        <w:widowControl w:val="0"/>
        <w:ind w:left="288"/>
      </w:pPr>
      <w:r w:rsidRPr="00906904">
        <w:t xml:space="preserve">Sun City 3 </w:t>
      </w:r>
      <w:r w:rsidRPr="00906904">
        <w:tab/>
        <w:t>1,662</w:t>
      </w:r>
    </w:p>
    <w:p w14:paraId="02E45DB8" w14:textId="77777777" w:rsidR="00225B36" w:rsidRPr="00906904" w:rsidRDefault="00225B36" w:rsidP="00225B36">
      <w:pPr>
        <w:widowControl w:val="0"/>
        <w:ind w:left="288"/>
      </w:pPr>
      <w:r w:rsidRPr="00906904">
        <w:t xml:space="preserve">Sun City 4 </w:t>
      </w:r>
      <w:r w:rsidRPr="00906904">
        <w:tab/>
        <w:t>1,336</w:t>
      </w:r>
    </w:p>
    <w:p w14:paraId="0DEC061B" w14:textId="77777777" w:rsidR="00225B36" w:rsidRPr="00906904" w:rsidRDefault="00225B36" w:rsidP="00225B36">
      <w:pPr>
        <w:widowControl w:val="0"/>
        <w:ind w:left="288"/>
      </w:pPr>
      <w:r w:rsidRPr="00906904">
        <w:t xml:space="preserve">Sun City 5 </w:t>
      </w:r>
      <w:r w:rsidRPr="00906904">
        <w:tab/>
        <w:t>1,463</w:t>
      </w:r>
    </w:p>
    <w:p w14:paraId="32B2FE5F" w14:textId="77777777" w:rsidR="00225B36" w:rsidRPr="00906904" w:rsidRDefault="00225B36" w:rsidP="00225B36">
      <w:pPr>
        <w:widowControl w:val="0"/>
        <w:ind w:left="288"/>
      </w:pPr>
      <w:r w:rsidRPr="00906904">
        <w:t xml:space="preserve">Sun City 6 </w:t>
      </w:r>
      <w:r w:rsidRPr="00906904">
        <w:tab/>
        <w:t>1,345</w:t>
      </w:r>
    </w:p>
    <w:p w14:paraId="17D554B6" w14:textId="77777777" w:rsidR="00225B36" w:rsidRPr="00906904" w:rsidRDefault="00225B36" w:rsidP="00225B36">
      <w:pPr>
        <w:widowControl w:val="0"/>
        <w:ind w:left="288"/>
      </w:pPr>
      <w:r w:rsidRPr="00906904">
        <w:t xml:space="preserve">Sun City 7 </w:t>
      </w:r>
      <w:r w:rsidRPr="00906904">
        <w:tab/>
        <w:t>1,222</w:t>
      </w:r>
    </w:p>
    <w:p w14:paraId="6E1F878E" w14:textId="77777777" w:rsidR="00225B36" w:rsidRPr="00906904" w:rsidRDefault="00225B36" w:rsidP="00225B36">
      <w:pPr>
        <w:widowControl w:val="0"/>
        <w:ind w:left="288"/>
      </w:pPr>
      <w:r w:rsidRPr="00906904">
        <w:t xml:space="preserve">Sun City 8 </w:t>
      </w:r>
      <w:r w:rsidRPr="00906904">
        <w:tab/>
        <w:t>2,685</w:t>
      </w:r>
    </w:p>
    <w:p w14:paraId="4AA050B1" w14:textId="77777777" w:rsidR="00225B36" w:rsidRPr="00906904" w:rsidRDefault="00225B36" w:rsidP="00225B36">
      <w:pPr>
        <w:widowControl w:val="0"/>
        <w:ind w:left="288"/>
      </w:pPr>
      <w:r w:rsidRPr="00906904">
        <w:t xml:space="preserve">County Beaufort SC Subtotal </w:t>
      </w:r>
      <w:r w:rsidRPr="00906904">
        <w:tab/>
        <w:t>41,375</w:t>
      </w:r>
    </w:p>
    <w:p w14:paraId="034464C1" w14:textId="77777777" w:rsidR="00225B36" w:rsidRPr="00906904" w:rsidRDefault="00225B36" w:rsidP="00225B36">
      <w:pPr>
        <w:widowControl w:val="0"/>
      </w:pPr>
      <w:r w:rsidRPr="00906904">
        <w:t xml:space="preserve">DISTRICT 118 Total </w:t>
      </w:r>
      <w:r w:rsidRPr="00906904">
        <w:tab/>
        <w:t>41,375</w:t>
      </w:r>
    </w:p>
    <w:p w14:paraId="71D9FA68" w14:textId="77777777" w:rsidR="00225B36" w:rsidRPr="00906904" w:rsidRDefault="00225B36" w:rsidP="00225B36">
      <w:pPr>
        <w:widowControl w:val="0"/>
      </w:pPr>
      <w:r w:rsidRPr="00906904">
        <w:t>Area</w:t>
      </w:r>
      <w:r w:rsidRPr="00906904">
        <w:tab/>
        <w:t>Population</w:t>
      </w:r>
    </w:p>
    <w:p w14:paraId="52684DC3" w14:textId="77777777" w:rsidR="00225B36" w:rsidRPr="00906904" w:rsidRDefault="00225B36" w:rsidP="00225B36">
      <w:pPr>
        <w:widowControl w:val="0"/>
      </w:pPr>
      <w:r w:rsidRPr="00906904">
        <w:t>DISTRICT 119</w:t>
      </w:r>
    </w:p>
    <w:p w14:paraId="067C047D" w14:textId="77777777" w:rsidR="00225B36" w:rsidRPr="00906904" w:rsidRDefault="00225B36" w:rsidP="00225B36">
      <w:pPr>
        <w:widowControl w:val="0"/>
      </w:pPr>
      <w:r w:rsidRPr="00906904">
        <w:t>Area</w:t>
      </w:r>
      <w:r w:rsidRPr="00906904">
        <w:tab/>
        <w:t>Population</w:t>
      </w:r>
    </w:p>
    <w:p w14:paraId="5EC4F04C" w14:textId="77777777" w:rsidR="00225B36" w:rsidRPr="00906904" w:rsidRDefault="00225B36" w:rsidP="00225B36">
      <w:pPr>
        <w:widowControl w:val="0"/>
        <w:ind w:left="288"/>
      </w:pPr>
      <w:r w:rsidRPr="00906904">
        <w:t>County: Charleston SC</w:t>
      </w:r>
    </w:p>
    <w:p w14:paraId="444378FD" w14:textId="77777777" w:rsidR="00225B36" w:rsidRPr="00906904" w:rsidRDefault="00225B36" w:rsidP="00225B36">
      <w:pPr>
        <w:widowControl w:val="0"/>
        <w:ind w:left="288"/>
      </w:pPr>
      <w:r w:rsidRPr="00906904">
        <w:t>James Island 1B</w:t>
      </w:r>
    </w:p>
    <w:p w14:paraId="6B855288" w14:textId="77777777" w:rsidR="00225B36" w:rsidRPr="00906904" w:rsidRDefault="00225B36" w:rsidP="00225B36">
      <w:pPr>
        <w:widowControl w:val="0"/>
        <w:ind w:left="576"/>
      </w:pPr>
      <w:r w:rsidRPr="00906904">
        <w:t>Tract 20.08</w:t>
      </w:r>
    </w:p>
    <w:p w14:paraId="74BC1653" w14:textId="77777777" w:rsidR="00225B36" w:rsidRPr="00906904" w:rsidRDefault="00225B36" w:rsidP="00225B36">
      <w:pPr>
        <w:widowControl w:val="0"/>
        <w:ind w:left="1152"/>
      </w:pPr>
      <w:r w:rsidRPr="00906904">
        <w:t xml:space="preserve">Blocks: 2008, 2009, 2010, 2011, 2012, 2013, 2014, 2015, 2016, 2017, 2033, 2034, 2037, 2038, 2039, 2040, 2041, 2042, 2053, 2057, 2058, 2059, 3005, 3012, 3013, 3014, 3015, 3016, 3017, 3018, 3019, 3020, 3021, 3022, 3023, 3024, 3025, 3026, 3027, 3028, 3029, 3030, 3031, 3032, 3033, 3034, 3035  </w:t>
      </w:r>
      <w:r w:rsidRPr="00906904">
        <w:tab/>
        <w:t>763</w:t>
      </w:r>
    </w:p>
    <w:p w14:paraId="6EB17625" w14:textId="77777777" w:rsidR="00225B36" w:rsidRPr="00906904" w:rsidRDefault="00225B36" w:rsidP="00225B36">
      <w:pPr>
        <w:widowControl w:val="0"/>
        <w:ind w:left="576"/>
      </w:pPr>
      <w:r w:rsidRPr="00906904">
        <w:t>Tract 20.09</w:t>
      </w:r>
    </w:p>
    <w:p w14:paraId="290E5D5B" w14:textId="77777777" w:rsidR="00225B36" w:rsidRPr="00906904" w:rsidRDefault="00225B36" w:rsidP="00225B36">
      <w:pPr>
        <w:widowControl w:val="0"/>
        <w:ind w:left="1152"/>
      </w:pPr>
      <w:r w:rsidRPr="00906904">
        <w:t xml:space="preserve">Blocks: 1044, 1045, 1046, 1047, 1048, 1049, 1050, 1051, 1052, 1069, 1071, 1072, 1073, 1074, 1076, 1077, 1094  </w:t>
      </w:r>
      <w:r w:rsidRPr="00906904">
        <w:tab/>
        <w:t>575</w:t>
      </w:r>
    </w:p>
    <w:p w14:paraId="272045E6" w14:textId="77777777" w:rsidR="00225B36" w:rsidRPr="00906904" w:rsidRDefault="00225B36" w:rsidP="00225B36">
      <w:pPr>
        <w:widowControl w:val="0"/>
        <w:ind w:left="288"/>
      </w:pPr>
      <w:r w:rsidRPr="00906904">
        <w:t xml:space="preserve">James Island 1B Subtotal </w:t>
      </w:r>
      <w:r w:rsidRPr="00906904">
        <w:tab/>
        <w:t>1,338</w:t>
      </w:r>
    </w:p>
    <w:p w14:paraId="1C265A3B" w14:textId="77777777" w:rsidR="00225B36" w:rsidRPr="00906904" w:rsidRDefault="00225B36" w:rsidP="00225B36">
      <w:pPr>
        <w:widowControl w:val="0"/>
        <w:ind w:left="288"/>
      </w:pPr>
      <w:r w:rsidRPr="00906904">
        <w:t xml:space="preserve">James Island 2 </w:t>
      </w:r>
      <w:r w:rsidRPr="00906904">
        <w:tab/>
        <w:t>7,318</w:t>
      </w:r>
    </w:p>
    <w:p w14:paraId="06603C77" w14:textId="77777777" w:rsidR="00225B36" w:rsidRPr="00906904" w:rsidRDefault="00225B36" w:rsidP="00225B36">
      <w:pPr>
        <w:widowControl w:val="0"/>
        <w:ind w:left="288"/>
      </w:pPr>
      <w:r w:rsidRPr="00906904">
        <w:t xml:space="preserve">James Island 22 </w:t>
      </w:r>
      <w:r w:rsidRPr="00906904">
        <w:tab/>
        <w:t>1,920</w:t>
      </w:r>
    </w:p>
    <w:p w14:paraId="34FC4918" w14:textId="77777777" w:rsidR="00225B36" w:rsidRPr="00906904" w:rsidRDefault="00225B36" w:rsidP="00225B36">
      <w:pPr>
        <w:widowControl w:val="0"/>
        <w:ind w:left="288"/>
      </w:pPr>
      <w:r w:rsidRPr="00906904">
        <w:t xml:space="preserve">James Island 3 </w:t>
      </w:r>
      <w:r w:rsidRPr="00906904">
        <w:tab/>
        <w:t>1,069</w:t>
      </w:r>
    </w:p>
    <w:p w14:paraId="4D8CE979" w14:textId="77777777" w:rsidR="00225B36" w:rsidRPr="00906904" w:rsidRDefault="00225B36" w:rsidP="00225B36">
      <w:pPr>
        <w:widowControl w:val="0"/>
        <w:ind w:left="288"/>
      </w:pPr>
      <w:r w:rsidRPr="00906904">
        <w:t>Johns Island 3A</w:t>
      </w:r>
    </w:p>
    <w:p w14:paraId="31E592EF" w14:textId="77777777" w:rsidR="00225B36" w:rsidRPr="00906904" w:rsidRDefault="00225B36" w:rsidP="00225B36">
      <w:pPr>
        <w:widowControl w:val="0"/>
        <w:ind w:left="576"/>
      </w:pPr>
      <w:r w:rsidRPr="00906904">
        <w:t>Tract 21.03</w:t>
      </w:r>
    </w:p>
    <w:p w14:paraId="4F42BBB5" w14:textId="77777777" w:rsidR="00225B36" w:rsidRPr="00906904" w:rsidRDefault="00225B36" w:rsidP="00225B36">
      <w:pPr>
        <w:widowControl w:val="0"/>
        <w:ind w:left="1152"/>
      </w:pPr>
      <w:r w:rsidRPr="00906904">
        <w:t xml:space="preserve">Blocks: 2000, 2001, 2002, 2003, 2004, 2005, 2006, 2007, 2008, 2009, 2010, 2011, 2012, 2013, 2014, 2015, 2016, 2023, 2025  </w:t>
      </w:r>
      <w:r w:rsidRPr="00906904">
        <w:tab/>
        <w:t>748</w:t>
      </w:r>
    </w:p>
    <w:p w14:paraId="4E27E346" w14:textId="77777777" w:rsidR="00225B36" w:rsidRPr="00906904" w:rsidRDefault="00225B36" w:rsidP="00225B36">
      <w:pPr>
        <w:widowControl w:val="0"/>
        <w:ind w:left="576"/>
      </w:pPr>
      <w:r w:rsidRPr="00906904">
        <w:t>Tract 21.06</w:t>
      </w:r>
    </w:p>
    <w:p w14:paraId="6B46CA12" w14:textId="77777777" w:rsidR="00225B36" w:rsidRPr="00906904" w:rsidRDefault="00225B36" w:rsidP="00225B36">
      <w:pPr>
        <w:widowControl w:val="0"/>
        <w:ind w:left="1152"/>
      </w:pPr>
      <w:r w:rsidRPr="00906904">
        <w:t xml:space="preserve">Blocks: 2003  </w:t>
      </w:r>
      <w:r w:rsidRPr="00906904">
        <w:tab/>
        <w:t>0</w:t>
      </w:r>
    </w:p>
    <w:p w14:paraId="15C305FC" w14:textId="77777777" w:rsidR="00225B36" w:rsidRPr="00906904" w:rsidRDefault="00225B36" w:rsidP="00225B36">
      <w:pPr>
        <w:widowControl w:val="0"/>
        <w:ind w:left="288"/>
      </w:pPr>
      <w:r w:rsidRPr="00906904">
        <w:t xml:space="preserve">Johns Island 3A Subtotal </w:t>
      </w:r>
      <w:r w:rsidRPr="00906904">
        <w:tab/>
        <w:t>748</w:t>
      </w:r>
    </w:p>
    <w:p w14:paraId="75C94852" w14:textId="77777777" w:rsidR="00225B36" w:rsidRPr="00906904" w:rsidRDefault="00225B36" w:rsidP="00225B36">
      <w:pPr>
        <w:widowControl w:val="0"/>
        <w:ind w:left="288"/>
      </w:pPr>
      <w:r w:rsidRPr="00906904">
        <w:t>Johns Island 4</w:t>
      </w:r>
    </w:p>
    <w:p w14:paraId="45E85F56" w14:textId="77777777" w:rsidR="00225B36" w:rsidRPr="00906904" w:rsidRDefault="00225B36" w:rsidP="00225B36">
      <w:pPr>
        <w:widowControl w:val="0"/>
        <w:ind w:left="576"/>
      </w:pPr>
      <w:r w:rsidRPr="00906904">
        <w:t>Tract 21.03</w:t>
      </w:r>
    </w:p>
    <w:p w14:paraId="7E9E2F4B" w14:textId="77777777" w:rsidR="00225B36" w:rsidRPr="00906904" w:rsidRDefault="00225B36" w:rsidP="00225B36">
      <w:pPr>
        <w:widowControl w:val="0"/>
        <w:ind w:left="1152"/>
      </w:pPr>
      <w:r w:rsidRPr="00906904">
        <w:t xml:space="preserve">Blocks: 2017, 2018, 2019, 2020, 2021, 2022, 2024, 2026, 2027, 2028, 2036  </w:t>
      </w:r>
      <w:r w:rsidRPr="00906904">
        <w:tab/>
        <w:t>25</w:t>
      </w:r>
    </w:p>
    <w:p w14:paraId="15895446" w14:textId="77777777" w:rsidR="00225B36" w:rsidRPr="00906904" w:rsidRDefault="00225B36" w:rsidP="00225B36">
      <w:pPr>
        <w:widowControl w:val="0"/>
        <w:ind w:left="288"/>
      </w:pPr>
      <w:r w:rsidRPr="00906904">
        <w:t xml:space="preserve">Johns Island 4 Subtotal </w:t>
      </w:r>
      <w:r w:rsidRPr="00906904">
        <w:tab/>
        <w:t>25</w:t>
      </w:r>
    </w:p>
    <w:p w14:paraId="5072B701" w14:textId="77777777" w:rsidR="00225B36" w:rsidRPr="00906904" w:rsidRDefault="00225B36" w:rsidP="00225B36">
      <w:pPr>
        <w:widowControl w:val="0"/>
        <w:ind w:left="288"/>
      </w:pPr>
      <w:r w:rsidRPr="00906904">
        <w:t xml:space="preserve">St. Andrews 1 </w:t>
      </w:r>
      <w:r w:rsidRPr="00906904">
        <w:tab/>
        <w:t>885</w:t>
      </w:r>
    </w:p>
    <w:p w14:paraId="5BE37655" w14:textId="77777777" w:rsidR="00225B36" w:rsidRPr="00906904" w:rsidRDefault="00225B36" w:rsidP="00225B36">
      <w:pPr>
        <w:widowControl w:val="0"/>
        <w:ind w:left="288"/>
      </w:pPr>
      <w:r w:rsidRPr="00906904">
        <w:t xml:space="preserve">St. Andrews 11 </w:t>
      </w:r>
      <w:r w:rsidRPr="00906904">
        <w:tab/>
        <w:t>1,127</w:t>
      </w:r>
    </w:p>
    <w:p w14:paraId="403F73F8" w14:textId="77777777" w:rsidR="00225B36" w:rsidRPr="00906904" w:rsidRDefault="00225B36" w:rsidP="00225B36">
      <w:pPr>
        <w:widowControl w:val="0"/>
        <w:ind w:left="288"/>
      </w:pPr>
      <w:r w:rsidRPr="00906904">
        <w:t xml:space="preserve">St. Andrews 12 </w:t>
      </w:r>
      <w:r w:rsidRPr="00906904">
        <w:tab/>
        <w:t>1,305</w:t>
      </w:r>
    </w:p>
    <w:p w14:paraId="5D50C9CF" w14:textId="77777777" w:rsidR="00225B36" w:rsidRPr="00906904" w:rsidRDefault="00225B36" w:rsidP="00225B36">
      <w:pPr>
        <w:widowControl w:val="0"/>
        <w:ind w:left="288"/>
      </w:pPr>
      <w:r w:rsidRPr="00906904">
        <w:t xml:space="preserve">St. Andrews 13 </w:t>
      </w:r>
      <w:r w:rsidRPr="00906904">
        <w:tab/>
        <w:t>1,603</w:t>
      </w:r>
    </w:p>
    <w:p w14:paraId="7F5AE66F" w14:textId="77777777" w:rsidR="00225B36" w:rsidRPr="00906904" w:rsidRDefault="00225B36" w:rsidP="00225B36">
      <w:pPr>
        <w:widowControl w:val="0"/>
        <w:ind w:left="288"/>
      </w:pPr>
      <w:r w:rsidRPr="00906904">
        <w:t xml:space="preserve">St. Andrews 14 </w:t>
      </w:r>
      <w:r w:rsidRPr="00906904">
        <w:tab/>
        <w:t>1,977</w:t>
      </w:r>
    </w:p>
    <w:p w14:paraId="5D47212A" w14:textId="77777777" w:rsidR="00225B36" w:rsidRPr="00906904" w:rsidRDefault="00225B36" w:rsidP="00225B36">
      <w:pPr>
        <w:widowControl w:val="0"/>
        <w:ind w:left="288"/>
      </w:pPr>
      <w:r w:rsidRPr="00906904">
        <w:t xml:space="preserve">St. Andrews 16 </w:t>
      </w:r>
      <w:r w:rsidRPr="00906904">
        <w:tab/>
        <w:t>1,233</w:t>
      </w:r>
    </w:p>
    <w:p w14:paraId="0CD03761" w14:textId="77777777" w:rsidR="00225B36" w:rsidRPr="00906904" w:rsidRDefault="00225B36" w:rsidP="00225B36">
      <w:pPr>
        <w:widowControl w:val="0"/>
        <w:ind w:left="288"/>
      </w:pPr>
      <w:r w:rsidRPr="00906904">
        <w:t xml:space="preserve">St. Andrews 17 </w:t>
      </w:r>
      <w:r w:rsidRPr="00906904">
        <w:tab/>
        <w:t>2,290</w:t>
      </w:r>
    </w:p>
    <w:p w14:paraId="2AE94607" w14:textId="77777777" w:rsidR="00225B36" w:rsidRPr="00906904" w:rsidRDefault="00225B36" w:rsidP="00225B36">
      <w:pPr>
        <w:widowControl w:val="0"/>
        <w:ind w:left="288"/>
      </w:pPr>
      <w:r w:rsidRPr="00906904">
        <w:t xml:space="preserve">St. Andrews 2 </w:t>
      </w:r>
      <w:r w:rsidRPr="00906904">
        <w:tab/>
        <w:t>1,393</w:t>
      </w:r>
    </w:p>
    <w:p w14:paraId="52304073" w14:textId="77777777" w:rsidR="00225B36" w:rsidRPr="00906904" w:rsidRDefault="00225B36" w:rsidP="00225B36">
      <w:pPr>
        <w:widowControl w:val="0"/>
        <w:ind w:left="288"/>
      </w:pPr>
      <w:r w:rsidRPr="00906904">
        <w:t>St. Andrews 20</w:t>
      </w:r>
    </w:p>
    <w:p w14:paraId="202567AD" w14:textId="77777777" w:rsidR="00225B36" w:rsidRPr="00906904" w:rsidRDefault="00225B36" w:rsidP="00225B36">
      <w:pPr>
        <w:widowControl w:val="0"/>
        <w:ind w:left="576"/>
      </w:pPr>
      <w:r w:rsidRPr="00906904">
        <w:t>Tract 26.12</w:t>
      </w:r>
    </w:p>
    <w:p w14:paraId="560720E7" w14:textId="77777777" w:rsidR="00225B36" w:rsidRPr="00906904" w:rsidRDefault="00225B36" w:rsidP="00225B36">
      <w:pPr>
        <w:widowControl w:val="0"/>
        <w:ind w:left="1152"/>
      </w:pPr>
      <w:r w:rsidRPr="00906904">
        <w:t xml:space="preserve">Blocks: 4001, 4002, 4003, 4004, 4005, 4006, 4007, 4008, 4009, 4010, 4011, 4012, 4014, 4015, 4016, 4021, 4022, 4023, 4024, 4025, 4026, 4027, 4028, 4030, 4031, 4033, 5000, 5001, 5002, 5003, 5004, 5005, 5006, 5007, 5008, 5009, 5010, 5012, 5014, 5015, 5016, 5018, 5020, 5044, 5045, 5047, 5048, 5049, 5050, 5051, 5052, 5053, 5054, 5055, 5056, 5057, 5058, 5059, 5060, 5063, 5064, 5065, 5066, 5067, 5070, 5071, 5073  </w:t>
      </w:r>
      <w:r w:rsidRPr="00906904">
        <w:tab/>
        <w:t>1361</w:t>
      </w:r>
    </w:p>
    <w:p w14:paraId="6A861B93" w14:textId="77777777" w:rsidR="00225B36" w:rsidRPr="00906904" w:rsidRDefault="00225B36" w:rsidP="00225B36">
      <w:pPr>
        <w:widowControl w:val="0"/>
        <w:ind w:left="288"/>
      </w:pPr>
      <w:r w:rsidRPr="00906904">
        <w:t xml:space="preserve">St. Andrews 20 Subtotal </w:t>
      </w:r>
      <w:r w:rsidRPr="00906904">
        <w:tab/>
        <w:t>1,361</w:t>
      </w:r>
    </w:p>
    <w:p w14:paraId="35DCD88E" w14:textId="77777777" w:rsidR="00225B36" w:rsidRPr="00906904" w:rsidRDefault="00225B36" w:rsidP="00225B36">
      <w:pPr>
        <w:widowControl w:val="0"/>
        <w:ind w:left="288"/>
      </w:pPr>
      <w:r w:rsidRPr="00906904">
        <w:t xml:space="preserve">St. Andrews 21 </w:t>
      </w:r>
      <w:r w:rsidRPr="00906904">
        <w:tab/>
        <w:t>1,385</w:t>
      </w:r>
    </w:p>
    <w:p w14:paraId="746C869D" w14:textId="77777777" w:rsidR="00225B36" w:rsidRPr="00906904" w:rsidRDefault="00225B36" w:rsidP="00225B36">
      <w:pPr>
        <w:widowControl w:val="0"/>
        <w:ind w:left="288"/>
      </w:pPr>
      <w:r w:rsidRPr="00906904">
        <w:t xml:space="preserve">St. Andrews 24 </w:t>
      </w:r>
      <w:r w:rsidRPr="00906904">
        <w:tab/>
        <w:t>2,004</w:t>
      </w:r>
    </w:p>
    <w:p w14:paraId="02753CBC" w14:textId="77777777" w:rsidR="00225B36" w:rsidRPr="00906904" w:rsidRDefault="00225B36" w:rsidP="00225B36">
      <w:pPr>
        <w:widowControl w:val="0"/>
        <w:ind w:left="288"/>
      </w:pPr>
      <w:r w:rsidRPr="00906904">
        <w:t xml:space="preserve">St. Andrews 25 </w:t>
      </w:r>
      <w:r w:rsidRPr="00906904">
        <w:tab/>
        <w:t>2,305</w:t>
      </w:r>
    </w:p>
    <w:p w14:paraId="66A7A9F9" w14:textId="77777777" w:rsidR="00225B36" w:rsidRPr="00906904" w:rsidRDefault="00225B36" w:rsidP="00225B36">
      <w:pPr>
        <w:widowControl w:val="0"/>
        <w:ind w:left="288"/>
      </w:pPr>
      <w:r w:rsidRPr="00906904">
        <w:t xml:space="preserve">St. Andrews 26 </w:t>
      </w:r>
      <w:r w:rsidRPr="00906904">
        <w:tab/>
        <w:t>1,848</w:t>
      </w:r>
    </w:p>
    <w:p w14:paraId="49309FB5" w14:textId="77777777" w:rsidR="00225B36" w:rsidRPr="00906904" w:rsidRDefault="00225B36" w:rsidP="00225B36">
      <w:pPr>
        <w:widowControl w:val="0"/>
        <w:ind w:left="288"/>
      </w:pPr>
      <w:r w:rsidRPr="00906904">
        <w:t xml:space="preserve">St. Andrews 30 </w:t>
      </w:r>
      <w:r w:rsidRPr="00906904">
        <w:tab/>
        <w:t>2,771</w:t>
      </w:r>
    </w:p>
    <w:p w14:paraId="696BC2F6" w14:textId="77777777" w:rsidR="00225B36" w:rsidRPr="00906904" w:rsidRDefault="00225B36" w:rsidP="00225B36">
      <w:pPr>
        <w:widowControl w:val="0"/>
        <w:ind w:left="288"/>
      </w:pPr>
      <w:r w:rsidRPr="00906904">
        <w:t>St. Andrews 4</w:t>
      </w:r>
    </w:p>
    <w:p w14:paraId="662339E5" w14:textId="77777777" w:rsidR="00225B36" w:rsidRPr="00906904" w:rsidRDefault="00225B36" w:rsidP="00225B36">
      <w:pPr>
        <w:widowControl w:val="0"/>
        <w:ind w:left="576"/>
      </w:pPr>
      <w:r w:rsidRPr="00906904">
        <w:t>Tract 30</w:t>
      </w:r>
    </w:p>
    <w:p w14:paraId="707100EC" w14:textId="77777777" w:rsidR="00225B36" w:rsidRPr="00906904" w:rsidRDefault="00225B36" w:rsidP="00225B36">
      <w:pPr>
        <w:widowControl w:val="0"/>
        <w:ind w:left="1152"/>
      </w:pPr>
      <w:r w:rsidRPr="00906904">
        <w:t xml:space="preserve">Blocks: 1005, 1008, 1009, 1023, 1024, 1025, 1026, 1027, 1028, 1029, 1060, 1061, 1062, 1063, 1067, 2000, 2001, 2002, 2003, 2004, 2005, 2006, 2007, 2008, 2009, 2010, 2011, 2017, 2034  </w:t>
      </w:r>
      <w:r w:rsidRPr="00906904">
        <w:tab/>
        <w:t>938</w:t>
      </w:r>
    </w:p>
    <w:p w14:paraId="3A3D4BCE" w14:textId="77777777" w:rsidR="00225B36" w:rsidRPr="00906904" w:rsidRDefault="00225B36" w:rsidP="00225B36">
      <w:pPr>
        <w:widowControl w:val="0"/>
        <w:ind w:left="288"/>
      </w:pPr>
      <w:r w:rsidRPr="00906904">
        <w:t xml:space="preserve">St. Andrews 4 Subtotal </w:t>
      </w:r>
      <w:r w:rsidRPr="00906904">
        <w:tab/>
        <w:t>938</w:t>
      </w:r>
    </w:p>
    <w:p w14:paraId="5C91F13B" w14:textId="77777777" w:rsidR="00225B36" w:rsidRPr="00906904" w:rsidRDefault="00225B36" w:rsidP="00225B36">
      <w:pPr>
        <w:widowControl w:val="0"/>
        <w:ind w:left="288"/>
      </w:pPr>
      <w:r w:rsidRPr="00906904">
        <w:t xml:space="preserve">St. Andrews 5 </w:t>
      </w:r>
      <w:r w:rsidRPr="00906904">
        <w:tab/>
        <w:t>1,669</w:t>
      </w:r>
    </w:p>
    <w:p w14:paraId="65E044A4" w14:textId="77777777" w:rsidR="00225B36" w:rsidRPr="00906904" w:rsidRDefault="00225B36" w:rsidP="00225B36">
      <w:pPr>
        <w:widowControl w:val="0"/>
        <w:ind w:left="288"/>
      </w:pPr>
      <w:r w:rsidRPr="00906904">
        <w:t xml:space="preserve">St. Andrews 6 </w:t>
      </w:r>
      <w:r w:rsidRPr="00906904">
        <w:tab/>
        <w:t>1,432</w:t>
      </w:r>
    </w:p>
    <w:p w14:paraId="67B62A1B" w14:textId="77777777" w:rsidR="00225B36" w:rsidRPr="00906904" w:rsidRDefault="00225B36" w:rsidP="00225B36">
      <w:pPr>
        <w:widowControl w:val="0"/>
        <w:ind w:left="288"/>
      </w:pPr>
      <w:r w:rsidRPr="00906904">
        <w:t xml:space="preserve">St. Andrews 7 </w:t>
      </w:r>
      <w:r w:rsidRPr="00906904">
        <w:tab/>
        <w:t>2,117</w:t>
      </w:r>
    </w:p>
    <w:p w14:paraId="527A488A" w14:textId="77777777" w:rsidR="00225B36" w:rsidRPr="00906904" w:rsidRDefault="00225B36" w:rsidP="00225B36">
      <w:pPr>
        <w:widowControl w:val="0"/>
        <w:ind w:left="288"/>
      </w:pPr>
      <w:r w:rsidRPr="00906904">
        <w:t xml:space="preserve">County Charleston SC Subtotal </w:t>
      </w:r>
      <w:r w:rsidRPr="00906904">
        <w:tab/>
        <w:t>42,061</w:t>
      </w:r>
    </w:p>
    <w:p w14:paraId="383DC434" w14:textId="77777777" w:rsidR="00225B36" w:rsidRPr="00906904" w:rsidRDefault="00225B36" w:rsidP="00225B36">
      <w:pPr>
        <w:widowControl w:val="0"/>
      </w:pPr>
      <w:r w:rsidRPr="00906904">
        <w:t xml:space="preserve">DISTRICT 119 Total </w:t>
      </w:r>
      <w:r w:rsidRPr="00906904">
        <w:tab/>
        <w:t>42,061</w:t>
      </w:r>
    </w:p>
    <w:p w14:paraId="349CD236" w14:textId="77777777" w:rsidR="00225B36" w:rsidRPr="00906904" w:rsidRDefault="00225B36" w:rsidP="00225B36">
      <w:pPr>
        <w:widowControl w:val="0"/>
      </w:pPr>
      <w:r w:rsidRPr="00906904">
        <w:t>Area</w:t>
      </w:r>
      <w:r w:rsidRPr="00906904">
        <w:tab/>
        <w:t>Population</w:t>
      </w:r>
    </w:p>
    <w:p w14:paraId="7F393ADA" w14:textId="77777777" w:rsidR="00225B36" w:rsidRPr="00906904" w:rsidRDefault="00225B36" w:rsidP="00225B36">
      <w:pPr>
        <w:widowControl w:val="0"/>
      </w:pPr>
      <w:r w:rsidRPr="00906904">
        <w:t>DISTRICT 120</w:t>
      </w:r>
    </w:p>
    <w:p w14:paraId="5193CA36" w14:textId="77777777" w:rsidR="00225B36" w:rsidRPr="00906904" w:rsidRDefault="00225B36" w:rsidP="00225B36">
      <w:pPr>
        <w:widowControl w:val="0"/>
      </w:pPr>
      <w:r w:rsidRPr="00906904">
        <w:t>Area</w:t>
      </w:r>
      <w:r w:rsidRPr="00906904">
        <w:tab/>
        <w:t>Population</w:t>
      </w:r>
    </w:p>
    <w:p w14:paraId="2DC14DC3" w14:textId="77777777" w:rsidR="00225B36" w:rsidRPr="00906904" w:rsidRDefault="00225B36" w:rsidP="00225B36">
      <w:pPr>
        <w:widowControl w:val="0"/>
        <w:ind w:left="288"/>
      </w:pPr>
      <w:r w:rsidRPr="00906904">
        <w:t>County: Beaufort SC</w:t>
      </w:r>
    </w:p>
    <w:p w14:paraId="6BD10B01" w14:textId="77777777" w:rsidR="00225B36" w:rsidRPr="00906904" w:rsidRDefault="00225B36" w:rsidP="00225B36">
      <w:pPr>
        <w:widowControl w:val="0"/>
        <w:ind w:left="288"/>
      </w:pPr>
      <w:r w:rsidRPr="00906904">
        <w:t xml:space="preserve">Belfair </w:t>
      </w:r>
      <w:r w:rsidRPr="00906904">
        <w:tab/>
        <w:t>2,568</w:t>
      </w:r>
    </w:p>
    <w:p w14:paraId="4DA0050C" w14:textId="77777777" w:rsidR="00225B36" w:rsidRPr="00906904" w:rsidRDefault="00225B36" w:rsidP="00225B36">
      <w:pPr>
        <w:widowControl w:val="0"/>
        <w:ind w:left="288"/>
      </w:pPr>
      <w:r w:rsidRPr="00906904">
        <w:t xml:space="preserve">Bluffton 1B </w:t>
      </w:r>
      <w:r w:rsidRPr="00906904">
        <w:tab/>
        <w:t>1,769</w:t>
      </w:r>
    </w:p>
    <w:p w14:paraId="0EEE758E" w14:textId="77777777" w:rsidR="00225B36" w:rsidRPr="00906904" w:rsidRDefault="00225B36" w:rsidP="00225B36">
      <w:pPr>
        <w:widowControl w:val="0"/>
        <w:ind w:left="288"/>
      </w:pPr>
      <w:r w:rsidRPr="00906904">
        <w:t xml:space="preserve">Bluffton 1C </w:t>
      </w:r>
      <w:r w:rsidRPr="00906904">
        <w:tab/>
        <w:t>3,263</w:t>
      </w:r>
    </w:p>
    <w:p w14:paraId="6D20740B" w14:textId="77777777" w:rsidR="00225B36" w:rsidRPr="00906904" w:rsidRDefault="00225B36" w:rsidP="00225B36">
      <w:pPr>
        <w:widowControl w:val="0"/>
        <w:ind w:left="288"/>
      </w:pPr>
      <w:r w:rsidRPr="00906904">
        <w:t>Bluffton 1D</w:t>
      </w:r>
    </w:p>
    <w:p w14:paraId="1110B153" w14:textId="77777777" w:rsidR="00225B36" w:rsidRPr="00906904" w:rsidRDefault="00225B36" w:rsidP="00225B36">
      <w:pPr>
        <w:widowControl w:val="0"/>
        <w:ind w:left="576"/>
      </w:pPr>
      <w:r w:rsidRPr="00906904">
        <w:t>Tract 21.07</w:t>
      </w:r>
    </w:p>
    <w:p w14:paraId="486F8336" w14:textId="77777777"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w:t>
      </w:r>
      <w:r w:rsidRPr="00906904">
        <w:tab/>
        <w:t>1054</w:t>
      </w:r>
    </w:p>
    <w:p w14:paraId="79098216" w14:textId="77777777" w:rsidR="00225B36" w:rsidRPr="00906904" w:rsidRDefault="00225B36" w:rsidP="00225B36">
      <w:pPr>
        <w:widowControl w:val="0"/>
        <w:ind w:left="576"/>
      </w:pPr>
      <w:r w:rsidRPr="00906904">
        <w:t>Tract 21.08</w:t>
      </w:r>
    </w:p>
    <w:p w14:paraId="7CD06D2A" w14:textId="77777777" w:rsidR="00225B36" w:rsidRPr="00906904" w:rsidRDefault="00225B36" w:rsidP="00225B36">
      <w:pPr>
        <w:widowControl w:val="0"/>
        <w:ind w:left="1152"/>
      </w:pPr>
      <w:r w:rsidRPr="00906904">
        <w:t xml:space="preserve">Blocks: 1020  </w:t>
      </w:r>
      <w:r w:rsidRPr="00906904">
        <w:tab/>
        <w:t>20</w:t>
      </w:r>
    </w:p>
    <w:p w14:paraId="62F8E91B" w14:textId="77777777" w:rsidR="00225B36" w:rsidRPr="00906904" w:rsidRDefault="00225B36" w:rsidP="00225B36">
      <w:pPr>
        <w:widowControl w:val="0"/>
        <w:ind w:left="288"/>
      </w:pPr>
      <w:r w:rsidRPr="00906904">
        <w:t xml:space="preserve">Bluffton 1D Subtotal </w:t>
      </w:r>
      <w:r w:rsidRPr="00906904">
        <w:tab/>
        <w:t>1,074</w:t>
      </w:r>
    </w:p>
    <w:p w14:paraId="02138C9A" w14:textId="77777777" w:rsidR="00225B36" w:rsidRPr="00906904" w:rsidRDefault="00225B36" w:rsidP="00225B36">
      <w:pPr>
        <w:widowControl w:val="0"/>
        <w:ind w:left="288"/>
      </w:pPr>
      <w:r w:rsidRPr="00906904">
        <w:t xml:space="preserve">Bluffton 2A </w:t>
      </w:r>
      <w:r w:rsidRPr="00906904">
        <w:tab/>
        <w:t>2,380</w:t>
      </w:r>
    </w:p>
    <w:p w14:paraId="4305909D" w14:textId="77777777" w:rsidR="00225B36" w:rsidRPr="00906904" w:rsidRDefault="00225B36" w:rsidP="00225B36">
      <w:pPr>
        <w:widowControl w:val="0"/>
        <w:ind w:left="288"/>
      </w:pPr>
      <w:r w:rsidRPr="00906904">
        <w:t>Bluffton 2E</w:t>
      </w:r>
    </w:p>
    <w:p w14:paraId="4789B85F" w14:textId="77777777" w:rsidR="00225B36" w:rsidRPr="00906904" w:rsidRDefault="00225B36" w:rsidP="00225B36">
      <w:pPr>
        <w:widowControl w:val="0"/>
        <w:ind w:left="576"/>
      </w:pPr>
      <w:r w:rsidRPr="00906904">
        <w:t>Tract 21.07</w:t>
      </w:r>
    </w:p>
    <w:p w14:paraId="0972DD1F" w14:textId="77777777" w:rsidR="00225B36" w:rsidRPr="00906904" w:rsidRDefault="00225B36" w:rsidP="00225B36">
      <w:pPr>
        <w:widowControl w:val="0"/>
        <w:ind w:left="1152"/>
      </w:pPr>
      <w:r w:rsidRPr="00906904">
        <w:t xml:space="preserve">Blocks: 1020, 1021, 1022, 1023, 1024, 1029, 1030, 1031, 1032, 1033, 3000, 3001, 3002, 3003, 3004, 3005, 3006, 3007, 3008  </w:t>
      </w:r>
      <w:r w:rsidRPr="00906904">
        <w:tab/>
        <w:t>1769</w:t>
      </w:r>
    </w:p>
    <w:p w14:paraId="1699A21D" w14:textId="77777777" w:rsidR="00225B36" w:rsidRPr="00906904" w:rsidRDefault="00225B36" w:rsidP="00225B36">
      <w:pPr>
        <w:widowControl w:val="0"/>
        <w:ind w:left="288"/>
      </w:pPr>
      <w:r w:rsidRPr="00906904">
        <w:t xml:space="preserve">Bluffton 2E Subtotal </w:t>
      </w:r>
      <w:r w:rsidRPr="00906904">
        <w:tab/>
        <w:t>1,769</w:t>
      </w:r>
    </w:p>
    <w:p w14:paraId="1EED00B0" w14:textId="77777777" w:rsidR="00225B36" w:rsidRPr="00906904" w:rsidRDefault="00225B36" w:rsidP="00225B36">
      <w:pPr>
        <w:widowControl w:val="0"/>
        <w:ind w:left="288"/>
      </w:pPr>
      <w:r w:rsidRPr="00906904">
        <w:t xml:space="preserve">Bluffton 3 </w:t>
      </w:r>
      <w:r w:rsidRPr="00906904">
        <w:tab/>
        <w:t>1,289</w:t>
      </w:r>
    </w:p>
    <w:p w14:paraId="054024BA" w14:textId="77777777" w:rsidR="00225B36" w:rsidRPr="00906904" w:rsidRDefault="00225B36" w:rsidP="00225B36">
      <w:pPr>
        <w:widowControl w:val="0"/>
        <w:ind w:left="288"/>
      </w:pPr>
      <w:r w:rsidRPr="00906904">
        <w:t>Bluffton 4A</w:t>
      </w:r>
    </w:p>
    <w:p w14:paraId="08CD9D4F" w14:textId="77777777" w:rsidR="00225B36" w:rsidRPr="00906904" w:rsidRDefault="00225B36" w:rsidP="00225B36">
      <w:pPr>
        <w:widowControl w:val="0"/>
        <w:ind w:left="576"/>
      </w:pPr>
      <w:r w:rsidRPr="00906904">
        <w:t>Tract 21.05</w:t>
      </w:r>
    </w:p>
    <w:p w14:paraId="531899D8" w14:textId="77777777" w:rsidR="00225B36" w:rsidRPr="00906904" w:rsidRDefault="00225B36" w:rsidP="00225B36">
      <w:pPr>
        <w:widowControl w:val="0"/>
        <w:ind w:left="1152"/>
      </w:pPr>
      <w:r w:rsidRPr="00906904">
        <w:t xml:space="preserve">Blocks: 1015, 1016, 1017, 1018  </w:t>
      </w:r>
      <w:r w:rsidRPr="00906904">
        <w:tab/>
        <w:t>0</w:t>
      </w:r>
    </w:p>
    <w:p w14:paraId="71D2CB82" w14:textId="77777777" w:rsidR="00225B36" w:rsidRPr="00906904" w:rsidRDefault="00225B36" w:rsidP="00225B36">
      <w:pPr>
        <w:widowControl w:val="0"/>
        <w:ind w:left="576"/>
      </w:pPr>
      <w:r w:rsidRPr="00906904">
        <w:t>Tract 22.01</w:t>
      </w:r>
    </w:p>
    <w:p w14:paraId="3ED6247A" w14:textId="77777777" w:rsidR="00225B36" w:rsidRPr="00906904" w:rsidRDefault="00225B36" w:rsidP="00225B36">
      <w:pPr>
        <w:widowControl w:val="0"/>
        <w:ind w:left="1152"/>
      </w:pPr>
      <w:r w:rsidRPr="00906904">
        <w:t xml:space="preserve">Blocks: 1000, 1001, 1002, 1003, 1004, 1005, 1006, 1008, 1009, 1010, 1011, 1012, 1013, 1014, 1015  </w:t>
      </w:r>
      <w:r w:rsidRPr="00906904">
        <w:tab/>
        <w:t>1326</w:t>
      </w:r>
    </w:p>
    <w:p w14:paraId="384225AD" w14:textId="77777777" w:rsidR="00225B36" w:rsidRPr="00906904" w:rsidRDefault="00225B36" w:rsidP="00225B36">
      <w:pPr>
        <w:widowControl w:val="0"/>
        <w:ind w:left="576"/>
      </w:pPr>
      <w:r w:rsidRPr="00906904">
        <w:t>Tract 22.02</w:t>
      </w:r>
    </w:p>
    <w:p w14:paraId="5CAC3104" w14:textId="77777777" w:rsidR="00225B36" w:rsidRPr="00906904" w:rsidRDefault="00225B36" w:rsidP="00225B36">
      <w:pPr>
        <w:widowControl w:val="0"/>
        <w:ind w:left="1152"/>
      </w:pPr>
      <w:r w:rsidRPr="00906904">
        <w:t xml:space="preserve">Blocks: 1096, 1097, 1098, 1103, 1104, 1110, 1111, 1112, 1113  </w:t>
      </w:r>
      <w:r w:rsidRPr="00906904">
        <w:tab/>
        <w:t>20</w:t>
      </w:r>
    </w:p>
    <w:p w14:paraId="54E1581E" w14:textId="77777777" w:rsidR="00225B36" w:rsidRPr="00906904" w:rsidRDefault="00225B36" w:rsidP="00225B36">
      <w:pPr>
        <w:widowControl w:val="0"/>
        <w:ind w:left="288"/>
      </w:pPr>
      <w:r w:rsidRPr="00906904">
        <w:t xml:space="preserve">Bluffton 4A Subtotal </w:t>
      </w:r>
      <w:r w:rsidRPr="00906904">
        <w:tab/>
        <w:t>1,346</w:t>
      </w:r>
    </w:p>
    <w:p w14:paraId="63FE65CA" w14:textId="77777777" w:rsidR="00225B36" w:rsidRPr="00906904" w:rsidRDefault="00225B36" w:rsidP="00225B36">
      <w:pPr>
        <w:widowControl w:val="0"/>
        <w:ind w:left="288"/>
      </w:pPr>
      <w:r w:rsidRPr="00906904">
        <w:t>Bluffton 4B</w:t>
      </w:r>
    </w:p>
    <w:p w14:paraId="3193EFFE" w14:textId="77777777" w:rsidR="00225B36" w:rsidRPr="00906904" w:rsidRDefault="00225B36" w:rsidP="00225B36">
      <w:pPr>
        <w:widowControl w:val="0"/>
        <w:ind w:left="576"/>
      </w:pPr>
      <w:r w:rsidRPr="00906904">
        <w:t>Tract 21.05</w:t>
      </w:r>
    </w:p>
    <w:p w14:paraId="136AB58C" w14:textId="77777777" w:rsidR="00225B36" w:rsidRPr="00906904" w:rsidRDefault="00225B36" w:rsidP="00225B36">
      <w:pPr>
        <w:widowControl w:val="0"/>
        <w:ind w:left="1152"/>
      </w:pPr>
      <w:r w:rsidRPr="00906904">
        <w:t xml:space="preserve">Blocks: 1066, 1069  </w:t>
      </w:r>
      <w:r w:rsidRPr="00906904">
        <w:tab/>
        <w:t>0</w:t>
      </w:r>
    </w:p>
    <w:p w14:paraId="7FC38044" w14:textId="77777777" w:rsidR="00225B36" w:rsidRPr="00906904" w:rsidRDefault="00225B36" w:rsidP="00225B36">
      <w:pPr>
        <w:widowControl w:val="0"/>
        <w:ind w:left="576"/>
      </w:pPr>
      <w:r w:rsidRPr="00906904">
        <w:t>Tract 21.06</w:t>
      </w:r>
    </w:p>
    <w:p w14:paraId="0A1CAAB1" w14:textId="77777777" w:rsidR="00225B36" w:rsidRPr="00906904" w:rsidRDefault="00225B36" w:rsidP="00225B36">
      <w:pPr>
        <w:widowControl w:val="0"/>
        <w:ind w:left="1152"/>
      </w:pPr>
      <w:r w:rsidRPr="00906904">
        <w:t xml:space="preserve">Blocks: 2000, 2001, 2002, 2003, 2006, 2008, 2009, 2010, 2038, 3013, 3014, 3015, 3017, 3018, 3019, 3020  </w:t>
      </w:r>
      <w:r w:rsidRPr="00906904">
        <w:tab/>
        <w:t>1582</w:t>
      </w:r>
    </w:p>
    <w:p w14:paraId="08CCF0B1" w14:textId="77777777" w:rsidR="00225B36" w:rsidRPr="00906904" w:rsidRDefault="00225B36" w:rsidP="00225B36">
      <w:pPr>
        <w:widowControl w:val="0"/>
        <w:ind w:left="288"/>
      </w:pPr>
      <w:r w:rsidRPr="00906904">
        <w:t xml:space="preserve">Bluffton 4B Subtotal </w:t>
      </w:r>
      <w:r w:rsidRPr="00906904">
        <w:tab/>
        <w:t>1,582</w:t>
      </w:r>
    </w:p>
    <w:p w14:paraId="393A661B" w14:textId="77777777" w:rsidR="00225B36" w:rsidRPr="00906904" w:rsidRDefault="00225B36" w:rsidP="00225B36">
      <w:pPr>
        <w:widowControl w:val="0"/>
        <w:ind w:left="288"/>
      </w:pPr>
      <w:r w:rsidRPr="00906904">
        <w:t xml:space="preserve">Bluffton 5A </w:t>
      </w:r>
      <w:r w:rsidRPr="00906904">
        <w:tab/>
        <w:t>2,881</w:t>
      </w:r>
    </w:p>
    <w:p w14:paraId="106BEF4E" w14:textId="77777777" w:rsidR="00225B36" w:rsidRPr="00906904" w:rsidRDefault="00225B36" w:rsidP="00225B36">
      <w:pPr>
        <w:widowControl w:val="0"/>
        <w:ind w:left="288"/>
      </w:pPr>
      <w:r w:rsidRPr="00906904">
        <w:t xml:space="preserve">Bluffton 5B </w:t>
      </w:r>
      <w:r w:rsidRPr="00906904">
        <w:tab/>
        <w:t>1,906</w:t>
      </w:r>
    </w:p>
    <w:p w14:paraId="17C8407B" w14:textId="77777777" w:rsidR="00225B36" w:rsidRPr="00906904" w:rsidRDefault="00225B36" w:rsidP="00225B36">
      <w:pPr>
        <w:widowControl w:val="0"/>
        <w:ind w:left="288"/>
      </w:pPr>
      <w:r w:rsidRPr="00906904">
        <w:t>Burton 1A</w:t>
      </w:r>
    </w:p>
    <w:p w14:paraId="785E6A8C" w14:textId="77777777" w:rsidR="00225B36" w:rsidRPr="00906904" w:rsidRDefault="00225B36" w:rsidP="00225B36">
      <w:pPr>
        <w:widowControl w:val="0"/>
        <w:ind w:left="576"/>
      </w:pPr>
      <w:r w:rsidRPr="00906904">
        <w:t>Tract 5.01</w:t>
      </w:r>
    </w:p>
    <w:p w14:paraId="592A8215" w14:textId="77777777" w:rsidR="00225B36" w:rsidRPr="00906904" w:rsidRDefault="00225B36" w:rsidP="00225B36">
      <w:pPr>
        <w:widowControl w:val="0"/>
        <w:ind w:left="1152"/>
      </w:pPr>
      <w:r w:rsidRPr="00906904">
        <w:t xml:space="preserve">Blocks: 2000, 2001, 2002, 2003, 2004, 2006, 2007, 2008, 2009, 2010, 3021, 3022, 3037  </w:t>
      </w:r>
      <w:r w:rsidRPr="00906904">
        <w:tab/>
        <w:t>1189</w:t>
      </w:r>
    </w:p>
    <w:p w14:paraId="4ECD37F8" w14:textId="77777777" w:rsidR="00225B36" w:rsidRPr="00906904" w:rsidRDefault="00225B36" w:rsidP="00225B36">
      <w:pPr>
        <w:widowControl w:val="0"/>
        <w:ind w:left="576"/>
      </w:pPr>
      <w:r w:rsidRPr="00906904">
        <w:t>Tract 5.02</w:t>
      </w:r>
    </w:p>
    <w:p w14:paraId="31E904DA" w14:textId="77777777" w:rsidR="00225B36" w:rsidRPr="00906904" w:rsidRDefault="00225B36" w:rsidP="00225B36">
      <w:pPr>
        <w:widowControl w:val="0"/>
        <w:ind w:left="1152"/>
      </w:pPr>
      <w:r w:rsidRPr="00906904">
        <w:t xml:space="preserve">Blocks: 1015, 1016, 1017, 1018, 1019, 1020, 1021, 1022, 1023, 1024, 1025, 1026, 1027, 1028, 1030, 1031, 1032, 1033, 1034, 1035, 1036, 1037, 1079, 1080, 1081, 1083, 1091, 1092  </w:t>
      </w:r>
      <w:r w:rsidRPr="00906904">
        <w:tab/>
        <w:t>2067</w:t>
      </w:r>
    </w:p>
    <w:p w14:paraId="536BFE47" w14:textId="77777777" w:rsidR="00225B36" w:rsidRPr="00906904" w:rsidRDefault="00225B36" w:rsidP="00225B36">
      <w:pPr>
        <w:widowControl w:val="0"/>
        <w:ind w:left="288"/>
      </w:pPr>
      <w:r w:rsidRPr="00906904">
        <w:t xml:space="preserve">Burton 1A Subtotal </w:t>
      </w:r>
      <w:r w:rsidRPr="00906904">
        <w:tab/>
        <w:t>3,256</w:t>
      </w:r>
    </w:p>
    <w:p w14:paraId="7106D6E3" w14:textId="77777777" w:rsidR="00225B36" w:rsidRPr="00906904" w:rsidRDefault="00225B36" w:rsidP="00225B36">
      <w:pPr>
        <w:widowControl w:val="0"/>
        <w:ind w:left="288"/>
      </w:pPr>
      <w:r w:rsidRPr="00906904">
        <w:t>Burton 1C</w:t>
      </w:r>
    </w:p>
    <w:p w14:paraId="2E6EAE4A" w14:textId="77777777" w:rsidR="00225B36" w:rsidRPr="00906904" w:rsidRDefault="00225B36" w:rsidP="00225B36">
      <w:pPr>
        <w:widowControl w:val="0"/>
        <w:ind w:left="576"/>
      </w:pPr>
      <w:r w:rsidRPr="00906904">
        <w:t>Tract 5.01</w:t>
      </w:r>
    </w:p>
    <w:p w14:paraId="67210F0B" w14:textId="77777777" w:rsidR="00225B36" w:rsidRPr="00906904" w:rsidRDefault="00225B36" w:rsidP="00225B36">
      <w:pPr>
        <w:widowControl w:val="0"/>
        <w:ind w:left="1152"/>
      </w:pPr>
      <w:r w:rsidRPr="00906904">
        <w:t xml:space="preserve">Blocks: 2005, 3006, 3007,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906904">
        <w:tab/>
        <w:t>1681</w:t>
      </w:r>
    </w:p>
    <w:p w14:paraId="7A4B01BE" w14:textId="77777777" w:rsidR="00225B36" w:rsidRPr="00906904" w:rsidRDefault="00225B36" w:rsidP="00225B36">
      <w:pPr>
        <w:widowControl w:val="0"/>
        <w:ind w:left="288"/>
      </w:pPr>
      <w:r w:rsidRPr="00906904">
        <w:t xml:space="preserve">Burton 1C Subtotal </w:t>
      </w:r>
      <w:r w:rsidRPr="00906904">
        <w:tab/>
        <w:t>1,681</w:t>
      </w:r>
    </w:p>
    <w:p w14:paraId="2A8ED3AE" w14:textId="77777777" w:rsidR="00225B36" w:rsidRPr="00906904" w:rsidRDefault="00225B36" w:rsidP="00225B36">
      <w:pPr>
        <w:widowControl w:val="0"/>
        <w:ind w:left="288"/>
      </w:pPr>
      <w:r w:rsidRPr="00906904">
        <w:t>Burton 1D</w:t>
      </w:r>
    </w:p>
    <w:p w14:paraId="445B8537" w14:textId="77777777" w:rsidR="00225B36" w:rsidRPr="00906904" w:rsidRDefault="00225B36" w:rsidP="00225B36">
      <w:pPr>
        <w:widowControl w:val="0"/>
        <w:ind w:left="576"/>
      </w:pPr>
      <w:r w:rsidRPr="00906904">
        <w:t>Tract 5.01</w:t>
      </w:r>
    </w:p>
    <w:p w14:paraId="06126201" w14:textId="77777777" w:rsidR="00225B36" w:rsidRPr="00906904" w:rsidRDefault="00225B36" w:rsidP="00225B36">
      <w:pPr>
        <w:widowControl w:val="0"/>
        <w:ind w:left="1152"/>
      </w:pPr>
      <w:r w:rsidRPr="00906904">
        <w:t xml:space="preserve">Blocks: 3008, 3009, 3010, 3011, 3012, 3013, 3014  </w:t>
      </w:r>
      <w:r w:rsidRPr="00906904">
        <w:tab/>
        <w:t>466</w:t>
      </w:r>
    </w:p>
    <w:p w14:paraId="0A467DBC" w14:textId="77777777" w:rsidR="00225B36" w:rsidRPr="00906904" w:rsidRDefault="00225B36" w:rsidP="00225B36">
      <w:pPr>
        <w:widowControl w:val="0"/>
        <w:ind w:left="288"/>
      </w:pPr>
      <w:r w:rsidRPr="00906904">
        <w:t xml:space="preserve">Burton 1D Subtotal </w:t>
      </w:r>
      <w:r w:rsidRPr="00906904">
        <w:tab/>
        <w:t>466</w:t>
      </w:r>
    </w:p>
    <w:p w14:paraId="4D523FB5" w14:textId="77777777" w:rsidR="00225B36" w:rsidRPr="00906904" w:rsidRDefault="00225B36" w:rsidP="00225B36">
      <w:pPr>
        <w:widowControl w:val="0"/>
        <w:ind w:left="288"/>
      </w:pPr>
      <w:r w:rsidRPr="00906904">
        <w:t>Burton 2B</w:t>
      </w:r>
    </w:p>
    <w:p w14:paraId="6762D53F" w14:textId="77777777" w:rsidR="00225B36" w:rsidRPr="00906904" w:rsidRDefault="00225B36" w:rsidP="00225B36">
      <w:pPr>
        <w:widowControl w:val="0"/>
        <w:ind w:left="576"/>
      </w:pPr>
      <w:r w:rsidRPr="00906904">
        <w:t>Tract 5.02</w:t>
      </w:r>
    </w:p>
    <w:p w14:paraId="559BD190" w14:textId="77777777" w:rsidR="00225B36" w:rsidRPr="00906904" w:rsidRDefault="00225B36" w:rsidP="00225B36">
      <w:pPr>
        <w:widowControl w:val="0"/>
        <w:ind w:left="1152"/>
      </w:pPr>
      <w:r w:rsidRPr="00906904">
        <w:t xml:space="preserve">Blocks: 1029, 1038, 1059, 1064, 1065, 1066, 1067, 1068, 1070  </w:t>
      </w:r>
      <w:r w:rsidRPr="00906904">
        <w:tab/>
        <w:t>386</w:t>
      </w:r>
    </w:p>
    <w:p w14:paraId="55C36EEE" w14:textId="77777777" w:rsidR="00225B36" w:rsidRPr="00906904" w:rsidRDefault="00225B36" w:rsidP="00225B36">
      <w:pPr>
        <w:widowControl w:val="0"/>
        <w:ind w:left="288"/>
      </w:pPr>
      <w:r w:rsidRPr="00906904">
        <w:t xml:space="preserve">Burton 2B Subtotal </w:t>
      </w:r>
      <w:r w:rsidRPr="00906904">
        <w:tab/>
        <w:t>386</w:t>
      </w:r>
    </w:p>
    <w:p w14:paraId="458396B3" w14:textId="77777777" w:rsidR="00225B36" w:rsidRPr="00906904" w:rsidRDefault="00225B36" w:rsidP="00225B36">
      <w:pPr>
        <w:widowControl w:val="0"/>
        <w:ind w:left="288"/>
      </w:pPr>
      <w:r w:rsidRPr="00906904">
        <w:t xml:space="preserve">Chechessee 1 </w:t>
      </w:r>
      <w:r w:rsidRPr="00906904">
        <w:tab/>
        <w:t>1,772</w:t>
      </w:r>
    </w:p>
    <w:p w14:paraId="64391CA1" w14:textId="77777777" w:rsidR="00225B36" w:rsidRPr="00906904" w:rsidRDefault="00225B36" w:rsidP="00225B36">
      <w:pPr>
        <w:widowControl w:val="0"/>
        <w:ind w:left="288"/>
      </w:pPr>
      <w:r w:rsidRPr="00906904">
        <w:t xml:space="preserve">Chechessee 2 </w:t>
      </w:r>
      <w:r w:rsidRPr="00906904">
        <w:tab/>
        <w:t>2,442</w:t>
      </w:r>
    </w:p>
    <w:p w14:paraId="7E0C30E4" w14:textId="77777777" w:rsidR="00225B36" w:rsidRPr="00906904" w:rsidRDefault="00225B36" w:rsidP="00225B36">
      <w:pPr>
        <w:widowControl w:val="0"/>
        <w:ind w:left="288"/>
      </w:pPr>
      <w:r w:rsidRPr="00906904">
        <w:t>Hilton Head 1B</w:t>
      </w:r>
    </w:p>
    <w:p w14:paraId="34BC83F4" w14:textId="77777777" w:rsidR="00225B36" w:rsidRPr="00906904" w:rsidRDefault="00225B36" w:rsidP="00225B36">
      <w:pPr>
        <w:widowControl w:val="0"/>
        <w:ind w:left="576"/>
      </w:pPr>
      <w:r w:rsidRPr="00906904">
        <w:t>Tract 105</w:t>
      </w:r>
    </w:p>
    <w:p w14:paraId="3F1EFB7C" w14:textId="77777777" w:rsidR="00225B36" w:rsidRPr="00906904" w:rsidRDefault="00225B36" w:rsidP="00225B36">
      <w:pPr>
        <w:widowControl w:val="0"/>
        <w:ind w:left="1152"/>
      </w:pPr>
      <w:r w:rsidRPr="00906904">
        <w:t xml:space="preserve">Blocks: 2000, 2002, 2003, 2004, 2005, 2007, 2008, 2009, 2013, 2014, 2015, 2016, 2017, 2018, 2019, 2020, 2021, 2022, 2023, 2026, 2027, 2028, 2029, 2030, 2035, 2036, 2037, 2038, 2039, 2040, 2041, 2042, 2043, 2044, 2045, 2046, 2047, 2048, 2050  </w:t>
      </w:r>
      <w:r w:rsidRPr="00906904">
        <w:tab/>
        <w:t>1212</w:t>
      </w:r>
    </w:p>
    <w:p w14:paraId="22A2A7B4" w14:textId="77777777" w:rsidR="00225B36" w:rsidRPr="00906904" w:rsidRDefault="00225B36" w:rsidP="00225B36">
      <w:pPr>
        <w:widowControl w:val="0"/>
        <w:ind w:left="288"/>
      </w:pPr>
      <w:r w:rsidRPr="00906904">
        <w:t xml:space="preserve">Hilton Head 1B Subtotal </w:t>
      </w:r>
      <w:r w:rsidRPr="00906904">
        <w:tab/>
        <w:t>1,212</w:t>
      </w:r>
    </w:p>
    <w:p w14:paraId="55086E32" w14:textId="77777777" w:rsidR="00225B36" w:rsidRPr="00906904" w:rsidRDefault="00225B36" w:rsidP="00225B36">
      <w:pPr>
        <w:widowControl w:val="0"/>
        <w:ind w:left="288"/>
      </w:pPr>
      <w:r w:rsidRPr="00906904">
        <w:t>Hilton Head 4B</w:t>
      </w:r>
    </w:p>
    <w:p w14:paraId="3F784AC8" w14:textId="77777777" w:rsidR="00225B36" w:rsidRPr="00906904" w:rsidRDefault="00225B36" w:rsidP="00225B36">
      <w:pPr>
        <w:widowControl w:val="0"/>
        <w:ind w:left="576"/>
      </w:pPr>
      <w:r w:rsidRPr="00906904">
        <w:t>Tract 105</w:t>
      </w:r>
    </w:p>
    <w:p w14:paraId="04D9B39A" w14:textId="77777777" w:rsidR="00225B36" w:rsidRPr="00906904" w:rsidRDefault="00225B36" w:rsidP="00225B36">
      <w:pPr>
        <w:widowControl w:val="0"/>
        <w:ind w:left="1152"/>
      </w:pPr>
      <w:r w:rsidRPr="00906904">
        <w:t xml:space="preserve">Blocks: 2001, 2006  </w:t>
      </w:r>
      <w:r w:rsidRPr="00906904">
        <w:tab/>
        <w:t>0</w:t>
      </w:r>
    </w:p>
    <w:p w14:paraId="2ECBBF5D" w14:textId="77777777" w:rsidR="00225B36" w:rsidRPr="00906904" w:rsidRDefault="00225B36" w:rsidP="00225B36">
      <w:pPr>
        <w:widowControl w:val="0"/>
        <w:ind w:left="288"/>
      </w:pPr>
      <w:r w:rsidRPr="00906904">
        <w:t xml:space="preserve">Hilton Head 4B Subtotal </w:t>
      </w:r>
      <w:r w:rsidRPr="00906904">
        <w:tab/>
        <w:t>0</w:t>
      </w:r>
    </w:p>
    <w:p w14:paraId="597910E6" w14:textId="77777777" w:rsidR="00225B36" w:rsidRPr="00906904" w:rsidRDefault="00225B36" w:rsidP="00225B36">
      <w:pPr>
        <w:widowControl w:val="0"/>
        <w:ind w:left="288"/>
      </w:pPr>
      <w:r w:rsidRPr="00906904">
        <w:t xml:space="preserve">Moss Creek </w:t>
      </w:r>
      <w:r w:rsidRPr="00906904">
        <w:tab/>
        <w:t>1,677</w:t>
      </w:r>
    </w:p>
    <w:p w14:paraId="148A37A6" w14:textId="77777777" w:rsidR="00225B36" w:rsidRPr="00906904" w:rsidRDefault="00225B36" w:rsidP="00225B36">
      <w:pPr>
        <w:widowControl w:val="0"/>
        <w:ind w:left="288"/>
      </w:pPr>
      <w:r w:rsidRPr="00906904">
        <w:t xml:space="preserve">Palmetto Bluff </w:t>
      </w:r>
      <w:r w:rsidRPr="00906904">
        <w:tab/>
        <w:t>931</w:t>
      </w:r>
    </w:p>
    <w:p w14:paraId="1585AAF5" w14:textId="77777777" w:rsidR="00225B36" w:rsidRPr="00906904" w:rsidRDefault="00225B36" w:rsidP="00225B36">
      <w:pPr>
        <w:widowControl w:val="0"/>
        <w:ind w:left="288"/>
      </w:pPr>
      <w:r w:rsidRPr="00906904">
        <w:t xml:space="preserve">Rose Hill </w:t>
      </w:r>
      <w:r w:rsidRPr="00906904">
        <w:tab/>
        <w:t>2,053</w:t>
      </w:r>
    </w:p>
    <w:p w14:paraId="43FC2FB4" w14:textId="77777777" w:rsidR="00225B36" w:rsidRPr="00906904" w:rsidRDefault="00225B36" w:rsidP="00225B36">
      <w:pPr>
        <w:widowControl w:val="0"/>
        <w:ind w:left="288"/>
      </w:pPr>
      <w:r w:rsidRPr="00906904">
        <w:t xml:space="preserve">County Beaufort SC Subtotal </w:t>
      </w:r>
      <w:r w:rsidRPr="00906904">
        <w:tab/>
        <w:t>37,703</w:t>
      </w:r>
    </w:p>
    <w:p w14:paraId="3CBED6CC" w14:textId="77777777" w:rsidR="00225B36" w:rsidRPr="00906904" w:rsidRDefault="00225B36" w:rsidP="00225B36">
      <w:pPr>
        <w:widowControl w:val="0"/>
        <w:ind w:left="288"/>
      </w:pPr>
      <w:r w:rsidRPr="00906904">
        <w:t>County: Jasper SC</w:t>
      </w:r>
    </w:p>
    <w:p w14:paraId="004311C0" w14:textId="77777777" w:rsidR="00225B36" w:rsidRPr="00906904" w:rsidRDefault="00225B36" w:rsidP="00225B36">
      <w:pPr>
        <w:widowControl w:val="0"/>
        <w:ind w:left="288"/>
      </w:pPr>
      <w:r w:rsidRPr="00906904">
        <w:t xml:space="preserve">OAKATIE 2 </w:t>
      </w:r>
      <w:r w:rsidRPr="00906904">
        <w:tab/>
        <w:t>1,893</w:t>
      </w:r>
    </w:p>
    <w:p w14:paraId="280CAAB9" w14:textId="77777777" w:rsidR="00225B36" w:rsidRPr="00906904" w:rsidRDefault="00225B36" w:rsidP="00225B36">
      <w:pPr>
        <w:widowControl w:val="0"/>
        <w:ind w:left="288"/>
      </w:pPr>
      <w:r w:rsidRPr="00906904">
        <w:t xml:space="preserve">SUN CITY </w:t>
      </w:r>
      <w:r w:rsidRPr="00906904">
        <w:tab/>
        <w:t>2,688</w:t>
      </w:r>
    </w:p>
    <w:p w14:paraId="08FE48FD" w14:textId="77777777" w:rsidR="00225B36" w:rsidRPr="00906904" w:rsidRDefault="00225B36" w:rsidP="00225B36">
      <w:pPr>
        <w:widowControl w:val="0"/>
        <w:ind w:left="288"/>
      </w:pPr>
      <w:r w:rsidRPr="00906904">
        <w:t xml:space="preserve">County Jasper SC Subtotal </w:t>
      </w:r>
      <w:r w:rsidRPr="00906904">
        <w:tab/>
        <w:t>4,581</w:t>
      </w:r>
    </w:p>
    <w:p w14:paraId="1E42C23E" w14:textId="77777777" w:rsidR="00225B36" w:rsidRPr="00906904" w:rsidRDefault="00225B36" w:rsidP="00225B36">
      <w:pPr>
        <w:widowControl w:val="0"/>
      </w:pPr>
      <w:r w:rsidRPr="00906904">
        <w:t xml:space="preserve">DISTRICT 120 Total </w:t>
      </w:r>
      <w:r w:rsidRPr="00906904">
        <w:tab/>
        <w:t>42,284</w:t>
      </w:r>
    </w:p>
    <w:p w14:paraId="02227E13" w14:textId="77777777" w:rsidR="00225B36" w:rsidRPr="00906904" w:rsidRDefault="00225B36" w:rsidP="00225B36">
      <w:pPr>
        <w:widowControl w:val="0"/>
      </w:pPr>
      <w:r w:rsidRPr="00906904">
        <w:t>Area</w:t>
      </w:r>
      <w:r w:rsidRPr="00906904">
        <w:tab/>
        <w:t>Population</w:t>
      </w:r>
    </w:p>
    <w:p w14:paraId="004B3F33" w14:textId="77777777" w:rsidR="00225B36" w:rsidRPr="00906904" w:rsidRDefault="00225B36" w:rsidP="00225B36">
      <w:pPr>
        <w:widowControl w:val="0"/>
      </w:pPr>
      <w:r w:rsidRPr="00906904">
        <w:t>DISTRICT 121</w:t>
      </w:r>
    </w:p>
    <w:p w14:paraId="61C44605" w14:textId="77777777" w:rsidR="00225B36" w:rsidRPr="00906904" w:rsidRDefault="00225B36" w:rsidP="00225B36">
      <w:pPr>
        <w:widowControl w:val="0"/>
      </w:pPr>
      <w:r w:rsidRPr="00906904">
        <w:t>Area</w:t>
      </w:r>
      <w:r w:rsidRPr="00906904">
        <w:tab/>
        <w:t>Population</w:t>
      </w:r>
    </w:p>
    <w:p w14:paraId="41BF0B06" w14:textId="77777777" w:rsidR="00225B36" w:rsidRPr="00906904" w:rsidRDefault="00225B36" w:rsidP="00225B36">
      <w:pPr>
        <w:widowControl w:val="0"/>
        <w:ind w:left="288"/>
      </w:pPr>
      <w:r w:rsidRPr="00906904">
        <w:t>County: Beaufort SC</w:t>
      </w:r>
    </w:p>
    <w:p w14:paraId="5916AD42" w14:textId="77777777" w:rsidR="00225B36" w:rsidRPr="00906904" w:rsidRDefault="00225B36" w:rsidP="00225B36">
      <w:pPr>
        <w:widowControl w:val="0"/>
        <w:ind w:left="288"/>
      </w:pPr>
      <w:r w:rsidRPr="00906904">
        <w:t>Beaufort 1</w:t>
      </w:r>
    </w:p>
    <w:p w14:paraId="5601B323" w14:textId="77777777" w:rsidR="00225B36" w:rsidRPr="00906904" w:rsidRDefault="00225B36" w:rsidP="00225B36">
      <w:pPr>
        <w:widowControl w:val="0"/>
        <w:ind w:left="576"/>
      </w:pPr>
      <w:r w:rsidRPr="00906904">
        <w:t>Tract 6</w:t>
      </w:r>
    </w:p>
    <w:p w14:paraId="1A4230B7" w14:textId="77777777" w:rsidR="00225B36" w:rsidRPr="00906904" w:rsidRDefault="00225B36" w:rsidP="00225B36">
      <w:pPr>
        <w:widowControl w:val="0"/>
        <w:ind w:left="1152"/>
      </w:pPr>
      <w:r w:rsidRPr="00906904">
        <w:t xml:space="preserve">Blocks: 1002, 1003, 1004, 1005, 1007, 1012, 1013, 1014, 1015, 1016, 1017, 1018, 1019, 1020, 1021, 1022, 1023, 1024, 1025, 1026, 1027, 1028, 1029, 1045, 1046, 2017, 2021, 2022  </w:t>
      </w:r>
      <w:r w:rsidRPr="00906904">
        <w:tab/>
        <w:t>775</w:t>
      </w:r>
    </w:p>
    <w:p w14:paraId="78539EA4" w14:textId="77777777" w:rsidR="00225B36" w:rsidRPr="00906904" w:rsidRDefault="00225B36" w:rsidP="00225B36">
      <w:pPr>
        <w:widowControl w:val="0"/>
        <w:ind w:left="288"/>
      </w:pPr>
      <w:r w:rsidRPr="00906904">
        <w:t xml:space="preserve">Beaufort 1 Subtotal </w:t>
      </w:r>
      <w:r w:rsidRPr="00906904">
        <w:tab/>
        <w:t>775</w:t>
      </w:r>
    </w:p>
    <w:p w14:paraId="3AF9E254" w14:textId="77777777" w:rsidR="00225B36" w:rsidRPr="00906904" w:rsidRDefault="00225B36" w:rsidP="00225B36">
      <w:pPr>
        <w:widowControl w:val="0"/>
        <w:ind w:left="288"/>
      </w:pPr>
      <w:r w:rsidRPr="00906904">
        <w:t>Beaufort 2</w:t>
      </w:r>
    </w:p>
    <w:p w14:paraId="1F6C87F6" w14:textId="77777777" w:rsidR="00225B36" w:rsidRPr="00906904" w:rsidRDefault="00225B36" w:rsidP="00225B36">
      <w:pPr>
        <w:widowControl w:val="0"/>
        <w:ind w:left="576"/>
      </w:pPr>
      <w:r w:rsidRPr="00906904">
        <w:t>Tract 6</w:t>
      </w:r>
    </w:p>
    <w:p w14:paraId="21A89ADF" w14:textId="77777777" w:rsidR="00225B36" w:rsidRPr="00906904" w:rsidRDefault="00225B36" w:rsidP="00225B36">
      <w:pPr>
        <w:widowControl w:val="0"/>
        <w:ind w:left="1152"/>
      </w:pPr>
      <w:r w:rsidRPr="00906904">
        <w:t xml:space="preserve">Blocks: 1001, 1006, 1008, 1009, 1010, 1011, 1030, 1031, 1060, 1061, 1063, 1064, 1065, 1066, 2014, 2015, 2016  </w:t>
      </w:r>
      <w:r w:rsidRPr="00906904">
        <w:tab/>
        <w:t>124</w:t>
      </w:r>
    </w:p>
    <w:p w14:paraId="5C4A20D2" w14:textId="77777777" w:rsidR="00225B36" w:rsidRPr="00906904" w:rsidRDefault="00225B36" w:rsidP="00225B36">
      <w:pPr>
        <w:widowControl w:val="0"/>
        <w:ind w:left="288"/>
      </w:pPr>
      <w:r w:rsidRPr="00906904">
        <w:t xml:space="preserve">Beaufort 2 Subtotal </w:t>
      </w:r>
      <w:r w:rsidRPr="00906904">
        <w:tab/>
        <w:t>124</w:t>
      </w:r>
    </w:p>
    <w:p w14:paraId="22DA00E4" w14:textId="77777777" w:rsidR="00225B36" w:rsidRPr="00906904" w:rsidRDefault="00225B36" w:rsidP="00225B36">
      <w:pPr>
        <w:widowControl w:val="0"/>
        <w:ind w:left="288"/>
      </w:pPr>
      <w:r w:rsidRPr="00906904">
        <w:t>Burton 1A</w:t>
      </w:r>
    </w:p>
    <w:p w14:paraId="2060F42F" w14:textId="77777777" w:rsidR="00225B36" w:rsidRPr="00906904" w:rsidRDefault="00225B36" w:rsidP="00225B36">
      <w:pPr>
        <w:widowControl w:val="0"/>
        <w:ind w:left="576"/>
      </w:pPr>
      <w:r w:rsidRPr="00906904">
        <w:t>Tract 5.02</w:t>
      </w:r>
    </w:p>
    <w:p w14:paraId="4284823F" w14:textId="77777777" w:rsidR="00225B36" w:rsidRPr="00906904" w:rsidRDefault="00225B36" w:rsidP="00225B36">
      <w:pPr>
        <w:widowControl w:val="0"/>
        <w:ind w:left="1152"/>
      </w:pPr>
      <w:r w:rsidRPr="00906904">
        <w:t xml:space="preserve">Blocks: 1006, 1007, 1009, 1010, 1011, 1012, 1013, 1014, 1053, 1054, 1056  </w:t>
      </w:r>
      <w:r w:rsidRPr="00906904">
        <w:tab/>
        <w:t>524</w:t>
      </w:r>
    </w:p>
    <w:p w14:paraId="70857630" w14:textId="77777777" w:rsidR="00225B36" w:rsidRPr="00906904" w:rsidRDefault="00225B36" w:rsidP="00225B36">
      <w:pPr>
        <w:widowControl w:val="0"/>
        <w:ind w:left="288"/>
      </w:pPr>
      <w:r w:rsidRPr="00906904">
        <w:t xml:space="preserve">Burton 1A Subtotal </w:t>
      </w:r>
      <w:r w:rsidRPr="00906904">
        <w:tab/>
        <w:t>524</w:t>
      </w:r>
    </w:p>
    <w:p w14:paraId="4B13FE55" w14:textId="77777777" w:rsidR="00225B36" w:rsidRPr="00906904" w:rsidRDefault="00225B36" w:rsidP="00225B36">
      <w:pPr>
        <w:widowControl w:val="0"/>
        <w:ind w:left="288"/>
      </w:pPr>
      <w:r w:rsidRPr="00906904">
        <w:t xml:space="preserve">Burton 1B </w:t>
      </w:r>
      <w:r w:rsidRPr="00906904">
        <w:tab/>
        <w:t>2,305</w:t>
      </w:r>
    </w:p>
    <w:p w14:paraId="5910D61F" w14:textId="77777777" w:rsidR="00225B36" w:rsidRPr="00906904" w:rsidRDefault="00225B36" w:rsidP="00225B36">
      <w:pPr>
        <w:widowControl w:val="0"/>
        <w:ind w:left="288"/>
      </w:pPr>
      <w:r w:rsidRPr="00906904">
        <w:t>Burton 1C</w:t>
      </w:r>
    </w:p>
    <w:p w14:paraId="75F35BE5" w14:textId="77777777" w:rsidR="00225B36" w:rsidRPr="00906904" w:rsidRDefault="00225B36" w:rsidP="00225B36">
      <w:pPr>
        <w:widowControl w:val="0"/>
        <w:ind w:left="576"/>
      </w:pPr>
      <w:r w:rsidRPr="00906904">
        <w:t>Tract 2</w:t>
      </w:r>
    </w:p>
    <w:p w14:paraId="14194AF8" w14:textId="77777777" w:rsidR="00225B36" w:rsidRPr="00906904" w:rsidRDefault="00225B36" w:rsidP="00225B36">
      <w:pPr>
        <w:widowControl w:val="0"/>
        <w:ind w:left="1152"/>
      </w:pPr>
      <w:r w:rsidRPr="00906904">
        <w:t xml:space="preserve">Blocks: 1086, 1088, 1089, 1090, 1091, 1092, 1093  </w:t>
      </w:r>
      <w:r w:rsidRPr="00906904">
        <w:tab/>
        <w:t>495</w:t>
      </w:r>
    </w:p>
    <w:p w14:paraId="295DB96D" w14:textId="77777777" w:rsidR="00225B36" w:rsidRPr="00906904" w:rsidRDefault="00225B36" w:rsidP="00225B36">
      <w:pPr>
        <w:widowControl w:val="0"/>
        <w:ind w:left="576"/>
      </w:pPr>
      <w:r w:rsidRPr="00906904">
        <w:t>Tract 5.01</w:t>
      </w:r>
    </w:p>
    <w:p w14:paraId="0B9F6052" w14:textId="77777777" w:rsidR="00225B36" w:rsidRPr="00906904" w:rsidRDefault="00225B36" w:rsidP="00225B36">
      <w:pPr>
        <w:widowControl w:val="0"/>
        <w:ind w:left="1152"/>
      </w:pPr>
      <w:r w:rsidRPr="00906904">
        <w:t xml:space="preserve">Blocks: 3000, 3001, 3002, 3003, 3004, 3005, 3061, 3063  </w:t>
      </w:r>
      <w:r w:rsidRPr="00906904">
        <w:tab/>
        <w:t>667</w:t>
      </w:r>
    </w:p>
    <w:p w14:paraId="7C3ED578" w14:textId="77777777" w:rsidR="00225B36" w:rsidRPr="00906904" w:rsidRDefault="00225B36" w:rsidP="00225B36">
      <w:pPr>
        <w:widowControl w:val="0"/>
        <w:ind w:left="288"/>
      </w:pPr>
      <w:r w:rsidRPr="00906904">
        <w:t xml:space="preserve">Burton 1C Subtotal </w:t>
      </w:r>
      <w:r w:rsidRPr="00906904">
        <w:tab/>
        <w:t>1,162</w:t>
      </w:r>
    </w:p>
    <w:p w14:paraId="119058D4" w14:textId="77777777" w:rsidR="00225B36" w:rsidRPr="00906904" w:rsidRDefault="00225B36" w:rsidP="00225B36">
      <w:pPr>
        <w:widowControl w:val="0"/>
        <w:ind w:left="288"/>
      </w:pPr>
      <w:r w:rsidRPr="00906904">
        <w:t>Burton 1D</w:t>
      </w:r>
    </w:p>
    <w:p w14:paraId="69AC76C8" w14:textId="77777777" w:rsidR="00225B36" w:rsidRPr="00906904" w:rsidRDefault="00225B36" w:rsidP="00225B36">
      <w:pPr>
        <w:widowControl w:val="0"/>
        <w:ind w:left="576"/>
      </w:pPr>
      <w:r w:rsidRPr="00906904">
        <w:t>Tract 3</w:t>
      </w:r>
    </w:p>
    <w:p w14:paraId="1855D896" w14:textId="77777777" w:rsidR="00225B36" w:rsidRPr="00906904" w:rsidRDefault="00225B36" w:rsidP="00225B36">
      <w:pPr>
        <w:widowControl w:val="0"/>
        <w:ind w:left="1152"/>
      </w:pPr>
      <w:r w:rsidRPr="00906904">
        <w:t xml:space="preserve">Blocks: 1000, 1001, 1002, 1003, 1004, 1005, 1006, 1007, 1008, 1009, 1010, 1011, 1012, 1013, 1014, 1015, 1016, 1017, 1019, 1021, 1022, 1023, 1024, 1025, 1026, 1027, 1028, 1029, 1030, 1031, 1032, 1033, 1034, 2000, 2001, 2002, 2003, 2004, 2005, 2006, 2007, 2008, 2009, 2010, 2011, 2012, 2013, 2014, 2015, 2016, 2017, 2018, 2019, 2020, 2021, 2022, 2023, 2024, 2025, 2026, 2027, 2028, 3018, 3019, 3020, 3021  </w:t>
      </w:r>
      <w:r w:rsidRPr="00906904">
        <w:tab/>
        <w:t>2766</w:t>
      </w:r>
    </w:p>
    <w:p w14:paraId="3062A49F" w14:textId="77777777" w:rsidR="00225B36" w:rsidRPr="00906904" w:rsidRDefault="00225B36" w:rsidP="00225B36">
      <w:pPr>
        <w:widowControl w:val="0"/>
        <w:ind w:left="288"/>
      </w:pPr>
      <w:r w:rsidRPr="00906904">
        <w:t xml:space="preserve">Burton 1D Subtotal </w:t>
      </w:r>
      <w:r w:rsidRPr="00906904">
        <w:tab/>
        <w:t>2,766</w:t>
      </w:r>
    </w:p>
    <w:p w14:paraId="53522F18" w14:textId="77777777" w:rsidR="00225B36" w:rsidRPr="00906904" w:rsidRDefault="00225B36" w:rsidP="00225B36">
      <w:pPr>
        <w:widowControl w:val="0"/>
        <w:ind w:left="288"/>
      </w:pPr>
      <w:r w:rsidRPr="00906904">
        <w:t>Burton 2B</w:t>
      </w:r>
    </w:p>
    <w:p w14:paraId="12E58290" w14:textId="77777777" w:rsidR="00225B36" w:rsidRPr="00906904" w:rsidRDefault="00225B36" w:rsidP="00225B36">
      <w:pPr>
        <w:widowControl w:val="0"/>
        <w:ind w:left="576"/>
      </w:pPr>
      <w:r w:rsidRPr="00906904">
        <w:t>Tract 5.02</w:t>
      </w:r>
    </w:p>
    <w:p w14:paraId="09CE95CC" w14:textId="77777777" w:rsidR="00225B36" w:rsidRPr="00906904" w:rsidRDefault="00225B36" w:rsidP="00225B36">
      <w:pPr>
        <w:widowControl w:val="0"/>
        <w:ind w:left="1152"/>
      </w:pPr>
      <w:r w:rsidRPr="00906904">
        <w:t xml:space="preserve">Blocks: 1008, 1039, 1040, 1041, 1042, 1043, 1044, 1045, 1046, 1047, 1048, 1049, 1050, 1051, 1052, 1055, 1057, 1058, 1069, 1084  </w:t>
      </w:r>
      <w:r w:rsidRPr="00906904">
        <w:tab/>
        <w:t>665</w:t>
      </w:r>
    </w:p>
    <w:p w14:paraId="55557186" w14:textId="77777777" w:rsidR="00225B36" w:rsidRPr="00906904" w:rsidRDefault="00225B36" w:rsidP="00225B36">
      <w:pPr>
        <w:widowControl w:val="0"/>
        <w:ind w:left="288"/>
      </w:pPr>
      <w:r w:rsidRPr="00906904">
        <w:t xml:space="preserve">Burton 2B Subtotal </w:t>
      </w:r>
      <w:r w:rsidRPr="00906904">
        <w:tab/>
        <w:t>665</w:t>
      </w:r>
    </w:p>
    <w:p w14:paraId="49F10748" w14:textId="77777777" w:rsidR="00225B36" w:rsidRPr="00906904" w:rsidRDefault="00225B36" w:rsidP="00225B36">
      <w:pPr>
        <w:widowControl w:val="0"/>
        <w:ind w:left="288"/>
      </w:pPr>
      <w:r w:rsidRPr="00906904">
        <w:t>Burton 3</w:t>
      </w:r>
    </w:p>
    <w:p w14:paraId="3EB13AAF" w14:textId="77777777" w:rsidR="00225B36" w:rsidRPr="00906904" w:rsidRDefault="00225B36" w:rsidP="00225B36">
      <w:pPr>
        <w:widowControl w:val="0"/>
        <w:ind w:left="576"/>
      </w:pPr>
      <w:r w:rsidRPr="00906904">
        <w:t>Tract 2</w:t>
      </w:r>
    </w:p>
    <w:p w14:paraId="30252A23" w14:textId="77777777" w:rsidR="00225B36" w:rsidRPr="00906904" w:rsidRDefault="00225B36" w:rsidP="00225B36">
      <w:pPr>
        <w:widowControl w:val="0"/>
        <w:ind w:left="1152"/>
      </w:pPr>
      <w:r w:rsidRPr="00906904">
        <w:t xml:space="preserve">Blocks: 1063, 1072, 1074, 1075, 1084, 1085, 1094, 1095, 1096, 1098  </w:t>
      </w:r>
      <w:r w:rsidRPr="00906904">
        <w:tab/>
        <w:t>0</w:t>
      </w:r>
    </w:p>
    <w:p w14:paraId="1CCE3D09" w14:textId="77777777" w:rsidR="00225B36" w:rsidRPr="00906904" w:rsidRDefault="00225B36" w:rsidP="00225B36">
      <w:pPr>
        <w:widowControl w:val="0"/>
        <w:ind w:left="576"/>
      </w:pPr>
      <w:r w:rsidRPr="00906904">
        <w:t>Tract 4</w:t>
      </w:r>
    </w:p>
    <w:p w14:paraId="2F083E37" w14:textId="77777777" w:rsidR="00225B36" w:rsidRPr="00906904" w:rsidRDefault="00225B36" w:rsidP="00225B36">
      <w:pPr>
        <w:widowControl w:val="0"/>
        <w:ind w:left="1152"/>
      </w:pPr>
      <w:r w:rsidRPr="00906904">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906904">
        <w:tab/>
        <w:t>1976</w:t>
      </w:r>
    </w:p>
    <w:p w14:paraId="6A478371" w14:textId="77777777" w:rsidR="00225B36" w:rsidRPr="00906904" w:rsidRDefault="00225B36" w:rsidP="00225B36">
      <w:pPr>
        <w:widowControl w:val="0"/>
        <w:ind w:left="576"/>
      </w:pPr>
      <w:r w:rsidRPr="00906904">
        <w:t>Tract 5.01</w:t>
      </w:r>
    </w:p>
    <w:p w14:paraId="548A807C" w14:textId="77777777" w:rsidR="00225B36" w:rsidRPr="00906904" w:rsidRDefault="00225B36" w:rsidP="00225B36">
      <w:pPr>
        <w:widowControl w:val="0"/>
        <w:ind w:left="1152"/>
      </w:pPr>
      <w:r w:rsidRPr="00906904">
        <w:t xml:space="preserve">Blocks: 1000, 1001, 1002, 1003, 1004, 1005, 1006, 1007, 1008, 1009, 1010, 1011, 1012, 1013, 1014, 1015, 1016, 1017, 1022, 1035, 1036, 1037, 1038, 1039  </w:t>
      </w:r>
      <w:r w:rsidRPr="00906904">
        <w:tab/>
        <w:t>487</w:t>
      </w:r>
    </w:p>
    <w:p w14:paraId="606FE73E" w14:textId="77777777" w:rsidR="00225B36" w:rsidRPr="00906904" w:rsidRDefault="00225B36" w:rsidP="00225B36">
      <w:pPr>
        <w:widowControl w:val="0"/>
        <w:ind w:left="576"/>
      </w:pPr>
      <w:r w:rsidRPr="00906904">
        <w:t>Tract 5.02</w:t>
      </w:r>
    </w:p>
    <w:p w14:paraId="40071954" w14:textId="77777777" w:rsidR="00225B36" w:rsidRPr="00906904" w:rsidRDefault="00225B36" w:rsidP="00225B36">
      <w:pPr>
        <w:widowControl w:val="0"/>
        <w:ind w:left="1152"/>
      </w:pPr>
      <w:r w:rsidRPr="00906904">
        <w:t xml:space="preserve">Blocks: 1000, 1001, 1002, 1003, 1004, 1005, 2001, 2002, 2003, 2004, 2005, 2006, 2007, 2008, 2009, 2010, 2011, 2012, 2013, 2014, 2017, 2018, 2019, 2020, 2021, 2022, 2023, 2024, 2025, 2026, 2027, 2029, 2030, 2058, 2059, 2060, 2067, 2086  </w:t>
      </w:r>
      <w:r w:rsidRPr="00906904">
        <w:tab/>
        <w:t>506</w:t>
      </w:r>
    </w:p>
    <w:p w14:paraId="6B638341" w14:textId="77777777" w:rsidR="00225B36" w:rsidRPr="00906904" w:rsidRDefault="00225B36" w:rsidP="00225B36">
      <w:pPr>
        <w:widowControl w:val="0"/>
        <w:ind w:left="576"/>
      </w:pPr>
      <w:r w:rsidRPr="00906904">
        <w:t>Tract 6</w:t>
      </w:r>
    </w:p>
    <w:p w14:paraId="63AF495A" w14:textId="77777777" w:rsidR="00225B36" w:rsidRPr="00906904" w:rsidRDefault="00225B36" w:rsidP="00225B36">
      <w:pPr>
        <w:widowControl w:val="0"/>
        <w:ind w:left="1152"/>
      </w:pPr>
      <w:r w:rsidRPr="00906904">
        <w:t xml:space="preserve">Blocks: 1047, 1048, 1049, 1050, 1051, 1052, 1053, 1054, 1055, 1056, 1057, 1058, 1059, 1062, 1067, 1068  </w:t>
      </w:r>
      <w:r w:rsidRPr="00906904">
        <w:tab/>
        <w:t>115</w:t>
      </w:r>
    </w:p>
    <w:p w14:paraId="569DDB89" w14:textId="77777777" w:rsidR="00225B36" w:rsidRPr="00906904" w:rsidRDefault="00225B36" w:rsidP="00225B36">
      <w:pPr>
        <w:widowControl w:val="0"/>
        <w:ind w:left="288"/>
      </w:pPr>
      <w:r w:rsidRPr="00906904">
        <w:t xml:space="preserve">Burton 3 Subtotal </w:t>
      </w:r>
      <w:r w:rsidRPr="00906904">
        <w:tab/>
        <w:t>3,084</w:t>
      </w:r>
    </w:p>
    <w:p w14:paraId="00FBE872" w14:textId="77777777" w:rsidR="00225B36" w:rsidRPr="00906904" w:rsidRDefault="00225B36" w:rsidP="00225B36">
      <w:pPr>
        <w:widowControl w:val="0"/>
        <w:ind w:left="288"/>
      </w:pPr>
      <w:r w:rsidRPr="00906904">
        <w:t xml:space="preserve">Dale Lobeco </w:t>
      </w:r>
      <w:r w:rsidRPr="00906904">
        <w:tab/>
        <w:t>1,448</w:t>
      </w:r>
    </w:p>
    <w:p w14:paraId="5B111070" w14:textId="77777777" w:rsidR="00225B36" w:rsidRPr="00906904" w:rsidRDefault="00225B36" w:rsidP="00225B36">
      <w:pPr>
        <w:widowControl w:val="0"/>
        <w:ind w:left="288"/>
      </w:pPr>
      <w:r w:rsidRPr="00906904">
        <w:t>Hilton Head 2B</w:t>
      </w:r>
    </w:p>
    <w:p w14:paraId="38B08D47" w14:textId="77777777" w:rsidR="00225B36" w:rsidRPr="00906904" w:rsidRDefault="00225B36" w:rsidP="00225B36">
      <w:pPr>
        <w:widowControl w:val="0"/>
        <w:ind w:left="576"/>
      </w:pPr>
      <w:r w:rsidRPr="00906904">
        <w:t>Tract 108</w:t>
      </w:r>
    </w:p>
    <w:p w14:paraId="6828B402" w14:textId="77777777" w:rsidR="00225B36" w:rsidRPr="00906904" w:rsidRDefault="00225B36" w:rsidP="00225B36">
      <w:pPr>
        <w:widowControl w:val="0"/>
        <w:ind w:left="1152"/>
      </w:pPr>
      <w:r w:rsidRPr="00906904">
        <w:t xml:space="preserve">Blocks: 1002  </w:t>
      </w:r>
      <w:r w:rsidRPr="00906904">
        <w:tab/>
        <w:t>0</w:t>
      </w:r>
    </w:p>
    <w:p w14:paraId="7C8E9B0C" w14:textId="77777777" w:rsidR="00225B36" w:rsidRPr="00906904" w:rsidRDefault="00225B36" w:rsidP="00225B36">
      <w:pPr>
        <w:widowControl w:val="0"/>
        <w:ind w:left="288"/>
      </w:pPr>
      <w:r w:rsidRPr="00906904">
        <w:t xml:space="preserve">Hilton Head 2B Subtotal </w:t>
      </w:r>
      <w:r w:rsidRPr="00906904">
        <w:tab/>
        <w:t>0</w:t>
      </w:r>
    </w:p>
    <w:p w14:paraId="05DF11E6" w14:textId="77777777" w:rsidR="00225B36" w:rsidRPr="00906904" w:rsidRDefault="00225B36" w:rsidP="00225B36">
      <w:pPr>
        <w:widowControl w:val="0"/>
        <w:ind w:left="288"/>
      </w:pPr>
      <w:r w:rsidRPr="00906904">
        <w:t xml:space="preserve">Seabrook 1 </w:t>
      </w:r>
      <w:r w:rsidRPr="00906904">
        <w:tab/>
        <w:t>2,057</w:t>
      </w:r>
    </w:p>
    <w:p w14:paraId="59BE65D1" w14:textId="77777777" w:rsidR="00225B36" w:rsidRPr="00906904" w:rsidRDefault="00225B36" w:rsidP="00225B36">
      <w:pPr>
        <w:widowControl w:val="0"/>
        <w:ind w:left="288"/>
      </w:pPr>
      <w:r w:rsidRPr="00906904">
        <w:t xml:space="preserve">Seabrook 2 </w:t>
      </w:r>
      <w:r w:rsidRPr="00906904">
        <w:tab/>
        <w:t>1,196</w:t>
      </w:r>
    </w:p>
    <w:p w14:paraId="7854E4C7" w14:textId="77777777" w:rsidR="00225B36" w:rsidRPr="00906904" w:rsidRDefault="00225B36" w:rsidP="00225B36">
      <w:pPr>
        <w:widowControl w:val="0"/>
        <w:ind w:left="288"/>
      </w:pPr>
      <w:r w:rsidRPr="00906904">
        <w:t xml:space="preserve">Seabrook 3 </w:t>
      </w:r>
      <w:r w:rsidRPr="00906904">
        <w:tab/>
        <w:t>2,161</w:t>
      </w:r>
    </w:p>
    <w:p w14:paraId="6BD9AF09" w14:textId="77777777" w:rsidR="00225B36" w:rsidRPr="00906904" w:rsidRDefault="00225B36" w:rsidP="00225B36">
      <w:pPr>
        <w:widowControl w:val="0"/>
        <w:ind w:left="288"/>
      </w:pPr>
      <w:r w:rsidRPr="00906904">
        <w:t>Sheldon 1</w:t>
      </w:r>
    </w:p>
    <w:p w14:paraId="191CD925" w14:textId="77777777" w:rsidR="00225B36" w:rsidRPr="00906904" w:rsidRDefault="00225B36" w:rsidP="00225B36">
      <w:pPr>
        <w:widowControl w:val="0"/>
        <w:ind w:left="576"/>
      </w:pPr>
      <w:r w:rsidRPr="00906904">
        <w:t>Tract 1</w:t>
      </w:r>
    </w:p>
    <w:p w14:paraId="02C31113"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1102, 1103, 1104, 1105, 1106, 1110, 1111, 1112, 1113, 1114, 1115, 1116, 1117, 1118, 1119, 1120, 1121, 2040, 2041, 2042, 2043, 2044, 2045, 2046, 2047, 2048, 2049, 2050, 2051, 2052, 2053, 2054, 2055, 2056, 2057, 2058, 2059, 2073, 2074, 2080  </w:t>
      </w:r>
      <w:r w:rsidRPr="00906904">
        <w:tab/>
        <w:t>1428</w:t>
      </w:r>
    </w:p>
    <w:p w14:paraId="1072B4F6" w14:textId="77777777" w:rsidR="00225B36" w:rsidRPr="00906904" w:rsidRDefault="00225B36" w:rsidP="00225B36">
      <w:pPr>
        <w:widowControl w:val="0"/>
        <w:ind w:left="288"/>
      </w:pPr>
      <w:r w:rsidRPr="00906904">
        <w:t xml:space="preserve">Sheldon 1 Subtotal </w:t>
      </w:r>
      <w:r w:rsidRPr="00906904">
        <w:tab/>
        <w:t>1,428</w:t>
      </w:r>
    </w:p>
    <w:p w14:paraId="1B94F78C" w14:textId="77777777" w:rsidR="00225B36" w:rsidRPr="00906904" w:rsidRDefault="00225B36" w:rsidP="00225B36">
      <w:pPr>
        <w:widowControl w:val="0"/>
        <w:ind w:left="288"/>
      </w:pPr>
      <w:r w:rsidRPr="00906904">
        <w:t>Sheldon 2</w:t>
      </w:r>
    </w:p>
    <w:p w14:paraId="3CE9667D" w14:textId="77777777" w:rsidR="00225B36" w:rsidRPr="00906904" w:rsidRDefault="00225B36" w:rsidP="00225B36">
      <w:pPr>
        <w:widowControl w:val="0"/>
        <w:ind w:left="576"/>
      </w:pPr>
      <w:r w:rsidRPr="00906904">
        <w:t>Tract 1</w:t>
      </w:r>
    </w:p>
    <w:p w14:paraId="610D9ED4" w14:textId="77777777" w:rsidR="00225B36" w:rsidRPr="00906904" w:rsidRDefault="00225B36" w:rsidP="00225B36">
      <w:pPr>
        <w:widowControl w:val="0"/>
        <w:ind w:left="1152"/>
      </w:pPr>
      <w:r w:rsidRPr="00906904">
        <w:t xml:space="preserve">Blocks: 2000, 2001, 2002, 2003, 2005, 2006, 2007, 2008, 2009, 2010, 2011, 2012, 2013, 2014, 2015, 2016, 2017, 2018, 2019, 2020, 2021, 2022, 2023, 2024, 2025, 2026, 2031, 2032, 2060, 2061, 2062, 2063, 2064, 2065, 2066, 2067, 2068, 2069, 2070, 2071, 2072, 2075, 2076, 2077, 2078, 2079, 3020  </w:t>
      </w:r>
      <w:r w:rsidRPr="00906904">
        <w:tab/>
        <w:t>994</w:t>
      </w:r>
    </w:p>
    <w:p w14:paraId="6293078D" w14:textId="77777777" w:rsidR="00225B36" w:rsidRPr="00906904" w:rsidRDefault="00225B36" w:rsidP="00225B36">
      <w:pPr>
        <w:widowControl w:val="0"/>
        <w:ind w:left="288"/>
      </w:pPr>
      <w:r w:rsidRPr="00906904">
        <w:t xml:space="preserve">Sheldon 2 Subtotal </w:t>
      </w:r>
      <w:r w:rsidRPr="00906904">
        <w:tab/>
        <w:t>994</w:t>
      </w:r>
    </w:p>
    <w:p w14:paraId="3D959293" w14:textId="77777777" w:rsidR="00225B36" w:rsidRPr="00906904" w:rsidRDefault="00225B36" w:rsidP="00225B36">
      <w:pPr>
        <w:widowControl w:val="0"/>
        <w:ind w:left="288"/>
      </w:pPr>
      <w:r w:rsidRPr="00906904">
        <w:t>St. Helena 1A</w:t>
      </w:r>
    </w:p>
    <w:p w14:paraId="2E24EFE3" w14:textId="77777777" w:rsidR="00225B36" w:rsidRPr="00906904" w:rsidRDefault="00225B36" w:rsidP="00225B36">
      <w:pPr>
        <w:widowControl w:val="0"/>
        <w:ind w:left="576"/>
      </w:pPr>
      <w:r w:rsidRPr="00906904">
        <w:t>Tract 11.03</w:t>
      </w:r>
    </w:p>
    <w:p w14:paraId="5A13B32D" w14:textId="77777777" w:rsidR="00225B36" w:rsidRPr="00906904" w:rsidRDefault="00225B36" w:rsidP="00225B36">
      <w:pPr>
        <w:widowControl w:val="0"/>
        <w:ind w:left="1152"/>
      </w:pPr>
      <w:r w:rsidRPr="00906904">
        <w:t xml:space="preserve">Blocks: 1000, 1001, 1002, 1003, 1004, 1005, 1006, 1007, 1019, 1020, 1032, 1033, 1034  </w:t>
      </w:r>
      <w:r w:rsidRPr="00906904">
        <w:tab/>
        <w:t>658</w:t>
      </w:r>
    </w:p>
    <w:p w14:paraId="40CDABC6" w14:textId="77777777" w:rsidR="00225B36" w:rsidRPr="00906904" w:rsidRDefault="00225B36" w:rsidP="00225B36">
      <w:pPr>
        <w:widowControl w:val="0"/>
        <w:ind w:left="576"/>
      </w:pPr>
      <w:r w:rsidRPr="00906904">
        <w:t>Tract 11.04</w:t>
      </w:r>
    </w:p>
    <w:p w14:paraId="2D43B062" w14:textId="77777777" w:rsidR="00225B36" w:rsidRPr="00906904" w:rsidRDefault="00225B36" w:rsidP="00225B36">
      <w:pPr>
        <w:widowControl w:val="0"/>
        <w:ind w:left="1152"/>
      </w:pPr>
      <w:r w:rsidRPr="00906904">
        <w:t xml:space="preserve">Blocks: 1025, 1026, 1027, 1028, 1029, 1030, 1031, 1032, 1033, 1034, 1035, 3012, 3013, 3014, 3015  </w:t>
      </w:r>
      <w:r w:rsidRPr="00906904">
        <w:tab/>
        <w:t>701</w:t>
      </w:r>
    </w:p>
    <w:p w14:paraId="18D27732" w14:textId="77777777" w:rsidR="00225B36" w:rsidRPr="00906904" w:rsidRDefault="00225B36" w:rsidP="00225B36">
      <w:pPr>
        <w:widowControl w:val="0"/>
        <w:ind w:left="288"/>
      </w:pPr>
      <w:r w:rsidRPr="00906904">
        <w:t xml:space="preserve">St. Helena 1A Subtotal </w:t>
      </w:r>
      <w:r w:rsidRPr="00906904">
        <w:tab/>
        <w:t>1,359</w:t>
      </w:r>
    </w:p>
    <w:p w14:paraId="5D33799A" w14:textId="77777777" w:rsidR="00225B36" w:rsidRPr="00906904" w:rsidRDefault="00225B36" w:rsidP="00225B36">
      <w:pPr>
        <w:widowControl w:val="0"/>
        <w:ind w:left="288"/>
      </w:pPr>
      <w:r w:rsidRPr="00906904">
        <w:t xml:space="preserve">St. Helena 1B </w:t>
      </w:r>
      <w:r w:rsidRPr="00906904">
        <w:tab/>
        <w:t>1,663</w:t>
      </w:r>
    </w:p>
    <w:p w14:paraId="1ACCEAE1" w14:textId="77777777" w:rsidR="00225B36" w:rsidRPr="00906904" w:rsidRDefault="00225B36" w:rsidP="00225B36">
      <w:pPr>
        <w:widowControl w:val="0"/>
        <w:ind w:left="288"/>
      </w:pPr>
      <w:r w:rsidRPr="00906904">
        <w:t>St. Helena 2A</w:t>
      </w:r>
    </w:p>
    <w:p w14:paraId="425B7CB9" w14:textId="77777777" w:rsidR="00225B36" w:rsidRPr="00906904" w:rsidRDefault="00225B36" w:rsidP="00225B36">
      <w:pPr>
        <w:widowControl w:val="0"/>
        <w:ind w:left="576"/>
      </w:pPr>
      <w:r w:rsidRPr="00906904">
        <w:t>Tract 11.01</w:t>
      </w:r>
    </w:p>
    <w:p w14:paraId="4ACCADE2" w14:textId="77777777" w:rsidR="00225B36" w:rsidRPr="00906904" w:rsidRDefault="00225B36" w:rsidP="00225B36">
      <w:pPr>
        <w:widowControl w:val="0"/>
        <w:ind w:left="1152"/>
      </w:pPr>
      <w:r w:rsidRPr="00906904">
        <w:t xml:space="preserve">Blocks: 2001, 2016, 2017, 2018, 2019, 2020, 2021, 2022, 2023, 2024, 2025, 2026, 2027, 2028, 2029, 2030, 2031, 2032, 2033, 3011, 3012, 3013, 3014, 3015, 3016, 3018, 3019, 3020, 3022, 3025, 3026, 3027, 3028, 3029, 3030, 3031, 3032, 3033, 3034, 3036  </w:t>
      </w:r>
      <w:r w:rsidRPr="00906904">
        <w:tab/>
        <w:t>1269</w:t>
      </w:r>
    </w:p>
    <w:p w14:paraId="2937876D" w14:textId="77777777" w:rsidR="00225B36" w:rsidRPr="00906904" w:rsidRDefault="00225B36" w:rsidP="00225B36">
      <w:pPr>
        <w:widowControl w:val="0"/>
        <w:ind w:left="288"/>
      </w:pPr>
      <w:r w:rsidRPr="00906904">
        <w:t xml:space="preserve">St. Helena 2A Subtotal </w:t>
      </w:r>
      <w:r w:rsidRPr="00906904">
        <w:tab/>
        <w:t>1,269</w:t>
      </w:r>
    </w:p>
    <w:p w14:paraId="52532FA5" w14:textId="77777777" w:rsidR="00225B36" w:rsidRPr="00906904" w:rsidRDefault="00225B36" w:rsidP="00225B36">
      <w:pPr>
        <w:widowControl w:val="0"/>
        <w:ind w:left="288"/>
      </w:pPr>
      <w:r w:rsidRPr="00906904">
        <w:t xml:space="preserve">St. Helena 2B </w:t>
      </w:r>
      <w:r w:rsidRPr="00906904">
        <w:tab/>
        <w:t>1,756</w:t>
      </w:r>
    </w:p>
    <w:p w14:paraId="5C57BEFB" w14:textId="77777777" w:rsidR="00225B36" w:rsidRPr="00906904" w:rsidRDefault="00225B36" w:rsidP="00225B36">
      <w:pPr>
        <w:widowControl w:val="0"/>
        <w:ind w:left="288"/>
      </w:pPr>
      <w:r w:rsidRPr="00906904">
        <w:t xml:space="preserve">St. Helena 2C </w:t>
      </w:r>
      <w:r w:rsidRPr="00906904">
        <w:tab/>
        <w:t>1,192</w:t>
      </w:r>
    </w:p>
    <w:p w14:paraId="2D468E8F" w14:textId="77777777" w:rsidR="00225B36" w:rsidRPr="00906904" w:rsidRDefault="00225B36" w:rsidP="00225B36">
      <w:pPr>
        <w:widowControl w:val="0"/>
        <w:ind w:left="288"/>
      </w:pPr>
      <w:r w:rsidRPr="00906904">
        <w:t xml:space="preserve">County Beaufort SC Subtotal </w:t>
      </w:r>
      <w:r w:rsidRPr="00906904">
        <w:tab/>
        <w:t>27,928</w:t>
      </w:r>
    </w:p>
    <w:p w14:paraId="06D7C298" w14:textId="77777777" w:rsidR="00225B36" w:rsidRPr="00906904" w:rsidRDefault="00225B36" w:rsidP="00225B36">
      <w:pPr>
        <w:widowControl w:val="0"/>
        <w:ind w:left="288"/>
      </w:pPr>
      <w:r w:rsidRPr="00906904">
        <w:t>County: Colleton SC</w:t>
      </w:r>
    </w:p>
    <w:p w14:paraId="1E50EF01" w14:textId="77777777" w:rsidR="00225B36" w:rsidRPr="00906904" w:rsidRDefault="00225B36" w:rsidP="00225B36">
      <w:pPr>
        <w:widowControl w:val="0"/>
        <w:ind w:left="288"/>
      </w:pPr>
      <w:r w:rsidRPr="00906904">
        <w:t xml:space="preserve">Green Pond </w:t>
      </w:r>
      <w:r w:rsidRPr="00906904">
        <w:tab/>
        <w:t>1,105</w:t>
      </w:r>
    </w:p>
    <w:p w14:paraId="21EDAC2B" w14:textId="77777777" w:rsidR="00225B36" w:rsidRPr="00906904" w:rsidRDefault="00225B36" w:rsidP="00225B36">
      <w:pPr>
        <w:widowControl w:val="0"/>
        <w:ind w:left="288"/>
      </w:pPr>
      <w:r w:rsidRPr="00906904">
        <w:t xml:space="preserve">Hendersonville </w:t>
      </w:r>
      <w:r w:rsidRPr="00906904">
        <w:tab/>
        <w:t>1,353</w:t>
      </w:r>
    </w:p>
    <w:p w14:paraId="35F2A6F1" w14:textId="77777777" w:rsidR="00225B36" w:rsidRPr="00906904" w:rsidRDefault="00225B36" w:rsidP="00225B36">
      <w:pPr>
        <w:widowControl w:val="0"/>
        <w:ind w:left="288"/>
      </w:pPr>
      <w:r w:rsidRPr="00906904">
        <w:t>Jacksonboro</w:t>
      </w:r>
    </w:p>
    <w:p w14:paraId="38FB43AB" w14:textId="77777777" w:rsidR="00225B36" w:rsidRPr="00906904" w:rsidRDefault="00225B36" w:rsidP="00225B36">
      <w:pPr>
        <w:widowControl w:val="0"/>
        <w:ind w:left="576"/>
      </w:pPr>
      <w:r w:rsidRPr="00906904">
        <w:t>Tract 9708</w:t>
      </w:r>
    </w:p>
    <w:p w14:paraId="1A5FC1FA" w14:textId="77777777" w:rsidR="00225B36" w:rsidRPr="00906904" w:rsidRDefault="00225B36" w:rsidP="00225B36">
      <w:pPr>
        <w:widowControl w:val="0"/>
        <w:ind w:left="1152"/>
      </w:pPr>
      <w:r w:rsidRPr="00906904">
        <w:t xml:space="preserve">Blocks: 1017, 1019, 1020, 1021, 1022, 1023, 1024, 1025, 1026, 1028, 1030, 1033, 1034, 1035, 1036, 1037, 1038, 1039, 1040, 1041, 1042, 1043, 1044, 1045, 1046, 1047, 1048, 1049, 1050, 1051, 1052, 1054, 1055, 1062  </w:t>
      </w:r>
      <w:r w:rsidRPr="00906904">
        <w:tab/>
        <w:t>353</w:t>
      </w:r>
    </w:p>
    <w:p w14:paraId="66A158E7" w14:textId="77777777" w:rsidR="00225B36" w:rsidRPr="00906904" w:rsidRDefault="00225B36" w:rsidP="00225B36">
      <w:pPr>
        <w:widowControl w:val="0"/>
        <w:ind w:left="288"/>
      </w:pPr>
      <w:r w:rsidRPr="00906904">
        <w:t xml:space="preserve">Jacksonboro Subtotal </w:t>
      </w:r>
      <w:r w:rsidRPr="00906904">
        <w:tab/>
        <w:t>353</w:t>
      </w:r>
    </w:p>
    <w:p w14:paraId="56DC81E3" w14:textId="77777777" w:rsidR="00225B36" w:rsidRPr="00906904" w:rsidRDefault="00225B36" w:rsidP="00225B36">
      <w:pPr>
        <w:widowControl w:val="0"/>
        <w:ind w:left="288"/>
      </w:pPr>
      <w:r w:rsidRPr="00906904">
        <w:t>Mashawville</w:t>
      </w:r>
    </w:p>
    <w:p w14:paraId="646FD7DA" w14:textId="77777777" w:rsidR="00225B36" w:rsidRPr="00906904" w:rsidRDefault="00225B36" w:rsidP="00225B36">
      <w:pPr>
        <w:widowControl w:val="0"/>
        <w:ind w:left="576"/>
      </w:pPr>
      <w:r w:rsidRPr="00906904">
        <w:t>Tract 9706.02</w:t>
      </w:r>
    </w:p>
    <w:p w14:paraId="31B89FBC" w14:textId="77777777" w:rsidR="00225B36" w:rsidRPr="00906904" w:rsidRDefault="00225B36" w:rsidP="00225B36">
      <w:pPr>
        <w:widowControl w:val="0"/>
        <w:ind w:left="1152"/>
      </w:pPr>
      <w:r w:rsidRPr="00906904">
        <w:t xml:space="preserve">Blocks: 2000, 2001, 2002, 2003, 2004, 2007, 2010, 2011, 2012, 2013, 2014, 2015, 2044, 2045, 2047, 2048, 2049, 2050, 2051, 2052, 2053, 2054  </w:t>
      </w:r>
      <w:r w:rsidRPr="00906904">
        <w:tab/>
        <w:t>597</w:t>
      </w:r>
    </w:p>
    <w:p w14:paraId="12D4CB76" w14:textId="77777777" w:rsidR="00225B36" w:rsidRPr="00906904" w:rsidRDefault="00225B36" w:rsidP="00225B36">
      <w:pPr>
        <w:widowControl w:val="0"/>
        <w:ind w:left="288"/>
      </w:pPr>
      <w:r w:rsidRPr="00906904">
        <w:t xml:space="preserve">Mashawville Subtotal </w:t>
      </w:r>
      <w:r w:rsidRPr="00906904">
        <w:tab/>
        <w:t>597</w:t>
      </w:r>
    </w:p>
    <w:p w14:paraId="088E3162" w14:textId="77777777" w:rsidR="00225B36" w:rsidRPr="00906904" w:rsidRDefault="00225B36" w:rsidP="00225B36">
      <w:pPr>
        <w:widowControl w:val="0"/>
        <w:ind w:left="288"/>
      </w:pPr>
      <w:r w:rsidRPr="00906904">
        <w:t>Peniel</w:t>
      </w:r>
    </w:p>
    <w:p w14:paraId="520922F7" w14:textId="77777777" w:rsidR="00225B36" w:rsidRPr="00906904" w:rsidRDefault="00225B36" w:rsidP="00225B36">
      <w:pPr>
        <w:widowControl w:val="0"/>
        <w:ind w:left="576"/>
      </w:pPr>
      <w:r w:rsidRPr="00906904">
        <w:t>Tract 9703.01</w:t>
      </w:r>
    </w:p>
    <w:p w14:paraId="438F3792" w14:textId="77777777" w:rsidR="00225B36" w:rsidRPr="00906904" w:rsidRDefault="00225B36" w:rsidP="00225B36">
      <w:pPr>
        <w:widowControl w:val="0"/>
        <w:ind w:left="1152"/>
      </w:pPr>
      <w:r w:rsidRPr="00906904">
        <w:t xml:space="preserve">Blocks: 3005, 3006, 3007, 3008, 3010, 3011, 3012, 3013, 3014, 3015, 3017, 3018, 3019, 3020, 3021, 3022, 3023, 3024, 3025, 3026, 3027, 3028, 3029, 3030, 3031, 3032, 3033, 3034, 3035, 3036, 3037, 3038, 3039, 3040, 3041, 3042, 3043, 3044, 3045, 3049, 3050, 3051, 3052, 3053, 3054, 3055, 3056, 3057, 3058, 3059, 3060, 3061  </w:t>
      </w:r>
      <w:r w:rsidRPr="00906904">
        <w:tab/>
        <w:t>942</w:t>
      </w:r>
    </w:p>
    <w:p w14:paraId="6853ADB5" w14:textId="77777777" w:rsidR="00225B36" w:rsidRPr="00906904" w:rsidRDefault="00225B36" w:rsidP="00225B36">
      <w:pPr>
        <w:widowControl w:val="0"/>
        <w:ind w:left="288"/>
      </w:pPr>
      <w:r w:rsidRPr="00906904">
        <w:t xml:space="preserve">Peniel Subtotal </w:t>
      </w:r>
      <w:r w:rsidRPr="00906904">
        <w:tab/>
        <w:t>942</w:t>
      </w:r>
    </w:p>
    <w:p w14:paraId="6D3BF881" w14:textId="77777777" w:rsidR="00225B36" w:rsidRPr="00906904" w:rsidRDefault="00225B36" w:rsidP="00225B36">
      <w:pPr>
        <w:widowControl w:val="0"/>
        <w:ind w:left="288"/>
      </w:pPr>
      <w:r w:rsidRPr="00906904">
        <w:t xml:space="preserve">Ritter </w:t>
      </w:r>
      <w:r w:rsidRPr="00906904">
        <w:tab/>
        <w:t>924</w:t>
      </w:r>
    </w:p>
    <w:p w14:paraId="30B96174" w14:textId="77777777" w:rsidR="00225B36" w:rsidRPr="00906904" w:rsidRDefault="00225B36" w:rsidP="00225B36">
      <w:pPr>
        <w:widowControl w:val="0"/>
        <w:ind w:left="288"/>
      </w:pPr>
      <w:r w:rsidRPr="00906904">
        <w:t>Sniders</w:t>
      </w:r>
    </w:p>
    <w:p w14:paraId="52DC6AE4" w14:textId="77777777" w:rsidR="00225B36" w:rsidRPr="00906904" w:rsidRDefault="00225B36" w:rsidP="00225B36">
      <w:pPr>
        <w:widowControl w:val="0"/>
        <w:ind w:left="576"/>
      </w:pPr>
      <w:r w:rsidRPr="00906904">
        <w:t>Tract 9703.01</w:t>
      </w:r>
    </w:p>
    <w:p w14:paraId="6CFD9F2B" w14:textId="77777777" w:rsidR="00225B36" w:rsidRPr="00906904" w:rsidRDefault="00225B36" w:rsidP="00225B36">
      <w:pPr>
        <w:widowControl w:val="0"/>
        <w:ind w:left="1152"/>
      </w:pPr>
      <w:r w:rsidRPr="00906904">
        <w:t xml:space="preserve">Blocks: 1026, 1027, 1051  </w:t>
      </w:r>
      <w:r w:rsidRPr="00906904">
        <w:tab/>
        <w:t>43</w:t>
      </w:r>
    </w:p>
    <w:p w14:paraId="58D01581" w14:textId="77777777" w:rsidR="00225B36" w:rsidRPr="00906904" w:rsidRDefault="00225B36" w:rsidP="00225B36">
      <w:pPr>
        <w:widowControl w:val="0"/>
        <w:ind w:left="288"/>
      </w:pPr>
      <w:r w:rsidRPr="00906904">
        <w:t xml:space="preserve">Sniders Subtotal </w:t>
      </w:r>
      <w:r w:rsidRPr="00906904">
        <w:tab/>
        <w:t>43</w:t>
      </w:r>
    </w:p>
    <w:p w14:paraId="41D5CA75" w14:textId="77777777" w:rsidR="00225B36" w:rsidRPr="00906904" w:rsidRDefault="00225B36" w:rsidP="00225B36">
      <w:pPr>
        <w:widowControl w:val="0"/>
        <w:ind w:left="288"/>
      </w:pPr>
      <w:r w:rsidRPr="00906904">
        <w:t xml:space="preserve">Walterboro No. 1 </w:t>
      </w:r>
      <w:r w:rsidRPr="00906904">
        <w:tab/>
        <w:t>1,918</w:t>
      </w:r>
    </w:p>
    <w:p w14:paraId="41C4C71E" w14:textId="77777777" w:rsidR="00225B36" w:rsidRPr="00906904" w:rsidRDefault="00225B36" w:rsidP="00225B36">
      <w:pPr>
        <w:widowControl w:val="0"/>
        <w:ind w:left="288"/>
      </w:pPr>
      <w:r w:rsidRPr="00906904">
        <w:t>Walterboro No. 2</w:t>
      </w:r>
    </w:p>
    <w:p w14:paraId="351790DB" w14:textId="77777777" w:rsidR="00225B36" w:rsidRPr="00906904" w:rsidRDefault="00225B36" w:rsidP="00225B36">
      <w:pPr>
        <w:widowControl w:val="0"/>
        <w:ind w:left="576"/>
      </w:pPr>
      <w:r w:rsidRPr="00906904">
        <w:t>Tract 9705.01</w:t>
      </w:r>
    </w:p>
    <w:p w14:paraId="641CFBEC" w14:textId="77777777"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906904">
        <w:tab/>
        <w:t>1117</w:t>
      </w:r>
    </w:p>
    <w:p w14:paraId="46F968D2" w14:textId="77777777" w:rsidR="00225B36" w:rsidRPr="00906904" w:rsidRDefault="00225B36" w:rsidP="00225B36">
      <w:pPr>
        <w:widowControl w:val="0"/>
        <w:ind w:left="576"/>
      </w:pPr>
      <w:r w:rsidRPr="00906904">
        <w:t>Tract 9706.01</w:t>
      </w:r>
    </w:p>
    <w:p w14:paraId="69372331" w14:textId="77777777" w:rsidR="00225B36" w:rsidRPr="00906904" w:rsidRDefault="00225B36" w:rsidP="00225B36">
      <w:pPr>
        <w:widowControl w:val="0"/>
        <w:ind w:left="1152"/>
      </w:pPr>
      <w:r w:rsidRPr="00906904">
        <w:t xml:space="preserve">Blocks: 2020, 2021, 2024, 2025, 3027, 3028, 3029, 3030, 3031, 3032, 3033, 3034  </w:t>
      </w:r>
      <w:r w:rsidRPr="00906904">
        <w:tab/>
        <w:t>107</w:t>
      </w:r>
    </w:p>
    <w:p w14:paraId="034E0604" w14:textId="77777777" w:rsidR="00225B36" w:rsidRPr="00906904" w:rsidRDefault="00225B36" w:rsidP="00225B36">
      <w:pPr>
        <w:widowControl w:val="0"/>
        <w:ind w:left="288"/>
      </w:pPr>
      <w:r w:rsidRPr="00906904">
        <w:t xml:space="preserve">Walterboro No. 2 Subtotal </w:t>
      </w:r>
      <w:r w:rsidRPr="00906904">
        <w:tab/>
        <w:t>1,224</w:t>
      </w:r>
    </w:p>
    <w:p w14:paraId="63497A8D" w14:textId="77777777" w:rsidR="00225B36" w:rsidRPr="00906904" w:rsidRDefault="00225B36" w:rsidP="00225B36">
      <w:pPr>
        <w:widowControl w:val="0"/>
        <w:ind w:left="288"/>
      </w:pPr>
      <w:r w:rsidRPr="00906904">
        <w:t xml:space="preserve">Walterboro No. 3 </w:t>
      </w:r>
      <w:r w:rsidRPr="00906904">
        <w:tab/>
        <w:t>1,960</w:t>
      </w:r>
    </w:p>
    <w:p w14:paraId="14EF6EC9" w14:textId="77777777" w:rsidR="00225B36" w:rsidRPr="00906904" w:rsidRDefault="00225B36" w:rsidP="00225B36">
      <w:pPr>
        <w:widowControl w:val="0"/>
        <w:ind w:left="288"/>
      </w:pPr>
      <w:r w:rsidRPr="00906904">
        <w:t xml:space="preserve">Walterboro No. 4 </w:t>
      </w:r>
      <w:r w:rsidRPr="00906904">
        <w:tab/>
        <w:t>2,161</w:t>
      </w:r>
    </w:p>
    <w:p w14:paraId="4079CD4A" w14:textId="77777777" w:rsidR="00225B36" w:rsidRPr="00906904" w:rsidRDefault="00225B36" w:rsidP="00225B36">
      <w:pPr>
        <w:widowControl w:val="0"/>
        <w:ind w:left="288"/>
      </w:pPr>
      <w:r w:rsidRPr="00906904">
        <w:t>Walterboro No. 5</w:t>
      </w:r>
    </w:p>
    <w:p w14:paraId="1BC57989" w14:textId="77777777" w:rsidR="00225B36" w:rsidRPr="00906904" w:rsidRDefault="00225B36" w:rsidP="00225B36">
      <w:pPr>
        <w:widowControl w:val="0"/>
        <w:ind w:left="576"/>
      </w:pPr>
      <w:r w:rsidRPr="00906904">
        <w:t>Tract 9706.01</w:t>
      </w:r>
    </w:p>
    <w:p w14:paraId="01D43498" w14:textId="77777777" w:rsidR="00225B36" w:rsidRPr="00906904" w:rsidRDefault="00225B36" w:rsidP="00225B36">
      <w:pPr>
        <w:widowControl w:val="0"/>
        <w:ind w:left="1152"/>
      </w:pPr>
      <w:r w:rsidRPr="00906904">
        <w:t xml:space="preserve">Blocks: 3024, 3026  </w:t>
      </w:r>
      <w:r w:rsidRPr="00906904">
        <w:tab/>
        <w:t>0</w:t>
      </w:r>
    </w:p>
    <w:p w14:paraId="44F26B0F" w14:textId="77777777" w:rsidR="00225B36" w:rsidRPr="00906904" w:rsidRDefault="00225B36" w:rsidP="00225B36">
      <w:pPr>
        <w:widowControl w:val="0"/>
        <w:ind w:left="288"/>
      </w:pPr>
      <w:r w:rsidRPr="00906904">
        <w:t xml:space="preserve">Walterboro No. 5 Subtotal </w:t>
      </w:r>
      <w:r w:rsidRPr="00906904">
        <w:tab/>
        <w:t>0</w:t>
      </w:r>
    </w:p>
    <w:p w14:paraId="2301EF00" w14:textId="77777777" w:rsidR="00225B36" w:rsidRPr="00906904" w:rsidRDefault="00225B36" w:rsidP="00225B36">
      <w:pPr>
        <w:widowControl w:val="0"/>
        <w:ind w:left="288"/>
      </w:pPr>
      <w:r w:rsidRPr="00906904">
        <w:t>Walterboro No. 6</w:t>
      </w:r>
    </w:p>
    <w:p w14:paraId="1C3AA799" w14:textId="77777777" w:rsidR="00225B36" w:rsidRPr="00906904" w:rsidRDefault="00225B36" w:rsidP="00225B36">
      <w:pPr>
        <w:widowControl w:val="0"/>
        <w:ind w:left="576"/>
      </w:pPr>
      <w:r w:rsidRPr="00906904">
        <w:t>Tract 9705.01</w:t>
      </w:r>
    </w:p>
    <w:p w14:paraId="113C4ED5" w14:textId="77777777" w:rsidR="00225B36" w:rsidRPr="00906904" w:rsidRDefault="00225B36" w:rsidP="00225B36">
      <w:pPr>
        <w:widowControl w:val="0"/>
        <w:ind w:left="1152"/>
      </w:pPr>
      <w:r w:rsidRPr="00906904">
        <w:t xml:space="preserve">Blocks: 2000, 2001, 2002, 2003, 2004, 2005, 2006, 2007, 2008, 2010, 2011, 2012, 2013, 2014, 2015, 2016, 2017, 2018, 2019, 2020, 2023, 2024, 2025, 2026  </w:t>
      </w:r>
      <w:r w:rsidRPr="00906904">
        <w:tab/>
        <w:t>534</w:t>
      </w:r>
    </w:p>
    <w:p w14:paraId="51A90856" w14:textId="77777777" w:rsidR="00225B36" w:rsidRPr="00906904" w:rsidRDefault="00225B36" w:rsidP="00225B36">
      <w:pPr>
        <w:widowControl w:val="0"/>
        <w:ind w:left="576"/>
      </w:pPr>
      <w:r w:rsidRPr="00906904">
        <w:t>Tract 9706.01</w:t>
      </w:r>
    </w:p>
    <w:p w14:paraId="5CB1A59B" w14:textId="77777777" w:rsidR="00225B36" w:rsidRPr="00906904" w:rsidRDefault="00225B36" w:rsidP="00225B36">
      <w:pPr>
        <w:widowControl w:val="0"/>
        <w:ind w:left="1152"/>
      </w:pPr>
      <w:r w:rsidRPr="00906904">
        <w:t xml:space="preserve">Blocks: 1005, 1006, 1007, 1008, 1009, 1010, 1011, 1012, 1013, 1014, 1015, 1016, 1017, 1018, 1019, 1020, 1021, 1027, 1028, 1031, 1040, 1044, 1045, 1046, 1047, 1048, 1049, 1050, 1051, 1052, 1053, 1054, 1055, 1056, 1059, 2029, 2032, 2033, 2034, 2035  </w:t>
      </w:r>
      <w:r w:rsidRPr="00906904">
        <w:tab/>
        <w:t>1177</w:t>
      </w:r>
    </w:p>
    <w:p w14:paraId="262B0766" w14:textId="77777777" w:rsidR="00225B36" w:rsidRPr="00906904" w:rsidRDefault="00225B36" w:rsidP="00225B36">
      <w:pPr>
        <w:widowControl w:val="0"/>
        <w:ind w:left="288"/>
      </w:pPr>
      <w:r w:rsidRPr="00906904">
        <w:t xml:space="preserve">Walterboro No. 6 Subtotal </w:t>
      </w:r>
      <w:r w:rsidRPr="00906904">
        <w:tab/>
        <w:t>1,711</w:t>
      </w:r>
    </w:p>
    <w:p w14:paraId="5BC79098" w14:textId="77777777" w:rsidR="00225B36" w:rsidRPr="00906904" w:rsidRDefault="00225B36" w:rsidP="00225B36">
      <w:pPr>
        <w:widowControl w:val="0"/>
        <w:ind w:left="288"/>
      </w:pPr>
      <w:r w:rsidRPr="00906904">
        <w:t xml:space="preserve">County Colleton SC Subtotal </w:t>
      </w:r>
      <w:r w:rsidRPr="00906904">
        <w:tab/>
        <w:t>14,291</w:t>
      </w:r>
    </w:p>
    <w:p w14:paraId="12030E6F" w14:textId="77777777" w:rsidR="00225B36" w:rsidRPr="00906904" w:rsidRDefault="00225B36" w:rsidP="00225B36">
      <w:pPr>
        <w:widowControl w:val="0"/>
      </w:pPr>
      <w:r w:rsidRPr="00906904">
        <w:t xml:space="preserve">DISTRICT 121 Total </w:t>
      </w:r>
      <w:r w:rsidRPr="00906904">
        <w:tab/>
        <w:t>42,219</w:t>
      </w:r>
    </w:p>
    <w:p w14:paraId="1A4D6B6E" w14:textId="77777777" w:rsidR="00225B36" w:rsidRPr="00906904" w:rsidRDefault="00225B36" w:rsidP="00225B36">
      <w:pPr>
        <w:widowControl w:val="0"/>
      </w:pPr>
      <w:r w:rsidRPr="00906904">
        <w:t>Area</w:t>
      </w:r>
      <w:r w:rsidRPr="00906904">
        <w:tab/>
        <w:t>Population</w:t>
      </w:r>
    </w:p>
    <w:p w14:paraId="271F09CB" w14:textId="77777777" w:rsidR="00225B36" w:rsidRPr="00906904" w:rsidRDefault="00225B36" w:rsidP="00225B36">
      <w:pPr>
        <w:widowControl w:val="0"/>
      </w:pPr>
      <w:r w:rsidRPr="00906904">
        <w:t>DISTRICT 122</w:t>
      </w:r>
    </w:p>
    <w:p w14:paraId="6CC77860" w14:textId="77777777" w:rsidR="00225B36" w:rsidRPr="00906904" w:rsidRDefault="00225B36" w:rsidP="00225B36">
      <w:pPr>
        <w:widowControl w:val="0"/>
      </w:pPr>
      <w:r w:rsidRPr="00906904">
        <w:t>Area</w:t>
      </w:r>
      <w:r w:rsidRPr="00906904">
        <w:tab/>
        <w:t>Population</w:t>
      </w:r>
    </w:p>
    <w:p w14:paraId="3B61ED97" w14:textId="77777777" w:rsidR="00225B36" w:rsidRPr="00906904" w:rsidRDefault="00225B36" w:rsidP="00225B36">
      <w:pPr>
        <w:widowControl w:val="0"/>
        <w:ind w:left="288"/>
      </w:pPr>
      <w:r w:rsidRPr="00906904">
        <w:t>County: Beaufort SC</w:t>
      </w:r>
    </w:p>
    <w:p w14:paraId="36E4974B" w14:textId="77777777" w:rsidR="00225B36" w:rsidRPr="00906904" w:rsidRDefault="00225B36" w:rsidP="00225B36">
      <w:pPr>
        <w:widowControl w:val="0"/>
        <w:ind w:left="288"/>
      </w:pPr>
      <w:r w:rsidRPr="00906904">
        <w:t>Sheldon 1</w:t>
      </w:r>
    </w:p>
    <w:p w14:paraId="7A8CDF20" w14:textId="77777777" w:rsidR="00225B36" w:rsidRPr="00906904" w:rsidRDefault="00225B36" w:rsidP="00225B36">
      <w:pPr>
        <w:widowControl w:val="0"/>
        <w:ind w:left="576"/>
      </w:pPr>
      <w:r w:rsidRPr="00906904">
        <w:t>Tract 1</w:t>
      </w:r>
    </w:p>
    <w:p w14:paraId="0958C863" w14:textId="77777777" w:rsidR="00225B36" w:rsidRPr="00906904" w:rsidRDefault="00225B36" w:rsidP="00225B36">
      <w:pPr>
        <w:widowControl w:val="0"/>
        <w:ind w:left="1152"/>
      </w:pPr>
      <w:r w:rsidRPr="00906904">
        <w:t xml:space="preserve">Blocks: 2035, 2036, 2038, 2039  </w:t>
      </w:r>
      <w:r w:rsidRPr="00906904">
        <w:tab/>
        <w:t>6</w:t>
      </w:r>
    </w:p>
    <w:p w14:paraId="2E0C37E3" w14:textId="77777777" w:rsidR="00225B36" w:rsidRPr="00906904" w:rsidRDefault="00225B36" w:rsidP="00225B36">
      <w:pPr>
        <w:widowControl w:val="0"/>
        <w:ind w:left="288"/>
      </w:pPr>
      <w:r w:rsidRPr="00906904">
        <w:t xml:space="preserve">Sheldon 1 Subtotal </w:t>
      </w:r>
      <w:r w:rsidRPr="00906904">
        <w:tab/>
        <w:t>6</w:t>
      </w:r>
    </w:p>
    <w:p w14:paraId="25C8C29A" w14:textId="77777777" w:rsidR="00225B36" w:rsidRPr="00906904" w:rsidRDefault="00225B36" w:rsidP="00225B36">
      <w:pPr>
        <w:widowControl w:val="0"/>
        <w:ind w:left="288"/>
      </w:pPr>
      <w:r w:rsidRPr="00906904">
        <w:t>Sheldon 2</w:t>
      </w:r>
    </w:p>
    <w:p w14:paraId="21DE5E32" w14:textId="77777777" w:rsidR="00225B36" w:rsidRPr="00906904" w:rsidRDefault="00225B36" w:rsidP="00225B36">
      <w:pPr>
        <w:widowControl w:val="0"/>
        <w:ind w:left="576"/>
      </w:pPr>
      <w:r w:rsidRPr="00906904">
        <w:t>Tract 1</w:t>
      </w:r>
    </w:p>
    <w:p w14:paraId="6AD06C3E" w14:textId="77777777" w:rsidR="00225B36" w:rsidRPr="00906904" w:rsidRDefault="00225B36" w:rsidP="00225B36">
      <w:pPr>
        <w:widowControl w:val="0"/>
        <w:ind w:left="1152"/>
      </w:pPr>
      <w:r w:rsidRPr="00906904">
        <w:t xml:space="preserve">Blocks: 2004, 2027, 2028, 2029, 2030, 2033, 2034, 2037  </w:t>
      </w:r>
      <w:r w:rsidRPr="00906904">
        <w:tab/>
        <w:t>106</w:t>
      </w:r>
    </w:p>
    <w:p w14:paraId="58D57CAF" w14:textId="77777777" w:rsidR="00225B36" w:rsidRPr="00906904" w:rsidRDefault="00225B36" w:rsidP="00225B36">
      <w:pPr>
        <w:widowControl w:val="0"/>
        <w:ind w:left="288"/>
      </w:pPr>
      <w:r w:rsidRPr="00906904">
        <w:t xml:space="preserve">Sheldon 2 Subtotal </w:t>
      </w:r>
      <w:r w:rsidRPr="00906904">
        <w:tab/>
        <w:t>106</w:t>
      </w:r>
    </w:p>
    <w:p w14:paraId="111D30A6" w14:textId="77777777" w:rsidR="00225B36" w:rsidRPr="00906904" w:rsidRDefault="00225B36" w:rsidP="00225B36">
      <w:pPr>
        <w:widowControl w:val="0"/>
        <w:ind w:left="288"/>
      </w:pPr>
      <w:r w:rsidRPr="00906904">
        <w:t xml:space="preserve">County Beaufort SC Subtotal </w:t>
      </w:r>
      <w:r w:rsidRPr="00906904">
        <w:tab/>
        <w:t>112</w:t>
      </w:r>
    </w:p>
    <w:p w14:paraId="27E01970" w14:textId="77777777" w:rsidR="00225B36" w:rsidRPr="00906904" w:rsidRDefault="00225B36" w:rsidP="00225B36">
      <w:pPr>
        <w:widowControl w:val="0"/>
        <w:ind w:left="288"/>
      </w:pPr>
      <w:r w:rsidRPr="00906904">
        <w:t>County: Colleton SC</w:t>
      </w:r>
    </w:p>
    <w:p w14:paraId="5B3C9BF4" w14:textId="77777777" w:rsidR="00225B36" w:rsidRPr="00906904" w:rsidRDefault="00225B36" w:rsidP="00225B36">
      <w:pPr>
        <w:widowControl w:val="0"/>
        <w:ind w:left="288"/>
      </w:pPr>
      <w:r w:rsidRPr="00906904">
        <w:t xml:space="preserve">Ashton-Lodge </w:t>
      </w:r>
      <w:r w:rsidRPr="00906904">
        <w:tab/>
        <w:t>734</w:t>
      </w:r>
    </w:p>
    <w:p w14:paraId="3F37B74F" w14:textId="77777777" w:rsidR="00225B36" w:rsidRPr="00906904" w:rsidRDefault="00225B36" w:rsidP="00225B36">
      <w:pPr>
        <w:widowControl w:val="0"/>
        <w:ind w:left="288"/>
      </w:pPr>
      <w:r w:rsidRPr="00906904">
        <w:t xml:space="preserve">Petits </w:t>
      </w:r>
      <w:r w:rsidRPr="00906904">
        <w:tab/>
        <w:t>365</w:t>
      </w:r>
    </w:p>
    <w:p w14:paraId="5780191B" w14:textId="77777777" w:rsidR="00225B36" w:rsidRPr="00906904" w:rsidRDefault="00225B36" w:rsidP="00225B36">
      <w:pPr>
        <w:widowControl w:val="0"/>
        <w:ind w:left="288"/>
      </w:pPr>
      <w:r w:rsidRPr="00906904">
        <w:t xml:space="preserve">Rice Patch </w:t>
      </w:r>
      <w:r w:rsidRPr="00906904">
        <w:tab/>
        <w:t>847</w:t>
      </w:r>
    </w:p>
    <w:p w14:paraId="684FFE9E" w14:textId="77777777" w:rsidR="00225B36" w:rsidRPr="00906904" w:rsidRDefault="00225B36" w:rsidP="00225B36">
      <w:pPr>
        <w:widowControl w:val="0"/>
        <w:ind w:left="288"/>
      </w:pPr>
      <w:r w:rsidRPr="00906904">
        <w:t xml:space="preserve">County Colleton SC Subtotal </w:t>
      </w:r>
      <w:r w:rsidRPr="00906904">
        <w:tab/>
        <w:t>1,946</w:t>
      </w:r>
    </w:p>
    <w:p w14:paraId="5FE7DD1F" w14:textId="77777777" w:rsidR="00225B36" w:rsidRPr="00906904" w:rsidRDefault="00225B36" w:rsidP="00225B36">
      <w:pPr>
        <w:widowControl w:val="0"/>
        <w:ind w:left="288"/>
      </w:pPr>
      <w:r w:rsidRPr="00906904">
        <w:t xml:space="preserve">County: Hampton SC </w:t>
      </w:r>
      <w:r w:rsidRPr="00906904">
        <w:tab/>
        <w:t>18,561</w:t>
      </w:r>
    </w:p>
    <w:p w14:paraId="5D1AD36A" w14:textId="77777777" w:rsidR="00225B36" w:rsidRPr="00906904" w:rsidRDefault="00225B36" w:rsidP="00225B36">
      <w:pPr>
        <w:widowControl w:val="0"/>
        <w:ind w:left="288"/>
      </w:pPr>
      <w:r w:rsidRPr="00906904">
        <w:t>County: Jasper SC</w:t>
      </w:r>
    </w:p>
    <w:p w14:paraId="692D6B96" w14:textId="77777777" w:rsidR="00225B36" w:rsidRPr="00906904" w:rsidRDefault="00225B36" w:rsidP="00225B36">
      <w:pPr>
        <w:widowControl w:val="0"/>
        <w:ind w:left="288"/>
      </w:pPr>
      <w:r w:rsidRPr="00906904">
        <w:t xml:space="preserve">COOSAWHATCHIE </w:t>
      </w:r>
      <w:r w:rsidRPr="00906904">
        <w:tab/>
        <w:t>599</w:t>
      </w:r>
    </w:p>
    <w:p w14:paraId="0E8550C8" w14:textId="77777777" w:rsidR="00225B36" w:rsidRPr="00906904" w:rsidRDefault="00225B36" w:rsidP="00225B36">
      <w:pPr>
        <w:widowControl w:val="0"/>
        <w:ind w:left="288"/>
      </w:pPr>
      <w:r w:rsidRPr="00906904">
        <w:t xml:space="preserve">GILLISONVILLE </w:t>
      </w:r>
      <w:r w:rsidRPr="00906904">
        <w:tab/>
        <w:t>816</w:t>
      </w:r>
    </w:p>
    <w:p w14:paraId="2B78C2BA" w14:textId="77777777" w:rsidR="00225B36" w:rsidRPr="00906904" w:rsidRDefault="00225B36" w:rsidP="00225B36">
      <w:pPr>
        <w:widowControl w:val="0"/>
        <w:ind w:left="288"/>
      </w:pPr>
      <w:r w:rsidRPr="00906904">
        <w:t xml:space="preserve">GRAHAMVILLE 1 </w:t>
      </w:r>
      <w:r w:rsidRPr="00906904">
        <w:tab/>
        <w:t>1,675</w:t>
      </w:r>
    </w:p>
    <w:p w14:paraId="52D32AA4" w14:textId="77777777" w:rsidR="00225B36" w:rsidRPr="00906904" w:rsidRDefault="00225B36" w:rsidP="00225B36">
      <w:pPr>
        <w:widowControl w:val="0"/>
        <w:ind w:left="288"/>
      </w:pPr>
      <w:r w:rsidRPr="00906904">
        <w:t xml:space="preserve">GRAHAMVILLE 2 </w:t>
      </w:r>
      <w:r w:rsidRPr="00906904">
        <w:tab/>
        <w:t>4,213</w:t>
      </w:r>
    </w:p>
    <w:p w14:paraId="0A17C3F3" w14:textId="77777777" w:rsidR="00225B36" w:rsidRPr="00906904" w:rsidRDefault="00225B36" w:rsidP="00225B36">
      <w:pPr>
        <w:widowControl w:val="0"/>
        <w:ind w:left="288"/>
      </w:pPr>
      <w:r w:rsidRPr="00906904">
        <w:t xml:space="preserve">GRAYS </w:t>
      </w:r>
      <w:r w:rsidRPr="00906904">
        <w:tab/>
        <w:t>943</w:t>
      </w:r>
    </w:p>
    <w:p w14:paraId="4CC50A1B" w14:textId="77777777" w:rsidR="00225B36" w:rsidRPr="00906904" w:rsidRDefault="00225B36" w:rsidP="00225B36">
      <w:pPr>
        <w:widowControl w:val="0"/>
        <w:ind w:left="288"/>
      </w:pPr>
      <w:r w:rsidRPr="00906904">
        <w:t xml:space="preserve">HARDEEVILLE 1 </w:t>
      </w:r>
      <w:r w:rsidRPr="00906904">
        <w:tab/>
        <w:t>2,211</w:t>
      </w:r>
    </w:p>
    <w:p w14:paraId="3E219CED" w14:textId="77777777" w:rsidR="00225B36" w:rsidRPr="00906904" w:rsidRDefault="00225B36" w:rsidP="00225B36">
      <w:pPr>
        <w:widowControl w:val="0"/>
        <w:ind w:left="288"/>
      </w:pPr>
      <w:r w:rsidRPr="00906904">
        <w:t xml:space="preserve">HARDEEVILLE 2 </w:t>
      </w:r>
      <w:r w:rsidRPr="00906904">
        <w:tab/>
        <w:t>1,668</w:t>
      </w:r>
    </w:p>
    <w:p w14:paraId="2A8E1840" w14:textId="77777777" w:rsidR="00225B36" w:rsidRPr="00906904" w:rsidRDefault="00225B36" w:rsidP="00225B36">
      <w:pPr>
        <w:widowControl w:val="0"/>
        <w:ind w:left="288"/>
      </w:pPr>
      <w:r w:rsidRPr="00906904">
        <w:t xml:space="preserve">HARDEEVILLE 3 </w:t>
      </w:r>
      <w:r w:rsidRPr="00906904">
        <w:tab/>
        <w:t>941</w:t>
      </w:r>
    </w:p>
    <w:p w14:paraId="28451529" w14:textId="77777777" w:rsidR="00225B36" w:rsidRPr="00906904" w:rsidRDefault="00225B36" w:rsidP="00225B36">
      <w:pPr>
        <w:widowControl w:val="0"/>
        <w:ind w:left="288"/>
      </w:pPr>
      <w:r w:rsidRPr="00906904">
        <w:t xml:space="preserve">OAKATIE </w:t>
      </w:r>
      <w:r w:rsidRPr="00906904">
        <w:tab/>
        <w:t>1,178</w:t>
      </w:r>
    </w:p>
    <w:p w14:paraId="7D498B6D" w14:textId="77777777" w:rsidR="00225B36" w:rsidRPr="00906904" w:rsidRDefault="00225B36" w:rsidP="00225B36">
      <w:pPr>
        <w:widowControl w:val="0"/>
        <w:ind w:left="288"/>
      </w:pPr>
      <w:r w:rsidRPr="00906904">
        <w:t xml:space="preserve">PINELAND </w:t>
      </w:r>
      <w:r w:rsidRPr="00906904">
        <w:tab/>
        <w:t>966</w:t>
      </w:r>
    </w:p>
    <w:p w14:paraId="0976C405" w14:textId="77777777" w:rsidR="00225B36" w:rsidRPr="00906904" w:rsidRDefault="00225B36" w:rsidP="00225B36">
      <w:pPr>
        <w:widowControl w:val="0"/>
        <w:ind w:left="288"/>
      </w:pPr>
      <w:r w:rsidRPr="00906904">
        <w:t xml:space="preserve">RIDGELAND 1 </w:t>
      </w:r>
      <w:r w:rsidRPr="00906904">
        <w:tab/>
        <w:t>1,593</w:t>
      </w:r>
    </w:p>
    <w:p w14:paraId="2C4AAB31" w14:textId="77777777" w:rsidR="00225B36" w:rsidRPr="00906904" w:rsidRDefault="00225B36" w:rsidP="00225B36">
      <w:pPr>
        <w:widowControl w:val="0"/>
        <w:ind w:left="288"/>
      </w:pPr>
      <w:r w:rsidRPr="00906904">
        <w:t xml:space="preserve">RIDGELAND 2 </w:t>
      </w:r>
      <w:r w:rsidRPr="00906904">
        <w:tab/>
        <w:t>1,993</w:t>
      </w:r>
    </w:p>
    <w:p w14:paraId="47963331" w14:textId="77777777" w:rsidR="00225B36" w:rsidRPr="00906904" w:rsidRDefault="00225B36" w:rsidP="00225B36">
      <w:pPr>
        <w:widowControl w:val="0"/>
        <w:ind w:left="288"/>
      </w:pPr>
      <w:r w:rsidRPr="00906904">
        <w:t xml:space="preserve">RIDGELAND 3 </w:t>
      </w:r>
      <w:r w:rsidRPr="00906904">
        <w:tab/>
        <w:t>1,348</w:t>
      </w:r>
    </w:p>
    <w:p w14:paraId="6836C813" w14:textId="77777777" w:rsidR="00225B36" w:rsidRPr="00906904" w:rsidRDefault="00225B36" w:rsidP="00225B36">
      <w:pPr>
        <w:widowControl w:val="0"/>
        <w:ind w:left="288"/>
      </w:pPr>
      <w:r w:rsidRPr="00906904">
        <w:t xml:space="preserve">TILLMAN </w:t>
      </w:r>
      <w:r w:rsidRPr="00906904">
        <w:tab/>
        <w:t>1,007</w:t>
      </w:r>
    </w:p>
    <w:p w14:paraId="18A6629D" w14:textId="77777777" w:rsidR="00225B36" w:rsidRPr="00906904" w:rsidRDefault="00225B36" w:rsidP="00225B36">
      <w:pPr>
        <w:widowControl w:val="0"/>
        <w:ind w:left="288"/>
      </w:pPr>
      <w:r w:rsidRPr="00906904">
        <w:t xml:space="preserve">County Jasper SC Subtotal </w:t>
      </w:r>
      <w:r w:rsidRPr="00906904">
        <w:tab/>
        <w:t>21,151</w:t>
      </w:r>
    </w:p>
    <w:p w14:paraId="4221CF1E" w14:textId="77777777" w:rsidR="00225B36" w:rsidRPr="00906904" w:rsidRDefault="00225B36" w:rsidP="00225B36">
      <w:pPr>
        <w:widowControl w:val="0"/>
      </w:pPr>
      <w:r w:rsidRPr="00906904">
        <w:t xml:space="preserve">DISTRICT 122 Total </w:t>
      </w:r>
      <w:r w:rsidRPr="00906904">
        <w:tab/>
        <w:t>41,770</w:t>
      </w:r>
    </w:p>
    <w:p w14:paraId="26138093" w14:textId="77777777" w:rsidR="00225B36" w:rsidRPr="00906904" w:rsidRDefault="00225B36" w:rsidP="00225B36">
      <w:pPr>
        <w:widowControl w:val="0"/>
      </w:pPr>
      <w:r w:rsidRPr="00906904">
        <w:t>Area</w:t>
      </w:r>
      <w:r w:rsidRPr="00906904">
        <w:tab/>
        <w:t>Population</w:t>
      </w:r>
    </w:p>
    <w:p w14:paraId="5538569A" w14:textId="77777777" w:rsidR="00225B36" w:rsidRPr="00906904" w:rsidRDefault="00225B36" w:rsidP="00225B36">
      <w:pPr>
        <w:widowControl w:val="0"/>
      </w:pPr>
      <w:r w:rsidRPr="00906904">
        <w:t>DISTRICT 123</w:t>
      </w:r>
    </w:p>
    <w:p w14:paraId="6D5F2B8F" w14:textId="77777777" w:rsidR="00225B36" w:rsidRPr="00906904" w:rsidRDefault="00225B36" w:rsidP="00225B36">
      <w:pPr>
        <w:widowControl w:val="0"/>
      </w:pPr>
      <w:r w:rsidRPr="00906904">
        <w:t>Area</w:t>
      </w:r>
      <w:r w:rsidRPr="00906904">
        <w:tab/>
        <w:t>Population</w:t>
      </w:r>
    </w:p>
    <w:p w14:paraId="7716F014" w14:textId="77777777" w:rsidR="00225B36" w:rsidRPr="00906904" w:rsidRDefault="00225B36" w:rsidP="00225B36">
      <w:pPr>
        <w:widowControl w:val="0"/>
        <w:ind w:left="288"/>
      </w:pPr>
      <w:r w:rsidRPr="00906904">
        <w:t>County: Beaufort SC</w:t>
      </w:r>
    </w:p>
    <w:p w14:paraId="46051518" w14:textId="77777777" w:rsidR="00225B36" w:rsidRPr="00906904" w:rsidRDefault="00225B36" w:rsidP="00225B36">
      <w:pPr>
        <w:widowControl w:val="0"/>
        <w:ind w:left="288"/>
      </w:pPr>
      <w:r w:rsidRPr="00906904">
        <w:t xml:space="preserve">Daufuskie </w:t>
      </w:r>
      <w:r w:rsidRPr="00906904">
        <w:tab/>
        <w:t>557</w:t>
      </w:r>
    </w:p>
    <w:p w14:paraId="4C070DDD" w14:textId="77777777" w:rsidR="00225B36" w:rsidRPr="00906904" w:rsidRDefault="00225B36" w:rsidP="00225B36">
      <w:pPr>
        <w:widowControl w:val="0"/>
        <w:ind w:left="288"/>
      </w:pPr>
      <w:r w:rsidRPr="00906904">
        <w:t xml:space="preserve">Hilton Head 10 </w:t>
      </w:r>
      <w:r w:rsidRPr="00906904">
        <w:tab/>
        <w:t>2,663</w:t>
      </w:r>
    </w:p>
    <w:p w14:paraId="45ABB073" w14:textId="77777777" w:rsidR="00225B36" w:rsidRPr="00906904" w:rsidRDefault="00225B36" w:rsidP="00225B36">
      <w:pPr>
        <w:widowControl w:val="0"/>
        <w:ind w:left="288"/>
      </w:pPr>
      <w:r w:rsidRPr="00906904">
        <w:t xml:space="preserve">Hilton Head 11 </w:t>
      </w:r>
      <w:r w:rsidRPr="00906904">
        <w:tab/>
        <w:t>1,505</w:t>
      </w:r>
    </w:p>
    <w:p w14:paraId="669D0B75" w14:textId="77777777" w:rsidR="00225B36" w:rsidRPr="00906904" w:rsidRDefault="00225B36" w:rsidP="00225B36">
      <w:pPr>
        <w:widowControl w:val="0"/>
        <w:ind w:left="288"/>
      </w:pPr>
      <w:r w:rsidRPr="00906904">
        <w:t xml:space="preserve">Hilton Head 12 </w:t>
      </w:r>
      <w:r w:rsidRPr="00906904">
        <w:tab/>
        <w:t>969</w:t>
      </w:r>
    </w:p>
    <w:p w14:paraId="31CD85FC" w14:textId="77777777" w:rsidR="00225B36" w:rsidRPr="00906904" w:rsidRDefault="00225B36" w:rsidP="00225B36">
      <w:pPr>
        <w:widowControl w:val="0"/>
        <w:ind w:left="288"/>
      </w:pPr>
      <w:r w:rsidRPr="00906904">
        <w:t xml:space="preserve">Hilton Head 13 </w:t>
      </w:r>
      <w:r w:rsidRPr="00906904">
        <w:tab/>
        <w:t>1,196</w:t>
      </w:r>
    </w:p>
    <w:p w14:paraId="3499DF67" w14:textId="77777777" w:rsidR="00225B36" w:rsidRPr="00906904" w:rsidRDefault="00225B36" w:rsidP="00225B36">
      <w:pPr>
        <w:widowControl w:val="0"/>
        <w:ind w:left="288"/>
      </w:pPr>
      <w:r w:rsidRPr="00906904">
        <w:t xml:space="preserve">Hilton Head 14 </w:t>
      </w:r>
      <w:r w:rsidRPr="00906904">
        <w:tab/>
        <w:t>1,050</w:t>
      </w:r>
    </w:p>
    <w:p w14:paraId="0E1C3781" w14:textId="77777777" w:rsidR="00225B36" w:rsidRPr="00906904" w:rsidRDefault="00225B36" w:rsidP="00225B36">
      <w:pPr>
        <w:widowControl w:val="0"/>
        <w:ind w:left="288"/>
      </w:pPr>
      <w:r w:rsidRPr="00906904">
        <w:t xml:space="preserve">Hilton Head 15A </w:t>
      </w:r>
      <w:r w:rsidRPr="00906904">
        <w:tab/>
        <w:t>588</w:t>
      </w:r>
    </w:p>
    <w:p w14:paraId="6B8A1578" w14:textId="77777777" w:rsidR="00225B36" w:rsidRPr="00906904" w:rsidRDefault="00225B36" w:rsidP="00225B36">
      <w:pPr>
        <w:widowControl w:val="0"/>
        <w:ind w:left="288"/>
      </w:pPr>
      <w:r w:rsidRPr="00906904">
        <w:t xml:space="preserve">Hilton Head 15B </w:t>
      </w:r>
      <w:r w:rsidRPr="00906904">
        <w:tab/>
        <w:t>936</w:t>
      </w:r>
    </w:p>
    <w:p w14:paraId="2B6692FB" w14:textId="77777777" w:rsidR="00225B36" w:rsidRPr="00906904" w:rsidRDefault="00225B36" w:rsidP="00225B36">
      <w:pPr>
        <w:widowControl w:val="0"/>
        <w:ind w:left="288"/>
      </w:pPr>
      <w:r w:rsidRPr="00906904">
        <w:t xml:space="preserve">Hilton Head 1A </w:t>
      </w:r>
      <w:r w:rsidRPr="00906904">
        <w:tab/>
        <w:t>2,249</w:t>
      </w:r>
    </w:p>
    <w:p w14:paraId="192180BA" w14:textId="77777777" w:rsidR="00225B36" w:rsidRPr="00906904" w:rsidRDefault="00225B36" w:rsidP="00225B36">
      <w:pPr>
        <w:widowControl w:val="0"/>
        <w:ind w:left="288"/>
      </w:pPr>
      <w:r w:rsidRPr="00906904">
        <w:t>Hilton Head 1B</w:t>
      </w:r>
    </w:p>
    <w:p w14:paraId="3554155F" w14:textId="77777777" w:rsidR="00225B36" w:rsidRPr="00906904" w:rsidRDefault="00225B36" w:rsidP="00225B36">
      <w:pPr>
        <w:widowControl w:val="0"/>
        <w:ind w:left="576"/>
      </w:pPr>
      <w:r w:rsidRPr="00906904">
        <w:t>Tract 104</w:t>
      </w:r>
    </w:p>
    <w:p w14:paraId="75C4A105" w14:textId="77777777" w:rsidR="00225B36" w:rsidRPr="00906904" w:rsidRDefault="00225B36" w:rsidP="00225B36">
      <w:pPr>
        <w:widowControl w:val="0"/>
        <w:ind w:left="1152"/>
      </w:pPr>
      <w:r w:rsidRPr="00906904">
        <w:t xml:space="preserve">Blocks: 2016  </w:t>
      </w:r>
      <w:r w:rsidRPr="00906904">
        <w:tab/>
        <w:t>0</w:t>
      </w:r>
    </w:p>
    <w:p w14:paraId="13622FE9" w14:textId="77777777" w:rsidR="00225B36" w:rsidRPr="00906904" w:rsidRDefault="00225B36" w:rsidP="00225B36">
      <w:pPr>
        <w:widowControl w:val="0"/>
        <w:ind w:left="576"/>
      </w:pPr>
      <w:r w:rsidRPr="00906904">
        <w:t>Tract 105</w:t>
      </w:r>
    </w:p>
    <w:p w14:paraId="38D4B11F" w14:textId="77777777" w:rsidR="00225B36" w:rsidRPr="00906904" w:rsidRDefault="00225B36" w:rsidP="00225B36">
      <w:pPr>
        <w:widowControl w:val="0"/>
        <w:ind w:left="1152"/>
      </w:pPr>
      <w:r w:rsidRPr="00906904">
        <w:t xml:space="preserve">Blocks: 2010, 2011, 2012, 2024, 2025, 2031, 2032, 2033, 2034  </w:t>
      </w:r>
      <w:r w:rsidRPr="00906904">
        <w:tab/>
        <w:t>711</w:t>
      </w:r>
    </w:p>
    <w:p w14:paraId="529BC3EF" w14:textId="77777777" w:rsidR="00225B36" w:rsidRPr="00906904" w:rsidRDefault="00225B36" w:rsidP="00225B36">
      <w:pPr>
        <w:widowControl w:val="0"/>
        <w:ind w:left="288"/>
      </w:pPr>
      <w:r w:rsidRPr="00906904">
        <w:t xml:space="preserve">Hilton Head 1B Subtotal </w:t>
      </w:r>
      <w:r w:rsidRPr="00906904">
        <w:tab/>
        <w:t>711</w:t>
      </w:r>
    </w:p>
    <w:p w14:paraId="3CB88137" w14:textId="77777777" w:rsidR="00225B36" w:rsidRPr="00906904" w:rsidRDefault="00225B36" w:rsidP="00225B36">
      <w:pPr>
        <w:widowControl w:val="0"/>
        <w:ind w:left="288"/>
      </w:pPr>
      <w:r w:rsidRPr="00906904">
        <w:t xml:space="preserve">Hilton Head 2A </w:t>
      </w:r>
      <w:r w:rsidRPr="00906904">
        <w:tab/>
        <w:t>2,048</w:t>
      </w:r>
    </w:p>
    <w:p w14:paraId="0D41E936" w14:textId="77777777" w:rsidR="00225B36" w:rsidRPr="00906904" w:rsidRDefault="00225B36" w:rsidP="00225B36">
      <w:pPr>
        <w:widowControl w:val="0"/>
        <w:ind w:left="288"/>
      </w:pPr>
      <w:r w:rsidRPr="00906904">
        <w:t>Hilton Head 2B</w:t>
      </w:r>
    </w:p>
    <w:p w14:paraId="349C6202" w14:textId="77777777" w:rsidR="00225B36" w:rsidRPr="00906904" w:rsidRDefault="00225B36" w:rsidP="00225B36">
      <w:pPr>
        <w:widowControl w:val="0"/>
        <w:ind w:left="576"/>
      </w:pPr>
      <w:r w:rsidRPr="00906904">
        <w:t>Tract 107</w:t>
      </w:r>
    </w:p>
    <w:p w14:paraId="6E68B2B4" w14:textId="77777777" w:rsidR="00225B36" w:rsidRPr="00906904" w:rsidRDefault="00225B36" w:rsidP="00225B36">
      <w:pPr>
        <w:widowControl w:val="0"/>
        <w:ind w:left="1152"/>
      </w:pPr>
      <w:r w:rsidRPr="00906904">
        <w:t xml:space="preserve">Blocks: 1011, 1012, 2006, 2012, 2013, 2014, 2015, 2016, 2017, 2018, 2019  </w:t>
      </w:r>
      <w:r w:rsidRPr="00906904">
        <w:tab/>
        <w:t>293</w:t>
      </w:r>
    </w:p>
    <w:p w14:paraId="419C8446" w14:textId="77777777" w:rsidR="00225B36" w:rsidRPr="00906904" w:rsidRDefault="00225B36" w:rsidP="00225B36">
      <w:pPr>
        <w:widowControl w:val="0"/>
        <w:ind w:left="576"/>
      </w:pPr>
      <w:r w:rsidRPr="00906904">
        <w:t>Tract 108</w:t>
      </w:r>
    </w:p>
    <w:p w14:paraId="2C8B4606" w14:textId="77777777" w:rsidR="00225B36" w:rsidRPr="00906904" w:rsidRDefault="00225B36" w:rsidP="00225B36">
      <w:pPr>
        <w:widowControl w:val="0"/>
        <w:ind w:left="1152"/>
      </w:pPr>
      <w:r w:rsidRPr="00906904">
        <w:t xml:space="preserve">Blocks: 1000, 1001, 1003, 1004, 1007, 1008, 1011, 1012, 1013, 1014, 1015, 1016, 1017, 1018, 1019, 1020, 1021, 1022, 1023, 1024, 1025, 2000, 2001, 2002, 2003, 2004, 2005, 2006, 2007, 2008, 2009, 2010, 2011, 2012, 2013, 2014, 2015  </w:t>
      </w:r>
      <w:r w:rsidRPr="00906904">
        <w:tab/>
        <w:t>3017</w:t>
      </w:r>
    </w:p>
    <w:p w14:paraId="760A30CA" w14:textId="77777777" w:rsidR="00225B36" w:rsidRPr="00906904" w:rsidRDefault="00225B36" w:rsidP="00225B36">
      <w:pPr>
        <w:widowControl w:val="0"/>
        <w:ind w:left="576"/>
      </w:pPr>
      <w:r w:rsidRPr="00906904">
        <w:t>Tract 109</w:t>
      </w:r>
    </w:p>
    <w:p w14:paraId="7FFEA2B3" w14:textId="77777777" w:rsidR="00225B36" w:rsidRPr="00906904" w:rsidRDefault="00225B36" w:rsidP="00225B36">
      <w:pPr>
        <w:widowControl w:val="0"/>
        <w:ind w:left="1152"/>
      </w:pPr>
      <w:r w:rsidRPr="00906904">
        <w:t xml:space="preserve">Blocks: 1004, 1007, 1009, 2004  </w:t>
      </w:r>
      <w:r w:rsidRPr="00906904">
        <w:tab/>
        <w:t>378</w:t>
      </w:r>
    </w:p>
    <w:p w14:paraId="66B4ADD4" w14:textId="77777777" w:rsidR="00225B36" w:rsidRPr="00906904" w:rsidRDefault="00225B36" w:rsidP="00225B36">
      <w:pPr>
        <w:widowControl w:val="0"/>
        <w:ind w:left="576"/>
      </w:pPr>
      <w:r w:rsidRPr="00906904">
        <w:t>Tract 110</w:t>
      </w:r>
    </w:p>
    <w:p w14:paraId="3C7D8125" w14:textId="77777777" w:rsidR="00225B36" w:rsidRPr="00906904" w:rsidRDefault="00225B36" w:rsidP="00225B36">
      <w:pPr>
        <w:widowControl w:val="0"/>
        <w:ind w:left="1152"/>
      </w:pPr>
      <w:r w:rsidRPr="00906904">
        <w:t xml:space="preserve">Blocks: 1000, 1001, 1002, 1003  </w:t>
      </w:r>
      <w:r w:rsidRPr="00906904">
        <w:tab/>
        <w:t>121</w:t>
      </w:r>
    </w:p>
    <w:p w14:paraId="35D04E32" w14:textId="77777777" w:rsidR="00225B36" w:rsidRPr="00906904" w:rsidRDefault="00225B36" w:rsidP="00225B36">
      <w:pPr>
        <w:widowControl w:val="0"/>
        <w:ind w:left="288"/>
      </w:pPr>
      <w:r w:rsidRPr="00906904">
        <w:t xml:space="preserve">Hilton Head 2B Subtotal </w:t>
      </w:r>
      <w:r w:rsidRPr="00906904">
        <w:tab/>
        <w:t>3,809</w:t>
      </w:r>
    </w:p>
    <w:p w14:paraId="1354A145" w14:textId="77777777" w:rsidR="00225B36" w:rsidRPr="00906904" w:rsidRDefault="00225B36" w:rsidP="00225B36">
      <w:pPr>
        <w:widowControl w:val="0"/>
        <w:ind w:left="288"/>
      </w:pPr>
      <w:r w:rsidRPr="00906904">
        <w:t xml:space="preserve">Hilton Head 2C </w:t>
      </w:r>
      <w:r w:rsidRPr="00906904">
        <w:tab/>
        <w:t>1,703</w:t>
      </w:r>
    </w:p>
    <w:p w14:paraId="30BB8406" w14:textId="77777777" w:rsidR="00225B36" w:rsidRPr="00906904" w:rsidRDefault="00225B36" w:rsidP="00225B36">
      <w:pPr>
        <w:widowControl w:val="0"/>
        <w:ind w:left="288"/>
      </w:pPr>
      <w:r w:rsidRPr="00906904">
        <w:t xml:space="preserve">Hilton Head 3 </w:t>
      </w:r>
      <w:r w:rsidRPr="00906904">
        <w:tab/>
        <w:t>1,002</w:t>
      </w:r>
    </w:p>
    <w:p w14:paraId="24C49740" w14:textId="77777777" w:rsidR="00225B36" w:rsidRPr="00906904" w:rsidRDefault="00225B36" w:rsidP="00225B36">
      <w:pPr>
        <w:widowControl w:val="0"/>
        <w:ind w:left="288"/>
      </w:pPr>
      <w:r w:rsidRPr="00906904">
        <w:t xml:space="preserve">Hilton Head 4A </w:t>
      </w:r>
      <w:r w:rsidRPr="00906904">
        <w:tab/>
        <w:t>906</w:t>
      </w:r>
    </w:p>
    <w:p w14:paraId="24EB2727" w14:textId="77777777" w:rsidR="00225B36" w:rsidRPr="00906904" w:rsidRDefault="00225B36" w:rsidP="00225B36">
      <w:pPr>
        <w:widowControl w:val="0"/>
        <w:ind w:left="288"/>
      </w:pPr>
      <w:r w:rsidRPr="00906904">
        <w:t>Hilton Head 4B</w:t>
      </w:r>
    </w:p>
    <w:p w14:paraId="6C49BFC8" w14:textId="77777777" w:rsidR="00225B36" w:rsidRPr="00906904" w:rsidRDefault="00225B36" w:rsidP="00225B36">
      <w:pPr>
        <w:widowControl w:val="0"/>
        <w:ind w:left="576"/>
      </w:pPr>
      <w:r w:rsidRPr="00906904">
        <w:t>Tract 106</w:t>
      </w:r>
    </w:p>
    <w:p w14:paraId="644F59D5" w14:textId="77777777" w:rsidR="00225B36" w:rsidRPr="00906904" w:rsidRDefault="00225B36" w:rsidP="00225B36">
      <w:pPr>
        <w:widowControl w:val="0"/>
        <w:ind w:left="1152"/>
      </w:pPr>
      <w:r w:rsidRPr="00906904">
        <w:t xml:space="preserve">Blocks: 1005, 1006, 1007, 1008, 1011, 1012, 1013, 1014, 1015, 1016, 1017, 1018, 1019, 2006, 2007, 2008, 2009, 2010, 2011  </w:t>
      </w:r>
      <w:r w:rsidRPr="00906904">
        <w:tab/>
        <w:t>1300</w:t>
      </w:r>
    </w:p>
    <w:p w14:paraId="53363C16" w14:textId="77777777" w:rsidR="00225B36" w:rsidRPr="00906904" w:rsidRDefault="00225B36" w:rsidP="00225B36">
      <w:pPr>
        <w:widowControl w:val="0"/>
        <w:ind w:left="288"/>
      </w:pPr>
      <w:r w:rsidRPr="00906904">
        <w:t xml:space="preserve">Hilton Head 4B Subtotal </w:t>
      </w:r>
      <w:r w:rsidRPr="00906904">
        <w:tab/>
        <w:t>1,300</w:t>
      </w:r>
    </w:p>
    <w:p w14:paraId="62ABED8F" w14:textId="77777777" w:rsidR="00225B36" w:rsidRPr="00906904" w:rsidRDefault="00225B36" w:rsidP="00225B36">
      <w:pPr>
        <w:widowControl w:val="0"/>
        <w:ind w:left="288"/>
      </w:pPr>
      <w:r w:rsidRPr="00906904">
        <w:t xml:space="preserve">Hilton Head 4C </w:t>
      </w:r>
      <w:r w:rsidRPr="00906904">
        <w:tab/>
        <w:t>1,125</w:t>
      </w:r>
    </w:p>
    <w:p w14:paraId="78C5716B" w14:textId="77777777" w:rsidR="00225B36" w:rsidRPr="00906904" w:rsidRDefault="00225B36" w:rsidP="00225B36">
      <w:pPr>
        <w:widowControl w:val="0"/>
        <w:ind w:left="288"/>
      </w:pPr>
      <w:r w:rsidRPr="00906904">
        <w:t xml:space="preserve">Hilton Head 4D </w:t>
      </w:r>
      <w:r w:rsidRPr="00906904">
        <w:tab/>
        <w:t>1,140</w:t>
      </w:r>
    </w:p>
    <w:p w14:paraId="499D1A58" w14:textId="77777777" w:rsidR="00225B36" w:rsidRPr="00906904" w:rsidRDefault="00225B36" w:rsidP="00225B36">
      <w:pPr>
        <w:widowControl w:val="0"/>
        <w:ind w:left="288"/>
      </w:pPr>
      <w:r w:rsidRPr="00906904">
        <w:t xml:space="preserve">Hilton Head 5A </w:t>
      </w:r>
      <w:r w:rsidRPr="00906904">
        <w:tab/>
        <w:t>1,078</w:t>
      </w:r>
    </w:p>
    <w:p w14:paraId="2B088134" w14:textId="77777777" w:rsidR="00225B36" w:rsidRPr="00906904" w:rsidRDefault="00225B36" w:rsidP="00225B36">
      <w:pPr>
        <w:widowControl w:val="0"/>
        <w:ind w:left="288"/>
      </w:pPr>
      <w:r w:rsidRPr="00906904">
        <w:t xml:space="preserve">Hilton Head 5B </w:t>
      </w:r>
      <w:r w:rsidRPr="00906904">
        <w:tab/>
        <w:t>975</w:t>
      </w:r>
    </w:p>
    <w:p w14:paraId="00517C90" w14:textId="77777777" w:rsidR="00225B36" w:rsidRPr="00906904" w:rsidRDefault="00225B36" w:rsidP="00225B36">
      <w:pPr>
        <w:widowControl w:val="0"/>
        <w:ind w:left="288"/>
      </w:pPr>
      <w:r w:rsidRPr="00906904">
        <w:t xml:space="preserve">Hilton Head 5C </w:t>
      </w:r>
      <w:r w:rsidRPr="00906904">
        <w:tab/>
        <w:t>1,041</w:t>
      </w:r>
    </w:p>
    <w:p w14:paraId="51245D87" w14:textId="77777777" w:rsidR="00225B36" w:rsidRPr="00906904" w:rsidRDefault="00225B36" w:rsidP="00225B36">
      <w:pPr>
        <w:widowControl w:val="0"/>
        <w:ind w:left="288"/>
      </w:pPr>
      <w:r w:rsidRPr="00906904">
        <w:t xml:space="preserve">Hilton Head 6 </w:t>
      </w:r>
      <w:r w:rsidRPr="00906904">
        <w:tab/>
        <w:t>1,474</w:t>
      </w:r>
    </w:p>
    <w:p w14:paraId="7B24ED3E" w14:textId="77777777" w:rsidR="00225B36" w:rsidRPr="00906904" w:rsidRDefault="00225B36" w:rsidP="00225B36">
      <w:pPr>
        <w:widowControl w:val="0"/>
        <w:ind w:left="288"/>
      </w:pPr>
      <w:r w:rsidRPr="00906904">
        <w:t xml:space="preserve">Hilton Head 7A </w:t>
      </w:r>
      <w:r w:rsidRPr="00906904">
        <w:tab/>
        <w:t>1,608</w:t>
      </w:r>
    </w:p>
    <w:p w14:paraId="52AE4CA6" w14:textId="77777777" w:rsidR="00225B36" w:rsidRPr="00906904" w:rsidRDefault="00225B36" w:rsidP="00225B36">
      <w:pPr>
        <w:widowControl w:val="0"/>
        <w:ind w:left="288"/>
      </w:pPr>
      <w:r w:rsidRPr="00906904">
        <w:t xml:space="preserve">Hilton Head 7B </w:t>
      </w:r>
      <w:r w:rsidRPr="00906904">
        <w:tab/>
        <w:t>1,716</w:t>
      </w:r>
    </w:p>
    <w:p w14:paraId="03BF5027" w14:textId="77777777" w:rsidR="00225B36" w:rsidRPr="00906904" w:rsidRDefault="00225B36" w:rsidP="00225B36">
      <w:pPr>
        <w:widowControl w:val="0"/>
        <w:ind w:left="288"/>
      </w:pPr>
      <w:r w:rsidRPr="00906904">
        <w:t xml:space="preserve">Hilton Head 8 </w:t>
      </w:r>
      <w:r w:rsidRPr="00906904">
        <w:tab/>
        <w:t>1,059</w:t>
      </w:r>
    </w:p>
    <w:p w14:paraId="5D72A575" w14:textId="77777777" w:rsidR="00225B36" w:rsidRPr="00906904" w:rsidRDefault="00225B36" w:rsidP="00225B36">
      <w:pPr>
        <w:widowControl w:val="0"/>
        <w:ind w:left="288"/>
      </w:pPr>
      <w:r w:rsidRPr="00906904">
        <w:t xml:space="preserve">Hilton Head 9A </w:t>
      </w:r>
      <w:r w:rsidRPr="00906904">
        <w:tab/>
        <w:t>1,878</w:t>
      </w:r>
    </w:p>
    <w:p w14:paraId="124269AD" w14:textId="77777777" w:rsidR="00225B36" w:rsidRPr="00906904" w:rsidRDefault="00225B36" w:rsidP="00225B36">
      <w:pPr>
        <w:widowControl w:val="0"/>
        <w:ind w:left="288"/>
      </w:pPr>
      <w:r w:rsidRPr="00906904">
        <w:t xml:space="preserve">Hilton Head 9B </w:t>
      </w:r>
      <w:r w:rsidRPr="00906904">
        <w:tab/>
        <w:t>1,462</w:t>
      </w:r>
    </w:p>
    <w:p w14:paraId="18DCC21B" w14:textId="77777777" w:rsidR="00225B36" w:rsidRPr="00906904" w:rsidRDefault="00225B36" w:rsidP="00225B36">
      <w:pPr>
        <w:widowControl w:val="0"/>
        <w:ind w:left="288"/>
      </w:pPr>
      <w:r w:rsidRPr="00906904">
        <w:t xml:space="preserve">County Beaufort SC Subtotal </w:t>
      </w:r>
      <w:r w:rsidRPr="00906904">
        <w:tab/>
        <w:t>37,748</w:t>
      </w:r>
    </w:p>
    <w:p w14:paraId="680F3862" w14:textId="77777777" w:rsidR="00225B36" w:rsidRPr="00906904" w:rsidRDefault="00225B36" w:rsidP="00225B36">
      <w:pPr>
        <w:widowControl w:val="0"/>
        <w:ind w:left="288"/>
      </w:pPr>
      <w:r w:rsidRPr="00906904">
        <w:t>County: Jasper SC</w:t>
      </w:r>
    </w:p>
    <w:p w14:paraId="2AF2F8BF" w14:textId="77777777" w:rsidR="00225B36" w:rsidRPr="00906904" w:rsidRDefault="00225B36" w:rsidP="00225B36">
      <w:pPr>
        <w:widowControl w:val="0"/>
        <w:ind w:left="288"/>
      </w:pPr>
      <w:r w:rsidRPr="00906904">
        <w:t xml:space="preserve">LEVY </w:t>
      </w:r>
      <w:r w:rsidRPr="00906904">
        <w:tab/>
        <w:t>3,059</w:t>
      </w:r>
    </w:p>
    <w:p w14:paraId="463D7581" w14:textId="77777777" w:rsidR="00225B36" w:rsidRPr="00906904" w:rsidRDefault="00225B36" w:rsidP="00225B36">
      <w:pPr>
        <w:widowControl w:val="0"/>
        <w:ind w:left="288"/>
      </w:pPr>
      <w:r w:rsidRPr="00906904">
        <w:t xml:space="preserve">County Jasper SC Subtotal </w:t>
      </w:r>
      <w:r w:rsidRPr="00906904">
        <w:tab/>
        <w:t>3,059</w:t>
      </w:r>
    </w:p>
    <w:p w14:paraId="3ED19F98" w14:textId="77777777" w:rsidR="00225B36" w:rsidRPr="00906904" w:rsidRDefault="00225B36" w:rsidP="00225B36">
      <w:pPr>
        <w:widowControl w:val="0"/>
      </w:pPr>
      <w:r w:rsidRPr="00906904">
        <w:t xml:space="preserve">DISTRICT 123 Total </w:t>
      </w:r>
      <w:r w:rsidRPr="00906904">
        <w:tab/>
        <w:t>40,807</w:t>
      </w:r>
    </w:p>
    <w:p w14:paraId="0AE459DF" w14:textId="77777777" w:rsidR="00225B36" w:rsidRPr="00906904" w:rsidRDefault="00225B36" w:rsidP="00225B36">
      <w:pPr>
        <w:widowControl w:val="0"/>
      </w:pPr>
      <w:r w:rsidRPr="00906904">
        <w:t>Area</w:t>
      </w:r>
      <w:r w:rsidRPr="00906904">
        <w:tab/>
        <w:t>Population</w:t>
      </w:r>
    </w:p>
    <w:p w14:paraId="755876B5" w14:textId="77777777" w:rsidR="00225B36" w:rsidRPr="00906904" w:rsidRDefault="00225B36" w:rsidP="00225B36">
      <w:pPr>
        <w:widowControl w:val="0"/>
      </w:pPr>
      <w:r w:rsidRPr="00906904">
        <w:t>DISTRICT 124</w:t>
      </w:r>
    </w:p>
    <w:p w14:paraId="5DCEEE85" w14:textId="77777777" w:rsidR="00225B36" w:rsidRPr="00906904" w:rsidRDefault="00225B36" w:rsidP="00225B36">
      <w:pPr>
        <w:widowControl w:val="0"/>
      </w:pPr>
      <w:r w:rsidRPr="00906904">
        <w:t>Area</w:t>
      </w:r>
      <w:r w:rsidRPr="00906904">
        <w:tab/>
        <w:t>Population</w:t>
      </w:r>
    </w:p>
    <w:p w14:paraId="66A14C64" w14:textId="77777777" w:rsidR="00225B36" w:rsidRPr="00906904" w:rsidRDefault="00225B36" w:rsidP="00225B36">
      <w:pPr>
        <w:widowControl w:val="0"/>
        <w:ind w:left="288"/>
      </w:pPr>
      <w:r w:rsidRPr="00906904">
        <w:t>County: Beaufort SC</w:t>
      </w:r>
    </w:p>
    <w:p w14:paraId="54FC7DA1" w14:textId="77777777" w:rsidR="00225B36" w:rsidRPr="00906904" w:rsidRDefault="00225B36" w:rsidP="00225B36">
      <w:pPr>
        <w:widowControl w:val="0"/>
        <w:ind w:left="288"/>
      </w:pPr>
      <w:r w:rsidRPr="00906904">
        <w:t>Beaufort 1</w:t>
      </w:r>
    </w:p>
    <w:p w14:paraId="756C7981" w14:textId="77777777" w:rsidR="00225B36" w:rsidRPr="00906904" w:rsidRDefault="00225B36" w:rsidP="00225B36">
      <w:pPr>
        <w:widowControl w:val="0"/>
        <w:ind w:left="576"/>
      </w:pPr>
      <w:r w:rsidRPr="00906904">
        <w:t>Tract 6</w:t>
      </w:r>
    </w:p>
    <w:p w14:paraId="5D7E38E8" w14:textId="77777777" w:rsidR="00225B36" w:rsidRPr="00906904" w:rsidRDefault="00225B36" w:rsidP="00225B36">
      <w:pPr>
        <w:widowControl w:val="0"/>
        <w:ind w:left="1152"/>
      </w:pPr>
      <w:r w:rsidRPr="00906904">
        <w:t xml:space="preserve">Blocks: 2013, 2018, 2019, 2020, 2023, 2024  </w:t>
      </w:r>
      <w:r w:rsidRPr="00906904">
        <w:tab/>
        <w:t>118</w:t>
      </w:r>
    </w:p>
    <w:p w14:paraId="4E59FD9D" w14:textId="77777777" w:rsidR="00225B36" w:rsidRPr="00906904" w:rsidRDefault="00225B36" w:rsidP="00225B36">
      <w:pPr>
        <w:widowControl w:val="0"/>
        <w:ind w:left="576"/>
      </w:pPr>
      <w:r w:rsidRPr="00906904">
        <w:t>Tract 7</w:t>
      </w:r>
    </w:p>
    <w:p w14:paraId="6D634800" w14:textId="77777777" w:rsidR="00225B36" w:rsidRPr="00906904" w:rsidRDefault="00225B36" w:rsidP="00225B36">
      <w:pPr>
        <w:widowControl w:val="0"/>
        <w:ind w:left="1152"/>
      </w:pPr>
      <w:r w:rsidRPr="00906904">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906904">
        <w:tab/>
        <w:t>713</w:t>
      </w:r>
    </w:p>
    <w:p w14:paraId="14CE0B48" w14:textId="77777777" w:rsidR="00225B36" w:rsidRPr="00906904" w:rsidRDefault="00225B36" w:rsidP="00225B36">
      <w:pPr>
        <w:widowControl w:val="0"/>
        <w:ind w:left="288"/>
      </w:pPr>
      <w:r w:rsidRPr="00906904">
        <w:t xml:space="preserve">Beaufort 1 Subtotal </w:t>
      </w:r>
      <w:r w:rsidRPr="00906904">
        <w:tab/>
        <w:t>831</w:t>
      </w:r>
    </w:p>
    <w:p w14:paraId="3F93968F" w14:textId="77777777" w:rsidR="00225B36" w:rsidRPr="00906904" w:rsidRDefault="00225B36" w:rsidP="00225B36">
      <w:pPr>
        <w:widowControl w:val="0"/>
        <w:ind w:left="288"/>
      </w:pPr>
      <w:r w:rsidRPr="00906904">
        <w:t>Beaufort 2</w:t>
      </w:r>
    </w:p>
    <w:p w14:paraId="1C03B7C7" w14:textId="77777777" w:rsidR="00225B36" w:rsidRPr="00906904" w:rsidRDefault="00225B36" w:rsidP="00225B36">
      <w:pPr>
        <w:widowControl w:val="0"/>
        <w:ind w:left="576"/>
      </w:pPr>
      <w:r w:rsidRPr="00906904">
        <w:t>Tract 6</w:t>
      </w:r>
    </w:p>
    <w:p w14:paraId="55AE203D" w14:textId="77777777" w:rsidR="00225B36" w:rsidRPr="00906904" w:rsidRDefault="00225B36" w:rsidP="00225B36">
      <w:pPr>
        <w:widowControl w:val="0"/>
        <w:ind w:left="1152"/>
      </w:pPr>
      <w:r w:rsidRPr="00906904">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906904">
        <w:tab/>
        <w:t>1184</w:t>
      </w:r>
    </w:p>
    <w:p w14:paraId="1417A0ED" w14:textId="77777777" w:rsidR="00225B36" w:rsidRPr="00906904" w:rsidRDefault="00225B36" w:rsidP="00225B36">
      <w:pPr>
        <w:widowControl w:val="0"/>
        <w:ind w:left="576"/>
      </w:pPr>
      <w:r w:rsidRPr="00906904">
        <w:t>Tract 7</w:t>
      </w:r>
    </w:p>
    <w:p w14:paraId="698552A0" w14:textId="77777777" w:rsidR="00225B36" w:rsidRPr="00906904" w:rsidRDefault="00225B36" w:rsidP="00225B36">
      <w:pPr>
        <w:widowControl w:val="0"/>
        <w:ind w:left="1152"/>
      </w:pPr>
      <w:r w:rsidRPr="00906904">
        <w:t xml:space="preserve">Blocks: 3000, 3013, 3014, 3027, 3028, 3029, 3040, 3041, 3042, 3043, 3054, 3055, 3056, 3057, 3064, 3065, 3066, 3068  </w:t>
      </w:r>
      <w:r w:rsidRPr="00906904">
        <w:tab/>
        <w:t>130</w:t>
      </w:r>
    </w:p>
    <w:p w14:paraId="3ABFBC9C" w14:textId="77777777" w:rsidR="00225B36" w:rsidRPr="00906904" w:rsidRDefault="00225B36" w:rsidP="00225B36">
      <w:pPr>
        <w:widowControl w:val="0"/>
        <w:ind w:left="288"/>
      </w:pPr>
      <w:r w:rsidRPr="00906904">
        <w:t xml:space="preserve">Beaufort 2 Subtotal </w:t>
      </w:r>
      <w:r w:rsidRPr="00906904">
        <w:tab/>
        <w:t>1,314</w:t>
      </w:r>
    </w:p>
    <w:p w14:paraId="68B38982" w14:textId="77777777" w:rsidR="00225B36" w:rsidRPr="00906904" w:rsidRDefault="00225B36" w:rsidP="00225B36">
      <w:pPr>
        <w:widowControl w:val="0"/>
        <w:ind w:left="288"/>
      </w:pPr>
      <w:r w:rsidRPr="00906904">
        <w:t xml:space="preserve">Beaufort 3 </w:t>
      </w:r>
      <w:r w:rsidRPr="00906904">
        <w:tab/>
        <w:t>1,932</w:t>
      </w:r>
    </w:p>
    <w:p w14:paraId="4AAF1C17" w14:textId="77777777" w:rsidR="00225B36" w:rsidRPr="00906904" w:rsidRDefault="00225B36" w:rsidP="00225B36">
      <w:pPr>
        <w:widowControl w:val="0"/>
        <w:ind w:left="288"/>
      </w:pPr>
      <w:r w:rsidRPr="00906904">
        <w:t xml:space="preserve">Burton 2A </w:t>
      </w:r>
      <w:r w:rsidRPr="00906904">
        <w:tab/>
        <w:t>8,096</w:t>
      </w:r>
    </w:p>
    <w:p w14:paraId="3AD56C5B" w14:textId="77777777" w:rsidR="00225B36" w:rsidRPr="00906904" w:rsidRDefault="00225B36" w:rsidP="00225B36">
      <w:pPr>
        <w:widowControl w:val="0"/>
        <w:ind w:left="288"/>
      </w:pPr>
      <w:r w:rsidRPr="00906904">
        <w:t>Burton 2B</w:t>
      </w:r>
    </w:p>
    <w:p w14:paraId="28AABC45" w14:textId="77777777" w:rsidR="00225B36" w:rsidRPr="00906904" w:rsidRDefault="00225B36" w:rsidP="00225B36">
      <w:pPr>
        <w:widowControl w:val="0"/>
        <w:ind w:left="576"/>
      </w:pPr>
      <w:r w:rsidRPr="00906904">
        <w:t>Tract 5.02</w:t>
      </w:r>
    </w:p>
    <w:p w14:paraId="39057B68" w14:textId="77777777" w:rsidR="00225B36" w:rsidRPr="00906904" w:rsidRDefault="00225B36" w:rsidP="00225B36">
      <w:pPr>
        <w:widowControl w:val="0"/>
        <w:ind w:left="1152"/>
      </w:pPr>
      <w:r w:rsidRPr="00906904">
        <w:t xml:space="preserve">Blocks: 1060, 1061, 1062, 1063, 1071, 1072, 1073, 1074, 1075, 1076, 1077, 1078, 1082, 1085, 1086, 1087, 1088, 1089, 1090  </w:t>
      </w:r>
      <w:r w:rsidRPr="00906904">
        <w:tab/>
        <w:t>293</w:t>
      </w:r>
    </w:p>
    <w:p w14:paraId="225C248B" w14:textId="77777777" w:rsidR="00225B36" w:rsidRPr="00906904" w:rsidRDefault="00225B36" w:rsidP="00225B36">
      <w:pPr>
        <w:widowControl w:val="0"/>
        <w:ind w:left="576"/>
      </w:pPr>
      <w:r w:rsidRPr="00906904">
        <w:t>Tract 5.03</w:t>
      </w:r>
    </w:p>
    <w:p w14:paraId="43F2A138" w14:textId="77777777" w:rsidR="00225B36" w:rsidRPr="00906904" w:rsidRDefault="00225B36" w:rsidP="00225B36">
      <w:pPr>
        <w:widowControl w:val="0"/>
        <w:ind w:left="1152"/>
      </w:pPr>
      <w:r w:rsidRPr="00906904">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906904">
        <w:tab/>
        <w:t>2066</w:t>
      </w:r>
    </w:p>
    <w:p w14:paraId="4E1FA813" w14:textId="77777777" w:rsidR="00225B36" w:rsidRPr="00906904" w:rsidRDefault="00225B36" w:rsidP="00225B36">
      <w:pPr>
        <w:widowControl w:val="0"/>
        <w:ind w:left="576"/>
      </w:pPr>
      <w:r w:rsidRPr="00906904">
        <w:t>Tract 7</w:t>
      </w:r>
    </w:p>
    <w:p w14:paraId="2F7FCCBA" w14:textId="77777777" w:rsidR="00225B36" w:rsidRPr="00906904" w:rsidRDefault="00225B36" w:rsidP="00225B36">
      <w:pPr>
        <w:widowControl w:val="0"/>
        <w:ind w:left="1152"/>
      </w:pPr>
      <w:r w:rsidRPr="00906904">
        <w:t xml:space="preserve">Blocks: 6006, 6007  </w:t>
      </w:r>
      <w:r w:rsidRPr="00906904">
        <w:tab/>
        <w:t>0</w:t>
      </w:r>
    </w:p>
    <w:p w14:paraId="54DDBDA8" w14:textId="77777777" w:rsidR="00225B36" w:rsidRPr="00906904" w:rsidRDefault="00225B36" w:rsidP="00225B36">
      <w:pPr>
        <w:widowControl w:val="0"/>
        <w:ind w:left="576"/>
      </w:pPr>
      <w:r w:rsidRPr="00906904">
        <w:t>Tract 8</w:t>
      </w:r>
    </w:p>
    <w:p w14:paraId="59C1B7D0" w14:textId="77777777" w:rsidR="00225B36" w:rsidRPr="00906904" w:rsidRDefault="00225B36" w:rsidP="00225B36">
      <w:pPr>
        <w:widowControl w:val="0"/>
        <w:ind w:left="1152"/>
      </w:pPr>
      <w:r w:rsidRPr="00906904">
        <w:t xml:space="preserve">Blocks: 1017, 1018, 1019, 1020 </w:t>
      </w:r>
      <w:r w:rsidRPr="00906904">
        <w:tab/>
        <w:t>0</w:t>
      </w:r>
    </w:p>
    <w:p w14:paraId="77B581F9" w14:textId="77777777" w:rsidR="00225B36" w:rsidRPr="00906904" w:rsidRDefault="00225B36" w:rsidP="00225B36">
      <w:pPr>
        <w:widowControl w:val="0"/>
        <w:ind w:left="288"/>
      </w:pPr>
      <w:r w:rsidRPr="00906904">
        <w:t xml:space="preserve">Burton 2B Subtotal </w:t>
      </w:r>
      <w:r w:rsidRPr="00906904">
        <w:tab/>
        <w:t>2,359</w:t>
      </w:r>
    </w:p>
    <w:p w14:paraId="09481E61" w14:textId="77777777" w:rsidR="00225B36" w:rsidRPr="00906904" w:rsidRDefault="00225B36" w:rsidP="00225B36">
      <w:pPr>
        <w:widowControl w:val="0"/>
        <w:ind w:left="288"/>
      </w:pPr>
      <w:r w:rsidRPr="00906904">
        <w:t xml:space="preserve">Burton 2C </w:t>
      </w:r>
      <w:r w:rsidRPr="00906904">
        <w:tab/>
        <w:t>2,785</w:t>
      </w:r>
    </w:p>
    <w:p w14:paraId="2EC21886" w14:textId="77777777" w:rsidR="00225B36" w:rsidRPr="00906904" w:rsidRDefault="00225B36" w:rsidP="00225B36">
      <w:pPr>
        <w:widowControl w:val="0"/>
        <w:ind w:left="288"/>
      </w:pPr>
      <w:r w:rsidRPr="00906904">
        <w:t>Burton 3</w:t>
      </w:r>
    </w:p>
    <w:p w14:paraId="6733A9BD" w14:textId="77777777" w:rsidR="00225B36" w:rsidRPr="00906904" w:rsidRDefault="00225B36" w:rsidP="00225B36">
      <w:pPr>
        <w:widowControl w:val="0"/>
        <w:ind w:left="576"/>
      </w:pPr>
      <w:r w:rsidRPr="00906904">
        <w:t>Tract 5.02</w:t>
      </w:r>
    </w:p>
    <w:p w14:paraId="4403A86D" w14:textId="77777777" w:rsidR="00225B36" w:rsidRPr="00906904" w:rsidRDefault="00225B36" w:rsidP="00225B36">
      <w:pPr>
        <w:widowControl w:val="0"/>
        <w:ind w:left="1152"/>
      </w:pPr>
      <w:r w:rsidRPr="00906904">
        <w:t xml:space="preserve">Blocks: 2016, 2033 </w:t>
      </w:r>
      <w:r w:rsidRPr="00906904">
        <w:tab/>
        <w:t>25</w:t>
      </w:r>
    </w:p>
    <w:p w14:paraId="5B614599" w14:textId="77777777" w:rsidR="00225B36" w:rsidRPr="00906904" w:rsidRDefault="00225B36" w:rsidP="00225B36">
      <w:pPr>
        <w:widowControl w:val="0"/>
        <w:ind w:left="288"/>
      </w:pPr>
      <w:r w:rsidRPr="00906904">
        <w:t xml:space="preserve">Burton 3 Subtotal </w:t>
      </w:r>
      <w:r w:rsidRPr="00906904">
        <w:tab/>
        <w:t>25</w:t>
      </w:r>
    </w:p>
    <w:p w14:paraId="3DB7DCEB" w14:textId="77777777" w:rsidR="00225B36" w:rsidRPr="00906904" w:rsidRDefault="00225B36" w:rsidP="00225B36">
      <w:pPr>
        <w:widowControl w:val="0"/>
        <w:ind w:left="288"/>
      </w:pPr>
      <w:r w:rsidRPr="00906904">
        <w:t xml:space="preserve">Ladys Island 1A </w:t>
      </w:r>
      <w:r w:rsidRPr="00906904">
        <w:tab/>
        <w:t>2,323</w:t>
      </w:r>
    </w:p>
    <w:p w14:paraId="51A2F125" w14:textId="77777777" w:rsidR="00225B36" w:rsidRPr="00906904" w:rsidRDefault="00225B36" w:rsidP="00225B36">
      <w:pPr>
        <w:widowControl w:val="0"/>
        <w:ind w:left="288"/>
      </w:pPr>
      <w:r w:rsidRPr="00906904">
        <w:t xml:space="preserve">Ladys Island 1B </w:t>
      </w:r>
      <w:r w:rsidRPr="00906904">
        <w:tab/>
        <w:t>2,121</w:t>
      </w:r>
    </w:p>
    <w:p w14:paraId="730A071C" w14:textId="77777777" w:rsidR="00225B36" w:rsidRPr="00906904" w:rsidRDefault="00225B36" w:rsidP="00225B36">
      <w:pPr>
        <w:widowControl w:val="0"/>
        <w:ind w:left="288"/>
      </w:pPr>
      <w:r w:rsidRPr="00906904">
        <w:t xml:space="preserve">Ladys Island 2A </w:t>
      </w:r>
      <w:r w:rsidRPr="00906904">
        <w:tab/>
        <w:t>2,096</w:t>
      </w:r>
    </w:p>
    <w:p w14:paraId="62BFA1E0" w14:textId="77777777" w:rsidR="00225B36" w:rsidRPr="00906904" w:rsidRDefault="00225B36" w:rsidP="00225B36">
      <w:pPr>
        <w:widowControl w:val="0"/>
        <w:ind w:left="288"/>
      </w:pPr>
      <w:r w:rsidRPr="00906904">
        <w:t xml:space="preserve">Ladys Island 2B </w:t>
      </w:r>
      <w:r w:rsidRPr="00906904">
        <w:tab/>
        <w:t>1,732</w:t>
      </w:r>
    </w:p>
    <w:p w14:paraId="6CB1ED02" w14:textId="77777777" w:rsidR="00225B36" w:rsidRPr="00906904" w:rsidRDefault="00225B36" w:rsidP="00225B36">
      <w:pPr>
        <w:widowControl w:val="0"/>
        <w:ind w:left="288"/>
      </w:pPr>
      <w:r w:rsidRPr="00906904">
        <w:t xml:space="preserve">Ladys Island 2C </w:t>
      </w:r>
      <w:r w:rsidRPr="00906904">
        <w:tab/>
        <w:t>1,336</w:t>
      </w:r>
    </w:p>
    <w:p w14:paraId="00DE4F61" w14:textId="77777777" w:rsidR="00225B36" w:rsidRPr="00906904" w:rsidRDefault="00225B36" w:rsidP="00225B36">
      <w:pPr>
        <w:widowControl w:val="0"/>
        <w:ind w:left="288"/>
      </w:pPr>
      <w:r w:rsidRPr="00906904">
        <w:t xml:space="preserve">Ladys Island 3A </w:t>
      </w:r>
      <w:r w:rsidRPr="00906904">
        <w:tab/>
        <w:t>1,138</w:t>
      </w:r>
    </w:p>
    <w:p w14:paraId="6B97F435" w14:textId="77777777" w:rsidR="00225B36" w:rsidRPr="00906904" w:rsidRDefault="00225B36" w:rsidP="00225B36">
      <w:pPr>
        <w:widowControl w:val="0"/>
        <w:ind w:left="288"/>
      </w:pPr>
      <w:r w:rsidRPr="00906904">
        <w:t xml:space="preserve">Ladys Island 3B </w:t>
      </w:r>
      <w:r w:rsidRPr="00906904">
        <w:tab/>
        <w:t>1,738</w:t>
      </w:r>
    </w:p>
    <w:p w14:paraId="3F808965" w14:textId="77777777" w:rsidR="00225B36" w:rsidRPr="00906904" w:rsidRDefault="00225B36" w:rsidP="00225B36">
      <w:pPr>
        <w:widowControl w:val="0"/>
        <w:ind w:left="288"/>
      </w:pPr>
      <w:r w:rsidRPr="00906904">
        <w:t xml:space="preserve">Ladys Island 3C </w:t>
      </w:r>
      <w:r w:rsidRPr="00906904">
        <w:tab/>
        <w:t>1,568</w:t>
      </w:r>
    </w:p>
    <w:p w14:paraId="4123BB89" w14:textId="77777777" w:rsidR="00225B36" w:rsidRPr="00906904" w:rsidRDefault="00225B36" w:rsidP="00225B36">
      <w:pPr>
        <w:widowControl w:val="0"/>
        <w:ind w:left="288"/>
      </w:pPr>
      <w:r w:rsidRPr="00906904">
        <w:t xml:space="preserve">Mossy Oaks 1A </w:t>
      </w:r>
      <w:r w:rsidRPr="00906904">
        <w:tab/>
        <w:t>1,447</w:t>
      </w:r>
    </w:p>
    <w:p w14:paraId="12DE5A6D" w14:textId="77777777" w:rsidR="00225B36" w:rsidRPr="00906904" w:rsidRDefault="00225B36" w:rsidP="00225B36">
      <w:pPr>
        <w:widowControl w:val="0"/>
        <w:ind w:left="288"/>
      </w:pPr>
      <w:r w:rsidRPr="00906904">
        <w:t xml:space="preserve">Mossy Oaks 1B </w:t>
      </w:r>
      <w:r w:rsidRPr="00906904">
        <w:tab/>
        <w:t>1,624</w:t>
      </w:r>
    </w:p>
    <w:p w14:paraId="773FD166" w14:textId="77777777" w:rsidR="00225B36" w:rsidRPr="00906904" w:rsidRDefault="00225B36" w:rsidP="00225B36">
      <w:pPr>
        <w:widowControl w:val="0"/>
        <w:ind w:left="288"/>
      </w:pPr>
      <w:r w:rsidRPr="00906904">
        <w:t xml:space="preserve">Mossy Oaks 2 </w:t>
      </w:r>
      <w:r w:rsidRPr="00906904">
        <w:tab/>
        <w:t>1,781</w:t>
      </w:r>
    </w:p>
    <w:p w14:paraId="66513308" w14:textId="77777777" w:rsidR="00225B36" w:rsidRPr="00906904" w:rsidRDefault="00225B36" w:rsidP="00225B36">
      <w:pPr>
        <w:widowControl w:val="0"/>
        <w:ind w:left="288"/>
      </w:pPr>
      <w:r w:rsidRPr="00906904">
        <w:t xml:space="preserve">Port Royal 1 </w:t>
      </w:r>
      <w:r w:rsidRPr="00906904">
        <w:tab/>
        <w:t>1,960</w:t>
      </w:r>
    </w:p>
    <w:p w14:paraId="541FB935" w14:textId="77777777" w:rsidR="00225B36" w:rsidRPr="00906904" w:rsidRDefault="00225B36" w:rsidP="00225B36">
      <w:pPr>
        <w:widowControl w:val="0"/>
        <w:ind w:left="288"/>
      </w:pPr>
      <w:r w:rsidRPr="00906904">
        <w:t xml:space="preserve">Port Royal 2 </w:t>
      </w:r>
      <w:r w:rsidRPr="00906904">
        <w:tab/>
        <w:t>2,070</w:t>
      </w:r>
    </w:p>
    <w:p w14:paraId="60111765" w14:textId="77777777" w:rsidR="00225B36" w:rsidRPr="00906904" w:rsidRDefault="00225B36" w:rsidP="00225B36">
      <w:pPr>
        <w:widowControl w:val="0"/>
        <w:ind w:left="288"/>
      </w:pPr>
      <w:r w:rsidRPr="00906904">
        <w:t>St. Helena 1A</w:t>
      </w:r>
    </w:p>
    <w:p w14:paraId="0ABB622C" w14:textId="77777777" w:rsidR="00225B36" w:rsidRPr="00906904" w:rsidRDefault="00225B36" w:rsidP="00225B36">
      <w:pPr>
        <w:widowControl w:val="0"/>
        <w:ind w:left="576"/>
      </w:pPr>
      <w:r w:rsidRPr="00906904">
        <w:t>Tract 9.02</w:t>
      </w:r>
    </w:p>
    <w:p w14:paraId="51B1FBB7" w14:textId="77777777" w:rsidR="00225B36" w:rsidRPr="00906904" w:rsidRDefault="00225B36" w:rsidP="00225B36">
      <w:pPr>
        <w:widowControl w:val="0"/>
        <w:ind w:left="1152"/>
      </w:pPr>
      <w:r w:rsidRPr="00906904">
        <w:t xml:space="preserve">Blocks: 3038, 3039, 3040 </w:t>
      </w:r>
      <w:r w:rsidRPr="00906904">
        <w:tab/>
        <w:t>0</w:t>
      </w:r>
    </w:p>
    <w:p w14:paraId="34126B21" w14:textId="77777777" w:rsidR="00225B36" w:rsidRPr="00906904" w:rsidRDefault="00225B36" w:rsidP="00225B36">
      <w:pPr>
        <w:widowControl w:val="0"/>
        <w:ind w:left="576"/>
      </w:pPr>
      <w:r w:rsidRPr="00906904">
        <w:t>Tract 11.01</w:t>
      </w:r>
    </w:p>
    <w:p w14:paraId="41A4AE0D" w14:textId="77777777" w:rsidR="00225B36" w:rsidRPr="00906904" w:rsidRDefault="00225B36" w:rsidP="00225B36">
      <w:pPr>
        <w:widowControl w:val="0"/>
        <w:ind w:left="1152"/>
      </w:pPr>
      <w:r w:rsidRPr="00906904">
        <w:t xml:space="preserve">Blocks: 2005, 2034, 2035, 2036, 2037, 2038, 2039, 2041, 2042, 2043, 2044, 2045, 2047, 2048, 2049 </w:t>
      </w:r>
      <w:r w:rsidRPr="00906904">
        <w:tab/>
        <w:t>292</w:t>
      </w:r>
    </w:p>
    <w:p w14:paraId="65B5F320" w14:textId="77777777" w:rsidR="00225B36" w:rsidRPr="00906904" w:rsidRDefault="00225B36" w:rsidP="00225B36">
      <w:pPr>
        <w:widowControl w:val="0"/>
        <w:ind w:left="288"/>
      </w:pPr>
      <w:r w:rsidRPr="00906904">
        <w:t xml:space="preserve">St. Helena 1A Subtotal </w:t>
      </w:r>
      <w:r w:rsidRPr="00906904">
        <w:tab/>
        <w:t>292</w:t>
      </w:r>
    </w:p>
    <w:p w14:paraId="103CFAA1" w14:textId="77777777" w:rsidR="00225B36" w:rsidRPr="00906904" w:rsidRDefault="00225B36" w:rsidP="00225B36">
      <w:pPr>
        <w:widowControl w:val="0"/>
        <w:ind w:left="288"/>
      </w:pPr>
      <w:r w:rsidRPr="00906904">
        <w:t xml:space="preserve">St. Helena 1C </w:t>
      </w:r>
      <w:r w:rsidRPr="00906904">
        <w:tab/>
        <w:t>1,396</w:t>
      </w:r>
    </w:p>
    <w:p w14:paraId="0E67AA77" w14:textId="77777777" w:rsidR="00225B36" w:rsidRPr="00906904" w:rsidRDefault="00225B36" w:rsidP="00225B36">
      <w:pPr>
        <w:widowControl w:val="0"/>
        <w:ind w:left="288"/>
      </w:pPr>
      <w:r w:rsidRPr="00906904">
        <w:t>St. Helena 2A</w:t>
      </w:r>
    </w:p>
    <w:p w14:paraId="3A033EA5" w14:textId="77777777" w:rsidR="00225B36" w:rsidRPr="00906904" w:rsidRDefault="00225B36" w:rsidP="00225B36">
      <w:pPr>
        <w:widowControl w:val="0"/>
        <w:ind w:left="576"/>
      </w:pPr>
      <w:r w:rsidRPr="00906904">
        <w:t>Tract 11.01</w:t>
      </w:r>
    </w:p>
    <w:p w14:paraId="29870840" w14:textId="77777777" w:rsidR="00225B36" w:rsidRPr="00906904" w:rsidRDefault="00225B36" w:rsidP="00225B36">
      <w:pPr>
        <w:widowControl w:val="0"/>
        <w:ind w:left="1152"/>
      </w:pPr>
      <w:r w:rsidRPr="00906904">
        <w:t xml:space="preserve">Blocks: 2002, 2004, 2006, 2007, 2008, 2009, 2010, 2011, 2012, 2013, 2014, 2015 </w:t>
      </w:r>
      <w:r w:rsidRPr="00906904">
        <w:tab/>
        <w:t>287</w:t>
      </w:r>
    </w:p>
    <w:p w14:paraId="3C543D97" w14:textId="77777777" w:rsidR="00225B36" w:rsidRPr="00906904" w:rsidRDefault="00225B36" w:rsidP="00225B36">
      <w:pPr>
        <w:widowControl w:val="0"/>
        <w:ind w:left="288"/>
      </w:pPr>
      <w:r w:rsidRPr="00906904">
        <w:t xml:space="preserve">St. Helena 2A Subtotal </w:t>
      </w:r>
      <w:r w:rsidRPr="00906904">
        <w:tab/>
        <w:t>287</w:t>
      </w:r>
    </w:p>
    <w:p w14:paraId="06CBA87E" w14:textId="77777777" w:rsidR="00225B36" w:rsidRPr="00906904" w:rsidRDefault="00225B36" w:rsidP="00225B36">
      <w:pPr>
        <w:widowControl w:val="0"/>
        <w:ind w:left="288"/>
      </w:pPr>
      <w:r w:rsidRPr="00906904">
        <w:t xml:space="preserve">County Beaufort SC Subtotal </w:t>
      </w:r>
      <w:r w:rsidRPr="00906904">
        <w:tab/>
        <w:t>42,251</w:t>
      </w:r>
    </w:p>
    <w:p w14:paraId="4E0BAD0F" w14:textId="77777777" w:rsidR="00225B36" w:rsidRPr="00906904" w:rsidRDefault="00225B36" w:rsidP="00225B36">
      <w:pPr>
        <w:widowControl w:val="0"/>
      </w:pPr>
      <w:r w:rsidRPr="00906904">
        <w:t xml:space="preserve">DISTRICT 124 Total </w:t>
      </w:r>
      <w:r w:rsidRPr="00906904">
        <w:tab/>
        <w:t>42,251</w:t>
      </w:r>
      <w:r w:rsidR="0016140A">
        <w:t>”</w:t>
      </w:r>
    </w:p>
    <w:p w14:paraId="30FAF6A3" w14:textId="77777777" w:rsidR="00225B36" w:rsidRPr="00225B36" w:rsidRDefault="00225B36" w:rsidP="00225B36">
      <w:pPr>
        <w:rPr>
          <w:color w:val="000000"/>
          <w:szCs w:val="36"/>
          <w:u w:color="000000"/>
        </w:rPr>
      </w:pPr>
      <w:r w:rsidRPr="00225B36">
        <w:rPr>
          <w:color w:val="000000"/>
          <w:szCs w:val="36"/>
          <w:u w:color="000000"/>
        </w:rPr>
        <w:t>SECTION</w:t>
      </w:r>
      <w:r w:rsidRPr="00225B36">
        <w:rPr>
          <w:color w:val="000000"/>
          <w:szCs w:val="36"/>
          <w:u w:color="000000"/>
        </w:rPr>
        <w:tab/>
        <w:t>3.</w:t>
      </w:r>
      <w:r w:rsidRPr="00225B36">
        <w:rPr>
          <w:color w:val="000000"/>
          <w:szCs w:val="36"/>
          <w:u w:color="000000"/>
        </w:rPr>
        <w:tab/>
        <w:t>Section 2</w:t>
      </w:r>
      <w:r w:rsidRPr="00225B36">
        <w:rPr>
          <w:color w:val="000000"/>
          <w:szCs w:val="36"/>
          <w:u w:color="000000"/>
        </w:rPr>
        <w:noBreakHyphen/>
        <w:t>1</w:t>
      </w:r>
      <w:r w:rsidRPr="00225B36">
        <w:rPr>
          <w:color w:val="000000"/>
          <w:szCs w:val="36"/>
          <w:u w:color="000000"/>
        </w:rPr>
        <w:noBreakHyphen/>
        <w:t xml:space="preserve">35 of the 1976 Code is repealed, provided that until the members of the House of Representatives elected in the 2022 </w:t>
      </w:r>
      <w:r w:rsidR="0016140A">
        <w:rPr>
          <w:color w:val="000000"/>
          <w:szCs w:val="36"/>
          <w:u w:color="000000"/>
        </w:rPr>
        <w:t>G</w:t>
      </w:r>
      <w:r w:rsidRPr="00225B36">
        <w:rPr>
          <w:color w:val="000000"/>
          <w:szCs w:val="36"/>
          <w:u w:color="000000"/>
        </w:rPr>
        <w:t xml:space="preserve">eneral </w:t>
      </w:r>
      <w:r w:rsidR="0016140A">
        <w:rPr>
          <w:color w:val="000000"/>
          <w:szCs w:val="36"/>
          <w:u w:color="000000"/>
        </w:rPr>
        <w:t>E</w:t>
      </w:r>
      <w:r w:rsidRPr="00225B36">
        <w:rPr>
          <w:color w:val="000000"/>
          <w:szCs w:val="36"/>
          <w:u w:color="000000"/>
        </w:rPr>
        <w:t>lection from the districts enumerated in Section 2</w:t>
      </w:r>
      <w:r w:rsidRPr="00225B36">
        <w:rPr>
          <w:color w:val="000000"/>
          <w:szCs w:val="36"/>
          <w:u w:color="000000"/>
        </w:rPr>
        <w:noBreakHyphen/>
        <w:t>1</w:t>
      </w:r>
      <w:r w:rsidRPr="00225B36">
        <w:rPr>
          <w:color w:val="000000"/>
          <w:szCs w:val="36"/>
          <w:u w:color="000000"/>
        </w:rPr>
        <w:noBreakHyphen/>
        <w:t>45 qualify and take office, the districts now provided by law continue to apply for purposes of vacancies in office for members of the House of Representatives.</w:t>
      </w:r>
    </w:p>
    <w:p w14:paraId="26D48B0E" w14:textId="77777777" w:rsidR="00225B36" w:rsidRPr="00225B36" w:rsidRDefault="00225B36" w:rsidP="00225B36">
      <w:pPr>
        <w:rPr>
          <w:color w:val="000000"/>
          <w:szCs w:val="36"/>
          <w:u w:color="000000"/>
        </w:rPr>
      </w:pPr>
      <w:r w:rsidRPr="00225B36">
        <w:rPr>
          <w:color w:val="000000"/>
          <w:szCs w:val="36"/>
          <w:u w:color="000000"/>
        </w:rPr>
        <w:t>SECTION</w:t>
      </w:r>
      <w:r w:rsidRPr="00225B36">
        <w:rPr>
          <w:color w:val="000000"/>
          <w:szCs w:val="36"/>
          <w:u w:color="000000"/>
        </w:rPr>
        <w:tab/>
        <w:t>4.</w:t>
      </w:r>
      <w:r w:rsidRPr="00225B36">
        <w:rPr>
          <w:color w:val="000000"/>
          <w:szCs w:val="36"/>
          <w:u w:color="000000"/>
        </w:rPr>
        <w:tab/>
        <w:t>The Speaker of the House is authorized to initiate or otherwise participate in litigation on behalf of the House regarding redistricting as the Chief Administrative Officer of the House of Representatives pursuant to Section 2</w:t>
      </w:r>
      <w:r w:rsidRPr="00225B36">
        <w:rPr>
          <w:color w:val="000000"/>
          <w:szCs w:val="36"/>
          <w:u w:color="000000"/>
        </w:rPr>
        <w:noBreakHyphen/>
        <w:t>3</w:t>
      </w:r>
      <w:r w:rsidRPr="00225B36">
        <w:rPr>
          <w:color w:val="000000"/>
          <w:szCs w:val="36"/>
          <w:u w:color="000000"/>
        </w:rPr>
        <w:noBreakHyphen/>
        <w:t>110.</w:t>
      </w:r>
    </w:p>
    <w:p w14:paraId="42E768A2" w14:textId="77777777" w:rsidR="00225B36" w:rsidRPr="00225B36" w:rsidRDefault="00225B36" w:rsidP="00225B36">
      <w:pPr>
        <w:rPr>
          <w:color w:val="000000"/>
          <w:szCs w:val="36"/>
          <w:u w:color="000000"/>
        </w:rPr>
      </w:pPr>
      <w:r w:rsidRPr="00225B36">
        <w:rPr>
          <w:color w:val="000000"/>
          <w:szCs w:val="36"/>
          <w:u w:color="000000"/>
        </w:rPr>
        <w:t>SECTION</w:t>
      </w:r>
      <w:r w:rsidRPr="00225B36">
        <w:rPr>
          <w:color w:val="000000"/>
          <w:szCs w:val="36"/>
          <w:u w:color="000000"/>
        </w:rPr>
        <w:tab/>
        <w:t>5.</w:t>
      </w:r>
      <w:r w:rsidRPr="00225B36">
        <w:rPr>
          <w:color w:val="000000"/>
          <w:szCs w:val="36"/>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2A5F2CE" w14:textId="77777777" w:rsidR="00225B36" w:rsidRPr="00906904" w:rsidRDefault="00225B36" w:rsidP="00225B36">
      <w:r w:rsidRPr="00225B36">
        <w:rPr>
          <w:color w:val="000000"/>
          <w:szCs w:val="36"/>
          <w:u w:color="000000"/>
        </w:rPr>
        <w:t>SECTION</w:t>
      </w:r>
      <w:r w:rsidRPr="00225B36">
        <w:rPr>
          <w:color w:val="000000"/>
          <w:szCs w:val="36"/>
          <w:u w:color="000000"/>
        </w:rPr>
        <w:tab/>
        <w:t>6.</w:t>
      </w:r>
      <w:r w:rsidRPr="00225B36">
        <w:rPr>
          <w:color w:val="000000"/>
          <w:szCs w:val="36"/>
          <w:u w:color="000000"/>
        </w:rPr>
        <w:tab/>
        <w:t>This act takes effect upon approval by the Governor.</w:t>
      </w:r>
      <w:r w:rsidR="0034003E">
        <w:rPr>
          <w:color w:val="000000"/>
          <w:szCs w:val="36"/>
          <w:u w:color="000000"/>
        </w:rPr>
        <w:t xml:space="preserve">  </w:t>
      </w:r>
      <w:r w:rsidRPr="00225B36">
        <w:rPr>
          <w:color w:val="000000"/>
          <w:szCs w:val="36"/>
          <w:u w:color="000000"/>
        </w:rPr>
        <w:t>/</w:t>
      </w:r>
    </w:p>
    <w:p w14:paraId="7360AE83" w14:textId="77777777" w:rsidR="00225B36" w:rsidRDefault="00225B36" w:rsidP="00225B36">
      <w:r w:rsidRPr="00906904">
        <w:t>Amend title to conform.</w:t>
      </w:r>
    </w:p>
    <w:p w14:paraId="5F13C416" w14:textId="77777777" w:rsidR="00225B36" w:rsidRDefault="00225B36" w:rsidP="00225B36"/>
    <w:p w14:paraId="14565A6F" w14:textId="77777777" w:rsidR="00225B36" w:rsidRDefault="00225B36" w:rsidP="00225B36">
      <w:r>
        <w:t>Rep. JORDAN explained the amendment.</w:t>
      </w:r>
    </w:p>
    <w:p w14:paraId="4FD81104" w14:textId="77777777" w:rsidR="00225B36" w:rsidRDefault="00225B36" w:rsidP="00225B36">
      <w:r>
        <w:t>The amendment was then adopted.</w:t>
      </w:r>
    </w:p>
    <w:p w14:paraId="2F11A53D" w14:textId="77777777" w:rsidR="0034003E" w:rsidRDefault="0034003E" w:rsidP="00225B36"/>
    <w:p w14:paraId="52FCE662" w14:textId="77777777" w:rsidR="00225B36" w:rsidRDefault="00225B36" w:rsidP="00225B36">
      <w:r>
        <w:t>Rep. GOVAN spoke against the Bill.</w:t>
      </w:r>
    </w:p>
    <w:p w14:paraId="4B1F138B" w14:textId="77777777" w:rsidR="00225B36" w:rsidRDefault="00225B36" w:rsidP="00225B36"/>
    <w:p w14:paraId="023DA274" w14:textId="77777777" w:rsidR="00225B36" w:rsidRDefault="00225B36" w:rsidP="00225B36">
      <w:r>
        <w:t xml:space="preserve">The yeas and nays were taken resulting as follows: </w:t>
      </w:r>
    </w:p>
    <w:p w14:paraId="118DDF49" w14:textId="77777777" w:rsidR="00225B36" w:rsidRDefault="00225B36" w:rsidP="00225B36">
      <w:pPr>
        <w:jc w:val="center"/>
      </w:pPr>
      <w:r>
        <w:t xml:space="preserve"> </w:t>
      </w:r>
      <w:bookmarkStart w:id="64" w:name="vote_start140"/>
      <w:bookmarkEnd w:id="64"/>
      <w:r>
        <w:t>Yeas 100; Nays 15</w:t>
      </w:r>
    </w:p>
    <w:p w14:paraId="0ABBAE45" w14:textId="77777777" w:rsidR="00225B36" w:rsidRDefault="00225B36" w:rsidP="00225B36">
      <w:pPr>
        <w:jc w:val="center"/>
      </w:pPr>
    </w:p>
    <w:p w14:paraId="5D1940C4" w14:textId="77777777" w:rsidR="00225B36" w:rsidRDefault="00225B36" w:rsidP="00225B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25B36" w:rsidRPr="00225B36" w14:paraId="3DAC7349" w14:textId="77777777" w:rsidTr="00225B36">
        <w:tc>
          <w:tcPr>
            <w:tcW w:w="2179" w:type="dxa"/>
            <w:shd w:val="clear" w:color="auto" w:fill="auto"/>
          </w:tcPr>
          <w:p w14:paraId="2CD685C8" w14:textId="77777777" w:rsidR="00225B36" w:rsidRPr="00225B36" w:rsidRDefault="00225B36" w:rsidP="00225B36">
            <w:pPr>
              <w:keepNext/>
              <w:ind w:firstLine="0"/>
            </w:pPr>
            <w:r>
              <w:t>Alexander</w:t>
            </w:r>
          </w:p>
        </w:tc>
        <w:tc>
          <w:tcPr>
            <w:tcW w:w="2179" w:type="dxa"/>
            <w:shd w:val="clear" w:color="auto" w:fill="auto"/>
          </w:tcPr>
          <w:p w14:paraId="3CD716AF" w14:textId="77777777" w:rsidR="00225B36" w:rsidRPr="00225B36" w:rsidRDefault="00225B36" w:rsidP="00225B36">
            <w:pPr>
              <w:keepNext/>
              <w:ind w:firstLine="0"/>
            </w:pPr>
            <w:r>
              <w:t>Allison</w:t>
            </w:r>
          </w:p>
        </w:tc>
        <w:tc>
          <w:tcPr>
            <w:tcW w:w="2180" w:type="dxa"/>
            <w:shd w:val="clear" w:color="auto" w:fill="auto"/>
          </w:tcPr>
          <w:p w14:paraId="228E06ED" w14:textId="77777777" w:rsidR="00225B36" w:rsidRPr="00225B36" w:rsidRDefault="00225B36" w:rsidP="00225B36">
            <w:pPr>
              <w:keepNext/>
              <w:ind w:firstLine="0"/>
            </w:pPr>
            <w:r>
              <w:t>Atkinson</w:t>
            </w:r>
          </w:p>
        </w:tc>
      </w:tr>
      <w:tr w:rsidR="00225B36" w:rsidRPr="00225B36" w14:paraId="57CB553C" w14:textId="77777777" w:rsidTr="00225B36">
        <w:tc>
          <w:tcPr>
            <w:tcW w:w="2179" w:type="dxa"/>
            <w:shd w:val="clear" w:color="auto" w:fill="auto"/>
          </w:tcPr>
          <w:p w14:paraId="1BCF9269" w14:textId="77777777" w:rsidR="00225B36" w:rsidRPr="00225B36" w:rsidRDefault="00225B36" w:rsidP="00225B36">
            <w:pPr>
              <w:ind w:firstLine="0"/>
            </w:pPr>
            <w:r>
              <w:t>Bailey</w:t>
            </w:r>
          </w:p>
        </w:tc>
        <w:tc>
          <w:tcPr>
            <w:tcW w:w="2179" w:type="dxa"/>
            <w:shd w:val="clear" w:color="auto" w:fill="auto"/>
          </w:tcPr>
          <w:p w14:paraId="05308649" w14:textId="77777777" w:rsidR="00225B36" w:rsidRPr="00225B36" w:rsidRDefault="00225B36" w:rsidP="00225B36">
            <w:pPr>
              <w:ind w:firstLine="0"/>
            </w:pPr>
            <w:r>
              <w:t>Ballentine</w:t>
            </w:r>
          </w:p>
        </w:tc>
        <w:tc>
          <w:tcPr>
            <w:tcW w:w="2180" w:type="dxa"/>
            <w:shd w:val="clear" w:color="auto" w:fill="auto"/>
          </w:tcPr>
          <w:p w14:paraId="319C6494" w14:textId="77777777" w:rsidR="00225B36" w:rsidRPr="00225B36" w:rsidRDefault="00225B36" w:rsidP="00225B36">
            <w:pPr>
              <w:ind w:firstLine="0"/>
            </w:pPr>
            <w:r>
              <w:t>Bamberg</w:t>
            </w:r>
          </w:p>
        </w:tc>
      </w:tr>
      <w:tr w:rsidR="00225B36" w:rsidRPr="00225B36" w14:paraId="34ADF2E1" w14:textId="77777777" w:rsidTr="00225B36">
        <w:tc>
          <w:tcPr>
            <w:tcW w:w="2179" w:type="dxa"/>
            <w:shd w:val="clear" w:color="auto" w:fill="auto"/>
          </w:tcPr>
          <w:p w14:paraId="2E91C5F9" w14:textId="77777777" w:rsidR="00225B36" w:rsidRPr="00225B36" w:rsidRDefault="00225B36" w:rsidP="00225B36">
            <w:pPr>
              <w:ind w:firstLine="0"/>
            </w:pPr>
            <w:r>
              <w:t>Bannister</w:t>
            </w:r>
          </w:p>
        </w:tc>
        <w:tc>
          <w:tcPr>
            <w:tcW w:w="2179" w:type="dxa"/>
            <w:shd w:val="clear" w:color="auto" w:fill="auto"/>
          </w:tcPr>
          <w:p w14:paraId="2964BFDE" w14:textId="77777777" w:rsidR="00225B36" w:rsidRPr="00225B36" w:rsidRDefault="00225B36" w:rsidP="00225B36">
            <w:pPr>
              <w:ind w:firstLine="0"/>
            </w:pPr>
            <w:r>
              <w:t>Bennett</w:t>
            </w:r>
          </w:p>
        </w:tc>
        <w:tc>
          <w:tcPr>
            <w:tcW w:w="2180" w:type="dxa"/>
            <w:shd w:val="clear" w:color="auto" w:fill="auto"/>
          </w:tcPr>
          <w:p w14:paraId="19217C65" w14:textId="77777777" w:rsidR="00225B36" w:rsidRPr="00225B36" w:rsidRDefault="00225B36" w:rsidP="00225B36">
            <w:pPr>
              <w:ind w:firstLine="0"/>
            </w:pPr>
            <w:r>
              <w:t>Bernstein</w:t>
            </w:r>
          </w:p>
        </w:tc>
      </w:tr>
      <w:tr w:rsidR="00225B36" w:rsidRPr="00225B36" w14:paraId="4144DC17" w14:textId="77777777" w:rsidTr="00225B36">
        <w:tc>
          <w:tcPr>
            <w:tcW w:w="2179" w:type="dxa"/>
            <w:shd w:val="clear" w:color="auto" w:fill="auto"/>
          </w:tcPr>
          <w:p w14:paraId="104B6075" w14:textId="77777777" w:rsidR="00225B36" w:rsidRPr="00225B36" w:rsidRDefault="00225B36" w:rsidP="00225B36">
            <w:pPr>
              <w:ind w:firstLine="0"/>
            </w:pPr>
            <w:r>
              <w:t>Blackwell</w:t>
            </w:r>
          </w:p>
        </w:tc>
        <w:tc>
          <w:tcPr>
            <w:tcW w:w="2179" w:type="dxa"/>
            <w:shd w:val="clear" w:color="auto" w:fill="auto"/>
          </w:tcPr>
          <w:p w14:paraId="36C01D41" w14:textId="77777777" w:rsidR="00225B36" w:rsidRPr="00225B36" w:rsidRDefault="00225B36" w:rsidP="00225B36">
            <w:pPr>
              <w:ind w:firstLine="0"/>
            </w:pPr>
            <w:r>
              <w:t>Brittain</w:t>
            </w:r>
          </w:p>
        </w:tc>
        <w:tc>
          <w:tcPr>
            <w:tcW w:w="2180" w:type="dxa"/>
            <w:shd w:val="clear" w:color="auto" w:fill="auto"/>
          </w:tcPr>
          <w:p w14:paraId="032F1BA9" w14:textId="77777777" w:rsidR="00225B36" w:rsidRPr="00225B36" w:rsidRDefault="00225B36" w:rsidP="00225B36">
            <w:pPr>
              <w:ind w:firstLine="0"/>
            </w:pPr>
            <w:r>
              <w:t>Bryant</w:t>
            </w:r>
          </w:p>
        </w:tc>
      </w:tr>
      <w:tr w:rsidR="00225B36" w:rsidRPr="00225B36" w14:paraId="138A72D2" w14:textId="77777777" w:rsidTr="00225B36">
        <w:tc>
          <w:tcPr>
            <w:tcW w:w="2179" w:type="dxa"/>
            <w:shd w:val="clear" w:color="auto" w:fill="auto"/>
          </w:tcPr>
          <w:p w14:paraId="09BC32F5" w14:textId="77777777" w:rsidR="00225B36" w:rsidRPr="00225B36" w:rsidRDefault="00225B36" w:rsidP="00225B36">
            <w:pPr>
              <w:ind w:firstLine="0"/>
            </w:pPr>
            <w:r>
              <w:t>Burns</w:t>
            </w:r>
          </w:p>
        </w:tc>
        <w:tc>
          <w:tcPr>
            <w:tcW w:w="2179" w:type="dxa"/>
            <w:shd w:val="clear" w:color="auto" w:fill="auto"/>
          </w:tcPr>
          <w:p w14:paraId="13FB87E5" w14:textId="77777777" w:rsidR="00225B36" w:rsidRPr="00225B36" w:rsidRDefault="00225B36" w:rsidP="00225B36">
            <w:pPr>
              <w:ind w:firstLine="0"/>
            </w:pPr>
            <w:r>
              <w:t>Bustos</w:t>
            </w:r>
          </w:p>
        </w:tc>
        <w:tc>
          <w:tcPr>
            <w:tcW w:w="2180" w:type="dxa"/>
            <w:shd w:val="clear" w:color="auto" w:fill="auto"/>
          </w:tcPr>
          <w:p w14:paraId="33991A15" w14:textId="77777777" w:rsidR="00225B36" w:rsidRPr="00225B36" w:rsidRDefault="00225B36" w:rsidP="00225B36">
            <w:pPr>
              <w:ind w:firstLine="0"/>
            </w:pPr>
            <w:r>
              <w:t>Calhoon</w:t>
            </w:r>
          </w:p>
        </w:tc>
      </w:tr>
      <w:tr w:rsidR="00225B36" w:rsidRPr="00225B36" w14:paraId="6A515E4E" w14:textId="77777777" w:rsidTr="00225B36">
        <w:tc>
          <w:tcPr>
            <w:tcW w:w="2179" w:type="dxa"/>
            <w:shd w:val="clear" w:color="auto" w:fill="auto"/>
          </w:tcPr>
          <w:p w14:paraId="416397F0" w14:textId="77777777" w:rsidR="00225B36" w:rsidRPr="00225B36" w:rsidRDefault="00225B36" w:rsidP="00225B36">
            <w:pPr>
              <w:ind w:firstLine="0"/>
            </w:pPr>
            <w:r>
              <w:t>Carter</w:t>
            </w:r>
          </w:p>
        </w:tc>
        <w:tc>
          <w:tcPr>
            <w:tcW w:w="2179" w:type="dxa"/>
            <w:shd w:val="clear" w:color="auto" w:fill="auto"/>
          </w:tcPr>
          <w:p w14:paraId="24C8AE20" w14:textId="77777777" w:rsidR="00225B36" w:rsidRPr="00225B36" w:rsidRDefault="00225B36" w:rsidP="00225B36">
            <w:pPr>
              <w:ind w:firstLine="0"/>
            </w:pPr>
            <w:r>
              <w:t>Caskey</w:t>
            </w:r>
          </w:p>
        </w:tc>
        <w:tc>
          <w:tcPr>
            <w:tcW w:w="2180" w:type="dxa"/>
            <w:shd w:val="clear" w:color="auto" w:fill="auto"/>
          </w:tcPr>
          <w:p w14:paraId="41CCD698" w14:textId="77777777" w:rsidR="00225B36" w:rsidRPr="00225B36" w:rsidRDefault="00225B36" w:rsidP="00225B36">
            <w:pPr>
              <w:ind w:firstLine="0"/>
            </w:pPr>
            <w:r>
              <w:t>Chumley</w:t>
            </w:r>
          </w:p>
        </w:tc>
      </w:tr>
      <w:tr w:rsidR="00225B36" w:rsidRPr="00225B36" w14:paraId="39198941" w14:textId="77777777" w:rsidTr="00225B36">
        <w:tc>
          <w:tcPr>
            <w:tcW w:w="2179" w:type="dxa"/>
            <w:shd w:val="clear" w:color="auto" w:fill="auto"/>
          </w:tcPr>
          <w:p w14:paraId="4E9BD56A" w14:textId="77777777" w:rsidR="00225B36" w:rsidRPr="00225B36" w:rsidRDefault="00225B36" w:rsidP="00225B36">
            <w:pPr>
              <w:ind w:firstLine="0"/>
            </w:pPr>
            <w:r>
              <w:t>Clyburn</w:t>
            </w:r>
          </w:p>
        </w:tc>
        <w:tc>
          <w:tcPr>
            <w:tcW w:w="2179" w:type="dxa"/>
            <w:shd w:val="clear" w:color="auto" w:fill="auto"/>
          </w:tcPr>
          <w:p w14:paraId="4B571FBF" w14:textId="77777777" w:rsidR="00225B36" w:rsidRPr="00225B36" w:rsidRDefault="00225B36" w:rsidP="00225B36">
            <w:pPr>
              <w:ind w:firstLine="0"/>
            </w:pPr>
            <w:r>
              <w:t>Cogswell</w:t>
            </w:r>
          </w:p>
        </w:tc>
        <w:tc>
          <w:tcPr>
            <w:tcW w:w="2180" w:type="dxa"/>
            <w:shd w:val="clear" w:color="auto" w:fill="auto"/>
          </w:tcPr>
          <w:p w14:paraId="6869ACDD" w14:textId="77777777" w:rsidR="00225B36" w:rsidRPr="00225B36" w:rsidRDefault="00225B36" w:rsidP="00225B36">
            <w:pPr>
              <w:ind w:firstLine="0"/>
            </w:pPr>
            <w:r>
              <w:t>Collins</w:t>
            </w:r>
          </w:p>
        </w:tc>
      </w:tr>
      <w:tr w:rsidR="00225B36" w:rsidRPr="00225B36" w14:paraId="5D023AE1" w14:textId="77777777" w:rsidTr="00225B36">
        <w:tc>
          <w:tcPr>
            <w:tcW w:w="2179" w:type="dxa"/>
            <w:shd w:val="clear" w:color="auto" w:fill="auto"/>
          </w:tcPr>
          <w:p w14:paraId="23B35CD4" w14:textId="77777777" w:rsidR="00225B36" w:rsidRPr="00225B36" w:rsidRDefault="00225B36" w:rsidP="00225B36">
            <w:pPr>
              <w:ind w:firstLine="0"/>
            </w:pPr>
            <w:r>
              <w:t>B. Cox</w:t>
            </w:r>
          </w:p>
        </w:tc>
        <w:tc>
          <w:tcPr>
            <w:tcW w:w="2179" w:type="dxa"/>
            <w:shd w:val="clear" w:color="auto" w:fill="auto"/>
          </w:tcPr>
          <w:p w14:paraId="32FCFF2B" w14:textId="77777777" w:rsidR="00225B36" w:rsidRPr="00225B36" w:rsidRDefault="00225B36" w:rsidP="00225B36">
            <w:pPr>
              <w:ind w:firstLine="0"/>
            </w:pPr>
            <w:r>
              <w:t>W. Cox</w:t>
            </w:r>
          </w:p>
        </w:tc>
        <w:tc>
          <w:tcPr>
            <w:tcW w:w="2180" w:type="dxa"/>
            <w:shd w:val="clear" w:color="auto" w:fill="auto"/>
          </w:tcPr>
          <w:p w14:paraId="2ED5D968" w14:textId="77777777" w:rsidR="00225B36" w:rsidRPr="00225B36" w:rsidRDefault="00225B36" w:rsidP="00225B36">
            <w:pPr>
              <w:ind w:firstLine="0"/>
            </w:pPr>
            <w:r>
              <w:t>Crawford</w:t>
            </w:r>
          </w:p>
        </w:tc>
      </w:tr>
      <w:tr w:rsidR="00225B36" w:rsidRPr="00225B36" w14:paraId="667CEF89" w14:textId="77777777" w:rsidTr="00225B36">
        <w:tc>
          <w:tcPr>
            <w:tcW w:w="2179" w:type="dxa"/>
            <w:shd w:val="clear" w:color="auto" w:fill="auto"/>
          </w:tcPr>
          <w:p w14:paraId="3999AA3F" w14:textId="77777777" w:rsidR="00225B36" w:rsidRPr="00225B36" w:rsidRDefault="00225B36" w:rsidP="00225B36">
            <w:pPr>
              <w:ind w:firstLine="0"/>
            </w:pPr>
            <w:r>
              <w:t>Dabney</w:t>
            </w:r>
          </w:p>
        </w:tc>
        <w:tc>
          <w:tcPr>
            <w:tcW w:w="2179" w:type="dxa"/>
            <w:shd w:val="clear" w:color="auto" w:fill="auto"/>
          </w:tcPr>
          <w:p w14:paraId="57250AED" w14:textId="77777777" w:rsidR="00225B36" w:rsidRPr="00225B36" w:rsidRDefault="00225B36" w:rsidP="00225B36">
            <w:pPr>
              <w:ind w:firstLine="0"/>
            </w:pPr>
            <w:r>
              <w:t>Daning</w:t>
            </w:r>
          </w:p>
        </w:tc>
        <w:tc>
          <w:tcPr>
            <w:tcW w:w="2180" w:type="dxa"/>
            <w:shd w:val="clear" w:color="auto" w:fill="auto"/>
          </w:tcPr>
          <w:p w14:paraId="43211059" w14:textId="77777777" w:rsidR="00225B36" w:rsidRPr="00225B36" w:rsidRDefault="00225B36" w:rsidP="00225B36">
            <w:pPr>
              <w:ind w:firstLine="0"/>
            </w:pPr>
            <w:r>
              <w:t>Davis</w:t>
            </w:r>
          </w:p>
        </w:tc>
      </w:tr>
      <w:tr w:rsidR="00225B36" w:rsidRPr="00225B36" w14:paraId="137862DB" w14:textId="77777777" w:rsidTr="00225B36">
        <w:tc>
          <w:tcPr>
            <w:tcW w:w="2179" w:type="dxa"/>
            <w:shd w:val="clear" w:color="auto" w:fill="auto"/>
          </w:tcPr>
          <w:p w14:paraId="61FE465D" w14:textId="77777777" w:rsidR="00225B36" w:rsidRPr="00225B36" w:rsidRDefault="00225B36" w:rsidP="00225B36">
            <w:pPr>
              <w:ind w:firstLine="0"/>
            </w:pPr>
            <w:r>
              <w:t>Dillard</w:t>
            </w:r>
          </w:p>
        </w:tc>
        <w:tc>
          <w:tcPr>
            <w:tcW w:w="2179" w:type="dxa"/>
            <w:shd w:val="clear" w:color="auto" w:fill="auto"/>
          </w:tcPr>
          <w:p w14:paraId="72DE57B1" w14:textId="77777777" w:rsidR="00225B36" w:rsidRPr="00225B36" w:rsidRDefault="00225B36" w:rsidP="00225B36">
            <w:pPr>
              <w:ind w:firstLine="0"/>
            </w:pPr>
            <w:r>
              <w:t>Elliott</w:t>
            </w:r>
          </w:p>
        </w:tc>
        <w:tc>
          <w:tcPr>
            <w:tcW w:w="2180" w:type="dxa"/>
            <w:shd w:val="clear" w:color="auto" w:fill="auto"/>
          </w:tcPr>
          <w:p w14:paraId="56D70F72" w14:textId="77777777" w:rsidR="00225B36" w:rsidRPr="00225B36" w:rsidRDefault="00225B36" w:rsidP="00225B36">
            <w:pPr>
              <w:ind w:firstLine="0"/>
            </w:pPr>
            <w:r>
              <w:t>Erickson</w:t>
            </w:r>
          </w:p>
        </w:tc>
      </w:tr>
      <w:tr w:rsidR="00225B36" w:rsidRPr="00225B36" w14:paraId="2ACB67B8" w14:textId="77777777" w:rsidTr="00225B36">
        <w:tc>
          <w:tcPr>
            <w:tcW w:w="2179" w:type="dxa"/>
            <w:shd w:val="clear" w:color="auto" w:fill="auto"/>
          </w:tcPr>
          <w:p w14:paraId="0C752841" w14:textId="77777777" w:rsidR="00225B36" w:rsidRPr="00225B36" w:rsidRDefault="00225B36" w:rsidP="00225B36">
            <w:pPr>
              <w:ind w:firstLine="0"/>
            </w:pPr>
            <w:r>
              <w:t>Felder</w:t>
            </w:r>
          </w:p>
        </w:tc>
        <w:tc>
          <w:tcPr>
            <w:tcW w:w="2179" w:type="dxa"/>
            <w:shd w:val="clear" w:color="auto" w:fill="auto"/>
          </w:tcPr>
          <w:p w14:paraId="0595FE0A" w14:textId="77777777" w:rsidR="00225B36" w:rsidRPr="00225B36" w:rsidRDefault="00225B36" w:rsidP="00225B36">
            <w:pPr>
              <w:ind w:firstLine="0"/>
            </w:pPr>
            <w:r>
              <w:t>Finlay</w:t>
            </w:r>
          </w:p>
        </w:tc>
        <w:tc>
          <w:tcPr>
            <w:tcW w:w="2180" w:type="dxa"/>
            <w:shd w:val="clear" w:color="auto" w:fill="auto"/>
          </w:tcPr>
          <w:p w14:paraId="663F707D" w14:textId="77777777" w:rsidR="00225B36" w:rsidRPr="00225B36" w:rsidRDefault="00225B36" w:rsidP="00225B36">
            <w:pPr>
              <w:ind w:firstLine="0"/>
            </w:pPr>
            <w:r>
              <w:t>Forrest</w:t>
            </w:r>
          </w:p>
        </w:tc>
      </w:tr>
      <w:tr w:rsidR="00225B36" w:rsidRPr="00225B36" w14:paraId="0A2795B0" w14:textId="77777777" w:rsidTr="00225B36">
        <w:tc>
          <w:tcPr>
            <w:tcW w:w="2179" w:type="dxa"/>
            <w:shd w:val="clear" w:color="auto" w:fill="auto"/>
          </w:tcPr>
          <w:p w14:paraId="5856BE6E" w14:textId="77777777" w:rsidR="00225B36" w:rsidRPr="00225B36" w:rsidRDefault="00225B36" w:rsidP="00225B36">
            <w:pPr>
              <w:ind w:firstLine="0"/>
            </w:pPr>
            <w:r>
              <w:t>Fry</w:t>
            </w:r>
          </w:p>
        </w:tc>
        <w:tc>
          <w:tcPr>
            <w:tcW w:w="2179" w:type="dxa"/>
            <w:shd w:val="clear" w:color="auto" w:fill="auto"/>
          </w:tcPr>
          <w:p w14:paraId="12D471D5" w14:textId="77777777" w:rsidR="00225B36" w:rsidRPr="00225B36" w:rsidRDefault="00225B36" w:rsidP="00225B36">
            <w:pPr>
              <w:ind w:firstLine="0"/>
            </w:pPr>
            <w:r>
              <w:t>Gagnon</w:t>
            </w:r>
          </w:p>
        </w:tc>
        <w:tc>
          <w:tcPr>
            <w:tcW w:w="2180" w:type="dxa"/>
            <w:shd w:val="clear" w:color="auto" w:fill="auto"/>
          </w:tcPr>
          <w:p w14:paraId="7B1FB31F" w14:textId="77777777" w:rsidR="00225B36" w:rsidRPr="00225B36" w:rsidRDefault="00225B36" w:rsidP="00225B36">
            <w:pPr>
              <w:ind w:firstLine="0"/>
            </w:pPr>
            <w:r>
              <w:t>Gatch</w:t>
            </w:r>
          </w:p>
        </w:tc>
      </w:tr>
      <w:tr w:rsidR="00225B36" w:rsidRPr="00225B36" w14:paraId="77C88CE0" w14:textId="77777777" w:rsidTr="00225B36">
        <w:tc>
          <w:tcPr>
            <w:tcW w:w="2179" w:type="dxa"/>
            <w:shd w:val="clear" w:color="auto" w:fill="auto"/>
          </w:tcPr>
          <w:p w14:paraId="2BA64A4B" w14:textId="77777777" w:rsidR="00225B36" w:rsidRPr="00225B36" w:rsidRDefault="00225B36" w:rsidP="00225B36">
            <w:pPr>
              <w:ind w:firstLine="0"/>
            </w:pPr>
            <w:r>
              <w:t>Gilliam</w:t>
            </w:r>
          </w:p>
        </w:tc>
        <w:tc>
          <w:tcPr>
            <w:tcW w:w="2179" w:type="dxa"/>
            <w:shd w:val="clear" w:color="auto" w:fill="auto"/>
          </w:tcPr>
          <w:p w14:paraId="257CF26B" w14:textId="77777777" w:rsidR="00225B36" w:rsidRPr="00225B36" w:rsidRDefault="00225B36" w:rsidP="00225B36">
            <w:pPr>
              <w:ind w:firstLine="0"/>
            </w:pPr>
            <w:r>
              <w:t>Gilliard</w:t>
            </w:r>
          </w:p>
        </w:tc>
        <w:tc>
          <w:tcPr>
            <w:tcW w:w="2180" w:type="dxa"/>
            <w:shd w:val="clear" w:color="auto" w:fill="auto"/>
          </w:tcPr>
          <w:p w14:paraId="456CBE2D" w14:textId="77777777" w:rsidR="00225B36" w:rsidRPr="00225B36" w:rsidRDefault="00225B36" w:rsidP="00225B36">
            <w:pPr>
              <w:ind w:firstLine="0"/>
            </w:pPr>
            <w:r>
              <w:t>Haddon</w:t>
            </w:r>
          </w:p>
        </w:tc>
      </w:tr>
      <w:tr w:rsidR="00225B36" w:rsidRPr="00225B36" w14:paraId="73E6D7AF" w14:textId="77777777" w:rsidTr="00225B36">
        <w:tc>
          <w:tcPr>
            <w:tcW w:w="2179" w:type="dxa"/>
            <w:shd w:val="clear" w:color="auto" w:fill="auto"/>
          </w:tcPr>
          <w:p w14:paraId="63D166FB" w14:textId="77777777" w:rsidR="00225B36" w:rsidRPr="00225B36" w:rsidRDefault="00225B36" w:rsidP="00225B36">
            <w:pPr>
              <w:ind w:firstLine="0"/>
            </w:pPr>
            <w:r>
              <w:t>Hardee</w:t>
            </w:r>
          </w:p>
        </w:tc>
        <w:tc>
          <w:tcPr>
            <w:tcW w:w="2179" w:type="dxa"/>
            <w:shd w:val="clear" w:color="auto" w:fill="auto"/>
          </w:tcPr>
          <w:p w14:paraId="7368A3E4" w14:textId="77777777" w:rsidR="00225B36" w:rsidRPr="00225B36" w:rsidRDefault="00225B36" w:rsidP="00225B36">
            <w:pPr>
              <w:ind w:firstLine="0"/>
            </w:pPr>
            <w:r>
              <w:t>Hart</w:t>
            </w:r>
          </w:p>
        </w:tc>
        <w:tc>
          <w:tcPr>
            <w:tcW w:w="2180" w:type="dxa"/>
            <w:shd w:val="clear" w:color="auto" w:fill="auto"/>
          </w:tcPr>
          <w:p w14:paraId="10645393" w14:textId="77777777" w:rsidR="00225B36" w:rsidRPr="00225B36" w:rsidRDefault="00225B36" w:rsidP="00225B36">
            <w:pPr>
              <w:ind w:firstLine="0"/>
            </w:pPr>
            <w:r>
              <w:t>Hayes</w:t>
            </w:r>
          </w:p>
        </w:tc>
      </w:tr>
      <w:tr w:rsidR="00225B36" w:rsidRPr="00225B36" w14:paraId="407187DC" w14:textId="77777777" w:rsidTr="00225B36">
        <w:tc>
          <w:tcPr>
            <w:tcW w:w="2179" w:type="dxa"/>
            <w:shd w:val="clear" w:color="auto" w:fill="auto"/>
          </w:tcPr>
          <w:p w14:paraId="79ED57FF" w14:textId="77777777" w:rsidR="00225B36" w:rsidRPr="00225B36" w:rsidRDefault="00225B36" w:rsidP="00225B36">
            <w:pPr>
              <w:ind w:firstLine="0"/>
            </w:pPr>
            <w:r>
              <w:t>Henderson-Myers</w:t>
            </w:r>
          </w:p>
        </w:tc>
        <w:tc>
          <w:tcPr>
            <w:tcW w:w="2179" w:type="dxa"/>
            <w:shd w:val="clear" w:color="auto" w:fill="auto"/>
          </w:tcPr>
          <w:p w14:paraId="2155C28E" w14:textId="77777777" w:rsidR="00225B36" w:rsidRPr="00225B36" w:rsidRDefault="00225B36" w:rsidP="00225B36">
            <w:pPr>
              <w:ind w:firstLine="0"/>
            </w:pPr>
            <w:r>
              <w:t>Henegan</w:t>
            </w:r>
          </w:p>
        </w:tc>
        <w:tc>
          <w:tcPr>
            <w:tcW w:w="2180" w:type="dxa"/>
            <w:shd w:val="clear" w:color="auto" w:fill="auto"/>
          </w:tcPr>
          <w:p w14:paraId="7215913B" w14:textId="77777777" w:rsidR="00225B36" w:rsidRPr="00225B36" w:rsidRDefault="00225B36" w:rsidP="00225B36">
            <w:pPr>
              <w:ind w:firstLine="0"/>
            </w:pPr>
            <w:r>
              <w:t>Hewitt</w:t>
            </w:r>
          </w:p>
        </w:tc>
      </w:tr>
      <w:tr w:rsidR="00225B36" w:rsidRPr="00225B36" w14:paraId="3ADBFA0C" w14:textId="77777777" w:rsidTr="00225B36">
        <w:tc>
          <w:tcPr>
            <w:tcW w:w="2179" w:type="dxa"/>
            <w:shd w:val="clear" w:color="auto" w:fill="auto"/>
          </w:tcPr>
          <w:p w14:paraId="5E75CD79" w14:textId="77777777" w:rsidR="00225B36" w:rsidRPr="00225B36" w:rsidRDefault="00225B36" w:rsidP="00225B36">
            <w:pPr>
              <w:ind w:firstLine="0"/>
            </w:pPr>
            <w:r>
              <w:t>Hiott</w:t>
            </w:r>
          </w:p>
        </w:tc>
        <w:tc>
          <w:tcPr>
            <w:tcW w:w="2179" w:type="dxa"/>
            <w:shd w:val="clear" w:color="auto" w:fill="auto"/>
          </w:tcPr>
          <w:p w14:paraId="685890E4" w14:textId="77777777" w:rsidR="00225B36" w:rsidRPr="00225B36" w:rsidRDefault="00225B36" w:rsidP="00225B36">
            <w:pPr>
              <w:ind w:firstLine="0"/>
            </w:pPr>
            <w:r>
              <w:t>Hixon</w:t>
            </w:r>
          </w:p>
        </w:tc>
        <w:tc>
          <w:tcPr>
            <w:tcW w:w="2180" w:type="dxa"/>
            <w:shd w:val="clear" w:color="auto" w:fill="auto"/>
          </w:tcPr>
          <w:p w14:paraId="28BB7749" w14:textId="77777777" w:rsidR="00225B36" w:rsidRPr="00225B36" w:rsidRDefault="00225B36" w:rsidP="00225B36">
            <w:pPr>
              <w:ind w:firstLine="0"/>
            </w:pPr>
            <w:r>
              <w:t>Hosey</w:t>
            </w:r>
          </w:p>
        </w:tc>
      </w:tr>
      <w:tr w:rsidR="00225B36" w:rsidRPr="00225B36" w14:paraId="44BDAA17" w14:textId="77777777" w:rsidTr="00225B36">
        <w:tc>
          <w:tcPr>
            <w:tcW w:w="2179" w:type="dxa"/>
            <w:shd w:val="clear" w:color="auto" w:fill="auto"/>
          </w:tcPr>
          <w:p w14:paraId="24145FA0" w14:textId="77777777" w:rsidR="00225B36" w:rsidRPr="00225B36" w:rsidRDefault="00225B36" w:rsidP="00225B36">
            <w:pPr>
              <w:ind w:firstLine="0"/>
            </w:pPr>
            <w:r>
              <w:t>Huggins</w:t>
            </w:r>
          </w:p>
        </w:tc>
        <w:tc>
          <w:tcPr>
            <w:tcW w:w="2179" w:type="dxa"/>
            <w:shd w:val="clear" w:color="auto" w:fill="auto"/>
          </w:tcPr>
          <w:p w14:paraId="3CA5389E" w14:textId="77777777" w:rsidR="00225B36" w:rsidRPr="00225B36" w:rsidRDefault="00225B36" w:rsidP="00225B36">
            <w:pPr>
              <w:ind w:firstLine="0"/>
            </w:pPr>
            <w:r>
              <w:t>Hyde</w:t>
            </w:r>
          </w:p>
        </w:tc>
        <w:tc>
          <w:tcPr>
            <w:tcW w:w="2180" w:type="dxa"/>
            <w:shd w:val="clear" w:color="auto" w:fill="auto"/>
          </w:tcPr>
          <w:p w14:paraId="2979E7C8" w14:textId="77777777" w:rsidR="00225B36" w:rsidRPr="00225B36" w:rsidRDefault="00225B36" w:rsidP="00225B36">
            <w:pPr>
              <w:ind w:firstLine="0"/>
            </w:pPr>
            <w:r>
              <w:t>J. E. Johnson</w:t>
            </w:r>
          </w:p>
        </w:tc>
      </w:tr>
      <w:tr w:rsidR="00225B36" w:rsidRPr="00225B36" w14:paraId="392037D0" w14:textId="77777777" w:rsidTr="00225B36">
        <w:tc>
          <w:tcPr>
            <w:tcW w:w="2179" w:type="dxa"/>
            <w:shd w:val="clear" w:color="auto" w:fill="auto"/>
          </w:tcPr>
          <w:p w14:paraId="3B33044E" w14:textId="77777777" w:rsidR="00225B36" w:rsidRPr="00225B36" w:rsidRDefault="00225B36" w:rsidP="00225B36">
            <w:pPr>
              <w:ind w:firstLine="0"/>
            </w:pPr>
            <w:r>
              <w:t>K. O. Johnson</w:t>
            </w:r>
          </w:p>
        </w:tc>
        <w:tc>
          <w:tcPr>
            <w:tcW w:w="2179" w:type="dxa"/>
            <w:shd w:val="clear" w:color="auto" w:fill="auto"/>
          </w:tcPr>
          <w:p w14:paraId="2F38F6E9" w14:textId="77777777" w:rsidR="00225B36" w:rsidRPr="00225B36" w:rsidRDefault="00225B36" w:rsidP="00225B36">
            <w:pPr>
              <w:ind w:firstLine="0"/>
            </w:pPr>
            <w:r>
              <w:t>Jones</w:t>
            </w:r>
          </w:p>
        </w:tc>
        <w:tc>
          <w:tcPr>
            <w:tcW w:w="2180" w:type="dxa"/>
            <w:shd w:val="clear" w:color="auto" w:fill="auto"/>
          </w:tcPr>
          <w:p w14:paraId="37650291" w14:textId="77777777" w:rsidR="00225B36" w:rsidRPr="00225B36" w:rsidRDefault="00225B36" w:rsidP="00225B36">
            <w:pPr>
              <w:ind w:firstLine="0"/>
            </w:pPr>
            <w:r>
              <w:t>Jordan</w:t>
            </w:r>
          </w:p>
        </w:tc>
      </w:tr>
      <w:tr w:rsidR="00225B36" w:rsidRPr="00225B36" w14:paraId="5D6C9BA8" w14:textId="77777777" w:rsidTr="00225B36">
        <w:tc>
          <w:tcPr>
            <w:tcW w:w="2179" w:type="dxa"/>
            <w:shd w:val="clear" w:color="auto" w:fill="auto"/>
          </w:tcPr>
          <w:p w14:paraId="2409F6D0" w14:textId="77777777" w:rsidR="00225B36" w:rsidRPr="00225B36" w:rsidRDefault="00225B36" w:rsidP="00225B36">
            <w:pPr>
              <w:ind w:firstLine="0"/>
            </w:pPr>
            <w:r>
              <w:t>Kimmons</w:t>
            </w:r>
          </w:p>
        </w:tc>
        <w:tc>
          <w:tcPr>
            <w:tcW w:w="2179" w:type="dxa"/>
            <w:shd w:val="clear" w:color="auto" w:fill="auto"/>
          </w:tcPr>
          <w:p w14:paraId="2D4E51A5" w14:textId="77777777" w:rsidR="00225B36" w:rsidRPr="00225B36" w:rsidRDefault="00225B36" w:rsidP="00225B36">
            <w:pPr>
              <w:ind w:firstLine="0"/>
            </w:pPr>
            <w:r>
              <w:t>Kirby</w:t>
            </w:r>
          </w:p>
        </w:tc>
        <w:tc>
          <w:tcPr>
            <w:tcW w:w="2180" w:type="dxa"/>
            <w:shd w:val="clear" w:color="auto" w:fill="auto"/>
          </w:tcPr>
          <w:p w14:paraId="309EF6BE" w14:textId="77777777" w:rsidR="00225B36" w:rsidRPr="00225B36" w:rsidRDefault="00225B36" w:rsidP="00225B36">
            <w:pPr>
              <w:ind w:firstLine="0"/>
            </w:pPr>
            <w:r>
              <w:t>Ligon</w:t>
            </w:r>
          </w:p>
        </w:tc>
      </w:tr>
      <w:tr w:rsidR="00225B36" w:rsidRPr="00225B36" w14:paraId="0F8B88B3" w14:textId="77777777" w:rsidTr="00225B36">
        <w:tc>
          <w:tcPr>
            <w:tcW w:w="2179" w:type="dxa"/>
            <w:shd w:val="clear" w:color="auto" w:fill="auto"/>
          </w:tcPr>
          <w:p w14:paraId="2A9C648F" w14:textId="77777777" w:rsidR="00225B36" w:rsidRPr="00225B36" w:rsidRDefault="00225B36" w:rsidP="00225B36">
            <w:pPr>
              <w:ind w:firstLine="0"/>
            </w:pPr>
            <w:r>
              <w:t>Long</w:t>
            </w:r>
          </w:p>
        </w:tc>
        <w:tc>
          <w:tcPr>
            <w:tcW w:w="2179" w:type="dxa"/>
            <w:shd w:val="clear" w:color="auto" w:fill="auto"/>
          </w:tcPr>
          <w:p w14:paraId="4CCA8456" w14:textId="77777777" w:rsidR="00225B36" w:rsidRPr="00225B36" w:rsidRDefault="00225B36" w:rsidP="00225B36">
            <w:pPr>
              <w:ind w:firstLine="0"/>
            </w:pPr>
            <w:r>
              <w:t>Lowe</w:t>
            </w:r>
          </w:p>
        </w:tc>
        <w:tc>
          <w:tcPr>
            <w:tcW w:w="2180" w:type="dxa"/>
            <w:shd w:val="clear" w:color="auto" w:fill="auto"/>
          </w:tcPr>
          <w:p w14:paraId="1043AE89" w14:textId="77777777" w:rsidR="00225B36" w:rsidRPr="00225B36" w:rsidRDefault="00225B36" w:rsidP="00225B36">
            <w:pPr>
              <w:ind w:firstLine="0"/>
            </w:pPr>
            <w:r>
              <w:t>Lucas</w:t>
            </w:r>
          </w:p>
        </w:tc>
      </w:tr>
      <w:tr w:rsidR="00225B36" w:rsidRPr="00225B36" w14:paraId="35C92E5F" w14:textId="77777777" w:rsidTr="00225B36">
        <w:tc>
          <w:tcPr>
            <w:tcW w:w="2179" w:type="dxa"/>
            <w:shd w:val="clear" w:color="auto" w:fill="auto"/>
          </w:tcPr>
          <w:p w14:paraId="77080714" w14:textId="77777777" w:rsidR="00225B36" w:rsidRPr="00225B36" w:rsidRDefault="00225B36" w:rsidP="00225B36">
            <w:pPr>
              <w:ind w:firstLine="0"/>
            </w:pPr>
            <w:r>
              <w:t>Magnuson</w:t>
            </w:r>
          </w:p>
        </w:tc>
        <w:tc>
          <w:tcPr>
            <w:tcW w:w="2179" w:type="dxa"/>
            <w:shd w:val="clear" w:color="auto" w:fill="auto"/>
          </w:tcPr>
          <w:p w14:paraId="0A04721F" w14:textId="77777777" w:rsidR="00225B36" w:rsidRPr="00225B36" w:rsidRDefault="00225B36" w:rsidP="00225B36">
            <w:pPr>
              <w:ind w:firstLine="0"/>
            </w:pPr>
            <w:r>
              <w:t>Martin</w:t>
            </w:r>
          </w:p>
        </w:tc>
        <w:tc>
          <w:tcPr>
            <w:tcW w:w="2180" w:type="dxa"/>
            <w:shd w:val="clear" w:color="auto" w:fill="auto"/>
          </w:tcPr>
          <w:p w14:paraId="679AB972" w14:textId="77777777" w:rsidR="00225B36" w:rsidRPr="00225B36" w:rsidRDefault="00225B36" w:rsidP="00225B36">
            <w:pPr>
              <w:ind w:firstLine="0"/>
            </w:pPr>
            <w:r>
              <w:t>May</w:t>
            </w:r>
          </w:p>
        </w:tc>
      </w:tr>
      <w:tr w:rsidR="00225B36" w:rsidRPr="00225B36" w14:paraId="3692B893" w14:textId="77777777" w:rsidTr="00225B36">
        <w:tc>
          <w:tcPr>
            <w:tcW w:w="2179" w:type="dxa"/>
            <w:shd w:val="clear" w:color="auto" w:fill="auto"/>
          </w:tcPr>
          <w:p w14:paraId="0204B1D5" w14:textId="77777777" w:rsidR="00225B36" w:rsidRPr="00225B36" w:rsidRDefault="00225B36" w:rsidP="00225B36">
            <w:pPr>
              <w:ind w:firstLine="0"/>
            </w:pPr>
            <w:r>
              <w:t>McCabe</w:t>
            </w:r>
          </w:p>
        </w:tc>
        <w:tc>
          <w:tcPr>
            <w:tcW w:w="2179" w:type="dxa"/>
            <w:shd w:val="clear" w:color="auto" w:fill="auto"/>
          </w:tcPr>
          <w:p w14:paraId="0926D827" w14:textId="77777777" w:rsidR="00225B36" w:rsidRPr="00225B36" w:rsidRDefault="00225B36" w:rsidP="00225B36">
            <w:pPr>
              <w:ind w:firstLine="0"/>
            </w:pPr>
            <w:r>
              <w:t>McCravy</w:t>
            </w:r>
          </w:p>
        </w:tc>
        <w:tc>
          <w:tcPr>
            <w:tcW w:w="2180" w:type="dxa"/>
            <w:shd w:val="clear" w:color="auto" w:fill="auto"/>
          </w:tcPr>
          <w:p w14:paraId="323F043F" w14:textId="77777777" w:rsidR="00225B36" w:rsidRPr="00225B36" w:rsidRDefault="00225B36" w:rsidP="00225B36">
            <w:pPr>
              <w:ind w:firstLine="0"/>
            </w:pPr>
            <w:r>
              <w:t>McGinnis</w:t>
            </w:r>
          </w:p>
        </w:tc>
      </w:tr>
      <w:tr w:rsidR="00225B36" w:rsidRPr="00225B36" w14:paraId="64528257" w14:textId="77777777" w:rsidTr="00225B36">
        <w:tc>
          <w:tcPr>
            <w:tcW w:w="2179" w:type="dxa"/>
            <w:shd w:val="clear" w:color="auto" w:fill="auto"/>
          </w:tcPr>
          <w:p w14:paraId="35BFA5E0" w14:textId="77777777" w:rsidR="00225B36" w:rsidRPr="00225B36" w:rsidRDefault="00225B36" w:rsidP="00225B36">
            <w:pPr>
              <w:ind w:firstLine="0"/>
            </w:pPr>
            <w:r>
              <w:t>McKnight</w:t>
            </w:r>
          </w:p>
        </w:tc>
        <w:tc>
          <w:tcPr>
            <w:tcW w:w="2179" w:type="dxa"/>
            <w:shd w:val="clear" w:color="auto" w:fill="auto"/>
          </w:tcPr>
          <w:p w14:paraId="144B42AB" w14:textId="77777777" w:rsidR="00225B36" w:rsidRPr="00225B36" w:rsidRDefault="00225B36" w:rsidP="00225B36">
            <w:pPr>
              <w:ind w:firstLine="0"/>
            </w:pPr>
            <w:r>
              <w:t>J. Moore</w:t>
            </w:r>
          </w:p>
        </w:tc>
        <w:tc>
          <w:tcPr>
            <w:tcW w:w="2180" w:type="dxa"/>
            <w:shd w:val="clear" w:color="auto" w:fill="auto"/>
          </w:tcPr>
          <w:p w14:paraId="264947C1" w14:textId="77777777" w:rsidR="00225B36" w:rsidRPr="00225B36" w:rsidRDefault="00225B36" w:rsidP="00225B36">
            <w:pPr>
              <w:ind w:firstLine="0"/>
            </w:pPr>
            <w:r>
              <w:t>T. Moore</w:t>
            </w:r>
          </w:p>
        </w:tc>
      </w:tr>
      <w:tr w:rsidR="00225B36" w:rsidRPr="00225B36" w14:paraId="2C0AC506" w14:textId="77777777" w:rsidTr="00225B36">
        <w:tc>
          <w:tcPr>
            <w:tcW w:w="2179" w:type="dxa"/>
            <w:shd w:val="clear" w:color="auto" w:fill="auto"/>
          </w:tcPr>
          <w:p w14:paraId="4C5F2B88" w14:textId="77777777" w:rsidR="00225B36" w:rsidRPr="00225B36" w:rsidRDefault="00225B36" w:rsidP="00225B36">
            <w:pPr>
              <w:ind w:firstLine="0"/>
            </w:pPr>
            <w:r>
              <w:t>Morgan</w:t>
            </w:r>
          </w:p>
        </w:tc>
        <w:tc>
          <w:tcPr>
            <w:tcW w:w="2179" w:type="dxa"/>
            <w:shd w:val="clear" w:color="auto" w:fill="auto"/>
          </w:tcPr>
          <w:p w14:paraId="7A15D7C5" w14:textId="77777777" w:rsidR="00225B36" w:rsidRPr="00225B36" w:rsidRDefault="00225B36" w:rsidP="00225B36">
            <w:pPr>
              <w:ind w:firstLine="0"/>
            </w:pPr>
            <w:r>
              <w:t>D. C. Moss</w:t>
            </w:r>
          </w:p>
        </w:tc>
        <w:tc>
          <w:tcPr>
            <w:tcW w:w="2180" w:type="dxa"/>
            <w:shd w:val="clear" w:color="auto" w:fill="auto"/>
          </w:tcPr>
          <w:p w14:paraId="330398D4" w14:textId="77777777" w:rsidR="00225B36" w:rsidRPr="00225B36" w:rsidRDefault="00225B36" w:rsidP="00225B36">
            <w:pPr>
              <w:ind w:firstLine="0"/>
            </w:pPr>
            <w:r>
              <w:t>V. S. Moss</w:t>
            </w:r>
          </w:p>
        </w:tc>
      </w:tr>
      <w:tr w:rsidR="00225B36" w:rsidRPr="00225B36" w14:paraId="18F79AD3" w14:textId="77777777" w:rsidTr="00225B36">
        <w:tc>
          <w:tcPr>
            <w:tcW w:w="2179" w:type="dxa"/>
            <w:shd w:val="clear" w:color="auto" w:fill="auto"/>
          </w:tcPr>
          <w:p w14:paraId="34354003" w14:textId="77777777" w:rsidR="00225B36" w:rsidRPr="00225B36" w:rsidRDefault="00225B36" w:rsidP="00225B36">
            <w:pPr>
              <w:ind w:firstLine="0"/>
            </w:pPr>
            <w:r>
              <w:t>Murphy</w:t>
            </w:r>
          </w:p>
        </w:tc>
        <w:tc>
          <w:tcPr>
            <w:tcW w:w="2179" w:type="dxa"/>
            <w:shd w:val="clear" w:color="auto" w:fill="auto"/>
          </w:tcPr>
          <w:p w14:paraId="79E57BD8" w14:textId="77777777" w:rsidR="00225B36" w:rsidRPr="00225B36" w:rsidRDefault="00225B36" w:rsidP="00225B36">
            <w:pPr>
              <w:ind w:firstLine="0"/>
            </w:pPr>
            <w:r>
              <w:t>B. Newton</w:t>
            </w:r>
          </w:p>
        </w:tc>
        <w:tc>
          <w:tcPr>
            <w:tcW w:w="2180" w:type="dxa"/>
            <w:shd w:val="clear" w:color="auto" w:fill="auto"/>
          </w:tcPr>
          <w:p w14:paraId="73CCF59E" w14:textId="77777777" w:rsidR="00225B36" w:rsidRPr="00225B36" w:rsidRDefault="00225B36" w:rsidP="00225B36">
            <w:pPr>
              <w:ind w:firstLine="0"/>
            </w:pPr>
            <w:r>
              <w:t>Nutt</w:t>
            </w:r>
          </w:p>
        </w:tc>
      </w:tr>
      <w:tr w:rsidR="00225B36" w:rsidRPr="00225B36" w14:paraId="677DC6F4" w14:textId="77777777" w:rsidTr="00225B36">
        <w:tc>
          <w:tcPr>
            <w:tcW w:w="2179" w:type="dxa"/>
            <w:shd w:val="clear" w:color="auto" w:fill="auto"/>
          </w:tcPr>
          <w:p w14:paraId="6DFB3DD5" w14:textId="77777777" w:rsidR="00225B36" w:rsidRPr="00225B36" w:rsidRDefault="00225B36" w:rsidP="00225B36">
            <w:pPr>
              <w:ind w:firstLine="0"/>
            </w:pPr>
            <w:r>
              <w:t>Oremus</w:t>
            </w:r>
          </w:p>
        </w:tc>
        <w:tc>
          <w:tcPr>
            <w:tcW w:w="2179" w:type="dxa"/>
            <w:shd w:val="clear" w:color="auto" w:fill="auto"/>
          </w:tcPr>
          <w:p w14:paraId="5A800286" w14:textId="77777777" w:rsidR="00225B36" w:rsidRPr="00225B36" w:rsidRDefault="00225B36" w:rsidP="00225B36">
            <w:pPr>
              <w:ind w:firstLine="0"/>
            </w:pPr>
            <w:r>
              <w:t>Pope</w:t>
            </w:r>
          </w:p>
        </w:tc>
        <w:tc>
          <w:tcPr>
            <w:tcW w:w="2180" w:type="dxa"/>
            <w:shd w:val="clear" w:color="auto" w:fill="auto"/>
          </w:tcPr>
          <w:p w14:paraId="7BEDA91D" w14:textId="77777777" w:rsidR="00225B36" w:rsidRPr="00225B36" w:rsidRDefault="00225B36" w:rsidP="00225B36">
            <w:pPr>
              <w:ind w:firstLine="0"/>
            </w:pPr>
            <w:r>
              <w:t>Rose</w:t>
            </w:r>
          </w:p>
        </w:tc>
      </w:tr>
      <w:tr w:rsidR="00225B36" w:rsidRPr="00225B36" w14:paraId="39535BCB" w14:textId="77777777" w:rsidTr="00225B36">
        <w:tc>
          <w:tcPr>
            <w:tcW w:w="2179" w:type="dxa"/>
            <w:shd w:val="clear" w:color="auto" w:fill="auto"/>
          </w:tcPr>
          <w:p w14:paraId="5F465D93" w14:textId="77777777" w:rsidR="00225B36" w:rsidRPr="00225B36" w:rsidRDefault="00225B36" w:rsidP="00225B36">
            <w:pPr>
              <w:ind w:firstLine="0"/>
            </w:pPr>
            <w:r>
              <w:t>Rutherford</w:t>
            </w:r>
          </w:p>
        </w:tc>
        <w:tc>
          <w:tcPr>
            <w:tcW w:w="2179" w:type="dxa"/>
            <w:shd w:val="clear" w:color="auto" w:fill="auto"/>
          </w:tcPr>
          <w:p w14:paraId="2980AF90" w14:textId="77777777" w:rsidR="00225B36" w:rsidRPr="00225B36" w:rsidRDefault="00225B36" w:rsidP="00225B36">
            <w:pPr>
              <w:ind w:firstLine="0"/>
            </w:pPr>
            <w:r>
              <w:t>Sandifer</w:t>
            </w:r>
          </w:p>
        </w:tc>
        <w:tc>
          <w:tcPr>
            <w:tcW w:w="2180" w:type="dxa"/>
            <w:shd w:val="clear" w:color="auto" w:fill="auto"/>
          </w:tcPr>
          <w:p w14:paraId="48DBF503" w14:textId="77777777" w:rsidR="00225B36" w:rsidRPr="00225B36" w:rsidRDefault="00225B36" w:rsidP="00225B36">
            <w:pPr>
              <w:ind w:firstLine="0"/>
            </w:pPr>
            <w:r>
              <w:t>Simrill</w:t>
            </w:r>
          </w:p>
        </w:tc>
      </w:tr>
      <w:tr w:rsidR="00225B36" w:rsidRPr="00225B36" w14:paraId="40AD5344" w14:textId="77777777" w:rsidTr="00225B36">
        <w:tc>
          <w:tcPr>
            <w:tcW w:w="2179" w:type="dxa"/>
            <w:shd w:val="clear" w:color="auto" w:fill="auto"/>
          </w:tcPr>
          <w:p w14:paraId="4DF53D35" w14:textId="77777777" w:rsidR="00225B36" w:rsidRPr="00225B36" w:rsidRDefault="00225B36" w:rsidP="00225B36">
            <w:pPr>
              <w:ind w:firstLine="0"/>
            </w:pPr>
            <w:r>
              <w:t>G. M. Smith</w:t>
            </w:r>
          </w:p>
        </w:tc>
        <w:tc>
          <w:tcPr>
            <w:tcW w:w="2179" w:type="dxa"/>
            <w:shd w:val="clear" w:color="auto" w:fill="auto"/>
          </w:tcPr>
          <w:p w14:paraId="5439F883" w14:textId="77777777" w:rsidR="00225B36" w:rsidRPr="00225B36" w:rsidRDefault="00225B36" w:rsidP="00225B36">
            <w:pPr>
              <w:ind w:firstLine="0"/>
            </w:pPr>
            <w:r>
              <w:t>M. M. Smith</w:t>
            </w:r>
          </w:p>
        </w:tc>
        <w:tc>
          <w:tcPr>
            <w:tcW w:w="2180" w:type="dxa"/>
            <w:shd w:val="clear" w:color="auto" w:fill="auto"/>
          </w:tcPr>
          <w:p w14:paraId="4EFFA6C3" w14:textId="77777777" w:rsidR="00225B36" w:rsidRPr="00225B36" w:rsidRDefault="00225B36" w:rsidP="00225B36">
            <w:pPr>
              <w:ind w:firstLine="0"/>
            </w:pPr>
            <w:r>
              <w:t>Stavrinakis</w:t>
            </w:r>
          </w:p>
        </w:tc>
      </w:tr>
      <w:tr w:rsidR="00225B36" w:rsidRPr="00225B36" w14:paraId="4A0FA7B4" w14:textId="77777777" w:rsidTr="00225B36">
        <w:tc>
          <w:tcPr>
            <w:tcW w:w="2179" w:type="dxa"/>
            <w:shd w:val="clear" w:color="auto" w:fill="auto"/>
          </w:tcPr>
          <w:p w14:paraId="54603C08" w14:textId="77777777" w:rsidR="00225B36" w:rsidRPr="00225B36" w:rsidRDefault="00225B36" w:rsidP="00225B36">
            <w:pPr>
              <w:ind w:firstLine="0"/>
            </w:pPr>
            <w:r>
              <w:t>Stringer</w:t>
            </w:r>
          </w:p>
        </w:tc>
        <w:tc>
          <w:tcPr>
            <w:tcW w:w="2179" w:type="dxa"/>
            <w:shd w:val="clear" w:color="auto" w:fill="auto"/>
          </w:tcPr>
          <w:p w14:paraId="0AEBE111" w14:textId="77777777" w:rsidR="00225B36" w:rsidRPr="00225B36" w:rsidRDefault="00225B36" w:rsidP="00225B36">
            <w:pPr>
              <w:ind w:firstLine="0"/>
            </w:pPr>
            <w:r>
              <w:t>Taylor</w:t>
            </w:r>
          </w:p>
        </w:tc>
        <w:tc>
          <w:tcPr>
            <w:tcW w:w="2180" w:type="dxa"/>
            <w:shd w:val="clear" w:color="auto" w:fill="auto"/>
          </w:tcPr>
          <w:p w14:paraId="1625FAB5" w14:textId="77777777" w:rsidR="00225B36" w:rsidRPr="00225B36" w:rsidRDefault="00225B36" w:rsidP="00225B36">
            <w:pPr>
              <w:ind w:firstLine="0"/>
            </w:pPr>
            <w:r>
              <w:t>Tedder</w:t>
            </w:r>
          </w:p>
        </w:tc>
      </w:tr>
      <w:tr w:rsidR="00225B36" w:rsidRPr="00225B36" w14:paraId="0A30B40C" w14:textId="77777777" w:rsidTr="00225B36">
        <w:tc>
          <w:tcPr>
            <w:tcW w:w="2179" w:type="dxa"/>
            <w:shd w:val="clear" w:color="auto" w:fill="auto"/>
          </w:tcPr>
          <w:p w14:paraId="55A175D6" w14:textId="77777777" w:rsidR="00225B36" w:rsidRPr="00225B36" w:rsidRDefault="00225B36" w:rsidP="00225B36">
            <w:pPr>
              <w:ind w:firstLine="0"/>
            </w:pPr>
            <w:r>
              <w:t>Thayer</w:t>
            </w:r>
          </w:p>
        </w:tc>
        <w:tc>
          <w:tcPr>
            <w:tcW w:w="2179" w:type="dxa"/>
            <w:shd w:val="clear" w:color="auto" w:fill="auto"/>
          </w:tcPr>
          <w:p w14:paraId="2E327D97" w14:textId="77777777" w:rsidR="00225B36" w:rsidRPr="00225B36" w:rsidRDefault="00225B36" w:rsidP="00225B36">
            <w:pPr>
              <w:ind w:firstLine="0"/>
            </w:pPr>
            <w:r>
              <w:t>Thigpen</w:t>
            </w:r>
          </w:p>
        </w:tc>
        <w:tc>
          <w:tcPr>
            <w:tcW w:w="2180" w:type="dxa"/>
            <w:shd w:val="clear" w:color="auto" w:fill="auto"/>
          </w:tcPr>
          <w:p w14:paraId="6208E471" w14:textId="77777777" w:rsidR="00225B36" w:rsidRPr="00225B36" w:rsidRDefault="00225B36" w:rsidP="00225B36">
            <w:pPr>
              <w:ind w:firstLine="0"/>
            </w:pPr>
            <w:r>
              <w:t>Trantham</w:t>
            </w:r>
          </w:p>
        </w:tc>
      </w:tr>
      <w:tr w:rsidR="00225B36" w:rsidRPr="00225B36" w14:paraId="6FC815DB" w14:textId="77777777" w:rsidTr="00225B36">
        <w:tc>
          <w:tcPr>
            <w:tcW w:w="2179" w:type="dxa"/>
            <w:shd w:val="clear" w:color="auto" w:fill="auto"/>
          </w:tcPr>
          <w:p w14:paraId="0977E08B" w14:textId="77777777" w:rsidR="00225B36" w:rsidRPr="00225B36" w:rsidRDefault="00225B36" w:rsidP="00225B36">
            <w:pPr>
              <w:ind w:firstLine="0"/>
            </w:pPr>
            <w:r>
              <w:t>Weeks</w:t>
            </w:r>
          </w:p>
        </w:tc>
        <w:tc>
          <w:tcPr>
            <w:tcW w:w="2179" w:type="dxa"/>
            <w:shd w:val="clear" w:color="auto" w:fill="auto"/>
          </w:tcPr>
          <w:p w14:paraId="56EDE01A" w14:textId="77777777" w:rsidR="00225B36" w:rsidRPr="00225B36" w:rsidRDefault="00225B36" w:rsidP="00225B36">
            <w:pPr>
              <w:ind w:firstLine="0"/>
            </w:pPr>
            <w:r>
              <w:t>West</w:t>
            </w:r>
          </w:p>
        </w:tc>
        <w:tc>
          <w:tcPr>
            <w:tcW w:w="2180" w:type="dxa"/>
            <w:shd w:val="clear" w:color="auto" w:fill="auto"/>
          </w:tcPr>
          <w:p w14:paraId="7EBB3AB4" w14:textId="77777777" w:rsidR="00225B36" w:rsidRPr="00225B36" w:rsidRDefault="00225B36" w:rsidP="00225B36">
            <w:pPr>
              <w:ind w:firstLine="0"/>
            </w:pPr>
            <w:r>
              <w:t>Wheeler</w:t>
            </w:r>
          </w:p>
        </w:tc>
      </w:tr>
      <w:tr w:rsidR="00225B36" w:rsidRPr="00225B36" w14:paraId="58A99962" w14:textId="77777777" w:rsidTr="00225B36">
        <w:tc>
          <w:tcPr>
            <w:tcW w:w="2179" w:type="dxa"/>
            <w:shd w:val="clear" w:color="auto" w:fill="auto"/>
          </w:tcPr>
          <w:p w14:paraId="69FB662C" w14:textId="77777777" w:rsidR="00225B36" w:rsidRPr="00225B36" w:rsidRDefault="00225B36" w:rsidP="00225B36">
            <w:pPr>
              <w:ind w:firstLine="0"/>
            </w:pPr>
            <w:r>
              <w:t>White</w:t>
            </w:r>
          </w:p>
        </w:tc>
        <w:tc>
          <w:tcPr>
            <w:tcW w:w="2179" w:type="dxa"/>
            <w:shd w:val="clear" w:color="auto" w:fill="auto"/>
          </w:tcPr>
          <w:p w14:paraId="6C8B8A50" w14:textId="77777777" w:rsidR="00225B36" w:rsidRPr="00225B36" w:rsidRDefault="00225B36" w:rsidP="00225B36">
            <w:pPr>
              <w:ind w:firstLine="0"/>
            </w:pPr>
            <w:r>
              <w:t>Whitmire</w:t>
            </w:r>
          </w:p>
        </w:tc>
        <w:tc>
          <w:tcPr>
            <w:tcW w:w="2180" w:type="dxa"/>
            <w:shd w:val="clear" w:color="auto" w:fill="auto"/>
          </w:tcPr>
          <w:p w14:paraId="40460138" w14:textId="77777777" w:rsidR="00225B36" w:rsidRPr="00225B36" w:rsidRDefault="00225B36" w:rsidP="00225B36">
            <w:pPr>
              <w:ind w:firstLine="0"/>
            </w:pPr>
            <w:r>
              <w:t>R. Williams</w:t>
            </w:r>
          </w:p>
        </w:tc>
      </w:tr>
      <w:tr w:rsidR="00225B36" w:rsidRPr="00225B36" w14:paraId="068A9816" w14:textId="77777777" w:rsidTr="00225B36">
        <w:tc>
          <w:tcPr>
            <w:tcW w:w="2179" w:type="dxa"/>
            <w:shd w:val="clear" w:color="auto" w:fill="auto"/>
          </w:tcPr>
          <w:p w14:paraId="7D6E2ED9" w14:textId="77777777" w:rsidR="00225B36" w:rsidRPr="00225B36" w:rsidRDefault="00225B36" w:rsidP="00225B36">
            <w:pPr>
              <w:keepNext/>
              <w:ind w:firstLine="0"/>
            </w:pPr>
            <w:r>
              <w:t>S. Williams</w:t>
            </w:r>
          </w:p>
        </w:tc>
        <w:tc>
          <w:tcPr>
            <w:tcW w:w="2179" w:type="dxa"/>
            <w:shd w:val="clear" w:color="auto" w:fill="auto"/>
          </w:tcPr>
          <w:p w14:paraId="07082A67" w14:textId="77777777" w:rsidR="00225B36" w:rsidRPr="00225B36" w:rsidRDefault="00225B36" w:rsidP="00225B36">
            <w:pPr>
              <w:keepNext/>
              <w:ind w:firstLine="0"/>
            </w:pPr>
            <w:r>
              <w:t>Willis</w:t>
            </w:r>
          </w:p>
        </w:tc>
        <w:tc>
          <w:tcPr>
            <w:tcW w:w="2180" w:type="dxa"/>
            <w:shd w:val="clear" w:color="auto" w:fill="auto"/>
          </w:tcPr>
          <w:p w14:paraId="5F4F76BA" w14:textId="77777777" w:rsidR="00225B36" w:rsidRPr="00225B36" w:rsidRDefault="00225B36" w:rsidP="00225B36">
            <w:pPr>
              <w:keepNext/>
              <w:ind w:firstLine="0"/>
            </w:pPr>
            <w:r>
              <w:t>Wooten</w:t>
            </w:r>
          </w:p>
        </w:tc>
      </w:tr>
      <w:tr w:rsidR="00225B36" w:rsidRPr="00225B36" w14:paraId="6FACBCBD" w14:textId="77777777" w:rsidTr="00225B36">
        <w:tc>
          <w:tcPr>
            <w:tcW w:w="2179" w:type="dxa"/>
            <w:shd w:val="clear" w:color="auto" w:fill="auto"/>
          </w:tcPr>
          <w:p w14:paraId="0DF947A8" w14:textId="77777777" w:rsidR="00225B36" w:rsidRPr="00225B36" w:rsidRDefault="00225B36" w:rsidP="00225B36">
            <w:pPr>
              <w:keepNext/>
              <w:ind w:firstLine="0"/>
            </w:pPr>
            <w:r>
              <w:t>Yow</w:t>
            </w:r>
          </w:p>
        </w:tc>
        <w:tc>
          <w:tcPr>
            <w:tcW w:w="2179" w:type="dxa"/>
            <w:shd w:val="clear" w:color="auto" w:fill="auto"/>
          </w:tcPr>
          <w:p w14:paraId="2F3EAC55" w14:textId="77777777" w:rsidR="00225B36" w:rsidRPr="00225B36" w:rsidRDefault="00225B36" w:rsidP="00225B36">
            <w:pPr>
              <w:keepNext/>
              <w:ind w:firstLine="0"/>
            </w:pPr>
          </w:p>
        </w:tc>
        <w:tc>
          <w:tcPr>
            <w:tcW w:w="2180" w:type="dxa"/>
            <w:shd w:val="clear" w:color="auto" w:fill="auto"/>
          </w:tcPr>
          <w:p w14:paraId="12660A7B" w14:textId="77777777" w:rsidR="00225B36" w:rsidRPr="00225B36" w:rsidRDefault="00225B36" w:rsidP="00225B36">
            <w:pPr>
              <w:keepNext/>
              <w:ind w:firstLine="0"/>
            </w:pPr>
          </w:p>
        </w:tc>
      </w:tr>
    </w:tbl>
    <w:p w14:paraId="50D1975E" w14:textId="77777777" w:rsidR="00225B36" w:rsidRDefault="00225B36" w:rsidP="00225B36"/>
    <w:p w14:paraId="13A8E2F8" w14:textId="77777777" w:rsidR="00225B36" w:rsidRDefault="00225B36" w:rsidP="00225B36">
      <w:pPr>
        <w:jc w:val="center"/>
        <w:rPr>
          <w:b/>
        </w:rPr>
      </w:pPr>
      <w:r w:rsidRPr="00225B36">
        <w:rPr>
          <w:b/>
        </w:rPr>
        <w:t>Total--100</w:t>
      </w:r>
    </w:p>
    <w:p w14:paraId="5117F432" w14:textId="77777777" w:rsidR="00225B36" w:rsidRDefault="00225B36" w:rsidP="00225B36">
      <w:pPr>
        <w:jc w:val="center"/>
        <w:rPr>
          <w:b/>
        </w:rPr>
      </w:pPr>
    </w:p>
    <w:p w14:paraId="1F001388" w14:textId="77777777" w:rsidR="00225B36" w:rsidRDefault="00225B36" w:rsidP="00225B36">
      <w:pPr>
        <w:ind w:firstLine="0"/>
      </w:pPr>
      <w:r w:rsidRPr="00225B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25B36" w:rsidRPr="00225B36" w14:paraId="279D9C88" w14:textId="77777777" w:rsidTr="00225B36">
        <w:tc>
          <w:tcPr>
            <w:tcW w:w="2179" w:type="dxa"/>
            <w:shd w:val="clear" w:color="auto" w:fill="auto"/>
          </w:tcPr>
          <w:p w14:paraId="60FA1B6D" w14:textId="77777777" w:rsidR="00225B36" w:rsidRPr="00225B36" w:rsidRDefault="00225B36" w:rsidP="00225B36">
            <w:pPr>
              <w:keepNext/>
              <w:ind w:firstLine="0"/>
            </w:pPr>
            <w:r>
              <w:t>Brawley</w:t>
            </w:r>
          </w:p>
        </w:tc>
        <w:tc>
          <w:tcPr>
            <w:tcW w:w="2179" w:type="dxa"/>
            <w:shd w:val="clear" w:color="auto" w:fill="auto"/>
          </w:tcPr>
          <w:p w14:paraId="75FB0853" w14:textId="77777777" w:rsidR="00225B36" w:rsidRPr="00225B36" w:rsidRDefault="00225B36" w:rsidP="00225B36">
            <w:pPr>
              <w:keepNext/>
              <w:ind w:firstLine="0"/>
            </w:pPr>
            <w:r>
              <w:t>Garvin</w:t>
            </w:r>
          </w:p>
        </w:tc>
        <w:tc>
          <w:tcPr>
            <w:tcW w:w="2180" w:type="dxa"/>
            <w:shd w:val="clear" w:color="auto" w:fill="auto"/>
          </w:tcPr>
          <w:p w14:paraId="3A7B4F4A" w14:textId="77777777" w:rsidR="00225B36" w:rsidRPr="00225B36" w:rsidRDefault="00225B36" w:rsidP="00225B36">
            <w:pPr>
              <w:keepNext/>
              <w:ind w:firstLine="0"/>
            </w:pPr>
            <w:r>
              <w:t>Govan</w:t>
            </w:r>
          </w:p>
        </w:tc>
      </w:tr>
      <w:tr w:rsidR="00225B36" w:rsidRPr="00225B36" w14:paraId="1435A450" w14:textId="77777777" w:rsidTr="00225B36">
        <w:tc>
          <w:tcPr>
            <w:tcW w:w="2179" w:type="dxa"/>
            <w:shd w:val="clear" w:color="auto" w:fill="auto"/>
          </w:tcPr>
          <w:p w14:paraId="648ACE4B" w14:textId="77777777" w:rsidR="00225B36" w:rsidRPr="00225B36" w:rsidRDefault="00225B36" w:rsidP="00225B36">
            <w:pPr>
              <w:ind w:firstLine="0"/>
            </w:pPr>
            <w:r>
              <w:t>Howard</w:t>
            </w:r>
          </w:p>
        </w:tc>
        <w:tc>
          <w:tcPr>
            <w:tcW w:w="2179" w:type="dxa"/>
            <w:shd w:val="clear" w:color="auto" w:fill="auto"/>
          </w:tcPr>
          <w:p w14:paraId="3C18F8A0" w14:textId="77777777" w:rsidR="00225B36" w:rsidRPr="00225B36" w:rsidRDefault="00225B36" w:rsidP="00225B36">
            <w:pPr>
              <w:ind w:firstLine="0"/>
            </w:pPr>
            <w:r>
              <w:t>Jefferson</w:t>
            </w:r>
          </w:p>
        </w:tc>
        <w:tc>
          <w:tcPr>
            <w:tcW w:w="2180" w:type="dxa"/>
            <w:shd w:val="clear" w:color="auto" w:fill="auto"/>
          </w:tcPr>
          <w:p w14:paraId="2506E2C0" w14:textId="77777777" w:rsidR="00225B36" w:rsidRPr="00225B36" w:rsidRDefault="00225B36" w:rsidP="00225B36">
            <w:pPr>
              <w:ind w:firstLine="0"/>
            </w:pPr>
            <w:r>
              <w:t>J. L. Johnson</w:t>
            </w:r>
          </w:p>
        </w:tc>
      </w:tr>
      <w:tr w:rsidR="00225B36" w:rsidRPr="00225B36" w14:paraId="09CDA72F" w14:textId="77777777" w:rsidTr="00225B36">
        <w:tc>
          <w:tcPr>
            <w:tcW w:w="2179" w:type="dxa"/>
            <w:shd w:val="clear" w:color="auto" w:fill="auto"/>
          </w:tcPr>
          <w:p w14:paraId="68ED4C41" w14:textId="77777777" w:rsidR="00225B36" w:rsidRPr="00225B36" w:rsidRDefault="00225B36" w:rsidP="00225B36">
            <w:pPr>
              <w:ind w:firstLine="0"/>
            </w:pPr>
            <w:r>
              <w:t>King</w:t>
            </w:r>
          </w:p>
        </w:tc>
        <w:tc>
          <w:tcPr>
            <w:tcW w:w="2179" w:type="dxa"/>
            <w:shd w:val="clear" w:color="auto" w:fill="auto"/>
          </w:tcPr>
          <w:p w14:paraId="7293467B" w14:textId="77777777" w:rsidR="00225B36" w:rsidRPr="00225B36" w:rsidRDefault="00225B36" w:rsidP="00225B36">
            <w:pPr>
              <w:ind w:firstLine="0"/>
            </w:pPr>
            <w:r>
              <w:t>Matthews</w:t>
            </w:r>
          </w:p>
        </w:tc>
        <w:tc>
          <w:tcPr>
            <w:tcW w:w="2180" w:type="dxa"/>
            <w:shd w:val="clear" w:color="auto" w:fill="auto"/>
          </w:tcPr>
          <w:p w14:paraId="1703D9F7" w14:textId="77777777" w:rsidR="00225B36" w:rsidRPr="00225B36" w:rsidRDefault="00225B36" w:rsidP="00225B36">
            <w:pPr>
              <w:ind w:firstLine="0"/>
            </w:pPr>
            <w:r>
              <w:t>McDaniel</w:t>
            </w:r>
          </w:p>
        </w:tc>
      </w:tr>
      <w:tr w:rsidR="00225B36" w:rsidRPr="00225B36" w14:paraId="3FDBF5CF" w14:textId="77777777" w:rsidTr="00225B36">
        <w:tc>
          <w:tcPr>
            <w:tcW w:w="2179" w:type="dxa"/>
            <w:shd w:val="clear" w:color="auto" w:fill="auto"/>
          </w:tcPr>
          <w:p w14:paraId="3193705F" w14:textId="77777777" w:rsidR="00225B36" w:rsidRPr="00225B36" w:rsidRDefault="00225B36" w:rsidP="00225B36">
            <w:pPr>
              <w:keepNext/>
              <w:ind w:firstLine="0"/>
            </w:pPr>
            <w:r>
              <w:t>McGarry</w:t>
            </w:r>
          </w:p>
        </w:tc>
        <w:tc>
          <w:tcPr>
            <w:tcW w:w="2179" w:type="dxa"/>
            <w:shd w:val="clear" w:color="auto" w:fill="auto"/>
          </w:tcPr>
          <w:p w14:paraId="004AAC21" w14:textId="77777777" w:rsidR="00225B36" w:rsidRPr="00225B36" w:rsidRDefault="00225B36" w:rsidP="00225B36">
            <w:pPr>
              <w:keepNext/>
              <w:ind w:firstLine="0"/>
            </w:pPr>
            <w:r>
              <w:t>Ott</w:t>
            </w:r>
          </w:p>
        </w:tc>
        <w:tc>
          <w:tcPr>
            <w:tcW w:w="2180" w:type="dxa"/>
            <w:shd w:val="clear" w:color="auto" w:fill="auto"/>
          </w:tcPr>
          <w:p w14:paraId="4BBA29A1" w14:textId="77777777" w:rsidR="00225B36" w:rsidRPr="00225B36" w:rsidRDefault="00225B36" w:rsidP="00225B36">
            <w:pPr>
              <w:keepNext/>
              <w:ind w:firstLine="0"/>
            </w:pPr>
            <w:r>
              <w:t>Pendarvis</w:t>
            </w:r>
          </w:p>
        </w:tc>
      </w:tr>
      <w:tr w:rsidR="00225B36" w:rsidRPr="00225B36" w14:paraId="6BEBD7C6" w14:textId="77777777" w:rsidTr="00225B36">
        <w:tc>
          <w:tcPr>
            <w:tcW w:w="2179" w:type="dxa"/>
            <w:shd w:val="clear" w:color="auto" w:fill="auto"/>
          </w:tcPr>
          <w:p w14:paraId="7471D2C6" w14:textId="77777777" w:rsidR="00225B36" w:rsidRPr="00225B36" w:rsidRDefault="00225B36" w:rsidP="00225B36">
            <w:pPr>
              <w:keepNext/>
              <w:ind w:firstLine="0"/>
            </w:pPr>
            <w:r>
              <w:t>Rivers</w:t>
            </w:r>
          </w:p>
        </w:tc>
        <w:tc>
          <w:tcPr>
            <w:tcW w:w="2179" w:type="dxa"/>
            <w:shd w:val="clear" w:color="auto" w:fill="auto"/>
          </w:tcPr>
          <w:p w14:paraId="4DAFE832" w14:textId="77777777" w:rsidR="00225B36" w:rsidRPr="00225B36" w:rsidRDefault="00225B36" w:rsidP="00225B36">
            <w:pPr>
              <w:keepNext/>
              <w:ind w:firstLine="0"/>
            </w:pPr>
            <w:r>
              <w:t>Robinson</w:t>
            </w:r>
          </w:p>
        </w:tc>
        <w:tc>
          <w:tcPr>
            <w:tcW w:w="2180" w:type="dxa"/>
            <w:shd w:val="clear" w:color="auto" w:fill="auto"/>
          </w:tcPr>
          <w:p w14:paraId="706BA026" w14:textId="77777777" w:rsidR="00225B36" w:rsidRPr="00225B36" w:rsidRDefault="00225B36" w:rsidP="00225B36">
            <w:pPr>
              <w:keepNext/>
              <w:ind w:firstLine="0"/>
            </w:pPr>
            <w:r>
              <w:t>Wetmore</w:t>
            </w:r>
          </w:p>
        </w:tc>
      </w:tr>
    </w:tbl>
    <w:p w14:paraId="51C1BE71" w14:textId="77777777" w:rsidR="00225B36" w:rsidRDefault="00225B36" w:rsidP="00225B36"/>
    <w:p w14:paraId="10B3C41A" w14:textId="77777777" w:rsidR="00225B36" w:rsidRDefault="00225B36" w:rsidP="00225B36">
      <w:pPr>
        <w:jc w:val="center"/>
        <w:rPr>
          <w:b/>
        </w:rPr>
      </w:pPr>
      <w:r w:rsidRPr="00225B36">
        <w:rPr>
          <w:b/>
        </w:rPr>
        <w:t>Total--15</w:t>
      </w:r>
    </w:p>
    <w:p w14:paraId="5B76E51F" w14:textId="77777777" w:rsidR="00225B36" w:rsidRDefault="00225B36" w:rsidP="00225B36">
      <w:pPr>
        <w:jc w:val="center"/>
        <w:rPr>
          <w:b/>
        </w:rPr>
      </w:pPr>
    </w:p>
    <w:p w14:paraId="7B40C1A1" w14:textId="77777777" w:rsidR="00225B36" w:rsidRDefault="00225B36" w:rsidP="00225B36">
      <w:r>
        <w:t xml:space="preserve">The Bill was read the third time and ordered sent to the Senate.  </w:t>
      </w:r>
    </w:p>
    <w:p w14:paraId="7E5148DA" w14:textId="77777777" w:rsidR="00225B36" w:rsidRDefault="00225B36" w:rsidP="00225B36"/>
    <w:p w14:paraId="0F64CDB5" w14:textId="77777777" w:rsidR="00225B36" w:rsidRPr="00DA39AF" w:rsidRDefault="00EE1177" w:rsidP="00225B36">
      <w:pPr>
        <w:pStyle w:val="Title"/>
        <w:keepNext/>
      </w:pPr>
      <w:bookmarkStart w:id="65" w:name="file_start142"/>
      <w:bookmarkEnd w:id="65"/>
      <w:r>
        <w:t>RECORD FOR VOTING</w:t>
      </w:r>
    </w:p>
    <w:p w14:paraId="29344BA2" w14:textId="77777777" w:rsidR="00225B36" w:rsidRPr="00DA39AF" w:rsidRDefault="00225B36" w:rsidP="00225B36">
      <w:pPr>
        <w:tabs>
          <w:tab w:val="left" w:pos="270"/>
          <w:tab w:val="left" w:pos="630"/>
          <w:tab w:val="left" w:pos="900"/>
          <w:tab w:val="left" w:pos="1260"/>
          <w:tab w:val="left" w:pos="1620"/>
          <w:tab w:val="left" w:pos="1980"/>
          <w:tab w:val="left" w:pos="2340"/>
          <w:tab w:val="left" w:pos="2700"/>
        </w:tabs>
        <w:ind w:firstLine="0"/>
      </w:pPr>
      <w:r w:rsidRPr="00DA39AF">
        <w:tab/>
        <w:t>I was temporarily out of the Chamber on constituent business during the vote on H. 4493. If I had been present, I would have voted in favor of the Bill.</w:t>
      </w:r>
    </w:p>
    <w:p w14:paraId="56464624" w14:textId="77777777" w:rsidR="00225B36" w:rsidRDefault="00225B36" w:rsidP="00225B36">
      <w:pPr>
        <w:tabs>
          <w:tab w:val="left" w:pos="270"/>
          <w:tab w:val="left" w:pos="630"/>
          <w:tab w:val="left" w:pos="900"/>
          <w:tab w:val="left" w:pos="1260"/>
          <w:tab w:val="left" w:pos="1620"/>
          <w:tab w:val="left" w:pos="1980"/>
          <w:tab w:val="left" w:pos="2340"/>
          <w:tab w:val="left" w:pos="2700"/>
        </w:tabs>
        <w:ind w:firstLine="0"/>
      </w:pPr>
      <w:r w:rsidRPr="00DA39AF">
        <w:tab/>
        <w:t>Rep. Carl Anderson</w:t>
      </w:r>
    </w:p>
    <w:p w14:paraId="60FDA712" w14:textId="77777777" w:rsidR="00225B36" w:rsidRDefault="00225B36" w:rsidP="00225B36">
      <w:pPr>
        <w:tabs>
          <w:tab w:val="left" w:pos="270"/>
          <w:tab w:val="left" w:pos="630"/>
          <w:tab w:val="left" w:pos="900"/>
          <w:tab w:val="left" w:pos="1260"/>
          <w:tab w:val="left" w:pos="1620"/>
          <w:tab w:val="left" w:pos="1980"/>
          <w:tab w:val="left" w:pos="2340"/>
          <w:tab w:val="left" w:pos="2700"/>
        </w:tabs>
        <w:ind w:firstLine="0"/>
      </w:pPr>
    </w:p>
    <w:p w14:paraId="7DFF4F20" w14:textId="77777777" w:rsidR="00EF5BFA" w:rsidRPr="00DA39AF" w:rsidRDefault="00EE1177" w:rsidP="00EF5BFA">
      <w:pPr>
        <w:pStyle w:val="Title"/>
        <w:keepNext/>
      </w:pPr>
      <w:r>
        <w:t>RECORD FOR VOTING</w:t>
      </w:r>
    </w:p>
    <w:p w14:paraId="468B8CEA" w14:textId="26F83651" w:rsidR="00EF5BFA" w:rsidRPr="00EF5BFA" w:rsidRDefault="00223AC1" w:rsidP="00EF5BFA">
      <w:pPr>
        <w:tabs>
          <w:tab w:val="left" w:pos="270"/>
          <w:tab w:val="left" w:pos="630"/>
          <w:tab w:val="left" w:pos="900"/>
          <w:tab w:val="left" w:pos="1260"/>
          <w:tab w:val="left" w:pos="1620"/>
          <w:tab w:val="left" w:pos="1980"/>
          <w:tab w:val="left" w:pos="2340"/>
          <w:tab w:val="left" w:pos="2700"/>
        </w:tabs>
        <w:ind w:firstLine="0"/>
      </w:pPr>
      <w:r>
        <w:tab/>
      </w:r>
      <w:r w:rsidR="00EF5BFA" w:rsidRPr="00EF5BFA">
        <w:t>I withheld my vote for H</w:t>
      </w:r>
      <w:r w:rsidR="002836CE">
        <w:t xml:space="preserve">. </w:t>
      </w:r>
      <w:r w:rsidR="00EF5BFA" w:rsidRPr="00EF5BFA">
        <w:t>4493, not because I objected to it in total, I objected to the committee’s final plan for District 123. I object to the Hilton Head 1B voting precinct being represented by Representatives not on Hilton Head. </w:t>
      </w:r>
    </w:p>
    <w:p w14:paraId="72A9C472" w14:textId="77777777" w:rsidR="00EF5BFA" w:rsidRDefault="00EF5BFA" w:rsidP="00225B36">
      <w:pPr>
        <w:tabs>
          <w:tab w:val="left" w:pos="270"/>
          <w:tab w:val="left" w:pos="630"/>
          <w:tab w:val="left" w:pos="900"/>
          <w:tab w:val="left" w:pos="1260"/>
          <w:tab w:val="left" w:pos="1620"/>
          <w:tab w:val="left" w:pos="1980"/>
          <w:tab w:val="left" w:pos="2340"/>
          <w:tab w:val="left" w:pos="2700"/>
        </w:tabs>
        <w:ind w:firstLine="0"/>
      </w:pPr>
      <w:r>
        <w:tab/>
        <w:t>Rep. Jeff Bradley</w:t>
      </w:r>
    </w:p>
    <w:p w14:paraId="75E248A4" w14:textId="77777777" w:rsidR="00EF5BFA" w:rsidRDefault="00EF5BFA" w:rsidP="00225B36">
      <w:pPr>
        <w:tabs>
          <w:tab w:val="left" w:pos="270"/>
          <w:tab w:val="left" w:pos="630"/>
          <w:tab w:val="left" w:pos="900"/>
          <w:tab w:val="left" w:pos="1260"/>
          <w:tab w:val="left" w:pos="1620"/>
          <w:tab w:val="left" w:pos="1980"/>
          <w:tab w:val="left" w:pos="2340"/>
          <w:tab w:val="left" w:pos="2700"/>
        </w:tabs>
        <w:ind w:firstLine="0"/>
      </w:pPr>
    </w:p>
    <w:p w14:paraId="0509A5E8" w14:textId="77777777" w:rsidR="00225B36" w:rsidRPr="0042235C" w:rsidRDefault="00225B36" w:rsidP="0034003E">
      <w:pPr>
        <w:pStyle w:val="NormalWeb"/>
        <w:keepNext/>
        <w:spacing w:before="0" w:beforeAutospacing="0" w:after="0" w:afterAutospacing="0"/>
        <w:jc w:val="center"/>
        <w:rPr>
          <w:sz w:val="22"/>
        </w:rPr>
      </w:pPr>
      <w:bookmarkStart w:id="66" w:name="file_start143"/>
      <w:bookmarkEnd w:id="66"/>
      <w:r w:rsidRPr="0042235C">
        <w:rPr>
          <w:b/>
          <w:bCs/>
          <w:sz w:val="22"/>
        </w:rPr>
        <w:t>MOTION ADOPTED</w:t>
      </w:r>
    </w:p>
    <w:p w14:paraId="5E2E5F2A" w14:textId="77777777" w:rsidR="00225B36" w:rsidRDefault="00225B36" w:rsidP="002836CE">
      <w:pPr>
        <w:pStyle w:val="NormalWeb"/>
        <w:spacing w:before="0" w:beforeAutospacing="0" w:after="0" w:afterAutospacing="0"/>
        <w:jc w:val="both"/>
        <w:rPr>
          <w:sz w:val="22"/>
        </w:rPr>
      </w:pPr>
      <w:r w:rsidRPr="0042235C">
        <w:rPr>
          <w:sz w:val="22"/>
        </w:rPr>
        <w:t xml:space="preserve">Rep. HIOTT moved that when the House adjourn today, it stand adjourned to next meet in Statewide Session on Thursday, December 9, at 12:00 noon, which was agreed to. </w:t>
      </w:r>
    </w:p>
    <w:p w14:paraId="3405BCB4" w14:textId="77777777" w:rsidR="00225B36" w:rsidRDefault="00225B36" w:rsidP="00225B36">
      <w:r>
        <w:t>Rep. HIOTT moved that the House do now adjourn, which was agreed to.</w:t>
      </w:r>
    </w:p>
    <w:p w14:paraId="5B251530" w14:textId="77777777" w:rsidR="00225B36" w:rsidRDefault="00225B36" w:rsidP="00225B36"/>
    <w:p w14:paraId="38AABD70" w14:textId="77777777" w:rsidR="00225B36" w:rsidRDefault="00225B36" w:rsidP="00225B36">
      <w:pPr>
        <w:keepNext/>
        <w:pBdr>
          <w:top w:val="single" w:sz="4" w:space="1" w:color="auto"/>
          <w:left w:val="single" w:sz="4" w:space="4" w:color="auto"/>
          <w:right w:val="single" w:sz="4" w:space="4" w:color="auto"/>
          <w:between w:val="single" w:sz="4" w:space="1" w:color="auto"/>
          <w:bar w:val="single" w:sz="4" w:color="auto"/>
        </w:pBdr>
        <w:jc w:val="center"/>
        <w:rPr>
          <w:b/>
        </w:rPr>
      </w:pPr>
      <w:r w:rsidRPr="00225B36">
        <w:rPr>
          <w:b/>
        </w:rPr>
        <w:t>ADJOURNMENT</w:t>
      </w:r>
    </w:p>
    <w:p w14:paraId="093233DA" w14:textId="77777777" w:rsidR="00225B36" w:rsidRDefault="00225B36" w:rsidP="00225B36">
      <w:pPr>
        <w:keepNext/>
        <w:pBdr>
          <w:left w:val="single" w:sz="4" w:space="4" w:color="auto"/>
          <w:right w:val="single" w:sz="4" w:space="4" w:color="auto"/>
          <w:between w:val="single" w:sz="4" w:space="1" w:color="auto"/>
          <w:bar w:val="single" w:sz="4" w:color="auto"/>
        </w:pBdr>
      </w:pPr>
      <w:r>
        <w:t>At 1:13 p.m. the House, in accordance with the motion of Rep. TRANTHAM, adjourned in memory of Mary Catherine "Dixie" Harman, to meet at noon Thursday, December 9.</w:t>
      </w:r>
    </w:p>
    <w:p w14:paraId="65FBF494" w14:textId="77777777" w:rsidR="00225B36" w:rsidRDefault="00225B36" w:rsidP="00225B36">
      <w:pPr>
        <w:pBdr>
          <w:left w:val="single" w:sz="4" w:space="4" w:color="auto"/>
          <w:bottom w:val="single" w:sz="4" w:space="1" w:color="auto"/>
          <w:right w:val="single" w:sz="4" w:space="4" w:color="auto"/>
          <w:between w:val="single" w:sz="4" w:space="1" w:color="auto"/>
          <w:bar w:val="single" w:sz="4" w:color="auto"/>
        </w:pBdr>
        <w:jc w:val="center"/>
      </w:pPr>
      <w:r>
        <w:t>***</w:t>
      </w:r>
    </w:p>
    <w:p w14:paraId="0DE2CF6C" w14:textId="77777777" w:rsidR="00643ACE" w:rsidRDefault="00643ACE" w:rsidP="00643ACE">
      <w:pPr>
        <w:jc w:val="center"/>
      </w:pPr>
    </w:p>
    <w:p w14:paraId="513C2D29" w14:textId="77777777" w:rsidR="00643ACE" w:rsidRPr="00643ACE" w:rsidRDefault="00643ACE" w:rsidP="00643ACE">
      <w:pPr>
        <w:tabs>
          <w:tab w:val="right" w:leader="dot" w:pos="2520"/>
        </w:tabs>
        <w:rPr>
          <w:sz w:val="20"/>
        </w:rPr>
      </w:pPr>
    </w:p>
    <w:sectPr w:rsidR="00643ACE" w:rsidRPr="00643ACE" w:rsidSect="00B725E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8437" w14:textId="77777777" w:rsidR="00225B36" w:rsidRDefault="00225B36">
      <w:r>
        <w:separator/>
      </w:r>
    </w:p>
  </w:endnote>
  <w:endnote w:type="continuationSeparator" w:id="0">
    <w:p w14:paraId="55BB8C44" w14:textId="77777777" w:rsidR="00225B36" w:rsidRDefault="0022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934251"/>
      <w:docPartObj>
        <w:docPartGallery w:val="Page Numbers (Bottom of Page)"/>
        <w:docPartUnique/>
      </w:docPartObj>
    </w:sdtPr>
    <w:sdtEndPr>
      <w:rPr>
        <w:noProof/>
      </w:rPr>
    </w:sdtEndPr>
    <w:sdtContent>
      <w:p w14:paraId="0ED9E597" w14:textId="77777777" w:rsidR="0016140A" w:rsidRDefault="0016140A">
        <w:pPr>
          <w:pStyle w:val="Footer"/>
          <w:jc w:val="center"/>
        </w:pPr>
        <w:r>
          <w:fldChar w:fldCharType="begin"/>
        </w:r>
        <w:r>
          <w:instrText xml:space="preserve"> PAGE   \* MERGEFORMAT </w:instrText>
        </w:r>
        <w:r>
          <w:fldChar w:fldCharType="separate"/>
        </w:r>
        <w:r w:rsidR="002836CE">
          <w:rPr>
            <w:noProof/>
          </w:rPr>
          <w:t>107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717" w14:textId="77777777" w:rsidR="00225B36" w:rsidRDefault="00225B3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836CE">
      <w:rPr>
        <w:rStyle w:val="PageNumber"/>
        <w:noProof/>
      </w:rPr>
      <w:t>1</w:t>
    </w:r>
    <w:r>
      <w:rPr>
        <w:rStyle w:val="PageNumber"/>
      </w:rPr>
      <w:fldChar w:fldCharType="end"/>
    </w:r>
  </w:p>
  <w:p w14:paraId="0DAAC4EA" w14:textId="77777777" w:rsidR="00225B36" w:rsidRDefault="00225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7050" w14:textId="77777777" w:rsidR="00225B36" w:rsidRDefault="00225B36">
      <w:r>
        <w:separator/>
      </w:r>
    </w:p>
  </w:footnote>
  <w:footnote w:type="continuationSeparator" w:id="0">
    <w:p w14:paraId="529FE79F" w14:textId="77777777" w:rsidR="00225B36" w:rsidRDefault="0022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FF59" w14:textId="77777777" w:rsidR="0016140A" w:rsidRDefault="0016140A" w:rsidP="0016140A">
    <w:pPr>
      <w:pStyle w:val="Cover3"/>
    </w:pPr>
    <w:r>
      <w:t>MONDAY, DECEMBER 6, 2021</w:t>
    </w:r>
  </w:p>
  <w:p w14:paraId="22BBC769" w14:textId="77777777" w:rsidR="0016140A" w:rsidRDefault="00161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54B1" w14:textId="77777777" w:rsidR="00225B36" w:rsidRDefault="00225B36">
    <w:pPr>
      <w:pStyle w:val="Header"/>
      <w:jc w:val="center"/>
      <w:rPr>
        <w:b/>
      </w:rPr>
    </w:pPr>
    <w:r>
      <w:rPr>
        <w:b/>
      </w:rPr>
      <w:t>Monday, December 6, 2021</w:t>
    </w:r>
  </w:p>
  <w:p w14:paraId="4183BC6E" w14:textId="77777777" w:rsidR="00225B36" w:rsidRDefault="00225B3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6630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36"/>
    <w:rsid w:val="0016140A"/>
    <w:rsid w:val="00223AC1"/>
    <w:rsid w:val="00225B36"/>
    <w:rsid w:val="002836CE"/>
    <w:rsid w:val="0034003E"/>
    <w:rsid w:val="003E18F7"/>
    <w:rsid w:val="00643ACE"/>
    <w:rsid w:val="008A620D"/>
    <w:rsid w:val="00B725EE"/>
    <w:rsid w:val="00C02169"/>
    <w:rsid w:val="00C6687A"/>
    <w:rsid w:val="00C96BF6"/>
    <w:rsid w:val="00E336F9"/>
    <w:rsid w:val="00EB3A41"/>
    <w:rsid w:val="00EC4C4D"/>
    <w:rsid w:val="00EE1177"/>
    <w:rsid w:val="00EF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8B65A"/>
  <w15:chartTrackingRefBased/>
  <w15:docId w15:val="{C6512AC6-296E-4E16-9239-DA83B63B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225B36"/>
    <w:rPr>
      <w:rFonts w:ascii="Courier New" w:hAnsi="Courier New"/>
    </w:rPr>
  </w:style>
  <w:style w:type="paragraph" w:styleId="BodyText">
    <w:name w:val="Body Text"/>
    <w:basedOn w:val="Normal"/>
    <w:link w:val="BodyTextChar"/>
    <w:uiPriority w:val="99"/>
    <w:rsid w:val="00225B36"/>
    <w:pPr>
      <w:ind w:firstLine="0"/>
    </w:pPr>
    <w:rPr>
      <w:rFonts w:eastAsia="Calibri"/>
      <w:szCs w:val="22"/>
    </w:rPr>
  </w:style>
  <w:style w:type="character" w:customStyle="1" w:styleId="BodyTextChar">
    <w:name w:val="Body Text Char"/>
    <w:basedOn w:val="DefaultParagraphFont"/>
    <w:link w:val="BodyText"/>
    <w:uiPriority w:val="99"/>
    <w:rsid w:val="00225B36"/>
    <w:rPr>
      <w:rFonts w:eastAsia="Calibri"/>
      <w:sz w:val="22"/>
      <w:szCs w:val="22"/>
    </w:rPr>
  </w:style>
  <w:style w:type="paragraph" w:styleId="BalloonText">
    <w:name w:val="Balloon Text"/>
    <w:next w:val="Normal"/>
    <w:link w:val="BalloonTextChar"/>
    <w:uiPriority w:val="99"/>
    <w:unhideWhenUsed/>
    <w:rsid w:val="00225B36"/>
    <w:pPr>
      <w:jc w:val="both"/>
    </w:pPr>
    <w:rPr>
      <w:rFonts w:eastAsia="Calibri" w:cs="Tahoma"/>
      <w:sz w:val="22"/>
      <w:szCs w:val="16"/>
    </w:rPr>
  </w:style>
  <w:style w:type="character" w:customStyle="1" w:styleId="BalloonTextChar">
    <w:name w:val="Balloon Text Char"/>
    <w:basedOn w:val="DefaultParagraphFont"/>
    <w:link w:val="BalloonText"/>
    <w:uiPriority w:val="99"/>
    <w:rsid w:val="00225B36"/>
    <w:rPr>
      <w:rFonts w:eastAsia="Calibri" w:cs="Tahoma"/>
      <w:sz w:val="22"/>
      <w:szCs w:val="16"/>
    </w:rPr>
  </w:style>
  <w:style w:type="character" w:customStyle="1" w:styleId="FooterChar">
    <w:name w:val="Footer Char"/>
    <w:link w:val="Footer"/>
    <w:uiPriority w:val="99"/>
    <w:rsid w:val="00225B36"/>
    <w:rPr>
      <w:sz w:val="22"/>
    </w:rPr>
  </w:style>
  <w:style w:type="character" w:customStyle="1" w:styleId="HeaderChar">
    <w:name w:val="Header Char"/>
    <w:link w:val="Header"/>
    <w:uiPriority w:val="99"/>
    <w:rsid w:val="00225B36"/>
    <w:rPr>
      <w:sz w:val="22"/>
    </w:rPr>
  </w:style>
  <w:style w:type="paragraph" w:styleId="Title">
    <w:name w:val="Title"/>
    <w:basedOn w:val="Normal"/>
    <w:link w:val="TitleChar"/>
    <w:qFormat/>
    <w:rsid w:val="00225B3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25B36"/>
    <w:rPr>
      <w:b/>
      <w:sz w:val="22"/>
    </w:rPr>
  </w:style>
  <w:style w:type="paragraph" w:styleId="NormalWeb">
    <w:name w:val="Normal (Web)"/>
    <w:basedOn w:val="Normal"/>
    <w:uiPriority w:val="99"/>
    <w:semiHidden/>
    <w:unhideWhenUsed/>
    <w:rsid w:val="00225B36"/>
    <w:pPr>
      <w:spacing w:before="100" w:beforeAutospacing="1" w:after="100" w:afterAutospacing="1"/>
      <w:ind w:firstLine="0"/>
      <w:jc w:val="left"/>
    </w:pPr>
    <w:rPr>
      <w:sz w:val="24"/>
      <w:szCs w:val="24"/>
    </w:rPr>
  </w:style>
  <w:style w:type="paragraph" w:customStyle="1" w:styleId="Cover1">
    <w:name w:val="Cover1"/>
    <w:basedOn w:val="Normal"/>
    <w:rsid w:val="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25B36"/>
    <w:pPr>
      <w:ind w:firstLine="0"/>
      <w:jc w:val="left"/>
    </w:pPr>
    <w:rPr>
      <w:sz w:val="20"/>
    </w:rPr>
  </w:style>
  <w:style w:type="paragraph" w:customStyle="1" w:styleId="Cover3">
    <w:name w:val="Cover3"/>
    <w:basedOn w:val="Normal"/>
    <w:rsid w:val="00225B36"/>
    <w:pPr>
      <w:ind w:firstLine="0"/>
      <w:jc w:val="center"/>
    </w:pPr>
    <w:rPr>
      <w:b/>
    </w:rPr>
  </w:style>
  <w:style w:type="paragraph" w:customStyle="1" w:styleId="Cover4">
    <w:name w:val="Cover4"/>
    <w:basedOn w:val="Cover1"/>
    <w:rsid w:val="00225B3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28003">
      <w:bodyDiv w:val="1"/>
      <w:marLeft w:val="0"/>
      <w:marRight w:val="0"/>
      <w:marTop w:val="0"/>
      <w:marBottom w:val="0"/>
      <w:divBdr>
        <w:top w:val="none" w:sz="0" w:space="0" w:color="auto"/>
        <w:left w:val="none" w:sz="0" w:space="0" w:color="auto"/>
        <w:bottom w:val="none" w:sz="0" w:space="0" w:color="auto"/>
        <w:right w:val="none" w:sz="0" w:space="0" w:color="auto"/>
      </w:divBdr>
    </w:div>
    <w:div w:id="19456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50044</Words>
  <Characters>270241</Characters>
  <Application>Microsoft Office Word</Application>
  <DocSecurity>0</DocSecurity>
  <Lines>8189</Lines>
  <Paragraphs>5522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2022-09-22T18:40:00Z</cp:lastPrinted>
  <dcterms:created xsi:type="dcterms:W3CDTF">2023-02-09T18:10:00Z</dcterms:created>
  <dcterms:modified xsi:type="dcterms:W3CDTF">2023-02-09T18:10:00Z</dcterms:modified>
</cp:coreProperties>
</file>